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9CDE" w14:textId="77777777" w:rsidR="006011D6" w:rsidRPr="00065B62" w:rsidRDefault="006011D6" w:rsidP="006011D6">
      <w:r w:rsidRPr="00065B62">
        <w:object w:dxaOrig="2146" w:dyaOrig="1561" w14:anchorId="2EB15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63720267" r:id="rId9"/>
        </w:object>
      </w:r>
    </w:p>
    <w:p w14:paraId="15D8EDDB" w14:textId="77777777" w:rsidR="006011D6" w:rsidRPr="00065B62" w:rsidRDefault="006011D6" w:rsidP="006011D6">
      <w:pPr>
        <w:pStyle w:val="ShortT"/>
        <w:spacing w:before="240"/>
      </w:pPr>
      <w:r w:rsidRPr="00065B62">
        <w:t>Crimes Act 1914</w:t>
      </w:r>
    </w:p>
    <w:p w14:paraId="3E29B20A" w14:textId="77777777" w:rsidR="006011D6" w:rsidRPr="00065B62" w:rsidRDefault="006011D6" w:rsidP="006011D6">
      <w:pPr>
        <w:pStyle w:val="CompiledActNo"/>
        <w:spacing w:before="240"/>
      </w:pPr>
      <w:r w:rsidRPr="00065B62">
        <w:t>No.</w:t>
      </w:r>
      <w:r w:rsidR="00DB2158" w:rsidRPr="00065B62">
        <w:t> </w:t>
      </w:r>
      <w:r w:rsidRPr="00065B62">
        <w:t>12, 1914</w:t>
      </w:r>
    </w:p>
    <w:p w14:paraId="60A00E69" w14:textId="3E2955EB" w:rsidR="006011D6" w:rsidRPr="00065B62" w:rsidRDefault="006011D6" w:rsidP="006011D6">
      <w:pPr>
        <w:spacing w:before="1000"/>
        <w:rPr>
          <w:rFonts w:cs="Arial"/>
          <w:b/>
          <w:sz w:val="32"/>
          <w:szCs w:val="32"/>
        </w:rPr>
      </w:pPr>
      <w:r w:rsidRPr="00065B62">
        <w:rPr>
          <w:rFonts w:cs="Arial"/>
          <w:b/>
          <w:sz w:val="32"/>
          <w:szCs w:val="32"/>
        </w:rPr>
        <w:t>Compilation No.</w:t>
      </w:r>
      <w:r w:rsidR="00DB2158" w:rsidRPr="00065B62">
        <w:rPr>
          <w:rFonts w:cs="Arial"/>
          <w:b/>
          <w:sz w:val="32"/>
          <w:szCs w:val="32"/>
        </w:rPr>
        <w:t> </w:t>
      </w:r>
      <w:r w:rsidRPr="00065B62">
        <w:rPr>
          <w:rFonts w:cs="Arial"/>
          <w:b/>
          <w:sz w:val="32"/>
          <w:szCs w:val="32"/>
        </w:rPr>
        <w:fldChar w:fldCharType="begin"/>
      </w:r>
      <w:r w:rsidRPr="00065B62">
        <w:rPr>
          <w:rFonts w:cs="Arial"/>
          <w:b/>
          <w:sz w:val="32"/>
          <w:szCs w:val="32"/>
        </w:rPr>
        <w:instrText xml:space="preserve"> DOCPROPERTY  CompilationNumber </w:instrText>
      </w:r>
      <w:r w:rsidRPr="00065B62">
        <w:rPr>
          <w:rFonts w:cs="Arial"/>
          <w:b/>
          <w:sz w:val="32"/>
          <w:szCs w:val="32"/>
        </w:rPr>
        <w:fldChar w:fldCharType="separate"/>
      </w:r>
      <w:r w:rsidR="00065B62">
        <w:rPr>
          <w:rFonts w:cs="Arial"/>
          <w:b/>
          <w:sz w:val="32"/>
          <w:szCs w:val="32"/>
        </w:rPr>
        <w:t>150</w:t>
      </w:r>
      <w:r w:rsidRPr="00065B62">
        <w:rPr>
          <w:rFonts w:cs="Arial"/>
          <w:b/>
          <w:sz w:val="32"/>
          <w:szCs w:val="32"/>
        </w:rPr>
        <w:fldChar w:fldCharType="end"/>
      </w:r>
    </w:p>
    <w:p w14:paraId="7755B7BF" w14:textId="4DE152C3" w:rsidR="006011D6" w:rsidRPr="00065B62" w:rsidRDefault="00D16E65" w:rsidP="003555C1">
      <w:pPr>
        <w:tabs>
          <w:tab w:val="left" w:pos="3600"/>
        </w:tabs>
        <w:spacing w:before="480"/>
        <w:rPr>
          <w:rFonts w:cs="Arial"/>
          <w:sz w:val="24"/>
        </w:rPr>
      </w:pPr>
      <w:r w:rsidRPr="00065B62">
        <w:rPr>
          <w:rFonts w:cs="Arial"/>
          <w:b/>
          <w:sz w:val="24"/>
        </w:rPr>
        <w:t>Compilation date:</w:t>
      </w:r>
      <w:r w:rsidR="003555C1" w:rsidRPr="00065B62">
        <w:rPr>
          <w:rFonts w:cs="Arial"/>
          <w:b/>
          <w:sz w:val="24"/>
        </w:rPr>
        <w:tab/>
      </w:r>
      <w:r w:rsidR="006011D6" w:rsidRPr="00065B62">
        <w:rPr>
          <w:rFonts w:cs="Arial"/>
          <w:sz w:val="24"/>
        </w:rPr>
        <w:fldChar w:fldCharType="begin"/>
      </w:r>
      <w:r w:rsidR="00250298" w:rsidRPr="00065B62">
        <w:rPr>
          <w:rFonts w:cs="Arial"/>
          <w:sz w:val="24"/>
        </w:rPr>
        <w:instrText>DOCPROPERTY StartDate \@ "d MMMM yyyy" \* MERGEFORMAT</w:instrText>
      </w:r>
      <w:r w:rsidR="006011D6" w:rsidRPr="00065B62">
        <w:rPr>
          <w:rFonts w:cs="Arial"/>
          <w:sz w:val="24"/>
        </w:rPr>
        <w:fldChar w:fldCharType="separate"/>
      </w:r>
      <w:r w:rsidR="00065B62" w:rsidRPr="00065B62">
        <w:rPr>
          <w:rFonts w:cs="Arial"/>
          <w:sz w:val="24"/>
        </w:rPr>
        <w:t>25 November 2023</w:t>
      </w:r>
      <w:r w:rsidR="006011D6" w:rsidRPr="00065B62">
        <w:rPr>
          <w:rFonts w:cs="Arial"/>
          <w:sz w:val="24"/>
        </w:rPr>
        <w:fldChar w:fldCharType="end"/>
      </w:r>
    </w:p>
    <w:p w14:paraId="2E76FFEA" w14:textId="66DC41E1" w:rsidR="006011D6" w:rsidRPr="00065B62" w:rsidRDefault="006011D6" w:rsidP="006011D6">
      <w:pPr>
        <w:spacing w:before="240"/>
        <w:rPr>
          <w:rFonts w:cs="Arial"/>
          <w:sz w:val="24"/>
        </w:rPr>
      </w:pPr>
      <w:r w:rsidRPr="00065B62">
        <w:rPr>
          <w:rFonts w:cs="Arial"/>
          <w:b/>
          <w:sz w:val="24"/>
        </w:rPr>
        <w:t>Includes amendments up to:</w:t>
      </w:r>
      <w:r w:rsidRPr="00065B62">
        <w:rPr>
          <w:rFonts w:cs="Arial"/>
          <w:b/>
          <w:sz w:val="24"/>
        </w:rPr>
        <w:tab/>
      </w:r>
      <w:r w:rsidR="00950DCD" w:rsidRPr="00065B62">
        <w:rPr>
          <w:rFonts w:cs="Arial"/>
          <w:sz w:val="24"/>
        </w:rPr>
        <w:fldChar w:fldCharType="begin"/>
      </w:r>
      <w:r w:rsidR="00950DCD" w:rsidRPr="00065B62">
        <w:rPr>
          <w:rFonts w:cs="Arial"/>
          <w:sz w:val="24"/>
        </w:rPr>
        <w:instrText xml:space="preserve"> DOCPROPERTY IncludesUpTo </w:instrText>
      </w:r>
      <w:r w:rsidR="00950DCD" w:rsidRPr="00065B62">
        <w:rPr>
          <w:rFonts w:cs="Arial"/>
          <w:sz w:val="24"/>
        </w:rPr>
        <w:fldChar w:fldCharType="separate"/>
      </w:r>
      <w:r w:rsidR="00065B62" w:rsidRPr="00065B62">
        <w:rPr>
          <w:rFonts w:cs="Arial"/>
          <w:sz w:val="24"/>
        </w:rPr>
        <w:t>Act No. 96, 2023</w:t>
      </w:r>
      <w:r w:rsidR="00950DCD" w:rsidRPr="00065B62">
        <w:rPr>
          <w:rFonts w:cs="Arial"/>
          <w:sz w:val="24"/>
        </w:rPr>
        <w:fldChar w:fldCharType="end"/>
      </w:r>
    </w:p>
    <w:p w14:paraId="264492A5" w14:textId="4C1994FB" w:rsidR="006011D6" w:rsidRPr="00065B62" w:rsidRDefault="006011D6" w:rsidP="003555C1">
      <w:pPr>
        <w:tabs>
          <w:tab w:val="left" w:pos="3600"/>
        </w:tabs>
        <w:spacing w:before="240" w:after="240"/>
        <w:rPr>
          <w:rFonts w:cs="Arial"/>
          <w:sz w:val="28"/>
          <w:szCs w:val="28"/>
        </w:rPr>
      </w:pPr>
      <w:r w:rsidRPr="00065B62">
        <w:rPr>
          <w:rFonts w:cs="Arial"/>
          <w:b/>
          <w:sz w:val="24"/>
        </w:rPr>
        <w:t>Registered:</w:t>
      </w:r>
      <w:r w:rsidR="003555C1" w:rsidRPr="00065B62">
        <w:rPr>
          <w:rFonts w:cs="Arial"/>
          <w:b/>
          <w:sz w:val="24"/>
        </w:rPr>
        <w:tab/>
      </w:r>
      <w:r w:rsidRPr="00065B62">
        <w:rPr>
          <w:rFonts w:cs="Arial"/>
          <w:sz w:val="24"/>
        </w:rPr>
        <w:fldChar w:fldCharType="begin"/>
      </w:r>
      <w:r w:rsidRPr="00065B62">
        <w:rPr>
          <w:rFonts w:cs="Arial"/>
          <w:sz w:val="24"/>
        </w:rPr>
        <w:instrText xml:space="preserve"> IF </w:instrText>
      </w:r>
      <w:r w:rsidRPr="00065B62">
        <w:rPr>
          <w:rFonts w:cs="Arial"/>
          <w:sz w:val="24"/>
        </w:rPr>
        <w:fldChar w:fldCharType="begin"/>
      </w:r>
      <w:r w:rsidRPr="00065B62">
        <w:rPr>
          <w:rFonts w:cs="Arial"/>
          <w:sz w:val="24"/>
        </w:rPr>
        <w:instrText xml:space="preserve"> DOCPROPERTY RegisteredDate </w:instrText>
      </w:r>
      <w:r w:rsidRPr="00065B62">
        <w:rPr>
          <w:rFonts w:cs="Arial"/>
          <w:sz w:val="24"/>
        </w:rPr>
        <w:fldChar w:fldCharType="separate"/>
      </w:r>
      <w:r w:rsidR="00065B62" w:rsidRPr="00065B62">
        <w:rPr>
          <w:rFonts w:cs="Arial"/>
          <w:sz w:val="24"/>
        </w:rPr>
        <w:instrText>11 December 2023</w:instrText>
      </w:r>
      <w:r w:rsidRPr="00065B62">
        <w:rPr>
          <w:rFonts w:cs="Arial"/>
          <w:sz w:val="24"/>
        </w:rPr>
        <w:fldChar w:fldCharType="end"/>
      </w:r>
      <w:r w:rsidRPr="00065B62">
        <w:rPr>
          <w:rFonts w:cs="Arial"/>
          <w:sz w:val="24"/>
        </w:rPr>
        <w:instrText xml:space="preserve"> = #1/1/1901# "Unknown" </w:instrText>
      </w:r>
      <w:r w:rsidRPr="00065B62">
        <w:rPr>
          <w:rFonts w:cs="Arial"/>
          <w:sz w:val="24"/>
        </w:rPr>
        <w:fldChar w:fldCharType="begin"/>
      </w:r>
      <w:r w:rsidRPr="00065B62">
        <w:rPr>
          <w:rFonts w:cs="Arial"/>
          <w:sz w:val="24"/>
        </w:rPr>
        <w:instrText xml:space="preserve"> DOCPROPERTY RegisteredDate \@ "d MMMM yyyy" </w:instrText>
      </w:r>
      <w:r w:rsidRPr="00065B62">
        <w:rPr>
          <w:rFonts w:cs="Arial"/>
          <w:sz w:val="24"/>
        </w:rPr>
        <w:fldChar w:fldCharType="separate"/>
      </w:r>
      <w:r w:rsidR="00065B62" w:rsidRPr="00065B62">
        <w:rPr>
          <w:rFonts w:cs="Arial"/>
          <w:sz w:val="24"/>
        </w:rPr>
        <w:instrText>11 December 2023</w:instrText>
      </w:r>
      <w:r w:rsidRPr="00065B62">
        <w:rPr>
          <w:rFonts w:cs="Arial"/>
          <w:sz w:val="24"/>
        </w:rPr>
        <w:fldChar w:fldCharType="end"/>
      </w:r>
      <w:r w:rsidRPr="00065B62">
        <w:rPr>
          <w:rFonts w:cs="Arial"/>
          <w:sz w:val="24"/>
        </w:rPr>
        <w:instrText xml:space="preserve"> </w:instrText>
      </w:r>
      <w:r w:rsidRPr="00065B62">
        <w:rPr>
          <w:rFonts w:cs="Arial"/>
          <w:sz w:val="24"/>
        </w:rPr>
        <w:fldChar w:fldCharType="separate"/>
      </w:r>
      <w:r w:rsidR="00065B62" w:rsidRPr="00065B62">
        <w:rPr>
          <w:rFonts w:cs="Arial"/>
          <w:noProof/>
          <w:sz w:val="24"/>
        </w:rPr>
        <w:t>11 December 2023</w:t>
      </w:r>
      <w:r w:rsidRPr="00065B62">
        <w:rPr>
          <w:rFonts w:cs="Arial"/>
          <w:sz w:val="24"/>
        </w:rPr>
        <w:fldChar w:fldCharType="end"/>
      </w:r>
    </w:p>
    <w:p w14:paraId="2FBA873A" w14:textId="77777777" w:rsidR="006011D6" w:rsidRPr="00065B62" w:rsidRDefault="006011D6" w:rsidP="006011D6">
      <w:pPr>
        <w:spacing w:before="120"/>
        <w:rPr>
          <w:rFonts w:cs="Arial"/>
          <w:sz w:val="24"/>
        </w:rPr>
      </w:pPr>
      <w:r w:rsidRPr="00065B62">
        <w:rPr>
          <w:rFonts w:cs="Arial"/>
          <w:sz w:val="24"/>
        </w:rPr>
        <w:t>This compilation is in 2 volumes</w:t>
      </w:r>
    </w:p>
    <w:p w14:paraId="21E29A42" w14:textId="77777777" w:rsidR="006011D6" w:rsidRPr="00065B62" w:rsidRDefault="006011D6" w:rsidP="00250298">
      <w:pPr>
        <w:tabs>
          <w:tab w:val="left" w:pos="1440"/>
        </w:tabs>
        <w:spacing w:before="240"/>
        <w:rPr>
          <w:rFonts w:cs="Arial"/>
          <w:sz w:val="24"/>
        </w:rPr>
      </w:pPr>
      <w:r w:rsidRPr="00065B62">
        <w:rPr>
          <w:rFonts w:cs="Arial"/>
          <w:sz w:val="24"/>
        </w:rPr>
        <w:t>Volume 1:</w:t>
      </w:r>
      <w:r w:rsidRPr="00065B62">
        <w:rPr>
          <w:rFonts w:cs="Arial"/>
          <w:sz w:val="24"/>
        </w:rPr>
        <w:tab/>
        <w:t>sections</w:t>
      </w:r>
      <w:r w:rsidR="00DB2158" w:rsidRPr="00065B62">
        <w:rPr>
          <w:rFonts w:cs="Arial"/>
          <w:sz w:val="24"/>
        </w:rPr>
        <w:t> </w:t>
      </w:r>
      <w:r w:rsidRPr="00065B62">
        <w:rPr>
          <w:rFonts w:cs="Arial"/>
          <w:sz w:val="24"/>
        </w:rPr>
        <w:t>1–23W</w:t>
      </w:r>
    </w:p>
    <w:p w14:paraId="0D4495D2" w14:textId="77777777" w:rsidR="006011D6" w:rsidRPr="00065B62" w:rsidRDefault="006011D6" w:rsidP="00250298">
      <w:pPr>
        <w:tabs>
          <w:tab w:val="left" w:pos="1440"/>
        </w:tabs>
        <w:rPr>
          <w:rFonts w:cs="Arial"/>
          <w:b/>
          <w:sz w:val="24"/>
        </w:rPr>
      </w:pPr>
      <w:r w:rsidRPr="00065B62">
        <w:rPr>
          <w:rFonts w:cs="Arial"/>
          <w:b/>
          <w:sz w:val="24"/>
        </w:rPr>
        <w:t>Volume 2:</w:t>
      </w:r>
      <w:r w:rsidRPr="00065B62">
        <w:rPr>
          <w:rFonts w:cs="Arial"/>
          <w:b/>
          <w:sz w:val="24"/>
        </w:rPr>
        <w:tab/>
        <w:t>sections</w:t>
      </w:r>
      <w:r w:rsidR="00DB2158" w:rsidRPr="00065B62">
        <w:rPr>
          <w:rFonts w:cs="Arial"/>
          <w:b/>
          <w:sz w:val="24"/>
        </w:rPr>
        <w:t> </w:t>
      </w:r>
      <w:r w:rsidRPr="00065B62">
        <w:rPr>
          <w:rFonts w:cs="Arial"/>
          <w:b/>
          <w:sz w:val="24"/>
        </w:rPr>
        <w:t>23WA–91</w:t>
      </w:r>
    </w:p>
    <w:p w14:paraId="1B34437A" w14:textId="77777777" w:rsidR="006011D6" w:rsidRPr="00065B62" w:rsidRDefault="003555C1" w:rsidP="00B25827">
      <w:pPr>
        <w:tabs>
          <w:tab w:val="left" w:pos="1440"/>
          <w:tab w:val="left" w:pos="3600"/>
        </w:tabs>
        <w:rPr>
          <w:rFonts w:cs="Arial"/>
          <w:b/>
          <w:sz w:val="24"/>
        </w:rPr>
      </w:pPr>
      <w:r w:rsidRPr="00065B62">
        <w:rPr>
          <w:rFonts w:cs="Arial"/>
          <w:b/>
          <w:sz w:val="24"/>
        </w:rPr>
        <w:tab/>
      </w:r>
      <w:r w:rsidR="006011D6" w:rsidRPr="00065B62">
        <w:rPr>
          <w:rFonts w:cs="Arial"/>
          <w:b/>
          <w:sz w:val="24"/>
        </w:rPr>
        <w:t>Schedule</w:t>
      </w:r>
    </w:p>
    <w:p w14:paraId="3F0D5CE9" w14:textId="77777777" w:rsidR="006011D6" w:rsidRPr="00065B62" w:rsidRDefault="003555C1" w:rsidP="00B25827">
      <w:pPr>
        <w:tabs>
          <w:tab w:val="left" w:pos="1440"/>
          <w:tab w:val="left" w:pos="3600"/>
        </w:tabs>
        <w:rPr>
          <w:rFonts w:cs="Arial"/>
          <w:b/>
          <w:sz w:val="24"/>
        </w:rPr>
      </w:pPr>
      <w:r w:rsidRPr="00065B62">
        <w:rPr>
          <w:rFonts w:cs="Arial"/>
          <w:b/>
          <w:sz w:val="24"/>
        </w:rPr>
        <w:tab/>
      </w:r>
      <w:r w:rsidR="006011D6" w:rsidRPr="00065B62">
        <w:rPr>
          <w:rFonts w:cs="Arial"/>
          <w:b/>
          <w:sz w:val="24"/>
        </w:rPr>
        <w:t>Endnotes</w:t>
      </w:r>
    </w:p>
    <w:p w14:paraId="7EB23C52" w14:textId="77777777" w:rsidR="00D86B27" w:rsidRPr="00065B62" w:rsidRDefault="006011D6" w:rsidP="00473023">
      <w:pPr>
        <w:spacing w:before="120" w:after="240"/>
        <w:rPr>
          <w:rFonts w:cs="Arial"/>
          <w:sz w:val="24"/>
        </w:rPr>
      </w:pPr>
      <w:r w:rsidRPr="00065B62">
        <w:rPr>
          <w:rFonts w:cs="Arial"/>
          <w:sz w:val="24"/>
        </w:rPr>
        <w:t>Each volume has its own contents</w:t>
      </w:r>
    </w:p>
    <w:p w14:paraId="058184F6" w14:textId="77777777" w:rsidR="006011D6" w:rsidRPr="00065B62" w:rsidRDefault="006011D6" w:rsidP="006011D6">
      <w:pPr>
        <w:pageBreakBefore/>
        <w:rPr>
          <w:rFonts w:cs="Arial"/>
          <w:b/>
          <w:sz w:val="32"/>
          <w:szCs w:val="32"/>
        </w:rPr>
      </w:pPr>
      <w:r w:rsidRPr="00065B62">
        <w:rPr>
          <w:rFonts w:cs="Arial"/>
          <w:b/>
          <w:sz w:val="32"/>
          <w:szCs w:val="32"/>
        </w:rPr>
        <w:lastRenderedPageBreak/>
        <w:t>About this compilation</w:t>
      </w:r>
    </w:p>
    <w:p w14:paraId="54D68E0F" w14:textId="77777777" w:rsidR="006011D6" w:rsidRPr="00065B62" w:rsidRDefault="006011D6" w:rsidP="006011D6">
      <w:pPr>
        <w:spacing w:before="240"/>
        <w:rPr>
          <w:rFonts w:cs="Arial"/>
        </w:rPr>
      </w:pPr>
      <w:r w:rsidRPr="00065B62">
        <w:rPr>
          <w:rFonts w:cs="Arial"/>
          <w:b/>
          <w:szCs w:val="22"/>
        </w:rPr>
        <w:t>This compilation</w:t>
      </w:r>
    </w:p>
    <w:p w14:paraId="4614B43C" w14:textId="00E3FE42" w:rsidR="006011D6" w:rsidRPr="00065B62" w:rsidRDefault="006011D6" w:rsidP="006011D6">
      <w:pPr>
        <w:spacing w:before="120" w:after="120"/>
        <w:rPr>
          <w:rFonts w:cs="Arial"/>
          <w:szCs w:val="22"/>
        </w:rPr>
      </w:pPr>
      <w:r w:rsidRPr="00065B62">
        <w:rPr>
          <w:rFonts w:cs="Arial"/>
          <w:szCs w:val="22"/>
        </w:rPr>
        <w:t xml:space="preserve">This is a compilation of the </w:t>
      </w:r>
      <w:r w:rsidRPr="00065B62">
        <w:rPr>
          <w:rFonts w:cs="Arial"/>
          <w:i/>
          <w:szCs w:val="22"/>
        </w:rPr>
        <w:fldChar w:fldCharType="begin"/>
      </w:r>
      <w:r w:rsidRPr="00065B62">
        <w:rPr>
          <w:rFonts w:cs="Arial"/>
          <w:i/>
          <w:szCs w:val="22"/>
        </w:rPr>
        <w:instrText xml:space="preserve"> STYLEREF  ShortT </w:instrText>
      </w:r>
      <w:r w:rsidRPr="00065B62">
        <w:rPr>
          <w:rFonts w:cs="Arial"/>
          <w:i/>
          <w:szCs w:val="22"/>
        </w:rPr>
        <w:fldChar w:fldCharType="separate"/>
      </w:r>
      <w:r w:rsidR="00065B62">
        <w:rPr>
          <w:rFonts w:cs="Arial"/>
          <w:i/>
          <w:noProof/>
          <w:szCs w:val="22"/>
        </w:rPr>
        <w:t>Crimes Act 1914</w:t>
      </w:r>
      <w:r w:rsidRPr="00065B62">
        <w:rPr>
          <w:rFonts w:cs="Arial"/>
          <w:i/>
          <w:szCs w:val="22"/>
        </w:rPr>
        <w:fldChar w:fldCharType="end"/>
      </w:r>
      <w:r w:rsidRPr="00065B62">
        <w:rPr>
          <w:rFonts w:cs="Arial"/>
          <w:szCs w:val="22"/>
        </w:rPr>
        <w:t xml:space="preserve"> that shows the text of the law as amended and in force on </w:t>
      </w:r>
      <w:r w:rsidRPr="00065B62">
        <w:rPr>
          <w:rFonts w:cs="Arial"/>
          <w:szCs w:val="22"/>
        </w:rPr>
        <w:fldChar w:fldCharType="begin"/>
      </w:r>
      <w:r w:rsidR="00250298" w:rsidRPr="00065B62">
        <w:rPr>
          <w:rFonts w:cs="Arial"/>
          <w:szCs w:val="22"/>
        </w:rPr>
        <w:instrText>DOCPROPERTY StartDate \@ "d MMMM yyyy" \* MERGEFORMAT</w:instrText>
      </w:r>
      <w:r w:rsidRPr="00065B62">
        <w:rPr>
          <w:rFonts w:cs="Arial"/>
          <w:szCs w:val="22"/>
        </w:rPr>
        <w:fldChar w:fldCharType="separate"/>
      </w:r>
      <w:r w:rsidR="00065B62" w:rsidRPr="00065B62">
        <w:rPr>
          <w:rFonts w:cs="Arial"/>
          <w:szCs w:val="22"/>
        </w:rPr>
        <w:t>25 November 2023</w:t>
      </w:r>
      <w:r w:rsidRPr="00065B62">
        <w:rPr>
          <w:rFonts w:cs="Arial"/>
          <w:szCs w:val="22"/>
        </w:rPr>
        <w:fldChar w:fldCharType="end"/>
      </w:r>
      <w:r w:rsidR="005309B1" w:rsidRPr="00065B62">
        <w:rPr>
          <w:rFonts w:cs="Arial"/>
          <w:szCs w:val="22"/>
        </w:rPr>
        <w:t xml:space="preserve"> </w:t>
      </w:r>
      <w:r w:rsidRPr="00065B62">
        <w:rPr>
          <w:rFonts w:cs="Arial"/>
          <w:szCs w:val="22"/>
        </w:rPr>
        <w:t xml:space="preserve">(the </w:t>
      </w:r>
      <w:r w:rsidRPr="00065B62">
        <w:rPr>
          <w:rFonts w:cs="Arial"/>
          <w:b/>
          <w:i/>
          <w:szCs w:val="22"/>
        </w:rPr>
        <w:t>compilation date</w:t>
      </w:r>
      <w:r w:rsidRPr="00065B62">
        <w:rPr>
          <w:rFonts w:cs="Arial"/>
          <w:szCs w:val="22"/>
        </w:rPr>
        <w:t>).</w:t>
      </w:r>
    </w:p>
    <w:p w14:paraId="23533305" w14:textId="77777777" w:rsidR="006011D6" w:rsidRPr="00065B62" w:rsidRDefault="006011D6" w:rsidP="006011D6">
      <w:pPr>
        <w:spacing w:after="120"/>
        <w:rPr>
          <w:rFonts w:cs="Arial"/>
          <w:szCs w:val="22"/>
        </w:rPr>
      </w:pPr>
      <w:r w:rsidRPr="00065B62">
        <w:rPr>
          <w:rFonts w:cs="Arial"/>
          <w:szCs w:val="22"/>
        </w:rPr>
        <w:t xml:space="preserve">The notes at the end of this compilation (the </w:t>
      </w:r>
      <w:r w:rsidRPr="00065B62">
        <w:rPr>
          <w:rFonts w:cs="Arial"/>
          <w:b/>
          <w:i/>
          <w:szCs w:val="22"/>
        </w:rPr>
        <w:t>endnotes</w:t>
      </w:r>
      <w:r w:rsidRPr="00065B62">
        <w:rPr>
          <w:rFonts w:cs="Arial"/>
          <w:szCs w:val="22"/>
        </w:rPr>
        <w:t>) include information about amending laws and the amendment history of provisions of the compiled law.</w:t>
      </w:r>
    </w:p>
    <w:p w14:paraId="49D91CC2" w14:textId="77777777" w:rsidR="006011D6" w:rsidRPr="00065B62" w:rsidRDefault="006011D6" w:rsidP="006011D6">
      <w:pPr>
        <w:tabs>
          <w:tab w:val="left" w:pos="5640"/>
        </w:tabs>
        <w:spacing w:before="120" w:after="120"/>
        <w:rPr>
          <w:rFonts w:cs="Arial"/>
          <w:b/>
          <w:szCs w:val="22"/>
        </w:rPr>
      </w:pPr>
      <w:r w:rsidRPr="00065B62">
        <w:rPr>
          <w:rFonts w:cs="Arial"/>
          <w:b/>
          <w:szCs w:val="22"/>
        </w:rPr>
        <w:t>Uncommenced amendments</w:t>
      </w:r>
    </w:p>
    <w:p w14:paraId="2931256E" w14:textId="5B7C7937" w:rsidR="006011D6" w:rsidRPr="00065B62" w:rsidRDefault="006011D6" w:rsidP="006011D6">
      <w:pPr>
        <w:spacing w:after="120"/>
        <w:rPr>
          <w:rFonts w:cs="Arial"/>
          <w:szCs w:val="22"/>
        </w:rPr>
      </w:pPr>
      <w:r w:rsidRPr="00065B62">
        <w:rPr>
          <w:rFonts w:cs="Arial"/>
          <w:szCs w:val="22"/>
        </w:rPr>
        <w:t xml:space="preserve">The effect of uncommenced amendments is not shown in the text of the compiled law. Any uncommenced amendments affecting the law are accessible on the </w:t>
      </w:r>
      <w:r w:rsidR="001F3B29" w:rsidRPr="00065B62">
        <w:rPr>
          <w:rFonts w:cs="Arial"/>
          <w:szCs w:val="22"/>
        </w:rPr>
        <w:t>Register</w:t>
      </w:r>
      <w:r w:rsidRPr="00065B62">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5D75B677" w14:textId="77777777" w:rsidR="006011D6" w:rsidRPr="00065B62" w:rsidRDefault="006011D6" w:rsidP="006011D6">
      <w:pPr>
        <w:spacing w:before="120" w:after="120"/>
        <w:rPr>
          <w:rFonts w:cs="Arial"/>
          <w:b/>
          <w:szCs w:val="22"/>
        </w:rPr>
      </w:pPr>
      <w:r w:rsidRPr="00065B62">
        <w:rPr>
          <w:rFonts w:cs="Arial"/>
          <w:b/>
          <w:szCs w:val="22"/>
        </w:rPr>
        <w:t>Application, saving and transitional provisions for provisions and amendments</w:t>
      </w:r>
    </w:p>
    <w:p w14:paraId="07E5D457" w14:textId="77777777" w:rsidR="006011D6" w:rsidRPr="00065B62" w:rsidRDefault="006011D6" w:rsidP="006011D6">
      <w:pPr>
        <w:spacing w:after="120"/>
        <w:rPr>
          <w:rFonts w:cs="Arial"/>
          <w:szCs w:val="22"/>
        </w:rPr>
      </w:pPr>
      <w:r w:rsidRPr="00065B62">
        <w:rPr>
          <w:rFonts w:cs="Arial"/>
          <w:szCs w:val="22"/>
        </w:rPr>
        <w:t>If the operation of a provision or amendment of the compiled law is affected by an application, saving or transitional provision that is not included in this compilation, details are included in the endnotes.</w:t>
      </w:r>
    </w:p>
    <w:p w14:paraId="170FD0AB" w14:textId="77777777" w:rsidR="006011D6" w:rsidRPr="00065B62" w:rsidRDefault="006011D6" w:rsidP="006011D6">
      <w:pPr>
        <w:spacing w:after="120"/>
        <w:rPr>
          <w:rFonts w:cs="Arial"/>
          <w:b/>
          <w:szCs w:val="22"/>
        </w:rPr>
      </w:pPr>
      <w:r w:rsidRPr="00065B62">
        <w:rPr>
          <w:rFonts w:cs="Arial"/>
          <w:b/>
          <w:szCs w:val="22"/>
        </w:rPr>
        <w:t>Editorial changes</w:t>
      </w:r>
    </w:p>
    <w:p w14:paraId="54C4F966" w14:textId="77777777" w:rsidR="006011D6" w:rsidRPr="00065B62" w:rsidRDefault="006011D6" w:rsidP="006011D6">
      <w:pPr>
        <w:spacing w:after="120"/>
        <w:rPr>
          <w:rFonts w:cs="Arial"/>
          <w:szCs w:val="22"/>
        </w:rPr>
      </w:pPr>
      <w:r w:rsidRPr="00065B62">
        <w:rPr>
          <w:rFonts w:cs="Arial"/>
          <w:szCs w:val="22"/>
        </w:rPr>
        <w:t>For more information about any editorial changes made in this compilation, see the endnotes.</w:t>
      </w:r>
    </w:p>
    <w:p w14:paraId="23A0B09F" w14:textId="77777777" w:rsidR="006011D6" w:rsidRPr="00065B62" w:rsidRDefault="006011D6" w:rsidP="006011D6">
      <w:pPr>
        <w:spacing w:before="120" w:after="120"/>
        <w:rPr>
          <w:rFonts w:cs="Arial"/>
          <w:b/>
          <w:szCs w:val="22"/>
        </w:rPr>
      </w:pPr>
      <w:r w:rsidRPr="00065B62">
        <w:rPr>
          <w:rFonts w:cs="Arial"/>
          <w:b/>
          <w:szCs w:val="22"/>
        </w:rPr>
        <w:t>Modifications</w:t>
      </w:r>
    </w:p>
    <w:p w14:paraId="66A4932F" w14:textId="78868794" w:rsidR="006011D6" w:rsidRPr="00065B62" w:rsidRDefault="006011D6" w:rsidP="006011D6">
      <w:pPr>
        <w:spacing w:after="120"/>
        <w:rPr>
          <w:rFonts w:cs="Arial"/>
          <w:szCs w:val="22"/>
        </w:rPr>
      </w:pPr>
      <w:r w:rsidRPr="00065B6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52AF6098" w14:textId="72443C06" w:rsidR="006011D6" w:rsidRPr="00065B62" w:rsidRDefault="006011D6" w:rsidP="006011D6">
      <w:pPr>
        <w:spacing w:before="80" w:after="120"/>
        <w:rPr>
          <w:rFonts w:cs="Arial"/>
          <w:b/>
          <w:szCs w:val="22"/>
        </w:rPr>
      </w:pPr>
      <w:r w:rsidRPr="00065B62">
        <w:rPr>
          <w:rFonts w:cs="Arial"/>
          <w:b/>
          <w:szCs w:val="22"/>
        </w:rPr>
        <w:t>Self</w:t>
      </w:r>
      <w:r w:rsidR="00065B62">
        <w:rPr>
          <w:rFonts w:cs="Arial"/>
          <w:b/>
          <w:szCs w:val="22"/>
        </w:rPr>
        <w:noBreakHyphen/>
      </w:r>
      <w:r w:rsidRPr="00065B62">
        <w:rPr>
          <w:rFonts w:cs="Arial"/>
          <w:b/>
          <w:szCs w:val="22"/>
        </w:rPr>
        <w:t>repealing provisions</w:t>
      </w:r>
    </w:p>
    <w:p w14:paraId="2D197DFD" w14:textId="77777777" w:rsidR="006011D6" w:rsidRPr="00065B62" w:rsidRDefault="006011D6" w:rsidP="006011D6">
      <w:pPr>
        <w:spacing w:after="120"/>
        <w:rPr>
          <w:rFonts w:cs="Arial"/>
          <w:szCs w:val="22"/>
        </w:rPr>
      </w:pPr>
      <w:r w:rsidRPr="00065B62">
        <w:rPr>
          <w:rFonts w:cs="Arial"/>
          <w:szCs w:val="22"/>
        </w:rPr>
        <w:t>If a provision of the compiled law has been repealed in accordance with a provision of the law, details are included in the endnotes.</w:t>
      </w:r>
    </w:p>
    <w:p w14:paraId="4603136C" w14:textId="77777777" w:rsidR="006011D6" w:rsidRPr="00065B62" w:rsidRDefault="006011D6" w:rsidP="006011D6">
      <w:pPr>
        <w:pStyle w:val="Header"/>
        <w:tabs>
          <w:tab w:val="clear" w:pos="4150"/>
          <w:tab w:val="clear" w:pos="8307"/>
        </w:tabs>
      </w:pPr>
      <w:r w:rsidRPr="00065B62">
        <w:rPr>
          <w:rStyle w:val="CharChapNo"/>
        </w:rPr>
        <w:t xml:space="preserve"> </w:t>
      </w:r>
      <w:r w:rsidRPr="00065B62">
        <w:rPr>
          <w:rStyle w:val="CharChapText"/>
        </w:rPr>
        <w:t xml:space="preserve"> </w:t>
      </w:r>
    </w:p>
    <w:p w14:paraId="7F0CFF21" w14:textId="77777777" w:rsidR="006011D6" w:rsidRPr="00065B62" w:rsidRDefault="006011D6" w:rsidP="006011D6">
      <w:pPr>
        <w:pStyle w:val="Header"/>
        <w:tabs>
          <w:tab w:val="clear" w:pos="4150"/>
          <w:tab w:val="clear" w:pos="8307"/>
        </w:tabs>
      </w:pPr>
      <w:r w:rsidRPr="00065B62">
        <w:rPr>
          <w:rStyle w:val="CharPartNo"/>
        </w:rPr>
        <w:t xml:space="preserve"> </w:t>
      </w:r>
      <w:r w:rsidRPr="00065B62">
        <w:rPr>
          <w:rStyle w:val="CharPartText"/>
        </w:rPr>
        <w:t xml:space="preserve"> </w:t>
      </w:r>
    </w:p>
    <w:p w14:paraId="30A4A095" w14:textId="77777777" w:rsidR="006011D6" w:rsidRPr="00065B62" w:rsidRDefault="006011D6" w:rsidP="006011D6">
      <w:pPr>
        <w:pStyle w:val="Header"/>
        <w:tabs>
          <w:tab w:val="clear" w:pos="4150"/>
          <w:tab w:val="clear" w:pos="8307"/>
        </w:tabs>
      </w:pPr>
      <w:r w:rsidRPr="00065B62">
        <w:rPr>
          <w:rStyle w:val="CharDivNo"/>
        </w:rPr>
        <w:t xml:space="preserve"> </w:t>
      </w:r>
      <w:r w:rsidRPr="00065B62">
        <w:rPr>
          <w:rStyle w:val="CharDivText"/>
        </w:rPr>
        <w:t xml:space="preserve"> </w:t>
      </w:r>
    </w:p>
    <w:p w14:paraId="36B136E4" w14:textId="77777777" w:rsidR="006011D6" w:rsidRPr="00065B62" w:rsidRDefault="006011D6" w:rsidP="006011D6">
      <w:pPr>
        <w:sectPr w:rsidR="006011D6" w:rsidRPr="00065B62" w:rsidSect="00E1491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47939C99" w14:textId="77777777" w:rsidR="00BB1281" w:rsidRPr="00065B62" w:rsidRDefault="00BB1281" w:rsidP="00B5109B">
      <w:pPr>
        <w:rPr>
          <w:sz w:val="36"/>
        </w:rPr>
      </w:pPr>
      <w:r w:rsidRPr="00065B62">
        <w:rPr>
          <w:sz w:val="36"/>
        </w:rPr>
        <w:lastRenderedPageBreak/>
        <w:t>Contents</w:t>
      </w:r>
    </w:p>
    <w:p w14:paraId="07175F32" w14:textId="3A4728C8" w:rsidR="00A530CD" w:rsidRPr="00065B62" w:rsidRDefault="001A60F2">
      <w:pPr>
        <w:pStyle w:val="TOC2"/>
        <w:rPr>
          <w:rFonts w:asciiTheme="minorHAnsi" w:eastAsiaTheme="minorEastAsia" w:hAnsiTheme="minorHAnsi" w:cstheme="minorBidi"/>
          <w:b w:val="0"/>
          <w:noProof/>
          <w:kern w:val="0"/>
          <w:sz w:val="22"/>
          <w:szCs w:val="22"/>
        </w:rPr>
      </w:pPr>
      <w:r w:rsidRPr="00065B62">
        <w:fldChar w:fldCharType="begin"/>
      </w:r>
      <w:r w:rsidRPr="00065B62">
        <w:instrText xml:space="preserve"> TOC \o "1-9" </w:instrText>
      </w:r>
      <w:r w:rsidRPr="00065B62">
        <w:fldChar w:fldCharType="separate"/>
      </w:r>
      <w:r w:rsidR="00A530CD" w:rsidRPr="00065B62">
        <w:rPr>
          <w:noProof/>
        </w:rPr>
        <w:t>Part ID—Forensic procedures</w:t>
      </w:r>
      <w:r w:rsidR="00A530CD" w:rsidRPr="00065B62">
        <w:rPr>
          <w:b w:val="0"/>
          <w:noProof/>
          <w:sz w:val="18"/>
        </w:rPr>
        <w:tab/>
      </w:r>
      <w:r w:rsidR="00A530CD" w:rsidRPr="00065B62">
        <w:rPr>
          <w:b w:val="0"/>
          <w:noProof/>
          <w:sz w:val="18"/>
        </w:rPr>
        <w:fldChar w:fldCharType="begin"/>
      </w:r>
      <w:r w:rsidR="00A530CD" w:rsidRPr="00065B62">
        <w:rPr>
          <w:b w:val="0"/>
          <w:noProof/>
          <w:sz w:val="18"/>
        </w:rPr>
        <w:instrText xml:space="preserve"> PAGEREF _Toc152947375 \h </w:instrText>
      </w:r>
      <w:r w:rsidR="00A530CD" w:rsidRPr="00065B62">
        <w:rPr>
          <w:b w:val="0"/>
          <w:noProof/>
          <w:sz w:val="18"/>
        </w:rPr>
      </w:r>
      <w:r w:rsidR="00A530CD" w:rsidRPr="00065B62">
        <w:rPr>
          <w:b w:val="0"/>
          <w:noProof/>
          <w:sz w:val="18"/>
        </w:rPr>
        <w:fldChar w:fldCharType="separate"/>
      </w:r>
      <w:r w:rsidR="009835C7">
        <w:rPr>
          <w:b w:val="0"/>
          <w:noProof/>
          <w:sz w:val="18"/>
        </w:rPr>
        <w:t>1</w:t>
      </w:r>
      <w:r w:rsidR="00A530CD" w:rsidRPr="00065B62">
        <w:rPr>
          <w:b w:val="0"/>
          <w:noProof/>
          <w:sz w:val="18"/>
        </w:rPr>
        <w:fldChar w:fldCharType="end"/>
      </w:r>
    </w:p>
    <w:p w14:paraId="26ABC221" w14:textId="777CE917"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1—Explanation of expressions used</w:t>
      </w:r>
      <w:r w:rsidRPr="00065B62">
        <w:rPr>
          <w:b w:val="0"/>
          <w:noProof/>
          <w:sz w:val="18"/>
        </w:rPr>
        <w:tab/>
      </w:r>
      <w:r w:rsidRPr="00065B62">
        <w:rPr>
          <w:b w:val="0"/>
          <w:noProof/>
          <w:sz w:val="18"/>
        </w:rPr>
        <w:fldChar w:fldCharType="begin"/>
      </w:r>
      <w:r w:rsidRPr="00065B62">
        <w:rPr>
          <w:b w:val="0"/>
          <w:noProof/>
          <w:sz w:val="18"/>
        </w:rPr>
        <w:instrText xml:space="preserve"> PAGEREF _Toc152947376 \h </w:instrText>
      </w:r>
      <w:r w:rsidRPr="00065B62">
        <w:rPr>
          <w:b w:val="0"/>
          <w:noProof/>
          <w:sz w:val="18"/>
        </w:rPr>
      </w:r>
      <w:r w:rsidRPr="00065B62">
        <w:rPr>
          <w:b w:val="0"/>
          <w:noProof/>
          <w:sz w:val="18"/>
        </w:rPr>
        <w:fldChar w:fldCharType="separate"/>
      </w:r>
      <w:r w:rsidR="009835C7">
        <w:rPr>
          <w:b w:val="0"/>
          <w:noProof/>
          <w:sz w:val="18"/>
        </w:rPr>
        <w:t>3</w:t>
      </w:r>
      <w:r w:rsidRPr="00065B62">
        <w:rPr>
          <w:b w:val="0"/>
          <w:noProof/>
          <w:sz w:val="18"/>
        </w:rPr>
        <w:fldChar w:fldCharType="end"/>
      </w:r>
    </w:p>
    <w:p w14:paraId="264331F9" w14:textId="3F95CC7D" w:rsidR="00A530CD" w:rsidRPr="00065B62" w:rsidRDefault="00A530CD">
      <w:pPr>
        <w:pStyle w:val="TOC5"/>
        <w:rPr>
          <w:rFonts w:asciiTheme="minorHAnsi" w:eastAsiaTheme="minorEastAsia" w:hAnsiTheme="minorHAnsi" w:cstheme="minorBidi"/>
          <w:noProof/>
          <w:kern w:val="0"/>
          <w:sz w:val="22"/>
          <w:szCs w:val="22"/>
        </w:rPr>
      </w:pPr>
      <w:r w:rsidRPr="00065B62">
        <w:rPr>
          <w:noProof/>
        </w:rPr>
        <w:t>23WA</w:t>
      </w:r>
      <w:r w:rsidRPr="00065B62">
        <w:rPr>
          <w:noProof/>
        </w:rPr>
        <w:tab/>
        <w:t>Definitions</w:t>
      </w:r>
      <w:r w:rsidRPr="00065B62">
        <w:rPr>
          <w:noProof/>
        </w:rPr>
        <w:tab/>
      </w:r>
      <w:r w:rsidRPr="00065B62">
        <w:rPr>
          <w:noProof/>
        </w:rPr>
        <w:fldChar w:fldCharType="begin"/>
      </w:r>
      <w:r w:rsidRPr="00065B62">
        <w:rPr>
          <w:noProof/>
        </w:rPr>
        <w:instrText xml:space="preserve"> PAGEREF _Toc152947377 \h </w:instrText>
      </w:r>
      <w:r w:rsidRPr="00065B62">
        <w:rPr>
          <w:noProof/>
        </w:rPr>
      </w:r>
      <w:r w:rsidRPr="00065B62">
        <w:rPr>
          <w:noProof/>
        </w:rPr>
        <w:fldChar w:fldCharType="separate"/>
      </w:r>
      <w:r w:rsidR="009835C7">
        <w:rPr>
          <w:noProof/>
        </w:rPr>
        <w:t>3</w:t>
      </w:r>
      <w:r w:rsidRPr="00065B62">
        <w:rPr>
          <w:noProof/>
        </w:rPr>
        <w:fldChar w:fldCharType="end"/>
      </w:r>
    </w:p>
    <w:p w14:paraId="7AE0E9F5" w14:textId="5E4B5165" w:rsidR="00A530CD" w:rsidRPr="00065B62" w:rsidRDefault="00A530CD">
      <w:pPr>
        <w:pStyle w:val="TOC5"/>
        <w:rPr>
          <w:rFonts w:asciiTheme="minorHAnsi" w:eastAsiaTheme="minorEastAsia" w:hAnsiTheme="minorHAnsi" w:cstheme="minorBidi"/>
          <w:noProof/>
          <w:kern w:val="0"/>
          <w:sz w:val="22"/>
          <w:szCs w:val="22"/>
        </w:rPr>
      </w:pPr>
      <w:r w:rsidRPr="00065B62">
        <w:rPr>
          <w:noProof/>
        </w:rPr>
        <w:t>23WB</w:t>
      </w:r>
      <w:r w:rsidRPr="00065B62">
        <w:rPr>
          <w:noProof/>
        </w:rPr>
        <w:tab/>
        <w:t>Interview friends</w:t>
      </w:r>
      <w:r w:rsidRPr="00065B62">
        <w:rPr>
          <w:noProof/>
        </w:rPr>
        <w:tab/>
      </w:r>
      <w:r w:rsidRPr="00065B62">
        <w:rPr>
          <w:noProof/>
        </w:rPr>
        <w:fldChar w:fldCharType="begin"/>
      </w:r>
      <w:r w:rsidRPr="00065B62">
        <w:rPr>
          <w:noProof/>
        </w:rPr>
        <w:instrText xml:space="preserve"> PAGEREF _Toc152947378 \h </w:instrText>
      </w:r>
      <w:r w:rsidRPr="00065B62">
        <w:rPr>
          <w:noProof/>
        </w:rPr>
      </w:r>
      <w:r w:rsidRPr="00065B62">
        <w:rPr>
          <w:noProof/>
        </w:rPr>
        <w:fldChar w:fldCharType="separate"/>
      </w:r>
      <w:r w:rsidR="009835C7">
        <w:rPr>
          <w:noProof/>
        </w:rPr>
        <w:t>13</w:t>
      </w:r>
      <w:r w:rsidRPr="00065B62">
        <w:rPr>
          <w:noProof/>
        </w:rPr>
        <w:fldChar w:fldCharType="end"/>
      </w:r>
    </w:p>
    <w:p w14:paraId="217C474E" w14:textId="2FF688D2"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2—Authority and time limits for forensic procedures on suspects: summary of rules</w:t>
      </w:r>
      <w:r w:rsidRPr="00065B62">
        <w:rPr>
          <w:b w:val="0"/>
          <w:noProof/>
          <w:sz w:val="18"/>
        </w:rPr>
        <w:tab/>
      </w:r>
      <w:r w:rsidRPr="00065B62">
        <w:rPr>
          <w:b w:val="0"/>
          <w:noProof/>
          <w:sz w:val="18"/>
        </w:rPr>
        <w:fldChar w:fldCharType="begin"/>
      </w:r>
      <w:r w:rsidRPr="00065B62">
        <w:rPr>
          <w:b w:val="0"/>
          <w:noProof/>
          <w:sz w:val="18"/>
        </w:rPr>
        <w:instrText xml:space="preserve"> PAGEREF _Toc152947379 \h </w:instrText>
      </w:r>
      <w:r w:rsidRPr="00065B62">
        <w:rPr>
          <w:b w:val="0"/>
          <w:noProof/>
          <w:sz w:val="18"/>
        </w:rPr>
      </w:r>
      <w:r w:rsidRPr="00065B62">
        <w:rPr>
          <w:b w:val="0"/>
          <w:noProof/>
          <w:sz w:val="18"/>
        </w:rPr>
        <w:fldChar w:fldCharType="separate"/>
      </w:r>
      <w:r w:rsidR="009835C7">
        <w:rPr>
          <w:b w:val="0"/>
          <w:noProof/>
          <w:sz w:val="18"/>
        </w:rPr>
        <w:t>15</w:t>
      </w:r>
      <w:r w:rsidRPr="00065B62">
        <w:rPr>
          <w:b w:val="0"/>
          <w:noProof/>
          <w:sz w:val="18"/>
        </w:rPr>
        <w:fldChar w:fldCharType="end"/>
      </w:r>
    </w:p>
    <w:p w14:paraId="37C83302" w14:textId="2D5C832F" w:rsidR="00A530CD" w:rsidRPr="00065B62" w:rsidRDefault="00A530CD">
      <w:pPr>
        <w:pStyle w:val="TOC5"/>
        <w:rPr>
          <w:rFonts w:asciiTheme="minorHAnsi" w:eastAsiaTheme="minorEastAsia" w:hAnsiTheme="minorHAnsi" w:cstheme="minorBidi"/>
          <w:noProof/>
          <w:kern w:val="0"/>
          <w:sz w:val="22"/>
          <w:szCs w:val="22"/>
        </w:rPr>
      </w:pPr>
      <w:r w:rsidRPr="00065B62">
        <w:rPr>
          <w:noProof/>
        </w:rPr>
        <w:t>23WC</w:t>
      </w:r>
      <w:r w:rsidRPr="00065B62">
        <w:rPr>
          <w:noProof/>
        </w:rPr>
        <w:tab/>
        <w:t>How forensic procedures may be authorised in different circumstances</w:t>
      </w:r>
      <w:r w:rsidRPr="00065B62">
        <w:rPr>
          <w:noProof/>
        </w:rPr>
        <w:tab/>
      </w:r>
      <w:r w:rsidRPr="00065B62">
        <w:rPr>
          <w:noProof/>
        </w:rPr>
        <w:fldChar w:fldCharType="begin"/>
      </w:r>
      <w:r w:rsidRPr="00065B62">
        <w:rPr>
          <w:noProof/>
        </w:rPr>
        <w:instrText xml:space="preserve"> PAGEREF _Toc152947380 \h </w:instrText>
      </w:r>
      <w:r w:rsidRPr="00065B62">
        <w:rPr>
          <w:noProof/>
        </w:rPr>
      </w:r>
      <w:r w:rsidRPr="00065B62">
        <w:rPr>
          <w:noProof/>
        </w:rPr>
        <w:fldChar w:fldCharType="separate"/>
      </w:r>
      <w:r w:rsidR="009835C7">
        <w:rPr>
          <w:noProof/>
        </w:rPr>
        <w:t>15</w:t>
      </w:r>
      <w:r w:rsidRPr="00065B62">
        <w:rPr>
          <w:noProof/>
        </w:rPr>
        <w:fldChar w:fldCharType="end"/>
      </w:r>
    </w:p>
    <w:p w14:paraId="1659ABFF" w14:textId="0B765EE0" w:rsidR="00A530CD" w:rsidRPr="00065B62" w:rsidRDefault="00A530CD">
      <w:pPr>
        <w:pStyle w:val="TOC5"/>
        <w:rPr>
          <w:rFonts w:asciiTheme="minorHAnsi" w:eastAsiaTheme="minorEastAsia" w:hAnsiTheme="minorHAnsi" w:cstheme="minorBidi"/>
          <w:noProof/>
          <w:kern w:val="0"/>
          <w:sz w:val="22"/>
          <w:szCs w:val="22"/>
        </w:rPr>
      </w:pPr>
      <w:r w:rsidRPr="00065B62">
        <w:rPr>
          <w:noProof/>
        </w:rPr>
        <w:t>23WCA</w:t>
      </w:r>
      <w:r w:rsidRPr="00065B62">
        <w:rPr>
          <w:noProof/>
        </w:rPr>
        <w:tab/>
        <w:t>Time limits for carrying out forensic procedures</w:t>
      </w:r>
      <w:r w:rsidRPr="00065B62">
        <w:rPr>
          <w:noProof/>
        </w:rPr>
        <w:tab/>
      </w:r>
      <w:r w:rsidRPr="00065B62">
        <w:rPr>
          <w:noProof/>
        </w:rPr>
        <w:fldChar w:fldCharType="begin"/>
      </w:r>
      <w:r w:rsidRPr="00065B62">
        <w:rPr>
          <w:noProof/>
        </w:rPr>
        <w:instrText xml:space="preserve"> PAGEREF _Toc152947381 \h </w:instrText>
      </w:r>
      <w:r w:rsidRPr="00065B62">
        <w:rPr>
          <w:noProof/>
        </w:rPr>
      </w:r>
      <w:r w:rsidRPr="00065B62">
        <w:rPr>
          <w:noProof/>
        </w:rPr>
        <w:fldChar w:fldCharType="separate"/>
      </w:r>
      <w:r w:rsidR="009835C7">
        <w:rPr>
          <w:noProof/>
        </w:rPr>
        <w:t>16</w:t>
      </w:r>
      <w:r w:rsidRPr="00065B62">
        <w:rPr>
          <w:noProof/>
        </w:rPr>
        <w:fldChar w:fldCharType="end"/>
      </w:r>
    </w:p>
    <w:p w14:paraId="09280811" w14:textId="5E19827D"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3—Forensic procedures on suspect by consent</w:t>
      </w:r>
      <w:r w:rsidRPr="00065B62">
        <w:rPr>
          <w:b w:val="0"/>
          <w:noProof/>
          <w:sz w:val="18"/>
        </w:rPr>
        <w:tab/>
      </w:r>
      <w:r w:rsidRPr="00065B62">
        <w:rPr>
          <w:b w:val="0"/>
          <w:noProof/>
          <w:sz w:val="18"/>
        </w:rPr>
        <w:fldChar w:fldCharType="begin"/>
      </w:r>
      <w:r w:rsidRPr="00065B62">
        <w:rPr>
          <w:b w:val="0"/>
          <w:noProof/>
          <w:sz w:val="18"/>
        </w:rPr>
        <w:instrText xml:space="preserve"> PAGEREF _Toc152947382 \h </w:instrText>
      </w:r>
      <w:r w:rsidRPr="00065B62">
        <w:rPr>
          <w:b w:val="0"/>
          <w:noProof/>
          <w:sz w:val="18"/>
        </w:rPr>
      </w:r>
      <w:r w:rsidRPr="00065B62">
        <w:rPr>
          <w:b w:val="0"/>
          <w:noProof/>
          <w:sz w:val="18"/>
        </w:rPr>
        <w:fldChar w:fldCharType="separate"/>
      </w:r>
      <w:r w:rsidR="009835C7">
        <w:rPr>
          <w:b w:val="0"/>
          <w:noProof/>
          <w:sz w:val="18"/>
        </w:rPr>
        <w:t>19</w:t>
      </w:r>
      <w:r w:rsidRPr="00065B62">
        <w:rPr>
          <w:b w:val="0"/>
          <w:noProof/>
          <w:sz w:val="18"/>
        </w:rPr>
        <w:fldChar w:fldCharType="end"/>
      </w:r>
    </w:p>
    <w:p w14:paraId="5FCA3104" w14:textId="5AA8DC2E" w:rsidR="00A530CD" w:rsidRPr="00065B62" w:rsidRDefault="00A530CD">
      <w:pPr>
        <w:pStyle w:val="TOC5"/>
        <w:rPr>
          <w:rFonts w:asciiTheme="minorHAnsi" w:eastAsiaTheme="minorEastAsia" w:hAnsiTheme="minorHAnsi" w:cstheme="minorBidi"/>
          <w:noProof/>
          <w:kern w:val="0"/>
          <w:sz w:val="22"/>
          <w:szCs w:val="22"/>
        </w:rPr>
      </w:pPr>
      <w:r w:rsidRPr="00065B62">
        <w:rPr>
          <w:noProof/>
        </w:rPr>
        <w:t>23WD</w:t>
      </w:r>
      <w:r w:rsidRPr="00065B62">
        <w:rPr>
          <w:noProof/>
        </w:rPr>
        <w:tab/>
        <w:t>Forensic procedure may be carried out with informed consent of suspect</w:t>
      </w:r>
      <w:r w:rsidRPr="00065B62">
        <w:rPr>
          <w:noProof/>
        </w:rPr>
        <w:tab/>
      </w:r>
      <w:r w:rsidRPr="00065B62">
        <w:rPr>
          <w:noProof/>
        </w:rPr>
        <w:fldChar w:fldCharType="begin"/>
      </w:r>
      <w:r w:rsidRPr="00065B62">
        <w:rPr>
          <w:noProof/>
        </w:rPr>
        <w:instrText xml:space="preserve"> PAGEREF _Toc152947383 \h </w:instrText>
      </w:r>
      <w:r w:rsidRPr="00065B62">
        <w:rPr>
          <w:noProof/>
        </w:rPr>
      </w:r>
      <w:r w:rsidRPr="00065B62">
        <w:rPr>
          <w:noProof/>
        </w:rPr>
        <w:fldChar w:fldCharType="separate"/>
      </w:r>
      <w:r w:rsidR="009835C7">
        <w:rPr>
          <w:noProof/>
        </w:rPr>
        <w:t>19</w:t>
      </w:r>
      <w:r w:rsidRPr="00065B62">
        <w:rPr>
          <w:noProof/>
        </w:rPr>
        <w:fldChar w:fldCharType="end"/>
      </w:r>
    </w:p>
    <w:p w14:paraId="6AC7532C" w14:textId="5DADA771" w:rsidR="00A530CD" w:rsidRPr="00065B62" w:rsidRDefault="00A530CD">
      <w:pPr>
        <w:pStyle w:val="TOC5"/>
        <w:rPr>
          <w:rFonts w:asciiTheme="minorHAnsi" w:eastAsiaTheme="minorEastAsia" w:hAnsiTheme="minorHAnsi" w:cstheme="minorBidi"/>
          <w:noProof/>
          <w:kern w:val="0"/>
          <w:sz w:val="22"/>
          <w:szCs w:val="22"/>
        </w:rPr>
      </w:pPr>
      <w:r w:rsidRPr="00065B62">
        <w:rPr>
          <w:noProof/>
        </w:rPr>
        <w:t>23WE</w:t>
      </w:r>
      <w:r w:rsidRPr="00065B62">
        <w:rPr>
          <w:noProof/>
        </w:rPr>
        <w:tab/>
        <w:t>People who cannot consent to forensic procedures</w:t>
      </w:r>
      <w:r w:rsidRPr="00065B62">
        <w:rPr>
          <w:noProof/>
        </w:rPr>
        <w:tab/>
      </w:r>
      <w:r w:rsidRPr="00065B62">
        <w:rPr>
          <w:noProof/>
        </w:rPr>
        <w:fldChar w:fldCharType="begin"/>
      </w:r>
      <w:r w:rsidRPr="00065B62">
        <w:rPr>
          <w:noProof/>
        </w:rPr>
        <w:instrText xml:space="preserve"> PAGEREF _Toc152947384 \h </w:instrText>
      </w:r>
      <w:r w:rsidRPr="00065B62">
        <w:rPr>
          <w:noProof/>
        </w:rPr>
      </w:r>
      <w:r w:rsidRPr="00065B62">
        <w:rPr>
          <w:noProof/>
        </w:rPr>
        <w:fldChar w:fldCharType="separate"/>
      </w:r>
      <w:r w:rsidR="009835C7">
        <w:rPr>
          <w:noProof/>
        </w:rPr>
        <w:t>19</w:t>
      </w:r>
      <w:r w:rsidRPr="00065B62">
        <w:rPr>
          <w:noProof/>
        </w:rPr>
        <w:fldChar w:fldCharType="end"/>
      </w:r>
    </w:p>
    <w:p w14:paraId="7BCEAE53" w14:textId="40054D71" w:rsidR="00A530CD" w:rsidRPr="00065B62" w:rsidRDefault="00A530CD">
      <w:pPr>
        <w:pStyle w:val="TOC5"/>
        <w:rPr>
          <w:rFonts w:asciiTheme="minorHAnsi" w:eastAsiaTheme="minorEastAsia" w:hAnsiTheme="minorHAnsi" w:cstheme="minorBidi"/>
          <w:noProof/>
          <w:kern w:val="0"/>
          <w:sz w:val="22"/>
          <w:szCs w:val="22"/>
        </w:rPr>
      </w:pPr>
      <w:r w:rsidRPr="00065B62">
        <w:rPr>
          <w:noProof/>
        </w:rPr>
        <w:t>23WF</w:t>
      </w:r>
      <w:r w:rsidRPr="00065B62">
        <w:rPr>
          <w:noProof/>
        </w:rPr>
        <w:tab/>
        <w:t>Informed consent to forensic procedures—general</w:t>
      </w:r>
      <w:r w:rsidRPr="00065B62">
        <w:rPr>
          <w:noProof/>
        </w:rPr>
        <w:tab/>
      </w:r>
      <w:r w:rsidRPr="00065B62">
        <w:rPr>
          <w:noProof/>
        </w:rPr>
        <w:fldChar w:fldCharType="begin"/>
      </w:r>
      <w:r w:rsidRPr="00065B62">
        <w:rPr>
          <w:noProof/>
        </w:rPr>
        <w:instrText xml:space="preserve"> PAGEREF _Toc152947385 \h </w:instrText>
      </w:r>
      <w:r w:rsidRPr="00065B62">
        <w:rPr>
          <w:noProof/>
        </w:rPr>
      </w:r>
      <w:r w:rsidRPr="00065B62">
        <w:rPr>
          <w:noProof/>
        </w:rPr>
        <w:fldChar w:fldCharType="separate"/>
      </w:r>
      <w:r w:rsidR="009835C7">
        <w:rPr>
          <w:noProof/>
        </w:rPr>
        <w:t>20</w:t>
      </w:r>
      <w:r w:rsidRPr="00065B62">
        <w:rPr>
          <w:noProof/>
        </w:rPr>
        <w:fldChar w:fldCharType="end"/>
      </w:r>
    </w:p>
    <w:p w14:paraId="4302A35C" w14:textId="023193D0" w:rsidR="00A530CD" w:rsidRPr="00065B62" w:rsidRDefault="00A530CD">
      <w:pPr>
        <w:pStyle w:val="TOC5"/>
        <w:rPr>
          <w:rFonts w:asciiTheme="minorHAnsi" w:eastAsiaTheme="minorEastAsia" w:hAnsiTheme="minorHAnsi" w:cstheme="minorBidi"/>
          <w:noProof/>
          <w:kern w:val="0"/>
          <w:sz w:val="22"/>
          <w:szCs w:val="22"/>
        </w:rPr>
      </w:pPr>
      <w:r w:rsidRPr="00065B62">
        <w:rPr>
          <w:noProof/>
        </w:rPr>
        <w:t>23WG</w:t>
      </w:r>
      <w:r w:rsidRPr="00065B62">
        <w:rPr>
          <w:noProof/>
        </w:rPr>
        <w:tab/>
        <w:t>Informed consent to forensic procedures—Aboriginal persons and Torres Strait Islanders</w:t>
      </w:r>
      <w:r w:rsidRPr="00065B62">
        <w:rPr>
          <w:noProof/>
        </w:rPr>
        <w:tab/>
      </w:r>
      <w:r w:rsidRPr="00065B62">
        <w:rPr>
          <w:noProof/>
        </w:rPr>
        <w:fldChar w:fldCharType="begin"/>
      </w:r>
      <w:r w:rsidRPr="00065B62">
        <w:rPr>
          <w:noProof/>
        </w:rPr>
        <w:instrText xml:space="preserve"> PAGEREF _Toc152947386 \h </w:instrText>
      </w:r>
      <w:r w:rsidRPr="00065B62">
        <w:rPr>
          <w:noProof/>
        </w:rPr>
      </w:r>
      <w:r w:rsidRPr="00065B62">
        <w:rPr>
          <w:noProof/>
        </w:rPr>
        <w:fldChar w:fldCharType="separate"/>
      </w:r>
      <w:r w:rsidR="009835C7">
        <w:rPr>
          <w:noProof/>
        </w:rPr>
        <w:t>20</w:t>
      </w:r>
      <w:r w:rsidRPr="00065B62">
        <w:rPr>
          <w:noProof/>
        </w:rPr>
        <w:fldChar w:fldCharType="end"/>
      </w:r>
    </w:p>
    <w:p w14:paraId="5741C7FA" w14:textId="7E0CEDF9" w:rsidR="00A530CD" w:rsidRPr="00065B62" w:rsidRDefault="00A530CD">
      <w:pPr>
        <w:pStyle w:val="TOC5"/>
        <w:rPr>
          <w:rFonts w:asciiTheme="minorHAnsi" w:eastAsiaTheme="minorEastAsia" w:hAnsiTheme="minorHAnsi" w:cstheme="minorBidi"/>
          <w:noProof/>
          <w:kern w:val="0"/>
          <w:sz w:val="22"/>
          <w:szCs w:val="22"/>
        </w:rPr>
      </w:pPr>
      <w:r w:rsidRPr="00065B62">
        <w:rPr>
          <w:noProof/>
        </w:rPr>
        <w:t>23WH</w:t>
      </w:r>
      <w:r w:rsidRPr="00065B62">
        <w:rPr>
          <w:noProof/>
        </w:rPr>
        <w:tab/>
        <w:t>Constable may request suspect to consent to forensic procedure</w:t>
      </w:r>
      <w:r w:rsidRPr="00065B62">
        <w:rPr>
          <w:noProof/>
        </w:rPr>
        <w:tab/>
      </w:r>
      <w:r w:rsidRPr="00065B62">
        <w:rPr>
          <w:noProof/>
        </w:rPr>
        <w:fldChar w:fldCharType="begin"/>
      </w:r>
      <w:r w:rsidRPr="00065B62">
        <w:rPr>
          <w:noProof/>
        </w:rPr>
        <w:instrText xml:space="preserve"> PAGEREF _Toc152947387 \h </w:instrText>
      </w:r>
      <w:r w:rsidRPr="00065B62">
        <w:rPr>
          <w:noProof/>
        </w:rPr>
      </w:r>
      <w:r w:rsidRPr="00065B62">
        <w:rPr>
          <w:noProof/>
        </w:rPr>
        <w:fldChar w:fldCharType="separate"/>
      </w:r>
      <w:r w:rsidR="009835C7">
        <w:rPr>
          <w:noProof/>
        </w:rPr>
        <w:t>22</w:t>
      </w:r>
      <w:r w:rsidRPr="00065B62">
        <w:rPr>
          <w:noProof/>
        </w:rPr>
        <w:fldChar w:fldCharType="end"/>
      </w:r>
    </w:p>
    <w:p w14:paraId="11A1AD92" w14:textId="4B88DD6A" w:rsidR="00A530CD" w:rsidRPr="00065B62" w:rsidRDefault="00A530CD">
      <w:pPr>
        <w:pStyle w:val="TOC5"/>
        <w:rPr>
          <w:rFonts w:asciiTheme="minorHAnsi" w:eastAsiaTheme="minorEastAsia" w:hAnsiTheme="minorHAnsi" w:cstheme="minorBidi"/>
          <w:noProof/>
          <w:kern w:val="0"/>
          <w:sz w:val="22"/>
          <w:szCs w:val="22"/>
        </w:rPr>
      </w:pPr>
      <w:r w:rsidRPr="00065B62">
        <w:rPr>
          <w:noProof/>
        </w:rPr>
        <w:t>23WI</w:t>
      </w:r>
      <w:r w:rsidRPr="00065B62">
        <w:rPr>
          <w:noProof/>
        </w:rPr>
        <w:tab/>
      </w:r>
      <w:bookmarkStart w:id="0" w:name="_GoBack"/>
      <w:bookmarkEnd w:id="0"/>
      <w:r w:rsidRPr="00065B62">
        <w:rPr>
          <w:noProof/>
        </w:rPr>
        <w:t>Matters to be considered by constable before requesting consent to forensic procedure</w:t>
      </w:r>
      <w:r w:rsidRPr="00065B62">
        <w:rPr>
          <w:noProof/>
        </w:rPr>
        <w:tab/>
      </w:r>
      <w:r w:rsidRPr="00065B62">
        <w:rPr>
          <w:noProof/>
        </w:rPr>
        <w:fldChar w:fldCharType="begin"/>
      </w:r>
      <w:r w:rsidRPr="00065B62">
        <w:rPr>
          <w:noProof/>
        </w:rPr>
        <w:instrText xml:space="preserve"> PAGEREF _Toc152947388 \h </w:instrText>
      </w:r>
      <w:r w:rsidRPr="00065B62">
        <w:rPr>
          <w:noProof/>
        </w:rPr>
      </w:r>
      <w:r w:rsidRPr="00065B62">
        <w:rPr>
          <w:noProof/>
        </w:rPr>
        <w:fldChar w:fldCharType="separate"/>
      </w:r>
      <w:r w:rsidR="009835C7">
        <w:rPr>
          <w:noProof/>
        </w:rPr>
        <w:t>22</w:t>
      </w:r>
      <w:r w:rsidRPr="00065B62">
        <w:rPr>
          <w:noProof/>
        </w:rPr>
        <w:fldChar w:fldCharType="end"/>
      </w:r>
    </w:p>
    <w:p w14:paraId="028C7529" w14:textId="73702BC1" w:rsidR="00A530CD" w:rsidRPr="00065B62" w:rsidRDefault="00A530CD">
      <w:pPr>
        <w:pStyle w:val="TOC5"/>
        <w:rPr>
          <w:rFonts w:asciiTheme="minorHAnsi" w:eastAsiaTheme="minorEastAsia" w:hAnsiTheme="minorHAnsi" w:cstheme="minorBidi"/>
          <w:noProof/>
          <w:kern w:val="0"/>
          <w:sz w:val="22"/>
          <w:szCs w:val="22"/>
        </w:rPr>
      </w:pPr>
      <w:r w:rsidRPr="00065B62">
        <w:rPr>
          <w:noProof/>
        </w:rPr>
        <w:t>23WJ</w:t>
      </w:r>
      <w:r w:rsidRPr="00065B62">
        <w:rPr>
          <w:noProof/>
        </w:rPr>
        <w:tab/>
        <w:t>Matters that suspect must be informed of before giving consent</w:t>
      </w:r>
      <w:r w:rsidRPr="00065B62">
        <w:rPr>
          <w:noProof/>
        </w:rPr>
        <w:tab/>
      </w:r>
      <w:r w:rsidRPr="00065B62">
        <w:rPr>
          <w:noProof/>
        </w:rPr>
        <w:fldChar w:fldCharType="begin"/>
      </w:r>
      <w:r w:rsidRPr="00065B62">
        <w:rPr>
          <w:noProof/>
        </w:rPr>
        <w:instrText xml:space="preserve"> PAGEREF _Toc152947389 \h </w:instrText>
      </w:r>
      <w:r w:rsidRPr="00065B62">
        <w:rPr>
          <w:noProof/>
        </w:rPr>
      </w:r>
      <w:r w:rsidRPr="00065B62">
        <w:rPr>
          <w:noProof/>
        </w:rPr>
        <w:fldChar w:fldCharType="separate"/>
      </w:r>
      <w:r w:rsidR="009835C7">
        <w:rPr>
          <w:noProof/>
        </w:rPr>
        <w:t>24</w:t>
      </w:r>
      <w:r w:rsidRPr="00065B62">
        <w:rPr>
          <w:noProof/>
        </w:rPr>
        <w:fldChar w:fldCharType="end"/>
      </w:r>
    </w:p>
    <w:p w14:paraId="6177656F" w14:textId="37AB70F0" w:rsidR="00A530CD" w:rsidRPr="00065B62" w:rsidRDefault="00A530CD">
      <w:pPr>
        <w:pStyle w:val="TOC5"/>
        <w:rPr>
          <w:rFonts w:asciiTheme="minorHAnsi" w:eastAsiaTheme="minorEastAsia" w:hAnsiTheme="minorHAnsi" w:cstheme="minorBidi"/>
          <w:noProof/>
          <w:kern w:val="0"/>
          <w:sz w:val="22"/>
          <w:szCs w:val="22"/>
        </w:rPr>
      </w:pPr>
      <w:r w:rsidRPr="00065B62">
        <w:rPr>
          <w:noProof/>
        </w:rPr>
        <w:t>23WK</w:t>
      </w:r>
      <w:r w:rsidRPr="00065B62">
        <w:rPr>
          <w:noProof/>
        </w:rPr>
        <w:tab/>
        <w:t>Withdrawal of consent</w:t>
      </w:r>
      <w:r w:rsidRPr="00065B62">
        <w:rPr>
          <w:noProof/>
        </w:rPr>
        <w:tab/>
      </w:r>
      <w:r w:rsidRPr="00065B62">
        <w:rPr>
          <w:noProof/>
        </w:rPr>
        <w:fldChar w:fldCharType="begin"/>
      </w:r>
      <w:r w:rsidRPr="00065B62">
        <w:rPr>
          <w:noProof/>
        </w:rPr>
        <w:instrText xml:space="preserve"> PAGEREF _Toc152947390 \h </w:instrText>
      </w:r>
      <w:r w:rsidRPr="00065B62">
        <w:rPr>
          <w:noProof/>
        </w:rPr>
      </w:r>
      <w:r w:rsidRPr="00065B62">
        <w:rPr>
          <w:noProof/>
        </w:rPr>
        <w:fldChar w:fldCharType="separate"/>
      </w:r>
      <w:r w:rsidR="009835C7">
        <w:rPr>
          <w:noProof/>
        </w:rPr>
        <w:t>27</w:t>
      </w:r>
      <w:r w:rsidRPr="00065B62">
        <w:rPr>
          <w:noProof/>
        </w:rPr>
        <w:fldChar w:fldCharType="end"/>
      </w:r>
    </w:p>
    <w:p w14:paraId="3C7B2E5D" w14:textId="11C75EF8" w:rsidR="00A530CD" w:rsidRPr="00065B62" w:rsidRDefault="00A530CD">
      <w:pPr>
        <w:pStyle w:val="TOC5"/>
        <w:rPr>
          <w:rFonts w:asciiTheme="minorHAnsi" w:eastAsiaTheme="minorEastAsia" w:hAnsiTheme="minorHAnsi" w:cstheme="minorBidi"/>
          <w:noProof/>
          <w:kern w:val="0"/>
          <w:sz w:val="22"/>
          <w:szCs w:val="22"/>
        </w:rPr>
      </w:pPr>
      <w:r w:rsidRPr="00065B62">
        <w:rPr>
          <w:noProof/>
        </w:rPr>
        <w:t>23WL</w:t>
      </w:r>
      <w:r w:rsidRPr="00065B62">
        <w:rPr>
          <w:noProof/>
        </w:rPr>
        <w:tab/>
        <w:t>Recording of giving of information and suspect’s responses</w:t>
      </w:r>
      <w:r w:rsidRPr="00065B62">
        <w:rPr>
          <w:noProof/>
        </w:rPr>
        <w:tab/>
      </w:r>
      <w:r w:rsidRPr="00065B62">
        <w:rPr>
          <w:noProof/>
        </w:rPr>
        <w:fldChar w:fldCharType="begin"/>
      </w:r>
      <w:r w:rsidRPr="00065B62">
        <w:rPr>
          <w:noProof/>
        </w:rPr>
        <w:instrText xml:space="preserve"> PAGEREF _Toc152947391 \h </w:instrText>
      </w:r>
      <w:r w:rsidRPr="00065B62">
        <w:rPr>
          <w:noProof/>
        </w:rPr>
      </w:r>
      <w:r w:rsidRPr="00065B62">
        <w:rPr>
          <w:noProof/>
        </w:rPr>
        <w:fldChar w:fldCharType="separate"/>
      </w:r>
      <w:r w:rsidR="009835C7">
        <w:rPr>
          <w:noProof/>
        </w:rPr>
        <w:t>28</w:t>
      </w:r>
      <w:r w:rsidRPr="00065B62">
        <w:rPr>
          <w:noProof/>
        </w:rPr>
        <w:fldChar w:fldCharType="end"/>
      </w:r>
    </w:p>
    <w:p w14:paraId="5CAE8ADD" w14:textId="2B9522DC" w:rsidR="00A530CD" w:rsidRPr="00065B62" w:rsidRDefault="00A530CD">
      <w:pPr>
        <w:pStyle w:val="TOC5"/>
        <w:rPr>
          <w:rFonts w:asciiTheme="minorHAnsi" w:eastAsiaTheme="minorEastAsia" w:hAnsiTheme="minorHAnsi" w:cstheme="minorBidi"/>
          <w:noProof/>
          <w:kern w:val="0"/>
          <w:sz w:val="22"/>
          <w:szCs w:val="22"/>
        </w:rPr>
      </w:pPr>
      <w:r w:rsidRPr="00065B62">
        <w:rPr>
          <w:noProof/>
        </w:rPr>
        <w:t>23WLA</w:t>
      </w:r>
      <w:r w:rsidRPr="00065B62">
        <w:rPr>
          <w:noProof/>
        </w:rPr>
        <w:tab/>
        <w:t>Time for carrying out forensic procedure—suspect not in custody</w:t>
      </w:r>
      <w:r w:rsidRPr="00065B62">
        <w:rPr>
          <w:noProof/>
        </w:rPr>
        <w:tab/>
      </w:r>
      <w:r w:rsidRPr="00065B62">
        <w:rPr>
          <w:noProof/>
        </w:rPr>
        <w:fldChar w:fldCharType="begin"/>
      </w:r>
      <w:r w:rsidRPr="00065B62">
        <w:rPr>
          <w:noProof/>
        </w:rPr>
        <w:instrText xml:space="preserve"> PAGEREF _Toc152947392 \h </w:instrText>
      </w:r>
      <w:r w:rsidRPr="00065B62">
        <w:rPr>
          <w:noProof/>
        </w:rPr>
      </w:r>
      <w:r w:rsidRPr="00065B62">
        <w:rPr>
          <w:noProof/>
        </w:rPr>
        <w:fldChar w:fldCharType="separate"/>
      </w:r>
      <w:r w:rsidR="009835C7">
        <w:rPr>
          <w:noProof/>
        </w:rPr>
        <w:t>28</w:t>
      </w:r>
      <w:r w:rsidRPr="00065B62">
        <w:rPr>
          <w:noProof/>
        </w:rPr>
        <w:fldChar w:fldCharType="end"/>
      </w:r>
    </w:p>
    <w:p w14:paraId="2F121B66" w14:textId="73F8F832"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4—Non</w:t>
      </w:r>
      <w:r w:rsidR="00065B62">
        <w:rPr>
          <w:noProof/>
        </w:rPr>
        <w:noBreakHyphen/>
      </w:r>
      <w:r w:rsidRPr="00065B62">
        <w:rPr>
          <w:noProof/>
        </w:rPr>
        <w:t>intimate forensic procedures on suspect by order of senior police officer</w:t>
      </w:r>
      <w:r w:rsidRPr="00065B62">
        <w:rPr>
          <w:b w:val="0"/>
          <w:noProof/>
          <w:sz w:val="18"/>
        </w:rPr>
        <w:tab/>
      </w:r>
      <w:r w:rsidRPr="00065B62">
        <w:rPr>
          <w:b w:val="0"/>
          <w:noProof/>
          <w:sz w:val="18"/>
        </w:rPr>
        <w:fldChar w:fldCharType="begin"/>
      </w:r>
      <w:r w:rsidRPr="00065B62">
        <w:rPr>
          <w:b w:val="0"/>
          <w:noProof/>
          <w:sz w:val="18"/>
        </w:rPr>
        <w:instrText xml:space="preserve"> PAGEREF _Toc152947393 \h </w:instrText>
      </w:r>
      <w:r w:rsidRPr="00065B62">
        <w:rPr>
          <w:b w:val="0"/>
          <w:noProof/>
          <w:sz w:val="18"/>
        </w:rPr>
      </w:r>
      <w:r w:rsidRPr="00065B62">
        <w:rPr>
          <w:b w:val="0"/>
          <w:noProof/>
          <w:sz w:val="18"/>
        </w:rPr>
        <w:fldChar w:fldCharType="separate"/>
      </w:r>
      <w:r w:rsidR="009835C7">
        <w:rPr>
          <w:b w:val="0"/>
          <w:noProof/>
          <w:sz w:val="18"/>
        </w:rPr>
        <w:t>30</w:t>
      </w:r>
      <w:r w:rsidRPr="00065B62">
        <w:rPr>
          <w:b w:val="0"/>
          <w:noProof/>
          <w:sz w:val="18"/>
        </w:rPr>
        <w:fldChar w:fldCharType="end"/>
      </w:r>
    </w:p>
    <w:p w14:paraId="64B1ED19" w14:textId="607D5535" w:rsidR="00A530CD" w:rsidRPr="00065B62" w:rsidRDefault="00A530CD">
      <w:pPr>
        <w:pStyle w:val="TOC5"/>
        <w:rPr>
          <w:rFonts w:asciiTheme="minorHAnsi" w:eastAsiaTheme="minorEastAsia" w:hAnsiTheme="minorHAnsi" w:cstheme="minorBidi"/>
          <w:noProof/>
          <w:kern w:val="0"/>
          <w:sz w:val="22"/>
          <w:szCs w:val="22"/>
        </w:rPr>
      </w:pPr>
      <w:r w:rsidRPr="00065B62">
        <w:rPr>
          <w:noProof/>
        </w:rPr>
        <w:t>23WM</w:t>
      </w:r>
      <w:r w:rsidRPr="00065B62">
        <w:rPr>
          <w:noProof/>
        </w:rPr>
        <w:tab/>
        <w:t>Non</w:t>
      </w:r>
      <w:r w:rsidR="00065B62">
        <w:rPr>
          <w:noProof/>
        </w:rPr>
        <w:noBreakHyphen/>
      </w:r>
      <w:r w:rsidRPr="00065B62">
        <w:rPr>
          <w:noProof/>
        </w:rPr>
        <w:t>intimate forensic procedure may be carried out by order of senior police officer</w:t>
      </w:r>
      <w:r w:rsidRPr="00065B62">
        <w:rPr>
          <w:noProof/>
        </w:rPr>
        <w:tab/>
      </w:r>
      <w:r w:rsidRPr="00065B62">
        <w:rPr>
          <w:noProof/>
        </w:rPr>
        <w:fldChar w:fldCharType="begin"/>
      </w:r>
      <w:r w:rsidRPr="00065B62">
        <w:rPr>
          <w:noProof/>
        </w:rPr>
        <w:instrText xml:space="preserve"> PAGEREF _Toc152947394 \h </w:instrText>
      </w:r>
      <w:r w:rsidRPr="00065B62">
        <w:rPr>
          <w:noProof/>
        </w:rPr>
      </w:r>
      <w:r w:rsidRPr="00065B62">
        <w:rPr>
          <w:noProof/>
        </w:rPr>
        <w:fldChar w:fldCharType="separate"/>
      </w:r>
      <w:r w:rsidR="009835C7">
        <w:rPr>
          <w:noProof/>
        </w:rPr>
        <w:t>30</w:t>
      </w:r>
      <w:r w:rsidRPr="00065B62">
        <w:rPr>
          <w:noProof/>
        </w:rPr>
        <w:fldChar w:fldCharType="end"/>
      </w:r>
    </w:p>
    <w:p w14:paraId="18E1B825" w14:textId="4158534F" w:rsidR="00A530CD" w:rsidRPr="00065B62" w:rsidRDefault="00A530CD">
      <w:pPr>
        <w:pStyle w:val="TOC5"/>
        <w:rPr>
          <w:rFonts w:asciiTheme="minorHAnsi" w:eastAsiaTheme="minorEastAsia" w:hAnsiTheme="minorHAnsi" w:cstheme="minorBidi"/>
          <w:noProof/>
          <w:kern w:val="0"/>
          <w:sz w:val="22"/>
          <w:szCs w:val="22"/>
        </w:rPr>
      </w:pPr>
      <w:r w:rsidRPr="00065B62">
        <w:rPr>
          <w:noProof/>
        </w:rPr>
        <w:t>23WN</w:t>
      </w:r>
      <w:r w:rsidRPr="00065B62">
        <w:rPr>
          <w:noProof/>
        </w:rPr>
        <w:tab/>
        <w:t>Circumstances in which senior police officer may order non</w:t>
      </w:r>
      <w:r w:rsidR="00065B62">
        <w:rPr>
          <w:noProof/>
        </w:rPr>
        <w:noBreakHyphen/>
      </w:r>
      <w:r w:rsidRPr="00065B62">
        <w:rPr>
          <w:noProof/>
        </w:rPr>
        <w:t>intimate forensic procedures</w:t>
      </w:r>
      <w:r w:rsidRPr="00065B62">
        <w:rPr>
          <w:noProof/>
        </w:rPr>
        <w:tab/>
      </w:r>
      <w:r w:rsidRPr="00065B62">
        <w:rPr>
          <w:noProof/>
        </w:rPr>
        <w:fldChar w:fldCharType="begin"/>
      </w:r>
      <w:r w:rsidRPr="00065B62">
        <w:rPr>
          <w:noProof/>
        </w:rPr>
        <w:instrText xml:space="preserve"> PAGEREF _Toc152947395 \h </w:instrText>
      </w:r>
      <w:r w:rsidRPr="00065B62">
        <w:rPr>
          <w:noProof/>
        </w:rPr>
      </w:r>
      <w:r w:rsidRPr="00065B62">
        <w:rPr>
          <w:noProof/>
        </w:rPr>
        <w:fldChar w:fldCharType="separate"/>
      </w:r>
      <w:r w:rsidR="009835C7">
        <w:rPr>
          <w:noProof/>
        </w:rPr>
        <w:t>31</w:t>
      </w:r>
      <w:r w:rsidRPr="00065B62">
        <w:rPr>
          <w:noProof/>
        </w:rPr>
        <w:fldChar w:fldCharType="end"/>
      </w:r>
    </w:p>
    <w:p w14:paraId="266211AD" w14:textId="0B4D182A" w:rsidR="00A530CD" w:rsidRPr="00065B62" w:rsidRDefault="00A530CD">
      <w:pPr>
        <w:pStyle w:val="TOC5"/>
        <w:rPr>
          <w:rFonts w:asciiTheme="minorHAnsi" w:eastAsiaTheme="minorEastAsia" w:hAnsiTheme="minorHAnsi" w:cstheme="minorBidi"/>
          <w:noProof/>
          <w:kern w:val="0"/>
          <w:sz w:val="22"/>
          <w:szCs w:val="22"/>
        </w:rPr>
      </w:pPr>
      <w:r w:rsidRPr="00065B62">
        <w:rPr>
          <w:noProof/>
        </w:rPr>
        <w:t>23WO</w:t>
      </w:r>
      <w:r w:rsidRPr="00065B62">
        <w:rPr>
          <w:noProof/>
        </w:rPr>
        <w:tab/>
        <w:t>Matters to be considered by senior police officer before ordering forensic procedure</w:t>
      </w:r>
      <w:r w:rsidRPr="00065B62">
        <w:rPr>
          <w:noProof/>
        </w:rPr>
        <w:tab/>
      </w:r>
      <w:r w:rsidRPr="00065B62">
        <w:rPr>
          <w:noProof/>
        </w:rPr>
        <w:fldChar w:fldCharType="begin"/>
      </w:r>
      <w:r w:rsidRPr="00065B62">
        <w:rPr>
          <w:noProof/>
        </w:rPr>
        <w:instrText xml:space="preserve"> PAGEREF _Toc152947396 \h </w:instrText>
      </w:r>
      <w:r w:rsidRPr="00065B62">
        <w:rPr>
          <w:noProof/>
        </w:rPr>
      </w:r>
      <w:r w:rsidRPr="00065B62">
        <w:rPr>
          <w:noProof/>
        </w:rPr>
        <w:fldChar w:fldCharType="separate"/>
      </w:r>
      <w:r w:rsidR="009835C7">
        <w:rPr>
          <w:noProof/>
        </w:rPr>
        <w:t>31</w:t>
      </w:r>
      <w:r w:rsidRPr="00065B62">
        <w:rPr>
          <w:noProof/>
        </w:rPr>
        <w:fldChar w:fldCharType="end"/>
      </w:r>
    </w:p>
    <w:p w14:paraId="1B4CD019" w14:textId="772B0323" w:rsidR="00A530CD" w:rsidRPr="00065B62" w:rsidRDefault="00A530CD">
      <w:pPr>
        <w:pStyle w:val="TOC5"/>
        <w:rPr>
          <w:rFonts w:asciiTheme="minorHAnsi" w:eastAsiaTheme="minorEastAsia" w:hAnsiTheme="minorHAnsi" w:cstheme="minorBidi"/>
          <w:noProof/>
          <w:kern w:val="0"/>
          <w:sz w:val="22"/>
          <w:szCs w:val="22"/>
        </w:rPr>
      </w:pPr>
      <w:r w:rsidRPr="00065B62">
        <w:rPr>
          <w:noProof/>
        </w:rPr>
        <w:t>23WP</w:t>
      </w:r>
      <w:r w:rsidRPr="00065B62">
        <w:rPr>
          <w:noProof/>
        </w:rPr>
        <w:tab/>
        <w:t>Record of senior police officer’s order</w:t>
      </w:r>
      <w:r w:rsidRPr="00065B62">
        <w:rPr>
          <w:noProof/>
        </w:rPr>
        <w:tab/>
      </w:r>
      <w:r w:rsidRPr="00065B62">
        <w:rPr>
          <w:noProof/>
        </w:rPr>
        <w:fldChar w:fldCharType="begin"/>
      </w:r>
      <w:r w:rsidRPr="00065B62">
        <w:rPr>
          <w:noProof/>
        </w:rPr>
        <w:instrText xml:space="preserve"> PAGEREF _Toc152947397 \h </w:instrText>
      </w:r>
      <w:r w:rsidRPr="00065B62">
        <w:rPr>
          <w:noProof/>
        </w:rPr>
      </w:r>
      <w:r w:rsidRPr="00065B62">
        <w:rPr>
          <w:noProof/>
        </w:rPr>
        <w:fldChar w:fldCharType="separate"/>
      </w:r>
      <w:r w:rsidR="009835C7">
        <w:rPr>
          <w:noProof/>
        </w:rPr>
        <w:t>32</w:t>
      </w:r>
      <w:r w:rsidRPr="00065B62">
        <w:rPr>
          <w:noProof/>
        </w:rPr>
        <w:fldChar w:fldCharType="end"/>
      </w:r>
    </w:p>
    <w:p w14:paraId="6CD81609" w14:textId="3157D448" w:rsidR="00A530CD" w:rsidRPr="00065B62" w:rsidRDefault="00A530CD">
      <w:pPr>
        <w:pStyle w:val="TOC3"/>
        <w:rPr>
          <w:rFonts w:asciiTheme="minorHAnsi" w:eastAsiaTheme="minorEastAsia" w:hAnsiTheme="minorHAnsi" w:cstheme="minorBidi"/>
          <w:b w:val="0"/>
          <w:noProof/>
          <w:kern w:val="0"/>
          <w:szCs w:val="22"/>
        </w:rPr>
      </w:pPr>
      <w:r w:rsidRPr="00065B62">
        <w:rPr>
          <w:noProof/>
        </w:rPr>
        <w:lastRenderedPageBreak/>
        <w:t>Division 5—Forensic procedures on suspect by order of a magistrate</w:t>
      </w:r>
      <w:r w:rsidRPr="00065B62">
        <w:rPr>
          <w:b w:val="0"/>
          <w:noProof/>
          <w:sz w:val="18"/>
        </w:rPr>
        <w:tab/>
      </w:r>
      <w:r w:rsidRPr="00065B62">
        <w:rPr>
          <w:b w:val="0"/>
          <w:noProof/>
          <w:sz w:val="18"/>
        </w:rPr>
        <w:fldChar w:fldCharType="begin"/>
      </w:r>
      <w:r w:rsidRPr="00065B62">
        <w:rPr>
          <w:b w:val="0"/>
          <w:noProof/>
          <w:sz w:val="18"/>
        </w:rPr>
        <w:instrText xml:space="preserve"> PAGEREF _Toc152947398 \h </w:instrText>
      </w:r>
      <w:r w:rsidRPr="00065B62">
        <w:rPr>
          <w:b w:val="0"/>
          <w:noProof/>
          <w:sz w:val="18"/>
        </w:rPr>
      </w:r>
      <w:r w:rsidRPr="00065B62">
        <w:rPr>
          <w:b w:val="0"/>
          <w:noProof/>
          <w:sz w:val="18"/>
        </w:rPr>
        <w:fldChar w:fldCharType="separate"/>
      </w:r>
      <w:r w:rsidR="009835C7">
        <w:rPr>
          <w:b w:val="0"/>
          <w:noProof/>
          <w:sz w:val="18"/>
        </w:rPr>
        <w:t>33</w:t>
      </w:r>
      <w:r w:rsidRPr="00065B62">
        <w:rPr>
          <w:b w:val="0"/>
          <w:noProof/>
          <w:sz w:val="18"/>
        </w:rPr>
        <w:fldChar w:fldCharType="end"/>
      </w:r>
    </w:p>
    <w:p w14:paraId="38D257FF" w14:textId="31CBC8FB"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A—General</w:t>
      </w:r>
      <w:r w:rsidRPr="00065B62">
        <w:rPr>
          <w:b w:val="0"/>
          <w:noProof/>
          <w:sz w:val="18"/>
        </w:rPr>
        <w:tab/>
      </w:r>
      <w:r w:rsidRPr="00065B62">
        <w:rPr>
          <w:b w:val="0"/>
          <w:noProof/>
          <w:sz w:val="18"/>
        </w:rPr>
        <w:fldChar w:fldCharType="begin"/>
      </w:r>
      <w:r w:rsidRPr="00065B62">
        <w:rPr>
          <w:b w:val="0"/>
          <w:noProof/>
          <w:sz w:val="18"/>
        </w:rPr>
        <w:instrText xml:space="preserve"> PAGEREF _Toc152947399 \h </w:instrText>
      </w:r>
      <w:r w:rsidRPr="00065B62">
        <w:rPr>
          <w:b w:val="0"/>
          <w:noProof/>
          <w:sz w:val="18"/>
        </w:rPr>
      </w:r>
      <w:r w:rsidRPr="00065B62">
        <w:rPr>
          <w:b w:val="0"/>
          <w:noProof/>
          <w:sz w:val="18"/>
        </w:rPr>
        <w:fldChar w:fldCharType="separate"/>
      </w:r>
      <w:r w:rsidR="009835C7">
        <w:rPr>
          <w:b w:val="0"/>
          <w:noProof/>
          <w:sz w:val="18"/>
        </w:rPr>
        <w:t>33</w:t>
      </w:r>
      <w:r w:rsidRPr="00065B62">
        <w:rPr>
          <w:b w:val="0"/>
          <w:noProof/>
          <w:sz w:val="18"/>
        </w:rPr>
        <w:fldChar w:fldCharType="end"/>
      </w:r>
    </w:p>
    <w:p w14:paraId="7886ADDF" w14:textId="3B39B76F" w:rsidR="00A530CD" w:rsidRPr="00065B62" w:rsidRDefault="00A530CD">
      <w:pPr>
        <w:pStyle w:val="TOC5"/>
        <w:rPr>
          <w:rFonts w:asciiTheme="minorHAnsi" w:eastAsiaTheme="minorEastAsia" w:hAnsiTheme="minorHAnsi" w:cstheme="minorBidi"/>
          <w:noProof/>
          <w:kern w:val="0"/>
          <w:sz w:val="22"/>
          <w:szCs w:val="22"/>
        </w:rPr>
      </w:pPr>
      <w:r w:rsidRPr="00065B62">
        <w:rPr>
          <w:noProof/>
        </w:rPr>
        <w:t>23WQ</w:t>
      </w:r>
      <w:r w:rsidRPr="00065B62">
        <w:rPr>
          <w:noProof/>
        </w:rPr>
        <w:tab/>
        <w:t>Forensic procedure may be carried out by order of magistrate</w:t>
      </w:r>
      <w:r w:rsidRPr="00065B62">
        <w:rPr>
          <w:noProof/>
        </w:rPr>
        <w:tab/>
      </w:r>
      <w:r w:rsidRPr="00065B62">
        <w:rPr>
          <w:noProof/>
        </w:rPr>
        <w:fldChar w:fldCharType="begin"/>
      </w:r>
      <w:r w:rsidRPr="00065B62">
        <w:rPr>
          <w:noProof/>
        </w:rPr>
        <w:instrText xml:space="preserve"> PAGEREF _Toc152947400 \h </w:instrText>
      </w:r>
      <w:r w:rsidRPr="00065B62">
        <w:rPr>
          <w:noProof/>
        </w:rPr>
      </w:r>
      <w:r w:rsidRPr="00065B62">
        <w:rPr>
          <w:noProof/>
        </w:rPr>
        <w:fldChar w:fldCharType="separate"/>
      </w:r>
      <w:r w:rsidR="009835C7">
        <w:rPr>
          <w:noProof/>
        </w:rPr>
        <w:t>33</w:t>
      </w:r>
      <w:r w:rsidRPr="00065B62">
        <w:rPr>
          <w:noProof/>
        </w:rPr>
        <w:fldChar w:fldCharType="end"/>
      </w:r>
    </w:p>
    <w:p w14:paraId="61C934DA" w14:textId="791029C6" w:rsidR="00A530CD" w:rsidRPr="00065B62" w:rsidRDefault="00A530CD">
      <w:pPr>
        <w:pStyle w:val="TOC5"/>
        <w:rPr>
          <w:rFonts w:asciiTheme="minorHAnsi" w:eastAsiaTheme="minorEastAsia" w:hAnsiTheme="minorHAnsi" w:cstheme="minorBidi"/>
          <w:noProof/>
          <w:kern w:val="0"/>
          <w:sz w:val="22"/>
          <w:szCs w:val="22"/>
        </w:rPr>
      </w:pPr>
      <w:r w:rsidRPr="00065B62">
        <w:rPr>
          <w:noProof/>
        </w:rPr>
        <w:t>23WR</w:t>
      </w:r>
      <w:r w:rsidRPr="00065B62">
        <w:rPr>
          <w:noProof/>
        </w:rPr>
        <w:tab/>
        <w:t>Circumstances in which magistrate may order forensic procedure</w:t>
      </w:r>
      <w:r w:rsidRPr="00065B62">
        <w:rPr>
          <w:noProof/>
        </w:rPr>
        <w:tab/>
      </w:r>
      <w:r w:rsidRPr="00065B62">
        <w:rPr>
          <w:noProof/>
        </w:rPr>
        <w:fldChar w:fldCharType="begin"/>
      </w:r>
      <w:r w:rsidRPr="00065B62">
        <w:rPr>
          <w:noProof/>
        </w:rPr>
        <w:instrText xml:space="preserve"> PAGEREF _Toc152947401 \h </w:instrText>
      </w:r>
      <w:r w:rsidRPr="00065B62">
        <w:rPr>
          <w:noProof/>
        </w:rPr>
      </w:r>
      <w:r w:rsidRPr="00065B62">
        <w:rPr>
          <w:noProof/>
        </w:rPr>
        <w:fldChar w:fldCharType="separate"/>
      </w:r>
      <w:r w:rsidR="009835C7">
        <w:rPr>
          <w:noProof/>
        </w:rPr>
        <w:t>33</w:t>
      </w:r>
      <w:r w:rsidRPr="00065B62">
        <w:rPr>
          <w:noProof/>
        </w:rPr>
        <w:fldChar w:fldCharType="end"/>
      </w:r>
    </w:p>
    <w:p w14:paraId="7EFD7E4F" w14:textId="60FBA383"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B—Final orders</w:t>
      </w:r>
      <w:r w:rsidRPr="00065B62">
        <w:rPr>
          <w:b w:val="0"/>
          <w:noProof/>
          <w:sz w:val="18"/>
        </w:rPr>
        <w:tab/>
      </w:r>
      <w:r w:rsidRPr="00065B62">
        <w:rPr>
          <w:b w:val="0"/>
          <w:noProof/>
          <w:sz w:val="18"/>
        </w:rPr>
        <w:fldChar w:fldCharType="begin"/>
      </w:r>
      <w:r w:rsidRPr="00065B62">
        <w:rPr>
          <w:b w:val="0"/>
          <w:noProof/>
          <w:sz w:val="18"/>
        </w:rPr>
        <w:instrText xml:space="preserve"> PAGEREF _Toc152947402 \h </w:instrText>
      </w:r>
      <w:r w:rsidRPr="00065B62">
        <w:rPr>
          <w:b w:val="0"/>
          <w:noProof/>
          <w:sz w:val="18"/>
        </w:rPr>
      </w:r>
      <w:r w:rsidRPr="00065B62">
        <w:rPr>
          <w:b w:val="0"/>
          <w:noProof/>
          <w:sz w:val="18"/>
        </w:rPr>
        <w:fldChar w:fldCharType="separate"/>
      </w:r>
      <w:r w:rsidR="009835C7">
        <w:rPr>
          <w:b w:val="0"/>
          <w:noProof/>
          <w:sz w:val="18"/>
        </w:rPr>
        <w:t>34</w:t>
      </w:r>
      <w:r w:rsidRPr="00065B62">
        <w:rPr>
          <w:b w:val="0"/>
          <w:noProof/>
          <w:sz w:val="18"/>
        </w:rPr>
        <w:fldChar w:fldCharType="end"/>
      </w:r>
    </w:p>
    <w:p w14:paraId="5DE3AB36" w14:textId="54DED78F" w:rsidR="00A530CD" w:rsidRPr="00065B62" w:rsidRDefault="00A530CD">
      <w:pPr>
        <w:pStyle w:val="TOC5"/>
        <w:rPr>
          <w:rFonts w:asciiTheme="minorHAnsi" w:eastAsiaTheme="minorEastAsia" w:hAnsiTheme="minorHAnsi" w:cstheme="minorBidi"/>
          <w:noProof/>
          <w:kern w:val="0"/>
          <w:sz w:val="22"/>
          <w:szCs w:val="22"/>
        </w:rPr>
      </w:pPr>
      <w:r w:rsidRPr="00065B62">
        <w:rPr>
          <w:noProof/>
        </w:rPr>
        <w:t>23WS</w:t>
      </w:r>
      <w:r w:rsidRPr="00065B62">
        <w:rPr>
          <w:noProof/>
        </w:rPr>
        <w:tab/>
        <w:t>Final order for carrying out of forensic procedure</w:t>
      </w:r>
      <w:r w:rsidRPr="00065B62">
        <w:rPr>
          <w:noProof/>
        </w:rPr>
        <w:tab/>
      </w:r>
      <w:r w:rsidRPr="00065B62">
        <w:rPr>
          <w:noProof/>
        </w:rPr>
        <w:fldChar w:fldCharType="begin"/>
      </w:r>
      <w:r w:rsidRPr="00065B62">
        <w:rPr>
          <w:noProof/>
        </w:rPr>
        <w:instrText xml:space="preserve"> PAGEREF _Toc152947403 \h </w:instrText>
      </w:r>
      <w:r w:rsidRPr="00065B62">
        <w:rPr>
          <w:noProof/>
        </w:rPr>
      </w:r>
      <w:r w:rsidRPr="00065B62">
        <w:rPr>
          <w:noProof/>
        </w:rPr>
        <w:fldChar w:fldCharType="separate"/>
      </w:r>
      <w:r w:rsidR="009835C7">
        <w:rPr>
          <w:noProof/>
        </w:rPr>
        <w:t>34</w:t>
      </w:r>
      <w:r w:rsidRPr="00065B62">
        <w:rPr>
          <w:noProof/>
        </w:rPr>
        <w:fldChar w:fldCharType="end"/>
      </w:r>
    </w:p>
    <w:p w14:paraId="022C230B" w14:textId="1FDA5A09" w:rsidR="00A530CD" w:rsidRPr="00065B62" w:rsidRDefault="00A530CD">
      <w:pPr>
        <w:pStyle w:val="TOC5"/>
        <w:rPr>
          <w:rFonts w:asciiTheme="minorHAnsi" w:eastAsiaTheme="minorEastAsia" w:hAnsiTheme="minorHAnsi" w:cstheme="minorBidi"/>
          <w:noProof/>
          <w:kern w:val="0"/>
          <w:sz w:val="22"/>
          <w:szCs w:val="22"/>
        </w:rPr>
      </w:pPr>
      <w:r w:rsidRPr="00065B62">
        <w:rPr>
          <w:noProof/>
        </w:rPr>
        <w:t>23WT</w:t>
      </w:r>
      <w:r w:rsidRPr="00065B62">
        <w:rPr>
          <w:noProof/>
        </w:rPr>
        <w:tab/>
        <w:t>Matters to be considered by magistrate before ordering forensic procedure</w:t>
      </w:r>
      <w:r w:rsidRPr="00065B62">
        <w:rPr>
          <w:noProof/>
        </w:rPr>
        <w:tab/>
      </w:r>
      <w:r w:rsidRPr="00065B62">
        <w:rPr>
          <w:noProof/>
        </w:rPr>
        <w:fldChar w:fldCharType="begin"/>
      </w:r>
      <w:r w:rsidRPr="00065B62">
        <w:rPr>
          <w:noProof/>
        </w:rPr>
        <w:instrText xml:space="preserve"> PAGEREF _Toc152947404 \h </w:instrText>
      </w:r>
      <w:r w:rsidRPr="00065B62">
        <w:rPr>
          <w:noProof/>
        </w:rPr>
      </w:r>
      <w:r w:rsidRPr="00065B62">
        <w:rPr>
          <w:noProof/>
        </w:rPr>
        <w:fldChar w:fldCharType="separate"/>
      </w:r>
      <w:r w:rsidR="009835C7">
        <w:rPr>
          <w:noProof/>
        </w:rPr>
        <w:t>34</w:t>
      </w:r>
      <w:r w:rsidRPr="00065B62">
        <w:rPr>
          <w:noProof/>
        </w:rPr>
        <w:fldChar w:fldCharType="end"/>
      </w:r>
    </w:p>
    <w:p w14:paraId="72490A1A" w14:textId="66EABDA3" w:rsidR="00A530CD" w:rsidRPr="00065B62" w:rsidRDefault="00A530CD">
      <w:pPr>
        <w:pStyle w:val="TOC5"/>
        <w:rPr>
          <w:rFonts w:asciiTheme="minorHAnsi" w:eastAsiaTheme="minorEastAsia" w:hAnsiTheme="minorHAnsi" w:cstheme="minorBidi"/>
          <w:noProof/>
          <w:kern w:val="0"/>
          <w:sz w:val="22"/>
          <w:szCs w:val="22"/>
        </w:rPr>
      </w:pPr>
      <w:r w:rsidRPr="00065B62">
        <w:rPr>
          <w:noProof/>
        </w:rPr>
        <w:t>23WU</w:t>
      </w:r>
      <w:r w:rsidRPr="00065B62">
        <w:rPr>
          <w:noProof/>
        </w:rPr>
        <w:tab/>
        <w:t>Application for order</w:t>
      </w:r>
      <w:r w:rsidRPr="00065B62">
        <w:rPr>
          <w:noProof/>
        </w:rPr>
        <w:tab/>
      </w:r>
      <w:r w:rsidRPr="00065B62">
        <w:rPr>
          <w:noProof/>
        </w:rPr>
        <w:fldChar w:fldCharType="begin"/>
      </w:r>
      <w:r w:rsidRPr="00065B62">
        <w:rPr>
          <w:noProof/>
        </w:rPr>
        <w:instrText xml:space="preserve"> PAGEREF _Toc152947405 \h </w:instrText>
      </w:r>
      <w:r w:rsidRPr="00065B62">
        <w:rPr>
          <w:noProof/>
        </w:rPr>
      </w:r>
      <w:r w:rsidRPr="00065B62">
        <w:rPr>
          <w:noProof/>
        </w:rPr>
        <w:fldChar w:fldCharType="separate"/>
      </w:r>
      <w:r w:rsidR="009835C7">
        <w:rPr>
          <w:noProof/>
        </w:rPr>
        <w:t>36</w:t>
      </w:r>
      <w:r w:rsidRPr="00065B62">
        <w:rPr>
          <w:noProof/>
        </w:rPr>
        <w:fldChar w:fldCharType="end"/>
      </w:r>
    </w:p>
    <w:p w14:paraId="77156E9F" w14:textId="20AA475C" w:rsidR="00A530CD" w:rsidRPr="00065B62" w:rsidRDefault="00A530CD">
      <w:pPr>
        <w:pStyle w:val="TOC5"/>
        <w:rPr>
          <w:rFonts w:asciiTheme="minorHAnsi" w:eastAsiaTheme="minorEastAsia" w:hAnsiTheme="minorHAnsi" w:cstheme="minorBidi"/>
          <w:noProof/>
          <w:kern w:val="0"/>
          <w:sz w:val="22"/>
          <w:szCs w:val="22"/>
        </w:rPr>
      </w:pPr>
      <w:r w:rsidRPr="00065B62">
        <w:rPr>
          <w:noProof/>
        </w:rPr>
        <w:t>23WV</w:t>
      </w:r>
      <w:r w:rsidRPr="00065B62">
        <w:rPr>
          <w:noProof/>
        </w:rPr>
        <w:tab/>
        <w:t>Securing the presence of suspect at hearing—suspect in custody</w:t>
      </w:r>
      <w:r w:rsidRPr="00065B62">
        <w:rPr>
          <w:noProof/>
        </w:rPr>
        <w:tab/>
      </w:r>
      <w:r w:rsidRPr="00065B62">
        <w:rPr>
          <w:noProof/>
        </w:rPr>
        <w:fldChar w:fldCharType="begin"/>
      </w:r>
      <w:r w:rsidRPr="00065B62">
        <w:rPr>
          <w:noProof/>
        </w:rPr>
        <w:instrText xml:space="preserve"> PAGEREF _Toc152947406 \h </w:instrText>
      </w:r>
      <w:r w:rsidRPr="00065B62">
        <w:rPr>
          <w:noProof/>
        </w:rPr>
      </w:r>
      <w:r w:rsidRPr="00065B62">
        <w:rPr>
          <w:noProof/>
        </w:rPr>
        <w:fldChar w:fldCharType="separate"/>
      </w:r>
      <w:r w:rsidR="009835C7">
        <w:rPr>
          <w:noProof/>
        </w:rPr>
        <w:t>36</w:t>
      </w:r>
      <w:r w:rsidRPr="00065B62">
        <w:rPr>
          <w:noProof/>
        </w:rPr>
        <w:fldChar w:fldCharType="end"/>
      </w:r>
    </w:p>
    <w:p w14:paraId="0C41BF2E" w14:textId="3C5ADA4A" w:rsidR="00A530CD" w:rsidRPr="00065B62" w:rsidRDefault="00A530CD">
      <w:pPr>
        <w:pStyle w:val="TOC5"/>
        <w:rPr>
          <w:rFonts w:asciiTheme="minorHAnsi" w:eastAsiaTheme="minorEastAsia" w:hAnsiTheme="minorHAnsi" w:cstheme="minorBidi"/>
          <w:noProof/>
          <w:kern w:val="0"/>
          <w:sz w:val="22"/>
          <w:szCs w:val="22"/>
        </w:rPr>
      </w:pPr>
      <w:r w:rsidRPr="00065B62">
        <w:rPr>
          <w:noProof/>
        </w:rPr>
        <w:t>23WW</w:t>
      </w:r>
      <w:r w:rsidRPr="00065B62">
        <w:rPr>
          <w:noProof/>
        </w:rPr>
        <w:tab/>
        <w:t>Securing the presence of suspect at hearing—suspect not in custody</w:t>
      </w:r>
      <w:r w:rsidRPr="00065B62">
        <w:rPr>
          <w:noProof/>
        </w:rPr>
        <w:tab/>
      </w:r>
      <w:r w:rsidRPr="00065B62">
        <w:rPr>
          <w:noProof/>
        </w:rPr>
        <w:fldChar w:fldCharType="begin"/>
      </w:r>
      <w:r w:rsidRPr="00065B62">
        <w:rPr>
          <w:noProof/>
        </w:rPr>
        <w:instrText xml:space="preserve"> PAGEREF _Toc152947407 \h </w:instrText>
      </w:r>
      <w:r w:rsidRPr="00065B62">
        <w:rPr>
          <w:noProof/>
        </w:rPr>
      </w:r>
      <w:r w:rsidRPr="00065B62">
        <w:rPr>
          <w:noProof/>
        </w:rPr>
        <w:fldChar w:fldCharType="separate"/>
      </w:r>
      <w:r w:rsidR="009835C7">
        <w:rPr>
          <w:noProof/>
        </w:rPr>
        <w:t>37</w:t>
      </w:r>
      <w:r w:rsidRPr="00065B62">
        <w:rPr>
          <w:noProof/>
        </w:rPr>
        <w:fldChar w:fldCharType="end"/>
      </w:r>
    </w:p>
    <w:p w14:paraId="514FED19" w14:textId="1BF8ADEF" w:rsidR="00A530CD" w:rsidRPr="00065B62" w:rsidRDefault="00A530CD">
      <w:pPr>
        <w:pStyle w:val="TOC5"/>
        <w:rPr>
          <w:rFonts w:asciiTheme="minorHAnsi" w:eastAsiaTheme="minorEastAsia" w:hAnsiTheme="minorHAnsi" w:cstheme="minorBidi"/>
          <w:noProof/>
          <w:kern w:val="0"/>
          <w:sz w:val="22"/>
          <w:szCs w:val="22"/>
        </w:rPr>
      </w:pPr>
      <w:r w:rsidRPr="00065B62">
        <w:rPr>
          <w:noProof/>
        </w:rPr>
        <w:t>23WX</w:t>
      </w:r>
      <w:r w:rsidRPr="00065B62">
        <w:rPr>
          <w:noProof/>
        </w:rPr>
        <w:tab/>
        <w:t>Procedure at hearing of application for order</w:t>
      </w:r>
      <w:r w:rsidRPr="00065B62">
        <w:rPr>
          <w:noProof/>
        </w:rPr>
        <w:tab/>
      </w:r>
      <w:r w:rsidRPr="00065B62">
        <w:rPr>
          <w:noProof/>
        </w:rPr>
        <w:fldChar w:fldCharType="begin"/>
      </w:r>
      <w:r w:rsidRPr="00065B62">
        <w:rPr>
          <w:noProof/>
        </w:rPr>
        <w:instrText xml:space="preserve"> PAGEREF _Toc152947408 \h </w:instrText>
      </w:r>
      <w:r w:rsidRPr="00065B62">
        <w:rPr>
          <w:noProof/>
        </w:rPr>
      </w:r>
      <w:r w:rsidRPr="00065B62">
        <w:rPr>
          <w:noProof/>
        </w:rPr>
        <w:fldChar w:fldCharType="separate"/>
      </w:r>
      <w:r w:rsidR="009835C7">
        <w:rPr>
          <w:noProof/>
        </w:rPr>
        <w:t>37</w:t>
      </w:r>
      <w:r w:rsidRPr="00065B62">
        <w:rPr>
          <w:noProof/>
        </w:rPr>
        <w:fldChar w:fldCharType="end"/>
      </w:r>
    </w:p>
    <w:p w14:paraId="0247CA6D" w14:textId="53348305" w:rsidR="00A530CD" w:rsidRPr="00065B62" w:rsidRDefault="00A530CD">
      <w:pPr>
        <w:pStyle w:val="TOC5"/>
        <w:rPr>
          <w:rFonts w:asciiTheme="minorHAnsi" w:eastAsiaTheme="minorEastAsia" w:hAnsiTheme="minorHAnsi" w:cstheme="minorBidi"/>
          <w:noProof/>
          <w:kern w:val="0"/>
          <w:sz w:val="22"/>
          <w:szCs w:val="22"/>
        </w:rPr>
      </w:pPr>
      <w:r w:rsidRPr="00065B62">
        <w:rPr>
          <w:noProof/>
        </w:rPr>
        <w:t>23WY</w:t>
      </w:r>
      <w:r w:rsidRPr="00065B62">
        <w:rPr>
          <w:noProof/>
        </w:rPr>
        <w:tab/>
        <w:t>Making of order</w:t>
      </w:r>
      <w:r w:rsidRPr="00065B62">
        <w:rPr>
          <w:noProof/>
        </w:rPr>
        <w:tab/>
      </w:r>
      <w:r w:rsidRPr="00065B62">
        <w:rPr>
          <w:noProof/>
        </w:rPr>
        <w:fldChar w:fldCharType="begin"/>
      </w:r>
      <w:r w:rsidRPr="00065B62">
        <w:rPr>
          <w:noProof/>
        </w:rPr>
        <w:instrText xml:space="preserve"> PAGEREF _Toc152947409 \h </w:instrText>
      </w:r>
      <w:r w:rsidRPr="00065B62">
        <w:rPr>
          <w:noProof/>
        </w:rPr>
      </w:r>
      <w:r w:rsidRPr="00065B62">
        <w:rPr>
          <w:noProof/>
        </w:rPr>
        <w:fldChar w:fldCharType="separate"/>
      </w:r>
      <w:r w:rsidR="009835C7">
        <w:rPr>
          <w:noProof/>
        </w:rPr>
        <w:t>38</w:t>
      </w:r>
      <w:r w:rsidRPr="00065B62">
        <w:rPr>
          <w:noProof/>
        </w:rPr>
        <w:fldChar w:fldCharType="end"/>
      </w:r>
    </w:p>
    <w:p w14:paraId="172D721F" w14:textId="4A14AAD3"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C—Interim orders</w:t>
      </w:r>
      <w:r w:rsidRPr="00065B62">
        <w:rPr>
          <w:b w:val="0"/>
          <w:noProof/>
          <w:sz w:val="18"/>
        </w:rPr>
        <w:tab/>
      </w:r>
      <w:r w:rsidRPr="00065B62">
        <w:rPr>
          <w:b w:val="0"/>
          <w:noProof/>
          <w:sz w:val="18"/>
        </w:rPr>
        <w:fldChar w:fldCharType="begin"/>
      </w:r>
      <w:r w:rsidRPr="00065B62">
        <w:rPr>
          <w:b w:val="0"/>
          <w:noProof/>
          <w:sz w:val="18"/>
        </w:rPr>
        <w:instrText xml:space="preserve"> PAGEREF _Toc152947410 \h </w:instrText>
      </w:r>
      <w:r w:rsidRPr="00065B62">
        <w:rPr>
          <w:b w:val="0"/>
          <w:noProof/>
          <w:sz w:val="18"/>
        </w:rPr>
      </w:r>
      <w:r w:rsidRPr="00065B62">
        <w:rPr>
          <w:b w:val="0"/>
          <w:noProof/>
          <w:sz w:val="18"/>
        </w:rPr>
        <w:fldChar w:fldCharType="separate"/>
      </w:r>
      <w:r w:rsidR="009835C7">
        <w:rPr>
          <w:b w:val="0"/>
          <w:noProof/>
          <w:sz w:val="18"/>
        </w:rPr>
        <w:t>39</w:t>
      </w:r>
      <w:r w:rsidRPr="00065B62">
        <w:rPr>
          <w:b w:val="0"/>
          <w:noProof/>
          <w:sz w:val="18"/>
        </w:rPr>
        <w:fldChar w:fldCharType="end"/>
      </w:r>
    </w:p>
    <w:p w14:paraId="457FBD6B" w14:textId="5479D4F7" w:rsidR="00A530CD" w:rsidRPr="00065B62" w:rsidRDefault="00A530CD">
      <w:pPr>
        <w:pStyle w:val="TOC5"/>
        <w:rPr>
          <w:rFonts w:asciiTheme="minorHAnsi" w:eastAsiaTheme="minorEastAsia" w:hAnsiTheme="minorHAnsi" w:cstheme="minorBidi"/>
          <w:noProof/>
          <w:kern w:val="0"/>
          <w:sz w:val="22"/>
          <w:szCs w:val="22"/>
        </w:rPr>
      </w:pPr>
      <w:r w:rsidRPr="00065B62">
        <w:rPr>
          <w:noProof/>
        </w:rPr>
        <w:t>23XA</w:t>
      </w:r>
      <w:r w:rsidRPr="00065B62">
        <w:rPr>
          <w:noProof/>
        </w:rPr>
        <w:tab/>
        <w:t>Interim order for carrying out of a forensic procedure</w:t>
      </w:r>
      <w:r w:rsidRPr="00065B62">
        <w:rPr>
          <w:noProof/>
        </w:rPr>
        <w:tab/>
      </w:r>
      <w:r w:rsidRPr="00065B62">
        <w:rPr>
          <w:noProof/>
        </w:rPr>
        <w:fldChar w:fldCharType="begin"/>
      </w:r>
      <w:r w:rsidRPr="00065B62">
        <w:rPr>
          <w:noProof/>
        </w:rPr>
        <w:instrText xml:space="preserve"> PAGEREF _Toc152947411 \h </w:instrText>
      </w:r>
      <w:r w:rsidRPr="00065B62">
        <w:rPr>
          <w:noProof/>
        </w:rPr>
      </w:r>
      <w:r w:rsidRPr="00065B62">
        <w:rPr>
          <w:noProof/>
        </w:rPr>
        <w:fldChar w:fldCharType="separate"/>
      </w:r>
      <w:r w:rsidR="009835C7">
        <w:rPr>
          <w:noProof/>
        </w:rPr>
        <w:t>39</w:t>
      </w:r>
      <w:r w:rsidRPr="00065B62">
        <w:rPr>
          <w:noProof/>
        </w:rPr>
        <w:fldChar w:fldCharType="end"/>
      </w:r>
    </w:p>
    <w:p w14:paraId="50929E84" w14:textId="538737BA" w:rsidR="00A530CD" w:rsidRPr="00065B62" w:rsidRDefault="00A530CD">
      <w:pPr>
        <w:pStyle w:val="TOC5"/>
        <w:rPr>
          <w:rFonts w:asciiTheme="minorHAnsi" w:eastAsiaTheme="minorEastAsia" w:hAnsiTheme="minorHAnsi" w:cstheme="minorBidi"/>
          <w:noProof/>
          <w:kern w:val="0"/>
          <w:sz w:val="22"/>
          <w:szCs w:val="22"/>
        </w:rPr>
      </w:pPr>
      <w:r w:rsidRPr="00065B62">
        <w:rPr>
          <w:noProof/>
        </w:rPr>
        <w:t>23XB</w:t>
      </w:r>
      <w:r w:rsidRPr="00065B62">
        <w:rPr>
          <w:noProof/>
        </w:rPr>
        <w:tab/>
        <w:t>Application for interim order</w:t>
      </w:r>
      <w:r w:rsidRPr="00065B62">
        <w:rPr>
          <w:noProof/>
        </w:rPr>
        <w:tab/>
      </w:r>
      <w:r w:rsidRPr="00065B62">
        <w:rPr>
          <w:noProof/>
        </w:rPr>
        <w:fldChar w:fldCharType="begin"/>
      </w:r>
      <w:r w:rsidRPr="00065B62">
        <w:rPr>
          <w:noProof/>
        </w:rPr>
        <w:instrText xml:space="preserve"> PAGEREF _Toc152947412 \h </w:instrText>
      </w:r>
      <w:r w:rsidRPr="00065B62">
        <w:rPr>
          <w:noProof/>
        </w:rPr>
      </w:r>
      <w:r w:rsidRPr="00065B62">
        <w:rPr>
          <w:noProof/>
        </w:rPr>
        <w:fldChar w:fldCharType="separate"/>
      </w:r>
      <w:r w:rsidR="009835C7">
        <w:rPr>
          <w:noProof/>
        </w:rPr>
        <w:t>40</w:t>
      </w:r>
      <w:r w:rsidRPr="00065B62">
        <w:rPr>
          <w:noProof/>
        </w:rPr>
        <w:fldChar w:fldCharType="end"/>
      </w:r>
    </w:p>
    <w:p w14:paraId="23D81655" w14:textId="79DD46E1" w:rsidR="00A530CD" w:rsidRPr="00065B62" w:rsidRDefault="00A530CD">
      <w:pPr>
        <w:pStyle w:val="TOC5"/>
        <w:rPr>
          <w:rFonts w:asciiTheme="minorHAnsi" w:eastAsiaTheme="minorEastAsia" w:hAnsiTheme="minorHAnsi" w:cstheme="minorBidi"/>
          <w:noProof/>
          <w:kern w:val="0"/>
          <w:sz w:val="22"/>
          <w:szCs w:val="22"/>
        </w:rPr>
      </w:pPr>
      <w:r w:rsidRPr="00065B62">
        <w:rPr>
          <w:noProof/>
        </w:rPr>
        <w:t>23XC</w:t>
      </w:r>
      <w:r w:rsidRPr="00065B62">
        <w:rPr>
          <w:noProof/>
        </w:rPr>
        <w:tab/>
        <w:t>Procedure at hearing of application for interim order</w:t>
      </w:r>
      <w:r w:rsidRPr="00065B62">
        <w:rPr>
          <w:noProof/>
        </w:rPr>
        <w:tab/>
      </w:r>
      <w:r w:rsidRPr="00065B62">
        <w:rPr>
          <w:noProof/>
        </w:rPr>
        <w:fldChar w:fldCharType="begin"/>
      </w:r>
      <w:r w:rsidRPr="00065B62">
        <w:rPr>
          <w:noProof/>
        </w:rPr>
        <w:instrText xml:space="preserve"> PAGEREF _Toc152947413 \h </w:instrText>
      </w:r>
      <w:r w:rsidRPr="00065B62">
        <w:rPr>
          <w:noProof/>
        </w:rPr>
      </w:r>
      <w:r w:rsidRPr="00065B62">
        <w:rPr>
          <w:noProof/>
        </w:rPr>
        <w:fldChar w:fldCharType="separate"/>
      </w:r>
      <w:r w:rsidR="009835C7">
        <w:rPr>
          <w:noProof/>
        </w:rPr>
        <w:t>41</w:t>
      </w:r>
      <w:r w:rsidRPr="00065B62">
        <w:rPr>
          <w:noProof/>
        </w:rPr>
        <w:fldChar w:fldCharType="end"/>
      </w:r>
    </w:p>
    <w:p w14:paraId="33DD6F54" w14:textId="2BDACD0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23XD</w:t>
      </w:r>
      <w:r w:rsidRPr="00065B62">
        <w:rPr>
          <w:noProof/>
        </w:rPr>
        <w:tab/>
        <w:t>Making of interim order</w:t>
      </w:r>
      <w:r w:rsidRPr="00065B62">
        <w:rPr>
          <w:noProof/>
        </w:rPr>
        <w:tab/>
      </w:r>
      <w:r w:rsidRPr="00065B62">
        <w:rPr>
          <w:noProof/>
        </w:rPr>
        <w:fldChar w:fldCharType="begin"/>
      </w:r>
      <w:r w:rsidRPr="00065B62">
        <w:rPr>
          <w:noProof/>
        </w:rPr>
        <w:instrText xml:space="preserve"> PAGEREF _Toc152947414 \h </w:instrText>
      </w:r>
      <w:r w:rsidRPr="00065B62">
        <w:rPr>
          <w:noProof/>
        </w:rPr>
      </w:r>
      <w:r w:rsidRPr="00065B62">
        <w:rPr>
          <w:noProof/>
        </w:rPr>
        <w:fldChar w:fldCharType="separate"/>
      </w:r>
      <w:r w:rsidR="009835C7">
        <w:rPr>
          <w:noProof/>
        </w:rPr>
        <w:t>41</w:t>
      </w:r>
      <w:r w:rsidRPr="00065B62">
        <w:rPr>
          <w:noProof/>
        </w:rPr>
        <w:fldChar w:fldCharType="end"/>
      </w:r>
    </w:p>
    <w:p w14:paraId="5104C90C" w14:textId="0360450B" w:rsidR="00A530CD" w:rsidRPr="00065B62" w:rsidRDefault="00A530CD">
      <w:pPr>
        <w:pStyle w:val="TOC5"/>
        <w:rPr>
          <w:rFonts w:asciiTheme="minorHAnsi" w:eastAsiaTheme="minorEastAsia" w:hAnsiTheme="minorHAnsi" w:cstheme="minorBidi"/>
          <w:noProof/>
          <w:kern w:val="0"/>
          <w:sz w:val="22"/>
          <w:szCs w:val="22"/>
        </w:rPr>
      </w:pPr>
      <w:r w:rsidRPr="00065B62">
        <w:rPr>
          <w:noProof/>
        </w:rPr>
        <w:t>23XE</w:t>
      </w:r>
      <w:r w:rsidRPr="00065B62">
        <w:rPr>
          <w:noProof/>
        </w:rPr>
        <w:tab/>
        <w:t>Records of application and interim order</w:t>
      </w:r>
      <w:r w:rsidRPr="00065B62">
        <w:rPr>
          <w:noProof/>
        </w:rPr>
        <w:tab/>
      </w:r>
      <w:r w:rsidRPr="00065B62">
        <w:rPr>
          <w:noProof/>
        </w:rPr>
        <w:fldChar w:fldCharType="begin"/>
      </w:r>
      <w:r w:rsidRPr="00065B62">
        <w:rPr>
          <w:noProof/>
        </w:rPr>
        <w:instrText xml:space="preserve"> PAGEREF _Toc152947415 \h </w:instrText>
      </w:r>
      <w:r w:rsidRPr="00065B62">
        <w:rPr>
          <w:noProof/>
        </w:rPr>
      </w:r>
      <w:r w:rsidRPr="00065B62">
        <w:rPr>
          <w:noProof/>
        </w:rPr>
        <w:fldChar w:fldCharType="separate"/>
      </w:r>
      <w:r w:rsidR="009835C7">
        <w:rPr>
          <w:noProof/>
        </w:rPr>
        <w:t>42</w:t>
      </w:r>
      <w:r w:rsidRPr="00065B62">
        <w:rPr>
          <w:noProof/>
        </w:rPr>
        <w:fldChar w:fldCharType="end"/>
      </w:r>
    </w:p>
    <w:p w14:paraId="3FA1C1E7" w14:textId="47657AD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23XF</w:t>
      </w:r>
      <w:r w:rsidRPr="00065B62">
        <w:rPr>
          <w:noProof/>
        </w:rPr>
        <w:tab/>
        <w:t>Suspect may be prevented from destroying or contaminating evidence</w:t>
      </w:r>
      <w:r w:rsidRPr="00065B62">
        <w:rPr>
          <w:noProof/>
        </w:rPr>
        <w:tab/>
      </w:r>
      <w:r w:rsidRPr="00065B62">
        <w:rPr>
          <w:noProof/>
        </w:rPr>
        <w:fldChar w:fldCharType="begin"/>
      </w:r>
      <w:r w:rsidRPr="00065B62">
        <w:rPr>
          <w:noProof/>
        </w:rPr>
        <w:instrText xml:space="preserve"> PAGEREF _Toc152947416 \h </w:instrText>
      </w:r>
      <w:r w:rsidRPr="00065B62">
        <w:rPr>
          <w:noProof/>
        </w:rPr>
      </w:r>
      <w:r w:rsidRPr="00065B62">
        <w:rPr>
          <w:noProof/>
        </w:rPr>
        <w:fldChar w:fldCharType="separate"/>
      </w:r>
      <w:r w:rsidR="009835C7">
        <w:rPr>
          <w:noProof/>
        </w:rPr>
        <w:t>43</w:t>
      </w:r>
      <w:r w:rsidRPr="00065B62">
        <w:rPr>
          <w:noProof/>
        </w:rPr>
        <w:fldChar w:fldCharType="end"/>
      </w:r>
    </w:p>
    <w:p w14:paraId="3B988E04" w14:textId="4626B1F0" w:rsidR="00A530CD" w:rsidRPr="00065B62" w:rsidRDefault="00A530CD">
      <w:pPr>
        <w:pStyle w:val="TOC5"/>
        <w:rPr>
          <w:rFonts w:asciiTheme="minorHAnsi" w:eastAsiaTheme="minorEastAsia" w:hAnsiTheme="minorHAnsi" w:cstheme="minorBidi"/>
          <w:noProof/>
          <w:kern w:val="0"/>
          <w:sz w:val="22"/>
          <w:szCs w:val="22"/>
        </w:rPr>
      </w:pPr>
      <w:r w:rsidRPr="00065B62">
        <w:rPr>
          <w:noProof/>
        </w:rPr>
        <w:t>23XG</w:t>
      </w:r>
      <w:r w:rsidRPr="00065B62">
        <w:rPr>
          <w:noProof/>
        </w:rPr>
        <w:tab/>
        <w:t>Results of forensic procedure carried out under interim order</w:t>
      </w:r>
      <w:r w:rsidRPr="00065B62">
        <w:rPr>
          <w:noProof/>
        </w:rPr>
        <w:tab/>
      </w:r>
      <w:r w:rsidRPr="00065B62">
        <w:rPr>
          <w:noProof/>
        </w:rPr>
        <w:fldChar w:fldCharType="begin"/>
      </w:r>
      <w:r w:rsidRPr="00065B62">
        <w:rPr>
          <w:noProof/>
        </w:rPr>
        <w:instrText xml:space="preserve"> PAGEREF _Toc152947417 \h </w:instrText>
      </w:r>
      <w:r w:rsidRPr="00065B62">
        <w:rPr>
          <w:noProof/>
        </w:rPr>
      </w:r>
      <w:r w:rsidRPr="00065B62">
        <w:rPr>
          <w:noProof/>
        </w:rPr>
        <w:fldChar w:fldCharType="separate"/>
      </w:r>
      <w:r w:rsidR="009835C7">
        <w:rPr>
          <w:noProof/>
        </w:rPr>
        <w:t>43</w:t>
      </w:r>
      <w:r w:rsidRPr="00065B62">
        <w:rPr>
          <w:noProof/>
        </w:rPr>
        <w:fldChar w:fldCharType="end"/>
      </w:r>
    </w:p>
    <w:p w14:paraId="668CF3C9" w14:textId="6CBE7CA8"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D—Time limits for forensic procedures ordered by magistrates</w:t>
      </w:r>
      <w:r w:rsidRPr="00065B62">
        <w:rPr>
          <w:b w:val="0"/>
          <w:noProof/>
          <w:sz w:val="18"/>
        </w:rPr>
        <w:tab/>
      </w:r>
      <w:r w:rsidRPr="00065B62">
        <w:rPr>
          <w:b w:val="0"/>
          <w:noProof/>
          <w:sz w:val="18"/>
        </w:rPr>
        <w:fldChar w:fldCharType="begin"/>
      </w:r>
      <w:r w:rsidRPr="00065B62">
        <w:rPr>
          <w:b w:val="0"/>
          <w:noProof/>
          <w:sz w:val="18"/>
        </w:rPr>
        <w:instrText xml:space="preserve"> PAGEREF _Toc152947418 \h </w:instrText>
      </w:r>
      <w:r w:rsidRPr="00065B62">
        <w:rPr>
          <w:b w:val="0"/>
          <w:noProof/>
          <w:sz w:val="18"/>
        </w:rPr>
      </w:r>
      <w:r w:rsidRPr="00065B62">
        <w:rPr>
          <w:b w:val="0"/>
          <w:noProof/>
          <w:sz w:val="18"/>
        </w:rPr>
        <w:fldChar w:fldCharType="separate"/>
      </w:r>
      <w:r w:rsidR="009835C7">
        <w:rPr>
          <w:b w:val="0"/>
          <w:noProof/>
          <w:sz w:val="18"/>
        </w:rPr>
        <w:t>44</w:t>
      </w:r>
      <w:r w:rsidRPr="00065B62">
        <w:rPr>
          <w:b w:val="0"/>
          <w:noProof/>
          <w:sz w:val="18"/>
        </w:rPr>
        <w:fldChar w:fldCharType="end"/>
      </w:r>
    </w:p>
    <w:p w14:paraId="48715909" w14:textId="25AA136A" w:rsidR="00A530CD" w:rsidRPr="00065B62" w:rsidRDefault="00A530CD">
      <w:pPr>
        <w:pStyle w:val="TOC5"/>
        <w:rPr>
          <w:rFonts w:asciiTheme="minorHAnsi" w:eastAsiaTheme="minorEastAsia" w:hAnsiTheme="minorHAnsi" w:cstheme="minorBidi"/>
          <w:noProof/>
          <w:kern w:val="0"/>
          <w:sz w:val="22"/>
          <w:szCs w:val="22"/>
        </w:rPr>
      </w:pPr>
      <w:r w:rsidRPr="00065B62">
        <w:rPr>
          <w:noProof/>
        </w:rPr>
        <w:t>23XGA</w:t>
      </w:r>
      <w:r w:rsidRPr="00065B62">
        <w:rPr>
          <w:noProof/>
        </w:rPr>
        <w:tab/>
        <w:t>Application</w:t>
      </w:r>
      <w:r w:rsidRPr="00065B62">
        <w:rPr>
          <w:noProof/>
        </w:rPr>
        <w:tab/>
      </w:r>
      <w:r w:rsidRPr="00065B62">
        <w:rPr>
          <w:noProof/>
        </w:rPr>
        <w:fldChar w:fldCharType="begin"/>
      </w:r>
      <w:r w:rsidRPr="00065B62">
        <w:rPr>
          <w:noProof/>
        </w:rPr>
        <w:instrText xml:space="preserve"> PAGEREF _Toc152947419 \h </w:instrText>
      </w:r>
      <w:r w:rsidRPr="00065B62">
        <w:rPr>
          <w:noProof/>
        </w:rPr>
      </w:r>
      <w:r w:rsidRPr="00065B62">
        <w:rPr>
          <w:noProof/>
        </w:rPr>
        <w:fldChar w:fldCharType="separate"/>
      </w:r>
      <w:r w:rsidR="009835C7">
        <w:rPr>
          <w:noProof/>
        </w:rPr>
        <w:t>44</w:t>
      </w:r>
      <w:r w:rsidRPr="00065B62">
        <w:rPr>
          <w:noProof/>
        </w:rPr>
        <w:fldChar w:fldCharType="end"/>
      </w:r>
    </w:p>
    <w:p w14:paraId="3F718124" w14:textId="07E8802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23XGB</w:t>
      </w:r>
      <w:r w:rsidRPr="00065B62">
        <w:rPr>
          <w:noProof/>
        </w:rPr>
        <w:tab/>
        <w:t>Time for carrying out forensic procedure—suspect not in custody</w:t>
      </w:r>
      <w:r w:rsidRPr="00065B62">
        <w:rPr>
          <w:noProof/>
        </w:rPr>
        <w:tab/>
      </w:r>
      <w:r w:rsidRPr="00065B62">
        <w:rPr>
          <w:noProof/>
        </w:rPr>
        <w:fldChar w:fldCharType="begin"/>
      </w:r>
      <w:r w:rsidRPr="00065B62">
        <w:rPr>
          <w:noProof/>
        </w:rPr>
        <w:instrText xml:space="preserve"> PAGEREF _Toc152947420 \h </w:instrText>
      </w:r>
      <w:r w:rsidRPr="00065B62">
        <w:rPr>
          <w:noProof/>
        </w:rPr>
      </w:r>
      <w:r w:rsidRPr="00065B62">
        <w:rPr>
          <w:noProof/>
        </w:rPr>
        <w:fldChar w:fldCharType="separate"/>
      </w:r>
      <w:r w:rsidR="009835C7">
        <w:rPr>
          <w:noProof/>
        </w:rPr>
        <w:t>44</w:t>
      </w:r>
      <w:r w:rsidRPr="00065B62">
        <w:rPr>
          <w:noProof/>
        </w:rPr>
        <w:fldChar w:fldCharType="end"/>
      </w:r>
    </w:p>
    <w:p w14:paraId="007417E0" w14:textId="2A0D2284" w:rsidR="00A530CD" w:rsidRPr="00065B62" w:rsidRDefault="00A530CD">
      <w:pPr>
        <w:pStyle w:val="TOC5"/>
        <w:rPr>
          <w:rFonts w:asciiTheme="minorHAnsi" w:eastAsiaTheme="minorEastAsia" w:hAnsiTheme="minorHAnsi" w:cstheme="minorBidi"/>
          <w:noProof/>
          <w:kern w:val="0"/>
          <w:sz w:val="22"/>
          <w:szCs w:val="22"/>
        </w:rPr>
      </w:pPr>
      <w:r w:rsidRPr="00065B62">
        <w:rPr>
          <w:noProof/>
        </w:rPr>
        <w:t>23XGC</w:t>
      </w:r>
      <w:r w:rsidRPr="00065B62">
        <w:rPr>
          <w:noProof/>
        </w:rPr>
        <w:tab/>
        <w:t>Arrest of suspect not in custody</w:t>
      </w:r>
      <w:r w:rsidRPr="00065B62">
        <w:rPr>
          <w:noProof/>
        </w:rPr>
        <w:tab/>
      </w:r>
      <w:r w:rsidRPr="00065B62">
        <w:rPr>
          <w:noProof/>
        </w:rPr>
        <w:fldChar w:fldCharType="begin"/>
      </w:r>
      <w:r w:rsidRPr="00065B62">
        <w:rPr>
          <w:noProof/>
        </w:rPr>
        <w:instrText xml:space="preserve"> PAGEREF _Toc152947421 \h </w:instrText>
      </w:r>
      <w:r w:rsidRPr="00065B62">
        <w:rPr>
          <w:noProof/>
        </w:rPr>
      </w:r>
      <w:r w:rsidRPr="00065B62">
        <w:rPr>
          <w:noProof/>
        </w:rPr>
        <w:fldChar w:fldCharType="separate"/>
      </w:r>
      <w:r w:rsidR="009835C7">
        <w:rPr>
          <w:noProof/>
        </w:rPr>
        <w:t>45</w:t>
      </w:r>
      <w:r w:rsidRPr="00065B62">
        <w:rPr>
          <w:noProof/>
        </w:rPr>
        <w:fldChar w:fldCharType="end"/>
      </w:r>
    </w:p>
    <w:p w14:paraId="00C49F08" w14:textId="5F3C101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23XGD</w:t>
      </w:r>
      <w:r w:rsidRPr="00065B62">
        <w:rPr>
          <w:noProof/>
        </w:rPr>
        <w:tab/>
        <w:t>Time for carrying out forensic procedure—suspect in custody</w:t>
      </w:r>
      <w:r w:rsidRPr="00065B62">
        <w:rPr>
          <w:noProof/>
        </w:rPr>
        <w:tab/>
      </w:r>
      <w:r w:rsidRPr="00065B62">
        <w:rPr>
          <w:noProof/>
        </w:rPr>
        <w:fldChar w:fldCharType="begin"/>
      </w:r>
      <w:r w:rsidRPr="00065B62">
        <w:rPr>
          <w:noProof/>
        </w:rPr>
        <w:instrText xml:space="preserve"> PAGEREF _Toc152947422 \h </w:instrText>
      </w:r>
      <w:r w:rsidRPr="00065B62">
        <w:rPr>
          <w:noProof/>
        </w:rPr>
      </w:r>
      <w:r w:rsidRPr="00065B62">
        <w:rPr>
          <w:noProof/>
        </w:rPr>
        <w:fldChar w:fldCharType="separate"/>
      </w:r>
      <w:r w:rsidR="009835C7">
        <w:rPr>
          <w:noProof/>
        </w:rPr>
        <w:t>46</w:t>
      </w:r>
      <w:r w:rsidRPr="00065B62">
        <w:rPr>
          <w:noProof/>
        </w:rPr>
        <w:fldChar w:fldCharType="end"/>
      </w:r>
    </w:p>
    <w:p w14:paraId="1215A14B" w14:textId="09A8469B"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E—Reports of proceedings under Division</w:t>
      </w:r>
      <w:r w:rsidRPr="00065B62">
        <w:rPr>
          <w:b w:val="0"/>
          <w:noProof/>
          <w:sz w:val="18"/>
        </w:rPr>
        <w:tab/>
      </w:r>
      <w:r w:rsidRPr="00065B62">
        <w:rPr>
          <w:b w:val="0"/>
          <w:noProof/>
          <w:sz w:val="18"/>
        </w:rPr>
        <w:fldChar w:fldCharType="begin"/>
      </w:r>
      <w:r w:rsidRPr="00065B62">
        <w:rPr>
          <w:b w:val="0"/>
          <w:noProof/>
          <w:sz w:val="18"/>
        </w:rPr>
        <w:instrText xml:space="preserve"> PAGEREF _Toc152947423 \h </w:instrText>
      </w:r>
      <w:r w:rsidRPr="00065B62">
        <w:rPr>
          <w:b w:val="0"/>
          <w:noProof/>
          <w:sz w:val="18"/>
        </w:rPr>
      </w:r>
      <w:r w:rsidRPr="00065B62">
        <w:rPr>
          <w:b w:val="0"/>
          <w:noProof/>
          <w:sz w:val="18"/>
        </w:rPr>
        <w:fldChar w:fldCharType="separate"/>
      </w:r>
      <w:r w:rsidR="009835C7">
        <w:rPr>
          <w:b w:val="0"/>
          <w:noProof/>
          <w:sz w:val="18"/>
        </w:rPr>
        <w:t>47</w:t>
      </w:r>
      <w:r w:rsidRPr="00065B62">
        <w:rPr>
          <w:b w:val="0"/>
          <w:noProof/>
          <w:sz w:val="18"/>
        </w:rPr>
        <w:fldChar w:fldCharType="end"/>
      </w:r>
    </w:p>
    <w:p w14:paraId="62D97FBD" w14:textId="570501C2" w:rsidR="00A530CD" w:rsidRPr="00065B62" w:rsidRDefault="00A530CD">
      <w:pPr>
        <w:pStyle w:val="TOC5"/>
        <w:rPr>
          <w:rFonts w:asciiTheme="minorHAnsi" w:eastAsiaTheme="minorEastAsia" w:hAnsiTheme="minorHAnsi" w:cstheme="minorBidi"/>
          <w:noProof/>
          <w:kern w:val="0"/>
          <w:sz w:val="22"/>
          <w:szCs w:val="22"/>
        </w:rPr>
      </w:pPr>
      <w:r w:rsidRPr="00065B62">
        <w:rPr>
          <w:noProof/>
        </w:rPr>
        <w:lastRenderedPageBreak/>
        <w:t>23XH</w:t>
      </w:r>
      <w:r w:rsidRPr="00065B62">
        <w:rPr>
          <w:noProof/>
        </w:rPr>
        <w:tab/>
        <w:t>Restrictions on publication</w:t>
      </w:r>
      <w:r w:rsidRPr="00065B62">
        <w:rPr>
          <w:noProof/>
        </w:rPr>
        <w:tab/>
      </w:r>
      <w:r w:rsidRPr="00065B62">
        <w:rPr>
          <w:noProof/>
        </w:rPr>
        <w:fldChar w:fldCharType="begin"/>
      </w:r>
      <w:r w:rsidRPr="00065B62">
        <w:rPr>
          <w:noProof/>
        </w:rPr>
        <w:instrText xml:space="preserve"> PAGEREF _Toc152947424 \h </w:instrText>
      </w:r>
      <w:r w:rsidRPr="00065B62">
        <w:rPr>
          <w:noProof/>
        </w:rPr>
      </w:r>
      <w:r w:rsidRPr="00065B62">
        <w:rPr>
          <w:noProof/>
        </w:rPr>
        <w:fldChar w:fldCharType="separate"/>
      </w:r>
      <w:r w:rsidR="009835C7">
        <w:rPr>
          <w:noProof/>
        </w:rPr>
        <w:t>47</w:t>
      </w:r>
      <w:r w:rsidRPr="00065B62">
        <w:rPr>
          <w:noProof/>
        </w:rPr>
        <w:fldChar w:fldCharType="end"/>
      </w:r>
    </w:p>
    <w:p w14:paraId="4D065DC6" w14:textId="7A170B47"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6—Carrying out forensic procedures on suspects</w:t>
      </w:r>
      <w:r w:rsidRPr="00065B62">
        <w:rPr>
          <w:b w:val="0"/>
          <w:noProof/>
          <w:sz w:val="18"/>
        </w:rPr>
        <w:tab/>
      </w:r>
      <w:r w:rsidRPr="00065B62">
        <w:rPr>
          <w:b w:val="0"/>
          <w:noProof/>
          <w:sz w:val="18"/>
        </w:rPr>
        <w:fldChar w:fldCharType="begin"/>
      </w:r>
      <w:r w:rsidRPr="00065B62">
        <w:rPr>
          <w:b w:val="0"/>
          <w:noProof/>
          <w:sz w:val="18"/>
        </w:rPr>
        <w:instrText xml:space="preserve"> PAGEREF _Toc152947425 \h </w:instrText>
      </w:r>
      <w:r w:rsidRPr="00065B62">
        <w:rPr>
          <w:b w:val="0"/>
          <w:noProof/>
          <w:sz w:val="18"/>
        </w:rPr>
      </w:r>
      <w:r w:rsidRPr="00065B62">
        <w:rPr>
          <w:b w:val="0"/>
          <w:noProof/>
          <w:sz w:val="18"/>
        </w:rPr>
        <w:fldChar w:fldCharType="separate"/>
      </w:r>
      <w:r w:rsidR="009835C7">
        <w:rPr>
          <w:b w:val="0"/>
          <w:noProof/>
          <w:sz w:val="18"/>
        </w:rPr>
        <w:t>48</w:t>
      </w:r>
      <w:r w:rsidRPr="00065B62">
        <w:rPr>
          <w:b w:val="0"/>
          <w:noProof/>
          <w:sz w:val="18"/>
        </w:rPr>
        <w:fldChar w:fldCharType="end"/>
      </w:r>
    </w:p>
    <w:p w14:paraId="08484A80" w14:textId="09C75BAA"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A—General provisions</w:t>
      </w:r>
      <w:r w:rsidRPr="00065B62">
        <w:rPr>
          <w:b w:val="0"/>
          <w:noProof/>
          <w:sz w:val="18"/>
        </w:rPr>
        <w:tab/>
      </w:r>
      <w:r w:rsidRPr="00065B62">
        <w:rPr>
          <w:b w:val="0"/>
          <w:noProof/>
          <w:sz w:val="18"/>
        </w:rPr>
        <w:fldChar w:fldCharType="begin"/>
      </w:r>
      <w:r w:rsidRPr="00065B62">
        <w:rPr>
          <w:b w:val="0"/>
          <w:noProof/>
          <w:sz w:val="18"/>
        </w:rPr>
        <w:instrText xml:space="preserve"> PAGEREF _Toc152947426 \h </w:instrText>
      </w:r>
      <w:r w:rsidRPr="00065B62">
        <w:rPr>
          <w:b w:val="0"/>
          <w:noProof/>
          <w:sz w:val="18"/>
        </w:rPr>
      </w:r>
      <w:r w:rsidRPr="00065B62">
        <w:rPr>
          <w:b w:val="0"/>
          <w:noProof/>
          <w:sz w:val="18"/>
        </w:rPr>
        <w:fldChar w:fldCharType="separate"/>
      </w:r>
      <w:r w:rsidR="009835C7">
        <w:rPr>
          <w:b w:val="0"/>
          <w:noProof/>
          <w:sz w:val="18"/>
        </w:rPr>
        <w:t>48</w:t>
      </w:r>
      <w:r w:rsidRPr="00065B62">
        <w:rPr>
          <w:b w:val="0"/>
          <w:noProof/>
          <w:sz w:val="18"/>
        </w:rPr>
        <w:fldChar w:fldCharType="end"/>
      </w:r>
    </w:p>
    <w:p w14:paraId="585ED49C" w14:textId="60F35703" w:rsidR="00A530CD" w:rsidRPr="00065B62" w:rsidRDefault="00A530CD">
      <w:pPr>
        <w:pStyle w:val="TOC5"/>
        <w:rPr>
          <w:rFonts w:asciiTheme="minorHAnsi" w:eastAsiaTheme="minorEastAsia" w:hAnsiTheme="minorHAnsi" w:cstheme="minorBidi"/>
          <w:noProof/>
          <w:kern w:val="0"/>
          <w:sz w:val="22"/>
          <w:szCs w:val="22"/>
        </w:rPr>
      </w:pPr>
      <w:r w:rsidRPr="00065B62">
        <w:rPr>
          <w:noProof/>
        </w:rPr>
        <w:t>23XI</w:t>
      </w:r>
      <w:r w:rsidRPr="00065B62">
        <w:rPr>
          <w:noProof/>
        </w:rPr>
        <w:tab/>
        <w:t>General rules for carrying out forensic procedures</w:t>
      </w:r>
      <w:r w:rsidRPr="00065B62">
        <w:rPr>
          <w:noProof/>
        </w:rPr>
        <w:tab/>
      </w:r>
      <w:r w:rsidRPr="00065B62">
        <w:rPr>
          <w:noProof/>
        </w:rPr>
        <w:fldChar w:fldCharType="begin"/>
      </w:r>
      <w:r w:rsidRPr="00065B62">
        <w:rPr>
          <w:noProof/>
        </w:rPr>
        <w:instrText xml:space="preserve"> PAGEREF _Toc152947427 \h </w:instrText>
      </w:r>
      <w:r w:rsidRPr="00065B62">
        <w:rPr>
          <w:noProof/>
        </w:rPr>
      </w:r>
      <w:r w:rsidRPr="00065B62">
        <w:rPr>
          <w:noProof/>
        </w:rPr>
        <w:fldChar w:fldCharType="separate"/>
      </w:r>
      <w:r w:rsidR="009835C7">
        <w:rPr>
          <w:noProof/>
        </w:rPr>
        <w:t>48</w:t>
      </w:r>
      <w:r w:rsidRPr="00065B62">
        <w:rPr>
          <w:noProof/>
        </w:rPr>
        <w:fldChar w:fldCharType="end"/>
      </w:r>
    </w:p>
    <w:p w14:paraId="490F42C8" w14:textId="1C968D96" w:rsidR="00A530CD" w:rsidRPr="00065B62" w:rsidRDefault="00A530CD">
      <w:pPr>
        <w:pStyle w:val="TOC5"/>
        <w:rPr>
          <w:rFonts w:asciiTheme="minorHAnsi" w:eastAsiaTheme="minorEastAsia" w:hAnsiTheme="minorHAnsi" w:cstheme="minorBidi"/>
          <w:noProof/>
          <w:kern w:val="0"/>
          <w:sz w:val="22"/>
          <w:szCs w:val="22"/>
        </w:rPr>
      </w:pPr>
      <w:r w:rsidRPr="00065B62">
        <w:rPr>
          <w:noProof/>
        </w:rPr>
        <w:t>23XIA</w:t>
      </w:r>
      <w:r w:rsidRPr="00065B62">
        <w:rPr>
          <w:noProof/>
        </w:rPr>
        <w:tab/>
        <w:t>No questioning during forensic procedure</w:t>
      </w:r>
      <w:r w:rsidRPr="00065B62">
        <w:rPr>
          <w:noProof/>
        </w:rPr>
        <w:tab/>
      </w:r>
      <w:r w:rsidRPr="00065B62">
        <w:rPr>
          <w:noProof/>
        </w:rPr>
        <w:fldChar w:fldCharType="begin"/>
      </w:r>
      <w:r w:rsidRPr="00065B62">
        <w:rPr>
          <w:noProof/>
        </w:rPr>
        <w:instrText xml:space="preserve"> PAGEREF _Toc152947428 \h </w:instrText>
      </w:r>
      <w:r w:rsidRPr="00065B62">
        <w:rPr>
          <w:noProof/>
        </w:rPr>
      </w:r>
      <w:r w:rsidRPr="00065B62">
        <w:rPr>
          <w:noProof/>
        </w:rPr>
        <w:fldChar w:fldCharType="separate"/>
      </w:r>
      <w:r w:rsidR="009835C7">
        <w:rPr>
          <w:noProof/>
        </w:rPr>
        <w:t>48</w:t>
      </w:r>
      <w:r w:rsidRPr="00065B62">
        <w:rPr>
          <w:noProof/>
        </w:rPr>
        <w:fldChar w:fldCharType="end"/>
      </w:r>
    </w:p>
    <w:p w14:paraId="6981D1E3" w14:textId="7C08FD59" w:rsidR="00A530CD" w:rsidRPr="00065B62" w:rsidRDefault="00A530CD">
      <w:pPr>
        <w:pStyle w:val="TOC5"/>
        <w:rPr>
          <w:rFonts w:asciiTheme="minorHAnsi" w:eastAsiaTheme="minorEastAsia" w:hAnsiTheme="minorHAnsi" w:cstheme="minorBidi"/>
          <w:noProof/>
          <w:kern w:val="0"/>
          <w:sz w:val="22"/>
          <w:szCs w:val="22"/>
        </w:rPr>
      </w:pPr>
      <w:r w:rsidRPr="00065B62">
        <w:rPr>
          <w:noProof/>
        </w:rPr>
        <w:t>23XIB</w:t>
      </w:r>
      <w:r w:rsidRPr="00065B62">
        <w:rPr>
          <w:noProof/>
        </w:rPr>
        <w:tab/>
        <w:t>Suspect must be cautioned before forensic procedure starts</w:t>
      </w:r>
      <w:r w:rsidRPr="00065B62">
        <w:rPr>
          <w:noProof/>
        </w:rPr>
        <w:tab/>
      </w:r>
      <w:r w:rsidRPr="00065B62">
        <w:rPr>
          <w:noProof/>
        </w:rPr>
        <w:fldChar w:fldCharType="begin"/>
      </w:r>
      <w:r w:rsidRPr="00065B62">
        <w:rPr>
          <w:noProof/>
        </w:rPr>
        <w:instrText xml:space="preserve"> PAGEREF _Toc152947429 \h </w:instrText>
      </w:r>
      <w:r w:rsidRPr="00065B62">
        <w:rPr>
          <w:noProof/>
        </w:rPr>
      </w:r>
      <w:r w:rsidRPr="00065B62">
        <w:rPr>
          <w:noProof/>
        </w:rPr>
        <w:fldChar w:fldCharType="separate"/>
      </w:r>
      <w:r w:rsidR="009835C7">
        <w:rPr>
          <w:noProof/>
        </w:rPr>
        <w:t>48</w:t>
      </w:r>
      <w:r w:rsidRPr="00065B62">
        <w:rPr>
          <w:noProof/>
        </w:rPr>
        <w:fldChar w:fldCharType="end"/>
      </w:r>
    </w:p>
    <w:p w14:paraId="345DEC80" w14:textId="237111FD" w:rsidR="00A530CD" w:rsidRPr="00065B62" w:rsidRDefault="00A530CD">
      <w:pPr>
        <w:pStyle w:val="TOC5"/>
        <w:rPr>
          <w:rFonts w:asciiTheme="minorHAnsi" w:eastAsiaTheme="minorEastAsia" w:hAnsiTheme="minorHAnsi" w:cstheme="minorBidi"/>
          <w:noProof/>
          <w:kern w:val="0"/>
          <w:sz w:val="22"/>
          <w:szCs w:val="22"/>
        </w:rPr>
      </w:pPr>
      <w:r w:rsidRPr="00065B62">
        <w:rPr>
          <w:noProof/>
        </w:rPr>
        <w:t>23XJ</w:t>
      </w:r>
      <w:r w:rsidRPr="00065B62">
        <w:rPr>
          <w:noProof/>
        </w:rPr>
        <w:tab/>
        <w:t>Use of force in carrying out forensic procedures</w:t>
      </w:r>
      <w:r w:rsidRPr="00065B62">
        <w:rPr>
          <w:noProof/>
        </w:rPr>
        <w:tab/>
      </w:r>
      <w:r w:rsidRPr="00065B62">
        <w:rPr>
          <w:noProof/>
        </w:rPr>
        <w:fldChar w:fldCharType="begin"/>
      </w:r>
      <w:r w:rsidRPr="00065B62">
        <w:rPr>
          <w:noProof/>
        </w:rPr>
        <w:instrText xml:space="preserve"> PAGEREF _Toc152947430 \h </w:instrText>
      </w:r>
      <w:r w:rsidRPr="00065B62">
        <w:rPr>
          <w:noProof/>
        </w:rPr>
      </w:r>
      <w:r w:rsidRPr="00065B62">
        <w:rPr>
          <w:noProof/>
        </w:rPr>
        <w:fldChar w:fldCharType="separate"/>
      </w:r>
      <w:r w:rsidR="009835C7">
        <w:rPr>
          <w:noProof/>
        </w:rPr>
        <w:t>49</w:t>
      </w:r>
      <w:r w:rsidRPr="00065B62">
        <w:rPr>
          <w:noProof/>
        </w:rPr>
        <w:fldChar w:fldCharType="end"/>
      </w:r>
    </w:p>
    <w:p w14:paraId="1246A7B8" w14:textId="7C25C960" w:rsidR="00A530CD" w:rsidRPr="00065B62" w:rsidRDefault="00A530CD">
      <w:pPr>
        <w:pStyle w:val="TOC5"/>
        <w:rPr>
          <w:rFonts w:asciiTheme="minorHAnsi" w:eastAsiaTheme="minorEastAsia" w:hAnsiTheme="minorHAnsi" w:cstheme="minorBidi"/>
          <w:noProof/>
          <w:kern w:val="0"/>
          <w:sz w:val="22"/>
          <w:szCs w:val="22"/>
        </w:rPr>
      </w:pPr>
      <w:r w:rsidRPr="00065B62">
        <w:rPr>
          <w:noProof/>
        </w:rPr>
        <w:t>23XK</w:t>
      </w:r>
      <w:r w:rsidRPr="00065B62">
        <w:rPr>
          <w:noProof/>
        </w:rPr>
        <w:tab/>
        <w:t>Forensic procedures not to be carried out in cruel, inhuman or degrading manner</w:t>
      </w:r>
      <w:r w:rsidRPr="00065B62">
        <w:rPr>
          <w:noProof/>
        </w:rPr>
        <w:tab/>
      </w:r>
      <w:r w:rsidRPr="00065B62">
        <w:rPr>
          <w:noProof/>
        </w:rPr>
        <w:fldChar w:fldCharType="begin"/>
      </w:r>
      <w:r w:rsidRPr="00065B62">
        <w:rPr>
          <w:noProof/>
        </w:rPr>
        <w:instrText xml:space="preserve"> PAGEREF _Toc152947431 \h </w:instrText>
      </w:r>
      <w:r w:rsidRPr="00065B62">
        <w:rPr>
          <w:noProof/>
        </w:rPr>
      </w:r>
      <w:r w:rsidRPr="00065B62">
        <w:rPr>
          <w:noProof/>
        </w:rPr>
        <w:fldChar w:fldCharType="separate"/>
      </w:r>
      <w:r w:rsidR="009835C7">
        <w:rPr>
          <w:noProof/>
        </w:rPr>
        <w:t>49</w:t>
      </w:r>
      <w:r w:rsidRPr="00065B62">
        <w:rPr>
          <w:noProof/>
        </w:rPr>
        <w:fldChar w:fldCharType="end"/>
      </w:r>
    </w:p>
    <w:p w14:paraId="3B9D00AE" w14:textId="59772803" w:rsidR="00A530CD" w:rsidRPr="00065B62" w:rsidRDefault="00A530CD">
      <w:pPr>
        <w:pStyle w:val="TOC5"/>
        <w:rPr>
          <w:rFonts w:asciiTheme="minorHAnsi" w:eastAsiaTheme="minorEastAsia" w:hAnsiTheme="minorHAnsi" w:cstheme="minorBidi"/>
          <w:noProof/>
          <w:kern w:val="0"/>
          <w:sz w:val="22"/>
          <w:szCs w:val="22"/>
        </w:rPr>
      </w:pPr>
      <w:r w:rsidRPr="00065B62">
        <w:rPr>
          <w:noProof/>
        </w:rPr>
        <w:t>23XL</w:t>
      </w:r>
      <w:r w:rsidRPr="00065B62">
        <w:rPr>
          <w:noProof/>
        </w:rPr>
        <w:tab/>
        <w:t>Taking of hair samples</w:t>
      </w:r>
      <w:r w:rsidRPr="00065B62">
        <w:rPr>
          <w:noProof/>
        </w:rPr>
        <w:tab/>
      </w:r>
      <w:r w:rsidRPr="00065B62">
        <w:rPr>
          <w:noProof/>
        </w:rPr>
        <w:fldChar w:fldCharType="begin"/>
      </w:r>
      <w:r w:rsidRPr="00065B62">
        <w:rPr>
          <w:noProof/>
        </w:rPr>
        <w:instrText xml:space="preserve"> PAGEREF _Toc152947432 \h </w:instrText>
      </w:r>
      <w:r w:rsidRPr="00065B62">
        <w:rPr>
          <w:noProof/>
        </w:rPr>
      </w:r>
      <w:r w:rsidRPr="00065B62">
        <w:rPr>
          <w:noProof/>
        </w:rPr>
        <w:fldChar w:fldCharType="separate"/>
      </w:r>
      <w:r w:rsidR="009835C7">
        <w:rPr>
          <w:noProof/>
        </w:rPr>
        <w:t>49</w:t>
      </w:r>
      <w:r w:rsidRPr="00065B62">
        <w:rPr>
          <w:noProof/>
        </w:rPr>
        <w:fldChar w:fldCharType="end"/>
      </w:r>
    </w:p>
    <w:p w14:paraId="112FEDF4" w14:textId="7B03F65B"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B—Persons involved in forensic procedures</w:t>
      </w:r>
      <w:r w:rsidRPr="00065B62">
        <w:rPr>
          <w:b w:val="0"/>
          <w:noProof/>
          <w:sz w:val="18"/>
        </w:rPr>
        <w:tab/>
      </w:r>
      <w:r w:rsidRPr="00065B62">
        <w:rPr>
          <w:b w:val="0"/>
          <w:noProof/>
          <w:sz w:val="18"/>
        </w:rPr>
        <w:fldChar w:fldCharType="begin"/>
      </w:r>
      <w:r w:rsidRPr="00065B62">
        <w:rPr>
          <w:b w:val="0"/>
          <w:noProof/>
          <w:sz w:val="18"/>
        </w:rPr>
        <w:instrText xml:space="preserve"> PAGEREF _Toc152947433 \h </w:instrText>
      </w:r>
      <w:r w:rsidRPr="00065B62">
        <w:rPr>
          <w:b w:val="0"/>
          <w:noProof/>
          <w:sz w:val="18"/>
        </w:rPr>
      </w:r>
      <w:r w:rsidRPr="00065B62">
        <w:rPr>
          <w:b w:val="0"/>
          <w:noProof/>
          <w:sz w:val="18"/>
        </w:rPr>
        <w:fldChar w:fldCharType="separate"/>
      </w:r>
      <w:r w:rsidR="009835C7">
        <w:rPr>
          <w:b w:val="0"/>
          <w:noProof/>
          <w:sz w:val="18"/>
        </w:rPr>
        <w:t>49</w:t>
      </w:r>
      <w:r w:rsidRPr="00065B62">
        <w:rPr>
          <w:b w:val="0"/>
          <w:noProof/>
          <w:sz w:val="18"/>
        </w:rPr>
        <w:fldChar w:fldCharType="end"/>
      </w:r>
    </w:p>
    <w:p w14:paraId="76C85BD7" w14:textId="765C85BD" w:rsidR="00A530CD" w:rsidRPr="00065B62" w:rsidRDefault="00A530CD">
      <w:pPr>
        <w:pStyle w:val="TOC5"/>
        <w:rPr>
          <w:rFonts w:asciiTheme="minorHAnsi" w:eastAsiaTheme="minorEastAsia" w:hAnsiTheme="minorHAnsi" w:cstheme="minorBidi"/>
          <w:noProof/>
          <w:kern w:val="0"/>
          <w:sz w:val="22"/>
          <w:szCs w:val="22"/>
        </w:rPr>
      </w:pPr>
      <w:r w:rsidRPr="00065B62">
        <w:rPr>
          <w:noProof/>
        </w:rPr>
        <w:t>23XM</w:t>
      </w:r>
      <w:r w:rsidRPr="00065B62">
        <w:rPr>
          <w:noProof/>
        </w:rPr>
        <w:tab/>
        <w:t>Persons who may carry out forensic procedures</w:t>
      </w:r>
      <w:r w:rsidRPr="00065B62">
        <w:rPr>
          <w:noProof/>
        </w:rPr>
        <w:tab/>
      </w:r>
      <w:r w:rsidRPr="00065B62">
        <w:rPr>
          <w:noProof/>
        </w:rPr>
        <w:fldChar w:fldCharType="begin"/>
      </w:r>
      <w:r w:rsidRPr="00065B62">
        <w:rPr>
          <w:noProof/>
        </w:rPr>
        <w:instrText xml:space="preserve"> PAGEREF _Toc152947434 \h </w:instrText>
      </w:r>
      <w:r w:rsidRPr="00065B62">
        <w:rPr>
          <w:noProof/>
        </w:rPr>
      </w:r>
      <w:r w:rsidRPr="00065B62">
        <w:rPr>
          <w:noProof/>
        </w:rPr>
        <w:fldChar w:fldCharType="separate"/>
      </w:r>
      <w:r w:rsidR="009835C7">
        <w:rPr>
          <w:noProof/>
        </w:rPr>
        <w:t>49</w:t>
      </w:r>
      <w:r w:rsidRPr="00065B62">
        <w:rPr>
          <w:noProof/>
        </w:rPr>
        <w:fldChar w:fldCharType="end"/>
      </w:r>
    </w:p>
    <w:p w14:paraId="7F783BC4" w14:textId="13184846"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C—Further provisions about who may carry out forensic procedures</w:t>
      </w:r>
      <w:r w:rsidRPr="00065B62">
        <w:rPr>
          <w:b w:val="0"/>
          <w:noProof/>
          <w:sz w:val="18"/>
        </w:rPr>
        <w:tab/>
      </w:r>
      <w:r w:rsidRPr="00065B62">
        <w:rPr>
          <w:b w:val="0"/>
          <w:noProof/>
          <w:sz w:val="18"/>
        </w:rPr>
        <w:fldChar w:fldCharType="begin"/>
      </w:r>
      <w:r w:rsidRPr="00065B62">
        <w:rPr>
          <w:b w:val="0"/>
          <w:noProof/>
          <w:sz w:val="18"/>
        </w:rPr>
        <w:instrText xml:space="preserve"> PAGEREF _Toc152947435 \h </w:instrText>
      </w:r>
      <w:r w:rsidRPr="00065B62">
        <w:rPr>
          <w:b w:val="0"/>
          <w:noProof/>
          <w:sz w:val="18"/>
        </w:rPr>
      </w:r>
      <w:r w:rsidRPr="00065B62">
        <w:rPr>
          <w:b w:val="0"/>
          <w:noProof/>
          <w:sz w:val="18"/>
        </w:rPr>
        <w:fldChar w:fldCharType="separate"/>
      </w:r>
      <w:r w:rsidR="009835C7">
        <w:rPr>
          <w:b w:val="0"/>
          <w:noProof/>
          <w:sz w:val="18"/>
        </w:rPr>
        <w:t>54</w:t>
      </w:r>
      <w:r w:rsidRPr="00065B62">
        <w:rPr>
          <w:b w:val="0"/>
          <w:noProof/>
          <w:sz w:val="18"/>
        </w:rPr>
        <w:fldChar w:fldCharType="end"/>
      </w:r>
    </w:p>
    <w:p w14:paraId="4299C75D" w14:textId="08C918E0" w:rsidR="00A530CD" w:rsidRPr="00065B62" w:rsidRDefault="00A530CD">
      <w:pPr>
        <w:pStyle w:val="TOC5"/>
        <w:rPr>
          <w:rFonts w:asciiTheme="minorHAnsi" w:eastAsiaTheme="minorEastAsia" w:hAnsiTheme="minorHAnsi" w:cstheme="minorBidi"/>
          <w:noProof/>
          <w:kern w:val="0"/>
          <w:sz w:val="22"/>
          <w:szCs w:val="22"/>
        </w:rPr>
      </w:pPr>
      <w:r w:rsidRPr="00065B62">
        <w:rPr>
          <w:noProof/>
        </w:rPr>
        <w:t>23XN</w:t>
      </w:r>
      <w:r w:rsidRPr="00065B62">
        <w:rPr>
          <w:noProof/>
        </w:rPr>
        <w:tab/>
        <w:t>Certain forensic procedures generally to be carried out by person of same sex as suspect</w:t>
      </w:r>
      <w:r w:rsidRPr="00065B62">
        <w:rPr>
          <w:noProof/>
        </w:rPr>
        <w:tab/>
      </w:r>
      <w:r w:rsidRPr="00065B62">
        <w:rPr>
          <w:noProof/>
        </w:rPr>
        <w:fldChar w:fldCharType="begin"/>
      </w:r>
      <w:r w:rsidRPr="00065B62">
        <w:rPr>
          <w:noProof/>
        </w:rPr>
        <w:instrText xml:space="preserve"> PAGEREF _Toc152947436 \h </w:instrText>
      </w:r>
      <w:r w:rsidRPr="00065B62">
        <w:rPr>
          <w:noProof/>
        </w:rPr>
      </w:r>
      <w:r w:rsidRPr="00065B62">
        <w:rPr>
          <w:noProof/>
        </w:rPr>
        <w:fldChar w:fldCharType="separate"/>
      </w:r>
      <w:r w:rsidR="009835C7">
        <w:rPr>
          <w:noProof/>
        </w:rPr>
        <w:t>54</w:t>
      </w:r>
      <w:r w:rsidRPr="00065B62">
        <w:rPr>
          <w:noProof/>
        </w:rPr>
        <w:fldChar w:fldCharType="end"/>
      </w:r>
    </w:p>
    <w:p w14:paraId="208209B0" w14:textId="2070492F" w:rsidR="00A530CD" w:rsidRPr="00065B62" w:rsidRDefault="00A530CD">
      <w:pPr>
        <w:pStyle w:val="TOC5"/>
        <w:rPr>
          <w:rFonts w:asciiTheme="minorHAnsi" w:eastAsiaTheme="minorEastAsia" w:hAnsiTheme="minorHAnsi" w:cstheme="minorBidi"/>
          <w:noProof/>
          <w:kern w:val="0"/>
          <w:sz w:val="22"/>
          <w:szCs w:val="22"/>
        </w:rPr>
      </w:pPr>
      <w:r w:rsidRPr="00065B62">
        <w:rPr>
          <w:noProof/>
        </w:rPr>
        <w:t>23XO</w:t>
      </w:r>
      <w:r w:rsidRPr="00065B62">
        <w:rPr>
          <w:noProof/>
        </w:rPr>
        <w:tab/>
        <w:t>Person may get help to carry out forensic procedures</w:t>
      </w:r>
      <w:r w:rsidRPr="00065B62">
        <w:rPr>
          <w:noProof/>
        </w:rPr>
        <w:tab/>
      </w:r>
      <w:r w:rsidRPr="00065B62">
        <w:rPr>
          <w:noProof/>
        </w:rPr>
        <w:fldChar w:fldCharType="begin"/>
      </w:r>
      <w:r w:rsidRPr="00065B62">
        <w:rPr>
          <w:noProof/>
        </w:rPr>
        <w:instrText xml:space="preserve"> PAGEREF _Toc152947437 \h </w:instrText>
      </w:r>
      <w:r w:rsidRPr="00065B62">
        <w:rPr>
          <w:noProof/>
        </w:rPr>
      </w:r>
      <w:r w:rsidRPr="00065B62">
        <w:rPr>
          <w:noProof/>
        </w:rPr>
        <w:fldChar w:fldCharType="separate"/>
      </w:r>
      <w:r w:rsidR="009835C7">
        <w:rPr>
          <w:noProof/>
        </w:rPr>
        <w:t>55</w:t>
      </w:r>
      <w:r w:rsidRPr="00065B62">
        <w:rPr>
          <w:noProof/>
        </w:rPr>
        <w:fldChar w:fldCharType="end"/>
      </w:r>
    </w:p>
    <w:p w14:paraId="37BA62AE" w14:textId="386A3D89"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D—Presence of other people while forensic procedure is carried out</w:t>
      </w:r>
      <w:r w:rsidRPr="00065B62">
        <w:rPr>
          <w:b w:val="0"/>
          <w:noProof/>
          <w:sz w:val="18"/>
        </w:rPr>
        <w:tab/>
      </w:r>
      <w:r w:rsidRPr="00065B62">
        <w:rPr>
          <w:b w:val="0"/>
          <w:noProof/>
          <w:sz w:val="18"/>
        </w:rPr>
        <w:fldChar w:fldCharType="begin"/>
      </w:r>
      <w:r w:rsidRPr="00065B62">
        <w:rPr>
          <w:b w:val="0"/>
          <w:noProof/>
          <w:sz w:val="18"/>
        </w:rPr>
        <w:instrText xml:space="preserve"> PAGEREF _Toc152947438 \h </w:instrText>
      </w:r>
      <w:r w:rsidRPr="00065B62">
        <w:rPr>
          <w:b w:val="0"/>
          <w:noProof/>
          <w:sz w:val="18"/>
        </w:rPr>
      </w:r>
      <w:r w:rsidRPr="00065B62">
        <w:rPr>
          <w:b w:val="0"/>
          <w:noProof/>
          <w:sz w:val="18"/>
        </w:rPr>
        <w:fldChar w:fldCharType="separate"/>
      </w:r>
      <w:r w:rsidR="009835C7">
        <w:rPr>
          <w:b w:val="0"/>
          <w:noProof/>
          <w:sz w:val="18"/>
        </w:rPr>
        <w:t>56</w:t>
      </w:r>
      <w:r w:rsidRPr="00065B62">
        <w:rPr>
          <w:b w:val="0"/>
          <w:noProof/>
          <w:sz w:val="18"/>
        </w:rPr>
        <w:fldChar w:fldCharType="end"/>
      </w:r>
    </w:p>
    <w:p w14:paraId="04687A77" w14:textId="28EF2AE8" w:rsidR="00A530CD" w:rsidRPr="00065B62" w:rsidRDefault="00A530CD">
      <w:pPr>
        <w:pStyle w:val="TOC5"/>
        <w:rPr>
          <w:rFonts w:asciiTheme="minorHAnsi" w:eastAsiaTheme="minorEastAsia" w:hAnsiTheme="minorHAnsi" w:cstheme="minorBidi"/>
          <w:noProof/>
          <w:kern w:val="0"/>
          <w:sz w:val="22"/>
          <w:szCs w:val="22"/>
        </w:rPr>
      </w:pPr>
      <w:r w:rsidRPr="00065B62">
        <w:rPr>
          <w:noProof/>
        </w:rPr>
        <w:t>23XP</w:t>
      </w:r>
      <w:r w:rsidRPr="00065B62">
        <w:rPr>
          <w:noProof/>
        </w:rPr>
        <w:tab/>
        <w:t>Medical practitioner or dentist of suspect’s choice may be present for intimate forensic procedures</w:t>
      </w:r>
      <w:r w:rsidRPr="00065B62">
        <w:rPr>
          <w:noProof/>
        </w:rPr>
        <w:tab/>
      </w:r>
      <w:r w:rsidRPr="00065B62">
        <w:rPr>
          <w:noProof/>
        </w:rPr>
        <w:fldChar w:fldCharType="begin"/>
      </w:r>
      <w:r w:rsidRPr="00065B62">
        <w:rPr>
          <w:noProof/>
        </w:rPr>
        <w:instrText xml:space="preserve"> PAGEREF _Toc152947439 \h </w:instrText>
      </w:r>
      <w:r w:rsidRPr="00065B62">
        <w:rPr>
          <w:noProof/>
        </w:rPr>
      </w:r>
      <w:r w:rsidRPr="00065B62">
        <w:rPr>
          <w:noProof/>
        </w:rPr>
        <w:fldChar w:fldCharType="separate"/>
      </w:r>
      <w:r w:rsidR="009835C7">
        <w:rPr>
          <w:noProof/>
        </w:rPr>
        <w:t>56</w:t>
      </w:r>
      <w:r w:rsidRPr="00065B62">
        <w:rPr>
          <w:noProof/>
        </w:rPr>
        <w:fldChar w:fldCharType="end"/>
      </w:r>
    </w:p>
    <w:p w14:paraId="372EE51F" w14:textId="13B3AF74" w:rsidR="00A530CD" w:rsidRPr="00065B62" w:rsidRDefault="00A530CD">
      <w:pPr>
        <w:pStyle w:val="TOC5"/>
        <w:rPr>
          <w:rFonts w:asciiTheme="minorHAnsi" w:eastAsiaTheme="minorEastAsia" w:hAnsiTheme="minorHAnsi" w:cstheme="minorBidi"/>
          <w:noProof/>
          <w:kern w:val="0"/>
          <w:sz w:val="22"/>
          <w:szCs w:val="22"/>
        </w:rPr>
      </w:pPr>
      <w:r w:rsidRPr="00065B62">
        <w:rPr>
          <w:noProof/>
        </w:rPr>
        <w:t>23XQ</w:t>
      </w:r>
      <w:r w:rsidRPr="00065B62">
        <w:rPr>
          <w:noProof/>
        </w:rPr>
        <w:tab/>
        <w:t>Presence of interview friend or legal representative—children and incapable persons</w:t>
      </w:r>
      <w:r w:rsidRPr="00065B62">
        <w:rPr>
          <w:noProof/>
        </w:rPr>
        <w:tab/>
      </w:r>
      <w:r w:rsidRPr="00065B62">
        <w:rPr>
          <w:noProof/>
        </w:rPr>
        <w:fldChar w:fldCharType="begin"/>
      </w:r>
      <w:r w:rsidRPr="00065B62">
        <w:rPr>
          <w:noProof/>
        </w:rPr>
        <w:instrText xml:space="preserve"> PAGEREF _Toc152947440 \h </w:instrText>
      </w:r>
      <w:r w:rsidRPr="00065B62">
        <w:rPr>
          <w:noProof/>
        </w:rPr>
      </w:r>
      <w:r w:rsidRPr="00065B62">
        <w:rPr>
          <w:noProof/>
        </w:rPr>
        <w:fldChar w:fldCharType="separate"/>
      </w:r>
      <w:r w:rsidR="009835C7">
        <w:rPr>
          <w:noProof/>
        </w:rPr>
        <w:t>56</w:t>
      </w:r>
      <w:r w:rsidRPr="00065B62">
        <w:rPr>
          <w:noProof/>
        </w:rPr>
        <w:fldChar w:fldCharType="end"/>
      </w:r>
    </w:p>
    <w:p w14:paraId="1D18B174" w14:textId="1D15CB78" w:rsidR="00A530CD" w:rsidRPr="00065B62" w:rsidRDefault="00A530CD">
      <w:pPr>
        <w:pStyle w:val="TOC5"/>
        <w:rPr>
          <w:rFonts w:asciiTheme="minorHAnsi" w:eastAsiaTheme="minorEastAsia" w:hAnsiTheme="minorHAnsi" w:cstheme="minorBidi"/>
          <w:noProof/>
          <w:kern w:val="0"/>
          <w:sz w:val="22"/>
          <w:szCs w:val="22"/>
        </w:rPr>
      </w:pPr>
      <w:r w:rsidRPr="00065B62">
        <w:rPr>
          <w:noProof/>
        </w:rPr>
        <w:t>23XR</w:t>
      </w:r>
      <w:r w:rsidRPr="00065B62">
        <w:rPr>
          <w:noProof/>
        </w:rPr>
        <w:tab/>
        <w:t>Presence of interview friend or legal representative—Aboriginal persons and Torres Strait Islanders</w:t>
      </w:r>
      <w:r w:rsidRPr="00065B62">
        <w:rPr>
          <w:noProof/>
        </w:rPr>
        <w:tab/>
      </w:r>
      <w:r w:rsidRPr="00065B62">
        <w:rPr>
          <w:noProof/>
        </w:rPr>
        <w:fldChar w:fldCharType="begin"/>
      </w:r>
      <w:r w:rsidRPr="00065B62">
        <w:rPr>
          <w:noProof/>
        </w:rPr>
        <w:instrText xml:space="preserve"> PAGEREF _Toc152947441 \h </w:instrText>
      </w:r>
      <w:r w:rsidRPr="00065B62">
        <w:rPr>
          <w:noProof/>
        </w:rPr>
      </w:r>
      <w:r w:rsidRPr="00065B62">
        <w:rPr>
          <w:noProof/>
        </w:rPr>
        <w:fldChar w:fldCharType="separate"/>
      </w:r>
      <w:r w:rsidR="009835C7">
        <w:rPr>
          <w:noProof/>
        </w:rPr>
        <w:t>57</w:t>
      </w:r>
      <w:r w:rsidRPr="00065B62">
        <w:rPr>
          <w:noProof/>
        </w:rPr>
        <w:fldChar w:fldCharType="end"/>
      </w:r>
    </w:p>
    <w:p w14:paraId="575C64CA" w14:textId="68D94FCA" w:rsidR="00A530CD" w:rsidRPr="00065B62" w:rsidRDefault="00A530CD">
      <w:pPr>
        <w:pStyle w:val="TOC5"/>
        <w:rPr>
          <w:rFonts w:asciiTheme="minorHAnsi" w:eastAsiaTheme="minorEastAsia" w:hAnsiTheme="minorHAnsi" w:cstheme="minorBidi"/>
          <w:noProof/>
          <w:kern w:val="0"/>
          <w:sz w:val="22"/>
          <w:szCs w:val="22"/>
        </w:rPr>
      </w:pPr>
      <w:r w:rsidRPr="00065B62">
        <w:rPr>
          <w:noProof/>
        </w:rPr>
        <w:t>23XS</w:t>
      </w:r>
      <w:r w:rsidRPr="00065B62">
        <w:rPr>
          <w:noProof/>
        </w:rPr>
        <w:tab/>
        <w:t>Presence of constables</w:t>
      </w:r>
      <w:r w:rsidRPr="00065B62">
        <w:rPr>
          <w:noProof/>
        </w:rPr>
        <w:tab/>
      </w:r>
      <w:r w:rsidRPr="00065B62">
        <w:rPr>
          <w:noProof/>
        </w:rPr>
        <w:fldChar w:fldCharType="begin"/>
      </w:r>
      <w:r w:rsidRPr="00065B62">
        <w:rPr>
          <w:noProof/>
        </w:rPr>
        <w:instrText xml:space="preserve"> PAGEREF _Toc152947442 \h </w:instrText>
      </w:r>
      <w:r w:rsidRPr="00065B62">
        <w:rPr>
          <w:noProof/>
        </w:rPr>
      </w:r>
      <w:r w:rsidRPr="00065B62">
        <w:rPr>
          <w:noProof/>
        </w:rPr>
        <w:fldChar w:fldCharType="separate"/>
      </w:r>
      <w:r w:rsidR="009835C7">
        <w:rPr>
          <w:noProof/>
        </w:rPr>
        <w:t>57</w:t>
      </w:r>
      <w:r w:rsidRPr="00065B62">
        <w:rPr>
          <w:noProof/>
        </w:rPr>
        <w:fldChar w:fldCharType="end"/>
      </w:r>
    </w:p>
    <w:p w14:paraId="0E937553" w14:textId="17A13476" w:rsidR="00A530CD" w:rsidRPr="00065B62" w:rsidRDefault="00A530CD">
      <w:pPr>
        <w:pStyle w:val="TOC5"/>
        <w:rPr>
          <w:rFonts w:asciiTheme="minorHAnsi" w:eastAsiaTheme="minorEastAsia" w:hAnsiTheme="minorHAnsi" w:cstheme="minorBidi"/>
          <w:noProof/>
          <w:kern w:val="0"/>
          <w:sz w:val="22"/>
          <w:szCs w:val="22"/>
        </w:rPr>
      </w:pPr>
      <w:r w:rsidRPr="00065B62">
        <w:rPr>
          <w:noProof/>
        </w:rPr>
        <w:t>23XSA</w:t>
      </w:r>
      <w:r w:rsidRPr="00065B62">
        <w:rPr>
          <w:noProof/>
        </w:rPr>
        <w:tab/>
        <w:t>Presence of prison officers</w:t>
      </w:r>
      <w:r w:rsidRPr="00065B62">
        <w:rPr>
          <w:noProof/>
        </w:rPr>
        <w:tab/>
      </w:r>
      <w:r w:rsidRPr="00065B62">
        <w:rPr>
          <w:noProof/>
        </w:rPr>
        <w:fldChar w:fldCharType="begin"/>
      </w:r>
      <w:r w:rsidRPr="00065B62">
        <w:rPr>
          <w:noProof/>
        </w:rPr>
        <w:instrText xml:space="preserve"> PAGEREF _Toc152947443 \h </w:instrText>
      </w:r>
      <w:r w:rsidRPr="00065B62">
        <w:rPr>
          <w:noProof/>
        </w:rPr>
      </w:r>
      <w:r w:rsidRPr="00065B62">
        <w:rPr>
          <w:noProof/>
        </w:rPr>
        <w:fldChar w:fldCharType="separate"/>
      </w:r>
      <w:r w:rsidR="009835C7">
        <w:rPr>
          <w:noProof/>
        </w:rPr>
        <w:t>58</w:t>
      </w:r>
      <w:r w:rsidRPr="00065B62">
        <w:rPr>
          <w:noProof/>
        </w:rPr>
        <w:fldChar w:fldCharType="end"/>
      </w:r>
    </w:p>
    <w:p w14:paraId="4A089FC2" w14:textId="57A7CCFB"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E—Recording of forensic procedure</w:t>
      </w:r>
      <w:r w:rsidRPr="00065B62">
        <w:rPr>
          <w:b w:val="0"/>
          <w:noProof/>
          <w:sz w:val="18"/>
        </w:rPr>
        <w:tab/>
      </w:r>
      <w:r w:rsidRPr="00065B62">
        <w:rPr>
          <w:b w:val="0"/>
          <w:noProof/>
          <w:sz w:val="18"/>
        </w:rPr>
        <w:fldChar w:fldCharType="begin"/>
      </w:r>
      <w:r w:rsidRPr="00065B62">
        <w:rPr>
          <w:b w:val="0"/>
          <w:noProof/>
          <w:sz w:val="18"/>
        </w:rPr>
        <w:instrText xml:space="preserve"> PAGEREF _Toc152947444 \h </w:instrText>
      </w:r>
      <w:r w:rsidRPr="00065B62">
        <w:rPr>
          <w:b w:val="0"/>
          <w:noProof/>
          <w:sz w:val="18"/>
        </w:rPr>
      </w:r>
      <w:r w:rsidRPr="00065B62">
        <w:rPr>
          <w:b w:val="0"/>
          <w:noProof/>
          <w:sz w:val="18"/>
        </w:rPr>
        <w:fldChar w:fldCharType="separate"/>
      </w:r>
      <w:r w:rsidR="009835C7">
        <w:rPr>
          <w:b w:val="0"/>
          <w:noProof/>
          <w:sz w:val="18"/>
        </w:rPr>
        <w:t>58</w:t>
      </w:r>
      <w:r w:rsidRPr="00065B62">
        <w:rPr>
          <w:b w:val="0"/>
          <w:noProof/>
          <w:sz w:val="18"/>
        </w:rPr>
        <w:fldChar w:fldCharType="end"/>
      </w:r>
    </w:p>
    <w:p w14:paraId="47E5AE91" w14:textId="638D51A9" w:rsidR="00A530CD" w:rsidRPr="00065B62" w:rsidRDefault="00A530CD">
      <w:pPr>
        <w:pStyle w:val="TOC5"/>
        <w:rPr>
          <w:rFonts w:asciiTheme="minorHAnsi" w:eastAsiaTheme="minorEastAsia" w:hAnsiTheme="minorHAnsi" w:cstheme="minorBidi"/>
          <w:noProof/>
          <w:kern w:val="0"/>
          <w:sz w:val="22"/>
          <w:szCs w:val="22"/>
        </w:rPr>
      </w:pPr>
      <w:r w:rsidRPr="00065B62">
        <w:rPr>
          <w:noProof/>
        </w:rPr>
        <w:t>23XT</w:t>
      </w:r>
      <w:r w:rsidRPr="00065B62">
        <w:rPr>
          <w:noProof/>
        </w:rPr>
        <w:tab/>
        <w:t>Recording of forensic procedure</w:t>
      </w:r>
      <w:r w:rsidRPr="00065B62">
        <w:rPr>
          <w:noProof/>
        </w:rPr>
        <w:tab/>
      </w:r>
      <w:r w:rsidRPr="00065B62">
        <w:rPr>
          <w:noProof/>
        </w:rPr>
        <w:fldChar w:fldCharType="begin"/>
      </w:r>
      <w:r w:rsidRPr="00065B62">
        <w:rPr>
          <w:noProof/>
        </w:rPr>
        <w:instrText xml:space="preserve"> PAGEREF _Toc152947445 \h </w:instrText>
      </w:r>
      <w:r w:rsidRPr="00065B62">
        <w:rPr>
          <w:noProof/>
        </w:rPr>
      </w:r>
      <w:r w:rsidRPr="00065B62">
        <w:rPr>
          <w:noProof/>
        </w:rPr>
        <w:fldChar w:fldCharType="separate"/>
      </w:r>
      <w:r w:rsidR="009835C7">
        <w:rPr>
          <w:noProof/>
        </w:rPr>
        <w:t>58</w:t>
      </w:r>
      <w:r w:rsidRPr="00065B62">
        <w:rPr>
          <w:noProof/>
        </w:rPr>
        <w:fldChar w:fldCharType="end"/>
      </w:r>
    </w:p>
    <w:p w14:paraId="5166C964" w14:textId="1091BF67"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F—Procedure after forensic procedure is carried out</w:t>
      </w:r>
      <w:r w:rsidRPr="00065B62">
        <w:rPr>
          <w:b w:val="0"/>
          <w:noProof/>
          <w:sz w:val="18"/>
        </w:rPr>
        <w:tab/>
      </w:r>
      <w:r w:rsidRPr="00065B62">
        <w:rPr>
          <w:b w:val="0"/>
          <w:noProof/>
          <w:sz w:val="18"/>
        </w:rPr>
        <w:fldChar w:fldCharType="begin"/>
      </w:r>
      <w:r w:rsidRPr="00065B62">
        <w:rPr>
          <w:b w:val="0"/>
          <w:noProof/>
          <w:sz w:val="18"/>
        </w:rPr>
        <w:instrText xml:space="preserve"> PAGEREF _Toc152947446 \h </w:instrText>
      </w:r>
      <w:r w:rsidRPr="00065B62">
        <w:rPr>
          <w:b w:val="0"/>
          <w:noProof/>
          <w:sz w:val="18"/>
        </w:rPr>
      </w:r>
      <w:r w:rsidRPr="00065B62">
        <w:rPr>
          <w:b w:val="0"/>
          <w:noProof/>
          <w:sz w:val="18"/>
        </w:rPr>
        <w:fldChar w:fldCharType="separate"/>
      </w:r>
      <w:r w:rsidR="009835C7">
        <w:rPr>
          <w:b w:val="0"/>
          <w:noProof/>
          <w:sz w:val="18"/>
        </w:rPr>
        <w:t>59</w:t>
      </w:r>
      <w:r w:rsidRPr="00065B62">
        <w:rPr>
          <w:b w:val="0"/>
          <w:noProof/>
          <w:sz w:val="18"/>
        </w:rPr>
        <w:fldChar w:fldCharType="end"/>
      </w:r>
    </w:p>
    <w:p w14:paraId="6F48DD90" w14:textId="40722204" w:rsidR="00A530CD" w:rsidRPr="00065B62" w:rsidRDefault="00A530CD">
      <w:pPr>
        <w:pStyle w:val="TOC5"/>
        <w:rPr>
          <w:rFonts w:asciiTheme="minorHAnsi" w:eastAsiaTheme="minorEastAsia" w:hAnsiTheme="minorHAnsi" w:cstheme="minorBidi"/>
          <w:noProof/>
          <w:kern w:val="0"/>
          <w:sz w:val="22"/>
          <w:szCs w:val="22"/>
        </w:rPr>
      </w:pPr>
      <w:r w:rsidRPr="00065B62">
        <w:rPr>
          <w:noProof/>
        </w:rPr>
        <w:t>23XU</w:t>
      </w:r>
      <w:r w:rsidRPr="00065B62">
        <w:rPr>
          <w:noProof/>
        </w:rPr>
        <w:tab/>
        <w:t>Samples—sufficient material to share</w:t>
      </w:r>
      <w:r w:rsidRPr="00065B62">
        <w:rPr>
          <w:noProof/>
        </w:rPr>
        <w:tab/>
      </w:r>
      <w:r w:rsidRPr="00065B62">
        <w:rPr>
          <w:noProof/>
        </w:rPr>
        <w:fldChar w:fldCharType="begin"/>
      </w:r>
      <w:r w:rsidRPr="00065B62">
        <w:rPr>
          <w:noProof/>
        </w:rPr>
        <w:instrText xml:space="preserve"> PAGEREF _Toc152947447 \h </w:instrText>
      </w:r>
      <w:r w:rsidRPr="00065B62">
        <w:rPr>
          <w:noProof/>
        </w:rPr>
      </w:r>
      <w:r w:rsidRPr="00065B62">
        <w:rPr>
          <w:noProof/>
        </w:rPr>
        <w:fldChar w:fldCharType="separate"/>
      </w:r>
      <w:r w:rsidR="009835C7">
        <w:rPr>
          <w:noProof/>
        </w:rPr>
        <w:t>59</w:t>
      </w:r>
      <w:r w:rsidRPr="00065B62">
        <w:rPr>
          <w:noProof/>
        </w:rPr>
        <w:fldChar w:fldCharType="end"/>
      </w:r>
    </w:p>
    <w:p w14:paraId="5968CE27" w14:textId="29B4FD0E" w:rsidR="00A530CD" w:rsidRPr="00065B62" w:rsidRDefault="00A530CD">
      <w:pPr>
        <w:pStyle w:val="TOC5"/>
        <w:rPr>
          <w:rFonts w:asciiTheme="minorHAnsi" w:eastAsiaTheme="minorEastAsia" w:hAnsiTheme="minorHAnsi" w:cstheme="minorBidi"/>
          <w:noProof/>
          <w:kern w:val="0"/>
          <w:sz w:val="22"/>
          <w:szCs w:val="22"/>
        </w:rPr>
      </w:pPr>
      <w:r w:rsidRPr="00065B62">
        <w:rPr>
          <w:noProof/>
        </w:rPr>
        <w:t>23XUA</w:t>
      </w:r>
      <w:r w:rsidRPr="00065B62">
        <w:rPr>
          <w:noProof/>
        </w:rPr>
        <w:tab/>
        <w:t>Samples—insufficient material to share</w:t>
      </w:r>
      <w:r w:rsidRPr="00065B62">
        <w:rPr>
          <w:noProof/>
        </w:rPr>
        <w:tab/>
      </w:r>
      <w:r w:rsidRPr="00065B62">
        <w:rPr>
          <w:noProof/>
        </w:rPr>
        <w:fldChar w:fldCharType="begin"/>
      </w:r>
      <w:r w:rsidRPr="00065B62">
        <w:rPr>
          <w:noProof/>
        </w:rPr>
        <w:instrText xml:space="preserve"> PAGEREF _Toc152947448 \h </w:instrText>
      </w:r>
      <w:r w:rsidRPr="00065B62">
        <w:rPr>
          <w:noProof/>
        </w:rPr>
      </w:r>
      <w:r w:rsidRPr="00065B62">
        <w:rPr>
          <w:noProof/>
        </w:rPr>
        <w:fldChar w:fldCharType="separate"/>
      </w:r>
      <w:r w:rsidR="009835C7">
        <w:rPr>
          <w:noProof/>
        </w:rPr>
        <w:t>60</w:t>
      </w:r>
      <w:r w:rsidRPr="00065B62">
        <w:rPr>
          <w:noProof/>
        </w:rPr>
        <w:fldChar w:fldCharType="end"/>
      </w:r>
    </w:p>
    <w:p w14:paraId="24B99D4A" w14:textId="483FE6D7" w:rsidR="00A530CD" w:rsidRPr="00065B62" w:rsidRDefault="00A530CD">
      <w:pPr>
        <w:pStyle w:val="TOC5"/>
        <w:rPr>
          <w:rFonts w:asciiTheme="minorHAnsi" w:eastAsiaTheme="minorEastAsia" w:hAnsiTheme="minorHAnsi" w:cstheme="minorBidi"/>
          <w:noProof/>
          <w:kern w:val="0"/>
          <w:sz w:val="22"/>
          <w:szCs w:val="22"/>
        </w:rPr>
      </w:pPr>
      <w:r w:rsidRPr="00065B62">
        <w:rPr>
          <w:noProof/>
        </w:rPr>
        <w:t>23XV</w:t>
      </w:r>
      <w:r w:rsidRPr="00065B62">
        <w:rPr>
          <w:noProof/>
        </w:rPr>
        <w:tab/>
        <w:t>Photographs</w:t>
      </w:r>
      <w:r w:rsidRPr="00065B62">
        <w:rPr>
          <w:noProof/>
        </w:rPr>
        <w:tab/>
      </w:r>
      <w:r w:rsidRPr="00065B62">
        <w:rPr>
          <w:noProof/>
        </w:rPr>
        <w:fldChar w:fldCharType="begin"/>
      </w:r>
      <w:r w:rsidRPr="00065B62">
        <w:rPr>
          <w:noProof/>
        </w:rPr>
        <w:instrText xml:space="preserve"> PAGEREF _Toc152947449 \h </w:instrText>
      </w:r>
      <w:r w:rsidRPr="00065B62">
        <w:rPr>
          <w:noProof/>
        </w:rPr>
      </w:r>
      <w:r w:rsidRPr="00065B62">
        <w:rPr>
          <w:noProof/>
        </w:rPr>
        <w:fldChar w:fldCharType="separate"/>
      </w:r>
      <w:r w:rsidR="009835C7">
        <w:rPr>
          <w:noProof/>
        </w:rPr>
        <w:t>61</w:t>
      </w:r>
      <w:r w:rsidRPr="00065B62">
        <w:rPr>
          <w:noProof/>
        </w:rPr>
        <w:fldChar w:fldCharType="end"/>
      </w:r>
    </w:p>
    <w:p w14:paraId="7FD3E1AB" w14:textId="2A60ABFD"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w:t>
      </w:r>
      <w:r w:rsidRPr="00065B62">
        <w:rPr>
          <w:noProof/>
        </w:rPr>
        <w:tab/>
        <w:t>Results of analysis</w:t>
      </w:r>
      <w:r w:rsidRPr="00065B62">
        <w:rPr>
          <w:noProof/>
        </w:rPr>
        <w:tab/>
      </w:r>
      <w:r w:rsidRPr="00065B62">
        <w:rPr>
          <w:noProof/>
        </w:rPr>
        <w:fldChar w:fldCharType="begin"/>
      </w:r>
      <w:r w:rsidRPr="00065B62">
        <w:rPr>
          <w:noProof/>
        </w:rPr>
        <w:instrText xml:space="preserve"> PAGEREF _Toc152947450 \h </w:instrText>
      </w:r>
      <w:r w:rsidRPr="00065B62">
        <w:rPr>
          <w:noProof/>
        </w:rPr>
      </w:r>
      <w:r w:rsidRPr="00065B62">
        <w:rPr>
          <w:noProof/>
        </w:rPr>
        <w:fldChar w:fldCharType="separate"/>
      </w:r>
      <w:r w:rsidR="009835C7">
        <w:rPr>
          <w:noProof/>
        </w:rPr>
        <w:t>61</w:t>
      </w:r>
      <w:r w:rsidRPr="00065B62">
        <w:rPr>
          <w:noProof/>
        </w:rPr>
        <w:fldChar w:fldCharType="end"/>
      </w:r>
    </w:p>
    <w:p w14:paraId="7E854964" w14:textId="39876CEA"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23XWA</w:t>
      </w:r>
      <w:r w:rsidRPr="00065B62">
        <w:rPr>
          <w:noProof/>
        </w:rPr>
        <w:tab/>
        <w:t>Preventing the carrying out of forensic procedure</w:t>
      </w:r>
      <w:r w:rsidRPr="00065B62">
        <w:rPr>
          <w:noProof/>
        </w:rPr>
        <w:tab/>
      </w:r>
      <w:r w:rsidRPr="00065B62">
        <w:rPr>
          <w:noProof/>
        </w:rPr>
        <w:fldChar w:fldCharType="begin"/>
      </w:r>
      <w:r w:rsidRPr="00065B62">
        <w:rPr>
          <w:noProof/>
        </w:rPr>
        <w:instrText xml:space="preserve"> PAGEREF _Toc152947451 \h </w:instrText>
      </w:r>
      <w:r w:rsidRPr="00065B62">
        <w:rPr>
          <w:noProof/>
        </w:rPr>
      </w:r>
      <w:r w:rsidRPr="00065B62">
        <w:rPr>
          <w:noProof/>
        </w:rPr>
        <w:fldChar w:fldCharType="separate"/>
      </w:r>
      <w:r w:rsidR="009835C7">
        <w:rPr>
          <w:noProof/>
        </w:rPr>
        <w:t>62</w:t>
      </w:r>
      <w:r w:rsidRPr="00065B62">
        <w:rPr>
          <w:noProof/>
        </w:rPr>
        <w:fldChar w:fldCharType="end"/>
      </w:r>
    </w:p>
    <w:p w14:paraId="5A5D6D4C" w14:textId="4EF18C14" w:rsidR="00A530CD" w:rsidRPr="00065B62" w:rsidRDefault="00A530CD">
      <w:pPr>
        <w:pStyle w:val="TOC3"/>
        <w:rPr>
          <w:rFonts w:asciiTheme="minorHAnsi" w:eastAsiaTheme="minorEastAsia" w:hAnsiTheme="minorHAnsi" w:cstheme="minorBidi"/>
          <w:b w:val="0"/>
          <w:noProof/>
          <w:kern w:val="0"/>
          <w:szCs w:val="22"/>
        </w:rPr>
      </w:pPr>
      <w:r w:rsidRPr="00065B62">
        <w:rPr>
          <w:noProof/>
        </w:rPr>
        <w:lastRenderedPageBreak/>
        <w:t>Division 6A—Carrying out of certain forensic procedures after conviction of serious and prescribed offenders</w:t>
      </w:r>
      <w:r w:rsidRPr="00065B62">
        <w:rPr>
          <w:b w:val="0"/>
          <w:noProof/>
          <w:sz w:val="18"/>
        </w:rPr>
        <w:tab/>
      </w:r>
      <w:r w:rsidRPr="00065B62">
        <w:rPr>
          <w:b w:val="0"/>
          <w:noProof/>
          <w:sz w:val="18"/>
        </w:rPr>
        <w:fldChar w:fldCharType="begin"/>
      </w:r>
      <w:r w:rsidRPr="00065B62">
        <w:rPr>
          <w:b w:val="0"/>
          <w:noProof/>
          <w:sz w:val="18"/>
        </w:rPr>
        <w:instrText xml:space="preserve"> PAGEREF _Toc152947452 \h </w:instrText>
      </w:r>
      <w:r w:rsidRPr="00065B62">
        <w:rPr>
          <w:b w:val="0"/>
          <w:noProof/>
          <w:sz w:val="18"/>
        </w:rPr>
      </w:r>
      <w:r w:rsidRPr="00065B62">
        <w:rPr>
          <w:b w:val="0"/>
          <w:noProof/>
          <w:sz w:val="18"/>
        </w:rPr>
        <w:fldChar w:fldCharType="separate"/>
      </w:r>
      <w:r w:rsidR="009835C7">
        <w:rPr>
          <w:b w:val="0"/>
          <w:noProof/>
          <w:sz w:val="18"/>
        </w:rPr>
        <w:t>63</w:t>
      </w:r>
      <w:r w:rsidRPr="00065B62">
        <w:rPr>
          <w:b w:val="0"/>
          <w:noProof/>
          <w:sz w:val="18"/>
        </w:rPr>
        <w:fldChar w:fldCharType="end"/>
      </w:r>
    </w:p>
    <w:p w14:paraId="4D36F312" w14:textId="0D3CA7C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23XWB</w:t>
      </w:r>
      <w:r w:rsidRPr="00065B62">
        <w:rPr>
          <w:noProof/>
        </w:rPr>
        <w:tab/>
        <w:t>Forensic procedures to which Division applies</w:t>
      </w:r>
      <w:r w:rsidRPr="00065B62">
        <w:rPr>
          <w:noProof/>
        </w:rPr>
        <w:tab/>
      </w:r>
      <w:r w:rsidRPr="00065B62">
        <w:rPr>
          <w:noProof/>
        </w:rPr>
        <w:fldChar w:fldCharType="begin"/>
      </w:r>
      <w:r w:rsidRPr="00065B62">
        <w:rPr>
          <w:noProof/>
        </w:rPr>
        <w:instrText xml:space="preserve"> PAGEREF _Toc152947453 \h </w:instrText>
      </w:r>
      <w:r w:rsidRPr="00065B62">
        <w:rPr>
          <w:noProof/>
        </w:rPr>
      </w:r>
      <w:r w:rsidRPr="00065B62">
        <w:rPr>
          <w:noProof/>
        </w:rPr>
        <w:fldChar w:fldCharType="separate"/>
      </w:r>
      <w:r w:rsidR="009835C7">
        <w:rPr>
          <w:noProof/>
        </w:rPr>
        <w:t>63</w:t>
      </w:r>
      <w:r w:rsidRPr="00065B62">
        <w:rPr>
          <w:noProof/>
        </w:rPr>
        <w:fldChar w:fldCharType="end"/>
      </w:r>
    </w:p>
    <w:p w14:paraId="5017DA0C" w14:textId="296B4E88"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23XWC</w:t>
      </w:r>
      <w:r w:rsidRPr="00065B62">
        <w:rPr>
          <w:noProof/>
        </w:rPr>
        <w:tab/>
        <w:t>Non</w:t>
      </w:r>
      <w:r w:rsidR="00065B62">
        <w:rPr>
          <w:noProof/>
        </w:rPr>
        <w:noBreakHyphen/>
      </w:r>
      <w:r w:rsidRPr="00065B62">
        <w:rPr>
          <w:noProof/>
        </w:rPr>
        <w:t>intimate forensic procedures authorised to be carried out on offenders</w:t>
      </w:r>
      <w:r w:rsidRPr="00065B62">
        <w:rPr>
          <w:noProof/>
        </w:rPr>
        <w:tab/>
      </w:r>
      <w:r w:rsidRPr="00065B62">
        <w:rPr>
          <w:noProof/>
        </w:rPr>
        <w:fldChar w:fldCharType="begin"/>
      </w:r>
      <w:r w:rsidRPr="00065B62">
        <w:rPr>
          <w:noProof/>
        </w:rPr>
        <w:instrText xml:space="preserve"> PAGEREF _Toc152947454 \h </w:instrText>
      </w:r>
      <w:r w:rsidRPr="00065B62">
        <w:rPr>
          <w:noProof/>
        </w:rPr>
      </w:r>
      <w:r w:rsidRPr="00065B62">
        <w:rPr>
          <w:noProof/>
        </w:rPr>
        <w:fldChar w:fldCharType="separate"/>
      </w:r>
      <w:r w:rsidR="009835C7">
        <w:rPr>
          <w:noProof/>
        </w:rPr>
        <w:t>63</w:t>
      </w:r>
      <w:r w:rsidRPr="00065B62">
        <w:rPr>
          <w:noProof/>
        </w:rPr>
        <w:fldChar w:fldCharType="end"/>
      </w:r>
    </w:p>
    <w:p w14:paraId="3E14D667" w14:textId="5065A1B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23XWD</w:t>
      </w:r>
      <w:r w:rsidRPr="00065B62">
        <w:rPr>
          <w:noProof/>
        </w:rPr>
        <w:tab/>
        <w:t>Intimate forensic procedures authorised to be carried out on serious offenders</w:t>
      </w:r>
      <w:r w:rsidRPr="00065B62">
        <w:rPr>
          <w:noProof/>
        </w:rPr>
        <w:tab/>
      </w:r>
      <w:r w:rsidRPr="00065B62">
        <w:rPr>
          <w:noProof/>
        </w:rPr>
        <w:fldChar w:fldCharType="begin"/>
      </w:r>
      <w:r w:rsidRPr="00065B62">
        <w:rPr>
          <w:noProof/>
        </w:rPr>
        <w:instrText xml:space="preserve"> PAGEREF _Toc152947455 \h </w:instrText>
      </w:r>
      <w:r w:rsidRPr="00065B62">
        <w:rPr>
          <w:noProof/>
        </w:rPr>
      </w:r>
      <w:r w:rsidRPr="00065B62">
        <w:rPr>
          <w:noProof/>
        </w:rPr>
        <w:fldChar w:fldCharType="separate"/>
      </w:r>
      <w:r w:rsidR="009835C7">
        <w:rPr>
          <w:noProof/>
        </w:rPr>
        <w:t>64</w:t>
      </w:r>
      <w:r w:rsidRPr="00065B62">
        <w:rPr>
          <w:noProof/>
        </w:rPr>
        <w:fldChar w:fldCharType="end"/>
      </w:r>
    </w:p>
    <w:p w14:paraId="4071F14E" w14:textId="5A5CBB28"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23XWE</w:t>
      </w:r>
      <w:r w:rsidRPr="00065B62">
        <w:rPr>
          <w:noProof/>
        </w:rPr>
        <w:tab/>
        <w:t>Application of Division 6</w:t>
      </w:r>
      <w:r w:rsidRPr="00065B62">
        <w:rPr>
          <w:noProof/>
        </w:rPr>
        <w:tab/>
      </w:r>
      <w:r w:rsidRPr="00065B62">
        <w:rPr>
          <w:noProof/>
        </w:rPr>
        <w:fldChar w:fldCharType="begin"/>
      </w:r>
      <w:r w:rsidRPr="00065B62">
        <w:rPr>
          <w:noProof/>
        </w:rPr>
        <w:instrText xml:space="preserve"> PAGEREF _Toc152947456 \h </w:instrText>
      </w:r>
      <w:r w:rsidRPr="00065B62">
        <w:rPr>
          <w:noProof/>
        </w:rPr>
      </w:r>
      <w:r w:rsidRPr="00065B62">
        <w:rPr>
          <w:noProof/>
        </w:rPr>
        <w:fldChar w:fldCharType="separate"/>
      </w:r>
      <w:r w:rsidR="009835C7">
        <w:rPr>
          <w:noProof/>
        </w:rPr>
        <w:t>64</w:t>
      </w:r>
      <w:r w:rsidRPr="00065B62">
        <w:rPr>
          <w:noProof/>
        </w:rPr>
        <w:fldChar w:fldCharType="end"/>
      </w:r>
    </w:p>
    <w:p w14:paraId="6E43068A" w14:textId="2C5148A2"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23XWF</w:t>
      </w:r>
      <w:r w:rsidRPr="00065B62">
        <w:rPr>
          <w:noProof/>
        </w:rPr>
        <w:tab/>
        <w:t>Scope of authorisation</w:t>
      </w:r>
      <w:r w:rsidRPr="00065B62">
        <w:rPr>
          <w:noProof/>
        </w:rPr>
        <w:tab/>
      </w:r>
      <w:r w:rsidRPr="00065B62">
        <w:rPr>
          <w:noProof/>
        </w:rPr>
        <w:fldChar w:fldCharType="begin"/>
      </w:r>
      <w:r w:rsidRPr="00065B62">
        <w:rPr>
          <w:noProof/>
        </w:rPr>
        <w:instrText xml:space="preserve"> PAGEREF _Toc152947457 \h </w:instrText>
      </w:r>
      <w:r w:rsidRPr="00065B62">
        <w:rPr>
          <w:noProof/>
        </w:rPr>
      </w:r>
      <w:r w:rsidRPr="00065B62">
        <w:rPr>
          <w:noProof/>
        </w:rPr>
        <w:fldChar w:fldCharType="separate"/>
      </w:r>
      <w:r w:rsidR="009835C7">
        <w:rPr>
          <w:noProof/>
        </w:rPr>
        <w:t>65</w:t>
      </w:r>
      <w:r w:rsidRPr="00065B62">
        <w:rPr>
          <w:noProof/>
        </w:rPr>
        <w:fldChar w:fldCharType="end"/>
      </w:r>
    </w:p>
    <w:p w14:paraId="1C5EC7BB" w14:textId="7BFC7268"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23XWG</w:t>
      </w:r>
      <w:r w:rsidRPr="00065B62">
        <w:rPr>
          <w:noProof/>
        </w:rPr>
        <w:tab/>
        <w:t>Informed consent to forensic procedures</w:t>
      </w:r>
      <w:r w:rsidRPr="00065B62">
        <w:rPr>
          <w:noProof/>
        </w:rPr>
        <w:tab/>
      </w:r>
      <w:r w:rsidRPr="00065B62">
        <w:rPr>
          <w:noProof/>
        </w:rPr>
        <w:fldChar w:fldCharType="begin"/>
      </w:r>
      <w:r w:rsidRPr="00065B62">
        <w:rPr>
          <w:noProof/>
        </w:rPr>
        <w:instrText xml:space="preserve"> PAGEREF _Toc152947458 \h </w:instrText>
      </w:r>
      <w:r w:rsidRPr="00065B62">
        <w:rPr>
          <w:noProof/>
        </w:rPr>
      </w:r>
      <w:r w:rsidRPr="00065B62">
        <w:rPr>
          <w:noProof/>
        </w:rPr>
        <w:fldChar w:fldCharType="separate"/>
      </w:r>
      <w:r w:rsidR="009835C7">
        <w:rPr>
          <w:noProof/>
        </w:rPr>
        <w:t>65</w:t>
      </w:r>
      <w:r w:rsidRPr="00065B62">
        <w:rPr>
          <w:noProof/>
        </w:rPr>
        <w:fldChar w:fldCharType="end"/>
      </w:r>
    </w:p>
    <w:p w14:paraId="7B21247A" w14:textId="7965C00D"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23XWH</w:t>
      </w:r>
      <w:r w:rsidRPr="00065B62">
        <w:rPr>
          <w:noProof/>
        </w:rPr>
        <w:tab/>
        <w:t>Constable may request offender to consent to forensic procedure</w:t>
      </w:r>
      <w:r w:rsidRPr="00065B62">
        <w:rPr>
          <w:noProof/>
        </w:rPr>
        <w:tab/>
      </w:r>
      <w:r w:rsidRPr="00065B62">
        <w:rPr>
          <w:noProof/>
        </w:rPr>
        <w:fldChar w:fldCharType="begin"/>
      </w:r>
      <w:r w:rsidRPr="00065B62">
        <w:rPr>
          <w:noProof/>
        </w:rPr>
        <w:instrText xml:space="preserve"> PAGEREF _Toc152947459 \h </w:instrText>
      </w:r>
      <w:r w:rsidRPr="00065B62">
        <w:rPr>
          <w:noProof/>
        </w:rPr>
      </w:r>
      <w:r w:rsidRPr="00065B62">
        <w:rPr>
          <w:noProof/>
        </w:rPr>
        <w:fldChar w:fldCharType="separate"/>
      </w:r>
      <w:r w:rsidR="009835C7">
        <w:rPr>
          <w:noProof/>
        </w:rPr>
        <w:t>66</w:t>
      </w:r>
      <w:r w:rsidRPr="00065B62">
        <w:rPr>
          <w:noProof/>
        </w:rPr>
        <w:fldChar w:fldCharType="end"/>
      </w:r>
    </w:p>
    <w:p w14:paraId="41814A77" w14:textId="54F7B965"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23XWI</w:t>
      </w:r>
      <w:r w:rsidRPr="00065B62">
        <w:rPr>
          <w:noProof/>
        </w:rPr>
        <w:tab/>
        <w:t>Matters to be considered by constable before requesting consent to forensic procedure</w:t>
      </w:r>
      <w:r w:rsidRPr="00065B62">
        <w:rPr>
          <w:noProof/>
        </w:rPr>
        <w:tab/>
      </w:r>
      <w:r w:rsidRPr="00065B62">
        <w:rPr>
          <w:noProof/>
        </w:rPr>
        <w:fldChar w:fldCharType="begin"/>
      </w:r>
      <w:r w:rsidRPr="00065B62">
        <w:rPr>
          <w:noProof/>
        </w:rPr>
        <w:instrText xml:space="preserve"> PAGEREF _Toc152947460 \h </w:instrText>
      </w:r>
      <w:r w:rsidRPr="00065B62">
        <w:rPr>
          <w:noProof/>
        </w:rPr>
      </w:r>
      <w:r w:rsidRPr="00065B62">
        <w:rPr>
          <w:noProof/>
        </w:rPr>
        <w:fldChar w:fldCharType="separate"/>
      </w:r>
      <w:r w:rsidR="009835C7">
        <w:rPr>
          <w:noProof/>
        </w:rPr>
        <w:t>66</w:t>
      </w:r>
      <w:r w:rsidRPr="00065B62">
        <w:rPr>
          <w:noProof/>
        </w:rPr>
        <w:fldChar w:fldCharType="end"/>
      </w:r>
    </w:p>
    <w:p w14:paraId="181291AC" w14:textId="3FBCFE11"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23XWJ</w:t>
      </w:r>
      <w:r w:rsidRPr="00065B62">
        <w:rPr>
          <w:noProof/>
        </w:rPr>
        <w:tab/>
        <w:t>Matters that offender must be informed of before giving consent</w:t>
      </w:r>
      <w:r w:rsidRPr="00065B62">
        <w:rPr>
          <w:noProof/>
        </w:rPr>
        <w:tab/>
      </w:r>
      <w:r w:rsidRPr="00065B62">
        <w:rPr>
          <w:noProof/>
        </w:rPr>
        <w:fldChar w:fldCharType="begin"/>
      </w:r>
      <w:r w:rsidRPr="00065B62">
        <w:rPr>
          <w:noProof/>
        </w:rPr>
        <w:instrText xml:space="preserve"> PAGEREF _Toc152947461 \h </w:instrText>
      </w:r>
      <w:r w:rsidRPr="00065B62">
        <w:rPr>
          <w:noProof/>
        </w:rPr>
      </w:r>
      <w:r w:rsidRPr="00065B62">
        <w:rPr>
          <w:noProof/>
        </w:rPr>
        <w:fldChar w:fldCharType="separate"/>
      </w:r>
      <w:r w:rsidR="009835C7">
        <w:rPr>
          <w:noProof/>
        </w:rPr>
        <w:t>66</w:t>
      </w:r>
      <w:r w:rsidRPr="00065B62">
        <w:rPr>
          <w:noProof/>
        </w:rPr>
        <w:fldChar w:fldCharType="end"/>
      </w:r>
    </w:p>
    <w:p w14:paraId="1B6B302E" w14:textId="4C2ED895"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23XWK</w:t>
      </w:r>
      <w:r w:rsidRPr="00065B62">
        <w:rPr>
          <w:noProof/>
        </w:rPr>
        <w:tab/>
        <w:t>Circumstances in which constable may order non</w:t>
      </w:r>
      <w:r w:rsidR="00065B62">
        <w:rPr>
          <w:noProof/>
        </w:rPr>
        <w:noBreakHyphen/>
      </w:r>
      <w:r w:rsidRPr="00065B62">
        <w:rPr>
          <w:noProof/>
        </w:rPr>
        <w:t>intimate forensic procedure</w:t>
      </w:r>
      <w:r w:rsidRPr="00065B62">
        <w:rPr>
          <w:noProof/>
        </w:rPr>
        <w:tab/>
      </w:r>
      <w:r w:rsidRPr="00065B62">
        <w:rPr>
          <w:noProof/>
        </w:rPr>
        <w:fldChar w:fldCharType="begin"/>
      </w:r>
      <w:r w:rsidRPr="00065B62">
        <w:rPr>
          <w:noProof/>
        </w:rPr>
        <w:instrText xml:space="preserve"> PAGEREF _Toc152947462 \h </w:instrText>
      </w:r>
      <w:r w:rsidRPr="00065B62">
        <w:rPr>
          <w:noProof/>
        </w:rPr>
      </w:r>
      <w:r w:rsidRPr="00065B62">
        <w:rPr>
          <w:noProof/>
        </w:rPr>
        <w:fldChar w:fldCharType="separate"/>
      </w:r>
      <w:r w:rsidR="009835C7">
        <w:rPr>
          <w:noProof/>
        </w:rPr>
        <w:t>68</w:t>
      </w:r>
      <w:r w:rsidRPr="00065B62">
        <w:rPr>
          <w:noProof/>
        </w:rPr>
        <w:fldChar w:fldCharType="end"/>
      </w:r>
    </w:p>
    <w:p w14:paraId="7A240D21" w14:textId="40B86C4E"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23XWL</w:t>
      </w:r>
      <w:r w:rsidRPr="00065B62">
        <w:rPr>
          <w:noProof/>
        </w:rPr>
        <w:tab/>
        <w:t>Matters to be considered by constable</w:t>
      </w:r>
      <w:r w:rsidRPr="00065B62">
        <w:rPr>
          <w:noProof/>
        </w:rPr>
        <w:tab/>
      </w:r>
      <w:r w:rsidRPr="00065B62">
        <w:rPr>
          <w:noProof/>
        </w:rPr>
        <w:fldChar w:fldCharType="begin"/>
      </w:r>
      <w:r w:rsidRPr="00065B62">
        <w:rPr>
          <w:noProof/>
        </w:rPr>
        <w:instrText xml:space="preserve"> PAGEREF _Toc152947463 \h </w:instrText>
      </w:r>
      <w:r w:rsidRPr="00065B62">
        <w:rPr>
          <w:noProof/>
        </w:rPr>
      </w:r>
      <w:r w:rsidRPr="00065B62">
        <w:rPr>
          <w:noProof/>
        </w:rPr>
        <w:fldChar w:fldCharType="separate"/>
      </w:r>
      <w:r w:rsidR="009835C7">
        <w:rPr>
          <w:noProof/>
        </w:rPr>
        <w:t>68</w:t>
      </w:r>
      <w:r w:rsidRPr="00065B62">
        <w:rPr>
          <w:noProof/>
        </w:rPr>
        <w:fldChar w:fldCharType="end"/>
      </w:r>
    </w:p>
    <w:p w14:paraId="5418A293" w14:textId="2427DC57"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23XWM</w:t>
      </w:r>
      <w:r w:rsidRPr="00065B62">
        <w:rPr>
          <w:noProof/>
        </w:rPr>
        <w:tab/>
        <w:t>Recording of giving of information and consent</w:t>
      </w:r>
      <w:r w:rsidRPr="00065B62">
        <w:rPr>
          <w:noProof/>
        </w:rPr>
        <w:tab/>
      </w:r>
      <w:r w:rsidRPr="00065B62">
        <w:rPr>
          <w:noProof/>
        </w:rPr>
        <w:fldChar w:fldCharType="begin"/>
      </w:r>
      <w:r w:rsidRPr="00065B62">
        <w:rPr>
          <w:noProof/>
        </w:rPr>
        <w:instrText xml:space="preserve"> PAGEREF _Toc152947464 \h </w:instrText>
      </w:r>
      <w:r w:rsidRPr="00065B62">
        <w:rPr>
          <w:noProof/>
        </w:rPr>
      </w:r>
      <w:r w:rsidRPr="00065B62">
        <w:rPr>
          <w:noProof/>
        </w:rPr>
        <w:fldChar w:fldCharType="separate"/>
      </w:r>
      <w:r w:rsidR="009835C7">
        <w:rPr>
          <w:noProof/>
        </w:rPr>
        <w:t>68</w:t>
      </w:r>
      <w:r w:rsidRPr="00065B62">
        <w:rPr>
          <w:noProof/>
        </w:rPr>
        <w:fldChar w:fldCharType="end"/>
      </w:r>
    </w:p>
    <w:p w14:paraId="5021B758" w14:textId="3D9934F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23XWN</w:t>
      </w:r>
      <w:r w:rsidRPr="00065B62">
        <w:rPr>
          <w:noProof/>
        </w:rPr>
        <w:tab/>
        <w:t>Record of constable’s order</w:t>
      </w:r>
      <w:r w:rsidRPr="00065B62">
        <w:rPr>
          <w:noProof/>
        </w:rPr>
        <w:tab/>
      </w:r>
      <w:r w:rsidRPr="00065B62">
        <w:rPr>
          <w:noProof/>
        </w:rPr>
        <w:fldChar w:fldCharType="begin"/>
      </w:r>
      <w:r w:rsidRPr="00065B62">
        <w:rPr>
          <w:noProof/>
        </w:rPr>
        <w:instrText xml:space="preserve"> PAGEREF _Toc152947465 \h </w:instrText>
      </w:r>
      <w:r w:rsidRPr="00065B62">
        <w:rPr>
          <w:noProof/>
        </w:rPr>
      </w:r>
      <w:r w:rsidRPr="00065B62">
        <w:rPr>
          <w:noProof/>
        </w:rPr>
        <w:fldChar w:fldCharType="separate"/>
      </w:r>
      <w:r w:rsidR="009835C7">
        <w:rPr>
          <w:noProof/>
        </w:rPr>
        <w:t>69</w:t>
      </w:r>
      <w:r w:rsidRPr="00065B62">
        <w:rPr>
          <w:noProof/>
        </w:rPr>
        <w:fldChar w:fldCharType="end"/>
      </w:r>
    </w:p>
    <w:p w14:paraId="388391EC" w14:textId="46632EA7"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23XWNA</w:t>
      </w:r>
      <w:r w:rsidRPr="00065B62">
        <w:rPr>
          <w:noProof/>
        </w:rPr>
        <w:tab/>
        <w:t>Circumstances in which judge or magistrate may order forensic procedure</w:t>
      </w:r>
      <w:r w:rsidRPr="00065B62">
        <w:rPr>
          <w:noProof/>
        </w:rPr>
        <w:tab/>
      </w:r>
      <w:r w:rsidRPr="00065B62">
        <w:rPr>
          <w:noProof/>
        </w:rPr>
        <w:fldChar w:fldCharType="begin"/>
      </w:r>
      <w:r w:rsidRPr="00065B62">
        <w:rPr>
          <w:noProof/>
        </w:rPr>
        <w:instrText xml:space="preserve"> PAGEREF _Toc152947466 \h </w:instrText>
      </w:r>
      <w:r w:rsidRPr="00065B62">
        <w:rPr>
          <w:noProof/>
        </w:rPr>
      </w:r>
      <w:r w:rsidRPr="00065B62">
        <w:rPr>
          <w:noProof/>
        </w:rPr>
        <w:fldChar w:fldCharType="separate"/>
      </w:r>
      <w:r w:rsidR="009835C7">
        <w:rPr>
          <w:noProof/>
        </w:rPr>
        <w:t>69</w:t>
      </w:r>
      <w:r w:rsidRPr="00065B62">
        <w:rPr>
          <w:noProof/>
        </w:rPr>
        <w:fldChar w:fldCharType="end"/>
      </w:r>
    </w:p>
    <w:p w14:paraId="2A81D43E" w14:textId="64655D01"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23XWO</w:t>
      </w:r>
      <w:r w:rsidRPr="00065B62">
        <w:rPr>
          <w:noProof/>
        </w:rPr>
        <w:tab/>
        <w:t>Judge or magistrate order for carrying out forensic procedure on offender</w:t>
      </w:r>
      <w:r w:rsidRPr="00065B62">
        <w:rPr>
          <w:noProof/>
        </w:rPr>
        <w:tab/>
      </w:r>
      <w:r w:rsidRPr="00065B62">
        <w:rPr>
          <w:noProof/>
        </w:rPr>
        <w:fldChar w:fldCharType="begin"/>
      </w:r>
      <w:r w:rsidRPr="00065B62">
        <w:rPr>
          <w:noProof/>
        </w:rPr>
        <w:instrText xml:space="preserve"> PAGEREF _Toc152947467 \h </w:instrText>
      </w:r>
      <w:r w:rsidRPr="00065B62">
        <w:rPr>
          <w:noProof/>
        </w:rPr>
      </w:r>
      <w:r w:rsidRPr="00065B62">
        <w:rPr>
          <w:noProof/>
        </w:rPr>
        <w:fldChar w:fldCharType="separate"/>
      </w:r>
      <w:r w:rsidR="009835C7">
        <w:rPr>
          <w:noProof/>
        </w:rPr>
        <w:t>69</w:t>
      </w:r>
      <w:r w:rsidRPr="00065B62">
        <w:rPr>
          <w:noProof/>
        </w:rPr>
        <w:fldChar w:fldCharType="end"/>
      </w:r>
    </w:p>
    <w:p w14:paraId="51B80944" w14:textId="6934DFC0"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23XWOA</w:t>
      </w:r>
      <w:r w:rsidRPr="00065B62">
        <w:rPr>
          <w:noProof/>
        </w:rPr>
        <w:tab/>
        <w:t>Securing the presence of offender at hearing—offender in custody</w:t>
      </w:r>
      <w:r w:rsidRPr="00065B62">
        <w:rPr>
          <w:noProof/>
        </w:rPr>
        <w:tab/>
      </w:r>
      <w:r w:rsidRPr="00065B62">
        <w:rPr>
          <w:noProof/>
        </w:rPr>
        <w:fldChar w:fldCharType="begin"/>
      </w:r>
      <w:r w:rsidRPr="00065B62">
        <w:rPr>
          <w:noProof/>
        </w:rPr>
        <w:instrText xml:space="preserve"> PAGEREF _Toc152947468 \h </w:instrText>
      </w:r>
      <w:r w:rsidRPr="00065B62">
        <w:rPr>
          <w:noProof/>
        </w:rPr>
      </w:r>
      <w:r w:rsidRPr="00065B62">
        <w:rPr>
          <w:noProof/>
        </w:rPr>
        <w:fldChar w:fldCharType="separate"/>
      </w:r>
      <w:r w:rsidR="009835C7">
        <w:rPr>
          <w:noProof/>
        </w:rPr>
        <w:t>71</w:t>
      </w:r>
      <w:r w:rsidRPr="00065B62">
        <w:rPr>
          <w:noProof/>
        </w:rPr>
        <w:fldChar w:fldCharType="end"/>
      </w:r>
    </w:p>
    <w:p w14:paraId="1C485F21" w14:textId="2DCB2C75"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23XWOB</w:t>
      </w:r>
      <w:r w:rsidRPr="00065B62">
        <w:rPr>
          <w:noProof/>
        </w:rPr>
        <w:tab/>
        <w:t>Securing the presence of offender at hearing—offender not in custody</w:t>
      </w:r>
      <w:r w:rsidRPr="00065B62">
        <w:rPr>
          <w:noProof/>
        </w:rPr>
        <w:tab/>
      </w:r>
      <w:r w:rsidRPr="00065B62">
        <w:rPr>
          <w:noProof/>
        </w:rPr>
        <w:fldChar w:fldCharType="begin"/>
      </w:r>
      <w:r w:rsidRPr="00065B62">
        <w:rPr>
          <w:noProof/>
        </w:rPr>
        <w:instrText xml:space="preserve"> PAGEREF _Toc152947469 \h </w:instrText>
      </w:r>
      <w:r w:rsidRPr="00065B62">
        <w:rPr>
          <w:noProof/>
        </w:rPr>
      </w:r>
      <w:r w:rsidRPr="00065B62">
        <w:rPr>
          <w:noProof/>
        </w:rPr>
        <w:fldChar w:fldCharType="separate"/>
      </w:r>
      <w:r w:rsidR="009835C7">
        <w:rPr>
          <w:noProof/>
        </w:rPr>
        <w:t>71</w:t>
      </w:r>
      <w:r w:rsidRPr="00065B62">
        <w:rPr>
          <w:noProof/>
        </w:rPr>
        <w:fldChar w:fldCharType="end"/>
      </w:r>
    </w:p>
    <w:p w14:paraId="1F763E45" w14:textId="3BF112D6"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23XWP</w:t>
      </w:r>
      <w:r w:rsidRPr="00065B62">
        <w:rPr>
          <w:noProof/>
        </w:rPr>
        <w:tab/>
        <w:t>Carrying out forensic procedure following conviction</w:t>
      </w:r>
      <w:r w:rsidRPr="00065B62">
        <w:rPr>
          <w:noProof/>
        </w:rPr>
        <w:tab/>
      </w:r>
      <w:r w:rsidRPr="00065B62">
        <w:rPr>
          <w:noProof/>
        </w:rPr>
        <w:fldChar w:fldCharType="begin"/>
      </w:r>
      <w:r w:rsidRPr="00065B62">
        <w:rPr>
          <w:noProof/>
        </w:rPr>
        <w:instrText xml:space="preserve"> PAGEREF _Toc152947470 \h </w:instrText>
      </w:r>
      <w:r w:rsidRPr="00065B62">
        <w:rPr>
          <w:noProof/>
        </w:rPr>
      </w:r>
      <w:r w:rsidRPr="00065B62">
        <w:rPr>
          <w:noProof/>
        </w:rPr>
        <w:fldChar w:fldCharType="separate"/>
      </w:r>
      <w:r w:rsidR="009835C7">
        <w:rPr>
          <w:noProof/>
        </w:rPr>
        <w:t>73</w:t>
      </w:r>
      <w:r w:rsidRPr="00065B62">
        <w:rPr>
          <w:noProof/>
        </w:rPr>
        <w:fldChar w:fldCharType="end"/>
      </w:r>
    </w:p>
    <w:p w14:paraId="163FA945" w14:textId="1D242F99"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6B—Carrying out of forensic procedures on volunteers and certain other persons</w:t>
      </w:r>
      <w:r w:rsidRPr="00065B62">
        <w:rPr>
          <w:b w:val="0"/>
          <w:noProof/>
          <w:sz w:val="18"/>
        </w:rPr>
        <w:tab/>
      </w:r>
      <w:r w:rsidRPr="00065B62">
        <w:rPr>
          <w:b w:val="0"/>
          <w:noProof/>
          <w:sz w:val="18"/>
        </w:rPr>
        <w:fldChar w:fldCharType="begin"/>
      </w:r>
      <w:r w:rsidRPr="00065B62">
        <w:rPr>
          <w:b w:val="0"/>
          <w:noProof/>
          <w:sz w:val="18"/>
        </w:rPr>
        <w:instrText xml:space="preserve"> PAGEREF _Toc152947471 \h </w:instrText>
      </w:r>
      <w:r w:rsidRPr="00065B62">
        <w:rPr>
          <w:b w:val="0"/>
          <w:noProof/>
          <w:sz w:val="18"/>
        </w:rPr>
      </w:r>
      <w:r w:rsidRPr="00065B62">
        <w:rPr>
          <w:b w:val="0"/>
          <w:noProof/>
          <w:sz w:val="18"/>
        </w:rPr>
        <w:fldChar w:fldCharType="separate"/>
      </w:r>
      <w:r w:rsidR="009835C7">
        <w:rPr>
          <w:b w:val="0"/>
          <w:noProof/>
          <w:sz w:val="18"/>
        </w:rPr>
        <w:t>74</w:t>
      </w:r>
      <w:r w:rsidRPr="00065B62">
        <w:rPr>
          <w:b w:val="0"/>
          <w:noProof/>
          <w:sz w:val="18"/>
        </w:rPr>
        <w:fldChar w:fldCharType="end"/>
      </w:r>
    </w:p>
    <w:p w14:paraId="234D8B7E" w14:textId="6BB1A1B8"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23XWQ</w:t>
      </w:r>
      <w:r w:rsidRPr="00065B62">
        <w:rPr>
          <w:noProof/>
        </w:rPr>
        <w:tab/>
        <w:t>Carrying out of forensic procedures on volunteers</w:t>
      </w:r>
      <w:r w:rsidRPr="00065B62">
        <w:rPr>
          <w:noProof/>
        </w:rPr>
        <w:tab/>
      </w:r>
      <w:r w:rsidRPr="00065B62">
        <w:rPr>
          <w:noProof/>
        </w:rPr>
        <w:fldChar w:fldCharType="begin"/>
      </w:r>
      <w:r w:rsidRPr="00065B62">
        <w:rPr>
          <w:noProof/>
        </w:rPr>
        <w:instrText xml:space="preserve"> PAGEREF _Toc152947472 \h </w:instrText>
      </w:r>
      <w:r w:rsidRPr="00065B62">
        <w:rPr>
          <w:noProof/>
        </w:rPr>
      </w:r>
      <w:r w:rsidRPr="00065B62">
        <w:rPr>
          <w:noProof/>
        </w:rPr>
        <w:fldChar w:fldCharType="separate"/>
      </w:r>
      <w:r w:rsidR="009835C7">
        <w:rPr>
          <w:noProof/>
        </w:rPr>
        <w:t>74</w:t>
      </w:r>
      <w:r w:rsidRPr="00065B62">
        <w:rPr>
          <w:noProof/>
        </w:rPr>
        <w:fldChar w:fldCharType="end"/>
      </w:r>
    </w:p>
    <w:p w14:paraId="70ED28ED" w14:textId="4F3A7662"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23XWR</w:t>
      </w:r>
      <w:r w:rsidRPr="00065B62">
        <w:rPr>
          <w:noProof/>
        </w:rPr>
        <w:tab/>
        <w:t>Informed consent of volunteer or parent or guardian of volunteer</w:t>
      </w:r>
      <w:r w:rsidRPr="00065B62">
        <w:rPr>
          <w:noProof/>
        </w:rPr>
        <w:tab/>
      </w:r>
      <w:r w:rsidRPr="00065B62">
        <w:rPr>
          <w:noProof/>
        </w:rPr>
        <w:fldChar w:fldCharType="begin"/>
      </w:r>
      <w:r w:rsidRPr="00065B62">
        <w:rPr>
          <w:noProof/>
        </w:rPr>
        <w:instrText xml:space="preserve"> PAGEREF _Toc152947473 \h </w:instrText>
      </w:r>
      <w:r w:rsidRPr="00065B62">
        <w:rPr>
          <w:noProof/>
        </w:rPr>
      </w:r>
      <w:r w:rsidRPr="00065B62">
        <w:rPr>
          <w:noProof/>
        </w:rPr>
        <w:fldChar w:fldCharType="separate"/>
      </w:r>
      <w:r w:rsidR="009835C7">
        <w:rPr>
          <w:noProof/>
        </w:rPr>
        <w:t>75</w:t>
      </w:r>
      <w:r w:rsidRPr="00065B62">
        <w:rPr>
          <w:noProof/>
        </w:rPr>
        <w:fldChar w:fldCharType="end"/>
      </w:r>
    </w:p>
    <w:p w14:paraId="5548093A" w14:textId="72BB48BF"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23XWS</w:t>
      </w:r>
      <w:r w:rsidRPr="00065B62">
        <w:rPr>
          <w:noProof/>
        </w:rPr>
        <w:tab/>
        <w:t>Recording of giving of information and consent</w:t>
      </w:r>
      <w:r w:rsidRPr="00065B62">
        <w:rPr>
          <w:noProof/>
        </w:rPr>
        <w:tab/>
      </w:r>
      <w:r w:rsidRPr="00065B62">
        <w:rPr>
          <w:noProof/>
        </w:rPr>
        <w:fldChar w:fldCharType="begin"/>
      </w:r>
      <w:r w:rsidRPr="00065B62">
        <w:rPr>
          <w:noProof/>
        </w:rPr>
        <w:instrText xml:space="preserve"> PAGEREF _Toc152947474 \h </w:instrText>
      </w:r>
      <w:r w:rsidRPr="00065B62">
        <w:rPr>
          <w:noProof/>
        </w:rPr>
      </w:r>
      <w:r w:rsidRPr="00065B62">
        <w:rPr>
          <w:noProof/>
        </w:rPr>
        <w:fldChar w:fldCharType="separate"/>
      </w:r>
      <w:r w:rsidR="009835C7">
        <w:rPr>
          <w:noProof/>
        </w:rPr>
        <w:t>77</w:t>
      </w:r>
      <w:r w:rsidRPr="00065B62">
        <w:rPr>
          <w:noProof/>
        </w:rPr>
        <w:fldChar w:fldCharType="end"/>
      </w:r>
    </w:p>
    <w:p w14:paraId="4796DD19" w14:textId="3549BD79"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23XWT</w:t>
      </w:r>
      <w:r w:rsidRPr="00065B62">
        <w:rPr>
          <w:noProof/>
        </w:rPr>
        <w:tab/>
        <w:t>Withdrawal of consent</w:t>
      </w:r>
      <w:r w:rsidRPr="00065B62">
        <w:rPr>
          <w:noProof/>
        </w:rPr>
        <w:tab/>
      </w:r>
      <w:r w:rsidRPr="00065B62">
        <w:rPr>
          <w:noProof/>
        </w:rPr>
        <w:fldChar w:fldCharType="begin"/>
      </w:r>
      <w:r w:rsidRPr="00065B62">
        <w:rPr>
          <w:noProof/>
        </w:rPr>
        <w:instrText xml:space="preserve"> PAGEREF _Toc152947475 \h </w:instrText>
      </w:r>
      <w:r w:rsidRPr="00065B62">
        <w:rPr>
          <w:noProof/>
        </w:rPr>
      </w:r>
      <w:r w:rsidRPr="00065B62">
        <w:rPr>
          <w:noProof/>
        </w:rPr>
        <w:fldChar w:fldCharType="separate"/>
      </w:r>
      <w:r w:rsidR="009835C7">
        <w:rPr>
          <w:noProof/>
        </w:rPr>
        <w:t>78</w:t>
      </w:r>
      <w:r w:rsidRPr="00065B62">
        <w:rPr>
          <w:noProof/>
        </w:rPr>
        <w:fldChar w:fldCharType="end"/>
      </w:r>
    </w:p>
    <w:p w14:paraId="01ACD88F" w14:textId="565CB777" w:rsidR="00A530CD" w:rsidRPr="00065B62" w:rsidRDefault="00A530CD">
      <w:pPr>
        <w:pStyle w:val="TOC5"/>
        <w:rPr>
          <w:rFonts w:asciiTheme="minorHAnsi" w:eastAsiaTheme="minorEastAsia" w:hAnsiTheme="minorHAnsi" w:cstheme="minorBidi"/>
          <w:noProof/>
          <w:kern w:val="0"/>
          <w:sz w:val="22"/>
          <w:szCs w:val="22"/>
        </w:rPr>
      </w:pPr>
      <w:r w:rsidRPr="00065B62">
        <w:rPr>
          <w:noProof/>
        </w:rPr>
        <w:t>23XWU</w:t>
      </w:r>
      <w:r w:rsidRPr="00065B62">
        <w:rPr>
          <w:noProof/>
        </w:rPr>
        <w:tab/>
        <w:t>Circumstances in which magistrate may order the carrying out of forensic procedure on a child or incapable person</w:t>
      </w:r>
      <w:r w:rsidRPr="00065B62">
        <w:rPr>
          <w:noProof/>
        </w:rPr>
        <w:tab/>
      </w:r>
      <w:r w:rsidRPr="00065B62">
        <w:rPr>
          <w:noProof/>
        </w:rPr>
        <w:fldChar w:fldCharType="begin"/>
      </w:r>
      <w:r w:rsidRPr="00065B62">
        <w:rPr>
          <w:noProof/>
        </w:rPr>
        <w:instrText xml:space="preserve"> PAGEREF _Toc152947476 \h </w:instrText>
      </w:r>
      <w:r w:rsidRPr="00065B62">
        <w:rPr>
          <w:noProof/>
        </w:rPr>
      </w:r>
      <w:r w:rsidRPr="00065B62">
        <w:rPr>
          <w:noProof/>
        </w:rPr>
        <w:fldChar w:fldCharType="separate"/>
      </w:r>
      <w:r w:rsidR="009835C7">
        <w:rPr>
          <w:noProof/>
        </w:rPr>
        <w:t>79</w:t>
      </w:r>
      <w:r w:rsidRPr="00065B62">
        <w:rPr>
          <w:noProof/>
        </w:rPr>
        <w:fldChar w:fldCharType="end"/>
      </w:r>
    </w:p>
    <w:p w14:paraId="5EFC9C92" w14:textId="4FD911E8" w:rsidR="00A530CD" w:rsidRPr="00065B62" w:rsidRDefault="00A530CD">
      <w:pPr>
        <w:pStyle w:val="TOC5"/>
        <w:rPr>
          <w:rFonts w:asciiTheme="minorHAnsi" w:eastAsiaTheme="minorEastAsia" w:hAnsiTheme="minorHAnsi" w:cstheme="minorBidi"/>
          <w:noProof/>
          <w:kern w:val="0"/>
          <w:sz w:val="22"/>
          <w:szCs w:val="22"/>
        </w:rPr>
      </w:pPr>
      <w:r w:rsidRPr="00065B62">
        <w:rPr>
          <w:noProof/>
        </w:rPr>
        <w:lastRenderedPageBreak/>
        <w:t>23XWV</w:t>
      </w:r>
      <w:r w:rsidRPr="00065B62">
        <w:rPr>
          <w:noProof/>
        </w:rPr>
        <w:tab/>
        <w:t>Retention of forensic material by order of a magistrate after volunteer, parent or guardian of child or incapable person withdraws consent</w:t>
      </w:r>
      <w:r w:rsidRPr="00065B62">
        <w:rPr>
          <w:noProof/>
        </w:rPr>
        <w:tab/>
      </w:r>
      <w:r w:rsidRPr="00065B62">
        <w:rPr>
          <w:noProof/>
        </w:rPr>
        <w:fldChar w:fldCharType="begin"/>
      </w:r>
      <w:r w:rsidRPr="00065B62">
        <w:rPr>
          <w:noProof/>
        </w:rPr>
        <w:instrText xml:space="preserve"> PAGEREF _Toc152947477 \h </w:instrText>
      </w:r>
      <w:r w:rsidRPr="00065B62">
        <w:rPr>
          <w:noProof/>
        </w:rPr>
      </w:r>
      <w:r w:rsidRPr="00065B62">
        <w:rPr>
          <w:noProof/>
        </w:rPr>
        <w:fldChar w:fldCharType="separate"/>
      </w:r>
      <w:r w:rsidR="009835C7">
        <w:rPr>
          <w:noProof/>
        </w:rPr>
        <w:t>81</w:t>
      </w:r>
      <w:r w:rsidRPr="00065B62">
        <w:rPr>
          <w:noProof/>
        </w:rPr>
        <w:fldChar w:fldCharType="end"/>
      </w:r>
    </w:p>
    <w:p w14:paraId="1C0F76D8" w14:textId="2F824DCA"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7—Admissibility of evidence</w:t>
      </w:r>
      <w:r w:rsidRPr="00065B62">
        <w:rPr>
          <w:b w:val="0"/>
          <w:noProof/>
          <w:sz w:val="18"/>
        </w:rPr>
        <w:tab/>
      </w:r>
      <w:r w:rsidRPr="00065B62">
        <w:rPr>
          <w:b w:val="0"/>
          <w:noProof/>
          <w:sz w:val="18"/>
        </w:rPr>
        <w:fldChar w:fldCharType="begin"/>
      </w:r>
      <w:r w:rsidRPr="00065B62">
        <w:rPr>
          <w:b w:val="0"/>
          <w:noProof/>
          <w:sz w:val="18"/>
        </w:rPr>
        <w:instrText xml:space="preserve"> PAGEREF _Toc152947478 \h </w:instrText>
      </w:r>
      <w:r w:rsidRPr="00065B62">
        <w:rPr>
          <w:b w:val="0"/>
          <w:noProof/>
          <w:sz w:val="18"/>
        </w:rPr>
      </w:r>
      <w:r w:rsidRPr="00065B62">
        <w:rPr>
          <w:b w:val="0"/>
          <w:noProof/>
          <w:sz w:val="18"/>
        </w:rPr>
        <w:fldChar w:fldCharType="separate"/>
      </w:r>
      <w:r w:rsidR="009835C7">
        <w:rPr>
          <w:b w:val="0"/>
          <w:noProof/>
          <w:sz w:val="18"/>
        </w:rPr>
        <w:t>83</w:t>
      </w:r>
      <w:r w:rsidRPr="00065B62">
        <w:rPr>
          <w:b w:val="0"/>
          <w:noProof/>
          <w:sz w:val="18"/>
        </w:rPr>
        <w:fldChar w:fldCharType="end"/>
      </w:r>
    </w:p>
    <w:p w14:paraId="184EF2DF" w14:textId="4F0627FB"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A—Forensic evidence</w:t>
      </w:r>
      <w:r w:rsidRPr="00065B62">
        <w:rPr>
          <w:b w:val="0"/>
          <w:noProof/>
          <w:sz w:val="18"/>
        </w:rPr>
        <w:tab/>
      </w:r>
      <w:r w:rsidRPr="00065B62">
        <w:rPr>
          <w:b w:val="0"/>
          <w:noProof/>
          <w:sz w:val="18"/>
        </w:rPr>
        <w:fldChar w:fldCharType="begin"/>
      </w:r>
      <w:r w:rsidRPr="00065B62">
        <w:rPr>
          <w:b w:val="0"/>
          <w:noProof/>
          <w:sz w:val="18"/>
        </w:rPr>
        <w:instrText xml:space="preserve"> PAGEREF _Toc152947479 \h </w:instrText>
      </w:r>
      <w:r w:rsidRPr="00065B62">
        <w:rPr>
          <w:b w:val="0"/>
          <w:noProof/>
          <w:sz w:val="18"/>
        </w:rPr>
      </w:r>
      <w:r w:rsidRPr="00065B62">
        <w:rPr>
          <w:b w:val="0"/>
          <w:noProof/>
          <w:sz w:val="18"/>
        </w:rPr>
        <w:fldChar w:fldCharType="separate"/>
      </w:r>
      <w:r w:rsidR="009835C7">
        <w:rPr>
          <w:b w:val="0"/>
          <w:noProof/>
          <w:sz w:val="18"/>
        </w:rPr>
        <w:t>83</w:t>
      </w:r>
      <w:r w:rsidRPr="00065B62">
        <w:rPr>
          <w:b w:val="0"/>
          <w:noProof/>
          <w:sz w:val="18"/>
        </w:rPr>
        <w:fldChar w:fldCharType="end"/>
      </w:r>
    </w:p>
    <w:p w14:paraId="27C8038B" w14:textId="28CF3BD0" w:rsidR="00A530CD" w:rsidRPr="00065B62" w:rsidRDefault="00A530CD">
      <w:pPr>
        <w:pStyle w:val="TOC5"/>
        <w:rPr>
          <w:rFonts w:asciiTheme="minorHAnsi" w:eastAsiaTheme="minorEastAsia" w:hAnsiTheme="minorHAnsi" w:cstheme="minorBidi"/>
          <w:noProof/>
          <w:kern w:val="0"/>
          <w:sz w:val="22"/>
          <w:szCs w:val="22"/>
        </w:rPr>
      </w:pPr>
      <w:r w:rsidRPr="00065B62">
        <w:rPr>
          <w:noProof/>
        </w:rPr>
        <w:t>23XX</w:t>
      </w:r>
      <w:r w:rsidRPr="00065B62">
        <w:rPr>
          <w:noProof/>
        </w:rPr>
        <w:tab/>
        <w:t>Inadmissibility of evidence from improper forensic procedures etc.</w:t>
      </w:r>
      <w:r w:rsidRPr="00065B62">
        <w:rPr>
          <w:noProof/>
        </w:rPr>
        <w:tab/>
      </w:r>
      <w:r w:rsidRPr="00065B62">
        <w:rPr>
          <w:noProof/>
        </w:rPr>
        <w:fldChar w:fldCharType="begin"/>
      </w:r>
      <w:r w:rsidRPr="00065B62">
        <w:rPr>
          <w:noProof/>
        </w:rPr>
        <w:instrText xml:space="preserve"> PAGEREF _Toc152947480 \h </w:instrText>
      </w:r>
      <w:r w:rsidRPr="00065B62">
        <w:rPr>
          <w:noProof/>
        </w:rPr>
      </w:r>
      <w:r w:rsidRPr="00065B62">
        <w:rPr>
          <w:noProof/>
        </w:rPr>
        <w:fldChar w:fldCharType="separate"/>
      </w:r>
      <w:r w:rsidR="009835C7">
        <w:rPr>
          <w:noProof/>
        </w:rPr>
        <w:t>83</w:t>
      </w:r>
      <w:r w:rsidRPr="00065B62">
        <w:rPr>
          <w:noProof/>
        </w:rPr>
        <w:fldChar w:fldCharType="end"/>
      </w:r>
    </w:p>
    <w:p w14:paraId="3F3CBD9E" w14:textId="0CDAF61C" w:rsidR="00A530CD" w:rsidRPr="00065B62" w:rsidRDefault="00A530CD">
      <w:pPr>
        <w:pStyle w:val="TOC5"/>
        <w:rPr>
          <w:rFonts w:asciiTheme="minorHAnsi" w:eastAsiaTheme="minorEastAsia" w:hAnsiTheme="minorHAnsi" w:cstheme="minorBidi"/>
          <w:noProof/>
          <w:kern w:val="0"/>
          <w:sz w:val="22"/>
          <w:szCs w:val="22"/>
        </w:rPr>
      </w:pPr>
      <w:r w:rsidRPr="00065B62">
        <w:rPr>
          <w:noProof/>
        </w:rPr>
        <w:t>23XY</w:t>
      </w:r>
      <w:r w:rsidRPr="00065B62">
        <w:rPr>
          <w:noProof/>
        </w:rPr>
        <w:tab/>
        <w:t>Inadmissibility of evidence where forensic material required to be destroyed</w:t>
      </w:r>
      <w:r w:rsidRPr="00065B62">
        <w:rPr>
          <w:noProof/>
        </w:rPr>
        <w:tab/>
      </w:r>
      <w:r w:rsidRPr="00065B62">
        <w:rPr>
          <w:noProof/>
        </w:rPr>
        <w:fldChar w:fldCharType="begin"/>
      </w:r>
      <w:r w:rsidRPr="00065B62">
        <w:rPr>
          <w:noProof/>
        </w:rPr>
        <w:instrText xml:space="preserve"> PAGEREF _Toc152947481 \h </w:instrText>
      </w:r>
      <w:r w:rsidRPr="00065B62">
        <w:rPr>
          <w:noProof/>
        </w:rPr>
      </w:r>
      <w:r w:rsidRPr="00065B62">
        <w:rPr>
          <w:noProof/>
        </w:rPr>
        <w:fldChar w:fldCharType="separate"/>
      </w:r>
      <w:r w:rsidR="009835C7">
        <w:rPr>
          <w:noProof/>
        </w:rPr>
        <w:t>85</w:t>
      </w:r>
      <w:r w:rsidRPr="00065B62">
        <w:rPr>
          <w:noProof/>
        </w:rPr>
        <w:fldChar w:fldCharType="end"/>
      </w:r>
    </w:p>
    <w:p w14:paraId="1843333D" w14:textId="3A183CC4"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B—Other evidence</w:t>
      </w:r>
      <w:r w:rsidRPr="00065B62">
        <w:rPr>
          <w:b w:val="0"/>
          <w:noProof/>
          <w:sz w:val="18"/>
        </w:rPr>
        <w:tab/>
      </w:r>
      <w:r w:rsidRPr="00065B62">
        <w:rPr>
          <w:b w:val="0"/>
          <w:noProof/>
          <w:sz w:val="18"/>
        </w:rPr>
        <w:fldChar w:fldCharType="begin"/>
      </w:r>
      <w:r w:rsidRPr="00065B62">
        <w:rPr>
          <w:b w:val="0"/>
          <w:noProof/>
          <w:sz w:val="18"/>
        </w:rPr>
        <w:instrText xml:space="preserve"> PAGEREF _Toc152947482 \h </w:instrText>
      </w:r>
      <w:r w:rsidRPr="00065B62">
        <w:rPr>
          <w:b w:val="0"/>
          <w:noProof/>
          <w:sz w:val="18"/>
        </w:rPr>
      </w:r>
      <w:r w:rsidRPr="00065B62">
        <w:rPr>
          <w:b w:val="0"/>
          <w:noProof/>
          <w:sz w:val="18"/>
        </w:rPr>
        <w:fldChar w:fldCharType="separate"/>
      </w:r>
      <w:r w:rsidR="009835C7">
        <w:rPr>
          <w:b w:val="0"/>
          <w:noProof/>
          <w:sz w:val="18"/>
        </w:rPr>
        <w:t>85</w:t>
      </w:r>
      <w:r w:rsidRPr="00065B62">
        <w:rPr>
          <w:b w:val="0"/>
          <w:noProof/>
          <w:sz w:val="18"/>
        </w:rPr>
        <w:fldChar w:fldCharType="end"/>
      </w:r>
    </w:p>
    <w:p w14:paraId="651160A8" w14:textId="7FDE4ED1" w:rsidR="00A530CD" w:rsidRPr="00065B62" w:rsidRDefault="00A530CD">
      <w:pPr>
        <w:pStyle w:val="TOC5"/>
        <w:rPr>
          <w:rFonts w:asciiTheme="minorHAnsi" w:eastAsiaTheme="minorEastAsia" w:hAnsiTheme="minorHAnsi" w:cstheme="minorBidi"/>
          <w:noProof/>
          <w:kern w:val="0"/>
          <w:sz w:val="22"/>
          <w:szCs w:val="22"/>
        </w:rPr>
      </w:pPr>
      <w:r w:rsidRPr="00065B62">
        <w:rPr>
          <w:noProof/>
        </w:rPr>
        <w:t>23XZ</w:t>
      </w:r>
      <w:r w:rsidRPr="00065B62">
        <w:rPr>
          <w:noProof/>
        </w:rPr>
        <w:tab/>
        <w:t>Admissibility of evidence relating to consent to forensic procedure</w:t>
      </w:r>
      <w:r w:rsidRPr="00065B62">
        <w:rPr>
          <w:noProof/>
        </w:rPr>
        <w:tab/>
      </w:r>
      <w:r w:rsidRPr="00065B62">
        <w:rPr>
          <w:noProof/>
        </w:rPr>
        <w:fldChar w:fldCharType="begin"/>
      </w:r>
      <w:r w:rsidRPr="00065B62">
        <w:rPr>
          <w:noProof/>
        </w:rPr>
        <w:instrText xml:space="preserve"> PAGEREF _Toc152947483 \h </w:instrText>
      </w:r>
      <w:r w:rsidRPr="00065B62">
        <w:rPr>
          <w:noProof/>
        </w:rPr>
      </w:r>
      <w:r w:rsidRPr="00065B62">
        <w:rPr>
          <w:noProof/>
        </w:rPr>
        <w:fldChar w:fldCharType="separate"/>
      </w:r>
      <w:r w:rsidR="009835C7">
        <w:rPr>
          <w:noProof/>
        </w:rPr>
        <w:t>85</w:t>
      </w:r>
      <w:r w:rsidRPr="00065B62">
        <w:rPr>
          <w:noProof/>
        </w:rPr>
        <w:fldChar w:fldCharType="end"/>
      </w:r>
    </w:p>
    <w:p w14:paraId="66B60165" w14:textId="439E8126" w:rsidR="00A530CD" w:rsidRPr="00065B62" w:rsidRDefault="00A530CD">
      <w:pPr>
        <w:pStyle w:val="TOC5"/>
        <w:rPr>
          <w:rFonts w:asciiTheme="minorHAnsi" w:eastAsiaTheme="minorEastAsia" w:hAnsiTheme="minorHAnsi" w:cstheme="minorBidi"/>
          <w:noProof/>
          <w:kern w:val="0"/>
          <w:sz w:val="22"/>
          <w:szCs w:val="22"/>
        </w:rPr>
      </w:pPr>
      <w:r w:rsidRPr="00065B62">
        <w:rPr>
          <w:noProof/>
        </w:rPr>
        <w:t>23YA</w:t>
      </w:r>
      <w:r w:rsidRPr="00065B62">
        <w:rPr>
          <w:noProof/>
        </w:rPr>
        <w:tab/>
        <w:t>Admissibility of evidence relating to carrying out of forensic procedure</w:t>
      </w:r>
      <w:r w:rsidRPr="00065B62">
        <w:rPr>
          <w:noProof/>
        </w:rPr>
        <w:tab/>
      </w:r>
      <w:r w:rsidRPr="00065B62">
        <w:rPr>
          <w:noProof/>
        </w:rPr>
        <w:fldChar w:fldCharType="begin"/>
      </w:r>
      <w:r w:rsidRPr="00065B62">
        <w:rPr>
          <w:noProof/>
        </w:rPr>
        <w:instrText xml:space="preserve"> PAGEREF _Toc152947484 \h </w:instrText>
      </w:r>
      <w:r w:rsidRPr="00065B62">
        <w:rPr>
          <w:noProof/>
        </w:rPr>
      </w:r>
      <w:r w:rsidRPr="00065B62">
        <w:rPr>
          <w:noProof/>
        </w:rPr>
        <w:fldChar w:fldCharType="separate"/>
      </w:r>
      <w:r w:rsidR="009835C7">
        <w:rPr>
          <w:noProof/>
        </w:rPr>
        <w:t>86</w:t>
      </w:r>
      <w:r w:rsidRPr="00065B62">
        <w:rPr>
          <w:noProof/>
        </w:rPr>
        <w:fldChar w:fldCharType="end"/>
      </w:r>
    </w:p>
    <w:p w14:paraId="6F605CE6" w14:textId="0DA46E93" w:rsidR="00A530CD" w:rsidRPr="00065B62" w:rsidRDefault="00A530CD">
      <w:pPr>
        <w:pStyle w:val="TOC5"/>
        <w:rPr>
          <w:rFonts w:asciiTheme="minorHAnsi" w:eastAsiaTheme="minorEastAsia" w:hAnsiTheme="minorHAnsi" w:cstheme="minorBidi"/>
          <w:noProof/>
          <w:kern w:val="0"/>
          <w:sz w:val="22"/>
          <w:szCs w:val="22"/>
        </w:rPr>
      </w:pPr>
      <w:r w:rsidRPr="00065B62">
        <w:rPr>
          <w:noProof/>
        </w:rPr>
        <w:t>23YB</w:t>
      </w:r>
      <w:r w:rsidRPr="00065B62">
        <w:rPr>
          <w:noProof/>
        </w:rPr>
        <w:tab/>
        <w:t>Obstructing the carrying out of forensic procedure</w:t>
      </w:r>
      <w:r w:rsidRPr="00065B62">
        <w:rPr>
          <w:noProof/>
        </w:rPr>
        <w:tab/>
      </w:r>
      <w:r w:rsidRPr="00065B62">
        <w:rPr>
          <w:noProof/>
        </w:rPr>
        <w:fldChar w:fldCharType="begin"/>
      </w:r>
      <w:r w:rsidRPr="00065B62">
        <w:rPr>
          <w:noProof/>
        </w:rPr>
        <w:instrText xml:space="preserve"> PAGEREF _Toc152947485 \h </w:instrText>
      </w:r>
      <w:r w:rsidRPr="00065B62">
        <w:rPr>
          <w:noProof/>
        </w:rPr>
      </w:r>
      <w:r w:rsidRPr="00065B62">
        <w:rPr>
          <w:noProof/>
        </w:rPr>
        <w:fldChar w:fldCharType="separate"/>
      </w:r>
      <w:r w:rsidR="009835C7">
        <w:rPr>
          <w:noProof/>
        </w:rPr>
        <w:t>86</w:t>
      </w:r>
      <w:r w:rsidRPr="00065B62">
        <w:rPr>
          <w:noProof/>
        </w:rPr>
        <w:fldChar w:fldCharType="end"/>
      </w:r>
    </w:p>
    <w:p w14:paraId="5ED8E242" w14:textId="4A9066BB"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C—Application</w:t>
      </w:r>
      <w:r w:rsidRPr="00065B62">
        <w:rPr>
          <w:b w:val="0"/>
          <w:noProof/>
          <w:sz w:val="18"/>
        </w:rPr>
        <w:tab/>
      </w:r>
      <w:r w:rsidRPr="00065B62">
        <w:rPr>
          <w:b w:val="0"/>
          <w:noProof/>
          <w:sz w:val="18"/>
        </w:rPr>
        <w:fldChar w:fldCharType="begin"/>
      </w:r>
      <w:r w:rsidRPr="00065B62">
        <w:rPr>
          <w:b w:val="0"/>
          <w:noProof/>
          <w:sz w:val="18"/>
        </w:rPr>
        <w:instrText xml:space="preserve"> PAGEREF _Toc152947486 \h </w:instrText>
      </w:r>
      <w:r w:rsidRPr="00065B62">
        <w:rPr>
          <w:b w:val="0"/>
          <w:noProof/>
          <w:sz w:val="18"/>
        </w:rPr>
      </w:r>
      <w:r w:rsidRPr="00065B62">
        <w:rPr>
          <w:b w:val="0"/>
          <w:noProof/>
          <w:sz w:val="18"/>
        </w:rPr>
        <w:fldChar w:fldCharType="separate"/>
      </w:r>
      <w:r w:rsidR="009835C7">
        <w:rPr>
          <w:b w:val="0"/>
          <w:noProof/>
          <w:sz w:val="18"/>
        </w:rPr>
        <w:t>87</w:t>
      </w:r>
      <w:r w:rsidRPr="00065B62">
        <w:rPr>
          <w:b w:val="0"/>
          <w:noProof/>
          <w:sz w:val="18"/>
        </w:rPr>
        <w:fldChar w:fldCharType="end"/>
      </w:r>
    </w:p>
    <w:p w14:paraId="416CDDCF" w14:textId="4B1C12FB" w:rsidR="00A530CD" w:rsidRPr="00065B62" w:rsidRDefault="00A530CD">
      <w:pPr>
        <w:pStyle w:val="TOC5"/>
        <w:rPr>
          <w:rFonts w:asciiTheme="minorHAnsi" w:eastAsiaTheme="minorEastAsia" w:hAnsiTheme="minorHAnsi" w:cstheme="minorBidi"/>
          <w:noProof/>
          <w:kern w:val="0"/>
          <w:sz w:val="22"/>
          <w:szCs w:val="22"/>
        </w:rPr>
      </w:pPr>
      <w:r w:rsidRPr="00065B62">
        <w:rPr>
          <w:noProof/>
        </w:rPr>
        <w:t>23YBA</w:t>
      </w:r>
      <w:r w:rsidRPr="00065B62">
        <w:rPr>
          <w:noProof/>
        </w:rPr>
        <w:tab/>
        <w:t>Division does not apply to a proceeding in a foreign country or an international tribunal</w:t>
      </w:r>
      <w:r w:rsidRPr="00065B62">
        <w:rPr>
          <w:noProof/>
        </w:rPr>
        <w:tab/>
      </w:r>
      <w:r w:rsidRPr="00065B62">
        <w:rPr>
          <w:noProof/>
        </w:rPr>
        <w:fldChar w:fldCharType="begin"/>
      </w:r>
      <w:r w:rsidRPr="00065B62">
        <w:rPr>
          <w:noProof/>
        </w:rPr>
        <w:instrText xml:space="preserve"> PAGEREF _Toc152947487 \h </w:instrText>
      </w:r>
      <w:r w:rsidRPr="00065B62">
        <w:rPr>
          <w:noProof/>
        </w:rPr>
      </w:r>
      <w:r w:rsidRPr="00065B62">
        <w:rPr>
          <w:noProof/>
        </w:rPr>
        <w:fldChar w:fldCharType="separate"/>
      </w:r>
      <w:r w:rsidR="009835C7">
        <w:rPr>
          <w:noProof/>
        </w:rPr>
        <w:t>87</w:t>
      </w:r>
      <w:r w:rsidRPr="00065B62">
        <w:rPr>
          <w:noProof/>
        </w:rPr>
        <w:fldChar w:fldCharType="end"/>
      </w:r>
    </w:p>
    <w:p w14:paraId="08863441" w14:textId="1A445626"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8—Destruction of forensic material</w:t>
      </w:r>
      <w:r w:rsidRPr="00065B62">
        <w:rPr>
          <w:b w:val="0"/>
          <w:noProof/>
          <w:sz w:val="18"/>
        </w:rPr>
        <w:tab/>
      </w:r>
      <w:r w:rsidRPr="00065B62">
        <w:rPr>
          <w:b w:val="0"/>
          <w:noProof/>
          <w:sz w:val="18"/>
        </w:rPr>
        <w:fldChar w:fldCharType="begin"/>
      </w:r>
      <w:r w:rsidRPr="00065B62">
        <w:rPr>
          <w:b w:val="0"/>
          <w:noProof/>
          <w:sz w:val="18"/>
        </w:rPr>
        <w:instrText xml:space="preserve"> PAGEREF _Toc152947488 \h </w:instrText>
      </w:r>
      <w:r w:rsidRPr="00065B62">
        <w:rPr>
          <w:b w:val="0"/>
          <w:noProof/>
          <w:sz w:val="18"/>
        </w:rPr>
      </w:r>
      <w:r w:rsidRPr="00065B62">
        <w:rPr>
          <w:b w:val="0"/>
          <w:noProof/>
          <w:sz w:val="18"/>
        </w:rPr>
        <w:fldChar w:fldCharType="separate"/>
      </w:r>
      <w:r w:rsidR="009835C7">
        <w:rPr>
          <w:b w:val="0"/>
          <w:noProof/>
          <w:sz w:val="18"/>
        </w:rPr>
        <w:t>88</w:t>
      </w:r>
      <w:r w:rsidRPr="00065B62">
        <w:rPr>
          <w:b w:val="0"/>
          <w:noProof/>
          <w:sz w:val="18"/>
        </w:rPr>
        <w:fldChar w:fldCharType="end"/>
      </w:r>
    </w:p>
    <w:p w14:paraId="1F8F643A" w14:textId="6945CEB0" w:rsidR="00A530CD" w:rsidRPr="00065B62" w:rsidRDefault="00A530CD">
      <w:pPr>
        <w:pStyle w:val="TOC5"/>
        <w:rPr>
          <w:rFonts w:asciiTheme="minorHAnsi" w:eastAsiaTheme="minorEastAsia" w:hAnsiTheme="minorHAnsi" w:cstheme="minorBidi"/>
          <w:noProof/>
          <w:kern w:val="0"/>
          <w:sz w:val="22"/>
          <w:szCs w:val="22"/>
        </w:rPr>
      </w:pPr>
      <w:r w:rsidRPr="00065B62">
        <w:rPr>
          <w:noProof/>
        </w:rPr>
        <w:t>23YBB</w:t>
      </w:r>
      <w:r w:rsidRPr="00065B62">
        <w:rPr>
          <w:noProof/>
        </w:rPr>
        <w:tab/>
        <w:t>Application</w:t>
      </w:r>
      <w:r w:rsidRPr="00065B62">
        <w:rPr>
          <w:noProof/>
        </w:rPr>
        <w:tab/>
      </w:r>
      <w:r w:rsidRPr="00065B62">
        <w:rPr>
          <w:noProof/>
        </w:rPr>
        <w:fldChar w:fldCharType="begin"/>
      </w:r>
      <w:r w:rsidRPr="00065B62">
        <w:rPr>
          <w:noProof/>
        </w:rPr>
        <w:instrText xml:space="preserve"> PAGEREF _Toc152947489 \h </w:instrText>
      </w:r>
      <w:r w:rsidRPr="00065B62">
        <w:rPr>
          <w:noProof/>
        </w:rPr>
      </w:r>
      <w:r w:rsidRPr="00065B62">
        <w:rPr>
          <w:noProof/>
        </w:rPr>
        <w:fldChar w:fldCharType="separate"/>
      </w:r>
      <w:r w:rsidR="009835C7">
        <w:rPr>
          <w:noProof/>
        </w:rPr>
        <w:t>88</w:t>
      </w:r>
      <w:r w:rsidRPr="00065B62">
        <w:rPr>
          <w:noProof/>
        </w:rPr>
        <w:fldChar w:fldCharType="end"/>
      </w:r>
    </w:p>
    <w:p w14:paraId="5B04CAE7" w14:textId="30EFB27F" w:rsidR="00A530CD" w:rsidRPr="00065B62" w:rsidRDefault="00A530CD">
      <w:pPr>
        <w:pStyle w:val="TOC5"/>
        <w:rPr>
          <w:rFonts w:asciiTheme="minorHAnsi" w:eastAsiaTheme="minorEastAsia" w:hAnsiTheme="minorHAnsi" w:cstheme="minorBidi"/>
          <w:noProof/>
          <w:kern w:val="0"/>
          <w:sz w:val="22"/>
          <w:szCs w:val="22"/>
        </w:rPr>
      </w:pPr>
      <w:r w:rsidRPr="00065B62">
        <w:rPr>
          <w:noProof/>
        </w:rPr>
        <w:t>23YC</w:t>
      </w:r>
      <w:r w:rsidRPr="00065B62">
        <w:rPr>
          <w:noProof/>
        </w:rPr>
        <w:tab/>
        <w:t>Destruction of forensic material where interim order disallowed</w:t>
      </w:r>
      <w:r w:rsidRPr="00065B62">
        <w:rPr>
          <w:noProof/>
        </w:rPr>
        <w:tab/>
      </w:r>
      <w:r w:rsidRPr="00065B62">
        <w:rPr>
          <w:noProof/>
        </w:rPr>
        <w:fldChar w:fldCharType="begin"/>
      </w:r>
      <w:r w:rsidRPr="00065B62">
        <w:rPr>
          <w:noProof/>
        </w:rPr>
        <w:instrText xml:space="preserve"> PAGEREF _Toc152947490 \h </w:instrText>
      </w:r>
      <w:r w:rsidRPr="00065B62">
        <w:rPr>
          <w:noProof/>
        </w:rPr>
      </w:r>
      <w:r w:rsidRPr="00065B62">
        <w:rPr>
          <w:noProof/>
        </w:rPr>
        <w:fldChar w:fldCharType="separate"/>
      </w:r>
      <w:r w:rsidR="009835C7">
        <w:rPr>
          <w:noProof/>
        </w:rPr>
        <w:t>88</w:t>
      </w:r>
      <w:r w:rsidRPr="00065B62">
        <w:rPr>
          <w:noProof/>
        </w:rPr>
        <w:fldChar w:fldCharType="end"/>
      </w:r>
    </w:p>
    <w:p w14:paraId="61E8E4D8" w14:textId="60095BAA"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w:t>
      </w:r>
      <w:r w:rsidRPr="00065B62">
        <w:rPr>
          <w:noProof/>
        </w:rPr>
        <w:tab/>
        <w:t>Destruction of forensic material after 12 months</w:t>
      </w:r>
      <w:r w:rsidRPr="00065B62">
        <w:rPr>
          <w:noProof/>
        </w:rPr>
        <w:tab/>
      </w:r>
      <w:r w:rsidRPr="00065B62">
        <w:rPr>
          <w:noProof/>
        </w:rPr>
        <w:fldChar w:fldCharType="begin"/>
      </w:r>
      <w:r w:rsidRPr="00065B62">
        <w:rPr>
          <w:noProof/>
        </w:rPr>
        <w:instrText xml:space="preserve"> PAGEREF _Toc152947491 \h </w:instrText>
      </w:r>
      <w:r w:rsidRPr="00065B62">
        <w:rPr>
          <w:noProof/>
        </w:rPr>
      </w:r>
      <w:r w:rsidRPr="00065B62">
        <w:rPr>
          <w:noProof/>
        </w:rPr>
        <w:fldChar w:fldCharType="separate"/>
      </w:r>
      <w:r w:rsidR="009835C7">
        <w:rPr>
          <w:noProof/>
        </w:rPr>
        <w:t>88</w:t>
      </w:r>
      <w:r w:rsidRPr="00065B62">
        <w:rPr>
          <w:noProof/>
        </w:rPr>
        <w:fldChar w:fldCharType="end"/>
      </w:r>
    </w:p>
    <w:p w14:paraId="3EA02602" w14:textId="61392797"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23YDAA</w:t>
      </w:r>
      <w:r w:rsidRPr="00065B62">
        <w:rPr>
          <w:noProof/>
        </w:rPr>
        <w:tab/>
        <w:t>Destruction of forensic material taken from offender after conviction quashed</w:t>
      </w:r>
      <w:r w:rsidRPr="00065B62">
        <w:rPr>
          <w:noProof/>
        </w:rPr>
        <w:tab/>
      </w:r>
      <w:r w:rsidRPr="00065B62">
        <w:rPr>
          <w:noProof/>
        </w:rPr>
        <w:fldChar w:fldCharType="begin"/>
      </w:r>
      <w:r w:rsidRPr="00065B62">
        <w:rPr>
          <w:noProof/>
        </w:rPr>
        <w:instrText xml:space="preserve"> PAGEREF _Toc152947492 \h </w:instrText>
      </w:r>
      <w:r w:rsidRPr="00065B62">
        <w:rPr>
          <w:noProof/>
        </w:rPr>
      </w:r>
      <w:r w:rsidRPr="00065B62">
        <w:rPr>
          <w:noProof/>
        </w:rPr>
        <w:fldChar w:fldCharType="separate"/>
      </w:r>
      <w:r w:rsidR="009835C7">
        <w:rPr>
          <w:noProof/>
        </w:rPr>
        <w:t>90</w:t>
      </w:r>
      <w:r w:rsidRPr="00065B62">
        <w:rPr>
          <w:noProof/>
        </w:rPr>
        <w:fldChar w:fldCharType="end"/>
      </w:r>
    </w:p>
    <w:p w14:paraId="20DEF804" w14:textId="600FFE73"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23YDAB</w:t>
      </w:r>
      <w:r w:rsidRPr="00065B62">
        <w:rPr>
          <w:noProof/>
        </w:rPr>
        <w:tab/>
        <w:t>Destruction of forensic material where related evidence is inadmissible</w:t>
      </w:r>
      <w:r w:rsidRPr="00065B62">
        <w:rPr>
          <w:noProof/>
        </w:rPr>
        <w:tab/>
      </w:r>
      <w:r w:rsidRPr="00065B62">
        <w:rPr>
          <w:noProof/>
        </w:rPr>
        <w:fldChar w:fldCharType="begin"/>
      </w:r>
      <w:r w:rsidRPr="00065B62">
        <w:rPr>
          <w:noProof/>
        </w:rPr>
        <w:instrText xml:space="preserve"> PAGEREF _Toc152947493 \h </w:instrText>
      </w:r>
      <w:r w:rsidRPr="00065B62">
        <w:rPr>
          <w:noProof/>
        </w:rPr>
      </w:r>
      <w:r w:rsidRPr="00065B62">
        <w:rPr>
          <w:noProof/>
        </w:rPr>
        <w:fldChar w:fldCharType="separate"/>
      </w:r>
      <w:r w:rsidR="009835C7">
        <w:rPr>
          <w:noProof/>
        </w:rPr>
        <w:t>90</w:t>
      </w:r>
      <w:r w:rsidRPr="00065B62">
        <w:rPr>
          <w:noProof/>
        </w:rPr>
        <w:fldChar w:fldCharType="end"/>
      </w:r>
    </w:p>
    <w:p w14:paraId="24DD6A67" w14:textId="2B77F4B9"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8A—Commonwealth and State/Territory DNA database systems</w:t>
      </w:r>
      <w:r w:rsidRPr="00065B62">
        <w:rPr>
          <w:b w:val="0"/>
          <w:noProof/>
          <w:sz w:val="18"/>
        </w:rPr>
        <w:tab/>
      </w:r>
      <w:r w:rsidRPr="00065B62">
        <w:rPr>
          <w:b w:val="0"/>
          <w:noProof/>
          <w:sz w:val="18"/>
        </w:rPr>
        <w:fldChar w:fldCharType="begin"/>
      </w:r>
      <w:r w:rsidRPr="00065B62">
        <w:rPr>
          <w:b w:val="0"/>
          <w:noProof/>
          <w:sz w:val="18"/>
        </w:rPr>
        <w:instrText xml:space="preserve"> PAGEREF _Toc152947494 \h </w:instrText>
      </w:r>
      <w:r w:rsidRPr="00065B62">
        <w:rPr>
          <w:b w:val="0"/>
          <w:noProof/>
          <w:sz w:val="18"/>
        </w:rPr>
      </w:r>
      <w:r w:rsidRPr="00065B62">
        <w:rPr>
          <w:b w:val="0"/>
          <w:noProof/>
          <w:sz w:val="18"/>
        </w:rPr>
        <w:fldChar w:fldCharType="separate"/>
      </w:r>
      <w:r w:rsidR="009835C7">
        <w:rPr>
          <w:b w:val="0"/>
          <w:noProof/>
          <w:sz w:val="18"/>
        </w:rPr>
        <w:t>91</w:t>
      </w:r>
      <w:r w:rsidRPr="00065B62">
        <w:rPr>
          <w:b w:val="0"/>
          <w:noProof/>
          <w:sz w:val="18"/>
        </w:rPr>
        <w:fldChar w:fldCharType="end"/>
      </w:r>
    </w:p>
    <w:p w14:paraId="5D47A6B1" w14:textId="3A8EDD6E"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23YDAC</w:t>
      </w:r>
      <w:r w:rsidRPr="00065B62">
        <w:rPr>
          <w:noProof/>
        </w:rPr>
        <w:tab/>
        <w:t>Definitions</w:t>
      </w:r>
      <w:r w:rsidRPr="00065B62">
        <w:rPr>
          <w:noProof/>
        </w:rPr>
        <w:tab/>
      </w:r>
      <w:r w:rsidRPr="00065B62">
        <w:rPr>
          <w:noProof/>
        </w:rPr>
        <w:fldChar w:fldCharType="begin"/>
      </w:r>
      <w:r w:rsidRPr="00065B62">
        <w:rPr>
          <w:noProof/>
        </w:rPr>
        <w:instrText xml:space="preserve"> PAGEREF _Toc152947495 \h </w:instrText>
      </w:r>
      <w:r w:rsidRPr="00065B62">
        <w:rPr>
          <w:noProof/>
        </w:rPr>
      </w:r>
      <w:r w:rsidRPr="00065B62">
        <w:rPr>
          <w:noProof/>
        </w:rPr>
        <w:fldChar w:fldCharType="separate"/>
      </w:r>
      <w:r w:rsidR="009835C7">
        <w:rPr>
          <w:noProof/>
        </w:rPr>
        <w:t>91</w:t>
      </w:r>
      <w:r w:rsidRPr="00065B62">
        <w:rPr>
          <w:noProof/>
        </w:rPr>
        <w:fldChar w:fldCharType="end"/>
      </w:r>
    </w:p>
    <w:p w14:paraId="20D2B3C3" w14:textId="23B507F1"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23YDACA</w:t>
      </w:r>
      <w:r w:rsidRPr="00065B62">
        <w:rPr>
          <w:noProof/>
        </w:rPr>
        <w:tab/>
        <w:t>Integration of Commonwealth DNA database system and State/Territory DNA database systems</w:t>
      </w:r>
      <w:r w:rsidRPr="00065B62">
        <w:rPr>
          <w:noProof/>
        </w:rPr>
        <w:tab/>
      </w:r>
      <w:r w:rsidRPr="00065B62">
        <w:rPr>
          <w:noProof/>
        </w:rPr>
        <w:fldChar w:fldCharType="begin"/>
      </w:r>
      <w:r w:rsidRPr="00065B62">
        <w:rPr>
          <w:noProof/>
        </w:rPr>
        <w:instrText xml:space="preserve"> PAGEREF _Toc152947496 \h </w:instrText>
      </w:r>
      <w:r w:rsidRPr="00065B62">
        <w:rPr>
          <w:noProof/>
        </w:rPr>
      </w:r>
      <w:r w:rsidRPr="00065B62">
        <w:rPr>
          <w:noProof/>
        </w:rPr>
        <w:fldChar w:fldCharType="separate"/>
      </w:r>
      <w:r w:rsidR="009835C7">
        <w:rPr>
          <w:noProof/>
        </w:rPr>
        <w:t>94</w:t>
      </w:r>
      <w:r w:rsidRPr="00065B62">
        <w:rPr>
          <w:noProof/>
        </w:rPr>
        <w:fldChar w:fldCharType="end"/>
      </w:r>
    </w:p>
    <w:p w14:paraId="4E47030D" w14:textId="2772D84C"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23YDAD</w:t>
      </w:r>
      <w:r w:rsidRPr="00065B62">
        <w:rPr>
          <w:noProof/>
        </w:rPr>
        <w:tab/>
        <w:t>Supply of forensic material for purposes of DNA database</w:t>
      </w:r>
      <w:r w:rsidRPr="00065B62">
        <w:rPr>
          <w:noProof/>
        </w:rPr>
        <w:tab/>
      </w:r>
      <w:r w:rsidRPr="00065B62">
        <w:rPr>
          <w:noProof/>
        </w:rPr>
        <w:fldChar w:fldCharType="begin"/>
      </w:r>
      <w:r w:rsidRPr="00065B62">
        <w:rPr>
          <w:noProof/>
        </w:rPr>
        <w:instrText xml:space="preserve"> PAGEREF _Toc152947497 \h </w:instrText>
      </w:r>
      <w:r w:rsidRPr="00065B62">
        <w:rPr>
          <w:noProof/>
        </w:rPr>
      </w:r>
      <w:r w:rsidRPr="00065B62">
        <w:rPr>
          <w:noProof/>
        </w:rPr>
        <w:fldChar w:fldCharType="separate"/>
      </w:r>
      <w:r w:rsidR="009835C7">
        <w:rPr>
          <w:noProof/>
        </w:rPr>
        <w:t>95</w:t>
      </w:r>
      <w:r w:rsidRPr="00065B62">
        <w:rPr>
          <w:noProof/>
        </w:rPr>
        <w:fldChar w:fldCharType="end"/>
      </w:r>
    </w:p>
    <w:p w14:paraId="154CE0F1" w14:textId="73E06E00"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23YDAE</w:t>
      </w:r>
      <w:r w:rsidRPr="00065B62">
        <w:rPr>
          <w:noProof/>
        </w:rPr>
        <w:tab/>
        <w:t>Use of information on Commonwealth DNA database system or NCIDD</w:t>
      </w:r>
      <w:r w:rsidRPr="00065B62">
        <w:rPr>
          <w:noProof/>
        </w:rPr>
        <w:tab/>
      </w:r>
      <w:r w:rsidRPr="00065B62">
        <w:rPr>
          <w:noProof/>
        </w:rPr>
        <w:fldChar w:fldCharType="begin"/>
      </w:r>
      <w:r w:rsidRPr="00065B62">
        <w:rPr>
          <w:noProof/>
        </w:rPr>
        <w:instrText xml:space="preserve"> PAGEREF _Toc152947498 \h </w:instrText>
      </w:r>
      <w:r w:rsidRPr="00065B62">
        <w:rPr>
          <w:noProof/>
        </w:rPr>
      </w:r>
      <w:r w:rsidRPr="00065B62">
        <w:rPr>
          <w:noProof/>
        </w:rPr>
        <w:fldChar w:fldCharType="separate"/>
      </w:r>
      <w:r w:rsidR="009835C7">
        <w:rPr>
          <w:noProof/>
        </w:rPr>
        <w:t>96</w:t>
      </w:r>
      <w:r w:rsidRPr="00065B62">
        <w:rPr>
          <w:noProof/>
        </w:rPr>
        <w:fldChar w:fldCharType="end"/>
      </w:r>
    </w:p>
    <w:p w14:paraId="415E4183" w14:textId="1C64ED31"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23YDAF</w:t>
      </w:r>
      <w:r w:rsidRPr="00065B62">
        <w:rPr>
          <w:noProof/>
        </w:rPr>
        <w:tab/>
        <w:t>Permissible matching of DNA profiles</w:t>
      </w:r>
      <w:r w:rsidRPr="00065B62">
        <w:rPr>
          <w:noProof/>
        </w:rPr>
        <w:tab/>
      </w:r>
      <w:r w:rsidRPr="00065B62">
        <w:rPr>
          <w:noProof/>
        </w:rPr>
        <w:fldChar w:fldCharType="begin"/>
      </w:r>
      <w:r w:rsidRPr="00065B62">
        <w:rPr>
          <w:noProof/>
        </w:rPr>
        <w:instrText xml:space="preserve"> PAGEREF _Toc152947499 \h </w:instrText>
      </w:r>
      <w:r w:rsidRPr="00065B62">
        <w:rPr>
          <w:noProof/>
        </w:rPr>
      </w:r>
      <w:r w:rsidRPr="00065B62">
        <w:rPr>
          <w:noProof/>
        </w:rPr>
        <w:fldChar w:fldCharType="separate"/>
      </w:r>
      <w:r w:rsidR="009835C7">
        <w:rPr>
          <w:noProof/>
        </w:rPr>
        <w:t>97</w:t>
      </w:r>
      <w:r w:rsidRPr="00065B62">
        <w:rPr>
          <w:noProof/>
        </w:rPr>
        <w:fldChar w:fldCharType="end"/>
      </w:r>
    </w:p>
    <w:p w14:paraId="58040EC3" w14:textId="0C35A999"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23YDAG</w:t>
      </w:r>
      <w:r w:rsidRPr="00065B62">
        <w:rPr>
          <w:noProof/>
        </w:rPr>
        <w:tab/>
        <w:t>Recording, retention and removal of identifying information on Commonwealth DNA database system</w:t>
      </w:r>
      <w:r w:rsidRPr="00065B62">
        <w:rPr>
          <w:noProof/>
        </w:rPr>
        <w:tab/>
      </w:r>
      <w:r w:rsidRPr="00065B62">
        <w:rPr>
          <w:noProof/>
        </w:rPr>
        <w:fldChar w:fldCharType="begin"/>
      </w:r>
      <w:r w:rsidRPr="00065B62">
        <w:rPr>
          <w:noProof/>
        </w:rPr>
        <w:instrText xml:space="preserve"> PAGEREF _Toc152947500 \h </w:instrText>
      </w:r>
      <w:r w:rsidRPr="00065B62">
        <w:rPr>
          <w:noProof/>
        </w:rPr>
      </w:r>
      <w:r w:rsidRPr="00065B62">
        <w:rPr>
          <w:noProof/>
        </w:rPr>
        <w:fldChar w:fldCharType="separate"/>
      </w:r>
      <w:r w:rsidR="009835C7">
        <w:rPr>
          <w:noProof/>
        </w:rPr>
        <w:t>99</w:t>
      </w:r>
      <w:r w:rsidRPr="00065B62">
        <w:rPr>
          <w:noProof/>
        </w:rPr>
        <w:fldChar w:fldCharType="end"/>
      </w:r>
    </w:p>
    <w:p w14:paraId="2EB73651" w14:textId="0C5A18CA" w:rsidR="00A530CD" w:rsidRPr="00065B62" w:rsidRDefault="00A530CD">
      <w:pPr>
        <w:pStyle w:val="TOC3"/>
        <w:rPr>
          <w:rFonts w:asciiTheme="minorHAnsi" w:eastAsiaTheme="minorEastAsia" w:hAnsiTheme="minorHAnsi" w:cstheme="minorBidi"/>
          <w:b w:val="0"/>
          <w:noProof/>
          <w:kern w:val="0"/>
          <w:szCs w:val="22"/>
        </w:rPr>
      </w:pPr>
      <w:r w:rsidRPr="00065B62">
        <w:rPr>
          <w:noProof/>
        </w:rPr>
        <w:lastRenderedPageBreak/>
        <w:t>Division 9—General provisions relating to operation of this Part</w:t>
      </w:r>
      <w:r w:rsidRPr="00065B62">
        <w:rPr>
          <w:b w:val="0"/>
          <w:noProof/>
          <w:sz w:val="18"/>
        </w:rPr>
        <w:tab/>
      </w:r>
      <w:r w:rsidRPr="00065B62">
        <w:rPr>
          <w:b w:val="0"/>
          <w:noProof/>
          <w:sz w:val="18"/>
        </w:rPr>
        <w:fldChar w:fldCharType="begin"/>
      </w:r>
      <w:r w:rsidRPr="00065B62">
        <w:rPr>
          <w:b w:val="0"/>
          <w:noProof/>
          <w:sz w:val="18"/>
        </w:rPr>
        <w:instrText xml:space="preserve"> PAGEREF _Toc152947501 \h </w:instrText>
      </w:r>
      <w:r w:rsidRPr="00065B62">
        <w:rPr>
          <w:b w:val="0"/>
          <w:noProof/>
          <w:sz w:val="18"/>
        </w:rPr>
      </w:r>
      <w:r w:rsidRPr="00065B62">
        <w:rPr>
          <w:b w:val="0"/>
          <w:noProof/>
          <w:sz w:val="18"/>
        </w:rPr>
        <w:fldChar w:fldCharType="separate"/>
      </w:r>
      <w:r w:rsidR="009835C7">
        <w:rPr>
          <w:b w:val="0"/>
          <w:noProof/>
          <w:sz w:val="18"/>
        </w:rPr>
        <w:t>101</w:t>
      </w:r>
      <w:r w:rsidRPr="00065B62">
        <w:rPr>
          <w:b w:val="0"/>
          <w:noProof/>
          <w:sz w:val="18"/>
        </w:rPr>
        <w:fldChar w:fldCharType="end"/>
      </w:r>
    </w:p>
    <w:p w14:paraId="45AB9558" w14:textId="777982D2" w:rsidR="00A530CD" w:rsidRPr="00065B62" w:rsidRDefault="00A530CD">
      <w:pPr>
        <w:pStyle w:val="TOC5"/>
        <w:rPr>
          <w:rFonts w:asciiTheme="minorHAnsi" w:eastAsiaTheme="minorEastAsia" w:hAnsiTheme="minorHAnsi" w:cstheme="minorBidi"/>
          <w:noProof/>
          <w:kern w:val="0"/>
          <w:sz w:val="22"/>
          <w:szCs w:val="22"/>
        </w:rPr>
      </w:pPr>
      <w:r w:rsidRPr="00065B62">
        <w:rPr>
          <w:noProof/>
        </w:rPr>
        <w:t>23YDA</w:t>
      </w:r>
      <w:r w:rsidRPr="00065B62">
        <w:rPr>
          <w:noProof/>
        </w:rPr>
        <w:tab/>
        <w:t>Interpreters</w:t>
      </w:r>
      <w:r w:rsidRPr="00065B62">
        <w:rPr>
          <w:noProof/>
        </w:rPr>
        <w:tab/>
      </w:r>
      <w:r w:rsidRPr="00065B62">
        <w:rPr>
          <w:noProof/>
        </w:rPr>
        <w:fldChar w:fldCharType="begin"/>
      </w:r>
      <w:r w:rsidRPr="00065B62">
        <w:rPr>
          <w:noProof/>
        </w:rPr>
        <w:instrText xml:space="preserve"> PAGEREF _Toc152947502 \h </w:instrText>
      </w:r>
      <w:r w:rsidRPr="00065B62">
        <w:rPr>
          <w:noProof/>
        </w:rPr>
      </w:r>
      <w:r w:rsidRPr="00065B62">
        <w:rPr>
          <w:noProof/>
        </w:rPr>
        <w:fldChar w:fldCharType="separate"/>
      </w:r>
      <w:r w:rsidR="009835C7">
        <w:rPr>
          <w:noProof/>
        </w:rPr>
        <w:t>101</w:t>
      </w:r>
      <w:r w:rsidRPr="00065B62">
        <w:rPr>
          <w:noProof/>
        </w:rPr>
        <w:fldChar w:fldCharType="end"/>
      </w:r>
    </w:p>
    <w:p w14:paraId="628D3B97" w14:textId="129E3E5F" w:rsidR="00A530CD" w:rsidRPr="00065B62" w:rsidRDefault="00A530CD">
      <w:pPr>
        <w:pStyle w:val="TOC5"/>
        <w:rPr>
          <w:rFonts w:asciiTheme="minorHAnsi" w:eastAsiaTheme="minorEastAsia" w:hAnsiTheme="minorHAnsi" w:cstheme="minorBidi"/>
          <w:noProof/>
          <w:kern w:val="0"/>
          <w:sz w:val="22"/>
          <w:szCs w:val="22"/>
        </w:rPr>
      </w:pPr>
      <w:r w:rsidRPr="00065B62">
        <w:rPr>
          <w:noProof/>
        </w:rPr>
        <w:t>23YE</w:t>
      </w:r>
      <w:r w:rsidRPr="00065B62">
        <w:rPr>
          <w:noProof/>
        </w:rPr>
        <w:tab/>
        <w:t>Powers etc. of legal representatives and interview friends</w:t>
      </w:r>
      <w:r w:rsidRPr="00065B62">
        <w:rPr>
          <w:noProof/>
        </w:rPr>
        <w:tab/>
      </w:r>
      <w:r w:rsidRPr="00065B62">
        <w:rPr>
          <w:noProof/>
        </w:rPr>
        <w:fldChar w:fldCharType="begin"/>
      </w:r>
      <w:r w:rsidRPr="00065B62">
        <w:rPr>
          <w:noProof/>
        </w:rPr>
        <w:instrText xml:space="preserve"> PAGEREF _Toc152947503 \h </w:instrText>
      </w:r>
      <w:r w:rsidRPr="00065B62">
        <w:rPr>
          <w:noProof/>
        </w:rPr>
      </w:r>
      <w:r w:rsidRPr="00065B62">
        <w:rPr>
          <w:noProof/>
        </w:rPr>
        <w:fldChar w:fldCharType="separate"/>
      </w:r>
      <w:r w:rsidR="009835C7">
        <w:rPr>
          <w:noProof/>
        </w:rPr>
        <w:t>102</w:t>
      </w:r>
      <w:r w:rsidRPr="00065B62">
        <w:rPr>
          <w:noProof/>
        </w:rPr>
        <w:fldChar w:fldCharType="end"/>
      </w:r>
    </w:p>
    <w:p w14:paraId="5F33FBE7" w14:textId="2A17FE73" w:rsidR="00A530CD" w:rsidRPr="00065B62" w:rsidRDefault="00A530CD">
      <w:pPr>
        <w:pStyle w:val="TOC5"/>
        <w:rPr>
          <w:rFonts w:asciiTheme="minorHAnsi" w:eastAsiaTheme="minorEastAsia" w:hAnsiTheme="minorHAnsi" w:cstheme="minorBidi"/>
          <w:noProof/>
          <w:kern w:val="0"/>
          <w:sz w:val="22"/>
          <w:szCs w:val="22"/>
        </w:rPr>
      </w:pPr>
      <w:r w:rsidRPr="00065B62">
        <w:rPr>
          <w:noProof/>
        </w:rPr>
        <w:t>23YF</w:t>
      </w:r>
      <w:r w:rsidRPr="00065B62">
        <w:rPr>
          <w:noProof/>
        </w:rPr>
        <w:tab/>
        <w:t>Obligation of investigating constables relating to tape recordings</w:t>
      </w:r>
      <w:r w:rsidRPr="00065B62">
        <w:rPr>
          <w:noProof/>
        </w:rPr>
        <w:tab/>
      </w:r>
      <w:r w:rsidRPr="00065B62">
        <w:rPr>
          <w:noProof/>
        </w:rPr>
        <w:fldChar w:fldCharType="begin"/>
      </w:r>
      <w:r w:rsidRPr="00065B62">
        <w:rPr>
          <w:noProof/>
        </w:rPr>
        <w:instrText xml:space="preserve"> PAGEREF _Toc152947504 \h </w:instrText>
      </w:r>
      <w:r w:rsidRPr="00065B62">
        <w:rPr>
          <w:noProof/>
        </w:rPr>
      </w:r>
      <w:r w:rsidRPr="00065B62">
        <w:rPr>
          <w:noProof/>
        </w:rPr>
        <w:fldChar w:fldCharType="separate"/>
      </w:r>
      <w:r w:rsidR="009835C7">
        <w:rPr>
          <w:noProof/>
        </w:rPr>
        <w:t>102</w:t>
      </w:r>
      <w:r w:rsidRPr="00065B62">
        <w:rPr>
          <w:noProof/>
        </w:rPr>
        <w:fldChar w:fldCharType="end"/>
      </w:r>
    </w:p>
    <w:p w14:paraId="6853A3E8" w14:textId="315030CA" w:rsidR="00A530CD" w:rsidRPr="00065B62" w:rsidRDefault="00A530CD">
      <w:pPr>
        <w:pStyle w:val="TOC5"/>
        <w:rPr>
          <w:rFonts w:asciiTheme="minorHAnsi" w:eastAsiaTheme="minorEastAsia" w:hAnsiTheme="minorHAnsi" w:cstheme="minorBidi"/>
          <w:noProof/>
          <w:kern w:val="0"/>
          <w:sz w:val="22"/>
          <w:szCs w:val="22"/>
        </w:rPr>
      </w:pPr>
      <w:r w:rsidRPr="00065B62">
        <w:rPr>
          <w:noProof/>
        </w:rPr>
        <w:t>23YG</w:t>
      </w:r>
      <w:r w:rsidRPr="00065B62">
        <w:rPr>
          <w:noProof/>
        </w:rPr>
        <w:tab/>
        <w:t>Material required to be made available to suspect, offender or volunteer</w:t>
      </w:r>
      <w:r w:rsidRPr="00065B62">
        <w:rPr>
          <w:noProof/>
        </w:rPr>
        <w:tab/>
      </w:r>
      <w:r w:rsidRPr="00065B62">
        <w:rPr>
          <w:noProof/>
        </w:rPr>
        <w:fldChar w:fldCharType="begin"/>
      </w:r>
      <w:r w:rsidRPr="00065B62">
        <w:rPr>
          <w:noProof/>
        </w:rPr>
        <w:instrText xml:space="preserve"> PAGEREF _Toc152947505 \h </w:instrText>
      </w:r>
      <w:r w:rsidRPr="00065B62">
        <w:rPr>
          <w:noProof/>
        </w:rPr>
      </w:r>
      <w:r w:rsidRPr="00065B62">
        <w:rPr>
          <w:noProof/>
        </w:rPr>
        <w:fldChar w:fldCharType="separate"/>
      </w:r>
      <w:r w:rsidR="009835C7">
        <w:rPr>
          <w:noProof/>
        </w:rPr>
        <w:t>104</w:t>
      </w:r>
      <w:r w:rsidRPr="00065B62">
        <w:rPr>
          <w:noProof/>
        </w:rPr>
        <w:fldChar w:fldCharType="end"/>
      </w:r>
    </w:p>
    <w:p w14:paraId="6BC3F70F" w14:textId="1769C14D" w:rsidR="00A530CD" w:rsidRPr="00065B62" w:rsidRDefault="00A530CD">
      <w:pPr>
        <w:pStyle w:val="TOC5"/>
        <w:rPr>
          <w:rFonts w:asciiTheme="minorHAnsi" w:eastAsiaTheme="minorEastAsia" w:hAnsiTheme="minorHAnsi" w:cstheme="minorBidi"/>
          <w:noProof/>
          <w:kern w:val="0"/>
          <w:sz w:val="22"/>
          <w:szCs w:val="22"/>
        </w:rPr>
      </w:pPr>
      <w:r w:rsidRPr="00065B62">
        <w:rPr>
          <w:noProof/>
        </w:rPr>
        <w:t>23YH</w:t>
      </w:r>
      <w:r w:rsidRPr="00065B62">
        <w:rPr>
          <w:noProof/>
        </w:rPr>
        <w:tab/>
        <w:t>No charge to be made for giving material etc. to suspects, offenders and volunteers</w:t>
      </w:r>
      <w:r w:rsidRPr="00065B62">
        <w:rPr>
          <w:noProof/>
        </w:rPr>
        <w:tab/>
      </w:r>
      <w:r w:rsidRPr="00065B62">
        <w:rPr>
          <w:noProof/>
        </w:rPr>
        <w:fldChar w:fldCharType="begin"/>
      </w:r>
      <w:r w:rsidRPr="00065B62">
        <w:rPr>
          <w:noProof/>
        </w:rPr>
        <w:instrText xml:space="preserve"> PAGEREF _Toc152947506 \h </w:instrText>
      </w:r>
      <w:r w:rsidRPr="00065B62">
        <w:rPr>
          <w:noProof/>
        </w:rPr>
      </w:r>
      <w:r w:rsidRPr="00065B62">
        <w:rPr>
          <w:noProof/>
        </w:rPr>
        <w:fldChar w:fldCharType="separate"/>
      </w:r>
      <w:r w:rsidR="009835C7">
        <w:rPr>
          <w:noProof/>
        </w:rPr>
        <w:t>104</w:t>
      </w:r>
      <w:r w:rsidRPr="00065B62">
        <w:rPr>
          <w:noProof/>
        </w:rPr>
        <w:fldChar w:fldCharType="end"/>
      </w:r>
    </w:p>
    <w:p w14:paraId="57E9FD59" w14:textId="031AA173" w:rsidR="00A530CD" w:rsidRPr="00065B62" w:rsidRDefault="00A530CD">
      <w:pPr>
        <w:pStyle w:val="TOC5"/>
        <w:rPr>
          <w:rFonts w:asciiTheme="minorHAnsi" w:eastAsiaTheme="minorEastAsia" w:hAnsiTheme="minorHAnsi" w:cstheme="minorBidi"/>
          <w:noProof/>
          <w:kern w:val="0"/>
          <w:sz w:val="22"/>
          <w:szCs w:val="22"/>
        </w:rPr>
      </w:pPr>
      <w:r w:rsidRPr="00065B62">
        <w:rPr>
          <w:noProof/>
        </w:rPr>
        <w:t>23YI</w:t>
      </w:r>
      <w:r w:rsidRPr="00065B62">
        <w:rPr>
          <w:noProof/>
        </w:rPr>
        <w:tab/>
        <w:t>Proof of belief or suspicion</w:t>
      </w:r>
      <w:r w:rsidRPr="00065B62">
        <w:rPr>
          <w:noProof/>
        </w:rPr>
        <w:tab/>
      </w:r>
      <w:r w:rsidRPr="00065B62">
        <w:rPr>
          <w:noProof/>
        </w:rPr>
        <w:fldChar w:fldCharType="begin"/>
      </w:r>
      <w:r w:rsidRPr="00065B62">
        <w:rPr>
          <w:noProof/>
        </w:rPr>
        <w:instrText xml:space="preserve"> PAGEREF _Toc152947507 \h </w:instrText>
      </w:r>
      <w:r w:rsidRPr="00065B62">
        <w:rPr>
          <w:noProof/>
        </w:rPr>
      </w:r>
      <w:r w:rsidRPr="00065B62">
        <w:rPr>
          <w:noProof/>
        </w:rPr>
        <w:fldChar w:fldCharType="separate"/>
      </w:r>
      <w:r w:rsidR="009835C7">
        <w:rPr>
          <w:noProof/>
        </w:rPr>
        <w:t>105</w:t>
      </w:r>
      <w:r w:rsidRPr="00065B62">
        <w:rPr>
          <w:noProof/>
        </w:rPr>
        <w:fldChar w:fldCharType="end"/>
      </w:r>
    </w:p>
    <w:p w14:paraId="46A925C2" w14:textId="1E9786E5" w:rsidR="00A530CD" w:rsidRPr="00065B62" w:rsidRDefault="00A530CD">
      <w:pPr>
        <w:pStyle w:val="TOC5"/>
        <w:rPr>
          <w:rFonts w:asciiTheme="minorHAnsi" w:eastAsiaTheme="minorEastAsia" w:hAnsiTheme="minorHAnsi" w:cstheme="minorBidi"/>
          <w:noProof/>
          <w:kern w:val="0"/>
          <w:sz w:val="22"/>
          <w:szCs w:val="22"/>
        </w:rPr>
      </w:pPr>
      <w:r w:rsidRPr="00065B62">
        <w:rPr>
          <w:noProof/>
        </w:rPr>
        <w:t>23YJ</w:t>
      </w:r>
      <w:r w:rsidRPr="00065B62">
        <w:rPr>
          <w:noProof/>
        </w:rPr>
        <w:tab/>
        <w:t>Proof of impracticability</w:t>
      </w:r>
      <w:r w:rsidRPr="00065B62">
        <w:rPr>
          <w:noProof/>
        </w:rPr>
        <w:tab/>
      </w:r>
      <w:r w:rsidRPr="00065B62">
        <w:rPr>
          <w:noProof/>
        </w:rPr>
        <w:fldChar w:fldCharType="begin"/>
      </w:r>
      <w:r w:rsidRPr="00065B62">
        <w:rPr>
          <w:noProof/>
        </w:rPr>
        <w:instrText xml:space="preserve"> PAGEREF _Toc152947508 \h </w:instrText>
      </w:r>
      <w:r w:rsidRPr="00065B62">
        <w:rPr>
          <w:noProof/>
        </w:rPr>
      </w:r>
      <w:r w:rsidRPr="00065B62">
        <w:rPr>
          <w:noProof/>
        </w:rPr>
        <w:fldChar w:fldCharType="separate"/>
      </w:r>
      <w:r w:rsidR="009835C7">
        <w:rPr>
          <w:noProof/>
        </w:rPr>
        <w:t>105</w:t>
      </w:r>
      <w:r w:rsidRPr="00065B62">
        <w:rPr>
          <w:noProof/>
        </w:rPr>
        <w:fldChar w:fldCharType="end"/>
      </w:r>
    </w:p>
    <w:p w14:paraId="621A68ED" w14:textId="525A400F" w:rsidR="00A530CD" w:rsidRPr="00065B62" w:rsidRDefault="00A530CD">
      <w:pPr>
        <w:pStyle w:val="TOC5"/>
        <w:rPr>
          <w:rFonts w:asciiTheme="minorHAnsi" w:eastAsiaTheme="minorEastAsia" w:hAnsiTheme="minorHAnsi" w:cstheme="minorBidi"/>
          <w:noProof/>
          <w:kern w:val="0"/>
          <w:sz w:val="22"/>
          <w:szCs w:val="22"/>
        </w:rPr>
      </w:pPr>
      <w:r w:rsidRPr="00065B62">
        <w:rPr>
          <w:noProof/>
        </w:rPr>
        <w:t>23YJA</w:t>
      </w:r>
      <w:r w:rsidRPr="00065B62">
        <w:rPr>
          <w:noProof/>
        </w:rPr>
        <w:tab/>
        <w:t>Proof that time should be disregarded</w:t>
      </w:r>
      <w:r w:rsidRPr="00065B62">
        <w:rPr>
          <w:noProof/>
        </w:rPr>
        <w:tab/>
      </w:r>
      <w:r w:rsidRPr="00065B62">
        <w:rPr>
          <w:noProof/>
        </w:rPr>
        <w:fldChar w:fldCharType="begin"/>
      </w:r>
      <w:r w:rsidRPr="00065B62">
        <w:rPr>
          <w:noProof/>
        </w:rPr>
        <w:instrText xml:space="preserve"> PAGEREF _Toc152947509 \h </w:instrText>
      </w:r>
      <w:r w:rsidRPr="00065B62">
        <w:rPr>
          <w:noProof/>
        </w:rPr>
      </w:r>
      <w:r w:rsidRPr="00065B62">
        <w:rPr>
          <w:noProof/>
        </w:rPr>
        <w:fldChar w:fldCharType="separate"/>
      </w:r>
      <w:r w:rsidR="009835C7">
        <w:rPr>
          <w:noProof/>
        </w:rPr>
        <w:t>105</w:t>
      </w:r>
      <w:r w:rsidRPr="00065B62">
        <w:rPr>
          <w:noProof/>
        </w:rPr>
        <w:fldChar w:fldCharType="end"/>
      </w:r>
    </w:p>
    <w:p w14:paraId="2A384A0E" w14:textId="3A76FA40" w:rsidR="00A530CD" w:rsidRPr="00065B62" w:rsidRDefault="00A530CD">
      <w:pPr>
        <w:pStyle w:val="TOC5"/>
        <w:rPr>
          <w:rFonts w:asciiTheme="minorHAnsi" w:eastAsiaTheme="minorEastAsia" w:hAnsiTheme="minorHAnsi" w:cstheme="minorBidi"/>
          <w:noProof/>
          <w:kern w:val="0"/>
          <w:sz w:val="22"/>
          <w:szCs w:val="22"/>
        </w:rPr>
      </w:pPr>
      <w:r w:rsidRPr="00065B62">
        <w:rPr>
          <w:noProof/>
        </w:rPr>
        <w:t>23YK</w:t>
      </w:r>
      <w:r w:rsidRPr="00065B62">
        <w:rPr>
          <w:noProof/>
        </w:rPr>
        <w:tab/>
        <w:t>Proof of voluntary waiver of certain rights</w:t>
      </w:r>
      <w:r w:rsidRPr="00065B62">
        <w:rPr>
          <w:noProof/>
        </w:rPr>
        <w:tab/>
      </w:r>
      <w:r w:rsidRPr="00065B62">
        <w:rPr>
          <w:noProof/>
        </w:rPr>
        <w:fldChar w:fldCharType="begin"/>
      </w:r>
      <w:r w:rsidRPr="00065B62">
        <w:rPr>
          <w:noProof/>
        </w:rPr>
        <w:instrText xml:space="preserve"> PAGEREF _Toc152947510 \h </w:instrText>
      </w:r>
      <w:r w:rsidRPr="00065B62">
        <w:rPr>
          <w:noProof/>
        </w:rPr>
      </w:r>
      <w:r w:rsidRPr="00065B62">
        <w:rPr>
          <w:noProof/>
        </w:rPr>
        <w:fldChar w:fldCharType="separate"/>
      </w:r>
      <w:r w:rsidR="009835C7">
        <w:rPr>
          <w:noProof/>
        </w:rPr>
        <w:t>105</w:t>
      </w:r>
      <w:r w:rsidRPr="00065B62">
        <w:rPr>
          <w:noProof/>
        </w:rPr>
        <w:fldChar w:fldCharType="end"/>
      </w:r>
    </w:p>
    <w:p w14:paraId="4C7DBB86" w14:textId="090B3146" w:rsidR="00A530CD" w:rsidRPr="00065B62" w:rsidRDefault="00A530CD">
      <w:pPr>
        <w:pStyle w:val="TOC5"/>
        <w:rPr>
          <w:rFonts w:asciiTheme="minorHAnsi" w:eastAsiaTheme="minorEastAsia" w:hAnsiTheme="minorHAnsi" w:cstheme="minorBidi"/>
          <w:noProof/>
          <w:kern w:val="0"/>
          <w:sz w:val="22"/>
          <w:szCs w:val="22"/>
        </w:rPr>
      </w:pPr>
      <w:r w:rsidRPr="00065B62">
        <w:rPr>
          <w:noProof/>
        </w:rPr>
        <w:t>23YKA</w:t>
      </w:r>
      <w:r w:rsidRPr="00065B62">
        <w:rPr>
          <w:noProof/>
        </w:rPr>
        <w:tab/>
        <w:t>Application of sections 23YI to 23YK</w:t>
      </w:r>
      <w:r w:rsidRPr="00065B62">
        <w:rPr>
          <w:noProof/>
        </w:rPr>
        <w:tab/>
      </w:r>
      <w:r w:rsidRPr="00065B62">
        <w:rPr>
          <w:noProof/>
        </w:rPr>
        <w:fldChar w:fldCharType="begin"/>
      </w:r>
      <w:r w:rsidRPr="00065B62">
        <w:rPr>
          <w:noProof/>
        </w:rPr>
        <w:instrText xml:space="preserve"> PAGEREF _Toc152947511 \h </w:instrText>
      </w:r>
      <w:r w:rsidRPr="00065B62">
        <w:rPr>
          <w:noProof/>
        </w:rPr>
      </w:r>
      <w:r w:rsidRPr="00065B62">
        <w:rPr>
          <w:noProof/>
        </w:rPr>
        <w:fldChar w:fldCharType="separate"/>
      </w:r>
      <w:r w:rsidR="009835C7">
        <w:rPr>
          <w:noProof/>
        </w:rPr>
        <w:t>105</w:t>
      </w:r>
      <w:r w:rsidRPr="00065B62">
        <w:rPr>
          <w:noProof/>
        </w:rPr>
        <w:fldChar w:fldCharType="end"/>
      </w:r>
    </w:p>
    <w:p w14:paraId="0E8FE59D" w14:textId="525EABAD" w:rsidR="00A530CD" w:rsidRPr="00065B62" w:rsidRDefault="00A530CD">
      <w:pPr>
        <w:pStyle w:val="TOC5"/>
        <w:rPr>
          <w:rFonts w:asciiTheme="minorHAnsi" w:eastAsiaTheme="minorEastAsia" w:hAnsiTheme="minorHAnsi" w:cstheme="minorBidi"/>
          <w:noProof/>
          <w:kern w:val="0"/>
          <w:sz w:val="22"/>
          <w:szCs w:val="22"/>
        </w:rPr>
      </w:pPr>
      <w:r w:rsidRPr="00065B62">
        <w:rPr>
          <w:noProof/>
        </w:rPr>
        <w:t>23YL</w:t>
      </w:r>
      <w:r w:rsidRPr="00065B62">
        <w:rPr>
          <w:noProof/>
        </w:rPr>
        <w:tab/>
        <w:t>Liability for forensic procedures</w:t>
      </w:r>
      <w:r w:rsidRPr="00065B62">
        <w:rPr>
          <w:noProof/>
        </w:rPr>
        <w:tab/>
      </w:r>
      <w:r w:rsidRPr="00065B62">
        <w:rPr>
          <w:noProof/>
        </w:rPr>
        <w:fldChar w:fldCharType="begin"/>
      </w:r>
      <w:r w:rsidRPr="00065B62">
        <w:rPr>
          <w:noProof/>
        </w:rPr>
        <w:instrText xml:space="preserve"> PAGEREF _Toc152947512 \h </w:instrText>
      </w:r>
      <w:r w:rsidRPr="00065B62">
        <w:rPr>
          <w:noProof/>
        </w:rPr>
      </w:r>
      <w:r w:rsidRPr="00065B62">
        <w:rPr>
          <w:noProof/>
        </w:rPr>
        <w:fldChar w:fldCharType="separate"/>
      </w:r>
      <w:r w:rsidR="009835C7">
        <w:rPr>
          <w:noProof/>
        </w:rPr>
        <w:t>106</w:t>
      </w:r>
      <w:r w:rsidRPr="00065B62">
        <w:rPr>
          <w:noProof/>
        </w:rPr>
        <w:fldChar w:fldCharType="end"/>
      </w:r>
    </w:p>
    <w:p w14:paraId="41687B05" w14:textId="5E137FA4" w:rsidR="00A530CD" w:rsidRPr="00065B62" w:rsidRDefault="00A530CD">
      <w:pPr>
        <w:pStyle w:val="TOC5"/>
        <w:rPr>
          <w:rFonts w:asciiTheme="minorHAnsi" w:eastAsiaTheme="minorEastAsia" w:hAnsiTheme="minorHAnsi" w:cstheme="minorBidi"/>
          <w:noProof/>
          <w:kern w:val="0"/>
          <w:sz w:val="22"/>
          <w:szCs w:val="22"/>
        </w:rPr>
      </w:pPr>
      <w:r w:rsidRPr="00065B62">
        <w:rPr>
          <w:noProof/>
        </w:rPr>
        <w:t>23YM</w:t>
      </w:r>
      <w:r w:rsidRPr="00065B62">
        <w:rPr>
          <w:noProof/>
        </w:rPr>
        <w:tab/>
        <w:t>Experts not obliged to carry out forensic procedures</w:t>
      </w:r>
      <w:r w:rsidRPr="00065B62">
        <w:rPr>
          <w:noProof/>
        </w:rPr>
        <w:tab/>
      </w:r>
      <w:r w:rsidRPr="00065B62">
        <w:rPr>
          <w:noProof/>
        </w:rPr>
        <w:fldChar w:fldCharType="begin"/>
      </w:r>
      <w:r w:rsidRPr="00065B62">
        <w:rPr>
          <w:noProof/>
        </w:rPr>
        <w:instrText xml:space="preserve"> PAGEREF _Toc152947513 \h </w:instrText>
      </w:r>
      <w:r w:rsidRPr="00065B62">
        <w:rPr>
          <w:noProof/>
        </w:rPr>
      </w:r>
      <w:r w:rsidRPr="00065B62">
        <w:rPr>
          <w:noProof/>
        </w:rPr>
        <w:fldChar w:fldCharType="separate"/>
      </w:r>
      <w:r w:rsidR="009835C7">
        <w:rPr>
          <w:noProof/>
        </w:rPr>
        <w:t>106</w:t>
      </w:r>
      <w:r w:rsidRPr="00065B62">
        <w:rPr>
          <w:noProof/>
        </w:rPr>
        <w:fldChar w:fldCharType="end"/>
      </w:r>
    </w:p>
    <w:p w14:paraId="6044577D" w14:textId="0DFCF09C" w:rsidR="00A530CD" w:rsidRPr="00065B62" w:rsidRDefault="00A530CD">
      <w:pPr>
        <w:pStyle w:val="TOC5"/>
        <w:rPr>
          <w:rFonts w:asciiTheme="minorHAnsi" w:eastAsiaTheme="minorEastAsia" w:hAnsiTheme="minorHAnsi" w:cstheme="minorBidi"/>
          <w:noProof/>
          <w:kern w:val="0"/>
          <w:sz w:val="22"/>
          <w:szCs w:val="22"/>
        </w:rPr>
      </w:pPr>
      <w:r w:rsidRPr="00065B62">
        <w:rPr>
          <w:noProof/>
        </w:rPr>
        <w:t>23YN</w:t>
      </w:r>
      <w:r w:rsidRPr="00065B62">
        <w:rPr>
          <w:noProof/>
        </w:rPr>
        <w:tab/>
        <w:t>Retention of electronic recordings</w:t>
      </w:r>
      <w:r w:rsidRPr="00065B62">
        <w:rPr>
          <w:noProof/>
        </w:rPr>
        <w:tab/>
      </w:r>
      <w:r w:rsidRPr="00065B62">
        <w:rPr>
          <w:noProof/>
        </w:rPr>
        <w:fldChar w:fldCharType="begin"/>
      </w:r>
      <w:r w:rsidRPr="00065B62">
        <w:rPr>
          <w:noProof/>
        </w:rPr>
        <w:instrText xml:space="preserve"> PAGEREF _Toc152947514 \h </w:instrText>
      </w:r>
      <w:r w:rsidRPr="00065B62">
        <w:rPr>
          <w:noProof/>
        </w:rPr>
      </w:r>
      <w:r w:rsidRPr="00065B62">
        <w:rPr>
          <w:noProof/>
        </w:rPr>
        <w:fldChar w:fldCharType="separate"/>
      </w:r>
      <w:r w:rsidR="009835C7">
        <w:rPr>
          <w:noProof/>
        </w:rPr>
        <w:t>106</w:t>
      </w:r>
      <w:r w:rsidRPr="00065B62">
        <w:rPr>
          <w:noProof/>
        </w:rPr>
        <w:fldChar w:fldCharType="end"/>
      </w:r>
    </w:p>
    <w:p w14:paraId="38DD4D19" w14:textId="1A250088" w:rsidR="00A530CD" w:rsidRPr="00065B62" w:rsidRDefault="00A530CD">
      <w:pPr>
        <w:pStyle w:val="TOC5"/>
        <w:rPr>
          <w:rFonts w:asciiTheme="minorHAnsi" w:eastAsiaTheme="minorEastAsia" w:hAnsiTheme="minorHAnsi" w:cstheme="minorBidi"/>
          <w:noProof/>
          <w:kern w:val="0"/>
          <w:sz w:val="22"/>
          <w:szCs w:val="22"/>
        </w:rPr>
      </w:pPr>
      <w:r w:rsidRPr="00065B62">
        <w:rPr>
          <w:noProof/>
        </w:rPr>
        <w:t>23YO</w:t>
      </w:r>
      <w:r w:rsidRPr="00065B62">
        <w:rPr>
          <w:noProof/>
        </w:rPr>
        <w:tab/>
        <w:t>Disclosure of information</w:t>
      </w:r>
      <w:r w:rsidRPr="00065B62">
        <w:rPr>
          <w:noProof/>
        </w:rPr>
        <w:tab/>
      </w:r>
      <w:r w:rsidRPr="00065B62">
        <w:rPr>
          <w:noProof/>
        </w:rPr>
        <w:fldChar w:fldCharType="begin"/>
      </w:r>
      <w:r w:rsidRPr="00065B62">
        <w:rPr>
          <w:noProof/>
        </w:rPr>
        <w:instrText xml:space="preserve"> PAGEREF _Toc152947515 \h </w:instrText>
      </w:r>
      <w:r w:rsidRPr="00065B62">
        <w:rPr>
          <w:noProof/>
        </w:rPr>
      </w:r>
      <w:r w:rsidRPr="00065B62">
        <w:rPr>
          <w:noProof/>
        </w:rPr>
        <w:fldChar w:fldCharType="separate"/>
      </w:r>
      <w:r w:rsidR="009835C7">
        <w:rPr>
          <w:noProof/>
        </w:rPr>
        <w:t>106</w:t>
      </w:r>
      <w:r w:rsidRPr="00065B62">
        <w:rPr>
          <w:noProof/>
        </w:rPr>
        <w:fldChar w:fldCharType="end"/>
      </w:r>
    </w:p>
    <w:p w14:paraId="1CE38722" w14:textId="3A235226" w:rsidR="00A530CD" w:rsidRPr="00065B62" w:rsidRDefault="00A530CD">
      <w:pPr>
        <w:pStyle w:val="TOC5"/>
        <w:rPr>
          <w:rFonts w:asciiTheme="minorHAnsi" w:eastAsiaTheme="minorEastAsia" w:hAnsiTheme="minorHAnsi" w:cstheme="minorBidi"/>
          <w:noProof/>
          <w:kern w:val="0"/>
          <w:sz w:val="22"/>
          <w:szCs w:val="22"/>
        </w:rPr>
      </w:pPr>
      <w:r w:rsidRPr="00065B62">
        <w:rPr>
          <w:noProof/>
        </w:rPr>
        <w:t>23YP</w:t>
      </w:r>
      <w:r w:rsidRPr="00065B62">
        <w:rPr>
          <w:noProof/>
        </w:rPr>
        <w:tab/>
        <w:t>Taking, retention and use of forensic material</w:t>
      </w:r>
      <w:r w:rsidRPr="00065B62">
        <w:rPr>
          <w:noProof/>
        </w:rPr>
        <w:tab/>
      </w:r>
      <w:r w:rsidRPr="00065B62">
        <w:rPr>
          <w:noProof/>
        </w:rPr>
        <w:fldChar w:fldCharType="begin"/>
      </w:r>
      <w:r w:rsidRPr="00065B62">
        <w:rPr>
          <w:noProof/>
        </w:rPr>
        <w:instrText xml:space="preserve"> PAGEREF _Toc152947516 \h </w:instrText>
      </w:r>
      <w:r w:rsidRPr="00065B62">
        <w:rPr>
          <w:noProof/>
        </w:rPr>
      </w:r>
      <w:r w:rsidRPr="00065B62">
        <w:rPr>
          <w:noProof/>
        </w:rPr>
        <w:fldChar w:fldCharType="separate"/>
      </w:r>
      <w:r w:rsidR="009835C7">
        <w:rPr>
          <w:noProof/>
        </w:rPr>
        <w:t>109</w:t>
      </w:r>
      <w:r w:rsidRPr="00065B62">
        <w:rPr>
          <w:noProof/>
        </w:rPr>
        <w:fldChar w:fldCharType="end"/>
      </w:r>
    </w:p>
    <w:p w14:paraId="5FC3EF07" w14:textId="191FA8BC" w:rsidR="00A530CD" w:rsidRPr="00065B62" w:rsidRDefault="00A530CD">
      <w:pPr>
        <w:pStyle w:val="TOC5"/>
        <w:rPr>
          <w:rFonts w:asciiTheme="minorHAnsi" w:eastAsiaTheme="minorEastAsia" w:hAnsiTheme="minorHAnsi" w:cstheme="minorBidi"/>
          <w:noProof/>
          <w:kern w:val="0"/>
          <w:sz w:val="22"/>
          <w:szCs w:val="22"/>
        </w:rPr>
      </w:pPr>
      <w:r w:rsidRPr="00065B62">
        <w:rPr>
          <w:noProof/>
        </w:rPr>
        <w:t>23YPA</w:t>
      </w:r>
      <w:r w:rsidRPr="00065B62">
        <w:rPr>
          <w:noProof/>
        </w:rPr>
        <w:tab/>
        <w:t>Analysis of forensic material</w:t>
      </w:r>
      <w:r w:rsidRPr="00065B62">
        <w:rPr>
          <w:noProof/>
        </w:rPr>
        <w:tab/>
      </w:r>
      <w:r w:rsidRPr="00065B62">
        <w:rPr>
          <w:noProof/>
        </w:rPr>
        <w:fldChar w:fldCharType="begin"/>
      </w:r>
      <w:r w:rsidRPr="00065B62">
        <w:rPr>
          <w:noProof/>
        </w:rPr>
        <w:instrText xml:space="preserve"> PAGEREF _Toc152947517 \h </w:instrText>
      </w:r>
      <w:r w:rsidRPr="00065B62">
        <w:rPr>
          <w:noProof/>
        </w:rPr>
      </w:r>
      <w:r w:rsidRPr="00065B62">
        <w:rPr>
          <w:noProof/>
        </w:rPr>
        <w:fldChar w:fldCharType="separate"/>
      </w:r>
      <w:r w:rsidR="009835C7">
        <w:rPr>
          <w:noProof/>
        </w:rPr>
        <w:t>110</w:t>
      </w:r>
      <w:r w:rsidRPr="00065B62">
        <w:rPr>
          <w:noProof/>
        </w:rPr>
        <w:fldChar w:fldCharType="end"/>
      </w:r>
    </w:p>
    <w:p w14:paraId="7AB5CAE9" w14:textId="7F6735E7" w:rsidR="00A530CD" w:rsidRPr="00065B62" w:rsidRDefault="00A530CD">
      <w:pPr>
        <w:pStyle w:val="TOC5"/>
        <w:rPr>
          <w:rFonts w:asciiTheme="minorHAnsi" w:eastAsiaTheme="minorEastAsia" w:hAnsiTheme="minorHAnsi" w:cstheme="minorBidi"/>
          <w:noProof/>
          <w:kern w:val="0"/>
          <w:sz w:val="22"/>
          <w:szCs w:val="22"/>
        </w:rPr>
      </w:pPr>
      <w:r w:rsidRPr="00065B62">
        <w:rPr>
          <w:noProof/>
        </w:rPr>
        <w:t>23YQ</w:t>
      </w:r>
      <w:r w:rsidRPr="00065B62">
        <w:rPr>
          <w:noProof/>
        </w:rPr>
        <w:tab/>
        <w:t>Commissioner may delegate functions and powers</w:t>
      </w:r>
      <w:r w:rsidRPr="00065B62">
        <w:rPr>
          <w:noProof/>
        </w:rPr>
        <w:tab/>
      </w:r>
      <w:r w:rsidRPr="00065B62">
        <w:rPr>
          <w:noProof/>
        </w:rPr>
        <w:fldChar w:fldCharType="begin"/>
      </w:r>
      <w:r w:rsidRPr="00065B62">
        <w:rPr>
          <w:noProof/>
        </w:rPr>
        <w:instrText xml:space="preserve"> PAGEREF _Toc152947518 \h </w:instrText>
      </w:r>
      <w:r w:rsidRPr="00065B62">
        <w:rPr>
          <w:noProof/>
        </w:rPr>
      </w:r>
      <w:r w:rsidRPr="00065B62">
        <w:rPr>
          <w:noProof/>
        </w:rPr>
        <w:fldChar w:fldCharType="separate"/>
      </w:r>
      <w:r w:rsidR="009835C7">
        <w:rPr>
          <w:noProof/>
        </w:rPr>
        <w:t>110</w:t>
      </w:r>
      <w:r w:rsidRPr="00065B62">
        <w:rPr>
          <w:noProof/>
        </w:rPr>
        <w:fldChar w:fldCharType="end"/>
      </w:r>
    </w:p>
    <w:p w14:paraId="2B365803" w14:textId="514F01C4"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9A—Carrying out forensic procedures at the request of a foreign country or international tribunal</w:t>
      </w:r>
      <w:r w:rsidRPr="00065B62">
        <w:rPr>
          <w:b w:val="0"/>
          <w:noProof/>
          <w:sz w:val="18"/>
        </w:rPr>
        <w:tab/>
      </w:r>
      <w:r w:rsidRPr="00065B62">
        <w:rPr>
          <w:b w:val="0"/>
          <w:noProof/>
          <w:sz w:val="18"/>
        </w:rPr>
        <w:fldChar w:fldCharType="begin"/>
      </w:r>
      <w:r w:rsidRPr="00065B62">
        <w:rPr>
          <w:b w:val="0"/>
          <w:noProof/>
          <w:sz w:val="18"/>
        </w:rPr>
        <w:instrText xml:space="preserve"> PAGEREF _Toc152947519 \h </w:instrText>
      </w:r>
      <w:r w:rsidRPr="00065B62">
        <w:rPr>
          <w:b w:val="0"/>
          <w:noProof/>
          <w:sz w:val="18"/>
        </w:rPr>
      </w:r>
      <w:r w:rsidRPr="00065B62">
        <w:rPr>
          <w:b w:val="0"/>
          <w:noProof/>
          <w:sz w:val="18"/>
        </w:rPr>
        <w:fldChar w:fldCharType="separate"/>
      </w:r>
      <w:r w:rsidR="009835C7">
        <w:rPr>
          <w:b w:val="0"/>
          <w:noProof/>
          <w:sz w:val="18"/>
        </w:rPr>
        <w:t>111</w:t>
      </w:r>
      <w:r w:rsidRPr="00065B62">
        <w:rPr>
          <w:b w:val="0"/>
          <w:noProof/>
          <w:sz w:val="18"/>
        </w:rPr>
        <w:fldChar w:fldCharType="end"/>
      </w:r>
    </w:p>
    <w:p w14:paraId="5EDB3F3C" w14:textId="2B296CEF"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A—Requests by foreign countries or international tribunals</w:t>
      </w:r>
      <w:r w:rsidRPr="00065B62">
        <w:rPr>
          <w:b w:val="0"/>
          <w:noProof/>
          <w:sz w:val="18"/>
        </w:rPr>
        <w:tab/>
      </w:r>
      <w:r w:rsidRPr="00065B62">
        <w:rPr>
          <w:b w:val="0"/>
          <w:noProof/>
          <w:sz w:val="18"/>
        </w:rPr>
        <w:fldChar w:fldCharType="begin"/>
      </w:r>
      <w:r w:rsidRPr="00065B62">
        <w:rPr>
          <w:b w:val="0"/>
          <w:noProof/>
          <w:sz w:val="18"/>
        </w:rPr>
        <w:instrText xml:space="preserve"> PAGEREF _Toc152947520 \h </w:instrText>
      </w:r>
      <w:r w:rsidRPr="00065B62">
        <w:rPr>
          <w:b w:val="0"/>
          <w:noProof/>
          <w:sz w:val="18"/>
        </w:rPr>
      </w:r>
      <w:r w:rsidRPr="00065B62">
        <w:rPr>
          <w:b w:val="0"/>
          <w:noProof/>
          <w:sz w:val="18"/>
        </w:rPr>
        <w:fldChar w:fldCharType="separate"/>
      </w:r>
      <w:r w:rsidR="009835C7">
        <w:rPr>
          <w:b w:val="0"/>
          <w:noProof/>
          <w:sz w:val="18"/>
        </w:rPr>
        <w:t>111</w:t>
      </w:r>
      <w:r w:rsidRPr="00065B62">
        <w:rPr>
          <w:b w:val="0"/>
          <w:noProof/>
          <w:sz w:val="18"/>
        </w:rPr>
        <w:fldChar w:fldCharType="end"/>
      </w:r>
    </w:p>
    <w:p w14:paraId="1C15B9F7" w14:textId="3C6F71B0" w:rsidR="00A530CD" w:rsidRPr="00065B62" w:rsidRDefault="00A530CD">
      <w:pPr>
        <w:pStyle w:val="TOC5"/>
        <w:rPr>
          <w:rFonts w:asciiTheme="minorHAnsi" w:eastAsiaTheme="minorEastAsia" w:hAnsiTheme="minorHAnsi" w:cstheme="minorBidi"/>
          <w:noProof/>
          <w:kern w:val="0"/>
          <w:sz w:val="22"/>
          <w:szCs w:val="22"/>
        </w:rPr>
      </w:pPr>
      <w:r w:rsidRPr="00065B62">
        <w:rPr>
          <w:noProof/>
        </w:rPr>
        <w:t>23YQA</w:t>
      </w:r>
      <w:r w:rsidRPr="00065B62">
        <w:rPr>
          <w:noProof/>
        </w:rPr>
        <w:tab/>
        <w:t>Application of Subdivision</w:t>
      </w:r>
      <w:r w:rsidRPr="00065B62">
        <w:rPr>
          <w:noProof/>
        </w:rPr>
        <w:tab/>
      </w:r>
      <w:r w:rsidRPr="00065B62">
        <w:rPr>
          <w:noProof/>
        </w:rPr>
        <w:fldChar w:fldCharType="begin"/>
      </w:r>
      <w:r w:rsidRPr="00065B62">
        <w:rPr>
          <w:noProof/>
        </w:rPr>
        <w:instrText xml:space="preserve"> PAGEREF _Toc152947521 \h </w:instrText>
      </w:r>
      <w:r w:rsidRPr="00065B62">
        <w:rPr>
          <w:noProof/>
        </w:rPr>
      </w:r>
      <w:r w:rsidRPr="00065B62">
        <w:rPr>
          <w:noProof/>
        </w:rPr>
        <w:fldChar w:fldCharType="separate"/>
      </w:r>
      <w:r w:rsidR="009835C7">
        <w:rPr>
          <w:noProof/>
        </w:rPr>
        <w:t>111</w:t>
      </w:r>
      <w:r w:rsidRPr="00065B62">
        <w:rPr>
          <w:noProof/>
        </w:rPr>
        <w:fldChar w:fldCharType="end"/>
      </w:r>
    </w:p>
    <w:p w14:paraId="088BF20E" w14:textId="522F2496" w:rsidR="00A530CD" w:rsidRPr="00065B62" w:rsidRDefault="00A530CD">
      <w:pPr>
        <w:pStyle w:val="TOC5"/>
        <w:rPr>
          <w:rFonts w:asciiTheme="minorHAnsi" w:eastAsiaTheme="minorEastAsia" w:hAnsiTheme="minorHAnsi" w:cstheme="minorBidi"/>
          <w:noProof/>
          <w:kern w:val="0"/>
          <w:sz w:val="22"/>
          <w:szCs w:val="22"/>
        </w:rPr>
      </w:pPr>
      <w:r w:rsidRPr="00065B62">
        <w:rPr>
          <w:noProof/>
        </w:rPr>
        <w:t>23YQB</w:t>
      </w:r>
      <w:r w:rsidRPr="00065B62">
        <w:rPr>
          <w:noProof/>
        </w:rPr>
        <w:tab/>
        <w:t>Providing evidence and material resulting from the forensic procedure</w:t>
      </w:r>
      <w:r w:rsidRPr="00065B62">
        <w:rPr>
          <w:noProof/>
        </w:rPr>
        <w:tab/>
      </w:r>
      <w:r w:rsidRPr="00065B62">
        <w:rPr>
          <w:noProof/>
        </w:rPr>
        <w:fldChar w:fldCharType="begin"/>
      </w:r>
      <w:r w:rsidRPr="00065B62">
        <w:rPr>
          <w:noProof/>
        </w:rPr>
        <w:instrText xml:space="preserve"> PAGEREF _Toc152947522 \h </w:instrText>
      </w:r>
      <w:r w:rsidRPr="00065B62">
        <w:rPr>
          <w:noProof/>
        </w:rPr>
      </w:r>
      <w:r w:rsidRPr="00065B62">
        <w:rPr>
          <w:noProof/>
        </w:rPr>
        <w:fldChar w:fldCharType="separate"/>
      </w:r>
      <w:r w:rsidR="009835C7">
        <w:rPr>
          <w:noProof/>
        </w:rPr>
        <w:t>111</w:t>
      </w:r>
      <w:r w:rsidRPr="00065B62">
        <w:rPr>
          <w:noProof/>
        </w:rPr>
        <w:fldChar w:fldCharType="end"/>
      </w:r>
    </w:p>
    <w:p w14:paraId="7BD1B4D6" w14:textId="689EF849"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B—Requests by a foreign law enforcement agency</w:t>
      </w:r>
      <w:r w:rsidRPr="00065B62">
        <w:rPr>
          <w:b w:val="0"/>
          <w:noProof/>
          <w:sz w:val="18"/>
        </w:rPr>
        <w:tab/>
      </w:r>
      <w:r w:rsidRPr="00065B62">
        <w:rPr>
          <w:b w:val="0"/>
          <w:noProof/>
          <w:sz w:val="18"/>
        </w:rPr>
        <w:fldChar w:fldCharType="begin"/>
      </w:r>
      <w:r w:rsidRPr="00065B62">
        <w:rPr>
          <w:b w:val="0"/>
          <w:noProof/>
          <w:sz w:val="18"/>
        </w:rPr>
        <w:instrText xml:space="preserve"> PAGEREF _Toc152947523 \h </w:instrText>
      </w:r>
      <w:r w:rsidRPr="00065B62">
        <w:rPr>
          <w:b w:val="0"/>
          <w:noProof/>
          <w:sz w:val="18"/>
        </w:rPr>
      </w:r>
      <w:r w:rsidRPr="00065B62">
        <w:rPr>
          <w:b w:val="0"/>
          <w:noProof/>
          <w:sz w:val="18"/>
        </w:rPr>
        <w:fldChar w:fldCharType="separate"/>
      </w:r>
      <w:r w:rsidR="009835C7">
        <w:rPr>
          <w:b w:val="0"/>
          <w:noProof/>
          <w:sz w:val="18"/>
        </w:rPr>
        <w:t>112</w:t>
      </w:r>
      <w:r w:rsidRPr="00065B62">
        <w:rPr>
          <w:b w:val="0"/>
          <w:noProof/>
          <w:sz w:val="18"/>
        </w:rPr>
        <w:fldChar w:fldCharType="end"/>
      </w:r>
    </w:p>
    <w:p w14:paraId="371366F6" w14:textId="0988FCB6" w:rsidR="00A530CD" w:rsidRPr="00065B62" w:rsidRDefault="00A530CD">
      <w:pPr>
        <w:pStyle w:val="TOC5"/>
        <w:rPr>
          <w:rFonts w:asciiTheme="minorHAnsi" w:eastAsiaTheme="minorEastAsia" w:hAnsiTheme="minorHAnsi" w:cstheme="minorBidi"/>
          <w:noProof/>
          <w:kern w:val="0"/>
          <w:sz w:val="22"/>
          <w:szCs w:val="22"/>
        </w:rPr>
      </w:pPr>
      <w:r w:rsidRPr="00065B62">
        <w:rPr>
          <w:noProof/>
        </w:rPr>
        <w:t>23YQC</w:t>
      </w:r>
      <w:r w:rsidRPr="00065B62">
        <w:rPr>
          <w:noProof/>
        </w:rPr>
        <w:tab/>
        <w:t>Application of Subdivision</w:t>
      </w:r>
      <w:r w:rsidRPr="00065B62">
        <w:rPr>
          <w:noProof/>
        </w:rPr>
        <w:tab/>
      </w:r>
      <w:r w:rsidRPr="00065B62">
        <w:rPr>
          <w:noProof/>
        </w:rPr>
        <w:fldChar w:fldCharType="begin"/>
      </w:r>
      <w:r w:rsidRPr="00065B62">
        <w:rPr>
          <w:noProof/>
        </w:rPr>
        <w:instrText xml:space="preserve"> PAGEREF _Toc152947524 \h </w:instrText>
      </w:r>
      <w:r w:rsidRPr="00065B62">
        <w:rPr>
          <w:noProof/>
        </w:rPr>
      </w:r>
      <w:r w:rsidRPr="00065B62">
        <w:rPr>
          <w:noProof/>
        </w:rPr>
        <w:fldChar w:fldCharType="separate"/>
      </w:r>
      <w:r w:rsidR="009835C7">
        <w:rPr>
          <w:noProof/>
        </w:rPr>
        <w:t>112</w:t>
      </w:r>
      <w:r w:rsidRPr="00065B62">
        <w:rPr>
          <w:noProof/>
        </w:rPr>
        <w:fldChar w:fldCharType="end"/>
      </w:r>
    </w:p>
    <w:p w14:paraId="7E61B086" w14:textId="0B191FCF" w:rsidR="00A530CD" w:rsidRPr="00065B62" w:rsidRDefault="00A530CD">
      <w:pPr>
        <w:pStyle w:val="TOC5"/>
        <w:rPr>
          <w:rFonts w:asciiTheme="minorHAnsi" w:eastAsiaTheme="minorEastAsia" w:hAnsiTheme="minorHAnsi" w:cstheme="minorBidi"/>
          <w:noProof/>
          <w:kern w:val="0"/>
          <w:sz w:val="22"/>
          <w:szCs w:val="22"/>
        </w:rPr>
      </w:pPr>
      <w:r w:rsidRPr="00065B62">
        <w:rPr>
          <w:noProof/>
        </w:rPr>
        <w:t>23YQD</w:t>
      </w:r>
      <w:r w:rsidRPr="00065B62">
        <w:rPr>
          <w:noProof/>
        </w:rPr>
        <w:tab/>
        <w:t>Providing forensic material etc. to a foreign law enforcement agency</w:t>
      </w:r>
      <w:r w:rsidRPr="00065B62">
        <w:rPr>
          <w:noProof/>
        </w:rPr>
        <w:tab/>
      </w:r>
      <w:r w:rsidRPr="00065B62">
        <w:rPr>
          <w:noProof/>
        </w:rPr>
        <w:fldChar w:fldCharType="begin"/>
      </w:r>
      <w:r w:rsidRPr="00065B62">
        <w:rPr>
          <w:noProof/>
        </w:rPr>
        <w:instrText xml:space="preserve"> PAGEREF _Toc152947525 \h </w:instrText>
      </w:r>
      <w:r w:rsidRPr="00065B62">
        <w:rPr>
          <w:noProof/>
        </w:rPr>
      </w:r>
      <w:r w:rsidRPr="00065B62">
        <w:rPr>
          <w:noProof/>
        </w:rPr>
        <w:fldChar w:fldCharType="separate"/>
      </w:r>
      <w:r w:rsidR="009835C7">
        <w:rPr>
          <w:noProof/>
        </w:rPr>
        <w:t>112</w:t>
      </w:r>
      <w:r w:rsidRPr="00065B62">
        <w:rPr>
          <w:noProof/>
        </w:rPr>
        <w:fldChar w:fldCharType="end"/>
      </w:r>
    </w:p>
    <w:p w14:paraId="04BDF7A0" w14:textId="58B60762"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10—Operation of this Part and effect on other laws</w:t>
      </w:r>
      <w:r w:rsidRPr="00065B62">
        <w:rPr>
          <w:b w:val="0"/>
          <w:noProof/>
          <w:sz w:val="18"/>
        </w:rPr>
        <w:tab/>
      </w:r>
      <w:r w:rsidRPr="00065B62">
        <w:rPr>
          <w:b w:val="0"/>
          <w:noProof/>
          <w:sz w:val="18"/>
        </w:rPr>
        <w:fldChar w:fldCharType="begin"/>
      </w:r>
      <w:r w:rsidRPr="00065B62">
        <w:rPr>
          <w:b w:val="0"/>
          <w:noProof/>
          <w:sz w:val="18"/>
        </w:rPr>
        <w:instrText xml:space="preserve"> PAGEREF _Toc152947526 \h </w:instrText>
      </w:r>
      <w:r w:rsidRPr="00065B62">
        <w:rPr>
          <w:b w:val="0"/>
          <w:noProof/>
          <w:sz w:val="18"/>
        </w:rPr>
      </w:r>
      <w:r w:rsidRPr="00065B62">
        <w:rPr>
          <w:b w:val="0"/>
          <w:noProof/>
          <w:sz w:val="18"/>
        </w:rPr>
        <w:fldChar w:fldCharType="separate"/>
      </w:r>
      <w:r w:rsidR="009835C7">
        <w:rPr>
          <w:b w:val="0"/>
          <w:noProof/>
          <w:sz w:val="18"/>
        </w:rPr>
        <w:t>114</w:t>
      </w:r>
      <w:r w:rsidRPr="00065B62">
        <w:rPr>
          <w:b w:val="0"/>
          <w:noProof/>
          <w:sz w:val="18"/>
        </w:rPr>
        <w:fldChar w:fldCharType="end"/>
      </w:r>
    </w:p>
    <w:p w14:paraId="06D15AD1" w14:textId="5042A56D" w:rsidR="00A530CD" w:rsidRPr="00065B62" w:rsidRDefault="00A530CD">
      <w:pPr>
        <w:pStyle w:val="TOC5"/>
        <w:rPr>
          <w:rFonts w:asciiTheme="minorHAnsi" w:eastAsiaTheme="minorEastAsia" w:hAnsiTheme="minorHAnsi" w:cstheme="minorBidi"/>
          <w:noProof/>
          <w:kern w:val="0"/>
          <w:sz w:val="22"/>
          <w:szCs w:val="22"/>
        </w:rPr>
      </w:pPr>
      <w:r w:rsidRPr="00065B62">
        <w:rPr>
          <w:noProof/>
        </w:rPr>
        <w:t>23YQE</w:t>
      </w:r>
      <w:r w:rsidRPr="00065B62">
        <w:rPr>
          <w:noProof/>
        </w:rPr>
        <w:tab/>
        <w:t>Part does not apply to persons under 10</w:t>
      </w:r>
      <w:r w:rsidRPr="00065B62">
        <w:rPr>
          <w:noProof/>
        </w:rPr>
        <w:tab/>
      </w:r>
      <w:r w:rsidRPr="00065B62">
        <w:rPr>
          <w:noProof/>
        </w:rPr>
        <w:fldChar w:fldCharType="begin"/>
      </w:r>
      <w:r w:rsidRPr="00065B62">
        <w:rPr>
          <w:noProof/>
        </w:rPr>
        <w:instrText xml:space="preserve"> PAGEREF _Toc152947527 \h </w:instrText>
      </w:r>
      <w:r w:rsidRPr="00065B62">
        <w:rPr>
          <w:noProof/>
        </w:rPr>
      </w:r>
      <w:r w:rsidRPr="00065B62">
        <w:rPr>
          <w:noProof/>
        </w:rPr>
        <w:fldChar w:fldCharType="separate"/>
      </w:r>
      <w:r w:rsidR="009835C7">
        <w:rPr>
          <w:noProof/>
        </w:rPr>
        <w:t>114</w:t>
      </w:r>
      <w:r w:rsidRPr="00065B62">
        <w:rPr>
          <w:noProof/>
        </w:rPr>
        <w:fldChar w:fldCharType="end"/>
      </w:r>
    </w:p>
    <w:p w14:paraId="2895C56A" w14:textId="1CCABAE1" w:rsidR="00A530CD" w:rsidRPr="00065B62" w:rsidRDefault="00A530CD">
      <w:pPr>
        <w:pStyle w:val="TOC5"/>
        <w:rPr>
          <w:rFonts w:asciiTheme="minorHAnsi" w:eastAsiaTheme="minorEastAsia" w:hAnsiTheme="minorHAnsi" w:cstheme="minorBidi"/>
          <w:noProof/>
          <w:kern w:val="0"/>
          <w:sz w:val="22"/>
          <w:szCs w:val="22"/>
        </w:rPr>
      </w:pPr>
      <w:r w:rsidRPr="00065B62">
        <w:rPr>
          <w:noProof/>
        </w:rPr>
        <w:t>23YR</w:t>
      </w:r>
      <w:r w:rsidRPr="00065B62">
        <w:rPr>
          <w:noProof/>
        </w:rPr>
        <w:tab/>
        <w:t>Relationship with Part IAA</w:t>
      </w:r>
      <w:r w:rsidRPr="00065B62">
        <w:rPr>
          <w:noProof/>
        </w:rPr>
        <w:tab/>
      </w:r>
      <w:r w:rsidRPr="00065B62">
        <w:rPr>
          <w:noProof/>
        </w:rPr>
        <w:fldChar w:fldCharType="begin"/>
      </w:r>
      <w:r w:rsidRPr="00065B62">
        <w:rPr>
          <w:noProof/>
        </w:rPr>
        <w:instrText xml:space="preserve"> PAGEREF _Toc152947528 \h </w:instrText>
      </w:r>
      <w:r w:rsidRPr="00065B62">
        <w:rPr>
          <w:noProof/>
        </w:rPr>
      </w:r>
      <w:r w:rsidRPr="00065B62">
        <w:rPr>
          <w:noProof/>
        </w:rPr>
        <w:fldChar w:fldCharType="separate"/>
      </w:r>
      <w:r w:rsidR="009835C7">
        <w:rPr>
          <w:noProof/>
        </w:rPr>
        <w:t>114</w:t>
      </w:r>
      <w:r w:rsidRPr="00065B62">
        <w:rPr>
          <w:noProof/>
        </w:rPr>
        <w:fldChar w:fldCharType="end"/>
      </w:r>
    </w:p>
    <w:p w14:paraId="14C343E9" w14:textId="6DB91CF9" w:rsidR="00A530CD" w:rsidRPr="00065B62" w:rsidRDefault="00A530CD">
      <w:pPr>
        <w:pStyle w:val="TOC5"/>
        <w:rPr>
          <w:rFonts w:asciiTheme="minorHAnsi" w:eastAsiaTheme="minorEastAsia" w:hAnsiTheme="minorHAnsi" w:cstheme="minorBidi"/>
          <w:noProof/>
          <w:kern w:val="0"/>
          <w:sz w:val="22"/>
          <w:szCs w:val="22"/>
        </w:rPr>
      </w:pPr>
      <w:r w:rsidRPr="00065B62">
        <w:rPr>
          <w:noProof/>
        </w:rPr>
        <w:t>23YS</w:t>
      </w:r>
      <w:r w:rsidRPr="00065B62">
        <w:rPr>
          <w:noProof/>
        </w:rPr>
        <w:tab/>
        <w:t>Relationship with Part IC</w:t>
      </w:r>
      <w:r w:rsidRPr="00065B62">
        <w:rPr>
          <w:noProof/>
        </w:rPr>
        <w:tab/>
      </w:r>
      <w:r w:rsidRPr="00065B62">
        <w:rPr>
          <w:noProof/>
        </w:rPr>
        <w:fldChar w:fldCharType="begin"/>
      </w:r>
      <w:r w:rsidRPr="00065B62">
        <w:rPr>
          <w:noProof/>
        </w:rPr>
        <w:instrText xml:space="preserve"> PAGEREF _Toc152947529 \h </w:instrText>
      </w:r>
      <w:r w:rsidRPr="00065B62">
        <w:rPr>
          <w:noProof/>
        </w:rPr>
      </w:r>
      <w:r w:rsidRPr="00065B62">
        <w:rPr>
          <w:noProof/>
        </w:rPr>
        <w:fldChar w:fldCharType="separate"/>
      </w:r>
      <w:r w:rsidR="009835C7">
        <w:rPr>
          <w:noProof/>
        </w:rPr>
        <w:t>114</w:t>
      </w:r>
      <w:r w:rsidRPr="00065B62">
        <w:rPr>
          <w:noProof/>
        </w:rPr>
        <w:fldChar w:fldCharType="end"/>
      </w:r>
    </w:p>
    <w:p w14:paraId="2210F14D" w14:textId="28503125"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w:t>
      </w:r>
      <w:r w:rsidRPr="00065B62">
        <w:rPr>
          <w:noProof/>
        </w:rPr>
        <w:tab/>
        <w:t>Application of other laws</w:t>
      </w:r>
      <w:r w:rsidRPr="00065B62">
        <w:rPr>
          <w:noProof/>
        </w:rPr>
        <w:tab/>
      </w:r>
      <w:r w:rsidRPr="00065B62">
        <w:rPr>
          <w:noProof/>
        </w:rPr>
        <w:fldChar w:fldCharType="begin"/>
      </w:r>
      <w:r w:rsidRPr="00065B62">
        <w:rPr>
          <w:noProof/>
        </w:rPr>
        <w:instrText xml:space="preserve"> PAGEREF _Toc152947530 \h </w:instrText>
      </w:r>
      <w:r w:rsidRPr="00065B62">
        <w:rPr>
          <w:noProof/>
        </w:rPr>
      </w:r>
      <w:r w:rsidRPr="00065B62">
        <w:rPr>
          <w:noProof/>
        </w:rPr>
        <w:fldChar w:fldCharType="separate"/>
      </w:r>
      <w:r w:rsidR="009835C7">
        <w:rPr>
          <w:noProof/>
        </w:rPr>
        <w:t>115</w:t>
      </w:r>
      <w:r w:rsidRPr="00065B62">
        <w:rPr>
          <w:noProof/>
        </w:rPr>
        <w:fldChar w:fldCharType="end"/>
      </w:r>
    </w:p>
    <w:p w14:paraId="7F05DE87" w14:textId="1124FCAA" w:rsidR="00A530CD" w:rsidRPr="00065B62" w:rsidRDefault="00A530CD">
      <w:pPr>
        <w:pStyle w:val="TOC3"/>
        <w:rPr>
          <w:rFonts w:asciiTheme="minorHAnsi" w:eastAsiaTheme="minorEastAsia" w:hAnsiTheme="minorHAnsi" w:cstheme="minorBidi"/>
          <w:b w:val="0"/>
          <w:noProof/>
          <w:kern w:val="0"/>
          <w:szCs w:val="22"/>
        </w:rPr>
      </w:pPr>
      <w:r w:rsidRPr="00065B62">
        <w:rPr>
          <w:noProof/>
        </w:rPr>
        <w:lastRenderedPageBreak/>
        <w:t>Division 11—Interjurisdictional enforcement</w:t>
      </w:r>
      <w:r w:rsidRPr="00065B62">
        <w:rPr>
          <w:b w:val="0"/>
          <w:noProof/>
          <w:sz w:val="18"/>
        </w:rPr>
        <w:tab/>
      </w:r>
      <w:r w:rsidRPr="00065B62">
        <w:rPr>
          <w:b w:val="0"/>
          <w:noProof/>
          <w:sz w:val="18"/>
        </w:rPr>
        <w:fldChar w:fldCharType="begin"/>
      </w:r>
      <w:r w:rsidRPr="00065B62">
        <w:rPr>
          <w:b w:val="0"/>
          <w:noProof/>
          <w:sz w:val="18"/>
        </w:rPr>
        <w:instrText xml:space="preserve"> PAGEREF _Toc152947531 \h </w:instrText>
      </w:r>
      <w:r w:rsidRPr="00065B62">
        <w:rPr>
          <w:b w:val="0"/>
          <w:noProof/>
          <w:sz w:val="18"/>
        </w:rPr>
      </w:r>
      <w:r w:rsidRPr="00065B62">
        <w:rPr>
          <w:b w:val="0"/>
          <w:noProof/>
          <w:sz w:val="18"/>
        </w:rPr>
        <w:fldChar w:fldCharType="separate"/>
      </w:r>
      <w:r w:rsidR="009835C7">
        <w:rPr>
          <w:b w:val="0"/>
          <w:noProof/>
          <w:sz w:val="18"/>
        </w:rPr>
        <w:t>116</w:t>
      </w:r>
      <w:r w:rsidRPr="00065B62">
        <w:rPr>
          <w:b w:val="0"/>
          <w:noProof/>
          <w:sz w:val="18"/>
        </w:rPr>
        <w:fldChar w:fldCharType="end"/>
      </w:r>
    </w:p>
    <w:p w14:paraId="1F36CCCB" w14:textId="6DCBA108"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23YUA</w:t>
      </w:r>
      <w:r w:rsidRPr="00065B62">
        <w:rPr>
          <w:noProof/>
        </w:rPr>
        <w:tab/>
        <w:t>Definitions</w:t>
      </w:r>
      <w:r w:rsidRPr="00065B62">
        <w:rPr>
          <w:noProof/>
        </w:rPr>
        <w:tab/>
      </w:r>
      <w:r w:rsidRPr="00065B62">
        <w:rPr>
          <w:noProof/>
        </w:rPr>
        <w:fldChar w:fldCharType="begin"/>
      </w:r>
      <w:r w:rsidRPr="00065B62">
        <w:rPr>
          <w:noProof/>
        </w:rPr>
        <w:instrText xml:space="preserve"> PAGEREF _Toc152947532 \h </w:instrText>
      </w:r>
      <w:r w:rsidRPr="00065B62">
        <w:rPr>
          <w:noProof/>
        </w:rPr>
      </w:r>
      <w:r w:rsidRPr="00065B62">
        <w:rPr>
          <w:noProof/>
        </w:rPr>
        <w:fldChar w:fldCharType="separate"/>
      </w:r>
      <w:r w:rsidR="009835C7">
        <w:rPr>
          <w:noProof/>
        </w:rPr>
        <w:t>116</w:t>
      </w:r>
      <w:r w:rsidRPr="00065B62">
        <w:rPr>
          <w:noProof/>
        </w:rPr>
        <w:fldChar w:fldCharType="end"/>
      </w:r>
    </w:p>
    <w:p w14:paraId="145B4304" w14:textId="31FA9168"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23YUB</w:t>
      </w:r>
      <w:r w:rsidRPr="00065B62">
        <w:rPr>
          <w:noProof/>
        </w:rPr>
        <w:tab/>
        <w:t>Registration of orders</w:t>
      </w:r>
      <w:r w:rsidRPr="00065B62">
        <w:rPr>
          <w:noProof/>
        </w:rPr>
        <w:tab/>
      </w:r>
      <w:r w:rsidRPr="00065B62">
        <w:rPr>
          <w:noProof/>
        </w:rPr>
        <w:fldChar w:fldCharType="begin"/>
      </w:r>
      <w:r w:rsidRPr="00065B62">
        <w:rPr>
          <w:noProof/>
        </w:rPr>
        <w:instrText xml:space="preserve"> PAGEREF _Toc152947533 \h </w:instrText>
      </w:r>
      <w:r w:rsidRPr="00065B62">
        <w:rPr>
          <w:noProof/>
        </w:rPr>
      </w:r>
      <w:r w:rsidRPr="00065B62">
        <w:rPr>
          <w:noProof/>
        </w:rPr>
        <w:fldChar w:fldCharType="separate"/>
      </w:r>
      <w:r w:rsidR="009835C7">
        <w:rPr>
          <w:noProof/>
        </w:rPr>
        <w:t>116</w:t>
      </w:r>
      <w:r w:rsidRPr="00065B62">
        <w:rPr>
          <w:noProof/>
        </w:rPr>
        <w:fldChar w:fldCharType="end"/>
      </w:r>
    </w:p>
    <w:p w14:paraId="0C26BDEF" w14:textId="14CA87CF"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23YUC</w:t>
      </w:r>
      <w:r w:rsidRPr="00065B62">
        <w:rPr>
          <w:noProof/>
        </w:rPr>
        <w:tab/>
        <w:t>Carrying out of registered orders</w:t>
      </w:r>
      <w:r w:rsidRPr="00065B62">
        <w:rPr>
          <w:noProof/>
        </w:rPr>
        <w:tab/>
      </w:r>
      <w:r w:rsidRPr="00065B62">
        <w:rPr>
          <w:noProof/>
        </w:rPr>
        <w:fldChar w:fldCharType="begin"/>
      </w:r>
      <w:r w:rsidRPr="00065B62">
        <w:rPr>
          <w:noProof/>
        </w:rPr>
        <w:instrText xml:space="preserve"> PAGEREF _Toc152947534 \h </w:instrText>
      </w:r>
      <w:r w:rsidRPr="00065B62">
        <w:rPr>
          <w:noProof/>
        </w:rPr>
      </w:r>
      <w:r w:rsidRPr="00065B62">
        <w:rPr>
          <w:noProof/>
        </w:rPr>
        <w:fldChar w:fldCharType="separate"/>
      </w:r>
      <w:r w:rsidR="009835C7">
        <w:rPr>
          <w:noProof/>
        </w:rPr>
        <w:t>117</w:t>
      </w:r>
      <w:r w:rsidRPr="00065B62">
        <w:rPr>
          <w:noProof/>
        </w:rPr>
        <w:fldChar w:fldCharType="end"/>
      </w:r>
    </w:p>
    <w:p w14:paraId="45512642" w14:textId="0C54AF80"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23YUD</w:t>
      </w:r>
      <w:r w:rsidRPr="00065B62">
        <w:rPr>
          <w:noProof/>
        </w:rPr>
        <w:tab/>
        <w:t>Database information</w:t>
      </w:r>
      <w:r w:rsidRPr="00065B62">
        <w:rPr>
          <w:noProof/>
        </w:rPr>
        <w:tab/>
      </w:r>
      <w:r w:rsidRPr="00065B62">
        <w:rPr>
          <w:noProof/>
        </w:rPr>
        <w:fldChar w:fldCharType="begin"/>
      </w:r>
      <w:r w:rsidRPr="00065B62">
        <w:rPr>
          <w:noProof/>
        </w:rPr>
        <w:instrText xml:space="preserve"> PAGEREF _Toc152947535 \h </w:instrText>
      </w:r>
      <w:r w:rsidRPr="00065B62">
        <w:rPr>
          <w:noProof/>
        </w:rPr>
      </w:r>
      <w:r w:rsidRPr="00065B62">
        <w:rPr>
          <w:noProof/>
        </w:rPr>
        <w:fldChar w:fldCharType="separate"/>
      </w:r>
      <w:r w:rsidR="009835C7">
        <w:rPr>
          <w:noProof/>
        </w:rPr>
        <w:t>118</w:t>
      </w:r>
      <w:r w:rsidRPr="00065B62">
        <w:rPr>
          <w:noProof/>
        </w:rPr>
        <w:fldChar w:fldCharType="end"/>
      </w:r>
    </w:p>
    <w:p w14:paraId="553580CD" w14:textId="78335197"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23YUDA</w:t>
      </w:r>
      <w:r w:rsidRPr="00065B62">
        <w:rPr>
          <w:noProof/>
        </w:rPr>
        <w:tab/>
        <w:t>Arrangements with prisons or other places of detention</w:t>
      </w:r>
      <w:r w:rsidRPr="00065B62">
        <w:rPr>
          <w:noProof/>
        </w:rPr>
        <w:tab/>
      </w:r>
      <w:r w:rsidRPr="00065B62">
        <w:rPr>
          <w:noProof/>
        </w:rPr>
        <w:fldChar w:fldCharType="begin"/>
      </w:r>
      <w:r w:rsidRPr="00065B62">
        <w:rPr>
          <w:noProof/>
        </w:rPr>
        <w:instrText xml:space="preserve"> PAGEREF _Toc152947536 \h </w:instrText>
      </w:r>
      <w:r w:rsidRPr="00065B62">
        <w:rPr>
          <w:noProof/>
        </w:rPr>
      </w:r>
      <w:r w:rsidRPr="00065B62">
        <w:rPr>
          <w:noProof/>
        </w:rPr>
        <w:fldChar w:fldCharType="separate"/>
      </w:r>
      <w:r w:rsidR="009835C7">
        <w:rPr>
          <w:noProof/>
        </w:rPr>
        <w:t>119</w:t>
      </w:r>
      <w:r w:rsidRPr="00065B62">
        <w:rPr>
          <w:noProof/>
        </w:rPr>
        <w:fldChar w:fldCharType="end"/>
      </w:r>
    </w:p>
    <w:p w14:paraId="009B159D" w14:textId="70F2FEBB"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11A—Operation of this Part in relation to certain incidents</w:t>
      </w:r>
      <w:r w:rsidRPr="00065B62">
        <w:rPr>
          <w:b w:val="0"/>
          <w:noProof/>
          <w:sz w:val="18"/>
        </w:rPr>
        <w:tab/>
      </w:r>
      <w:r w:rsidRPr="00065B62">
        <w:rPr>
          <w:b w:val="0"/>
          <w:noProof/>
          <w:sz w:val="18"/>
        </w:rPr>
        <w:fldChar w:fldCharType="begin"/>
      </w:r>
      <w:r w:rsidRPr="00065B62">
        <w:rPr>
          <w:b w:val="0"/>
          <w:noProof/>
          <w:sz w:val="18"/>
        </w:rPr>
        <w:instrText xml:space="preserve"> PAGEREF _Toc152947537 \h </w:instrText>
      </w:r>
      <w:r w:rsidRPr="00065B62">
        <w:rPr>
          <w:b w:val="0"/>
          <w:noProof/>
          <w:sz w:val="18"/>
        </w:rPr>
      </w:r>
      <w:r w:rsidRPr="00065B62">
        <w:rPr>
          <w:b w:val="0"/>
          <w:noProof/>
          <w:sz w:val="18"/>
        </w:rPr>
        <w:fldChar w:fldCharType="separate"/>
      </w:r>
      <w:r w:rsidR="009835C7">
        <w:rPr>
          <w:b w:val="0"/>
          <w:noProof/>
          <w:sz w:val="18"/>
        </w:rPr>
        <w:t>120</w:t>
      </w:r>
      <w:r w:rsidRPr="00065B62">
        <w:rPr>
          <w:b w:val="0"/>
          <w:noProof/>
          <w:sz w:val="18"/>
        </w:rPr>
        <w:fldChar w:fldCharType="end"/>
      </w:r>
    </w:p>
    <w:p w14:paraId="5898D30B" w14:textId="24919EE2"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23YUE</w:t>
      </w:r>
      <w:r w:rsidRPr="00065B62">
        <w:rPr>
          <w:noProof/>
        </w:rPr>
        <w:tab/>
        <w:t>Definitions</w:t>
      </w:r>
      <w:r w:rsidRPr="00065B62">
        <w:rPr>
          <w:noProof/>
        </w:rPr>
        <w:tab/>
      </w:r>
      <w:r w:rsidRPr="00065B62">
        <w:rPr>
          <w:noProof/>
        </w:rPr>
        <w:fldChar w:fldCharType="begin"/>
      </w:r>
      <w:r w:rsidRPr="00065B62">
        <w:rPr>
          <w:noProof/>
        </w:rPr>
        <w:instrText xml:space="preserve"> PAGEREF _Toc152947538 \h </w:instrText>
      </w:r>
      <w:r w:rsidRPr="00065B62">
        <w:rPr>
          <w:noProof/>
        </w:rPr>
      </w:r>
      <w:r w:rsidRPr="00065B62">
        <w:rPr>
          <w:noProof/>
        </w:rPr>
        <w:fldChar w:fldCharType="separate"/>
      </w:r>
      <w:r w:rsidR="009835C7">
        <w:rPr>
          <w:noProof/>
        </w:rPr>
        <w:t>120</w:t>
      </w:r>
      <w:r w:rsidRPr="00065B62">
        <w:rPr>
          <w:noProof/>
        </w:rPr>
        <w:fldChar w:fldCharType="end"/>
      </w:r>
    </w:p>
    <w:p w14:paraId="79E530E0" w14:textId="0091434B"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23YUF</w:t>
      </w:r>
      <w:r w:rsidRPr="00065B62">
        <w:rPr>
          <w:noProof/>
        </w:rPr>
        <w:tab/>
        <w:t>Application of this Division</w:t>
      </w:r>
      <w:r w:rsidRPr="00065B62">
        <w:rPr>
          <w:noProof/>
        </w:rPr>
        <w:tab/>
      </w:r>
      <w:r w:rsidRPr="00065B62">
        <w:rPr>
          <w:noProof/>
        </w:rPr>
        <w:fldChar w:fldCharType="begin"/>
      </w:r>
      <w:r w:rsidRPr="00065B62">
        <w:rPr>
          <w:noProof/>
        </w:rPr>
        <w:instrText xml:space="preserve"> PAGEREF _Toc152947539 \h </w:instrText>
      </w:r>
      <w:r w:rsidRPr="00065B62">
        <w:rPr>
          <w:noProof/>
        </w:rPr>
      </w:r>
      <w:r w:rsidRPr="00065B62">
        <w:rPr>
          <w:noProof/>
        </w:rPr>
        <w:fldChar w:fldCharType="separate"/>
      </w:r>
      <w:r w:rsidR="009835C7">
        <w:rPr>
          <w:noProof/>
        </w:rPr>
        <w:t>120</w:t>
      </w:r>
      <w:r w:rsidRPr="00065B62">
        <w:rPr>
          <w:noProof/>
        </w:rPr>
        <w:fldChar w:fldCharType="end"/>
      </w:r>
    </w:p>
    <w:p w14:paraId="6890EB8C" w14:textId="2C9DD149"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23YUG</w:t>
      </w:r>
      <w:r w:rsidRPr="00065B62">
        <w:rPr>
          <w:noProof/>
        </w:rPr>
        <w:tab/>
        <w:t>Use of information on DNA database systems</w:t>
      </w:r>
      <w:r w:rsidRPr="00065B62">
        <w:rPr>
          <w:noProof/>
        </w:rPr>
        <w:tab/>
      </w:r>
      <w:r w:rsidRPr="00065B62">
        <w:rPr>
          <w:noProof/>
        </w:rPr>
        <w:fldChar w:fldCharType="begin"/>
      </w:r>
      <w:r w:rsidRPr="00065B62">
        <w:rPr>
          <w:noProof/>
        </w:rPr>
        <w:instrText xml:space="preserve"> PAGEREF _Toc152947540 \h </w:instrText>
      </w:r>
      <w:r w:rsidRPr="00065B62">
        <w:rPr>
          <w:noProof/>
        </w:rPr>
      </w:r>
      <w:r w:rsidRPr="00065B62">
        <w:rPr>
          <w:noProof/>
        </w:rPr>
        <w:fldChar w:fldCharType="separate"/>
      </w:r>
      <w:r w:rsidR="009835C7">
        <w:rPr>
          <w:noProof/>
        </w:rPr>
        <w:t>121</w:t>
      </w:r>
      <w:r w:rsidRPr="00065B62">
        <w:rPr>
          <w:noProof/>
        </w:rPr>
        <w:fldChar w:fldCharType="end"/>
      </w:r>
    </w:p>
    <w:p w14:paraId="1AA94289" w14:textId="74DA1720"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23YUH</w:t>
      </w:r>
      <w:r w:rsidRPr="00065B62">
        <w:rPr>
          <w:noProof/>
        </w:rPr>
        <w:tab/>
        <w:t>Permissible matching of DNA profiles</w:t>
      </w:r>
      <w:r w:rsidRPr="00065B62">
        <w:rPr>
          <w:noProof/>
        </w:rPr>
        <w:tab/>
      </w:r>
      <w:r w:rsidRPr="00065B62">
        <w:rPr>
          <w:noProof/>
        </w:rPr>
        <w:fldChar w:fldCharType="begin"/>
      </w:r>
      <w:r w:rsidRPr="00065B62">
        <w:rPr>
          <w:noProof/>
        </w:rPr>
        <w:instrText xml:space="preserve"> PAGEREF _Toc152947541 \h </w:instrText>
      </w:r>
      <w:r w:rsidRPr="00065B62">
        <w:rPr>
          <w:noProof/>
        </w:rPr>
      </w:r>
      <w:r w:rsidRPr="00065B62">
        <w:rPr>
          <w:noProof/>
        </w:rPr>
        <w:fldChar w:fldCharType="separate"/>
      </w:r>
      <w:r w:rsidR="009835C7">
        <w:rPr>
          <w:noProof/>
        </w:rPr>
        <w:t>122</w:t>
      </w:r>
      <w:r w:rsidRPr="00065B62">
        <w:rPr>
          <w:noProof/>
        </w:rPr>
        <w:fldChar w:fldCharType="end"/>
      </w:r>
    </w:p>
    <w:p w14:paraId="6A6A5217" w14:textId="7F1C2ED9"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23YUI</w:t>
      </w:r>
      <w:r w:rsidRPr="00065B62">
        <w:rPr>
          <w:noProof/>
        </w:rPr>
        <w:tab/>
        <w:t>Disclosure of information</w:t>
      </w:r>
      <w:r w:rsidRPr="00065B62">
        <w:rPr>
          <w:noProof/>
        </w:rPr>
        <w:tab/>
      </w:r>
      <w:r w:rsidRPr="00065B62">
        <w:rPr>
          <w:noProof/>
        </w:rPr>
        <w:fldChar w:fldCharType="begin"/>
      </w:r>
      <w:r w:rsidRPr="00065B62">
        <w:rPr>
          <w:noProof/>
        </w:rPr>
        <w:instrText xml:space="preserve"> PAGEREF _Toc152947542 \h </w:instrText>
      </w:r>
      <w:r w:rsidRPr="00065B62">
        <w:rPr>
          <w:noProof/>
        </w:rPr>
      </w:r>
      <w:r w:rsidRPr="00065B62">
        <w:rPr>
          <w:noProof/>
        </w:rPr>
        <w:fldChar w:fldCharType="separate"/>
      </w:r>
      <w:r w:rsidR="009835C7">
        <w:rPr>
          <w:noProof/>
        </w:rPr>
        <w:t>122</w:t>
      </w:r>
      <w:r w:rsidRPr="00065B62">
        <w:rPr>
          <w:noProof/>
        </w:rPr>
        <w:fldChar w:fldCharType="end"/>
      </w:r>
    </w:p>
    <w:p w14:paraId="0BDC31C6" w14:textId="26D677C3"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23YUJ</w:t>
      </w:r>
      <w:r w:rsidRPr="00065B62">
        <w:rPr>
          <w:noProof/>
        </w:rPr>
        <w:tab/>
        <w:t>This Division does not restrict operation of this Part</w:t>
      </w:r>
      <w:r w:rsidRPr="00065B62">
        <w:rPr>
          <w:noProof/>
        </w:rPr>
        <w:tab/>
      </w:r>
      <w:r w:rsidRPr="00065B62">
        <w:rPr>
          <w:noProof/>
        </w:rPr>
        <w:fldChar w:fldCharType="begin"/>
      </w:r>
      <w:r w:rsidRPr="00065B62">
        <w:rPr>
          <w:noProof/>
        </w:rPr>
        <w:instrText xml:space="preserve"> PAGEREF _Toc152947543 \h </w:instrText>
      </w:r>
      <w:r w:rsidRPr="00065B62">
        <w:rPr>
          <w:noProof/>
        </w:rPr>
      </w:r>
      <w:r w:rsidRPr="00065B62">
        <w:rPr>
          <w:noProof/>
        </w:rPr>
        <w:fldChar w:fldCharType="separate"/>
      </w:r>
      <w:r w:rsidR="009835C7">
        <w:rPr>
          <w:noProof/>
        </w:rPr>
        <w:t>123</w:t>
      </w:r>
      <w:r w:rsidRPr="00065B62">
        <w:rPr>
          <w:noProof/>
        </w:rPr>
        <w:fldChar w:fldCharType="end"/>
      </w:r>
    </w:p>
    <w:p w14:paraId="196E1E3F" w14:textId="54A7A5E6"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11B—Concurrent operation of State and Territory laws</w:t>
      </w:r>
      <w:r w:rsidRPr="00065B62">
        <w:rPr>
          <w:b w:val="0"/>
          <w:noProof/>
          <w:sz w:val="18"/>
        </w:rPr>
        <w:tab/>
      </w:r>
      <w:r w:rsidRPr="00065B62">
        <w:rPr>
          <w:b w:val="0"/>
          <w:noProof/>
          <w:sz w:val="18"/>
        </w:rPr>
        <w:fldChar w:fldCharType="begin"/>
      </w:r>
      <w:r w:rsidRPr="00065B62">
        <w:rPr>
          <w:b w:val="0"/>
          <w:noProof/>
          <w:sz w:val="18"/>
        </w:rPr>
        <w:instrText xml:space="preserve"> PAGEREF _Toc152947544 \h </w:instrText>
      </w:r>
      <w:r w:rsidRPr="00065B62">
        <w:rPr>
          <w:b w:val="0"/>
          <w:noProof/>
          <w:sz w:val="18"/>
        </w:rPr>
      </w:r>
      <w:r w:rsidRPr="00065B62">
        <w:rPr>
          <w:b w:val="0"/>
          <w:noProof/>
          <w:sz w:val="18"/>
        </w:rPr>
        <w:fldChar w:fldCharType="separate"/>
      </w:r>
      <w:r w:rsidR="009835C7">
        <w:rPr>
          <w:b w:val="0"/>
          <w:noProof/>
          <w:sz w:val="18"/>
        </w:rPr>
        <w:t>124</w:t>
      </w:r>
      <w:r w:rsidRPr="00065B62">
        <w:rPr>
          <w:b w:val="0"/>
          <w:noProof/>
          <w:sz w:val="18"/>
        </w:rPr>
        <w:fldChar w:fldCharType="end"/>
      </w:r>
    </w:p>
    <w:p w14:paraId="308B1BE6" w14:textId="5C7E436D" w:rsidR="00A530CD" w:rsidRPr="00065B62" w:rsidRDefault="00A530CD">
      <w:pPr>
        <w:pStyle w:val="TOC5"/>
        <w:rPr>
          <w:rFonts w:asciiTheme="minorHAnsi" w:eastAsiaTheme="minorEastAsia" w:hAnsiTheme="minorHAnsi" w:cstheme="minorBidi"/>
          <w:noProof/>
          <w:kern w:val="0"/>
          <w:sz w:val="22"/>
          <w:szCs w:val="22"/>
        </w:rPr>
      </w:pPr>
      <w:r w:rsidRPr="00065B62">
        <w:rPr>
          <w:noProof/>
        </w:rPr>
        <w:t>23YUL</w:t>
      </w:r>
      <w:r w:rsidRPr="00065B62">
        <w:rPr>
          <w:noProof/>
        </w:rPr>
        <w:tab/>
        <w:t>Concurrent operation of State and Territory laws</w:t>
      </w:r>
      <w:r w:rsidRPr="00065B62">
        <w:rPr>
          <w:noProof/>
        </w:rPr>
        <w:tab/>
      </w:r>
      <w:r w:rsidRPr="00065B62">
        <w:rPr>
          <w:noProof/>
        </w:rPr>
        <w:fldChar w:fldCharType="begin"/>
      </w:r>
      <w:r w:rsidRPr="00065B62">
        <w:rPr>
          <w:noProof/>
        </w:rPr>
        <w:instrText xml:space="preserve"> PAGEREF _Toc152947545 \h </w:instrText>
      </w:r>
      <w:r w:rsidRPr="00065B62">
        <w:rPr>
          <w:noProof/>
        </w:rPr>
      </w:r>
      <w:r w:rsidRPr="00065B62">
        <w:rPr>
          <w:noProof/>
        </w:rPr>
        <w:fldChar w:fldCharType="separate"/>
      </w:r>
      <w:r w:rsidR="009835C7">
        <w:rPr>
          <w:noProof/>
        </w:rPr>
        <w:t>124</w:t>
      </w:r>
      <w:r w:rsidRPr="00065B62">
        <w:rPr>
          <w:noProof/>
        </w:rPr>
        <w:fldChar w:fldCharType="end"/>
      </w:r>
    </w:p>
    <w:p w14:paraId="63BA0531" w14:textId="1F2872E5"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t>Part IE—Forfeiture of child abuse material</w:t>
      </w:r>
      <w:r w:rsidRPr="00065B62">
        <w:rPr>
          <w:b w:val="0"/>
          <w:noProof/>
          <w:sz w:val="18"/>
        </w:rPr>
        <w:tab/>
      </w:r>
      <w:r w:rsidRPr="00065B62">
        <w:rPr>
          <w:b w:val="0"/>
          <w:noProof/>
          <w:sz w:val="18"/>
        </w:rPr>
        <w:fldChar w:fldCharType="begin"/>
      </w:r>
      <w:r w:rsidRPr="00065B62">
        <w:rPr>
          <w:b w:val="0"/>
          <w:noProof/>
          <w:sz w:val="18"/>
        </w:rPr>
        <w:instrText xml:space="preserve"> PAGEREF _Toc152947546 \h </w:instrText>
      </w:r>
      <w:r w:rsidRPr="00065B62">
        <w:rPr>
          <w:b w:val="0"/>
          <w:noProof/>
          <w:sz w:val="18"/>
        </w:rPr>
      </w:r>
      <w:r w:rsidRPr="00065B62">
        <w:rPr>
          <w:b w:val="0"/>
          <w:noProof/>
          <w:sz w:val="18"/>
        </w:rPr>
        <w:fldChar w:fldCharType="separate"/>
      </w:r>
      <w:r w:rsidR="009835C7">
        <w:rPr>
          <w:b w:val="0"/>
          <w:noProof/>
          <w:sz w:val="18"/>
        </w:rPr>
        <w:t>125</w:t>
      </w:r>
      <w:r w:rsidRPr="00065B62">
        <w:rPr>
          <w:b w:val="0"/>
          <w:noProof/>
          <w:sz w:val="18"/>
        </w:rPr>
        <w:fldChar w:fldCharType="end"/>
      </w:r>
    </w:p>
    <w:p w14:paraId="7266234E" w14:textId="57A45D72"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1—Things this Part applies to</w:t>
      </w:r>
      <w:r w:rsidRPr="00065B62">
        <w:rPr>
          <w:b w:val="0"/>
          <w:noProof/>
          <w:sz w:val="18"/>
        </w:rPr>
        <w:tab/>
      </w:r>
      <w:r w:rsidRPr="00065B62">
        <w:rPr>
          <w:b w:val="0"/>
          <w:noProof/>
          <w:sz w:val="18"/>
        </w:rPr>
        <w:fldChar w:fldCharType="begin"/>
      </w:r>
      <w:r w:rsidRPr="00065B62">
        <w:rPr>
          <w:b w:val="0"/>
          <w:noProof/>
          <w:sz w:val="18"/>
        </w:rPr>
        <w:instrText xml:space="preserve"> PAGEREF _Toc152947547 \h </w:instrText>
      </w:r>
      <w:r w:rsidRPr="00065B62">
        <w:rPr>
          <w:b w:val="0"/>
          <w:noProof/>
          <w:sz w:val="18"/>
        </w:rPr>
      </w:r>
      <w:r w:rsidRPr="00065B62">
        <w:rPr>
          <w:b w:val="0"/>
          <w:noProof/>
          <w:sz w:val="18"/>
        </w:rPr>
        <w:fldChar w:fldCharType="separate"/>
      </w:r>
      <w:r w:rsidR="009835C7">
        <w:rPr>
          <w:b w:val="0"/>
          <w:noProof/>
          <w:sz w:val="18"/>
        </w:rPr>
        <w:t>125</w:t>
      </w:r>
      <w:r w:rsidRPr="00065B62">
        <w:rPr>
          <w:b w:val="0"/>
          <w:noProof/>
          <w:sz w:val="18"/>
        </w:rPr>
        <w:fldChar w:fldCharType="end"/>
      </w:r>
    </w:p>
    <w:p w14:paraId="536566DD" w14:textId="7470CCE6" w:rsidR="00A530CD" w:rsidRPr="00065B62" w:rsidRDefault="00A530CD">
      <w:pPr>
        <w:pStyle w:val="TOC5"/>
        <w:rPr>
          <w:rFonts w:asciiTheme="minorHAnsi" w:eastAsiaTheme="minorEastAsia" w:hAnsiTheme="minorHAnsi" w:cstheme="minorBidi"/>
          <w:noProof/>
          <w:kern w:val="0"/>
          <w:sz w:val="22"/>
          <w:szCs w:val="22"/>
        </w:rPr>
      </w:pPr>
      <w:r w:rsidRPr="00065B62">
        <w:rPr>
          <w:noProof/>
        </w:rPr>
        <w:t>23ZA</w:t>
      </w:r>
      <w:r w:rsidRPr="00065B62">
        <w:rPr>
          <w:noProof/>
        </w:rPr>
        <w:tab/>
        <w:t>Application</w:t>
      </w:r>
      <w:r w:rsidRPr="00065B62">
        <w:rPr>
          <w:noProof/>
        </w:rPr>
        <w:tab/>
      </w:r>
      <w:r w:rsidRPr="00065B62">
        <w:rPr>
          <w:noProof/>
        </w:rPr>
        <w:fldChar w:fldCharType="begin"/>
      </w:r>
      <w:r w:rsidRPr="00065B62">
        <w:rPr>
          <w:noProof/>
        </w:rPr>
        <w:instrText xml:space="preserve"> PAGEREF _Toc152947548 \h </w:instrText>
      </w:r>
      <w:r w:rsidRPr="00065B62">
        <w:rPr>
          <w:noProof/>
        </w:rPr>
      </w:r>
      <w:r w:rsidRPr="00065B62">
        <w:rPr>
          <w:noProof/>
        </w:rPr>
        <w:fldChar w:fldCharType="separate"/>
      </w:r>
      <w:r w:rsidR="009835C7">
        <w:rPr>
          <w:noProof/>
        </w:rPr>
        <w:t>125</w:t>
      </w:r>
      <w:r w:rsidRPr="00065B62">
        <w:rPr>
          <w:noProof/>
        </w:rPr>
        <w:fldChar w:fldCharType="end"/>
      </w:r>
    </w:p>
    <w:p w14:paraId="74280C1E" w14:textId="6EAB864E"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2—Forfeiture by operation of law after notice is given</w:t>
      </w:r>
      <w:r w:rsidRPr="00065B62">
        <w:rPr>
          <w:b w:val="0"/>
          <w:noProof/>
          <w:sz w:val="18"/>
        </w:rPr>
        <w:tab/>
      </w:r>
      <w:r w:rsidRPr="00065B62">
        <w:rPr>
          <w:b w:val="0"/>
          <w:noProof/>
          <w:sz w:val="18"/>
        </w:rPr>
        <w:fldChar w:fldCharType="begin"/>
      </w:r>
      <w:r w:rsidRPr="00065B62">
        <w:rPr>
          <w:b w:val="0"/>
          <w:noProof/>
          <w:sz w:val="18"/>
        </w:rPr>
        <w:instrText xml:space="preserve"> PAGEREF _Toc152947549 \h </w:instrText>
      </w:r>
      <w:r w:rsidRPr="00065B62">
        <w:rPr>
          <w:b w:val="0"/>
          <w:noProof/>
          <w:sz w:val="18"/>
        </w:rPr>
      </w:r>
      <w:r w:rsidRPr="00065B62">
        <w:rPr>
          <w:b w:val="0"/>
          <w:noProof/>
          <w:sz w:val="18"/>
        </w:rPr>
        <w:fldChar w:fldCharType="separate"/>
      </w:r>
      <w:r w:rsidR="009835C7">
        <w:rPr>
          <w:b w:val="0"/>
          <w:noProof/>
          <w:sz w:val="18"/>
        </w:rPr>
        <w:t>126</w:t>
      </w:r>
      <w:r w:rsidRPr="00065B62">
        <w:rPr>
          <w:b w:val="0"/>
          <w:noProof/>
          <w:sz w:val="18"/>
        </w:rPr>
        <w:fldChar w:fldCharType="end"/>
      </w:r>
    </w:p>
    <w:p w14:paraId="3F65C0F3" w14:textId="1E54FFFD" w:rsidR="00A530CD" w:rsidRPr="00065B62" w:rsidRDefault="00A530CD">
      <w:pPr>
        <w:pStyle w:val="TOC5"/>
        <w:rPr>
          <w:rFonts w:asciiTheme="minorHAnsi" w:eastAsiaTheme="minorEastAsia" w:hAnsiTheme="minorHAnsi" w:cstheme="minorBidi"/>
          <w:noProof/>
          <w:kern w:val="0"/>
          <w:sz w:val="22"/>
          <w:szCs w:val="22"/>
        </w:rPr>
      </w:pPr>
      <w:r w:rsidRPr="00065B62">
        <w:rPr>
          <w:noProof/>
        </w:rPr>
        <w:t>23ZB</w:t>
      </w:r>
      <w:r w:rsidRPr="00065B62">
        <w:rPr>
          <w:noProof/>
        </w:rPr>
        <w:tab/>
        <w:t>Forfeiture of material by operation of law</w:t>
      </w:r>
      <w:r w:rsidRPr="00065B62">
        <w:rPr>
          <w:noProof/>
        </w:rPr>
        <w:tab/>
      </w:r>
      <w:r w:rsidRPr="00065B62">
        <w:rPr>
          <w:noProof/>
        </w:rPr>
        <w:fldChar w:fldCharType="begin"/>
      </w:r>
      <w:r w:rsidRPr="00065B62">
        <w:rPr>
          <w:noProof/>
        </w:rPr>
        <w:instrText xml:space="preserve"> PAGEREF _Toc152947550 \h </w:instrText>
      </w:r>
      <w:r w:rsidRPr="00065B62">
        <w:rPr>
          <w:noProof/>
        </w:rPr>
      </w:r>
      <w:r w:rsidRPr="00065B62">
        <w:rPr>
          <w:noProof/>
        </w:rPr>
        <w:fldChar w:fldCharType="separate"/>
      </w:r>
      <w:r w:rsidR="009835C7">
        <w:rPr>
          <w:noProof/>
        </w:rPr>
        <w:t>126</w:t>
      </w:r>
      <w:r w:rsidRPr="00065B62">
        <w:rPr>
          <w:noProof/>
        </w:rPr>
        <w:fldChar w:fldCharType="end"/>
      </w:r>
    </w:p>
    <w:p w14:paraId="3DA81367" w14:textId="52AEFD6B" w:rsidR="00A530CD" w:rsidRPr="00065B62" w:rsidRDefault="00A530CD">
      <w:pPr>
        <w:pStyle w:val="TOC5"/>
        <w:rPr>
          <w:rFonts w:asciiTheme="minorHAnsi" w:eastAsiaTheme="minorEastAsia" w:hAnsiTheme="minorHAnsi" w:cstheme="minorBidi"/>
          <w:noProof/>
          <w:kern w:val="0"/>
          <w:sz w:val="22"/>
          <w:szCs w:val="22"/>
        </w:rPr>
      </w:pPr>
      <w:r w:rsidRPr="00065B62">
        <w:rPr>
          <w:noProof/>
        </w:rPr>
        <w:t>23ZC</w:t>
      </w:r>
      <w:r w:rsidRPr="00065B62">
        <w:rPr>
          <w:noProof/>
        </w:rPr>
        <w:tab/>
        <w:t>Providing copies of innocuous parts of material to be forfeited</w:t>
      </w:r>
      <w:r w:rsidRPr="00065B62">
        <w:rPr>
          <w:noProof/>
        </w:rPr>
        <w:tab/>
      </w:r>
      <w:r w:rsidRPr="00065B62">
        <w:rPr>
          <w:noProof/>
        </w:rPr>
        <w:fldChar w:fldCharType="begin"/>
      </w:r>
      <w:r w:rsidRPr="00065B62">
        <w:rPr>
          <w:noProof/>
        </w:rPr>
        <w:instrText xml:space="preserve"> PAGEREF _Toc152947551 \h </w:instrText>
      </w:r>
      <w:r w:rsidRPr="00065B62">
        <w:rPr>
          <w:noProof/>
        </w:rPr>
      </w:r>
      <w:r w:rsidRPr="00065B62">
        <w:rPr>
          <w:noProof/>
        </w:rPr>
        <w:fldChar w:fldCharType="separate"/>
      </w:r>
      <w:r w:rsidR="009835C7">
        <w:rPr>
          <w:noProof/>
        </w:rPr>
        <w:t>128</w:t>
      </w:r>
      <w:r w:rsidRPr="00065B62">
        <w:rPr>
          <w:noProof/>
        </w:rPr>
        <w:fldChar w:fldCharType="end"/>
      </w:r>
    </w:p>
    <w:p w14:paraId="73FD2A2F" w14:textId="2042958E"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3—Forfeiture by court order on application</w:t>
      </w:r>
      <w:r w:rsidRPr="00065B62">
        <w:rPr>
          <w:b w:val="0"/>
          <w:noProof/>
          <w:sz w:val="18"/>
        </w:rPr>
        <w:tab/>
      </w:r>
      <w:r w:rsidRPr="00065B62">
        <w:rPr>
          <w:b w:val="0"/>
          <w:noProof/>
          <w:sz w:val="18"/>
        </w:rPr>
        <w:fldChar w:fldCharType="begin"/>
      </w:r>
      <w:r w:rsidRPr="00065B62">
        <w:rPr>
          <w:b w:val="0"/>
          <w:noProof/>
          <w:sz w:val="18"/>
        </w:rPr>
        <w:instrText xml:space="preserve"> PAGEREF _Toc152947552 \h </w:instrText>
      </w:r>
      <w:r w:rsidRPr="00065B62">
        <w:rPr>
          <w:b w:val="0"/>
          <w:noProof/>
          <w:sz w:val="18"/>
        </w:rPr>
      </w:r>
      <w:r w:rsidRPr="00065B62">
        <w:rPr>
          <w:b w:val="0"/>
          <w:noProof/>
          <w:sz w:val="18"/>
        </w:rPr>
        <w:fldChar w:fldCharType="separate"/>
      </w:r>
      <w:r w:rsidR="009835C7">
        <w:rPr>
          <w:b w:val="0"/>
          <w:noProof/>
          <w:sz w:val="18"/>
        </w:rPr>
        <w:t>130</w:t>
      </w:r>
      <w:r w:rsidRPr="00065B62">
        <w:rPr>
          <w:b w:val="0"/>
          <w:noProof/>
          <w:sz w:val="18"/>
        </w:rPr>
        <w:fldChar w:fldCharType="end"/>
      </w:r>
    </w:p>
    <w:p w14:paraId="5248501F" w14:textId="2B21EA44" w:rsidR="00A530CD" w:rsidRPr="00065B62" w:rsidRDefault="00A530CD">
      <w:pPr>
        <w:pStyle w:val="TOC5"/>
        <w:rPr>
          <w:rFonts w:asciiTheme="minorHAnsi" w:eastAsiaTheme="minorEastAsia" w:hAnsiTheme="minorHAnsi" w:cstheme="minorBidi"/>
          <w:noProof/>
          <w:kern w:val="0"/>
          <w:sz w:val="22"/>
          <w:szCs w:val="22"/>
        </w:rPr>
      </w:pPr>
      <w:r w:rsidRPr="00065B62">
        <w:rPr>
          <w:noProof/>
        </w:rPr>
        <w:t>23ZD</w:t>
      </w:r>
      <w:r w:rsidRPr="00065B62">
        <w:rPr>
          <w:noProof/>
        </w:rPr>
        <w:tab/>
        <w:t>Forfeiture of material by court order on application</w:t>
      </w:r>
      <w:r w:rsidRPr="00065B62">
        <w:rPr>
          <w:noProof/>
        </w:rPr>
        <w:tab/>
      </w:r>
      <w:r w:rsidRPr="00065B62">
        <w:rPr>
          <w:noProof/>
        </w:rPr>
        <w:fldChar w:fldCharType="begin"/>
      </w:r>
      <w:r w:rsidRPr="00065B62">
        <w:rPr>
          <w:noProof/>
        </w:rPr>
        <w:instrText xml:space="preserve"> PAGEREF _Toc152947553 \h </w:instrText>
      </w:r>
      <w:r w:rsidRPr="00065B62">
        <w:rPr>
          <w:noProof/>
        </w:rPr>
      </w:r>
      <w:r w:rsidRPr="00065B62">
        <w:rPr>
          <w:noProof/>
        </w:rPr>
        <w:fldChar w:fldCharType="separate"/>
      </w:r>
      <w:r w:rsidR="009835C7">
        <w:rPr>
          <w:noProof/>
        </w:rPr>
        <w:t>130</w:t>
      </w:r>
      <w:r w:rsidRPr="00065B62">
        <w:rPr>
          <w:noProof/>
        </w:rPr>
        <w:fldChar w:fldCharType="end"/>
      </w:r>
    </w:p>
    <w:p w14:paraId="3B36A9A0" w14:textId="5B9B5F73"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4—Provisions relating to forfeiture under this Part generally</w:t>
      </w:r>
      <w:r w:rsidRPr="00065B62">
        <w:rPr>
          <w:b w:val="0"/>
          <w:noProof/>
          <w:sz w:val="18"/>
        </w:rPr>
        <w:tab/>
      </w:r>
      <w:r w:rsidRPr="00065B62">
        <w:rPr>
          <w:b w:val="0"/>
          <w:noProof/>
          <w:sz w:val="18"/>
        </w:rPr>
        <w:fldChar w:fldCharType="begin"/>
      </w:r>
      <w:r w:rsidRPr="00065B62">
        <w:rPr>
          <w:b w:val="0"/>
          <w:noProof/>
          <w:sz w:val="18"/>
        </w:rPr>
        <w:instrText xml:space="preserve"> PAGEREF _Toc152947554 \h </w:instrText>
      </w:r>
      <w:r w:rsidRPr="00065B62">
        <w:rPr>
          <w:b w:val="0"/>
          <w:noProof/>
          <w:sz w:val="18"/>
        </w:rPr>
      </w:r>
      <w:r w:rsidRPr="00065B62">
        <w:rPr>
          <w:b w:val="0"/>
          <w:noProof/>
          <w:sz w:val="18"/>
        </w:rPr>
        <w:fldChar w:fldCharType="separate"/>
      </w:r>
      <w:r w:rsidR="009835C7">
        <w:rPr>
          <w:b w:val="0"/>
          <w:noProof/>
          <w:sz w:val="18"/>
        </w:rPr>
        <w:t>133</w:t>
      </w:r>
      <w:r w:rsidRPr="00065B62">
        <w:rPr>
          <w:b w:val="0"/>
          <w:noProof/>
          <w:sz w:val="18"/>
        </w:rPr>
        <w:fldChar w:fldCharType="end"/>
      </w:r>
    </w:p>
    <w:p w14:paraId="3B163C56" w14:textId="7386A692" w:rsidR="00A530CD" w:rsidRPr="00065B62" w:rsidRDefault="00A530CD">
      <w:pPr>
        <w:pStyle w:val="TOC5"/>
        <w:rPr>
          <w:rFonts w:asciiTheme="minorHAnsi" w:eastAsiaTheme="minorEastAsia" w:hAnsiTheme="minorHAnsi" w:cstheme="minorBidi"/>
          <w:noProof/>
          <w:kern w:val="0"/>
          <w:sz w:val="22"/>
          <w:szCs w:val="22"/>
        </w:rPr>
      </w:pPr>
      <w:r w:rsidRPr="00065B62">
        <w:rPr>
          <w:noProof/>
        </w:rPr>
        <w:t>23ZE</w:t>
      </w:r>
      <w:r w:rsidRPr="00065B62">
        <w:rPr>
          <w:noProof/>
        </w:rPr>
        <w:tab/>
        <w:t>Effect of forfeiture under this Part</w:t>
      </w:r>
      <w:r w:rsidRPr="00065B62">
        <w:rPr>
          <w:noProof/>
        </w:rPr>
        <w:tab/>
      </w:r>
      <w:r w:rsidRPr="00065B62">
        <w:rPr>
          <w:noProof/>
        </w:rPr>
        <w:fldChar w:fldCharType="begin"/>
      </w:r>
      <w:r w:rsidRPr="00065B62">
        <w:rPr>
          <w:noProof/>
        </w:rPr>
        <w:instrText xml:space="preserve"> PAGEREF _Toc152947555 \h </w:instrText>
      </w:r>
      <w:r w:rsidRPr="00065B62">
        <w:rPr>
          <w:noProof/>
        </w:rPr>
      </w:r>
      <w:r w:rsidRPr="00065B62">
        <w:rPr>
          <w:noProof/>
        </w:rPr>
        <w:fldChar w:fldCharType="separate"/>
      </w:r>
      <w:r w:rsidR="009835C7">
        <w:rPr>
          <w:noProof/>
        </w:rPr>
        <w:t>133</w:t>
      </w:r>
      <w:r w:rsidRPr="00065B62">
        <w:rPr>
          <w:noProof/>
        </w:rPr>
        <w:fldChar w:fldCharType="end"/>
      </w:r>
    </w:p>
    <w:p w14:paraId="5F158795" w14:textId="19BF02AC" w:rsidR="00A530CD" w:rsidRPr="00065B62" w:rsidRDefault="00A530CD">
      <w:pPr>
        <w:pStyle w:val="TOC5"/>
        <w:rPr>
          <w:rFonts w:asciiTheme="minorHAnsi" w:eastAsiaTheme="minorEastAsia" w:hAnsiTheme="minorHAnsi" w:cstheme="minorBidi"/>
          <w:noProof/>
          <w:kern w:val="0"/>
          <w:sz w:val="22"/>
          <w:szCs w:val="22"/>
        </w:rPr>
      </w:pPr>
      <w:r w:rsidRPr="00065B62">
        <w:rPr>
          <w:noProof/>
        </w:rPr>
        <w:t>23ZF</w:t>
      </w:r>
      <w:r w:rsidRPr="00065B62">
        <w:rPr>
          <w:noProof/>
        </w:rPr>
        <w:tab/>
        <w:t>Compensation for forfeiture of electronic equipment etc.</w:t>
      </w:r>
      <w:r w:rsidRPr="00065B62">
        <w:rPr>
          <w:noProof/>
        </w:rPr>
        <w:tab/>
      </w:r>
      <w:r w:rsidRPr="00065B62">
        <w:rPr>
          <w:noProof/>
        </w:rPr>
        <w:fldChar w:fldCharType="begin"/>
      </w:r>
      <w:r w:rsidRPr="00065B62">
        <w:rPr>
          <w:noProof/>
        </w:rPr>
        <w:instrText xml:space="preserve"> PAGEREF _Toc152947556 \h </w:instrText>
      </w:r>
      <w:r w:rsidRPr="00065B62">
        <w:rPr>
          <w:noProof/>
        </w:rPr>
      </w:r>
      <w:r w:rsidRPr="00065B62">
        <w:rPr>
          <w:noProof/>
        </w:rPr>
        <w:fldChar w:fldCharType="separate"/>
      </w:r>
      <w:r w:rsidR="009835C7">
        <w:rPr>
          <w:noProof/>
        </w:rPr>
        <w:t>133</w:t>
      </w:r>
      <w:r w:rsidRPr="00065B62">
        <w:rPr>
          <w:noProof/>
        </w:rPr>
        <w:fldChar w:fldCharType="end"/>
      </w:r>
    </w:p>
    <w:p w14:paraId="57FF3EE3" w14:textId="69350349" w:rsidR="00A530CD" w:rsidRPr="00065B62" w:rsidRDefault="00A530CD">
      <w:pPr>
        <w:pStyle w:val="TOC5"/>
        <w:rPr>
          <w:rFonts w:asciiTheme="minorHAnsi" w:eastAsiaTheme="minorEastAsia" w:hAnsiTheme="minorHAnsi" w:cstheme="minorBidi"/>
          <w:noProof/>
          <w:kern w:val="0"/>
          <w:sz w:val="22"/>
          <w:szCs w:val="22"/>
        </w:rPr>
      </w:pPr>
      <w:r w:rsidRPr="00065B62">
        <w:rPr>
          <w:noProof/>
        </w:rPr>
        <w:t>23ZG</w:t>
      </w:r>
      <w:r w:rsidRPr="00065B62">
        <w:rPr>
          <w:noProof/>
        </w:rPr>
        <w:tab/>
        <w:t>Delegation by head of police force</w:t>
      </w:r>
      <w:r w:rsidRPr="00065B62">
        <w:rPr>
          <w:noProof/>
        </w:rPr>
        <w:tab/>
      </w:r>
      <w:r w:rsidRPr="00065B62">
        <w:rPr>
          <w:noProof/>
        </w:rPr>
        <w:fldChar w:fldCharType="begin"/>
      </w:r>
      <w:r w:rsidRPr="00065B62">
        <w:rPr>
          <w:noProof/>
        </w:rPr>
        <w:instrText xml:space="preserve"> PAGEREF _Toc152947557 \h </w:instrText>
      </w:r>
      <w:r w:rsidRPr="00065B62">
        <w:rPr>
          <w:noProof/>
        </w:rPr>
      </w:r>
      <w:r w:rsidRPr="00065B62">
        <w:rPr>
          <w:noProof/>
        </w:rPr>
        <w:fldChar w:fldCharType="separate"/>
      </w:r>
      <w:r w:rsidR="009835C7">
        <w:rPr>
          <w:noProof/>
        </w:rPr>
        <w:t>134</w:t>
      </w:r>
      <w:r w:rsidRPr="00065B62">
        <w:rPr>
          <w:noProof/>
        </w:rPr>
        <w:fldChar w:fldCharType="end"/>
      </w:r>
    </w:p>
    <w:p w14:paraId="761C698C" w14:textId="77EFDCCE"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t>Part IIA—Protection of public and other services</w:t>
      </w:r>
      <w:r w:rsidRPr="00065B62">
        <w:rPr>
          <w:b w:val="0"/>
          <w:noProof/>
          <w:sz w:val="18"/>
        </w:rPr>
        <w:tab/>
      </w:r>
      <w:r w:rsidRPr="00065B62">
        <w:rPr>
          <w:b w:val="0"/>
          <w:noProof/>
          <w:sz w:val="18"/>
        </w:rPr>
        <w:fldChar w:fldCharType="begin"/>
      </w:r>
      <w:r w:rsidRPr="00065B62">
        <w:rPr>
          <w:b w:val="0"/>
          <w:noProof/>
          <w:sz w:val="18"/>
        </w:rPr>
        <w:instrText xml:space="preserve"> PAGEREF _Toc152947558 \h </w:instrText>
      </w:r>
      <w:r w:rsidRPr="00065B62">
        <w:rPr>
          <w:b w:val="0"/>
          <w:noProof/>
          <w:sz w:val="18"/>
        </w:rPr>
      </w:r>
      <w:r w:rsidRPr="00065B62">
        <w:rPr>
          <w:b w:val="0"/>
          <w:noProof/>
          <w:sz w:val="18"/>
        </w:rPr>
        <w:fldChar w:fldCharType="separate"/>
      </w:r>
      <w:r w:rsidR="009835C7">
        <w:rPr>
          <w:b w:val="0"/>
          <w:noProof/>
          <w:sz w:val="18"/>
        </w:rPr>
        <w:t>135</w:t>
      </w:r>
      <w:r w:rsidRPr="00065B62">
        <w:rPr>
          <w:b w:val="0"/>
          <w:noProof/>
          <w:sz w:val="18"/>
        </w:rPr>
        <w:fldChar w:fldCharType="end"/>
      </w:r>
    </w:p>
    <w:p w14:paraId="3B0A0CF5" w14:textId="5DF29D2E" w:rsidR="00A530CD" w:rsidRPr="00065B62" w:rsidRDefault="00A530CD">
      <w:pPr>
        <w:pStyle w:val="TOC5"/>
        <w:rPr>
          <w:rFonts w:asciiTheme="minorHAnsi" w:eastAsiaTheme="minorEastAsia" w:hAnsiTheme="minorHAnsi" w:cstheme="minorBidi"/>
          <w:noProof/>
          <w:kern w:val="0"/>
          <w:sz w:val="22"/>
          <w:szCs w:val="22"/>
        </w:rPr>
      </w:pPr>
      <w:r w:rsidRPr="00065B62">
        <w:rPr>
          <w:noProof/>
        </w:rPr>
        <w:t>30J</w:t>
      </w:r>
      <w:r w:rsidRPr="00065B62">
        <w:rPr>
          <w:noProof/>
        </w:rPr>
        <w:tab/>
        <w:t>Industrial disturbances, lock</w:t>
      </w:r>
      <w:r w:rsidR="00065B62">
        <w:rPr>
          <w:noProof/>
        </w:rPr>
        <w:noBreakHyphen/>
      </w:r>
      <w:r w:rsidRPr="00065B62">
        <w:rPr>
          <w:noProof/>
        </w:rPr>
        <w:t>outs and strikes</w:t>
      </w:r>
      <w:r w:rsidRPr="00065B62">
        <w:rPr>
          <w:noProof/>
        </w:rPr>
        <w:tab/>
      </w:r>
      <w:r w:rsidRPr="00065B62">
        <w:rPr>
          <w:noProof/>
        </w:rPr>
        <w:fldChar w:fldCharType="begin"/>
      </w:r>
      <w:r w:rsidRPr="00065B62">
        <w:rPr>
          <w:noProof/>
        </w:rPr>
        <w:instrText xml:space="preserve"> PAGEREF _Toc152947559 \h </w:instrText>
      </w:r>
      <w:r w:rsidRPr="00065B62">
        <w:rPr>
          <w:noProof/>
        </w:rPr>
      </w:r>
      <w:r w:rsidRPr="00065B62">
        <w:rPr>
          <w:noProof/>
        </w:rPr>
        <w:fldChar w:fldCharType="separate"/>
      </w:r>
      <w:r w:rsidR="009835C7">
        <w:rPr>
          <w:noProof/>
        </w:rPr>
        <w:t>135</w:t>
      </w:r>
      <w:r w:rsidRPr="00065B62">
        <w:rPr>
          <w:noProof/>
        </w:rPr>
        <w:fldChar w:fldCharType="end"/>
      </w:r>
    </w:p>
    <w:p w14:paraId="0B9FD877" w14:textId="656C4C6F" w:rsidR="00A530CD" w:rsidRPr="00065B62" w:rsidRDefault="00A530CD">
      <w:pPr>
        <w:pStyle w:val="TOC5"/>
        <w:rPr>
          <w:rFonts w:asciiTheme="minorHAnsi" w:eastAsiaTheme="minorEastAsia" w:hAnsiTheme="minorHAnsi" w:cstheme="minorBidi"/>
          <w:noProof/>
          <w:kern w:val="0"/>
          <w:sz w:val="22"/>
          <w:szCs w:val="22"/>
        </w:rPr>
      </w:pPr>
      <w:r w:rsidRPr="00065B62">
        <w:rPr>
          <w:noProof/>
        </w:rPr>
        <w:lastRenderedPageBreak/>
        <w:t>30K</w:t>
      </w:r>
      <w:r w:rsidRPr="00065B62">
        <w:rPr>
          <w:noProof/>
        </w:rPr>
        <w:tab/>
        <w:t>Obstructing or hindering the performance of services</w:t>
      </w:r>
      <w:r w:rsidRPr="00065B62">
        <w:rPr>
          <w:noProof/>
        </w:rPr>
        <w:tab/>
      </w:r>
      <w:r w:rsidRPr="00065B62">
        <w:rPr>
          <w:noProof/>
        </w:rPr>
        <w:fldChar w:fldCharType="begin"/>
      </w:r>
      <w:r w:rsidRPr="00065B62">
        <w:rPr>
          <w:noProof/>
        </w:rPr>
        <w:instrText xml:space="preserve"> PAGEREF _Toc152947560 \h </w:instrText>
      </w:r>
      <w:r w:rsidRPr="00065B62">
        <w:rPr>
          <w:noProof/>
        </w:rPr>
      </w:r>
      <w:r w:rsidRPr="00065B62">
        <w:rPr>
          <w:noProof/>
        </w:rPr>
        <w:fldChar w:fldCharType="separate"/>
      </w:r>
      <w:r w:rsidR="009835C7">
        <w:rPr>
          <w:noProof/>
        </w:rPr>
        <w:t>136</w:t>
      </w:r>
      <w:r w:rsidRPr="00065B62">
        <w:rPr>
          <w:noProof/>
        </w:rPr>
        <w:fldChar w:fldCharType="end"/>
      </w:r>
    </w:p>
    <w:p w14:paraId="0E400F52" w14:textId="222094BB"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t>Part III—Offences relating to the administration of justice</w:t>
      </w:r>
      <w:r w:rsidRPr="00065B62">
        <w:rPr>
          <w:b w:val="0"/>
          <w:noProof/>
          <w:sz w:val="18"/>
        </w:rPr>
        <w:tab/>
      </w:r>
      <w:r w:rsidRPr="00065B62">
        <w:rPr>
          <w:b w:val="0"/>
          <w:noProof/>
          <w:sz w:val="18"/>
        </w:rPr>
        <w:fldChar w:fldCharType="begin"/>
      </w:r>
      <w:r w:rsidRPr="00065B62">
        <w:rPr>
          <w:b w:val="0"/>
          <w:noProof/>
          <w:sz w:val="18"/>
        </w:rPr>
        <w:instrText xml:space="preserve"> PAGEREF _Toc152947561 \h </w:instrText>
      </w:r>
      <w:r w:rsidRPr="00065B62">
        <w:rPr>
          <w:b w:val="0"/>
          <w:noProof/>
          <w:sz w:val="18"/>
        </w:rPr>
      </w:r>
      <w:r w:rsidRPr="00065B62">
        <w:rPr>
          <w:b w:val="0"/>
          <w:noProof/>
          <w:sz w:val="18"/>
        </w:rPr>
        <w:fldChar w:fldCharType="separate"/>
      </w:r>
      <w:r w:rsidR="009835C7">
        <w:rPr>
          <w:b w:val="0"/>
          <w:noProof/>
          <w:sz w:val="18"/>
        </w:rPr>
        <w:t>138</w:t>
      </w:r>
      <w:r w:rsidRPr="00065B62">
        <w:rPr>
          <w:b w:val="0"/>
          <w:noProof/>
          <w:sz w:val="18"/>
        </w:rPr>
        <w:fldChar w:fldCharType="end"/>
      </w:r>
    </w:p>
    <w:p w14:paraId="4A987835" w14:textId="4A9786E9"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1—Preliminary</w:t>
      </w:r>
      <w:r w:rsidRPr="00065B62">
        <w:rPr>
          <w:b w:val="0"/>
          <w:noProof/>
          <w:sz w:val="18"/>
        </w:rPr>
        <w:tab/>
      </w:r>
      <w:r w:rsidRPr="00065B62">
        <w:rPr>
          <w:b w:val="0"/>
          <w:noProof/>
          <w:sz w:val="18"/>
        </w:rPr>
        <w:fldChar w:fldCharType="begin"/>
      </w:r>
      <w:r w:rsidRPr="00065B62">
        <w:rPr>
          <w:b w:val="0"/>
          <w:noProof/>
          <w:sz w:val="18"/>
        </w:rPr>
        <w:instrText xml:space="preserve"> PAGEREF _Toc152947562 \h </w:instrText>
      </w:r>
      <w:r w:rsidRPr="00065B62">
        <w:rPr>
          <w:b w:val="0"/>
          <w:noProof/>
          <w:sz w:val="18"/>
        </w:rPr>
      </w:r>
      <w:r w:rsidRPr="00065B62">
        <w:rPr>
          <w:b w:val="0"/>
          <w:noProof/>
          <w:sz w:val="18"/>
        </w:rPr>
        <w:fldChar w:fldCharType="separate"/>
      </w:r>
      <w:r w:rsidR="009835C7">
        <w:rPr>
          <w:b w:val="0"/>
          <w:noProof/>
          <w:sz w:val="18"/>
        </w:rPr>
        <w:t>138</w:t>
      </w:r>
      <w:r w:rsidRPr="00065B62">
        <w:rPr>
          <w:b w:val="0"/>
          <w:noProof/>
          <w:sz w:val="18"/>
        </w:rPr>
        <w:fldChar w:fldCharType="end"/>
      </w:r>
    </w:p>
    <w:p w14:paraId="564864AA" w14:textId="7A2D3F97" w:rsidR="00A530CD" w:rsidRPr="00065B62" w:rsidRDefault="00A530CD">
      <w:pPr>
        <w:pStyle w:val="TOC5"/>
        <w:rPr>
          <w:rFonts w:asciiTheme="minorHAnsi" w:eastAsiaTheme="minorEastAsia" w:hAnsiTheme="minorHAnsi" w:cstheme="minorBidi"/>
          <w:noProof/>
          <w:kern w:val="0"/>
          <w:sz w:val="22"/>
          <w:szCs w:val="22"/>
        </w:rPr>
      </w:pPr>
      <w:r w:rsidRPr="00065B62">
        <w:rPr>
          <w:noProof/>
        </w:rPr>
        <w:t>31</w:t>
      </w:r>
      <w:r w:rsidRPr="00065B62">
        <w:rPr>
          <w:noProof/>
        </w:rPr>
        <w:tab/>
        <w:t>Judicial proceeding and tribunal definitions</w:t>
      </w:r>
      <w:r w:rsidRPr="00065B62">
        <w:rPr>
          <w:noProof/>
        </w:rPr>
        <w:tab/>
      </w:r>
      <w:r w:rsidRPr="00065B62">
        <w:rPr>
          <w:noProof/>
        </w:rPr>
        <w:fldChar w:fldCharType="begin"/>
      </w:r>
      <w:r w:rsidRPr="00065B62">
        <w:rPr>
          <w:noProof/>
        </w:rPr>
        <w:instrText xml:space="preserve"> PAGEREF _Toc152947563 \h </w:instrText>
      </w:r>
      <w:r w:rsidRPr="00065B62">
        <w:rPr>
          <w:noProof/>
        </w:rPr>
      </w:r>
      <w:r w:rsidRPr="00065B62">
        <w:rPr>
          <w:noProof/>
        </w:rPr>
        <w:fldChar w:fldCharType="separate"/>
      </w:r>
      <w:r w:rsidR="009835C7">
        <w:rPr>
          <w:noProof/>
        </w:rPr>
        <w:t>138</w:t>
      </w:r>
      <w:r w:rsidRPr="00065B62">
        <w:rPr>
          <w:noProof/>
        </w:rPr>
        <w:fldChar w:fldCharType="end"/>
      </w:r>
    </w:p>
    <w:p w14:paraId="324ABEAD" w14:textId="132750DB"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2—Judges and magistrates</w:t>
      </w:r>
      <w:r w:rsidRPr="00065B62">
        <w:rPr>
          <w:b w:val="0"/>
          <w:noProof/>
          <w:sz w:val="18"/>
        </w:rPr>
        <w:tab/>
      </w:r>
      <w:r w:rsidRPr="00065B62">
        <w:rPr>
          <w:b w:val="0"/>
          <w:noProof/>
          <w:sz w:val="18"/>
        </w:rPr>
        <w:fldChar w:fldCharType="begin"/>
      </w:r>
      <w:r w:rsidRPr="00065B62">
        <w:rPr>
          <w:b w:val="0"/>
          <w:noProof/>
          <w:sz w:val="18"/>
        </w:rPr>
        <w:instrText xml:space="preserve"> PAGEREF _Toc152947564 \h </w:instrText>
      </w:r>
      <w:r w:rsidRPr="00065B62">
        <w:rPr>
          <w:b w:val="0"/>
          <w:noProof/>
          <w:sz w:val="18"/>
        </w:rPr>
      </w:r>
      <w:r w:rsidRPr="00065B62">
        <w:rPr>
          <w:b w:val="0"/>
          <w:noProof/>
          <w:sz w:val="18"/>
        </w:rPr>
        <w:fldChar w:fldCharType="separate"/>
      </w:r>
      <w:r w:rsidR="009835C7">
        <w:rPr>
          <w:b w:val="0"/>
          <w:noProof/>
          <w:sz w:val="18"/>
        </w:rPr>
        <w:t>139</w:t>
      </w:r>
      <w:r w:rsidRPr="00065B62">
        <w:rPr>
          <w:b w:val="0"/>
          <w:noProof/>
          <w:sz w:val="18"/>
        </w:rPr>
        <w:fldChar w:fldCharType="end"/>
      </w:r>
    </w:p>
    <w:p w14:paraId="7881C26B" w14:textId="7F70C757" w:rsidR="00A530CD" w:rsidRPr="00065B62" w:rsidRDefault="00A530CD">
      <w:pPr>
        <w:pStyle w:val="TOC5"/>
        <w:rPr>
          <w:rFonts w:asciiTheme="minorHAnsi" w:eastAsiaTheme="minorEastAsia" w:hAnsiTheme="minorHAnsi" w:cstheme="minorBidi"/>
          <w:noProof/>
          <w:kern w:val="0"/>
          <w:sz w:val="22"/>
          <w:szCs w:val="22"/>
        </w:rPr>
      </w:pPr>
      <w:r w:rsidRPr="00065B62">
        <w:rPr>
          <w:noProof/>
        </w:rPr>
        <w:t>34</w:t>
      </w:r>
      <w:r w:rsidRPr="00065B62">
        <w:rPr>
          <w:noProof/>
        </w:rPr>
        <w:tab/>
        <w:t>Judge or magistrate acting oppressively or when interested</w:t>
      </w:r>
      <w:r w:rsidRPr="00065B62">
        <w:rPr>
          <w:noProof/>
        </w:rPr>
        <w:tab/>
      </w:r>
      <w:r w:rsidRPr="00065B62">
        <w:rPr>
          <w:noProof/>
        </w:rPr>
        <w:fldChar w:fldCharType="begin"/>
      </w:r>
      <w:r w:rsidRPr="00065B62">
        <w:rPr>
          <w:noProof/>
        </w:rPr>
        <w:instrText xml:space="preserve"> PAGEREF _Toc152947565 \h </w:instrText>
      </w:r>
      <w:r w:rsidRPr="00065B62">
        <w:rPr>
          <w:noProof/>
        </w:rPr>
      </w:r>
      <w:r w:rsidRPr="00065B62">
        <w:rPr>
          <w:noProof/>
        </w:rPr>
        <w:fldChar w:fldCharType="separate"/>
      </w:r>
      <w:r w:rsidR="009835C7">
        <w:rPr>
          <w:noProof/>
        </w:rPr>
        <w:t>139</w:t>
      </w:r>
      <w:r w:rsidRPr="00065B62">
        <w:rPr>
          <w:noProof/>
        </w:rPr>
        <w:fldChar w:fldCharType="end"/>
      </w:r>
    </w:p>
    <w:p w14:paraId="250C7F54" w14:textId="1A0FD629"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3—Evidence and witnesses</w:t>
      </w:r>
      <w:r w:rsidRPr="00065B62">
        <w:rPr>
          <w:b w:val="0"/>
          <w:noProof/>
          <w:sz w:val="18"/>
        </w:rPr>
        <w:tab/>
      </w:r>
      <w:r w:rsidRPr="00065B62">
        <w:rPr>
          <w:b w:val="0"/>
          <w:noProof/>
          <w:sz w:val="18"/>
        </w:rPr>
        <w:fldChar w:fldCharType="begin"/>
      </w:r>
      <w:r w:rsidRPr="00065B62">
        <w:rPr>
          <w:b w:val="0"/>
          <w:noProof/>
          <w:sz w:val="18"/>
        </w:rPr>
        <w:instrText xml:space="preserve"> PAGEREF _Toc152947566 \h </w:instrText>
      </w:r>
      <w:r w:rsidRPr="00065B62">
        <w:rPr>
          <w:b w:val="0"/>
          <w:noProof/>
          <w:sz w:val="18"/>
        </w:rPr>
      </w:r>
      <w:r w:rsidRPr="00065B62">
        <w:rPr>
          <w:b w:val="0"/>
          <w:noProof/>
          <w:sz w:val="18"/>
        </w:rPr>
        <w:fldChar w:fldCharType="separate"/>
      </w:r>
      <w:r w:rsidR="009835C7">
        <w:rPr>
          <w:b w:val="0"/>
          <w:noProof/>
          <w:sz w:val="18"/>
        </w:rPr>
        <w:t>141</w:t>
      </w:r>
      <w:r w:rsidRPr="00065B62">
        <w:rPr>
          <w:b w:val="0"/>
          <w:noProof/>
          <w:sz w:val="18"/>
        </w:rPr>
        <w:fldChar w:fldCharType="end"/>
      </w:r>
    </w:p>
    <w:p w14:paraId="6B7D881D" w14:textId="123380DD" w:rsidR="00A530CD" w:rsidRPr="00065B62" w:rsidRDefault="00A530CD">
      <w:pPr>
        <w:pStyle w:val="TOC5"/>
        <w:rPr>
          <w:rFonts w:asciiTheme="minorHAnsi" w:eastAsiaTheme="minorEastAsia" w:hAnsiTheme="minorHAnsi" w:cstheme="minorBidi"/>
          <w:noProof/>
          <w:kern w:val="0"/>
          <w:sz w:val="22"/>
          <w:szCs w:val="22"/>
        </w:rPr>
      </w:pPr>
      <w:r w:rsidRPr="00065B62">
        <w:rPr>
          <w:noProof/>
        </w:rPr>
        <w:t>35</w:t>
      </w:r>
      <w:r w:rsidRPr="00065B62">
        <w:rPr>
          <w:noProof/>
        </w:rPr>
        <w:tab/>
        <w:t>Giving false testimony</w:t>
      </w:r>
      <w:r w:rsidRPr="00065B62">
        <w:rPr>
          <w:noProof/>
        </w:rPr>
        <w:tab/>
      </w:r>
      <w:r w:rsidRPr="00065B62">
        <w:rPr>
          <w:noProof/>
        </w:rPr>
        <w:fldChar w:fldCharType="begin"/>
      </w:r>
      <w:r w:rsidRPr="00065B62">
        <w:rPr>
          <w:noProof/>
        </w:rPr>
        <w:instrText xml:space="preserve"> PAGEREF _Toc152947567 \h </w:instrText>
      </w:r>
      <w:r w:rsidRPr="00065B62">
        <w:rPr>
          <w:noProof/>
        </w:rPr>
      </w:r>
      <w:r w:rsidRPr="00065B62">
        <w:rPr>
          <w:noProof/>
        </w:rPr>
        <w:fldChar w:fldCharType="separate"/>
      </w:r>
      <w:r w:rsidR="009835C7">
        <w:rPr>
          <w:noProof/>
        </w:rPr>
        <w:t>141</w:t>
      </w:r>
      <w:r w:rsidRPr="00065B62">
        <w:rPr>
          <w:noProof/>
        </w:rPr>
        <w:fldChar w:fldCharType="end"/>
      </w:r>
    </w:p>
    <w:p w14:paraId="49DBAF21" w14:textId="17CA3741" w:rsidR="00A530CD" w:rsidRPr="00065B62" w:rsidRDefault="00A530CD">
      <w:pPr>
        <w:pStyle w:val="TOC5"/>
        <w:rPr>
          <w:rFonts w:asciiTheme="minorHAnsi" w:eastAsiaTheme="minorEastAsia" w:hAnsiTheme="minorHAnsi" w:cstheme="minorBidi"/>
          <w:noProof/>
          <w:kern w:val="0"/>
          <w:sz w:val="22"/>
          <w:szCs w:val="22"/>
        </w:rPr>
      </w:pPr>
      <w:r w:rsidRPr="00065B62">
        <w:rPr>
          <w:noProof/>
        </w:rPr>
        <w:t>36</w:t>
      </w:r>
      <w:r w:rsidRPr="00065B62">
        <w:rPr>
          <w:noProof/>
        </w:rPr>
        <w:tab/>
        <w:t>Fabricating evidence</w:t>
      </w:r>
      <w:r w:rsidRPr="00065B62">
        <w:rPr>
          <w:noProof/>
        </w:rPr>
        <w:tab/>
      </w:r>
      <w:r w:rsidRPr="00065B62">
        <w:rPr>
          <w:noProof/>
        </w:rPr>
        <w:fldChar w:fldCharType="begin"/>
      </w:r>
      <w:r w:rsidRPr="00065B62">
        <w:rPr>
          <w:noProof/>
        </w:rPr>
        <w:instrText xml:space="preserve"> PAGEREF _Toc152947568 \h </w:instrText>
      </w:r>
      <w:r w:rsidRPr="00065B62">
        <w:rPr>
          <w:noProof/>
        </w:rPr>
      </w:r>
      <w:r w:rsidRPr="00065B62">
        <w:rPr>
          <w:noProof/>
        </w:rPr>
        <w:fldChar w:fldCharType="separate"/>
      </w:r>
      <w:r w:rsidR="009835C7">
        <w:rPr>
          <w:noProof/>
        </w:rPr>
        <w:t>142</w:t>
      </w:r>
      <w:r w:rsidRPr="00065B62">
        <w:rPr>
          <w:noProof/>
        </w:rPr>
        <w:fldChar w:fldCharType="end"/>
      </w:r>
    </w:p>
    <w:p w14:paraId="0BDA62BA" w14:textId="4CCFCCD0" w:rsidR="00A530CD" w:rsidRPr="00065B62" w:rsidRDefault="00A530CD">
      <w:pPr>
        <w:pStyle w:val="TOC5"/>
        <w:rPr>
          <w:rFonts w:asciiTheme="minorHAnsi" w:eastAsiaTheme="minorEastAsia" w:hAnsiTheme="minorHAnsi" w:cstheme="minorBidi"/>
          <w:noProof/>
          <w:kern w:val="0"/>
          <w:sz w:val="22"/>
          <w:szCs w:val="22"/>
        </w:rPr>
      </w:pPr>
      <w:r w:rsidRPr="00065B62">
        <w:rPr>
          <w:noProof/>
        </w:rPr>
        <w:t>36A</w:t>
      </w:r>
      <w:r w:rsidRPr="00065B62">
        <w:rPr>
          <w:noProof/>
        </w:rPr>
        <w:tab/>
        <w:t>Intimidation of witnesses etc.</w:t>
      </w:r>
      <w:r w:rsidRPr="00065B62">
        <w:rPr>
          <w:noProof/>
        </w:rPr>
        <w:tab/>
      </w:r>
      <w:r w:rsidRPr="00065B62">
        <w:rPr>
          <w:noProof/>
        </w:rPr>
        <w:fldChar w:fldCharType="begin"/>
      </w:r>
      <w:r w:rsidRPr="00065B62">
        <w:rPr>
          <w:noProof/>
        </w:rPr>
        <w:instrText xml:space="preserve"> PAGEREF _Toc152947569 \h </w:instrText>
      </w:r>
      <w:r w:rsidRPr="00065B62">
        <w:rPr>
          <w:noProof/>
        </w:rPr>
      </w:r>
      <w:r w:rsidRPr="00065B62">
        <w:rPr>
          <w:noProof/>
        </w:rPr>
        <w:fldChar w:fldCharType="separate"/>
      </w:r>
      <w:r w:rsidR="009835C7">
        <w:rPr>
          <w:noProof/>
        </w:rPr>
        <w:t>142</w:t>
      </w:r>
      <w:r w:rsidRPr="00065B62">
        <w:rPr>
          <w:noProof/>
        </w:rPr>
        <w:fldChar w:fldCharType="end"/>
      </w:r>
    </w:p>
    <w:p w14:paraId="540A35F6" w14:textId="72306058" w:rsidR="00A530CD" w:rsidRPr="00065B62" w:rsidRDefault="00A530CD">
      <w:pPr>
        <w:pStyle w:val="TOC5"/>
        <w:rPr>
          <w:rFonts w:asciiTheme="minorHAnsi" w:eastAsiaTheme="minorEastAsia" w:hAnsiTheme="minorHAnsi" w:cstheme="minorBidi"/>
          <w:noProof/>
          <w:kern w:val="0"/>
          <w:sz w:val="22"/>
          <w:szCs w:val="22"/>
        </w:rPr>
      </w:pPr>
      <w:r w:rsidRPr="00065B62">
        <w:rPr>
          <w:noProof/>
        </w:rPr>
        <w:t>37</w:t>
      </w:r>
      <w:r w:rsidRPr="00065B62">
        <w:rPr>
          <w:noProof/>
        </w:rPr>
        <w:tab/>
        <w:t>Corruption of witnesses</w:t>
      </w:r>
      <w:r w:rsidRPr="00065B62">
        <w:rPr>
          <w:noProof/>
        </w:rPr>
        <w:tab/>
      </w:r>
      <w:r w:rsidRPr="00065B62">
        <w:rPr>
          <w:noProof/>
        </w:rPr>
        <w:fldChar w:fldCharType="begin"/>
      </w:r>
      <w:r w:rsidRPr="00065B62">
        <w:rPr>
          <w:noProof/>
        </w:rPr>
        <w:instrText xml:space="preserve"> PAGEREF _Toc152947570 \h </w:instrText>
      </w:r>
      <w:r w:rsidRPr="00065B62">
        <w:rPr>
          <w:noProof/>
        </w:rPr>
      </w:r>
      <w:r w:rsidRPr="00065B62">
        <w:rPr>
          <w:noProof/>
        </w:rPr>
        <w:fldChar w:fldCharType="separate"/>
      </w:r>
      <w:r w:rsidR="009835C7">
        <w:rPr>
          <w:noProof/>
        </w:rPr>
        <w:t>143</w:t>
      </w:r>
      <w:r w:rsidRPr="00065B62">
        <w:rPr>
          <w:noProof/>
        </w:rPr>
        <w:fldChar w:fldCharType="end"/>
      </w:r>
    </w:p>
    <w:p w14:paraId="26C507A5" w14:textId="51706953" w:rsidR="00A530CD" w:rsidRPr="00065B62" w:rsidRDefault="00A530CD">
      <w:pPr>
        <w:pStyle w:val="TOC5"/>
        <w:rPr>
          <w:rFonts w:asciiTheme="minorHAnsi" w:eastAsiaTheme="minorEastAsia" w:hAnsiTheme="minorHAnsi" w:cstheme="minorBidi"/>
          <w:noProof/>
          <w:kern w:val="0"/>
          <w:sz w:val="22"/>
          <w:szCs w:val="22"/>
        </w:rPr>
      </w:pPr>
      <w:r w:rsidRPr="00065B62">
        <w:rPr>
          <w:noProof/>
        </w:rPr>
        <w:t>38</w:t>
      </w:r>
      <w:r w:rsidRPr="00065B62">
        <w:rPr>
          <w:noProof/>
        </w:rPr>
        <w:tab/>
        <w:t>Deceiving witnesses</w:t>
      </w:r>
      <w:r w:rsidRPr="00065B62">
        <w:rPr>
          <w:noProof/>
        </w:rPr>
        <w:tab/>
      </w:r>
      <w:r w:rsidRPr="00065B62">
        <w:rPr>
          <w:noProof/>
        </w:rPr>
        <w:fldChar w:fldCharType="begin"/>
      </w:r>
      <w:r w:rsidRPr="00065B62">
        <w:rPr>
          <w:noProof/>
        </w:rPr>
        <w:instrText xml:space="preserve"> PAGEREF _Toc152947571 \h </w:instrText>
      </w:r>
      <w:r w:rsidRPr="00065B62">
        <w:rPr>
          <w:noProof/>
        </w:rPr>
      </w:r>
      <w:r w:rsidRPr="00065B62">
        <w:rPr>
          <w:noProof/>
        </w:rPr>
        <w:fldChar w:fldCharType="separate"/>
      </w:r>
      <w:r w:rsidR="009835C7">
        <w:rPr>
          <w:noProof/>
        </w:rPr>
        <w:t>144</w:t>
      </w:r>
      <w:r w:rsidRPr="00065B62">
        <w:rPr>
          <w:noProof/>
        </w:rPr>
        <w:fldChar w:fldCharType="end"/>
      </w:r>
    </w:p>
    <w:p w14:paraId="6FC30048" w14:textId="78480BBB" w:rsidR="00A530CD" w:rsidRPr="00065B62" w:rsidRDefault="00A530CD">
      <w:pPr>
        <w:pStyle w:val="TOC5"/>
        <w:rPr>
          <w:rFonts w:asciiTheme="minorHAnsi" w:eastAsiaTheme="minorEastAsia" w:hAnsiTheme="minorHAnsi" w:cstheme="minorBidi"/>
          <w:noProof/>
          <w:kern w:val="0"/>
          <w:sz w:val="22"/>
          <w:szCs w:val="22"/>
        </w:rPr>
      </w:pPr>
      <w:r w:rsidRPr="00065B62">
        <w:rPr>
          <w:noProof/>
        </w:rPr>
        <w:t>39</w:t>
      </w:r>
      <w:r w:rsidRPr="00065B62">
        <w:rPr>
          <w:noProof/>
        </w:rPr>
        <w:tab/>
        <w:t>Destroying evidence</w:t>
      </w:r>
      <w:r w:rsidRPr="00065B62">
        <w:rPr>
          <w:noProof/>
        </w:rPr>
        <w:tab/>
      </w:r>
      <w:r w:rsidRPr="00065B62">
        <w:rPr>
          <w:noProof/>
        </w:rPr>
        <w:fldChar w:fldCharType="begin"/>
      </w:r>
      <w:r w:rsidRPr="00065B62">
        <w:rPr>
          <w:noProof/>
        </w:rPr>
        <w:instrText xml:space="preserve"> PAGEREF _Toc152947572 \h </w:instrText>
      </w:r>
      <w:r w:rsidRPr="00065B62">
        <w:rPr>
          <w:noProof/>
        </w:rPr>
      </w:r>
      <w:r w:rsidRPr="00065B62">
        <w:rPr>
          <w:noProof/>
        </w:rPr>
        <w:fldChar w:fldCharType="separate"/>
      </w:r>
      <w:r w:rsidR="009835C7">
        <w:rPr>
          <w:noProof/>
        </w:rPr>
        <w:t>144</w:t>
      </w:r>
      <w:r w:rsidRPr="00065B62">
        <w:rPr>
          <w:noProof/>
        </w:rPr>
        <w:fldChar w:fldCharType="end"/>
      </w:r>
    </w:p>
    <w:p w14:paraId="26EEC4F7" w14:textId="623CE789" w:rsidR="00A530CD" w:rsidRPr="00065B62" w:rsidRDefault="00A530CD">
      <w:pPr>
        <w:pStyle w:val="TOC5"/>
        <w:rPr>
          <w:rFonts w:asciiTheme="minorHAnsi" w:eastAsiaTheme="minorEastAsia" w:hAnsiTheme="minorHAnsi" w:cstheme="minorBidi"/>
          <w:noProof/>
          <w:kern w:val="0"/>
          <w:sz w:val="22"/>
          <w:szCs w:val="22"/>
        </w:rPr>
      </w:pPr>
      <w:r w:rsidRPr="00065B62">
        <w:rPr>
          <w:noProof/>
        </w:rPr>
        <w:t>40</w:t>
      </w:r>
      <w:r w:rsidRPr="00065B62">
        <w:rPr>
          <w:noProof/>
        </w:rPr>
        <w:tab/>
        <w:t>Preventing witnesses from attending Court</w:t>
      </w:r>
      <w:r w:rsidRPr="00065B62">
        <w:rPr>
          <w:noProof/>
        </w:rPr>
        <w:tab/>
      </w:r>
      <w:r w:rsidRPr="00065B62">
        <w:rPr>
          <w:noProof/>
        </w:rPr>
        <w:fldChar w:fldCharType="begin"/>
      </w:r>
      <w:r w:rsidRPr="00065B62">
        <w:rPr>
          <w:noProof/>
        </w:rPr>
        <w:instrText xml:space="preserve"> PAGEREF _Toc152947573 \h </w:instrText>
      </w:r>
      <w:r w:rsidRPr="00065B62">
        <w:rPr>
          <w:noProof/>
        </w:rPr>
      </w:r>
      <w:r w:rsidRPr="00065B62">
        <w:rPr>
          <w:noProof/>
        </w:rPr>
        <w:fldChar w:fldCharType="separate"/>
      </w:r>
      <w:r w:rsidR="009835C7">
        <w:rPr>
          <w:noProof/>
        </w:rPr>
        <w:t>145</w:t>
      </w:r>
      <w:r w:rsidRPr="00065B62">
        <w:rPr>
          <w:noProof/>
        </w:rPr>
        <w:fldChar w:fldCharType="end"/>
      </w:r>
    </w:p>
    <w:p w14:paraId="3107067B" w14:textId="5FEF2156"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4—Perverting the course of justice</w:t>
      </w:r>
      <w:r w:rsidRPr="00065B62">
        <w:rPr>
          <w:b w:val="0"/>
          <w:noProof/>
          <w:sz w:val="18"/>
        </w:rPr>
        <w:tab/>
      </w:r>
      <w:r w:rsidRPr="00065B62">
        <w:rPr>
          <w:b w:val="0"/>
          <w:noProof/>
          <w:sz w:val="18"/>
        </w:rPr>
        <w:fldChar w:fldCharType="begin"/>
      </w:r>
      <w:r w:rsidRPr="00065B62">
        <w:rPr>
          <w:b w:val="0"/>
          <w:noProof/>
          <w:sz w:val="18"/>
        </w:rPr>
        <w:instrText xml:space="preserve"> PAGEREF _Toc152947574 \h </w:instrText>
      </w:r>
      <w:r w:rsidRPr="00065B62">
        <w:rPr>
          <w:b w:val="0"/>
          <w:noProof/>
          <w:sz w:val="18"/>
        </w:rPr>
      </w:r>
      <w:r w:rsidRPr="00065B62">
        <w:rPr>
          <w:b w:val="0"/>
          <w:noProof/>
          <w:sz w:val="18"/>
        </w:rPr>
        <w:fldChar w:fldCharType="separate"/>
      </w:r>
      <w:r w:rsidR="009835C7">
        <w:rPr>
          <w:b w:val="0"/>
          <w:noProof/>
          <w:sz w:val="18"/>
        </w:rPr>
        <w:t>146</w:t>
      </w:r>
      <w:r w:rsidRPr="00065B62">
        <w:rPr>
          <w:b w:val="0"/>
          <w:noProof/>
          <w:sz w:val="18"/>
        </w:rPr>
        <w:fldChar w:fldCharType="end"/>
      </w:r>
    </w:p>
    <w:p w14:paraId="759072D9" w14:textId="4610A136" w:rsidR="00A530CD" w:rsidRPr="00065B62" w:rsidRDefault="00A530CD">
      <w:pPr>
        <w:pStyle w:val="TOC5"/>
        <w:rPr>
          <w:rFonts w:asciiTheme="minorHAnsi" w:eastAsiaTheme="minorEastAsia" w:hAnsiTheme="minorHAnsi" w:cstheme="minorBidi"/>
          <w:noProof/>
          <w:kern w:val="0"/>
          <w:sz w:val="22"/>
          <w:szCs w:val="22"/>
        </w:rPr>
      </w:pPr>
      <w:r w:rsidRPr="00065B62">
        <w:rPr>
          <w:noProof/>
        </w:rPr>
        <w:t>41</w:t>
      </w:r>
      <w:r w:rsidRPr="00065B62">
        <w:rPr>
          <w:noProof/>
        </w:rPr>
        <w:tab/>
        <w:t>Conspiracy to bring false accusation</w:t>
      </w:r>
      <w:r w:rsidRPr="00065B62">
        <w:rPr>
          <w:noProof/>
        </w:rPr>
        <w:tab/>
      </w:r>
      <w:r w:rsidRPr="00065B62">
        <w:rPr>
          <w:noProof/>
        </w:rPr>
        <w:fldChar w:fldCharType="begin"/>
      </w:r>
      <w:r w:rsidRPr="00065B62">
        <w:rPr>
          <w:noProof/>
        </w:rPr>
        <w:instrText xml:space="preserve"> PAGEREF _Toc152947575 \h </w:instrText>
      </w:r>
      <w:r w:rsidRPr="00065B62">
        <w:rPr>
          <w:noProof/>
        </w:rPr>
      </w:r>
      <w:r w:rsidRPr="00065B62">
        <w:rPr>
          <w:noProof/>
        </w:rPr>
        <w:fldChar w:fldCharType="separate"/>
      </w:r>
      <w:r w:rsidR="009835C7">
        <w:rPr>
          <w:noProof/>
        </w:rPr>
        <w:t>146</w:t>
      </w:r>
      <w:r w:rsidRPr="00065B62">
        <w:rPr>
          <w:noProof/>
        </w:rPr>
        <w:fldChar w:fldCharType="end"/>
      </w:r>
    </w:p>
    <w:p w14:paraId="4192EAB0" w14:textId="749F64DD" w:rsidR="00A530CD" w:rsidRPr="00065B62" w:rsidRDefault="00A530CD">
      <w:pPr>
        <w:pStyle w:val="TOC5"/>
        <w:rPr>
          <w:rFonts w:asciiTheme="minorHAnsi" w:eastAsiaTheme="minorEastAsia" w:hAnsiTheme="minorHAnsi" w:cstheme="minorBidi"/>
          <w:noProof/>
          <w:kern w:val="0"/>
          <w:sz w:val="22"/>
          <w:szCs w:val="22"/>
        </w:rPr>
      </w:pPr>
      <w:r w:rsidRPr="00065B62">
        <w:rPr>
          <w:noProof/>
        </w:rPr>
        <w:t>42</w:t>
      </w:r>
      <w:r w:rsidRPr="00065B62">
        <w:rPr>
          <w:noProof/>
        </w:rPr>
        <w:tab/>
        <w:t>Conspiracy to defeat justice</w:t>
      </w:r>
      <w:r w:rsidRPr="00065B62">
        <w:rPr>
          <w:noProof/>
        </w:rPr>
        <w:tab/>
      </w:r>
      <w:r w:rsidRPr="00065B62">
        <w:rPr>
          <w:noProof/>
        </w:rPr>
        <w:fldChar w:fldCharType="begin"/>
      </w:r>
      <w:r w:rsidRPr="00065B62">
        <w:rPr>
          <w:noProof/>
        </w:rPr>
        <w:instrText xml:space="preserve"> PAGEREF _Toc152947576 \h </w:instrText>
      </w:r>
      <w:r w:rsidRPr="00065B62">
        <w:rPr>
          <w:noProof/>
        </w:rPr>
      </w:r>
      <w:r w:rsidRPr="00065B62">
        <w:rPr>
          <w:noProof/>
        </w:rPr>
        <w:fldChar w:fldCharType="separate"/>
      </w:r>
      <w:r w:rsidR="009835C7">
        <w:rPr>
          <w:noProof/>
        </w:rPr>
        <w:t>147</w:t>
      </w:r>
      <w:r w:rsidRPr="00065B62">
        <w:rPr>
          <w:noProof/>
        </w:rPr>
        <w:fldChar w:fldCharType="end"/>
      </w:r>
    </w:p>
    <w:p w14:paraId="3C424585" w14:textId="2E50AB85" w:rsidR="00A530CD" w:rsidRPr="00065B62" w:rsidRDefault="00A530CD">
      <w:pPr>
        <w:pStyle w:val="TOC5"/>
        <w:rPr>
          <w:rFonts w:asciiTheme="minorHAnsi" w:eastAsiaTheme="minorEastAsia" w:hAnsiTheme="minorHAnsi" w:cstheme="minorBidi"/>
          <w:noProof/>
          <w:kern w:val="0"/>
          <w:sz w:val="22"/>
          <w:szCs w:val="22"/>
        </w:rPr>
      </w:pPr>
      <w:r w:rsidRPr="00065B62">
        <w:rPr>
          <w:noProof/>
        </w:rPr>
        <w:t>43</w:t>
      </w:r>
      <w:r w:rsidRPr="00065B62">
        <w:rPr>
          <w:noProof/>
        </w:rPr>
        <w:tab/>
        <w:t>Attempting to pervert justice</w:t>
      </w:r>
      <w:r w:rsidRPr="00065B62">
        <w:rPr>
          <w:noProof/>
        </w:rPr>
        <w:tab/>
      </w:r>
      <w:r w:rsidRPr="00065B62">
        <w:rPr>
          <w:noProof/>
        </w:rPr>
        <w:fldChar w:fldCharType="begin"/>
      </w:r>
      <w:r w:rsidRPr="00065B62">
        <w:rPr>
          <w:noProof/>
        </w:rPr>
        <w:instrText xml:space="preserve"> PAGEREF _Toc152947577 \h </w:instrText>
      </w:r>
      <w:r w:rsidRPr="00065B62">
        <w:rPr>
          <w:noProof/>
        </w:rPr>
      </w:r>
      <w:r w:rsidRPr="00065B62">
        <w:rPr>
          <w:noProof/>
        </w:rPr>
        <w:fldChar w:fldCharType="separate"/>
      </w:r>
      <w:r w:rsidR="009835C7">
        <w:rPr>
          <w:noProof/>
        </w:rPr>
        <w:t>149</w:t>
      </w:r>
      <w:r w:rsidRPr="00065B62">
        <w:rPr>
          <w:noProof/>
        </w:rPr>
        <w:fldChar w:fldCharType="end"/>
      </w:r>
    </w:p>
    <w:p w14:paraId="5571C227" w14:textId="5163BC2E" w:rsidR="00A530CD" w:rsidRPr="00065B62" w:rsidRDefault="00A530CD">
      <w:pPr>
        <w:pStyle w:val="TOC5"/>
        <w:rPr>
          <w:rFonts w:asciiTheme="minorHAnsi" w:eastAsiaTheme="minorEastAsia" w:hAnsiTheme="minorHAnsi" w:cstheme="minorBidi"/>
          <w:noProof/>
          <w:kern w:val="0"/>
          <w:sz w:val="22"/>
          <w:szCs w:val="22"/>
        </w:rPr>
      </w:pPr>
      <w:r w:rsidRPr="00065B62">
        <w:rPr>
          <w:noProof/>
        </w:rPr>
        <w:t>44</w:t>
      </w:r>
      <w:r w:rsidRPr="00065B62">
        <w:rPr>
          <w:noProof/>
        </w:rPr>
        <w:tab/>
        <w:t>Compounding offences</w:t>
      </w:r>
      <w:r w:rsidRPr="00065B62">
        <w:rPr>
          <w:noProof/>
        </w:rPr>
        <w:tab/>
      </w:r>
      <w:r w:rsidRPr="00065B62">
        <w:rPr>
          <w:noProof/>
        </w:rPr>
        <w:fldChar w:fldCharType="begin"/>
      </w:r>
      <w:r w:rsidRPr="00065B62">
        <w:rPr>
          <w:noProof/>
        </w:rPr>
        <w:instrText xml:space="preserve"> PAGEREF _Toc152947578 \h </w:instrText>
      </w:r>
      <w:r w:rsidRPr="00065B62">
        <w:rPr>
          <w:noProof/>
        </w:rPr>
      </w:r>
      <w:r w:rsidRPr="00065B62">
        <w:rPr>
          <w:noProof/>
        </w:rPr>
        <w:fldChar w:fldCharType="separate"/>
      </w:r>
      <w:r w:rsidR="009835C7">
        <w:rPr>
          <w:noProof/>
        </w:rPr>
        <w:t>149</w:t>
      </w:r>
      <w:r w:rsidRPr="00065B62">
        <w:rPr>
          <w:noProof/>
        </w:rPr>
        <w:fldChar w:fldCharType="end"/>
      </w:r>
    </w:p>
    <w:p w14:paraId="08322CE9" w14:textId="2ECD1BAD" w:rsidR="00A530CD" w:rsidRPr="00065B62" w:rsidRDefault="00A530CD">
      <w:pPr>
        <w:pStyle w:val="TOC5"/>
        <w:rPr>
          <w:rFonts w:asciiTheme="minorHAnsi" w:eastAsiaTheme="minorEastAsia" w:hAnsiTheme="minorHAnsi" w:cstheme="minorBidi"/>
          <w:noProof/>
          <w:kern w:val="0"/>
          <w:sz w:val="22"/>
          <w:szCs w:val="22"/>
        </w:rPr>
      </w:pPr>
      <w:r w:rsidRPr="00065B62">
        <w:rPr>
          <w:noProof/>
        </w:rPr>
        <w:t>45</w:t>
      </w:r>
      <w:r w:rsidRPr="00065B62">
        <w:rPr>
          <w:noProof/>
        </w:rPr>
        <w:tab/>
        <w:t>Inserting advertisements without authority of court</w:t>
      </w:r>
      <w:r w:rsidRPr="00065B62">
        <w:rPr>
          <w:noProof/>
        </w:rPr>
        <w:tab/>
      </w:r>
      <w:r w:rsidRPr="00065B62">
        <w:rPr>
          <w:noProof/>
        </w:rPr>
        <w:fldChar w:fldCharType="begin"/>
      </w:r>
      <w:r w:rsidRPr="00065B62">
        <w:rPr>
          <w:noProof/>
        </w:rPr>
        <w:instrText xml:space="preserve"> PAGEREF _Toc152947579 \h </w:instrText>
      </w:r>
      <w:r w:rsidRPr="00065B62">
        <w:rPr>
          <w:noProof/>
        </w:rPr>
      </w:r>
      <w:r w:rsidRPr="00065B62">
        <w:rPr>
          <w:noProof/>
        </w:rPr>
        <w:fldChar w:fldCharType="separate"/>
      </w:r>
      <w:r w:rsidR="009835C7">
        <w:rPr>
          <w:noProof/>
        </w:rPr>
        <w:t>150</w:t>
      </w:r>
      <w:r w:rsidRPr="00065B62">
        <w:rPr>
          <w:noProof/>
        </w:rPr>
        <w:fldChar w:fldCharType="end"/>
      </w:r>
    </w:p>
    <w:p w14:paraId="07F198DA" w14:textId="0AD98FC5"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5—Escape from criminal detention</w:t>
      </w:r>
      <w:r w:rsidRPr="00065B62">
        <w:rPr>
          <w:b w:val="0"/>
          <w:noProof/>
          <w:sz w:val="18"/>
        </w:rPr>
        <w:tab/>
      </w:r>
      <w:r w:rsidRPr="00065B62">
        <w:rPr>
          <w:b w:val="0"/>
          <w:noProof/>
          <w:sz w:val="18"/>
        </w:rPr>
        <w:fldChar w:fldCharType="begin"/>
      </w:r>
      <w:r w:rsidRPr="00065B62">
        <w:rPr>
          <w:b w:val="0"/>
          <w:noProof/>
          <w:sz w:val="18"/>
        </w:rPr>
        <w:instrText xml:space="preserve"> PAGEREF _Toc152947580 \h </w:instrText>
      </w:r>
      <w:r w:rsidRPr="00065B62">
        <w:rPr>
          <w:b w:val="0"/>
          <w:noProof/>
          <w:sz w:val="18"/>
        </w:rPr>
      </w:r>
      <w:r w:rsidRPr="00065B62">
        <w:rPr>
          <w:b w:val="0"/>
          <w:noProof/>
          <w:sz w:val="18"/>
        </w:rPr>
        <w:fldChar w:fldCharType="separate"/>
      </w:r>
      <w:r w:rsidR="009835C7">
        <w:rPr>
          <w:b w:val="0"/>
          <w:noProof/>
          <w:sz w:val="18"/>
        </w:rPr>
        <w:t>151</w:t>
      </w:r>
      <w:r w:rsidRPr="00065B62">
        <w:rPr>
          <w:b w:val="0"/>
          <w:noProof/>
          <w:sz w:val="18"/>
        </w:rPr>
        <w:fldChar w:fldCharType="end"/>
      </w:r>
    </w:p>
    <w:p w14:paraId="5A818B21" w14:textId="10178C80" w:rsidR="00A530CD" w:rsidRPr="00065B62" w:rsidRDefault="00A530CD">
      <w:pPr>
        <w:pStyle w:val="TOC5"/>
        <w:rPr>
          <w:rFonts w:asciiTheme="minorHAnsi" w:eastAsiaTheme="minorEastAsia" w:hAnsiTheme="minorHAnsi" w:cstheme="minorBidi"/>
          <w:noProof/>
          <w:kern w:val="0"/>
          <w:sz w:val="22"/>
          <w:szCs w:val="22"/>
        </w:rPr>
      </w:pPr>
      <w:r w:rsidRPr="00065B62">
        <w:rPr>
          <w:noProof/>
        </w:rPr>
        <w:t>45A</w:t>
      </w:r>
      <w:r w:rsidRPr="00065B62">
        <w:rPr>
          <w:noProof/>
        </w:rPr>
        <w:tab/>
        <w:t>Criminal detention definitions</w:t>
      </w:r>
      <w:r w:rsidRPr="00065B62">
        <w:rPr>
          <w:noProof/>
        </w:rPr>
        <w:tab/>
      </w:r>
      <w:r w:rsidRPr="00065B62">
        <w:rPr>
          <w:noProof/>
        </w:rPr>
        <w:fldChar w:fldCharType="begin"/>
      </w:r>
      <w:r w:rsidRPr="00065B62">
        <w:rPr>
          <w:noProof/>
        </w:rPr>
        <w:instrText xml:space="preserve"> PAGEREF _Toc152947581 \h </w:instrText>
      </w:r>
      <w:r w:rsidRPr="00065B62">
        <w:rPr>
          <w:noProof/>
        </w:rPr>
      </w:r>
      <w:r w:rsidRPr="00065B62">
        <w:rPr>
          <w:noProof/>
        </w:rPr>
        <w:fldChar w:fldCharType="separate"/>
      </w:r>
      <w:r w:rsidR="009835C7">
        <w:rPr>
          <w:noProof/>
        </w:rPr>
        <w:t>151</w:t>
      </w:r>
      <w:r w:rsidRPr="00065B62">
        <w:rPr>
          <w:noProof/>
        </w:rPr>
        <w:fldChar w:fldCharType="end"/>
      </w:r>
    </w:p>
    <w:p w14:paraId="36C36A13" w14:textId="2D8C88E3" w:rsidR="00A530CD" w:rsidRPr="00065B62" w:rsidRDefault="00A530CD">
      <w:pPr>
        <w:pStyle w:val="TOC5"/>
        <w:rPr>
          <w:rFonts w:asciiTheme="minorHAnsi" w:eastAsiaTheme="minorEastAsia" w:hAnsiTheme="minorHAnsi" w:cstheme="minorBidi"/>
          <w:noProof/>
          <w:kern w:val="0"/>
          <w:sz w:val="22"/>
          <w:szCs w:val="22"/>
        </w:rPr>
      </w:pPr>
      <w:r w:rsidRPr="00065B62">
        <w:rPr>
          <w:noProof/>
        </w:rPr>
        <w:t>46</w:t>
      </w:r>
      <w:r w:rsidRPr="00065B62">
        <w:rPr>
          <w:noProof/>
        </w:rPr>
        <w:tab/>
        <w:t>Aiding prisoner to escape</w:t>
      </w:r>
      <w:r w:rsidRPr="00065B62">
        <w:rPr>
          <w:noProof/>
        </w:rPr>
        <w:tab/>
      </w:r>
      <w:r w:rsidRPr="00065B62">
        <w:rPr>
          <w:noProof/>
        </w:rPr>
        <w:fldChar w:fldCharType="begin"/>
      </w:r>
      <w:r w:rsidRPr="00065B62">
        <w:rPr>
          <w:noProof/>
        </w:rPr>
        <w:instrText xml:space="preserve"> PAGEREF _Toc152947582 \h </w:instrText>
      </w:r>
      <w:r w:rsidRPr="00065B62">
        <w:rPr>
          <w:noProof/>
        </w:rPr>
      </w:r>
      <w:r w:rsidRPr="00065B62">
        <w:rPr>
          <w:noProof/>
        </w:rPr>
        <w:fldChar w:fldCharType="separate"/>
      </w:r>
      <w:r w:rsidR="009835C7">
        <w:rPr>
          <w:noProof/>
        </w:rPr>
        <w:t>151</w:t>
      </w:r>
      <w:r w:rsidRPr="00065B62">
        <w:rPr>
          <w:noProof/>
        </w:rPr>
        <w:fldChar w:fldCharType="end"/>
      </w:r>
    </w:p>
    <w:p w14:paraId="01C922C3" w14:textId="678DA126" w:rsidR="00A530CD" w:rsidRPr="00065B62" w:rsidRDefault="00A530CD">
      <w:pPr>
        <w:pStyle w:val="TOC5"/>
        <w:rPr>
          <w:rFonts w:asciiTheme="minorHAnsi" w:eastAsiaTheme="minorEastAsia" w:hAnsiTheme="minorHAnsi" w:cstheme="minorBidi"/>
          <w:noProof/>
          <w:kern w:val="0"/>
          <w:sz w:val="22"/>
          <w:szCs w:val="22"/>
        </w:rPr>
      </w:pPr>
      <w:r w:rsidRPr="00065B62">
        <w:rPr>
          <w:noProof/>
        </w:rPr>
        <w:t>46A</w:t>
      </w:r>
      <w:r w:rsidRPr="00065B62">
        <w:rPr>
          <w:noProof/>
        </w:rPr>
        <w:tab/>
        <w:t>Aiding prisoner to escape—conveying thing into prison etc.</w:t>
      </w:r>
      <w:r w:rsidRPr="00065B62">
        <w:rPr>
          <w:noProof/>
        </w:rPr>
        <w:tab/>
      </w:r>
      <w:r w:rsidRPr="00065B62">
        <w:rPr>
          <w:noProof/>
        </w:rPr>
        <w:fldChar w:fldCharType="begin"/>
      </w:r>
      <w:r w:rsidRPr="00065B62">
        <w:rPr>
          <w:noProof/>
        </w:rPr>
        <w:instrText xml:space="preserve"> PAGEREF _Toc152947583 \h </w:instrText>
      </w:r>
      <w:r w:rsidRPr="00065B62">
        <w:rPr>
          <w:noProof/>
        </w:rPr>
      </w:r>
      <w:r w:rsidRPr="00065B62">
        <w:rPr>
          <w:noProof/>
        </w:rPr>
        <w:fldChar w:fldCharType="separate"/>
      </w:r>
      <w:r w:rsidR="009835C7">
        <w:rPr>
          <w:noProof/>
        </w:rPr>
        <w:t>152</w:t>
      </w:r>
      <w:r w:rsidRPr="00065B62">
        <w:rPr>
          <w:noProof/>
        </w:rPr>
        <w:fldChar w:fldCharType="end"/>
      </w:r>
    </w:p>
    <w:p w14:paraId="1C474DBC" w14:textId="333A7E13" w:rsidR="00A530CD" w:rsidRPr="00065B62" w:rsidRDefault="00A530CD">
      <w:pPr>
        <w:pStyle w:val="TOC5"/>
        <w:rPr>
          <w:rFonts w:asciiTheme="minorHAnsi" w:eastAsiaTheme="minorEastAsia" w:hAnsiTheme="minorHAnsi" w:cstheme="minorBidi"/>
          <w:noProof/>
          <w:kern w:val="0"/>
          <w:sz w:val="22"/>
          <w:szCs w:val="22"/>
        </w:rPr>
      </w:pPr>
      <w:r w:rsidRPr="00065B62">
        <w:rPr>
          <w:noProof/>
        </w:rPr>
        <w:t>47</w:t>
      </w:r>
      <w:r w:rsidRPr="00065B62">
        <w:rPr>
          <w:noProof/>
        </w:rPr>
        <w:tab/>
        <w:t>Escaping</w:t>
      </w:r>
      <w:r w:rsidRPr="00065B62">
        <w:rPr>
          <w:noProof/>
        </w:rPr>
        <w:tab/>
      </w:r>
      <w:r w:rsidRPr="00065B62">
        <w:rPr>
          <w:noProof/>
        </w:rPr>
        <w:fldChar w:fldCharType="begin"/>
      </w:r>
      <w:r w:rsidRPr="00065B62">
        <w:rPr>
          <w:noProof/>
        </w:rPr>
        <w:instrText xml:space="preserve"> PAGEREF _Toc152947584 \h </w:instrText>
      </w:r>
      <w:r w:rsidRPr="00065B62">
        <w:rPr>
          <w:noProof/>
        </w:rPr>
      </w:r>
      <w:r w:rsidRPr="00065B62">
        <w:rPr>
          <w:noProof/>
        </w:rPr>
        <w:fldChar w:fldCharType="separate"/>
      </w:r>
      <w:r w:rsidR="009835C7">
        <w:rPr>
          <w:noProof/>
        </w:rPr>
        <w:t>153</w:t>
      </w:r>
      <w:r w:rsidRPr="00065B62">
        <w:rPr>
          <w:noProof/>
        </w:rPr>
        <w:fldChar w:fldCharType="end"/>
      </w:r>
    </w:p>
    <w:p w14:paraId="767DF64B" w14:textId="2B7302C5" w:rsidR="00A530CD" w:rsidRPr="00065B62" w:rsidRDefault="00A530CD">
      <w:pPr>
        <w:pStyle w:val="TOC5"/>
        <w:rPr>
          <w:rFonts w:asciiTheme="minorHAnsi" w:eastAsiaTheme="minorEastAsia" w:hAnsiTheme="minorHAnsi" w:cstheme="minorBidi"/>
          <w:noProof/>
          <w:kern w:val="0"/>
          <w:sz w:val="22"/>
          <w:szCs w:val="22"/>
        </w:rPr>
      </w:pPr>
      <w:r w:rsidRPr="00065B62">
        <w:rPr>
          <w:noProof/>
        </w:rPr>
        <w:t>47A</w:t>
      </w:r>
      <w:r w:rsidRPr="00065B62">
        <w:rPr>
          <w:noProof/>
        </w:rPr>
        <w:tab/>
        <w:t>Rescuing a prisoner from criminal detention</w:t>
      </w:r>
      <w:r w:rsidRPr="00065B62">
        <w:rPr>
          <w:noProof/>
        </w:rPr>
        <w:tab/>
      </w:r>
      <w:r w:rsidRPr="00065B62">
        <w:rPr>
          <w:noProof/>
        </w:rPr>
        <w:fldChar w:fldCharType="begin"/>
      </w:r>
      <w:r w:rsidRPr="00065B62">
        <w:rPr>
          <w:noProof/>
        </w:rPr>
        <w:instrText xml:space="preserve"> PAGEREF _Toc152947585 \h </w:instrText>
      </w:r>
      <w:r w:rsidRPr="00065B62">
        <w:rPr>
          <w:noProof/>
        </w:rPr>
      </w:r>
      <w:r w:rsidRPr="00065B62">
        <w:rPr>
          <w:noProof/>
        </w:rPr>
        <w:fldChar w:fldCharType="separate"/>
      </w:r>
      <w:r w:rsidR="009835C7">
        <w:rPr>
          <w:noProof/>
        </w:rPr>
        <w:t>153</w:t>
      </w:r>
      <w:r w:rsidRPr="00065B62">
        <w:rPr>
          <w:noProof/>
        </w:rPr>
        <w:fldChar w:fldCharType="end"/>
      </w:r>
    </w:p>
    <w:p w14:paraId="595E99A6" w14:textId="453F5506" w:rsidR="00A530CD" w:rsidRPr="00065B62" w:rsidRDefault="00A530CD">
      <w:pPr>
        <w:pStyle w:val="TOC5"/>
        <w:rPr>
          <w:rFonts w:asciiTheme="minorHAnsi" w:eastAsiaTheme="minorEastAsia" w:hAnsiTheme="minorHAnsi" w:cstheme="minorBidi"/>
          <w:noProof/>
          <w:kern w:val="0"/>
          <w:sz w:val="22"/>
          <w:szCs w:val="22"/>
        </w:rPr>
      </w:pPr>
      <w:r w:rsidRPr="00065B62">
        <w:rPr>
          <w:noProof/>
        </w:rPr>
        <w:t>47B</w:t>
      </w:r>
      <w:r w:rsidRPr="00065B62">
        <w:rPr>
          <w:noProof/>
        </w:rPr>
        <w:tab/>
        <w:t>Person unlawfully at large</w:t>
      </w:r>
      <w:r w:rsidRPr="00065B62">
        <w:rPr>
          <w:noProof/>
        </w:rPr>
        <w:tab/>
      </w:r>
      <w:r w:rsidRPr="00065B62">
        <w:rPr>
          <w:noProof/>
        </w:rPr>
        <w:fldChar w:fldCharType="begin"/>
      </w:r>
      <w:r w:rsidRPr="00065B62">
        <w:rPr>
          <w:noProof/>
        </w:rPr>
        <w:instrText xml:space="preserve"> PAGEREF _Toc152947586 \h </w:instrText>
      </w:r>
      <w:r w:rsidRPr="00065B62">
        <w:rPr>
          <w:noProof/>
        </w:rPr>
      </w:r>
      <w:r w:rsidRPr="00065B62">
        <w:rPr>
          <w:noProof/>
        </w:rPr>
        <w:fldChar w:fldCharType="separate"/>
      </w:r>
      <w:r w:rsidR="009835C7">
        <w:rPr>
          <w:noProof/>
        </w:rPr>
        <w:t>153</w:t>
      </w:r>
      <w:r w:rsidRPr="00065B62">
        <w:rPr>
          <w:noProof/>
        </w:rPr>
        <w:fldChar w:fldCharType="end"/>
      </w:r>
    </w:p>
    <w:p w14:paraId="1D395FA1" w14:textId="0751741C" w:rsidR="00A530CD" w:rsidRPr="00065B62" w:rsidRDefault="00A530CD">
      <w:pPr>
        <w:pStyle w:val="TOC5"/>
        <w:rPr>
          <w:rFonts w:asciiTheme="minorHAnsi" w:eastAsiaTheme="minorEastAsia" w:hAnsiTheme="minorHAnsi" w:cstheme="minorBidi"/>
          <w:noProof/>
          <w:kern w:val="0"/>
          <w:sz w:val="22"/>
          <w:szCs w:val="22"/>
        </w:rPr>
      </w:pPr>
      <w:r w:rsidRPr="00065B62">
        <w:rPr>
          <w:noProof/>
        </w:rPr>
        <w:t>47C</w:t>
      </w:r>
      <w:r w:rsidRPr="00065B62">
        <w:rPr>
          <w:noProof/>
        </w:rPr>
        <w:tab/>
        <w:t>Permitting escape</w:t>
      </w:r>
      <w:r w:rsidRPr="00065B62">
        <w:rPr>
          <w:noProof/>
        </w:rPr>
        <w:tab/>
      </w:r>
      <w:r w:rsidRPr="00065B62">
        <w:rPr>
          <w:noProof/>
        </w:rPr>
        <w:fldChar w:fldCharType="begin"/>
      </w:r>
      <w:r w:rsidRPr="00065B62">
        <w:rPr>
          <w:noProof/>
        </w:rPr>
        <w:instrText xml:space="preserve"> PAGEREF _Toc152947587 \h </w:instrText>
      </w:r>
      <w:r w:rsidRPr="00065B62">
        <w:rPr>
          <w:noProof/>
        </w:rPr>
      </w:r>
      <w:r w:rsidRPr="00065B62">
        <w:rPr>
          <w:noProof/>
        </w:rPr>
        <w:fldChar w:fldCharType="separate"/>
      </w:r>
      <w:r w:rsidR="009835C7">
        <w:rPr>
          <w:noProof/>
        </w:rPr>
        <w:t>154</w:t>
      </w:r>
      <w:r w:rsidRPr="00065B62">
        <w:rPr>
          <w:noProof/>
        </w:rPr>
        <w:fldChar w:fldCharType="end"/>
      </w:r>
    </w:p>
    <w:p w14:paraId="3D1673A9" w14:textId="604C320F" w:rsidR="00A530CD" w:rsidRPr="00065B62" w:rsidRDefault="00A530CD">
      <w:pPr>
        <w:pStyle w:val="TOC5"/>
        <w:rPr>
          <w:rFonts w:asciiTheme="minorHAnsi" w:eastAsiaTheme="minorEastAsia" w:hAnsiTheme="minorHAnsi" w:cstheme="minorBidi"/>
          <w:noProof/>
          <w:kern w:val="0"/>
          <w:sz w:val="22"/>
          <w:szCs w:val="22"/>
        </w:rPr>
      </w:pPr>
      <w:r w:rsidRPr="00065B62">
        <w:rPr>
          <w:noProof/>
        </w:rPr>
        <w:t>48</w:t>
      </w:r>
      <w:r w:rsidRPr="00065B62">
        <w:rPr>
          <w:noProof/>
        </w:rPr>
        <w:tab/>
        <w:t>Harbouring etc. an escapee</w:t>
      </w:r>
      <w:r w:rsidRPr="00065B62">
        <w:rPr>
          <w:noProof/>
        </w:rPr>
        <w:tab/>
      </w:r>
      <w:r w:rsidRPr="00065B62">
        <w:rPr>
          <w:noProof/>
        </w:rPr>
        <w:fldChar w:fldCharType="begin"/>
      </w:r>
      <w:r w:rsidRPr="00065B62">
        <w:rPr>
          <w:noProof/>
        </w:rPr>
        <w:instrText xml:space="preserve"> PAGEREF _Toc152947588 \h </w:instrText>
      </w:r>
      <w:r w:rsidRPr="00065B62">
        <w:rPr>
          <w:noProof/>
        </w:rPr>
      </w:r>
      <w:r w:rsidRPr="00065B62">
        <w:rPr>
          <w:noProof/>
        </w:rPr>
        <w:fldChar w:fldCharType="separate"/>
      </w:r>
      <w:r w:rsidR="009835C7">
        <w:rPr>
          <w:noProof/>
        </w:rPr>
        <w:t>154</w:t>
      </w:r>
      <w:r w:rsidRPr="00065B62">
        <w:rPr>
          <w:noProof/>
        </w:rPr>
        <w:fldChar w:fldCharType="end"/>
      </w:r>
    </w:p>
    <w:p w14:paraId="216001DF" w14:textId="5D3D038C" w:rsidR="00A530CD" w:rsidRPr="00065B62" w:rsidRDefault="00A530CD">
      <w:pPr>
        <w:pStyle w:val="TOC5"/>
        <w:rPr>
          <w:rFonts w:asciiTheme="minorHAnsi" w:eastAsiaTheme="minorEastAsia" w:hAnsiTheme="minorHAnsi" w:cstheme="minorBidi"/>
          <w:noProof/>
          <w:kern w:val="0"/>
          <w:sz w:val="22"/>
          <w:szCs w:val="22"/>
        </w:rPr>
      </w:pPr>
      <w:r w:rsidRPr="00065B62">
        <w:rPr>
          <w:noProof/>
        </w:rPr>
        <w:t>48A</w:t>
      </w:r>
      <w:r w:rsidRPr="00065B62">
        <w:rPr>
          <w:noProof/>
        </w:rPr>
        <w:tab/>
        <w:t>Sentence ceases to run while escaped prisoner at large</w:t>
      </w:r>
      <w:r w:rsidRPr="00065B62">
        <w:rPr>
          <w:noProof/>
        </w:rPr>
        <w:tab/>
      </w:r>
      <w:r w:rsidRPr="00065B62">
        <w:rPr>
          <w:noProof/>
        </w:rPr>
        <w:fldChar w:fldCharType="begin"/>
      </w:r>
      <w:r w:rsidRPr="00065B62">
        <w:rPr>
          <w:noProof/>
        </w:rPr>
        <w:instrText xml:space="preserve"> PAGEREF _Toc152947589 \h </w:instrText>
      </w:r>
      <w:r w:rsidRPr="00065B62">
        <w:rPr>
          <w:noProof/>
        </w:rPr>
      </w:r>
      <w:r w:rsidRPr="00065B62">
        <w:rPr>
          <w:noProof/>
        </w:rPr>
        <w:fldChar w:fldCharType="separate"/>
      </w:r>
      <w:r w:rsidR="009835C7">
        <w:rPr>
          <w:noProof/>
        </w:rPr>
        <w:t>155</w:t>
      </w:r>
      <w:r w:rsidRPr="00065B62">
        <w:rPr>
          <w:noProof/>
        </w:rPr>
        <w:fldChar w:fldCharType="end"/>
      </w:r>
    </w:p>
    <w:p w14:paraId="7B349BEE" w14:textId="79DCBA20"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6—Seized property</w:t>
      </w:r>
      <w:r w:rsidRPr="00065B62">
        <w:rPr>
          <w:b w:val="0"/>
          <w:noProof/>
          <w:sz w:val="18"/>
        </w:rPr>
        <w:tab/>
      </w:r>
      <w:r w:rsidRPr="00065B62">
        <w:rPr>
          <w:b w:val="0"/>
          <w:noProof/>
          <w:sz w:val="18"/>
        </w:rPr>
        <w:fldChar w:fldCharType="begin"/>
      </w:r>
      <w:r w:rsidRPr="00065B62">
        <w:rPr>
          <w:b w:val="0"/>
          <w:noProof/>
          <w:sz w:val="18"/>
        </w:rPr>
        <w:instrText xml:space="preserve"> PAGEREF _Toc152947590 \h </w:instrText>
      </w:r>
      <w:r w:rsidRPr="00065B62">
        <w:rPr>
          <w:b w:val="0"/>
          <w:noProof/>
          <w:sz w:val="18"/>
        </w:rPr>
      </w:r>
      <w:r w:rsidRPr="00065B62">
        <w:rPr>
          <w:b w:val="0"/>
          <w:noProof/>
          <w:sz w:val="18"/>
        </w:rPr>
        <w:fldChar w:fldCharType="separate"/>
      </w:r>
      <w:r w:rsidR="009835C7">
        <w:rPr>
          <w:b w:val="0"/>
          <w:noProof/>
          <w:sz w:val="18"/>
        </w:rPr>
        <w:t>156</w:t>
      </w:r>
      <w:r w:rsidRPr="00065B62">
        <w:rPr>
          <w:b w:val="0"/>
          <w:noProof/>
          <w:sz w:val="18"/>
        </w:rPr>
        <w:fldChar w:fldCharType="end"/>
      </w:r>
    </w:p>
    <w:p w14:paraId="2C4EE416" w14:textId="7E9EDD2C" w:rsidR="00A530CD" w:rsidRPr="00065B62" w:rsidRDefault="00A530CD">
      <w:pPr>
        <w:pStyle w:val="TOC5"/>
        <w:rPr>
          <w:rFonts w:asciiTheme="minorHAnsi" w:eastAsiaTheme="minorEastAsia" w:hAnsiTheme="minorHAnsi" w:cstheme="minorBidi"/>
          <w:noProof/>
          <w:kern w:val="0"/>
          <w:sz w:val="22"/>
          <w:szCs w:val="22"/>
        </w:rPr>
      </w:pPr>
      <w:r w:rsidRPr="00065B62">
        <w:rPr>
          <w:noProof/>
        </w:rPr>
        <w:t>49</w:t>
      </w:r>
      <w:r w:rsidRPr="00065B62">
        <w:rPr>
          <w:noProof/>
        </w:rPr>
        <w:tab/>
        <w:t>Removing property under seizure</w:t>
      </w:r>
      <w:r w:rsidRPr="00065B62">
        <w:rPr>
          <w:noProof/>
        </w:rPr>
        <w:tab/>
      </w:r>
      <w:r w:rsidRPr="00065B62">
        <w:rPr>
          <w:noProof/>
        </w:rPr>
        <w:fldChar w:fldCharType="begin"/>
      </w:r>
      <w:r w:rsidRPr="00065B62">
        <w:rPr>
          <w:noProof/>
        </w:rPr>
        <w:instrText xml:space="preserve"> PAGEREF _Toc152947591 \h </w:instrText>
      </w:r>
      <w:r w:rsidRPr="00065B62">
        <w:rPr>
          <w:noProof/>
        </w:rPr>
      </w:r>
      <w:r w:rsidRPr="00065B62">
        <w:rPr>
          <w:noProof/>
        </w:rPr>
        <w:fldChar w:fldCharType="separate"/>
      </w:r>
      <w:r w:rsidR="009835C7">
        <w:rPr>
          <w:noProof/>
        </w:rPr>
        <w:t>156</w:t>
      </w:r>
      <w:r w:rsidRPr="00065B62">
        <w:rPr>
          <w:noProof/>
        </w:rPr>
        <w:fldChar w:fldCharType="end"/>
      </w:r>
    </w:p>
    <w:p w14:paraId="6990E5C0" w14:textId="70C65ED5"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lastRenderedPageBreak/>
        <w:t>Part IV—Piracy</w:t>
      </w:r>
      <w:r w:rsidRPr="00065B62">
        <w:rPr>
          <w:b w:val="0"/>
          <w:noProof/>
          <w:sz w:val="18"/>
        </w:rPr>
        <w:tab/>
      </w:r>
      <w:r w:rsidRPr="00065B62">
        <w:rPr>
          <w:b w:val="0"/>
          <w:noProof/>
          <w:sz w:val="18"/>
        </w:rPr>
        <w:fldChar w:fldCharType="begin"/>
      </w:r>
      <w:r w:rsidRPr="00065B62">
        <w:rPr>
          <w:b w:val="0"/>
          <w:noProof/>
          <w:sz w:val="18"/>
        </w:rPr>
        <w:instrText xml:space="preserve"> PAGEREF _Toc152947592 \h </w:instrText>
      </w:r>
      <w:r w:rsidRPr="00065B62">
        <w:rPr>
          <w:b w:val="0"/>
          <w:noProof/>
          <w:sz w:val="18"/>
        </w:rPr>
      </w:r>
      <w:r w:rsidRPr="00065B62">
        <w:rPr>
          <w:b w:val="0"/>
          <w:noProof/>
          <w:sz w:val="18"/>
        </w:rPr>
        <w:fldChar w:fldCharType="separate"/>
      </w:r>
      <w:r w:rsidR="009835C7">
        <w:rPr>
          <w:b w:val="0"/>
          <w:noProof/>
          <w:sz w:val="18"/>
        </w:rPr>
        <w:t>157</w:t>
      </w:r>
      <w:r w:rsidRPr="00065B62">
        <w:rPr>
          <w:b w:val="0"/>
          <w:noProof/>
          <w:sz w:val="18"/>
        </w:rPr>
        <w:fldChar w:fldCharType="end"/>
      </w:r>
    </w:p>
    <w:p w14:paraId="76CAD4B5" w14:textId="477667B3" w:rsidR="00A530CD" w:rsidRPr="00065B62" w:rsidRDefault="00A530CD">
      <w:pPr>
        <w:pStyle w:val="TOC5"/>
        <w:rPr>
          <w:rFonts w:asciiTheme="minorHAnsi" w:eastAsiaTheme="minorEastAsia" w:hAnsiTheme="minorHAnsi" w:cstheme="minorBidi"/>
          <w:noProof/>
          <w:kern w:val="0"/>
          <w:sz w:val="22"/>
          <w:szCs w:val="22"/>
        </w:rPr>
      </w:pPr>
      <w:r w:rsidRPr="00065B62">
        <w:rPr>
          <w:noProof/>
        </w:rPr>
        <w:t>51</w:t>
      </w:r>
      <w:r w:rsidRPr="00065B62">
        <w:rPr>
          <w:noProof/>
        </w:rPr>
        <w:tab/>
        <w:t>Interpretation</w:t>
      </w:r>
      <w:r w:rsidRPr="00065B62">
        <w:rPr>
          <w:noProof/>
        </w:rPr>
        <w:tab/>
      </w:r>
      <w:r w:rsidRPr="00065B62">
        <w:rPr>
          <w:noProof/>
        </w:rPr>
        <w:fldChar w:fldCharType="begin"/>
      </w:r>
      <w:r w:rsidRPr="00065B62">
        <w:rPr>
          <w:noProof/>
        </w:rPr>
        <w:instrText xml:space="preserve"> PAGEREF _Toc152947593 \h </w:instrText>
      </w:r>
      <w:r w:rsidRPr="00065B62">
        <w:rPr>
          <w:noProof/>
        </w:rPr>
      </w:r>
      <w:r w:rsidRPr="00065B62">
        <w:rPr>
          <w:noProof/>
        </w:rPr>
        <w:fldChar w:fldCharType="separate"/>
      </w:r>
      <w:r w:rsidR="009835C7">
        <w:rPr>
          <w:noProof/>
        </w:rPr>
        <w:t>157</w:t>
      </w:r>
      <w:r w:rsidRPr="00065B62">
        <w:rPr>
          <w:noProof/>
        </w:rPr>
        <w:fldChar w:fldCharType="end"/>
      </w:r>
    </w:p>
    <w:p w14:paraId="5E4F1B6A" w14:textId="3B2A10EF" w:rsidR="00A530CD" w:rsidRPr="00065B62" w:rsidRDefault="00A530CD">
      <w:pPr>
        <w:pStyle w:val="TOC5"/>
        <w:rPr>
          <w:rFonts w:asciiTheme="minorHAnsi" w:eastAsiaTheme="minorEastAsia" w:hAnsiTheme="minorHAnsi" w:cstheme="minorBidi"/>
          <w:noProof/>
          <w:kern w:val="0"/>
          <w:sz w:val="22"/>
          <w:szCs w:val="22"/>
        </w:rPr>
      </w:pPr>
      <w:r w:rsidRPr="00065B62">
        <w:rPr>
          <w:noProof/>
        </w:rPr>
        <w:t>52</w:t>
      </w:r>
      <w:r w:rsidRPr="00065B62">
        <w:rPr>
          <w:noProof/>
        </w:rPr>
        <w:tab/>
        <w:t>Piracy</w:t>
      </w:r>
      <w:r w:rsidRPr="00065B62">
        <w:rPr>
          <w:noProof/>
        </w:rPr>
        <w:tab/>
      </w:r>
      <w:r w:rsidRPr="00065B62">
        <w:rPr>
          <w:noProof/>
        </w:rPr>
        <w:fldChar w:fldCharType="begin"/>
      </w:r>
      <w:r w:rsidRPr="00065B62">
        <w:rPr>
          <w:noProof/>
        </w:rPr>
        <w:instrText xml:space="preserve"> PAGEREF _Toc152947594 \h </w:instrText>
      </w:r>
      <w:r w:rsidRPr="00065B62">
        <w:rPr>
          <w:noProof/>
        </w:rPr>
      </w:r>
      <w:r w:rsidRPr="00065B62">
        <w:rPr>
          <w:noProof/>
        </w:rPr>
        <w:fldChar w:fldCharType="separate"/>
      </w:r>
      <w:r w:rsidR="009835C7">
        <w:rPr>
          <w:noProof/>
        </w:rPr>
        <w:t>158</w:t>
      </w:r>
      <w:r w:rsidRPr="00065B62">
        <w:rPr>
          <w:noProof/>
        </w:rPr>
        <w:fldChar w:fldCharType="end"/>
      </w:r>
    </w:p>
    <w:p w14:paraId="1BDB8E7F" w14:textId="24FB138C" w:rsidR="00A530CD" w:rsidRPr="00065B62" w:rsidRDefault="00A530CD">
      <w:pPr>
        <w:pStyle w:val="TOC5"/>
        <w:rPr>
          <w:rFonts w:asciiTheme="minorHAnsi" w:eastAsiaTheme="minorEastAsia" w:hAnsiTheme="minorHAnsi" w:cstheme="minorBidi"/>
          <w:noProof/>
          <w:kern w:val="0"/>
          <w:sz w:val="22"/>
          <w:szCs w:val="22"/>
        </w:rPr>
      </w:pPr>
      <w:r w:rsidRPr="00065B62">
        <w:rPr>
          <w:noProof/>
        </w:rPr>
        <w:t>53</w:t>
      </w:r>
      <w:r w:rsidRPr="00065B62">
        <w:rPr>
          <w:noProof/>
        </w:rPr>
        <w:tab/>
        <w:t>Operating a pirate</w:t>
      </w:r>
      <w:r w:rsidR="00065B62">
        <w:rPr>
          <w:noProof/>
        </w:rPr>
        <w:noBreakHyphen/>
      </w:r>
      <w:r w:rsidRPr="00065B62">
        <w:rPr>
          <w:noProof/>
        </w:rPr>
        <w:t>controlled ship or aircraft</w:t>
      </w:r>
      <w:r w:rsidRPr="00065B62">
        <w:rPr>
          <w:noProof/>
        </w:rPr>
        <w:tab/>
      </w:r>
      <w:r w:rsidRPr="00065B62">
        <w:rPr>
          <w:noProof/>
        </w:rPr>
        <w:fldChar w:fldCharType="begin"/>
      </w:r>
      <w:r w:rsidRPr="00065B62">
        <w:rPr>
          <w:noProof/>
        </w:rPr>
        <w:instrText xml:space="preserve"> PAGEREF _Toc152947595 \h </w:instrText>
      </w:r>
      <w:r w:rsidRPr="00065B62">
        <w:rPr>
          <w:noProof/>
        </w:rPr>
      </w:r>
      <w:r w:rsidRPr="00065B62">
        <w:rPr>
          <w:noProof/>
        </w:rPr>
        <w:fldChar w:fldCharType="separate"/>
      </w:r>
      <w:r w:rsidR="009835C7">
        <w:rPr>
          <w:noProof/>
        </w:rPr>
        <w:t>158</w:t>
      </w:r>
      <w:r w:rsidRPr="00065B62">
        <w:rPr>
          <w:noProof/>
        </w:rPr>
        <w:fldChar w:fldCharType="end"/>
      </w:r>
    </w:p>
    <w:p w14:paraId="50F66192" w14:textId="0B60DE40" w:rsidR="00A530CD" w:rsidRPr="00065B62" w:rsidRDefault="00A530CD">
      <w:pPr>
        <w:pStyle w:val="TOC5"/>
        <w:rPr>
          <w:rFonts w:asciiTheme="minorHAnsi" w:eastAsiaTheme="minorEastAsia" w:hAnsiTheme="minorHAnsi" w:cstheme="minorBidi"/>
          <w:noProof/>
          <w:kern w:val="0"/>
          <w:sz w:val="22"/>
          <w:szCs w:val="22"/>
        </w:rPr>
      </w:pPr>
      <w:r w:rsidRPr="00065B62">
        <w:rPr>
          <w:noProof/>
        </w:rPr>
        <w:t>54</w:t>
      </w:r>
      <w:r w:rsidRPr="00065B62">
        <w:rPr>
          <w:noProof/>
        </w:rPr>
        <w:tab/>
        <w:t>Seizure of pirate ships and aircraft etc.</w:t>
      </w:r>
      <w:r w:rsidRPr="00065B62">
        <w:rPr>
          <w:noProof/>
        </w:rPr>
        <w:tab/>
      </w:r>
      <w:r w:rsidRPr="00065B62">
        <w:rPr>
          <w:noProof/>
        </w:rPr>
        <w:fldChar w:fldCharType="begin"/>
      </w:r>
      <w:r w:rsidRPr="00065B62">
        <w:rPr>
          <w:noProof/>
        </w:rPr>
        <w:instrText xml:space="preserve"> PAGEREF _Toc152947596 \h </w:instrText>
      </w:r>
      <w:r w:rsidRPr="00065B62">
        <w:rPr>
          <w:noProof/>
        </w:rPr>
      </w:r>
      <w:r w:rsidRPr="00065B62">
        <w:rPr>
          <w:noProof/>
        </w:rPr>
        <w:fldChar w:fldCharType="separate"/>
      </w:r>
      <w:r w:rsidR="009835C7">
        <w:rPr>
          <w:noProof/>
        </w:rPr>
        <w:t>159</w:t>
      </w:r>
      <w:r w:rsidRPr="00065B62">
        <w:rPr>
          <w:noProof/>
        </w:rPr>
        <w:fldChar w:fldCharType="end"/>
      </w:r>
    </w:p>
    <w:p w14:paraId="170A0A2A" w14:textId="5817AB63" w:rsidR="00A530CD" w:rsidRPr="00065B62" w:rsidRDefault="00A530CD">
      <w:pPr>
        <w:pStyle w:val="TOC5"/>
        <w:rPr>
          <w:rFonts w:asciiTheme="minorHAnsi" w:eastAsiaTheme="minorEastAsia" w:hAnsiTheme="minorHAnsi" w:cstheme="minorBidi"/>
          <w:noProof/>
          <w:kern w:val="0"/>
          <w:sz w:val="22"/>
          <w:szCs w:val="22"/>
        </w:rPr>
      </w:pPr>
      <w:r w:rsidRPr="00065B62">
        <w:rPr>
          <w:noProof/>
        </w:rPr>
        <w:t>55</w:t>
      </w:r>
      <w:r w:rsidRPr="00065B62">
        <w:rPr>
          <w:noProof/>
        </w:rPr>
        <w:tab/>
        <w:t>Written consent of Attorney</w:t>
      </w:r>
      <w:r w:rsidR="00065B62">
        <w:rPr>
          <w:noProof/>
        </w:rPr>
        <w:noBreakHyphen/>
      </w:r>
      <w:r w:rsidRPr="00065B62">
        <w:rPr>
          <w:noProof/>
        </w:rPr>
        <w:t>General required</w:t>
      </w:r>
      <w:r w:rsidRPr="00065B62">
        <w:rPr>
          <w:noProof/>
        </w:rPr>
        <w:tab/>
      </w:r>
      <w:r w:rsidRPr="00065B62">
        <w:rPr>
          <w:noProof/>
        </w:rPr>
        <w:fldChar w:fldCharType="begin"/>
      </w:r>
      <w:r w:rsidRPr="00065B62">
        <w:rPr>
          <w:noProof/>
        </w:rPr>
        <w:instrText xml:space="preserve"> PAGEREF _Toc152947597 \h </w:instrText>
      </w:r>
      <w:r w:rsidRPr="00065B62">
        <w:rPr>
          <w:noProof/>
        </w:rPr>
      </w:r>
      <w:r w:rsidRPr="00065B62">
        <w:rPr>
          <w:noProof/>
        </w:rPr>
        <w:fldChar w:fldCharType="separate"/>
      </w:r>
      <w:r w:rsidR="009835C7">
        <w:rPr>
          <w:noProof/>
        </w:rPr>
        <w:t>160</w:t>
      </w:r>
      <w:r w:rsidRPr="00065B62">
        <w:rPr>
          <w:noProof/>
        </w:rPr>
        <w:fldChar w:fldCharType="end"/>
      </w:r>
    </w:p>
    <w:p w14:paraId="7734A4DA" w14:textId="48143180" w:rsidR="00A530CD" w:rsidRPr="00065B62" w:rsidRDefault="00A530CD">
      <w:pPr>
        <w:pStyle w:val="TOC5"/>
        <w:rPr>
          <w:rFonts w:asciiTheme="minorHAnsi" w:eastAsiaTheme="minorEastAsia" w:hAnsiTheme="minorHAnsi" w:cstheme="minorBidi"/>
          <w:noProof/>
          <w:kern w:val="0"/>
          <w:sz w:val="22"/>
          <w:szCs w:val="22"/>
        </w:rPr>
      </w:pPr>
      <w:r w:rsidRPr="00065B62">
        <w:rPr>
          <w:noProof/>
        </w:rPr>
        <w:t>56</w:t>
      </w:r>
      <w:r w:rsidRPr="00065B62">
        <w:rPr>
          <w:noProof/>
        </w:rPr>
        <w:tab/>
        <w:t>Evidence of certain matters</w:t>
      </w:r>
      <w:r w:rsidRPr="00065B62">
        <w:rPr>
          <w:noProof/>
        </w:rPr>
        <w:tab/>
      </w:r>
      <w:r w:rsidRPr="00065B62">
        <w:rPr>
          <w:noProof/>
        </w:rPr>
        <w:fldChar w:fldCharType="begin"/>
      </w:r>
      <w:r w:rsidRPr="00065B62">
        <w:rPr>
          <w:noProof/>
        </w:rPr>
        <w:instrText xml:space="preserve"> PAGEREF _Toc152947598 \h </w:instrText>
      </w:r>
      <w:r w:rsidRPr="00065B62">
        <w:rPr>
          <w:noProof/>
        </w:rPr>
      </w:r>
      <w:r w:rsidRPr="00065B62">
        <w:rPr>
          <w:noProof/>
        </w:rPr>
        <w:fldChar w:fldCharType="separate"/>
      </w:r>
      <w:r w:rsidR="009835C7">
        <w:rPr>
          <w:noProof/>
        </w:rPr>
        <w:t>160</w:t>
      </w:r>
      <w:r w:rsidRPr="00065B62">
        <w:rPr>
          <w:noProof/>
        </w:rPr>
        <w:fldChar w:fldCharType="end"/>
      </w:r>
    </w:p>
    <w:p w14:paraId="39A536DB" w14:textId="46A39463"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t>Part VIIA—Offences relating to postal services</w:t>
      </w:r>
      <w:r w:rsidRPr="00065B62">
        <w:rPr>
          <w:b w:val="0"/>
          <w:noProof/>
          <w:sz w:val="18"/>
        </w:rPr>
        <w:tab/>
      </w:r>
      <w:r w:rsidRPr="00065B62">
        <w:rPr>
          <w:b w:val="0"/>
          <w:noProof/>
          <w:sz w:val="18"/>
        </w:rPr>
        <w:fldChar w:fldCharType="begin"/>
      </w:r>
      <w:r w:rsidRPr="00065B62">
        <w:rPr>
          <w:b w:val="0"/>
          <w:noProof/>
          <w:sz w:val="18"/>
        </w:rPr>
        <w:instrText xml:space="preserve"> PAGEREF _Toc152947599 \h </w:instrText>
      </w:r>
      <w:r w:rsidRPr="00065B62">
        <w:rPr>
          <w:b w:val="0"/>
          <w:noProof/>
          <w:sz w:val="18"/>
        </w:rPr>
      </w:r>
      <w:r w:rsidRPr="00065B62">
        <w:rPr>
          <w:b w:val="0"/>
          <w:noProof/>
          <w:sz w:val="18"/>
        </w:rPr>
        <w:fldChar w:fldCharType="separate"/>
      </w:r>
      <w:r w:rsidR="009835C7">
        <w:rPr>
          <w:b w:val="0"/>
          <w:noProof/>
          <w:sz w:val="18"/>
        </w:rPr>
        <w:t>161</w:t>
      </w:r>
      <w:r w:rsidRPr="00065B62">
        <w:rPr>
          <w:b w:val="0"/>
          <w:noProof/>
          <w:sz w:val="18"/>
        </w:rPr>
        <w:fldChar w:fldCharType="end"/>
      </w:r>
    </w:p>
    <w:p w14:paraId="12364C8C" w14:textId="39687AAB" w:rsidR="00A530CD" w:rsidRPr="00065B62" w:rsidRDefault="00A530CD">
      <w:pPr>
        <w:pStyle w:val="TOC5"/>
        <w:rPr>
          <w:rFonts w:asciiTheme="minorHAnsi" w:eastAsiaTheme="minorEastAsia" w:hAnsiTheme="minorHAnsi" w:cstheme="minorBidi"/>
          <w:noProof/>
          <w:kern w:val="0"/>
          <w:sz w:val="22"/>
          <w:szCs w:val="22"/>
        </w:rPr>
      </w:pPr>
      <w:r w:rsidRPr="00065B62">
        <w:rPr>
          <w:noProof/>
        </w:rPr>
        <w:t>85E</w:t>
      </w:r>
      <w:r w:rsidRPr="00065B62">
        <w:rPr>
          <w:noProof/>
        </w:rPr>
        <w:tab/>
        <w:t>Interpretation—definitions</w:t>
      </w:r>
      <w:r w:rsidRPr="00065B62">
        <w:rPr>
          <w:noProof/>
        </w:rPr>
        <w:tab/>
      </w:r>
      <w:r w:rsidRPr="00065B62">
        <w:rPr>
          <w:noProof/>
        </w:rPr>
        <w:fldChar w:fldCharType="begin"/>
      </w:r>
      <w:r w:rsidRPr="00065B62">
        <w:rPr>
          <w:noProof/>
        </w:rPr>
        <w:instrText xml:space="preserve"> PAGEREF _Toc152947600 \h </w:instrText>
      </w:r>
      <w:r w:rsidRPr="00065B62">
        <w:rPr>
          <w:noProof/>
        </w:rPr>
      </w:r>
      <w:r w:rsidRPr="00065B62">
        <w:rPr>
          <w:noProof/>
        </w:rPr>
        <w:fldChar w:fldCharType="separate"/>
      </w:r>
      <w:r w:rsidR="009835C7">
        <w:rPr>
          <w:noProof/>
        </w:rPr>
        <w:t>161</w:t>
      </w:r>
      <w:r w:rsidRPr="00065B62">
        <w:rPr>
          <w:noProof/>
        </w:rPr>
        <w:fldChar w:fldCharType="end"/>
      </w:r>
    </w:p>
    <w:p w14:paraId="48235A4B" w14:textId="696C4BD7" w:rsidR="00A530CD" w:rsidRPr="00065B62" w:rsidRDefault="00A530CD">
      <w:pPr>
        <w:pStyle w:val="TOC5"/>
        <w:rPr>
          <w:rFonts w:asciiTheme="minorHAnsi" w:eastAsiaTheme="minorEastAsia" w:hAnsiTheme="minorHAnsi" w:cstheme="minorBidi"/>
          <w:noProof/>
          <w:kern w:val="0"/>
          <w:sz w:val="22"/>
          <w:szCs w:val="22"/>
        </w:rPr>
      </w:pPr>
      <w:r w:rsidRPr="00065B62">
        <w:rPr>
          <w:noProof/>
        </w:rPr>
        <w:t>85F</w:t>
      </w:r>
      <w:r w:rsidRPr="00065B62">
        <w:rPr>
          <w:noProof/>
        </w:rPr>
        <w:tab/>
        <w:t>Interpretation—expressions used in Australian Postal Corporation Act</w:t>
      </w:r>
      <w:r w:rsidRPr="00065B62">
        <w:rPr>
          <w:noProof/>
        </w:rPr>
        <w:tab/>
      </w:r>
      <w:r w:rsidRPr="00065B62">
        <w:rPr>
          <w:noProof/>
        </w:rPr>
        <w:fldChar w:fldCharType="begin"/>
      </w:r>
      <w:r w:rsidRPr="00065B62">
        <w:rPr>
          <w:noProof/>
        </w:rPr>
        <w:instrText xml:space="preserve"> PAGEREF _Toc152947601 \h </w:instrText>
      </w:r>
      <w:r w:rsidRPr="00065B62">
        <w:rPr>
          <w:noProof/>
        </w:rPr>
      </w:r>
      <w:r w:rsidRPr="00065B62">
        <w:rPr>
          <w:noProof/>
        </w:rPr>
        <w:fldChar w:fldCharType="separate"/>
      </w:r>
      <w:r w:rsidR="009835C7">
        <w:rPr>
          <w:noProof/>
        </w:rPr>
        <w:t>162</w:t>
      </w:r>
      <w:r w:rsidRPr="00065B62">
        <w:rPr>
          <w:noProof/>
        </w:rPr>
        <w:fldChar w:fldCharType="end"/>
      </w:r>
    </w:p>
    <w:p w14:paraId="0F4BDB5F" w14:textId="5A6D9AB9" w:rsidR="00A530CD" w:rsidRPr="00065B62" w:rsidRDefault="00A530CD">
      <w:pPr>
        <w:pStyle w:val="TOC5"/>
        <w:rPr>
          <w:rFonts w:asciiTheme="minorHAnsi" w:eastAsiaTheme="minorEastAsia" w:hAnsiTheme="minorHAnsi" w:cstheme="minorBidi"/>
          <w:noProof/>
          <w:kern w:val="0"/>
          <w:sz w:val="22"/>
          <w:szCs w:val="22"/>
        </w:rPr>
      </w:pPr>
      <w:r w:rsidRPr="00065B62">
        <w:rPr>
          <w:noProof/>
        </w:rPr>
        <w:t>85G</w:t>
      </w:r>
      <w:r w:rsidRPr="00065B62">
        <w:rPr>
          <w:noProof/>
        </w:rPr>
        <w:tab/>
        <w:t>Forgery of postage stamps etc.</w:t>
      </w:r>
      <w:r w:rsidRPr="00065B62">
        <w:rPr>
          <w:noProof/>
        </w:rPr>
        <w:tab/>
      </w:r>
      <w:r w:rsidRPr="00065B62">
        <w:rPr>
          <w:noProof/>
        </w:rPr>
        <w:fldChar w:fldCharType="begin"/>
      </w:r>
      <w:r w:rsidRPr="00065B62">
        <w:rPr>
          <w:noProof/>
        </w:rPr>
        <w:instrText xml:space="preserve"> PAGEREF _Toc152947602 \h </w:instrText>
      </w:r>
      <w:r w:rsidRPr="00065B62">
        <w:rPr>
          <w:noProof/>
        </w:rPr>
      </w:r>
      <w:r w:rsidRPr="00065B62">
        <w:rPr>
          <w:noProof/>
        </w:rPr>
        <w:fldChar w:fldCharType="separate"/>
      </w:r>
      <w:r w:rsidR="009835C7">
        <w:rPr>
          <w:noProof/>
        </w:rPr>
        <w:t>162</w:t>
      </w:r>
      <w:r w:rsidRPr="00065B62">
        <w:rPr>
          <w:noProof/>
        </w:rPr>
        <w:fldChar w:fldCharType="end"/>
      </w:r>
    </w:p>
    <w:p w14:paraId="6C2B831B" w14:textId="4F2FF11A" w:rsidR="00A530CD" w:rsidRPr="00065B62" w:rsidRDefault="00A530CD">
      <w:pPr>
        <w:pStyle w:val="TOC5"/>
        <w:rPr>
          <w:rFonts w:asciiTheme="minorHAnsi" w:eastAsiaTheme="minorEastAsia" w:hAnsiTheme="minorHAnsi" w:cstheme="minorBidi"/>
          <w:noProof/>
          <w:kern w:val="0"/>
          <w:sz w:val="22"/>
          <w:szCs w:val="22"/>
        </w:rPr>
      </w:pPr>
      <w:r w:rsidRPr="00065B62">
        <w:rPr>
          <w:noProof/>
        </w:rPr>
        <w:t>85H</w:t>
      </w:r>
      <w:r w:rsidRPr="00065B62">
        <w:rPr>
          <w:noProof/>
        </w:rPr>
        <w:tab/>
        <w:t>Special paper for postage stamps</w:t>
      </w:r>
      <w:r w:rsidRPr="00065B62">
        <w:rPr>
          <w:noProof/>
        </w:rPr>
        <w:tab/>
      </w:r>
      <w:r w:rsidRPr="00065B62">
        <w:rPr>
          <w:noProof/>
        </w:rPr>
        <w:fldChar w:fldCharType="begin"/>
      </w:r>
      <w:r w:rsidRPr="00065B62">
        <w:rPr>
          <w:noProof/>
        </w:rPr>
        <w:instrText xml:space="preserve"> PAGEREF _Toc152947603 \h </w:instrText>
      </w:r>
      <w:r w:rsidRPr="00065B62">
        <w:rPr>
          <w:noProof/>
        </w:rPr>
      </w:r>
      <w:r w:rsidRPr="00065B62">
        <w:rPr>
          <w:noProof/>
        </w:rPr>
        <w:fldChar w:fldCharType="separate"/>
      </w:r>
      <w:r w:rsidR="009835C7">
        <w:rPr>
          <w:noProof/>
        </w:rPr>
        <w:t>163</w:t>
      </w:r>
      <w:r w:rsidRPr="00065B62">
        <w:rPr>
          <w:noProof/>
        </w:rPr>
        <w:fldChar w:fldCharType="end"/>
      </w:r>
    </w:p>
    <w:p w14:paraId="5C519A78" w14:textId="4B693197" w:rsidR="00A530CD" w:rsidRPr="00065B62" w:rsidRDefault="00A530CD">
      <w:pPr>
        <w:pStyle w:val="TOC5"/>
        <w:rPr>
          <w:rFonts w:asciiTheme="minorHAnsi" w:eastAsiaTheme="minorEastAsia" w:hAnsiTheme="minorHAnsi" w:cstheme="minorBidi"/>
          <w:noProof/>
          <w:kern w:val="0"/>
          <w:sz w:val="22"/>
          <w:szCs w:val="22"/>
        </w:rPr>
      </w:pPr>
      <w:r w:rsidRPr="00065B62">
        <w:rPr>
          <w:noProof/>
        </w:rPr>
        <w:t>85N</w:t>
      </w:r>
      <w:r w:rsidRPr="00065B62">
        <w:rPr>
          <w:noProof/>
        </w:rPr>
        <w:tab/>
        <w:t>Wrongful delivery of postal article etc.</w:t>
      </w:r>
      <w:r w:rsidRPr="00065B62">
        <w:rPr>
          <w:noProof/>
        </w:rPr>
        <w:tab/>
      </w:r>
      <w:r w:rsidRPr="00065B62">
        <w:rPr>
          <w:noProof/>
        </w:rPr>
        <w:fldChar w:fldCharType="begin"/>
      </w:r>
      <w:r w:rsidRPr="00065B62">
        <w:rPr>
          <w:noProof/>
        </w:rPr>
        <w:instrText xml:space="preserve"> PAGEREF _Toc152947604 \h </w:instrText>
      </w:r>
      <w:r w:rsidRPr="00065B62">
        <w:rPr>
          <w:noProof/>
        </w:rPr>
      </w:r>
      <w:r w:rsidRPr="00065B62">
        <w:rPr>
          <w:noProof/>
        </w:rPr>
        <w:fldChar w:fldCharType="separate"/>
      </w:r>
      <w:r w:rsidR="009835C7">
        <w:rPr>
          <w:noProof/>
        </w:rPr>
        <w:t>164</w:t>
      </w:r>
      <w:r w:rsidRPr="00065B62">
        <w:rPr>
          <w:noProof/>
        </w:rPr>
        <w:fldChar w:fldCharType="end"/>
      </w:r>
    </w:p>
    <w:p w14:paraId="419FCA94" w14:textId="2980C29D" w:rsidR="00A530CD" w:rsidRPr="00065B62" w:rsidRDefault="00A530CD">
      <w:pPr>
        <w:pStyle w:val="TOC5"/>
        <w:rPr>
          <w:rFonts w:asciiTheme="minorHAnsi" w:eastAsiaTheme="minorEastAsia" w:hAnsiTheme="minorHAnsi" w:cstheme="minorBidi"/>
          <w:noProof/>
          <w:kern w:val="0"/>
          <w:sz w:val="22"/>
          <w:szCs w:val="22"/>
        </w:rPr>
      </w:pPr>
      <w:r w:rsidRPr="00065B62">
        <w:rPr>
          <w:noProof/>
        </w:rPr>
        <w:t>85Q</w:t>
      </w:r>
      <w:r w:rsidRPr="00065B62">
        <w:rPr>
          <w:noProof/>
        </w:rPr>
        <w:tab/>
        <w:t>Forgery of postal messages etc.</w:t>
      </w:r>
      <w:r w:rsidRPr="00065B62">
        <w:rPr>
          <w:noProof/>
        </w:rPr>
        <w:tab/>
      </w:r>
      <w:r w:rsidRPr="00065B62">
        <w:rPr>
          <w:noProof/>
        </w:rPr>
        <w:fldChar w:fldCharType="begin"/>
      </w:r>
      <w:r w:rsidRPr="00065B62">
        <w:rPr>
          <w:noProof/>
        </w:rPr>
        <w:instrText xml:space="preserve"> PAGEREF _Toc152947605 \h </w:instrText>
      </w:r>
      <w:r w:rsidRPr="00065B62">
        <w:rPr>
          <w:noProof/>
        </w:rPr>
      </w:r>
      <w:r w:rsidRPr="00065B62">
        <w:rPr>
          <w:noProof/>
        </w:rPr>
        <w:fldChar w:fldCharType="separate"/>
      </w:r>
      <w:r w:rsidR="009835C7">
        <w:rPr>
          <w:noProof/>
        </w:rPr>
        <w:t>164</w:t>
      </w:r>
      <w:r w:rsidRPr="00065B62">
        <w:rPr>
          <w:noProof/>
        </w:rPr>
        <w:fldChar w:fldCharType="end"/>
      </w:r>
    </w:p>
    <w:p w14:paraId="2A2B7991" w14:textId="3D87FC9F" w:rsidR="00A530CD" w:rsidRPr="00065B62" w:rsidRDefault="00A530CD">
      <w:pPr>
        <w:pStyle w:val="TOC5"/>
        <w:rPr>
          <w:rFonts w:asciiTheme="minorHAnsi" w:eastAsiaTheme="minorEastAsia" w:hAnsiTheme="minorHAnsi" w:cstheme="minorBidi"/>
          <w:noProof/>
          <w:kern w:val="0"/>
          <w:sz w:val="22"/>
          <w:szCs w:val="22"/>
        </w:rPr>
      </w:pPr>
      <w:r w:rsidRPr="00065B62">
        <w:rPr>
          <w:noProof/>
        </w:rPr>
        <w:t>85R</w:t>
      </w:r>
      <w:r w:rsidRPr="00065B62">
        <w:rPr>
          <w:noProof/>
        </w:rPr>
        <w:tab/>
        <w:t>Wrongful delivery of postal messages</w:t>
      </w:r>
      <w:r w:rsidRPr="00065B62">
        <w:rPr>
          <w:noProof/>
        </w:rPr>
        <w:tab/>
      </w:r>
      <w:r w:rsidRPr="00065B62">
        <w:rPr>
          <w:noProof/>
        </w:rPr>
        <w:fldChar w:fldCharType="begin"/>
      </w:r>
      <w:r w:rsidRPr="00065B62">
        <w:rPr>
          <w:noProof/>
        </w:rPr>
        <w:instrText xml:space="preserve"> PAGEREF _Toc152947606 \h </w:instrText>
      </w:r>
      <w:r w:rsidRPr="00065B62">
        <w:rPr>
          <w:noProof/>
        </w:rPr>
      </w:r>
      <w:r w:rsidRPr="00065B62">
        <w:rPr>
          <w:noProof/>
        </w:rPr>
        <w:fldChar w:fldCharType="separate"/>
      </w:r>
      <w:r w:rsidR="009835C7">
        <w:rPr>
          <w:noProof/>
        </w:rPr>
        <w:t>164</w:t>
      </w:r>
      <w:r w:rsidRPr="00065B62">
        <w:rPr>
          <w:noProof/>
        </w:rPr>
        <w:fldChar w:fldCharType="end"/>
      </w:r>
    </w:p>
    <w:p w14:paraId="60E3756F" w14:textId="2126A3EE" w:rsidR="00A530CD" w:rsidRPr="00065B62" w:rsidRDefault="00A530CD">
      <w:pPr>
        <w:pStyle w:val="TOC5"/>
        <w:rPr>
          <w:rFonts w:asciiTheme="minorHAnsi" w:eastAsiaTheme="minorEastAsia" w:hAnsiTheme="minorHAnsi" w:cstheme="minorBidi"/>
          <w:noProof/>
          <w:kern w:val="0"/>
          <w:sz w:val="22"/>
          <w:szCs w:val="22"/>
        </w:rPr>
      </w:pPr>
      <w:r w:rsidRPr="00065B62">
        <w:rPr>
          <w:noProof/>
        </w:rPr>
        <w:t>85T</w:t>
      </w:r>
      <w:r w:rsidRPr="00065B62">
        <w:rPr>
          <w:noProof/>
        </w:rPr>
        <w:tab/>
        <w:t>Sending false postal messages</w:t>
      </w:r>
      <w:r w:rsidRPr="00065B62">
        <w:rPr>
          <w:noProof/>
        </w:rPr>
        <w:tab/>
      </w:r>
      <w:r w:rsidRPr="00065B62">
        <w:rPr>
          <w:noProof/>
        </w:rPr>
        <w:fldChar w:fldCharType="begin"/>
      </w:r>
      <w:r w:rsidRPr="00065B62">
        <w:rPr>
          <w:noProof/>
        </w:rPr>
        <w:instrText xml:space="preserve"> PAGEREF _Toc152947607 \h </w:instrText>
      </w:r>
      <w:r w:rsidRPr="00065B62">
        <w:rPr>
          <w:noProof/>
        </w:rPr>
      </w:r>
      <w:r w:rsidRPr="00065B62">
        <w:rPr>
          <w:noProof/>
        </w:rPr>
        <w:fldChar w:fldCharType="separate"/>
      </w:r>
      <w:r w:rsidR="009835C7">
        <w:rPr>
          <w:noProof/>
        </w:rPr>
        <w:t>165</w:t>
      </w:r>
      <w:r w:rsidRPr="00065B62">
        <w:rPr>
          <w:noProof/>
        </w:rPr>
        <w:fldChar w:fldCharType="end"/>
      </w:r>
    </w:p>
    <w:p w14:paraId="111D014A" w14:textId="58651D02" w:rsidR="00A530CD" w:rsidRPr="00065B62" w:rsidRDefault="00A530CD">
      <w:pPr>
        <w:pStyle w:val="TOC5"/>
        <w:rPr>
          <w:rFonts w:asciiTheme="minorHAnsi" w:eastAsiaTheme="minorEastAsia" w:hAnsiTheme="minorHAnsi" w:cstheme="minorBidi"/>
          <w:noProof/>
          <w:kern w:val="0"/>
          <w:sz w:val="22"/>
          <w:szCs w:val="22"/>
        </w:rPr>
      </w:pPr>
      <w:r w:rsidRPr="00065B62">
        <w:rPr>
          <w:noProof/>
        </w:rPr>
        <w:t>85U</w:t>
      </w:r>
      <w:r w:rsidRPr="00065B62">
        <w:rPr>
          <w:noProof/>
        </w:rPr>
        <w:tab/>
        <w:t>Obstructing carriage of articles by post</w:t>
      </w:r>
      <w:r w:rsidRPr="00065B62">
        <w:rPr>
          <w:noProof/>
        </w:rPr>
        <w:tab/>
      </w:r>
      <w:r w:rsidRPr="00065B62">
        <w:rPr>
          <w:noProof/>
        </w:rPr>
        <w:fldChar w:fldCharType="begin"/>
      </w:r>
      <w:r w:rsidRPr="00065B62">
        <w:rPr>
          <w:noProof/>
        </w:rPr>
        <w:instrText xml:space="preserve"> PAGEREF _Toc152947608 \h </w:instrText>
      </w:r>
      <w:r w:rsidRPr="00065B62">
        <w:rPr>
          <w:noProof/>
        </w:rPr>
      </w:r>
      <w:r w:rsidRPr="00065B62">
        <w:rPr>
          <w:noProof/>
        </w:rPr>
        <w:fldChar w:fldCharType="separate"/>
      </w:r>
      <w:r w:rsidR="009835C7">
        <w:rPr>
          <w:noProof/>
        </w:rPr>
        <w:t>165</w:t>
      </w:r>
      <w:r w:rsidRPr="00065B62">
        <w:rPr>
          <w:noProof/>
        </w:rPr>
        <w:fldChar w:fldCharType="end"/>
      </w:r>
    </w:p>
    <w:p w14:paraId="20C71ED2" w14:textId="14BE8F50" w:rsidR="00A530CD" w:rsidRPr="00065B62" w:rsidRDefault="00A530CD">
      <w:pPr>
        <w:pStyle w:val="TOC5"/>
        <w:rPr>
          <w:rFonts w:asciiTheme="minorHAnsi" w:eastAsiaTheme="minorEastAsia" w:hAnsiTheme="minorHAnsi" w:cstheme="minorBidi"/>
          <w:noProof/>
          <w:kern w:val="0"/>
          <w:sz w:val="22"/>
          <w:szCs w:val="22"/>
        </w:rPr>
      </w:pPr>
      <w:r w:rsidRPr="00065B62">
        <w:rPr>
          <w:noProof/>
        </w:rPr>
        <w:t>85V</w:t>
      </w:r>
      <w:r w:rsidRPr="00065B62">
        <w:rPr>
          <w:noProof/>
        </w:rPr>
        <w:tab/>
        <w:t>Interference with property of Australia Post</w:t>
      </w:r>
      <w:r w:rsidRPr="00065B62">
        <w:rPr>
          <w:noProof/>
        </w:rPr>
        <w:tab/>
      </w:r>
      <w:r w:rsidRPr="00065B62">
        <w:rPr>
          <w:noProof/>
        </w:rPr>
        <w:fldChar w:fldCharType="begin"/>
      </w:r>
      <w:r w:rsidRPr="00065B62">
        <w:rPr>
          <w:noProof/>
        </w:rPr>
        <w:instrText xml:space="preserve"> PAGEREF _Toc152947609 \h </w:instrText>
      </w:r>
      <w:r w:rsidRPr="00065B62">
        <w:rPr>
          <w:noProof/>
        </w:rPr>
      </w:r>
      <w:r w:rsidRPr="00065B62">
        <w:rPr>
          <w:noProof/>
        </w:rPr>
        <w:fldChar w:fldCharType="separate"/>
      </w:r>
      <w:r w:rsidR="009835C7">
        <w:rPr>
          <w:noProof/>
        </w:rPr>
        <w:t>165</w:t>
      </w:r>
      <w:r w:rsidRPr="00065B62">
        <w:rPr>
          <w:noProof/>
        </w:rPr>
        <w:fldChar w:fldCharType="end"/>
      </w:r>
    </w:p>
    <w:p w14:paraId="11F614D7" w14:textId="4B41CA93" w:rsidR="00A530CD" w:rsidRPr="00065B62" w:rsidRDefault="00A530CD">
      <w:pPr>
        <w:pStyle w:val="TOC5"/>
        <w:rPr>
          <w:rFonts w:asciiTheme="minorHAnsi" w:eastAsiaTheme="minorEastAsia" w:hAnsiTheme="minorHAnsi" w:cstheme="minorBidi"/>
          <w:noProof/>
          <w:kern w:val="0"/>
          <w:sz w:val="22"/>
          <w:szCs w:val="22"/>
        </w:rPr>
      </w:pPr>
      <w:r w:rsidRPr="00065B62">
        <w:rPr>
          <w:noProof/>
        </w:rPr>
        <w:t>85W</w:t>
      </w:r>
      <w:r w:rsidRPr="00065B62">
        <w:rPr>
          <w:noProof/>
        </w:rPr>
        <w:tab/>
        <w:t>Causing controlled drugs or controlled plants to be carried by post</w:t>
      </w:r>
      <w:r w:rsidRPr="00065B62">
        <w:rPr>
          <w:noProof/>
        </w:rPr>
        <w:tab/>
      </w:r>
      <w:r w:rsidRPr="00065B62">
        <w:rPr>
          <w:noProof/>
        </w:rPr>
        <w:fldChar w:fldCharType="begin"/>
      </w:r>
      <w:r w:rsidRPr="00065B62">
        <w:rPr>
          <w:noProof/>
        </w:rPr>
        <w:instrText xml:space="preserve"> PAGEREF _Toc152947610 \h </w:instrText>
      </w:r>
      <w:r w:rsidRPr="00065B62">
        <w:rPr>
          <w:noProof/>
        </w:rPr>
      </w:r>
      <w:r w:rsidRPr="00065B62">
        <w:rPr>
          <w:noProof/>
        </w:rPr>
        <w:fldChar w:fldCharType="separate"/>
      </w:r>
      <w:r w:rsidR="009835C7">
        <w:rPr>
          <w:noProof/>
        </w:rPr>
        <w:t>166</w:t>
      </w:r>
      <w:r w:rsidRPr="00065B62">
        <w:rPr>
          <w:noProof/>
        </w:rPr>
        <w:fldChar w:fldCharType="end"/>
      </w:r>
    </w:p>
    <w:p w14:paraId="288A3893" w14:textId="046162A5" w:rsidR="00A530CD" w:rsidRPr="00065B62" w:rsidRDefault="00A530CD">
      <w:pPr>
        <w:pStyle w:val="TOC5"/>
        <w:rPr>
          <w:rFonts w:asciiTheme="minorHAnsi" w:eastAsiaTheme="minorEastAsia" w:hAnsiTheme="minorHAnsi" w:cstheme="minorBidi"/>
          <w:noProof/>
          <w:kern w:val="0"/>
          <w:sz w:val="22"/>
          <w:szCs w:val="22"/>
        </w:rPr>
      </w:pPr>
      <w:r w:rsidRPr="00065B62">
        <w:rPr>
          <w:noProof/>
        </w:rPr>
        <w:t>85Z</w:t>
      </w:r>
      <w:r w:rsidRPr="00065B62">
        <w:rPr>
          <w:noProof/>
        </w:rPr>
        <w:tab/>
        <w:t>Articles carried by post to be taken to be Australia Post’s property</w:t>
      </w:r>
      <w:r w:rsidRPr="00065B62">
        <w:rPr>
          <w:noProof/>
        </w:rPr>
        <w:tab/>
      </w:r>
      <w:r w:rsidRPr="00065B62">
        <w:rPr>
          <w:noProof/>
        </w:rPr>
        <w:fldChar w:fldCharType="begin"/>
      </w:r>
      <w:r w:rsidRPr="00065B62">
        <w:rPr>
          <w:noProof/>
        </w:rPr>
        <w:instrText xml:space="preserve"> PAGEREF _Toc152947611 \h </w:instrText>
      </w:r>
      <w:r w:rsidRPr="00065B62">
        <w:rPr>
          <w:noProof/>
        </w:rPr>
      </w:r>
      <w:r w:rsidRPr="00065B62">
        <w:rPr>
          <w:noProof/>
        </w:rPr>
        <w:fldChar w:fldCharType="separate"/>
      </w:r>
      <w:r w:rsidR="009835C7">
        <w:rPr>
          <w:noProof/>
        </w:rPr>
        <w:t>169</w:t>
      </w:r>
      <w:r w:rsidRPr="00065B62">
        <w:rPr>
          <w:noProof/>
        </w:rPr>
        <w:fldChar w:fldCharType="end"/>
      </w:r>
    </w:p>
    <w:p w14:paraId="59A92948" w14:textId="7B1215C3" w:rsidR="00A530CD" w:rsidRPr="00065B62" w:rsidRDefault="00A530CD">
      <w:pPr>
        <w:pStyle w:val="TOC5"/>
        <w:rPr>
          <w:rFonts w:asciiTheme="minorHAnsi" w:eastAsiaTheme="minorEastAsia" w:hAnsiTheme="minorHAnsi" w:cstheme="minorBidi"/>
          <w:noProof/>
          <w:kern w:val="0"/>
          <w:sz w:val="22"/>
          <w:szCs w:val="22"/>
        </w:rPr>
      </w:pPr>
      <w:r w:rsidRPr="00065B62">
        <w:rPr>
          <w:noProof/>
        </w:rPr>
        <w:t>85ZA</w:t>
      </w:r>
      <w:r w:rsidRPr="00065B62">
        <w:rPr>
          <w:noProof/>
        </w:rPr>
        <w:tab/>
        <w:t>Postage stamps to be valuable securities etc.</w:t>
      </w:r>
      <w:r w:rsidRPr="00065B62">
        <w:rPr>
          <w:noProof/>
        </w:rPr>
        <w:tab/>
      </w:r>
      <w:r w:rsidRPr="00065B62">
        <w:rPr>
          <w:noProof/>
        </w:rPr>
        <w:fldChar w:fldCharType="begin"/>
      </w:r>
      <w:r w:rsidRPr="00065B62">
        <w:rPr>
          <w:noProof/>
        </w:rPr>
        <w:instrText xml:space="preserve"> PAGEREF _Toc152947612 \h </w:instrText>
      </w:r>
      <w:r w:rsidRPr="00065B62">
        <w:rPr>
          <w:noProof/>
        </w:rPr>
      </w:r>
      <w:r w:rsidRPr="00065B62">
        <w:rPr>
          <w:noProof/>
        </w:rPr>
        <w:fldChar w:fldCharType="separate"/>
      </w:r>
      <w:r w:rsidR="009835C7">
        <w:rPr>
          <w:noProof/>
        </w:rPr>
        <w:t>169</w:t>
      </w:r>
      <w:r w:rsidRPr="00065B62">
        <w:rPr>
          <w:noProof/>
        </w:rPr>
        <w:fldChar w:fldCharType="end"/>
      </w:r>
    </w:p>
    <w:p w14:paraId="49A18CBE" w14:textId="62E23180"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t>Part VIIC—Pardons, quashed convictions and spent convictions</w:t>
      </w:r>
      <w:r w:rsidRPr="00065B62">
        <w:rPr>
          <w:b w:val="0"/>
          <w:noProof/>
          <w:sz w:val="18"/>
        </w:rPr>
        <w:tab/>
      </w:r>
      <w:r w:rsidRPr="00065B62">
        <w:rPr>
          <w:b w:val="0"/>
          <w:noProof/>
          <w:sz w:val="18"/>
        </w:rPr>
        <w:fldChar w:fldCharType="begin"/>
      </w:r>
      <w:r w:rsidRPr="00065B62">
        <w:rPr>
          <w:b w:val="0"/>
          <w:noProof/>
          <w:sz w:val="18"/>
        </w:rPr>
        <w:instrText xml:space="preserve"> PAGEREF _Toc152947613 \h </w:instrText>
      </w:r>
      <w:r w:rsidRPr="00065B62">
        <w:rPr>
          <w:b w:val="0"/>
          <w:noProof/>
          <w:sz w:val="18"/>
        </w:rPr>
      </w:r>
      <w:r w:rsidRPr="00065B62">
        <w:rPr>
          <w:b w:val="0"/>
          <w:noProof/>
          <w:sz w:val="18"/>
        </w:rPr>
        <w:fldChar w:fldCharType="separate"/>
      </w:r>
      <w:r w:rsidR="009835C7">
        <w:rPr>
          <w:b w:val="0"/>
          <w:noProof/>
          <w:sz w:val="18"/>
        </w:rPr>
        <w:t>170</w:t>
      </w:r>
      <w:r w:rsidRPr="00065B62">
        <w:rPr>
          <w:b w:val="0"/>
          <w:noProof/>
          <w:sz w:val="18"/>
        </w:rPr>
        <w:fldChar w:fldCharType="end"/>
      </w:r>
    </w:p>
    <w:p w14:paraId="55A129D7" w14:textId="6B3E9368"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1—Interpretation and application of Part</w:t>
      </w:r>
      <w:r w:rsidRPr="00065B62">
        <w:rPr>
          <w:b w:val="0"/>
          <w:noProof/>
          <w:sz w:val="18"/>
        </w:rPr>
        <w:tab/>
      </w:r>
      <w:r w:rsidRPr="00065B62">
        <w:rPr>
          <w:b w:val="0"/>
          <w:noProof/>
          <w:sz w:val="18"/>
        </w:rPr>
        <w:fldChar w:fldCharType="begin"/>
      </w:r>
      <w:r w:rsidRPr="00065B62">
        <w:rPr>
          <w:b w:val="0"/>
          <w:noProof/>
          <w:sz w:val="18"/>
        </w:rPr>
        <w:instrText xml:space="preserve"> PAGEREF _Toc152947614 \h </w:instrText>
      </w:r>
      <w:r w:rsidRPr="00065B62">
        <w:rPr>
          <w:b w:val="0"/>
          <w:noProof/>
          <w:sz w:val="18"/>
        </w:rPr>
      </w:r>
      <w:r w:rsidRPr="00065B62">
        <w:rPr>
          <w:b w:val="0"/>
          <w:noProof/>
          <w:sz w:val="18"/>
        </w:rPr>
        <w:fldChar w:fldCharType="separate"/>
      </w:r>
      <w:r w:rsidR="009835C7">
        <w:rPr>
          <w:b w:val="0"/>
          <w:noProof/>
          <w:sz w:val="18"/>
        </w:rPr>
        <w:t>170</w:t>
      </w:r>
      <w:r w:rsidRPr="00065B62">
        <w:rPr>
          <w:b w:val="0"/>
          <w:noProof/>
          <w:sz w:val="18"/>
        </w:rPr>
        <w:fldChar w:fldCharType="end"/>
      </w:r>
    </w:p>
    <w:p w14:paraId="22CF0EA0" w14:textId="469A5E73" w:rsidR="00A530CD" w:rsidRPr="00065B62" w:rsidRDefault="00A530CD">
      <w:pPr>
        <w:pStyle w:val="TOC5"/>
        <w:rPr>
          <w:rFonts w:asciiTheme="minorHAnsi" w:eastAsiaTheme="minorEastAsia" w:hAnsiTheme="minorHAnsi" w:cstheme="minorBidi"/>
          <w:noProof/>
          <w:kern w:val="0"/>
          <w:sz w:val="22"/>
          <w:szCs w:val="22"/>
        </w:rPr>
      </w:pPr>
      <w:r w:rsidRPr="00065B62">
        <w:rPr>
          <w:noProof/>
        </w:rPr>
        <w:t>85ZL</w:t>
      </w:r>
      <w:r w:rsidRPr="00065B62">
        <w:rPr>
          <w:noProof/>
        </w:rPr>
        <w:tab/>
        <w:t>Interpretation of Part</w:t>
      </w:r>
      <w:r w:rsidRPr="00065B62">
        <w:rPr>
          <w:noProof/>
        </w:rPr>
        <w:tab/>
      </w:r>
      <w:r w:rsidRPr="00065B62">
        <w:rPr>
          <w:noProof/>
        </w:rPr>
        <w:fldChar w:fldCharType="begin"/>
      </w:r>
      <w:r w:rsidRPr="00065B62">
        <w:rPr>
          <w:noProof/>
        </w:rPr>
        <w:instrText xml:space="preserve"> PAGEREF _Toc152947615 \h </w:instrText>
      </w:r>
      <w:r w:rsidRPr="00065B62">
        <w:rPr>
          <w:noProof/>
        </w:rPr>
      </w:r>
      <w:r w:rsidRPr="00065B62">
        <w:rPr>
          <w:noProof/>
        </w:rPr>
        <w:fldChar w:fldCharType="separate"/>
      </w:r>
      <w:r w:rsidR="009835C7">
        <w:rPr>
          <w:noProof/>
        </w:rPr>
        <w:t>170</w:t>
      </w:r>
      <w:r w:rsidRPr="00065B62">
        <w:rPr>
          <w:noProof/>
        </w:rPr>
        <w:fldChar w:fldCharType="end"/>
      </w:r>
    </w:p>
    <w:p w14:paraId="7C70CAB7" w14:textId="73AD5ADF" w:rsidR="00A530CD" w:rsidRPr="00065B62" w:rsidRDefault="00A530CD">
      <w:pPr>
        <w:pStyle w:val="TOC5"/>
        <w:rPr>
          <w:rFonts w:asciiTheme="minorHAnsi" w:eastAsiaTheme="minorEastAsia" w:hAnsiTheme="minorHAnsi" w:cstheme="minorBidi"/>
          <w:noProof/>
          <w:kern w:val="0"/>
          <w:sz w:val="22"/>
          <w:szCs w:val="22"/>
        </w:rPr>
      </w:pPr>
      <w:r w:rsidRPr="00065B62">
        <w:rPr>
          <w:noProof/>
        </w:rPr>
        <w:t>85ZM</w:t>
      </w:r>
      <w:r w:rsidRPr="00065B62">
        <w:rPr>
          <w:noProof/>
        </w:rPr>
        <w:tab/>
        <w:t xml:space="preserve">Meaning of </w:t>
      </w:r>
      <w:r w:rsidRPr="00065B62">
        <w:rPr>
          <w:i/>
          <w:noProof/>
        </w:rPr>
        <w:t>conviction</w:t>
      </w:r>
      <w:r w:rsidRPr="00065B62">
        <w:rPr>
          <w:noProof/>
        </w:rPr>
        <w:t xml:space="preserve"> and </w:t>
      </w:r>
      <w:r w:rsidRPr="00065B62">
        <w:rPr>
          <w:i/>
          <w:noProof/>
        </w:rPr>
        <w:t>spent</w:t>
      </w:r>
      <w:r w:rsidRPr="00065B62">
        <w:rPr>
          <w:noProof/>
        </w:rPr>
        <w:t xml:space="preserve"> conviction</w:t>
      </w:r>
      <w:r w:rsidRPr="00065B62">
        <w:rPr>
          <w:noProof/>
        </w:rPr>
        <w:tab/>
      </w:r>
      <w:r w:rsidRPr="00065B62">
        <w:rPr>
          <w:noProof/>
        </w:rPr>
        <w:fldChar w:fldCharType="begin"/>
      </w:r>
      <w:r w:rsidRPr="00065B62">
        <w:rPr>
          <w:noProof/>
        </w:rPr>
        <w:instrText xml:space="preserve"> PAGEREF _Toc152947616 \h </w:instrText>
      </w:r>
      <w:r w:rsidRPr="00065B62">
        <w:rPr>
          <w:noProof/>
        </w:rPr>
      </w:r>
      <w:r w:rsidRPr="00065B62">
        <w:rPr>
          <w:noProof/>
        </w:rPr>
        <w:fldChar w:fldCharType="separate"/>
      </w:r>
      <w:r w:rsidR="009835C7">
        <w:rPr>
          <w:noProof/>
        </w:rPr>
        <w:t>175</w:t>
      </w:r>
      <w:r w:rsidRPr="00065B62">
        <w:rPr>
          <w:noProof/>
        </w:rPr>
        <w:fldChar w:fldCharType="end"/>
      </w:r>
    </w:p>
    <w:p w14:paraId="0E1DD056" w14:textId="5136D1C3" w:rsidR="00A530CD" w:rsidRPr="00065B62" w:rsidRDefault="00A530CD">
      <w:pPr>
        <w:pStyle w:val="TOC5"/>
        <w:rPr>
          <w:rFonts w:asciiTheme="minorHAnsi" w:eastAsiaTheme="minorEastAsia" w:hAnsiTheme="minorHAnsi" w:cstheme="minorBidi"/>
          <w:noProof/>
          <w:kern w:val="0"/>
          <w:sz w:val="22"/>
          <w:szCs w:val="22"/>
        </w:rPr>
      </w:pPr>
      <w:r w:rsidRPr="00065B62">
        <w:rPr>
          <w:noProof/>
        </w:rPr>
        <w:t>85ZN</w:t>
      </w:r>
      <w:r w:rsidRPr="00065B62">
        <w:rPr>
          <w:noProof/>
        </w:rPr>
        <w:tab/>
        <w:t xml:space="preserve">Meaning of </w:t>
      </w:r>
      <w:r w:rsidRPr="00065B62">
        <w:rPr>
          <w:i/>
          <w:noProof/>
        </w:rPr>
        <w:t>quash</w:t>
      </w:r>
      <w:r w:rsidRPr="00065B62">
        <w:rPr>
          <w:noProof/>
        </w:rPr>
        <w:tab/>
      </w:r>
      <w:r w:rsidRPr="00065B62">
        <w:rPr>
          <w:noProof/>
        </w:rPr>
        <w:fldChar w:fldCharType="begin"/>
      </w:r>
      <w:r w:rsidRPr="00065B62">
        <w:rPr>
          <w:noProof/>
        </w:rPr>
        <w:instrText xml:space="preserve"> PAGEREF _Toc152947617 \h </w:instrText>
      </w:r>
      <w:r w:rsidRPr="00065B62">
        <w:rPr>
          <w:noProof/>
        </w:rPr>
      </w:r>
      <w:r w:rsidRPr="00065B62">
        <w:rPr>
          <w:noProof/>
        </w:rPr>
        <w:fldChar w:fldCharType="separate"/>
      </w:r>
      <w:r w:rsidR="009835C7">
        <w:rPr>
          <w:noProof/>
        </w:rPr>
        <w:t>175</w:t>
      </w:r>
      <w:r w:rsidRPr="00065B62">
        <w:rPr>
          <w:noProof/>
        </w:rPr>
        <w:fldChar w:fldCharType="end"/>
      </w:r>
    </w:p>
    <w:p w14:paraId="28CE1E7A" w14:textId="63EE2252" w:rsidR="00A530CD" w:rsidRPr="00065B62" w:rsidRDefault="00A530CD">
      <w:pPr>
        <w:pStyle w:val="TOC5"/>
        <w:rPr>
          <w:rFonts w:asciiTheme="minorHAnsi" w:eastAsiaTheme="minorEastAsia" w:hAnsiTheme="minorHAnsi" w:cstheme="minorBidi"/>
          <w:noProof/>
          <w:kern w:val="0"/>
          <w:sz w:val="22"/>
          <w:szCs w:val="22"/>
        </w:rPr>
      </w:pPr>
      <w:r w:rsidRPr="00065B62">
        <w:rPr>
          <w:noProof/>
        </w:rPr>
        <w:t>85ZP</w:t>
      </w:r>
      <w:r w:rsidRPr="00065B62">
        <w:rPr>
          <w:noProof/>
        </w:rPr>
        <w:tab/>
        <w:t>Application of Part</w:t>
      </w:r>
      <w:r w:rsidRPr="00065B62">
        <w:rPr>
          <w:noProof/>
        </w:rPr>
        <w:tab/>
      </w:r>
      <w:r w:rsidRPr="00065B62">
        <w:rPr>
          <w:noProof/>
        </w:rPr>
        <w:fldChar w:fldCharType="begin"/>
      </w:r>
      <w:r w:rsidRPr="00065B62">
        <w:rPr>
          <w:noProof/>
        </w:rPr>
        <w:instrText xml:space="preserve"> PAGEREF _Toc152947618 \h </w:instrText>
      </w:r>
      <w:r w:rsidRPr="00065B62">
        <w:rPr>
          <w:noProof/>
        </w:rPr>
      </w:r>
      <w:r w:rsidRPr="00065B62">
        <w:rPr>
          <w:noProof/>
        </w:rPr>
        <w:fldChar w:fldCharType="separate"/>
      </w:r>
      <w:r w:rsidR="009835C7">
        <w:rPr>
          <w:noProof/>
        </w:rPr>
        <w:t>176</w:t>
      </w:r>
      <w:r w:rsidRPr="00065B62">
        <w:rPr>
          <w:noProof/>
        </w:rPr>
        <w:fldChar w:fldCharType="end"/>
      </w:r>
    </w:p>
    <w:p w14:paraId="067400BF" w14:textId="53AAA2B7" w:rsidR="00A530CD" w:rsidRPr="00065B62" w:rsidRDefault="00A530CD">
      <w:pPr>
        <w:pStyle w:val="TOC5"/>
        <w:rPr>
          <w:rFonts w:asciiTheme="minorHAnsi" w:eastAsiaTheme="minorEastAsia" w:hAnsiTheme="minorHAnsi" w:cstheme="minorBidi"/>
          <w:noProof/>
          <w:kern w:val="0"/>
          <w:sz w:val="22"/>
          <w:szCs w:val="22"/>
        </w:rPr>
      </w:pPr>
      <w:r w:rsidRPr="00065B62">
        <w:rPr>
          <w:noProof/>
        </w:rPr>
        <w:t>85ZQ</w:t>
      </w:r>
      <w:r w:rsidRPr="00065B62">
        <w:rPr>
          <w:noProof/>
        </w:rPr>
        <w:tab/>
        <w:t>Part binds the Crown</w:t>
      </w:r>
      <w:r w:rsidRPr="00065B62">
        <w:rPr>
          <w:noProof/>
        </w:rPr>
        <w:tab/>
      </w:r>
      <w:r w:rsidRPr="00065B62">
        <w:rPr>
          <w:noProof/>
        </w:rPr>
        <w:fldChar w:fldCharType="begin"/>
      </w:r>
      <w:r w:rsidRPr="00065B62">
        <w:rPr>
          <w:noProof/>
        </w:rPr>
        <w:instrText xml:space="preserve"> PAGEREF _Toc152947619 \h </w:instrText>
      </w:r>
      <w:r w:rsidRPr="00065B62">
        <w:rPr>
          <w:noProof/>
        </w:rPr>
      </w:r>
      <w:r w:rsidRPr="00065B62">
        <w:rPr>
          <w:noProof/>
        </w:rPr>
        <w:fldChar w:fldCharType="separate"/>
      </w:r>
      <w:r w:rsidR="009835C7">
        <w:rPr>
          <w:noProof/>
        </w:rPr>
        <w:t>176</w:t>
      </w:r>
      <w:r w:rsidRPr="00065B62">
        <w:rPr>
          <w:noProof/>
        </w:rPr>
        <w:fldChar w:fldCharType="end"/>
      </w:r>
    </w:p>
    <w:p w14:paraId="2B4D4B5F" w14:textId="7FA2AE10"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2—Pardons for persons wrongly convicted, and quashed convictions</w:t>
      </w:r>
      <w:r w:rsidRPr="00065B62">
        <w:rPr>
          <w:b w:val="0"/>
          <w:noProof/>
          <w:sz w:val="18"/>
        </w:rPr>
        <w:tab/>
      </w:r>
      <w:r w:rsidRPr="00065B62">
        <w:rPr>
          <w:b w:val="0"/>
          <w:noProof/>
          <w:sz w:val="18"/>
        </w:rPr>
        <w:fldChar w:fldCharType="begin"/>
      </w:r>
      <w:r w:rsidRPr="00065B62">
        <w:rPr>
          <w:b w:val="0"/>
          <w:noProof/>
          <w:sz w:val="18"/>
        </w:rPr>
        <w:instrText xml:space="preserve"> PAGEREF _Toc152947620 \h </w:instrText>
      </w:r>
      <w:r w:rsidRPr="00065B62">
        <w:rPr>
          <w:b w:val="0"/>
          <w:noProof/>
          <w:sz w:val="18"/>
        </w:rPr>
      </w:r>
      <w:r w:rsidRPr="00065B62">
        <w:rPr>
          <w:b w:val="0"/>
          <w:noProof/>
          <w:sz w:val="18"/>
        </w:rPr>
        <w:fldChar w:fldCharType="separate"/>
      </w:r>
      <w:r w:rsidR="009835C7">
        <w:rPr>
          <w:b w:val="0"/>
          <w:noProof/>
          <w:sz w:val="18"/>
        </w:rPr>
        <w:t>177</w:t>
      </w:r>
      <w:r w:rsidRPr="00065B62">
        <w:rPr>
          <w:b w:val="0"/>
          <w:noProof/>
          <w:sz w:val="18"/>
        </w:rPr>
        <w:fldChar w:fldCharType="end"/>
      </w:r>
    </w:p>
    <w:p w14:paraId="4F5146E4" w14:textId="5D9AE45F" w:rsidR="00A530CD" w:rsidRPr="00065B62" w:rsidRDefault="00A530CD">
      <w:pPr>
        <w:pStyle w:val="TOC5"/>
        <w:rPr>
          <w:rFonts w:asciiTheme="minorHAnsi" w:eastAsiaTheme="minorEastAsia" w:hAnsiTheme="minorHAnsi" w:cstheme="minorBidi"/>
          <w:noProof/>
          <w:kern w:val="0"/>
          <w:sz w:val="22"/>
          <w:szCs w:val="22"/>
        </w:rPr>
      </w:pPr>
      <w:r w:rsidRPr="00065B62">
        <w:rPr>
          <w:noProof/>
        </w:rPr>
        <w:t>85ZR</w:t>
      </w:r>
      <w:r w:rsidRPr="00065B62">
        <w:rPr>
          <w:noProof/>
        </w:rPr>
        <w:tab/>
        <w:t>Pardons for persons wrongly convicted</w:t>
      </w:r>
      <w:r w:rsidRPr="00065B62">
        <w:rPr>
          <w:noProof/>
        </w:rPr>
        <w:tab/>
      </w:r>
      <w:r w:rsidRPr="00065B62">
        <w:rPr>
          <w:noProof/>
        </w:rPr>
        <w:fldChar w:fldCharType="begin"/>
      </w:r>
      <w:r w:rsidRPr="00065B62">
        <w:rPr>
          <w:noProof/>
        </w:rPr>
        <w:instrText xml:space="preserve"> PAGEREF _Toc152947621 \h </w:instrText>
      </w:r>
      <w:r w:rsidRPr="00065B62">
        <w:rPr>
          <w:noProof/>
        </w:rPr>
      </w:r>
      <w:r w:rsidRPr="00065B62">
        <w:rPr>
          <w:noProof/>
        </w:rPr>
        <w:fldChar w:fldCharType="separate"/>
      </w:r>
      <w:r w:rsidR="009835C7">
        <w:rPr>
          <w:noProof/>
        </w:rPr>
        <w:t>177</w:t>
      </w:r>
      <w:r w:rsidRPr="00065B62">
        <w:rPr>
          <w:noProof/>
        </w:rPr>
        <w:fldChar w:fldCharType="end"/>
      </w:r>
    </w:p>
    <w:p w14:paraId="7C196853" w14:textId="7084D514" w:rsidR="00A530CD" w:rsidRPr="00065B62" w:rsidRDefault="00A530CD">
      <w:pPr>
        <w:pStyle w:val="TOC5"/>
        <w:rPr>
          <w:rFonts w:asciiTheme="minorHAnsi" w:eastAsiaTheme="minorEastAsia" w:hAnsiTheme="minorHAnsi" w:cstheme="minorBidi"/>
          <w:noProof/>
          <w:kern w:val="0"/>
          <w:sz w:val="22"/>
          <w:szCs w:val="22"/>
        </w:rPr>
      </w:pPr>
      <w:r w:rsidRPr="00065B62">
        <w:rPr>
          <w:noProof/>
        </w:rPr>
        <w:t>85ZS</w:t>
      </w:r>
      <w:r w:rsidRPr="00065B62">
        <w:rPr>
          <w:noProof/>
        </w:rPr>
        <w:tab/>
        <w:t>Effect of pardons for persons wrongly convicted</w:t>
      </w:r>
      <w:r w:rsidRPr="00065B62">
        <w:rPr>
          <w:noProof/>
        </w:rPr>
        <w:tab/>
      </w:r>
      <w:r w:rsidRPr="00065B62">
        <w:rPr>
          <w:noProof/>
        </w:rPr>
        <w:fldChar w:fldCharType="begin"/>
      </w:r>
      <w:r w:rsidRPr="00065B62">
        <w:rPr>
          <w:noProof/>
        </w:rPr>
        <w:instrText xml:space="preserve"> PAGEREF _Toc152947622 \h </w:instrText>
      </w:r>
      <w:r w:rsidRPr="00065B62">
        <w:rPr>
          <w:noProof/>
        </w:rPr>
      </w:r>
      <w:r w:rsidRPr="00065B62">
        <w:rPr>
          <w:noProof/>
        </w:rPr>
        <w:fldChar w:fldCharType="separate"/>
      </w:r>
      <w:r w:rsidR="009835C7">
        <w:rPr>
          <w:noProof/>
        </w:rPr>
        <w:t>177</w:t>
      </w:r>
      <w:r w:rsidRPr="00065B62">
        <w:rPr>
          <w:noProof/>
        </w:rPr>
        <w:fldChar w:fldCharType="end"/>
      </w:r>
    </w:p>
    <w:p w14:paraId="75C42DA3" w14:textId="206F3A25" w:rsidR="00A530CD" w:rsidRPr="00065B62" w:rsidRDefault="00A530CD">
      <w:pPr>
        <w:pStyle w:val="TOC5"/>
        <w:rPr>
          <w:rFonts w:asciiTheme="minorHAnsi" w:eastAsiaTheme="minorEastAsia" w:hAnsiTheme="minorHAnsi" w:cstheme="minorBidi"/>
          <w:noProof/>
          <w:kern w:val="0"/>
          <w:sz w:val="22"/>
          <w:szCs w:val="22"/>
        </w:rPr>
      </w:pPr>
      <w:r w:rsidRPr="00065B62">
        <w:rPr>
          <w:noProof/>
        </w:rPr>
        <w:t>85ZT</w:t>
      </w:r>
      <w:r w:rsidRPr="00065B62">
        <w:rPr>
          <w:noProof/>
        </w:rPr>
        <w:tab/>
        <w:t>Quashed convictions</w:t>
      </w:r>
      <w:r w:rsidRPr="00065B62">
        <w:rPr>
          <w:noProof/>
        </w:rPr>
        <w:tab/>
      </w:r>
      <w:r w:rsidRPr="00065B62">
        <w:rPr>
          <w:noProof/>
        </w:rPr>
        <w:fldChar w:fldCharType="begin"/>
      </w:r>
      <w:r w:rsidRPr="00065B62">
        <w:rPr>
          <w:noProof/>
        </w:rPr>
        <w:instrText xml:space="preserve"> PAGEREF _Toc152947623 \h </w:instrText>
      </w:r>
      <w:r w:rsidRPr="00065B62">
        <w:rPr>
          <w:noProof/>
        </w:rPr>
      </w:r>
      <w:r w:rsidRPr="00065B62">
        <w:rPr>
          <w:noProof/>
        </w:rPr>
        <w:fldChar w:fldCharType="separate"/>
      </w:r>
      <w:r w:rsidR="009835C7">
        <w:rPr>
          <w:noProof/>
        </w:rPr>
        <w:t>178</w:t>
      </w:r>
      <w:r w:rsidRPr="00065B62">
        <w:rPr>
          <w:noProof/>
        </w:rPr>
        <w:fldChar w:fldCharType="end"/>
      </w:r>
    </w:p>
    <w:p w14:paraId="0217BF3A" w14:textId="02AF2797" w:rsidR="00A530CD" w:rsidRPr="00065B62" w:rsidRDefault="00A530CD">
      <w:pPr>
        <w:pStyle w:val="TOC5"/>
        <w:rPr>
          <w:rFonts w:asciiTheme="minorHAnsi" w:eastAsiaTheme="minorEastAsia" w:hAnsiTheme="minorHAnsi" w:cstheme="minorBidi"/>
          <w:noProof/>
          <w:kern w:val="0"/>
          <w:sz w:val="22"/>
          <w:szCs w:val="22"/>
        </w:rPr>
      </w:pPr>
      <w:r w:rsidRPr="00065B62">
        <w:rPr>
          <w:noProof/>
        </w:rPr>
        <w:lastRenderedPageBreak/>
        <w:t>85ZU</w:t>
      </w:r>
      <w:r w:rsidRPr="00065B62">
        <w:rPr>
          <w:noProof/>
        </w:rPr>
        <w:tab/>
        <w:t>Effect of quashed convictions</w:t>
      </w:r>
      <w:r w:rsidRPr="00065B62">
        <w:rPr>
          <w:noProof/>
        </w:rPr>
        <w:tab/>
      </w:r>
      <w:r w:rsidRPr="00065B62">
        <w:rPr>
          <w:noProof/>
        </w:rPr>
        <w:fldChar w:fldCharType="begin"/>
      </w:r>
      <w:r w:rsidRPr="00065B62">
        <w:rPr>
          <w:noProof/>
        </w:rPr>
        <w:instrText xml:space="preserve"> PAGEREF _Toc152947624 \h </w:instrText>
      </w:r>
      <w:r w:rsidRPr="00065B62">
        <w:rPr>
          <w:noProof/>
        </w:rPr>
      </w:r>
      <w:r w:rsidRPr="00065B62">
        <w:rPr>
          <w:noProof/>
        </w:rPr>
        <w:fldChar w:fldCharType="separate"/>
      </w:r>
      <w:r w:rsidR="009835C7">
        <w:rPr>
          <w:noProof/>
        </w:rPr>
        <w:t>179</w:t>
      </w:r>
      <w:r w:rsidRPr="00065B62">
        <w:rPr>
          <w:noProof/>
        </w:rPr>
        <w:fldChar w:fldCharType="end"/>
      </w:r>
    </w:p>
    <w:p w14:paraId="640FD508" w14:textId="36C3B391"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3—Spent convictions</w:t>
      </w:r>
      <w:r w:rsidRPr="00065B62">
        <w:rPr>
          <w:b w:val="0"/>
          <w:noProof/>
          <w:sz w:val="18"/>
        </w:rPr>
        <w:tab/>
      </w:r>
      <w:r w:rsidRPr="00065B62">
        <w:rPr>
          <w:b w:val="0"/>
          <w:noProof/>
          <w:sz w:val="18"/>
        </w:rPr>
        <w:fldChar w:fldCharType="begin"/>
      </w:r>
      <w:r w:rsidRPr="00065B62">
        <w:rPr>
          <w:b w:val="0"/>
          <w:noProof/>
          <w:sz w:val="18"/>
        </w:rPr>
        <w:instrText xml:space="preserve"> PAGEREF _Toc152947625 \h </w:instrText>
      </w:r>
      <w:r w:rsidRPr="00065B62">
        <w:rPr>
          <w:b w:val="0"/>
          <w:noProof/>
          <w:sz w:val="18"/>
        </w:rPr>
      </w:r>
      <w:r w:rsidRPr="00065B62">
        <w:rPr>
          <w:b w:val="0"/>
          <w:noProof/>
          <w:sz w:val="18"/>
        </w:rPr>
        <w:fldChar w:fldCharType="separate"/>
      </w:r>
      <w:r w:rsidR="009835C7">
        <w:rPr>
          <w:b w:val="0"/>
          <w:noProof/>
          <w:sz w:val="18"/>
        </w:rPr>
        <w:t>180</w:t>
      </w:r>
      <w:r w:rsidRPr="00065B62">
        <w:rPr>
          <w:b w:val="0"/>
          <w:noProof/>
          <w:sz w:val="18"/>
        </w:rPr>
        <w:fldChar w:fldCharType="end"/>
      </w:r>
    </w:p>
    <w:p w14:paraId="4E6C8041" w14:textId="1F8B333B" w:rsidR="00A530CD" w:rsidRPr="00065B62" w:rsidRDefault="00A530CD">
      <w:pPr>
        <w:pStyle w:val="TOC5"/>
        <w:rPr>
          <w:rFonts w:asciiTheme="minorHAnsi" w:eastAsiaTheme="minorEastAsia" w:hAnsiTheme="minorHAnsi" w:cstheme="minorBidi"/>
          <w:noProof/>
          <w:kern w:val="0"/>
          <w:sz w:val="22"/>
          <w:szCs w:val="22"/>
        </w:rPr>
      </w:pPr>
      <w:r w:rsidRPr="00065B62">
        <w:rPr>
          <w:noProof/>
        </w:rPr>
        <w:t>85ZV</w:t>
      </w:r>
      <w:r w:rsidRPr="00065B62">
        <w:rPr>
          <w:noProof/>
        </w:rPr>
        <w:tab/>
        <w:t>Spent convictions</w:t>
      </w:r>
      <w:r w:rsidRPr="00065B62">
        <w:rPr>
          <w:noProof/>
        </w:rPr>
        <w:tab/>
      </w:r>
      <w:r w:rsidRPr="00065B62">
        <w:rPr>
          <w:noProof/>
        </w:rPr>
        <w:fldChar w:fldCharType="begin"/>
      </w:r>
      <w:r w:rsidRPr="00065B62">
        <w:rPr>
          <w:noProof/>
        </w:rPr>
        <w:instrText xml:space="preserve"> PAGEREF _Toc152947626 \h </w:instrText>
      </w:r>
      <w:r w:rsidRPr="00065B62">
        <w:rPr>
          <w:noProof/>
        </w:rPr>
      </w:r>
      <w:r w:rsidRPr="00065B62">
        <w:rPr>
          <w:noProof/>
        </w:rPr>
        <w:fldChar w:fldCharType="separate"/>
      </w:r>
      <w:r w:rsidR="009835C7">
        <w:rPr>
          <w:noProof/>
        </w:rPr>
        <w:t>180</w:t>
      </w:r>
      <w:r w:rsidRPr="00065B62">
        <w:rPr>
          <w:noProof/>
        </w:rPr>
        <w:fldChar w:fldCharType="end"/>
      </w:r>
    </w:p>
    <w:p w14:paraId="3381211E" w14:textId="3F05B48D" w:rsidR="00A530CD" w:rsidRPr="00065B62" w:rsidRDefault="00A530CD">
      <w:pPr>
        <w:pStyle w:val="TOC5"/>
        <w:rPr>
          <w:rFonts w:asciiTheme="minorHAnsi" w:eastAsiaTheme="minorEastAsia" w:hAnsiTheme="minorHAnsi" w:cstheme="minorBidi"/>
          <w:noProof/>
          <w:kern w:val="0"/>
          <w:sz w:val="22"/>
          <w:szCs w:val="22"/>
        </w:rPr>
      </w:pPr>
      <w:r w:rsidRPr="00065B62">
        <w:rPr>
          <w:noProof/>
        </w:rPr>
        <w:t>85ZW</w:t>
      </w:r>
      <w:r w:rsidRPr="00065B62">
        <w:rPr>
          <w:noProof/>
        </w:rPr>
        <w:tab/>
        <w:t>Effect of right of non</w:t>
      </w:r>
      <w:r w:rsidR="00065B62">
        <w:rPr>
          <w:noProof/>
        </w:rPr>
        <w:noBreakHyphen/>
      </w:r>
      <w:r w:rsidRPr="00065B62">
        <w:rPr>
          <w:noProof/>
        </w:rPr>
        <w:t>disclosure</w:t>
      </w:r>
      <w:r w:rsidRPr="00065B62">
        <w:rPr>
          <w:noProof/>
        </w:rPr>
        <w:tab/>
      </w:r>
      <w:r w:rsidRPr="00065B62">
        <w:rPr>
          <w:noProof/>
        </w:rPr>
        <w:fldChar w:fldCharType="begin"/>
      </w:r>
      <w:r w:rsidRPr="00065B62">
        <w:rPr>
          <w:noProof/>
        </w:rPr>
        <w:instrText xml:space="preserve"> PAGEREF _Toc152947627 \h </w:instrText>
      </w:r>
      <w:r w:rsidRPr="00065B62">
        <w:rPr>
          <w:noProof/>
        </w:rPr>
      </w:r>
      <w:r w:rsidRPr="00065B62">
        <w:rPr>
          <w:noProof/>
        </w:rPr>
        <w:fldChar w:fldCharType="separate"/>
      </w:r>
      <w:r w:rsidR="009835C7">
        <w:rPr>
          <w:noProof/>
        </w:rPr>
        <w:t>181</w:t>
      </w:r>
      <w:r w:rsidRPr="00065B62">
        <w:rPr>
          <w:noProof/>
        </w:rPr>
        <w:fldChar w:fldCharType="end"/>
      </w:r>
    </w:p>
    <w:p w14:paraId="7BE05E20" w14:textId="7FF36FE0"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4—Convictions of further offences</w:t>
      </w:r>
      <w:r w:rsidRPr="00065B62">
        <w:rPr>
          <w:b w:val="0"/>
          <w:noProof/>
          <w:sz w:val="18"/>
        </w:rPr>
        <w:tab/>
      </w:r>
      <w:r w:rsidRPr="00065B62">
        <w:rPr>
          <w:b w:val="0"/>
          <w:noProof/>
          <w:sz w:val="18"/>
        </w:rPr>
        <w:fldChar w:fldCharType="begin"/>
      </w:r>
      <w:r w:rsidRPr="00065B62">
        <w:rPr>
          <w:b w:val="0"/>
          <w:noProof/>
          <w:sz w:val="18"/>
        </w:rPr>
        <w:instrText xml:space="preserve"> PAGEREF _Toc152947628 \h </w:instrText>
      </w:r>
      <w:r w:rsidRPr="00065B62">
        <w:rPr>
          <w:b w:val="0"/>
          <w:noProof/>
          <w:sz w:val="18"/>
        </w:rPr>
      </w:r>
      <w:r w:rsidRPr="00065B62">
        <w:rPr>
          <w:b w:val="0"/>
          <w:noProof/>
          <w:sz w:val="18"/>
        </w:rPr>
        <w:fldChar w:fldCharType="separate"/>
      </w:r>
      <w:r w:rsidR="009835C7">
        <w:rPr>
          <w:b w:val="0"/>
          <w:noProof/>
          <w:sz w:val="18"/>
        </w:rPr>
        <w:t>182</w:t>
      </w:r>
      <w:r w:rsidRPr="00065B62">
        <w:rPr>
          <w:b w:val="0"/>
          <w:noProof/>
          <w:sz w:val="18"/>
        </w:rPr>
        <w:fldChar w:fldCharType="end"/>
      </w:r>
    </w:p>
    <w:p w14:paraId="6987F6D8" w14:textId="65B1479D" w:rsidR="00A530CD" w:rsidRPr="00065B62" w:rsidRDefault="00A530CD">
      <w:pPr>
        <w:pStyle w:val="TOC5"/>
        <w:rPr>
          <w:rFonts w:asciiTheme="minorHAnsi" w:eastAsiaTheme="minorEastAsia" w:hAnsiTheme="minorHAnsi" w:cstheme="minorBidi"/>
          <w:noProof/>
          <w:kern w:val="0"/>
          <w:sz w:val="22"/>
          <w:szCs w:val="22"/>
        </w:rPr>
      </w:pPr>
      <w:r w:rsidRPr="00065B62">
        <w:rPr>
          <w:noProof/>
        </w:rPr>
        <w:t>85ZX</w:t>
      </w:r>
      <w:r w:rsidRPr="00065B62">
        <w:rPr>
          <w:noProof/>
        </w:rPr>
        <w:tab/>
        <w:t>Convictions of further Commonwealth or Territory offences</w:t>
      </w:r>
      <w:r w:rsidRPr="00065B62">
        <w:rPr>
          <w:noProof/>
        </w:rPr>
        <w:tab/>
      </w:r>
      <w:r w:rsidRPr="00065B62">
        <w:rPr>
          <w:noProof/>
        </w:rPr>
        <w:fldChar w:fldCharType="begin"/>
      </w:r>
      <w:r w:rsidRPr="00065B62">
        <w:rPr>
          <w:noProof/>
        </w:rPr>
        <w:instrText xml:space="preserve"> PAGEREF _Toc152947629 \h </w:instrText>
      </w:r>
      <w:r w:rsidRPr="00065B62">
        <w:rPr>
          <w:noProof/>
        </w:rPr>
      </w:r>
      <w:r w:rsidRPr="00065B62">
        <w:rPr>
          <w:noProof/>
        </w:rPr>
        <w:fldChar w:fldCharType="separate"/>
      </w:r>
      <w:r w:rsidR="009835C7">
        <w:rPr>
          <w:noProof/>
        </w:rPr>
        <w:t>182</w:t>
      </w:r>
      <w:r w:rsidRPr="00065B62">
        <w:rPr>
          <w:noProof/>
        </w:rPr>
        <w:fldChar w:fldCharType="end"/>
      </w:r>
    </w:p>
    <w:p w14:paraId="2015BB2D" w14:textId="11E78F0A" w:rsidR="00A530CD" w:rsidRPr="00065B62" w:rsidRDefault="00A530CD">
      <w:pPr>
        <w:pStyle w:val="TOC5"/>
        <w:rPr>
          <w:rFonts w:asciiTheme="minorHAnsi" w:eastAsiaTheme="minorEastAsia" w:hAnsiTheme="minorHAnsi" w:cstheme="minorBidi"/>
          <w:noProof/>
          <w:kern w:val="0"/>
          <w:sz w:val="22"/>
          <w:szCs w:val="22"/>
        </w:rPr>
      </w:pPr>
      <w:r w:rsidRPr="00065B62">
        <w:rPr>
          <w:noProof/>
        </w:rPr>
        <w:t>85ZY</w:t>
      </w:r>
      <w:r w:rsidRPr="00065B62">
        <w:rPr>
          <w:noProof/>
        </w:rPr>
        <w:tab/>
        <w:t>Convictions of further State or foreign offences</w:t>
      </w:r>
      <w:r w:rsidRPr="00065B62">
        <w:rPr>
          <w:noProof/>
        </w:rPr>
        <w:tab/>
      </w:r>
      <w:r w:rsidRPr="00065B62">
        <w:rPr>
          <w:noProof/>
        </w:rPr>
        <w:fldChar w:fldCharType="begin"/>
      </w:r>
      <w:r w:rsidRPr="00065B62">
        <w:rPr>
          <w:noProof/>
        </w:rPr>
        <w:instrText xml:space="preserve"> PAGEREF _Toc152947630 \h </w:instrText>
      </w:r>
      <w:r w:rsidRPr="00065B62">
        <w:rPr>
          <w:noProof/>
        </w:rPr>
      </w:r>
      <w:r w:rsidRPr="00065B62">
        <w:rPr>
          <w:noProof/>
        </w:rPr>
        <w:fldChar w:fldCharType="separate"/>
      </w:r>
      <w:r w:rsidR="009835C7">
        <w:rPr>
          <w:noProof/>
        </w:rPr>
        <w:t>182</w:t>
      </w:r>
      <w:r w:rsidRPr="00065B62">
        <w:rPr>
          <w:noProof/>
        </w:rPr>
        <w:fldChar w:fldCharType="end"/>
      </w:r>
    </w:p>
    <w:p w14:paraId="7CBA66BD" w14:textId="405024C8"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5—Complaints to Information Commissioner</w:t>
      </w:r>
      <w:r w:rsidRPr="00065B62">
        <w:rPr>
          <w:b w:val="0"/>
          <w:noProof/>
          <w:sz w:val="18"/>
        </w:rPr>
        <w:tab/>
      </w:r>
      <w:r w:rsidRPr="00065B62">
        <w:rPr>
          <w:b w:val="0"/>
          <w:noProof/>
          <w:sz w:val="18"/>
        </w:rPr>
        <w:fldChar w:fldCharType="begin"/>
      </w:r>
      <w:r w:rsidRPr="00065B62">
        <w:rPr>
          <w:b w:val="0"/>
          <w:noProof/>
          <w:sz w:val="18"/>
        </w:rPr>
        <w:instrText xml:space="preserve"> PAGEREF _Toc152947631 \h </w:instrText>
      </w:r>
      <w:r w:rsidRPr="00065B62">
        <w:rPr>
          <w:b w:val="0"/>
          <w:noProof/>
          <w:sz w:val="18"/>
        </w:rPr>
      </w:r>
      <w:r w:rsidRPr="00065B62">
        <w:rPr>
          <w:b w:val="0"/>
          <w:noProof/>
          <w:sz w:val="18"/>
        </w:rPr>
        <w:fldChar w:fldCharType="separate"/>
      </w:r>
      <w:r w:rsidR="009835C7">
        <w:rPr>
          <w:b w:val="0"/>
          <w:noProof/>
          <w:sz w:val="18"/>
        </w:rPr>
        <w:t>184</w:t>
      </w:r>
      <w:r w:rsidRPr="00065B62">
        <w:rPr>
          <w:b w:val="0"/>
          <w:noProof/>
          <w:sz w:val="18"/>
        </w:rPr>
        <w:fldChar w:fldCharType="end"/>
      </w:r>
    </w:p>
    <w:p w14:paraId="1604661C" w14:textId="5B295E7F"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w:t>
      </w:r>
      <w:r w:rsidRPr="00065B62">
        <w:rPr>
          <w:noProof/>
        </w:rPr>
        <w:tab/>
        <w:t>Information Commissioner’s functions</w:t>
      </w:r>
      <w:r w:rsidRPr="00065B62">
        <w:rPr>
          <w:noProof/>
        </w:rPr>
        <w:tab/>
      </w:r>
      <w:r w:rsidRPr="00065B62">
        <w:rPr>
          <w:noProof/>
        </w:rPr>
        <w:fldChar w:fldCharType="begin"/>
      </w:r>
      <w:r w:rsidRPr="00065B62">
        <w:rPr>
          <w:noProof/>
        </w:rPr>
        <w:instrText xml:space="preserve"> PAGEREF _Toc152947632 \h </w:instrText>
      </w:r>
      <w:r w:rsidRPr="00065B62">
        <w:rPr>
          <w:noProof/>
        </w:rPr>
      </w:r>
      <w:r w:rsidRPr="00065B62">
        <w:rPr>
          <w:noProof/>
        </w:rPr>
        <w:fldChar w:fldCharType="separate"/>
      </w:r>
      <w:r w:rsidR="009835C7">
        <w:rPr>
          <w:noProof/>
        </w:rPr>
        <w:t>184</w:t>
      </w:r>
      <w:r w:rsidRPr="00065B62">
        <w:rPr>
          <w:noProof/>
        </w:rPr>
        <w:fldChar w:fldCharType="end"/>
      </w:r>
    </w:p>
    <w:p w14:paraId="41CE06FB" w14:textId="728382AD"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85ZZA</w:t>
      </w:r>
      <w:r w:rsidRPr="00065B62">
        <w:rPr>
          <w:noProof/>
        </w:rPr>
        <w:tab/>
        <w:t>Complaints to the Information Commissioner</w:t>
      </w:r>
      <w:r w:rsidRPr="00065B62">
        <w:rPr>
          <w:noProof/>
        </w:rPr>
        <w:tab/>
      </w:r>
      <w:r w:rsidRPr="00065B62">
        <w:rPr>
          <w:noProof/>
        </w:rPr>
        <w:fldChar w:fldCharType="begin"/>
      </w:r>
      <w:r w:rsidRPr="00065B62">
        <w:rPr>
          <w:noProof/>
        </w:rPr>
        <w:instrText xml:space="preserve"> PAGEREF _Toc152947633 \h </w:instrText>
      </w:r>
      <w:r w:rsidRPr="00065B62">
        <w:rPr>
          <w:noProof/>
        </w:rPr>
      </w:r>
      <w:r w:rsidRPr="00065B62">
        <w:rPr>
          <w:noProof/>
        </w:rPr>
        <w:fldChar w:fldCharType="separate"/>
      </w:r>
      <w:r w:rsidR="009835C7">
        <w:rPr>
          <w:noProof/>
        </w:rPr>
        <w:t>185</w:t>
      </w:r>
      <w:r w:rsidRPr="00065B62">
        <w:rPr>
          <w:noProof/>
        </w:rPr>
        <w:fldChar w:fldCharType="end"/>
      </w:r>
    </w:p>
    <w:p w14:paraId="17EE979D" w14:textId="3DBE6DEB"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85ZZB</w:t>
      </w:r>
      <w:r w:rsidRPr="00065B62">
        <w:rPr>
          <w:noProof/>
        </w:rPr>
        <w:tab/>
        <w:t>Identity of respondent to complaint</w:t>
      </w:r>
      <w:r w:rsidRPr="00065B62">
        <w:rPr>
          <w:noProof/>
        </w:rPr>
        <w:tab/>
      </w:r>
      <w:r w:rsidRPr="00065B62">
        <w:rPr>
          <w:noProof/>
        </w:rPr>
        <w:fldChar w:fldCharType="begin"/>
      </w:r>
      <w:r w:rsidRPr="00065B62">
        <w:rPr>
          <w:noProof/>
        </w:rPr>
        <w:instrText xml:space="preserve"> PAGEREF _Toc152947634 \h </w:instrText>
      </w:r>
      <w:r w:rsidRPr="00065B62">
        <w:rPr>
          <w:noProof/>
        </w:rPr>
      </w:r>
      <w:r w:rsidRPr="00065B62">
        <w:rPr>
          <w:noProof/>
        </w:rPr>
        <w:fldChar w:fldCharType="separate"/>
      </w:r>
      <w:r w:rsidR="009835C7">
        <w:rPr>
          <w:noProof/>
        </w:rPr>
        <w:t>185</w:t>
      </w:r>
      <w:r w:rsidRPr="00065B62">
        <w:rPr>
          <w:noProof/>
        </w:rPr>
        <w:fldChar w:fldCharType="end"/>
      </w:r>
    </w:p>
    <w:p w14:paraId="373B2000" w14:textId="015E532F"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85ZZC</w:t>
      </w:r>
      <w:r w:rsidRPr="00065B62">
        <w:rPr>
          <w:noProof/>
        </w:rPr>
        <w:tab/>
        <w:t>Investigation of complaints</w:t>
      </w:r>
      <w:r w:rsidRPr="00065B62">
        <w:rPr>
          <w:noProof/>
        </w:rPr>
        <w:tab/>
      </w:r>
      <w:r w:rsidRPr="00065B62">
        <w:rPr>
          <w:noProof/>
        </w:rPr>
        <w:fldChar w:fldCharType="begin"/>
      </w:r>
      <w:r w:rsidRPr="00065B62">
        <w:rPr>
          <w:noProof/>
        </w:rPr>
        <w:instrText xml:space="preserve"> PAGEREF _Toc152947635 \h </w:instrText>
      </w:r>
      <w:r w:rsidRPr="00065B62">
        <w:rPr>
          <w:noProof/>
        </w:rPr>
      </w:r>
      <w:r w:rsidRPr="00065B62">
        <w:rPr>
          <w:noProof/>
        </w:rPr>
        <w:fldChar w:fldCharType="separate"/>
      </w:r>
      <w:r w:rsidR="009835C7">
        <w:rPr>
          <w:noProof/>
        </w:rPr>
        <w:t>186</w:t>
      </w:r>
      <w:r w:rsidRPr="00065B62">
        <w:rPr>
          <w:noProof/>
        </w:rPr>
        <w:fldChar w:fldCharType="end"/>
      </w:r>
    </w:p>
    <w:p w14:paraId="72478227" w14:textId="0034A24B"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85ZZD</w:t>
      </w:r>
      <w:r w:rsidRPr="00065B62">
        <w:rPr>
          <w:noProof/>
        </w:rPr>
        <w:tab/>
        <w:t>Determinations of Information Commissioner</w:t>
      </w:r>
      <w:r w:rsidRPr="00065B62">
        <w:rPr>
          <w:noProof/>
        </w:rPr>
        <w:tab/>
      </w:r>
      <w:r w:rsidRPr="00065B62">
        <w:rPr>
          <w:noProof/>
        </w:rPr>
        <w:fldChar w:fldCharType="begin"/>
      </w:r>
      <w:r w:rsidRPr="00065B62">
        <w:rPr>
          <w:noProof/>
        </w:rPr>
        <w:instrText xml:space="preserve"> PAGEREF _Toc152947636 \h </w:instrText>
      </w:r>
      <w:r w:rsidRPr="00065B62">
        <w:rPr>
          <w:noProof/>
        </w:rPr>
      </w:r>
      <w:r w:rsidRPr="00065B62">
        <w:rPr>
          <w:noProof/>
        </w:rPr>
        <w:fldChar w:fldCharType="separate"/>
      </w:r>
      <w:r w:rsidR="009835C7">
        <w:rPr>
          <w:noProof/>
        </w:rPr>
        <w:t>187</w:t>
      </w:r>
      <w:r w:rsidRPr="00065B62">
        <w:rPr>
          <w:noProof/>
        </w:rPr>
        <w:fldChar w:fldCharType="end"/>
      </w:r>
    </w:p>
    <w:p w14:paraId="3C59106C" w14:textId="60B77BDA"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85ZZE</w:t>
      </w:r>
      <w:r w:rsidRPr="00065B62">
        <w:rPr>
          <w:noProof/>
        </w:rPr>
        <w:tab/>
        <w:t>Payment of compensation or expenses</w:t>
      </w:r>
      <w:r w:rsidRPr="00065B62">
        <w:rPr>
          <w:noProof/>
        </w:rPr>
        <w:tab/>
      </w:r>
      <w:r w:rsidRPr="00065B62">
        <w:rPr>
          <w:noProof/>
        </w:rPr>
        <w:fldChar w:fldCharType="begin"/>
      </w:r>
      <w:r w:rsidRPr="00065B62">
        <w:rPr>
          <w:noProof/>
        </w:rPr>
        <w:instrText xml:space="preserve"> PAGEREF _Toc152947637 \h </w:instrText>
      </w:r>
      <w:r w:rsidRPr="00065B62">
        <w:rPr>
          <w:noProof/>
        </w:rPr>
      </w:r>
      <w:r w:rsidRPr="00065B62">
        <w:rPr>
          <w:noProof/>
        </w:rPr>
        <w:fldChar w:fldCharType="separate"/>
      </w:r>
      <w:r w:rsidR="009835C7">
        <w:rPr>
          <w:noProof/>
        </w:rPr>
        <w:t>188</w:t>
      </w:r>
      <w:r w:rsidRPr="00065B62">
        <w:rPr>
          <w:noProof/>
        </w:rPr>
        <w:fldChar w:fldCharType="end"/>
      </w:r>
    </w:p>
    <w:p w14:paraId="3FD7DB9F" w14:textId="6A9DE7A0"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85ZZF</w:t>
      </w:r>
      <w:r w:rsidRPr="00065B62">
        <w:rPr>
          <w:noProof/>
        </w:rPr>
        <w:tab/>
        <w:t>Enforcement of determination or recommendation</w:t>
      </w:r>
      <w:r w:rsidRPr="00065B62">
        <w:rPr>
          <w:noProof/>
        </w:rPr>
        <w:tab/>
      </w:r>
      <w:r w:rsidRPr="00065B62">
        <w:rPr>
          <w:noProof/>
        </w:rPr>
        <w:fldChar w:fldCharType="begin"/>
      </w:r>
      <w:r w:rsidRPr="00065B62">
        <w:rPr>
          <w:noProof/>
        </w:rPr>
        <w:instrText xml:space="preserve"> PAGEREF _Toc152947638 \h </w:instrText>
      </w:r>
      <w:r w:rsidRPr="00065B62">
        <w:rPr>
          <w:noProof/>
        </w:rPr>
      </w:r>
      <w:r w:rsidRPr="00065B62">
        <w:rPr>
          <w:noProof/>
        </w:rPr>
        <w:fldChar w:fldCharType="separate"/>
      </w:r>
      <w:r w:rsidR="009835C7">
        <w:rPr>
          <w:noProof/>
        </w:rPr>
        <w:t>188</w:t>
      </w:r>
      <w:r w:rsidRPr="00065B62">
        <w:rPr>
          <w:noProof/>
        </w:rPr>
        <w:fldChar w:fldCharType="end"/>
      </w:r>
    </w:p>
    <w:p w14:paraId="57113B2D" w14:textId="13584529"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w:t>
      </w:r>
      <w:r w:rsidRPr="00065B62">
        <w:rPr>
          <w:noProof/>
        </w:rPr>
        <w:tab/>
        <w:t>Application of Privacy Act</w:t>
      </w:r>
      <w:r w:rsidRPr="00065B62">
        <w:rPr>
          <w:noProof/>
        </w:rPr>
        <w:tab/>
      </w:r>
      <w:r w:rsidRPr="00065B62">
        <w:rPr>
          <w:noProof/>
        </w:rPr>
        <w:fldChar w:fldCharType="begin"/>
      </w:r>
      <w:r w:rsidRPr="00065B62">
        <w:rPr>
          <w:noProof/>
        </w:rPr>
        <w:instrText xml:space="preserve"> PAGEREF _Toc152947639 \h </w:instrText>
      </w:r>
      <w:r w:rsidRPr="00065B62">
        <w:rPr>
          <w:noProof/>
        </w:rPr>
      </w:r>
      <w:r w:rsidRPr="00065B62">
        <w:rPr>
          <w:noProof/>
        </w:rPr>
        <w:fldChar w:fldCharType="separate"/>
      </w:r>
      <w:r w:rsidR="009835C7">
        <w:rPr>
          <w:noProof/>
        </w:rPr>
        <w:t>189</w:t>
      </w:r>
      <w:r w:rsidRPr="00065B62">
        <w:rPr>
          <w:noProof/>
        </w:rPr>
        <w:fldChar w:fldCharType="end"/>
      </w:r>
    </w:p>
    <w:p w14:paraId="4B181413" w14:textId="1633D14E" w:rsidR="00A530CD" w:rsidRPr="00065B62" w:rsidRDefault="00A530CD">
      <w:pPr>
        <w:pStyle w:val="TOC3"/>
        <w:rPr>
          <w:rFonts w:asciiTheme="minorHAnsi" w:eastAsiaTheme="minorEastAsia" w:hAnsiTheme="minorHAnsi" w:cstheme="minorBidi"/>
          <w:b w:val="0"/>
          <w:noProof/>
          <w:kern w:val="0"/>
          <w:szCs w:val="22"/>
        </w:rPr>
      </w:pPr>
      <w:r w:rsidRPr="00065B62">
        <w:rPr>
          <w:noProof/>
        </w:rPr>
        <w:t>Division 6—Exclusions</w:t>
      </w:r>
      <w:r w:rsidRPr="00065B62">
        <w:rPr>
          <w:b w:val="0"/>
          <w:noProof/>
          <w:sz w:val="18"/>
        </w:rPr>
        <w:tab/>
      </w:r>
      <w:r w:rsidRPr="00065B62">
        <w:rPr>
          <w:b w:val="0"/>
          <w:noProof/>
          <w:sz w:val="18"/>
        </w:rPr>
        <w:fldChar w:fldCharType="begin"/>
      </w:r>
      <w:r w:rsidRPr="00065B62">
        <w:rPr>
          <w:b w:val="0"/>
          <w:noProof/>
          <w:sz w:val="18"/>
        </w:rPr>
        <w:instrText xml:space="preserve"> PAGEREF _Toc152947640 \h </w:instrText>
      </w:r>
      <w:r w:rsidRPr="00065B62">
        <w:rPr>
          <w:b w:val="0"/>
          <w:noProof/>
          <w:sz w:val="18"/>
        </w:rPr>
      </w:r>
      <w:r w:rsidRPr="00065B62">
        <w:rPr>
          <w:b w:val="0"/>
          <w:noProof/>
          <w:sz w:val="18"/>
        </w:rPr>
        <w:fldChar w:fldCharType="separate"/>
      </w:r>
      <w:r w:rsidR="009835C7">
        <w:rPr>
          <w:b w:val="0"/>
          <w:noProof/>
          <w:sz w:val="18"/>
        </w:rPr>
        <w:t>190</w:t>
      </w:r>
      <w:r w:rsidRPr="00065B62">
        <w:rPr>
          <w:b w:val="0"/>
          <w:noProof/>
          <w:sz w:val="18"/>
        </w:rPr>
        <w:fldChar w:fldCharType="end"/>
      </w:r>
    </w:p>
    <w:p w14:paraId="75C6F7DD" w14:textId="2FD01795"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A—Exclusions relating to work with children (Divisions 2 and 3)</w:t>
      </w:r>
      <w:r w:rsidRPr="00065B62">
        <w:rPr>
          <w:b w:val="0"/>
          <w:noProof/>
          <w:sz w:val="18"/>
        </w:rPr>
        <w:tab/>
      </w:r>
      <w:r w:rsidRPr="00065B62">
        <w:rPr>
          <w:b w:val="0"/>
          <w:noProof/>
          <w:sz w:val="18"/>
        </w:rPr>
        <w:fldChar w:fldCharType="begin"/>
      </w:r>
      <w:r w:rsidRPr="00065B62">
        <w:rPr>
          <w:b w:val="0"/>
          <w:noProof/>
          <w:sz w:val="18"/>
        </w:rPr>
        <w:instrText xml:space="preserve"> PAGEREF _Toc152947641 \h </w:instrText>
      </w:r>
      <w:r w:rsidRPr="00065B62">
        <w:rPr>
          <w:b w:val="0"/>
          <w:noProof/>
          <w:sz w:val="18"/>
        </w:rPr>
      </w:r>
      <w:r w:rsidRPr="00065B62">
        <w:rPr>
          <w:b w:val="0"/>
          <w:noProof/>
          <w:sz w:val="18"/>
        </w:rPr>
        <w:fldChar w:fldCharType="separate"/>
      </w:r>
      <w:r w:rsidR="009835C7">
        <w:rPr>
          <w:b w:val="0"/>
          <w:noProof/>
          <w:sz w:val="18"/>
        </w:rPr>
        <w:t>190</w:t>
      </w:r>
      <w:r w:rsidRPr="00065B62">
        <w:rPr>
          <w:b w:val="0"/>
          <w:noProof/>
          <w:sz w:val="18"/>
        </w:rPr>
        <w:fldChar w:fldCharType="end"/>
      </w:r>
    </w:p>
    <w:p w14:paraId="6D1FC6C1" w14:textId="019D3F72"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85ZZGA</w:t>
      </w:r>
      <w:r w:rsidRPr="00065B62">
        <w:rPr>
          <w:noProof/>
        </w:rPr>
        <w:tab/>
        <w:t>Object of Subdivision</w:t>
      </w:r>
      <w:r w:rsidRPr="00065B62">
        <w:rPr>
          <w:noProof/>
        </w:rPr>
        <w:tab/>
      </w:r>
      <w:r w:rsidRPr="00065B62">
        <w:rPr>
          <w:noProof/>
        </w:rPr>
        <w:fldChar w:fldCharType="begin"/>
      </w:r>
      <w:r w:rsidRPr="00065B62">
        <w:rPr>
          <w:noProof/>
        </w:rPr>
        <w:instrText xml:space="preserve"> PAGEREF _Toc152947642 \h </w:instrText>
      </w:r>
      <w:r w:rsidRPr="00065B62">
        <w:rPr>
          <w:noProof/>
        </w:rPr>
      </w:r>
      <w:r w:rsidRPr="00065B62">
        <w:rPr>
          <w:noProof/>
        </w:rPr>
        <w:fldChar w:fldCharType="separate"/>
      </w:r>
      <w:r w:rsidR="009835C7">
        <w:rPr>
          <w:noProof/>
        </w:rPr>
        <w:t>190</w:t>
      </w:r>
      <w:r w:rsidRPr="00065B62">
        <w:rPr>
          <w:noProof/>
        </w:rPr>
        <w:fldChar w:fldCharType="end"/>
      </w:r>
    </w:p>
    <w:p w14:paraId="7718C27C" w14:textId="3D879D0E"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85ZZGB</w:t>
      </w:r>
      <w:r w:rsidRPr="00065B62">
        <w:rPr>
          <w:noProof/>
        </w:rPr>
        <w:tab/>
        <w:t>Exclusion: disclosing information to a person or body</w:t>
      </w:r>
      <w:r w:rsidRPr="00065B62">
        <w:rPr>
          <w:noProof/>
        </w:rPr>
        <w:tab/>
      </w:r>
      <w:r w:rsidRPr="00065B62">
        <w:rPr>
          <w:noProof/>
        </w:rPr>
        <w:fldChar w:fldCharType="begin"/>
      </w:r>
      <w:r w:rsidRPr="00065B62">
        <w:rPr>
          <w:noProof/>
        </w:rPr>
        <w:instrText xml:space="preserve"> PAGEREF _Toc152947643 \h </w:instrText>
      </w:r>
      <w:r w:rsidRPr="00065B62">
        <w:rPr>
          <w:noProof/>
        </w:rPr>
      </w:r>
      <w:r w:rsidRPr="00065B62">
        <w:rPr>
          <w:noProof/>
        </w:rPr>
        <w:fldChar w:fldCharType="separate"/>
      </w:r>
      <w:r w:rsidR="009835C7">
        <w:rPr>
          <w:noProof/>
        </w:rPr>
        <w:t>190</w:t>
      </w:r>
      <w:r w:rsidRPr="00065B62">
        <w:rPr>
          <w:noProof/>
        </w:rPr>
        <w:fldChar w:fldCharType="end"/>
      </w:r>
    </w:p>
    <w:p w14:paraId="0BEA104D" w14:textId="367F30CF"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85ZZGC</w:t>
      </w:r>
      <w:r w:rsidRPr="00065B62">
        <w:rPr>
          <w:noProof/>
        </w:rPr>
        <w:tab/>
        <w:t>Exclusion: person or body taking information into account</w:t>
      </w:r>
      <w:r w:rsidRPr="00065B62">
        <w:rPr>
          <w:noProof/>
        </w:rPr>
        <w:tab/>
      </w:r>
      <w:r w:rsidRPr="00065B62">
        <w:rPr>
          <w:noProof/>
        </w:rPr>
        <w:fldChar w:fldCharType="begin"/>
      </w:r>
      <w:r w:rsidRPr="00065B62">
        <w:rPr>
          <w:noProof/>
        </w:rPr>
        <w:instrText xml:space="preserve"> PAGEREF _Toc152947644 \h </w:instrText>
      </w:r>
      <w:r w:rsidRPr="00065B62">
        <w:rPr>
          <w:noProof/>
        </w:rPr>
      </w:r>
      <w:r w:rsidRPr="00065B62">
        <w:rPr>
          <w:noProof/>
        </w:rPr>
        <w:fldChar w:fldCharType="separate"/>
      </w:r>
      <w:r w:rsidR="009835C7">
        <w:rPr>
          <w:noProof/>
        </w:rPr>
        <w:t>190</w:t>
      </w:r>
      <w:r w:rsidRPr="00065B62">
        <w:rPr>
          <w:noProof/>
        </w:rPr>
        <w:fldChar w:fldCharType="end"/>
      </w:r>
    </w:p>
    <w:p w14:paraId="2D801A30" w14:textId="7993B046"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85ZZGD</w:t>
      </w:r>
      <w:r w:rsidRPr="00065B62">
        <w:rPr>
          <w:noProof/>
        </w:rPr>
        <w:tab/>
        <w:t>Exclusion: person or body disclosing information</w:t>
      </w:r>
      <w:r w:rsidRPr="00065B62">
        <w:rPr>
          <w:noProof/>
        </w:rPr>
        <w:tab/>
      </w:r>
      <w:r w:rsidRPr="00065B62">
        <w:rPr>
          <w:noProof/>
        </w:rPr>
        <w:fldChar w:fldCharType="begin"/>
      </w:r>
      <w:r w:rsidRPr="00065B62">
        <w:rPr>
          <w:noProof/>
        </w:rPr>
        <w:instrText xml:space="preserve"> PAGEREF _Toc152947645 \h </w:instrText>
      </w:r>
      <w:r w:rsidRPr="00065B62">
        <w:rPr>
          <w:noProof/>
        </w:rPr>
      </w:r>
      <w:r w:rsidRPr="00065B62">
        <w:rPr>
          <w:noProof/>
        </w:rPr>
        <w:fldChar w:fldCharType="separate"/>
      </w:r>
      <w:r w:rsidR="009835C7">
        <w:rPr>
          <w:noProof/>
        </w:rPr>
        <w:t>191</w:t>
      </w:r>
      <w:r w:rsidRPr="00065B62">
        <w:rPr>
          <w:noProof/>
        </w:rPr>
        <w:fldChar w:fldCharType="end"/>
      </w:r>
    </w:p>
    <w:p w14:paraId="26797077" w14:textId="3A5211EE"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85ZZGE</w:t>
      </w:r>
      <w:r w:rsidRPr="00065B62">
        <w:rPr>
          <w:noProof/>
        </w:rPr>
        <w:tab/>
        <w:t>Prescribed persons and bodies</w:t>
      </w:r>
      <w:r w:rsidRPr="00065B62">
        <w:rPr>
          <w:noProof/>
        </w:rPr>
        <w:tab/>
      </w:r>
      <w:r w:rsidRPr="00065B62">
        <w:rPr>
          <w:noProof/>
        </w:rPr>
        <w:fldChar w:fldCharType="begin"/>
      </w:r>
      <w:r w:rsidRPr="00065B62">
        <w:rPr>
          <w:noProof/>
        </w:rPr>
        <w:instrText xml:space="preserve"> PAGEREF _Toc152947646 \h </w:instrText>
      </w:r>
      <w:r w:rsidRPr="00065B62">
        <w:rPr>
          <w:noProof/>
        </w:rPr>
      </w:r>
      <w:r w:rsidRPr="00065B62">
        <w:rPr>
          <w:noProof/>
        </w:rPr>
        <w:fldChar w:fldCharType="separate"/>
      </w:r>
      <w:r w:rsidR="009835C7">
        <w:rPr>
          <w:noProof/>
        </w:rPr>
        <w:t>191</w:t>
      </w:r>
      <w:r w:rsidRPr="00065B62">
        <w:rPr>
          <w:noProof/>
        </w:rPr>
        <w:fldChar w:fldCharType="end"/>
      </w:r>
    </w:p>
    <w:p w14:paraId="1BDC5495" w14:textId="3F7206F7"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85ZZGF</w:t>
      </w:r>
      <w:r w:rsidRPr="00065B62">
        <w:rPr>
          <w:noProof/>
        </w:rPr>
        <w:tab/>
        <w:t>Definitions</w:t>
      </w:r>
      <w:r w:rsidRPr="00065B62">
        <w:rPr>
          <w:noProof/>
        </w:rPr>
        <w:tab/>
      </w:r>
      <w:r w:rsidRPr="00065B62">
        <w:rPr>
          <w:noProof/>
        </w:rPr>
        <w:fldChar w:fldCharType="begin"/>
      </w:r>
      <w:r w:rsidRPr="00065B62">
        <w:rPr>
          <w:noProof/>
        </w:rPr>
        <w:instrText xml:space="preserve"> PAGEREF _Toc152947647 \h </w:instrText>
      </w:r>
      <w:r w:rsidRPr="00065B62">
        <w:rPr>
          <w:noProof/>
        </w:rPr>
      </w:r>
      <w:r w:rsidRPr="00065B62">
        <w:rPr>
          <w:noProof/>
        </w:rPr>
        <w:fldChar w:fldCharType="separate"/>
      </w:r>
      <w:r w:rsidR="009835C7">
        <w:rPr>
          <w:noProof/>
        </w:rPr>
        <w:t>191</w:t>
      </w:r>
      <w:r w:rsidRPr="00065B62">
        <w:rPr>
          <w:noProof/>
        </w:rPr>
        <w:fldChar w:fldCharType="end"/>
      </w:r>
    </w:p>
    <w:p w14:paraId="6EA59950" w14:textId="59ACCC9C"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85ZZGG</w:t>
      </w:r>
      <w:r w:rsidRPr="00065B62">
        <w:rPr>
          <w:noProof/>
        </w:rPr>
        <w:tab/>
        <w:t>Reviews of operation of this Subdivision</w:t>
      </w:r>
      <w:r w:rsidRPr="00065B62">
        <w:rPr>
          <w:noProof/>
        </w:rPr>
        <w:tab/>
      </w:r>
      <w:r w:rsidRPr="00065B62">
        <w:rPr>
          <w:noProof/>
        </w:rPr>
        <w:fldChar w:fldCharType="begin"/>
      </w:r>
      <w:r w:rsidRPr="00065B62">
        <w:rPr>
          <w:noProof/>
        </w:rPr>
        <w:instrText xml:space="preserve"> PAGEREF _Toc152947648 \h </w:instrText>
      </w:r>
      <w:r w:rsidRPr="00065B62">
        <w:rPr>
          <w:noProof/>
        </w:rPr>
      </w:r>
      <w:r w:rsidRPr="00065B62">
        <w:rPr>
          <w:noProof/>
        </w:rPr>
        <w:fldChar w:fldCharType="separate"/>
      </w:r>
      <w:r w:rsidR="009835C7">
        <w:rPr>
          <w:noProof/>
        </w:rPr>
        <w:t>192</w:t>
      </w:r>
      <w:r w:rsidRPr="00065B62">
        <w:rPr>
          <w:noProof/>
        </w:rPr>
        <w:fldChar w:fldCharType="end"/>
      </w:r>
    </w:p>
    <w:p w14:paraId="61F79350" w14:textId="09165B48"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AA—Exclusions relating to work with persons with disability (Divisions 2 and 3)</w:t>
      </w:r>
      <w:r w:rsidRPr="00065B62">
        <w:rPr>
          <w:b w:val="0"/>
          <w:noProof/>
          <w:sz w:val="18"/>
        </w:rPr>
        <w:tab/>
      </w:r>
      <w:r w:rsidRPr="00065B62">
        <w:rPr>
          <w:b w:val="0"/>
          <w:noProof/>
          <w:sz w:val="18"/>
        </w:rPr>
        <w:fldChar w:fldCharType="begin"/>
      </w:r>
      <w:r w:rsidRPr="00065B62">
        <w:rPr>
          <w:b w:val="0"/>
          <w:noProof/>
          <w:sz w:val="18"/>
        </w:rPr>
        <w:instrText xml:space="preserve"> PAGEREF _Toc152947649 \h </w:instrText>
      </w:r>
      <w:r w:rsidRPr="00065B62">
        <w:rPr>
          <w:b w:val="0"/>
          <w:noProof/>
          <w:sz w:val="18"/>
        </w:rPr>
      </w:r>
      <w:r w:rsidRPr="00065B62">
        <w:rPr>
          <w:b w:val="0"/>
          <w:noProof/>
          <w:sz w:val="18"/>
        </w:rPr>
        <w:fldChar w:fldCharType="separate"/>
      </w:r>
      <w:r w:rsidR="009835C7">
        <w:rPr>
          <w:b w:val="0"/>
          <w:noProof/>
          <w:sz w:val="18"/>
        </w:rPr>
        <w:t>193</w:t>
      </w:r>
      <w:r w:rsidRPr="00065B62">
        <w:rPr>
          <w:b w:val="0"/>
          <w:noProof/>
          <w:sz w:val="18"/>
        </w:rPr>
        <w:fldChar w:fldCharType="end"/>
      </w:r>
    </w:p>
    <w:p w14:paraId="71DB4AA3" w14:textId="766586A0"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85ZZGH</w:t>
      </w:r>
      <w:r w:rsidRPr="00065B62">
        <w:rPr>
          <w:noProof/>
        </w:rPr>
        <w:tab/>
        <w:t>Object of Subdivision</w:t>
      </w:r>
      <w:r w:rsidRPr="00065B62">
        <w:rPr>
          <w:noProof/>
        </w:rPr>
        <w:tab/>
      </w:r>
      <w:r w:rsidRPr="00065B62">
        <w:rPr>
          <w:noProof/>
        </w:rPr>
        <w:fldChar w:fldCharType="begin"/>
      </w:r>
      <w:r w:rsidRPr="00065B62">
        <w:rPr>
          <w:noProof/>
        </w:rPr>
        <w:instrText xml:space="preserve"> PAGEREF _Toc152947650 \h </w:instrText>
      </w:r>
      <w:r w:rsidRPr="00065B62">
        <w:rPr>
          <w:noProof/>
        </w:rPr>
      </w:r>
      <w:r w:rsidRPr="00065B62">
        <w:rPr>
          <w:noProof/>
        </w:rPr>
        <w:fldChar w:fldCharType="separate"/>
      </w:r>
      <w:r w:rsidR="009835C7">
        <w:rPr>
          <w:noProof/>
        </w:rPr>
        <w:t>193</w:t>
      </w:r>
      <w:r w:rsidRPr="00065B62">
        <w:rPr>
          <w:noProof/>
        </w:rPr>
        <w:fldChar w:fldCharType="end"/>
      </w:r>
    </w:p>
    <w:p w14:paraId="04CB429C" w14:textId="5870AE73"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85ZZGI</w:t>
      </w:r>
      <w:r w:rsidRPr="00065B62">
        <w:rPr>
          <w:noProof/>
        </w:rPr>
        <w:tab/>
        <w:t>Exclusion: disclosing information to a person or body</w:t>
      </w:r>
      <w:r w:rsidRPr="00065B62">
        <w:rPr>
          <w:noProof/>
        </w:rPr>
        <w:tab/>
      </w:r>
      <w:r w:rsidRPr="00065B62">
        <w:rPr>
          <w:noProof/>
        </w:rPr>
        <w:fldChar w:fldCharType="begin"/>
      </w:r>
      <w:r w:rsidRPr="00065B62">
        <w:rPr>
          <w:noProof/>
        </w:rPr>
        <w:instrText xml:space="preserve"> PAGEREF _Toc152947651 \h </w:instrText>
      </w:r>
      <w:r w:rsidRPr="00065B62">
        <w:rPr>
          <w:noProof/>
        </w:rPr>
      </w:r>
      <w:r w:rsidRPr="00065B62">
        <w:rPr>
          <w:noProof/>
        </w:rPr>
        <w:fldChar w:fldCharType="separate"/>
      </w:r>
      <w:r w:rsidR="009835C7">
        <w:rPr>
          <w:noProof/>
        </w:rPr>
        <w:t>193</w:t>
      </w:r>
      <w:r w:rsidRPr="00065B62">
        <w:rPr>
          <w:noProof/>
        </w:rPr>
        <w:fldChar w:fldCharType="end"/>
      </w:r>
    </w:p>
    <w:p w14:paraId="04C703A9" w14:textId="62F2F1F8"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85ZZGJ</w:t>
      </w:r>
      <w:r w:rsidRPr="00065B62">
        <w:rPr>
          <w:noProof/>
        </w:rPr>
        <w:tab/>
        <w:t>Exclusion: person or body taking information into account</w:t>
      </w:r>
      <w:r w:rsidRPr="00065B62">
        <w:rPr>
          <w:noProof/>
        </w:rPr>
        <w:tab/>
      </w:r>
      <w:r w:rsidRPr="00065B62">
        <w:rPr>
          <w:noProof/>
        </w:rPr>
        <w:fldChar w:fldCharType="begin"/>
      </w:r>
      <w:r w:rsidRPr="00065B62">
        <w:rPr>
          <w:noProof/>
        </w:rPr>
        <w:instrText xml:space="preserve"> PAGEREF _Toc152947652 \h </w:instrText>
      </w:r>
      <w:r w:rsidRPr="00065B62">
        <w:rPr>
          <w:noProof/>
        </w:rPr>
      </w:r>
      <w:r w:rsidRPr="00065B62">
        <w:rPr>
          <w:noProof/>
        </w:rPr>
        <w:fldChar w:fldCharType="separate"/>
      </w:r>
      <w:r w:rsidR="009835C7">
        <w:rPr>
          <w:noProof/>
        </w:rPr>
        <w:t>193</w:t>
      </w:r>
      <w:r w:rsidRPr="00065B62">
        <w:rPr>
          <w:noProof/>
        </w:rPr>
        <w:fldChar w:fldCharType="end"/>
      </w:r>
    </w:p>
    <w:p w14:paraId="61E42B95" w14:textId="468ADAB3"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85ZZGK</w:t>
      </w:r>
      <w:r w:rsidRPr="00065B62">
        <w:rPr>
          <w:noProof/>
        </w:rPr>
        <w:tab/>
        <w:t>Exclusion: person or body disclosing information</w:t>
      </w:r>
      <w:r w:rsidRPr="00065B62">
        <w:rPr>
          <w:noProof/>
        </w:rPr>
        <w:tab/>
      </w:r>
      <w:r w:rsidRPr="00065B62">
        <w:rPr>
          <w:noProof/>
        </w:rPr>
        <w:fldChar w:fldCharType="begin"/>
      </w:r>
      <w:r w:rsidRPr="00065B62">
        <w:rPr>
          <w:noProof/>
        </w:rPr>
        <w:instrText xml:space="preserve"> PAGEREF _Toc152947653 \h </w:instrText>
      </w:r>
      <w:r w:rsidRPr="00065B62">
        <w:rPr>
          <w:noProof/>
        </w:rPr>
      </w:r>
      <w:r w:rsidRPr="00065B62">
        <w:rPr>
          <w:noProof/>
        </w:rPr>
        <w:fldChar w:fldCharType="separate"/>
      </w:r>
      <w:r w:rsidR="009835C7">
        <w:rPr>
          <w:noProof/>
        </w:rPr>
        <w:t>194</w:t>
      </w:r>
      <w:r w:rsidRPr="00065B62">
        <w:rPr>
          <w:noProof/>
        </w:rPr>
        <w:fldChar w:fldCharType="end"/>
      </w:r>
    </w:p>
    <w:p w14:paraId="0968CE05" w14:textId="695E6D93"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85ZZGL</w:t>
      </w:r>
      <w:r w:rsidRPr="00065B62">
        <w:rPr>
          <w:noProof/>
        </w:rPr>
        <w:tab/>
        <w:t>Prescribed persons and bodies</w:t>
      </w:r>
      <w:r w:rsidRPr="00065B62">
        <w:rPr>
          <w:noProof/>
        </w:rPr>
        <w:tab/>
      </w:r>
      <w:r w:rsidRPr="00065B62">
        <w:rPr>
          <w:noProof/>
        </w:rPr>
        <w:fldChar w:fldCharType="begin"/>
      </w:r>
      <w:r w:rsidRPr="00065B62">
        <w:rPr>
          <w:noProof/>
        </w:rPr>
        <w:instrText xml:space="preserve"> PAGEREF _Toc152947654 \h </w:instrText>
      </w:r>
      <w:r w:rsidRPr="00065B62">
        <w:rPr>
          <w:noProof/>
        </w:rPr>
      </w:r>
      <w:r w:rsidRPr="00065B62">
        <w:rPr>
          <w:noProof/>
        </w:rPr>
        <w:fldChar w:fldCharType="separate"/>
      </w:r>
      <w:r w:rsidR="009835C7">
        <w:rPr>
          <w:noProof/>
        </w:rPr>
        <w:t>194</w:t>
      </w:r>
      <w:r w:rsidRPr="00065B62">
        <w:rPr>
          <w:noProof/>
        </w:rPr>
        <w:fldChar w:fldCharType="end"/>
      </w:r>
    </w:p>
    <w:p w14:paraId="14B455F5" w14:textId="6D08BD0D" w:rsidR="00A530CD" w:rsidRPr="00065B62" w:rsidRDefault="00A530CD">
      <w:pPr>
        <w:pStyle w:val="TOC5"/>
        <w:rPr>
          <w:rFonts w:asciiTheme="minorHAnsi" w:eastAsiaTheme="minorEastAsia" w:hAnsiTheme="minorHAnsi" w:cstheme="minorBidi"/>
          <w:noProof/>
          <w:kern w:val="0"/>
          <w:sz w:val="22"/>
          <w:szCs w:val="22"/>
        </w:rPr>
      </w:pPr>
      <w:r w:rsidRPr="00065B62">
        <w:rPr>
          <w:noProof/>
        </w:rPr>
        <w:lastRenderedPageBreak/>
        <w:t>85ZZGM</w:t>
      </w:r>
      <w:r w:rsidRPr="00065B62">
        <w:rPr>
          <w:noProof/>
        </w:rPr>
        <w:tab/>
        <w:t>Definitions</w:t>
      </w:r>
      <w:r w:rsidRPr="00065B62">
        <w:rPr>
          <w:noProof/>
        </w:rPr>
        <w:tab/>
      </w:r>
      <w:r w:rsidRPr="00065B62">
        <w:rPr>
          <w:noProof/>
        </w:rPr>
        <w:fldChar w:fldCharType="begin"/>
      </w:r>
      <w:r w:rsidRPr="00065B62">
        <w:rPr>
          <w:noProof/>
        </w:rPr>
        <w:instrText xml:space="preserve"> PAGEREF _Toc152947655 \h </w:instrText>
      </w:r>
      <w:r w:rsidRPr="00065B62">
        <w:rPr>
          <w:noProof/>
        </w:rPr>
      </w:r>
      <w:r w:rsidRPr="00065B62">
        <w:rPr>
          <w:noProof/>
        </w:rPr>
        <w:fldChar w:fldCharType="separate"/>
      </w:r>
      <w:r w:rsidR="009835C7">
        <w:rPr>
          <w:noProof/>
        </w:rPr>
        <w:t>195</w:t>
      </w:r>
      <w:r w:rsidRPr="00065B62">
        <w:rPr>
          <w:noProof/>
        </w:rPr>
        <w:fldChar w:fldCharType="end"/>
      </w:r>
    </w:p>
    <w:p w14:paraId="65525E0F" w14:textId="35271BF0"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85ZZGN</w:t>
      </w:r>
      <w:r w:rsidRPr="00065B62">
        <w:rPr>
          <w:noProof/>
        </w:rPr>
        <w:tab/>
        <w:t>Reviews of operation of this Subdivision</w:t>
      </w:r>
      <w:r w:rsidRPr="00065B62">
        <w:rPr>
          <w:noProof/>
        </w:rPr>
        <w:tab/>
      </w:r>
      <w:r w:rsidRPr="00065B62">
        <w:rPr>
          <w:noProof/>
        </w:rPr>
        <w:fldChar w:fldCharType="begin"/>
      </w:r>
      <w:r w:rsidRPr="00065B62">
        <w:rPr>
          <w:noProof/>
        </w:rPr>
        <w:instrText xml:space="preserve"> PAGEREF _Toc152947656 \h </w:instrText>
      </w:r>
      <w:r w:rsidRPr="00065B62">
        <w:rPr>
          <w:noProof/>
        </w:rPr>
      </w:r>
      <w:r w:rsidRPr="00065B62">
        <w:rPr>
          <w:noProof/>
        </w:rPr>
        <w:fldChar w:fldCharType="separate"/>
      </w:r>
      <w:r w:rsidR="009835C7">
        <w:rPr>
          <w:noProof/>
        </w:rPr>
        <w:t>196</w:t>
      </w:r>
      <w:r w:rsidRPr="00065B62">
        <w:rPr>
          <w:noProof/>
        </w:rPr>
        <w:fldChar w:fldCharType="end"/>
      </w:r>
    </w:p>
    <w:p w14:paraId="23EF5F49" w14:textId="7A0E79BE"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B—Exclusions (Division 3)</w:t>
      </w:r>
      <w:r w:rsidRPr="00065B62">
        <w:rPr>
          <w:b w:val="0"/>
          <w:noProof/>
          <w:sz w:val="18"/>
        </w:rPr>
        <w:tab/>
      </w:r>
      <w:r w:rsidRPr="00065B62">
        <w:rPr>
          <w:b w:val="0"/>
          <w:noProof/>
          <w:sz w:val="18"/>
        </w:rPr>
        <w:fldChar w:fldCharType="begin"/>
      </w:r>
      <w:r w:rsidRPr="00065B62">
        <w:rPr>
          <w:b w:val="0"/>
          <w:noProof/>
          <w:sz w:val="18"/>
        </w:rPr>
        <w:instrText xml:space="preserve"> PAGEREF _Toc152947657 \h </w:instrText>
      </w:r>
      <w:r w:rsidRPr="00065B62">
        <w:rPr>
          <w:b w:val="0"/>
          <w:noProof/>
          <w:sz w:val="18"/>
        </w:rPr>
      </w:r>
      <w:r w:rsidRPr="00065B62">
        <w:rPr>
          <w:b w:val="0"/>
          <w:noProof/>
          <w:sz w:val="18"/>
        </w:rPr>
        <w:fldChar w:fldCharType="separate"/>
      </w:r>
      <w:r w:rsidR="009835C7">
        <w:rPr>
          <w:b w:val="0"/>
          <w:noProof/>
          <w:sz w:val="18"/>
        </w:rPr>
        <w:t>196</w:t>
      </w:r>
      <w:r w:rsidRPr="00065B62">
        <w:rPr>
          <w:b w:val="0"/>
          <w:noProof/>
          <w:sz w:val="18"/>
        </w:rPr>
        <w:fldChar w:fldCharType="end"/>
      </w:r>
    </w:p>
    <w:p w14:paraId="31273455" w14:textId="69FFD925"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85ZZH</w:t>
      </w:r>
      <w:r w:rsidRPr="00065B62">
        <w:rPr>
          <w:noProof/>
        </w:rPr>
        <w:tab/>
        <w:t>Exclusions</w:t>
      </w:r>
      <w:r w:rsidRPr="00065B62">
        <w:rPr>
          <w:noProof/>
        </w:rPr>
        <w:tab/>
      </w:r>
      <w:r w:rsidRPr="00065B62">
        <w:rPr>
          <w:noProof/>
        </w:rPr>
        <w:fldChar w:fldCharType="begin"/>
      </w:r>
      <w:r w:rsidRPr="00065B62">
        <w:rPr>
          <w:noProof/>
        </w:rPr>
        <w:instrText xml:space="preserve"> PAGEREF _Toc152947658 \h </w:instrText>
      </w:r>
      <w:r w:rsidRPr="00065B62">
        <w:rPr>
          <w:noProof/>
        </w:rPr>
      </w:r>
      <w:r w:rsidRPr="00065B62">
        <w:rPr>
          <w:noProof/>
        </w:rPr>
        <w:fldChar w:fldCharType="separate"/>
      </w:r>
      <w:r w:rsidR="009835C7">
        <w:rPr>
          <w:noProof/>
        </w:rPr>
        <w:t>196</w:t>
      </w:r>
      <w:r w:rsidRPr="00065B62">
        <w:rPr>
          <w:noProof/>
        </w:rPr>
        <w:fldChar w:fldCharType="end"/>
      </w:r>
    </w:p>
    <w:p w14:paraId="480F7F4A" w14:textId="35BFC9EF"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85ZZJ</w:t>
      </w:r>
      <w:r w:rsidRPr="00065B62">
        <w:rPr>
          <w:noProof/>
        </w:rPr>
        <w:tab/>
        <w:t>Further exclusions—law enforcement agencies</w:t>
      </w:r>
      <w:r w:rsidRPr="00065B62">
        <w:rPr>
          <w:noProof/>
        </w:rPr>
        <w:tab/>
      </w:r>
      <w:r w:rsidRPr="00065B62">
        <w:rPr>
          <w:noProof/>
        </w:rPr>
        <w:fldChar w:fldCharType="begin"/>
      </w:r>
      <w:r w:rsidRPr="00065B62">
        <w:rPr>
          <w:noProof/>
        </w:rPr>
        <w:instrText xml:space="preserve"> PAGEREF _Toc152947659 \h </w:instrText>
      </w:r>
      <w:r w:rsidRPr="00065B62">
        <w:rPr>
          <w:noProof/>
        </w:rPr>
      </w:r>
      <w:r w:rsidRPr="00065B62">
        <w:rPr>
          <w:noProof/>
        </w:rPr>
        <w:fldChar w:fldCharType="separate"/>
      </w:r>
      <w:r w:rsidR="009835C7">
        <w:rPr>
          <w:noProof/>
        </w:rPr>
        <w:t>197</w:t>
      </w:r>
      <w:r w:rsidRPr="00065B62">
        <w:rPr>
          <w:noProof/>
        </w:rPr>
        <w:fldChar w:fldCharType="end"/>
      </w:r>
    </w:p>
    <w:p w14:paraId="15930EA1" w14:textId="74B11975"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85ZZJA</w:t>
      </w:r>
      <w:r w:rsidRPr="00065B62">
        <w:rPr>
          <w:noProof/>
        </w:rPr>
        <w:tab/>
        <w:t>Further exclusions—Australian Security Intelligence Organisation</w:t>
      </w:r>
      <w:r w:rsidRPr="00065B62">
        <w:rPr>
          <w:noProof/>
        </w:rPr>
        <w:tab/>
      </w:r>
      <w:r w:rsidRPr="00065B62">
        <w:rPr>
          <w:noProof/>
        </w:rPr>
        <w:fldChar w:fldCharType="begin"/>
      </w:r>
      <w:r w:rsidRPr="00065B62">
        <w:rPr>
          <w:noProof/>
        </w:rPr>
        <w:instrText xml:space="preserve"> PAGEREF _Toc152947660 \h </w:instrText>
      </w:r>
      <w:r w:rsidRPr="00065B62">
        <w:rPr>
          <w:noProof/>
        </w:rPr>
      </w:r>
      <w:r w:rsidRPr="00065B62">
        <w:rPr>
          <w:noProof/>
        </w:rPr>
        <w:fldChar w:fldCharType="separate"/>
      </w:r>
      <w:r w:rsidR="009835C7">
        <w:rPr>
          <w:noProof/>
        </w:rPr>
        <w:t>198</w:t>
      </w:r>
      <w:r w:rsidRPr="00065B62">
        <w:rPr>
          <w:noProof/>
        </w:rPr>
        <w:fldChar w:fldCharType="end"/>
      </w:r>
    </w:p>
    <w:p w14:paraId="45A4FAAC" w14:textId="7FB7FF8A" w:rsidR="00A530CD" w:rsidRPr="00065B62" w:rsidRDefault="00A530CD">
      <w:pPr>
        <w:pStyle w:val="TOC4"/>
        <w:rPr>
          <w:rFonts w:asciiTheme="minorHAnsi" w:eastAsiaTheme="minorEastAsia" w:hAnsiTheme="minorHAnsi" w:cstheme="minorBidi"/>
          <w:b w:val="0"/>
          <w:noProof/>
          <w:kern w:val="0"/>
          <w:sz w:val="22"/>
          <w:szCs w:val="22"/>
        </w:rPr>
      </w:pPr>
      <w:r w:rsidRPr="00065B62">
        <w:rPr>
          <w:noProof/>
        </w:rPr>
        <w:t>Subdivision C—Other matters</w:t>
      </w:r>
      <w:r w:rsidRPr="00065B62">
        <w:rPr>
          <w:b w:val="0"/>
          <w:noProof/>
          <w:sz w:val="18"/>
        </w:rPr>
        <w:tab/>
      </w:r>
      <w:r w:rsidRPr="00065B62">
        <w:rPr>
          <w:b w:val="0"/>
          <w:noProof/>
          <w:sz w:val="18"/>
        </w:rPr>
        <w:fldChar w:fldCharType="begin"/>
      </w:r>
      <w:r w:rsidRPr="00065B62">
        <w:rPr>
          <w:b w:val="0"/>
          <w:noProof/>
          <w:sz w:val="18"/>
        </w:rPr>
        <w:instrText xml:space="preserve"> PAGEREF _Toc152947661 \h </w:instrText>
      </w:r>
      <w:r w:rsidRPr="00065B62">
        <w:rPr>
          <w:b w:val="0"/>
          <w:noProof/>
          <w:sz w:val="18"/>
        </w:rPr>
      </w:r>
      <w:r w:rsidRPr="00065B62">
        <w:rPr>
          <w:b w:val="0"/>
          <w:noProof/>
          <w:sz w:val="18"/>
        </w:rPr>
        <w:fldChar w:fldCharType="separate"/>
      </w:r>
      <w:r w:rsidR="009835C7">
        <w:rPr>
          <w:b w:val="0"/>
          <w:noProof/>
          <w:sz w:val="18"/>
        </w:rPr>
        <w:t>199</w:t>
      </w:r>
      <w:r w:rsidRPr="00065B62">
        <w:rPr>
          <w:b w:val="0"/>
          <w:noProof/>
          <w:sz w:val="18"/>
        </w:rPr>
        <w:fldChar w:fldCharType="end"/>
      </w:r>
    </w:p>
    <w:p w14:paraId="65317D90" w14:textId="54D8CE17"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85ZZK</w:t>
      </w:r>
      <w:r w:rsidRPr="00065B62">
        <w:rPr>
          <w:noProof/>
        </w:rPr>
        <w:tab/>
        <w:t>Fair reporting: pardons and quashed convictions</w:t>
      </w:r>
      <w:r w:rsidRPr="00065B62">
        <w:rPr>
          <w:noProof/>
        </w:rPr>
        <w:tab/>
      </w:r>
      <w:r w:rsidRPr="00065B62">
        <w:rPr>
          <w:noProof/>
        </w:rPr>
        <w:fldChar w:fldCharType="begin"/>
      </w:r>
      <w:r w:rsidRPr="00065B62">
        <w:rPr>
          <w:noProof/>
        </w:rPr>
        <w:instrText xml:space="preserve"> PAGEREF _Toc152947662 \h </w:instrText>
      </w:r>
      <w:r w:rsidRPr="00065B62">
        <w:rPr>
          <w:noProof/>
        </w:rPr>
      </w:r>
      <w:r w:rsidRPr="00065B62">
        <w:rPr>
          <w:noProof/>
        </w:rPr>
        <w:fldChar w:fldCharType="separate"/>
      </w:r>
      <w:r w:rsidR="009835C7">
        <w:rPr>
          <w:noProof/>
        </w:rPr>
        <w:t>199</w:t>
      </w:r>
      <w:r w:rsidRPr="00065B62">
        <w:rPr>
          <w:noProof/>
        </w:rPr>
        <w:fldChar w:fldCharType="end"/>
      </w:r>
    </w:p>
    <w:p w14:paraId="36AAD86D" w14:textId="3D8EB334" w:rsidR="00A530CD" w:rsidRPr="00065B62" w:rsidRDefault="00A530CD">
      <w:pPr>
        <w:pStyle w:val="TOC5"/>
        <w:rPr>
          <w:rFonts w:asciiTheme="minorHAnsi" w:eastAsiaTheme="minorEastAsia" w:hAnsiTheme="minorHAnsi" w:cstheme="minorBidi"/>
          <w:noProof/>
          <w:kern w:val="0"/>
          <w:sz w:val="22"/>
          <w:szCs w:val="22"/>
        </w:rPr>
      </w:pPr>
      <w:r w:rsidRPr="00065B62">
        <w:rPr>
          <w:noProof/>
        </w:rPr>
        <w:t>85ZZL</w:t>
      </w:r>
      <w:r w:rsidRPr="00065B62">
        <w:rPr>
          <w:noProof/>
        </w:rPr>
        <w:tab/>
        <w:t>Criminal proceedings before the Federal Court of Australia</w:t>
      </w:r>
      <w:r w:rsidRPr="00065B62">
        <w:rPr>
          <w:noProof/>
        </w:rPr>
        <w:tab/>
      </w:r>
      <w:r w:rsidRPr="00065B62">
        <w:rPr>
          <w:noProof/>
        </w:rPr>
        <w:fldChar w:fldCharType="begin"/>
      </w:r>
      <w:r w:rsidRPr="00065B62">
        <w:rPr>
          <w:noProof/>
        </w:rPr>
        <w:instrText xml:space="preserve"> PAGEREF _Toc152947663 \h </w:instrText>
      </w:r>
      <w:r w:rsidRPr="00065B62">
        <w:rPr>
          <w:noProof/>
        </w:rPr>
      </w:r>
      <w:r w:rsidRPr="00065B62">
        <w:rPr>
          <w:noProof/>
        </w:rPr>
        <w:fldChar w:fldCharType="separate"/>
      </w:r>
      <w:r w:rsidR="009835C7">
        <w:rPr>
          <w:noProof/>
        </w:rPr>
        <w:t>199</w:t>
      </w:r>
      <w:r w:rsidRPr="00065B62">
        <w:rPr>
          <w:noProof/>
        </w:rPr>
        <w:fldChar w:fldCharType="end"/>
      </w:r>
    </w:p>
    <w:p w14:paraId="533DA2A4" w14:textId="3F48CA10"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t>Part VIID—Collecting, using and disclosing personal information that may be relevant for integrity purposes</w:t>
      </w:r>
      <w:r w:rsidRPr="00065B62">
        <w:rPr>
          <w:b w:val="0"/>
          <w:noProof/>
          <w:sz w:val="18"/>
        </w:rPr>
        <w:tab/>
      </w:r>
      <w:r w:rsidRPr="00065B62">
        <w:rPr>
          <w:b w:val="0"/>
          <w:noProof/>
          <w:sz w:val="18"/>
        </w:rPr>
        <w:fldChar w:fldCharType="begin"/>
      </w:r>
      <w:r w:rsidRPr="00065B62">
        <w:rPr>
          <w:b w:val="0"/>
          <w:noProof/>
          <w:sz w:val="18"/>
        </w:rPr>
        <w:instrText xml:space="preserve"> PAGEREF _Toc152947664 \h </w:instrText>
      </w:r>
      <w:r w:rsidRPr="00065B62">
        <w:rPr>
          <w:b w:val="0"/>
          <w:noProof/>
          <w:sz w:val="18"/>
        </w:rPr>
      </w:r>
      <w:r w:rsidRPr="00065B62">
        <w:rPr>
          <w:b w:val="0"/>
          <w:noProof/>
          <w:sz w:val="18"/>
        </w:rPr>
        <w:fldChar w:fldCharType="separate"/>
      </w:r>
      <w:r w:rsidR="009835C7">
        <w:rPr>
          <w:b w:val="0"/>
          <w:noProof/>
          <w:sz w:val="18"/>
        </w:rPr>
        <w:t>201</w:t>
      </w:r>
      <w:r w:rsidRPr="00065B62">
        <w:rPr>
          <w:b w:val="0"/>
          <w:noProof/>
          <w:sz w:val="18"/>
        </w:rPr>
        <w:fldChar w:fldCharType="end"/>
      </w:r>
    </w:p>
    <w:p w14:paraId="7E954DA2" w14:textId="53D711EC" w:rsidR="00A530CD" w:rsidRPr="00065B62" w:rsidRDefault="00A530CD">
      <w:pPr>
        <w:pStyle w:val="TOC5"/>
        <w:rPr>
          <w:rFonts w:asciiTheme="minorHAnsi" w:eastAsiaTheme="minorEastAsia" w:hAnsiTheme="minorHAnsi" w:cstheme="minorBidi"/>
          <w:noProof/>
          <w:kern w:val="0"/>
          <w:sz w:val="22"/>
          <w:szCs w:val="22"/>
        </w:rPr>
      </w:pPr>
      <w:r w:rsidRPr="00065B62">
        <w:rPr>
          <w:noProof/>
        </w:rPr>
        <w:t>86B</w:t>
      </w:r>
      <w:r w:rsidRPr="00065B62">
        <w:rPr>
          <w:noProof/>
        </w:rPr>
        <w:tab/>
        <w:t>Simplified outline of this Part</w:t>
      </w:r>
      <w:r w:rsidRPr="00065B62">
        <w:rPr>
          <w:noProof/>
        </w:rPr>
        <w:tab/>
      </w:r>
      <w:r w:rsidRPr="00065B62">
        <w:rPr>
          <w:noProof/>
        </w:rPr>
        <w:fldChar w:fldCharType="begin"/>
      </w:r>
      <w:r w:rsidRPr="00065B62">
        <w:rPr>
          <w:noProof/>
        </w:rPr>
        <w:instrText xml:space="preserve"> PAGEREF _Toc152947665 \h </w:instrText>
      </w:r>
      <w:r w:rsidRPr="00065B62">
        <w:rPr>
          <w:noProof/>
        </w:rPr>
      </w:r>
      <w:r w:rsidRPr="00065B62">
        <w:rPr>
          <w:noProof/>
        </w:rPr>
        <w:fldChar w:fldCharType="separate"/>
      </w:r>
      <w:r w:rsidR="009835C7">
        <w:rPr>
          <w:noProof/>
        </w:rPr>
        <w:t>201</w:t>
      </w:r>
      <w:r w:rsidRPr="00065B62">
        <w:rPr>
          <w:noProof/>
        </w:rPr>
        <w:fldChar w:fldCharType="end"/>
      </w:r>
    </w:p>
    <w:p w14:paraId="40D03ACF" w14:textId="6CAA9F0C" w:rsidR="00A530CD" w:rsidRPr="00065B62" w:rsidRDefault="00A530CD">
      <w:pPr>
        <w:pStyle w:val="TOC5"/>
        <w:rPr>
          <w:rFonts w:asciiTheme="minorHAnsi" w:eastAsiaTheme="minorEastAsia" w:hAnsiTheme="minorHAnsi" w:cstheme="minorBidi"/>
          <w:noProof/>
          <w:kern w:val="0"/>
          <w:sz w:val="22"/>
          <w:szCs w:val="22"/>
        </w:rPr>
      </w:pPr>
      <w:r w:rsidRPr="00065B62">
        <w:rPr>
          <w:noProof/>
        </w:rPr>
        <w:t>86C</w:t>
      </w:r>
      <w:r w:rsidRPr="00065B62">
        <w:rPr>
          <w:noProof/>
        </w:rPr>
        <w:tab/>
        <w:t>Target entity may collect sensitive information for integrity purpose</w:t>
      </w:r>
      <w:r w:rsidRPr="00065B62">
        <w:rPr>
          <w:noProof/>
        </w:rPr>
        <w:tab/>
      </w:r>
      <w:r w:rsidRPr="00065B62">
        <w:rPr>
          <w:noProof/>
        </w:rPr>
        <w:fldChar w:fldCharType="begin"/>
      </w:r>
      <w:r w:rsidRPr="00065B62">
        <w:rPr>
          <w:noProof/>
        </w:rPr>
        <w:instrText xml:space="preserve"> PAGEREF _Toc152947666 \h </w:instrText>
      </w:r>
      <w:r w:rsidRPr="00065B62">
        <w:rPr>
          <w:noProof/>
        </w:rPr>
      </w:r>
      <w:r w:rsidRPr="00065B62">
        <w:rPr>
          <w:noProof/>
        </w:rPr>
        <w:fldChar w:fldCharType="separate"/>
      </w:r>
      <w:r w:rsidR="009835C7">
        <w:rPr>
          <w:noProof/>
        </w:rPr>
        <w:t>201</w:t>
      </w:r>
      <w:r w:rsidRPr="00065B62">
        <w:rPr>
          <w:noProof/>
        </w:rPr>
        <w:fldChar w:fldCharType="end"/>
      </w:r>
    </w:p>
    <w:p w14:paraId="0F6CF3E4" w14:textId="0BB15E3C" w:rsidR="00A530CD" w:rsidRPr="00065B62" w:rsidRDefault="00A530CD">
      <w:pPr>
        <w:pStyle w:val="TOC5"/>
        <w:rPr>
          <w:rFonts w:asciiTheme="minorHAnsi" w:eastAsiaTheme="minorEastAsia" w:hAnsiTheme="minorHAnsi" w:cstheme="minorBidi"/>
          <w:noProof/>
          <w:kern w:val="0"/>
          <w:sz w:val="22"/>
          <w:szCs w:val="22"/>
        </w:rPr>
      </w:pPr>
      <w:r w:rsidRPr="00065B62">
        <w:rPr>
          <w:noProof/>
        </w:rPr>
        <w:t>86D</w:t>
      </w:r>
      <w:r w:rsidRPr="00065B62">
        <w:rPr>
          <w:noProof/>
        </w:rPr>
        <w:tab/>
        <w:t>Target entity may use personal information for integrity purpose</w:t>
      </w:r>
      <w:r w:rsidRPr="00065B62">
        <w:rPr>
          <w:noProof/>
        </w:rPr>
        <w:tab/>
      </w:r>
      <w:r w:rsidRPr="00065B62">
        <w:rPr>
          <w:noProof/>
        </w:rPr>
        <w:fldChar w:fldCharType="begin"/>
      </w:r>
      <w:r w:rsidRPr="00065B62">
        <w:rPr>
          <w:noProof/>
        </w:rPr>
        <w:instrText xml:space="preserve"> PAGEREF _Toc152947667 \h </w:instrText>
      </w:r>
      <w:r w:rsidRPr="00065B62">
        <w:rPr>
          <w:noProof/>
        </w:rPr>
      </w:r>
      <w:r w:rsidRPr="00065B62">
        <w:rPr>
          <w:noProof/>
        </w:rPr>
        <w:fldChar w:fldCharType="separate"/>
      </w:r>
      <w:r w:rsidR="009835C7">
        <w:rPr>
          <w:noProof/>
        </w:rPr>
        <w:t>202</w:t>
      </w:r>
      <w:r w:rsidRPr="00065B62">
        <w:rPr>
          <w:noProof/>
        </w:rPr>
        <w:fldChar w:fldCharType="end"/>
      </w:r>
    </w:p>
    <w:p w14:paraId="61D51963" w14:textId="6F966B31" w:rsidR="00A530CD" w:rsidRPr="00065B62" w:rsidRDefault="00A530CD">
      <w:pPr>
        <w:pStyle w:val="TOC5"/>
        <w:rPr>
          <w:rFonts w:asciiTheme="minorHAnsi" w:eastAsiaTheme="minorEastAsia" w:hAnsiTheme="minorHAnsi" w:cstheme="minorBidi"/>
          <w:noProof/>
          <w:kern w:val="0"/>
          <w:sz w:val="22"/>
          <w:szCs w:val="22"/>
        </w:rPr>
      </w:pPr>
      <w:r w:rsidRPr="00065B62">
        <w:rPr>
          <w:noProof/>
        </w:rPr>
        <w:t>86E</w:t>
      </w:r>
      <w:r w:rsidRPr="00065B62">
        <w:rPr>
          <w:noProof/>
        </w:rPr>
        <w:tab/>
        <w:t>Disclosure of personal information to target entity for integrity purpose</w:t>
      </w:r>
      <w:r w:rsidRPr="00065B62">
        <w:rPr>
          <w:noProof/>
        </w:rPr>
        <w:tab/>
      </w:r>
      <w:r w:rsidRPr="00065B62">
        <w:rPr>
          <w:noProof/>
        </w:rPr>
        <w:fldChar w:fldCharType="begin"/>
      </w:r>
      <w:r w:rsidRPr="00065B62">
        <w:rPr>
          <w:noProof/>
        </w:rPr>
        <w:instrText xml:space="preserve"> PAGEREF _Toc152947668 \h </w:instrText>
      </w:r>
      <w:r w:rsidRPr="00065B62">
        <w:rPr>
          <w:noProof/>
        </w:rPr>
      </w:r>
      <w:r w:rsidRPr="00065B62">
        <w:rPr>
          <w:noProof/>
        </w:rPr>
        <w:fldChar w:fldCharType="separate"/>
      </w:r>
      <w:r w:rsidR="009835C7">
        <w:rPr>
          <w:noProof/>
        </w:rPr>
        <w:t>202</w:t>
      </w:r>
      <w:r w:rsidRPr="00065B62">
        <w:rPr>
          <w:noProof/>
        </w:rPr>
        <w:fldChar w:fldCharType="end"/>
      </w:r>
    </w:p>
    <w:p w14:paraId="473BE792" w14:textId="71A9006D" w:rsidR="00A530CD" w:rsidRPr="00065B62" w:rsidRDefault="00A530CD">
      <w:pPr>
        <w:pStyle w:val="TOC5"/>
        <w:rPr>
          <w:rFonts w:asciiTheme="minorHAnsi" w:eastAsiaTheme="minorEastAsia" w:hAnsiTheme="minorHAnsi" w:cstheme="minorBidi"/>
          <w:noProof/>
          <w:kern w:val="0"/>
          <w:sz w:val="22"/>
          <w:szCs w:val="22"/>
        </w:rPr>
      </w:pPr>
      <w:r w:rsidRPr="00065B62">
        <w:rPr>
          <w:noProof/>
        </w:rPr>
        <w:t>86F</w:t>
      </w:r>
      <w:r w:rsidRPr="00065B62">
        <w:rPr>
          <w:noProof/>
        </w:rPr>
        <w:tab/>
        <w:t>This Part does not limit other laws</w:t>
      </w:r>
      <w:r w:rsidRPr="00065B62">
        <w:rPr>
          <w:noProof/>
        </w:rPr>
        <w:tab/>
      </w:r>
      <w:r w:rsidRPr="00065B62">
        <w:rPr>
          <w:noProof/>
        </w:rPr>
        <w:fldChar w:fldCharType="begin"/>
      </w:r>
      <w:r w:rsidRPr="00065B62">
        <w:rPr>
          <w:noProof/>
        </w:rPr>
        <w:instrText xml:space="preserve"> PAGEREF _Toc152947669 \h </w:instrText>
      </w:r>
      <w:r w:rsidRPr="00065B62">
        <w:rPr>
          <w:noProof/>
        </w:rPr>
      </w:r>
      <w:r w:rsidRPr="00065B62">
        <w:rPr>
          <w:noProof/>
        </w:rPr>
        <w:fldChar w:fldCharType="separate"/>
      </w:r>
      <w:r w:rsidR="009835C7">
        <w:rPr>
          <w:noProof/>
        </w:rPr>
        <w:t>203</w:t>
      </w:r>
      <w:r w:rsidRPr="00065B62">
        <w:rPr>
          <w:noProof/>
        </w:rPr>
        <w:fldChar w:fldCharType="end"/>
      </w:r>
    </w:p>
    <w:p w14:paraId="602FA880" w14:textId="5061FF65" w:rsidR="00A530CD" w:rsidRPr="00065B62" w:rsidRDefault="00A530CD">
      <w:pPr>
        <w:pStyle w:val="TOC5"/>
        <w:rPr>
          <w:rFonts w:asciiTheme="minorHAnsi" w:eastAsiaTheme="minorEastAsia" w:hAnsiTheme="minorHAnsi" w:cstheme="minorBidi"/>
          <w:noProof/>
          <w:kern w:val="0"/>
          <w:sz w:val="22"/>
          <w:szCs w:val="22"/>
        </w:rPr>
      </w:pPr>
      <w:r w:rsidRPr="00065B62">
        <w:rPr>
          <w:noProof/>
        </w:rPr>
        <w:t>86G</w:t>
      </w:r>
      <w:r w:rsidRPr="00065B62">
        <w:rPr>
          <w:noProof/>
        </w:rPr>
        <w:tab/>
        <w:t>Guidelines on the operation of this Part</w:t>
      </w:r>
      <w:r w:rsidRPr="00065B62">
        <w:rPr>
          <w:noProof/>
        </w:rPr>
        <w:tab/>
      </w:r>
      <w:r w:rsidRPr="00065B62">
        <w:rPr>
          <w:noProof/>
        </w:rPr>
        <w:fldChar w:fldCharType="begin"/>
      </w:r>
      <w:r w:rsidRPr="00065B62">
        <w:rPr>
          <w:noProof/>
        </w:rPr>
        <w:instrText xml:space="preserve"> PAGEREF _Toc152947670 \h </w:instrText>
      </w:r>
      <w:r w:rsidRPr="00065B62">
        <w:rPr>
          <w:noProof/>
        </w:rPr>
      </w:r>
      <w:r w:rsidRPr="00065B62">
        <w:rPr>
          <w:noProof/>
        </w:rPr>
        <w:fldChar w:fldCharType="separate"/>
      </w:r>
      <w:r w:rsidR="009835C7">
        <w:rPr>
          <w:noProof/>
        </w:rPr>
        <w:t>203</w:t>
      </w:r>
      <w:r w:rsidRPr="00065B62">
        <w:rPr>
          <w:noProof/>
        </w:rPr>
        <w:fldChar w:fldCharType="end"/>
      </w:r>
    </w:p>
    <w:p w14:paraId="1F6015E3" w14:textId="52807ABC" w:rsidR="00A530CD" w:rsidRPr="00065B62" w:rsidRDefault="00A530CD">
      <w:pPr>
        <w:pStyle w:val="TOC2"/>
        <w:rPr>
          <w:rFonts w:asciiTheme="minorHAnsi" w:eastAsiaTheme="minorEastAsia" w:hAnsiTheme="minorHAnsi" w:cstheme="minorBidi"/>
          <w:b w:val="0"/>
          <w:noProof/>
          <w:kern w:val="0"/>
          <w:sz w:val="22"/>
          <w:szCs w:val="22"/>
        </w:rPr>
      </w:pPr>
      <w:r w:rsidRPr="00065B62">
        <w:rPr>
          <w:noProof/>
        </w:rPr>
        <w:t>Part VIII—Miscellaneous</w:t>
      </w:r>
      <w:r w:rsidRPr="00065B62">
        <w:rPr>
          <w:b w:val="0"/>
          <w:noProof/>
          <w:sz w:val="18"/>
        </w:rPr>
        <w:tab/>
      </w:r>
      <w:r w:rsidRPr="00065B62">
        <w:rPr>
          <w:b w:val="0"/>
          <w:noProof/>
          <w:sz w:val="18"/>
        </w:rPr>
        <w:fldChar w:fldCharType="begin"/>
      </w:r>
      <w:r w:rsidRPr="00065B62">
        <w:rPr>
          <w:b w:val="0"/>
          <w:noProof/>
          <w:sz w:val="18"/>
        </w:rPr>
        <w:instrText xml:space="preserve"> PAGEREF _Toc152947671 \h </w:instrText>
      </w:r>
      <w:r w:rsidRPr="00065B62">
        <w:rPr>
          <w:b w:val="0"/>
          <w:noProof/>
          <w:sz w:val="18"/>
        </w:rPr>
      </w:r>
      <w:r w:rsidRPr="00065B62">
        <w:rPr>
          <w:b w:val="0"/>
          <w:noProof/>
          <w:sz w:val="18"/>
        </w:rPr>
        <w:fldChar w:fldCharType="separate"/>
      </w:r>
      <w:r w:rsidR="009835C7">
        <w:rPr>
          <w:b w:val="0"/>
          <w:noProof/>
          <w:sz w:val="18"/>
        </w:rPr>
        <w:t>204</w:t>
      </w:r>
      <w:r w:rsidRPr="00065B62">
        <w:rPr>
          <w:b w:val="0"/>
          <w:noProof/>
          <w:sz w:val="18"/>
        </w:rPr>
        <w:fldChar w:fldCharType="end"/>
      </w:r>
    </w:p>
    <w:p w14:paraId="443461B5" w14:textId="35FA51F5" w:rsidR="00A530CD" w:rsidRPr="00065B62" w:rsidRDefault="00A530CD">
      <w:pPr>
        <w:pStyle w:val="TOC5"/>
        <w:rPr>
          <w:rFonts w:asciiTheme="minorHAnsi" w:eastAsiaTheme="minorEastAsia" w:hAnsiTheme="minorHAnsi" w:cstheme="minorBidi"/>
          <w:noProof/>
          <w:kern w:val="0"/>
          <w:sz w:val="22"/>
          <w:szCs w:val="22"/>
        </w:rPr>
      </w:pPr>
      <w:r w:rsidRPr="00065B62">
        <w:rPr>
          <w:noProof/>
        </w:rPr>
        <w:t>87</w:t>
      </w:r>
      <w:r w:rsidRPr="00065B62">
        <w:rPr>
          <w:noProof/>
        </w:rPr>
        <w:tab/>
        <w:t>False certificates</w:t>
      </w:r>
      <w:r w:rsidRPr="00065B62">
        <w:rPr>
          <w:noProof/>
        </w:rPr>
        <w:tab/>
      </w:r>
      <w:r w:rsidRPr="00065B62">
        <w:rPr>
          <w:noProof/>
        </w:rPr>
        <w:fldChar w:fldCharType="begin"/>
      </w:r>
      <w:r w:rsidRPr="00065B62">
        <w:rPr>
          <w:noProof/>
        </w:rPr>
        <w:instrText xml:space="preserve"> PAGEREF _Toc152947672 \h </w:instrText>
      </w:r>
      <w:r w:rsidRPr="00065B62">
        <w:rPr>
          <w:noProof/>
        </w:rPr>
      </w:r>
      <w:r w:rsidRPr="00065B62">
        <w:rPr>
          <w:noProof/>
        </w:rPr>
        <w:fldChar w:fldCharType="separate"/>
      </w:r>
      <w:r w:rsidR="009835C7">
        <w:rPr>
          <w:noProof/>
        </w:rPr>
        <w:t>204</w:t>
      </w:r>
      <w:r w:rsidRPr="00065B62">
        <w:rPr>
          <w:noProof/>
        </w:rPr>
        <w:fldChar w:fldCharType="end"/>
      </w:r>
    </w:p>
    <w:p w14:paraId="28953818" w14:textId="75891D47" w:rsidR="00A530CD" w:rsidRPr="00065B62" w:rsidRDefault="00A530CD">
      <w:pPr>
        <w:pStyle w:val="TOC5"/>
        <w:rPr>
          <w:rFonts w:asciiTheme="minorHAnsi" w:eastAsiaTheme="minorEastAsia" w:hAnsiTheme="minorHAnsi" w:cstheme="minorBidi"/>
          <w:noProof/>
          <w:kern w:val="0"/>
          <w:sz w:val="22"/>
          <w:szCs w:val="22"/>
        </w:rPr>
      </w:pPr>
      <w:r w:rsidRPr="00065B62">
        <w:rPr>
          <w:noProof/>
        </w:rPr>
        <w:t>89</w:t>
      </w:r>
      <w:r w:rsidRPr="00065B62">
        <w:rPr>
          <w:noProof/>
        </w:rPr>
        <w:tab/>
        <w:t>Trespassing on Commonwealth land</w:t>
      </w:r>
      <w:r w:rsidRPr="00065B62">
        <w:rPr>
          <w:noProof/>
        </w:rPr>
        <w:tab/>
      </w:r>
      <w:r w:rsidRPr="00065B62">
        <w:rPr>
          <w:noProof/>
        </w:rPr>
        <w:fldChar w:fldCharType="begin"/>
      </w:r>
      <w:r w:rsidRPr="00065B62">
        <w:rPr>
          <w:noProof/>
        </w:rPr>
        <w:instrText xml:space="preserve"> PAGEREF _Toc152947673 \h </w:instrText>
      </w:r>
      <w:r w:rsidRPr="00065B62">
        <w:rPr>
          <w:noProof/>
        </w:rPr>
      </w:r>
      <w:r w:rsidRPr="00065B62">
        <w:rPr>
          <w:noProof/>
        </w:rPr>
        <w:fldChar w:fldCharType="separate"/>
      </w:r>
      <w:r w:rsidR="009835C7">
        <w:rPr>
          <w:noProof/>
        </w:rPr>
        <w:t>204</w:t>
      </w:r>
      <w:r w:rsidRPr="00065B62">
        <w:rPr>
          <w:noProof/>
        </w:rPr>
        <w:fldChar w:fldCharType="end"/>
      </w:r>
    </w:p>
    <w:p w14:paraId="7F95B44D" w14:textId="17BEEA68" w:rsidR="00A530CD" w:rsidRPr="00065B62" w:rsidRDefault="00A530CD">
      <w:pPr>
        <w:pStyle w:val="TOC5"/>
        <w:rPr>
          <w:rFonts w:asciiTheme="minorHAnsi" w:eastAsiaTheme="minorEastAsia" w:hAnsiTheme="minorHAnsi" w:cstheme="minorBidi"/>
          <w:noProof/>
          <w:kern w:val="0"/>
          <w:sz w:val="22"/>
          <w:szCs w:val="22"/>
        </w:rPr>
      </w:pPr>
      <w:r w:rsidRPr="00065B62">
        <w:rPr>
          <w:noProof/>
        </w:rPr>
        <w:t>89A</w:t>
      </w:r>
      <w:r w:rsidRPr="00065B62">
        <w:rPr>
          <w:noProof/>
        </w:rPr>
        <w:tab/>
        <w:t>Discharging firearms on or over Commonwealth land</w:t>
      </w:r>
      <w:r w:rsidRPr="00065B62">
        <w:rPr>
          <w:noProof/>
        </w:rPr>
        <w:tab/>
      </w:r>
      <w:r w:rsidRPr="00065B62">
        <w:rPr>
          <w:noProof/>
        </w:rPr>
        <w:fldChar w:fldCharType="begin"/>
      </w:r>
      <w:r w:rsidRPr="00065B62">
        <w:rPr>
          <w:noProof/>
        </w:rPr>
        <w:instrText xml:space="preserve"> PAGEREF _Toc152947674 \h </w:instrText>
      </w:r>
      <w:r w:rsidRPr="00065B62">
        <w:rPr>
          <w:noProof/>
        </w:rPr>
      </w:r>
      <w:r w:rsidRPr="00065B62">
        <w:rPr>
          <w:noProof/>
        </w:rPr>
        <w:fldChar w:fldCharType="separate"/>
      </w:r>
      <w:r w:rsidR="009835C7">
        <w:rPr>
          <w:noProof/>
        </w:rPr>
        <w:t>205</w:t>
      </w:r>
      <w:r w:rsidRPr="00065B62">
        <w:rPr>
          <w:noProof/>
        </w:rPr>
        <w:fldChar w:fldCharType="end"/>
      </w:r>
    </w:p>
    <w:p w14:paraId="2D32E808" w14:textId="592DA2DB" w:rsidR="00A530CD" w:rsidRPr="00065B62" w:rsidRDefault="00A530CD">
      <w:pPr>
        <w:pStyle w:val="TOC5"/>
        <w:rPr>
          <w:rFonts w:asciiTheme="minorHAnsi" w:eastAsiaTheme="minorEastAsia" w:hAnsiTheme="minorHAnsi" w:cstheme="minorBidi"/>
          <w:noProof/>
          <w:kern w:val="0"/>
          <w:sz w:val="22"/>
          <w:szCs w:val="22"/>
        </w:rPr>
      </w:pPr>
      <w:r w:rsidRPr="00065B62">
        <w:rPr>
          <w:noProof/>
        </w:rPr>
        <w:t>90</w:t>
      </w:r>
      <w:r w:rsidRPr="00065B62">
        <w:rPr>
          <w:noProof/>
        </w:rPr>
        <w:tab/>
        <w:t>Trespass by cattle or live stock</w:t>
      </w:r>
      <w:r w:rsidRPr="00065B62">
        <w:rPr>
          <w:noProof/>
        </w:rPr>
        <w:tab/>
      </w:r>
      <w:r w:rsidRPr="00065B62">
        <w:rPr>
          <w:noProof/>
        </w:rPr>
        <w:fldChar w:fldCharType="begin"/>
      </w:r>
      <w:r w:rsidRPr="00065B62">
        <w:rPr>
          <w:noProof/>
        </w:rPr>
        <w:instrText xml:space="preserve"> PAGEREF _Toc152947675 \h </w:instrText>
      </w:r>
      <w:r w:rsidRPr="00065B62">
        <w:rPr>
          <w:noProof/>
        </w:rPr>
      </w:r>
      <w:r w:rsidRPr="00065B62">
        <w:rPr>
          <w:noProof/>
        </w:rPr>
        <w:fldChar w:fldCharType="separate"/>
      </w:r>
      <w:r w:rsidR="009835C7">
        <w:rPr>
          <w:noProof/>
        </w:rPr>
        <w:t>206</w:t>
      </w:r>
      <w:r w:rsidRPr="00065B62">
        <w:rPr>
          <w:noProof/>
        </w:rPr>
        <w:fldChar w:fldCharType="end"/>
      </w:r>
    </w:p>
    <w:p w14:paraId="14FC50B4" w14:textId="5923E1F4" w:rsidR="00A530CD" w:rsidRPr="00065B62" w:rsidRDefault="00A530CD">
      <w:pPr>
        <w:pStyle w:val="TOC5"/>
        <w:rPr>
          <w:rFonts w:asciiTheme="minorHAnsi" w:eastAsiaTheme="minorEastAsia" w:hAnsiTheme="minorHAnsi" w:cstheme="minorBidi"/>
          <w:noProof/>
          <w:kern w:val="0"/>
          <w:sz w:val="22"/>
          <w:szCs w:val="22"/>
        </w:rPr>
      </w:pPr>
      <w:r w:rsidRPr="00065B62">
        <w:rPr>
          <w:noProof/>
        </w:rPr>
        <w:t>90A</w:t>
      </w:r>
      <w:r w:rsidRPr="00065B62">
        <w:rPr>
          <w:noProof/>
        </w:rPr>
        <w:tab/>
        <w:t>Destroying etc. posters etc. relating to Commonwealth loans</w:t>
      </w:r>
      <w:r w:rsidRPr="00065B62">
        <w:rPr>
          <w:noProof/>
        </w:rPr>
        <w:tab/>
      </w:r>
      <w:r w:rsidRPr="00065B62">
        <w:rPr>
          <w:noProof/>
        </w:rPr>
        <w:fldChar w:fldCharType="begin"/>
      </w:r>
      <w:r w:rsidRPr="00065B62">
        <w:rPr>
          <w:noProof/>
        </w:rPr>
        <w:instrText xml:space="preserve"> PAGEREF _Toc152947676 \h </w:instrText>
      </w:r>
      <w:r w:rsidRPr="00065B62">
        <w:rPr>
          <w:noProof/>
        </w:rPr>
      </w:r>
      <w:r w:rsidRPr="00065B62">
        <w:rPr>
          <w:noProof/>
        </w:rPr>
        <w:fldChar w:fldCharType="separate"/>
      </w:r>
      <w:r w:rsidR="009835C7">
        <w:rPr>
          <w:noProof/>
        </w:rPr>
        <w:t>206</w:t>
      </w:r>
      <w:r w:rsidRPr="00065B62">
        <w:rPr>
          <w:noProof/>
        </w:rPr>
        <w:fldChar w:fldCharType="end"/>
      </w:r>
    </w:p>
    <w:p w14:paraId="2EB0BC0B" w14:textId="2CC3B816" w:rsidR="00A530CD" w:rsidRPr="00065B62" w:rsidRDefault="00A530CD">
      <w:pPr>
        <w:pStyle w:val="TOC5"/>
        <w:rPr>
          <w:rFonts w:asciiTheme="minorHAnsi" w:eastAsiaTheme="minorEastAsia" w:hAnsiTheme="minorHAnsi" w:cstheme="minorBidi"/>
          <w:noProof/>
          <w:kern w:val="0"/>
          <w:sz w:val="22"/>
          <w:szCs w:val="22"/>
        </w:rPr>
      </w:pPr>
      <w:r w:rsidRPr="00065B62">
        <w:rPr>
          <w:noProof/>
        </w:rPr>
        <w:t>90B</w:t>
      </w:r>
      <w:r w:rsidRPr="00065B62">
        <w:rPr>
          <w:noProof/>
        </w:rPr>
        <w:tab/>
        <w:t>False statements in documents filed etc. under laws of a Territory</w:t>
      </w:r>
      <w:r w:rsidRPr="00065B62">
        <w:rPr>
          <w:noProof/>
        </w:rPr>
        <w:tab/>
      </w:r>
      <w:r w:rsidRPr="00065B62">
        <w:rPr>
          <w:noProof/>
        </w:rPr>
        <w:fldChar w:fldCharType="begin"/>
      </w:r>
      <w:r w:rsidRPr="00065B62">
        <w:rPr>
          <w:noProof/>
        </w:rPr>
        <w:instrText xml:space="preserve"> PAGEREF _Toc152947677 \h </w:instrText>
      </w:r>
      <w:r w:rsidRPr="00065B62">
        <w:rPr>
          <w:noProof/>
        </w:rPr>
      </w:r>
      <w:r w:rsidRPr="00065B62">
        <w:rPr>
          <w:noProof/>
        </w:rPr>
        <w:fldChar w:fldCharType="separate"/>
      </w:r>
      <w:r w:rsidR="009835C7">
        <w:rPr>
          <w:noProof/>
        </w:rPr>
        <w:t>206</w:t>
      </w:r>
      <w:r w:rsidRPr="00065B62">
        <w:rPr>
          <w:noProof/>
        </w:rPr>
        <w:fldChar w:fldCharType="end"/>
      </w:r>
    </w:p>
    <w:p w14:paraId="4D2AC3BE" w14:textId="41F1C737" w:rsidR="00A530CD" w:rsidRPr="00065B62" w:rsidRDefault="00A530CD">
      <w:pPr>
        <w:pStyle w:val="TOC5"/>
        <w:rPr>
          <w:rFonts w:asciiTheme="minorHAnsi" w:eastAsiaTheme="minorEastAsia" w:hAnsiTheme="minorHAnsi" w:cstheme="minorBidi"/>
          <w:noProof/>
          <w:kern w:val="0"/>
          <w:sz w:val="22"/>
          <w:szCs w:val="22"/>
        </w:rPr>
      </w:pPr>
      <w:r w:rsidRPr="00065B62">
        <w:rPr>
          <w:noProof/>
        </w:rPr>
        <w:t>91</w:t>
      </w:r>
      <w:r w:rsidRPr="00065B62">
        <w:rPr>
          <w:noProof/>
        </w:rPr>
        <w:tab/>
        <w:t>Regulations</w:t>
      </w:r>
      <w:r w:rsidRPr="00065B62">
        <w:rPr>
          <w:noProof/>
        </w:rPr>
        <w:tab/>
      </w:r>
      <w:r w:rsidRPr="00065B62">
        <w:rPr>
          <w:noProof/>
        </w:rPr>
        <w:fldChar w:fldCharType="begin"/>
      </w:r>
      <w:r w:rsidRPr="00065B62">
        <w:rPr>
          <w:noProof/>
        </w:rPr>
        <w:instrText xml:space="preserve"> PAGEREF _Toc152947678 \h </w:instrText>
      </w:r>
      <w:r w:rsidRPr="00065B62">
        <w:rPr>
          <w:noProof/>
        </w:rPr>
      </w:r>
      <w:r w:rsidRPr="00065B62">
        <w:rPr>
          <w:noProof/>
        </w:rPr>
        <w:fldChar w:fldCharType="separate"/>
      </w:r>
      <w:r w:rsidR="009835C7">
        <w:rPr>
          <w:noProof/>
        </w:rPr>
        <w:t>207</w:t>
      </w:r>
      <w:r w:rsidRPr="00065B62">
        <w:rPr>
          <w:noProof/>
        </w:rPr>
        <w:fldChar w:fldCharType="end"/>
      </w:r>
    </w:p>
    <w:p w14:paraId="7CA43061" w14:textId="52C0A6CE" w:rsidR="00A530CD" w:rsidRPr="00065B62" w:rsidRDefault="00A530CD">
      <w:pPr>
        <w:pStyle w:val="TOC1"/>
        <w:rPr>
          <w:rFonts w:asciiTheme="minorHAnsi" w:eastAsiaTheme="minorEastAsia" w:hAnsiTheme="minorHAnsi" w:cstheme="minorBidi"/>
          <w:b w:val="0"/>
          <w:noProof/>
          <w:kern w:val="0"/>
          <w:sz w:val="22"/>
          <w:szCs w:val="22"/>
        </w:rPr>
      </w:pPr>
      <w:r w:rsidRPr="00065B62">
        <w:rPr>
          <w:noProof/>
        </w:rPr>
        <w:t>Schedule—Form of explanation under section 23V</w:t>
      </w:r>
      <w:r w:rsidRPr="00065B62">
        <w:rPr>
          <w:b w:val="0"/>
          <w:noProof/>
          <w:sz w:val="18"/>
        </w:rPr>
        <w:tab/>
      </w:r>
      <w:r w:rsidRPr="00065B62">
        <w:rPr>
          <w:b w:val="0"/>
          <w:noProof/>
          <w:sz w:val="18"/>
        </w:rPr>
        <w:fldChar w:fldCharType="begin"/>
      </w:r>
      <w:r w:rsidRPr="00065B62">
        <w:rPr>
          <w:b w:val="0"/>
          <w:noProof/>
          <w:sz w:val="18"/>
        </w:rPr>
        <w:instrText xml:space="preserve"> PAGEREF _Toc152947679 \h </w:instrText>
      </w:r>
      <w:r w:rsidRPr="00065B62">
        <w:rPr>
          <w:b w:val="0"/>
          <w:noProof/>
          <w:sz w:val="18"/>
        </w:rPr>
      </w:r>
      <w:r w:rsidRPr="00065B62">
        <w:rPr>
          <w:b w:val="0"/>
          <w:noProof/>
          <w:sz w:val="18"/>
        </w:rPr>
        <w:fldChar w:fldCharType="separate"/>
      </w:r>
      <w:r w:rsidR="009835C7">
        <w:rPr>
          <w:b w:val="0"/>
          <w:noProof/>
          <w:sz w:val="18"/>
        </w:rPr>
        <w:t>208</w:t>
      </w:r>
      <w:r w:rsidRPr="00065B62">
        <w:rPr>
          <w:b w:val="0"/>
          <w:noProof/>
          <w:sz w:val="18"/>
        </w:rPr>
        <w:fldChar w:fldCharType="end"/>
      </w:r>
    </w:p>
    <w:p w14:paraId="41E0E9B5" w14:textId="072E553F" w:rsidR="00A530CD" w:rsidRPr="00065B62" w:rsidRDefault="00A530CD" w:rsidP="00A530CD">
      <w:pPr>
        <w:pStyle w:val="TOC2"/>
        <w:rPr>
          <w:rFonts w:asciiTheme="minorHAnsi" w:eastAsiaTheme="minorEastAsia" w:hAnsiTheme="minorHAnsi" w:cstheme="minorBidi"/>
          <w:b w:val="0"/>
          <w:noProof/>
          <w:kern w:val="0"/>
          <w:sz w:val="22"/>
          <w:szCs w:val="22"/>
        </w:rPr>
      </w:pPr>
      <w:r w:rsidRPr="00065B62">
        <w:rPr>
          <w:noProof/>
        </w:rPr>
        <w:t>Endnotes</w:t>
      </w:r>
      <w:r w:rsidRPr="00065B62">
        <w:rPr>
          <w:b w:val="0"/>
          <w:noProof/>
          <w:sz w:val="18"/>
        </w:rPr>
        <w:tab/>
      </w:r>
      <w:r w:rsidRPr="00065B62">
        <w:rPr>
          <w:b w:val="0"/>
          <w:noProof/>
          <w:sz w:val="18"/>
        </w:rPr>
        <w:fldChar w:fldCharType="begin"/>
      </w:r>
      <w:r w:rsidRPr="00065B62">
        <w:rPr>
          <w:b w:val="0"/>
          <w:noProof/>
          <w:sz w:val="18"/>
        </w:rPr>
        <w:instrText xml:space="preserve"> PAGEREF _Toc152947680 \h </w:instrText>
      </w:r>
      <w:r w:rsidRPr="00065B62">
        <w:rPr>
          <w:b w:val="0"/>
          <w:noProof/>
          <w:sz w:val="18"/>
        </w:rPr>
      </w:r>
      <w:r w:rsidRPr="00065B62">
        <w:rPr>
          <w:b w:val="0"/>
          <w:noProof/>
          <w:sz w:val="18"/>
        </w:rPr>
        <w:fldChar w:fldCharType="separate"/>
      </w:r>
      <w:r w:rsidR="009835C7">
        <w:rPr>
          <w:b w:val="0"/>
          <w:noProof/>
          <w:sz w:val="18"/>
        </w:rPr>
        <w:t>209</w:t>
      </w:r>
      <w:r w:rsidRPr="00065B62">
        <w:rPr>
          <w:b w:val="0"/>
          <w:noProof/>
          <w:sz w:val="18"/>
        </w:rPr>
        <w:fldChar w:fldCharType="end"/>
      </w:r>
    </w:p>
    <w:p w14:paraId="6C7290F4" w14:textId="7C9FE979" w:rsidR="00A530CD" w:rsidRPr="00065B62" w:rsidRDefault="00A530CD">
      <w:pPr>
        <w:pStyle w:val="TOC3"/>
        <w:rPr>
          <w:rFonts w:asciiTheme="minorHAnsi" w:eastAsiaTheme="minorEastAsia" w:hAnsiTheme="minorHAnsi" w:cstheme="minorBidi"/>
          <w:b w:val="0"/>
          <w:noProof/>
          <w:kern w:val="0"/>
          <w:szCs w:val="22"/>
        </w:rPr>
      </w:pPr>
      <w:r w:rsidRPr="00065B62">
        <w:rPr>
          <w:noProof/>
        </w:rPr>
        <w:t>Endnote 1—About the endnotes</w:t>
      </w:r>
      <w:r w:rsidRPr="00065B62">
        <w:rPr>
          <w:b w:val="0"/>
          <w:noProof/>
          <w:sz w:val="18"/>
        </w:rPr>
        <w:tab/>
      </w:r>
      <w:r w:rsidRPr="00065B62">
        <w:rPr>
          <w:b w:val="0"/>
          <w:noProof/>
          <w:sz w:val="18"/>
        </w:rPr>
        <w:fldChar w:fldCharType="begin"/>
      </w:r>
      <w:r w:rsidRPr="00065B62">
        <w:rPr>
          <w:b w:val="0"/>
          <w:noProof/>
          <w:sz w:val="18"/>
        </w:rPr>
        <w:instrText xml:space="preserve"> PAGEREF _Toc152947681 \h </w:instrText>
      </w:r>
      <w:r w:rsidRPr="00065B62">
        <w:rPr>
          <w:b w:val="0"/>
          <w:noProof/>
          <w:sz w:val="18"/>
        </w:rPr>
      </w:r>
      <w:r w:rsidRPr="00065B62">
        <w:rPr>
          <w:b w:val="0"/>
          <w:noProof/>
          <w:sz w:val="18"/>
        </w:rPr>
        <w:fldChar w:fldCharType="separate"/>
      </w:r>
      <w:r w:rsidR="009835C7">
        <w:rPr>
          <w:b w:val="0"/>
          <w:noProof/>
          <w:sz w:val="18"/>
        </w:rPr>
        <w:t>209</w:t>
      </w:r>
      <w:r w:rsidRPr="00065B62">
        <w:rPr>
          <w:b w:val="0"/>
          <w:noProof/>
          <w:sz w:val="18"/>
        </w:rPr>
        <w:fldChar w:fldCharType="end"/>
      </w:r>
    </w:p>
    <w:p w14:paraId="022FD66F" w14:textId="54A23A66" w:rsidR="00A530CD" w:rsidRPr="00065B62" w:rsidRDefault="00A530CD">
      <w:pPr>
        <w:pStyle w:val="TOC3"/>
        <w:rPr>
          <w:rFonts w:asciiTheme="minorHAnsi" w:eastAsiaTheme="minorEastAsia" w:hAnsiTheme="minorHAnsi" w:cstheme="minorBidi"/>
          <w:b w:val="0"/>
          <w:noProof/>
          <w:kern w:val="0"/>
          <w:szCs w:val="22"/>
        </w:rPr>
      </w:pPr>
      <w:r w:rsidRPr="00065B62">
        <w:rPr>
          <w:noProof/>
        </w:rPr>
        <w:lastRenderedPageBreak/>
        <w:t>Endnote 2—Abbreviation key</w:t>
      </w:r>
      <w:r w:rsidRPr="00065B62">
        <w:rPr>
          <w:b w:val="0"/>
          <w:noProof/>
          <w:sz w:val="18"/>
        </w:rPr>
        <w:tab/>
      </w:r>
      <w:r w:rsidRPr="00065B62">
        <w:rPr>
          <w:b w:val="0"/>
          <w:noProof/>
          <w:sz w:val="18"/>
        </w:rPr>
        <w:fldChar w:fldCharType="begin"/>
      </w:r>
      <w:r w:rsidRPr="00065B62">
        <w:rPr>
          <w:b w:val="0"/>
          <w:noProof/>
          <w:sz w:val="18"/>
        </w:rPr>
        <w:instrText xml:space="preserve"> PAGEREF _Toc152947682 \h </w:instrText>
      </w:r>
      <w:r w:rsidRPr="00065B62">
        <w:rPr>
          <w:b w:val="0"/>
          <w:noProof/>
          <w:sz w:val="18"/>
        </w:rPr>
      </w:r>
      <w:r w:rsidRPr="00065B62">
        <w:rPr>
          <w:b w:val="0"/>
          <w:noProof/>
          <w:sz w:val="18"/>
        </w:rPr>
        <w:fldChar w:fldCharType="separate"/>
      </w:r>
      <w:r w:rsidR="009835C7">
        <w:rPr>
          <w:b w:val="0"/>
          <w:noProof/>
          <w:sz w:val="18"/>
        </w:rPr>
        <w:t>211</w:t>
      </w:r>
      <w:r w:rsidRPr="00065B62">
        <w:rPr>
          <w:b w:val="0"/>
          <w:noProof/>
          <w:sz w:val="18"/>
        </w:rPr>
        <w:fldChar w:fldCharType="end"/>
      </w:r>
    </w:p>
    <w:p w14:paraId="0042021F" w14:textId="20881CA6" w:rsidR="00A530CD" w:rsidRPr="00065B62" w:rsidRDefault="00A530CD">
      <w:pPr>
        <w:pStyle w:val="TOC3"/>
        <w:rPr>
          <w:rFonts w:asciiTheme="minorHAnsi" w:eastAsiaTheme="minorEastAsia" w:hAnsiTheme="minorHAnsi" w:cstheme="minorBidi"/>
          <w:b w:val="0"/>
          <w:noProof/>
          <w:kern w:val="0"/>
          <w:szCs w:val="22"/>
        </w:rPr>
      </w:pPr>
      <w:r w:rsidRPr="00065B62">
        <w:rPr>
          <w:noProof/>
        </w:rPr>
        <w:t>Endnote 3—Legislation history</w:t>
      </w:r>
      <w:r w:rsidRPr="00065B62">
        <w:rPr>
          <w:b w:val="0"/>
          <w:noProof/>
          <w:sz w:val="18"/>
        </w:rPr>
        <w:tab/>
      </w:r>
      <w:r w:rsidRPr="00065B62">
        <w:rPr>
          <w:b w:val="0"/>
          <w:noProof/>
          <w:sz w:val="18"/>
        </w:rPr>
        <w:fldChar w:fldCharType="begin"/>
      </w:r>
      <w:r w:rsidRPr="00065B62">
        <w:rPr>
          <w:b w:val="0"/>
          <w:noProof/>
          <w:sz w:val="18"/>
        </w:rPr>
        <w:instrText xml:space="preserve"> PAGEREF _Toc152947683 \h </w:instrText>
      </w:r>
      <w:r w:rsidRPr="00065B62">
        <w:rPr>
          <w:b w:val="0"/>
          <w:noProof/>
          <w:sz w:val="18"/>
        </w:rPr>
      </w:r>
      <w:r w:rsidRPr="00065B62">
        <w:rPr>
          <w:b w:val="0"/>
          <w:noProof/>
          <w:sz w:val="18"/>
        </w:rPr>
        <w:fldChar w:fldCharType="separate"/>
      </w:r>
      <w:r w:rsidR="009835C7">
        <w:rPr>
          <w:b w:val="0"/>
          <w:noProof/>
          <w:sz w:val="18"/>
        </w:rPr>
        <w:t>212</w:t>
      </w:r>
      <w:r w:rsidRPr="00065B62">
        <w:rPr>
          <w:b w:val="0"/>
          <w:noProof/>
          <w:sz w:val="18"/>
        </w:rPr>
        <w:fldChar w:fldCharType="end"/>
      </w:r>
    </w:p>
    <w:p w14:paraId="7F580FAA" w14:textId="7A12CBF5" w:rsidR="00A530CD" w:rsidRPr="00065B62" w:rsidRDefault="00A530CD">
      <w:pPr>
        <w:pStyle w:val="TOC3"/>
        <w:rPr>
          <w:rFonts w:asciiTheme="minorHAnsi" w:eastAsiaTheme="minorEastAsia" w:hAnsiTheme="minorHAnsi" w:cstheme="minorBidi"/>
          <w:b w:val="0"/>
          <w:noProof/>
          <w:kern w:val="0"/>
          <w:szCs w:val="22"/>
        </w:rPr>
      </w:pPr>
      <w:r w:rsidRPr="00065B62">
        <w:rPr>
          <w:noProof/>
        </w:rPr>
        <w:t>Endnote 4—Amendment history</w:t>
      </w:r>
      <w:r w:rsidRPr="00065B62">
        <w:rPr>
          <w:b w:val="0"/>
          <w:noProof/>
          <w:sz w:val="18"/>
        </w:rPr>
        <w:tab/>
      </w:r>
      <w:r w:rsidRPr="00065B62">
        <w:rPr>
          <w:b w:val="0"/>
          <w:noProof/>
          <w:sz w:val="18"/>
        </w:rPr>
        <w:fldChar w:fldCharType="begin"/>
      </w:r>
      <w:r w:rsidRPr="00065B62">
        <w:rPr>
          <w:b w:val="0"/>
          <w:noProof/>
          <w:sz w:val="18"/>
        </w:rPr>
        <w:instrText xml:space="preserve"> PAGEREF _Toc152947684 \h </w:instrText>
      </w:r>
      <w:r w:rsidRPr="00065B62">
        <w:rPr>
          <w:b w:val="0"/>
          <w:noProof/>
          <w:sz w:val="18"/>
        </w:rPr>
      </w:r>
      <w:r w:rsidRPr="00065B62">
        <w:rPr>
          <w:b w:val="0"/>
          <w:noProof/>
          <w:sz w:val="18"/>
        </w:rPr>
        <w:fldChar w:fldCharType="separate"/>
      </w:r>
      <w:r w:rsidR="009835C7">
        <w:rPr>
          <w:b w:val="0"/>
          <w:noProof/>
          <w:sz w:val="18"/>
        </w:rPr>
        <w:t>243</w:t>
      </w:r>
      <w:r w:rsidRPr="00065B62">
        <w:rPr>
          <w:b w:val="0"/>
          <w:noProof/>
          <w:sz w:val="18"/>
        </w:rPr>
        <w:fldChar w:fldCharType="end"/>
      </w:r>
    </w:p>
    <w:p w14:paraId="705DEAA1" w14:textId="0C810EE6" w:rsidR="00A530CD" w:rsidRPr="00065B62" w:rsidRDefault="00A530CD">
      <w:pPr>
        <w:pStyle w:val="TOC3"/>
        <w:rPr>
          <w:rFonts w:asciiTheme="minorHAnsi" w:eastAsiaTheme="minorEastAsia" w:hAnsiTheme="minorHAnsi" w:cstheme="minorBidi"/>
          <w:b w:val="0"/>
          <w:noProof/>
          <w:kern w:val="0"/>
          <w:szCs w:val="22"/>
        </w:rPr>
      </w:pPr>
      <w:r w:rsidRPr="00065B62">
        <w:rPr>
          <w:noProof/>
        </w:rPr>
        <w:t>Endnote 5—Editorial changes</w:t>
      </w:r>
      <w:r w:rsidRPr="00065B62">
        <w:rPr>
          <w:b w:val="0"/>
          <w:noProof/>
          <w:sz w:val="18"/>
        </w:rPr>
        <w:tab/>
      </w:r>
      <w:r w:rsidRPr="00065B62">
        <w:rPr>
          <w:b w:val="0"/>
          <w:noProof/>
          <w:sz w:val="18"/>
        </w:rPr>
        <w:fldChar w:fldCharType="begin"/>
      </w:r>
      <w:r w:rsidRPr="00065B62">
        <w:rPr>
          <w:b w:val="0"/>
          <w:noProof/>
          <w:sz w:val="18"/>
        </w:rPr>
        <w:instrText xml:space="preserve"> PAGEREF _Toc152947685 \h </w:instrText>
      </w:r>
      <w:r w:rsidRPr="00065B62">
        <w:rPr>
          <w:b w:val="0"/>
          <w:noProof/>
          <w:sz w:val="18"/>
        </w:rPr>
      </w:r>
      <w:r w:rsidRPr="00065B62">
        <w:rPr>
          <w:b w:val="0"/>
          <w:noProof/>
          <w:sz w:val="18"/>
        </w:rPr>
        <w:fldChar w:fldCharType="separate"/>
      </w:r>
      <w:r w:rsidR="009835C7">
        <w:rPr>
          <w:b w:val="0"/>
          <w:noProof/>
          <w:sz w:val="18"/>
        </w:rPr>
        <w:t>310</w:t>
      </w:r>
      <w:r w:rsidRPr="00065B62">
        <w:rPr>
          <w:b w:val="0"/>
          <w:noProof/>
          <w:sz w:val="18"/>
        </w:rPr>
        <w:fldChar w:fldCharType="end"/>
      </w:r>
    </w:p>
    <w:p w14:paraId="5B596B26" w14:textId="0FA34EEC" w:rsidR="00B43621" w:rsidRPr="00065B62" w:rsidRDefault="001A60F2" w:rsidP="007F2E3E">
      <w:pPr>
        <w:sectPr w:rsidR="00B43621" w:rsidRPr="00065B62" w:rsidSect="00E1491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65B62">
        <w:rPr>
          <w:rFonts w:cs="Times New Roman"/>
          <w:sz w:val="18"/>
        </w:rPr>
        <w:fldChar w:fldCharType="end"/>
      </w:r>
    </w:p>
    <w:p w14:paraId="107081A6" w14:textId="77777777" w:rsidR="0023297D" w:rsidRPr="00065B62" w:rsidRDefault="00BB474B" w:rsidP="0023297D">
      <w:pPr>
        <w:pStyle w:val="ActHead2"/>
        <w:keepNext w:val="0"/>
      </w:pPr>
      <w:bookmarkStart w:id="1" w:name="_Toc152947375"/>
      <w:r w:rsidRPr="00065B62">
        <w:rPr>
          <w:rStyle w:val="CharPartNo"/>
        </w:rPr>
        <w:lastRenderedPageBreak/>
        <w:t>Part I</w:t>
      </w:r>
      <w:r w:rsidR="0023297D" w:rsidRPr="00065B62">
        <w:rPr>
          <w:rStyle w:val="CharPartNo"/>
        </w:rPr>
        <w:t>D</w:t>
      </w:r>
      <w:r w:rsidR="0023297D" w:rsidRPr="00065B62">
        <w:t>—</w:t>
      </w:r>
      <w:r w:rsidR="0023297D" w:rsidRPr="00065B62">
        <w:rPr>
          <w:rStyle w:val="CharPartText"/>
        </w:rPr>
        <w:t>Forensic procedures</w:t>
      </w:r>
      <w:bookmarkEnd w:id="1"/>
    </w:p>
    <w:p w14:paraId="472A85E9" w14:textId="77777777" w:rsidR="0023297D" w:rsidRPr="00065B62" w:rsidRDefault="00BB1281" w:rsidP="0023297D">
      <w:pPr>
        <w:pStyle w:val="Header"/>
      </w:pPr>
      <w:r w:rsidRPr="00065B62">
        <w:rPr>
          <w:rStyle w:val="CharDivNo"/>
        </w:rPr>
        <w:t xml:space="preserve"> </w:t>
      </w:r>
      <w:r w:rsidRPr="00065B62">
        <w:rPr>
          <w:rStyle w:val="CharDivText"/>
        </w:rPr>
        <w:t xml:space="preserve"> </w:t>
      </w:r>
    </w:p>
    <w:p w14:paraId="456015DC" w14:textId="77777777" w:rsidR="0023297D" w:rsidRPr="00065B62" w:rsidRDefault="0023297D" w:rsidP="0023297D">
      <w:pPr>
        <w:pStyle w:val="BoxHeadBold"/>
      </w:pPr>
      <w:r w:rsidRPr="00065B62">
        <w:t>Simplified outline of operation of Part</w:t>
      </w:r>
    </w:p>
    <w:p w14:paraId="12336713" w14:textId="77777777" w:rsidR="0023297D" w:rsidRPr="00065B62" w:rsidRDefault="0023297D" w:rsidP="0023297D">
      <w:pPr>
        <w:pStyle w:val="BoxText"/>
        <w:spacing w:before="120"/>
      </w:pPr>
      <w:r w:rsidRPr="00065B62">
        <w:t xml:space="preserve">This </w:t>
      </w:r>
      <w:r w:rsidR="00BB1281" w:rsidRPr="00065B62">
        <w:t>Part</w:t>
      </w:r>
      <w:r w:rsidR="00B5109B" w:rsidRPr="00065B62">
        <w:t xml:space="preserve"> </w:t>
      </w:r>
      <w:r w:rsidRPr="00065B62">
        <w:t>provides for forensic procedures to be carried out on:</w:t>
      </w:r>
    </w:p>
    <w:p w14:paraId="590608AF" w14:textId="77777777" w:rsidR="0023297D" w:rsidRPr="00065B62" w:rsidRDefault="0023297D" w:rsidP="0023297D">
      <w:pPr>
        <w:pStyle w:val="BoxList"/>
      </w:pPr>
      <w:r w:rsidRPr="00065B62">
        <w:t>•</w:t>
      </w:r>
      <w:r w:rsidRPr="00065B62">
        <w:tab/>
        <w:t>suspects in relation to indictable offences (Divisions</w:t>
      </w:r>
      <w:r w:rsidR="00DB2158" w:rsidRPr="00065B62">
        <w:t> </w:t>
      </w:r>
      <w:r w:rsidRPr="00065B62">
        <w:t>3, 4 and 5); and</w:t>
      </w:r>
    </w:p>
    <w:p w14:paraId="57881809" w14:textId="77777777" w:rsidR="0023297D" w:rsidRPr="00065B62" w:rsidRDefault="0023297D" w:rsidP="0023297D">
      <w:pPr>
        <w:pStyle w:val="BoxList"/>
      </w:pPr>
      <w:r w:rsidRPr="00065B62">
        <w:t>•</w:t>
      </w:r>
      <w:r w:rsidRPr="00065B62">
        <w:tab/>
        <w:t>offenders in relation to prescribed and serious offences (</w:t>
      </w:r>
      <w:r w:rsidR="00BB474B" w:rsidRPr="00065B62">
        <w:t>Division 6</w:t>
      </w:r>
      <w:r w:rsidRPr="00065B62">
        <w:t>A); and</w:t>
      </w:r>
    </w:p>
    <w:p w14:paraId="1B0EF1C8" w14:textId="77777777" w:rsidR="0023297D" w:rsidRPr="00065B62" w:rsidRDefault="0023297D" w:rsidP="0023297D">
      <w:pPr>
        <w:pStyle w:val="BoxList"/>
      </w:pPr>
      <w:r w:rsidRPr="00065B62">
        <w:t>•</w:t>
      </w:r>
      <w:r w:rsidRPr="00065B62">
        <w:tab/>
        <w:t>volunteers (</w:t>
      </w:r>
      <w:r w:rsidR="00BB474B" w:rsidRPr="00065B62">
        <w:t>Division 6</w:t>
      </w:r>
      <w:r w:rsidRPr="00065B62">
        <w:t>B).</w:t>
      </w:r>
    </w:p>
    <w:p w14:paraId="275E3756" w14:textId="77777777" w:rsidR="0023297D" w:rsidRPr="00065B62" w:rsidRDefault="0023297D" w:rsidP="0023297D">
      <w:pPr>
        <w:pStyle w:val="BoxText"/>
        <w:spacing w:before="120"/>
      </w:pPr>
      <w:r w:rsidRPr="00065B62">
        <w:t xml:space="preserve">If the carrying out of a forensic procedure is authorised under this Part, it must be carried out in accordance with rules and procedures set out in </w:t>
      </w:r>
      <w:r w:rsidR="00BB474B" w:rsidRPr="00065B62">
        <w:t>Division 6</w:t>
      </w:r>
      <w:r w:rsidRPr="00065B62">
        <w:t>.</w:t>
      </w:r>
    </w:p>
    <w:p w14:paraId="647DA220" w14:textId="77777777" w:rsidR="0023297D" w:rsidRPr="00065B62" w:rsidRDefault="0023297D" w:rsidP="0023297D">
      <w:pPr>
        <w:pStyle w:val="BoxText"/>
        <w:spacing w:before="120"/>
      </w:pPr>
      <w:r w:rsidRPr="00065B62">
        <w:t xml:space="preserve">If a forensic procedure covered by this </w:t>
      </w:r>
      <w:r w:rsidR="00D95A73" w:rsidRPr="00065B62">
        <w:t>Part i</w:t>
      </w:r>
      <w:r w:rsidRPr="00065B62">
        <w:t>s carried out without proper authority under this Part, evidence obtained through the procedure may be inadmissible in proceedings against the suspect (</w:t>
      </w:r>
      <w:r w:rsidR="00BB474B" w:rsidRPr="00065B62">
        <w:t>Division 7</w:t>
      </w:r>
      <w:r w:rsidRPr="00065B62">
        <w:t>).</w:t>
      </w:r>
    </w:p>
    <w:p w14:paraId="42C19532" w14:textId="77777777" w:rsidR="003D037E" w:rsidRPr="00065B62" w:rsidRDefault="003D037E" w:rsidP="0023297D">
      <w:pPr>
        <w:pStyle w:val="BoxText"/>
        <w:spacing w:before="120"/>
      </w:pPr>
      <w:r w:rsidRPr="00065B62">
        <w:t xml:space="preserve">However, certain rules are modified or do not apply if the forensic procedure is carried out in response to a request by a foreign country </w:t>
      </w:r>
      <w:r w:rsidR="000E012A" w:rsidRPr="00065B62">
        <w:t>or an international tribunal,</w:t>
      </w:r>
      <w:r w:rsidRPr="00065B62">
        <w:t xml:space="preserve"> or a request by a foreign law enforcement agency (Division</w:t>
      </w:r>
      <w:r w:rsidR="00DB2158" w:rsidRPr="00065B62">
        <w:t> </w:t>
      </w:r>
      <w:r w:rsidRPr="00065B62">
        <w:t>9A).</w:t>
      </w:r>
    </w:p>
    <w:p w14:paraId="17856467" w14:textId="77777777" w:rsidR="0023297D" w:rsidRPr="00065B62" w:rsidRDefault="0023297D" w:rsidP="0023297D">
      <w:pPr>
        <w:pStyle w:val="BoxText"/>
        <w:spacing w:before="120"/>
      </w:pPr>
      <w:r w:rsidRPr="00065B62">
        <w:t xml:space="preserve">This </w:t>
      </w:r>
      <w:r w:rsidR="00BB1281" w:rsidRPr="00065B62">
        <w:t>Part</w:t>
      </w:r>
      <w:r w:rsidR="00B5109B" w:rsidRPr="00065B62">
        <w:t xml:space="preserve"> </w:t>
      </w:r>
      <w:r w:rsidRPr="00065B62">
        <w:t>also:</w:t>
      </w:r>
    </w:p>
    <w:p w14:paraId="73697099" w14:textId="77777777" w:rsidR="0023297D" w:rsidRPr="00065B62" w:rsidRDefault="0023297D" w:rsidP="0023297D">
      <w:pPr>
        <w:pStyle w:val="BoxList"/>
      </w:pPr>
      <w:r w:rsidRPr="00065B62">
        <w:t>•</w:t>
      </w:r>
      <w:r w:rsidRPr="00065B62">
        <w:tab/>
        <w:t>contains offences in relation to the Commonwealth DNA database system and the National Criminal Investigation DNA Database (</w:t>
      </w:r>
      <w:r w:rsidRPr="00065B62">
        <w:rPr>
          <w:b/>
          <w:i/>
        </w:rPr>
        <w:t>NCIDD</w:t>
      </w:r>
      <w:r w:rsidR="00BB1281" w:rsidRPr="00065B62">
        <w:t>) (</w:t>
      </w:r>
      <w:r w:rsidR="00BB474B" w:rsidRPr="00065B62">
        <w:t>Division 8</w:t>
      </w:r>
      <w:r w:rsidRPr="00065B62">
        <w:t>A); and</w:t>
      </w:r>
    </w:p>
    <w:p w14:paraId="2F118BBA" w14:textId="77777777" w:rsidR="0023297D" w:rsidRPr="00065B62" w:rsidRDefault="0023297D" w:rsidP="00B0043F">
      <w:pPr>
        <w:pStyle w:val="BoxList"/>
        <w:keepLines/>
      </w:pPr>
      <w:r w:rsidRPr="00065B62">
        <w:t>•</w:t>
      </w:r>
      <w:r w:rsidRPr="00065B62">
        <w:tab/>
        <w:t>provides for the whole or a part of the Commonwealth DNA database system to be integrated with the whole or a part of one or more State/Territory DNA database systems to form part of NCIDD (</w:t>
      </w:r>
      <w:r w:rsidR="00BB474B" w:rsidRPr="00065B62">
        <w:t>Division 8</w:t>
      </w:r>
      <w:r w:rsidRPr="00065B62">
        <w:t>A); and</w:t>
      </w:r>
    </w:p>
    <w:p w14:paraId="4F2A3902" w14:textId="77777777" w:rsidR="0023297D" w:rsidRPr="00065B62" w:rsidRDefault="0023297D" w:rsidP="002F408D">
      <w:pPr>
        <w:pStyle w:val="BoxList"/>
        <w:keepNext/>
        <w:keepLines/>
      </w:pPr>
      <w:r w:rsidRPr="00065B62">
        <w:lastRenderedPageBreak/>
        <w:t>•</w:t>
      </w:r>
      <w:r w:rsidRPr="00065B62">
        <w:tab/>
        <w:t>provides for the exchange of information in the Commonwealth DNA database system or a State/Territory DNA database system and the protection of the information that is exchanged (</w:t>
      </w:r>
      <w:r w:rsidR="00BB474B" w:rsidRPr="00065B62">
        <w:t>Division 1</w:t>
      </w:r>
      <w:r w:rsidRPr="00065B62">
        <w:t>1); and</w:t>
      </w:r>
    </w:p>
    <w:p w14:paraId="21D9E4C9" w14:textId="77777777" w:rsidR="0023297D" w:rsidRPr="00065B62" w:rsidRDefault="0023297D" w:rsidP="0023297D">
      <w:pPr>
        <w:pStyle w:val="BoxList"/>
      </w:pPr>
      <w:r w:rsidRPr="00065B62">
        <w:t>•</w:t>
      </w:r>
      <w:r w:rsidRPr="00065B62">
        <w:tab/>
        <w:t>provides for the destruction of forensic material (</w:t>
      </w:r>
      <w:r w:rsidR="00BB474B" w:rsidRPr="00065B62">
        <w:t>Division 8</w:t>
      </w:r>
      <w:r w:rsidRPr="00065B62">
        <w:t>).</w:t>
      </w:r>
    </w:p>
    <w:p w14:paraId="3F2AAB71" w14:textId="77777777" w:rsidR="00C669F5" w:rsidRPr="00065B62" w:rsidRDefault="00C669F5" w:rsidP="00C669F5">
      <w:pPr>
        <w:rPr>
          <w:lang w:eastAsia="en-AU"/>
        </w:rPr>
        <w:sectPr w:rsidR="00C669F5" w:rsidRPr="00065B62" w:rsidSect="00E1491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62FFDF45" w14:textId="77777777" w:rsidR="0023297D" w:rsidRPr="00065B62" w:rsidRDefault="00BB474B" w:rsidP="0023297D">
      <w:pPr>
        <w:pStyle w:val="ActHead3"/>
      </w:pPr>
      <w:bookmarkStart w:id="2" w:name="_Toc152947376"/>
      <w:r w:rsidRPr="00065B62">
        <w:rPr>
          <w:rStyle w:val="CharDivNo"/>
        </w:rPr>
        <w:lastRenderedPageBreak/>
        <w:t>Division 1</w:t>
      </w:r>
      <w:r w:rsidR="0023297D" w:rsidRPr="00065B62">
        <w:t>—</w:t>
      </w:r>
      <w:r w:rsidR="0023297D" w:rsidRPr="00065B62">
        <w:rPr>
          <w:rStyle w:val="CharDivText"/>
        </w:rPr>
        <w:t>Explanation of expressions used</w:t>
      </w:r>
      <w:bookmarkEnd w:id="2"/>
    </w:p>
    <w:p w14:paraId="0D255660" w14:textId="77777777" w:rsidR="0023297D" w:rsidRPr="00065B62" w:rsidRDefault="0023297D" w:rsidP="0023297D">
      <w:pPr>
        <w:pStyle w:val="ActHead5"/>
      </w:pPr>
      <w:bookmarkStart w:id="3" w:name="_Toc152947377"/>
      <w:r w:rsidRPr="00065B62">
        <w:rPr>
          <w:rStyle w:val="CharSectno"/>
        </w:rPr>
        <w:t>23WA</w:t>
      </w:r>
      <w:r w:rsidRPr="00065B62">
        <w:t xml:space="preserve">  Definitions</w:t>
      </w:r>
      <w:bookmarkEnd w:id="3"/>
    </w:p>
    <w:p w14:paraId="6C6F6176" w14:textId="77777777" w:rsidR="0023297D" w:rsidRPr="00065B62" w:rsidRDefault="0023297D" w:rsidP="0023297D">
      <w:pPr>
        <w:pStyle w:val="subsection"/>
      </w:pPr>
      <w:r w:rsidRPr="00065B62">
        <w:tab/>
        <w:t>(1)</w:t>
      </w:r>
      <w:r w:rsidRPr="00065B62">
        <w:tab/>
        <w:t>In this Part:</w:t>
      </w:r>
    </w:p>
    <w:p w14:paraId="07FADBBD" w14:textId="77777777" w:rsidR="00616461" w:rsidRPr="00065B62" w:rsidRDefault="00616461" w:rsidP="00394D2D">
      <w:pPr>
        <w:pStyle w:val="Definition"/>
      </w:pPr>
      <w:r w:rsidRPr="00065B62">
        <w:rPr>
          <w:b/>
          <w:i/>
        </w:rPr>
        <w:t>Aboriginal legal assistance organisation</w:t>
      </w:r>
      <w:r w:rsidRPr="00065B62">
        <w:t xml:space="preserve"> has the same meaning as in </w:t>
      </w:r>
      <w:r w:rsidR="00BB474B" w:rsidRPr="00065B62">
        <w:t>Part I</w:t>
      </w:r>
      <w:r w:rsidRPr="00065B62">
        <w:t>C.</w:t>
      </w:r>
    </w:p>
    <w:p w14:paraId="3DCC9C7B" w14:textId="77777777" w:rsidR="00605259" w:rsidRPr="00065B62" w:rsidRDefault="00605259" w:rsidP="00605259">
      <w:pPr>
        <w:pStyle w:val="Definition"/>
      </w:pPr>
      <w:r w:rsidRPr="00065B62">
        <w:rPr>
          <w:b/>
          <w:i/>
        </w:rPr>
        <w:t>accredited laboratory</w:t>
      </w:r>
      <w:r w:rsidRPr="00065B62">
        <w:t xml:space="preserve"> means:</w:t>
      </w:r>
    </w:p>
    <w:p w14:paraId="6D9BE4B6" w14:textId="77777777" w:rsidR="00605259" w:rsidRPr="00065B62" w:rsidRDefault="00605259" w:rsidP="00605259">
      <w:pPr>
        <w:pStyle w:val="paragraph"/>
      </w:pPr>
      <w:r w:rsidRPr="00065B62">
        <w:tab/>
        <w:t>(a)</w:t>
      </w:r>
      <w:r w:rsidRPr="00065B62">
        <w:tab/>
        <w:t>a forensic laboratory accredited by the National Association of Testing Authorities, Australia; or</w:t>
      </w:r>
    </w:p>
    <w:p w14:paraId="10A205A4" w14:textId="77777777" w:rsidR="00605259" w:rsidRPr="00065B62" w:rsidRDefault="00605259" w:rsidP="00605259">
      <w:pPr>
        <w:pStyle w:val="paragraph"/>
      </w:pPr>
      <w:r w:rsidRPr="00065B62">
        <w:tab/>
        <w:t>(b)</w:t>
      </w:r>
      <w:r w:rsidRPr="00065B62">
        <w:tab/>
        <w:t>a forensic laboratory that is of a kind prescribed by the regulations for the purposes of this paragraph.</w:t>
      </w:r>
    </w:p>
    <w:p w14:paraId="32BF313B" w14:textId="77777777" w:rsidR="0023297D" w:rsidRPr="00065B62" w:rsidRDefault="0023297D" w:rsidP="0023297D">
      <w:pPr>
        <w:pStyle w:val="Definition"/>
      </w:pPr>
      <w:r w:rsidRPr="00065B62">
        <w:rPr>
          <w:b/>
          <w:i/>
        </w:rPr>
        <w:t>adult</w:t>
      </w:r>
      <w:r w:rsidRPr="00065B62">
        <w:t xml:space="preserve"> means a person of or above 18 years of age.</w:t>
      </w:r>
    </w:p>
    <w:p w14:paraId="6BD0774D" w14:textId="77777777" w:rsidR="0023297D" w:rsidRPr="00065B62" w:rsidRDefault="0023297D" w:rsidP="0023297D">
      <w:pPr>
        <w:pStyle w:val="Definition"/>
      </w:pPr>
      <w:r w:rsidRPr="00065B62">
        <w:rPr>
          <w:b/>
          <w:i/>
        </w:rPr>
        <w:t xml:space="preserve">AFP function </w:t>
      </w:r>
      <w:r w:rsidRPr="00065B62">
        <w:t>means a function of the Australian Federal Police set out in section</w:t>
      </w:r>
      <w:r w:rsidR="00DB2158" w:rsidRPr="00065B62">
        <w:t> </w:t>
      </w:r>
      <w:r w:rsidRPr="00065B62">
        <w:t xml:space="preserve">8 of the </w:t>
      </w:r>
      <w:r w:rsidRPr="00065B62">
        <w:rPr>
          <w:i/>
        </w:rPr>
        <w:t>Australian Federal Police Act 1979</w:t>
      </w:r>
      <w:r w:rsidRPr="00065B62">
        <w:t>.</w:t>
      </w:r>
    </w:p>
    <w:p w14:paraId="377DC121" w14:textId="77777777" w:rsidR="0023297D" w:rsidRPr="00065B62" w:rsidRDefault="0023297D" w:rsidP="0023297D">
      <w:pPr>
        <w:pStyle w:val="Definition"/>
      </w:pPr>
      <w:r w:rsidRPr="00065B62">
        <w:rPr>
          <w:b/>
          <w:i/>
        </w:rPr>
        <w:t>appropriately qualified</w:t>
      </w:r>
      <w:r w:rsidRPr="00065B62">
        <w:t xml:space="preserve">, in relation to carrying out a forensic procedure, means: </w:t>
      </w:r>
    </w:p>
    <w:p w14:paraId="6E66E813" w14:textId="77777777" w:rsidR="0023297D" w:rsidRPr="00065B62" w:rsidRDefault="0023297D" w:rsidP="0023297D">
      <w:pPr>
        <w:pStyle w:val="paragraph"/>
      </w:pPr>
      <w:r w:rsidRPr="00065B62">
        <w:tab/>
        <w:t>(a)</w:t>
      </w:r>
      <w:r w:rsidRPr="00065B62">
        <w:tab/>
        <w:t>having suitable professional qualifications or experience to carry out the forensic procedure; or</w:t>
      </w:r>
    </w:p>
    <w:p w14:paraId="7CE21FFA" w14:textId="77777777" w:rsidR="0023297D" w:rsidRPr="00065B62" w:rsidRDefault="0023297D" w:rsidP="0023297D">
      <w:pPr>
        <w:pStyle w:val="paragraph"/>
      </w:pPr>
      <w:r w:rsidRPr="00065B62">
        <w:tab/>
        <w:t>(b)</w:t>
      </w:r>
      <w:r w:rsidRPr="00065B62">
        <w:tab/>
        <w:t>qualified under the regulations to carry out the forensic procedure.</w:t>
      </w:r>
    </w:p>
    <w:p w14:paraId="09F1BC6D" w14:textId="77777777" w:rsidR="0023297D" w:rsidRPr="00065B62" w:rsidRDefault="0023297D" w:rsidP="0023297D">
      <w:pPr>
        <w:pStyle w:val="Definition"/>
      </w:pPr>
      <w:r w:rsidRPr="00065B62">
        <w:rPr>
          <w:b/>
          <w:i/>
        </w:rPr>
        <w:t>authorised applicant</w:t>
      </w:r>
      <w:r w:rsidRPr="00065B62">
        <w:t xml:space="preserve"> for an order for the carrying out of a forensic procedure means:</w:t>
      </w:r>
    </w:p>
    <w:p w14:paraId="19D645CA" w14:textId="77777777" w:rsidR="0023297D" w:rsidRPr="00065B62" w:rsidRDefault="0023297D" w:rsidP="0023297D">
      <w:pPr>
        <w:pStyle w:val="paragraph"/>
      </w:pPr>
      <w:r w:rsidRPr="00065B62">
        <w:tab/>
        <w:t>(a)</w:t>
      </w:r>
      <w:r w:rsidRPr="00065B62">
        <w:tab/>
        <w:t>if the procedure will be carried out on a suspect—the constable in charge of a police station or the investigating constable in relation to a relevant offence; or</w:t>
      </w:r>
    </w:p>
    <w:p w14:paraId="4C4025F5" w14:textId="77777777" w:rsidR="0023297D" w:rsidRPr="00065B62" w:rsidRDefault="0023297D" w:rsidP="0023297D">
      <w:pPr>
        <w:pStyle w:val="paragraph"/>
      </w:pPr>
      <w:r w:rsidRPr="00065B62">
        <w:tab/>
        <w:t>(b)</w:t>
      </w:r>
      <w:r w:rsidRPr="00065B62">
        <w:tab/>
        <w:t>if the procedure will be carried out on an offender—the constable in charge of a police station, the investigating constable in relation to a relevant offence or the Director of Public Prosecutions.</w:t>
      </w:r>
    </w:p>
    <w:p w14:paraId="53FCFE18" w14:textId="77777777" w:rsidR="00E37FC6" w:rsidRPr="00065B62" w:rsidRDefault="00E37FC6" w:rsidP="00E37FC6">
      <w:pPr>
        <w:pStyle w:val="Definition"/>
      </w:pPr>
      <w:r w:rsidRPr="00065B62">
        <w:rPr>
          <w:b/>
          <w:i/>
        </w:rPr>
        <w:lastRenderedPageBreak/>
        <w:t>authorising provision</w:t>
      </w:r>
      <w:r w:rsidRPr="00065B62">
        <w:t>, in relation to a request by a foreign country or international tribunal, means whichever of the following provisions that refers to the request:</w:t>
      </w:r>
    </w:p>
    <w:p w14:paraId="2BACD39C" w14:textId="77777777" w:rsidR="00E37FC6" w:rsidRPr="00065B62" w:rsidRDefault="00E37FC6" w:rsidP="00E37FC6">
      <w:pPr>
        <w:pStyle w:val="paragraph"/>
      </w:pPr>
      <w:r w:rsidRPr="00065B62">
        <w:tab/>
        <w:t>(a)</w:t>
      </w:r>
      <w:r w:rsidRPr="00065B62">
        <w:tab/>
        <w:t>section</w:t>
      </w:r>
      <w:r w:rsidR="00DB2158" w:rsidRPr="00065B62">
        <w:t> </w:t>
      </w:r>
      <w:r w:rsidRPr="00065B62">
        <w:t xml:space="preserve">28B of the </w:t>
      </w:r>
      <w:r w:rsidRPr="00065B62">
        <w:rPr>
          <w:i/>
        </w:rPr>
        <w:t>Mutual Assistance in Criminal Matters Act 1987</w:t>
      </w:r>
      <w:r w:rsidRPr="00065B62">
        <w:t>;</w:t>
      </w:r>
    </w:p>
    <w:p w14:paraId="203EC8F0" w14:textId="77777777" w:rsidR="00E37FC6" w:rsidRPr="00065B62" w:rsidRDefault="00E37FC6" w:rsidP="00E37FC6">
      <w:pPr>
        <w:pStyle w:val="paragraph"/>
      </w:pPr>
      <w:r w:rsidRPr="00065B62">
        <w:tab/>
        <w:t>(b)</w:t>
      </w:r>
      <w:r w:rsidRPr="00065B62">
        <w:tab/>
        <w:t>section</w:t>
      </w:r>
      <w:r w:rsidR="00DB2158" w:rsidRPr="00065B62">
        <w:t> </w:t>
      </w:r>
      <w:r w:rsidRPr="00065B62">
        <w:t xml:space="preserve">76A of the </w:t>
      </w:r>
      <w:r w:rsidRPr="00065B62">
        <w:rPr>
          <w:i/>
        </w:rPr>
        <w:t>International Criminal Court Act 2002</w:t>
      </w:r>
      <w:r w:rsidRPr="00065B62">
        <w:t>;</w:t>
      </w:r>
    </w:p>
    <w:p w14:paraId="23AF5AAF" w14:textId="77777777" w:rsidR="00E37FC6" w:rsidRPr="00065B62" w:rsidRDefault="00E37FC6" w:rsidP="00E37FC6">
      <w:pPr>
        <w:pStyle w:val="paragraph"/>
      </w:pPr>
      <w:r w:rsidRPr="00065B62">
        <w:tab/>
        <w:t>(c)</w:t>
      </w:r>
      <w:r w:rsidRPr="00065B62">
        <w:tab/>
        <w:t>section</w:t>
      </w:r>
      <w:r w:rsidR="00DB2158" w:rsidRPr="00065B62">
        <w:t> </w:t>
      </w:r>
      <w:r w:rsidRPr="00065B62">
        <w:t xml:space="preserve">32B of the </w:t>
      </w:r>
      <w:r w:rsidRPr="00065B62">
        <w:rPr>
          <w:i/>
        </w:rPr>
        <w:t>International War Crimes Tribunals Act 1995</w:t>
      </w:r>
      <w:r w:rsidRPr="00065B62">
        <w:t>.</w:t>
      </w:r>
    </w:p>
    <w:p w14:paraId="1936A798" w14:textId="77777777" w:rsidR="0023297D" w:rsidRPr="00065B62" w:rsidRDefault="0023297D" w:rsidP="0023297D">
      <w:pPr>
        <w:pStyle w:val="Definition"/>
      </w:pPr>
      <w:r w:rsidRPr="00065B62">
        <w:rPr>
          <w:b/>
          <w:i/>
        </w:rPr>
        <w:t>child</w:t>
      </w:r>
      <w:r w:rsidRPr="00065B62">
        <w:t xml:space="preserve"> means a person who is at least 10 years of age but under 18 years of age.</w:t>
      </w:r>
    </w:p>
    <w:p w14:paraId="60C838A6" w14:textId="77777777" w:rsidR="0023297D" w:rsidRPr="00065B62" w:rsidRDefault="0023297D" w:rsidP="0023297D">
      <w:pPr>
        <w:pStyle w:val="Definition"/>
      </w:pPr>
      <w:r w:rsidRPr="00065B62">
        <w:rPr>
          <w:b/>
          <w:i/>
        </w:rPr>
        <w:t>Commissioner</w:t>
      </w:r>
      <w:r w:rsidRPr="00065B62">
        <w:t xml:space="preserve"> means the Commissioner of the Australian Federal Police and includes a constable or </w:t>
      </w:r>
      <w:r w:rsidR="00605259" w:rsidRPr="00065B62">
        <w:t xml:space="preserve">AFP appointee (within the meaning of the </w:t>
      </w:r>
      <w:r w:rsidR="00605259" w:rsidRPr="00065B62">
        <w:rPr>
          <w:i/>
        </w:rPr>
        <w:t>Australian Federal Police Act 1979</w:t>
      </w:r>
      <w:r w:rsidR="00605259" w:rsidRPr="00065B62">
        <w:t>)</w:t>
      </w:r>
      <w:r w:rsidRPr="00065B62">
        <w:t xml:space="preserve"> to whom the Commissioner has delegated the functions and powers conferred or imposed on the Commissioner under this Act.</w:t>
      </w:r>
    </w:p>
    <w:p w14:paraId="7C322E9D" w14:textId="77777777" w:rsidR="0023297D" w:rsidRPr="00065B62" w:rsidRDefault="0023297D" w:rsidP="0023297D">
      <w:pPr>
        <w:pStyle w:val="notetext"/>
      </w:pPr>
      <w:r w:rsidRPr="00065B62">
        <w:t>Note:</w:t>
      </w:r>
      <w:r w:rsidRPr="00065B62">
        <w:tab/>
        <w:t>See section</w:t>
      </w:r>
      <w:r w:rsidR="00DB2158" w:rsidRPr="00065B62">
        <w:t> </w:t>
      </w:r>
      <w:r w:rsidRPr="00065B62">
        <w:t>23YQ for the Commissioner’s power to delegate.</w:t>
      </w:r>
    </w:p>
    <w:p w14:paraId="2C3335F9" w14:textId="77777777" w:rsidR="0023297D" w:rsidRPr="00065B62" w:rsidRDefault="0023297D" w:rsidP="0023297D">
      <w:pPr>
        <w:pStyle w:val="Definition"/>
      </w:pPr>
      <w:r w:rsidRPr="00065B62">
        <w:rPr>
          <w:b/>
          <w:i/>
        </w:rPr>
        <w:t xml:space="preserve">Commonwealth DNA database system </w:t>
      </w:r>
      <w:r w:rsidRPr="00065B62">
        <w:t>is defined in section</w:t>
      </w:r>
      <w:r w:rsidR="00DB2158" w:rsidRPr="00065B62">
        <w:t> </w:t>
      </w:r>
      <w:r w:rsidRPr="00065B62">
        <w:t>23YDAC.</w:t>
      </w:r>
    </w:p>
    <w:p w14:paraId="43AA4B87" w14:textId="77777777" w:rsidR="0023297D" w:rsidRPr="00065B62" w:rsidRDefault="0023297D" w:rsidP="0023297D">
      <w:pPr>
        <w:pStyle w:val="Definition"/>
      </w:pPr>
      <w:r w:rsidRPr="00065B62">
        <w:rPr>
          <w:b/>
          <w:i/>
        </w:rPr>
        <w:t>corresponding law</w:t>
      </w:r>
      <w:r w:rsidRPr="00065B62">
        <w:t xml:space="preserve"> is defined in section</w:t>
      </w:r>
      <w:r w:rsidR="00DB2158" w:rsidRPr="00065B62">
        <w:t> </w:t>
      </w:r>
      <w:r w:rsidRPr="00065B62">
        <w:t>23YUA.</w:t>
      </w:r>
    </w:p>
    <w:p w14:paraId="77204B1D" w14:textId="77777777" w:rsidR="00E37FC6" w:rsidRPr="00065B62" w:rsidRDefault="00E37FC6" w:rsidP="00E37FC6">
      <w:pPr>
        <w:pStyle w:val="Definition"/>
      </w:pPr>
      <w:r w:rsidRPr="00065B62">
        <w:rPr>
          <w:b/>
          <w:i/>
        </w:rPr>
        <w:t>crime within the jurisdiction of the ICC</w:t>
      </w:r>
      <w:r w:rsidRPr="00065B62">
        <w:t xml:space="preserve"> has the same meaning as in the </w:t>
      </w:r>
      <w:r w:rsidRPr="00065B62">
        <w:rPr>
          <w:i/>
        </w:rPr>
        <w:t>International Criminal Court Act 2002</w:t>
      </w:r>
      <w:r w:rsidRPr="00065B62">
        <w:t>.</w:t>
      </w:r>
    </w:p>
    <w:p w14:paraId="2CEE85E8" w14:textId="77777777" w:rsidR="0023297D" w:rsidRPr="00065B62" w:rsidRDefault="0023297D" w:rsidP="0023297D">
      <w:pPr>
        <w:pStyle w:val="Definition"/>
      </w:pPr>
      <w:r w:rsidRPr="00065B62">
        <w:rPr>
          <w:b/>
          <w:i/>
        </w:rPr>
        <w:t>destroy</w:t>
      </w:r>
      <w:r w:rsidRPr="00065B62">
        <w:t xml:space="preserve"> is defined in </w:t>
      </w:r>
      <w:r w:rsidR="00DB2158" w:rsidRPr="00065B62">
        <w:t>subsection (</w:t>
      </w:r>
      <w:r w:rsidRPr="00065B62">
        <w:t>5).</w:t>
      </w:r>
    </w:p>
    <w:p w14:paraId="5593DE2F" w14:textId="77777777" w:rsidR="0023297D" w:rsidRPr="00065B62" w:rsidRDefault="0023297D" w:rsidP="0023297D">
      <w:pPr>
        <w:pStyle w:val="Definition"/>
      </w:pPr>
      <w:r w:rsidRPr="00065B62">
        <w:rPr>
          <w:b/>
          <w:i/>
        </w:rPr>
        <w:t>exercise a function</w:t>
      </w:r>
      <w:r w:rsidRPr="00065B62">
        <w:t xml:space="preserve"> includes perform a duty.</w:t>
      </w:r>
    </w:p>
    <w:p w14:paraId="24BFA72A" w14:textId="77777777" w:rsidR="003A67E0" w:rsidRPr="00065B62" w:rsidRDefault="003A67E0" w:rsidP="003A67E0">
      <w:pPr>
        <w:pStyle w:val="Definition"/>
      </w:pPr>
      <w:r w:rsidRPr="00065B62">
        <w:rPr>
          <w:b/>
          <w:i/>
        </w:rPr>
        <w:t>foreign law enforcement agency</w:t>
      </w:r>
      <w:r w:rsidRPr="00065B62">
        <w:t xml:space="preserve"> means:</w:t>
      </w:r>
    </w:p>
    <w:p w14:paraId="677CB3EC" w14:textId="77777777" w:rsidR="003A67E0" w:rsidRPr="00065B62" w:rsidRDefault="003A67E0" w:rsidP="003A67E0">
      <w:pPr>
        <w:pStyle w:val="paragraph"/>
      </w:pPr>
      <w:r w:rsidRPr="00065B62">
        <w:tab/>
        <w:t>(a)</w:t>
      </w:r>
      <w:r w:rsidRPr="00065B62">
        <w:tab/>
        <w:t>a police force (however described) of a foreign country; or</w:t>
      </w:r>
    </w:p>
    <w:p w14:paraId="360F5162" w14:textId="77777777" w:rsidR="003A67E0" w:rsidRPr="00065B62" w:rsidRDefault="003A67E0" w:rsidP="003A67E0">
      <w:pPr>
        <w:pStyle w:val="paragraph"/>
      </w:pPr>
      <w:r w:rsidRPr="00065B62">
        <w:tab/>
        <w:t>(b)</w:t>
      </w:r>
      <w:r w:rsidRPr="00065B62">
        <w:tab/>
        <w:t>any other authority or person responsible for the enforcement of the laws of the foreign country</w:t>
      </w:r>
      <w:r w:rsidR="000E012A" w:rsidRPr="00065B62">
        <w:t>; or</w:t>
      </w:r>
    </w:p>
    <w:p w14:paraId="04B1DE9E" w14:textId="77777777" w:rsidR="000E012A" w:rsidRPr="00065B62" w:rsidRDefault="000E012A" w:rsidP="000E012A">
      <w:pPr>
        <w:pStyle w:val="paragraph"/>
      </w:pPr>
      <w:r w:rsidRPr="00065B62">
        <w:tab/>
        <w:t>(c)</w:t>
      </w:r>
      <w:r w:rsidRPr="00065B62">
        <w:tab/>
        <w:t>any other authority or person responsible to the ICC for investigating or prosecuting a crime within the jurisdiction of the ICC; or</w:t>
      </w:r>
    </w:p>
    <w:p w14:paraId="36B607D9" w14:textId="77777777" w:rsidR="000E012A" w:rsidRPr="00065B62" w:rsidRDefault="000E012A" w:rsidP="003A67E0">
      <w:pPr>
        <w:pStyle w:val="paragraph"/>
      </w:pPr>
      <w:r w:rsidRPr="00065B62">
        <w:lastRenderedPageBreak/>
        <w:tab/>
        <w:t>(d)</w:t>
      </w:r>
      <w:r w:rsidRPr="00065B62">
        <w:tab/>
        <w:t>any other authority or person responsible to a War Crimes Tribunal for investigating or prosecuting a War Crimes Tribunal offence.</w:t>
      </w:r>
    </w:p>
    <w:p w14:paraId="0057EF5F" w14:textId="77777777" w:rsidR="00E37FC6" w:rsidRPr="00065B62" w:rsidRDefault="00E37FC6" w:rsidP="00E37FC6">
      <w:pPr>
        <w:pStyle w:val="Definition"/>
      </w:pPr>
      <w:r w:rsidRPr="00065B62">
        <w:rPr>
          <w:b/>
          <w:i/>
        </w:rPr>
        <w:t>foreign serious offence</w:t>
      </w:r>
      <w:r w:rsidRPr="00065B62">
        <w:t xml:space="preserve"> means:</w:t>
      </w:r>
    </w:p>
    <w:p w14:paraId="4886B354" w14:textId="77777777" w:rsidR="00E37FC6" w:rsidRPr="00065B62" w:rsidRDefault="00E37FC6" w:rsidP="00E37FC6">
      <w:pPr>
        <w:pStyle w:val="paragraph"/>
      </w:pPr>
      <w:r w:rsidRPr="00065B62">
        <w:tab/>
        <w:t>(a)</w:t>
      </w:r>
      <w:r w:rsidRPr="00065B62">
        <w:tab/>
        <w:t xml:space="preserve">a foreign serious offence (within the meaning of the </w:t>
      </w:r>
      <w:r w:rsidRPr="00065B62">
        <w:rPr>
          <w:i/>
        </w:rPr>
        <w:t>Mutual Assistance in Criminal Matters Act 1987</w:t>
      </w:r>
      <w:r w:rsidRPr="00065B62">
        <w:t>); or</w:t>
      </w:r>
    </w:p>
    <w:p w14:paraId="729A709C" w14:textId="77777777" w:rsidR="00E37FC6" w:rsidRPr="00065B62" w:rsidRDefault="00E37FC6" w:rsidP="00E37FC6">
      <w:pPr>
        <w:pStyle w:val="paragraph"/>
      </w:pPr>
      <w:r w:rsidRPr="00065B62">
        <w:tab/>
        <w:t>(b)</w:t>
      </w:r>
      <w:r w:rsidRPr="00065B62">
        <w:tab/>
        <w:t>a crime within the jurisdiction of the ICC; or</w:t>
      </w:r>
    </w:p>
    <w:p w14:paraId="29DF09C2" w14:textId="77777777" w:rsidR="00E37FC6" w:rsidRPr="00065B62" w:rsidRDefault="00E37FC6" w:rsidP="00E37FC6">
      <w:pPr>
        <w:pStyle w:val="paragraph"/>
      </w:pPr>
      <w:r w:rsidRPr="00065B62">
        <w:tab/>
        <w:t>(c)</w:t>
      </w:r>
      <w:r w:rsidRPr="00065B62">
        <w:tab/>
        <w:t>a War Crimes Tribunal offence.</w:t>
      </w:r>
    </w:p>
    <w:p w14:paraId="6C861F55" w14:textId="77777777" w:rsidR="00D340D5" w:rsidRPr="00065B62" w:rsidRDefault="00D340D5" w:rsidP="00D340D5">
      <w:pPr>
        <w:pStyle w:val="Definition"/>
      </w:pPr>
      <w:r w:rsidRPr="00065B62">
        <w:rPr>
          <w:b/>
          <w:i/>
        </w:rPr>
        <w:t>forensic evidence</w:t>
      </w:r>
      <w:r w:rsidRPr="00065B62">
        <w:t xml:space="preserve"> means one or more of the following:</w:t>
      </w:r>
    </w:p>
    <w:p w14:paraId="706CE122" w14:textId="77777777" w:rsidR="00D340D5" w:rsidRPr="00065B62" w:rsidRDefault="00D340D5" w:rsidP="00D340D5">
      <w:pPr>
        <w:pStyle w:val="paragraph"/>
      </w:pPr>
      <w:r w:rsidRPr="00065B62">
        <w:tab/>
        <w:t>(a)</w:t>
      </w:r>
      <w:r w:rsidRPr="00065B62">
        <w:tab/>
        <w:t>evidence of forensic material, or evidence consisting of forensic material, taken from a suspect or a volunteer by a forensic procedure;</w:t>
      </w:r>
    </w:p>
    <w:p w14:paraId="1C05CCDD" w14:textId="77777777" w:rsidR="00D340D5" w:rsidRPr="00065B62" w:rsidRDefault="00D340D5" w:rsidP="00D340D5">
      <w:pPr>
        <w:pStyle w:val="paragraph"/>
      </w:pPr>
      <w:r w:rsidRPr="00065B62">
        <w:tab/>
        <w:t>(b)</w:t>
      </w:r>
      <w:r w:rsidRPr="00065B62">
        <w:tab/>
        <w:t>evidence of any results of the analysis of the forensic material;</w:t>
      </w:r>
    </w:p>
    <w:p w14:paraId="25910956" w14:textId="77777777" w:rsidR="00D340D5" w:rsidRPr="00065B62" w:rsidRDefault="00D340D5" w:rsidP="00D340D5">
      <w:pPr>
        <w:pStyle w:val="paragraph"/>
      </w:pPr>
      <w:r w:rsidRPr="00065B62">
        <w:tab/>
        <w:t>(c)</w:t>
      </w:r>
      <w:r w:rsidRPr="00065B62">
        <w:tab/>
        <w:t>any other evidence obtained as a result of or in connection with the carrying out of the forensic procedure.</w:t>
      </w:r>
    </w:p>
    <w:p w14:paraId="481FF3EB" w14:textId="77777777" w:rsidR="0023297D" w:rsidRPr="00065B62" w:rsidRDefault="0023297D" w:rsidP="0023297D">
      <w:pPr>
        <w:pStyle w:val="Definition"/>
      </w:pPr>
      <w:r w:rsidRPr="00065B62">
        <w:rPr>
          <w:b/>
          <w:i/>
        </w:rPr>
        <w:t>forensic material</w:t>
      </w:r>
      <w:r w:rsidRPr="00065B62">
        <w:t xml:space="preserve"> means:</w:t>
      </w:r>
    </w:p>
    <w:p w14:paraId="0CDD69BF" w14:textId="77777777" w:rsidR="0023297D" w:rsidRPr="00065B62" w:rsidRDefault="0023297D" w:rsidP="0023297D">
      <w:pPr>
        <w:pStyle w:val="paragraph"/>
      </w:pPr>
      <w:r w:rsidRPr="00065B62">
        <w:tab/>
        <w:t>(a)</w:t>
      </w:r>
      <w:r w:rsidRPr="00065B62">
        <w:tab/>
        <w:t>samples; or</w:t>
      </w:r>
    </w:p>
    <w:p w14:paraId="252E8307" w14:textId="77777777" w:rsidR="0023297D" w:rsidRPr="00065B62" w:rsidRDefault="0023297D" w:rsidP="0023297D">
      <w:pPr>
        <w:pStyle w:val="paragraph"/>
      </w:pPr>
      <w:r w:rsidRPr="00065B62">
        <w:tab/>
        <w:t>(b)</w:t>
      </w:r>
      <w:r w:rsidRPr="00065B62">
        <w:tab/>
        <w:t>hand prints, finger prints, foot prints or toe prints; or</w:t>
      </w:r>
    </w:p>
    <w:p w14:paraId="046577B1" w14:textId="77777777" w:rsidR="0023297D" w:rsidRPr="00065B62" w:rsidRDefault="0023297D" w:rsidP="0023297D">
      <w:pPr>
        <w:pStyle w:val="paragraph"/>
      </w:pPr>
      <w:r w:rsidRPr="00065B62">
        <w:tab/>
        <w:t>(c)</w:t>
      </w:r>
      <w:r w:rsidRPr="00065B62">
        <w:tab/>
        <w:t>photographs or video recordings; or</w:t>
      </w:r>
    </w:p>
    <w:p w14:paraId="43AD741A" w14:textId="77777777" w:rsidR="0023297D" w:rsidRPr="00065B62" w:rsidRDefault="0023297D" w:rsidP="0023297D">
      <w:pPr>
        <w:pStyle w:val="paragraph"/>
      </w:pPr>
      <w:r w:rsidRPr="00065B62">
        <w:tab/>
        <w:t>(d)</w:t>
      </w:r>
      <w:r w:rsidRPr="00065B62">
        <w:tab/>
        <w:t>casts or impressions;</w:t>
      </w:r>
    </w:p>
    <w:p w14:paraId="704BE920" w14:textId="77777777" w:rsidR="0023297D" w:rsidRPr="00065B62" w:rsidRDefault="0023297D" w:rsidP="0023297D">
      <w:pPr>
        <w:pStyle w:val="subsection2"/>
      </w:pPr>
      <w:r w:rsidRPr="00065B62">
        <w:t>taken from or of a person’s body by a forensic procedure.</w:t>
      </w:r>
    </w:p>
    <w:p w14:paraId="2B3B6F1B" w14:textId="77777777" w:rsidR="0023297D" w:rsidRPr="00065B62" w:rsidRDefault="0023297D" w:rsidP="0023297D">
      <w:pPr>
        <w:pStyle w:val="Definition"/>
      </w:pPr>
      <w:r w:rsidRPr="00065B62">
        <w:rPr>
          <w:b/>
          <w:i/>
        </w:rPr>
        <w:t>forensic procedure</w:t>
      </w:r>
      <w:r w:rsidRPr="00065B62">
        <w:t xml:space="preserve"> means:</w:t>
      </w:r>
    </w:p>
    <w:p w14:paraId="222229AA" w14:textId="77777777" w:rsidR="0023297D" w:rsidRPr="00065B62" w:rsidRDefault="0023297D" w:rsidP="0023297D">
      <w:pPr>
        <w:pStyle w:val="paragraph"/>
      </w:pPr>
      <w:r w:rsidRPr="00065B62">
        <w:tab/>
        <w:t>(a)</w:t>
      </w:r>
      <w:r w:rsidRPr="00065B62">
        <w:tab/>
        <w:t>an intimate forensic procedure; or</w:t>
      </w:r>
    </w:p>
    <w:p w14:paraId="13A523D8" w14:textId="66F0823C" w:rsidR="0023297D" w:rsidRPr="00065B62" w:rsidRDefault="0023297D" w:rsidP="0023297D">
      <w:pPr>
        <w:pStyle w:val="paragraph"/>
      </w:pPr>
      <w:r w:rsidRPr="00065B62">
        <w:tab/>
        <w:t>(b)</w:t>
      </w:r>
      <w:r w:rsidRPr="00065B62">
        <w:tab/>
        <w:t>a non</w:t>
      </w:r>
      <w:r w:rsidR="00065B62">
        <w:noBreakHyphen/>
      </w:r>
      <w:r w:rsidRPr="00065B62">
        <w:t>intimate forensic procedure;</w:t>
      </w:r>
    </w:p>
    <w:p w14:paraId="415CDB14" w14:textId="77777777" w:rsidR="0023297D" w:rsidRPr="00065B62" w:rsidRDefault="0023297D" w:rsidP="0023297D">
      <w:pPr>
        <w:pStyle w:val="subsection2"/>
      </w:pPr>
      <w:r w:rsidRPr="00065B62">
        <w:t>but does not include any intrusion into a person’s body cavities except the mouth or the taking of any sample for the sole purpose of establishing the identity of the person from whom the sample is taken.</w:t>
      </w:r>
    </w:p>
    <w:p w14:paraId="224D5E4B" w14:textId="77777777" w:rsidR="0023297D" w:rsidRPr="00065B62" w:rsidRDefault="0023297D" w:rsidP="0023297D">
      <w:pPr>
        <w:pStyle w:val="Definition"/>
      </w:pPr>
      <w:r w:rsidRPr="00065B62">
        <w:rPr>
          <w:b/>
          <w:i/>
        </w:rPr>
        <w:t xml:space="preserve">function </w:t>
      </w:r>
      <w:r w:rsidRPr="00065B62">
        <w:t>includes a power, authority or duty.</w:t>
      </w:r>
    </w:p>
    <w:p w14:paraId="0D27166D" w14:textId="77777777" w:rsidR="00E37FC6" w:rsidRPr="00065B62" w:rsidRDefault="00E37FC6" w:rsidP="00E37FC6">
      <w:pPr>
        <w:pStyle w:val="Definition"/>
      </w:pPr>
      <w:r w:rsidRPr="00065B62">
        <w:rPr>
          <w:b/>
          <w:i/>
        </w:rPr>
        <w:t>ICC</w:t>
      </w:r>
      <w:r w:rsidRPr="00065B62">
        <w:t xml:space="preserve"> has the same meaning as in the </w:t>
      </w:r>
      <w:r w:rsidRPr="00065B62">
        <w:rPr>
          <w:i/>
        </w:rPr>
        <w:t>International Criminal Court Act 2002</w:t>
      </w:r>
      <w:r w:rsidRPr="00065B62">
        <w:t>.</w:t>
      </w:r>
    </w:p>
    <w:p w14:paraId="2F940966" w14:textId="77777777" w:rsidR="0023297D" w:rsidRPr="00065B62" w:rsidRDefault="0023297D" w:rsidP="0023297D">
      <w:pPr>
        <w:pStyle w:val="Definition"/>
      </w:pPr>
      <w:r w:rsidRPr="00065B62">
        <w:rPr>
          <w:b/>
          <w:i/>
        </w:rPr>
        <w:lastRenderedPageBreak/>
        <w:t>incapable person</w:t>
      </w:r>
      <w:r w:rsidRPr="00065B62">
        <w:t xml:space="preserve"> means an adult who:</w:t>
      </w:r>
    </w:p>
    <w:p w14:paraId="5D395190" w14:textId="77777777" w:rsidR="0023297D" w:rsidRPr="00065B62" w:rsidRDefault="0023297D" w:rsidP="0023297D">
      <w:pPr>
        <w:pStyle w:val="paragraph"/>
      </w:pPr>
      <w:r w:rsidRPr="00065B62">
        <w:tab/>
        <w:t>(a)</w:t>
      </w:r>
      <w:r w:rsidRPr="00065B62">
        <w:tab/>
        <w:t>is incapable of understanding the general nature and effect of, and purposes of carrying out, a forensic procedure; or</w:t>
      </w:r>
    </w:p>
    <w:p w14:paraId="7AFAF466" w14:textId="77777777" w:rsidR="0023297D" w:rsidRPr="00065B62" w:rsidRDefault="0023297D" w:rsidP="0023297D">
      <w:pPr>
        <w:pStyle w:val="paragraph"/>
      </w:pPr>
      <w:r w:rsidRPr="00065B62">
        <w:tab/>
        <w:t>(b)</w:t>
      </w:r>
      <w:r w:rsidRPr="00065B62">
        <w:tab/>
        <w:t>is incapable of indicating whether he or she consents or does not consent to a forensic procedure being carried out.</w:t>
      </w:r>
    </w:p>
    <w:p w14:paraId="087EED43" w14:textId="77777777" w:rsidR="0023297D" w:rsidRPr="00065B62" w:rsidRDefault="0023297D" w:rsidP="0023297D">
      <w:pPr>
        <w:pStyle w:val="Definition"/>
      </w:pPr>
      <w:r w:rsidRPr="00065B62">
        <w:rPr>
          <w:b/>
          <w:i/>
        </w:rPr>
        <w:t>in custody</w:t>
      </w:r>
      <w:r w:rsidRPr="00065B62">
        <w:t xml:space="preserve"> is explained in </w:t>
      </w:r>
      <w:r w:rsidR="00DB2158" w:rsidRPr="00065B62">
        <w:t>subsection (</w:t>
      </w:r>
      <w:r w:rsidRPr="00065B62">
        <w:t>2).</w:t>
      </w:r>
    </w:p>
    <w:p w14:paraId="0860CEBA" w14:textId="77777777" w:rsidR="0023297D" w:rsidRPr="00065B62" w:rsidRDefault="0023297D" w:rsidP="0023297D">
      <w:pPr>
        <w:pStyle w:val="Definition"/>
      </w:pPr>
      <w:r w:rsidRPr="00065B62">
        <w:rPr>
          <w:b/>
          <w:i/>
        </w:rPr>
        <w:t>indictable offence</w:t>
      </w:r>
      <w:r w:rsidRPr="00065B62">
        <w:t xml:space="preserve"> means:</w:t>
      </w:r>
    </w:p>
    <w:p w14:paraId="04E76F92" w14:textId="77777777" w:rsidR="0023297D" w:rsidRPr="00065B62" w:rsidRDefault="0023297D" w:rsidP="0023297D">
      <w:pPr>
        <w:pStyle w:val="paragraph"/>
      </w:pPr>
      <w:r w:rsidRPr="00065B62">
        <w:tab/>
        <w:t>(a)</w:t>
      </w:r>
      <w:r w:rsidRPr="00065B62">
        <w:tab/>
        <w:t>an indictable offence against a law of the Commonwealth; or</w:t>
      </w:r>
    </w:p>
    <w:p w14:paraId="3DAFD7C8" w14:textId="77777777" w:rsidR="0023297D" w:rsidRPr="00065B62" w:rsidRDefault="0023297D" w:rsidP="0023297D">
      <w:pPr>
        <w:pStyle w:val="paragraph"/>
      </w:pPr>
      <w:r w:rsidRPr="00065B62">
        <w:tab/>
        <w:t>(b)</w:t>
      </w:r>
      <w:r w:rsidRPr="00065B62">
        <w:tab/>
        <w:t>a State offence that has a federal aspect and that is an indictable offence against the law of that State.</w:t>
      </w:r>
    </w:p>
    <w:p w14:paraId="1DF5DFC9" w14:textId="77777777" w:rsidR="0023297D" w:rsidRPr="00065B62" w:rsidRDefault="0023297D" w:rsidP="0023297D">
      <w:pPr>
        <w:pStyle w:val="Definition"/>
      </w:pPr>
      <w:r w:rsidRPr="00065B62">
        <w:rPr>
          <w:b/>
          <w:i/>
        </w:rPr>
        <w:t>inform</w:t>
      </w:r>
      <w:r w:rsidRPr="00065B62">
        <w:t xml:space="preserve"> is explained in </w:t>
      </w:r>
      <w:r w:rsidR="00DB2158" w:rsidRPr="00065B62">
        <w:t>subsection (</w:t>
      </w:r>
      <w:r w:rsidRPr="00065B62">
        <w:t>4).</w:t>
      </w:r>
    </w:p>
    <w:p w14:paraId="7C96EA79" w14:textId="77777777" w:rsidR="0023297D" w:rsidRPr="00065B62" w:rsidRDefault="0023297D" w:rsidP="0023297D">
      <w:pPr>
        <w:pStyle w:val="Definition"/>
      </w:pPr>
      <w:r w:rsidRPr="00065B62">
        <w:rPr>
          <w:b/>
          <w:i/>
        </w:rPr>
        <w:t>informed consent</w:t>
      </w:r>
      <w:r w:rsidRPr="00065B62">
        <w:t xml:space="preserve"> is explained in </w:t>
      </w:r>
      <w:r w:rsidR="00605259" w:rsidRPr="00065B62">
        <w:t>sections</w:t>
      </w:r>
      <w:r w:rsidR="00DB2158" w:rsidRPr="00065B62">
        <w:t> </w:t>
      </w:r>
      <w:r w:rsidR="00605259" w:rsidRPr="00065B62">
        <w:t>23WF, 23WG, 23XWG and 23XWR</w:t>
      </w:r>
      <w:r w:rsidRPr="00065B62">
        <w:t>.</w:t>
      </w:r>
    </w:p>
    <w:p w14:paraId="44AE1699" w14:textId="77777777" w:rsidR="00E37FC6" w:rsidRPr="00065B62" w:rsidRDefault="00E37FC6" w:rsidP="00E37FC6">
      <w:pPr>
        <w:pStyle w:val="Definition"/>
      </w:pPr>
      <w:r w:rsidRPr="00065B62">
        <w:rPr>
          <w:b/>
          <w:i/>
        </w:rPr>
        <w:t>international tribunal</w:t>
      </w:r>
      <w:r w:rsidRPr="00065B62">
        <w:t xml:space="preserve"> means:</w:t>
      </w:r>
    </w:p>
    <w:p w14:paraId="65A5C21F" w14:textId="77777777" w:rsidR="00E37FC6" w:rsidRPr="00065B62" w:rsidRDefault="00E37FC6" w:rsidP="00E37FC6">
      <w:pPr>
        <w:pStyle w:val="paragraph"/>
      </w:pPr>
      <w:r w:rsidRPr="00065B62">
        <w:tab/>
        <w:t>(a)</w:t>
      </w:r>
      <w:r w:rsidRPr="00065B62">
        <w:tab/>
        <w:t>the ICC; or</w:t>
      </w:r>
    </w:p>
    <w:p w14:paraId="23151799" w14:textId="77777777" w:rsidR="00E37FC6" w:rsidRPr="00065B62" w:rsidRDefault="00E37FC6" w:rsidP="00E37FC6">
      <w:pPr>
        <w:pStyle w:val="paragraph"/>
      </w:pPr>
      <w:r w:rsidRPr="00065B62">
        <w:tab/>
        <w:t>(b)</w:t>
      </w:r>
      <w:r w:rsidRPr="00065B62">
        <w:tab/>
        <w:t>a War Crimes Tribunal.</w:t>
      </w:r>
    </w:p>
    <w:p w14:paraId="7B37177A" w14:textId="77777777" w:rsidR="0023297D" w:rsidRPr="00065B62" w:rsidRDefault="0023297D" w:rsidP="0023297D">
      <w:pPr>
        <w:pStyle w:val="Definition"/>
      </w:pPr>
      <w:r w:rsidRPr="00065B62">
        <w:rPr>
          <w:b/>
          <w:i/>
        </w:rPr>
        <w:t>interview friend</w:t>
      </w:r>
      <w:r w:rsidRPr="00065B62">
        <w:t xml:space="preserve"> is explained in section</w:t>
      </w:r>
      <w:r w:rsidR="00DB2158" w:rsidRPr="00065B62">
        <w:t> </w:t>
      </w:r>
      <w:r w:rsidRPr="00065B62">
        <w:t>23WB.</w:t>
      </w:r>
    </w:p>
    <w:p w14:paraId="0B8CADCB" w14:textId="77777777" w:rsidR="0023297D" w:rsidRPr="00065B62" w:rsidRDefault="0023297D" w:rsidP="0023297D">
      <w:pPr>
        <w:pStyle w:val="Definition"/>
        <w:keepNext/>
        <w:keepLines/>
      </w:pPr>
      <w:r w:rsidRPr="00065B62">
        <w:rPr>
          <w:b/>
          <w:i/>
        </w:rPr>
        <w:t>intimate forensic procedure</w:t>
      </w:r>
      <w:r w:rsidRPr="00065B62">
        <w:t xml:space="preserve"> means the following forensic procedures:</w:t>
      </w:r>
    </w:p>
    <w:p w14:paraId="2EF3EBA3" w14:textId="77777777" w:rsidR="0023297D" w:rsidRPr="00065B62" w:rsidRDefault="0023297D" w:rsidP="0023297D">
      <w:pPr>
        <w:pStyle w:val="paragraph"/>
      </w:pPr>
      <w:r w:rsidRPr="00065B62">
        <w:tab/>
        <w:t>(a)</w:t>
      </w:r>
      <w:r w:rsidRPr="00065B62">
        <w:tab/>
        <w:t>an external examination of the genital or anal area, the buttocks or, in the case of a female or a transgender person who identifies as a female, the breasts;</w:t>
      </w:r>
    </w:p>
    <w:p w14:paraId="5EA38A1B" w14:textId="77777777" w:rsidR="0023297D" w:rsidRPr="00065B62" w:rsidRDefault="0023297D" w:rsidP="0023297D">
      <w:pPr>
        <w:pStyle w:val="paragraph"/>
      </w:pPr>
      <w:r w:rsidRPr="00065B62">
        <w:tab/>
        <w:t>(b)</w:t>
      </w:r>
      <w:r w:rsidRPr="00065B62">
        <w:tab/>
        <w:t>the taking of a sample of blood</w:t>
      </w:r>
      <w:r w:rsidR="00605259" w:rsidRPr="00065B62">
        <w:t xml:space="preserve"> (other than by a finger prick)</w:t>
      </w:r>
      <w:r w:rsidRPr="00065B62">
        <w:t>;</w:t>
      </w:r>
    </w:p>
    <w:p w14:paraId="42F608FF" w14:textId="77777777" w:rsidR="0023297D" w:rsidRPr="00065B62" w:rsidRDefault="0023297D" w:rsidP="0023297D">
      <w:pPr>
        <w:pStyle w:val="paragraph"/>
      </w:pPr>
      <w:r w:rsidRPr="00065B62">
        <w:tab/>
        <w:t>(d)</w:t>
      </w:r>
      <w:r w:rsidRPr="00065B62">
        <w:tab/>
        <w:t>the taking of a sample of pubic hair;</w:t>
      </w:r>
    </w:p>
    <w:p w14:paraId="73C3FAA5" w14:textId="77777777" w:rsidR="0023297D" w:rsidRPr="00065B62" w:rsidRDefault="0023297D" w:rsidP="0023297D">
      <w:pPr>
        <w:pStyle w:val="paragraph"/>
      </w:pPr>
      <w:r w:rsidRPr="00065B62">
        <w:tab/>
        <w:t>(e)</w:t>
      </w:r>
      <w:r w:rsidRPr="00065B62">
        <w:tab/>
        <w:t>the taking of a sample by swab or washing from the external genital or anal area, the buttocks or, in the case of a female or a transgender person who identifies as a female, the breasts;</w:t>
      </w:r>
    </w:p>
    <w:p w14:paraId="40738E3E" w14:textId="77777777" w:rsidR="0023297D" w:rsidRPr="00065B62" w:rsidRDefault="0023297D" w:rsidP="0023297D">
      <w:pPr>
        <w:pStyle w:val="paragraph"/>
      </w:pPr>
      <w:r w:rsidRPr="00065B62">
        <w:tab/>
        <w:t>(f)</w:t>
      </w:r>
      <w:r w:rsidRPr="00065B62">
        <w:tab/>
        <w:t>the taking of a sample by vacuum suction, by scraping or by lifting by tape from the external genital or anal area, the buttocks or, in the case of a female or a transgender person who identifies as a female, the breasts;</w:t>
      </w:r>
    </w:p>
    <w:p w14:paraId="2C24B592" w14:textId="77777777" w:rsidR="0023297D" w:rsidRPr="00065B62" w:rsidRDefault="0023297D" w:rsidP="0023297D">
      <w:pPr>
        <w:pStyle w:val="paragraph"/>
      </w:pPr>
      <w:r w:rsidRPr="00065B62">
        <w:lastRenderedPageBreak/>
        <w:tab/>
        <w:t>(g)</w:t>
      </w:r>
      <w:r w:rsidRPr="00065B62">
        <w:tab/>
        <w:t>the taking of a dental impression;</w:t>
      </w:r>
    </w:p>
    <w:p w14:paraId="17565BBD" w14:textId="77777777" w:rsidR="0023297D" w:rsidRPr="00065B62" w:rsidRDefault="0023297D" w:rsidP="0023297D">
      <w:pPr>
        <w:pStyle w:val="paragraph"/>
      </w:pPr>
      <w:r w:rsidRPr="00065B62">
        <w:tab/>
        <w:t>(h)</w:t>
      </w:r>
      <w:r w:rsidRPr="00065B62">
        <w:tab/>
        <w:t>the taking of a photograph or video recording of, or an impression or cast of a wound from, the genital or anal area, the buttocks or, in the case of a female or a transgender person who identifies as a female, the breasts.</w:t>
      </w:r>
    </w:p>
    <w:p w14:paraId="670A0FE4" w14:textId="77777777" w:rsidR="00D340D5" w:rsidRPr="00065B62" w:rsidRDefault="00D340D5" w:rsidP="00D340D5">
      <w:pPr>
        <w:pStyle w:val="Definition"/>
      </w:pPr>
      <w:r w:rsidRPr="00065B62">
        <w:rPr>
          <w:b/>
          <w:i/>
        </w:rPr>
        <w:t>investigating constable</w:t>
      </w:r>
      <w:r w:rsidRPr="00065B62">
        <w:t xml:space="preserve"> means:</w:t>
      </w:r>
    </w:p>
    <w:p w14:paraId="08107A71" w14:textId="77777777" w:rsidR="00D340D5" w:rsidRPr="00065B62" w:rsidRDefault="00D340D5" w:rsidP="00D340D5">
      <w:pPr>
        <w:pStyle w:val="paragraph"/>
      </w:pPr>
      <w:r w:rsidRPr="00065B62">
        <w:tab/>
        <w:t>(a)</w:t>
      </w:r>
      <w:r w:rsidRPr="00065B62">
        <w:tab/>
        <w:t>in the case of a request by a foreign country</w:t>
      </w:r>
      <w:r w:rsidR="00E37FC6" w:rsidRPr="00065B62">
        <w:t>, an international tribunal</w:t>
      </w:r>
      <w:r w:rsidRPr="00065B62">
        <w:t xml:space="preserve"> or a foreign law enforcement agency—the constable in charge of coordinating the response to the request; and</w:t>
      </w:r>
    </w:p>
    <w:p w14:paraId="7B360801" w14:textId="77777777" w:rsidR="00D340D5" w:rsidRPr="00065B62" w:rsidRDefault="00D340D5" w:rsidP="00D340D5">
      <w:pPr>
        <w:pStyle w:val="paragraph"/>
      </w:pPr>
      <w:r w:rsidRPr="00065B62">
        <w:tab/>
        <w:t>(b)</w:t>
      </w:r>
      <w:r w:rsidRPr="00065B62">
        <w:tab/>
        <w:t>in any other case—the constable in charge of the investigation of the commission of an offence in relation to which a forensic procedure is carried out or proposed to be carried out.</w:t>
      </w:r>
    </w:p>
    <w:p w14:paraId="62DE0F17" w14:textId="77777777" w:rsidR="0023297D" w:rsidRPr="00065B62" w:rsidRDefault="0023297D" w:rsidP="0023297D">
      <w:pPr>
        <w:pStyle w:val="Definition"/>
      </w:pPr>
      <w:r w:rsidRPr="00065B62">
        <w:rPr>
          <w:b/>
          <w:i/>
        </w:rPr>
        <w:t>judge</w:t>
      </w:r>
      <w:r w:rsidRPr="00065B62">
        <w:t xml:space="preserve"> means a State or Territory judge.</w:t>
      </w:r>
    </w:p>
    <w:p w14:paraId="7BF5C197" w14:textId="77777777" w:rsidR="0023297D" w:rsidRPr="00065B62" w:rsidRDefault="0023297D" w:rsidP="0023297D">
      <w:pPr>
        <w:pStyle w:val="Definition"/>
      </w:pPr>
      <w:r w:rsidRPr="00065B62">
        <w:rPr>
          <w:b/>
          <w:i/>
        </w:rPr>
        <w:t>legal representative</w:t>
      </w:r>
      <w:r w:rsidRPr="00065B62">
        <w:t xml:space="preserve"> of a suspect means a legal practitioner acting for the suspect.</w:t>
      </w:r>
    </w:p>
    <w:p w14:paraId="1E10AEB3" w14:textId="77777777" w:rsidR="0023297D" w:rsidRPr="00065B62" w:rsidRDefault="0023297D" w:rsidP="0023297D">
      <w:pPr>
        <w:pStyle w:val="Definition"/>
      </w:pPr>
      <w:r w:rsidRPr="00065B62">
        <w:rPr>
          <w:b/>
          <w:i/>
        </w:rPr>
        <w:t>member of the opposite sex of a person</w:t>
      </w:r>
      <w:r w:rsidRPr="00065B62">
        <w:t xml:space="preserve"> is defined in </w:t>
      </w:r>
      <w:r w:rsidR="00DB2158" w:rsidRPr="00065B62">
        <w:t>subsection (</w:t>
      </w:r>
      <w:r w:rsidRPr="00065B62">
        <w:t>7).</w:t>
      </w:r>
    </w:p>
    <w:p w14:paraId="010AD1C9" w14:textId="77777777" w:rsidR="0023297D" w:rsidRPr="00065B62" w:rsidRDefault="0023297D" w:rsidP="0023297D">
      <w:pPr>
        <w:pStyle w:val="Definition"/>
      </w:pPr>
      <w:r w:rsidRPr="00065B62">
        <w:rPr>
          <w:b/>
          <w:i/>
        </w:rPr>
        <w:t>member of the same sex as a person</w:t>
      </w:r>
      <w:r w:rsidRPr="00065B62">
        <w:t xml:space="preserve"> is defined in </w:t>
      </w:r>
      <w:r w:rsidR="00DB2158" w:rsidRPr="00065B62">
        <w:t>subsection (</w:t>
      </w:r>
      <w:r w:rsidRPr="00065B62">
        <w:t>7).</w:t>
      </w:r>
    </w:p>
    <w:p w14:paraId="171ECDCF" w14:textId="77777777" w:rsidR="0023297D" w:rsidRPr="00065B62" w:rsidRDefault="0023297D" w:rsidP="0023297D">
      <w:pPr>
        <w:pStyle w:val="Definition"/>
      </w:pPr>
      <w:r w:rsidRPr="00065B62">
        <w:rPr>
          <w:b/>
          <w:i/>
        </w:rPr>
        <w:t>National Criminal Investigation DNA Database</w:t>
      </w:r>
      <w:r w:rsidRPr="00065B62">
        <w:t xml:space="preserve"> or </w:t>
      </w:r>
      <w:r w:rsidRPr="00065B62">
        <w:rPr>
          <w:b/>
          <w:i/>
        </w:rPr>
        <w:t xml:space="preserve">NCIDD </w:t>
      </w:r>
      <w:r w:rsidRPr="00065B62">
        <w:t>is defined in section</w:t>
      </w:r>
      <w:r w:rsidR="00DB2158" w:rsidRPr="00065B62">
        <w:t> </w:t>
      </w:r>
      <w:r w:rsidRPr="00065B62">
        <w:t>23YDAC.</w:t>
      </w:r>
    </w:p>
    <w:p w14:paraId="13CA441D" w14:textId="133B4FF5" w:rsidR="0023297D" w:rsidRPr="00065B62" w:rsidRDefault="0023297D" w:rsidP="0023297D">
      <w:pPr>
        <w:pStyle w:val="Definition"/>
      </w:pPr>
      <w:r w:rsidRPr="00065B62">
        <w:rPr>
          <w:b/>
          <w:i/>
        </w:rPr>
        <w:t>non</w:t>
      </w:r>
      <w:r w:rsidR="00065B62">
        <w:rPr>
          <w:b/>
          <w:i/>
        </w:rPr>
        <w:noBreakHyphen/>
      </w:r>
      <w:r w:rsidRPr="00065B62">
        <w:rPr>
          <w:b/>
          <w:i/>
        </w:rPr>
        <w:t>intimate forensic procedure</w:t>
      </w:r>
      <w:r w:rsidRPr="00065B62">
        <w:t xml:space="preserve"> means the following forensic procedures:</w:t>
      </w:r>
    </w:p>
    <w:p w14:paraId="51A3B735" w14:textId="77777777" w:rsidR="0023297D" w:rsidRPr="00065B62" w:rsidRDefault="0023297D" w:rsidP="0023297D">
      <w:pPr>
        <w:pStyle w:val="paragraph"/>
      </w:pPr>
      <w:r w:rsidRPr="00065B62">
        <w:tab/>
        <w:t>(a)</w:t>
      </w:r>
      <w:r w:rsidRPr="00065B62">
        <w:tab/>
        <w:t>an examination of a part of the body other than the genital or anal area, the buttocks or, in the case of a female or a transgender person who identifies as a female, the breasts, that requires touching of the body or removal of clothing;</w:t>
      </w:r>
    </w:p>
    <w:p w14:paraId="10B843F6" w14:textId="77777777" w:rsidR="00605259" w:rsidRPr="00065B62" w:rsidRDefault="00605259" w:rsidP="00605259">
      <w:pPr>
        <w:pStyle w:val="paragraph"/>
      </w:pPr>
      <w:r w:rsidRPr="00065B62">
        <w:tab/>
        <w:t>(aa)</w:t>
      </w:r>
      <w:r w:rsidRPr="00065B62">
        <w:tab/>
        <w:t>the taking of a sample of blood by a finger prick;</w:t>
      </w:r>
    </w:p>
    <w:p w14:paraId="0813EC1E" w14:textId="77777777" w:rsidR="00605259" w:rsidRPr="00065B62" w:rsidRDefault="00605259" w:rsidP="00605259">
      <w:pPr>
        <w:pStyle w:val="paragraph"/>
      </w:pPr>
      <w:r w:rsidRPr="00065B62">
        <w:tab/>
        <w:t>(ab)</w:t>
      </w:r>
      <w:r w:rsidRPr="00065B62">
        <w:tab/>
        <w:t>the taking of a sample of saliva, or a sample by buccal swab;</w:t>
      </w:r>
    </w:p>
    <w:p w14:paraId="7F55F3C4" w14:textId="77777777" w:rsidR="0023297D" w:rsidRPr="00065B62" w:rsidRDefault="0023297D" w:rsidP="0023297D">
      <w:pPr>
        <w:pStyle w:val="paragraph"/>
      </w:pPr>
      <w:r w:rsidRPr="00065B62">
        <w:tab/>
        <w:t>(b)</w:t>
      </w:r>
      <w:r w:rsidRPr="00065B62">
        <w:tab/>
        <w:t>the taking of a sample of hair other than pubic hair;</w:t>
      </w:r>
    </w:p>
    <w:p w14:paraId="1F75A13D" w14:textId="77777777" w:rsidR="0023297D" w:rsidRPr="00065B62" w:rsidRDefault="0023297D" w:rsidP="0023297D">
      <w:pPr>
        <w:pStyle w:val="paragraph"/>
      </w:pPr>
      <w:r w:rsidRPr="00065B62">
        <w:tab/>
        <w:t>(c)</w:t>
      </w:r>
      <w:r w:rsidRPr="00065B62">
        <w:tab/>
        <w:t>the taking of a sample from a nail or under a nail;</w:t>
      </w:r>
    </w:p>
    <w:p w14:paraId="7EB75E86" w14:textId="77777777" w:rsidR="0023297D" w:rsidRPr="00065B62" w:rsidRDefault="0023297D" w:rsidP="0023297D">
      <w:pPr>
        <w:pStyle w:val="paragraph"/>
      </w:pPr>
      <w:r w:rsidRPr="00065B62">
        <w:lastRenderedPageBreak/>
        <w:tab/>
        <w:t>(d)</w:t>
      </w:r>
      <w:r w:rsidRPr="00065B62">
        <w:tab/>
        <w:t>the taking of a sample by swab or washing from any external part of the body other than the genital or anal area, the buttocks or, in the case of a female or a transgender person who identifies as a female, the breasts;</w:t>
      </w:r>
    </w:p>
    <w:p w14:paraId="5BB231D0" w14:textId="77777777" w:rsidR="0023297D" w:rsidRPr="00065B62" w:rsidRDefault="0023297D" w:rsidP="0023297D">
      <w:pPr>
        <w:pStyle w:val="paragraph"/>
      </w:pPr>
      <w:r w:rsidRPr="00065B62">
        <w:tab/>
        <w:t>(e)</w:t>
      </w:r>
      <w:r w:rsidRPr="00065B62">
        <w:tab/>
        <w:t>the taking of a sample by vacuum suction, by scraping or by lifting by tape from any external part of the body other than the genital or anal area, the buttocks or, in the case of a female or a transgender person who identifies as a female, the breasts;</w:t>
      </w:r>
    </w:p>
    <w:p w14:paraId="5E2DF192" w14:textId="77777777" w:rsidR="0023297D" w:rsidRPr="00065B62" w:rsidRDefault="0023297D" w:rsidP="0023297D">
      <w:pPr>
        <w:pStyle w:val="paragraph"/>
      </w:pPr>
      <w:r w:rsidRPr="00065B62">
        <w:tab/>
        <w:t>(f)</w:t>
      </w:r>
      <w:r w:rsidRPr="00065B62">
        <w:tab/>
        <w:t>the taking of a hand print, finger print, foot print or toe print;</w:t>
      </w:r>
    </w:p>
    <w:p w14:paraId="2399554B" w14:textId="77777777" w:rsidR="0023297D" w:rsidRPr="00065B62" w:rsidRDefault="0023297D" w:rsidP="0023297D">
      <w:pPr>
        <w:pStyle w:val="paragraph"/>
      </w:pPr>
      <w:r w:rsidRPr="00065B62">
        <w:tab/>
        <w:t>(g)</w:t>
      </w:r>
      <w:r w:rsidRPr="00065B62">
        <w:tab/>
        <w:t>the taking of a photograph or video recording of, or an impression or cast of a wound from, a part of the body other than the genital or anal area, the buttocks or, in the case of a female or a transgender person who identifies as a female, the breasts.</w:t>
      </w:r>
    </w:p>
    <w:p w14:paraId="4C69DD43" w14:textId="77777777" w:rsidR="0023297D" w:rsidRPr="00065B62" w:rsidRDefault="0023297D" w:rsidP="0023297D">
      <w:pPr>
        <w:pStyle w:val="Definition"/>
      </w:pPr>
      <w:r w:rsidRPr="00065B62">
        <w:rPr>
          <w:b/>
          <w:i/>
        </w:rPr>
        <w:t>offence</w:t>
      </w:r>
      <w:r w:rsidRPr="00065B62">
        <w:t xml:space="preserve"> does not include an offence against a law of a Territory other than the </w:t>
      </w:r>
      <w:smartTag w:uri="urn:schemas-microsoft-com:office:smarttags" w:element="date">
        <w:r w:rsidRPr="00065B62">
          <w:t>Australian Capital Territory</w:t>
        </w:r>
      </w:smartTag>
      <w:r w:rsidRPr="00065B62">
        <w:t>.</w:t>
      </w:r>
    </w:p>
    <w:p w14:paraId="145A23F7" w14:textId="77777777" w:rsidR="0023297D" w:rsidRPr="00065B62" w:rsidRDefault="0023297D" w:rsidP="0023297D">
      <w:pPr>
        <w:pStyle w:val="notetext"/>
      </w:pPr>
      <w:r w:rsidRPr="00065B62">
        <w:t>Note:</w:t>
      </w:r>
      <w:r w:rsidRPr="00065B62">
        <w:tab/>
        <w:t>Subsection</w:t>
      </w:r>
      <w:r w:rsidR="00DB2158" w:rsidRPr="00065B62">
        <w:t> </w:t>
      </w:r>
      <w:r w:rsidRPr="00065B62">
        <w:t xml:space="preserve">3(1) provides that </w:t>
      </w:r>
      <w:r w:rsidRPr="00065B62">
        <w:rPr>
          <w:b/>
          <w:i/>
        </w:rPr>
        <w:t xml:space="preserve">Territory </w:t>
      </w:r>
      <w:r w:rsidRPr="00065B62">
        <w:t xml:space="preserve">does not include the </w:t>
      </w:r>
      <w:smartTag w:uri="urn:schemas-microsoft-com:office:smarttags" w:element="date">
        <w:r w:rsidRPr="00065B62">
          <w:t>Northern Territory</w:t>
        </w:r>
      </w:smartTag>
      <w:r w:rsidRPr="00065B62">
        <w:t>.</w:t>
      </w:r>
    </w:p>
    <w:p w14:paraId="61227F4A" w14:textId="77777777" w:rsidR="0023297D" w:rsidRPr="00065B62" w:rsidRDefault="0023297D" w:rsidP="0023297D">
      <w:pPr>
        <w:pStyle w:val="Definition"/>
      </w:pPr>
      <w:r w:rsidRPr="00065B62">
        <w:rPr>
          <w:b/>
          <w:i/>
        </w:rPr>
        <w:t>offender</w:t>
      </w:r>
      <w:r w:rsidRPr="00065B62">
        <w:t xml:space="preserve"> means:</w:t>
      </w:r>
    </w:p>
    <w:p w14:paraId="037A1B72" w14:textId="77777777" w:rsidR="0023297D" w:rsidRPr="00065B62" w:rsidRDefault="0023297D" w:rsidP="0023297D">
      <w:pPr>
        <w:pStyle w:val="paragraph"/>
      </w:pPr>
      <w:r w:rsidRPr="00065B62">
        <w:tab/>
        <w:t>(a)</w:t>
      </w:r>
      <w:r w:rsidRPr="00065B62">
        <w:tab/>
        <w:t>a serious offender; or</w:t>
      </w:r>
    </w:p>
    <w:p w14:paraId="7E7B848E" w14:textId="77777777" w:rsidR="0023297D" w:rsidRPr="00065B62" w:rsidRDefault="0023297D" w:rsidP="0023297D">
      <w:pPr>
        <w:pStyle w:val="paragraph"/>
      </w:pPr>
      <w:r w:rsidRPr="00065B62">
        <w:tab/>
        <w:t>(b)</w:t>
      </w:r>
      <w:r w:rsidRPr="00065B62">
        <w:tab/>
        <w:t>a prescribed offender.</w:t>
      </w:r>
    </w:p>
    <w:p w14:paraId="639938DD" w14:textId="77777777" w:rsidR="0023297D" w:rsidRPr="00065B62" w:rsidRDefault="0023297D" w:rsidP="003E5873">
      <w:pPr>
        <w:pStyle w:val="Definition"/>
        <w:keepNext/>
      </w:pPr>
      <w:r w:rsidRPr="00065B62">
        <w:rPr>
          <w:b/>
          <w:i/>
        </w:rPr>
        <w:t>order</w:t>
      </w:r>
      <w:r w:rsidRPr="00065B62">
        <w:t xml:space="preserve"> means:</w:t>
      </w:r>
    </w:p>
    <w:p w14:paraId="08276B1A" w14:textId="77777777" w:rsidR="0023297D" w:rsidRPr="00065B62" w:rsidRDefault="0023297D" w:rsidP="0023297D">
      <w:pPr>
        <w:pStyle w:val="paragraph"/>
      </w:pPr>
      <w:r w:rsidRPr="00065B62">
        <w:tab/>
        <w:t>(a)</w:t>
      </w:r>
      <w:r w:rsidRPr="00065B62">
        <w:tab/>
        <w:t>in relation to a suspect—an order of a magistrate under section</w:t>
      </w:r>
      <w:r w:rsidR="00DB2158" w:rsidRPr="00065B62">
        <w:t> </w:t>
      </w:r>
      <w:r w:rsidRPr="00065B62">
        <w:t>23WS or interim order of a magistrate under section</w:t>
      </w:r>
      <w:r w:rsidR="00DB2158" w:rsidRPr="00065B62">
        <w:t> </w:t>
      </w:r>
      <w:r w:rsidRPr="00065B62">
        <w:t>23XA; or</w:t>
      </w:r>
    </w:p>
    <w:p w14:paraId="6B447EBD" w14:textId="77777777" w:rsidR="0023297D" w:rsidRPr="00065B62" w:rsidRDefault="0023297D" w:rsidP="0023297D">
      <w:pPr>
        <w:pStyle w:val="paragraph"/>
      </w:pPr>
      <w:r w:rsidRPr="00065B62">
        <w:tab/>
        <w:t>(b)</w:t>
      </w:r>
      <w:r w:rsidRPr="00065B62">
        <w:tab/>
        <w:t>in relation to an offender—an order of a judge or magistrate under section</w:t>
      </w:r>
      <w:r w:rsidR="00DB2158" w:rsidRPr="00065B62">
        <w:t> </w:t>
      </w:r>
      <w:r w:rsidRPr="00065B62">
        <w:t>23XWO; or</w:t>
      </w:r>
    </w:p>
    <w:p w14:paraId="3DBEFEA3" w14:textId="77777777" w:rsidR="0023297D" w:rsidRPr="00065B62" w:rsidRDefault="0023297D" w:rsidP="0023297D">
      <w:pPr>
        <w:pStyle w:val="paragraph"/>
      </w:pPr>
      <w:r w:rsidRPr="00065B62">
        <w:tab/>
        <w:t>(c)</w:t>
      </w:r>
      <w:r w:rsidRPr="00065B62">
        <w:tab/>
        <w:t>in relation to a volunteer—an order of a magistrate under section</w:t>
      </w:r>
      <w:r w:rsidR="00DB2158" w:rsidRPr="00065B62">
        <w:t> </w:t>
      </w:r>
      <w:r w:rsidRPr="00065B62">
        <w:t>23XWU.</w:t>
      </w:r>
    </w:p>
    <w:p w14:paraId="633B954B" w14:textId="77777777" w:rsidR="0023297D" w:rsidRPr="00065B62" w:rsidRDefault="0023297D" w:rsidP="0023297D">
      <w:pPr>
        <w:pStyle w:val="Definition"/>
      </w:pPr>
      <w:r w:rsidRPr="00065B62">
        <w:rPr>
          <w:b/>
          <w:i/>
        </w:rPr>
        <w:t>participating jurisdiction</w:t>
      </w:r>
      <w:r w:rsidRPr="00065B62">
        <w:t xml:space="preserve"> is defined in section</w:t>
      </w:r>
      <w:r w:rsidR="00DB2158" w:rsidRPr="00065B62">
        <w:t> </w:t>
      </w:r>
      <w:r w:rsidRPr="00065B62">
        <w:t>23YUA.</w:t>
      </w:r>
    </w:p>
    <w:p w14:paraId="7FDB5587" w14:textId="77777777" w:rsidR="0023297D" w:rsidRPr="00065B62" w:rsidRDefault="0023297D" w:rsidP="0023297D">
      <w:pPr>
        <w:pStyle w:val="Definition"/>
        <w:keepNext/>
      </w:pPr>
      <w:r w:rsidRPr="00065B62">
        <w:rPr>
          <w:b/>
          <w:i/>
        </w:rPr>
        <w:lastRenderedPageBreak/>
        <w:t>police station</w:t>
      </w:r>
      <w:r w:rsidRPr="00065B62">
        <w:t xml:space="preserve"> includes:</w:t>
      </w:r>
    </w:p>
    <w:p w14:paraId="1C6D22D7" w14:textId="77777777" w:rsidR="0023297D" w:rsidRPr="00065B62" w:rsidRDefault="0023297D" w:rsidP="0023297D">
      <w:pPr>
        <w:pStyle w:val="paragraph"/>
        <w:keepNext/>
      </w:pPr>
      <w:r w:rsidRPr="00065B62">
        <w:tab/>
        <w:t>(a)</w:t>
      </w:r>
      <w:r w:rsidRPr="00065B62">
        <w:tab/>
        <w:t>a police station of a State or Territory; and</w:t>
      </w:r>
    </w:p>
    <w:p w14:paraId="21DE6341" w14:textId="77777777" w:rsidR="0023297D" w:rsidRPr="00065B62" w:rsidRDefault="0023297D" w:rsidP="0023297D">
      <w:pPr>
        <w:pStyle w:val="paragraph"/>
      </w:pPr>
      <w:r w:rsidRPr="00065B62">
        <w:tab/>
        <w:t>(b)</w:t>
      </w:r>
      <w:r w:rsidRPr="00065B62">
        <w:tab/>
        <w:t>a building occupied by the Australian Federal Police.</w:t>
      </w:r>
    </w:p>
    <w:p w14:paraId="6B928396" w14:textId="77777777" w:rsidR="0023297D" w:rsidRPr="00065B62" w:rsidRDefault="0023297D" w:rsidP="0023297D">
      <w:pPr>
        <w:pStyle w:val="Definition"/>
      </w:pPr>
      <w:r w:rsidRPr="00065B62">
        <w:rPr>
          <w:b/>
          <w:i/>
        </w:rPr>
        <w:t>prescribed offence</w:t>
      </w:r>
      <w:r w:rsidRPr="00065B62">
        <w:t xml:space="preserve"> means an offence under a law of the Commonwealth, or a State offence that has a federal aspect, punishable by a maximum penalty of imprisonment for life or 2 or more years.</w:t>
      </w:r>
    </w:p>
    <w:p w14:paraId="6ECEFC90" w14:textId="77777777" w:rsidR="0023297D" w:rsidRPr="00065B62" w:rsidRDefault="0023297D" w:rsidP="0023297D">
      <w:pPr>
        <w:pStyle w:val="Definition"/>
      </w:pPr>
      <w:r w:rsidRPr="00065B62">
        <w:rPr>
          <w:b/>
          <w:i/>
        </w:rPr>
        <w:t>prescribed offender</w:t>
      </w:r>
      <w:r w:rsidRPr="00065B62">
        <w:t xml:space="preserve"> means a person who is under sentence for a prescribed offence.</w:t>
      </w:r>
    </w:p>
    <w:p w14:paraId="15BC0FE2" w14:textId="77777777" w:rsidR="0023297D" w:rsidRPr="00065B62" w:rsidRDefault="0023297D" w:rsidP="0023297D">
      <w:pPr>
        <w:pStyle w:val="notetext"/>
      </w:pPr>
      <w:r w:rsidRPr="00065B62">
        <w:t>Note:</w:t>
      </w:r>
      <w:r w:rsidRPr="00065B62">
        <w:tab/>
        <w:t xml:space="preserve">For the meaning of </w:t>
      </w:r>
      <w:r w:rsidRPr="00065B62">
        <w:rPr>
          <w:b/>
          <w:i/>
        </w:rPr>
        <w:t>under sentence</w:t>
      </w:r>
      <w:r w:rsidRPr="00065B62">
        <w:t xml:space="preserve">, see </w:t>
      </w:r>
      <w:r w:rsidR="00DB2158" w:rsidRPr="00065B62">
        <w:t>subsection (</w:t>
      </w:r>
      <w:r w:rsidRPr="00065B62">
        <w:t>8).</w:t>
      </w:r>
    </w:p>
    <w:p w14:paraId="6ABA1668" w14:textId="77777777" w:rsidR="0023297D" w:rsidRPr="00065B62" w:rsidRDefault="0023297D" w:rsidP="0023297D">
      <w:pPr>
        <w:pStyle w:val="Definition"/>
      </w:pPr>
      <w:r w:rsidRPr="00065B62">
        <w:rPr>
          <w:b/>
          <w:i/>
        </w:rPr>
        <w:t>prison medical officer</w:t>
      </w:r>
      <w:r w:rsidRPr="00065B62">
        <w:t xml:space="preserve"> means, in relation to a prison or other place of detention, a person appointed or acting as medical officer for the prison or other place of detention.</w:t>
      </w:r>
    </w:p>
    <w:p w14:paraId="7FFA94A8" w14:textId="77777777" w:rsidR="0023297D" w:rsidRPr="00065B62" w:rsidRDefault="0023297D" w:rsidP="0023297D">
      <w:pPr>
        <w:pStyle w:val="Definition"/>
      </w:pPr>
      <w:r w:rsidRPr="00065B62">
        <w:rPr>
          <w:b/>
          <w:i/>
        </w:rPr>
        <w:t>recognised transgender person</w:t>
      </w:r>
      <w:r w:rsidRPr="00065B62">
        <w:t xml:space="preserve"> means a person the record of whose sex is altered under Part</w:t>
      </w:r>
      <w:r w:rsidR="00DB2158" w:rsidRPr="00065B62">
        <w:t> </w:t>
      </w:r>
      <w:r w:rsidRPr="00065B62">
        <w:t xml:space="preserve">5A of the </w:t>
      </w:r>
      <w:r w:rsidRPr="00065B62">
        <w:rPr>
          <w:i/>
        </w:rPr>
        <w:t>Births, Deaths and Marriages Registration Act 1995</w:t>
      </w:r>
      <w:r w:rsidRPr="00065B62">
        <w:t xml:space="preserve"> of </w:t>
      </w:r>
      <w:smartTag w:uri="urn:schemas-microsoft-com:office:smarttags" w:element="date">
        <w:r w:rsidRPr="00065B62">
          <w:t>New South Wales</w:t>
        </w:r>
      </w:smartTag>
      <w:r w:rsidRPr="00065B62">
        <w:t>, or under the corresponding provisions of a law of another Australian jurisdiction.</w:t>
      </w:r>
    </w:p>
    <w:p w14:paraId="4B25DB0E" w14:textId="77777777" w:rsidR="0023297D" w:rsidRPr="00065B62" w:rsidRDefault="0023297D" w:rsidP="0023297D">
      <w:pPr>
        <w:pStyle w:val="Definition"/>
      </w:pPr>
      <w:r w:rsidRPr="00065B62">
        <w:rPr>
          <w:b/>
          <w:i/>
        </w:rPr>
        <w:t>relevant offence</w:t>
      </w:r>
      <w:r w:rsidRPr="00065B62">
        <w:t xml:space="preserve"> means:</w:t>
      </w:r>
    </w:p>
    <w:p w14:paraId="065182D4" w14:textId="77777777" w:rsidR="0023297D" w:rsidRPr="00065B62" w:rsidRDefault="0023297D" w:rsidP="0023297D">
      <w:pPr>
        <w:pStyle w:val="paragraph"/>
      </w:pPr>
      <w:r w:rsidRPr="00065B62">
        <w:tab/>
        <w:t>(a)</w:t>
      </w:r>
      <w:r w:rsidRPr="00065B62">
        <w:tab/>
        <w:t>in relation to a person who is a suspect:</w:t>
      </w:r>
    </w:p>
    <w:p w14:paraId="0014B139" w14:textId="77777777" w:rsidR="0023297D" w:rsidRPr="00065B62" w:rsidRDefault="0023297D" w:rsidP="0023297D">
      <w:pPr>
        <w:pStyle w:val="paragraphsub"/>
      </w:pPr>
      <w:r w:rsidRPr="00065B62">
        <w:tab/>
        <w:t>(i)</w:t>
      </w:r>
      <w:r w:rsidRPr="00065B62">
        <w:tab/>
        <w:t>the indictable offence in relation to which the person is a suspect; or</w:t>
      </w:r>
    </w:p>
    <w:p w14:paraId="34DF7FA5" w14:textId="77777777" w:rsidR="0023297D" w:rsidRPr="00065B62" w:rsidRDefault="0023297D" w:rsidP="0023297D">
      <w:pPr>
        <w:pStyle w:val="paragraphsub"/>
      </w:pPr>
      <w:r w:rsidRPr="00065B62">
        <w:tab/>
        <w:t>(ii)</w:t>
      </w:r>
      <w:r w:rsidRPr="00065B62">
        <w:tab/>
        <w:t>any other indictable offence arising out of the same circumstances; or</w:t>
      </w:r>
    </w:p>
    <w:p w14:paraId="7D30AFA9" w14:textId="77777777" w:rsidR="0023297D" w:rsidRPr="00065B62" w:rsidRDefault="0023297D" w:rsidP="0023297D">
      <w:pPr>
        <w:pStyle w:val="paragraphsub"/>
      </w:pPr>
      <w:r w:rsidRPr="00065B62">
        <w:tab/>
        <w:t>(iii)</w:t>
      </w:r>
      <w:r w:rsidRPr="00065B62">
        <w:tab/>
        <w:t>any other indictable offence in respect of which the evidence likely to be obtained as a result of a proposed forensic procedure carried out on the suspect is likely to have probative value; or</w:t>
      </w:r>
    </w:p>
    <w:p w14:paraId="4FCFE240" w14:textId="77777777" w:rsidR="0023297D" w:rsidRPr="00065B62" w:rsidRDefault="0023297D" w:rsidP="0023297D">
      <w:pPr>
        <w:pStyle w:val="paragraph"/>
      </w:pPr>
      <w:r w:rsidRPr="00065B62">
        <w:tab/>
        <w:t>(b)</w:t>
      </w:r>
      <w:r w:rsidRPr="00065B62">
        <w:tab/>
        <w:t>in relation to an offender—the offence for which the offender was convicted and to which an application for an order authorising a forensic procedure relates.</w:t>
      </w:r>
    </w:p>
    <w:p w14:paraId="752794D4" w14:textId="77777777" w:rsidR="00E37FC6" w:rsidRPr="00065B62" w:rsidRDefault="00E37FC6" w:rsidP="00E37FC6">
      <w:pPr>
        <w:pStyle w:val="Definition"/>
      </w:pPr>
      <w:r w:rsidRPr="00065B62">
        <w:rPr>
          <w:b/>
          <w:i/>
        </w:rPr>
        <w:lastRenderedPageBreak/>
        <w:t>request</w:t>
      </w:r>
      <w:r w:rsidRPr="00065B62">
        <w:t>, by a foreign country, international tribunal or foreign law enforcement agency, means:</w:t>
      </w:r>
    </w:p>
    <w:p w14:paraId="0A857238" w14:textId="77777777" w:rsidR="00E37FC6" w:rsidRPr="00065B62" w:rsidRDefault="00E37FC6" w:rsidP="00E37FC6">
      <w:pPr>
        <w:pStyle w:val="paragraph"/>
      </w:pPr>
      <w:r w:rsidRPr="00065B62">
        <w:tab/>
        <w:t>(a)</w:t>
      </w:r>
      <w:r w:rsidRPr="00065B62">
        <w:tab/>
        <w:t>in the case of a foreign country—a request, referred to in section</w:t>
      </w:r>
      <w:r w:rsidR="00DB2158" w:rsidRPr="00065B62">
        <w:t> </w:t>
      </w:r>
      <w:r w:rsidRPr="00065B62">
        <w:t xml:space="preserve">28B of the </w:t>
      </w:r>
      <w:r w:rsidRPr="00065B62">
        <w:rPr>
          <w:i/>
        </w:rPr>
        <w:t>Mutual Assistance in Criminal Matters Act 1987</w:t>
      </w:r>
      <w:r w:rsidRPr="00065B62">
        <w:t>, by the country; or</w:t>
      </w:r>
    </w:p>
    <w:p w14:paraId="3C7B82B8" w14:textId="77777777" w:rsidR="00E37FC6" w:rsidRPr="00065B62" w:rsidRDefault="00E37FC6" w:rsidP="00E37FC6">
      <w:pPr>
        <w:pStyle w:val="paragraph"/>
      </w:pPr>
      <w:r w:rsidRPr="00065B62">
        <w:tab/>
        <w:t>(b)</w:t>
      </w:r>
      <w:r w:rsidRPr="00065B62">
        <w:tab/>
        <w:t>in the case of an international tribunal:</w:t>
      </w:r>
    </w:p>
    <w:p w14:paraId="6952A568" w14:textId="77777777" w:rsidR="00E37FC6" w:rsidRPr="00065B62" w:rsidRDefault="00E37FC6" w:rsidP="00E37FC6">
      <w:pPr>
        <w:pStyle w:val="paragraphsub"/>
      </w:pPr>
      <w:r w:rsidRPr="00065B62">
        <w:tab/>
        <w:t>(i)</w:t>
      </w:r>
      <w:r w:rsidRPr="00065B62">
        <w:tab/>
        <w:t>a request referred to in section</w:t>
      </w:r>
      <w:r w:rsidR="00DB2158" w:rsidRPr="00065B62">
        <w:t> </w:t>
      </w:r>
      <w:r w:rsidRPr="00065B62">
        <w:t xml:space="preserve">76A of the </w:t>
      </w:r>
      <w:r w:rsidRPr="00065B62">
        <w:rPr>
          <w:i/>
        </w:rPr>
        <w:t>International Criminal Court Act 2002</w:t>
      </w:r>
      <w:r w:rsidRPr="00065B62">
        <w:t>, if the tribunal is the ICC; or</w:t>
      </w:r>
    </w:p>
    <w:p w14:paraId="22A07B72" w14:textId="77777777" w:rsidR="00E37FC6" w:rsidRPr="00065B62" w:rsidRDefault="00E37FC6" w:rsidP="00E37FC6">
      <w:pPr>
        <w:pStyle w:val="paragraphsub"/>
      </w:pPr>
      <w:r w:rsidRPr="00065B62">
        <w:tab/>
        <w:t>(ii)</w:t>
      </w:r>
      <w:r w:rsidRPr="00065B62">
        <w:tab/>
        <w:t>a request referred to in section</w:t>
      </w:r>
      <w:r w:rsidR="00DB2158" w:rsidRPr="00065B62">
        <w:t> </w:t>
      </w:r>
      <w:r w:rsidRPr="00065B62">
        <w:t xml:space="preserve">32B of the </w:t>
      </w:r>
      <w:r w:rsidRPr="00065B62">
        <w:rPr>
          <w:i/>
        </w:rPr>
        <w:t>International War Crimes Tribunals Act 1995</w:t>
      </w:r>
      <w:r w:rsidRPr="00065B62">
        <w:t>, if the tribunal is a War Crimes Tribunal; or</w:t>
      </w:r>
    </w:p>
    <w:p w14:paraId="01AC9724" w14:textId="77777777" w:rsidR="00E37FC6" w:rsidRPr="00065B62" w:rsidRDefault="00E37FC6" w:rsidP="00E37FC6">
      <w:pPr>
        <w:pStyle w:val="paragraph"/>
      </w:pPr>
      <w:r w:rsidRPr="00065B62">
        <w:tab/>
        <w:t>(c)</w:t>
      </w:r>
      <w:r w:rsidRPr="00065B62">
        <w:tab/>
        <w:t>in the case of a foreign law enforcement agency—a request, to which Subdivision B of Division</w:t>
      </w:r>
      <w:r w:rsidR="00DB2158" w:rsidRPr="00065B62">
        <w:t> </w:t>
      </w:r>
      <w:r w:rsidRPr="00065B62">
        <w:t>9A applies, by the agency.</w:t>
      </w:r>
    </w:p>
    <w:p w14:paraId="552EE192" w14:textId="77777777" w:rsidR="0023297D" w:rsidRPr="00065B62" w:rsidRDefault="0023297D" w:rsidP="0023297D">
      <w:pPr>
        <w:pStyle w:val="Definition"/>
      </w:pPr>
      <w:r w:rsidRPr="00065B62">
        <w:rPr>
          <w:b/>
          <w:i/>
        </w:rPr>
        <w:t>responsible person</w:t>
      </w:r>
      <w:r w:rsidRPr="00065B62">
        <w:t>, in relation to the Commonwealth DNA database system, means the person responsible for the care, control and management of the system.</w:t>
      </w:r>
    </w:p>
    <w:p w14:paraId="02907F4D" w14:textId="77777777" w:rsidR="0023297D" w:rsidRPr="00065B62" w:rsidRDefault="0023297D" w:rsidP="0023297D">
      <w:pPr>
        <w:pStyle w:val="Definition"/>
      </w:pPr>
      <w:r w:rsidRPr="00065B62">
        <w:rPr>
          <w:b/>
          <w:i/>
        </w:rPr>
        <w:t>sample</w:t>
      </w:r>
      <w:r w:rsidRPr="00065B62">
        <w:t xml:space="preserve"> has a meaning affected by </w:t>
      </w:r>
      <w:r w:rsidR="00DB2158" w:rsidRPr="00065B62">
        <w:t>subsection (</w:t>
      </w:r>
      <w:r w:rsidRPr="00065B62">
        <w:t>3).</w:t>
      </w:r>
    </w:p>
    <w:p w14:paraId="7C706E9B" w14:textId="77777777" w:rsidR="00BA1792" w:rsidRPr="00065B62" w:rsidRDefault="00BA1792" w:rsidP="00BA1792">
      <w:pPr>
        <w:pStyle w:val="Definition"/>
      </w:pPr>
      <w:r w:rsidRPr="00065B62">
        <w:rPr>
          <w:b/>
          <w:i/>
        </w:rPr>
        <w:t>senior police officer</w:t>
      </w:r>
      <w:r w:rsidRPr="00065B62">
        <w:t xml:space="preserve"> means a constable of the rank of sergeant or higher.</w:t>
      </w:r>
    </w:p>
    <w:p w14:paraId="00503503" w14:textId="77777777" w:rsidR="0023297D" w:rsidRPr="00065B62" w:rsidRDefault="0023297D" w:rsidP="0023297D">
      <w:pPr>
        <w:pStyle w:val="Definition"/>
      </w:pPr>
      <w:r w:rsidRPr="00065B62">
        <w:rPr>
          <w:b/>
          <w:i/>
        </w:rPr>
        <w:t>serious offence</w:t>
      </w:r>
      <w:r w:rsidRPr="00065B62">
        <w:t xml:space="preserve"> means an offence under a law of the Commonwealth, or a State offence that has a federal aspect, punishable by a maximum penalty of imprisonment for life or 5 or more years.</w:t>
      </w:r>
    </w:p>
    <w:p w14:paraId="200E7282" w14:textId="77777777" w:rsidR="0023297D" w:rsidRPr="00065B62" w:rsidRDefault="0023297D" w:rsidP="0023297D">
      <w:pPr>
        <w:pStyle w:val="Definition"/>
      </w:pPr>
      <w:r w:rsidRPr="00065B62">
        <w:rPr>
          <w:b/>
          <w:i/>
        </w:rPr>
        <w:t>serious offender</w:t>
      </w:r>
      <w:r w:rsidRPr="00065B62">
        <w:t xml:space="preserve"> means a person who is under sentence for a serious offence.</w:t>
      </w:r>
    </w:p>
    <w:p w14:paraId="654BA477" w14:textId="77777777" w:rsidR="0023297D" w:rsidRPr="00065B62" w:rsidRDefault="0023297D" w:rsidP="0023297D">
      <w:pPr>
        <w:pStyle w:val="notetext"/>
      </w:pPr>
      <w:r w:rsidRPr="00065B62">
        <w:t>Note:</w:t>
      </w:r>
      <w:r w:rsidRPr="00065B62">
        <w:tab/>
        <w:t xml:space="preserve">For the meaning of </w:t>
      </w:r>
      <w:r w:rsidRPr="00065B62">
        <w:rPr>
          <w:b/>
          <w:i/>
        </w:rPr>
        <w:t>under sentence</w:t>
      </w:r>
      <w:r w:rsidRPr="00065B62">
        <w:t xml:space="preserve">, see </w:t>
      </w:r>
      <w:r w:rsidR="00DB2158" w:rsidRPr="00065B62">
        <w:t>subsection (</w:t>
      </w:r>
      <w:r w:rsidRPr="00065B62">
        <w:t>8).</w:t>
      </w:r>
    </w:p>
    <w:p w14:paraId="21F15D26" w14:textId="77777777" w:rsidR="0023297D" w:rsidRPr="00065B62" w:rsidRDefault="0023297D" w:rsidP="0023297D">
      <w:pPr>
        <w:pStyle w:val="Definition"/>
        <w:keepNext/>
      </w:pPr>
      <w:r w:rsidRPr="00065B62">
        <w:rPr>
          <w:b/>
          <w:i/>
        </w:rPr>
        <w:t>suspect</w:t>
      </w:r>
      <w:r w:rsidRPr="00065B62">
        <w:t>, in relation to an indictable offence, means:</w:t>
      </w:r>
    </w:p>
    <w:p w14:paraId="438F2E35" w14:textId="77777777" w:rsidR="0023297D" w:rsidRPr="00065B62" w:rsidRDefault="0023297D" w:rsidP="0023297D">
      <w:pPr>
        <w:pStyle w:val="paragraph"/>
      </w:pPr>
      <w:r w:rsidRPr="00065B62">
        <w:tab/>
        <w:t>(a)</w:t>
      </w:r>
      <w:r w:rsidRPr="00065B62">
        <w:tab/>
        <w:t>a person whom a constable suspects on reasonable grounds has committed the indictable offence; or</w:t>
      </w:r>
    </w:p>
    <w:p w14:paraId="66EC71F5" w14:textId="77777777" w:rsidR="0023297D" w:rsidRPr="00065B62" w:rsidRDefault="0023297D" w:rsidP="0023297D">
      <w:pPr>
        <w:pStyle w:val="paragraph"/>
      </w:pPr>
      <w:r w:rsidRPr="00065B62">
        <w:tab/>
        <w:t>(b)</w:t>
      </w:r>
      <w:r w:rsidRPr="00065B62">
        <w:tab/>
        <w:t>a person charged with the indictable offence; or</w:t>
      </w:r>
    </w:p>
    <w:p w14:paraId="17DCA184" w14:textId="77777777" w:rsidR="0023297D" w:rsidRPr="00065B62" w:rsidRDefault="0023297D" w:rsidP="0023297D">
      <w:pPr>
        <w:pStyle w:val="paragraph"/>
      </w:pPr>
      <w:r w:rsidRPr="00065B62">
        <w:lastRenderedPageBreak/>
        <w:tab/>
        <w:t>(c)</w:t>
      </w:r>
      <w:r w:rsidRPr="00065B62">
        <w:tab/>
        <w:t>a person who has been summonsed to appear before a court in relation to the indictable offence</w:t>
      </w:r>
      <w:r w:rsidR="00D340D5" w:rsidRPr="00065B62">
        <w:t>; or</w:t>
      </w:r>
    </w:p>
    <w:p w14:paraId="062D12CF" w14:textId="77777777" w:rsidR="00E37FC6" w:rsidRPr="00065B62" w:rsidRDefault="00E37FC6" w:rsidP="00E37FC6">
      <w:pPr>
        <w:pStyle w:val="paragraph"/>
      </w:pPr>
      <w:r w:rsidRPr="00065B62">
        <w:tab/>
        <w:t>(d)</w:t>
      </w:r>
      <w:r w:rsidRPr="00065B62">
        <w:tab/>
        <w:t>a person for whom a forensic procedure has been requested by a foreign country, international tribunal or a foreign law enforcement agency because that country, tribunal or agency has:</w:t>
      </w:r>
    </w:p>
    <w:p w14:paraId="0A37381D" w14:textId="77777777" w:rsidR="00E37FC6" w:rsidRPr="00065B62" w:rsidRDefault="00E37FC6" w:rsidP="00E37FC6">
      <w:pPr>
        <w:pStyle w:val="paragraphsub"/>
      </w:pPr>
      <w:r w:rsidRPr="00065B62">
        <w:tab/>
        <w:t>(i)</w:t>
      </w:r>
      <w:r w:rsidRPr="00065B62">
        <w:tab/>
        <w:t>started investigating whether the person has committed an indictable offence; or</w:t>
      </w:r>
    </w:p>
    <w:p w14:paraId="03706AC2" w14:textId="77777777" w:rsidR="00E37FC6" w:rsidRPr="00065B62" w:rsidRDefault="00E37FC6" w:rsidP="00E37FC6">
      <w:pPr>
        <w:pStyle w:val="paragraphsub"/>
      </w:pPr>
      <w:r w:rsidRPr="00065B62">
        <w:tab/>
        <w:t>(ii)</w:t>
      </w:r>
      <w:r w:rsidRPr="00065B62">
        <w:tab/>
        <w:t>started proceedings against the person for an indictable offence.</w:t>
      </w:r>
    </w:p>
    <w:p w14:paraId="0ABC4D20" w14:textId="77777777" w:rsidR="0023297D" w:rsidRPr="00065B62" w:rsidRDefault="0023297D" w:rsidP="0023297D">
      <w:pPr>
        <w:pStyle w:val="Definition"/>
      </w:pPr>
      <w:r w:rsidRPr="00065B62">
        <w:rPr>
          <w:b/>
          <w:i/>
        </w:rPr>
        <w:t>tape recording</w:t>
      </w:r>
      <w:r w:rsidRPr="00065B62">
        <w:t xml:space="preserve"> means audio recording, video recording or recording by other electronic means.</w:t>
      </w:r>
    </w:p>
    <w:p w14:paraId="74E78463" w14:textId="77777777" w:rsidR="0023297D" w:rsidRPr="00065B62" w:rsidRDefault="0023297D" w:rsidP="0023297D">
      <w:pPr>
        <w:pStyle w:val="Definition"/>
      </w:pPr>
      <w:r w:rsidRPr="00065B62">
        <w:rPr>
          <w:b/>
          <w:i/>
        </w:rPr>
        <w:t>transgender person</w:t>
      </w:r>
      <w:r w:rsidRPr="00065B62">
        <w:t xml:space="preserve"> is defined in </w:t>
      </w:r>
      <w:r w:rsidR="00DB2158" w:rsidRPr="00065B62">
        <w:t>subsection (</w:t>
      </w:r>
      <w:r w:rsidRPr="00065B62">
        <w:t>6).</w:t>
      </w:r>
    </w:p>
    <w:p w14:paraId="70CEB9E8" w14:textId="77777777" w:rsidR="0023297D" w:rsidRPr="00065B62" w:rsidRDefault="0023297D" w:rsidP="0023297D">
      <w:pPr>
        <w:pStyle w:val="Definition"/>
      </w:pPr>
      <w:r w:rsidRPr="00065B62">
        <w:rPr>
          <w:b/>
          <w:i/>
        </w:rPr>
        <w:t>volunteer</w:t>
      </w:r>
      <w:r w:rsidRPr="00065B62">
        <w:t xml:space="preserve"> is defined in section</w:t>
      </w:r>
      <w:r w:rsidR="00DB2158" w:rsidRPr="00065B62">
        <w:t> </w:t>
      </w:r>
      <w:r w:rsidRPr="00065B62">
        <w:t>23XWQ.</w:t>
      </w:r>
    </w:p>
    <w:p w14:paraId="45BEE182" w14:textId="77777777" w:rsidR="00E37FC6" w:rsidRPr="00065B62" w:rsidRDefault="00E37FC6" w:rsidP="00E37FC6">
      <w:pPr>
        <w:pStyle w:val="Definition"/>
      </w:pPr>
      <w:r w:rsidRPr="00065B62">
        <w:rPr>
          <w:b/>
          <w:i/>
        </w:rPr>
        <w:t>War Crimes Tribunal</w:t>
      </w:r>
      <w:r w:rsidRPr="00065B62">
        <w:t xml:space="preserve"> has the same meaning as </w:t>
      </w:r>
      <w:r w:rsidRPr="00065B62">
        <w:rPr>
          <w:b/>
          <w:i/>
        </w:rPr>
        <w:t>Tribunal</w:t>
      </w:r>
      <w:r w:rsidRPr="00065B62">
        <w:t xml:space="preserve"> in the </w:t>
      </w:r>
      <w:r w:rsidRPr="00065B62">
        <w:rPr>
          <w:i/>
        </w:rPr>
        <w:t>International War Crimes Tribunals Act 1995</w:t>
      </w:r>
      <w:r w:rsidRPr="00065B62">
        <w:t>.</w:t>
      </w:r>
    </w:p>
    <w:p w14:paraId="46DE052E" w14:textId="77777777" w:rsidR="00ED2BD5" w:rsidRPr="00065B62" w:rsidRDefault="00ED2BD5" w:rsidP="00ED2BD5">
      <w:pPr>
        <w:pStyle w:val="Definition"/>
      </w:pPr>
      <w:r w:rsidRPr="00065B62">
        <w:rPr>
          <w:b/>
          <w:i/>
        </w:rPr>
        <w:t>War Crimes Tribunal offence</w:t>
      </w:r>
      <w:r w:rsidRPr="00065B62">
        <w:t xml:space="preserve"> has the same meaning as </w:t>
      </w:r>
      <w:r w:rsidRPr="00065B62">
        <w:rPr>
          <w:b/>
          <w:i/>
        </w:rPr>
        <w:t>Tribunal offence</w:t>
      </w:r>
      <w:r w:rsidRPr="00065B62">
        <w:t xml:space="preserve"> in the </w:t>
      </w:r>
      <w:r w:rsidRPr="00065B62">
        <w:rPr>
          <w:i/>
        </w:rPr>
        <w:t>International War Crimes Tribunals Act 1995</w:t>
      </w:r>
      <w:r w:rsidRPr="00065B62">
        <w:t>.</w:t>
      </w:r>
    </w:p>
    <w:p w14:paraId="4E797E17" w14:textId="77777777" w:rsidR="0023297D" w:rsidRPr="00065B62" w:rsidRDefault="0023297D" w:rsidP="0023297D">
      <w:pPr>
        <w:pStyle w:val="subsection"/>
      </w:pPr>
      <w:r w:rsidRPr="00065B62">
        <w:tab/>
        <w:t>(2)</w:t>
      </w:r>
      <w:r w:rsidRPr="00065B62">
        <w:tab/>
        <w:t xml:space="preserve">In this Part, a person is </w:t>
      </w:r>
      <w:r w:rsidRPr="00065B62">
        <w:rPr>
          <w:b/>
          <w:i/>
        </w:rPr>
        <w:t>in custody</w:t>
      </w:r>
      <w:r w:rsidRPr="00065B62">
        <w:t xml:space="preserve"> if he or she is in the lawful custody of a constable.</w:t>
      </w:r>
    </w:p>
    <w:p w14:paraId="25E72408" w14:textId="77777777" w:rsidR="0023297D" w:rsidRPr="00065B62" w:rsidRDefault="0023297D" w:rsidP="0023297D">
      <w:pPr>
        <w:pStyle w:val="subsection"/>
      </w:pPr>
      <w:r w:rsidRPr="00065B62">
        <w:tab/>
        <w:t>(3)</w:t>
      </w:r>
      <w:r w:rsidRPr="00065B62">
        <w:tab/>
        <w:t xml:space="preserve">In this Part, a </w:t>
      </w:r>
      <w:r w:rsidRPr="00065B62">
        <w:rPr>
          <w:b/>
          <w:i/>
        </w:rPr>
        <w:t>sample</w:t>
      </w:r>
      <w:r w:rsidRPr="00065B62">
        <w:t xml:space="preserve"> taken from a person includes a sample taken from the person that consists of matter from another person’s body.</w:t>
      </w:r>
    </w:p>
    <w:p w14:paraId="2F5DFB0F" w14:textId="77777777" w:rsidR="0023297D" w:rsidRPr="00065B62" w:rsidRDefault="0023297D" w:rsidP="0023297D">
      <w:pPr>
        <w:pStyle w:val="subsection"/>
      </w:pPr>
      <w:r w:rsidRPr="00065B62">
        <w:tab/>
        <w:t>(4)</w:t>
      </w:r>
      <w:r w:rsidRPr="00065B62">
        <w:tab/>
        <w:t xml:space="preserve">In this Part, a person </w:t>
      </w:r>
      <w:r w:rsidRPr="00065B62">
        <w:rPr>
          <w:b/>
          <w:i/>
        </w:rPr>
        <w:t>informs</w:t>
      </w:r>
      <w:r w:rsidRPr="00065B62">
        <w:t xml:space="preserve"> another person of a matter if the person informs the other person of the matter, through an interpreter if necessary, in a language (including sign language or braille) in which the other person is able to communicate with reasonable fluency.</w:t>
      </w:r>
    </w:p>
    <w:p w14:paraId="4375321C" w14:textId="77777777" w:rsidR="0023297D" w:rsidRPr="00065B62" w:rsidRDefault="0023297D" w:rsidP="0023297D">
      <w:pPr>
        <w:pStyle w:val="SubsectionHead"/>
      </w:pPr>
      <w:r w:rsidRPr="00065B62">
        <w:t>Destroy forensic material or information</w:t>
      </w:r>
    </w:p>
    <w:p w14:paraId="021036D7" w14:textId="77777777" w:rsidR="0023297D" w:rsidRPr="00065B62" w:rsidRDefault="0023297D" w:rsidP="0023297D">
      <w:pPr>
        <w:pStyle w:val="subsection"/>
      </w:pPr>
      <w:r w:rsidRPr="00065B62">
        <w:tab/>
        <w:t>(5)</w:t>
      </w:r>
      <w:r w:rsidRPr="00065B62">
        <w:tab/>
        <w:t xml:space="preserve">For the purposes of this Part, a person </w:t>
      </w:r>
      <w:r w:rsidRPr="00065B62">
        <w:rPr>
          <w:b/>
          <w:i/>
        </w:rPr>
        <w:t>destroys</w:t>
      </w:r>
      <w:r w:rsidRPr="00065B62">
        <w:t xml:space="preserve"> forensic material taken from another person by a forensic procedure, the results of </w:t>
      </w:r>
      <w:r w:rsidRPr="00065B62">
        <w:lastRenderedPageBreak/>
        <w:t>the analysis of the material or other information gained from it if the person destroys any means of identifying the forensic material or information with the person from whom it was taken or to whom it relates.</w:t>
      </w:r>
    </w:p>
    <w:p w14:paraId="43148157" w14:textId="77777777" w:rsidR="0023297D" w:rsidRPr="00065B62" w:rsidRDefault="0023297D" w:rsidP="0023297D">
      <w:pPr>
        <w:pStyle w:val="SubsectionHead"/>
      </w:pPr>
      <w:r w:rsidRPr="00065B62">
        <w:t>Transgender persons</w:t>
      </w:r>
    </w:p>
    <w:p w14:paraId="04B2B908" w14:textId="77777777" w:rsidR="0023297D" w:rsidRPr="00065B62" w:rsidRDefault="0023297D" w:rsidP="0023297D">
      <w:pPr>
        <w:pStyle w:val="subsection"/>
      </w:pPr>
      <w:r w:rsidRPr="00065B62">
        <w:tab/>
        <w:t>(6)</w:t>
      </w:r>
      <w:r w:rsidRPr="00065B62">
        <w:tab/>
        <w:t xml:space="preserve">In this Part, a reference to a person being </w:t>
      </w:r>
      <w:r w:rsidRPr="00065B62">
        <w:rPr>
          <w:b/>
          <w:i/>
        </w:rPr>
        <w:t>transgender</w:t>
      </w:r>
      <w:r w:rsidRPr="00065B62">
        <w:t xml:space="preserve"> or a </w:t>
      </w:r>
      <w:r w:rsidRPr="00065B62">
        <w:rPr>
          <w:b/>
          <w:i/>
        </w:rPr>
        <w:t>transgender person</w:t>
      </w:r>
      <w:r w:rsidRPr="00065B62">
        <w:t xml:space="preserve"> is a reference to a person, whether or not the person is a recognised transgender person:</w:t>
      </w:r>
    </w:p>
    <w:p w14:paraId="57712AE4" w14:textId="77777777" w:rsidR="0023297D" w:rsidRPr="00065B62" w:rsidRDefault="0023297D" w:rsidP="0023297D">
      <w:pPr>
        <w:pStyle w:val="paragraph"/>
      </w:pPr>
      <w:r w:rsidRPr="00065B62">
        <w:tab/>
        <w:t>(a)</w:t>
      </w:r>
      <w:r w:rsidRPr="00065B62">
        <w:tab/>
        <w:t>who identifies as a member of the opposite sex by living, or seeking to live, as a member of the opposite sex; or</w:t>
      </w:r>
    </w:p>
    <w:p w14:paraId="2B875581" w14:textId="77777777" w:rsidR="0023297D" w:rsidRPr="00065B62" w:rsidRDefault="0023297D" w:rsidP="0023297D">
      <w:pPr>
        <w:pStyle w:val="paragraph"/>
      </w:pPr>
      <w:r w:rsidRPr="00065B62">
        <w:tab/>
        <w:t>(b)</w:t>
      </w:r>
      <w:r w:rsidRPr="00065B62">
        <w:tab/>
        <w:t>who has identified as a member of the opposite sex by living as a member of the opposite sex; or</w:t>
      </w:r>
    </w:p>
    <w:p w14:paraId="01E80631" w14:textId="77777777" w:rsidR="0023297D" w:rsidRPr="00065B62" w:rsidRDefault="0023297D" w:rsidP="0023297D">
      <w:pPr>
        <w:pStyle w:val="paragraph"/>
      </w:pPr>
      <w:r w:rsidRPr="00065B62">
        <w:tab/>
        <w:t>(c)</w:t>
      </w:r>
      <w:r w:rsidRPr="00065B62">
        <w:tab/>
        <w:t>who, being of indeterminate sex, identifies as a member of a particular sex by living as a member of that sex;</w:t>
      </w:r>
    </w:p>
    <w:p w14:paraId="3D422E7D" w14:textId="77777777" w:rsidR="0023297D" w:rsidRPr="00065B62" w:rsidRDefault="0023297D" w:rsidP="0023297D">
      <w:pPr>
        <w:pStyle w:val="subsection2"/>
      </w:pPr>
      <w:r w:rsidRPr="00065B62">
        <w:t>and includes a reference to the person being thought of as a transgender person, whether the person is, or was, in fact a transgender person.</w:t>
      </w:r>
    </w:p>
    <w:p w14:paraId="2EFE3D17" w14:textId="77777777" w:rsidR="0023297D" w:rsidRPr="00065B62" w:rsidRDefault="0023297D" w:rsidP="0023297D">
      <w:pPr>
        <w:pStyle w:val="subsection"/>
      </w:pPr>
      <w:r w:rsidRPr="00065B62">
        <w:tab/>
        <w:t>(7)</w:t>
      </w:r>
      <w:r w:rsidRPr="00065B62">
        <w:tab/>
        <w:t xml:space="preserve">In this </w:t>
      </w:r>
      <w:r w:rsidR="00BB1281" w:rsidRPr="00065B62">
        <w:t>Part</w:t>
      </w:r>
      <w:r w:rsidR="00B5109B" w:rsidRPr="00065B62">
        <w:t xml:space="preserve"> </w:t>
      </w:r>
      <w:r w:rsidRPr="00065B62">
        <w:t xml:space="preserve">(other than </w:t>
      </w:r>
      <w:r w:rsidR="00DB2158" w:rsidRPr="00065B62">
        <w:t>subsection (</w:t>
      </w:r>
      <w:r w:rsidRPr="00065B62">
        <w:t>6)), a reference:</w:t>
      </w:r>
    </w:p>
    <w:p w14:paraId="6A7A775D" w14:textId="77777777" w:rsidR="0023297D" w:rsidRPr="00065B62" w:rsidRDefault="0023297D" w:rsidP="0023297D">
      <w:pPr>
        <w:pStyle w:val="paragraph"/>
      </w:pPr>
      <w:r w:rsidRPr="00065B62">
        <w:tab/>
        <w:t>(a)</w:t>
      </w:r>
      <w:r w:rsidRPr="00065B62">
        <w:tab/>
        <w:t xml:space="preserve">to a </w:t>
      </w:r>
      <w:r w:rsidRPr="00065B62">
        <w:rPr>
          <w:b/>
          <w:i/>
        </w:rPr>
        <w:t>member of the opposite sex of a person</w:t>
      </w:r>
      <w:r w:rsidRPr="00065B62">
        <w:t xml:space="preserve"> means, if the person is a transgender person, a member of the opposite sex to the sex with which the transgender person identifies; and</w:t>
      </w:r>
    </w:p>
    <w:p w14:paraId="77422D15" w14:textId="77777777" w:rsidR="0023297D" w:rsidRPr="00065B62" w:rsidRDefault="0023297D" w:rsidP="0023297D">
      <w:pPr>
        <w:pStyle w:val="paragraph"/>
      </w:pPr>
      <w:r w:rsidRPr="00065B62">
        <w:tab/>
        <w:t>(b)</w:t>
      </w:r>
      <w:r w:rsidRPr="00065B62">
        <w:tab/>
        <w:t xml:space="preserve">to a </w:t>
      </w:r>
      <w:r w:rsidRPr="00065B62">
        <w:rPr>
          <w:b/>
          <w:i/>
        </w:rPr>
        <w:t>member of the same sex as a person</w:t>
      </w:r>
      <w:r w:rsidRPr="00065B62">
        <w:t xml:space="preserve"> means, if the person is a transgender person, a member of the same sex as the sex with which the transgender person identifies.</w:t>
      </w:r>
    </w:p>
    <w:p w14:paraId="40C879F6" w14:textId="77777777" w:rsidR="0023297D" w:rsidRPr="00065B62" w:rsidRDefault="0023297D" w:rsidP="0023297D">
      <w:pPr>
        <w:pStyle w:val="subsection"/>
      </w:pPr>
      <w:r w:rsidRPr="00065B62">
        <w:tab/>
        <w:t>(8)</w:t>
      </w:r>
      <w:r w:rsidRPr="00065B62">
        <w:tab/>
        <w:t xml:space="preserve">For the purposes of the definitions of </w:t>
      </w:r>
      <w:r w:rsidRPr="00065B62">
        <w:rPr>
          <w:b/>
          <w:i/>
        </w:rPr>
        <w:t>prescribed offender</w:t>
      </w:r>
      <w:r w:rsidRPr="00065B62">
        <w:t xml:space="preserve"> and </w:t>
      </w:r>
      <w:r w:rsidRPr="00065B62">
        <w:rPr>
          <w:b/>
          <w:i/>
        </w:rPr>
        <w:t>serious offender</w:t>
      </w:r>
      <w:r w:rsidRPr="00065B62">
        <w:t xml:space="preserve">, a person is </w:t>
      </w:r>
      <w:r w:rsidRPr="00065B62">
        <w:rPr>
          <w:b/>
          <w:i/>
        </w:rPr>
        <w:t>under sentence</w:t>
      </w:r>
      <w:r w:rsidRPr="00065B62">
        <w:t xml:space="preserve"> in relation to a prescribed offence or a serious offence if the person:</w:t>
      </w:r>
    </w:p>
    <w:p w14:paraId="65FBAB9B" w14:textId="24769795" w:rsidR="0023297D" w:rsidRPr="00065B62" w:rsidRDefault="0023297D" w:rsidP="0023297D">
      <w:pPr>
        <w:pStyle w:val="paragraph"/>
      </w:pPr>
      <w:r w:rsidRPr="00065B62">
        <w:tab/>
        <w:t>(a)</w:t>
      </w:r>
      <w:r w:rsidRPr="00065B62">
        <w:tab/>
        <w:t>is serving a sentence in a prison (including a gaol, lock</w:t>
      </w:r>
      <w:r w:rsidR="00065B62">
        <w:noBreakHyphen/>
      </w:r>
      <w:r w:rsidRPr="00065B62">
        <w:t>up or other place of detention); or</w:t>
      </w:r>
    </w:p>
    <w:p w14:paraId="02F33FF7" w14:textId="77777777" w:rsidR="0023297D" w:rsidRPr="00065B62" w:rsidRDefault="0023297D" w:rsidP="0023297D">
      <w:pPr>
        <w:pStyle w:val="paragraph"/>
      </w:pPr>
      <w:r w:rsidRPr="00065B62">
        <w:tab/>
        <w:t>(b)</w:t>
      </w:r>
      <w:r w:rsidRPr="00065B62">
        <w:tab/>
        <w:t>is serving a sentence of a kind, or subject to an order of a kind, provided for in subsection</w:t>
      </w:r>
      <w:r w:rsidR="00DB2158" w:rsidRPr="00065B62">
        <w:t> </w:t>
      </w:r>
      <w:r w:rsidRPr="00065B62">
        <w:t>20AB(1) as a sentence or order that may be passed or made by a court, under that section, in respect of a person convicted of an offence against the law of the Commonwealth; or</w:t>
      </w:r>
    </w:p>
    <w:p w14:paraId="48E9945D" w14:textId="037F6C05" w:rsidR="0023297D" w:rsidRPr="00065B62" w:rsidRDefault="0023297D" w:rsidP="0023297D">
      <w:pPr>
        <w:pStyle w:val="paragraph"/>
      </w:pPr>
      <w:r w:rsidRPr="00065B62">
        <w:lastRenderedPageBreak/>
        <w:tab/>
        <w:t>(c)</w:t>
      </w:r>
      <w:r w:rsidRPr="00065B62">
        <w:tab/>
        <w:t>is released under a parole order made under sub</w:t>
      </w:r>
      <w:r w:rsidR="009072E2" w:rsidRPr="00065B62">
        <w:t>section 1</w:t>
      </w:r>
      <w:r w:rsidRPr="00065B62">
        <w:t>9AL(1) or (2); or</w:t>
      </w:r>
    </w:p>
    <w:p w14:paraId="43ED7F04" w14:textId="51C69995" w:rsidR="0023297D" w:rsidRPr="00065B62" w:rsidRDefault="0023297D" w:rsidP="0023297D">
      <w:pPr>
        <w:pStyle w:val="paragraph"/>
      </w:pPr>
      <w:r w:rsidRPr="00065B62">
        <w:tab/>
        <w:t>(d)</w:t>
      </w:r>
      <w:r w:rsidRPr="00065B62">
        <w:tab/>
        <w:t xml:space="preserve">is released on a licence granted under </w:t>
      </w:r>
      <w:r w:rsidR="009072E2" w:rsidRPr="00065B62">
        <w:t>section 1</w:t>
      </w:r>
      <w:r w:rsidRPr="00065B62">
        <w:t>9AP; or</w:t>
      </w:r>
    </w:p>
    <w:p w14:paraId="092E9506" w14:textId="77777777" w:rsidR="0023297D" w:rsidRPr="00065B62" w:rsidRDefault="0023297D" w:rsidP="0023297D">
      <w:pPr>
        <w:pStyle w:val="paragraph"/>
      </w:pPr>
      <w:r w:rsidRPr="00065B62">
        <w:tab/>
        <w:t>(e)</w:t>
      </w:r>
      <w:r w:rsidRPr="00065B62">
        <w:tab/>
        <w:t xml:space="preserve">being a child or young person, is serving a sentence of a kind, or subject to an order of a kind, provided for in </w:t>
      </w:r>
      <w:r w:rsidR="00616461" w:rsidRPr="00065B62">
        <w:t>section</w:t>
      </w:r>
      <w:r w:rsidR="00DB2158" w:rsidRPr="00065B62">
        <w:t> </w:t>
      </w:r>
      <w:r w:rsidR="00616461" w:rsidRPr="00065B62">
        <w:t>20C</w:t>
      </w:r>
      <w:r w:rsidRPr="00065B62">
        <w:t xml:space="preserve"> as a sentence or order that, under that section, may be imposed on the child or young person who in a State or Territory is convicted of an offence against the law of the Commonwealth; or</w:t>
      </w:r>
    </w:p>
    <w:p w14:paraId="5B17AF1D" w14:textId="77777777" w:rsidR="0023297D" w:rsidRPr="00065B62" w:rsidRDefault="0023297D" w:rsidP="0023297D">
      <w:pPr>
        <w:pStyle w:val="paragraph"/>
      </w:pPr>
      <w:r w:rsidRPr="00065B62">
        <w:tab/>
        <w:t>(f)</w:t>
      </w:r>
      <w:r w:rsidRPr="00065B62">
        <w:tab/>
        <w:t>is subject to an order made under Division</w:t>
      </w:r>
      <w:r w:rsidR="00DB2158" w:rsidRPr="00065B62">
        <w:t> </w:t>
      </w:r>
      <w:r w:rsidRPr="00065B62">
        <w:t xml:space="preserve">9 of </w:t>
      </w:r>
      <w:r w:rsidR="00BB474B" w:rsidRPr="00065B62">
        <w:t>Part I</w:t>
      </w:r>
      <w:r w:rsidRPr="00065B62">
        <w:t>B; or</w:t>
      </w:r>
    </w:p>
    <w:p w14:paraId="36A5E49F" w14:textId="77777777" w:rsidR="0023297D" w:rsidRPr="00065B62" w:rsidRDefault="0023297D" w:rsidP="0023297D">
      <w:pPr>
        <w:pStyle w:val="paragraph"/>
      </w:pPr>
      <w:r w:rsidRPr="00065B62">
        <w:tab/>
        <w:t>(g)</w:t>
      </w:r>
      <w:r w:rsidRPr="00065B62">
        <w:tab/>
        <w:t>is convicted and conditionally released as provided for in subsection</w:t>
      </w:r>
      <w:r w:rsidR="00DB2158" w:rsidRPr="00065B62">
        <w:t> </w:t>
      </w:r>
      <w:r w:rsidRPr="00065B62">
        <w:t>20(1), either:</w:t>
      </w:r>
    </w:p>
    <w:p w14:paraId="15406F9F" w14:textId="77777777" w:rsidR="0023297D" w:rsidRPr="00065B62" w:rsidRDefault="0023297D" w:rsidP="0023297D">
      <w:pPr>
        <w:pStyle w:val="paragraphsub"/>
      </w:pPr>
      <w:r w:rsidRPr="00065B62">
        <w:tab/>
        <w:t>(i)</w:t>
      </w:r>
      <w:r w:rsidRPr="00065B62">
        <w:tab/>
        <w:t>in the case of paragraph</w:t>
      </w:r>
      <w:r w:rsidR="00DB2158" w:rsidRPr="00065B62">
        <w:t> </w:t>
      </w:r>
      <w:r w:rsidRPr="00065B62">
        <w:t>20(1)(a)—without sentence being passed; or</w:t>
      </w:r>
    </w:p>
    <w:p w14:paraId="6406E1A7" w14:textId="77777777" w:rsidR="0023297D" w:rsidRPr="00065B62" w:rsidRDefault="0023297D" w:rsidP="0023297D">
      <w:pPr>
        <w:pStyle w:val="paragraphsub"/>
      </w:pPr>
      <w:r w:rsidRPr="00065B62">
        <w:tab/>
        <w:t>(ii)</w:t>
      </w:r>
      <w:r w:rsidRPr="00065B62">
        <w:tab/>
        <w:t>in the case of paragraph</w:t>
      </w:r>
      <w:r w:rsidR="00DB2158" w:rsidRPr="00065B62">
        <w:t> </w:t>
      </w:r>
      <w:r w:rsidRPr="00065B62">
        <w:t>20(1)(b)—after sentence has been passed.</w:t>
      </w:r>
    </w:p>
    <w:p w14:paraId="770BBB07" w14:textId="77777777" w:rsidR="00E37FC6" w:rsidRPr="00065B62" w:rsidRDefault="00E37FC6" w:rsidP="00E37FC6">
      <w:pPr>
        <w:pStyle w:val="SubsectionHead"/>
      </w:pPr>
      <w:r w:rsidRPr="00065B62">
        <w:t>Requests by a foreign country, international tribunal or foreign law enforcement agency</w:t>
      </w:r>
    </w:p>
    <w:p w14:paraId="1812E2F2" w14:textId="77777777" w:rsidR="00E37FC6" w:rsidRPr="00065B62" w:rsidRDefault="00E37FC6" w:rsidP="00E37FC6">
      <w:pPr>
        <w:pStyle w:val="subsection"/>
      </w:pPr>
      <w:r w:rsidRPr="00065B62">
        <w:tab/>
        <w:t>(9)</w:t>
      </w:r>
      <w:r w:rsidRPr="00065B62">
        <w:tab/>
        <w:t>The provisions of this Part apply in relation to a forensic procedure carried out because of a request by a foreign country, international tribunal or foreign law enforcement agency, as if a reference to an indictable offence were a reference to a foreign serious offence.</w:t>
      </w:r>
    </w:p>
    <w:p w14:paraId="27992ADE" w14:textId="77777777" w:rsidR="0023297D" w:rsidRPr="00065B62" w:rsidRDefault="0023297D" w:rsidP="0022787E">
      <w:pPr>
        <w:pStyle w:val="ActHead5"/>
      </w:pPr>
      <w:bookmarkStart w:id="4" w:name="_Toc152947378"/>
      <w:r w:rsidRPr="00065B62">
        <w:rPr>
          <w:rStyle w:val="CharSectno"/>
        </w:rPr>
        <w:t>23WB</w:t>
      </w:r>
      <w:r w:rsidRPr="00065B62">
        <w:t xml:space="preserve">  Interview friends</w:t>
      </w:r>
      <w:bookmarkEnd w:id="4"/>
    </w:p>
    <w:p w14:paraId="3A0E4F08" w14:textId="77777777" w:rsidR="0023297D" w:rsidRPr="00065B62" w:rsidRDefault="0023297D" w:rsidP="0022787E">
      <w:pPr>
        <w:pStyle w:val="subsection"/>
        <w:keepNext/>
        <w:keepLines/>
      </w:pPr>
      <w:r w:rsidRPr="00065B62">
        <w:tab/>
        <w:t>(1)</w:t>
      </w:r>
      <w:r w:rsidRPr="00065B62">
        <w:tab/>
        <w:t xml:space="preserve">This section lists the people who may act as an </w:t>
      </w:r>
      <w:r w:rsidRPr="00065B62">
        <w:rPr>
          <w:b/>
          <w:i/>
        </w:rPr>
        <w:t>interview friend</w:t>
      </w:r>
      <w:r w:rsidRPr="00065B62">
        <w:t xml:space="preserve"> of a suspect, offender or volunteer for the purposes of a provision of this </w:t>
      </w:r>
      <w:r w:rsidR="00BB1281" w:rsidRPr="00065B62">
        <w:t>Part</w:t>
      </w:r>
      <w:r w:rsidR="00B5109B" w:rsidRPr="00065B62">
        <w:t xml:space="preserve"> </w:t>
      </w:r>
      <w:r w:rsidRPr="00065B62">
        <w:t>referring to an interview friend. Different people may act as interview friends of a suspect, offender or volunteer for the purposes of different provisions of this Part.</w:t>
      </w:r>
    </w:p>
    <w:p w14:paraId="51FAAB37" w14:textId="77777777" w:rsidR="0023297D" w:rsidRPr="00065B62" w:rsidRDefault="0023297D" w:rsidP="0023297D">
      <w:pPr>
        <w:pStyle w:val="subsection"/>
      </w:pPr>
      <w:r w:rsidRPr="00065B62">
        <w:tab/>
        <w:t>(2)</w:t>
      </w:r>
      <w:r w:rsidRPr="00065B62">
        <w:tab/>
        <w:t xml:space="preserve">Where the suspect, offender or volunteer is a child or an incapable person, the following people may act as </w:t>
      </w:r>
      <w:r w:rsidRPr="00065B62">
        <w:rPr>
          <w:b/>
          <w:i/>
        </w:rPr>
        <w:t>interview friends</w:t>
      </w:r>
      <w:r w:rsidRPr="00065B62">
        <w:t>:</w:t>
      </w:r>
    </w:p>
    <w:p w14:paraId="1887377F" w14:textId="77777777" w:rsidR="0023297D" w:rsidRPr="00065B62" w:rsidRDefault="0023297D" w:rsidP="0023297D">
      <w:pPr>
        <w:pStyle w:val="paragraph"/>
      </w:pPr>
      <w:r w:rsidRPr="00065B62">
        <w:tab/>
        <w:t>(a)</w:t>
      </w:r>
      <w:r w:rsidRPr="00065B62">
        <w:tab/>
        <w:t>a parent, guardian or other person chosen by, or acceptable to, the suspect, offender or volunteer;</w:t>
      </w:r>
    </w:p>
    <w:p w14:paraId="1668C6CD" w14:textId="77777777" w:rsidR="0023297D" w:rsidRPr="00065B62" w:rsidRDefault="0023297D" w:rsidP="0023297D">
      <w:pPr>
        <w:pStyle w:val="paragraph"/>
      </w:pPr>
      <w:r w:rsidRPr="00065B62">
        <w:lastRenderedPageBreak/>
        <w:tab/>
        <w:t>(b)</w:t>
      </w:r>
      <w:r w:rsidRPr="00065B62">
        <w:tab/>
        <w:t>a legal practitioner acting for the suspect, offender or volunteer;</w:t>
      </w:r>
    </w:p>
    <w:p w14:paraId="4C9F5AC6" w14:textId="77777777" w:rsidR="0023297D" w:rsidRPr="00065B62" w:rsidRDefault="0023297D" w:rsidP="0023297D">
      <w:pPr>
        <w:pStyle w:val="paragraph"/>
      </w:pPr>
      <w:r w:rsidRPr="00065B62">
        <w:tab/>
        <w:t>(c)</w:t>
      </w:r>
      <w:r w:rsidRPr="00065B62">
        <w:tab/>
        <w:t xml:space="preserve">if the suspect, offender or volunteer is an Aboriginal person or a Torres Strait Islander and none of the previously mentioned persons is available—a representative of an </w:t>
      </w:r>
      <w:r w:rsidR="00616461" w:rsidRPr="00065B62">
        <w:t>Aboriginal legal assistance organisation in the State or Territory in which the person is located</w:t>
      </w:r>
      <w:r w:rsidRPr="00065B62">
        <w:t xml:space="preserve"> who is chosen by, or acceptable to, the suspect, offender or volunteer;</w:t>
      </w:r>
    </w:p>
    <w:p w14:paraId="186A2F88" w14:textId="77777777" w:rsidR="0023297D" w:rsidRPr="00065B62" w:rsidRDefault="0023297D" w:rsidP="0023297D">
      <w:pPr>
        <w:pStyle w:val="paragraph"/>
      </w:pPr>
      <w:r w:rsidRPr="00065B62">
        <w:tab/>
        <w:t>(d)</w:t>
      </w:r>
      <w:r w:rsidRPr="00065B62">
        <w:tab/>
        <w:t xml:space="preserve">if there is no available person who is covered by </w:t>
      </w:r>
      <w:r w:rsidR="00DB2158" w:rsidRPr="00065B62">
        <w:t>paragraph (</w:t>
      </w:r>
      <w:r w:rsidRPr="00065B62">
        <w:t>a), (b) or (c)—an independent person who is not a constable.</w:t>
      </w:r>
    </w:p>
    <w:p w14:paraId="3CAE2077" w14:textId="77777777" w:rsidR="0023297D" w:rsidRPr="00065B62" w:rsidRDefault="0023297D" w:rsidP="0023297D">
      <w:pPr>
        <w:pStyle w:val="subsection"/>
        <w:keepNext/>
        <w:keepLines/>
      </w:pPr>
      <w:r w:rsidRPr="00065B62">
        <w:tab/>
        <w:t>(3)</w:t>
      </w:r>
      <w:r w:rsidRPr="00065B62">
        <w:tab/>
        <w:t xml:space="preserve">Where the suspect, offender or volunteer is an Aboriginal person or a Torres Strait Islander not covered by </w:t>
      </w:r>
      <w:r w:rsidR="00DB2158" w:rsidRPr="00065B62">
        <w:t>subsection (</w:t>
      </w:r>
      <w:r w:rsidRPr="00065B62">
        <w:t xml:space="preserve">2), the following people may act as </w:t>
      </w:r>
      <w:r w:rsidRPr="00065B62">
        <w:rPr>
          <w:b/>
          <w:i/>
        </w:rPr>
        <w:t>interview friends</w:t>
      </w:r>
      <w:r w:rsidRPr="00065B62">
        <w:t>:</w:t>
      </w:r>
    </w:p>
    <w:p w14:paraId="7F204793" w14:textId="77777777" w:rsidR="0023297D" w:rsidRPr="00065B62" w:rsidRDefault="0023297D" w:rsidP="0023297D">
      <w:pPr>
        <w:pStyle w:val="paragraph"/>
      </w:pPr>
      <w:r w:rsidRPr="00065B62">
        <w:tab/>
        <w:t>(a)</w:t>
      </w:r>
      <w:r w:rsidRPr="00065B62">
        <w:tab/>
        <w:t>a relative or other person chosen by the suspect, offender or volunteer;</w:t>
      </w:r>
    </w:p>
    <w:p w14:paraId="1466C426" w14:textId="77777777" w:rsidR="0023297D" w:rsidRPr="00065B62" w:rsidRDefault="0023297D" w:rsidP="0023297D">
      <w:pPr>
        <w:pStyle w:val="paragraph"/>
      </w:pPr>
      <w:r w:rsidRPr="00065B62">
        <w:tab/>
        <w:t>(b)</w:t>
      </w:r>
      <w:r w:rsidRPr="00065B62">
        <w:tab/>
        <w:t>a legal practitioner acting for the suspect, offender or volunteer;</w:t>
      </w:r>
    </w:p>
    <w:p w14:paraId="457F8F17" w14:textId="77777777" w:rsidR="0023297D" w:rsidRPr="00065B62" w:rsidRDefault="0023297D" w:rsidP="0023297D">
      <w:pPr>
        <w:pStyle w:val="paragraph"/>
      </w:pPr>
      <w:r w:rsidRPr="00065B62">
        <w:tab/>
        <w:t>(c)</w:t>
      </w:r>
      <w:r w:rsidRPr="00065B62">
        <w:tab/>
        <w:t xml:space="preserve">if there is no available person who is covered by </w:t>
      </w:r>
      <w:r w:rsidR="00DB2158" w:rsidRPr="00065B62">
        <w:t>paragraph (</w:t>
      </w:r>
      <w:r w:rsidRPr="00065B62">
        <w:t xml:space="preserve">a) or (b)—a representative of an </w:t>
      </w:r>
      <w:r w:rsidR="00616461" w:rsidRPr="00065B62">
        <w:t>Aboriginal legal assistance organisation in the State or Territory in which the person is located</w:t>
      </w:r>
      <w:r w:rsidRPr="00065B62">
        <w:t>.</w:t>
      </w:r>
    </w:p>
    <w:p w14:paraId="49A1426B" w14:textId="77777777" w:rsidR="0023297D" w:rsidRPr="00065B62" w:rsidRDefault="0023297D" w:rsidP="0023297D">
      <w:pPr>
        <w:pStyle w:val="subsection"/>
      </w:pPr>
      <w:r w:rsidRPr="00065B62">
        <w:tab/>
        <w:t>(4)</w:t>
      </w:r>
      <w:r w:rsidRPr="00065B62">
        <w:tab/>
        <w:t>A suspect, offender or volunteer who has a legal representative may also have an interview friend who is not the suspect’s, offender’s or volunteer’s legal representative.</w:t>
      </w:r>
    </w:p>
    <w:p w14:paraId="4A7DCD46" w14:textId="77777777" w:rsidR="0023297D" w:rsidRPr="00065B62" w:rsidRDefault="001977ED" w:rsidP="00B5109B">
      <w:pPr>
        <w:pStyle w:val="ActHead3"/>
        <w:pageBreakBefore/>
      </w:pPr>
      <w:bookmarkStart w:id="5" w:name="_Toc152947379"/>
      <w:r w:rsidRPr="00065B62">
        <w:rPr>
          <w:rStyle w:val="CharDivNo"/>
        </w:rPr>
        <w:lastRenderedPageBreak/>
        <w:t>Division 2</w:t>
      </w:r>
      <w:r w:rsidR="0023297D" w:rsidRPr="00065B62">
        <w:t>—</w:t>
      </w:r>
      <w:r w:rsidR="0023297D" w:rsidRPr="00065B62">
        <w:rPr>
          <w:rStyle w:val="CharDivText"/>
        </w:rPr>
        <w:t>Authority and time limits for forensic procedures on suspects: summary of rules</w:t>
      </w:r>
      <w:bookmarkEnd w:id="5"/>
    </w:p>
    <w:p w14:paraId="5738DE6E" w14:textId="77777777" w:rsidR="0023297D" w:rsidRPr="00065B62" w:rsidRDefault="0023297D" w:rsidP="0023297D">
      <w:pPr>
        <w:pStyle w:val="ActHead5"/>
      </w:pPr>
      <w:bookmarkStart w:id="6" w:name="_Toc152947380"/>
      <w:r w:rsidRPr="00065B62">
        <w:rPr>
          <w:rStyle w:val="CharSectno"/>
        </w:rPr>
        <w:t>23WC</w:t>
      </w:r>
      <w:r w:rsidRPr="00065B62">
        <w:t xml:space="preserve">  How forensic procedures may be authorised in different circumstances</w:t>
      </w:r>
      <w:bookmarkEnd w:id="6"/>
    </w:p>
    <w:p w14:paraId="3BBA004C" w14:textId="77777777" w:rsidR="0023297D" w:rsidRPr="00065B62" w:rsidRDefault="0023297D" w:rsidP="0023297D">
      <w:pPr>
        <w:pStyle w:val="subsection"/>
      </w:pPr>
      <w:r w:rsidRPr="00065B62">
        <w:tab/>
      </w:r>
      <w:r w:rsidRPr="00065B62">
        <w:tab/>
        <w:t>The following table shows the circumstances in which a forensic procedure may be carried out on a suspect, and shows the provisions that authorise the carrying out of the procedure.</w:t>
      </w:r>
    </w:p>
    <w:p w14:paraId="69AA3162" w14:textId="77777777" w:rsidR="00BB1281" w:rsidRPr="00065B62"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2325"/>
        <w:gridCol w:w="2098"/>
        <w:gridCol w:w="2382"/>
      </w:tblGrid>
      <w:tr w:rsidR="0023297D" w:rsidRPr="00065B62" w14:paraId="39611AC5" w14:textId="77777777" w:rsidTr="00BB1281">
        <w:trPr>
          <w:tblHeader/>
        </w:trPr>
        <w:tc>
          <w:tcPr>
            <w:tcW w:w="7088" w:type="dxa"/>
            <w:gridSpan w:val="4"/>
            <w:tcBorders>
              <w:top w:val="single" w:sz="12" w:space="0" w:color="auto"/>
              <w:bottom w:val="single" w:sz="6" w:space="0" w:color="auto"/>
            </w:tcBorders>
            <w:shd w:val="clear" w:color="auto" w:fill="auto"/>
          </w:tcPr>
          <w:p w14:paraId="41356B45" w14:textId="77777777" w:rsidR="0023297D" w:rsidRPr="00065B62" w:rsidRDefault="0023297D" w:rsidP="00F025D3">
            <w:pPr>
              <w:pStyle w:val="Tabletext"/>
              <w:keepNext/>
              <w:keepLines/>
              <w:rPr>
                <w:b/>
              </w:rPr>
            </w:pPr>
            <w:r w:rsidRPr="00065B62">
              <w:rPr>
                <w:b/>
              </w:rPr>
              <w:t>Authority for forensic procedures</w:t>
            </w:r>
          </w:p>
        </w:tc>
      </w:tr>
      <w:tr w:rsidR="0023297D" w:rsidRPr="00065B62" w14:paraId="7D81F437" w14:textId="77777777" w:rsidTr="00BB1281">
        <w:trPr>
          <w:tblHeader/>
        </w:trPr>
        <w:tc>
          <w:tcPr>
            <w:tcW w:w="283" w:type="dxa"/>
            <w:tcBorders>
              <w:top w:val="single" w:sz="6" w:space="0" w:color="auto"/>
              <w:bottom w:val="single" w:sz="12" w:space="0" w:color="auto"/>
            </w:tcBorders>
            <w:shd w:val="clear" w:color="auto" w:fill="auto"/>
          </w:tcPr>
          <w:p w14:paraId="5D4CD633" w14:textId="77777777" w:rsidR="0023297D" w:rsidRPr="00065B62" w:rsidRDefault="0023297D" w:rsidP="00F025D3">
            <w:pPr>
              <w:pStyle w:val="Tabletext"/>
              <w:keepNext/>
              <w:keepLines/>
              <w:rPr>
                <w:b/>
              </w:rPr>
            </w:pPr>
          </w:p>
        </w:tc>
        <w:tc>
          <w:tcPr>
            <w:tcW w:w="2325" w:type="dxa"/>
            <w:tcBorders>
              <w:top w:val="single" w:sz="6" w:space="0" w:color="auto"/>
              <w:bottom w:val="single" w:sz="12" w:space="0" w:color="auto"/>
            </w:tcBorders>
            <w:shd w:val="clear" w:color="auto" w:fill="auto"/>
          </w:tcPr>
          <w:p w14:paraId="67C24C2D" w14:textId="77777777" w:rsidR="0023297D" w:rsidRPr="00065B62" w:rsidRDefault="0023297D" w:rsidP="00F025D3">
            <w:pPr>
              <w:pStyle w:val="Tabletext"/>
              <w:keepNext/>
              <w:keepLines/>
              <w:rPr>
                <w:b/>
              </w:rPr>
            </w:pPr>
            <w:r w:rsidRPr="00065B62">
              <w:rPr>
                <w:b/>
              </w:rPr>
              <w:t>Suspect</w:t>
            </w:r>
          </w:p>
        </w:tc>
        <w:tc>
          <w:tcPr>
            <w:tcW w:w="2098" w:type="dxa"/>
            <w:tcBorders>
              <w:top w:val="single" w:sz="6" w:space="0" w:color="auto"/>
              <w:bottom w:val="single" w:sz="12" w:space="0" w:color="auto"/>
            </w:tcBorders>
            <w:shd w:val="clear" w:color="auto" w:fill="auto"/>
          </w:tcPr>
          <w:p w14:paraId="23F13889" w14:textId="77777777" w:rsidR="0023297D" w:rsidRPr="00065B62" w:rsidRDefault="0023297D" w:rsidP="00F025D3">
            <w:pPr>
              <w:pStyle w:val="Tabletext"/>
              <w:keepNext/>
              <w:keepLines/>
              <w:rPr>
                <w:b/>
              </w:rPr>
            </w:pPr>
            <w:r w:rsidRPr="00065B62">
              <w:rPr>
                <w:b/>
              </w:rPr>
              <w:t>Intimate forensic procedure</w:t>
            </w:r>
          </w:p>
        </w:tc>
        <w:tc>
          <w:tcPr>
            <w:tcW w:w="2381" w:type="dxa"/>
            <w:tcBorders>
              <w:top w:val="single" w:sz="6" w:space="0" w:color="auto"/>
              <w:bottom w:val="single" w:sz="12" w:space="0" w:color="auto"/>
            </w:tcBorders>
            <w:shd w:val="clear" w:color="auto" w:fill="auto"/>
          </w:tcPr>
          <w:p w14:paraId="78129F9B" w14:textId="061F70B4" w:rsidR="0023297D" w:rsidRPr="00065B62" w:rsidRDefault="0023297D" w:rsidP="00F025D3">
            <w:pPr>
              <w:pStyle w:val="Tabletext"/>
              <w:keepNext/>
              <w:keepLines/>
              <w:rPr>
                <w:b/>
              </w:rPr>
            </w:pPr>
            <w:r w:rsidRPr="00065B62">
              <w:rPr>
                <w:b/>
              </w:rPr>
              <w:t>Non</w:t>
            </w:r>
            <w:r w:rsidR="00065B62">
              <w:rPr>
                <w:b/>
              </w:rPr>
              <w:noBreakHyphen/>
            </w:r>
            <w:r w:rsidRPr="00065B62">
              <w:rPr>
                <w:b/>
              </w:rPr>
              <w:t>intimate forensic procedure</w:t>
            </w:r>
          </w:p>
        </w:tc>
      </w:tr>
      <w:tr w:rsidR="0023297D" w:rsidRPr="00065B62" w14:paraId="6DD97E1D" w14:textId="77777777" w:rsidTr="00BB1281">
        <w:tc>
          <w:tcPr>
            <w:tcW w:w="283" w:type="dxa"/>
            <w:tcBorders>
              <w:top w:val="single" w:sz="12" w:space="0" w:color="auto"/>
            </w:tcBorders>
            <w:shd w:val="clear" w:color="auto" w:fill="auto"/>
          </w:tcPr>
          <w:p w14:paraId="7D82EC5F" w14:textId="77777777" w:rsidR="0023297D" w:rsidRPr="00065B62" w:rsidRDefault="0023297D" w:rsidP="0023297D">
            <w:pPr>
              <w:pStyle w:val="Tabletext"/>
            </w:pPr>
            <w:r w:rsidRPr="00065B62">
              <w:t>1</w:t>
            </w:r>
          </w:p>
        </w:tc>
        <w:tc>
          <w:tcPr>
            <w:tcW w:w="2325" w:type="dxa"/>
            <w:tcBorders>
              <w:top w:val="single" w:sz="12" w:space="0" w:color="auto"/>
            </w:tcBorders>
            <w:shd w:val="clear" w:color="auto" w:fill="auto"/>
          </w:tcPr>
          <w:p w14:paraId="22B2E53C" w14:textId="77777777" w:rsidR="0023297D" w:rsidRPr="00065B62" w:rsidRDefault="0023297D" w:rsidP="0023297D">
            <w:pPr>
              <w:pStyle w:val="Tabletext"/>
            </w:pPr>
            <w:r w:rsidRPr="00065B62">
              <w:t>adult not in custody</w:t>
            </w:r>
          </w:p>
        </w:tc>
        <w:tc>
          <w:tcPr>
            <w:tcW w:w="2098" w:type="dxa"/>
            <w:tcBorders>
              <w:top w:val="single" w:sz="12" w:space="0" w:color="auto"/>
            </w:tcBorders>
            <w:shd w:val="clear" w:color="auto" w:fill="auto"/>
          </w:tcPr>
          <w:p w14:paraId="4410F7DA" w14:textId="77777777" w:rsidR="0023297D" w:rsidRPr="00065B62" w:rsidRDefault="0023297D" w:rsidP="0023297D">
            <w:pPr>
              <w:pStyle w:val="Tabletext"/>
            </w:pPr>
            <w:r w:rsidRPr="00065B62">
              <w:t xml:space="preserve">with informed consent under </w:t>
            </w:r>
            <w:r w:rsidR="001977ED" w:rsidRPr="00065B62">
              <w:t>Division 3</w:t>
            </w:r>
          </w:p>
          <w:p w14:paraId="5A0143DB" w14:textId="77777777" w:rsidR="0023297D" w:rsidRPr="00065B62" w:rsidRDefault="0023297D" w:rsidP="0023297D">
            <w:pPr>
              <w:pStyle w:val="Tabletext"/>
            </w:pPr>
            <w:r w:rsidRPr="00065B62">
              <w:t xml:space="preserve">by order of a magistrate under </w:t>
            </w:r>
            <w:r w:rsidR="00BB474B" w:rsidRPr="00065B62">
              <w:t>Division 5</w:t>
            </w:r>
          </w:p>
        </w:tc>
        <w:tc>
          <w:tcPr>
            <w:tcW w:w="2381" w:type="dxa"/>
            <w:tcBorders>
              <w:top w:val="single" w:sz="12" w:space="0" w:color="auto"/>
            </w:tcBorders>
            <w:shd w:val="clear" w:color="auto" w:fill="auto"/>
          </w:tcPr>
          <w:p w14:paraId="7D950458" w14:textId="77777777" w:rsidR="0023297D" w:rsidRPr="00065B62" w:rsidRDefault="0023297D" w:rsidP="0023297D">
            <w:pPr>
              <w:pStyle w:val="Tabletext"/>
            </w:pPr>
            <w:r w:rsidRPr="00065B62">
              <w:t xml:space="preserve">with informed consent under </w:t>
            </w:r>
            <w:r w:rsidR="001977ED" w:rsidRPr="00065B62">
              <w:t>Division 3</w:t>
            </w:r>
          </w:p>
          <w:p w14:paraId="58D4915D" w14:textId="77777777" w:rsidR="0023297D" w:rsidRPr="00065B62" w:rsidRDefault="0023297D" w:rsidP="0023297D">
            <w:pPr>
              <w:pStyle w:val="Tabletext"/>
            </w:pPr>
            <w:r w:rsidRPr="00065B62">
              <w:t xml:space="preserve">by order of a magistrate under </w:t>
            </w:r>
            <w:r w:rsidR="00BB474B" w:rsidRPr="00065B62">
              <w:t>Division 5</w:t>
            </w:r>
          </w:p>
        </w:tc>
      </w:tr>
      <w:tr w:rsidR="0023297D" w:rsidRPr="00065B62" w14:paraId="1B44F359" w14:textId="77777777" w:rsidTr="00BB1281">
        <w:tc>
          <w:tcPr>
            <w:tcW w:w="283" w:type="dxa"/>
            <w:shd w:val="clear" w:color="auto" w:fill="auto"/>
          </w:tcPr>
          <w:p w14:paraId="4BC81CDD" w14:textId="77777777" w:rsidR="0023297D" w:rsidRPr="00065B62" w:rsidRDefault="0023297D" w:rsidP="0023297D">
            <w:pPr>
              <w:pStyle w:val="Tabletext"/>
            </w:pPr>
            <w:r w:rsidRPr="00065B62">
              <w:t>2</w:t>
            </w:r>
          </w:p>
        </w:tc>
        <w:tc>
          <w:tcPr>
            <w:tcW w:w="2325" w:type="dxa"/>
            <w:shd w:val="clear" w:color="auto" w:fill="auto"/>
          </w:tcPr>
          <w:p w14:paraId="57082DB7" w14:textId="77777777" w:rsidR="0023297D" w:rsidRPr="00065B62" w:rsidRDefault="0023297D" w:rsidP="0023297D">
            <w:pPr>
              <w:pStyle w:val="Tabletext"/>
            </w:pPr>
            <w:r w:rsidRPr="00065B62">
              <w:t>adult in custody</w:t>
            </w:r>
          </w:p>
        </w:tc>
        <w:tc>
          <w:tcPr>
            <w:tcW w:w="2098" w:type="dxa"/>
            <w:shd w:val="clear" w:color="auto" w:fill="auto"/>
          </w:tcPr>
          <w:p w14:paraId="6FCEA0BE" w14:textId="77777777" w:rsidR="0023297D" w:rsidRPr="00065B62" w:rsidRDefault="0023297D" w:rsidP="0023297D">
            <w:pPr>
              <w:pStyle w:val="Tabletext"/>
            </w:pPr>
            <w:r w:rsidRPr="00065B62">
              <w:t xml:space="preserve">with informed consent under </w:t>
            </w:r>
            <w:r w:rsidR="001977ED" w:rsidRPr="00065B62">
              <w:t>Division 3</w:t>
            </w:r>
          </w:p>
          <w:p w14:paraId="64F97C00" w14:textId="77777777" w:rsidR="0023297D" w:rsidRPr="00065B62" w:rsidRDefault="0023297D" w:rsidP="0023297D">
            <w:pPr>
              <w:pStyle w:val="Tabletext"/>
            </w:pPr>
            <w:r w:rsidRPr="00065B62">
              <w:t xml:space="preserve">by order of a magistrate under </w:t>
            </w:r>
            <w:r w:rsidR="00BB474B" w:rsidRPr="00065B62">
              <w:t>Division 5</w:t>
            </w:r>
          </w:p>
        </w:tc>
        <w:tc>
          <w:tcPr>
            <w:tcW w:w="2381" w:type="dxa"/>
            <w:shd w:val="clear" w:color="auto" w:fill="auto"/>
          </w:tcPr>
          <w:p w14:paraId="52170A41" w14:textId="77777777" w:rsidR="0023297D" w:rsidRPr="00065B62" w:rsidRDefault="0023297D" w:rsidP="0023297D">
            <w:pPr>
              <w:pStyle w:val="Tabletext"/>
            </w:pPr>
            <w:r w:rsidRPr="00065B62">
              <w:t xml:space="preserve">with informed consent under </w:t>
            </w:r>
            <w:r w:rsidR="001977ED" w:rsidRPr="00065B62">
              <w:t>Division 3</w:t>
            </w:r>
          </w:p>
          <w:p w14:paraId="58F13BEC" w14:textId="77777777" w:rsidR="0023297D" w:rsidRPr="00065B62" w:rsidRDefault="0023297D" w:rsidP="0023297D">
            <w:pPr>
              <w:pStyle w:val="Tabletext"/>
            </w:pPr>
            <w:r w:rsidRPr="00065B62">
              <w:t xml:space="preserve">by order of a </w:t>
            </w:r>
            <w:r w:rsidR="00815F50" w:rsidRPr="00065B62">
              <w:t>senior police officer</w:t>
            </w:r>
            <w:r w:rsidRPr="00065B62">
              <w:t xml:space="preserve"> under </w:t>
            </w:r>
            <w:r w:rsidR="00BB474B" w:rsidRPr="00065B62">
              <w:t>Division 4</w:t>
            </w:r>
          </w:p>
          <w:p w14:paraId="3994C48C" w14:textId="77777777" w:rsidR="0023297D" w:rsidRPr="00065B62" w:rsidRDefault="0023297D" w:rsidP="0023297D">
            <w:pPr>
              <w:pStyle w:val="Tabletext"/>
            </w:pPr>
            <w:r w:rsidRPr="00065B62">
              <w:t xml:space="preserve">by order of a magistrate under </w:t>
            </w:r>
            <w:r w:rsidR="00BB474B" w:rsidRPr="00065B62">
              <w:t>Division 5</w:t>
            </w:r>
          </w:p>
        </w:tc>
      </w:tr>
      <w:tr w:rsidR="0023297D" w:rsidRPr="00065B62" w14:paraId="117CDA42" w14:textId="77777777" w:rsidTr="00BB1281">
        <w:tc>
          <w:tcPr>
            <w:tcW w:w="283" w:type="dxa"/>
            <w:tcBorders>
              <w:bottom w:val="single" w:sz="4" w:space="0" w:color="auto"/>
            </w:tcBorders>
            <w:shd w:val="clear" w:color="auto" w:fill="auto"/>
          </w:tcPr>
          <w:p w14:paraId="3F38518F" w14:textId="77777777" w:rsidR="0023297D" w:rsidRPr="00065B62" w:rsidRDefault="0023297D" w:rsidP="0023297D">
            <w:pPr>
              <w:pStyle w:val="Tabletext"/>
            </w:pPr>
            <w:r w:rsidRPr="00065B62">
              <w:t>3</w:t>
            </w:r>
          </w:p>
        </w:tc>
        <w:tc>
          <w:tcPr>
            <w:tcW w:w="2325" w:type="dxa"/>
            <w:tcBorders>
              <w:bottom w:val="single" w:sz="4" w:space="0" w:color="auto"/>
            </w:tcBorders>
            <w:shd w:val="clear" w:color="auto" w:fill="auto"/>
          </w:tcPr>
          <w:p w14:paraId="6E9DA593" w14:textId="77777777" w:rsidR="0023297D" w:rsidRPr="00065B62" w:rsidRDefault="0023297D" w:rsidP="0023297D">
            <w:pPr>
              <w:pStyle w:val="Tabletext"/>
            </w:pPr>
            <w:r w:rsidRPr="00065B62">
              <w:t>incapable person (whether or not in custody)</w:t>
            </w:r>
          </w:p>
        </w:tc>
        <w:tc>
          <w:tcPr>
            <w:tcW w:w="2098" w:type="dxa"/>
            <w:tcBorders>
              <w:bottom w:val="single" w:sz="4" w:space="0" w:color="auto"/>
            </w:tcBorders>
            <w:shd w:val="clear" w:color="auto" w:fill="auto"/>
          </w:tcPr>
          <w:p w14:paraId="30E5F54F" w14:textId="77777777" w:rsidR="0023297D" w:rsidRPr="00065B62" w:rsidRDefault="0023297D" w:rsidP="0023297D">
            <w:pPr>
              <w:pStyle w:val="Tabletext"/>
            </w:pPr>
            <w:r w:rsidRPr="00065B62">
              <w:t xml:space="preserve">by order of a magistrate under </w:t>
            </w:r>
            <w:r w:rsidR="00BB474B" w:rsidRPr="00065B62">
              <w:t>Division 5</w:t>
            </w:r>
          </w:p>
        </w:tc>
        <w:tc>
          <w:tcPr>
            <w:tcW w:w="2381" w:type="dxa"/>
            <w:tcBorders>
              <w:bottom w:val="single" w:sz="4" w:space="0" w:color="auto"/>
            </w:tcBorders>
            <w:shd w:val="clear" w:color="auto" w:fill="auto"/>
          </w:tcPr>
          <w:p w14:paraId="0100A9C0" w14:textId="77777777" w:rsidR="0023297D" w:rsidRPr="00065B62" w:rsidRDefault="0023297D" w:rsidP="0023297D">
            <w:pPr>
              <w:pStyle w:val="Tabletext"/>
            </w:pPr>
            <w:r w:rsidRPr="00065B62">
              <w:t xml:space="preserve">by order of a magistrate under </w:t>
            </w:r>
            <w:r w:rsidR="00BB474B" w:rsidRPr="00065B62">
              <w:t>Division 5</w:t>
            </w:r>
          </w:p>
        </w:tc>
      </w:tr>
      <w:tr w:rsidR="0023297D" w:rsidRPr="00065B62" w14:paraId="7ACDBAE0" w14:textId="77777777" w:rsidTr="00BB1281">
        <w:tc>
          <w:tcPr>
            <w:tcW w:w="283" w:type="dxa"/>
            <w:tcBorders>
              <w:bottom w:val="single" w:sz="12" w:space="0" w:color="auto"/>
            </w:tcBorders>
            <w:shd w:val="clear" w:color="auto" w:fill="auto"/>
          </w:tcPr>
          <w:p w14:paraId="7DCDCF98" w14:textId="77777777" w:rsidR="0023297D" w:rsidRPr="00065B62" w:rsidRDefault="0023297D" w:rsidP="0023297D">
            <w:pPr>
              <w:pStyle w:val="Tabletext"/>
            </w:pPr>
            <w:r w:rsidRPr="00065B62">
              <w:t>4</w:t>
            </w:r>
          </w:p>
        </w:tc>
        <w:tc>
          <w:tcPr>
            <w:tcW w:w="2325" w:type="dxa"/>
            <w:tcBorders>
              <w:bottom w:val="single" w:sz="12" w:space="0" w:color="auto"/>
            </w:tcBorders>
            <w:shd w:val="clear" w:color="auto" w:fill="auto"/>
          </w:tcPr>
          <w:p w14:paraId="5BA1F9B5" w14:textId="77777777" w:rsidR="0023297D" w:rsidRPr="00065B62" w:rsidRDefault="0023297D" w:rsidP="0023297D">
            <w:pPr>
              <w:pStyle w:val="Tabletext"/>
            </w:pPr>
            <w:r w:rsidRPr="00065B62">
              <w:t>child at least 10 but under 18 (whether or not in custody)</w:t>
            </w:r>
          </w:p>
        </w:tc>
        <w:tc>
          <w:tcPr>
            <w:tcW w:w="2098" w:type="dxa"/>
            <w:tcBorders>
              <w:bottom w:val="single" w:sz="12" w:space="0" w:color="auto"/>
            </w:tcBorders>
            <w:shd w:val="clear" w:color="auto" w:fill="auto"/>
          </w:tcPr>
          <w:p w14:paraId="6FF5842B" w14:textId="77777777" w:rsidR="0023297D" w:rsidRPr="00065B62" w:rsidRDefault="0023297D" w:rsidP="0023297D">
            <w:pPr>
              <w:pStyle w:val="Tabletext"/>
            </w:pPr>
            <w:r w:rsidRPr="00065B62">
              <w:t xml:space="preserve">by order of a magistrate under </w:t>
            </w:r>
            <w:r w:rsidR="00BB474B" w:rsidRPr="00065B62">
              <w:t>Division 5</w:t>
            </w:r>
          </w:p>
        </w:tc>
        <w:tc>
          <w:tcPr>
            <w:tcW w:w="2381" w:type="dxa"/>
            <w:tcBorders>
              <w:bottom w:val="single" w:sz="12" w:space="0" w:color="auto"/>
            </w:tcBorders>
            <w:shd w:val="clear" w:color="auto" w:fill="auto"/>
          </w:tcPr>
          <w:p w14:paraId="38DC69A5" w14:textId="77777777" w:rsidR="0023297D" w:rsidRPr="00065B62" w:rsidRDefault="0023297D" w:rsidP="0023297D">
            <w:pPr>
              <w:pStyle w:val="Tabletext"/>
            </w:pPr>
            <w:r w:rsidRPr="00065B62">
              <w:t xml:space="preserve">by order of a magistrate under </w:t>
            </w:r>
            <w:r w:rsidR="00BB474B" w:rsidRPr="00065B62">
              <w:t>Division 5</w:t>
            </w:r>
          </w:p>
        </w:tc>
      </w:tr>
    </w:tbl>
    <w:p w14:paraId="41871EB5" w14:textId="77777777" w:rsidR="0023297D" w:rsidRPr="00065B62" w:rsidRDefault="0023297D" w:rsidP="0023297D">
      <w:pPr>
        <w:pStyle w:val="ActHead5"/>
      </w:pPr>
      <w:bookmarkStart w:id="7" w:name="_Toc152947381"/>
      <w:r w:rsidRPr="00065B62">
        <w:rPr>
          <w:rStyle w:val="CharSectno"/>
        </w:rPr>
        <w:lastRenderedPageBreak/>
        <w:t>23WCA</w:t>
      </w:r>
      <w:r w:rsidRPr="00065B62">
        <w:t xml:space="preserve">  Time limits for carrying out forensic procedures</w:t>
      </w:r>
      <w:bookmarkEnd w:id="7"/>
    </w:p>
    <w:p w14:paraId="77B1DEFE" w14:textId="77777777" w:rsidR="0023297D" w:rsidRPr="00065B62" w:rsidRDefault="0023297D" w:rsidP="0023297D">
      <w:pPr>
        <w:pStyle w:val="subsection"/>
        <w:keepNext/>
        <w:keepLines/>
      </w:pPr>
      <w:r w:rsidRPr="00065B62">
        <w:tab/>
      </w:r>
      <w:r w:rsidRPr="00065B62">
        <w:tab/>
        <w:t>The following table sets out in general terms the time limits that apply to the carrying out of a forensic procedure depending on the status of the suspect and the source of the authority to carry out the procedure.</w:t>
      </w:r>
    </w:p>
    <w:p w14:paraId="7DC49CEC" w14:textId="77777777" w:rsidR="00BB1281" w:rsidRPr="00065B62"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283"/>
        <w:gridCol w:w="1156"/>
        <w:gridCol w:w="1679"/>
        <w:gridCol w:w="1758"/>
        <w:gridCol w:w="2212"/>
      </w:tblGrid>
      <w:tr w:rsidR="0023297D" w:rsidRPr="00065B62" w14:paraId="734097C3" w14:textId="77777777" w:rsidTr="00BB1281">
        <w:trPr>
          <w:tblHeader/>
        </w:trPr>
        <w:tc>
          <w:tcPr>
            <w:tcW w:w="7088" w:type="dxa"/>
            <w:gridSpan w:val="5"/>
            <w:tcBorders>
              <w:top w:val="single" w:sz="12" w:space="0" w:color="auto"/>
              <w:bottom w:val="single" w:sz="6" w:space="0" w:color="auto"/>
            </w:tcBorders>
            <w:shd w:val="clear" w:color="auto" w:fill="auto"/>
          </w:tcPr>
          <w:p w14:paraId="7AC5043D" w14:textId="77777777" w:rsidR="0023297D" w:rsidRPr="00065B62" w:rsidRDefault="0023297D" w:rsidP="00F025D3">
            <w:pPr>
              <w:pStyle w:val="Tabletext"/>
              <w:keepNext/>
              <w:keepLines/>
              <w:rPr>
                <w:b/>
              </w:rPr>
            </w:pPr>
            <w:r w:rsidRPr="00065B62">
              <w:rPr>
                <w:b/>
              </w:rPr>
              <w:t>Time limits for forensic procedures</w:t>
            </w:r>
          </w:p>
        </w:tc>
      </w:tr>
      <w:tr w:rsidR="0023297D" w:rsidRPr="00065B62" w14:paraId="239F925F" w14:textId="77777777" w:rsidTr="00BB1281">
        <w:trPr>
          <w:tblHeader/>
        </w:trPr>
        <w:tc>
          <w:tcPr>
            <w:tcW w:w="283" w:type="dxa"/>
            <w:tcBorders>
              <w:top w:val="single" w:sz="6" w:space="0" w:color="auto"/>
              <w:bottom w:val="single" w:sz="12" w:space="0" w:color="auto"/>
            </w:tcBorders>
            <w:shd w:val="clear" w:color="auto" w:fill="auto"/>
          </w:tcPr>
          <w:p w14:paraId="100AFA92" w14:textId="77777777" w:rsidR="0023297D" w:rsidRPr="00065B62" w:rsidRDefault="0023297D" w:rsidP="00F025D3">
            <w:pPr>
              <w:pStyle w:val="Tabletext"/>
              <w:keepNext/>
              <w:keepLines/>
              <w:rPr>
                <w:b/>
              </w:rPr>
            </w:pPr>
          </w:p>
        </w:tc>
        <w:tc>
          <w:tcPr>
            <w:tcW w:w="1156" w:type="dxa"/>
            <w:tcBorders>
              <w:top w:val="single" w:sz="6" w:space="0" w:color="auto"/>
              <w:bottom w:val="single" w:sz="12" w:space="0" w:color="auto"/>
            </w:tcBorders>
            <w:shd w:val="clear" w:color="auto" w:fill="auto"/>
          </w:tcPr>
          <w:p w14:paraId="103B67B8" w14:textId="77777777" w:rsidR="0023297D" w:rsidRPr="00065B62" w:rsidRDefault="0023297D" w:rsidP="00F025D3">
            <w:pPr>
              <w:pStyle w:val="Tabletext"/>
              <w:keepNext/>
              <w:keepLines/>
              <w:rPr>
                <w:b/>
              </w:rPr>
            </w:pPr>
            <w:r w:rsidRPr="00065B62">
              <w:rPr>
                <w:b/>
              </w:rPr>
              <w:br/>
            </w:r>
            <w:r w:rsidRPr="00065B62">
              <w:rPr>
                <w:b/>
              </w:rPr>
              <w:br/>
              <w:t>Suspect’s status</w:t>
            </w:r>
          </w:p>
        </w:tc>
        <w:tc>
          <w:tcPr>
            <w:tcW w:w="1679" w:type="dxa"/>
            <w:tcBorders>
              <w:top w:val="single" w:sz="6" w:space="0" w:color="auto"/>
              <w:bottom w:val="single" w:sz="12" w:space="0" w:color="auto"/>
            </w:tcBorders>
            <w:shd w:val="clear" w:color="auto" w:fill="auto"/>
          </w:tcPr>
          <w:p w14:paraId="5206A58E" w14:textId="77777777" w:rsidR="0023297D" w:rsidRPr="00065B62" w:rsidRDefault="0023297D" w:rsidP="00F025D3">
            <w:pPr>
              <w:pStyle w:val="Tabletext"/>
              <w:keepNext/>
              <w:keepLines/>
              <w:rPr>
                <w:b/>
              </w:rPr>
            </w:pPr>
            <w:r w:rsidRPr="00065B62">
              <w:rPr>
                <w:b/>
              </w:rPr>
              <w:br/>
              <w:t>Procedure with suspect’s consent (</w:t>
            </w:r>
            <w:r w:rsidR="001977ED" w:rsidRPr="00065B62">
              <w:rPr>
                <w:b/>
              </w:rPr>
              <w:t>Division 3</w:t>
            </w:r>
            <w:r w:rsidRPr="00065B62">
              <w:rPr>
                <w:b/>
              </w:rPr>
              <w:t>)</w:t>
            </w:r>
          </w:p>
        </w:tc>
        <w:tc>
          <w:tcPr>
            <w:tcW w:w="1758" w:type="dxa"/>
            <w:tcBorders>
              <w:top w:val="single" w:sz="6" w:space="0" w:color="auto"/>
              <w:bottom w:val="single" w:sz="12" w:space="0" w:color="auto"/>
            </w:tcBorders>
            <w:shd w:val="clear" w:color="auto" w:fill="auto"/>
          </w:tcPr>
          <w:p w14:paraId="640A1CC3" w14:textId="77777777" w:rsidR="0023297D" w:rsidRPr="00065B62" w:rsidRDefault="0023297D" w:rsidP="00F025D3">
            <w:pPr>
              <w:pStyle w:val="Tabletext"/>
              <w:keepNext/>
              <w:keepLines/>
              <w:rPr>
                <w:b/>
              </w:rPr>
            </w:pPr>
            <w:r w:rsidRPr="00065B62">
              <w:rPr>
                <w:b/>
              </w:rPr>
              <w:t>Procedure by order of a constable (</w:t>
            </w:r>
            <w:r w:rsidR="00BB474B" w:rsidRPr="00065B62">
              <w:rPr>
                <w:b/>
              </w:rPr>
              <w:t>Division 4</w:t>
            </w:r>
            <w:r w:rsidRPr="00065B62">
              <w:rPr>
                <w:b/>
              </w:rPr>
              <w:t>)</w:t>
            </w:r>
          </w:p>
        </w:tc>
        <w:tc>
          <w:tcPr>
            <w:tcW w:w="2212" w:type="dxa"/>
            <w:tcBorders>
              <w:top w:val="single" w:sz="6" w:space="0" w:color="auto"/>
              <w:bottom w:val="single" w:sz="12" w:space="0" w:color="auto"/>
            </w:tcBorders>
            <w:shd w:val="clear" w:color="auto" w:fill="auto"/>
          </w:tcPr>
          <w:p w14:paraId="72FE5F6B" w14:textId="77777777" w:rsidR="0023297D" w:rsidRPr="00065B62" w:rsidRDefault="0023297D" w:rsidP="00F025D3">
            <w:pPr>
              <w:pStyle w:val="Tabletext"/>
              <w:keepNext/>
              <w:keepLines/>
              <w:rPr>
                <w:b/>
              </w:rPr>
            </w:pPr>
            <w:r w:rsidRPr="00065B62">
              <w:rPr>
                <w:b/>
              </w:rPr>
              <w:br/>
              <w:t xml:space="preserve">Procedure by order of a magistrate </w:t>
            </w:r>
            <w:r w:rsidRPr="00065B62">
              <w:rPr>
                <w:b/>
              </w:rPr>
              <w:br/>
              <w:t>(</w:t>
            </w:r>
            <w:r w:rsidR="00BB474B" w:rsidRPr="00065B62">
              <w:rPr>
                <w:b/>
              </w:rPr>
              <w:t>Division 5</w:t>
            </w:r>
            <w:r w:rsidRPr="00065B62">
              <w:rPr>
                <w:b/>
              </w:rPr>
              <w:t>)</w:t>
            </w:r>
          </w:p>
        </w:tc>
      </w:tr>
      <w:tr w:rsidR="0023297D" w:rsidRPr="00065B62" w14:paraId="5D4B760E" w14:textId="77777777" w:rsidTr="00D347AF">
        <w:tc>
          <w:tcPr>
            <w:tcW w:w="283" w:type="dxa"/>
            <w:tcBorders>
              <w:top w:val="single" w:sz="12" w:space="0" w:color="auto"/>
              <w:bottom w:val="single" w:sz="4" w:space="0" w:color="auto"/>
            </w:tcBorders>
            <w:shd w:val="clear" w:color="auto" w:fill="auto"/>
          </w:tcPr>
          <w:p w14:paraId="3BBEFBC9" w14:textId="77777777" w:rsidR="0023297D" w:rsidRPr="00065B62" w:rsidRDefault="0023297D" w:rsidP="0023297D">
            <w:pPr>
              <w:pStyle w:val="Tabletext"/>
            </w:pPr>
            <w:r w:rsidRPr="00065B62">
              <w:t>1</w:t>
            </w:r>
          </w:p>
        </w:tc>
        <w:tc>
          <w:tcPr>
            <w:tcW w:w="1156" w:type="dxa"/>
            <w:tcBorders>
              <w:top w:val="single" w:sz="12" w:space="0" w:color="auto"/>
              <w:bottom w:val="single" w:sz="4" w:space="0" w:color="auto"/>
            </w:tcBorders>
            <w:shd w:val="clear" w:color="auto" w:fill="auto"/>
          </w:tcPr>
          <w:p w14:paraId="28CE2D7B" w14:textId="77777777" w:rsidR="0023297D" w:rsidRPr="00065B62" w:rsidRDefault="0023297D" w:rsidP="0023297D">
            <w:pPr>
              <w:pStyle w:val="Tabletext"/>
            </w:pPr>
            <w:r w:rsidRPr="00065B62">
              <w:t>Child or incapable person not in custody</w:t>
            </w:r>
          </w:p>
        </w:tc>
        <w:tc>
          <w:tcPr>
            <w:tcW w:w="1679" w:type="dxa"/>
            <w:tcBorders>
              <w:top w:val="single" w:sz="12" w:space="0" w:color="auto"/>
              <w:bottom w:val="single" w:sz="4" w:space="0" w:color="auto"/>
            </w:tcBorders>
            <w:shd w:val="clear" w:color="auto" w:fill="auto"/>
          </w:tcPr>
          <w:p w14:paraId="08B38AE6" w14:textId="77777777" w:rsidR="0023297D" w:rsidRPr="00065B62" w:rsidRDefault="0023297D" w:rsidP="0023297D">
            <w:pPr>
              <w:pStyle w:val="Tabletext"/>
            </w:pPr>
            <w:r w:rsidRPr="00065B62">
              <w:t>Not applicable</w:t>
            </w:r>
          </w:p>
        </w:tc>
        <w:tc>
          <w:tcPr>
            <w:tcW w:w="1758" w:type="dxa"/>
            <w:tcBorders>
              <w:top w:val="single" w:sz="12" w:space="0" w:color="auto"/>
              <w:bottom w:val="single" w:sz="4" w:space="0" w:color="auto"/>
            </w:tcBorders>
            <w:shd w:val="clear" w:color="auto" w:fill="auto"/>
          </w:tcPr>
          <w:p w14:paraId="6AE44A68" w14:textId="77777777" w:rsidR="0023297D" w:rsidRPr="00065B62" w:rsidRDefault="0023297D" w:rsidP="0023297D">
            <w:pPr>
              <w:pStyle w:val="Tabletext"/>
            </w:pPr>
            <w:r w:rsidRPr="00065B62">
              <w:t>Not applicable</w:t>
            </w:r>
          </w:p>
        </w:tc>
        <w:tc>
          <w:tcPr>
            <w:tcW w:w="2212" w:type="dxa"/>
            <w:tcBorders>
              <w:top w:val="single" w:sz="12" w:space="0" w:color="auto"/>
              <w:bottom w:val="single" w:sz="4" w:space="0" w:color="auto"/>
            </w:tcBorders>
            <w:shd w:val="clear" w:color="auto" w:fill="auto"/>
          </w:tcPr>
          <w:p w14:paraId="5307621B" w14:textId="77777777" w:rsidR="0023297D" w:rsidRPr="00065B62" w:rsidRDefault="0023297D" w:rsidP="0023297D">
            <w:pPr>
              <w:pStyle w:val="Tabletext"/>
            </w:pPr>
            <w:r w:rsidRPr="00065B62">
              <w:t>Procedure must be carried out within 2 hours after suspect presents to investigating constable, disregarding “dead time” described in subsection</w:t>
            </w:r>
            <w:r w:rsidR="00DB2158" w:rsidRPr="00065B62">
              <w:t> </w:t>
            </w:r>
            <w:r w:rsidRPr="00065B62">
              <w:t>23XGB(2</w:t>
            </w:r>
            <w:r w:rsidR="00BB1281" w:rsidRPr="00065B62">
              <w:t>) (s</w:t>
            </w:r>
            <w:r w:rsidRPr="00065B62">
              <w:t>ee section</w:t>
            </w:r>
            <w:r w:rsidR="00DB2158" w:rsidRPr="00065B62">
              <w:t> </w:t>
            </w:r>
            <w:r w:rsidRPr="00065B62">
              <w:t>23XGB).</w:t>
            </w:r>
          </w:p>
        </w:tc>
      </w:tr>
      <w:tr w:rsidR="0023297D" w:rsidRPr="00065B62" w14:paraId="2ECA2B8F" w14:textId="77777777" w:rsidTr="00131BA8">
        <w:tc>
          <w:tcPr>
            <w:tcW w:w="283" w:type="dxa"/>
            <w:tcBorders>
              <w:bottom w:val="single" w:sz="4" w:space="0" w:color="auto"/>
            </w:tcBorders>
            <w:shd w:val="clear" w:color="auto" w:fill="auto"/>
          </w:tcPr>
          <w:p w14:paraId="32FCE588" w14:textId="77777777" w:rsidR="0023297D" w:rsidRPr="00065B62" w:rsidRDefault="0023297D" w:rsidP="0023297D">
            <w:pPr>
              <w:pStyle w:val="Tabletext"/>
            </w:pPr>
            <w:r w:rsidRPr="00065B62">
              <w:t>2</w:t>
            </w:r>
          </w:p>
        </w:tc>
        <w:tc>
          <w:tcPr>
            <w:tcW w:w="1156" w:type="dxa"/>
            <w:tcBorders>
              <w:bottom w:val="single" w:sz="4" w:space="0" w:color="auto"/>
            </w:tcBorders>
            <w:shd w:val="clear" w:color="auto" w:fill="auto"/>
          </w:tcPr>
          <w:p w14:paraId="2AFE6235" w14:textId="77777777" w:rsidR="0023297D" w:rsidRPr="00065B62" w:rsidRDefault="0023297D" w:rsidP="0023297D">
            <w:pPr>
              <w:pStyle w:val="Tabletext"/>
            </w:pPr>
            <w:r w:rsidRPr="00065B62">
              <w:t>Aboriginal person or Torres Strait Islander (not a child or incapable person) not in custody</w:t>
            </w:r>
          </w:p>
        </w:tc>
        <w:tc>
          <w:tcPr>
            <w:tcW w:w="1679" w:type="dxa"/>
            <w:tcBorders>
              <w:bottom w:val="single" w:sz="4" w:space="0" w:color="auto"/>
            </w:tcBorders>
            <w:shd w:val="clear" w:color="auto" w:fill="auto"/>
          </w:tcPr>
          <w:p w14:paraId="7C0A4FE3" w14:textId="77777777" w:rsidR="0023297D" w:rsidRPr="00065B62" w:rsidRDefault="0023297D" w:rsidP="0023297D">
            <w:pPr>
              <w:pStyle w:val="Tabletext"/>
            </w:pPr>
            <w:r w:rsidRPr="00065B62">
              <w:t>Procedure must be carried out within 2 hours after suspect presents to investigating constable, disregarding “dead time” described in subsection</w:t>
            </w:r>
            <w:r w:rsidR="00DB2158" w:rsidRPr="00065B62">
              <w:t> </w:t>
            </w:r>
            <w:r w:rsidRPr="00065B62">
              <w:t>23WLA(2</w:t>
            </w:r>
            <w:r w:rsidR="00BB1281" w:rsidRPr="00065B62">
              <w:t>) (s</w:t>
            </w:r>
            <w:r w:rsidRPr="00065B62">
              <w:t>ee section</w:t>
            </w:r>
            <w:r w:rsidR="00DB2158" w:rsidRPr="00065B62">
              <w:t> </w:t>
            </w:r>
            <w:r w:rsidRPr="00065B62">
              <w:t>23WLA).</w:t>
            </w:r>
          </w:p>
        </w:tc>
        <w:tc>
          <w:tcPr>
            <w:tcW w:w="1758" w:type="dxa"/>
            <w:tcBorders>
              <w:bottom w:val="single" w:sz="4" w:space="0" w:color="auto"/>
            </w:tcBorders>
            <w:shd w:val="clear" w:color="auto" w:fill="auto"/>
          </w:tcPr>
          <w:p w14:paraId="32A79FFE" w14:textId="77777777" w:rsidR="0023297D" w:rsidRPr="00065B62" w:rsidRDefault="0023297D" w:rsidP="0023297D">
            <w:pPr>
              <w:pStyle w:val="Tabletext"/>
            </w:pPr>
            <w:r w:rsidRPr="00065B62">
              <w:t>Not applicable</w:t>
            </w:r>
          </w:p>
        </w:tc>
        <w:tc>
          <w:tcPr>
            <w:tcW w:w="2212" w:type="dxa"/>
            <w:tcBorders>
              <w:bottom w:val="single" w:sz="4" w:space="0" w:color="auto"/>
            </w:tcBorders>
            <w:shd w:val="clear" w:color="auto" w:fill="auto"/>
          </w:tcPr>
          <w:p w14:paraId="63B195BC" w14:textId="77777777" w:rsidR="0023297D" w:rsidRPr="00065B62" w:rsidRDefault="0023297D" w:rsidP="0023297D">
            <w:pPr>
              <w:pStyle w:val="Tabletext"/>
            </w:pPr>
            <w:r w:rsidRPr="00065B62">
              <w:t>Procedure must be carried out within 2 hours after suspect presents to investigating constable, disregarding “dead time” described in subsection</w:t>
            </w:r>
            <w:r w:rsidR="00DB2158" w:rsidRPr="00065B62">
              <w:t> </w:t>
            </w:r>
            <w:r w:rsidRPr="00065B62">
              <w:t>23XGB(2</w:t>
            </w:r>
            <w:r w:rsidR="00BB1281" w:rsidRPr="00065B62">
              <w:t>) (s</w:t>
            </w:r>
            <w:r w:rsidRPr="00065B62">
              <w:t>ee section</w:t>
            </w:r>
            <w:r w:rsidR="00DB2158" w:rsidRPr="00065B62">
              <w:t> </w:t>
            </w:r>
            <w:r w:rsidRPr="00065B62">
              <w:t>23XGB).</w:t>
            </w:r>
          </w:p>
        </w:tc>
      </w:tr>
      <w:tr w:rsidR="0023297D" w:rsidRPr="00065B62" w14:paraId="145493DB" w14:textId="77777777" w:rsidTr="00D347AF">
        <w:trPr>
          <w:cantSplit/>
        </w:trPr>
        <w:tc>
          <w:tcPr>
            <w:tcW w:w="283" w:type="dxa"/>
            <w:tcBorders>
              <w:bottom w:val="single" w:sz="4" w:space="0" w:color="auto"/>
            </w:tcBorders>
            <w:shd w:val="clear" w:color="auto" w:fill="auto"/>
          </w:tcPr>
          <w:p w14:paraId="1CF5D3C2" w14:textId="77777777" w:rsidR="0023297D" w:rsidRPr="00065B62" w:rsidRDefault="0023297D" w:rsidP="0023297D">
            <w:pPr>
              <w:pStyle w:val="Tabletext"/>
            </w:pPr>
            <w:r w:rsidRPr="00065B62">
              <w:lastRenderedPageBreak/>
              <w:t>3</w:t>
            </w:r>
          </w:p>
        </w:tc>
        <w:tc>
          <w:tcPr>
            <w:tcW w:w="1156" w:type="dxa"/>
            <w:tcBorders>
              <w:bottom w:val="single" w:sz="4" w:space="0" w:color="auto"/>
            </w:tcBorders>
            <w:shd w:val="clear" w:color="auto" w:fill="auto"/>
          </w:tcPr>
          <w:p w14:paraId="1DC985E8" w14:textId="56C37408" w:rsidR="0023297D" w:rsidRPr="00065B62" w:rsidRDefault="0023297D" w:rsidP="0023297D">
            <w:pPr>
              <w:pStyle w:val="Tabletext"/>
            </w:pPr>
            <w:r w:rsidRPr="00065B62">
              <w:t xml:space="preserve">Suspect (not covered by </w:t>
            </w:r>
            <w:r w:rsidR="00BE6C47" w:rsidRPr="00065B62">
              <w:t>item 1</w:t>
            </w:r>
            <w:r w:rsidRPr="00065B62">
              <w:t xml:space="preserve"> or 2) not in custody</w:t>
            </w:r>
          </w:p>
        </w:tc>
        <w:tc>
          <w:tcPr>
            <w:tcW w:w="1679" w:type="dxa"/>
            <w:tcBorders>
              <w:bottom w:val="single" w:sz="4" w:space="0" w:color="auto"/>
            </w:tcBorders>
            <w:shd w:val="clear" w:color="auto" w:fill="auto"/>
          </w:tcPr>
          <w:p w14:paraId="5722D33F" w14:textId="77777777" w:rsidR="0023297D" w:rsidRPr="00065B62" w:rsidRDefault="0023297D" w:rsidP="0023297D">
            <w:pPr>
              <w:pStyle w:val="Tabletext"/>
            </w:pPr>
            <w:r w:rsidRPr="00065B62">
              <w:t>Procedure must be carried out within 4 hours after suspect presents to investigating constable, disregarding “dead time” described in subsection</w:t>
            </w:r>
            <w:r w:rsidR="00DB2158" w:rsidRPr="00065B62">
              <w:t> </w:t>
            </w:r>
            <w:r w:rsidRPr="00065B62">
              <w:t>23WLA(2</w:t>
            </w:r>
            <w:r w:rsidR="00BB1281" w:rsidRPr="00065B62">
              <w:t>) (s</w:t>
            </w:r>
            <w:r w:rsidRPr="00065B62">
              <w:t>ee section</w:t>
            </w:r>
            <w:r w:rsidR="00DB2158" w:rsidRPr="00065B62">
              <w:t> </w:t>
            </w:r>
            <w:r w:rsidRPr="00065B62">
              <w:t>23WLA).</w:t>
            </w:r>
          </w:p>
        </w:tc>
        <w:tc>
          <w:tcPr>
            <w:tcW w:w="1758" w:type="dxa"/>
            <w:tcBorders>
              <w:bottom w:val="single" w:sz="4" w:space="0" w:color="auto"/>
            </w:tcBorders>
            <w:shd w:val="clear" w:color="auto" w:fill="auto"/>
          </w:tcPr>
          <w:p w14:paraId="6E0EFA0A" w14:textId="77777777" w:rsidR="0023297D" w:rsidRPr="00065B62" w:rsidRDefault="0023297D" w:rsidP="0023297D">
            <w:pPr>
              <w:pStyle w:val="Tabletext"/>
            </w:pPr>
            <w:r w:rsidRPr="00065B62">
              <w:t>Not applicable</w:t>
            </w:r>
          </w:p>
        </w:tc>
        <w:tc>
          <w:tcPr>
            <w:tcW w:w="2212" w:type="dxa"/>
            <w:tcBorders>
              <w:bottom w:val="single" w:sz="4" w:space="0" w:color="auto"/>
            </w:tcBorders>
            <w:shd w:val="clear" w:color="auto" w:fill="auto"/>
          </w:tcPr>
          <w:p w14:paraId="4F9B4FE3" w14:textId="77777777" w:rsidR="0023297D" w:rsidRPr="00065B62" w:rsidRDefault="0023297D" w:rsidP="0023297D">
            <w:pPr>
              <w:pStyle w:val="Tabletext"/>
            </w:pPr>
            <w:r w:rsidRPr="00065B62">
              <w:t>Procedure must be carried out within 4 hours after suspect presents to investigating constable, disregarding “dead time” described in subsection</w:t>
            </w:r>
            <w:r w:rsidR="00DB2158" w:rsidRPr="00065B62">
              <w:t> </w:t>
            </w:r>
            <w:r w:rsidRPr="00065B62">
              <w:t>23XGB(2</w:t>
            </w:r>
            <w:r w:rsidR="00BB1281" w:rsidRPr="00065B62">
              <w:t>) (s</w:t>
            </w:r>
            <w:r w:rsidRPr="00065B62">
              <w:t>ee section</w:t>
            </w:r>
            <w:r w:rsidR="00DB2158" w:rsidRPr="00065B62">
              <w:t> </w:t>
            </w:r>
            <w:r w:rsidRPr="00065B62">
              <w:t>23XGB).</w:t>
            </w:r>
          </w:p>
        </w:tc>
      </w:tr>
      <w:tr w:rsidR="0023297D" w:rsidRPr="00065B62" w14:paraId="5C6C1E1D" w14:textId="77777777" w:rsidTr="00131BA8">
        <w:trPr>
          <w:cantSplit/>
        </w:trPr>
        <w:tc>
          <w:tcPr>
            <w:tcW w:w="283" w:type="dxa"/>
            <w:tcBorders>
              <w:top w:val="single" w:sz="4" w:space="0" w:color="auto"/>
              <w:bottom w:val="single" w:sz="4" w:space="0" w:color="auto"/>
            </w:tcBorders>
            <w:shd w:val="clear" w:color="auto" w:fill="auto"/>
          </w:tcPr>
          <w:p w14:paraId="0BB8EA9D" w14:textId="77777777" w:rsidR="0023297D" w:rsidRPr="00065B62" w:rsidRDefault="0023297D" w:rsidP="0023297D">
            <w:pPr>
              <w:pStyle w:val="Tabletext"/>
            </w:pPr>
            <w:r w:rsidRPr="00065B62">
              <w:t>4</w:t>
            </w:r>
          </w:p>
        </w:tc>
        <w:tc>
          <w:tcPr>
            <w:tcW w:w="1156" w:type="dxa"/>
            <w:tcBorders>
              <w:top w:val="single" w:sz="4" w:space="0" w:color="auto"/>
              <w:bottom w:val="single" w:sz="4" w:space="0" w:color="auto"/>
            </w:tcBorders>
            <w:shd w:val="clear" w:color="auto" w:fill="auto"/>
          </w:tcPr>
          <w:p w14:paraId="500D4966" w14:textId="77777777" w:rsidR="0023297D" w:rsidRPr="00065B62" w:rsidRDefault="0023297D" w:rsidP="0023297D">
            <w:pPr>
              <w:pStyle w:val="Tabletext"/>
            </w:pPr>
            <w:r w:rsidRPr="00065B62">
              <w:t>Child or incapable person in custody</w:t>
            </w:r>
          </w:p>
        </w:tc>
        <w:tc>
          <w:tcPr>
            <w:tcW w:w="1679" w:type="dxa"/>
            <w:tcBorders>
              <w:top w:val="single" w:sz="4" w:space="0" w:color="auto"/>
              <w:bottom w:val="single" w:sz="4" w:space="0" w:color="auto"/>
            </w:tcBorders>
            <w:shd w:val="clear" w:color="auto" w:fill="auto"/>
          </w:tcPr>
          <w:p w14:paraId="28C5A905" w14:textId="77777777" w:rsidR="0023297D" w:rsidRPr="00065B62" w:rsidRDefault="0023297D" w:rsidP="0023297D">
            <w:pPr>
              <w:pStyle w:val="Tabletext"/>
            </w:pPr>
            <w:r w:rsidRPr="00065B62">
              <w:t>Not applicable</w:t>
            </w:r>
          </w:p>
        </w:tc>
        <w:tc>
          <w:tcPr>
            <w:tcW w:w="1758" w:type="dxa"/>
            <w:tcBorders>
              <w:top w:val="single" w:sz="4" w:space="0" w:color="auto"/>
              <w:bottom w:val="single" w:sz="4" w:space="0" w:color="auto"/>
            </w:tcBorders>
            <w:shd w:val="clear" w:color="auto" w:fill="auto"/>
          </w:tcPr>
          <w:p w14:paraId="41F1EBEC" w14:textId="77777777" w:rsidR="0023297D" w:rsidRPr="00065B62" w:rsidRDefault="0023297D" w:rsidP="0023297D">
            <w:pPr>
              <w:pStyle w:val="Tabletext"/>
            </w:pPr>
            <w:r w:rsidRPr="00065B62">
              <w:t>Not applicable</w:t>
            </w:r>
          </w:p>
        </w:tc>
        <w:tc>
          <w:tcPr>
            <w:tcW w:w="2212" w:type="dxa"/>
            <w:tcBorders>
              <w:top w:val="single" w:sz="4" w:space="0" w:color="auto"/>
              <w:bottom w:val="single" w:sz="4" w:space="0" w:color="auto"/>
            </w:tcBorders>
            <w:shd w:val="clear" w:color="auto" w:fill="auto"/>
          </w:tcPr>
          <w:p w14:paraId="78F4A508" w14:textId="77777777" w:rsidR="0023297D" w:rsidRPr="00065B62" w:rsidRDefault="0023297D" w:rsidP="0023297D">
            <w:pPr>
              <w:pStyle w:val="Tabletext"/>
            </w:pPr>
            <w:r w:rsidRPr="00065B62">
              <w:t xml:space="preserve">In addition to the detention period permitted under </w:t>
            </w:r>
            <w:r w:rsidR="00BB474B" w:rsidRPr="00065B62">
              <w:t>Part I</w:t>
            </w:r>
            <w:r w:rsidRPr="00065B62">
              <w:t>C, suspect may be detained for up to 2 hours after magistrate’s order or suspect’s arrest, disregarding “dead time” described in subsection</w:t>
            </w:r>
            <w:r w:rsidR="00DB2158" w:rsidRPr="00065B62">
              <w:t> </w:t>
            </w:r>
            <w:r w:rsidRPr="00065B62">
              <w:t>23XGD(2</w:t>
            </w:r>
            <w:r w:rsidR="00BB1281" w:rsidRPr="00065B62">
              <w:t>) (s</w:t>
            </w:r>
            <w:r w:rsidRPr="00065B62">
              <w:t xml:space="preserve">ee </w:t>
            </w:r>
            <w:r w:rsidR="00BB1281" w:rsidRPr="00065B62">
              <w:t>Subdivision</w:t>
            </w:r>
            <w:r w:rsidR="00B5109B" w:rsidRPr="00065B62">
              <w:t xml:space="preserve"> </w:t>
            </w:r>
            <w:r w:rsidRPr="00065B62">
              <w:t xml:space="preserve">D of </w:t>
            </w:r>
            <w:r w:rsidR="00BB474B" w:rsidRPr="00065B62">
              <w:t>Division 5</w:t>
            </w:r>
            <w:r w:rsidRPr="00065B62">
              <w:t>).</w:t>
            </w:r>
          </w:p>
        </w:tc>
      </w:tr>
      <w:tr w:rsidR="0023297D" w:rsidRPr="00065B62" w14:paraId="742F8587" w14:textId="77777777" w:rsidTr="00402A83">
        <w:trPr>
          <w:cantSplit/>
        </w:trPr>
        <w:tc>
          <w:tcPr>
            <w:tcW w:w="283" w:type="dxa"/>
            <w:tcBorders>
              <w:bottom w:val="single" w:sz="4" w:space="0" w:color="auto"/>
            </w:tcBorders>
            <w:shd w:val="clear" w:color="auto" w:fill="auto"/>
          </w:tcPr>
          <w:p w14:paraId="3ACC2244" w14:textId="77777777" w:rsidR="0023297D" w:rsidRPr="00065B62" w:rsidRDefault="0023297D" w:rsidP="0023297D">
            <w:pPr>
              <w:pStyle w:val="Tabletext"/>
            </w:pPr>
            <w:r w:rsidRPr="00065B62">
              <w:lastRenderedPageBreak/>
              <w:t>5</w:t>
            </w:r>
          </w:p>
        </w:tc>
        <w:tc>
          <w:tcPr>
            <w:tcW w:w="1156" w:type="dxa"/>
            <w:tcBorders>
              <w:bottom w:val="single" w:sz="4" w:space="0" w:color="auto"/>
            </w:tcBorders>
            <w:shd w:val="clear" w:color="auto" w:fill="auto"/>
          </w:tcPr>
          <w:p w14:paraId="444B5B7A" w14:textId="77777777" w:rsidR="0023297D" w:rsidRPr="00065B62" w:rsidRDefault="0023297D" w:rsidP="0023297D">
            <w:pPr>
              <w:pStyle w:val="Tabletext"/>
            </w:pPr>
            <w:r w:rsidRPr="00065B62">
              <w:t>Aboriginal person or Torres Strait Islander (not a child or incapable person) in custody</w:t>
            </w:r>
          </w:p>
        </w:tc>
        <w:tc>
          <w:tcPr>
            <w:tcW w:w="1679" w:type="dxa"/>
            <w:tcBorders>
              <w:bottom w:val="single" w:sz="4" w:space="0" w:color="auto"/>
            </w:tcBorders>
            <w:shd w:val="clear" w:color="auto" w:fill="auto"/>
          </w:tcPr>
          <w:p w14:paraId="1A0129D2" w14:textId="77777777" w:rsidR="0023297D" w:rsidRPr="00065B62" w:rsidRDefault="0023297D" w:rsidP="0023297D">
            <w:pPr>
              <w:pStyle w:val="Tabletext"/>
            </w:pPr>
            <w:r w:rsidRPr="00065B62">
              <w:t xml:space="preserve">Suspect may be detained in accordance with </w:t>
            </w:r>
            <w:r w:rsidR="00BB474B" w:rsidRPr="00065B62">
              <w:t>Part I</w:t>
            </w:r>
            <w:r w:rsidRPr="00065B62">
              <w:t xml:space="preserve">C, but the detention period permitted by </w:t>
            </w:r>
            <w:r w:rsidR="00BB474B" w:rsidRPr="00065B62">
              <w:t>Part I</w:t>
            </w:r>
            <w:r w:rsidRPr="00065B62">
              <w:t>C is not extended in connection with carrying out the procedure (see subsections</w:t>
            </w:r>
            <w:r w:rsidR="00DB2158" w:rsidRPr="00065B62">
              <w:t> </w:t>
            </w:r>
            <w:r w:rsidRPr="00065B62">
              <w:t>23WD(3) and (4)).</w:t>
            </w:r>
          </w:p>
        </w:tc>
        <w:tc>
          <w:tcPr>
            <w:tcW w:w="1758" w:type="dxa"/>
            <w:tcBorders>
              <w:bottom w:val="single" w:sz="4" w:space="0" w:color="auto"/>
            </w:tcBorders>
            <w:shd w:val="clear" w:color="auto" w:fill="auto"/>
          </w:tcPr>
          <w:p w14:paraId="39AE103E" w14:textId="77777777" w:rsidR="0023297D" w:rsidRPr="00065B62" w:rsidRDefault="0023297D" w:rsidP="0023297D">
            <w:pPr>
              <w:pStyle w:val="Tabletext"/>
            </w:pPr>
            <w:r w:rsidRPr="00065B62">
              <w:t xml:space="preserve">Suspect may be detained in accordance with </w:t>
            </w:r>
            <w:r w:rsidR="00BB474B" w:rsidRPr="00065B62">
              <w:t>Part I</w:t>
            </w:r>
            <w:r w:rsidRPr="00065B62">
              <w:t xml:space="preserve">C, but the detention period permitted by </w:t>
            </w:r>
            <w:r w:rsidR="00BB474B" w:rsidRPr="00065B62">
              <w:t>Part I</w:t>
            </w:r>
            <w:r w:rsidRPr="00065B62">
              <w:t>C is not extended in connection with carrying out the procedure (see subsections</w:t>
            </w:r>
            <w:r w:rsidR="00DB2158" w:rsidRPr="00065B62">
              <w:t> </w:t>
            </w:r>
            <w:r w:rsidRPr="00065B62">
              <w:t>23WM(3) and (4)).</w:t>
            </w:r>
          </w:p>
        </w:tc>
        <w:tc>
          <w:tcPr>
            <w:tcW w:w="2212" w:type="dxa"/>
            <w:tcBorders>
              <w:bottom w:val="single" w:sz="4" w:space="0" w:color="auto"/>
            </w:tcBorders>
            <w:shd w:val="clear" w:color="auto" w:fill="auto"/>
          </w:tcPr>
          <w:p w14:paraId="65B1E1C7" w14:textId="77777777" w:rsidR="0023297D" w:rsidRPr="00065B62" w:rsidRDefault="0023297D" w:rsidP="0023297D">
            <w:pPr>
              <w:pStyle w:val="Tabletext"/>
            </w:pPr>
            <w:r w:rsidRPr="00065B62">
              <w:t xml:space="preserve">In addition to the detention period permitted under </w:t>
            </w:r>
            <w:r w:rsidR="00BB474B" w:rsidRPr="00065B62">
              <w:t>Part I</w:t>
            </w:r>
            <w:r w:rsidRPr="00065B62">
              <w:t>C, suspect may be detained for up to 2 hours after magistrate’s order or suspect’s arrest, disregarding “dead time” described in subsection</w:t>
            </w:r>
            <w:r w:rsidR="00DB2158" w:rsidRPr="00065B62">
              <w:t> </w:t>
            </w:r>
            <w:r w:rsidRPr="00065B62">
              <w:t>23XGD(2</w:t>
            </w:r>
            <w:r w:rsidR="00BB1281" w:rsidRPr="00065B62">
              <w:t>) (s</w:t>
            </w:r>
            <w:r w:rsidRPr="00065B62">
              <w:t xml:space="preserve">ee </w:t>
            </w:r>
            <w:r w:rsidR="00BB1281" w:rsidRPr="00065B62">
              <w:t>Subdivision</w:t>
            </w:r>
            <w:r w:rsidR="00B5109B" w:rsidRPr="00065B62">
              <w:t xml:space="preserve"> </w:t>
            </w:r>
            <w:r w:rsidRPr="00065B62">
              <w:t xml:space="preserve">D of </w:t>
            </w:r>
            <w:r w:rsidR="00BB474B" w:rsidRPr="00065B62">
              <w:t>Division 5</w:t>
            </w:r>
            <w:r w:rsidRPr="00065B62">
              <w:t>).</w:t>
            </w:r>
          </w:p>
        </w:tc>
      </w:tr>
      <w:tr w:rsidR="0023297D" w:rsidRPr="00065B62" w14:paraId="7EE33E78" w14:textId="77777777" w:rsidTr="00402A83">
        <w:trPr>
          <w:cantSplit/>
        </w:trPr>
        <w:tc>
          <w:tcPr>
            <w:tcW w:w="283" w:type="dxa"/>
            <w:tcBorders>
              <w:bottom w:val="single" w:sz="12" w:space="0" w:color="auto"/>
            </w:tcBorders>
            <w:shd w:val="clear" w:color="auto" w:fill="auto"/>
          </w:tcPr>
          <w:p w14:paraId="5E227E02" w14:textId="77777777" w:rsidR="0023297D" w:rsidRPr="00065B62" w:rsidRDefault="0023297D" w:rsidP="0023297D">
            <w:pPr>
              <w:pStyle w:val="Tabletext"/>
            </w:pPr>
            <w:r w:rsidRPr="00065B62">
              <w:t>6</w:t>
            </w:r>
          </w:p>
        </w:tc>
        <w:tc>
          <w:tcPr>
            <w:tcW w:w="1156" w:type="dxa"/>
            <w:tcBorders>
              <w:bottom w:val="single" w:sz="12" w:space="0" w:color="auto"/>
            </w:tcBorders>
            <w:shd w:val="clear" w:color="auto" w:fill="auto"/>
          </w:tcPr>
          <w:p w14:paraId="6C48F734" w14:textId="77777777" w:rsidR="0023297D" w:rsidRPr="00065B62" w:rsidRDefault="0023297D" w:rsidP="0023297D">
            <w:pPr>
              <w:pStyle w:val="Tabletext"/>
            </w:pPr>
            <w:r w:rsidRPr="00065B62">
              <w:t xml:space="preserve">Suspect (not covered by </w:t>
            </w:r>
            <w:r w:rsidR="00BB474B" w:rsidRPr="00065B62">
              <w:t>item 4</w:t>
            </w:r>
            <w:r w:rsidRPr="00065B62">
              <w:t xml:space="preserve"> or 5) in custody</w:t>
            </w:r>
          </w:p>
        </w:tc>
        <w:tc>
          <w:tcPr>
            <w:tcW w:w="1679" w:type="dxa"/>
            <w:tcBorders>
              <w:bottom w:val="single" w:sz="12" w:space="0" w:color="auto"/>
            </w:tcBorders>
            <w:shd w:val="clear" w:color="auto" w:fill="auto"/>
          </w:tcPr>
          <w:p w14:paraId="464075FC" w14:textId="77777777" w:rsidR="0023297D" w:rsidRPr="00065B62" w:rsidRDefault="0023297D" w:rsidP="0023297D">
            <w:pPr>
              <w:pStyle w:val="Tabletext"/>
            </w:pPr>
            <w:r w:rsidRPr="00065B62">
              <w:t xml:space="preserve">Suspect may be detained in accordance with </w:t>
            </w:r>
            <w:r w:rsidR="00BB474B" w:rsidRPr="00065B62">
              <w:t>Part I</w:t>
            </w:r>
            <w:r w:rsidRPr="00065B62">
              <w:t xml:space="preserve">C, but the detention period permitted by </w:t>
            </w:r>
            <w:r w:rsidR="00BB474B" w:rsidRPr="00065B62">
              <w:t>Part I</w:t>
            </w:r>
            <w:r w:rsidRPr="00065B62">
              <w:t>C is not extended in connection with carrying out the procedure (see subsections</w:t>
            </w:r>
            <w:r w:rsidR="00DB2158" w:rsidRPr="00065B62">
              <w:t> </w:t>
            </w:r>
            <w:r w:rsidRPr="00065B62">
              <w:t>23WD(3) and (4)).</w:t>
            </w:r>
          </w:p>
        </w:tc>
        <w:tc>
          <w:tcPr>
            <w:tcW w:w="1758" w:type="dxa"/>
            <w:tcBorders>
              <w:bottom w:val="single" w:sz="12" w:space="0" w:color="auto"/>
            </w:tcBorders>
            <w:shd w:val="clear" w:color="auto" w:fill="auto"/>
          </w:tcPr>
          <w:p w14:paraId="31FB1432" w14:textId="77777777" w:rsidR="0023297D" w:rsidRPr="00065B62" w:rsidRDefault="0023297D" w:rsidP="0023297D">
            <w:pPr>
              <w:pStyle w:val="Tabletext"/>
            </w:pPr>
            <w:r w:rsidRPr="00065B62">
              <w:t xml:space="preserve">Suspect may be detained in accordance with </w:t>
            </w:r>
            <w:r w:rsidR="00BB474B" w:rsidRPr="00065B62">
              <w:t>Part I</w:t>
            </w:r>
            <w:r w:rsidRPr="00065B62">
              <w:t xml:space="preserve">C, but the detention period permitted by </w:t>
            </w:r>
            <w:r w:rsidR="00BB474B" w:rsidRPr="00065B62">
              <w:t>Part I</w:t>
            </w:r>
            <w:r w:rsidRPr="00065B62">
              <w:t>C is not extended in connection with carrying out the procedure (see subsections</w:t>
            </w:r>
            <w:r w:rsidR="00DB2158" w:rsidRPr="00065B62">
              <w:t> </w:t>
            </w:r>
            <w:r w:rsidRPr="00065B62">
              <w:t>23WM(3) and (4)).</w:t>
            </w:r>
          </w:p>
        </w:tc>
        <w:tc>
          <w:tcPr>
            <w:tcW w:w="2212" w:type="dxa"/>
            <w:tcBorders>
              <w:bottom w:val="single" w:sz="12" w:space="0" w:color="auto"/>
            </w:tcBorders>
            <w:shd w:val="clear" w:color="auto" w:fill="auto"/>
          </w:tcPr>
          <w:p w14:paraId="08429F3B" w14:textId="77777777" w:rsidR="0023297D" w:rsidRPr="00065B62" w:rsidRDefault="0023297D" w:rsidP="0023297D">
            <w:pPr>
              <w:pStyle w:val="Tabletext"/>
            </w:pPr>
            <w:r w:rsidRPr="00065B62">
              <w:t xml:space="preserve">In addition to the detention period permitted under </w:t>
            </w:r>
            <w:r w:rsidR="00BB474B" w:rsidRPr="00065B62">
              <w:t>Part I</w:t>
            </w:r>
            <w:r w:rsidRPr="00065B62">
              <w:t>C, suspect may be detained for up to 4 hours after magistrate’s order or suspect’s arrest, disregarding “dead time” described in subsection</w:t>
            </w:r>
            <w:r w:rsidR="00DB2158" w:rsidRPr="00065B62">
              <w:t> </w:t>
            </w:r>
            <w:r w:rsidRPr="00065B62">
              <w:t>23XGD(2</w:t>
            </w:r>
            <w:r w:rsidR="00BB1281" w:rsidRPr="00065B62">
              <w:t>) (s</w:t>
            </w:r>
            <w:r w:rsidRPr="00065B62">
              <w:t xml:space="preserve">ee </w:t>
            </w:r>
            <w:r w:rsidR="00BB1281" w:rsidRPr="00065B62">
              <w:t>Subdivision</w:t>
            </w:r>
            <w:r w:rsidR="00B5109B" w:rsidRPr="00065B62">
              <w:t xml:space="preserve"> </w:t>
            </w:r>
            <w:r w:rsidRPr="00065B62">
              <w:t xml:space="preserve">D of </w:t>
            </w:r>
            <w:r w:rsidR="00BB474B" w:rsidRPr="00065B62">
              <w:t>Division 5</w:t>
            </w:r>
            <w:r w:rsidRPr="00065B62">
              <w:t>).</w:t>
            </w:r>
          </w:p>
        </w:tc>
      </w:tr>
    </w:tbl>
    <w:p w14:paraId="6EE08FF4" w14:textId="77777777" w:rsidR="0023297D" w:rsidRPr="00065B62" w:rsidRDefault="001977ED" w:rsidP="00B5109B">
      <w:pPr>
        <w:pStyle w:val="ActHead3"/>
        <w:pageBreakBefore/>
      </w:pPr>
      <w:bookmarkStart w:id="8" w:name="_Toc152947382"/>
      <w:r w:rsidRPr="00065B62">
        <w:rPr>
          <w:rStyle w:val="CharDivNo"/>
        </w:rPr>
        <w:lastRenderedPageBreak/>
        <w:t>Division 3</w:t>
      </w:r>
      <w:r w:rsidR="0023297D" w:rsidRPr="00065B62">
        <w:t>—</w:t>
      </w:r>
      <w:r w:rsidR="0023297D" w:rsidRPr="00065B62">
        <w:rPr>
          <w:rStyle w:val="CharDivText"/>
        </w:rPr>
        <w:t>Forensic procedures on suspect by consent</w:t>
      </w:r>
      <w:bookmarkEnd w:id="8"/>
    </w:p>
    <w:p w14:paraId="37FF8857" w14:textId="77777777" w:rsidR="0023297D" w:rsidRPr="00065B62" w:rsidRDefault="0023297D" w:rsidP="0023297D">
      <w:pPr>
        <w:pStyle w:val="ActHead5"/>
      </w:pPr>
      <w:bookmarkStart w:id="9" w:name="_Toc152947383"/>
      <w:r w:rsidRPr="00065B62">
        <w:rPr>
          <w:rStyle w:val="CharSectno"/>
        </w:rPr>
        <w:t>23WD</w:t>
      </w:r>
      <w:r w:rsidRPr="00065B62">
        <w:t xml:space="preserve">  Forensic procedure may be carried out with informed consent of suspect</w:t>
      </w:r>
      <w:bookmarkEnd w:id="9"/>
    </w:p>
    <w:p w14:paraId="611E3F74" w14:textId="77777777" w:rsidR="0023297D" w:rsidRPr="00065B62" w:rsidRDefault="0023297D" w:rsidP="0023297D">
      <w:pPr>
        <w:pStyle w:val="subsection"/>
      </w:pPr>
      <w:r w:rsidRPr="00065B62">
        <w:tab/>
        <w:t>(1)</w:t>
      </w:r>
      <w:r w:rsidRPr="00065B62">
        <w:tab/>
        <w:t xml:space="preserve">A person is authorised to carry out a forensic procedure on a suspect with the informed consent of the suspect. The person is authorised to carry out the procedure in accordance with </w:t>
      </w:r>
      <w:r w:rsidR="00BB474B" w:rsidRPr="00065B62">
        <w:t>Division 6</w:t>
      </w:r>
      <w:r w:rsidRPr="00065B62">
        <w:t xml:space="preserve"> and not otherwise.</w:t>
      </w:r>
    </w:p>
    <w:p w14:paraId="60753AC7" w14:textId="77777777" w:rsidR="0023297D" w:rsidRPr="00065B62" w:rsidRDefault="0023297D" w:rsidP="0023297D">
      <w:pPr>
        <w:pStyle w:val="subsection"/>
      </w:pPr>
      <w:r w:rsidRPr="00065B62">
        <w:tab/>
        <w:t>(2)</w:t>
      </w:r>
      <w:r w:rsidRPr="00065B62">
        <w:tab/>
        <w:t xml:space="preserve">This </w:t>
      </w:r>
      <w:r w:rsidR="00BB1281" w:rsidRPr="00065B62">
        <w:t>Division</w:t>
      </w:r>
      <w:r w:rsidR="00B5109B" w:rsidRPr="00065B62">
        <w:t xml:space="preserve"> </w:t>
      </w:r>
      <w:r w:rsidRPr="00065B62">
        <w:t>does not authorise the carrying out of a forensic procedure on a suspect who is:</w:t>
      </w:r>
    </w:p>
    <w:p w14:paraId="0C5CC4E1" w14:textId="77777777" w:rsidR="0023297D" w:rsidRPr="00065B62" w:rsidRDefault="0023297D" w:rsidP="0023297D">
      <w:pPr>
        <w:pStyle w:val="paragraph"/>
      </w:pPr>
      <w:r w:rsidRPr="00065B62">
        <w:tab/>
        <w:t>(a)</w:t>
      </w:r>
      <w:r w:rsidRPr="00065B62">
        <w:tab/>
        <w:t>a child; or</w:t>
      </w:r>
    </w:p>
    <w:p w14:paraId="5DF9A462" w14:textId="77777777" w:rsidR="0023297D" w:rsidRPr="00065B62" w:rsidRDefault="0023297D" w:rsidP="0023297D">
      <w:pPr>
        <w:pStyle w:val="paragraph"/>
      </w:pPr>
      <w:r w:rsidRPr="00065B62">
        <w:tab/>
        <w:t>(b)</w:t>
      </w:r>
      <w:r w:rsidRPr="00065B62">
        <w:tab/>
        <w:t>an incapable person.</w:t>
      </w:r>
    </w:p>
    <w:p w14:paraId="4D2429BA" w14:textId="77777777" w:rsidR="0023297D" w:rsidRPr="00065B62" w:rsidRDefault="0023297D" w:rsidP="0023297D">
      <w:pPr>
        <w:pStyle w:val="subsection"/>
      </w:pPr>
      <w:r w:rsidRPr="00065B62">
        <w:tab/>
        <w:t>(3)</w:t>
      </w:r>
      <w:r w:rsidRPr="00065B62">
        <w:tab/>
        <w:t xml:space="preserve">This </w:t>
      </w:r>
      <w:r w:rsidR="00BB1281" w:rsidRPr="00065B62">
        <w:t>Division</w:t>
      </w:r>
      <w:r w:rsidR="00B5109B" w:rsidRPr="00065B62">
        <w:t xml:space="preserve"> </w:t>
      </w:r>
      <w:r w:rsidRPr="00065B62">
        <w:t xml:space="preserve">does not authorise keeping a suspect in custody, in order to carry out a forensic procedure, after the expiration of the investigation period provided for by </w:t>
      </w:r>
      <w:r w:rsidR="00BB474B" w:rsidRPr="00065B62">
        <w:t>Part I</w:t>
      </w:r>
      <w:r w:rsidRPr="00065B62">
        <w:t>C.</w:t>
      </w:r>
    </w:p>
    <w:p w14:paraId="7F61B482" w14:textId="77777777" w:rsidR="0023297D" w:rsidRPr="00065B62" w:rsidRDefault="0023297D" w:rsidP="0023297D">
      <w:pPr>
        <w:pStyle w:val="notetext"/>
      </w:pPr>
      <w:r w:rsidRPr="00065B62">
        <w:t>Note:</w:t>
      </w:r>
      <w:r w:rsidRPr="00065B62">
        <w:tab/>
        <w:t xml:space="preserve">If it is necessary to keep a suspect in custody after the expiration of the </w:t>
      </w:r>
      <w:r w:rsidR="00BB474B" w:rsidRPr="00065B62">
        <w:t>Part I</w:t>
      </w:r>
      <w:r w:rsidRPr="00065B62">
        <w:t xml:space="preserve">C investigation period in order to carry out a forensic procedure, an order of a magistrate under </w:t>
      </w:r>
      <w:r w:rsidR="00BB474B" w:rsidRPr="00065B62">
        <w:t>Division 5</w:t>
      </w:r>
      <w:r w:rsidRPr="00065B62">
        <w:t xml:space="preserve"> will have to be obtained to authorise this.</w:t>
      </w:r>
    </w:p>
    <w:p w14:paraId="6256EDAA" w14:textId="77777777" w:rsidR="0023297D" w:rsidRPr="00065B62" w:rsidRDefault="0023297D" w:rsidP="0023297D">
      <w:pPr>
        <w:pStyle w:val="subsection"/>
      </w:pPr>
      <w:r w:rsidRPr="00065B62">
        <w:tab/>
        <w:t>(4)</w:t>
      </w:r>
      <w:r w:rsidRPr="00065B62">
        <w:tab/>
        <w:t xml:space="preserve">Nothing in this </w:t>
      </w:r>
      <w:r w:rsidR="00BB1281" w:rsidRPr="00065B62">
        <w:t>Part</w:t>
      </w:r>
      <w:r w:rsidR="00B5109B" w:rsidRPr="00065B62">
        <w:t xml:space="preserve"> </w:t>
      </w:r>
      <w:r w:rsidRPr="00065B62">
        <w:t xml:space="preserve">or </w:t>
      </w:r>
      <w:r w:rsidR="00BB474B" w:rsidRPr="00065B62">
        <w:t>Part I</w:t>
      </w:r>
      <w:r w:rsidRPr="00065B62">
        <w:t xml:space="preserve">C prevents the carrying out of a forensic procedure, with the informed consent of the suspect, during the investigation period provided for by </w:t>
      </w:r>
      <w:r w:rsidR="00BB474B" w:rsidRPr="00065B62">
        <w:t>Part I</w:t>
      </w:r>
      <w:r w:rsidRPr="00065B62">
        <w:t xml:space="preserve">C. However, neither carrying out the forensic procedure, nor any delay associated with carrying out the forensic procedure, operates to extend the investigation period provided for by </w:t>
      </w:r>
      <w:r w:rsidR="00BB474B" w:rsidRPr="00065B62">
        <w:t>Part I</w:t>
      </w:r>
      <w:r w:rsidRPr="00065B62">
        <w:t>C.</w:t>
      </w:r>
    </w:p>
    <w:p w14:paraId="3BE87823" w14:textId="77777777" w:rsidR="0023297D" w:rsidRPr="00065B62" w:rsidRDefault="0023297D" w:rsidP="0023297D">
      <w:pPr>
        <w:pStyle w:val="notetext"/>
      </w:pPr>
      <w:r w:rsidRPr="00065B62">
        <w:t>Note:</w:t>
      </w:r>
      <w:r w:rsidRPr="00065B62">
        <w:tab/>
        <w:t xml:space="preserve">By contrast, the carrying out of a forensic procedure in accordance with a magistrate’s order under </w:t>
      </w:r>
      <w:r w:rsidR="00BB474B" w:rsidRPr="00065B62">
        <w:t>Division 5</w:t>
      </w:r>
      <w:r w:rsidRPr="00065B62">
        <w:t xml:space="preserve">, and associated delays, may delay the expiration of the investigation period provided for by </w:t>
      </w:r>
      <w:r w:rsidR="00BB474B" w:rsidRPr="00065B62">
        <w:t>Part I</w:t>
      </w:r>
      <w:r w:rsidRPr="00065B62">
        <w:t>C.</w:t>
      </w:r>
    </w:p>
    <w:p w14:paraId="6055A756" w14:textId="77777777" w:rsidR="0023297D" w:rsidRPr="00065B62" w:rsidRDefault="0023297D" w:rsidP="0023297D">
      <w:pPr>
        <w:pStyle w:val="ActHead5"/>
      </w:pPr>
      <w:bookmarkStart w:id="10" w:name="_Toc152947384"/>
      <w:r w:rsidRPr="00065B62">
        <w:rPr>
          <w:rStyle w:val="CharSectno"/>
        </w:rPr>
        <w:t>23WE</w:t>
      </w:r>
      <w:r w:rsidRPr="00065B62">
        <w:t xml:space="preserve">  People who cannot consent to forensic procedures</w:t>
      </w:r>
      <w:bookmarkEnd w:id="10"/>
    </w:p>
    <w:p w14:paraId="5101792A" w14:textId="77777777" w:rsidR="0023297D" w:rsidRPr="00065B62" w:rsidRDefault="0023297D" w:rsidP="0023297D">
      <w:pPr>
        <w:pStyle w:val="subsection"/>
      </w:pPr>
      <w:r w:rsidRPr="00065B62">
        <w:tab/>
        <w:t>(1)</w:t>
      </w:r>
      <w:r w:rsidRPr="00065B62">
        <w:tab/>
        <w:t>A child cannot consent to a forensic procedure.</w:t>
      </w:r>
    </w:p>
    <w:p w14:paraId="409221D1" w14:textId="77777777" w:rsidR="0023297D" w:rsidRPr="00065B62" w:rsidRDefault="0023297D" w:rsidP="0023297D">
      <w:pPr>
        <w:pStyle w:val="subsection"/>
      </w:pPr>
      <w:r w:rsidRPr="00065B62">
        <w:lastRenderedPageBreak/>
        <w:tab/>
        <w:t>(2)</w:t>
      </w:r>
      <w:r w:rsidRPr="00065B62">
        <w:tab/>
        <w:t>An incapable person cannot consent to a forensic procedure.</w:t>
      </w:r>
    </w:p>
    <w:p w14:paraId="4128156F" w14:textId="77777777" w:rsidR="0023297D" w:rsidRPr="00065B62" w:rsidRDefault="0023297D" w:rsidP="0022787E">
      <w:pPr>
        <w:pStyle w:val="ActHead5"/>
      </w:pPr>
      <w:bookmarkStart w:id="11" w:name="_Toc152947385"/>
      <w:r w:rsidRPr="00065B62">
        <w:rPr>
          <w:rStyle w:val="CharSectno"/>
        </w:rPr>
        <w:t>23WF</w:t>
      </w:r>
      <w:r w:rsidRPr="00065B62">
        <w:t xml:space="preserve">  Informed consent to forensic procedures—general</w:t>
      </w:r>
      <w:bookmarkEnd w:id="11"/>
    </w:p>
    <w:p w14:paraId="39CB1A3E" w14:textId="77777777" w:rsidR="0023297D" w:rsidRPr="00065B62" w:rsidRDefault="0023297D" w:rsidP="0022787E">
      <w:pPr>
        <w:pStyle w:val="subsection"/>
        <w:keepNext/>
        <w:keepLines/>
      </w:pPr>
      <w:r w:rsidRPr="00065B62">
        <w:tab/>
        <w:t>(1)</w:t>
      </w:r>
      <w:r w:rsidRPr="00065B62">
        <w:tab/>
        <w:t>This section applies where:</w:t>
      </w:r>
    </w:p>
    <w:p w14:paraId="3FBA8AF9" w14:textId="77777777" w:rsidR="0023297D" w:rsidRPr="00065B62" w:rsidRDefault="0023297D" w:rsidP="0022787E">
      <w:pPr>
        <w:pStyle w:val="paragraph"/>
        <w:keepNext/>
        <w:keepLines/>
      </w:pPr>
      <w:r w:rsidRPr="00065B62">
        <w:tab/>
        <w:t>(a)</w:t>
      </w:r>
      <w:r w:rsidRPr="00065B62">
        <w:tab/>
        <w:t>a constable intends to ask a suspect to consent to a forensic procedure; and</w:t>
      </w:r>
    </w:p>
    <w:p w14:paraId="7272531D" w14:textId="77777777" w:rsidR="0023297D" w:rsidRPr="00065B62" w:rsidRDefault="0023297D" w:rsidP="0022787E">
      <w:pPr>
        <w:pStyle w:val="paragraph"/>
        <w:keepNext/>
        <w:keepLines/>
      </w:pPr>
      <w:r w:rsidRPr="00065B62">
        <w:tab/>
        <w:t>(b)</w:t>
      </w:r>
      <w:r w:rsidRPr="00065B62">
        <w:tab/>
        <w:t>the constable does not believe on reasonable grounds that the suspect is an Aboriginal person or a Torres Strait Islander.</w:t>
      </w:r>
    </w:p>
    <w:p w14:paraId="26EB6584" w14:textId="77777777" w:rsidR="0023297D" w:rsidRPr="00065B62" w:rsidRDefault="0023297D" w:rsidP="0023297D">
      <w:pPr>
        <w:pStyle w:val="subsection"/>
      </w:pPr>
      <w:r w:rsidRPr="00065B62">
        <w:tab/>
        <w:t>(2)</w:t>
      </w:r>
      <w:r w:rsidRPr="00065B62">
        <w:tab/>
        <w:t>A suspect not covered by section</w:t>
      </w:r>
      <w:r w:rsidR="00DB2158" w:rsidRPr="00065B62">
        <w:t> </w:t>
      </w:r>
      <w:r w:rsidRPr="00065B62">
        <w:t>23WE gives informed consent to a forensic procedure if the suspect consents after a constable:</w:t>
      </w:r>
    </w:p>
    <w:p w14:paraId="2FA234AC" w14:textId="77777777" w:rsidR="0023297D" w:rsidRPr="00065B62" w:rsidRDefault="0023297D" w:rsidP="0023297D">
      <w:pPr>
        <w:pStyle w:val="paragraph"/>
      </w:pPr>
      <w:r w:rsidRPr="00065B62">
        <w:tab/>
        <w:t>(a)</w:t>
      </w:r>
      <w:r w:rsidRPr="00065B62">
        <w:tab/>
        <w:t>asks the suspect to consent to the forensic procedure under section</w:t>
      </w:r>
      <w:r w:rsidR="00DB2158" w:rsidRPr="00065B62">
        <w:t> </w:t>
      </w:r>
      <w:r w:rsidRPr="00065B62">
        <w:t>23WH; and</w:t>
      </w:r>
    </w:p>
    <w:p w14:paraId="7CCB7B67" w14:textId="77777777" w:rsidR="0075307D" w:rsidRPr="00065B62" w:rsidRDefault="0075307D" w:rsidP="0075307D">
      <w:pPr>
        <w:pStyle w:val="paragraph"/>
      </w:pPr>
      <w:r w:rsidRPr="00065B62">
        <w:tab/>
        <w:t>(b)</w:t>
      </w:r>
      <w:r w:rsidRPr="00065B62">
        <w:tab/>
        <w:t>informs the suspect, in accordance with the regulations and section</w:t>
      </w:r>
      <w:r w:rsidR="00DB2158" w:rsidRPr="00065B62">
        <w:t> </w:t>
      </w:r>
      <w:r w:rsidRPr="00065B62">
        <w:t>23WJ, of the matters mentioned in that section; and</w:t>
      </w:r>
    </w:p>
    <w:p w14:paraId="254A2537" w14:textId="77777777" w:rsidR="0023297D" w:rsidRPr="00065B62" w:rsidRDefault="0023297D" w:rsidP="0023297D">
      <w:pPr>
        <w:pStyle w:val="paragraph"/>
      </w:pPr>
      <w:r w:rsidRPr="00065B62">
        <w:tab/>
        <w:t>(d)</w:t>
      </w:r>
      <w:r w:rsidRPr="00065B62">
        <w:tab/>
        <w:t xml:space="preserve">gives the suspect a reasonable opportunity to communicate, or attempt to communicate, with a legal practitioner of the suspect’s choice and, subject to </w:t>
      </w:r>
      <w:r w:rsidR="00DB2158" w:rsidRPr="00065B62">
        <w:t>subsection (</w:t>
      </w:r>
      <w:r w:rsidRPr="00065B62">
        <w:t>3), to do so in private.</w:t>
      </w:r>
    </w:p>
    <w:p w14:paraId="28828021" w14:textId="77777777" w:rsidR="0023297D" w:rsidRPr="00065B62" w:rsidRDefault="0023297D" w:rsidP="0023297D">
      <w:pPr>
        <w:pStyle w:val="subsection"/>
      </w:pPr>
      <w:r w:rsidRPr="00065B62">
        <w:tab/>
        <w:t>(3)</w:t>
      </w:r>
      <w:r w:rsidRPr="00065B62">
        <w:tab/>
        <w:t>If the suspect is in custody, the constable need not allow the suspect to communicate, or attempt to communicate, with the legal practitioner in private if the constable suspects on reasonable grounds that the suspect might attempt to destroy or contaminate any evidence that might be obtained by carrying out the forensic procedure.</w:t>
      </w:r>
    </w:p>
    <w:p w14:paraId="317A40F7" w14:textId="77777777" w:rsidR="0023297D" w:rsidRPr="00065B62" w:rsidRDefault="0023297D" w:rsidP="0023297D">
      <w:pPr>
        <w:pStyle w:val="ActHead5"/>
      </w:pPr>
      <w:bookmarkStart w:id="12" w:name="_Toc152947386"/>
      <w:r w:rsidRPr="00065B62">
        <w:rPr>
          <w:rStyle w:val="CharSectno"/>
        </w:rPr>
        <w:t>23WG</w:t>
      </w:r>
      <w:r w:rsidRPr="00065B62">
        <w:t xml:space="preserve">  Informed consent to forensic procedures—Aboriginal persons and </w:t>
      </w:r>
      <w:smartTag w:uri="urn:schemas-microsoft-com:office:smarttags" w:element="date">
        <w:r w:rsidRPr="00065B62">
          <w:t>Torres Strait</w:t>
        </w:r>
      </w:smartTag>
      <w:r w:rsidRPr="00065B62">
        <w:t xml:space="preserve"> Islanders</w:t>
      </w:r>
      <w:bookmarkEnd w:id="12"/>
    </w:p>
    <w:p w14:paraId="3A1B0871" w14:textId="77777777" w:rsidR="0023297D" w:rsidRPr="00065B62" w:rsidRDefault="0023297D" w:rsidP="0023297D">
      <w:pPr>
        <w:pStyle w:val="subsection"/>
        <w:keepNext/>
      </w:pPr>
      <w:r w:rsidRPr="00065B62">
        <w:tab/>
        <w:t>(1)</w:t>
      </w:r>
      <w:r w:rsidRPr="00065B62">
        <w:tab/>
        <w:t>This section applies where:</w:t>
      </w:r>
    </w:p>
    <w:p w14:paraId="3A1FA02E" w14:textId="77777777" w:rsidR="0023297D" w:rsidRPr="00065B62" w:rsidRDefault="0023297D" w:rsidP="0023297D">
      <w:pPr>
        <w:pStyle w:val="paragraph"/>
      </w:pPr>
      <w:r w:rsidRPr="00065B62">
        <w:tab/>
        <w:t>(a)</w:t>
      </w:r>
      <w:r w:rsidRPr="00065B62">
        <w:tab/>
        <w:t>a constable intends to ask a suspect to consent to a forensic procedure; and</w:t>
      </w:r>
    </w:p>
    <w:p w14:paraId="6A50E956" w14:textId="77777777" w:rsidR="0023297D" w:rsidRPr="00065B62" w:rsidRDefault="0023297D" w:rsidP="0023297D">
      <w:pPr>
        <w:pStyle w:val="paragraph"/>
      </w:pPr>
      <w:r w:rsidRPr="00065B62">
        <w:tab/>
        <w:t>(b)</w:t>
      </w:r>
      <w:r w:rsidRPr="00065B62">
        <w:tab/>
        <w:t>the constable believes on reasonable grounds that the suspect is an Aboriginal person or a Torres Strait Islander.</w:t>
      </w:r>
    </w:p>
    <w:p w14:paraId="3D148646" w14:textId="77777777" w:rsidR="0023297D" w:rsidRPr="00065B62" w:rsidRDefault="0023297D" w:rsidP="0023297D">
      <w:pPr>
        <w:pStyle w:val="subsection"/>
      </w:pPr>
      <w:r w:rsidRPr="00065B62">
        <w:lastRenderedPageBreak/>
        <w:tab/>
        <w:t>(2)</w:t>
      </w:r>
      <w:r w:rsidRPr="00065B62">
        <w:tab/>
        <w:t>A suspect not covered by section</w:t>
      </w:r>
      <w:r w:rsidR="00DB2158" w:rsidRPr="00065B62">
        <w:t> </w:t>
      </w:r>
      <w:r w:rsidRPr="00065B62">
        <w:t>23WE gives informed consent to a forensic procedure if the suspect consents after a constable:</w:t>
      </w:r>
    </w:p>
    <w:p w14:paraId="576FF2D6" w14:textId="77777777" w:rsidR="0023297D" w:rsidRPr="00065B62" w:rsidRDefault="0023297D" w:rsidP="0023297D">
      <w:pPr>
        <w:pStyle w:val="paragraph"/>
      </w:pPr>
      <w:r w:rsidRPr="00065B62">
        <w:tab/>
        <w:t>(a)</w:t>
      </w:r>
      <w:r w:rsidRPr="00065B62">
        <w:tab/>
        <w:t>asks the suspect to consent to the forensic procedure under section</w:t>
      </w:r>
      <w:r w:rsidR="00DB2158" w:rsidRPr="00065B62">
        <w:t> </w:t>
      </w:r>
      <w:r w:rsidRPr="00065B62">
        <w:t>23WH; and</w:t>
      </w:r>
    </w:p>
    <w:p w14:paraId="7CC3D98D" w14:textId="77777777" w:rsidR="00973FE4" w:rsidRPr="00065B62" w:rsidRDefault="00973FE4" w:rsidP="00973FE4">
      <w:pPr>
        <w:pStyle w:val="paragraph"/>
      </w:pPr>
      <w:r w:rsidRPr="00065B62">
        <w:tab/>
        <w:t>(b)</w:t>
      </w:r>
      <w:r w:rsidRPr="00065B62">
        <w:tab/>
        <w:t>informs the suspect, in accordance with the regulations and section</w:t>
      </w:r>
      <w:r w:rsidR="00DB2158" w:rsidRPr="00065B62">
        <w:t> </w:t>
      </w:r>
      <w:r w:rsidRPr="00065B62">
        <w:t>23WJ, of the matters mentioned in that section; and</w:t>
      </w:r>
    </w:p>
    <w:p w14:paraId="007DDFF3" w14:textId="77777777" w:rsidR="0023297D" w:rsidRPr="00065B62" w:rsidRDefault="0023297D" w:rsidP="0023297D">
      <w:pPr>
        <w:pStyle w:val="paragraph"/>
      </w:pPr>
      <w:r w:rsidRPr="00065B62">
        <w:tab/>
        <w:t>(c)</w:t>
      </w:r>
      <w:r w:rsidRPr="00065B62">
        <w:tab/>
        <w:t>complies with the rest of this section.</w:t>
      </w:r>
    </w:p>
    <w:p w14:paraId="78052C24" w14:textId="77777777" w:rsidR="0023297D" w:rsidRPr="00065B62" w:rsidRDefault="0023297D" w:rsidP="0023297D">
      <w:pPr>
        <w:pStyle w:val="subsection"/>
      </w:pPr>
      <w:r w:rsidRPr="00065B62">
        <w:tab/>
        <w:t>(3)</w:t>
      </w:r>
      <w:r w:rsidRPr="00065B62">
        <w:tab/>
        <w:t>The constable must not ask the suspect to consent to the forensic procedure unless:</w:t>
      </w:r>
    </w:p>
    <w:p w14:paraId="797B4A20" w14:textId="77777777" w:rsidR="0023297D" w:rsidRPr="00065B62" w:rsidRDefault="0023297D" w:rsidP="0023297D">
      <w:pPr>
        <w:pStyle w:val="paragraph"/>
      </w:pPr>
      <w:r w:rsidRPr="00065B62">
        <w:tab/>
        <w:t>(a)</w:t>
      </w:r>
      <w:r w:rsidRPr="00065B62">
        <w:tab/>
        <w:t>an interview friend is present; or</w:t>
      </w:r>
    </w:p>
    <w:p w14:paraId="09D7AC55" w14:textId="77777777" w:rsidR="0023297D" w:rsidRPr="00065B62" w:rsidRDefault="0023297D" w:rsidP="0023297D">
      <w:pPr>
        <w:pStyle w:val="paragraph"/>
      </w:pPr>
      <w:r w:rsidRPr="00065B62">
        <w:tab/>
        <w:t>(b)</w:t>
      </w:r>
      <w:r w:rsidRPr="00065B62">
        <w:tab/>
        <w:t>the suspect has expressly and voluntarily waived his or her right to have an interview friend present; or</w:t>
      </w:r>
    </w:p>
    <w:p w14:paraId="31FAF25A" w14:textId="77777777" w:rsidR="0023297D" w:rsidRPr="00065B62" w:rsidRDefault="0023297D" w:rsidP="0023297D">
      <w:pPr>
        <w:pStyle w:val="paragraph"/>
      </w:pPr>
      <w:r w:rsidRPr="00065B62">
        <w:tab/>
        <w:t>(c)</w:t>
      </w:r>
      <w:r w:rsidRPr="00065B62">
        <w:tab/>
        <w:t xml:space="preserve">the constable is a </w:t>
      </w:r>
      <w:r w:rsidR="00815F50" w:rsidRPr="00065B62">
        <w:t>senior police officer</w:t>
      </w:r>
      <w:r w:rsidRPr="00065B62">
        <w:t xml:space="preserve"> and he or she believes on reasonable grounds that, having regard to the suspect’s level of education and understanding, the suspect is not at a disadvantage in relation to the request to consent by comparison with members of the Australian community generally.</w:t>
      </w:r>
    </w:p>
    <w:p w14:paraId="03302663" w14:textId="77777777" w:rsidR="0023297D" w:rsidRPr="00065B62" w:rsidRDefault="0023297D" w:rsidP="0023297D">
      <w:pPr>
        <w:pStyle w:val="notetext"/>
      </w:pPr>
      <w:r w:rsidRPr="00065B62">
        <w:t>Note:</w:t>
      </w:r>
      <w:r w:rsidRPr="00065B62">
        <w:tab/>
        <w:t>Section</w:t>
      </w:r>
      <w:r w:rsidR="00DB2158" w:rsidRPr="00065B62">
        <w:t> </w:t>
      </w:r>
      <w:r w:rsidRPr="00065B62">
        <w:t xml:space="preserve">23YK relates to proving a waiver under </w:t>
      </w:r>
      <w:r w:rsidR="00DB2158" w:rsidRPr="00065B62">
        <w:t>paragraph (</w:t>
      </w:r>
      <w:r w:rsidRPr="00065B62">
        <w:t>3)(b) of this section.</w:t>
      </w:r>
    </w:p>
    <w:p w14:paraId="693D6693" w14:textId="77777777" w:rsidR="0023297D" w:rsidRPr="00065B62" w:rsidRDefault="0023297D" w:rsidP="0023297D">
      <w:pPr>
        <w:pStyle w:val="subsection"/>
      </w:pPr>
      <w:r w:rsidRPr="00065B62">
        <w:tab/>
        <w:t>(4)</w:t>
      </w:r>
      <w:r w:rsidRPr="00065B62">
        <w:tab/>
        <w:t>Before asking the suspect to consent to a forensic procedure, the constable must:</w:t>
      </w:r>
    </w:p>
    <w:p w14:paraId="73950199" w14:textId="77777777" w:rsidR="00616461" w:rsidRPr="00065B62" w:rsidRDefault="00616461" w:rsidP="00616461">
      <w:pPr>
        <w:pStyle w:val="paragraph"/>
      </w:pPr>
      <w:r w:rsidRPr="00065B62">
        <w:tab/>
        <w:t>(a)</w:t>
      </w:r>
      <w:r w:rsidRPr="00065B62">
        <w:tab/>
        <w:t>inform the suspect that a representative of an Aboriginal legal assistance organisation will be notified that the suspect is to be asked to consent to a forensic procedure; and</w:t>
      </w:r>
    </w:p>
    <w:p w14:paraId="366B4684" w14:textId="77777777" w:rsidR="00616461" w:rsidRPr="00065B62" w:rsidRDefault="00616461" w:rsidP="00616461">
      <w:pPr>
        <w:pStyle w:val="paragraph"/>
      </w:pPr>
      <w:r w:rsidRPr="00065B62">
        <w:tab/>
        <w:t>(b)</w:t>
      </w:r>
      <w:r w:rsidRPr="00065B62">
        <w:tab/>
        <w:t>notify such a representative that the suspect is to be asked to consent to a forensic procedure.</w:t>
      </w:r>
    </w:p>
    <w:p w14:paraId="4C7CFA36" w14:textId="77777777" w:rsidR="0023297D" w:rsidRPr="00065B62" w:rsidRDefault="0023297D" w:rsidP="0023297D">
      <w:pPr>
        <w:pStyle w:val="subsection"/>
        <w:keepNext/>
      </w:pPr>
      <w:r w:rsidRPr="00065B62">
        <w:tab/>
        <w:t>(5)</w:t>
      </w:r>
      <w:r w:rsidRPr="00065B62">
        <w:tab/>
        <w:t xml:space="preserve">The constable is not required to comply with </w:t>
      </w:r>
      <w:r w:rsidR="00DB2158" w:rsidRPr="00065B62">
        <w:t>subsection (</w:t>
      </w:r>
      <w:r w:rsidRPr="00065B62">
        <w:t>4) if:</w:t>
      </w:r>
    </w:p>
    <w:p w14:paraId="7197D5A9" w14:textId="77777777" w:rsidR="0023297D" w:rsidRPr="00065B62" w:rsidRDefault="0023297D" w:rsidP="0023297D">
      <w:pPr>
        <w:pStyle w:val="paragraph"/>
      </w:pPr>
      <w:r w:rsidRPr="00065B62">
        <w:tab/>
        <w:t>(a)</w:t>
      </w:r>
      <w:r w:rsidRPr="00065B62">
        <w:tab/>
        <w:t>he or she is aware that the suspect has arranged for a legal practitioner to be present while the suspect is asked to consent to the forensic procedure; or</w:t>
      </w:r>
    </w:p>
    <w:p w14:paraId="68ECB1BF" w14:textId="77777777" w:rsidR="0023297D" w:rsidRPr="00065B62" w:rsidRDefault="0023297D" w:rsidP="0023297D">
      <w:pPr>
        <w:pStyle w:val="paragraph"/>
      </w:pPr>
      <w:r w:rsidRPr="00065B62">
        <w:tab/>
        <w:t>(b)</w:t>
      </w:r>
      <w:r w:rsidRPr="00065B62">
        <w:tab/>
      </w:r>
      <w:r w:rsidR="00DB2158" w:rsidRPr="00065B62">
        <w:t>paragraph (</w:t>
      </w:r>
      <w:r w:rsidRPr="00065B62">
        <w:t>3)(b) or (c) applies.</w:t>
      </w:r>
    </w:p>
    <w:p w14:paraId="5B6BE83E" w14:textId="77777777" w:rsidR="0023297D" w:rsidRPr="00065B62" w:rsidRDefault="0023297D" w:rsidP="0023297D">
      <w:pPr>
        <w:pStyle w:val="subsection"/>
      </w:pPr>
      <w:r w:rsidRPr="00065B62">
        <w:lastRenderedPageBreak/>
        <w:tab/>
        <w:t>(6)</w:t>
      </w:r>
      <w:r w:rsidRPr="00065B62">
        <w:tab/>
        <w:t xml:space="preserve">After asking a suspect covered by </w:t>
      </w:r>
      <w:r w:rsidR="00DB2158" w:rsidRPr="00065B62">
        <w:t>paragraph (</w:t>
      </w:r>
      <w:r w:rsidRPr="00065B62">
        <w:t xml:space="preserve">3)(b) or (c) to consent to a forensic procedure, the constable must give the suspect a reasonable opportunity to communicate, or attempt to communicate, with a legal practitioner of the suspect’s choice and, subject to </w:t>
      </w:r>
      <w:r w:rsidR="00DB2158" w:rsidRPr="00065B62">
        <w:t>subsection (</w:t>
      </w:r>
      <w:r w:rsidRPr="00065B62">
        <w:t>8), to do so in private.</w:t>
      </w:r>
    </w:p>
    <w:p w14:paraId="55B97607" w14:textId="77777777" w:rsidR="0023297D" w:rsidRPr="00065B62" w:rsidRDefault="0023297D" w:rsidP="0023297D">
      <w:pPr>
        <w:pStyle w:val="subsection"/>
      </w:pPr>
      <w:r w:rsidRPr="00065B62">
        <w:tab/>
        <w:t>(7)</w:t>
      </w:r>
      <w:r w:rsidRPr="00065B62">
        <w:tab/>
        <w:t xml:space="preserve">After asking a suspect not covered by </w:t>
      </w:r>
      <w:r w:rsidR="00DB2158" w:rsidRPr="00065B62">
        <w:t>paragraph (</w:t>
      </w:r>
      <w:r w:rsidRPr="00065B62">
        <w:t xml:space="preserve">3)(b) or (c) to consent to a forensic procedure, the constable must allow the suspect to communicate with the interview friend (if any), and with the suspect’s legal representative (if any), and, subject to </w:t>
      </w:r>
      <w:r w:rsidR="00DB2158" w:rsidRPr="00065B62">
        <w:t>subsection (</w:t>
      </w:r>
      <w:r w:rsidRPr="00065B62">
        <w:t>8), to do so in private.</w:t>
      </w:r>
    </w:p>
    <w:p w14:paraId="46F1CCC6" w14:textId="77777777" w:rsidR="0023297D" w:rsidRPr="00065B62" w:rsidRDefault="0023297D" w:rsidP="0023297D">
      <w:pPr>
        <w:pStyle w:val="subsection"/>
      </w:pPr>
      <w:r w:rsidRPr="00065B62">
        <w:tab/>
        <w:t>(8)</w:t>
      </w:r>
      <w:r w:rsidRPr="00065B62">
        <w:tab/>
        <w:t xml:space="preserve">If a suspect covered by </w:t>
      </w:r>
      <w:r w:rsidR="00DB2158" w:rsidRPr="00065B62">
        <w:t>subsection (</w:t>
      </w:r>
      <w:r w:rsidRPr="00065B62">
        <w:t>6) or (7) is in custody, the constable need not allow the suspect to communicate, or attempt to communicate, with a legal practitioner, or the suspect’s interview friend or legal representative, in private if the constable suspects on reasonable grounds that the suspect might attempt to destroy or contaminate any evidence that might be obtained by carrying out the forensic procedure.</w:t>
      </w:r>
    </w:p>
    <w:p w14:paraId="4549A6CA" w14:textId="77777777" w:rsidR="0023297D" w:rsidRPr="00065B62" w:rsidRDefault="0023297D" w:rsidP="0023297D">
      <w:pPr>
        <w:pStyle w:val="subsection"/>
      </w:pPr>
      <w:r w:rsidRPr="00065B62">
        <w:tab/>
        <w:t>(9)</w:t>
      </w:r>
      <w:r w:rsidRPr="00065B62">
        <w:tab/>
        <w:t>An interview friend (other than a legal representative) of the suspect may be excluded from the presence of the constable and the suspect if the interview friend unreasonably interferes with or obstructs the constable in asking the suspect to consent to the forensic procedure, or in informing the suspect as required by section</w:t>
      </w:r>
      <w:r w:rsidR="00DB2158" w:rsidRPr="00065B62">
        <w:t> </w:t>
      </w:r>
      <w:r w:rsidRPr="00065B62">
        <w:t>23WJ.</w:t>
      </w:r>
    </w:p>
    <w:p w14:paraId="35906B93" w14:textId="77777777" w:rsidR="0023297D" w:rsidRPr="00065B62" w:rsidRDefault="0023297D" w:rsidP="0023297D">
      <w:pPr>
        <w:pStyle w:val="ActHead5"/>
      </w:pPr>
      <w:bookmarkStart w:id="13" w:name="_Toc152947387"/>
      <w:r w:rsidRPr="00065B62">
        <w:rPr>
          <w:rStyle w:val="CharSectno"/>
        </w:rPr>
        <w:t>23WH</w:t>
      </w:r>
      <w:r w:rsidRPr="00065B62">
        <w:t xml:space="preserve">  Constable may request suspect to consent to forensic procedure</w:t>
      </w:r>
      <w:bookmarkEnd w:id="13"/>
    </w:p>
    <w:p w14:paraId="007BB83A" w14:textId="77777777" w:rsidR="0023297D" w:rsidRPr="00065B62" w:rsidRDefault="0023297D" w:rsidP="0023297D">
      <w:pPr>
        <w:pStyle w:val="subsection"/>
      </w:pPr>
      <w:r w:rsidRPr="00065B62">
        <w:tab/>
      </w:r>
      <w:r w:rsidRPr="00065B62">
        <w:tab/>
        <w:t>A constable may ask a suspect to undergo a forensic procedure if the constable is satisfied as required by section</w:t>
      </w:r>
      <w:r w:rsidR="00DB2158" w:rsidRPr="00065B62">
        <w:t> </w:t>
      </w:r>
      <w:r w:rsidRPr="00065B62">
        <w:t>23WI.</w:t>
      </w:r>
    </w:p>
    <w:p w14:paraId="25574A09" w14:textId="77777777" w:rsidR="0023297D" w:rsidRPr="00065B62" w:rsidRDefault="0023297D" w:rsidP="0023297D">
      <w:pPr>
        <w:pStyle w:val="ActHead5"/>
      </w:pPr>
      <w:bookmarkStart w:id="14" w:name="_Toc152947388"/>
      <w:r w:rsidRPr="00065B62">
        <w:rPr>
          <w:rStyle w:val="CharSectno"/>
        </w:rPr>
        <w:t>23WI</w:t>
      </w:r>
      <w:r w:rsidRPr="00065B62">
        <w:t xml:space="preserve">  Matters to be considered by constable before requesting consent to forensic procedure</w:t>
      </w:r>
      <w:bookmarkEnd w:id="14"/>
    </w:p>
    <w:p w14:paraId="20C00142" w14:textId="77777777" w:rsidR="0023297D" w:rsidRPr="00065B62" w:rsidRDefault="0023297D" w:rsidP="0023297D">
      <w:pPr>
        <w:pStyle w:val="subsection"/>
      </w:pPr>
      <w:r w:rsidRPr="00065B62">
        <w:tab/>
        <w:t>(1)</w:t>
      </w:r>
      <w:r w:rsidRPr="00065B62">
        <w:tab/>
        <w:t>The constable must be satisfied on the balance of probabilities that:</w:t>
      </w:r>
    </w:p>
    <w:p w14:paraId="00FCF29F" w14:textId="77777777" w:rsidR="0023297D" w:rsidRPr="00065B62" w:rsidRDefault="0023297D" w:rsidP="0023297D">
      <w:pPr>
        <w:pStyle w:val="paragraph"/>
      </w:pPr>
      <w:r w:rsidRPr="00065B62">
        <w:tab/>
        <w:t>(a)</w:t>
      </w:r>
      <w:r w:rsidRPr="00065B62">
        <w:tab/>
        <w:t>the person on whom the procedure is proposed to be carried out is a suspect; and</w:t>
      </w:r>
    </w:p>
    <w:p w14:paraId="02F46AFC" w14:textId="77777777" w:rsidR="0023297D" w:rsidRPr="00065B62" w:rsidRDefault="0023297D" w:rsidP="0023297D">
      <w:pPr>
        <w:pStyle w:val="paragraph"/>
      </w:pPr>
      <w:r w:rsidRPr="00065B62">
        <w:lastRenderedPageBreak/>
        <w:tab/>
        <w:t>(b)</w:t>
      </w:r>
      <w:r w:rsidRPr="00065B62">
        <w:tab/>
        <w:t>there are reasonable grounds to believe that the forensic procedure is likely to produce evidence tending to confirm or disprove that the suspect committed a relevant offence; and</w:t>
      </w:r>
    </w:p>
    <w:p w14:paraId="75B8FDA1" w14:textId="77777777" w:rsidR="0023297D" w:rsidRPr="00065B62" w:rsidRDefault="0023297D" w:rsidP="0023297D">
      <w:pPr>
        <w:pStyle w:val="paragraph"/>
      </w:pPr>
      <w:r w:rsidRPr="00065B62">
        <w:tab/>
        <w:t>(c)</w:t>
      </w:r>
      <w:r w:rsidRPr="00065B62">
        <w:tab/>
        <w:t>the request for consent to the forensic procedure is justified in all the circumstances; and</w:t>
      </w:r>
    </w:p>
    <w:p w14:paraId="54E70065" w14:textId="77777777" w:rsidR="0023297D" w:rsidRPr="00065B62" w:rsidRDefault="0023297D" w:rsidP="0023297D">
      <w:pPr>
        <w:pStyle w:val="paragraph"/>
      </w:pPr>
      <w:r w:rsidRPr="00065B62">
        <w:tab/>
        <w:t>(d)</w:t>
      </w:r>
      <w:r w:rsidRPr="00065B62">
        <w:tab/>
        <w:t>the person on whom the forensic procedure is proposed to be carried out is not a child or an incapable person.</w:t>
      </w:r>
    </w:p>
    <w:p w14:paraId="3D071628" w14:textId="77777777" w:rsidR="00377C48" w:rsidRPr="00065B62" w:rsidRDefault="00377C48" w:rsidP="00377C48">
      <w:pPr>
        <w:pStyle w:val="subsection"/>
      </w:pPr>
      <w:r w:rsidRPr="00065B62">
        <w:tab/>
        <w:t>(2)</w:t>
      </w:r>
      <w:r w:rsidRPr="00065B62">
        <w:tab/>
        <w:t>In determining whether a request is justified in all the circumstances, the constable must:</w:t>
      </w:r>
    </w:p>
    <w:p w14:paraId="53E9D2D9" w14:textId="77777777" w:rsidR="00377C48" w:rsidRPr="00065B62" w:rsidRDefault="00377C48" w:rsidP="00377C48">
      <w:pPr>
        <w:pStyle w:val="paragraph"/>
      </w:pPr>
      <w:r w:rsidRPr="00065B62">
        <w:tab/>
        <w:t>(a)</w:t>
      </w:r>
      <w:r w:rsidRPr="00065B62">
        <w:tab/>
        <w:t>if the forensic procedure has been requested by a foreign law enforcement agency—balance the public interest in Australia providing and receiving international assistance in criminal matters against the public interest in upholding the physical integrity of the suspect; and</w:t>
      </w:r>
    </w:p>
    <w:p w14:paraId="4C4AB243" w14:textId="77777777" w:rsidR="00377C48" w:rsidRPr="00065B62" w:rsidRDefault="00377C48" w:rsidP="00377C48">
      <w:pPr>
        <w:pStyle w:val="paragraph"/>
      </w:pPr>
      <w:r w:rsidRPr="00065B62">
        <w:tab/>
        <w:t>(b)</w:t>
      </w:r>
      <w:r w:rsidRPr="00065B62">
        <w:tab/>
        <w:t>in any other case—balance the public interest in obtaining evidence tending to confirm or disprove that the suspect committed the offence concerned against the public interest in upholding the physical integrity of the suspect.</w:t>
      </w:r>
    </w:p>
    <w:p w14:paraId="68A58F9A" w14:textId="77777777" w:rsidR="0023297D" w:rsidRPr="00065B62" w:rsidRDefault="0023297D" w:rsidP="0023297D">
      <w:pPr>
        <w:pStyle w:val="subsection"/>
      </w:pPr>
      <w:r w:rsidRPr="00065B62">
        <w:tab/>
        <w:t>(3)</w:t>
      </w:r>
      <w:r w:rsidRPr="00065B62">
        <w:tab/>
        <w:t>In balancing those interests, the constable must have regard to the following matters:</w:t>
      </w:r>
    </w:p>
    <w:p w14:paraId="3282E9ED" w14:textId="77777777" w:rsidR="0023297D" w:rsidRPr="00065B62" w:rsidRDefault="0023297D" w:rsidP="0023297D">
      <w:pPr>
        <w:pStyle w:val="paragraph"/>
      </w:pPr>
      <w:r w:rsidRPr="00065B62">
        <w:tab/>
        <w:t>(a)</w:t>
      </w:r>
      <w:r w:rsidRPr="00065B62">
        <w:tab/>
        <w:t>the seriousness of the circumstances surrounding the commission of the relevant offence and the gravity of the relevant offence;</w:t>
      </w:r>
    </w:p>
    <w:p w14:paraId="635500E9" w14:textId="77777777" w:rsidR="0023297D" w:rsidRPr="00065B62" w:rsidRDefault="0023297D" w:rsidP="0023297D">
      <w:pPr>
        <w:pStyle w:val="paragraph"/>
      </w:pPr>
      <w:r w:rsidRPr="00065B62">
        <w:tab/>
        <w:t>(b)</w:t>
      </w:r>
      <w:r w:rsidRPr="00065B62">
        <w:tab/>
        <w:t>the degree of the suspect’s alleged participation in the commission of the relevant offence;</w:t>
      </w:r>
    </w:p>
    <w:p w14:paraId="4F10E65A" w14:textId="77777777" w:rsidR="0023297D" w:rsidRPr="00065B62" w:rsidRDefault="0023297D" w:rsidP="0023297D">
      <w:pPr>
        <w:pStyle w:val="paragraph"/>
      </w:pPr>
      <w:r w:rsidRPr="00065B62">
        <w:tab/>
        <w:t>(c)</w:t>
      </w:r>
      <w:r w:rsidRPr="00065B62">
        <w:tab/>
        <w:t>the age, physical health and mental health of the suspect, to the extent that they are known to the constable or can reasonably be discovered by the constable (by asking the suspect or otherwise);</w:t>
      </w:r>
    </w:p>
    <w:p w14:paraId="5661E043" w14:textId="77777777" w:rsidR="0023297D" w:rsidRPr="00065B62" w:rsidRDefault="0023297D" w:rsidP="0023297D">
      <w:pPr>
        <w:pStyle w:val="paragraph"/>
      </w:pPr>
      <w:r w:rsidRPr="00065B62">
        <w:tab/>
        <w:t>(e)</w:t>
      </w:r>
      <w:r w:rsidRPr="00065B62">
        <w:tab/>
        <w:t>whether there is a less intrusive but reasonably practicable way of obtaining evidence tending to confirm or disprove that the suspect committed the relevant offence;</w:t>
      </w:r>
    </w:p>
    <w:p w14:paraId="03E554D1" w14:textId="77777777" w:rsidR="0023297D" w:rsidRPr="00065B62" w:rsidRDefault="0023297D" w:rsidP="0023297D">
      <w:pPr>
        <w:pStyle w:val="paragraph"/>
      </w:pPr>
      <w:r w:rsidRPr="00065B62">
        <w:tab/>
        <w:t>(f)</w:t>
      </w:r>
      <w:r w:rsidRPr="00065B62">
        <w:tab/>
        <w:t>any other matter considered relevant to balancing those interests.</w:t>
      </w:r>
    </w:p>
    <w:p w14:paraId="0FF38DAD" w14:textId="77777777" w:rsidR="0023297D" w:rsidRPr="00065B62" w:rsidRDefault="0023297D" w:rsidP="0023297D">
      <w:pPr>
        <w:pStyle w:val="subsection"/>
      </w:pPr>
      <w:r w:rsidRPr="00065B62">
        <w:lastRenderedPageBreak/>
        <w:tab/>
        <w:t>(4)</w:t>
      </w:r>
      <w:r w:rsidRPr="00065B62">
        <w:tab/>
        <w:t xml:space="preserve">Without limiting the matters that the constable may take into account in considering, for the purposes of </w:t>
      </w:r>
      <w:r w:rsidR="00DB2158" w:rsidRPr="00065B62">
        <w:t>paragraph (</w:t>
      </w:r>
      <w:r w:rsidRPr="00065B62">
        <w:t>3)(e), the intrusiveness of the forensic procedure, the constable must (where appropriate) take into account the religious beliefs of the suspect.</w:t>
      </w:r>
    </w:p>
    <w:p w14:paraId="0D8EDEB9" w14:textId="77777777" w:rsidR="0023297D" w:rsidRPr="00065B62" w:rsidRDefault="0023297D" w:rsidP="0023297D">
      <w:pPr>
        <w:pStyle w:val="ActHead5"/>
      </w:pPr>
      <w:bookmarkStart w:id="15" w:name="_Toc152947389"/>
      <w:r w:rsidRPr="00065B62">
        <w:rPr>
          <w:rStyle w:val="CharSectno"/>
        </w:rPr>
        <w:t>23WJ</w:t>
      </w:r>
      <w:r w:rsidRPr="00065B62">
        <w:t xml:space="preserve">  Matters that suspect must be informed of before giving consent</w:t>
      </w:r>
      <w:bookmarkEnd w:id="15"/>
    </w:p>
    <w:p w14:paraId="3D030D83" w14:textId="77777777" w:rsidR="0023297D" w:rsidRPr="00065B62" w:rsidRDefault="0023297D" w:rsidP="0023297D">
      <w:pPr>
        <w:pStyle w:val="subsection"/>
      </w:pPr>
      <w:r w:rsidRPr="00065B62">
        <w:tab/>
        <w:t>(1)</w:t>
      </w:r>
      <w:r w:rsidRPr="00065B62">
        <w:tab/>
        <w:t>The constable must inform the suspect of the following matters:</w:t>
      </w:r>
    </w:p>
    <w:p w14:paraId="392A3E2C" w14:textId="77777777" w:rsidR="0023297D" w:rsidRPr="00065B62" w:rsidRDefault="0023297D" w:rsidP="0023297D">
      <w:pPr>
        <w:pStyle w:val="paragraph"/>
      </w:pPr>
      <w:r w:rsidRPr="00065B62">
        <w:tab/>
        <w:t>(a)</w:t>
      </w:r>
      <w:r w:rsidRPr="00065B62">
        <w:tab/>
        <w:t>that the giving of information under this section, and the giving of consent (if any) by the suspect, is being or will be recorded by audio tape, videotape or other electronic means, or in writing, and that the suspect has a right to a copy of that record in a form provided by section</w:t>
      </w:r>
      <w:r w:rsidR="00DB2158" w:rsidRPr="00065B62">
        <w:t> </w:t>
      </w:r>
      <w:r w:rsidRPr="00065B62">
        <w:t>23YF;</w:t>
      </w:r>
    </w:p>
    <w:p w14:paraId="249FE0D3" w14:textId="77777777" w:rsidR="0023297D" w:rsidRPr="00065B62" w:rsidRDefault="0023297D" w:rsidP="0023297D">
      <w:pPr>
        <w:pStyle w:val="paragraph"/>
      </w:pPr>
      <w:r w:rsidRPr="00065B62">
        <w:tab/>
        <w:t>(b)</w:t>
      </w:r>
      <w:r w:rsidRPr="00065B62">
        <w:tab/>
        <w:t>the purpose for which the forensic procedure is required;</w:t>
      </w:r>
    </w:p>
    <w:p w14:paraId="2480B307" w14:textId="77777777" w:rsidR="0023297D" w:rsidRPr="00065B62" w:rsidRDefault="0023297D" w:rsidP="0023297D">
      <w:pPr>
        <w:pStyle w:val="paragraph"/>
      </w:pPr>
      <w:r w:rsidRPr="00065B62">
        <w:tab/>
        <w:t>(c)</w:t>
      </w:r>
      <w:r w:rsidRPr="00065B62">
        <w:tab/>
        <w:t>the offence in relation to which the constable wants the forensic procedure carried out;</w:t>
      </w:r>
    </w:p>
    <w:p w14:paraId="7860EC1B" w14:textId="77777777" w:rsidR="0023297D" w:rsidRPr="00065B62" w:rsidRDefault="0023297D" w:rsidP="0023297D">
      <w:pPr>
        <w:pStyle w:val="paragraph"/>
      </w:pPr>
      <w:r w:rsidRPr="00065B62">
        <w:tab/>
        <w:t>(d)</w:t>
      </w:r>
      <w:r w:rsidRPr="00065B62">
        <w:tab/>
        <w:t>the way in which the forensic procedure is to be carried out;</w:t>
      </w:r>
    </w:p>
    <w:p w14:paraId="394EBC79" w14:textId="77777777" w:rsidR="0023297D" w:rsidRPr="00065B62" w:rsidRDefault="0023297D" w:rsidP="0023297D">
      <w:pPr>
        <w:pStyle w:val="paragraph"/>
      </w:pPr>
      <w:r w:rsidRPr="00065B62">
        <w:tab/>
        <w:t>(e)</w:t>
      </w:r>
      <w:r w:rsidRPr="00065B62">
        <w:tab/>
        <w:t>that the forensic procedure may produce evidence against the suspect that might be used in a court of law;</w:t>
      </w:r>
    </w:p>
    <w:p w14:paraId="1CA140C1" w14:textId="77777777" w:rsidR="0023297D" w:rsidRPr="00065B62" w:rsidRDefault="0023297D" w:rsidP="0023297D">
      <w:pPr>
        <w:pStyle w:val="paragraph"/>
      </w:pPr>
      <w:r w:rsidRPr="00065B62">
        <w:tab/>
        <w:t>(f)</w:t>
      </w:r>
      <w:r w:rsidRPr="00065B62">
        <w:tab/>
        <w:t>that the forensic procedure will be carried out by an appropriately qualified person;</w:t>
      </w:r>
    </w:p>
    <w:p w14:paraId="713DFAEF" w14:textId="77777777" w:rsidR="0023297D" w:rsidRPr="00065B62" w:rsidRDefault="0023297D" w:rsidP="0023297D">
      <w:pPr>
        <w:pStyle w:val="paragraph"/>
      </w:pPr>
      <w:r w:rsidRPr="00065B62">
        <w:tab/>
        <w:t>(g)</w:t>
      </w:r>
      <w:r w:rsidRPr="00065B62">
        <w:tab/>
        <w:t xml:space="preserve">if relevant, the matters specified in </w:t>
      </w:r>
      <w:r w:rsidR="00DB2158" w:rsidRPr="00065B62">
        <w:t>subsection (</w:t>
      </w:r>
      <w:r w:rsidRPr="00065B62">
        <w:t>2);</w:t>
      </w:r>
    </w:p>
    <w:p w14:paraId="71D0A652" w14:textId="77777777" w:rsidR="0023297D" w:rsidRPr="00065B62" w:rsidRDefault="0023297D" w:rsidP="0023297D">
      <w:pPr>
        <w:pStyle w:val="paragraph"/>
      </w:pPr>
      <w:r w:rsidRPr="00065B62">
        <w:tab/>
        <w:t>(h)</w:t>
      </w:r>
      <w:r w:rsidRPr="00065B62">
        <w:tab/>
        <w:t>if the constable believes on reasonable grounds that the suspect is an Aboriginal person or a Torres Strait Islander—that the suspect’s interview friend may be present while the forensic procedure is carried out;</w:t>
      </w:r>
    </w:p>
    <w:p w14:paraId="6C898F99" w14:textId="77777777" w:rsidR="0023297D" w:rsidRPr="00065B62" w:rsidRDefault="0023297D" w:rsidP="0023297D">
      <w:pPr>
        <w:pStyle w:val="paragraph"/>
        <w:keepNext/>
      </w:pPr>
      <w:r w:rsidRPr="00065B62">
        <w:tab/>
        <w:t>(i)</w:t>
      </w:r>
      <w:r w:rsidRPr="00065B62">
        <w:tab/>
        <w:t>that the suspect may refuse to consent to the carrying out of the forensic procedure;</w:t>
      </w:r>
    </w:p>
    <w:p w14:paraId="7456CB80" w14:textId="77777777" w:rsidR="0023297D" w:rsidRPr="00065B62" w:rsidRDefault="0023297D" w:rsidP="0023297D">
      <w:pPr>
        <w:pStyle w:val="paragraph"/>
      </w:pPr>
      <w:r w:rsidRPr="00065B62">
        <w:tab/>
        <w:t>(ia)</w:t>
      </w:r>
      <w:r w:rsidRPr="00065B62">
        <w:tab/>
        <w:t>the effect of section</w:t>
      </w:r>
      <w:r w:rsidR="00DB2158" w:rsidRPr="00065B62">
        <w:t> </w:t>
      </w:r>
      <w:r w:rsidRPr="00065B62">
        <w:t>23XZ;</w:t>
      </w:r>
    </w:p>
    <w:p w14:paraId="40C9F57F" w14:textId="77777777" w:rsidR="00377C48" w:rsidRPr="00065B62" w:rsidRDefault="00377C48" w:rsidP="00377C48">
      <w:pPr>
        <w:pStyle w:val="paragraph"/>
      </w:pPr>
      <w:r w:rsidRPr="00065B62">
        <w:tab/>
        <w:t>(ib)</w:t>
      </w:r>
      <w:r w:rsidRPr="00065B62">
        <w:tab/>
        <w:t>if the suspect is being asked to undergo a forensic procedure because of a request by a foreign law enforcement agency</w:t>
      </w:r>
      <w:r w:rsidR="00E37FC6" w:rsidRPr="00065B62">
        <w:t xml:space="preserve"> (other than an agency responsible to an international tribunal)</w:t>
      </w:r>
      <w:r w:rsidRPr="00065B62">
        <w:t>—the following:</w:t>
      </w:r>
    </w:p>
    <w:p w14:paraId="1EDBD6B1" w14:textId="77777777" w:rsidR="00377C48" w:rsidRPr="00065B62" w:rsidRDefault="00377C48" w:rsidP="00377C48">
      <w:pPr>
        <w:pStyle w:val="paragraphsub"/>
      </w:pPr>
      <w:r w:rsidRPr="00065B62">
        <w:tab/>
        <w:t>(i)</w:t>
      </w:r>
      <w:r w:rsidRPr="00065B62">
        <w:tab/>
        <w:t>the name of the foreign law enforcement agency that has made the request;</w:t>
      </w:r>
    </w:p>
    <w:p w14:paraId="72C7F7B3" w14:textId="77777777" w:rsidR="00377C48" w:rsidRPr="00065B62" w:rsidRDefault="00377C48" w:rsidP="00377C48">
      <w:pPr>
        <w:pStyle w:val="paragraphsub"/>
      </w:pPr>
      <w:r w:rsidRPr="00065B62">
        <w:lastRenderedPageBreak/>
        <w:tab/>
        <w:t>(ii)</w:t>
      </w:r>
      <w:r w:rsidRPr="00065B62">
        <w:tab/>
        <w:t>that forensic evidence resulting from the forensic procedure will be provided to the foreign law enforcement agency;</w:t>
      </w:r>
    </w:p>
    <w:p w14:paraId="7C767F17" w14:textId="77777777" w:rsidR="00377C48" w:rsidRPr="00065B62" w:rsidRDefault="00377C48" w:rsidP="00377C48">
      <w:pPr>
        <w:pStyle w:val="paragraphsub"/>
      </w:pPr>
      <w:r w:rsidRPr="00065B62">
        <w:tab/>
        <w:t>(iii)</w:t>
      </w:r>
      <w:r w:rsidRPr="00065B62">
        <w:tab/>
        <w:t>that the forensic evidence may be used in proceedings against the suspect in the foreign country;</w:t>
      </w:r>
    </w:p>
    <w:p w14:paraId="68F6994D" w14:textId="77777777" w:rsidR="00377C48" w:rsidRPr="00065B62" w:rsidRDefault="00377C48" w:rsidP="00377C48">
      <w:pPr>
        <w:pStyle w:val="paragraphsub"/>
      </w:pPr>
      <w:r w:rsidRPr="00065B62">
        <w:tab/>
        <w:t>(iv)</w:t>
      </w:r>
      <w:r w:rsidRPr="00065B62">
        <w:tab/>
        <w:t>that the retention of the forensic evidence will be governed by the laws of the foreign country;</w:t>
      </w:r>
    </w:p>
    <w:p w14:paraId="57641A3B" w14:textId="77777777" w:rsidR="00377C48" w:rsidRPr="00065B62" w:rsidRDefault="00377C48" w:rsidP="00377C48">
      <w:pPr>
        <w:pStyle w:val="paragraphsub"/>
      </w:pPr>
      <w:r w:rsidRPr="00065B62">
        <w:tab/>
        <w:t>(v)</w:t>
      </w:r>
      <w:r w:rsidRPr="00065B62">
        <w:tab/>
        <w:t>that the retention of the forensic evidence will be subject to undertakings given by the foreign law enforcement agency;</w:t>
      </w:r>
    </w:p>
    <w:p w14:paraId="364F1B8E" w14:textId="77777777" w:rsidR="00377C48" w:rsidRPr="00065B62" w:rsidRDefault="00377C48" w:rsidP="00377C48">
      <w:pPr>
        <w:pStyle w:val="paragraphsub"/>
      </w:pPr>
      <w:r w:rsidRPr="00065B62">
        <w:tab/>
        <w:t>(vi)</w:t>
      </w:r>
      <w:r w:rsidRPr="00065B62">
        <w:tab/>
        <w:t>the content of those undertakings;</w:t>
      </w:r>
    </w:p>
    <w:p w14:paraId="13E0F36D" w14:textId="77777777" w:rsidR="00E37FC6" w:rsidRPr="00065B62" w:rsidRDefault="00E37FC6" w:rsidP="00E37FC6">
      <w:pPr>
        <w:pStyle w:val="paragraph"/>
      </w:pPr>
      <w:r w:rsidRPr="00065B62">
        <w:tab/>
        <w:t>(ic)</w:t>
      </w:r>
      <w:r w:rsidRPr="00065B62">
        <w:tab/>
        <w:t>if the suspect is being asked to undergo a forensic procedure because of a request by a foreign law enforcement agency responsible to an international tribunal—the following:</w:t>
      </w:r>
    </w:p>
    <w:p w14:paraId="37E75219" w14:textId="77777777" w:rsidR="00E37FC6" w:rsidRPr="00065B62" w:rsidRDefault="00E37FC6" w:rsidP="00E37FC6">
      <w:pPr>
        <w:pStyle w:val="paragraphsub"/>
      </w:pPr>
      <w:r w:rsidRPr="00065B62">
        <w:tab/>
        <w:t>(i)</w:t>
      </w:r>
      <w:r w:rsidRPr="00065B62">
        <w:tab/>
        <w:t>the name of the international tribunal for which the request was made;</w:t>
      </w:r>
    </w:p>
    <w:p w14:paraId="40455715" w14:textId="77777777" w:rsidR="00E37FC6" w:rsidRPr="00065B62" w:rsidRDefault="00E37FC6" w:rsidP="00E37FC6">
      <w:pPr>
        <w:pStyle w:val="paragraphsub"/>
      </w:pPr>
      <w:r w:rsidRPr="00065B62">
        <w:tab/>
        <w:t>(ii)</w:t>
      </w:r>
      <w:r w:rsidRPr="00065B62">
        <w:tab/>
        <w:t>that forensic evidence resulting from the forensic procedure will be provided to the agency;</w:t>
      </w:r>
    </w:p>
    <w:p w14:paraId="3F2A9DD7" w14:textId="77777777" w:rsidR="00E37FC6" w:rsidRPr="00065B62" w:rsidRDefault="00E37FC6" w:rsidP="00E37FC6">
      <w:pPr>
        <w:pStyle w:val="paragraphsub"/>
      </w:pPr>
      <w:r w:rsidRPr="00065B62">
        <w:tab/>
        <w:t>(iii)</w:t>
      </w:r>
      <w:r w:rsidRPr="00065B62">
        <w:tab/>
        <w:t>that the forensic evidence may be used in proceedings against the suspect in the international tribunal;</w:t>
      </w:r>
    </w:p>
    <w:p w14:paraId="60F61972" w14:textId="77777777" w:rsidR="00E37FC6" w:rsidRPr="00065B62" w:rsidRDefault="00E37FC6" w:rsidP="00E37FC6">
      <w:pPr>
        <w:pStyle w:val="paragraphsub"/>
      </w:pPr>
      <w:r w:rsidRPr="00065B62">
        <w:tab/>
        <w:t>(iv)</w:t>
      </w:r>
      <w:r w:rsidRPr="00065B62">
        <w:tab/>
        <w:t>that the retention of the forensic evidence will be governed by the rules of the international tribunal;</w:t>
      </w:r>
    </w:p>
    <w:p w14:paraId="5C3B0A2C" w14:textId="77777777" w:rsidR="00E37FC6" w:rsidRPr="00065B62" w:rsidRDefault="00E37FC6" w:rsidP="00E37FC6">
      <w:pPr>
        <w:pStyle w:val="paragraphsub"/>
      </w:pPr>
      <w:r w:rsidRPr="00065B62">
        <w:tab/>
        <w:t>(v)</w:t>
      </w:r>
      <w:r w:rsidRPr="00065B62">
        <w:tab/>
        <w:t>that the retention of the forensic evidence will be subject to undertakings given by the agency;</w:t>
      </w:r>
    </w:p>
    <w:p w14:paraId="60021911" w14:textId="77777777" w:rsidR="00E37FC6" w:rsidRPr="00065B62" w:rsidRDefault="00E37FC6" w:rsidP="00E37FC6">
      <w:pPr>
        <w:pStyle w:val="paragraphsub"/>
      </w:pPr>
      <w:r w:rsidRPr="00065B62">
        <w:tab/>
        <w:t>(vi)</w:t>
      </w:r>
      <w:r w:rsidRPr="00065B62">
        <w:tab/>
        <w:t>the content of those undertakings;</w:t>
      </w:r>
    </w:p>
    <w:p w14:paraId="4B888E45" w14:textId="77777777" w:rsidR="0023297D" w:rsidRPr="00065B62" w:rsidRDefault="0023297D" w:rsidP="0023297D">
      <w:pPr>
        <w:pStyle w:val="paragraph"/>
      </w:pPr>
      <w:r w:rsidRPr="00065B62">
        <w:tab/>
        <w:t>(j)</w:t>
      </w:r>
      <w:r w:rsidRPr="00065B62">
        <w:tab/>
        <w:t xml:space="preserve">the consequences of not consenting, as specified in </w:t>
      </w:r>
      <w:r w:rsidR="00DB2158" w:rsidRPr="00065B62">
        <w:t>subsection (</w:t>
      </w:r>
      <w:r w:rsidRPr="00065B62">
        <w:t>3), (4) or (5</w:t>
      </w:r>
      <w:r w:rsidR="00BB1281" w:rsidRPr="00065B62">
        <w:t>) (w</w:t>
      </w:r>
      <w:r w:rsidRPr="00065B62">
        <w:t>hichever is applicable);</w:t>
      </w:r>
    </w:p>
    <w:p w14:paraId="50C6D8E3" w14:textId="77777777" w:rsidR="0023297D" w:rsidRPr="00065B62" w:rsidRDefault="0023297D" w:rsidP="0023297D">
      <w:pPr>
        <w:pStyle w:val="paragraph"/>
      </w:pPr>
      <w:r w:rsidRPr="00065B62">
        <w:tab/>
        <w:t>(k)</w:t>
      </w:r>
      <w:r w:rsidRPr="00065B62">
        <w:tab/>
        <w:t>that information obtained from analysis of forensic material obtained may be placed on the Commonwealth DNA database system and the rules that will apply to its disclosure and use under this Part.</w:t>
      </w:r>
    </w:p>
    <w:p w14:paraId="777B64E9" w14:textId="77777777" w:rsidR="0023297D" w:rsidRPr="00065B62" w:rsidRDefault="0023297D" w:rsidP="0023297D">
      <w:pPr>
        <w:pStyle w:val="SubsectionHead"/>
      </w:pPr>
      <w:r w:rsidRPr="00065B62">
        <w:lastRenderedPageBreak/>
        <w:t>Suspect’s right to have medical practitioner or dentist present during intimate forensic procedures</w:t>
      </w:r>
    </w:p>
    <w:p w14:paraId="53DB46CA" w14:textId="6EF793E8" w:rsidR="0023297D" w:rsidRPr="00065B62" w:rsidRDefault="0023297D" w:rsidP="0023297D">
      <w:pPr>
        <w:pStyle w:val="subsection"/>
      </w:pPr>
      <w:r w:rsidRPr="00065B62">
        <w:tab/>
        <w:t>(2)</w:t>
      </w:r>
      <w:r w:rsidRPr="00065B62">
        <w:tab/>
        <w:t>The constable must inform the suspect that the suspect may ask that a medical practitioner or dentist (depending on the kind of forensic procedure) of his or her choice be present while the forensic procedure is carried out (unless the forensic procedure is a non</w:t>
      </w:r>
      <w:r w:rsidR="00065B62">
        <w:noBreakHyphen/>
      </w:r>
      <w:r w:rsidRPr="00065B62">
        <w:t>intimate forensic procedure).</w:t>
      </w:r>
    </w:p>
    <w:p w14:paraId="1E378EDF" w14:textId="2530A02E" w:rsidR="0023297D" w:rsidRPr="00065B62" w:rsidRDefault="0023297D" w:rsidP="0023297D">
      <w:pPr>
        <w:pStyle w:val="SubsectionHead"/>
      </w:pPr>
      <w:r w:rsidRPr="00065B62">
        <w:t>Failure to consent to non</w:t>
      </w:r>
      <w:r w:rsidR="00065B62">
        <w:noBreakHyphen/>
      </w:r>
      <w:r w:rsidRPr="00065B62">
        <w:t>intimate forensic procedure—suspect in custody</w:t>
      </w:r>
    </w:p>
    <w:p w14:paraId="5470D288" w14:textId="538B758C" w:rsidR="0023297D" w:rsidRPr="00065B62" w:rsidRDefault="0023297D" w:rsidP="0023297D">
      <w:pPr>
        <w:pStyle w:val="subsection"/>
      </w:pPr>
      <w:r w:rsidRPr="00065B62">
        <w:tab/>
        <w:t>(3)</w:t>
      </w:r>
      <w:r w:rsidRPr="00065B62">
        <w:tab/>
        <w:t>If the suspect is in custody and the forensic procedure is a non</w:t>
      </w:r>
      <w:r w:rsidR="00065B62">
        <w:noBreakHyphen/>
      </w:r>
      <w:r w:rsidRPr="00065B62">
        <w:t>intimate forensic procedure, the constable must inform the suspect that, if the suspect does not consent:</w:t>
      </w:r>
    </w:p>
    <w:p w14:paraId="07499D3A" w14:textId="77777777" w:rsidR="0023297D" w:rsidRPr="00065B62" w:rsidRDefault="0023297D" w:rsidP="0023297D">
      <w:pPr>
        <w:pStyle w:val="paragraph"/>
      </w:pPr>
      <w:r w:rsidRPr="00065B62">
        <w:tab/>
        <w:t>(a)</w:t>
      </w:r>
      <w:r w:rsidRPr="00065B62">
        <w:tab/>
        <w:t xml:space="preserve">a </w:t>
      </w:r>
      <w:r w:rsidR="009569F5" w:rsidRPr="00065B62">
        <w:t>senior police officer</w:t>
      </w:r>
      <w:r w:rsidRPr="00065B62">
        <w:t xml:space="preserve"> may order the carrying out of the forensic procedure under </w:t>
      </w:r>
      <w:r w:rsidR="00BB474B" w:rsidRPr="00065B62">
        <w:t>Division 4</w:t>
      </w:r>
      <w:r w:rsidRPr="00065B62">
        <w:t xml:space="preserve"> if he or she is satisfied of the matters referred to in subsection</w:t>
      </w:r>
      <w:r w:rsidR="00DB2158" w:rsidRPr="00065B62">
        <w:t> </w:t>
      </w:r>
      <w:r w:rsidRPr="00065B62">
        <w:t>23WO(1); or</w:t>
      </w:r>
    </w:p>
    <w:p w14:paraId="2E216A2D" w14:textId="77777777" w:rsidR="0023297D" w:rsidRPr="00065B62" w:rsidRDefault="0023297D" w:rsidP="0023297D">
      <w:pPr>
        <w:pStyle w:val="paragraph"/>
      </w:pPr>
      <w:r w:rsidRPr="00065B62">
        <w:tab/>
        <w:t>(b)</w:t>
      </w:r>
      <w:r w:rsidRPr="00065B62">
        <w:tab/>
        <w:t>an application may be made to a magistrate for an order authorising the carrying out of the forensic procedure.</w:t>
      </w:r>
    </w:p>
    <w:p w14:paraId="52F30B5A" w14:textId="77777777" w:rsidR="0023297D" w:rsidRPr="00065B62" w:rsidRDefault="0023297D" w:rsidP="0023297D">
      <w:pPr>
        <w:pStyle w:val="SubsectionHead"/>
      </w:pPr>
      <w:r w:rsidRPr="00065B62">
        <w:t>Failure to consent to intimate forensic procedure—suspect in custody</w:t>
      </w:r>
    </w:p>
    <w:p w14:paraId="51074EB7" w14:textId="77777777" w:rsidR="0023297D" w:rsidRPr="00065B62" w:rsidRDefault="0023297D" w:rsidP="0023297D">
      <w:pPr>
        <w:pStyle w:val="subsection"/>
      </w:pPr>
      <w:r w:rsidRPr="00065B62">
        <w:tab/>
        <w:t>(4)</w:t>
      </w:r>
      <w:r w:rsidRPr="00065B62">
        <w:tab/>
        <w:t>If the suspect is in custody and the forensic procedure is an intimate forensic procedure, the constable must inform the suspect that, if the suspect does not consent, an application may be made to a magistrate for an order authorising the carrying out of the forensic procedure.</w:t>
      </w:r>
    </w:p>
    <w:p w14:paraId="2063A636" w14:textId="77777777" w:rsidR="00377C48" w:rsidRPr="00065B62" w:rsidRDefault="00377C48" w:rsidP="00377C48">
      <w:pPr>
        <w:pStyle w:val="SubsectionHead"/>
      </w:pPr>
      <w:r w:rsidRPr="00065B62">
        <w:t>Exception—requests by foreign law enforcement agency</w:t>
      </w:r>
    </w:p>
    <w:p w14:paraId="29EC3664" w14:textId="77777777" w:rsidR="00377C48" w:rsidRPr="00065B62" w:rsidRDefault="00377C48" w:rsidP="00377C48">
      <w:pPr>
        <w:pStyle w:val="subsection"/>
      </w:pPr>
      <w:r w:rsidRPr="00065B62">
        <w:tab/>
        <w:t>(4A)</w:t>
      </w:r>
      <w:r w:rsidRPr="00065B62">
        <w:tab/>
      </w:r>
      <w:r w:rsidR="00DB2158" w:rsidRPr="00065B62">
        <w:t>Subsections (</w:t>
      </w:r>
      <w:r w:rsidRPr="00065B62">
        <w:t>3) and (4) do not apply if the suspect is being asked to undergo a forensic procedure because of a request by a foreign law enforcement agency.</w:t>
      </w:r>
    </w:p>
    <w:p w14:paraId="65EF6CD2" w14:textId="77777777" w:rsidR="0023297D" w:rsidRPr="00065B62" w:rsidRDefault="0023297D" w:rsidP="0023297D">
      <w:pPr>
        <w:pStyle w:val="SubsectionHead"/>
      </w:pPr>
      <w:r w:rsidRPr="00065B62">
        <w:lastRenderedPageBreak/>
        <w:t>Failure to consent to forensic procedure—suspect not in custody</w:t>
      </w:r>
    </w:p>
    <w:p w14:paraId="2D2EB3F8" w14:textId="77777777" w:rsidR="0023297D" w:rsidRPr="00065B62" w:rsidRDefault="0023297D" w:rsidP="0023297D">
      <w:pPr>
        <w:pStyle w:val="subsection"/>
      </w:pPr>
      <w:r w:rsidRPr="00065B62">
        <w:tab/>
        <w:t>(5)</w:t>
      </w:r>
      <w:r w:rsidRPr="00065B62">
        <w:tab/>
        <w:t>If the suspect is not in custody</w:t>
      </w:r>
      <w:r w:rsidR="00377C48" w:rsidRPr="00065B62">
        <w:t xml:space="preserve"> and is not being asked to undergo a forensic procedure because of a request by a foreign law enforcement agency</w:t>
      </w:r>
      <w:r w:rsidRPr="00065B62">
        <w:t>, the constable must inform the suspect that, if the suspect does not consent, an application may be made to a magistrate for an order authorising the carrying out of the forensic procedure.</w:t>
      </w:r>
    </w:p>
    <w:p w14:paraId="73BAF859" w14:textId="77777777" w:rsidR="00E37FC6" w:rsidRPr="00065B62" w:rsidRDefault="00E37FC6" w:rsidP="00E37FC6">
      <w:pPr>
        <w:pStyle w:val="SubsectionHead"/>
      </w:pPr>
      <w:r w:rsidRPr="00065B62">
        <w:t>Failure to consent to forensic procedure—procedure requested by foreign law enforcement agency</w:t>
      </w:r>
    </w:p>
    <w:p w14:paraId="66D66491" w14:textId="77777777" w:rsidR="00E37FC6" w:rsidRPr="00065B62" w:rsidRDefault="00E37FC6" w:rsidP="00E37FC6">
      <w:pPr>
        <w:pStyle w:val="subsection"/>
      </w:pPr>
      <w:r w:rsidRPr="00065B62">
        <w:tab/>
        <w:t>(6)</w:t>
      </w:r>
      <w:r w:rsidRPr="00065B62">
        <w:tab/>
        <w:t>The constable must inform the suspect (whether or not the suspect is in custody) that if:</w:t>
      </w:r>
    </w:p>
    <w:p w14:paraId="49DD00CB" w14:textId="77777777" w:rsidR="00E37FC6" w:rsidRPr="00065B62" w:rsidRDefault="00E37FC6" w:rsidP="00E37FC6">
      <w:pPr>
        <w:pStyle w:val="paragraph"/>
      </w:pPr>
      <w:r w:rsidRPr="00065B62">
        <w:tab/>
        <w:t>(a)</w:t>
      </w:r>
      <w:r w:rsidRPr="00065B62">
        <w:tab/>
        <w:t>the suspect is being asked to undergo a forensic procedure because of a request by a foreign law enforcement agency; and</w:t>
      </w:r>
    </w:p>
    <w:p w14:paraId="3E7437B9" w14:textId="77777777" w:rsidR="00E37FC6" w:rsidRPr="00065B62" w:rsidRDefault="00E37FC6" w:rsidP="00E37FC6">
      <w:pPr>
        <w:pStyle w:val="paragraph"/>
      </w:pPr>
      <w:r w:rsidRPr="00065B62">
        <w:tab/>
        <w:t>(b)</w:t>
      </w:r>
      <w:r w:rsidRPr="00065B62">
        <w:tab/>
        <w:t>the suspect does not consent;</w:t>
      </w:r>
    </w:p>
    <w:p w14:paraId="0B8A9518" w14:textId="56E8CD41" w:rsidR="00E37FC6" w:rsidRPr="00065B62" w:rsidRDefault="00E37FC6" w:rsidP="00E37FC6">
      <w:pPr>
        <w:pStyle w:val="subsection2"/>
      </w:pPr>
      <w:r w:rsidRPr="00065B62">
        <w:t>the Attorney</w:t>
      </w:r>
      <w:r w:rsidR="00065B62">
        <w:noBreakHyphen/>
      </w:r>
      <w:r w:rsidRPr="00065B62">
        <w:t>General may be requested to authorise (under an authorising provision) an authorised applicant to apply to a magistrate for an order for the carrying out of the forensic procedure.</w:t>
      </w:r>
    </w:p>
    <w:p w14:paraId="5E8667DF" w14:textId="77777777" w:rsidR="0023297D" w:rsidRPr="00065B62" w:rsidRDefault="0023297D" w:rsidP="0023297D">
      <w:pPr>
        <w:pStyle w:val="ActHead5"/>
      </w:pPr>
      <w:bookmarkStart w:id="16" w:name="_Toc152947390"/>
      <w:r w:rsidRPr="00065B62">
        <w:rPr>
          <w:rStyle w:val="CharSectno"/>
        </w:rPr>
        <w:t>23WK</w:t>
      </w:r>
      <w:r w:rsidRPr="00065B62">
        <w:t xml:space="preserve">  Withdrawal of consent</w:t>
      </w:r>
      <w:bookmarkEnd w:id="16"/>
    </w:p>
    <w:p w14:paraId="654BD204" w14:textId="77777777" w:rsidR="0023297D" w:rsidRPr="00065B62" w:rsidRDefault="0023297D" w:rsidP="0023297D">
      <w:pPr>
        <w:pStyle w:val="subsection"/>
        <w:keepLines/>
      </w:pPr>
      <w:r w:rsidRPr="00065B62">
        <w:tab/>
      </w:r>
      <w:r w:rsidRPr="00065B62">
        <w:tab/>
        <w:t xml:space="preserve">If a person expressly withdraws consent to the carrying out of a forensic procedure under this </w:t>
      </w:r>
      <w:r w:rsidR="00BB1281" w:rsidRPr="00065B62">
        <w:t>Part</w:t>
      </w:r>
      <w:r w:rsidR="00B5109B" w:rsidRPr="00065B62">
        <w:t xml:space="preserve"> </w:t>
      </w:r>
      <w:r w:rsidRPr="00065B62">
        <w:t>(or if the withdrawal of such consent can reasonably be inferred from the person’s conduct) before or during the carrying out of the forensic procedure, then:</w:t>
      </w:r>
    </w:p>
    <w:p w14:paraId="28C4D4E5" w14:textId="77777777" w:rsidR="0023297D" w:rsidRPr="00065B62" w:rsidRDefault="0023297D" w:rsidP="0023297D">
      <w:pPr>
        <w:pStyle w:val="paragraph"/>
      </w:pPr>
      <w:r w:rsidRPr="00065B62">
        <w:tab/>
        <w:t>(a)</w:t>
      </w:r>
      <w:r w:rsidRPr="00065B62">
        <w:tab/>
        <w:t>the forensic procedure is to be treated from the time of the withdrawal as a forensic procedure for which consent has been refused; and</w:t>
      </w:r>
    </w:p>
    <w:p w14:paraId="22282F2F" w14:textId="77777777" w:rsidR="0023297D" w:rsidRPr="00065B62" w:rsidRDefault="0023297D" w:rsidP="0023297D">
      <w:pPr>
        <w:pStyle w:val="paragraph"/>
      </w:pPr>
      <w:r w:rsidRPr="00065B62">
        <w:tab/>
        <w:t>(b)</w:t>
      </w:r>
      <w:r w:rsidRPr="00065B62">
        <w:tab/>
        <w:t xml:space="preserve">the forensic procedure is not to proceed except by order of a constable under </w:t>
      </w:r>
      <w:r w:rsidR="00BB474B" w:rsidRPr="00065B62">
        <w:t>Division 4</w:t>
      </w:r>
      <w:r w:rsidRPr="00065B62">
        <w:t xml:space="preserve"> or a magistrate under </w:t>
      </w:r>
      <w:r w:rsidR="00BB474B" w:rsidRPr="00065B62">
        <w:t>Division 5</w:t>
      </w:r>
      <w:r w:rsidRPr="00065B62">
        <w:t>.</w:t>
      </w:r>
    </w:p>
    <w:p w14:paraId="7AA6D751" w14:textId="77777777" w:rsidR="0023297D" w:rsidRPr="00065B62" w:rsidRDefault="0023297D" w:rsidP="0022787E">
      <w:pPr>
        <w:pStyle w:val="ActHead5"/>
      </w:pPr>
      <w:bookmarkStart w:id="17" w:name="_Toc152947391"/>
      <w:r w:rsidRPr="00065B62">
        <w:rPr>
          <w:rStyle w:val="CharSectno"/>
        </w:rPr>
        <w:lastRenderedPageBreak/>
        <w:t>23WL</w:t>
      </w:r>
      <w:r w:rsidRPr="00065B62">
        <w:t xml:space="preserve">  Recording of giving of information and suspect’s responses</w:t>
      </w:r>
      <w:bookmarkEnd w:id="17"/>
    </w:p>
    <w:p w14:paraId="6D9F35EF" w14:textId="77777777" w:rsidR="0023297D" w:rsidRPr="00065B62" w:rsidRDefault="0023297D" w:rsidP="0022787E">
      <w:pPr>
        <w:pStyle w:val="subsection"/>
        <w:keepNext/>
        <w:keepLines/>
      </w:pPr>
      <w:r w:rsidRPr="00065B62">
        <w:tab/>
        <w:t>(1)</w:t>
      </w:r>
      <w:r w:rsidRPr="00065B62">
        <w:tab/>
        <w:t>The constable must, if practicable, ensure that the giving of the information about the proposed forensic procedure and the suspect’s responses (if any) are tape recorded.</w:t>
      </w:r>
    </w:p>
    <w:p w14:paraId="0FE5073D" w14:textId="77777777" w:rsidR="0023297D" w:rsidRPr="00065B62" w:rsidRDefault="0023297D" w:rsidP="0023297D">
      <w:pPr>
        <w:pStyle w:val="subsection"/>
      </w:pPr>
      <w:r w:rsidRPr="00065B62">
        <w:tab/>
        <w:t>(2)</w:t>
      </w:r>
      <w:r w:rsidRPr="00065B62">
        <w:tab/>
        <w:t>If tape recording the giving of the information and the suspect’s responses (if any) is not practicable, the constable must ensure that a written record of the giving of the information and the suspect’s responses (if any) is made, and that a copy of the record is made available to the suspect.</w:t>
      </w:r>
    </w:p>
    <w:p w14:paraId="60537AE9" w14:textId="77777777" w:rsidR="0023297D" w:rsidRPr="00065B62" w:rsidRDefault="00377C48" w:rsidP="0023297D">
      <w:pPr>
        <w:pStyle w:val="notetext"/>
      </w:pPr>
      <w:r w:rsidRPr="00065B62">
        <w:t>Note 1</w:t>
      </w:r>
      <w:r w:rsidR="0023297D" w:rsidRPr="00065B62">
        <w:t>:</w:t>
      </w:r>
      <w:r w:rsidR="0023297D" w:rsidRPr="00065B62">
        <w:tab/>
        <w:t>Division</w:t>
      </w:r>
      <w:r w:rsidR="00DB2158" w:rsidRPr="00065B62">
        <w:t> </w:t>
      </w:r>
      <w:r w:rsidR="0023297D" w:rsidRPr="00065B62">
        <w:t>9 contains provisions about making copies of material (including copies of tapes) available to the suspect.</w:t>
      </w:r>
    </w:p>
    <w:p w14:paraId="7D9F2EFB" w14:textId="77777777" w:rsidR="00406D73" w:rsidRPr="00065B62" w:rsidRDefault="00406D73" w:rsidP="00406D73">
      <w:pPr>
        <w:pStyle w:val="notetext"/>
      </w:pPr>
      <w:r w:rsidRPr="00065B62">
        <w:t>Note 2:</w:t>
      </w:r>
      <w:r w:rsidRPr="00065B62">
        <w:tab/>
        <w:t>If a foreign law enforcement agency requests that a forensic procedure be carried out on a suspect, a copy of the tape recording or the written record may also be provided to the foreign law enforcement agency: see subsection</w:t>
      </w:r>
      <w:r w:rsidR="00DB2158" w:rsidRPr="00065B62">
        <w:t> </w:t>
      </w:r>
      <w:r w:rsidRPr="00065B62">
        <w:t>23YQD(2).</w:t>
      </w:r>
    </w:p>
    <w:p w14:paraId="5EDA5A6D" w14:textId="77777777" w:rsidR="0023297D" w:rsidRPr="00065B62" w:rsidRDefault="0023297D" w:rsidP="0023297D">
      <w:pPr>
        <w:pStyle w:val="ActHead5"/>
      </w:pPr>
      <w:bookmarkStart w:id="18" w:name="_Toc152947392"/>
      <w:r w:rsidRPr="00065B62">
        <w:rPr>
          <w:rStyle w:val="CharSectno"/>
        </w:rPr>
        <w:t>23WLA</w:t>
      </w:r>
      <w:r w:rsidRPr="00065B62">
        <w:t xml:space="preserve">  Time for carrying out forensic procedure—suspect not in custody</w:t>
      </w:r>
      <w:bookmarkEnd w:id="18"/>
    </w:p>
    <w:p w14:paraId="79CC028D" w14:textId="77777777" w:rsidR="0023297D" w:rsidRPr="00065B62" w:rsidRDefault="0023297D" w:rsidP="0023297D">
      <w:pPr>
        <w:pStyle w:val="subsection"/>
      </w:pPr>
      <w:r w:rsidRPr="00065B62">
        <w:tab/>
        <w:t>(1)</w:t>
      </w:r>
      <w:r w:rsidRPr="00065B62">
        <w:tab/>
        <w:t>If a suspect who is not in custody:</w:t>
      </w:r>
    </w:p>
    <w:p w14:paraId="228ADE33" w14:textId="77777777" w:rsidR="0023297D" w:rsidRPr="00065B62" w:rsidRDefault="0023297D" w:rsidP="0023297D">
      <w:pPr>
        <w:pStyle w:val="paragraph"/>
      </w:pPr>
      <w:r w:rsidRPr="00065B62">
        <w:tab/>
        <w:t>(a)</w:t>
      </w:r>
      <w:r w:rsidRPr="00065B62">
        <w:tab/>
        <w:t>consents to a forensic procedure; and</w:t>
      </w:r>
    </w:p>
    <w:p w14:paraId="447B117C" w14:textId="77777777" w:rsidR="0023297D" w:rsidRPr="00065B62" w:rsidRDefault="0023297D" w:rsidP="0023297D">
      <w:pPr>
        <w:pStyle w:val="paragraph"/>
      </w:pPr>
      <w:r w:rsidRPr="00065B62">
        <w:tab/>
        <w:t>(b)</w:t>
      </w:r>
      <w:r w:rsidRPr="00065B62">
        <w:tab/>
        <w:t>presents himself or herself to the investigating constable to undergo the procedure;</w:t>
      </w:r>
    </w:p>
    <w:p w14:paraId="405A9C69" w14:textId="77777777" w:rsidR="0023297D" w:rsidRPr="00065B62" w:rsidRDefault="0023297D" w:rsidP="0023297D">
      <w:pPr>
        <w:pStyle w:val="subsection2"/>
      </w:pPr>
      <w:r w:rsidRPr="00065B62">
        <w:t>the procedure must be carried out as quickly as reasonably possible but in any case within the following period:</w:t>
      </w:r>
    </w:p>
    <w:p w14:paraId="6F2F443B" w14:textId="77777777" w:rsidR="0023297D" w:rsidRPr="00065B62" w:rsidRDefault="0023297D" w:rsidP="0023297D">
      <w:pPr>
        <w:pStyle w:val="paragraph"/>
      </w:pPr>
      <w:r w:rsidRPr="00065B62">
        <w:tab/>
        <w:t>(c)</w:t>
      </w:r>
      <w:r w:rsidRPr="00065B62">
        <w:tab/>
        <w:t>if the investigating constable believes on reasonable grounds that the suspect is an Aboriginal person or a Torres Strait Islander—2 hours after the suspect so presents himself or herself;</w:t>
      </w:r>
    </w:p>
    <w:p w14:paraId="03596E58" w14:textId="77777777" w:rsidR="0023297D" w:rsidRPr="00065B62" w:rsidRDefault="0023297D" w:rsidP="0023297D">
      <w:pPr>
        <w:pStyle w:val="paragraph"/>
      </w:pPr>
      <w:r w:rsidRPr="00065B62">
        <w:tab/>
        <w:t>(d)</w:t>
      </w:r>
      <w:r w:rsidRPr="00065B62">
        <w:tab/>
        <w:t>in any other case—4 hours after the suspect so presents himself or herself.</w:t>
      </w:r>
    </w:p>
    <w:p w14:paraId="18EAD075" w14:textId="77777777" w:rsidR="0023297D" w:rsidRPr="00065B62" w:rsidRDefault="0023297D" w:rsidP="0023297D">
      <w:pPr>
        <w:pStyle w:val="subsection"/>
        <w:keepNext/>
      </w:pPr>
      <w:r w:rsidRPr="00065B62">
        <w:tab/>
        <w:t>(2)</w:t>
      </w:r>
      <w:r w:rsidRPr="00065B62">
        <w:tab/>
        <w:t xml:space="preserve">In working out any period of time for the purposes of </w:t>
      </w:r>
      <w:r w:rsidR="00DB2158" w:rsidRPr="00065B62">
        <w:t>subsection (</w:t>
      </w:r>
      <w:r w:rsidRPr="00065B62">
        <w:t>1), the following times are to be disregarded:</w:t>
      </w:r>
    </w:p>
    <w:p w14:paraId="034BCB9C" w14:textId="77777777" w:rsidR="0023297D" w:rsidRPr="00065B62" w:rsidRDefault="0023297D" w:rsidP="0023297D">
      <w:pPr>
        <w:pStyle w:val="paragraph"/>
      </w:pPr>
      <w:r w:rsidRPr="00065B62">
        <w:tab/>
        <w:t>(a)</w:t>
      </w:r>
      <w:r w:rsidRPr="00065B62">
        <w:tab/>
        <w:t xml:space="preserve">the time (if any) that is reasonably required to convey the suspect from the place where the suspect presents himself or </w:t>
      </w:r>
      <w:r w:rsidRPr="00065B62">
        <w:lastRenderedPageBreak/>
        <w:t xml:space="preserve">herself to the investigating constable to the nearest premises where facilities for carrying out the procedure in accordance with this </w:t>
      </w:r>
      <w:r w:rsidR="00BB1281" w:rsidRPr="00065B62">
        <w:t>Part</w:t>
      </w:r>
      <w:r w:rsidR="00B5109B" w:rsidRPr="00065B62">
        <w:t xml:space="preserve"> </w:t>
      </w:r>
      <w:r w:rsidRPr="00065B62">
        <w:t>are available to the investigating constable;</w:t>
      </w:r>
    </w:p>
    <w:p w14:paraId="0DCECE81" w14:textId="77777777" w:rsidR="0023297D" w:rsidRPr="00065B62" w:rsidRDefault="0023297D" w:rsidP="0023297D">
      <w:pPr>
        <w:pStyle w:val="paragraph"/>
      </w:pPr>
      <w:r w:rsidRPr="00065B62">
        <w:tab/>
        <w:t>(b)</w:t>
      </w:r>
      <w:r w:rsidRPr="00065B62">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51D4F27F" w14:textId="77777777" w:rsidR="0023297D" w:rsidRPr="00065B62" w:rsidRDefault="0023297D" w:rsidP="0023297D">
      <w:pPr>
        <w:pStyle w:val="paragraph"/>
      </w:pPr>
      <w:r w:rsidRPr="00065B62">
        <w:tab/>
        <w:t>(c)</w:t>
      </w:r>
      <w:r w:rsidRPr="00065B62">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7167D57D" w14:textId="77777777" w:rsidR="0023297D" w:rsidRPr="00065B62" w:rsidRDefault="0023297D" w:rsidP="0023297D">
      <w:pPr>
        <w:pStyle w:val="paragraph"/>
      </w:pPr>
      <w:r w:rsidRPr="00065B62">
        <w:tab/>
        <w:t>(d)</w:t>
      </w:r>
      <w:r w:rsidRPr="00065B62">
        <w:tab/>
        <w:t>any time during which carrying out the procedure is suspended or delayed to allow the suspect to receive medical attention;</w:t>
      </w:r>
    </w:p>
    <w:p w14:paraId="37761712" w14:textId="77777777" w:rsidR="0023297D" w:rsidRPr="00065B62" w:rsidRDefault="0023297D" w:rsidP="0023297D">
      <w:pPr>
        <w:pStyle w:val="paragraph"/>
      </w:pPr>
      <w:r w:rsidRPr="00065B62">
        <w:tab/>
        <w:t>(e)</w:t>
      </w:r>
      <w:r w:rsidRPr="00065B62">
        <w:tab/>
        <w:t>any time during which carrying out the procedure is suspended or delayed because of the suspect’s intoxication;</w:t>
      </w:r>
    </w:p>
    <w:p w14:paraId="485FCE5A" w14:textId="77777777" w:rsidR="0023297D" w:rsidRPr="00065B62" w:rsidRDefault="0023297D" w:rsidP="0023297D">
      <w:pPr>
        <w:pStyle w:val="paragraph"/>
      </w:pPr>
      <w:r w:rsidRPr="00065B62">
        <w:tab/>
        <w:t>(f)</w:t>
      </w:r>
      <w:r w:rsidRPr="00065B62">
        <w:tab/>
        <w:t>any reasonable time during which carrying out the procedure is suspended or delayed to allow the suspect to rest or recuperate;</w:t>
      </w:r>
    </w:p>
    <w:p w14:paraId="1E7C311B" w14:textId="77777777" w:rsidR="0023297D" w:rsidRPr="00065B62" w:rsidRDefault="0023297D" w:rsidP="0023297D">
      <w:pPr>
        <w:pStyle w:val="paragraph"/>
      </w:pPr>
      <w:r w:rsidRPr="00065B62">
        <w:tab/>
        <w:t>(g)</w:t>
      </w:r>
      <w:r w:rsidRPr="00065B62">
        <w:tab/>
        <w:t>any time during which carrying out the procedure is suspended or delayed at the request of the suspect.</w:t>
      </w:r>
    </w:p>
    <w:p w14:paraId="1D74AD8E" w14:textId="5FCFF66B" w:rsidR="009569F5" w:rsidRPr="00065B62" w:rsidRDefault="00BB474B" w:rsidP="00B5109B">
      <w:pPr>
        <w:pStyle w:val="ActHead3"/>
        <w:pageBreakBefore/>
      </w:pPr>
      <w:bookmarkStart w:id="19" w:name="_Toc152947393"/>
      <w:r w:rsidRPr="00065B62">
        <w:rPr>
          <w:rStyle w:val="CharDivNo"/>
        </w:rPr>
        <w:lastRenderedPageBreak/>
        <w:t>Division 4</w:t>
      </w:r>
      <w:r w:rsidR="009569F5" w:rsidRPr="00065B62">
        <w:t>—</w:t>
      </w:r>
      <w:r w:rsidR="009569F5" w:rsidRPr="00065B62">
        <w:rPr>
          <w:rStyle w:val="CharDivText"/>
        </w:rPr>
        <w:t>Non</w:t>
      </w:r>
      <w:r w:rsidR="00065B62">
        <w:rPr>
          <w:rStyle w:val="CharDivText"/>
        </w:rPr>
        <w:noBreakHyphen/>
      </w:r>
      <w:r w:rsidR="009569F5" w:rsidRPr="00065B62">
        <w:rPr>
          <w:rStyle w:val="CharDivText"/>
        </w:rPr>
        <w:t>intimate forensic procedures on suspect by order of senior police officer</w:t>
      </w:r>
      <w:bookmarkEnd w:id="19"/>
    </w:p>
    <w:p w14:paraId="2032E4C6" w14:textId="5A21106A" w:rsidR="009569F5" w:rsidRPr="00065B62" w:rsidRDefault="009569F5" w:rsidP="009569F5">
      <w:pPr>
        <w:pStyle w:val="ActHead5"/>
      </w:pPr>
      <w:bookmarkStart w:id="20" w:name="_Toc152947394"/>
      <w:r w:rsidRPr="00065B62">
        <w:rPr>
          <w:rStyle w:val="CharSectno"/>
        </w:rPr>
        <w:t>23WM</w:t>
      </w:r>
      <w:r w:rsidRPr="00065B62">
        <w:t xml:space="preserve">  Non</w:t>
      </w:r>
      <w:r w:rsidR="00065B62">
        <w:noBreakHyphen/>
      </w:r>
      <w:r w:rsidRPr="00065B62">
        <w:t>intimate forensic procedure may be carried out by order of senior police officer</w:t>
      </w:r>
      <w:bookmarkEnd w:id="20"/>
    </w:p>
    <w:p w14:paraId="5B7F3EA5" w14:textId="5CE8791F" w:rsidR="005F1445" w:rsidRPr="00065B62" w:rsidRDefault="005F1445" w:rsidP="005F1445">
      <w:pPr>
        <w:pStyle w:val="subsection"/>
      </w:pPr>
      <w:r w:rsidRPr="00065B62">
        <w:tab/>
        <w:t>(1)</w:t>
      </w:r>
      <w:r w:rsidRPr="00065B62">
        <w:tab/>
        <w:t>A person is authorised to carry out a non</w:t>
      </w:r>
      <w:r w:rsidR="00065B62">
        <w:noBreakHyphen/>
      </w:r>
      <w:r w:rsidRPr="00065B62">
        <w:t xml:space="preserve">intimate forensic procedure on a suspect by order of a </w:t>
      </w:r>
      <w:r w:rsidR="009569F5" w:rsidRPr="00065B62">
        <w:t>senior police officer</w:t>
      </w:r>
      <w:r w:rsidRPr="00065B62">
        <w:t xml:space="preserve"> under section</w:t>
      </w:r>
      <w:r w:rsidR="00DB2158" w:rsidRPr="00065B62">
        <w:t> </w:t>
      </w:r>
      <w:r w:rsidRPr="00065B62">
        <w:t xml:space="preserve">23WN. The person is authorised to carry out the procedure in accordance with </w:t>
      </w:r>
      <w:r w:rsidR="00BB474B" w:rsidRPr="00065B62">
        <w:t>Division 6</w:t>
      </w:r>
      <w:r w:rsidRPr="00065B62">
        <w:t xml:space="preserve"> and not otherwise.</w:t>
      </w:r>
    </w:p>
    <w:p w14:paraId="3B931B0E" w14:textId="77777777" w:rsidR="005F1445" w:rsidRPr="00065B62" w:rsidRDefault="005F1445" w:rsidP="005F1445">
      <w:pPr>
        <w:pStyle w:val="subsection"/>
      </w:pPr>
      <w:r w:rsidRPr="00065B62">
        <w:tab/>
        <w:t>(2)</w:t>
      </w:r>
      <w:r w:rsidRPr="00065B62">
        <w:tab/>
        <w:t xml:space="preserve">This </w:t>
      </w:r>
      <w:r w:rsidR="00BB1281" w:rsidRPr="00065B62">
        <w:t>Division</w:t>
      </w:r>
      <w:r w:rsidR="00B5109B" w:rsidRPr="00065B62">
        <w:t xml:space="preserve"> </w:t>
      </w:r>
      <w:r w:rsidRPr="00065B62">
        <w:t>does not authorise the carrying out of a forensic procedure on a suspect who is:</w:t>
      </w:r>
    </w:p>
    <w:p w14:paraId="1581BD22" w14:textId="77777777" w:rsidR="005F1445" w:rsidRPr="00065B62" w:rsidRDefault="005F1445" w:rsidP="005F1445">
      <w:pPr>
        <w:pStyle w:val="paragraph"/>
      </w:pPr>
      <w:r w:rsidRPr="00065B62">
        <w:tab/>
        <w:t>(a)</w:t>
      </w:r>
      <w:r w:rsidRPr="00065B62">
        <w:tab/>
        <w:t>a child; or</w:t>
      </w:r>
    </w:p>
    <w:p w14:paraId="2D417B0C" w14:textId="77777777" w:rsidR="005F1445" w:rsidRPr="00065B62" w:rsidRDefault="005F1445" w:rsidP="005F1445">
      <w:pPr>
        <w:pStyle w:val="paragraph"/>
      </w:pPr>
      <w:r w:rsidRPr="00065B62">
        <w:tab/>
        <w:t>(b)</w:t>
      </w:r>
      <w:r w:rsidRPr="00065B62">
        <w:tab/>
        <w:t>an incapable person.</w:t>
      </w:r>
    </w:p>
    <w:p w14:paraId="441A4FF4" w14:textId="77777777" w:rsidR="00406D73" w:rsidRPr="00065B62" w:rsidRDefault="00406D73" w:rsidP="00406D73">
      <w:pPr>
        <w:pStyle w:val="subsection"/>
      </w:pPr>
      <w:r w:rsidRPr="00065B62">
        <w:tab/>
        <w:t>(2A)</w:t>
      </w:r>
      <w:r w:rsidRPr="00065B62">
        <w:tab/>
        <w:t xml:space="preserve">This </w:t>
      </w:r>
      <w:r w:rsidR="00BB1281" w:rsidRPr="00065B62">
        <w:t>Division</w:t>
      </w:r>
      <w:r w:rsidR="00B5109B" w:rsidRPr="00065B62">
        <w:t xml:space="preserve"> </w:t>
      </w:r>
      <w:r w:rsidRPr="00065B62">
        <w:t>does not authorise the carrying out of a forensic procedure on a suspect if the procedure has been requested by:</w:t>
      </w:r>
    </w:p>
    <w:p w14:paraId="407A2041" w14:textId="77777777" w:rsidR="00E37FC6" w:rsidRPr="00065B62" w:rsidRDefault="00E37FC6" w:rsidP="00E37FC6">
      <w:pPr>
        <w:pStyle w:val="paragraph"/>
      </w:pPr>
      <w:r w:rsidRPr="00065B62">
        <w:tab/>
        <w:t>(a)</w:t>
      </w:r>
      <w:r w:rsidRPr="00065B62">
        <w:tab/>
        <w:t>a foreign country or international tribunal; or</w:t>
      </w:r>
    </w:p>
    <w:p w14:paraId="28342492" w14:textId="77777777" w:rsidR="00406D73" w:rsidRPr="00065B62" w:rsidRDefault="00406D73" w:rsidP="00406D73">
      <w:pPr>
        <w:pStyle w:val="paragraph"/>
      </w:pPr>
      <w:r w:rsidRPr="00065B62">
        <w:tab/>
        <w:t>(b)</w:t>
      </w:r>
      <w:r w:rsidRPr="00065B62">
        <w:tab/>
        <w:t>a foreign law enforcement agency.</w:t>
      </w:r>
    </w:p>
    <w:p w14:paraId="736BCF66" w14:textId="77777777" w:rsidR="005F1445" w:rsidRPr="00065B62" w:rsidRDefault="005F1445" w:rsidP="005F1445">
      <w:pPr>
        <w:pStyle w:val="subsection"/>
      </w:pPr>
      <w:r w:rsidRPr="00065B62">
        <w:tab/>
        <w:t>(3)</w:t>
      </w:r>
      <w:r w:rsidRPr="00065B62">
        <w:tab/>
        <w:t xml:space="preserve">This </w:t>
      </w:r>
      <w:r w:rsidR="00BB1281" w:rsidRPr="00065B62">
        <w:t>Division</w:t>
      </w:r>
      <w:r w:rsidR="00B5109B" w:rsidRPr="00065B62">
        <w:t xml:space="preserve"> </w:t>
      </w:r>
      <w:r w:rsidRPr="00065B62">
        <w:t xml:space="preserve">does not authorise keeping a suspect in custody, in order to carry out a forensic procedure, after the expiration of the investigation period provided for by </w:t>
      </w:r>
      <w:r w:rsidR="00BB474B" w:rsidRPr="00065B62">
        <w:t>Part I</w:t>
      </w:r>
      <w:r w:rsidRPr="00065B62">
        <w:t>C.</w:t>
      </w:r>
    </w:p>
    <w:p w14:paraId="0A007E82" w14:textId="77777777" w:rsidR="005F1445" w:rsidRPr="00065B62" w:rsidRDefault="005F1445" w:rsidP="005F1445">
      <w:pPr>
        <w:pStyle w:val="notetext"/>
      </w:pPr>
      <w:r w:rsidRPr="00065B62">
        <w:t>Note:</w:t>
      </w:r>
      <w:r w:rsidRPr="00065B62">
        <w:tab/>
        <w:t xml:space="preserve">If it is necessary to keep a suspect in custody after the expiration of the </w:t>
      </w:r>
      <w:r w:rsidR="00BB474B" w:rsidRPr="00065B62">
        <w:t>Part I</w:t>
      </w:r>
      <w:r w:rsidRPr="00065B62">
        <w:t xml:space="preserve">C investigation period in order to carry out a forensic procedure, an order of a magistrate under </w:t>
      </w:r>
      <w:r w:rsidR="00BB474B" w:rsidRPr="00065B62">
        <w:t>Division 5</w:t>
      </w:r>
      <w:r w:rsidRPr="00065B62">
        <w:t xml:space="preserve"> will have to be obtained to authorise this.</w:t>
      </w:r>
    </w:p>
    <w:p w14:paraId="5001FDD8" w14:textId="77777777" w:rsidR="005F1445" w:rsidRPr="00065B62" w:rsidRDefault="005F1445" w:rsidP="005F1445">
      <w:pPr>
        <w:pStyle w:val="subsection"/>
      </w:pPr>
      <w:r w:rsidRPr="00065B62">
        <w:tab/>
        <w:t>(4)</w:t>
      </w:r>
      <w:r w:rsidRPr="00065B62">
        <w:tab/>
        <w:t xml:space="preserve">Nothing in this </w:t>
      </w:r>
      <w:r w:rsidR="00BB1281" w:rsidRPr="00065B62">
        <w:t>Part</w:t>
      </w:r>
      <w:r w:rsidR="00B5109B" w:rsidRPr="00065B62">
        <w:t xml:space="preserve"> </w:t>
      </w:r>
      <w:r w:rsidRPr="00065B62">
        <w:t xml:space="preserve">or </w:t>
      </w:r>
      <w:r w:rsidR="00BB474B" w:rsidRPr="00065B62">
        <w:t>Part I</w:t>
      </w:r>
      <w:r w:rsidRPr="00065B62">
        <w:t>C prevents the carrying out of a forensic procedure, in accordance with a constable’s order under section</w:t>
      </w:r>
      <w:r w:rsidR="00DB2158" w:rsidRPr="00065B62">
        <w:t> </w:t>
      </w:r>
      <w:r w:rsidRPr="00065B62">
        <w:t xml:space="preserve">23WN, during the investigation period provided for by </w:t>
      </w:r>
      <w:r w:rsidR="00BB474B" w:rsidRPr="00065B62">
        <w:t>Part I</w:t>
      </w:r>
      <w:r w:rsidRPr="00065B62">
        <w:t xml:space="preserve">C. However, neither carrying out the forensic procedure, nor any delays associated with carrying out the forensic procedure, operate to extend the investigation period provided for by </w:t>
      </w:r>
      <w:r w:rsidR="00BB474B" w:rsidRPr="00065B62">
        <w:t>Part I</w:t>
      </w:r>
      <w:r w:rsidRPr="00065B62">
        <w:t>C.</w:t>
      </w:r>
    </w:p>
    <w:p w14:paraId="77741F48" w14:textId="77777777" w:rsidR="005F1445" w:rsidRPr="00065B62" w:rsidRDefault="005F1445" w:rsidP="005F1445">
      <w:pPr>
        <w:pStyle w:val="notetext"/>
      </w:pPr>
      <w:r w:rsidRPr="00065B62">
        <w:t>Note:</w:t>
      </w:r>
      <w:r w:rsidRPr="00065B62">
        <w:tab/>
        <w:t xml:space="preserve">By contrast, the carrying out of a forensic procedure in accordance with a magistrate’s order under </w:t>
      </w:r>
      <w:r w:rsidR="00BB474B" w:rsidRPr="00065B62">
        <w:t>Division 5</w:t>
      </w:r>
      <w:r w:rsidRPr="00065B62">
        <w:t xml:space="preserve">, and associated delays, may </w:t>
      </w:r>
      <w:r w:rsidRPr="00065B62">
        <w:lastRenderedPageBreak/>
        <w:t xml:space="preserve">delay the expiration of the investigation period provided for by </w:t>
      </w:r>
      <w:r w:rsidR="00BB474B" w:rsidRPr="00065B62">
        <w:t>Part I</w:t>
      </w:r>
      <w:r w:rsidRPr="00065B62">
        <w:t>C.</w:t>
      </w:r>
    </w:p>
    <w:p w14:paraId="3CE108DD" w14:textId="6635A331" w:rsidR="009569F5" w:rsidRPr="00065B62" w:rsidRDefault="009569F5" w:rsidP="009569F5">
      <w:pPr>
        <w:pStyle w:val="ActHead5"/>
      </w:pPr>
      <w:bookmarkStart w:id="21" w:name="_Toc152947395"/>
      <w:r w:rsidRPr="00065B62">
        <w:rPr>
          <w:rStyle w:val="CharSectno"/>
        </w:rPr>
        <w:t>23WN</w:t>
      </w:r>
      <w:r w:rsidRPr="00065B62">
        <w:t xml:space="preserve">  Circumstances in which senior police officer may order non</w:t>
      </w:r>
      <w:r w:rsidR="00065B62">
        <w:noBreakHyphen/>
      </w:r>
      <w:r w:rsidRPr="00065B62">
        <w:t>intimate forensic procedures</w:t>
      </w:r>
      <w:bookmarkEnd w:id="21"/>
    </w:p>
    <w:p w14:paraId="201DDBEE" w14:textId="00D0C961" w:rsidR="005F1445" w:rsidRPr="00065B62" w:rsidRDefault="005F1445" w:rsidP="005F1445">
      <w:pPr>
        <w:pStyle w:val="subsection"/>
        <w:keepNext/>
      </w:pPr>
      <w:r w:rsidRPr="00065B62">
        <w:tab/>
      </w:r>
      <w:r w:rsidRPr="00065B62">
        <w:tab/>
        <w:t xml:space="preserve">A </w:t>
      </w:r>
      <w:r w:rsidR="009569F5" w:rsidRPr="00065B62">
        <w:t>senior police officer</w:t>
      </w:r>
      <w:r w:rsidRPr="00065B62">
        <w:t xml:space="preserve"> may order the carrying out of a non</w:t>
      </w:r>
      <w:r w:rsidR="00065B62">
        <w:noBreakHyphen/>
      </w:r>
      <w:r w:rsidRPr="00065B62">
        <w:t>intimate forensic procedure on a suspect who is in custody if:</w:t>
      </w:r>
    </w:p>
    <w:p w14:paraId="348B048A" w14:textId="77777777" w:rsidR="005F1445" w:rsidRPr="00065B62" w:rsidRDefault="005F1445" w:rsidP="005F1445">
      <w:pPr>
        <w:pStyle w:val="paragraph"/>
      </w:pPr>
      <w:r w:rsidRPr="00065B62">
        <w:tab/>
        <w:t>(a)</w:t>
      </w:r>
      <w:r w:rsidRPr="00065B62">
        <w:tab/>
        <w:t xml:space="preserve">the suspect has been asked under </w:t>
      </w:r>
      <w:r w:rsidR="001977ED" w:rsidRPr="00065B62">
        <w:t>Division 3</w:t>
      </w:r>
      <w:r w:rsidRPr="00065B62">
        <w:t xml:space="preserve"> to consent to the carrying out of the forensic procedure; and</w:t>
      </w:r>
    </w:p>
    <w:p w14:paraId="5439FC1F" w14:textId="77777777" w:rsidR="005F1445" w:rsidRPr="00065B62" w:rsidRDefault="005F1445" w:rsidP="005F1445">
      <w:pPr>
        <w:pStyle w:val="paragraph"/>
      </w:pPr>
      <w:r w:rsidRPr="00065B62">
        <w:tab/>
        <w:t>(b)</w:t>
      </w:r>
      <w:r w:rsidRPr="00065B62">
        <w:tab/>
        <w:t>the suspect has not consented; and</w:t>
      </w:r>
    </w:p>
    <w:p w14:paraId="4F8A10DF" w14:textId="77777777" w:rsidR="005F1445" w:rsidRPr="00065B62" w:rsidRDefault="005F1445" w:rsidP="005F1445">
      <w:pPr>
        <w:pStyle w:val="paragraph"/>
      </w:pPr>
      <w:r w:rsidRPr="00065B62">
        <w:tab/>
        <w:t>(c)</w:t>
      </w:r>
      <w:r w:rsidRPr="00065B62">
        <w:tab/>
        <w:t xml:space="preserve">the </w:t>
      </w:r>
      <w:r w:rsidR="009569F5" w:rsidRPr="00065B62">
        <w:t>senior police officer</w:t>
      </w:r>
      <w:r w:rsidRPr="00065B62">
        <w:t xml:space="preserve"> is satisfied as required by section</w:t>
      </w:r>
      <w:r w:rsidR="00DB2158" w:rsidRPr="00065B62">
        <w:t> </w:t>
      </w:r>
      <w:r w:rsidRPr="00065B62">
        <w:t>23WO.</w:t>
      </w:r>
    </w:p>
    <w:p w14:paraId="7EB60C28" w14:textId="77777777" w:rsidR="009569F5" w:rsidRPr="00065B62" w:rsidRDefault="009569F5" w:rsidP="009569F5">
      <w:pPr>
        <w:pStyle w:val="ActHead5"/>
      </w:pPr>
      <w:bookmarkStart w:id="22" w:name="_Toc152947396"/>
      <w:r w:rsidRPr="00065B62">
        <w:rPr>
          <w:rStyle w:val="CharSectno"/>
        </w:rPr>
        <w:t>23WO</w:t>
      </w:r>
      <w:r w:rsidRPr="00065B62">
        <w:t xml:space="preserve">  Matters to be considered by senior police officer before ordering forensic procedure</w:t>
      </w:r>
      <w:bookmarkEnd w:id="22"/>
    </w:p>
    <w:p w14:paraId="28FD4FDF" w14:textId="77777777" w:rsidR="005F1445" w:rsidRPr="00065B62" w:rsidRDefault="005F1445" w:rsidP="005F1445">
      <w:pPr>
        <w:pStyle w:val="subsection"/>
      </w:pPr>
      <w:r w:rsidRPr="00065B62">
        <w:tab/>
        <w:t>(1)</w:t>
      </w:r>
      <w:r w:rsidRPr="00065B62">
        <w:tab/>
        <w:t xml:space="preserve">The </w:t>
      </w:r>
      <w:r w:rsidR="009569F5" w:rsidRPr="00065B62">
        <w:t>senior police officer</w:t>
      </w:r>
      <w:r w:rsidRPr="00065B62">
        <w:t xml:space="preserve"> must be satisfied on the balance of probabilities that:</w:t>
      </w:r>
    </w:p>
    <w:p w14:paraId="18EDE2E0" w14:textId="77777777" w:rsidR="005F1445" w:rsidRPr="00065B62" w:rsidRDefault="005F1445" w:rsidP="005F1445">
      <w:pPr>
        <w:pStyle w:val="paragraph"/>
      </w:pPr>
      <w:r w:rsidRPr="00065B62">
        <w:tab/>
        <w:t>(a)</w:t>
      </w:r>
      <w:r w:rsidRPr="00065B62">
        <w:tab/>
        <w:t>the suspect is in the lawful custody of a constable; and</w:t>
      </w:r>
    </w:p>
    <w:p w14:paraId="79255C13" w14:textId="77777777" w:rsidR="005F1445" w:rsidRPr="00065B62" w:rsidRDefault="005F1445" w:rsidP="005F1445">
      <w:pPr>
        <w:pStyle w:val="paragraph"/>
      </w:pPr>
      <w:r w:rsidRPr="00065B62">
        <w:tab/>
        <w:t>(b)</w:t>
      </w:r>
      <w:r w:rsidRPr="00065B62">
        <w:tab/>
        <w:t>there are reasonable grounds to believe that the suspect committed a relevant offence; and</w:t>
      </w:r>
    </w:p>
    <w:p w14:paraId="294A47A7" w14:textId="77777777" w:rsidR="005F1445" w:rsidRPr="00065B62" w:rsidRDefault="005F1445" w:rsidP="005F1445">
      <w:pPr>
        <w:pStyle w:val="paragraph"/>
      </w:pPr>
      <w:r w:rsidRPr="00065B62">
        <w:tab/>
        <w:t>(c)</w:t>
      </w:r>
      <w:r w:rsidRPr="00065B62">
        <w:tab/>
        <w:t>there are reasonable grounds to believe that the forensic procedure is likely to produce evidence tending to confirm or disprove that the suspect committed a relevant offence; and</w:t>
      </w:r>
    </w:p>
    <w:p w14:paraId="21ABAA29" w14:textId="77777777" w:rsidR="005F1445" w:rsidRPr="00065B62" w:rsidRDefault="005F1445" w:rsidP="005F1445">
      <w:pPr>
        <w:pStyle w:val="paragraph"/>
      </w:pPr>
      <w:r w:rsidRPr="00065B62">
        <w:tab/>
        <w:t>(d)</w:t>
      </w:r>
      <w:r w:rsidRPr="00065B62">
        <w:tab/>
        <w:t>the carrying out of the forensic procedure without consent is justified in all the circumstances.</w:t>
      </w:r>
    </w:p>
    <w:p w14:paraId="51ABAE3A" w14:textId="77777777" w:rsidR="005F1445" w:rsidRPr="00065B62" w:rsidRDefault="005F1445" w:rsidP="005F1445">
      <w:pPr>
        <w:pStyle w:val="subsection"/>
      </w:pPr>
      <w:r w:rsidRPr="00065B62">
        <w:tab/>
        <w:t>(2)</w:t>
      </w:r>
      <w:r w:rsidRPr="00065B62">
        <w:tab/>
        <w:t xml:space="preserve">In determining whether the carrying out of the forensic procedure without consent is justified in all the circumstances, the </w:t>
      </w:r>
      <w:r w:rsidR="001F029A" w:rsidRPr="00065B62">
        <w:t>senior police officer</w:t>
      </w:r>
      <w:r w:rsidRPr="00065B62">
        <w:t xml:space="preserve"> must balance the public interest in obtaining evidence tending to confirm or disprove that the suspect committed the offence concerned against the public interest in upholding the physical integrity of the suspect.</w:t>
      </w:r>
    </w:p>
    <w:p w14:paraId="4247BDEA" w14:textId="77777777" w:rsidR="005F1445" w:rsidRPr="00065B62" w:rsidRDefault="005F1445" w:rsidP="005F1445">
      <w:pPr>
        <w:pStyle w:val="subsection"/>
      </w:pPr>
      <w:r w:rsidRPr="00065B62">
        <w:tab/>
        <w:t>(3)</w:t>
      </w:r>
      <w:r w:rsidRPr="00065B62">
        <w:tab/>
        <w:t xml:space="preserve">In balancing those interests, the </w:t>
      </w:r>
      <w:r w:rsidR="009569F5" w:rsidRPr="00065B62">
        <w:t>senior police officer</w:t>
      </w:r>
      <w:r w:rsidRPr="00065B62">
        <w:t xml:space="preserve"> must have regard to the following matters:</w:t>
      </w:r>
    </w:p>
    <w:p w14:paraId="554D817D" w14:textId="77777777" w:rsidR="005F1445" w:rsidRPr="00065B62" w:rsidRDefault="005F1445" w:rsidP="005F1445">
      <w:pPr>
        <w:pStyle w:val="paragraph"/>
      </w:pPr>
      <w:r w:rsidRPr="00065B62">
        <w:lastRenderedPageBreak/>
        <w:tab/>
        <w:t>(a)</w:t>
      </w:r>
      <w:r w:rsidRPr="00065B62">
        <w:tab/>
        <w:t>the seriousness of the circumstances surrounding the commission of the relevant offence and the gravity of the relevant offence;</w:t>
      </w:r>
    </w:p>
    <w:p w14:paraId="196D7D31" w14:textId="77777777" w:rsidR="005F1445" w:rsidRPr="00065B62" w:rsidRDefault="005F1445" w:rsidP="005F1445">
      <w:pPr>
        <w:pStyle w:val="paragraph"/>
      </w:pPr>
      <w:r w:rsidRPr="00065B62">
        <w:tab/>
        <w:t>(b)</w:t>
      </w:r>
      <w:r w:rsidRPr="00065B62">
        <w:tab/>
        <w:t>the degree of the suspect’s alleged participation in the commission of the relevant offence;</w:t>
      </w:r>
    </w:p>
    <w:p w14:paraId="1868800B" w14:textId="77777777" w:rsidR="005F1445" w:rsidRPr="00065B62" w:rsidRDefault="005F1445" w:rsidP="000F63F8">
      <w:pPr>
        <w:pStyle w:val="paragraph"/>
        <w:keepNext/>
        <w:keepLines/>
      </w:pPr>
      <w:r w:rsidRPr="00065B62">
        <w:tab/>
        <w:t>(c)</w:t>
      </w:r>
      <w:r w:rsidRPr="00065B62">
        <w:tab/>
        <w:t xml:space="preserve">the </w:t>
      </w:r>
      <w:r w:rsidR="00950384" w:rsidRPr="00065B62">
        <w:t>age, physical health and mental health</w:t>
      </w:r>
      <w:r w:rsidRPr="00065B62">
        <w:t xml:space="preserve"> of the suspect, to the extent that they are known to the </w:t>
      </w:r>
      <w:r w:rsidR="009569F5" w:rsidRPr="00065B62">
        <w:t>senior police officer</w:t>
      </w:r>
      <w:r w:rsidRPr="00065B62">
        <w:t xml:space="preserve"> or can reasonably be discovered by the </w:t>
      </w:r>
      <w:r w:rsidR="006C4BBF" w:rsidRPr="00065B62">
        <w:t>senior police officer</w:t>
      </w:r>
      <w:r w:rsidRPr="00065B62">
        <w:t xml:space="preserve"> (by asking the suspect or otherwise);</w:t>
      </w:r>
    </w:p>
    <w:p w14:paraId="7C04E528" w14:textId="77777777" w:rsidR="005F1445" w:rsidRPr="00065B62" w:rsidRDefault="005F1445" w:rsidP="005F1445">
      <w:pPr>
        <w:pStyle w:val="paragraph"/>
      </w:pPr>
      <w:r w:rsidRPr="00065B62">
        <w:tab/>
        <w:t>(e)</w:t>
      </w:r>
      <w:r w:rsidRPr="00065B62">
        <w:tab/>
        <w:t>whether there is a less intrusive but reasonably practicable way of obtaining evidence tending to confirm or disprove that the suspect committed the relevant offence;</w:t>
      </w:r>
    </w:p>
    <w:p w14:paraId="62D83474" w14:textId="77777777" w:rsidR="005F1445" w:rsidRPr="00065B62" w:rsidRDefault="005F1445" w:rsidP="005F1445">
      <w:pPr>
        <w:pStyle w:val="paragraph"/>
        <w:keepNext/>
      </w:pPr>
      <w:r w:rsidRPr="00065B62">
        <w:tab/>
        <w:t>(f)</w:t>
      </w:r>
      <w:r w:rsidRPr="00065B62">
        <w:tab/>
        <w:t>if the suspect gives any reasons for refusing to consent—the reasons;</w:t>
      </w:r>
    </w:p>
    <w:p w14:paraId="1B6128F9" w14:textId="77777777" w:rsidR="005F1445" w:rsidRPr="00065B62" w:rsidRDefault="005F1445" w:rsidP="005F1445">
      <w:pPr>
        <w:pStyle w:val="paragraph"/>
      </w:pPr>
      <w:r w:rsidRPr="00065B62">
        <w:tab/>
        <w:t>(g)</w:t>
      </w:r>
      <w:r w:rsidRPr="00065B62">
        <w:tab/>
        <w:t>any other matter considered relevant to balancing those interests.</w:t>
      </w:r>
    </w:p>
    <w:p w14:paraId="796DA255" w14:textId="77777777" w:rsidR="00950384" w:rsidRPr="00065B62" w:rsidRDefault="00950384" w:rsidP="00950384">
      <w:pPr>
        <w:pStyle w:val="subsection"/>
      </w:pPr>
      <w:r w:rsidRPr="00065B62">
        <w:tab/>
        <w:t>(4)</w:t>
      </w:r>
      <w:r w:rsidRPr="00065B62">
        <w:tab/>
        <w:t xml:space="preserve">Without limiting the matters that the </w:t>
      </w:r>
      <w:r w:rsidR="009569F5" w:rsidRPr="00065B62">
        <w:t>senior police officer</w:t>
      </w:r>
      <w:r w:rsidRPr="00065B62">
        <w:t xml:space="preserve"> may take into account in considering, for the purposes of </w:t>
      </w:r>
      <w:r w:rsidR="00DB2158" w:rsidRPr="00065B62">
        <w:t>paragraph (</w:t>
      </w:r>
      <w:r w:rsidRPr="00065B62">
        <w:t xml:space="preserve">3)(e), the intrusiveness of the forensic procedure, the </w:t>
      </w:r>
      <w:r w:rsidR="009569F5" w:rsidRPr="00065B62">
        <w:t>senior police officer</w:t>
      </w:r>
      <w:r w:rsidRPr="00065B62">
        <w:t xml:space="preserve"> must (where appropriate) take into account the religious beliefs of the suspect.</w:t>
      </w:r>
    </w:p>
    <w:p w14:paraId="7DF99AD3" w14:textId="77777777" w:rsidR="001F029A" w:rsidRPr="00065B62" w:rsidRDefault="001F029A" w:rsidP="001F029A">
      <w:pPr>
        <w:pStyle w:val="ActHead5"/>
      </w:pPr>
      <w:bookmarkStart w:id="23" w:name="_Toc152947397"/>
      <w:r w:rsidRPr="00065B62">
        <w:rPr>
          <w:rStyle w:val="CharSectno"/>
        </w:rPr>
        <w:t>23WP</w:t>
      </w:r>
      <w:r w:rsidRPr="00065B62">
        <w:t xml:space="preserve">  Record of senior police officer’s order</w:t>
      </w:r>
      <w:bookmarkEnd w:id="23"/>
    </w:p>
    <w:p w14:paraId="6BB58BE8" w14:textId="77777777" w:rsidR="005F1445" w:rsidRPr="00065B62" w:rsidRDefault="005F1445" w:rsidP="005F1445">
      <w:pPr>
        <w:pStyle w:val="subsection"/>
      </w:pPr>
      <w:r w:rsidRPr="00065B62">
        <w:tab/>
        <w:t>(1)</w:t>
      </w:r>
      <w:r w:rsidRPr="00065B62">
        <w:tab/>
        <w:t xml:space="preserve">The </w:t>
      </w:r>
      <w:r w:rsidR="001F029A" w:rsidRPr="00065B62">
        <w:t>senior police officer</w:t>
      </w:r>
      <w:r w:rsidRPr="00065B62">
        <w:t xml:space="preserve"> must, at the time of, or as soon as practicable after, make an order under section</w:t>
      </w:r>
      <w:r w:rsidR="00DB2158" w:rsidRPr="00065B62">
        <w:t> </w:t>
      </w:r>
      <w:r w:rsidRPr="00065B62">
        <w:t>23WN, make a record of:</w:t>
      </w:r>
    </w:p>
    <w:p w14:paraId="2EC53BD8" w14:textId="77777777" w:rsidR="005F1445" w:rsidRPr="00065B62" w:rsidRDefault="005F1445" w:rsidP="005F1445">
      <w:pPr>
        <w:pStyle w:val="paragraph"/>
      </w:pPr>
      <w:r w:rsidRPr="00065B62">
        <w:tab/>
        <w:t>(a)</w:t>
      </w:r>
      <w:r w:rsidRPr="00065B62">
        <w:tab/>
        <w:t>the order made; and</w:t>
      </w:r>
    </w:p>
    <w:p w14:paraId="5F958AFC" w14:textId="77777777" w:rsidR="005F1445" w:rsidRPr="00065B62" w:rsidRDefault="005F1445" w:rsidP="005F1445">
      <w:pPr>
        <w:pStyle w:val="paragraph"/>
      </w:pPr>
      <w:r w:rsidRPr="00065B62">
        <w:tab/>
        <w:t>(b)</w:t>
      </w:r>
      <w:r w:rsidRPr="00065B62">
        <w:tab/>
        <w:t>the date and time when the order was made; and</w:t>
      </w:r>
    </w:p>
    <w:p w14:paraId="0701C443" w14:textId="77777777" w:rsidR="005F1445" w:rsidRPr="00065B62" w:rsidRDefault="005F1445" w:rsidP="005F1445">
      <w:pPr>
        <w:pStyle w:val="paragraph"/>
      </w:pPr>
      <w:r w:rsidRPr="00065B62">
        <w:tab/>
        <w:t>(c)</w:t>
      </w:r>
      <w:r w:rsidRPr="00065B62">
        <w:tab/>
        <w:t>the reasons for making it;</w:t>
      </w:r>
    </w:p>
    <w:p w14:paraId="69D2E23A" w14:textId="77777777" w:rsidR="005F1445" w:rsidRPr="00065B62" w:rsidRDefault="005F1445" w:rsidP="005F1445">
      <w:pPr>
        <w:pStyle w:val="subsection2"/>
      </w:pPr>
      <w:r w:rsidRPr="00065B62">
        <w:t>and must sign the record.</w:t>
      </w:r>
    </w:p>
    <w:p w14:paraId="5A3DCB7F" w14:textId="77777777" w:rsidR="005F1445" w:rsidRPr="00065B62" w:rsidRDefault="005F1445" w:rsidP="005F1445">
      <w:pPr>
        <w:pStyle w:val="subsection"/>
      </w:pPr>
      <w:r w:rsidRPr="00065B62">
        <w:tab/>
        <w:t>(2)</w:t>
      </w:r>
      <w:r w:rsidRPr="00065B62">
        <w:tab/>
        <w:t xml:space="preserve">The </w:t>
      </w:r>
      <w:r w:rsidR="001F029A" w:rsidRPr="00065B62">
        <w:t>senior police officer</w:t>
      </w:r>
      <w:r w:rsidRPr="00065B62">
        <w:t xml:space="preserve"> must ensure that a copy of the record is made available to the suspect as soon as practicable after the record is made.</w:t>
      </w:r>
    </w:p>
    <w:p w14:paraId="0FB4ADB8" w14:textId="77777777" w:rsidR="005F1445" w:rsidRPr="00065B62" w:rsidRDefault="00BB474B" w:rsidP="00B5109B">
      <w:pPr>
        <w:pStyle w:val="ActHead3"/>
        <w:pageBreakBefore/>
      </w:pPr>
      <w:bookmarkStart w:id="24" w:name="_Toc152947398"/>
      <w:r w:rsidRPr="00065B62">
        <w:rPr>
          <w:rStyle w:val="CharDivNo"/>
        </w:rPr>
        <w:lastRenderedPageBreak/>
        <w:t>Division 5</w:t>
      </w:r>
      <w:r w:rsidR="005F1445" w:rsidRPr="00065B62">
        <w:t>—</w:t>
      </w:r>
      <w:r w:rsidR="005F1445" w:rsidRPr="00065B62">
        <w:rPr>
          <w:rStyle w:val="CharDivText"/>
        </w:rPr>
        <w:t>Forensic procedures on suspect by order of a magistrate</w:t>
      </w:r>
      <w:bookmarkEnd w:id="24"/>
    </w:p>
    <w:p w14:paraId="21791282" w14:textId="77777777" w:rsidR="005F1445" w:rsidRPr="00065B62" w:rsidRDefault="00BB1281" w:rsidP="005F1445">
      <w:pPr>
        <w:pStyle w:val="ActHead4"/>
      </w:pPr>
      <w:bookmarkStart w:id="25" w:name="_Toc152947399"/>
      <w:r w:rsidRPr="00065B62">
        <w:rPr>
          <w:rStyle w:val="CharSubdNo"/>
        </w:rPr>
        <w:t>Subdivision</w:t>
      </w:r>
      <w:r w:rsidR="00B5109B" w:rsidRPr="00065B62">
        <w:rPr>
          <w:rStyle w:val="CharSubdNo"/>
        </w:rPr>
        <w:t xml:space="preserve"> </w:t>
      </w:r>
      <w:r w:rsidR="005F1445" w:rsidRPr="00065B62">
        <w:rPr>
          <w:rStyle w:val="CharSubdNo"/>
        </w:rPr>
        <w:t>A</w:t>
      </w:r>
      <w:r w:rsidR="005F1445" w:rsidRPr="00065B62">
        <w:t>—</w:t>
      </w:r>
      <w:r w:rsidR="005F1445" w:rsidRPr="00065B62">
        <w:rPr>
          <w:rStyle w:val="CharSubdText"/>
        </w:rPr>
        <w:t>General</w:t>
      </w:r>
      <w:bookmarkEnd w:id="25"/>
    </w:p>
    <w:p w14:paraId="3CC7D493" w14:textId="77777777" w:rsidR="005F1445" w:rsidRPr="00065B62" w:rsidRDefault="005F1445" w:rsidP="005F1445">
      <w:pPr>
        <w:pStyle w:val="ActHead5"/>
      </w:pPr>
      <w:bookmarkStart w:id="26" w:name="_Toc152947400"/>
      <w:r w:rsidRPr="00065B62">
        <w:rPr>
          <w:rStyle w:val="CharSectno"/>
        </w:rPr>
        <w:t>23WQ</w:t>
      </w:r>
      <w:r w:rsidRPr="00065B62">
        <w:t xml:space="preserve">  Forensic procedure may be carried out by order of magistrate</w:t>
      </w:r>
      <w:bookmarkEnd w:id="26"/>
    </w:p>
    <w:p w14:paraId="5932F2F4" w14:textId="77777777" w:rsidR="005F1445" w:rsidRPr="00065B62" w:rsidRDefault="005F1445" w:rsidP="005F1445">
      <w:pPr>
        <w:pStyle w:val="subsection"/>
      </w:pPr>
      <w:r w:rsidRPr="00065B62">
        <w:tab/>
      </w:r>
      <w:r w:rsidRPr="00065B62">
        <w:tab/>
        <w:t>A person is authorised to carry out a forensic procedure on a suspect by order of a magistrate under section</w:t>
      </w:r>
      <w:r w:rsidR="00DB2158" w:rsidRPr="00065B62">
        <w:t> </w:t>
      </w:r>
      <w:r w:rsidRPr="00065B62">
        <w:t xml:space="preserve">23WS or 23XA. The person is authorised to carry out the procedure in accordance with </w:t>
      </w:r>
      <w:r w:rsidR="00BB474B" w:rsidRPr="00065B62">
        <w:t>Division 6</w:t>
      </w:r>
      <w:r w:rsidRPr="00065B62">
        <w:t xml:space="preserve"> and not otherwise.</w:t>
      </w:r>
    </w:p>
    <w:p w14:paraId="129F5588" w14:textId="77777777" w:rsidR="005F1445" w:rsidRPr="00065B62" w:rsidRDefault="005F1445" w:rsidP="005F1445">
      <w:pPr>
        <w:pStyle w:val="ActHead5"/>
      </w:pPr>
      <w:bookmarkStart w:id="27" w:name="_Toc152947401"/>
      <w:r w:rsidRPr="00065B62">
        <w:rPr>
          <w:rStyle w:val="CharSectno"/>
        </w:rPr>
        <w:t>23WR</w:t>
      </w:r>
      <w:r w:rsidRPr="00065B62">
        <w:t xml:space="preserve">  Circumstances in which magistrate may order forensic procedure</w:t>
      </w:r>
      <w:bookmarkEnd w:id="27"/>
    </w:p>
    <w:p w14:paraId="05A1028C" w14:textId="77777777" w:rsidR="005F1445" w:rsidRPr="00065B62" w:rsidRDefault="005F1445" w:rsidP="005F1445">
      <w:pPr>
        <w:pStyle w:val="subsection"/>
      </w:pPr>
      <w:r w:rsidRPr="00065B62">
        <w:tab/>
      </w:r>
      <w:r w:rsidR="00406D73" w:rsidRPr="00065B62">
        <w:t>(1)</w:t>
      </w:r>
      <w:r w:rsidRPr="00065B62">
        <w:tab/>
        <w:t>A magistrate may, under section</w:t>
      </w:r>
      <w:r w:rsidR="00DB2158" w:rsidRPr="00065B62">
        <w:t> </w:t>
      </w:r>
      <w:r w:rsidRPr="00065B62">
        <w:t>23WS or 23XA, order the carrying out of a forensic procedure on a suspect if:</w:t>
      </w:r>
    </w:p>
    <w:p w14:paraId="0CEB7AEC" w14:textId="77777777" w:rsidR="005F1445" w:rsidRPr="00065B62" w:rsidRDefault="005F1445" w:rsidP="005F1445">
      <w:pPr>
        <w:pStyle w:val="paragraph"/>
      </w:pPr>
      <w:r w:rsidRPr="00065B62">
        <w:tab/>
        <w:t>(a)</w:t>
      </w:r>
      <w:r w:rsidRPr="00065B62">
        <w:tab/>
        <w:t>the suspect is not in custody and has not consented to the forensic procedure</w:t>
      </w:r>
      <w:r w:rsidR="001F029A" w:rsidRPr="00065B62">
        <w:t xml:space="preserve"> (whether or not consent has been sought)</w:t>
      </w:r>
      <w:r w:rsidRPr="00065B62">
        <w:t>; or</w:t>
      </w:r>
    </w:p>
    <w:p w14:paraId="40D75CD7" w14:textId="77777777" w:rsidR="005F1445" w:rsidRPr="00065B62" w:rsidRDefault="005F1445" w:rsidP="005F1445">
      <w:pPr>
        <w:pStyle w:val="paragraph"/>
      </w:pPr>
      <w:r w:rsidRPr="00065B62">
        <w:tab/>
        <w:t>(b)</w:t>
      </w:r>
      <w:r w:rsidRPr="00065B62">
        <w:tab/>
        <w:t>the suspect is in custody and has not consented to the forensic procedure</w:t>
      </w:r>
      <w:r w:rsidR="001F029A" w:rsidRPr="00065B62">
        <w:t xml:space="preserve"> (whether or not consent has been sought)</w:t>
      </w:r>
      <w:r w:rsidRPr="00065B62">
        <w:t>; or</w:t>
      </w:r>
    </w:p>
    <w:p w14:paraId="21118B49" w14:textId="77777777" w:rsidR="005F1445" w:rsidRPr="00065B62" w:rsidRDefault="005F1445" w:rsidP="005F1445">
      <w:pPr>
        <w:pStyle w:val="paragraph"/>
      </w:pPr>
      <w:r w:rsidRPr="00065B62">
        <w:tab/>
        <w:t>(c)</w:t>
      </w:r>
      <w:r w:rsidRPr="00065B62">
        <w:tab/>
        <w:t>under section</w:t>
      </w:r>
      <w:r w:rsidR="00DB2158" w:rsidRPr="00065B62">
        <w:t> </w:t>
      </w:r>
      <w:r w:rsidRPr="00065B62">
        <w:t>23WE, the suspect cannot consent to the forensic procedure</w:t>
      </w:r>
      <w:r w:rsidR="00406D73" w:rsidRPr="00065B62">
        <w:t>; or</w:t>
      </w:r>
    </w:p>
    <w:p w14:paraId="39192791" w14:textId="77777777" w:rsidR="00E37FC6" w:rsidRPr="00065B62" w:rsidRDefault="00E37FC6" w:rsidP="00E37FC6">
      <w:pPr>
        <w:pStyle w:val="paragraph"/>
      </w:pPr>
      <w:r w:rsidRPr="00065B62">
        <w:tab/>
        <w:t>(d)</w:t>
      </w:r>
      <w:r w:rsidRPr="00065B62">
        <w:tab/>
        <w:t>the forensic procedure has been requested by a foreign country or an international tribunal.</w:t>
      </w:r>
    </w:p>
    <w:p w14:paraId="150FBA6C" w14:textId="77777777" w:rsidR="00406D73" w:rsidRPr="00065B62" w:rsidRDefault="00406D73" w:rsidP="00406D73">
      <w:pPr>
        <w:pStyle w:val="subsection"/>
      </w:pPr>
      <w:r w:rsidRPr="00065B62">
        <w:tab/>
        <w:t>(2)</w:t>
      </w:r>
      <w:r w:rsidRPr="00065B62">
        <w:tab/>
        <w:t>However, a magistrate is not authorised to order the carrying out of a forensic procedure on a suspect if the procedure has been requested by a foreign law enforcement agency.</w:t>
      </w:r>
    </w:p>
    <w:p w14:paraId="176F856C" w14:textId="77777777" w:rsidR="005F1445" w:rsidRPr="00065B62" w:rsidRDefault="00BB1281" w:rsidP="005F1445">
      <w:pPr>
        <w:pStyle w:val="ActHead4"/>
      </w:pPr>
      <w:bookmarkStart w:id="28" w:name="_Toc152947402"/>
      <w:r w:rsidRPr="00065B62">
        <w:rPr>
          <w:rStyle w:val="CharSubdNo"/>
        </w:rPr>
        <w:lastRenderedPageBreak/>
        <w:t>Subdivision</w:t>
      </w:r>
      <w:r w:rsidR="00B5109B" w:rsidRPr="00065B62">
        <w:rPr>
          <w:rStyle w:val="CharSubdNo"/>
        </w:rPr>
        <w:t xml:space="preserve"> </w:t>
      </w:r>
      <w:r w:rsidR="005F1445" w:rsidRPr="00065B62">
        <w:rPr>
          <w:rStyle w:val="CharSubdNo"/>
        </w:rPr>
        <w:t>B</w:t>
      </w:r>
      <w:r w:rsidR="005F1445" w:rsidRPr="00065B62">
        <w:t>—</w:t>
      </w:r>
      <w:r w:rsidR="005F1445" w:rsidRPr="00065B62">
        <w:rPr>
          <w:rStyle w:val="CharSubdText"/>
        </w:rPr>
        <w:t>Final orders</w:t>
      </w:r>
      <w:bookmarkEnd w:id="28"/>
    </w:p>
    <w:p w14:paraId="2C5E3EF3" w14:textId="77777777" w:rsidR="005F1445" w:rsidRPr="00065B62" w:rsidRDefault="005F1445" w:rsidP="005F1445">
      <w:pPr>
        <w:pStyle w:val="ActHead5"/>
      </w:pPr>
      <w:bookmarkStart w:id="29" w:name="_Toc152947403"/>
      <w:r w:rsidRPr="00065B62">
        <w:rPr>
          <w:rStyle w:val="CharSectno"/>
        </w:rPr>
        <w:t>23WS</w:t>
      </w:r>
      <w:r w:rsidRPr="00065B62">
        <w:t xml:space="preserve">  Final order for carrying out of forensic procedure</w:t>
      </w:r>
      <w:bookmarkEnd w:id="29"/>
    </w:p>
    <w:p w14:paraId="36A1CB64" w14:textId="77777777" w:rsidR="005F1445" w:rsidRPr="00065B62" w:rsidRDefault="005F1445" w:rsidP="005F1445">
      <w:pPr>
        <w:pStyle w:val="subsection"/>
      </w:pPr>
      <w:r w:rsidRPr="00065B62">
        <w:tab/>
      </w:r>
      <w:r w:rsidRPr="00065B62">
        <w:tab/>
        <w:t>A magistrate may order the carrying out of a forensic procedure on a suspect if:</w:t>
      </w:r>
    </w:p>
    <w:p w14:paraId="7804905E" w14:textId="77777777" w:rsidR="005F1445" w:rsidRPr="00065B62" w:rsidRDefault="005F1445" w:rsidP="005F1445">
      <w:pPr>
        <w:pStyle w:val="paragraph"/>
      </w:pPr>
      <w:r w:rsidRPr="00065B62">
        <w:tab/>
        <w:t>(a)</w:t>
      </w:r>
      <w:r w:rsidRPr="00065B62">
        <w:tab/>
      </w:r>
      <w:r w:rsidR="00406D73" w:rsidRPr="00065B62">
        <w:t>subsection</w:t>
      </w:r>
      <w:r w:rsidR="00DB2158" w:rsidRPr="00065B62">
        <w:t> </w:t>
      </w:r>
      <w:r w:rsidR="00406D73" w:rsidRPr="00065B62">
        <w:t>23WR(1)</w:t>
      </w:r>
      <w:r w:rsidRPr="00065B62">
        <w:t xml:space="preserve"> applies; and</w:t>
      </w:r>
    </w:p>
    <w:p w14:paraId="62236C91" w14:textId="77777777" w:rsidR="005F1445" w:rsidRPr="00065B62" w:rsidRDefault="005F1445" w:rsidP="005F1445">
      <w:pPr>
        <w:pStyle w:val="paragraph"/>
      </w:pPr>
      <w:r w:rsidRPr="00065B62">
        <w:tab/>
        <w:t>(b)</w:t>
      </w:r>
      <w:r w:rsidRPr="00065B62">
        <w:tab/>
        <w:t>the magistrate is satisfied as required by section</w:t>
      </w:r>
      <w:r w:rsidR="00DB2158" w:rsidRPr="00065B62">
        <w:t> </w:t>
      </w:r>
      <w:r w:rsidRPr="00065B62">
        <w:t>23WT.</w:t>
      </w:r>
    </w:p>
    <w:p w14:paraId="0408F1C9" w14:textId="77777777" w:rsidR="005F1445" w:rsidRPr="00065B62" w:rsidRDefault="005F1445" w:rsidP="005F1445">
      <w:pPr>
        <w:pStyle w:val="ActHead5"/>
      </w:pPr>
      <w:bookmarkStart w:id="30" w:name="_Toc152947404"/>
      <w:r w:rsidRPr="00065B62">
        <w:rPr>
          <w:rStyle w:val="CharSectno"/>
        </w:rPr>
        <w:t>23WT</w:t>
      </w:r>
      <w:r w:rsidRPr="00065B62">
        <w:t xml:space="preserve">  Matters to be considered by magistrate before ordering forensic procedure</w:t>
      </w:r>
      <w:bookmarkEnd w:id="30"/>
    </w:p>
    <w:p w14:paraId="66307034" w14:textId="77777777" w:rsidR="005F1445" w:rsidRPr="00065B62" w:rsidRDefault="005F1445" w:rsidP="005F1445">
      <w:pPr>
        <w:pStyle w:val="subsection"/>
        <w:keepNext/>
      </w:pPr>
      <w:r w:rsidRPr="00065B62">
        <w:tab/>
        <w:t>(1)</w:t>
      </w:r>
      <w:r w:rsidRPr="00065B62">
        <w:tab/>
        <w:t>The magistrate must be satisfied on the balance of probabilities that:</w:t>
      </w:r>
    </w:p>
    <w:p w14:paraId="6B4D5FF7" w14:textId="77777777" w:rsidR="005F1445" w:rsidRPr="00065B62" w:rsidRDefault="005F1445" w:rsidP="005F1445">
      <w:pPr>
        <w:pStyle w:val="paragraph"/>
      </w:pPr>
      <w:r w:rsidRPr="00065B62">
        <w:tab/>
        <w:t>(a)</w:t>
      </w:r>
      <w:r w:rsidRPr="00065B62">
        <w:tab/>
        <w:t>the person on whom the procedure is proposed to be carried out is a suspect; and</w:t>
      </w:r>
    </w:p>
    <w:p w14:paraId="12678836" w14:textId="77777777" w:rsidR="005F1445" w:rsidRPr="00065B62" w:rsidRDefault="005F1445" w:rsidP="005F1445">
      <w:pPr>
        <w:pStyle w:val="paragraph"/>
      </w:pPr>
      <w:r w:rsidRPr="00065B62">
        <w:tab/>
        <w:t>(b)</w:t>
      </w:r>
      <w:r w:rsidRPr="00065B62">
        <w:tab/>
        <w:t>on the evidence before him or her, there are reasonable grounds to believe that the suspect committed a relevant offence; and</w:t>
      </w:r>
    </w:p>
    <w:p w14:paraId="28E12E4D" w14:textId="77777777" w:rsidR="005F1445" w:rsidRPr="00065B62" w:rsidRDefault="005F1445" w:rsidP="005F1445">
      <w:pPr>
        <w:pStyle w:val="paragraph"/>
      </w:pPr>
      <w:r w:rsidRPr="00065B62">
        <w:tab/>
        <w:t>(c)</w:t>
      </w:r>
      <w:r w:rsidRPr="00065B62">
        <w:tab/>
        <w:t>there are reasonable grounds to believe that the forensic procedure is likely to produce evidence tending to confirm or disprove that the suspect committed a relevant offence; and</w:t>
      </w:r>
    </w:p>
    <w:p w14:paraId="61B9F9AA" w14:textId="3D05E9A3" w:rsidR="00E37FC6" w:rsidRPr="00065B62" w:rsidRDefault="00E37FC6" w:rsidP="00E37FC6">
      <w:pPr>
        <w:pStyle w:val="paragraph"/>
      </w:pPr>
      <w:r w:rsidRPr="00065B62">
        <w:tab/>
        <w:t>(ca)</w:t>
      </w:r>
      <w:r w:rsidRPr="00065B62">
        <w:tab/>
        <w:t>if the forensic procedure has been requested by a foreign country or an international tribunal—a constable has been authorised by the Attorney</w:t>
      </w:r>
      <w:r w:rsidR="00065B62">
        <w:noBreakHyphen/>
      </w:r>
      <w:r w:rsidRPr="00065B62">
        <w:t>General, under the authorising provision relating to the request, to apply for an order under this Part; and</w:t>
      </w:r>
    </w:p>
    <w:p w14:paraId="36ABE9B7" w14:textId="77777777" w:rsidR="005F1445" w:rsidRPr="00065B62" w:rsidRDefault="005F1445" w:rsidP="005F1445">
      <w:pPr>
        <w:pStyle w:val="paragraph"/>
      </w:pPr>
      <w:r w:rsidRPr="00065B62">
        <w:tab/>
        <w:t>(d)</w:t>
      </w:r>
      <w:r w:rsidRPr="00065B62">
        <w:tab/>
        <w:t>the carrying out of the forensic procedure is justified in all the circumstances.</w:t>
      </w:r>
    </w:p>
    <w:p w14:paraId="7C31EE17" w14:textId="77777777" w:rsidR="006A43DB" w:rsidRPr="00065B62" w:rsidRDefault="006A43DB" w:rsidP="006A43DB">
      <w:pPr>
        <w:pStyle w:val="subsection"/>
      </w:pPr>
      <w:r w:rsidRPr="00065B62">
        <w:tab/>
        <w:t>(2)</w:t>
      </w:r>
      <w:r w:rsidRPr="00065B62">
        <w:tab/>
        <w:t>In determining whether the carrying out of the forensic procedure is justified in all the circumstances, the magistrate must:</w:t>
      </w:r>
    </w:p>
    <w:p w14:paraId="2287D5AE" w14:textId="77777777" w:rsidR="00E37FC6" w:rsidRPr="00065B62" w:rsidRDefault="00E37FC6" w:rsidP="00E37FC6">
      <w:pPr>
        <w:pStyle w:val="paragraph"/>
      </w:pPr>
      <w:r w:rsidRPr="00065B62">
        <w:tab/>
        <w:t>(a)</w:t>
      </w:r>
      <w:r w:rsidRPr="00065B62">
        <w:tab/>
        <w:t>if the forensic procedure has been requested by a foreign country or an international tribunal—balance the public interest in Australia providing and receiving international assistance in criminal matters against the public interest in upholding the physical integrity of the suspect; and</w:t>
      </w:r>
    </w:p>
    <w:p w14:paraId="501D2849" w14:textId="77777777" w:rsidR="006A43DB" w:rsidRPr="00065B62" w:rsidRDefault="006A43DB" w:rsidP="006A43DB">
      <w:pPr>
        <w:pStyle w:val="paragraph"/>
      </w:pPr>
      <w:r w:rsidRPr="00065B62">
        <w:lastRenderedPageBreak/>
        <w:tab/>
        <w:t>(b)</w:t>
      </w:r>
      <w:r w:rsidRPr="00065B62">
        <w:tab/>
        <w:t>in any other case—balance the public interest in obtaining evidence tending to confirm or disprove that the suspect committed the offence concerned against the public interest in upholding the physical integrity of the suspect.</w:t>
      </w:r>
    </w:p>
    <w:p w14:paraId="099F5B94" w14:textId="77777777" w:rsidR="005F1445" w:rsidRPr="00065B62" w:rsidRDefault="005F1445" w:rsidP="005F1445">
      <w:pPr>
        <w:pStyle w:val="subsection"/>
      </w:pPr>
      <w:r w:rsidRPr="00065B62">
        <w:tab/>
        <w:t>(3)</w:t>
      </w:r>
      <w:r w:rsidRPr="00065B62">
        <w:tab/>
        <w:t>In balancing those interests, the magistrate must have regard to the following matters:</w:t>
      </w:r>
    </w:p>
    <w:p w14:paraId="4188F530" w14:textId="77777777" w:rsidR="005F1445" w:rsidRPr="00065B62" w:rsidRDefault="005F1445" w:rsidP="005F1445">
      <w:pPr>
        <w:pStyle w:val="paragraph"/>
      </w:pPr>
      <w:r w:rsidRPr="00065B62">
        <w:tab/>
        <w:t>(a)</w:t>
      </w:r>
      <w:r w:rsidRPr="00065B62">
        <w:tab/>
        <w:t>the seriousness of the circumstances surrounding the commission of the relevant offence and the gravity of the relevant offence;</w:t>
      </w:r>
    </w:p>
    <w:p w14:paraId="3E3303A9" w14:textId="77777777" w:rsidR="005F1445" w:rsidRPr="00065B62" w:rsidRDefault="005F1445" w:rsidP="005F1445">
      <w:pPr>
        <w:pStyle w:val="paragraph"/>
      </w:pPr>
      <w:r w:rsidRPr="00065B62">
        <w:tab/>
        <w:t>(b)</w:t>
      </w:r>
      <w:r w:rsidRPr="00065B62">
        <w:tab/>
        <w:t>the degree of the suspect’s alleged participation in the commission of the relevant offence;</w:t>
      </w:r>
    </w:p>
    <w:p w14:paraId="46204056" w14:textId="77777777" w:rsidR="005F1445" w:rsidRPr="00065B62" w:rsidRDefault="005F1445" w:rsidP="005F1445">
      <w:pPr>
        <w:pStyle w:val="paragraph"/>
      </w:pPr>
      <w:r w:rsidRPr="00065B62">
        <w:tab/>
        <w:t>(c)</w:t>
      </w:r>
      <w:r w:rsidRPr="00065B62">
        <w:tab/>
        <w:t xml:space="preserve">the </w:t>
      </w:r>
      <w:r w:rsidR="00950384" w:rsidRPr="00065B62">
        <w:t>age, physical health and mental health</w:t>
      </w:r>
      <w:r w:rsidRPr="00065B62">
        <w:t xml:space="preserve"> of the suspect, to the extent that they are known to the magistrate or can reasonably be discovered by the magistrate (by asking the suspect or otherwise);</w:t>
      </w:r>
    </w:p>
    <w:p w14:paraId="5E510A31" w14:textId="77777777" w:rsidR="005F1445" w:rsidRPr="00065B62" w:rsidRDefault="005F1445" w:rsidP="005F1445">
      <w:pPr>
        <w:pStyle w:val="paragraph"/>
      </w:pPr>
      <w:r w:rsidRPr="00065B62">
        <w:tab/>
        <w:t>(e)</w:t>
      </w:r>
      <w:r w:rsidRPr="00065B62">
        <w:tab/>
        <w:t>if the suspect is a child or an incapable person—the welfare of the suspect;</w:t>
      </w:r>
    </w:p>
    <w:p w14:paraId="6600E9AB" w14:textId="77777777" w:rsidR="005F1445" w:rsidRPr="00065B62" w:rsidRDefault="005F1445" w:rsidP="005F1445">
      <w:pPr>
        <w:pStyle w:val="paragraph"/>
      </w:pPr>
      <w:r w:rsidRPr="00065B62">
        <w:tab/>
        <w:t>(f)</w:t>
      </w:r>
      <w:r w:rsidRPr="00065B62">
        <w:tab/>
        <w:t>whether there is a less intrusive but reasonably practicable way of obtaining evidence tending to confirm or disprove that the suspect committed the relevant offence;</w:t>
      </w:r>
    </w:p>
    <w:p w14:paraId="4C11263A" w14:textId="77777777" w:rsidR="005F1445" w:rsidRPr="00065B62" w:rsidRDefault="005F1445" w:rsidP="005F1445">
      <w:pPr>
        <w:pStyle w:val="paragraph"/>
      </w:pPr>
      <w:r w:rsidRPr="00065B62">
        <w:tab/>
        <w:t>(g)</w:t>
      </w:r>
      <w:r w:rsidRPr="00065B62">
        <w:tab/>
        <w:t>if the suspect gives any reasons for refusing to consent—the reasons;</w:t>
      </w:r>
    </w:p>
    <w:p w14:paraId="48F4687F" w14:textId="77777777" w:rsidR="005F1445" w:rsidRPr="00065B62" w:rsidRDefault="005F1445" w:rsidP="005F1445">
      <w:pPr>
        <w:pStyle w:val="paragraph"/>
        <w:keepNext/>
      </w:pPr>
      <w:r w:rsidRPr="00065B62">
        <w:tab/>
        <w:t>(h)</w:t>
      </w:r>
      <w:r w:rsidRPr="00065B62">
        <w:tab/>
        <w:t>if the suspect is in custody:</w:t>
      </w:r>
    </w:p>
    <w:p w14:paraId="6359996A" w14:textId="77777777" w:rsidR="005F1445" w:rsidRPr="00065B62" w:rsidRDefault="005F1445" w:rsidP="005F1445">
      <w:pPr>
        <w:pStyle w:val="paragraphsub"/>
        <w:keepNext/>
      </w:pPr>
      <w:r w:rsidRPr="00065B62">
        <w:tab/>
        <w:t>(i)</w:t>
      </w:r>
      <w:r w:rsidRPr="00065B62">
        <w:tab/>
        <w:t>the period for which the suspect has already been detained; and</w:t>
      </w:r>
    </w:p>
    <w:p w14:paraId="7F5F6A12" w14:textId="77777777" w:rsidR="005F1445" w:rsidRPr="00065B62" w:rsidRDefault="005F1445" w:rsidP="005F1445">
      <w:pPr>
        <w:pStyle w:val="paragraphsub"/>
        <w:keepNext/>
      </w:pPr>
      <w:r w:rsidRPr="00065B62">
        <w:tab/>
        <w:t>(ii)</w:t>
      </w:r>
      <w:r w:rsidRPr="00065B62">
        <w:tab/>
        <w:t>the reasons for any delay in proposing the carrying out of the forensic procedure;</w:t>
      </w:r>
    </w:p>
    <w:p w14:paraId="0A752A54" w14:textId="77777777" w:rsidR="005F1445" w:rsidRPr="00065B62" w:rsidRDefault="005F1445" w:rsidP="005F1445">
      <w:pPr>
        <w:pStyle w:val="paragraph"/>
      </w:pPr>
      <w:r w:rsidRPr="00065B62">
        <w:tab/>
        <w:t>(i)</w:t>
      </w:r>
      <w:r w:rsidRPr="00065B62">
        <w:tab/>
        <w:t>any other matter considered relevant to balancing those interests.</w:t>
      </w:r>
    </w:p>
    <w:p w14:paraId="4BE5A0AC" w14:textId="77777777" w:rsidR="00950384" w:rsidRPr="00065B62" w:rsidRDefault="00950384" w:rsidP="00950384">
      <w:pPr>
        <w:pStyle w:val="subsection"/>
      </w:pPr>
      <w:r w:rsidRPr="00065B62">
        <w:tab/>
        <w:t>(4)</w:t>
      </w:r>
      <w:r w:rsidRPr="00065B62">
        <w:tab/>
        <w:t xml:space="preserve">Without limiting the matters that the magistrate may take into account in considering, for the purposes of </w:t>
      </w:r>
      <w:r w:rsidR="00DB2158" w:rsidRPr="00065B62">
        <w:t>paragraph (</w:t>
      </w:r>
      <w:r w:rsidRPr="00065B62">
        <w:t>3)(f), the intrusiveness of the forensic procedure, the magistrate must (where appropriate) take into account the religious beliefs of the suspect.</w:t>
      </w:r>
    </w:p>
    <w:p w14:paraId="4351BD40" w14:textId="77777777" w:rsidR="005F1445" w:rsidRPr="00065B62" w:rsidRDefault="005F1445" w:rsidP="0022787E">
      <w:pPr>
        <w:pStyle w:val="ActHead5"/>
      </w:pPr>
      <w:bookmarkStart w:id="31" w:name="_Toc152947405"/>
      <w:r w:rsidRPr="00065B62">
        <w:rPr>
          <w:rStyle w:val="CharSectno"/>
        </w:rPr>
        <w:lastRenderedPageBreak/>
        <w:t>23WU</w:t>
      </w:r>
      <w:r w:rsidRPr="00065B62">
        <w:t xml:space="preserve">  Application for order</w:t>
      </w:r>
      <w:bookmarkEnd w:id="31"/>
    </w:p>
    <w:p w14:paraId="31D62721" w14:textId="77777777" w:rsidR="005F1445" w:rsidRPr="00065B62" w:rsidRDefault="005F1445" w:rsidP="0022787E">
      <w:pPr>
        <w:pStyle w:val="subsection"/>
        <w:keepNext/>
        <w:keepLines/>
      </w:pPr>
      <w:r w:rsidRPr="00065B62">
        <w:tab/>
        <w:t>(1)</w:t>
      </w:r>
      <w:r w:rsidRPr="00065B62">
        <w:tab/>
        <w:t>An authorised applicant (but no other person) may apply to a magistrate for an order under section</w:t>
      </w:r>
      <w:r w:rsidR="00DB2158" w:rsidRPr="00065B62">
        <w:t> </w:t>
      </w:r>
      <w:r w:rsidRPr="00065B62">
        <w:t>23WS authorising him or her to arrange the carrying out of a forensic procedure on a suspect.</w:t>
      </w:r>
    </w:p>
    <w:p w14:paraId="7FA7DF85" w14:textId="77777777" w:rsidR="005F1445" w:rsidRPr="00065B62" w:rsidRDefault="005F1445" w:rsidP="005F1445">
      <w:pPr>
        <w:pStyle w:val="subsection"/>
      </w:pPr>
      <w:r w:rsidRPr="00065B62">
        <w:tab/>
        <w:t>(2)</w:t>
      </w:r>
      <w:r w:rsidRPr="00065B62">
        <w:tab/>
        <w:t>An application for an order must:</w:t>
      </w:r>
    </w:p>
    <w:p w14:paraId="6636FCE8" w14:textId="77777777" w:rsidR="005F1445" w:rsidRPr="00065B62" w:rsidRDefault="005F1445" w:rsidP="005F1445">
      <w:pPr>
        <w:pStyle w:val="paragraph"/>
      </w:pPr>
      <w:r w:rsidRPr="00065B62">
        <w:tab/>
        <w:t>(a)</w:t>
      </w:r>
      <w:r w:rsidRPr="00065B62">
        <w:tab/>
        <w:t>be made in writing; and</w:t>
      </w:r>
    </w:p>
    <w:p w14:paraId="66913967" w14:textId="77777777" w:rsidR="005F1445" w:rsidRPr="00065B62" w:rsidRDefault="005F1445" w:rsidP="005F1445">
      <w:pPr>
        <w:pStyle w:val="paragraph"/>
      </w:pPr>
      <w:r w:rsidRPr="00065B62">
        <w:tab/>
        <w:t>(b)</w:t>
      </w:r>
      <w:r w:rsidRPr="00065B62">
        <w:tab/>
        <w:t>be supported by evidence on oath or by affidavit dealing with the matters referred to in paragraphs 23WT(1)(a), (b), (c)</w:t>
      </w:r>
      <w:r w:rsidR="006A43DB" w:rsidRPr="00065B62">
        <w:t>, (ca)</w:t>
      </w:r>
      <w:r w:rsidRPr="00065B62">
        <w:t xml:space="preserve"> and (d); and</w:t>
      </w:r>
    </w:p>
    <w:p w14:paraId="6C541E8C" w14:textId="77777777" w:rsidR="005F1445" w:rsidRPr="00065B62" w:rsidRDefault="005F1445" w:rsidP="005F1445">
      <w:pPr>
        <w:pStyle w:val="paragraph"/>
      </w:pPr>
      <w:r w:rsidRPr="00065B62">
        <w:tab/>
        <w:t>(c)</w:t>
      </w:r>
      <w:r w:rsidRPr="00065B62">
        <w:tab/>
        <w:t>specify the type of forensic procedure sought to be carried out; and</w:t>
      </w:r>
    </w:p>
    <w:p w14:paraId="7224E3E8" w14:textId="77777777" w:rsidR="005F1445" w:rsidRPr="00065B62" w:rsidRDefault="005F1445" w:rsidP="005F1445">
      <w:pPr>
        <w:pStyle w:val="paragraph"/>
      </w:pPr>
      <w:r w:rsidRPr="00065B62">
        <w:tab/>
        <w:t>(d)</w:t>
      </w:r>
      <w:r w:rsidRPr="00065B62">
        <w:tab/>
        <w:t>be made in the presence of the suspect (subject to any contrary order made by the magistrate).</w:t>
      </w:r>
    </w:p>
    <w:p w14:paraId="0C482FA6" w14:textId="77777777" w:rsidR="005F1445" w:rsidRPr="00065B62" w:rsidRDefault="005F1445" w:rsidP="005F1445">
      <w:pPr>
        <w:pStyle w:val="ActHead5"/>
      </w:pPr>
      <w:bookmarkStart w:id="32" w:name="_Toc152947406"/>
      <w:r w:rsidRPr="00065B62">
        <w:rPr>
          <w:rStyle w:val="CharSectno"/>
        </w:rPr>
        <w:t>23WV</w:t>
      </w:r>
      <w:r w:rsidRPr="00065B62">
        <w:t xml:space="preserve">  Securing the presence of suspect at hearing—suspect in custody</w:t>
      </w:r>
      <w:bookmarkEnd w:id="32"/>
    </w:p>
    <w:p w14:paraId="4858AA3A" w14:textId="77777777" w:rsidR="005F1445" w:rsidRPr="00065B62" w:rsidRDefault="005F1445" w:rsidP="005F1445">
      <w:pPr>
        <w:pStyle w:val="subsection"/>
      </w:pPr>
      <w:r w:rsidRPr="00065B62">
        <w:tab/>
        <w:t>(1)</w:t>
      </w:r>
      <w:r w:rsidRPr="00065B62">
        <w:tab/>
        <w:t>If the suspect is in the custody of another constable or is otherwise detained under a law of the Commonwealth, a State or a Territory (</w:t>
      </w:r>
      <w:r w:rsidRPr="00065B62">
        <w:rPr>
          <w:b/>
          <w:i/>
        </w:rPr>
        <w:t>original custody</w:t>
      </w:r>
      <w:r w:rsidRPr="00065B62">
        <w:t>), the magistrate may, on the application of a constable, issue a warrant directing the person holding the suspect in original custody to deliver the suspect into the custody of the constable (</w:t>
      </w:r>
      <w:r w:rsidRPr="00065B62">
        <w:rPr>
          <w:b/>
          <w:i/>
        </w:rPr>
        <w:t>temporary custody</w:t>
      </w:r>
      <w:r w:rsidRPr="00065B62">
        <w:t>) for the hearing of an application for an order under this Division.</w:t>
      </w:r>
    </w:p>
    <w:p w14:paraId="0C875262" w14:textId="77777777" w:rsidR="005F1445" w:rsidRPr="00065B62" w:rsidRDefault="005F1445" w:rsidP="00794B6B">
      <w:pPr>
        <w:pStyle w:val="subsection"/>
        <w:keepNext/>
      </w:pPr>
      <w:r w:rsidRPr="00065B62">
        <w:tab/>
        <w:t>(2)</w:t>
      </w:r>
      <w:r w:rsidRPr="00065B62">
        <w:tab/>
        <w:t>The constable given temporary custody must return the suspect to the place of original custody:</w:t>
      </w:r>
    </w:p>
    <w:p w14:paraId="3E702EE0" w14:textId="77777777" w:rsidR="005F1445" w:rsidRPr="00065B62" w:rsidRDefault="005F1445" w:rsidP="005F1445">
      <w:pPr>
        <w:pStyle w:val="paragraph"/>
      </w:pPr>
      <w:r w:rsidRPr="00065B62">
        <w:tab/>
        <w:t>(a)</w:t>
      </w:r>
      <w:r w:rsidRPr="00065B62">
        <w:tab/>
        <w:t>if the application for the order is refused—without delay; or</w:t>
      </w:r>
    </w:p>
    <w:p w14:paraId="70C326D5" w14:textId="77777777" w:rsidR="005F1445" w:rsidRPr="00065B62" w:rsidRDefault="005F1445" w:rsidP="005F1445">
      <w:pPr>
        <w:pStyle w:val="paragraph"/>
      </w:pPr>
      <w:r w:rsidRPr="00065B62">
        <w:tab/>
        <w:t>(b)</w:t>
      </w:r>
      <w:r w:rsidRPr="00065B62">
        <w:tab/>
        <w:t>if the order is made—without delay at the end of the period for which the suspect may be detained in custody under section</w:t>
      </w:r>
      <w:r w:rsidR="00DB2158" w:rsidRPr="00065B62">
        <w:t> </w:t>
      </w:r>
      <w:r w:rsidRPr="00065B62">
        <w:t>23XGD.</w:t>
      </w:r>
    </w:p>
    <w:p w14:paraId="09B5A2F5" w14:textId="77777777" w:rsidR="005F1445" w:rsidRPr="00065B62" w:rsidRDefault="005F1445" w:rsidP="005F1445">
      <w:pPr>
        <w:pStyle w:val="ActHead5"/>
      </w:pPr>
      <w:bookmarkStart w:id="33" w:name="_Toc152947407"/>
      <w:r w:rsidRPr="00065B62">
        <w:rPr>
          <w:rStyle w:val="CharSectno"/>
        </w:rPr>
        <w:lastRenderedPageBreak/>
        <w:t>23WW</w:t>
      </w:r>
      <w:r w:rsidRPr="00065B62">
        <w:t xml:space="preserve">  Securing the presence of suspect at hearing—suspect not in custody</w:t>
      </w:r>
      <w:bookmarkEnd w:id="33"/>
    </w:p>
    <w:p w14:paraId="183941EF" w14:textId="77777777" w:rsidR="005F1445" w:rsidRPr="00065B62" w:rsidRDefault="005F1445" w:rsidP="005F1445">
      <w:pPr>
        <w:pStyle w:val="subsection"/>
      </w:pPr>
      <w:r w:rsidRPr="00065B62">
        <w:tab/>
        <w:t>(1)</w:t>
      </w:r>
      <w:r w:rsidRPr="00065B62">
        <w:tab/>
        <w:t>If the suspect is not in custody, the magistrate may, on the application of a constable:</w:t>
      </w:r>
    </w:p>
    <w:p w14:paraId="67A338C0" w14:textId="77777777" w:rsidR="005F1445" w:rsidRPr="00065B62" w:rsidRDefault="005F1445" w:rsidP="005F1445">
      <w:pPr>
        <w:pStyle w:val="paragraph"/>
      </w:pPr>
      <w:r w:rsidRPr="00065B62">
        <w:tab/>
        <w:t>(a)</w:t>
      </w:r>
      <w:r w:rsidRPr="00065B62">
        <w:tab/>
        <w:t>issue a summons for the appearance of the suspect at the hearing of the application; or</w:t>
      </w:r>
    </w:p>
    <w:p w14:paraId="7BC5102A" w14:textId="77777777" w:rsidR="005F1445" w:rsidRPr="00065B62" w:rsidRDefault="005F1445" w:rsidP="005F1445">
      <w:pPr>
        <w:pStyle w:val="paragraph"/>
      </w:pPr>
      <w:r w:rsidRPr="00065B62">
        <w:tab/>
        <w:t>(b)</w:t>
      </w:r>
      <w:r w:rsidRPr="00065B62">
        <w:tab/>
        <w:t>issue a warrant for the arrest of the suspect for the purpose of bringing the suspect before the magistrate for the hearing of the application.</w:t>
      </w:r>
    </w:p>
    <w:p w14:paraId="520A031C" w14:textId="77777777" w:rsidR="005F1445" w:rsidRPr="00065B62" w:rsidRDefault="005F1445" w:rsidP="005F1445">
      <w:pPr>
        <w:pStyle w:val="subsection"/>
      </w:pPr>
      <w:r w:rsidRPr="00065B62">
        <w:tab/>
        <w:t>(2)</w:t>
      </w:r>
      <w:r w:rsidRPr="00065B62">
        <w:tab/>
        <w:t xml:space="preserve">An application for a summons under </w:t>
      </w:r>
      <w:r w:rsidR="00DB2158" w:rsidRPr="00065B62">
        <w:t>subsection (</w:t>
      </w:r>
      <w:r w:rsidRPr="00065B62">
        <w:t>1) must be:</w:t>
      </w:r>
    </w:p>
    <w:p w14:paraId="652619B8" w14:textId="77777777" w:rsidR="005F1445" w:rsidRPr="00065B62" w:rsidRDefault="005F1445" w:rsidP="005F1445">
      <w:pPr>
        <w:pStyle w:val="paragraph"/>
      </w:pPr>
      <w:r w:rsidRPr="00065B62">
        <w:tab/>
        <w:t>(a)</w:t>
      </w:r>
      <w:r w:rsidRPr="00065B62">
        <w:tab/>
        <w:t>made by information on oath; and</w:t>
      </w:r>
    </w:p>
    <w:p w14:paraId="01B58BCD" w14:textId="54B190CA" w:rsidR="005F1445" w:rsidRPr="00065B62" w:rsidRDefault="005F1445" w:rsidP="005F1445">
      <w:pPr>
        <w:pStyle w:val="paragraph"/>
      </w:pPr>
      <w:r w:rsidRPr="00065B62">
        <w:tab/>
        <w:t>(b)</w:t>
      </w:r>
      <w:r w:rsidRPr="00065B62">
        <w:tab/>
        <w:t xml:space="preserve">accompanied by an affidavit dealing with matters referred to in </w:t>
      </w:r>
      <w:r w:rsidR="00B21E14" w:rsidRPr="00065B62">
        <w:t>paragraphs (</w:t>
      </w:r>
      <w:r w:rsidRPr="00065B62">
        <w:t>3)(a) and (b).</w:t>
      </w:r>
    </w:p>
    <w:p w14:paraId="2CC0F6CA" w14:textId="77777777" w:rsidR="005F1445" w:rsidRPr="00065B62" w:rsidRDefault="005F1445" w:rsidP="005F1445">
      <w:pPr>
        <w:pStyle w:val="subsection"/>
      </w:pPr>
      <w:r w:rsidRPr="00065B62">
        <w:tab/>
        <w:t>(3)</w:t>
      </w:r>
      <w:r w:rsidRPr="00065B62">
        <w:tab/>
        <w:t>The magistrate may issue a summons only if satisfied:</w:t>
      </w:r>
    </w:p>
    <w:p w14:paraId="01C86986" w14:textId="77777777" w:rsidR="005F1445" w:rsidRPr="00065B62" w:rsidRDefault="005F1445" w:rsidP="005F1445">
      <w:pPr>
        <w:pStyle w:val="paragraph"/>
      </w:pPr>
      <w:r w:rsidRPr="00065B62">
        <w:tab/>
        <w:t>(a)</w:t>
      </w:r>
      <w:r w:rsidRPr="00065B62">
        <w:tab/>
        <w:t>that the issue of the summons is necessary to ensure the appearance of the suspect at the hearing of the application; or</w:t>
      </w:r>
    </w:p>
    <w:p w14:paraId="0084DE66" w14:textId="77777777" w:rsidR="005F1445" w:rsidRPr="00065B62" w:rsidRDefault="005F1445" w:rsidP="005F1445">
      <w:pPr>
        <w:pStyle w:val="paragraph"/>
      </w:pPr>
      <w:r w:rsidRPr="00065B62">
        <w:tab/>
        <w:t>(b)</w:t>
      </w:r>
      <w:r w:rsidRPr="00065B62">
        <w:tab/>
        <w:t>that the issue of the summons is otherwise justified.</w:t>
      </w:r>
    </w:p>
    <w:p w14:paraId="0454A2B0" w14:textId="77777777" w:rsidR="005F1445" w:rsidRPr="00065B62" w:rsidRDefault="005F1445" w:rsidP="005F1445">
      <w:pPr>
        <w:pStyle w:val="subsection"/>
      </w:pPr>
      <w:r w:rsidRPr="00065B62">
        <w:tab/>
        <w:t>(4)</w:t>
      </w:r>
      <w:r w:rsidRPr="00065B62">
        <w:tab/>
        <w:t xml:space="preserve">An application for a warrant under </w:t>
      </w:r>
      <w:r w:rsidR="00DB2158" w:rsidRPr="00065B62">
        <w:t>subsection (</w:t>
      </w:r>
      <w:r w:rsidRPr="00065B62">
        <w:t>1) must be:</w:t>
      </w:r>
    </w:p>
    <w:p w14:paraId="3DF1E3D1" w14:textId="77777777" w:rsidR="005F1445" w:rsidRPr="00065B62" w:rsidRDefault="005F1445" w:rsidP="005F1445">
      <w:pPr>
        <w:pStyle w:val="paragraph"/>
      </w:pPr>
      <w:r w:rsidRPr="00065B62">
        <w:tab/>
        <w:t>(a)</w:t>
      </w:r>
      <w:r w:rsidRPr="00065B62">
        <w:tab/>
        <w:t>made by information on oath; and</w:t>
      </w:r>
    </w:p>
    <w:p w14:paraId="03BDA440" w14:textId="668F7553" w:rsidR="005F1445" w:rsidRPr="00065B62" w:rsidRDefault="005F1445" w:rsidP="005F1445">
      <w:pPr>
        <w:pStyle w:val="paragraph"/>
      </w:pPr>
      <w:r w:rsidRPr="00065B62">
        <w:tab/>
        <w:t>(b)</w:t>
      </w:r>
      <w:r w:rsidRPr="00065B62">
        <w:tab/>
        <w:t xml:space="preserve">accompanied by an affidavit dealing with matters referred to in </w:t>
      </w:r>
      <w:r w:rsidR="00B21E14" w:rsidRPr="00065B62">
        <w:t>paragraphs (</w:t>
      </w:r>
      <w:r w:rsidRPr="00065B62">
        <w:t>5)(a), (b) and (c).</w:t>
      </w:r>
    </w:p>
    <w:p w14:paraId="1D52D058" w14:textId="77777777" w:rsidR="005F1445" w:rsidRPr="00065B62" w:rsidRDefault="005F1445" w:rsidP="005F1445">
      <w:pPr>
        <w:pStyle w:val="subsection"/>
        <w:keepNext/>
      </w:pPr>
      <w:r w:rsidRPr="00065B62">
        <w:tab/>
        <w:t>(5)</w:t>
      </w:r>
      <w:r w:rsidRPr="00065B62">
        <w:tab/>
        <w:t>The magistrate may issue a warrant only if satisfied:</w:t>
      </w:r>
    </w:p>
    <w:p w14:paraId="0D0F7013" w14:textId="77777777" w:rsidR="005F1445" w:rsidRPr="00065B62" w:rsidRDefault="005F1445" w:rsidP="005F1445">
      <w:pPr>
        <w:pStyle w:val="paragraph"/>
      </w:pPr>
      <w:r w:rsidRPr="00065B62">
        <w:tab/>
        <w:t>(a)</w:t>
      </w:r>
      <w:r w:rsidRPr="00065B62">
        <w:tab/>
        <w:t>that the arrest is necessary to ensure the appearance of the suspect at the hearing of the application, and that the issue of a summons would not ensure that appearance; or</w:t>
      </w:r>
    </w:p>
    <w:p w14:paraId="244B53E8" w14:textId="77777777" w:rsidR="005F1445" w:rsidRPr="00065B62" w:rsidRDefault="005F1445" w:rsidP="005F1445">
      <w:pPr>
        <w:pStyle w:val="paragraph"/>
      </w:pPr>
      <w:r w:rsidRPr="00065B62">
        <w:tab/>
        <w:t>(b)</w:t>
      </w:r>
      <w:r w:rsidRPr="00065B62">
        <w:tab/>
        <w:t>that the suspect might destroy evidence that might be obtained by carrying out the forensic procedure; or</w:t>
      </w:r>
    </w:p>
    <w:p w14:paraId="78DEBE4C" w14:textId="77777777" w:rsidR="005F1445" w:rsidRPr="00065B62" w:rsidRDefault="005F1445" w:rsidP="005F1445">
      <w:pPr>
        <w:pStyle w:val="paragraph"/>
      </w:pPr>
      <w:r w:rsidRPr="00065B62">
        <w:tab/>
        <w:t>(c)</w:t>
      </w:r>
      <w:r w:rsidRPr="00065B62">
        <w:tab/>
        <w:t>that the issue of the warrant is otherwise justified.</w:t>
      </w:r>
    </w:p>
    <w:p w14:paraId="143773B5" w14:textId="77777777" w:rsidR="005F1445" w:rsidRPr="00065B62" w:rsidRDefault="005F1445" w:rsidP="005F1445">
      <w:pPr>
        <w:pStyle w:val="ActHead5"/>
      </w:pPr>
      <w:bookmarkStart w:id="34" w:name="_Toc152947408"/>
      <w:r w:rsidRPr="00065B62">
        <w:rPr>
          <w:rStyle w:val="CharSectno"/>
        </w:rPr>
        <w:t>23WX</w:t>
      </w:r>
      <w:r w:rsidRPr="00065B62">
        <w:t xml:space="preserve">  Procedure at hearing of application for order</w:t>
      </w:r>
      <w:bookmarkEnd w:id="34"/>
    </w:p>
    <w:p w14:paraId="2E5E913D" w14:textId="77777777" w:rsidR="005F1445" w:rsidRPr="00065B62" w:rsidRDefault="005F1445" w:rsidP="005F1445">
      <w:pPr>
        <w:pStyle w:val="subsection"/>
      </w:pPr>
      <w:r w:rsidRPr="00065B62">
        <w:tab/>
        <w:t>(1)</w:t>
      </w:r>
      <w:r w:rsidRPr="00065B62">
        <w:tab/>
        <w:t>An order may only be made in the presence of the suspect concerned, subject to any contrary order made by the magistrate.</w:t>
      </w:r>
    </w:p>
    <w:p w14:paraId="7CF6AA9F" w14:textId="77777777" w:rsidR="005F1445" w:rsidRPr="00065B62" w:rsidRDefault="005F1445" w:rsidP="005F1445">
      <w:pPr>
        <w:pStyle w:val="subsection"/>
      </w:pPr>
      <w:r w:rsidRPr="00065B62">
        <w:lastRenderedPageBreak/>
        <w:tab/>
        <w:t>(2)</w:t>
      </w:r>
      <w:r w:rsidRPr="00065B62">
        <w:tab/>
        <w:t>A suspect who is:</w:t>
      </w:r>
    </w:p>
    <w:p w14:paraId="1DFC9152" w14:textId="77777777" w:rsidR="005F1445" w:rsidRPr="00065B62" w:rsidRDefault="005F1445" w:rsidP="005F1445">
      <w:pPr>
        <w:pStyle w:val="paragraph"/>
      </w:pPr>
      <w:r w:rsidRPr="00065B62">
        <w:tab/>
        <w:t>(a)</w:t>
      </w:r>
      <w:r w:rsidRPr="00065B62">
        <w:tab/>
        <w:t>a child; or</w:t>
      </w:r>
    </w:p>
    <w:p w14:paraId="7D5FBE7E" w14:textId="77777777" w:rsidR="005F1445" w:rsidRPr="00065B62" w:rsidRDefault="005F1445" w:rsidP="005F1445">
      <w:pPr>
        <w:pStyle w:val="paragraph"/>
      </w:pPr>
      <w:r w:rsidRPr="00065B62">
        <w:tab/>
        <w:t>(b)</w:t>
      </w:r>
      <w:r w:rsidRPr="00065B62">
        <w:tab/>
        <w:t>an incapable person;</w:t>
      </w:r>
    </w:p>
    <w:p w14:paraId="5D1BE175" w14:textId="77777777" w:rsidR="005F1445" w:rsidRPr="00065B62" w:rsidRDefault="005F1445" w:rsidP="005F1445">
      <w:pPr>
        <w:pStyle w:val="subsection2"/>
      </w:pPr>
      <w:r w:rsidRPr="00065B62">
        <w:t>must be represented by an interview friend and may also be represented by a legal practitioner.</w:t>
      </w:r>
    </w:p>
    <w:p w14:paraId="11A51EBF" w14:textId="77777777" w:rsidR="005F1445" w:rsidRPr="00065B62" w:rsidRDefault="005F1445" w:rsidP="005F1445">
      <w:pPr>
        <w:pStyle w:val="subsection"/>
      </w:pPr>
      <w:r w:rsidRPr="00065B62">
        <w:tab/>
        <w:t>(3)</w:t>
      </w:r>
      <w:r w:rsidRPr="00065B62">
        <w:tab/>
        <w:t xml:space="preserve">If the applicant believes on reasonable grounds that the suspect is an Aboriginal person or a Torres Strait Islander not covered by </w:t>
      </w:r>
      <w:r w:rsidR="00DB2158" w:rsidRPr="00065B62">
        <w:t>subsection (</w:t>
      </w:r>
      <w:r w:rsidRPr="00065B62">
        <w:t>2), the suspect must be represented by an interview friend and may also be represented by a legal practitioner.</w:t>
      </w:r>
    </w:p>
    <w:p w14:paraId="069945AE" w14:textId="77777777" w:rsidR="005F1445" w:rsidRPr="00065B62" w:rsidRDefault="005F1445" w:rsidP="005F1445">
      <w:pPr>
        <w:pStyle w:val="subsection"/>
      </w:pPr>
      <w:r w:rsidRPr="00065B62">
        <w:tab/>
        <w:t>(4)</w:t>
      </w:r>
      <w:r w:rsidRPr="00065B62">
        <w:tab/>
      </w:r>
      <w:r w:rsidR="00DB2158" w:rsidRPr="00065B62">
        <w:t>Subsection (</w:t>
      </w:r>
      <w:r w:rsidRPr="00065B62">
        <w:t>3) does not apply if the applicant believes on reasonable grounds that, having regard to the suspect’s level of education and understanding, the suspect is not at a disadvantage in relation to the hearing by comparison with members of the Australian community generally.</w:t>
      </w:r>
    </w:p>
    <w:p w14:paraId="4112D1D8" w14:textId="77777777" w:rsidR="005F1445" w:rsidRPr="00065B62" w:rsidRDefault="005F1445" w:rsidP="005F1445">
      <w:pPr>
        <w:pStyle w:val="subsection"/>
      </w:pPr>
      <w:r w:rsidRPr="00065B62">
        <w:tab/>
        <w:t>(5)</w:t>
      </w:r>
      <w:r w:rsidRPr="00065B62">
        <w:tab/>
        <w:t xml:space="preserve">Any other suspect (including a suspect covered by </w:t>
      </w:r>
      <w:r w:rsidR="00DB2158" w:rsidRPr="00065B62">
        <w:t>subsection (</w:t>
      </w:r>
      <w:r w:rsidRPr="00065B62">
        <w:t>4)) may be represented by a legal practitioner.</w:t>
      </w:r>
    </w:p>
    <w:p w14:paraId="0A0916B3" w14:textId="77777777" w:rsidR="005F1445" w:rsidRPr="00065B62" w:rsidRDefault="005F1445" w:rsidP="005F1445">
      <w:pPr>
        <w:pStyle w:val="subsection"/>
      </w:pPr>
      <w:r w:rsidRPr="00065B62">
        <w:tab/>
        <w:t>(6)</w:t>
      </w:r>
      <w:r w:rsidRPr="00065B62">
        <w:tab/>
        <w:t>The suspect or his or her representative:</w:t>
      </w:r>
    </w:p>
    <w:p w14:paraId="19B89298" w14:textId="1FA131AE" w:rsidR="005F1445" w:rsidRPr="00065B62" w:rsidRDefault="005F1445" w:rsidP="005F1445">
      <w:pPr>
        <w:pStyle w:val="paragraph"/>
      </w:pPr>
      <w:r w:rsidRPr="00065B62">
        <w:tab/>
        <w:t>(a)</w:t>
      </w:r>
      <w:r w:rsidRPr="00065B62">
        <w:tab/>
        <w:t>may call or cross</w:t>
      </w:r>
      <w:r w:rsidR="00065B62">
        <w:noBreakHyphen/>
      </w:r>
      <w:r w:rsidRPr="00065B62">
        <w:t>examine the applicant for the order; and</w:t>
      </w:r>
    </w:p>
    <w:p w14:paraId="58DC8238" w14:textId="221DD8ED" w:rsidR="005F1445" w:rsidRPr="00065B62" w:rsidRDefault="005F1445" w:rsidP="005F1445">
      <w:pPr>
        <w:pStyle w:val="paragraph"/>
      </w:pPr>
      <w:r w:rsidRPr="00065B62">
        <w:tab/>
        <w:t>(b)</w:t>
      </w:r>
      <w:r w:rsidRPr="00065B62">
        <w:tab/>
        <w:t>may, with the leave of the magistrate, call or cross</w:t>
      </w:r>
      <w:r w:rsidR="00065B62">
        <w:noBreakHyphen/>
      </w:r>
      <w:r w:rsidRPr="00065B62">
        <w:t>examine any other witnesses; and</w:t>
      </w:r>
    </w:p>
    <w:p w14:paraId="1E7C969B" w14:textId="77777777" w:rsidR="005F1445" w:rsidRPr="00065B62" w:rsidRDefault="005F1445" w:rsidP="005F1445">
      <w:pPr>
        <w:pStyle w:val="paragraph"/>
      </w:pPr>
      <w:r w:rsidRPr="00065B62">
        <w:tab/>
        <w:t>(c)</w:t>
      </w:r>
      <w:r w:rsidRPr="00065B62">
        <w:tab/>
        <w:t>may address the magistrate.</w:t>
      </w:r>
    </w:p>
    <w:p w14:paraId="2CAA803E" w14:textId="21915FB8" w:rsidR="005F1445" w:rsidRPr="00065B62" w:rsidRDefault="005F1445" w:rsidP="005F1445">
      <w:pPr>
        <w:pStyle w:val="subsection"/>
      </w:pPr>
      <w:r w:rsidRPr="00065B62">
        <w:tab/>
        <w:t>(6A)</w:t>
      </w:r>
      <w:r w:rsidRPr="00065B62">
        <w:tab/>
        <w:t xml:space="preserve">A magistrate must not give leave under </w:t>
      </w:r>
      <w:r w:rsidR="00DB2158" w:rsidRPr="00065B62">
        <w:t>paragraph (</w:t>
      </w:r>
      <w:r w:rsidRPr="00065B62">
        <w:t>6)(b) unless the magistrate is of the opinion that there are substantial reasons why, in the interests of justice, the witness should be called or cross</w:t>
      </w:r>
      <w:r w:rsidR="00065B62">
        <w:noBreakHyphen/>
      </w:r>
      <w:r w:rsidRPr="00065B62">
        <w:t>examined.</w:t>
      </w:r>
    </w:p>
    <w:p w14:paraId="24068C63" w14:textId="77777777" w:rsidR="005F1445" w:rsidRPr="00065B62" w:rsidRDefault="005F1445" w:rsidP="005F1445">
      <w:pPr>
        <w:pStyle w:val="subsection"/>
      </w:pPr>
      <w:r w:rsidRPr="00065B62">
        <w:tab/>
        <w:t>(7)</w:t>
      </w:r>
      <w:r w:rsidRPr="00065B62">
        <w:tab/>
        <w:t xml:space="preserve">In spite of </w:t>
      </w:r>
      <w:r w:rsidR="00DB2158" w:rsidRPr="00065B62">
        <w:t>subsection (</w:t>
      </w:r>
      <w:r w:rsidRPr="00065B62">
        <w:t>2) or (3), the suspect’s interview friend may be excluded from the hearing if the interview friend unreasonably interferes with or obstructs the hearing of the application.</w:t>
      </w:r>
    </w:p>
    <w:p w14:paraId="2A447ED8" w14:textId="77777777" w:rsidR="005F1445" w:rsidRPr="00065B62" w:rsidRDefault="005F1445" w:rsidP="005F1445">
      <w:pPr>
        <w:pStyle w:val="ActHead5"/>
      </w:pPr>
      <w:bookmarkStart w:id="35" w:name="_Toc152947409"/>
      <w:r w:rsidRPr="00065B62">
        <w:rPr>
          <w:rStyle w:val="CharSectno"/>
        </w:rPr>
        <w:t>23WY</w:t>
      </w:r>
      <w:r w:rsidRPr="00065B62">
        <w:t xml:space="preserve">  Making of order</w:t>
      </w:r>
      <w:bookmarkEnd w:id="35"/>
    </w:p>
    <w:p w14:paraId="20C2E5E2" w14:textId="77777777" w:rsidR="005F1445" w:rsidRPr="00065B62" w:rsidRDefault="005F1445" w:rsidP="005F1445">
      <w:pPr>
        <w:pStyle w:val="subsection"/>
      </w:pPr>
      <w:r w:rsidRPr="00065B62">
        <w:tab/>
        <w:t>(1)</w:t>
      </w:r>
      <w:r w:rsidRPr="00065B62">
        <w:tab/>
        <w:t>If a magistrate makes an order for the carrying out of a forensic procedure, the magistrate must:</w:t>
      </w:r>
    </w:p>
    <w:p w14:paraId="6FF9D887" w14:textId="77777777" w:rsidR="005F1445" w:rsidRPr="00065B62" w:rsidRDefault="005F1445" w:rsidP="005F1445">
      <w:pPr>
        <w:pStyle w:val="paragraph"/>
      </w:pPr>
      <w:r w:rsidRPr="00065B62">
        <w:lastRenderedPageBreak/>
        <w:tab/>
        <w:t>(a)</w:t>
      </w:r>
      <w:r w:rsidRPr="00065B62">
        <w:tab/>
        <w:t>give reasons for making the order; and</w:t>
      </w:r>
    </w:p>
    <w:p w14:paraId="5EF4B38B" w14:textId="77777777" w:rsidR="005F1445" w:rsidRPr="00065B62" w:rsidRDefault="005F1445" w:rsidP="005F1445">
      <w:pPr>
        <w:pStyle w:val="paragraph"/>
      </w:pPr>
      <w:r w:rsidRPr="00065B62">
        <w:tab/>
        <w:t>(b)</w:t>
      </w:r>
      <w:r w:rsidRPr="00065B62">
        <w:tab/>
        <w:t>ensure that a written record of the order is kept; and</w:t>
      </w:r>
    </w:p>
    <w:p w14:paraId="6C98C91D" w14:textId="77777777" w:rsidR="005F1445" w:rsidRPr="00065B62" w:rsidRDefault="005F1445" w:rsidP="005F1445">
      <w:pPr>
        <w:pStyle w:val="paragraph"/>
      </w:pPr>
      <w:r w:rsidRPr="00065B62">
        <w:tab/>
        <w:t>(c)</w:t>
      </w:r>
      <w:r w:rsidRPr="00065B62">
        <w:tab/>
        <w:t>order the suspect to attend for the carrying out of the forensic procedure; and</w:t>
      </w:r>
    </w:p>
    <w:p w14:paraId="3C6853C6" w14:textId="77777777" w:rsidR="005F1445" w:rsidRPr="00065B62" w:rsidRDefault="005F1445" w:rsidP="005F1445">
      <w:pPr>
        <w:pStyle w:val="paragraph"/>
      </w:pPr>
      <w:r w:rsidRPr="00065B62">
        <w:tab/>
        <w:t>(d)</w:t>
      </w:r>
      <w:r w:rsidRPr="00065B62">
        <w:tab/>
        <w:t>inform the suspect that reasonable force may be used to ensure that he or she complies with the order for the carrying out of the forensic procedure.</w:t>
      </w:r>
    </w:p>
    <w:p w14:paraId="09629EB0" w14:textId="77777777" w:rsidR="005F1445" w:rsidRPr="00065B62" w:rsidRDefault="005F1445" w:rsidP="005F1445">
      <w:pPr>
        <w:pStyle w:val="subsection"/>
      </w:pPr>
      <w:r w:rsidRPr="00065B62">
        <w:tab/>
        <w:t>(2)</w:t>
      </w:r>
      <w:r w:rsidRPr="00065B62">
        <w:tab/>
        <w:t>The magistrate may give directions as to the time, place and manner in which the procedure is to be carried out.</w:t>
      </w:r>
    </w:p>
    <w:p w14:paraId="276E6B8E" w14:textId="77777777" w:rsidR="005F1445" w:rsidRPr="00065B62" w:rsidRDefault="00BB1281" w:rsidP="005F1445">
      <w:pPr>
        <w:pStyle w:val="ActHead4"/>
      </w:pPr>
      <w:bookmarkStart w:id="36" w:name="_Toc152947410"/>
      <w:r w:rsidRPr="00065B62">
        <w:rPr>
          <w:rStyle w:val="CharSubdNo"/>
        </w:rPr>
        <w:t>Subdivision</w:t>
      </w:r>
      <w:r w:rsidR="00B5109B" w:rsidRPr="00065B62">
        <w:rPr>
          <w:rStyle w:val="CharSubdNo"/>
        </w:rPr>
        <w:t xml:space="preserve"> </w:t>
      </w:r>
      <w:r w:rsidR="005F1445" w:rsidRPr="00065B62">
        <w:rPr>
          <w:rStyle w:val="CharSubdNo"/>
        </w:rPr>
        <w:t>C</w:t>
      </w:r>
      <w:r w:rsidR="005F1445" w:rsidRPr="00065B62">
        <w:t>—</w:t>
      </w:r>
      <w:r w:rsidR="005F1445" w:rsidRPr="00065B62">
        <w:rPr>
          <w:rStyle w:val="CharSubdText"/>
        </w:rPr>
        <w:t>Interim orders</w:t>
      </w:r>
      <w:bookmarkEnd w:id="36"/>
    </w:p>
    <w:p w14:paraId="5220E11B" w14:textId="77777777" w:rsidR="005F1445" w:rsidRPr="00065B62" w:rsidRDefault="005F1445" w:rsidP="005F1445">
      <w:pPr>
        <w:pStyle w:val="ActHead5"/>
      </w:pPr>
      <w:bookmarkStart w:id="37" w:name="_Toc152947411"/>
      <w:r w:rsidRPr="00065B62">
        <w:rPr>
          <w:rStyle w:val="CharSectno"/>
        </w:rPr>
        <w:t>23XA</w:t>
      </w:r>
      <w:r w:rsidRPr="00065B62">
        <w:t xml:space="preserve">  Interim order for carrying out of a forensic procedure</w:t>
      </w:r>
      <w:bookmarkEnd w:id="37"/>
    </w:p>
    <w:p w14:paraId="52689D54" w14:textId="77777777" w:rsidR="005F1445" w:rsidRPr="00065B62" w:rsidRDefault="005F1445" w:rsidP="005F1445">
      <w:pPr>
        <w:pStyle w:val="subsection"/>
      </w:pPr>
      <w:r w:rsidRPr="00065B62">
        <w:tab/>
        <w:t>(1)</w:t>
      </w:r>
      <w:r w:rsidRPr="00065B62">
        <w:tab/>
        <w:t>A magistrate may make an interim order authorising the carrying out of a forensic procedure on a suspect that must be carried out without delay if:</w:t>
      </w:r>
    </w:p>
    <w:p w14:paraId="12687529" w14:textId="77777777" w:rsidR="005F1445" w:rsidRPr="00065B62" w:rsidRDefault="005F1445" w:rsidP="005F1445">
      <w:pPr>
        <w:pStyle w:val="paragraph"/>
      </w:pPr>
      <w:r w:rsidRPr="00065B62">
        <w:tab/>
        <w:t>(a)</w:t>
      </w:r>
      <w:r w:rsidRPr="00065B62">
        <w:tab/>
      </w:r>
      <w:r w:rsidR="002F2B41" w:rsidRPr="00065B62">
        <w:t>subsection</w:t>
      </w:r>
      <w:r w:rsidR="00DB2158" w:rsidRPr="00065B62">
        <w:t> </w:t>
      </w:r>
      <w:r w:rsidR="002F2B41" w:rsidRPr="00065B62">
        <w:t>23WR(1)</w:t>
      </w:r>
      <w:r w:rsidRPr="00065B62">
        <w:t xml:space="preserve"> applies; and</w:t>
      </w:r>
    </w:p>
    <w:p w14:paraId="4C6370F9" w14:textId="77777777" w:rsidR="005F1445" w:rsidRPr="00065B62" w:rsidRDefault="005F1445" w:rsidP="005F1445">
      <w:pPr>
        <w:pStyle w:val="paragraph"/>
      </w:pPr>
      <w:r w:rsidRPr="00065B62">
        <w:tab/>
        <w:t>(b)</w:t>
      </w:r>
      <w:r w:rsidRPr="00065B62">
        <w:tab/>
        <w:t>the magistrate is satisfied that the probative value of evidence obtained as a result of the forensic procedure concerned is likely to be lost or destroyed if there is delay in carrying out the procedure; and</w:t>
      </w:r>
    </w:p>
    <w:p w14:paraId="1DF1DA73" w14:textId="77777777" w:rsidR="005F1445" w:rsidRPr="00065B62" w:rsidRDefault="005F1445" w:rsidP="005F1445">
      <w:pPr>
        <w:pStyle w:val="paragraph"/>
      </w:pPr>
      <w:r w:rsidRPr="00065B62">
        <w:tab/>
        <w:t>(c)</w:t>
      </w:r>
      <w:r w:rsidRPr="00065B62">
        <w:tab/>
        <w:t>the magistrate is satisfied that there is sufficient evidence to indicate that a magistrate is reasonably likely to be satisfied of the existence of the matters referred to in subsection</w:t>
      </w:r>
      <w:r w:rsidR="00DB2158" w:rsidRPr="00065B62">
        <w:t> </w:t>
      </w:r>
      <w:r w:rsidRPr="00065B62">
        <w:t>23WT(1) when the application is finally determined.</w:t>
      </w:r>
    </w:p>
    <w:p w14:paraId="62562705" w14:textId="77777777" w:rsidR="005F1445" w:rsidRPr="00065B62" w:rsidRDefault="005F1445" w:rsidP="005F1445">
      <w:pPr>
        <w:pStyle w:val="subsection"/>
      </w:pPr>
      <w:r w:rsidRPr="00065B62">
        <w:tab/>
        <w:t>(2)</w:t>
      </w:r>
      <w:r w:rsidRPr="00065B62">
        <w:tab/>
        <w:t xml:space="preserve">An interim order operates as provided by this </w:t>
      </w:r>
      <w:r w:rsidR="00BB1281" w:rsidRPr="00065B62">
        <w:t>Subdivision</w:t>
      </w:r>
      <w:r w:rsidR="00B5109B" w:rsidRPr="00065B62">
        <w:t xml:space="preserve"> </w:t>
      </w:r>
      <w:r w:rsidRPr="00065B62">
        <w:t xml:space="preserve">until a magistrate, at a hearing held under </w:t>
      </w:r>
      <w:r w:rsidR="00BB1281" w:rsidRPr="00065B62">
        <w:t>Subdivision</w:t>
      </w:r>
      <w:r w:rsidR="00B5109B" w:rsidRPr="00065B62">
        <w:t xml:space="preserve"> </w:t>
      </w:r>
      <w:r w:rsidRPr="00065B62">
        <w:t>B, confirms the interim order or disallows the interim order.</w:t>
      </w:r>
    </w:p>
    <w:p w14:paraId="1E23E254" w14:textId="77777777" w:rsidR="005F1445" w:rsidRPr="00065B62" w:rsidRDefault="005F1445" w:rsidP="005F1445">
      <w:pPr>
        <w:pStyle w:val="notetext"/>
      </w:pPr>
      <w:r w:rsidRPr="00065B62">
        <w:t>Note:</w:t>
      </w:r>
      <w:r w:rsidRPr="00065B62">
        <w:tab/>
        <w:t>Subsection</w:t>
      </w:r>
      <w:r w:rsidR="00DB2158" w:rsidRPr="00065B62">
        <w:t> </w:t>
      </w:r>
      <w:r w:rsidRPr="00065B62">
        <w:t>23XD(2) requires that an interim order specify the intended date, time and place of the later hearing.</w:t>
      </w:r>
    </w:p>
    <w:p w14:paraId="61AE7F7D" w14:textId="77777777" w:rsidR="005F1445" w:rsidRPr="00065B62" w:rsidRDefault="005F1445" w:rsidP="005F1445">
      <w:pPr>
        <w:pStyle w:val="subsection"/>
      </w:pPr>
      <w:r w:rsidRPr="00065B62">
        <w:tab/>
        <w:t>(3)</w:t>
      </w:r>
      <w:r w:rsidRPr="00065B62">
        <w:tab/>
      </w:r>
      <w:r w:rsidR="00BB1281" w:rsidRPr="00065B62">
        <w:t>Subdivision</w:t>
      </w:r>
      <w:r w:rsidR="00B5109B" w:rsidRPr="00065B62">
        <w:t xml:space="preserve"> </w:t>
      </w:r>
      <w:r w:rsidRPr="00065B62">
        <w:t xml:space="preserve">B applies in relation to an order confirming the interim order in the same way it applies in relation to an order under </w:t>
      </w:r>
      <w:r w:rsidRPr="00065B62">
        <w:lastRenderedPageBreak/>
        <w:t>section</w:t>
      </w:r>
      <w:r w:rsidR="00DB2158" w:rsidRPr="00065B62">
        <w:t> </w:t>
      </w:r>
      <w:r w:rsidRPr="00065B62">
        <w:t>23WS, and an order confirming the interim order is taken to be an order under section</w:t>
      </w:r>
      <w:r w:rsidR="00DB2158" w:rsidRPr="00065B62">
        <w:t> </w:t>
      </w:r>
      <w:r w:rsidRPr="00065B62">
        <w:t>23WS.</w:t>
      </w:r>
    </w:p>
    <w:p w14:paraId="7E5DC97B" w14:textId="77777777" w:rsidR="005F1445" w:rsidRPr="00065B62" w:rsidRDefault="005F1445" w:rsidP="005F1445">
      <w:pPr>
        <w:pStyle w:val="ActHead5"/>
      </w:pPr>
      <w:bookmarkStart w:id="38" w:name="_Toc152947412"/>
      <w:r w:rsidRPr="00065B62">
        <w:rPr>
          <w:rStyle w:val="CharSectno"/>
        </w:rPr>
        <w:t>23XB</w:t>
      </w:r>
      <w:r w:rsidRPr="00065B62">
        <w:t xml:space="preserve">  Application for interim order</w:t>
      </w:r>
      <w:bookmarkEnd w:id="38"/>
    </w:p>
    <w:p w14:paraId="6F07632D" w14:textId="77777777" w:rsidR="005F1445" w:rsidRPr="00065B62" w:rsidRDefault="005F1445" w:rsidP="005F1445">
      <w:pPr>
        <w:pStyle w:val="subsection"/>
      </w:pPr>
      <w:r w:rsidRPr="00065B62">
        <w:tab/>
        <w:t>(1)</w:t>
      </w:r>
      <w:r w:rsidRPr="00065B62">
        <w:tab/>
        <w:t>An authorised applicant may, without bringing a suspect before a magistrate and without obtaining an order under section</w:t>
      </w:r>
      <w:r w:rsidR="00DB2158" w:rsidRPr="00065B62">
        <w:t> </w:t>
      </w:r>
      <w:r w:rsidRPr="00065B62">
        <w:t>23WS, make an application seeking an interim order authorising the carrying out of a forensic procedure on a suspect that must be carried out without delay.</w:t>
      </w:r>
    </w:p>
    <w:p w14:paraId="097499FB" w14:textId="77777777" w:rsidR="005F1445" w:rsidRPr="00065B62" w:rsidRDefault="005F1445" w:rsidP="005F1445">
      <w:pPr>
        <w:pStyle w:val="subsection"/>
      </w:pPr>
      <w:r w:rsidRPr="00065B62">
        <w:tab/>
        <w:t>(2)</w:t>
      </w:r>
      <w:r w:rsidRPr="00065B62">
        <w:tab/>
        <w:t>An application for an interim order must:</w:t>
      </w:r>
    </w:p>
    <w:p w14:paraId="5943E38F" w14:textId="77777777" w:rsidR="005F1445" w:rsidRPr="00065B62" w:rsidRDefault="005F1445" w:rsidP="005F1445">
      <w:pPr>
        <w:pStyle w:val="paragraph"/>
      </w:pPr>
      <w:r w:rsidRPr="00065B62">
        <w:tab/>
        <w:t>(a)</w:t>
      </w:r>
      <w:r w:rsidRPr="00065B62">
        <w:tab/>
        <w:t>be supported by evidence on oath or by affidavit dealing with the matters referred to in paragraphs 23XA(1)(a), (b) and (c); and</w:t>
      </w:r>
    </w:p>
    <w:p w14:paraId="1C7DD9B1" w14:textId="77777777" w:rsidR="005F1445" w:rsidRPr="00065B62" w:rsidRDefault="005F1445" w:rsidP="005F1445">
      <w:pPr>
        <w:pStyle w:val="paragraph"/>
      </w:pPr>
      <w:r w:rsidRPr="00065B62">
        <w:tab/>
        <w:t>(b)</w:t>
      </w:r>
      <w:r w:rsidRPr="00065B62">
        <w:tab/>
        <w:t>specify the type of forensic procedure sought to be carried out.</w:t>
      </w:r>
    </w:p>
    <w:p w14:paraId="23150EA1" w14:textId="77777777" w:rsidR="005F1445" w:rsidRPr="00065B62" w:rsidRDefault="005F1445" w:rsidP="005F1445">
      <w:pPr>
        <w:pStyle w:val="subsection"/>
      </w:pPr>
      <w:r w:rsidRPr="00065B62">
        <w:tab/>
        <w:t>(3)</w:t>
      </w:r>
      <w:r w:rsidRPr="00065B62">
        <w:tab/>
        <w:t xml:space="preserve">An application for an interim order may be made in person or, if that is not practicable, by telephone, radio, telex, </w:t>
      </w:r>
      <w:r w:rsidR="001D0964" w:rsidRPr="00065B62">
        <w:t>fax</w:t>
      </w:r>
      <w:r w:rsidRPr="00065B62">
        <w:t xml:space="preserve"> or other means of transmission.</w:t>
      </w:r>
    </w:p>
    <w:p w14:paraId="79DEFA38" w14:textId="77777777" w:rsidR="005F1445" w:rsidRPr="00065B62" w:rsidRDefault="005F1445" w:rsidP="005F1445">
      <w:pPr>
        <w:pStyle w:val="subsection"/>
      </w:pPr>
      <w:r w:rsidRPr="00065B62">
        <w:tab/>
        <w:t>(4)</w:t>
      </w:r>
      <w:r w:rsidRPr="00065B62">
        <w:tab/>
        <w:t>The suspect must be in the presence of the authorised applicant when the application is made.</w:t>
      </w:r>
    </w:p>
    <w:p w14:paraId="7A323E56" w14:textId="77777777" w:rsidR="005F1445" w:rsidRPr="00065B62" w:rsidRDefault="005F1445" w:rsidP="005F1445">
      <w:pPr>
        <w:pStyle w:val="subsection"/>
      </w:pPr>
      <w:r w:rsidRPr="00065B62">
        <w:tab/>
        <w:t>(5)</w:t>
      </w:r>
      <w:r w:rsidRPr="00065B62">
        <w:tab/>
        <w:t>If the suspect is:</w:t>
      </w:r>
    </w:p>
    <w:p w14:paraId="748E5D27" w14:textId="77777777" w:rsidR="005F1445" w:rsidRPr="00065B62" w:rsidRDefault="005F1445" w:rsidP="005F1445">
      <w:pPr>
        <w:pStyle w:val="paragraph"/>
      </w:pPr>
      <w:r w:rsidRPr="00065B62">
        <w:tab/>
        <w:t>(a)</w:t>
      </w:r>
      <w:r w:rsidRPr="00065B62">
        <w:tab/>
        <w:t>a child; or</w:t>
      </w:r>
    </w:p>
    <w:p w14:paraId="1498A160" w14:textId="77777777" w:rsidR="005F1445" w:rsidRPr="00065B62" w:rsidRDefault="005F1445" w:rsidP="005F1445">
      <w:pPr>
        <w:pStyle w:val="paragraph"/>
        <w:keepNext/>
      </w:pPr>
      <w:r w:rsidRPr="00065B62">
        <w:tab/>
        <w:t>(b)</w:t>
      </w:r>
      <w:r w:rsidRPr="00065B62">
        <w:tab/>
        <w:t>an incapable person;</w:t>
      </w:r>
    </w:p>
    <w:p w14:paraId="3E738B42" w14:textId="77777777" w:rsidR="005F1445" w:rsidRPr="00065B62" w:rsidRDefault="005F1445" w:rsidP="005F1445">
      <w:pPr>
        <w:pStyle w:val="subsection2"/>
      </w:pPr>
      <w:r w:rsidRPr="00065B62">
        <w:t>an interview friend or legal representative of the suspect must also be in the presence of the authorised applicant.</w:t>
      </w:r>
    </w:p>
    <w:p w14:paraId="71B24355" w14:textId="77777777" w:rsidR="005F1445" w:rsidRPr="00065B62" w:rsidRDefault="005F1445" w:rsidP="005F1445">
      <w:pPr>
        <w:pStyle w:val="subsection"/>
      </w:pPr>
      <w:r w:rsidRPr="00065B62">
        <w:tab/>
        <w:t>(6)</w:t>
      </w:r>
      <w:r w:rsidRPr="00065B62">
        <w:tab/>
        <w:t xml:space="preserve">If the applicant believes on reasonable grounds that the suspect is an Aboriginal person or a Torres Strait Islander not covered by </w:t>
      </w:r>
      <w:r w:rsidR="00DB2158" w:rsidRPr="00065B62">
        <w:t>subsection (</w:t>
      </w:r>
      <w:r w:rsidRPr="00065B62">
        <w:t>5), an interview friend or legal representative of the suspect must also be in the presence of the authorised applicant.</w:t>
      </w:r>
    </w:p>
    <w:p w14:paraId="5ECE0458" w14:textId="77777777" w:rsidR="005F1445" w:rsidRPr="00065B62" w:rsidRDefault="005F1445" w:rsidP="005F1445">
      <w:pPr>
        <w:pStyle w:val="subsection"/>
      </w:pPr>
      <w:r w:rsidRPr="00065B62">
        <w:tab/>
        <w:t>(7)</w:t>
      </w:r>
      <w:r w:rsidRPr="00065B62">
        <w:tab/>
      </w:r>
      <w:r w:rsidR="00DB2158" w:rsidRPr="00065B62">
        <w:t>Subsection (</w:t>
      </w:r>
      <w:r w:rsidRPr="00065B62">
        <w:t xml:space="preserve">6) does not apply if the applicant believes on reasonable grounds that, having regard to the suspect’s level of education and understanding, the suspect is not at a disadvantage in </w:t>
      </w:r>
      <w:r w:rsidRPr="00065B62">
        <w:lastRenderedPageBreak/>
        <w:t>relation to the application by comparison with members of the Australian community generally.</w:t>
      </w:r>
    </w:p>
    <w:p w14:paraId="20899689" w14:textId="77777777" w:rsidR="005F1445" w:rsidRPr="00065B62" w:rsidRDefault="005F1445" w:rsidP="005F1445">
      <w:pPr>
        <w:pStyle w:val="subsection"/>
      </w:pPr>
      <w:r w:rsidRPr="00065B62">
        <w:tab/>
        <w:t>(8)</w:t>
      </w:r>
      <w:r w:rsidRPr="00065B62">
        <w:tab/>
        <w:t xml:space="preserve">If the suspect is not covered by </w:t>
      </w:r>
      <w:r w:rsidR="00DB2158" w:rsidRPr="00065B62">
        <w:t>subsection (</w:t>
      </w:r>
      <w:r w:rsidRPr="00065B62">
        <w:t>5) or (6), the suspect’s legal representative (if any) must also be in the presence of the authorised applicant.</w:t>
      </w:r>
    </w:p>
    <w:p w14:paraId="5960D531" w14:textId="77777777" w:rsidR="005F1445" w:rsidRPr="00065B62" w:rsidRDefault="005F1445" w:rsidP="005F1445">
      <w:pPr>
        <w:pStyle w:val="subsection"/>
      </w:pPr>
      <w:r w:rsidRPr="00065B62">
        <w:tab/>
        <w:t>(9)</w:t>
      </w:r>
      <w:r w:rsidRPr="00065B62">
        <w:tab/>
        <w:t xml:space="preserve">In spite of </w:t>
      </w:r>
      <w:r w:rsidR="00DB2158" w:rsidRPr="00065B62">
        <w:t>subsection (</w:t>
      </w:r>
      <w:r w:rsidRPr="00065B62">
        <w:t>5) or (6), the suspect’s interview friend may be excluded from the presence of the authorised applicant if the interview friend unreasonably interferes with or obstructs the making of the application.</w:t>
      </w:r>
    </w:p>
    <w:p w14:paraId="72DFA751" w14:textId="77777777" w:rsidR="005F1445" w:rsidRPr="00065B62" w:rsidRDefault="005F1445" w:rsidP="0022787E">
      <w:pPr>
        <w:pStyle w:val="ActHead5"/>
      </w:pPr>
      <w:bookmarkStart w:id="39" w:name="_Toc152947413"/>
      <w:r w:rsidRPr="00065B62">
        <w:rPr>
          <w:rStyle w:val="CharSectno"/>
        </w:rPr>
        <w:t>23XC</w:t>
      </w:r>
      <w:r w:rsidRPr="00065B62">
        <w:t xml:space="preserve">  Procedure at hearing of application for interim order</w:t>
      </w:r>
      <w:bookmarkEnd w:id="39"/>
    </w:p>
    <w:p w14:paraId="0922CB8F" w14:textId="77777777" w:rsidR="005F1445" w:rsidRPr="00065B62" w:rsidRDefault="005F1445" w:rsidP="0022787E">
      <w:pPr>
        <w:pStyle w:val="subsection"/>
        <w:keepNext/>
        <w:keepLines/>
      </w:pPr>
      <w:r w:rsidRPr="00065B62">
        <w:tab/>
        <w:t>(1)</w:t>
      </w:r>
      <w:r w:rsidRPr="00065B62">
        <w:tab/>
        <w:t>If the application is made in person, or by telephone or radio or other form of oral communication, the magistrate must ensure that:</w:t>
      </w:r>
    </w:p>
    <w:p w14:paraId="16E7ED9D" w14:textId="77777777" w:rsidR="005F1445" w:rsidRPr="00065B62" w:rsidRDefault="005F1445" w:rsidP="005F1445">
      <w:pPr>
        <w:pStyle w:val="paragraph"/>
      </w:pPr>
      <w:r w:rsidRPr="00065B62">
        <w:tab/>
        <w:t>(a)</w:t>
      </w:r>
      <w:r w:rsidRPr="00065B62">
        <w:tab/>
        <w:t>the suspect; and</w:t>
      </w:r>
    </w:p>
    <w:p w14:paraId="5A937082" w14:textId="77777777" w:rsidR="005F1445" w:rsidRPr="00065B62" w:rsidRDefault="005F1445" w:rsidP="005F1445">
      <w:pPr>
        <w:pStyle w:val="paragraph"/>
      </w:pPr>
      <w:r w:rsidRPr="00065B62">
        <w:tab/>
        <w:t>(b)</w:t>
      </w:r>
      <w:r w:rsidRPr="00065B62">
        <w:tab/>
        <w:t>the suspect’s legal representative, if any; and</w:t>
      </w:r>
    </w:p>
    <w:p w14:paraId="65500836" w14:textId="77777777" w:rsidR="005F1445" w:rsidRPr="00065B62" w:rsidRDefault="005F1445" w:rsidP="005F1445">
      <w:pPr>
        <w:pStyle w:val="paragraph"/>
      </w:pPr>
      <w:r w:rsidRPr="00065B62">
        <w:tab/>
        <w:t>(c)</w:t>
      </w:r>
      <w:r w:rsidRPr="00065B62">
        <w:tab/>
        <w:t>the suspect’s interview friend, if any;</w:t>
      </w:r>
    </w:p>
    <w:p w14:paraId="4A57E96A" w14:textId="77777777" w:rsidR="005F1445" w:rsidRPr="00065B62" w:rsidRDefault="005F1445" w:rsidP="005F1445">
      <w:pPr>
        <w:pStyle w:val="subsection2"/>
      </w:pPr>
      <w:r w:rsidRPr="00065B62">
        <w:t>are given an opportunity to speak to the magistrate.</w:t>
      </w:r>
    </w:p>
    <w:p w14:paraId="29A273A2" w14:textId="77777777" w:rsidR="005F1445" w:rsidRPr="00065B62" w:rsidRDefault="005F1445" w:rsidP="005F1445">
      <w:pPr>
        <w:pStyle w:val="subsection"/>
      </w:pPr>
      <w:r w:rsidRPr="00065B62">
        <w:tab/>
        <w:t>(2)</w:t>
      </w:r>
      <w:r w:rsidRPr="00065B62">
        <w:tab/>
        <w:t xml:space="preserve">If the application is made by telex, </w:t>
      </w:r>
      <w:r w:rsidR="001D0964" w:rsidRPr="00065B62">
        <w:t>fax</w:t>
      </w:r>
      <w:r w:rsidRPr="00065B62">
        <w:t xml:space="preserve"> or other form of written communication, the magistrate must ensure that:</w:t>
      </w:r>
    </w:p>
    <w:p w14:paraId="583AC572" w14:textId="77777777" w:rsidR="005F1445" w:rsidRPr="00065B62" w:rsidRDefault="005F1445" w:rsidP="005F1445">
      <w:pPr>
        <w:pStyle w:val="paragraph"/>
      </w:pPr>
      <w:r w:rsidRPr="00065B62">
        <w:tab/>
        <w:t>(a)</w:t>
      </w:r>
      <w:r w:rsidRPr="00065B62">
        <w:tab/>
        <w:t>the suspect; and</w:t>
      </w:r>
    </w:p>
    <w:p w14:paraId="61B59E13" w14:textId="77777777" w:rsidR="005F1445" w:rsidRPr="00065B62" w:rsidRDefault="005F1445" w:rsidP="005F1445">
      <w:pPr>
        <w:pStyle w:val="paragraph"/>
      </w:pPr>
      <w:r w:rsidRPr="00065B62">
        <w:tab/>
        <w:t>(b)</w:t>
      </w:r>
      <w:r w:rsidRPr="00065B62">
        <w:tab/>
        <w:t>the suspect’s legal representative, if any; and</w:t>
      </w:r>
    </w:p>
    <w:p w14:paraId="0F7E1BD1" w14:textId="77777777" w:rsidR="005F1445" w:rsidRPr="00065B62" w:rsidRDefault="005F1445" w:rsidP="005F1445">
      <w:pPr>
        <w:pStyle w:val="paragraph"/>
      </w:pPr>
      <w:r w:rsidRPr="00065B62">
        <w:tab/>
        <w:t>(c)</w:t>
      </w:r>
      <w:r w:rsidRPr="00065B62">
        <w:tab/>
        <w:t>the suspect’s interview friend, if any;</w:t>
      </w:r>
    </w:p>
    <w:p w14:paraId="73FDDD64" w14:textId="77777777" w:rsidR="005F1445" w:rsidRPr="00065B62" w:rsidRDefault="005F1445" w:rsidP="005F1445">
      <w:pPr>
        <w:pStyle w:val="subsection2"/>
      </w:pPr>
      <w:r w:rsidRPr="00065B62">
        <w:t>are given an opportunity to make a written submission to accompany the application, or to speak to the magistrate by telephone, radio or other form of oral communication.</w:t>
      </w:r>
    </w:p>
    <w:p w14:paraId="6D233591" w14:textId="77777777" w:rsidR="005F1445" w:rsidRPr="00065B62" w:rsidRDefault="005F1445" w:rsidP="005F1445">
      <w:pPr>
        <w:pStyle w:val="ActHead5"/>
      </w:pPr>
      <w:bookmarkStart w:id="40" w:name="_Toc152947414"/>
      <w:r w:rsidRPr="00065B62">
        <w:rPr>
          <w:rStyle w:val="CharSectno"/>
        </w:rPr>
        <w:t>23XD</w:t>
      </w:r>
      <w:r w:rsidRPr="00065B62">
        <w:t xml:space="preserve">  Making of interim order</w:t>
      </w:r>
      <w:bookmarkEnd w:id="40"/>
    </w:p>
    <w:p w14:paraId="7ACAFFC5" w14:textId="77777777" w:rsidR="005F1445" w:rsidRPr="00065B62" w:rsidRDefault="005F1445" w:rsidP="005F1445">
      <w:pPr>
        <w:pStyle w:val="subsection"/>
      </w:pPr>
      <w:r w:rsidRPr="00065B62">
        <w:tab/>
        <w:t>(1)</w:t>
      </w:r>
      <w:r w:rsidRPr="00065B62">
        <w:tab/>
        <w:t xml:space="preserve">A magistrate who makes an interim order must inform the applicant for the order personally, or by telephone, radio, telex, </w:t>
      </w:r>
      <w:r w:rsidR="001D0964" w:rsidRPr="00065B62">
        <w:t>fax</w:t>
      </w:r>
      <w:r w:rsidRPr="00065B62">
        <w:t xml:space="preserve"> or other means of transmission:</w:t>
      </w:r>
    </w:p>
    <w:p w14:paraId="58C331C2" w14:textId="77777777" w:rsidR="005F1445" w:rsidRPr="00065B62" w:rsidRDefault="005F1445" w:rsidP="005F1445">
      <w:pPr>
        <w:pStyle w:val="paragraph"/>
      </w:pPr>
      <w:r w:rsidRPr="00065B62">
        <w:tab/>
        <w:t>(a)</w:t>
      </w:r>
      <w:r w:rsidRPr="00065B62">
        <w:tab/>
        <w:t>that the order has been made; and</w:t>
      </w:r>
    </w:p>
    <w:p w14:paraId="5358CFCB" w14:textId="77777777" w:rsidR="005F1445" w:rsidRPr="00065B62" w:rsidRDefault="005F1445" w:rsidP="005F1445">
      <w:pPr>
        <w:pStyle w:val="paragraph"/>
      </w:pPr>
      <w:r w:rsidRPr="00065B62">
        <w:lastRenderedPageBreak/>
        <w:tab/>
        <w:t>(b)</w:t>
      </w:r>
      <w:r w:rsidRPr="00065B62">
        <w:tab/>
        <w:t xml:space="preserve">of the terms of the order, including the matters mentioned in </w:t>
      </w:r>
      <w:r w:rsidR="00DB2158" w:rsidRPr="00065B62">
        <w:t>subsection (</w:t>
      </w:r>
      <w:r w:rsidRPr="00065B62">
        <w:t>2); and</w:t>
      </w:r>
    </w:p>
    <w:p w14:paraId="1128834E" w14:textId="77777777" w:rsidR="005F1445" w:rsidRPr="00065B62" w:rsidRDefault="005F1445" w:rsidP="005F1445">
      <w:pPr>
        <w:pStyle w:val="paragraph"/>
      </w:pPr>
      <w:r w:rsidRPr="00065B62">
        <w:tab/>
        <w:t>(c)</w:t>
      </w:r>
      <w:r w:rsidRPr="00065B62">
        <w:tab/>
        <w:t xml:space="preserve">of any orders made or directions given under </w:t>
      </w:r>
      <w:r w:rsidR="00DB2158" w:rsidRPr="00065B62">
        <w:t>subsection (</w:t>
      </w:r>
      <w:r w:rsidRPr="00065B62">
        <w:t>3) in relation to the order.</w:t>
      </w:r>
    </w:p>
    <w:p w14:paraId="5A41F1AB" w14:textId="77777777" w:rsidR="005F1445" w:rsidRPr="00065B62" w:rsidRDefault="005F1445" w:rsidP="005F1445">
      <w:pPr>
        <w:pStyle w:val="subsection"/>
      </w:pPr>
      <w:r w:rsidRPr="00065B62">
        <w:tab/>
        <w:t>(2)</w:t>
      </w:r>
      <w:r w:rsidRPr="00065B62">
        <w:tab/>
        <w:t>An interim order must specify the date, time and place at which a further hearing on the application will take place and the application will be finally determined.</w:t>
      </w:r>
    </w:p>
    <w:p w14:paraId="2EE11F03" w14:textId="77777777" w:rsidR="005F1445" w:rsidRPr="00065B62" w:rsidRDefault="005F1445" w:rsidP="005F1445">
      <w:pPr>
        <w:pStyle w:val="subsection"/>
      </w:pPr>
      <w:r w:rsidRPr="00065B62">
        <w:tab/>
        <w:t>(3)</w:t>
      </w:r>
      <w:r w:rsidRPr="00065B62">
        <w:tab/>
        <w:t>A magistrate may make such orders and give such directions in relation to an interim order as the magistrate may make or give in relation to an order under section</w:t>
      </w:r>
      <w:r w:rsidR="00DB2158" w:rsidRPr="00065B62">
        <w:t> </w:t>
      </w:r>
      <w:r w:rsidRPr="00065B62">
        <w:t>23WS.</w:t>
      </w:r>
    </w:p>
    <w:p w14:paraId="0D6F9387" w14:textId="77777777" w:rsidR="005F1445" w:rsidRPr="00065B62" w:rsidRDefault="005F1445" w:rsidP="0022787E">
      <w:pPr>
        <w:pStyle w:val="ActHead5"/>
      </w:pPr>
      <w:bookmarkStart w:id="41" w:name="_Toc152947415"/>
      <w:r w:rsidRPr="00065B62">
        <w:rPr>
          <w:rStyle w:val="CharSectno"/>
        </w:rPr>
        <w:t>23XE</w:t>
      </w:r>
      <w:r w:rsidRPr="00065B62">
        <w:t xml:space="preserve">  Records of application and interim order</w:t>
      </w:r>
      <w:bookmarkEnd w:id="41"/>
    </w:p>
    <w:p w14:paraId="0C7B68EE" w14:textId="77777777" w:rsidR="005F1445" w:rsidRPr="00065B62" w:rsidRDefault="005F1445" w:rsidP="0022787E">
      <w:pPr>
        <w:pStyle w:val="subsection"/>
        <w:keepNext/>
        <w:keepLines/>
      </w:pPr>
      <w:r w:rsidRPr="00065B62">
        <w:tab/>
        <w:t>(1)</w:t>
      </w:r>
      <w:r w:rsidRPr="00065B62">
        <w:tab/>
        <w:t xml:space="preserve">The applicant for an interim order must, at the time of, or as soon as practicable after, applying for the interim order, make a record (the </w:t>
      </w:r>
      <w:r w:rsidRPr="00065B62">
        <w:rPr>
          <w:b/>
          <w:i/>
        </w:rPr>
        <w:t>applicant’s record</w:t>
      </w:r>
      <w:r w:rsidRPr="00065B62">
        <w:t>) of:</w:t>
      </w:r>
    </w:p>
    <w:p w14:paraId="75751F7D" w14:textId="77777777" w:rsidR="005F1445" w:rsidRPr="00065B62" w:rsidRDefault="005F1445" w:rsidP="005F1445">
      <w:pPr>
        <w:pStyle w:val="paragraph"/>
      </w:pPr>
      <w:r w:rsidRPr="00065B62">
        <w:tab/>
        <w:t>(a)</w:t>
      </w:r>
      <w:r w:rsidRPr="00065B62">
        <w:tab/>
        <w:t>the application; and</w:t>
      </w:r>
    </w:p>
    <w:p w14:paraId="294604FC" w14:textId="77777777" w:rsidR="005F1445" w:rsidRPr="00065B62" w:rsidRDefault="005F1445" w:rsidP="005F1445">
      <w:pPr>
        <w:pStyle w:val="paragraph"/>
      </w:pPr>
      <w:r w:rsidRPr="00065B62">
        <w:tab/>
        <w:t>(b)</w:t>
      </w:r>
      <w:r w:rsidRPr="00065B62">
        <w:tab/>
        <w:t>the grounds for seeking the order; and</w:t>
      </w:r>
    </w:p>
    <w:p w14:paraId="7E39F3B6" w14:textId="77777777" w:rsidR="005F1445" w:rsidRPr="00065B62" w:rsidRDefault="005F1445" w:rsidP="005F1445">
      <w:pPr>
        <w:pStyle w:val="paragraph"/>
      </w:pPr>
      <w:r w:rsidRPr="00065B62">
        <w:tab/>
        <w:t>(c)</w:t>
      </w:r>
      <w:r w:rsidRPr="00065B62">
        <w:tab/>
        <w:t>the order made; and</w:t>
      </w:r>
    </w:p>
    <w:p w14:paraId="104787DA" w14:textId="77777777" w:rsidR="005F1445" w:rsidRPr="00065B62" w:rsidRDefault="005F1445" w:rsidP="005F1445">
      <w:pPr>
        <w:pStyle w:val="paragraph"/>
      </w:pPr>
      <w:r w:rsidRPr="00065B62">
        <w:tab/>
        <w:t>(d)</w:t>
      </w:r>
      <w:r w:rsidRPr="00065B62">
        <w:tab/>
        <w:t>the date and time when the order was made; and</w:t>
      </w:r>
    </w:p>
    <w:p w14:paraId="23337E0E" w14:textId="77777777" w:rsidR="005F1445" w:rsidRPr="00065B62" w:rsidRDefault="005F1445" w:rsidP="005F1445">
      <w:pPr>
        <w:pStyle w:val="paragraph"/>
      </w:pPr>
      <w:r w:rsidRPr="00065B62">
        <w:tab/>
        <w:t>(e)</w:t>
      </w:r>
      <w:r w:rsidRPr="00065B62">
        <w:tab/>
        <w:t>the magistrate’s name;</w:t>
      </w:r>
    </w:p>
    <w:p w14:paraId="097799FC" w14:textId="77777777" w:rsidR="005F1445" w:rsidRPr="00065B62" w:rsidRDefault="005F1445" w:rsidP="005F1445">
      <w:pPr>
        <w:pStyle w:val="subsection2"/>
      </w:pPr>
      <w:r w:rsidRPr="00065B62">
        <w:t>and sign the record.</w:t>
      </w:r>
    </w:p>
    <w:p w14:paraId="4C5B032E" w14:textId="77777777" w:rsidR="005F1445" w:rsidRPr="00065B62" w:rsidRDefault="005F1445" w:rsidP="005F1445">
      <w:pPr>
        <w:pStyle w:val="subsection"/>
      </w:pPr>
      <w:r w:rsidRPr="00065B62">
        <w:tab/>
        <w:t>(2)</w:t>
      </w:r>
      <w:r w:rsidRPr="00065B62">
        <w:tab/>
        <w:t>The applicant must send a copy of the applicant’s record to the magistrate as soon as practicable after it is made.</w:t>
      </w:r>
    </w:p>
    <w:p w14:paraId="5A95E31C" w14:textId="77777777" w:rsidR="005F1445" w:rsidRPr="00065B62" w:rsidRDefault="005F1445" w:rsidP="005F1445">
      <w:pPr>
        <w:pStyle w:val="subsection"/>
      </w:pPr>
      <w:r w:rsidRPr="00065B62">
        <w:tab/>
        <w:t>(3)</w:t>
      </w:r>
      <w:r w:rsidRPr="00065B62">
        <w:tab/>
        <w:t xml:space="preserve">The magistrate must, at the time of, or as soon as practicable after, making an interim order, make a record (the </w:t>
      </w:r>
      <w:r w:rsidRPr="00065B62">
        <w:rPr>
          <w:b/>
          <w:i/>
        </w:rPr>
        <w:t>magistrate’s record</w:t>
      </w:r>
      <w:r w:rsidRPr="00065B62">
        <w:t>) of:</w:t>
      </w:r>
    </w:p>
    <w:p w14:paraId="43369C7D" w14:textId="77777777" w:rsidR="005F1445" w:rsidRPr="00065B62" w:rsidRDefault="005F1445" w:rsidP="005F1445">
      <w:pPr>
        <w:pStyle w:val="paragraph"/>
      </w:pPr>
      <w:r w:rsidRPr="00065B62">
        <w:tab/>
        <w:t>(a)</w:t>
      </w:r>
      <w:r w:rsidRPr="00065B62">
        <w:tab/>
        <w:t>the application; and</w:t>
      </w:r>
    </w:p>
    <w:p w14:paraId="211E2FCB" w14:textId="77777777" w:rsidR="005F1445" w:rsidRPr="00065B62" w:rsidRDefault="005F1445" w:rsidP="005F1445">
      <w:pPr>
        <w:pStyle w:val="paragraph"/>
      </w:pPr>
      <w:r w:rsidRPr="00065B62">
        <w:tab/>
        <w:t>(b)</w:t>
      </w:r>
      <w:r w:rsidRPr="00065B62">
        <w:tab/>
        <w:t>the grounds for seeking the order; and</w:t>
      </w:r>
    </w:p>
    <w:p w14:paraId="1E1C440F" w14:textId="77777777" w:rsidR="005F1445" w:rsidRPr="00065B62" w:rsidRDefault="005F1445" w:rsidP="005F1445">
      <w:pPr>
        <w:pStyle w:val="paragraph"/>
      </w:pPr>
      <w:r w:rsidRPr="00065B62">
        <w:tab/>
        <w:t>(c)</w:t>
      </w:r>
      <w:r w:rsidRPr="00065B62">
        <w:tab/>
        <w:t>the order made; and</w:t>
      </w:r>
    </w:p>
    <w:p w14:paraId="3D6BA79A" w14:textId="77777777" w:rsidR="005F1445" w:rsidRPr="00065B62" w:rsidRDefault="005F1445" w:rsidP="005F1445">
      <w:pPr>
        <w:pStyle w:val="paragraph"/>
      </w:pPr>
      <w:r w:rsidRPr="00065B62">
        <w:tab/>
        <w:t>(d)</w:t>
      </w:r>
      <w:r w:rsidRPr="00065B62">
        <w:tab/>
        <w:t>the date and time when the order was made; and</w:t>
      </w:r>
    </w:p>
    <w:p w14:paraId="6609829B" w14:textId="77777777" w:rsidR="005F1445" w:rsidRPr="00065B62" w:rsidRDefault="005F1445" w:rsidP="005F1445">
      <w:pPr>
        <w:pStyle w:val="paragraph"/>
      </w:pPr>
      <w:r w:rsidRPr="00065B62">
        <w:tab/>
        <w:t>(e)</w:t>
      </w:r>
      <w:r w:rsidRPr="00065B62">
        <w:tab/>
        <w:t>the reasons for making it;</w:t>
      </w:r>
    </w:p>
    <w:p w14:paraId="15E44EFA" w14:textId="77777777" w:rsidR="005F1445" w:rsidRPr="00065B62" w:rsidRDefault="005F1445" w:rsidP="005F1445">
      <w:pPr>
        <w:pStyle w:val="subsection2"/>
      </w:pPr>
      <w:r w:rsidRPr="00065B62">
        <w:t>and sign the record.</w:t>
      </w:r>
    </w:p>
    <w:p w14:paraId="72B6780D" w14:textId="77777777" w:rsidR="005F1445" w:rsidRPr="00065B62" w:rsidRDefault="005F1445" w:rsidP="005F1445">
      <w:pPr>
        <w:pStyle w:val="subsection"/>
      </w:pPr>
      <w:r w:rsidRPr="00065B62">
        <w:lastRenderedPageBreak/>
        <w:tab/>
        <w:t>(4)</w:t>
      </w:r>
      <w:r w:rsidRPr="00065B62">
        <w:tab/>
        <w:t>The magistrate must send a copy of the magistrate’s record to the applicant as soon as practicable after the record is made.</w:t>
      </w:r>
    </w:p>
    <w:p w14:paraId="5D288381" w14:textId="77777777" w:rsidR="005F1445" w:rsidRPr="00065B62" w:rsidRDefault="005F1445" w:rsidP="005F1445">
      <w:pPr>
        <w:pStyle w:val="subsection"/>
      </w:pPr>
      <w:r w:rsidRPr="00065B62">
        <w:tab/>
        <w:t>(5)</w:t>
      </w:r>
      <w:r w:rsidRPr="00065B62">
        <w:tab/>
        <w:t>The applicant must ensure that a copy of the magistrate’s record and a copy of the applicant’s record are made available to the suspect as soon as practicable after the applicant receives the magistrate’s record.</w:t>
      </w:r>
    </w:p>
    <w:p w14:paraId="7649E492" w14:textId="77777777" w:rsidR="005F1445" w:rsidRPr="00065B62" w:rsidRDefault="005F1445" w:rsidP="005F1445">
      <w:pPr>
        <w:pStyle w:val="subsection"/>
      </w:pPr>
      <w:r w:rsidRPr="00065B62">
        <w:tab/>
        <w:t>(6)</w:t>
      </w:r>
      <w:r w:rsidRPr="00065B62">
        <w:tab/>
        <w:t>If the applicant’s record does not, in all material respects, accord with the magistrate’s record, the order is taken to have had no effect.</w:t>
      </w:r>
    </w:p>
    <w:p w14:paraId="0BD2A6C9" w14:textId="77777777" w:rsidR="005F1445" w:rsidRPr="00065B62" w:rsidRDefault="005F1445" w:rsidP="0022787E">
      <w:pPr>
        <w:pStyle w:val="ActHead5"/>
      </w:pPr>
      <w:bookmarkStart w:id="42" w:name="_Toc152947416"/>
      <w:r w:rsidRPr="00065B62">
        <w:rPr>
          <w:rStyle w:val="CharSectno"/>
        </w:rPr>
        <w:t>23XF</w:t>
      </w:r>
      <w:r w:rsidRPr="00065B62">
        <w:t xml:space="preserve">  Suspect may be prevented from destroying or contaminating evidence</w:t>
      </w:r>
      <w:bookmarkEnd w:id="42"/>
    </w:p>
    <w:p w14:paraId="2B55164E" w14:textId="77777777" w:rsidR="005F1445" w:rsidRPr="00065B62" w:rsidRDefault="005F1445" w:rsidP="0022787E">
      <w:pPr>
        <w:pStyle w:val="subsection"/>
        <w:keepNext/>
        <w:keepLines/>
      </w:pPr>
      <w:r w:rsidRPr="00065B62">
        <w:tab/>
        <w:t>(1)</w:t>
      </w:r>
      <w:r w:rsidRPr="00065B62">
        <w:tab/>
        <w:t>A constable may, while waiting for the application seeking an interim order to be determined, use reasonable force to prevent the suspect destroying or contaminating any evidence that might be obtained by carrying out the forensic procedure if the order is made.</w:t>
      </w:r>
    </w:p>
    <w:p w14:paraId="7A458B65" w14:textId="77777777" w:rsidR="005F1445" w:rsidRPr="00065B62" w:rsidRDefault="005F1445" w:rsidP="005F1445">
      <w:pPr>
        <w:pStyle w:val="subsection"/>
      </w:pPr>
      <w:r w:rsidRPr="00065B62">
        <w:tab/>
        <w:t>(2)</w:t>
      </w:r>
      <w:r w:rsidRPr="00065B62">
        <w:tab/>
        <w:t>Nothing in this section authorises any person to carry out a forensic procedure before an interim order is made.</w:t>
      </w:r>
    </w:p>
    <w:p w14:paraId="59019275" w14:textId="77777777" w:rsidR="005F1445" w:rsidRPr="00065B62" w:rsidRDefault="005F1445" w:rsidP="005F1445">
      <w:pPr>
        <w:pStyle w:val="ActHead5"/>
      </w:pPr>
      <w:bookmarkStart w:id="43" w:name="_Toc152947417"/>
      <w:r w:rsidRPr="00065B62">
        <w:rPr>
          <w:rStyle w:val="CharSectno"/>
        </w:rPr>
        <w:t>23XG</w:t>
      </w:r>
      <w:r w:rsidRPr="00065B62">
        <w:t xml:space="preserve">  Results of forensic procedure carried out under interim order</w:t>
      </w:r>
      <w:bookmarkEnd w:id="43"/>
    </w:p>
    <w:p w14:paraId="2C5C7A95" w14:textId="77777777" w:rsidR="005F1445" w:rsidRPr="00065B62" w:rsidRDefault="005F1445" w:rsidP="005F1445">
      <w:pPr>
        <w:pStyle w:val="subsection"/>
      </w:pPr>
      <w:r w:rsidRPr="00065B62">
        <w:tab/>
        <w:t>(1)</w:t>
      </w:r>
      <w:r w:rsidRPr="00065B62">
        <w:tab/>
        <w:t>A sample taken under an interim order must not be analysed unless:</w:t>
      </w:r>
    </w:p>
    <w:p w14:paraId="72D76511" w14:textId="77777777" w:rsidR="005F1445" w:rsidRPr="00065B62" w:rsidRDefault="005F1445" w:rsidP="005F1445">
      <w:pPr>
        <w:pStyle w:val="paragraph"/>
      </w:pPr>
      <w:r w:rsidRPr="00065B62">
        <w:tab/>
        <w:t>(a)</w:t>
      </w:r>
      <w:r w:rsidRPr="00065B62">
        <w:tab/>
        <w:t>the sample is likely to perish before a final order is made; or</w:t>
      </w:r>
    </w:p>
    <w:p w14:paraId="4C4D2D31" w14:textId="77777777" w:rsidR="005F1445" w:rsidRPr="00065B62" w:rsidRDefault="005F1445" w:rsidP="005F1445">
      <w:pPr>
        <w:pStyle w:val="paragraph"/>
      </w:pPr>
      <w:r w:rsidRPr="00065B62">
        <w:tab/>
        <w:t>(b)</w:t>
      </w:r>
      <w:r w:rsidRPr="00065B62">
        <w:tab/>
        <w:t>a final order is made.</w:t>
      </w:r>
    </w:p>
    <w:p w14:paraId="47CB9FEB" w14:textId="77777777" w:rsidR="005F1445" w:rsidRPr="00065B62" w:rsidRDefault="005F1445" w:rsidP="005F1445">
      <w:pPr>
        <w:pStyle w:val="subsection"/>
      </w:pPr>
      <w:r w:rsidRPr="00065B62">
        <w:tab/>
        <w:t>(2)</w:t>
      </w:r>
      <w:r w:rsidRPr="00065B62">
        <w:tab/>
        <w:t xml:space="preserve">A person who conducts an analysis in the circumstances set out in </w:t>
      </w:r>
      <w:r w:rsidR="00DB2158" w:rsidRPr="00065B62">
        <w:t>paragraph (</w:t>
      </w:r>
      <w:r w:rsidRPr="00065B62">
        <w:t>1)(a) must not intentionally disclose the results of the analysis to any person:</w:t>
      </w:r>
    </w:p>
    <w:p w14:paraId="69C2E285" w14:textId="77777777" w:rsidR="005F1445" w:rsidRPr="00065B62" w:rsidRDefault="005F1445" w:rsidP="005F1445">
      <w:pPr>
        <w:pStyle w:val="paragraph"/>
      </w:pPr>
      <w:r w:rsidRPr="00065B62">
        <w:tab/>
        <w:t>(a)</w:t>
      </w:r>
      <w:r w:rsidRPr="00065B62">
        <w:tab/>
        <w:t>during the period before a final order is made; or</w:t>
      </w:r>
    </w:p>
    <w:p w14:paraId="7478F496" w14:textId="77777777" w:rsidR="005F1445" w:rsidRPr="00065B62" w:rsidRDefault="005F1445" w:rsidP="005F1445">
      <w:pPr>
        <w:pStyle w:val="paragraph"/>
      </w:pPr>
      <w:r w:rsidRPr="00065B62">
        <w:tab/>
        <w:t>(b)</w:t>
      </w:r>
      <w:r w:rsidRPr="00065B62">
        <w:tab/>
        <w:t>if the interim order is disallowed.</w:t>
      </w:r>
    </w:p>
    <w:p w14:paraId="5F4C0A63" w14:textId="77777777" w:rsidR="005F1445" w:rsidRPr="00065B62" w:rsidRDefault="005F1445" w:rsidP="008B10E1">
      <w:pPr>
        <w:pStyle w:val="Penalty"/>
      </w:pPr>
      <w:r w:rsidRPr="00065B62">
        <w:t xml:space="preserve">Penalty for a contravention of </w:t>
      </w:r>
      <w:r w:rsidR="00DB2158" w:rsidRPr="00065B62">
        <w:t>subsection (</w:t>
      </w:r>
      <w:r w:rsidR="00761A0C" w:rsidRPr="00065B62">
        <w:t>2):</w:t>
      </w:r>
      <w:r w:rsidR="00761A0C" w:rsidRPr="00065B62">
        <w:tab/>
      </w:r>
      <w:r w:rsidRPr="00065B62">
        <w:t>Imprisonment for 12 months.</w:t>
      </w:r>
    </w:p>
    <w:p w14:paraId="03376763" w14:textId="77777777" w:rsidR="005F1445" w:rsidRPr="00065B62" w:rsidRDefault="00BB1281" w:rsidP="005F1445">
      <w:pPr>
        <w:pStyle w:val="ActHead4"/>
      </w:pPr>
      <w:bookmarkStart w:id="44" w:name="_Toc152947418"/>
      <w:r w:rsidRPr="00065B62">
        <w:rPr>
          <w:rStyle w:val="CharSubdNo"/>
        </w:rPr>
        <w:lastRenderedPageBreak/>
        <w:t>Subdivision</w:t>
      </w:r>
      <w:r w:rsidR="00B5109B" w:rsidRPr="00065B62">
        <w:rPr>
          <w:rStyle w:val="CharSubdNo"/>
        </w:rPr>
        <w:t xml:space="preserve"> </w:t>
      </w:r>
      <w:r w:rsidR="005F1445" w:rsidRPr="00065B62">
        <w:rPr>
          <w:rStyle w:val="CharSubdNo"/>
        </w:rPr>
        <w:t>D</w:t>
      </w:r>
      <w:r w:rsidR="005F1445" w:rsidRPr="00065B62">
        <w:t>—</w:t>
      </w:r>
      <w:r w:rsidR="005F1445" w:rsidRPr="00065B62">
        <w:rPr>
          <w:rStyle w:val="CharSubdText"/>
        </w:rPr>
        <w:t>Time limits for forensic procedures ordered by magistrates</w:t>
      </w:r>
      <w:bookmarkEnd w:id="44"/>
    </w:p>
    <w:p w14:paraId="7F85F842" w14:textId="77777777" w:rsidR="005F1445" w:rsidRPr="00065B62" w:rsidRDefault="005F1445" w:rsidP="005F1445">
      <w:pPr>
        <w:pStyle w:val="ActHead5"/>
      </w:pPr>
      <w:bookmarkStart w:id="45" w:name="_Toc152947419"/>
      <w:r w:rsidRPr="00065B62">
        <w:rPr>
          <w:rStyle w:val="CharSectno"/>
        </w:rPr>
        <w:t>23XGA</w:t>
      </w:r>
      <w:r w:rsidRPr="00065B62">
        <w:t xml:space="preserve">  Application</w:t>
      </w:r>
      <w:bookmarkEnd w:id="45"/>
    </w:p>
    <w:p w14:paraId="5191FE21" w14:textId="77777777" w:rsidR="005F1445" w:rsidRPr="00065B62" w:rsidRDefault="005F1445" w:rsidP="005F1445">
      <w:pPr>
        <w:pStyle w:val="subsection"/>
      </w:pPr>
      <w:r w:rsidRPr="00065B62">
        <w:tab/>
      </w:r>
      <w:r w:rsidRPr="00065B62">
        <w:tab/>
        <w:t xml:space="preserve">This </w:t>
      </w:r>
      <w:r w:rsidR="00BB1281" w:rsidRPr="00065B62">
        <w:t>Subdivision</w:t>
      </w:r>
      <w:r w:rsidR="00B5109B" w:rsidRPr="00065B62">
        <w:t xml:space="preserve"> </w:t>
      </w:r>
      <w:r w:rsidRPr="00065B62">
        <w:t>applies where a magistrate orders the carrying out of a forensic procedure on a suspect under this Part.</w:t>
      </w:r>
    </w:p>
    <w:p w14:paraId="68CF1605" w14:textId="77777777" w:rsidR="005F1445" w:rsidRPr="00065B62" w:rsidRDefault="005F1445" w:rsidP="0022787E">
      <w:pPr>
        <w:pStyle w:val="ActHead5"/>
      </w:pPr>
      <w:bookmarkStart w:id="46" w:name="_Toc152947420"/>
      <w:r w:rsidRPr="00065B62">
        <w:rPr>
          <w:rStyle w:val="CharSectno"/>
        </w:rPr>
        <w:t>23XGB</w:t>
      </w:r>
      <w:r w:rsidRPr="00065B62">
        <w:t xml:space="preserve">  Time for carrying out forensic procedure—suspect not in custody</w:t>
      </w:r>
      <w:bookmarkEnd w:id="46"/>
    </w:p>
    <w:p w14:paraId="6B8CBC71" w14:textId="77777777" w:rsidR="005F1445" w:rsidRPr="00065B62" w:rsidRDefault="005F1445" w:rsidP="0022787E">
      <w:pPr>
        <w:pStyle w:val="subsection"/>
        <w:keepNext/>
        <w:keepLines/>
      </w:pPr>
      <w:r w:rsidRPr="00065B62">
        <w:tab/>
        <w:t>(1)</w:t>
      </w:r>
      <w:r w:rsidRPr="00065B62">
        <w:tab/>
        <w:t>If a suspect who is not in custody presents himself or herself to the investigating constable to undergo the procedure ordered by the magistrate, the procedure must be carried out as quickly as reasonably possible but in any case within the following period:</w:t>
      </w:r>
    </w:p>
    <w:p w14:paraId="11263A35" w14:textId="77777777" w:rsidR="005F1445" w:rsidRPr="00065B62" w:rsidRDefault="005F1445" w:rsidP="005F1445">
      <w:pPr>
        <w:pStyle w:val="paragraph"/>
      </w:pPr>
      <w:r w:rsidRPr="00065B62">
        <w:tab/>
        <w:t>(a)</w:t>
      </w:r>
      <w:r w:rsidRPr="00065B62">
        <w:tab/>
        <w:t>if the suspect is a child or an incapable person, or the investigating constable believes on reasonable grounds that the suspect is an Aboriginal person or a Torres Strait Islander—2 hours after the suspect so presents himself or herself;</w:t>
      </w:r>
    </w:p>
    <w:p w14:paraId="0293C02D" w14:textId="77777777" w:rsidR="005F1445" w:rsidRPr="00065B62" w:rsidRDefault="005F1445" w:rsidP="005F1445">
      <w:pPr>
        <w:pStyle w:val="paragraph"/>
      </w:pPr>
      <w:r w:rsidRPr="00065B62">
        <w:tab/>
        <w:t>(b)</w:t>
      </w:r>
      <w:r w:rsidRPr="00065B62">
        <w:tab/>
        <w:t>in any other case—4 hours after the suspect so presents himself or herself.</w:t>
      </w:r>
    </w:p>
    <w:p w14:paraId="7940254F" w14:textId="77777777" w:rsidR="005F1445" w:rsidRPr="00065B62" w:rsidRDefault="005F1445" w:rsidP="005F1445">
      <w:pPr>
        <w:pStyle w:val="subsection"/>
      </w:pPr>
      <w:r w:rsidRPr="00065B62">
        <w:tab/>
        <w:t>(2)</w:t>
      </w:r>
      <w:r w:rsidRPr="00065B62">
        <w:tab/>
        <w:t xml:space="preserve">In working out any period of time for the purposes of </w:t>
      </w:r>
      <w:r w:rsidR="00DB2158" w:rsidRPr="00065B62">
        <w:t>subsection (</w:t>
      </w:r>
      <w:r w:rsidRPr="00065B62">
        <w:t>1), the following times are to be disregarded:</w:t>
      </w:r>
    </w:p>
    <w:p w14:paraId="2CE432ED" w14:textId="77777777" w:rsidR="005F1445" w:rsidRPr="00065B62" w:rsidRDefault="005F1445" w:rsidP="005F1445">
      <w:pPr>
        <w:pStyle w:val="paragraph"/>
      </w:pPr>
      <w:r w:rsidRPr="00065B62">
        <w:tab/>
        <w:t>(a)</w:t>
      </w:r>
      <w:r w:rsidRPr="00065B62">
        <w:tab/>
        <w:t xml:space="preserve">the time (if any) that is reasonably required to convey the suspect from the place where the suspect presents himself or herself to the investigating constable to the nearest premises where facilities for carrying out the procedure in accordance with this </w:t>
      </w:r>
      <w:r w:rsidR="00BB1281" w:rsidRPr="00065B62">
        <w:t>Part</w:t>
      </w:r>
      <w:r w:rsidR="00B5109B" w:rsidRPr="00065B62">
        <w:t xml:space="preserve"> </w:t>
      </w:r>
      <w:r w:rsidRPr="00065B62">
        <w:t>are available to the investigating constable;</w:t>
      </w:r>
    </w:p>
    <w:p w14:paraId="498275CE" w14:textId="77777777" w:rsidR="005F1445" w:rsidRPr="00065B62" w:rsidRDefault="005F1445" w:rsidP="005F1445">
      <w:pPr>
        <w:pStyle w:val="paragraph"/>
      </w:pPr>
      <w:r w:rsidRPr="00065B62">
        <w:tab/>
        <w:t>(b)</w:t>
      </w:r>
      <w:r w:rsidRPr="00065B62">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2CEE3328" w14:textId="77777777" w:rsidR="005F1445" w:rsidRPr="00065B62" w:rsidRDefault="005F1445" w:rsidP="005F1445">
      <w:pPr>
        <w:pStyle w:val="paragraph"/>
      </w:pPr>
      <w:r w:rsidRPr="00065B62">
        <w:lastRenderedPageBreak/>
        <w:tab/>
        <w:t>(c)</w:t>
      </w:r>
      <w:r w:rsidRPr="00065B62">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492D5EC5" w14:textId="77777777" w:rsidR="005F1445" w:rsidRPr="00065B62" w:rsidRDefault="005F1445" w:rsidP="005F1445">
      <w:pPr>
        <w:pStyle w:val="paragraph"/>
      </w:pPr>
      <w:r w:rsidRPr="00065B62">
        <w:tab/>
        <w:t>(d)</w:t>
      </w:r>
      <w:r w:rsidRPr="00065B62">
        <w:tab/>
        <w:t>any time during which carrying out the procedure is suspended or delayed to allow the suspect to receive medical attention;</w:t>
      </w:r>
    </w:p>
    <w:p w14:paraId="6C999237" w14:textId="77777777" w:rsidR="005F1445" w:rsidRPr="00065B62" w:rsidRDefault="005F1445" w:rsidP="005F1445">
      <w:pPr>
        <w:pStyle w:val="paragraph"/>
      </w:pPr>
      <w:r w:rsidRPr="00065B62">
        <w:tab/>
        <w:t>(e)</w:t>
      </w:r>
      <w:r w:rsidRPr="00065B62">
        <w:tab/>
        <w:t>any time during which carrying out the procedure is suspended or delayed because of the suspect’s intoxication;</w:t>
      </w:r>
    </w:p>
    <w:p w14:paraId="5A8B4256" w14:textId="77777777" w:rsidR="005F1445" w:rsidRPr="00065B62" w:rsidRDefault="005F1445" w:rsidP="005F1445">
      <w:pPr>
        <w:pStyle w:val="paragraph"/>
      </w:pPr>
      <w:r w:rsidRPr="00065B62">
        <w:tab/>
        <w:t>(f)</w:t>
      </w:r>
      <w:r w:rsidRPr="00065B62">
        <w:tab/>
        <w:t>any reasonable time during which carrying out the procedure is suspended or delayed to allow the suspect to rest or recuperate;</w:t>
      </w:r>
    </w:p>
    <w:p w14:paraId="2B7CCEE9" w14:textId="77777777" w:rsidR="005F1445" w:rsidRPr="00065B62" w:rsidRDefault="005F1445" w:rsidP="005F1445">
      <w:pPr>
        <w:pStyle w:val="paragraph"/>
      </w:pPr>
      <w:r w:rsidRPr="00065B62">
        <w:tab/>
        <w:t>(g)</w:t>
      </w:r>
      <w:r w:rsidRPr="00065B62">
        <w:tab/>
        <w:t>any time during which carrying out the procedure is suspended or delayed at the request of the suspect.</w:t>
      </w:r>
    </w:p>
    <w:p w14:paraId="6E1A892C" w14:textId="77777777" w:rsidR="005F1445" w:rsidRPr="00065B62" w:rsidRDefault="005F1445" w:rsidP="005F1445">
      <w:pPr>
        <w:pStyle w:val="ActHead5"/>
      </w:pPr>
      <w:bookmarkStart w:id="47" w:name="_Toc152947421"/>
      <w:r w:rsidRPr="00065B62">
        <w:rPr>
          <w:rStyle w:val="CharSectno"/>
        </w:rPr>
        <w:t>23XGC</w:t>
      </w:r>
      <w:r w:rsidRPr="00065B62">
        <w:t xml:space="preserve">  Arrest of suspect not in custody</w:t>
      </w:r>
      <w:bookmarkEnd w:id="47"/>
    </w:p>
    <w:p w14:paraId="0B0D5699" w14:textId="77777777" w:rsidR="005F1445" w:rsidRPr="00065B62" w:rsidRDefault="005F1445" w:rsidP="005F1445">
      <w:pPr>
        <w:pStyle w:val="subsection"/>
      </w:pPr>
      <w:r w:rsidRPr="00065B62">
        <w:tab/>
        <w:t>(1)</w:t>
      </w:r>
      <w:r w:rsidRPr="00065B62">
        <w:tab/>
        <w:t>If the suspect is not in custody, the magistrate may, on the application of a constable, issue a warrant for the arrest of the suspect for the purpose of carrying out the forensic procedure.</w:t>
      </w:r>
    </w:p>
    <w:p w14:paraId="19BFD791" w14:textId="77777777" w:rsidR="005F1445" w:rsidRPr="00065B62" w:rsidRDefault="005F1445" w:rsidP="00794B6B">
      <w:pPr>
        <w:pStyle w:val="subsection"/>
        <w:keepNext/>
      </w:pPr>
      <w:r w:rsidRPr="00065B62">
        <w:tab/>
        <w:t>(2)</w:t>
      </w:r>
      <w:r w:rsidRPr="00065B62">
        <w:tab/>
        <w:t>An application for a warrant must be:</w:t>
      </w:r>
    </w:p>
    <w:p w14:paraId="6FBDA10D" w14:textId="77777777" w:rsidR="005F1445" w:rsidRPr="00065B62" w:rsidRDefault="005F1445" w:rsidP="005F1445">
      <w:pPr>
        <w:pStyle w:val="paragraph"/>
      </w:pPr>
      <w:r w:rsidRPr="00065B62">
        <w:tab/>
        <w:t>(a)</w:t>
      </w:r>
      <w:r w:rsidRPr="00065B62">
        <w:tab/>
        <w:t>made by information on oath; and</w:t>
      </w:r>
    </w:p>
    <w:p w14:paraId="58D86595" w14:textId="74948662" w:rsidR="005F1445" w:rsidRPr="00065B62" w:rsidRDefault="005F1445" w:rsidP="005F1445">
      <w:pPr>
        <w:pStyle w:val="paragraph"/>
      </w:pPr>
      <w:r w:rsidRPr="00065B62">
        <w:tab/>
        <w:t>(b)</w:t>
      </w:r>
      <w:r w:rsidRPr="00065B62">
        <w:tab/>
        <w:t xml:space="preserve">accompanied by an affidavit dealing with matters referred to in </w:t>
      </w:r>
      <w:r w:rsidR="00B21E14" w:rsidRPr="00065B62">
        <w:t>paragraphs (</w:t>
      </w:r>
      <w:r w:rsidRPr="00065B62">
        <w:t>3)(a) and (b).</w:t>
      </w:r>
    </w:p>
    <w:p w14:paraId="00BDFAB2" w14:textId="77777777" w:rsidR="005F1445" w:rsidRPr="00065B62" w:rsidRDefault="005F1445" w:rsidP="005F1445">
      <w:pPr>
        <w:pStyle w:val="subsection"/>
      </w:pPr>
      <w:r w:rsidRPr="00065B62">
        <w:tab/>
        <w:t>(3)</w:t>
      </w:r>
      <w:r w:rsidRPr="00065B62">
        <w:tab/>
        <w:t>The magistrate may issue a warrant only if satisfied:</w:t>
      </w:r>
    </w:p>
    <w:p w14:paraId="134731EB" w14:textId="77777777" w:rsidR="005F1445" w:rsidRPr="00065B62" w:rsidRDefault="005F1445" w:rsidP="005F1445">
      <w:pPr>
        <w:pStyle w:val="paragraph"/>
      </w:pPr>
      <w:r w:rsidRPr="00065B62">
        <w:tab/>
        <w:t>(a)</w:t>
      </w:r>
      <w:r w:rsidRPr="00065B62">
        <w:tab/>
        <w:t>that the arrest is necessary to ensure that the forensic procedure can be carried out; or</w:t>
      </w:r>
    </w:p>
    <w:p w14:paraId="2D52C124" w14:textId="77777777" w:rsidR="005F1445" w:rsidRPr="00065B62" w:rsidRDefault="005F1445" w:rsidP="005F1445">
      <w:pPr>
        <w:pStyle w:val="paragraph"/>
      </w:pPr>
      <w:r w:rsidRPr="00065B62">
        <w:tab/>
        <w:t>(b)</w:t>
      </w:r>
      <w:r w:rsidRPr="00065B62">
        <w:tab/>
        <w:t>that the issue of the warrant is otherwise justified.</w:t>
      </w:r>
    </w:p>
    <w:p w14:paraId="5AC84CF8" w14:textId="77777777" w:rsidR="005F1445" w:rsidRPr="00065B62" w:rsidRDefault="005F1445" w:rsidP="005F1445">
      <w:pPr>
        <w:pStyle w:val="subsection"/>
      </w:pPr>
      <w:r w:rsidRPr="00065B62">
        <w:tab/>
        <w:t>(4)</w:t>
      </w:r>
      <w:r w:rsidRPr="00065B62">
        <w:tab/>
        <w:t>A magistrate must not issue a warrant for the arrest of a suspect for the purpose of carrying out a forensic procedure if a warrant has previously been issued (by any magistrate) for the arrest of the suspect for the purpose of carrying out that forensic procedure.</w:t>
      </w:r>
    </w:p>
    <w:p w14:paraId="513DA1D8" w14:textId="77777777" w:rsidR="005F1445" w:rsidRPr="00065B62" w:rsidRDefault="005F1445" w:rsidP="005F1445">
      <w:pPr>
        <w:pStyle w:val="ActHead5"/>
      </w:pPr>
      <w:bookmarkStart w:id="48" w:name="_Toc152947422"/>
      <w:r w:rsidRPr="00065B62">
        <w:rPr>
          <w:rStyle w:val="CharSectno"/>
        </w:rPr>
        <w:lastRenderedPageBreak/>
        <w:t>23XGD</w:t>
      </w:r>
      <w:r w:rsidRPr="00065B62">
        <w:t xml:space="preserve">  Time for carrying out forensic procedure—suspect in custody</w:t>
      </w:r>
      <w:bookmarkEnd w:id="48"/>
    </w:p>
    <w:p w14:paraId="4476B23C" w14:textId="77777777" w:rsidR="005F1445" w:rsidRPr="00065B62" w:rsidRDefault="005F1445" w:rsidP="005F1445">
      <w:pPr>
        <w:pStyle w:val="subsection"/>
      </w:pPr>
      <w:r w:rsidRPr="00065B62">
        <w:tab/>
        <w:t>(1)</w:t>
      </w:r>
      <w:r w:rsidRPr="00065B62">
        <w:tab/>
        <w:t>If the suspect is in custody (whether or not as the result of the issue of a warrant under section</w:t>
      </w:r>
      <w:r w:rsidR="00DB2158" w:rsidRPr="00065B62">
        <w:t> </w:t>
      </w:r>
      <w:r w:rsidRPr="00065B62">
        <w:t xml:space="preserve">23XGC), he or she may be detained in custody for such period (the </w:t>
      </w:r>
      <w:r w:rsidRPr="00065B62">
        <w:rPr>
          <w:b/>
          <w:i/>
        </w:rPr>
        <w:t>detention period</w:t>
      </w:r>
      <w:r w:rsidRPr="00065B62">
        <w:t>) as is reasonably necessary to carry out the forensic procedure but in any case for no longer than a period starting when:</w:t>
      </w:r>
    </w:p>
    <w:p w14:paraId="18A08EAD" w14:textId="77777777" w:rsidR="005F1445" w:rsidRPr="00065B62" w:rsidRDefault="005F1445" w:rsidP="005F1445">
      <w:pPr>
        <w:pStyle w:val="paragraph"/>
      </w:pPr>
      <w:r w:rsidRPr="00065B62">
        <w:tab/>
        <w:t>(a)</w:t>
      </w:r>
      <w:r w:rsidRPr="00065B62">
        <w:tab/>
        <w:t>the magistrate orders the carrying out of the procedure; or</w:t>
      </w:r>
    </w:p>
    <w:p w14:paraId="628E4562" w14:textId="77777777" w:rsidR="005F1445" w:rsidRPr="00065B62" w:rsidRDefault="005F1445" w:rsidP="005F1445">
      <w:pPr>
        <w:pStyle w:val="paragraph"/>
      </w:pPr>
      <w:r w:rsidRPr="00065B62">
        <w:tab/>
        <w:t>(b)</w:t>
      </w:r>
      <w:r w:rsidRPr="00065B62">
        <w:tab/>
        <w:t>the suspect is arrested pursuant to a warrant under section</w:t>
      </w:r>
      <w:r w:rsidR="00DB2158" w:rsidRPr="00065B62">
        <w:t> </w:t>
      </w:r>
      <w:r w:rsidRPr="00065B62">
        <w:t>23XGC;</w:t>
      </w:r>
    </w:p>
    <w:p w14:paraId="0708A5D5" w14:textId="77777777" w:rsidR="005F1445" w:rsidRPr="00065B62" w:rsidRDefault="005F1445" w:rsidP="005F1445">
      <w:pPr>
        <w:pStyle w:val="subsection2"/>
      </w:pPr>
      <w:r w:rsidRPr="00065B62">
        <w:t>whichever is later, and ending:</w:t>
      </w:r>
    </w:p>
    <w:p w14:paraId="71CE9F10" w14:textId="77777777" w:rsidR="005F1445" w:rsidRPr="00065B62" w:rsidRDefault="005F1445" w:rsidP="005F1445">
      <w:pPr>
        <w:pStyle w:val="paragraph"/>
      </w:pPr>
      <w:r w:rsidRPr="00065B62">
        <w:tab/>
        <w:t>(c)</w:t>
      </w:r>
      <w:r w:rsidRPr="00065B62">
        <w:tab/>
        <w:t>if the suspect is a child or an incapable person, or the investigating constable believes on reasonable grounds that the suspect is an Aboriginal person or a Torres Strait Islander—2 hours later; or</w:t>
      </w:r>
    </w:p>
    <w:p w14:paraId="1EB91BFB" w14:textId="77777777" w:rsidR="005F1445" w:rsidRPr="00065B62" w:rsidRDefault="005F1445" w:rsidP="005F1445">
      <w:pPr>
        <w:pStyle w:val="paragraph"/>
      </w:pPr>
      <w:r w:rsidRPr="00065B62">
        <w:tab/>
        <w:t>(d)</w:t>
      </w:r>
      <w:r w:rsidRPr="00065B62">
        <w:tab/>
        <w:t>in any other case—4 hours later.</w:t>
      </w:r>
    </w:p>
    <w:p w14:paraId="3E7326B4" w14:textId="77777777" w:rsidR="005F1445" w:rsidRPr="00065B62" w:rsidRDefault="005F1445" w:rsidP="005F1445">
      <w:pPr>
        <w:pStyle w:val="subsection"/>
      </w:pPr>
      <w:r w:rsidRPr="00065B62">
        <w:tab/>
        <w:t>(2)</w:t>
      </w:r>
      <w:r w:rsidRPr="00065B62">
        <w:tab/>
        <w:t xml:space="preserve">In working out any period of time for the purposes of </w:t>
      </w:r>
      <w:r w:rsidR="00DB2158" w:rsidRPr="00065B62">
        <w:t>subsection (</w:t>
      </w:r>
      <w:r w:rsidRPr="00065B62">
        <w:t>1), the following times are to be disregarded:</w:t>
      </w:r>
    </w:p>
    <w:p w14:paraId="62A09BE8" w14:textId="77777777" w:rsidR="005F1445" w:rsidRPr="00065B62" w:rsidRDefault="005F1445" w:rsidP="005F1445">
      <w:pPr>
        <w:pStyle w:val="paragraph"/>
      </w:pPr>
      <w:r w:rsidRPr="00065B62">
        <w:tab/>
        <w:t>(a)</w:t>
      </w:r>
      <w:r w:rsidRPr="00065B62">
        <w:tab/>
        <w:t xml:space="preserve">the time (if any) that is reasonably required to convey the suspect from the place where the suspect is when the detention period starts to the nearest premises where facilities for carrying out the procedure in accordance with this </w:t>
      </w:r>
      <w:r w:rsidR="00BB1281" w:rsidRPr="00065B62">
        <w:t>Part</w:t>
      </w:r>
      <w:r w:rsidR="00B5109B" w:rsidRPr="00065B62">
        <w:t xml:space="preserve"> </w:t>
      </w:r>
      <w:r w:rsidRPr="00065B62">
        <w:t>are available to the investigating constable;</w:t>
      </w:r>
    </w:p>
    <w:p w14:paraId="468A0F4A" w14:textId="77777777" w:rsidR="005F1445" w:rsidRPr="00065B62" w:rsidRDefault="005F1445" w:rsidP="005F1445">
      <w:pPr>
        <w:pStyle w:val="paragraph"/>
      </w:pPr>
      <w:r w:rsidRPr="00065B62">
        <w:tab/>
        <w:t>(b)</w:t>
      </w:r>
      <w:r w:rsidRPr="00065B62">
        <w:tab/>
        <w:t>any time during which carrying out the procedure is suspended or delayed to allow the suspect, or someone else on the suspect’s behalf, to communicate with a legal practitioner, friend, relative, parent, guardian, interpreter, medical practitioner, dentist or other person as provided by this Part;</w:t>
      </w:r>
    </w:p>
    <w:p w14:paraId="397954F6" w14:textId="77777777" w:rsidR="005F1445" w:rsidRPr="00065B62" w:rsidRDefault="005F1445" w:rsidP="005F1445">
      <w:pPr>
        <w:pStyle w:val="paragraph"/>
      </w:pPr>
      <w:r w:rsidRPr="00065B62">
        <w:tab/>
        <w:t>(c)</w:t>
      </w:r>
      <w:r w:rsidRPr="00065B62">
        <w:tab/>
        <w:t>any time during which carrying out the procedure is suspended or delayed to allow such a legal practitioner, friend, relative, parent, guardian, interpreter, medical practitioner, dentist or other person to arrive at the place where the procedure is to be carried out;</w:t>
      </w:r>
    </w:p>
    <w:p w14:paraId="7EBD3B5A" w14:textId="77777777" w:rsidR="005F1445" w:rsidRPr="00065B62" w:rsidRDefault="005F1445" w:rsidP="005F1445">
      <w:pPr>
        <w:pStyle w:val="paragraph"/>
      </w:pPr>
      <w:r w:rsidRPr="00065B62">
        <w:lastRenderedPageBreak/>
        <w:tab/>
        <w:t>(d)</w:t>
      </w:r>
      <w:r w:rsidRPr="00065B62">
        <w:tab/>
        <w:t>any time during which carrying out the procedure is suspended or delayed to allow the suspect to receive medical attention;</w:t>
      </w:r>
    </w:p>
    <w:p w14:paraId="3C9AF1AB" w14:textId="77777777" w:rsidR="005F1445" w:rsidRPr="00065B62" w:rsidRDefault="005F1445" w:rsidP="005F1445">
      <w:pPr>
        <w:pStyle w:val="paragraph"/>
      </w:pPr>
      <w:r w:rsidRPr="00065B62">
        <w:tab/>
        <w:t>(e)</w:t>
      </w:r>
      <w:r w:rsidRPr="00065B62">
        <w:tab/>
        <w:t>any time during which carrying out the procedure is suspended or delayed because of the suspect’s intoxication;</w:t>
      </w:r>
    </w:p>
    <w:p w14:paraId="1F35FE45" w14:textId="77777777" w:rsidR="005F1445" w:rsidRPr="00065B62" w:rsidRDefault="005F1445" w:rsidP="005F1445">
      <w:pPr>
        <w:pStyle w:val="paragraph"/>
      </w:pPr>
      <w:r w:rsidRPr="00065B62">
        <w:tab/>
        <w:t>(f)</w:t>
      </w:r>
      <w:r w:rsidRPr="00065B62">
        <w:tab/>
        <w:t>any reasonable time during which carrying out the procedure is suspended or delayed to allow the suspect to rest or recuperate;</w:t>
      </w:r>
    </w:p>
    <w:p w14:paraId="75686C0A" w14:textId="77777777" w:rsidR="005F1445" w:rsidRPr="00065B62" w:rsidRDefault="005F1445" w:rsidP="005F1445">
      <w:pPr>
        <w:pStyle w:val="paragraph"/>
      </w:pPr>
      <w:r w:rsidRPr="00065B62">
        <w:tab/>
        <w:t>(g)</w:t>
      </w:r>
      <w:r w:rsidRPr="00065B62">
        <w:tab/>
        <w:t xml:space="preserve">any time during which the suspect is being questioned under </w:t>
      </w:r>
      <w:r w:rsidR="00BB474B" w:rsidRPr="00065B62">
        <w:t>Part I</w:t>
      </w:r>
      <w:r w:rsidRPr="00065B62">
        <w:t>C;</w:t>
      </w:r>
    </w:p>
    <w:p w14:paraId="4205A6B5" w14:textId="77777777" w:rsidR="005F1445" w:rsidRPr="00065B62" w:rsidRDefault="005F1445" w:rsidP="005F1445">
      <w:pPr>
        <w:pStyle w:val="paragraph"/>
      </w:pPr>
      <w:r w:rsidRPr="00065B62">
        <w:tab/>
        <w:t>(h)</w:t>
      </w:r>
      <w:r w:rsidRPr="00065B62">
        <w:tab/>
        <w:t>any time that is to be disregarded under subsection</w:t>
      </w:r>
      <w:r w:rsidR="00DB2158" w:rsidRPr="00065B62">
        <w:t> </w:t>
      </w:r>
      <w:r w:rsidRPr="00065B62">
        <w:t xml:space="preserve">23C(7) </w:t>
      </w:r>
      <w:r w:rsidR="00F84874" w:rsidRPr="00065B62">
        <w:t>or 23DB(9)</w:t>
      </w:r>
      <w:r w:rsidRPr="00065B62">
        <w:t>.</w:t>
      </w:r>
    </w:p>
    <w:p w14:paraId="6DD936F5" w14:textId="77777777" w:rsidR="005F1445" w:rsidRPr="00065B62" w:rsidRDefault="00BB1281" w:rsidP="005F1445">
      <w:pPr>
        <w:pStyle w:val="ActHead4"/>
      </w:pPr>
      <w:bookmarkStart w:id="49" w:name="_Toc152947423"/>
      <w:r w:rsidRPr="00065B62">
        <w:rPr>
          <w:rStyle w:val="CharSubdNo"/>
        </w:rPr>
        <w:t>Subdivision</w:t>
      </w:r>
      <w:r w:rsidR="00B5109B" w:rsidRPr="00065B62">
        <w:rPr>
          <w:rStyle w:val="CharSubdNo"/>
        </w:rPr>
        <w:t xml:space="preserve"> </w:t>
      </w:r>
      <w:r w:rsidR="005F1445" w:rsidRPr="00065B62">
        <w:rPr>
          <w:rStyle w:val="CharSubdNo"/>
        </w:rPr>
        <w:t>E</w:t>
      </w:r>
      <w:r w:rsidR="005F1445" w:rsidRPr="00065B62">
        <w:t>—</w:t>
      </w:r>
      <w:r w:rsidR="005F1445" w:rsidRPr="00065B62">
        <w:rPr>
          <w:rStyle w:val="CharSubdText"/>
        </w:rPr>
        <w:t>Reports of proceedings under Division</w:t>
      </w:r>
      <w:bookmarkEnd w:id="49"/>
    </w:p>
    <w:p w14:paraId="411E409A" w14:textId="77777777" w:rsidR="005F1445" w:rsidRPr="00065B62" w:rsidRDefault="005F1445" w:rsidP="005F1445">
      <w:pPr>
        <w:pStyle w:val="ActHead5"/>
      </w:pPr>
      <w:bookmarkStart w:id="50" w:name="_Toc152947424"/>
      <w:r w:rsidRPr="00065B62">
        <w:rPr>
          <w:rStyle w:val="CharSectno"/>
        </w:rPr>
        <w:t>23XH</w:t>
      </w:r>
      <w:r w:rsidRPr="00065B62">
        <w:t xml:space="preserve">  Restrictions on publication</w:t>
      </w:r>
      <w:bookmarkEnd w:id="50"/>
    </w:p>
    <w:p w14:paraId="40A1277E" w14:textId="77777777" w:rsidR="005F1445" w:rsidRPr="00065B62" w:rsidRDefault="005F1445" w:rsidP="005F1445">
      <w:pPr>
        <w:pStyle w:val="subsection"/>
      </w:pPr>
      <w:r w:rsidRPr="00065B62">
        <w:tab/>
      </w:r>
      <w:r w:rsidRPr="00065B62">
        <w:tab/>
        <w:t>A person must not intentionally, in any report of a proceeding under this Division, publish:</w:t>
      </w:r>
    </w:p>
    <w:p w14:paraId="0174D48F" w14:textId="77777777" w:rsidR="005F1445" w:rsidRPr="00065B62" w:rsidRDefault="005F1445" w:rsidP="005F1445">
      <w:pPr>
        <w:pStyle w:val="paragraph"/>
      </w:pPr>
      <w:r w:rsidRPr="00065B62">
        <w:tab/>
        <w:t>(a)</w:t>
      </w:r>
      <w:r w:rsidRPr="00065B62">
        <w:tab/>
        <w:t>the name of the suspect; or</w:t>
      </w:r>
    </w:p>
    <w:p w14:paraId="7A0B25DF" w14:textId="77777777" w:rsidR="005F1445" w:rsidRPr="00065B62" w:rsidRDefault="005F1445" w:rsidP="005F1445">
      <w:pPr>
        <w:pStyle w:val="paragraph"/>
      </w:pPr>
      <w:r w:rsidRPr="00065B62">
        <w:tab/>
        <w:t>(b)</w:t>
      </w:r>
      <w:r w:rsidRPr="00065B62">
        <w:tab/>
        <w:t>any information likely to enable the identification of the suspect;</w:t>
      </w:r>
    </w:p>
    <w:p w14:paraId="18B8D77F" w14:textId="77777777" w:rsidR="005F1445" w:rsidRPr="00065B62" w:rsidRDefault="005F1445" w:rsidP="005F1445">
      <w:pPr>
        <w:pStyle w:val="subsection2"/>
      </w:pPr>
      <w:r w:rsidRPr="00065B62">
        <w:t>unless the suspect has been charged with a relevant offence or the magistrate, by order, has authorised such publication.</w:t>
      </w:r>
    </w:p>
    <w:p w14:paraId="062FEF58" w14:textId="77777777" w:rsidR="005F1445" w:rsidRPr="00065B62" w:rsidRDefault="005F1445" w:rsidP="005F1445">
      <w:pPr>
        <w:pStyle w:val="Penalty"/>
      </w:pPr>
      <w:r w:rsidRPr="00065B62">
        <w:t>Penalty:</w:t>
      </w:r>
      <w:r w:rsidRPr="00065B62">
        <w:tab/>
        <w:t>Imprisonment for 12 months.</w:t>
      </w:r>
    </w:p>
    <w:p w14:paraId="77FDAC07" w14:textId="77777777" w:rsidR="005F1445" w:rsidRPr="00065B62" w:rsidRDefault="00BB474B" w:rsidP="00B5109B">
      <w:pPr>
        <w:pStyle w:val="ActHead3"/>
        <w:pageBreakBefore/>
      </w:pPr>
      <w:bookmarkStart w:id="51" w:name="_Toc152947425"/>
      <w:r w:rsidRPr="00065B62">
        <w:rPr>
          <w:rStyle w:val="CharDivNo"/>
        </w:rPr>
        <w:lastRenderedPageBreak/>
        <w:t>Division 6</w:t>
      </w:r>
      <w:r w:rsidR="005F1445" w:rsidRPr="00065B62">
        <w:t>—</w:t>
      </w:r>
      <w:r w:rsidR="005F1445" w:rsidRPr="00065B62">
        <w:rPr>
          <w:rStyle w:val="CharDivText"/>
        </w:rPr>
        <w:t>Carrying out forensic procedures on suspects</w:t>
      </w:r>
      <w:bookmarkEnd w:id="51"/>
    </w:p>
    <w:p w14:paraId="59BD7710" w14:textId="77777777" w:rsidR="005F1445" w:rsidRPr="00065B62" w:rsidRDefault="00BB1281" w:rsidP="005F1445">
      <w:pPr>
        <w:pStyle w:val="ActHead4"/>
      </w:pPr>
      <w:bookmarkStart w:id="52" w:name="_Toc152947426"/>
      <w:r w:rsidRPr="00065B62">
        <w:rPr>
          <w:rStyle w:val="CharSubdNo"/>
        </w:rPr>
        <w:t>Subdivision</w:t>
      </w:r>
      <w:r w:rsidR="00B5109B" w:rsidRPr="00065B62">
        <w:rPr>
          <w:rStyle w:val="CharSubdNo"/>
        </w:rPr>
        <w:t xml:space="preserve"> </w:t>
      </w:r>
      <w:r w:rsidR="005F1445" w:rsidRPr="00065B62">
        <w:rPr>
          <w:rStyle w:val="CharSubdNo"/>
        </w:rPr>
        <w:t>A</w:t>
      </w:r>
      <w:r w:rsidR="005F1445" w:rsidRPr="00065B62">
        <w:t>—</w:t>
      </w:r>
      <w:r w:rsidR="005F1445" w:rsidRPr="00065B62">
        <w:rPr>
          <w:rStyle w:val="CharSubdText"/>
        </w:rPr>
        <w:t>General provisions</w:t>
      </w:r>
      <w:bookmarkEnd w:id="52"/>
    </w:p>
    <w:p w14:paraId="548D77A7" w14:textId="77777777" w:rsidR="005F1445" w:rsidRPr="00065B62" w:rsidRDefault="005F1445" w:rsidP="005F1445">
      <w:pPr>
        <w:pStyle w:val="ActHead5"/>
      </w:pPr>
      <w:bookmarkStart w:id="53" w:name="_Toc152947427"/>
      <w:r w:rsidRPr="00065B62">
        <w:rPr>
          <w:rStyle w:val="CharSectno"/>
        </w:rPr>
        <w:t>23XI</w:t>
      </w:r>
      <w:r w:rsidRPr="00065B62">
        <w:t xml:space="preserve">  General rules for carrying out forensic procedures</w:t>
      </w:r>
      <w:bookmarkEnd w:id="53"/>
    </w:p>
    <w:p w14:paraId="52342F83" w14:textId="77777777" w:rsidR="005F1445" w:rsidRPr="00065B62" w:rsidRDefault="005F1445" w:rsidP="005F1445">
      <w:pPr>
        <w:pStyle w:val="subsection"/>
      </w:pPr>
      <w:r w:rsidRPr="00065B62">
        <w:tab/>
      </w:r>
      <w:r w:rsidRPr="00065B62">
        <w:tab/>
        <w:t>A forensic procedure:</w:t>
      </w:r>
    </w:p>
    <w:p w14:paraId="370F995F" w14:textId="77777777" w:rsidR="005F1445" w:rsidRPr="00065B62" w:rsidRDefault="005F1445" w:rsidP="005F1445">
      <w:pPr>
        <w:pStyle w:val="paragraph"/>
      </w:pPr>
      <w:r w:rsidRPr="00065B62">
        <w:tab/>
        <w:t>(a)</w:t>
      </w:r>
      <w:r w:rsidRPr="00065B62">
        <w:tab/>
        <w:t>must be carried out in circumstances affording reasonable privacy to the suspect; and</w:t>
      </w:r>
    </w:p>
    <w:p w14:paraId="6C7B90C0" w14:textId="77777777" w:rsidR="005F1445" w:rsidRPr="00065B62" w:rsidRDefault="005F1445" w:rsidP="005F1445">
      <w:pPr>
        <w:pStyle w:val="paragraph"/>
      </w:pPr>
      <w:r w:rsidRPr="00065B62">
        <w:tab/>
        <w:t>(b)</w:t>
      </w:r>
      <w:r w:rsidRPr="00065B62">
        <w:tab/>
        <w:t>except as permitted (expressly or impliedly) by other provisions of this Part, must not be carried out in the presence or view of a person who is of the opposite sex to the suspect; and</w:t>
      </w:r>
    </w:p>
    <w:p w14:paraId="5B6CFB47" w14:textId="77777777" w:rsidR="005F1445" w:rsidRPr="00065B62" w:rsidRDefault="005F1445" w:rsidP="005F1445">
      <w:pPr>
        <w:pStyle w:val="paragraph"/>
      </w:pPr>
      <w:r w:rsidRPr="00065B62">
        <w:tab/>
        <w:t>(c)</w:t>
      </w:r>
      <w:r w:rsidRPr="00065B62">
        <w:tab/>
        <w:t>must not be carried out in the presence or view of a person whose presence is not necessary for the purposes of the forensic procedure or required or permitted by another provision of this Part; and</w:t>
      </w:r>
    </w:p>
    <w:p w14:paraId="7EF0B16D" w14:textId="77777777" w:rsidR="005F1445" w:rsidRPr="00065B62" w:rsidRDefault="005F1445" w:rsidP="005F1445">
      <w:pPr>
        <w:pStyle w:val="paragraph"/>
      </w:pPr>
      <w:r w:rsidRPr="00065B62">
        <w:tab/>
        <w:t>(d)</w:t>
      </w:r>
      <w:r w:rsidRPr="00065B62">
        <w:tab/>
        <w:t>must not involve the removal of more clothing than is necessary for the carrying out of the procedure; and</w:t>
      </w:r>
    </w:p>
    <w:p w14:paraId="72D38C3E" w14:textId="77777777" w:rsidR="005F1445" w:rsidRPr="00065B62" w:rsidRDefault="005F1445" w:rsidP="005F1445">
      <w:pPr>
        <w:pStyle w:val="paragraph"/>
      </w:pPr>
      <w:r w:rsidRPr="00065B62">
        <w:tab/>
        <w:t>(e)</w:t>
      </w:r>
      <w:r w:rsidRPr="00065B62">
        <w:tab/>
        <w:t>must not involve more visual inspection than is necessary for the carrying out of the procedure.</w:t>
      </w:r>
    </w:p>
    <w:p w14:paraId="38B82B39" w14:textId="77777777" w:rsidR="005F1445" w:rsidRPr="00065B62" w:rsidRDefault="005F1445" w:rsidP="005F1445">
      <w:pPr>
        <w:pStyle w:val="ActHead5"/>
      </w:pPr>
      <w:bookmarkStart w:id="54" w:name="_Toc152947428"/>
      <w:r w:rsidRPr="00065B62">
        <w:rPr>
          <w:rStyle w:val="CharSectno"/>
        </w:rPr>
        <w:t>23XIA</w:t>
      </w:r>
      <w:r w:rsidRPr="00065B62">
        <w:t xml:space="preserve">  No questioning during forensic procedure</w:t>
      </w:r>
      <w:bookmarkEnd w:id="54"/>
    </w:p>
    <w:p w14:paraId="0C5EF790" w14:textId="77777777" w:rsidR="005F1445" w:rsidRPr="00065B62" w:rsidRDefault="005F1445" w:rsidP="005F1445">
      <w:pPr>
        <w:pStyle w:val="subsection"/>
      </w:pPr>
      <w:r w:rsidRPr="00065B62">
        <w:tab/>
      </w:r>
      <w:r w:rsidRPr="00065B62">
        <w:tab/>
        <w:t>A forensic procedure must not be carried out while the suspect is being questioned as defined in subsection</w:t>
      </w:r>
      <w:r w:rsidR="00DB2158" w:rsidRPr="00065B62">
        <w:t> </w:t>
      </w:r>
      <w:r w:rsidRPr="00065B62">
        <w:t>23B(6). If questioning has not been completed before the forensic procedure is to be carried out, it must be suspended while the forensic procedure is carried out.</w:t>
      </w:r>
    </w:p>
    <w:p w14:paraId="324BF839" w14:textId="77777777" w:rsidR="005F1445" w:rsidRPr="00065B62" w:rsidRDefault="005F1445" w:rsidP="005F1445">
      <w:pPr>
        <w:pStyle w:val="ActHead5"/>
      </w:pPr>
      <w:bookmarkStart w:id="55" w:name="_Toc152947429"/>
      <w:r w:rsidRPr="00065B62">
        <w:rPr>
          <w:rStyle w:val="CharSectno"/>
        </w:rPr>
        <w:t>23XIB</w:t>
      </w:r>
      <w:r w:rsidRPr="00065B62">
        <w:t xml:space="preserve">  Suspect must be cautioned before forensic procedure starts</w:t>
      </w:r>
      <w:bookmarkEnd w:id="55"/>
    </w:p>
    <w:p w14:paraId="277E834B" w14:textId="77777777" w:rsidR="005F1445" w:rsidRPr="00065B62" w:rsidRDefault="005F1445" w:rsidP="005F1445">
      <w:pPr>
        <w:pStyle w:val="subsection"/>
      </w:pPr>
      <w:r w:rsidRPr="00065B62">
        <w:tab/>
      </w:r>
      <w:r w:rsidRPr="00065B62">
        <w:tab/>
        <w:t>Before anyone starts to carry out a forensic procedure on a suspect, a constable must caution the suspect that he or she does not have to say anything while the procedure is carried out but that anything the person does say may be used in evidence.</w:t>
      </w:r>
    </w:p>
    <w:p w14:paraId="3B7F8CE4" w14:textId="77777777" w:rsidR="005F1445" w:rsidRPr="00065B62" w:rsidRDefault="005F1445" w:rsidP="0022787E">
      <w:pPr>
        <w:pStyle w:val="ActHead5"/>
      </w:pPr>
      <w:bookmarkStart w:id="56" w:name="_Toc152947430"/>
      <w:r w:rsidRPr="00065B62">
        <w:rPr>
          <w:rStyle w:val="CharSectno"/>
        </w:rPr>
        <w:lastRenderedPageBreak/>
        <w:t>23XJ</w:t>
      </w:r>
      <w:r w:rsidRPr="00065B62">
        <w:t xml:space="preserve">  Use of force in carrying out forensic procedures</w:t>
      </w:r>
      <w:bookmarkEnd w:id="56"/>
    </w:p>
    <w:p w14:paraId="274CECF5" w14:textId="77777777" w:rsidR="005F1445" w:rsidRPr="00065B62" w:rsidRDefault="005F1445" w:rsidP="0022787E">
      <w:pPr>
        <w:pStyle w:val="subsection"/>
        <w:keepNext/>
        <w:keepLines/>
      </w:pPr>
      <w:r w:rsidRPr="00065B62">
        <w:tab/>
        <w:t>(1)</w:t>
      </w:r>
      <w:r w:rsidRPr="00065B62">
        <w:tab/>
        <w:t xml:space="preserve">Subject to </w:t>
      </w:r>
      <w:r w:rsidR="00DB2158" w:rsidRPr="00065B62">
        <w:t>subsection (</w:t>
      </w:r>
      <w:r w:rsidRPr="00065B62">
        <w:t>2) and section</w:t>
      </w:r>
      <w:r w:rsidR="00DB2158" w:rsidRPr="00065B62">
        <w:t> </w:t>
      </w:r>
      <w:r w:rsidRPr="00065B62">
        <w:t>23XK, a person authorised to carry out a forensic procedure on a person, or a constable, may use reasonable force:</w:t>
      </w:r>
    </w:p>
    <w:p w14:paraId="4D2B3C95" w14:textId="77777777" w:rsidR="005F1445" w:rsidRPr="00065B62" w:rsidRDefault="005F1445" w:rsidP="005F1445">
      <w:pPr>
        <w:pStyle w:val="paragraph"/>
      </w:pPr>
      <w:r w:rsidRPr="00065B62">
        <w:tab/>
        <w:t>(a)</w:t>
      </w:r>
      <w:r w:rsidRPr="00065B62">
        <w:tab/>
        <w:t>to enable a forensic procedure to be carried out; or</w:t>
      </w:r>
    </w:p>
    <w:p w14:paraId="0EC00835" w14:textId="77777777" w:rsidR="005F1445" w:rsidRPr="00065B62" w:rsidRDefault="005F1445" w:rsidP="005F1445">
      <w:pPr>
        <w:pStyle w:val="paragraph"/>
      </w:pPr>
      <w:r w:rsidRPr="00065B62">
        <w:tab/>
        <w:t>(b)</w:t>
      </w:r>
      <w:r w:rsidRPr="00065B62">
        <w:tab/>
        <w:t>to prevent loss, destruction or contamination of any sample.</w:t>
      </w:r>
    </w:p>
    <w:p w14:paraId="78079831" w14:textId="77777777" w:rsidR="005F1445" w:rsidRPr="00065B62" w:rsidRDefault="005F1445" w:rsidP="005F1445">
      <w:pPr>
        <w:pStyle w:val="subsection"/>
      </w:pPr>
      <w:r w:rsidRPr="00065B62">
        <w:tab/>
        <w:t>(2)</w:t>
      </w:r>
      <w:r w:rsidRPr="00065B62">
        <w:tab/>
        <w:t>All forensic procedures are to be carried out in a manner consistent with appropriate medical or other relevant professional standards.</w:t>
      </w:r>
    </w:p>
    <w:p w14:paraId="56667FD1" w14:textId="77777777" w:rsidR="005F1445" w:rsidRPr="00065B62" w:rsidRDefault="005F1445" w:rsidP="005F1445">
      <w:pPr>
        <w:pStyle w:val="ActHead5"/>
      </w:pPr>
      <w:bookmarkStart w:id="57" w:name="_Toc152947431"/>
      <w:r w:rsidRPr="00065B62">
        <w:rPr>
          <w:rStyle w:val="CharSectno"/>
        </w:rPr>
        <w:t>23XK</w:t>
      </w:r>
      <w:r w:rsidRPr="00065B62">
        <w:t xml:space="preserve">  Forensic procedures not to be carried out in cruel, inhuman or degrading manner</w:t>
      </w:r>
      <w:bookmarkEnd w:id="57"/>
    </w:p>
    <w:p w14:paraId="3542640C" w14:textId="77777777" w:rsidR="005F1445" w:rsidRPr="00065B62" w:rsidRDefault="005F1445" w:rsidP="005F1445">
      <w:pPr>
        <w:pStyle w:val="subsection"/>
      </w:pPr>
      <w:r w:rsidRPr="00065B62">
        <w:tab/>
      </w:r>
      <w:r w:rsidRPr="00065B62">
        <w:tab/>
        <w:t xml:space="preserve">For the purpose of this Part, the carrying out of a forensic procedure is not of itself taken to be cruel, inhuman or degrading. However, nothing in this </w:t>
      </w:r>
      <w:r w:rsidR="00BB1281" w:rsidRPr="00065B62">
        <w:t>Part</w:t>
      </w:r>
      <w:r w:rsidR="00B5109B" w:rsidRPr="00065B62">
        <w:t xml:space="preserve"> </w:t>
      </w:r>
      <w:r w:rsidRPr="00065B62">
        <w:t>authorises the carrying out of a forensic procedure in a cruel, inhuman or degrading manner.</w:t>
      </w:r>
    </w:p>
    <w:p w14:paraId="4F04E225" w14:textId="77777777" w:rsidR="005F1445" w:rsidRPr="00065B62" w:rsidRDefault="005F1445" w:rsidP="005F1445">
      <w:pPr>
        <w:pStyle w:val="ActHead5"/>
      </w:pPr>
      <w:bookmarkStart w:id="58" w:name="_Toc152947432"/>
      <w:r w:rsidRPr="00065B62">
        <w:rPr>
          <w:rStyle w:val="CharSectno"/>
        </w:rPr>
        <w:t>23XL</w:t>
      </w:r>
      <w:r w:rsidRPr="00065B62">
        <w:t xml:space="preserve">  Taking of hair samples</w:t>
      </w:r>
      <w:bookmarkEnd w:id="58"/>
    </w:p>
    <w:p w14:paraId="096491B7" w14:textId="77777777" w:rsidR="005F1445" w:rsidRPr="00065B62" w:rsidRDefault="005F1445" w:rsidP="005F1445">
      <w:pPr>
        <w:pStyle w:val="subsection"/>
      </w:pPr>
      <w:r w:rsidRPr="00065B62">
        <w:tab/>
      </w:r>
      <w:r w:rsidRPr="00065B62">
        <w:tab/>
        <w:t>A person is authorised to take a sample of hair of a suspect by removing the root of the hair only if:</w:t>
      </w:r>
    </w:p>
    <w:p w14:paraId="7236DF03" w14:textId="77777777" w:rsidR="005F1445" w:rsidRPr="00065B62" w:rsidRDefault="005F1445" w:rsidP="005F1445">
      <w:pPr>
        <w:pStyle w:val="paragraph"/>
      </w:pPr>
      <w:r w:rsidRPr="00065B62">
        <w:tab/>
        <w:t>(a)</w:t>
      </w:r>
      <w:r w:rsidRPr="00065B62">
        <w:tab/>
        <w:t>the person takes only so much hair as the person believes is necessary for analysis of the sample, or other examination of the hair, to be carried out for the purpose of investigating the offence; and</w:t>
      </w:r>
    </w:p>
    <w:p w14:paraId="3E166582" w14:textId="77777777" w:rsidR="008F34A8" w:rsidRPr="00065B62" w:rsidRDefault="008F34A8" w:rsidP="008F34A8">
      <w:pPr>
        <w:pStyle w:val="paragraph"/>
      </w:pPr>
      <w:r w:rsidRPr="00065B62">
        <w:tab/>
        <w:t>(b)</w:t>
      </w:r>
      <w:r w:rsidRPr="00065B62">
        <w:tab/>
        <w:t>the sample is taken using the least painful technique known and available to the person.</w:t>
      </w:r>
    </w:p>
    <w:p w14:paraId="7C4109F5" w14:textId="77777777" w:rsidR="005F1445" w:rsidRPr="00065B62" w:rsidRDefault="00BB1281" w:rsidP="005F1445">
      <w:pPr>
        <w:pStyle w:val="ActHead4"/>
      </w:pPr>
      <w:bookmarkStart w:id="59" w:name="_Toc152947433"/>
      <w:r w:rsidRPr="00065B62">
        <w:rPr>
          <w:rStyle w:val="CharSubdNo"/>
        </w:rPr>
        <w:t>Subdivision</w:t>
      </w:r>
      <w:r w:rsidR="00B5109B" w:rsidRPr="00065B62">
        <w:rPr>
          <w:rStyle w:val="CharSubdNo"/>
        </w:rPr>
        <w:t xml:space="preserve"> </w:t>
      </w:r>
      <w:r w:rsidR="005F1445" w:rsidRPr="00065B62">
        <w:rPr>
          <w:rStyle w:val="CharSubdNo"/>
        </w:rPr>
        <w:t>B</w:t>
      </w:r>
      <w:r w:rsidR="005F1445" w:rsidRPr="00065B62">
        <w:t>—</w:t>
      </w:r>
      <w:r w:rsidR="005F1445" w:rsidRPr="00065B62">
        <w:rPr>
          <w:rStyle w:val="CharSubdText"/>
        </w:rPr>
        <w:t>Persons involved in forensic procedures</w:t>
      </w:r>
      <w:bookmarkEnd w:id="59"/>
    </w:p>
    <w:p w14:paraId="6628051F" w14:textId="77777777" w:rsidR="005F1445" w:rsidRPr="00065B62" w:rsidRDefault="005F1445" w:rsidP="005F1445">
      <w:pPr>
        <w:pStyle w:val="ActHead5"/>
      </w:pPr>
      <w:bookmarkStart w:id="60" w:name="_Toc152947434"/>
      <w:r w:rsidRPr="00065B62">
        <w:rPr>
          <w:rStyle w:val="CharSectno"/>
        </w:rPr>
        <w:t>23XM</w:t>
      </w:r>
      <w:r w:rsidRPr="00065B62">
        <w:t xml:space="preserve">  Persons who may carry out forensic procedures</w:t>
      </w:r>
      <w:bookmarkEnd w:id="60"/>
    </w:p>
    <w:p w14:paraId="28595FB0" w14:textId="77777777" w:rsidR="005F1445" w:rsidRPr="00065B62" w:rsidRDefault="005F1445" w:rsidP="005F1445">
      <w:pPr>
        <w:pStyle w:val="subsection"/>
      </w:pPr>
      <w:r w:rsidRPr="00065B62">
        <w:tab/>
        <w:t>(1)</w:t>
      </w:r>
      <w:r w:rsidRPr="00065B62">
        <w:tab/>
        <w:t xml:space="preserve">The table following </w:t>
      </w:r>
      <w:r w:rsidR="00DB2158" w:rsidRPr="00065B62">
        <w:t>subsection (</w:t>
      </w:r>
      <w:r w:rsidRPr="00065B62">
        <w:t xml:space="preserve">4) shows, for each forensic procedure, the persons who may carry out the procedure under this Part. A person not specified in the second column of the table is </w:t>
      </w:r>
      <w:r w:rsidRPr="00065B62">
        <w:lastRenderedPageBreak/>
        <w:t xml:space="preserve">not authorised to carry out a forensic procedure under this </w:t>
      </w:r>
      <w:r w:rsidR="00BB1281" w:rsidRPr="00065B62">
        <w:t>Part</w:t>
      </w:r>
      <w:r w:rsidR="00B5109B" w:rsidRPr="00065B62">
        <w:t xml:space="preserve"> </w:t>
      </w:r>
      <w:r w:rsidRPr="00065B62">
        <w:t>except as mentioned in section</w:t>
      </w:r>
      <w:r w:rsidR="00DB2158" w:rsidRPr="00065B62">
        <w:t> </w:t>
      </w:r>
      <w:r w:rsidRPr="00065B62">
        <w:t>23XO.</w:t>
      </w:r>
    </w:p>
    <w:p w14:paraId="07B8AC39" w14:textId="77777777" w:rsidR="005F1445" w:rsidRPr="00065B62" w:rsidRDefault="005F1445" w:rsidP="005F1445">
      <w:pPr>
        <w:pStyle w:val="subsection"/>
        <w:keepNext/>
      </w:pPr>
      <w:r w:rsidRPr="00065B62">
        <w:tab/>
        <w:t>(2)</w:t>
      </w:r>
      <w:r w:rsidRPr="00065B62">
        <w:tab/>
        <w:t xml:space="preserve">The third column of the table following </w:t>
      </w:r>
      <w:r w:rsidR="00DB2158" w:rsidRPr="00065B62">
        <w:t>subsection (</w:t>
      </w:r>
      <w:r w:rsidRPr="00065B62">
        <w:t>4) shows, for each forensic procedure, whether the suspect is entitled to request that a medical practitioner or dentist of the suspect’s choice is present while the forensic procedure is carried out.</w:t>
      </w:r>
    </w:p>
    <w:p w14:paraId="52B3AC8C" w14:textId="77777777" w:rsidR="005F1445" w:rsidRPr="00065B62" w:rsidRDefault="005F1445" w:rsidP="005F1445">
      <w:pPr>
        <w:pStyle w:val="notetext"/>
      </w:pPr>
      <w:r w:rsidRPr="00065B62">
        <w:t>Note:</w:t>
      </w:r>
      <w:r w:rsidRPr="00065B62">
        <w:tab/>
        <w:t>Section</w:t>
      </w:r>
      <w:r w:rsidR="00DB2158" w:rsidRPr="00065B62">
        <w:t> </w:t>
      </w:r>
      <w:r w:rsidRPr="00065B62">
        <w:t>23XP makes detailed provision for the presence of a medical practitioner or dentist of the suspect’s choice while a forensic procedure is carried out.</w:t>
      </w:r>
    </w:p>
    <w:p w14:paraId="51EF4648" w14:textId="77777777" w:rsidR="005F1445" w:rsidRPr="00065B62" w:rsidRDefault="005F1445" w:rsidP="005F1445">
      <w:pPr>
        <w:pStyle w:val="subsection"/>
      </w:pPr>
      <w:r w:rsidRPr="00065B62">
        <w:tab/>
        <w:t>(3)</w:t>
      </w:r>
      <w:r w:rsidRPr="00065B62">
        <w:tab/>
        <w:t>A person is authorised to carry out a particular forensic procedure if he or she is an appropriately qualified person in relation to the procedure even if the person also satisfies another description specified in the following table that is not specified in relation to the particular forensic procedure.</w:t>
      </w:r>
    </w:p>
    <w:p w14:paraId="636826AC" w14:textId="77777777" w:rsidR="005F1445" w:rsidRPr="00065B62" w:rsidRDefault="005F1445" w:rsidP="005F1445">
      <w:pPr>
        <w:pStyle w:val="notetext"/>
      </w:pPr>
      <w:r w:rsidRPr="00065B62">
        <w:t>Example:</w:t>
      </w:r>
      <w:r w:rsidRPr="00065B62">
        <w:tab/>
        <w:t>A constable who is an appropriately qualified person to take samples of blood may take such samples even though the table does not expressly list constables as persons who may take samples of blood.</w:t>
      </w:r>
    </w:p>
    <w:p w14:paraId="2DA0919E" w14:textId="77777777" w:rsidR="005F1445" w:rsidRPr="00065B62" w:rsidRDefault="005F1445" w:rsidP="005F1445">
      <w:pPr>
        <w:pStyle w:val="subsection"/>
      </w:pPr>
      <w:r w:rsidRPr="00065B62">
        <w:tab/>
        <w:t>(4)</w:t>
      </w:r>
      <w:r w:rsidRPr="00065B62">
        <w:tab/>
        <w:t>This section does not prevent a suspect from taking a sample of saliva, or a sample by buccal swab, from himself or herself under the supervision of an appropriately qualified person.</w:t>
      </w:r>
    </w:p>
    <w:p w14:paraId="03FF1AEA" w14:textId="77777777" w:rsidR="00BB1281" w:rsidRPr="00065B62" w:rsidRDefault="00BB1281" w:rsidP="00BB128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18"/>
        <w:gridCol w:w="2176"/>
        <w:gridCol w:w="2693"/>
        <w:gridCol w:w="1701"/>
      </w:tblGrid>
      <w:tr w:rsidR="005F1445" w:rsidRPr="00065B62" w14:paraId="7450CAB9" w14:textId="77777777" w:rsidTr="00BB1281">
        <w:trPr>
          <w:tblHeader/>
        </w:trPr>
        <w:tc>
          <w:tcPr>
            <w:tcW w:w="7088" w:type="dxa"/>
            <w:gridSpan w:val="4"/>
            <w:tcBorders>
              <w:top w:val="single" w:sz="12" w:space="0" w:color="auto"/>
              <w:bottom w:val="single" w:sz="6" w:space="0" w:color="auto"/>
            </w:tcBorders>
            <w:shd w:val="clear" w:color="auto" w:fill="auto"/>
          </w:tcPr>
          <w:p w14:paraId="6CB8458B" w14:textId="77777777" w:rsidR="005F1445" w:rsidRPr="00065B62" w:rsidRDefault="005F1445" w:rsidP="00F025D3">
            <w:pPr>
              <w:pStyle w:val="Tabletext"/>
              <w:keepNext/>
              <w:keepLines/>
              <w:rPr>
                <w:b/>
              </w:rPr>
            </w:pPr>
            <w:r w:rsidRPr="00065B62">
              <w:rPr>
                <w:b/>
              </w:rPr>
              <w:t>Who may carry out forensic procedures</w:t>
            </w:r>
          </w:p>
        </w:tc>
      </w:tr>
      <w:tr w:rsidR="005F1445" w:rsidRPr="00065B62" w14:paraId="41B920F9" w14:textId="77777777" w:rsidTr="00BB1281">
        <w:trPr>
          <w:tblHeader/>
        </w:trPr>
        <w:tc>
          <w:tcPr>
            <w:tcW w:w="518" w:type="dxa"/>
            <w:tcBorders>
              <w:top w:val="single" w:sz="6" w:space="0" w:color="auto"/>
              <w:bottom w:val="single" w:sz="12" w:space="0" w:color="auto"/>
            </w:tcBorders>
            <w:shd w:val="clear" w:color="auto" w:fill="auto"/>
          </w:tcPr>
          <w:p w14:paraId="5A7E0455" w14:textId="77777777" w:rsidR="005F1445" w:rsidRPr="00065B62" w:rsidRDefault="005F1445" w:rsidP="00F025D3">
            <w:pPr>
              <w:pStyle w:val="Tabletext"/>
              <w:keepNext/>
              <w:keepLines/>
              <w:rPr>
                <w:b/>
              </w:rPr>
            </w:pPr>
          </w:p>
        </w:tc>
        <w:tc>
          <w:tcPr>
            <w:tcW w:w="2176" w:type="dxa"/>
            <w:tcBorders>
              <w:top w:val="single" w:sz="6" w:space="0" w:color="auto"/>
              <w:bottom w:val="single" w:sz="12" w:space="0" w:color="auto"/>
            </w:tcBorders>
            <w:shd w:val="clear" w:color="auto" w:fill="auto"/>
          </w:tcPr>
          <w:p w14:paraId="2F7904BA" w14:textId="77777777" w:rsidR="005F1445" w:rsidRPr="00065B62" w:rsidRDefault="005F1445" w:rsidP="00F025D3">
            <w:pPr>
              <w:pStyle w:val="Tabletext"/>
              <w:keepNext/>
              <w:keepLines/>
              <w:rPr>
                <w:b/>
              </w:rPr>
            </w:pPr>
            <w:r w:rsidRPr="00065B62">
              <w:rPr>
                <w:b/>
              </w:rPr>
              <w:br/>
            </w:r>
            <w:r w:rsidRPr="00065B62">
              <w:rPr>
                <w:b/>
              </w:rPr>
              <w:br/>
            </w:r>
            <w:r w:rsidRPr="00065B62">
              <w:rPr>
                <w:b/>
              </w:rPr>
              <w:br/>
            </w:r>
            <w:r w:rsidRPr="00065B62">
              <w:rPr>
                <w:b/>
              </w:rPr>
              <w:br/>
            </w:r>
            <w:r w:rsidRPr="00065B62">
              <w:rPr>
                <w:b/>
              </w:rPr>
              <w:br/>
            </w:r>
            <w:r w:rsidRPr="00065B62">
              <w:rPr>
                <w:b/>
              </w:rPr>
              <w:br/>
              <w:t>Forensic procedure</w:t>
            </w:r>
          </w:p>
        </w:tc>
        <w:tc>
          <w:tcPr>
            <w:tcW w:w="2693" w:type="dxa"/>
            <w:tcBorders>
              <w:top w:val="single" w:sz="6" w:space="0" w:color="auto"/>
              <w:bottom w:val="single" w:sz="12" w:space="0" w:color="auto"/>
            </w:tcBorders>
            <w:shd w:val="clear" w:color="auto" w:fill="auto"/>
          </w:tcPr>
          <w:p w14:paraId="50B710DC" w14:textId="77777777" w:rsidR="005F1445" w:rsidRPr="00065B62" w:rsidRDefault="005F1445" w:rsidP="00F025D3">
            <w:pPr>
              <w:pStyle w:val="Tabletext"/>
              <w:keepNext/>
              <w:keepLines/>
              <w:rPr>
                <w:b/>
              </w:rPr>
            </w:pPr>
            <w:r w:rsidRPr="00065B62">
              <w:rPr>
                <w:b/>
              </w:rPr>
              <w:br/>
            </w:r>
            <w:r w:rsidRPr="00065B62">
              <w:rPr>
                <w:b/>
              </w:rPr>
              <w:br/>
            </w:r>
            <w:r w:rsidRPr="00065B62">
              <w:rPr>
                <w:b/>
              </w:rPr>
              <w:br/>
            </w:r>
            <w:r w:rsidRPr="00065B62">
              <w:rPr>
                <w:b/>
              </w:rPr>
              <w:br/>
            </w:r>
            <w:r w:rsidRPr="00065B62">
              <w:rPr>
                <w:b/>
              </w:rPr>
              <w:br/>
              <w:t>Persons who may carry out forensic procedure</w:t>
            </w:r>
          </w:p>
        </w:tc>
        <w:tc>
          <w:tcPr>
            <w:tcW w:w="1701" w:type="dxa"/>
            <w:tcBorders>
              <w:top w:val="single" w:sz="6" w:space="0" w:color="auto"/>
              <w:bottom w:val="single" w:sz="12" w:space="0" w:color="auto"/>
            </w:tcBorders>
            <w:shd w:val="clear" w:color="auto" w:fill="auto"/>
          </w:tcPr>
          <w:p w14:paraId="1A0EB818" w14:textId="77777777" w:rsidR="005F1445" w:rsidRPr="00065B62" w:rsidRDefault="005F1445" w:rsidP="00F025D3">
            <w:pPr>
              <w:pStyle w:val="Tabletext"/>
              <w:keepNext/>
              <w:keepLines/>
              <w:rPr>
                <w:b/>
              </w:rPr>
            </w:pPr>
            <w:r w:rsidRPr="00065B62">
              <w:rPr>
                <w:b/>
              </w:rPr>
              <w:t>Is suspect entitled to request presence of medical practitioner or dentist of suspect’s choice?</w:t>
            </w:r>
          </w:p>
        </w:tc>
      </w:tr>
      <w:tr w:rsidR="005F1445" w:rsidRPr="00065B62" w14:paraId="6CEE166C" w14:textId="77777777" w:rsidTr="00BB1281">
        <w:tc>
          <w:tcPr>
            <w:tcW w:w="518" w:type="dxa"/>
            <w:tcBorders>
              <w:top w:val="single" w:sz="12" w:space="0" w:color="auto"/>
            </w:tcBorders>
            <w:shd w:val="clear" w:color="auto" w:fill="auto"/>
          </w:tcPr>
          <w:p w14:paraId="7632C965" w14:textId="77777777" w:rsidR="005F1445" w:rsidRPr="00065B62" w:rsidRDefault="005F1445" w:rsidP="006956F7">
            <w:pPr>
              <w:pStyle w:val="Tabletext"/>
            </w:pPr>
            <w:r w:rsidRPr="00065B62">
              <w:t>1</w:t>
            </w:r>
          </w:p>
        </w:tc>
        <w:tc>
          <w:tcPr>
            <w:tcW w:w="2176" w:type="dxa"/>
            <w:tcBorders>
              <w:top w:val="single" w:sz="12" w:space="0" w:color="auto"/>
            </w:tcBorders>
            <w:shd w:val="clear" w:color="auto" w:fill="auto"/>
          </w:tcPr>
          <w:p w14:paraId="156518D6" w14:textId="77777777" w:rsidR="005F1445" w:rsidRPr="00065B62" w:rsidRDefault="005F1445" w:rsidP="006956F7">
            <w:pPr>
              <w:pStyle w:val="Tabletext"/>
            </w:pPr>
            <w:r w:rsidRPr="00065B62">
              <w:t>external examination of the genital or anal area, the buttocks or, in the case of a female, the breasts</w:t>
            </w:r>
          </w:p>
        </w:tc>
        <w:tc>
          <w:tcPr>
            <w:tcW w:w="2693" w:type="dxa"/>
            <w:tcBorders>
              <w:top w:val="single" w:sz="12" w:space="0" w:color="auto"/>
            </w:tcBorders>
            <w:shd w:val="clear" w:color="auto" w:fill="auto"/>
          </w:tcPr>
          <w:p w14:paraId="62768801" w14:textId="77777777" w:rsidR="005F1445" w:rsidRPr="00065B62" w:rsidRDefault="005F1445" w:rsidP="006956F7">
            <w:pPr>
              <w:pStyle w:val="Tabletext"/>
            </w:pPr>
            <w:r w:rsidRPr="00065B62">
              <w:t>medical practitioner</w:t>
            </w:r>
          </w:p>
          <w:p w14:paraId="784C8C64" w14:textId="77777777" w:rsidR="005F1445" w:rsidRPr="00065B62" w:rsidRDefault="005F1445" w:rsidP="006956F7">
            <w:pPr>
              <w:pStyle w:val="Tabletext"/>
            </w:pPr>
            <w:r w:rsidRPr="00065B62">
              <w:t>nurse</w:t>
            </w:r>
          </w:p>
          <w:p w14:paraId="2BB2C61A" w14:textId="77777777" w:rsidR="005F1445" w:rsidRPr="00065B62" w:rsidRDefault="005F1445" w:rsidP="006956F7">
            <w:pPr>
              <w:pStyle w:val="Tabletext"/>
            </w:pPr>
            <w:r w:rsidRPr="00065B62">
              <w:t>appropriately qualified person</w:t>
            </w:r>
          </w:p>
        </w:tc>
        <w:tc>
          <w:tcPr>
            <w:tcW w:w="1701" w:type="dxa"/>
            <w:tcBorders>
              <w:top w:val="single" w:sz="12" w:space="0" w:color="auto"/>
            </w:tcBorders>
            <w:shd w:val="clear" w:color="auto" w:fill="auto"/>
          </w:tcPr>
          <w:p w14:paraId="04668AF9" w14:textId="77777777" w:rsidR="005F1445" w:rsidRPr="00065B62" w:rsidRDefault="005F1445" w:rsidP="006956F7">
            <w:pPr>
              <w:pStyle w:val="Tabletext"/>
            </w:pPr>
            <w:r w:rsidRPr="00065B62">
              <w:t>yes (medical practitioner)</w:t>
            </w:r>
          </w:p>
        </w:tc>
      </w:tr>
      <w:tr w:rsidR="005F1445" w:rsidRPr="00065B62" w14:paraId="23001B3E" w14:textId="77777777" w:rsidTr="00ED018D">
        <w:trPr>
          <w:cantSplit/>
        </w:trPr>
        <w:tc>
          <w:tcPr>
            <w:tcW w:w="518" w:type="dxa"/>
            <w:tcBorders>
              <w:bottom w:val="single" w:sz="4" w:space="0" w:color="auto"/>
            </w:tcBorders>
            <w:shd w:val="clear" w:color="auto" w:fill="auto"/>
          </w:tcPr>
          <w:p w14:paraId="04DF0E45" w14:textId="77777777" w:rsidR="005F1445" w:rsidRPr="00065B62" w:rsidRDefault="005F1445" w:rsidP="006956F7">
            <w:pPr>
              <w:pStyle w:val="Tabletext"/>
            </w:pPr>
            <w:r w:rsidRPr="00065B62">
              <w:lastRenderedPageBreak/>
              <w:t>2</w:t>
            </w:r>
          </w:p>
        </w:tc>
        <w:tc>
          <w:tcPr>
            <w:tcW w:w="2176" w:type="dxa"/>
            <w:tcBorders>
              <w:bottom w:val="single" w:sz="4" w:space="0" w:color="auto"/>
            </w:tcBorders>
            <w:shd w:val="clear" w:color="auto" w:fill="auto"/>
          </w:tcPr>
          <w:p w14:paraId="7C33293B" w14:textId="77777777" w:rsidR="005F1445" w:rsidRPr="00065B62" w:rsidRDefault="005F1445" w:rsidP="006956F7">
            <w:pPr>
              <w:pStyle w:val="Tabletext"/>
            </w:pPr>
            <w:r w:rsidRPr="00065B62">
              <w:t>the taking of a sample of blood</w:t>
            </w:r>
            <w:r w:rsidR="008F34A8" w:rsidRPr="00065B62">
              <w:t xml:space="preserve"> (other than by a finger prick)</w:t>
            </w:r>
          </w:p>
        </w:tc>
        <w:tc>
          <w:tcPr>
            <w:tcW w:w="2693" w:type="dxa"/>
            <w:tcBorders>
              <w:bottom w:val="single" w:sz="4" w:space="0" w:color="auto"/>
            </w:tcBorders>
            <w:shd w:val="clear" w:color="auto" w:fill="auto"/>
          </w:tcPr>
          <w:p w14:paraId="51C1B72A" w14:textId="77777777" w:rsidR="005F1445" w:rsidRPr="00065B62" w:rsidRDefault="005F1445" w:rsidP="006956F7">
            <w:pPr>
              <w:pStyle w:val="Tabletext"/>
            </w:pPr>
            <w:r w:rsidRPr="00065B62">
              <w:t>medical practitioner</w:t>
            </w:r>
          </w:p>
          <w:p w14:paraId="0F9CB47B" w14:textId="77777777" w:rsidR="005F1445" w:rsidRPr="00065B62" w:rsidRDefault="005F1445" w:rsidP="006956F7">
            <w:pPr>
              <w:pStyle w:val="Tabletext"/>
            </w:pPr>
            <w:r w:rsidRPr="00065B62">
              <w:t>nurse</w:t>
            </w:r>
          </w:p>
          <w:p w14:paraId="09C48D95" w14:textId="77777777" w:rsidR="005F1445" w:rsidRPr="00065B62" w:rsidRDefault="005F1445" w:rsidP="006956F7">
            <w:pPr>
              <w:pStyle w:val="Tabletext"/>
            </w:pPr>
            <w:r w:rsidRPr="00065B62">
              <w:t>appropriately qualified person</w:t>
            </w:r>
          </w:p>
        </w:tc>
        <w:tc>
          <w:tcPr>
            <w:tcW w:w="1701" w:type="dxa"/>
            <w:tcBorders>
              <w:bottom w:val="single" w:sz="4" w:space="0" w:color="auto"/>
            </w:tcBorders>
            <w:shd w:val="clear" w:color="auto" w:fill="auto"/>
          </w:tcPr>
          <w:p w14:paraId="547837C3" w14:textId="77777777" w:rsidR="005F1445" w:rsidRPr="00065B62" w:rsidRDefault="005F1445" w:rsidP="006956F7">
            <w:pPr>
              <w:pStyle w:val="Tabletext"/>
            </w:pPr>
            <w:r w:rsidRPr="00065B62">
              <w:t>yes (medical practitioner)</w:t>
            </w:r>
          </w:p>
        </w:tc>
      </w:tr>
      <w:tr w:rsidR="005F1445" w:rsidRPr="00065B62" w14:paraId="078B920B" w14:textId="77777777" w:rsidTr="0022787E">
        <w:trPr>
          <w:cantSplit/>
        </w:trPr>
        <w:tc>
          <w:tcPr>
            <w:tcW w:w="518" w:type="dxa"/>
            <w:tcBorders>
              <w:bottom w:val="single" w:sz="4" w:space="0" w:color="auto"/>
            </w:tcBorders>
            <w:shd w:val="clear" w:color="auto" w:fill="auto"/>
          </w:tcPr>
          <w:p w14:paraId="5621E679" w14:textId="77777777" w:rsidR="005F1445" w:rsidRPr="00065B62" w:rsidRDefault="005F1445" w:rsidP="006956F7">
            <w:pPr>
              <w:pStyle w:val="Tabletext"/>
            </w:pPr>
            <w:r w:rsidRPr="00065B62">
              <w:t>4</w:t>
            </w:r>
          </w:p>
        </w:tc>
        <w:tc>
          <w:tcPr>
            <w:tcW w:w="2176" w:type="dxa"/>
            <w:tcBorders>
              <w:bottom w:val="single" w:sz="4" w:space="0" w:color="auto"/>
            </w:tcBorders>
            <w:shd w:val="clear" w:color="auto" w:fill="auto"/>
          </w:tcPr>
          <w:p w14:paraId="6D939EB3" w14:textId="77777777" w:rsidR="005F1445" w:rsidRPr="00065B62" w:rsidRDefault="005F1445" w:rsidP="006956F7">
            <w:pPr>
              <w:pStyle w:val="Tabletext"/>
            </w:pPr>
            <w:r w:rsidRPr="00065B62">
              <w:t>the taking of a sample of pubic hair</w:t>
            </w:r>
          </w:p>
        </w:tc>
        <w:tc>
          <w:tcPr>
            <w:tcW w:w="2693" w:type="dxa"/>
            <w:tcBorders>
              <w:bottom w:val="single" w:sz="4" w:space="0" w:color="auto"/>
            </w:tcBorders>
            <w:shd w:val="clear" w:color="auto" w:fill="auto"/>
          </w:tcPr>
          <w:p w14:paraId="533C24B3" w14:textId="77777777" w:rsidR="005F1445" w:rsidRPr="00065B62" w:rsidRDefault="005F1445" w:rsidP="006956F7">
            <w:pPr>
              <w:pStyle w:val="Tabletext"/>
            </w:pPr>
            <w:r w:rsidRPr="00065B62">
              <w:t>medical practitioner</w:t>
            </w:r>
          </w:p>
          <w:p w14:paraId="4558C19E" w14:textId="77777777" w:rsidR="005F1445" w:rsidRPr="00065B62" w:rsidRDefault="005F1445" w:rsidP="006956F7">
            <w:pPr>
              <w:pStyle w:val="Tabletext"/>
            </w:pPr>
            <w:r w:rsidRPr="00065B62">
              <w:t>nurse</w:t>
            </w:r>
          </w:p>
          <w:p w14:paraId="79089506" w14:textId="77777777" w:rsidR="005F1445" w:rsidRPr="00065B62" w:rsidRDefault="005F1445" w:rsidP="006956F7">
            <w:pPr>
              <w:pStyle w:val="Tabletext"/>
            </w:pPr>
            <w:r w:rsidRPr="00065B62">
              <w:t>appropriately qualified person</w:t>
            </w:r>
          </w:p>
        </w:tc>
        <w:tc>
          <w:tcPr>
            <w:tcW w:w="1701" w:type="dxa"/>
            <w:tcBorders>
              <w:bottom w:val="single" w:sz="4" w:space="0" w:color="auto"/>
            </w:tcBorders>
            <w:shd w:val="clear" w:color="auto" w:fill="auto"/>
          </w:tcPr>
          <w:p w14:paraId="594A0415" w14:textId="77777777" w:rsidR="005F1445" w:rsidRPr="00065B62" w:rsidRDefault="005F1445" w:rsidP="006956F7">
            <w:pPr>
              <w:pStyle w:val="Tabletext"/>
            </w:pPr>
            <w:r w:rsidRPr="00065B62">
              <w:t>yes (medical practitioner)</w:t>
            </w:r>
          </w:p>
        </w:tc>
      </w:tr>
      <w:tr w:rsidR="005F1445" w:rsidRPr="00065B62" w14:paraId="0444B0C5" w14:textId="77777777" w:rsidTr="00131BA8">
        <w:trPr>
          <w:cantSplit/>
        </w:trPr>
        <w:tc>
          <w:tcPr>
            <w:tcW w:w="518" w:type="dxa"/>
            <w:tcBorders>
              <w:top w:val="single" w:sz="4" w:space="0" w:color="auto"/>
            </w:tcBorders>
            <w:shd w:val="clear" w:color="auto" w:fill="auto"/>
          </w:tcPr>
          <w:p w14:paraId="106E5F81" w14:textId="77777777" w:rsidR="005F1445" w:rsidRPr="00065B62" w:rsidRDefault="005F1445" w:rsidP="006956F7">
            <w:pPr>
              <w:pStyle w:val="Tabletext"/>
            </w:pPr>
            <w:r w:rsidRPr="00065B62">
              <w:t>5</w:t>
            </w:r>
          </w:p>
        </w:tc>
        <w:tc>
          <w:tcPr>
            <w:tcW w:w="2176" w:type="dxa"/>
            <w:tcBorders>
              <w:top w:val="single" w:sz="4" w:space="0" w:color="auto"/>
            </w:tcBorders>
            <w:shd w:val="clear" w:color="auto" w:fill="auto"/>
          </w:tcPr>
          <w:p w14:paraId="7552917B" w14:textId="77777777" w:rsidR="005F1445" w:rsidRPr="00065B62" w:rsidRDefault="005F1445" w:rsidP="006956F7">
            <w:pPr>
              <w:pStyle w:val="Tabletext"/>
            </w:pPr>
            <w:r w:rsidRPr="00065B62">
              <w:t>the taking of a sample by swab or washing from the external genital or anal area, the buttocks or, in the case of a female, the breasts</w:t>
            </w:r>
          </w:p>
        </w:tc>
        <w:tc>
          <w:tcPr>
            <w:tcW w:w="2693" w:type="dxa"/>
            <w:tcBorders>
              <w:top w:val="single" w:sz="4" w:space="0" w:color="auto"/>
            </w:tcBorders>
            <w:shd w:val="clear" w:color="auto" w:fill="auto"/>
          </w:tcPr>
          <w:p w14:paraId="7BA40FAB" w14:textId="77777777" w:rsidR="005F1445" w:rsidRPr="00065B62" w:rsidRDefault="005F1445" w:rsidP="006956F7">
            <w:pPr>
              <w:pStyle w:val="Tabletext"/>
            </w:pPr>
            <w:r w:rsidRPr="00065B62">
              <w:t>medical practitioner</w:t>
            </w:r>
          </w:p>
          <w:p w14:paraId="5FFA1A37" w14:textId="77777777" w:rsidR="005F1445" w:rsidRPr="00065B62" w:rsidRDefault="005F1445" w:rsidP="006956F7">
            <w:pPr>
              <w:pStyle w:val="Tabletext"/>
            </w:pPr>
            <w:r w:rsidRPr="00065B62">
              <w:t>nurse</w:t>
            </w:r>
          </w:p>
          <w:p w14:paraId="18CC9D01" w14:textId="77777777" w:rsidR="005F1445" w:rsidRPr="00065B62" w:rsidRDefault="005F1445" w:rsidP="006956F7">
            <w:pPr>
              <w:pStyle w:val="Tabletext"/>
            </w:pPr>
            <w:r w:rsidRPr="00065B62">
              <w:t>appropriately qualified person</w:t>
            </w:r>
          </w:p>
        </w:tc>
        <w:tc>
          <w:tcPr>
            <w:tcW w:w="1701" w:type="dxa"/>
            <w:tcBorders>
              <w:top w:val="single" w:sz="4" w:space="0" w:color="auto"/>
            </w:tcBorders>
            <w:shd w:val="clear" w:color="auto" w:fill="auto"/>
          </w:tcPr>
          <w:p w14:paraId="7CAFEDDA" w14:textId="77777777" w:rsidR="005F1445" w:rsidRPr="00065B62" w:rsidRDefault="005F1445" w:rsidP="006956F7">
            <w:pPr>
              <w:pStyle w:val="Tabletext"/>
            </w:pPr>
            <w:r w:rsidRPr="00065B62">
              <w:t>yes (medical practitioner)</w:t>
            </w:r>
          </w:p>
        </w:tc>
      </w:tr>
      <w:tr w:rsidR="005F1445" w:rsidRPr="00065B62" w14:paraId="1E398A14" w14:textId="77777777" w:rsidTr="00BB1281">
        <w:tc>
          <w:tcPr>
            <w:tcW w:w="518" w:type="dxa"/>
            <w:shd w:val="clear" w:color="auto" w:fill="auto"/>
          </w:tcPr>
          <w:p w14:paraId="5A3E30AF" w14:textId="77777777" w:rsidR="005F1445" w:rsidRPr="00065B62" w:rsidRDefault="005F1445" w:rsidP="006956F7">
            <w:pPr>
              <w:pStyle w:val="Tabletext"/>
            </w:pPr>
            <w:r w:rsidRPr="00065B62">
              <w:t>6</w:t>
            </w:r>
          </w:p>
        </w:tc>
        <w:tc>
          <w:tcPr>
            <w:tcW w:w="2176" w:type="dxa"/>
            <w:shd w:val="clear" w:color="auto" w:fill="auto"/>
          </w:tcPr>
          <w:p w14:paraId="1EDE8F7B" w14:textId="77777777" w:rsidR="005F1445" w:rsidRPr="00065B62" w:rsidRDefault="005F1445" w:rsidP="006956F7">
            <w:pPr>
              <w:pStyle w:val="Tabletext"/>
            </w:pPr>
            <w:r w:rsidRPr="00065B62">
              <w:t>the taking of a sample by vacuum suction, scraping or lifting by tape from the external genital or anal area, the buttocks or, in the case of a female, the breasts</w:t>
            </w:r>
          </w:p>
        </w:tc>
        <w:tc>
          <w:tcPr>
            <w:tcW w:w="2693" w:type="dxa"/>
            <w:shd w:val="clear" w:color="auto" w:fill="auto"/>
          </w:tcPr>
          <w:p w14:paraId="5B33165B" w14:textId="77777777" w:rsidR="005F1445" w:rsidRPr="00065B62" w:rsidRDefault="005F1445" w:rsidP="006956F7">
            <w:pPr>
              <w:pStyle w:val="Tabletext"/>
            </w:pPr>
            <w:r w:rsidRPr="00065B62">
              <w:t>medical practitioner</w:t>
            </w:r>
          </w:p>
          <w:p w14:paraId="51ED957F" w14:textId="77777777" w:rsidR="005F1445" w:rsidRPr="00065B62" w:rsidRDefault="005F1445" w:rsidP="006956F7">
            <w:pPr>
              <w:pStyle w:val="Tabletext"/>
            </w:pPr>
            <w:r w:rsidRPr="00065B62">
              <w:t>nurse</w:t>
            </w:r>
          </w:p>
          <w:p w14:paraId="228D0D51" w14:textId="77777777" w:rsidR="005F1445" w:rsidRPr="00065B62" w:rsidRDefault="005F1445" w:rsidP="006956F7">
            <w:pPr>
              <w:pStyle w:val="Tabletext"/>
            </w:pPr>
            <w:r w:rsidRPr="00065B62">
              <w:t>appropriately qualified person</w:t>
            </w:r>
          </w:p>
        </w:tc>
        <w:tc>
          <w:tcPr>
            <w:tcW w:w="1701" w:type="dxa"/>
            <w:shd w:val="clear" w:color="auto" w:fill="auto"/>
          </w:tcPr>
          <w:p w14:paraId="1844B0A6" w14:textId="77777777" w:rsidR="005F1445" w:rsidRPr="00065B62" w:rsidRDefault="005F1445" w:rsidP="006956F7">
            <w:pPr>
              <w:pStyle w:val="Tabletext"/>
            </w:pPr>
            <w:r w:rsidRPr="00065B62">
              <w:t>yes (medical practitioner)</w:t>
            </w:r>
          </w:p>
        </w:tc>
      </w:tr>
      <w:tr w:rsidR="005F1445" w:rsidRPr="00065B62" w14:paraId="0FBDDC3F" w14:textId="77777777" w:rsidTr="00BB1281">
        <w:tc>
          <w:tcPr>
            <w:tcW w:w="518" w:type="dxa"/>
            <w:shd w:val="clear" w:color="auto" w:fill="auto"/>
          </w:tcPr>
          <w:p w14:paraId="2072D678" w14:textId="77777777" w:rsidR="005F1445" w:rsidRPr="00065B62" w:rsidRDefault="005F1445" w:rsidP="006956F7">
            <w:pPr>
              <w:pStyle w:val="Tabletext"/>
            </w:pPr>
            <w:r w:rsidRPr="00065B62">
              <w:t>7</w:t>
            </w:r>
          </w:p>
        </w:tc>
        <w:tc>
          <w:tcPr>
            <w:tcW w:w="2176" w:type="dxa"/>
            <w:shd w:val="clear" w:color="auto" w:fill="auto"/>
          </w:tcPr>
          <w:p w14:paraId="709A6BB8" w14:textId="77777777" w:rsidR="005F1445" w:rsidRPr="00065B62" w:rsidRDefault="005F1445" w:rsidP="006956F7">
            <w:pPr>
              <w:pStyle w:val="Tabletext"/>
            </w:pPr>
            <w:r w:rsidRPr="00065B62">
              <w:t>the taking of a dental impression</w:t>
            </w:r>
          </w:p>
        </w:tc>
        <w:tc>
          <w:tcPr>
            <w:tcW w:w="2693" w:type="dxa"/>
            <w:shd w:val="clear" w:color="auto" w:fill="auto"/>
          </w:tcPr>
          <w:p w14:paraId="6F235F89" w14:textId="77777777" w:rsidR="005F1445" w:rsidRPr="00065B62" w:rsidRDefault="005F1445" w:rsidP="006956F7">
            <w:pPr>
              <w:pStyle w:val="Tabletext"/>
            </w:pPr>
            <w:r w:rsidRPr="00065B62">
              <w:t>medical practitioner</w:t>
            </w:r>
          </w:p>
          <w:p w14:paraId="3B1507FA" w14:textId="77777777" w:rsidR="005F1445" w:rsidRPr="00065B62" w:rsidRDefault="005F1445" w:rsidP="006956F7">
            <w:pPr>
              <w:pStyle w:val="Tabletext"/>
            </w:pPr>
            <w:r w:rsidRPr="00065B62">
              <w:t>dentist</w:t>
            </w:r>
          </w:p>
          <w:p w14:paraId="30DFC961" w14:textId="77777777" w:rsidR="005F1445" w:rsidRPr="00065B62" w:rsidRDefault="005F1445" w:rsidP="006956F7">
            <w:pPr>
              <w:pStyle w:val="Tabletext"/>
            </w:pPr>
            <w:r w:rsidRPr="00065B62">
              <w:t>dental technician</w:t>
            </w:r>
          </w:p>
        </w:tc>
        <w:tc>
          <w:tcPr>
            <w:tcW w:w="1701" w:type="dxa"/>
            <w:shd w:val="clear" w:color="auto" w:fill="auto"/>
          </w:tcPr>
          <w:p w14:paraId="143D53A0" w14:textId="77777777" w:rsidR="005F1445" w:rsidRPr="00065B62" w:rsidRDefault="005F1445" w:rsidP="006956F7">
            <w:pPr>
              <w:pStyle w:val="Tabletext"/>
            </w:pPr>
            <w:r w:rsidRPr="00065B62">
              <w:t>yes (dentist or medical practitioner)</w:t>
            </w:r>
          </w:p>
        </w:tc>
      </w:tr>
      <w:tr w:rsidR="005F1445" w:rsidRPr="00065B62" w14:paraId="4F180054" w14:textId="77777777" w:rsidTr="00ED018D">
        <w:trPr>
          <w:cantSplit/>
        </w:trPr>
        <w:tc>
          <w:tcPr>
            <w:tcW w:w="518" w:type="dxa"/>
            <w:tcBorders>
              <w:bottom w:val="single" w:sz="4" w:space="0" w:color="auto"/>
            </w:tcBorders>
            <w:shd w:val="clear" w:color="auto" w:fill="auto"/>
          </w:tcPr>
          <w:p w14:paraId="01B71C6E" w14:textId="77777777" w:rsidR="005F1445" w:rsidRPr="00065B62" w:rsidRDefault="005F1445" w:rsidP="006956F7">
            <w:pPr>
              <w:pStyle w:val="Tabletext"/>
            </w:pPr>
            <w:r w:rsidRPr="00065B62">
              <w:lastRenderedPageBreak/>
              <w:t>8</w:t>
            </w:r>
          </w:p>
        </w:tc>
        <w:tc>
          <w:tcPr>
            <w:tcW w:w="2176" w:type="dxa"/>
            <w:tcBorders>
              <w:bottom w:val="single" w:sz="4" w:space="0" w:color="auto"/>
            </w:tcBorders>
            <w:shd w:val="clear" w:color="auto" w:fill="auto"/>
          </w:tcPr>
          <w:p w14:paraId="68CA5CA2" w14:textId="77777777" w:rsidR="005F1445" w:rsidRPr="00065B62" w:rsidRDefault="005F1445" w:rsidP="006956F7">
            <w:pPr>
              <w:pStyle w:val="Tabletext"/>
            </w:pPr>
            <w:r w:rsidRPr="00065B62">
              <w:t>the taking of a photograph or a video recording of, or an impression or cast of a wound from, the genital or anal area, the buttocks or, in the case of a female, the breasts</w:t>
            </w:r>
          </w:p>
        </w:tc>
        <w:tc>
          <w:tcPr>
            <w:tcW w:w="2693" w:type="dxa"/>
            <w:tcBorders>
              <w:bottom w:val="single" w:sz="4" w:space="0" w:color="auto"/>
            </w:tcBorders>
            <w:shd w:val="clear" w:color="auto" w:fill="auto"/>
          </w:tcPr>
          <w:p w14:paraId="3650A74B" w14:textId="77777777" w:rsidR="005F1445" w:rsidRPr="00065B62" w:rsidRDefault="005F1445" w:rsidP="006956F7">
            <w:pPr>
              <w:pStyle w:val="Tabletext"/>
            </w:pPr>
            <w:r w:rsidRPr="00065B62">
              <w:t>appropriately qualified person</w:t>
            </w:r>
          </w:p>
        </w:tc>
        <w:tc>
          <w:tcPr>
            <w:tcW w:w="1701" w:type="dxa"/>
            <w:tcBorders>
              <w:bottom w:val="single" w:sz="4" w:space="0" w:color="auto"/>
            </w:tcBorders>
            <w:shd w:val="clear" w:color="auto" w:fill="auto"/>
          </w:tcPr>
          <w:p w14:paraId="4F2EBD10" w14:textId="77777777" w:rsidR="005F1445" w:rsidRPr="00065B62" w:rsidRDefault="005F1445" w:rsidP="006956F7">
            <w:pPr>
              <w:pStyle w:val="Tabletext"/>
            </w:pPr>
            <w:r w:rsidRPr="00065B62">
              <w:t>yes (medical practitioner)</w:t>
            </w:r>
          </w:p>
        </w:tc>
      </w:tr>
      <w:tr w:rsidR="005F1445" w:rsidRPr="00065B62" w14:paraId="718B3FCE" w14:textId="77777777" w:rsidTr="0022787E">
        <w:trPr>
          <w:cantSplit/>
        </w:trPr>
        <w:tc>
          <w:tcPr>
            <w:tcW w:w="518" w:type="dxa"/>
            <w:tcBorders>
              <w:bottom w:val="single" w:sz="4" w:space="0" w:color="auto"/>
            </w:tcBorders>
            <w:shd w:val="clear" w:color="auto" w:fill="auto"/>
          </w:tcPr>
          <w:p w14:paraId="66D17779" w14:textId="77777777" w:rsidR="005F1445" w:rsidRPr="00065B62" w:rsidRDefault="005F1445" w:rsidP="006956F7">
            <w:pPr>
              <w:pStyle w:val="Tabletext"/>
            </w:pPr>
            <w:r w:rsidRPr="00065B62">
              <w:t>9</w:t>
            </w:r>
          </w:p>
        </w:tc>
        <w:tc>
          <w:tcPr>
            <w:tcW w:w="2176" w:type="dxa"/>
            <w:tcBorders>
              <w:bottom w:val="single" w:sz="4" w:space="0" w:color="auto"/>
            </w:tcBorders>
            <w:shd w:val="clear" w:color="auto" w:fill="auto"/>
          </w:tcPr>
          <w:p w14:paraId="0CE13873" w14:textId="77777777" w:rsidR="005F1445" w:rsidRPr="00065B62" w:rsidRDefault="005F1445" w:rsidP="006956F7">
            <w:pPr>
              <w:pStyle w:val="Tabletext"/>
            </w:pPr>
            <w:r w:rsidRPr="00065B62">
              <w:t>external examination of a part of the body other than the genital or anal area, the buttocks or, in the case of a female, the breasts, that requires touching of the body or removal of clothing</w:t>
            </w:r>
          </w:p>
        </w:tc>
        <w:tc>
          <w:tcPr>
            <w:tcW w:w="2693" w:type="dxa"/>
            <w:tcBorders>
              <w:bottom w:val="single" w:sz="4" w:space="0" w:color="auto"/>
            </w:tcBorders>
            <w:shd w:val="clear" w:color="auto" w:fill="auto"/>
          </w:tcPr>
          <w:p w14:paraId="373F3EF0" w14:textId="77777777" w:rsidR="005F1445" w:rsidRPr="00065B62" w:rsidRDefault="005F1445" w:rsidP="006956F7">
            <w:pPr>
              <w:pStyle w:val="Tabletext"/>
            </w:pPr>
            <w:r w:rsidRPr="00065B62">
              <w:t>medical practitioner</w:t>
            </w:r>
          </w:p>
          <w:p w14:paraId="105E48A5" w14:textId="77777777" w:rsidR="005F1445" w:rsidRPr="00065B62" w:rsidRDefault="005F1445" w:rsidP="006956F7">
            <w:pPr>
              <w:pStyle w:val="Tabletext"/>
            </w:pPr>
            <w:r w:rsidRPr="00065B62">
              <w:t>nurse</w:t>
            </w:r>
          </w:p>
          <w:p w14:paraId="0C15920D" w14:textId="77777777" w:rsidR="005F1445" w:rsidRPr="00065B62" w:rsidRDefault="005F1445" w:rsidP="006956F7">
            <w:pPr>
              <w:pStyle w:val="Tabletext"/>
            </w:pPr>
            <w:r w:rsidRPr="00065B62">
              <w:t>appropriately qualified person</w:t>
            </w:r>
          </w:p>
        </w:tc>
        <w:tc>
          <w:tcPr>
            <w:tcW w:w="1701" w:type="dxa"/>
            <w:tcBorders>
              <w:bottom w:val="single" w:sz="4" w:space="0" w:color="auto"/>
            </w:tcBorders>
            <w:shd w:val="clear" w:color="auto" w:fill="auto"/>
          </w:tcPr>
          <w:p w14:paraId="3290A15D" w14:textId="77777777" w:rsidR="005F1445" w:rsidRPr="00065B62" w:rsidRDefault="005F1445" w:rsidP="006956F7">
            <w:pPr>
              <w:pStyle w:val="Tabletext"/>
            </w:pPr>
            <w:r w:rsidRPr="00065B62">
              <w:t>no</w:t>
            </w:r>
          </w:p>
        </w:tc>
      </w:tr>
      <w:tr w:rsidR="008F34A8" w:rsidRPr="00065B62" w14:paraId="2729EE57" w14:textId="77777777" w:rsidTr="00131BA8">
        <w:trPr>
          <w:cantSplit/>
        </w:trPr>
        <w:tc>
          <w:tcPr>
            <w:tcW w:w="518" w:type="dxa"/>
            <w:tcBorders>
              <w:top w:val="single" w:sz="4" w:space="0" w:color="auto"/>
            </w:tcBorders>
            <w:shd w:val="clear" w:color="auto" w:fill="auto"/>
          </w:tcPr>
          <w:p w14:paraId="061BA592" w14:textId="77777777" w:rsidR="008F34A8" w:rsidRPr="00065B62" w:rsidRDefault="008F34A8" w:rsidP="006956F7">
            <w:pPr>
              <w:pStyle w:val="Tabletext"/>
            </w:pPr>
            <w:r w:rsidRPr="00065B62">
              <w:t>9A</w:t>
            </w:r>
          </w:p>
        </w:tc>
        <w:tc>
          <w:tcPr>
            <w:tcW w:w="2176" w:type="dxa"/>
            <w:tcBorders>
              <w:top w:val="single" w:sz="4" w:space="0" w:color="auto"/>
            </w:tcBorders>
            <w:shd w:val="clear" w:color="auto" w:fill="auto"/>
          </w:tcPr>
          <w:p w14:paraId="6DAB7C85" w14:textId="77777777" w:rsidR="008F34A8" w:rsidRPr="00065B62" w:rsidRDefault="008F34A8" w:rsidP="006956F7">
            <w:pPr>
              <w:pStyle w:val="Tabletext"/>
            </w:pPr>
            <w:r w:rsidRPr="00065B62">
              <w:t>the taking of a sample of blood by a finger prick</w:t>
            </w:r>
          </w:p>
        </w:tc>
        <w:tc>
          <w:tcPr>
            <w:tcW w:w="2693" w:type="dxa"/>
            <w:tcBorders>
              <w:top w:val="single" w:sz="4" w:space="0" w:color="auto"/>
            </w:tcBorders>
            <w:shd w:val="clear" w:color="auto" w:fill="auto"/>
          </w:tcPr>
          <w:p w14:paraId="66D4FA24" w14:textId="77777777" w:rsidR="008F34A8" w:rsidRPr="00065B62" w:rsidRDefault="008F34A8" w:rsidP="00E47E24">
            <w:pPr>
              <w:pStyle w:val="Tabletext"/>
            </w:pPr>
            <w:r w:rsidRPr="00065B62">
              <w:t>medical practitioner</w:t>
            </w:r>
          </w:p>
          <w:p w14:paraId="138D32CA" w14:textId="77777777" w:rsidR="008F34A8" w:rsidRPr="00065B62" w:rsidRDefault="008F34A8" w:rsidP="00E47E24">
            <w:pPr>
              <w:pStyle w:val="Tabletext"/>
            </w:pPr>
            <w:r w:rsidRPr="00065B62">
              <w:t>nurse</w:t>
            </w:r>
          </w:p>
          <w:p w14:paraId="2AE21E97" w14:textId="77777777" w:rsidR="008F34A8" w:rsidRPr="00065B62" w:rsidRDefault="008F34A8" w:rsidP="00E47E24">
            <w:pPr>
              <w:pStyle w:val="Tabletext"/>
            </w:pPr>
            <w:r w:rsidRPr="00065B62">
              <w:t>constable</w:t>
            </w:r>
          </w:p>
          <w:p w14:paraId="3FBC4AF7" w14:textId="77777777" w:rsidR="008F34A8" w:rsidRPr="00065B62" w:rsidRDefault="008F34A8" w:rsidP="006956F7">
            <w:pPr>
              <w:pStyle w:val="Tabletext"/>
            </w:pPr>
            <w:r w:rsidRPr="00065B62">
              <w:t>appropriately qualified person</w:t>
            </w:r>
          </w:p>
        </w:tc>
        <w:tc>
          <w:tcPr>
            <w:tcW w:w="1701" w:type="dxa"/>
            <w:tcBorders>
              <w:top w:val="single" w:sz="4" w:space="0" w:color="auto"/>
            </w:tcBorders>
            <w:shd w:val="clear" w:color="auto" w:fill="auto"/>
          </w:tcPr>
          <w:p w14:paraId="3594C3D7" w14:textId="77777777" w:rsidR="008F34A8" w:rsidRPr="00065B62" w:rsidRDefault="008F34A8" w:rsidP="006956F7">
            <w:pPr>
              <w:pStyle w:val="Tabletext"/>
            </w:pPr>
            <w:r w:rsidRPr="00065B62">
              <w:t>no</w:t>
            </w:r>
          </w:p>
        </w:tc>
      </w:tr>
      <w:tr w:rsidR="008F34A8" w:rsidRPr="00065B62" w14:paraId="0912948A" w14:textId="77777777" w:rsidTr="00BB1281">
        <w:tc>
          <w:tcPr>
            <w:tcW w:w="518" w:type="dxa"/>
            <w:shd w:val="clear" w:color="auto" w:fill="auto"/>
          </w:tcPr>
          <w:p w14:paraId="0EA95447" w14:textId="77777777" w:rsidR="008F34A8" w:rsidRPr="00065B62" w:rsidRDefault="008F34A8" w:rsidP="006956F7">
            <w:pPr>
              <w:pStyle w:val="Tabletext"/>
            </w:pPr>
            <w:r w:rsidRPr="00065B62">
              <w:t>9B</w:t>
            </w:r>
          </w:p>
        </w:tc>
        <w:tc>
          <w:tcPr>
            <w:tcW w:w="2176" w:type="dxa"/>
            <w:shd w:val="clear" w:color="auto" w:fill="auto"/>
          </w:tcPr>
          <w:p w14:paraId="1112E503" w14:textId="77777777" w:rsidR="008F34A8" w:rsidRPr="00065B62" w:rsidRDefault="008F34A8" w:rsidP="006956F7">
            <w:pPr>
              <w:pStyle w:val="Tabletext"/>
            </w:pPr>
            <w:r w:rsidRPr="00065B62">
              <w:t>the taking of a sample of saliva, or a sample by buccal swab</w:t>
            </w:r>
          </w:p>
        </w:tc>
        <w:tc>
          <w:tcPr>
            <w:tcW w:w="2693" w:type="dxa"/>
            <w:shd w:val="clear" w:color="auto" w:fill="auto"/>
          </w:tcPr>
          <w:p w14:paraId="1CE866EE" w14:textId="77777777" w:rsidR="008F34A8" w:rsidRPr="00065B62" w:rsidRDefault="008F34A8" w:rsidP="00E47E24">
            <w:pPr>
              <w:pStyle w:val="Tabletext"/>
            </w:pPr>
            <w:r w:rsidRPr="00065B62">
              <w:t>medical practitioner</w:t>
            </w:r>
          </w:p>
          <w:p w14:paraId="1AC16CD7" w14:textId="77777777" w:rsidR="008F34A8" w:rsidRPr="00065B62" w:rsidRDefault="008F34A8" w:rsidP="00E47E24">
            <w:pPr>
              <w:pStyle w:val="Tabletext"/>
            </w:pPr>
            <w:r w:rsidRPr="00065B62">
              <w:t>dentist</w:t>
            </w:r>
          </w:p>
          <w:p w14:paraId="09792650" w14:textId="77777777" w:rsidR="008F34A8" w:rsidRPr="00065B62" w:rsidRDefault="008F34A8" w:rsidP="00E47E24">
            <w:pPr>
              <w:pStyle w:val="Tabletext"/>
            </w:pPr>
            <w:r w:rsidRPr="00065B62">
              <w:t>dental technician</w:t>
            </w:r>
          </w:p>
          <w:p w14:paraId="07BF7301" w14:textId="77777777" w:rsidR="008F34A8" w:rsidRPr="00065B62" w:rsidRDefault="008F34A8" w:rsidP="00E47E24">
            <w:pPr>
              <w:pStyle w:val="Tabletext"/>
            </w:pPr>
            <w:r w:rsidRPr="00065B62">
              <w:t>nurse</w:t>
            </w:r>
          </w:p>
          <w:p w14:paraId="56AB99B8" w14:textId="77777777" w:rsidR="008F34A8" w:rsidRPr="00065B62" w:rsidRDefault="008F34A8" w:rsidP="00E47E24">
            <w:pPr>
              <w:pStyle w:val="Tabletext"/>
            </w:pPr>
            <w:r w:rsidRPr="00065B62">
              <w:t>constable</w:t>
            </w:r>
          </w:p>
          <w:p w14:paraId="10351611" w14:textId="77777777" w:rsidR="008F34A8" w:rsidRPr="00065B62" w:rsidRDefault="008F34A8" w:rsidP="006956F7">
            <w:pPr>
              <w:pStyle w:val="Tabletext"/>
            </w:pPr>
            <w:r w:rsidRPr="00065B62">
              <w:t>appropriately qualified person</w:t>
            </w:r>
          </w:p>
        </w:tc>
        <w:tc>
          <w:tcPr>
            <w:tcW w:w="1701" w:type="dxa"/>
            <w:shd w:val="clear" w:color="auto" w:fill="auto"/>
          </w:tcPr>
          <w:p w14:paraId="5F9C4511" w14:textId="77777777" w:rsidR="008F34A8" w:rsidRPr="00065B62" w:rsidRDefault="008F34A8" w:rsidP="006956F7">
            <w:pPr>
              <w:pStyle w:val="Tabletext"/>
            </w:pPr>
            <w:r w:rsidRPr="00065B62">
              <w:t>no</w:t>
            </w:r>
          </w:p>
        </w:tc>
      </w:tr>
      <w:tr w:rsidR="005F1445" w:rsidRPr="00065B62" w14:paraId="1270AA4A" w14:textId="77777777" w:rsidTr="00ED018D">
        <w:trPr>
          <w:cantSplit/>
        </w:trPr>
        <w:tc>
          <w:tcPr>
            <w:tcW w:w="518" w:type="dxa"/>
            <w:shd w:val="clear" w:color="auto" w:fill="auto"/>
          </w:tcPr>
          <w:p w14:paraId="28D9332C" w14:textId="77777777" w:rsidR="005F1445" w:rsidRPr="00065B62" w:rsidRDefault="005F1445" w:rsidP="006956F7">
            <w:pPr>
              <w:pStyle w:val="Tabletext"/>
            </w:pPr>
            <w:r w:rsidRPr="00065B62">
              <w:lastRenderedPageBreak/>
              <w:t>10</w:t>
            </w:r>
          </w:p>
        </w:tc>
        <w:tc>
          <w:tcPr>
            <w:tcW w:w="2176" w:type="dxa"/>
            <w:shd w:val="clear" w:color="auto" w:fill="auto"/>
          </w:tcPr>
          <w:p w14:paraId="2F8CEBF0" w14:textId="77777777" w:rsidR="005F1445" w:rsidRPr="00065B62" w:rsidRDefault="005F1445" w:rsidP="006956F7">
            <w:pPr>
              <w:pStyle w:val="Tabletext"/>
            </w:pPr>
            <w:r w:rsidRPr="00065B62">
              <w:t>the taking of a sample of hair other than pubic hair</w:t>
            </w:r>
          </w:p>
        </w:tc>
        <w:tc>
          <w:tcPr>
            <w:tcW w:w="2693" w:type="dxa"/>
            <w:shd w:val="clear" w:color="auto" w:fill="auto"/>
          </w:tcPr>
          <w:p w14:paraId="4C441E91" w14:textId="77777777" w:rsidR="005F1445" w:rsidRPr="00065B62" w:rsidRDefault="005F1445" w:rsidP="006956F7">
            <w:pPr>
              <w:pStyle w:val="Tabletext"/>
            </w:pPr>
            <w:r w:rsidRPr="00065B62">
              <w:t>medical practitioner</w:t>
            </w:r>
          </w:p>
          <w:p w14:paraId="6C558C58" w14:textId="77777777" w:rsidR="005F1445" w:rsidRPr="00065B62" w:rsidRDefault="005F1445" w:rsidP="006956F7">
            <w:pPr>
              <w:pStyle w:val="Tabletext"/>
            </w:pPr>
            <w:r w:rsidRPr="00065B62">
              <w:t>nurse</w:t>
            </w:r>
          </w:p>
          <w:p w14:paraId="28F60CD9" w14:textId="77777777" w:rsidR="005F1445" w:rsidRPr="00065B62" w:rsidRDefault="005F1445" w:rsidP="006956F7">
            <w:pPr>
              <w:pStyle w:val="Tabletext"/>
            </w:pPr>
            <w:r w:rsidRPr="00065B62">
              <w:t>constable</w:t>
            </w:r>
          </w:p>
          <w:p w14:paraId="0257A47F" w14:textId="77777777" w:rsidR="005F1445" w:rsidRPr="00065B62" w:rsidRDefault="005F1445" w:rsidP="006956F7">
            <w:pPr>
              <w:pStyle w:val="Tabletext"/>
            </w:pPr>
            <w:r w:rsidRPr="00065B62">
              <w:t>appropriately qualified person</w:t>
            </w:r>
          </w:p>
        </w:tc>
        <w:tc>
          <w:tcPr>
            <w:tcW w:w="1701" w:type="dxa"/>
            <w:shd w:val="clear" w:color="auto" w:fill="auto"/>
          </w:tcPr>
          <w:p w14:paraId="774E506F" w14:textId="77777777" w:rsidR="005F1445" w:rsidRPr="00065B62" w:rsidRDefault="005F1445" w:rsidP="006956F7">
            <w:pPr>
              <w:pStyle w:val="Tabletext"/>
            </w:pPr>
            <w:r w:rsidRPr="00065B62">
              <w:t>no</w:t>
            </w:r>
          </w:p>
        </w:tc>
      </w:tr>
      <w:tr w:rsidR="005F1445" w:rsidRPr="00065B62" w14:paraId="19FE6C54" w14:textId="77777777" w:rsidTr="00D347AF">
        <w:tc>
          <w:tcPr>
            <w:tcW w:w="518" w:type="dxa"/>
            <w:tcBorders>
              <w:bottom w:val="single" w:sz="4" w:space="0" w:color="auto"/>
            </w:tcBorders>
            <w:shd w:val="clear" w:color="auto" w:fill="auto"/>
          </w:tcPr>
          <w:p w14:paraId="07419BF3" w14:textId="77777777" w:rsidR="005F1445" w:rsidRPr="00065B62" w:rsidRDefault="005F1445" w:rsidP="006956F7">
            <w:pPr>
              <w:pStyle w:val="Tabletext"/>
            </w:pPr>
            <w:r w:rsidRPr="00065B62">
              <w:t>11</w:t>
            </w:r>
          </w:p>
        </w:tc>
        <w:tc>
          <w:tcPr>
            <w:tcW w:w="2176" w:type="dxa"/>
            <w:tcBorders>
              <w:bottom w:val="single" w:sz="4" w:space="0" w:color="auto"/>
            </w:tcBorders>
            <w:shd w:val="clear" w:color="auto" w:fill="auto"/>
          </w:tcPr>
          <w:p w14:paraId="7B085C31" w14:textId="77777777" w:rsidR="005F1445" w:rsidRPr="00065B62" w:rsidRDefault="005F1445" w:rsidP="006956F7">
            <w:pPr>
              <w:pStyle w:val="Tabletext"/>
            </w:pPr>
            <w:r w:rsidRPr="00065B62">
              <w:t>the taking of a sample from a nail or from under a nail</w:t>
            </w:r>
          </w:p>
        </w:tc>
        <w:tc>
          <w:tcPr>
            <w:tcW w:w="2693" w:type="dxa"/>
            <w:tcBorders>
              <w:bottom w:val="single" w:sz="4" w:space="0" w:color="auto"/>
            </w:tcBorders>
            <w:shd w:val="clear" w:color="auto" w:fill="auto"/>
          </w:tcPr>
          <w:p w14:paraId="0AC5B65F" w14:textId="77777777" w:rsidR="005F1445" w:rsidRPr="00065B62" w:rsidRDefault="005F1445" w:rsidP="006956F7">
            <w:pPr>
              <w:pStyle w:val="Tabletext"/>
            </w:pPr>
            <w:r w:rsidRPr="00065B62">
              <w:t>medical practitioner</w:t>
            </w:r>
          </w:p>
          <w:p w14:paraId="5DF203A5" w14:textId="77777777" w:rsidR="005F1445" w:rsidRPr="00065B62" w:rsidRDefault="005F1445" w:rsidP="006956F7">
            <w:pPr>
              <w:pStyle w:val="Tabletext"/>
            </w:pPr>
            <w:r w:rsidRPr="00065B62">
              <w:t>nurse</w:t>
            </w:r>
          </w:p>
          <w:p w14:paraId="2882C66E" w14:textId="77777777" w:rsidR="005F1445" w:rsidRPr="00065B62" w:rsidRDefault="005F1445" w:rsidP="006956F7">
            <w:pPr>
              <w:pStyle w:val="Tabletext"/>
            </w:pPr>
            <w:r w:rsidRPr="00065B62">
              <w:t>constable</w:t>
            </w:r>
          </w:p>
          <w:p w14:paraId="3C033C9B" w14:textId="77777777" w:rsidR="005F1445" w:rsidRPr="00065B62" w:rsidRDefault="005F1445" w:rsidP="006956F7">
            <w:pPr>
              <w:pStyle w:val="Tabletext"/>
            </w:pPr>
            <w:r w:rsidRPr="00065B62">
              <w:t>appropriately qualified person</w:t>
            </w:r>
          </w:p>
        </w:tc>
        <w:tc>
          <w:tcPr>
            <w:tcW w:w="1701" w:type="dxa"/>
            <w:tcBorders>
              <w:bottom w:val="single" w:sz="4" w:space="0" w:color="auto"/>
            </w:tcBorders>
            <w:shd w:val="clear" w:color="auto" w:fill="auto"/>
          </w:tcPr>
          <w:p w14:paraId="6338ED8F" w14:textId="77777777" w:rsidR="005F1445" w:rsidRPr="00065B62" w:rsidRDefault="005F1445" w:rsidP="006956F7">
            <w:pPr>
              <w:pStyle w:val="Tabletext"/>
            </w:pPr>
            <w:r w:rsidRPr="00065B62">
              <w:t>no</w:t>
            </w:r>
          </w:p>
        </w:tc>
      </w:tr>
      <w:tr w:rsidR="005F1445" w:rsidRPr="00065B62" w14:paraId="621A7A22" w14:textId="77777777" w:rsidTr="0022787E">
        <w:trPr>
          <w:cantSplit/>
        </w:trPr>
        <w:tc>
          <w:tcPr>
            <w:tcW w:w="518" w:type="dxa"/>
            <w:tcBorders>
              <w:bottom w:val="single" w:sz="4" w:space="0" w:color="auto"/>
            </w:tcBorders>
            <w:shd w:val="clear" w:color="auto" w:fill="auto"/>
          </w:tcPr>
          <w:p w14:paraId="508EA323" w14:textId="77777777" w:rsidR="005F1445" w:rsidRPr="00065B62" w:rsidRDefault="005F1445" w:rsidP="006956F7">
            <w:pPr>
              <w:pStyle w:val="Tabletext"/>
            </w:pPr>
            <w:r w:rsidRPr="00065B62">
              <w:t>12</w:t>
            </w:r>
          </w:p>
        </w:tc>
        <w:tc>
          <w:tcPr>
            <w:tcW w:w="2176" w:type="dxa"/>
            <w:tcBorders>
              <w:bottom w:val="single" w:sz="4" w:space="0" w:color="auto"/>
            </w:tcBorders>
            <w:shd w:val="clear" w:color="auto" w:fill="auto"/>
          </w:tcPr>
          <w:p w14:paraId="0B1560A4" w14:textId="77777777" w:rsidR="005F1445" w:rsidRPr="00065B62" w:rsidRDefault="005F1445" w:rsidP="006956F7">
            <w:pPr>
              <w:pStyle w:val="Tabletext"/>
            </w:pPr>
            <w:r w:rsidRPr="00065B62">
              <w:t>the taking of a sample by swab or washing from any external part of the body other than the genital or anal area, the buttocks or, in the case of a female, the breasts</w:t>
            </w:r>
          </w:p>
        </w:tc>
        <w:tc>
          <w:tcPr>
            <w:tcW w:w="2693" w:type="dxa"/>
            <w:tcBorders>
              <w:bottom w:val="single" w:sz="4" w:space="0" w:color="auto"/>
            </w:tcBorders>
            <w:shd w:val="clear" w:color="auto" w:fill="auto"/>
          </w:tcPr>
          <w:p w14:paraId="4E292EC5" w14:textId="77777777" w:rsidR="005F1445" w:rsidRPr="00065B62" w:rsidRDefault="005F1445" w:rsidP="006956F7">
            <w:pPr>
              <w:pStyle w:val="Tabletext"/>
            </w:pPr>
            <w:r w:rsidRPr="00065B62">
              <w:t>medical practitioner</w:t>
            </w:r>
          </w:p>
          <w:p w14:paraId="1CF42871" w14:textId="77777777" w:rsidR="005F1445" w:rsidRPr="00065B62" w:rsidRDefault="005F1445" w:rsidP="006956F7">
            <w:pPr>
              <w:pStyle w:val="Tabletext"/>
            </w:pPr>
            <w:r w:rsidRPr="00065B62">
              <w:t>nurse</w:t>
            </w:r>
          </w:p>
          <w:p w14:paraId="5DC0279A" w14:textId="77777777" w:rsidR="005F1445" w:rsidRPr="00065B62" w:rsidRDefault="005F1445" w:rsidP="006956F7">
            <w:pPr>
              <w:pStyle w:val="Tabletext"/>
            </w:pPr>
            <w:r w:rsidRPr="00065B62">
              <w:t>appropriately qualified person</w:t>
            </w:r>
          </w:p>
        </w:tc>
        <w:tc>
          <w:tcPr>
            <w:tcW w:w="1701" w:type="dxa"/>
            <w:tcBorders>
              <w:bottom w:val="single" w:sz="4" w:space="0" w:color="auto"/>
            </w:tcBorders>
            <w:shd w:val="clear" w:color="auto" w:fill="auto"/>
          </w:tcPr>
          <w:p w14:paraId="2FBC33C3" w14:textId="77777777" w:rsidR="005F1445" w:rsidRPr="00065B62" w:rsidRDefault="005F1445" w:rsidP="006956F7">
            <w:pPr>
              <w:pStyle w:val="Tabletext"/>
            </w:pPr>
            <w:r w:rsidRPr="00065B62">
              <w:t>no</w:t>
            </w:r>
          </w:p>
        </w:tc>
      </w:tr>
      <w:tr w:rsidR="005F1445" w:rsidRPr="00065B62" w14:paraId="3C50EDD6" w14:textId="77777777" w:rsidTr="00131BA8">
        <w:trPr>
          <w:cantSplit/>
        </w:trPr>
        <w:tc>
          <w:tcPr>
            <w:tcW w:w="518" w:type="dxa"/>
            <w:tcBorders>
              <w:top w:val="single" w:sz="4" w:space="0" w:color="auto"/>
            </w:tcBorders>
            <w:shd w:val="clear" w:color="auto" w:fill="auto"/>
          </w:tcPr>
          <w:p w14:paraId="2CCC5055" w14:textId="77777777" w:rsidR="005F1445" w:rsidRPr="00065B62" w:rsidRDefault="005F1445" w:rsidP="006956F7">
            <w:pPr>
              <w:pStyle w:val="Tabletext"/>
            </w:pPr>
            <w:r w:rsidRPr="00065B62">
              <w:t>13</w:t>
            </w:r>
          </w:p>
        </w:tc>
        <w:tc>
          <w:tcPr>
            <w:tcW w:w="2176" w:type="dxa"/>
            <w:tcBorders>
              <w:top w:val="single" w:sz="4" w:space="0" w:color="auto"/>
            </w:tcBorders>
            <w:shd w:val="clear" w:color="auto" w:fill="auto"/>
          </w:tcPr>
          <w:p w14:paraId="35328886" w14:textId="77777777" w:rsidR="005F1445" w:rsidRPr="00065B62" w:rsidRDefault="005F1445" w:rsidP="006956F7">
            <w:pPr>
              <w:pStyle w:val="Tabletext"/>
            </w:pPr>
            <w:r w:rsidRPr="00065B62">
              <w:t>the taking of a sample by vacuum suction, scraping or lifting by tape from any external part of the body other than the genital or anal area, the buttocks or, in the case of a female, the breasts</w:t>
            </w:r>
          </w:p>
        </w:tc>
        <w:tc>
          <w:tcPr>
            <w:tcW w:w="2693" w:type="dxa"/>
            <w:tcBorders>
              <w:top w:val="single" w:sz="4" w:space="0" w:color="auto"/>
            </w:tcBorders>
            <w:shd w:val="clear" w:color="auto" w:fill="auto"/>
          </w:tcPr>
          <w:p w14:paraId="6EAC46A2" w14:textId="77777777" w:rsidR="005F1445" w:rsidRPr="00065B62" w:rsidRDefault="005F1445" w:rsidP="006956F7">
            <w:pPr>
              <w:pStyle w:val="Tabletext"/>
            </w:pPr>
            <w:r w:rsidRPr="00065B62">
              <w:t>medical practitioner</w:t>
            </w:r>
          </w:p>
          <w:p w14:paraId="621E9967" w14:textId="77777777" w:rsidR="005F1445" w:rsidRPr="00065B62" w:rsidRDefault="005F1445" w:rsidP="006956F7">
            <w:pPr>
              <w:pStyle w:val="Tabletext"/>
            </w:pPr>
            <w:r w:rsidRPr="00065B62">
              <w:t>nurse</w:t>
            </w:r>
          </w:p>
          <w:p w14:paraId="4AEFFBA1" w14:textId="77777777" w:rsidR="005F1445" w:rsidRPr="00065B62" w:rsidRDefault="005F1445" w:rsidP="006956F7">
            <w:pPr>
              <w:pStyle w:val="Tabletext"/>
            </w:pPr>
            <w:r w:rsidRPr="00065B62">
              <w:t>appropriately qualified person</w:t>
            </w:r>
          </w:p>
        </w:tc>
        <w:tc>
          <w:tcPr>
            <w:tcW w:w="1701" w:type="dxa"/>
            <w:tcBorders>
              <w:top w:val="single" w:sz="4" w:space="0" w:color="auto"/>
            </w:tcBorders>
            <w:shd w:val="clear" w:color="auto" w:fill="auto"/>
          </w:tcPr>
          <w:p w14:paraId="739528F3" w14:textId="77777777" w:rsidR="005F1445" w:rsidRPr="00065B62" w:rsidRDefault="005F1445" w:rsidP="006956F7">
            <w:pPr>
              <w:pStyle w:val="Tabletext"/>
            </w:pPr>
            <w:r w:rsidRPr="00065B62">
              <w:t>no</w:t>
            </w:r>
          </w:p>
        </w:tc>
      </w:tr>
      <w:tr w:rsidR="005F1445" w:rsidRPr="00065B62" w14:paraId="2ED5680D" w14:textId="77777777" w:rsidTr="00BB1281">
        <w:tc>
          <w:tcPr>
            <w:tcW w:w="518" w:type="dxa"/>
            <w:tcBorders>
              <w:bottom w:val="single" w:sz="4" w:space="0" w:color="auto"/>
            </w:tcBorders>
            <w:shd w:val="clear" w:color="auto" w:fill="auto"/>
          </w:tcPr>
          <w:p w14:paraId="07C0F274" w14:textId="77777777" w:rsidR="005F1445" w:rsidRPr="00065B62" w:rsidRDefault="005F1445" w:rsidP="006956F7">
            <w:pPr>
              <w:pStyle w:val="Tabletext"/>
            </w:pPr>
            <w:r w:rsidRPr="00065B62">
              <w:t>14</w:t>
            </w:r>
          </w:p>
        </w:tc>
        <w:tc>
          <w:tcPr>
            <w:tcW w:w="2176" w:type="dxa"/>
            <w:tcBorders>
              <w:bottom w:val="single" w:sz="4" w:space="0" w:color="auto"/>
            </w:tcBorders>
            <w:shd w:val="clear" w:color="auto" w:fill="auto"/>
          </w:tcPr>
          <w:p w14:paraId="1021F91A" w14:textId="77777777" w:rsidR="005F1445" w:rsidRPr="00065B62" w:rsidRDefault="005F1445" w:rsidP="006956F7">
            <w:pPr>
              <w:pStyle w:val="Tabletext"/>
            </w:pPr>
            <w:r w:rsidRPr="00065B62">
              <w:t>the taking of a hand print, finger print, foot print or toe print</w:t>
            </w:r>
          </w:p>
        </w:tc>
        <w:tc>
          <w:tcPr>
            <w:tcW w:w="2693" w:type="dxa"/>
            <w:tcBorders>
              <w:bottom w:val="single" w:sz="4" w:space="0" w:color="auto"/>
            </w:tcBorders>
            <w:shd w:val="clear" w:color="auto" w:fill="auto"/>
          </w:tcPr>
          <w:p w14:paraId="025E0D53" w14:textId="77777777" w:rsidR="005F1445" w:rsidRPr="00065B62" w:rsidRDefault="005F1445" w:rsidP="006956F7">
            <w:pPr>
              <w:pStyle w:val="Tabletext"/>
            </w:pPr>
            <w:r w:rsidRPr="00065B62">
              <w:t>appropriately qualified person</w:t>
            </w:r>
          </w:p>
        </w:tc>
        <w:tc>
          <w:tcPr>
            <w:tcW w:w="1701" w:type="dxa"/>
            <w:tcBorders>
              <w:bottom w:val="single" w:sz="4" w:space="0" w:color="auto"/>
            </w:tcBorders>
            <w:shd w:val="clear" w:color="auto" w:fill="auto"/>
          </w:tcPr>
          <w:p w14:paraId="6D31E970" w14:textId="77777777" w:rsidR="005F1445" w:rsidRPr="00065B62" w:rsidRDefault="005F1445" w:rsidP="006956F7">
            <w:pPr>
              <w:pStyle w:val="Tabletext"/>
            </w:pPr>
            <w:r w:rsidRPr="00065B62">
              <w:t>no</w:t>
            </w:r>
          </w:p>
        </w:tc>
      </w:tr>
      <w:tr w:rsidR="005F1445" w:rsidRPr="00065B62" w14:paraId="6E5804A9" w14:textId="77777777" w:rsidTr="00BB1281">
        <w:tc>
          <w:tcPr>
            <w:tcW w:w="518" w:type="dxa"/>
            <w:tcBorders>
              <w:bottom w:val="single" w:sz="12" w:space="0" w:color="auto"/>
            </w:tcBorders>
            <w:shd w:val="clear" w:color="auto" w:fill="auto"/>
          </w:tcPr>
          <w:p w14:paraId="4C057697" w14:textId="77777777" w:rsidR="005F1445" w:rsidRPr="00065B62" w:rsidRDefault="005F1445" w:rsidP="006956F7">
            <w:pPr>
              <w:pStyle w:val="Tabletext"/>
            </w:pPr>
            <w:r w:rsidRPr="00065B62">
              <w:lastRenderedPageBreak/>
              <w:t>15</w:t>
            </w:r>
          </w:p>
        </w:tc>
        <w:tc>
          <w:tcPr>
            <w:tcW w:w="2176" w:type="dxa"/>
            <w:tcBorders>
              <w:bottom w:val="single" w:sz="12" w:space="0" w:color="auto"/>
            </w:tcBorders>
            <w:shd w:val="clear" w:color="auto" w:fill="auto"/>
          </w:tcPr>
          <w:p w14:paraId="08A35DB8" w14:textId="77777777" w:rsidR="005F1445" w:rsidRPr="00065B62" w:rsidRDefault="005F1445" w:rsidP="006956F7">
            <w:pPr>
              <w:pStyle w:val="Tabletext"/>
            </w:pPr>
            <w:r w:rsidRPr="00065B62">
              <w:t>the taking of a photograph or a video recording of, or an impression or cast of a wound from, an external part of the body other than the genital or anal area, the buttocks or, in the case of a female, the breasts</w:t>
            </w:r>
          </w:p>
        </w:tc>
        <w:tc>
          <w:tcPr>
            <w:tcW w:w="2693" w:type="dxa"/>
            <w:tcBorders>
              <w:bottom w:val="single" w:sz="12" w:space="0" w:color="auto"/>
            </w:tcBorders>
            <w:shd w:val="clear" w:color="auto" w:fill="auto"/>
          </w:tcPr>
          <w:p w14:paraId="7E4F0DAB" w14:textId="77777777" w:rsidR="005F1445" w:rsidRPr="00065B62" w:rsidRDefault="005F1445" w:rsidP="006956F7">
            <w:pPr>
              <w:pStyle w:val="Tabletext"/>
            </w:pPr>
            <w:r w:rsidRPr="00065B62">
              <w:t>appropriately qualified person</w:t>
            </w:r>
          </w:p>
        </w:tc>
        <w:tc>
          <w:tcPr>
            <w:tcW w:w="1701" w:type="dxa"/>
            <w:tcBorders>
              <w:bottom w:val="single" w:sz="12" w:space="0" w:color="auto"/>
            </w:tcBorders>
            <w:shd w:val="clear" w:color="auto" w:fill="auto"/>
          </w:tcPr>
          <w:p w14:paraId="39CC514F" w14:textId="77777777" w:rsidR="005F1445" w:rsidRPr="00065B62" w:rsidRDefault="005F1445" w:rsidP="006956F7">
            <w:pPr>
              <w:pStyle w:val="Tabletext"/>
            </w:pPr>
            <w:r w:rsidRPr="00065B62">
              <w:t>no</w:t>
            </w:r>
          </w:p>
        </w:tc>
      </w:tr>
    </w:tbl>
    <w:p w14:paraId="41B7B3BE" w14:textId="77777777" w:rsidR="005F1445" w:rsidRPr="00065B62" w:rsidRDefault="005F1445" w:rsidP="005F1445">
      <w:pPr>
        <w:pStyle w:val="notetext"/>
      </w:pPr>
      <w:r w:rsidRPr="00065B62">
        <w:t>Note:</w:t>
      </w:r>
      <w:r w:rsidRPr="00065B62">
        <w:tab/>
      </w:r>
      <w:r w:rsidRPr="00065B62">
        <w:rPr>
          <w:b/>
          <w:i/>
        </w:rPr>
        <w:t>Appropriately qualified</w:t>
      </w:r>
      <w:r w:rsidRPr="00065B62">
        <w:t xml:space="preserve"> (as used in the expression “appropriately qualified person”) is defined in section</w:t>
      </w:r>
      <w:r w:rsidR="00DB2158" w:rsidRPr="00065B62">
        <w:t> </w:t>
      </w:r>
      <w:r w:rsidRPr="00065B62">
        <w:t>23WA.</w:t>
      </w:r>
    </w:p>
    <w:p w14:paraId="3F774CAD" w14:textId="77777777" w:rsidR="005F1445" w:rsidRPr="00065B62" w:rsidRDefault="00BB1281" w:rsidP="005F1445">
      <w:pPr>
        <w:pStyle w:val="ActHead4"/>
      </w:pPr>
      <w:bookmarkStart w:id="61" w:name="_Toc152947435"/>
      <w:r w:rsidRPr="00065B62">
        <w:rPr>
          <w:rStyle w:val="CharSubdNo"/>
        </w:rPr>
        <w:t>Subdivision</w:t>
      </w:r>
      <w:r w:rsidR="00B5109B" w:rsidRPr="00065B62">
        <w:rPr>
          <w:rStyle w:val="CharSubdNo"/>
        </w:rPr>
        <w:t xml:space="preserve"> </w:t>
      </w:r>
      <w:r w:rsidR="005F1445" w:rsidRPr="00065B62">
        <w:rPr>
          <w:rStyle w:val="CharSubdNo"/>
        </w:rPr>
        <w:t>C</w:t>
      </w:r>
      <w:r w:rsidR="005F1445" w:rsidRPr="00065B62">
        <w:t>—</w:t>
      </w:r>
      <w:r w:rsidR="005F1445" w:rsidRPr="00065B62">
        <w:rPr>
          <w:rStyle w:val="CharSubdText"/>
        </w:rPr>
        <w:t>Further provisions about who may carry out forensic procedures</w:t>
      </w:r>
      <w:bookmarkEnd w:id="61"/>
    </w:p>
    <w:p w14:paraId="5EC55BB7" w14:textId="77777777" w:rsidR="005F1445" w:rsidRPr="00065B62" w:rsidRDefault="005F1445" w:rsidP="005F1445">
      <w:pPr>
        <w:pStyle w:val="ActHead5"/>
      </w:pPr>
      <w:bookmarkStart w:id="62" w:name="_Toc152947436"/>
      <w:r w:rsidRPr="00065B62">
        <w:rPr>
          <w:rStyle w:val="CharSectno"/>
        </w:rPr>
        <w:t>23XN</w:t>
      </w:r>
      <w:r w:rsidRPr="00065B62">
        <w:t xml:space="preserve">  Certain forensic procedures generally to be carried out by person of same sex as suspect</w:t>
      </w:r>
      <w:bookmarkEnd w:id="62"/>
    </w:p>
    <w:p w14:paraId="545C77A3" w14:textId="77777777" w:rsidR="005F1445" w:rsidRPr="00065B62" w:rsidRDefault="005F1445" w:rsidP="005F1445">
      <w:pPr>
        <w:pStyle w:val="subsection"/>
      </w:pPr>
      <w:r w:rsidRPr="00065B62">
        <w:tab/>
        <w:t>(1)</w:t>
      </w:r>
      <w:r w:rsidRPr="00065B62">
        <w:tab/>
        <w:t>If practicable, an intimate forensic procedure (other than the taking of a sample of blood or a dental impression) is to be carried out:</w:t>
      </w:r>
    </w:p>
    <w:p w14:paraId="7A66813A" w14:textId="77777777" w:rsidR="005F1445" w:rsidRPr="00065B62" w:rsidRDefault="005F1445" w:rsidP="005F1445">
      <w:pPr>
        <w:pStyle w:val="paragraph"/>
      </w:pPr>
      <w:r w:rsidRPr="00065B62">
        <w:tab/>
        <w:t>(a)</w:t>
      </w:r>
      <w:r w:rsidRPr="00065B62">
        <w:tab/>
        <w:t>if the suspect is an adult—by a person of the same sex as the suspect; or</w:t>
      </w:r>
    </w:p>
    <w:p w14:paraId="4978862E" w14:textId="77777777" w:rsidR="005F1445" w:rsidRPr="00065B62" w:rsidRDefault="005F1445" w:rsidP="005F1445">
      <w:pPr>
        <w:pStyle w:val="paragraph"/>
      </w:pPr>
      <w:r w:rsidRPr="00065B62">
        <w:tab/>
        <w:t>(b)</w:t>
      </w:r>
      <w:r w:rsidRPr="00065B62">
        <w:tab/>
        <w:t xml:space="preserve">if the suspect is a child—by a person of the sex chosen by the suspect or, if the suspect does not wish to make such a choice, by a person of the same sex as the suspect. </w:t>
      </w:r>
    </w:p>
    <w:p w14:paraId="2FC07325" w14:textId="0339D6E5" w:rsidR="005F1445" w:rsidRPr="00065B62" w:rsidRDefault="005F1445" w:rsidP="005F1445">
      <w:pPr>
        <w:pStyle w:val="subsection"/>
        <w:keepNext/>
      </w:pPr>
      <w:r w:rsidRPr="00065B62">
        <w:tab/>
        <w:t>(2)</w:t>
      </w:r>
      <w:r w:rsidRPr="00065B62">
        <w:tab/>
        <w:t>If practicable, a non</w:t>
      </w:r>
      <w:r w:rsidR="00065B62">
        <w:noBreakHyphen/>
      </w:r>
      <w:r w:rsidRPr="00065B62">
        <w:t xml:space="preserve">intimate forensic procedure for which the suspect is required to remove clothing other than his or her </w:t>
      </w:r>
      <w:r w:rsidRPr="00065B62">
        <w:lastRenderedPageBreak/>
        <w:t>overcoat, coat, jacket, gloves, socks, shoes and hat is to be carried out:</w:t>
      </w:r>
    </w:p>
    <w:p w14:paraId="050E2385" w14:textId="77777777" w:rsidR="005F1445" w:rsidRPr="00065B62" w:rsidRDefault="005F1445" w:rsidP="005F1445">
      <w:pPr>
        <w:pStyle w:val="paragraph"/>
      </w:pPr>
      <w:r w:rsidRPr="00065B62">
        <w:tab/>
        <w:t>(a)</w:t>
      </w:r>
      <w:r w:rsidRPr="00065B62">
        <w:tab/>
        <w:t>if the suspect is an adult—by a person of the same sex as the suspect; or</w:t>
      </w:r>
    </w:p>
    <w:p w14:paraId="0A7546F6" w14:textId="77777777" w:rsidR="005F1445" w:rsidRPr="00065B62" w:rsidRDefault="005F1445" w:rsidP="005F1445">
      <w:pPr>
        <w:pStyle w:val="paragraph"/>
      </w:pPr>
      <w:r w:rsidRPr="00065B62">
        <w:tab/>
        <w:t>(b)</w:t>
      </w:r>
      <w:r w:rsidRPr="00065B62">
        <w:tab/>
        <w:t xml:space="preserve">if the suspect is a child—by a person of the sex chosen by the suspect or, if the suspect does not wish to make such a choice, by a person of the same sex as the suspect. </w:t>
      </w:r>
    </w:p>
    <w:p w14:paraId="50301432" w14:textId="77777777" w:rsidR="005F1445" w:rsidRPr="00065B62" w:rsidRDefault="005F1445" w:rsidP="005F1445">
      <w:pPr>
        <w:pStyle w:val="subsection"/>
      </w:pPr>
      <w:r w:rsidRPr="00065B62">
        <w:tab/>
        <w:t>(3)</w:t>
      </w:r>
      <w:r w:rsidRPr="00065B62">
        <w:tab/>
        <w:t>If practicable, a person asked under section</w:t>
      </w:r>
      <w:r w:rsidR="00DB2158" w:rsidRPr="00065B62">
        <w:t> </w:t>
      </w:r>
      <w:r w:rsidRPr="00065B62">
        <w:t xml:space="preserve">23XO to help carry out a forensic procedure covered by </w:t>
      </w:r>
      <w:r w:rsidR="00DB2158" w:rsidRPr="00065B62">
        <w:t>subsection (</w:t>
      </w:r>
      <w:r w:rsidRPr="00065B62">
        <w:t>1) or (2):</w:t>
      </w:r>
    </w:p>
    <w:p w14:paraId="5F83B148" w14:textId="77777777" w:rsidR="005F1445" w:rsidRPr="00065B62" w:rsidRDefault="005F1445" w:rsidP="005F1445">
      <w:pPr>
        <w:pStyle w:val="paragraph"/>
      </w:pPr>
      <w:r w:rsidRPr="00065B62">
        <w:tab/>
        <w:t>(a)</w:t>
      </w:r>
      <w:r w:rsidRPr="00065B62">
        <w:tab/>
        <w:t>is to be:</w:t>
      </w:r>
    </w:p>
    <w:p w14:paraId="5A34FF4E" w14:textId="77777777" w:rsidR="005F1445" w:rsidRPr="00065B62" w:rsidRDefault="005F1445" w:rsidP="005F1445">
      <w:pPr>
        <w:pStyle w:val="paragraphsub"/>
      </w:pPr>
      <w:r w:rsidRPr="00065B62">
        <w:tab/>
        <w:t>(i)</w:t>
      </w:r>
      <w:r w:rsidRPr="00065B62">
        <w:tab/>
        <w:t>if the suspect is an adult—a person of the same sex as the suspect; or</w:t>
      </w:r>
    </w:p>
    <w:p w14:paraId="3E333F9C" w14:textId="77777777" w:rsidR="005F1445" w:rsidRPr="00065B62" w:rsidRDefault="005F1445" w:rsidP="005F1445">
      <w:pPr>
        <w:pStyle w:val="paragraphsub"/>
      </w:pPr>
      <w:r w:rsidRPr="00065B62">
        <w:tab/>
        <w:t>(ii)</w:t>
      </w:r>
      <w:r w:rsidRPr="00065B62">
        <w:tab/>
        <w:t>if the suspect is a child—a person of the sex chosen by the suspect or, if the suspect does not wish to make such a choice, by a person of the same sex as the suspect; and</w:t>
      </w:r>
    </w:p>
    <w:p w14:paraId="4F1C0934" w14:textId="77777777" w:rsidR="005F1445" w:rsidRPr="00065B62" w:rsidRDefault="005F1445" w:rsidP="005F1445">
      <w:pPr>
        <w:pStyle w:val="paragraph"/>
      </w:pPr>
      <w:r w:rsidRPr="00065B62">
        <w:tab/>
        <w:t>(b)</w:t>
      </w:r>
      <w:r w:rsidRPr="00065B62">
        <w:tab/>
        <w:t>is to be a person who is not inappropriate to help carry out the forensic procedure.</w:t>
      </w:r>
    </w:p>
    <w:p w14:paraId="0199FF50" w14:textId="77777777" w:rsidR="005F1445" w:rsidRPr="00065B62" w:rsidRDefault="005F1445" w:rsidP="0022787E">
      <w:pPr>
        <w:pStyle w:val="ActHead5"/>
      </w:pPr>
      <w:bookmarkStart w:id="63" w:name="_Toc152947437"/>
      <w:r w:rsidRPr="00065B62">
        <w:rPr>
          <w:rStyle w:val="CharSectno"/>
        </w:rPr>
        <w:t>23XO</w:t>
      </w:r>
      <w:r w:rsidRPr="00065B62">
        <w:t xml:space="preserve">  Person may get help to carry out forensic procedures</w:t>
      </w:r>
      <w:bookmarkEnd w:id="63"/>
    </w:p>
    <w:p w14:paraId="0BE4575D" w14:textId="77777777" w:rsidR="005F1445" w:rsidRPr="00065B62" w:rsidRDefault="005F1445" w:rsidP="0022787E">
      <w:pPr>
        <w:pStyle w:val="subsection"/>
        <w:keepNext/>
        <w:keepLines/>
      </w:pPr>
      <w:r w:rsidRPr="00065B62">
        <w:tab/>
        <w:t>(1)</w:t>
      </w:r>
      <w:r w:rsidRPr="00065B62">
        <w:tab/>
        <w:t>A person who is authorised to carry out a forensic procedure under the table in section</w:t>
      </w:r>
      <w:r w:rsidR="00DB2158" w:rsidRPr="00065B62">
        <w:t> </w:t>
      </w:r>
      <w:r w:rsidRPr="00065B62">
        <w:t>23XM is authorised to ask another person to help him or her to carry out the procedure, and the other person is authorised to give that help.</w:t>
      </w:r>
    </w:p>
    <w:p w14:paraId="51F84036" w14:textId="77777777" w:rsidR="005F1445" w:rsidRPr="00065B62" w:rsidRDefault="005F1445" w:rsidP="005F1445">
      <w:pPr>
        <w:pStyle w:val="subsection"/>
      </w:pPr>
      <w:r w:rsidRPr="00065B62">
        <w:tab/>
        <w:t>(2)</w:t>
      </w:r>
      <w:r w:rsidRPr="00065B62">
        <w:tab/>
        <w:t>A person who is asked to help carry out a forensic procedure need not be a person mentioned in the table in section</w:t>
      </w:r>
      <w:r w:rsidR="00DB2158" w:rsidRPr="00065B62">
        <w:t> </w:t>
      </w:r>
      <w:r w:rsidRPr="00065B62">
        <w:t>23XM.</w:t>
      </w:r>
    </w:p>
    <w:p w14:paraId="3BC42A27" w14:textId="77777777" w:rsidR="005F1445" w:rsidRPr="00065B62" w:rsidRDefault="005F1445" w:rsidP="005F1445">
      <w:pPr>
        <w:pStyle w:val="subsection"/>
      </w:pPr>
      <w:r w:rsidRPr="00065B62">
        <w:tab/>
        <w:t>(3)</w:t>
      </w:r>
      <w:r w:rsidRPr="00065B62">
        <w:tab/>
        <w:t>A person who is asked to help carry out a forensic procedure may use reasonable force to enable the forensic procedure to be carried out.</w:t>
      </w:r>
    </w:p>
    <w:p w14:paraId="6F91E3BF" w14:textId="77777777" w:rsidR="005F1445" w:rsidRPr="00065B62" w:rsidRDefault="00BB1281" w:rsidP="005F1445">
      <w:pPr>
        <w:pStyle w:val="ActHead4"/>
      </w:pPr>
      <w:bookmarkStart w:id="64" w:name="_Toc152947438"/>
      <w:r w:rsidRPr="00065B62">
        <w:rPr>
          <w:rStyle w:val="CharSubdNo"/>
        </w:rPr>
        <w:lastRenderedPageBreak/>
        <w:t>Subdivision</w:t>
      </w:r>
      <w:r w:rsidR="00B5109B" w:rsidRPr="00065B62">
        <w:rPr>
          <w:rStyle w:val="CharSubdNo"/>
        </w:rPr>
        <w:t xml:space="preserve"> </w:t>
      </w:r>
      <w:r w:rsidR="005F1445" w:rsidRPr="00065B62">
        <w:rPr>
          <w:rStyle w:val="CharSubdNo"/>
        </w:rPr>
        <w:t>D</w:t>
      </w:r>
      <w:r w:rsidR="005F1445" w:rsidRPr="00065B62">
        <w:t>—</w:t>
      </w:r>
      <w:r w:rsidR="005F1445" w:rsidRPr="00065B62">
        <w:rPr>
          <w:rStyle w:val="CharSubdText"/>
        </w:rPr>
        <w:t>Presence of other people while forensic procedure is carried out</w:t>
      </w:r>
      <w:bookmarkEnd w:id="64"/>
    </w:p>
    <w:p w14:paraId="4ADAFE76" w14:textId="77777777" w:rsidR="005F1445" w:rsidRPr="00065B62" w:rsidRDefault="005F1445" w:rsidP="005F1445">
      <w:pPr>
        <w:pStyle w:val="ActHead5"/>
      </w:pPr>
      <w:bookmarkStart w:id="65" w:name="_Toc152947439"/>
      <w:r w:rsidRPr="00065B62">
        <w:rPr>
          <w:rStyle w:val="CharSectno"/>
        </w:rPr>
        <w:t>23XP</w:t>
      </w:r>
      <w:r w:rsidRPr="00065B62">
        <w:t xml:space="preserve">  Medical practitioner or dentist of suspect’s choice may be present for intimate forensic procedures</w:t>
      </w:r>
      <w:bookmarkEnd w:id="65"/>
    </w:p>
    <w:p w14:paraId="4E60DA3F" w14:textId="5B736935" w:rsidR="005F1445" w:rsidRPr="00065B62" w:rsidRDefault="005F1445" w:rsidP="005F1445">
      <w:pPr>
        <w:pStyle w:val="subsection"/>
        <w:keepNext/>
      </w:pPr>
      <w:r w:rsidRPr="00065B62">
        <w:tab/>
        <w:t>(1)</w:t>
      </w:r>
      <w:r w:rsidRPr="00065B62">
        <w:tab/>
        <w:t xml:space="preserve">A suspect is entitled to request a medical practitioner or dentist (the </w:t>
      </w:r>
      <w:r w:rsidRPr="00065B62">
        <w:rPr>
          <w:b/>
          <w:i/>
        </w:rPr>
        <w:t>expert</w:t>
      </w:r>
      <w:r w:rsidRPr="00065B62">
        <w:t>) of his or her choice as shown in the table in section</w:t>
      </w:r>
      <w:r w:rsidR="00DB2158" w:rsidRPr="00065B62">
        <w:t> </w:t>
      </w:r>
      <w:r w:rsidRPr="00065B62">
        <w:t>23XM to be present while a forensic procedure (other than a non</w:t>
      </w:r>
      <w:r w:rsidR="00065B62">
        <w:noBreakHyphen/>
      </w:r>
      <w:r w:rsidRPr="00065B62">
        <w:t>intimate forensic procedure) is carried out.</w:t>
      </w:r>
    </w:p>
    <w:p w14:paraId="74A17382" w14:textId="77777777" w:rsidR="005F1445" w:rsidRPr="00065B62" w:rsidRDefault="005F1445" w:rsidP="005F1445">
      <w:pPr>
        <w:pStyle w:val="notetext"/>
      </w:pPr>
      <w:r w:rsidRPr="00065B62">
        <w:t>Note:</w:t>
      </w:r>
      <w:r w:rsidRPr="00065B62">
        <w:tab/>
        <w:t>Section</w:t>
      </w:r>
      <w:r w:rsidR="00DB2158" w:rsidRPr="00065B62">
        <w:t> </w:t>
      </w:r>
      <w:r w:rsidRPr="00065B62">
        <w:t>23YE provides that the request may be made by the suspect’s legal representative or interview friend.</w:t>
      </w:r>
    </w:p>
    <w:p w14:paraId="70D92D26" w14:textId="77777777" w:rsidR="005F1445" w:rsidRPr="00065B62" w:rsidRDefault="005F1445" w:rsidP="005F1445">
      <w:pPr>
        <w:pStyle w:val="subsection"/>
      </w:pPr>
      <w:r w:rsidRPr="00065B62">
        <w:tab/>
        <w:t>(2)</w:t>
      </w:r>
      <w:r w:rsidRPr="00065B62">
        <w:tab/>
        <w:t>The expert chosen is to be present at the forensic procedure unless he or she:</w:t>
      </w:r>
    </w:p>
    <w:p w14:paraId="56A5EC6F" w14:textId="77777777" w:rsidR="005F1445" w:rsidRPr="00065B62" w:rsidRDefault="005F1445" w:rsidP="005F1445">
      <w:pPr>
        <w:pStyle w:val="paragraph"/>
      </w:pPr>
      <w:r w:rsidRPr="00065B62">
        <w:tab/>
        <w:t>(a)</w:t>
      </w:r>
      <w:r w:rsidRPr="00065B62">
        <w:tab/>
        <w:t>is unable, or does not wish, to attend; or</w:t>
      </w:r>
    </w:p>
    <w:p w14:paraId="366C523D" w14:textId="77777777" w:rsidR="005F1445" w:rsidRPr="00065B62" w:rsidRDefault="005F1445" w:rsidP="005F1445">
      <w:pPr>
        <w:pStyle w:val="paragraph"/>
      </w:pPr>
      <w:r w:rsidRPr="00065B62">
        <w:tab/>
        <w:t>(b)</w:t>
      </w:r>
      <w:r w:rsidRPr="00065B62">
        <w:tab/>
        <w:t>cannot be contacted;</w:t>
      </w:r>
    </w:p>
    <w:p w14:paraId="749BC7EC" w14:textId="77777777" w:rsidR="005F1445" w:rsidRPr="00065B62" w:rsidRDefault="005F1445" w:rsidP="005F1445">
      <w:pPr>
        <w:pStyle w:val="subsection2"/>
      </w:pPr>
      <w:r w:rsidRPr="00065B62">
        <w:t>within a reasonable time or, if relevant, within the time in which the person responsible for the effective carrying out of the forensic procedure considers the forensic procedure should be carried out if it is to be effective in affording evidence of the relevant offence.</w:t>
      </w:r>
    </w:p>
    <w:p w14:paraId="175199CE" w14:textId="77777777" w:rsidR="005F1445" w:rsidRPr="00065B62" w:rsidRDefault="005F1445" w:rsidP="005F1445">
      <w:pPr>
        <w:pStyle w:val="ActHead5"/>
      </w:pPr>
      <w:bookmarkStart w:id="66" w:name="_Toc152947440"/>
      <w:r w:rsidRPr="00065B62">
        <w:rPr>
          <w:rStyle w:val="CharSectno"/>
        </w:rPr>
        <w:t>23XQ</w:t>
      </w:r>
      <w:r w:rsidRPr="00065B62">
        <w:t xml:space="preserve">  Presence of interview friend or legal representative—children and incapable persons</w:t>
      </w:r>
      <w:bookmarkEnd w:id="66"/>
    </w:p>
    <w:p w14:paraId="30862B0F" w14:textId="77777777" w:rsidR="005F1445" w:rsidRPr="00065B62" w:rsidRDefault="005F1445" w:rsidP="005F1445">
      <w:pPr>
        <w:pStyle w:val="subsection"/>
      </w:pPr>
      <w:r w:rsidRPr="00065B62">
        <w:tab/>
        <w:t>(1)</w:t>
      </w:r>
      <w:r w:rsidRPr="00065B62">
        <w:tab/>
        <w:t>This section applies if the suspect is:</w:t>
      </w:r>
    </w:p>
    <w:p w14:paraId="262EB345" w14:textId="77777777" w:rsidR="005F1445" w:rsidRPr="00065B62" w:rsidRDefault="005F1445" w:rsidP="005F1445">
      <w:pPr>
        <w:pStyle w:val="paragraph"/>
      </w:pPr>
      <w:r w:rsidRPr="00065B62">
        <w:tab/>
        <w:t>(a)</w:t>
      </w:r>
      <w:r w:rsidRPr="00065B62">
        <w:tab/>
        <w:t>a child; or</w:t>
      </w:r>
    </w:p>
    <w:p w14:paraId="68A02938" w14:textId="77777777" w:rsidR="005F1445" w:rsidRPr="00065B62" w:rsidRDefault="005F1445" w:rsidP="005F1445">
      <w:pPr>
        <w:pStyle w:val="paragraph"/>
      </w:pPr>
      <w:r w:rsidRPr="00065B62">
        <w:tab/>
        <w:t>(b)</w:t>
      </w:r>
      <w:r w:rsidRPr="00065B62">
        <w:tab/>
        <w:t>an incapable person.</w:t>
      </w:r>
    </w:p>
    <w:p w14:paraId="635A2A4D" w14:textId="77777777" w:rsidR="005F1445" w:rsidRPr="00065B62" w:rsidRDefault="005F1445" w:rsidP="005F1445">
      <w:pPr>
        <w:pStyle w:val="subsection"/>
      </w:pPr>
      <w:r w:rsidRPr="00065B62">
        <w:tab/>
        <w:t>(2)</w:t>
      </w:r>
      <w:r w:rsidRPr="00065B62">
        <w:tab/>
        <w:t>Either an interview friend or a legal representative (if he or she is not the interview friend) of the suspect must be present while the forensic procedure is carried out. Both an interview friend and a legal representative may be present.</w:t>
      </w:r>
    </w:p>
    <w:p w14:paraId="1515A777" w14:textId="77777777" w:rsidR="005F1445" w:rsidRPr="00065B62" w:rsidRDefault="005F1445" w:rsidP="005F1445">
      <w:pPr>
        <w:pStyle w:val="subsection"/>
      </w:pPr>
      <w:r w:rsidRPr="00065B62">
        <w:tab/>
        <w:t>(3)</w:t>
      </w:r>
      <w:r w:rsidRPr="00065B62">
        <w:tab/>
        <w:t>An interview friend (other than a legal representative) of the suspect may be excluded from the place where the forensic procedure is being carried out if the interview friend unreasonably interferes with or obstructs the carrying out of the procedure.</w:t>
      </w:r>
    </w:p>
    <w:p w14:paraId="7AC62B63" w14:textId="77777777" w:rsidR="005F1445" w:rsidRPr="00065B62" w:rsidRDefault="005F1445" w:rsidP="005F1445">
      <w:pPr>
        <w:pStyle w:val="ActHead5"/>
      </w:pPr>
      <w:bookmarkStart w:id="67" w:name="_Toc152947441"/>
      <w:r w:rsidRPr="00065B62">
        <w:rPr>
          <w:rStyle w:val="CharSectno"/>
        </w:rPr>
        <w:lastRenderedPageBreak/>
        <w:t>23XR</w:t>
      </w:r>
      <w:r w:rsidRPr="00065B62">
        <w:t xml:space="preserve">  Presence of interview friend or legal representative—Aboriginal persons and Torres Strait Islanders</w:t>
      </w:r>
      <w:bookmarkEnd w:id="67"/>
    </w:p>
    <w:p w14:paraId="1F7B66C9" w14:textId="77777777" w:rsidR="005F1445" w:rsidRPr="00065B62" w:rsidRDefault="005F1445" w:rsidP="005F1445">
      <w:pPr>
        <w:pStyle w:val="subsection"/>
      </w:pPr>
      <w:r w:rsidRPr="00065B62">
        <w:tab/>
        <w:t>(1)</w:t>
      </w:r>
      <w:r w:rsidRPr="00065B62">
        <w:tab/>
        <w:t>This section applies if the investigating constable believes on reasonable grounds that the suspect is an Aboriginal person or a Torres Strait Islander not covered by section</w:t>
      </w:r>
      <w:r w:rsidR="00DB2158" w:rsidRPr="00065B62">
        <w:t> </w:t>
      </w:r>
      <w:r w:rsidRPr="00065B62">
        <w:t>23XQ.</w:t>
      </w:r>
    </w:p>
    <w:p w14:paraId="5C22DD32" w14:textId="77777777" w:rsidR="005F1445" w:rsidRPr="00065B62" w:rsidRDefault="005F1445" w:rsidP="005F1445">
      <w:pPr>
        <w:pStyle w:val="subsection"/>
      </w:pPr>
      <w:r w:rsidRPr="00065B62">
        <w:tab/>
        <w:t>(2)</w:t>
      </w:r>
      <w:r w:rsidRPr="00065B62">
        <w:tab/>
        <w:t>Either an interview friend or a legal representative (if he or she is not the interview friend) of the suspect must be present while the forensic procedure is carried out. Both an interview friend and a legal representative may be present.</w:t>
      </w:r>
    </w:p>
    <w:p w14:paraId="408CBF80" w14:textId="77777777" w:rsidR="005F1445" w:rsidRPr="00065B62" w:rsidRDefault="005F1445" w:rsidP="005F1445">
      <w:pPr>
        <w:pStyle w:val="subsection"/>
      </w:pPr>
      <w:r w:rsidRPr="00065B62">
        <w:tab/>
        <w:t>(3)</w:t>
      </w:r>
      <w:r w:rsidRPr="00065B62">
        <w:tab/>
      </w:r>
      <w:r w:rsidR="00DB2158" w:rsidRPr="00065B62">
        <w:t>Subsection (</w:t>
      </w:r>
      <w:r w:rsidRPr="00065B62">
        <w:t>2) does not apply if:</w:t>
      </w:r>
    </w:p>
    <w:p w14:paraId="729B6066" w14:textId="77777777" w:rsidR="005F1445" w:rsidRPr="00065B62" w:rsidRDefault="005F1445" w:rsidP="005F1445">
      <w:pPr>
        <w:pStyle w:val="paragraph"/>
      </w:pPr>
      <w:r w:rsidRPr="00065B62">
        <w:tab/>
        <w:t>(a)</w:t>
      </w:r>
      <w:r w:rsidRPr="00065B62">
        <w:tab/>
        <w:t>the investigating constable believes on reasonable grounds that, having regard to the suspect’s level of education and understanding, the suspect is not at a disadvantage in respect of the carrying out of the forensic procedure by comparison with members of the Australian community generally; or</w:t>
      </w:r>
    </w:p>
    <w:p w14:paraId="4DCE0D29" w14:textId="77777777" w:rsidR="005F1445" w:rsidRPr="00065B62" w:rsidRDefault="005F1445" w:rsidP="005F1445">
      <w:pPr>
        <w:pStyle w:val="paragraph"/>
      </w:pPr>
      <w:r w:rsidRPr="00065B62">
        <w:tab/>
        <w:t>(b)</w:t>
      </w:r>
      <w:r w:rsidRPr="00065B62">
        <w:tab/>
        <w:t>the suspect expressly and voluntarily waives his or her right to have an interview friend present.</w:t>
      </w:r>
    </w:p>
    <w:p w14:paraId="74DBAB25" w14:textId="77777777" w:rsidR="005F1445" w:rsidRPr="00065B62" w:rsidRDefault="005F1445" w:rsidP="005F1445">
      <w:pPr>
        <w:pStyle w:val="notetext"/>
      </w:pPr>
      <w:r w:rsidRPr="00065B62">
        <w:t>Note:</w:t>
      </w:r>
      <w:r w:rsidRPr="00065B62">
        <w:tab/>
        <w:t>Section</w:t>
      </w:r>
      <w:r w:rsidR="00DB2158" w:rsidRPr="00065B62">
        <w:t> </w:t>
      </w:r>
      <w:r w:rsidRPr="00065B62">
        <w:t xml:space="preserve">23YK relates to proving a waiver under </w:t>
      </w:r>
      <w:r w:rsidR="00DB2158" w:rsidRPr="00065B62">
        <w:t>subsection (</w:t>
      </w:r>
      <w:r w:rsidRPr="00065B62">
        <w:t>3).</w:t>
      </w:r>
    </w:p>
    <w:p w14:paraId="2A418EB2" w14:textId="77777777" w:rsidR="005F1445" w:rsidRPr="00065B62" w:rsidRDefault="005F1445" w:rsidP="005F1445">
      <w:pPr>
        <w:pStyle w:val="subsection"/>
      </w:pPr>
      <w:r w:rsidRPr="00065B62">
        <w:tab/>
        <w:t>(4)</w:t>
      </w:r>
      <w:r w:rsidRPr="00065B62">
        <w:tab/>
        <w:t>An interview friend (other than a legal representative) of the suspect may be excluded from the place where the forensic procedure is being carried out if the interview friend unreasonably interferes with or obstructs the carrying out of the procedure.</w:t>
      </w:r>
    </w:p>
    <w:p w14:paraId="300C1E01" w14:textId="77777777" w:rsidR="005F1445" w:rsidRPr="00065B62" w:rsidRDefault="005F1445" w:rsidP="0022787E">
      <w:pPr>
        <w:pStyle w:val="ActHead5"/>
      </w:pPr>
      <w:bookmarkStart w:id="68" w:name="_Toc152947442"/>
      <w:r w:rsidRPr="00065B62">
        <w:rPr>
          <w:rStyle w:val="CharSectno"/>
        </w:rPr>
        <w:t>23XS</w:t>
      </w:r>
      <w:r w:rsidRPr="00065B62">
        <w:t xml:space="preserve">  Presence of constables</w:t>
      </w:r>
      <w:bookmarkEnd w:id="68"/>
    </w:p>
    <w:p w14:paraId="5BE7CFF2" w14:textId="77777777" w:rsidR="005F1445" w:rsidRPr="00065B62" w:rsidRDefault="005F1445" w:rsidP="0022787E">
      <w:pPr>
        <w:pStyle w:val="subsection"/>
        <w:keepNext/>
        <w:keepLines/>
      </w:pPr>
      <w:r w:rsidRPr="00065B62">
        <w:tab/>
        <w:t>(1)</w:t>
      </w:r>
      <w:r w:rsidRPr="00065B62">
        <w:tab/>
        <w:t>The number of constables that may be present during the carrying out of a forensic procedure must not exceed that which is reasonably necessary to ensure that the procedure is carried out effectively and in accordance with this Part.</w:t>
      </w:r>
    </w:p>
    <w:p w14:paraId="672170F8" w14:textId="77777777" w:rsidR="005F1445" w:rsidRPr="00065B62" w:rsidRDefault="005F1445" w:rsidP="005F1445">
      <w:pPr>
        <w:pStyle w:val="subsection"/>
      </w:pPr>
      <w:r w:rsidRPr="00065B62">
        <w:tab/>
        <w:t>(2)</w:t>
      </w:r>
      <w:r w:rsidRPr="00065B62">
        <w:tab/>
        <w:t>Where the presence of a constable (other than a constable who is carrying out or helping to carry out the procedure) is reasonably necessary to ensure that a forensic procedure is carried out effectively and in accordance with this Part, the constable is:</w:t>
      </w:r>
    </w:p>
    <w:p w14:paraId="08F7D62E" w14:textId="77777777" w:rsidR="005F1445" w:rsidRPr="00065B62" w:rsidRDefault="005F1445" w:rsidP="005F1445">
      <w:pPr>
        <w:pStyle w:val="paragraph"/>
      </w:pPr>
      <w:r w:rsidRPr="00065B62">
        <w:lastRenderedPageBreak/>
        <w:tab/>
        <w:t>(a)</w:t>
      </w:r>
      <w:r w:rsidRPr="00065B62">
        <w:tab/>
        <w:t>if the suspect is a child—to be of the same sex as the suspect; or</w:t>
      </w:r>
    </w:p>
    <w:p w14:paraId="26E04E65" w14:textId="77777777" w:rsidR="005F1445" w:rsidRPr="00065B62" w:rsidRDefault="005F1445" w:rsidP="005F1445">
      <w:pPr>
        <w:pStyle w:val="paragraph"/>
      </w:pPr>
      <w:r w:rsidRPr="00065B62">
        <w:tab/>
        <w:t>(b)</w:t>
      </w:r>
      <w:r w:rsidRPr="00065B62">
        <w:tab/>
        <w:t>in any other case—to be of the same sex as the suspect unless it is not practicable for such a constable to attend within a reasonable time.</w:t>
      </w:r>
    </w:p>
    <w:p w14:paraId="062C4E90" w14:textId="77777777" w:rsidR="005F1445" w:rsidRPr="00065B62" w:rsidRDefault="005F1445" w:rsidP="005F1445">
      <w:pPr>
        <w:pStyle w:val="notetext"/>
      </w:pPr>
      <w:r w:rsidRPr="00065B62">
        <w:t>Note:</w:t>
      </w:r>
      <w:r w:rsidRPr="00065B62">
        <w:tab/>
        <w:t>Section</w:t>
      </w:r>
      <w:r w:rsidR="00DB2158" w:rsidRPr="00065B62">
        <w:t> </w:t>
      </w:r>
      <w:r w:rsidRPr="00065B62">
        <w:t>23XN provides that, if practicable, most forensic procedures are to be carried out by persons of the same sex as the suspect.</w:t>
      </w:r>
    </w:p>
    <w:p w14:paraId="6CCEA3EE" w14:textId="77777777" w:rsidR="005F1445" w:rsidRPr="00065B62" w:rsidRDefault="005F1445" w:rsidP="005F1445">
      <w:pPr>
        <w:pStyle w:val="subsection"/>
      </w:pPr>
      <w:r w:rsidRPr="00065B62">
        <w:tab/>
        <w:t>(3)</w:t>
      </w:r>
      <w:r w:rsidRPr="00065B62">
        <w:tab/>
        <w:t>This section does not apply to the following forensic procedures:</w:t>
      </w:r>
    </w:p>
    <w:p w14:paraId="4E73D573" w14:textId="77777777" w:rsidR="005F1445" w:rsidRPr="00065B62" w:rsidRDefault="005F1445" w:rsidP="005F1445">
      <w:pPr>
        <w:pStyle w:val="paragraph"/>
      </w:pPr>
      <w:r w:rsidRPr="00065B62">
        <w:tab/>
        <w:t>(a)</w:t>
      </w:r>
      <w:r w:rsidRPr="00065B62">
        <w:tab/>
        <w:t>the taking of hand prints, finger prints, foot prints or toe prints;</w:t>
      </w:r>
    </w:p>
    <w:p w14:paraId="4CD07D82" w14:textId="63695D4A" w:rsidR="005F1445" w:rsidRPr="00065B62" w:rsidRDefault="005F1445" w:rsidP="005F1445">
      <w:pPr>
        <w:pStyle w:val="paragraph"/>
      </w:pPr>
      <w:r w:rsidRPr="00065B62">
        <w:tab/>
        <w:t>(b)</w:t>
      </w:r>
      <w:r w:rsidRPr="00065B62">
        <w:tab/>
        <w:t>any non</w:t>
      </w:r>
      <w:r w:rsidR="00065B62">
        <w:noBreakHyphen/>
      </w:r>
      <w:r w:rsidRPr="00065B62">
        <w:t>intimate forensic procedure that may be carried out without requiring the suspect to remove any clothing except his or her overcoat, coat, jacket, gloves, socks, shoes and hat.</w:t>
      </w:r>
    </w:p>
    <w:p w14:paraId="756BD12B" w14:textId="77777777" w:rsidR="006E4FBE" w:rsidRPr="00065B62" w:rsidRDefault="006E4FBE" w:rsidP="006E4FBE">
      <w:pPr>
        <w:pStyle w:val="ActHead5"/>
      </w:pPr>
      <w:bookmarkStart w:id="69" w:name="_Toc152947443"/>
      <w:r w:rsidRPr="00065B62">
        <w:rPr>
          <w:rStyle w:val="CharSectno"/>
        </w:rPr>
        <w:t>23XSA</w:t>
      </w:r>
      <w:r w:rsidRPr="00065B62">
        <w:t xml:space="preserve">  Presence of prison officers</w:t>
      </w:r>
      <w:bookmarkEnd w:id="69"/>
    </w:p>
    <w:p w14:paraId="444462DF" w14:textId="77777777" w:rsidR="006E4FBE" w:rsidRPr="00065B62" w:rsidRDefault="006E4FBE" w:rsidP="006E4FBE">
      <w:pPr>
        <w:pStyle w:val="subsection"/>
      </w:pPr>
      <w:r w:rsidRPr="00065B62">
        <w:tab/>
      </w:r>
      <w:r w:rsidRPr="00065B62">
        <w:tab/>
        <w:t>If:</w:t>
      </w:r>
    </w:p>
    <w:p w14:paraId="0E91CF6B" w14:textId="77777777" w:rsidR="006E4FBE" w:rsidRPr="00065B62" w:rsidRDefault="006E4FBE" w:rsidP="006E4FBE">
      <w:pPr>
        <w:pStyle w:val="paragraph"/>
      </w:pPr>
      <w:r w:rsidRPr="00065B62">
        <w:tab/>
        <w:t>(a)</w:t>
      </w:r>
      <w:r w:rsidRPr="00065B62">
        <w:tab/>
        <w:t>a particular suspect is being detained in prison; and</w:t>
      </w:r>
    </w:p>
    <w:p w14:paraId="0ACEFD83" w14:textId="77777777" w:rsidR="006E4FBE" w:rsidRPr="00065B62" w:rsidRDefault="006E4FBE" w:rsidP="006E4FBE">
      <w:pPr>
        <w:pStyle w:val="paragraph"/>
      </w:pPr>
      <w:r w:rsidRPr="00065B62">
        <w:tab/>
        <w:t>(b)</w:t>
      </w:r>
      <w:r w:rsidRPr="00065B62">
        <w:tab/>
        <w:t>a forensic procedure is to be carried out on the suspect (whether or not the forensic procedure is to be carried out in prison);</w:t>
      </w:r>
    </w:p>
    <w:p w14:paraId="41E04290" w14:textId="77777777" w:rsidR="006E4FBE" w:rsidRPr="00065B62" w:rsidRDefault="006E4FBE" w:rsidP="006E4FBE">
      <w:pPr>
        <w:pStyle w:val="subsection2"/>
      </w:pPr>
      <w:r w:rsidRPr="00065B62">
        <w:t>one or more prison officers may be present while the forensic procedure is carried out.</w:t>
      </w:r>
    </w:p>
    <w:p w14:paraId="53665C16" w14:textId="77777777" w:rsidR="005F1445" w:rsidRPr="00065B62" w:rsidRDefault="00BB1281" w:rsidP="005F1445">
      <w:pPr>
        <w:pStyle w:val="ActHead4"/>
      </w:pPr>
      <w:bookmarkStart w:id="70" w:name="_Toc152947444"/>
      <w:r w:rsidRPr="00065B62">
        <w:rPr>
          <w:rStyle w:val="CharSubdNo"/>
        </w:rPr>
        <w:t>Subdivision</w:t>
      </w:r>
      <w:r w:rsidR="00B5109B" w:rsidRPr="00065B62">
        <w:rPr>
          <w:rStyle w:val="CharSubdNo"/>
        </w:rPr>
        <w:t xml:space="preserve"> </w:t>
      </w:r>
      <w:r w:rsidR="005F1445" w:rsidRPr="00065B62">
        <w:rPr>
          <w:rStyle w:val="CharSubdNo"/>
        </w:rPr>
        <w:t>E</w:t>
      </w:r>
      <w:r w:rsidR="005F1445" w:rsidRPr="00065B62">
        <w:t>—</w:t>
      </w:r>
      <w:r w:rsidR="005F1445" w:rsidRPr="00065B62">
        <w:rPr>
          <w:rStyle w:val="CharSubdText"/>
        </w:rPr>
        <w:t>Recording of forensic procedure</w:t>
      </w:r>
      <w:bookmarkEnd w:id="70"/>
    </w:p>
    <w:p w14:paraId="18E7A6AA" w14:textId="77777777" w:rsidR="005F1445" w:rsidRPr="00065B62" w:rsidRDefault="005F1445" w:rsidP="005F1445">
      <w:pPr>
        <w:pStyle w:val="ActHead5"/>
      </w:pPr>
      <w:bookmarkStart w:id="71" w:name="_Toc152947445"/>
      <w:r w:rsidRPr="00065B62">
        <w:rPr>
          <w:rStyle w:val="CharSectno"/>
        </w:rPr>
        <w:t>23XT</w:t>
      </w:r>
      <w:r w:rsidRPr="00065B62">
        <w:t xml:space="preserve">  Recording of forensic procedure</w:t>
      </w:r>
      <w:bookmarkEnd w:id="71"/>
    </w:p>
    <w:p w14:paraId="09F1861A" w14:textId="77777777" w:rsidR="005F1445" w:rsidRPr="00065B62" w:rsidRDefault="005F1445" w:rsidP="005F1445">
      <w:pPr>
        <w:pStyle w:val="subsection"/>
      </w:pPr>
      <w:r w:rsidRPr="00065B62">
        <w:tab/>
        <w:t>(1)</w:t>
      </w:r>
      <w:r w:rsidRPr="00065B62">
        <w:tab/>
        <w:t>The carrying out of a forensic procedure (other than the taking of a hand print, finger print, foot print or toe print) must be video recorded unless:</w:t>
      </w:r>
    </w:p>
    <w:p w14:paraId="11B24BB8" w14:textId="77777777" w:rsidR="005F1445" w:rsidRPr="00065B62" w:rsidRDefault="005F1445" w:rsidP="005F1445">
      <w:pPr>
        <w:pStyle w:val="paragraph"/>
      </w:pPr>
      <w:r w:rsidRPr="00065B62">
        <w:tab/>
        <w:t>(a)</w:t>
      </w:r>
      <w:r w:rsidRPr="00065B62">
        <w:tab/>
        <w:t>the suspect objects to the video recording; or</w:t>
      </w:r>
    </w:p>
    <w:p w14:paraId="000F9522" w14:textId="77777777" w:rsidR="005F1445" w:rsidRPr="00065B62" w:rsidRDefault="005F1445" w:rsidP="005F1445">
      <w:pPr>
        <w:pStyle w:val="paragraph"/>
      </w:pPr>
      <w:r w:rsidRPr="00065B62">
        <w:tab/>
        <w:t>(b)</w:t>
      </w:r>
      <w:r w:rsidRPr="00065B62">
        <w:tab/>
        <w:t>the video recording is not practicable.</w:t>
      </w:r>
    </w:p>
    <w:p w14:paraId="70D8F12C" w14:textId="77777777" w:rsidR="005F1445" w:rsidRPr="00065B62" w:rsidRDefault="005F1445" w:rsidP="005F1445">
      <w:pPr>
        <w:pStyle w:val="subsection"/>
      </w:pPr>
      <w:r w:rsidRPr="00065B62">
        <w:tab/>
        <w:t>(2)</w:t>
      </w:r>
      <w:r w:rsidRPr="00065B62">
        <w:tab/>
        <w:t>Before the forensic procedure is carried out, the suspect must be informed:</w:t>
      </w:r>
    </w:p>
    <w:p w14:paraId="4DA90B30" w14:textId="77777777" w:rsidR="005F1445" w:rsidRPr="00065B62" w:rsidRDefault="005F1445" w:rsidP="005F1445">
      <w:pPr>
        <w:pStyle w:val="paragraph"/>
      </w:pPr>
      <w:r w:rsidRPr="00065B62">
        <w:lastRenderedPageBreak/>
        <w:tab/>
        <w:t>(a)</w:t>
      </w:r>
      <w:r w:rsidRPr="00065B62">
        <w:tab/>
        <w:t>of the reasons for video recording the carrying out of the forensic procedure, including the protection that the video recording provides for the suspect; and</w:t>
      </w:r>
    </w:p>
    <w:p w14:paraId="691F0EC5" w14:textId="77777777" w:rsidR="005F1445" w:rsidRPr="00065B62" w:rsidRDefault="005F1445" w:rsidP="005F1445">
      <w:pPr>
        <w:pStyle w:val="paragraph"/>
      </w:pPr>
      <w:r w:rsidRPr="00065B62">
        <w:tab/>
        <w:t>(b)</w:t>
      </w:r>
      <w:r w:rsidRPr="00065B62">
        <w:tab/>
        <w:t>that the suspect may object to the video recording.</w:t>
      </w:r>
    </w:p>
    <w:p w14:paraId="67868FB4" w14:textId="77777777" w:rsidR="005F1445" w:rsidRPr="00065B62" w:rsidRDefault="005F1445" w:rsidP="005F1445">
      <w:pPr>
        <w:pStyle w:val="subsection"/>
      </w:pPr>
      <w:r w:rsidRPr="00065B62">
        <w:tab/>
        <w:t>(3)</w:t>
      </w:r>
      <w:r w:rsidRPr="00065B62">
        <w:tab/>
        <w:t>In spite of section</w:t>
      </w:r>
      <w:r w:rsidR="00DB2158" w:rsidRPr="00065B62">
        <w:t> </w:t>
      </w:r>
      <w:r w:rsidRPr="00065B62">
        <w:t>23YE, an interview friend of an Aboriginal person or a Torres Strait Islander not covered by section</w:t>
      </w:r>
      <w:r w:rsidR="00DB2158" w:rsidRPr="00065B62">
        <w:t> </w:t>
      </w:r>
      <w:r w:rsidRPr="00065B62">
        <w:t>23XQ has no right to object to the video recording of the forensic procedure.</w:t>
      </w:r>
    </w:p>
    <w:p w14:paraId="3043DB10" w14:textId="77777777" w:rsidR="005F1445" w:rsidRPr="00065B62" w:rsidRDefault="005F1445" w:rsidP="005F1445">
      <w:pPr>
        <w:pStyle w:val="notetext"/>
      </w:pPr>
      <w:r w:rsidRPr="00065B62">
        <w:t>Note:</w:t>
      </w:r>
      <w:r w:rsidRPr="00065B62">
        <w:tab/>
        <w:t>Section</w:t>
      </w:r>
      <w:r w:rsidR="00DB2158" w:rsidRPr="00065B62">
        <w:t> </w:t>
      </w:r>
      <w:r w:rsidRPr="00065B62">
        <w:t>23YE gives interview friends and legal representatives general powers to act on behalf of suspects. Section</w:t>
      </w:r>
      <w:r w:rsidR="00DB2158" w:rsidRPr="00065B62">
        <w:t> </w:t>
      </w:r>
      <w:r w:rsidRPr="00065B62">
        <w:t>23XQ applies to children and incapable persons, including children or incapable persons who are Aboriginal persons or Torres Strait Islanders, but does not apply to other Aboriginal persons or Torres Strait Islanders.</w:t>
      </w:r>
    </w:p>
    <w:p w14:paraId="3637B327" w14:textId="77777777" w:rsidR="005F1445" w:rsidRPr="00065B62" w:rsidRDefault="005F1445" w:rsidP="005F1445">
      <w:pPr>
        <w:pStyle w:val="subsection"/>
      </w:pPr>
      <w:r w:rsidRPr="00065B62">
        <w:tab/>
        <w:t>(4)</w:t>
      </w:r>
      <w:r w:rsidRPr="00065B62">
        <w:tab/>
        <w:t>If the carrying out of the forensic procedure is not to be video recorded, the forensic procedure must be carried out in the presence of an independent person (not a constable).</w:t>
      </w:r>
    </w:p>
    <w:p w14:paraId="11E0BDCE" w14:textId="77777777" w:rsidR="005F1445" w:rsidRPr="00065B62" w:rsidRDefault="00BB1281" w:rsidP="005F1445">
      <w:pPr>
        <w:pStyle w:val="ActHead4"/>
      </w:pPr>
      <w:bookmarkStart w:id="72" w:name="_Toc152947446"/>
      <w:r w:rsidRPr="00065B62">
        <w:rPr>
          <w:rStyle w:val="CharSubdNo"/>
        </w:rPr>
        <w:t>Subdivision</w:t>
      </w:r>
      <w:r w:rsidR="00B5109B" w:rsidRPr="00065B62">
        <w:rPr>
          <w:rStyle w:val="CharSubdNo"/>
        </w:rPr>
        <w:t xml:space="preserve"> </w:t>
      </w:r>
      <w:r w:rsidR="005F1445" w:rsidRPr="00065B62">
        <w:rPr>
          <w:rStyle w:val="CharSubdNo"/>
        </w:rPr>
        <w:t>F</w:t>
      </w:r>
      <w:r w:rsidR="005F1445" w:rsidRPr="00065B62">
        <w:t>—</w:t>
      </w:r>
      <w:r w:rsidR="005F1445" w:rsidRPr="00065B62">
        <w:rPr>
          <w:rStyle w:val="CharSubdText"/>
        </w:rPr>
        <w:t>Procedure after forensic procedure is carried out</w:t>
      </w:r>
      <w:bookmarkEnd w:id="72"/>
    </w:p>
    <w:p w14:paraId="75DE4B1E" w14:textId="77777777" w:rsidR="00D83564" w:rsidRPr="00065B62" w:rsidRDefault="00D83564" w:rsidP="00D83564">
      <w:pPr>
        <w:pStyle w:val="ActHead5"/>
      </w:pPr>
      <w:bookmarkStart w:id="73" w:name="_Toc152947447"/>
      <w:r w:rsidRPr="00065B62">
        <w:rPr>
          <w:rStyle w:val="CharSectno"/>
        </w:rPr>
        <w:t>23XU</w:t>
      </w:r>
      <w:r w:rsidRPr="00065B62">
        <w:t xml:space="preserve">  Samples—sufficient material to share</w:t>
      </w:r>
      <w:bookmarkEnd w:id="73"/>
    </w:p>
    <w:p w14:paraId="6BF4C272" w14:textId="77777777" w:rsidR="00D83564" w:rsidRPr="00065B62" w:rsidRDefault="00D83564" w:rsidP="00D83564">
      <w:pPr>
        <w:pStyle w:val="subsection"/>
      </w:pPr>
      <w:r w:rsidRPr="00065B62">
        <w:tab/>
        <w:t>(1)</w:t>
      </w:r>
      <w:r w:rsidRPr="00065B62">
        <w:tab/>
        <w:t>This section applies if:</w:t>
      </w:r>
    </w:p>
    <w:p w14:paraId="27D475B1" w14:textId="77777777" w:rsidR="00D83564" w:rsidRPr="00065B62" w:rsidRDefault="00D83564" w:rsidP="00D83564">
      <w:pPr>
        <w:pStyle w:val="paragraph"/>
      </w:pPr>
      <w:r w:rsidRPr="00065B62">
        <w:tab/>
        <w:t>(a)</w:t>
      </w:r>
      <w:r w:rsidRPr="00065B62">
        <w:tab/>
        <w:t>a sample is taken from a suspect under this Part; and</w:t>
      </w:r>
    </w:p>
    <w:p w14:paraId="1CB3DEE5" w14:textId="77777777" w:rsidR="00D83564" w:rsidRPr="00065B62" w:rsidRDefault="00D83564" w:rsidP="00D83564">
      <w:pPr>
        <w:pStyle w:val="paragraph"/>
      </w:pPr>
      <w:r w:rsidRPr="00065B62">
        <w:tab/>
        <w:t>(b)</w:t>
      </w:r>
      <w:r w:rsidRPr="00065B62">
        <w:tab/>
        <w:t>the suspect requests the investigating constable that the sample be shared; and</w:t>
      </w:r>
    </w:p>
    <w:p w14:paraId="3B7AB7A1" w14:textId="77777777" w:rsidR="00D83564" w:rsidRPr="00065B62" w:rsidRDefault="00D83564" w:rsidP="00D83564">
      <w:pPr>
        <w:pStyle w:val="paragraph"/>
      </w:pPr>
      <w:r w:rsidRPr="00065B62">
        <w:tab/>
        <w:t>(c)</w:t>
      </w:r>
      <w:r w:rsidRPr="00065B62">
        <w:tab/>
        <w:t>there is sufficient material to be analysed both in the investigation of the offence and on behalf of the suspect.</w:t>
      </w:r>
    </w:p>
    <w:p w14:paraId="6DE37D6B" w14:textId="77777777" w:rsidR="00D83564" w:rsidRPr="00065B62" w:rsidRDefault="00D83564" w:rsidP="00D83564">
      <w:pPr>
        <w:pStyle w:val="subsection"/>
      </w:pPr>
      <w:r w:rsidRPr="00065B62">
        <w:tab/>
        <w:t>(2)</w:t>
      </w:r>
      <w:r w:rsidRPr="00065B62">
        <w:tab/>
        <w:t>The investigating constable must invite the suspect to nominate an accredited laboratory to which a part of the material sufficient for analysis will be provided on behalf of the suspect.</w:t>
      </w:r>
    </w:p>
    <w:p w14:paraId="4B4F5B38" w14:textId="77777777" w:rsidR="00D83564" w:rsidRPr="00065B62" w:rsidRDefault="00D83564" w:rsidP="00D83564">
      <w:pPr>
        <w:pStyle w:val="subsection"/>
      </w:pPr>
      <w:r w:rsidRPr="00065B62">
        <w:tab/>
        <w:t>(3)</w:t>
      </w:r>
      <w:r w:rsidRPr="00065B62">
        <w:tab/>
        <w:t>If the suspect nominates an accredited laboratory, the investigating constable must ensure that:</w:t>
      </w:r>
    </w:p>
    <w:p w14:paraId="3E6B5C2B" w14:textId="77777777" w:rsidR="00D83564" w:rsidRPr="00065B62" w:rsidRDefault="00D83564" w:rsidP="00D83564">
      <w:pPr>
        <w:pStyle w:val="paragraph"/>
      </w:pPr>
      <w:r w:rsidRPr="00065B62">
        <w:tab/>
        <w:t>(a)</w:t>
      </w:r>
      <w:r w:rsidRPr="00065B62">
        <w:tab/>
        <w:t>a part of the material sufficient for analysis is provided to that laboratory, on behalf of the suspect, within the period of 28 days beginning on the day of the nomination; and</w:t>
      </w:r>
    </w:p>
    <w:p w14:paraId="37BBBBE2" w14:textId="77777777" w:rsidR="00D83564" w:rsidRPr="00065B62" w:rsidRDefault="00D83564" w:rsidP="00D83564">
      <w:pPr>
        <w:pStyle w:val="paragraph"/>
      </w:pPr>
      <w:r w:rsidRPr="00065B62">
        <w:lastRenderedPageBreak/>
        <w:tab/>
        <w:t>(b)</w:t>
      </w:r>
      <w:r w:rsidRPr="00065B62">
        <w:tab/>
        <w:t>reasonable care is taken to ensure that the suspect’s part of the material is protected and preserved until it is provided to that laboratory.</w:t>
      </w:r>
    </w:p>
    <w:p w14:paraId="382393E9" w14:textId="77777777" w:rsidR="00D83564" w:rsidRPr="00065B62" w:rsidRDefault="00D83564" w:rsidP="00D83564">
      <w:pPr>
        <w:pStyle w:val="notetext"/>
      </w:pPr>
      <w:r w:rsidRPr="00065B62">
        <w:t>Note:</w:t>
      </w:r>
      <w:r w:rsidRPr="00065B62">
        <w:tab/>
        <w:t>Division</w:t>
      </w:r>
      <w:r w:rsidR="00DB2158" w:rsidRPr="00065B62">
        <w:t> </w:t>
      </w:r>
      <w:r w:rsidRPr="00065B62">
        <w:t>9 contains provisions about making material available to the suspect.</w:t>
      </w:r>
    </w:p>
    <w:p w14:paraId="47EE1E12" w14:textId="77777777" w:rsidR="00D83564" w:rsidRPr="00065B62" w:rsidRDefault="00D83564" w:rsidP="00D83564">
      <w:pPr>
        <w:pStyle w:val="subsection"/>
      </w:pPr>
      <w:r w:rsidRPr="00065B62">
        <w:tab/>
        <w:t>(4)</w:t>
      </w:r>
      <w:r w:rsidRPr="00065B62">
        <w:tab/>
        <w:t>The suspect must bear the costs in relation to any analysis of that part of the material provided to that laboratory.</w:t>
      </w:r>
    </w:p>
    <w:p w14:paraId="15047CDF" w14:textId="77777777" w:rsidR="005F1445" w:rsidRPr="00065B62" w:rsidRDefault="005F1445" w:rsidP="005F1445">
      <w:pPr>
        <w:pStyle w:val="ActHead5"/>
      </w:pPr>
      <w:bookmarkStart w:id="74" w:name="_Toc152947448"/>
      <w:r w:rsidRPr="00065B62">
        <w:rPr>
          <w:rStyle w:val="CharSectno"/>
        </w:rPr>
        <w:t>23XUA</w:t>
      </w:r>
      <w:r w:rsidRPr="00065B62">
        <w:t xml:space="preserve">  Samples—insufficient material to share</w:t>
      </w:r>
      <w:bookmarkEnd w:id="74"/>
    </w:p>
    <w:p w14:paraId="683732CD" w14:textId="77777777" w:rsidR="005F1445" w:rsidRPr="00065B62" w:rsidRDefault="005F1445" w:rsidP="005F1445">
      <w:pPr>
        <w:pStyle w:val="subsection"/>
      </w:pPr>
      <w:r w:rsidRPr="00065B62">
        <w:tab/>
        <w:t>(1)</w:t>
      </w:r>
      <w:r w:rsidRPr="00065B62">
        <w:tab/>
        <w:t xml:space="preserve">This section applies to a sample taken from a suspect under this </w:t>
      </w:r>
      <w:r w:rsidR="00D95A73" w:rsidRPr="00065B62">
        <w:t>Part i</w:t>
      </w:r>
      <w:r w:rsidRPr="00065B62">
        <w:t>f:</w:t>
      </w:r>
    </w:p>
    <w:p w14:paraId="28A4E0BB" w14:textId="77777777" w:rsidR="005F1445" w:rsidRPr="00065B62" w:rsidRDefault="005F1445" w:rsidP="005F1445">
      <w:pPr>
        <w:pStyle w:val="paragraph"/>
      </w:pPr>
      <w:r w:rsidRPr="00065B62">
        <w:tab/>
        <w:t>(a)</w:t>
      </w:r>
      <w:r w:rsidRPr="00065B62">
        <w:tab/>
        <w:t>there is not sufficient material to be analysed both in the investigation of the offence and on behalf of the suspect; and</w:t>
      </w:r>
    </w:p>
    <w:p w14:paraId="584E1BE1" w14:textId="77777777" w:rsidR="005F1445" w:rsidRPr="00065B62" w:rsidRDefault="005F1445" w:rsidP="005F1445">
      <w:pPr>
        <w:pStyle w:val="paragraph"/>
      </w:pPr>
      <w:r w:rsidRPr="00065B62">
        <w:tab/>
        <w:t>(b)</w:t>
      </w:r>
      <w:r w:rsidRPr="00065B62">
        <w:tab/>
        <w:t>the material does not need to be analysed immediately after the sample is taken.</w:t>
      </w:r>
    </w:p>
    <w:p w14:paraId="47907E8C" w14:textId="77777777" w:rsidR="005F1445" w:rsidRPr="00065B62" w:rsidRDefault="005F1445" w:rsidP="005F1445">
      <w:pPr>
        <w:pStyle w:val="subsection"/>
      </w:pPr>
      <w:r w:rsidRPr="00065B62">
        <w:tab/>
        <w:t>(2)</w:t>
      </w:r>
      <w:r w:rsidRPr="00065B62">
        <w:tab/>
        <w:t xml:space="preserve">The suspect is entitled to </w:t>
      </w:r>
      <w:r w:rsidR="00D83564" w:rsidRPr="00065B62">
        <w:t xml:space="preserve">request the investigating constable that a person (the </w:t>
      </w:r>
      <w:r w:rsidR="00D83564" w:rsidRPr="00065B62">
        <w:rPr>
          <w:b/>
          <w:i/>
        </w:rPr>
        <w:t>attendee</w:t>
      </w:r>
      <w:r w:rsidR="00D83564" w:rsidRPr="00065B62">
        <w:t>) of the suspect’s</w:t>
      </w:r>
      <w:r w:rsidRPr="00065B62">
        <w:t xml:space="preserve"> choice be present while the material is analysed in the investigation of the offence.</w:t>
      </w:r>
    </w:p>
    <w:p w14:paraId="0D53ABB6" w14:textId="77777777" w:rsidR="005F1445" w:rsidRPr="00065B62" w:rsidRDefault="005F1445" w:rsidP="005F1445">
      <w:pPr>
        <w:pStyle w:val="notetext"/>
      </w:pPr>
      <w:r w:rsidRPr="00065B62">
        <w:t>Note:</w:t>
      </w:r>
      <w:r w:rsidRPr="00065B62">
        <w:tab/>
        <w:t>Section</w:t>
      </w:r>
      <w:r w:rsidR="00DB2158" w:rsidRPr="00065B62">
        <w:t> </w:t>
      </w:r>
      <w:r w:rsidRPr="00065B62">
        <w:t>23YE provides that the request may be made by the suspect’s legal representative or interview friend.</w:t>
      </w:r>
    </w:p>
    <w:p w14:paraId="5DEF1957" w14:textId="77777777" w:rsidR="00D83564" w:rsidRPr="00065B62" w:rsidRDefault="00D83564" w:rsidP="00D83564">
      <w:pPr>
        <w:pStyle w:val="subsection"/>
      </w:pPr>
      <w:r w:rsidRPr="00065B62">
        <w:tab/>
        <w:t>(2A)</w:t>
      </w:r>
      <w:r w:rsidRPr="00065B62">
        <w:tab/>
        <w:t>The investigating constable must then inform the suspect that the attendee may be directed by the person (the</w:t>
      </w:r>
      <w:r w:rsidRPr="00065B62">
        <w:rPr>
          <w:b/>
          <w:i/>
        </w:rPr>
        <w:t xml:space="preserve"> analyst</w:t>
      </w:r>
      <w:r w:rsidRPr="00065B62">
        <w:t>) responsible for analysing the material to leave the premises at which the analysis is being conducted if the attendee does not comply with instructions given by the analyst in relation to the analysis of the material.</w:t>
      </w:r>
    </w:p>
    <w:p w14:paraId="38AC0F99" w14:textId="77777777" w:rsidR="005F1445" w:rsidRPr="00065B62" w:rsidRDefault="005F1445" w:rsidP="005F1445">
      <w:pPr>
        <w:pStyle w:val="subsection"/>
      </w:pPr>
      <w:r w:rsidRPr="00065B62">
        <w:tab/>
        <w:t>(3)</w:t>
      </w:r>
      <w:r w:rsidRPr="00065B62">
        <w:tab/>
      </w:r>
      <w:r w:rsidR="00D83564" w:rsidRPr="00065B62">
        <w:t>Subject to this section, the attendee</w:t>
      </w:r>
      <w:r w:rsidRPr="00065B62">
        <w:t xml:space="preserve"> is to be present at the analysis of the material unless he or she:</w:t>
      </w:r>
    </w:p>
    <w:p w14:paraId="3BDF3720" w14:textId="77777777" w:rsidR="005F1445" w:rsidRPr="00065B62" w:rsidRDefault="005F1445" w:rsidP="005F1445">
      <w:pPr>
        <w:pStyle w:val="paragraph"/>
      </w:pPr>
      <w:r w:rsidRPr="00065B62">
        <w:tab/>
        <w:t>(a)</w:t>
      </w:r>
      <w:r w:rsidRPr="00065B62">
        <w:tab/>
        <w:t>is unable, or does not wish, to attend; or</w:t>
      </w:r>
    </w:p>
    <w:p w14:paraId="7D529898" w14:textId="77777777" w:rsidR="005F1445" w:rsidRPr="00065B62" w:rsidRDefault="005F1445" w:rsidP="005F1445">
      <w:pPr>
        <w:pStyle w:val="paragraph"/>
      </w:pPr>
      <w:r w:rsidRPr="00065B62">
        <w:tab/>
        <w:t>(b)</w:t>
      </w:r>
      <w:r w:rsidRPr="00065B62">
        <w:tab/>
        <w:t>cannot be contacted;</w:t>
      </w:r>
    </w:p>
    <w:p w14:paraId="64B4F47B" w14:textId="77777777" w:rsidR="005F1445" w:rsidRPr="00065B62" w:rsidRDefault="005F1445" w:rsidP="005F1445">
      <w:pPr>
        <w:pStyle w:val="subsection2"/>
      </w:pPr>
      <w:r w:rsidRPr="00065B62">
        <w:t xml:space="preserve">within a reasonable time or, if relevant, within the time in which the </w:t>
      </w:r>
      <w:r w:rsidR="005B4455" w:rsidRPr="00065B62">
        <w:t>analyst</w:t>
      </w:r>
      <w:r w:rsidRPr="00065B62">
        <w:t xml:space="preserve"> considers the analysis should be carried out if it is to provide valid results.</w:t>
      </w:r>
    </w:p>
    <w:p w14:paraId="0D13F6DE" w14:textId="77777777" w:rsidR="005B4455" w:rsidRPr="00065B62" w:rsidRDefault="005B4455" w:rsidP="005B4455">
      <w:pPr>
        <w:pStyle w:val="subsection"/>
      </w:pPr>
      <w:r w:rsidRPr="00065B62">
        <w:lastRenderedPageBreak/>
        <w:tab/>
        <w:t>(4)</w:t>
      </w:r>
      <w:r w:rsidRPr="00065B62">
        <w:tab/>
        <w:t>The analyst may give instructions to the attendee relating to the analysis of the material.</w:t>
      </w:r>
    </w:p>
    <w:p w14:paraId="51F25081" w14:textId="77777777" w:rsidR="005B4455" w:rsidRPr="00065B62" w:rsidRDefault="005B4455" w:rsidP="005B4455">
      <w:pPr>
        <w:pStyle w:val="subsection"/>
      </w:pPr>
      <w:r w:rsidRPr="00065B62">
        <w:tab/>
        <w:t>(5)</w:t>
      </w:r>
      <w:r w:rsidRPr="00065B62">
        <w:tab/>
        <w:t>The analyst may give a direction to the attendee to leave the premises at which the analysis is being conducted if the attendee fails to comply with such an instruction.</w:t>
      </w:r>
    </w:p>
    <w:p w14:paraId="580744FF" w14:textId="77777777" w:rsidR="005B4455" w:rsidRPr="00065B62" w:rsidRDefault="005B4455" w:rsidP="005B4455">
      <w:pPr>
        <w:pStyle w:val="subsection"/>
      </w:pPr>
      <w:r w:rsidRPr="00065B62">
        <w:tab/>
        <w:t>(6)</w:t>
      </w:r>
      <w:r w:rsidRPr="00065B62">
        <w:tab/>
        <w:t xml:space="preserve">If the analyst gives such a direction, the analyst must inform the attendee that a failure to comply with the direction is an offence against </w:t>
      </w:r>
      <w:r w:rsidR="00DB2158" w:rsidRPr="00065B62">
        <w:t>subsection (</w:t>
      </w:r>
      <w:r w:rsidRPr="00065B62">
        <w:t>7). A failure to comply with this subsection does not affect the validity of the direction.</w:t>
      </w:r>
    </w:p>
    <w:p w14:paraId="29EEC633" w14:textId="77777777" w:rsidR="005B4455" w:rsidRPr="00065B62" w:rsidRDefault="005B4455" w:rsidP="00D86E9D">
      <w:pPr>
        <w:pStyle w:val="subsection"/>
        <w:keepNext/>
      </w:pPr>
      <w:r w:rsidRPr="00065B62">
        <w:tab/>
        <w:t>(7)</w:t>
      </w:r>
      <w:r w:rsidRPr="00065B62">
        <w:tab/>
        <w:t>The attendee commits an offence if:</w:t>
      </w:r>
    </w:p>
    <w:p w14:paraId="48366B04" w14:textId="77777777" w:rsidR="005B4455" w:rsidRPr="00065B62" w:rsidRDefault="005B4455" w:rsidP="005B4455">
      <w:pPr>
        <w:pStyle w:val="paragraph"/>
      </w:pPr>
      <w:r w:rsidRPr="00065B62">
        <w:tab/>
        <w:t>(a)</w:t>
      </w:r>
      <w:r w:rsidRPr="00065B62">
        <w:tab/>
        <w:t xml:space="preserve">the attendee is given a direction under </w:t>
      </w:r>
      <w:r w:rsidR="00DB2158" w:rsidRPr="00065B62">
        <w:t>subsection (</w:t>
      </w:r>
      <w:r w:rsidRPr="00065B62">
        <w:t>5); and</w:t>
      </w:r>
    </w:p>
    <w:p w14:paraId="6AB46625" w14:textId="77777777" w:rsidR="005B4455" w:rsidRPr="00065B62" w:rsidRDefault="005B4455" w:rsidP="005B4455">
      <w:pPr>
        <w:pStyle w:val="paragraph"/>
      </w:pPr>
      <w:r w:rsidRPr="00065B62">
        <w:tab/>
        <w:t>(b)</w:t>
      </w:r>
      <w:r w:rsidRPr="00065B62">
        <w:tab/>
        <w:t>the attendee fails to comply with the direction.</w:t>
      </w:r>
    </w:p>
    <w:p w14:paraId="25BF96A6" w14:textId="77777777" w:rsidR="005B4455" w:rsidRPr="00065B62" w:rsidRDefault="005B4455" w:rsidP="005B4455">
      <w:pPr>
        <w:pStyle w:val="Penalty"/>
      </w:pPr>
      <w:r w:rsidRPr="00065B62">
        <w:t>Penalty:</w:t>
      </w:r>
      <w:r w:rsidRPr="00065B62">
        <w:tab/>
        <w:t>30 penalty units.</w:t>
      </w:r>
    </w:p>
    <w:p w14:paraId="420325C9" w14:textId="77777777" w:rsidR="005B4455" w:rsidRPr="00065B62" w:rsidRDefault="005B4455" w:rsidP="005B4455">
      <w:pPr>
        <w:pStyle w:val="subsection"/>
      </w:pPr>
      <w:r w:rsidRPr="00065B62">
        <w:tab/>
        <w:t>(8)</w:t>
      </w:r>
      <w:r w:rsidRPr="00065B62">
        <w:tab/>
        <w:t xml:space="preserve">An offence against </w:t>
      </w:r>
      <w:r w:rsidR="00DB2158" w:rsidRPr="00065B62">
        <w:t>subsection (</w:t>
      </w:r>
      <w:r w:rsidRPr="00065B62">
        <w:t>7) is an offence of strict liability.</w:t>
      </w:r>
    </w:p>
    <w:p w14:paraId="0DCD74CD" w14:textId="77777777" w:rsidR="005B4455" w:rsidRPr="00065B62" w:rsidRDefault="005B4455" w:rsidP="005B4455">
      <w:pPr>
        <w:pStyle w:val="notetext"/>
      </w:pPr>
      <w:r w:rsidRPr="00065B62">
        <w:t>Note:</w:t>
      </w:r>
      <w:r w:rsidRPr="00065B62">
        <w:tab/>
        <w:t>For strict liability, see section</w:t>
      </w:r>
      <w:r w:rsidR="00DB2158" w:rsidRPr="00065B62">
        <w:t> </w:t>
      </w:r>
      <w:r w:rsidRPr="00065B62">
        <w:t xml:space="preserve">6.1 of the </w:t>
      </w:r>
      <w:r w:rsidRPr="00065B62">
        <w:rPr>
          <w:i/>
        </w:rPr>
        <w:t>Criminal Code</w:t>
      </w:r>
      <w:r w:rsidRPr="00065B62">
        <w:t>.</w:t>
      </w:r>
    </w:p>
    <w:p w14:paraId="1E069BB7" w14:textId="77777777" w:rsidR="005F1445" w:rsidRPr="00065B62" w:rsidRDefault="005F1445" w:rsidP="005F1445">
      <w:pPr>
        <w:pStyle w:val="ActHead5"/>
      </w:pPr>
      <w:bookmarkStart w:id="75" w:name="_Toc152947449"/>
      <w:r w:rsidRPr="00065B62">
        <w:rPr>
          <w:rStyle w:val="CharSectno"/>
        </w:rPr>
        <w:t>23XV</w:t>
      </w:r>
      <w:r w:rsidRPr="00065B62">
        <w:t xml:space="preserve">  Photographs</w:t>
      </w:r>
      <w:bookmarkEnd w:id="75"/>
    </w:p>
    <w:p w14:paraId="7E907AA4" w14:textId="77777777" w:rsidR="005F1445" w:rsidRPr="00065B62" w:rsidRDefault="005F1445" w:rsidP="005F1445">
      <w:pPr>
        <w:pStyle w:val="subsection"/>
        <w:keepNext/>
      </w:pPr>
      <w:r w:rsidRPr="00065B62">
        <w:tab/>
      </w:r>
      <w:r w:rsidRPr="00065B62">
        <w:tab/>
        <w:t>Where a forensic procedure involves the taking of a photograph of a part of a suspect’s body, the investigating constable must ensure that a copy of the photograph is made available to the suspect.</w:t>
      </w:r>
    </w:p>
    <w:p w14:paraId="07BDEA81" w14:textId="77777777" w:rsidR="005F1445" w:rsidRPr="00065B62" w:rsidRDefault="005F1445" w:rsidP="005F1445">
      <w:pPr>
        <w:pStyle w:val="notetext"/>
      </w:pPr>
      <w:r w:rsidRPr="00065B62">
        <w:t>Note:</w:t>
      </w:r>
      <w:r w:rsidRPr="00065B62">
        <w:tab/>
        <w:t>Division</w:t>
      </w:r>
      <w:r w:rsidR="00DB2158" w:rsidRPr="00065B62">
        <w:t> </w:t>
      </w:r>
      <w:r w:rsidRPr="00065B62">
        <w:t>9 contains provisions about making copies of material available to the suspect.</w:t>
      </w:r>
    </w:p>
    <w:p w14:paraId="1BDA1355" w14:textId="77777777" w:rsidR="005B4455" w:rsidRPr="00065B62" w:rsidRDefault="005B4455" w:rsidP="0022787E">
      <w:pPr>
        <w:pStyle w:val="ActHead5"/>
      </w:pPr>
      <w:bookmarkStart w:id="76" w:name="_Toc152947450"/>
      <w:r w:rsidRPr="00065B62">
        <w:rPr>
          <w:rStyle w:val="CharSectno"/>
        </w:rPr>
        <w:t>23XW</w:t>
      </w:r>
      <w:r w:rsidRPr="00065B62">
        <w:t xml:space="preserve">  Results of analysis</w:t>
      </w:r>
      <w:bookmarkEnd w:id="76"/>
    </w:p>
    <w:p w14:paraId="18246DC3" w14:textId="77777777" w:rsidR="005B4455" w:rsidRPr="00065B62" w:rsidRDefault="005B4455" w:rsidP="0022787E">
      <w:pPr>
        <w:pStyle w:val="subsection"/>
        <w:keepNext/>
        <w:keepLines/>
      </w:pPr>
      <w:r w:rsidRPr="00065B62">
        <w:tab/>
      </w:r>
      <w:r w:rsidRPr="00065B62">
        <w:tab/>
        <w:t>If:</w:t>
      </w:r>
    </w:p>
    <w:p w14:paraId="48938910" w14:textId="77777777" w:rsidR="005B4455" w:rsidRPr="00065B62" w:rsidRDefault="005B4455" w:rsidP="0022787E">
      <w:pPr>
        <w:pStyle w:val="paragraph"/>
        <w:keepNext/>
        <w:keepLines/>
      </w:pPr>
      <w:r w:rsidRPr="00065B62">
        <w:tab/>
        <w:t>(a)</w:t>
      </w:r>
      <w:r w:rsidRPr="00065B62">
        <w:tab/>
        <w:t>material from a sample taken from a suspect is analysed in the investigation of the offence; and</w:t>
      </w:r>
    </w:p>
    <w:p w14:paraId="5EFDFFA1" w14:textId="77777777" w:rsidR="005B4455" w:rsidRPr="00065B62" w:rsidRDefault="005B4455" w:rsidP="005B4455">
      <w:pPr>
        <w:pStyle w:val="paragraph"/>
      </w:pPr>
      <w:r w:rsidRPr="00065B62">
        <w:tab/>
        <w:t>(b)</w:t>
      </w:r>
      <w:r w:rsidRPr="00065B62">
        <w:tab/>
        <w:t>before or after the analysis, the suspect has requested the investigating constable that a copy of the results of any analysis be provided to the suspect;</w:t>
      </w:r>
    </w:p>
    <w:p w14:paraId="5144B501" w14:textId="77777777" w:rsidR="005B4455" w:rsidRPr="00065B62" w:rsidRDefault="005B4455" w:rsidP="005B4455">
      <w:pPr>
        <w:pStyle w:val="subsection2"/>
      </w:pPr>
      <w:r w:rsidRPr="00065B62">
        <w:lastRenderedPageBreak/>
        <w:t>then the investigating constable must ensure that, within 14 days of the analysis or of the request (whichever is the later):</w:t>
      </w:r>
    </w:p>
    <w:p w14:paraId="53E0C852" w14:textId="77777777" w:rsidR="005B4455" w:rsidRPr="00065B62" w:rsidRDefault="005B4455" w:rsidP="005B4455">
      <w:pPr>
        <w:pStyle w:val="paragraph"/>
      </w:pPr>
      <w:r w:rsidRPr="00065B62">
        <w:tab/>
        <w:t>(c)</w:t>
      </w:r>
      <w:r w:rsidRPr="00065B62">
        <w:tab/>
        <w:t>a copy of the results of the analysis is provided to the suspect; and</w:t>
      </w:r>
    </w:p>
    <w:p w14:paraId="7171CD46" w14:textId="77777777" w:rsidR="005B4455" w:rsidRPr="00065B62" w:rsidRDefault="005B4455" w:rsidP="005B4455">
      <w:pPr>
        <w:pStyle w:val="paragraph"/>
      </w:pPr>
      <w:r w:rsidRPr="00065B62">
        <w:tab/>
        <w:t>(d)</w:t>
      </w:r>
      <w:r w:rsidRPr="00065B62">
        <w:tab/>
        <w:t>if the DNA profile derived from that material has been matched, as part of the investigation of the offence, under section</w:t>
      </w:r>
      <w:r w:rsidR="00DB2158" w:rsidRPr="00065B62">
        <w:t> </w:t>
      </w:r>
      <w:r w:rsidRPr="00065B62">
        <w:t>23YDAF with a DNA profile placed on the crime scene index in relation to the offence—the suspect is informed in writing of that match.</w:t>
      </w:r>
    </w:p>
    <w:p w14:paraId="35DCEE51" w14:textId="77777777" w:rsidR="005F1445" w:rsidRPr="00065B62" w:rsidRDefault="005F1445" w:rsidP="005F1445">
      <w:pPr>
        <w:pStyle w:val="ActHead5"/>
      </w:pPr>
      <w:bookmarkStart w:id="77" w:name="_Toc152947451"/>
      <w:r w:rsidRPr="00065B62">
        <w:rPr>
          <w:rStyle w:val="CharSectno"/>
        </w:rPr>
        <w:t>23XWA</w:t>
      </w:r>
      <w:r w:rsidRPr="00065B62">
        <w:t xml:space="preserve">  Preventing the carrying out of forensic procedure</w:t>
      </w:r>
      <w:bookmarkEnd w:id="77"/>
    </w:p>
    <w:p w14:paraId="77AF64E0" w14:textId="77777777" w:rsidR="005F1445" w:rsidRPr="00065B62" w:rsidRDefault="005F1445" w:rsidP="005F1445">
      <w:pPr>
        <w:pStyle w:val="subsection"/>
      </w:pPr>
      <w:r w:rsidRPr="00065B62">
        <w:tab/>
      </w:r>
      <w:r w:rsidRPr="00065B62">
        <w:tab/>
        <w:t xml:space="preserve">A person </w:t>
      </w:r>
      <w:r w:rsidR="006011D6" w:rsidRPr="00065B62">
        <w:t>commits</w:t>
      </w:r>
      <w:r w:rsidRPr="00065B62">
        <w:t xml:space="preserve"> an offence if the person obstructs, hinders or resists a person carrying out a forensic procedure in accordance with this Part.</w:t>
      </w:r>
    </w:p>
    <w:p w14:paraId="1EBDE235" w14:textId="77777777" w:rsidR="005F1445" w:rsidRPr="00065B62" w:rsidRDefault="005F1445" w:rsidP="005F1445">
      <w:pPr>
        <w:pStyle w:val="Penalty"/>
      </w:pPr>
      <w:r w:rsidRPr="00065B62">
        <w:t>Penalty:</w:t>
      </w:r>
      <w:r w:rsidRPr="00065B62">
        <w:tab/>
        <w:t>Imprisonment for 2 years.</w:t>
      </w:r>
    </w:p>
    <w:p w14:paraId="759BD667" w14:textId="77777777" w:rsidR="005F1445" w:rsidRPr="00065B62" w:rsidRDefault="00BB474B" w:rsidP="00B5109B">
      <w:pPr>
        <w:pStyle w:val="ActHead3"/>
        <w:pageBreakBefore/>
      </w:pPr>
      <w:bookmarkStart w:id="78" w:name="_Toc152947452"/>
      <w:r w:rsidRPr="00065B62">
        <w:rPr>
          <w:rStyle w:val="CharDivNo"/>
        </w:rPr>
        <w:lastRenderedPageBreak/>
        <w:t>Division 6</w:t>
      </w:r>
      <w:r w:rsidR="005F1445" w:rsidRPr="00065B62">
        <w:rPr>
          <w:rStyle w:val="CharDivNo"/>
        </w:rPr>
        <w:t>A</w:t>
      </w:r>
      <w:r w:rsidR="005F1445" w:rsidRPr="00065B62">
        <w:t>—</w:t>
      </w:r>
      <w:r w:rsidR="005F1445" w:rsidRPr="00065B62">
        <w:rPr>
          <w:rStyle w:val="CharDivText"/>
        </w:rPr>
        <w:t>Carrying out of certain forensic procedures after conviction of serious and prescribed offenders</w:t>
      </w:r>
      <w:bookmarkEnd w:id="78"/>
    </w:p>
    <w:p w14:paraId="767D34BC" w14:textId="77777777" w:rsidR="005F1445" w:rsidRPr="00065B62" w:rsidRDefault="005F1445" w:rsidP="005F1445">
      <w:pPr>
        <w:pStyle w:val="ActHead5"/>
      </w:pPr>
      <w:bookmarkStart w:id="79" w:name="_Toc152947453"/>
      <w:r w:rsidRPr="00065B62">
        <w:rPr>
          <w:rStyle w:val="CharSectno"/>
        </w:rPr>
        <w:t>23XWB</w:t>
      </w:r>
      <w:r w:rsidRPr="00065B62">
        <w:t xml:space="preserve">  Forensic procedures to which </w:t>
      </w:r>
      <w:r w:rsidR="00BB1281" w:rsidRPr="00065B62">
        <w:t>Division</w:t>
      </w:r>
      <w:r w:rsidR="00B5109B" w:rsidRPr="00065B62">
        <w:t xml:space="preserve"> </w:t>
      </w:r>
      <w:r w:rsidRPr="00065B62">
        <w:t>applies</w:t>
      </w:r>
      <w:bookmarkEnd w:id="79"/>
    </w:p>
    <w:p w14:paraId="3C5D124C" w14:textId="77777777" w:rsidR="00E47E24" w:rsidRPr="00065B62" w:rsidRDefault="00E47E24" w:rsidP="00E47E24">
      <w:pPr>
        <w:pStyle w:val="SubsectionHead"/>
      </w:pPr>
      <w:r w:rsidRPr="00065B62">
        <w:t xml:space="preserve">Intimate forensic procedure to which </w:t>
      </w:r>
      <w:r w:rsidR="00BB1281" w:rsidRPr="00065B62">
        <w:t>Division</w:t>
      </w:r>
      <w:r w:rsidR="00B5109B" w:rsidRPr="00065B62">
        <w:t xml:space="preserve"> </w:t>
      </w:r>
      <w:r w:rsidRPr="00065B62">
        <w:t>applies</w:t>
      </w:r>
    </w:p>
    <w:p w14:paraId="5993CD24" w14:textId="77777777" w:rsidR="00E47E24" w:rsidRPr="00065B62" w:rsidRDefault="00E47E24" w:rsidP="00E47E24">
      <w:pPr>
        <w:pStyle w:val="subsection"/>
      </w:pPr>
      <w:r w:rsidRPr="00065B62">
        <w:tab/>
        <w:t>(1)</w:t>
      </w:r>
      <w:r w:rsidRPr="00065B62">
        <w:tab/>
        <w:t xml:space="preserve">This </w:t>
      </w:r>
      <w:r w:rsidR="00BB1281" w:rsidRPr="00065B62">
        <w:t>Division</w:t>
      </w:r>
      <w:r w:rsidR="00B5109B" w:rsidRPr="00065B62">
        <w:t xml:space="preserve"> </w:t>
      </w:r>
      <w:r w:rsidRPr="00065B62">
        <w:t>applies to an intimate forensic procedure that is the taking of a sample of blood (other than by a finger prick).</w:t>
      </w:r>
    </w:p>
    <w:p w14:paraId="1631CEA0" w14:textId="3F950990" w:rsidR="005F1445" w:rsidRPr="00065B62" w:rsidRDefault="005F1445" w:rsidP="005F1445">
      <w:pPr>
        <w:pStyle w:val="SubsectionHead"/>
      </w:pPr>
      <w:r w:rsidRPr="00065B62">
        <w:t>Non</w:t>
      </w:r>
      <w:r w:rsidR="00065B62">
        <w:noBreakHyphen/>
      </w:r>
      <w:r w:rsidRPr="00065B62">
        <w:t xml:space="preserve">intimate forensic procedures to which </w:t>
      </w:r>
      <w:r w:rsidR="00BB1281" w:rsidRPr="00065B62">
        <w:t>Division</w:t>
      </w:r>
      <w:r w:rsidR="00B5109B" w:rsidRPr="00065B62">
        <w:t xml:space="preserve"> </w:t>
      </w:r>
      <w:r w:rsidRPr="00065B62">
        <w:t>applies</w:t>
      </w:r>
    </w:p>
    <w:p w14:paraId="0FD07CDC" w14:textId="3CD3F960" w:rsidR="005F1445" w:rsidRPr="00065B62" w:rsidRDefault="005F1445" w:rsidP="005F1445">
      <w:pPr>
        <w:pStyle w:val="subsection"/>
      </w:pPr>
      <w:r w:rsidRPr="00065B62">
        <w:tab/>
        <w:t>(2)</w:t>
      </w:r>
      <w:r w:rsidRPr="00065B62">
        <w:tab/>
        <w:t xml:space="preserve">This </w:t>
      </w:r>
      <w:r w:rsidR="00BB1281" w:rsidRPr="00065B62">
        <w:t>Division</w:t>
      </w:r>
      <w:r w:rsidR="00B5109B" w:rsidRPr="00065B62">
        <w:t xml:space="preserve"> </w:t>
      </w:r>
      <w:r w:rsidRPr="00065B62">
        <w:t>applies to the following non</w:t>
      </w:r>
      <w:r w:rsidR="00065B62">
        <w:noBreakHyphen/>
      </w:r>
      <w:r w:rsidRPr="00065B62">
        <w:t>intimate forensic procedures:</w:t>
      </w:r>
    </w:p>
    <w:p w14:paraId="4C52C842" w14:textId="77777777" w:rsidR="005F1445" w:rsidRPr="00065B62" w:rsidRDefault="005F1445" w:rsidP="005F1445">
      <w:pPr>
        <w:pStyle w:val="paragraph"/>
      </w:pPr>
      <w:r w:rsidRPr="00065B62">
        <w:tab/>
        <w:t>(a)</w:t>
      </w:r>
      <w:r w:rsidRPr="00065B62">
        <w:tab/>
        <w:t>the taking of samples of hair other than pubic hair;</w:t>
      </w:r>
    </w:p>
    <w:p w14:paraId="1ED958A1" w14:textId="77777777" w:rsidR="005F1445" w:rsidRPr="00065B62" w:rsidRDefault="005F1445" w:rsidP="005F1445">
      <w:pPr>
        <w:pStyle w:val="paragraph"/>
      </w:pPr>
      <w:r w:rsidRPr="00065B62">
        <w:tab/>
        <w:t>(b)</w:t>
      </w:r>
      <w:r w:rsidRPr="00065B62">
        <w:tab/>
        <w:t>the taking of fingerprints</w:t>
      </w:r>
      <w:r w:rsidR="00E47E24" w:rsidRPr="00065B62">
        <w:t>;</w:t>
      </w:r>
    </w:p>
    <w:p w14:paraId="1329EB5D" w14:textId="77777777" w:rsidR="00E47E24" w:rsidRPr="00065B62" w:rsidRDefault="00E47E24" w:rsidP="00E47E24">
      <w:pPr>
        <w:pStyle w:val="paragraph"/>
      </w:pPr>
      <w:r w:rsidRPr="00065B62">
        <w:tab/>
        <w:t>(c)</w:t>
      </w:r>
      <w:r w:rsidRPr="00065B62">
        <w:tab/>
        <w:t>the taking of a sample of blood by a finger prick;</w:t>
      </w:r>
    </w:p>
    <w:p w14:paraId="4A36FE37" w14:textId="77777777" w:rsidR="00E47E24" w:rsidRPr="00065B62" w:rsidRDefault="00E47E24" w:rsidP="00E47E24">
      <w:pPr>
        <w:pStyle w:val="paragraph"/>
      </w:pPr>
      <w:r w:rsidRPr="00065B62">
        <w:tab/>
        <w:t>(d)</w:t>
      </w:r>
      <w:r w:rsidRPr="00065B62">
        <w:tab/>
        <w:t>the taking of a sample of saliva, or a sample by buccal swab.</w:t>
      </w:r>
    </w:p>
    <w:p w14:paraId="3AC35CFF" w14:textId="77777777" w:rsidR="005F1445" w:rsidRPr="00065B62" w:rsidRDefault="005F1445" w:rsidP="005F1445">
      <w:pPr>
        <w:pStyle w:val="SubsectionHead"/>
      </w:pPr>
      <w:r w:rsidRPr="00065B62">
        <w:t>Application of Division</w:t>
      </w:r>
    </w:p>
    <w:p w14:paraId="73D37461" w14:textId="77777777" w:rsidR="005F1445" w:rsidRPr="00065B62" w:rsidRDefault="005F1445" w:rsidP="005F1445">
      <w:pPr>
        <w:pStyle w:val="subsection"/>
      </w:pPr>
      <w:r w:rsidRPr="00065B62">
        <w:tab/>
        <w:t>(3)</w:t>
      </w:r>
      <w:r w:rsidRPr="00065B62">
        <w:tab/>
        <w:t xml:space="preserve">A person is authorised by this section to carry out a forensic procedure under this </w:t>
      </w:r>
      <w:r w:rsidR="00BB1281" w:rsidRPr="00065B62">
        <w:t>Division</w:t>
      </w:r>
      <w:r w:rsidR="00B5109B" w:rsidRPr="00065B62">
        <w:t xml:space="preserve"> </w:t>
      </w:r>
      <w:r w:rsidRPr="00065B62">
        <w:t>on a serious offender or a prescribed offender whether convicted of the serious or prescribed offence concerned before or after the commencement of this section.</w:t>
      </w:r>
    </w:p>
    <w:p w14:paraId="1224B3F6" w14:textId="07AB85FC" w:rsidR="005F1445" w:rsidRPr="00065B62" w:rsidRDefault="005F1445" w:rsidP="005F1445">
      <w:pPr>
        <w:pStyle w:val="ActHead5"/>
      </w:pPr>
      <w:bookmarkStart w:id="80" w:name="_Toc152947454"/>
      <w:r w:rsidRPr="00065B62">
        <w:rPr>
          <w:rStyle w:val="CharSectno"/>
        </w:rPr>
        <w:t>23XWC</w:t>
      </w:r>
      <w:r w:rsidRPr="00065B62">
        <w:t xml:space="preserve">  Non</w:t>
      </w:r>
      <w:r w:rsidR="00065B62">
        <w:noBreakHyphen/>
      </w:r>
      <w:r w:rsidRPr="00065B62">
        <w:t>intimate forensic procedures authorised to be carried out on offenders</w:t>
      </w:r>
      <w:bookmarkEnd w:id="80"/>
    </w:p>
    <w:p w14:paraId="2518AEA0" w14:textId="0AE1D86E" w:rsidR="005F1445" w:rsidRPr="00065B62" w:rsidRDefault="005F1445" w:rsidP="005F1445">
      <w:pPr>
        <w:pStyle w:val="subsection"/>
      </w:pPr>
      <w:r w:rsidRPr="00065B62">
        <w:tab/>
        <w:t>(1)</w:t>
      </w:r>
      <w:r w:rsidRPr="00065B62">
        <w:tab/>
        <w:t>A person is authorised to carry out a non</w:t>
      </w:r>
      <w:r w:rsidR="00065B62">
        <w:noBreakHyphen/>
      </w:r>
      <w:r w:rsidRPr="00065B62">
        <w:t xml:space="preserve">intimate forensic procedure to which this </w:t>
      </w:r>
      <w:r w:rsidR="00BB1281" w:rsidRPr="00065B62">
        <w:t>Division</w:t>
      </w:r>
      <w:r w:rsidR="00B5109B" w:rsidRPr="00065B62">
        <w:t xml:space="preserve"> </w:t>
      </w:r>
      <w:r w:rsidRPr="00065B62">
        <w:t>applies on a person (other than a child or an incapable person) who is a serious offender:</w:t>
      </w:r>
    </w:p>
    <w:p w14:paraId="3EEFE3D3" w14:textId="77777777" w:rsidR="005F1445" w:rsidRPr="00065B62" w:rsidRDefault="005F1445" w:rsidP="005F1445">
      <w:pPr>
        <w:pStyle w:val="paragraph"/>
      </w:pPr>
      <w:r w:rsidRPr="00065B62">
        <w:tab/>
        <w:t>(a)</w:t>
      </w:r>
      <w:r w:rsidRPr="00065B62">
        <w:tab/>
        <w:t>with the informed consent of the serious offender; or</w:t>
      </w:r>
    </w:p>
    <w:p w14:paraId="1403FC3B" w14:textId="77777777" w:rsidR="005F1445" w:rsidRPr="00065B62" w:rsidRDefault="005F1445" w:rsidP="005F1445">
      <w:pPr>
        <w:pStyle w:val="paragraph"/>
      </w:pPr>
      <w:r w:rsidRPr="00065B62">
        <w:tab/>
        <w:t>(b)</w:t>
      </w:r>
      <w:r w:rsidRPr="00065B62">
        <w:tab/>
        <w:t>by order of a constable under section</w:t>
      </w:r>
      <w:r w:rsidR="00DB2158" w:rsidRPr="00065B62">
        <w:t> </w:t>
      </w:r>
      <w:r w:rsidRPr="00065B62">
        <w:t>23XWK</w:t>
      </w:r>
      <w:r w:rsidR="00E47E24" w:rsidRPr="00065B62">
        <w:t>; or</w:t>
      </w:r>
    </w:p>
    <w:p w14:paraId="77F03075" w14:textId="77777777" w:rsidR="00E47E24" w:rsidRPr="00065B62" w:rsidRDefault="00E47E24" w:rsidP="00E47E24">
      <w:pPr>
        <w:pStyle w:val="paragraph"/>
      </w:pPr>
      <w:r w:rsidRPr="00065B62">
        <w:tab/>
        <w:t>(c)</w:t>
      </w:r>
      <w:r w:rsidRPr="00065B62">
        <w:tab/>
        <w:t>by order of a judge or magistrate under section</w:t>
      </w:r>
      <w:r w:rsidR="00DB2158" w:rsidRPr="00065B62">
        <w:t> </w:t>
      </w:r>
      <w:r w:rsidRPr="00065B62">
        <w:t>23XWO.</w:t>
      </w:r>
    </w:p>
    <w:p w14:paraId="547FEE37" w14:textId="77777777" w:rsidR="005F1445" w:rsidRPr="00065B62" w:rsidRDefault="005F1445" w:rsidP="005F1445">
      <w:pPr>
        <w:pStyle w:val="subsection"/>
      </w:pPr>
      <w:r w:rsidRPr="00065B62">
        <w:lastRenderedPageBreak/>
        <w:tab/>
        <w:t>(2)</w:t>
      </w:r>
      <w:r w:rsidRPr="00065B62">
        <w:tab/>
        <w:t>A person is authorised to take the fingerprints of a prescribed offender (other than a child or an incapable person):</w:t>
      </w:r>
    </w:p>
    <w:p w14:paraId="4AE29B9B" w14:textId="77777777" w:rsidR="005F1445" w:rsidRPr="00065B62" w:rsidRDefault="005F1445" w:rsidP="005F1445">
      <w:pPr>
        <w:pStyle w:val="paragraph"/>
      </w:pPr>
      <w:r w:rsidRPr="00065B62">
        <w:tab/>
        <w:t>(a)</w:t>
      </w:r>
      <w:r w:rsidRPr="00065B62">
        <w:tab/>
        <w:t>with the informed consent of the prescribed offender; or</w:t>
      </w:r>
    </w:p>
    <w:p w14:paraId="72786B2A" w14:textId="77777777" w:rsidR="005F1445" w:rsidRPr="00065B62" w:rsidRDefault="005F1445" w:rsidP="005F1445">
      <w:pPr>
        <w:pStyle w:val="paragraph"/>
      </w:pPr>
      <w:r w:rsidRPr="00065B62">
        <w:tab/>
        <w:t>(b)</w:t>
      </w:r>
      <w:r w:rsidRPr="00065B62">
        <w:tab/>
        <w:t>by order of a constable under section</w:t>
      </w:r>
      <w:r w:rsidR="00DB2158" w:rsidRPr="00065B62">
        <w:t> </w:t>
      </w:r>
      <w:r w:rsidRPr="00065B62">
        <w:t>23XWK.</w:t>
      </w:r>
    </w:p>
    <w:p w14:paraId="10B40CA4" w14:textId="3BACCC24" w:rsidR="005F1445" w:rsidRPr="00065B62" w:rsidRDefault="005F1445" w:rsidP="005F1445">
      <w:pPr>
        <w:pStyle w:val="subsection"/>
      </w:pPr>
      <w:r w:rsidRPr="00065B62">
        <w:tab/>
        <w:t>(3)</w:t>
      </w:r>
      <w:r w:rsidRPr="00065B62">
        <w:tab/>
        <w:t>A person is authorised to carry out a non</w:t>
      </w:r>
      <w:r w:rsidR="00065B62">
        <w:noBreakHyphen/>
      </w:r>
      <w:r w:rsidRPr="00065B62">
        <w:t xml:space="preserve">intimate forensic procedure to which this </w:t>
      </w:r>
      <w:r w:rsidR="00BB1281" w:rsidRPr="00065B62">
        <w:t>Division</w:t>
      </w:r>
      <w:r w:rsidR="00B5109B" w:rsidRPr="00065B62">
        <w:t xml:space="preserve"> </w:t>
      </w:r>
      <w:r w:rsidRPr="00065B62">
        <w:t>applies on a child or an incapable person who is a serious offender, or to take the fingerprints of a child or incapable person who is a prescribed offender, by order of a</w:t>
      </w:r>
      <w:r w:rsidR="00E47E24" w:rsidRPr="00065B62">
        <w:t xml:space="preserve"> judge or</w:t>
      </w:r>
      <w:r w:rsidRPr="00065B62">
        <w:t xml:space="preserve"> magistrate under section</w:t>
      </w:r>
      <w:r w:rsidR="00DB2158" w:rsidRPr="00065B62">
        <w:t> </w:t>
      </w:r>
      <w:r w:rsidRPr="00065B62">
        <w:t>23XWO.</w:t>
      </w:r>
    </w:p>
    <w:p w14:paraId="6655B615" w14:textId="77777777" w:rsidR="005F1445" w:rsidRPr="00065B62" w:rsidRDefault="005F1445" w:rsidP="005F1445">
      <w:pPr>
        <w:pStyle w:val="ActHead5"/>
      </w:pPr>
      <w:bookmarkStart w:id="81" w:name="_Toc152947455"/>
      <w:r w:rsidRPr="00065B62">
        <w:rPr>
          <w:rStyle w:val="CharSectno"/>
        </w:rPr>
        <w:t>23XWD</w:t>
      </w:r>
      <w:r w:rsidRPr="00065B62">
        <w:t xml:space="preserve">  Intimate forensic procedures authorised to be carried out on serious offenders</w:t>
      </w:r>
      <w:bookmarkEnd w:id="81"/>
    </w:p>
    <w:p w14:paraId="013740EA" w14:textId="77777777" w:rsidR="005F1445" w:rsidRPr="00065B62" w:rsidRDefault="005F1445" w:rsidP="005F1445">
      <w:pPr>
        <w:pStyle w:val="subsection"/>
      </w:pPr>
      <w:r w:rsidRPr="00065B62">
        <w:tab/>
      </w:r>
      <w:r w:rsidRPr="00065B62">
        <w:tab/>
        <w:t xml:space="preserve">A person is authorised to carry out an intimate forensic procedure to which this </w:t>
      </w:r>
      <w:r w:rsidR="00BB1281" w:rsidRPr="00065B62">
        <w:t>Division</w:t>
      </w:r>
      <w:r w:rsidR="00B5109B" w:rsidRPr="00065B62">
        <w:t xml:space="preserve"> </w:t>
      </w:r>
      <w:r w:rsidRPr="00065B62">
        <w:t>applies on a person (other than a child or incapable person) who is a serious offender:</w:t>
      </w:r>
    </w:p>
    <w:p w14:paraId="3FC1F918" w14:textId="77777777" w:rsidR="005F1445" w:rsidRPr="00065B62" w:rsidRDefault="005F1445" w:rsidP="005F1445">
      <w:pPr>
        <w:pStyle w:val="paragraph"/>
      </w:pPr>
      <w:r w:rsidRPr="00065B62">
        <w:tab/>
        <w:t>(a)</w:t>
      </w:r>
      <w:r w:rsidRPr="00065B62">
        <w:tab/>
        <w:t>with the informed consent of the serious offender; or</w:t>
      </w:r>
    </w:p>
    <w:p w14:paraId="0F7DEE61" w14:textId="77777777" w:rsidR="005F1445" w:rsidRPr="00065B62" w:rsidRDefault="005F1445" w:rsidP="005F1445">
      <w:pPr>
        <w:pStyle w:val="paragraph"/>
      </w:pPr>
      <w:r w:rsidRPr="00065B62">
        <w:tab/>
        <w:t>(b)</w:t>
      </w:r>
      <w:r w:rsidRPr="00065B62">
        <w:tab/>
        <w:t>by order of a</w:t>
      </w:r>
      <w:r w:rsidR="00E47E24" w:rsidRPr="00065B62">
        <w:t xml:space="preserve"> judge or</w:t>
      </w:r>
      <w:r w:rsidRPr="00065B62">
        <w:t xml:space="preserve"> magistrate under section</w:t>
      </w:r>
      <w:r w:rsidR="00DB2158" w:rsidRPr="00065B62">
        <w:t> </w:t>
      </w:r>
      <w:r w:rsidRPr="00065B62">
        <w:t>23XWO.</w:t>
      </w:r>
    </w:p>
    <w:p w14:paraId="6D2ECA50" w14:textId="77777777" w:rsidR="005F1445" w:rsidRPr="00065B62" w:rsidRDefault="005F1445" w:rsidP="005F1445">
      <w:pPr>
        <w:pStyle w:val="ActHead5"/>
      </w:pPr>
      <w:bookmarkStart w:id="82" w:name="_Toc152947456"/>
      <w:r w:rsidRPr="00065B62">
        <w:rPr>
          <w:rStyle w:val="CharSectno"/>
        </w:rPr>
        <w:t>23XWE</w:t>
      </w:r>
      <w:r w:rsidRPr="00065B62">
        <w:t xml:space="preserve">  Application of </w:t>
      </w:r>
      <w:r w:rsidR="00BB474B" w:rsidRPr="00065B62">
        <w:t>Division 6</w:t>
      </w:r>
      <w:bookmarkEnd w:id="82"/>
    </w:p>
    <w:p w14:paraId="37145F6A" w14:textId="77777777" w:rsidR="00E47E24" w:rsidRPr="00065B62" w:rsidRDefault="00E47E24" w:rsidP="00E47E24">
      <w:pPr>
        <w:pStyle w:val="subsection"/>
      </w:pPr>
      <w:r w:rsidRPr="00065B62">
        <w:tab/>
        <w:t>(1)</w:t>
      </w:r>
      <w:r w:rsidRPr="00065B62">
        <w:tab/>
      </w:r>
      <w:r w:rsidR="00BB474B" w:rsidRPr="00065B62">
        <w:t>Division 6</w:t>
      </w:r>
      <w:r w:rsidRPr="00065B62">
        <w:t xml:space="preserve"> applies in relation to the carrying out under this </w:t>
      </w:r>
      <w:r w:rsidR="00BB1281" w:rsidRPr="00065B62">
        <w:t>Division</w:t>
      </w:r>
      <w:r w:rsidR="00B5109B" w:rsidRPr="00065B62">
        <w:t xml:space="preserve"> </w:t>
      </w:r>
      <w:r w:rsidRPr="00065B62">
        <w:t>of a forensic procedure on an offender. For this purpose:</w:t>
      </w:r>
    </w:p>
    <w:p w14:paraId="239D4531" w14:textId="77777777" w:rsidR="00E47E24" w:rsidRPr="00065B62" w:rsidRDefault="00E47E24" w:rsidP="00E47E24">
      <w:pPr>
        <w:pStyle w:val="paragraph"/>
      </w:pPr>
      <w:r w:rsidRPr="00065B62">
        <w:tab/>
        <w:t>(a)</w:t>
      </w:r>
      <w:r w:rsidRPr="00065B62">
        <w:tab/>
        <w:t xml:space="preserve">references in </w:t>
      </w:r>
      <w:r w:rsidR="00BB474B" w:rsidRPr="00065B62">
        <w:t>Division 6</w:t>
      </w:r>
      <w:r w:rsidRPr="00065B62">
        <w:t xml:space="preserve"> to the suspect are taken to be references to the offender; and</w:t>
      </w:r>
    </w:p>
    <w:p w14:paraId="637440EA" w14:textId="77777777" w:rsidR="00E47E24" w:rsidRPr="00065B62" w:rsidRDefault="00E47E24" w:rsidP="00E47E24">
      <w:pPr>
        <w:pStyle w:val="paragraph"/>
      </w:pPr>
      <w:r w:rsidRPr="00065B62">
        <w:tab/>
        <w:t>(b)</w:t>
      </w:r>
      <w:r w:rsidRPr="00065B62">
        <w:tab/>
        <w:t xml:space="preserve">references in </w:t>
      </w:r>
      <w:r w:rsidR="00BB1281" w:rsidRPr="00065B62">
        <w:t>Subdivision</w:t>
      </w:r>
      <w:r w:rsidR="00B5109B" w:rsidRPr="00065B62">
        <w:t xml:space="preserve"> </w:t>
      </w:r>
      <w:r w:rsidRPr="00065B62">
        <w:t xml:space="preserve">F of </w:t>
      </w:r>
      <w:r w:rsidR="00BB474B" w:rsidRPr="00065B62">
        <w:t>Division 6</w:t>
      </w:r>
      <w:r w:rsidRPr="00065B62">
        <w:t xml:space="preserve"> to the investigating constable are taken to be references to the Commissioner.</w:t>
      </w:r>
    </w:p>
    <w:p w14:paraId="7DEB4239" w14:textId="77777777" w:rsidR="00E47E24" w:rsidRPr="00065B62" w:rsidRDefault="00E47E24" w:rsidP="00E47E24">
      <w:pPr>
        <w:pStyle w:val="notetext"/>
      </w:pPr>
      <w:r w:rsidRPr="00065B62">
        <w:t>Note:</w:t>
      </w:r>
      <w:r w:rsidRPr="00065B62">
        <w:tab/>
        <w:t xml:space="preserve">By applying </w:t>
      </w:r>
      <w:r w:rsidR="00BB474B" w:rsidRPr="00065B62">
        <w:t>Division 6</w:t>
      </w:r>
      <w:r w:rsidRPr="00065B62">
        <w:t>, sections</w:t>
      </w:r>
      <w:r w:rsidR="00DB2158" w:rsidRPr="00065B62">
        <w:t> </w:t>
      </w:r>
      <w:r w:rsidRPr="00065B62">
        <w:t>23XJ (about use of force in carrying out forensic procedures) and 23XK (about forensic procedures not being carried out in a cruel, inhuman or degrading manner) apply to the carrying out of a forensic procedure under this Division.</w:t>
      </w:r>
    </w:p>
    <w:p w14:paraId="45587027" w14:textId="77777777" w:rsidR="005F1445" w:rsidRPr="00065B62" w:rsidRDefault="005F1445" w:rsidP="005F1445">
      <w:pPr>
        <w:pStyle w:val="subsection"/>
      </w:pPr>
      <w:r w:rsidRPr="00065B62">
        <w:tab/>
        <w:t>(2)</w:t>
      </w:r>
      <w:r w:rsidRPr="00065B62">
        <w:tab/>
        <w:t>A person is authorised by section</w:t>
      </w:r>
      <w:r w:rsidR="00DB2158" w:rsidRPr="00065B62">
        <w:t> </w:t>
      </w:r>
      <w:r w:rsidRPr="00065B62">
        <w:t xml:space="preserve">23XWC or 23XWD to carry out a forensic procedure under this </w:t>
      </w:r>
      <w:r w:rsidR="00BB1281" w:rsidRPr="00065B62">
        <w:t>Division</w:t>
      </w:r>
      <w:r w:rsidR="00B5109B" w:rsidRPr="00065B62">
        <w:t xml:space="preserve"> </w:t>
      </w:r>
      <w:r w:rsidRPr="00065B62">
        <w:t xml:space="preserve">in accordance with </w:t>
      </w:r>
      <w:r w:rsidR="00BB474B" w:rsidRPr="00065B62">
        <w:t>Division 6</w:t>
      </w:r>
      <w:r w:rsidRPr="00065B62">
        <w:t xml:space="preserve"> as applied by this section and not otherwise.</w:t>
      </w:r>
    </w:p>
    <w:p w14:paraId="6CD37449" w14:textId="77777777" w:rsidR="005F1445" w:rsidRPr="00065B62" w:rsidRDefault="005F1445" w:rsidP="0022787E">
      <w:pPr>
        <w:pStyle w:val="ActHead5"/>
      </w:pPr>
      <w:bookmarkStart w:id="83" w:name="_Toc152947457"/>
      <w:r w:rsidRPr="00065B62">
        <w:rPr>
          <w:rStyle w:val="CharSectno"/>
        </w:rPr>
        <w:lastRenderedPageBreak/>
        <w:t>23XWF</w:t>
      </w:r>
      <w:r w:rsidRPr="00065B62">
        <w:t xml:space="preserve">  Scope of authorisation</w:t>
      </w:r>
      <w:bookmarkEnd w:id="83"/>
    </w:p>
    <w:p w14:paraId="072118D9" w14:textId="77777777" w:rsidR="005F1445" w:rsidRPr="00065B62" w:rsidRDefault="005F1445" w:rsidP="0022787E">
      <w:pPr>
        <w:pStyle w:val="subsection"/>
        <w:keepNext/>
        <w:keepLines/>
      </w:pPr>
      <w:r w:rsidRPr="00065B62">
        <w:tab/>
        <w:t>(1)</w:t>
      </w:r>
      <w:r w:rsidRPr="00065B62">
        <w:tab/>
        <w:t xml:space="preserve">A person is not authorised to carry out a forensic procedure under this </w:t>
      </w:r>
      <w:r w:rsidR="00BB1281" w:rsidRPr="00065B62">
        <w:t>Division</w:t>
      </w:r>
      <w:r w:rsidR="00B5109B" w:rsidRPr="00065B62">
        <w:t xml:space="preserve"> </w:t>
      </w:r>
      <w:r w:rsidRPr="00065B62">
        <w:t>on a serious offender or a prescribed offender if the serious offender or prescribed offender is a suspect or a volunteer.</w:t>
      </w:r>
    </w:p>
    <w:p w14:paraId="1BC2E7EB" w14:textId="77777777" w:rsidR="005F1445" w:rsidRPr="00065B62" w:rsidRDefault="005F1445" w:rsidP="005F1445">
      <w:pPr>
        <w:pStyle w:val="subsection"/>
      </w:pPr>
      <w:r w:rsidRPr="00065B62">
        <w:tab/>
        <w:t>(2)</w:t>
      </w:r>
      <w:r w:rsidRPr="00065B62">
        <w:tab/>
        <w:t>A forensic procedure may be carried out on a serious offender or prescribed offender who is a suspect only if authorised by and in accordance with Divisions</w:t>
      </w:r>
      <w:r w:rsidR="00DB2158" w:rsidRPr="00065B62">
        <w:t> </w:t>
      </w:r>
      <w:r w:rsidRPr="00065B62">
        <w:t>2 to 5.</w:t>
      </w:r>
    </w:p>
    <w:p w14:paraId="1F47E6DC" w14:textId="77777777" w:rsidR="005F1445" w:rsidRPr="00065B62" w:rsidRDefault="005F1445" w:rsidP="005F1445">
      <w:pPr>
        <w:pStyle w:val="subsection"/>
      </w:pPr>
      <w:r w:rsidRPr="00065B62">
        <w:tab/>
        <w:t>(3)</w:t>
      </w:r>
      <w:r w:rsidRPr="00065B62">
        <w:tab/>
        <w:t xml:space="preserve">A forensic procedure may be carried out on a serious offender or prescribed offender who is a volunteer only if authorised by and in accordance with </w:t>
      </w:r>
      <w:r w:rsidR="00BB474B" w:rsidRPr="00065B62">
        <w:t>Division 6</w:t>
      </w:r>
      <w:r w:rsidRPr="00065B62">
        <w:t>B.</w:t>
      </w:r>
    </w:p>
    <w:p w14:paraId="24703A26" w14:textId="77777777" w:rsidR="005F1445" w:rsidRPr="00065B62" w:rsidRDefault="005F1445" w:rsidP="005F1445">
      <w:pPr>
        <w:pStyle w:val="ActHead5"/>
      </w:pPr>
      <w:bookmarkStart w:id="84" w:name="_Toc152947458"/>
      <w:r w:rsidRPr="00065B62">
        <w:rPr>
          <w:rStyle w:val="CharSectno"/>
        </w:rPr>
        <w:t>23XWG</w:t>
      </w:r>
      <w:r w:rsidRPr="00065B62">
        <w:t xml:space="preserve">  Informed consent to forensic procedures</w:t>
      </w:r>
      <w:bookmarkEnd w:id="84"/>
    </w:p>
    <w:p w14:paraId="00738E70" w14:textId="77777777" w:rsidR="005F1445" w:rsidRPr="00065B62" w:rsidRDefault="005F1445" w:rsidP="005F1445">
      <w:pPr>
        <w:pStyle w:val="subsection"/>
      </w:pPr>
      <w:r w:rsidRPr="00065B62">
        <w:tab/>
        <w:t>(1)</w:t>
      </w:r>
      <w:r w:rsidRPr="00065B62">
        <w:tab/>
        <w:t>An offender gives informed consent to a forensic procedure if the offender consents after a constable:</w:t>
      </w:r>
    </w:p>
    <w:p w14:paraId="6C2C0EDD" w14:textId="77777777" w:rsidR="005F1445" w:rsidRPr="00065B62" w:rsidRDefault="005F1445" w:rsidP="005F1445">
      <w:pPr>
        <w:pStyle w:val="paragraph"/>
      </w:pPr>
      <w:r w:rsidRPr="00065B62">
        <w:tab/>
        <w:t>(a)</w:t>
      </w:r>
      <w:r w:rsidRPr="00065B62">
        <w:tab/>
        <w:t>requests the offender to consent to the forensic procedure under section</w:t>
      </w:r>
      <w:r w:rsidR="00DB2158" w:rsidRPr="00065B62">
        <w:t> </w:t>
      </w:r>
      <w:r w:rsidRPr="00065B62">
        <w:t>23XWH; and</w:t>
      </w:r>
    </w:p>
    <w:p w14:paraId="71432C9E" w14:textId="77777777" w:rsidR="00834B19" w:rsidRPr="00065B62" w:rsidRDefault="00834B19" w:rsidP="00834B19">
      <w:pPr>
        <w:pStyle w:val="paragraph"/>
      </w:pPr>
      <w:r w:rsidRPr="00065B62">
        <w:tab/>
        <w:t>(b)</w:t>
      </w:r>
      <w:r w:rsidRPr="00065B62">
        <w:tab/>
        <w:t>informs the offender, in accordance with the regulations and section</w:t>
      </w:r>
      <w:r w:rsidR="00DB2158" w:rsidRPr="00065B62">
        <w:t> </w:t>
      </w:r>
      <w:r w:rsidRPr="00065B62">
        <w:t>23XWJ, of the matters mentioned in that section; and</w:t>
      </w:r>
    </w:p>
    <w:p w14:paraId="3913AA33" w14:textId="77777777" w:rsidR="005F1445" w:rsidRPr="00065B62" w:rsidRDefault="005F1445" w:rsidP="005F1445">
      <w:pPr>
        <w:pStyle w:val="paragraph"/>
      </w:pPr>
      <w:r w:rsidRPr="00065B62">
        <w:tab/>
        <w:t>(c)</w:t>
      </w:r>
      <w:r w:rsidRPr="00065B62">
        <w:tab/>
        <w:t>gives the offender the opportunity to communicate, or attempt to communicate, with a legal practitioner of the offender’s choice.</w:t>
      </w:r>
    </w:p>
    <w:p w14:paraId="427549A8" w14:textId="77777777" w:rsidR="005F1445" w:rsidRPr="00065B62" w:rsidRDefault="005F1445" w:rsidP="005F1445">
      <w:pPr>
        <w:pStyle w:val="subsection"/>
      </w:pPr>
      <w:r w:rsidRPr="00065B62">
        <w:tab/>
        <w:t>(2)</w:t>
      </w:r>
      <w:r w:rsidRPr="00065B62">
        <w:tab/>
        <w:t>The constable must allow the offender to communicate, or attempt to communicate, with the legal practitioner in private unless the constable suspects on reasonable grounds that the offender might attempt to destroy or contaminate any evidence that might be obtained by carrying out the forensic procedure.</w:t>
      </w:r>
    </w:p>
    <w:p w14:paraId="289797C9" w14:textId="77777777" w:rsidR="005F1445" w:rsidRPr="00065B62" w:rsidRDefault="005F1445" w:rsidP="005F1445">
      <w:pPr>
        <w:pStyle w:val="notetext"/>
      </w:pPr>
      <w:r w:rsidRPr="00065B62">
        <w:t>Note:</w:t>
      </w:r>
      <w:r w:rsidRPr="00065B62">
        <w:tab/>
        <w:t>Section</w:t>
      </w:r>
      <w:r w:rsidR="00DB2158" w:rsidRPr="00065B62">
        <w:t> </w:t>
      </w:r>
      <w:r w:rsidRPr="00065B62">
        <w:t>23YI states that the burden lies on the prosecution to prove on the balance of probabilities that a constable had a suspicion on reasonable grounds.</w:t>
      </w:r>
    </w:p>
    <w:p w14:paraId="5AA6C71F" w14:textId="77777777" w:rsidR="005F1445" w:rsidRPr="00065B62" w:rsidRDefault="005F1445" w:rsidP="005F1445">
      <w:pPr>
        <w:pStyle w:val="ActHead5"/>
      </w:pPr>
      <w:bookmarkStart w:id="85" w:name="_Toc152947459"/>
      <w:r w:rsidRPr="00065B62">
        <w:rPr>
          <w:rStyle w:val="CharSectno"/>
        </w:rPr>
        <w:lastRenderedPageBreak/>
        <w:t>23XWH</w:t>
      </w:r>
      <w:r w:rsidRPr="00065B62">
        <w:t xml:space="preserve">  Constable may request offender to consent to forensic procedure</w:t>
      </w:r>
      <w:bookmarkEnd w:id="85"/>
    </w:p>
    <w:p w14:paraId="4B31C694" w14:textId="77777777" w:rsidR="005F1445" w:rsidRPr="00065B62" w:rsidRDefault="005F1445" w:rsidP="005F1445">
      <w:pPr>
        <w:pStyle w:val="subsection"/>
      </w:pPr>
      <w:r w:rsidRPr="00065B62">
        <w:tab/>
      </w:r>
      <w:r w:rsidRPr="00065B62">
        <w:tab/>
        <w:t>A constable may request:</w:t>
      </w:r>
    </w:p>
    <w:p w14:paraId="4F9BFF32" w14:textId="47891854" w:rsidR="005F1445" w:rsidRPr="00065B62" w:rsidRDefault="005F1445" w:rsidP="005F1445">
      <w:pPr>
        <w:pStyle w:val="paragraph"/>
      </w:pPr>
      <w:r w:rsidRPr="00065B62">
        <w:tab/>
        <w:t>(a)</w:t>
      </w:r>
      <w:r w:rsidRPr="00065B62">
        <w:tab/>
        <w:t>a serious offender (other than a child or an incapable person) to consent to an intimate or non</w:t>
      </w:r>
      <w:r w:rsidR="00065B62">
        <w:noBreakHyphen/>
      </w:r>
      <w:r w:rsidRPr="00065B62">
        <w:t xml:space="preserve">intimate forensic procedure to which this </w:t>
      </w:r>
      <w:r w:rsidR="00BB1281" w:rsidRPr="00065B62">
        <w:t>Division</w:t>
      </w:r>
      <w:r w:rsidR="00B5109B" w:rsidRPr="00065B62">
        <w:t xml:space="preserve"> </w:t>
      </w:r>
      <w:r w:rsidRPr="00065B62">
        <w:t>applies being carried out on the serious offender; or</w:t>
      </w:r>
    </w:p>
    <w:p w14:paraId="2E99FC6E" w14:textId="77777777" w:rsidR="005F1445" w:rsidRPr="00065B62" w:rsidRDefault="005F1445" w:rsidP="005F1445">
      <w:pPr>
        <w:pStyle w:val="paragraph"/>
      </w:pPr>
      <w:r w:rsidRPr="00065B62">
        <w:tab/>
        <w:t>(b)</w:t>
      </w:r>
      <w:r w:rsidRPr="00065B62">
        <w:tab/>
        <w:t>a prescribed offender (other than a child or an incapable person) to consent to the taking of the offender’s fingerprints.</w:t>
      </w:r>
    </w:p>
    <w:p w14:paraId="6475C493" w14:textId="77777777" w:rsidR="005F1445" w:rsidRPr="00065B62" w:rsidRDefault="005F1445" w:rsidP="005F1445">
      <w:pPr>
        <w:pStyle w:val="ActHead5"/>
      </w:pPr>
      <w:bookmarkStart w:id="86" w:name="_Toc152947460"/>
      <w:r w:rsidRPr="00065B62">
        <w:rPr>
          <w:rStyle w:val="CharSectno"/>
        </w:rPr>
        <w:t>23XWI</w:t>
      </w:r>
      <w:r w:rsidRPr="00065B62">
        <w:t xml:space="preserve">  Matters to be considered by constable before requesting consent to forensic procedure</w:t>
      </w:r>
      <w:bookmarkEnd w:id="86"/>
    </w:p>
    <w:p w14:paraId="15033996" w14:textId="77777777" w:rsidR="005F1445" w:rsidRPr="00065B62" w:rsidRDefault="005F1445" w:rsidP="005F1445">
      <w:pPr>
        <w:pStyle w:val="subsection"/>
      </w:pPr>
      <w:r w:rsidRPr="00065B62">
        <w:tab/>
      </w:r>
      <w:r w:rsidRPr="00065B62">
        <w:tab/>
        <w:t>Before a request is made under section</w:t>
      </w:r>
      <w:r w:rsidR="00DB2158" w:rsidRPr="00065B62">
        <w:t> </w:t>
      </w:r>
      <w:r w:rsidRPr="00065B62">
        <w:t>23XWH, the constable must be satisfied on the balance of probabilities that:</w:t>
      </w:r>
    </w:p>
    <w:p w14:paraId="37C4DE79" w14:textId="77777777" w:rsidR="005F1445" w:rsidRPr="00065B62" w:rsidRDefault="005F1445" w:rsidP="005F1445">
      <w:pPr>
        <w:pStyle w:val="paragraph"/>
      </w:pPr>
      <w:r w:rsidRPr="00065B62">
        <w:tab/>
        <w:t>(a)</w:t>
      </w:r>
      <w:r w:rsidRPr="00065B62">
        <w:tab/>
        <w:t>in the case of a person on whom the procedure is proposed to be carried out who is not serving a sentence of imprisonment in a prison or other place of detention—that the person is an offender; and</w:t>
      </w:r>
    </w:p>
    <w:p w14:paraId="16979D87" w14:textId="77777777" w:rsidR="005F1445" w:rsidRPr="00065B62" w:rsidRDefault="005F1445" w:rsidP="005F1445">
      <w:pPr>
        <w:pStyle w:val="paragraph"/>
      </w:pPr>
      <w:r w:rsidRPr="00065B62">
        <w:tab/>
        <w:t>(b)</w:t>
      </w:r>
      <w:r w:rsidRPr="00065B62">
        <w:tab/>
        <w:t>the request for consent to carry out the forensic procedure is justified in all the circumstances.</w:t>
      </w:r>
    </w:p>
    <w:p w14:paraId="51830827" w14:textId="77777777" w:rsidR="005F1445" w:rsidRPr="00065B62" w:rsidRDefault="005F1445" w:rsidP="005F1445">
      <w:pPr>
        <w:pStyle w:val="ActHead5"/>
      </w:pPr>
      <w:bookmarkStart w:id="87" w:name="_Toc152947461"/>
      <w:r w:rsidRPr="00065B62">
        <w:rPr>
          <w:rStyle w:val="CharSectno"/>
        </w:rPr>
        <w:t>23XWJ</w:t>
      </w:r>
      <w:r w:rsidRPr="00065B62">
        <w:t xml:space="preserve">  Matters that offender must be informed of before giving consent</w:t>
      </w:r>
      <w:bookmarkEnd w:id="87"/>
    </w:p>
    <w:p w14:paraId="2ADC9E48" w14:textId="77777777" w:rsidR="005F1445" w:rsidRPr="00065B62" w:rsidRDefault="005F1445" w:rsidP="005F1445">
      <w:pPr>
        <w:pStyle w:val="subsection"/>
      </w:pPr>
      <w:r w:rsidRPr="00065B62">
        <w:tab/>
        <w:t>(1)</w:t>
      </w:r>
      <w:r w:rsidRPr="00065B62">
        <w:tab/>
        <w:t>The constable must inform the offender of the following:</w:t>
      </w:r>
    </w:p>
    <w:p w14:paraId="6CB0E906" w14:textId="77777777" w:rsidR="005F1445" w:rsidRPr="00065B62" w:rsidRDefault="005F1445" w:rsidP="005F1445">
      <w:pPr>
        <w:pStyle w:val="paragraph"/>
      </w:pPr>
      <w:r w:rsidRPr="00065B62">
        <w:tab/>
        <w:t>(a)</w:t>
      </w:r>
      <w:r w:rsidRPr="00065B62">
        <w:tab/>
        <w:t>the purpose for which the forensic procedure is required;</w:t>
      </w:r>
    </w:p>
    <w:p w14:paraId="59E88636" w14:textId="77777777" w:rsidR="005F1445" w:rsidRPr="00065B62" w:rsidRDefault="005F1445" w:rsidP="005F1445">
      <w:pPr>
        <w:pStyle w:val="paragraph"/>
      </w:pPr>
      <w:r w:rsidRPr="00065B62">
        <w:tab/>
        <w:t>(b)</w:t>
      </w:r>
      <w:r w:rsidRPr="00065B62">
        <w:tab/>
        <w:t>if the constable wants the forensic procedure carried out in relation to an offence—the offence concerned;</w:t>
      </w:r>
    </w:p>
    <w:p w14:paraId="4871A959" w14:textId="77777777" w:rsidR="005F1445" w:rsidRPr="00065B62" w:rsidRDefault="005F1445" w:rsidP="005F1445">
      <w:pPr>
        <w:pStyle w:val="paragraph"/>
      </w:pPr>
      <w:r w:rsidRPr="00065B62">
        <w:tab/>
        <w:t>(c)</w:t>
      </w:r>
      <w:r w:rsidRPr="00065B62">
        <w:tab/>
        <w:t>the way in which the forensic procedure is to be carried out;</w:t>
      </w:r>
    </w:p>
    <w:p w14:paraId="4B7A8C1B" w14:textId="77777777" w:rsidR="005F1445" w:rsidRPr="00065B62" w:rsidRDefault="005F1445" w:rsidP="005F1445">
      <w:pPr>
        <w:pStyle w:val="paragraph"/>
      </w:pPr>
      <w:r w:rsidRPr="00065B62">
        <w:tab/>
        <w:t>(d)</w:t>
      </w:r>
      <w:r w:rsidRPr="00065B62">
        <w:tab/>
        <w:t>that the forensic procedure may produce evidence against the offender that might be used in a court of law;</w:t>
      </w:r>
    </w:p>
    <w:p w14:paraId="375DBA4E" w14:textId="77777777" w:rsidR="005F1445" w:rsidRPr="00065B62" w:rsidRDefault="005F1445" w:rsidP="005F1445">
      <w:pPr>
        <w:pStyle w:val="paragraph"/>
      </w:pPr>
      <w:r w:rsidRPr="00065B62">
        <w:tab/>
        <w:t>(e)</w:t>
      </w:r>
      <w:r w:rsidRPr="00065B62">
        <w:tab/>
        <w:t xml:space="preserve">that the forensic procedure will be carried out by a person who may carry out the procedure under </w:t>
      </w:r>
      <w:r w:rsidR="00BB474B" w:rsidRPr="00065B62">
        <w:t>Division 6</w:t>
      </w:r>
      <w:r w:rsidRPr="00065B62">
        <w:t xml:space="preserve"> as applied by section</w:t>
      </w:r>
      <w:r w:rsidR="00DB2158" w:rsidRPr="00065B62">
        <w:t> </w:t>
      </w:r>
      <w:r w:rsidRPr="00065B62">
        <w:t>23XWE;</w:t>
      </w:r>
    </w:p>
    <w:p w14:paraId="21C11BA7" w14:textId="77777777" w:rsidR="005F1445" w:rsidRPr="00065B62" w:rsidRDefault="005F1445" w:rsidP="006D16D4">
      <w:pPr>
        <w:pStyle w:val="noteToPara"/>
      </w:pPr>
      <w:r w:rsidRPr="00065B62">
        <w:lastRenderedPageBreak/>
        <w:t>Note:</w:t>
      </w:r>
      <w:r w:rsidRPr="00065B62">
        <w:tab/>
        <w:t>See section</w:t>
      </w:r>
      <w:r w:rsidR="00DB2158" w:rsidRPr="00065B62">
        <w:t> </w:t>
      </w:r>
      <w:r w:rsidRPr="00065B62">
        <w:t>23XM.</w:t>
      </w:r>
    </w:p>
    <w:p w14:paraId="084E9CEE" w14:textId="77777777" w:rsidR="005F1445" w:rsidRPr="00065B62" w:rsidRDefault="005F1445" w:rsidP="005F1445">
      <w:pPr>
        <w:pStyle w:val="paragraph"/>
      </w:pPr>
      <w:r w:rsidRPr="00065B62">
        <w:tab/>
        <w:t>(f)</w:t>
      </w:r>
      <w:r w:rsidRPr="00065B62">
        <w:tab/>
        <w:t>if the forensic procedure is the taking of a sample of blood, that the offender may request that:</w:t>
      </w:r>
    </w:p>
    <w:p w14:paraId="4AE6FFF9" w14:textId="77777777" w:rsidR="005F1445" w:rsidRPr="00065B62" w:rsidRDefault="005F1445" w:rsidP="005F1445">
      <w:pPr>
        <w:pStyle w:val="paragraphsub"/>
      </w:pPr>
      <w:r w:rsidRPr="00065B62">
        <w:tab/>
        <w:t>(i)</w:t>
      </w:r>
      <w:r w:rsidRPr="00065B62">
        <w:tab/>
        <w:t>if the offender is serving a sentence of imprisonment in a prison or other place of detention—the prison medical officer be present while the blood is taken; or</w:t>
      </w:r>
    </w:p>
    <w:p w14:paraId="1AF6BF10" w14:textId="77777777" w:rsidR="005F1445" w:rsidRPr="00065B62" w:rsidRDefault="005F1445" w:rsidP="005F1445">
      <w:pPr>
        <w:pStyle w:val="paragraphsub"/>
      </w:pPr>
      <w:r w:rsidRPr="00065B62">
        <w:tab/>
        <w:t>(ii)</w:t>
      </w:r>
      <w:r w:rsidRPr="00065B62">
        <w:tab/>
        <w:t>if the offender is not serving a sentence of imprisonment—a medical practitioner of the offender’s choice be present while the blood is taken;</w:t>
      </w:r>
    </w:p>
    <w:p w14:paraId="070C86DB" w14:textId="77777777" w:rsidR="005F1445" w:rsidRPr="00065B62" w:rsidRDefault="005F1445" w:rsidP="005F1445">
      <w:pPr>
        <w:pStyle w:val="paragraph"/>
      </w:pPr>
      <w:r w:rsidRPr="00065B62">
        <w:tab/>
        <w:t>(g)</w:t>
      </w:r>
      <w:r w:rsidRPr="00065B62">
        <w:tab/>
        <w:t>that the offender may refuse consent to the carrying out of the forensic procedure;</w:t>
      </w:r>
    </w:p>
    <w:p w14:paraId="069E4253" w14:textId="77777777" w:rsidR="005F1445" w:rsidRPr="00065B62" w:rsidRDefault="005F1445" w:rsidP="005F1445">
      <w:pPr>
        <w:pStyle w:val="paragraph"/>
      </w:pPr>
      <w:r w:rsidRPr="00065B62">
        <w:tab/>
        <w:t>(h)</w:t>
      </w:r>
      <w:r w:rsidRPr="00065B62">
        <w:tab/>
        <w:t xml:space="preserve">the consequences of not consenting, as specified in </w:t>
      </w:r>
      <w:r w:rsidR="00DB2158" w:rsidRPr="00065B62">
        <w:t>subsection (</w:t>
      </w:r>
      <w:r w:rsidRPr="00065B62">
        <w:t>2) or (3</w:t>
      </w:r>
      <w:r w:rsidR="00BB1281" w:rsidRPr="00065B62">
        <w:t>) (w</w:t>
      </w:r>
      <w:r w:rsidRPr="00065B62">
        <w:t>hichever is applicable);</w:t>
      </w:r>
    </w:p>
    <w:p w14:paraId="00631790" w14:textId="77777777" w:rsidR="005F1445" w:rsidRPr="00065B62" w:rsidRDefault="005F1445" w:rsidP="005F1445">
      <w:pPr>
        <w:pStyle w:val="paragraph"/>
      </w:pPr>
      <w:r w:rsidRPr="00065B62">
        <w:tab/>
        <w:t>(i)</w:t>
      </w:r>
      <w:r w:rsidRPr="00065B62">
        <w:tab/>
        <w:t>the effect of section</w:t>
      </w:r>
      <w:r w:rsidR="00DB2158" w:rsidRPr="00065B62">
        <w:t> </w:t>
      </w:r>
      <w:r w:rsidRPr="00065B62">
        <w:t>23XZ (if applicable);</w:t>
      </w:r>
    </w:p>
    <w:p w14:paraId="748BA5A2" w14:textId="77777777" w:rsidR="005F1445" w:rsidRPr="00065B62" w:rsidRDefault="005F1445" w:rsidP="005F1445">
      <w:pPr>
        <w:pStyle w:val="paragraph"/>
      </w:pPr>
      <w:r w:rsidRPr="00065B62">
        <w:tab/>
        <w:t>(j)</w:t>
      </w:r>
      <w:r w:rsidRPr="00065B62">
        <w:tab/>
        <w:t xml:space="preserve">that information obtained from analysis of forensic material obtained may be placed on the </w:t>
      </w:r>
      <w:r w:rsidR="006E4FBE" w:rsidRPr="00065B62">
        <w:t>Commonwealth DNA database system</w:t>
      </w:r>
      <w:r w:rsidRPr="00065B62">
        <w:t xml:space="preserve"> and used for the purposes of a criminal investigation or for any other purpose for which the </w:t>
      </w:r>
      <w:r w:rsidR="006E4FBE" w:rsidRPr="00065B62">
        <w:t>Commonwealth DNA database system</w:t>
      </w:r>
      <w:r w:rsidRPr="00065B62">
        <w:t xml:space="preserve"> may be used under </w:t>
      </w:r>
      <w:r w:rsidR="00BB474B" w:rsidRPr="00065B62">
        <w:t>Division 8</w:t>
      </w:r>
      <w:r w:rsidRPr="00065B62">
        <w:t>A.</w:t>
      </w:r>
    </w:p>
    <w:p w14:paraId="2C5E2C25" w14:textId="01CD0E53" w:rsidR="005F1445" w:rsidRPr="00065B62" w:rsidRDefault="005F1445" w:rsidP="005F1445">
      <w:pPr>
        <w:pStyle w:val="SubsectionHead"/>
      </w:pPr>
      <w:r w:rsidRPr="00065B62">
        <w:t>Effect of failure to consent to non</w:t>
      </w:r>
      <w:r w:rsidR="00065B62">
        <w:noBreakHyphen/>
      </w:r>
      <w:r w:rsidRPr="00065B62">
        <w:t>intimate forensic procedure</w:t>
      </w:r>
    </w:p>
    <w:p w14:paraId="33D045B5" w14:textId="6B84418B" w:rsidR="005F1445" w:rsidRPr="00065B62" w:rsidRDefault="005F1445" w:rsidP="005F1445">
      <w:pPr>
        <w:pStyle w:val="subsection"/>
      </w:pPr>
      <w:r w:rsidRPr="00065B62">
        <w:tab/>
        <w:t>(2)</w:t>
      </w:r>
      <w:r w:rsidRPr="00065B62">
        <w:tab/>
        <w:t>The constable must inform a serious offender requested to undergo a non</w:t>
      </w:r>
      <w:r w:rsidR="00065B62">
        <w:noBreakHyphen/>
      </w:r>
      <w:r w:rsidRPr="00065B62">
        <w:t xml:space="preserve">intimate forensic procedure to which this </w:t>
      </w:r>
      <w:r w:rsidR="00BB1281" w:rsidRPr="00065B62">
        <w:t>Division</w:t>
      </w:r>
      <w:r w:rsidR="00B5109B" w:rsidRPr="00065B62">
        <w:t xml:space="preserve"> </w:t>
      </w:r>
      <w:r w:rsidRPr="00065B62">
        <w:t>applies or a prescribed offender requested to consent to the taking of his or her fingerprints that, if the offender does not consent, a constable may order the carrying out of the forensic procedure under section</w:t>
      </w:r>
      <w:r w:rsidR="00DB2158" w:rsidRPr="00065B62">
        <w:t> </w:t>
      </w:r>
      <w:r w:rsidRPr="00065B62">
        <w:t>23XWK if the constable has taken into account the matters set out in section</w:t>
      </w:r>
      <w:r w:rsidR="00DB2158" w:rsidRPr="00065B62">
        <w:t> </w:t>
      </w:r>
      <w:r w:rsidRPr="00065B62">
        <w:t>23XWL.</w:t>
      </w:r>
    </w:p>
    <w:p w14:paraId="580F086B" w14:textId="77777777" w:rsidR="005F1445" w:rsidRPr="00065B62" w:rsidRDefault="005F1445" w:rsidP="005F1445">
      <w:pPr>
        <w:pStyle w:val="SubsectionHead"/>
      </w:pPr>
      <w:r w:rsidRPr="00065B62">
        <w:t>Effect of failure to consent to intimate forensic procedure</w:t>
      </w:r>
    </w:p>
    <w:p w14:paraId="53C2DEA4" w14:textId="77777777" w:rsidR="005F1445" w:rsidRPr="00065B62" w:rsidRDefault="005F1445" w:rsidP="005F1445">
      <w:pPr>
        <w:pStyle w:val="subsection"/>
      </w:pPr>
      <w:r w:rsidRPr="00065B62">
        <w:tab/>
        <w:t>(3)</w:t>
      </w:r>
      <w:r w:rsidRPr="00065B62">
        <w:tab/>
        <w:t xml:space="preserve">The constable must inform a serious offender requested to undergo an intimate forensic procedure to which this </w:t>
      </w:r>
      <w:r w:rsidR="00BB1281" w:rsidRPr="00065B62">
        <w:t>Division</w:t>
      </w:r>
      <w:r w:rsidR="00B5109B" w:rsidRPr="00065B62">
        <w:t xml:space="preserve"> </w:t>
      </w:r>
      <w:r w:rsidRPr="00065B62">
        <w:t xml:space="preserve">applies that, if the serious offender does not consent, an application may be </w:t>
      </w:r>
      <w:r w:rsidRPr="00065B62">
        <w:lastRenderedPageBreak/>
        <w:t>made to a magistrate for an order authorising the carrying out of the forensic procedure.</w:t>
      </w:r>
    </w:p>
    <w:p w14:paraId="75E41763" w14:textId="06E0B2AE" w:rsidR="005F1445" w:rsidRPr="00065B62" w:rsidRDefault="005F1445" w:rsidP="0022787E">
      <w:pPr>
        <w:pStyle w:val="ActHead5"/>
      </w:pPr>
      <w:bookmarkStart w:id="88" w:name="_Toc152947462"/>
      <w:r w:rsidRPr="00065B62">
        <w:rPr>
          <w:rStyle w:val="CharSectno"/>
        </w:rPr>
        <w:t>23XWK</w:t>
      </w:r>
      <w:r w:rsidRPr="00065B62">
        <w:t xml:space="preserve">  Circumstances in which constable may order non</w:t>
      </w:r>
      <w:r w:rsidR="00065B62">
        <w:noBreakHyphen/>
      </w:r>
      <w:r w:rsidRPr="00065B62">
        <w:t>intimate forensic procedure</w:t>
      </w:r>
      <w:bookmarkEnd w:id="88"/>
    </w:p>
    <w:p w14:paraId="4A621AB0" w14:textId="7C4A1ECA" w:rsidR="005F1445" w:rsidRPr="00065B62" w:rsidRDefault="005F1445" w:rsidP="0022787E">
      <w:pPr>
        <w:pStyle w:val="subsection"/>
        <w:keepNext/>
        <w:keepLines/>
      </w:pPr>
      <w:r w:rsidRPr="00065B62">
        <w:tab/>
      </w:r>
      <w:r w:rsidRPr="00065B62">
        <w:tab/>
        <w:t>A constable may order the carrying out of a non</w:t>
      </w:r>
      <w:r w:rsidR="00065B62">
        <w:noBreakHyphen/>
      </w:r>
      <w:r w:rsidRPr="00065B62">
        <w:t xml:space="preserve">intimate forensic procedure to which this </w:t>
      </w:r>
      <w:r w:rsidR="00BB1281" w:rsidRPr="00065B62">
        <w:t>Division</w:t>
      </w:r>
      <w:r w:rsidR="00B5109B" w:rsidRPr="00065B62">
        <w:t xml:space="preserve"> </w:t>
      </w:r>
      <w:r w:rsidRPr="00065B62">
        <w:t>applies on a serious offender or the taking of the fingerprints of a prescribed offender other than a child or an incapable person if:</w:t>
      </w:r>
    </w:p>
    <w:p w14:paraId="30A6B72B" w14:textId="77777777" w:rsidR="005F1445" w:rsidRPr="00065B62" w:rsidRDefault="005F1445" w:rsidP="005F1445">
      <w:pPr>
        <w:pStyle w:val="paragraph"/>
      </w:pPr>
      <w:r w:rsidRPr="00065B62">
        <w:tab/>
        <w:t>(a)</w:t>
      </w:r>
      <w:r w:rsidRPr="00065B62">
        <w:tab/>
        <w:t>the offender has been asked under section</w:t>
      </w:r>
      <w:r w:rsidR="00DB2158" w:rsidRPr="00065B62">
        <w:t> </w:t>
      </w:r>
      <w:r w:rsidRPr="00065B62">
        <w:t>23XWH to consent to the carrying out of the forensic procedure; and</w:t>
      </w:r>
    </w:p>
    <w:p w14:paraId="06CDAF50" w14:textId="77777777" w:rsidR="005F1445" w:rsidRPr="00065B62" w:rsidRDefault="005F1445" w:rsidP="005F1445">
      <w:pPr>
        <w:pStyle w:val="paragraph"/>
      </w:pPr>
      <w:r w:rsidRPr="00065B62">
        <w:tab/>
        <w:t>(b)</w:t>
      </w:r>
      <w:r w:rsidRPr="00065B62">
        <w:tab/>
        <w:t>the offender has not consented; and</w:t>
      </w:r>
    </w:p>
    <w:p w14:paraId="1BCB3681" w14:textId="77777777" w:rsidR="005F1445" w:rsidRPr="00065B62" w:rsidRDefault="005F1445" w:rsidP="005F1445">
      <w:pPr>
        <w:pStyle w:val="paragraph"/>
      </w:pPr>
      <w:r w:rsidRPr="00065B62">
        <w:tab/>
        <w:t>(c)</w:t>
      </w:r>
      <w:r w:rsidRPr="00065B62">
        <w:tab/>
        <w:t>the constable has taken into account the matters set out in section</w:t>
      </w:r>
      <w:r w:rsidR="00DB2158" w:rsidRPr="00065B62">
        <w:t> </w:t>
      </w:r>
      <w:r w:rsidRPr="00065B62">
        <w:t>23XWL.</w:t>
      </w:r>
    </w:p>
    <w:p w14:paraId="5DF6AD4E" w14:textId="77777777" w:rsidR="005F1445" w:rsidRPr="00065B62" w:rsidRDefault="005F1445" w:rsidP="005F1445">
      <w:pPr>
        <w:pStyle w:val="ActHead5"/>
      </w:pPr>
      <w:bookmarkStart w:id="89" w:name="_Toc152947463"/>
      <w:r w:rsidRPr="00065B62">
        <w:rPr>
          <w:rStyle w:val="CharSectno"/>
        </w:rPr>
        <w:t>23XWL</w:t>
      </w:r>
      <w:r w:rsidRPr="00065B62">
        <w:t xml:space="preserve">  Matters to be considered by constable</w:t>
      </w:r>
      <w:bookmarkEnd w:id="89"/>
    </w:p>
    <w:p w14:paraId="5B637D40" w14:textId="77777777" w:rsidR="005F1445" w:rsidRPr="00065B62" w:rsidRDefault="005F1445" w:rsidP="005F1445">
      <w:pPr>
        <w:pStyle w:val="subsection"/>
      </w:pPr>
      <w:r w:rsidRPr="00065B62">
        <w:tab/>
      </w:r>
      <w:r w:rsidRPr="00065B62">
        <w:tab/>
        <w:t>In determining whether to make an order under section</w:t>
      </w:r>
      <w:r w:rsidR="00DB2158" w:rsidRPr="00065B62">
        <w:t> </w:t>
      </w:r>
      <w:r w:rsidRPr="00065B62">
        <w:t>23XWK, the constable is to take into account:</w:t>
      </w:r>
    </w:p>
    <w:p w14:paraId="12C8DA04" w14:textId="77777777" w:rsidR="005F1445" w:rsidRPr="00065B62" w:rsidRDefault="005F1445" w:rsidP="005F1445">
      <w:pPr>
        <w:pStyle w:val="paragraph"/>
      </w:pPr>
      <w:r w:rsidRPr="00065B62">
        <w:tab/>
        <w:t>(a)</w:t>
      </w:r>
      <w:r w:rsidRPr="00065B62">
        <w:tab/>
        <w:t xml:space="preserve">whether this </w:t>
      </w:r>
      <w:r w:rsidR="00BB1281" w:rsidRPr="00065B62">
        <w:t>Part</w:t>
      </w:r>
      <w:r w:rsidR="00B5109B" w:rsidRPr="00065B62">
        <w:t xml:space="preserve"> </w:t>
      </w:r>
      <w:r w:rsidRPr="00065B62">
        <w:t>would authorise the forensic procedure to be carried out in the absence of the order; and</w:t>
      </w:r>
    </w:p>
    <w:p w14:paraId="3E609628" w14:textId="77777777" w:rsidR="005F1445" w:rsidRPr="00065B62" w:rsidRDefault="005F1445" w:rsidP="005F1445">
      <w:pPr>
        <w:pStyle w:val="paragraph"/>
      </w:pPr>
      <w:r w:rsidRPr="00065B62">
        <w:tab/>
        <w:t>(b)</w:t>
      </w:r>
      <w:r w:rsidRPr="00065B62">
        <w:tab/>
        <w:t>the seriousness of the circumstances surrounding the offence committed by the offender; and</w:t>
      </w:r>
    </w:p>
    <w:p w14:paraId="1A6D5A0B" w14:textId="77777777" w:rsidR="005F1445" w:rsidRPr="00065B62" w:rsidRDefault="005F1445" w:rsidP="005F1445">
      <w:pPr>
        <w:pStyle w:val="paragraph"/>
      </w:pPr>
      <w:r w:rsidRPr="00065B62">
        <w:tab/>
        <w:t>(d)</w:t>
      </w:r>
      <w:r w:rsidRPr="00065B62">
        <w:tab/>
        <w:t>whether the carrying out of the forensic procedure without consent is justified in all the circumstances.</w:t>
      </w:r>
    </w:p>
    <w:p w14:paraId="702425D8" w14:textId="77777777" w:rsidR="005F1445" w:rsidRPr="00065B62" w:rsidRDefault="005F1445" w:rsidP="005F1445">
      <w:pPr>
        <w:pStyle w:val="ActHead5"/>
      </w:pPr>
      <w:bookmarkStart w:id="90" w:name="_Toc152947464"/>
      <w:r w:rsidRPr="00065B62">
        <w:rPr>
          <w:rStyle w:val="CharSectno"/>
        </w:rPr>
        <w:t>23XWM</w:t>
      </w:r>
      <w:r w:rsidRPr="00065B62">
        <w:t xml:space="preserve">  Recording of giving of information and consent</w:t>
      </w:r>
      <w:bookmarkEnd w:id="90"/>
    </w:p>
    <w:p w14:paraId="35CCC51B" w14:textId="77777777" w:rsidR="005F1445" w:rsidRPr="00065B62" w:rsidRDefault="005F1445" w:rsidP="005F1445">
      <w:pPr>
        <w:pStyle w:val="subsection"/>
      </w:pPr>
      <w:r w:rsidRPr="00065B62">
        <w:tab/>
        <w:t>(1)</w:t>
      </w:r>
      <w:r w:rsidRPr="00065B62">
        <w:tab/>
        <w:t>The constable must, if practicable, ensure that the giving of the information about the proposed forensic procedure and the offender’s responses (if any) are tape recorded.</w:t>
      </w:r>
    </w:p>
    <w:p w14:paraId="0BB27D8B" w14:textId="77777777" w:rsidR="005F1445" w:rsidRPr="00065B62" w:rsidRDefault="005F1445" w:rsidP="005F1445">
      <w:pPr>
        <w:pStyle w:val="subsection"/>
      </w:pPr>
      <w:r w:rsidRPr="00065B62">
        <w:tab/>
        <w:t>(2)</w:t>
      </w:r>
      <w:r w:rsidRPr="00065B62">
        <w:tab/>
        <w:t>If tape recording the giving of the information and the offender’s responses (if any) is not practicable, the constable must ensure that:</w:t>
      </w:r>
    </w:p>
    <w:p w14:paraId="59870414" w14:textId="77777777" w:rsidR="005F1445" w:rsidRPr="00065B62" w:rsidRDefault="005F1445" w:rsidP="005F1445">
      <w:pPr>
        <w:pStyle w:val="paragraph"/>
      </w:pPr>
      <w:r w:rsidRPr="00065B62">
        <w:tab/>
        <w:t>(a)</w:t>
      </w:r>
      <w:r w:rsidRPr="00065B62">
        <w:tab/>
        <w:t>a written record of the giving of the information and the offender’s responses (if any) is made; and</w:t>
      </w:r>
    </w:p>
    <w:p w14:paraId="2BB45127" w14:textId="77777777" w:rsidR="005F1445" w:rsidRPr="00065B62" w:rsidRDefault="005F1445" w:rsidP="005F1445">
      <w:pPr>
        <w:pStyle w:val="paragraph"/>
      </w:pPr>
      <w:r w:rsidRPr="00065B62">
        <w:lastRenderedPageBreak/>
        <w:tab/>
        <w:t>(b)</w:t>
      </w:r>
      <w:r w:rsidRPr="00065B62">
        <w:tab/>
        <w:t>a copy of the record is made available to the serious offender.</w:t>
      </w:r>
    </w:p>
    <w:p w14:paraId="3F9A0F7F" w14:textId="77777777" w:rsidR="005F1445" w:rsidRPr="00065B62" w:rsidRDefault="005F1445" w:rsidP="005F1445">
      <w:pPr>
        <w:pStyle w:val="notetext"/>
      </w:pPr>
      <w:r w:rsidRPr="00065B62">
        <w:t>Note:</w:t>
      </w:r>
      <w:r w:rsidRPr="00065B62">
        <w:tab/>
        <w:t>Division</w:t>
      </w:r>
      <w:r w:rsidR="00DB2158" w:rsidRPr="00065B62">
        <w:t> </w:t>
      </w:r>
      <w:r w:rsidRPr="00065B62">
        <w:t>9 contains provisions about making copies of material (including tapes) available to the serious offender.</w:t>
      </w:r>
    </w:p>
    <w:p w14:paraId="14515C2C" w14:textId="77777777" w:rsidR="005F1445" w:rsidRPr="00065B62" w:rsidRDefault="005F1445" w:rsidP="0022787E">
      <w:pPr>
        <w:pStyle w:val="ActHead5"/>
      </w:pPr>
      <w:bookmarkStart w:id="91" w:name="_Toc152947465"/>
      <w:r w:rsidRPr="00065B62">
        <w:rPr>
          <w:rStyle w:val="CharSectno"/>
        </w:rPr>
        <w:t>23XWN</w:t>
      </w:r>
      <w:r w:rsidRPr="00065B62">
        <w:t xml:space="preserve">  Record of constable’s order</w:t>
      </w:r>
      <w:bookmarkEnd w:id="91"/>
    </w:p>
    <w:p w14:paraId="1049C015" w14:textId="77777777" w:rsidR="005F1445" w:rsidRPr="00065B62" w:rsidRDefault="005F1445" w:rsidP="0022787E">
      <w:pPr>
        <w:pStyle w:val="subsection"/>
        <w:keepNext/>
        <w:keepLines/>
      </w:pPr>
      <w:r w:rsidRPr="00065B62">
        <w:tab/>
        <w:t>(1)</w:t>
      </w:r>
      <w:r w:rsidRPr="00065B62">
        <w:tab/>
        <w:t>The constable must, at the time of, or as soon as practicable after, making an order under section</w:t>
      </w:r>
      <w:r w:rsidR="00DB2158" w:rsidRPr="00065B62">
        <w:t> </w:t>
      </w:r>
      <w:r w:rsidRPr="00065B62">
        <w:t>23XWK, make a record of:</w:t>
      </w:r>
    </w:p>
    <w:p w14:paraId="785A8CAA" w14:textId="77777777" w:rsidR="005F1445" w:rsidRPr="00065B62" w:rsidRDefault="005F1445" w:rsidP="005F1445">
      <w:pPr>
        <w:pStyle w:val="paragraph"/>
      </w:pPr>
      <w:r w:rsidRPr="00065B62">
        <w:tab/>
        <w:t>(a)</w:t>
      </w:r>
      <w:r w:rsidRPr="00065B62">
        <w:tab/>
        <w:t>the order; and</w:t>
      </w:r>
    </w:p>
    <w:p w14:paraId="44D347F3" w14:textId="77777777" w:rsidR="005F1445" w:rsidRPr="00065B62" w:rsidRDefault="005F1445" w:rsidP="005F1445">
      <w:pPr>
        <w:pStyle w:val="paragraph"/>
      </w:pPr>
      <w:r w:rsidRPr="00065B62">
        <w:tab/>
        <w:t>(b)</w:t>
      </w:r>
      <w:r w:rsidRPr="00065B62">
        <w:tab/>
        <w:t>the date and time when the order was made; and</w:t>
      </w:r>
    </w:p>
    <w:p w14:paraId="787C0838" w14:textId="77777777" w:rsidR="005F1445" w:rsidRPr="00065B62" w:rsidRDefault="005F1445" w:rsidP="005F1445">
      <w:pPr>
        <w:pStyle w:val="paragraph"/>
      </w:pPr>
      <w:r w:rsidRPr="00065B62">
        <w:tab/>
        <w:t>(c)</w:t>
      </w:r>
      <w:r w:rsidRPr="00065B62">
        <w:tab/>
        <w:t>the reasons for making it, and sign the record.</w:t>
      </w:r>
    </w:p>
    <w:p w14:paraId="49544F78" w14:textId="77777777" w:rsidR="005F1445" w:rsidRPr="00065B62" w:rsidRDefault="005F1445" w:rsidP="005F1445">
      <w:pPr>
        <w:pStyle w:val="subsection"/>
      </w:pPr>
      <w:r w:rsidRPr="00065B62">
        <w:tab/>
        <w:t>(2)</w:t>
      </w:r>
      <w:r w:rsidRPr="00065B62">
        <w:tab/>
        <w:t>The constable must ensure that a copy of the record is made available to the offender as soon as practicable after the record is made.</w:t>
      </w:r>
    </w:p>
    <w:p w14:paraId="427983A3" w14:textId="77777777" w:rsidR="003657F1" w:rsidRPr="00065B62" w:rsidRDefault="003657F1" w:rsidP="003657F1">
      <w:pPr>
        <w:pStyle w:val="ActHead5"/>
      </w:pPr>
      <w:bookmarkStart w:id="92" w:name="_Toc152947466"/>
      <w:r w:rsidRPr="00065B62">
        <w:rPr>
          <w:rStyle w:val="CharSectno"/>
        </w:rPr>
        <w:t>23XWNA</w:t>
      </w:r>
      <w:r w:rsidRPr="00065B62">
        <w:t xml:space="preserve">  Circumstances in which judge or magistrate may order forensic procedure</w:t>
      </w:r>
      <w:bookmarkEnd w:id="92"/>
    </w:p>
    <w:p w14:paraId="4ABBE446" w14:textId="77777777" w:rsidR="003657F1" w:rsidRPr="00065B62" w:rsidRDefault="003657F1" w:rsidP="003657F1">
      <w:pPr>
        <w:pStyle w:val="subsection"/>
      </w:pPr>
      <w:r w:rsidRPr="00065B62">
        <w:tab/>
      </w:r>
      <w:r w:rsidRPr="00065B62">
        <w:tab/>
        <w:t>A judge or magistrate may, under section</w:t>
      </w:r>
      <w:r w:rsidR="00DB2158" w:rsidRPr="00065B62">
        <w:t> </w:t>
      </w:r>
      <w:r w:rsidRPr="00065B62">
        <w:t>23XWO, order the carrying out of a forensic procedure on an offender if:</w:t>
      </w:r>
    </w:p>
    <w:p w14:paraId="25312607" w14:textId="77777777" w:rsidR="003657F1" w:rsidRPr="00065B62" w:rsidRDefault="003657F1" w:rsidP="003657F1">
      <w:pPr>
        <w:pStyle w:val="paragraph"/>
      </w:pPr>
      <w:r w:rsidRPr="00065B62">
        <w:tab/>
        <w:t>(a)</w:t>
      </w:r>
      <w:r w:rsidRPr="00065B62">
        <w:tab/>
        <w:t>the offender is not in custody and has not consented to the forensic procedure (whether or not consent has been sought); or</w:t>
      </w:r>
    </w:p>
    <w:p w14:paraId="698C90CA" w14:textId="77777777" w:rsidR="003657F1" w:rsidRPr="00065B62" w:rsidRDefault="003657F1" w:rsidP="003657F1">
      <w:pPr>
        <w:pStyle w:val="paragraph"/>
      </w:pPr>
      <w:r w:rsidRPr="00065B62">
        <w:tab/>
        <w:t>(b)</w:t>
      </w:r>
      <w:r w:rsidRPr="00065B62">
        <w:tab/>
        <w:t>the offender is in custody and has not consented to the forensic procedure (whether or not consent has been sought); or</w:t>
      </w:r>
    </w:p>
    <w:p w14:paraId="509B82B4" w14:textId="77777777" w:rsidR="003657F1" w:rsidRPr="00065B62" w:rsidRDefault="003657F1" w:rsidP="003657F1">
      <w:pPr>
        <w:pStyle w:val="paragraph"/>
      </w:pPr>
      <w:r w:rsidRPr="00065B62">
        <w:tab/>
        <w:t>(c)</w:t>
      </w:r>
      <w:r w:rsidRPr="00065B62">
        <w:tab/>
        <w:t>under section</w:t>
      </w:r>
      <w:r w:rsidR="00DB2158" w:rsidRPr="00065B62">
        <w:t> </w:t>
      </w:r>
      <w:r w:rsidRPr="00065B62">
        <w:t>23WE, the offender cannot consent to the forensic procedure.</w:t>
      </w:r>
    </w:p>
    <w:p w14:paraId="78F20DC0" w14:textId="77777777" w:rsidR="005F1445" w:rsidRPr="00065B62" w:rsidRDefault="005F1445" w:rsidP="005F1445">
      <w:pPr>
        <w:pStyle w:val="ActHead5"/>
      </w:pPr>
      <w:bookmarkStart w:id="93" w:name="_Toc152947467"/>
      <w:r w:rsidRPr="00065B62">
        <w:rPr>
          <w:rStyle w:val="CharSectno"/>
        </w:rPr>
        <w:t>23XWO</w:t>
      </w:r>
      <w:r w:rsidRPr="00065B62">
        <w:t xml:space="preserve">  Judge or magistrate order for carrying out forensic procedure on offender</w:t>
      </w:r>
      <w:bookmarkEnd w:id="93"/>
    </w:p>
    <w:p w14:paraId="79068132" w14:textId="14CD3E20" w:rsidR="005F1445" w:rsidRPr="00065B62" w:rsidRDefault="005F1445" w:rsidP="005F1445">
      <w:pPr>
        <w:pStyle w:val="subsection"/>
      </w:pPr>
      <w:r w:rsidRPr="00065B62">
        <w:tab/>
        <w:t>(1)</w:t>
      </w:r>
      <w:r w:rsidRPr="00065B62">
        <w:tab/>
        <w:t xml:space="preserve">An authorised applicant may apply to any judge or magistrate for an order </w:t>
      </w:r>
      <w:r w:rsidR="00FA4DA6" w:rsidRPr="00065B62">
        <w:t>for the carrying out of an intimate forensic procedure, or a non</w:t>
      </w:r>
      <w:r w:rsidR="00065B62">
        <w:noBreakHyphen/>
      </w:r>
      <w:r w:rsidR="00FA4DA6" w:rsidRPr="00065B62">
        <w:t xml:space="preserve">intimate forensic procedure, to which this </w:t>
      </w:r>
      <w:r w:rsidR="00BB1281" w:rsidRPr="00065B62">
        <w:t>Division</w:t>
      </w:r>
      <w:r w:rsidR="00B5109B" w:rsidRPr="00065B62">
        <w:t xml:space="preserve"> </w:t>
      </w:r>
      <w:r w:rsidR="00FA4DA6" w:rsidRPr="00065B62">
        <w:t>applies on a serious offender (other than a child or an incapable person)</w:t>
      </w:r>
      <w:r w:rsidRPr="00065B62">
        <w:t>.</w:t>
      </w:r>
    </w:p>
    <w:p w14:paraId="09976483" w14:textId="2659F1D2" w:rsidR="005F1445" w:rsidRPr="00065B62" w:rsidRDefault="005F1445" w:rsidP="005F1445">
      <w:pPr>
        <w:pStyle w:val="subsection"/>
      </w:pPr>
      <w:r w:rsidRPr="00065B62">
        <w:lastRenderedPageBreak/>
        <w:tab/>
        <w:t>(2)</w:t>
      </w:r>
      <w:r w:rsidRPr="00065B62">
        <w:tab/>
        <w:t>An authorised applicant may apply to any judge or magistrate for an order for the carrying out of a non</w:t>
      </w:r>
      <w:r w:rsidR="00065B62">
        <w:noBreakHyphen/>
      </w:r>
      <w:r w:rsidRPr="00065B62">
        <w:t xml:space="preserve">intimate forensic procedure to which this </w:t>
      </w:r>
      <w:r w:rsidR="00BB1281" w:rsidRPr="00065B62">
        <w:t>Division</w:t>
      </w:r>
      <w:r w:rsidR="00B5109B" w:rsidRPr="00065B62">
        <w:t xml:space="preserve"> </w:t>
      </w:r>
      <w:r w:rsidRPr="00065B62">
        <w:t>applies on a child or an incapable person who is a serious offender.</w:t>
      </w:r>
    </w:p>
    <w:p w14:paraId="0FF7A71F" w14:textId="77777777" w:rsidR="005F1445" w:rsidRPr="00065B62" w:rsidRDefault="005F1445" w:rsidP="005F1445">
      <w:pPr>
        <w:pStyle w:val="subsection"/>
      </w:pPr>
      <w:r w:rsidRPr="00065B62">
        <w:tab/>
        <w:t>(3)</w:t>
      </w:r>
      <w:r w:rsidRPr="00065B62">
        <w:tab/>
        <w:t xml:space="preserve">An application under </w:t>
      </w:r>
      <w:r w:rsidR="00DB2158" w:rsidRPr="00065B62">
        <w:t>subsection (</w:t>
      </w:r>
      <w:r w:rsidRPr="00065B62">
        <w:t xml:space="preserve">1) or (2) must be accompanied by an affidavit by the authorised applicant dealing with the matters referred to in </w:t>
      </w:r>
      <w:r w:rsidR="00DB2158" w:rsidRPr="00065B62">
        <w:t>subsection (</w:t>
      </w:r>
      <w:r w:rsidRPr="00065B62">
        <w:t>7).</w:t>
      </w:r>
    </w:p>
    <w:p w14:paraId="2AD30636" w14:textId="77777777" w:rsidR="005F1445" w:rsidRPr="00065B62" w:rsidRDefault="005F1445" w:rsidP="005F1445">
      <w:pPr>
        <w:pStyle w:val="subsection"/>
      </w:pPr>
      <w:r w:rsidRPr="00065B62">
        <w:tab/>
        <w:t>(4)</w:t>
      </w:r>
      <w:r w:rsidRPr="00065B62">
        <w:tab/>
        <w:t xml:space="preserve">An authorised applicant may apply to any judge or magistrate for an order for the taking of the fingerprints under this </w:t>
      </w:r>
      <w:r w:rsidR="00BB1281" w:rsidRPr="00065B62">
        <w:t>Division</w:t>
      </w:r>
      <w:r w:rsidR="00B5109B" w:rsidRPr="00065B62">
        <w:t xml:space="preserve"> </w:t>
      </w:r>
      <w:r w:rsidRPr="00065B62">
        <w:t>of a child or an incapable person who is a prescribed offender.</w:t>
      </w:r>
    </w:p>
    <w:p w14:paraId="7CA21710" w14:textId="77777777" w:rsidR="005F1445" w:rsidRPr="00065B62" w:rsidRDefault="005F1445" w:rsidP="005F1445">
      <w:pPr>
        <w:pStyle w:val="subsection"/>
      </w:pPr>
      <w:r w:rsidRPr="00065B62">
        <w:tab/>
        <w:t>(5)</w:t>
      </w:r>
      <w:r w:rsidRPr="00065B62">
        <w:tab/>
        <w:t>An authorised applicant may make an application under this section to the judge or magistrate that is sentencing an offender or to any other judge or magistrate at a later time.</w:t>
      </w:r>
    </w:p>
    <w:p w14:paraId="715BABA8" w14:textId="77777777" w:rsidR="005F1445" w:rsidRPr="00065B62" w:rsidRDefault="005F1445" w:rsidP="005F1445">
      <w:pPr>
        <w:pStyle w:val="subsection"/>
      </w:pPr>
      <w:r w:rsidRPr="00065B62">
        <w:tab/>
        <w:t>(6)</w:t>
      </w:r>
      <w:r w:rsidRPr="00065B62">
        <w:tab/>
        <w:t xml:space="preserve">A judge or magistrate may order the carrying out of a forensic procedure under this </w:t>
      </w:r>
      <w:r w:rsidR="00BB1281" w:rsidRPr="00065B62">
        <w:t>Division</w:t>
      </w:r>
      <w:r w:rsidR="00B5109B" w:rsidRPr="00065B62">
        <w:t xml:space="preserve"> </w:t>
      </w:r>
      <w:r w:rsidRPr="00065B62">
        <w:t>if satisfied that the carrying out of the forensic procedure is justified in all the circumstances.</w:t>
      </w:r>
    </w:p>
    <w:p w14:paraId="64D54D21" w14:textId="77777777" w:rsidR="005F1445" w:rsidRPr="00065B62" w:rsidRDefault="005F1445" w:rsidP="005F1445">
      <w:pPr>
        <w:pStyle w:val="subsection"/>
      </w:pPr>
      <w:r w:rsidRPr="00065B62">
        <w:tab/>
        <w:t>(7)</w:t>
      </w:r>
      <w:r w:rsidRPr="00065B62">
        <w:tab/>
        <w:t>In determining whether to make an order under this section, a judge or magistrate is to take into account:</w:t>
      </w:r>
    </w:p>
    <w:p w14:paraId="65FCE9FD" w14:textId="77777777" w:rsidR="005F1445" w:rsidRPr="00065B62" w:rsidRDefault="005F1445" w:rsidP="005F1445">
      <w:pPr>
        <w:pStyle w:val="paragraph"/>
      </w:pPr>
      <w:r w:rsidRPr="00065B62">
        <w:tab/>
        <w:t>(a)</w:t>
      </w:r>
      <w:r w:rsidRPr="00065B62">
        <w:tab/>
        <w:t xml:space="preserve">whether this </w:t>
      </w:r>
      <w:r w:rsidR="00BB1281" w:rsidRPr="00065B62">
        <w:t>Part</w:t>
      </w:r>
      <w:r w:rsidR="00B5109B" w:rsidRPr="00065B62">
        <w:t xml:space="preserve"> </w:t>
      </w:r>
      <w:r w:rsidRPr="00065B62">
        <w:t>would authorise the forensic procedure to be carried out in the absence of the order; and</w:t>
      </w:r>
    </w:p>
    <w:p w14:paraId="32A98A8B" w14:textId="77777777" w:rsidR="005F1445" w:rsidRPr="00065B62" w:rsidRDefault="005F1445" w:rsidP="005F1445">
      <w:pPr>
        <w:pStyle w:val="paragraph"/>
      </w:pPr>
      <w:r w:rsidRPr="00065B62">
        <w:tab/>
        <w:t>(b)</w:t>
      </w:r>
      <w:r w:rsidRPr="00065B62">
        <w:tab/>
        <w:t>the seriousness of the circumstances surrounding the commission of the offence by the offender; and</w:t>
      </w:r>
    </w:p>
    <w:p w14:paraId="2D34C519" w14:textId="77777777" w:rsidR="005F1445" w:rsidRPr="00065B62" w:rsidRDefault="005F1445" w:rsidP="005F1445">
      <w:pPr>
        <w:pStyle w:val="paragraph"/>
      </w:pPr>
      <w:r w:rsidRPr="00065B62">
        <w:tab/>
        <w:t>(d)</w:t>
      </w:r>
      <w:r w:rsidRPr="00065B62">
        <w:tab/>
        <w:t>whether the carrying out of the forensic procedure is justified in all the circumstances.</w:t>
      </w:r>
    </w:p>
    <w:p w14:paraId="5C7A1850" w14:textId="77777777" w:rsidR="005F1445" w:rsidRPr="00065B62" w:rsidRDefault="005F1445" w:rsidP="005F1445">
      <w:pPr>
        <w:pStyle w:val="subsection"/>
      </w:pPr>
      <w:r w:rsidRPr="00065B62">
        <w:tab/>
        <w:t>(8)</w:t>
      </w:r>
      <w:r w:rsidRPr="00065B62">
        <w:tab/>
        <w:t>An order under this section takes effect immediately. However, the person who conducts any analysis of forensic material obtained as a result of carrying out the forensic procedure on an offender must not disclose the results of the analysis:</w:t>
      </w:r>
    </w:p>
    <w:p w14:paraId="530392CC" w14:textId="77777777" w:rsidR="005F1445" w:rsidRPr="00065B62" w:rsidRDefault="005F1445" w:rsidP="005F1445">
      <w:pPr>
        <w:pStyle w:val="paragraph"/>
      </w:pPr>
      <w:r w:rsidRPr="00065B62">
        <w:tab/>
        <w:t>(a)</w:t>
      </w:r>
      <w:r w:rsidRPr="00065B62">
        <w:tab/>
        <w:t>until the expiration of any appeal period or after the final determination of any appeal in relation to the offence concerned, whichever is the later; or</w:t>
      </w:r>
    </w:p>
    <w:p w14:paraId="4B237EDD" w14:textId="77777777" w:rsidR="005F1445" w:rsidRPr="00065B62" w:rsidRDefault="005F1445" w:rsidP="005F1445">
      <w:pPr>
        <w:pStyle w:val="paragraph"/>
      </w:pPr>
      <w:r w:rsidRPr="00065B62">
        <w:tab/>
        <w:t>(b)</w:t>
      </w:r>
      <w:r w:rsidRPr="00065B62">
        <w:tab/>
        <w:t>if the conviction is quashed.</w:t>
      </w:r>
    </w:p>
    <w:p w14:paraId="2BC6CD90" w14:textId="77777777" w:rsidR="00E71255" w:rsidRPr="00065B62" w:rsidRDefault="00E71255" w:rsidP="00E71255">
      <w:pPr>
        <w:pStyle w:val="ActHead5"/>
      </w:pPr>
      <w:bookmarkStart w:id="94" w:name="_Toc152947468"/>
      <w:r w:rsidRPr="00065B62">
        <w:rPr>
          <w:rStyle w:val="CharSectno"/>
        </w:rPr>
        <w:lastRenderedPageBreak/>
        <w:t>23XWOA</w:t>
      </w:r>
      <w:r w:rsidRPr="00065B62">
        <w:t xml:space="preserve">  Securing the presence of offender at hearing—offender in custody</w:t>
      </w:r>
      <w:bookmarkEnd w:id="94"/>
    </w:p>
    <w:p w14:paraId="04C8C8A9" w14:textId="77777777" w:rsidR="00E71255" w:rsidRPr="00065B62" w:rsidRDefault="00E71255" w:rsidP="00E71255">
      <w:pPr>
        <w:pStyle w:val="subsection"/>
      </w:pPr>
      <w:r w:rsidRPr="00065B62">
        <w:tab/>
        <w:t>(1)</w:t>
      </w:r>
      <w:r w:rsidRPr="00065B62">
        <w:tab/>
        <w:t>If:</w:t>
      </w:r>
    </w:p>
    <w:p w14:paraId="25C6A97A" w14:textId="77777777" w:rsidR="00E71255" w:rsidRPr="00065B62" w:rsidRDefault="00E71255" w:rsidP="00E71255">
      <w:pPr>
        <w:pStyle w:val="paragraph"/>
      </w:pPr>
      <w:r w:rsidRPr="00065B62">
        <w:tab/>
        <w:t>(a)</w:t>
      </w:r>
      <w:r w:rsidRPr="00065B62">
        <w:tab/>
        <w:t>an application is made under section</w:t>
      </w:r>
      <w:r w:rsidR="00DB2158" w:rsidRPr="00065B62">
        <w:t> </w:t>
      </w:r>
      <w:r w:rsidRPr="00065B62">
        <w:t>23XWO to a judge or magistrate for an order under that section for the carrying out of a forensic procedure on an offender; and</w:t>
      </w:r>
    </w:p>
    <w:p w14:paraId="51607BFF" w14:textId="77777777" w:rsidR="00E71255" w:rsidRPr="00065B62" w:rsidRDefault="00E71255" w:rsidP="00E71255">
      <w:pPr>
        <w:pStyle w:val="paragraph"/>
      </w:pPr>
      <w:r w:rsidRPr="00065B62">
        <w:tab/>
        <w:t>(b)</w:t>
      </w:r>
      <w:r w:rsidRPr="00065B62">
        <w:tab/>
        <w:t>the offender is in custody or is otherwise detained under a law of the Commonwealth, a State or a Territory (</w:t>
      </w:r>
      <w:r w:rsidRPr="00065B62">
        <w:rPr>
          <w:b/>
          <w:i/>
        </w:rPr>
        <w:t>original custody</w:t>
      </w:r>
      <w:r w:rsidRPr="00065B62">
        <w:t>);</w:t>
      </w:r>
    </w:p>
    <w:p w14:paraId="7D81B4D5" w14:textId="77777777" w:rsidR="00E71255" w:rsidRPr="00065B62" w:rsidRDefault="00E71255" w:rsidP="00E71255">
      <w:pPr>
        <w:pStyle w:val="subsection2"/>
      </w:pPr>
      <w:r w:rsidRPr="00065B62">
        <w:t>the judge or magistrate may, on the application of a constable, issue a warrant directing the person holding the offender to deliver the offender into the custody (</w:t>
      </w:r>
      <w:r w:rsidRPr="00065B62">
        <w:rPr>
          <w:b/>
          <w:i/>
        </w:rPr>
        <w:t>temporary custody</w:t>
      </w:r>
      <w:r w:rsidRPr="00065B62">
        <w:t>) of the constable for the hearing of the application.</w:t>
      </w:r>
    </w:p>
    <w:p w14:paraId="74034F5B" w14:textId="77777777" w:rsidR="00E71255" w:rsidRPr="00065B62" w:rsidRDefault="00E71255" w:rsidP="00E71255">
      <w:pPr>
        <w:pStyle w:val="subsection"/>
        <w:keepNext/>
      </w:pPr>
      <w:r w:rsidRPr="00065B62">
        <w:tab/>
        <w:t>(2)</w:t>
      </w:r>
      <w:r w:rsidRPr="00065B62">
        <w:tab/>
        <w:t>If the judge or magistrate refuses to make the order under section</w:t>
      </w:r>
      <w:r w:rsidR="00DB2158" w:rsidRPr="00065B62">
        <w:t> </w:t>
      </w:r>
      <w:r w:rsidRPr="00065B62">
        <w:t>23XWO, the constable given temporary custody of the offender must return the offender to the place of original custody without delay.</w:t>
      </w:r>
    </w:p>
    <w:p w14:paraId="3E083930" w14:textId="77777777" w:rsidR="00E71255" w:rsidRPr="00065B62" w:rsidRDefault="00E71255" w:rsidP="00E71255">
      <w:pPr>
        <w:pStyle w:val="subsection"/>
        <w:keepNext/>
      </w:pPr>
      <w:r w:rsidRPr="00065B62">
        <w:tab/>
        <w:t>(3)</w:t>
      </w:r>
      <w:r w:rsidRPr="00065B62">
        <w:tab/>
        <w:t>If the judge or magistrate makes the order under section</w:t>
      </w:r>
      <w:r w:rsidR="00DB2158" w:rsidRPr="00065B62">
        <w:t> </w:t>
      </w:r>
      <w:r w:rsidRPr="00065B62">
        <w:t>23XWO, the judge or magistrate may:</w:t>
      </w:r>
    </w:p>
    <w:p w14:paraId="5C86CC43" w14:textId="77777777" w:rsidR="00E71255" w:rsidRPr="00065B62" w:rsidRDefault="00E71255" w:rsidP="00E71255">
      <w:pPr>
        <w:pStyle w:val="paragraph"/>
      </w:pPr>
      <w:r w:rsidRPr="00065B62">
        <w:tab/>
        <w:t>(a)</w:t>
      </w:r>
      <w:r w:rsidRPr="00065B62">
        <w:tab/>
        <w:t>order the constable given temporary custody of the offender:</w:t>
      </w:r>
    </w:p>
    <w:p w14:paraId="3A5720C6" w14:textId="77777777" w:rsidR="00E71255" w:rsidRPr="00065B62" w:rsidRDefault="00E71255" w:rsidP="00E71255">
      <w:pPr>
        <w:pStyle w:val="paragraphsub"/>
      </w:pPr>
      <w:r w:rsidRPr="00065B62">
        <w:tab/>
        <w:t>(i)</w:t>
      </w:r>
      <w:r w:rsidRPr="00065B62">
        <w:tab/>
        <w:t xml:space="preserve">to convey the offender to the nearest premises where facilities for carrying out the procedure in accordance with this </w:t>
      </w:r>
      <w:r w:rsidR="00BB1281" w:rsidRPr="00065B62">
        <w:t>Part</w:t>
      </w:r>
      <w:r w:rsidR="00B5109B" w:rsidRPr="00065B62">
        <w:t xml:space="preserve"> </w:t>
      </w:r>
      <w:r w:rsidRPr="00065B62">
        <w:t>are available to that constable; and</w:t>
      </w:r>
    </w:p>
    <w:p w14:paraId="3B911E20" w14:textId="77777777" w:rsidR="00E71255" w:rsidRPr="00065B62" w:rsidRDefault="00E71255" w:rsidP="00E71255">
      <w:pPr>
        <w:pStyle w:val="paragraphsub"/>
      </w:pPr>
      <w:r w:rsidRPr="00065B62">
        <w:tab/>
        <w:t>(ii)</w:t>
      </w:r>
      <w:r w:rsidRPr="00065B62">
        <w:tab/>
        <w:t>to return the offender to the place of original custody without delay after the procedure is carried out; or</w:t>
      </w:r>
    </w:p>
    <w:p w14:paraId="493D956E" w14:textId="77777777" w:rsidR="00E71255" w:rsidRPr="00065B62" w:rsidRDefault="00E71255" w:rsidP="00E71255">
      <w:pPr>
        <w:pStyle w:val="paragraph"/>
      </w:pPr>
      <w:r w:rsidRPr="00065B62">
        <w:tab/>
        <w:t>(b)</w:t>
      </w:r>
      <w:r w:rsidRPr="00065B62">
        <w:tab/>
        <w:t>order the constable given temporary custody of the offender to return the offender to the place of original custody without delay.</w:t>
      </w:r>
    </w:p>
    <w:p w14:paraId="5A9A74B3" w14:textId="77777777" w:rsidR="00E71255" w:rsidRPr="00065B62" w:rsidRDefault="00E71255" w:rsidP="00E71255">
      <w:pPr>
        <w:pStyle w:val="ActHead5"/>
      </w:pPr>
      <w:bookmarkStart w:id="95" w:name="_Toc152947469"/>
      <w:r w:rsidRPr="00065B62">
        <w:rPr>
          <w:rStyle w:val="CharSectno"/>
        </w:rPr>
        <w:t>23XWOB</w:t>
      </w:r>
      <w:r w:rsidRPr="00065B62">
        <w:t xml:space="preserve">  Securing the presence of offender at hearing—offender not in custody</w:t>
      </w:r>
      <w:bookmarkEnd w:id="95"/>
    </w:p>
    <w:p w14:paraId="727BEBC3" w14:textId="77777777" w:rsidR="00E71255" w:rsidRPr="00065B62" w:rsidRDefault="00E71255" w:rsidP="00E71255">
      <w:pPr>
        <w:pStyle w:val="subsection"/>
      </w:pPr>
      <w:r w:rsidRPr="00065B62">
        <w:tab/>
        <w:t>(1)</w:t>
      </w:r>
      <w:r w:rsidRPr="00065B62">
        <w:tab/>
        <w:t>If:</w:t>
      </w:r>
    </w:p>
    <w:p w14:paraId="171097E5" w14:textId="77777777" w:rsidR="00E71255" w:rsidRPr="00065B62" w:rsidRDefault="00E71255" w:rsidP="00E71255">
      <w:pPr>
        <w:pStyle w:val="paragraph"/>
      </w:pPr>
      <w:r w:rsidRPr="00065B62">
        <w:lastRenderedPageBreak/>
        <w:tab/>
        <w:t>(a)</w:t>
      </w:r>
      <w:r w:rsidRPr="00065B62">
        <w:tab/>
        <w:t>an application is made under section</w:t>
      </w:r>
      <w:r w:rsidR="00DB2158" w:rsidRPr="00065B62">
        <w:t> </w:t>
      </w:r>
      <w:r w:rsidRPr="00065B62">
        <w:t>23XWO to a judge or magistrate for an order for the carrying out of a forensic procedure on an offender; and</w:t>
      </w:r>
    </w:p>
    <w:p w14:paraId="729FF000" w14:textId="77777777" w:rsidR="00E71255" w:rsidRPr="00065B62" w:rsidRDefault="00E71255" w:rsidP="00E71255">
      <w:pPr>
        <w:pStyle w:val="paragraph"/>
      </w:pPr>
      <w:r w:rsidRPr="00065B62">
        <w:tab/>
        <w:t>(b)</w:t>
      </w:r>
      <w:r w:rsidRPr="00065B62">
        <w:tab/>
        <w:t>the offender is neither in custody nor detained under a law of the Commonwealth, a State or a Territory;</w:t>
      </w:r>
    </w:p>
    <w:p w14:paraId="7CC71899" w14:textId="77777777" w:rsidR="00E71255" w:rsidRPr="00065B62" w:rsidRDefault="00E71255" w:rsidP="00E71255">
      <w:pPr>
        <w:pStyle w:val="subsection2"/>
      </w:pPr>
      <w:r w:rsidRPr="00065B62">
        <w:t>the judge or magistrate may, on the application of a constable:</w:t>
      </w:r>
    </w:p>
    <w:p w14:paraId="7D07954C" w14:textId="77777777" w:rsidR="00E71255" w:rsidRPr="00065B62" w:rsidRDefault="00E71255" w:rsidP="00E71255">
      <w:pPr>
        <w:pStyle w:val="paragraph"/>
      </w:pPr>
      <w:r w:rsidRPr="00065B62">
        <w:tab/>
        <w:t>(c)</w:t>
      </w:r>
      <w:r w:rsidRPr="00065B62">
        <w:tab/>
        <w:t>issue a summons for the appearance of the offender at the hearing of the application; or</w:t>
      </w:r>
    </w:p>
    <w:p w14:paraId="26F77E38" w14:textId="77777777" w:rsidR="00E71255" w:rsidRPr="00065B62" w:rsidRDefault="00E71255" w:rsidP="00E71255">
      <w:pPr>
        <w:pStyle w:val="paragraph"/>
      </w:pPr>
      <w:r w:rsidRPr="00065B62">
        <w:tab/>
        <w:t>(d)</w:t>
      </w:r>
      <w:r w:rsidRPr="00065B62">
        <w:tab/>
        <w:t>issue a warrant for the arrest of the offender for the purpose of bringing the offender before the judge or magistrate for the hearing of the application.</w:t>
      </w:r>
    </w:p>
    <w:p w14:paraId="7FB1FCB0" w14:textId="77777777" w:rsidR="00E71255" w:rsidRPr="00065B62" w:rsidRDefault="00E71255" w:rsidP="00E71255">
      <w:pPr>
        <w:pStyle w:val="subsection"/>
      </w:pPr>
      <w:r w:rsidRPr="00065B62">
        <w:tab/>
        <w:t>(2)</w:t>
      </w:r>
      <w:r w:rsidRPr="00065B62">
        <w:tab/>
        <w:t xml:space="preserve">An application for a summons under </w:t>
      </w:r>
      <w:r w:rsidR="00DB2158" w:rsidRPr="00065B62">
        <w:t>subsection (</w:t>
      </w:r>
      <w:r w:rsidRPr="00065B62">
        <w:t>1) must be:</w:t>
      </w:r>
    </w:p>
    <w:p w14:paraId="6A37DDAD" w14:textId="77777777" w:rsidR="00E71255" w:rsidRPr="00065B62" w:rsidRDefault="00E71255" w:rsidP="00E71255">
      <w:pPr>
        <w:pStyle w:val="paragraph"/>
      </w:pPr>
      <w:r w:rsidRPr="00065B62">
        <w:tab/>
        <w:t>(a)</w:t>
      </w:r>
      <w:r w:rsidRPr="00065B62">
        <w:tab/>
        <w:t>made by information on oath or affirmation; and</w:t>
      </w:r>
    </w:p>
    <w:p w14:paraId="7C402BDB" w14:textId="38EAC327" w:rsidR="00E71255" w:rsidRPr="00065B62" w:rsidRDefault="00E71255" w:rsidP="00E71255">
      <w:pPr>
        <w:pStyle w:val="paragraph"/>
      </w:pPr>
      <w:r w:rsidRPr="00065B62">
        <w:tab/>
        <w:t>(b)</w:t>
      </w:r>
      <w:r w:rsidRPr="00065B62">
        <w:tab/>
        <w:t xml:space="preserve">accompanied by an affidavit dealing with matters referred to in </w:t>
      </w:r>
      <w:r w:rsidR="00B21E14" w:rsidRPr="00065B62">
        <w:t>paragraphs (</w:t>
      </w:r>
      <w:r w:rsidRPr="00065B62">
        <w:t>3)(a) and (b).</w:t>
      </w:r>
    </w:p>
    <w:p w14:paraId="44DF73FC" w14:textId="77777777" w:rsidR="00E71255" w:rsidRPr="00065B62" w:rsidRDefault="00E71255" w:rsidP="00E71255">
      <w:pPr>
        <w:pStyle w:val="subsection"/>
      </w:pPr>
      <w:r w:rsidRPr="00065B62">
        <w:tab/>
        <w:t>(3)</w:t>
      </w:r>
      <w:r w:rsidRPr="00065B62">
        <w:tab/>
        <w:t>The judge or magistrate may issue a summons only if satisfied:</w:t>
      </w:r>
    </w:p>
    <w:p w14:paraId="4B71551A" w14:textId="77777777" w:rsidR="00E71255" w:rsidRPr="00065B62" w:rsidRDefault="00E71255" w:rsidP="00E71255">
      <w:pPr>
        <w:pStyle w:val="paragraph"/>
      </w:pPr>
      <w:r w:rsidRPr="00065B62">
        <w:tab/>
        <w:t>(a)</w:t>
      </w:r>
      <w:r w:rsidRPr="00065B62">
        <w:tab/>
        <w:t>that the issue of the summons is necessary to ensure the appearance of the offender at the hearing of the application made under section</w:t>
      </w:r>
      <w:r w:rsidR="00DB2158" w:rsidRPr="00065B62">
        <w:t> </w:t>
      </w:r>
      <w:r w:rsidRPr="00065B62">
        <w:t>23XWO; or</w:t>
      </w:r>
    </w:p>
    <w:p w14:paraId="55DA9605" w14:textId="77777777" w:rsidR="00E71255" w:rsidRPr="00065B62" w:rsidRDefault="00E71255" w:rsidP="00E71255">
      <w:pPr>
        <w:pStyle w:val="paragraph"/>
      </w:pPr>
      <w:r w:rsidRPr="00065B62">
        <w:tab/>
        <w:t>(b)</w:t>
      </w:r>
      <w:r w:rsidRPr="00065B62">
        <w:tab/>
        <w:t>that the issue of the summons is otherwise justified.</w:t>
      </w:r>
    </w:p>
    <w:p w14:paraId="3DBA13E9" w14:textId="77777777" w:rsidR="00E71255" w:rsidRPr="00065B62" w:rsidRDefault="00E71255" w:rsidP="00E71255">
      <w:pPr>
        <w:pStyle w:val="subsection"/>
      </w:pPr>
      <w:r w:rsidRPr="00065B62">
        <w:tab/>
        <w:t>(4)</w:t>
      </w:r>
      <w:r w:rsidRPr="00065B62">
        <w:tab/>
        <w:t xml:space="preserve">An application for a warrant under </w:t>
      </w:r>
      <w:r w:rsidR="00DB2158" w:rsidRPr="00065B62">
        <w:t>subsection (</w:t>
      </w:r>
      <w:r w:rsidRPr="00065B62">
        <w:t>1) must be:</w:t>
      </w:r>
    </w:p>
    <w:p w14:paraId="269AA02C" w14:textId="77777777" w:rsidR="00E71255" w:rsidRPr="00065B62" w:rsidRDefault="00E71255" w:rsidP="00E71255">
      <w:pPr>
        <w:pStyle w:val="paragraph"/>
      </w:pPr>
      <w:r w:rsidRPr="00065B62">
        <w:tab/>
        <w:t>(a)</w:t>
      </w:r>
      <w:r w:rsidRPr="00065B62">
        <w:tab/>
        <w:t>made by information on oath or affirmation; and</w:t>
      </w:r>
    </w:p>
    <w:p w14:paraId="14FF7940" w14:textId="373D46F9" w:rsidR="00E71255" w:rsidRPr="00065B62" w:rsidRDefault="00E71255" w:rsidP="00E71255">
      <w:pPr>
        <w:pStyle w:val="paragraph"/>
      </w:pPr>
      <w:r w:rsidRPr="00065B62">
        <w:tab/>
        <w:t>(b)</w:t>
      </w:r>
      <w:r w:rsidRPr="00065B62">
        <w:tab/>
        <w:t xml:space="preserve">accompanied by an affidavit dealing with matters referred to in </w:t>
      </w:r>
      <w:r w:rsidR="00B21E14" w:rsidRPr="00065B62">
        <w:t>paragraphs (</w:t>
      </w:r>
      <w:r w:rsidRPr="00065B62">
        <w:t>5)(a), (b) and (c).</w:t>
      </w:r>
    </w:p>
    <w:p w14:paraId="27DB47BF" w14:textId="77777777" w:rsidR="00E71255" w:rsidRPr="00065B62" w:rsidRDefault="00E71255" w:rsidP="00E71255">
      <w:pPr>
        <w:pStyle w:val="subsection"/>
        <w:keepNext/>
      </w:pPr>
      <w:r w:rsidRPr="00065B62">
        <w:tab/>
        <w:t>(5)</w:t>
      </w:r>
      <w:r w:rsidRPr="00065B62">
        <w:tab/>
        <w:t>The judge or magistrate may issue a warrant only if satisfied:</w:t>
      </w:r>
    </w:p>
    <w:p w14:paraId="225C2668" w14:textId="77777777" w:rsidR="00E71255" w:rsidRPr="00065B62" w:rsidRDefault="00E71255" w:rsidP="00E71255">
      <w:pPr>
        <w:pStyle w:val="paragraph"/>
      </w:pPr>
      <w:r w:rsidRPr="00065B62">
        <w:tab/>
        <w:t>(a)</w:t>
      </w:r>
      <w:r w:rsidRPr="00065B62">
        <w:tab/>
        <w:t>that the arrest is necessary to ensure the appearance of the offender at the hearing of the application made under section</w:t>
      </w:r>
      <w:r w:rsidR="00DB2158" w:rsidRPr="00065B62">
        <w:t> </w:t>
      </w:r>
      <w:r w:rsidRPr="00065B62">
        <w:t>23XWO, and that the issue of a summons would not ensure that appearance; or</w:t>
      </w:r>
    </w:p>
    <w:p w14:paraId="443A2A37" w14:textId="77777777" w:rsidR="00E71255" w:rsidRPr="00065B62" w:rsidRDefault="00E71255" w:rsidP="00E71255">
      <w:pPr>
        <w:pStyle w:val="paragraph"/>
      </w:pPr>
      <w:r w:rsidRPr="00065B62">
        <w:tab/>
        <w:t>(b)</w:t>
      </w:r>
      <w:r w:rsidRPr="00065B62">
        <w:tab/>
        <w:t>that the offender might destroy evidence that might be obtained by carrying out the forensic procedure; or</w:t>
      </w:r>
    </w:p>
    <w:p w14:paraId="06724FEF" w14:textId="77777777" w:rsidR="00E71255" w:rsidRPr="00065B62" w:rsidRDefault="00E71255" w:rsidP="00E71255">
      <w:pPr>
        <w:pStyle w:val="paragraph"/>
      </w:pPr>
      <w:r w:rsidRPr="00065B62">
        <w:tab/>
        <w:t>(c)</w:t>
      </w:r>
      <w:r w:rsidRPr="00065B62">
        <w:tab/>
        <w:t>that the issue of the warrant is otherwise justified.</w:t>
      </w:r>
    </w:p>
    <w:p w14:paraId="6A713008" w14:textId="77777777" w:rsidR="005F1445" w:rsidRPr="00065B62" w:rsidRDefault="005F1445" w:rsidP="005F1445">
      <w:pPr>
        <w:pStyle w:val="ActHead5"/>
      </w:pPr>
      <w:bookmarkStart w:id="96" w:name="_Toc152947470"/>
      <w:r w:rsidRPr="00065B62">
        <w:rPr>
          <w:rStyle w:val="CharSectno"/>
        </w:rPr>
        <w:lastRenderedPageBreak/>
        <w:t>23XWP</w:t>
      </w:r>
      <w:r w:rsidRPr="00065B62">
        <w:t xml:space="preserve">  Carrying out forensic procedure following conviction</w:t>
      </w:r>
      <w:bookmarkEnd w:id="96"/>
    </w:p>
    <w:p w14:paraId="134C8331" w14:textId="77777777" w:rsidR="005F1445" w:rsidRPr="00065B62" w:rsidRDefault="005F1445" w:rsidP="005F1445">
      <w:pPr>
        <w:pStyle w:val="subsection"/>
      </w:pPr>
      <w:r w:rsidRPr="00065B62">
        <w:tab/>
        <w:t>(1)</w:t>
      </w:r>
      <w:r w:rsidRPr="00065B62">
        <w:tab/>
        <w:t>If:</w:t>
      </w:r>
    </w:p>
    <w:p w14:paraId="7951B1EF" w14:textId="77777777" w:rsidR="005F1445" w:rsidRPr="00065B62" w:rsidRDefault="005F1445" w:rsidP="005F1445">
      <w:pPr>
        <w:pStyle w:val="paragraph"/>
      </w:pPr>
      <w:r w:rsidRPr="00065B62">
        <w:tab/>
        <w:t>(a)</w:t>
      </w:r>
      <w:r w:rsidRPr="00065B62">
        <w:tab/>
        <w:t>an offender is in prison or another place of detention; and</w:t>
      </w:r>
    </w:p>
    <w:p w14:paraId="4E24146F" w14:textId="77777777" w:rsidR="005F1445" w:rsidRPr="00065B62" w:rsidRDefault="005F1445" w:rsidP="005F1445">
      <w:pPr>
        <w:pStyle w:val="paragraph"/>
      </w:pPr>
      <w:r w:rsidRPr="00065B62">
        <w:tab/>
        <w:t>(b)</w:t>
      </w:r>
      <w:r w:rsidRPr="00065B62">
        <w:tab/>
        <w:t xml:space="preserve">a judge or magistrate orders the </w:t>
      </w:r>
      <w:r w:rsidR="003104CD" w:rsidRPr="00065B62">
        <w:t xml:space="preserve">carrying out of a forensic procedure under this </w:t>
      </w:r>
      <w:r w:rsidR="00BB1281" w:rsidRPr="00065B62">
        <w:t>Division</w:t>
      </w:r>
      <w:r w:rsidR="00B5109B" w:rsidRPr="00065B62">
        <w:t xml:space="preserve"> </w:t>
      </w:r>
      <w:r w:rsidR="003104CD" w:rsidRPr="00065B62">
        <w:t>on the offender</w:t>
      </w:r>
      <w:r w:rsidRPr="00065B62">
        <w:t>;</w:t>
      </w:r>
    </w:p>
    <w:p w14:paraId="5930D4D8" w14:textId="77777777" w:rsidR="005F1445" w:rsidRPr="00065B62" w:rsidRDefault="005F1445" w:rsidP="005F1445">
      <w:pPr>
        <w:pStyle w:val="subsection2"/>
      </w:pPr>
      <w:r w:rsidRPr="00065B62">
        <w:t xml:space="preserve">the judge or magistrate may order that a constable and a </w:t>
      </w:r>
      <w:r w:rsidR="00BB474B" w:rsidRPr="00065B62">
        <w:t>Division 6</w:t>
      </w:r>
      <w:r w:rsidRPr="00065B62">
        <w:t xml:space="preserve"> person be permitted to attend on the offender in the prison or place of detention to allow the forensic procedure to be carried out.</w:t>
      </w:r>
    </w:p>
    <w:p w14:paraId="4162393C" w14:textId="77777777" w:rsidR="005F1445" w:rsidRPr="00065B62" w:rsidRDefault="005F1445" w:rsidP="005F1445">
      <w:pPr>
        <w:pStyle w:val="subsection"/>
      </w:pPr>
      <w:r w:rsidRPr="00065B62">
        <w:tab/>
        <w:t>(2)</w:t>
      </w:r>
      <w:r w:rsidRPr="00065B62">
        <w:tab/>
        <w:t xml:space="preserve">In </w:t>
      </w:r>
      <w:r w:rsidR="00DB2158" w:rsidRPr="00065B62">
        <w:t>subsection (</w:t>
      </w:r>
      <w:r w:rsidRPr="00065B62">
        <w:t xml:space="preserve">1), </w:t>
      </w:r>
      <w:r w:rsidR="00BB474B" w:rsidRPr="00065B62">
        <w:rPr>
          <w:b/>
          <w:i/>
        </w:rPr>
        <w:t>Division 6</w:t>
      </w:r>
      <w:r w:rsidRPr="00065B62">
        <w:rPr>
          <w:b/>
          <w:i/>
        </w:rPr>
        <w:t xml:space="preserve"> person</w:t>
      </w:r>
      <w:r w:rsidRPr="00065B62">
        <w:t xml:space="preserve"> means a person who, under </w:t>
      </w:r>
      <w:r w:rsidR="00BB474B" w:rsidRPr="00065B62">
        <w:t>Division 6</w:t>
      </w:r>
      <w:r w:rsidRPr="00065B62">
        <w:t xml:space="preserve"> as applied by section</w:t>
      </w:r>
      <w:r w:rsidR="00DB2158" w:rsidRPr="00065B62">
        <w:t> </w:t>
      </w:r>
      <w:r w:rsidRPr="00065B62">
        <w:t>23XWE, may carry out the forensic procedure.</w:t>
      </w:r>
    </w:p>
    <w:p w14:paraId="703A99AC" w14:textId="77777777" w:rsidR="005F1445" w:rsidRPr="00065B62" w:rsidRDefault="005F1445" w:rsidP="005F1445">
      <w:pPr>
        <w:pStyle w:val="subsection"/>
      </w:pPr>
      <w:r w:rsidRPr="00065B62">
        <w:tab/>
        <w:t>(3)</w:t>
      </w:r>
      <w:r w:rsidRPr="00065B62">
        <w:tab/>
        <w:t xml:space="preserve">If a judge or magistrate orders </w:t>
      </w:r>
      <w:r w:rsidR="003104CD" w:rsidRPr="00065B62">
        <w:t xml:space="preserve">the carrying out of a forensic procedure under this </w:t>
      </w:r>
      <w:r w:rsidR="00BB1281" w:rsidRPr="00065B62">
        <w:t>Division</w:t>
      </w:r>
      <w:r w:rsidR="00B5109B" w:rsidRPr="00065B62">
        <w:t xml:space="preserve"> </w:t>
      </w:r>
      <w:r w:rsidR="003104CD" w:rsidRPr="00065B62">
        <w:t>on an offender who is not in a prison or another place of detention</w:t>
      </w:r>
      <w:r w:rsidRPr="00065B62">
        <w:t>, the judge or magistrate may order the offender to attend at a police station (or other place specified by the judge or magistrate) within a period specified by the judge or magistrate to allow the forensic procedure to be carried out.</w:t>
      </w:r>
    </w:p>
    <w:p w14:paraId="13264463" w14:textId="77777777" w:rsidR="005F1445" w:rsidRPr="00065B62" w:rsidRDefault="005F1445" w:rsidP="005F1445">
      <w:pPr>
        <w:pStyle w:val="subsection"/>
      </w:pPr>
      <w:r w:rsidRPr="00065B62">
        <w:tab/>
        <w:t>(4)</w:t>
      </w:r>
      <w:r w:rsidRPr="00065B62">
        <w:tab/>
      </w:r>
      <w:r w:rsidR="002A3F95" w:rsidRPr="00065B62">
        <w:t xml:space="preserve">If a judge or magistrate orders the carrying out of a forensic procedure under this </w:t>
      </w:r>
      <w:r w:rsidR="00BB1281" w:rsidRPr="00065B62">
        <w:t>Division</w:t>
      </w:r>
      <w:r w:rsidR="00B5109B" w:rsidRPr="00065B62">
        <w:t xml:space="preserve"> </w:t>
      </w:r>
      <w:r w:rsidR="002A3F95" w:rsidRPr="00065B62">
        <w:t>on an offender, the offender</w:t>
      </w:r>
      <w:r w:rsidRPr="00065B62">
        <w:t xml:space="preserve"> </w:t>
      </w:r>
      <w:r w:rsidR="006011D6" w:rsidRPr="00065B62">
        <w:t>commits</w:t>
      </w:r>
      <w:r w:rsidRPr="00065B62">
        <w:t xml:space="preserve"> an offence if the offender, without reasonable excuse, refuses or fails to permit the forensic procedure to be carried out.</w:t>
      </w:r>
    </w:p>
    <w:p w14:paraId="3E1A48D5" w14:textId="77777777" w:rsidR="005F1445" w:rsidRPr="00065B62" w:rsidRDefault="005F1445" w:rsidP="005F1445">
      <w:pPr>
        <w:pStyle w:val="Penalty"/>
      </w:pPr>
      <w:r w:rsidRPr="00065B62">
        <w:t>Penalty:</w:t>
      </w:r>
      <w:r w:rsidRPr="00065B62">
        <w:tab/>
        <w:t>Imprisonment for 12 months.</w:t>
      </w:r>
    </w:p>
    <w:p w14:paraId="1168D611" w14:textId="2E41EAF6" w:rsidR="005F1445" w:rsidRPr="00065B62" w:rsidRDefault="005F1445" w:rsidP="005F1445">
      <w:pPr>
        <w:pStyle w:val="notetext"/>
      </w:pPr>
      <w:r w:rsidRPr="00065B62">
        <w:t>Note:</w:t>
      </w:r>
      <w:r w:rsidRPr="00065B62">
        <w:tab/>
        <w:t>A defendant bears the evidential burden in relation to the exception of reasonable excuse—see sub</w:t>
      </w:r>
      <w:r w:rsidR="009072E2" w:rsidRPr="00065B62">
        <w:t>section 1</w:t>
      </w:r>
      <w:r w:rsidRPr="00065B62">
        <w:t xml:space="preserve">3.3(3) of the </w:t>
      </w:r>
      <w:r w:rsidRPr="00065B62">
        <w:rPr>
          <w:i/>
        </w:rPr>
        <w:t>Criminal Code</w:t>
      </w:r>
      <w:r w:rsidRPr="00065B62">
        <w:t>.</w:t>
      </w:r>
    </w:p>
    <w:p w14:paraId="7DE916F9" w14:textId="77777777" w:rsidR="005F1445" w:rsidRPr="00065B62" w:rsidRDefault="00BB474B" w:rsidP="00B5109B">
      <w:pPr>
        <w:pStyle w:val="ActHead3"/>
        <w:pageBreakBefore/>
      </w:pPr>
      <w:bookmarkStart w:id="97" w:name="_Toc152947471"/>
      <w:r w:rsidRPr="00065B62">
        <w:rPr>
          <w:rStyle w:val="CharDivNo"/>
        </w:rPr>
        <w:lastRenderedPageBreak/>
        <w:t>Division 6</w:t>
      </w:r>
      <w:r w:rsidR="005F1445" w:rsidRPr="00065B62">
        <w:rPr>
          <w:rStyle w:val="CharDivNo"/>
        </w:rPr>
        <w:t>B</w:t>
      </w:r>
      <w:r w:rsidR="005F1445" w:rsidRPr="00065B62">
        <w:t>—</w:t>
      </w:r>
      <w:r w:rsidR="005F1445" w:rsidRPr="00065B62">
        <w:rPr>
          <w:rStyle w:val="CharDivText"/>
        </w:rPr>
        <w:t>Carrying out of forensic procedures on volunteers and certain other persons</w:t>
      </w:r>
      <w:bookmarkEnd w:id="97"/>
    </w:p>
    <w:p w14:paraId="722355A0" w14:textId="77777777" w:rsidR="005F1445" w:rsidRPr="00065B62" w:rsidRDefault="005F1445" w:rsidP="005F1445">
      <w:pPr>
        <w:pStyle w:val="ActHead5"/>
      </w:pPr>
      <w:bookmarkStart w:id="98" w:name="_Toc152947472"/>
      <w:r w:rsidRPr="00065B62">
        <w:rPr>
          <w:rStyle w:val="CharSectno"/>
        </w:rPr>
        <w:t>23XWQ</w:t>
      </w:r>
      <w:r w:rsidRPr="00065B62">
        <w:t xml:space="preserve">  Carrying out of forensic procedures on volunteers</w:t>
      </w:r>
      <w:bookmarkEnd w:id="98"/>
    </w:p>
    <w:p w14:paraId="5098CF0A" w14:textId="77777777" w:rsidR="005F1445" w:rsidRPr="00065B62" w:rsidRDefault="005F1445" w:rsidP="005F1445">
      <w:pPr>
        <w:pStyle w:val="subsection"/>
      </w:pPr>
      <w:r w:rsidRPr="00065B62">
        <w:tab/>
        <w:t>(1)</w:t>
      </w:r>
      <w:r w:rsidRPr="00065B62">
        <w:tab/>
        <w:t>In this Part:</w:t>
      </w:r>
    </w:p>
    <w:p w14:paraId="114B8C7A" w14:textId="77777777" w:rsidR="005F1445" w:rsidRPr="00065B62" w:rsidRDefault="005F1445" w:rsidP="005F1445">
      <w:pPr>
        <w:pStyle w:val="Definition"/>
      </w:pPr>
      <w:r w:rsidRPr="00065B62">
        <w:rPr>
          <w:b/>
          <w:i/>
        </w:rPr>
        <w:t>volunteer</w:t>
      </w:r>
      <w:r w:rsidRPr="00065B62">
        <w:t xml:space="preserve"> means a person:</w:t>
      </w:r>
    </w:p>
    <w:p w14:paraId="1A58CFA2" w14:textId="77777777" w:rsidR="005F1445" w:rsidRPr="00065B62" w:rsidRDefault="005F1445" w:rsidP="005F1445">
      <w:pPr>
        <w:pStyle w:val="paragraph"/>
      </w:pPr>
      <w:r w:rsidRPr="00065B62">
        <w:tab/>
        <w:t>(a)</w:t>
      </w:r>
      <w:r w:rsidRPr="00065B62">
        <w:tab/>
        <w:t>who volunteers to a constable to undergo a forensic procedure; or</w:t>
      </w:r>
    </w:p>
    <w:p w14:paraId="5C222CE0" w14:textId="77777777" w:rsidR="005F1445" w:rsidRPr="00065B62" w:rsidRDefault="005F1445" w:rsidP="005F1445">
      <w:pPr>
        <w:pStyle w:val="paragraph"/>
      </w:pPr>
      <w:r w:rsidRPr="00065B62">
        <w:tab/>
        <w:t>(b)</w:t>
      </w:r>
      <w:r w:rsidRPr="00065B62">
        <w:tab/>
        <w:t>in the case of a child or incapable person—whose parent or guardian volunteers on the child or incapable person’s behalf to a constable that the child or incapable person undergo a forensic procedure.</w:t>
      </w:r>
    </w:p>
    <w:p w14:paraId="262081F7" w14:textId="77777777" w:rsidR="005F1445" w:rsidRPr="00065B62" w:rsidRDefault="005F1445" w:rsidP="005F1445">
      <w:pPr>
        <w:pStyle w:val="subsection"/>
      </w:pPr>
      <w:r w:rsidRPr="00065B62">
        <w:tab/>
        <w:t>(2)</w:t>
      </w:r>
      <w:r w:rsidRPr="00065B62">
        <w:tab/>
        <w:t xml:space="preserve">A person </w:t>
      </w:r>
      <w:r w:rsidR="002A3F95" w:rsidRPr="00065B62">
        <w:t xml:space="preserve">(the </w:t>
      </w:r>
      <w:r w:rsidR="002A3F95" w:rsidRPr="00065B62">
        <w:rPr>
          <w:b/>
          <w:i/>
        </w:rPr>
        <w:t>authorised person</w:t>
      </w:r>
      <w:r w:rsidR="002A3F95" w:rsidRPr="00065B62">
        <w:t xml:space="preserve">) </w:t>
      </w:r>
      <w:r w:rsidRPr="00065B62">
        <w:t>is authorised to carry out a forensic procedure:</w:t>
      </w:r>
    </w:p>
    <w:p w14:paraId="4826AC7C" w14:textId="77777777" w:rsidR="005F1445" w:rsidRPr="00065B62" w:rsidRDefault="005F1445" w:rsidP="005F1445">
      <w:pPr>
        <w:pStyle w:val="paragraph"/>
      </w:pPr>
      <w:r w:rsidRPr="00065B62">
        <w:tab/>
        <w:t>(a)</w:t>
      </w:r>
      <w:r w:rsidRPr="00065B62">
        <w:tab/>
        <w:t>on a volunteer other than a child or an incapable person—with the informed consent of the volunteer given in accordance with section</w:t>
      </w:r>
      <w:r w:rsidR="00DB2158" w:rsidRPr="00065B62">
        <w:t> </w:t>
      </w:r>
      <w:r w:rsidRPr="00065B62">
        <w:t>23XWR; or</w:t>
      </w:r>
    </w:p>
    <w:p w14:paraId="0EB3DD07" w14:textId="77777777" w:rsidR="005F1445" w:rsidRPr="00065B62" w:rsidRDefault="005F1445" w:rsidP="005F1445">
      <w:pPr>
        <w:pStyle w:val="paragraph"/>
      </w:pPr>
      <w:r w:rsidRPr="00065B62">
        <w:tab/>
        <w:t>(b)</w:t>
      </w:r>
      <w:r w:rsidRPr="00065B62">
        <w:tab/>
        <w:t>on a volunteer who is a child or an incapable person:</w:t>
      </w:r>
    </w:p>
    <w:p w14:paraId="25331010" w14:textId="77777777" w:rsidR="005F1445" w:rsidRPr="00065B62" w:rsidRDefault="005F1445" w:rsidP="005F1445">
      <w:pPr>
        <w:pStyle w:val="paragraphsub"/>
      </w:pPr>
      <w:r w:rsidRPr="00065B62">
        <w:tab/>
        <w:t>(i)</w:t>
      </w:r>
      <w:r w:rsidRPr="00065B62">
        <w:tab/>
        <w:t>with the informed consent of the parent or guardian of the volunteer given in accordance with section</w:t>
      </w:r>
      <w:r w:rsidR="00DB2158" w:rsidRPr="00065B62">
        <w:t> </w:t>
      </w:r>
      <w:r w:rsidRPr="00065B62">
        <w:t>23XWR or by order of a magistrate under section</w:t>
      </w:r>
      <w:r w:rsidR="00DB2158" w:rsidRPr="00065B62">
        <w:t> </w:t>
      </w:r>
      <w:r w:rsidRPr="00065B62">
        <w:t>23XWU; and</w:t>
      </w:r>
    </w:p>
    <w:p w14:paraId="32FC0A55" w14:textId="77777777" w:rsidR="00583394" w:rsidRPr="00065B62" w:rsidRDefault="00583394" w:rsidP="00583394">
      <w:pPr>
        <w:pStyle w:val="paragraphsub"/>
      </w:pPr>
      <w:r w:rsidRPr="00065B62">
        <w:tab/>
        <w:t>(ia)</w:t>
      </w:r>
      <w:r w:rsidRPr="00065B62">
        <w:tab/>
        <w:t>in a case where the informed consent of the parent or guardian of the volunteer is given in accordance with section</w:t>
      </w:r>
      <w:r w:rsidR="00DB2158" w:rsidRPr="00065B62">
        <w:t> </w:t>
      </w:r>
      <w:r w:rsidRPr="00065B62">
        <w:t>23XWR—after the constable concerned has informed the child or incapable person that, even though consent has been given, if he or she objects to or resists the carrying out of the forensic procedure it will not be carried out; and</w:t>
      </w:r>
    </w:p>
    <w:p w14:paraId="0A253487" w14:textId="77777777" w:rsidR="005F1445" w:rsidRPr="00065B62" w:rsidRDefault="005F1445" w:rsidP="005F1445">
      <w:pPr>
        <w:pStyle w:val="paragraphsub"/>
      </w:pPr>
      <w:r w:rsidRPr="00065B62">
        <w:tab/>
        <w:t>(ii)</w:t>
      </w:r>
      <w:r w:rsidRPr="00065B62">
        <w:tab/>
      </w:r>
      <w:r w:rsidR="00583394" w:rsidRPr="00065B62">
        <w:t>after the authorised person</w:t>
      </w:r>
      <w:r w:rsidRPr="00065B62">
        <w:t xml:space="preserve"> has informed the child or incapable person that, even though consent has been given or an order made, if he or she objects to or resists the carrying out of the forensic procedure it will not be carried out.</w:t>
      </w:r>
    </w:p>
    <w:p w14:paraId="505CC3C2" w14:textId="77777777" w:rsidR="005F1445" w:rsidRPr="00065B62" w:rsidRDefault="005F1445" w:rsidP="005F1445">
      <w:pPr>
        <w:pStyle w:val="subsection"/>
      </w:pPr>
      <w:r w:rsidRPr="00065B62">
        <w:lastRenderedPageBreak/>
        <w:tab/>
        <w:t>(3)</w:t>
      </w:r>
      <w:r w:rsidRPr="00065B62">
        <w:tab/>
        <w:t>This section only authorises a person to carry out a forensic procedure if the procedure is necessary, or incidental to, the carrying out of an AFP function.</w:t>
      </w:r>
    </w:p>
    <w:p w14:paraId="11CEC378" w14:textId="77777777" w:rsidR="005F1445" w:rsidRPr="00065B62" w:rsidRDefault="005F1445" w:rsidP="005F1445">
      <w:pPr>
        <w:pStyle w:val="subsection"/>
      </w:pPr>
      <w:r w:rsidRPr="00065B62">
        <w:tab/>
        <w:t>(4)</w:t>
      </w:r>
      <w:r w:rsidRPr="00065B62">
        <w:tab/>
        <w:t>This section does not authorise a person to carry out a forensic procedure on a child or an incapable person who objects to or resists the carrying out of the forensic procedure.</w:t>
      </w:r>
    </w:p>
    <w:p w14:paraId="442D8BD7" w14:textId="77777777" w:rsidR="005F1445" w:rsidRPr="00065B62" w:rsidRDefault="005F1445" w:rsidP="005F1445">
      <w:pPr>
        <w:pStyle w:val="subsection"/>
      </w:pPr>
      <w:r w:rsidRPr="00065B62">
        <w:tab/>
        <w:t>(5)</w:t>
      </w:r>
      <w:r w:rsidRPr="00065B62">
        <w:tab/>
      </w:r>
      <w:r w:rsidR="00BB474B" w:rsidRPr="00065B62">
        <w:t>Division 6</w:t>
      </w:r>
      <w:r w:rsidRPr="00065B62">
        <w:t xml:space="preserve"> applies to the carrying out of a forensic procedure under this </w:t>
      </w:r>
      <w:r w:rsidR="00BB1281" w:rsidRPr="00065B62">
        <w:t>Division</w:t>
      </w:r>
      <w:r w:rsidR="00B5109B" w:rsidRPr="00065B62">
        <w:t xml:space="preserve"> </w:t>
      </w:r>
      <w:r w:rsidRPr="00065B62">
        <w:t xml:space="preserve">as if the references to a suspect in that </w:t>
      </w:r>
      <w:r w:rsidR="00BB1281" w:rsidRPr="00065B62">
        <w:t>Division</w:t>
      </w:r>
      <w:r w:rsidR="00B5109B" w:rsidRPr="00065B62">
        <w:t xml:space="preserve"> </w:t>
      </w:r>
      <w:r w:rsidRPr="00065B62">
        <w:t xml:space="preserve">were references to a volunteer referred to in this section. A person is authorised by this section to carry out a forensic procedure on a volunteer in accordance with </w:t>
      </w:r>
      <w:r w:rsidR="00BB474B" w:rsidRPr="00065B62">
        <w:t>Division 6</w:t>
      </w:r>
      <w:r w:rsidRPr="00065B62">
        <w:t xml:space="preserve"> as so applied and not otherwise.</w:t>
      </w:r>
    </w:p>
    <w:p w14:paraId="225A8841" w14:textId="77777777" w:rsidR="005F1445" w:rsidRPr="00065B62" w:rsidRDefault="005F1445" w:rsidP="005F1445">
      <w:pPr>
        <w:pStyle w:val="ActHead5"/>
      </w:pPr>
      <w:bookmarkStart w:id="99" w:name="_Toc152947473"/>
      <w:r w:rsidRPr="00065B62">
        <w:rPr>
          <w:rStyle w:val="CharSectno"/>
        </w:rPr>
        <w:t>23XWR</w:t>
      </w:r>
      <w:r w:rsidRPr="00065B62">
        <w:t xml:space="preserve">  Informed consent of volunteer or parent or guardian of volunteer</w:t>
      </w:r>
      <w:bookmarkEnd w:id="99"/>
    </w:p>
    <w:p w14:paraId="0629F497" w14:textId="77777777" w:rsidR="005F1445" w:rsidRPr="00065B62" w:rsidRDefault="005F1445" w:rsidP="005F1445">
      <w:pPr>
        <w:pStyle w:val="subsection"/>
      </w:pPr>
      <w:r w:rsidRPr="00065B62">
        <w:tab/>
        <w:t>(1)</w:t>
      </w:r>
      <w:r w:rsidRPr="00065B62">
        <w:tab/>
        <w:t>A volunteer, or parent or guardian of a volunteer, gives informed consent in accordance with this section if the volunteer, parent or guardian consents in the presence of an independent person (not being a constable) after a constable informs the volunteer, parent or guardian</w:t>
      </w:r>
      <w:r w:rsidR="00456283" w:rsidRPr="00065B62">
        <w:t>, in accordance with the regulations,</w:t>
      </w:r>
      <w:r w:rsidRPr="00065B62">
        <w:t xml:space="preserve"> of the following matters:</w:t>
      </w:r>
    </w:p>
    <w:p w14:paraId="12990991" w14:textId="77777777" w:rsidR="005F1445" w:rsidRPr="00065B62" w:rsidRDefault="005F1445" w:rsidP="005F1445">
      <w:pPr>
        <w:pStyle w:val="paragraph"/>
      </w:pPr>
      <w:r w:rsidRPr="00065B62">
        <w:tab/>
        <w:t>(a)</w:t>
      </w:r>
      <w:r w:rsidRPr="00065B62">
        <w:tab/>
        <w:t>the way in which the forensic procedure is to be carried out;</w:t>
      </w:r>
    </w:p>
    <w:p w14:paraId="1410C8CF" w14:textId="77777777" w:rsidR="005F1445" w:rsidRPr="00065B62" w:rsidRDefault="005F1445" w:rsidP="005F1445">
      <w:pPr>
        <w:pStyle w:val="paragraph"/>
      </w:pPr>
      <w:r w:rsidRPr="00065B62">
        <w:tab/>
        <w:t>(b)</w:t>
      </w:r>
      <w:r w:rsidRPr="00065B62">
        <w:tab/>
        <w:t>that the volunteer is under no obligation to undergo the forensic procedure;</w:t>
      </w:r>
    </w:p>
    <w:p w14:paraId="62F46B76" w14:textId="77777777" w:rsidR="005F1445" w:rsidRPr="00065B62" w:rsidRDefault="005F1445" w:rsidP="005F1445">
      <w:pPr>
        <w:pStyle w:val="paragraph"/>
      </w:pPr>
      <w:r w:rsidRPr="00065B62">
        <w:tab/>
        <w:t>(c)</w:t>
      </w:r>
      <w:r w:rsidRPr="00065B62">
        <w:tab/>
        <w:t>that the forensic procedure may produce evidence that might be used in a court of law;</w:t>
      </w:r>
    </w:p>
    <w:p w14:paraId="55CB8BE5" w14:textId="77777777" w:rsidR="005F1445" w:rsidRPr="00065B62" w:rsidRDefault="005F1445" w:rsidP="005F1445">
      <w:pPr>
        <w:pStyle w:val="paragraph"/>
      </w:pPr>
      <w:r w:rsidRPr="00065B62">
        <w:tab/>
        <w:t>(d)</w:t>
      </w:r>
      <w:r w:rsidRPr="00065B62">
        <w:tab/>
        <w:t xml:space="preserve">to the extent that they are relevant, the matters specified in </w:t>
      </w:r>
      <w:r w:rsidR="00DB2158" w:rsidRPr="00065B62">
        <w:t>subsection (</w:t>
      </w:r>
      <w:r w:rsidRPr="00065B62">
        <w:t>2);</w:t>
      </w:r>
    </w:p>
    <w:p w14:paraId="7CC2BDF5" w14:textId="77777777" w:rsidR="005F1445" w:rsidRPr="00065B62" w:rsidRDefault="005F1445" w:rsidP="005F1445">
      <w:pPr>
        <w:pStyle w:val="paragraph"/>
      </w:pPr>
      <w:r w:rsidRPr="00065B62">
        <w:tab/>
        <w:t>(e)</w:t>
      </w:r>
      <w:r w:rsidRPr="00065B62">
        <w:tab/>
        <w:t>that the volunteer, parent or guardian may consult a legal practitioner of the volunteer’s, parent’s or guardian’s choice before deciding whether or not to consent to the forensic procedure;</w:t>
      </w:r>
    </w:p>
    <w:p w14:paraId="55FE642D" w14:textId="77777777" w:rsidR="005F1445" w:rsidRPr="00065B62" w:rsidRDefault="005F1445" w:rsidP="005F1445">
      <w:pPr>
        <w:pStyle w:val="paragraph"/>
      </w:pPr>
      <w:r w:rsidRPr="00065B62">
        <w:tab/>
        <w:t>(f)</w:t>
      </w:r>
      <w:r w:rsidRPr="00065B62">
        <w:tab/>
        <w:t>that the volunteer, parent or guardian may at any time withdraw consent to:</w:t>
      </w:r>
    </w:p>
    <w:p w14:paraId="1B55FC13" w14:textId="77777777" w:rsidR="005F1445" w:rsidRPr="00065B62" w:rsidRDefault="005F1445" w:rsidP="005F1445">
      <w:pPr>
        <w:pStyle w:val="paragraphsub"/>
      </w:pPr>
      <w:r w:rsidRPr="00065B62">
        <w:lastRenderedPageBreak/>
        <w:tab/>
        <w:t>(i)</w:t>
      </w:r>
      <w:r w:rsidRPr="00065B62">
        <w:tab/>
        <w:t>the volunteer undergoing the forensic procedure; or</w:t>
      </w:r>
    </w:p>
    <w:p w14:paraId="4CB423B1" w14:textId="77777777" w:rsidR="005F1445" w:rsidRPr="00065B62" w:rsidRDefault="005F1445" w:rsidP="005F1445">
      <w:pPr>
        <w:pStyle w:val="paragraphsub"/>
      </w:pPr>
      <w:r w:rsidRPr="00065B62">
        <w:tab/>
        <w:t>(ii)</w:t>
      </w:r>
      <w:r w:rsidRPr="00065B62">
        <w:tab/>
        <w:t>retention of the forensic material taken; or</w:t>
      </w:r>
    </w:p>
    <w:p w14:paraId="35CA1F62" w14:textId="77777777" w:rsidR="005F1445" w:rsidRPr="00065B62" w:rsidRDefault="005F1445" w:rsidP="005F1445">
      <w:pPr>
        <w:pStyle w:val="paragraphsub"/>
      </w:pPr>
      <w:r w:rsidRPr="00065B62">
        <w:tab/>
        <w:t>(iii)</w:t>
      </w:r>
      <w:r w:rsidRPr="00065B62">
        <w:tab/>
        <w:t>retention of information obtained from the analysis of that material.</w:t>
      </w:r>
    </w:p>
    <w:p w14:paraId="2622C387" w14:textId="77777777" w:rsidR="005F1445" w:rsidRPr="00065B62" w:rsidRDefault="005F1445" w:rsidP="005F1445">
      <w:pPr>
        <w:pStyle w:val="subsection"/>
      </w:pPr>
      <w:r w:rsidRPr="00065B62">
        <w:tab/>
        <w:t>(2)</w:t>
      </w:r>
      <w:r w:rsidRPr="00065B62">
        <w:tab/>
        <w:t>The constable must inform the volunteer, or parent or guardian of the volunteer, of the following:</w:t>
      </w:r>
    </w:p>
    <w:p w14:paraId="1EB3CC1D" w14:textId="77777777" w:rsidR="005F1445" w:rsidRPr="00065B62" w:rsidRDefault="005F1445" w:rsidP="005F1445">
      <w:pPr>
        <w:pStyle w:val="paragraph"/>
      </w:pPr>
      <w:r w:rsidRPr="00065B62">
        <w:tab/>
        <w:t>(a)</w:t>
      </w:r>
      <w:r w:rsidRPr="00065B62">
        <w:tab/>
        <w:t xml:space="preserve">that information obtained from analysis of forensic material taken from a person under this Division, and as to the identity of the person, may be placed on the </w:t>
      </w:r>
      <w:r w:rsidR="006E4FBE" w:rsidRPr="00065B62">
        <w:t>Commonwealth DNA database system</w:t>
      </w:r>
      <w:r w:rsidRPr="00065B62">
        <w:t>;</w:t>
      </w:r>
    </w:p>
    <w:p w14:paraId="72AA459B" w14:textId="77777777" w:rsidR="00B27A79" w:rsidRPr="00065B62" w:rsidRDefault="00B27A79" w:rsidP="00B27A79">
      <w:pPr>
        <w:pStyle w:val="paragraph"/>
      </w:pPr>
      <w:r w:rsidRPr="00065B62">
        <w:tab/>
        <w:t>(b)</w:t>
      </w:r>
      <w:r w:rsidRPr="00065B62">
        <w:tab/>
        <w:t>that the information will be stored on the volunteers (limited purposes) index of that system unless the volunteer (or, in the case of a volunteer who is a child or an incapable person, the parent or guardian of the volunteer) chooses for the information to be stored on the volunteers (unlimited purposes) index of that system; and</w:t>
      </w:r>
    </w:p>
    <w:p w14:paraId="093D39AF" w14:textId="77777777" w:rsidR="005F1445" w:rsidRPr="00065B62" w:rsidRDefault="005F1445" w:rsidP="005F1445">
      <w:pPr>
        <w:pStyle w:val="paragraph"/>
      </w:pPr>
      <w:r w:rsidRPr="00065B62">
        <w:tab/>
        <w:t>(ba)</w:t>
      </w:r>
      <w:r w:rsidRPr="00065B62">
        <w:tab/>
        <w:t>if the information is placed on the volunteers (limited purposes) index—the purpose for which the information is placed on the index and that the information may only be used for that purpose;</w:t>
      </w:r>
    </w:p>
    <w:p w14:paraId="0CDA911F" w14:textId="77777777" w:rsidR="005F1445" w:rsidRPr="00065B62" w:rsidRDefault="005F1445" w:rsidP="005F1445">
      <w:pPr>
        <w:pStyle w:val="paragraph"/>
      </w:pPr>
      <w:r w:rsidRPr="00065B62">
        <w:tab/>
        <w:t>(c)</w:t>
      </w:r>
      <w:r w:rsidRPr="00065B62">
        <w:tab/>
        <w:t xml:space="preserve">if the information is placed on the volunteers (unlimited purposes) index—that the information may be used for the purposes of a criminal investigation or any other purpose for which the </w:t>
      </w:r>
      <w:r w:rsidR="006E4FBE" w:rsidRPr="00065B62">
        <w:t>Commonwealth DNA database system</w:t>
      </w:r>
      <w:r w:rsidRPr="00065B62">
        <w:t xml:space="preserve"> may be used under </w:t>
      </w:r>
      <w:r w:rsidR="00BB474B" w:rsidRPr="00065B62">
        <w:t>Division 8</w:t>
      </w:r>
      <w:r w:rsidRPr="00065B62">
        <w:t>A;</w:t>
      </w:r>
    </w:p>
    <w:p w14:paraId="37FDFB9F" w14:textId="77777777" w:rsidR="005F1445" w:rsidRPr="00065B62" w:rsidRDefault="005F1445" w:rsidP="005F1445">
      <w:pPr>
        <w:pStyle w:val="paragraph"/>
      </w:pPr>
      <w:r w:rsidRPr="00065B62">
        <w:tab/>
        <w:t>(d)</w:t>
      </w:r>
      <w:r w:rsidRPr="00065B62">
        <w:tab/>
        <w:t xml:space="preserve">that information placed on the </w:t>
      </w:r>
      <w:r w:rsidR="006E4FBE" w:rsidRPr="00065B62">
        <w:t>Commonwealth DNA database system</w:t>
      </w:r>
      <w:r w:rsidRPr="00065B62">
        <w:t xml:space="preserve"> will be retained for such period as the Commissioner and the volunteer (or, in the case of a volunteer who is a child or an incapable person, a parent or guardian of the volunteer) agree and must then be removed from the system;</w:t>
      </w:r>
    </w:p>
    <w:p w14:paraId="25AAE6CB" w14:textId="77777777" w:rsidR="0036077F" w:rsidRPr="00065B62" w:rsidRDefault="0036077F" w:rsidP="0036077F">
      <w:pPr>
        <w:pStyle w:val="paragraph"/>
      </w:pPr>
      <w:r w:rsidRPr="00065B62">
        <w:tab/>
        <w:t>(da)</w:t>
      </w:r>
      <w:r w:rsidRPr="00065B62">
        <w:tab/>
        <w:t>if the volunteer undergoes a forensic procedure because of a request by a foreign law enforcement agency</w:t>
      </w:r>
      <w:r w:rsidR="00E37FC6" w:rsidRPr="00065B62">
        <w:t xml:space="preserve"> (other than an agency responsible to an international tribunal)</w:t>
      </w:r>
      <w:r w:rsidRPr="00065B62">
        <w:t>—the following:</w:t>
      </w:r>
    </w:p>
    <w:p w14:paraId="2864C008" w14:textId="77777777" w:rsidR="0036077F" w:rsidRPr="00065B62" w:rsidRDefault="0036077F" w:rsidP="0036077F">
      <w:pPr>
        <w:pStyle w:val="paragraphsub"/>
      </w:pPr>
      <w:r w:rsidRPr="00065B62">
        <w:lastRenderedPageBreak/>
        <w:tab/>
        <w:t>(i)</w:t>
      </w:r>
      <w:r w:rsidRPr="00065B62">
        <w:tab/>
        <w:t>the name of the foreign law enforcement agency that has made the request;</w:t>
      </w:r>
    </w:p>
    <w:p w14:paraId="3C27B4EB" w14:textId="77777777" w:rsidR="0036077F" w:rsidRPr="00065B62" w:rsidRDefault="0036077F" w:rsidP="0036077F">
      <w:pPr>
        <w:pStyle w:val="paragraphsub"/>
      </w:pPr>
      <w:r w:rsidRPr="00065B62">
        <w:tab/>
        <w:t>(ii)</w:t>
      </w:r>
      <w:r w:rsidRPr="00065B62">
        <w:tab/>
        <w:t>that forensic evidence resulting from the forensic procedure will be provided to the foreign law enforcement agency;</w:t>
      </w:r>
    </w:p>
    <w:p w14:paraId="5A54762F" w14:textId="77777777" w:rsidR="0036077F" w:rsidRPr="00065B62" w:rsidRDefault="0036077F" w:rsidP="0036077F">
      <w:pPr>
        <w:pStyle w:val="paragraphsub"/>
      </w:pPr>
      <w:r w:rsidRPr="00065B62">
        <w:tab/>
        <w:t>(iii)</w:t>
      </w:r>
      <w:r w:rsidRPr="00065B62">
        <w:tab/>
        <w:t>that the forensic evidence may be used in proceedings in the foreign country;</w:t>
      </w:r>
    </w:p>
    <w:p w14:paraId="7546C89B" w14:textId="77777777" w:rsidR="0036077F" w:rsidRPr="00065B62" w:rsidRDefault="0036077F" w:rsidP="0036077F">
      <w:pPr>
        <w:pStyle w:val="paragraphsub"/>
      </w:pPr>
      <w:r w:rsidRPr="00065B62">
        <w:tab/>
        <w:t>(iv)</w:t>
      </w:r>
      <w:r w:rsidRPr="00065B62">
        <w:tab/>
        <w:t>that the retention of the forensic evidence will be governed by the laws of the foreign country;</w:t>
      </w:r>
    </w:p>
    <w:p w14:paraId="378AD2DA" w14:textId="77777777" w:rsidR="0036077F" w:rsidRPr="00065B62" w:rsidRDefault="0036077F" w:rsidP="0036077F">
      <w:pPr>
        <w:pStyle w:val="paragraphsub"/>
      </w:pPr>
      <w:r w:rsidRPr="00065B62">
        <w:tab/>
        <w:t>(v)</w:t>
      </w:r>
      <w:r w:rsidRPr="00065B62">
        <w:tab/>
        <w:t>that the retention of the forensic evidence will be subject to undertakings given by the foreign law enforcement agency;</w:t>
      </w:r>
    </w:p>
    <w:p w14:paraId="63C7C870" w14:textId="77777777" w:rsidR="0036077F" w:rsidRPr="00065B62" w:rsidRDefault="0036077F" w:rsidP="0036077F">
      <w:pPr>
        <w:pStyle w:val="paragraphsub"/>
      </w:pPr>
      <w:r w:rsidRPr="00065B62">
        <w:tab/>
        <w:t>(vi)</w:t>
      </w:r>
      <w:r w:rsidRPr="00065B62">
        <w:tab/>
        <w:t>the content of those undertakings;</w:t>
      </w:r>
    </w:p>
    <w:p w14:paraId="02616953" w14:textId="77777777" w:rsidR="00E37FC6" w:rsidRPr="00065B62" w:rsidRDefault="00E37FC6" w:rsidP="00E37FC6">
      <w:pPr>
        <w:pStyle w:val="paragraph"/>
      </w:pPr>
      <w:r w:rsidRPr="00065B62">
        <w:tab/>
        <w:t>(db)</w:t>
      </w:r>
      <w:r w:rsidRPr="00065B62">
        <w:tab/>
        <w:t>if the volunteer undergoes a forensic procedure because of a request by a foreign law enforcement agency responsible to an international tribunal—the following:</w:t>
      </w:r>
    </w:p>
    <w:p w14:paraId="6E12598F" w14:textId="77777777" w:rsidR="00E37FC6" w:rsidRPr="00065B62" w:rsidRDefault="00E37FC6" w:rsidP="00E37FC6">
      <w:pPr>
        <w:pStyle w:val="paragraphsub"/>
      </w:pPr>
      <w:r w:rsidRPr="00065B62">
        <w:tab/>
        <w:t>(i)</w:t>
      </w:r>
      <w:r w:rsidRPr="00065B62">
        <w:tab/>
        <w:t>the name of the international tribunal for which the request was made;</w:t>
      </w:r>
    </w:p>
    <w:p w14:paraId="5102BCEF" w14:textId="77777777" w:rsidR="00E37FC6" w:rsidRPr="00065B62" w:rsidRDefault="00E37FC6" w:rsidP="00E37FC6">
      <w:pPr>
        <w:pStyle w:val="paragraphsub"/>
      </w:pPr>
      <w:r w:rsidRPr="00065B62">
        <w:tab/>
        <w:t>(ii)</w:t>
      </w:r>
      <w:r w:rsidRPr="00065B62">
        <w:tab/>
        <w:t>that forensic evidence resulting from the forensic procedure will be provided to the agency;</w:t>
      </w:r>
    </w:p>
    <w:p w14:paraId="711702A6" w14:textId="77777777" w:rsidR="00E37FC6" w:rsidRPr="00065B62" w:rsidRDefault="00E37FC6" w:rsidP="00E37FC6">
      <w:pPr>
        <w:pStyle w:val="paragraphsub"/>
      </w:pPr>
      <w:r w:rsidRPr="00065B62">
        <w:tab/>
        <w:t>(iii)</w:t>
      </w:r>
      <w:r w:rsidRPr="00065B62">
        <w:tab/>
        <w:t>that the forensic evidence may be used in proceedings in the international tribunal;</w:t>
      </w:r>
    </w:p>
    <w:p w14:paraId="1ACD94BD" w14:textId="77777777" w:rsidR="00E37FC6" w:rsidRPr="00065B62" w:rsidRDefault="00E37FC6" w:rsidP="00E37FC6">
      <w:pPr>
        <w:pStyle w:val="paragraphsub"/>
      </w:pPr>
      <w:r w:rsidRPr="00065B62">
        <w:tab/>
        <w:t>(iv)</w:t>
      </w:r>
      <w:r w:rsidRPr="00065B62">
        <w:tab/>
        <w:t>that the retention of the forensic evidence will be governed by the rules of the international tribunal;</w:t>
      </w:r>
    </w:p>
    <w:p w14:paraId="5BCFE901" w14:textId="77777777" w:rsidR="00E37FC6" w:rsidRPr="00065B62" w:rsidRDefault="00E37FC6" w:rsidP="00E37FC6">
      <w:pPr>
        <w:pStyle w:val="paragraphsub"/>
      </w:pPr>
      <w:r w:rsidRPr="00065B62">
        <w:tab/>
        <w:t>(v)</w:t>
      </w:r>
      <w:r w:rsidRPr="00065B62">
        <w:tab/>
        <w:t>that the retention of the forensic evidence will be subject to undertakings given by the agency;</w:t>
      </w:r>
    </w:p>
    <w:p w14:paraId="522ABD1B" w14:textId="77777777" w:rsidR="00E37FC6" w:rsidRPr="00065B62" w:rsidRDefault="00E37FC6" w:rsidP="00E37FC6">
      <w:pPr>
        <w:pStyle w:val="paragraphsub"/>
      </w:pPr>
      <w:r w:rsidRPr="00065B62">
        <w:tab/>
        <w:t>(vi)</w:t>
      </w:r>
      <w:r w:rsidRPr="00065B62">
        <w:tab/>
        <w:t>the content of those undertakings;</w:t>
      </w:r>
    </w:p>
    <w:p w14:paraId="4CA5844F" w14:textId="77777777" w:rsidR="005F1445" w:rsidRPr="00065B62" w:rsidRDefault="005F1445" w:rsidP="005F1445">
      <w:pPr>
        <w:pStyle w:val="paragraph"/>
      </w:pPr>
      <w:r w:rsidRPr="00065B62">
        <w:tab/>
        <w:t>(e)</w:t>
      </w:r>
      <w:r w:rsidRPr="00065B62">
        <w:tab/>
        <w:t>any other matters prescribed by the regulations.</w:t>
      </w:r>
    </w:p>
    <w:p w14:paraId="04D199D4" w14:textId="77777777" w:rsidR="005F1445" w:rsidRPr="00065B62" w:rsidRDefault="005F1445" w:rsidP="005F1445">
      <w:pPr>
        <w:pStyle w:val="ActHead5"/>
      </w:pPr>
      <w:bookmarkStart w:id="100" w:name="_Toc152947474"/>
      <w:r w:rsidRPr="00065B62">
        <w:rPr>
          <w:rStyle w:val="CharSectno"/>
        </w:rPr>
        <w:t>23XWS</w:t>
      </w:r>
      <w:r w:rsidRPr="00065B62">
        <w:t xml:space="preserve">  Recording of giving of information and consent</w:t>
      </w:r>
      <w:bookmarkEnd w:id="100"/>
    </w:p>
    <w:p w14:paraId="7807064C" w14:textId="77777777" w:rsidR="005F1445" w:rsidRPr="00065B62" w:rsidRDefault="005F1445" w:rsidP="005F1445">
      <w:pPr>
        <w:pStyle w:val="subsection"/>
      </w:pPr>
      <w:r w:rsidRPr="00065B62">
        <w:tab/>
        <w:t>(1)</w:t>
      </w:r>
      <w:r w:rsidRPr="00065B62">
        <w:tab/>
        <w:t>The constable must, if practicable, ensure that the giving of the information about the proposed forensic procedure and the volunteer’s or volunteer’s parent’s or guardian’s responses (if any) are tape recorded.</w:t>
      </w:r>
    </w:p>
    <w:p w14:paraId="408978DC" w14:textId="77777777" w:rsidR="005F1445" w:rsidRPr="00065B62" w:rsidRDefault="005F1445" w:rsidP="005F1445">
      <w:pPr>
        <w:pStyle w:val="subsection"/>
      </w:pPr>
      <w:r w:rsidRPr="00065B62">
        <w:lastRenderedPageBreak/>
        <w:tab/>
        <w:t>(2)</w:t>
      </w:r>
      <w:r w:rsidRPr="00065B62">
        <w:tab/>
        <w:t>If tape recording the giving of information and the volunteer’s, parent’s or guardian’s responses (if any) is not practicable, the constable must ensure that:</w:t>
      </w:r>
    </w:p>
    <w:p w14:paraId="74EE7572" w14:textId="77777777" w:rsidR="005F1445" w:rsidRPr="00065B62" w:rsidRDefault="005F1445" w:rsidP="005F1445">
      <w:pPr>
        <w:pStyle w:val="paragraph"/>
      </w:pPr>
      <w:r w:rsidRPr="00065B62">
        <w:tab/>
        <w:t>(a)</w:t>
      </w:r>
      <w:r w:rsidRPr="00065B62">
        <w:tab/>
        <w:t>a written record of the giving of the information and the volunteer’s, parent’s or guardian’s responses (if any) is made; and</w:t>
      </w:r>
    </w:p>
    <w:p w14:paraId="7B1C9B55" w14:textId="77777777" w:rsidR="005F1445" w:rsidRPr="00065B62" w:rsidRDefault="005F1445" w:rsidP="005F1445">
      <w:pPr>
        <w:pStyle w:val="paragraph"/>
      </w:pPr>
      <w:r w:rsidRPr="00065B62">
        <w:tab/>
        <w:t>(b)</w:t>
      </w:r>
      <w:r w:rsidRPr="00065B62">
        <w:tab/>
        <w:t>a copy of the record is made available to the volunteer, parent or guardian.</w:t>
      </w:r>
    </w:p>
    <w:p w14:paraId="13801513" w14:textId="77777777" w:rsidR="004763BC" w:rsidRPr="00065B62" w:rsidRDefault="004763BC" w:rsidP="004763BC">
      <w:pPr>
        <w:pStyle w:val="notetext"/>
      </w:pPr>
      <w:r w:rsidRPr="00065B62">
        <w:t>Note 1:</w:t>
      </w:r>
      <w:r w:rsidRPr="00065B62">
        <w:tab/>
        <w:t>Division</w:t>
      </w:r>
      <w:r w:rsidR="00DB2158" w:rsidRPr="00065B62">
        <w:t> </w:t>
      </w:r>
      <w:r w:rsidRPr="00065B62">
        <w:t>9 contains provisions about making copies of material (including copies of tapes) available to volunteers.</w:t>
      </w:r>
    </w:p>
    <w:p w14:paraId="33B543DC" w14:textId="77777777" w:rsidR="004763BC" w:rsidRPr="00065B62" w:rsidRDefault="004763BC" w:rsidP="004763BC">
      <w:pPr>
        <w:pStyle w:val="notetext"/>
      </w:pPr>
      <w:r w:rsidRPr="00065B62">
        <w:t>Note 2:</w:t>
      </w:r>
      <w:r w:rsidRPr="00065B62">
        <w:tab/>
        <w:t>If a foreign law enforcement agency requests that a forensic procedure be carried out on a volunteer, a copy of the tape recording or the written record may also be provided to the foreign law enforcement agency: see subsection</w:t>
      </w:r>
      <w:r w:rsidR="00DB2158" w:rsidRPr="00065B62">
        <w:t> </w:t>
      </w:r>
      <w:r w:rsidRPr="00065B62">
        <w:t>23YQD(2).</w:t>
      </w:r>
    </w:p>
    <w:p w14:paraId="4BF90D1D" w14:textId="77777777" w:rsidR="005F1445" w:rsidRPr="00065B62" w:rsidRDefault="005F1445" w:rsidP="005F1445">
      <w:pPr>
        <w:pStyle w:val="ActHead5"/>
      </w:pPr>
      <w:bookmarkStart w:id="101" w:name="_Toc152947475"/>
      <w:r w:rsidRPr="00065B62">
        <w:rPr>
          <w:rStyle w:val="CharSectno"/>
        </w:rPr>
        <w:t>23XWT</w:t>
      </w:r>
      <w:r w:rsidRPr="00065B62">
        <w:t xml:space="preserve">  Withdrawal of consent</w:t>
      </w:r>
      <w:bookmarkEnd w:id="101"/>
    </w:p>
    <w:p w14:paraId="2C78E23C" w14:textId="77777777" w:rsidR="005F1445" w:rsidRPr="00065B62" w:rsidRDefault="005F1445" w:rsidP="005F1445">
      <w:pPr>
        <w:pStyle w:val="subsection"/>
      </w:pPr>
      <w:r w:rsidRPr="00065B62">
        <w:tab/>
        <w:t>(1)</w:t>
      </w:r>
      <w:r w:rsidRPr="00065B62">
        <w:tab/>
        <w:t xml:space="preserve">If a volunteer, or parent or guardian of the volunteer, expressly withdraws consent to the carrying out of a forensic procedure under this </w:t>
      </w:r>
      <w:r w:rsidR="00BB1281" w:rsidRPr="00065B62">
        <w:t>Division</w:t>
      </w:r>
      <w:r w:rsidR="00B5109B" w:rsidRPr="00065B62">
        <w:t xml:space="preserve"> </w:t>
      </w:r>
      <w:r w:rsidRPr="00065B62">
        <w:t>(or if the withdrawal of such consent can reasonably be inferred from the volunteer’s, parent’s or guardian’s conduct) before or during the carrying out of the forensic procedure:</w:t>
      </w:r>
    </w:p>
    <w:p w14:paraId="348BE353" w14:textId="77777777" w:rsidR="005F1445" w:rsidRPr="00065B62" w:rsidRDefault="005F1445" w:rsidP="005F1445">
      <w:pPr>
        <w:pStyle w:val="paragraph"/>
      </w:pPr>
      <w:r w:rsidRPr="00065B62">
        <w:tab/>
        <w:t>(a)</w:t>
      </w:r>
      <w:r w:rsidRPr="00065B62">
        <w:tab/>
        <w:t>the forensic procedure is to be treated from the time of the withdrawal as a forensic procedure for which consent has been refused; and</w:t>
      </w:r>
    </w:p>
    <w:p w14:paraId="759CC496" w14:textId="77777777" w:rsidR="005F1445" w:rsidRPr="00065B62" w:rsidRDefault="005F1445" w:rsidP="005F1445">
      <w:pPr>
        <w:pStyle w:val="paragraph"/>
      </w:pPr>
      <w:r w:rsidRPr="00065B62">
        <w:tab/>
        <w:t>(b)</w:t>
      </w:r>
      <w:r w:rsidRPr="00065B62">
        <w:tab/>
        <w:t>the forensic procedure is not to proceed except (in the case of a child or incapable person) by order of a magistrate under section</w:t>
      </w:r>
      <w:r w:rsidR="00DB2158" w:rsidRPr="00065B62">
        <w:t> </w:t>
      </w:r>
      <w:r w:rsidRPr="00065B62">
        <w:t>23XWU.</w:t>
      </w:r>
    </w:p>
    <w:p w14:paraId="1A2E9BBE" w14:textId="77777777" w:rsidR="005F1445" w:rsidRPr="00065B62" w:rsidRDefault="005F1445" w:rsidP="005F1445">
      <w:pPr>
        <w:pStyle w:val="subsection"/>
      </w:pPr>
      <w:r w:rsidRPr="00065B62">
        <w:tab/>
        <w:t>(2)</w:t>
      </w:r>
      <w:r w:rsidRPr="00065B62">
        <w:tab/>
        <w:t>If:</w:t>
      </w:r>
    </w:p>
    <w:p w14:paraId="09197535" w14:textId="77777777" w:rsidR="005F1445" w:rsidRPr="00065B62" w:rsidRDefault="005F1445" w:rsidP="005F1445">
      <w:pPr>
        <w:pStyle w:val="paragraph"/>
      </w:pPr>
      <w:r w:rsidRPr="00065B62">
        <w:tab/>
        <w:t>(a)</w:t>
      </w:r>
      <w:r w:rsidRPr="00065B62">
        <w:tab/>
        <w:t>a forensic procedure is carried out on a volunteer under this Division; and</w:t>
      </w:r>
    </w:p>
    <w:p w14:paraId="30B23A09" w14:textId="77777777" w:rsidR="005F1445" w:rsidRPr="00065B62" w:rsidRDefault="005F1445" w:rsidP="005F1445">
      <w:pPr>
        <w:pStyle w:val="paragraph"/>
      </w:pPr>
      <w:r w:rsidRPr="00065B62">
        <w:tab/>
        <w:t>(b)</w:t>
      </w:r>
      <w:r w:rsidRPr="00065B62">
        <w:tab/>
        <w:t>after the procedure is carried out, the volunteer, or the parent or guardian of the volunteer, expressly withdraws consent to retention of the forensic material taken or of information obtained from the analysis of that material;</w:t>
      </w:r>
    </w:p>
    <w:p w14:paraId="4069458F" w14:textId="77777777" w:rsidR="005F1445" w:rsidRPr="00065B62" w:rsidRDefault="005F1445" w:rsidP="005F1445">
      <w:pPr>
        <w:pStyle w:val="subsection2"/>
      </w:pPr>
      <w:r w:rsidRPr="00065B62">
        <w:lastRenderedPageBreak/>
        <w:t>then, subject to any order made under section</w:t>
      </w:r>
      <w:r w:rsidR="00DB2158" w:rsidRPr="00065B62">
        <w:t> </w:t>
      </w:r>
      <w:r w:rsidRPr="00065B62">
        <w:t>23XWV, the forensic material and any information obtained from analysis of the material is to be destroyed as soon as practicable after the consent is withdrawn.</w:t>
      </w:r>
    </w:p>
    <w:p w14:paraId="219E5412" w14:textId="77777777" w:rsidR="005F1445" w:rsidRPr="00065B62" w:rsidRDefault="005F1445" w:rsidP="005F1445">
      <w:pPr>
        <w:pStyle w:val="subsection"/>
      </w:pPr>
      <w:r w:rsidRPr="00065B62">
        <w:tab/>
        <w:t>(3)</w:t>
      </w:r>
      <w:r w:rsidRPr="00065B62">
        <w:tab/>
        <w:t xml:space="preserve">A constable may request, but cannot require, a parent or guardian who withdraws consent to the carrying out of a forensic procedure under this </w:t>
      </w:r>
      <w:r w:rsidR="00BB1281" w:rsidRPr="00065B62">
        <w:t>Division</w:t>
      </w:r>
      <w:r w:rsidR="00B5109B" w:rsidRPr="00065B62">
        <w:t xml:space="preserve"> </w:t>
      </w:r>
      <w:r w:rsidRPr="00065B62">
        <w:t>to confirm the withdrawal of consent in writing.</w:t>
      </w:r>
    </w:p>
    <w:p w14:paraId="520BF734" w14:textId="77777777" w:rsidR="005F1445" w:rsidRPr="00065B62" w:rsidRDefault="005F1445" w:rsidP="005F1445">
      <w:pPr>
        <w:pStyle w:val="ActHead5"/>
      </w:pPr>
      <w:bookmarkStart w:id="102" w:name="_Toc152947476"/>
      <w:r w:rsidRPr="00065B62">
        <w:rPr>
          <w:rStyle w:val="CharSectno"/>
        </w:rPr>
        <w:t>23XWU</w:t>
      </w:r>
      <w:r w:rsidRPr="00065B62">
        <w:t xml:space="preserve">  Circumstances in which magistrate may order the carrying out of forensic procedure on a child or incapable person</w:t>
      </w:r>
      <w:bookmarkEnd w:id="102"/>
    </w:p>
    <w:p w14:paraId="3017565D" w14:textId="77777777" w:rsidR="005F1445" w:rsidRPr="00065B62" w:rsidRDefault="005F1445" w:rsidP="005F1445">
      <w:pPr>
        <w:pStyle w:val="subsection"/>
      </w:pPr>
      <w:r w:rsidRPr="00065B62">
        <w:tab/>
        <w:t>(1)</w:t>
      </w:r>
      <w:r w:rsidRPr="00065B62">
        <w:tab/>
        <w:t>A magistrate may order the carrying out of a forensic procedure on a child or incapable person if:</w:t>
      </w:r>
    </w:p>
    <w:p w14:paraId="0A590AC6" w14:textId="77777777" w:rsidR="005F1445" w:rsidRPr="00065B62" w:rsidRDefault="005F1445" w:rsidP="005F1445">
      <w:pPr>
        <w:pStyle w:val="paragraph"/>
      </w:pPr>
      <w:r w:rsidRPr="00065B62">
        <w:tab/>
        <w:t>(a)</w:t>
      </w:r>
      <w:r w:rsidRPr="00065B62">
        <w:tab/>
        <w:t>the consent of the parent or guardian of the child or incapable person to the carrying out of the forensic procedure cannot reasonably be obtained from a parent or guardian of the child or incapable person; or</w:t>
      </w:r>
    </w:p>
    <w:p w14:paraId="14FF115E" w14:textId="77777777" w:rsidR="005F1445" w:rsidRPr="00065B62" w:rsidRDefault="005F1445" w:rsidP="005F1445">
      <w:pPr>
        <w:pStyle w:val="paragraph"/>
      </w:pPr>
      <w:r w:rsidRPr="00065B62">
        <w:tab/>
        <w:t>(b)</w:t>
      </w:r>
      <w:r w:rsidRPr="00065B62">
        <w:tab/>
        <w:t>the parent or guardian of the child or incapable person refuses consent to the carrying out of the forensic procedure and the magistrate is satisfied that there are reasonable grounds to believe:</w:t>
      </w:r>
    </w:p>
    <w:p w14:paraId="184A08E9" w14:textId="77777777" w:rsidR="005F1445" w:rsidRPr="00065B62" w:rsidRDefault="005F1445" w:rsidP="005F1445">
      <w:pPr>
        <w:pStyle w:val="paragraphsub"/>
      </w:pPr>
      <w:r w:rsidRPr="00065B62">
        <w:tab/>
        <w:t>(i)</w:t>
      </w:r>
      <w:r w:rsidRPr="00065B62">
        <w:tab/>
        <w:t>that the parent or guardian is a suspect; and</w:t>
      </w:r>
    </w:p>
    <w:p w14:paraId="6B448A3D" w14:textId="77777777" w:rsidR="005F1445" w:rsidRPr="00065B62" w:rsidRDefault="005F1445" w:rsidP="005F1445">
      <w:pPr>
        <w:pStyle w:val="paragraphsub"/>
      </w:pPr>
      <w:r w:rsidRPr="00065B62">
        <w:tab/>
        <w:t>(ii)</w:t>
      </w:r>
      <w:r w:rsidRPr="00065B62">
        <w:tab/>
        <w:t>that the forensic procedure is likely to produce evidence tending to confirm or disprove that he or she committed an offence; or</w:t>
      </w:r>
    </w:p>
    <w:p w14:paraId="3F783DD2" w14:textId="77777777" w:rsidR="005F1445" w:rsidRPr="00065B62" w:rsidRDefault="005F1445" w:rsidP="005F1445">
      <w:pPr>
        <w:pStyle w:val="paragraph"/>
      </w:pPr>
      <w:r w:rsidRPr="00065B62">
        <w:tab/>
        <w:t>(c)</w:t>
      </w:r>
      <w:r w:rsidRPr="00065B62">
        <w:tab/>
        <w:t>the parent or guardian of the child or incapable person consented to the carrying out of the forensic procedure, but subsequently withdraws that consent</w:t>
      </w:r>
      <w:r w:rsidR="004763BC" w:rsidRPr="00065B62">
        <w:t>; or</w:t>
      </w:r>
    </w:p>
    <w:p w14:paraId="02E87E47" w14:textId="5B6525E6" w:rsidR="00E37FC6" w:rsidRPr="00065B62" w:rsidRDefault="00E37FC6" w:rsidP="00E37FC6">
      <w:pPr>
        <w:pStyle w:val="paragraph"/>
      </w:pPr>
      <w:r w:rsidRPr="00065B62">
        <w:tab/>
        <w:t>(d)</w:t>
      </w:r>
      <w:r w:rsidRPr="00065B62">
        <w:tab/>
        <w:t>in the case of a forensic procedure requested by a foreign country or an international tribunal—a constable has been authorised by the Attorney</w:t>
      </w:r>
      <w:r w:rsidR="00065B62">
        <w:noBreakHyphen/>
      </w:r>
      <w:r w:rsidRPr="00065B62">
        <w:t>General, under the authorising provision relating to the request, to apply for an order under this Part.</w:t>
      </w:r>
    </w:p>
    <w:p w14:paraId="2C412D3B" w14:textId="77777777" w:rsidR="004763BC" w:rsidRPr="00065B62" w:rsidRDefault="004763BC" w:rsidP="004763BC">
      <w:pPr>
        <w:pStyle w:val="subsection"/>
      </w:pPr>
      <w:r w:rsidRPr="00065B62">
        <w:lastRenderedPageBreak/>
        <w:tab/>
        <w:t>(1A)</w:t>
      </w:r>
      <w:r w:rsidRPr="00065B62">
        <w:tab/>
        <w:t>However, a magistrate is not authorised to order the carrying out of a forensic procedure on a child or incapable person if the procedure has been requested by a foreign law enforcement agency.</w:t>
      </w:r>
    </w:p>
    <w:p w14:paraId="5B70F631" w14:textId="77777777" w:rsidR="005F1445" w:rsidRPr="00065B62" w:rsidRDefault="005F1445" w:rsidP="005F1445">
      <w:pPr>
        <w:pStyle w:val="subsection"/>
      </w:pPr>
      <w:r w:rsidRPr="00065B62">
        <w:tab/>
        <w:t>(2)</w:t>
      </w:r>
      <w:r w:rsidRPr="00065B62">
        <w:tab/>
        <w:t>In determining whether to make an order under this section, the magistrate is to take into account the following:</w:t>
      </w:r>
    </w:p>
    <w:p w14:paraId="17A1AAC4" w14:textId="77777777" w:rsidR="005F1445" w:rsidRPr="00065B62" w:rsidRDefault="005F1445" w:rsidP="005F1445">
      <w:pPr>
        <w:pStyle w:val="paragraph"/>
      </w:pPr>
      <w:r w:rsidRPr="00065B62">
        <w:tab/>
        <w:t>(a)</w:t>
      </w:r>
      <w:r w:rsidRPr="00065B62">
        <w:tab/>
        <w:t xml:space="preserve">whether this </w:t>
      </w:r>
      <w:r w:rsidR="00BB1281" w:rsidRPr="00065B62">
        <w:t>Part</w:t>
      </w:r>
      <w:r w:rsidR="00B5109B" w:rsidRPr="00065B62">
        <w:t xml:space="preserve"> </w:t>
      </w:r>
      <w:r w:rsidRPr="00065B62">
        <w:t>would authorise the carrying out of the forensic procedure apart from this section;</w:t>
      </w:r>
    </w:p>
    <w:p w14:paraId="3020E96F" w14:textId="77777777" w:rsidR="005F1445" w:rsidRPr="00065B62" w:rsidRDefault="005F1445" w:rsidP="005F1445">
      <w:pPr>
        <w:pStyle w:val="paragraph"/>
      </w:pPr>
      <w:r w:rsidRPr="00065B62">
        <w:tab/>
        <w:t>(b)</w:t>
      </w:r>
      <w:r w:rsidRPr="00065B62">
        <w:tab/>
        <w:t>if the forensic procedure is being carried out for the purposes of the investigation of a particular offence—the seriousness of the circumstances surrounding the commission of the offence;</w:t>
      </w:r>
    </w:p>
    <w:p w14:paraId="79A8250E" w14:textId="77777777" w:rsidR="005F1445" w:rsidRPr="00065B62" w:rsidRDefault="005F1445" w:rsidP="005F1445">
      <w:pPr>
        <w:pStyle w:val="paragraph"/>
      </w:pPr>
      <w:r w:rsidRPr="00065B62">
        <w:tab/>
        <w:t>(c)</w:t>
      </w:r>
      <w:r w:rsidRPr="00065B62">
        <w:tab/>
        <w:t>the best interests of the child or incapable person;</w:t>
      </w:r>
    </w:p>
    <w:p w14:paraId="42A29334" w14:textId="77777777" w:rsidR="005F1445" w:rsidRPr="00065B62" w:rsidRDefault="005F1445" w:rsidP="005F1445">
      <w:pPr>
        <w:pStyle w:val="paragraph"/>
      </w:pPr>
      <w:r w:rsidRPr="00065B62">
        <w:tab/>
        <w:t>(d)</w:t>
      </w:r>
      <w:r w:rsidRPr="00065B62">
        <w:tab/>
        <w:t>so far as they can be ascertained, any wishes of the child or incapable person with respect to whether the forensic procedure should be carried out;</w:t>
      </w:r>
    </w:p>
    <w:p w14:paraId="71F61B50" w14:textId="77777777" w:rsidR="005F1445" w:rsidRPr="00065B62" w:rsidRDefault="005F1445" w:rsidP="005F1445">
      <w:pPr>
        <w:pStyle w:val="notetext"/>
      </w:pPr>
      <w:r w:rsidRPr="00065B62">
        <w:t>Note:</w:t>
      </w:r>
      <w:r w:rsidRPr="00065B62">
        <w:tab/>
        <w:t>A forensic procedure cannot be carried out on a child or an incapable person who objects to or resists the carrying out of the procedure even if the magistrate makes an order. See subparagraph</w:t>
      </w:r>
      <w:r w:rsidR="00DB2158" w:rsidRPr="00065B62">
        <w:t> </w:t>
      </w:r>
      <w:r w:rsidRPr="00065B62">
        <w:t>23XWQ(2)(b)(ii) and subsection</w:t>
      </w:r>
      <w:r w:rsidR="00DB2158" w:rsidRPr="00065B62">
        <w:t> </w:t>
      </w:r>
      <w:r w:rsidRPr="00065B62">
        <w:t>23XWQ(3).</w:t>
      </w:r>
    </w:p>
    <w:p w14:paraId="0982BBB6" w14:textId="77777777" w:rsidR="005F1445" w:rsidRPr="00065B62" w:rsidRDefault="005F1445" w:rsidP="005F1445">
      <w:pPr>
        <w:pStyle w:val="paragraph"/>
      </w:pPr>
      <w:r w:rsidRPr="00065B62">
        <w:tab/>
        <w:t>(e)</w:t>
      </w:r>
      <w:r w:rsidRPr="00065B62">
        <w:tab/>
        <w:t xml:space="preserve">except in the circumstances referred to in </w:t>
      </w:r>
      <w:r w:rsidR="00DB2158" w:rsidRPr="00065B62">
        <w:t>paragraph (</w:t>
      </w:r>
      <w:r w:rsidRPr="00065B62">
        <w:t>1)(b), any wishes expressed by the parent or guardian of the child or incapable person with respect to whether the forensic procedure should be carried out;</w:t>
      </w:r>
    </w:p>
    <w:p w14:paraId="7767DB1A" w14:textId="77777777" w:rsidR="005F1445" w:rsidRPr="00065B62" w:rsidRDefault="005F1445" w:rsidP="005F1445">
      <w:pPr>
        <w:pStyle w:val="paragraph"/>
      </w:pPr>
      <w:r w:rsidRPr="00065B62">
        <w:tab/>
        <w:t>(f)</w:t>
      </w:r>
      <w:r w:rsidRPr="00065B62">
        <w:tab/>
        <w:t>whether the carrying out of the forensic procedure is justified in all the circumstances.</w:t>
      </w:r>
    </w:p>
    <w:p w14:paraId="664D782B" w14:textId="77777777" w:rsidR="005F1445" w:rsidRPr="00065B62" w:rsidRDefault="005F1445" w:rsidP="005F1445">
      <w:pPr>
        <w:pStyle w:val="subsection"/>
      </w:pPr>
      <w:r w:rsidRPr="00065B62">
        <w:tab/>
        <w:t>(3)</w:t>
      </w:r>
      <w:r w:rsidRPr="00065B62">
        <w:tab/>
        <w:t>An order under this section may:</w:t>
      </w:r>
    </w:p>
    <w:p w14:paraId="4507F00C" w14:textId="77777777" w:rsidR="005F1445" w:rsidRPr="00065B62" w:rsidRDefault="005F1445" w:rsidP="005F1445">
      <w:pPr>
        <w:pStyle w:val="paragraph"/>
      </w:pPr>
      <w:r w:rsidRPr="00065B62">
        <w:tab/>
        <w:t>(a)</w:t>
      </w:r>
      <w:r w:rsidRPr="00065B62">
        <w:tab/>
        <w:t>require the forensic procedure to be carried out at a time, or place, or in a manner, specified in the order; or</w:t>
      </w:r>
    </w:p>
    <w:p w14:paraId="5C90E1D0" w14:textId="77777777" w:rsidR="005F1445" w:rsidRPr="00065B62" w:rsidRDefault="005F1445" w:rsidP="005F1445">
      <w:pPr>
        <w:pStyle w:val="paragraph"/>
      </w:pPr>
      <w:r w:rsidRPr="00065B62">
        <w:tab/>
        <w:t>(b)</w:t>
      </w:r>
      <w:r w:rsidRPr="00065B62">
        <w:tab/>
        <w:t>specify the period for which forensic material obtained from carrying out the procedure may be retained.</w:t>
      </w:r>
    </w:p>
    <w:p w14:paraId="3D33C027" w14:textId="77777777" w:rsidR="005F1445" w:rsidRPr="00065B62" w:rsidRDefault="005F1445" w:rsidP="005270E6">
      <w:pPr>
        <w:pStyle w:val="ActHead5"/>
      </w:pPr>
      <w:bookmarkStart w:id="103" w:name="_Toc152947477"/>
      <w:r w:rsidRPr="00065B62">
        <w:rPr>
          <w:rStyle w:val="CharSectno"/>
        </w:rPr>
        <w:lastRenderedPageBreak/>
        <w:t>23XWV</w:t>
      </w:r>
      <w:r w:rsidRPr="00065B62">
        <w:t xml:space="preserve">  Retention of forensic material by order of a magistrate after volunteer, parent or guardian of child or incapable person withdraws consent</w:t>
      </w:r>
      <w:bookmarkEnd w:id="103"/>
    </w:p>
    <w:p w14:paraId="055F7EF9" w14:textId="77777777" w:rsidR="005F1445" w:rsidRPr="00065B62" w:rsidRDefault="005F1445" w:rsidP="005270E6">
      <w:pPr>
        <w:pStyle w:val="subsection"/>
        <w:keepNext/>
        <w:keepLines/>
      </w:pPr>
      <w:r w:rsidRPr="00065B62">
        <w:tab/>
        <w:t>(1)</w:t>
      </w:r>
      <w:r w:rsidRPr="00065B62">
        <w:tab/>
        <w:t xml:space="preserve">An authorised applicant may apply to a magistrate for an order under </w:t>
      </w:r>
      <w:r w:rsidR="00DB2158" w:rsidRPr="00065B62">
        <w:t>subsection (</w:t>
      </w:r>
      <w:r w:rsidRPr="00065B62">
        <w:t>2).</w:t>
      </w:r>
    </w:p>
    <w:p w14:paraId="3B96D207" w14:textId="77777777" w:rsidR="005F1445" w:rsidRPr="00065B62" w:rsidRDefault="005F1445" w:rsidP="00794B6B">
      <w:pPr>
        <w:pStyle w:val="subsection"/>
        <w:keepNext/>
        <w:keepLines/>
      </w:pPr>
      <w:r w:rsidRPr="00065B62">
        <w:tab/>
        <w:t>(2)</w:t>
      </w:r>
      <w:r w:rsidRPr="00065B62">
        <w:tab/>
      </w:r>
      <w:r w:rsidR="004763BC" w:rsidRPr="00065B62">
        <w:t xml:space="preserve">Subject to </w:t>
      </w:r>
      <w:r w:rsidR="00DB2158" w:rsidRPr="00065B62">
        <w:t>subsection (</w:t>
      </w:r>
      <w:r w:rsidR="004763BC" w:rsidRPr="00065B62">
        <w:t>2A), a magistrate</w:t>
      </w:r>
      <w:r w:rsidRPr="00065B62">
        <w:t xml:space="preserve"> may order that forensic material taken or information obtained from carrying out a forensic procedure on a volunteer who withdraws consent, or parent or guardian of a volunteer who withdraws consent, as the case may be, to the retention of the material be retained if the magistrate is satisfied that:</w:t>
      </w:r>
    </w:p>
    <w:p w14:paraId="24041988" w14:textId="77777777" w:rsidR="005F1445" w:rsidRPr="00065B62" w:rsidRDefault="005F1445" w:rsidP="005F1445">
      <w:pPr>
        <w:pStyle w:val="paragraph"/>
      </w:pPr>
      <w:r w:rsidRPr="00065B62">
        <w:tab/>
        <w:t>(a)</w:t>
      </w:r>
      <w:r w:rsidRPr="00065B62">
        <w:tab/>
        <w:t>during an investigation into the commission of a serious offence, material reasonably believed to be from the body of a person who committed the offence had been found:</w:t>
      </w:r>
    </w:p>
    <w:p w14:paraId="4C5438B8" w14:textId="77777777" w:rsidR="005F1445" w:rsidRPr="00065B62" w:rsidRDefault="005F1445" w:rsidP="005F1445">
      <w:pPr>
        <w:pStyle w:val="paragraphsub"/>
      </w:pPr>
      <w:r w:rsidRPr="00065B62">
        <w:tab/>
        <w:t>(i)</w:t>
      </w:r>
      <w:r w:rsidRPr="00065B62">
        <w:tab/>
        <w:t>at the scene of the offence; or</w:t>
      </w:r>
    </w:p>
    <w:p w14:paraId="5610BB2A" w14:textId="77777777" w:rsidR="005F1445" w:rsidRPr="00065B62" w:rsidRDefault="005F1445" w:rsidP="005F1445">
      <w:pPr>
        <w:pStyle w:val="paragraphsub"/>
      </w:pPr>
      <w:r w:rsidRPr="00065B62">
        <w:tab/>
        <w:t>(ii)</w:t>
      </w:r>
      <w:r w:rsidRPr="00065B62">
        <w:tab/>
        <w:t>on the victim of the offence or anything reasonably believed to have been worn or carried by the victim when the offence was committed; or</w:t>
      </w:r>
    </w:p>
    <w:p w14:paraId="5AE92FAB" w14:textId="77777777" w:rsidR="005F1445" w:rsidRPr="00065B62" w:rsidRDefault="005F1445" w:rsidP="005F1445">
      <w:pPr>
        <w:pStyle w:val="paragraphsub"/>
      </w:pPr>
      <w:r w:rsidRPr="00065B62">
        <w:tab/>
        <w:t>(iii)</w:t>
      </w:r>
      <w:r w:rsidRPr="00065B62">
        <w:tab/>
        <w:t>on the volunteer or anything reasonably believed to have been worn or carried by the volunteer at the scene of the offence or when the offence was committed; or</w:t>
      </w:r>
    </w:p>
    <w:p w14:paraId="3ED6A52A" w14:textId="77777777" w:rsidR="005F1445" w:rsidRPr="00065B62" w:rsidRDefault="005F1445" w:rsidP="005F1445">
      <w:pPr>
        <w:pStyle w:val="paragraphsub"/>
      </w:pPr>
      <w:r w:rsidRPr="00065B62">
        <w:tab/>
        <w:t>(iv)</w:t>
      </w:r>
      <w:r w:rsidRPr="00065B62">
        <w:tab/>
        <w:t>on an object or person reasonably believed to have been associated with the commission of the offence; and</w:t>
      </w:r>
    </w:p>
    <w:p w14:paraId="4B8B0144" w14:textId="77777777" w:rsidR="005F1445" w:rsidRPr="00065B62" w:rsidRDefault="005F1445" w:rsidP="005F1445">
      <w:pPr>
        <w:pStyle w:val="paragraph"/>
      </w:pPr>
      <w:r w:rsidRPr="00065B62">
        <w:tab/>
        <w:t>(b)</w:t>
      </w:r>
      <w:r w:rsidRPr="00065B62">
        <w:tab/>
        <w:t>there are reasonable grounds to believe that information obtained from analysis of the forensic material taken from the volunteer is likely to produce evidence of probative value in relation to the serious offence being investigated; and</w:t>
      </w:r>
    </w:p>
    <w:p w14:paraId="2EBC72B5" w14:textId="77777777" w:rsidR="005F1445" w:rsidRPr="00065B62" w:rsidRDefault="005F1445" w:rsidP="005F1445">
      <w:pPr>
        <w:pStyle w:val="paragraph"/>
      </w:pPr>
      <w:r w:rsidRPr="00065B62">
        <w:tab/>
        <w:t>(c)</w:t>
      </w:r>
      <w:r w:rsidRPr="00065B62">
        <w:tab/>
        <w:t>the retention of the forensic material taken from the volunteer is justified in all the circumstances.</w:t>
      </w:r>
    </w:p>
    <w:p w14:paraId="0E895DE7" w14:textId="77777777" w:rsidR="004763BC" w:rsidRPr="00065B62" w:rsidRDefault="004763BC" w:rsidP="004763BC">
      <w:pPr>
        <w:pStyle w:val="subsection"/>
      </w:pPr>
      <w:r w:rsidRPr="00065B62">
        <w:tab/>
        <w:t>(2A)</w:t>
      </w:r>
      <w:r w:rsidRPr="00065B62">
        <w:tab/>
        <w:t xml:space="preserve">Despite </w:t>
      </w:r>
      <w:r w:rsidR="00DB2158" w:rsidRPr="00065B62">
        <w:t>subsection (</w:t>
      </w:r>
      <w:r w:rsidRPr="00065B62">
        <w:t>2), a magistrate may not make an order if:</w:t>
      </w:r>
    </w:p>
    <w:p w14:paraId="46E419B8" w14:textId="77777777" w:rsidR="004763BC" w:rsidRPr="00065B62" w:rsidRDefault="004763BC" w:rsidP="004763BC">
      <w:pPr>
        <w:pStyle w:val="paragraph"/>
      </w:pPr>
      <w:r w:rsidRPr="00065B62">
        <w:tab/>
        <w:t>(a)</w:t>
      </w:r>
      <w:r w:rsidRPr="00065B62">
        <w:tab/>
        <w:t>the volunteer was asked to undergo a forensic procedure because of a request by a foreign law enforcement agency; and</w:t>
      </w:r>
    </w:p>
    <w:p w14:paraId="37BB8787" w14:textId="77777777" w:rsidR="004763BC" w:rsidRPr="00065B62" w:rsidRDefault="004763BC" w:rsidP="004763BC">
      <w:pPr>
        <w:pStyle w:val="paragraph"/>
      </w:pPr>
      <w:r w:rsidRPr="00065B62">
        <w:lastRenderedPageBreak/>
        <w:tab/>
        <w:t>(b)</w:t>
      </w:r>
      <w:r w:rsidRPr="00065B62">
        <w:tab/>
        <w:t>the forensic evidence has already been provided to the foreign law enforcement agency.</w:t>
      </w:r>
    </w:p>
    <w:p w14:paraId="304B1E29" w14:textId="77777777" w:rsidR="005F1445" w:rsidRPr="00065B62" w:rsidRDefault="005F1445" w:rsidP="005F1445">
      <w:pPr>
        <w:pStyle w:val="subsection"/>
      </w:pPr>
      <w:r w:rsidRPr="00065B62">
        <w:tab/>
        <w:t>(3)</w:t>
      </w:r>
      <w:r w:rsidRPr="00065B62">
        <w:tab/>
        <w:t>The order may specify the period for which the forensic material taken or information obtained from carrying out the procedure may be retained.</w:t>
      </w:r>
    </w:p>
    <w:p w14:paraId="4CD0D5BF" w14:textId="77777777" w:rsidR="005F1445" w:rsidRPr="00065B62" w:rsidRDefault="00BB474B" w:rsidP="00B5109B">
      <w:pPr>
        <w:pStyle w:val="ActHead3"/>
        <w:pageBreakBefore/>
      </w:pPr>
      <w:bookmarkStart w:id="104" w:name="_Toc152947478"/>
      <w:r w:rsidRPr="00065B62">
        <w:rPr>
          <w:rStyle w:val="CharDivNo"/>
        </w:rPr>
        <w:lastRenderedPageBreak/>
        <w:t>Division 7</w:t>
      </w:r>
      <w:r w:rsidR="005F1445" w:rsidRPr="00065B62">
        <w:t>—</w:t>
      </w:r>
      <w:r w:rsidR="005F1445" w:rsidRPr="00065B62">
        <w:rPr>
          <w:rStyle w:val="CharDivText"/>
        </w:rPr>
        <w:t>Admissibility of evidence</w:t>
      </w:r>
      <w:bookmarkEnd w:id="104"/>
    </w:p>
    <w:p w14:paraId="02A4EBD7" w14:textId="77777777" w:rsidR="005F1445" w:rsidRPr="00065B62" w:rsidRDefault="00BB1281" w:rsidP="005F1445">
      <w:pPr>
        <w:pStyle w:val="ActHead4"/>
      </w:pPr>
      <w:bookmarkStart w:id="105" w:name="_Toc152947479"/>
      <w:r w:rsidRPr="00065B62">
        <w:rPr>
          <w:rStyle w:val="CharSubdNo"/>
        </w:rPr>
        <w:t>Subdivision</w:t>
      </w:r>
      <w:r w:rsidR="00B5109B" w:rsidRPr="00065B62">
        <w:rPr>
          <w:rStyle w:val="CharSubdNo"/>
        </w:rPr>
        <w:t xml:space="preserve"> </w:t>
      </w:r>
      <w:r w:rsidR="005F1445" w:rsidRPr="00065B62">
        <w:rPr>
          <w:rStyle w:val="CharSubdNo"/>
        </w:rPr>
        <w:t>A</w:t>
      </w:r>
      <w:r w:rsidR="005F1445" w:rsidRPr="00065B62">
        <w:t>—</w:t>
      </w:r>
      <w:r w:rsidR="005F1445" w:rsidRPr="00065B62">
        <w:rPr>
          <w:rStyle w:val="CharSubdText"/>
        </w:rPr>
        <w:t>Forensic evidence</w:t>
      </w:r>
      <w:bookmarkEnd w:id="105"/>
    </w:p>
    <w:p w14:paraId="0BF8365B" w14:textId="77777777" w:rsidR="005F1445" w:rsidRPr="00065B62" w:rsidRDefault="005F1445" w:rsidP="005F1445">
      <w:pPr>
        <w:pStyle w:val="ActHead5"/>
      </w:pPr>
      <w:bookmarkStart w:id="106" w:name="_Toc152947480"/>
      <w:r w:rsidRPr="00065B62">
        <w:rPr>
          <w:rStyle w:val="CharSectno"/>
        </w:rPr>
        <w:t>23XX</w:t>
      </w:r>
      <w:r w:rsidRPr="00065B62">
        <w:t xml:space="preserve">  Inadmissibility of evidence from improper forensic procedures etc.</w:t>
      </w:r>
      <w:bookmarkEnd w:id="106"/>
    </w:p>
    <w:p w14:paraId="4C49EAB8" w14:textId="77777777" w:rsidR="005F1445" w:rsidRPr="00065B62" w:rsidRDefault="005F1445" w:rsidP="005F1445">
      <w:pPr>
        <w:pStyle w:val="subsection"/>
      </w:pPr>
      <w:r w:rsidRPr="00065B62">
        <w:tab/>
        <w:t>(1)</w:t>
      </w:r>
      <w:r w:rsidRPr="00065B62">
        <w:tab/>
        <w:t>This section applies where:</w:t>
      </w:r>
    </w:p>
    <w:p w14:paraId="4ABE8560" w14:textId="77777777" w:rsidR="005F1445" w:rsidRPr="00065B62" w:rsidRDefault="005F1445" w:rsidP="005F1445">
      <w:pPr>
        <w:pStyle w:val="paragraph"/>
      </w:pPr>
      <w:r w:rsidRPr="00065B62">
        <w:tab/>
        <w:t>(a)</w:t>
      </w:r>
      <w:r w:rsidRPr="00065B62">
        <w:tab/>
        <w:t>a forensic procedure has been carried out on a person; and</w:t>
      </w:r>
    </w:p>
    <w:p w14:paraId="0A0F9E0D" w14:textId="77777777" w:rsidR="005F1445" w:rsidRPr="00065B62" w:rsidRDefault="005F1445" w:rsidP="005F1445">
      <w:pPr>
        <w:pStyle w:val="paragraph"/>
      </w:pPr>
      <w:r w:rsidRPr="00065B62">
        <w:tab/>
        <w:t>(b)</w:t>
      </w:r>
      <w:r w:rsidRPr="00065B62">
        <w:tab/>
        <w:t>there has been a breach of, or failure to comply with:</w:t>
      </w:r>
    </w:p>
    <w:p w14:paraId="142F1AF6" w14:textId="77777777" w:rsidR="005F1445" w:rsidRPr="00065B62" w:rsidRDefault="005F1445" w:rsidP="005F1445">
      <w:pPr>
        <w:pStyle w:val="paragraphsub"/>
      </w:pPr>
      <w:r w:rsidRPr="00065B62">
        <w:tab/>
        <w:t>(i)</w:t>
      </w:r>
      <w:r w:rsidRPr="00065B62">
        <w:tab/>
        <w:t xml:space="preserve">any provision of this </w:t>
      </w:r>
      <w:r w:rsidR="00D95A73" w:rsidRPr="00065B62">
        <w:t>Part i</w:t>
      </w:r>
      <w:r w:rsidRPr="00065B62">
        <w:t>n relation to a forensic procedure carried out on the person (including, but not limited to, any breach or failure to comply with a provision requiring things to be done at any time before or after the forensic procedure is carried out); or</w:t>
      </w:r>
    </w:p>
    <w:p w14:paraId="6E2A18B8" w14:textId="77777777" w:rsidR="005F1445" w:rsidRPr="00065B62" w:rsidRDefault="005F1445" w:rsidP="005F1445">
      <w:pPr>
        <w:pStyle w:val="paragraphsub"/>
      </w:pPr>
      <w:r w:rsidRPr="00065B62">
        <w:tab/>
        <w:t>(ii)</w:t>
      </w:r>
      <w:r w:rsidRPr="00065B62">
        <w:tab/>
        <w:t xml:space="preserve">any provision of </w:t>
      </w:r>
      <w:r w:rsidR="00BB474B" w:rsidRPr="00065B62">
        <w:t>Division 8</w:t>
      </w:r>
      <w:r w:rsidRPr="00065B62">
        <w:t xml:space="preserve">A with respect to recording or use of information on the </w:t>
      </w:r>
      <w:r w:rsidR="006E4FBE" w:rsidRPr="00065B62">
        <w:t>Commonwealth DNA database system</w:t>
      </w:r>
      <w:r w:rsidRPr="00065B62">
        <w:t>.</w:t>
      </w:r>
    </w:p>
    <w:p w14:paraId="60034460" w14:textId="77777777" w:rsidR="005F1445" w:rsidRPr="00065B62" w:rsidRDefault="005F1445" w:rsidP="005F1445">
      <w:pPr>
        <w:pStyle w:val="subsection"/>
      </w:pPr>
      <w:r w:rsidRPr="00065B62">
        <w:tab/>
        <w:t>(2)</w:t>
      </w:r>
      <w:r w:rsidRPr="00065B62">
        <w:tab/>
        <w:t>This section does not apply where:</w:t>
      </w:r>
    </w:p>
    <w:p w14:paraId="786308B0" w14:textId="77777777" w:rsidR="005F1445" w:rsidRPr="00065B62" w:rsidRDefault="005F1445" w:rsidP="005F1445">
      <w:pPr>
        <w:pStyle w:val="paragraph"/>
      </w:pPr>
      <w:r w:rsidRPr="00065B62">
        <w:tab/>
        <w:t>(a)</w:t>
      </w:r>
      <w:r w:rsidRPr="00065B62">
        <w:tab/>
        <w:t xml:space="preserve">a provision of this </w:t>
      </w:r>
      <w:r w:rsidR="00BB1281" w:rsidRPr="00065B62">
        <w:t>Part</w:t>
      </w:r>
      <w:r w:rsidR="00B5109B" w:rsidRPr="00065B62">
        <w:t xml:space="preserve"> </w:t>
      </w:r>
      <w:r w:rsidRPr="00065B62">
        <w:t>required forensic material to be destroyed; and</w:t>
      </w:r>
    </w:p>
    <w:p w14:paraId="0A5144C6" w14:textId="77777777" w:rsidR="005F1445" w:rsidRPr="00065B62" w:rsidRDefault="005F1445" w:rsidP="005F1445">
      <w:pPr>
        <w:pStyle w:val="paragraph"/>
      </w:pPr>
      <w:r w:rsidRPr="00065B62">
        <w:tab/>
        <w:t>(b)</w:t>
      </w:r>
      <w:r w:rsidRPr="00065B62">
        <w:tab/>
        <w:t>the forensic material has not been destroyed.</w:t>
      </w:r>
    </w:p>
    <w:p w14:paraId="6AC804B8" w14:textId="77777777" w:rsidR="005F1445" w:rsidRPr="00065B62" w:rsidRDefault="005F1445" w:rsidP="005F1445">
      <w:pPr>
        <w:pStyle w:val="notetext"/>
      </w:pPr>
      <w:r w:rsidRPr="00065B62">
        <w:t>Note:</w:t>
      </w:r>
      <w:r w:rsidRPr="00065B62">
        <w:tab/>
        <w:t>Section</w:t>
      </w:r>
      <w:r w:rsidR="00DB2158" w:rsidRPr="00065B62">
        <w:t> </w:t>
      </w:r>
      <w:r w:rsidRPr="00065B62">
        <w:t xml:space="preserve">23XY applies where this </w:t>
      </w:r>
      <w:r w:rsidR="00BB1281" w:rsidRPr="00065B62">
        <w:t>Part</w:t>
      </w:r>
      <w:r w:rsidR="00B5109B" w:rsidRPr="00065B62">
        <w:t xml:space="preserve"> </w:t>
      </w:r>
      <w:r w:rsidRPr="00065B62">
        <w:t>requires forensic material to have been destroyed.</w:t>
      </w:r>
    </w:p>
    <w:p w14:paraId="1669E7CE" w14:textId="77777777" w:rsidR="005F1445" w:rsidRPr="00065B62" w:rsidRDefault="005F1445" w:rsidP="005F1445">
      <w:pPr>
        <w:pStyle w:val="subsection"/>
      </w:pPr>
      <w:r w:rsidRPr="00065B62">
        <w:tab/>
        <w:t>(3)</w:t>
      </w:r>
      <w:r w:rsidRPr="00065B62">
        <w:tab/>
        <w:t>This section applies to:</w:t>
      </w:r>
    </w:p>
    <w:p w14:paraId="77EE7F1B" w14:textId="77777777" w:rsidR="005F1445" w:rsidRPr="00065B62" w:rsidRDefault="005F1445" w:rsidP="005F1445">
      <w:pPr>
        <w:pStyle w:val="paragraph"/>
      </w:pPr>
      <w:r w:rsidRPr="00065B62">
        <w:tab/>
        <w:t>(a)</w:t>
      </w:r>
      <w:r w:rsidRPr="00065B62">
        <w:tab/>
        <w:t>evidence of forensic material, or evidence consisting of forensic material, taken from the person by the forensic procedure; and</w:t>
      </w:r>
    </w:p>
    <w:p w14:paraId="138F34A2" w14:textId="77777777" w:rsidR="005F1445" w:rsidRPr="00065B62" w:rsidRDefault="005F1445" w:rsidP="005F1445">
      <w:pPr>
        <w:pStyle w:val="paragraph"/>
      </w:pPr>
      <w:r w:rsidRPr="00065B62">
        <w:tab/>
        <w:t>(b)</w:t>
      </w:r>
      <w:r w:rsidRPr="00065B62">
        <w:tab/>
        <w:t>evidence of any results of the analysis of the forensic material; and</w:t>
      </w:r>
    </w:p>
    <w:p w14:paraId="77E2EE36" w14:textId="77777777" w:rsidR="005F1445" w:rsidRPr="00065B62" w:rsidRDefault="005F1445" w:rsidP="005F1445">
      <w:pPr>
        <w:pStyle w:val="paragraph"/>
      </w:pPr>
      <w:r w:rsidRPr="00065B62">
        <w:tab/>
        <w:t>(c)</w:t>
      </w:r>
      <w:r w:rsidRPr="00065B62">
        <w:tab/>
        <w:t>any other evidence made or obtained as a result of or in connection with the carrying out of the forensic procedure.</w:t>
      </w:r>
    </w:p>
    <w:p w14:paraId="57D972C5" w14:textId="77777777" w:rsidR="005F1445" w:rsidRPr="00065B62" w:rsidRDefault="005F1445" w:rsidP="00794B6B">
      <w:pPr>
        <w:pStyle w:val="subsection"/>
        <w:keepNext/>
      </w:pPr>
      <w:r w:rsidRPr="00065B62">
        <w:lastRenderedPageBreak/>
        <w:tab/>
        <w:t>(4)</w:t>
      </w:r>
      <w:r w:rsidRPr="00065B62">
        <w:tab/>
        <w:t xml:space="preserve">Where this section applies, evidence described in </w:t>
      </w:r>
      <w:r w:rsidR="00DB2158" w:rsidRPr="00065B62">
        <w:t>subsection (</w:t>
      </w:r>
      <w:r w:rsidRPr="00065B62">
        <w:t>3) is not admissible in any proceedings against the person in a court unless:</w:t>
      </w:r>
    </w:p>
    <w:p w14:paraId="4C14D1CC" w14:textId="77777777" w:rsidR="005F1445" w:rsidRPr="00065B62" w:rsidRDefault="005F1445" w:rsidP="005F1445">
      <w:pPr>
        <w:pStyle w:val="paragraph"/>
      </w:pPr>
      <w:r w:rsidRPr="00065B62">
        <w:tab/>
        <w:t>(a)</w:t>
      </w:r>
      <w:r w:rsidRPr="00065B62">
        <w:tab/>
        <w:t>the person does not object to the admission of the evidence; or</w:t>
      </w:r>
    </w:p>
    <w:p w14:paraId="55C15DF8" w14:textId="77777777" w:rsidR="005F1445" w:rsidRPr="00065B62" w:rsidRDefault="005F1445" w:rsidP="005F1445">
      <w:pPr>
        <w:pStyle w:val="paragraph"/>
      </w:pPr>
      <w:r w:rsidRPr="00065B62">
        <w:tab/>
        <w:t>(b)</w:t>
      </w:r>
      <w:r w:rsidRPr="00065B62">
        <w:tab/>
        <w:t>the court is satisfied on the balance of probabilities of matters that, in the court’s opinion, justify the admission of the evidence in the proceedings in spite of the failure to comply with the provisions of this Part.</w:t>
      </w:r>
    </w:p>
    <w:p w14:paraId="763ECB48" w14:textId="77777777" w:rsidR="005F1445" w:rsidRPr="00065B62" w:rsidRDefault="005F1445" w:rsidP="005F1445">
      <w:pPr>
        <w:pStyle w:val="subsection"/>
        <w:keepNext/>
      </w:pPr>
      <w:r w:rsidRPr="00065B62">
        <w:tab/>
        <w:t>(5)</w:t>
      </w:r>
      <w:r w:rsidRPr="00065B62">
        <w:tab/>
        <w:t xml:space="preserve">The matters that may be considered by the court for the purposes of </w:t>
      </w:r>
      <w:r w:rsidR="00DB2158" w:rsidRPr="00065B62">
        <w:t>paragraph (</w:t>
      </w:r>
      <w:r w:rsidRPr="00065B62">
        <w:t>4)(b) are the following:</w:t>
      </w:r>
    </w:p>
    <w:p w14:paraId="62098157" w14:textId="77777777" w:rsidR="005F1445" w:rsidRPr="00065B62" w:rsidRDefault="005F1445" w:rsidP="005F1445">
      <w:pPr>
        <w:pStyle w:val="paragraph"/>
      </w:pPr>
      <w:r w:rsidRPr="00065B62">
        <w:tab/>
        <w:t>(a)</w:t>
      </w:r>
      <w:r w:rsidRPr="00065B62">
        <w:tab/>
        <w:t>the probative value of the evidence, including whether equivalent evidence or evidence of equivalent probative value could have been obtained by other means;</w:t>
      </w:r>
    </w:p>
    <w:p w14:paraId="21B3CDEF" w14:textId="77777777" w:rsidR="005F1445" w:rsidRPr="00065B62" w:rsidRDefault="005F1445" w:rsidP="005F1445">
      <w:pPr>
        <w:pStyle w:val="paragraph"/>
      </w:pPr>
      <w:r w:rsidRPr="00065B62">
        <w:tab/>
        <w:t>(b)</w:t>
      </w:r>
      <w:r w:rsidRPr="00065B62">
        <w:tab/>
        <w:t>the reasons given for the failure to comply with the provisions of this Part;</w:t>
      </w:r>
    </w:p>
    <w:p w14:paraId="09F00FD0" w14:textId="77777777" w:rsidR="005F1445" w:rsidRPr="00065B62" w:rsidRDefault="005F1445" w:rsidP="005F1445">
      <w:pPr>
        <w:pStyle w:val="paragraph"/>
      </w:pPr>
      <w:r w:rsidRPr="00065B62">
        <w:tab/>
        <w:t>(c)</w:t>
      </w:r>
      <w:r w:rsidRPr="00065B62">
        <w:tab/>
        <w:t>the gravity of the failure to comply with the provisions of this Part, and whether the failure deprived the person of a significant protection under this Part;</w:t>
      </w:r>
    </w:p>
    <w:p w14:paraId="599B44B3" w14:textId="77777777" w:rsidR="005F1445" w:rsidRPr="00065B62" w:rsidRDefault="005F1445" w:rsidP="005F1445">
      <w:pPr>
        <w:pStyle w:val="paragraph"/>
      </w:pPr>
      <w:r w:rsidRPr="00065B62">
        <w:tab/>
        <w:t>(d)</w:t>
      </w:r>
      <w:r w:rsidRPr="00065B62">
        <w:tab/>
        <w:t xml:space="preserve">whether the failure to comply with the provisions of this </w:t>
      </w:r>
      <w:r w:rsidR="00BB1281" w:rsidRPr="00065B62">
        <w:t>Part</w:t>
      </w:r>
      <w:r w:rsidR="00B5109B" w:rsidRPr="00065B62">
        <w:t xml:space="preserve"> </w:t>
      </w:r>
      <w:r w:rsidRPr="00065B62">
        <w:t>was intentional or reckless;</w:t>
      </w:r>
    </w:p>
    <w:p w14:paraId="34A77253" w14:textId="77777777" w:rsidR="005F1445" w:rsidRPr="00065B62" w:rsidRDefault="005F1445" w:rsidP="005F1445">
      <w:pPr>
        <w:pStyle w:val="paragraph"/>
      </w:pPr>
      <w:r w:rsidRPr="00065B62">
        <w:tab/>
        <w:t>(e)</w:t>
      </w:r>
      <w:r w:rsidRPr="00065B62">
        <w:tab/>
        <w:t xml:space="preserve">the nature of the provision of this </w:t>
      </w:r>
      <w:r w:rsidR="00BB1281" w:rsidRPr="00065B62">
        <w:t>Part</w:t>
      </w:r>
      <w:r w:rsidR="00B5109B" w:rsidRPr="00065B62">
        <w:t xml:space="preserve"> </w:t>
      </w:r>
      <w:r w:rsidRPr="00065B62">
        <w:t>that was not complied with;</w:t>
      </w:r>
    </w:p>
    <w:p w14:paraId="16D9B831" w14:textId="77777777" w:rsidR="005F1445" w:rsidRPr="00065B62" w:rsidRDefault="005F1445" w:rsidP="005F1445">
      <w:pPr>
        <w:pStyle w:val="paragraph"/>
      </w:pPr>
      <w:r w:rsidRPr="00065B62">
        <w:tab/>
        <w:t>(f)</w:t>
      </w:r>
      <w:r w:rsidRPr="00065B62">
        <w:tab/>
        <w:t>the nature of the offence concerned and the subject matter of the proceedings;</w:t>
      </w:r>
    </w:p>
    <w:p w14:paraId="397BE1B4" w14:textId="77777777" w:rsidR="005F1445" w:rsidRPr="00065B62" w:rsidRDefault="005F1445" w:rsidP="005F1445">
      <w:pPr>
        <w:pStyle w:val="paragraph"/>
      </w:pPr>
      <w:r w:rsidRPr="00065B62">
        <w:tab/>
        <w:t>(g)</w:t>
      </w:r>
      <w:r w:rsidRPr="00065B62">
        <w:tab/>
        <w:t>whether admitting the evidence would seriously undermine the protection given to persons by this Part;</w:t>
      </w:r>
    </w:p>
    <w:p w14:paraId="608E8F2E" w14:textId="77777777" w:rsidR="005F1445" w:rsidRPr="00065B62" w:rsidRDefault="005F1445" w:rsidP="005F1445">
      <w:pPr>
        <w:pStyle w:val="paragraph"/>
      </w:pPr>
      <w:r w:rsidRPr="00065B62">
        <w:tab/>
        <w:t>(h)</w:t>
      </w:r>
      <w:r w:rsidRPr="00065B62">
        <w:tab/>
        <w:t>any other matters the court considers to be relevant.</w:t>
      </w:r>
    </w:p>
    <w:p w14:paraId="5817BAEA" w14:textId="77777777" w:rsidR="005F1445" w:rsidRPr="00065B62" w:rsidRDefault="005F1445" w:rsidP="005F1445">
      <w:pPr>
        <w:pStyle w:val="subsection"/>
      </w:pPr>
      <w:r w:rsidRPr="00065B62">
        <w:tab/>
        <w:t>(6)</w:t>
      </w:r>
      <w:r w:rsidRPr="00065B62">
        <w:tab/>
        <w:t>The probative value of the evidence does not by itself justify the admission of the evidence.</w:t>
      </w:r>
    </w:p>
    <w:p w14:paraId="216A8FBB" w14:textId="77777777" w:rsidR="005F1445" w:rsidRPr="00065B62" w:rsidRDefault="005F1445" w:rsidP="005F1445">
      <w:pPr>
        <w:pStyle w:val="subsection"/>
      </w:pPr>
      <w:r w:rsidRPr="00065B62">
        <w:tab/>
        <w:t>(7)</w:t>
      </w:r>
      <w:r w:rsidRPr="00065B62">
        <w:tab/>
        <w:t xml:space="preserve">If a judge permits evidence to be given before a jury under </w:t>
      </w:r>
      <w:r w:rsidR="00DB2158" w:rsidRPr="00065B62">
        <w:t>subsection (</w:t>
      </w:r>
      <w:r w:rsidRPr="00065B62">
        <w:t>4), the judge must:</w:t>
      </w:r>
    </w:p>
    <w:p w14:paraId="1018C1EB" w14:textId="77777777" w:rsidR="005F1445" w:rsidRPr="00065B62" w:rsidRDefault="005F1445" w:rsidP="005F1445">
      <w:pPr>
        <w:pStyle w:val="paragraph"/>
      </w:pPr>
      <w:r w:rsidRPr="00065B62">
        <w:tab/>
        <w:t>(a)</w:t>
      </w:r>
      <w:r w:rsidRPr="00065B62">
        <w:tab/>
        <w:t>inform the jury of the breach of, or failure to comply with, a provision of this Part; and</w:t>
      </w:r>
    </w:p>
    <w:p w14:paraId="20D404B4" w14:textId="77777777" w:rsidR="005F1445" w:rsidRPr="00065B62" w:rsidRDefault="005F1445" w:rsidP="005F1445">
      <w:pPr>
        <w:pStyle w:val="paragraph"/>
      </w:pPr>
      <w:r w:rsidRPr="00065B62">
        <w:lastRenderedPageBreak/>
        <w:tab/>
        <w:t>(b)</w:t>
      </w:r>
      <w:r w:rsidRPr="00065B62">
        <w:tab/>
        <w:t>give the jury such warning about the evidence as the judge thinks appropriate in the circumstances.</w:t>
      </w:r>
    </w:p>
    <w:p w14:paraId="00C526F1" w14:textId="77777777" w:rsidR="005F1445" w:rsidRPr="00065B62" w:rsidRDefault="005F1445" w:rsidP="0022787E">
      <w:pPr>
        <w:pStyle w:val="ActHead5"/>
      </w:pPr>
      <w:bookmarkStart w:id="107" w:name="_Toc152947481"/>
      <w:r w:rsidRPr="00065B62">
        <w:rPr>
          <w:rStyle w:val="CharSectno"/>
        </w:rPr>
        <w:t>23XY</w:t>
      </w:r>
      <w:r w:rsidRPr="00065B62">
        <w:t xml:space="preserve">  Inadmissibility of evidence where forensic material required to be destroyed</w:t>
      </w:r>
      <w:bookmarkEnd w:id="107"/>
    </w:p>
    <w:p w14:paraId="26738BD9" w14:textId="77777777" w:rsidR="005F1445" w:rsidRPr="00065B62" w:rsidRDefault="005F1445" w:rsidP="0022787E">
      <w:pPr>
        <w:pStyle w:val="subsection"/>
        <w:keepNext/>
        <w:keepLines/>
      </w:pPr>
      <w:r w:rsidRPr="00065B62">
        <w:tab/>
        <w:t>(1)</w:t>
      </w:r>
      <w:r w:rsidRPr="00065B62">
        <w:tab/>
        <w:t xml:space="preserve">If a provision of this </w:t>
      </w:r>
      <w:r w:rsidR="00BB1281" w:rsidRPr="00065B62">
        <w:t>Part</w:t>
      </w:r>
      <w:r w:rsidR="00B5109B" w:rsidRPr="00065B62">
        <w:t xml:space="preserve"> </w:t>
      </w:r>
      <w:r w:rsidRPr="00065B62">
        <w:t xml:space="preserve">requires forensic material taken from a person by a forensic procedure to be destroyed, </w:t>
      </w:r>
      <w:r w:rsidR="00DB2158" w:rsidRPr="00065B62">
        <w:t>subsection (</w:t>
      </w:r>
      <w:r w:rsidRPr="00065B62">
        <w:t>2) applies to:</w:t>
      </w:r>
    </w:p>
    <w:p w14:paraId="39C8C253" w14:textId="77777777" w:rsidR="005F1445" w:rsidRPr="00065B62" w:rsidRDefault="005F1445" w:rsidP="005F1445">
      <w:pPr>
        <w:pStyle w:val="paragraph"/>
      </w:pPr>
      <w:r w:rsidRPr="00065B62">
        <w:tab/>
        <w:t>(a)</w:t>
      </w:r>
      <w:r w:rsidRPr="00065B62">
        <w:tab/>
        <w:t>evidence of the forensic material; and</w:t>
      </w:r>
    </w:p>
    <w:p w14:paraId="65D3BBDC" w14:textId="77777777" w:rsidR="005F1445" w:rsidRPr="00065B62" w:rsidRDefault="005F1445" w:rsidP="005F1445">
      <w:pPr>
        <w:pStyle w:val="paragraph"/>
      </w:pPr>
      <w:r w:rsidRPr="00065B62">
        <w:tab/>
        <w:t>(b)</w:t>
      </w:r>
      <w:r w:rsidRPr="00065B62">
        <w:tab/>
        <w:t>if the material has not been destroyed—evidence consisting of the forensic material; and</w:t>
      </w:r>
    </w:p>
    <w:p w14:paraId="06DAD705" w14:textId="77777777" w:rsidR="005F1445" w:rsidRPr="00065B62" w:rsidRDefault="005F1445" w:rsidP="005F1445">
      <w:pPr>
        <w:pStyle w:val="paragraph"/>
      </w:pPr>
      <w:r w:rsidRPr="00065B62">
        <w:tab/>
        <w:t>(c)</w:t>
      </w:r>
      <w:r w:rsidRPr="00065B62">
        <w:tab/>
        <w:t>any results of the analysis of the forensic material; and</w:t>
      </w:r>
    </w:p>
    <w:p w14:paraId="1477841B" w14:textId="77777777" w:rsidR="005F1445" w:rsidRPr="00065B62" w:rsidRDefault="005F1445" w:rsidP="005F1445">
      <w:pPr>
        <w:pStyle w:val="paragraph"/>
      </w:pPr>
      <w:r w:rsidRPr="00065B62">
        <w:tab/>
        <w:t>(d)</w:t>
      </w:r>
      <w:r w:rsidRPr="00065B62">
        <w:tab/>
        <w:t>any other evidence made or obtained as a result of or in connection with the carrying out of the forensic procedure.</w:t>
      </w:r>
    </w:p>
    <w:p w14:paraId="4813B682" w14:textId="77777777" w:rsidR="005F1445" w:rsidRPr="00065B62" w:rsidRDefault="005F1445" w:rsidP="005F1445">
      <w:pPr>
        <w:pStyle w:val="subsection"/>
      </w:pPr>
      <w:r w:rsidRPr="00065B62">
        <w:tab/>
        <w:t>(2)</w:t>
      </w:r>
      <w:r w:rsidRPr="00065B62">
        <w:tab/>
        <w:t>The results of the analysis, and the other evidence, are not admissible if adduced by the prosecution in any proceedings against the person, but may be admissible if adduced in such proceedings by the person.</w:t>
      </w:r>
    </w:p>
    <w:p w14:paraId="374D63A2" w14:textId="77777777" w:rsidR="005F1445" w:rsidRPr="00065B62" w:rsidRDefault="00BB1281" w:rsidP="005F1445">
      <w:pPr>
        <w:pStyle w:val="ActHead4"/>
      </w:pPr>
      <w:bookmarkStart w:id="108" w:name="_Toc152947482"/>
      <w:r w:rsidRPr="00065B62">
        <w:rPr>
          <w:rStyle w:val="CharSubdNo"/>
        </w:rPr>
        <w:t>Subdivision</w:t>
      </w:r>
      <w:r w:rsidR="00B5109B" w:rsidRPr="00065B62">
        <w:rPr>
          <w:rStyle w:val="CharSubdNo"/>
        </w:rPr>
        <w:t xml:space="preserve"> </w:t>
      </w:r>
      <w:r w:rsidR="005F1445" w:rsidRPr="00065B62">
        <w:rPr>
          <w:rStyle w:val="CharSubdNo"/>
        </w:rPr>
        <w:t>B</w:t>
      </w:r>
      <w:r w:rsidR="005F1445" w:rsidRPr="00065B62">
        <w:t>—</w:t>
      </w:r>
      <w:r w:rsidR="005F1445" w:rsidRPr="00065B62">
        <w:rPr>
          <w:rStyle w:val="CharSubdText"/>
        </w:rPr>
        <w:t>Other evidence</w:t>
      </w:r>
      <w:bookmarkEnd w:id="108"/>
    </w:p>
    <w:p w14:paraId="2EF3FF7D" w14:textId="77777777" w:rsidR="005F1445" w:rsidRPr="00065B62" w:rsidRDefault="005F1445" w:rsidP="005F1445">
      <w:pPr>
        <w:pStyle w:val="ActHead5"/>
      </w:pPr>
      <w:bookmarkStart w:id="109" w:name="_Toc152947483"/>
      <w:r w:rsidRPr="00065B62">
        <w:rPr>
          <w:rStyle w:val="CharSectno"/>
        </w:rPr>
        <w:t>23XZ</w:t>
      </w:r>
      <w:r w:rsidRPr="00065B62">
        <w:t xml:space="preserve">  Admissibility of evidence relating to consent to forensic procedure</w:t>
      </w:r>
      <w:bookmarkEnd w:id="109"/>
    </w:p>
    <w:p w14:paraId="619D3CBE" w14:textId="77777777" w:rsidR="005F1445" w:rsidRPr="00065B62" w:rsidRDefault="005F1445" w:rsidP="005F1445">
      <w:pPr>
        <w:pStyle w:val="subsection"/>
      </w:pPr>
      <w:r w:rsidRPr="00065B62">
        <w:tab/>
      </w:r>
      <w:r w:rsidRPr="00065B62">
        <w:tab/>
        <w:t>Evidence of a person’s refusal or failure to consent, or withdrawal of consent, to a forensic procedure is not admissible in proceedings against the person except to establish or rebut an allegation that a constable or another person investigating the commission of the offence concerned acted contrary to law in carrying out that investigation.</w:t>
      </w:r>
    </w:p>
    <w:p w14:paraId="68303929" w14:textId="77777777" w:rsidR="005F1445" w:rsidRPr="00065B62" w:rsidRDefault="005F1445" w:rsidP="005F1445">
      <w:pPr>
        <w:pStyle w:val="ActHead5"/>
      </w:pPr>
      <w:bookmarkStart w:id="110" w:name="_Toc152947484"/>
      <w:r w:rsidRPr="00065B62">
        <w:rPr>
          <w:rStyle w:val="CharSectno"/>
        </w:rPr>
        <w:lastRenderedPageBreak/>
        <w:t>23YA</w:t>
      </w:r>
      <w:r w:rsidRPr="00065B62">
        <w:t xml:space="preserve">  Admissibility of evidence relating to carrying out of forensic procedure</w:t>
      </w:r>
      <w:bookmarkEnd w:id="110"/>
    </w:p>
    <w:p w14:paraId="1D0DC891" w14:textId="77777777" w:rsidR="005F1445" w:rsidRPr="00065B62" w:rsidRDefault="005F1445" w:rsidP="005F1445">
      <w:pPr>
        <w:pStyle w:val="subsection"/>
      </w:pPr>
      <w:r w:rsidRPr="00065B62">
        <w:tab/>
      </w:r>
      <w:r w:rsidRPr="00065B62">
        <w:tab/>
        <w:t>In spite of subsection</w:t>
      </w:r>
      <w:r w:rsidR="00DB2158" w:rsidRPr="00065B62">
        <w:t> </w:t>
      </w:r>
      <w:r w:rsidRPr="00065B62">
        <w:t>23XX(4), evidence of how a forensic procedure was carried out is admissible in proceedings against the person in a court:</w:t>
      </w:r>
    </w:p>
    <w:p w14:paraId="34D42104" w14:textId="77777777" w:rsidR="005F1445" w:rsidRPr="00065B62" w:rsidRDefault="005F1445" w:rsidP="005F1445">
      <w:pPr>
        <w:pStyle w:val="paragraph"/>
      </w:pPr>
      <w:r w:rsidRPr="00065B62">
        <w:tab/>
        <w:t>(a)</w:t>
      </w:r>
      <w:r w:rsidRPr="00065B62">
        <w:tab/>
        <w:t>to establish or rebut an allegation that unreasonable force was used to enable the procedure to be carried out; or</w:t>
      </w:r>
    </w:p>
    <w:p w14:paraId="49037516" w14:textId="77777777" w:rsidR="005F1445" w:rsidRPr="00065B62" w:rsidRDefault="005F1445" w:rsidP="005F1445">
      <w:pPr>
        <w:pStyle w:val="paragraph"/>
      </w:pPr>
      <w:r w:rsidRPr="00065B62">
        <w:tab/>
        <w:t>(b)</w:t>
      </w:r>
      <w:r w:rsidRPr="00065B62">
        <w:tab/>
        <w:t>to determine the admissibility of a confession or admission or other evidence adverse to the person where the person alleges that the evidence was induced or obtained by the use of unreasonable force; or</w:t>
      </w:r>
    </w:p>
    <w:p w14:paraId="24AFB6A5" w14:textId="77777777" w:rsidR="005F1445" w:rsidRPr="00065B62" w:rsidRDefault="005F1445" w:rsidP="005F1445">
      <w:pPr>
        <w:pStyle w:val="paragraph"/>
      </w:pPr>
      <w:r w:rsidRPr="00065B62">
        <w:tab/>
        <w:t>(c)</w:t>
      </w:r>
      <w:r w:rsidRPr="00065B62">
        <w:tab/>
        <w:t xml:space="preserve">to establish or rebut an allegation that the forensic procedure was not carried out in accordance with </w:t>
      </w:r>
      <w:r w:rsidR="00BB474B" w:rsidRPr="00065B62">
        <w:t>Division 6</w:t>
      </w:r>
      <w:r w:rsidRPr="00065B62">
        <w:t>.</w:t>
      </w:r>
    </w:p>
    <w:p w14:paraId="03FE8FC4" w14:textId="77777777" w:rsidR="005F1445" w:rsidRPr="00065B62" w:rsidRDefault="005F1445" w:rsidP="005F1445">
      <w:pPr>
        <w:pStyle w:val="ActHead5"/>
      </w:pPr>
      <w:bookmarkStart w:id="111" w:name="_Toc152947485"/>
      <w:r w:rsidRPr="00065B62">
        <w:rPr>
          <w:rStyle w:val="CharSectno"/>
        </w:rPr>
        <w:t>23YB</w:t>
      </w:r>
      <w:r w:rsidRPr="00065B62">
        <w:t xml:space="preserve">  Obstructing the carrying out of forensic procedure</w:t>
      </w:r>
      <w:bookmarkEnd w:id="111"/>
    </w:p>
    <w:p w14:paraId="57DE120A" w14:textId="77777777" w:rsidR="005F1445" w:rsidRPr="00065B62" w:rsidRDefault="005F1445" w:rsidP="005F1445">
      <w:pPr>
        <w:pStyle w:val="subsection"/>
      </w:pPr>
      <w:r w:rsidRPr="00065B62">
        <w:tab/>
        <w:t>(1)</w:t>
      </w:r>
      <w:r w:rsidRPr="00065B62">
        <w:tab/>
        <w:t>This section applies where a constable or magistrate has ordered the carrying out of a forensic procedure on a suspect under this Part.</w:t>
      </w:r>
    </w:p>
    <w:p w14:paraId="7D67008A" w14:textId="77777777" w:rsidR="005F1445" w:rsidRPr="00065B62" w:rsidRDefault="005F1445" w:rsidP="005F1445">
      <w:pPr>
        <w:pStyle w:val="subsection"/>
      </w:pPr>
      <w:r w:rsidRPr="00065B62">
        <w:tab/>
        <w:t>(2)</w:t>
      </w:r>
      <w:r w:rsidRPr="00065B62">
        <w:tab/>
        <w:t xml:space="preserve">Subject to </w:t>
      </w:r>
      <w:r w:rsidR="00DB2158" w:rsidRPr="00065B62">
        <w:t>subsections (</w:t>
      </w:r>
      <w:r w:rsidRPr="00065B62">
        <w:t>3) and (4), evidence that the suspect:</w:t>
      </w:r>
    </w:p>
    <w:p w14:paraId="738CB873" w14:textId="77777777" w:rsidR="005F1445" w:rsidRPr="00065B62" w:rsidRDefault="005F1445" w:rsidP="005F1445">
      <w:pPr>
        <w:pStyle w:val="paragraph"/>
      </w:pPr>
      <w:r w:rsidRPr="00065B62">
        <w:tab/>
        <w:t>(a)</w:t>
      </w:r>
      <w:r w:rsidRPr="00065B62">
        <w:tab/>
        <w:t>refused to comply with any reasonable direction in connection with the carrying out of the forensic procedure; or</w:t>
      </w:r>
    </w:p>
    <w:p w14:paraId="788CF99A" w14:textId="77777777" w:rsidR="005F1445" w:rsidRPr="00065B62" w:rsidRDefault="005F1445" w:rsidP="005F1445">
      <w:pPr>
        <w:pStyle w:val="paragraph"/>
        <w:keepNext/>
      </w:pPr>
      <w:r w:rsidRPr="00065B62">
        <w:tab/>
        <w:t>(b)</w:t>
      </w:r>
      <w:r w:rsidRPr="00065B62">
        <w:tab/>
        <w:t>obstructed, resisted, hindered, used violence against, threatened or intimidated a person in connection with the carrying out of the forensic procedure;</w:t>
      </w:r>
    </w:p>
    <w:p w14:paraId="53508374" w14:textId="77777777" w:rsidR="005F1445" w:rsidRPr="00065B62" w:rsidRDefault="005F1445" w:rsidP="005F1445">
      <w:pPr>
        <w:pStyle w:val="subsection2"/>
      </w:pPr>
      <w:r w:rsidRPr="00065B62">
        <w:t>is admissible in any proceedings against the suspect in respect of a relevant offence.</w:t>
      </w:r>
    </w:p>
    <w:p w14:paraId="52CFD261" w14:textId="77777777" w:rsidR="005F1445" w:rsidRPr="00065B62" w:rsidRDefault="005F1445" w:rsidP="005F1445">
      <w:pPr>
        <w:pStyle w:val="subsection"/>
      </w:pPr>
      <w:r w:rsidRPr="00065B62">
        <w:tab/>
        <w:t>(3)</w:t>
      </w:r>
      <w:r w:rsidRPr="00065B62">
        <w:tab/>
        <w:t xml:space="preserve">Evidence described in </w:t>
      </w:r>
      <w:r w:rsidR="00DB2158" w:rsidRPr="00065B62">
        <w:t>subsection (</w:t>
      </w:r>
      <w:r w:rsidRPr="00065B62">
        <w:t>2) is not admissible if the forensic procedure was in fact carried out satisfactorily.</w:t>
      </w:r>
    </w:p>
    <w:p w14:paraId="09C6B9E5" w14:textId="77777777" w:rsidR="005F1445" w:rsidRPr="00065B62" w:rsidRDefault="005F1445" w:rsidP="005F1445">
      <w:pPr>
        <w:pStyle w:val="subsection"/>
      </w:pPr>
      <w:r w:rsidRPr="00065B62">
        <w:tab/>
        <w:t>(4)</w:t>
      </w:r>
      <w:r w:rsidRPr="00065B62">
        <w:tab/>
        <w:t xml:space="preserve">Evidence described in </w:t>
      </w:r>
      <w:r w:rsidR="00DB2158" w:rsidRPr="00065B62">
        <w:t>subsection (</w:t>
      </w:r>
      <w:r w:rsidRPr="00065B62">
        <w:t>2) is not admissible unless it is established that the suspect:</w:t>
      </w:r>
    </w:p>
    <w:p w14:paraId="27D633D3" w14:textId="77777777" w:rsidR="005F1445" w:rsidRPr="00065B62" w:rsidRDefault="005F1445" w:rsidP="005F1445">
      <w:pPr>
        <w:pStyle w:val="paragraph"/>
      </w:pPr>
      <w:r w:rsidRPr="00065B62">
        <w:tab/>
        <w:t>(a)</w:t>
      </w:r>
      <w:r w:rsidRPr="00065B62">
        <w:tab/>
        <w:t>had been informed by a constable as described in subsection</w:t>
      </w:r>
      <w:r w:rsidR="00DB2158" w:rsidRPr="00065B62">
        <w:t> </w:t>
      </w:r>
      <w:r w:rsidRPr="00065B62">
        <w:t>23WA(4); or</w:t>
      </w:r>
    </w:p>
    <w:p w14:paraId="5F8EF0E1" w14:textId="77777777" w:rsidR="005F1445" w:rsidRPr="00065B62" w:rsidRDefault="005F1445" w:rsidP="005F1445">
      <w:pPr>
        <w:pStyle w:val="paragraph"/>
      </w:pPr>
      <w:r w:rsidRPr="00065B62">
        <w:tab/>
        <w:t>(b)</w:t>
      </w:r>
      <w:r w:rsidRPr="00065B62">
        <w:tab/>
        <w:t>otherwise knew;</w:t>
      </w:r>
    </w:p>
    <w:p w14:paraId="09BBCFAB" w14:textId="77777777" w:rsidR="005F1445" w:rsidRPr="00065B62" w:rsidRDefault="005F1445" w:rsidP="005F1445">
      <w:pPr>
        <w:pStyle w:val="subsection2"/>
      </w:pPr>
      <w:r w:rsidRPr="00065B62">
        <w:lastRenderedPageBreak/>
        <w:t>that the fact of refusing to comply with the direction, or obstructing, resisting, hindering, using violence against, threatening or intimidating the person, in connection with the carrying out of the forensic procedure might be used in evidence against the suspect.</w:t>
      </w:r>
    </w:p>
    <w:p w14:paraId="051A8421" w14:textId="77777777" w:rsidR="005F1445" w:rsidRPr="00065B62" w:rsidRDefault="005F1445" w:rsidP="005F1445">
      <w:pPr>
        <w:pStyle w:val="subsection"/>
        <w:keepLines/>
      </w:pPr>
      <w:r w:rsidRPr="00065B62">
        <w:tab/>
        <w:t>(5)</w:t>
      </w:r>
      <w:r w:rsidRPr="00065B62">
        <w:tab/>
        <w:t xml:space="preserve">The court or jury may draw such inferences from the evidence described in </w:t>
      </w:r>
      <w:r w:rsidR="00DB2158" w:rsidRPr="00065B62">
        <w:t>subsection (</w:t>
      </w:r>
      <w:r w:rsidRPr="00065B62">
        <w:t>2) as appear to the court or jury to be proper in the circumstances, having regard to any evidence given by or on behalf of the suspect.</w:t>
      </w:r>
    </w:p>
    <w:p w14:paraId="654B9185" w14:textId="77777777" w:rsidR="004763BC" w:rsidRPr="00065B62" w:rsidRDefault="00BB1281" w:rsidP="004763BC">
      <w:pPr>
        <w:pStyle w:val="ActHead4"/>
      </w:pPr>
      <w:bookmarkStart w:id="112" w:name="_Toc152947486"/>
      <w:r w:rsidRPr="00065B62">
        <w:rPr>
          <w:rStyle w:val="CharSubdNo"/>
        </w:rPr>
        <w:t>Subdivision</w:t>
      </w:r>
      <w:r w:rsidR="00B5109B" w:rsidRPr="00065B62">
        <w:rPr>
          <w:rStyle w:val="CharSubdNo"/>
        </w:rPr>
        <w:t xml:space="preserve"> </w:t>
      </w:r>
      <w:r w:rsidR="004763BC" w:rsidRPr="00065B62">
        <w:rPr>
          <w:rStyle w:val="CharSubdNo"/>
        </w:rPr>
        <w:t>C</w:t>
      </w:r>
      <w:r w:rsidR="004763BC" w:rsidRPr="00065B62">
        <w:t>—</w:t>
      </w:r>
      <w:r w:rsidR="004763BC" w:rsidRPr="00065B62">
        <w:rPr>
          <w:rStyle w:val="CharSubdText"/>
        </w:rPr>
        <w:t>Application</w:t>
      </w:r>
      <w:bookmarkEnd w:id="112"/>
    </w:p>
    <w:p w14:paraId="1F1A899D" w14:textId="77777777" w:rsidR="00E37FC6" w:rsidRPr="00065B62" w:rsidRDefault="00E37FC6" w:rsidP="00E37FC6">
      <w:pPr>
        <w:pStyle w:val="ActHead5"/>
      </w:pPr>
      <w:bookmarkStart w:id="113" w:name="_Toc152947487"/>
      <w:r w:rsidRPr="00065B62">
        <w:rPr>
          <w:rStyle w:val="CharSectno"/>
        </w:rPr>
        <w:t>23YBA</w:t>
      </w:r>
      <w:r w:rsidRPr="00065B62">
        <w:t xml:space="preserve">  Division does not apply to a proceeding in a foreign country or an international tribunal</w:t>
      </w:r>
      <w:bookmarkEnd w:id="113"/>
    </w:p>
    <w:p w14:paraId="581E0DE5" w14:textId="77777777" w:rsidR="00E37FC6" w:rsidRPr="00065B62" w:rsidRDefault="00E37FC6" w:rsidP="00E37FC6">
      <w:pPr>
        <w:pStyle w:val="subsection"/>
      </w:pPr>
      <w:r w:rsidRPr="00065B62">
        <w:tab/>
      </w:r>
      <w:r w:rsidRPr="00065B62">
        <w:tab/>
        <w:t>To avoid doubt, this Division does not apply in relation to a proceeding in a foreign country or international tribunal in which forensic evidence is provided in response to a request by:</w:t>
      </w:r>
    </w:p>
    <w:p w14:paraId="1407FD6F" w14:textId="77777777" w:rsidR="00E37FC6" w:rsidRPr="00065B62" w:rsidRDefault="00E37FC6" w:rsidP="00E37FC6">
      <w:pPr>
        <w:pStyle w:val="paragraph"/>
      </w:pPr>
      <w:r w:rsidRPr="00065B62">
        <w:tab/>
        <w:t>(a)</w:t>
      </w:r>
      <w:r w:rsidRPr="00065B62">
        <w:tab/>
        <w:t>a foreign country; or</w:t>
      </w:r>
    </w:p>
    <w:p w14:paraId="11924CBD" w14:textId="77777777" w:rsidR="00E37FC6" w:rsidRPr="00065B62" w:rsidRDefault="00E37FC6" w:rsidP="00E37FC6">
      <w:pPr>
        <w:pStyle w:val="paragraph"/>
      </w:pPr>
      <w:r w:rsidRPr="00065B62">
        <w:tab/>
        <w:t>(b)</w:t>
      </w:r>
      <w:r w:rsidRPr="00065B62">
        <w:tab/>
        <w:t>an international tribunal; or</w:t>
      </w:r>
    </w:p>
    <w:p w14:paraId="3496B817" w14:textId="77777777" w:rsidR="00E37FC6" w:rsidRPr="00065B62" w:rsidRDefault="00E37FC6" w:rsidP="00E37FC6">
      <w:pPr>
        <w:pStyle w:val="paragraph"/>
      </w:pPr>
      <w:r w:rsidRPr="00065B62">
        <w:tab/>
        <w:t>(c)</w:t>
      </w:r>
      <w:r w:rsidRPr="00065B62">
        <w:tab/>
        <w:t>a foreign law enforcement agency.</w:t>
      </w:r>
    </w:p>
    <w:p w14:paraId="1521247F" w14:textId="77777777" w:rsidR="005F1445" w:rsidRPr="00065B62" w:rsidRDefault="00BB474B" w:rsidP="00B5109B">
      <w:pPr>
        <w:pStyle w:val="ActHead3"/>
        <w:pageBreakBefore/>
      </w:pPr>
      <w:bookmarkStart w:id="114" w:name="_Toc152947488"/>
      <w:r w:rsidRPr="00065B62">
        <w:rPr>
          <w:rStyle w:val="CharDivNo"/>
        </w:rPr>
        <w:lastRenderedPageBreak/>
        <w:t>Division 8</w:t>
      </w:r>
      <w:r w:rsidR="005F1445" w:rsidRPr="00065B62">
        <w:t>—</w:t>
      </w:r>
      <w:r w:rsidR="005F1445" w:rsidRPr="00065B62">
        <w:rPr>
          <w:rStyle w:val="CharDivText"/>
        </w:rPr>
        <w:t>Destruction of forensic material</w:t>
      </w:r>
      <w:bookmarkEnd w:id="114"/>
    </w:p>
    <w:p w14:paraId="3381E352" w14:textId="77777777" w:rsidR="00E37FC6" w:rsidRPr="00065B62" w:rsidRDefault="00E37FC6" w:rsidP="00E37FC6">
      <w:pPr>
        <w:pStyle w:val="ActHead5"/>
      </w:pPr>
      <w:bookmarkStart w:id="115" w:name="_Toc152947489"/>
      <w:r w:rsidRPr="00065B62">
        <w:rPr>
          <w:rStyle w:val="CharSectno"/>
        </w:rPr>
        <w:t>23YBB</w:t>
      </w:r>
      <w:r w:rsidRPr="00065B62">
        <w:t xml:space="preserve">  Application</w:t>
      </w:r>
      <w:bookmarkEnd w:id="115"/>
    </w:p>
    <w:p w14:paraId="18FA89B2" w14:textId="77777777" w:rsidR="00E37FC6" w:rsidRPr="00065B62" w:rsidRDefault="00E37FC6" w:rsidP="00E37FC6">
      <w:pPr>
        <w:pStyle w:val="subsection"/>
      </w:pPr>
      <w:r w:rsidRPr="00065B62">
        <w:tab/>
      </w:r>
      <w:r w:rsidRPr="00065B62">
        <w:tab/>
        <w:t>This Division does not apply to forensic evidence provided in response to a request by a foreign country, an international tribunal or a foreign law enforcement agency.</w:t>
      </w:r>
    </w:p>
    <w:p w14:paraId="5E814163" w14:textId="77777777" w:rsidR="005F1445" w:rsidRPr="00065B62" w:rsidRDefault="005F1445" w:rsidP="005F1445">
      <w:pPr>
        <w:pStyle w:val="ActHead5"/>
      </w:pPr>
      <w:bookmarkStart w:id="116" w:name="_Toc152947490"/>
      <w:r w:rsidRPr="00065B62">
        <w:rPr>
          <w:rStyle w:val="CharSectno"/>
        </w:rPr>
        <w:t>23YC</w:t>
      </w:r>
      <w:r w:rsidRPr="00065B62">
        <w:t xml:space="preserve">  Destruction of forensic material where interim order disallowed</w:t>
      </w:r>
      <w:bookmarkEnd w:id="116"/>
    </w:p>
    <w:p w14:paraId="1FB656FF" w14:textId="77777777" w:rsidR="005F1445" w:rsidRPr="00065B62" w:rsidRDefault="005F1445" w:rsidP="005F1445">
      <w:pPr>
        <w:pStyle w:val="subsection"/>
      </w:pPr>
      <w:r w:rsidRPr="00065B62">
        <w:tab/>
        <w:t>(1)</w:t>
      </w:r>
      <w:r w:rsidRPr="00065B62">
        <w:tab/>
        <w:t>If an interim order for the carrying out of a forensic procedure made under section</w:t>
      </w:r>
      <w:r w:rsidR="00DB2158" w:rsidRPr="00065B62">
        <w:t> </w:t>
      </w:r>
      <w:r w:rsidRPr="00065B62">
        <w:t>23XA is disallowed after the forensic procedure is carried out, the investigating constable must ensure that:</w:t>
      </w:r>
    </w:p>
    <w:p w14:paraId="31343AEC" w14:textId="77777777" w:rsidR="005F1445" w:rsidRPr="00065B62" w:rsidRDefault="005F1445" w:rsidP="005F1445">
      <w:pPr>
        <w:pStyle w:val="paragraph"/>
      </w:pPr>
      <w:r w:rsidRPr="00065B62">
        <w:tab/>
        <w:t>(a)</w:t>
      </w:r>
      <w:r w:rsidRPr="00065B62">
        <w:tab/>
        <w:t>all forensic material obtained as a result of the carrying out of the procedure is destroyed as soon as practicable after the disallowance; and</w:t>
      </w:r>
    </w:p>
    <w:p w14:paraId="3BC531BF" w14:textId="77777777" w:rsidR="005F1445" w:rsidRPr="00065B62" w:rsidRDefault="005F1445" w:rsidP="005F1445">
      <w:pPr>
        <w:pStyle w:val="paragraph"/>
      </w:pPr>
      <w:r w:rsidRPr="00065B62">
        <w:tab/>
        <w:t>(b)</w:t>
      </w:r>
      <w:r w:rsidRPr="00065B62">
        <w:tab/>
        <w:t>a copy of the results of any analysis of the forensic material are made available to the suspect.</w:t>
      </w:r>
    </w:p>
    <w:p w14:paraId="17124734" w14:textId="77777777" w:rsidR="005F1445" w:rsidRPr="00065B62" w:rsidRDefault="005F1445" w:rsidP="005F1445">
      <w:pPr>
        <w:pStyle w:val="notetext"/>
      </w:pPr>
      <w:r w:rsidRPr="00065B62">
        <w:t>Note:</w:t>
      </w:r>
      <w:r w:rsidRPr="00065B62">
        <w:tab/>
        <w:t>Division</w:t>
      </w:r>
      <w:r w:rsidR="00DB2158" w:rsidRPr="00065B62">
        <w:t> </w:t>
      </w:r>
      <w:r w:rsidRPr="00065B62">
        <w:t>9 contains provisions about making copies of material available to the suspect.</w:t>
      </w:r>
    </w:p>
    <w:p w14:paraId="33424F10" w14:textId="77777777" w:rsidR="005F1445" w:rsidRPr="00065B62" w:rsidRDefault="005F1445" w:rsidP="005F1445">
      <w:pPr>
        <w:pStyle w:val="subsection"/>
      </w:pPr>
      <w:r w:rsidRPr="00065B62">
        <w:tab/>
        <w:t>(2)</w:t>
      </w:r>
      <w:r w:rsidRPr="00065B62">
        <w:tab/>
        <w:t>If an order for the carrying out of a forensic procedure made under section</w:t>
      </w:r>
      <w:r w:rsidR="00DB2158" w:rsidRPr="00065B62">
        <w:t> </w:t>
      </w:r>
      <w:r w:rsidRPr="00065B62">
        <w:t>23XWU or for the retention of forensic material under section</w:t>
      </w:r>
      <w:r w:rsidR="00DB2158" w:rsidRPr="00065B62">
        <w:t> </w:t>
      </w:r>
      <w:r w:rsidRPr="00065B62">
        <w:t>23XWV specifies a period for which forensic material obtained as a result of the carrying out of the procedure may be retained, the forensic material is to be destroyed as soon as practicable after the end of the period.</w:t>
      </w:r>
    </w:p>
    <w:p w14:paraId="11DFE2FF" w14:textId="77777777" w:rsidR="005F1445" w:rsidRPr="00065B62" w:rsidRDefault="005F1445" w:rsidP="005F1445">
      <w:pPr>
        <w:pStyle w:val="ActHead5"/>
      </w:pPr>
      <w:bookmarkStart w:id="117" w:name="_Toc152947491"/>
      <w:r w:rsidRPr="00065B62">
        <w:rPr>
          <w:rStyle w:val="CharSectno"/>
        </w:rPr>
        <w:t>23YD</w:t>
      </w:r>
      <w:r w:rsidRPr="00065B62">
        <w:t xml:space="preserve">  Destruction of forensic material after 12 months</w:t>
      </w:r>
      <w:bookmarkEnd w:id="117"/>
    </w:p>
    <w:p w14:paraId="5513FD5E" w14:textId="77777777" w:rsidR="005F1445" w:rsidRPr="00065B62" w:rsidRDefault="005F1445" w:rsidP="005F1445">
      <w:pPr>
        <w:pStyle w:val="subsection"/>
      </w:pPr>
      <w:r w:rsidRPr="00065B62">
        <w:tab/>
        <w:t>(1)</w:t>
      </w:r>
      <w:r w:rsidRPr="00065B62">
        <w:tab/>
        <w:t xml:space="preserve">This section applies where forensic material has been taken from a suspect by a forensic procedure carried out under this </w:t>
      </w:r>
      <w:r w:rsidR="00BB1281" w:rsidRPr="00065B62">
        <w:t>Part</w:t>
      </w:r>
      <w:r w:rsidR="00B5109B" w:rsidRPr="00065B62">
        <w:t xml:space="preserve"> </w:t>
      </w:r>
      <w:r w:rsidRPr="00065B62">
        <w:t>(except Divisions</w:t>
      </w:r>
      <w:r w:rsidR="00DB2158" w:rsidRPr="00065B62">
        <w:t> </w:t>
      </w:r>
      <w:r w:rsidRPr="00065B62">
        <w:t>6A and 6B).</w:t>
      </w:r>
    </w:p>
    <w:p w14:paraId="7AEBE9D8" w14:textId="77777777" w:rsidR="005F1445" w:rsidRPr="00065B62" w:rsidRDefault="005F1445" w:rsidP="002F408D">
      <w:pPr>
        <w:pStyle w:val="subsection"/>
        <w:keepNext/>
      </w:pPr>
      <w:r w:rsidRPr="00065B62">
        <w:lastRenderedPageBreak/>
        <w:tab/>
        <w:t>(2)</w:t>
      </w:r>
      <w:r w:rsidRPr="00065B62">
        <w:tab/>
        <w:t>If:</w:t>
      </w:r>
    </w:p>
    <w:p w14:paraId="4776F67C" w14:textId="77777777" w:rsidR="005F1445" w:rsidRPr="00065B62" w:rsidRDefault="005F1445" w:rsidP="005F1445">
      <w:pPr>
        <w:pStyle w:val="paragraph"/>
      </w:pPr>
      <w:r w:rsidRPr="00065B62">
        <w:tab/>
        <w:t>(a)</w:t>
      </w:r>
      <w:r w:rsidRPr="00065B62">
        <w:tab/>
        <w:t>a period of 12 months has elapsed since the forensic material was taken; and</w:t>
      </w:r>
    </w:p>
    <w:p w14:paraId="39DAC5FE" w14:textId="77777777" w:rsidR="005F1445" w:rsidRPr="00065B62" w:rsidRDefault="005F1445" w:rsidP="005F1445">
      <w:pPr>
        <w:pStyle w:val="paragraph"/>
      </w:pPr>
      <w:r w:rsidRPr="00065B62">
        <w:tab/>
        <w:t>(b)</w:t>
      </w:r>
      <w:r w:rsidRPr="00065B62">
        <w:tab/>
        <w:t>proceedings in respect of a relevant offence have not been instituted against the suspect, or have been discontinued;</w:t>
      </w:r>
    </w:p>
    <w:p w14:paraId="18EA7E0A" w14:textId="77777777" w:rsidR="005F1445" w:rsidRPr="00065B62" w:rsidRDefault="005F1445" w:rsidP="005F1445">
      <w:pPr>
        <w:pStyle w:val="subsection2"/>
      </w:pPr>
      <w:r w:rsidRPr="00065B62">
        <w:t>the forensic material must be destroyed as soon as practicable unless a warrant for apprehension of the suspect has been issued.</w:t>
      </w:r>
    </w:p>
    <w:p w14:paraId="76F1F429" w14:textId="77777777" w:rsidR="005F1445" w:rsidRPr="00065B62" w:rsidRDefault="005F1445" w:rsidP="005F1445">
      <w:pPr>
        <w:pStyle w:val="subsection"/>
        <w:keepNext/>
      </w:pPr>
      <w:r w:rsidRPr="00065B62">
        <w:tab/>
        <w:t>(3)</w:t>
      </w:r>
      <w:r w:rsidRPr="00065B62">
        <w:tab/>
        <w:t>If:</w:t>
      </w:r>
    </w:p>
    <w:p w14:paraId="3B30C161" w14:textId="77777777" w:rsidR="005F1445" w:rsidRPr="00065B62" w:rsidRDefault="005F1445" w:rsidP="005F1445">
      <w:pPr>
        <w:pStyle w:val="paragraph"/>
      </w:pPr>
      <w:r w:rsidRPr="00065B62">
        <w:tab/>
        <w:t>(a)</w:t>
      </w:r>
      <w:r w:rsidRPr="00065B62">
        <w:tab/>
        <w:t>the suspect is found to have committed a relevant offence but no conviction is recorded; or</w:t>
      </w:r>
    </w:p>
    <w:p w14:paraId="58778313" w14:textId="77777777" w:rsidR="005F1445" w:rsidRPr="00065B62" w:rsidRDefault="005F1445" w:rsidP="005F1445">
      <w:pPr>
        <w:pStyle w:val="paragraph"/>
      </w:pPr>
      <w:r w:rsidRPr="00065B62">
        <w:tab/>
        <w:t>(b)</w:t>
      </w:r>
      <w:r w:rsidRPr="00065B62">
        <w:tab/>
        <w:t>the suspect is acquitted of such an offence and:</w:t>
      </w:r>
    </w:p>
    <w:p w14:paraId="7BEC4BC3" w14:textId="77777777" w:rsidR="005F1445" w:rsidRPr="00065B62" w:rsidRDefault="005F1445" w:rsidP="005F1445">
      <w:pPr>
        <w:pStyle w:val="paragraphsub"/>
      </w:pPr>
      <w:r w:rsidRPr="00065B62">
        <w:tab/>
        <w:t>(i)</w:t>
      </w:r>
      <w:r w:rsidRPr="00065B62">
        <w:tab/>
        <w:t>no appeal is lodged against the acquittal; or</w:t>
      </w:r>
    </w:p>
    <w:p w14:paraId="33236C34" w14:textId="77777777" w:rsidR="005F1445" w:rsidRPr="00065B62" w:rsidRDefault="005F1445" w:rsidP="005F1445">
      <w:pPr>
        <w:pStyle w:val="paragraphsub"/>
      </w:pPr>
      <w:r w:rsidRPr="00065B62">
        <w:tab/>
        <w:t>(ii)</w:t>
      </w:r>
      <w:r w:rsidRPr="00065B62">
        <w:tab/>
        <w:t>an appeal is lodged against the acquittal and the acquittal is confirmed or the appeal is withdrawn;</w:t>
      </w:r>
    </w:p>
    <w:p w14:paraId="70FAE42C" w14:textId="77777777" w:rsidR="005F1445" w:rsidRPr="00065B62" w:rsidRDefault="005F1445" w:rsidP="005F1445">
      <w:pPr>
        <w:pStyle w:val="paragraph"/>
      </w:pPr>
      <w:r w:rsidRPr="00065B62">
        <w:tab/>
      </w:r>
      <w:r w:rsidRPr="00065B62">
        <w:tab/>
        <w:t>the forensic material must be destroyed as soon as practicable unless an investigation into, or a proceeding against the suspect for, another relevant offence is pending.</w:t>
      </w:r>
    </w:p>
    <w:p w14:paraId="641071A8" w14:textId="77777777" w:rsidR="005F1445" w:rsidRPr="00065B62" w:rsidRDefault="005F1445" w:rsidP="005F1445">
      <w:pPr>
        <w:pStyle w:val="subsection"/>
      </w:pPr>
      <w:r w:rsidRPr="00065B62">
        <w:tab/>
        <w:t>(4)</w:t>
      </w:r>
      <w:r w:rsidRPr="00065B62">
        <w:tab/>
        <w:t>If a warrant for the apprehension of the suspect is issued during the period of 12 months after forensic material is taken, the forensic material must be destroyed as soon as practicable after:</w:t>
      </w:r>
    </w:p>
    <w:p w14:paraId="65E515AB" w14:textId="77777777" w:rsidR="005F1445" w:rsidRPr="00065B62" w:rsidRDefault="005F1445" w:rsidP="005F1445">
      <w:pPr>
        <w:pStyle w:val="paragraph"/>
      </w:pPr>
      <w:r w:rsidRPr="00065B62">
        <w:tab/>
        <w:t>(a)</w:t>
      </w:r>
      <w:r w:rsidRPr="00065B62">
        <w:tab/>
        <w:t>the warrant lapses; or</w:t>
      </w:r>
    </w:p>
    <w:p w14:paraId="207D2095" w14:textId="77777777" w:rsidR="005F1445" w:rsidRPr="00065B62" w:rsidRDefault="005F1445" w:rsidP="005F1445">
      <w:pPr>
        <w:pStyle w:val="paragraph"/>
      </w:pPr>
      <w:r w:rsidRPr="00065B62">
        <w:tab/>
        <w:t>(b)</w:t>
      </w:r>
      <w:r w:rsidRPr="00065B62">
        <w:tab/>
        <w:t>a period of 12 months elapses after the suspect is apprehended.</w:t>
      </w:r>
    </w:p>
    <w:p w14:paraId="7B57B756" w14:textId="77777777" w:rsidR="005F1445" w:rsidRPr="00065B62" w:rsidRDefault="005F1445" w:rsidP="005F1445">
      <w:pPr>
        <w:pStyle w:val="subsection"/>
      </w:pPr>
      <w:r w:rsidRPr="00065B62">
        <w:tab/>
        <w:t>(5)</w:t>
      </w:r>
      <w:r w:rsidRPr="00065B62">
        <w:tab/>
        <w:t>A magistrate may, on application by a constable or the Director of Public Prosecutions, extend for a period not exceeding 12 months the period for which forensic material may be retained under this section, if the magistrate is satisfied there are special reasons for doing so.</w:t>
      </w:r>
    </w:p>
    <w:p w14:paraId="6F215BD2" w14:textId="77777777" w:rsidR="005F1445" w:rsidRPr="00065B62" w:rsidRDefault="005F1445" w:rsidP="005F1445">
      <w:pPr>
        <w:pStyle w:val="subsection"/>
      </w:pPr>
      <w:r w:rsidRPr="00065B62">
        <w:tab/>
        <w:t>(6)</w:t>
      </w:r>
      <w:r w:rsidRPr="00065B62">
        <w:tab/>
        <w:t xml:space="preserve">A magistrate to whom an application is made under </w:t>
      </w:r>
      <w:r w:rsidR="00DB2158" w:rsidRPr="00065B62">
        <w:t>subsection (</w:t>
      </w:r>
      <w:r w:rsidRPr="00065B62">
        <w:t>5) is not to extend the period unless:</w:t>
      </w:r>
    </w:p>
    <w:p w14:paraId="6DCC719C" w14:textId="77777777" w:rsidR="005F1445" w:rsidRPr="00065B62" w:rsidRDefault="005F1445" w:rsidP="005F1445">
      <w:pPr>
        <w:pStyle w:val="paragraph"/>
      </w:pPr>
      <w:r w:rsidRPr="00065B62">
        <w:tab/>
        <w:t>(a)</w:t>
      </w:r>
      <w:r w:rsidRPr="00065B62">
        <w:tab/>
        <w:t>the person from whom the forensic material was taken has been notified by the applicant for the extension that the application has been made; and</w:t>
      </w:r>
    </w:p>
    <w:p w14:paraId="572F6448" w14:textId="77777777" w:rsidR="005F1445" w:rsidRPr="00065B62" w:rsidRDefault="005F1445" w:rsidP="005F1445">
      <w:pPr>
        <w:pStyle w:val="paragraph"/>
      </w:pPr>
      <w:r w:rsidRPr="00065B62">
        <w:lastRenderedPageBreak/>
        <w:tab/>
        <w:t>(b)</w:t>
      </w:r>
      <w:r w:rsidRPr="00065B62">
        <w:tab/>
        <w:t>the person or his or her legal representative or interview friend (if any) has been given the opportunity to speak to or make a submission to the magistrate concerning the extension.</w:t>
      </w:r>
    </w:p>
    <w:p w14:paraId="50270CAD" w14:textId="77777777" w:rsidR="005F1445" w:rsidRPr="00065B62" w:rsidRDefault="005F1445" w:rsidP="005F1445">
      <w:pPr>
        <w:pStyle w:val="subsection"/>
      </w:pPr>
      <w:r w:rsidRPr="00065B62">
        <w:tab/>
        <w:t>(7)</w:t>
      </w:r>
      <w:r w:rsidRPr="00065B62">
        <w:tab/>
        <w:t>An extension in relation to particular forensic material may be given on more than one occasion.</w:t>
      </w:r>
    </w:p>
    <w:p w14:paraId="051E1F9E" w14:textId="77777777" w:rsidR="005F1445" w:rsidRPr="00065B62" w:rsidRDefault="005F1445" w:rsidP="005F1445">
      <w:pPr>
        <w:pStyle w:val="subsection"/>
      </w:pPr>
      <w:r w:rsidRPr="00065B62">
        <w:tab/>
        <w:t>(8)</w:t>
      </w:r>
      <w:r w:rsidRPr="00065B62">
        <w:tab/>
        <w:t xml:space="preserve">The magistrate is to ensure that the responsible person in relation to the </w:t>
      </w:r>
      <w:r w:rsidR="006E4FBE" w:rsidRPr="00065B62">
        <w:t>Commonwealth DNA database system</w:t>
      </w:r>
      <w:r w:rsidRPr="00065B62">
        <w:t xml:space="preserve"> is notified of any extension given under this section.</w:t>
      </w:r>
    </w:p>
    <w:p w14:paraId="6FAFB0E9" w14:textId="77777777" w:rsidR="005F1445" w:rsidRPr="00065B62" w:rsidRDefault="005F1445" w:rsidP="005F1445">
      <w:pPr>
        <w:pStyle w:val="ActHead5"/>
      </w:pPr>
      <w:bookmarkStart w:id="118" w:name="_Toc152947492"/>
      <w:r w:rsidRPr="00065B62">
        <w:rPr>
          <w:rStyle w:val="CharSectno"/>
        </w:rPr>
        <w:t>23YDAA</w:t>
      </w:r>
      <w:r w:rsidRPr="00065B62">
        <w:t xml:space="preserve">  Destruction of forensic material taken from offender after conviction quashed</w:t>
      </w:r>
      <w:bookmarkEnd w:id="118"/>
    </w:p>
    <w:p w14:paraId="4222C38B" w14:textId="77777777" w:rsidR="005F1445" w:rsidRPr="00065B62" w:rsidRDefault="005F1445" w:rsidP="005F1445">
      <w:pPr>
        <w:pStyle w:val="subsection"/>
      </w:pPr>
      <w:r w:rsidRPr="00065B62">
        <w:tab/>
      </w:r>
      <w:r w:rsidRPr="00065B62">
        <w:tab/>
        <w:t>The constable who obtained an authority under section</w:t>
      </w:r>
      <w:r w:rsidR="00DB2158" w:rsidRPr="00065B62">
        <w:t> </w:t>
      </w:r>
      <w:r w:rsidRPr="00065B62">
        <w:t>23XWG, 23XWK or 23XWO for the carrying out of a forensic procedure on an offender whose conviction is quashed after the making of the order must ensure that any forensic material obtained as a result of the carrying out of the procedure is destroyed as soon as practicable after the conviction is quashed.</w:t>
      </w:r>
    </w:p>
    <w:p w14:paraId="4AB490B9" w14:textId="77777777" w:rsidR="005F1445" w:rsidRPr="00065B62" w:rsidRDefault="005F1445" w:rsidP="005F1445">
      <w:pPr>
        <w:pStyle w:val="ActHead5"/>
      </w:pPr>
      <w:bookmarkStart w:id="119" w:name="_Toc152947493"/>
      <w:r w:rsidRPr="00065B62">
        <w:rPr>
          <w:rStyle w:val="CharSectno"/>
        </w:rPr>
        <w:t>23YDAB</w:t>
      </w:r>
      <w:r w:rsidRPr="00065B62">
        <w:t xml:space="preserve">  Destruction of forensic material where related evidence is inadmissible</w:t>
      </w:r>
      <w:bookmarkEnd w:id="119"/>
    </w:p>
    <w:p w14:paraId="0C20F243" w14:textId="77777777" w:rsidR="005F1445" w:rsidRPr="00065B62" w:rsidRDefault="005F1445" w:rsidP="005F1445">
      <w:pPr>
        <w:pStyle w:val="subsection"/>
      </w:pPr>
      <w:r w:rsidRPr="00065B62">
        <w:tab/>
      </w:r>
      <w:r w:rsidRPr="00065B62">
        <w:tab/>
        <w:t>If a magistrate finds that evidence described in subsection</w:t>
      </w:r>
      <w:r w:rsidR="00DB2158" w:rsidRPr="00065B62">
        <w:t> </w:t>
      </w:r>
      <w:r w:rsidRPr="00065B62">
        <w:t>23XX(3) relating to a forensic procedure is inadmissible under section</w:t>
      </w:r>
      <w:r w:rsidR="00DB2158" w:rsidRPr="00065B62">
        <w:t> </w:t>
      </w:r>
      <w:r w:rsidRPr="00065B62">
        <w:t>23XX, the Commissioner must, as soon as practicable, ensure that any forensic material taken from the person by that forensic procedure is destroyed.</w:t>
      </w:r>
    </w:p>
    <w:p w14:paraId="66FA9AC7" w14:textId="77777777" w:rsidR="006E4FBE" w:rsidRPr="00065B62" w:rsidRDefault="00BB474B" w:rsidP="00B5109B">
      <w:pPr>
        <w:pStyle w:val="ActHead3"/>
        <w:pageBreakBefore/>
      </w:pPr>
      <w:bookmarkStart w:id="120" w:name="_Toc152947494"/>
      <w:r w:rsidRPr="00065B62">
        <w:rPr>
          <w:rStyle w:val="CharDivNo"/>
        </w:rPr>
        <w:lastRenderedPageBreak/>
        <w:t>Division 8</w:t>
      </w:r>
      <w:r w:rsidR="006E4FBE" w:rsidRPr="00065B62">
        <w:rPr>
          <w:rStyle w:val="CharDivNo"/>
        </w:rPr>
        <w:t>A</w:t>
      </w:r>
      <w:r w:rsidR="006E4FBE" w:rsidRPr="00065B62">
        <w:t>—</w:t>
      </w:r>
      <w:r w:rsidR="006E4FBE" w:rsidRPr="00065B62">
        <w:rPr>
          <w:rStyle w:val="CharDivText"/>
        </w:rPr>
        <w:t>Commonwealth and State/Territory DNA database systems</w:t>
      </w:r>
      <w:bookmarkEnd w:id="120"/>
    </w:p>
    <w:p w14:paraId="3710A51A" w14:textId="77777777" w:rsidR="005F1445" w:rsidRPr="00065B62" w:rsidRDefault="005F1445" w:rsidP="005F1445">
      <w:pPr>
        <w:pStyle w:val="ActHead5"/>
      </w:pPr>
      <w:bookmarkStart w:id="121" w:name="_Toc152947495"/>
      <w:r w:rsidRPr="00065B62">
        <w:rPr>
          <w:rStyle w:val="CharSectno"/>
        </w:rPr>
        <w:t>23YDAC</w:t>
      </w:r>
      <w:r w:rsidRPr="00065B62">
        <w:t xml:space="preserve">  Definitions</w:t>
      </w:r>
      <w:bookmarkEnd w:id="121"/>
    </w:p>
    <w:p w14:paraId="149AA400" w14:textId="77777777" w:rsidR="005F1445" w:rsidRPr="00065B62" w:rsidRDefault="005F1445" w:rsidP="008D0424">
      <w:pPr>
        <w:pStyle w:val="subsection"/>
        <w:tabs>
          <w:tab w:val="clear" w:pos="1021"/>
          <w:tab w:val="left" w:pos="709"/>
          <w:tab w:val="left" w:pos="1106"/>
          <w:tab w:val="right" w:pos="1134"/>
        </w:tabs>
      </w:pPr>
      <w:r w:rsidRPr="00065B62">
        <w:tab/>
      </w:r>
      <w:r w:rsidR="008D0424" w:rsidRPr="00065B62">
        <w:t>(1)</w:t>
      </w:r>
      <w:r w:rsidRPr="00065B62">
        <w:tab/>
        <w:t>In this Part:</w:t>
      </w:r>
    </w:p>
    <w:p w14:paraId="0B924768" w14:textId="77777777" w:rsidR="006E4FBE" w:rsidRPr="00065B62" w:rsidRDefault="006E4FBE" w:rsidP="006E4FBE">
      <w:pPr>
        <w:pStyle w:val="Definition"/>
      </w:pPr>
      <w:r w:rsidRPr="00065B62">
        <w:rPr>
          <w:b/>
          <w:i/>
        </w:rPr>
        <w:t>Commonwealth agency</w:t>
      </w:r>
      <w:r w:rsidRPr="00065B62">
        <w:t xml:space="preserve"> means:</w:t>
      </w:r>
    </w:p>
    <w:p w14:paraId="05CA0520" w14:textId="77777777" w:rsidR="006E4FBE" w:rsidRPr="00065B62" w:rsidRDefault="006E4FBE" w:rsidP="006E4FBE">
      <w:pPr>
        <w:pStyle w:val="paragraph"/>
      </w:pPr>
      <w:r w:rsidRPr="00065B62">
        <w:tab/>
        <w:t>(a)</w:t>
      </w:r>
      <w:r w:rsidRPr="00065B62">
        <w:tab/>
        <w:t>the Commonwealth; or</w:t>
      </w:r>
    </w:p>
    <w:p w14:paraId="323353C6" w14:textId="77777777" w:rsidR="006E4FBE" w:rsidRPr="00065B62" w:rsidRDefault="006E4FBE" w:rsidP="006E4FBE">
      <w:pPr>
        <w:pStyle w:val="paragraph"/>
      </w:pPr>
      <w:r w:rsidRPr="00065B62">
        <w:tab/>
        <w:t>(b)</w:t>
      </w:r>
      <w:r w:rsidRPr="00065B62">
        <w:tab/>
        <w:t>an authority of the Commonwealth.</w:t>
      </w:r>
    </w:p>
    <w:p w14:paraId="7621A0C7" w14:textId="77777777" w:rsidR="006E4FBE" w:rsidRPr="00065B62" w:rsidRDefault="006E4FBE" w:rsidP="006E4FBE">
      <w:pPr>
        <w:pStyle w:val="Definition"/>
      </w:pPr>
      <w:r w:rsidRPr="00065B62">
        <w:rPr>
          <w:b/>
          <w:i/>
        </w:rPr>
        <w:t>Commonwealth DNA database system</w:t>
      </w:r>
      <w:r w:rsidRPr="00065B62">
        <w:t xml:space="preserve"> means a database (whether in computerised or other form and however described) </w:t>
      </w:r>
      <w:r w:rsidR="008D0424" w:rsidRPr="00065B62">
        <w:t>that is managed by the Commonwealth and that contains</w:t>
      </w:r>
      <w:r w:rsidRPr="00065B62">
        <w:t>:</w:t>
      </w:r>
    </w:p>
    <w:p w14:paraId="0321E7EF" w14:textId="77777777" w:rsidR="006E4FBE" w:rsidRPr="00065B62" w:rsidRDefault="006E4FBE" w:rsidP="006E4FBE">
      <w:pPr>
        <w:pStyle w:val="paragraph"/>
      </w:pPr>
      <w:r w:rsidRPr="00065B62">
        <w:tab/>
        <w:t>(a)</w:t>
      </w:r>
      <w:r w:rsidRPr="00065B62">
        <w:tab/>
        <w:t>the following indexes of DNA profiles (in so far as they relate to material taken or obtained by a Commonwealth agency</w:t>
      </w:r>
      <w:r w:rsidR="0004166F" w:rsidRPr="00065B62">
        <w:t xml:space="preserve"> and, in relation to a crime scene index, in so far as it also relates to material taken or obtained by a foreign law enforcement agency (within the meaning of the </w:t>
      </w:r>
      <w:r w:rsidR="0004166F" w:rsidRPr="00065B62">
        <w:rPr>
          <w:i/>
        </w:rPr>
        <w:t>Australian Crime Commission Act 2002</w:t>
      </w:r>
      <w:r w:rsidR="0004166F" w:rsidRPr="00065B62">
        <w:t>)</w:t>
      </w:r>
      <w:r w:rsidRPr="00065B62">
        <w:t>):</w:t>
      </w:r>
    </w:p>
    <w:p w14:paraId="46CB7631" w14:textId="77777777" w:rsidR="006E4FBE" w:rsidRPr="00065B62" w:rsidRDefault="006E4FBE" w:rsidP="006E4FBE">
      <w:pPr>
        <w:pStyle w:val="paragraphsub"/>
      </w:pPr>
      <w:r w:rsidRPr="00065B62">
        <w:tab/>
        <w:t>(i)</w:t>
      </w:r>
      <w:r w:rsidRPr="00065B62">
        <w:tab/>
        <w:t>a crime scene index;</w:t>
      </w:r>
    </w:p>
    <w:p w14:paraId="068222C1" w14:textId="77777777" w:rsidR="006E4FBE" w:rsidRPr="00065B62" w:rsidRDefault="006E4FBE" w:rsidP="006E4FBE">
      <w:pPr>
        <w:pStyle w:val="paragraphsub"/>
      </w:pPr>
      <w:r w:rsidRPr="00065B62">
        <w:tab/>
        <w:t>(ii)</w:t>
      </w:r>
      <w:r w:rsidRPr="00065B62">
        <w:tab/>
        <w:t>a missing persons index;</w:t>
      </w:r>
    </w:p>
    <w:p w14:paraId="497BEE46" w14:textId="77777777" w:rsidR="006E4FBE" w:rsidRPr="00065B62" w:rsidRDefault="006E4FBE" w:rsidP="006E4FBE">
      <w:pPr>
        <w:pStyle w:val="paragraphsub"/>
      </w:pPr>
      <w:r w:rsidRPr="00065B62">
        <w:tab/>
        <w:t>(iii)</w:t>
      </w:r>
      <w:r w:rsidRPr="00065B62">
        <w:tab/>
        <w:t>an unknown deceased persons index;</w:t>
      </w:r>
    </w:p>
    <w:p w14:paraId="3270DB0F" w14:textId="77777777" w:rsidR="006E4FBE" w:rsidRPr="00065B62" w:rsidRDefault="006E4FBE" w:rsidP="006E4FBE">
      <w:pPr>
        <w:pStyle w:val="paragraphsub"/>
      </w:pPr>
      <w:r w:rsidRPr="00065B62">
        <w:tab/>
        <w:t>(iv)</w:t>
      </w:r>
      <w:r w:rsidRPr="00065B62">
        <w:tab/>
        <w:t>a serious offenders index;</w:t>
      </w:r>
    </w:p>
    <w:p w14:paraId="2E9089F2" w14:textId="77777777" w:rsidR="006E4FBE" w:rsidRPr="00065B62" w:rsidRDefault="006E4FBE" w:rsidP="006E4FBE">
      <w:pPr>
        <w:pStyle w:val="paragraphsub"/>
      </w:pPr>
      <w:r w:rsidRPr="00065B62">
        <w:tab/>
        <w:t>(v)</w:t>
      </w:r>
      <w:r w:rsidRPr="00065B62">
        <w:tab/>
        <w:t>a volunteers (unlimited purposes) index;</w:t>
      </w:r>
    </w:p>
    <w:p w14:paraId="7A08C4EE" w14:textId="77777777" w:rsidR="006E4FBE" w:rsidRPr="00065B62" w:rsidRDefault="006E4FBE" w:rsidP="006E4FBE">
      <w:pPr>
        <w:pStyle w:val="paragraphsub"/>
      </w:pPr>
      <w:r w:rsidRPr="00065B62">
        <w:tab/>
        <w:t>(vi)</w:t>
      </w:r>
      <w:r w:rsidRPr="00065B62">
        <w:tab/>
        <w:t>a volunteers (limited purposes) index;</w:t>
      </w:r>
    </w:p>
    <w:p w14:paraId="3D77CB42" w14:textId="77777777" w:rsidR="006E4FBE" w:rsidRPr="00065B62" w:rsidRDefault="006E4FBE" w:rsidP="006E4FBE">
      <w:pPr>
        <w:pStyle w:val="paragraphsub"/>
      </w:pPr>
      <w:r w:rsidRPr="00065B62">
        <w:tab/>
        <w:t>(vii)</w:t>
      </w:r>
      <w:r w:rsidRPr="00065B62">
        <w:tab/>
        <w:t>a suspects index;</w:t>
      </w:r>
    </w:p>
    <w:p w14:paraId="37BD72ED" w14:textId="77777777" w:rsidR="006E4FBE" w:rsidRPr="00065B62" w:rsidRDefault="006E4FBE" w:rsidP="006E4FBE">
      <w:pPr>
        <w:pStyle w:val="paragraph"/>
      </w:pPr>
      <w:r w:rsidRPr="00065B62">
        <w:tab/>
      </w:r>
      <w:r w:rsidRPr="00065B62">
        <w:tab/>
        <w:t>and, if the material is forensic material, information that may be used to identify the person from whose forensic material each DNA profile was derived; and</w:t>
      </w:r>
    </w:p>
    <w:p w14:paraId="79EEC0AA" w14:textId="77777777" w:rsidR="006E4FBE" w:rsidRPr="00065B62" w:rsidRDefault="006E4FBE" w:rsidP="006E4FBE">
      <w:pPr>
        <w:pStyle w:val="paragraph"/>
      </w:pPr>
      <w:r w:rsidRPr="00065B62">
        <w:tab/>
        <w:t>(b)</w:t>
      </w:r>
      <w:r w:rsidRPr="00065B62">
        <w:tab/>
        <w:t>a statistical index (in so far as it relates to forensic material taken in accordance with this Part); and</w:t>
      </w:r>
    </w:p>
    <w:p w14:paraId="57624067" w14:textId="77777777" w:rsidR="006E4FBE" w:rsidRPr="00065B62" w:rsidRDefault="006E4FBE" w:rsidP="0022787E">
      <w:pPr>
        <w:pStyle w:val="paragraph"/>
      </w:pPr>
      <w:r w:rsidRPr="00065B62">
        <w:tab/>
        <w:t>(c)</w:t>
      </w:r>
      <w:r w:rsidRPr="00065B62">
        <w:tab/>
        <w:t>any other index prescribed by the regulations for the purposes of this definition.</w:t>
      </w:r>
    </w:p>
    <w:p w14:paraId="6F4D98FD" w14:textId="77777777" w:rsidR="005F1445" w:rsidRPr="00065B62" w:rsidRDefault="005F1445" w:rsidP="005F1445">
      <w:pPr>
        <w:pStyle w:val="Definition"/>
      </w:pPr>
      <w:r w:rsidRPr="00065B62">
        <w:rPr>
          <w:b/>
          <w:i/>
        </w:rPr>
        <w:lastRenderedPageBreak/>
        <w:t>crime scene index</w:t>
      </w:r>
      <w:r w:rsidRPr="00065B62">
        <w:t xml:space="preserve"> means an index of DNA profiles derived from forensic material found:</w:t>
      </w:r>
    </w:p>
    <w:p w14:paraId="0EF31F7E" w14:textId="77777777" w:rsidR="005F1445" w:rsidRPr="00065B62" w:rsidRDefault="005F1445" w:rsidP="005F1445">
      <w:pPr>
        <w:pStyle w:val="paragraph"/>
      </w:pPr>
      <w:r w:rsidRPr="00065B62">
        <w:tab/>
        <w:t>(a)</w:t>
      </w:r>
      <w:r w:rsidRPr="00065B62">
        <w:tab/>
        <w:t>at any place (whether within or outside Australia) where an offence (whether a prescribed offence or an offence under the law of a participating jurisdiction) was, or is reasonably suspected of having been, committed; or</w:t>
      </w:r>
    </w:p>
    <w:p w14:paraId="200BE8BC" w14:textId="77777777" w:rsidR="0004166F" w:rsidRPr="00065B62" w:rsidRDefault="0004166F" w:rsidP="0004166F">
      <w:pPr>
        <w:pStyle w:val="paragraph"/>
      </w:pPr>
      <w:r w:rsidRPr="00065B62">
        <w:tab/>
        <w:t>(aa)</w:t>
      </w:r>
      <w:r w:rsidRPr="00065B62">
        <w:tab/>
        <w:t>at any place outside Australia where an offence under the law of a foreign country was, or is reasonably suspected of having been, committed; or</w:t>
      </w:r>
    </w:p>
    <w:p w14:paraId="03EC4479" w14:textId="77777777" w:rsidR="00994506" w:rsidRPr="00065B62" w:rsidRDefault="00994506" w:rsidP="00994506">
      <w:pPr>
        <w:pStyle w:val="paragraph"/>
      </w:pPr>
      <w:r w:rsidRPr="00065B62">
        <w:tab/>
        <w:t>(ab)</w:t>
      </w:r>
      <w:r w:rsidRPr="00065B62">
        <w:tab/>
        <w:t>at any place outside Australia where:</w:t>
      </w:r>
    </w:p>
    <w:p w14:paraId="1A0B9713" w14:textId="77777777" w:rsidR="00994506" w:rsidRPr="00065B62" w:rsidRDefault="00994506" w:rsidP="00994506">
      <w:pPr>
        <w:pStyle w:val="paragraphsub"/>
      </w:pPr>
      <w:r w:rsidRPr="00065B62">
        <w:tab/>
        <w:t>(i)</w:t>
      </w:r>
      <w:r w:rsidRPr="00065B62">
        <w:tab/>
        <w:t>a crime within the jurisdiction of the ICC; or</w:t>
      </w:r>
    </w:p>
    <w:p w14:paraId="49AF6175" w14:textId="77777777" w:rsidR="00994506" w:rsidRPr="00065B62" w:rsidRDefault="00994506" w:rsidP="00994506">
      <w:pPr>
        <w:pStyle w:val="paragraphsub"/>
      </w:pPr>
      <w:r w:rsidRPr="00065B62">
        <w:tab/>
        <w:t>(ii)</w:t>
      </w:r>
      <w:r w:rsidRPr="00065B62">
        <w:tab/>
        <w:t>a War Crimes Tribunal offence;</w:t>
      </w:r>
    </w:p>
    <w:p w14:paraId="683AB020" w14:textId="77777777" w:rsidR="00994506" w:rsidRPr="00065B62" w:rsidRDefault="00994506" w:rsidP="00994506">
      <w:pPr>
        <w:pStyle w:val="paragraph"/>
      </w:pPr>
      <w:r w:rsidRPr="00065B62">
        <w:tab/>
      </w:r>
      <w:r w:rsidRPr="00065B62">
        <w:tab/>
        <w:t>was, or is reasonably suspected of having been, committed; or</w:t>
      </w:r>
    </w:p>
    <w:p w14:paraId="2E83A7AC" w14:textId="77777777" w:rsidR="005F1445" w:rsidRPr="00065B62" w:rsidRDefault="005F1445" w:rsidP="005F1445">
      <w:pPr>
        <w:pStyle w:val="paragraph"/>
      </w:pPr>
      <w:r w:rsidRPr="00065B62">
        <w:tab/>
        <w:t>(b)</w:t>
      </w:r>
      <w:r w:rsidRPr="00065B62">
        <w:tab/>
        <w:t>on or within the body of the victim, or a person reasonably suspected of being a victim, of a prescribed offence; or</w:t>
      </w:r>
    </w:p>
    <w:p w14:paraId="0BC4487B" w14:textId="77777777" w:rsidR="005F1445" w:rsidRPr="00065B62" w:rsidRDefault="005F1445" w:rsidP="005F1445">
      <w:pPr>
        <w:pStyle w:val="paragraph"/>
      </w:pPr>
      <w:r w:rsidRPr="00065B62">
        <w:tab/>
        <w:t>(c)</w:t>
      </w:r>
      <w:r w:rsidRPr="00065B62">
        <w:tab/>
        <w:t>on anything worn or carried by the victim at the time when a prescribed offence was, or is reasonably suspected of having been, committed; or</w:t>
      </w:r>
    </w:p>
    <w:p w14:paraId="041D45BE" w14:textId="77777777" w:rsidR="005F1445" w:rsidRPr="00065B62" w:rsidRDefault="005F1445" w:rsidP="005F1445">
      <w:pPr>
        <w:pStyle w:val="paragraph"/>
      </w:pPr>
      <w:r w:rsidRPr="00065B62">
        <w:tab/>
        <w:t>(d)</w:t>
      </w:r>
      <w:r w:rsidRPr="00065B62">
        <w:tab/>
        <w:t>on or within the body of any person, on any thing, or at any place, associated with the commission of a prescribed offence.</w:t>
      </w:r>
    </w:p>
    <w:p w14:paraId="72094032" w14:textId="77777777" w:rsidR="005F1445" w:rsidRPr="00065B62" w:rsidRDefault="005F1445" w:rsidP="005F1445">
      <w:pPr>
        <w:pStyle w:val="Definition"/>
        <w:keepNext/>
        <w:keepLines/>
      </w:pPr>
      <w:r w:rsidRPr="00065B62">
        <w:rPr>
          <w:b/>
          <w:i/>
        </w:rPr>
        <w:t>missing persons index</w:t>
      </w:r>
      <w:r w:rsidRPr="00065B62">
        <w:t xml:space="preserve"> means an index of DNA profiles derived from forensic material of:</w:t>
      </w:r>
    </w:p>
    <w:p w14:paraId="67F0A484" w14:textId="77777777" w:rsidR="005F1445" w:rsidRPr="00065B62" w:rsidRDefault="005F1445" w:rsidP="005F1445">
      <w:pPr>
        <w:pStyle w:val="paragraph"/>
      </w:pPr>
      <w:r w:rsidRPr="00065B62">
        <w:tab/>
        <w:t>(a)</w:t>
      </w:r>
      <w:r w:rsidRPr="00065B62">
        <w:tab/>
        <w:t>persons who are missing; and</w:t>
      </w:r>
    </w:p>
    <w:p w14:paraId="15E43A97" w14:textId="77777777" w:rsidR="005F1445" w:rsidRPr="00065B62" w:rsidRDefault="005F1445" w:rsidP="005F1445">
      <w:pPr>
        <w:pStyle w:val="paragraph"/>
      </w:pPr>
      <w:r w:rsidRPr="00065B62">
        <w:tab/>
        <w:t>(b)</w:t>
      </w:r>
      <w:r w:rsidRPr="00065B62">
        <w:tab/>
        <w:t>volunteers who are relatives by blood of missing persons.</w:t>
      </w:r>
    </w:p>
    <w:p w14:paraId="6FA87623" w14:textId="77777777" w:rsidR="006E4FBE" w:rsidRPr="00065B62" w:rsidRDefault="006E4FBE" w:rsidP="006E4FBE">
      <w:pPr>
        <w:pStyle w:val="Definition"/>
      </w:pPr>
      <w:r w:rsidRPr="00065B62">
        <w:rPr>
          <w:b/>
          <w:i/>
        </w:rPr>
        <w:t xml:space="preserve">National Criminal Investigation DNA Database </w:t>
      </w:r>
      <w:r w:rsidRPr="00065B62">
        <w:t xml:space="preserve">or </w:t>
      </w:r>
      <w:r w:rsidRPr="00065B62">
        <w:rPr>
          <w:b/>
          <w:i/>
        </w:rPr>
        <w:t xml:space="preserve">NCIDD </w:t>
      </w:r>
      <w:r w:rsidRPr="00065B62">
        <w:t>means the database that is known as the National Criminal Investigation DNA Database and that is managed by the Commonwealth.</w:t>
      </w:r>
    </w:p>
    <w:p w14:paraId="2CC92144" w14:textId="77777777" w:rsidR="006E4FBE" w:rsidRPr="00065B62" w:rsidRDefault="006E4FBE" w:rsidP="006E4FBE">
      <w:pPr>
        <w:pStyle w:val="Definition"/>
      </w:pPr>
      <w:r w:rsidRPr="00065B62">
        <w:rPr>
          <w:b/>
          <w:i/>
        </w:rPr>
        <w:t>NCIDD</w:t>
      </w:r>
      <w:r w:rsidRPr="00065B62">
        <w:t xml:space="preserve">: see </w:t>
      </w:r>
      <w:r w:rsidRPr="00065B62">
        <w:rPr>
          <w:b/>
          <w:i/>
        </w:rPr>
        <w:t>National Criminal Investigation DNA Database</w:t>
      </w:r>
      <w:r w:rsidRPr="00065B62">
        <w:t>.</w:t>
      </w:r>
    </w:p>
    <w:p w14:paraId="3B0DED9E" w14:textId="77777777" w:rsidR="005F1445" w:rsidRPr="00065B62" w:rsidRDefault="005F1445" w:rsidP="005F1445">
      <w:pPr>
        <w:pStyle w:val="Definition"/>
      </w:pPr>
      <w:r w:rsidRPr="00065B62">
        <w:rPr>
          <w:b/>
          <w:i/>
        </w:rPr>
        <w:t>serious offenders index</w:t>
      </w:r>
      <w:r w:rsidRPr="00065B62">
        <w:t xml:space="preserve"> means an index of DNA profiles derived from forensic material taken from:</w:t>
      </w:r>
    </w:p>
    <w:p w14:paraId="20619DEB" w14:textId="77777777" w:rsidR="005F1445" w:rsidRPr="00065B62" w:rsidRDefault="005F1445" w:rsidP="005F1445">
      <w:pPr>
        <w:pStyle w:val="paragraph"/>
      </w:pPr>
      <w:r w:rsidRPr="00065B62">
        <w:lastRenderedPageBreak/>
        <w:tab/>
        <w:t>(a)</w:t>
      </w:r>
      <w:r w:rsidRPr="00065B62">
        <w:tab/>
        <w:t xml:space="preserve">serious offenders in accordance with </w:t>
      </w:r>
      <w:r w:rsidR="00BB474B" w:rsidRPr="00065B62">
        <w:t>Division 6</w:t>
      </w:r>
      <w:r w:rsidRPr="00065B62">
        <w:t>A, or under a corresponding law of a participating jurisdiction; and</w:t>
      </w:r>
    </w:p>
    <w:p w14:paraId="5BF3F9D7" w14:textId="77777777" w:rsidR="005F1445" w:rsidRPr="00065B62" w:rsidRDefault="005F1445" w:rsidP="005F1445">
      <w:pPr>
        <w:pStyle w:val="paragraph"/>
      </w:pPr>
      <w:r w:rsidRPr="00065B62">
        <w:tab/>
        <w:t>(b)</w:t>
      </w:r>
      <w:r w:rsidRPr="00065B62">
        <w:tab/>
        <w:t>suspects who have been convicted of a prescribed offence or an offence under a corresponding law of a participating jurisdiction.</w:t>
      </w:r>
    </w:p>
    <w:p w14:paraId="39C49329" w14:textId="77777777" w:rsidR="00536DE9" w:rsidRPr="00065B62" w:rsidRDefault="00536DE9" w:rsidP="00536DE9">
      <w:pPr>
        <w:pStyle w:val="Definition"/>
      </w:pPr>
      <w:r w:rsidRPr="00065B62">
        <w:rPr>
          <w:b/>
          <w:i/>
        </w:rPr>
        <w:t>State/Territory DNA database system</w:t>
      </w:r>
      <w:r w:rsidRPr="00065B62">
        <w:t xml:space="preserve"> means a database (whether in computerised or other form and however described) held by, or on behalf of, a participating jurisdiction for the purposes of a corresponding law.</w:t>
      </w:r>
    </w:p>
    <w:p w14:paraId="454E4E81" w14:textId="77777777" w:rsidR="00F72F62" w:rsidRPr="00065B62" w:rsidRDefault="00F72F62" w:rsidP="00F72F62">
      <w:pPr>
        <w:pStyle w:val="notetext"/>
      </w:pPr>
      <w:r w:rsidRPr="00065B62">
        <w:t>Note:</w:t>
      </w:r>
      <w:r w:rsidRPr="00065B62">
        <w:tab/>
        <w:t xml:space="preserve">See also </w:t>
      </w:r>
      <w:r w:rsidR="00DB2158" w:rsidRPr="00065B62">
        <w:t>subsection (</w:t>
      </w:r>
      <w:r w:rsidRPr="00065B62">
        <w:t>2).</w:t>
      </w:r>
    </w:p>
    <w:p w14:paraId="6826970F" w14:textId="77777777" w:rsidR="005F1445" w:rsidRPr="00065B62" w:rsidRDefault="003D62A1" w:rsidP="005F1445">
      <w:pPr>
        <w:pStyle w:val="Definition"/>
      </w:pPr>
      <w:r w:rsidRPr="00065B62">
        <w:rPr>
          <w:b/>
          <w:i/>
        </w:rPr>
        <w:t>s</w:t>
      </w:r>
      <w:r w:rsidR="005F1445" w:rsidRPr="00065B62">
        <w:rPr>
          <w:b/>
          <w:i/>
        </w:rPr>
        <w:t>tatistical index</w:t>
      </w:r>
      <w:r w:rsidR="005F1445" w:rsidRPr="00065B62">
        <w:t xml:space="preserve"> means an index of information that:</w:t>
      </w:r>
    </w:p>
    <w:p w14:paraId="2B7DFF61" w14:textId="77777777" w:rsidR="005F1445" w:rsidRPr="00065B62" w:rsidRDefault="005F1445" w:rsidP="005F1445">
      <w:pPr>
        <w:pStyle w:val="paragraph"/>
      </w:pPr>
      <w:r w:rsidRPr="00065B62">
        <w:tab/>
        <w:t>(a)</w:t>
      </w:r>
      <w:r w:rsidRPr="00065B62">
        <w:tab/>
        <w:t xml:space="preserve">is obtained from the analysis of forensic material taken from persons in accordance with this </w:t>
      </w:r>
      <w:r w:rsidR="00BB1281" w:rsidRPr="00065B62">
        <w:t>Part</w:t>
      </w:r>
      <w:r w:rsidR="00B5109B" w:rsidRPr="00065B62">
        <w:t xml:space="preserve"> </w:t>
      </w:r>
      <w:r w:rsidRPr="00065B62">
        <w:t>or under a corresponding law of a participating jurisdiction; and</w:t>
      </w:r>
    </w:p>
    <w:p w14:paraId="1BBAF96B" w14:textId="77777777" w:rsidR="005F1445" w:rsidRPr="00065B62" w:rsidRDefault="005F1445" w:rsidP="005F1445">
      <w:pPr>
        <w:pStyle w:val="paragraph"/>
      </w:pPr>
      <w:r w:rsidRPr="00065B62">
        <w:tab/>
        <w:t>(b)</w:t>
      </w:r>
      <w:r w:rsidRPr="00065B62">
        <w:tab/>
        <w:t>has been compiled for statistical purposes; and</w:t>
      </w:r>
    </w:p>
    <w:p w14:paraId="6EFF34CA" w14:textId="77777777" w:rsidR="005F1445" w:rsidRPr="00065B62" w:rsidRDefault="005F1445" w:rsidP="005F1445">
      <w:pPr>
        <w:pStyle w:val="paragraph"/>
      </w:pPr>
      <w:r w:rsidRPr="00065B62">
        <w:tab/>
        <w:t>(c)</w:t>
      </w:r>
      <w:r w:rsidRPr="00065B62">
        <w:tab/>
        <w:t>cannot be used to discover the identity of persons from whom the forensic material was taken.</w:t>
      </w:r>
    </w:p>
    <w:p w14:paraId="4F992F0E" w14:textId="77777777" w:rsidR="005F1445" w:rsidRPr="00065B62" w:rsidRDefault="005F1445" w:rsidP="005F1445">
      <w:pPr>
        <w:pStyle w:val="Definition"/>
      </w:pPr>
      <w:r w:rsidRPr="00065B62">
        <w:rPr>
          <w:b/>
          <w:i/>
        </w:rPr>
        <w:t>suspects index</w:t>
      </w:r>
      <w:r w:rsidRPr="00065B62">
        <w:t xml:space="preserve"> means an index of DNA profiles derived from forensic material taken from suspects in accordance with </w:t>
      </w:r>
      <w:r w:rsidR="001977ED" w:rsidRPr="00065B62">
        <w:t>Division 3</w:t>
      </w:r>
      <w:r w:rsidRPr="00065B62">
        <w:t>, 4 or 5 or under a corresponding law of a participating jurisdiction.</w:t>
      </w:r>
    </w:p>
    <w:p w14:paraId="42AF07B9" w14:textId="77777777" w:rsidR="005F1445" w:rsidRPr="00065B62" w:rsidRDefault="005F1445" w:rsidP="005F1445">
      <w:pPr>
        <w:pStyle w:val="Definition"/>
      </w:pPr>
      <w:r w:rsidRPr="00065B62">
        <w:rPr>
          <w:b/>
          <w:i/>
        </w:rPr>
        <w:t>unknown deceased persons index</w:t>
      </w:r>
      <w:r w:rsidRPr="00065B62">
        <w:t xml:space="preserve"> means an index of DNA profiles derived from forensic material of deceased persons whose identities are unknown.</w:t>
      </w:r>
    </w:p>
    <w:p w14:paraId="4FC823AA" w14:textId="77777777" w:rsidR="005F1445" w:rsidRPr="00065B62" w:rsidRDefault="005F1445" w:rsidP="005F1445">
      <w:pPr>
        <w:pStyle w:val="Definition"/>
      </w:pPr>
      <w:r w:rsidRPr="00065B62">
        <w:rPr>
          <w:b/>
          <w:i/>
        </w:rPr>
        <w:t>volunteers (limited purposes) index</w:t>
      </w:r>
      <w:r w:rsidRPr="00065B62">
        <w:t xml:space="preserve"> means an index of DNA profiles derived from forensic material taken in accordance with </w:t>
      </w:r>
      <w:r w:rsidR="00BB474B" w:rsidRPr="00065B62">
        <w:t>Division 6</w:t>
      </w:r>
      <w:r w:rsidRPr="00065B62">
        <w:t xml:space="preserve">B or under a corresponding law of a participating jurisdiction from volunteers who (or whose parents or guardians) have been informed that information obtained will be used only for a purpose specified to them under </w:t>
      </w:r>
      <w:r w:rsidR="00F72F62" w:rsidRPr="00065B62">
        <w:t>paragraph</w:t>
      </w:r>
      <w:r w:rsidR="00DB2158" w:rsidRPr="00065B62">
        <w:t> </w:t>
      </w:r>
      <w:r w:rsidR="00F72F62" w:rsidRPr="00065B62">
        <w:t>23XWR(2)(ba)</w:t>
      </w:r>
      <w:r w:rsidRPr="00065B62">
        <w:t>.</w:t>
      </w:r>
    </w:p>
    <w:p w14:paraId="4C0D1A55" w14:textId="77777777" w:rsidR="005F1445" w:rsidRPr="00065B62" w:rsidRDefault="005F1445" w:rsidP="005F1445">
      <w:pPr>
        <w:pStyle w:val="Definition"/>
      </w:pPr>
      <w:r w:rsidRPr="00065B62">
        <w:rPr>
          <w:b/>
          <w:i/>
        </w:rPr>
        <w:t xml:space="preserve">volunteers (unlimited purposes) index </w:t>
      </w:r>
      <w:r w:rsidRPr="00065B62">
        <w:t>means an index of DNA profiles derived from forensic material taken:</w:t>
      </w:r>
    </w:p>
    <w:p w14:paraId="2DB80619" w14:textId="77777777" w:rsidR="005F1445" w:rsidRPr="00065B62" w:rsidRDefault="005F1445" w:rsidP="005F1445">
      <w:pPr>
        <w:pStyle w:val="paragraph"/>
      </w:pPr>
      <w:r w:rsidRPr="00065B62">
        <w:lastRenderedPageBreak/>
        <w:tab/>
        <w:t>(a)</w:t>
      </w:r>
      <w:r w:rsidRPr="00065B62">
        <w:tab/>
        <w:t>from volunteers who (or whose parents or guardians) have been informed under paragraph</w:t>
      </w:r>
      <w:r w:rsidR="00DB2158" w:rsidRPr="00065B62">
        <w:t> </w:t>
      </w:r>
      <w:r w:rsidRPr="00065B62">
        <w:t xml:space="preserve">23XWR(2)(c) that information obtained may be used for the purpose of a criminal investigation or any other purpose for which the </w:t>
      </w:r>
      <w:r w:rsidR="00536DE9" w:rsidRPr="00065B62">
        <w:t>Commonwealth DNA database system</w:t>
      </w:r>
      <w:r w:rsidRPr="00065B62">
        <w:t xml:space="preserve"> may be used under this Division, in accordance with </w:t>
      </w:r>
      <w:r w:rsidR="00BB474B" w:rsidRPr="00065B62">
        <w:t>Division 6</w:t>
      </w:r>
      <w:r w:rsidRPr="00065B62">
        <w:t>B, or under a corresponding law of a participating jurisdiction; and</w:t>
      </w:r>
    </w:p>
    <w:p w14:paraId="07CEB10C" w14:textId="77777777" w:rsidR="005F1445" w:rsidRPr="00065B62" w:rsidRDefault="005F1445" w:rsidP="005F1445">
      <w:pPr>
        <w:pStyle w:val="paragraph"/>
      </w:pPr>
      <w:r w:rsidRPr="00065B62">
        <w:tab/>
        <w:t>(b)</w:t>
      </w:r>
      <w:r w:rsidRPr="00065B62">
        <w:tab/>
        <w:t>from deceased persons whose identity is known.</w:t>
      </w:r>
    </w:p>
    <w:p w14:paraId="1F6AC32C" w14:textId="77777777" w:rsidR="00F72F62" w:rsidRPr="00065B62" w:rsidRDefault="00F72F62" w:rsidP="00F72F62">
      <w:pPr>
        <w:pStyle w:val="subsection"/>
      </w:pPr>
      <w:r w:rsidRPr="00065B62">
        <w:tab/>
        <w:t>(2)</w:t>
      </w:r>
      <w:r w:rsidRPr="00065B62">
        <w:tab/>
        <w:t xml:space="preserve">For a participating jurisdiction, the database referred to in the definition of </w:t>
      </w:r>
      <w:r w:rsidRPr="00065B62">
        <w:rPr>
          <w:b/>
          <w:i/>
        </w:rPr>
        <w:t xml:space="preserve">State/Territory DNA database system </w:t>
      </w:r>
      <w:r w:rsidRPr="00065B62">
        <w:t xml:space="preserve">in </w:t>
      </w:r>
      <w:r w:rsidR="00DB2158" w:rsidRPr="00065B62">
        <w:t>subsection (</w:t>
      </w:r>
      <w:r w:rsidRPr="00065B62">
        <w:t>1) may be that part of NCIDD that relates to that participating jurisdiction.</w:t>
      </w:r>
    </w:p>
    <w:p w14:paraId="5DCE3018" w14:textId="77777777" w:rsidR="00536DE9" w:rsidRPr="00065B62" w:rsidRDefault="00536DE9" w:rsidP="0022787E">
      <w:pPr>
        <w:pStyle w:val="ActHead5"/>
      </w:pPr>
      <w:bookmarkStart w:id="122" w:name="_Toc152947496"/>
      <w:r w:rsidRPr="00065B62">
        <w:rPr>
          <w:rStyle w:val="CharSectno"/>
        </w:rPr>
        <w:t>23YDACA</w:t>
      </w:r>
      <w:r w:rsidRPr="00065B62">
        <w:t xml:space="preserve">  Integration of Commonwealth DNA database system and State/Territory DNA database systems</w:t>
      </w:r>
      <w:bookmarkEnd w:id="122"/>
    </w:p>
    <w:p w14:paraId="4A180300" w14:textId="77777777" w:rsidR="00536DE9" w:rsidRPr="00065B62" w:rsidRDefault="00536DE9" w:rsidP="0022787E">
      <w:pPr>
        <w:pStyle w:val="subsection"/>
        <w:keepNext/>
        <w:keepLines/>
      </w:pPr>
      <w:r w:rsidRPr="00065B62">
        <w:tab/>
        <w:t>(1)</w:t>
      </w:r>
      <w:r w:rsidRPr="00065B62">
        <w:tab/>
        <w:t>The whole or a part of the Commonwealth DNA database system, or information obtained from the Commonwealth DNA database system, may be integrated (whether electronically or otherwise) with:</w:t>
      </w:r>
    </w:p>
    <w:p w14:paraId="163801A0" w14:textId="77777777" w:rsidR="00536DE9" w:rsidRPr="00065B62" w:rsidRDefault="00536DE9" w:rsidP="00536DE9">
      <w:pPr>
        <w:pStyle w:val="paragraph"/>
      </w:pPr>
      <w:r w:rsidRPr="00065B62">
        <w:tab/>
        <w:t>(a)</w:t>
      </w:r>
      <w:r w:rsidRPr="00065B62">
        <w:tab/>
        <w:t>the whole or a part of one or more State/Territory DNA database systems; or</w:t>
      </w:r>
    </w:p>
    <w:p w14:paraId="7DA31CCE" w14:textId="77777777" w:rsidR="00536DE9" w:rsidRPr="00065B62" w:rsidRDefault="00536DE9" w:rsidP="00536DE9">
      <w:pPr>
        <w:pStyle w:val="paragraph"/>
      </w:pPr>
      <w:r w:rsidRPr="00065B62">
        <w:tab/>
        <w:t>(b)</w:t>
      </w:r>
      <w:r w:rsidRPr="00065B62">
        <w:tab/>
        <w:t>information obtained from one or more State/Territory DNA database systems;</w:t>
      </w:r>
    </w:p>
    <w:p w14:paraId="75950830" w14:textId="77777777" w:rsidR="00536DE9" w:rsidRPr="00065B62" w:rsidRDefault="00536DE9" w:rsidP="00536DE9">
      <w:pPr>
        <w:pStyle w:val="subsection2"/>
      </w:pPr>
      <w:r w:rsidRPr="00065B62">
        <w:t>to form part of NCIDD.</w:t>
      </w:r>
    </w:p>
    <w:p w14:paraId="7168154B" w14:textId="77777777" w:rsidR="00536DE9" w:rsidRPr="00065B62" w:rsidRDefault="00536DE9" w:rsidP="00536DE9">
      <w:pPr>
        <w:pStyle w:val="subsection"/>
      </w:pPr>
      <w:r w:rsidRPr="00065B62">
        <w:tab/>
        <w:t>(2)</w:t>
      </w:r>
      <w:r w:rsidRPr="00065B62">
        <w:tab/>
        <w:t>A participating jurisdiction, or an authority of a participating jurisdiction, may access NCIDD to the extent that it consists of:</w:t>
      </w:r>
    </w:p>
    <w:p w14:paraId="4105C1D3" w14:textId="77777777" w:rsidR="00536DE9" w:rsidRPr="00065B62" w:rsidRDefault="00536DE9" w:rsidP="00536DE9">
      <w:pPr>
        <w:pStyle w:val="paragraph"/>
      </w:pPr>
      <w:r w:rsidRPr="00065B62">
        <w:tab/>
        <w:t>(a)</w:t>
      </w:r>
      <w:r w:rsidRPr="00065B62">
        <w:tab/>
        <w:t>the whole or a part of the State/Territory DNA database system of the participating jurisdiction; or</w:t>
      </w:r>
    </w:p>
    <w:p w14:paraId="14E9A4EE" w14:textId="77777777" w:rsidR="00536DE9" w:rsidRPr="00065B62" w:rsidRDefault="00536DE9" w:rsidP="00536DE9">
      <w:pPr>
        <w:pStyle w:val="paragraph"/>
      </w:pPr>
      <w:r w:rsidRPr="00065B62">
        <w:tab/>
        <w:t>(b)</w:t>
      </w:r>
      <w:r w:rsidRPr="00065B62">
        <w:tab/>
        <w:t>information obtained from the State/Territory DNA database system of the participating jurisdiction;</w:t>
      </w:r>
    </w:p>
    <w:p w14:paraId="6268F9CD" w14:textId="77777777" w:rsidR="00536DE9" w:rsidRPr="00065B62" w:rsidRDefault="00536DE9" w:rsidP="00536DE9">
      <w:pPr>
        <w:pStyle w:val="subsection2"/>
      </w:pPr>
      <w:r w:rsidRPr="00065B62">
        <w:t>but only if the participating jurisdiction, or the authority of the participating jurisdiction, is required or authorised by or under a law of the participating jurisdiction to access the State/Territory DNA database system of the participating jurisdiction.</w:t>
      </w:r>
    </w:p>
    <w:p w14:paraId="70442847" w14:textId="77777777" w:rsidR="00536DE9" w:rsidRPr="00065B62" w:rsidRDefault="00536DE9" w:rsidP="00536DE9">
      <w:pPr>
        <w:pStyle w:val="subsection"/>
      </w:pPr>
      <w:r w:rsidRPr="00065B62">
        <w:lastRenderedPageBreak/>
        <w:tab/>
        <w:t>(3)</w:t>
      </w:r>
      <w:r w:rsidRPr="00065B62">
        <w:tab/>
        <w:t xml:space="preserve">No part of a State/Territory DNA database system, and no information obtained from a State/Territory DNA database system, forms part of the Commonwealth DNA database system by reason only of any integration referred to in </w:t>
      </w:r>
      <w:r w:rsidR="00DB2158" w:rsidRPr="00065B62">
        <w:t>subsection (</w:t>
      </w:r>
      <w:r w:rsidRPr="00065B62">
        <w:t>1).</w:t>
      </w:r>
    </w:p>
    <w:p w14:paraId="01CA20D6" w14:textId="77777777" w:rsidR="00536DE9" w:rsidRPr="00065B62" w:rsidRDefault="00536DE9" w:rsidP="00536DE9">
      <w:pPr>
        <w:pStyle w:val="subsection"/>
      </w:pPr>
      <w:r w:rsidRPr="00065B62">
        <w:tab/>
        <w:t>(4)</w:t>
      </w:r>
      <w:r w:rsidRPr="00065B62">
        <w:tab/>
        <w:t xml:space="preserve">No part of the Commonwealth DNA database system, and no information obtained from the Commonwealth DNA database system, forms part of a State/Territory DNA database system by reason only of any integration referred to in </w:t>
      </w:r>
      <w:r w:rsidR="00DB2158" w:rsidRPr="00065B62">
        <w:t>subsection (</w:t>
      </w:r>
      <w:r w:rsidRPr="00065B62">
        <w:t>1).</w:t>
      </w:r>
    </w:p>
    <w:p w14:paraId="425A5ABA" w14:textId="77777777" w:rsidR="00536DE9" w:rsidRPr="00065B62" w:rsidRDefault="00536DE9" w:rsidP="00536DE9">
      <w:pPr>
        <w:pStyle w:val="subsection"/>
      </w:pPr>
      <w:r w:rsidRPr="00065B62">
        <w:tab/>
        <w:t>(5)</w:t>
      </w:r>
      <w:r w:rsidRPr="00065B62">
        <w:tab/>
        <w:t xml:space="preserve">The existence of the Commonwealth DNA database system or a State/Territory DNA database system is not affected by reason only of any integration referred to in </w:t>
      </w:r>
      <w:r w:rsidR="00DB2158" w:rsidRPr="00065B62">
        <w:t>subsection (</w:t>
      </w:r>
      <w:r w:rsidRPr="00065B62">
        <w:t>1).</w:t>
      </w:r>
    </w:p>
    <w:p w14:paraId="1F577920" w14:textId="77777777" w:rsidR="005F1445" w:rsidRPr="00065B62" w:rsidRDefault="005F1445" w:rsidP="0022787E">
      <w:pPr>
        <w:pStyle w:val="ActHead5"/>
      </w:pPr>
      <w:bookmarkStart w:id="123" w:name="_Toc152947497"/>
      <w:r w:rsidRPr="00065B62">
        <w:rPr>
          <w:rStyle w:val="CharSectno"/>
        </w:rPr>
        <w:t>23YDAD</w:t>
      </w:r>
      <w:r w:rsidRPr="00065B62">
        <w:t xml:space="preserve">  Supply of forensic material for purposes of DNA database</w:t>
      </w:r>
      <w:bookmarkEnd w:id="123"/>
    </w:p>
    <w:p w14:paraId="79CE8C26" w14:textId="77777777" w:rsidR="005F1445" w:rsidRPr="00065B62" w:rsidRDefault="005F1445" w:rsidP="0022787E">
      <w:pPr>
        <w:pStyle w:val="subsection"/>
        <w:keepNext/>
        <w:keepLines/>
      </w:pPr>
      <w:r w:rsidRPr="00065B62">
        <w:tab/>
        <w:t>(1)</w:t>
      </w:r>
      <w:r w:rsidRPr="00065B62">
        <w:tab/>
        <w:t xml:space="preserve">A person </w:t>
      </w:r>
      <w:r w:rsidR="006011D6" w:rsidRPr="00065B62">
        <w:t>commits</w:t>
      </w:r>
      <w:r w:rsidRPr="00065B62">
        <w:t xml:space="preserve"> an offence if:</w:t>
      </w:r>
    </w:p>
    <w:p w14:paraId="03E3919C" w14:textId="77777777" w:rsidR="005F1445" w:rsidRPr="00065B62" w:rsidRDefault="005F1445" w:rsidP="0022787E">
      <w:pPr>
        <w:pStyle w:val="paragraph"/>
        <w:keepNext/>
        <w:keepLines/>
      </w:pPr>
      <w:r w:rsidRPr="00065B62">
        <w:tab/>
        <w:t>(a)</w:t>
      </w:r>
      <w:r w:rsidRPr="00065B62">
        <w:tab/>
        <w:t>the person engages in conduct; and</w:t>
      </w:r>
    </w:p>
    <w:p w14:paraId="4C55AE44" w14:textId="77777777" w:rsidR="005F1445" w:rsidRPr="00065B62" w:rsidRDefault="005F1445" w:rsidP="0022787E">
      <w:pPr>
        <w:pStyle w:val="paragraph"/>
        <w:keepNext/>
        <w:keepLines/>
      </w:pPr>
      <w:r w:rsidRPr="00065B62">
        <w:tab/>
        <w:t>(b)</w:t>
      </w:r>
      <w:r w:rsidRPr="00065B62">
        <w:tab/>
        <w:t xml:space="preserve">the person’s conduct results in the forensic material taken from any person, and which is required to be destroyed, under this </w:t>
      </w:r>
      <w:r w:rsidR="00BB1281" w:rsidRPr="00065B62">
        <w:t>Part</w:t>
      </w:r>
      <w:r w:rsidR="00B5109B" w:rsidRPr="00065B62">
        <w:t xml:space="preserve"> </w:t>
      </w:r>
      <w:r w:rsidRPr="00065B62">
        <w:t>or under a corresponding law of a participating jurisdiction, to be supplied to another person; and</w:t>
      </w:r>
    </w:p>
    <w:p w14:paraId="0E0B4112" w14:textId="77777777" w:rsidR="005F1445" w:rsidRPr="00065B62" w:rsidRDefault="005F1445" w:rsidP="005F1445">
      <w:pPr>
        <w:pStyle w:val="paragraph"/>
      </w:pPr>
      <w:r w:rsidRPr="00065B62">
        <w:tab/>
        <w:t>(c)</w:t>
      </w:r>
      <w:r w:rsidRPr="00065B62">
        <w:tab/>
        <w:t>the person is reckless as to whether the forensic material is required to be destroyed and the supply of the material to the other person; and</w:t>
      </w:r>
    </w:p>
    <w:p w14:paraId="60CC0543" w14:textId="77777777" w:rsidR="005F1445" w:rsidRPr="00065B62" w:rsidRDefault="005F1445" w:rsidP="005F1445">
      <w:pPr>
        <w:pStyle w:val="paragraph"/>
      </w:pPr>
      <w:r w:rsidRPr="00065B62">
        <w:tab/>
        <w:t>(d)</w:t>
      </w:r>
      <w:r w:rsidRPr="00065B62">
        <w:tab/>
        <w:t xml:space="preserve">the person intends that the forensic material be analysed for the purpose of deriving a DNA profile for inclusion on an index of the </w:t>
      </w:r>
      <w:r w:rsidR="009163B3" w:rsidRPr="00065B62">
        <w:t>Commonwealth DNA database system</w:t>
      </w:r>
      <w:r w:rsidRPr="00065B62">
        <w:t>.</w:t>
      </w:r>
    </w:p>
    <w:p w14:paraId="0DF2BE40" w14:textId="77777777" w:rsidR="005F1445" w:rsidRPr="00065B62" w:rsidRDefault="005F1445" w:rsidP="005F1445">
      <w:pPr>
        <w:pStyle w:val="Penalty"/>
      </w:pPr>
      <w:r w:rsidRPr="00065B62">
        <w:t>Penalty:</w:t>
      </w:r>
      <w:r w:rsidRPr="00065B62">
        <w:tab/>
        <w:t>Imprisonment for 2 years.</w:t>
      </w:r>
    </w:p>
    <w:p w14:paraId="347947BC" w14:textId="77777777" w:rsidR="005F1445" w:rsidRPr="00065B62" w:rsidRDefault="005F1445" w:rsidP="005F1445">
      <w:pPr>
        <w:pStyle w:val="subsection"/>
      </w:pPr>
      <w:r w:rsidRPr="00065B62">
        <w:tab/>
        <w:t>(2)</w:t>
      </w:r>
      <w:r w:rsidRPr="00065B62">
        <w:tab/>
        <w:t xml:space="preserve">A person </w:t>
      </w:r>
      <w:r w:rsidR="006011D6" w:rsidRPr="00065B62">
        <w:t>commits</w:t>
      </w:r>
      <w:r w:rsidRPr="00065B62">
        <w:t xml:space="preserve"> an offence if:</w:t>
      </w:r>
    </w:p>
    <w:p w14:paraId="2BC1D0C3" w14:textId="77777777" w:rsidR="005F1445" w:rsidRPr="00065B62" w:rsidRDefault="005F1445" w:rsidP="005F1445">
      <w:pPr>
        <w:pStyle w:val="paragraph"/>
      </w:pPr>
      <w:r w:rsidRPr="00065B62">
        <w:tab/>
        <w:t>(a)</w:t>
      </w:r>
      <w:r w:rsidRPr="00065B62">
        <w:tab/>
        <w:t>the person engages in conduct; and</w:t>
      </w:r>
    </w:p>
    <w:p w14:paraId="45729E09" w14:textId="77777777" w:rsidR="005F1445" w:rsidRPr="00065B62" w:rsidRDefault="005F1445" w:rsidP="005F1445">
      <w:pPr>
        <w:pStyle w:val="paragraph"/>
      </w:pPr>
      <w:r w:rsidRPr="00065B62">
        <w:tab/>
        <w:t>(b)</w:t>
      </w:r>
      <w:r w:rsidRPr="00065B62">
        <w:tab/>
        <w:t>that conduct results in the supply of forensic material to any person and the person is reckless as to that result; and</w:t>
      </w:r>
    </w:p>
    <w:p w14:paraId="592586E6" w14:textId="77777777" w:rsidR="005F1445" w:rsidRPr="00065B62" w:rsidRDefault="005F1445" w:rsidP="005F1445">
      <w:pPr>
        <w:pStyle w:val="paragraph"/>
      </w:pPr>
      <w:r w:rsidRPr="00065B62">
        <w:tab/>
        <w:t>(c)</w:t>
      </w:r>
      <w:r w:rsidRPr="00065B62">
        <w:tab/>
        <w:t>the person is reckless as to whether the forensic material is not excluded forensic material; and</w:t>
      </w:r>
    </w:p>
    <w:p w14:paraId="0FB51846" w14:textId="77777777" w:rsidR="005F1445" w:rsidRPr="00065B62" w:rsidRDefault="005F1445" w:rsidP="005F1445">
      <w:pPr>
        <w:pStyle w:val="paragraph"/>
      </w:pPr>
      <w:r w:rsidRPr="00065B62">
        <w:lastRenderedPageBreak/>
        <w:tab/>
        <w:t>(d)</w:t>
      </w:r>
      <w:r w:rsidRPr="00065B62">
        <w:tab/>
        <w:t xml:space="preserve">the person intends that the forensic material be analysed for the purpose of deriving a DNA profile for inclusion on an index of the </w:t>
      </w:r>
      <w:r w:rsidR="009163B3" w:rsidRPr="00065B62">
        <w:t>Commonwealth DNA database system</w:t>
      </w:r>
      <w:r w:rsidRPr="00065B62">
        <w:t>.</w:t>
      </w:r>
    </w:p>
    <w:p w14:paraId="3170EC6E" w14:textId="77777777" w:rsidR="005F1445" w:rsidRPr="00065B62" w:rsidRDefault="005F1445" w:rsidP="005F1445">
      <w:pPr>
        <w:pStyle w:val="Penalty"/>
      </w:pPr>
      <w:r w:rsidRPr="00065B62">
        <w:t>Penalty:</w:t>
      </w:r>
      <w:r w:rsidRPr="00065B62">
        <w:tab/>
        <w:t>Imprisonment for 2 years.</w:t>
      </w:r>
    </w:p>
    <w:p w14:paraId="542AF7E0" w14:textId="77777777" w:rsidR="005F1445" w:rsidRPr="00065B62" w:rsidRDefault="005F1445" w:rsidP="005F1445">
      <w:pPr>
        <w:pStyle w:val="subsection"/>
        <w:keepNext/>
      </w:pPr>
      <w:r w:rsidRPr="00065B62">
        <w:tab/>
        <w:t>(3)</w:t>
      </w:r>
      <w:r w:rsidRPr="00065B62">
        <w:tab/>
        <w:t>In this section:</w:t>
      </w:r>
    </w:p>
    <w:p w14:paraId="0F7423E5" w14:textId="77777777" w:rsidR="005F1445" w:rsidRPr="00065B62" w:rsidRDefault="005F1445" w:rsidP="005F1445">
      <w:pPr>
        <w:pStyle w:val="Definition"/>
      </w:pPr>
      <w:r w:rsidRPr="00065B62">
        <w:rPr>
          <w:b/>
          <w:i/>
        </w:rPr>
        <w:t>excluded forensic material</w:t>
      </w:r>
      <w:r w:rsidRPr="00065B62">
        <w:t xml:space="preserve"> means forensic material:</w:t>
      </w:r>
    </w:p>
    <w:p w14:paraId="7591C1A9" w14:textId="77777777" w:rsidR="005F1445" w:rsidRPr="00065B62" w:rsidRDefault="005F1445" w:rsidP="005F1445">
      <w:pPr>
        <w:pStyle w:val="paragraph"/>
      </w:pPr>
      <w:r w:rsidRPr="00065B62">
        <w:tab/>
        <w:t>(a)</w:t>
      </w:r>
      <w:r w:rsidRPr="00065B62">
        <w:tab/>
        <w:t>found at a crime scene; or</w:t>
      </w:r>
    </w:p>
    <w:p w14:paraId="73BF5672" w14:textId="77777777" w:rsidR="005F1445" w:rsidRPr="00065B62" w:rsidRDefault="005F1445" w:rsidP="005F1445">
      <w:pPr>
        <w:pStyle w:val="paragraph"/>
      </w:pPr>
      <w:r w:rsidRPr="00065B62">
        <w:tab/>
        <w:t>(b)</w:t>
      </w:r>
      <w:r w:rsidRPr="00065B62">
        <w:tab/>
        <w:t xml:space="preserve">taken from a suspect in accordance with </w:t>
      </w:r>
      <w:r w:rsidR="001977ED" w:rsidRPr="00065B62">
        <w:t>Division 3</w:t>
      </w:r>
      <w:r w:rsidRPr="00065B62">
        <w:t>, 4 or 5 or under a corresponding law of a participating jurisdiction; or</w:t>
      </w:r>
    </w:p>
    <w:p w14:paraId="0E643C8B" w14:textId="77777777" w:rsidR="005F1445" w:rsidRPr="00065B62" w:rsidRDefault="005F1445" w:rsidP="005F1445">
      <w:pPr>
        <w:pStyle w:val="paragraph"/>
      </w:pPr>
      <w:r w:rsidRPr="00065B62">
        <w:tab/>
        <w:t>(c)</w:t>
      </w:r>
      <w:r w:rsidRPr="00065B62">
        <w:tab/>
        <w:t xml:space="preserve">taken from a serious offender or a volunteer in accordance with </w:t>
      </w:r>
      <w:r w:rsidR="00BB474B" w:rsidRPr="00065B62">
        <w:t>Division 6</w:t>
      </w:r>
      <w:r w:rsidRPr="00065B62">
        <w:t>A or 6B or under a corresponding law of a participating jurisdiction; or</w:t>
      </w:r>
    </w:p>
    <w:p w14:paraId="36734DFA" w14:textId="77777777" w:rsidR="005F1445" w:rsidRPr="00065B62" w:rsidRDefault="005F1445" w:rsidP="005F1445">
      <w:pPr>
        <w:pStyle w:val="paragraph"/>
      </w:pPr>
      <w:r w:rsidRPr="00065B62">
        <w:tab/>
        <w:t>(d)</w:t>
      </w:r>
      <w:r w:rsidRPr="00065B62">
        <w:tab/>
        <w:t>taken from the body of a deceased person; or</w:t>
      </w:r>
    </w:p>
    <w:p w14:paraId="0083537B" w14:textId="77777777" w:rsidR="005F1445" w:rsidRPr="00065B62" w:rsidRDefault="005F1445" w:rsidP="005F1445">
      <w:pPr>
        <w:pStyle w:val="paragraph"/>
      </w:pPr>
      <w:r w:rsidRPr="00065B62">
        <w:tab/>
        <w:t>(e)</w:t>
      </w:r>
      <w:r w:rsidRPr="00065B62">
        <w:tab/>
        <w:t>that is from the body of a missing person; or</w:t>
      </w:r>
    </w:p>
    <w:p w14:paraId="49263920" w14:textId="77777777" w:rsidR="005F1445" w:rsidRPr="00065B62" w:rsidRDefault="005F1445" w:rsidP="005F1445">
      <w:pPr>
        <w:pStyle w:val="paragraph"/>
      </w:pPr>
      <w:r w:rsidRPr="00065B62">
        <w:tab/>
        <w:t>(f)</w:t>
      </w:r>
      <w:r w:rsidRPr="00065B62">
        <w:tab/>
        <w:t>taken from a volunteer who is a relative by blood of a deceased or missing person.</w:t>
      </w:r>
    </w:p>
    <w:p w14:paraId="5A6A573E" w14:textId="77777777" w:rsidR="005F1445" w:rsidRPr="00065B62" w:rsidRDefault="005F1445" w:rsidP="005F1445">
      <w:pPr>
        <w:pStyle w:val="ActHead5"/>
      </w:pPr>
      <w:bookmarkStart w:id="124" w:name="_Toc152947498"/>
      <w:r w:rsidRPr="00065B62">
        <w:rPr>
          <w:rStyle w:val="CharSectno"/>
        </w:rPr>
        <w:t>23YDAE</w:t>
      </w:r>
      <w:r w:rsidRPr="00065B62">
        <w:t xml:space="preserve">  Use of information on </w:t>
      </w:r>
      <w:r w:rsidR="009163B3" w:rsidRPr="00065B62">
        <w:t>Commonwealth DNA database system or NCIDD</w:t>
      </w:r>
      <w:bookmarkEnd w:id="124"/>
    </w:p>
    <w:p w14:paraId="3CA1C9EE" w14:textId="77777777" w:rsidR="005F1445" w:rsidRPr="00065B62" w:rsidRDefault="005F1445" w:rsidP="005F1445">
      <w:pPr>
        <w:pStyle w:val="subsection"/>
      </w:pPr>
      <w:r w:rsidRPr="00065B62">
        <w:tab/>
        <w:t>(1)</w:t>
      </w:r>
      <w:r w:rsidRPr="00065B62">
        <w:tab/>
        <w:t xml:space="preserve">A person </w:t>
      </w:r>
      <w:r w:rsidR="006011D6" w:rsidRPr="00065B62">
        <w:t>commits</w:t>
      </w:r>
      <w:r w:rsidRPr="00065B62">
        <w:t xml:space="preserve"> an offence if the person accesses information stored on the </w:t>
      </w:r>
      <w:r w:rsidR="009163B3" w:rsidRPr="00065B62">
        <w:t>Commonwealth DNA database system or NCIDD</w:t>
      </w:r>
      <w:r w:rsidRPr="00065B62">
        <w:t xml:space="preserve"> otherwise than in accordance with this section.</w:t>
      </w:r>
    </w:p>
    <w:p w14:paraId="25CC7239" w14:textId="77777777" w:rsidR="005F1445" w:rsidRPr="00065B62" w:rsidRDefault="005F1445" w:rsidP="005F1445">
      <w:pPr>
        <w:pStyle w:val="Penalty"/>
      </w:pPr>
      <w:r w:rsidRPr="00065B62">
        <w:t>Penalty:</w:t>
      </w:r>
      <w:r w:rsidRPr="00065B62">
        <w:tab/>
        <w:t>Imprisonment for 2 years.</w:t>
      </w:r>
    </w:p>
    <w:p w14:paraId="2F46C87A" w14:textId="77777777" w:rsidR="005F1445" w:rsidRPr="00065B62" w:rsidRDefault="005F1445" w:rsidP="005F1445">
      <w:pPr>
        <w:pStyle w:val="subsection"/>
      </w:pPr>
      <w:r w:rsidRPr="00065B62">
        <w:tab/>
        <w:t>(2)</w:t>
      </w:r>
      <w:r w:rsidRPr="00065B62">
        <w:tab/>
        <w:t xml:space="preserve">A person may access information </w:t>
      </w:r>
      <w:r w:rsidR="009163B3" w:rsidRPr="00065B62">
        <w:t>stored on the Commonwealth DNA database system or NCIDD</w:t>
      </w:r>
      <w:r w:rsidRPr="00065B62">
        <w:t xml:space="preserve"> for one or more of the following purposes:</w:t>
      </w:r>
    </w:p>
    <w:p w14:paraId="4985CD02" w14:textId="77777777" w:rsidR="005F1445" w:rsidRPr="00065B62" w:rsidRDefault="005F1445" w:rsidP="005F1445">
      <w:pPr>
        <w:pStyle w:val="paragraph"/>
      </w:pPr>
      <w:r w:rsidRPr="00065B62">
        <w:tab/>
        <w:t>(a)</w:t>
      </w:r>
      <w:r w:rsidRPr="00065B62">
        <w:tab/>
        <w:t>the purpose of forensic comparison permitted under section</w:t>
      </w:r>
      <w:r w:rsidR="00DB2158" w:rsidRPr="00065B62">
        <w:t> </w:t>
      </w:r>
      <w:r w:rsidRPr="00065B62">
        <w:t>23YDAF (permissible matching);</w:t>
      </w:r>
    </w:p>
    <w:p w14:paraId="2D1693A7" w14:textId="77777777" w:rsidR="005F1445" w:rsidRPr="00065B62" w:rsidRDefault="005F1445" w:rsidP="005F1445">
      <w:pPr>
        <w:pStyle w:val="paragraph"/>
      </w:pPr>
      <w:r w:rsidRPr="00065B62">
        <w:tab/>
        <w:t>(b)</w:t>
      </w:r>
      <w:r w:rsidRPr="00065B62">
        <w:tab/>
        <w:t>the purpose of making the information available, in accordance with the regulations, to the person to whom the information relates;</w:t>
      </w:r>
    </w:p>
    <w:p w14:paraId="562B43E9" w14:textId="77777777" w:rsidR="005F1445" w:rsidRPr="00065B62" w:rsidRDefault="005F1445" w:rsidP="005F1445">
      <w:pPr>
        <w:pStyle w:val="paragraph"/>
      </w:pPr>
      <w:r w:rsidRPr="00065B62">
        <w:lastRenderedPageBreak/>
        <w:tab/>
        <w:t>(c)</w:t>
      </w:r>
      <w:r w:rsidRPr="00065B62">
        <w:tab/>
        <w:t xml:space="preserve">the purpose of administering the </w:t>
      </w:r>
      <w:r w:rsidR="009163B3" w:rsidRPr="00065B62">
        <w:t>Commonwealth DNA database system, NCIDD or a State/Territory DNA database system</w:t>
      </w:r>
      <w:r w:rsidRPr="00065B62">
        <w:t>;</w:t>
      </w:r>
    </w:p>
    <w:p w14:paraId="54D91E1B" w14:textId="77777777" w:rsidR="005F1445" w:rsidRPr="00065B62" w:rsidRDefault="005F1445" w:rsidP="005F1445">
      <w:pPr>
        <w:pStyle w:val="paragraph"/>
      </w:pPr>
      <w:r w:rsidRPr="00065B62">
        <w:tab/>
        <w:t>(d)</w:t>
      </w:r>
      <w:r w:rsidRPr="00065B62">
        <w:tab/>
        <w:t xml:space="preserve">the purpose of any arrangement </w:t>
      </w:r>
      <w:r w:rsidR="009163B3" w:rsidRPr="00065B62">
        <w:t>mentioned in subsection</w:t>
      </w:r>
      <w:r w:rsidR="00DB2158" w:rsidRPr="00065B62">
        <w:t> </w:t>
      </w:r>
      <w:r w:rsidR="009163B3" w:rsidRPr="00065B62">
        <w:t xml:space="preserve">23YUD(1) or (1A) </w:t>
      </w:r>
      <w:r w:rsidRPr="00065B62">
        <w:t xml:space="preserve">entered into between the Commonwealth and a State or Territory for the provision of access to information contained in the </w:t>
      </w:r>
      <w:r w:rsidR="00674B49" w:rsidRPr="00065B62">
        <w:t>Commonwealth DNA database system or a State/Territory DNA database system</w:t>
      </w:r>
      <w:r w:rsidRPr="00065B62">
        <w:t xml:space="preserve"> by law enforcement officers or by any other persons prescribed by the regulations;</w:t>
      </w:r>
    </w:p>
    <w:p w14:paraId="2864D132" w14:textId="77777777" w:rsidR="00E37FC6" w:rsidRPr="00065B62" w:rsidRDefault="00E37FC6" w:rsidP="00E37FC6">
      <w:pPr>
        <w:pStyle w:val="paragraph"/>
      </w:pPr>
      <w:r w:rsidRPr="00065B62">
        <w:tab/>
        <w:t>(da)</w:t>
      </w:r>
      <w:r w:rsidRPr="00065B62">
        <w:tab/>
        <w:t>the purpose of assisting a foreign country or international tribunal to decide whether to make a request;</w:t>
      </w:r>
    </w:p>
    <w:p w14:paraId="3EBA2768" w14:textId="77777777" w:rsidR="005F1445" w:rsidRPr="00065B62" w:rsidRDefault="005F1445" w:rsidP="005F1445">
      <w:pPr>
        <w:pStyle w:val="paragraph"/>
      </w:pPr>
      <w:r w:rsidRPr="00065B62">
        <w:tab/>
        <w:t>(e)</w:t>
      </w:r>
      <w:r w:rsidRPr="00065B62">
        <w:tab/>
        <w:t xml:space="preserve">the purpose of and in accordance with the </w:t>
      </w:r>
      <w:r w:rsidRPr="00065B62">
        <w:rPr>
          <w:i/>
        </w:rPr>
        <w:t>Mutual Assistance in Criminal Matters Act 1987</w:t>
      </w:r>
      <w:r w:rsidR="00E37FC6" w:rsidRPr="00065B62">
        <w:t xml:space="preserve">, the </w:t>
      </w:r>
      <w:r w:rsidR="00E37FC6" w:rsidRPr="00065B62">
        <w:rPr>
          <w:i/>
        </w:rPr>
        <w:t>International Criminal Court Act 2002</w:t>
      </w:r>
      <w:r w:rsidR="00E37FC6" w:rsidRPr="00065B62">
        <w:t xml:space="preserve">, the </w:t>
      </w:r>
      <w:r w:rsidR="00E37FC6" w:rsidRPr="00065B62">
        <w:rPr>
          <w:i/>
        </w:rPr>
        <w:t>International War Crimes Tribunals Act 1995</w:t>
      </w:r>
      <w:r w:rsidRPr="00065B62">
        <w:t xml:space="preserve"> or the </w:t>
      </w:r>
      <w:r w:rsidRPr="00065B62">
        <w:rPr>
          <w:i/>
        </w:rPr>
        <w:t>Extradition Act 1988</w:t>
      </w:r>
      <w:r w:rsidRPr="00065B62">
        <w:t>;</w:t>
      </w:r>
    </w:p>
    <w:p w14:paraId="06869C1F" w14:textId="77777777" w:rsidR="005F1445" w:rsidRPr="00065B62" w:rsidRDefault="005F1445" w:rsidP="005F1445">
      <w:pPr>
        <w:pStyle w:val="paragraph"/>
      </w:pPr>
      <w:r w:rsidRPr="00065B62">
        <w:tab/>
        <w:t>(f)</w:t>
      </w:r>
      <w:r w:rsidRPr="00065B62">
        <w:tab/>
        <w:t>the purpose of a coronial inquest or inquiry;</w:t>
      </w:r>
    </w:p>
    <w:p w14:paraId="752014D8" w14:textId="77777777" w:rsidR="005F1445" w:rsidRPr="00065B62" w:rsidRDefault="005F1445" w:rsidP="005F1445">
      <w:pPr>
        <w:pStyle w:val="paragraph"/>
      </w:pPr>
      <w:r w:rsidRPr="00065B62">
        <w:tab/>
        <w:t>(g)</w:t>
      </w:r>
      <w:r w:rsidRPr="00065B62">
        <w:tab/>
        <w:t xml:space="preserve">the purpose of an investigation of a complaint by the </w:t>
      </w:r>
      <w:r w:rsidR="002C7004" w:rsidRPr="00065B62">
        <w:t>Information Commissioner</w:t>
      </w:r>
      <w:r w:rsidRPr="00065B62">
        <w:t xml:space="preserve"> of the Commonwealth or of a participating jurisdiction.</w:t>
      </w:r>
    </w:p>
    <w:p w14:paraId="6ACC9C86" w14:textId="77777777" w:rsidR="009163B3" w:rsidRPr="00065B62" w:rsidRDefault="009163B3" w:rsidP="009163B3">
      <w:pPr>
        <w:pStyle w:val="subsection"/>
      </w:pPr>
      <w:r w:rsidRPr="00065B62">
        <w:tab/>
        <w:t>(2A)</w:t>
      </w:r>
      <w:r w:rsidRPr="00065B62">
        <w:tab/>
        <w:t>A person may access information stored on NCIDD in the circumstances permitted by subsection</w:t>
      </w:r>
      <w:r w:rsidR="00DB2158" w:rsidRPr="00065B62">
        <w:t> </w:t>
      </w:r>
      <w:r w:rsidRPr="00065B62">
        <w:t>23YDACA(2).</w:t>
      </w:r>
    </w:p>
    <w:p w14:paraId="469DBCD6" w14:textId="77777777" w:rsidR="005F1445" w:rsidRPr="00065B62" w:rsidRDefault="005F1445" w:rsidP="005F1445">
      <w:pPr>
        <w:pStyle w:val="subsection"/>
      </w:pPr>
      <w:r w:rsidRPr="00065B62">
        <w:tab/>
        <w:t>(3)</w:t>
      </w:r>
      <w:r w:rsidRPr="00065B62">
        <w:tab/>
        <w:t>This section does not apply to information that cannot be used to discover the identity of any person.</w:t>
      </w:r>
    </w:p>
    <w:p w14:paraId="2C6236D5" w14:textId="77777777" w:rsidR="005F1445" w:rsidRPr="00065B62" w:rsidRDefault="005F1445" w:rsidP="005F1445">
      <w:pPr>
        <w:pStyle w:val="ActHead5"/>
      </w:pPr>
      <w:bookmarkStart w:id="125" w:name="_Toc152947499"/>
      <w:r w:rsidRPr="00065B62">
        <w:rPr>
          <w:rStyle w:val="CharSectno"/>
        </w:rPr>
        <w:t>23YDAF</w:t>
      </w:r>
      <w:r w:rsidRPr="00065B62">
        <w:t xml:space="preserve">  Permissible matching of DNA profiles</w:t>
      </w:r>
      <w:bookmarkEnd w:id="125"/>
    </w:p>
    <w:p w14:paraId="4EDE6218" w14:textId="77777777" w:rsidR="005F1445" w:rsidRPr="00065B62" w:rsidRDefault="005F1445" w:rsidP="005F1445">
      <w:pPr>
        <w:pStyle w:val="subsection"/>
      </w:pPr>
      <w:r w:rsidRPr="00065B62">
        <w:tab/>
        <w:t>(1)</w:t>
      </w:r>
      <w:r w:rsidRPr="00065B62">
        <w:tab/>
        <w:t xml:space="preserve">A matching of a DNA profile on an index of the </w:t>
      </w:r>
      <w:r w:rsidR="009163B3" w:rsidRPr="00065B62">
        <w:t>Commonwealth DNA database system</w:t>
      </w:r>
      <w:r w:rsidRPr="00065B62">
        <w:t xml:space="preserve"> specified in column 1 of the following table with a DNA profile on another index of the system specified in column 2, 3, 4, 5, 6, 7 or 8 of the table is not permitted by this </w:t>
      </w:r>
      <w:r w:rsidR="00D95A73" w:rsidRPr="00065B62">
        <w:t>Part i</w:t>
      </w:r>
      <w:r w:rsidRPr="00065B62">
        <w:t>f:</w:t>
      </w:r>
    </w:p>
    <w:p w14:paraId="44660EF5" w14:textId="77777777" w:rsidR="005F1445" w:rsidRPr="00065B62" w:rsidRDefault="005F1445" w:rsidP="005F1445">
      <w:pPr>
        <w:pStyle w:val="paragraph"/>
      </w:pPr>
      <w:r w:rsidRPr="00065B62">
        <w:tab/>
        <w:t>(a)</w:t>
      </w:r>
      <w:r w:rsidRPr="00065B62">
        <w:tab/>
        <w:t>“no” is shown in relation to the index specified in column 2, 3, 4, 5, 6, 7 or 8 opposite the index specified in column 1; or</w:t>
      </w:r>
    </w:p>
    <w:p w14:paraId="1A58977C" w14:textId="77777777" w:rsidR="005F1445" w:rsidRPr="00065B62" w:rsidRDefault="005F1445" w:rsidP="005F1445">
      <w:pPr>
        <w:pStyle w:val="paragraph"/>
      </w:pPr>
      <w:r w:rsidRPr="00065B62">
        <w:tab/>
        <w:t>(b)</w:t>
      </w:r>
      <w:r w:rsidRPr="00065B62">
        <w:tab/>
        <w:t xml:space="preserve">“only if within purpose” is shown in relation to the index specified in column 2, 3, 4, 5, 6, 7 or 8 opposite the </w:t>
      </w:r>
      <w:r w:rsidRPr="00065B62">
        <w:lastRenderedPageBreak/>
        <w:t>volunteers (limited purposes) index specified in column 1 and the matching is carried out for a purpose other than a purpose for which the DNA profile placed on the volunteers (limited purposes) index specified in column 1 was so placed.</w:t>
      </w:r>
    </w:p>
    <w:p w14:paraId="53B838A7" w14:textId="77777777" w:rsidR="00BB1281" w:rsidRPr="00065B62" w:rsidRDefault="00BB1281" w:rsidP="00BB1281">
      <w:pPr>
        <w:pStyle w:val="Tabletext"/>
      </w:pPr>
    </w:p>
    <w:tbl>
      <w:tblPr>
        <w:tblW w:w="7939" w:type="dxa"/>
        <w:tblInd w:w="-35"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993"/>
        <w:gridCol w:w="992"/>
        <w:gridCol w:w="992"/>
        <w:gridCol w:w="993"/>
        <w:gridCol w:w="992"/>
        <w:gridCol w:w="992"/>
        <w:gridCol w:w="992"/>
        <w:gridCol w:w="993"/>
      </w:tblGrid>
      <w:tr w:rsidR="005F1445" w:rsidRPr="00065B62" w14:paraId="0608F667" w14:textId="77777777" w:rsidTr="00BB1281">
        <w:trPr>
          <w:tblHeader/>
        </w:trPr>
        <w:tc>
          <w:tcPr>
            <w:tcW w:w="993" w:type="dxa"/>
            <w:tcBorders>
              <w:top w:val="single" w:sz="12" w:space="0" w:color="auto"/>
              <w:bottom w:val="single" w:sz="6" w:space="0" w:color="auto"/>
            </w:tcBorders>
            <w:shd w:val="clear" w:color="auto" w:fill="auto"/>
          </w:tcPr>
          <w:p w14:paraId="5D6238E1" w14:textId="77777777" w:rsidR="005F1445" w:rsidRPr="00065B62" w:rsidRDefault="005F1445" w:rsidP="005408B7">
            <w:pPr>
              <w:pStyle w:val="Tabletext"/>
              <w:keepNext/>
              <w:rPr>
                <w:b/>
                <w:sz w:val="18"/>
                <w:szCs w:val="18"/>
              </w:rPr>
            </w:pPr>
            <w:r w:rsidRPr="00065B62">
              <w:rPr>
                <w:b/>
                <w:sz w:val="18"/>
                <w:szCs w:val="18"/>
              </w:rPr>
              <w:t>Profile to be matched</w:t>
            </w:r>
          </w:p>
        </w:tc>
        <w:tc>
          <w:tcPr>
            <w:tcW w:w="6946" w:type="dxa"/>
            <w:gridSpan w:val="7"/>
            <w:tcBorders>
              <w:top w:val="single" w:sz="12" w:space="0" w:color="auto"/>
              <w:bottom w:val="single" w:sz="6" w:space="0" w:color="auto"/>
            </w:tcBorders>
            <w:shd w:val="clear" w:color="auto" w:fill="auto"/>
          </w:tcPr>
          <w:p w14:paraId="1C2D0441" w14:textId="77777777" w:rsidR="005F1445" w:rsidRPr="00065B62" w:rsidRDefault="005F1445" w:rsidP="005408B7">
            <w:pPr>
              <w:pStyle w:val="Tabletext"/>
              <w:keepNext/>
              <w:rPr>
                <w:b/>
                <w:sz w:val="18"/>
                <w:szCs w:val="18"/>
              </w:rPr>
            </w:pPr>
            <w:r w:rsidRPr="00065B62">
              <w:rPr>
                <w:b/>
                <w:sz w:val="18"/>
                <w:szCs w:val="18"/>
              </w:rPr>
              <w:t>Is matching permitted?</w:t>
            </w:r>
          </w:p>
        </w:tc>
      </w:tr>
      <w:tr w:rsidR="005F1445" w:rsidRPr="00065B62" w14:paraId="0F5AAAEF" w14:textId="77777777" w:rsidTr="00BB1281">
        <w:trPr>
          <w:tblHeader/>
        </w:trPr>
        <w:tc>
          <w:tcPr>
            <w:tcW w:w="993" w:type="dxa"/>
            <w:tcBorders>
              <w:top w:val="single" w:sz="6" w:space="0" w:color="auto"/>
              <w:bottom w:val="single" w:sz="12" w:space="0" w:color="auto"/>
            </w:tcBorders>
            <w:shd w:val="clear" w:color="auto" w:fill="auto"/>
          </w:tcPr>
          <w:p w14:paraId="20E17728" w14:textId="77777777" w:rsidR="005F1445" w:rsidRPr="00065B62" w:rsidRDefault="005F1445" w:rsidP="00F025D3">
            <w:pPr>
              <w:pStyle w:val="Tabletext"/>
              <w:keepNext/>
              <w:keepLines/>
              <w:rPr>
                <w:b/>
                <w:sz w:val="16"/>
                <w:szCs w:val="16"/>
              </w:rPr>
            </w:pPr>
            <w:r w:rsidRPr="00065B62">
              <w:rPr>
                <w:b/>
                <w:sz w:val="16"/>
                <w:szCs w:val="16"/>
              </w:rPr>
              <w:t>Column 1</w:t>
            </w:r>
          </w:p>
        </w:tc>
        <w:tc>
          <w:tcPr>
            <w:tcW w:w="992" w:type="dxa"/>
            <w:tcBorders>
              <w:top w:val="single" w:sz="6" w:space="0" w:color="auto"/>
              <w:bottom w:val="single" w:sz="12" w:space="0" w:color="auto"/>
            </w:tcBorders>
            <w:shd w:val="clear" w:color="auto" w:fill="auto"/>
          </w:tcPr>
          <w:p w14:paraId="04A4F3AE" w14:textId="77777777" w:rsidR="005F1445" w:rsidRPr="00065B62" w:rsidRDefault="005F1445" w:rsidP="00F025D3">
            <w:pPr>
              <w:pStyle w:val="Tabletext"/>
              <w:keepNext/>
              <w:keepLines/>
              <w:rPr>
                <w:b/>
                <w:sz w:val="16"/>
                <w:szCs w:val="16"/>
              </w:rPr>
            </w:pPr>
            <w:r w:rsidRPr="00065B62">
              <w:rPr>
                <w:b/>
                <w:sz w:val="16"/>
                <w:szCs w:val="16"/>
              </w:rPr>
              <w:t>Column 2</w:t>
            </w:r>
            <w:r w:rsidRPr="00065B62">
              <w:rPr>
                <w:b/>
                <w:sz w:val="16"/>
                <w:szCs w:val="16"/>
              </w:rPr>
              <w:br/>
              <w:t>Crime scene</w:t>
            </w:r>
          </w:p>
        </w:tc>
        <w:tc>
          <w:tcPr>
            <w:tcW w:w="992" w:type="dxa"/>
            <w:tcBorders>
              <w:top w:val="single" w:sz="6" w:space="0" w:color="auto"/>
              <w:bottom w:val="single" w:sz="12" w:space="0" w:color="auto"/>
            </w:tcBorders>
            <w:shd w:val="clear" w:color="auto" w:fill="auto"/>
          </w:tcPr>
          <w:p w14:paraId="47250BE3" w14:textId="77777777" w:rsidR="005F1445" w:rsidRPr="00065B62" w:rsidRDefault="005F1445" w:rsidP="00F025D3">
            <w:pPr>
              <w:pStyle w:val="Tabletext"/>
              <w:keepNext/>
              <w:keepLines/>
              <w:rPr>
                <w:b/>
                <w:sz w:val="16"/>
                <w:szCs w:val="16"/>
              </w:rPr>
            </w:pPr>
            <w:r w:rsidRPr="00065B62">
              <w:rPr>
                <w:b/>
                <w:sz w:val="16"/>
                <w:szCs w:val="16"/>
              </w:rPr>
              <w:t>Column 3</w:t>
            </w:r>
            <w:r w:rsidRPr="00065B62">
              <w:rPr>
                <w:b/>
                <w:sz w:val="16"/>
                <w:szCs w:val="16"/>
              </w:rPr>
              <w:br/>
              <w:t>Suspects</w:t>
            </w:r>
          </w:p>
        </w:tc>
        <w:tc>
          <w:tcPr>
            <w:tcW w:w="993" w:type="dxa"/>
            <w:tcBorders>
              <w:top w:val="single" w:sz="6" w:space="0" w:color="auto"/>
              <w:bottom w:val="single" w:sz="12" w:space="0" w:color="auto"/>
            </w:tcBorders>
            <w:shd w:val="clear" w:color="auto" w:fill="auto"/>
          </w:tcPr>
          <w:p w14:paraId="7345EDB6" w14:textId="77777777" w:rsidR="005F1445" w:rsidRPr="00065B62" w:rsidRDefault="005F1445" w:rsidP="00F025D3">
            <w:pPr>
              <w:pStyle w:val="Tabletext"/>
              <w:keepNext/>
              <w:keepLines/>
              <w:rPr>
                <w:b/>
                <w:sz w:val="16"/>
                <w:szCs w:val="16"/>
              </w:rPr>
            </w:pPr>
            <w:r w:rsidRPr="00065B62">
              <w:rPr>
                <w:b/>
                <w:sz w:val="16"/>
                <w:szCs w:val="16"/>
              </w:rPr>
              <w:t>Column 4</w:t>
            </w:r>
            <w:r w:rsidRPr="00065B62">
              <w:rPr>
                <w:b/>
                <w:sz w:val="16"/>
                <w:szCs w:val="16"/>
              </w:rPr>
              <w:br/>
              <w:t>Volunteers (limited purposes)</w:t>
            </w:r>
          </w:p>
        </w:tc>
        <w:tc>
          <w:tcPr>
            <w:tcW w:w="992" w:type="dxa"/>
            <w:tcBorders>
              <w:top w:val="single" w:sz="6" w:space="0" w:color="auto"/>
              <w:bottom w:val="single" w:sz="12" w:space="0" w:color="auto"/>
            </w:tcBorders>
            <w:shd w:val="clear" w:color="auto" w:fill="auto"/>
          </w:tcPr>
          <w:p w14:paraId="5CBD4EAF" w14:textId="77777777" w:rsidR="005F1445" w:rsidRPr="00065B62" w:rsidRDefault="005F1445" w:rsidP="00F025D3">
            <w:pPr>
              <w:pStyle w:val="Tabletext"/>
              <w:keepNext/>
              <w:keepLines/>
              <w:rPr>
                <w:b/>
                <w:sz w:val="16"/>
                <w:szCs w:val="16"/>
              </w:rPr>
            </w:pPr>
            <w:r w:rsidRPr="00065B62">
              <w:rPr>
                <w:b/>
                <w:sz w:val="16"/>
                <w:szCs w:val="16"/>
              </w:rPr>
              <w:t>Column 5</w:t>
            </w:r>
            <w:r w:rsidRPr="00065B62">
              <w:rPr>
                <w:b/>
                <w:sz w:val="16"/>
                <w:szCs w:val="16"/>
              </w:rPr>
              <w:br/>
              <w:t>Volunteers (unlimited purposes)</w:t>
            </w:r>
          </w:p>
        </w:tc>
        <w:tc>
          <w:tcPr>
            <w:tcW w:w="992" w:type="dxa"/>
            <w:tcBorders>
              <w:top w:val="single" w:sz="6" w:space="0" w:color="auto"/>
              <w:bottom w:val="single" w:sz="12" w:space="0" w:color="auto"/>
            </w:tcBorders>
            <w:shd w:val="clear" w:color="auto" w:fill="auto"/>
          </w:tcPr>
          <w:p w14:paraId="65807B3F" w14:textId="77777777" w:rsidR="005F1445" w:rsidRPr="00065B62" w:rsidRDefault="005F1445" w:rsidP="00F025D3">
            <w:pPr>
              <w:pStyle w:val="Tabletext"/>
              <w:keepNext/>
              <w:keepLines/>
              <w:rPr>
                <w:b/>
                <w:sz w:val="16"/>
                <w:szCs w:val="16"/>
              </w:rPr>
            </w:pPr>
            <w:r w:rsidRPr="00065B62">
              <w:rPr>
                <w:b/>
                <w:sz w:val="16"/>
                <w:szCs w:val="16"/>
              </w:rPr>
              <w:t>Column 6</w:t>
            </w:r>
            <w:r w:rsidRPr="00065B62">
              <w:rPr>
                <w:b/>
                <w:sz w:val="16"/>
                <w:szCs w:val="16"/>
              </w:rPr>
              <w:br/>
              <w:t>Serious offenders</w:t>
            </w:r>
          </w:p>
        </w:tc>
        <w:tc>
          <w:tcPr>
            <w:tcW w:w="992" w:type="dxa"/>
            <w:tcBorders>
              <w:top w:val="single" w:sz="6" w:space="0" w:color="auto"/>
              <w:bottom w:val="single" w:sz="12" w:space="0" w:color="auto"/>
            </w:tcBorders>
            <w:shd w:val="clear" w:color="auto" w:fill="auto"/>
          </w:tcPr>
          <w:p w14:paraId="0D04FA67" w14:textId="77777777" w:rsidR="005F1445" w:rsidRPr="00065B62" w:rsidRDefault="005F1445" w:rsidP="00F025D3">
            <w:pPr>
              <w:pStyle w:val="Tabletext"/>
              <w:keepNext/>
              <w:keepLines/>
              <w:rPr>
                <w:b/>
                <w:sz w:val="16"/>
                <w:szCs w:val="16"/>
              </w:rPr>
            </w:pPr>
            <w:r w:rsidRPr="00065B62">
              <w:rPr>
                <w:b/>
                <w:sz w:val="16"/>
                <w:szCs w:val="16"/>
              </w:rPr>
              <w:t>Column 7</w:t>
            </w:r>
            <w:r w:rsidRPr="00065B62">
              <w:rPr>
                <w:b/>
                <w:sz w:val="16"/>
                <w:szCs w:val="16"/>
              </w:rPr>
              <w:br/>
              <w:t>Missing persons</w:t>
            </w:r>
          </w:p>
        </w:tc>
        <w:tc>
          <w:tcPr>
            <w:tcW w:w="993" w:type="dxa"/>
            <w:tcBorders>
              <w:top w:val="single" w:sz="6" w:space="0" w:color="auto"/>
              <w:bottom w:val="single" w:sz="12" w:space="0" w:color="auto"/>
            </w:tcBorders>
            <w:shd w:val="clear" w:color="auto" w:fill="auto"/>
          </w:tcPr>
          <w:p w14:paraId="13070515" w14:textId="77777777" w:rsidR="005F1445" w:rsidRPr="00065B62" w:rsidRDefault="005F1445" w:rsidP="00F025D3">
            <w:pPr>
              <w:pStyle w:val="Tabletext"/>
              <w:keepNext/>
              <w:keepLines/>
              <w:rPr>
                <w:b/>
                <w:sz w:val="16"/>
                <w:szCs w:val="16"/>
              </w:rPr>
            </w:pPr>
            <w:r w:rsidRPr="00065B62">
              <w:rPr>
                <w:b/>
                <w:sz w:val="16"/>
                <w:szCs w:val="16"/>
              </w:rPr>
              <w:t>Column 8</w:t>
            </w:r>
            <w:r w:rsidRPr="00065B62">
              <w:rPr>
                <w:b/>
                <w:sz w:val="16"/>
                <w:szCs w:val="16"/>
              </w:rPr>
              <w:br/>
              <w:t>Unknown deceased persons</w:t>
            </w:r>
          </w:p>
        </w:tc>
      </w:tr>
      <w:tr w:rsidR="005F1445" w:rsidRPr="00065B62" w14:paraId="66207B72" w14:textId="77777777" w:rsidTr="00BB1281">
        <w:tc>
          <w:tcPr>
            <w:tcW w:w="993" w:type="dxa"/>
            <w:tcBorders>
              <w:top w:val="single" w:sz="12" w:space="0" w:color="auto"/>
            </w:tcBorders>
            <w:shd w:val="clear" w:color="auto" w:fill="auto"/>
          </w:tcPr>
          <w:p w14:paraId="245C3E0F" w14:textId="77777777" w:rsidR="005F1445" w:rsidRPr="00065B62" w:rsidRDefault="005F1445" w:rsidP="006956F7">
            <w:pPr>
              <w:pStyle w:val="Tabletext"/>
            </w:pPr>
            <w:r w:rsidRPr="00065B62">
              <w:rPr>
                <w:sz w:val="18"/>
              </w:rPr>
              <w:t>1. crime scene</w:t>
            </w:r>
          </w:p>
        </w:tc>
        <w:tc>
          <w:tcPr>
            <w:tcW w:w="992" w:type="dxa"/>
            <w:tcBorders>
              <w:top w:val="single" w:sz="12" w:space="0" w:color="auto"/>
            </w:tcBorders>
            <w:shd w:val="clear" w:color="auto" w:fill="auto"/>
          </w:tcPr>
          <w:p w14:paraId="01C597E0" w14:textId="77777777" w:rsidR="005F1445" w:rsidRPr="00065B62" w:rsidRDefault="005F1445" w:rsidP="006956F7">
            <w:pPr>
              <w:pStyle w:val="Tabletext"/>
            </w:pPr>
            <w:r w:rsidRPr="00065B62">
              <w:rPr>
                <w:sz w:val="18"/>
              </w:rPr>
              <w:t>yes</w:t>
            </w:r>
          </w:p>
        </w:tc>
        <w:tc>
          <w:tcPr>
            <w:tcW w:w="992" w:type="dxa"/>
            <w:tcBorders>
              <w:top w:val="single" w:sz="12" w:space="0" w:color="auto"/>
            </w:tcBorders>
            <w:shd w:val="clear" w:color="auto" w:fill="auto"/>
          </w:tcPr>
          <w:p w14:paraId="1460185C" w14:textId="77777777" w:rsidR="005F1445" w:rsidRPr="00065B62" w:rsidRDefault="005F1445" w:rsidP="006956F7">
            <w:pPr>
              <w:pStyle w:val="Tabletext"/>
            </w:pPr>
            <w:r w:rsidRPr="00065B62">
              <w:rPr>
                <w:sz w:val="18"/>
              </w:rPr>
              <w:t>yes</w:t>
            </w:r>
          </w:p>
        </w:tc>
        <w:tc>
          <w:tcPr>
            <w:tcW w:w="993" w:type="dxa"/>
            <w:tcBorders>
              <w:top w:val="single" w:sz="12" w:space="0" w:color="auto"/>
            </w:tcBorders>
            <w:shd w:val="clear" w:color="auto" w:fill="auto"/>
          </w:tcPr>
          <w:p w14:paraId="45934CCD" w14:textId="77777777" w:rsidR="005F1445" w:rsidRPr="00065B62" w:rsidRDefault="002716C5" w:rsidP="006956F7">
            <w:pPr>
              <w:pStyle w:val="Tabletext"/>
            </w:pPr>
            <w:r w:rsidRPr="00065B62">
              <w:rPr>
                <w:sz w:val="18"/>
              </w:rPr>
              <w:t>only if within purpose</w:t>
            </w:r>
          </w:p>
        </w:tc>
        <w:tc>
          <w:tcPr>
            <w:tcW w:w="992" w:type="dxa"/>
            <w:tcBorders>
              <w:top w:val="single" w:sz="12" w:space="0" w:color="auto"/>
            </w:tcBorders>
            <w:shd w:val="clear" w:color="auto" w:fill="auto"/>
          </w:tcPr>
          <w:p w14:paraId="3EF63AFA" w14:textId="77777777" w:rsidR="005F1445" w:rsidRPr="00065B62" w:rsidRDefault="005F1445" w:rsidP="006956F7">
            <w:pPr>
              <w:pStyle w:val="Tabletext"/>
            </w:pPr>
            <w:r w:rsidRPr="00065B62">
              <w:rPr>
                <w:sz w:val="18"/>
              </w:rPr>
              <w:t>yes</w:t>
            </w:r>
          </w:p>
        </w:tc>
        <w:tc>
          <w:tcPr>
            <w:tcW w:w="992" w:type="dxa"/>
            <w:tcBorders>
              <w:top w:val="single" w:sz="12" w:space="0" w:color="auto"/>
            </w:tcBorders>
            <w:shd w:val="clear" w:color="auto" w:fill="auto"/>
          </w:tcPr>
          <w:p w14:paraId="07414EE2" w14:textId="77777777" w:rsidR="005F1445" w:rsidRPr="00065B62" w:rsidRDefault="005F1445" w:rsidP="006956F7">
            <w:pPr>
              <w:pStyle w:val="Tabletext"/>
            </w:pPr>
            <w:r w:rsidRPr="00065B62">
              <w:rPr>
                <w:sz w:val="18"/>
              </w:rPr>
              <w:t>yes</w:t>
            </w:r>
          </w:p>
        </w:tc>
        <w:tc>
          <w:tcPr>
            <w:tcW w:w="992" w:type="dxa"/>
            <w:tcBorders>
              <w:top w:val="single" w:sz="12" w:space="0" w:color="auto"/>
            </w:tcBorders>
            <w:shd w:val="clear" w:color="auto" w:fill="auto"/>
          </w:tcPr>
          <w:p w14:paraId="6F7BE135" w14:textId="77777777" w:rsidR="005F1445" w:rsidRPr="00065B62" w:rsidRDefault="005F1445" w:rsidP="006956F7">
            <w:pPr>
              <w:pStyle w:val="Tabletext"/>
            </w:pPr>
            <w:r w:rsidRPr="00065B62">
              <w:rPr>
                <w:sz w:val="18"/>
              </w:rPr>
              <w:t>yes</w:t>
            </w:r>
          </w:p>
        </w:tc>
        <w:tc>
          <w:tcPr>
            <w:tcW w:w="993" w:type="dxa"/>
            <w:tcBorders>
              <w:top w:val="single" w:sz="12" w:space="0" w:color="auto"/>
            </w:tcBorders>
            <w:shd w:val="clear" w:color="auto" w:fill="auto"/>
          </w:tcPr>
          <w:p w14:paraId="7E7B956D" w14:textId="77777777" w:rsidR="005F1445" w:rsidRPr="00065B62" w:rsidRDefault="005F1445" w:rsidP="006956F7">
            <w:pPr>
              <w:pStyle w:val="Tabletext"/>
            </w:pPr>
            <w:r w:rsidRPr="00065B62">
              <w:rPr>
                <w:sz w:val="18"/>
              </w:rPr>
              <w:t>yes</w:t>
            </w:r>
          </w:p>
        </w:tc>
      </w:tr>
      <w:tr w:rsidR="005F1445" w:rsidRPr="00065B62" w14:paraId="00EB28CA" w14:textId="77777777" w:rsidTr="00BB1281">
        <w:tc>
          <w:tcPr>
            <w:tcW w:w="993" w:type="dxa"/>
            <w:shd w:val="clear" w:color="auto" w:fill="auto"/>
          </w:tcPr>
          <w:p w14:paraId="072CA034" w14:textId="77777777" w:rsidR="005F1445" w:rsidRPr="00065B62" w:rsidRDefault="005F1445" w:rsidP="006956F7">
            <w:pPr>
              <w:pStyle w:val="Tabletext"/>
            </w:pPr>
            <w:r w:rsidRPr="00065B62">
              <w:rPr>
                <w:sz w:val="18"/>
              </w:rPr>
              <w:t>2. suspects</w:t>
            </w:r>
          </w:p>
        </w:tc>
        <w:tc>
          <w:tcPr>
            <w:tcW w:w="992" w:type="dxa"/>
            <w:shd w:val="clear" w:color="auto" w:fill="auto"/>
          </w:tcPr>
          <w:p w14:paraId="560AB1EC" w14:textId="77777777" w:rsidR="005F1445" w:rsidRPr="00065B62" w:rsidRDefault="005F1445" w:rsidP="006956F7">
            <w:pPr>
              <w:pStyle w:val="Tabletext"/>
            </w:pPr>
            <w:r w:rsidRPr="00065B62">
              <w:rPr>
                <w:sz w:val="18"/>
              </w:rPr>
              <w:t>yes</w:t>
            </w:r>
          </w:p>
        </w:tc>
        <w:tc>
          <w:tcPr>
            <w:tcW w:w="992" w:type="dxa"/>
            <w:shd w:val="clear" w:color="auto" w:fill="auto"/>
          </w:tcPr>
          <w:p w14:paraId="73588C10" w14:textId="77777777" w:rsidR="005F1445" w:rsidRPr="00065B62" w:rsidRDefault="009163B3" w:rsidP="006956F7">
            <w:pPr>
              <w:pStyle w:val="Tabletext"/>
            </w:pPr>
            <w:r w:rsidRPr="00065B62">
              <w:rPr>
                <w:sz w:val="18"/>
              </w:rPr>
              <w:t>yes</w:t>
            </w:r>
          </w:p>
        </w:tc>
        <w:tc>
          <w:tcPr>
            <w:tcW w:w="993" w:type="dxa"/>
            <w:shd w:val="clear" w:color="auto" w:fill="auto"/>
          </w:tcPr>
          <w:p w14:paraId="27024025" w14:textId="77777777" w:rsidR="005F1445" w:rsidRPr="00065B62" w:rsidRDefault="002716C5" w:rsidP="006956F7">
            <w:pPr>
              <w:pStyle w:val="Tabletext"/>
            </w:pPr>
            <w:r w:rsidRPr="00065B62">
              <w:rPr>
                <w:sz w:val="18"/>
              </w:rPr>
              <w:t>only if within purpose</w:t>
            </w:r>
          </w:p>
        </w:tc>
        <w:tc>
          <w:tcPr>
            <w:tcW w:w="992" w:type="dxa"/>
            <w:shd w:val="clear" w:color="auto" w:fill="auto"/>
          </w:tcPr>
          <w:p w14:paraId="1C638883" w14:textId="77777777" w:rsidR="005F1445" w:rsidRPr="00065B62" w:rsidRDefault="009163B3" w:rsidP="006956F7">
            <w:pPr>
              <w:pStyle w:val="Tabletext"/>
            </w:pPr>
            <w:r w:rsidRPr="00065B62">
              <w:rPr>
                <w:sz w:val="18"/>
              </w:rPr>
              <w:t>yes</w:t>
            </w:r>
          </w:p>
        </w:tc>
        <w:tc>
          <w:tcPr>
            <w:tcW w:w="992" w:type="dxa"/>
            <w:shd w:val="clear" w:color="auto" w:fill="auto"/>
          </w:tcPr>
          <w:p w14:paraId="3178BE7E" w14:textId="77777777" w:rsidR="005F1445" w:rsidRPr="00065B62" w:rsidRDefault="005F1445" w:rsidP="006956F7">
            <w:pPr>
              <w:pStyle w:val="Tabletext"/>
            </w:pPr>
            <w:r w:rsidRPr="00065B62">
              <w:rPr>
                <w:sz w:val="18"/>
              </w:rPr>
              <w:t>yes</w:t>
            </w:r>
          </w:p>
        </w:tc>
        <w:tc>
          <w:tcPr>
            <w:tcW w:w="992" w:type="dxa"/>
            <w:shd w:val="clear" w:color="auto" w:fill="auto"/>
          </w:tcPr>
          <w:p w14:paraId="0030A465" w14:textId="77777777" w:rsidR="005F1445" w:rsidRPr="00065B62" w:rsidRDefault="009163B3" w:rsidP="006956F7">
            <w:pPr>
              <w:pStyle w:val="Tabletext"/>
            </w:pPr>
            <w:r w:rsidRPr="00065B62">
              <w:rPr>
                <w:sz w:val="18"/>
              </w:rPr>
              <w:t>yes</w:t>
            </w:r>
          </w:p>
        </w:tc>
        <w:tc>
          <w:tcPr>
            <w:tcW w:w="993" w:type="dxa"/>
            <w:shd w:val="clear" w:color="auto" w:fill="auto"/>
          </w:tcPr>
          <w:p w14:paraId="651F6824" w14:textId="77777777" w:rsidR="005F1445" w:rsidRPr="00065B62" w:rsidRDefault="005F1445" w:rsidP="006956F7">
            <w:pPr>
              <w:pStyle w:val="Tabletext"/>
            </w:pPr>
            <w:r w:rsidRPr="00065B62">
              <w:rPr>
                <w:sz w:val="18"/>
              </w:rPr>
              <w:t>yes</w:t>
            </w:r>
          </w:p>
        </w:tc>
      </w:tr>
      <w:tr w:rsidR="005F1445" w:rsidRPr="00065B62" w14:paraId="24C9C554" w14:textId="77777777" w:rsidTr="00BB1281">
        <w:tc>
          <w:tcPr>
            <w:tcW w:w="993" w:type="dxa"/>
            <w:shd w:val="clear" w:color="auto" w:fill="auto"/>
          </w:tcPr>
          <w:p w14:paraId="58888AF9" w14:textId="77777777" w:rsidR="005F1445" w:rsidRPr="00065B62" w:rsidRDefault="005F1445" w:rsidP="006956F7">
            <w:pPr>
              <w:pStyle w:val="Tabletext"/>
            </w:pPr>
            <w:r w:rsidRPr="00065B62">
              <w:rPr>
                <w:sz w:val="18"/>
              </w:rPr>
              <w:t>3. volunteers (limited purposes)</w:t>
            </w:r>
          </w:p>
        </w:tc>
        <w:tc>
          <w:tcPr>
            <w:tcW w:w="992" w:type="dxa"/>
            <w:shd w:val="clear" w:color="auto" w:fill="auto"/>
          </w:tcPr>
          <w:p w14:paraId="09485824" w14:textId="77777777" w:rsidR="005F1445" w:rsidRPr="00065B62" w:rsidRDefault="005F1445" w:rsidP="006956F7">
            <w:pPr>
              <w:pStyle w:val="Tabletext"/>
            </w:pPr>
            <w:r w:rsidRPr="00065B62">
              <w:rPr>
                <w:sz w:val="18"/>
              </w:rPr>
              <w:t>only if within purpose</w:t>
            </w:r>
          </w:p>
        </w:tc>
        <w:tc>
          <w:tcPr>
            <w:tcW w:w="992" w:type="dxa"/>
            <w:shd w:val="clear" w:color="auto" w:fill="auto"/>
          </w:tcPr>
          <w:p w14:paraId="376A0850" w14:textId="77777777" w:rsidR="005F1445" w:rsidRPr="00065B62" w:rsidRDefault="002716C5" w:rsidP="006956F7">
            <w:pPr>
              <w:pStyle w:val="Tabletext"/>
            </w:pPr>
            <w:r w:rsidRPr="00065B62">
              <w:rPr>
                <w:sz w:val="18"/>
              </w:rPr>
              <w:t>only if within purpose</w:t>
            </w:r>
          </w:p>
        </w:tc>
        <w:tc>
          <w:tcPr>
            <w:tcW w:w="993" w:type="dxa"/>
            <w:shd w:val="clear" w:color="auto" w:fill="auto"/>
          </w:tcPr>
          <w:p w14:paraId="79CDB77B" w14:textId="77777777" w:rsidR="005F1445" w:rsidRPr="00065B62" w:rsidRDefault="002716C5" w:rsidP="006956F7">
            <w:pPr>
              <w:pStyle w:val="Tabletext"/>
            </w:pPr>
            <w:r w:rsidRPr="00065B62">
              <w:rPr>
                <w:sz w:val="18"/>
              </w:rPr>
              <w:t>only if within purpose</w:t>
            </w:r>
          </w:p>
        </w:tc>
        <w:tc>
          <w:tcPr>
            <w:tcW w:w="992" w:type="dxa"/>
            <w:shd w:val="clear" w:color="auto" w:fill="auto"/>
          </w:tcPr>
          <w:p w14:paraId="6404E264" w14:textId="77777777" w:rsidR="005F1445" w:rsidRPr="00065B62" w:rsidRDefault="002716C5" w:rsidP="006956F7">
            <w:pPr>
              <w:pStyle w:val="Tabletext"/>
            </w:pPr>
            <w:r w:rsidRPr="00065B62">
              <w:rPr>
                <w:sz w:val="18"/>
              </w:rPr>
              <w:t>only if within purpose</w:t>
            </w:r>
          </w:p>
        </w:tc>
        <w:tc>
          <w:tcPr>
            <w:tcW w:w="992" w:type="dxa"/>
            <w:shd w:val="clear" w:color="auto" w:fill="auto"/>
          </w:tcPr>
          <w:p w14:paraId="2A6E0825" w14:textId="77777777" w:rsidR="005F1445" w:rsidRPr="00065B62" w:rsidRDefault="005F1445" w:rsidP="006956F7">
            <w:pPr>
              <w:pStyle w:val="Tabletext"/>
            </w:pPr>
            <w:r w:rsidRPr="00065B62">
              <w:rPr>
                <w:sz w:val="18"/>
              </w:rPr>
              <w:t>only if within purpose</w:t>
            </w:r>
          </w:p>
        </w:tc>
        <w:tc>
          <w:tcPr>
            <w:tcW w:w="992" w:type="dxa"/>
            <w:shd w:val="clear" w:color="auto" w:fill="auto"/>
          </w:tcPr>
          <w:p w14:paraId="5A3B49E8" w14:textId="77777777" w:rsidR="005F1445" w:rsidRPr="00065B62" w:rsidRDefault="005F1445" w:rsidP="006956F7">
            <w:pPr>
              <w:pStyle w:val="Tabletext"/>
            </w:pPr>
            <w:r w:rsidRPr="00065B62">
              <w:rPr>
                <w:sz w:val="18"/>
              </w:rPr>
              <w:t>only if within purpose</w:t>
            </w:r>
          </w:p>
        </w:tc>
        <w:tc>
          <w:tcPr>
            <w:tcW w:w="993" w:type="dxa"/>
            <w:shd w:val="clear" w:color="auto" w:fill="auto"/>
          </w:tcPr>
          <w:p w14:paraId="2F8F3AA6" w14:textId="77777777" w:rsidR="005F1445" w:rsidRPr="00065B62" w:rsidRDefault="005F1445" w:rsidP="006956F7">
            <w:pPr>
              <w:pStyle w:val="Tabletext"/>
            </w:pPr>
            <w:r w:rsidRPr="00065B62">
              <w:rPr>
                <w:sz w:val="18"/>
              </w:rPr>
              <w:t>only if within purpose</w:t>
            </w:r>
          </w:p>
        </w:tc>
      </w:tr>
      <w:tr w:rsidR="005F1445" w:rsidRPr="00065B62" w14:paraId="4B3BCBCA" w14:textId="77777777" w:rsidTr="00BB1281">
        <w:tc>
          <w:tcPr>
            <w:tcW w:w="993" w:type="dxa"/>
            <w:shd w:val="clear" w:color="auto" w:fill="auto"/>
          </w:tcPr>
          <w:p w14:paraId="6BA3E4E1" w14:textId="77777777" w:rsidR="005F1445" w:rsidRPr="00065B62" w:rsidRDefault="005F1445" w:rsidP="006956F7">
            <w:pPr>
              <w:pStyle w:val="Tabletext"/>
            </w:pPr>
            <w:r w:rsidRPr="00065B62">
              <w:rPr>
                <w:sz w:val="18"/>
              </w:rPr>
              <w:t>4. volunteers (unlimited purposes)</w:t>
            </w:r>
          </w:p>
        </w:tc>
        <w:tc>
          <w:tcPr>
            <w:tcW w:w="992" w:type="dxa"/>
            <w:shd w:val="clear" w:color="auto" w:fill="auto"/>
          </w:tcPr>
          <w:p w14:paraId="099082E1" w14:textId="77777777" w:rsidR="005F1445" w:rsidRPr="00065B62" w:rsidRDefault="005F1445" w:rsidP="006956F7">
            <w:pPr>
              <w:pStyle w:val="Tabletext"/>
            </w:pPr>
            <w:r w:rsidRPr="00065B62">
              <w:rPr>
                <w:sz w:val="18"/>
              </w:rPr>
              <w:t>yes</w:t>
            </w:r>
          </w:p>
        </w:tc>
        <w:tc>
          <w:tcPr>
            <w:tcW w:w="992" w:type="dxa"/>
            <w:shd w:val="clear" w:color="auto" w:fill="auto"/>
          </w:tcPr>
          <w:p w14:paraId="07F99E06" w14:textId="77777777" w:rsidR="005F1445" w:rsidRPr="00065B62" w:rsidRDefault="009163B3" w:rsidP="006956F7">
            <w:pPr>
              <w:pStyle w:val="Tabletext"/>
            </w:pPr>
            <w:r w:rsidRPr="00065B62">
              <w:rPr>
                <w:sz w:val="18"/>
              </w:rPr>
              <w:t>yes</w:t>
            </w:r>
          </w:p>
        </w:tc>
        <w:tc>
          <w:tcPr>
            <w:tcW w:w="993" w:type="dxa"/>
            <w:shd w:val="clear" w:color="auto" w:fill="auto"/>
          </w:tcPr>
          <w:p w14:paraId="0E300D12" w14:textId="77777777" w:rsidR="005F1445" w:rsidRPr="00065B62" w:rsidRDefault="002716C5" w:rsidP="006956F7">
            <w:pPr>
              <w:pStyle w:val="Tabletext"/>
            </w:pPr>
            <w:r w:rsidRPr="00065B62">
              <w:rPr>
                <w:sz w:val="18"/>
              </w:rPr>
              <w:t>only if within purpose</w:t>
            </w:r>
          </w:p>
        </w:tc>
        <w:tc>
          <w:tcPr>
            <w:tcW w:w="992" w:type="dxa"/>
            <w:shd w:val="clear" w:color="auto" w:fill="auto"/>
          </w:tcPr>
          <w:p w14:paraId="64722A8D" w14:textId="77777777" w:rsidR="005F1445" w:rsidRPr="00065B62" w:rsidRDefault="009163B3" w:rsidP="006956F7">
            <w:pPr>
              <w:pStyle w:val="Tabletext"/>
            </w:pPr>
            <w:r w:rsidRPr="00065B62">
              <w:rPr>
                <w:sz w:val="18"/>
              </w:rPr>
              <w:t>yes</w:t>
            </w:r>
          </w:p>
        </w:tc>
        <w:tc>
          <w:tcPr>
            <w:tcW w:w="992" w:type="dxa"/>
            <w:shd w:val="clear" w:color="auto" w:fill="auto"/>
          </w:tcPr>
          <w:p w14:paraId="0AD75A36" w14:textId="77777777" w:rsidR="005F1445" w:rsidRPr="00065B62" w:rsidRDefault="005F1445" w:rsidP="006956F7">
            <w:pPr>
              <w:pStyle w:val="Tabletext"/>
            </w:pPr>
            <w:r w:rsidRPr="00065B62">
              <w:rPr>
                <w:sz w:val="18"/>
              </w:rPr>
              <w:t>yes</w:t>
            </w:r>
          </w:p>
        </w:tc>
        <w:tc>
          <w:tcPr>
            <w:tcW w:w="992" w:type="dxa"/>
            <w:shd w:val="clear" w:color="auto" w:fill="auto"/>
          </w:tcPr>
          <w:p w14:paraId="02AC8E2E" w14:textId="77777777" w:rsidR="005F1445" w:rsidRPr="00065B62" w:rsidRDefault="005F1445" w:rsidP="006956F7">
            <w:pPr>
              <w:pStyle w:val="Tabletext"/>
            </w:pPr>
            <w:r w:rsidRPr="00065B62">
              <w:rPr>
                <w:sz w:val="18"/>
              </w:rPr>
              <w:t>yes</w:t>
            </w:r>
          </w:p>
        </w:tc>
        <w:tc>
          <w:tcPr>
            <w:tcW w:w="993" w:type="dxa"/>
            <w:shd w:val="clear" w:color="auto" w:fill="auto"/>
          </w:tcPr>
          <w:p w14:paraId="30D735E8" w14:textId="77777777" w:rsidR="005F1445" w:rsidRPr="00065B62" w:rsidRDefault="005F1445" w:rsidP="006956F7">
            <w:pPr>
              <w:pStyle w:val="Tabletext"/>
            </w:pPr>
            <w:r w:rsidRPr="00065B62">
              <w:rPr>
                <w:sz w:val="18"/>
              </w:rPr>
              <w:t>yes</w:t>
            </w:r>
          </w:p>
        </w:tc>
      </w:tr>
      <w:tr w:rsidR="005F1445" w:rsidRPr="00065B62" w14:paraId="3BDA0406" w14:textId="77777777" w:rsidTr="00BB1281">
        <w:tc>
          <w:tcPr>
            <w:tcW w:w="993" w:type="dxa"/>
            <w:shd w:val="clear" w:color="auto" w:fill="auto"/>
          </w:tcPr>
          <w:p w14:paraId="5005F24D" w14:textId="77777777" w:rsidR="005F1445" w:rsidRPr="00065B62" w:rsidRDefault="005F1445" w:rsidP="006956F7">
            <w:pPr>
              <w:pStyle w:val="Tabletext"/>
            </w:pPr>
            <w:r w:rsidRPr="00065B62">
              <w:rPr>
                <w:sz w:val="18"/>
              </w:rPr>
              <w:t>5. serious offenders</w:t>
            </w:r>
          </w:p>
        </w:tc>
        <w:tc>
          <w:tcPr>
            <w:tcW w:w="992" w:type="dxa"/>
            <w:shd w:val="clear" w:color="auto" w:fill="auto"/>
          </w:tcPr>
          <w:p w14:paraId="0F2D5FB9" w14:textId="77777777" w:rsidR="005F1445" w:rsidRPr="00065B62" w:rsidRDefault="005F1445" w:rsidP="006956F7">
            <w:pPr>
              <w:pStyle w:val="Tabletext"/>
            </w:pPr>
            <w:r w:rsidRPr="00065B62">
              <w:rPr>
                <w:sz w:val="18"/>
              </w:rPr>
              <w:t>yes</w:t>
            </w:r>
          </w:p>
        </w:tc>
        <w:tc>
          <w:tcPr>
            <w:tcW w:w="992" w:type="dxa"/>
            <w:shd w:val="clear" w:color="auto" w:fill="auto"/>
          </w:tcPr>
          <w:p w14:paraId="5ABDF753" w14:textId="77777777" w:rsidR="005F1445" w:rsidRPr="00065B62" w:rsidRDefault="005F1445" w:rsidP="006956F7">
            <w:pPr>
              <w:pStyle w:val="Tabletext"/>
            </w:pPr>
            <w:r w:rsidRPr="00065B62">
              <w:rPr>
                <w:sz w:val="18"/>
              </w:rPr>
              <w:t>yes</w:t>
            </w:r>
          </w:p>
        </w:tc>
        <w:tc>
          <w:tcPr>
            <w:tcW w:w="993" w:type="dxa"/>
            <w:shd w:val="clear" w:color="auto" w:fill="auto"/>
          </w:tcPr>
          <w:p w14:paraId="44C6110E" w14:textId="77777777" w:rsidR="005F1445" w:rsidRPr="00065B62" w:rsidRDefault="002716C5" w:rsidP="006956F7">
            <w:pPr>
              <w:pStyle w:val="Tabletext"/>
            </w:pPr>
            <w:r w:rsidRPr="00065B62">
              <w:rPr>
                <w:sz w:val="18"/>
              </w:rPr>
              <w:t>only if within purpose</w:t>
            </w:r>
          </w:p>
        </w:tc>
        <w:tc>
          <w:tcPr>
            <w:tcW w:w="992" w:type="dxa"/>
            <w:shd w:val="clear" w:color="auto" w:fill="auto"/>
          </w:tcPr>
          <w:p w14:paraId="7D89211F" w14:textId="77777777" w:rsidR="005F1445" w:rsidRPr="00065B62" w:rsidRDefault="009163B3" w:rsidP="006956F7">
            <w:pPr>
              <w:pStyle w:val="Tabletext"/>
            </w:pPr>
            <w:r w:rsidRPr="00065B62">
              <w:rPr>
                <w:sz w:val="18"/>
              </w:rPr>
              <w:t>yes</w:t>
            </w:r>
          </w:p>
        </w:tc>
        <w:tc>
          <w:tcPr>
            <w:tcW w:w="992" w:type="dxa"/>
            <w:shd w:val="clear" w:color="auto" w:fill="auto"/>
          </w:tcPr>
          <w:p w14:paraId="10C896B4" w14:textId="77777777" w:rsidR="005F1445" w:rsidRPr="00065B62" w:rsidRDefault="005F1445" w:rsidP="006956F7">
            <w:pPr>
              <w:pStyle w:val="Tabletext"/>
            </w:pPr>
            <w:r w:rsidRPr="00065B62">
              <w:rPr>
                <w:sz w:val="18"/>
              </w:rPr>
              <w:t>yes</w:t>
            </w:r>
          </w:p>
        </w:tc>
        <w:tc>
          <w:tcPr>
            <w:tcW w:w="992" w:type="dxa"/>
            <w:shd w:val="clear" w:color="auto" w:fill="auto"/>
          </w:tcPr>
          <w:p w14:paraId="7A4A355A" w14:textId="77777777" w:rsidR="005F1445" w:rsidRPr="00065B62" w:rsidRDefault="005F1445" w:rsidP="006956F7">
            <w:pPr>
              <w:pStyle w:val="Tabletext"/>
            </w:pPr>
            <w:r w:rsidRPr="00065B62">
              <w:rPr>
                <w:sz w:val="18"/>
              </w:rPr>
              <w:t>yes</w:t>
            </w:r>
          </w:p>
        </w:tc>
        <w:tc>
          <w:tcPr>
            <w:tcW w:w="993" w:type="dxa"/>
            <w:shd w:val="clear" w:color="auto" w:fill="auto"/>
          </w:tcPr>
          <w:p w14:paraId="0BEDC638" w14:textId="77777777" w:rsidR="005F1445" w:rsidRPr="00065B62" w:rsidRDefault="005F1445" w:rsidP="006956F7">
            <w:pPr>
              <w:pStyle w:val="Tabletext"/>
            </w:pPr>
            <w:r w:rsidRPr="00065B62">
              <w:rPr>
                <w:sz w:val="18"/>
              </w:rPr>
              <w:t>yes</w:t>
            </w:r>
          </w:p>
        </w:tc>
      </w:tr>
      <w:tr w:rsidR="005F1445" w:rsidRPr="00065B62" w14:paraId="5DF2B0CE" w14:textId="77777777" w:rsidTr="00BB1281">
        <w:trPr>
          <w:trHeight w:val="545"/>
        </w:trPr>
        <w:tc>
          <w:tcPr>
            <w:tcW w:w="993" w:type="dxa"/>
            <w:tcBorders>
              <w:bottom w:val="single" w:sz="4" w:space="0" w:color="auto"/>
            </w:tcBorders>
            <w:shd w:val="clear" w:color="auto" w:fill="auto"/>
          </w:tcPr>
          <w:p w14:paraId="35D91E11" w14:textId="77777777" w:rsidR="005F1445" w:rsidRPr="00065B62" w:rsidRDefault="005F1445" w:rsidP="006956F7">
            <w:pPr>
              <w:pStyle w:val="Tabletext"/>
            </w:pPr>
            <w:r w:rsidRPr="00065B62">
              <w:rPr>
                <w:sz w:val="18"/>
              </w:rPr>
              <w:t>6. missing persons</w:t>
            </w:r>
          </w:p>
        </w:tc>
        <w:tc>
          <w:tcPr>
            <w:tcW w:w="992" w:type="dxa"/>
            <w:tcBorders>
              <w:bottom w:val="single" w:sz="4" w:space="0" w:color="auto"/>
            </w:tcBorders>
            <w:shd w:val="clear" w:color="auto" w:fill="auto"/>
          </w:tcPr>
          <w:p w14:paraId="65633B61" w14:textId="77777777" w:rsidR="005F1445" w:rsidRPr="00065B62" w:rsidRDefault="005F1445" w:rsidP="006956F7">
            <w:pPr>
              <w:pStyle w:val="Tabletext"/>
            </w:pPr>
            <w:r w:rsidRPr="00065B62">
              <w:rPr>
                <w:sz w:val="18"/>
              </w:rPr>
              <w:t>yes</w:t>
            </w:r>
          </w:p>
        </w:tc>
        <w:tc>
          <w:tcPr>
            <w:tcW w:w="992" w:type="dxa"/>
            <w:tcBorders>
              <w:bottom w:val="single" w:sz="4" w:space="0" w:color="auto"/>
            </w:tcBorders>
            <w:shd w:val="clear" w:color="auto" w:fill="auto"/>
          </w:tcPr>
          <w:p w14:paraId="2AE9E3D6" w14:textId="77777777" w:rsidR="005F1445" w:rsidRPr="00065B62" w:rsidRDefault="005F1445" w:rsidP="006956F7">
            <w:pPr>
              <w:pStyle w:val="Tabletext"/>
            </w:pPr>
            <w:r w:rsidRPr="00065B62">
              <w:rPr>
                <w:sz w:val="18"/>
              </w:rPr>
              <w:t>yes</w:t>
            </w:r>
          </w:p>
        </w:tc>
        <w:tc>
          <w:tcPr>
            <w:tcW w:w="993" w:type="dxa"/>
            <w:tcBorders>
              <w:bottom w:val="single" w:sz="4" w:space="0" w:color="auto"/>
            </w:tcBorders>
            <w:shd w:val="clear" w:color="auto" w:fill="auto"/>
          </w:tcPr>
          <w:p w14:paraId="69D65C49" w14:textId="77777777" w:rsidR="005F1445" w:rsidRPr="00065B62" w:rsidRDefault="002716C5" w:rsidP="006956F7">
            <w:pPr>
              <w:pStyle w:val="Tabletext"/>
            </w:pPr>
            <w:r w:rsidRPr="00065B62">
              <w:rPr>
                <w:sz w:val="18"/>
              </w:rPr>
              <w:t>only if within purpose</w:t>
            </w:r>
          </w:p>
        </w:tc>
        <w:tc>
          <w:tcPr>
            <w:tcW w:w="992" w:type="dxa"/>
            <w:tcBorders>
              <w:bottom w:val="single" w:sz="4" w:space="0" w:color="auto"/>
            </w:tcBorders>
            <w:shd w:val="clear" w:color="auto" w:fill="auto"/>
          </w:tcPr>
          <w:p w14:paraId="5F9F4AAA" w14:textId="77777777" w:rsidR="005F1445" w:rsidRPr="00065B62" w:rsidRDefault="005F1445" w:rsidP="006956F7">
            <w:pPr>
              <w:pStyle w:val="Tabletext"/>
            </w:pPr>
            <w:r w:rsidRPr="00065B62">
              <w:rPr>
                <w:sz w:val="18"/>
              </w:rPr>
              <w:t>yes</w:t>
            </w:r>
          </w:p>
        </w:tc>
        <w:tc>
          <w:tcPr>
            <w:tcW w:w="992" w:type="dxa"/>
            <w:tcBorders>
              <w:bottom w:val="single" w:sz="4" w:space="0" w:color="auto"/>
            </w:tcBorders>
            <w:shd w:val="clear" w:color="auto" w:fill="auto"/>
          </w:tcPr>
          <w:p w14:paraId="7D00360B" w14:textId="77777777" w:rsidR="005F1445" w:rsidRPr="00065B62" w:rsidRDefault="005F1445" w:rsidP="006956F7">
            <w:pPr>
              <w:pStyle w:val="Tabletext"/>
            </w:pPr>
            <w:r w:rsidRPr="00065B62">
              <w:rPr>
                <w:sz w:val="18"/>
              </w:rPr>
              <w:t>yes</w:t>
            </w:r>
          </w:p>
        </w:tc>
        <w:tc>
          <w:tcPr>
            <w:tcW w:w="992" w:type="dxa"/>
            <w:tcBorders>
              <w:bottom w:val="single" w:sz="4" w:space="0" w:color="auto"/>
            </w:tcBorders>
            <w:shd w:val="clear" w:color="auto" w:fill="auto"/>
          </w:tcPr>
          <w:p w14:paraId="0C263F7B" w14:textId="77777777" w:rsidR="005F1445" w:rsidRPr="00065B62" w:rsidRDefault="005F1445" w:rsidP="006956F7">
            <w:pPr>
              <w:pStyle w:val="Tabletext"/>
            </w:pPr>
            <w:r w:rsidRPr="00065B62">
              <w:rPr>
                <w:sz w:val="18"/>
              </w:rPr>
              <w:t>yes</w:t>
            </w:r>
          </w:p>
        </w:tc>
        <w:tc>
          <w:tcPr>
            <w:tcW w:w="993" w:type="dxa"/>
            <w:tcBorders>
              <w:bottom w:val="single" w:sz="4" w:space="0" w:color="auto"/>
            </w:tcBorders>
            <w:shd w:val="clear" w:color="auto" w:fill="auto"/>
          </w:tcPr>
          <w:p w14:paraId="325E1259" w14:textId="77777777" w:rsidR="005F1445" w:rsidRPr="00065B62" w:rsidRDefault="005F1445" w:rsidP="006956F7">
            <w:pPr>
              <w:pStyle w:val="Tabletext"/>
            </w:pPr>
            <w:r w:rsidRPr="00065B62">
              <w:rPr>
                <w:sz w:val="18"/>
              </w:rPr>
              <w:t>yes</w:t>
            </w:r>
          </w:p>
        </w:tc>
      </w:tr>
      <w:tr w:rsidR="005F1445" w:rsidRPr="00065B62" w14:paraId="16BE84E3" w14:textId="77777777" w:rsidTr="00BB1281">
        <w:tc>
          <w:tcPr>
            <w:tcW w:w="993" w:type="dxa"/>
            <w:tcBorders>
              <w:bottom w:val="single" w:sz="12" w:space="0" w:color="auto"/>
            </w:tcBorders>
            <w:shd w:val="clear" w:color="auto" w:fill="auto"/>
          </w:tcPr>
          <w:p w14:paraId="4275ABD2" w14:textId="77777777" w:rsidR="005F1445" w:rsidRPr="00065B62" w:rsidRDefault="005F1445" w:rsidP="006956F7">
            <w:pPr>
              <w:pStyle w:val="Tabletext"/>
            </w:pPr>
            <w:r w:rsidRPr="00065B62">
              <w:rPr>
                <w:sz w:val="18"/>
              </w:rPr>
              <w:t xml:space="preserve">7. </w:t>
            </w:r>
            <w:r w:rsidRPr="00065B62">
              <w:rPr>
                <w:sz w:val="18"/>
              </w:rPr>
              <w:br/>
              <w:t>unknown deceased persons</w:t>
            </w:r>
          </w:p>
        </w:tc>
        <w:tc>
          <w:tcPr>
            <w:tcW w:w="992" w:type="dxa"/>
            <w:tcBorders>
              <w:bottom w:val="single" w:sz="12" w:space="0" w:color="auto"/>
            </w:tcBorders>
            <w:shd w:val="clear" w:color="auto" w:fill="auto"/>
          </w:tcPr>
          <w:p w14:paraId="374D8117" w14:textId="77777777" w:rsidR="005F1445" w:rsidRPr="00065B62" w:rsidRDefault="005F1445" w:rsidP="006956F7">
            <w:pPr>
              <w:pStyle w:val="Tabletext"/>
            </w:pPr>
            <w:r w:rsidRPr="00065B62">
              <w:rPr>
                <w:sz w:val="18"/>
              </w:rPr>
              <w:t>yes</w:t>
            </w:r>
          </w:p>
        </w:tc>
        <w:tc>
          <w:tcPr>
            <w:tcW w:w="992" w:type="dxa"/>
            <w:tcBorders>
              <w:bottom w:val="single" w:sz="12" w:space="0" w:color="auto"/>
            </w:tcBorders>
            <w:shd w:val="clear" w:color="auto" w:fill="auto"/>
          </w:tcPr>
          <w:p w14:paraId="335E151D" w14:textId="77777777" w:rsidR="005F1445" w:rsidRPr="00065B62" w:rsidRDefault="005F1445" w:rsidP="006956F7">
            <w:pPr>
              <w:pStyle w:val="Tabletext"/>
            </w:pPr>
            <w:r w:rsidRPr="00065B62">
              <w:rPr>
                <w:sz w:val="18"/>
              </w:rPr>
              <w:t>yes</w:t>
            </w:r>
          </w:p>
        </w:tc>
        <w:tc>
          <w:tcPr>
            <w:tcW w:w="993" w:type="dxa"/>
            <w:tcBorders>
              <w:bottom w:val="single" w:sz="12" w:space="0" w:color="auto"/>
            </w:tcBorders>
            <w:shd w:val="clear" w:color="auto" w:fill="auto"/>
          </w:tcPr>
          <w:p w14:paraId="3B5CD77F" w14:textId="77777777" w:rsidR="005F1445" w:rsidRPr="00065B62" w:rsidRDefault="002716C5" w:rsidP="006956F7">
            <w:pPr>
              <w:pStyle w:val="Tabletext"/>
            </w:pPr>
            <w:r w:rsidRPr="00065B62">
              <w:rPr>
                <w:sz w:val="18"/>
              </w:rPr>
              <w:t>only if within purpose</w:t>
            </w:r>
          </w:p>
        </w:tc>
        <w:tc>
          <w:tcPr>
            <w:tcW w:w="992" w:type="dxa"/>
            <w:tcBorders>
              <w:bottom w:val="single" w:sz="12" w:space="0" w:color="auto"/>
            </w:tcBorders>
            <w:shd w:val="clear" w:color="auto" w:fill="auto"/>
          </w:tcPr>
          <w:p w14:paraId="73C3F46E" w14:textId="77777777" w:rsidR="005F1445" w:rsidRPr="00065B62" w:rsidRDefault="005F1445" w:rsidP="006956F7">
            <w:pPr>
              <w:pStyle w:val="Tabletext"/>
            </w:pPr>
            <w:r w:rsidRPr="00065B62">
              <w:rPr>
                <w:sz w:val="18"/>
              </w:rPr>
              <w:t>yes</w:t>
            </w:r>
          </w:p>
        </w:tc>
        <w:tc>
          <w:tcPr>
            <w:tcW w:w="992" w:type="dxa"/>
            <w:tcBorders>
              <w:bottom w:val="single" w:sz="12" w:space="0" w:color="auto"/>
            </w:tcBorders>
            <w:shd w:val="clear" w:color="auto" w:fill="auto"/>
          </w:tcPr>
          <w:p w14:paraId="3F85233C" w14:textId="77777777" w:rsidR="005F1445" w:rsidRPr="00065B62" w:rsidRDefault="005F1445" w:rsidP="006956F7">
            <w:pPr>
              <w:pStyle w:val="Tabletext"/>
            </w:pPr>
            <w:r w:rsidRPr="00065B62">
              <w:rPr>
                <w:sz w:val="18"/>
              </w:rPr>
              <w:t>yes</w:t>
            </w:r>
          </w:p>
        </w:tc>
        <w:tc>
          <w:tcPr>
            <w:tcW w:w="992" w:type="dxa"/>
            <w:tcBorders>
              <w:bottom w:val="single" w:sz="12" w:space="0" w:color="auto"/>
            </w:tcBorders>
            <w:shd w:val="clear" w:color="auto" w:fill="auto"/>
          </w:tcPr>
          <w:p w14:paraId="71A597A0" w14:textId="77777777" w:rsidR="005F1445" w:rsidRPr="00065B62" w:rsidRDefault="005F1445" w:rsidP="006956F7">
            <w:pPr>
              <w:pStyle w:val="Tabletext"/>
            </w:pPr>
            <w:r w:rsidRPr="00065B62">
              <w:rPr>
                <w:sz w:val="18"/>
              </w:rPr>
              <w:t>yes</w:t>
            </w:r>
          </w:p>
        </w:tc>
        <w:tc>
          <w:tcPr>
            <w:tcW w:w="993" w:type="dxa"/>
            <w:tcBorders>
              <w:bottom w:val="single" w:sz="12" w:space="0" w:color="auto"/>
            </w:tcBorders>
            <w:shd w:val="clear" w:color="auto" w:fill="auto"/>
          </w:tcPr>
          <w:p w14:paraId="78B6C55D" w14:textId="77777777" w:rsidR="005F1445" w:rsidRPr="00065B62" w:rsidRDefault="005F1445" w:rsidP="006956F7">
            <w:pPr>
              <w:pStyle w:val="Tabletext"/>
            </w:pPr>
            <w:r w:rsidRPr="00065B62">
              <w:rPr>
                <w:sz w:val="18"/>
                <w:szCs w:val="18"/>
              </w:rPr>
              <w:t>yes</w:t>
            </w:r>
          </w:p>
        </w:tc>
      </w:tr>
    </w:tbl>
    <w:p w14:paraId="25FCB4EF" w14:textId="77777777" w:rsidR="005F1445" w:rsidRPr="00065B62" w:rsidRDefault="005F1445" w:rsidP="005F1445">
      <w:pPr>
        <w:pStyle w:val="subsection"/>
        <w:keepNext/>
        <w:keepLines/>
      </w:pPr>
      <w:r w:rsidRPr="00065B62">
        <w:lastRenderedPageBreak/>
        <w:tab/>
        <w:t>(2)</w:t>
      </w:r>
      <w:r w:rsidRPr="00065B62">
        <w:tab/>
        <w:t xml:space="preserve">A person </w:t>
      </w:r>
      <w:r w:rsidR="006011D6" w:rsidRPr="00065B62">
        <w:t>commits</w:t>
      </w:r>
      <w:r w:rsidRPr="00065B62">
        <w:t xml:space="preserve"> an offence if:</w:t>
      </w:r>
    </w:p>
    <w:p w14:paraId="6AB5FEB4" w14:textId="77777777" w:rsidR="005F1445" w:rsidRPr="00065B62" w:rsidRDefault="005F1445" w:rsidP="005F1445">
      <w:pPr>
        <w:pStyle w:val="paragraph"/>
      </w:pPr>
      <w:r w:rsidRPr="00065B62">
        <w:tab/>
        <w:t>(a)</w:t>
      </w:r>
      <w:r w:rsidRPr="00065B62">
        <w:tab/>
        <w:t xml:space="preserve">the person’s conduct causes the matching that is not permitted by this </w:t>
      </w:r>
      <w:r w:rsidR="00BB1281" w:rsidRPr="00065B62">
        <w:t>Part</w:t>
      </w:r>
      <w:r w:rsidR="00B5109B" w:rsidRPr="00065B62">
        <w:t xml:space="preserve"> </w:t>
      </w:r>
      <w:r w:rsidRPr="00065B62">
        <w:t xml:space="preserve">of a DNA profile on an index of the </w:t>
      </w:r>
      <w:r w:rsidR="009163B3" w:rsidRPr="00065B62">
        <w:t>Commonwealth DNA database system</w:t>
      </w:r>
      <w:r w:rsidRPr="00065B62">
        <w:t xml:space="preserve"> with a DNA profile on the same or another index of the </w:t>
      </w:r>
      <w:r w:rsidR="009163B3" w:rsidRPr="00065B62">
        <w:t>Commonwealth DNA database system</w:t>
      </w:r>
      <w:r w:rsidRPr="00065B62">
        <w:t>; and</w:t>
      </w:r>
    </w:p>
    <w:p w14:paraId="62F91CF9" w14:textId="77777777" w:rsidR="005F1445" w:rsidRPr="00065B62" w:rsidRDefault="005F1445" w:rsidP="005F1445">
      <w:pPr>
        <w:pStyle w:val="paragraph"/>
      </w:pPr>
      <w:r w:rsidRPr="00065B62">
        <w:tab/>
        <w:t>(b)</w:t>
      </w:r>
      <w:r w:rsidRPr="00065B62">
        <w:tab/>
        <w:t>the person is reckless as to any such matching of profiles.</w:t>
      </w:r>
    </w:p>
    <w:p w14:paraId="09D977A5" w14:textId="77777777" w:rsidR="005F1445" w:rsidRPr="00065B62" w:rsidRDefault="005F1445" w:rsidP="005F1445">
      <w:pPr>
        <w:pStyle w:val="Penalty"/>
      </w:pPr>
      <w:r w:rsidRPr="00065B62">
        <w:t>Penalty:</w:t>
      </w:r>
      <w:r w:rsidRPr="00065B62">
        <w:tab/>
        <w:t>Imprisonment for 2 years.</w:t>
      </w:r>
    </w:p>
    <w:p w14:paraId="76CF99BA" w14:textId="77777777" w:rsidR="005F1445" w:rsidRPr="00065B62" w:rsidRDefault="005F1445" w:rsidP="005F1445">
      <w:pPr>
        <w:pStyle w:val="subsection"/>
      </w:pPr>
      <w:r w:rsidRPr="00065B62">
        <w:tab/>
        <w:t>(3)</w:t>
      </w:r>
      <w:r w:rsidRPr="00065B62">
        <w:tab/>
        <w:t xml:space="preserve">This section does not make it an offence for conduct to cause a matching that is not permitted by this </w:t>
      </w:r>
      <w:r w:rsidR="00D95A73" w:rsidRPr="00065B62">
        <w:t>Part i</w:t>
      </w:r>
      <w:r w:rsidRPr="00065B62">
        <w:t xml:space="preserve">f the matching is solely for the purposes of administering the </w:t>
      </w:r>
      <w:r w:rsidR="009163B3" w:rsidRPr="00065B62">
        <w:t>Commonwealth DNA database system</w:t>
      </w:r>
      <w:r w:rsidRPr="00065B62">
        <w:t>.</w:t>
      </w:r>
    </w:p>
    <w:p w14:paraId="15497BE5" w14:textId="6B8C7D8F" w:rsidR="005F1445" w:rsidRPr="00065B62" w:rsidRDefault="005F1445" w:rsidP="005F1445">
      <w:pPr>
        <w:pStyle w:val="notetext"/>
      </w:pPr>
      <w:r w:rsidRPr="00065B62">
        <w:t>Note:</w:t>
      </w:r>
      <w:r w:rsidRPr="00065B62">
        <w:tab/>
        <w:t xml:space="preserve">A defendant bears the evidential burden in relation to the matter in </w:t>
      </w:r>
      <w:r w:rsidR="00DB2158" w:rsidRPr="00065B62">
        <w:t>subsection (</w:t>
      </w:r>
      <w:r w:rsidRPr="00065B62">
        <w:t>3)—see sub</w:t>
      </w:r>
      <w:r w:rsidR="009072E2" w:rsidRPr="00065B62">
        <w:t>section 1</w:t>
      </w:r>
      <w:r w:rsidRPr="00065B62">
        <w:t xml:space="preserve">3.3(3) of the </w:t>
      </w:r>
      <w:r w:rsidRPr="00065B62">
        <w:rPr>
          <w:i/>
        </w:rPr>
        <w:t>Criminal Code</w:t>
      </w:r>
      <w:r w:rsidRPr="00065B62">
        <w:t>.</w:t>
      </w:r>
    </w:p>
    <w:p w14:paraId="3F22B577" w14:textId="77777777" w:rsidR="005F1445" w:rsidRPr="00065B62" w:rsidRDefault="005F1445" w:rsidP="005F1445">
      <w:pPr>
        <w:pStyle w:val="ActHead5"/>
      </w:pPr>
      <w:bookmarkStart w:id="126" w:name="_Toc152947500"/>
      <w:r w:rsidRPr="00065B62">
        <w:rPr>
          <w:rStyle w:val="CharSectno"/>
        </w:rPr>
        <w:t>23YDAG</w:t>
      </w:r>
      <w:r w:rsidRPr="00065B62">
        <w:t xml:space="preserve">  Recording, retention and removal of identifying information on </w:t>
      </w:r>
      <w:r w:rsidR="009163B3" w:rsidRPr="00065B62">
        <w:t>Commonwealth DNA database system</w:t>
      </w:r>
      <w:bookmarkEnd w:id="126"/>
    </w:p>
    <w:p w14:paraId="319875B1" w14:textId="77777777" w:rsidR="005F1445" w:rsidRPr="00065B62" w:rsidRDefault="005F1445" w:rsidP="005F1445">
      <w:pPr>
        <w:pStyle w:val="subsection"/>
      </w:pPr>
      <w:r w:rsidRPr="00065B62">
        <w:tab/>
        <w:t>(1)</w:t>
      </w:r>
      <w:r w:rsidRPr="00065B62">
        <w:tab/>
        <w:t xml:space="preserve">A person </w:t>
      </w:r>
      <w:r w:rsidR="006011D6" w:rsidRPr="00065B62">
        <w:t>commits</w:t>
      </w:r>
      <w:r w:rsidRPr="00065B62">
        <w:t xml:space="preserve"> an offence if:</w:t>
      </w:r>
    </w:p>
    <w:p w14:paraId="40E7CA83" w14:textId="77777777" w:rsidR="005F1445" w:rsidRPr="00065B62" w:rsidRDefault="005F1445" w:rsidP="005F1445">
      <w:pPr>
        <w:pStyle w:val="paragraph"/>
      </w:pPr>
      <w:r w:rsidRPr="00065B62">
        <w:tab/>
        <w:t>(a)</w:t>
      </w:r>
      <w:r w:rsidRPr="00065B62">
        <w:tab/>
        <w:t xml:space="preserve">the person’s conduct causes any identifying information about a person obtained from forensic material taken from the person under this </w:t>
      </w:r>
      <w:r w:rsidR="00BB1281" w:rsidRPr="00065B62">
        <w:t>Part</w:t>
      </w:r>
      <w:r w:rsidR="00B5109B" w:rsidRPr="00065B62">
        <w:t xml:space="preserve"> </w:t>
      </w:r>
      <w:r w:rsidRPr="00065B62">
        <w:t xml:space="preserve">to be recorded or retained in </w:t>
      </w:r>
      <w:r w:rsidR="009163B3" w:rsidRPr="00065B62">
        <w:t>the Commonwealth DNA database system</w:t>
      </w:r>
      <w:r w:rsidRPr="00065B62">
        <w:t xml:space="preserve"> at any time after this </w:t>
      </w:r>
      <w:r w:rsidR="00BB1281" w:rsidRPr="00065B62">
        <w:t>Part</w:t>
      </w:r>
      <w:r w:rsidR="00B5109B" w:rsidRPr="00065B62">
        <w:t xml:space="preserve"> </w:t>
      </w:r>
      <w:r w:rsidRPr="00065B62">
        <w:t>requires the forensic material to be destroyed; and</w:t>
      </w:r>
    </w:p>
    <w:p w14:paraId="1750DACF" w14:textId="77777777" w:rsidR="005F1445" w:rsidRPr="00065B62" w:rsidRDefault="005F1445" w:rsidP="005F1445">
      <w:pPr>
        <w:pStyle w:val="paragraph"/>
      </w:pPr>
      <w:r w:rsidRPr="00065B62">
        <w:tab/>
        <w:t>(b)</w:t>
      </w:r>
      <w:r w:rsidRPr="00065B62">
        <w:tab/>
        <w:t>the person is reckless as to the recording or retention or whether the forensic material is required to be destroyed.</w:t>
      </w:r>
    </w:p>
    <w:p w14:paraId="13E6FB2A" w14:textId="77777777" w:rsidR="005F1445" w:rsidRPr="00065B62" w:rsidRDefault="005F1445" w:rsidP="005F1445">
      <w:pPr>
        <w:pStyle w:val="Penalty"/>
      </w:pPr>
      <w:r w:rsidRPr="00065B62">
        <w:t>Penalty:</w:t>
      </w:r>
      <w:r w:rsidRPr="00065B62">
        <w:tab/>
        <w:t>Imprisonment for 2 years.</w:t>
      </w:r>
    </w:p>
    <w:p w14:paraId="1F3E2412" w14:textId="77777777" w:rsidR="005F1445" w:rsidRPr="00065B62" w:rsidRDefault="005F1445" w:rsidP="005F1445">
      <w:pPr>
        <w:pStyle w:val="subsection"/>
      </w:pPr>
      <w:r w:rsidRPr="00065B62">
        <w:tab/>
        <w:t>(2)</w:t>
      </w:r>
      <w:r w:rsidRPr="00065B62">
        <w:tab/>
        <w:t xml:space="preserve">The responsible person </w:t>
      </w:r>
      <w:r w:rsidR="006011D6" w:rsidRPr="00065B62">
        <w:t>commits</w:t>
      </w:r>
      <w:r w:rsidRPr="00065B62">
        <w:t xml:space="preserve"> an offence if he or she does not ensure that any identifying information, relating to a person from whose forensic material a DNA profile on the volunteers (unlimited purposes) index or volunteers (limited purposes) index of the </w:t>
      </w:r>
      <w:r w:rsidR="009163B3" w:rsidRPr="00065B62">
        <w:t>Commonwealth DNA database system</w:t>
      </w:r>
      <w:r w:rsidRPr="00065B62">
        <w:t xml:space="preserve"> was derived, is removed from the system as soon as practicable after the end of the identifying period for the profile.</w:t>
      </w:r>
    </w:p>
    <w:p w14:paraId="2DFA87A7" w14:textId="77777777" w:rsidR="005F1445" w:rsidRPr="00065B62" w:rsidRDefault="005F1445" w:rsidP="005F1445">
      <w:pPr>
        <w:pStyle w:val="Penalty"/>
      </w:pPr>
      <w:r w:rsidRPr="00065B62">
        <w:lastRenderedPageBreak/>
        <w:t>Penalty:</w:t>
      </w:r>
      <w:r w:rsidRPr="00065B62">
        <w:tab/>
        <w:t>Imprisonment for 2 years.</w:t>
      </w:r>
    </w:p>
    <w:p w14:paraId="7F32E596" w14:textId="77777777" w:rsidR="005F1445" w:rsidRPr="00065B62" w:rsidRDefault="005F1445" w:rsidP="005F1445">
      <w:pPr>
        <w:pStyle w:val="notetext"/>
        <w:rPr>
          <w:b/>
          <w:i/>
        </w:rPr>
      </w:pPr>
      <w:r w:rsidRPr="00065B62">
        <w:t>Note:</w:t>
      </w:r>
      <w:r w:rsidRPr="00065B62">
        <w:tab/>
        <w:t>See subsection</w:t>
      </w:r>
      <w:r w:rsidR="00DB2158" w:rsidRPr="00065B62">
        <w:t> </w:t>
      </w:r>
      <w:r w:rsidRPr="00065B62">
        <w:t>23WA(1) for</w:t>
      </w:r>
      <w:r w:rsidRPr="00065B62">
        <w:rPr>
          <w:b/>
          <w:i/>
        </w:rPr>
        <w:t xml:space="preserve"> responsible person.</w:t>
      </w:r>
    </w:p>
    <w:p w14:paraId="5E9E961D" w14:textId="77777777" w:rsidR="005F1445" w:rsidRPr="00065B62" w:rsidRDefault="005F1445" w:rsidP="005F1445">
      <w:pPr>
        <w:pStyle w:val="subsection"/>
      </w:pPr>
      <w:r w:rsidRPr="00065B62">
        <w:tab/>
        <w:t>(3)</w:t>
      </w:r>
      <w:r w:rsidRPr="00065B62">
        <w:tab/>
        <w:t xml:space="preserve">The responsible person </w:t>
      </w:r>
      <w:r w:rsidR="006011D6" w:rsidRPr="00065B62">
        <w:t>commits</w:t>
      </w:r>
      <w:r w:rsidRPr="00065B62">
        <w:t xml:space="preserve"> an offence if he or she does not ensure that any identifying information relating to a DNA profile of an offender on the serious offenders index of the </w:t>
      </w:r>
      <w:r w:rsidR="009163B3" w:rsidRPr="00065B62">
        <w:t>Commonwealth DNA database system</w:t>
      </w:r>
      <w:r w:rsidRPr="00065B62">
        <w:t xml:space="preserve"> is removed from the system as soon as practicable after becoming aware that the offender has been pardoned or acquitted of the offence concerned or if the conviction has been quashed.</w:t>
      </w:r>
    </w:p>
    <w:p w14:paraId="04F1C2A9" w14:textId="77777777" w:rsidR="005F1445" w:rsidRPr="00065B62" w:rsidRDefault="005F1445" w:rsidP="005F1445">
      <w:pPr>
        <w:pStyle w:val="Penalty"/>
      </w:pPr>
      <w:r w:rsidRPr="00065B62">
        <w:t>Penalty:</w:t>
      </w:r>
      <w:r w:rsidRPr="00065B62">
        <w:tab/>
        <w:t>Imprisonment for 2 years.</w:t>
      </w:r>
    </w:p>
    <w:p w14:paraId="49C584FE" w14:textId="77777777" w:rsidR="005F1445" w:rsidRPr="00065B62" w:rsidRDefault="005F1445" w:rsidP="005F1445">
      <w:pPr>
        <w:pStyle w:val="notetext"/>
        <w:rPr>
          <w:b/>
          <w:i/>
        </w:rPr>
      </w:pPr>
      <w:r w:rsidRPr="00065B62">
        <w:t>Note:</w:t>
      </w:r>
      <w:r w:rsidRPr="00065B62">
        <w:tab/>
        <w:t>See subsection</w:t>
      </w:r>
      <w:r w:rsidR="00DB2158" w:rsidRPr="00065B62">
        <w:t> </w:t>
      </w:r>
      <w:r w:rsidRPr="00065B62">
        <w:t>23WA(1) for</w:t>
      </w:r>
      <w:r w:rsidRPr="00065B62">
        <w:rPr>
          <w:b/>
          <w:i/>
        </w:rPr>
        <w:t xml:space="preserve"> responsible person.</w:t>
      </w:r>
    </w:p>
    <w:p w14:paraId="398BD592" w14:textId="77777777" w:rsidR="005F1445" w:rsidRPr="00065B62" w:rsidRDefault="005F1445" w:rsidP="005F1445">
      <w:pPr>
        <w:pStyle w:val="subsection"/>
      </w:pPr>
      <w:r w:rsidRPr="00065B62">
        <w:tab/>
        <w:t>(4)</w:t>
      </w:r>
      <w:r w:rsidRPr="00065B62">
        <w:tab/>
        <w:t>In this section:</w:t>
      </w:r>
    </w:p>
    <w:p w14:paraId="448D1EF3" w14:textId="77777777" w:rsidR="005F1445" w:rsidRPr="00065B62" w:rsidRDefault="005F1445" w:rsidP="005F1445">
      <w:pPr>
        <w:pStyle w:val="Definition"/>
      </w:pPr>
      <w:r w:rsidRPr="00065B62">
        <w:rPr>
          <w:b/>
          <w:i/>
        </w:rPr>
        <w:t>identifying information</w:t>
      </w:r>
      <w:r w:rsidRPr="00065B62">
        <w:t xml:space="preserve"> means any information that could be used:</w:t>
      </w:r>
    </w:p>
    <w:p w14:paraId="74E9331B" w14:textId="77777777" w:rsidR="005F1445" w:rsidRPr="00065B62" w:rsidRDefault="005F1445" w:rsidP="005F1445">
      <w:pPr>
        <w:pStyle w:val="paragraph"/>
      </w:pPr>
      <w:r w:rsidRPr="00065B62">
        <w:tab/>
        <w:t>(a)</w:t>
      </w:r>
      <w:r w:rsidRPr="00065B62">
        <w:tab/>
        <w:t>to discover the identity of the person from whose forensic material the DNA profile was derived; or</w:t>
      </w:r>
    </w:p>
    <w:p w14:paraId="315A830D" w14:textId="77777777" w:rsidR="005F1445" w:rsidRPr="00065B62" w:rsidRDefault="005F1445" w:rsidP="005F1445">
      <w:pPr>
        <w:pStyle w:val="paragraph"/>
      </w:pPr>
      <w:r w:rsidRPr="00065B62">
        <w:tab/>
        <w:t>(b)</w:t>
      </w:r>
      <w:r w:rsidRPr="00065B62">
        <w:tab/>
        <w:t>to get information about an identifiable person.</w:t>
      </w:r>
    </w:p>
    <w:p w14:paraId="78626774" w14:textId="77777777" w:rsidR="005F1445" w:rsidRPr="00065B62" w:rsidRDefault="005F1445" w:rsidP="005F1445">
      <w:pPr>
        <w:pStyle w:val="Definition"/>
      </w:pPr>
      <w:r w:rsidRPr="00065B62">
        <w:rPr>
          <w:b/>
          <w:i/>
        </w:rPr>
        <w:t>identifying period</w:t>
      </w:r>
      <w:r w:rsidRPr="00065B62">
        <w:t xml:space="preserve"> for a DNA profile means the following:</w:t>
      </w:r>
    </w:p>
    <w:p w14:paraId="7227D642" w14:textId="45A4DE48" w:rsidR="005F1445" w:rsidRPr="00065B62" w:rsidRDefault="005F1445" w:rsidP="005F1445">
      <w:pPr>
        <w:pStyle w:val="paragraph"/>
      </w:pPr>
      <w:r w:rsidRPr="00065B62">
        <w:tab/>
        <w:t>(a)</w:t>
      </w:r>
      <w:r w:rsidRPr="00065B62">
        <w:tab/>
        <w:t xml:space="preserve">except as provided by </w:t>
      </w:r>
      <w:r w:rsidR="00B21E14" w:rsidRPr="00065B62">
        <w:t>paragraphs (</w:t>
      </w:r>
      <w:r w:rsidRPr="00065B62">
        <w:t>b) and (c), the period of 12</w:t>
      </w:r>
      <w:r w:rsidR="006956F7" w:rsidRPr="00065B62">
        <w:t xml:space="preserve"> </w:t>
      </w:r>
      <w:r w:rsidRPr="00065B62">
        <w:t xml:space="preserve">months after the DNA profile is placed on the </w:t>
      </w:r>
      <w:r w:rsidR="009163B3" w:rsidRPr="00065B62">
        <w:t>Commonwealth DNA database system</w:t>
      </w:r>
      <w:r w:rsidRPr="00065B62">
        <w:t>;</w:t>
      </w:r>
    </w:p>
    <w:p w14:paraId="7D538B66" w14:textId="77777777" w:rsidR="005F1445" w:rsidRPr="00065B62" w:rsidRDefault="005F1445" w:rsidP="005F1445">
      <w:pPr>
        <w:pStyle w:val="paragraph"/>
      </w:pPr>
      <w:r w:rsidRPr="00065B62">
        <w:tab/>
        <w:t>(b)</w:t>
      </w:r>
      <w:r w:rsidRPr="00065B62">
        <w:tab/>
        <w:t xml:space="preserve">if the DNA profile is derived from forensic material taken from a volunteer—such period after the DNA profile is placed on the </w:t>
      </w:r>
      <w:r w:rsidR="009163B3" w:rsidRPr="00065B62">
        <w:t>Commonwealth DNA database system</w:t>
      </w:r>
      <w:r w:rsidRPr="00065B62">
        <w:t xml:space="preserve"> as is agreed by the Commissioner and the volunteer (or, in the case of a volunteer who is a child or an incapable person, a parent or guardian of the volunteer);</w:t>
      </w:r>
    </w:p>
    <w:p w14:paraId="0917B7C7" w14:textId="77777777" w:rsidR="005F1445" w:rsidRPr="00065B62" w:rsidRDefault="005F1445" w:rsidP="005F1445">
      <w:pPr>
        <w:pStyle w:val="paragraph"/>
      </w:pPr>
      <w:r w:rsidRPr="00065B62">
        <w:tab/>
        <w:t>(c)</w:t>
      </w:r>
      <w:r w:rsidRPr="00065B62">
        <w:tab/>
        <w:t>if the DNA profile is derived from forensic material taken from a deceased person (not being a person who was a volunteer) whose identity is known—such period as the Commissioner orders the responsible person to retain identifying information relating to the profile.</w:t>
      </w:r>
    </w:p>
    <w:p w14:paraId="6DF1FA2C" w14:textId="77777777" w:rsidR="005F1445" w:rsidRPr="00065B62" w:rsidRDefault="005F1445" w:rsidP="00B5109B">
      <w:pPr>
        <w:pStyle w:val="ActHead3"/>
        <w:pageBreakBefore/>
      </w:pPr>
      <w:bookmarkStart w:id="127" w:name="_Toc152947501"/>
      <w:r w:rsidRPr="00065B62">
        <w:rPr>
          <w:rStyle w:val="CharDivNo"/>
        </w:rPr>
        <w:lastRenderedPageBreak/>
        <w:t>Division</w:t>
      </w:r>
      <w:r w:rsidR="00DB2158" w:rsidRPr="00065B62">
        <w:rPr>
          <w:rStyle w:val="CharDivNo"/>
        </w:rPr>
        <w:t> </w:t>
      </w:r>
      <w:r w:rsidRPr="00065B62">
        <w:rPr>
          <w:rStyle w:val="CharDivNo"/>
        </w:rPr>
        <w:t>9</w:t>
      </w:r>
      <w:r w:rsidRPr="00065B62">
        <w:t>—</w:t>
      </w:r>
      <w:r w:rsidRPr="00065B62">
        <w:rPr>
          <w:rStyle w:val="CharDivText"/>
        </w:rPr>
        <w:t>General provisions relating to operation of this Part</w:t>
      </w:r>
      <w:bookmarkEnd w:id="127"/>
    </w:p>
    <w:p w14:paraId="7717629E" w14:textId="77777777" w:rsidR="005F1445" w:rsidRPr="00065B62" w:rsidRDefault="005F1445" w:rsidP="005F1445">
      <w:pPr>
        <w:pStyle w:val="ActHead5"/>
      </w:pPr>
      <w:bookmarkStart w:id="128" w:name="_Toc152947502"/>
      <w:r w:rsidRPr="00065B62">
        <w:rPr>
          <w:rStyle w:val="CharSectno"/>
        </w:rPr>
        <w:t>23YDA</w:t>
      </w:r>
      <w:r w:rsidRPr="00065B62">
        <w:t xml:space="preserve">  Interpreters</w:t>
      </w:r>
      <w:bookmarkEnd w:id="128"/>
    </w:p>
    <w:p w14:paraId="572F3252" w14:textId="77777777" w:rsidR="005F1445" w:rsidRPr="00065B62" w:rsidRDefault="005F1445" w:rsidP="005F1445">
      <w:pPr>
        <w:pStyle w:val="subsection"/>
      </w:pPr>
      <w:r w:rsidRPr="00065B62">
        <w:tab/>
        <w:t>(1)</w:t>
      </w:r>
      <w:r w:rsidRPr="00065B62">
        <w:tab/>
        <w:t>Where:</w:t>
      </w:r>
    </w:p>
    <w:p w14:paraId="48AA556C" w14:textId="77777777" w:rsidR="005F1445" w:rsidRPr="00065B62" w:rsidRDefault="005F1445" w:rsidP="005F1445">
      <w:pPr>
        <w:pStyle w:val="paragraph"/>
      </w:pPr>
      <w:r w:rsidRPr="00065B62">
        <w:tab/>
        <w:t>(a)</w:t>
      </w:r>
      <w:r w:rsidRPr="00065B62">
        <w:tab/>
        <w:t xml:space="preserve">a constable proposes to take an action listed in </w:t>
      </w:r>
      <w:r w:rsidR="00DB2158" w:rsidRPr="00065B62">
        <w:t>subsection (</w:t>
      </w:r>
      <w:r w:rsidRPr="00065B62">
        <w:t>2); and</w:t>
      </w:r>
    </w:p>
    <w:p w14:paraId="499BDDB6" w14:textId="77777777" w:rsidR="005F1445" w:rsidRPr="00065B62" w:rsidRDefault="005F1445" w:rsidP="005F1445">
      <w:pPr>
        <w:pStyle w:val="paragraph"/>
      </w:pPr>
      <w:r w:rsidRPr="00065B62">
        <w:tab/>
        <w:t>(b)</w:t>
      </w:r>
      <w:r w:rsidRPr="00065B62">
        <w:tab/>
        <w:t>the constable believes on reasonable grounds that the suspect</w:t>
      </w:r>
      <w:r w:rsidR="00F72F62" w:rsidRPr="00065B62">
        <w:t>, offender or volunteer</w:t>
      </w:r>
      <w:r w:rsidRPr="00065B62">
        <w:t xml:space="preserve"> is unable, because of inadequate knowledge of the English language or a physical disability, to communicate orally with reasonable fluency in the English language;</w:t>
      </w:r>
    </w:p>
    <w:p w14:paraId="7B9561E9" w14:textId="77777777" w:rsidR="005F1445" w:rsidRPr="00065B62" w:rsidRDefault="005F1445" w:rsidP="005F1445">
      <w:pPr>
        <w:pStyle w:val="subsection2"/>
      </w:pPr>
      <w:r w:rsidRPr="00065B62">
        <w:t>the constable must, before taking the proposed action, arrange for the presence of an interpreter, and defer taking the proposed action until the interpreter is present.</w:t>
      </w:r>
    </w:p>
    <w:p w14:paraId="2CDA1CD5" w14:textId="77777777" w:rsidR="005F1445" w:rsidRPr="00065B62" w:rsidRDefault="005F1445" w:rsidP="005F1445">
      <w:pPr>
        <w:pStyle w:val="subsection"/>
      </w:pPr>
      <w:r w:rsidRPr="00065B62">
        <w:tab/>
        <w:t>(2)</w:t>
      </w:r>
      <w:r w:rsidRPr="00065B62">
        <w:tab/>
        <w:t>The actions are as follows:</w:t>
      </w:r>
    </w:p>
    <w:p w14:paraId="4690F484" w14:textId="77777777" w:rsidR="005F1445" w:rsidRPr="00065B62" w:rsidRDefault="005F1445" w:rsidP="005F1445">
      <w:pPr>
        <w:pStyle w:val="paragraph"/>
      </w:pPr>
      <w:r w:rsidRPr="00065B62">
        <w:tab/>
        <w:t>(a)</w:t>
      </w:r>
      <w:r w:rsidRPr="00065B62">
        <w:tab/>
        <w:t>asking a suspect to consent to a forensic procedure (</w:t>
      </w:r>
      <w:r w:rsidR="001977ED" w:rsidRPr="00065B62">
        <w:t>Division 3</w:t>
      </w:r>
      <w:r w:rsidRPr="00065B62">
        <w:t>)</w:t>
      </w:r>
      <w:r w:rsidR="00F72F62" w:rsidRPr="00065B62">
        <w:t>, asking an offender to consent to a forensic procedure (</w:t>
      </w:r>
      <w:r w:rsidR="00BB474B" w:rsidRPr="00065B62">
        <w:t>Division 6</w:t>
      </w:r>
      <w:r w:rsidR="00F72F62" w:rsidRPr="00065B62">
        <w:t>A) or asking a volunteer to consent to a forensic procedure (</w:t>
      </w:r>
      <w:r w:rsidR="00BB474B" w:rsidRPr="00065B62">
        <w:t>Division 6</w:t>
      </w:r>
      <w:r w:rsidR="00F72F62" w:rsidRPr="00065B62">
        <w:t>B)</w:t>
      </w:r>
      <w:r w:rsidRPr="00065B62">
        <w:t>;</w:t>
      </w:r>
    </w:p>
    <w:p w14:paraId="42013D53" w14:textId="0E072C18" w:rsidR="005F1445" w:rsidRPr="00065B62" w:rsidRDefault="005F1445" w:rsidP="005F1445">
      <w:pPr>
        <w:pStyle w:val="paragraph"/>
      </w:pPr>
      <w:r w:rsidRPr="00065B62">
        <w:tab/>
        <w:t>(b)</w:t>
      </w:r>
      <w:r w:rsidRPr="00065B62">
        <w:tab/>
        <w:t>ordering the carrying out of a non</w:t>
      </w:r>
      <w:r w:rsidR="00065B62">
        <w:noBreakHyphen/>
      </w:r>
      <w:r w:rsidRPr="00065B62">
        <w:t>intimate forensic procedure on a suspect who is in custody (</w:t>
      </w:r>
      <w:r w:rsidR="00BB474B" w:rsidRPr="00065B62">
        <w:t>Division 4</w:t>
      </w:r>
      <w:r w:rsidRPr="00065B62">
        <w:t>)</w:t>
      </w:r>
      <w:r w:rsidR="00794164" w:rsidRPr="00065B62">
        <w:t xml:space="preserve"> </w:t>
      </w:r>
      <w:r w:rsidR="00F72F62" w:rsidRPr="00065B62">
        <w:t>or on an offender who is in custody (</w:t>
      </w:r>
      <w:r w:rsidR="00BB474B" w:rsidRPr="00065B62">
        <w:t>Division 6</w:t>
      </w:r>
      <w:r w:rsidR="00F72F62" w:rsidRPr="00065B62">
        <w:t>A)</w:t>
      </w:r>
      <w:r w:rsidRPr="00065B62">
        <w:t>;</w:t>
      </w:r>
    </w:p>
    <w:p w14:paraId="449A7D08" w14:textId="77777777" w:rsidR="005F1445" w:rsidRPr="00065B62" w:rsidRDefault="005F1445" w:rsidP="005F1445">
      <w:pPr>
        <w:pStyle w:val="paragraph"/>
      </w:pPr>
      <w:r w:rsidRPr="00065B62">
        <w:tab/>
        <w:t>(c)</w:t>
      </w:r>
      <w:r w:rsidRPr="00065B62">
        <w:tab/>
        <w:t>applying to a magistrate for a final order or an interim order for the carrying out of a forensic procedure on a suspect (</w:t>
      </w:r>
      <w:r w:rsidR="00BB474B" w:rsidRPr="00065B62">
        <w:t>Division 5</w:t>
      </w:r>
      <w:r w:rsidRPr="00065B62">
        <w:t>)</w:t>
      </w:r>
      <w:r w:rsidR="00794164" w:rsidRPr="00065B62">
        <w:t>, applying to a judge or magistrate for an order for the carrying out of a forensic procedure on an offender (</w:t>
      </w:r>
      <w:r w:rsidR="00BB474B" w:rsidRPr="00065B62">
        <w:t>Division 6</w:t>
      </w:r>
      <w:r w:rsidR="00794164" w:rsidRPr="00065B62">
        <w:t>A) or applying to a magistrate for an order under section</w:t>
      </w:r>
      <w:r w:rsidR="00DB2158" w:rsidRPr="00065B62">
        <w:t> </w:t>
      </w:r>
      <w:r w:rsidR="00794164" w:rsidRPr="00065B62">
        <w:t>23XWU for the carrying out of a forensic procedure on a child or incapable person</w:t>
      </w:r>
      <w:r w:rsidRPr="00065B62">
        <w:t>;</w:t>
      </w:r>
    </w:p>
    <w:p w14:paraId="75BB7A9D" w14:textId="77777777" w:rsidR="005F1445" w:rsidRPr="00065B62" w:rsidRDefault="005F1445" w:rsidP="005F1445">
      <w:pPr>
        <w:pStyle w:val="paragraph"/>
      </w:pPr>
      <w:r w:rsidRPr="00065B62">
        <w:tab/>
        <w:t>(d)</w:t>
      </w:r>
      <w:r w:rsidRPr="00065B62">
        <w:tab/>
        <w:t>cautioning a suspect</w:t>
      </w:r>
      <w:r w:rsidR="00794164" w:rsidRPr="00065B62">
        <w:t>, offender or volunteer</w:t>
      </w:r>
      <w:r w:rsidRPr="00065B62">
        <w:t xml:space="preserve"> (</w:t>
      </w:r>
      <w:r w:rsidR="00BB474B" w:rsidRPr="00065B62">
        <w:t>Division 6</w:t>
      </w:r>
      <w:r w:rsidRPr="00065B62">
        <w:t>);</w:t>
      </w:r>
    </w:p>
    <w:p w14:paraId="345BC9A7" w14:textId="77777777" w:rsidR="005F1445" w:rsidRPr="00065B62" w:rsidRDefault="005F1445" w:rsidP="005F1445">
      <w:pPr>
        <w:pStyle w:val="paragraph"/>
      </w:pPr>
      <w:r w:rsidRPr="00065B62">
        <w:tab/>
        <w:t>(e)</w:t>
      </w:r>
      <w:r w:rsidRPr="00065B62">
        <w:tab/>
        <w:t>carrying out, or arranging for the carrying out of, a forensic procedure on a suspect</w:t>
      </w:r>
      <w:r w:rsidR="00794164" w:rsidRPr="00065B62">
        <w:t>, offender or volunteer</w:t>
      </w:r>
      <w:r w:rsidRPr="00065B62">
        <w:t xml:space="preserve"> (</w:t>
      </w:r>
      <w:r w:rsidR="00BB474B" w:rsidRPr="00065B62">
        <w:t>Division 6</w:t>
      </w:r>
      <w:r w:rsidRPr="00065B62">
        <w:t>);</w:t>
      </w:r>
    </w:p>
    <w:p w14:paraId="4053E5CF" w14:textId="77777777" w:rsidR="005F1445" w:rsidRPr="00065B62" w:rsidRDefault="005F1445" w:rsidP="005F1445">
      <w:pPr>
        <w:pStyle w:val="paragraph"/>
      </w:pPr>
      <w:r w:rsidRPr="00065B62">
        <w:lastRenderedPageBreak/>
        <w:tab/>
        <w:t>(f)</w:t>
      </w:r>
      <w:r w:rsidRPr="00065B62">
        <w:tab/>
        <w:t>giving a suspect</w:t>
      </w:r>
      <w:r w:rsidR="00794164" w:rsidRPr="00065B62">
        <w:t>, offender or volunteer</w:t>
      </w:r>
      <w:r w:rsidRPr="00065B62">
        <w:t xml:space="preserve"> an opportunity to view a video recording made under this </w:t>
      </w:r>
      <w:r w:rsidR="00BB1281" w:rsidRPr="00065B62">
        <w:t>Part</w:t>
      </w:r>
      <w:r w:rsidR="00B5109B" w:rsidRPr="00065B62">
        <w:t xml:space="preserve"> </w:t>
      </w:r>
      <w:r w:rsidRPr="00065B62">
        <w:t>(section</w:t>
      </w:r>
      <w:r w:rsidR="00DB2158" w:rsidRPr="00065B62">
        <w:t> </w:t>
      </w:r>
      <w:r w:rsidRPr="00065B62">
        <w:t>23YF).</w:t>
      </w:r>
    </w:p>
    <w:p w14:paraId="6DA3FD61" w14:textId="77777777" w:rsidR="005F1445" w:rsidRPr="00065B62" w:rsidRDefault="005F1445" w:rsidP="0022787E">
      <w:pPr>
        <w:pStyle w:val="ActHead5"/>
      </w:pPr>
      <w:bookmarkStart w:id="129" w:name="_Toc152947503"/>
      <w:r w:rsidRPr="00065B62">
        <w:rPr>
          <w:rStyle w:val="CharSectno"/>
        </w:rPr>
        <w:t>23YE</w:t>
      </w:r>
      <w:r w:rsidRPr="00065B62">
        <w:t xml:space="preserve">  Powers etc. of legal representatives and interview friends</w:t>
      </w:r>
      <w:bookmarkEnd w:id="129"/>
    </w:p>
    <w:p w14:paraId="473C6182" w14:textId="77777777" w:rsidR="005F1445" w:rsidRPr="00065B62" w:rsidRDefault="005F1445" w:rsidP="0022787E">
      <w:pPr>
        <w:pStyle w:val="subsection"/>
        <w:keepNext/>
        <w:keepLines/>
      </w:pPr>
      <w:r w:rsidRPr="00065B62">
        <w:tab/>
        <w:t>(1)</w:t>
      </w:r>
      <w:r w:rsidRPr="00065B62">
        <w:tab/>
        <w:t xml:space="preserve">A request or objection that may be made by a suspect or offender under this </w:t>
      </w:r>
      <w:r w:rsidR="00BB1281" w:rsidRPr="00065B62">
        <w:t>Part</w:t>
      </w:r>
      <w:r w:rsidR="00B5109B" w:rsidRPr="00065B62">
        <w:t xml:space="preserve"> </w:t>
      </w:r>
      <w:r w:rsidRPr="00065B62">
        <w:t>may be made on the suspect’s or offender’s behalf by:</w:t>
      </w:r>
    </w:p>
    <w:p w14:paraId="72758806" w14:textId="77777777" w:rsidR="005F1445" w:rsidRPr="00065B62" w:rsidRDefault="005F1445" w:rsidP="0022787E">
      <w:pPr>
        <w:pStyle w:val="paragraph"/>
        <w:keepNext/>
        <w:keepLines/>
      </w:pPr>
      <w:r w:rsidRPr="00065B62">
        <w:tab/>
        <w:t>(a)</w:t>
      </w:r>
      <w:r w:rsidRPr="00065B62">
        <w:tab/>
        <w:t>in any case—the suspect’s or offender’s legal representative; or</w:t>
      </w:r>
    </w:p>
    <w:p w14:paraId="21F0392E" w14:textId="77777777" w:rsidR="005F1445" w:rsidRPr="00065B62" w:rsidRDefault="005F1445" w:rsidP="005F1445">
      <w:pPr>
        <w:pStyle w:val="paragraph"/>
      </w:pPr>
      <w:r w:rsidRPr="00065B62">
        <w:tab/>
        <w:t>(b)</w:t>
      </w:r>
      <w:r w:rsidRPr="00065B62">
        <w:tab/>
        <w:t>if the suspect or offender is a child or an incapable person—an interview friend of the suspect or offender; or</w:t>
      </w:r>
    </w:p>
    <w:p w14:paraId="17CE5BE0" w14:textId="77777777" w:rsidR="005F1445" w:rsidRPr="00065B62" w:rsidRDefault="005F1445" w:rsidP="005F1445">
      <w:pPr>
        <w:pStyle w:val="paragraph"/>
      </w:pPr>
      <w:r w:rsidRPr="00065B62">
        <w:tab/>
        <w:t>(c)</w:t>
      </w:r>
      <w:r w:rsidRPr="00065B62">
        <w:tab/>
        <w:t>if the investigating constable believes on reasonable grounds that the suspect or offender is an Aboriginal person or a Torres Strait Islander—an interview friend of the suspect or offender.</w:t>
      </w:r>
    </w:p>
    <w:p w14:paraId="62A762C2" w14:textId="77777777" w:rsidR="005F1445" w:rsidRPr="00065B62" w:rsidRDefault="005F1445" w:rsidP="005F1445">
      <w:pPr>
        <w:pStyle w:val="subsection"/>
        <w:keepNext/>
      </w:pPr>
      <w:r w:rsidRPr="00065B62">
        <w:tab/>
        <w:t>(2)</w:t>
      </w:r>
      <w:r w:rsidRPr="00065B62">
        <w:tab/>
        <w:t>If:</w:t>
      </w:r>
    </w:p>
    <w:p w14:paraId="4A84AA22" w14:textId="77777777" w:rsidR="005F1445" w:rsidRPr="00065B62" w:rsidRDefault="005F1445" w:rsidP="005F1445">
      <w:pPr>
        <w:pStyle w:val="paragraph"/>
      </w:pPr>
      <w:r w:rsidRPr="00065B62">
        <w:tab/>
        <w:t>(a)</w:t>
      </w:r>
      <w:r w:rsidRPr="00065B62">
        <w:tab/>
        <w:t xml:space="preserve">a provision of this </w:t>
      </w:r>
      <w:r w:rsidR="00BB1281" w:rsidRPr="00065B62">
        <w:t>Part</w:t>
      </w:r>
      <w:r w:rsidR="00B5109B" w:rsidRPr="00065B62">
        <w:t xml:space="preserve"> </w:t>
      </w:r>
      <w:r w:rsidRPr="00065B62">
        <w:t>requires a suspect or offender to be informed of a matter; and</w:t>
      </w:r>
    </w:p>
    <w:p w14:paraId="5E7FA547" w14:textId="77777777" w:rsidR="005F1445" w:rsidRPr="00065B62" w:rsidRDefault="005F1445" w:rsidP="005F1445">
      <w:pPr>
        <w:pStyle w:val="paragraph"/>
      </w:pPr>
      <w:r w:rsidRPr="00065B62">
        <w:tab/>
        <w:t>(b)</w:t>
      </w:r>
      <w:r w:rsidRPr="00065B62">
        <w:tab/>
        <w:t>an interview friend or legal representative of the suspect is present when the suspect or offender is to be so informed; and</w:t>
      </w:r>
    </w:p>
    <w:p w14:paraId="61F48735" w14:textId="77777777" w:rsidR="005F1445" w:rsidRPr="00065B62" w:rsidRDefault="005F1445" w:rsidP="005F1445">
      <w:pPr>
        <w:pStyle w:val="paragraph"/>
      </w:pPr>
      <w:r w:rsidRPr="00065B62">
        <w:tab/>
        <w:t>(c)</w:t>
      </w:r>
      <w:r w:rsidRPr="00065B62">
        <w:tab/>
        <w:t>the suspect or offender is so informed in a language (including in sign language or braille) in which the suspect’s or offender’s interview friend or legal representative is not able to communicate with reasonable fluency;</w:t>
      </w:r>
    </w:p>
    <w:p w14:paraId="7CF3E41A" w14:textId="77777777" w:rsidR="005F1445" w:rsidRPr="00065B62" w:rsidRDefault="005F1445" w:rsidP="005F1445">
      <w:pPr>
        <w:pStyle w:val="subsection2"/>
      </w:pPr>
      <w:r w:rsidRPr="00065B62">
        <w:t>the interview friend or legal representative must also be informed of the matter in a language in which the interview friend or legal representative is able to communicate with reasonable fluency.</w:t>
      </w:r>
    </w:p>
    <w:p w14:paraId="3382B035" w14:textId="77777777" w:rsidR="005F1445" w:rsidRPr="00065B62" w:rsidRDefault="005F1445" w:rsidP="005F1445">
      <w:pPr>
        <w:pStyle w:val="ActHead5"/>
      </w:pPr>
      <w:bookmarkStart w:id="130" w:name="_Toc152947504"/>
      <w:r w:rsidRPr="00065B62">
        <w:rPr>
          <w:rStyle w:val="CharSectno"/>
        </w:rPr>
        <w:t>23YF</w:t>
      </w:r>
      <w:r w:rsidRPr="00065B62">
        <w:t xml:space="preserve">  Obligation of investigating constables relating to tape recordings</w:t>
      </w:r>
      <w:bookmarkEnd w:id="130"/>
    </w:p>
    <w:p w14:paraId="37AEB759" w14:textId="77777777" w:rsidR="005F1445" w:rsidRPr="00065B62" w:rsidRDefault="005F1445" w:rsidP="005F1445">
      <w:pPr>
        <w:pStyle w:val="subsection"/>
      </w:pPr>
      <w:r w:rsidRPr="00065B62">
        <w:tab/>
        <w:t>(1)</w:t>
      </w:r>
      <w:r w:rsidRPr="00065B62">
        <w:tab/>
        <w:t>If a tape recording is made as required by a provision of this Part, the investigating constable must ensure that:</w:t>
      </w:r>
    </w:p>
    <w:p w14:paraId="44BC9FDB" w14:textId="77777777" w:rsidR="005F1445" w:rsidRPr="00065B62" w:rsidRDefault="005F1445" w:rsidP="005F1445">
      <w:pPr>
        <w:pStyle w:val="paragraph"/>
      </w:pPr>
      <w:r w:rsidRPr="00065B62">
        <w:lastRenderedPageBreak/>
        <w:tab/>
        <w:t>(a)</w:t>
      </w:r>
      <w:r w:rsidRPr="00065B62">
        <w:tab/>
        <w:t>if an audio recording only or a video recording only is made—the recording, or a copy of it, is made available to the suspect, offender or volunteer; and</w:t>
      </w:r>
    </w:p>
    <w:p w14:paraId="134D7C30" w14:textId="77777777" w:rsidR="005F1445" w:rsidRPr="00065B62" w:rsidRDefault="005F1445" w:rsidP="005F1445">
      <w:pPr>
        <w:pStyle w:val="paragraph"/>
      </w:pPr>
      <w:r w:rsidRPr="00065B62">
        <w:tab/>
        <w:t>(b)</w:t>
      </w:r>
      <w:r w:rsidRPr="00065B62">
        <w:tab/>
        <w:t>if both an audio recording and a video recording are made:</w:t>
      </w:r>
    </w:p>
    <w:p w14:paraId="1EA1F8EF" w14:textId="77777777" w:rsidR="005F1445" w:rsidRPr="00065B62" w:rsidRDefault="005F1445" w:rsidP="005F1445">
      <w:pPr>
        <w:pStyle w:val="paragraphsub"/>
      </w:pPr>
      <w:r w:rsidRPr="00065B62">
        <w:tab/>
        <w:t>(i)</w:t>
      </w:r>
      <w:r w:rsidRPr="00065B62">
        <w:tab/>
        <w:t>the audio recording, or a copy of it, is made available to the suspect, offender or volunteer; and</w:t>
      </w:r>
    </w:p>
    <w:p w14:paraId="46D7A4D7" w14:textId="77777777" w:rsidR="005F1445" w:rsidRPr="00065B62" w:rsidRDefault="005F1445" w:rsidP="005F1445">
      <w:pPr>
        <w:pStyle w:val="paragraphsub"/>
      </w:pPr>
      <w:r w:rsidRPr="00065B62">
        <w:tab/>
        <w:t>(ii)</w:t>
      </w:r>
      <w:r w:rsidRPr="00065B62">
        <w:tab/>
        <w:t>the suspect, offender or volunteer is given an opportunity to view the video recording; and</w:t>
      </w:r>
    </w:p>
    <w:p w14:paraId="59DBB8E6" w14:textId="77777777" w:rsidR="005F1445" w:rsidRPr="00065B62" w:rsidRDefault="005F1445" w:rsidP="005F1445">
      <w:pPr>
        <w:pStyle w:val="paragraph"/>
      </w:pPr>
      <w:r w:rsidRPr="00065B62">
        <w:tab/>
        <w:t>(c)</w:t>
      </w:r>
      <w:r w:rsidRPr="00065B62">
        <w:tab/>
        <w:t>in any case, if a transcript of the tape recording is made—a copy of the transcript is made available to the suspect, offender or volunteer.</w:t>
      </w:r>
    </w:p>
    <w:p w14:paraId="5D5145DD" w14:textId="77777777" w:rsidR="00E37FC6" w:rsidRPr="00065B62" w:rsidRDefault="00E37FC6" w:rsidP="00E37FC6">
      <w:pPr>
        <w:pStyle w:val="notetext"/>
      </w:pPr>
      <w:r w:rsidRPr="00065B62">
        <w:t>Note 1:</w:t>
      </w:r>
      <w:r w:rsidRPr="00065B62">
        <w:tab/>
        <w:t>If a forensic procedure is carried out as a result of a request by a foreign country or an international tribunal, a copy of anything made may also be provided to that country or tribunal: see section</w:t>
      </w:r>
      <w:r w:rsidR="00DB2158" w:rsidRPr="00065B62">
        <w:t> </w:t>
      </w:r>
      <w:r w:rsidRPr="00065B62">
        <w:t>23YQB.</w:t>
      </w:r>
    </w:p>
    <w:p w14:paraId="11F22839" w14:textId="77777777" w:rsidR="004F4F8D" w:rsidRPr="00065B62" w:rsidRDefault="004F4F8D" w:rsidP="004F4F8D">
      <w:pPr>
        <w:pStyle w:val="notetext"/>
      </w:pPr>
      <w:r w:rsidRPr="00065B62">
        <w:t>Note 2:</w:t>
      </w:r>
      <w:r w:rsidRPr="00065B62">
        <w:tab/>
        <w:t>If a forensic procedure is carried out as a result of a request by a foreign law enforcement agency, a copy of anything made may also be provided to the foreign law enforcement agency: see subsections</w:t>
      </w:r>
      <w:r w:rsidR="00DB2158" w:rsidRPr="00065B62">
        <w:t> </w:t>
      </w:r>
      <w:r w:rsidRPr="00065B62">
        <w:t>23YQD(3) and (4).</w:t>
      </w:r>
    </w:p>
    <w:p w14:paraId="11FDCCA1" w14:textId="77777777" w:rsidR="005F1445" w:rsidRPr="00065B62" w:rsidRDefault="005F1445" w:rsidP="0034093C">
      <w:pPr>
        <w:pStyle w:val="subsection"/>
      </w:pPr>
      <w:r w:rsidRPr="00065B62">
        <w:tab/>
        <w:t>(2)</w:t>
      </w:r>
      <w:r w:rsidRPr="00065B62">
        <w:tab/>
        <w:t>Where an investigating constable is required to ensure that a suspect, offender or volunteer is given an opportunity to view a video recording made under this Part, the investigating constable must ensure that the same opportunity is given to:</w:t>
      </w:r>
    </w:p>
    <w:p w14:paraId="509FFFA0" w14:textId="77777777" w:rsidR="005F1445" w:rsidRPr="00065B62" w:rsidRDefault="005F1445" w:rsidP="005F1445">
      <w:pPr>
        <w:pStyle w:val="paragraph"/>
      </w:pPr>
      <w:r w:rsidRPr="00065B62">
        <w:tab/>
        <w:t>(a)</w:t>
      </w:r>
      <w:r w:rsidRPr="00065B62">
        <w:tab/>
        <w:t>in any case—the suspect’s, offender’s or volunteer’s legal representative; and</w:t>
      </w:r>
    </w:p>
    <w:p w14:paraId="251E6D60" w14:textId="77777777" w:rsidR="005F1445" w:rsidRPr="00065B62" w:rsidRDefault="005F1445" w:rsidP="005F1445">
      <w:pPr>
        <w:pStyle w:val="paragraph"/>
      </w:pPr>
      <w:r w:rsidRPr="00065B62">
        <w:tab/>
        <w:t>(b)</w:t>
      </w:r>
      <w:r w:rsidRPr="00065B62">
        <w:tab/>
        <w:t>if the suspect, offender or volunteer is a child or an incapable person—an interview friend of the suspect, offender or volunteer; and</w:t>
      </w:r>
    </w:p>
    <w:p w14:paraId="1B56C3F5" w14:textId="77777777" w:rsidR="005F1445" w:rsidRPr="00065B62" w:rsidRDefault="005F1445" w:rsidP="005F1445">
      <w:pPr>
        <w:pStyle w:val="paragraph"/>
      </w:pPr>
      <w:r w:rsidRPr="00065B62">
        <w:tab/>
        <w:t>(c)</w:t>
      </w:r>
      <w:r w:rsidRPr="00065B62">
        <w:tab/>
        <w:t>if the investigating constable believes on reasonable grounds that the suspect, offender or volunteer is an Aboriginal person or a Torres Strait Islander—an interview friend of the suspect, offender or volunteer.</w:t>
      </w:r>
    </w:p>
    <w:p w14:paraId="6AA85DCD" w14:textId="77777777" w:rsidR="005F1445" w:rsidRPr="00065B62" w:rsidRDefault="005F1445" w:rsidP="005F1445">
      <w:pPr>
        <w:pStyle w:val="subsection"/>
      </w:pPr>
      <w:r w:rsidRPr="00065B62">
        <w:tab/>
        <w:t>(3)</w:t>
      </w:r>
      <w:r w:rsidRPr="00065B62">
        <w:tab/>
        <w:t>If section</w:t>
      </w:r>
      <w:r w:rsidR="00DB2158" w:rsidRPr="00065B62">
        <w:t> </w:t>
      </w:r>
      <w:r w:rsidRPr="00065B62">
        <w:t xml:space="preserve">23YD requires forensic material taken from a suspect, offender or volunteer by a forensic procedure to be destroyed, the investigating constable must ensure that any video recording of the carrying out of the forensic procedure is also destroyed. </w:t>
      </w:r>
    </w:p>
    <w:p w14:paraId="58236C78" w14:textId="77777777" w:rsidR="005F1445" w:rsidRPr="00065B62" w:rsidRDefault="005F1445" w:rsidP="0022787E">
      <w:pPr>
        <w:pStyle w:val="ActHead5"/>
      </w:pPr>
      <w:bookmarkStart w:id="131" w:name="_Toc152947505"/>
      <w:r w:rsidRPr="00065B62">
        <w:rPr>
          <w:rStyle w:val="CharSectno"/>
        </w:rPr>
        <w:lastRenderedPageBreak/>
        <w:t>23YG</w:t>
      </w:r>
      <w:r w:rsidRPr="00065B62">
        <w:t xml:space="preserve">  Material required to be made available to suspect, offender or volunteer</w:t>
      </w:r>
      <w:bookmarkEnd w:id="131"/>
    </w:p>
    <w:p w14:paraId="6205201E" w14:textId="77777777" w:rsidR="005F1445" w:rsidRPr="00065B62" w:rsidRDefault="005F1445" w:rsidP="0022787E">
      <w:pPr>
        <w:pStyle w:val="subsection"/>
        <w:keepNext/>
        <w:keepLines/>
      </w:pPr>
      <w:r w:rsidRPr="00065B62">
        <w:tab/>
        <w:t>(1)</w:t>
      </w:r>
      <w:r w:rsidRPr="00065B62">
        <w:tab/>
        <w:t>Material from samples, copies, or any other material, that must be made available to a suspect, offender or volunteer under this Part:</w:t>
      </w:r>
    </w:p>
    <w:p w14:paraId="79AE07A5" w14:textId="77777777" w:rsidR="005F1445" w:rsidRPr="00065B62" w:rsidRDefault="005F1445" w:rsidP="0022787E">
      <w:pPr>
        <w:pStyle w:val="paragraph"/>
        <w:keepNext/>
        <w:keepLines/>
      </w:pPr>
      <w:r w:rsidRPr="00065B62">
        <w:tab/>
        <w:t>(a)</w:t>
      </w:r>
      <w:r w:rsidRPr="00065B62">
        <w:tab/>
        <w:t>may be sent to the suspect, offender or volunteer at his or her last known address (if any), or to the suspect’s, offender’s or volunteer’s legal representative (if any) at his or her last known address; or</w:t>
      </w:r>
    </w:p>
    <w:p w14:paraId="24684299" w14:textId="77777777" w:rsidR="005F1445" w:rsidRPr="00065B62" w:rsidRDefault="005F1445" w:rsidP="005F1445">
      <w:pPr>
        <w:pStyle w:val="paragraph"/>
      </w:pPr>
      <w:r w:rsidRPr="00065B62">
        <w:tab/>
        <w:t>(b)</w:t>
      </w:r>
      <w:r w:rsidRPr="00065B62">
        <w:tab/>
        <w:t xml:space="preserve">if there is no known address as mentioned in </w:t>
      </w:r>
      <w:r w:rsidR="00DB2158" w:rsidRPr="00065B62">
        <w:t>paragraph (</w:t>
      </w:r>
      <w:r w:rsidRPr="00065B62">
        <w:t>a)—may be made available for collection by the suspect, offender or volunteer at the police station where the investigating constable was based at the time the forensic procedure was carried out.</w:t>
      </w:r>
    </w:p>
    <w:p w14:paraId="4ECFB296" w14:textId="77777777" w:rsidR="00794164" w:rsidRPr="00065B62" w:rsidRDefault="00794164" w:rsidP="00794164">
      <w:pPr>
        <w:pStyle w:val="subsection"/>
      </w:pPr>
      <w:r w:rsidRPr="00065B62">
        <w:tab/>
        <w:t>(2)</w:t>
      </w:r>
      <w:r w:rsidRPr="00065B62">
        <w:tab/>
        <w:t xml:space="preserve">Subject to </w:t>
      </w:r>
      <w:r w:rsidR="00DB2158" w:rsidRPr="00065B62">
        <w:t>subsection (</w:t>
      </w:r>
      <w:r w:rsidRPr="00065B62">
        <w:t xml:space="preserve">3), material of any kind that is required by this </w:t>
      </w:r>
      <w:r w:rsidR="00BB1281" w:rsidRPr="00065B62">
        <w:t>Part</w:t>
      </w:r>
      <w:r w:rsidR="00B5109B" w:rsidRPr="00065B62">
        <w:t xml:space="preserve"> </w:t>
      </w:r>
      <w:r w:rsidRPr="00065B62">
        <w:t xml:space="preserve">to be made available to a suspect, offender or volunteer must be made available in accordance with </w:t>
      </w:r>
      <w:r w:rsidR="00DB2158" w:rsidRPr="00065B62">
        <w:t>subsection (</w:t>
      </w:r>
      <w:r w:rsidRPr="00065B62">
        <w:t>1):</w:t>
      </w:r>
    </w:p>
    <w:p w14:paraId="1102F784" w14:textId="77777777" w:rsidR="00794164" w:rsidRPr="00065B62" w:rsidRDefault="00794164" w:rsidP="00794164">
      <w:pPr>
        <w:pStyle w:val="paragraph"/>
      </w:pPr>
      <w:r w:rsidRPr="00065B62">
        <w:tab/>
        <w:t>(a)</w:t>
      </w:r>
      <w:r w:rsidRPr="00065B62">
        <w:tab/>
        <w:t>within 14 days after the material comes into existence; or</w:t>
      </w:r>
    </w:p>
    <w:p w14:paraId="39DE4052" w14:textId="77777777" w:rsidR="00794164" w:rsidRPr="00065B62" w:rsidRDefault="00794164" w:rsidP="00794164">
      <w:pPr>
        <w:pStyle w:val="paragraph"/>
      </w:pPr>
      <w:r w:rsidRPr="00065B62">
        <w:tab/>
        <w:t>(b)</w:t>
      </w:r>
      <w:r w:rsidRPr="00065B62">
        <w:tab/>
        <w:t>if the material is requested by the suspect, offender or volunteer or the suspect’s, offender’s or volunteer’s interview friend or legal representative, within 14 days of the request.</w:t>
      </w:r>
    </w:p>
    <w:p w14:paraId="1E565A90" w14:textId="77777777" w:rsidR="00794164" w:rsidRPr="00065B62" w:rsidRDefault="00794164" w:rsidP="00794164">
      <w:pPr>
        <w:pStyle w:val="subsection"/>
      </w:pPr>
      <w:r w:rsidRPr="00065B62">
        <w:tab/>
        <w:t>(3)</w:t>
      </w:r>
      <w:r w:rsidRPr="00065B62">
        <w:tab/>
      </w:r>
      <w:r w:rsidR="00DB2158" w:rsidRPr="00065B62">
        <w:t>Subsection (</w:t>
      </w:r>
      <w:r w:rsidRPr="00065B62">
        <w:t>2) does not apply to:</w:t>
      </w:r>
    </w:p>
    <w:p w14:paraId="71DD18CE" w14:textId="77777777" w:rsidR="00794164" w:rsidRPr="00065B62" w:rsidRDefault="00794164" w:rsidP="00794164">
      <w:pPr>
        <w:pStyle w:val="paragraph"/>
      </w:pPr>
      <w:r w:rsidRPr="00065B62">
        <w:tab/>
        <w:t>(a)</w:t>
      </w:r>
      <w:r w:rsidRPr="00065B62">
        <w:tab/>
        <w:t>copies of records required to be made available under subsection</w:t>
      </w:r>
      <w:r w:rsidR="00DB2158" w:rsidRPr="00065B62">
        <w:t> </w:t>
      </w:r>
      <w:r w:rsidRPr="00065B62">
        <w:t>23XE(5); and</w:t>
      </w:r>
    </w:p>
    <w:p w14:paraId="4A0D9683" w14:textId="77777777" w:rsidR="00794164" w:rsidRPr="00065B62" w:rsidRDefault="00794164" w:rsidP="00794164">
      <w:pPr>
        <w:pStyle w:val="paragraph"/>
      </w:pPr>
      <w:r w:rsidRPr="00065B62">
        <w:tab/>
        <w:t>(b)</w:t>
      </w:r>
      <w:r w:rsidRPr="00065B62">
        <w:tab/>
        <w:t>material required to be provided under section</w:t>
      </w:r>
      <w:r w:rsidR="00DB2158" w:rsidRPr="00065B62">
        <w:t> </w:t>
      </w:r>
      <w:r w:rsidRPr="00065B62">
        <w:t>23XU; and</w:t>
      </w:r>
    </w:p>
    <w:p w14:paraId="06540D37" w14:textId="77777777" w:rsidR="00794164" w:rsidRPr="00065B62" w:rsidRDefault="00794164" w:rsidP="00794164">
      <w:pPr>
        <w:pStyle w:val="paragraph"/>
      </w:pPr>
      <w:r w:rsidRPr="00065B62">
        <w:tab/>
        <w:t>(c)</w:t>
      </w:r>
      <w:r w:rsidRPr="00065B62">
        <w:tab/>
        <w:t>copies of results of analysis and other information required to be provided under section</w:t>
      </w:r>
      <w:r w:rsidR="00DB2158" w:rsidRPr="00065B62">
        <w:t> </w:t>
      </w:r>
      <w:r w:rsidRPr="00065B62">
        <w:t>23XW.</w:t>
      </w:r>
    </w:p>
    <w:p w14:paraId="618BA07D" w14:textId="77777777" w:rsidR="005F1445" w:rsidRPr="00065B62" w:rsidRDefault="005F1445" w:rsidP="005F1445">
      <w:pPr>
        <w:pStyle w:val="ActHead5"/>
      </w:pPr>
      <w:bookmarkStart w:id="132" w:name="_Toc152947506"/>
      <w:r w:rsidRPr="00065B62">
        <w:rPr>
          <w:rStyle w:val="CharSectno"/>
        </w:rPr>
        <w:t>23YH</w:t>
      </w:r>
      <w:r w:rsidRPr="00065B62">
        <w:t xml:space="preserve">  No charge to be made for giving material etc. to suspects, offenders and volunteers</w:t>
      </w:r>
      <w:bookmarkEnd w:id="132"/>
    </w:p>
    <w:p w14:paraId="4498CD60" w14:textId="77777777" w:rsidR="005F1445" w:rsidRPr="00065B62" w:rsidRDefault="005F1445" w:rsidP="005F1445">
      <w:pPr>
        <w:pStyle w:val="subsection"/>
      </w:pPr>
      <w:r w:rsidRPr="00065B62">
        <w:tab/>
      </w:r>
      <w:r w:rsidRPr="00065B62">
        <w:tab/>
        <w:t xml:space="preserve">If a provision of this </w:t>
      </w:r>
      <w:r w:rsidR="00BB1281" w:rsidRPr="00065B62">
        <w:t>Part</w:t>
      </w:r>
      <w:r w:rsidR="00B5109B" w:rsidRPr="00065B62">
        <w:t xml:space="preserve"> </w:t>
      </w:r>
      <w:r w:rsidRPr="00065B62">
        <w:t>requires material of any kind to be given to a suspect, offender or volunteer, or an opportunity to view a video recording to be given to a suspect, offender or volunteer, the material or the opportunity to view the video must be given without charge.</w:t>
      </w:r>
    </w:p>
    <w:p w14:paraId="350BC048" w14:textId="77777777" w:rsidR="005F1445" w:rsidRPr="00065B62" w:rsidRDefault="005F1445" w:rsidP="0022787E">
      <w:pPr>
        <w:pStyle w:val="ActHead5"/>
      </w:pPr>
      <w:bookmarkStart w:id="133" w:name="_Toc152947507"/>
      <w:r w:rsidRPr="00065B62">
        <w:rPr>
          <w:rStyle w:val="CharSectno"/>
        </w:rPr>
        <w:lastRenderedPageBreak/>
        <w:t>23YI</w:t>
      </w:r>
      <w:r w:rsidRPr="00065B62">
        <w:t xml:space="preserve">  Proof of belief or suspicion</w:t>
      </w:r>
      <w:bookmarkEnd w:id="133"/>
    </w:p>
    <w:p w14:paraId="1EDC4CEB" w14:textId="77777777" w:rsidR="005F1445" w:rsidRPr="00065B62" w:rsidRDefault="005F1445" w:rsidP="0022787E">
      <w:pPr>
        <w:pStyle w:val="subsection"/>
        <w:keepNext/>
        <w:keepLines/>
      </w:pPr>
      <w:r w:rsidRPr="00065B62">
        <w:tab/>
      </w:r>
      <w:r w:rsidRPr="00065B62">
        <w:tab/>
        <w:t>In any proceedings, the burden lies on the prosecution to prove on the balance of probabilities that a constable had a belief on reasonable grounds, or suspected on reasonable grounds, as to a matter referred to in this Part.</w:t>
      </w:r>
    </w:p>
    <w:p w14:paraId="047FA725" w14:textId="77777777" w:rsidR="005F1445" w:rsidRPr="00065B62" w:rsidRDefault="005F1445" w:rsidP="005F1445">
      <w:pPr>
        <w:pStyle w:val="ActHead5"/>
      </w:pPr>
      <w:bookmarkStart w:id="134" w:name="_Toc152947508"/>
      <w:r w:rsidRPr="00065B62">
        <w:rPr>
          <w:rStyle w:val="CharSectno"/>
        </w:rPr>
        <w:t>23YJ</w:t>
      </w:r>
      <w:r w:rsidRPr="00065B62">
        <w:t xml:space="preserve">  Proof of impracticability</w:t>
      </w:r>
      <w:bookmarkEnd w:id="134"/>
    </w:p>
    <w:p w14:paraId="303BECC4" w14:textId="77777777" w:rsidR="005F1445" w:rsidRPr="00065B62" w:rsidRDefault="005F1445" w:rsidP="005F1445">
      <w:pPr>
        <w:pStyle w:val="subsection"/>
      </w:pPr>
      <w:r w:rsidRPr="00065B62">
        <w:tab/>
      </w:r>
      <w:r w:rsidRPr="00065B62">
        <w:tab/>
        <w:t xml:space="preserve">In any proceedings, the burden lies on the prosecution to prove on the balance of probabilities that it was not practicable to do something required by this </w:t>
      </w:r>
      <w:r w:rsidR="00BB1281" w:rsidRPr="00065B62">
        <w:t>Part</w:t>
      </w:r>
      <w:r w:rsidR="00B5109B" w:rsidRPr="00065B62">
        <w:t xml:space="preserve"> </w:t>
      </w:r>
      <w:r w:rsidRPr="00065B62">
        <w:t>to be done if practicable.</w:t>
      </w:r>
    </w:p>
    <w:p w14:paraId="05F6E922" w14:textId="77777777" w:rsidR="005F1445" w:rsidRPr="00065B62" w:rsidRDefault="005F1445" w:rsidP="005F1445">
      <w:pPr>
        <w:pStyle w:val="ActHead5"/>
      </w:pPr>
      <w:bookmarkStart w:id="135" w:name="_Toc152947509"/>
      <w:r w:rsidRPr="00065B62">
        <w:rPr>
          <w:rStyle w:val="CharSectno"/>
        </w:rPr>
        <w:t>23YJA</w:t>
      </w:r>
      <w:r w:rsidRPr="00065B62">
        <w:t xml:space="preserve">  Proof that time should be disregarded</w:t>
      </w:r>
      <w:bookmarkEnd w:id="135"/>
    </w:p>
    <w:p w14:paraId="6C5A6D3A" w14:textId="77777777" w:rsidR="005F1445" w:rsidRPr="00065B62" w:rsidRDefault="005F1445" w:rsidP="005F1445">
      <w:pPr>
        <w:pStyle w:val="subsection"/>
      </w:pPr>
      <w:r w:rsidRPr="00065B62">
        <w:tab/>
      </w:r>
      <w:r w:rsidRPr="00065B62">
        <w:tab/>
        <w:t>In any proceedings, the burden lies on the prosecution to prove on the balance of probabilities that any particular time was covered by a provision of subsection</w:t>
      </w:r>
      <w:r w:rsidR="00DB2158" w:rsidRPr="00065B62">
        <w:t> </w:t>
      </w:r>
      <w:r w:rsidRPr="00065B62">
        <w:t>23WLA(2), 23XGB(2) or 23XGD(2).</w:t>
      </w:r>
    </w:p>
    <w:p w14:paraId="641D4CE5" w14:textId="77777777" w:rsidR="005F1445" w:rsidRPr="00065B62" w:rsidRDefault="005F1445" w:rsidP="005F1445">
      <w:pPr>
        <w:pStyle w:val="ActHead5"/>
      </w:pPr>
      <w:bookmarkStart w:id="136" w:name="_Toc152947510"/>
      <w:r w:rsidRPr="00065B62">
        <w:rPr>
          <w:rStyle w:val="CharSectno"/>
        </w:rPr>
        <w:t>23YK</w:t>
      </w:r>
      <w:r w:rsidRPr="00065B62">
        <w:t xml:space="preserve">  Proof of voluntary waiver of certain rights</w:t>
      </w:r>
      <w:bookmarkEnd w:id="136"/>
    </w:p>
    <w:p w14:paraId="531BCCB9" w14:textId="77777777" w:rsidR="005F1445" w:rsidRPr="00065B62" w:rsidRDefault="005F1445" w:rsidP="005F1445">
      <w:pPr>
        <w:pStyle w:val="subsection"/>
      </w:pPr>
      <w:r w:rsidRPr="00065B62">
        <w:tab/>
      </w:r>
      <w:r w:rsidRPr="00065B62">
        <w:tab/>
        <w:t>In any proceedings:</w:t>
      </w:r>
    </w:p>
    <w:p w14:paraId="6C89C5BF" w14:textId="77777777" w:rsidR="005F1445" w:rsidRPr="00065B62" w:rsidRDefault="005F1445" w:rsidP="005F1445">
      <w:pPr>
        <w:pStyle w:val="paragraph"/>
      </w:pPr>
      <w:r w:rsidRPr="00065B62">
        <w:tab/>
        <w:t>(a)</w:t>
      </w:r>
      <w:r w:rsidRPr="00065B62">
        <w:tab/>
        <w:t>the burden lies on the prosecution to prove that an Aboriginal person or Torres Strait Islander has waived a right as mentioned in subsection</w:t>
      </w:r>
      <w:r w:rsidR="00DB2158" w:rsidRPr="00065B62">
        <w:t> </w:t>
      </w:r>
      <w:r w:rsidRPr="00065B62">
        <w:t>23WG(3) or subsection</w:t>
      </w:r>
      <w:r w:rsidR="00DB2158" w:rsidRPr="00065B62">
        <w:t> </w:t>
      </w:r>
      <w:r w:rsidRPr="00065B62">
        <w:t>23XR(3); and</w:t>
      </w:r>
    </w:p>
    <w:p w14:paraId="7C7429D8" w14:textId="77777777" w:rsidR="005F1445" w:rsidRPr="00065B62" w:rsidRDefault="005F1445" w:rsidP="005F1445">
      <w:pPr>
        <w:pStyle w:val="paragraph"/>
      </w:pPr>
      <w:r w:rsidRPr="00065B62">
        <w:tab/>
        <w:t>(b)</w:t>
      </w:r>
      <w:r w:rsidRPr="00065B62">
        <w:tab/>
        <w:t>the burden is not discharged unless the court is satisfied on the balance of probabilities that the person voluntarily waived that right, and did so with full knowledge and understanding of what he or she was doing.</w:t>
      </w:r>
    </w:p>
    <w:p w14:paraId="0F762E3F" w14:textId="77777777" w:rsidR="00E37FC6" w:rsidRPr="00065B62" w:rsidRDefault="00E37FC6" w:rsidP="00E37FC6">
      <w:pPr>
        <w:pStyle w:val="ActHead5"/>
      </w:pPr>
      <w:bookmarkStart w:id="137" w:name="_Toc152947511"/>
      <w:r w:rsidRPr="00065B62">
        <w:rPr>
          <w:rStyle w:val="CharSectno"/>
        </w:rPr>
        <w:t>23YKA</w:t>
      </w:r>
      <w:r w:rsidRPr="00065B62">
        <w:t xml:space="preserve">  Application of sections</w:t>
      </w:r>
      <w:r w:rsidR="00DB2158" w:rsidRPr="00065B62">
        <w:t> </w:t>
      </w:r>
      <w:r w:rsidRPr="00065B62">
        <w:t>23YI to 23YK</w:t>
      </w:r>
      <w:bookmarkEnd w:id="137"/>
    </w:p>
    <w:p w14:paraId="43D8D438" w14:textId="77777777" w:rsidR="00E37FC6" w:rsidRPr="00065B62" w:rsidRDefault="00E37FC6" w:rsidP="00E37FC6">
      <w:pPr>
        <w:pStyle w:val="subsection"/>
      </w:pPr>
      <w:r w:rsidRPr="00065B62">
        <w:tab/>
      </w:r>
      <w:r w:rsidRPr="00065B62">
        <w:tab/>
        <w:t>To avoid doubt, sections</w:t>
      </w:r>
      <w:r w:rsidR="00DB2158" w:rsidRPr="00065B62">
        <w:t> </w:t>
      </w:r>
      <w:r w:rsidRPr="00065B62">
        <w:t>23YI to 23YK do not apply in relation to a proceeding in a foreign country or international tribunal in which forensic evidence is provided in response to a request by:</w:t>
      </w:r>
    </w:p>
    <w:p w14:paraId="70523E0F" w14:textId="77777777" w:rsidR="00E37FC6" w:rsidRPr="00065B62" w:rsidRDefault="00E37FC6" w:rsidP="00E37FC6">
      <w:pPr>
        <w:pStyle w:val="paragraph"/>
      </w:pPr>
      <w:r w:rsidRPr="00065B62">
        <w:tab/>
        <w:t>(a)</w:t>
      </w:r>
      <w:r w:rsidRPr="00065B62">
        <w:tab/>
        <w:t>a foreign country; or</w:t>
      </w:r>
    </w:p>
    <w:p w14:paraId="1E23BDDD" w14:textId="77777777" w:rsidR="00E37FC6" w:rsidRPr="00065B62" w:rsidRDefault="00E37FC6" w:rsidP="00E37FC6">
      <w:pPr>
        <w:pStyle w:val="paragraph"/>
      </w:pPr>
      <w:r w:rsidRPr="00065B62">
        <w:tab/>
        <w:t>(b)</w:t>
      </w:r>
      <w:r w:rsidRPr="00065B62">
        <w:tab/>
        <w:t>an international tribunal; or</w:t>
      </w:r>
    </w:p>
    <w:p w14:paraId="5C3776DD" w14:textId="77777777" w:rsidR="00E37FC6" w:rsidRPr="00065B62" w:rsidRDefault="00E37FC6" w:rsidP="00E37FC6">
      <w:pPr>
        <w:pStyle w:val="paragraph"/>
      </w:pPr>
      <w:r w:rsidRPr="00065B62">
        <w:lastRenderedPageBreak/>
        <w:tab/>
        <w:t>(c)</w:t>
      </w:r>
      <w:r w:rsidRPr="00065B62">
        <w:tab/>
        <w:t>a foreign law enforcement agency.</w:t>
      </w:r>
    </w:p>
    <w:p w14:paraId="56D7E33C" w14:textId="77777777" w:rsidR="005F1445" w:rsidRPr="00065B62" w:rsidRDefault="005F1445" w:rsidP="0022787E">
      <w:pPr>
        <w:pStyle w:val="ActHead5"/>
      </w:pPr>
      <w:bookmarkStart w:id="138" w:name="_Toc152947512"/>
      <w:r w:rsidRPr="00065B62">
        <w:rPr>
          <w:rStyle w:val="CharSectno"/>
        </w:rPr>
        <w:t>23YL</w:t>
      </w:r>
      <w:r w:rsidRPr="00065B62">
        <w:t xml:space="preserve">  Liability for forensic procedures</w:t>
      </w:r>
      <w:bookmarkEnd w:id="138"/>
    </w:p>
    <w:p w14:paraId="333564AA" w14:textId="77777777" w:rsidR="005F1445" w:rsidRPr="00065B62" w:rsidRDefault="005F1445" w:rsidP="0022787E">
      <w:pPr>
        <w:pStyle w:val="subsection"/>
        <w:keepNext/>
        <w:keepLines/>
      </w:pPr>
      <w:r w:rsidRPr="00065B62">
        <w:tab/>
      </w:r>
      <w:r w:rsidRPr="00065B62">
        <w:tab/>
        <w:t xml:space="preserve">No civil or criminal liability is incurred by any person (including a constable) who carries out, or helps to carry out, a forensic procedure under this </w:t>
      </w:r>
      <w:r w:rsidR="00D95A73" w:rsidRPr="00065B62">
        <w:t>Part i</w:t>
      </w:r>
      <w:r w:rsidRPr="00065B62">
        <w:t>n respect of anything properly and necessarily done in good faith by the person in carrying out or helping to carry out the forensic procedure if the person believed on reasonable grounds that:</w:t>
      </w:r>
    </w:p>
    <w:p w14:paraId="2263AEDE" w14:textId="77777777" w:rsidR="005F1445" w:rsidRPr="00065B62" w:rsidRDefault="005F1445" w:rsidP="005F1445">
      <w:pPr>
        <w:pStyle w:val="paragraph"/>
      </w:pPr>
      <w:r w:rsidRPr="00065B62">
        <w:tab/>
        <w:t>(a)</w:t>
      </w:r>
      <w:r w:rsidRPr="00065B62">
        <w:tab/>
        <w:t>informed consent had been given to the carrying out of the forensic procedure; or</w:t>
      </w:r>
    </w:p>
    <w:p w14:paraId="65383DB5" w14:textId="77777777" w:rsidR="005F1445" w:rsidRPr="00065B62" w:rsidRDefault="005F1445" w:rsidP="005F1445">
      <w:pPr>
        <w:pStyle w:val="paragraph"/>
      </w:pPr>
      <w:r w:rsidRPr="00065B62">
        <w:tab/>
        <w:t>(b)</w:t>
      </w:r>
      <w:r w:rsidRPr="00065B62">
        <w:tab/>
        <w:t>the carrying out of the forensic procedure without informed consent had been duly ordered by a constable or magistrate under this Part.</w:t>
      </w:r>
    </w:p>
    <w:p w14:paraId="39A43866" w14:textId="77777777" w:rsidR="005F1445" w:rsidRPr="00065B62" w:rsidRDefault="005F1445" w:rsidP="005F1445">
      <w:pPr>
        <w:pStyle w:val="notetext"/>
      </w:pPr>
      <w:r w:rsidRPr="00065B62">
        <w:t>Note:</w:t>
      </w:r>
      <w:r w:rsidRPr="00065B62">
        <w:tab/>
        <w:t>This section does not provide any protection in respect of action taken maliciously.</w:t>
      </w:r>
    </w:p>
    <w:p w14:paraId="6C146D41" w14:textId="77777777" w:rsidR="005F1445" w:rsidRPr="00065B62" w:rsidRDefault="005F1445" w:rsidP="005F1445">
      <w:pPr>
        <w:pStyle w:val="ActHead5"/>
      </w:pPr>
      <w:bookmarkStart w:id="139" w:name="_Toc152947513"/>
      <w:r w:rsidRPr="00065B62">
        <w:rPr>
          <w:rStyle w:val="CharSectno"/>
        </w:rPr>
        <w:t>23YM</w:t>
      </w:r>
      <w:r w:rsidRPr="00065B62">
        <w:t xml:space="preserve">  Experts not obliged to carry out forensic procedures</w:t>
      </w:r>
      <w:bookmarkEnd w:id="139"/>
    </w:p>
    <w:p w14:paraId="66B04C66" w14:textId="77777777" w:rsidR="005F1445" w:rsidRPr="00065B62" w:rsidRDefault="005F1445" w:rsidP="005F1445">
      <w:pPr>
        <w:pStyle w:val="subsection"/>
      </w:pPr>
      <w:r w:rsidRPr="00065B62">
        <w:tab/>
      </w:r>
      <w:r w:rsidRPr="00065B62">
        <w:tab/>
        <w:t xml:space="preserve">Nothing in this </w:t>
      </w:r>
      <w:r w:rsidR="00BB1281" w:rsidRPr="00065B62">
        <w:t>Part</w:t>
      </w:r>
      <w:r w:rsidR="00B5109B" w:rsidRPr="00065B62">
        <w:t xml:space="preserve"> </w:t>
      </w:r>
      <w:r w:rsidRPr="00065B62">
        <w:t>requires a medical practitioner, nurse, dentist, dental technician or appropriately qualified person to carry out a forensic procedure.</w:t>
      </w:r>
    </w:p>
    <w:p w14:paraId="146FD394" w14:textId="77777777" w:rsidR="005F1445" w:rsidRPr="00065B62" w:rsidRDefault="005F1445" w:rsidP="005F1445">
      <w:pPr>
        <w:pStyle w:val="ActHead5"/>
      </w:pPr>
      <w:bookmarkStart w:id="140" w:name="_Toc152947514"/>
      <w:r w:rsidRPr="00065B62">
        <w:rPr>
          <w:rStyle w:val="CharSectno"/>
        </w:rPr>
        <w:t>23YN</w:t>
      </w:r>
      <w:r w:rsidRPr="00065B62">
        <w:t xml:space="preserve">  Retention of electronic recordings</w:t>
      </w:r>
      <w:bookmarkEnd w:id="140"/>
    </w:p>
    <w:p w14:paraId="2114852C" w14:textId="77777777" w:rsidR="005F1445" w:rsidRPr="00065B62" w:rsidRDefault="005F1445" w:rsidP="005F1445">
      <w:pPr>
        <w:pStyle w:val="subsection"/>
      </w:pPr>
      <w:r w:rsidRPr="00065B62">
        <w:tab/>
        <w:t>(1)</w:t>
      </w:r>
      <w:r w:rsidRPr="00065B62">
        <w:tab/>
        <w:t xml:space="preserve">A tape recording made by a constable in accordance with this </w:t>
      </w:r>
      <w:r w:rsidR="00BB1281" w:rsidRPr="00065B62">
        <w:t>Part</w:t>
      </w:r>
      <w:r w:rsidR="00B5109B" w:rsidRPr="00065B62">
        <w:t xml:space="preserve"> </w:t>
      </w:r>
      <w:r w:rsidRPr="00065B62">
        <w:t>that is no longer required for investigative or evidentiary purposes may be retained for such other purposes, and for such period, as the Commissioner directs.</w:t>
      </w:r>
    </w:p>
    <w:p w14:paraId="2B45A980" w14:textId="77777777" w:rsidR="005F1445" w:rsidRPr="00065B62" w:rsidRDefault="005F1445" w:rsidP="005F1445">
      <w:pPr>
        <w:pStyle w:val="subsection"/>
      </w:pPr>
      <w:r w:rsidRPr="00065B62">
        <w:tab/>
        <w:t>(2)</w:t>
      </w:r>
      <w:r w:rsidRPr="00065B62">
        <w:tab/>
        <w:t>A recording that is retained under this section is to be stored so as to protect it against unauthorised access or use by any person.</w:t>
      </w:r>
    </w:p>
    <w:p w14:paraId="2A84560A" w14:textId="77777777" w:rsidR="005F1445" w:rsidRPr="00065B62" w:rsidRDefault="005F1445" w:rsidP="005F1445">
      <w:pPr>
        <w:pStyle w:val="ActHead5"/>
      </w:pPr>
      <w:bookmarkStart w:id="141" w:name="_Toc152947515"/>
      <w:r w:rsidRPr="00065B62">
        <w:rPr>
          <w:rStyle w:val="CharSectno"/>
        </w:rPr>
        <w:t>23YO</w:t>
      </w:r>
      <w:r w:rsidRPr="00065B62">
        <w:t xml:space="preserve">  Disclosure of information</w:t>
      </w:r>
      <w:bookmarkEnd w:id="141"/>
    </w:p>
    <w:p w14:paraId="31E57C80" w14:textId="77777777" w:rsidR="005F1445" w:rsidRPr="00065B62" w:rsidRDefault="005F1445" w:rsidP="005F1445">
      <w:pPr>
        <w:pStyle w:val="subsection"/>
      </w:pPr>
      <w:r w:rsidRPr="00065B62">
        <w:tab/>
        <w:t>(1)</w:t>
      </w:r>
      <w:r w:rsidRPr="00065B62">
        <w:tab/>
        <w:t xml:space="preserve">A person </w:t>
      </w:r>
      <w:r w:rsidR="006011D6" w:rsidRPr="00065B62">
        <w:t>commits</w:t>
      </w:r>
      <w:r w:rsidRPr="00065B62">
        <w:t xml:space="preserve"> an offence if:</w:t>
      </w:r>
    </w:p>
    <w:p w14:paraId="4BE5FD30" w14:textId="77777777" w:rsidR="005F1445" w:rsidRPr="00065B62" w:rsidRDefault="005F1445" w:rsidP="005F1445">
      <w:pPr>
        <w:pStyle w:val="paragraph"/>
      </w:pPr>
      <w:r w:rsidRPr="00065B62">
        <w:lastRenderedPageBreak/>
        <w:tab/>
        <w:t>(a)</w:t>
      </w:r>
      <w:r w:rsidRPr="00065B62">
        <w:tab/>
        <w:t xml:space="preserve">the person has access to any information stored on the </w:t>
      </w:r>
      <w:r w:rsidR="00903CD6" w:rsidRPr="00065B62">
        <w:t>Commonwealth DNA database system or NCIDD</w:t>
      </w:r>
      <w:r w:rsidRPr="00065B62">
        <w:t xml:space="preserve"> or to any other information revealed by a forensic procedure carried out on a suspect, offender or volunteer; and</w:t>
      </w:r>
    </w:p>
    <w:p w14:paraId="512EE73D" w14:textId="77777777" w:rsidR="005F1445" w:rsidRPr="00065B62" w:rsidRDefault="005F1445" w:rsidP="005F1445">
      <w:pPr>
        <w:pStyle w:val="paragraph"/>
      </w:pPr>
      <w:r w:rsidRPr="00065B62">
        <w:tab/>
        <w:t>(b)</w:t>
      </w:r>
      <w:r w:rsidRPr="00065B62">
        <w:tab/>
        <w:t>the person’s conduct causes the disclosure of information other than as provided by this section; and</w:t>
      </w:r>
    </w:p>
    <w:p w14:paraId="0F69EFF9" w14:textId="77777777" w:rsidR="005F1445" w:rsidRPr="00065B62" w:rsidRDefault="005F1445" w:rsidP="000F63F8">
      <w:pPr>
        <w:pStyle w:val="paragraph"/>
        <w:keepNext/>
        <w:keepLines/>
      </w:pPr>
      <w:r w:rsidRPr="00065B62">
        <w:tab/>
        <w:t>(c)</w:t>
      </w:r>
      <w:r w:rsidRPr="00065B62">
        <w:tab/>
        <w:t>the person is reckless as to any such disclosure.</w:t>
      </w:r>
    </w:p>
    <w:p w14:paraId="6E27CAA4" w14:textId="77777777" w:rsidR="005F1445" w:rsidRPr="00065B62" w:rsidRDefault="005F1445" w:rsidP="005F1445">
      <w:pPr>
        <w:pStyle w:val="Penalty"/>
      </w:pPr>
      <w:r w:rsidRPr="00065B62">
        <w:t>Penalty:</w:t>
      </w:r>
      <w:r w:rsidRPr="00065B62">
        <w:tab/>
        <w:t>Imprisonment for 2 years.</w:t>
      </w:r>
    </w:p>
    <w:p w14:paraId="0795F5B6" w14:textId="77777777" w:rsidR="00903CD6" w:rsidRPr="00065B62" w:rsidRDefault="00903CD6" w:rsidP="00903CD6">
      <w:pPr>
        <w:pStyle w:val="subsection"/>
      </w:pPr>
      <w:r w:rsidRPr="00065B62">
        <w:tab/>
        <w:t>(1A)</w:t>
      </w:r>
      <w:r w:rsidRPr="00065B62">
        <w:tab/>
      </w:r>
      <w:r w:rsidR="00DB2158" w:rsidRPr="00065B62">
        <w:t>Paragraph (</w:t>
      </w:r>
      <w:r w:rsidRPr="00065B62">
        <w:t>1)(a) does not apply to access to information stored on NCIDD in the circumstances permitted by subsection</w:t>
      </w:r>
      <w:r w:rsidR="00DB2158" w:rsidRPr="00065B62">
        <w:t> </w:t>
      </w:r>
      <w:r w:rsidRPr="00065B62">
        <w:t>23YDACA(2).</w:t>
      </w:r>
    </w:p>
    <w:p w14:paraId="1EFFEB9C" w14:textId="77777777" w:rsidR="005F1445" w:rsidRPr="00065B62" w:rsidRDefault="005F1445" w:rsidP="005F1445">
      <w:pPr>
        <w:pStyle w:val="subsection"/>
      </w:pPr>
      <w:r w:rsidRPr="00065B62">
        <w:tab/>
        <w:t>(2)</w:t>
      </w:r>
      <w:r w:rsidRPr="00065B62">
        <w:tab/>
        <w:t xml:space="preserve">A person may only disclose information </w:t>
      </w:r>
      <w:r w:rsidR="00903CD6" w:rsidRPr="00065B62">
        <w:t>stored on the Commonwealth DNA database system or NCIDD</w:t>
      </w:r>
      <w:r w:rsidRPr="00065B62">
        <w:t xml:space="preserve"> for one or more of the following purposes:</w:t>
      </w:r>
    </w:p>
    <w:p w14:paraId="5AFE84C1" w14:textId="77777777" w:rsidR="005F1445" w:rsidRPr="00065B62" w:rsidRDefault="005F1445" w:rsidP="005F1445">
      <w:pPr>
        <w:pStyle w:val="paragraph"/>
      </w:pPr>
      <w:r w:rsidRPr="00065B62">
        <w:tab/>
        <w:t>(a)</w:t>
      </w:r>
      <w:r w:rsidRPr="00065B62">
        <w:tab/>
        <w:t>the purposes of forensic comparison in the course of a criminal investigation by a constable or other person prescribed by the regulations;</w:t>
      </w:r>
    </w:p>
    <w:p w14:paraId="7137CC15" w14:textId="77777777" w:rsidR="005F1445" w:rsidRPr="00065B62" w:rsidRDefault="005F1445" w:rsidP="005F1445">
      <w:pPr>
        <w:pStyle w:val="paragraph"/>
      </w:pPr>
      <w:r w:rsidRPr="00065B62">
        <w:tab/>
        <w:t>(b)</w:t>
      </w:r>
      <w:r w:rsidRPr="00065B62">
        <w:tab/>
        <w:t>the purposes of making the information available, in accordance with the regulations, to the person to whom the information relates;</w:t>
      </w:r>
    </w:p>
    <w:p w14:paraId="049D3805" w14:textId="77777777" w:rsidR="005F1445" w:rsidRPr="00065B62" w:rsidRDefault="005F1445" w:rsidP="005F1445">
      <w:pPr>
        <w:pStyle w:val="paragraph"/>
      </w:pPr>
      <w:r w:rsidRPr="00065B62">
        <w:tab/>
        <w:t>(c)</w:t>
      </w:r>
      <w:r w:rsidRPr="00065B62">
        <w:tab/>
        <w:t xml:space="preserve">the purposes of administering the </w:t>
      </w:r>
      <w:r w:rsidR="00903CD6" w:rsidRPr="00065B62">
        <w:t>Commonwealth DNA database system, NCIDD or a State/Territory DNA database system</w:t>
      </w:r>
      <w:r w:rsidRPr="00065B62">
        <w:t>;</w:t>
      </w:r>
    </w:p>
    <w:p w14:paraId="1E7ACAFF" w14:textId="77777777" w:rsidR="005F1445" w:rsidRPr="00065B62" w:rsidRDefault="005F1445" w:rsidP="005F1445">
      <w:pPr>
        <w:pStyle w:val="paragraph"/>
      </w:pPr>
      <w:r w:rsidRPr="00065B62">
        <w:tab/>
        <w:t>(d)</w:t>
      </w:r>
      <w:r w:rsidRPr="00065B62">
        <w:tab/>
        <w:t xml:space="preserve">the purposes of any arrangement </w:t>
      </w:r>
      <w:r w:rsidR="00903CD6" w:rsidRPr="00065B62">
        <w:t>mentioned in subsection</w:t>
      </w:r>
      <w:r w:rsidR="00DB2158" w:rsidRPr="00065B62">
        <w:t> </w:t>
      </w:r>
      <w:r w:rsidR="00903CD6" w:rsidRPr="00065B62">
        <w:t xml:space="preserve">23YUD(1) or (1A) </w:t>
      </w:r>
      <w:r w:rsidRPr="00065B62">
        <w:t xml:space="preserve">entered into between the Commonwealth and a State or Territory for the provision of access to information contained in the </w:t>
      </w:r>
      <w:r w:rsidR="00E311B0" w:rsidRPr="00065B62">
        <w:t>Commonwealth DNA database system or a State/Territory DNA database system</w:t>
      </w:r>
      <w:r w:rsidRPr="00065B62">
        <w:t xml:space="preserve"> by law enforcement officers or by any other persons prescribed by the regulations;</w:t>
      </w:r>
    </w:p>
    <w:p w14:paraId="67CA4E6F" w14:textId="77777777" w:rsidR="00E37FC6" w:rsidRPr="00065B62" w:rsidRDefault="00E37FC6" w:rsidP="00E37FC6">
      <w:pPr>
        <w:pStyle w:val="paragraph"/>
      </w:pPr>
      <w:r w:rsidRPr="00065B62">
        <w:tab/>
        <w:t>(da)</w:t>
      </w:r>
      <w:r w:rsidRPr="00065B62">
        <w:tab/>
        <w:t>the purposes of assisting a foreign country or international tribunal to decide whether to make a request;</w:t>
      </w:r>
    </w:p>
    <w:p w14:paraId="572FE232" w14:textId="77777777" w:rsidR="005F1445" w:rsidRPr="00065B62" w:rsidRDefault="005F1445" w:rsidP="005F1445">
      <w:pPr>
        <w:pStyle w:val="paragraph"/>
      </w:pPr>
      <w:r w:rsidRPr="00065B62">
        <w:tab/>
        <w:t>(e)</w:t>
      </w:r>
      <w:r w:rsidRPr="00065B62">
        <w:tab/>
        <w:t xml:space="preserve">the purposes of, and in accordance with, the </w:t>
      </w:r>
      <w:r w:rsidRPr="00065B62">
        <w:rPr>
          <w:i/>
        </w:rPr>
        <w:t>Mutual Assistance in Criminal Matters Act 1987</w:t>
      </w:r>
      <w:r w:rsidR="00E37FC6" w:rsidRPr="00065B62">
        <w:t xml:space="preserve">, the </w:t>
      </w:r>
      <w:r w:rsidR="00E37FC6" w:rsidRPr="00065B62">
        <w:rPr>
          <w:i/>
        </w:rPr>
        <w:t xml:space="preserve">International </w:t>
      </w:r>
      <w:r w:rsidR="00E37FC6" w:rsidRPr="00065B62">
        <w:rPr>
          <w:i/>
        </w:rPr>
        <w:lastRenderedPageBreak/>
        <w:t>Criminal Court Act 2002</w:t>
      </w:r>
      <w:r w:rsidR="00E37FC6" w:rsidRPr="00065B62">
        <w:t xml:space="preserve">, the </w:t>
      </w:r>
      <w:r w:rsidR="00E37FC6" w:rsidRPr="00065B62">
        <w:rPr>
          <w:i/>
        </w:rPr>
        <w:t>International War Crimes Tribunals Act 1995</w:t>
      </w:r>
      <w:r w:rsidRPr="00065B62">
        <w:t xml:space="preserve"> or the </w:t>
      </w:r>
      <w:r w:rsidRPr="00065B62">
        <w:rPr>
          <w:i/>
        </w:rPr>
        <w:t>Extradition Act 1988</w:t>
      </w:r>
      <w:r w:rsidRPr="00065B62">
        <w:t>;</w:t>
      </w:r>
    </w:p>
    <w:p w14:paraId="63058B41" w14:textId="77777777" w:rsidR="005F1445" w:rsidRPr="00065B62" w:rsidRDefault="005F1445" w:rsidP="005F1445">
      <w:pPr>
        <w:pStyle w:val="paragraph"/>
      </w:pPr>
      <w:r w:rsidRPr="00065B62">
        <w:tab/>
        <w:t>(f)</w:t>
      </w:r>
      <w:r w:rsidRPr="00065B62">
        <w:tab/>
        <w:t>the purpose of a coronial inquest or inquiry;</w:t>
      </w:r>
    </w:p>
    <w:p w14:paraId="66BC1673" w14:textId="77777777" w:rsidR="005F1445" w:rsidRPr="00065B62" w:rsidRDefault="005F1445" w:rsidP="005F1445">
      <w:pPr>
        <w:pStyle w:val="paragraph"/>
      </w:pPr>
      <w:r w:rsidRPr="00065B62">
        <w:tab/>
        <w:t>(g)</w:t>
      </w:r>
      <w:r w:rsidRPr="00065B62">
        <w:tab/>
        <w:t xml:space="preserve">the purposes of an investigation by the </w:t>
      </w:r>
      <w:r w:rsidR="002C7004" w:rsidRPr="00065B62">
        <w:t>Information Commissioner</w:t>
      </w:r>
      <w:r w:rsidRPr="00065B62">
        <w:t xml:space="preserve"> or the Ombudsman of the Commonwealth or of a participating jurisdiction.</w:t>
      </w:r>
    </w:p>
    <w:p w14:paraId="58B631D0" w14:textId="77777777" w:rsidR="005F1445" w:rsidRPr="00065B62" w:rsidRDefault="005F1445" w:rsidP="005F1445">
      <w:pPr>
        <w:pStyle w:val="subsection"/>
      </w:pPr>
      <w:r w:rsidRPr="00065B62">
        <w:tab/>
        <w:t>(3)</w:t>
      </w:r>
      <w:r w:rsidRPr="00065B62">
        <w:tab/>
        <w:t>A person may only disclose information revealed by the carrying out of a forensic procedure as follows:</w:t>
      </w:r>
    </w:p>
    <w:p w14:paraId="60A1D1F3" w14:textId="77777777" w:rsidR="005F1445" w:rsidRPr="00065B62" w:rsidRDefault="005F1445" w:rsidP="005F1445">
      <w:pPr>
        <w:pStyle w:val="paragraph"/>
      </w:pPr>
      <w:r w:rsidRPr="00065B62">
        <w:tab/>
        <w:t>(a)</w:t>
      </w:r>
      <w:r w:rsidRPr="00065B62">
        <w:tab/>
        <w:t>if the person is the suspect, offender or volunteer to whom the information relates;</w:t>
      </w:r>
    </w:p>
    <w:p w14:paraId="3B004BDE" w14:textId="77777777" w:rsidR="005F1445" w:rsidRPr="00065B62" w:rsidRDefault="005F1445" w:rsidP="005F1445">
      <w:pPr>
        <w:pStyle w:val="paragraph"/>
      </w:pPr>
      <w:r w:rsidRPr="00065B62">
        <w:tab/>
        <w:t>(b)</w:t>
      </w:r>
      <w:r w:rsidRPr="00065B62">
        <w:tab/>
        <w:t>if the information is already publicly available;</w:t>
      </w:r>
    </w:p>
    <w:p w14:paraId="156B4F67" w14:textId="77777777" w:rsidR="005F1445" w:rsidRPr="00065B62" w:rsidRDefault="005F1445" w:rsidP="005F1445">
      <w:pPr>
        <w:pStyle w:val="paragraph"/>
      </w:pPr>
      <w:r w:rsidRPr="00065B62">
        <w:tab/>
        <w:t>(c)</w:t>
      </w:r>
      <w:r w:rsidRPr="00065B62">
        <w:tab/>
        <w:t>in accordance with any other provision of this Part;</w:t>
      </w:r>
    </w:p>
    <w:p w14:paraId="50D1EE65" w14:textId="77777777" w:rsidR="005F1445" w:rsidRPr="00065B62" w:rsidRDefault="005F1445" w:rsidP="005F1445">
      <w:pPr>
        <w:pStyle w:val="paragraph"/>
      </w:pPr>
      <w:r w:rsidRPr="00065B62">
        <w:tab/>
        <w:t>(d)</w:t>
      </w:r>
      <w:r w:rsidRPr="00065B62">
        <w:tab/>
        <w:t xml:space="preserve">in accordance with the </w:t>
      </w:r>
      <w:r w:rsidRPr="00065B62">
        <w:rPr>
          <w:i/>
        </w:rPr>
        <w:t>Mutual Assistance in Criminal Matters Act 1987</w:t>
      </w:r>
      <w:r w:rsidR="00E37FC6" w:rsidRPr="00065B62">
        <w:t xml:space="preserve">, the </w:t>
      </w:r>
      <w:r w:rsidR="00E37FC6" w:rsidRPr="00065B62">
        <w:rPr>
          <w:i/>
        </w:rPr>
        <w:t>International Criminal Court Act 2002</w:t>
      </w:r>
      <w:r w:rsidR="00E37FC6" w:rsidRPr="00065B62">
        <w:t xml:space="preserve">, the </w:t>
      </w:r>
      <w:r w:rsidR="00E37FC6" w:rsidRPr="00065B62">
        <w:rPr>
          <w:i/>
        </w:rPr>
        <w:t>International War Crimes Tribunals Act 1995</w:t>
      </w:r>
      <w:r w:rsidRPr="00065B62">
        <w:t xml:space="preserve"> or the </w:t>
      </w:r>
      <w:r w:rsidRPr="00065B62">
        <w:rPr>
          <w:i/>
        </w:rPr>
        <w:t>Extradition Act 1988</w:t>
      </w:r>
      <w:r w:rsidRPr="00065B62">
        <w:t>;</w:t>
      </w:r>
    </w:p>
    <w:p w14:paraId="20B37993" w14:textId="77777777" w:rsidR="005F1445" w:rsidRPr="00065B62" w:rsidRDefault="005F1445" w:rsidP="005F1445">
      <w:pPr>
        <w:pStyle w:val="paragraph"/>
      </w:pPr>
      <w:r w:rsidRPr="00065B62">
        <w:tab/>
        <w:t>(e)</w:t>
      </w:r>
      <w:r w:rsidRPr="00065B62">
        <w:tab/>
        <w:t>for the purposes of the investigation of any offence or offences generally;</w:t>
      </w:r>
    </w:p>
    <w:p w14:paraId="204BD0EC" w14:textId="77777777" w:rsidR="005F1445" w:rsidRPr="00065B62" w:rsidRDefault="005F1445" w:rsidP="005F1445">
      <w:pPr>
        <w:pStyle w:val="paragraph"/>
      </w:pPr>
      <w:r w:rsidRPr="00065B62">
        <w:tab/>
        <w:t>(f)</w:t>
      </w:r>
      <w:r w:rsidRPr="00065B62">
        <w:tab/>
        <w:t>for the purpose of a decision whether to institute proceedings for any offence;</w:t>
      </w:r>
    </w:p>
    <w:p w14:paraId="179AC361" w14:textId="77777777" w:rsidR="005F1445" w:rsidRPr="00065B62" w:rsidRDefault="005F1445" w:rsidP="005F1445">
      <w:pPr>
        <w:pStyle w:val="paragraph"/>
      </w:pPr>
      <w:r w:rsidRPr="00065B62">
        <w:tab/>
        <w:t>(g)</w:t>
      </w:r>
      <w:r w:rsidRPr="00065B62">
        <w:tab/>
        <w:t>for the purpose of proceedings for any offence;</w:t>
      </w:r>
    </w:p>
    <w:p w14:paraId="27462B51" w14:textId="77777777" w:rsidR="005F1445" w:rsidRPr="00065B62" w:rsidRDefault="005F1445" w:rsidP="005F1445">
      <w:pPr>
        <w:pStyle w:val="paragraph"/>
      </w:pPr>
      <w:r w:rsidRPr="00065B62">
        <w:tab/>
        <w:t>(h)</w:t>
      </w:r>
      <w:r w:rsidRPr="00065B62">
        <w:tab/>
        <w:t>for the purpose of a coronial inquest or inquiry;</w:t>
      </w:r>
    </w:p>
    <w:p w14:paraId="49F89C6A" w14:textId="77777777" w:rsidR="005F1445" w:rsidRPr="00065B62" w:rsidRDefault="005F1445" w:rsidP="005F1445">
      <w:pPr>
        <w:pStyle w:val="paragraph"/>
      </w:pPr>
      <w:r w:rsidRPr="00065B62">
        <w:tab/>
        <w:t>(i)</w:t>
      </w:r>
      <w:r w:rsidRPr="00065B62">
        <w:tab/>
        <w:t>for the purpose of civil proceedings (including disciplinary proceedings) that relate to the way in which the procedure is carried out;</w:t>
      </w:r>
    </w:p>
    <w:p w14:paraId="61956E1D" w14:textId="77777777" w:rsidR="00000780" w:rsidRPr="00065B62" w:rsidRDefault="00000780" w:rsidP="00000780">
      <w:pPr>
        <w:pStyle w:val="paragraph"/>
      </w:pPr>
      <w:r w:rsidRPr="00065B62">
        <w:tab/>
        <w:t>(ia)</w:t>
      </w:r>
      <w:r w:rsidRPr="00065B62">
        <w:tab/>
        <w:t>for the purpose of dealing with or investigating, under Part</w:t>
      </w:r>
      <w:r w:rsidR="005B01AA" w:rsidRPr="00065B62">
        <w:t> </w:t>
      </w:r>
      <w:r w:rsidRPr="00065B62">
        <w:t xml:space="preserve">V or the </w:t>
      </w:r>
      <w:r w:rsidRPr="00065B62">
        <w:rPr>
          <w:i/>
        </w:rPr>
        <w:t>Australian Federal Police Act 1979</w:t>
      </w:r>
      <w:r w:rsidRPr="00065B62">
        <w:t>, an AFP conduct or practices issue (within the meaning of that Act) that relates to the way in which the procedure is carried out;</w:t>
      </w:r>
    </w:p>
    <w:p w14:paraId="3CAE460C" w14:textId="77777777" w:rsidR="005F1445" w:rsidRPr="00065B62" w:rsidRDefault="005F1445" w:rsidP="005F1445">
      <w:pPr>
        <w:pStyle w:val="paragraph"/>
      </w:pPr>
      <w:r w:rsidRPr="00065B62">
        <w:tab/>
        <w:t>(j)</w:t>
      </w:r>
      <w:r w:rsidRPr="00065B62">
        <w:tab/>
        <w:t>for the purposes of the suspect’s, offender’s or volunteer’s medical treatment;</w:t>
      </w:r>
    </w:p>
    <w:p w14:paraId="04C20956" w14:textId="77777777" w:rsidR="005F1445" w:rsidRPr="00065B62" w:rsidRDefault="005F1445" w:rsidP="005F1445">
      <w:pPr>
        <w:pStyle w:val="paragraph"/>
      </w:pPr>
      <w:r w:rsidRPr="00065B62">
        <w:tab/>
        <w:t>(k)</w:t>
      </w:r>
      <w:r w:rsidRPr="00065B62">
        <w:tab/>
        <w:t>for the purpose of the medical treatment of the victim of an offence that there are reasonable grounds to believe was committed by the suspect;</w:t>
      </w:r>
    </w:p>
    <w:p w14:paraId="22ECECF4" w14:textId="77777777" w:rsidR="005F1445" w:rsidRPr="00065B62" w:rsidRDefault="005F1445" w:rsidP="005F1445">
      <w:pPr>
        <w:pStyle w:val="paragraph"/>
      </w:pPr>
      <w:r w:rsidRPr="00065B62">
        <w:lastRenderedPageBreak/>
        <w:tab/>
        <w:t>(l)</w:t>
      </w:r>
      <w:r w:rsidRPr="00065B62">
        <w:tab/>
        <w:t>if the suspect, offender or volunteer consents in writing to the disclosure.</w:t>
      </w:r>
    </w:p>
    <w:p w14:paraId="764B15C5" w14:textId="77777777" w:rsidR="005F1445" w:rsidRPr="00065B62" w:rsidRDefault="005F1445" w:rsidP="005F1445">
      <w:pPr>
        <w:pStyle w:val="subsection"/>
      </w:pPr>
      <w:r w:rsidRPr="00065B62">
        <w:tab/>
        <w:t>(4)</w:t>
      </w:r>
      <w:r w:rsidRPr="00065B62">
        <w:tab/>
        <w:t>This section does not apply to information that cannot be used to discover the identity of any person.</w:t>
      </w:r>
    </w:p>
    <w:p w14:paraId="398F0B32" w14:textId="77777777" w:rsidR="005F1445" w:rsidRPr="00065B62" w:rsidRDefault="005F1445" w:rsidP="005F1445">
      <w:pPr>
        <w:pStyle w:val="ActHead5"/>
      </w:pPr>
      <w:bookmarkStart w:id="142" w:name="_Toc152947516"/>
      <w:r w:rsidRPr="00065B62">
        <w:rPr>
          <w:rStyle w:val="CharSectno"/>
        </w:rPr>
        <w:t>23YP</w:t>
      </w:r>
      <w:r w:rsidRPr="00065B62">
        <w:t xml:space="preserve">  Taking, retention and use of forensic material</w:t>
      </w:r>
      <w:bookmarkEnd w:id="142"/>
    </w:p>
    <w:p w14:paraId="3FAD54E8" w14:textId="77777777" w:rsidR="005F1445" w:rsidRPr="00065B62" w:rsidRDefault="005F1445" w:rsidP="005F1445">
      <w:pPr>
        <w:pStyle w:val="SubsectionHead"/>
      </w:pPr>
      <w:r w:rsidRPr="00065B62">
        <w:t>Taking, retention and use authorised by laws of other jurisdictions</w:t>
      </w:r>
    </w:p>
    <w:p w14:paraId="779F16A7" w14:textId="77777777" w:rsidR="005F1445" w:rsidRPr="00065B62" w:rsidRDefault="005F1445" w:rsidP="005F1445">
      <w:pPr>
        <w:pStyle w:val="subsection"/>
      </w:pPr>
      <w:r w:rsidRPr="00065B62">
        <w:tab/>
        <w:t>(1)</w:t>
      </w:r>
      <w:r w:rsidRPr="00065B62">
        <w:tab/>
        <w:t xml:space="preserve">Nothing in this </w:t>
      </w:r>
      <w:r w:rsidR="00BB1281" w:rsidRPr="00065B62">
        <w:t>Part</w:t>
      </w:r>
      <w:r w:rsidR="00B5109B" w:rsidRPr="00065B62">
        <w:t xml:space="preserve"> </w:t>
      </w:r>
      <w:r w:rsidRPr="00065B62">
        <w:t>affects the taking, retention or use of forensic material, or information obtained from forensic material, if the taking, retention or use of the material is authorised by or under a law of a State or a Territory.</w:t>
      </w:r>
    </w:p>
    <w:p w14:paraId="2D3504B9" w14:textId="77777777" w:rsidR="005F1445" w:rsidRPr="00065B62" w:rsidRDefault="005F1445" w:rsidP="005F1445">
      <w:pPr>
        <w:pStyle w:val="subsection"/>
      </w:pPr>
      <w:r w:rsidRPr="00065B62">
        <w:tab/>
        <w:t>(2)</w:t>
      </w:r>
      <w:r w:rsidRPr="00065B62">
        <w:tab/>
        <w:t xml:space="preserve">Forensic material, or information obtained from it, that was taken in accordance with a law of a State or a Territory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065B62">
        <w:t>Part</w:t>
      </w:r>
      <w:r w:rsidR="00B5109B" w:rsidRPr="00065B62">
        <w:t xml:space="preserve"> </w:t>
      </w:r>
      <w:r w:rsidRPr="00065B62">
        <w:t>relating to the carrying out of forensic procedures.</w:t>
      </w:r>
    </w:p>
    <w:p w14:paraId="6602F104" w14:textId="77777777" w:rsidR="005F1445" w:rsidRPr="00065B62" w:rsidRDefault="005F1445" w:rsidP="005F1445">
      <w:pPr>
        <w:pStyle w:val="SubsectionHead"/>
      </w:pPr>
      <w:r w:rsidRPr="00065B62">
        <w:t>Use and retention of forensic material taken before commencement of subsection</w:t>
      </w:r>
    </w:p>
    <w:p w14:paraId="19E50F0E" w14:textId="77777777" w:rsidR="005F1445" w:rsidRPr="00065B62" w:rsidRDefault="005F1445" w:rsidP="005F1445">
      <w:pPr>
        <w:pStyle w:val="subsection"/>
      </w:pPr>
      <w:r w:rsidRPr="00065B62">
        <w:tab/>
        <w:t>(3)</w:t>
      </w:r>
      <w:r w:rsidRPr="00065B62">
        <w:tab/>
        <w:t xml:space="preserve">Forensic material, or information obtained from it, that is taken in accordance with a law of a State or a Territory, as in force immediately before the commencement of this subsection, may be retained or used for investigative, evidentiary or statistical purposes of the Commonwealth. The material or information may be retained or used even if its retention or use would, but for this subsection, constitute a breach of, or failure to comply with, any provision of this </w:t>
      </w:r>
      <w:r w:rsidR="00BB1281" w:rsidRPr="00065B62">
        <w:t>Part</w:t>
      </w:r>
      <w:r w:rsidR="00B5109B" w:rsidRPr="00065B62">
        <w:t xml:space="preserve"> </w:t>
      </w:r>
      <w:r w:rsidRPr="00065B62">
        <w:t>relating to the carrying out of forensic procedures.</w:t>
      </w:r>
    </w:p>
    <w:p w14:paraId="037F5572" w14:textId="77777777" w:rsidR="00794164" w:rsidRPr="00065B62" w:rsidRDefault="00794164" w:rsidP="00794164">
      <w:pPr>
        <w:pStyle w:val="ActHead5"/>
      </w:pPr>
      <w:bookmarkStart w:id="143" w:name="_Toc152947517"/>
      <w:r w:rsidRPr="00065B62">
        <w:rPr>
          <w:rStyle w:val="CharSectno"/>
        </w:rPr>
        <w:lastRenderedPageBreak/>
        <w:t>23YPA</w:t>
      </w:r>
      <w:r w:rsidRPr="00065B62">
        <w:t xml:space="preserve">  Analysis of forensic material</w:t>
      </w:r>
      <w:bookmarkEnd w:id="143"/>
    </w:p>
    <w:p w14:paraId="46FDA339" w14:textId="77777777" w:rsidR="00794164" w:rsidRPr="00065B62" w:rsidRDefault="00794164" w:rsidP="00794164">
      <w:pPr>
        <w:pStyle w:val="subsection"/>
      </w:pPr>
      <w:r w:rsidRPr="00065B62">
        <w:tab/>
      </w:r>
      <w:r w:rsidRPr="00065B62">
        <w:tab/>
        <w:t xml:space="preserve">The analysis for the Commonwealth of forensic material obtained as a result of the carrying out of a forensic procedure under this </w:t>
      </w:r>
      <w:r w:rsidR="00BB1281" w:rsidRPr="00065B62">
        <w:t>Part</w:t>
      </w:r>
      <w:r w:rsidR="00B5109B" w:rsidRPr="00065B62">
        <w:t xml:space="preserve"> </w:t>
      </w:r>
      <w:r w:rsidRPr="00065B62">
        <w:t>must be carried out in an accredited laboratory.</w:t>
      </w:r>
    </w:p>
    <w:p w14:paraId="0B6B8D03" w14:textId="77777777" w:rsidR="005F1445" w:rsidRPr="00065B62" w:rsidRDefault="005F1445" w:rsidP="005F1445">
      <w:pPr>
        <w:pStyle w:val="ActHead5"/>
      </w:pPr>
      <w:bookmarkStart w:id="144" w:name="_Toc152947518"/>
      <w:r w:rsidRPr="00065B62">
        <w:rPr>
          <w:rStyle w:val="CharSectno"/>
        </w:rPr>
        <w:t>23YQ</w:t>
      </w:r>
      <w:r w:rsidRPr="00065B62">
        <w:t xml:space="preserve">  Commissioner may delegate functions and powers</w:t>
      </w:r>
      <w:bookmarkEnd w:id="144"/>
    </w:p>
    <w:p w14:paraId="380D749F" w14:textId="77777777" w:rsidR="005F1445" w:rsidRPr="00065B62" w:rsidRDefault="005F1445" w:rsidP="005F1445">
      <w:pPr>
        <w:pStyle w:val="subsection"/>
      </w:pPr>
      <w:r w:rsidRPr="00065B62">
        <w:tab/>
        <w:t>(1)</w:t>
      </w:r>
      <w:r w:rsidRPr="00065B62">
        <w:tab/>
        <w:t xml:space="preserve">The Commissioner of the Australian Federal Police may delegate all or any of his or her functions and powers under this </w:t>
      </w:r>
      <w:r w:rsidR="00BB1281" w:rsidRPr="00065B62">
        <w:t>Part</w:t>
      </w:r>
      <w:r w:rsidR="00B5109B" w:rsidRPr="00065B62">
        <w:t xml:space="preserve"> </w:t>
      </w:r>
      <w:r w:rsidRPr="00065B62">
        <w:t xml:space="preserve">to a constable or </w:t>
      </w:r>
      <w:r w:rsidR="00794164" w:rsidRPr="00065B62">
        <w:t>AFP appointee</w:t>
      </w:r>
      <w:r w:rsidRPr="00065B62">
        <w:t>.</w:t>
      </w:r>
    </w:p>
    <w:p w14:paraId="773FCB01" w14:textId="77777777" w:rsidR="005F1445" w:rsidRPr="00065B62" w:rsidRDefault="005F1445" w:rsidP="005F1445">
      <w:pPr>
        <w:pStyle w:val="subsection"/>
        <w:rPr>
          <w:i/>
        </w:rPr>
      </w:pPr>
      <w:r w:rsidRPr="00065B62">
        <w:tab/>
        <w:t>(2)</w:t>
      </w:r>
      <w:r w:rsidRPr="00065B62">
        <w:tab/>
        <w:t xml:space="preserve">In </w:t>
      </w:r>
      <w:r w:rsidR="00DB2158" w:rsidRPr="00065B62">
        <w:t>subsection (</w:t>
      </w:r>
      <w:r w:rsidRPr="00065B62">
        <w:t xml:space="preserve">1), </w:t>
      </w:r>
      <w:r w:rsidR="00794164" w:rsidRPr="00065B62">
        <w:rPr>
          <w:b/>
          <w:i/>
        </w:rPr>
        <w:t>AFP appointee</w:t>
      </w:r>
      <w:r w:rsidRPr="00065B62">
        <w:t xml:space="preserve"> has the meaning it has in the </w:t>
      </w:r>
      <w:r w:rsidRPr="00065B62">
        <w:rPr>
          <w:i/>
        </w:rPr>
        <w:t>Australian Federal Police Act 1979.</w:t>
      </w:r>
    </w:p>
    <w:p w14:paraId="655BDDFF" w14:textId="77777777" w:rsidR="00E37FC6" w:rsidRPr="00065B62" w:rsidRDefault="00E37FC6" w:rsidP="00527479">
      <w:pPr>
        <w:pStyle w:val="ActHead3"/>
        <w:pageBreakBefore/>
      </w:pPr>
      <w:bookmarkStart w:id="145" w:name="_Toc152947519"/>
      <w:r w:rsidRPr="00065B62">
        <w:rPr>
          <w:rStyle w:val="CharDivNo"/>
        </w:rPr>
        <w:lastRenderedPageBreak/>
        <w:t>Division</w:t>
      </w:r>
      <w:r w:rsidR="00DB2158" w:rsidRPr="00065B62">
        <w:rPr>
          <w:rStyle w:val="CharDivNo"/>
        </w:rPr>
        <w:t> </w:t>
      </w:r>
      <w:r w:rsidRPr="00065B62">
        <w:rPr>
          <w:rStyle w:val="CharDivNo"/>
        </w:rPr>
        <w:t>9A</w:t>
      </w:r>
      <w:r w:rsidRPr="00065B62">
        <w:t>—</w:t>
      </w:r>
      <w:r w:rsidRPr="00065B62">
        <w:rPr>
          <w:rStyle w:val="CharDivText"/>
        </w:rPr>
        <w:t>Carrying out forensic procedures at the request of a foreign country or international tribunal</w:t>
      </w:r>
      <w:bookmarkEnd w:id="145"/>
    </w:p>
    <w:p w14:paraId="10606A90" w14:textId="77777777" w:rsidR="00722401" w:rsidRPr="00065B62" w:rsidRDefault="00722401" w:rsidP="00722401">
      <w:pPr>
        <w:pStyle w:val="ActHead4"/>
      </w:pPr>
      <w:bookmarkStart w:id="146" w:name="_Toc152947520"/>
      <w:r w:rsidRPr="00065B62">
        <w:rPr>
          <w:rStyle w:val="CharSubdNo"/>
        </w:rPr>
        <w:t>Subdivision A</w:t>
      </w:r>
      <w:r w:rsidRPr="00065B62">
        <w:t>—</w:t>
      </w:r>
      <w:r w:rsidRPr="00065B62">
        <w:rPr>
          <w:rStyle w:val="CharSubdText"/>
        </w:rPr>
        <w:t>Requests by foreign countries or international tribunals</w:t>
      </w:r>
      <w:bookmarkEnd w:id="146"/>
    </w:p>
    <w:p w14:paraId="5DE4D181" w14:textId="77777777" w:rsidR="00722401" w:rsidRPr="00065B62" w:rsidRDefault="00722401" w:rsidP="00722401">
      <w:pPr>
        <w:pStyle w:val="ActHead5"/>
      </w:pPr>
      <w:bookmarkStart w:id="147" w:name="_Toc152947521"/>
      <w:r w:rsidRPr="00065B62">
        <w:rPr>
          <w:rStyle w:val="CharSectno"/>
        </w:rPr>
        <w:t>23YQA</w:t>
      </w:r>
      <w:r w:rsidRPr="00065B62">
        <w:t xml:space="preserve">  Application of Subdivision</w:t>
      </w:r>
      <w:bookmarkEnd w:id="147"/>
    </w:p>
    <w:p w14:paraId="2E462EBC" w14:textId="77777777" w:rsidR="00722401" w:rsidRPr="00065B62" w:rsidRDefault="00722401" w:rsidP="00722401">
      <w:pPr>
        <w:pStyle w:val="subsection"/>
      </w:pPr>
      <w:r w:rsidRPr="00065B62">
        <w:tab/>
      </w:r>
      <w:r w:rsidRPr="00065B62">
        <w:tab/>
        <w:t>This Subdivision applies if:</w:t>
      </w:r>
    </w:p>
    <w:p w14:paraId="557BB936" w14:textId="77777777" w:rsidR="00722401" w:rsidRPr="00065B62" w:rsidRDefault="00722401" w:rsidP="00722401">
      <w:pPr>
        <w:pStyle w:val="paragraph"/>
      </w:pPr>
      <w:r w:rsidRPr="00065B62">
        <w:tab/>
        <w:t>(a)</w:t>
      </w:r>
      <w:r w:rsidRPr="00065B62">
        <w:tab/>
        <w:t xml:space="preserve">a request is made by a foreign country or an international tribunal (the </w:t>
      </w:r>
      <w:r w:rsidRPr="00065B62">
        <w:rPr>
          <w:b/>
          <w:i/>
        </w:rPr>
        <w:t>requesting entity</w:t>
      </w:r>
      <w:r w:rsidRPr="00065B62">
        <w:t>) for a forensic procedure to be carried out on a person; and</w:t>
      </w:r>
    </w:p>
    <w:p w14:paraId="067D416F" w14:textId="0164F54F" w:rsidR="00722401" w:rsidRPr="00065B62" w:rsidRDefault="00722401" w:rsidP="00722401">
      <w:pPr>
        <w:pStyle w:val="paragraph"/>
      </w:pPr>
      <w:r w:rsidRPr="00065B62">
        <w:tab/>
        <w:t>(b)</w:t>
      </w:r>
      <w:r w:rsidRPr="00065B62">
        <w:tab/>
        <w:t>the Attorney</w:t>
      </w:r>
      <w:r w:rsidR="00065B62">
        <w:noBreakHyphen/>
      </w:r>
      <w:r w:rsidRPr="00065B62">
        <w:t>General authorises, under the authorising provision relating to the request, an authorised applicant to apply to a magistrate for the carrying out of the forensic procedure on the person.</w:t>
      </w:r>
    </w:p>
    <w:p w14:paraId="0E43F99F" w14:textId="77777777" w:rsidR="00722401" w:rsidRPr="00065B62" w:rsidRDefault="00722401" w:rsidP="00722401">
      <w:pPr>
        <w:pStyle w:val="ActHead5"/>
      </w:pPr>
      <w:bookmarkStart w:id="148" w:name="_Toc152947522"/>
      <w:r w:rsidRPr="00065B62">
        <w:rPr>
          <w:rStyle w:val="CharSectno"/>
        </w:rPr>
        <w:t>23YQB</w:t>
      </w:r>
      <w:r w:rsidRPr="00065B62">
        <w:t xml:space="preserve">  Providing evidence and material resulting from the forensic procedure</w:t>
      </w:r>
      <w:bookmarkEnd w:id="148"/>
    </w:p>
    <w:p w14:paraId="60CC0860" w14:textId="77777777" w:rsidR="00722401" w:rsidRPr="00065B62" w:rsidRDefault="00722401" w:rsidP="00722401">
      <w:pPr>
        <w:pStyle w:val="subsection"/>
      </w:pPr>
      <w:r w:rsidRPr="00065B62">
        <w:tab/>
        <w:t>(1)</w:t>
      </w:r>
      <w:r w:rsidRPr="00065B62">
        <w:tab/>
        <w:t xml:space="preserve">Any forensic evidence resulting from the forensic procedure must be provided to the requesting entity in accordance with a direction described in </w:t>
      </w:r>
      <w:r w:rsidR="00DB2158" w:rsidRPr="00065B62">
        <w:t>subsection (</w:t>
      </w:r>
      <w:r w:rsidRPr="00065B62">
        <w:t>3).</w:t>
      </w:r>
    </w:p>
    <w:p w14:paraId="0E6A2CE2" w14:textId="77777777" w:rsidR="00722401" w:rsidRPr="00065B62" w:rsidRDefault="00722401" w:rsidP="00722401">
      <w:pPr>
        <w:pStyle w:val="subsection"/>
      </w:pPr>
      <w:r w:rsidRPr="00065B62">
        <w:tab/>
        <w:t>(2)</w:t>
      </w:r>
      <w:r w:rsidRPr="00065B62">
        <w:tab/>
        <w:t>Material (or a copy) relating to the request that was made available to, or viewed by, a person under subsection</w:t>
      </w:r>
      <w:r w:rsidR="00DB2158" w:rsidRPr="00065B62">
        <w:t> </w:t>
      </w:r>
      <w:r w:rsidRPr="00065B62">
        <w:t xml:space="preserve">23YF(1) (about recordings) may only be provided to the requesting entity in accordance with a direction described in </w:t>
      </w:r>
      <w:r w:rsidR="00DB2158" w:rsidRPr="00065B62">
        <w:t>subsection (</w:t>
      </w:r>
      <w:r w:rsidRPr="00065B62">
        <w:t>3).</w:t>
      </w:r>
    </w:p>
    <w:p w14:paraId="1A48A40F" w14:textId="05625AB8" w:rsidR="00722401" w:rsidRPr="00065B62" w:rsidRDefault="00722401" w:rsidP="00722401">
      <w:pPr>
        <w:pStyle w:val="subsection"/>
      </w:pPr>
      <w:r w:rsidRPr="00065B62">
        <w:tab/>
        <w:t>(3)</w:t>
      </w:r>
      <w:r w:rsidRPr="00065B62">
        <w:tab/>
        <w:t>The direction is one given by the Attorney</w:t>
      </w:r>
      <w:r w:rsidR="00065B62">
        <w:noBreakHyphen/>
      </w:r>
      <w:r w:rsidRPr="00065B62">
        <w:t>General under the following provision:</w:t>
      </w:r>
    </w:p>
    <w:p w14:paraId="6FCA91A3" w14:textId="77777777" w:rsidR="00722401" w:rsidRPr="00065B62" w:rsidRDefault="00722401" w:rsidP="00722401">
      <w:pPr>
        <w:pStyle w:val="paragraph"/>
      </w:pPr>
      <w:r w:rsidRPr="00065B62">
        <w:tab/>
        <w:t>(a)</w:t>
      </w:r>
      <w:r w:rsidRPr="00065B62">
        <w:tab/>
        <w:t>section</w:t>
      </w:r>
      <w:r w:rsidR="00DB2158" w:rsidRPr="00065B62">
        <w:t> </w:t>
      </w:r>
      <w:r w:rsidRPr="00065B62">
        <w:t xml:space="preserve">28C of the </w:t>
      </w:r>
      <w:r w:rsidRPr="00065B62">
        <w:rPr>
          <w:i/>
        </w:rPr>
        <w:t>Mutual Assistance in Criminal Matters Act 1987</w:t>
      </w:r>
      <w:r w:rsidRPr="00065B62">
        <w:t>, if the request was made by a foreign country;</w:t>
      </w:r>
    </w:p>
    <w:p w14:paraId="49421147" w14:textId="77777777" w:rsidR="00722401" w:rsidRPr="00065B62" w:rsidRDefault="00722401" w:rsidP="00722401">
      <w:pPr>
        <w:pStyle w:val="paragraph"/>
      </w:pPr>
      <w:r w:rsidRPr="00065B62">
        <w:tab/>
        <w:t>(b)</w:t>
      </w:r>
      <w:r w:rsidRPr="00065B62">
        <w:tab/>
        <w:t>section</w:t>
      </w:r>
      <w:r w:rsidR="00DB2158" w:rsidRPr="00065B62">
        <w:t> </w:t>
      </w:r>
      <w:r w:rsidRPr="00065B62">
        <w:t xml:space="preserve">76B of the </w:t>
      </w:r>
      <w:r w:rsidRPr="00065B62">
        <w:rPr>
          <w:i/>
        </w:rPr>
        <w:t>International Criminal Court Act 2002</w:t>
      </w:r>
      <w:r w:rsidRPr="00065B62">
        <w:t>, if the request was made by the ICC;</w:t>
      </w:r>
    </w:p>
    <w:p w14:paraId="069D9C66" w14:textId="77777777" w:rsidR="00722401" w:rsidRPr="00065B62" w:rsidRDefault="00722401" w:rsidP="00722401">
      <w:pPr>
        <w:pStyle w:val="paragraph"/>
      </w:pPr>
      <w:r w:rsidRPr="00065B62">
        <w:lastRenderedPageBreak/>
        <w:tab/>
        <w:t>(c)</w:t>
      </w:r>
      <w:r w:rsidRPr="00065B62">
        <w:tab/>
        <w:t>section</w:t>
      </w:r>
      <w:r w:rsidR="00DB2158" w:rsidRPr="00065B62">
        <w:t> </w:t>
      </w:r>
      <w:r w:rsidRPr="00065B62">
        <w:t xml:space="preserve">32C of the </w:t>
      </w:r>
      <w:r w:rsidRPr="00065B62">
        <w:rPr>
          <w:i/>
        </w:rPr>
        <w:t>International War Crimes Tribunals Act 1995</w:t>
      </w:r>
      <w:r w:rsidRPr="00065B62">
        <w:t>, if the request was made by a War Crimes Tribunal.</w:t>
      </w:r>
    </w:p>
    <w:p w14:paraId="6785B318" w14:textId="77777777" w:rsidR="00722401" w:rsidRPr="00065B62" w:rsidRDefault="00722401" w:rsidP="00722401">
      <w:pPr>
        <w:pStyle w:val="subsection"/>
      </w:pPr>
      <w:r w:rsidRPr="00065B62">
        <w:tab/>
        <w:t>(4)</w:t>
      </w:r>
      <w:r w:rsidRPr="00065B62">
        <w:tab/>
        <w:t>This section does not limit the directions that can be given under that provision.</w:t>
      </w:r>
    </w:p>
    <w:p w14:paraId="0F3488D9" w14:textId="77777777" w:rsidR="003A7BFA" w:rsidRPr="00065B62" w:rsidRDefault="00BB1281" w:rsidP="003A7BFA">
      <w:pPr>
        <w:pStyle w:val="ActHead4"/>
      </w:pPr>
      <w:bookmarkStart w:id="149" w:name="_Toc152947523"/>
      <w:r w:rsidRPr="00065B62">
        <w:rPr>
          <w:rStyle w:val="CharSubdNo"/>
        </w:rPr>
        <w:t>Subdivision</w:t>
      </w:r>
      <w:r w:rsidR="00B5109B" w:rsidRPr="00065B62">
        <w:rPr>
          <w:rStyle w:val="CharSubdNo"/>
        </w:rPr>
        <w:t xml:space="preserve"> </w:t>
      </w:r>
      <w:r w:rsidR="003A7BFA" w:rsidRPr="00065B62">
        <w:rPr>
          <w:rStyle w:val="CharSubdNo"/>
        </w:rPr>
        <w:t>B</w:t>
      </w:r>
      <w:r w:rsidR="003A7BFA" w:rsidRPr="00065B62">
        <w:t>—</w:t>
      </w:r>
      <w:r w:rsidR="003A7BFA" w:rsidRPr="00065B62">
        <w:rPr>
          <w:rStyle w:val="CharSubdText"/>
        </w:rPr>
        <w:t>Requests by a foreign law enforcement agency</w:t>
      </w:r>
      <w:bookmarkEnd w:id="149"/>
    </w:p>
    <w:p w14:paraId="6D729A3C" w14:textId="77777777" w:rsidR="003A7BFA" w:rsidRPr="00065B62" w:rsidRDefault="003A7BFA" w:rsidP="003A7BFA">
      <w:pPr>
        <w:pStyle w:val="ActHead5"/>
      </w:pPr>
      <w:bookmarkStart w:id="150" w:name="_Toc152947524"/>
      <w:r w:rsidRPr="00065B62">
        <w:rPr>
          <w:rStyle w:val="CharSectno"/>
        </w:rPr>
        <w:t>23YQC</w:t>
      </w:r>
      <w:r w:rsidRPr="00065B62">
        <w:t xml:space="preserve">  Application of Subdivision</w:t>
      </w:r>
      <w:bookmarkEnd w:id="150"/>
    </w:p>
    <w:p w14:paraId="6093F2D8" w14:textId="77777777" w:rsidR="003A7BFA" w:rsidRPr="00065B62" w:rsidRDefault="003A7BFA" w:rsidP="003A7BFA">
      <w:pPr>
        <w:pStyle w:val="subsection"/>
      </w:pPr>
      <w:r w:rsidRPr="00065B62">
        <w:tab/>
      </w:r>
      <w:r w:rsidRPr="00065B62">
        <w:tab/>
        <w:t xml:space="preserve">This </w:t>
      </w:r>
      <w:r w:rsidR="00BB1281" w:rsidRPr="00065B62">
        <w:t>Subdivision</w:t>
      </w:r>
      <w:r w:rsidR="00B5109B" w:rsidRPr="00065B62">
        <w:t xml:space="preserve"> </w:t>
      </w:r>
      <w:r w:rsidRPr="00065B62">
        <w:t>applies if a request is made by a foreign law enforcement agency that a forensic procedure be carried out on:</w:t>
      </w:r>
    </w:p>
    <w:p w14:paraId="26D83CD6" w14:textId="77777777" w:rsidR="003A7BFA" w:rsidRPr="00065B62" w:rsidRDefault="003A7BFA" w:rsidP="003A7BFA">
      <w:pPr>
        <w:pStyle w:val="paragraph"/>
      </w:pPr>
      <w:r w:rsidRPr="00065B62">
        <w:tab/>
        <w:t>(a)</w:t>
      </w:r>
      <w:r w:rsidRPr="00065B62">
        <w:tab/>
        <w:t>a suspect in relation to a foreign serious offence who has given informed consent to the forensic procedure; or</w:t>
      </w:r>
    </w:p>
    <w:p w14:paraId="50A29497" w14:textId="77777777" w:rsidR="003A7BFA" w:rsidRPr="00065B62" w:rsidRDefault="003A7BFA" w:rsidP="003A7BFA">
      <w:pPr>
        <w:pStyle w:val="paragraph"/>
      </w:pPr>
      <w:r w:rsidRPr="00065B62">
        <w:tab/>
        <w:t>(b)</w:t>
      </w:r>
      <w:r w:rsidRPr="00065B62">
        <w:tab/>
        <w:t>a volunteer.</w:t>
      </w:r>
    </w:p>
    <w:p w14:paraId="082B3D33" w14:textId="77777777" w:rsidR="00E37FC6" w:rsidRPr="00065B62" w:rsidRDefault="00E37FC6" w:rsidP="00E37FC6">
      <w:pPr>
        <w:pStyle w:val="notetext"/>
      </w:pPr>
      <w:r w:rsidRPr="00065B62">
        <w:t>Note:</w:t>
      </w:r>
      <w:r w:rsidRPr="00065B62">
        <w:tab/>
        <w:t>This includes a request by an authority or person responsible to an international tribunal for investigating or prosecuting a crime or an offence within the jurisdiction of the tribunal.</w:t>
      </w:r>
    </w:p>
    <w:p w14:paraId="7DD786EB" w14:textId="77777777" w:rsidR="003A7BFA" w:rsidRPr="00065B62" w:rsidRDefault="003A7BFA" w:rsidP="003A7BFA">
      <w:pPr>
        <w:pStyle w:val="ActHead5"/>
      </w:pPr>
      <w:bookmarkStart w:id="151" w:name="_Toc152947525"/>
      <w:r w:rsidRPr="00065B62">
        <w:rPr>
          <w:rStyle w:val="CharSectno"/>
        </w:rPr>
        <w:t>23YQD</w:t>
      </w:r>
      <w:r w:rsidRPr="00065B62">
        <w:t xml:space="preserve">  Providing forensic material etc. to a foreign law enforcement agency</w:t>
      </w:r>
      <w:bookmarkEnd w:id="151"/>
    </w:p>
    <w:p w14:paraId="505FEAD1" w14:textId="77777777" w:rsidR="003A7BFA" w:rsidRPr="00065B62" w:rsidRDefault="003A7BFA" w:rsidP="003A7BFA">
      <w:pPr>
        <w:pStyle w:val="subsection"/>
      </w:pPr>
      <w:r w:rsidRPr="00065B62">
        <w:tab/>
        <w:t>(1)</w:t>
      </w:r>
      <w:r w:rsidRPr="00065B62">
        <w:tab/>
        <w:t>The Commissioner may provide forensic evidence to a foreign law enforcement agency if the Commissioner is satisfied that:</w:t>
      </w:r>
    </w:p>
    <w:p w14:paraId="0AC0411A" w14:textId="77777777" w:rsidR="003A7BFA" w:rsidRPr="00065B62" w:rsidRDefault="003A7BFA" w:rsidP="003A7BFA">
      <w:pPr>
        <w:pStyle w:val="paragraph"/>
      </w:pPr>
      <w:r w:rsidRPr="00065B62">
        <w:tab/>
        <w:t>(a)</w:t>
      </w:r>
      <w:r w:rsidRPr="00065B62">
        <w:tab/>
        <w:t>the foreign law enforcement agency has given appropriate undertakings in relation to the retention, use and destruction of the forensic evidence; and</w:t>
      </w:r>
    </w:p>
    <w:p w14:paraId="0C8E2883" w14:textId="77777777" w:rsidR="003A7BFA" w:rsidRPr="00065B62" w:rsidRDefault="003A7BFA" w:rsidP="003A7BFA">
      <w:pPr>
        <w:pStyle w:val="paragraph"/>
      </w:pPr>
      <w:r w:rsidRPr="00065B62">
        <w:tab/>
        <w:t>(b)</w:t>
      </w:r>
      <w:r w:rsidRPr="00065B62">
        <w:tab/>
        <w:t>it is appropriate, in all the circumstances of the case, to do so.</w:t>
      </w:r>
    </w:p>
    <w:p w14:paraId="44B4E78E" w14:textId="77777777" w:rsidR="003A7BFA" w:rsidRPr="00065B62" w:rsidRDefault="003A7BFA" w:rsidP="003A7BFA">
      <w:pPr>
        <w:pStyle w:val="subsection"/>
      </w:pPr>
      <w:r w:rsidRPr="00065B62">
        <w:tab/>
        <w:t>(2)</w:t>
      </w:r>
      <w:r w:rsidRPr="00065B62">
        <w:tab/>
        <w:t>If forensic evidence is to be provided to the foreign law enforcement agency, a copy of the tape recording or the written record mentioned in section</w:t>
      </w:r>
      <w:r w:rsidR="00DB2158" w:rsidRPr="00065B62">
        <w:t> </w:t>
      </w:r>
      <w:r w:rsidRPr="00065B62">
        <w:t>23WL (suspects) or 23XWS (volunteers) may also be provided to the foreign law enforcement agency.</w:t>
      </w:r>
    </w:p>
    <w:p w14:paraId="6B2414BD" w14:textId="77777777" w:rsidR="003A7BFA" w:rsidRPr="00065B62" w:rsidRDefault="003A7BFA" w:rsidP="003A7BFA">
      <w:pPr>
        <w:pStyle w:val="subsection"/>
      </w:pPr>
      <w:r w:rsidRPr="00065B62">
        <w:tab/>
        <w:t>(3)</w:t>
      </w:r>
      <w:r w:rsidRPr="00065B62">
        <w:tab/>
        <w:t>If an audio recording, a copy of it, or a copy of a transcript of a tape recording is made available to a suspect or volunteer (as required by subsection</w:t>
      </w:r>
      <w:r w:rsidR="00DB2158" w:rsidRPr="00065B62">
        <w:t> </w:t>
      </w:r>
      <w:r w:rsidRPr="00065B62">
        <w:t xml:space="preserve">23YF(1)), a copy of the audio recording or </w:t>
      </w:r>
      <w:r w:rsidRPr="00065B62">
        <w:lastRenderedPageBreak/>
        <w:t>the transcript, or both, as the case may be, may also be provided to the foreign law enforcement agency.</w:t>
      </w:r>
    </w:p>
    <w:p w14:paraId="623C94EA" w14:textId="77777777" w:rsidR="003A7BFA" w:rsidRPr="00065B62" w:rsidRDefault="003A7BFA" w:rsidP="002F408D">
      <w:pPr>
        <w:pStyle w:val="subsection"/>
        <w:keepNext/>
      </w:pPr>
      <w:r w:rsidRPr="00065B62">
        <w:tab/>
        <w:t>(4)</w:t>
      </w:r>
      <w:r w:rsidRPr="00065B62">
        <w:tab/>
        <w:t>If:</w:t>
      </w:r>
    </w:p>
    <w:p w14:paraId="4929B165" w14:textId="77777777" w:rsidR="003A7BFA" w:rsidRPr="00065B62" w:rsidRDefault="003A7BFA" w:rsidP="003A7BFA">
      <w:pPr>
        <w:pStyle w:val="paragraph"/>
      </w:pPr>
      <w:r w:rsidRPr="00065B62">
        <w:tab/>
        <w:t>(a)</w:t>
      </w:r>
      <w:r w:rsidRPr="00065B62">
        <w:tab/>
        <w:t>a video recording or a copy of it is made available to a suspect or volunteer (as required by subsection</w:t>
      </w:r>
      <w:r w:rsidR="00DB2158" w:rsidRPr="00065B62">
        <w:t> </w:t>
      </w:r>
      <w:r w:rsidRPr="00065B62">
        <w:t>23YF(1)); or</w:t>
      </w:r>
    </w:p>
    <w:p w14:paraId="5F87481B" w14:textId="77777777" w:rsidR="003A7BFA" w:rsidRPr="00065B62" w:rsidRDefault="003A7BFA" w:rsidP="003A7BFA">
      <w:pPr>
        <w:pStyle w:val="paragraph"/>
      </w:pPr>
      <w:r w:rsidRPr="00065B62">
        <w:tab/>
        <w:t>(b)</w:t>
      </w:r>
      <w:r w:rsidRPr="00065B62">
        <w:tab/>
        <w:t>both an audio recording and a video recording are made and the suspect or volunteer is given an opportunity to view the video recording (as required by subsection</w:t>
      </w:r>
      <w:r w:rsidR="00DB2158" w:rsidRPr="00065B62">
        <w:t> </w:t>
      </w:r>
      <w:r w:rsidRPr="00065B62">
        <w:t>23YF(1));</w:t>
      </w:r>
    </w:p>
    <w:p w14:paraId="63E61A89" w14:textId="77777777" w:rsidR="003A7BFA" w:rsidRPr="00065B62" w:rsidRDefault="003A7BFA" w:rsidP="003A7BFA">
      <w:pPr>
        <w:pStyle w:val="subsection2"/>
      </w:pPr>
      <w:r w:rsidRPr="00065B62">
        <w:t>a copy of the video recording may also be provided to the foreign law enforcement agency.</w:t>
      </w:r>
    </w:p>
    <w:p w14:paraId="0D94D4BC" w14:textId="77777777" w:rsidR="005F1445" w:rsidRPr="00065B62" w:rsidRDefault="00BB474B" w:rsidP="00B5109B">
      <w:pPr>
        <w:pStyle w:val="ActHead3"/>
        <w:pageBreakBefore/>
      </w:pPr>
      <w:bookmarkStart w:id="152" w:name="_Toc152947526"/>
      <w:r w:rsidRPr="00065B62">
        <w:rPr>
          <w:rStyle w:val="CharDivNo"/>
        </w:rPr>
        <w:lastRenderedPageBreak/>
        <w:t>Division 1</w:t>
      </w:r>
      <w:r w:rsidR="005F1445" w:rsidRPr="00065B62">
        <w:rPr>
          <w:rStyle w:val="CharDivNo"/>
        </w:rPr>
        <w:t>0</w:t>
      </w:r>
      <w:r w:rsidR="005F1445" w:rsidRPr="00065B62">
        <w:t>—</w:t>
      </w:r>
      <w:r w:rsidR="005F1445" w:rsidRPr="00065B62">
        <w:rPr>
          <w:rStyle w:val="CharDivText"/>
        </w:rPr>
        <w:t xml:space="preserve">Operation of this </w:t>
      </w:r>
      <w:r w:rsidR="00BB1281" w:rsidRPr="00065B62">
        <w:rPr>
          <w:rStyle w:val="CharDivText"/>
        </w:rPr>
        <w:t>Part</w:t>
      </w:r>
      <w:r w:rsidR="00B5109B" w:rsidRPr="00065B62">
        <w:rPr>
          <w:rStyle w:val="CharDivText"/>
        </w:rPr>
        <w:t xml:space="preserve"> </w:t>
      </w:r>
      <w:r w:rsidR="005F1445" w:rsidRPr="00065B62">
        <w:rPr>
          <w:rStyle w:val="CharDivText"/>
        </w:rPr>
        <w:t>and effect on other laws</w:t>
      </w:r>
      <w:bookmarkEnd w:id="152"/>
    </w:p>
    <w:p w14:paraId="21B1F768" w14:textId="77777777" w:rsidR="005F1445" w:rsidRPr="00065B62" w:rsidRDefault="00517339" w:rsidP="005F1445">
      <w:pPr>
        <w:pStyle w:val="ActHead5"/>
      </w:pPr>
      <w:bookmarkStart w:id="153" w:name="_Toc152947527"/>
      <w:r w:rsidRPr="00065B62">
        <w:rPr>
          <w:rStyle w:val="CharSectno"/>
        </w:rPr>
        <w:t>23YQE</w:t>
      </w:r>
      <w:r w:rsidR="005F1445" w:rsidRPr="00065B62">
        <w:t xml:space="preserve">  </w:t>
      </w:r>
      <w:r w:rsidR="00BB1281" w:rsidRPr="00065B62">
        <w:t>Part</w:t>
      </w:r>
      <w:r w:rsidR="00B5109B" w:rsidRPr="00065B62">
        <w:t xml:space="preserve"> </w:t>
      </w:r>
      <w:r w:rsidR="005F1445" w:rsidRPr="00065B62">
        <w:t>does not apply to persons under 10</w:t>
      </w:r>
      <w:bookmarkEnd w:id="153"/>
    </w:p>
    <w:p w14:paraId="436D12B8" w14:textId="77777777" w:rsidR="005F1445" w:rsidRPr="00065B62" w:rsidRDefault="005F1445" w:rsidP="005F1445">
      <w:pPr>
        <w:pStyle w:val="subsection"/>
      </w:pPr>
      <w:r w:rsidRPr="00065B62">
        <w:tab/>
      </w:r>
      <w:r w:rsidRPr="00065B62">
        <w:tab/>
        <w:t xml:space="preserve">This </w:t>
      </w:r>
      <w:r w:rsidR="00BB1281" w:rsidRPr="00065B62">
        <w:t>Part</w:t>
      </w:r>
      <w:r w:rsidR="00B5109B" w:rsidRPr="00065B62">
        <w:t xml:space="preserve"> </w:t>
      </w:r>
      <w:r w:rsidRPr="00065B62">
        <w:t>does not authorise the carrying out of a forensic procedure on a person who is under 10 years of age.</w:t>
      </w:r>
    </w:p>
    <w:p w14:paraId="4A73F0B0" w14:textId="77777777" w:rsidR="005F1445" w:rsidRPr="00065B62" w:rsidRDefault="005F1445" w:rsidP="005F1445">
      <w:pPr>
        <w:pStyle w:val="ActHead5"/>
      </w:pPr>
      <w:bookmarkStart w:id="154" w:name="_Toc152947528"/>
      <w:r w:rsidRPr="00065B62">
        <w:rPr>
          <w:rStyle w:val="CharSectno"/>
        </w:rPr>
        <w:t>23YR</w:t>
      </w:r>
      <w:r w:rsidRPr="00065B62">
        <w:t xml:space="preserve">  Relationship with </w:t>
      </w:r>
      <w:r w:rsidR="00BB474B" w:rsidRPr="00065B62">
        <w:t>Part I</w:t>
      </w:r>
      <w:r w:rsidRPr="00065B62">
        <w:t>AA</w:t>
      </w:r>
      <w:bookmarkEnd w:id="154"/>
    </w:p>
    <w:p w14:paraId="5CE57397" w14:textId="77777777" w:rsidR="005F1445" w:rsidRPr="00065B62" w:rsidRDefault="005F1445" w:rsidP="005F1445">
      <w:pPr>
        <w:pStyle w:val="subsection"/>
      </w:pPr>
      <w:r w:rsidRPr="00065B62">
        <w:tab/>
      </w:r>
      <w:r w:rsidRPr="00065B62">
        <w:tab/>
        <w:t xml:space="preserve">This </w:t>
      </w:r>
      <w:r w:rsidR="00BB1281" w:rsidRPr="00065B62">
        <w:t>Part</w:t>
      </w:r>
      <w:r w:rsidR="00B5109B" w:rsidRPr="00065B62">
        <w:t xml:space="preserve"> </w:t>
      </w:r>
      <w:r w:rsidRPr="00065B62">
        <w:t>does not apply to the taking of hand prints, finger prints, foot prints or toe prints:</w:t>
      </w:r>
    </w:p>
    <w:p w14:paraId="69905805" w14:textId="77777777" w:rsidR="005F1445" w:rsidRPr="00065B62" w:rsidRDefault="005F1445" w:rsidP="005F1445">
      <w:pPr>
        <w:pStyle w:val="paragraph"/>
      </w:pPr>
      <w:r w:rsidRPr="00065B62">
        <w:tab/>
        <w:t>(a)</w:t>
      </w:r>
      <w:r w:rsidRPr="00065B62">
        <w:tab/>
        <w:t>from a suspect who is under 18 years of age or is incapable of managing his or her affairs, if the suspect has been arrested and charged as mentioned in section</w:t>
      </w:r>
      <w:r w:rsidR="00DB2158" w:rsidRPr="00065B62">
        <w:t> </w:t>
      </w:r>
      <w:r w:rsidRPr="00065B62">
        <w:t>3ZJ; or</w:t>
      </w:r>
    </w:p>
    <w:p w14:paraId="618DB4CC" w14:textId="77777777" w:rsidR="005F1445" w:rsidRPr="00065B62" w:rsidRDefault="005F1445" w:rsidP="005F1445">
      <w:pPr>
        <w:pStyle w:val="paragraph"/>
      </w:pPr>
      <w:r w:rsidRPr="00065B62">
        <w:tab/>
        <w:t>(b)</w:t>
      </w:r>
      <w:r w:rsidRPr="00065B62">
        <w:tab/>
        <w:t>from a suspect who is at least 18 years of age and is capable of managing his or her affairs, if the suspect is in lawful custody in respect of an offence as mentioned in section</w:t>
      </w:r>
      <w:r w:rsidR="00DB2158" w:rsidRPr="00065B62">
        <w:t> </w:t>
      </w:r>
      <w:r w:rsidRPr="00065B62">
        <w:t>3ZJ.</w:t>
      </w:r>
    </w:p>
    <w:p w14:paraId="145DCF0D" w14:textId="77777777" w:rsidR="005F1445" w:rsidRPr="00065B62" w:rsidRDefault="005F1445" w:rsidP="005F1445">
      <w:pPr>
        <w:pStyle w:val="notetext"/>
      </w:pPr>
      <w:r w:rsidRPr="00065B62">
        <w:t>Note:</w:t>
      </w:r>
      <w:r w:rsidRPr="00065B62">
        <w:tab/>
      </w:r>
      <w:r w:rsidR="00BB474B" w:rsidRPr="00065B62">
        <w:t>Part I</w:t>
      </w:r>
      <w:r w:rsidRPr="00065B62">
        <w:t>AA deals with the taking of identification material as defined in subsection</w:t>
      </w:r>
      <w:r w:rsidR="00DB2158" w:rsidRPr="00065B62">
        <w:t> </w:t>
      </w:r>
      <w:r w:rsidRPr="00065B62">
        <w:t>3ZJ(1</w:t>
      </w:r>
      <w:r w:rsidR="00BB1281" w:rsidRPr="00065B62">
        <w:t>) (w</w:t>
      </w:r>
      <w:r w:rsidRPr="00065B62">
        <w:t>hich includes prints) from suspects described in paragraphs 23YR(a) and (b).</w:t>
      </w:r>
    </w:p>
    <w:p w14:paraId="6DDCF080" w14:textId="77777777" w:rsidR="005F1445" w:rsidRPr="00065B62" w:rsidRDefault="005F1445" w:rsidP="005F1445">
      <w:pPr>
        <w:pStyle w:val="ActHead5"/>
      </w:pPr>
      <w:bookmarkStart w:id="155" w:name="_Toc152947529"/>
      <w:r w:rsidRPr="00065B62">
        <w:rPr>
          <w:rStyle w:val="CharSectno"/>
        </w:rPr>
        <w:t>23YS</w:t>
      </w:r>
      <w:r w:rsidRPr="00065B62">
        <w:t xml:space="preserve">  Relationship with </w:t>
      </w:r>
      <w:r w:rsidR="00BB474B" w:rsidRPr="00065B62">
        <w:t>Part I</w:t>
      </w:r>
      <w:r w:rsidRPr="00065B62">
        <w:t>C</w:t>
      </w:r>
      <w:bookmarkEnd w:id="155"/>
    </w:p>
    <w:p w14:paraId="500342FA" w14:textId="77777777" w:rsidR="005F1445" w:rsidRPr="00065B62" w:rsidRDefault="005F1445" w:rsidP="005F1445">
      <w:pPr>
        <w:pStyle w:val="subsection"/>
      </w:pPr>
      <w:r w:rsidRPr="00065B62">
        <w:tab/>
        <w:t>(1)</w:t>
      </w:r>
      <w:r w:rsidRPr="00065B62">
        <w:tab/>
        <w:t xml:space="preserve">Nothing in this </w:t>
      </w:r>
      <w:r w:rsidR="00D95A73" w:rsidRPr="00065B62">
        <w:t>Part i</w:t>
      </w:r>
      <w:r w:rsidRPr="00065B62">
        <w:t xml:space="preserve">s intended to limit the rights and protections provided by </w:t>
      </w:r>
      <w:r w:rsidR="00BB474B" w:rsidRPr="00065B62">
        <w:t>Part I</w:t>
      </w:r>
      <w:r w:rsidRPr="00065B62">
        <w:t xml:space="preserve">C to the extent that the provisions of that </w:t>
      </w:r>
      <w:r w:rsidR="007B6017" w:rsidRPr="00065B62">
        <w:t>Part c</w:t>
      </w:r>
      <w:r w:rsidRPr="00065B62">
        <w:t>an operate in circumstances covered by this Part.</w:t>
      </w:r>
    </w:p>
    <w:p w14:paraId="282D60FD" w14:textId="77777777" w:rsidR="005F1445" w:rsidRPr="00065B62" w:rsidRDefault="005F1445" w:rsidP="005F1445">
      <w:pPr>
        <w:pStyle w:val="subsection"/>
      </w:pPr>
      <w:r w:rsidRPr="00065B62">
        <w:tab/>
        <w:t>(2)</w:t>
      </w:r>
      <w:r w:rsidRPr="00065B62">
        <w:tab/>
        <w:t xml:space="preserve">The rights and protections conferred by this </w:t>
      </w:r>
      <w:r w:rsidR="00BB1281" w:rsidRPr="00065B62">
        <w:t>Part</w:t>
      </w:r>
      <w:r w:rsidR="00B5109B" w:rsidRPr="00065B62">
        <w:t xml:space="preserve"> </w:t>
      </w:r>
      <w:r w:rsidRPr="00065B62">
        <w:t xml:space="preserve">are in addition to those conferred by </w:t>
      </w:r>
      <w:r w:rsidR="00BB474B" w:rsidRPr="00065B62">
        <w:t>Part I</w:t>
      </w:r>
      <w:r w:rsidRPr="00065B62">
        <w:t xml:space="preserve">C but, to the extent (if any) that compliance with this </w:t>
      </w:r>
      <w:r w:rsidR="00BB1281" w:rsidRPr="00065B62">
        <w:t>Part</w:t>
      </w:r>
      <w:r w:rsidR="00B5109B" w:rsidRPr="00065B62">
        <w:t xml:space="preserve"> </w:t>
      </w:r>
      <w:r w:rsidRPr="00065B62">
        <w:t xml:space="preserve">results in compliance with </w:t>
      </w:r>
      <w:r w:rsidR="00BB474B" w:rsidRPr="00065B62">
        <w:t>Part I</w:t>
      </w:r>
      <w:r w:rsidRPr="00065B62">
        <w:t xml:space="preserve">C, the requirements of </w:t>
      </w:r>
      <w:r w:rsidR="00BB474B" w:rsidRPr="00065B62">
        <w:t>Part I</w:t>
      </w:r>
      <w:r w:rsidRPr="00065B62">
        <w:t>C are satisfied.</w:t>
      </w:r>
    </w:p>
    <w:p w14:paraId="6FEEA086" w14:textId="77777777" w:rsidR="005F1445" w:rsidRPr="00065B62" w:rsidRDefault="005F1445" w:rsidP="005F1445">
      <w:pPr>
        <w:pStyle w:val="ActHead5"/>
      </w:pPr>
      <w:bookmarkStart w:id="156" w:name="_Toc152947530"/>
      <w:r w:rsidRPr="00065B62">
        <w:rPr>
          <w:rStyle w:val="CharSectno"/>
        </w:rPr>
        <w:lastRenderedPageBreak/>
        <w:t>23YU</w:t>
      </w:r>
      <w:r w:rsidRPr="00065B62">
        <w:t xml:space="preserve">  Application of other laws</w:t>
      </w:r>
      <w:bookmarkEnd w:id="156"/>
    </w:p>
    <w:p w14:paraId="309133FC" w14:textId="77777777" w:rsidR="005F1445" w:rsidRPr="00065B62" w:rsidRDefault="005F1445" w:rsidP="005F1445">
      <w:pPr>
        <w:pStyle w:val="subsection"/>
      </w:pPr>
      <w:r w:rsidRPr="00065B62">
        <w:tab/>
        <w:t>(1)</w:t>
      </w:r>
      <w:r w:rsidRPr="00065B62">
        <w:tab/>
        <w:t xml:space="preserve">This </w:t>
      </w:r>
      <w:r w:rsidR="00D95A73" w:rsidRPr="00065B62">
        <w:t>Part i</w:t>
      </w:r>
      <w:r w:rsidRPr="00065B62">
        <w:t>s not intended to limit or exclude the operation of another law of the Commonwealth or of a law of a State or Territory relating to:</w:t>
      </w:r>
    </w:p>
    <w:p w14:paraId="4D841566" w14:textId="77777777" w:rsidR="005F1445" w:rsidRPr="00065B62" w:rsidRDefault="005F1445" w:rsidP="005F1445">
      <w:pPr>
        <w:pStyle w:val="paragraph"/>
      </w:pPr>
      <w:r w:rsidRPr="00065B62">
        <w:tab/>
        <w:t>(a)</w:t>
      </w:r>
      <w:r w:rsidRPr="00065B62">
        <w:tab/>
        <w:t>the carrying out of forensic procedures, including procedures not referred to in this Part; or</w:t>
      </w:r>
    </w:p>
    <w:p w14:paraId="5F35D580" w14:textId="77777777" w:rsidR="005F1445" w:rsidRPr="00065B62" w:rsidRDefault="005F1445" w:rsidP="005F1445">
      <w:pPr>
        <w:pStyle w:val="paragraph"/>
      </w:pPr>
      <w:r w:rsidRPr="00065B62">
        <w:tab/>
        <w:t>(aa)</w:t>
      </w:r>
      <w:r w:rsidRPr="00065B62">
        <w:tab/>
        <w:t xml:space="preserve">without limiting </w:t>
      </w:r>
      <w:r w:rsidR="00DB2158" w:rsidRPr="00065B62">
        <w:t>paragraph (</w:t>
      </w:r>
      <w:r w:rsidRPr="00065B62">
        <w:t>a), the carrying out of breath analysis or a breath test or the production of samples of blood and urine to determine the level of alcohol or drugs, if any, present in a person’s body; or</w:t>
      </w:r>
    </w:p>
    <w:p w14:paraId="2F4C7B79" w14:textId="77777777" w:rsidR="005F1445" w:rsidRPr="00065B62" w:rsidRDefault="005F1445" w:rsidP="005F1445">
      <w:pPr>
        <w:pStyle w:val="paragraph"/>
      </w:pPr>
      <w:r w:rsidRPr="00065B62">
        <w:tab/>
        <w:t>(b)</w:t>
      </w:r>
      <w:r w:rsidRPr="00065B62">
        <w:tab/>
        <w:t>the taking of forensic samples, including samples not referred to in this Part; or</w:t>
      </w:r>
    </w:p>
    <w:p w14:paraId="2429A0FC" w14:textId="77777777" w:rsidR="005F1445" w:rsidRPr="00065B62" w:rsidRDefault="005F1445" w:rsidP="005F1445">
      <w:pPr>
        <w:pStyle w:val="paragraph"/>
      </w:pPr>
      <w:r w:rsidRPr="00065B62">
        <w:tab/>
        <w:t>(c)</w:t>
      </w:r>
      <w:r w:rsidRPr="00065B62">
        <w:tab/>
        <w:t>the taking of identification evidence; or</w:t>
      </w:r>
    </w:p>
    <w:p w14:paraId="6C1196B8" w14:textId="77777777" w:rsidR="005F1445" w:rsidRPr="00065B62" w:rsidRDefault="005F1445" w:rsidP="005F1445">
      <w:pPr>
        <w:pStyle w:val="paragraph"/>
      </w:pPr>
      <w:r w:rsidRPr="00065B62">
        <w:tab/>
        <w:t>(d)</w:t>
      </w:r>
      <w:r w:rsidRPr="00065B62">
        <w:tab/>
        <w:t>the carrying out of searches of the person; or</w:t>
      </w:r>
    </w:p>
    <w:p w14:paraId="79D0135E" w14:textId="7A9BEC9A" w:rsidR="005F1445" w:rsidRPr="00065B62" w:rsidRDefault="005F1445" w:rsidP="005F1445">
      <w:pPr>
        <w:pStyle w:val="paragraph"/>
      </w:pPr>
      <w:r w:rsidRPr="00065B62">
        <w:tab/>
        <w:t>(e)</w:t>
      </w:r>
      <w:r w:rsidRPr="00065B62">
        <w:tab/>
        <w:t xml:space="preserve">the retention or use of forensic material or information obtained as a result of activities described in </w:t>
      </w:r>
      <w:r w:rsidR="00B21E14" w:rsidRPr="00065B62">
        <w:t>paragraphs (</w:t>
      </w:r>
      <w:r w:rsidRPr="00065B62">
        <w:t>a), (b), (c) and (d).</w:t>
      </w:r>
    </w:p>
    <w:p w14:paraId="3E83E72C" w14:textId="77777777" w:rsidR="005F1445" w:rsidRPr="00065B62" w:rsidRDefault="005F1445" w:rsidP="005F1445">
      <w:pPr>
        <w:pStyle w:val="subsection"/>
      </w:pPr>
      <w:r w:rsidRPr="00065B62">
        <w:tab/>
        <w:t>(2)</w:t>
      </w:r>
      <w:r w:rsidRPr="00065B62">
        <w:tab/>
        <w:t xml:space="preserve">To avoid any doubt, it is declared that even though another law of the Commonwealth provides power to do one or more of the things referred to in </w:t>
      </w:r>
      <w:r w:rsidR="00DB2158" w:rsidRPr="00065B62">
        <w:t>subsection (</w:t>
      </w:r>
      <w:r w:rsidRPr="00065B62">
        <w:t xml:space="preserve">1), a similar power conferred by this </w:t>
      </w:r>
      <w:r w:rsidR="00BB1281" w:rsidRPr="00065B62">
        <w:t>Part</w:t>
      </w:r>
      <w:r w:rsidR="00B5109B" w:rsidRPr="00065B62">
        <w:t xml:space="preserve"> </w:t>
      </w:r>
      <w:r w:rsidRPr="00065B62">
        <w:t>may be used despite the existence of the power under the other law.</w:t>
      </w:r>
    </w:p>
    <w:p w14:paraId="65485DB8" w14:textId="77777777" w:rsidR="005F1445" w:rsidRPr="00065B62" w:rsidRDefault="00BB474B" w:rsidP="00B5109B">
      <w:pPr>
        <w:pStyle w:val="ActHead3"/>
        <w:pageBreakBefore/>
      </w:pPr>
      <w:bookmarkStart w:id="157" w:name="_Toc152947531"/>
      <w:r w:rsidRPr="00065B62">
        <w:rPr>
          <w:rStyle w:val="CharDivNo"/>
        </w:rPr>
        <w:lastRenderedPageBreak/>
        <w:t>Division 1</w:t>
      </w:r>
      <w:r w:rsidR="005F1445" w:rsidRPr="00065B62">
        <w:rPr>
          <w:rStyle w:val="CharDivNo"/>
        </w:rPr>
        <w:t>1</w:t>
      </w:r>
      <w:r w:rsidR="005F1445" w:rsidRPr="00065B62">
        <w:t>—</w:t>
      </w:r>
      <w:r w:rsidR="005F1445" w:rsidRPr="00065B62">
        <w:rPr>
          <w:rStyle w:val="CharDivText"/>
        </w:rPr>
        <w:t>Interjurisdictional enforcement</w:t>
      </w:r>
      <w:bookmarkEnd w:id="157"/>
    </w:p>
    <w:p w14:paraId="24405AC6" w14:textId="77777777" w:rsidR="005F1445" w:rsidRPr="00065B62" w:rsidRDefault="005F1445" w:rsidP="005F1445">
      <w:pPr>
        <w:pStyle w:val="ActHead5"/>
      </w:pPr>
      <w:bookmarkStart w:id="158" w:name="_Toc152947532"/>
      <w:r w:rsidRPr="00065B62">
        <w:rPr>
          <w:rStyle w:val="CharSectno"/>
        </w:rPr>
        <w:t>23YUA</w:t>
      </w:r>
      <w:r w:rsidRPr="00065B62">
        <w:t xml:space="preserve">  Definitions</w:t>
      </w:r>
      <w:bookmarkEnd w:id="158"/>
    </w:p>
    <w:p w14:paraId="53E72C3B" w14:textId="77777777" w:rsidR="005F1445" w:rsidRPr="00065B62" w:rsidRDefault="005F1445" w:rsidP="005F1445">
      <w:pPr>
        <w:pStyle w:val="subsection"/>
      </w:pPr>
      <w:r w:rsidRPr="00065B62">
        <w:tab/>
      </w:r>
      <w:r w:rsidRPr="00065B62">
        <w:tab/>
        <w:t>In this Part:</w:t>
      </w:r>
    </w:p>
    <w:p w14:paraId="6698A627" w14:textId="77777777" w:rsidR="005F1445" w:rsidRPr="00065B62" w:rsidRDefault="005F1445" w:rsidP="005F1445">
      <w:pPr>
        <w:pStyle w:val="Definition"/>
      </w:pPr>
      <w:r w:rsidRPr="00065B62">
        <w:rPr>
          <w:b/>
          <w:i/>
        </w:rPr>
        <w:t>appropriate authority</w:t>
      </w:r>
      <w:r w:rsidRPr="00065B62">
        <w:t xml:space="preserve"> means:</w:t>
      </w:r>
    </w:p>
    <w:p w14:paraId="092B1464" w14:textId="77777777" w:rsidR="005F1445" w:rsidRPr="00065B62" w:rsidRDefault="005F1445" w:rsidP="005F1445">
      <w:pPr>
        <w:pStyle w:val="paragraph"/>
      </w:pPr>
      <w:r w:rsidRPr="00065B62">
        <w:tab/>
        <w:t>(a)</w:t>
      </w:r>
      <w:r w:rsidRPr="00065B62">
        <w:tab/>
        <w:t>in relation to a participating jurisdiction other than the Australian Capital Territory—an authority exercising, in relation to the police force of that jurisdiction, functions corresponding to those of the Commissioner and any other authority prescribed by the regulations; or</w:t>
      </w:r>
    </w:p>
    <w:p w14:paraId="54B9FB39" w14:textId="77777777" w:rsidR="005F1445" w:rsidRPr="00065B62" w:rsidRDefault="005F1445" w:rsidP="005F1445">
      <w:pPr>
        <w:pStyle w:val="paragraph"/>
      </w:pPr>
      <w:r w:rsidRPr="00065B62">
        <w:tab/>
        <w:t>(b)</w:t>
      </w:r>
      <w:r w:rsidRPr="00065B62">
        <w:tab/>
        <w:t>in relation to the Australian Capital Territory—the Commissioner and any other authority prescribed by the regulations.</w:t>
      </w:r>
    </w:p>
    <w:p w14:paraId="7DE78AB3" w14:textId="77777777" w:rsidR="005F1445" w:rsidRPr="00065B62" w:rsidRDefault="005F1445" w:rsidP="005F1445">
      <w:pPr>
        <w:pStyle w:val="Definition"/>
      </w:pPr>
      <w:r w:rsidRPr="00065B62">
        <w:rPr>
          <w:b/>
          <w:i/>
        </w:rPr>
        <w:t>corresponding law</w:t>
      </w:r>
      <w:r w:rsidRPr="00065B62">
        <w:t xml:space="preserve"> means a law that:</w:t>
      </w:r>
    </w:p>
    <w:p w14:paraId="36C102CB" w14:textId="77777777" w:rsidR="005F1445" w:rsidRPr="00065B62" w:rsidRDefault="005F1445" w:rsidP="005F1445">
      <w:pPr>
        <w:pStyle w:val="paragraph"/>
      </w:pPr>
      <w:r w:rsidRPr="00065B62">
        <w:tab/>
        <w:t>(a)</w:t>
      </w:r>
      <w:r w:rsidRPr="00065B62">
        <w:tab/>
        <w:t>relates to the carrying out of forensic procedures and DNA databases; and</w:t>
      </w:r>
    </w:p>
    <w:p w14:paraId="2594F2B3" w14:textId="77777777" w:rsidR="005F1445" w:rsidRPr="00065B62" w:rsidRDefault="005F1445" w:rsidP="005F1445">
      <w:pPr>
        <w:pStyle w:val="paragraph"/>
      </w:pPr>
      <w:r w:rsidRPr="00065B62">
        <w:tab/>
        <w:t>(b)</w:t>
      </w:r>
      <w:r w:rsidRPr="00065B62">
        <w:tab/>
        <w:t>either:</w:t>
      </w:r>
    </w:p>
    <w:p w14:paraId="5E2F8568" w14:textId="77777777" w:rsidR="005F1445" w:rsidRPr="00065B62" w:rsidRDefault="005F1445" w:rsidP="005F1445">
      <w:pPr>
        <w:pStyle w:val="paragraphsub"/>
      </w:pPr>
      <w:r w:rsidRPr="00065B62">
        <w:tab/>
        <w:t>(i)</w:t>
      </w:r>
      <w:r w:rsidRPr="00065B62">
        <w:tab/>
        <w:t>substantially corresponds to this Part; or</w:t>
      </w:r>
    </w:p>
    <w:p w14:paraId="601DD274" w14:textId="77777777" w:rsidR="005F1445" w:rsidRPr="00065B62" w:rsidRDefault="005F1445" w:rsidP="005F1445">
      <w:pPr>
        <w:pStyle w:val="paragraphsub"/>
      </w:pPr>
      <w:r w:rsidRPr="00065B62">
        <w:tab/>
        <w:t>(ii)</w:t>
      </w:r>
      <w:r w:rsidRPr="00065B62">
        <w:tab/>
        <w:t>is prescribed by the regulations for the purposes of this definition.</w:t>
      </w:r>
    </w:p>
    <w:p w14:paraId="731F86A7" w14:textId="77777777" w:rsidR="005F1445" w:rsidRPr="00065B62" w:rsidRDefault="005F1445" w:rsidP="005F1445">
      <w:pPr>
        <w:pStyle w:val="Definition"/>
      </w:pPr>
      <w:r w:rsidRPr="00065B62">
        <w:rPr>
          <w:b/>
          <w:i/>
        </w:rPr>
        <w:t>participating jurisdiction</w:t>
      </w:r>
      <w:r w:rsidRPr="00065B62">
        <w:t xml:space="preserve"> means a State or Territory in which there is a corresponding law in force.</w:t>
      </w:r>
    </w:p>
    <w:p w14:paraId="1B7D9EB2" w14:textId="77777777" w:rsidR="005F1445" w:rsidRPr="00065B62" w:rsidRDefault="005F1445" w:rsidP="005F1445">
      <w:pPr>
        <w:pStyle w:val="Definition"/>
      </w:pPr>
      <w:r w:rsidRPr="00065B62">
        <w:rPr>
          <w:b/>
          <w:i/>
        </w:rPr>
        <w:t>responsible Minister</w:t>
      </w:r>
      <w:r w:rsidRPr="00065B62">
        <w:t xml:space="preserve"> of a participating jurisdiction means a Minister of that jurisdiction who is responsible for administration of a corresponding law.</w:t>
      </w:r>
    </w:p>
    <w:p w14:paraId="3D3DC70A" w14:textId="77777777" w:rsidR="005F1445" w:rsidRPr="00065B62" w:rsidRDefault="005F1445" w:rsidP="005F1445">
      <w:pPr>
        <w:pStyle w:val="ActHead5"/>
      </w:pPr>
      <w:bookmarkStart w:id="159" w:name="_Toc152947533"/>
      <w:r w:rsidRPr="00065B62">
        <w:rPr>
          <w:rStyle w:val="CharSectno"/>
        </w:rPr>
        <w:t>23YUB</w:t>
      </w:r>
      <w:r w:rsidRPr="00065B62">
        <w:t xml:space="preserve">  Registration of orders</w:t>
      </w:r>
      <w:bookmarkEnd w:id="159"/>
    </w:p>
    <w:p w14:paraId="0609A334" w14:textId="77777777" w:rsidR="005F1445" w:rsidRPr="00065B62" w:rsidRDefault="005F1445" w:rsidP="005F1445">
      <w:pPr>
        <w:pStyle w:val="subsection"/>
      </w:pPr>
      <w:r w:rsidRPr="00065B62">
        <w:tab/>
        <w:t>(1)</w:t>
      </w:r>
      <w:r w:rsidRPr="00065B62">
        <w:tab/>
        <w:t xml:space="preserve">The Minister may enter into arrangements with the responsible Ministers of the participating jurisdictions for the establishment and maintenance, in one or more of those jurisdictions, of a register </w:t>
      </w:r>
      <w:r w:rsidRPr="00065B62">
        <w:lastRenderedPageBreak/>
        <w:t xml:space="preserve">of orders for the carrying out of forensic procedures made under this </w:t>
      </w:r>
      <w:r w:rsidR="00BB1281" w:rsidRPr="00065B62">
        <w:t>Part</w:t>
      </w:r>
      <w:r w:rsidR="00B5109B" w:rsidRPr="00065B62">
        <w:t xml:space="preserve"> </w:t>
      </w:r>
      <w:r w:rsidRPr="00065B62">
        <w:t>or corresponding laws of participating jurisdictions.</w:t>
      </w:r>
    </w:p>
    <w:p w14:paraId="3AC6A9D4" w14:textId="77777777" w:rsidR="00E37FC6" w:rsidRPr="00065B62" w:rsidRDefault="00E37FC6" w:rsidP="00E37FC6">
      <w:pPr>
        <w:pStyle w:val="subsection"/>
      </w:pPr>
      <w:r w:rsidRPr="00065B62">
        <w:tab/>
        <w:t>(1A)</w:t>
      </w:r>
      <w:r w:rsidRPr="00065B62">
        <w:tab/>
        <w:t xml:space="preserve">The orders mentioned in </w:t>
      </w:r>
      <w:r w:rsidR="00DB2158" w:rsidRPr="00065B62">
        <w:t>subsection (</w:t>
      </w:r>
      <w:r w:rsidRPr="00065B62">
        <w:t>1) do not include an order made in response to a request by a foreign country or international tribunal.</w:t>
      </w:r>
    </w:p>
    <w:p w14:paraId="726DFCBC" w14:textId="77777777" w:rsidR="005F1445" w:rsidRPr="00065B62" w:rsidRDefault="005F1445" w:rsidP="008F367B">
      <w:pPr>
        <w:pStyle w:val="subsection"/>
        <w:keepNext/>
        <w:keepLines/>
      </w:pPr>
      <w:r w:rsidRPr="00065B62">
        <w:tab/>
        <w:t>(2)</w:t>
      </w:r>
      <w:r w:rsidRPr="00065B62">
        <w:tab/>
        <w:t>An order is registered when a copy of the order (being a copy certified by the person who made it) is registered in accordance with the law of the participating jurisdiction in which the register is kept.</w:t>
      </w:r>
    </w:p>
    <w:p w14:paraId="0085A685" w14:textId="77777777" w:rsidR="005F1445" w:rsidRPr="00065B62" w:rsidRDefault="005F1445" w:rsidP="005F1445">
      <w:pPr>
        <w:pStyle w:val="subsection"/>
      </w:pPr>
      <w:r w:rsidRPr="00065B62">
        <w:tab/>
        <w:t>(3)</w:t>
      </w:r>
      <w:r w:rsidRPr="00065B62">
        <w:tab/>
        <w:t>An application for registration of an order, or for cancellation of registration of an order, may be made by an appropriate authority.</w:t>
      </w:r>
    </w:p>
    <w:p w14:paraId="2251F74A" w14:textId="77777777" w:rsidR="005F1445" w:rsidRPr="00065B62" w:rsidRDefault="005F1445" w:rsidP="005F1445">
      <w:pPr>
        <w:pStyle w:val="ActHead5"/>
      </w:pPr>
      <w:bookmarkStart w:id="160" w:name="_Toc152947534"/>
      <w:r w:rsidRPr="00065B62">
        <w:rPr>
          <w:rStyle w:val="CharSectno"/>
        </w:rPr>
        <w:t>23YUC</w:t>
      </w:r>
      <w:r w:rsidRPr="00065B62">
        <w:t xml:space="preserve">  Carrying out of registered orders</w:t>
      </w:r>
      <w:bookmarkEnd w:id="160"/>
    </w:p>
    <w:p w14:paraId="3D88837D" w14:textId="77777777" w:rsidR="005F1445" w:rsidRPr="00065B62" w:rsidRDefault="005F1445" w:rsidP="005F1445">
      <w:pPr>
        <w:pStyle w:val="subsection"/>
      </w:pPr>
      <w:r w:rsidRPr="00065B62">
        <w:tab/>
        <w:t>(1)</w:t>
      </w:r>
      <w:r w:rsidRPr="00065B62">
        <w:tab/>
        <w:t xml:space="preserve">A person is authorised to carry out </w:t>
      </w:r>
      <w:r w:rsidR="00794164" w:rsidRPr="00065B62">
        <w:t>an intimate forensic procedure</w:t>
      </w:r>
      <w:r w:rsidRPr="00065B62">
        <w:t xml:space="preserve"> authorised by an order </w:t>
      </w:r>
      <w:r w:rsidR="00E70C76" w:rsidRPr="00065B62">
        <w:t xml:space="preserve">under this </w:t>
      </w:r>
      <w:r w:rsidR="00BB1281" w:rsidRPr="00065B62">
        <w:t>Part</w:t>
      </w:r>
      <w:r w:rsidR="00B5109B" w:rsidRPr="00065B62">
        <w:t xml:space="preserve"> </w:t>
      </w:r>
      <w:r w:rsidRPr="00065B62">
        <w:t>that is registered in accordance with an arrangement referred to in subsection</w:t>
      </w:r>
      <w:r w:rsidR="00DB2158" w:rsidRPr="00065B62">
        <w:t> </w:t>
      </w:r>
      <w:r w:rsidRPr="00065B62">
        <w:t xml:space="preserve">23YUB(1) anywhere in the Commonwealth. The person is authorised to carry out the procedure in accordance with </w:t>
      </w:r>
      <w:r w:rsidR="00BB474B" w:rsidRPr="00065B62">
        <w:t>Division 6</w:t>
      </w:r>
      <w:r w:rsidRPr="00065B62">
        <w:t xml:space="preserve"> and not otherwise.</w:t>
      </w:r>
    </w:p>
    <w:p w14:paraId="39291AD4" w14:textId="72378776" w:rsidR="000758D3" w:rsidRPr="00065B62" w:rsidRDefault="000758D3" w:rsidP="000758D3">
      <w:pPr>
        <w:pStyle w:val="subsection"/>
      </w:pPr>
      <w:r w:rsidRPr="00065B62">
        <w:tab/>
        <w:t>(1A)</w:t>
      </w:r>
      <w:r w:rsidRPr="00065B62">
        <w:tab/>
        <w:t>A person is authorised to carry out a non</w:t>
      </w:r>
      <w:r w:rsidR="00065B62">
        <w:noBreakHyphen/>
      </w:r>
      <w:r w:rsidRPr="00065B62">
        <w:t xml:space="preserve">intimate forensic procedure authorised by an order under this </w:t>
      </w:r>
      <w:r w:rsidR="00BB1281" w:rsidRPr="00065B62">
        <w:t>Part</w:t>
      </w:r>
      <w:r w:rsidR="00B5109B" w:rsidRPr="00065B62">
        <w:t xml:space="preserve"> </w:t>
      </w:r>
      <w:r w:rsidRPr="00065B62">
        <w:t>that is registered in accordance with an arrangement referred to in subsection</w:t>
      </w:r>
      <w:r w:rsidR="00DB2158" w:rsidRPr="00065B62">
        <w:t> </w:t>
      </w:r>
      <w:r w:rsidRPr="00065B62">
        <w:t xml:space="preserve">23YUB(1) anywhere in the Commonwealth. The person is authorised to carry out the procedure in accordance with </w:t>
      </w:r>
      <w:r w:rsidR="00BB474B" w:rsidRPr="00065B62">
        <w:t>Division 6</w:t>
      </w:r>
      <w:r w:rsidRPr="00065B62">
        <w:t xml:space="preserve"> or a corresponding law of a participating jurisdiction, and not otherwise.</w:t>
      </w:r>
    </w:p>
    <w:p w14:paraId="78F71306" w14:textId="77777777" w:rsidR="005F1445" w:rsidRPr="00065B62" w:rsidRDefault="005F1445" w:rsidP="005F1445">
      <w:pPr>
        <w:pStyle w:val="subsection"/>
      </w:pPr>
      <w:r w:rsidRPr="00065B62">
        <w:tab/>
        <w:t>(2)</w:t>
      </w:r>
      <w:r w:rsidRPr="00065B62">
        <w:tab/>
        <w:t xml:space="preserve">A constable, or other person assisting a constable in accordance with this </w:t>
      </w:r>
      <w:r w:rsidR="00BB1281" w:rsidRPr="00065B62">
        <w:t>Part</w:t>
      </w:r>
      <w:r w:rsidR="00B5109B" w:rsidRPr="00065B62">
        <w:t xml:space="preserve"> </w:t>
      </w:r>
      <w:r w:rsidRPr="00065B62">
        <w:t>or a corresponding law of a participating jurisdiction, is not compelled by this Part, or an arrangement referred to in subsection</w:t>
      </w:r>
      <w:r w:rsidR="00DB2158" w:rsidRPr="00065B62">
        <w:t> </w:t>
      </w:r>
      <w:r w:rsidRPr="00065B62">
        <w:t>23YUB(1), to execute an order registered under such an arrangement.</w:t>
      </w:r>
    </w:p>
    <w:p w14:paraId="39A1CF7B" w14:textId="77777777" w:rsidR="005F1445" w:rsidRPr="00065B62" w:rsidRDefault="005F1445" w:rsidP="0022787E">
      <w:pPr>
        <w:pStyle w:val="ActHead5"/>
      </w:pPr>
      <w:bookmarkStart w:id="161" w:name="_Toc152947535"/>
      <w:r w:rsidRPr="00065B62">
        <w:rPr>
          <w:rStyle w:val="CharSectno"/>
        </w:rPr>
        <w:lastRenderedPageBreak/>
        <w:t>23YUD</w:t>
      </w:r>
      <w:r w:rsidRPr="00065B62">
        <w:t xml:space="preserve">  Database information</w:t>
      </w:r>
      <w:bookmarkEnd w:id="161"/>
    </w:p>
    <w:p w14:paraId="0FA176BB" w14:textId="77777777" w:rsidR="002716C5" w:rsidRPr="00065B62" w:rsidRDefault="002716C5" w:rsidP="0022787E">
      <w:pPr>
        <w:pStyle w:val="subsection"/>
        <w:keepNext/>
        <w:keepLines/>
      </w:pPr>
      <w:r w:rsidRPr="00065B62">
        <w:tab/>
        <w:t>(1)</w:t>
      </w:r>
      <w:r w:rsidRPr="00065B62">
        <w:tab/>
        <w:t>The Minister may, on behalf of the Commonwealth, enter into arrangements with a responsible Minister of a participating jurisdiction under which:</w:t>
      </w:r>
    </w:p>
    <w:p w14:paraId="40549DA1" w14:textId="77777777" w:rsidR="002716C5" w:rsidRPr="00065B62" w:rsidRDefault="002716C5" w:rsidP="002716C5">
      <w:pPr>
        <w:pStyle w:val="paragraph"/>
      </w:pPr>
      <w:r w:rsidRPr="00065B62">
        <w:tab/>
        <w:t>(a)</w:t>
      </w:r>
      <w:r w:rsidRPr="00065B62">
        <w:tab/>
        <w:t xml:space="preserve">information from the </w:t>
      </w:r>
      <w:r w:rsidR="00E311B0" w:rsidRPr="00065B62">
        <w:t>Commonwealth DNA database system</w:t>
      </w:r>
      <w:r w:rsidRPr="00065B62">
        <w:t xml:space="preserve"> is to be transmitted to the appropriate authority in the participating jurisdiction; and</w:t>
      </w:r>
    </w:p>
    <w:p w14:paraId="092FFE16" w14:textId="77777777" w:rsidR="002716C5" w:rsidRPr="00065B62" w:rsidRDefault="002716C5" w:rsidP="002716C5">
      <w:pPr>
        <w:pStyle w:val="paragraph"/>
      </w:pPr>
      <w:r w:rsidRPr="00065B62">
        <w:tab/>
        <w:t>(b)</w:t>
      </w:r>
      <w:r w:rsidRPr="00065B62">
        <w:tab/>
        <w:t xml:space="preserve">information from </w:t>
      </w:r>
      <w:r w:rsidR="00CA31D6" w:rsidRPr="00065B62">
        <w:t>the State/Territory DNA database system of the participating jurisdiction</w:t>
      </w:r>
      <w:r w:rsidRPr="00065B62">
        <w:t xml:space="preserve"> is to be transmitted to the Commissioner.</w:t>
      </w:r>
    </w:p>
    <w:p w14:paraId="1133483E" w14:textId="77777777" w:rsidR="002716C5" w:rsidRPr="00065B62" w:rsidRDefault="002716C5" w:rsidP="002716C5">
      <w:pPr>
        <w:pStyle w:val="subsection2"/>
      </w:pPr>
      <w:r w:rsidRPr="00065B62">
        <w:t>These arrangements may deal with keeping, and otherwise managing, such information.</w:t>
      </w:r>
      <w:r w:rsidR="00E311B0" w:rsidRPr="00065B62">
        <w:t xml:space="preserve"> Subject to </w:t>
      </w:r>
      <w:r w:rsidR="00DB2158" w:rsidRPr="00065B62">
        <w:t>subsection (</w:t>
      </w:r>
      <w:r w:rsidR="00E311B0" w:rsidRPr="00065B62">
        <w:t>1B), these arrangements may also deal with using such information.</w:t>
      </w:r>
    </w:p>
    <w:p w14:paraId="7767397A" w14:textId="77777777" w:rsidR="005F1445" w:rsidRPr="00065B62" w:rsidRDefault="005F1445" w:rsidP="005F1445">
      <w:pPr>
        <w:pStyle w:val="subsection"/>
      </w:pPr>
      <w:r w:rsidRPr="00065B62">
        <w:tab/>
        <w:t>(1A)</w:t>
      </w:r>
      <w:r w:rsidRPr="00065B62">
        <w:tab/>
      </w:r>
      <w:r w:rsidR="00C679AB" w:rsidRPr="00065B62">
        <w:t>The ACC</w:t>
      </w:r>
      <w:r w:rsidR="00E311B0" w:rsidRPr="00065B62">
        <w:t xml:space="preserve"> may, on behalf of the Commonwealth, enter into an arrangement</w:t>
      </w:r>
      <w:r w:rsidRPr="00065B62">
        <w:t xml:space="preserve"> with a participating jurisdiction in relation to:</w:t>
      </w:r>
    </w:p>
    <w:p w14:paraId="4E14FE0C" w14:textId="77777777" w:rsidR="005F1445" w:rsidRPr="00065B62" w:rsidRDefault="005F1445" w:rsidP="005F1445">
      <w:pPr>
        <w:pStyle w:val="paragraph"/>
      </w:pPr>
      <w:r w:rsidRPr="00065B62">
        <w:tab/>
        <w:t>(a)</w:t>
      </w:r>
      <w:r w:rsidRPr="00065B62">
        <w:tab/>
        <w:t xml:space="preserve">transmission of information to or from the </w:t>
      </w:r>
      <w:r w:rsidR="00E311B0" w:rsidRPr="00065B62">
        <w:t>Commonwealth DNA database system, or any State/Territory DNA database system</w:t>
      </w:r>
      <w:r w:rsidRPr="00065B62">
        <w:t>; or</w:t>
      </w:r>
    </w:p>
    <w:p w14:paraId="1662EE99" w14:textId="77777777" w:rsidR="005F1445" w:rsidRPr="00065B62" w:rsidRDefault="005F1445" w:rsidP="005F1445">
      <w:pPr>
        <w:pStyle w:val="paragraph"/>
      </w:pPr>
      <w:r w:rsidRPr="00065B62">
        <w:tab/>
        <w:t>(b)</w:t>
      </w:r>
      <w:r w:rsidRPr="00065B62">
        <w:tab/>
        <w:t>keeping, and otherwise managing, such information</w:t>
      </w:r>
      <w:r w:rsidR="001513EB" w:rsidRPr="00065B62">
        <w:t>; or</w:t>
      </w:r>
    </w:p>
    <w:p w14:paraId="6C682E0F" w14:textId="77777777" w:rsidR="00E311B0" w:rsidRPr="00065B62" w:rsidRDefault="00E311B0" w:rsidP="00E311B0">
      <w:pPr>
        <w:pStyle w:val="paragraph"/>
      </w:pPr>
      <w:r w:rsidRPr="00065B62">
        <w:tab/>
        <w:t>(c)</w:t>
      </w:r>
      <w:r w:rsidRPr="00065B62">
        <w:tab/>
        <w:t xml:space="preserve">subject to </w:t>
      </w:r>
      <w:r w:rsidR="00DB2158" w:rsidRPr="00065B62">
        <w:t>subsection (</w:t>
      </w:r>
      <w:r w:rsidRPr="00065B62">
        <w:t>1B), using such information.</w:t>
      </w:r>
    </w:p>
    <w:p w14:paraId="73BBE46A" w14:textId="77777777" w:rsidR="003C6591" w:rsidRPr="00065B62" w:rsidRDefault="003C6591" w:rsidP="003C6591">
      <w:pPr>
        <w:pStyle w:val="subsection"/>
      </w:pPr>
      <w:r w:rsidRPr="00065B62">
        <w:tab/>
        <w:t>(1AA)</w:t>
      </w:r>
      <w:r w:rsidRPr="00065B62">
        <w:tab/>
        <w:t xml:space="preserve">Subject to </w:t>
      </w:r>
      <w:r w:rsidR="00DB2158" w:rsidRPr="00065B62">
        <w:t>subsection (</w:t>
      </w:r>
      <w:r w:rsidRPr="00065B62">
        <w:t xml:space="preserve">1B), an arrangement with a participating jurisdiction under </w:t>
      </w:r>
      <w:r w:rsidR="00DB2158" w:rsidRPr="00065B62">
        <w:t>subsection (</w:t>
      </w:r>
      <w:r w:rsidRPr="00065B62">
        <w:t>1A) may deal with:</w:t>
      </w:r>
    </w:p>
    <w:p w14:paraId="0A36B72A" w14:textId="77777777" w:rsidR="003C6591" w:rsidRPr="00065B62" w:rsidRDefault="003C6591" w:rsidP="003C6591">
      <w:pPr>
        <w:pStyle w:val="paragraph"/>
      </w:pPr>
      <w:r w:rsidRPr="00065B62">
        <w:tab/>
        <w:t>(a)</w:t>
      </w:r>
      <w:r w:rsidRPr="00065B62">
        <w:tab/>
      </w:r>
      <w:r w:rsidR="00832E98" w:rsidRPr="00065B62">
        <w:t>t</w:t>
      </w:r>
      <w:r w:rsidR="00C679AB" w:rsidRPr="00065B62">
        <w:t>he ACC</w:t>
      </w:r>
      <w:r w:rsidRPr="00065B62">
        <w:t xml:space="preserve"> comparing information transmitted in accordance with that arrangement with other information on NCIDD; and</w:t>
      </w:r>
    </w:p>
    <w:p w14:paraId="701D7516" w14:textId="77777777" w:rsidR="003C6591" w:rsidRPr="00065B62" w:rsidRDefault="003C6591" w:rsidP="003C6591">
      <w:pPr>
        <w:pStyle w:val="paragraph"/>
      </w:pPr>
      <w:r w:rsidRPr="00065B62">
        <w:tab/>
        <w:t>(b)</w:t>
      </w:r>
      <w:r w:rsidRPr="00065B62">
        <w:tab/>
      </w:r>
      <w:r w:rsidR="00832E98" w:rsidRPr="00065B62">
        <w:t>t</w:t>
      </w:r>
      <w:r w:rsidR="00C679AB" w:rsidRPr="00065B62">
        <w:t>he ACC</w:t>
      </w:r>
      <w:r w:rsidRPr="00065B62">
        <w:t xml:space="preserve"> identifying matches that are found because of such comparisons and </w:t>
      </w:r>
      <w:r w:rsidR="00832E98" w:rsidRPr="00065B62">
        <w:t>t</w:t>
      </w:r>
      <w:r w:rsidR="00C679AB" w:rsidRPr="00065B62">
        <w:t>he ACC</w:t>
      </w:r>
      <w:r w:rsidRPr="00065B62">
        <w:t xml:space="preserve"> transmitting information arising from such matches to that participating jurisdiction.</w:t>
      </w:r>
    </w:p>
    <w:p w14:paraId="3521BAFD" w14:textId="77777777" w:rsidR="003C6591" w:rsidRPr="00065B62" w:rsidRDefault="003C6591" w:rsidP="003C6591">
      <w:pPr>
        <w:pStyle w:val="subsection"/>
      </w:pPr>
      <w:r w:rsidRPr="00065B62">
        <w:tab/>
        <w:t>(1AB)</w:t>
      </w:r>
      <w:r w:rsidRPr="00065B62">
        <w:tab/>
      </w:r>
      <w:r w:rsidR="00DB2158" w:rsidRPr="00065B62">
        <w:t>Subsection (</w:t>
      </w:r>
      <w:r w:rsidRPr="00065B62">
        <w:t xml:space="preserve">1AA) does not limit </w:t>
      </w:r>
      <w:r w:rsidR="00DB2158" w:rsidRPr="00065B62">
        <w:t>subsection (</w:t>
      </w:r>
      <w:r w:rsidRPr="00065B62">
        <w:t>1A).</w:t>
      </w:r>
    </w:p>
    <w:p w14:paraId="6A0F4843" w14:textId="77777777" w:rsidR="00D4618B" w:rsidRPr="00065B62" w:rsidRDefault="00D4618B" w:rsidP="00D4618B">
      <w:pPr>
        <w:pStyle w:val="subsection"/>
      </w:pPr>
      <w:r w:rsidRPr="00065B62">
        <w:tab/>
        <w:t>(1B)</w:t>
      </w:r>
      <w:r w:rsidRPr="00065B62">
        <w:tab/>
        <w:t>Information that is transmitted under this section must not be used except for the purpose of:</w:t>
      </w:r>
    </w:p>
    <w:p w14:paraId="67540FB3" w14:textId="77777777" w:rsidR="00D4618B" w:rsidRPr="00065B62" w:rsidRDefault="00D4618B" w:rsidP="00D4618B">
      <w:pPr>
        <w:pStyle w:val="paragraph"/>
      </w:pPr>
      <w:r w:rsidRPr="00065B62">
        <w:tab/>
        <w:t>(a)</w:t>
      </w:r>
      <w:r w:rsidRPr="00065B62">
        <w:tab/>
        <w:t>the investigation of a matter relating to the participating jurisdiction, or proceedings in respect of that matter; or</w:t>
      </w:r>
    </w:p>
    <w:p w14:paraId="1EEB2C4F" w14:textId="77777777" w:rsidR="00D4618B" w:rsidRPr="00065B62" w:rsidRDefault="00D4618B" w:rsidP="00D4618B">
      <w:pPr>
        <w:pStyle w:val="paragraph"/>
      </w:pPr>
      <w:r w:rsidRPr="00065B62">
        <w:lastRenderedPageBreak/>
        <w:tab/>
        <w:t>(b)</w:t>
      </w:r>
      <w:r w:rsidRPr="00065B62">
        <w:tab/>
        <w:t>the investigation of a matter relating to the Commonwealth, or proceedings in respect of that matter.</w:t>
      </w:r>
    </w:p>
    <w:p w14:paraId="3F0F83DA" w14:textId="77777777" w:rsidR="005F1445" w:rsidRPr="00065B62" w:rsidRDefault="005F1445" w:rsidP="005F1445">
      <w:pPr>
        <w:pStyle w:val="subsection"/>
      </w:pPr>
      <w:r w:rsidRPr="00065B62">
        <w:tab/>
        <w:t>(2)</w:t>
      </w:r>
      <w:r w:rsidRPr="00065B62">
        <w:tab/>
        <w:t xml:space="preserve">Information that is transmitted under this section must not be recorded, or maintained in any database of information that may be used to discover the identity of a person or to obtain information about an identifiable person at any time after this </w:t>
      </w:r>
      <w:r w:rsidR="00BB1281" w:rsidRPr="00065B62">
        <w:t>Part</w:t>
      </w:r>
      <w:r w:rsidR="00B5109B" w:rsidRPr="00065B62">
        <w:t xml:space="preserve"> </w:t>
      </w:r>
      <w:r w:rsidRPr="00065B62">
        <w:t>or a corresponding law of a participating jurisdiction requires the forensic material to which it relates to be destroyed.</w:t>
      </w:r>
    </w:p>
    <w:p w14:paraId="51422207" w14:textId="77777777" w:rsidR="005F1445" w:rsidRPr="00065B62" w:rsidRDefault="005F1445" w:rsidP="0085263B">
      <w:pPr>
        <w:pStyle w:val="subsection"/>
        <w:keepNext/>
      </w:pPr>
      <w:r w:rsidRPr="00065B62">
        <w:tab/>
        <w:t>(3)</w:t>
      </w:r>
      <w:r w:rsidRPr="00065B62">
        <w:tab/>
        <w:t>In this section:</w:t>
      </w:r>
    </w:p>
    <w:p w14:paraId="71204C98" w14:textId="77777777" w:rsidR="005F1445" w:rsidRPr="00065B62" w:rsidRDefault="003D62A1" w:rsidP="00D86E9D">
      <w:pPr>
        <w:pStyle w:val="Definition"/>
        <w:keepNext/>
      </w:pPr>
      <w:r w:rsidRPr="00065B62">
        <w:rPr>
          <w:b/>
          <w:i/>
        </w:rPr>
        <w:t>i</w:t>
      </w:r>
      <w:r w:rsidR="005F1445" w:rsidRPr="00065B62">
        <w:rPr>
          <w:b/>
          <w:i/>
        </w:rPr>
        <w:t>nvestigation of a matter</w:t>
      </w:r>
      <w:r w:rsidR="005F1445" w:rsidRPr="00065B62">
        <w:t xml:space="preserve"> means:</w:t>
      </w:r>
    </w:p>
    <w:p w14:paraId="7F274C31" w14:textId="77777777" w:rsidR="005F1445" w:rsidRPr="00065B62" w:rsidRDefault="005F1445" w:rsidP="005F1445">
      <w:pPr>
        <w:pStyle w:val="paragraph"/>
      </w:pPr>
      <w:r w:rsidRPr="00065B62">
        <w:tab/>
        <w:t>(a)</w:t>
      </w:r>
      <w:r w:rsidRPr="00065B62">
        <w:tab/>
        <w:t>in relation to a participating jurisdiction:</w:t>
      </w:r>
    </w:p>
    <w:p w14:paraId="21A2E013" w14:textId="77777777" w:rsidR="005F1445" w:rsidRPr="00065B62" w:rsidRDefault="005F1445" w:rsidP="005F1445">
      <w:pPr>
        <w:pStyle w:val="paragraphsub"/>
      </w:pPr>
      <w:r w:rsidRPr="00065B62">
        <w:tab/>
        <w:t>(i)</w:t>
      </w:r>
      <w:r w:rsidRPr="00065B62">
        <w:tab/>
        <w:t>an investigation of an offence against the law of that jurisdiction; or</w:t>
      </w:r>
    </w:p>
    <w:p w14:paraId="007AFE84" w14:textId="77777777" w:rsidR="005F1445" w:rsidRPr="00065B62" w:rsidRDefault="005F1445" w:rsidP="005F1445">
      <w:pPr>
        <w:pStyle w:val="paragraphsub"/>
      </w:pPr>
      <w:r w:rsidRPr="00065B62">
        <w:tab/>
        <w:t>(ii)</w:t>
      </w:r>
      <w:r w:rsidRPr="00065B62">
        <w:tab/>
        <w:t>an investigation of a missing person; or</w:t>
      </w:r>
    </w:p>
    <w:p w14:paraId="0982B79E" w14:textId="77777777" w:rsidR="005F1445" w:rsidRPr="00065B62" w:rsidRDefault="005F1445" w:rsidP="005F1445">
      <w:pPr>
        <w:pStyle w:val="paragraphsub"/>
      </w:pPr>
      <w:r w:rsidRPr="00065B62">
        <w:tab/>
        <w:t>(iii)</w:t>
      </w:r>
      <w:r w:rsidRPr="00065B62">
        <w:tab/>
        <w:t>an investigation for the purpose of identifying a deceased person; or</w:t>
      </w:r>
    </w:p>
    <w:p w14:paraId="76CADB93" w14:textId="77777777" w:rsidR="005F1445" w:rsidRPr="00065B62" w:rsidRDefault="005F1445" w:rsidP="008F367B">
      <w:pPr>
        <w:pStyle w:val="paragraph"/>
        <w:keepNext/>
        <w:keepLines/>
      </w:pPr>
      <w:r w:rsidRPr="00065B62">
        <w:tab/>
        <w:t>(b)</w:t>
      </w:r>
      <w:r w:rsidRPr="00065B62">
        <w:tab/>
        <w:t>in relation to the Commonwealth:</w:t>
      </w:r>
    </w:p>
    <w:p w14:paraId="5F567E10" w14:textId="77777777" w:rsidR="005F1445" w:rsidRPr="00065B62" w:rsidRDefault="005F1445" w:rsidP="005F1445">
      <w:pPr>
        <w:pStyle w:val="paragraphsub"/>
      </w:pPr>
      <w:r w:rsidRPr="00065B62">
        <w:tab/>
        <w:t>(i)</w:t>
      </w:r>
      <w:r w:rsidRPr="00065B62">
        <w:tab/>
        <w:t>an investigation of an offence against the law of the Commonwealth; or</w:t>
      </w:r>
    </w:p>
    <w:p w14:paraId="142F2460" w14:textId="77777777" w:rsidR="005F1445" w:rsidRPr="00065B62" w:rsidRDefault="005F1445" w:rsidP="005F1445">
      <w:pPr>
        <w:pStyle w:val="paragraphsub"/>
      </w:pPr>
      <w:r w:rsidRPr="00065B62">
        <w:tab/>
        <w:t>(ii)</w:t>
      </w:r>
      <w:r w:rsidRPr="00065B62">
        <w:tab/>
        <w:t>an investigation of a missing person; or</w:t>
      </w:r>
    </w:p>
    <w:p w14:paraId="6F933450" w14:textId="77777777" w:rsidR="005F1445" w:rsidRPr="00065B62" w:rsidRDefault="005F1445" w:rsidP="005F1445">
      <w:pPr>
        <w:pStyle w:val="paragraphsub"/>
      </w:pPr>
      <w:r w:rsidRPr="00065B62">
        <w:tab/>
        <w:t>(iii)</w:t>
      </w:r>
      <w:r w:rsidRPr="00065B62">
        <w:tab/>
        <w:t>an investigation for the purpose of identifying a deceased person.</w:t>
      </w:r>
    </w:p>
    <w:p w14:paraId="7D4ADF2A" w14:textId="77777777" w:rsidR="001D6AB6" w:rsidRPr="00065B62" w:rsidRDefault="001D6AB6" w:rsidP="001D6AB6">
      <w:pPr>
        <w:pStyle w:val="ActHead5"/>
      </w:pPr>
      <w:bookmarkStart w:id="162" w:name="_Toc152947536"/>
      <w:r w:rsidRPr="00065B62">
        <w:rPr>
          <w:rStyle w:val="CharSectno"/>
        </w:rPr>
        <w:t>23YUDA</w:t>
      </w:r>
      <w:r w:rsidRPr="00065B62">
        <w:t xml:space="preserve">  Arrangements with prisons or other places of detention</w:t>
      </w:r>
      <w:bookmarkEnd w:id="162"/>
    </w:p>
    <w:p w14:paraId="3C604312" w14:textId="77777777" w:rsidR="001D6AB6" w:rsidRPr="00065B62" w:rsidRDefault="001D6AB6" w:rsidP="001D6AB6">
      <w:pPr>
        <w:pStyle w:val="subsection"/>
      </w:pPr>
      <w:r w:rsidRPr="00065B62">
        <w:tab/>
      </w:r>
      <w:r w:rsidRPr="00065B62">
        <w:tab/>
        <w:t xml:space="preserve">The Commissioner may, on behalf of the Commonwealth, enter into an arrangement with the head (however described) of a prison or other place of detention in a State or Territory in relation to the carrying out of forensic procedures under this </w:t>
      </w:r>
      <w:r w:rsidR="00BB1281" w:rsidRPr="00065B62">
        <w:t>Part</w:t>
      </w:r>
      <w:r w:rsidR="00B5109B" w:rsidRPr="00065B62">
        <w:t xml:space="preserve"> </w:t>
      </w:r>
      <w:r w:rsidRPr="00065B62">
        <w:t>on offenders who are serving sentences of imprisonment in that prison or other place of detention.</w:t>
      </w:r>
    </w:p>
    <w:p w14:paraId="53F9EA45" w14:textId="77777777" w:rsidR="005F1445" w:rsidRPr="00065B62" w:rsidRDefault="00BB474B" w:rsidP="00B5109B">
      <w:pPr>
        <w:pStyle w:val="ActHead3"/>
        <w:pageBreakBefore/>
      </w:pPr>
      <w:bookmarkStart w:id="163" w:name="_Toc152947537"/>
      <w:r w:rsidRPr="00065B62">
        <w:rPr>
          <w:rStyle w:val="CharDivNo"/>
        </w:rPr>
        <w:lastRenderedPageBreak/>
        <w:t>Division 1</w:t>
      </w:r>
      <w:r w:rsidR="005F1445" w:rsidRPr="00065B62">
        <w:rPr>
          <w:rStyle w:val="CharDivNo"/>
        </w:rPr>
        <w:t>1A</w:t>
      </w:r>
      <w:r w:rsidR="005F1445" w:rsidRPr="00065B62">
        <w:t>—</w:t>
      </w:r>
      <w:r w:rsidR="005F1445" w:rsidRPr="00065B62">
        <w:rPr>
          <w:rStyle w:val="CharDivText"/>
        </w:rPr>
        <w:t xml:space="preserve">Operation of this </w:t>
      </w:r>
      <w:r w:rsidR="00D95A73" w:rsidRPr="00065B62">
        <w:rPr>
          <w:rStyle w:val="CharDivText"/>
        </w:rPr>
        <w:t>Part i</w:t>
      </w:r>
      <w:r w:rsidR="005F1445" w:rsidRPr="00065B62">
        <w:rPr>
          <w:rStyle w:val="CharDivText"/>
        </w:rPr>
        <w:t>n relation to certain incidents</w:t>
      </w:r>
      <w:bookmarkEnd w:id="163"/>
    </w:p>
    <w:p w14:paraId="359D4603" w14:textId="77777777" w:rsidR="005F1445" w:rsidRPr="00065B62" w:rsidRDefault="005F1445" w:rsidP="005F1445">
      <w:pPr>
        <w:pStyle w:val="ActHead5"/>
      </w:pPr>
      <w:bookmarkStart w:id="164" w:name="_Toc152947538"/>
      <w:r w:rsidRPr="00065B62">
        <w:rPr>
          <w:rStyle w:val="CharSectno"/>
        </w:rPr>
        <w:t>23YUE</w:t>
      </w:r>
      <w:r w:rsidRPr="00065B62">
        <w:t xml:space="preserve">  Definitions</w:t>
      </w:r>
      <w:bookmarkEnd w:id="164"/>
    </w:p>
    <w:p w14:paraId="6D93BEF9" w14:textId="77777777" w:rsidR="005F1445" w:rsidRPr="00065B62" w:rsidRDefault="005F1445" w:rsidP="005F1445">
      <w:pPr>
        <w:pStyle w:val="subsection"/>
      </w:pPr>
      <w:r w:rsidRPr="00065B62">
        <w:tab/>
      </w:r>
      <w:r w:rsidRPr="00065B62">
        <w:tab/>
        <w:t>In this Division:</w:t>
      </w:r>
    </w:p>
    <w:p w14:paraId="58124726" w14:textId="77777777" w:rsidR="005F1445" w:rsidRPr="00065B62" w:rsidRDefault="005F1445" w:rsidP="005F1445">
      <w:pPr>
        <w:pStyle w:val="Definition"/>
      </w:pPr>
      <w:r w:rsidRPr="00065B62">
        <w:rPr>
          <w:b/>
          <w:i/>
        </w:rPr>
        <w:t>incident</w:t>
      </w:r>
      <w:r w:rsidRPr="00065B62">
        <w:t xml:space="preserve"> includes a series of incidents.</w:t>
      </w:r>
    </w:p>
    <w:p w14:paraId="50405DD6" w14:textId="77777777" w:rsidR="005F1445" w:rsidRPr="00065B62" w:rsidRDefault="005F1445" w:rsidP="005F1445">
      <w:pPr>
        <w:pStyle w:val="Definition"/>
      </w:pPr>
      <w:r w:rsidRPr="00065B62">
        <w:rPr>
          <w:b/>
          <w:i/>
        </w:rPr>
        <w:t>permitted purpose</w:t>
      </w:r>
      <w:r w:rsidRPr="00065B62">
        <w:t xml:space="preserve"> means either or both of the following:</w:t>
      </w:r>
    </w:p>
    <w:p w14:paraId="505CBD33" w14:textId="77777777" w:rsidR="005F1445" w:rsidRPr="00065B62" w:rsidRDefault="005F1445" w:rsidP="005F1445">
      <w:pPr>
        <w:pStyle w:val="paragraph"/>
      </w:pPr>
      <w:r w:rsidRPr="00065B62">
        <w:tab/>
        <w:t>(a)</w:t>
      </w:r>
      <w:r w:rsidRPr="00065B62">
        <w:tab/>
        <w:t xml:space="preserve">the purpose of identifying an unidentified person who died in or as a result of an incident in relation to which this </w:t>
      </w:r>
      <w:r w:rsidR="00BB1281" w:rsidRPr="00065B62">
        <w:t>Division</w:t>
      </w:r>
      <w:r w:rsidR="00B5109B" w:rsidRPr="00065B62">
        <w:t xml:space="preserve"> </w:t>
      </w:r>
      <w:r w:rsidRPr="00065B62">
        <w:t>applies;</w:t>
      </w:r>
    </w:p>
    <w:p w14:paraId="10D31AEE" w14:textId="77777777" w:rsidR="005F1445" w:rsidRPr="00065B62" w:rsidRDefault="005F1445" w:rsidP="005F1445">
      <w:pPr>
        <w:pStyle w:val="paragraph"/>
      </w:pPr>
      <w:r w:rsidRPr="00065B62">
        <w:tab/>
        <w:t>(b)</w:t>
      </w:r>
      <w:r w:rsidRPr="00065B62">
        <w:tab/>
        <w:t>the purpose of conducting a criminal investigation in relation to such an incident.</w:t>
      </w:r>
    </w:p>
    <w:p w14:paraId="0DBCE84B" w14:textId="77777777" w:rsidR="005F1445" w:rsidRPr="00065B62" w:rsidRDefault="005F1445" w:rsidP="005F1445">
      <w:pPr>
        <w:pStyle w:val="ActHead5"/>
      </w:pPr>
      <w:bookmarkStart w:id="165" w:name="_Toc152947539"/>
      <w:r w:rsidRPr="00065B62">
        <w:rPr>
          <w:rStyle w:val="CharSectno"/>
        </w:rPr>
        <w:t>23YUF</w:t>
      </w:r>
      <w:r w:rsidRPr="00065B62">
        <w:t xml:space="preserve">  Application of this Division</w:t>
      </w:r>
      <w:bookmarkEnd w:id="165"/>
    </w:p>
    <w:p w14:paraId="232831D5" w14:textId="77777777" w:rsidR="005F1445" w:rsidRPr="00065B62" w:rsidRDefault="005F1445" w:rsidP="005F1445">
      <w:pPr>
        <w:pStyle w:val="subsection"/>
      </w:pPr>
      <w:r w:rsidRPr="00065B62">
        <w:tab/>
        <w:t>(1)</w:t>
      </w:r>
      <w:r w:rsidRPr="00065B62">
        <w:tab/>
        <w:t xml:space="preserve">This </w:t>
      </w:r>
      <w:r w:rsidR="00BB1281" w:rsidRPr="00065B62">
        <w:t>Division</w:t>
      </w:r>
      <w:r w:rsidR="00B5109B" w:rsidRPr="00065B62">
        <w:t xml:space="preserve"> </w:t>
      </w:r>
      <w:r w:rsidRPr="00065B62">
        <w:t>applies in relation to the following incidents:</w:t>
      </w:r>
    </w:p>
    <w:p w14:paraId="580C6EC7" w14:textId="77777777" w:rsidR="005F1445" w:rsidRPr="00065B62" w:rsidRDefault="005F1445" w:rsidP="005F1445">
      <w:pPr>
        <w:pStyle w:val="paragraph"/>
      </w:pPr>
      <w:r w:rsidRPr="00065B62">
        <w:tab/>
        <w:t>(a)</w:t>
      </w:r>
      <w:r w:rsidRPr="00065B62">
        <w:tab/>
        <w:t>the bombings that occurred in Bali, Indonesia on 12</w:t>
      </w:r>
      <w:r w:rsidR="00DB2158" w:rsidRPr="00065B62">
        <w:t> </w:t>
      </w:r>
      <w:r w:rsidRPr="00065B62">
        <w:t>October 2002 (local time);</w:t>
      </w:r>
    </w:p>
    <w:p w14:paraId="70029D2F" w14:textId="77777777" w:rsidR="005F1445" w:rsidRPr="00065B62" w:rsidRDefault="005F1445" w:rsidP="005F1445">
      <w:pPr>
        <w:pStyle w:val="paragraph"/>
      </w:pPr>
      <w:r w:rsidRPr="00065B62">
        <w:tab/>
        <w:t>(b)</w:t>
      </w:r>
      <w:r w:rsidRPr="00065B62">
        <w:tab/>
        <w:t>any incident that the Minister</w:t>
      </w:r>
      <w:r w:rsidR="002029BE" w:rsidRPr="00065B62">
        <w:t>, by legislative instrument, determines</w:t>
      </w:r>
      <w:r w:rsidRPr="00065B62">
        <w:t xml:space="preserve"> to be an incident in relation to which this </w:t>
      </w:r>
      <w:r w:rsidR="00BB1281" w:rsidRPr="00065B62">
        <w:t>Division</w:t>
      </w:r>
      <w:r w:rsidR="00B5109B" w:rsidRPr="00065B62">
        <w:t xml:space="preserve"> </w:t>
      </w:r>
      <w:r w:rsidRPr="00065B62">
        <w:t>applies.</w:t>
      </w:r>
    </w:p>
    <w:p w14:paraId="2F550C8F" w14:textId="77777777" w:rsidR="005F1445" w:rsidRPr="00065B62" w:rsidRDefault="005F1445" w:rsidP="005F1445">
      <w:pPr>
        <w:pStyle w:val="subsection"/>
      </w:pPr>
      <w:r w:rsidRPr="00065B62">
        <w:tab/>
        <w:t>(2)</w:t>
      </w:r>
      <w:r w:rsidRPr="00065B62">
        <w:tab/>
        <w:t xml:space="preserve">Before making a determination under </w:t>
      </w:r>
      <w:r w:rsidR="00DB2158" w:rsidRPr="00065B62">
        <w:t>paragraph (</w:t>
      </w:r>
      <w:r w:rsidRPr="00065B62">
        <w:t>1)(b), the Minister must be satisfied that:</w:t>
      </w:r>
    </w:p>
    <w:p w14:paraId="6CCFA6C8" w14:textId="77777777" w:rsidR="005F1445" w:rsidRPr="00065B62" w:rsidRDefault="005F1445" w:rsidP="005F1445">
      <w:pPr>
        <w:pStyle w:val="paragraph"/>
      </w:pPr>
      <w:r w:rsidRPr="00065B62">
        <w:tab/>
        <w:t>(a)</w:t>
      </w:r>
      <w:r w:rsidRPr="00065B62">
        <w:tab/>
        <w:t>if the determination would relate to an incident occurring wholly outside Australia and Norfolk Island—one or more Australian citizens or Australian residents have died in or as a result of the incident; and</w:t>
      </w:r>
    </w:p>
    <w:p w14:paraId="753E48E1" w14:textId="77777777" w:rsidR="005F1445" w:rsidRPr="00065B62" w:rsidRDefault="005F1445" w:rsidP="005F1445">
      <w:pPr>
        <w:pStyle w:val="paragraph"/>
      </w:pPr>
      <w:r w:rsidRPr="00065B62">
        <w:tab/>
        <w:t>(b)</w:t>
      </w:r>
      <w:r w:rsidRPr="00065B62">
        <w:tab/>
        <w:t xml:space="preserve">it is appropriate in the circumstances for this </w:t>
      </w:r>
      <w:r w:rsidR="00BB1281" w:rsidRPr="00065B62">
        <w:t>Division</w:t>
      </w:r>
      <w:r w:rsidR="00B5109B" w:rsidRPr="00065B62">
        <w:t xml:space="preserve"> </w:t>
      </w:r>
      <w:r w:rsidRPr="00065B62">
        <w:t>to apply in relation to the incident.</w:t>
      </w:r>
    </w:p>
    <w:p w14:paraId="717ED440" w14:textId="77777777" w:rsidR="005F1445" w:rsidRPr="00065B62" w:rsidRDefault="005F1445" w:rsidP="005F1445">
      <w:pPr>
        <w:pStyle w:val="subsection"/>
      </w:pPr>
      <w:r w:rsidRPr="00065B62">
        <w:tab/>
        <w:t>(2A)</w:t>
      </w:r>
      <w:r w:rsidRPr="00065B62">
        <w:tab/>
        <w:t xml:space="preserve">The Minister must not make a determination under </w:t>
      </w:r>
      <w:r w:rsidR="00DB2158" w:rsidRPr="00065B62">
        <w:t>paragraph (</w:t>
      </w:r>
      <w:r w:rsidRPr="00065B62">
        <w:t>1)(b) relating to an incident occurring wholly within Australia or Norfolk Island unless:</w:t>
      </w:r>
    </w:p>
    <w:p w14:paraId="29A18679" w14:textId="77777777" w:rsidR="005F1445" w:rsidRPr="00065B62" w:rsidRDefault="005F1445" w:rsidP="005F1445">
      <w:pPr>
        <w:pStyle w:val="paragraph"/>
      </w:pPr>
      <w:r w:rsidRPr="00065B62">
        <w:lastRenderedPageBreak/>
        <w:tab/>
        <w:t>(a)</w:t>
      </w:r>
      <w:r w:rsidRPr="00065B62">
        <w:tab/>
        <w:t>the Minister suspects on reasonable grounds that the incident involves the commission of:</w:t>
      </w:r>
    </w:p>
    <w:p w14:paraId="34B0A71A" w14:textId="77777777" w:rsidR="005F1445" w:rsidRPr="00065B62" w:rsidRDefault="005F1445" w:rsidP="005F1445">
      <w:pPr>
        <w:pStyle w:val="paragraphsub"/>
      </w:pPr>
      <w:r w:rsidRPr="00065B62">
        <w:tab/>
        <w:t>(i)</w:t>
      </w:r>
      <w:r w:rsidRPr="00065B62">
        <w:tab/>
        <w:t>an offence against a law of the Commonwealth; or</w:t>
      </w:r>
    </w:p>
    <w:p w14:paraId="78074D6F" w14:textId="77777777" w:rsidR="005F1445" w:rsidRPr="00065B62" w:rsidRDefault="005F1445" w:rsidP="005F1445">
      <w:pPr>
        <w:pStyle w:val="paragraphsub"/>
      </w:pPr>
      <w:r w:rsidRPr="00065B62">
        <w:tab/>
        <w:t>(ii)</w:t>
      </w:r>
      <w:r w:rsidRPr="00065B62">
        <w:tab/>
        <w:t>a State offence that has a federal aspect; or</w:t>
      </w:r>
    </w:p>
    <w:p w14:paraId="4B3295FB" w14:textId="77777777" w:rsidR="005F1445" w:rsidRPr="00065B62" w:rsidRDefault="005F1445" w:rsidP="005F1445">
      <w:pPr>
        <w:pStyle w:val="paragraphsub"/>
      </w:pPr>
      <w:r w:rsidRPr="00065B62">
        <w:tab/>
        <w:t>(iii)</w:t>
      </w:r>
      <w:r w:rsidRPr="00065B62">
        <w:tab/>
        <w:t>an offence against a law of a Territory; or</w:t>
      </w:r>
    </w:p>
    <w:p w14:paraId="6EB0A55B" w14:textId="77777777" w:rsidR="005F1445" w:rsidRPr="00065B62" w:rsidRDefault="005F1445" w:rsidP="005F1445">
      <w:pPr>
        <w:pStyle w:val="paragraph"/>
      </w:pPr>
      <w:r w:rsidRPr="00065B62">
        <w:tab/>
        <w:t>(b)</w:t>
      </w:r>
      <w:r w:rsidRPr="00065B62">
        <w:tab/>
        <w:t>the Minister suspects on reasonable grounds that victims of the incident are persons of a kind with respect to whom the Commonwealth Parliament has power to make laws; or</w:t>
      </w:r>
    </w:p>
    <w:p w14:paraId="09C498D6" w14:textId="77777777" w:rsidR="005F1445" w:rsidRPr="00065B62" w:rsidRDefault="005F1445" w:rsidP="005F1445">
      <w:pPr>
        <w:pStyle w:val="paragraph"/>
      </w:pPr>
      <w:r w:rsidRPr="00065B62">
        <w:tab/>
        <w:t>(c)</w:t>
      </w:r>
      <w:r w:rsidRPr="00065B62">
        <w:tab/>
        <w:t>the Minister is satisfied that the incident is or has created a national emergency</w:t>
      </w:r>
      <w:r w:rsidR="00235BF1" w:rsidRPr="00065B62">
        <w:t xml:space="preserve">, including an emergency to which a national emergency declaration (within the meaning of the </w:t>
      </w:r>
      <w:r w:rsidR="00235BF1" w:rsidRPr="00065B62">
        <w:rPr>
          <w:i/>
        </w:rPr>
        <w:t>National Emergency Declaration Act 2020</w:t>
      </w:r>
      <w:r w:rsidR="00235BF1" w:rsidRPr="00065B62">
        <w:t>) relates</w:t>
      </w:r>
      <w:r w:rsidRPr="00065B62">
        <w:t>.</w:t>
      </w:r>
    </w:p>
    <w:p w14:paraId="5627F81F" w14:textId="77777777" w:rsidR="005F1445" w:rsidRPr="00065B62" w:rsidRDefault="005F1445" w:rsidP="005F1445">
      <w:pPr>
        <w:pStyle w:val="subsection"/>
      </w:pPr>
      <w:r w:rsidRPr="00065B62">
        <w:tab/>
        <w:t>(2B)</w:t>
      </w:r>
      <w:r w:rsidRPr="00065B62">
        <w:tab/>
        <w:t xml:space="preserve">Without limiting </w:t>
      </w:r>
      <w:r w:rsidR="00DB2158" w:rsidRPr="00065B62">
        <w:t>paragraph (</w:t>
      </w:r>
      <w:r w:rsidR="00CA5A07" w:rsidRPr="00065B62">
        <w:t>2A)(b)</w:t>
      </w:r>
      <w:r w:rsidRPr="00065B62">
        <w:t>, the reference in that paragraph to persons of a kind with respect to whom the Commonwealth Parliament has power to make laws includes references to the following:</w:t>
      </w:r>
    </w:p>
    <w:p w14:paraId="5666A7CF" w14:textId="77777777" w:rsidR="005F1445" w:rsidRPr="00065B62" w:rsidRDefault="005F1445" w:rsidP="005F1445">
      <w:pPr>
        <w:pStyle w:val="paragraph"/>
      </w:pPr>
      <w:r w:rsidRPr="00065B62">
        <w:tab/>
        <w:t>(a)</w:t>
      </w:r>
      <w:r w:rsidRPr="00065B62">
        <w:tab/>
        <w:t>aliens;</w:t>
      </w:r>
    </w:p>
    <w:p w14:paraId="3B409547" w14:textId="77777777" w:rsidR="005F1445" w:rsidRPr="00065B62" w:rsidRDefault="005F1445" w:rsidP="005F1445">
      <w:pPr>
        <w:pStyle w:val="paragraph"/>
      </w:pPr>
      <w:r w:rsidRPr="00065B62">
        <w:tab/>
        <w:t>(b)</w:t>
      </w:r>
      <w:r w:rsidRPr="00065B62">
        <w:tab/>
        <w:t>persons receiving pensions, benefits or allowances from the Commonwealth;</w:t>
      </w:r>
    </w:p>
    <w:p w14:paraId="37AB9FE8" w14:textId="77777777" w:rsidR="005F1445" w:rsidRPr="00065B62" w:rsidRDefault="005F1445" w:rsidP="005F1445">
      <w:pPr>
        <w:pStyle w:val="paragraph"/>
      </w:pPr>
      <w:r w:rsidRPr="00065B62">
        <w:tab/>
        <w:t>(c)</w:t>
      </w:r>
      <w:r w:rsidRPr="00065B62">
        <w:tab/>
        <w:t>members of the Australian Defence Force;</w:t>
      </w:r>
    </w:p>
    <w:p w14:paraId="4E225C53" w14:textId="77777777" w:rsidR="005F1445" w:rsidRPr="00065B62" w:rsidRDefault="005F1445" w:rsidP="005F1445">
      <w:pPr>
        <w:pStyle w:val="paragraph"/>
      </w:pPr>
      <w:r w:rsidRPr="00065B62">
        <w:tab/>
        <w:t>(d)</w:t>
      </w:r>
      <w:r w:rsidRPr="00065B62">
        <w:tab/>
        <w:t>persons employed by, or holding an office in, the Commonwealth;</w:t>
      </w:r>
    </w:p>
    <w:p w14:paraId="173CBC37" w14:textId="77777777" w:rsidR="005F1445" w:rsidRPr="00065B62" w:rsidRDefault="005F1445" w:rsidP="005F1445">
      <w:pPr>
        <w:pStyle w:val="paragraph"/>
      </w:pPr>
      <w:r w:rsidRPr="00065B62">
        <w:tab/>
        <w:t>(e)</w:t>
      </w:r>
      <w:r w:rsidRPr="00065B62">
        <w:tab/>
        <w:t>residents of a Territory.</w:t>
      </w:r>
    </w:p>
    <w:p w14:paraId="100D3837" w14:textId="77777777" w:rsidR="005F1445" w:rsidRPr="00065B62" w:rsidRDefault="005F1445" w:rsidP="005F1445">
      <w:pPr>
        <w:pStyle w:val="ActHead5"/>
      </w:pPr>
      <w:bookmarkStart w:id="166" w:name="_Toc152947540"/>
      <w:r w:rsidRPr="00065B62">
        <w:rPr>
          <w:rStyle w:val="CharSectno"/>
        </w:rPr>
        <w:t>23YUG</w:t>
      </w:r>
      <w:r w:rsidRPr="00065B62">
        <w:t xml:space="preserve">  Use of information on DNA database </w:t>
      </w:r>
      <w:r w:rsidR="00050BAD" w:rsidRPr="00065B62">
        <w:t>systems</w:t>
      </w:r>
      <w:bookmarkEnd w:id="166"/>
    </w:p>
    <w:p w14:paraId="66324C3A" w14:textId="77777777" w:rsidR="005F1445" w:rsidRPr="00065B62" w:rsidRDefault="005F1445" w:rsidP="005F1445">
      <w:pPr>
        <w:pStyle w:val="subsection"/>
      </w:pPr>
      <w:r w:rsidRPr="00065B62">
        <w:tab/>
        <w:t>(1)</w:t>
      </w:r>
      <w:r w:rsidRPr="00065B62">
        <w:tab/>
        <w:t>Despite section</w:t>
      </w:r>
      <w:r w:rsidR="00DB2158" w:rsidRPr="00065B62">
        <w:t> </w:t>
      </w:r>
      <w:r w:rsidRPr="00065B62">
        <w:t xml:space="preserve">23YDAE, a person may access information stored on the </w:t>
      </w:r>
      <w:r w:rsidR="00050BAD" w:rsidRPr="00065B62">
        <w:t>Commonwealth DNA database system or NCIDD</w:t>
      </w:r>
      <w:r w:rsidRPr="00065B62">
        <w:t xml:space="preserve"> if:</w:t>
      </w:r>
    </w:p>
    <w:p w14:paraId="32A33A64" w14:textId="77777777" w:rsidR="005F1445" w:rsidRPr="00065B62" w:rsidRDefault="005F1445" w:rsidP="005F1445">
      <w:pPr>
        <w:pStyle w:val="paragraph"/>
      </w:pPr>
      <w:r w:rsidRPr="00065B62">
        <w:tab/>
        <w:t>(a)</w:t>
      </w:r>
      <w:r w:rsidRPr="00065B62">
        <w:tab/>
        <w:t>the access is for the purpose of forensic comparison under a law of a State or Territory relating to forensic procedures and DNA databases; and</w:t>
      </w:r>
    </w:p>
    <w:p w14:paraId="3B03E8B1" w14:textId="77777777" w:rsidR="005F1445" w:rsidRPr="00065B62" w:rsidRDefault="005F1445" w:rsidP="005F1445">
      <w:pPr>
        <w:pStyle w:val="paragraph"/>
      </w:pPr>
      <w:r w:rsidRPr="00065B62">
        <w:tab/>
        <w:t>(b)</w:t>
      </w:r>
      <w:r w:rsidRPr="00065B62">
        <w:tab/>
        <w:t>the forensic comparison is for a permitted purpose.</w:t>
      </w:r>
    </w:p>
    <w:p w14:paraId="2002AA64" w14:textId="77777777" w:rsidR="005F1445" w:rsidRPr="00065B62" w:rsidRDefault="005F1445" w:rsidP="005F1445">
      <w:pPr>
        <w:pStyle w:val="subsection"/>
      </w:pPr>
      <w:r w:rsidRPr="00065B62">
        <w:tab/>
        <w:t>(2)</w:t>
      </w:r>
      <w:r w:rsidRPr="00065B62">
        <w:tab/>
        <w:t xml:space="preserve">Despite any law of a State or Territory relating to forensic procedures and DNA databases, a person may access information </w:t>
      </w:r>
      <w:r w:rsidRPr="00065B62">
        <w:lastRenderedPageBreak/>
        <w:t xml:space="preserve">stored on </w:t>
      </w:r>
      <w:r w:rsidR="00050BAD" w:rsidRPr="00065B62">
        <w:t>the Commonwealth DNA database system, NCIDD or a State/Territory DNA database system</w:t>
      </w:r>
      <w:r w:rsidRPr="00065B62">
        <w:t xml:space="preserve"> if:</w:t>
      </w:r>
    </w:p>
    <w:p w14:paraId="214F7ADF" w14:textId="77777777" w:rsidR="005F1445" w:rsidRPr="00065B62" w:rsidRDefault="005F1445" w:rsidP="005F1445">
      <w:pPr>
        <w:pStyle w:val="paragraph"/>
      </w:pPr>
      <w:r w:rsidRPr="00065B62">
        <w:tab/>
        <w:t>(a)</w:t>
      </w:r>
      <w:r w:rsidRPr="00065B62">
        <w:tab/>
        <w:t>the access is for the purpose of forensic comparison under this Part; and</w:t>
      </w:r>
    </w:p>
    <w:p w14:paraId="01298DDD" w14:textId="77777777" w:rsidR="005F1445" w:rsidRPr="00065B62" w:rsidRDefault="005F1445" w:rsidP="005F1445">
      <w:pPr>
        <w:pStyle w:val="paragraph"/>
      </w:pPr>
      <w:r w:rsidRPr="00065B62">
        <w:tab/>
        <w:t>(b)</w:t>
      </w:r>
      <w:r w:rsidRPr="00065B62">
        <w:tab/>
        <w:t>the forensic comparison is for a permitted purpose.</w:t>
      </w:r>
    </w:p>
    <w:p w14:paraId="32340A63" w14:textId="77777777" w:rsidR="005F1445" w:rsidRPr="00065B62" w:rsidRDefault="005F1445" w:rsidP="005F1445">
      <w:pPr>
        <w:pStyle w:val="subsection"/>
      </w:pPr>
      <w:r w:rsidRPr="00065B62">
        <w:tab/>
        <w:t>(3)</w:t>
      </w:r>
      <w:r w:rsidRPr="00065B62">
        <w:tab/>
        <w:t>Despite section</w:t>
      </w:r>
      <w:r w:rsidR="00DB2158" w:rsidRPr="00065B62">
        <w:t> </w:t>
      </w:r>
      <w:r w:rsidRPr="00065B62">
        <w:t xml:space="preserve">23YDAE or any law of a State or Territory relating to forensic procedures and DNA databases, a person may access information stored on </w:t>
      </w:r>
      <w:r w:rsidR="00050BAD" w:rsidRPr="00065B62">
        <w:t>the Commonwealth DNA database system, NCIDD or a State/Territory DNA database system</w:t>
      </w:r>
      <w:r w:rsidRPr="00065B62">
        <w:t xml:space="preserve"> if the access is for the purpose of disclosing that information under section</w:t>
      </w:r>
      <w:r w:rsidR="00DB2158" w:rsidRPr="00065B62">
        <w:t> </w:t>
      </w:r>
      <w:r w:rsidRPr="00065B62">
        <w:t>23YUI.</w:t>
      </w:r>
    </w:p>
    <w:p w14:paraId="117F4D2A" w14:textId="77777777" w:rsidR="005F1445" w:rsidRPr="00065B62" w:rsidRDefault="005F1445" w:rsidP="005F1445">
      <w:pPr>
        <w:pStyle w:val="ActHead5"/>
      </w:pPr>
      <w:bookmarkStart w:id="167" w:name="_Toc152947541"/>
      <w:r w:rsidRPr="00065B62">
        <w:rPr>
          <w:rStyle w:val="CharSectno"/>
        </w:rPr>
        <w:t>23YUH</w:t>
      </w:r>
      <w:r w:rsidRPr="00065B62">
        <w:t xml:space="preserve">  Permissible matching of DNA profiles</w:t>
      </w:r>
      <w:bookmarkEnd w:id="167"/>
    </w:p>
    <w:p w14:paraId="5BBFF107" w14:textId="77777777" w:rsidR="005F1445" w:rsidRPr="00065B62" w:rsidRDefault="005F1445" w:rsidP="005F1445">
      <w:pPr>
        <w:pStyle w:val="subsection"/>
      </w:pPr>
      <w:r w:rsidRPr="00065B62">
        <w:tab/>
        <w:t>(1)</w:t>
      </w:r>
      <w:r w:rsidRPr="00065B62">
        <w:tab/>
        <w:t>Despite section</w:t>
      </w:r>
      <w:r w:rsidR="00DB2158" w:rsidRPr="00065B62">
        <w:t> </w:t>
      </w:r>
      <w:r w:rsidRPr="00065B62">
        <w:t xml:space="preserve">23YDAF, a person may match a DNA profile on the unknown deceased persons index of the </w:t>
      </w:r>
      <w:r w:rsidR="00050BAD" w:rsidRPr="00065B62">
        <w:t>Commonwealth DNA database system</w:t>
      </w:r>
      <w:r w:rsidRPr="00065B62">
        <w:t xml:space="preserve"> with another DNA profile on that index if the matching is for a permitted purpose.</w:t>
      </w:r>
    </w:p>
    <w:p w14:paraId="6D8E748A" w14:textId="77777777" w:rsidR="005F1445" w:rsidRPr="00065B62" w:rsidRDefault="005F1445" w:rsidP="005F1445">
      <w:pPr>
        <w:pStyle w:val="subsection"/>
      </w:pPr>
      <w:r w:rsidRPr="00065B62">
        <w:tab/>
        <w:t>(2)</w:t>
      </w:r>
      <w:r w:rsidRPr="00065B62">
        <w:tab/>
        <w:t xml:space="preserve">Despite any law of a State or Territory relating to forensic procedures and DNA databases, a person may match a DNA profile on the unknown deceased persons index of a </w:t>
      </w:r>
      <w:r w:rsidR="00050BAD" w:rsidRPr="00065B62">
        <w:t>State/Territory DNA database system with another DNA profile on that index, or with another DNA profile on the unknown deceased persons index of the Commonwealth DNA database system,</w:t>
      </w:r>
      <w:r w:rsidRPr="00065B62">
        <w:t xml:space="preserve"> if the matching is for a permitted purpose.</w:t>
      </w:r>
    </w:p>
    <w:p w14:paraId="0D19D64F" w14:textId="77777777" w:rsidR="005F1445" w:rsidRPr="00065B62" w:rsidRDefault="005F1445" w:rsidP="005F1445">
      <w:pPr>
        <w:pStyle w:val="ActHead5"/>
      </w:pPr>
      <w:bookmarkStart w:id="168" w:name="_Toc152947542"/>
      <w:r w:rsidRPr="00065B62">
        <w:rPr>
          <w:rStyle w:val="CharSectno"/>
        </w:rPr>
        <w:t>23YUI</w:t>
      </w:r>
      <w:r w:rsidRPr="00065B62">
        <w:t xml:space="preserve">  Disclosure of information</w:t>
      </w:r>
      <w:bookmarkEnd w:id="168"/>
    </w:p>
    <w:p w14:paraId="333F5810" w14:textId="77777777" w:rsidR="005F1445" w:rsidRPr="00065B62" w:rsidRDefault="005F1445" w:rsidP="005F1445">
      <w:pPr>
        <w:pStyle w:val="subsection"/>
      </w:pPr>
      <w:r w:rsidRPr="00065B62">
        <w:tab/>
        <w:t>(1)</w:t>
      </w:r>
      <w:r w:rsidRPr="00065B62">
        <w:tab/>
        <w:t>Despite section</w:t>
      </w:r>
      <w:r w:rsidR="00DB2158" w:rsidRPr="00065B62">
        <w:t> </w:t>
      </w:r>
      <w:r w:rsidRPr="00065B62">
        <w:t xml:space="preserve">23YO, or any law of a State or Territory relating to forensic procedures and DNA databases, a person may disclose information stored on </w:t>
      </w:r>
      <w:r w:rsidR="00050BAD" w:rsidRPr="00065B62">
        <w:t>the Commonwealth DNA database system, NCIDD or a State/Territory DNA database system</w:t>
      </w:r>
      <w:r w:rsidRPr="00065B62">
        <w:t xml:space="preserve"> if:</w:t>
      </w:r>
    </w:p>
    <w:p w14:paraId="20221C9B" w14:textId="77777777" w:rsidR="005F1445" w:rsidRPr="00065B62" w:rsidRDefault="005F1445" w:rsidP="005F1445">
      <w:pPr>
        <w:pStyle w:val="paragraph"/>
      </w:pPr>
      <w:r w:rsidRPr="00065B62">
        <w:tab/>
        <w:t>(a)</w:t>
      </w:r>
      <w:r w:rsidRPr="00065B62">
        <w:tab/>
        <w:t>the disclosure is to:</w:t>
      </w:r>
    </w:p>
    <w:p w14:paraId="57B02206" w14:textId="77777777" w:rsidR="005F1445" w:rsidRPr="00065B62" w:rsidRDefault="005F1445" w:rsidP="005F1445">
      <w:pPr>
        <w:pStyle w:val="paragraphsub"/>
      </w:pPr>
      <w:r w:rsidRPr="00065B62">
        <w:tab/>
        <w:t>(i)</w:t>
      </w:r>
      <w:r w:rsidRPr="00065B62">
        <w:tab/>
        <w:t xml:space="preserve">any law enforcement agency (within the meaning of the </w:t>
      </w:r>
      <w:r w:rsidRPr="00065B62">
        <w:rPr>
          <w:i/>
        </w:rPr>
        <w:t>Australian Crime Commission Act 2002</w:t>
      </w:r>
      <w:r w:rsidRPr="00065B62">
        <w:t>); or</w:t>
      </w:r>
    </w:p>
    <w:p w14:paraId="1B163778" w14:textId="77777777" w:rsidR="005F1445" w:rsidRPr="00065B62" w:rsidRDefault="005F1445" w:rsidP="005F1445">
      <w:pPr>
        <w:pStyle w:val="paragraphsub"/>
      </w:pPr>
      <w:r w:rsidRPr="00065B62">
        <w:tab/>
        <w:t>(ii)</w:t>
      </w:r>
      <w:r w:rsidRPr="00065B62">
        <w:tab/>
        <w:t>a foreign law enforcement agency (within the meaning of that Act); or</w:t>
      </w:r>
    </w:p>
    <w:p w14:paraId="3E5AB0AA" w14:textId="77777777" w:rsidR="005F1445" w:rsidRPr="00065B62" w:rsidRDefault="005F1445" w:rsidP="005F1445">
      <w:pPr>
        <w:pStyle w:val="paragraphsub"/>
      </w:pPr>
      <w:r w:rsidRPr="00065B62">
        <w:lastRenderedPageBreak/>
        <w:tab/>
        <w:t>(iii)</w:t>
      </w:r>
      <w:r w:rsidRPr="00065B62">
        <w:tab/>
        <w:t>the International Criminal Police Organisation; or</w:t>
      </w:r>
    </w:p>
    <w:p w14:paraId="38383AD5" w14:textId="77777777" w:rsidR="005F1445" w:rsidRPr="00065B62" w:rsidRDefault="005F1445" w:rsidP="005F1445">
      <w:pPr>
        <w:pStyle w:val="paragraphsub"/>
      </w:pPr>
      <w:r w:rsidRPr="00065B62">
        <w:tab/>
        <w:t>(iv)</w:t>
      </w:r>
      <w:r w:rsidRPr="00065B62">
        <w:tab/>
        <w:t>any other agency or body of the Commonwealth, a State or a Territory, or of a foreign country, prescribed by the regulations; and</w:t>
      </w:r>
    </w:p>
    <w:p w14:paraId="6035C562" w14:textId="77777777" w:rsidR="005F1445" w:rsidRPr="00065B62" w:rsidRDefault="005F1445" w:rsidP="005F1445">
      <w:pPr>
        <w:pStyle w:val="paragraph"/>
      </w:pPr>
      <w:r w:rsidRPr="00065B62">
        <w:tab/>
        <w:t>(b)</w:t>
      </w:r>
      <w:r w:rsidRPr="00065B62">
        <w:tab/>
        <w:t>the information is relevant to the activities of that agency or body; and</w:t>
      </w:r>
    </w:p>
    <w:p w14:paraId="09E22FCC" w14:textId="77777777" w:rsidR="005F1445" w:rsidRPr="00065B62" w:rsidRDefault="005F1445" w:rsidP="005F1445">
      <w:pPr>
        <w:pStyle w:val="paragraph"/>
      </w:pPr>
      <w:r w:rsidRPr="00065B62">
        <w:tab/>
        <w:t>(c)</w:t>
      </w:r>
      <w:r w:rsidRPr="00065B62">
        <w:tab/>
        <w:t>the disclosure is for a permitted purpose.</w:t>
      </w:r>
    </w:p>
    <w:p w14:paraId="45506DDD" w14:textId="77777777" w:rsidR="005F1445" w:rsidRPr="00065B62" w:rsidRDefault="005F1445" w:rsidP="008F367B">
      <w:pPr>
        <w:pStyle w:val="subsection"/>
        <w:keepNext/>
        <w:keepLines/>
      </w:pPr>
      <w:r w:rsidRPr="00065B62">
        <w:tab/>
        <w:t>(2)</w:t>
      </w:r>
      <w:r w:rsidRPr="00065B62">
        <w:tab/>
        <w:t>Despite section</w:t>
      </w:r>
      <w:r w:rsidR="00DB2158" w:rsidRPr="00065B62">
        <w:t> </w:t>
      </w:r>
      <w:r w:rsidRPr="00065B62">
        <w:t xml:space="preserve">23YO, or any law of a State or Territory relating to forensic procedures and DNA databases, a person may disclose information stored on </w:t>
      </w:r>
      <w:r w:rsidR="00050BAD" w:rsidRPr="00065B62">
        <w:t>the Commonwealth DNA database system, NCIDD or a State/Territory DNA database system</w:t>
      </w:r>
      <w:r w:rsidRPr="00065B62">
        <w:t xml:space="preserve"> if:</w:t>
      </w:r>
    </w:p>
    <w:p w14:paraId="39939F70" w14:textId="77777777" w:rsidR="005F1445" w:rsidRPr="00065B62" w:rsidRDefault="005F1445" w:rsidP="005F1445">
      <w:pPr>
        <w:pStyle w:val="paragraph"/>
      </w:pPr>
      <w:r w:rsidRPr="00065B62">
        <w:tab/>
        <w:t>(a)</w:t>
      </w:r>
      <w:r w:rsidRPr="00065B62">
        <w:tab/>
        <w:t>the information concerns the result of a match of an unknown deceased person’s DNA profile with a missing person’s DNA profile; and</w:t>
      </w:r>
    </w:p>
    <w:p w14:paraId="6F585198" w14:textId="77777777" w:rsidR="005F1445" w:rsidRPr="00065B62" w:rsidRDefault="005F1445" w:rsidP="005F1445">
      <w:pPr>
        <w:pStyle w:val="paragraph"/>
      </w:pPr>
      <w:r w:rsidRPr="00065B62">
        <w:tab/>
        <w:t>(b)</w:t>
      </w:r>
      <w:r w:rsidRPr="00065B62">
        <w:tab/>
        <w:t>the disclosure is made to a relative, guardian, spouse,</w:t>
      </w:r>
      <w:r w:rsidR="005B01AA" w:rsidRPr="00065B62">
        <w:t> </w:t>
      </w:r>
      <w:r w:rsidRPr="00065B62">
        <w:t>de</w:t>
      </w:r>
      <w:r w:rsidR="005B01AA" w:rsidRPr="00065B62">
        <w:t> </w:t>
      </w:r>
      <w:r w:rsidRPr="00065B62">
        <w:t>facto</w:t>
      </w:r>
      <w:r w:rsidR="005B01AA" w:rsidRPr="00065B62">
        <w:t> </w:t>
      </w:r>
      <w:r w:rsidRPr="00065B62">
        <w:t>partner or friend of the deceased person.</w:t>
      </w:r>
    </w:p>
    <w:p w14:paraId="2A3F201E" w14:textId="77777777" w:rsidR="005F1445" w:rsidRPr="00065B62" w:rsidRDefault="005F1445" w:rsidP="005F1445">
      <w:pPr>
        <w:pStyle w:val="ActHead5"/>
      </w:pPr>
      <w:bookmarkStart w:id="169" w:name="_Toc152947543"/>
      <w:r w:rsidRPr="00065B62">
        <w:rPr>
          <w:rStyle w:val="CharSectno"/>
        </w:rPr>
        <w:t>23YUJ</w:t>
      </w:r>
      <w:r w:rsidRPr="00065B62">
        <w:t xml:space="preserve">  This </w:t>
      </w:r>
      <w:r w:rsidR="00BB1281" w:rsidRPr="00065B62">
        <w:t>Division</w:t>
      </w:r>
      <w:r w:rsidR="00B5109B" w:rsidRPr="00065B62">
        <w:t xml:space="preserve"> </w:t>
      </w:r>
      <w:r w:rsidRPr="00065B62">
        <w:t>does not restrict operation of this Part</w:t>
      </w:r>
      <w:bookmarkEnd w:id="169"/>
    </w:p>
    <w:p w14:paraId="52BFE7F4" w14:textId="77777777" w:rsidR="005F1445" w:rsidRPr="00065B62" w:rsidRDefault="005F1445" w:rsidP="005F1445">
      <w:pPr>
        <w:pStyle w:val="subsection"/>
      </w:pPr>
      <w:r w:rsidRPr="00065B62">
        <w:tab/>
      </w:r>
      <w:r w:rsidRPr="00065B62">
        <w:tab/>
        <w:t xml:space="preserve">This </w:t>
      </w:r>
      <w:r w:rsidR="00BB1281" w:rsidRPr="00065B62">
        <w:t>Division</w:t>
      </w:r>
      <w:r w:rsidR="00B5109B" w:rsidRPr="00065B62">
        <w:t xml:space="preserve"> </w:t>
      </w:r>
      <w:r w:rsidRPr="00065B62">
        <w:t>does not limit the circumstances in which a person may:</w:t>
      </w:r>
    </w:p>
    <w:p w14:paraId="2732594E" w14:textId="77777777" w:rsidR="005F1445" w:rsidRPr="00065B62" w:rsidRDefault="005F1445" w:rsidP="005F1445">
      <w:pPr>
        <w:pStyle w:val="paragraph"/>
      </w:pPr>
      <w:r w:rsidRPr="00065B62">
        <w:tab/>
        <w:t>(a)</w:t>
      </w:r>
      <w:r w:rsidRPr="00065B62">
        <w:tab/>
        <w:t xml:space="preserve">access information stored on </w:t>
      </w:r>
      <w:r w:rsidR="00050BAD" w:rsidRPr="00065B62">
        <w:t>the Commonwealth DNA database system, NCIDD or a State/Territory DNA database system</w:t>
      </w:r>
      <w:r w:rsidRPr="00065B62">
        <w:t>; or</w:t>
      </w:r>
    </w:p>
    <w:p w14:paraId="5198BAC2" w14:textId="77777777" w:rsidR="005F1445" w:rsidRPr="00065B62" w:rsidRDefault="005F1445" w:rsidP="005F1445">
      <w:pPr>
        <w:pStyle w:val="paragraph"/>
      </w:pPr>
      <w:r w:rsidRPr="00065B62">
        <w:tab/>
        <w:t>(b)</w:t>
      </w:r>
      <w:r w:rsidRPr="00065B62">
        <w:tab/>
        <w:t xml:space="preserve">match a DNA profile on an index of </w:t>
      </w:r>
      <w:r w:rsidR="00050BAD" w:rsidRPr="00065B62">
        <w:t>the Commonwealth DNA database system or a State/Territory DNA database system</w:t>
      </w:r>
      <w:r w:rsidRPr="00065B62">
        <w:t>; or</w:t>
      </w:r>
    </w:p>
    <w:p w14:paraId="6B4191DF" w14:textId="77777777" w:rsidR="005F1445" w:rsidRPr="00065B62" w:rsidRDefault="005F1445" w:rsidP="005F1445">
      <w:pPr>
        <w:pStyle w:val="paragraph"/>
      </w:pPr>
      <w:r w:rsidRPr="00065B62">
        <w:tab/>
        <w:t>(c)</w:t>
      </w:r>
      <w:r w:rsidRPr="00065B62">
        <w:tab/>
        <w:t xml:space="preserve">disclose information stored on </w:t>
      </w:r>
      <w:r w:rsidR="00050BAD" w:rsidRPr="00065B62">
        <w:t>the Commonwealth DNA database system, NCIDD or a State/Territory DNA database system</w:t>
      </w:r>
      <w:r w:rsidRPr="00065B62">
        <w:t>;</w:t>
      </w:r>
    </w:p>
    <w:p w14:paraId="4D85F958" w14:textId="77777777" w:rsidR="005F1445" w:rsidRPr="00065B62" w:rsidRDefault="005F1445" w:rsidP="005F1445">
      <w:pPr>
        <w:pStyle w:val="subsection2"/>
      </w:pPr>
      <w:r w:rsidRPr="00065B62">
        <w:t>under this Part.</w:t>
      </w:r>
    </w:p>
    <w:p w14:paraId="27BB7D03" w14:textId="77777777" w:rsidR="005F1445" w:rsidRPr="00065B62" w:rsidRDefault="005F1445" w:rsidP="005F1445">
      <w:pPr>
        <w:pStyle w:val="notetext"/>
      </w:pPr>
      <w:r w:rsidRPr="00065B62">
        <w:t>Note:</w:t>
      </w:r>
      <w:r w:rsidRPr="00065B62">
        <w:tab/>
        <w:t>See section</w:t>
      </w:r>
      <w:r w:rsidR="00DB2158" w:rsidRPr="00065B62">
        <w:t> </w:t>
      </w:r>
      <w:r w:rsidRPr="00065B62">
        <w:t xml:space="preserve">23YU on the effect of this </w:t>
      </w:r>
      <w:r w:rsidR="00BB1281" w:rsidRPr="00065B62">
        <w:t>Part</w:t>
      </w:r>
      <w:r w:rsidR="00B5109B" w:rsidRPr="00065B62">
        <w:t xml:space="preserve"> </w:t>
      </w:r>
      <w:r w:rsidRPr="00065B62">
        <w:t>on other laws.</w:t>
      </w:r>
    </w:p>
    <w:p w14:paraId="5EB79FF9" w14:textId="77777777" w:rsidR="00471C7E" w:rsidRPr="00065B62" w:rsidRDefault="00BB474B" w:rsidP="00B5109B">
      <w:pPr>
        <w:pStyle w:val="ActHead3"/>
        <w:pageBreakBefore/>
      </w:pPr>
      <w:bookmarkStart w:id="170" w:name="_Toc152947544"/>
      <w:r w:rsidRPr="00065B62">
        <w:rPr>
          <w:rStyle w:val="CharDivNo"/>
        </w:rPr>
        <w:lastRenderedPageBreak/>
        <w:t>Division 1</w:t>
      </w:r>
      <w:r w:rsidR="00471C7E" w:rsidRPr="00065B62">
        <w:rPr>
          <w:rStyle w:val="CharDivNo"/>
        </w:rPr>
        <w:t>1B</w:t>
      </w:r>
      <w:r w:rsidR="00471C7E" w:rsidRPr="00065B62">
        <w:t>—</w:t>
      </w:r>
      <w:r w:rsidR="00471C7E" w:rsidRPr="00065B62">
        <w:rPr>
          <w:rStyle w:val="CharDivText"/>
        </w:rPr>
        <w:t>Concurrent operation of State and Territory laws</w:t>
      </w:r>
      <w:bookmarkEnd w:id="170"/>
    </w:p>
    <w:p w14:paraId="45810306" w14:textId="77777777" w:rsidR="00471C7E" w:rsidRPr="00065B62" w:rsidRDefault="00471C7E" w:rsidP="00471C7E">
      <w:pPr>
        <w:pStyle w:val="ActHead5"/>
      </w:pPr>
      <w:bookmarkStart w:id="171" w:name="_Toc152947545"/>
      <w:r w:rsidRPr="00065B62">
        <w:rPr>
          <w:rStyle w:val="CharSectno"/>
        </w:rPr>
        <w:t>23YUL</w:t>
      </w:r>
      <w:r w:rsidRPr="00065B62">
        <w:t xml:space="preserve">  Concurrent operation of State and Territory laws</w:t>
      </w:r>
      <w:bookmarkEnd w:id="171"/>
    </w:p>
    <w:p w14:paraId="015DE8C8" w14:textId="77777777" w:rsidR="00471C7E" w:rsidRPr="00065B62" w:rsidRDefault="00471C7E" w:rsidP="00471C7E">
      <w:pPr>
        <w:pStyle w:val="subsection"/>
      </w:pPr>
      <w:r w:rsidRPr="00065B62">
        <w:tab/>
      </w:r>
      <w:r w:rsidRPr="00065B62">
        <w:tab/>
        <w:t xml:space="preserve">The application of this </w:t>
      </w:r>
      <w:r w:rsidR="00D95A73" w:rsidRPr="00065B62">
        <w:t>Part i</w:t>
      </w:r>
      <w:r w:rsidRPr="00065B62">
        <w:t>n relation to State offences that have a federal aspect is not intended to limit or exclude the concurrent operation of any law of a State or of the Australian Capital Territory.</w:t>
      </w:r>
    </w:p>
    <w:p w14:paraId="0AB7EDD7" w14:textId="77777777" w:rsidR="00471C7E" w:rsidRPr="00065B62" w:rsidRDefault="00471C7E" w:rsidP="00471C7E">
      <w:pPr>
        <w:pStyle w:val="notetext"/>
      </w:pPr>
      <w:r w:rsidRPr="00065B62">
        <w:t>Note 1:</w:t>
      </w:r>
      <w:r w:rsidRPr="00065B62">
        <w:tab/>
        <w:t>Subsection</w:t>
      </w:r>
      <w:r w:rsidR="00DB2158" w:rsidRPr="00065B62">
        <w:t> </w:t>
      </w:r>
      <w:r w:rsidRPr="00065B62">
        <w:t xml:space="preserve">3(1) defines </w:t>
      </w:r>
      <w:r w:rsidRPr="00065B62">
        <w:rPr>
          <w:b/>
          <w:i/>
        </w:rPr>
        <w:t xml:space="preserve">State </w:t>
      </w:r>
      <w:r w:rsidRPr="00065B62">
        <w:t>to include the Northern Territory.</w:t>
      </w:r>
    </w:p>
    <w:p w14:paraId="4D2C18E3" w14:textId="77777777" w:rsidR="00471C7E" w:rsidRPr="00065B62" w:rsidRDefault="00471C7E" w:rsidP="00471C7E">
      <w:pPr>
        <w:pStyle w:val="notetext"/>
      </w:pPr>
      <w:r w:rsidRPr="00065B62">
        <w:t>Note 2:</w:t>
      </w:r>
      <w:r w:rsidRPr="00065B62">
        <w:tab/>
        <w:t>Section</w:t>
      </w:r>
      <w:r w:rsidR="00DB2158" w:rsidRPr="00065B62">
        <w:t> </w:t>
      </w:r>
      <w:r w:rsidRPr="00065B62">
        <w:t>3AA has the effect that an offence against a law of the Australian Capital Territory is a State offence that has a federal aspect.</w:t>
      </w:r>
    </w:p>
    <w:p w14:paraId="2FC3A242" w14:textId="77777777" w:rsidR="002C0004" w:rsidRPr="00065B62" w:rsidRDefault="00BB474B" w:rsidP="000F20A8">
      <w:pPr>
        <w:pStyle w:val="ActHead2"/>
        <w:pageBreakBefore/>
      </w:pPr>
      <w:bookmarkStart w:id="172" w:name="_Toc152947546"/>
      <w:r w:rsidRPr="00065B62">
        <w:rPr>
          <w:rStyle w:val="CharPartNo"/>
        </w:rPr>
        <w:lastRenderedPageBreak/>
        <w:t>Part I</w:t>
      </w:r>
      <w:r w:rsidR="002C0004" w:rsidRPr="00065B62">
        <w:rPr>
          <w:rStyle w:val="CharPartNo"/>
        </w:rPr>
        <w:t>E</w:t>
      </w:r>
      <w:r w:rsidR="002C0004" w:rsidRPr="00065B62">
        <w:t>—</w:t>
      </w:r>
      <w:r w:rsidR="002C0004" w:rsidRPr="00065B62">
        <w:rPr>
          <w:rStyle w:val="CharPartText"/>
        </w:rPr>
        <w:t>Forfeiture of child abuse material</w:t>
      </w:r>
      <w:bookmarkEnd w:id="172"/>
    </w:p>
    <w:p w14:paraId="7F347B6A" w14:textId="77777777" w:rsidR="00292326" w:rsidRPr="00065B62" w:rsidRDefault="00BB474B" w:rsidP="00292326">
      <w:pPr>
        <w:pStyle w:val="ActHead3"/>
      </w:pPr>
      <w:bookmarkStart w:id="173" w:name="_Toc152947547"/>
      <w:r w:rsidRPr="00065B62">
        <w:rPr>
          <w:rStyle w:val="CharDivNo"/>
        </w:rPr>
        <w:t>Division 1</w:t>
      </w:r>
      <w:r w:rsidR="00292326" w:rsidRPr="00065B62">
        <w:t>—</w:t>
      </w:r>
      <w:r w:rsidR="00292326" w:rsidRPr="00065B62">
        <w:rPr>
          <w:rStyle w:val="CharDivText"/>
        </w:rPr>
        <w:t xml:space="preserve">Things this </w:t>
      </w:r>
      <w:r w:rsidR="00BB1281" w:rsidRPr="00065B62">
        <w:rPr>
          <w:rStyle w:val="CharDivText"/>
        </w:rPr>
        <w:t>Part</w:t>
      </w:r>
      <w:r w:rsidR="00B5109B" w:rsidRPr="00065B62">
        <w:rPr>
          <w:rStyle w:val="CharDivText"/>
        </w:rPr>
        <w:t xml:space="preserve"> </w:t>
      </w:r>
      <w:r w:rsidR="00292326" w:rsidRPr="00065B62">
        <w:rPr>
          <w:rStyle w:val="CharDivText"/>
        </w:rPr>
        <w:t>applies to</w:t>
      </w:r>
      <w:bookmarkEnd w:id="173"/>
    </w:p>
    <w:p w14:paraId="1B6F8F9D" w14:textId="77777777" w:rsidR="00292326" w:rsidRPr="00065B62" w:rsidRDefault="00292326" w:rsidP="00292326">
      <w:pPr>
        <w:pStyle w:val="ActHead5"/>
      </w:pPr>
      <w:bookmarkStart w:id="174" w:name="_Toc152947548"/>
      <w:r w:rsidRPr="00065B62">
        <w:rPr>
          <w:rStyle w:val="CharSectno"/>
        </w:rPr>
        <w:t>23ZA</w:t>
      </w:r>
      <w:r w:rsidRPr="00065B62">
        <w:t xml:space="preserve">  Application</w:t>
      </w:r>
      <w:bookmarkEnd w:id="174"/>
    </w:p>
    <w:p w14:paraId="21E5487D" w14:textId="77777777" w:rsidR="00292326" w:rsidRPr="00065B62" w:rsidRDefault="00292326" w:rsidP="00292326">
      <w:pPr>
        <w:pStyle w:val="subsection"/>
      </w:pPr>
      <w:r w:rsidRPr="00065B62">
        <w:tab/>
      </w:r>
      <w:r w:rsidRPr="00065B62">
        <w:tab/>
        <w:t xml:space="preserve">This </w:t>
      </w:r>
      <w:r w:rsidR="00BB1281" w:rsidRPr="00065B62">
        <w:t>Part</w:t>
      </w:r>
      <w:r w:rsidR="00B5109B" w:rsidRPr="00065B62">
        <w:t xml:space="preserve"> </w:t>
      </w:r>
      <w:r w:rsidRPr="00065B62">
        <w:t xml:space="preserve">applies to a thing (the </w:t>
      </w:r>
      <w:r w:rsidRPr="00065B62">
        <w:rPr>
          <w:b/>
          <w:i/>
        </w:rPr>
        <w:t>forfeitable thing</w:t>
      </w:r>
      <w:r w:rsidRPr="00065B62">
        <w:t>) that is:</w:t>
      </w:r>
    </w:p>
    <w:p w14:paraId="741A9DB4" w14:textId="77777777" w:rsidR="00292326" w:rsidRPr="00065B62" w:rsidRDefault="00292326" w:rsidP="00292326">
      <w:pPr>
        <w:pStyle w:val="paragraph"/>
      </w:pPr>
      <w:r w:rsidRPr="00065B62">
        <w:tab/>
        <w:t>(a)</w:t>
      </w:r>
      <w:r w:rsidRPr="00065B62">
        <w:tab/>
        <w:t>child abuse material; or</w:t>
      </w:r>
    </w:p>
    <w:p w14:paraId="3C20E85E" w14:textId="77777777" w:rsidR="00292326" w:rsidRPr="00065B62" w:rsidRDefault="00292326" w:rsidP="00292326">
      <w:pPr>
        <w:pStyle w:val="paragraph"/>
      </w:pPr>
      <w:r w:rsidRPr="00065B62">
        <w:tab/>
        <w:t>(c)</w:t>
      </w:r>
      <w:r w:rsidRPr="00065B62">
        <w:tab/>
        <w:t>any of the following that contains child abuse material:</w:t>
      </w:r>
    </w:p>
    <w:p w14:paraId="557F403B" w14:textId="77777777" w:rsidR="00292326" w:rsidRPr="00065B62" w:rsidRDefault="00292326" w:rsidP="00292326">
      <w:pPr>
        <w:pStyle w:val="paragraphsub"/>
      </w:pPr>
      <w:r w:rsidRPr="00065B62">
        <w:tab/>
        <w:t>(i)</w:t>
      </w:r>
      <w:r w:rsidRPr="00065B62">
        <w:tab/>
        <w:t>a computer;</w:t>
      </w:r>
    </w:p>
    <w:p w14:paraId="0DCFE85C" w14:textId="77777777" w:rsidR="00292326" w:rsidRPr="00065B62" w:rsidRDefault="00292326" w:rsidP="00292326">
      <w:pPr>
        <w:pStyle w:val="paragraphsub"/>
      </w:pPr>
      <w:r w:rsidRPr="00065B62">
        <w:tab/>
        <w:t>(ii)</w:t>
      </w:r>
      <w:r w:rsidRPr="00065B62">
        <w:tab/>
        <w:t>a data storage device;</w:t>
      </w:r>
    </w:p>
    <w:p w14:paraId="7C11CB7D" w14:textId="77777777" w:rsidR="00292326" w:rsidRPr="00065B62" w:rsidRDefault="00292326" w:rsidP="00292326">
      <w:pPr>
        <w:pStyle w:val="paragraphsub"/>
      </w:pPr>
      <w:r w:rsidRPr="00065B62">
        <w:tab/>
        <w:t>(iii)</w:t>
      </w:r>
      <w:r w:rsidRPr="00065B62">
        <w:tab/>
        <w:t>another piece of electronic equipment.</w:t>
      </w:r>
    </w:p>
    <w:p w14:paraId="51B871D8" w14:textId="77777777" w:rsidR="00292326" w:rsidRPr="00065B62" w:rsidRDefault="001977ED" w:rsidP="00B5109B">
      <w:pPr>
        <w:pStyle w:val="ActHead3"/>
        <w:pageBreakBefore/>
      </w:pPr>
      <w:bookmarkStart w:id="175" w:name="_Toc152947549"/>
      <w:r w:rsidRPr="00065B62">
        <w:rPr>
          <w:rStyle w:val="CharDivNo"/>
        </w:rPr>
        <w:lastRenderedPageBreak/>
        <w:t>Division 2</w:t>
      </w:r>
      <w:r w:rsidR="00292326" w:rsidRPr="00065B62">
        <w:t>—</w:t>
      </w:r>
      <w:r w:rsidR="00292326" w:rsidRPr="00065B62">
        <w:rPr>
          <w:rStyle w:val="CharDivText"/>
        </w:rPr>
        <w:t>Forfeiture by operation of law after notice is given</w:t>
      </w:r>
      <w:bookmarkEnd w:id="175"/>
    </w:p>
    <w:p w14:paraId="2BF459FD" w14:textId="77777777" w:rsidR="00292326" w:rsidRPr="00065B62" w:rsidRDefault="00292326" w:rsidP="00292326">
      <w:pPr>
        <w:pStyle w:val="ActHead5"/>
      </w:pPr>
      <w:bookmarkStart w:id="176" w:name="_Toc152947550"/>
      <w:r w:rsidRPr="00065B62">
        <w:rPr>
          <w:rStyle w:val="CharSectno"/>
        </w:rPr>
        <w:t>23ZB</w:t>
      </w:r>
      <w:r w:rsidRPr="00065B62">
        <w:t xml:space="preserve">  Forfeiture of material by operation of law</w:t>
      </w:r>
      <w:bookmarkEnd w:id="176"/>
    </w:p>
    <w:p w14:paraId="582D15AD" w14:textId="77777777" w:rsidR="00292326" w:rsidRPr="00065B62" w:rsidRDefault="00292326" w:rsidP="00292326">
      <w:pPr>
        <w:pStyle w:val="SubsectionHead"/>
      </w:pPr>
      <w:r w:rsidRPr="00065B62">
        <w:t>Application</w:t>
      </w:r>
    </w:p>
    <w:p w14:paraId="54A574B9" w14:textId="77777777" w:rsidR="00292326" w:rsidRPr="00065B62" w:rsidRDefault="00292326" w:rsidP="00292326">
      <w:pPr>
        <w:pStyle w:val="subsection"/>
      </w:pPr>
      <w:r w:rsidRPr="00065B62">
        <w:tab/>
        <w:t>(1)</w:t>
      </w:r>
      <w:r w:rsidRPr="00065B62">
        <w:tab/>
        <w:t>This section applies if a constable reasonably believes that the forfeitable thing is derived from, or was used in connection with, the commission of a Commonwealth child sex offence.</w:t>
      </w:r>
    </w:p>
    <w:p w14:paraId="6A7BC61B" w14:textId="77777777" w:rsidR="00292326" w:rsidRPr="00065B62" w:rsidRDefault="00292326" w:rsidP="00292326">
      <w:pPr>
        <w:pStyle w:val="SubsectionHead"/>
      </w:pPr>
      <w:r w:rsidRPr="00065B62">
        <w:t>Power to give forfeiture notice</w:t>
      </w:r>
    </w:p>
    <w:p w14:paraId="296BDF0A" w14:textId="77777777" w:rsidR="00292326" w:rsidRPr="00065B62" w:rsidRDefault="00292326" w:rsidP="00292326">
      <w:pPr>
        <w:pStyle w:val="subsection"/>
      </w:pPr>
      <w:r w:rsidRPr="00065B62">
        <w:tab/>
        <w:t>(2)</w:t>
      </w:r>
      <w:r w:rsidRPr="00065B62">
        <w:tab/>
        <w:t xml:space="preserve">The constable may give a notice (the </w:t>
      </w:r>
      <w:r w:rsidRPr="00065B62">
        <w:rPr>
          <w:b/>
          <w:i/>
        </w:rPr>
        <w:t>forfeiture notice</w:t>
      </w:r>
      <w:r w:rsidRPr="00065B62">
        <w:t xml:space="preserve">) described in </w:t>
      </w:r>
      <w:r w:rsidR="00DB2158" w:rsidRPr="00065B62">
        <w:t>subsection (</w:t>
      </w:r>
      <w:r w:rsidRPr="00065B62">
        <w:t>3) to:</w:t>
      </w:r>
    </w:p>
    <w:p w14:paraId="2A584552" w14:textId="77777777" w:rsidR="00292326" w:rsidRPr="00065B62" w:rsidRDefault="00292326" w:rsidP="00292326">
      <w:pPr>
        <w:pStyle w:val="paragraph"/>
      </w:pPr>
      <w:r w:rsidRPr="00065B62">
        <w:tab/>
        <w:t>(a)</w:t>
      </w:r>
      <w:r w:rsidRPr="00065B62">
        <w:tab/>
        <w:t>a person who owns the forfeitable thing (either alone or with other persons); or</w:t>
      </w:r>
    </w:p>
    <w:p w14:paraId="17682798" w14:textId="77777777" w:rsidR="00292326" w:rsidRPr="00065B62" w:rsidRDefault="00292326" w:rsidP="00292326">
      <w:pPr>
        <w:pStyle w:val="paragraph"/>
      </w:pPr>
      <w:r w:rsidRPr="00065B62">
        <w:tab/>
        <w:t>(b)</w:t>
      </w:r>
      <w:r w:rsidRPr="00065B62">
        <w:tab/>
        <w:t>if the constable is unable, after reasonable inquiry, to identify such a person:</w:t>
      </w:r>
    </w:p>
    <w:p w14:paraId="11C3ACAA" w14:textId="77777777" w:rsidR="00292326" w:rsidRPr="00065B62" w:rsidRDefault="00292326" w:rsidP="00292326">
      <w:pPr>
        <w:pStyle w:val="paragraphsub"/>
      </w:pPr>
      <w:r w:rsidRPr="00065B62">
        <w:tab/>
        <w:t>(i)</w:t>
      </w:r>
      <w:r w:rsidRPr="00065B62">
        <w:tab/>
        <w:t>the person who possesses the thing; or</w:t>
      </w:r>
    </w:p>
    <w:p w14:paraId="1AC3C350" w14:textId="77777777" w:rsidR="00292326" w:rsidRPr="00065B62" w:rsidRDefault="00292326" w:rsidP="00292326">
      <w:pPr>
        <w:pStyle w:val="paragraphsub"/>
      </w:pPr>
      <w:r w:rsidRPr="00065B62">
        <w:tab/>
        <w:t>(ii)</w:t>
      </w:r>
      <w:r w:rsidRPr="00065B62">
        <w:tab/>
        <w:t>if the thing has been seized under a law of the Commonwealth, a State, a Territory or a foreign country—the person who would possess it apart from that seizure.</w:t>
      </w:r>
    </w:p>
    <w:p w14:paraId="63288776" w14:textId="77777777" w:rsidR="00292326" w:rsidRPr="00065B62" w:rsidRDefault="00292326" w:rsidP="00292326">
      <w:pPr>
        <w:pStyle w:val="SubsectionHead"/>
      </w:pPr>
      <w:r w:rsidRPr="00065B62">
        <w:t>Content of forfeiture notice</w:t>
      </w:r>
    </w:p>
    <w:p w14:paraId="24E1AAF0" w14:textId="77777777" w:rsidR="00292326" w:rsidRPr="00065B62" w:rsidRDefault="00292326" w:rsidP="00292326">
      <w:pPr>
        <w:pStyle w:val="subsection"/>
      </w:pPr>
      <w:r w:rsidRPr="00065B62">
        <w:tab/>
        <w:t>(3)</w:t>
      </w:r>
      <w:r w:rsidRPr="00065B62">
        <w:tab/>
        <w:t>The forfeiture notice is a notice that:</w:t>
      </w:r>
    </w:p>
    <w:p w14:paraId="00677057" w14:textId="77777777" w:rsidR="00292326" w:rsidRPr="00065B62" w:rsidRDefault="00292326" w:rsidP="00292326">
      <w:pPr>
        <w:pStyle w:val="paragraph"/>
      </w:pPr>
      <w:r w:rsidRPr="00065B62">
        <w:tab/>
        <w:t>(a)</w:t>
      </w:r>
      <w:r w:rsidRPr="00065B62">
        <w:tab/>
        <w:t>identifies the forfeitable thing; and</w:t>
      </w:r>
    </w:p>
    <w:p w14:paraId="1B4D6118" w14:textId="77777777" w:rsidR="00292326" w:rsidRPr="00065B62" w:rsidRDefault="00292326" w:rsidP="00292326">
      <w:pPr>
        <w:pStyle w:val="paragraph"/>
      </w:pPr>
      <w:r w:rsidRPr="00065B62">
        <w:tab/>
        <w:t>(b)</w:t>
      </w:r>
      <w:r w:rsidRPr="00065B62">
        <w:tab/>
        <w:t>states the constable’s belief that the thing is derived from, or was used in connection with, the commission of a Commonwealth child sex offence; and</w:t>
      </w:r>
    </w:p>
    <w:p w14:paraId="0292A500" w14:textId="77777777" w:rsidR="00292326" w:rsidRPr="00065B62" w:rsidRDefault="00292326" w:rsidP="00292326">
      <w:pPr>
        <w:pStyle w:val="paragraph"/>
      </w:pPr>
      <w:r w:rsidRPr="00065B62">
        <w:tab/>
        <w:t>(c)</w:t>
      </w:r>
      <w:r w:rsidRPr="00065B62">
        <w:tab/>
        <w:t xml:space="preserve">states that the thing will be forfeited to the Commonwealth 30 days after the notice is given, unless any of the following persons object to the forfeiture by written notice given before </w:t>
      </w:r>
      <w:r w:rsidRPr="00065B62">
        <w:lastRenderedPageBreak/>
        <w:t>the end of that period to the head of the police force that includes the constable:</w:t>
      </w:r>
    </w:p>
    <w:p w14:paraId="4ED0933E" w14:textId="77777777" w:rsidR="00292326" w:rsidRPr="00065B62" w:rsidRDefault="00292326" w:rsidP="00292326">
      <w:pPr>
        <w:pStyle w:val="paragraphsub"/>
      </w:pPr>
      <w:r w:rsidRPr="00065B62">
        <w:tab/>
        <w:t>(i)</w:t>
      </w:r>
      <w:r w:rsidRPr="00065B62">
        <w:tab/>
        <w:t>a person who owns the thing (either alone or with other persons);</w:t>
      </w:r>
    </w:p>
    <w:p w14:paraId="32AD8BBE" w14:textId="77777777" w:rsidR="00292326" w:rsidRPr="00065B62" w:rsidRDefault="00292326" w:rsidP="00292326">
      <w:pPr>
        <w:pStyle w:val="paragraphsub"/>
      </w:pPr>
      <w:r w:rsidRPr="00065B62">
        <w:tab/>
        <w:t>(ii)</w:t>
      </w:r>
      <w:r w:rsidRPr="00065B62">
        <w:tab/>
        <w:t>a person who has a right to possess the thing; and</w:t>
      </w:r>
    </w:p>
    <w:p w14:paraId="46D6B6D0" w14:textId="77777777" w:rsidR="00292326" w:rsidRPr="00065B62" w:rsidRDefault="00292326" w:rsidP="00292326">
      <w:pPr>
        <w:pStyle w:val="paragraph"/>
      </w:pPr>
      <w:r w:rsidRPr="00065B62">
        <w:tab/>
        <w:t>(d)</w:t>
      </w:r>
      <w:r w:rsidRPr="00065B62">
        <w:tab/>
        <w:t>explains the circumstances in which, under section</w:t>
      </w:r>
      <w:r w:rsidR="00DB2158" w:rsidRPr="00065B62">
        <w:t> </w:t>
      </w:r>
      <w:r w:rsidRPr="00065B62">
        <w:t>23ZC, a person may be given a copy of parts of the thing, or of data contained in the thing, on request to the head of the police force made within 30 days after the notice is given; and</w:t>
      </w:r>
    </w:p>
    <w:p w14:paraId="36302BA5" w14:textId="77777777" w:rsidR="00292326" w:rsidRPr="00065B62" w:rsidRDefault="00292326" w:rsidP="00292326">
      <w:pPr>
        <w:pStyle w:val="paragraph"/>
      </w:pPr>
      <w:r w:rsidRPr="00065B62">
        <w:tab/>
        <w:t>(e)</w:t>
      </w:r>
      <w:r w:rsidRPr="00065B62">
        <w:tab/>
        <w:t>explains the effect of forfeiture of the thing; and</w:t>
      </w:r>
    </w:p>
    <w:p w14:paraId="710729DC" w14:textId="77777777" w:rsidR="00292326" w:rsidRPr="00065B62" w:rsidRDefault="00292326" w:rsidP="00292326">
      <w:pPr>
        <w:pStyle w:val="paragraph"/>
      </w:pPr>
      <w:r w:rsidRPr="00065B62">
        <w:tab/>
        <w:t>(f)</w:t>
      </w:r>
      <w:r w:rsidRPr="00065B62">
        <w:tab/>
        <w:t>explains the circumstances in which compensation is payable in connection with forfeiture of the thing; and</w:t>
      </w:r>
    </w:p>
    <w:p w14:paraId="3ADDE3B8" w14:textId="77777777" w:rsidR="00292326" w:rsidRPr="00065B62" w:rsidRDefault="00292326" w:rsidP="00292326">
      <w:pPr>
        <w:pStyle w:val="paragraph"/>
      </w:pPr>
      <w:r w:rsidRPr="00065B62">
        <w:tab/>
        <w:t>(g)</w:t>
      </w:r>
      <w:r w:rsidRPr="00065B62">
        <w:tab/>
        <w:t>requests a person claiming compensation for forfeiture of the thing to notify the head of the police force of the claim.</w:t>
      </w:r>
    </w:p>
    <w:p w14:paraId="6D75DAFD" w14:textId="77777777" w:rsidR="00292326" w:rsidRPr="00065B62" w:rsidRDefault="00292326" w:rsidP="00292326">
      <w:pPr>
        <w:pStyle w:val="SubsectionHead"/>
      </w:pPr>
      <w:r w:rsidRPr="00065B62">
        <w:t>Giving copy of forfeiture notice to others affected</w:t>
      </w:r>
    </w:p>
    <w:p w14:paraId="5D5F113F" w14:textId="77777777" w:rsidR="00292326" w:rsidRPr="00065B62" w:rsidRDefault="00292326" w:rsidP="00292326">
      <w:pPr>
        <w:pStyle w:val="subsection"/>
      </w:pPr>
      <w:r w:rsidRPr="00065B62">
        <w:tab/>
        <w:t>(4)</w:t>
      </w:r>
      <w:r w:rsidRPr="00065B62">
        <w:tab/>
        <w:t xml:space="preserve">If the constable gives the forfeiture notice to a person described in </w:t>
      </w:r>
      <w:r w:rsidR="00DB2158" w:rsidRPr="00065B62">
        <w:t>subsection (</w:t>
      </w:r>
      <w:r w:rsidRPr="00065B62">
        <w:t>2), the constable may also give a copy of the notice to anyone whom the constable reasonably believes will be directly or indirectly affected by the proposed forfeiture of the forfeitable thing.</w:t>
      </w:r>
    </w:p>
    <w:p w14:paraId="2325891C" w14:textId="77777777" w:rsidR="00292326" w:rsidRPr="00065B62" w:rsidRDefault="00292326" w:rsidP="00292326">
      <w:pPr>
        <w:pStyle w:val="SubsectionHead"/>
      </w:pPr>
      <w:r w:rsidRPr="00065B62">
        <w:t>Effect of giving forfeiture notice</w:t>
      </w:r>
    </w:p>
    <w:p w14:paraId="7209CE3C" w14:textId="77777777" w:rsidR="00292326" w:rsidRPr="00065B62" w:rsidRDefault="00292326" w:rsidP="00292326">
      <w:pPr>
        <w:pStyle w:val="subsection"/>
      </w:pPr>
      <w:r w:rsidRPr="00065B62">
        <w:tab/>
        <w:t>(5)</w:t>
      </w:r>
      <w:r w:rsidRPr="00065B62">
        <w:tab/>
        <w:t xml:space="preserve">If there is not an objection described in </w:t>
      </w:r>
      <w:r w:rsidR="00DB2158" w:rsidRPr="00065B62">
        <w:t>paragraph (</w:t>
      </w:r>
      <w:r w:rsidRPr="00065B62">
        <w:t>3)(c), the forfeitable thing is forfeited to the Commonwealth (by force of this subsection) at the end of the period described in that paragraph.</w:t>
      </w:r>
    </w:p>
    <w:p w14:paraId="7D39D68B" w14:textId="77777777" w:rsidR="00292326" w:rsidRPr="00065B62" w:rsidRDefault="00292326" w:rsidP="00292326">
      <w:pPr>
        <w:pStyle w:val="subsection"/>
      </w:pPr>
      <w:r w:rsidRPr="00065B62">
        <w:tab/>
        <w:t>(6)</w:t>
      </w:r>
      <w:r w:rsidRPr="00065B62">
        <w:tab/>
        <w:t xml:space="preserve">If there is an objection described in </w:t>
      </w:r>
      <w:r w:rsidR="00DB2158" w:rsidRPr="00065B62">
        <w:t>paragraph (</w:t>
      </w:r>
      <w:r w:rsidRPr="00065B62">
        <w:t>3)(c) but the head of the police force that includes the constable considers that the forfeitable thing should be forfeited to the Commonwealth despite the objection:</w:t>
      </w:r>
    </w:p>
    <w:p w14:paraId="2EE8915A" w14:textId="77777777" w:rsidR="00292326" w:rsidRPr="00065B62" w:rsidRDefault="00292326" w:rsidP="00292326">
      <w:pPr>
        <w:pStyle w:val="paragraph"/>
      </w:pPr>
      <w:r w:rsidRPr="00065B62">
        <w:tab/>
        <w:t>(a)</w:t>
      </w:r>
      <w:r w:rsidRPr="00065B62">
        <w:tab/>
        <w:t>the head of the police force must instruct the Director of Public Prosecutions to apply for an order under section</w:t>
      </w:r>
      <w:r w:rsidR="00DB2158" w:rsidRPr="00065B62">
        <w:t> </w:t>
      </w:r>
      <w:r w:rsidRPr="00065B62">
        <w:t>23ZD for the forfeiture of the thing; and</w:t>
      </w:r>
    </w:p>
    <w:p w14:paraId="2B1CF11B" w14:textId="77777777" w:rsidR="00292326" w:rsidRPr="00065B62" w:rsidRDefault="00292326" w:rsidP="00292326">
      <w:pPr>
        <w:pStyle w:val="paragraph"/>
      </w:pPr>
      <w:r w:rsidRPr="00065B62">
        <w:tab/>
        <w:t>(b)</w:t>
      </w:r>
      <w:r w:rsidRPr="00065B62">
        <w:tab/>
        <w:t>the Director must make the application.</w:t>
      </w:r>
    </w:p>
    <w:p w14:paraId="105A5042" w14:textId="77777777" w:rsidR="00292326" w:rsidRPr="00065B62" w:rsidRDefault="00292326" w:rsidP="0022787E">
      <w:pPr>
        <w:pStyle w:val="SubsectionHead"/>
      </w:pPr>
      <w:r w:rsidRPr="00065B62">
        <w:lastRenderedPageBreak/>
        <w:t>Objection or lack of one does not affect prosecution</w:t>
      </w:r>
    </w:p>
    <w:p w14:paraId="73C5B756" w14:textId="77777777" w:rsidR="00292326" w:rsidRPr="00065B62" w:rsidRDefault="00292326" w:rsidP="0022787E">
      <w:pPr>
        <w:pStyle w:val="subsection"/>
        <w:keepNext/>
        <w:keepLines/>
      </w:pPr>
      <w:r w:rsidRPr="00065B62">
        <w:tab/>
        <w:t>(7)</w:t>
      </w:r>
      <w:r w:rsidRPr="00065B62">
        <w:tab/>
        <w:t xml:space="preserve">Evidence of the fact that a person described in </w:t>
      </w:r>
      <w:r w:rsidR="00DB2158" w:rsidRPr="00065B62">
        <w:t>paragraph (</w:t>
      </w:r>
      <w:r w:rsidRPr="00065B62">
        <w:t>3)(c) objected or did not object as described in that paragraph is not admissible against the person in a prosecution of the person for a Commonwealth child sex offence.</w:t>
      </w:r>
    </w:p>
    <w:p w14:paraId="03174366" w14:textId="77777777" w:rsidR="00292326" w:rsidRPr="00065B62" w:rsidRDefault="00292326" w:rsidP="00292326">
      <w:pPr>
        <w:pStyle w:val="ActHead5"/>
      </w:pPr>
      <w:bookmarkStart w:id="177" w:name="_Toc152947551"/>
      <w:r w:rsidRPr="00065B62">
        <w:rPr>
          <w:rStyle w:val="CharSectno"/>
        </w:rPr>
        <w:t>23ZC</w:t>
      </w:r>
      <w:r w:rsidRPr="00065B62">
        <w:t xml:space="preserve">  Providing copies of innocuous parts of material to be forfeited</w:t>
      </w:r>
      <w:bookmarkEnd w:id="177"/>
    </w:p>
    <w:p w14:paraId="2E815BEC" w14:textId="77777777" w:rsidR="00292326" w:rsidRPr="00065B62" w:rsidRDefault="00292326" w:rsidP="00292326">
      <w:pPr>
        <w:pStyle w:val="subsection"/>
      </w:pPr>
      <w:r w:rsidRPr="00065B62">
        <w:tab/>
        <w:t>(1)</w:t>
      </w:r>
      <w:r w:rsidRPr="00065B62">
        <w:tab/>
        <w:t>This section applies if:</w:t>
      </w:r>
    </w:p>
    <w:p w14:paraId="33B04B99" w14:textId="77777777" w:rsidR="00292326" w:rsidRPr="00065B62" w:rsidRDefault="00292326" w:rsidP="00292326">
      <w:pPr>
        <w:pStyle w:val="paragraph"/>
      </w:pPr>
      <w:r w:rsidRPr="00065B62">
        <w:tab/>
        <w:t>(a)</w:t>
      </w:r>
      <w:r w:rsidRPr="00065B62">
        <w:tab/>
        <w:t>the forfeitable thing is identified in a forfeiture notice given by a constable; and</w:t>
      </w:r>
    </w:p>
    <w:p w14:paraId="0D50F56A" w14:textId="77777777" w:rsidR="00292326" w:rsidRPr="00065B62" w:rsidRDefault="00292326" w:rsidP="00292326">
      <w:pPr>
        <w:pStyle w:val="paragraph"/>
      </w:pPr>
      <w:r w:rsidRPr="00065B62">
        <w:tab/>
        <w:t>(b)</w:t>
      </w:r>
      <w:r w:rsidRPr="00065B62">
        <w:tab/>
        <w:t>less than 30 days after the notice is given, a person who was given the notice or who would be directly or indirectly affected by the proposed forfeiture of the thing gives a written request to the head of the police force that includes the constable; and</w:t>
      </w:r>
    </w:p>
    <w:p w14:paraId="75E3AC43" w14:textId="77777777" w:rsidR="00292326" w:rsidRPr="00065B62" w:rsidRDefault="00292326" w:rsidP="00292326">
      <w:pPr>
        <w:pStyle w:val="paragraph"/>
      </w:pPr>
      <w:r w:rsidRPr="00065B62">
        <w:tab/>
        <w:t>(c)</w:t>
      </w:r>
      <w:r w:rsidRPr="00065B62">
        <w:tab/>
        <w:t>the request is for the person to be given a copy of parts of the thing, or of data contained in the thing, that:</w:t>
      </w:r>
    </w:p>
    <w:p w14:paraId="3A546E7E" w14:textId="77777777" w:rsidR="00292326" w:rsidRPr="00065B62" w:rsidRDefault="00292326" w:rsidP="00292326">
      <w:pPr>
        <w:pStyle w:val="paragraphsub"/>
      </w:pPr>
      <w:r w:rsidRPr="00065B62">
        <w:tab/>
        <w:t>(i)</w:t>
      </w:r>
      <w:r w:rsidRPr="00065B62">
        <w:tab/>
        <w:t>are specified in the request clearly enough to enable the parts or data to be identified readily; and</w:t>
      </w:r>
    </w:p>
    <w:p w14:paraId="541F9DD5" w14:textId="77777777" w:rsidR="00292326" w:rsidRPr="00065B62" w:rsidRDefault="00292326" w:rsidP="00292326">
      <w:pPr>
        <w:pStyle w:val="paragraphsub"/>
      </w:pPr>
      <w:r w:rsidRPr="00065B62">
        <w:tab/>
        <w:t>(ii)</w:t>
      </w:r>
      <w:r w:rsidRPr="00065B62">
        <w:tab/>
        <w:t>are not child abuse material.</w:t>
      </w:r>
    </w:p>
    <w:p w14:paraId="5BF6C7D9" w14:textId="77777777" w:rsidR="00292326" w:rsidRPr="00065B62" w:rsidRDefault="00292326" w:rsidP="00292326">
      <w:pPr>
        <w:pStyle w:val="subsection"/>
      </w:pPr>
      <w:r w:rsidRPr="00065B62">
        <w:tab/>
        <w:t>(2)</w:t>
      </w:r>
      <w:r w:rsidRPr="00065B62">
        <w:tab/>
        <w:t>The head of the police force must comply with the request if he or she is satisfied that it is reasonably practicable to do so.</w:t>
      </w:r>
    </w:p>
    <w:p w14:paraId="255DB703" w14:textId="77777777" w:rsidR="00292326" w:rsidRPr="00065B62" w:rsidRDefault="00292326" w:rsidP="00292326">
      <w:pPr>
        <w:pStyle w:val="subsection"/>
      </w:pPr>
      <w:r w:rsidRPr="00065B62">
        <w:tab/>
        <w:t>(3)</w:t>
      </w:r>
      <w:r w:rsidRPr="00065B62">
        <w:tab/>
        <w:t>However, the head of the police force need not comply with the request if he or she reasonably believes:</w:t>
      </w:r>
    </w:p>
    <w:p w14:paraId="1742A624" w14:textId="77777777" w:rsidR="00292326" w:rsidRPr="00065B62" w:rsidRDefault="00292326" w:rsidP="00292326">
      <w:pPr>
        <w:pStyle w:val="paragraph"/>
      </w:pPr>
      <w:r w:rsidRPr="00065B62">
        <w:tab/>
        <w:t>(a)</w:t>
      </w:r>
      <w:r w:rsidRPr="00065B62">
        <w:tab/>
        <w:t>that to do so might endanger the safety of anyone or prejudice an investigation or prosecution; or</w:t>
      </w:r>
    </w:p>
    <w:p w14:paraId="72EC6175" w14:textId="77777777" w:rsidR="00292326" w:rsidRPr="00065B62" w:rsidRDefault="00292326" w:rsidP="00292326">
      <w:pPr>
        <w:pStyle w:val="paragraph"/>
      </w:pPr>
      <w:r w:rsidRPr="00065B62">
        <w:tab/>
        <w:t>(b)</w:t>
      </w:r>
      <w:r w:rsidRPr="00065B62">
        <w:tab/>
        <w:t>that possession by the person of the copy could constitute an offence against a law of the Commonwealth, a State or a Territory.</w:t>
      </w:r>
    </w:p>
    <w:p w14:paraId="7163B00D" w14:textId="77777777" w:rsidR="00292326" w:rsidRPr="00065B62" w:rsidRDefault="00292326" w:rsidP="00292326">
      <w:pPr>
        <w:pStyle w:val="subsection"/>
      </w:pPr>
      <w:r w:rsidRPr="00065B62">
        <w:tab/>
        <w:t>(4)</w:t>
      </w:r>
      <w:r w:rsidRPr="00065B62">
        <w:tab/>
        <w:t>If:</w:t>
      </w:r>
    </w:p>
    <w:p w14:paraId="1865C7F4" w14:textId="77777777" w:rsidR="00292326" w:rsidRPr="00065B62" w:rsidRDefault="00292326" w:rsidP="00292326">
      <w:pPr>
        <w:pStyle w:val="paragraph"/>
      </w:pPr>
      <w:r w:rsidRPr="00065B62">
        <w:tab/>
        <w:t>(a)</w:t>
      </w:r>
      <w:r w:rsidRPr="00065B62">
        <w:tab/>
        <w:t>the head of the police force complies with the request; and</w:t>
      </w:r>
    </w:p>
    <w:p w14:paraId="13B49E68" w14:textId="77777777" w:rsidR="00292326" w:rsidRPr="00065B62" w:rsidRDefault="00292326" w:rsidP="0022787E">
      <w:pPr>
        <w:pStyle w:val="paragraph"/>
        <w:keepNext/>
        <w:keepLines/>
      </w:pPr>
      <w:r w:rsidRPr="00065B62">
        <w:lastRenderedPageBreak/>
        <w:tab/>
        <w:t>(b)</w:t>
      </w:r>
      <w:r w:rsidRPr="00065B62">
        <w:tab/>
        <w:t>a court convicts the person of a Commonwealth child sex offence and is satisfied on the balance of probabilities that the forfeitable thing is derived from, or was used in connection with, the commission of the offence;</w:t>
      </w:r>
    </w:p>
    <w:p w14:paraId="132DA931" w14:textId="77777777" w:rsidR="00292326" w:rsidRPr="00065B62" w:rsidRDefault="00292326" w:rsidP="00292326">
      <w:pPr>
        <w:pStyle w:val="subsection2"/>
      </w:pPr>
      <w:r w:rsidRPr="00065B62">
        <w:t>the court may order the person to pay the Commonwealth, State or Territory whose police force incurred costs in complying with the request those costs.</w:t>
      </w:r>
    </w:p>
    <w:p w14:paraId="59C0731F" w14:textId="77777777" w:rsidR="00292326" w:rsidRPr="00065B62" w:rsidRDefault="001977ED" w:rsidP="00B5109B">
      <w:pPr>
        <w:pStyle w:val="ActHead3"/>
        <w:pageBreakBefore/>
      </w:pPr>
      <w:bookmarkStart w:id="178" w:name="_Toc152947552"/>
      <w:r w:rsidRPr="00065B62">
        <w:rPr>
          <w:rStyle w:val="CharDivNo"/>
        </w:rPr>
        <w:lastRenderedPageBreak/>
        <w:t>Division 3</w:t>
      </w:r>
      <w:r w:rsidR="00292326" w:rsidRPr="00065B62">
        <w:t>—</w:t>
      </w:r>
      <w:r w:rsidR="00292326" w:rsidRPr="00065B62">
        <w:rPr>
          <w:rStyle w:val="CharDivText"/>
        </w:rPr>
        <w:t>Forfeiture by court order on application</w:t>
      </w:r>
      <w:bookmarkEnd w:id="178"/>
    </w:p>
    <w:p w14:paraId="470D608D" w14:textId="77777777" w:rsidR="00292326" w:rsidRPr="00065B62" w:rsidRDefault="00292326" w:rsidP="00292326">
      <w:pPr>
        <w:pStyle w:val="ActHead5"/>
      </w:pPr>
      <w:bookmarkStart w:id="179" w:name="_Toc152947553"/>
      <w:r w:rsidRPr="00065B62">
        <w:rPr>
          <w:rStyle w:val="CharSectno"/>
        </w:rPr>
        <w:t>23ZD</w:t>
      </w:r>
      <w:r w:rsidRPr="00065B62">
        <w:t xml:space="preserve">  Forfeiture of material by court order on application</w:t>
      </w:r>
      <w:bookmarkEnd w:id="179"/>
    </w:p>
    <w:p w14:paraId="673DD777" w14:textId="77777777" w:rsidR="00292326" w:rsidRPr="00065B62" w:rsidRDefault="00292326" w:rsidP="00292326">
      <w:pPr>
        <w:pStyle w:val="SubsectionHead"/>
      </w:pPr>
      <w:r w:rsidRPr="00065B62">
        <w:t>Court to order forfeiture on application if offence committed</w:t>
      </w:r>
    </w:p>
    <w:p w14:paraId="4A7FCCB1" w14:textId="77777777" w:rsidR="00292326" w:rsidRPr="00065B62" w:rsidRDefault="00292326" w:rsidP="00292326">
      <w:pPr>
        <w:pStyle w:val="subsection"/>
      </w:pPr>
      <w:r w:rsidRPr="00065B62">
        <w:tab/>
        <w:t>(1)</w:t>
      </w:r>
      <w:r w:rsidRPr="00065B62">
        <w:tab/>
        <w:t>If, on application by the Director of Public Prosecutions to a court of a State or Territory, the court is satisfied that a Commonwealth child sex offence has been committed or that a person is or has been convicted of a Commonwealth child sex offence (by the court or another court), the court must order the forfeiture to the Commonwealth of all the things that the court is satisfied:</w:t>
      </w:r>
    </w:p>
    <w:p w14:paraId="23DC81B0" w14:textId="77777777" w:rsidR="00292326" w:rsidRPr="00065B62" w:rsidRDefault="00292326" w:rsidP="00292326">
      <w:pPr>
        <w:pStyle w:val="paragraph"/>
      </w:pPr>
      <w:r w:rsidRPr="00065B62">
        <w:tab/>
        <w:t>(a)</w:t>
      </w:r>
      <w:r w:rsidRPr="00065B62">
        <w:tab/>
        <w:t>are forfeitable things derived from, or used in connection with, the commission of the offence; and</w:t>
      </w:r>
    </w:p>
    <w:p w14:paraId="5D67F92E" w14:textId="77777777" w:rsidR="00292326" w:rsidRPr="00065B62" w:rsidRDefault="00292326" w:rsidP="00292326">
      <w:pPr>
        <w:pStyle w:val="paragraph"/>
      </w:pPr>
      <w:r w:rsidRPr="00065B62">
        <w:tab/>
        <w:t>(b)</w:t>
      </w:r>
      <w:r w:rsidRPr="00065B62">
        <w:tab/>
        <w:t>have not already become property of the Commonwealth.</w:t>
      </w:r>
    </w:p>
    <w:p w14:paraId="78CF350C" w14:textId="77777777" w:rsidR="00292326" w:rsidRPr="00065B62" w:rsidRDefault="00292326" w:rsidP="00292326">
      <w:pPr>
        <w:pStyle w:val="notetext"/>
      </w:pPr>
      <w:r w:rsidRPr="00065B62">
        <w:t>Note 1:</w:t>
      </w:r>
      <w:r w:rsidRPr="00065B62">
        <w:tab/>
        <w:t>It does not matter whether the Director of Public Prosecutions makes the application on his or her own initiative or because of section</w:t>
      </w:r>
      <w:r w:rsidR="00DB2158" w:rsidRPr="00065B62">
        <w:t> </w:t>
      </w:r>
      <w:r w:rsidRPr="00065B62">
        <w:t>23ZB.</w:t>
      </w:r>
    </w:p>
    <w:p w14:paraId="4032F74F" w14:textId="77777777" w:rsidR="00292326" w:rsidRPr="00065B62" w:rsidRDefault="00292326" w:rsidP="00292326">
      <w:pPr>
        <w:pStyle w:val="notetext"/>
      </w:pPr>
      <w:r w:rsidRPr="00065B62">
        <w:t>Note 2:</w:t>
      </w:r>
      <w:r w:rsidRPr="00065B62">
        <w:tab/>
        <w:t>It does not matter whether the court is satisfied in the course of criminal proceedings or civil proceedings that the Commonwealth child sex offence has been committed.</w:t>
      </w:r>
    </w:p>
    <w:p w14:paraId="7E46658A" w14:textId="77777777" w:rsidR="00292326" w:rsidRPr="00065B62" w:rsidRDefault="00292326" w:rsidP="00292326">
      <w:pPr>
        <w:pStyle w:val="SubsectionHead"/>
      </w:pPr>
      <w:r w:rsidRPr="00065B62">
        <w:t>Notice of application</w:t>
      </w:r>
    </w:p>
    <w:p w14:paraId="6DB26926" w14:textId="77777777" w:rsidR="00292326" w:rsidRPr="00065B62" w:rsidRDefault="00292326" w:rsidP="00292326">
      <w:pPr>
        <w:pStyle w:val="subsection"/>
      </w:pPr>
      <w:r w:rsidRPr="00065B62">
        <w:tab/>
        <w:t>(2)</w:t>
      </w:r>
      <w:r w:rsidRPr="00065B62">
        <w:tab/>
        <w:t>The Director of Public Prosecutions must give written notice of the application to anyone:</w:t>
      </w:r>
    </w:p>
    <w:p w14:paraId="7078C71F" w14:textId="77777777" w:rsidR="00292326" w:rsidRPr="00065B62" w:rsidRDefault="00292326" w:rsidP="00292326">
      <w:pPr>
        <w:pStyle w:val="paragraph"/>
      </w:pPr>
      <w:r w:rsidRPr="00065B62">
        <w:tab/>
        <w:t>(a)</w:t>
      </w:r>
      <w:r w:rsidRPr="00065B62">
        <w:tab/>
        <w:t>who claims to own, or have a right to possess, a thing covered by the application; or</w:t>
      </w:r>
    </w:p>
    <w:p w14:paraId="647BD4E3" w14:textId="77777777" w:rsidR="00292326" w:rsidRPr="00065B62" w:rsidRDefault="00292326" w:rsidP="00292326">
      <w:pPr>
        <w:pStyle w:val="paragraph"/>
      </w:pPr>
      <w:r w:rsidRPr="00065B62">
        <w:tab/>
        <w:t>(b)</w:t>
      </w:r>
      <w:r w:rsidRPr="00065B62">
        <w:tab/>
        <w:t>whom the Director reasonably believes would be directly or indirectly affected by the proposed forfeiture.</w:t>
      </w:r>
    </w:p>
    <w:p w14:paraId="7DA30691" w14:textId="77777777" w:rsidR="00292326" w:rsidRPr="00065B62" w:rsidRDefault="00292326" w:rsidP="00292326">
      <w:pPr>
        <w:pStyle w:val="SubsectionHead"/>
      </w:pPr>
      <w:r w:rsidRPr="00065B62">
        <w:t>Interim orders</w:t>
      </w:r>
    </w:p>
    <w:p w14:paraId="723FDD69" w14:textId="77777777" w:rsidR="00292326" w:rsidRPr="00065B62" w:rsidRDefault="00292326" w:rsidP="00292326">
      <w:pPr>
        <w:pStyle w:val="subsection"/>
      </w:pPr>
      <w:r w:rsidRPr="00065B62">
        <w:tab/>
        <w:t>(3)</w:t>
      </w:r>
      <w:r w:rsidRPr="00065B62">
        <w:tab/>
        <w:t xml:space="preserve">At any time after the application is made to the court, it may make any interim orders it considers appropriate (such as orders relating to the delivery or retention of things pending the court’s decision </w:t>
      </w:r>
      <w:r w:rsidRPr="00065B62">
        <w:lastRenderedPageBreak/>
        <w:t>on the application, and orders relating to the making and provision of copies of things).</w:t>
      </w:r>
    </w:p>
    <w:p w14:paraId="171E055A" w14:textId="77777777" w:rsidR="00292326" w:rsidRPr="00065B62" w:rsidRDefault="00292326" w:rsidP="00292326">
      <w:pPr>
        <w:pStyle w:val="SubsectionHead"/>
      </w:pPr>
      <w:r w:rsidRPr="00065B62">
        <w:t>Circumstances that do not prevent court ordering forfeiture</w:t>
      </w:r>
    </w:p>
    <w:p w14:paraId="75BFF913" w14:textId="77777777" w:rsidR="00292326" w:rsidRPr="00065B62" w:rsidRDefault="00292326" w:rsidP="00292326">
      <w:pPr>
        <w:pStyle w:val="subsection"/>
      </w:pPr>
      <w:r w:rsidRPr="00065B62">
        <w:tab/>
        <w:t>(4)</w:t>
      </w:r>
      <w:r w:rsidRPr="00065B62">
        <w:tab/>
        <w:t xml:space="preserve">An order under </w:t>
      </w:r>
      <w:r w:rsidR="00DB2158" w:rsidRPr="00065B62">
        <w:t>subsection (</w:t>
      </w:r>
      <w:r w:rsidRPr="00065B62">
        <w:t>1):</w:t>
      </w:r>
    </w:p>
    <w:p w14:paraId="60C3549F" w14:textId="77777777" w:rsidR="00292326" w:rsidRPr="00065B62" w:rsidRDefault="00292326" w:rsidP="00292326">
      <w:pPr>
        <w:pStyle w:val="paragraph"/>
      </w:pPr>
      <w:r w:rsidRPr="00065B62">
        <w:tab/>
        <w:t>(a)</w:t>
      </w:r>
      <w:r w:rsidRPr="00065B62">
        <w:tab/>
        <w:t>may be made even if a person entitled to be given notice of the application fails to appear at the hearing of the application; and</w:t>
      </w:r>
    </w:p>
    <w:p w14:paraId="40924861" w14:textId="77777777" w:rsidR="00292326" w:rsidRPr="00065B62" w:rsidRDefault="00292326" w:rsidP="00292326">
      <w:pPr>
        <w:pStyle w:val="paragraph"/>
      </w:pPr>
      <w:r w:rsidRPr="00065B62">
        <w:tab/>
        <w:t>(b)</w:t>
      </w:r>
      <w:r w:rsidRPr="00065B62">
        <w:tab/>
        <w:t>need not be based on a finding as to the commission of a particular Commonwealth child sex offence; and</w:t>
      </w:r>
    </w:p>
    <w:p w14:paraId="46EF8B4D" w14:textId="77777777" w:rsidR="00292326" w:rsidRPr="00065B62" w:rsidRDefault="00292326" w:rsidP="00292326">
      <w:pPr>
        <w:pStyle w:val="paragraph"/>
      </w:pPr>
      <w:r w:rsidRPr="00065B62">
        <w:tab/>
        <w:t>(c)</w:t>
      </w:r>
      <w:r w:rsidRPr="00065B62">
        <w:tab/>
        <w:t>can be based on a finding that some such offence was committed; and</w:t>
      </w:r>
    </w:p>
    <w:p w14:paraId="6EBFEF8C" w14:textId="77777777" w:rsidR="00292326" w:rsidRPr="00065B62" w:rsidRDefault="00292326" w:rsidP="00292326">
      <w:pPr>
        <w:pStyle w:val="paragraph"/>
      </w:pPr>
      <w:r w:rsidRPr="00065B62">
        <w:tab/>
        <w:t>(d)</w:t>
      </w:r>
      <w:r w:rsidRPr="00065B62">
        <w:tab/>
        <w:t>need not be based on a finding that a particular person committed a Commonwealth child sex offence.</w:t>
      </w:r>
    </w:p>
    <w:p w14:paraId="5455C13F" w14:textId="77777777" w:rsidR="00292326" w:rsidRPr="00065B62" w:rsidRDefault="00292326" w:rsidP="00292326">
      <w:pPr>
        <w:pStyle w:val="SubsectionHead"/>
      </w:pPr>
      <w:r w:rsidRPr="00065B62">
        <w:t>Court may order compensation for forfeiture</w:t>
      </w:r>
    </w:p>
    <w:p w14:paraId="78E38399" w14:textId="77777777" w:rsidR="00292326" w:rsidRPr="00065B62" w:rsidRDefault="00292326" w:rsidP="00292326">
      <w:pPr>
        <w:pStyle w:val="subsection"/>
      </w:pPr>
      <w:r w:rsidRPr="00065B62">
        <w:tab/>
        <w:t>(5)</w:t>
      </w:r>
      <w:r w:rsidRPr="00065B62">
        <w:tab/>
        <w:t>The court may order the Commonwealth to pay a specified reasonable amount of compensation to a person who owns, has a right to possess or has other property in a thing whose forfeiture the court orders if the thing is a computer, data storage device or other electronic equipment and the court is satisfied that:</w:t>
      </w:r>
    </w:p>
    <w:p w14:paraId="4B3C6C22" w14:textId="77777777" w:rsidR="00292326" w:rsidRPr="00065B62" w:rsidRDefault="00292326" w:rsidP="00292326">
      <w:pPr>
        <w:pStyle w:val="paragraph"/>
      </w:pPr>
      <w:r w:rsidRPr="00065B62">
        <w:tab/>
        <w:t>(a)</w:t>
      </w:r>
      <w:r w:rsidRPr="00065B62">
        <w:tab/>
        <w:t>the person has appeared at the hearing of the application; and</w:t>
      </w:r>
    </w:p>
    <w:p w14:paraId="680D2F63" w14:textId="77777777" w:rsidR="00292326" w:rsidRPr="00065B62" w:rsidRDefault="00292326" w:rsidP="00292326">
      <w:pPr>
        <w:pStyle w:val="paragraph"/>
      </w:pPr>
      <w:r w:rsidRPr="00065B62">
        <w:tab/>
        <w:t>(b)</w:t>
      </w:r>
      <w:r w:rsidRPr="00065B62">
        <w:tab/>
        <w:t>the person did not commit, is not and has not been convicted (by the court or another court) of, and has not been found by another court in civil proceedings to have committed, the Commonwealth child sex offence; and</w:t>
      </w:r>
    </w:p>
    <w:p w14:paraId="5CDFDD67" w14:textId="77777777" w:rsidR="00292326" w:rsidRPr="00065B62" w:rsidRDefault="00292326" w:rsidP="00292326">
      <w:pPr>
        <w:pStyle w:val="paragraph"/>
      </w:pPr>
      <w:r w:rsidRPr="00065B62">
        <w:tab/>
        <w:t>(c)</w:t>
      </w:r>
      <w:r w:rsidRPr="00065B62">
        <w:tab/>
        <w:t>the person is not the subject of proceedings in another court relating to the Commonwealth child sex offence and has not been the subject of such proceedings in connection with which an appeal may still be lodged as of right; and</w:t>
      </w:r>
    </w:p>
    <w:p w14:paraId="133D9C9A" w14:textId="77777777" w:rsidR="00292326" w:rsidRPr="00065B62" w:rsidRDefault="00292326" w:rsidP="00292326">
      <w:pPr>
        <w:pStyle w:val="paragraph"/>
      </w:pPr>
      <w:r w:rsidRPr="00065B62">
        <w:tab/>
        <w:t>(d)</w:t>
      </w:r>
      <w:r w:rsidRPr="00065B62">
        <w:tab/>
        <w:t>the person is not the subject of an investigation into a Commonwealth child sex offence of which the thing provides evidence.</w:t>
      </w:r>
    </w:p>
    <w:p w14:paraId="3DAD6DCD" w14:textId="77777777" w:rsidR="00292326" w:rsidRPr="00065B62" w:rsidRDefault="00292326" w:rsidP="00292326">
      <w:pPr>
        <w:pStyle w:val="SubsectionHead"/>
      </w:pPr>
      <w:r w:rsidRPr="00065B62">
        <w:lastRenderedPageBreak/>
        <w:t>Standard of proof for forfeiture and compensation orders</w:t>
      </w:r>
    </w:p>
    <w:p w14:paraId="415A319B" w14:textId="77777777" w:rsidR="00292326" w:rsidRPr="00065B62" w:rsidRDefault="00292326" w:rsidP="00292326">
      <w:pPr>
        <w:pStyle w:val="subsection"/>
      </w:pPr>
      <w:r w:rsidRPr="00065B62">
        <w:tab/>
        <w:t>(6)</w:t>
      </w:r>
      <w:r w:rsidRPr="00065B62">
        <w:tab/>
        <w:t xml:space="preserve">The standard of proof for </w:t>
      </w:r>
      <w:r w:rsidR="00DB2158" w:rsidRPr="00065B62">
        <w:t>subsections (</w:t>
      </w:r>
      <w:r w:rsidRPr="00065B62">
        <w:t>1) and (5) is the balance of probabilities.</w:t>
      </w:r>
    </w:p>
    <w:p w14:paraId="3C2DE2DF" w14:textId="77777777" w:rsidR="00292326" w:rsidRPr="00065B62" w:rsidRDefault="00BB474B" w:rsidP="00B5109B">
      <w:pPr>
        <w:pStyle w:val="ActHead3"/>
        <w:pageBreakBefore/>
      </w:pPr>
      <w:bookmarkStart w:id="180" w:name="_Toc152947554"/>
      <w:r w:rsidRPr="00065B62">
        <w:rPr>
          <w:rStyle w:val="CharDivNo"/>
        </w:rPr>
        <w:lastRenderedPageBreak/>
        <w:t>Division 4</w:t>
      </w:r>
      <w:r w:rsidR="00292326" w:rsidRPr="00065B62">
        <w:t>—</w:t>
      </w:r>
      <w:r w:rsidR="00292326" w:rsidRPr="00065B62">
        <w:rPr>
          <w:rStyle w:val="CharDivText"/>
        </w:rPr>
        <w:t xml:space="preserve">Provisions relating to forfeiture under this </w:t>
      </w:r>
      <w:r w:rsidR="00BB1281" w:rsidRPr="00065B62">
        <w:rPr>
          <w:rStyle w:val="CharDivText"/>
        </w:rPr>
        <w:t>Part</w:t>
      </w:r>
      <w:r w:rsidR="00B5109B" w:rsidRPr="00065B62">
        <w:rPr>
          <w:rStyle w:val="CharDivText"/>
        </w:rPr>
        <w:t xml:space="preserve"> </w:t>
      </w:r>
      <w:r w:rsidR="00292326" w:rsidRPr="00065B62">
        <w:rPr>
          <w:rStyle w:val="CharDivText"/>
        </w:rPr>
        <w:t>generally</w:t>
      </w:r>
      <w:bookmarkEnd w:id="180"/>
    </w:p>
    <w:p w14:paraId="47655D80" w14:textId="77777777" w:rsidR="00292326" w:rsidRPr="00065B62" w:rsidRDefault="00292326" w:rsidP="00292326">
      <w:pPr>
        <w:pStyle w:val="ActHead5"/>
      </w:pPr>
      <w:bookmarkStart w:id="181" w:name="_Toc152947555"/>
      <w:r w:rsidRPr="00065B62">
        <w:rPr>
          <w:rStyle w:val="CharSectno"/>
        </w:rPr>
        <w:t>23ZE</w:t>
      </w:r>
      <w:r w:rsidRPr="00065B62">
        <w:t xml:space="preserve">  Effect of forfeiture under this Part</w:t>
      </w:r>
      <w:bookmarkEnd w:id="181"/>
    </w:p>
    <w:p w14:paraId="16C0E533" w14:textId="77777777" w:rsidR="00292326" w:rsidRPr="00065B62" w:rsidRDefault="00292326" w:rsidP="00292326">
      <w:pPr>
        <w:pStyle w:val="subsection"/>
      </w:pPr>
      <w:r w:rsidRPr="00065B62">
        <w:tab/>
        <w:t>(1)</w:t>
      </w:r>
      <w:r w:rsidRPr="00065B62">
        <w:tab/>
        <w:t>This section applies if a thing is forfeited to the Commonwealth under this Part.</w:t>
      </w:r>
    </w:p>
    <w:p w14:paraId="01258603" w14:textId="77777777" w:rsidR="00292326" w:rsidRPr="00065B62" w:rsidRDefault="00292326" w:rsidP="00292326">
      <w:pPr>
        <w:pStyle w:val="subsection"/>
      </w:pPr>
      <w:r w:rsidRPr="00065B62">
        <w:tab/>
        <w:t>(2)</w:t>
      </w:r>
      <w:r w:rsidRPr="00065B62">
        <w:tab/>
        <w:t>When the thing is forfeited it becomes the property of the Commonwealth.</w:t>
      </w:r>
    </w:p>
    <w:p w14:paraId="1792C236" w14:textId="77777777" w:rsidR="00292326" w:rsidRPr="00065B62" w:rsidRDefault="00292326" w:rsidP="00292326">
      <w:pPr>
        <w:pStyle w:val="subsection"/>
      </w:pPr>
      <w:r w:rsidRPr="00065B62">
        <w:tab/>
        <w:t>(3)</w:t>
      </w:r>
      <w:r w:rsidRPr="00065B62">
        <w:tab/>
        <w:t>A constable may, without warrant, seize the thing.</w:t>
      </w:r>
    </w:p>
    <w:p w14:paraId="74315008" w14:textId="77777777" w:rsidR="00292326" w:rsidRPr="00065B62" w:rsidRDefault="00292326" w:rsidP="00292326">
      <w:pPr>
        <w:pStyle w:val="subsection"/>
      </w:pPr>
      <w:r w:rsidRPr="00065B62">
        <w:tab/>
        <w:t>(4)</w:t>
      </w:r>
      <w:r w:rsidRPr="00065B62">
        <w:tab/>
        <w:t>The Commissioner may deal with the thing in any way he or she considers appropriate (including by destroying the thing).</w:t>
      </w:r>
    </w:p>
    <w:p w14:paraId="22D83403" w14:textId="77777777" w:rsidR="00292326" w:rsidRPr="00065B62" w:rsidRDefault="00292326" w:rsidP="00292326">
      <w:pPr>
        <w:pStyle w:val="subsection"/>
      </w:pPr>
      <w:r w:rsidRPr="00065B62">
        <w:tab/>
        <w:t>(5)</w:t>
      </w:r>
      <w:r w:rsidRPr="00065B62">
        <w:tab/>
        <w:t>However, if the thing is in the custody of a constable who is a member of a police force of a State or Territory, the head of the police force may deal with the thing in any way he or she considers appropriate (including by destroying the thing).</w:t>
      </w:r>
    </w:p>
    <w:p w14:paraId="5B5024F0" w14:textId="77777777" w:rsidR="00292326" w:rsidRPr="00065B62" w:rsidRDefault="00292326" w:rsidP="00292326">
      <w:pPr>
        <w:pStyle w:val="subsection"/>
      </w:pPr>
      <w:r w:rsidRPr="00065B62">
        <w:tab/>
        <w:t>(6)</w:t>
      </w:r>
      <w:r w:rsidRPr="00065B62">
        <w:tab/>
      </w:r>
      <w:r w:rsidR="00DB2158" w:rsidRPr="00065B62">
        <w:t>Subsections (</w:t>
      </w:r>
      <w:r w:rsidRPr="00065B62">
        <w:t>3), (4) and (5) have effect despite section</w:t>
      </w:r>
      <w:r w:rsidR="00DB2158" w:rsidRPr="00065B62">
        <w:t> </w:t>
      </w:r>
      <w:r w:rsidRPr="00065B62">
        <w:t>9.</w:t>
      </w:r>
    </w:p>
    <w:p w14:paraId="2CA600D4" w14:textId="77777777" w:rsidR="00292326" w:rsidRPr="00065B62" w:rsidRDefault="00292326" w:rsidP="00292326">
      <w:pPr>
        <w:pStyle w:val="ActHead5"/>
      </w:pPr>
      <w:bookmarkStart w:id="182" w:name="_Toc152947556"/>
      <w:r w:rsidRPr="00065B62">
        <w:rPr>
          <w:rStyle w:val="CharSectno"/>
        </w:rPr>
        <w:t>23ZF</w:t>
      </w:r>
      <w:r w:rsidRPr="00065B62">
        <w:t xml:space="preserve">  Compensation for forfeiture of electronic equipment etc.</w:t>
      </w:r>
      <w:bookmarkEnd w:id="182"/>
    </w:p>
    <w:p w14:paraId="777A7F3B" w14:textId="77777777" w:rsidR="00292326" w:rsidRPr="00065B62" w:rsidRDefault="00292326" w:rsidP="00292326">
      <w:pPr>
        <w:pStyle w:val="subsection"/>
      </w:pPr>
      <w:r w:rsidRPr="00065B62">
        <w:tab/>
        <w:t>(1)</w:t>
      </w:r>
      <w:r w:rsidRPr="00065B62">
        <w:tab/>
        <w:t>This section applies to a person if:</w:t>
      </w:r>
    </w:p>
    <w:p w14:paraId="316FFFCF" w14:textId="77777777" w:rsidR="00292326" w:rsidRPr="00065B62" w:rsidRDefault="00292326" w:rsidP="00292326">
      <w:pPr>
        <w:pStyle w:val="paragraph"/>
      </w:pPr>
      <w:r w:rsidRPr="00065B62">
        <w:tab/>
        <w:t>(a)</w:t>
      </w:r>
      <w:r w:rsidRPr="00065B62">
        <w:tab/>
        <w:t>a thing that is a computer, data storage device or other electronic equipment is forfeited under this Part; and</w:t>
      </w:r>
    </w:p>
    <w:p w14:paraId="30B567F7" w14:textId="77777777" w:rsidR="00292326" w:rsidRPr="00065B62" w:rsidRDefault="00292326" w:rsidP="00292326">
      <w:pPr>
        <w:pStyle w:val="paragraph"/>
      </w:pPr>
      <w:r w:rsidRPr="00065B62">
        <w:tab/>
        <w:t>(b)</w:t>
      </w:r>
      <w:r w:rsidRPr="00065B62">
        <w:tab/>
        <w:t>the person owned, had a right to possess or had other property in the thing immediately before the forfeiture.</w:t>
      </w:r>
    </w:p>
    <w:p w14:paraId="3A623850" w14:textId="77777777" w:rsidR="00292326" w:rsidRPr="00065B62" w:rsidRDefault="00292326" w:rsidP="00292326">
      <w:pPr>
        <w:pStyle w:val="subsection"/>
      </w:pPr>
      <w:r w:rsidRPr="00065B62">
        <w:tab/>
        <w:t>(2)</w:t>
      </w:r>
      <w:r w:rsidRPr="00065B62">
        <w:tab/>
        <w:t>The Commonwealth is liable to pay the person a reasonable amount of compensation for the forfeiture.</w:t>
      </w:r>
    </w:p>
    <w:p w14:paraId="651716C6" w14:textId="77777777" w:rsidR="00292326" w:rsidRPr="00065B62" w:rsidRDefault="00292326" w:rsidP="00292326">
      <w:pPr>
        <w:pStyle w:val="subsection"/>
      </w:pPr>
      <w:r w:rsidRPr="00065B62">
        <w:tab/>
        <w:t>(3)</w:t>
      </w:r>
      <w:r w:rsidRPr="00065B62">
        <w:tab/>
        <w:t xml:space="preserve">If the Commonwealth and the person do not agree on the amount of the compensation, the person may institute proceedings in a court of competent jurisdiction of a State or Territory for the </w:t>
      </w:r>
      <w:r w:rsidRPr="00065B62">
        <w:lastRenderedPageBreak/>
        <w:t>recovery from the Commonwealth of such reasonable amount of compensation as the court determines.</w:t>
      </w:r>
    </w:p>
    <w:p w14:paraId="41D18F3C" w14:textId="77777777" w:rsidR="00292326" w:rsidRPr="00065B62" w:rsidRDefault="00292326" w:rsidP="00292326">
      <w:pPr>
        <w:pStyle w:val="subsection"/>
      </w:pPr>
      <w:r w:rsidRPr="00065B62">
        <w:tab/>
        <w:t>(4)</w:t>
      </w:r>
      <w:r w:rsidRPr="00065B62">
        <w:tab/>
        <w:t>However, the court is not to determine an amount of compensation for the person while:</w:t>
      </w:r>
    </w:p>
    <w:p w14:paraId="1F70BA74" w14:textId="77777777" w:rsidR="00292326" w:rsidRPr="00065B62" w:rsidRDefault="00292326" w:rsidP="00292326">
      <w:pPr>
        <w:pStyle w:val="paragraph"/>
      </w:pPr>
      <w:r w:rsidRPr="00065B62">
        <w:tab/>
        <w:t>(a)</w:t>
      </w:r>
      <w:r w:rsidRPr="00065B62">
        <w:tab/>
        <w:t>the person is the subject of an investigation into a Commonwealth child sex offence of which the thing provides evidence; or</w:t>
      </w:r>
    </w:p>
    <w:p w14:paraId="42ADBCD2" w14:textId="77777777" w:rsidR="00292326" w:rsidRPr="00065B62" w:rsidRDefault="00292326" w:rsidP="00292326">
      <w:pPr>
        <w:pStyle w:val="paragraph"/>
      </w:pPr>
      <w:r w:rsidRPr="00065B62">
        <w:tab/>
        <w:t>(b)</w:t>
      </w:r>
      <w:r w:rsidRPr="00065B62">
        <w:tab/>
        <w:t xml:space="preserve">the person is the subject of proceedings (other than those under </w:t>
      </w:r>
      <w:r w:rsidR="00DB2158" w:rsidRPr="00065B62">
        <w:t>subsection (</w:t>
      </w:r>
      <w:r w:rsidRPr="00065B62">
        <w:t>3)) relating to a Commonwealth child sex offence from which the thing was allegedly derived or in connection with which the thing was allegedly used; or</w:t>
      </w:r>
    </w:p>
    <w:p w14:paraId="1E31A579" w14:textId="77777777" w:rsidR="00292326" w:rsidRPr="00065B62" w:rsidRDefault="00292326" w:rsidP="00292326">
      <w:pPr>
        <w:pStyle w:val="paragraph"/>
      </w:pPr>
      <w:r w:rsidRPr="00065B62">
        <w:tab/>
        <w:t>(c)</w:t>
      </w:r>
      <w:r w:rsidRPr="00065B62">
        <w:tab/>
        <w:t xml:space="preserve">an appeal may be lodged as of right in relation to proceedings covered by </w:t>
      </w:r>
      <w:r w:rsidR="00DB2158" w:rsidRPr="00065B62">
        <w:t>paragraph (</w:t>
      </w:r>
      <w:r w:rsidRPr="00065B62">
        <w:t>b).</w:t>
      </w:r>
    </w:p>
    <w:p w14:paraId="71A5DCFC" w14:textId="77777777" w:rsidR="00292326" w:rsidRPr="00065B62" w:rsidRDefault="00292326" w:rsidP="00292326">
      <w:pPr>
        <w:pStyle w:val="subsection"/>
      </w:pPr>
      <w:r w:rsidRPr="00065B62">
        <w:tab/>
        <w:t>(5)</w:t>
      </w:r>
      <w:r w:rsidRPr="00065B62">
        <w:tab/>
      </w:r>
      <w:r w:rsidR="00DB2158" w:rsidRPr="00065B62">
        <w:t>Subsection (</w:t>
      </w:r>
      <w:r w:rsidRPr="00065B62">
        <w:t xml:space="preserve">2) does not apply if the person is or has been convicted of, or found by a court in civil proceedings (including proceedings under </w:t>
      </w:r>
      <w:r w:rsidR="00DB2158" w:rsidRPr="00065B62">
        <w:t>subsection (</w:t>
      </w:r>
      <w:r w:rsidRPr="00065B62">
        <w:t>3)) to have committed, a Commonwealth child sex offence to which the forfeiture relates.</w:t>
      </w:r>
    </w:p>
    <w:p w14:paraId="031B9B13" w14:textId="77777777" w:rsidR="00292326" w:rsidRPr="00065B62" w:rsidRDefault="00292326" w:rsidP="00292326">
      <w:pPr>
        <w:pStyle w:val="ActHead5"/>
      </w:pPr>
      <w:bookmarkStart w:id="183" w:name="_Toc152947557"/>
      <w:r w:rsidRPr="00065B62">
        <w:rPr>
          <w:rStyle w:val="CharSectno"/>
        </w:rPr>
        <w:t>23ZG</w:t>
      </w:r>
      <w:r w:rsidRPr="00065B62">
        <w:t xml:space="preserve">  Delegation by head of police force</w:t>
      </w:r>
      <w:bookmarkEnd w:id="183"/>
    </w:p>
    <w:p w14:paraId="5518CE31" w14:textId="77777777" w:rsidR="00292326" w:rsidRPr="00065B62" w:rsidRDefault="00292326" w:rsidP="00292326">
      <w:pPr>
        <w:pStyle w:val="subsection"/>
      </w:pPr>
      <w:r w:rsidRPr="00065B62">
        <w:tab/>
      </w:r>
      <w:r w:rsidRPr="00065B62">
        <w:tab/>
        <w:t>The head of a police force (including the Commissioner) may, by writing, delegate to a constable who is a member of the force all or any of the head’s powers, functions and duties under this Part.</w:t>
      </w:r>
    </w:p>
    <w:p w14:paraId="33AB00AD" w14:textId="77777777" w:rsidR="008B37DD" w:rsidRPr="00065B62" w:rsidRDefault="00BB474B" w:rsidP="00B5109B">
      <w:pPr>
        <w:pStyle w:val="ActHead2"/>
        <w:pageBreakBefore/>
      </w:pPr>
      <w:bookmarkStart w:id="184" w:name="_Toc152947558"/>
      <w:r w:rsidRPr="00065B62">
        <w:rPr>
          <w:rStyle w:val="CharPartNo"/>
        </w:rPr>
        <w:lastRenderedPageBreak/>
        <w:t>Part I</w:t>
      </w:r>
      <w:r w:rsidR="008B37DD" w:rsidRPr="00065B62">
        <w:rPr>
          <w:rStyle w:val="CharPartNo"/>
        </w:rPr>
        <w:t>IA</w:t>
      </w:r>
      <w:r w:rsidR="008B37DD" w:rsidRPr="00065B62">
        <w:t>—</w:t>
      </w:r>
      <w:r w:rsidR="008B37DD" w:rsidRPr="00065B62">
        <w:rPr>
          <w:rStyle w:val="CharPartText"/>
        </w:rPr>
        <w:t>Protection of public and other services</w:t>
      </w:r>
      <w:bookmarkEnd w:id="184"/>
    </w:p>
    <w:p w14:paraId="4245B348" w14:textId="77777777" w:rsidR="005F1445" w:rsidRPr="00065B62" w:rsidRDefault="00BB1281" w:rsidP="005F1445">
      <w:pPr>
        <w:pStyle w:val="Header"/>
      </w:pPr>
      <w:r w:rsidRPr="00065B62">
        <w:rPr>
          <w:rStyle w:val="CharDivNo"/>
        </w:rPr>
        <w:t xml:space="preserve"> </w:t>
      </w:r>
      <w:r w:rsidRPr="00065B62">
        <w:rPr>
          <w:rStyle w:val="CharDivText"/>
        </w:rPr>
        <w:t xml:space="preserve"> </w:t>
      </w:r>
    </w:p>
    <w:p w14:paraId="06FBA11C" w14:textId="6407F923" w:rsidR="005F1445" w:rsidRPr="00065B62" w:rsidRDefault="005F1445" w:rsidP="005F1445">
      <w:pPr>
        <w:pStyle w:val="ActHead5"/>
      </w:pPr>
      <w:bookmarkStart w:id="185" w:name="_Toc152947559"/>
      <w:r w:rsidRPr="00065B62">
        <w:rPr>
          <w:rStyle w:val="CharSectno"/>
        </w:rPr>
        <w:t>30J</w:t>
      </w:r>
      <w:r w:rsidRPr="00065B62">
        <w:t xml:space="preserve">  Industrial disturbances, lock</w:t>
      </w:r>
      <w:r w:rsidR="00065B62">
        <w:noBreakHyphen/>
      </w:r>
      <w:r w:rsidRPr="00065B62">
        <w:t>outs and strikes</w:t>
      </w:r>
      <w:bookmarkEnd w:id="185"/>
    </w:p>
    <w:p w14:paraId="7E605B60" w14:textId="285196C3" w:rsidR="005F1445" w:rsidRPr="00065B62" w:rsidRDefault="005F1445" w:rsidP="005F1445">
      <w:pPr>
        <w:pStyle w:val="subsection"/>
      </w:pPr>
      <w:r w:rsidRPr="00065B62">
        <w:tab/>
        <w:t>(1)</w:t>
      </w:r>
      <w:r w:rsidRPr="00065B62">
        <w:tab/>
        <w:t>If at any time the Governor</w:t>
      </w:r>
      <w:r w:rsidR="00065B62">
        <w:noBreakHyphen/>
      </w:r>
      <w:r w:rsidRPr="00065B62">
        <w:t xml:space="preserve">General is of opinion that there exists in Australia a serious industrial disturbance prejudicing or threatening trade or commerce with other countries or among the States, he </w:t>
      </w:r>
      <w:r w:rsidR="005F79CC" w:rsidRPr="00065B62">
        <w:t xml:space="preserve">or she </w:t>
      </w:r>
      <w:r w:rsidRPr="00065B62">
        <w:t>may make a Proclamation to that effect, which Proclamation shall be and remain in operation for the purposes of this section until it is revoked.</w:t>
      </w:r>
    </w:p>
    <w:p w14:paraId="519E7885" w14:textId="05EC84B1" w:rsidR="005F1445" w:rsidRPr="00065B62" w:rsidRDefault="005F1445" w:rsidP="005F1445">
      <w:pPr>
        <w:pStyle w:val="subsection"/>
        <w:keepNext/>
      </w:pPr>
      <w:r w:rsidRPr="00065B62">
        <w:tab/>
        <w:t>(2)</w:t>
      </w:r>
      <w:r w:rsidRPr="00065B62">
        <w:tab/>
        <w:t xml:space="preserve">Any person who, during the operation of such Proclamation, takes </w:t>
      </w:r>
      <w:r w:rsidR="007B6017" w:rsidRPr="00065B62">
        <w:t>part i</w:t>
      </w:r>
      <w:r w:rsidRPr="00065B62">
        <w:t xml:space="preserve">n or continues, or incites to, urges, aids or encourages the taking </w:t>
      </w:r>
      <w:r w:rsidR="007B6017" w:rsidRPr="00065B62">
        <w:t>part i</w:t>
      </w:r>
      <w:r w:rsidRPr="00065B62">
        <w:t>n, or continuance of, a lock</w:t>
      </w:r>
      <w:r w:rsidR="00065B62">
        <w:noBreakHyphen/>
      </w:r>
      <w:r w:rsidRPr="00065B62">
        <w:t>out or strike:</w:t>
      </w:r>
    </w:p>
    <w:p w14:paraId="47826FE4" w14:textId="77777777" w:rsidR="005F1445" w:rsidRPr="00065B62" w:rsidRDefault="005F1445" w:rsidP="005F1445">
      <w:pPr>
        <w:pStyle w:val="paragraph"/>
      </w:pPr>
      <w:r w:rsidRPr="00065B62">
        <w:tab/>
        <w:t>(a)</w:t>
      </w:r>
      <w:r w:rsidRPr="00065B62">
        <w:tab/>
        <w:t>in relation to employment in or in connexion with the transport of goods or the conveyance of passengers in trade or commerce with other countries or among the States; or</w:t>
      </w:r>
    </w:p>
    <w:p w14:paraId="720B550B" w14:textId="77777777" w:rsidR="005F1445" w:rsidRPr="00065B62" w:rsidRDefault="005F1445" w:rsidP="005F1445">
      <w:pPr>
        <w:pStyle w:val="paragraph"/>
      </w:pPr>
      <w:r w:rsidRPr="00065B62">
        <w:tab/>
        <w:t>(b)</w:t>
      </w:r>
      <w:r w:rsidRPr="00065B62">
        <w:tab/>
        <w:t>in relation to employment in, or in connexion with, the provision of any public service by the Commonwealth or by any Department or public authority under the Commonwealth;</w:t>
      </w:r>
    </w:p>
    <w:p w14:paraId="37CA7152" w14:textId="77777777" w:rsidR="005F1445" w:rsidRPr="00065B62" w:rsidRDefault="00317E80" w:rsidP="005F1445">
      <w:pPr>
        <w:pStyle w:val="subsection2"/>
      </w:pPr>
      <w:r w:rsidRPr="00065B62">
        <w:t>commits</w:t>
      </w:r>
      <w:r w:rsidR="005F1445" w:rsidRPr="00065B62">
        <w:t xml:space="preserve"> an offence, and shall be liable on conviction to imprisonment for any period not exceeding one year.</w:t>
      </w:r>
    </w:p>
    <w:p w14:paraId="6C6A2709" w14:textId="77777777" w:rsidR="005F1445" w:rsidRPr="00065B62" w:rsidRDefault="005F1445" w:rsidP="005F1445">
      <w:pPr>
        <w:pStyle w:val="subsection"/>
      </w:pPr>
      <w:r w:rsidRPr="00065B62">
        <w:tab/>
        <w:t>(3)</w:t>
      </w:r>
      <w:r w:rsidRPr="00065B62">
        <w:tab/>
        <w:t>For the purposes of this section:</w:t>
      </w:r>
    </w:p>
    <w:p w14:paraId="3F6872B7" w14:textId="77777777" w:rsidR="005F1445" w:rsidRPr="00065B62" w:rsidRDefault="005F1445" w:rsidP="005F1445">
      <w:pPr>
        <w:pStyle w:val="Definition"/>
      </w:pPr>
      <w:r w:rsidRPr="00065B62">
        <w:rPr>
          <w:b/>
          <w:i/>
        </w:rPr>
        <w:t>employee</w:t>
      </w:r>
      <w:r w:rsidRPr="00065B62">
        <w:t xml:space="preserve"> includes any person whose usual occupation is as an employee.</w:t>
      </w:r>
    </w:p>
    <w:p w14:paraId="2505A66E" w14:textId="77777777" w:rsidR="005F1445" w:rsidRPr="00065B62" w:rsidRDefault="005F1445" w:rsidP="005F1445">
      <w:pPr>
        <w:pStyle w:val="Definition"/>
      </w:pPr>
      <w:r w:rsidRPr="00065B62">
        <w:rPr>
          <w:b/>
          <w:i/>
        </w:rPr>
        <w:t>employer</w:t>
      </w:r>
      <w:r w:rsidRPr="00065B62">
        <w:t xml:space="preserve"> includes any person whose usual occupation is as an employer.</w:t>
      </w:r>
    </w:p>
    <w:p w14:paraId="64CE9C88" w14:textId="0CE8075F" w:rsidR="005F1445" w:rsidRPr="00065B62" w:rsidRDefault="005F1445" w:rsidP="005F1445">
      <w:pPr>
        <w:pStyle w:val="Definition"/>
      </w:pPr>
      <w:r w:rsidRPr="00065B62">
        <w:rPr>
          <w:b/>
          <w:i/>
        </w:rPr>
        <w:t>lock</w:t>
      </w:r>
      <w:r w:rsidR="00065B62">
        <w:rPr>
          <w:b/>
          <w:i/>
        </w:rPr>
        <w:noBreakHyphen/>
      </w:r>
      <w:r w:rsidRPr="00065B62">
        <w:rPr>
          <w:b/>
          <w:i/>
        </w:rPr>
        <w:t>out</w:t>
      </w:r>
      <w:r w:rsidRPr="00065B62">
        <w:t xml:space="preserve"> includes the closing of a place or part of a place of employment, if the closing is unreasonable, and the total or partial refusal of employers, acting in combination, to give work, if the refusal is unreasonable, or the total or partial suspension of work by an employer, if the suspension is unreasonable, with a view to </w:t>
      </w:r>
      <w:r w:rsidRPr="00065B62">
        <w:lastRenderedPageBreak/>
        <w:t xml:space="preserve">compel his </w:t>
      </w:r>
      <w:r w:rsidR="00A42E81" w:rsidRPr="00065B62">
        <w:t xml:space="preserve">or her </w:t>
      </w:r>
      <w:r w:rsidRPr="00065B62">
        <w:t xml:space="preserve">employees, or to aid another employer in compelling his </w:t>
      </w:r>
      <w:r w:rsidR="00A42E81" w:rsidRPr="00065B62">
        <w:t xml:space="preserve">or her </w:t>
      </w:r>
      <w:r w:rsidRPr="00065B62">
        <w:t>employees, to accept any term or condition of employment.</w:t>
      </w:r>
    </w:p>
    <w:p w14:paraId="6557EDB0" w14:textId="77777777" w:rsidR="005F1445" w:rsidRPr="00065B62" w:rsidRDefault="005F1445" w:rsidP="005F1445">
      <w:pPr>
        <w:pStyle w:val="Definition"/>
      </w:pPr>
      <w:r w:rsidRPr="00065B62">
        <w:rPr>
          <w:b/>
          <w:i/>
        </w:rPr>
        <w:t>strike</w:t>
      </w:r>
      <w:r w:rsidRPr="00065B62">
        <w:t xml:space="preserve"> includes the total or partial cessation of work by employees, acting in combination, if the cessation is unreasonable, as a means of enforcing compliance with demands made by them or by other employees on employers, and the total or partial refusal of employees, acting in combination, to accept work, if the refusal is unreasonable, and also includes job control.</w:t>
      </w:r>
    </w:p>
    <w:p w14:paraId="7946626F" w14:textId="77777777" w:rsidR="005F1445" w:rsidRPr="00065B62" w:rsidRDefault="005F1445" w:rsidP="005F1445">
      <w:pPr>
        <w:pStyle w:val="ActHead5"/>
      </w:pPr>
      <w:bookmarkStart w:id="186" w:name="_Toc152947560"/>
      <w:r w:rsidRPr="00065B62">
        <w:rPr>
          <w:rStyle w:val="CharSectno"/>
        </w:rPr>
        <w:t>30K</w:t>
      </w:r>
      <w:r w:rsidRPr="00065B62">
        <w:t xml:space="preserve">  Obstructing or hindering the performance of services</w:t>
      </w:r>
      <w:bookmarkEnd w:id="186"/>
    </w:p>
    <w:p w14:paraId="1C3B32F0" w14:textId="77777777" w:rsidR="005F1445" w:rsidRPr="00065B62" w:rsidRDefault="005F1445" w:rsidP="005F1445">
      <w:pPr>
        <w:pStyle w:val="subsection"/>
      </w:pPr>
      <w:r w:rsidRPr="00065B62">
        <w:tab/>
      </w:r>
      <w:r w:rsidRPr="00065B62">
        <w:tab/>
        <w:t>Whoever, by violence to the person or property of another person, or by spoken or written threat or intimidation of any kind to whomsoever directed, or, without reasonable cause or excuse, by boycott or threat of boycott of person or property:</w:t>
      </w:r>
    </w:p>
    <w:p w14:paraId="261DE958" w14:textId="77777777" w:rsidR="005F1445" w:rsidRPr="00065B62" w:rsidRDefault="005F1445" w:rsidP="005F1445">
      <w:pPr>
        <w:pStyle w:val="paragraph"/>
      </w:pPr>
      <w:r w:rsidRPr="00065B62">
        <w:tab/>
        <w:t>(b)</w:t>
      </w:r>
      <w:r w:rsidRPr="00065B62">
        <w:tab/>
        <w:t xml:space="preserve">compels or induces any person employed in or in connexion with the provision of any public service by the Commonwealth or by any Department or public authority under the Commonwealth to surrender or depart from his </w:t>
      </w:r>
      <w:r w:rsidR="00A42E81" w:rsidRPr="00065B62">
        <w:t xml:space="preserve">or her </w:t>
      </w:r>
      <w:r w:rsidRPr="00065B62">
        <w:t>employment;</w:t>
      </w:r>
    </w:p>
    <w:p w14:paraId="648DABBC" w14:textId="77777777" w:rsidR="005F1445" w:rsidRPr="00065B62" w:rsidRDefault="005F1445" w:rsidP="005F1445">
      <w:pPr>
        <w:pStyle w:val="paragraph"/>
      </w:pPr>
      <w:r w:rsidRPr="00065B62">
        <w:tab/>
        <w:t>(c)</w:t>
      </w:r>
      <w:r w:rsidRPr="00065B62">
        <w:tab/>
        <w:t>prevents any person from offering or accepting employment in or in connexion with the provision of any public service by the Commonwealth or by any Department or public authority under the Commonwealth;</w:t>
      </w:r>
    </w:p>
    <w:p w14:paraId="2A02322D" w14:textId="77777777" w:rsidR="005F1445" w:rsidRPr="00065B62" w:rsidRDefault="005F1445" w:rsidP="005F1445">
      <w:pPr>
        <w:pStyle w:val="paragraph"/>
      </w:pPr>
      <w:r w:rsidRPr="00065B62">
        <w:tab/>
        <w:t>(d)</w:t>
      </w:r>
      <w:r w:rsidRPr="00065B62">
        <w:tab/>
        <w:t>obstructs or hinders the transport of goods or the conveyance of passengers in trade or commerce with other countries or among the States;</w:t>
      </w:r>
    </w:p>
    <w:p w14:paraId="314BAAE3" w14:textId="77777777" w:rsidR="005F1445" w:rsidRPr="00065B62" w:rsidRDefault="005F1445" w:rsidP="005F1445">
      <w:pPr>
        <w:pStyle w:val="paragraph"/>
      </w:pPr>
      <w:r w:rsidRPr="00065B62">
        <w:tab/>
        <w:t>(e)</w:t>
      </w:r>
      <w:r w:rsidRPr="00065B62">
        <w:tab/>
        <w:t xml:space="preserve">compels or induces any person employed in or in connexion with the transport of goods or the conveyance of passengers in trade or commerce with other countries or among the States to surrender or depart from his </w:t>
      </w:r>
      <w:r w:rsidR="00A42E81" w:rsidRPr="00065B62">
        <w:t xml:space="preserve">or her </w:t>
      </w:r>
      <w:r w:rsidRPr="00065B62">
        <w:t>employment; or</w:t>
      </w:r>
    </w:p>
    <w:p w14:paraId="3EE78554" w14:textId="77777777" w:rsidR="005F1445" w:rsidRPr="00065B62" w:rsidRDefault="005F1445" w:rsidP="00ED018D">
      <w:pPr>
        <w:pStyle w:val="paragraph"/>
      </w:pPr>
      <w:r w:rsidRPr="00065B62">
        <w:tab/>
        <w:t>(f)</w:t>
      </w:r>
      <w:r w:rsidRPr="00065B62">
        <w:tab/>
        <w:t>prevents any person from offering or accepting employment in or in connexion with the transport of goods or the conveyance of passengers in trade or commerce with other countries or among the States;</w:t>
      </w:r>
    </w:p>
    <w:p w14:paraId="52F2D090" w14:textId="77777777" w:rsidR="005F1445" w:rsidRPr="00065B62" w:rsidRDefault="00317E80" w:rsidP="005F1445">
      <w:pPr>
        <w:pStyle w:val="subsection2"/>
      </w:pPr>
      <w:r w:rsidRPr="00065B62">
        <w:lastRenderedPageBreak/>
        <w:t>commits</w:t>
      </w:r>
      <w:r w:rsidR="005F1445" w:rsidRPr="00065B62">
        <w:t xml:space="preserve"> an offence.</w:t>
      </w:r>
    </w:p>
    <w:p w14:paraId="4838177A" w14:textId="77777777" w:rsidR="005F1445" w:rsidRPr="00065B62" w:rsidRDefault="005F1445" w:rsidP="005F1445">
      <w:pPr>
        <w:pStyle w:val="Penalty"/>
      </w:pPr>
      <w:r w:rsidRPr="00065B62">
        <w:t>Penalty:</w:t>
      </w:r>
      <w:r w:rsidRPr="00065B62">
        <w:tab/>
        <w:t>Imprisonment for 1 year.</w:t>
      </w:r>
    </w:p>
    <w:p w14:paraId="2AE98421" w14:textId="77777777" w:rsidR="005F1445" w:rsidRPr="00065B62" w:rsidRDefault="00BB474B" w:rsidP="00B5109B">
      <w:pPr>
        <w:pStyle w:val="ActHead2"/>
        <w:pageBreakBefore/>
      </w:pPr>
      <w:bookmarkStart w:id="187" w:name="_Toc152947561"/>
      <w:r w:rsidRPr="00065B62">
        <w:rPr>
          <w:rStyle w:val="CharPartNo"/>
        </w:rPr>
        <w:lastRenderedPageBreak/>
        <w:t>Part I</w:t>
      </w:r>
      <w:r w:rsidR="005F1445" w:rsidRPr="00065B62">
        <w:rPr>
          <w:rStyle w:val="CharPartNo"/>
        </w:rPr>
        <w:t>II</w:t>
      </w:r>
      <w:r w:rsidR="005F1445" w:rsidRPr="00065B62">
        <w:t>—</w:t>
      </w:r>
      <w:r w:rsidR="005F1445" w:rsidRPr="00065B62">
        <w:rPr>
          <w:rStyle w:val="CharPartText"/>
        </w:rPr>
        <w:t>Offences relating to the administration of justice</w:t>
      </w:r>
      <w:bookmarkEnd w:id="187"/>
    </w:p>
    <w:p w14:paraId="5B7EB38A" w14:textId="77777777" w:rsidR="00E01E5E" w:rsidRPr="00065B62" w:rsidRDefault="00BB474B" w:rsidP="00E01E5E">
      <w:pPr>
        <w:pStyle w:val="ActHead3"/>
      </w:pPr>
      <w:bookmarkStart w:id="188" w:name="_Toc152947562"/>
      <w:r w:rsidRPr="00065B62">
        <w:rPr>
          <w:rStyle w:val="CharDivNo"/>
        </w:rPr>
        <w:t>Division 1</w:t>
      </w:r>
      <w:r w:rsidR="00E01E5E" w:rsidRPr="00065B62">
        <w:t>—</w:t>
      </w:r>
      <w:r w:rsidR="00E01E5E" w:rsidRPr="00065B62">
        <w:rPr>
          <w:rStyle w:val="CharDivText"/>
        </w:rPr>
        <w:t>Preliminary</w:t>
      </w:r>
      <w:bookmarkEnd w:id="188"/>
    </w:p>
    <w:p w14:paraId="26BA8EE6" w14:textId="77777777" w:rsidR="00E01E5E" w:rsidRPr="00065B62" w:rsidRDefault="00E01E5E" w:rsidP="00E01E5E">
      <w:pPr>
        <w:pStyle w:val="ActHead5"/>
      </w:pPr>
      <w:bookmarkStart w:id="189" w:name="_Toc152947563"/>
      <w:r w:rsidRPr="00065B62">
        <w:rPr>
          <w:rStyle w:val="CharSectno"/>
        </w:rPr>
        <w:t>31</w:t>
      </w:r>
      <w:r w:rsidRPr="00065B62">
        <w:t xml:space="preserve">  Judicial proceeding and tribunal definitions</w:t>
      </w:r>
      <w:bookmarkEnd w:id="189"/>
    </w:p>
    <w:p w14:paraId="5E08D842" w14:textId="77777777" w:rsidR="00E01E5E" w:rsidRPr="00065B62" w:rsidRDefault="00E01E5E" w:rsidP="00E01E5E">
      <w:pPr>
        <w:pStyle w:val="subsection"/>
      </w:pPr>
      <w:r w:rsidRPr="00065B62">
        <w:tab/>
      </w:r>
      <w:r w:rsidRPr="00065B62">
        <w:tab/>
        <w:t>In this Act:</w:t>
      </w:r>
    </w:p>
    <w:p w14:paraId="145D397D" w14:textId="77777777" w:rsidR="00E01E5E" w:rsidRPr="00065B62" w:rsidRDefault="00E01E5E" w:rsidP="00E01E5E">
      <w:pPr>
        <w:pStyle w:val="Definition"/>
      </w:pPr>
      <w:r w:rsidRPr="00065B62">
        <w:rPr>
          <w:b/>
          <w:i/>
        </w:rPr>
        <w:t>federal judicial proceeding</w:t>
      </w:r>
      <w:r w:rsidRPr="00065B62">
        <w:t xml:space="preserve"> means:</w:t>
      </w:r>
    </w:p>
    <w:p w14:paraId="57733E42" w14:textId="77777777" w:rsidR="00E01E5E" w:rsidRPr="00065B62" w:rsidRDefault="00E01E5E" w:rsidP="00E01E5E">
      <w:pPr>
        <w:pStyle w:val="paragraph"/>
      </w:pPr>
      <w:r w:rsidRPr="00065B62">
        <w:tab/>
        <w:t>(a)</w:t>
      </w:r>
      <w:r w:rsidRPr="00065B62">
        <w:tab/>
        <w:t>a judicial proceeding in or before:</w:t>
      </w:r>
    </w:p>
    <w:p w14:paraId="7B285F9C" w14:textId="77777777" w:rsidR="00E01E5E" w:rsidRPr="00065B62" w:rsidRDefault="00E01E5E" w:rsidP="00E01E5E">
      <w:pPr>
        <w:pStyle w:val="paragraphsub"/>
      </w:pPr>
      <w:r w:rsidRPr="00065B62">
        <w:tab/>
        <w:t>(i)</w:t>
      </w:r>
      <w:r w:rsidRPr="00065B62">
        <w:tab/>
        <w:t>a federal court; or</w:t>
      </w:r>
    </w:p>
    <w:p w14:paraId="56E8EA9E" w14:textId="77777777" w:rsidR="00E01E5E" w:rsidRPr="00065B62" w:rsidRDefault="00E01E5E" w:rsidP="00E01E5E">
      <w:pPr>
        <w:pStyle w:val="paragraphsub"/>
      </w:pPr>
      <w:r w:rsidRPr="00065B62">
        <w:tab/>
        <w:t>(ii)</w:t>
      </w:r>
      <w:r w:rsidRPr="00065B62">
        <w:tab/>
        <w:t>a court exercising federal jurisdiction; or</w:t>
      </w:r>
    </w:p>
    <w:p w14:paraId="407D8E7C" w14:textId="77777777" w:rsidR="00E01E5E" w:rsidRPr="00065B62" w:rsidRDefault="00E01E5E" w:rsidP="00E01E5E">
      <w:pPr>
        <w:pStyle w:val="paragraphsub"/>
      </w:pPr>
      <w:r w:rsidRPr="00065B62">
        <w:tab/>
        <w:t>(iii)</w:t>
      </w:r>
      <w:r w:rsidRPr="00065B62">
        <w:tab/>
        <w:t>a court of a Territory; or</w:t>
      </w:r>
    </w:p>
    <w:p w14:paraId="2BCFF1C8" w14:textId="77777777" w:rsidR="00E01E5E" w:rsidRPr="00065B62" w:rsidRDefault="00E01E5E" w:rsidP="00E01E5E">
      <w:pPr>
        <w:pStyle w:val="paragraph"/>
      </w:pPr>
      <w:r w:rsidRPr="00065B62">
        <w:tab/>
        <w:t>(b)</w:t>
      </w:r>
      <w:r w:rsidRPr="00065B62">
        <w:tab/>
        <w:t>a judicial proceeding before a body or person acting under a law of:</w:t>
      </w:r>
    </w:p>
    <w:p w14:paraId="637B4B1D" w14:textId="77777777" w:rsidR="00E01E5E" w:rsidRPr="00065B62" w:rsidRDefault="00E01E5E" w:rsidP="00E01E5E">
      <w:pPr>
        <w:pStyle w:val="paragraphsub"/>
      </w:pPr>
      <w:r w:rsidRPr="00065B62">
        <w:tab/>
        <w:t>(i)</w:t>
      </w:r>
      <w:r w:rsidRPr="00065B62">
        <w:tab/>
        <w:t>the Commonwealth; or</w:t>
      </w:r>
    </w:p>
    <w:p w14:paraId="0BFD7FFD" w14:textId="77777777" w:rsidR="00E01E5E" w:rsidRPr="00065B62" w:rsidRDefault="00E01E5E" w:rsidP="00E01E5E">
      <w:pPr>
        <w:pStyle w:val="paragraphsub"/>
      </w:pPr>
      <w:r w:rsidRPr="00065B62">
        <w:tab/>
        <w:t>(ii)</w:t>
      </w:r>
      <w:r w:rsidRPr="00065B62">
        <w:tab/>
        <w:t>a Territory.</w:t>
      </w:r>
    </w:p>
    <w:p w14:paraId="1723C855" w14:textId="77777777" w:rsidR="00E01E5E" w:rsidRPr="00065B62" w:rsidRDefault="00E01E5E" w:rsidP="00E01E5E">
      <w:pPr>
        <w:pStyle w:val="Definition"/>
      </w:pPr>
      <w:r w:rsidRPr="00065B62">
        <w:rPr>
          <w:b/>
          <w:i/>
        </w:rPr>
        <w:t>judicial proceeding</w:t>
      </w:r>
      <w:r w:rsidRPr="00065B62">
        <w:t xml:space="preserve"> means (other than in section</w:t>
      </w:r>
      <w:r w:rsidR="00DB2158" w:rsidRPr="00065B62">
        <w:t> </w:t>
      </w:r>
      <w:r w:rsidRPr="00065B62">
        <w:t>3L):</w:t>
      </w:r>
    </w:p>
    <w:p w14:paraId="52C919ED" w14:textId="77777777" w:rsidR="00E01E5E" w:rsidRPr="00065B62" w:rsidRDefault="00E01E5E" w:rsidP="00E01E5E">
      <w:pPr>
        <w:pStyle w:val="paragraph"/>
      </w:pPr>
      <w:r w:rsidRPr="00065B62">
        <w:tab/>
        <w:t>(a)</w:t>
      </w:r>
      <w:r w:rsidRPr="00065B62">
        <w:tab/>
        <w:t>a proceeding in or before a court; or</w:t>
      </w:r>
    </w:p>
    <w:p w14:paraId="07F48A05" w14:textId="77777777" w:rsidR="00E01E5E" w:rsidRPr="00065B62" w:rsidRDefault="00E01E5E" w:rsidP="00E01E5E">
      <w:pPr>
        <w:pStyle w:val="paragraph"/>
      </w:pPr>
      <w:r w:rsidRPr="00065B62">
        <w:tab/>
        <w:t>(b)</w:t>
      </w:r>
      <w:r w:rsidRPr="00065B62">
        <w:tab/>
        <w:t>a proceeding:</w:t>
      </w:r>
    </w:p>
    <w:p w14:paraId="4B5F8B07" w14:textId="77777777" w:rsidR="00E01E5E" w:rsidRPr="00065B62" w:rsidRDefault="00E01E5E" w:rsidP="00E01E5E">
      <w:pPr>
        <w:pStyle w:val="paragraphsub"/>
      </w:pPr>
      <w:r w:rsidRPr="00065B62">
        <w:tab/>
        <w:t>(i)</w:t>
      </w:r>
      <w:r w:rsidRPr="00065B62">
        <w:tab/>
        <w:t>before a body, or a person, acting under a law of the Commonwealth, of a State or of a Territory; and</w:t>
      </w:r>
    </w:p>
    <w:p w14:paraId="2B6561A3" w14:textId="77777777" w:rsidR="00E01E5E" w:rsidRPr="00065B62" w:rsidRDefault="00E01E5E" w:rsidP="00E01E5E">
      <w:pPr>
        <w:pStyle w:val="paragraphsub"/>
      </w:pPr>
      <w:r w:rsidRPr="00065B62">
        <w:tab/>
        <w:t>(ii)</w:t>
      </w:r>
      <w:r w:rsidRPr="00065B62">
        <w:tab/>
        <w:t>in which evidence may be taken on oath.</w:t>
      </w:r>
    </w:p>
    <w:p w14:paraId="6B5F78BD" w14:textId="77777777" w:rsidR="00E01E5E" w:rsidRPr="00065B62" w:rsidRDefault="00E01E5E" w:rsidP="00E01E5E">
      <w:pPr>
        <w:pStyle w:val="Definition"/>
      </w:pPr>
      <w:r w:rsidRPr="00065B62">
        <w:rPr>
          <w:b/>
          <w:i/>
        </w:rPr>
        <w:t>judicial tribunal</w:t>
      </w:r>
      <w:r w:rsidRPr="00065B62">
        <w:t xml:space="preserve"> means a body or person (other than a court) before whom a judicial proceeding is conducted.</w:t>
      </w:r>
    </w:p>
    <w:p w14:paraId="48A7D249" w14:textId="77777777" w:rsidR="00D06E84" w:rsidRPr="00065B62" w:rsidRDefault="001977ED" w:rsidP="00B5109B">
      <w:pPr>
        <w:pStyle w:val="ActHead3"/>
        <w:pageBreakBefore/>
      </w:pPr>
      <w:bookmarkStart w:id="190" w:name="_Toc152947564"/>
      <w:r w:rsidRPr="00065B62">
        <w:rPr>
          <w:rStyle w:val="CharDivNo"/>
        </w:rPr>
        <w:lastRenderedPageBreak/>
        <w:t>Division 2</w:t>
      </w:r>
      <w:r w:rsidR="00D06E84" w:rsidRPr="00065B62">
        <w:t>—</w:t>
      </w:r>
      <w:r w:rsidR="00D06E84" w:rsidRPr="00065B62">
        <w:rPr>
          <w:rStyle w:val="CharDivText"/>
        </w:rPr>
        <w:t>Judges and magistrates</w:t>
      </w:r>
      <w:bookmarkEnd w:id="190"/>
    </w:p>
    <w:p w14:paraId="693B1C73" w14:textId="77777777" w:rsidR="00D06E84" w:rsidRPr="00065B62" w:rsidRDefault="00D06E84" w:rsidP="00D06E84">
      <w:pPr>
        <w:pStyle w:val="ActHead5"/>
      </w:pPr>
      <w:bookmarkStart w:id="191" w:name="_Toc152947565"/>
      <w:r w:rsidRPr="00065B62">
        <w:rPr>
          <w:rStyle w:val="CharSectno"/>
        </w:rPr>
        <w:t>34</w:t>
      </w:r>
      <w:r w:rsidRPr="00065B62">
        <w:t xml:space="preserve">  Judge or magistrate acting oppressively or when interested</w:t>
      </w:r>
      <w:bookmarkEnd w:id="191"/>
    </w:p>
    <w:p w14:paraId="1BBF5121" w14:textId="77777777" w:rsidR="00D06E84" w:rsidRPr="00065B62" w:rsidRDefault="00D06E84" w:rsidP="00D06E84">
      <w:pPr>
        <w:pStyle w:val="SubsectionHead"/>
      </w:pPr>
      <w:r w:rsidRPr="00065B62">
        <w:t>Excessive and unreasonable bail</w:t>
      </w:r>
    </w:p>
    <w:p w14:paraId="1598214E" w14:textId="77777777" w:rsidR="00D06E84" w:rsidRPr="00065B62" w:rsidRDefault="00D06E84" w:rsidP="00D06E84">
      <w:pPr>
        <w:pStyle w:val="subsection"/>
      </w:pPr>
      <w:r w:rsidRPr="00065B62">
        <w:tab/>
        <w:t>(1)</w:t>
      </w:r>
      <w:r w:rsidRPr="00065B62">
        <w:tab/>
        <w:t>A person commits an offence if:</w:t>
      </w:r>
    </w:p>
    <w:p w14:paraId="0842574D" w14:textId="77777777" w:rsidR="00D06E84" w:rsidRPr="00065B62" w:rsidRDefault="00D06E84" w:rsidP="00D06E84">
      <w:pPr>
        <w:pStyle w:val="paragraph"/>
      </w:pPr>
      <w:r w:rsidRPr="00065B62">
        <w:tab/>
        <w:t>(a)</w:t>
      </w:r>
      <w:r w:rsidRPr="00065B62">
        <w:tab/>
        <w:t>the person is a judge or magistrate; and</w:t>
      </w:r>
    </w:p>
    <w:p w14:paraId="741BCDA8" w14:textId="77777777" w:rsidR="00D06E84" w:rsidRPr="00065B62" w:rsidRDefault="00D06E84" w:rsidP="00D06E84">
      <w:pPr>
        <w:pStyle w:val="paragraph"/>
      </w:pPr>
      <w:r w:rsidRPr="00065B62">
        <w:tab/>
        <w:t>(b)</w:t>
      </w:r>
      <w:r w:rsidRPr="00065B62">
        <w:tab/>
        <w:t>the judge or magistrate is required or authorised by law to admit a person accused of an offence to bail; and</w:t>
      </w:r>
    </w:p>
    <w:p w14:paraId="69AD9812" w14:textId="77777777" w:rsidR="00D06E84" w:rsidRPr="00065B62" w:rsidRDefault="00D06E84" w:rsidP="00D06E84">
      <w:pPr>
        <w:pStyle w:val="paragraph"/>
      </w:pPr>
      <w:r w:rsidRPr="00065B62">
        <w:tab/>
        <w:t>(c)</w:t>
      </w:r>
      <w:r w:rsidRPr="00065B62">
        <w:tab/>
        <w:t>the judge or magistrate requires excessive and unreasonable bail; and</w:t>
      </w:r>
    </w:p>
    <w:p w14:paraId="43AFD610" w14:textId="77777777" w:rsidR="00D06E84" w:rsidRPr="00065B62" w:rsidRDefault="00D06E84" w:rsidP="00D06E84">
      <w:pPr>
        <w:pStyle w:val="paragraph"/>
      </w:pPr>
      <w:r w:rsidRPr="00065B62">
        <w:tab/>
        <w:t>(d)</w:t>
      </w:r>
      <w:r w:rsidRPr="00065B62">
        <w:tab/>
        <w:t>the requirement is an abuse of the judge’s or magistrate’s office; and</w:t>
      </w:r>
    </w:p>
    <w:p w14:paraId="4BB3F064" w14:textId="77777777" w:rsidR="00D06E84" w:rsidRPr="00065B62" w:rsidRDefault="00D06E84" w:rsidP="00D06E84">
      <w:pPr>
        <w:pStyle w:val="paragraph"/>
      </w:pPr>
      <w:r w:rsidRPr="00065B62">
        <w:tab/>
        <w:t>(e)</w:t>
      </w:r>
      <w:r w:rsidRPr="00065B62">
        <w:tab/>
        <w:t xml:space="preserve">the offence referred to in </w:t>
      </w:r>
      <w:r w:rsidR="00DB2158" w:rsidRPr="00065B62">
        <w:t>paragraph (</w:t>
      </w:r>
      <w:r w:rsidRPr="00065B62">
        <w:t>b) is an offence against a law of the Commonwealth.</w:t>
      </w:r>
    </w:p>
    <w:p w14:paraId="5119F83B" w14:textId="77777777" w:rsidR="00D06E84" w:rsidRPr="00065B62" w:rsidRDefault="00D06E84" w:rsidP="00D06E84">
      <w:pPr>
        <w:pStyle w:val="Penalty"/>
      </w:pPr>
      <w:r w:rsidRPr="00065B62">
        <w:t>Penalty:</w:t>
      </w:r>
      <w:r w:rsidRPr="00065B62">
        <w:tab/>
        <w:t>Imprisonment for 2 years.</w:t>
      </w:r>
    </w:p>
    <w:p w14:paraId="6C54C958" w14:textId="77777777" w:rsidR="00D06E84" w:rsidRPr="00065B62" w:rsidRDefault="00D06E84" w:rsidP="00D06E84">
      <w:pPr>
        <w:pStyle w:val="subsection"/>
      </w:pPr>
      <w:r w:rsidRPr="00065B62">
        <w:tab/>
        <w:t>(2)</w:t>
      </w:r>
      <w:r w:rsidRPr="00065B62">
        <w:tab/>
      </w:r>
      <w:r w:rsidR="00DB2158" w:rsidRPr="00065B62">
        <w:t>Subsection (</w:t>
      </w:r>
      <w:r w:rsidRPr="00065B62">
        <w:t>1) does not apply if the judge or magistrate has a reasonable excuse.</w:t>
      </w:r>
    </w:p>
    <w:p w14:paraId="0BBD33FA" w14:textId="7B2D16C7" w:rsidR="00D06E84" w:rsidRPr="00065B62" w:rsidRDefault="00D06E84" w:rsidP="00D06E84">
      <w:pPr>
        <w:pStyle w:val="notetext"/>
      </w:pPr>
      <w:r w:rsidRPr="00065B62">
        <w:t>Note:</w:t>
      </w:r>
      <w:r w:rsidRPr="00065B62">
        <w:tab/>
        <w:t xml:space="preserve">A defendant bears an evidential burden in relation to the matter in </w:t>
      </w:r>
      <w:r w:rsidR="00DB2158" w:rsidRPr="00065B62">
        <w:t>subsection (</w:t>
      </w:r>
      <w:r w:rsidRPr="00065B62">
        <w:t>2</w:t>
      </w:r>
      <w:r w:rsidR="00BB1281" w:rsidRPr="00065B62">
        <w:t>) (s</w:t>
      </w:r>
      <w:r w:rsidRPr="00065B62">
        <w:t>ee sub</w:t>
      </w:r>
      <w:r w:rsidR="009072E2" w:rsidRPr="00065B62">
        <w:t>section 1</w:t>
      </w:r>
      <w:r w:rsidRPr="00065B62">
        <w:t xml:space="preserve">3.3(3) of the </w:t>
      </w:r>
      <w:r w:rsidRPr="00065B62">
        <w:rPr>
          <w:i/>
        </w:rPr>
        <w:t>Criminal Code</w:t>
      </w:r>
      <w:r w:rsidRPr="00065B62">
        <w:t>).</w:t>
      </w:r>
    </w:p>
    <w:p w14:paraId="747FACCC" w14:textId="77777777" w:rsidR="00D06E84" w:rsidRPr="00065B62" w:rsidRDefault="00D06E84" w:rsidP="00D06E84">
      <w:pPr>
        <w:pStyle w:val="subsection"/>
      </w:pPr>
      <w:r w:rsidRPr="00065B62">
        <w:tab/>
        <w:t>(3)</w:t>
      </w:r>
      <w:r w:rsidRPr="00065B62">
        <w:tab/>
        <w:t xml:space="preserve">Absolute liability applies to the </w:t>
      </w:r>
      <w:r w:rsidR="00DB2158" w:rsidRPr="00065B62">
        <w:t>paragraph (</w:t>
      </w:r>
      <w:r w:rsidRPr="00065B62">
        <w:t>1)(e) element of the offence.</w:t>
      </w:r>
    </w:p>
    <w:p w14:paraId="61150A0A" w14:textId="77777777" w:rsidR="00D06E84" w:rsidRPr="00065B62" w:rsidRDefault="00D06E84" w:rsidP="00D06E84">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7F2F0C41" w14:textId="77777777" w:rsidR="00D06E84" w:rsidRPr="00065B62" w:rsidRDefault="00D06E84" w:rsidP="00D06E84">
      <w:pPr>
        <w:pStyle w:val="SubsectionHead"/>
      </w:pPr>
      <w:r w:rsidRPr="00065B62">
        <w:t>Acting when interested</w:t>
      </w:r>
    </w:p>
    <w:p w14:paraId="4AF605A9" w14:textId="77777777" w:rsidR="00D06E84" w:rsidRPr="00065B62" w:rsidRDefault="00D06E84" w:rsidP="00D06E84">
      <w:pPr>
        <w:pStyle w:val="subsection"/>
      </w:pPr>
      <w:r w:rsidRPr="00065B62">
        <w:tab/>
        <w:t>(4)</w:t>
      </w:r>
      <w:r w:rsidRPr="00065B62">
        <w:tab/>
        <w:t>A person commits an offence if:</w:t>
      </w:r>
    </w:p>
    <w:p w14:paraId="5B43FB89" w14:textId="77777777" w:rsidR="00D06E84" w:rsidRPr="00065B62" w:rsidRDefault="00D06E84" w:rsidP="00D06E84">
      <w:pPr>
        <w:pStyle w:val="paragraph"/>
      </w:pPr>
      <w:r w:rsidRPr="00065B62">
        <w:tab/>
        <w:t>(a)</w:t>
      </w:r>
      <w:r w:rsidRPr="00065B62">
        <w:tab/>
        <w:t>the person is a judge or magistrate; and</w:t>
      </w:r>
    </w:p>
    <w:p w14:paraId="5A159A20" w14:textId="77777777" w:rsidR="00D06E84" w:rsidRPr="00065B62" w:rsidRDefault="00D06E84" w:rsidP="00D06E84">
      <w:pPr>
        <w:pStyle w:val="paragraph"/>
      </w:pPr>
      <w:r w:rsidRPr="00065B62">
        <w:tab/>
        <w:t>(b)</w:t>
      </w:r>
      <w:r w:rsidRPr="00065B62">
        <w:tab/>
        <w:t>the judge or magistrate perversely exercises jurisdiction in a matter; and</w:t>
      </w:r>
    </w:p>
    <w:p w14:paraId="09C691EC" w14:textId="77777777" w:rsidR="00D06E84" w:rsidRPr="00065B62" w:rsidRDefault="00D06E84" w:rsidP="00D06E84">
      <w:pPr>
        <w:pStyle w:val="paragraph"/>
      </w:pPr>
      <w:r w:rsidRPr="00065B62">
        <w:tab/>
        <w:t>(c)</w:t>
      </w:r>
      <w:r w:rsidRPr="00065B62">
        <w:tab/>
        <w:t>the judge or magistrate has a personal interest in the matter; and</w:t>
      </w:r>
    </w:p>
    <w:p w14:paraId="21D8CB79" w14:textId="77777777" w:rsidR="00D06E84" w:rsidRPr="00065B62" w:rsidRDefault="00D06E84" w:rsidP="0022787E">
      <w:pPr>
        <w:pStyle w:val="paragraph"/>
        <w:keepNext/>
        <w:keepLines/>
      </w:pPr>
      <w:r w:rsidRPr="00065B62">
        <w:lastRenderedPageBreak/>
        <w:tab/>
        <w:t>(d)</w:t>
      </w:r>
      <w:r w:rsidRPr="00065B62">
        <w:tab/>
        <w:t>the jurisdiction is federal jurisdiction.</w:t>
      </w:r>
    </w:p>
    <w:p w14:paraId="1502B867" w14:textId="77777777" w:rsidR="00D06E84" w:rsidRPr="00065B62" w:rsidRDefault="00D06E84" w:rsidP="00D06E84">
      <w:pPr>
        <w:pStyle w:val="Penalty"/>
      </w:pPr>
      <w:r w:rsidRPr="00065B62">
        <w:t>Penalty:</w:t>
      </w:r>
      <w:r w:rsidRPr="00065B62">
        <w:tab/>
        <w:t>Imprisonment for 2 years.</w:t>
      </w:r>
    </w:p>
    <w:p w14:paraId="2468F9EC" w14:textId="77777777" w:rsidR="00D06E84" w:rsidRPr="00065B62" w:rsidRDefault="00D06E84" w:rsidP="00D06E84">
      <w:pPr>
        <w:pStyle w:val="subsection"/>
      </w:pPr>
      <w:r w:rsidRPr="00065B62">
        <w:tab/>
        <w:t>(5)</w:t>
      </w:r>
      <w:r w:rsidRPr="00065B62">
        <w:tab/>
        <w:t xml:space="preserve">Absolute liability applies to the </w:t>
      </w:r>
      <w:r w:rsidR="00DB2158" w:rsidRPr="00065B62">
        <w:t>paragraph (</w:t>
      </w:r>
      <w:r w:rsidRPr="00065B62">
        <w:t>4)(d) element of the offence.</w:t>
      </w:r>
    </w:p>
    <w:p w14:paraId="6A48968B" w14:textId="77777777" w:rsidR="00D06E84" w:rsidRPr="00065B62" w:rsidRDefault="00D06E84" w:rsidP="00D06E84">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7DC43B18" w14:textId="77777777" w:rsidR="009239C5" w:rsidRPr="00065B62" w:rsidRDefault="001977ED" w:rsidP="00B5109B">
      <w:pPr>
        <w:pStyle w:val="ActHead3"/>
        <w:pageBreakBefore/>
      </w:pPr>
      <w:bookmarkStart w:id="192" w:name="_Toc152947566"/>
      <w:r w:rsidRPr="00065B62">
        <w:rPr>
          <w:rStyle w:val="CharDivNo"/>
        </w:rPr>
        <w:lastRenderedPageBreak/>
        <w:t>Division 3</w:t>
      </w:r>
      <w:r w:rsidR="009239C5" w:rsidRPr="00065B62">
        <w:t>—</w:t>
      </w:r>
      <w:r w:rsidR="009239C5" w:rsidRPr="00065B62">
        <w:rPr>
          <w:rStyle w:val="CharDivText"/>
        </w:rPr>
        <w:t>Evidence and witnesses</w:t>
      </w:r>
      <w:bookmarkEnd w:id="192"/>
    </w:p>
    <w:p w14:paraId="6C1BF76F" w14:textId="77777777" w:rsidR="00332361" w:rsidRPr="00065B62" w:rsidRDefault="00332361" w:rsidP="00332361">
      <w:pPr>
        <w:pStyle w:val="ActHead5"/>
      </w:pPr>
      <w:bookmarkStart w:id="193" w:name="_Toc152947567"/>
      <w:r w:rsidRPr="00065B62">
        <w:rPr>
          <w:rStyle w:val="CharSectno"/>
        </w:rPr>
        <w:t>35</w:t>
      </w:r>
      <w:r w:rsidRPr="00065B62">
        <w:t xml:space="preserve">  Giving false testimony</w:t>
      </w:r>
      <w:bookmarkEnd w:id="193"/>
    </w:p>
    <w:p w14:paraId="07F056F0" w14:textId="77777777" w:rsidR="00332361" w:rsidRPr="00065B62" w:rsidRDefault="00332361" w:rsidP="00332361">
      <w:pPr>
        <w:pStyle w:val="subsection"/>
      </w:pPr>
      <w:r w:rsidRPr="00065B62">
        <w:tab/>
        <w:t>(1)</w:t>
      </w:r>
      <w:r w:rsidRPr="00065B62">
        <w:tab/>
        <w:t>A person commits an offence if:</w:t>
      </w:r>
    </w:p>
    <w:p w14:paraId="2A43E12C" w14:textId="77777777" w:rsidR="00332361" w:rsidRPr="00065B62" w:rsidRDefault="00332361" w:rsidP="00332361">
      <w:pPr>
        <w:pStyle w:val="paragraph"/>
      </w:pPr>
      <w:r w:rsidRPr="00065B62">
        <w:tab/>
        <w:t>(a)</w:t>
      </w:r>
      <w:r w:rsidRPr="00065B62">
        <w:tab/>
        <w:t>the person gives false testimony touching a matter; and</w:t>
      </w:r>
    </w:p>
    <w:p w14:paraId="0922205E" w14:textId="77777777" w:rsidR="00332361" w:rsidRPr="00065B62" w:rsidRDefault="00332361" w:rsidP="00332361">
      <w:pPr>
        <w:pStyle w:val="paragraph"/>
      </w:pPr>
      <w:r w:rsidRPr="00065B62">
        <w:tab/>
        <w:t>(b)</w:t>
      </w:r>
      <w:r w:rsidRPr="00065B62">
        <w:tab/>
        <w:t>the person does so:</w:t>
      </w:r>
    </w:p>
    <w:p w14:paraId="7D405F48" w14:textId="77777777" w:rsidR="00332361" w:rsidRPr="00065B62" w:rsidRDefault="00332361" w:rsidP="00332361">
      <w:pPr>
        <w:pStyle w:val="paragraphsub"/>
      </w:pPr>
      <w:r w:rsidRPr="00065B62">
        <w:tab/>
        <w:t>(i)</w:t>
      </w:r>
      <w:r w:rsidRPr="00065B62">
        <w:tab/>
        <w:t>in a judicial proceeding; or</w:t>
      </w:r>
    </w:p>
    <w:p w14:paraId="299442A5" w14:textId="77777777" w:rsidR="00332361" w:rsidRPr="00065B62" w:rsidRDefault="00332361" w:rsidP="00332361">
      <w:pPr>
        <w:pStyle w:val="paragraphsub"/>
      </w:pPr>
      <w:r w:rsidRPr="00065B62">
        <w:tab/>
        <w:t>(ii)</w:t>
      </w:r>
      <w:r w:rsidRPr="00065B62">
        <w:tab/>
        <w:t>with the intention of instituting a judicial proceeding; and</w:t>
      </w:r>
    </w:p>
    <w:p w14:paraId="37CD8697" w14:textId="77777777" w:rsidR="00332361" w:rsidRPr="00065B62" w:rsidRDefault="00332361" w:rsidP="00332361">
      <w:pPr>
        <w:pStyle w:val="paragraph"/>
      </w:pPr>
      <w:r w:rsidRPr="00065B62">
        <w:tab/>
        <w:t>(c)</w:t>
      </w:r>
      <w:r w:rsidRPr="00065B62">
        <w:tab/>
        <w:t>the matter is material in the judicial proceeding; and</w:t>
      </w:r>
    </w:p>
    <w:p w14:paraId="62B10FBE" w14:textId="77777777" w:rsidR="00332361" w:rsidRPr="00065B62" w:rsidRDefault="00332361" w:rsidP="00332361">
      <w:pPr>
        <w:pStyle w:val="paragraph"/>
      </w:pPr>
      <w:r w:rsidRPr="00065B62">
        <w:tab/>
        <w:t>(d)</w:t>
      </w:r>
      <w:r w:rsidRPr="00065B62">
        <w:tab/>
        <w:t>the judicial proceeding is a federal judicial proceeding.</w:t>
      </w:r>
    </w:p>
    <w:p w14:paraId="3DB5D167" w14:textId="77777777" w:rsidR="00332361" w:rsidRPr="00065B62" w:rsidRDefault="00332361" w:rsidP="00332361">
      <w:pPr>
        <w:pStyle w:val="Penalty"/>
      </w:pPr>
      <w:r w:rsidRPr="00065B62">
        <w:t>Penalty:</w:t>
      </w:r>
      <w:r w:rsidRPr="00065B62">
        <w:tab/>
        <w:t>Imprisonment for 5 years.</w:t>
      </w:r>
    </w:p>
    <w:p w14:paraId="032F2D0B" w14:textId="77777777" w:rsidR="00332361" w:rsidRPr="00065B62" w:rsidRDefault="00332361" w:rsidP="00332361">
      <w:pPr>
        <w:pStyle w:val="subsection"/>
      </w:pPr>
      <w:r w:rsidRPr="00065B62">
        <w:tab/>
        <w:t>(2)</w:t>
      </w:r>
      <w:r w:rsidRPr="00065B62">
        <w:tab/>
        <w:t xml:space="preserve">Strict liability applies to the </w:t>
      </w:r>
      <w:r w:rsidR="00DB2158" w:rsidRPr="00065B62">
        <w:t>paragraph (</w:t>
      </w:r>
      <w:r w:rsidRPr="00065B62">
        <w:t>1)(c) element of the offence.</w:t>
      </w:r>
    </w:p>
    <w:p w14:paraId="43DFC38E" w14:textId="77777777" w:rsidR="00332361" w:rsidRPr="00065B62" w:rsidRDefault="00332361" w:rsidP="00332361">
      <w:pPr>
        <w:pStyle w:val="notetext"/>
      </w:pPr>
      <w:r w:rsidRPr="00065B62">
        <w:t>Note:</w:t>
      </w:r>
      <w:r w:rsidRPr="00065B62">
        <w:tab/>
        <w:t>For strict liability, see section</w:t>
      </w:r>
      <w:r w:rsidR="00DB2158" w:rsidRPr="00065B62">
        <w:t> </w:t>
      </w:r>
      <w:r w:rsidRPr="00065B62">
        <w:t xml:space="preserve">6.1 of the </w:t>
      </w:r>
      <w:r w:rsidRPr="00065B62">
        <w:rPr>
          <w:i/>
        </w:rPr>
        <w:t>Criminal Code</w:t>
      </w:r>
      <w:r w:rsidRPr="00065B62">
        <w:t>.</w:t>
      </w:r>
    </w:p>
    <w:p w14:paraId="7A5E0024" w14:textId="77777777" w:rsidR="00332361" w:rsidRPr="00065B62" w:rsidRDefault="00332361" w:rsidP="00332361">
      <w:pPr>
        <w:pStyle w:val="subsection"/>
      </w:pPr>
      <w:r w:rsidRPr="00065B62">
        <w:tab/>
        <w:t>(3)</w:t>
      </w:r>
      <w:r w:rsidRPr="00065B62">
        <w:tab/>
        <w:t xml:space="preserve">Absolute liability applies to the </w:t>
      </w:r>
      <w:r w:rsidR="00DB2158" w:rsidRPr="00065B62">
        <w:t>paragraph (</w:t>
      </w:r>
      <w:r w:rsidRPr="00065B62">
        <w:t>1)(d) element of the offence.</w:t>
      </w:r>
    </w:p>
    <w:p w14:paraId="033868F5"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261F267E" w14:textId="77777777" w:rsidR="00332361" w:rsidRPr="00065B62" w:rsidRDefault="00332361" w:rsidP="00332361">
      <w:pPr>
        <w:pStyle w:val="subsection"/>
      </w:pPr>
      <w:r w:rsidRPr="00065B62">
        <w:tab/>
        <w:t>(4)</w:t>
      </w:r>
      <w:r w:rsidRPr="00065B62">
        <w:tab/>
        <w:t>For the purposes of this section, it is immaterial:</w:t>
      </w:r>
    </w:p>
    <w:p w14:paraId="14147F0E" w14:textId="77777777" w:rsidR="00332361" w:rsidRPr="00065B62" w:rsidRDefault="00332361" w:rsidP="00332361">
      <w:pPr>
        <w:pStyle w:val="paragraph"/>
      </w:pPr>
      <w:r w:rsidRPr="00065B62">
        <w:tab/>
        <w:t>(a)</w:t>
      </w:r>
      <w:r w:rsidRPr="00065B62">
        <w:tab/>
        <w:t>whether the testimony is given:</w:t>
      </w:r>
    </w:p>
    <w:p w14:paraId="715AE6F1" w14:textId="77777777" w:rsidR="00332361" w:rsidRPr="00065B62" w:rsidRDefault="00332361" w:rsidP="00332361">
      <w:pPr>
        <w:pStyle w:val="paragraphsub"/>
      </w:pPr>
      <w:r w:rsidRPr="00065B62">
        <w:tab/>
        <w:t>(i)</w:t>
      </w:r>
      <w:r w:rsidRPr="00065B62">
        <w:tab/>
        <w:t>on oath or not on oath; or</w:t>
      </w:r>
    </w:p>
    <w:p w14:paraId="475AA7DB" w14:textId="77777777" w:rsidR="00332361" w:rsidRPr="00065B62" w:rsidRDefault="00332361" w:rsidP="00332361">
      <w:pPr>
        <w:pStyle w:val="paragraphsub"/>
      </w:pPr>
      <w:r w:rsidRPr="00065B62">
        <w:tab/>
        <w:t>(ii)</w:t>
      </w:r>
      <w:r w:rsidRPr="00065B62">
        <w:tab/>
        <w:t>orally or in writing; or</w:t>
      </w:r>
    </w:p>
    <w:p w14:paraId="7BE66395" w14:textId="77777777" w:rsidR="00332361" w:rsidRPr="00065B62" w:rsidRDefault="00332361" w:rsidP="00332361">
      <w:pPr>
        <w:pStyle w:val="paragraph"/>
      </w:pPr>
      <w:r w:rsidRPr="00065B62">
        <w:tab/>
        <w:t>(b)</w:t>
      </w:r>
      <w:r w:rsidRPr="00065B62">
        <w:tab/>
        <w:t>whether the court or judicial tribunal to which the testimony is given:</w:t>
      </w:r>
    </w:p>
    <w:p w14:paraId="508741F7" w14:textId="77777777" w:rsidR="00332361" w:rsidRPr="00065B62" w:rsidRDefault="00332361" w:rsidP="00332361">
      <w:pPr>
        <w:pStyle w:val="paragraphsub"/>
      </w:pPr>
      <w:r w:rsidRPr="00065B62">
        <w:tab/>
        <w:t>(i)</w:t>
      </w:r>
      <w:r w:rsidRPr="00065B62">
        <w:tab/>
        <w:t>is properly constituted; or</w:t>
      </w:r>
    </w:p>
    <w:p w14:paraId="6FFA7DDD" w14:textId="77777777" w:rsidR="00332361" w:rsidRPr="00065B62" w:rsidRDefault="00332361" w:rsidP="00332361">
      <w:pPr>
        <w:pStyle w:val="paragraphsub"/>
      </w:pPr>
      <w:r w:rsidRPr="00065B62">
        <w:tab/>
        <w:t>(ii)</w:t>
      </w:r>
      <w:r w:rsidRPr="00065B62">
        <w:tab/>
        <w:t>is held in the proper place; or</w:t>
      </w:r>
    </w:p>
    <w:p w14:paraId="77BB7F04" w14:textId="77777777" w:rsidR="00332361" w:rsidRPr="00065B62" w:rsidRDefault="00332361" w:rsidP="00332361">
      <w:pPr>
        <w:pStyle w:val="paragraph"/>
      </w:pPr>
      <w:r w:rsidRPr="00065B62">
        <w:tab/>
        <w:t>(c)</w:t>
      </w:r>
      <w:r w:rsidRPr="00065B62">
        <w:tab/>
        <w:t>whether the person who gave the testimony is a competent witness; or</w:t>
      </w:r>
    </w:p>
    <w:p w14:paraId="6F04C6D8" w14:textId="77777777" w:rsidR="00332361" w:rsidRPr="00065B62" w:rsidRDefault="00332361" w:rsidP="00332361">
      <w:pPr>
        <w:pStyle w:val="paragraph"/>
      </w:pPr>
      <w:r w:rsidRPr="00065B62">
        <w:tab/>
        <w:t>(d)</w:t>
      </w:r>
      <w:r w:rsidRPr="00065B62">
        <w:tab/>
        <w:t>whether the testimony is admissible.</w:t>
      </w:r>
    </w:p>
    <w:p w14:paraId="254D3931" w14:textId="77777777" w:rsidR="00332361" w:rsidRPr="00065B62" w:rsidRDefault="00332361" w:rsidP="0022787E">
      <w:pPr>
        <w:pStyle w:val="ActHead5"/>
      </w:pPr>
      <w:bookmarkStart w:id="194" w:name="_Toc152947568"/>
      <w:r w:rsidRPr="00065B62">
        <w:rPr>
          <w:rStyle w:val="CharSectno"/>
        </w:rPr>
        <w:lastRenderedPageBreak/>
        <w:t>36</w:t>
      </w:r>
      <w:r w:rsidRPr="00065B62">
        <w:t xml:space="preserve">  Fabricating evidence</w:t>
      </w:r>
      <w:bookmarkEnd w:id="194"/>
    </w:p>
    <w:p w14:paraId="1E97D5DC" w14:textId="77777777" w:rsidR="00332361" w:rsidRPr="00065B62" w:rsidRDefault="00332361" w:rsidP="0022787E">
      <w:pPr>
        <w:pStyle w:val="subsection"/>
        <w:keepNext/>
        <w:keepLines/>
      </w:pPr>
      <w:r w:rsidRPr="00065B62">
        <w:tab/>
        <w:t>(1)</w:t>
      </w:r>
      <w:r w:rsidRPr="00065B62">
        <w:tab/>
        <w:t>A person commits an offence if:</w:t>
      </w:r>
    </w:p>
    <w:p w14:paraId="41F41038" w14:textId="77777777" w:rsidR="00332361" w:rsidRPr="00065B62" w:rsidRDefault="00332361" w:rsidP="0022787E">
      <w:pPr>
        <w:pStyle w:val="paragraph"/>
        <w:keepNext/>
        <w:keepLines/>
      </w:pPr>
      <w:r w:rsidRPr="00065B62">
        <w:tab/>
        <w:t>(a)</w:t>
      </w:r>
      <w:r w:rsidRPr="00065B62">
        <w:tab/>
        <w:t>the person:</w:t>
      </w:r>
    </w:p>
    <w:p w14:paraId="4B1F1021" w14:textId="77777777" w:rsidR="00332361" w:rsidRPr="00065B62" w:rsidRDefault="00332361" w:rsidP="00332361">
      <w:pPr>
        <w:pStyle w:val="paragraphsub"/>
      </w:pPr>
      <w:r w:rsidRPr="00065B62">
        <w:tab/>
        <w:t>(i)</w:t>
      </w:r>
      <w:r w:rsidRPr="00065B62">
        <w:tab/>
        <w:t>fabricates evidence; or</w:t>
      </w:r>
    </w:p>
    <w:p w14:paraId="01BAAF63" w14:textId="77777777" w:rsidR="00332361" w:rsidRPr="00065B62" w:rsidRDefault="00332361" w:rsidP="00332361">
      <w:pPr>
        <w:pStyle w:val="paragraphsub"/>
      </w:pPr>
      <w:r w:rsidRPr="00065B62">
        <w:tab/>
        <w:t>(ii)</w:t>
      </w:r>
      <w:r w:rsidRPr="00065B62">
        <w:tab/>
        <w:t>makes use of fabricated evidence; and</w:t>
      </w:r>
    </w:p>
    <w:p w14:paraId="71E723EE" w14:textId="77777777" w:rsidR="00332361" w:rsidRPr="00065B62" w:rsidRDefault="00332361" w:rsidP="00332361">
      <w:pPr>
        <w:pStyle w:val="paragraph"/>
      </w:pPr>
      <w:r w:rsidRPr="00065B62">
        <w:tab/>
        <w:t>(b)</w:t>
      </w:r>
      <w:r w:rsidRPr="00065B62">
        <w:tab/>
        <w:t>the person does so with the intention of misleading a court or judicial tribunal in a judicial proceeding; and</w:t>
      </w:r>
    </w:p>
    <w:p w14:paraId="4B5A5FCB" w14:textId="77777777" w:rsidR="00332361" w:rsidRPr="00065B62" w:rsidRDefault="00332361" w:rsidP="00332361">
      <w:pPr>
        <w:pStyle w:val="paragraph"/>
      </w:pPr>
      <w:r w:rsidRPr="00065B62">
        <w:tab/>
        <w:t>(c)</w:t>
      </w:r>
      <w:r w:rsidRPr="00065B62">
        <w:tab/>
        <w:t>the judicial proceeding is a federal judicial proceeding.</w:t>
      </w:r>
    </w:p>
    <w:p w14:paraId="6519C2BD" w14:textId="77777777" w:rsidR="00332361" w:rsidRPr="00065B62" w:rsidRDefault="00332361" w:rsidP="00332361">
      <w:pPr>
        <w:pStyle w:val="Penalty"/>
      </w:pPr>
      <w:r w:rsidRPr="00065B62">
        <w:t>Penalty:</w:t>
      </w:r>
      <w:r w:rsidRPr="00065B62">
        <w:tab/>
        <w:t>Imprisonment for 5 years.</w:t>
      </w:r>
    </w:p>
    <w:p w14:paraId="2850BE41" w14:textId="77777777" w:rsidR="00332361" w:rsidRPr="00065B62" w:rsidRDefault="00332361" w:rsidP="00332361">
      <w:pPr>
        <w:pStyle w:val="subsection"/>
      </w:pPr>
      <w:r w:rsidRPr="00065B62">
        <w:tab/>
        <w:t>(2)</w:t>
      </w:r>
      <w:r w:rsidRPr="00065B62">
        <w:tab/>
        <w:t xml:space="preserve">Absolute liability applies to the </w:t>
      </w:r>
      <w:r w:rsidR="00DB2158" w:rsidRPr="00065B62">
        <w:t>paragraph (</w:t>
      </w:r>
      <w:r w:rsidRPr="00065B62">
        <w:t>1)(c) element of the offence.</w:t>
      </w:r>
    </w:p>
    <w:p w14:paraId="3C9F852D"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4EC4E6B7" w14:textId="77777777" w:rsidR="00332361" w:rsidRPr="00065B62" w:rsidRDefault="00332361" w:rsidP="00332361">
      <w:pPr>
        <w:pStyle w:val="ActHead5"/>
      </w:pPr>
      <w:bookmarkStart w:id="195" w:name="_Toc152947569"/>
      <w:r w:rsidRPr="00065B62">
        <w:rPr>
          <w:rStyle w:val="CharSectno"/>
        </w:rPr>
        <w:t>36A</w:t>
      </w:r>
      <w:r w:rsidRPr="00065B62">
        <w:t xml:space="preserve">  Intimidation of witnesses etc.</w:t>
      </w:r>
      <w:bookmarkEnd w:id="195"/>
    </w:p>
    <w:p w14:paraId="72D3CC60" w14:textId="77777777" w:rsidR="00332361" w:rsidRPr="00065B62" w:rsidRDefault="00332361" w:rsidP="00332361">
      <w:pPr>
        <w:pStyle w:val="subsection"/>
      </w:pPr>
      <w:r w:rsidRPr="00065B62">
        <w:tab/>
        <w:t>(1)</w:t>
      </w:r>
      <w:r w:rsidRPr="00065B62">
        <w:tab/>
        <w:t xml:space="preserve">A person (the </w:t>
      </w:r>
      <w:r w:rsidRPr="00065B62">
        <w:rPr>
          <w:b/>
          <w:i/>
        </w:rPr>
        <w:t>first person</w:t>
      </w:r>
      <w:r w:rsidRPr="00065B62">
        <w:t>) commits an offence if:</w:t>
      </w:r>
    </w:p>
    <w:p w14:paraId="42546D2B" w14:textId="77777777" w:rsidR="00332361" w:rsidRPr="00065B62" w:rsidRDefault="00332361" w:rsidP="00332361">
      <w:pPr>
        <w:pStyle w:val="paragraph"/>
      </w:pPr>
      <w:r w:rsidRPr="00065B62">
        <w:tab/>
        <w:t>(a)</w:t>
      </w:r>
      <w:r w:rsidRPr="00065B62">
        <w:tab/>
        <w:t>the first person:</w:t>
      </w:r>
    </w:p>
    <w:p w14:paraId="3BECF2D9" w14:textId="77777777" w:rsidR="00332361" w:rsidRPr="00065B62" w:rsidRDefault="00332361" w:rsidP="00332361">
      <w:pPr>
        <w:pStyle w:val="paragraphsub"/>
      </w:pPr>
      <w:r w:rsidRPr="00065B62">
        <w:tab/>
        <w:t>(i)</w:t>
      </w:r>
      <w:r w:rsidRPr="00065B62">
        <w:tab/>
        <w:t>threatens, intimidates or restrains another person; or</w:t>
      </w:r>
    </w:p>
    <w:p w14:paraId="0C2D3BB6" w14:textId="77777777" w:rsidR="00332361" w:rsidRPr="00065B62" w:rsidRDefault="00332361" w:rsidP="00332361">
      <w:pPr>
        <w:pStyle w:val="paragraphsub"/>
      </w:pPr>
      <w:r w:rsidRPr="00065B62">
        <w:tab/>
        <w:t>(ii)</w:t>
      </w:r>
      <w:r w:rsidRPr="00065B62">
        <w:tab/>
        <w:t>uses violence to, or inflicts an injury on, another person; or</w:t>
      </w:r>
    </w:p>
    <w:p w14:paraId="3E587688" w14:textId="77777777" w:rsidR="00332361" w:rsidRPr="00065B62" w:rsidRDefault="00332361" w:rsidP="00332361">
      <w:pPr>
        <w:pStyle w:val="paragraphsub"/>
      </w:pPr>
      <w:r w:rsidRPr="00065B62">
        <w:tab/>
        <w:t>(iii)</w:t>
      </w:r>
      <w:r w:rsidRPr="00065B62">
        <w:tab/>
        <w:t>causes or procures violence, damage, loss or disadvantage to another person; or</w:t>
      </w:r>
    </w:p>
    <w:p w14:paraId="62C808D6" w14:textId="77777777" w:rsidR="00332361" w:rsidRPr="00065B62" w:rsidRDefault="00332361" w:rsidP="00332361">
      <w:pPr>
        <w:pStyle w:val="paragraphsub"/>
      </w:pPr>
      <w:r w:rsidRPr="00065B62">
        <w:tab/>
        <w:t>(iv)</w:t>
      </w:r>
      <w:r w:rsidRPr="00065B62">
        <w:tab/>
        <w:t>causes or procures the punishment of another person; and</w:t>
      </w:r>
    </w:p>
    <w:p w14:paraId="2F07D3E2" w14:textId="77777777" w:rsidR="00332361" w:rsidRPr="00065B62" w:rsidRDefault="00332361" w:rsidP="00332361">
      <w:pPr>
        <w:pStyle w:val="paragraph"/>
      </w:pPr>
      <w:r w:rsidRPr="00065B62">
        <w:tab/>
        <w:t>(b)</w:t>
      </w:r>
      <w:r w:rsidRPr="00065B62">
        <w:tab/>
        <w:t>the first person does so on account of the other person having appeared, or being about to appear, as a witness in a judicial proceeding; and</w:t>
      </w:r>
    </w:p>
    <w:p w14:paraId="5A584C48" w14:textId="77777777" w:rsidR="00332361" w:rsidRPr="00065B62" w:rsidRDefault="00332361" w:rsidP="00332361">
      <w:pPr>
        <w:pStyle w:val="paragraph"/>
      </w:pPr>
      <w:r w:rsidRPr="00065B62">
        <w:tab/>
        <w:t>(c)</w:t>
      </w:r>
      <w:r w:rsidRPr="00065B62">
        <w:tab/>
        <w:t>the judicial proceeding is a federal judicial proceeding.</w:t>
      </w:r>
    </w:p>
    <w:p w14:paraId="0873556E" w14:textId="77777777" w:rsidR="00332361" w:rsidRPr="00065B62" w:rsidRDefault="00332361" w:rsidP="00332361">
      <w:pPr>
        <w:pStyle w:val="Penalty"/>
      </w:pPr>
      <w:r w:rsidRPr="00065B62">
        <w:t>Penalty:</w:t>
      </w:r>
      <w:r w:rsidRPr="00065B62">
        <w:tab/>
        <w:t>Imprisonment for 5 years.</w:t>
      </w:r>
    </w:p>
    <w:p w14:paraId="4BA10652" w14:textId="77777777" w:rsidR="00332361" w:rsidRPr="00065B62" w:rsidRDefault="00332361" w:rsidP="00332361">
      <w:pPr>
        <w:pStyle w:val="subsection"/>
      </w:pPr>
      <w:r w:rsidRPr="00065B62">
        <w:tab/>
        <w:t>(2)</w:t>
      </w:r>
      <w:r w:rsidRPr="00065B62">
        <w:tab/>
        <w:t xml:space="preserve">Absolute liability applies to the </w:t>
      </w:r>
      <w:r w:rsidR="00DB2158" w:rsidRPr="00065B62">
        <w:t>paragraph (</w:t>
      </w:r>
      <w:r w:rsidRPr="00065B62">
        <w:t>1)(c) element of the offence.</w:t>
      </w:r>
    </w:p>
    <w:p w14:paraId="7B7C5BD1"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6CDB4D92" w14:textId="77777777" w:rsidR="00332361" w:rsidRPr="00065B62" w:rsidRDefault="00332361" w:rsidP="0022787E">
      <w:pPr>
        <w:pStyle w:val="ActHead5"/>
      </w:pPr>
      <w:bookmarkStart w:id="196" w:name="_Toc152947570"/>
      <w:r w:rsidRPr="00065B62">
        <w:rPr>
          <w:rStyle w:val="CharSectno"/>
        </w:rPr>
        <w:lastRenderedPageBreak/>
        <w:t>37</w:t>
      </w:r>
      <w:r w:rsidRPr="00065B62">
        <w:t xml:space="preserve">  Corruption of witnesses</w:t>
      </w:r>
      <w:bookmarkEnd w:id="196"/>
    </w:p>
    <w:p w14:paraId="343BC291" w14:textId="77777777" w:rsidR="00332361" w:rsidRPr="00065B62" w:rsidRDefault="00332361" w:rsidP="0022787E">
      <w:pPr>
        <w:pStyle w:val="SubsectionHead"/>
      </w:pPr>
      <w:r w:rsidRPr="00065B62">
        <w:t>Agreements or understandings</w:t>
      </w:r>
    </w:p>
    <w:p w14:paraId="73A3F722" w14:textId="77777777" w:rsidR="00332361" w:rsidRPr="00065B62" w:rsidRDefault="00332361" w:rsidP="0022787E">
      <w:pPr>
        <w:pStyle w:val="subsection"/>
        <w:keepNext/>
        <w:keepLines/>
      </w:pPr>
      <w:r w:rsidRPr="00065B62">
        <w:tab/>
        <w:t>(1)</w:t>
      </w:r>
      <w:r w:rsidRPr="00065B62">
        <w:tab/>
        <w:t xml:space="preserve">A person (the </w:t>
      </w:r>
      <w:r w:rsidRPr="00065B62">
        <w:rPr>
          <w:b/>
          <w:i/>
        </w:rPr>
        <w:t>first person</w:t>
      </w:r>
      <w:r w:rsidRPr="00065B62">
        <w:t>) commits an offence if:</w:t>
      </w:r>
    </w:p>
    <w:p w14:paraId="744CD7F9" w14:textId="77777777" w:rsidR="00332361" w:rsidRPr="00065B62" w:rsidRDefault="00332361" w:rsidP="0022787E">
      <w:pPr>
        <w:pStyle w:val="paragraph"/>
        <w:keepNext/>
        <w:keepLines/>
      </w:pPr>
      <w:r w:rsidRPr="00065B62">
        <w:tab/>
        <w:t>(a)</w:t>
      </w:r>
      <w:r w:rsidRPr="00065B62">
        <w:tab/>
        <w:t>the first person:</w:t>
      </w:r>
    </w:p>
    <w:p w14:paraId="430658C7" w14:textId="77777777" w:rsidR="00332361" w:rsidRPr="00065B62" w:rsidRDefault="00332361" w:rsidP="0022787E">
      <w:pPr>
        <w:pStyle w:val="paragraphsub"/>
        <w:keepNext/>
        <w:keepLines/>
      </w:pPr>
      <w:r w:rsidRPr="00065B62">
        <w:tab/>
        <w:t>(i)</w:t>
      </w:r>
      <w:r w:rsidRPr="00065B62">
        <w:tab/>
        <w:t>gives, confers or procures any property, or benefit, of any kind to, upon or for another person; or</w:t>
      </w:r>
    </w:p>
    <w:p w14:paraId="6588A4BB" w14:textId="77777777" w:rsidR="00332361" w:rsidRPr="00065B62" w:rsidRDefault="00332361" w:rsidP="00332361">
      <w:pPr>
        <w:pStyle w:val="paragraphsub"/>
      </w:pPr>
      <w:r w:rsidRPr="00065B62">
        <w:tab/>
        <w:t>(ii)</w:t>
      </w:r>
      <w:r w:rsidRPr="00065B62">
        <w:tab/>
        <w:t>promises or offers to give, to confer, to procure or to attempt to procure any property, or benefit, of any kind to, upon or for another person; or</w:t>
      </w:r>
    </w:p>
    <w:p w14:paraId="46247CFD" w14:textId="77777777" w:rsidR="00332361" w:rsidRPr="00065B62" w:rsidRDefault="00332361" w:rsidP="00332361">
      <w:pPr>
        <w:pStyle w:val="paragraphsub"/>
      </w:pPr>
      <w:r w:rsidRPr="00065B62">
        <w:tab/>
        <w:t>(iii)</w:t>
      </w:r>
      <w:r w:rsidRPr="00065B62">
        <w:tab/>
        <w:t>asks for, receives or obtains any property, or benefit, of any kind for himself or herself or another person; or</w:t>
      </w:r>
    </w:p>
    <w:p w14:paraId="00DBD4B3" w14:textId="77777777" w:rsidR="00332361" w:rsidRPr="00065B62" w:rsidRDefault="00332361" w:rsidP="00332361">
      <w:pPr>
        <w:pStyle w:val="paragraphsub"/>
      </w:pPr>
      <w:r w:rsidRPr="00065B62">
        <w:tab/>
        <w:t>(iv)</w:t>
      </w:r>
      <w:r w:rsidRPr="00065B62">
        <w:tab/>
        <w:t>agrees to receive or to obtain any property, or benefit, of any kind for himself or herself or another person; and</w:t>
      </w:r>
    </w:p>
    <w:p w14:paraId="0C7B81E4" w14:textId="77777777" w:rsidR="00332361" w:rsidRPr="00065B62" w:rsidRDefault="00332361" w:rsidP="00332361">
      <w:pPr>
        <w:pStyle w:val="paragraph"/>
      </w:pPr>
      <w:r w:rsidRPr="00065B62">
        <w:tab/>
        <w:t>(b)</w:t>
      </w:r>
      <w:r w:rsidRPr="00065B62">
        <w:tab/>
        <w:t>the first person does so upon an agreement or understanding that any person called, or to be called, as a witness in a judicial proceeding will:</w:t>
      </w:r>
    </w:p>
    <w:p w14:paraId="7932B768" w14:textId="77777777" w:rsidR="00332361" w:rsidRPr="00065B62" w:rsidRDefault="00332361" w:rsidP="00332361">
      <w:pPr>
        <w:pStyle w:val="paragraphsub"/>
      </w:pPr>
      <w:r w:rsidRPr="00065B62">
        <w:tab/>
        <w:t>(i)</w:t>
      </w:r>
      <w:r w:rsidRPr="00065B62">
        <w:tab/>
        <w:t>give false testimony; or</w:t>
      </w:r>
    </w:p>
    <w:p w14:paraId="29B3033C" w14:textId="77777777" w:rsidR="00332361" w:rsidRPr="00065B62" w:rsidRDefault="00332361" w:rsidP="00332361">
      <w:pPr>
        <w:pStyle w:val="paragraphsub"/>
      </w:pPr>
      <w:r w:rsidRPr="00065B62">
        <w:tab/>
        <w:t>(ii)</w:t>
      </w:r>
      <w:r w:rsidRPr="00065B62">
        <w:tab/>
        <w:t>withhold true testimony; and</w:t>
      </w:r>
    </w:p>
    <w:p w14:paraId="538FECFD" w14:textId="77777777" w:rsidR="00332361" w:rsidRPr="00065B62" w:rsidRDefault="00332361" w:rsidP="00332361">
      <w:pPr>
        <w:pStyle w:val="paragraph"/>
      </w:pPr>
      <w:r w:rsidRPr="00065B62">
        <w:tab/>
        <w:t>(c)</w:t>
      </w:r>
      <w:r w:rsidRPr="00065B62">
        <w:tab/>
        <w:t>the judicial proceeding is a federal judicial proceeding.</w:t>
      </w:r>
    </w:p>
    <w:p w14:paraId="538377BB" w14:textId="77777777" w:rsidR="00332361" w:rsidRPr="00065B62" w:rsidRDefault="00332361" w:rsidP="00332361">
      <w:pPr>
        <w:pStyle w:val="Penalty"/>
      </w:pPr>
      <w:r w:rsidRPr="00065B62">
        <w:t>Penalty:</w:t>
      </w:r>
      <w:r w:rsidRPr="00065B62">
        <w:tab/>
        <w:t>Imprisonment for 5 years.</w:t>
      </w:r>
    </w:p>
    <w:p w14:paraId="75952842" w14:textId="77777777" w:rsidR="00332361" w:rsidRPr="00065B62" w:rsidRDefault="00332361" w:rsidP="00332361">
      <w:pPr>
        <w:pStyle w:val="subsection"/>
      </w:pPr>
      <w:r w:rsidRPr="00065B62">
        <w:tab/>
        <w:t>(2)</w:t>
      </w:r>
      <w:r w:rsidRPr="00065B62">
        <w:tab/>
        <w:t xml:space="preserve">Absolute liability applies to the </w:t>
      </w:r>
      <w:r w:rsidR="00DB2158" w:rsidRPr="00065B62">
        <w:t>paragraph (</w:t>
      </w:r>
      <w:r w:rsidRPr="00065B62">
        <w:t>1)(c) element of the offence.</w:t>
      </w:r>
    </w:p>
    <w:p w14:paraId="76365852"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1DE734CE" w14:textId="77777777" w:rsidR="00332361" w:rsidRPr="00065B62" w:rsidRDefault="00332361" w:rsidP="00332361">
      <w:pPr>
        <w:pStyle w:val="SubsectionHead"/>
      </w:pPr>
      <w:r w:rsidRPr="00065B62">
        <w:t>Inducing false testimony</w:t>
      </w:r>
    </w:p>
    <w:p w14:paraId="49E195C8" w14:textId="77777777" w:rsidR="00332361" w:rsidRPr="00065B62" w:rsidRDefault="00332361" w:rsidP="00332361">
      <w:pPr>
        <w:pStyle w:val="subsection"/>
      </w:pPr>
      <w:r w:rsidRPr="00065B62">
        <w:tab/>
        <w:t>(3)</w:t>
      </w:r>
      <w:r w:rsidRPr="00065B62">
        <w:tab/>
        <w:t>A person commits an offence if:</w:t>
      </w:r>
    </w:p>
    <w:p w14:paraId="6E3BF66A" w14:textId="77777777" w:rsidR="00332361" w:rsidRPr="00065B62" w:rsidRDefault="00332361" w:rsidP="00332361">
      <w:pPr>
        <w:pStyle w:val="paragraph"/>
      </w:pPr>
      <w:r w:rsidRPr="00065B62">
        <w:tab/>
        <w:t>(a)</w:t>
      </w:r>
      <w:r w:rsidRPr="00065B62">
        <w:tab/>
        <w:t>the person does an act; and</w:t>
      </w:r>
    </w:p>
    <w:p w14:paraId="0D693BC5" w14:textId="77777777" w:rsidR="00332361" w:rsidRPr="00065B62" w:rsidRDefault="00332361" w:rsidP="00332361">
      <w:pPr>
        <w:pStyle w:val="paragraph"/>
      </w:pPr>
      <w:r w:rsidRPr="00065B62">
        <w:tab/>
        <w:t>(b)</w:t>
      </w:r>
      <w:r w:rsidRPr="00065B62">
        <w:tab/>
        <w:t>the person does so with the intention of inducing a person called, or to be called, as a witness in a judicial proceeding:</w:t>
      </w:r>
    </w:p>
    <w:p w14:paraId="1926A067" w14:textId="77777777" w:rsidR="00332361" w:rsidRPr="00065B62" w:rsidRDefault="00332361" w:rsidP="00332361">
      <w:pPr>
        <w:pStyle w:val="paragraphsub"/>
      </w:pPr>
      <w:r w:rsidRPr="00065B62">
        <w:tab/>
        <w:t>(i)</w:t>
      </w:r>
      <w:r w:rsidRPr="00065B62">
        <w:tab/>
        <w:t>to give false testimony; or</w:t>
      </w:r>
    </w:p>
    <w:p w14:paraId="79E44CDB" w14:textId="77777777" w:rsidR="00332361" w:rsidRPr="00065B62" w:rsidRDefault="00332361" w:rsidP="00332361">
      <w:pPr>
        <w:pStyle w:val="paragraphsub"/>
      </w:pPr>
      <w:r w:rsidRPr="00065B62">
        <w:tab/>
        <w:t>(ii)</w:t>
      </w:r>
      <w:r w:rsidRPr="00065B62">
        <w:tab/>
        <w:t>to withhold true testimony; and</w:t>
      </w:r>
    </w:p>
    <w:p w14:paraId="46656BAA" w14:textId="77777777" w:rsidR="00332361" w:rsidRPr="00065B62" w:rsidRDefault="00332361" w:rsidP="00332361">
      <w:pPr>
        <w:pStyle w:val="paragraph"/>
      </w:pPr>
      <w:r w:rsidRPr="00065B62">
        <w:tab/>
        <w:t>(c)</w:t>
      </w:r>
      <w:r w:rsidRPr="00065B62">
        <w:tab/>
        <w:t>the judicial proceeding is a federal judicial proceeding.</w:t>
      </w:r>
    </w:p>
    <w:p w14:paraId="3BE02735" w14:textId="77777777" w:rsidR="00332361" w:rsidRPr="00065B62" w:rsidRDefault="00332361" w:rsidP="00332361">
      <w:pPr>
        <w:pStyle w:val="Penalty"/>
      </w:pPr>
      <w:r w:rsidRPr="00065B62">
        <w:lastRenderedPageBreak/>
        <w:t>Penalty:</w:t>
      </w:r>
      <w:r w:rsidRPr="00065B62">
        <w:tab/>
        <w:t>Imprisonment for 5 years.</w:t>
      </w:r>
    </w:p>
    <w:p w14:paraId="214CFCEA" w14:textId="77777777" w:rsidR="00332361" w:rsidRPr="00065B62" w:rsidRDefault="00332361" w:rsidP="00332361">
      <w:pPr>
        <w:pStyle w:val="subsection"/>
      </w:pPr>
      <w:r w:rsidRPr="00065B62">
        <w:tab/>
        <w:t>(4)</w:t>
      </w:r>
      <w:r w:rsidRPr="00065B62">
        <w:tab/>
        <w:t xml:space="preserve">Absolute liability applies to the </w:t>
      </w:r>
      <w:r w:rsidR="00DB2158" w:rsidRPr="00065B62">
        <w:t>paragraph (</w:t>
      </w:r>
      <w:r w:rsidRPr="00065B62">
        <w:t>3)(c) element of the offence.</w:t>
      </w:r>
    </w:p>
    <w:p w14:paraId="218F5CA0"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13E121C5" w14:textId="77777777" w:rsidR="00332361" w:rsidRPr="00065B62" w:rsidRDefault="00332361" w:rsidP="00332361">
      <w:pPr>
        <w:pStyle w:val="ActHead5"/>
      </w:pPr>
      <w:bookmarkStart w:id="197" w:name="_Toc152947571"/>
      <w:r w:rsidRPr="00065B62">
        <w:rPr>
          <w:rStyle w:val="CharSectno"/>
        </w:rPr>
        <w:t>38</w:t>
      </w:r>
      <w:r w:rsidRPr="00065B62">
        <w:t xml:space="preserve">  Deceiving witnesses</w:t>
      </w:r>
      <w:bookmarkEnd w:id="197"/>
    </w:p>
    <w:p w14:paraId="3ED94C85" w14:textId="77777777" w:rsidR="00332361" w:rsidRPr="00065B62" w:rsidRDefault="00332361" w:rsidP="00332361">
      <w:pPr>
        <w:pStyle w:val="subsection"/>
      </w:pPr>
      <w:r w:rsidRPr="00065B62">
        <w:tab/>
        <w:t>(1)</w:t>
      </w:r>
      <w:r w:rsidRPr="00065B62">
        <w:tab/>
        <w:t xml:space="preserve">A person (the </w:t>
      </w:r>
      <w:r w:rsidRPr="00065B62">
        <w:rPr>
          <w:b/>
          <w:i/>
        </w:rPr>
        <w:t>first person</w:t>
      </w:r>
      <w:r w:rsidRPr="00065B62">
        <w:t>) commits an offence if:</w:t>
      </w:r>
    </w:p>
    <w:p w14:paraId="31596EDF" w14:textId="77777777" w:rsidR="00332361" w:rsidRPr="00065B62" w:rsidRDefault="00332361" w:rsidP="00332361">
      <w:pPr>
        <w:pStyle w:val="paragraph"/>
      </w:pPr>
      <w:r w:rsidRPr="00065B62">
        <w:tab/>
        <w:t>(a)</w:t>
      </w:r>
      <w:r w:rsidRPr="00065B62">
        <w:tab/>
        <w:t>the first person:</w:t>
      </w:r>
    </w:p>
    <w:p w14:paraId="4EFF31B5" w14:textId="77777777" w:rsidR="00332361" w:rsidRPr="00065B62" w:rsidRDefault="00332361" w:rsidP="00332361">
      <w:pPr>
        <w:pStyle w:val="paragraphsub"/>
      </w:pPr>
      <w:r w:rsidRPr="00065B62">
        <w:tab/>
        <w:t>(i)</w:t>
      </w:r>
      <w:r w:rsidRPr="00065B62">
        <w:tab/>
        <w:t>practises any fraud or deceit to a person called, or to be called, as a witness in a judicial proceeding; or</w:t>
      </w:r>
    </w:p>
    <w:p w14:paraId="2F22DEA5" w14:textId="77777777" w:rsidR="00332361" w:rsidRPr="00065B62" w:rsidRDefault="00332361" w:rsidP="00332361">
      <w:pPr>
        <w:pStyle w:val="paragraphsub"/>
      </w:pPr>
      <w:r w:rsidRPr="00065B62">
        <w:tab/>
        <w:t>(ii)</w:t>
      </w:r>
      <w:r w:rsidRPr="00065B62">
        <w:tab/>
        <w:t>makes or exhibits any false statement, representation, token or writing to a person called, or to be called, as a witness in a judicial proceeding; and</w:t>
      </w:r>
    </w:p>
    <w:p w14:paraId="67C43D60" w14:textId="77777777" w:rsidR="00332361" w:rsidRPr="00065B62" w:rsidRDefault="00332361" w:rsidP="00332361">
      <w:pPr>
        <w:pStyle w:val="paragraph"/>
      </w:pPr>
      <w:r w:rsidRPr="00065B62">
        <w:tab/>
        <w:t>(b)</w:t>
      </w:r>
      <w:r w:rsidRPr="00065B62">
        <w:tab/>
        <w:t>the first person does so with the intention of affecting the testimony of the other person; and</w:t>
      </w:r>
    </w:p>
    <w:p w14:paraId="6E73791E" w14:textId="77777777" w:rsidR="00332361" w:rsidRPr="00065B62" w:rsidRDefault="00332361" w:rsidP="00332361">
      <w:pPr>
        <w:pStyle w:val="paragraph"/>
      </w:pPr>
      <w:r w:rsidRPr="00065B62">
        <w:tab/>
        <w:t>(c)</w:t>
      </w:r>
      <w:r w:rsidRPr="00065B62">
        <w:tab/>
        <w:t>the judicial proceeding is a federal judicial proceeding.</w:t>
      </w:r>
    </w:p>
    <w:p w14:paraId="5EFA6DA8" w14:textId="77777777" w:rsidR="00332361" w:rsidRPr="00065B62" w:rsidRDefault="00332361" w:rsidP="00332361">
      <w:pPr>
        <w:pStyle w:val="Penalty"/>
      </w:pPr>
      <w:r w:rsidRPr="00065B62">
        <w:t>Penalty:</w:t>
      </w:r>
      <w:r w:rsidRPr="00065B62">
        <w:tab/>
        <w:t>Imprisonment for 2 years.</w:t>
      </w:r>
    </w:p>
    <w:p w14:paraId="484DA650" w14:textId="77777777" w:rsidR="00332361" w:rsidRPr="00065B62" w:rsidRDefault="00332361" w:rsidP="00332361">
      <w:pPr>
        <w:pStyle w:val="subsection"/>
      </w:pPr>
      <w:r w:rsidRPr="00065B62">
        <w:tab/>
        <w:t>(2)</w:t>
      </w:r>
      <w:r w:rsidRPr="00065B62">
        <w:tab/>
        <w:t xml:space="preserve">Absolute liability applies to the </w:t>
      </w:r>
      <w:r w:rsidR="00DB2158" w:rsidRPr="00065B62">
        <w:t>paragraph (</w:t>
      </w:r>
      <w:r w:rsidRPr="00065B62">
        <w:t>1)(c) element of the offence.</w:t>
      </w:r>
    </w:p>
    <w:p w14:paraId="65F2348F"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17D74890" w14:textId="77777777" w:rsidR="00332361" w:rsidRPr="00065B62" w:rsidRDefault="00332361" w:rsidP="00332361">
      <w:pPr>
        <w:pStyle w:val="ActHead5"/>
      </w:pPr>
      <w:bookmarkStart w:id="198" w:name="_Toc152947572"/>
      <w:r w:rsidRPr="00065B62">
        <w:rPr>
          <w:rStyle w:val="CharSectno"/>
        </w:rPr>
        <w:t>39</w:t>
      </w:r>
      <w:r w:rsidRPr="00065B62">
        <w:t xml:space="preserve">  Destroying evidence</w:t>
      </w:r>
      <w:bookmarkEnd w:id="198"/>
    </w:p>
    <w:p w14:paraId="39078465" w14:textId="77777777" w:rsidR="00332361" w:rsidRPr="00065B62" w:rsidRDefault="00332361" w:rsidP="00332361">
      <w:pPr>
        <w:pStyle w:val="subsection"/>
      </w:pPr>
      <w:r w:rsidRPr="00065B62">
        <w:tab/>
        <w:t>(1)</w:t>
      </w:r>
      <w:r w:rsidRPr="00065B62">
        <w:tab/>
        <w:t>A person commits an offence if:</w:t>
      </w:r>
    </w:p>
    <w:p w14:paraId="706EE67D" w14:textId="77777777" w:rsidR="00332361" w:rsidRPr="00065B62" w:rsidRDefault="00332361" w:rsidP="00332361">
      <w:pPr>
        <w:pStyle w:val="paragraph"/>
      </w:pPr>
      <w:r w:rsidRPr="00065B62">
        <w:tab/>
        <w:t>(a)</w:t>
      </w:r>
      <w:r w:rsidRPr="00065B62">
        <w:tab/>
        <w:t>the person knows that a book, document or thing of any kind is, or may be, required in evidence in a judicial proceeding; and</w:t>
      </w:r>
    </w:p>
    <w:p w14:paraId="698D3468" w14:textId="77777777" w:rsidR="00332361" w:rsidRPr="00065B62" w:rsidRDefault="00332361" w:rsidP="00332361">
      <w:pPr>
        <w:pStyle w:val="paragraph"/>
      </w:pPr>
      <w:r w:rsidRPr="00065B62">
        <w:tab/>
        <w:t>(b)</w:t>
      </w:r>
      <w:r w:rsidRPr="00065B62">
        <w:tab/>
        <w:t>the person:</w:t>
      </w:r>
    </w:p>
    <w:p w14:paraId="6920624E" w14:textId="77777777" w:rsidR="00332361" w:rsidRPr="00065B62" w:rsidRDefault="00332361" w:rsidP="00332361">
      <w:pPr>
        <w:pStyle w:val="paragraphsub"/>
      </w:pPr>
      <w:r w:rsidRPr="00065B62">
        <w:tab/>
        <w:t>(i)</w:t>
      </w:r>
      <w:r w:rsidRPr="00065B62">
        <w:tab/>
        <w:t>destroys the book, document or thing; or</w:t>
      </w:r>
    </w:p>
    <w:p w14:paraId="1A683317" w14:textId="77777777" w:rsidR="00332361" w:rsidRPr="00065B62" w:rsidRDefault="00332361" w:rsidP="00332361">
      <w:pPr>
        <w:pStyle w:val="paragraphsub"/>
      </w:pPr>
      <w:r w:rsidRPr="00065B62">
        <w:tab/>
        <w:t>(ii)</w:t>
      </w:r>
      <w:r w:rsidRPr="00065B62">
        <w:tab/>
        <w:t>renders the book, document or thing illegible, undecipherable or incapable of identification; and</w:t>
      </w:r>
    </w:p>
    <w:p w14:paraId="2A7CAA49" w14:textId="77777777" w:rsidR="00332361" w:rsidRPr="00065B62" w:rsidRDefault="00332361" w:rsidP="00332361">
      <w:pPr>
        <w:pStyle w:val="paragraph"/>
      </w:pPr>
      <w:r w:rsidRPr="00065B62">
        <w:tab/>
        <w:t>(c)</w:t>
      </w:r>
      <w:r w:rsidRPr="00065B62">
        <w:tab/>
        <w:t>the person does so with the intention of preventing the book, document or thing from being used in evidence; and</w:t>
      </w:r>
    </w:p>
    <w:p w14:paraId="0B9D7D74" w14:textId="77777777" w:rsidR="00332361" w:rsidRPr="00065B62" w:rsidRDefault="00332361" w:rsidP="00332361">
      <w:pPr>
        <w:pStyle w:val="paragraph"/>
      </w:pPr>
      <w:r w:rsidRPr="00065B62">
        <w:lastRenderedPageBreak/>
        <w:tab/>
        <w:t>(d)</w:t>
      </w:r>
      <w:r w:rsidRPr="00065B62">
        <w:tab/>
        <w:t>the judicial proceeding is a federal judicial proceeding.</w:t>
      </w:r>
    </w:p>
    <w:p w14:paraId="33E270D5" w14:textId="77777777" w:rsidR="00332361" w:rsidRPr="00065B62" w:rsidRDefault="00332361" w:rsidP="00332361">
      <w:pPr>
        <w:pStyle w:val="Penalty"/>
      </w:pPr>
      <w:r w:rsidRPr="00065B62">
        <w:t>Penalty:</w:t>
      </w:r>
      <w:r w:rsidRPr="00065B62">
        <w:tab/>
        <w:t>Imprisonment for 5 years.</w:t>
      </w:r>
    </w:p>
    <w:p w14:paraId="110F5CDF" w14:textId="77777777" w:rsidR="00332361" w:rsidRPr="00065B62" w:rsidRDefault="00332361" w:rsidP="00332361">
      <w:pPr>
        <w:pStyle w:val="subsection"/>
      </w:pPr>
      <w:r w:rsidRPr="00065B62">
        <w:tab/>
        <w:t>(2)</w:t>
      </w:r>
      <w:r w:rsidRPr="00065B62">
        <w:tab/>
        <w:t xml:space="preserve">Absolute liability applies to the </w:t>
      </w:r>
      <w:r w:rsidR="00DB2158" w:rsidRPr="00065B62">
        <w:t>paragraph (</w:t>
      </w:r>
      <w:r w:rsidRPr="00065B62">
        <w:t>1)(d) element of the offence.</w:t>
      </w:r>
    </w:p>
    <w:p w14:paraId="156A810D"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31E57F61" w14:textId="77777777" w:rsidR="00332361" w:rsidRPr="00065B62" w:rsidRDefault="00332361" w:rsidP="00332361">
      <w:pPr>
        <w:pStyle w:val="ActHead5"/>
      </w:pPr>
      <w:bookmarkStart w:id="199" w:name="_Toc152947573"/>
      <w:r w:rsidRPr="00065B62">
        <w:rPr>
          <w:rStyle w:val="CharSectno"/>
        </w:rPr>
        <w:t>40</w:t>
      </w:r>
      <w:r w:rsidRPr="00065B62">
        <w:t xml:space="preserve">  Preventing witnesses from attending Court</w:t>
      </w:r>
      <w:bookmarkEnd w:id="199"/>
    </w:p>
    <w:p w14:paraId="4C5473CB" w14:textId="77777777" w:rsidR="00332361" w:rsidRPr="00065B62" w:rsidRDefault="00332361" w:rsidP="00332361">
      <w:pPr>
        <w:pStyle w:val="subsection"/>
      </w:pPr>
      <w:r w:rsidRPr="00065B62">
        <w:tab/>
        <w:t>(1)</w:t>
      </w:r>
      <w:r w:rsidRPr="00065B62">
        <w:tab/>
        <w:t xml:space="preserve">A person (the </w:t>
      </w:r>
      <w:r w:rsidRPr="00065B62">
        <w:rPr>
          <w:b/>
          <w:i/>
        </w:rPr>
        <w:t>first person</w:t>
      </w:r>
      <w:r w:rsidRPr="00065B62">
        <w:t>) commits an offence if:</w:t>
      </w:r>
    </w:p>
    <w:p w14:paraId="5EEB1E7E" w14:textId="77777777" w:rsidR="00332361" w:rsidRPr="00065B62" w:rsidRDefault="00332361" w:rsidP="00332361">
      <w:pPr>
        <w:pStyle w:val="paragraph"/>
      </w:pPr>
      <w:r w:rsidRPr="00065B62">
        <w:tab/>
        <w:t>(a)</w:t>
      </w:r>
      <w:r w:rsidRPr="00065B62">
        <w:tab/>
        <w:t>another person has been subpoenaed or summoned to attend as a witness in a judicial proceeding; and</w:t>
      </w:r>
    </w:p>
    <w:p w14:paraId="7CFDA940" w14:textId="77777777" w:rsidR="00332361" w:rsidRPr="00065B62" w:rsidRDefault="00332361" w:rsidP="00332361">
      <w:pPr>
        <w:pStyle w:val="paragraph"/>
      </w:pPr>
      <w:r w:rsidRPr="00065B62">
        <w:tab/>
        <w:t>(b)</w:t>
      </w:r>
      <w:r w:rsidRPr="00065B62">
        <w:tab/>
        <w:t>the first person prevents the other person from attending as a witness, or from producing anything in evidence, pursuant to the subpoena or summons; and</w:t>
      </w:r>
    </w:p>
    <w:p w14:paraId="2A530884" w14:textId="77777777" w:rsidR="00332361" w:rsidRPr="00065B62" w:rsidRDefault="00332361" w:rsidP="00332361">
      <w:pPr>
        <w:pStyle w:val="paragraph"/>
      </w:pPr>
      <w:r w:rsidRPr="00065B62">
        <w:tab/>
        <w:t>(c)</w:t>
      </w:r>
      <w:r w:rsidRPr="00065B62">
        <w:tab/>
        <w:t>the judicial proceeding is a federal judicial proceeding.</w:t>
      </w:r>
    </w:p>
    <w:p w14:paraId="4E7A8AFE" w14:textId="77777777" w:rsidR="00332361" w:rsidRPr="00065B62" w:rsidRDefault="00332361" w:rsidP="00332361">
      <w:pPr>
        <w:pStyle w:val="Penalty"/>
      </w:pPr>
      <w:r w:rsidRPr="00065B62">
        <w:t>Penalty:</w:t>
      </w:r>
      <w:r w:rsidRPr="00065B62">
        <w:tab/>
        <w:t>Imprisonment for 1 year.</w:t>
      </w:r>
    </w:p>
    <w:p w14:paraId="4E330059" w14:textId="77777777" w:rsidR="00332361" w:rsidRPr="00065B62" w:rsidRDefault="00332361" w:rsidP="00332361">
      <w:pPr>
        <w:pStyle w:val="subsection"/>
      </w:pPr>
      <w:r w:rsidRPr="00065B62">
        <w:tab/>
        <w:t>(2)</w:t>
      </w:r>
      <w:r w:rsidRPr="00065B62">
        <w:tab/>
        <w:t xml:space="preserve">Absolute liability applies to the </w:t>
      </w:r>
      <w:r w:rsidR="00DB2158" w:rsidRPr="00065B62">
        <w:t>paragraph (</w:t>
      </w:r>
      <w:r w:rsidRPr="00065B62">
        <w:t>1)(c) element of the offence.</w:t>
      </w:r>
    </w:p>
    <w:p w14:paraId="15A13A84" w14:textId="77777777" w:rsidR="00332361" w:rsidRPr="00065B62" w:rsidRDefault="00332361" w:rsidP="00332361">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654E87CF" w14:textId="77777777" w:rsidR="00332361" w:rsidRPr="00065B62" w:rsidRDefault="00BB474B" w:rsidP="00B5109B">
      <w:pPr>
        <w:pStyle w:val="ActHead3"/>
        <w:pageBreakBefore/>
      </w:pPr>
      <w:bookmarkStart w:id="200" w:name="_Toc152947574"/>
      <w:r w:rsidRPr="00065B62">
        <w:rPr>
          <w:rStyle w:val="CharDivNo"/>
        </w:rPr>
        <w:lastRenderedPageBreak/>
        <w:t>Division 4</w:t>
      </w:r>
      <w:r w:rsidR="00332361" w:rsidRPr="00065B62">
        <w:t>—</w:t>
      </w:r>
      <w:r w:rsidR="00332361" w:rsidRPr="00065B62">
        <w:rPr>
          <w:rStyle w:val="CharDivText"/>
        </w:rPr>
        <w:t>Perverting the course of justice</w:t>
      </w:r>
      <w:bookmarkEnd w:id="200"/>
    </w:p>
    <w:p w14:paraId="10BCF056" w14:textId="77777777" w:rsidR="005F1445" w:rsidRPr="00065B62" w:rsidRDefault="005F1445" w:rsidP="005F1445">
      <w:pPr>
        <w:pStyle w:val="ActHead5"/>
      </w:pPr>
      <w:bookmarkStart w:id="201" w:name="_Toc152947575"/>
      <w:r w:rsidRPr="00065B62">
        <w:rPr>
          <w:rStyle w:val="CharSectno"/>
        </w:rPr>
        <w:t>41</w:t>
      </w:r>
      <w:r w:rsidRPr="00065B62">
        <w:t xml:space="preserve">  Conspiracy to bring false accusation</w:t>
      </w:r>
      <w:bookmarkEnd w:id="201"/>
    </w:p>
    <w:p w14:paraId="3B5CC871" w14:textId="77777777" w:rsidR="0095178C" w:rsidRPr="00065B62" w:rsidRDefault="0095178C" w:rsidP="0095178C">
      <w:pPr>
        <w:pStyle w:val="subsection"/>
      </w:pPr>
      <w:r w:rsidRPr="00065B62">
        <w:tab/>
        <w:t>(1)</w:t>
      </w:r>
      <w:r w:rsidRPr="00065B62">
        <w:tab/>
        <w:t>A person commits an offence if:</w:t>
      </w:r>
    </w:p>
    <w:p w14:paraId="71826F8A" w14:textId="77777777" w:rsidR="0095178C" w:rsidRPr="00065B62" w:rsidRDefault="0095178C" w:rsidP="0095178C">
      <w:pPr>
        <w:pStyle w:val="paragraph"/>
      </w:pPr>
      <w:r w:rsidRPr="00065B62">
        <w:tab/>
        <w:t>(a)</w:t>
      </w:r>
      <w:r w:rsidRPr="00065B62">
        <w:tab/>
        <w:t>the person conspires with another person:</w:t>
      </w:r>
    </w:p>
    <w:p w14:paraId="33FDEED4" w14:textId="77777777" w:rsidR="0095178C" w:rsidRPr="00065B62" w:rsidRDefault="0095178C" w:rsidP="0095178C">
      <w:pPr>
        <w:pStyle w:val="paragraphsub"/>
      </w:pPr>
      <w:r w:rsidRPr="00065B62">
        <w:tab/>
        <w:t>(i)</w:t>
      </w:r>
      <w:r w:rsidRPr="00065B62">
        <w:tab/>
        <w:t>to charge any person falsely with an offence; or</w:t>
      </w:r>
    </w:p>
    <w:p w14:paraId="2FC011DC" w14:textId="77777777" w:rsidR="0095178C" w:rsidRPr="00065B62" w:rsidRDefault="0095178C" w:rsidP="0095178C">
      <w:pPr>
        <w:pStyle w:val="paragraphsub"/>
      </w:pPr>
      <w:r w:rsidRPr="00065B62">
        <w:tab/>
        <w:t>(ii)</w:t>
      </w:r>
      <w:r w:rsidRPr="00065B62">
        <w:tab/>
        <w:t>to cause any person to be falsely charged with an offence; and</w:t>
      </w:r>
    </w:p>
    <w:p w14:paraId="7679EC67" w14:textId="77777777" w:rsidR="0095178C" w:rsidRPr="00065B62" w:rsidRDefault="0095178C" w:rsidP="0095178C">
      <w:pPr>
        <w:pStyle w:val="paragraph"/>
      </w:pPr>
      <w:r w:rsidRPr="00065B62">
        <w:tab/>
        <w:t>(b)</w:t>
      </w:r>
      <w:r w:rsidRPr="00065B62">
        <w:tab/>
        <w:t xml:space="preserve">the offence referred to in </w:t>
      </w:r>
      <w:r w:rsidR="00DB2158" w:rsidRPr="00065B62">
        <w:t>paragraph (</w:t>
      </w:r>
      <w:r w:rsidRPr="00065B62">
        <w:t>a) is an offence against a law of:</w:t>
      </w:r>
    </w:p>
    <w:p w14:paraId="3E6F1032" w14:textId="77777777" w:rsidR="0095178C" w:rsidRPr="00065B62" w:rsidRDefault="0095178C" w:rsidP="0095178C">
      <w:pPr>
        <w:pStyle w:val="paragraphsub"/>
      </w:pPr>
      <w:r w:rsidRPr="00065B62">
        <w:tab/>
        <w:t>(i)</w:t>
      </w:r>
      <w:r w:rsidRPr="00065B62">
        <w:tab/>
        <w:t>the Commonwealth; or</w:t>
      </w:r>
    </w:p>
    <w:p w14:paraId="45CD33D7" w14:textId="77777777" w:rsidR="0095178C" w:rsidRPr="00065B62" w:rsidRDefault="0095178C" w:rsidP="0095178C">
      <w:pPr>
        <w:pStyle w:val="paragraphsub"/>
      </w:pPr>
      <w:r w:rsidRPr="00065B62">
        <w:tab/>
        <w:t>(ii)</w:t>
      </w:r>
      <w:r w:rsidRPr="00065B62">
        <w:tab/>
        <w:t>a Territory.</w:t>
      </w:r>
    </w:p>
    <w:p w14:paraId="6C4AAB99" w14:textId="77777777" w:rsidR="0095178C" w:rsidRPr="00065B62" w:rsidRDefault="0095178C" w:rsidP="0095178C">
      <w:pPr>
        <w:pStyle w:val="Penalty"/>
      </w:pPr>
      <w:r w:rsidRPr="00065B62">
        <w:t>Penalty:</w:t>
      </w:r>
      <w:r w:rsidRPr="00065B62">
        <w:tab/>
        <w:t>Imprisonment for 10 years.</w:t>
      </w:r>
    </w:p>
    <w:p w14:paraId="07A60D63" w14:textId="77777777" w:rsidR="0095178C" w:rsidRPr="00065B62" w:rsidRDefault="0095178C" w:rsidP="0095178C">
      <w:pPr>
        <w:pStyle w:val="subsection"/>
      </w:pPr>
      <w:r w:rsidRPr="00065B62">
        <w:tab/>
        <w:t>(1A)</w:t>
      </w:r>
      <w:r w:rsidRPr="00065B62">
        <w:tab/>
        <w:t xml:space="preserve">Absolute liability applies to the </w:t>
      </w:r>
      <w:r w:rsidR="00DB2158" w:rsidRPr="00065B62">
        <w:t>paragraph (</w:t>
      </w:r>
      <w:r w:rsidRPr="00065B62">
        <w:t>1)(b) element of the offence.</w:t>
      </w:r>
    </w:p>
    <w:p w14:paraId="085C4BBC" w14:textId="77777777" w:rsidR="0095178C" w:rsidRPr="00065B62" w:rsidRDefault="0095178C" w:rsidP="0095178C">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57D22AAF" w14:textId="77777777" w:rsidR="005F1445" w:rsidRPr="00065B62" w:rsidRDefault="005F1445" w:rsidP="005F1445">
      <w:pPr>
        <w:pStyle w:val="subsection"/>
      </w:pPr>
      <w:r w:rsidRPr="00065B62">
        <w:tab/>
        <w:t>(2)</w:t>
      </w:r>
      <w:r w:rsidRPr="00065B62">
        <w:tab/>
        <w:t xml:space="preserve">For a person to be guilty of an offence against </w:t>
      </w:r>
      <w:r w:rsidR="00DB2158" w:rsidRPr="00065B62">
        <w:t>subsection (</w:t>
      </w:r>
      <w:r w:rsidRPr="00065B62">
        <w:t>1):</w:t>
      </w:r>
    </w:p>
    <w:p w14:paraId="34BC6F0A" w14:textId="77777777" w:rsidR="005F1445" w:rsidRPr="00065B62" w:rsidRDefault="005F1445" w:rsidP="005F1445">
      <w:pPr>
        <w:pStyle w:val="paragraph"/>
      </w:pPr>
      <w:r w:rsidRPr="00065B62">
        <w:tab/>
        <w:t>(a)</w:t>
      </w:r>
      <w:r w:rsidRPr="00065B62">
        <w:tab/>
        <w:t>the person must have entered into an agreement with one or more other persons; and</w:t>
      </w:r>
    </w:p>
    <w:p w14:paraId="3BFCA8F3" w14:textId="77777777" w:rsidR="005F1445" w:rsidRPr="00065B62" w:rsidRDefault="005F1445" w:rsidP="005F1445">
      <w:pPr>
        <w:pStyle w:val="paragraph"/>
      </w:pPr>
      <w:r w:rsidRPr="00065B62">
        <w:tab/>
        <w:t>(b)</w:t>
      </w:r>
      <w:r w:rsidRPr="00065B62">
        <w:tab/>
        <w:t>the person and at least one other party to the agreement must have intended that a person be charged falsely with an offence pursuant to the agreement; and</w:t>
      </w:r>
    </w:p>
    <w:p w14:paraId="66EA55B5" w14:textId="77777777" w:rsidR="005F1445" w:rsidRPr="00065B62" w:rsidRDefault="005F1445" w:rsidP="005F1445">
      <w:pPr>
        <w:pStyle w:val="paragraph"/>
      </w:pPr>
      <w:r w:rsidRPr="00065B62">
        <w:tab/>
        <w:t>(c)</w:t>
      </w:r>
      <w:r w:rsidRPr="00065B62">
        <w:tab/>
        <w:t>the person or at least one other party to the agreement must have committed an overt act pursuant to the agreement.</w:t>
      </w:r>
    </w:p>
    <w:p w14:paraId="46E6DC04" w14:textId="77777777" w:rsidR="005F1445" w:rsidRPr="00065B62" w:rsidRDefault="005F1445" w:rsidP="005F1445">
      <w:pPr>
        <w:pStyle w:val="subsection"/>
      </w:pPr>
      <w:r w:rsidRPr="00065B62">
        <w:tab/>
        <w:t>(3)</w:t>
      </w:r>
      <w:r w:rsidRPr="00065B62">
        <w:tab/>
        <w:t xml:space="preserve">A person may be found guilty of an offence against </w:t>
      </w:r>
      <w:r w:rsidR="00DB2158" w:rsidRPr="00065B62">
        <w:t>subsection (</w:t>
      </w:r>
      <w:r w:rsidRPr="00065B62">
        <w:t>1) even if:</w:t>
      </w:r>
    </w:p>
    <w:p w14:paraId="21936870" w14:textId="77777777" w:rsidR="005F1445" w:rsidRPr="00065B62" w:rsidRDefault="005F1445" w:rsidP="005F1445">
      <w:pPr>
        <w:pStyle w:val="paragraph"/>
      </w:pPr>
      <w:r w:rsidRPr="00065B62">
        <w:tab/>
        <w:t>(a)</w:t>
      </w:r>
      <w:r w:rsidRPr="00065B62">
        <w:tab/>
        <w:t>charging a person falsely pursuant to the agreement is impossible; or</w:t>
      </w:r>
    </w:p>
    <w:p w14:paraId="2F1A4224" w14:textId="77777777" w:rsidR="005F1445" w:rsidRPr="00065B62" w:rsidRDefault="005F1445" w:rsidP="005F1445">
      <w:pPr>
        <w:pStyle w:val="paragraph"/>
      </w:pPr>
      <w:r w:rsidRPr="00065B62">
        <w:tab/>
        <w:t>(b)</w:t>
      </w:r>
      <w:r w:rsidRPr="00065B62">
        <w:tab/>
        <w:t>the only other party to the agreement is a body corporate; or</w:t>
      </w:r>
    </w:p>
    <w:p w14:paraId="1D68346D" w14:textId="77777777" w:rsidR="005F1445" w:rsidRPr="00065B62" w:rsidRDefault="005F1445" w:rsidP="005F1445">
      <w:pPr>
        <w:pStyle w:val="paragraph"/>
      </w:pPr>
      <w:r w:rsidRPr="00065B62">
        <w:tab/>
        <w:t>(c)</w:t>
      </w:r>
      <w:r w:rsidRPr="00065B62">
        <w:tab/>
        <w:t>each other party to the agreement is a person who is not criminally responsible; or</w:t>
      </w:r>
    </w:p>
    <w:p w14:paraId="41AFE8CD" w14:textId="77777777" w:rsidR="005F1445" w:rsidRPr="00065B62" w:rsidRDefault="005F1445" w:rsidP="005F1445">
      <w:pPr>
        <w:pStyle w:val="paragraph"/>
      </w:pPr>
      <w:r w:rsidRPr="00065B62">
        <w:lastRenderedPageBreak/>
        <w:tab/>
        <w:t>(d)</w:t>
      </w:r>
      <w:r w:rsidRPr="00065B62">
        <w:tab/>
        <w:t xml:space="preserve">subject to </w:t>
      </w:r>
      <w:r w:rsidR="00DB2158" w:rsidRPr="00065B62">
        <w:t>subsection (</w:t>
      </w:r>
      <w:r w:rsidRPr="00065B62">
        <w:t>4), all other parties to the agreement have been acquitted of the offence.</w:t>
      </w:r>
    </w:p>
    <w:p w14:paraId="1482EAF3" w14:textId="77777777" w:rsidR="005F1445" w:rsidRPr="00065B62" w:rsidRDefault="005F1445" w:rsidP="005408B7">
      <w:pPr>
        <w:pStyle w:val="subsection"/>
        <w:keepNext/>
      </w:pPr>
      <w:r w:rsidRPr="00065B62">
        <w:tab/>
        <w:t>(4)</w:t>
      </w:r>
      <w:r w:rsidRPr="00065B62">
        <w:tab/>
        <w:t xml:space="preserve">A person cannot be found guilty of an offence against </w:t>
      </w:r>
      <w:r w:rsidR="00DB2158" w:rsidRPr="00065B62">
        <w:t>subsection (</w:t>
      </w:r>
      <w:r w:rsidRPr="00065B62">
        <w:t>1) if:</w:t>
      </w:r>
    </w:p>
    <w:p w14:paraId="7D7C2405" w14:textId="77777777" w:rsidR="005F1445" w:rsidRPr="00065B62" w:rsidRDefault="005F1445" w:rsidP="005F1445">
      <w:pPr>
        <w:pStyle w:val="paragraph"/>
      </w:pPr>
      <w:r w:rsidRPr="00065B62">
        <w:tab/>
        <w:t>(a)</w:t>
      </w:r>
      <w:r w:rsidRPr="00065B62">
        <w:tab/>
        <w:t>all other parties to the agreement have been acquitted of such an offence; and</w:t>
      </w:r>
    </w:p>
    <w:p w14:paraId="1E7ED96A" w14:textId="77777777" w:rsidR="005F1445" w:rsidRPr="00065B62" w:rsidRDefault="005F1445" w:rsidP="005F1445">
      <w:pPr>
        <w:pStyle w:val="paragraph"/>
      </w:pPr>
      <w:r w:rsidRPr="00065B62">
        <w:tab/>
        <w:t>(b)</w:t>
      </w:r>
      <w:r w:rsidRPr="00065B62">
        <w:tab/>
        <w:t>a finding of guilt would be inconsistent with their acquittal.</w:t>
      </w:r>
    </w:p>
    <w:p w14:paraId="03678C41" w14:textId="77777777" w:rsidR="005F1445" w:rsidRPr="00065B62" w:rsidRDefault="005F1445" w:rsidP="005F1445">
      <w:pPr>
        <w:pStyle w:val="subsection"/>
      </w:pPr>
      <w:r w:rsidRPr="00065B62">
        <w:tab/>
        <w:t>(5)</w:t>
      </w:r>
      <w:r w:rsidRPr="00065B62">
        <w:tab/>
        <w:t xml:space="preserve">A person cannot be found guilty of an offence against </w:t>
      </w:r>
      <w:r w:rsidR="00DB2158" w:rsidRPr="00065B62">
        <w:t>subsection (</w:t>
      </w:r>
      <w:r w:rsidRPr="00065B62">
        <w:t>1) if, before the commission of an overt act pursuant to the agreement, the person:</w:t>
      </w:r>
    </w:p>
    <w:p w14:paraId="367C5DCD" w14:textId="77777777" w:rsidR="005F1445" w:rsidRPr="00065B62" w:rsidRDefault="005F1445" w:rsidP="005F1445">
      <w:pPr>
        <w:pStyle w:val="paragraph"/>
      </w:pPr>
      <w:r w:rsidRPr="00065B62">
        <w:tab/>
        <w:t>(a)</w:t>
      </w:r>
      <w:r w:rsidRPr="00065B62">
        <w:tab/>
        <w:t>withdrew from the agreement; and</w:t>
      </w:r>
    </w:p>
    <w:p w14:paraId="5C274030" w14:textId="77777777" w:rsidR="005F1445" w:rsidRPr="00065B62" w:rsidRDefault="005F1445" w:rsidP="005F1445">
      <w:pPr>
        <w:pStyle w:val="paragraph"/>
      </w:pPr>
      <w:r w:rsidRPr="00065B62">
        <w:tab/>
        <w:t>(b)</w:t>
      </w:r>
      <w:r w:rsidRPr="00065B62">
        <w:tab/>
        <w:t>took all reasonable steps to prevent the false charging.</w:t>
      </w:r>
    </w:p>
    <w:p w14:paraId="68D64C8C" w14:textId="77777777" w:rsidR="005F1445" w:rsidRPr="00065B62" w:rsidRDefault="005F1445" w:rsidP="005F1445">
      <w:pPr>
        <w:pStyle w:val="subsection"/>
      </w:pPr>
      <w:r w:rsidRPr="00065B62">
        <w:tab/>
        <w:t>(6)</w:t>
      </w:r>
      <w:r w:rsidRPr="00065B62">
        <w:tab/>
        <w:t xml:space="preserve">A court may dismiss a charge of an offence against </w:t>
      </w:r>
      <w:r w:rsidR="00DB2158" w:rsidRPr="00065B62">
        <w:t>subsection (</w:t>
      </w:r>
      <w:r w:rsidRPr="00065B62">
        <w:t>1) if the court thinks that the interests of justice require the court to do so.</w:t>
      </w:r>
    </w:p>
    <w:p w14:paraId="00439245" w14:textId="77777777" w:rsidR="005F1445" w:rsidRPr="00065B62" w:rsidRDefault="005F1445" w:rsidP="005F1445">
      <w:pPr>
        <w:pStyle w:val="subsection"/>
      </w:pPr>
      <w:r w:rsidRPr="00065B62">
        <w:tab/>
        <w:t>(7)</w:t>
      </w:r>
      <w:r w:rsidRPr="00065B62">
        <w:tab/>
        <w:t>Section</w:t>
      </w:r>
      <w:r w:rsidR="00DB2158" w:rsidRPr="00065B62">
        <w:t> </w:t>
      </w:r>
      <w:r w:rsidRPr="00065B62">
        <w:t xml:space="preserve">11.1 of the </w:t>
      </w:r>
      <w:r w:rsidRPr="00065B62">
        <w:rPr>
          <w:i/>
        </w:rPr>
        <w:t>Criminal Code</w:t>
      </w:r>
      <w:r w:rsidRPr="00065B62">
        <w:t xml:space="preserve"> does not apply to an offence against </w:t>
      </w:r>
      <w:r w:rsidR="00DB2158" w:rsidRPr="00065B62">
        <w:t>subsection (</w:t>
      </w:r>
      <w:r w:rsidRPr="00065B62">
        <w:t>1).</w:t>
      </w:r>
    </w:p>
    <w:p w14:paraId="3B4F1AC3" w14:textId="77777777" w:rsidR="005F1445" w:rsidRPr="00065B62" w:rsidRDefault="005F1445" w:rsidP="005F1445">
      <w:pPr>
        <w:pStyle w:val="ActHead5"/>
      </w:pPr>
      <w:bookmarkStart w:id="202" w:name="_Toc152947576"/>
      <w:r w:rsidRPr="00065B62">
        <w:rPr>
          <w:rStyle w:val="CharSectno"/>
        </w:rPr>
        <w:t>42</w:t>
      </w:r>
      <w:r w:rsidRPr="00065B62">
        <w:t xml:space="preserve">  Conspiracy to defeat justice</w:t>
      </w:r>
      <w:bookmarkEnd w:id="202"/>
    </w:p>
    <w:p w14:paraId="64C27F6F" w14:textId="77777777" w:rsidR="00C139B0" w:rsidRPr="00065B62" w:rsidRDefault="00C139B0" w:rsidP="00C139B0">
      <w:pPr>
        <w:pStyle w:val="subsection"/>
      </w:pPr>
      <w:r w:rsidRPr="00065B62">
        <w:tab/>
        <w:t>(1)</w:t>
      </w:r>
      <w:r w:rsidRPr="00065B62">
        <w:tab/>
        <w:t>A person commits an offence if:</w:t>
      </w:r>
    </w:p>
    <w:p w14:paraId="149FB053" w14:textId="77777777" w:rsidR="00C139B0" w:rsidRPr="00065B62" w:rsidRDefault="00C139B0" w:rsidP="00C139B0">
      <w:pPr>
        <w:pStyle w:val="paragraph"/>
      </w:pPr>
      <w:r w:rsidRPr="00065B62">
        <w:tab/>
        <w:t>(a)</w:t>
      </w:r>
      <w:r w:rsidRPr="00065B62">
        <w:tab/>
        <w:t>the person conspires with another person to obstruct, to prevent, to pervert or to defeat the course of justice in relation to a judicial power; and</w:t>
      </w:r>
    </w:p>
    <w:p w14:paraId="4D3C2250" w14:textId="77777777" w:rsidR="00C139B0" w:rsidRPr="00065B62" w:rsidRDefault="00C139B0" w:rsidP="00C139B0">
      <w:pPr>
        <w:pStyle w:val="paragraph"/>
      </w:pPr>
      <w:r w:rsidRPr="00065B62">
        <w:tab/>
        <w:t>(b)</w:t>
      </w:r>
      <w:r w:rsidRPr="00065B62">
        <w:tab/>
        <w:t>the judicial power is the judicial power of the Commonwealth.</w:t>
      </w:r>
    </w:p>
    <w:p w14:paraId="16FD3FD1" w14:textId="77777777" w:rsidR="00C139B0" w:rsidRPr="00065B62" w:rsidRDefault="00C139B0" w:rsidP="00C139B0">
      <w:pPr>
        <w:pStyle w:val="Penalty"/>
      </w:pPr>
      <w:r w:rsidRPr="00065B62">
        <w:t>Penalty:</w:t>
      </w:r>
      <w:r w:rsidRPr="00065B62">
        <w:tab/>
        <w:t>Imprisonment for 10 years.</w:t>
      </w:r>
    </w:p>
    <w:p w14:paraId="0C85E5DC" w14:textId="77777777" w:rsidR="00C139B0" w:rsidRPr="00065B62" w:rsidRDefault="00C139B0" w:rsidP="00C139B0">
      <w:pPr>
        <w:pStyle w:val="subsection"/>
      </w:pPr>
      <w:r w:rsidRPr="00065B62">
        <w:tab/>
        <w:t>(2)</w:t>
      </w:r>
      <w:r w:rsidRPr="00065B62">
        <w:tab/>
        <w:t xml:space="preserve">Absolute liability applies to the </w:t>
      </w:r>
      <w:r w:rsidR="00DB2158" w:rsidRPr="00065B62">
        <w:t>paragraph (</w:t>
      </w:r>
      <w:r w:rsidRPr="00065B62">
        <w:t>1)(b) element of the offence.</w:t>
      </w:r>
    </w:p>
    <w:p w14:paraId="07CFCD7E" w14:textId="77777777" w:rsidR="00C139B0" w:rsidRPr="00065B62" w:rsidRDefault="00C139B0" w:rsidP="00C139B0">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4A0B0076" w14:textId="77777777" w:rsidR="005F1445" w:rsidRPr="00065B62" w:rsidRDefault="005F1445" w:rsidP="005F1445">
      <w:pPr>
        <w:pStyle w:val="subsection"/>
      </w:pPr>
      <w:r w:rsidRPr="00065B62">
        <w:tab/>
        <w:t>(3)</w:t>
      </w:r>
      <w:r w:rsidRPr="00065B62">
        <w:tab/>
        <w:t xml:space="preserve">For a person to be guilty of an offence against </w:t>
      </w:r>
      <w:r w:rsidR="00DB2158" w:rsidRPr="00065B62">
        <w:t>subsection (</w:t>
      </w:r>
      <w:r w:rsidRPr="00065B62">
        <w:t>1):</w:t>
      </w:r>
    </w:p>
    <w:p w14:paraId="231D96B8" w14:textId="77777777" w:rsidR="005F1445" w:rsidRPr="00065B62" w:rsidRDefault="005F1445" w:rsidP="005F1445">
      <w:pPr>
        <w:pStyle w:val="paragraph"/>
      </w:pPr>
      <w:r w:rsidRPr="00065B62">
        <w:lastRenderedPageBreak/>
        <w:tab/>
        <w:t>(a)</w:t>
      </w:r>
      <w:r w:rsidRPr="00065B62">
        <w:tab/>
        <w:t>the person must have entered into an agreement with one or more other persons; and</w:t>
      </w:r>
    </w:p>
    <w:p w14:paraId="412BE13E" w14:textId="77777777" w:rsidR="005F1445" w:rsidRPr="00065B62" w:rsidRDefault="005F1445" w:rsidP="005F1445">
      <w:pPr>
        <w:pStyle w:val="paragraph"/>
      </w:pPr>
      <w:r w:rsidRPr="00065B62">
        <w:tab/>
        <w:t>(b)</w:t>
      </w:r>
      <w:r w:rsidRPr="00065B62">
        <w:tab/>
        <w:t>the person and at least one other party to the agreement must have intended to obstruct, prevent, pervert or defeat the course of justice pursuant to the agreement; and</w:t>
      </w:r>
    </w:p>
    <w:p w14:paraId="4B6CDD8A" w14:textId="77777777" w:rsidR="005F1445" w:rsidRPr="00065B62" w:rsidRDefault="005F1445" w:rsidP="005F1445">
      <w:pPr>
        <w:pStyle w:val="paragraph"/>
      </w:pPr>
      <w:r w:rsidRPr="00065B62">
        <w:tab/>
        <w:t>(c)</w:t>
      </w:r>
      <w:r w:rsidRPr="00065B62">
        <w:tab/>
        <w:t>the person or at least one other party to the agreement must have committed an overt act pursuant to the agreement.</w:t>
      </w:r>
    </w:p>
    <w:p w14:paraId="2A7BE50E" w14:textId="77777777" w:rsidR="005F1445" w:rsidRPr="00065B62" w:rsidRDefault="005F1445" w:rsidP="005F1445">
      <w:pPr>
        <w:pStyle w:val="subsection"/>
      </w:pPr>
      <w:r w:rsidRPr="00065B62">
        <w:tab/>
        <w:t>(4)</w:t>
      </w:r>
      <w:r w:rsidRPr="00065B62">
        <w:tab/>
        <w:t xml:space="preserve">A person may be found guilty of an offence against </w:t>
      </w:r>
      <w:r w:rsidR="00DB2158" w:rsidRPr="00065B62">
        <w:t>subsection (</w:t>
      </w:r>
      <w:r w:rsidRPr="00065B62">
        <w:t>1) even if:</w:t>
      </w:r>
    </w:p>
    <w:p w14:paraId="6E0F0F78" w14:textId="77777777" w:rsidR="005F1445" w:rsidRPr="00065B62" w:rsidRDefault="005F1445" w:rsidP="005F1445">
      <w:pPr>
        <w:pStyle w:val="paragraph"/>
      </w:pPr>
      <w:r w:rsidRPr="00065B62">
        <w:tab/>
        <w:t>(a)</w:t>
      </w:r>
      <w:r w:rsidRPr="00065B62">
        <w:tab/>
        <w:t>obstructing, preventing, perverting or defeating the course of justice pursuant to the agreement is impossible; or</w:t>
      </w:r>
    </w:p>
    <w:p w14:paraId="52D15013" w14:textId="77777777" w:rsidR="005F1445" w:rsidRPr="00065B62" w:rsidRDefault="005F1445" w:rsidP="005F1445">
      <w:pPr>
        <w:pStyle w:val="paragraph"/>
      </w:pPr>
      <w:r w:rsidRPr="00065B62">
        <w:tab/>
        <w:t>(b)</w:t>
      </w:r>
      <w:r w:rsidRPr="00065B62">
        <w:tab/>
        <w:t>the only other party to the agreement is a body corporate; or</w:t>
      </w:r>
    </w:p>
    <w:p w14:paraId="42F9CEE1" w14:textId="77777777" w:rsidR="005F1445" w:rsidRPr="00065B62" w:rsidRDefault="005F1445" w:rsidP="005F1445">
      <w:pPr>
        <w:pStyle w:val="paragraph"/>
      </w:pPr>
      <w:r w:rsidRPr="00065B62">
        <w:tab/>
        <w:t>(c)</w:t>
      </w:r>
      <w:r w:rsidRPr="00065B62">
        <w:tab/>
        <w:t>each other party to the agreement is a person who is not criminally responsible; or</w:t>
      </w:r>
    </w:p>
    <w:p w14:paraId="04826FC0" w14:textId="77777777" w:rsidR="005F1445" w:rsidRPr="00065B62" w:rsidRDefault="005F1445" w:rsidP="005F1445">
      <w:pPr>
        <w:pStyle w:val="paragraph"/>
      </w:pPr>
      <w:r w:rsidRPr="00065B62">
        <w:tab/>
        <w:t>(d)</w:t>
      </w:r>
      <w:r w:rsidRPr="00065B62">
        <w:tab/>
        <w:t xml:space="preserve">subject to </w:t>
      </w:r>
      <w:r w:rsidR="00DB2158" w:rsidRPr="00065B62">
        <w:t>subsection (</w:t>
      </w:r>
      <w:r w:rsidRPr="00065B62">
        <w:t>5), all other parties to the agreement have been acquitted of the offence.</w:t>
      </w:r>
    </w:p>
    <w:p w14:paraId="1B05BC58" w14:textId="77777777" w:rsidR="005F1445" w:rsidRPr="00065B62" w:rsidRDefault="005F1445" w:rsidP="005F1445">
      <w:pPr>
        <w:pStyle w:val="subsection"/>
      </w:pPr>
      <w:r w:rsidRPr="00065B62">
        <w:tab/>
        <w:t>(5)</w:t>
      </w:r>
      <w:r w:rsidRPr="00065B62">
        <w:tab/>
        <w:t xml:space="preserve">A person cannot be found guilty of an offence against </w:t>
      </w:r>
      <w:r w:rsidR="00DB2158" w:rsidRPr="00065B62">
        <w:t>subsection (</w:t>
      </w:r>
      <w:r w:rsidRPr="00065B62">
        <w:t>1) if:</w:t>
      </w:r>
    </w:p>
    <w:p w14:paraId="46173A29" w14:textId="77777777" w:rsidR="005F1445" w:rsidRPr="00065B62" w:rsidRDefault="005F1445" w:rsidP="005F1445">
      <w:pPr>
        <w:pStyle w:val="paragraph"/>
      </w:pPr>
      <w:r w:rsidRPr="00065B62">
        <w:tab/>
        <w:t>(a)</w:t>
      </w:r>
      <w:r w:rsidRPr="00065B62">
        <w:tab/>
        <w:t>all other parties to the agreement have been acquitted of such an offence; and</w:t>
      </w:r>
    </w:p>
    <w:p w14:paraId="041F0799" w14:textId="77777777" w:rsidR="005F1445" w:rsidRPr="00065B62" w:rsidRDefault="005F1445" w:rsidP="005F1445">
      <w:pPr>
        <w:pStyle w:val="paragraph"/>
      </w:pPr>
      <w:r w:rsidRPr="00065B62">
        <w:tab/>
        <w:t>(b)</w:t>
      </w:r>
      <w:r w:rsidRPr="00065B62">
        <w:tab/>
        <w:t>a finding of guilt would be inconsistent with their acquittal.</w:t>
      </w:r>
    </w:p>
    <w:p w14:paraId="35731DBF" w14:textId="77777777" w:rsidR="005F1445" w:rsidRPr="00065B62" w:rsidRDefault="005F1445" w:rsidP="005F1445">
      <w:pPr>
        <w:pStyle w:val="subsection"/>
      </w:pPr>
      <w:r w:rsidRPr="00065B62">
        <w:tab/>
        <w:t>(6)</w:t>
      </w:r>
      <w:r w:rsidRPr="00065B62">
        <w:tab/>
        <w:t xml:space="preserve">A person cannot be found guilty of an offence against </w:t>
      </w:r>
      <w:r w:rsidR="00DB2158" w:rsidRPr="00065B62">
        <w:t>subsection (</w:t>
      </w:r>
      <w:r w:rsidRPr="00065B62">
        <w:t>1) if, before the commission of an overt act pursuant to the agreement, the person:</w:t>
      </w:r>
    </w:p>
    <w:p w14:paraId="1C4905D3" w14:textId="77777777" w:rsidR="005F1445" w:rsidRPr="00065B62" w:rsidRDefault="005F1445" w:rsidP="005F1445">
      <w:pPr>
        <w:pStyle w:val="paragraph"/>
      </w:pPr>
      <w:r w:rsidRPr="00065B62">
        <w:tab/>
        <w:t>(a)</w:t>
      </w:r>
      <w:r w:rsidRPr="00065B62">
        <w:tab/>
        <w:t>withdrew from the agreement; and</w:t>
      </w:r>
    </w:p>
    <w:p w14:paraId="38713689" w14:textId="77777777" w:rsidR="005F1445" w:rsidRPr="00065B62" w:rsidRDefault="005F1445" w:rsidP="005F1445">
      <w:pPr>
        <w:pStyle w:val="paragraph"/>
      </w:pPr>
      <w:r w:rsidRPr="00065B62">
        <w:tab/>
        <w:t>(b)</w:t>
      </w:r>
      <w:r w:rsidRPr="00065B62">
        <w:tab/>
        <w:t>took all reasonable steps to prevent the obstruction, prevention, perversion or defeat.</w:t>
      </w:r>
    </w:p>
    <w:p w14:paraId="6A45F92A" w14:textId="77777777" w:rsidR="005F1445" w:rsidRPr="00065B62" w:rsidRDefault="005F1445" w:rsidP="005F1445">
      <w:pPr>
        <w:pStyle w:val="subsection"/>
      </w:pPr>
      <w:r w:rsidRPr="00065B62">
        <w:tab/>
        <w:t>(7)</w:t>
      </w:r>
      <w:r w:rsidRPr="00065B62">
        <w:tab/>
        <w:t xml:space="preserve">A court may dismiss a charge of an offence against </w:t>
      </w:r>
      <w:r w:rsidR="00DB2158" w:rsidRPr="00065B62">
        <w:t>subsection (</w:t>
      </w:r>
      <w:r w:rsidRPr="00065B62">
        <w:t>1) if the court thinks that the interests of justice require the court to do so.</w:t>
      </w:r>
    </w:p>
    <w:p w14:paraId="1974A078" w14:textId="77777777" w:rsidR="005F1445" w:rsidRPr="00065B62" w:rsidRDefault="005F1445" w:rsidP="005F1445">
      <w:pPr>
        <w:pStyle w:val="subsection"/>
      </w:pPr>
      <w:r w:rsidRPr="00065B62">
        <w:tab/>
        <w:t>(8)</w:t>
      </w:r>
      <w:r w:rsidRPr="00065B62">
        <w:tab/>
        <w:t>Section</w:t>
      </w:r>
      <w:r w:rsidR="00DB2158" w:rsidRPr="00065B62">
        <w:t> </w:t>
      </w:r>
      <w:r w:rsidRPr="00065B62">
        <w:t xml:space="preserve">11.1 of the </w:t>
      </w:r>
      <w:r w:rsidRPr="00065B62">
        <w:rPr>
          <w:i/>
        </w:rPr>
        <w:t>Criminal Code</w:t>
      </w:r>
      <w:r w:rsidRPr="00065B62">
        <w:t xml:space="preserve"> does not apply to an offence against </w:t>
      </w:r>
      <w:r w:rsidR="00DB2158" w:rsidRPr="00065B62">
        <w:t>subsection (</w:t>
      </w:r>
      <w:r w:rsidRPr="00065B62">
        <w:t>1).</w:t>
      </w:r>
    </w:p>
    <w:p w14:paraId="2A3CD7C3" w14:textId="77777777" w:rsidR="005F1445" w:rsidRPr="00065B62" w:rsidRDefault="005F1445" w:rsidP="005F1445">
      <w:pPr>
        <w:pStyle w:val="ActHead5"/>
      </w:pPr>
      <w:bookmarkStart w:id="203" w:name="_Toc152947577"/>
      <w:r w:rsidRPr="00065B62">
        <w:rPr>
          <w:rStyle w:val="CharSectno"/>
        </w:rPr>
        <w:lastRenderedPageBreak/>
        <w:t>43</w:t>
      </w:r>
      <w:r w:rsidRPr="00065B62">
        <w:t xml:space="preserve">  Attempting to pervert justice</w:t>
      </w:r>
      <w:bookmarkEnd w:id="203"/>
    </w:p>
    <w:p w14:paraId="7B2E2835" w14:textId="77777777" w:rsidR="00C139B0" w:rsidRPr="00065B62" w:rsidRDefault="00C139B0" w:rsidP="00C139B0">
      <w:pPr>
        <w:pStyle w:val="subsection"/>
      </w:pPr>
      <w:r w:rsidRPr="00065B62">
        <w:tab/>
        <w:t>(1)</w:t>
      </w:r>
      <w:r w:rsidRPr="00065B62">
        <w:tab/>
        <w:t>A person commits an offence if:</w:t>
      </w:r>
    </w:p>
    <w:p w14:paraId="34C96753" w14:textId="77777777" w:rsidR="00C139B0" w:rsidRPr="00065B62" w:rsidRDefault="00C139B0" w:rsidP="00C139B0">
      <w:pPr>
        <w:pStyle w:val="paragraph"/>
      </w:pPr>
      <w:r w:rsidRPr="00065B62">
        <w:tab/>
        <w:t>(a)</w:t>
      </w:r>
      <w:r w:rsidRPr="00065B62">
        <w:tab/>
        <w:t>the person attempts to obstruct, to prevent, to pervert or to defeat the course of justice in relation to a judicial power; and</w:t>
      </w:r>
    </w:p>
    <w:p w14:paraId="2D8DAE8D" w14:textId="77777777" w:rsidR="00C139B0" w:rsidRPr="00065B62" w:rsidRDefault="00C139B0" w:rsidP="00C139B0">
      <w:pPr>
        <w:pStyle w:val="paragraph"/>
      </w:pPr>
      <w:r w:rsidRPr="00065B62">
        <w:tab/>
        <w:t>(b)</w:t>
      </w:r>
      <w:r w:rsidRPr="00065B62">
        <w:tab/>
        <w:t>the judicial power is the judicial power of the Commonwealth.</w:t>
      </w:r>
    </w:p>
    <w:p w14:paraId="2F6E1112" w14:textId="77777777" w:rsidR="00C139B0" w:rsidRPr="00065B62" w:rsidRDefault="00C139B0" w:rsidP="00C139B0">
      <w:pPr>
        <w:pStyle w:val="Penalty"/>
      </w:pPr>
      <w:r w:rsidRPr="00065B62">
        <w:t>Penalty:</w:t>
      </w:r>
      <w:r w:rsidRPr="00065B62">
        <w:tab/>
        <w:t>Imprisonment for 10 years.</w:t>
      </w:r>
    </w:p>
    <w:p w14:paraId="2C919BB5" w14:textId="77777777" w:rsidR="00C139B0" w:rsidRPr="00065B62" w:rsidRDefault="00C139B0" w:rsidP="00C139B0">
      <w:pPr>
        <w:pStyle w:val="subsection"/>
      </w:pPr>
      <w:r w:rsidRPr="00065B62">
        <w:tab/>
        <w:t>(2)</w:t>
      </w:r>
      <w:r w:rsidRPr="00065B62">
        <w:tab/>
        <w:t xml:space="preserve">Absolute liability applies to the </w:t>
      </w:r>
      <w:r w:rsidR="00DB2158" w:rsidRPr="00065B62">
        <w:t>paragraph (</w:t>
      </w:r>
      <w:r w:rsidRPr="00065B62">
        <w:t>1)(b) element of the offence.</w:t>
      </w:r>
    </w:p>
    <w:p w14:paraId="690F431F" w14:textId="77777777" w:rsidR="00C139B0" w:rsidRPr="00065B62" w:rsidRDefault="00C139B0" w:rsidP="00C139B0">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098EEA56" w14:textId="77777777" w:rsidR="005F1445" w:rsidRPr="00065B62" w:rsidRDefault="005F1445" w:rsidP="005F1445">
      <w:pPr>
        <w:pStyle w:val="subsection"/>
      </w:pPr>
      <w:r w:rsidRPr="00065B62">
        <w:tab/>
        <w:t>(3)</w:t>
      </w:r>
      <w:r w:rsidRPr="00065B62">
        <w:tab/>
        <w:t xml:space="preserve">For the person to be guilty of an offence against </w:t>
      </w:r>
      <w:r w:rsidR="00DB2158" w:rsidRPr="00065B62">
        <w:t>subsection (</w:t>
      </w:r>
      <w:r w:rsidRPr="00065B62">
        <w:t>1), the person’s conduct must be more than merely preparatory to the commission of the offence. The question whether conduct is more than merely preparatory to the commission of the offence is one of fact.</w:t>
      </w:r>
    </w:p>
    <w:p w14:paraId="4AC09233" w14:textId="77777777" w:rsidR="005F1445" w:rsidRPr="00065B62" w:rsidRDefault="005F1445" w:rsidP="005F1445">
      <w:pPr>
        <w:pStyle w:val="subsection"/>
      </w:pPr>
      <w:r w:rsidRPr="00065B62">
        <w:tab/>
        <w:t>(4)</w:t>
      </w:r>
      <w:r w:rsidRPr="00065B62">
        <w:tab/>
        <w:t xml:space="preserve">A person may be found guilty of an offence against </w:t>
      </w:r>
      <w:r w:rsidR="00DB2158" w:rsidRPr="00065B62">
        <w:t>subsection (</w:t>
      </w:r>
      <w:r w:rsidRPr="00065B62">
        <w:t>1) even if doing the thing attempted is impossible.</w:t>
      </w:r>
    </w:p>
    <w:p w14:paraId="58B587C4" w14:textId="77777777" w:rsidR="00C139B0" w:rsidRPr="00065B62" w:rsidRDefault="00C139B0" w:rsidP="00C139B0">
      <w:pPr>
        <w:pStyle w:val="ActHead5"/>
      </w:pPr>
      <w:bookmarkStart w:id="204" w:name="_Toc152947578"/>
      <w:r w:rsidRPr="00065B62">
        <w:rPr>
          <w:rStyle w:val="CharSectno"/>
        </w:rPr>
        <w:t>44</w:t>
      </w:r>
      <w:r w:rsidRPr="00065B62">
        <w:t xml:space="preserve">  Compounding offences</w:t>
      </w:r>
      <w:bookmarkEnd w:id="204"/>
    </w:p>
    <w:p w14:paraId="472650DB" w14:textId="77777777" w:rsidR="00C139B0" w:rsidRPr="00065B62" w:rsidRDefault="00C139B0" w:rsidP="00C139B0">
      <w:pPr>
        <w:pStyle w:val="subsection"/>
      </w:pPr>
      <w:r w:rsidRPr="00065B62">
        <w:tab/>
        <w:t>(1)</w:t>
      </w:r>
      <w:r w:rsidRPr="00065B62">
        <w:tab/>
        <w:t xml:space="preserve">A person (the </w:t>
      </w:r>
      <w:r w:rsidRPr="00065B62">
        <w:rPr>
          <w:b/>
          <w:i/>
        </w:rPr>
        <w:t>first person</w:t>
      </w:r>
      <w:r w:rsidRPr="00065B62">
        <w:t>) commits an offence if:</w:t>
      </w:r>
    </w:p>
    <w:p w14:paraId="23F8B58E" w14:textId="77777777" w:rsidR="00C139B0" w:rsidRPr="00065B62" w:rsidRDefault="00C139B0" w:rsidP="00C139B0">
      <w:pPr>
        <w:pStyle w:val="paragraph"/>
      </w:pPr>
      <w:r w:rsidRPr="00065B62">
        <w:tab/>
        <w:t>(a)</w:t>
      </w:r>
      <w:r w:rsidRPr="00065B62">
        <w:tab/>
        <w:t>the first person:</w:t>
      </w:r>
    </w:p>
    <w:p w14:paraId="1759D3D1" w14:textId="77777777" w:rsidR="00C139B0" w:rsidRPr="00065B62" w:rsidRDefault="00C139B0" w:rsidP="00C139B0">
      <w:pPr>
        <w:pStyle w:val="paragraphsub"/>
      </w:pPr>
      <w:r w:rsidRPr="00065B62">
        <w:tab/>
        <w:t>(i)</w:t>
      </w:r>
      <w:r w:rsidRPr="00065B62">
        <w:tab/>
        <w:t>asks for, receives or obtains any property, or benefit, of any kind for himself or herself or another person; or</w:t>
      </w:r>
    </w:p>
    <w:p w14:paraId="6C1FBA7C" w14:textId="77777777" w:rsidR="00C139B0" w:rsidRPr="00065B62" w:rsidRDefault="00C139B0" w:rsidP="00C139B0">
      <w:pPr>
        <w:pStyle w:val="paragraphsub"/>
      </w:pPr>
      <w:r w:rsidRPr="00065B62">
        <w:tab/>
        <w:t>(ii)</w:t>
      </w:r>
      <w:r w:rsidRPr="00065B62">
        <w:tab/>
        <w:t>agrees to receive or to obtain any property, or benefit, of any kind for himself or herself or another person; and</w:t>
      </w:r>
    </w:p>
    <w:p w14:paraId="184224C8" w14:textId="77777777" w:rsidR="00C139B0" w:rsidRPr="00065B62" w:rsidRDefault="00C139B0" w:rsidP="00C139B0">
      <w:pPr>
        <w:pStyle w:val="paragraph"/>
      </w:pPr>
      <w:r w:rsidRPr="00065B62">
        <w:tab/>
        <w:t>(b)</w:t>
      </w:r>
      <w:r w:rsidRPr="00065B62">
        <w:tab/>
        <w:t>the first person does so upon an agreement or understanding that the first person will:</w:t>
      </w:r>
    </w:p>
    <w:p w14:paraId="3C89B857" w14:textId="77777777" w:rsidR="00C139B0" w:rsidRPr="00065B62" w:rsidRDefault="00C139B0" w:rsidP="00C139B0">
      <w:pPr>
        <w:pStyle w:val="paragraphsub"/>
      </w:pPr>
      <w:r w:rsidRPr="00065B62">
        <w:tab/>
        <w:t>(i)</w:t>
      </w:r>
      <w:r w:rsidRPr="00065B62">
        <w:tab/>
        <w:t>compound or conceal an offence; or</w:t>
      </w:r>
    </w:p>
    <w:p w14:paraId="0A71B77A" w14:textId="77777777" w:rsidR="00C139B0" w:rsidRPr="00065B62" w:rsidRDefault="00C139B0" w:rsidP="00C139B0">
      <w:pPr>
        <w:pStyle w:val="paragraphsub"/>
      </w:pPr>
      <w:r w:rsidRPr="00065B62">
        <w:tab/>
        <w:t>(ii)</w:t>
      </w:r>
      <w:r w:rsidRPr="00065B62">
        <w:tab/>
        <w:t>abstain from, discontinue or delay a prosecution for an offence; or</w:t>
      </w:r>
    </w:p>
    <w:p w14:paraId="47987CF1" w14:textId="77777777" w:rsidR="00C139B0" w:rsidRPr="00065B62" w:rsidRDefault="00C139B0" w:rsidP="00C139B0">
      <w:pPr>
        <w:pStyle w:val="paragraphsub"/>
      </w:pPr>
      <w:r w:rsidRPr="00065B62">
        <w:tab/>
        <w:t>(iii)</w:t>
      </w:r>
      <w:r w:rsidRPr="00065B62">
        <w:tab/>
        <w:t>withhold evidence of an offence; and</w:t>
      </w:r>
    </w:p>
    <w:p w14:paraId="3FFDF72D" w14:textId="77777777" w:rsidR="00C139B0" w:rsidRPr="00065B62" w:rsidRDefault="00C139B0" w:rsidP="00C139B0">
      <w:pPr>
        <w:pStyle w:val="paragraph"/>
      </w:pPr>
      <w:r w:rsidRPr="00065B62">
        <w:lastRenderedPageBreak/>
        <w:tab/>
        <w:t>(c)</w:t>
      </w:r>
      <w:r w:rsidRPr="00065B62">
        <w:tab/>
        <w:t xml:space="preserve">the offence referred to in </w:t>
      </w:r>
      <w:r w:rsidR="00DB2158" w:rsidRPr="00065B62">
        <w:t>paragraph (</w:t>
      </w:r>
      <w:r w:rsidRPr="00065B62">
        <w:t>b) is an indictable offence against a law of:</w:t>
      </w:r>
    </w:p>
    <w:p w14:paraId="0D005A15" w14:textId="77777777" w:rsidR="00C139B0" w:rsidRPr="00065B62" w:rsidRDefault="00C139B0" w:rsidP="00C139B0">
      <w:pPr>
        <w:pStyle w:val="paragraphsub"/>
      </w:pPr>
      <w:r w:rsidRPr="00065B62">
        <w:tab/>
        <w:t>(i)</w:t>
      </w:r>
      <w:r w:rsidRPr="00065B62">
        <w:tab/>
        <w:t>the Commonwealth; or</w:t>
      </w:r>
    </w:p>
    <w:p w14:paraId="618C9E36" w14:textId="77777777" w:rsidR="00C139B0" w:rsidRPr="00065B62" w:rsidRDefault="00C139B0" w:rsidP="0022787E">
      <w:pPr>
        <w:pStyle w:val="paragraphsub"/>
        <w:keepNext/>
        <w:keepLines/>
      </w:pPr>
      <w:r w:rsidRPr="00065B62">
        <w:tab/>
        <w:t>(ii)</w:t>
      </w:r>
      <w:r w:rsidRPr="00065B62">
        <w:tab/>
        <w:t>a Territory.</w:t>
      </w:r>
    </w:p>
    <w:p w14:paraId="6A9E5B80" w14:textId="77777777" w:rsidR="00C139B0" w:rsidRPr="00065B62" w:rsidRDefault="00C139B0" w:rsidP="00C139B0">
      <w:pPr>
        <w:pStyle w:val="Penalty"/>
      </w:pPr>
      <w:r w:rsidRPr="00065B62">
        <w:t>Penalty:</w:t>
      </w:r>
      <w:r w:rsidRPr="00065B62">
        <w:tab/>
        <w:t>Imprisonment for 3 years.</w:t>
      </w:r>
    </w:p>
    <w:p w14:paraId="58292E31" w14:textId="77777777" w:rsidR="00C139B0" w:rsidRPr="00065B62" w:rsidRDefault="00C139B0" w:rsidP="00C139B0">
      <w:pPr>
        <w:pStyle w:val="subsection"/>
      </w:pPr>
      <w:r w:rsidRPr="00065B62">
        <w:tab/>
        <w:t>(2)</w:t>
      </w:r>
      <w:r w:rsidRPr="00065B62">
        <w:tab/>
        <w:t xml:space="preserve">Absolute liability applies to the </w:t>
      </w:r>
      <w:r w:rsidR="00DB2158" w:rsidRPr="00065B62">
        <w:t>paragraph (</w:t>
      </w:r>
      <w:r w:rsidRPr="00065B62">
        <w:t>1)(c) element of the offence.</w:t>
      </w:r>
    </w:p>
    <w:p w14:paraId="3EDDEED5" w14:textId="77777777" w:rsidR="00C139B0" w:rsidRPr="00065B62" w:rsidRDefault="00C139B0" w:rsidP="00C139B0">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632043D5" w14:textId="77777777" w:rsidR="00C139B0" w:rsidRPr="00065B62" w:rsidRDefault="00C139B0" w:rsidP="00C139B0">
      <w:pPr>
        <w:pStyle w:val="ActHead5"/>
      </w:pPr>
      <w:bookmarkStart w:id="205" w:name="_Toc152947579"/>
      <w:r w:rsidRPr="00065B62">
        <w:rPr>
          <w:rStyle w:val="CharSectno"/>
        </w:rPr>
        <w:t>45</w:t>
      </w:r>
      <w:r w:rsidRPr="00065B62">
        <w:t xml:space="preserve">  Inserting advertisements without authority of court</w:t>
      </w:r>
      <w:bookmarkEnd w:id="205"/>
    </w:p>
    <w:p w14:paraId="67D73624" w14:textId="77777777" w:rsidR="00C139B0" w:rsidRPr="00065B62" w:rsidRDefault="00C139B0" w:rsidP="00C139B0">
      <w:pPr>
        <w:pStyle w:val="subsection"/>
      </w:pPr>
      <w:r w:rsidRPr="00065B62">
        <w:tab/>
        <w:t>(1)</w:t>
      </w:r>
      <w:r w:rsidRPr="00065B62">
        <w:tab/>
        <w:t>A person commits an offence if:</w:t>
      </w:r>
    </w:p>
    <w:p w14:paraId="4644F545" w14:textId="77777777" w:rsidR="00C139B0" w:rsidRPr="00065B62" w:rsidRDefault="00C139B0" w:rsidP="00C139B0">
      <w:pPr>
        <w:pStyle w:val="paragraph"/>
      </w:pPr>
      <w:r w:rsidRPr="00065B62">
        <w:tab/>
        <w:t>(a)</w:t>
      </w:r>
      <w:r w:rsidRPr="00065B62">
        <w:tab/>
        <w:t xml:space="preserve">the person inserts in the </w:t>
      </w:r>
      <w:r w:rsidRPr="00065B62">
        <w:rPr>
          <w:i/>
        </w:rPr>
        <w:t>Gazette</w:t>
      </w:r>
      <w:r w:rsidRPr="00065B62">
        <w:t>, or in a newspaper, an advertisement purporting to be published under the authority of a court; and</w:t>
      </w:r>
    </w:p>
    <w:p w14:paraId="5E822B03" w14:textId="77777777" w:rsidR="00C139B0" w:rsidRPr="00065B62" w:rsidRDefault="00C139B0" w:rsidP="00C139B0">
      <w:pPr>
        <w:pStyle w:val="paragraph"/>
      </w:pPr>
      <w:r w:rsidRPr="00065B62">
        <w:tab/>
        <w:t>(b)</w:t>
      </w:r>
      <w:r w:rsidRPr="00065B62">
        <w:tab/>
        <w:t>the person does so:</w:t>
      </w:r>
    </w:p>
    <w:p w14:paraId="42B8EEDA" w14:textId="77777777" w:rsidR="00C139B0" w:rsidRPr="00065B62" w:rsidRDefault="00C139B0" w:rsidP="00C139B0">
      <w:pPr>
        <w:pStyle w:val="paragraphsub"/>
      </w:pPr>
      <w:r w:rsidRPr="00065B62">
        <w:tab/>
        <w:t>(i)</w:t>
      </w:r>
      <w:r w:rsidRPr="00065B62">
        <w:tab/>
        <w:t>without authority; or</w:t>
      </w:r>
    </w:p>
    <w:p w14:paraId="4BAFF617" w14:textId="77777777" w:rsidR="00C139B0" w:rsidRPr="00065B62" w:rsidRDefault="00C139B0" w:rsidP="00C139B0">
      <w:pPr>
        <w:pStyle w:val="paragraphsub"/>
      </w:pPr>
      <w:r w:rsidRPr="00065B62">
        <w:tab/>
        <w:t>(ii)</w:t>
      </w:r>
      <w:r w:rsidRPr="00065B62">
        <w:tab/>
        <w:t>knowing the advertisement to be false in any material particular; and</w:t>
      </w:r>
    </w:p>
    <w:p w14:paraId="3880A27A" w14:textId="77777777" w:rsidR="00C139B0" w:rsidRPr="00065B62" w:rsidRDefault="00C139B0" w:rsidP="00C139B0">
      <w:pPr>
        <w:pStyle w:val="paragraph"/>
      </w:pPr>
      <w:r w:rsidRPr="00065B62">
        <w:tab/>
        <w:t>(c)</w:t>
      </w:r>
      <w:r w:rsidRPr="00065B62">
        <w:tab/>
        <w:t>the advertisement purports to be published under the authority of:</w:t>
      </w:r>
    </w:p>
    <w:p w14:paraId="39E5FF28" w14:textId="77777777" w:rsidR="00C139B0" w:rsidRPr="00065B62" w:rsidRDefault="00C139B0" w:rsidP="00C139B0">
      <w:pPr>
        <w:pStyle w:val="paragraphsub"/>
      </w:pPr>
      <w:r w:rsidRPr="00065B62">
        <w:tab/>
        <w:t>(i)</w:t>
      </w:r>
      <w:r w:rsidRPr="00065B62">
        <w:tab/>
        <w:t>a federal court; or</w:t>
      </w:r>
    </w:p>
    <w:p w14:paraId="477A7D65" w14:textId="77777777" w:rsidR="00C139B0" w:rsidRPr="00065B62" w:rsidRDefault="00C139B0" w:rsidP="00C139B0">
      <w:pPr>
        <w:pStyle w:val="paragraphsub"/>
      </w:pPr>
      <w:r w:rsidRPr="00065B62">
        <w:tab/>
        <w:t>(ii)</w:t>
      </w:r>
      <w:r w:rsidRPr="00065B62">
        <w:tab/>
        <w:t>a court exercising federal jurisdiction; or</w:t>
      </w:r>
    </w:p>
    <w:p w14:paraId="412959B1" w14:textId="77777777" w:rsidR="00C139B0" w:rsidRPr="00065B62" w:rsidRDefault="00C139B0" w:rsidP="00C139B0">
      <w:pPr>
        <w:pStyle w:val="paragraphsub"/>
      </w:pPr>
      <w:r w:rsidRPr="00065B62">
        <w:tab/>
        <w:t>(iii)</w:t>
      </w:r>
      <w:r w:rsidRPr="00065B62">
        <w:tab/>
        <w:t>a court of a Territory.</w:t>
      </w:r>
    </w:p>
    <w:p w14:paraId="6A62B882" w14:textId="77777777" w:rsidR="00C139B0" w:rsidRPr="00065B62" w:rsidRDefault="00C139B0" w:rsidP="00C139B0">
      <w:pPr>
        <w:pStyle w:val="Penalty"/>
      </w:pPr>
      <w:r w:rsidRPr="00065B62">
        <w:t>Penalty:</w:t>
      </w:r>
      <w:r w:rsidRPr="00065B62">
        <w:tab/>
        <w:t>Imprisonment for 2 years.</w:t>
      </w:r>
    </w:p>
    <w:p w14:paraId="684D51EE" w14:textId="77777777" w:rsidR="00C139B0" w:rsidRPr="00065B62" w:rsidRDefault="00C139B0" w:rsidP="00C139B0">
      <w:pPr>
        <w:pStyle w:val="subsection"/>
      </w:pPr>
      <w:r w:rsidRPr="00065B62">
        <w:tab/>
        <w:t>(2)</w:t>
      </w:r>
      <w:r w:rsidRPr="00065B62">
        <w:tab/>
        <w:t xml:space="preserve">Absolute liability applies to the </w:t>
      </w:r>
      <w:r w:rsidR="00DB2158" w:rsidRPr="00065B62">
        <w:t>paragraph (</w:t>
      </w:r>
      <w:r w:rsidRPr="00065B62">
        <w:t>1)(c) element of the offence.</w:t>
      </w:r>
    </w:p>
    <w:p w14:paraId="794CF737" w14:textId="77777777" w:rsidR="00C139B0" w:rsidRPr="00065B62" w:rsidRDefault="00C139B0" w:rsidP="00C139B0">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18B4FE6E" w14:textId="77777777" w:rsidR="004064ED" w:rsidRPr="00065B62" w:rsidRDefault="00BB474B" w:rsidP="00B5109B">
      <w:pPr>
        <w:pStyle w:val="ActHead3"/>
        <w:pageBreakBefore/>
      </w:pPr>
      <w:bookmarkStart w:id="206" w:name="_Toc152947580"/>
      <w:r w:rsidRPr="00065B62">
        <w:rPr>
          <w:rStyle w:val="CharDivNo"/>
        </w:rPr>
        <w:lastRenderedPageBreak/>
        <w:t>Division 5</w:t>
      </w:r>
      <w:r w:rsidR="004064ED" w:rsidRPr="00065B62">
        <w:t>—</w:t>
      </w:r>
      <w:r w:rsidR="004064ED" w:rsidRPr="00065B62">
        <w:rPr>
          <w:rStyle w:val="CharDivText"/>
        </w:rPr>
        <w:t>Escape from criminal detention</w:t>
      </w:r>
      <w:bookmarkEnd w:id="206"/>
    </w:p>
    <w:p w14:paraId="729188C4" w14:textId="77777777" w:rsidR="004064ED" w:rsidRPr="00065B62" w:rsidRDefault="004064ED" w:rsidP="004064ED">
      <w:pPr>
        <w:pStyle w:val="ActHead5"/>
      </w:pPr>
      <w:bookmarkStart w:id="207" w:name="_Toc152947581"/>
      <w:r w:rsidRPr="00065B62">
        <w:rPr>
          <w:rStyle w:val="CharSectno"/>
        </w:rPr>
        <w:t>45A</w:t>
      </w:r>
      <w:r w:rsidRPr="00065B62">
        <w:t xml:space="preserve">  Criminal detention definitions</w:t>
      </w:r>
      <w:bookmarkEnd w:id="207"/>
    </w:p>
    <w:p w14:paraId="5438B9FE" w14:textId="77777777" w:rsidR="004064ED" w:rsidRPr="00065B62" w:rsidRDefault="004064ED" w:rsidP="004064ED">
      <w:pPr>
        <w:pStyle w:val="subsection"/>
      </w:pPr>
      <w:r w:rsidRPr="00065B62">
        <w:tab/>
      </w:r>
      <w:r w:rsidRPr="00065B62">
        <w:tab/>
        <w:t>In this Act:</w:t>
      </w:r>
    </w:p>
    <w:p w14:paraId="1F44299B" w14:textId="77777777" w:rsidR="004064ED" w:rsidRPr="00065B62" w:rsidRDefault="004064ED" w:rsidP="004064ED">
      <w:pPr>
        <w:pStyle w:val="Definition"/>
      </w:pPr>
      <w:r w:rsidRPr="00065B62">
        <w:rPr>
          <w:b/>
          <w:i/>
        </w:rPr>
        <w:t>criminal detention</w:t>
      </w:r>
      <w:r w:rsidRPr="00065B62">
        <w:t xml:space="preserve">: a person is in </w:t>
      </w:r>
      <w:r w:rsidRPr="00065B62">
        <w:rPr>
          <w:b/>
          <w:i/>
        </w:rPr>
        <w:t>criminal detention</w:t>
      </w:r>
      <w:r w:rsidRPr="00065B62">
        <w:t xml:space="preserve"> if the person:</w:t>
      </w:r>
    </w:p>
    <w:p w14:paraId="14FCDB1B" w14:textId="77777777" w:rsidR="004064ED" w:rsidRPr="00065B62" w:rsidRDefault="004064ED" w:rsidP="004064ED">
      <w:pPr>
        <w:pStyle w:val="paragraph"/>
      </w:pPr>
      <w:r w:rsidRPr="00065B62">
        <w:tab/>
        <w:t>(a)</w:t>
      </w:r>
      <w:r w:rsidRPr="00065B62">
        <w:tab/>
        <w:t>is arrested in respect of an offence; or</w:t>
      </w:r>
    </w:p>
    <w:p w14:paraId="436E4C56" w14:textId="77777777" w:rsidR="004064ED" w:rsidRPr="00065B62" w:rsidRDefault="004064ED" w:rsidP="004064ED">
      <w:pPr>
        <w:pStyle w:val="paragraph"/>
      </w:pPr>
      <w:r w:rsidRPr="00065B62">
        <w:tab/>
        <w:t>(b)</w:t>
      </w:r>
      <w:r w:rsidRPr="00065B62">
        <w:tab/>
        <w:t>is in custody in respect of an offence; or</w:t>
      </w:r>
    </w:p>
    <w:p w14:paraId="79735B8D" w14:textId="77777777" w:rsidR="004064ED" w:rsidRPr="00065B62" w:rsidRDefault="004064ED" w:rsidP="004064ED">
      <w:pPr>
        <w:pStyle w:val="paragraph"/>
      </w:pPr>
      <w:r w:rsidRPr="00065B62">
        <w:tab/>
        <w:t>(c)</w:t>
      </w:r>
      <w:r w:rsidRPr="00065B62">
        <w:tab/>
        <w:t>is detained because:</w:t>
      </w:r>
    </w:p>
    <w:p w14:paraId="598C2808" w14:textId="77777777" w:rsidR="004064ED" w:rsidRPr="00065B62" w:rsidRDefault="004064ED" w:rsidP="004064ED">
      <w:pPr>
        <w:pStyle w:val="paragraphsub"/>
      </w:pPr>
      <w:r w:rsidRPr="00065B62">
        <w:tab/>
        <w:t>(i)</w:t>
      </w:r>
      <w:r w:rsidRPr="00065B62">
        <w:tab/>
        <w:t>the person is unfit to be tried in respect of an offence; or</w:t>
      </w:r>
    </w:p>
    <w:p w14:paraId="70E8A5D4" w14:textId="77777777" w:rsidR="004064ED" w:rsidRPr="00065B62" w:rsidRDefault="004064ED" w:rsidP="004064ED">
      <w:pPr>
        <w:pStyle w:val="paragraphsub"/>
      </w:pPr>
      <w:r w:rsidRPr="00065B62">
        <w:tab/>
        <w:t>(ii)</w:t>
      </w:r>
      <w:r w:rsidRPr="00065B62">
        <w:tab/>
        <w:t>the person has been acquitted of an offence because of mental illness at the time of the offence; or</w:t>
      </w:r>
    </w:p>
    <w:p w14:paraId="282E9793" w14:textId="77777777" w:rsidR="004064ED" w:rsidRPr="00065B62" w:rsidRDefault="004064ED" w:rsidP="004064ED">
      <w:pPr>
        <w:pStyle w:val="paragraphsub"/>
      </w:pPr>
      <w:r w:rsidRPr="00065B62">
        <w:tab/>
        <w:t>(iii)</w:t>
      </w:r>
      <w:r w:rsidRPr="00065B62">
        <w:tab/>
        <w:t>the person has been convicted of an offence and a court has ordered that the person be detained for the purposes of receiving treatment for a mental illness that contributed to the commission of the offence.</w:t>
      </w:r>
    </w:p>
    <w:p w14:paraId="1E79A910" w14:textId="77777777" w:rsidR="004064ED" w:rsidRPr="00065B62" w:rsidRDefault="004064ED" w:rsidP="004064ED">
      <w:pPr>
        <w:pStyle w:val="notetext"/>
      </w:pPr>
      <w:r w:rsidRPr="00065B62">
        <w:t>Example:</w:t>
      </w:r>
      <w:r w:rsidRPr="00065B62">
        <w:tab/>
      </w:r>
      <w:r w:rsidR="00DB2158" w:rsidRPr="00065B62">
        <w:t>Paragraph (</w:t>
      </w:r>
      <w:r w:rsidRPr="00065B62">
        <w:t>c) includes detention under:</w:t>
      </w:r>
    </w:p>
    <w:p w14:paraId="3C57894E" w14:textId="77777777" w:rsidR="004064ED" w:rsidRPr="00065B62" w:rsidRDefault="004064ED" w:rsidP="00305C0D">
      <w:pPr>
        <w:pStyle w:val="notepara"/>
      </w:pPr>
      <w:r w:rsidRPr="00065B62">
        <w:t>(a)</w:t>
      </w:r>
      <w:r w:rsidR="003A73C7" w:rsidRPr="00065B62">
        <w:tab/>
      </w:r>
      <w:r w:rsidR="00BB474B" w:rsidRPr="00065B62">
        <w:t>Division 6</w:t>
      </w:r>
      <w:r w:rsidRPr="00065B62">
        <w:t xml:space="preserve"> of </w:t>
      </w:r>
      <w:r w:rsidR="00BB474B" w:rsidRPr="00065B62">
        <w:t>Part I</w:t>
      </w:r>
      <w:r w:rsidRPr="00065B62">
        <w:t>B (unfitness to be tried); or</w:t>
      </w:r>
    </w:p>
    <w:p w14:paraId="053B3B8C" w14:textId="77777777" w:rsidR="004064ED" w:rsidRPr="00065B62" w:rsidRDefault="004064ED" w:rsidP="00305C0D">
      <w:pPr>
        <w:pStyle w:val="notepara"/>
      </w:pPr>
      <w:r w:rsidRPr="00065B62">
        <w:t>(b)</w:t>
      </w:r>
      <w:r w:rsidR="003A73C7" w:rsidRPr="00065B62">
        <w:tab/>
      </w:r>
      <w:r w:rsidR="00BB474B" w:rsidRPr="00065B62">
        <w:t>Division 7</w:t>
      </w:r>
      <w:r w:rsidRPr="00065B62">
        <w:t xml:space="preserve"> of </w:t>
      </w:r>
      <w:r w:rsidR="00BB474B" w:rsidRPr="00065B62">
        <w:t>Part I</w:t>
      </w:r>
      <w:r w:rsidRPr="00065B62">
        <w:t>B or section</w:t>
      </w:r>
      <w:r w:rsidR="00DB2158" w:rsidRPr="00065B62">
        <w:t> </w:t>
      </w:r>
      <w:r w:rsidRPr="00065B62">
        <w:t>20BS (mental illness).</w:t>
      </w:r>
    </w:p>
    <w:p w14:paraId="4C6824E7" w14:textId="77777777" w:rsidR="004064ED" w:rsidRPr="00065B62" w:rsidRDefault="004064ED" w:rsidP="004064ED">
      <w:pPr>
        <w:pStyle w:val="Definition"/>
      </w:pPr>
      <w:r w:rsidRPr="00065B62">
        <w:rPr>
          <w:b/>
          <w:i/>
        </w:rPr>
        <w:t>federal criminal detention</w:t>
      </w:r>
      <w:r w:rsidRPr="00065B62">
        <w:t xml:space="preserve"> means criminal detention in respect of an offence against a law of:</w:t>
      </w:r>
    </w:p>
    <w:p w14:paraId="525C90DA" w14:textId="77777777" w:rsidR="004064ED" w:rsidRPr="00065B62" w:rsidRDefault="004064ED" w:rsidP="004064ED">
      <w:pPr>
        <w:pStyle w:val="paragraph"/>
      </w:pPr>
      <w:r w:rsidRPr="00065B62">
        <w:tab/>
        <w:t>(a)</w:t>
      </w:r>
      <w:r w:rsidRPr="00065B62">
        <w:tab/>
        <w:t>the Commonwealth; or</w:t>
      </w:r>
    </w:p>
    <w:p w14:paraId="442DDA5B" w14:textId="77777777" w:rsidR="004064ED" w:rsidRPr="00065B62" w:rsidRDefault="004064ED" w:rsidP="004064ED">
      <w:pPr>
        <w:pStyle w:val="paragraph"/>
      </w:pPr>
      <w:r w:rsidRPr="00065B62">
        <w:tab/>
        <w:t>(b)</w:t>
      </w:r>
      <w:r w:rsidRPr="00065B62">
        <w:tab/>
        <w:t>a Territory (other than the Australian Capital Territory).</w:t>
      </w:r>
    </w:p>
    <w:p w14:paraId="2E1EA2C3" w14:textId="77777777" w:rsidR="004064ED" w:rsidRPr="00065B62" w:rsidRDefault="004064ED" w:rsidP="004064ED">
      <w:pPr>
        <w:pStyle w:val="ActHead5"/>
      </w:pPr>
      <w:bookmarkStart w:id="208" w:name="_Toc152947582"/>
      <w:r w:rsidRPr="00065B62">
        <w:rPr>
          <w:rStyle w:val="CharSectno"/>
        </w:rPr>
        <w:t>46</w:t>
      </w:r>
      <w:r w:rsidRPr="00065B62">
        <w:t xml:space="preserve">  Aiding prisoner to escape</w:t>
      </w:r>
      <w:bookmarkEnd w:id="208"/>
    </w:p>
    <w:p w14:paraId="6856D42D" w14:textId="77777777" w:rsidR="004064ED" w:rsidRPr="00065B62" w:rsidRDefault="004064ED" w:rsidP="004064ED">
      <w:pPr>
        <w:pStyle w:val="subsection"/>
      </w:pPr>
      <w:r w:rsidRPr="00065B62">
        <w:tab/>
        <w:t>(1)</w:t>
      </w:r>
      <w:r w:rsidRPr="00065B62">
        <w:tab/>
        <w:t xml:space="preserve">A person (the </w:t>
      </w:r>
      <w:r w:rsidRPr="00065B62">
        <w:rPr>
          <w:b/>
          <w:i/>
        </w:rPr>
        <w:t>first person</w:t>
      </w:r>
      <w:r w:rsidRPr="00065B62">
        <w:t>) commits an offence if:</w:t>
      </w:r>
    </w:p>
    <w:p w14:paraId="6616AB2C" w14:textId="77777777" w:rsidR="004064ED" w:rsidRPr="00065B62" w:rsidRDefault="004064ED" w:rsidP="004064ED">
      <w:pPr>
        <w:pStyle w:val="paragraph"/>
      </w:pPr>
      <w:r w:rsidRPr="00065B62">
        <w:tab/>
        <w:t>(a)</w:t>
      </w:r>
      <w:r w:rsidRPr="00065B62">
        <w:tab/>
        <w:t xml:space="preserve">another person (the </w:t>
      </w:r>
      <w:r w:rsidRPr="00065B62">
        <w:rPr>
          <w:b/>
          <w:i/>
        </w:rPr>
        <w:t>prisoner</w:t>
      </w:r>
      <w:r w:rsidRPr="00065B62">
        <w:t>) is in criminal detention; and</w:t>
      </w:r>
    </w:p>
    <w:p w14:paraId="0EB1953F" w14:textId="77777777" w:rsidR="004064ED" w:rsidRPr="00065B62" w:rsidRDefault="004064ED" w:rsidP="004064ED">
      <w:pPr>
        <w:pStyle w:val="paragraph"/>
      </w:pPr>
      <w:r w:rsidRPr="00065B62">
        <w:tab/>
        <w:t>(b)</w:t>
      </w:r>
      <w:r w:rsidRPr="00065B62">
        <w:tab/>
        <w:t>the first person aids the prisoner:</w:t>
      </w:r>
    </w:p>
    <w:p w14:paraId="4DB758B2" w14:textId="77777777" w:rsidR="004064ED" w:rsidRPr="00065B62" w:rsidRDefault="004064ED" w:rsidP="004064ED">
      <w:pPr>
        <w:pStyle w:val="paragraphsub"/>
      </w:pPr>
      <w:r w:rsidRPr="00065B62">
        <w:tab/>
        <w:t>(i)</w:t>
      </w:r>
      <w:r w:rsidRPr="00065B62">
        <w:tab/>
        <w:t>to escape from that detention; or</w:t>
      </w:r>
    </w:p>
    <w:p w14:paraId="0DD27118" w14:textId="77777777" w:rsidR="004064ED" w:rsidRPr="00065B62" w:rsidRDefault="004064ED" w:rsidP="004064ED">
      <w:pPr>
        <w:pStyle w:val="paragraphsub"/>
      </w:pPr>
      <w:r w:rsidRPr="00065B62">
        <w:tab/>
        <w:t>(ii)</w:t>
      </w:r>
      <w:r w:rsidRPr="00065B62">
        <w:tab/>
        <w:t>to attempt to escape from that detention; and</w:t>
      </w:r>
    </w:p>
    <w:p w14:paraId="5D4963AF" w14:textId="77777777" w:rsidR="004064ED" w:rsidRPr="00065B62" w:rsidRDefault="004064ED" w:rsidP="004064ED">
      <w:pPr>
        <w:pStyle w:val="paragraph"/>
      </w:pPr>
      <w:r w:rsidRPr="00065B62">
        <w:tab/>
        <w:t>(c)</w:t>
      </w:r>
      <w:r w:rsidRPr="00065B62">
        <w:tab/>
        <w:t>the prisoner escapes, or attempts to escape, from that detention; and</w:t>
      </w:r>
    </w:p>
    <w:p w14:paraId="638212BA" w14:textId="77777777" w:rsidR="004064ED" w:rsidRPr="00065B62" w:rsidRDefault="004064ED" w:rsidP="0022787E">
      <w:pPr>
        <w:pStyle w:val="paragraph"/>
        <w:keepNext/>
        <w:keepLines/>
      </w:pPr>
      <w:r w:rsidRPr="00065B62">
        <w:lastRenderedPageBreak/>
        <w:tab/>
        <w:t>(d)</w:t>
      </w:r>
      <w:r w:rsidRPr="00065B62">
        <w:tab/>
        <w:t>the detention is lawful federal criminal detention.</w:t>
      </w:r>
    </w:p>
    <w:p w14:paraId="101567D4" w14:textId="77777777" w:rsidR="004064ED" w:rsidRPr="00065B62" w:rsidRDefault="004064ED" w:rsidP="004064ED">
      <w:pPr>
        <w:pStyle w:val="Penalty"/>
      </w:pPr>
      <w:r w:rsidRPr="00065B62">
        <w:t>Penalty:</w:t>
      </w:r>
      <w:r w:rsidRPr="00065B62">
        <w:tab/>
        <w:t>Imprisonment for 5 years.</w:t>
      </w:r>
    </w:p>
    <w:p w14:paraId="203CE5F7"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1)(d) element of the offence.</w:t>
      </w:r>
    </w:p>
    <w:p w14:paraId="5B4F062D"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01ACD733" w14:textId="77777777" w:rsidR="004064ED" w:rsidRPr="00065B62" w:rsidRDefault="004064ED" w:rsidP="004064ED">
      <w:pPr>
        <w:pStyle w:val="subsection"/>
      </w:pPr>
      <w:r w:rsidRPr="00065B62">
        <w:tab/>
        <w:t>(3)</w:t>
      </w:r>
      <w:r w:rsidRPr="00065B62">
        <w:tab/>
      </w:r>
      <w:r w:rsidR="00DB2158" w:rsidRPr="00065B62">
        <w:t>Subsection (</w:t>
      </w:r>
      <w:r w:rsidRPr="00065B62">
        <w:t>1) does not apply if, before the escape or attempted escape, the first person:</w:t>
      </w:r>
    </w:p>
    <w:p w14:paraId="5EC873C0" w14:textId="77777777" w:rsidR="004064ED" w:rsidRPr="00065B62" w:rsidRDefault="004064ED" w:rsidP="004064ED">
      <w:pPr>
        <w:pStyle w:val="paragraph"/>
      </w:pPr>
      <w:r w:rsidRPr="00065B62">
        <w:tab/>
        <w:t>(a)</w:t>
      </w:r>
      <w:r w:rsidRPr="00065B62">
        <w:tab/>
        <w:t>terminates his or her aid to the prisoner; and</w:t>
      </w:r>
    </w:p>
    <w:p w14:paraId="4B0D7DBE" w14:textId="77777777" w:rsidR="004064ED" w:rsidRPr="00065B62" w:rsidRDefault="004064ED" w:rsidP="004064ED">
      <w:pPr>
        <w:pStyle w:val="paragraph"/>
      </w:pPr>
      <w:r w:rsidRPr="00065B62">
        <w:tab/>
        <w:t>(b)</w:t>
      </w:r>
      <w:r w:rsidRPr="00065B62">
        <w:tab/>
        <w:t>takes all reasonable steps to prevent the escape or attempted escape.</w:t>
      </w:r>
    </w:p>
    <w:p w14:paraId="5F9DCF91" w14:textId="3CD21D3A" w:rsidR="004064ED" w:rsidRPr="00065B62" w:rsidRDefault="004064ED" w:rsidP="004064ED">
      <w:pPr>
        <w:pStyle w:val="notetext"/>
      </w:pPr>
      <w:r w:rsidRPr="00065B62">
        <w:t>Note:</w:t>
      </w:r>
      <w:r w:rsidRPr="00065B62">
        <w:tab/>
        <w:t xml:space="preserve">A defendant bears an evidential burden in relation to the matter in </w:t>
      </w:r>
      <w:r w:rsidR="00DB2158" w:rsidRPr="00065B62">
        <w:t>subsection (</w:t>
      </w:r>
      <w:r w:rsidRPr="00065B62">
        <w:t>3</w:t>
      </w:r>
      <w:r w:rsidR="00BB1281" w:rsidRPr="00065B62">
        <w:t>) (s</w:t>
      </w:r>
      <w:r w:rsidRPr="00065B62">
        <w:t>ee sub</w:t>
      </w:r>
      <w:r w:rsidR="009072E2" w:rsidRPr="00065B62">
        <w:t>section 1</w:t>
      </w:r>
      <w:r w:rsidRPr="00065B62">
        <w:t xml:space="preserve">3.3(3) of the </w:t>
      </w:r>
      <w:r w:rsidRPr="00065B62">
        <w:rPr>
          <w:i/>
        </w:rPr>
        <w:t>Criminal Code</w:t>
      </w:r>
      <w:r w:rsidRPr="00065B62">
        <w:t>).</w:t>
      </w:r>
    </w:p>
    <w:p w14:paraId="4430DCF2" w14:textId="77777777" w:rsidR="004064ED" w:rsidRPr="00065B62" w:rsidRDefault="004064ED" w:rsidP="004064ED">
      <w:pPr>
        <w:pStyle w:val="subsection"/>
      </w:pPr>
      <w:r w:rsidRPr="00065B62">
        <w:tab/>
        <w:t>(4)</w:t>
      </w:r>
      <w:r w:rsidRPr="00065B62">
        <w:tab/>
        <w:t>The first person may be found guilty of the offence even if the prisoner has not been prosecuted for, or has not been found guilty of, an offence in relation to the escape or attempted escape.</w:t>
      </w:r>
    </w:p>
    <w:p w14:paraId="2198FFA4" w14:textId="77777777" w:rsidR="004064ED" w:rsidRPr="00065B62" w:rsidRDefault="004064ED" w:rsidP="004064ED">
      <w:pPr>
        <w:pStyle w:val="ActHead5"/>
      </w:pPr>
      <w:bookmarkStart w:id="209" w:name="_Toc152947583"/>
      <w:r w:rsidRPr="00065B62">
        <w:rPr>
          <w:rStyle w:val="CharSectno"/>
        </w:rPr>
        <w:t>46A</w:t>
      </w:r>
      <w:r w:rsidRPr="00065B62">
        <w:t xml:space="preserve">  Aiding prisoner to escape—conveying thing into prison etc.</w:t>
      </w:r>
      <w:bookmarkEnd w:id="209"/>
    </w:p>
    <w:p w14:paraId="0593F43F" w14:textId="77777777" w:rsidR="004064ED" w:rsidRPr="00065B62" w:rsidRDefault="004064ED" w:rsidP="004064ED">
      <w:pPr>
        <w:pStyle w:val="subsection"/>
      </w:pPr>
      <w:r w:rsidRPr="00065B62">
        <w:tab/>
        <w:t>(1)</w:t>
      </w:r>
      <w:r w:rsidRPr="00065B62">
        <w:tab/>
        <w:t xml:space="preserve">A person (the </w:t>
      </w:r>
      <w:r w:rsidRPr="00065B62">
        <w:rPr>
          <w:b/>
          <w:i/>
        </w:rPr>
        <w:t>first person</w:t>
      </w:r>
      <w:r w:rsidRPr="00065B62">
        <w:t>) commits an offence if:</w:t>
      </w:r>
    </w:p>
    <w:p w14:paraId="180DDB2C" w14:textId="77777777" w:rsidR="004064ED" w:rsidRPr="00065B62" w:rsidRDefault="004064ED" w:rsidP="004064ED">
      <w:pPr>
        <w:pStyle w:val="paragraph"/>
      </w:pPr>
      <w:r w:rsidRPr="00065B62">
        <w:tab/>
        <w:t>(a)</w:t>
      </w:r>
      <w:r w:rsidRPr="00065B62">
        <w:tab/>
        <w:t xml:space="preserve">another person (the </w:t>
      </w:r>
      <w:r w:rsidRPr="00065B62">
        <w:rPr>
          <w:b/>
          <w:i/>
        </w:rPr>
        <w:t>prisoner</w:t>
      </w:r>
      <w:r w:rsidRPr="00065B62">
        <w:t>) is in criminal detention; and</w:t>
      </w:r>
    </w:p>
    <w:p w14:paraId="669DE8FF" w14:textId="1C15EA5A" w:rsidR="004064ED" w:rsidRPr="00065B62" w:rsidRDefault="004064ED" w:rsidP="004064ED">
      <w:pPr>
        <w:pStyle w:val="paragraph"/>
      </w:pPr>
      <w:r w:rsidRPr="00065B62">
        <w:tab/>
        <w:t>(b)</w:t>
      </w:r>
      <w:r w:rsidRPr="00065B62">
        <w:tab/>
        <w:t>the first person conveys a thing into a prison, lock</w:t>
      </w:r>
      <w:r w:rsidR="00065B62">
        <w:noBreakHyphen/>
      </w:r>
      <w:r w:rsidRPr="00065B62">
        <w:t>up or other place of criminal detention; and</w:t>
      </w:r>
    </w:p>
    <w:p w14:paraId="53005973" w14:textId="296B1F9D" w:rsidR="004064ED" w:rsidRPr="00065B62" w:rsidRDefault="004064ED" w:rsidP="004064ED">
      <w:pPr>
        <w:pStyle w:val="paragraph"/>
      </w:pPr>
      <w:r w:rsidRPr="00065B62">
        <w:tab/>
        <w:t>(c)</w:t>
      </w:r>
      <w:r w:rsidRPr="00065B62">
        <w:tab/>
        <w:t>the first person does so with the intention of facilitating the escape of the prisoner from the prison, lock</w:t>
      </w:r>
      <w:r w:rsidR="00065B62">
        <w:noBreakHyphen/>
      </w:r>
      <w:r w:rsidRPr="00065B62">
        <w:t>up or other place; and</w:t>
      </w:r>
    </w:p>
    <w:p w14:paraId="4F74704F" w14:textId="77777777" w:rsidR="004064ED" w:rsidRPr="00065B62" w:rsidRDefault="004064ED" w:rsidP="004064ED">
      <w:pPr>
        <w:pStyle w:val="paragraph"/>
      </w:pPr>
      <w:r w:rsidRPr="00065B62">
        <w:tab/>
        <w:t>(d)</w:t>
      </w:r>
      <w:r w:rsidRPr="00065B62">
        <w:tab/>
        <w:t>the detention is lawful federal criminal detention.</w:t>
      </w:r>
    </w:p>
    <w:p w14:paraId="4105773E" w14:textId="77777777" w:rsidR="004064ED" w:rsidRPr="00065B62" w:rsidRDefault="004064ED" w:rsidP="004064ED">
      <w:pPr>
        <w:pStyle w:val="Penalty"/>
      </w:pPr>
      <w:r w:rsidRPr="00065B62">
        <w:t>Penalty:</w:t>
      </w:r>
      <w:r w:rsidRPr="00065B62">
        <w:tab/>
        <w:t>Imprisonment for 5 years.</w:t>
      </w:r>
    </w:p>
    <w:p w14:paraId="09BC589F"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1)(d) element of the offence.</w:t>
      </w:r>
    </w:p>
    <w:p w14:paraId="19A09019"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3FC4DBBC" w14:textId="77777777" w:rsidR="004064ED" w:rsidRPr="00065B62" w:rsidRDefault="004064ED" w:rsidP="004064ED">
      <w:pPr>
        <w:pStyle w:val="ActHead5"/>
      </w:pPr>
      <w:bookmarkStart w:id="210" w:name="_Toc152947584"/>
      <w:r w:rsidRPr="00065B62">
        <w:rPr>
          <w:rStyle w:val="CharSectno"/>
        </w:rPr>
        <w:lastRenderedPageBreak/>
        <w:t>47</w:t>
      </w:r>
      <w:r w:rsidRPr="00065B62">
        <w:t xml:space="preserve">  Escaping</w:t>
      </w:r>
      <w:bookmarkEnd w:id="210"/>
    </w:p>
    <w:p w14:paraId="7E2E8E2A" w14:textId="77777777" w:rsidR="004064ED" w:rsidRPr="00065B62" w:rsidRDefault="004064ED" w:rsidP="004064ED">
      <w:pPr>
        <w:pStyle w:val="subsection"/>
      </w:pPr>
      <w:r w:rsidRPr="00065B62">
        <w:tab/>
        <w:t>(1)</w:t>
      </w:r>
      <w:r w:rsidRPr="00065B62">
        <w:tab/>
        <w:t>A person commits an offence if:</w:t>
      </w:r>
    </w:p>
    <w:p w14:paraId="5B10DD6A" w14:textId="77777777" w:rsidR="004064ED" w:rsidRPr="00065B62" w:rsidRDefault="004064ED" w:rsidP="004064ED">
      <w:pPr>
        <w:pStyle w:val="paragraph"/>
      </w:pPr>
      <w:r w:rsidRPr="00065B62">
        <w:tab/>
        <w:t>(a)</w:t>
      </w:r>
      <w:r w:rsidRPr="00065B62">
        <w:tab/>
        <w:t>the person is in criminal detention; and</w:t>
      </w:r>
    </w:p>
    <w:p w14:paraId="310B0499" w14:textId="77777777" w:rsidR="004064ED" w:rsidRPr="00065B62" w:rsidRDefault="004064ED" w:rsidP="004064ED">
      <w:pPr>
        <w:pStyle w:val="paragraph"/>
      </w:pPr>
      <w:r w:rsidRPr="00065B62">
        <w:tab/>
        <w:t>(b)</w:t>
      </w:r>
      <w:r w:rsidRPr="00065B62">
        <w:tab/>
        <w:t>the person escapes from that detention; and</w:t>
      </w:r>
    </w:p>
    <w:p w14:paraId="0EBC3A4D" w14:textId="77777777" w:rsidR="004064ED" w:rsidRPr="00065B62" w:rsidRDefault="004064ED" w:rsidP="004064ED">
      <w:pPr>
        <w:pStyle w:val="paragraph"/>
      </w:pPr>
      <w:r w:rsidRPr="00065B62">
        <w:tab/>
        <w:t>(c)</w:t>
      </w:r>
      <w:r w:rsidRPr="00065B62">
        <w:tab/>
        <w:t>the detention is lawful federal criminal detention.</w:t>
      </w:r>
    </w:p>
    <w:p w14:paraId="661551D8" w14:textId="77777777" w:rsidR="004064ED" w:rsidRPr="00065B62" w:rsidRDefault="004064ED" w:rsidP="004064ED">
      <w:pPr>
        <w:pStyle w:val="Penalty"/>
      </w:pPr>
      <w:r w:rsidRPr="00065B62">
        <w:t>Penalty:</w:t>
      </w:r>
      <w:r w:rsidRPr="00065B62">
        <w:tab/>
        <w:t>Imprisonment for 5 years.</w:t>
      </w:r>
    </w:p>
    <w:p w14:paraId="5AF1BC4F"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1)(c) element of the offence.</w:t>
      </w:r>
    </w:p>
    <w:p w14:paraId="06D211AC"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43FCA756" w14:textId="77777777" w:rsidR="004064ED" w:rsidRPr="00065B62" w:rsidRDefault="004064ED" w:rsidP="004064ED">
      <w:pPr>
        <w:pStyle w:val="ActHead5"/>
      </w:pPr>
      <w:bookmarkStart w:id="211" w:name="_Toc152947585"/>
      <w:r w:rsidRPr="00065B62">
        <w:rPr>
          <w:rStyle w:val="CharSectno"/>
        </w:rPr>
        <w:t>47A</w:t>
      </w:r>
      <w:r w:rsidRPr="00065B62">
        <w:t xml:space="preserve">  Rescuing a prisoner from criminal detention</w:t>
      </w:r>
      <w:bookmarkEnd w:id="211"/>
    </w:p>
    <w:p w14:paraId="4EAC5C64" w14:textId="77777777" w:rsidR="004064ED" w:rsidRPr="00065B62" w:rsidRDefault="004064ED" w:rsidP="004064ED">
      <w:pPr>
        <w:pStyle w:val="subsection"/>
      </w:pPr>
      <w:r w:rsidRPr="00065B62">
        <w:tab/>
        <w:t>(1)</w:t>
      </w:r>
      <w:r w:rsidRPr="00065B62">
        <w:tab/>
        <w:t xml:space="preserve">A person (the </w:t>
      </w:r>
      <w:r w:rsidRPr="00065B62">
        <w:rPr>
          <w:b/>
          <w:i/>
        </w:rPr>
        <w:t>first person</w:t>
      </w:r>
      <w:r w:rsidRPr="00065B62">
        <w:t>) commits an offence if:</w:t>
      </w:r>
    </w:p>
    <w:p w14:paraId="4561537A" w14:textId="77777777" w:rsidR="004064ED" w:rsidRPr="00065B62" w:rsidRDefault="004064ED" w:rsidP="004064ED">
      <w:pPr>
        <w:pStyle w:val="paragraph"/>
      </w:pPr>
      <w:r w:rsidRPr="00065B62">
        <w:tab/>
        <w:t>(a)</w:t>
      </w:r>
      <w:r w:rsidRPr="00065B62">
        <w:tab/>
        <w:t xml:space="preserve">another person (the </w:t>
      </w:r>
      <w:r w:rsidRPr="00065B62">
        <w:rPr>
          <w:b/>
          <w:i/>
        </w:rPr>
        <w:t>prisoner</w:t>
      </w:r>
      <w:r w:rsidRPr="00065B62">
        <w:t>) is in criminal detention; and</w:t>
      </w:r>
    </w:p>
    <w:p w14:paraId="41CC3F6B" w14:textId="77777777" w:rsidR="004064ED" w:rsidRPr="00065B62" w:rsidRDefault="004064ED" w:rsidP="004064ED">
      <w:pPr>
        <w:pStyle w:val="paragraph"/>
      </w:pPr>
      <w:r w:rsidRPr="00065B62">
        <w:tab/>
        <w:t>(b)</w:t>
      </w:r>
      <w:r w:rsidRPr="00065B62">
        <w:tab/>
        <w:t>the first person rescues the prisoner from that detention by force; and</w:t>
      </w:r>
    </w:p>
    <w:p w14:paraId="53A9CC61" w14:textId="77777777" w:rsidR="004064ED" w:rsidRPr="00065B62" w:rsidRDefault="004064ED" w:rsidP="004064ED">
      <w:pPr>
        <w:pStyle w:val="paragraph"/>
      </w:pPr>
      <w:r w:rsidRPr="00065B62">
        <w:tab/>
        <w:t>(c)</w:t>
      </w:r>
      <w:r w:rsidRPr="00065B62">
        <w:tab/>
        <w:t>the detention is lawful federal criminal detention.</w:t>
      </w:r>
    </w:p>
    <w:p w14:paraId="34127D48" w14:textId="77777777" w:rsidR="004064ED" w:rsidRPr="00065B62" w:rsidRDefault="004064ED" w:rsidP="004064ED">
      <w:pPr>
        <w:pStyle w:val="Penalty"/>
      </w:pPr>
      <w:r w:rsidRPr="00065B62">
        <w:t>Penalty:</w:t>
      </w:r>
      <w:r w:rsidRPr="00065B62">
        <w:tab/>
        <w:t>Imprisonment for 14 years.</w:t>
      </w:r>
    </w:p>
    <w:p w14:paraId="445CF70B"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1)(c) element of the offence.</w:t>
      </w:r>
    </w:p>
    <w:p w14:paraId="3D7E2A34"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2C25D220" w14:textId="77777777" w:rsidR="004064ED" w:rsidRPr="00065B62" w:rsidRDefault="004064ED" w:rsidP="004064ED">
      <w:pPr>
        <w:pStyle w:val="ActHead5"/>
      </w:pPr>
      <w:bookmarkStart w:id="212" w:name="_Toc152947586"/>
      <w:r w:rsidRPr="00065B62">
        <w:rPr>
          <w:rStyle w:val="CharSectno"/>
        </w:rPr>
        <w:t>47B</w:t>
      </w:r>
      <w:r w:rsidRPr="00065B62">
        <w:t xml:space="preserve">  Person unlawfully at large</w:t>
      </w:r>
      <w:bookmarkEnd w:id="212"/>
    </w:p>
    <w:p w14:paraId="41FAE92C" w14:textId="77777777" w:rsidR="004064ED" w:rsidRPr="00065B62" w:rsidRDefault="004064ED" w:rsidP="004064ED">
      <w:pPr>
        <w:pStyle w:val="subsection"/>
      </w:pPr>
      <w:r w:rsidRPr="00065B62">
        <w:tab/>
        <w:t>(1)</w:t>
      </w:r>
      <w:r w:rsidRPr="00065B62">
        <w:tab/>
        <w:t>A person commits an offence if:</w:t>
      </w:r>
    </w:p>
    <w:p w14:paraId="51D004C4" w14:textId="15D525E4" w:rsidR="004064ED" w:rsidRPr="00065B62" w:rsidRDefault="004064ED" w:rsidP="004064ED">
      <w:pPr>
        <w:pStyle w:val="paragraph"/>
      </w:pPr>
      <w:r w:rsidRPr="00065B62">
        <w:tab/>
        <w:t>(a)</w:t>
      </w:r>
      <w:r w:rsidRPr="00065B62">
        <w:tab/>
        <w:t>the person was in criminal detention in a prison, lock</w:t>
      </w:r>
      <w:r w:rsidR="00065B62">
        <w:noBreakHyphen/>
      </w:r>
      <w:r w:rsidRPr="00065B62">
        <w:t>up or other place of criminal detention; and</w:t>
      </w:r>
    </w:p>
    <w:p w14:paraId="3453AD7E" w14:textId="77777777" w:rsidR="004064ED" w:rsidRPr="00065B62" w:rsidRDefault="004064ED" w:rsidP="004064ED">
      <w:pPr>
        <w:pStyle w:val="paragraph"/>
      </w:pPr>
      <w:r w:rsidRPr="00065B62">
        <w:tab/>
        <w:t>(b)</w:t>
      </w:r>
      <w:r w:rsidRPr="00065B62">
        <w:tab/>
        <w:t>the detention was lawful federal criminal detention; and</w:t>
      </w:r>
    </w:p>
    <w:p w14:paraId="09338FE5" w14:textId="0E113A3E" w:rsidR="004064ED" w:rsidRPr="00065B62" w:rsidRDefault="004064ED" w:rsidP="004064ED">
      <w:pPr>
        <w:pStyle w:val="paragraph"/>
      </w:pPr>
      <w:r w:rsidRPr="00065B62">
        <w:tab/>
        <w:t>(c)</w:t>
      </w:r>
      <w:r w:rsidRPr="00065B62">
        <w:tab/>
        <w:t>in accordance with a permission given under a law of a State or Territory (other than the Australian Capital Territory), the person leaves the prison, lock</w:t>
      </w:r>
      <w:r w:rsidR="00065B62">
        <w:noBreakHyphen/>
      </w:r>
      <w:r w:rsidRPr="00065B62">
        <w:t>up or other place; and</w:t>
      </w:r>
    </w:p>
    <w:p w14:paraId="1A2404DB" w14:textId="3DA99219" w:rsidR="004064ED" w:rsidRPr="00065B62" w:rsidRDefault="004064ED" w:rsidP="004064ED">
      <w:pPr>
        <w:pStyle w:val="paragraph"/>
      </w:pPr>
      <w:r w:rsidRPr="00065B62">
        <w:lastRenderedPageBreak/>
        <w:tab/>
        <w:t>(d)</w:t>
      </w:r>
      <w:r w:rsidRPr="00065B62">
        <w:tab/>
        <w:t>the person refuses, or fails, to return to the prison, lock</w:t>
      </w:r>
      <w:r w:rsidR="00065B62">
        <w:noBreakHyphen/>
      </w:r>
      <w:r w:rsidRPr="00065B62">
        <w:t>up or other place in accordance with that permission.</w:t>
      </w:r>
    </w:p>
    <w:p w14:paraId="72DB1607" w14:textId="77777777" w:rsidR="004064ED" w:rsidRPr="00065B62" w:rsidRDefault="004064ED" w:rsidP="004064ED">
      <w:pPr>
        <w:pStyle w:val="Penalty"/>
      </w:pPr>
      <w:r w:rsidRPr="00065B62">
        <w:t>Penalty:</w:t>
      </w:r>
      <w:r w:rsidRPr="00065B62">
        <w:tab/>
        <w:t>Imprisonment for 5 years.</w:t>
      </w:r>
    </w:p>
    <w:p w14:paraId="59E90DE4"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1)(b) element of the offence.</w:t>
      </w:r>
    </w:p>
    <w:p w14:paraId="5CC6CDB3"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51CE3F1E" w14:textId="77777777" w:rsidR="004064ED" w:rsidRPr="00065B62" w:rsidRDefault="004064ED" w:rsidP="004064ED">
      <w:pPr>
        <w:pStyle w:val="subsection"/>
      </w:pPr>
      <w:r w:rsidRPr="00065B62">
        <w:tab/>
        <w:t>(3)</w:t>
      </w:r>
      <w:r w:rsidRPr="00065B62">
        <w:tab/>
      </w:r>
      <w:r w:rsidR="00DB2158" w:rsidRPr="00065B62">
        <w:t>Paragraph (</w:t>
      </w:r>
      <w:r w:rsidRPr="00065B62">
        <w:t>1)(d) does not apply if the person has a reasonable excuse.</w:t>
      </w:r>
    </w:p>
    <w:p w14:paraId="70583BBC" w14:textId="29EEABA7" w:rsidR="004064ED" w:rsidRPr="00065B62" w:rsidRDefault="004064ED" w:rsidP="004064ED">
      <w:pPr>
        <w:pStyle w:val="notetext"/>
      </w:pPr>
      <w:r w:rsidRPr="00065B62">
        <w:t>Note:</w:t>
      </w:r>
      <w:r w:rsidRPr="00065B62">
        <w:tab/>
        <w:t xml:space="preserve">A defendant bears an evidential burden in relation to the matter in </w:t>
      </w:r>
      <w:r w:rsidR="00DB2158" w:rsidRPr="00065B62">
        <w:t>subsection (</w:t>
      </w:r>
      <w:r w:rsidRPr="00065B62">
        <w:t>3</w:t>
      </w:r>
      <w:r w:rsidR="00BB1281" w:rsidRPr="00065B62">
        <w:t>) (s</w:t>
      </w:r>
      <w:r w:rsidRPr="00065B62">
        <w:t>ee sub</w:t>
      </w:r>
      <w:r w:rsidR="009072E2" w:rsidRPr="00065B62">
        <w:t>section 1</w:t>
      </w:r>
      <w:r w:rsidRPr="00065B62">
        <w:t xml:space="preserve">3.3(3) of the </w:t>
      </w:r>
      <w:r w:rsidRPr="00065B62">
        <w:rPr>
          <w:i/>
        </w:rPr>
        <w:t>Criminal Code</w:t>
      </w:r>
      <w:r w:rsidRPr="00065B62">
        <w:t>).</w:t>
      </w:r>
    </w:p>
    <w:p w14:paraId="03F89356" w14:textId="77777777" w:rsidR="004064ED" w:rsidRPr="00065B62" w:rsidRDefault="004064ED" w:rsidP="004064ED">
      <w:pPr>
        <w:pStyle w:val="ActHead5"/>
      </w:pPr>
      <w:bookmarkStart w:id="213" w:name="_Toc152947587"/>
      <w:r w:rsidRPr="00065B62">
        <w:rPr>
          <w:rStyle w:val="CharSectno"/>
        </w:rPr>
        <w:t>47C</w:t>
      </w:r>
      <w:r w:rsidRPr="00065B62">
        <w:t xml:space="preserve">  Permitting escape</w:t>
      </w:r>
      <w:bookmarkEnd w:id="213"/>
    </w:p>
    <w:p w14:paraId="7238FD6A" w14:textId="77777777" w:rsidR="004064ED" w:rsidRPr="00065B62" w:rsidRDefault="004064ED" w:rsidP="004064ED">
      <w:pPr>
        <w:pStyle w:val="subsection"/>
      </w:pPr>
      <w:r w:rsidRPr="00065B62">
        <w:tab/>
        <w:t>(1)</w:t>
      </w:r>
      <w:r w:rsidRPr="00065B62">
        <w:tab/>
        <w:t xml:space="preserve">A person (the </w:t>
      </w:r>
      <w:r w:rsidRPr="00065B62">
        <w:rPr>
          <w:b/>
          <w:i/>
        </w:rPr>
        <w:t>first person</w:t>
      </w:r>
      <w:r w:rsidRPr="00065B62">
        <w:t>) commits an offence if:</w:t>
      </w:r>
    </w:p>
    <w:p w14:paraId="0F5ECE09" w14:textId="77777777" w:rsidR="004064ED" w:rsidRPr="00065B62" w:rsidRDefault="004064ED" w:rsidP="004064ED">
      <w:pPr>
        <w:pStyle w:val="paragraph"/>
      </w:pPr>
      <w:r w:rsidRPr="00065B62">
        <w:tab/>
        <w:t>(a)</w:t>
      </w:r>
      <w:r w:rsidRPr="00065B62">
        <w:tab/>
        <w:t>the first person is:</w:t>
      </w:r>
    </w:p>
    <w:p w14:paraId="4312F2EE" w14:textId="6D95C1D9" w:rsidR="004064ED" w:rsidRPr="00065B62" w:rsidRDefault="004064ED" w:rsidP="004064ED">
      <w:pPr>
        <w:pStyle w:val="paragraphsub"/>
      </w:pPr>
      <w:r w:rsidRPr="00065B62">
        <w:tab/>
        <w:t>(i)</w:t>
      </w:r>
      <w:r w:rsidRPr="00065B62">
        <w:tab/>
        <w:t>an officer of a prison, lock</w:t>
      </w:r>
      <w:r w:rsidR="00065B62">
        <w:noBreakHyphen/>
      </w:r>
      <w:r w:rsidRPr="00065B62">
        <w:t>up or other place of criminal detention; or</w:t>
      </w:r>
    </w:p>
    <w:p w14:paraId="48FE6F20" w14:textId="77777777" w:rsidR="004064ED" w:rsidRPr="00065B62" w:rsidRDefault="004064ED" w:rsidP="004064ED">
      <w:pPr>
        <w:pStyle w:val="paragraphsub"/>
      </w:pPr>
      <w:r w:rsidRPr="00065B62">
        <w:tab/>
        <w:t>(ii)</w:t>
      </w:r>
      <w:r w:rsidRPr="00065B62">
        <w:tab/>
        <w:t>a constable; or</w:t>
      </w:r>
    </w:p>
    <w:p w14:paraId="63F9F038" w14:textId="77777777" w:rsidR="004064ED" w:rsidRPr="00065B62" w:rsidRDefault="004064ED" w:rsidP="004064ED">
      <w:pPr>
        <w:pStyle w:val="paragraphsub"/>
      </w:pPr>
      <w:r w:rsidRPr="00065B62">
        <w:tab/>
        <w:t>(iii)</w:t>
      </w:r>
      <w:r w:rsidRPr="00065B62">
        <w:tab/>
        <w:t>a Commonwealth officer; and</w:t>
      </w:r>
    </w:p>
    <w:p w14:paraId="06818D22" w14:textId="77777777" w:rsidR="004064ED" w:rsidRPr="00065B62" w:rsidRDefault="004064ED" w:rsidP="004064ED">
      <w:pPr>
        <w:pStyle w:val="paragraph"/>
      </w:pPr>
      <w:r w:rsidRPr="00065B62">
        <w:tab/>
        <w:t>(b)</w:t>
      </w:r>
      <w:r w:rsidRPr="00065B62">
        <w:tab/>
        <w:t xml:space="preserve">the first person is charged for the time being with the criminal detention of another person (the </w:t>
      </w:r>
      <w:r w:rsidRPr="00065B62">
        <w:rPr>
          <w:b/>
          <w:i/>
        </w:rPr>
        <w:t>prisoner</w:t>
      </w:r>
      <w:r w:rsidRPr="00065B62">
        <w:t>); and</w:t>
      </w:r>
    </w:p>
    <w:p w14:paraId="330FFD56" w14:textId="77777777" w:rsidR="004064ED" w:rsidRPr="00065B62" w:rsidRDefault="004064ED" w:rsidP="004064ED">
      <w:pPr>
        <w:pStyle w:val="paragraph"/>
      </w:pPr>
      <w:r w:rsidRPr="00065B62">
        <w:tab/>
        <w:t>(c)</w:t>
      </w:r>
      <w:r w:rsidRPr="00065B62">
        <w:tab/>
        <w:t>the first person intentionally or negligently permits the prisoner to escape from the detention; and</w:t>
      </w:r>
    </w:p>
    <w:p w14:paraId="077697A0" w14:textId="77777777" w:rsidR="004064ED" w:rsidRPr="00065B62" w:rsidRDefault="004064ED" w:rsidP="004064ED">
      <w:pPr>
        <w:pStyle w:val="paragraph"/>
      </w:pPr>
      <w:r w:rsidRPr="00065B62">
        <w:tab/>
        <w:t>(d)</w:t>
      </w:r>
      <w:r w:rsidRPr="00065B62">
        <w:tab/>
        <w:t>the detention is lawful federal criminal detention.</w:t>
      </w:r>
    </w:p>
    <w:p w14:paraId="6BA37E42" w14:textId="77777777" w:rsidR="004064ED" w:rsidRPr="00065B62" w:rsidRDefault="004064ED" w:rsidP="004064ED">
      <w:pPr>
        <w:pStyle w:val="Penalty"/>
      </w:pPr>
      <w:r w:rsidRPr="00065B62">
        <w:t>Penalty:</w:t>
      </w:r>
      <w:r w:rsidRPr="00065B62">
        <w:tab/>
        <w:t>Imprisonment for 5 years.</w:t>
      </w:r>
    </w:p>
    <w:p w14:paraId="7A2F9F76"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1)(d) element of the offence.</w:t>
      </w:r>
    </w:p>
    <w:p w14:paraId="10056AE1"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3AE1FAB4" w14:textId="77777777" w:rsidR="004064ED" w:rsidRPr="00065B62" w:rsidRDefault="004064ED" w:rsidP="004064ED">
      <w:pPr>
        <w:pStyle w:val="ActHead5"/>
      </w:pPr>
      <w:bookmarkStart w:id="214" w:name="_Toc152947588"/>
      <w:r w:rsidRPr="00065B62">
        <w:rPr>
          <w:rStyle w:val="CharSectno"/>
        </w:rPr>
        <w:t>48</w:t>
      </w:r>
      <w:r w:rsidRPr="00065B62">
        <w:t xml:space="preserve">  Harbouring etc. an escapee</w:t>
      </w:r>
      <w:bookmarkEnd w:id="214"/>
    </w:p>
    <w:p w14:paraId="0A5B9161" w14:textId="77777777" w:rsidR="004064ED" w:rsidRPr="00065B62" w:rsidRDefault="004064ED" w:rsidP="004064ED">
      <w:pPr>
        <w:pStyle w:val="subsection"/>
      </w:pPr>
      <w:r w:rsidRPr="00065B62">
        <w:tab/>
        <w:t>(1)</w:t>
      </w:r>
      <w:r w:rsidRPr="00065B62">
        <w:tab/>
        <w:t xml:space="preserve">A person (the </w:t>
      </w:r>
      <w:r w:rsidRPr="00065B62">
        <w:rPr>
          <w:b/>
          <w:i/>
        </w:rPr>
        <w:t>first person</w:t>
      </w:r>
      <w:r w:rsidRPr="00065B62">
        <w:t>) commits an offence if:</w:t>
      </w:r>
    </w:p>
    <w:p w14:paraId="75E4DC60" w14:textId="77777777" w:rsidR="004064ED" w:rsidRPr="00065B62" w:rsidRDefault="004064ED" w:rsidP="004064ED">
      <w:pPr>
        <w:pStyle w:val="paragraph"/>
      </w:pPr>
      <w:r w:rsidRPr="00065B62">
        <w:lastRenderedPageBreak/>
        <w:tab/>
        <w:t>(a)</w:t>
      </w:r>
      <w:r w:rsidRPr="00065B62">
        <w:tab/>
        <w:t xml:space="preserve">the first person knows that another person (the </w:t>
      </w:r>
      <w:r w:rsidRPr="00065B62">
        <w:rPr>
          <w:b/>
          <w:i/>
        </w:rPr>
        <w:t>escapee</w:t>
      </w:r>
      <w:r w:rsidRPr="00065B62">
        <w:t>) has escaped from a place where the other person was held in criminal detention; and</w:t>
      </w:r>
    </w:p>
    <w:p w14:paraId="67E73A2C" w14:textId="77777777" w:rsidR="004064ED" w:rsidRPr="00065B62" w:rsidRDefault="004064ED" w:rsidP="004064ED">
      <w:pPr>
        <w:pStyle w:val="paragraph"/>
      </w:pPr>
      <w:r w:rsidRPr="00065B62">
        <w:tab/>
        <w:t>(b)</w:t>
      </w:r>
      <w:r w:rsidRPr="00065B62">
        <w:tab/>
        <w:t>the first person harbours, maintains or employs the escapee; and</w:t>
      </w:r>
    </w:p>
    <w:p w14:paraId="2CAF8805" w14:textId="77777777" w:rsidR="004064ED" w:rsidRPr="00065B62" w:rsidRDefault="004064ED" w:rsidP="0022787E">
      <w:pPr>
        <w:pStyle w:val="paragraph"/>
        <w:keepNext/>
        <w:keepLines/>
      </w:pPr>
      <w:r w:rsidRPr="00065B62">
        <w:tab/>
        <w:t>(c)</w:t>
      </w:r>
      <w:r w:rsidRPr="00065B62">
        <w:tab/>
        <w:t>the detention was lawful federal criminal detention.</w:t>
      </w:r>
    </w:p>
    <w:p w14:paraId="65020014" w14:textId="77777777" w:rsidR="004064ED" w:rsidRPr="00065B62" w:rsidRDefault="004064ED" w:rsidP="004064ED">
      <w:pPr>
        <w:pStyle w:val="Penalty"/>
      </w:pPr>
      <w:r w:rsidRPr="00065B62">
        <w:t>Penalty:</w:t>
      </w:r>
      <w:r w:rsidRPr="00065B62">
        <w:tab/>
        <w:t>Imprisonment for 5 years.</w:t>
      </w:r>
    </w:p>
    <w:p w14:paraId="18C9FE6C"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1)(c) element of the offence.</w:t>
      </w:r>
    </w:p>
    <w:p w14:paraId="18323214"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58B7EF9F" w14:textId="77777777" w:rsidR="005F1445" w:rsidRPr="00065B62" w:rsidRDefault="005F1445" w:rsidP="005F1445">
      <w:pPr>
        <w:pStyle w:val="ActHead5"/>
      </w:pPr>
      <w:bookmarkStart w:id="215" w:name="_Toc152947589"/>
      <w:r w:rsidRPr="00065B62">
        <w:rPr>
          <w:rStyle w:val="CharSectno"/>
        </w:rPr>
        <w:t>48A</w:t>
      </w:r>
      <w:r w:rsidRPr="00065B62">
        <w:t xml:space="preserve">  Sentence ceases to run while escaped prisoner at large</w:t>
      </w:r>
      <w:bookmarkEnd w:id="215"/>
    </w:p>
    <w:p w14:paraId="2370961B" w14:textId="77777777" w:rsidR="005F1445" w:rsidRPr="00065B62" w:rsidRDefault="005F1445" w:rsidP="005F1445">
      <w:pPr>
        <w:pStyle w:val="subsection"/>
      </w:pPr>
      <w:r w:rsidRPr="00065B62">
        <w:tab/>
        <w:t>(1)</w:t>
      </w:r>
      <w:r w:rsidRPr="00065B62">
        <w:tab/>
        <w:t>A person who commits an offence against section</w:t>
      </w:r>
      <w:r w:rsidR="00DB2158" w:rsidRPr="00065B62">
        <w:t> </w:t>
      </w:r>
      <w:r w:rsidRPr="00065B62">
        <w:t>47 or 47B shall, upon being returned to lawful custody, undergo, in addition to any punishment imposed for that offence, the punishment that the person would have undergone if the person had not escaped.</w:t>
      </w:r>
    </w:p>
    <w:p w14:paraId="313B6080" w14:textId="515393E3" w:rsidR="005F1445" w:rsidRPr="00065B62" w:rsidRDefault="005F1445" w:rsidP="005F1445">
      <w:pPr>
        <w:pStyle w:val="subsection"/>
      </w:pPr>
      <w:r w:rsidRPr="00065B62">
        <w:tab/>
        <w:t>(2)</w:t>
      </w:r>
      <w:r w:rsidRPr="00065B62">
        <w:tab/>
        <w:t>If a person who is undergoing punishment for an offence against a law of the Commonwealth or of a Territory commits an offence against a law of a State or Territory that corresponds to section</w:t>
      </w:r>
      <w:r w:rsidR="00DB2158" w:rsidRPr="00065B62">
        <w:t> </w:t>
      </w:r>
      <w:r w:rsidRPr="00065B62">
        <w:t>47 or 47B, the person is, upon being returned to lawful custody, to undergo (in addition to any punishment imposed for the corresponding offence and any other punishment that the person is required to undergo under the law of the State or Territory) the punishment that the person would have undergone for the first</w:t>
      </w:r>
      <w:r w:rsidR="00065B62">
        <w:noBreakHyphen/>
      </w:r>
      <w:r w:rsidRPr="00065B62">
        <w:t>mentioned offence if the person had not escaped.</w:t>
      </w:r>
    </w:p>
    <w:p w14:paraId="4DF1EE68" w14:textId="77777777" w:rsidR="004064ED" w:rsidRPr="00065B62" w:rsidRDefault="00BB474B" w:rsidP="00B5109B">
      <w:pPr>
        <w:pStyle w:val="ActHead3"/>
        <w:pageBreakBefore/>
      </w:pPr>
      <w:bookmarkStart w:id="216" w:name="_Toc152947590"/>
      <w:r w:rsidRPr="00065B62">
        <w:rPr>
          <w:rStyle w:val="CharDivNo"/>
        </w:rPr>
        <w:lastRenderedPageBreak/>
        <w:t>Division 6</w:t>
      </w:r>
      <w:r w:rsidR="004064ED" w:rsidRPr="00065B62">
        <w:t>—</w:t>
      </w:r>
      <w:r w:rsidR="004064ED" w:rsidRPr="00065B62">
        <w:rPr>
          <w:rStyle w:val="CharDivText"/>
        </w:rPr>
        <w:t>Seized property</w:t>
      </w:r>
      <w:bookmarkEnd w:id="216"/>
    </w:p>
    <w:p w14:paraId="5553F8CD" w14:textId="77777777" w:rsidR="004064ED" w:rsidRPr="00065B62" w:rsidRDefault="004064ED" w:rsidP="004064ED">
      <w:pPr>
        <w:pStyle w:val="ActHead5"/>
      </w:pPr>
      <w:bookmarkStart w:id="217" w:name="_Toc152947591"/>
      <w:r w:rsidRPr="00065B62">
        <w:rPr>
          <w:rStyle w:val="CharSectno"/>
        </w:rPr>
        <w:t>49</w:t>
      </w:r>
      <w:r w:rsidRPr="00065B62">
        <w:t xml:space="preserve">  Removing property under seizure</w:t>
      </w:r>
      <w:bookmarkEnd w:id="217"/>
    </w:p>
    <w:p w14:paraId="117CB554" w14:textId="77777777" w:rsidR="004064ED" w:rsidRPr="00065B62" w:rsidRDefault="004064ED" w:rsidP="004064ED">
      <w:pPr>
        <w:pStyle w:val="subsection"/>
      </w:pPr>
      <w:r w:rsidRPr="00065B62">
        <w:tab/>
        <w:t>(1)</w:t>
      </w:r>
      <w:r w:rsidRPr="00065B62">
        <w:tab/>
        <w:t>A person commits an offence if:</w:t>
      </w:r>
    </w:p>
    <w:p w14:paraId="78451DB8" w14:textId="77777777" w:rsidR="004064ED" w:rsidRPr="00065B62" w:rsidRDefault="004064ED" w:rsidP="004064ED">
      <w:pPr>
        <w:pStyle w:val="paragraph"/>
      </w:pPr>
      <w:r w:rsidRPr="00065B62">
        <w:tab/>
        <w:t>(a)</w:t>
      </w:r>
      <w:r w:rsidRPr="00065B62">
        <w:tab/>
        <w:t>property has been attached, or taken, under the process or authority of a court; and</w:t>
      </w:r>
    </w:p>
    <w:p w14:paraId="0E92239E" w14:textId="77777777" w:rsidR="004064ED" w:rsidRPr="00065B62" w:rsidRDefault="004064ED" w:rsidP="004064ED">
      <w:pPr>
        <w:pStyle w:val="paragraph"/>
      </w:pPr>
      <w:r w:rsidRPr="00065B62">
        <w:tab/>
        <w:t>(b)</w:t>
      </w:r>
      <w:r w:rsidRPr="00065B62">
        <w:tab/>
        <w:t>the court was:</w:t>
      </w:r>
    </w:p>
    <w:p w14:paraId="176D1CF9" w14:textId="77777777" w:rsidR="004064ED" w:rsidRPr="00065B62" w:rsidRDefault="004064ED" w:rsidP="004064ED">
      <w:pPr>
        <w:pStyle w:val="paragraphsub"/>
      </w:pPr>
      <w:r w:rsidRPr="00065B62">
        <w:tab/>
        <w:t>(i)</w:t>
      </w:r>
      <w:r w:rsidRPr="00065B62">
        <w:tab/>
        <w:t>a federal court; or</w:t>
      </w:r>
    </w:p>
    <w:p w14:paraId="4FFD3541" w14:textId="77777777" w:rsidR="004064ED" w:rsidRPr="00065B62" w:rsidRDefault="004064ED" w:rsidP="004064ED">
      <w:pPr>
        <w:pStyle w:val="paragraphsub"/>
      </w:pPr>
      <w:r w:rsidRPr="00065B62">
        <w:tab/>
        <w:t>(ii)</w:t>
      </w:r>
      <w:r w:rsidRPr="00065B62">
        <w:tab/>
        <w:t>exercising federal jurisdiction; or</w:t>
      </w:r>
    </w:p>
    <w:p w14:paraId="3FF0CC50" w14:textId="77777777" w:rsidR="004064ED" w:rsidRPr="00065B62" w:rsidRDefault="004064ED" w:rsidP="004064ED">
      <w:pPr>
        <w:pStyle w:val="paragraphsub"/>
      </w:pPr>
      <w:r w:rsidRPr="00065B62">
        <w:tab/>
        <w:t>(iii)</w:t>
      </w:r>
      <w:r w:rsidRPr="00065B62">
        <w:tab/>
        <w:t>a court of a Territory; and</w:t>
      </w:r>
    </w:p>
    <w:p w14:paraId="13DB00C4" w14:textId="77777777" w:rsidR="004064ED" w:rsidRPr="00065B62" w:rsidRDefault="004064ED" w:rsidP="004064ED">
      <w:pPr>
        <w:pStyle w:val="paragraph"/>
      </w:pPr>
      <w:r w:rsidRPr="00065B62">
        <w:tab/>
        <w:t>(c)</w:t>
      </w:r>
      <w:r w:rsidRPr="00065B62">
        <w:tab/>
        <w:t>the person receives, removes, retains, conceals or disposes of the property; and</w:t>
      </w:r>
    </w:p>
    <w:p w14:paraId="53B921AA" w14:textId="77777777" w:rsidR="004064ED" w:rsidRPr="00065B62" w:rsidRDefault="004064ED" w:rsidP="004064ED">
      <w:pPr>
        <w:pStyle w:val="paragraph"/>
      </w:pPr>
      <w:r w:rsidRPr="00065B62">
        <w:tab/>
        <w:t>(d)</w:t>
      </w:r>
      <w:r w:rsidRPr="00065B62">
        <w:tab/>
        <w:t>the person does so with the intention of hindering or defeating the attachment or process.</w:t>
      </w:r>
    </w:p>
    <w:p w14:paraId="004D5506" w14:textId="77777777" w:rsidR="004064ED" w:rsidRPr="00065B62" w:rsidRDefault="004064ED" w:rsidP="004064ED">
      <w:pPr>
        <w:pStyle w:val="Penalty"/>
      </w:pPr>
      <w:r w:rsidRPr="00065B62">
        <w:t>Penalty:</w:t>
      </w:r>
      <w:r w:rsidRPr="00065B62">
        <w:tab/>
        <w:t>Imprisonment for 2 years.</w:t>
      </w:r>
    </w:p>
    <w:p w14:paraId="31C367A0" w14:textId="77777777" w:rsidR="004064ED" w:rsidRPr="00065B62" w:rsidRDefault="004064ED" w:rsidP="004064ED">
      <w:pPr>
        <w:pStyle w:val="subsection"/>
      </w:pPr>
      <w:r w:rsidRPr="00065B62">
        <w:tab/>
        <w:t>(2)</w:t>
      </w:r>
      <w:r w:rsidRPr="00065B62">
        <w:tab/>
        <w:t xml:space="preserve">Absolute liability applies to the </w:t>
      </w:r>
      <w:r w:rsidR="00DB2158" w:rsidRPr="00065B62">
        <w:t>paragraph (</w:t>
      </w:r>
      <w:r w:rsidRPr="00065B62">
        <w:t>1)(b) element of the offence.</w:t>
      </w:r>
    </w:p>
    <w:p w14:paraId="306B318E" w14:textId="77777777" w:rsidR="004064ED" w:rsidRPr="00065B62" w:rsidRDefault="004064ED" w:rsidP="004064ED">
      <w:pPr>
        <w:pStyle w:val="notetext"/>
      </w:pPr>
      <w:r w:rsidRPr="00065B62">
        <w:t>Note:</w:t>
      </w:r>
      <w:r w:rsidRPr="00065B62">
        <w:tab/>
        <w:t>For absolute liability, see section</w:t>
      </w:r>
      <w:r w:rsidR="00DB2158" w:rsidRPr="00065B62">
        <w:t> </w:t>
      </w:r>
      <w:r w:rsidRPr="00065B62">
        <w:t xml:space="preserve">6.2 of the </w:t>
      </w:r>
      <w:r w:rsidRPr="00065B62">
        <w:rPr>
          <w:i/>
        </w:rPr>
        <w:t>Criminal Code</w:t>
      </w:r>
      <w:r w:rsidRPr="00065B62">
        <w:t>.</w:t>
      </w:r>
    </w:p>
    <w:p w14:paraId="1B58E0F1" w14:textId="77777777" w:rsidR="005F1445" w:rsidRPr="00065B62" w:rsidRDefault="00BB474B" w:rsidP="00B5109B">
      <w:pPr>
        <w:pStyle w:val="ActHead2"/>
        <w:pageBreakBefore/>
      </w:pPr>
      <w:bookmarkStart w:id="218" w:name="_Toc152947592"/>
      <w:r w:rsidRPr="00065B62">
        <w:rPr>
          <w:rStyle w:val="CharPartNo"/>
        </w:rPr>
        <w:lastRenderedPageBreak/>
        <w:t>Part I</w:t>
      </w:r>
      <w:r w:rsidR="005F1445" w:rsidRPr="00065B62">
        <w:rPr>
          <w:rStyle w:val="CharPartNo"/>
        </w:rPr>
        <w:t>V</w:t>
      </w:r>
      <w:r w:rsidR="005F1445" w:rsidRPr="00065B62">
        <w:t>—</w:t>
      </w:r>
      <w:r w:rsidR="005F1445" w:rsidRPr="00065B62">
        <w:rPr>
          <w:rStyle w:val="CharPartText"/>
        </w:rPr>
        <w:t>Piracy</w:t>
      </w:r>
      <w:bookmarkEnd w:id="218"/>
    </w:p>
    <w:p w14:paraId="3BBA348C" w14:textId="77777777" w:rsidR="005F1445" w:rsidRPr="00065B62" w:rsidRDefault="00BB1281" w:rsidP="005F1445">
      <w:pPr>
        <w:pStyle w:val="Header"/>
      </w:pPr>
      <w:r w:rsidRPr="00065B62">
        <w:rPr>
          <w:rStyle w:val="CharDivNo"/>
        </w:rPr>
        <w:t xml:space="preserve"> </w:t>
      </w:r>
      <w:r w:rsidRPr="00065B62">
        <w:rPr>
          <w:rStyle w:val="CharDivText"/>
        </w:rPr>
        <w:t xml:space="preserve"> </w:t>
      </w:r>
    </w:p>
    <w:p w14:paraId="717EC522" w14:textId="77777777" w:rsidR="005F1445" w:rsidRPr="00065B62" w:rsidRDefault="005F1445" w:rsidP="005F1445">
      <w:pPr>
        <w:pStyle w:val="ActHead5"/>
      </w:pPr>
      <w:bookmarkStart w:id="219" w:name="_Toc152947593"/>
      <w:r w:rsidRPr="00065B62">
        <w:rPr>
          <w:rStyle w:val="CharSectno"/>
        </w:rPr>
        <w:t>51</w:t>
      </w:r>
      <w:r w:rsidRPr="00065B62">
        <w:t xml:space="preserve">  Interpretation</w:t>
      </w:r>
      <w:bookmarkEnd w:id="219"/>
    </w:p>
    <w:p w14:paraId="275DA73C" w14:textId="77777777" w:rsidR="005F1445" w:rsidRPr="00065B62" w:rsidRDefault="005F1445" w:rsidP="005F1445">
      <w:pPr>
        <w:pStyle w:val="subsection"/>
      </w:pPr>
      <w:r w:rsidRPr="00065B62">
        <w:tab/>
      </w:r>
      <w:r w:rsidRPr="00065B62">
        <w:tab/>
        <w:t>In this Part:</w:t>
      </w:r>
    </w:p>
    <w:p w14:paraId="4EE56244" w14:textId="77777777" w:rsidR="005F1445" w:rsidRPr="00065B62" w:rsidRDefault="005F1445" w:rsidP="005F1445">
      <w:pPr>
        <w:pStyle w:val="Definition"/>
      </w:pPr>
      <w:r w:rsidRPr="00065B62">
        <w:rPr>
          <w:b/>
          <w:i/>
        </w:rPr>
        <w:t>act of piracy</w:t>
      </w:r>
      <w:r w:rsidRPr="00065B62">
        <w:t xml:space="preserve"> means an act of violence, detention or depredation committed for private ends by the crew or passengers of a private ship or aircraft and directed:</w:t>
      </w:r>
    </w:p>
    <w:p w14:paraId="50F7B0C1" w14:textId="77777777" w:rsidR="005F1445" w:rsidRPr="00065B62" w:rsidRDefault="005F1445" w:rsidP="005F1445">
      <w:pPr>
        <w:pStyle w:val="paragraph"/>
      </w:pPr>
      <w:r w:rsidRPr="00065B62">
        <w:tab/>
        <w:t>(a)</w:t>
      </w:r>
      <w:r w:rsidRPr="00065B62">
        <w:tab/>
        <w:t>if the act is done on the high seas or in the coastal sea of Australia—against another ship or aircraft or against persons or property on board another ship or aircraft; or</w:t>
      </w:r>
    </w:p>
    <w:p w14:paraId="4944C516" w14:textId="77777777" w:rsidR="005F1445" w:rsidRPr="00065B62" w:rsidRDefault="005F1445" w:rsidP="005F1445">
      <w:pPr>
        <w:pStyle w:val="paragraph"/>
      </w:pPr>
      <w:r w:rsidRPr="00065B62">
        <w:tab/>
        <w:t>(b)</w:t>
      </w:r>
      <w:r w:rsidRPr="00065B62">
        <w:tab/>
        <w:t>if the act is done in a place beyond the jurisdiction of any country—against a ship, aircraft, persons or property.</w:t>
      </w:r>
    </w:p>
    <w:p w14:paraId="6E49C930" w14:textId="77777777" w:rsidR="005F1445" w:rsidRPr="00065B62" w:rsidRDefault="005F1445" w:rsidP="005F1445">
      <w:pPr>
        <w:pStyle w:val="Definition"/>
      </w:pPr>
      <w:r w:rsidRPr="00065B62">
        <w:rPr>
          <w:b/>
          <w:i/>
        </w:rPr>
        <w:t>Australia</w:t>
      </w:r>
      <w:r w:rsidRPr="00065B62">
        <w:t xml:space="preserve"> includes the External Territories.</w:t>
      </w:r>
    </w:p>
    <w:p w14:paraId="1FB81B5E" w14:textId="77777777" w:rsidR="005F1445" w:rsidRPr="00065B62" w:rsidRDefault="005F1445" w:rsidP="005F1445">
      <w:pPr>
        <w:pStyle w:val="Definition"/>
      </w:pPr>
      <w:r w:rsidRPr="00065B62">
        <w:rPr>
          <w:b/>
          <w:i/>
        </w:rPr>
        <w:t>coastal sea of Australia</w:t>
      </w:r>
      <w:r w:rsidRPr="00065B62">
        <w:t xml:space="preserve"> means:</w:t>
      </w:r>
    </w:p>
    <w:p w14:paraId="74FEB266" w14:textId="77777777" w:rsidR="005F1445" w:rsidRPr="00065B62" w:rsidRDefault="005F1445" w:rsidP="005F1445">
      <w:pPr>
        <w:pStyle w:val="paragraph"/>
      </w:pPr>
      <w:r w:rsidRPr="00065B62">
        <w:tab/>
        <w:t>(a)</w:t>
      </w:r>
      <w:r w:rsidRPr="00065B62">
        <w:tab/>
        <w:t>the territorial sea of Australia; and</w:t>
      </w:r>
    </w:p>
    <w:p w14:paraId="6A0ED74E" w14:textId="77777777" w:rsidR="005F1445" w:rsidRPr="00065B62" w:rsidRDefault="005F1445" w:rsidP="005F1445">
      <w:pPr>
        <w:pStyle w:val="paragraph"/>
      </w:pPr>
      <w:r w:rsidRPr="00065B62">
        <w:tab/>
        <w:t>(b)</w:t>
      </w:r>
      <w:r w:rsidRPr="00065B62">
        <w:tab/>
        <w:t>the sea on the landward side of the territorial sea of Australia and not within the limits of a State or Territory;</w:t>
      </w:r>
    </w:p>
    <w:p w14:paraId="5666CD09" w14:textId="77777777" w:rsidR="005F1445" w:rsidRPr="00065B62" w:rsidRDefault="005F1445" w:rsidP="005F1445">
      <w:pPr>
        <w:pStyle w:val="subsection2"/>
      </w:pPr>
      <w:r w:rsidRPr="00065B62">
        <w:t>and includes airspace over those seas.</w:t>
      </w:r>
    </w:p>
    <w:p w14:paraId="40D4BC38" w14:textId="77777777" w:rsidR="005F1445" w:rsidRPr="00065B62" w:rsidRDefault="005F1445" w:rsidP="005F1445">
      <w:pPr>
        <w:pStyle w:val="Definition"/>
      </w:pPr>
      <w:r w:rsidRPr="00065B62">
        <w:rPr>
          <w:b/>
          <w:i/>
        </w:rPr>
        <w:t>high seas</w:t>
      </w:r>
      <w:r w:rsidRPr="00065B62">
        <w:t xml:space="preserve"> means seas that are beyond the territorial sea of Australia and of any foreign country and includes the airspace over those seas.</w:t>
      </w:r>
    </w:p>
    <w:p w14:paraId="3C45840A" w14:textId="77777777" w:rsidR="00C42CB5" w:rsidRPr="00065B62" w:rsidRDefault="00C42CB5" w:rsidP="00C42CB5">
      <w:pPr>
        <w:pStyle w:val="Definition"/>
      </w:pPr>
      <w:r w:rsidRPr="00065B62">
        <w:rPr>
          <w:b/>
          <w:i/>
        </w:rPr>
        <w:t xml:space="preserve">offence against this </w:t>
      </w:r>
      <w:r w:rsidR="00D95A73" w:rsidRPr="00065B62">
        <w:rPr>
          <w:b/>
          <w:i/>
        </w:rPr>
        <w:t>Part i</w:t>
      </w:r>
      <w:r w:rsidRPr="00065B62">
        <w:t>ncludes:</w:t>
      </w:r>
    </w:p>
    <w:p w14:paraId="51E7495A" w14:textId="77777777" w:rsidR="00C42CB5" w:rsidRPr="00065B62" w:rsidRDefault="00C42CB5" w:rsidP="00C42CB5">
      <w:pPr>
        <w:pStyle w:val="paragraph"/>
      </w:pPr>
      <w:r w:rsidRPr="00065B62">
        <w:tab/>
        <w:t>(a)</w:t>
      </w:r>
      <w:r w:rsidRPr="00065B62">
        <w:tab/>
        <w:t>an offence against section</w:t>
      </w:r>
      <w:r w:rsidR="00DB2158" w:rsidRPr="00065B62">
        <w:t> </w:t>
      </w:r>
      <w:r w:rsidRPr="00065B62">
        <w:t>6 that relates to an offence against a provision of this Part; and</w:t>
      </w:r>
    </w:p>
    <w:p w14:paraId="30F5D3BE" w14:textId="48EBFC42" w:rsidR="00C42CB5" w:rsidRPr="00065B62" w:rsidRDefault="00C42CB5" w:rsidP="00C42CB5">
      <w:pPr>
        <w:pStyle w:val="paragraph"/>
      </w:pPr>
      <w:r w:rsidRPr="00065B62">
        <w:tab/>
        <w:t>(b)</w:t>
      </w:r>
      <w:r w:rsidRPr="00065B62">
        <w:tab/>
        <w:t xml:space="preserve">an offence against a provision of this </w:t>
      </w:r>
      <w:r w:rsidR="00BB1281" w:rsidRPr="00065B62">
        <w:t>Part</w:t>
      </w:r>
      <w:r w:rsidR="00B5109B" w:rsidRPr="00065B62">
        <w:t xml:space="preserve"> </w:t>
      </w:r>
      <w:r w:rsidRPr="00065B62">
        <w:t xml:space="preserve">that is taken to have been committed because of </w:t>
      </w:r>
      <w:r w:rsidR="009072E2" w:rsidRPr="00065B62">
        <w:t>section 1</w:t>
      </w:r>
      <w:r w:rsidRPr="00065B62">
        <w:t xml:space="preserve">1.2 or 11.2A of the </w:t>
      </w:r>
      <w:r w:rsidRPr="00065B62">
        <w:rPr>
          <w:i/>
        </w:rPr>
        <w:t>Criminal Code</w:t>
      </w:r>
      <w:r w:rsidRPr="00065B62">
        <w:t>; and</w:t>
      </w:r>
    </w:p>
    <w:p w14:paraId="61C8F5E4" w14:textId="4FDD5397" w:rsidR="00C42CB5" w:rsidRPr="00065B62" w:rsidRDefault="00C42CB5" w:rsidP="00C42CB5">
      <w:pPr>
        <w:pStyle w:val="paragraph"/>
      </w:pPr>
      <w:r w:rsidRPr="00065B62">
        <w:tab/>
        <w:t>(c)</w:t>
      </w:r>
      <w:r w:rsidRPr="00065B62">
        <w:tab/>
        <w:t xml:space="preserve">an offence against </w:t>
      </w:r>
      <w:r w:rsidR="009072E2" w:rsidRPr="00065B62">
        <w:t>section 1</w:t>
      </w:r>
      <w:r w:rsidRPr="00065B62">
        <w:t xml:space="preserve">1.1, 11.4 or 11.5 of the </w:t>
      </w:r>
      <w:r w:rsidRPr="00065B62">
        <w:rPr>
          <w:i/>
        </w:rPr>
        <w:t xml:space="preserve">Criminal Code </w:t>
      </w:r>
      <w:r w:rsidRPr="00065B62">
        <w:t>that relates to an offence against a provision of this Part.</w:t>
      </w:r>
    </w:p>
    <w:p w14:paraId="758E0BCF" w14:textId="2B1EB42C" w:rsidR="005F1445" w:rsidRPr="00065B62" w:rsidRDefault="005F1445" w:rsidP="005F1445">
      <w:pPr>
        <w:pStyle w:val="Definition"/>
        <w:keepNext/>
      </w:pPr>
      <w:r w:rsidRPr="00065B62">
        <w:rPr>
          <w:b/>
          <w:i/>
        </w:rPr>
        <w:lastRenderedPageBreak/>
        <w:t>pirate</w:t>
      </w:r>
      <w:r w:rsidR="00065B62">
        <w:rPr>
          <w:b/>
          <w:i/>
        </w:rPr>
        <w:noBreakHyphen/>
      </w:r>
      <w:r w:rsidRPr="00065B62">
        <w:rPr>
          <w:b/>
          <w:i/>
        </w:rPr>
        <w:t>controlled ship or aircraft</w:t>
      </w:r>
      <w:r w:rsidRPr="00065B62">
        <w:t xml:space="preserve"> means a private ship or aircraft which is under the control of persons that:</w:t>
      </w:r>
    </w:p>
    <w:p w14:paraId="6567F830" w14:textId="77777777" w:rsidR="005F1445" w:rsidRPr="00065B62" w:rsidRDefault="005F1445" w:rsidP="005F1445">
      <w:pPr>
        <w:pStyle w:val="paragraph"/>
      </w:pPr>
      <w:r w:rsidRPr="00065B62">
        <w:tab/>
        <w:t>(a)</w:t>
      </w:r>
      <w:r w:rsidRPr="00065B62">
        <w:tab/>
        <w:t>have used, are using or intend to use the ship or aircraft in the commission of acts of piracy; or</w:t>
      </w:r>
    </w:p>
    <w:p w14:paraId="60A92A2B" w14:textId="77777777" w:rsidR="005F1445" w:rsidRPr="00065B62" w:rsidRDefault="005F1445" w:rsidP="005F1445">
      <w:pPr>
        <w:pStyle w:val="paragraph"/>
      </w:pPr>
      <w:r w:rsidRPr="00065B62">
        <w:tab/>
        <w:t>(b)</w:t>
      </w:r>
      <w:r w:rsidRPr="00065B62">
        <w:tab/>
        <w:t>have seized control of the ship or aircraft by an act of piracy.</w:t>
      </w:r>
    </w:p>
    <w:p w14:paraId="54C3A091" w14:textId="77777777" w:rsidR="005F1445" w:rsidRPr="00065B62" w:rsidRDefault="005F1445" w:rsidP="005F1445">
      <w:pPr>
        <w:pStyle w:val="Definition"/>
      </w:pPr>
      <w:r w:rsidRPr="00065B62">
        <w:rPr>
          <w:b/>
          <w:i/>
        </w:rPr>
        <w:t>place beyond the jurisdiction of any country</w:t>
      </w:r>
      <w:r w:rsidRPr="00065B62">
        <w:t xml:space="preserve"> means a place, other than the high seas, that is not within the territorial jurisdiction of Australia or of any foreign country.</w:t>
      </w:r>
    </w:p>
    <w:p w14:paraId="6FF3B88F" w14:textId="77777777" w:rsidR="005F1445" w:rsidRPr="00065B62" w:rsidRDefault="005F1445" w:rsidP="005F1445">
      <w:pPr>
        <w:pStyle w:val="Definition"/>
      </w:pPr>
      <w:r w:rsidRPr="00065B62">
        <w:rPr>
          <w:b/>
          <w:i/>
        </w:rPr>
        <w:t>private ship or aircraft</w:t>
      </w:r>
      <w:r w:rsidRPr="00065B62">
        <w:t xml:space="preserve"> means a ship or aircraft that is not being operated for naval, military, customs or law enforcement purposes by Australia or by a foreign country, and includes a ship or aircraft that has been taken over by its crew or passengers.</w:t>
      </w:r>
    </w:p>
    <w:p w14:paraId="73FC36A3" w14:textId="25BFB44D" w:rsidR="005F1445" w:rsidRPr="00065B62" w:rsidRDefault="005F1445" w:rsidP="005F1445">
      <w:pPr>
        <w:pStyle w:val="Definition"/>
      </w:pPr>
      <w:r w:rsidRPr="00065B62">
        <w:rPr>
          <w:b/>
          <w:i/>
        </w:rPr>
        <w:t>ship</w:t>
      </w:r>
      <w:r w:rsidRPr="00065B62">
        <w:t xml:space="preserve"> means a vessel of any type not permanently attached to the sea</w:t>
      </w:r>
      <w:r w:rsidR="00065B62">
        <w:noBreakHyphen/>
      </w:r>
      <w:r w:rsidRPr="00065B62">
        <w:t>bed, and includes any dynamically supported craft, submersible, or any other floating craft, other than a vessel that has been withdrawn from navigation or is laid up.</w:t>
      </w:r>
    </w:p>
    <w:p w14:paraId="2DC9129D" w14:textId="77777777" w:rsidR="005F1445" w:rsidRPr="00065B62" w:rsidRDefault="005F1445" w:rsidP="005F1445">
      <w:pPr>
        <w:pStyle w:val="ActHead5"/>
      </w:pPr>
      <w:bookmarkStart w:id="220" w:name="_Toc152947594"/>
      <w:r w:rsidRPr="00065B62">
        <w:rPr>
          <w:rStyle w:val="CharSectno"/>
        </w:rPr>
        <w:t>52</w:t>
      </w:r>
      <w:r w:rsidRPr="00065B62">
        <w:t xml:space="preserve">  Piracy</w:t>
      </w:r>
      <w:bookmarkEnd w:id="220"/>
    </w:p>
    <w:p w14:paraId="15DBCD35" w14:textId="77777777" w:rsidR="005F1445" w:rsidRPr="00065B62" w:rsidRDefault="005F1445" w:rsidP="005F1445">
      <w:pPr>
        <w:pStyle w:val="subsection"/>
      </w:pPr>
      <w:r w:rsidRPr="00065B62">
        <w:tab/>
      </w:r>
      <w:r w:rsidRPr="00065B62">
        <w:tab/>
        <w:t>A person must not perform an act of piracy.</w:t>
      </w:r>
    </w:p>
    <w:p w14:paraId="2C5C1843" w14:textId="77777777" w:rsidR="005F1445" w:rsidRPr="00065B62" w:rsidRDefault="005F1445" w:rsidP="005F1445">
      <w:pPr>
        <w:pStyle w:val="Penalty"/>
      </w:pPr>
      <w:r w:rsidRPr="00065B62">
        <w:t>Penalty:</w:t>
      </w:r>
      <w:r w:rsidRPr="00065B62">
        <w:tab/>
        <w:t>Imprisonment for life.</w:t>
      </w:r>
    </w:p>
    <w:p w14:paraId="641B8A0B" w14:textId="06060C10" w:rsidR="005F1445" w:rsidRPr="00065B62" w:rsidRDefault="005F1445" w:rsidP="005F1445">
      <w:pPr>
        <w:pStyle w:val="ActHead5"/>
      </w:pPr>
      <w:bookmarkStart w:id="221" w:name="_Toc152947595"/>
      <w:r w:rsidRPr="00065B62">
        <w:rPr>
          <w:rStyle w:val="CharSectno"/>
        </w:rPr>
        <w:t>53</w:t>
      </w:r>
      <w:r w:rsidRPr="00065B62">
        <w:t xml:space="preserve">  Operating a pirate</w:t>
      </w:r>
      <w:r w:rsidR="00065B62">
        <w:noBreakHyphen/>
      </w:r>
      <w:r w:rsidRPr="00065B62">
        <w:t>controlled ship or aircraft</w:t>
      </w:r>
      <w:bookmarkEnd w:id="221"/>
    </w:p>
    <w:p w14:paraId="0F8BC1AF" w14:textId="10DF483E" w:rsidR="005F1445" w:rsidRPr="00065B62" w:rsidRDefault="005F1445" w:rsidP="005F1445">
      <w:pPr>
        <w:pStyle w:val="subsection"/>
      </w:pPr>
      <w:r w:rsidRPr="00065B62">
        <w:tab/>
        <w:t>(1)</w:t>
      </w:r>
      <w:r w:rsidRPr="00065B62">
        <w:tab/>
        <w:t>A person must not voluntarily participate in the operation of a pirate</w:t>
      </w:r>
      <w:r w:rsidR="00065B62">
        <w:noBreakHyphen/>
      </w:r>
      <w:r w:rsidRPr="00065B62">
        <w:t>controlled ship or aircraft knowing that it is such a ship or aircraft.</w:t>
      </w:r>
    </w:p>
    <w:p w14:paraId="7F920972" w14:textId="77777777" w:rsidR="005F1445" w:rsidRPr="00065B62" w:rsidRDefault="005F1445" w:rsidP="005F1445">
      <w:pPr>
        <w:pStyle w:val="Penalty"/>
      </w:pPr>
      <w:r w:rsidRPr="00065B62">
        <w:t>Penalty:</w:t>
      </w:r>
      <w:r w:rsidRPr="00065B62">
        <w:tab/>
        <w:t>Imprisonment for 15 years.</w:t>
      </w:r>
    </w:p>
    <w:p w14:paraId="2081676E" w14:textId="77777777" w:rsidR="005F1445" w:rsidRPr="00065B62" w:rsidRDefault="005F1445" w:rsidP="005F1445">
      <w:pPr>
        <w:pStyle w:val="subsection"/>
      </w:pPr>
      <w:r w:rsidRPr="00065B62">
        <w:tab/>
        <w:t>(2)</w:t>
      </w:r>
      <w:r w:rsidRPr="00065B62">
        <w:tab/>
        <w:t>This section applies to acts performed on the high seas, in places beyond the jurisdiction of any country or in Australia.</w:t>
      </w:r>
    </w:p>
    <w:p w14:paraId="1F69BB1C" w14:textId="77777777" w:rsidR="005F1445" w:rsidRPr="00065B62" w:rsidRDefault="005F1445" w:rsidP="0022787E">
      <w:pPr>
        <w:pStyle w:val="ActHead5"/>
      </w:pPr>
      <w:bookmarkStart w:id="222" w:name="_Toc152947596"/>
      <w:r w:rsidRPr="00065B62">
        <w:rPr>
          <w:rStyle w:val="CharSectno"/>
        </w:rPr>
        <w:lastRenderedPageBreak/>
        <w:t>54</w:t>
      </w:r>
      <w:r w:rsidRPr="00065B62">
        <w:t xml:space="preserve">  Seizure of pirate ships and aircraft etc.</w:t>
      </w:r>
      <w:bookmarkEnd w:id="222"/>
    </w:p>
    <w:p w14:paraId="363BD3F9" w14:textId="77777777" w:rsidR="005F1445" w:rsidRPr="00065B62" w:rsidRDefault="005F1445" w:rsidP="0022787E">
      <w:pPr>
        <w:pStyle w:val="subsection"/>
        <w:keepNext/>
        <w:keepLines/>
      </w:pPr>
      <w:r w:rsidRPr="00065B62">
        <w:tab/>
        <w:t>(1)</w:t>
      </w:r>
      <w:r w:rsidRPr="00065B62">
        <w:tab/>
        <w:t>A member of the Defence Force or a member of the Australian Federal Police may seize:</w:t>
      </w:r>
    </w:p>
    <w:p w14:paraId="303FD724" w14:textId="05246074" w:rsidR="005F1445" w:rsidRPr="00065B62" w:rsidRDefault="005F1445" w:rsidP="005F1445">
      <w:pPr>
        <w:pStyle w:val="paragraph"/>
      </w:pPr>
      <w:r w:rsidRPr="00065B62">
        <w:tab/>
        <w:t>(a)</w:t>
      </w:r>
      <w:r w:rsidRPr="00065B62">
        <w:tab/>
        <w:t>a ship or aircraft that he or she reasonably believes to be a pirate</w:t>
      </w:r>
      <w:r w:rsidR="00065B62">
        <w:noBreakHyphen/>
      </w:r>
      <w:r w:rsidRPr="00065B62">
        <w:t>controlled ship or aircraft; or</w:t>
      </w:r>
    </w:p>
    <w:p w14:paraId="1C2D5832" w14:textId="77777777" w:rsidR="005F1445" w:rsidRPr="00065B62" w:rsidRDefault="005F1445" w:rsidP="005F1445">
      <w:pPr>
        <w:pStyle w:val="paragraph"/>
      </w:pPr>
      <w:r w:rsidRPr="00065B62">
        <w:tab/>
        <w:t>(b)</w:t>
      </w:r>
      <w:r w:rsidRPr="00065B62">
        <w:tab/>
        <w:t>a thing on board such a ship or aircraft, being a thing that appears to be connected with the commission of an offence against this Part.</w:t>
      </w:r>
    </w:p>
    <w:p w14:paraId="129D4105" w14:textId="77777777" w:rsidR="005F1445" w:rsidRPr="00065B62" w:rsidRDefault="005F1445" w:rsidP="00BF2FC8">
      <w:pPr>
        <w:pStyle w:val="subsection"/>
        <w:keepNext/>
      </w:pPr>
      <w:r w:rsidRPr="00065B62">
        <w:tab/>
        <w:t>(2)</w:t>
      </w:r>
      <w:r w:rsidRPr="00065B62">
        <w:tab/>
        <w:t>A seizure may be effected:</w:t>
      </w:r>
    </w:p>
    <w:p w14:paraId="35D421E7" w14:textId="77777777" w:rsidR="005F1445" w:rsidRPr="00065B62" w:rsidRDefault="005F1445" w:rsidP="005F1445">
      <w:pPr>
        <w:pStyle w:val="paragraph"/>
      </w:pPr>
      <w:r w:rsidRPr="00065B62">
        <w:tab/>
        <w:t>(a)</w:t>
      </w:r>
      <w:r w:rsidRPr="00065B62">
        <w:tab/>
        <w:t>in Australia; or</w:t>
      </w:r>
    </w:p>
    <w:p w14:paraId="26256087" w14:textId="77777777" w:rsidR="005F1445" w:rsidRPr="00065B62" w:rsidRDefault="005F1445" w:rsidP="005F1445">
      <w:pPr>
        <w:pStyle w:val="paragraph"/>
      </w:pPr>
      <w:r w:rsidRPr="00065B62">
        <w:tab/>
        <w:t>(b)</w:t>
      </w:r>
      <w:r w:rsidRPr="00065B62">
        <w:tab/>
        <w:t>on the high seas; or</w:t>
      </w:r>
    </w:p>
    <w:p w14:paraId="02F4EB12" w14:textId="77777777" w:rsidR="005F1445" w:rsidRPr="00065B62" w:rsidRDefault="005F1445" w:rsidP="005F1445">
      <w:pPr>
        <w:pStyle w:val="paragraph"/>
      </w:pPr>
      <w:r w:rsidRPr="00065B62">
        <w:tab/>
        <w:t>(c)</w:t>
      </w:r>
      <w:r w:rsidRPr="00065B62">
        <w:tab/>
        <w:t>in a place beyond the jurisdiction of any country.</w:t>
      </w:r>
    </w:p>
    <w:p w14:paraId="08EAC4B8" w14:textId="77777777" w:rsidR="005F1445" w:rsidRPr="00065B62" w:rsidRDefault="005F1445" w:rsidP="005F1445">
      <w:pPr>
        <w:pStyle w:val="subsection"/>
      </w:pPr>
      <w:r w:rsidRPr="00065B62">
        <w:tab/>
        <w:t>(3)</w:t>
      </w:r>
      <w:r w:rsidRPr="00065B62">
        <w:tab/>
        <w:t>The Supreme Court of a State or Territory may:</w:t>
      </w:r>
    </w:p>
    <w:p w14:paraId="31897CA5" w14:textId="77777777" w:rsidR="005F1445" w:rsidRPr="00065B62" w:rsidRDefault="005F1445" w:rsidP="005F1445">
      <w:pPr>
        <w:pStyle w:val="paragraph"/>
      </w:pPr>
      <w:r w:rsidRPr="00065B62">
        <w:tab/>
        <w:t>(a)</w:t>
      </w:r>
      <w:r w:rsidRPr="00065B62">
        <w:tab/>
        <w:t>on the application by the custodian of, or a person with an interest in, a ship, aircraft or thing seized under this section, order that the ship, aircraft or thing be returned to its lawful owner; or</w:t>
      </w:r>
    </w:p>
    <w:p w14:paraId="027FA073" w14:textId="77777777" w:rsidR="005F1445" w:rsidRPr="00065B62" w:rsidRDefault="005F1445" w:rsidP="005F1445">
      <w:pPr>
        <w:pStyle w:val="paragraph"/>
        <w:keepNext/>
      </w:pPr>
      <w:r w:rsidRPr="00065B62">
        <w:tab/>
        <w:t>(b)</w:t>
      </w:r>
      <w:r w:rsidRPr="00065B62">
        <w:tab/>
        <w:t>on its own motion, or on application:</w:t>
      </w:r>
    </w:p>
    <w:p w14:paraId="753B1030" w14:textId="77777777" w:rsidR="005F1445" w:rsidRPr="00065B62" w:rsidRDefault="005F1445" w:rsidP="005F1445">
      <w:pPr>
        <w:pStyle w:val="paragraphsub"/>
        <w:keepNext/>
      </w:pPr>
      <w:r w:rsidRPr="00065B62">
        <w:tab/>
        <w:t>(i)</w:t>
      </w:r>
      <w:r w:rsidRPr="00065B62">
        <w:tab/>
        <w:t>if:</w:t>
      </w:r>
    </w:p>
    <w:p w14:paraId="75E8F0AB" w14:textId="77777777" w:rsidR="005F1445" w:rsidRPr="00065B62" w:rsidRDefault="005F1445" w:rsidP="005F1445">
      <w:pPr>
        <w:pStyle w:val="paragraphsub-sub"/>
      </w:pPr>
      <w:r w:rsidRPr="00065B62">
        <w:tab/>
        <w:t>(A)</w:t>
      </w:r>
      <w:r w:rsidRPr="00065B62">
        <w:tab/>
        <w:t>a person has been convicted of an offence against this Part; and</w:t>
      </w:r>
    </w:p>
    <w:p w14:paraId="0465C696" w14:textId="77777777" w:rsidR="005F1445" w:rsidRPr="00065B62" w:rsidRDefault="005F1445" w:rsidP="005F1445">
      <w:pPr>
        <w:pStyle w:val="paragraphsub-sub"/>
      </w:pPr>
      <w:r w:rsidRPr="00065B62">
        <w:tab/>
        <w:t>(B)</w:t>
      </w:r>
      <w:r w:rsidRPr="00065B62">
        <w:tab/>
        <w:t>the ship, aircraft or thing was used in, or was otherwise involved in the commission of, the offence;</w:t>
      </w:r>
    </w:p>
    <w:p w14:paraId="4F8022B6" w14:textId="77777777" w:rsidR="005F1445" w:rsidRPr="00065B62" w:rsidRDefault="005F1445" w:rsidP="005F1445">
      <w:pPr>
        <w:pStyle w:val="paragraphsub"/>
      </w:pPr>
      <w:r w:rsidRPr="00065B62">
        <w:tab/>
      </w:r>
      <w:r w:rsidRPr="00065B62">
        <w:tab/>
        <w:t>order that the ship, aircraft or thing be forfeited to the Commonwealth; or</w:t>
      </w:r>
    </w:p>
    <w:p w14:paraId="01C07F21" w14:textId="77777777" w:rsidR="005F1445" w:rsidRPr="00065B62" w:rsidRDefault="005F1445" w:rsidP="005F1445">
      <w:pPr>
        <w:pStyle w:val="paragraphsub"/>
      </w:pPr>
      <w:r w:rsidRPr="00065B62">
        <w:tab/>
        <w:t>(ii)</w:t>
      </w:r>
      <w:r w:rsidRPr="00065B62">
        <w:tab/>
        <w:t>make any order relating to the seizure, detention or disposal of the ship, aircraft or thing.</w:t>
      </w:r>
    </w:p>
    <w:p w14:paraId="50D9D4C0" w14:textId="77777777" w:rsidR="005F1445" w:rsidRPr="00065B62" w:rsidRDefault="005F1445" w:rsidP="005F1445">
      <w:pPr>
        <w:pStyle w:val="subsection"/>
      </w:pPr>
      <w:r w:rsidRPr="00065B62">
        <w:tab/>
        <w:t>(4)</w:t>
      </w:r>
      <w:r w:rsidRPr="00065B62">
        <w:tab/>
        <w:t>An order to return a ship, aircraft or thing may be made subject to conditions, including conditions as to the payment to the Commonwealth of reasonable costs of seizure and detention and conditions as to the giving of security for payment of its value should it be forfeited.</w:t>
      </w:r>
    </w:p>
    <w:p w14:paraId="4FC3B9B2" w14:textId="6E831862" w:rsidR="005F1445" w:rsidRPr="00065B62" w:rsidRDefault="005F1445" w:rsidP="0022787E">
      <w:pPr>
        <w:pStyle w:val="ActHead5"/>
      </w:pPr>
      <w:bookmarkStart w:id="223" w:name="_Toc152947597"/>
      <w:r w:rsidRPr="00065B62">
        <w:rPr>
          <w:rStyle w:val="CharSectno"/>
        </w:rPr>
        <w:lastRenderedPageBreak/>
        <w:t>55</w:t>
      </w:r>
      <w:r w:rsidRPr="00065B62">
        <w:t xml:space="preserve">  Written consent of Attorney</w:t>
      </w:r>
      <w:r w:rsidR="00065B62">
        <w:noBreakHyphen/>
      </w:r>
      <w:r w:rsidRPr="00065B62">
        <w:t>General required</w:t>
      </w:r>
      <w:bookmarkEnd w:id="223"/>
    </w:p>
    <w:p w14:paraId="22B7BA62" w14:textId="434A8BEC" w:rsidR="005F1445" w:rsidRPr="00065B62" w:rsidRDefault="005F1445" w:rsidP="0022787E">
      <w:pPr>
        <w:pStyle w:val="subsection"/>
        <w:keepNext/>
        <w:keepLines/>
      </w:pPr>
      <w:r w:rsidRPr="00065B62">
        <w:tab/>
        <w:t>(1)</w:t>
      </w:r>
      <w:r w:rsidRPr="00065B62">
        <w:tab/>
        <w:t xml:space="preserve">A prosecution for an offence against this </w:t>
      </w:r>
      <w:r w:rsidR="00BB1281" w:rsidRPr="00065B62">
        <w:t>Part</w:t>
      </w:r>
      <w:r w:rsidR="00B5109B" w:rsidRPr="00065B62">
        <w:t xml:space="preserve"> </w:t>
      </w:r>
      <w:r w:rsidRPr="00065B62">
        <w:t>requires the consent of the Attorney</w:t>
      </w:r>
      <w:r w:rsidR="00065B62">
        <w:noBreakHyphen/>
      </w:r>
      <w:r w:rsidRPr="00065B62">
        <w:t>General.</w:t>
      </w:r>
    </w:p>
    <w:p w14:paraId="7D75F779" w14:textId="77777777" w:rsidR="005F1445" w:rsidRPr="00065B62" w:rsidRDefault="005F1445" w:rsidP="005F1445">
      <w:pPr>
        <w:pStyle w:val="subsection"/>
      </w:pPr>
      <w:r w:rsidRPr="00065B62">
        <w:tab/>
        <w:t>(2)</w:t>
      </w:r>
      <w:r w:rsidRPr="00065B62">
        <w:tab/>
        <w:t xml:space="preserve">Despite </w:t>
      </w:r>
      <w:r w:rsidR="00DB2158" w:rsidRPr="00065B62">
        <w:t>subsection (</w:t>
      </w:r>
      <w:r w:rsidRPr="00065B62">
        <w:t>1):</w:t>
      </w:r>
    </w:p>
    <w:p w14:paraId="31A3CDCD" w14:textId="77777777" w:rsidR="005F1445" w:rsidRPr="00065B62" w:rsidRDefault="005F1445" w:rsidP="005F1445">
      <w:pPr>
        <w:pStyle w:val="paragraph"/>
      </w:pPr>
      <w:r w:rsidRPr="00065B62">
        <w:tab/>
        <w:t>(a)</w:t>
      </w:r>
      <w:r w:rsidRPr="00065B62">
        <w:tab/>
        <w:t xml:space="preserve">a person may be arrested for an offence referred to in </w:t>
      </w:r>
      <w:r w:rsidR="00DB2158" w:rsidRPr="00065B62">
        <w:t>subsection (</w:t>
      </w:r>
      <w:r w:rsidRPr="00065B62">
        <w:t>1), and a warrant for such an arrest may be issued and executed; and</w:t>
      </w:r>
    </w:p>
    <w:p w14:paraId="741AFA3A" w14:textId="77777777" w:rsidR="005F1445" w:rsidRPr="00065B62" w:rsidRDefault="005F1445" w:rsidP="005F1445">
      <w:pPr>
        <w:pStyle w:val="paragraph"/>
      </w:pPr>
      <w:r w:rsidRPr="00065B62">
        <w:tab/>
        <w:t>(b)</w:t>
      </w:r>
      <w:r w:rsidRPr="00065B62">
        <w:tab/>
        <w:t>a person may be charged with such an offence; and</w:t>
      </w:r>
    </w:p>
    <w:p w14:paraId="49FE6B38" w14:textId="77777777" w:rsidR="005F1445" w:rsidRPr="00065B62" w:rsidRDefault="005F1445" w:rsidP="005F1445">
      <w:pPr>
        <w:pStyle w:val="paragraph"/>
      </w:pPr>
      <w:r w:rsidRPr="00065B62">
        <w:tab/>
        <w:t>(c)</w:t>
      </w:r>
      <w:r w:rsidRPr="00065B62">
        <w:tab/>
        <w:t>a person so charged may be remanded in custody or on bail;</w:t>
      </w:r>
    </w:p>
    <w:p w14:paraId="40642FC4" w14:textId="387C7597" w:rsidR="005F1445" w:rsidRPr="00065B62" w:rsidRDefault="005F1445" w:rsidP="005F1445">
      <w:pPr>
        <w:pStyle w:val="subsection2"/>
      </w:pPr>
      <w:r w:rsidRPr="00065B62">
        <w:t xml:space="preserve">but no further step in the proceedings referred to in </w:t>
      </w:r>
      <w:r w:rsidR="00DB2158" w:rsidRPr="00065B62">
        <w:t>subsection (</w:t>
      </w:r>
      <w:r w:rsidRPr="00065B62">
        <w:t>1) is to be taken until the Attorney</w:t>
      </w:r>
      <w:r w:rsidR="00065B62">
        <w:noBreakHyphen/>
      </w:r>
      <w:r w:rsidRPr="00065B62">
        <w:t>General’s consent has been given.</w:t>
      </w:r>
    </w:p>
    <w:p w14:paraId="5E8945AC" w14:textId="77777777" w:rsidR="005F1445" w:rsidRPr="00065B62" w:rsidRDefault="005F1445" w:rsidP="005F1445">
      <w:pPr>
        <w:pStyle w:val="subsection"/>
      </w:pPr>
      <w:r w:rsidRPr="00065B62">
        <w:tab/>
        <w:t>(3)</w:t>
      </w:r>
      <w:r w:rsidRPr="00065B62">
        <w:tab/>
        <w:t xml:space="preserve">Nothing in </w:t>
      </w:r>
      <w:r w:rsidR="00DB2158" w:rsidRPr="00065B62">
        <w:t>subsection (</w:t>
      </w:r>
      <w:r w:rsidRPr="00065B62">
        <w:t>2) prevents the discharge of the accused if proceedings are not continued within a reasonable time.</w:t>
      </w:r>
    </w:p>
    <w:p w14:paraId="5342BEA9" w14:textId="77777777" w:rsidR="005F1445" w:rsidRPr="00065B62" w:rsidRDefault="005F1445" w:rsidP="005F1445">
      <w:pPr>
        <w:pStyle w:val="ActHead5"/>
      </w:pPr>
      <w:bookmarkStart w:id="224" w:name="_Toc152947598"/>
      <w:r w:rsidRPr="00065B62">
        <w:rPr>
          <w:rStyle w:val="CharSectno"/>
        </w:rPr>
        <w:t>56</w:t>
      </w:r>
      <w:r w:rsidRPr="00065B62">
        <w:t xml:space="preserve">  Evidence of certain matters</w:t>
      </w:r>
      <w:bookmarkEnd w:id="224"/>
    </w:p>
    <w:p w14:paraId="429937CE" w14:textId="77777777" w:rsidR="005F1445" w:rsidRPr="00065B62" w:rsidRDefault="005F1445" w:rsidP="005F1445">
      <w:pPr>
        <w:pStyle w:val="subsection"/>
      </w:pPr>
      <w:r w:rsidRPr="00065B62">
        <w:tab/>
        <w:t>(1)</w:t>
      </w:r>
      <w:r w:rsidRPr="00065B62">
        <w:tab/>
        <w:t xml:space="preserve">A certificate by the </w:t>
      </w:r>
      <w:r w:rsidR="00E872F8" w:rsidRPr="00065B62">
        <w:t>Foreign Affairs Minister</w:t>
      </w:r>
      <w:r w:rsidRPr="00065B62">
        <w:t>, or by an eligible person authorised by that Minister to make such a certificate, stating that:</w:t>
      </w:r>
    </w:p>
    <w:p w14:paraId="0AFEAE95" w14:textId="77777777" w:rsidR="005F1445" w:rsidRPr="00065B62" w:rsidRDefault="005F1445" w:rsidP="005F1445">
      <w:pPr>
        <w:pStyle w:val="paragraph"/>
      </w:pPr>
      <w:r w:rsidRPr="00065B62">
        <w:tab/>
        <w:t>(a)</w:t>
      </w:r>
      <w:r w:rsidRPr="00065B62">
        <w:tab/>
        <w:t>specified waters were, at a specified time:</w:t>
      </w:r>
    </w:p>
    <w:p w14:paraId="677C4E50" w14:textId="77777777" w:rsidR="005F1445" w:rsidRPr="00065B62" w:rsidRDefault="005F1445" w:rsidP="005F1445">
      <w:pPr>
        <w:pStyle w:val="paragraphsub"/>
      </w:pPr>
      <w:r w:rsidRPr="00065B62">
        <w:tab/>
        <w:t>(i)</w:t>
      </w:r>
      <w:r w:rsidRPr="00065B62">
        <w:tab/>
        <w:t>part of the high seas; or</w:t>
      </w:r>
    </w:p>
    <w:p w14:paraId="26D53825" w14:textId="77777777" w:rsidR="005F1445" w:rsidRPr="00065B62" w:rsidRDefault="005F1445" w:rsidP="005F1445">
      <w:pPr>
        <w:pStyle w:val="paragraphsub"/>
        <w:keepNext/>
      </w:pPr>
      <w:r w:rsidRPr="00065B62">
        <w:tab/>
        <w:t>(ii)</w:t>
      </w:r>
      <w:r w:rsidRPr="00065B62">
        <w:tab/>
        <w:t>within the coastal sea of Australia; or</w:t>
      </w:r>
    </w:p>
    <w:p w14:paraId="5CD79831" w14:textId="77777777" w:rsidR="005F1445" w:rsidRPr="00065B62" w:rsidRDefault="005F1445" w:rsidP="005F1445">
      <w:pPr>
        <w:pStyle w:val="paragraph"/>
        <w:keepNext/>
      </w:pPr>
      <w:r w:rsidRPr="00065B62">
        <w:tab/>
        <w:t>(b)</w:t>
      </w:r>
      <w:r w:rsidRPr="00065B62">
        <w:tab/>
        <w:t>a specified place was, at a specified time, a place beyond the jurisdiction of any country;</w:t>
      </w:r>
    </w:p>
    <w:p w14:paraId="55F664D8" w14:textId="77777777" w:rsidR="005F1445" w:rsidRPr="00065B62" w:rsidRDefault="005F1445" w:rsidP="005F1445">
      <w:pPr>
        <w:pStyle w:val="subsection2"/>
      </w:pPr>
      <w:r w:rsidRPr="00065B62">
        <w:t>is, for the purposes of any proceedings for an offence against this Part, evidence of the facts stated in the certificate.</w:t>
      </w:r>
    </w:p>
    <w:p w14:paraId="68879286" w14:textId="77777777" w:rsidR="005F1445" w:rsidRPr="00065B62" w:rsidRDefault="005F1445" w:rsidP="005F1445">
      <w:pPr>
        <w:pStyle w:val="subsection"/>
      </w:pPr>
      <w:r w:rsidRPr="00065B62">
        <w:tab/>
        <w:t>(2)</w:t>
      </w:r>
      <w:r w:rsidRPr="00065B62">
        <w:tab/>
        <w:t>In this section:</w:t>
      </w:r>
    </w:p>
    <w:p w14:paraId="340D19A3" w14:textId="77777777" w:rsidR="005F1445" w:rsidRPr="00065B62" w:rsidRDefault="005F1445" w:rsidP="005F1445">
      <w:pPr>
        <w:pStyle w:val="Definition"/>
      </w:pPr>
      <w:r w:rsidRPr="00065B62">
        <w:rPr>
          <w:b/>
          <w:i/>
        </w:rPr>
        <w:t>eligible person</w:t>
      </w:r>
      <w:r w:rsidRPr="00065B62">
        <w:t xml:space="preserve"> means an SES employee in the </w:t>
      </w:r>
      <w:r w:rsidR="00D10FCA" w:rsidRPr="00065B62">
        <w:t>Foreign Affairs Department</w:t>
      </w:r>
      <w:r w:rsidRPr="00065B62">
        <w:t>.</w:t>
      </w:r>
    </w:p>
    <w:p w14:paraId="759D5ED3" w14:textId="77777777" w:rsidR="005F1445" w:rsidRPr="00065B62" w:rsidRDefault="005F1445" w:rsidP="00B5109B">
      <w:pPr>
        <w:pStyle w:val="ActHead2"/>
        <w:pageBreakBefore/>
      </w:pPr>
      <w:bookmarkStart w:id="225" w:name="_Toc152947599"/>
      <w:r w:rsidRPr="00065B62">
        <w:rPr>
          <w:rStyle w:val="CharPartNo"/>
        </w:rPr>
        <w:lastRenderedPageBreak/>
        <w:t>Part</w:t>
      </w:r>
      <w:r w:rsidR="005B01AA" w:rsidRPr="00065B62">
        <w:rPr>
          <w:rStyle w:val="CharPartNo"/>
        </w:rPr>
        <w:t> </w:t>
      </w:r>
      <w:r w:rsidRPr="00065B62">
        <w:rPr>
          <w:rStyle w:val="CharPartNo"/>
        </w:rPr>
        <w:t>VIIA</w:t>
      </w:r>
      <w:r w:rsidRPr="00065B62">
        <w:t>—</w:t>
      </w:r>
      <w:r w:rsidRPr="00065B62">
        <w:rPr>
          <w:rStyle w:val="CharPartText"/>
        </w:rPr>
        <w:t>Offences relating to postal services</w:t>
      </w:r>
      <w:bookmarkEnd w:id="225"/>
    </w:p>
    <w:p w14:paraId="314BB1F9" w14:textId="77777777" w:rsidR="005F1445" w:rsidRPr="00065B62" w:rsidRDefault="00BB1281" w:rsidP="005F1445">
      <w:pPr>
        <w:pStyle w:val="Header"/>
      </w:pPr>
      <w:r w:rsidRPr="00065B62">
        <w:rPr>
          <w:rStyle w:val="CharDivNo"/>
        </w:rPr>
        <w:t xml:space="preserve"> </w:t>
      </w:r>
      <w:r w:rsidRPr="00065B62">
        <w:rPr>
          <w:rStyle w:val="CharDivText"/>
        </w:rPr>
        <w:t xml:space="preserve"> </w:t>
      </w:r>
    </w:p>
    <w:p w14:paraId="3FF777E5" w14:textId="77777777" w:rsidR="005F1445" w:rsidRPr="00065B62" w:rsidRDefault="005F1445" w:rsidP="005F1445">
      <w:pPr>
        <w:pStyle w:val="ActHead5"/>
      </w:pPr>
      <w:bookmarkStart w:id="226" w:name="_Toc152947600"/>
      <w:r w:rsidRPr="00065B62">
        <w:rPr>
          <w:rStyle w:val="CharSectno"/>
        </w:rPr>
        <w:t>85E</w:t>
      </w:r>
      <w:r w:rsidRPr="00065B62">
        <w:t xml:space="preserve">  Interpretation—definitions</w:t>
      </w:r>
      <w:bookmarkEnd w:id="226"/>
    </w:p>
    <w:p w14:paraId="13BF6F40" w14:textId="77777777" w:rsidR="005F1445" w:rsidRPr="00065B62" w:rsidRDefault="005F1445" w:rsidP="005F1445">
      <w:pPr>
        <w:pStyle w:val="subsection"/>
      </w:pPr>
      <w:r w:rsidRPr="00065B62">
        <w:tab/>
      </w:r>
      <w:r w:rsidRPr="00065B62">
        <w:tab/>
        <w:t>In this Part, unless the contrary intention appears:</w:t>
      </w:r>
    </w:p>
    <w:p w14:paraId="321BA2AC" w14:textId="77777777" w:rsidR="005F1445" w:rsidRPr="00065B62" w:rsidRDefault="005F1445" w:rsidP="005F1445">
      <w:pPr>
        <w:pStyle w:val="Definition"/>
      </w:pPr>
      <w:r w:rsidRPr="00065B62">
        <w:rPr>
          <w:b/>
          <w:i/>
        </w:rPr>
        <w:t>article in the course of post</w:t>
      </w:r>
      <w:r w:rsidRPr="00065B62">
        <w:t xml:space="preserve"> means an article that is being carried by post, and includes an article that has been collected or received by Australia Post for carriage by post, but has not been delivered by Australia Post.</w:t>
      </w:r>
    </w:p>
    <w:p w14:paraId="693C71B4" w14:textId="77777777" w:rsidR="005F1445" w:rsidRPr="00065B62" w:rsidRDefault="005F1445" w:rsidP="005F1445">
      <w:pPr>
        <w:pStyle w:val="Definition"/>
      </w:pPr>
      <w:r w:rsidRPr="00065B62">
        <w:rPr>
          <w:b/>
          <w:i/>
        </w:rPr>
        <w:t>Australia Post</w:t>
      </w:r>
      <w:r w:rsidRPr="00065B62">
        <w:t xml:space="preserve"> means the Australian Postal Corporation.</w:t>
      </w:r>
    </w:p>
    <w:p w14:paraId="4EE302B2" w14:textId="77777777" w:rsidR="005F1445" w:rsidRPr="00065B62" w:rsidRDefault="005F1445" w:rsidP="005F1445">
      <w:pPr>
        <w:pStyle w:val="Definition"/>
      </w:pPr>
      <w:r w:rsidRPr="00065B62">
        <w:rPr>
          <w:b/>
          <w:i/>
        </w:rPr>
        <w:t>carried by post</w:t>
      </w:r>
      <w:r w:rsidRPr="00065B62">
        <w:t xml:space="preserve"> means carried by or through Australia Post.</w:t>
      </w:r>
    </w:p>
    <w:p w14:paraId="75EB4D9D" w14:textId="77777777" w:rsidR="005F1445" w:rsidRPr="00065B62" w:rsidRDefault="005F1445" w:rsidP="005F1445">
      <w:pPr>
        <w:pStyle w:val="Definition"/>
      </w:pPr>
      <w:r w:rsidRPr="00065B62">
        <w:rPr>
          <w:b/>
          <w:i/>
        </w:rPr>
        <w:t>employee</w:t>
      </w:r>
      <w:r w:rsidRPr="00065B62">
        <w:t>, in relation to Australia Post, includes a person who performs services for or on behalf of Australia Post and an employee of such a person.</w:t>
      </w:r>
    </w:p>
    <w:p w14:paraId="5F0D6FE7" w14:textId="3F824CE4" w:rsidR="005F1445" w:rsidRPr="00065B62" w:rsidRDefault="005F1445" w:rsidP="005F1445">
      <w:pPr>
        <w:pStyle w:val="Definition"/>
      </w:pPr>
      <w:r w:rsidRPr="00065B62">
        <w:rPr>
          <w:b/>
          <w:i/>
        </w:rPr>
        <w:t>mail</w:t>
      </w:r>
      <w:r w:rsidR="00065B62">
        <w:rPr>
          <w:b/>
          <w:i/>
        </w:rPr>
        <w:noBreakHyphen/>
      </w:r>
      <w:r w:rsidRPr="00065B62">
        <w:rPr>
          <w:b/>
          <w:i/>
        </w:rPr>
        <w:t>bag</w:t>
      </w:r>
      <w:r w:rsidRPr="00065B62">
        <w:t xml:space="preserve"> includes a package, parcel, container or wrapper belonging to Australia Post in which articles in the course of post are customarily contained, whether or not it actually contains such articles.</w:t>
      </w:r>
    </w:p>
    <w:p w14:paraId="218AD21A" w14:textId="77777777" w:rsidR="005F1445" w:rsidRPr="00065B62" w:rsidRDefault="005F1445" w:rsidP="005F1445">
      <w:pPr>
        <w:pStyle w:val="Definition"/>
      </w:pPr>
      <w:r w:rsidRPr="00065B62">
        <w:rPr>
          <w:b/>
          <w:i/>
        </w:rPr>
        <w:t>postal message</w:t>
      </w:r>
      <w:r w:rsidRPr="00065B62">
        <w:t xml:space="preserve"> means:</w:t>
      </w:r>
    </w:p>
    <w:p w14:paraId="65AAF979" w14:textId="77777777" w:rsidR="005F1445" w:rsidRPr="00065B62" w:rsidRDefault="005F1445" w:rsidP="005F1445">
      <w:pPr>
        <w:pStyle w:val="paragraph"/>
      </w:pPr>
      <w:r w:rsidRPr="00065B62">
        <w:tab/>
        <w:t>(a)</w:t>
      </w:r>
      <w:r w:rsidRPr="00065B62">
        <w:tab/>
        <w:t>a material record of an unwritten communication:</w:t>
      </w:r>
    </w:p>
    <w:p w14:paraId="6B31827A" w14:textId="77777777" w:rsidR="005F1445" w:rsidRPr="00065B62" w:rsidRDefault="005F1445" w:rsidP="005F1445">
      <w:pPr>
        <w:pStyle w:val="paragraphsub"/>
      </w:pPr>
      <w:r w:rsidRPr="00065B62">
        <w:tab/>
        <w:t>(i)</w:t>
      </w:r>
      <w:r w:rsidRPr="00065B62">
        <w:tab/>
        <w:t>carried by post; or</w:t>
      </w:r>
    </w:p>
    <w:p w14:paraId="65677542" w14:textId="77777777" w:rsidR="005F1445" w:rsidRPr="00065B62" w:rsidRDefault="005F1445" w:rsidP="005F1445">
      <w:pPr>
        <w:pStyle w:val="paragraphsub"/>
      </w:pPr>
      <w:r w:rsidRPr="00065B62">
        <w:tab/>
        <w:t>(ii)</w:t>
      </w:r>
      <w:r w:rsidRPr="00065B62">
        <w:tab/>
        <w:t>collected or received by Australia Post for carriage by post; or</w:t>
      </w:r>
    </w:p>
    <w:p w14:paraId="4D0A5764" w14:textId="77777777" w:rsidR="005F1445" w:rsidRPr="00065B62" w:rsidRDefault="005F1445" w:rsidP="005F1445">
      <w:pPr>
        <w:pStyle w:val="paragraph"/>
      </w:pPr>
      <w:r w:rsidRPr="00065B62">
        <w:tab/>
        <w:t>(b)</w:t>
      </w:r>
      <w:r w:rsidRPr="00065B62">
        <w:tab/>
        <w:t>a material record issued by Australia Post as a record of an unwritten communication:</w:t>
      </w:r>
    </w:p>
    <w:p w14:paraId="20C77F2E" w14:textId="77777777" w:rsidR="005F1445" w:rsidRPr="00065B62" w:rsidRDefault="005F1445" w:rsidP="005F1445">
      <w:pPr>
        <w:pStyle w:val="paragraphsub"/>
      </w:pPr>
      <w:r w:rsidRPr="00065B62">
        <w:tab/>
        <w:t>(i)</w:t>
      </w:r>
      <w:r w:rsidRPr="00065B62">
        <w:tab/>
        <w:t>carried by post; or</w:t>
      </w:r>
    </w:p>
    <w:p w14:paraId="2066D81C" w14:textId="77777777" w:rsidR="005F1445" w:rsidRPr="00065B62" w:rsidRDefault="005F1445" w:rsidP="005F1445">
      <w:pPr>
        <w:pStyle w:val="paragraphsub"/>
      </w:pPr>
      <w:r w:rsidRPr="00065B62">
        <w:tab/>
        <w:t>(ii)</w:t>
      </w:r>
      <w:r w:rsidRPr="00065B62">
        <w:tab/>
        <w:t>collected or received by Australia Post for carriage by post.</w:t>
      </w:r>
    </w:p>
    <w:p w14:paraId="247D8031" w14:textId="77777777" w:rsidR="005F1445" w:rsidRPr="00065B62" w:rsidRDefault="005F1445" w:rsidP="0022787E">
      <w:pPr>
        <w:pStyle w:val="ActHead5"/>
      </w:pPr>
      <w:bookmarkStart w:id="227" w:name="_Toc152947601"/>
      <w:r w:rsidRPr="00065B62">
        <w:rPr>
          <w:rStyle w:val="CharSectno"/>
        </w:rPr>
        <w:lastRenderedPageBreak/>
        <w:t>85F</w:t>
      </w:r>
      <w:r w:rsidRPr="00065B62">
        <w:t xml:space="preserve">  Interpretation—expressions used in Australian Postal Corporation Act</w:t>
      </w:r>
      <w:bookmarkEnd w:id="227"/>
    </w:p>
    <w:p w14:paraId="7DAB9F5B" w14:textId="77777777" w:rsidR="005F1445" w:rsidRPr="00065B62" w:rsidRDefault="005F1445" w:rsidP="0022787E">
      <w:pPr>
        <w:pStyle w:val="subsection"/>
        <w:keepNext/>
        <w:keepLines/>
      </w:pPr>
      <w:r w:rsidRPr="00065B62">
        <w:tab/>
      </w:r>
      <w:r w:rsidRPr="00065B62">
        <w:tab/>
        <w:t>Unless the contrary intention appears, expressions used in this Part, and in the</w:t>
      </w:r>
      <w:r w:rsidRPr="00065B62">
        <w:rPr>
          <w:i/>
        </w:rPr>
        <w:t xml:space="preserve"> Australian Postal Corporation Act 1989</w:t>
      </w:r>
      <w:r w:rsidRPr="00065B62">
        <w:t>, have the same respective meanings as in that Act.</w:t>
      </w:r>
    </w:p>
    <w:p w14:paraId="3C0D51CE" w14:textId="77777777" w:rsidR="005F1445" w:rsidRPr="00065B62" w:rsidRDefault="005F1445" w:rsidP="005F1445">
      <w:pPr>
        <w:pStyle w:val="ActHead5"/>
      </w:pPr>
      <w:bookmarkStart w:id="228" w:name="_Toc152947602"/>
      <w:r w:rsidRPr="00065B62">
        <w:rPr>
          <w:rStyle w:val="CharSectno"/>
        </w:rPr>
        <w:t>85G</w:t>
      </w:r>
      <w:r w:rsidRPr="00065B62">
        <w:t xml:space="preserve">  Forgery of postage stamps etc.</w:t>
      </w:r>
      <w:bookmarkEnd w:id="228"/>
    </w:p>
    <w:p w14:paraId="66082D77" w14:textId="77777777" w:rsidR="005F1445" w:rsidRPr="00065B62" w:rsidRDefault="005F1445" w:rsidP="005F1445">
      <w:pPr>
        <w:pStyle w:val="subsection"/>
        <w:keepNext/>
      </w:pPr>
      <w:r w:rsidRPr="00065B62">
        <w:tab/>
        <w:t>(1)</w:t>
      </w:r>
      <w:r w:rsidRPr="00065B62">
        <w:tab/>
        <w:t>A person shall not forge a postage stamp.</w:t>
      </w:r>
    </w:p>
    <w:p w14:paraId="62C52211" w14:textId="77777777" w:rsidR="005F1445" w:rsidRPr="00065B62" w:rsidRDefault="005F1445" w:rsidP="005F1445">
      <w:pPr>
        <w:pStyle w:val="Penalty"/>
      </w:pPr>
      <w:r w:rsidRPr="00065B62">
        <w:t>Penalty:</w:t>
      </w:r>
      <w:r w:rsidRPr="00065B62">
        <w:tab/>
        <w:t>Imprisonment for 10 years.</w:t>
      </w:r>
    </w:p>
    <w:p w14:paraId="3FB8DF56" w14:textId="77777777" w:rsidR="005F1445" w:rsidRPr="00065B62" w:rsidRDefault="005F1445" w:rsidP="005F1445">
      <w:pPr>
        <w:pStyle w:val="subsection"/>
        <w:keepNext/>
      </w:pPr>
      <w:r w:rsidRPr="00065B62">
        <w:tab/>
        <w:t>(2)</w:t>
      </w:r>
      <w:r w:rsidRPr="00065B62">
        <w:tab/>
        <w:t>A person shall not utter a postage stamp knowing it to be forged.</w:t>
      </w:r>
    </w:p>
    <w:p w14:paraId="325CB511" w14:textId="77777777" w:rsidR="005F1445" w:rsidRPr="00065B62" w:rsidRDefault="005F1445" w:rsidP="005F1445">
      <w:pPr>
        <w:pStyle w:val="Penalty"/>
      </w:pPr>
      <w:r w:rsidRPr="00065B62">
        <w:t>Penalty:</w:t>
      </w:r>
      <w:r w:rsidRPr="00065B62">
        <w:tab/>
        <w:t>Imprisonment for 10 years.</w:t>
      </w:r>
    </w:p>
    <w:p w14:paraId="299B2A50" w14:textId="77777777" w:rsidR="005F1445" w:rsidRPr="00065B62" w:rsidRDefault="005F1445" w:rsidP="005F1445">
      <w:pPr>
        <w:pStyle w:val="subsection"/>
      </w:pPr>
      <w:r w:rsidRPr="00065B62">
        <w:tab/>
        <w:t>(3)</w:t>
      </w:r>
      <w:r w:rsidRPr="00065B62">
        <w:tab/>
        <w:t>A person shall not make, use, have in his or her possession, or sell or otherwise dispose of, any paper or article that has affixed to it, or printed on it, a mark, label or design resembling, apparently intended to resemble or pass for, or likely to be mistaken for, a postage stamp, knowing it is not a postage stamp.</w:t>
      </w:r>
    </w:p>
    <w:p w14:paraId="40B3106F" w14:textId="77777777" w:rsidR="005F1445" w:rsidRPr="00065B62" w:rsidRDefault="005F1445" w:rsidP="005F1445">
      <w:pPr>
        <w:pStyle w:val="Penalty"/>
      </w:pPr>
      <w:r w:rsidRPr="00065B62">
        <w:t>Penalty:</w:t>
      </w:r>
      <w:r w:rsidRPr="00065B62">
        <w:tab/>
        <w:t>Imprisonment for 5 years.</w:t>
      </w:r>
    </w:p>
    <w:p w14:paraId="308A5634" w14:textId="3A61C49A" w:rsidR="005F1445" w:rsidRPr="00065B62" w:rsidRDefault="005F1445" w:rsidP="005F1445">
      <w:pPr>
        <w:pStyle w:val="subsection"/>
      </w:pPr>
      <w:r w:rsidRPr="00065B62">
        <w:tab/>
        <w:t>(4)</w:t>
      </w:r>
      <w:r w:rsidRPr="00065B62">
        <w:tab/>
        <w:t>A person shall not make, use, have in his or her possession, or sell or otherwise dispose of, any article resembling, apparently intended to resemble or pass for, or likely to be mistaken for, an envelope, letter</w:t>
      </w:r>
      <w:r w:rsidR="00065B62">
        <w:noBreakHyphen/>
      </w:r>
      <w:r w:rsidRPr="00065B62">
        <w:t>card, aerogram or other article on which Australia Post has caused a postage stamp to be affixed or printed, knowing that it is not such an article.</w:t>
      </w:r>
    </w:p>
    <w:p w14:paraId="4619E79A" w14:textId="77777777" w:rsidR="005F1445" w:rsidRPr="00065B62" w:rsidRDefault="005F1445" w:rsidP="005F1445">
      <w:pPr>
        <w:pStyle w:val="Penalty"/>
      </w:pPr>
      <w:r w:rsidRPr="00065B62">
        <w:t>Penalty:</w:t>
      </w:r>
      <w:r w:rsidRPr="00065B62">
        <w:tab/>
        <w:t>Imprisonment for 5 years.</w:t>
      </w:r>
    </w:p>
    <w:p w14:paraId="6AD6C932" w14:textId="77777777" w:rsidR="005F1445" w:rsidRPr="00065B62" w:rsidRDefault="005F1445" w:rsidP="005F1445">
      <w:pPr>
        <w:pStyle w:val="subsection"/>
      </w:pPr>
      <w:r w:rsidRPr="00065B62">
        <w:tab/>
        <w:t>(5)</w:t>
      </w:r>
      <w:r w:rsidRPr="00065B62">
        <w:tab/>
        <w:t>A person shall not make, use, have in his or her possession, or sell or otherwise dispose of, any die, plate or instrument capable of making a mark, label or design in the form of, or in a form resembling, apparently intended to resemble or pass for, or likely to be mistaken for, a postage stamp, knowing that it is such a die, plate or instrument.</w:t>
      </w:r>
    </w:p>
    <w:p w14:paraId="4CF18397" w14:textId="77777777" w:rsidR="005F1445" w:rsidRPr="00065B62" w:rsidRDefault="005F1445" w:rsidP="005F1445">
      <w:pPr>
        <w:pStyle w:val="Penalty"/>
      </w:pPr>
      <w:r w:rsidRPr="00065B62">
        <w:lastRenderedPageBreak/>
        <w:t>Penalty:</w:t>
      </w:r>
      <w:r w:rsidRPr="00065B62">
        <w:tab/>
        <w:t>Imprisonment for 5 years.</w:t>
      </w:r>
    </w:p>
    <w:p w14:paraId="68521E94" w14:textId="77777777" w:rsidR="005F1445" w:rsidRPr="00065B62" w:rsidRDefault="005F1445" w:rsidP="00794B6B">
      <w:pPr>
        <w:pStyle w:val="subsection"/>
        <w:keepNext/>
      </w:pPr>
      <w:r w:rsidRPr="00065B62">
        <w:tab/>
        <w:t>(5A)</w:t>
      </w:r>
      <w:r w:rsidRPr="00065B62">
        <w:tab/>
      </w:r>
      <w:r w:rsidR="00DB2158" w:rsidRPr="00065B62">
        <w:t>Subsections (</w:t>
      </w:r>
      <w:r w:rsidRPr="00065B62">
        <w:t>3), (4) and (5) do not apply if the person has a reasonable excuse.</w:t>
      </w:r>
    </w:p>
    <w:p w14:paraId="316C1518" w14:textId="43E35372" w:rsidR="005F1445" w:rsidRPr="00065B62" w:rsidRDefault="005F1445" w:rsidP="005F1445">
      <w:pPr>
        <w:pStyle w:val="notetext"/>
      </w:pPr>
      <w:r w:rsidRPr="00065B62">
        <w:t>Note:</w:t>
      </w:r>
      <w:r w:rsidRPr="00065B62">
        <w:tab/>
        <w:t xml:space="preserve">A defendant bears an evidential burden in relation to the matter in </w:t>
      </w:r>
      <w:r w:rsidR="00DB2158" w:rsidRPr="00065B62">
        <w:t>subsection (</w:t>
      </w:r>
      <w:r w:rsidRPr="00065B62">
        <w:t>5A</w:t>
      </w:r>
      <w:r w:rsidR="00BB1281" w:rsidRPr="00065B62">
        <w:t>) (s</w:t>
      </w:r>
      <w:r w:rsidRPr="00065B62">
        <w:t>ee sub</w:t>
      </w:r>
      <w:r w:rsidR="009072E2" w:rsidRPr="00065B62">
        <w:t>section 1</w:t>
      </w:r>
      <w:r w:rsidRPr="00065B62">
        <w:t xml:space="preserve">3.3(3) of the </w:t>
      </w:r>
      <w:r w:rsidRPr="00065B62">
        <w:rPr>
          <w:i/>
        </w:rPr>
        <w:t>Criminal Code</w:t>
      </w:r>
      <w:r w:rsidRPr="00065B62">
        <w:t>).</w:t>
      </w:r>
    </w:p>
    <w:p w14:paraId="1A7200D4" w14:textId="77777777" w:rsidR="005F1445" w:rsidRPr="00065B62" w:rsidRDefault="005F1445" w:rsidP="005F1445">
      <w:pPr>
        <w:pStyle w:val="subsection"/>
      </w:pPr>
      <w:r w:rsidRPr="00065B62">
        <w:tab/>
        <w:t>(6)</w:t>
      </w:r>
      <w:r w:rsidRPr="00065B62">
        <w:tab/>
        <w:t>A person shall be taken to utter a forged postage stamp if the person:</w:t>
      </w:r>
    </w:p>
    <w:p w14:paraId="229686F4" w14:textId="77777777" w:rsidR="005F1445" w:rsidRPr="00065B62" w:rsidRDefault="005F1445" w:rsidP="005F1445">
      <w:pPr>
        <w:pStyle w:val="paragraph"/>
      </w:pPr>
      <w:r w:rsidRPr="00065B62">
        <w:tab/>
        <w:t>(a)</w:t>
      </w:r>
      <w:r w:rsidRPr="00065B62">
        <w:tab/>
        <w:t>tenders it or puts it off; or</w:t>
      </w:r>
    </w:p>
    <w:p w14:paraId="03C4127D" w14:textId="77777777" w:rsidR="005F1445" w:rsidRPr="00065B62" w:rsidRDefault="005F1445" w:rsidP="005F1445">
      <w:pPr>
        <w:pStyle w:val="paragraph"/>
      </w:pPr>
      <w:r w:rsidRPr="00065B62">
        <w:tab/>
        <w:t>(c)</w:t>
      </w:r>
      <w:r w:rsidRPr="00065B62">
        <w:tab/>
        <w:t>uses or deals with it; or</w:t>
      </w:r>
    </w:p>
    <w:p w14:paraId="140602B4" w14:textId="77777777" w:rsidR="005F1445" w:rsidRPr="00065B62" w:rsidRDefault="005F1445" w:rsidP="005F1445">
      <w:pPr>
        <w:pStyle w:val="paragraph"/>
      </w:pPr>
      <w:r w:rsidRPr="00065B62">
        <w:tab/>
        <w:t>(e)</w:t>
      </w:r>
      <w:r w:rsidRPr="00065B62">
        <w:tab/>
        <w:t>attempts to induce any person to use, deal with, act on or accept it.</w:t>
      </w:r>
    </w:p>
    <w:p w14:paraId="45A27D32" w14:textId="77777777" w:rsidR="005F1445" w:rsidRPr="00065B62" w:rsidRDefault="005F1445" w:rsidP="005F1445">
      <w:pPr>
        <w:pStyle w:val="ActHead5"/>
      </w:pPr>
      <w:bookmarkStart w:id="229" w:name="_Toc152947603"/>
      <w:r w:rsidRPr="00065B62">
        <w:rPr>
          <w:rStyle w:val="CharSectno"/>
        </w:rPr>
        <w:t>85H</w:t>
      </w:r>
      <w:r w:rsidRPr="00065B62">
        <w:t xml:space="preserve">  Special paper for postage stamps</w:t>
      </w:r>
      <w:bookmarkEnd w:id="229"/>
    </w:p>
    <w:p w14:paraId="05A9BDC9" w14:textId="77777777" w:rsidR="005F1445" w:rsidRPr="00065B62" w:rsidRDefault="005F1445" w:rsidP="005F1445">
      <w:pPr>
        <w:pStyle w:val="subsection"/>
        <w:keepNext/>
      </w:pPr>
      <w:r w:rsidRPr="00065B62">
        <w:tab/>
        <w:t>(1)</w:t>
      </w:r>
      <w:r w:rsidRPr="00065B62">
        <w:tab/>
        <w:t>A person shall not:</w:t>
      </w:r>
    </w:p>
    <w:p w14:paraId="5BE27A98" w14:textId="77777777" w:rsidR="005F1445" w:rsidRPr="00065B62" w:rsidRDefault="005F1445" w:rsidP="005F1445">
      <w:pPr>
        <w:pStyle w:val="paragraph"/>
        <w:keepNext/>
      </w:pPr>
      <w:r w:rsidRPr="00065B62">
        <w:tab/>
        <w:t>(a)</w:t>
      </w:r>
      <w:r w:rsidRPr="00065B62">
        <w:tab/>
        <w:t>intentionally make, use, have in his or her possession, or sell or otherwise dispose of, paper:</w:t>
      </w:r>
    </w:p>
    <w:p w14:paraId="1A860A5D" w14:textId="77777777" w:rsidR="005F1445" w:rsidRPr="00065B62" w:rsidRDefault="005F1445" w:rsidP="005F1445">
      <w:pPr>
        <w:pStyle w:val="paragraphsub"/>
      </w:pPr>
      <w:r w:rsidRPr="00065B62">
        <w:tab/>
        <w:t>(i)</w:t>
      </w:r>
      <w:r w:rsidRPr="00065B62">
        <w:tab/>
        <w:t>supplied for, or used by, Australia Post for the purpose of printing postage stamps; or</w:t>
      </w:r>
    </w:p>
    <w:p w14:paraId="23484FE7" w14:textId="77777777" w:rsidR="005F1445" w:rsidRPr="00065B62" w:rsidRDefault="005F1445" w:rsidP="005F1445">
      <w:pPr>
        <w:pStyle w:val="paragraphsub"/>
      </w:pPr>
      <w:r w:rsidRPr="00065B62">
        <w:tab/>
        <w:t>(ii)</w:t>
      </w:r>
      <w:r w:rsidRPr="00065B62">
        <w:tab/>
        <w:t>resembling, or apparently intended to resemble or pass for, paper supplied for, or used by, Australia Post for that purpose;</w:t>
      </w:r>
    </w:p>
    <w:p w14:paraId="282E1AA6" w14:textId="77777777" w:rsidR="005F1445" w:rsidRPr="00065B62" w:rsidRDefault="005F1445" w:rsidP="005F1445">
      <w:pPr>
        <w:pStyle w:val="paragraph"/>
      </w:pPr>
      <w:r w:rsidRPr="00065B62">
        <w:tab/>
        <w:t>(b)</w:t>
      </w:r>
      <w:r w:rsidRPr="00065B62">
        <w:tab/>
        <w:t>intentionally make, use, have in his or her possession, or sell or otherwise dispose of, paper:</w:t>
      </w:r>
    </w:p>
    <w:p w14:paraId="0BC121F5" w14:textId="77777777" w:rsidR="005F1445" w:rsidRPr="00065B62" w:rsidRDefault="005F1445" w:rsidP="005F1445">
      <w:pPr>
        <w:pStyle w:val="paragraphsub"/>
      </w:pPr>
      <w:r w:rsidRPr="00065B62">
        <w:tab/>
        <w:t>(i)</w:t>
      </w:r>
      <w:r w:rsidRPr="00065B62">
        <w:tab/>
        <w:t>supplied for, or used by, a person other than Australia Post for the purpose of printing postage stamps for Australia Post; or</w:t>
      </w:r>
    </w:p>
    <w:p w14:paraId="0B406AB5" w14:textId="77777777" w:rsidR="005F1445" w:rsidRPr="00065B62" w:rsidRDefault="005F1445" w:rsidP="005F1445">
      <w:pPr>
        <w:pStyle w:val="paragraphsub"/>
      </w:pPr>
      <w:r w:rsidRPr="00065B62">
        <w:tab/>
        <w:t>(ii)</w:t>
      </w:r>
      <w:r w:rsidRPr="00065B62">
        <w:tab/>
        <w:t>resembling, or apparently intended to resemble or pass for, paper supplied for, or used by, a person other than Australia Post for that purpose; or</w:t>
      </w:r>
    </w:p>
    <w:p w14:paraId="414A45CB" w14:textId="77777777" w:rsidR="005F1445" w:rsidRPr="00065B62" w:rsidRDefault="005F1445" w:rsidP="005F1445">
      <w:pPr>
        <w:pStyle w:val="paragraph"/>
      </w:pPr>
      <w:r w:rsidRPr="00065B62">
        <w:tab/>
        <w:t>(c)</w:t>
      </w:r>
      <w:r w:rsidRPr="00065B62">
        <w:tab/>
        <w:t xml:space="preserve">intentionally make, use, have in his or her possession, or sell or otherwise dispose of, any instrument or thing for making a mark, label or design resembling, or apparently intended to resemble or pass for, any distinctive mark, label or design </w:t>
      </w:r>
      <w:r w:rsidRPr="00065B62">
        <w:lastRenderedPageBreak/>
        <w:t>used on any paper especially supplied for the purpose of the printing of postage stamps by or on behalf of Australia Post.</w:t>
      </w:r>
    </w:p>
    <w:p w14:paraId="596464BF" w14:textId="77777777" w:rsidR="005F1445" w:rsidRPr="00065B62" w:rsidRDefault="005F1445" w:rsidP="005F1445">
      <w:pPr>
        <w:pStyle w:val="Penalty"/>
      </w:pPr>
      <w:r w:rsidRPr="00065B62">
        <w:t>Penalty:</w:t>
      </w:r>
      <w:r w:rsidRPr="00065B62">
        <w:tab/>
        <w:t>Imprisonment for 5 years.</w:t>
      </w:r>
    </w:p>
    <w:p w14:paraId="7B79D1B8" w14:textId="77777777" w:rsidR="005F1445" w:rsidRPr="00065B62" w:rsidRDefault="005F1445" w:rsidP="00794B6B">
      <w:pPr>
        <w:pStyle w:val="subsection"/>
        <w:keepNext/>
      </w:pPr>
      <w:r w:rsidRPr="00065B62">
        <w:tab/>
        <w:t>(2)</w:t>
      </w:r>
      <w:r w:rsidRPr="00065B62">
        <w:tab/>
      </w:r>
      <w:r w:rsidR="00DB2158" w:rsidRPr="00065B62">
        <w:t>Subsection (</w:t>
      </w:r>
      <w:r w:rsidRPr="00065B62">
        <w:t>1) does not apply if the person has a reasonable excuse.</w:t>
      </w:r>
    </w:p>
    <w:p w14:paraId="0B6F73FC" w14:textId="77B77050" w:rsidR="005F1445" w:rsidRPr="00065B62" w:rsidRDefault="005F1445" w:rsidP="005F1445">
      <w:pPr>
        <w:pStyle w:val="notetext"/>
      </w:pPr>
      <w:r w:rsidRPr="00065B62">
        <w:t>Note:</w:t>
      </w:r>
      <w:r w:rsidRPr="00065B62">
        <w:tab/>
        <w:t xml:space="preserve">A defendant bears an evidential burden in relation to the matter in </w:t>
      </w:r>
      <w:r w:rsidR="00DB2158" w:rsidRPr="00065B62">
        <w:t>subsection (</w:t>
      </w:r>
      <w:r w:rsidRPr="00065B62">
        <w:t>2</w:t>
      </w:r>
      <w:r w:rsidR="00BB1281" w:rsidRPr="00065B62">
        <w:t>) (s</w:t>
      </w:r>
      <w:r w:rsidRPr="00065B62">
        <w:t>ee sub</w:t>
      </w:r>
      <w:r w:rsidR="009072E2" w:rsidRPr="00065B62">
        <w:t>section 1</w:t>
      </w:r>
      <w:r w:rsidRPr="00065B62">
        <w:t xml:space="preserve">3.3(3) of the </w:t>
      </w:r>
      <w:r w:rsidRPr="00065B62">
        <w:rPr>
          <w:i/>
        </w:rPr>
        <w:t>Criminal Code</w:t>
      </w:r>
      <w:r w:rsidRPr="00065B62">
        <w:t>).</w:t>
      </w:r>
    </w:p>
    <w:p w14:paraId="4DC15301" w14:textId="77777777" w:rsidR="005F1445" w:rsidRPr="00065B62" w:rsidRDefault="005F1445" w:rsidP="005F1445">
      <w:pPr>
        <w:pStyle w:val="ActHead5"/>
      </w:pPr>
      <w:bookmarkStart w:id="230" w:name="_Toc152947604"/>
      <w:r w:rsidRPr="00065B62">
        <w:rPr>
          <w:rStyle w:val="CharSectno"/>
        </w:rPr>
        <w:t>85N</w:t>
      </w:r>
      <w:r w:rsidRPr="00065B62">
        <w:t xml:space="preserve">  Wrongful delivery of postal article etc.</w:t>
      </w:r>
      <w:bookmarkEnd w:id="230"/>
    </w:p>
    <w:p w14:paraId="0C9A19A5" w14:textId="77777777" w:rsidR="005F1445" w:rsidRPr="00065B62" w:rsidRDefault="005F1445" w:rsidP="005F1445">
      <w:pPr>
        <w:pStyle w:val="subsection"/>
        <w:keepNext/>
      </w:pPr>
      <w:r w:rsidRPr="00065B62">
        <w:tab/>
      </w:r>
      <w:r w:rsidRPr="00065B62">
        <w:tab/>
        <w:t>A person shall not intentionally cause an article in the course of post to be delivered to, or received by, a person other than the person to whom it is directed or that person’s authorised agent.</w:t>
      </w:r>
    </w:p>
    <w:p w14:paraId="0ED67EF9" w14:textId="77777777" w:rsidR="005F1445" w:rsidRPr="00065B62" w:rsidRDefault="005F1445" w:rsidP="005F1445">
      <w:pPr>
        <w:pStyle w:val="Penalty"/>
      </w:pPr>
      <w:r w:rsidRPr="00065B62">
        <w:t>Penalty:</w:t>
      </w:r>
      <w:r w:rsidRPr="00065B62">
        <w:tab/>
        <w:t>Imprisonment for 1 year.</w:t>
      </w:r>
    </w:p>
    <w:p w14:paraId="55D1DA7E" w14:textId="77777777" w:rsidR="005F1445" w:rsidRPr="00065B62" w:rsidRDefault="005F1445" w:rsidP="005F1445">
      <w:pPr>
        <w:pStyle w:val="ActHead5"/>
      </w:pPr>
      <w:bookmarkStart w:id="231" w:name="_Toc152947605"/>
      <w:r w:rsidRPr="00065B62">
        <w:rPr>
          <w:rStyle w:val="CharSectno"/>
        </w:rPr>
        <w:t>85Q</w:t>
      </w:r>
      <w:r w:rsidRPr="00065B62">
        <w:t xml:space="preserve">  Forgery of postal messages etc.</w:t>
      </w:r>
      <w:bookmarkEnd w:id="231"/>
    </w:p>
    <w:p w14:paraId="6EB7EAEA" w14:textId="77777777" w:rsidR="005F1445" w:rsidRPr="00065B62" w:rsidRDefault="005F1445" w:rsidP="005F1445">
      <w:pPr>
        <w:pStyle w:val="subsection"/>
      </w:pPr>
      <w:r w:rsidRPr="00065B62">
        <w:tab/>
        <w:t>(1)</w:t>
      </w:r>
      <w:r w:rsidRPr="00065B62">
        <w:tab/>
        <w:t>A person shall not forge a postal message.</w:t>
      </w:r>
    </w:p>
    <w:p w14:paraId="20BBF65D" w14:textId="77777777" w:rsidR="005F1445" w:rsidRPr="00065B62" w:rsidRDefault="005F1445" w:rsidP="005F1445">
      <w:pPr>
        <w:pStyle w:val="Penalty"/>
      </w:pPr>
      <w:r w:rsidRPr="00065B62">
        <w:t>Penalty:</w:t>
      </w:r>
      <w:r w:rsidRPr="00065B62">
        <w:tab/>
        <w:t>Imprisonment for 10 years.</w:t>
      </w:r>
    </w:p>
    <w:p w14:paraId="65E7223A" w14:textId="77777777" w:rsidR="005F1445" w:rsidRPr="00065B62" w:rsidRDefault="005F1445" w:rsidP="005F1445">
      <w:pPr>
        <w:pStyle w:val="subsection"/>
      </w:pPr>
      <w:r w:rsidRPr="00065B62">
        <w:tab/>
        <w:t>(2)</w:t>
      </w:r>
      <w:r w:rsidRPr="00065B62">
        <w:tab/>
        <w:t>A person shall not utter a postal message knowing it to be forged.</w:t>
      </w:r>
    </w:p>
    <w:p w14:paraId="6F19001B" w14:textId="77777777" w:rsidR="005F1445" w:rsidRPr="00065B62" w:rsidRDefault="005F1445" w:rsidP="005F1445">
      <w:pPr>
        <w:pStyle w:val="Penalty"/>
      </w:pPr>
      <w:r w:rsidRPr="00065B62">
        <w:t>Penalty:</w:t>
      </w:r>
      <w:r w:rsidRPr="00065B62">
        <w:tab/>
        <w:t>Imprisonment for 10 years.</w:t>
      </w:r>
    </w:p>
    <w:p w14:paraId="2D26015F" w14:textId="77777777" w:rsidR="005F1445" w:rsidRPr="00065B62" w:rsidRDefault="005F1445" w:rsidP="005F1445">
      <w:pPr>
        <w:pStyle w:val="subsection"/>
      </w:pPr>
      <w:r w:rsidRPr="00065B62">
        <w:tab/>
        <w:t>(3)</w:t>
      </w:r>
      <w:r w:rsidRPr="00065B62">
        <w:tab/>
        <w:t>A person shall be taken to utter a forged postal message if the person:</w:t>
      </w:r>
    </w:p>
    <w:p w14:paraId="260F7334" w14:textId="77777777" w:rsidR="005F1445" w:rsidRPr="00065B62" w:rsidRDefault="005F1445" w:rsidP="005F1445">
      <w:pPr>
        <w:pStyle w:val="paragraph"/>
      </w:pPr>
      <w:r w:rsidRPr="00065B62">
        <w:tab/>
        <w:t>(a)</w:t>
      </w:r>
      <w:r w:rsidRPr="00065B62">
        <w:tab/>
        <w:t>tenders it or puts it off; or</w:t>
      </w:r>
    </w:p>
    <w:p w14:paraId="39C355A0" w14:textId="77777777" w:rsidR="005F1445" w:rsidRPr="00065B62" w:rsidRDefault="005F1445" w:rsidP="005F1445">
      <w:pPr>
        <w:pStyle w:val="paragraph"/>
      </w:pPr>
      <w:r w:rsidRPr="00065B62">
        <w:tab/>
        <w:t>(c)</w:t>
      </w:r>
      <w:r w:rsidRPr="00065B62">
        <w:tab/>
        <w:t>uses or deals with it; or</w:t>
      </w:r>
    </w:p>
    <w:p w14:paraId="15B8BCC2" w14:textId="77777777" w:rsidR="005F1445" w:rsidRPr="00065B62" w:rsidRDefault="005F1445" w:rsidP="005F1445">
      <w:pPr>
        <w:pStyle w:val="paragraph"/>
      </w:pPr>
      <w:r w:rsidRPr="00065B62">
        <w:tab/>
        <w:t>(e)</w:t>
      </w:r>
      <w:r w:rsidRPr="00065B62">
        <w:tab/>
        <w:t>attempts to induce any person to use, deal with, act on or accept it.</w:t>
      </w:r>
    </w:p>
    <w:p w14:paraId="6B2E2BF3" w14:textId="77777777" w:rsidR="005F1445" w:rsidRPr="00065B62" w:rsidRDefault="005F1445" w:rsidP="005F1445">
      <w:pPr>
        <w:pStyle w:val="ActHead5"/>
      </w:pPr>
      <w:bookmarkStart w:id="232" w:name="_Toc152947606"/>
      <w:r w:rsidRPr="00065B62">
        <w:rPr>
          <w:rStyle w:val="CharSectno"/>
        </w:rPr>
        <w:t>85R</w:t>
      </w:r>
      <w:r w:rsidRPr="00065B62">
        <w:t xml:space="preserve">  Wrongful delivery of postal messages</w:t>
      </w:r>
      <w:bookmarkEnd w:id="232"/>
    </w:p>
    <w:p w14:paraId="6559026F" w14:textId="77777777" w:rsidR="005F1445" w:rsidRPr="00065B62" w:rsidRDefault="005F1445" w:rsidP="005F1445">
      <w:pPr>
        <w:pStyle w:val="subsection"/>
      </w:pPr>
      <w:r w:rsidRPr="00065B62">
        <w:tab/>
      </w:r>
      <w:r w:rsidRPr="00065B62">
        <w:tab/>
        <w:t>A person shall not intentionally cause a postal message to be delivered to or received by a person other than the person to whom it is directed or that person’s authorised agent.</w:t>
      </w:r>
    </w:p>
    <w:p w14:paraId="22BF5197" w14:textId="77777777" w:rsidR="005F1445" w:rsidRPr="00065B62" w:rsidRDefault="005F1445" w:rsidP="005F1445">
      <w:pPr>
        <w:pStyle w:val="Penalty"/>
      </w:pPr>
      <w:r w:rsidRPr="00065B62">
        <w:lastRenderedPageBreak/>
        <w:t>Penalty:</w:t>
      </w:r>
      <w:r w:rsidRPr="00065B62">
        <w:tab/>
        <w:t>Imprisonment for 1 year.</w:t>
      </w:r>
    </w:p>
    <w:p w14:paraId="20A9CB99" w14:textId="77777777" w:rsidR="005F1445" w:rsidRPr="00065B62" w:rsidRDefault="005F1445" w:rsidP="0022787E">
      <w:pPr>
        <w:pStyle w:val="ActHead5"/>
      </w:pPr>
      <w:bookmarkStart w:id="233" w:name="_Toc152947607"/>
      <w:r w:rsidRPr="00065B62">
        <w:rPr>
          <w:rStyle w:val="CharSectno"/>
        </w:rPr>
        <w:t>85T</w:t>
      </w:r>
      <w:r w:rsidRPr="00065B62">
        <w:t xml:space="preserve">  Sending false postal messages</w:t>
      </w:r>
      <w:bookmarkEnd w:id="233"/>
    </w:p>
    <w:p w14:paraId="2CF479D6" w14:textId="77777777" w:rsidR="005F1445" w:rsidRPr="00065B62" w:rsidRDefault="005F1445" w:rsidP="0022787E">
      <w:pPr>
        <w:pStyle w:val="subsection"/>
        <w:keepNext/>
        <w:keepLines/>
      </w:pPr>
      <w:r w:rsidRPr="00065B62">
        <w:tab/>
      </w:r>
      <w:r w:rsidRPr="00065B62">
        <w:tab/>
        <w:t>A person shall not:</w:t>
      </w:r>
    </w:p>
    <w:p w14:paraId="39F2C4A2" w14:textId="77777777" w:rsidR="005F1445" w:rsidRPr="00065B62" w:rsidRDefault="005F1445" w:rsidP="0022787E">
      <w:pPr>
        <w:pStyle w:val="paragraph"/>
        <w:keepNext/>
        <w:keepLines/>
      </w:pPr>
      <w:r w:rsidRPr="00065B62">
        <w:tab/>
        <w:t>(a)</w:t>
      </w:r>
      <w:r w:rsidRPr="00065B62">
        <w:tab/>
        <w:t>intentionally and without a person’s authority, submit, or cause to be submitted, to Australia Post as a postal message signed or to be sent by the person, a postal message that was not so signed or to be sent;</w:t>
      </w:r>
    </w:p>
    <w:p w14:paraId="316E560A" w14:textId="77777777" w:rsidR="005F1445" w:rsidRPr="00065B62" w:rsidRDefault="005F1445" w:rsidP="005F1445">
      <w:pPr>
        <w:pStyle w:val="paragraph"/>
      </w:pPr>
      <w:r w:rsidRPr="00065B62">
        <w:tab/>
        <w:t>(b)</w:t>
      </w:r>
      <w:r w:rsidRPr="00065B62">
        <w:tab/>
        <w:t>intentionally submit, or cause to be submitted, to Australia Post a postal message signed with the name of a fictitious person;</w:t>
      </w:r>
    </w:p>
    <w:p w14:paraId="70E799A4" w14:textId="77777777" w:rsidR="005F1445" w:rsidRPr="00065B62" w:rsidRDefault="005F1445" w:rsidP="005F1445">
      <w:pPr>
        <w:pStyle w:val="paragraph"/>
      </w:pPr>
      <w:r w:rsidRPr="00065B62">
        <w:tab/>
        <w:t>(c)</w:t>
      </w:r>
      <w:r w:rsidRPr="00065B62">
        <w:tab/>
        <w:t>intentionally and without the authority of the person sending a postal message, alter the postal message; or</w:t>
      </w:r>
    </w:p>
    <w:p w14:paraId="7FFE2AE0" w14:textId="77777777" w:rsidR="005F1445" w:rsidRPr="00065B62" w:rsidRDefault="005F1445" w:rsidP="005F1445">
      <w:pPr>
        <w:pStyle w:val="paragraph"/>
        <w:keepNext/>
      </w:pPr>
      <w:r w:rsidRPr="00065B62">
        <w:tab/>
        <w:t>(d)</w:t>
      </w:r>
      <w:r w:rsidRPr="00065B62">
        <w:tab/>
        <w:t>intentionally write, issue or deliver a document purporting to be a postal message that has been carried by post knowing that it is not such a message.</w:t>
      </w:r>
    </w:p>
    <w:p w14:paraId="54BFCEC8" w14:textId="77777777" w:rsidR="005F1445" w:rsidRPr="00065B62" w:rsidRDefault="005F1445" w:rsidP="005F1445">
      <w:pPr>
        <w:pStyle w:val="Penalty"/>
      </w:pPr>
      <w:r w:rsidRPr="00065B62">
        <w:t>Penalty:</w:t>
      </w:r>
      <w:r w:rsidRPr="00065B62">
        <w:tab/>
        <w:t>Imprisonment for 1 year.</w:t>
      </w:r>
    </w:p>
    <w:p w14:paraId="5D6CAECA" w14:textId="77777777" w:rsidR="005F1445" w:rsidRPr="00065B62" w:rsidRDefault="005F1445" w:rsidP="005F1445">
      <w:pPr>
        <w:pStyle w:val="ActHead5"/>
      </w:pPr>
      <w:bookmarkStart w:id="234" w:name="_Toc152947608"/>
      <w:r w:rsidRPr="00065B62">
        <w:rPr>
          <w:rStyle w:val="CharSectno"/>
        </w:rPr>
        <w:t>85U</w:t>
      </w:r>
      <w:r w:rsidRPr="00065B62">
        <w:t xml:space="preserve">  Obstructing carriage of articles by post</w:t>
      </w:r>
      <w:bookmarkEnd w:id="234"/>
    </w:p>
    <w:p w14:paraId="2D7A56F2" w14:textId="77777777" w:rsidR="005F1445" w:rsidRPr="00065B62" w:rsidRDefault="005F1445" w:rsidP="005F1445">
      <w:pPr>
        <w:pStyle w:val="subsection"/>
        <w:keepNext/>
      </w:pPr>
      <w:r w:rsidRPr="00065B62">
        <w:tab/>
      </w:r>
      <w:r w:rsidRPr="00065B62">
        <w:tab/>
        <w:t>A person shall not intentionally obstruct or hinder the carriage by post of any article.</w:t>
      </w:r>
    </w:p>
    <w:p w14:paraId="49665A67" w14:textId="77777777" w:rsidR="005F1445" w:rsidRPr="00065B62" w:rsidRDefault="005F1445" w:rsidP="005F1445">
      <w:pPr>
        <w:pStyle w:val="Penalty"/>
      </w:pPr>
      <w:r w:rsidRPr="00065B62">
        <w:t>Penalty:</w:t>
      </w:r>
      <w:r w:rsidRPr="00065B62">
        <w:tab/>
        <w:t>Imprisonment for 2 years.</w:t>
      </w:r>
    </w:p>
    <w:p w14:paraId="76A70F1C" w14:textId="77777777" w:rsidR="005F1445" w:rsidRPr="00065B62" w:rsidRDefault="005F1445" w:rsidP="005F1445">
      <w:pPr>
        <w:pStyle w:val="ActHead5"/>
      </w:pPr>
      <w:bookmarkStart w:id="235" w:name="_Toc152947609"/>
      <w:r w:rsidRPr="00065B62">
        <w:rPr>
          <w:rStyle w:val="CharSectno"/>
        </w:rPr>
        <w:t>85V</w:t>
      </w:r>
      <w:r w:rsidRPr="00065B62">
        <w:t xml:space="preserve">  Interference with property of Australia Post</w:t>
      </w:r>
      <w:bookmarkEnd w:id="235"/>
    </w:p>
    <w:p w14:paraId="01FBA262" w14:textId="0D0AEBA0" w:rsidR="005F1445" w:rsidRPr="00065B62" w:rsidRDefault="005F1445" w:rsidP="005F1445">
      <w:pPr>
        <w:pStyle w:val="subsection"/>
      </w:pPr>
      <w:r w:rsidRPr="00065B62">
        <w:tab/>
        <w:t>(1)</w:t>
      </w:r>
      <w:r w:rsidRPr="00065B62">
        <w:tab/>
        <w:t>A person shall not, without the authority of Australia Post, intentionally tamper or interfere with a post</w:t>
      </w:r>
      <w:r w:rsidR="00065B62">
        <w:noBreakHyphen/>
      </w:r>
      <w:r w:rsidRPr="00065B62">
        <w:t>box, or stamp vending machine, erected by Australia Post, or any other property belonging to Australia Post.</w:t>
      </w:r>
    </w:p>
    <w:p w14:paraId="2D912ACC" w14:textId="77777777" w:rsidR="005F1445" w:rsidRPr="00065B62" w:rsidRDefault="005F1445" w:rsidP="005F1445">
      <w:pPr>
        <w:pStyle w:val="Penalty"/>
      </w:pPr>
      <w:r w:rsidRPr="00065B62">
        <w:t>Penalty:</w:t>
      </w:r>
      <w:r w:rsidRPr="00065B62">
        <w:tab/>
        <w:t>Imprisonment for 1 year.</w:t>
      </w:r>
    </w:p>
    <w:p w14:paraId="3523997F" w14:textId="77777777" w:rsidR="005F1445" w:rsidRPr="00065B62" w:rsidRDefault="005F1445" w:rsidP="005F1445">
      <w:pPr>
        <w:pStyle w:val="subsection"/>
      </w:pPr>
      <w:r w:rsidRPr="00065B62">
        <w:tab/>
        <w:t>(1A)</w:t>
      </w:r>
      <w:r w:rsidRPr="00065B62">
        <w:tab/>
        <w:t xml:space="preserve">For the purposes of an offence against </w:t>
      </w:r>
      <w:r w:rsidR="00DB2158" w:rsidRPr="00065B62">
        <w:t>subsection (</w:t>
      </w:r>
      <w:r w:rsidRPr="00065B62">
        <w:t>1), absolute liability applies to whichever one of the following physical elements of circumstance is relevant to the offence:</w:t>
      </w:r>
    </w:p>
    <w:p w14:paraId="31C46F42" w14:textId="0CC2EFC6" w:rsidR="005F1445" w:rsidRPr="00065B62" w:rsidRDefault="005F1445" w:rsidP="005F1445">
      <w:pPr>
        <w:pStyle w:val="paragraph"/>
      </w:pPr>
      <w:r w:rsidRPr="00065B62">
        <w:lastRenderedPageBreak/>
        <w:tab/>
        <w:t>(a)</w:t>
      </w:r>
      <w:r w:rsidRPr="00065B62">
        <w:tab/>
        <w:t>that the post</w:t>
      </w:r>
      <w:r w:rsidR="00065B62">
        <w:noBreakHyphen/>
      </w:r>
      <w:r w:rsidRPr="00065B62">
        <w:t>box, or stamp vending machine, is erected by Australia Post;</w:t>
      </w:r>
    </w:p>
    <w:p w14:paraId="57ED13D0" w14:textId="77777777" w:rsidR="005F1445" w:rsidRPr="00065B62" w:rsidRDefault="005F1445" w:rsidP="0022787E">
      <w:pPr>
        <w:pStyle w:val="paragraph"/>
        <w:keepNext/>
        <w:keepLines/>
      </w:pPr>
      <w:r w:rsidRPr="00065B62">
        <w:tab/>
        <w:t>(b)</w:t>
      </w:r>
      <w:r w:rsidRPr="00065B62">
        <w:tab/>
        <w:t>that the property belongs to Australia Post.</w:t>
      </w:r>
    </w:p>
    <w:p w14:paraId="3D1DEE6D" w14:textId="77777777" w:rsidR="005F1445" w:rsidRPr="00065B62" w:rsidRDefault="005F1445" w:rsidP="005F1445">
      <w:pPr>
        <w:pStyle w:val="notetext"/>
      </w:pPr>
      <w:r w:rsidRPr="00065B62">
        <w:t>Note:</w:t>
      </w:r>
      <w:r w:rsidRPr="00065B62">
        <w:tab/>
        <w:t xml:space="preserve">For </w:t>
      </w:r>
      <w:r w:rsidRPr="00065B62">
        <w:rPr>
          <w:b/>
          <w:i/>
        </w:rPr>
        <w:t>absolute liability</w:t>
      </w:r>
      <w:r w:rsidRPr="00065B62">
        <w:t>, see section</w:t>
      </w:r>
      <w:r w:rsidR="00DB2158" w:rsidRPr="00065B62">
        <w:t> </w:t>
      </w:r>
      <w:r w:rsidRPr="00065B62">
        <w:t xml:space="preserve">6.2 of the </w:t>
      </w:r>
      <w:r w:rsidRPr="00065B62">
        <w:rPr>
          <w:i/>
        </w:rPr>
        <w:t>Criminal Code</w:t>
      </w:r>
      <w:r w:rsidRPr="00065B62">
        <w:t>.</w:t>
      </w:r>
    </w:p>
    <w:p w14:paraId="40509999" w14:textId="77777777" w:rsidR="005F1445" w:rsidRPr="00065B62" w:rsidRDefault="005F1445" w:rsidP="005F1445">
      <w:pPr>
        <w:pStyle w:val="subsection"/>
        <w:keepNext/>
      </w:pPr>
      <w:r w:rsidRPr="00065B62">
        <w:tab/>
        <w:t>(2)</w:t>
      </w:r>
      <w:r w:rsidRPr="00065B62">
        <w:tab/>
        <w:t>A person shall not, without the authority of Australia Post, intentionally alter, tamper or interfere with, or obliterate any notice, writing or other marking on or attached to property belonging to Australia Post.</w:t>
      </w:r>
    </w:p>
    <w:p w14:paraId="6F215FCA" w14:textId="77777777" w:rsidR="005F1445" w:rsidRPr="00065B62" w:rsidRDefault="005F1445" w:rsidP="005F1445">
      <w:pPr>
        <w:pStyle w:val="Penalty"/>
      </w:pPr>
      <w:r w:rsidRPr="00065B62">
        <w:t>Penalty:</w:t>
      </w:r>
      <w:r w:rsidRPr="00065B62">
        <w:tab/>
        <w:t>30 penalty units.</w:t>
      </w:r>
    </w:p>
    <w:p w14:paraId="6E64C716" w14:textId="77777777" w:rsidR="005F1445" w:rsidRPr="00065B62" w:rsidRDefault="005F1445" w:rsidP="005F1445">
      <w:pPr>
        <w:pStyle w:val="subsection"/>
      </w:pPr>
      <w:r w:rsidRPr="00065B62">
        <w:tab/>
        <w:t>(3)</w:t>
      </w:r>
      <w:r w:rsidRPr="00065B62">
        <w:tab/>
        <w:t xml:space="preserve">For the purposes of an offence against </w:t>
      </w:r>
      <w:r w:rsidR="00DB2158" w:rsidRPr="00065B62">
        <w:t>subsection (</w:t>
      </w:r>
      <w:r w:rsidRPr="00065B62">
        <w:t>2), absolute liability applies to the physical element of circumstance of the offence, that the notice, writing or other marking is on or attached to property belonging to Australia Post.</w:t>
      </w:r>
    </w:p>
    <w:p w14:paraId="2B3676D4" w14:textId="77777777" w:rsidR="005F1445" w:rsidRPr="00065B62" w:rsidRDefault="005F1445" w:rsidP="005F1445">
      <w:pPr>
        <w:pStyle w:val="notetext"/>
      </w:pPr>
      <w:r w:rsidRPr="00065B62">
        <w:t>Note:</w:t>
      </w:r>
      <w:r w:rsidRPr="00065B62">
        <w:tab/>
        <w:t xml:space="preserve">For </w:t>
      </w:r>
      <w:r w:rsidRPr="00065B62">
        <w:rPr>
          <w:b/>
          <w:i/>
        </w:rPr>
        <w:t>absolute liability</w:t>
      </w:r>
      <w:r w:rsidRPr="00065B62">
        <w:t>, see section</w:t>
      </w:r>
      <w:r w:rsidR="00DB2158" w:rsidRPr="00065B62">
        <w:t> </w:t>
      </w:r>
      <w:r w:rsidRPr="00065B62">
        <w:t xml:space="preserve">6.2 of the </w:t>
      </w:r>
      <w:r w:rsidRPr="00065B62">
        <w:rPr>
          <w:i/>
        </w:rPr>
        <w:t>Criminal Code</w:t>
      </w:r>
      <w:r w:rsidRPr="00065B62">
        <w:t>.</w:t>
      </w:r>
    </w:p>
    <w:p w14:paraId="637962C7" w14:textId="77777777" w:rsidR="005F1445" w:rsidRPr="00065B62" w:rsidRDefault="005F1445" w:rsidP="005F1445">
      <w:pPr>
        <w:pStyle w:val="ActHead5"/>
      </w:pPr>
      <w:bookmarkStart w:id="236" w:name="_Toc152947610"/>
      <w:r w:rsidRPr="00065B62">
        <w:rPr>
          <w:rStyle w:val="CharSectno"/>
        </w:rPr>
        <w:t>85W</w:t>
      </w:r>
      <w:r w:rsidRPr="00065B62">
        <w:t xml:space="preserve">  Causing </w:t>
      </w:r>
      <w:r w:rsidR="005129C9" w:rsidRPr="00065B62">
        <w:t xml:space="preserve">controlled drugs or controlled plants </w:t>
      </w:r>
      <w:r w:rsidRPr="00065B62">
        <w:t>to be carried by post</w:t>
      </w:r>
      <w:bookmarkEnd w:id="236"/>
    </w:p>
    <w:p w14:paraId="42CF5C3C" w14:textId="77777777" w:rsidR="005F1445" w:rsidRPr="00065B62" w:rsidRDefault="005F1445" w:rsidP="005F1445">
      <w:pPr>
        <w:pStyle w:val="subsection"/>
        <w:rPr>
          <w:i/>
        </w:rPr>
      </w:pPr>
      <w:r w:rsidRPr="00065B62">
        <w:tab/>
        <w:t>(1)</w:t>
      </w:r>
      <w:r w:rsidRPr="00065B62">
        <w:tab/>
        <w:t>A person shall not intentionally cause to be carried by post an article that consists of, encloses or contains a</w:t>
      </w:r>
      <w:r w:rsidR="005129C9" w:rsidRPr="00065B62">
        <w:t xml:space="preserve"> controlled drug, or a controlled plant, within the meaning of Part</w:t>
      </w:r>
      <w:r w:rsidR="00DB2158" w:rsidRPr="00065B62">
        <w:t> </w:t>
      </w:r>
      <w:r w:rsidR="005129C9" w:rsidRPr="00065B62">
        <w:t xml:space="preserve">9.1 of the </w:t>
      </w:r>
      <w:r w:rsidR="005129C9" w:rsidRPr="00065B62">
        <w:rPr>
          <w:i/>
        </w:rPr>
        <w:t>Criminal Code</w:t>
      </w:r>
      <w:r w:rsidRPr="00065B62">
        <w:t>.</w:t>
      </w:r>
    </w:p>
    <w:p w14:paraId="281251E0" w14:textId="77777777" w:rsidR="005F1445" w:rsidRPr="00065B62" w:rsidRDefault="005F1445" w:rsidP="005F1445">
      <w:pPr>
        <w:pStyle w:val="Penalty"/>
      </w:pPr>
      <w:r w:rsidRPr="00065B62">
        <w:t>Penalty:</w:t>
      </w:r>
      <w:r w:rsidRPr="00065B62">
        <w:tab/>
        <w:t>Imprisonment for 2 years.</w:t>
      </w:r>
    </w:p>
    <w:p w14:paraId="61DBBD50" w14:textId="77777777" w:rsidR="005F1445" w:rsidRPr="00065B62" w:rsidRDefault="005F1445" w:rsidP="005F1445">
      <w:pPr>
        <w:pStyle w:val="subsection"/>
      </w:pPr>
      <w:r w:rsidRPr="00065B62">
        <w:tab/>
        <w:t>(2)</w:t>
      </w:r>
      <w:r w:rsidRPr="00065B62">
        <w:tab/>
        <w:t xml:space="preserve">Where an act constitutes an offence against a law of a State or Territory, the validity of the law is not affected merely because the act also constitutes an offence against </w:t>
      </w:r>
      <w:r w:rsidR="00DB2158" w:rsidRPr="00065B62">
        <w:t>subsection (</w:t>
      </w:r>
      <w:r w:rsidRPr="00065B62">
        <w:t>1).</w:t>
      </w:r>
    </w:p>
    <w:p w14:paraId="45FA9615" w14:textId="77777777" w:rsidR="005129C9" w:rsidRPr="00065B62" w:rsidRDefault="005129C9" w:rsidP="005129C9">
      <w:pPr>
        <w:pStyle w:val="SubsectionHead"/>
      </w:pPr>
      <w:r w:rsidRPr="00065B62">
        <w:t>Exceptions—supply of pharmaceutical products etc. to remote locations</w:t>
      </w:r>
    </w:p>
    <w:p w14:paraId="395C6C4F" w14:textId="77777777" w:rsidR="005129C9" w:rsidRPr="00065B62" w:rsidRDefault="005129C9" w:rsidP="005129C9">
      <w:pPr>
        <w:pStyle w:val="subsection"/>
      </w:pPr>
      <w:r w:rsidRPr="00065B62">
        <w:tab/>
        <w:t>(3)</w:t>
      </w:r>
      <w:r w:rsidRPr="00065B62">
        <w:tab/>
      </w:r>
      <w:r w:rsidR="00DB2158" w:rsidRPr="00065B62">
        <w:t>Subsection (</w:t>
      </w:r>
      <w:r w:rsidRPr="00065B62">
        <w:t>1) does not apply in relation to conduct engaged in by a person if the person engages in the conduct:</w:t>
      </w:r>
    </w:p>
    <w:p w14:paraId="29B3F3E2" w14:textId="77777777" w:rsidR="005129C9" w:rsidRPr="00065B62" w:rsidRDefault="005129C9" w:rsidP="005129C9">
      <w:pPr>
        <w:pStyle w:val="paragraph"/>
      </w:pPr>
      <w:r w:rsidRPr="00065B62">
        <w:tab/>
        <w:t>(a)</w:t>
      </w:r>
      <w:r w:rsidRPr="00065B62">
        <w:tab/>
        <w:t>for the purposes of, and in accordance with, the Medical Chest Program; and</w:t>
      </w:r>
    </w:p>
    <w:p w14:paraId="779FEF21" w14:textId="77777777" w:rsidR="005129C9" w:rsidRPr="00065B62" w:rsidRDefault="005129C9" w:rsidP="005129C9">
      <w:pPr>
        <w:pStyle w:val="paragraph"/>
      </w:pPr>
      <w:r w:rsidRPr="00065B62">
        <w:lastRenderedPageBreak/>
        <w:tab/>
        <w:t>(b)</w:t>
      </w:r>
      <w:r w:rsidRPr="00065B62">
        <w:tab/>
        <w:t>in the course of duties, powers or functions performed or exercised by the person in the person’s capacity as:</w:t>
      </w:r>
    </w:p>
    <w:p w14:paraId="4DA5B083" w14:textId="77777777" w:rsidR="005129C9" w:rsidRPr="00065B62" w:rsidRDefault="005129C9" w:rsidP="005129C9">
      <w:pPr>
        <w:pStyle w:val="paragraphsub"/>
      </w:pPr>
      <w:r w:rsidRPr="00065B62">
        <w:tab/>
        <w:t>(i)</w:t>
      </w:r>
      <w:r w:rsidRPr="00065B62">
        <w:tab/>
        <w:t>Australia Post or an employee of Australia Post; or</w:t>
      </w:r>
    </w:p>
    <w:p w14:paraId="68715E3D" w14:textId="77777777" w:rsidR="005129C9" w:rsidRPr="00065B62" w:rsidRDefault="005129C9" w:rsidP="005129C9">
      <w:pPr>
        <w:pStyle w:val="paragraphsub"/>
      </w:pPr>
      <w:r w:rsidRPr="00065B62">
        <w:tab/>
        <w:t>(ii)</w:t>
      </w:r>
      <w:r w:rsidRPr="00065B62">
        <w:tab/>
        <w:t>the Royal Flying Doctor Service of Australia or an RFDSA employee or contractor.</w:t>
      </w:r>
    </w:p>
    <w:p w14:paraId="60394364" w14:textId="2502B74B" w:rsidR="005129C9" w:rsidRPr="00065B62" w:rsidRDefault="005129C9" w:rsidP="005129C9">
      <w:pPr>
        <w:pStyle w:val="notetext"/>
      </w:pPr>
      <w:r w:rsidRPr="00065B62">
        <w:t>Note:</w:t>
      </w:r>
      <w:r w:rsidRPr="00065B62">
        <w:tab/>
        <w:t xml:space="preserve">A defendant bears an evidential burden in relation to the matter in </w:t>
      </w:r>
      <w:r w:rsidR="00DB2158" w:rsidRPr="00065B62">
        <w:t>subsection (</w:t>
      </w:r>
      <w:r w:rsidRPr="00065B62">
        <w:t>3</w:t>
      </w:r>
      <w:r w:rsidR="00BB1281" w:rsidRPr="00065B62">
        <w:t>) (s</w:t>
      </w:r>
      <w:r w:rsidRPr="00065B62">
        <w:t>ee sub</w:t>
      </w:r>
      <w:r w:rsidR="009072E2" w:rsidRPr="00065B62">
        <w:t>section 1</w:t>
      </w:r>
      <w:r w:rsidRPr="00065B62">
        <w:t>3.3(3) of the Criminal Code).</w:t>
      </w:r>
    </w:p>
    <w:p w14:paraId="0FDB4F7D" w14:textId="77777777" w:rsidR="005129C9" w:rsidRPr="00065B62" w:rsidRDefault="005129C9" w:rsidP="005129C9">
      <w:pPr>
        <w:pStyle w:val="subsection"/>
      </w:pPr>
      <w:r w:rsidRPr="00065B62">
        <w:tab/>
        <w:t>(3A)</w:t>
      </w:r>
      <w:r w:rsidRPr="00065B62">
        <w:tab/>
      </w:r>
      <w:r w:rsidR="00DB2158" w:rsidRPr="00065B62">
        <w:t>Subsection (</w:t>
      </w:r>
      <w:r w:rsidRPr="00065B62">
        <w:t>1) does not apply in relation to conduct engaged in by a person if the person engages in the conduct:</w:t>
      </w:r>
    </w:p>
    <w:p w14:paraId="6B85210F" w14:textId="77777777" w:rsidR="005129C9" w:rsidRPr="00065B62" w:rsidRDefault="005129C9" w:rsidP="005129C9">
      <w:pPr>
        <w:pStyle w:val="paragraph"/>
      </w:pPr>
      <w:r w:rsidRPr="00065B62">
        <w:tab/>
        <w:t>(a)</w:t>
      </w:r>
      <w:r w:rsidRPr="00065B62">
        <w:tab/>
        <w:t>for the purposes of, and in accordance with, a program, prescribed by the regulations, for the supply of packages of pharmaceutical products and medical supplies to remote locations; and</w:t>
      </w:r>
    </w:p>
    <w:p w14:paraId="6D52348F" w14:textId="77777777" w:rsidR="005129C9" w:rsidRPr="00065B62" w:rsidRDefault="005129C9" w:rsidP="005129C9">
      <w:pPr>
        <w:pStyle w:val="paragraph"/>
      </w:pPr>
      <w:r w:rsidRPr="00065B62">
        <w:tab/>
        <w:t>(b)</w:t>
      </w:r>
      <w:r w:rsidRPr="00065B62">
        <w:tab/>
        <w:t>in the course of duties, powers or functions performed or exercised by the person in the person’s capacity as:</w:t>
      </w:r>
    </w:p>
    <w:p w14:paraId="05B73263" w14:textId="77777777" w:rsidR="005129C9" w:rsidRPr="00065B62" w:rsidRDefault="005129C9" w:rsidP="005129C9">
      <w:pPr>
        <w:pStyle w:val="paragraphsub"/>
      </w:pPr>
      <w:r w:rsidRPr="00065B62">
        <w:tab/>
        <w:t>(i)</w:t>
      </w:r>
      <w:r w:rsidRPr="00065B62">
        <w:tab/>
        <w:t>Australia Post or an employee of Australia Post; or</w:t>
      </w:r>
    </w:p>
    <w:p w14:paraId="6014AABF" w14:textId="77777777" w:rsidR="005129C9" w:rsidRPr="00065B62" w:rsidRDefault="005129C9" w:rsidP="005129C9">
      <w:pPr>
        <w:pStyle w:val="paragraphsub"/>
      </w:pPr>
      <w:r w:rsidRPr="00065B62">
        <w:tab/>
        <w:t>(ii)</w:t>
      </w:r>
      <w:r w:rsidRPr="00065B62">
        <w:tab/>
        <w:t>a body, or the holder of an office or position, if the body, office or position is prescribed by the regulations in relation to the program; or</w:t>
      </w:r>
    </w:p>
    <w:p w14:paraId="13E756BA" w14:textId="77777777" w:rsidR="005129C9" w:rsidRPr="00065B62" w:rsidRDefault="005129C9" w:rsidP="005129C9">
      <w:pPr>
        <w:pStyle w:val="paragraphsub"/>
      </w:pPr>
      <w:r w:rsidRPr="00065B62">
        <w:tab/>
        <w:t>(iii)</w:t>
      </w:r>
      <w:r w:rsidRPr="00065B62">
        <w:tab/>
        <w:t>an employee of, or a person who performs services for or on behalf of, a government, body or other person, if the government, body or other person is prescribed by the regulations in relation to the program.</w:t>
      </w:r>
    </w:p>
    <w:p w14:paraId="2CF6E248" w14:textId="77777777" w:rsidR="005129C9" w:rsidRPr="00065B62" w:rsidRDefault="005129C9" w:rsidP="005129C9">
      <w:pPr>
        <w:pStyle w:val="notetext"/>
      </w:pPr>
      <w:r w:rsidRPr="00065B62">
        <w:t>Note 1:</w:t>
      </w:r>
      <w:r w:rsidRPr="00065B62">
        <w:tab/>
        <w:t>The regulations may prescribe a body or person by reference to a class of bodies or persons, and may make different provision with respect to different classes of bodies or persons (see subsection</w:t>
      </w:r>
      <w:r w:rsidR="00DB2158" w:rsidRPr="00065B62">
        <w:t> </w:t>
      </w:r>
      <w:r w:rsidRPr="00065B62">
        <w:t xml:space="preserve">33(3A) of the </w:t>
      </w:r>
      <w:r w:rsidRPr="00065B62">
        <w:rPr>
          <w:i/>
        </w:rPr>
        <w:t>Acts Interpretation Act 1901</w:t>
      </w:r>
      <w:r w:rsidRPr="00065B62">
        <w:t>).</w:t>
      </w:r>
    </w:p>
    <w:p w14:paraId="1653AD4A" w14:textId="1E82D2A9" w:rsidR="005129C9" w:rsidRPr="00065B62" w:rsidRDefault="005129C9" w:rsidP="005129C9">
      <w:pPr>
        <w:pStyle w:val="notetext"/>
      </w:pPr>
      <w:r w:rsidRPr="00065B62">
        <w:t>Note 2:</w:t>
      </w:r>
      <w:r w:rsidRPr="00065B62">
        <w:tab/>
        <w:t xml:space="preserve">A defendant bears an evidential burden in relation to the matter in </w:t>
      </w:r>
      <w:r w:rsidR="00DB2158" w:rsidRPr="00065B62">
        <w:t>subsection (</w:t>
      </w:r>
      <w:r w:rsidRPr="00065B62">
        <w:t>3A</w:t>
      </w:r>
      <w:r w:rsidR="00BB1281" w:rsidRPr="00065B62">
        <w:t>) (s</w:t>
      </w:r>
      <w:r w:rsidRPr="00065B62">
        <w:t>ee sub</w:t>
      </w:r>
      <w:r w:rsidR="009072E2" w:rsidRPr="00065B62">
        <w:t>section 1</w:t>
      </w:r>
      <w:r w:rsidRPr="00065B62">
        <w:t xml:space="preserve">3.3(3) of the </w:t>
      </w:r>
      <w:r w:rsidRPr="00065B62">
        <w:rPr>
          <w:i/>
        </w:rPr>
        <w:t>Criminal Code</w:t>
      </w:r>
      <w:r w:rsidRPr="00065B62">
        <w:t>).</w:t>
      </w:r>
    </w:p>
    <w:p w14:paraId="232BAE26" w14:textId="77777777" w:rsidR="005129C9" w:rsidRPr="00065B62" w:rsidRDefault="005129C9" w:rsidP="005129C9">
      <w:pPr>
        <w:pStyle w:val="subsection"/>
      </w:pPr>
      <w:r w:rsidRPr="00065B62">
        <w:tab/>
        <w:t>(4)</w:t>
      </w:r>
      <w:r w:rsidRPr="00065B62">
        <w:tab/>
        <w:t>In this section:</w:t>
      </w:r>
    </w:p>
    <w:p w14:paraId="5DC4BF78" w14:textId="77777777" w:rsidR="005129C9" w:rsidRPr="00065B62" w:rsidRDefault="005129C9" w:rsidP="005129C9">
      <w:pPr>
        <w:pStyle w:val="Definition"/>
      </w:pPr>
      <w:r w:rsidRPr="00065B62">
        <w:rPr>
          <w:b/>
          <w:i/>
        </w:rPr>
        <w:t>Medical Chest Program</w:t>
      </w:r>
      <w:r w:rsidRPr="00065B62">
        <w:t xml:space="preserve"> means the program known under that name (or another name determined by the Royal Flying Doctor Service of Australia) that is:</w:t>
      </w:r>
    </w:p>
    <w:p w14:paraId="5FF24C5D" w14:textId="77777777" w:rsidR="005129C9" w:rsidRPr="00065B62" w:rsidRDefault="005129C9" w:rsidP="005129C9">
      <w:pPr>
        <w:pStyle w:val="paragraph"/>
      </w:pPr>
      <w:r w:rsidRPr="00065B62">
        <w:tab/>
        <w:t>(a)</w:t>
      </w:r>
      <w:r w:rsidRPr="00065B62">
        <w:tab/>
        <w:t>for the supply of packages of pharmaceutical products and medical supplies to remote locations across Australia; and</w:t>
      </w:r>
    </w:p>
    <w:p w14:paraId="6D686998" w14:textId="77777777" w:rsidR="005129C9" w:rsidRPr="00065B62" w:rsidRDefault="005129C9" w:rsidP="005129C9">
      <w:pPr>
        <w:pStyle w:val="paragraph"/>
      </w:pPr>
      <w:r w:rsidRPr="00065B62">
        <w:lastRenderedPageBreak/>
        <w:tab/>
        <w:t>(b)</w:t>
      </w:r>
      <w:r w:rsidRPr="00065B62">
        <w:tab/>
        <w:t>administered and operated by or on behalf of the Royal Flying Doctor Service of Australia.</w:t>
      </w:r>
    </w:p>
    <w:p w14:paraId="59A7D5F1" w14:textId="77777777" w:rsidR="005129C9" w:rsidRPr="00065B62" w:rsidRDefault="005129C9" w:rsidP="00677238">
      <w:pPr>
        <w:pStyle w:val="Definition"/>
        <w:keepNext/>
        <w:keepLines/>
      </w:pPr>
      <w:r w:rsidRPr="00065B62">
        <w:rPr>
          <w:b/>
          <w:i/>
        </w:rPr>
        <w:t xml:space="preserve">RFDSA employee or contractor </w:t>
      </w:r>
      <w:r w:rsidRPr="00065B62">
        <w:t>means any of the following:</w:t>
      </w:r>
    </w:p>
    <w:p w14:paraId="16C763C8" w14:textId="77777777" w:rsidR="005129C9" w:rsidRPr="00065B62" w:rsidRDefault="005129C9" w:rsidP="005129C9">
      <w:pPr>
        <w:pStyle w:val="paragraph"/>
      </w:pPr>
      <w:r w:rsidRPr="00065B62">
        <w:tab/>
        <w:t>(a)</w:t>
      </w:r>
      <w:r w:rsidRPr="00065B62">
        <w:tab/>
        <w:t>an employee of the Royal Flying Doctor Service of Australia;</w:t>
      </w:r>
    </w:p>
    <w:p w14:paraId="7A4BB257" w14:textId="77777777" w:rsidR="005129C9" w:rsidRPr="00065B62" w:rsidRDefault="005129C9" w:rsidP="005129C9">
      <w:pPr>
        <w:pStyle w:val="paragraph"/>
      </w:pPr>
      <w:r w:rsidRPr="00065B62">
        <w:tab/>
        <w:t>(b)</w:t>
      </w:r>
      <w:r w:rsidRPr="00065B62">
        <w:tab/>
        <w:t xml:space="preserve">any other person (an </w:t>
      </w:r>
      <w:r w:rsidRPr="00065B62">
        <w:rPr>
          <w:b/>
          <w:i/>
        </w:rPr>
        <w:t>RFDSA contractor</w:t>
      </w:r>
      <w:r w:rsidRPr="00065B62">
        <w:t>) that performs services for or on behalf of the Royal Flying Doctor Service of Australia;</w:t>
      </w:r>
    </w:p>
    <w:p w14:paraId="4505A6C5" w14:textId="77777777" w:rsidR="005129C9" w:rsidRPr="00065B62" w:rsidRDefault="005129C9" w:rsidP="005129C9">
      <w:pPr>
        <w:pStyle w:val="paragraph"/>
      </w:pPr>
      <w:r w:rsidRPr="00065B62">
        <w:tab/>
        <w:t>(c)</w:t>
      </w:r>
      <w:r w:rsidRPr="00065B62">
        <w:tab/>
        <w:t>a person who is employed by, or that performs services for or on behalf of, an RFDSA contractor.</w:t>
      </w:r>
    </w:p>
    <w:p w14:paraId="04DBB474" w14:textId="77777777" w:rsidR="005129C9" w:rsidRPr="00065B62" w:rsidRDefault="005129C9" w:rsidP="005129C9">
      <w:pPr>
        <w:pStyle w:val="Definition"/>
      </w:pPr>
      <w:r w:rsidRPr="00065B62">
        <w:rPr>
          <w:b/>
          <w:i/>
        </w:rPr>
        <w:t>Royal Flying Doctor Service of Australia</w:t>
      </w:r>
      <w:r w:rsidRPr="00065B62">
        <w:t xml:space="preserve"> means one or more of the following bodies corporate (including, if the name of the body changes, the body as operating under the changed name, and, to the extent that the body stops performing any of its functions, any body corporate responsible for performing the same, or substantially the same, functions):</w:t>
      </w:r>
    </w:p>
    <w:p w14:paraId="7BA6744B" w14:textId="77777777" w:rsidR="005129C9" w:rsidRPr="00065B62" w:rsidRDefault="005129C9" w:rsidP="005129C9">
      <w:pPr>
        <w:pStyle w:val="paragraph"/>
      </w:pPr>
      <w:r w:rsidRPr="00065B62">
        <w:tab/>
        <w:t>(a)</w:t>
      </w:r>
      <w:r w:rsidRPr="00065B62">
        <w:tab/>
        <w:t>the Australian Council of the Royal Flying Doctor Service of Australia;</w:t>
      </w:r>
    </w:p>
    <w:p w14:paraId="3BC85D41" w14:textId="77777777" w:rsidR="005129C9" w:rsidRPr="00065B62" w:rsidRDefault="005129C9" w:rsidP="005129C9">
      <w:pPr>
        <w:pStyle w:val="paragraph"/>
      </w:pPr>
      <w:r w:rsidRPr="00065B62">
        <w:tab/>
        <w:t>(b)</w:t>
      </w:r>
      <w:r w:rsidRPr="00065B62">
        <w:tab/>
        <w:t>the Royal Flying Doctor Service of Australia Central Operations Incorporated;</w:t>
      </w:r>
    </w:p>
    <w:p w14:paraId="10AE51C5" w14:textId="77777777" w:rsidR="005129C9" w:rsidRPr="00065B62" w:rsidRDefault="005129C9" w:rsidP="005129C9">
      <w:pPr>
        <w:pStyle w:val="paragraph"/>
      </w:pPr>
      <w:r w:rsidRPr="00065B62">
        <w:tab/>
        <w:t>(c)</w:t>
      </w:r>
      <w:r w:rsidRPr="00065B62">
        <w:tab/>
        <w:t>the Royal Flying Doctor Service of Australia (Queensland Section);</w:t>
      </w:r>
    </w:p>
    <w:p w14:paraId="0A83AD2A" w14:textId="77777777" w:rsidR="005129C9" w:rsidRPr="00065B62" w:rsidRDefault="005129C9" w:rsidP="005129C9">
      <w:pPr>
        <w:pStyle w:val="paragraph"/>
      </w:pPr>
      <w:r w:rsidRPr="00065B62">
        <w:tab/>
        <w:t>(d)</w:t>
      </w:r>
      <w:r w:rsidRPr="00065B62">
        <w:tab/>
        <w:t>the Royal Flying Doctor Service of Australia (South Eastern Section);</w:t>
      </w:r>
    </w:p>
    <w:p w14:paraId="7896D961" w14:textId="77777777" w:rsidR="005129C9" w:rsidRPr="00065B62" w:rsidRDefault="005129C9" w:rsidP="005129C9">
      <w:pPr>
        <w:pStyle w:val="paragraph"/>
      </w:pPr>
      <w:r w:rsidRPr="00065B62">
        <w:tab/>
        <w:t>(e)</w:t>
      </w:r>
      <w:r w:rsidRPr="00065B62">
        <w:tab/>
        <w:t>the Royal Flying Doctor Service of Australia (Tasmanian Section);</w:t>
      </w:r>
    </w:p>
    <w:p w14:paraId="4E1E561F" w14:textId="77777777" w:rsidR="005129C9" w:rsidRPr="00065B62" w:rsidRDefault="005129C9" w:rsidP="005129C9">
      <w:pPr>
        <w:pStyle w:val="paragraph"/>
      </w:pPr>
      <w:r w:rsidRPr="00065B62">
        <w:tab/>
        <w:t>(f)</w:t>
      </w:r>
      <w:r w:rsidRPr="00065B62">
        <w:tab/>
        <w:t>the Royal Flying Doctor Service of Australia (Victorian Section);</w:t>
      </w:r>
    </w:p>
    <w:p w14:paraId="7CDAD513" w14:textId="77777777" w:rsidR="005129C9" w:rsidRPr="00065B62" w:rsidRDefault="005129C9" w:rsidP="005129C9">
      <w:pPr>
        <w:pStyle w:val="paragraph"/>
      </w:pPr>
      <w:r w:rsidRPr="00065B62">
        <w:tab/>
        <w:t>(g)</w:t>
      </w:r>
      <w:r w:rsidRPr="00065B62">
        <w:tab/>
        <w:t>the Royal Flying Doctor Service of Australia (Western Operations).</w:t>
      </w:r>
    </w:p>
    <w:p w14:paraId="722D36BB" w14:textId="77777777" w:rsidR="005F1445" w:rsidRPr="00065B62" w:rsidRDefault="005F1445" w:rsidP="00ED018D">
      <w:pPr>
        <w:pStyle w:val="ActHead5"/>
      </w:pPr>
      <w:bookmarkStart w:id="237" w:name="_Toc152947611"/>
      <w:r w:rsidRPr="00065B62">
        <w:rPr>
          <w:rStyle w:val="CharSectno"/>
        </w:rPr>
        <w:lastRenderedPageBreak/>
        <w:t>85Z</w:t>
      </w:r>
      <w:r w:rsidRPr="00065B62">
        <w:t xml:space="preserve">  Articles carried by post to be taken to be Australia Post’s property</w:t>
      </w:r>
      <w:bookmarkEnd w:id="237"/>
    </w:p>
    <w:p w14:paraId="4B999573" w14:textId="77777777" w:rsidR="005F1445" w:rsidRPr="00065B62" w:rsidRDefault="005F1445" w:rsidP="00ED018D">
      <w:pPr>
        <w:pStyle w:val="subsection"/>
        <w:keepNext/>
        <w:keepLines/>
      </w:pPr>
      <w:r w:rsidRPr="00065B62">
        <w:tab/>
      </w:r>
      <w:r w:rsidRPr="00065B62">
        <w:tab/>
        <w:t>For the purpose of any prosecution for an offence in relation to an article carried by post or under the control of Australia Post, the article shall be taken to be the property of Australia Post.</w:t>
      </w:r>
    </w:p>
    <w:p w14:paraId="5E073DCF" w14:textId="77777777" w:rsidR="005F1445" w:rsidRPr="00065B62" w:rsidRDefault="005F1445" w:rsidP="00ED018D">
      <w:pPr>
        <w:pStyle w:val="ActHead5"/>
      </w:pPr>
      <w:bookmarkStart w:id="238" w:name="_Toc152947612"/>
      <w:r w:rsidRPr="00065B62">
        <w:rPr>
          <w:rStyle w:val="CharSectno"/>
        </w:rPr>
        <w:t>85ZA</w:t>
      </w:r>
      <w:r w:rsidRPr="00065B62">
        <w:t xml:space="preserve">  Postage stamps to be valuable securities etc.</w:t>
      </w:r>
      <w:bookmarkEnd w:id="238"/>
    </w:p>
    <w:p w14:paraId="56DB10A7" w14:textId="77777777" w:rsidR="005F1445" w:rsidRPr="00065B62" w:rsidRDefault="005F1445" w:rsidP="00ED018D">
      <w:pPr>
        <w:pStyle w:val="subsection"/>
        <w:keepNext/>
        <w:keepLines/>
      </w:pPr>
      <w:r w:rsidRPr="00065B62">
        <w:tab/>
      </w:r>
      <w:r w:rsidRPr="00065B62">
        <w:tab/>
        <w:t>A postage stamp, and any document issued by Australia Post in relation to the carriage by post of money or a direction to pay an amount of money, shall be taken to be a valuable security for the purposes of any law relating to larceny.</w:t>
      </w:r>
    </w:p>
    <w:p w14:paraId="2D1ACA6F" w14:textId="77777777" w:rsidR="005F1445" w:rsidRPr="00065B62" w:rsidRDefault="005F1445" w:rsidP="00B5109B">
      <w:pPr>
        <w:pStyle w:val="ActHead2"/>
        <w:pageBreakBefore/>
      </w:pPr>
      <w:bookmarkStart w:id="239" w:name="_Toc152947613"/>
      <w:r w:rsidRPr="00065B62">
        <w:rPr>
          <w:rStyle w:val="CharPartNo"/>
        </w:rPr>
        <w:lastRenderedPageBreak/>
        <w:t>Part</w:t>
      </w:r>
      <w:r w:rsidR="005B01AA" w:rsidRPr="00065B62">
        <w:rPr>
          <w:rStyle w:val="CharPartNo"/>
        </w:rPr>
        <w:t> </w:t>
      </w:r>
      <w:r w:rsidRPr="00065B62">
        <w:rPr>
          <w:rStyle w:val="CharPartNo"/>
        </w:rPr>
        <w:t>VIIC</w:t>
      </w:r>
      <w:r w:rsidRPr="00065B62">
        <w:t>—</w:t>
      </w:r>
      <w:r w:rsidRPr="00065B62">
        <w:rPr>
          <w:rStyle w:val="CharPartText"/>
        </w:rPr>
        <w:t>Pardons, quashed convictions and spent convictions</w:t>
      </w:r>
      <w:bookmarkEnd w:id="239"/>
    </w:p>
    <w:p w14:paraId="77D4D026" w14:textId="77777777" w:rsidR="005F1445" w:rsidRPr="00065B62" w:rsidRDefault="00BB474B" w:rsidP="005F1445">
      <w:pPr>
        <w:pStyle w:val="ActHead3"/>
      </w:pPr>
      <w:bookmarkStart w:id="240" w:name="_Toc152947614"/>
      <w:r w:rsidRPr="00065B62">
        <w:rPr>
          <w:rStyle w:val="CharDivNo"/>
        </w:rPr>
        <w:t>Division 1</w:t>
      </w:r>
      <w:r w:rsidR="005F1445" w:rsidRPr="00065B62">
        <w:t>—</w:t>
      </w:r>
      <w:r w:rsidR="005F1445" w:rsidRPr="00065B62">
        <w:rPr>
          <w:rStyle w:val="CharDivText"/>
        </w:rPr>
        <w:t>Interpretation and application of Part</w:t>
      </w:r>
      <w:bookmarkEnd w:id="240"/>
    </w:p>
    <w:p w14:paraId="3A423B1D" w14:textId="77777777" w:rsidR="005F1445" w:rsidRPr="00065B62" w:rsidRDefault="005F1445" w:rsidP="005F1445">
      <w:pPr>
        <w:pStyle w:val="ActHead5"/>
      </w:pPr>
      <w:bookmarkStart w:id="241" w:name="_Toc152947615"/>
      <w:r w:rsidRPr="00065B62">
        <w:rPr>
          <w:rStyle w:val="CharSectno"/>
        </w:rPr>
        <w:t>85ZL</w:t>
      </w:r>
      <w:r w:rsidRPr="00065B62">
        <w:t xml:space="preserve">  Interpretation of Part</w:t>
      </w:r>
      <w:bookmarkEnd w:id="241"/>
    </w:p>
    <w:p w14:paraId="19E2A460" w14:textId="77777777" w:rsidR="005F1445" w:rsidRPr="00065B62" w:rsidRDefault="005F1445" w:rsidP="005F1445">
      <w:pPr>
        <w:pStyle w:val="subsection"/>
      </w:pPr>
      <w:r w:rsidRPr="00065B62">
        <w:tab/>
      </w:r>
      <w:r w:rsidRPr="00065B62">
        <w:tab/>
        <w:t>In this Part, unless the contrary intention appears:</w:t>
      </w:r>
    </w:p>
    <w:p w14:paraId="26C8AC60" w14:textId="499AC8AA" w:rsidR="002F42E5" w:rsidRPr="00065B62" w:rsidRDefault="002F42E5" w:rsidP="002F42E5">
      <w:pPr>
        <w:pStyle w:val="Definition"/>
      </w:pPr>
      <w:r w:rsidRPr="00065B62">
        <w:rPr>
          <w:b/>
          <w:i/>
        </w:rPr>
        <w:t xml:space="preserve">AUSTRAC </w:t>
      </w:r>
      <w:r w:rsidRPr="00065B62">
        <w:t xml:space="preserve">means the Australian Transaction Reports and Analysis Centre continued in existence by the </w:t>
      </w:r>
      <w:r w:rsidRPr="00065B62">
        <w:rPr>
          <w:i/>
        </w:rPr>
        <w:t>Anti</w:t>
      </w:r>
      <w:r w:rsidR="00065B62">
        <w:rPr>
          <w:i/>
        </w:rPr>
        <w:noBreakHyphen/>
      </w:r>
      <w:r w:rsidRPr="00065B62">
        <w:rPr>
          <w:i/>
        </w:rPr>
        <w:t>Money Laundering and Counter</w:t>
      </w:r>
      <w:r w:rsidR="00065B62">
        <w:rPr>
          <w:i/>
        </w:rPr>
        <w:noBreakHyphen/>
      </w:r>
      <w:r w:rsidRPr="00065B62">
        <w:rPr>
          <w:i/>
        </w:rPr>
        <w:t>Terrorism Financing Act 2006</w:t>
      </w:r>
      <w:r w:rsidRPr="00065B62">
        <w:t>.</w:t>
      </w:r>
    </w:p>
    <w:p w14:paraId="7B89ACDF" w14:textId="77777777" w:rsidR="005F1445" w:rsidRPr="00065B62" w:rsidRDefault="005F1445" w:rsidP="005F1445">
      <w:pPr>
        <w:pStyle w:val="Definition"/>
      </w:pPr>
      <w:r w:rsidRPr="00065B62">
        <w:rPr>
          <w:b/>
          <w:i/>
        </w:rPr>
        <w:t>Commonwealth authority</w:t>
      </w:r>
      <w:r w:rsidRPr="00065B62">
        <w:t xml:space="preserve"> means:</w:t>
      </w:r>
    </w:p>
    <w:p w14:paraId="6BB9EA95" w14:textId="77777777" w:rsidR="005F1445" w:rsidRPr="00065B62" w:rsidRDefault="005F1445" w:rsidP="005F1445">
      <w:pPr>
        <w:pStyle w:val="paragraph"/>
      </w:pPr>
      <w:r w:rsidRPr="00065B62">
        <w:tab/>
        <w:t>(a)</w:t>
      </w:r>
      <w:r w:rsidRPr="00065B62">
        <w:tab/>
        <w:t>a Commonwealth Minister;</w:t>
      </w:r>
    </w:p>
    <w:p w14:paraId="566954D5" w14:textId="77777777" w:rsidR="005F1445" w:rsidRPr="00065B62" w:rsidRDefault="005F1445" w:rsidP="005F1445">
      <w:pPr>
        <w:pStyle w:val="paragraph"/>
      </w:pPr>
      <w:r w:rsidRPr="00065B62">
        <w:tab/>
        <w:t>(b)</w:t>
      </w:r>
      <w:r w:rsidRPr="00065B62">
        <w:tab/>
        <w:t>a Commonwealth Department;</w:t>
      </w:r>
    </w:p>
    <w:p w14:paraId="21E84F37" w14:textId="77777777" w:rsidR="005F1445" w:rsidRPr="00065B62" w:rsidRDefault="005F1445" w:rsidP="005F1445">
      <w:pPr>
        <w:pStyle w:val="paragraph"/>
      </w:pPr>
      <w:r w:rsidRPr="00065B62">
        <w:tab/>
        <w:t>(ba)</w:t>
      </w:r>
      <w:r w:rsidRPr="00065B62">
        <w:tab/>
        <w:t>the Defence Force;</w:t>
      </w:r>
    </w:p>
    <w:p w14:paraId="6833B0AB" w14:textId="77777777" w:rsidR="005F1445" w:rsidRPr="00065B62" w:rsidRDefault="005F1445" w:rsidP="005F1445">
      <w:pPr>
        <w:pStyle w:val="paragraph"/>
      </w:pPr>
      <w:r w:rsidRPr="00065B62">
        <w:tab/>
        <w:t>(c)</w:t>
      </w:r>
      <w:r w:rsidRPr="00065B62">
        <w:tab/>
        <w:t>a body (whether incorporated or not), or a tribunal, established or appointed for a public purpose by or under a Commonwealth law, not being:</w:t>
      </w:r>
    </w:p>
    <w:p w14:paraId="220D7919" w14:textId="77777777" w:rsidR="005F1445" w:rsidRPr="00065B62" w:rsidRDefault="005F1445" w:rsidP="005F1445">
      <w:pPr>
        <w:pStyle w:val="paragraphsub"/>
      </w:pPr>
      <w:r w:rsidRPr="00065B62">
        <w:tab/>
        <w:t>(i)</w:t>
      </w:r>
      <w:r w:rsidRPr="00065B62">
        <w:tab/>
        <w:t>an incorporated company, society or association; or</w:t>
      </w:r>
    </w:p>
    <w:p w14:paraId="79EB79E9" w14:textId="77777777" w:rsidR="00F7223E" w:rsidRPr="00065B62" w:rsidRDefault="00F7223E" w:rsidP="00F7223E">
      <w:pPr>
        <w:pStyle w:val="paragraphsub"/>
      </w:pPr>
      <w:r w:rsidRPr="00065B62">
        <w:tab/>
        <w:t>(ii)</w:t>
      </w:r>
      <w:r w:rsidRPr="00065B62">
        <w:tab/>
        <w:t xml:space="preserve">an organisation registered, or an association recognised, under the </w:t>
      </w:r>
      <w:r w:rsidRPr="00065B62">
        <w:rPr>
          <w:i/>
        </w:rPr>
        <w:t>Fair Work (Registered Organisations) Act 2009</w:t>
      </w:r>
      <w:r w:rsidRPr="00065B62">
        <w:t>, or a branch of such an organisation or association;</w:t>
      </w:r>
    </w:p>
    <w:p w14:paraId="59B0EAEF" w14:textId="701DF36D" w:rsidR="005F1445" w:rsidRPr="00065B62" w:rsidRDefault="005F1445" w:rsidP="005F1445">
      <w:pPr>
        <w:pStyle w:val="paragraph"/>
      </w:pPr>
      <w:r w:rsidRPr="00065B62">
        <w:tab/>
        <w:t>(d)</w:t>
      </w:r>
      <w:r w:rsidRPr="00065B62">
        <w:tab/>
        <w:t>a body established or appointed by the Governor</w:t>
      </w:r>
      <w:r w:rsidR="00065B62">
        <w:noBreakHyphen/>
      </w:r>
      <w:r w:rsidRPr="00065B62">
        <w:t>General, or by a Commonwealth Minister, otherwise than by or under a Commonwealth law;</w:t>
      </w:r>
    </w:p>
    <w:p w14:paraId="7331C670" w14:textId="77777777" w:rsidR="005F1445" w:rsidRPr="00065B62" w:rsidRDefault="005F1445" w:rsidP="005F1445">
      <w:pPr>
        <w:pStyle w:val="paragraph"/>
      </w:pPr>
      <w:r w:rsidRPr="00065B62">
        <w:tab/>
        <w:t>(e)</w:t>
      </w:r>
      <w:r w:rsidRPr="00065B62">
        <w:tab/>
        <w:t>a person holding or performing the duties of an office established by or under, or an appointment made under, a Commonwealth law other than the office of Secretary of a Commonwealth Department;</w:t>
      </w:r>
    </w:p>
    <w:p w14:paraId="57969AF1" w14:textId="3C40258E" w:rsidR="005F1445" w:rsidRPr="00065B62" w:rsidRDefault="005F1445" w:rsidP="005F1445">
      <w:pPr>
        <w:pStyle w:val="paragraph"/>
      </w:pPr>
      <w:r w:rsidRPr="00065B62">
        <w:tab/>
        <w:t>(f)</w:t>
      </w:r>
      <w:r w:rsidRPr="00065B62">
        <w:tab/>
        <w:t>a person holding or performing the duties of an appointment made by the Governor</w:t>
      </w:r>
      <w:r w:rsidR="00065B62">
        <w:noBreakHyphen/>
      </w:r>
      <w:r w:rsidRPr="00065B62">
        <w:t>General, or by a Commonwealth Minister, otherwise than under a Commonwealth law;</w:t>
      </w:r>
    </w:p>
    <w:p w14:paraId="47C2EAE3" w14:textId="77777777" w:rsidR="005F1445" w:rsidRPr="00065B62" w:rsidRDefault="005F1445" w:rsidP="005F1445">
      <w:pPr>
        <w:pStyle w:val="paragraph"/>
      </w:pPr>
      <w:r w:rsidRPr="00065B62">
        <w:tab/>
        <w:t>(g)</w:t>
      </w:r>
      <w:r w:rsidRPr="00065B62">
        <w:tab/>
        <w:t>a federal court;</w:t>
      </w:r>
    </w:p>
    <w:p w14:paraId="1BB9F06A" w14:textId="77777777" w:rsidR="005F1445" w:rsidRPr="00065B62" w:rsidRDefault="005F1445" w:rsidP="005F1445">
      <w:pPr>
        <w:pStyle w:val="paragraph"/>
      </w:pPr>
      <w:r w:rsidRPr="00065B62">
        <w:lastRenderedPageBreak/>
        <w:tab/>
        <w:t>(h)</w:t>
      </w:r>
      <w:r w:rsidRPr="00065B62">
        <w:tab/>
        <w:t>the Supreme Court of the Australian Capital Territory; or</w:t>
      </w:r>
    </w:p>
    <w:p w14:paraId="4748E634" w14:textId="77777777" w:rsidR="005F1445" w:rsidRPr="00065B62" w:rsidRDefault="005F1445" w:rsidP="005F1445">
      <w:pPr>
        <w:pStyle w:val="paragraph"/>
      </w:pPr>
      <w:r w:rsidRPr="00065B62">
        <w:tab/>
        <w:t>(j)</w:t>
      </w:r>
      <w:r w:rsidRPr="00065B62">
        <w:tab/>
        <w:t>the Australian Federal Police.</w:t>
      </w:r>
    </w:p>
    <w:p w14:paraId="52B42E9C" w14:textId="77777777" w:rsidR="005F1445" w:rsidRPr="00065B62" w:rsidRDefault="005F1445" w:rsidP="005F1445">
      <w:pPr>
        <w:pStyle w:val="Definition"/>
      </w:pPr>
      <w:r w:rsidRPr="00065B62">
        <w:rPr>
          <w:b/>
          <w:i/>
        </w:rPr>
        <w:t>Commonwealth Department</w:t>
      </w:r>
      <w:r w:rsidRPr="00065B62">
        <w:t xml:space="preserve"> means an Agency within the meaning of the </w:t>
      </w:r>
      <w:r w:rsidRPr="00065B62">
        <w:rPr>
          <w:i/>
        </w:rPr>
        <w:t>Public Service Act 1999</w:t>
      </w:r>
      <w:r w:rsidRPr="00065B62">
        <w:t>.</w:t>
      </w:r>
    </w:p>
    <w:p w14:paraId="656CE8B7" w14:textId="77777777" w:rsidR="005F1445" w:rsidRPr="00065B62" w:rsidRDefault="005F1445" w:rsidP="005F1445">
      <w:pPr>
        <w:pStyle w:val="Definition"/>
        <w:keepNext/>
      </w:pPr>
      <w:r w:rsidRPr="00065B62">
        <w:rPr>
          <w:b/>
          <w:i/>
        </w:rPr>
        <w:t>Commonwealth law</w:t>
      </w:r>
      <w:r w:rsidRPr="00065B62">
        <w:t xml:space="preserve"> means:</w:t>
      </w:r>
    </w:p>
    <w:p w14:paraId="1E28B0B7" w14:textId="77777777" w:rsidR="005F1445" w:rsidRPr="00065B62" w:rsidRDefault="005F1445" w:rsidP="005F1445">
      <w:pPr>
        <w:pStyle w:val="paragraph"/>
      </w:pPr>
      <w:r w:rsidRPr="00065B62">
        <w:tab/>
        <w:t>(a)</w:t>
      </w:r>
      <w:r w:rsidRPr="00065B62">
        <w:tab/>
        <w:t>an Act other than:</w:t>
      </w:r>
    </w:p>
    <w:p w14:paraId="1A10161A" w14:textId="49233348" w:rsidR="005F1445" w:rsidRPr="00065B62" w:rsidRDefault="005F1445" w:rsidP="005F1445">
      <w:pPr>
        <w:pStyle w:val="paragraphsub"/>
      </w:pPr>
      <w:r w:rsidRPr="00065B62">
        <w:tab/>
        <w:t>(i)</w:t>
      </w:r>
      <w:r w:rsidRPr="00065B62">
        <w:tab/>
        <w:t xml:space="preserve">the </w:t>
      </w:r>
      <w:r w:rsidRPr="00065B62">
        <w:rPr>
          <w:i/>
        </w:rPr>
        <w:t>Australian Capital Territory (Self</w:t>
      </w:r>
      <w:r w:rsidR="00065B62">
        <w:rPr>
          <w:i/>
        </w:rPr>
        <w:noBreakHyphen/>
      </w:r>
      <w:r w:rsidRPr="00065B62">
        <w:rPr>
          <w:i/>
        </w:rPr>
        <w:t>Government) Act</w:t>
      </w:r>
      <w:r w:rsidR="006956F7" w:rsidRPr="00065B62">
        <w:rPr>
          <w:i/>
        </w:rPr>
        <w:t xml:space="preserve"> </w:t>
      </w:r>
      <w:r w:rsidRPr="00065B62">
        <w:rPr>
          <w:i/>
        </w:rPr>
        <w:t>1988</w:t>
      </w:r>
      <w:r w:rsidRPr="00065B62">
        <w:t>; or</w:t>
      </w:r>
    </w:p>
    <w:p w14:paraId="762CB111" w14:textId="6CA6DA66" w:rsidR="005F1445" w:rsidRPr="00065B62" w:rsidRDefault="005F1445" w:rsidP="005F1445">
      <w:pPr>
        <w:pStyle w:val="paragraphsub"/>
        <w:keepNext/>
      </w:pPr>
      <w:r w:rsidRPr="00065B62">
        <w:tab/>
        <w:t>(ii)</w:t>
      </w:r>
      <w:r w:rsidRPr="00065B62">
        <w:tab/>
        <w:t xml:space="preserve">the </w:t>
      </w:r>
      <w:r w:rsidRPr="00065B62">
        <w:rPr>
          <w:i/>
        </w:rPr>
        <w:t>Northern Territory (Self</w:t>
      </w:r>
      <w:r w:rsidR="00065B62">
        <w:rPr>
          <w:i/>
        </w:rPr>
        <w:noBreakHyphen/>
      </w:r>
      <w:r w:rsidRPr="00065B62">
        <w:rPr>
          <w:i/>
        </w:rPr>
        <w:t>Government) Act 1978</w:t>
      </w:r>
      <w:r w:rsidRPr="00065B62">
        <w:t>;</w:t>
      </w:r>
    </w:p>
    <w:p w14:paraId="2B91E046" w14:textId="49DBD385" w:rsidR="005F1445" w:rsidRPr="00065B62" w:rsidRDefault="005F1445" w:rsidP="005F1445">
      <w:pPr>
        <w:pStyle w:val="paragraph"/>
      </w:pPr>
      <w:r w:rsidRPr="00065B62">
        <w:tab/>
        <w:t>(b)</w:t>
      </w:r>
      <w:r w:rsidRPr="00065B62">
        <w:tab/>
        <w:t>an instrument (including rules, regulations or by</w:t>
      </w:r>
      <w:r w:rsidR="00065B62">
        <w:noBreakHyphen/>
      </w:r>
      <w:r w:rsidRPr="00065B62">
        <w:t xml:space="preserve">laws) made under an Act (other than an Act referred to in </w:t>
      </w:r>
      <w:r w:rsidR="00DB2158" w:rsidRPr="00065B62">
        <w:t>subparagraph (</w:t>
      </w:r>
      <w:r w:rsidRPr="00065B62">
        <w:t>a)(i) or (ii)); or</w:t>
      </w:r>
    </w:p>
    <w:p w14:paraId="1655A417" w14:textId="77777777" w:rsidR="005F1445" w:rsidRPr="00065B62" w:rsidRDefault="005F1445" w:rsidP="005F1445">
      <w:pPr>
        <w:pStyle w:val="paragraph"/>
      </w:pPr>
      <w:r w:rsidRPr="00065B62">
        <w:tab/>
        <w:t>(c)</w:t>
      </w:r>
      <w:r w:rsidRPr="00065B62">
        <w:tab/>
        <w:t xml:space="preserve">any other legislation that applies as a law of the Commonwealth (other than legislation in so far as it is applied by an Act referred to in </w:t>
      </w:r>
      <w:r w:rsidR="00DB2158" w:rsidRPr="00065B62">
        <w:t>subparagraph (</w:t>
      </w:r>
      <w:r w:rsidRPr="00065B62">
        <w:t>a)(i) or (ii)), to the extent that it operates as such a law.</w:t>
      </w:r>
    </w:p>
    <w:p w14:paraId="6E84C4D8" w14:textId="77777777" w:rsidR="005F1445" w:rsidRPr="00065B62" w:rsidRDefault="005F1445" w:rsidP="005F1445">
      <w:pPr>
        <w:pStyle w:val="Definition"/>
      </w:pPr>
      <w:r w:rsidRPr="00065B62">
        <w:rPr>
          <w:b/>
          <w:i/>
        </w:rPr>
        <w:t>Commonwealth Minister</w:t>
      </w:r>
      <w:r w:rsidRPr="00065B62">
        <w:t xml:space="preserve"> means a Minister of State of the Commonwealth.</w:t>
      </w:r>
    </w:p>
    <w:p w14:paraId="76807F09" w14:textId="77777777" w:rsidR="005F1445" w:rsidRPr="00065B62" w:rsidRDefault="005F1445" w:rsidP="005F1445">
      <w:pPr>
        <w:pStyle w:val="Definition"/>
      </w:pPr>
      <w:r w:rsidRPr="00065B62">
        <w:rPr>
          <w:b/>
          <w:i/>
        </w:rPr>
        <w:t>Commonwealth offence</w:t>
      </w:r>
      <w:r w:rsidRPr="00065B62">
        <w:t xml:space="preserve"> means an offence against a Commonwealth law.</w:t>
      </w:r>
    </w:p>
    <w:p w14:paraId="3A96841D" w14:textId="77777777" w:rsidR="005F1445" w:rsidRPr="00065B62" w:rsidRDefault="005F1445" w:rsidP="005F1445">
      <w:pPr>
        <w:pStyle w:val="Definition"/>
      </w:pPr>
      <w:r w:rsidRPr="00065B62">
        <w:rPr>
          <w:b/>
          <w:i/>
        </w:rPr>
        <w:t>complaint</w:t>
      </w:r>
      <w:r w:rsidRPr="00065B62">
        <w:t xml:space="preserve"> means a complaint under subsection</w:t>
      </w:r>
      <w:r w:rsidR="00DB2158" w:rsidRPr="00065B62">
        <w:t> </w:t>
      </w:r>
      <w:r w:rsidRPr="00065B62">
        <w:t>85ZZA(1).</w:t>
      </w:r>
    </w:p>
    <w:p w14:paraId="3B573283" w14:textId="77777777" w:rsidR="005F1445" w:rsidRPr="00065B62" w:rsidRDefault="003D62A1" w:rsidP="005F1445">
      <w:pPr>
        <w:pStyle w:val="Definition"/>
      </w:pPr>
      <w:r w:rsidRPr="00065B62">
        <w:rPr>
          <w:b/>
          <w:i/>
        </w:rPr>
        <w:t>d</w:t>
      </w:r>
      <w:r w:rsidR="005F1445" w:rsidRPr="00065B62">
        <w:rPr>
          <w:b/>
          <w:i/>
        </w:rPr>
        <w:t>esignated offence</w:t>
      </w:r>
      <w:r w:rsidR="005F1445" w:rsidRPr="00065B62">
        <w:t xml:space="preserve"> means:</w:t>
      </w:r>
    </w:p>
    <w:p w14:paraId="1B39AD99" w14:textId="77777777" w:rsidR="005F1445" w:rsidRPr="00065B62" w:rsidRDefault="005F1445" w:rsidP="005F1445">
      <w:pPr>
        <w:pStyle w:val="paragraph"/>
      </w:pPr>
      <w:r w:rsidRPr="00065B62">
        <w:tab/>
        <w:t>(a)</w:t>
      </w:r>
      <w:r w:rsidRPr="00065B62">
        <w:tab/>
        <w:t>a sexual offence; or</w:t>
      </w:r>
    </w:p>
    <w:p w14:paraId="0EC5908A" w14:textId="77777777" w:rsidR="005F1445" w:rsidRPr="00065B62" w:rsidRDefault="005F1445" w:rsidP="005F1445">
      <w:pPr>
        <w:pStyle w:val="paragraph"/>
      </w:pPr>
      <w:r w:rsidRPr="00065B62">
        <w:tab/>
        <w:t>(b)</w:t>
      </w:r>
      <w:r w:rsidRPr="00065B62">
        <w:tab/>
        <w:t>any other offence against the person if the victim of the offence was under 18 at the time the offence was committed.</w:t>
      </w:r>
    </w:p>
    <w:p w14:paraId="4C46BC53" w14:textId="77777777" w:rsidR="005F1445" w:rsidRPr="00065B62" w:rsidRDefault="005F1445" w:rsidP="005F1445">
      <w:pPr>
        <w:pStyle w:val="Definition"/>
      </w:pPr>
      <w:r w:rsidRPr="00065B62">
        <w:rPr>
          <w:b/>
          <w:i/>
        </w:rPr>
        <w:t>designated position</w:t>
      </w:r>
      <w:r w:rsidRPr="00065B62">
        <w:t xml:space="preserve"> means a position in a Commonwealth authority which the head of the authority has determined to be a designated security assessment position whose duties are likely to involve access to national security information classified as secret or top secret.</w:t>
      </w:r>
    </w:p>
    <w:p w14:paraId="50B38CD9" w14:textId="77777777" w:rsidR="005F1445" w:rsidRPr="00065B62" w:rsidRDefault="005F1445" w:rsidP="005F1445">
      <w:pPr>
        <w:pStyle w:val="Definition"/>
      </w:pPr>
      <w:r w:rsidRPr="00065B62">
        <w:rPr>
          <w:b/>
          <w:i/>
        </w:rPr>
        <w:t>foreign law</w:t>
      </w:r>
      <w:r w:rsidRPr="00065B62">
        <w:t xml:space="preserve"> means a law of a foreign country.</w:t>
      </w:r>
    </w:p>
    <w:p w14:paraId="132F52BA" w14:textId="77777777" w:rsidR="005F1445" w:rsidRPr="00065B62" w:rsidRDefault="005F1445" w:rsidP="005F1445">
      <w:pPr>
        <w:pStyle w:val="Definition"/>
      </w:pPr>
      <w:r w:rsidRPr="00065B62">
        <w:rPr>
          <w:b/>
          <w:i/>
        </w:rPr>
        <w:lastRenderedPageBreak/>
        <w:t>foreign offence</w:t>
      </w:r>
      <w:r w:rsidRPr="00065B62">
        <w:t xml:space="preserve"> means an offence against a foreign law.</w:t>
      </w:r>
    </w:p>
    <w:p w14:paraId="198560A5" w14:textId="77777777" w:rsidR="005F1445" w:rsidRPr="00065B62" w:rsidRDefault="005F1445" w:rsidP="00794B6B">
      <w:pPr>
        <w:pStyle w:val="Definition"/>
        <w:keepNext/>
      </w:pPr>
      <w:r w:rsidRPr="00065B62">
        <w:rPr>
          <w:b/>
          <w:i/>
        </w:rPr>
        <w:t>intelligence or security agency</w:t>
      </w:r>
      <w:r w:rsidRPr="00065B62">
        <w:rPr>
          <w:i/>
        </w:rPr>
        <w:t xml:space="preserve"> </w:t>
      </w:r>
      <w:r w:rsidRPr="00065B62">
        <w:t>means:</w:t>
      </w:r>
    </w:p>
    <w:p w14:paraId="2CD960D3" w14:textId="77777777" w:rsidR="005F1445" w:rsidRPr="00065B62" w:rsidRDefault="005F1445" w:rsidP="005F1445">
      <w:pPr>
        <w:pStyle w:val="paragraph"/>
      </w:pPr>
      <w:r w:rsidRPr="00065B62">
        <w:tab/>
        <w:t>(a)</w:t>
      </w:r>
      <w:r w:rsidRPr="00065B62">
        <w:tab/>
        <w:t>the Australian Security Intelligence Organisation;</w:t>
      </w:r>
      <w:r w:rsidR="00833452" w:rsidRPr="00065B62">
        <w:t xml:space="preserve"> or</w:t>
      </w:r>
    </w:p>
    <w:p w14:paraId="2A64520D" w14:textId="77777777" w:rsidR="005F1445" w:rsidRPr="00065B62" w:rsidRDefault="005F1445" w:rsidP="005F1445">
      <w:pPr>
        <w:pStyle w:val="paragraph"/>
      </w:pPr>
      <w:r w:rsidRPr="00065B62">
        <w:tab/>
        <w:t>(b)</w:t>
      </w:r>
      <w:r w:rsidRPr="00065B62">
        <w:tab/>
        <w:t>the Australian Secret Intelligence Service;</w:t>
      </w:r>
      <w:r w:rsidR="00833452" w:rsidRPr="00065B62">
        <w:t xml:space="preserve"> or</w:t>
      </w:r>
    </w:p>
    <w:p w14:paraId="65AC7691" w14:textId="77777777" w:rsidR="00EE1DFC" w:rsidRPr="00065B62" w:rsidRDefault="00EE1DFC" w:rsidP="00EE1DFC">
      <w:pPr>
        <w:pStyle w:val="paragraph"/>
      </w:pPr>
      <w:r w:rsidRPr="00065B62">
        <w:tab/>
        <w:t>(ba)</w:t>
      </w:r>
      <w:r w:rsidRPr="00065B62">
        <w:tab/>
        <w:t>the Australian Signals Directorate; or</w:t>
      </w:r>
    </w:p>
    <w:p w14:paraId="244D7B35" w14:textId="77777777" w:rsidR="0078190A" w:rsidRPr="00065B62" w:rsidRDefault="0078190A" w:rsidP="0078190A">
      <w:pPr>
        <w:pStyle w:val="paragraph"/>
      </w:pPr>
      <w:r w:rsidRPr="00065B62">
        <w:tab/>
        <w:t>(c)</w:t>
      </w:r>
      <w:r w:rsidRPr="00065B62">
        <w:tab/>
        <w:t>the Office of National Intelligence; or</w:t>
      </w:r>
    </w:p>
    <w:p w14:paraId="4B7C749F" w14:textId="77777777" w:rsidR="005F1445" w:rsidRPr="00065B62" w:rsidRDefault="005F1445" w:rsidP="005F1445">
      <w:pPr>
        <w:pStyle w:val="paragraph"/>
      </w:pPr>
      <w:r w:rsidRPr="00065B62">
        <w:tab/>
        <w:t>(e)</w:t>
      </w:r>
      <w:r w:rsidRPr="00065B62">
        <w:tab/>
        <w:t xml:space="preserve">that part of the </w:t>
      </w:r>
      <w:r w:rsidR="00A307C2" w:rsidRPr="00065B62">
        <w:t>Defence Department</w:t>
      </w:r>
      <w:r w:rsidRPr="00065B62">
        <w:t xml:space="preserve"> known as the Defence Intelligence Organisation</w:t>
      </w:r>
      <w:r w:rsidR="00833452" w:rsidRPr="00065B62">
        <w:t>; or</w:t>
      </w:r>
    </w:p>
    <w:p w14:paraId="0092E5D6" w14:textId="0B022C93" w:rsidR="00833452" w:rsidRPr="00065B62" w:rsidRDefault="00833452" w:rsidP="00833452">
      <w:pPr>
        <w:pStyle w:val="paragraph"/>
      </w:pPr>
      <w:r w:rsidRPr="00065B62">
        <w:tab/>
        <w:t>(f)</w:t>
      </w:r>
      <w:r w:rsidRPr="00065B62">
        <w:tab/>
        <w:t xml:space="preserve">that part of the </w:t>
      </w:r>
      <w:r w:rsidR="00A307C2" w:rsidRPr="00065B62">
        <w:t>Defence Department</w:t>
      </w:r>
      <w:r w:rsidRPr="00065B62">
        <w:t xml:space="preserve"> known as the </w:t>
      </w:r>
      <w:r w:rsidR="00AD03F2" w:rsidRPr="00065B62">
        <w:t>Australian Geospatial</w:t>
      </w:r>
      <w:r w:rsidR="00065B62">
        <w:noBreakHyphen/>
      </w:r>
      <w:r w:rsidR="00AD03F2" w:rsidRPr="00065B62">
        <w:t>Intelligence Organisation</w:t>
      </w:r>
      <w:r w:rsidRPr="00065B62">
        <w:t>.</w:t>
      </w:r>
    </w:p>
    <w:p w14:paraId="1E87EFB4" w14:textId="77777777" w:rsidR="005F1445" w:rsidRPr="00065B62" w:rsidRDefault="005F1445" w:rsidP="005F1445">
      <w:pPr>
        <w:pStyle w:val="Definition"/>
      </w:pPr>
      <w:r w:rsidRPr="00065B62">
        <w:rPr>
          <w:b/>
          <w:i/>
        </w:rPr>
        <w:t>law enforcement agency</w:t>
      </w:r>
      <w:r w:rsidRPr="00065B62">
        <w:t xml:space="preserve"> means:</w:t>
      </w:r>
    </w:p>
    <w:p w14:paraId="60037F44" w14:textId="77777777" w:rsidR="005F1445" w:rsidRPr="00065B62" w:rsidRDefault="005F1445" w:rsidP="005F1445">
      <w:pPr>
        <w:pStyle w:val="paragraph"/>
      </w:pPr>
      <w:r w:rsidRPr="00065B62">
        <w:tab/>
        <w:t>(a)</w:t>
      </w:r>
      <w:r w:rsidRPr="00065B62">
        <w:tab/>
        <w:t>the Australian Federal Police;</w:t>
      </w:r>
      <w:r w:rsidR="00BB7392" w:rsidRPr="00065B62">
        <w:t xml:space="preserve"> or</w:t>
      </w:r>
    </w:p>
    <w:p w14:paraId="013645DC" w14:textId="77777777" w:rsidR="005F1445" w:rsidRPr="00065B62" w:rsidRDefault="005F1445" w:rsidP="005F1445">
      <w:pPr>
        <w:pStyle w:val="paragraph"/>
      </w:pPr>
      <w:r w:rsidRPr="00065B62">
        <w:tab/>
        <w:t>(b)</w:t>
      </w:r>
      <w:r w:rsidRPr="00065B62">
        <w:tab/>
        <w:t>the police force of a State or Territory;</w:t>
      </w:r>
      <w:r w:rsidR="00BB7392" w:rsidRPr="00065B62">
        <w:t xml:space="preserve"> or</w:t>
      </w:r>
    </w:p>
    <w:p w14:paraId="1A22C52B" w14:textId="77777777" w:rsidR="00F75449" w:rsidRPr="00065B62" w:rsidRDefault="00F75449" w:rsidP="00F75449">
      <w:pPr>
        <w:pStyle w:val="paragraph"/>
      </w:pPr>
      <w:r w:rsidRPr="00065B62">
        <w:tab/>
        <w:t>(ba)</w:t>
      </w:r>
      <w:r w:rsidRPr="00065B62">
        <w:tab/>
      </w:r>
      <w:r w:rsidR="00BE4D78" w:rsidRPr="00065B62">
        <w:t>the Immigration and Border Protection Department</w:t>
      </w:r>
      <w:r w:rsidRPr="00065B62">
        <w:t>;</w:t>
      </w:r>
      <w:r w:rsidR="00BB7392" w:rsidRPr="00065B62">
        <w:t xml:space="preserve"> or</w:t>
      </w:r>
    </w:p>
    <w:p w14:paraId="747A37AA" w14:textId="32AF7ADE" w:rsidR="001A25A6" w:rsidRPr="00065B62" w:rsidRDefault="001A25A6" w:rsidP="001A25A6">
      <w:pPr>
        <w:pStyle w:val="paragraph"/>
      </w:pPr>
      <w:r w:rsidRPr="00065B62">
        <w:tab/>
        <w:t>(bb)</w:t>
      </w:r>
      <w:r w:rsidRPr="00065B62">
        <w:tab/>
        <w:t>the National Anti</w:t>
      </w:r>
      <w:r w:rsidR="00065B62">
        <w:noBreakHyphen/>
      </w:r>
      <w:r w:rsidRPr="00065B62">
        <w:t>Corruption Commission; or</w:t>
      </w:r>
    </w:p>
    <w:p w14:paraId="0FB67D6E" w14:textId="77777777" w:rsidR="00616461" w:rsidRPr="00065B62" w:rsidRDefault="00616461" w:rsidP="00616461">
      <w:pPr>
        <w:pStyle w:val="paragraph"/>
      </w:pPr>
      <w:r w:rsidRPr="00065B62">
        <w:tab/>
        <w:t>(bc)</w:t>
      </w:r>
      <w:r w:rsidRPr="00065B62">
        <w:tab/>
        <w:t>the Law Enforcement Conduct Commission of New South Wales, or a similar body established under a law of another State; or</w:t>
      </w:r>
    </w:p>
    <w:p w14:paraId="66F6A46C" w14:textId="77777777" w:rsidR="005F1445" w:rsidRPr="00065B62" w:rsidRDefault="005F1445" w:rsidP="005F1445">
      <w:pPr>
        <w:pStyle w:val="paragraph"/>
      </w:pPr>
      <w:r w:rsidRPr="00065B62">
        <w:tab/>
        <w:t>(c)</w:t>
      </w:r>
      <w:r w:rsidRPr="00065B62">
        <w:tab/>
        <w:t>the ACC;</w:t>
      </w:r>
      <w:r w:rsidR="00C44C09" w:rsidRPr="00065B62">
        <w:t xml:space="preserve"> </w:t>
      </w:r>
      <w:r w:rsidR="00BB7392" w:rsidRPr="00065B62">
        <w:t>or</w:t>
      </w:r>
    </w:p>
    <w:p w14:paraId="1F0EBDAB" w14:textId="77777777" w:rsidR="003E38BF" w:rsidRPr="00065B62" w:rsidRDefault="003E38BF" w:rsidP="003E38BF">
      <w:pPr>
        <w:pStyle w:val="paragraph"/>
      </w:pPr>
      <w:r w:rsidRPr="00065B62">
        <w:tab/>
        <w:t>(f)</w:t>
      </w:r>
      <w:r w:rsidRPr="00065B62">
        <w:tab/>
        <w:t>the Independent Commission Against Corruption of New South Wales, or a similar body established under a law of another State; or</w:t>
      </w:r>
    </w:p>
    <w:p w14:paraId="7417D63A" w14:textId="77777777" w:rsidR="003E38BF" w:rsidRPr="00065B62" w:rsidRDefault="003E38BF" w:rsidP="003E38BF">
      <w:pPr>
        <w:pStyle w:val="paragraph"/>
      </w:pPr>
      <w:r w:rsidRPr="00065B62">
        <w:tab/>
        <w:t>(g)</w:t>
      </w:r>
      <w:r w:rsidRPr="00065B62">
        <w:tab/>
        <w:t>the New South Wales Crime Commission, or a similar body established under a law of another State; or</w:t>
      </w:r>
    </w:p>
    <w:p w14:paraId="51826D2D" w14:textId="77777777" w:rsidR="005F1445" w:rsidRPr="00065B62" w:rsidRDefault="005F1445" w:rsidP="005F1445">
      <w:pPr>
        <w:pStyle w:val="paragraph"/>
      </w:pPr>
      <w:r w:rsidRPr="00065B62">
        <w:tab/>
        <w:t>(h)</w:t>
      </w:r>
      <w:r w:rsidRPr="00065B62">
        <w:tab/>
        <w:t>the Office of the Director of Public Prosecutions, or a similar body established under a State law;</w:t>
      </w:r>
      <w:r w:rsidR="003E38BF" w:rsidRPr="00065B62">
        <w:t xml:space="preserve"> or</w:t>
      </w:r>
    </w:p>
    <w:p w14:paraId="13A325CD" w14:textId="77777777" w:rsidR="005F1445" w:rsidRPr="00065B62" w:rsidRDefault="005F1445" w:rsidP="005F1445">
      <w:pPr>
        <w:pStyle w:val="paragraph"/>
      </w:pPr>
      <w:r w:rsidRPr="00065B62">
        <w:tab/>
        <w:t>(j)</w:t>
      </w:r>
      <w:r w:rsidRPr="00065B62">
        <w:tab/>
        <w:t>a Director of Public Prosecutions, or a person performing a similar function, appointed under a law of a State;</w:t>
      </w:r>
      <w:r w:rsidR="003E38BF" w:rsidRPr="00065B62">
        <w:t xml:space="preserve"> or</w:t>
      </w:r>
    </w:p>
    <w:p w14:paraId="74EDE3C4" w14:textId="77777777" w:rsidR="005F1445" w:rsidRPr="00065B62" w:rsidRDefault="005F1445" w:rsidP="005F1445">
      <w:pPr>
        <w:pStyle w:val="paragraph"/>
      </w:pPr>
      <w:r w:rsidRPr="00065B62">
        <w:tab/>
        <w:t>(k)</w:t>
      </w:r>
      <w:r w:rsidRPr="00065B62">
        <w:tab/>
        <w:t xml:space="preserve">staff appointed to assist a Director or person referred to in </w:t>
      </w:r>
      <w:r w:rsidR="00DB2158" w:rsidRPr="00065B62">
        <w:t>paragraph (</w:t>
      </w:r>
      <w:r w:rsidRPr="00065B62">
        <w:t>j); or</w:t>
      </w:r>
    </w:p>
    <w:p w14:paraId="6547BC2E" w14:textId="2FB4D989" w:rsidR="005F1445" w:rsidRPr="00065B62" w:rsidRDefault="005F1445" w:rsidP="005F1445">
      <w:pPr>
        <w:pStyle w:val="paragraph"/>
      </w:pPr>
      <w:r w:rsidRPr="00065B62">
        <w:tab/>
        <w:t>(m)</w:t>
      </w:r>
      <w:r w:rsidRPr="00065B62">
        <w:tab/>
        <w:t>officers or members of the Attorney</w:t>
      </w:r>
      <w:r w:rsidR="00065B62">
        <w:noBreakHyphen/>
      </w:r>
      <w:r w:rsidRPr="00065B62">
        <w:t xml:space="preserve">General’s Department of a State or a similar State Department, or of a body administered by such a Department, being officers or </w:t>
      </w:r>
      <w:r w:rsidRPr="00065B62">
        <w:lastRenderedPageBreak/>
        <w:t>members whose primary function is the institution or conduct of proceedings for State offences.</w:t>
      </w:r>
    </w:p>
    <w:p w14:paraId="0C0B12CC" w14:textId="77777777" w:rsidR="005F1445" w:rsidRPr="00065B62" w:rsidRDefault="005F1445" w:rsidP="005F1445">
      <w:pPr>
        <w:pStyle w:val="Definition"/>
      </w:pPr>
      <w:r w:rsidRPr="00065B62">
        <w:rPr>
          <w:b/>
          <w:i/>
        </w:rPr>
        <w:t>national security information</w:t>
      </w:r>
      <w:r w:rsidRPr="00065B62">
        <w:t xml:space="preserve"> means information affecting the defence, security or international relations of Australia.</w:t>
      </w:r>
    </w:p>
    <w:p w14:paraId="1FDCC6AC" w14:textId="77777777" w:rsidR="005F1445" w:rsidRPr="00065B62" w:rsidRDefault="005F1445" w:rsidP="005F1445">
      <w:pPr>
        <w:pStyle w:val="Definition"/>
      </w:pPr>
      <w:r w:rsidRPr="00065B62">
        <w:rPr>
          <w:b/>
          <w:i/>
        </w:rPr>
        <w:t>Privacy Act</w:t>
      </w:r>
      <w:r w:rsidRPr="00065B62">
        <w:t xml:space="preserve"> means the </w:t>
      </w:r>
      <w:r w:rsidRPr="00065B62">
        <w:rPr>
          <w:i/>
        </w:rPr>
        <w:t>Privacy Act 1988</w:t>
      </w:r>
      <w:r w:rsidRPr="00065B62">
        <w:t>.</w:t>
      </w:r>
    </w:p>
    <w:p w14:paraId="73BE6E8D" w14:textId="77777777" w:rsidR="005F1445" w:rsidRPr="00065B62" w:rsidRDefault="005F1445" w:rsidP="005F1445">
      <w:pPr>
        <w:pStyle w:val="Definition"/>
      </w:pPr>
      <w:r w:rsidRPr="00065B62">
        <w:rPr>
          <w:b/>
          <w:i/>
        </w:rPr>
        <w:t>Secretary</w:t>
      </w:r>
      <w:r w:rsidRPr="00065B62">
        <w:t xml:space="preserve">, in relation to a Commonwealth Department, means the Agency Head within the meaning of the </w:t>
      </w:r>
      <w:r w:rsidRPr="00065B62">
        <w:rPr>
          <w:i/>
        </w:rPr>
        <w:t>Public Service Act 1999</w:t>
      </w:r>
      <w:r w:rsidRPr="00065B62">
        <w:t>.</w:t>
      </w:r>
    </w:p>
    <w:p w14:paraId="6BA40EA8" w14:textId="77777777" w:rsidR="005F1445" w:rsidRPr="00065B62" w:rsidRDefault="003D62A1" w:rsidP="005F1445">
      <w:pPr>
        <w:pStyle w:val="Definition"/>
      </w:pPr>
      <w:r w:rsidRPr="00065B62">
        <w:rPr>
          <w:b/>
          <w:i/>
        </w:rPr>
        <w:t>s</w:t>
      </w:r>
      <w:r w:rsidR="005F1445" w:rsidRPr="00065B62">
        <w:rPr>
          <w:b/>
          <w:i/>
        </w:rPr>
        <w:t>ecurity</w:t>
      </w:r>
      <w:r w:rsidR="005F1445" w:rsidRPr="00065B62">
        <w:t xml:space="preserve"> has the same meaning as in the </w:t>
      </w:r>
      <w:r w:rsidR="005F1445" w:rsidRPr="00065B62">
        <w:rPr>
          <w:i/>
        </w:rPr>
        <w:t>Australian Security Intelligence Organisation Act 1979</w:t>
      </w:r>
      <w:r w:rsidR="005F1445" w:rsidRPr="00065B62">
        <w:t>.</w:t>
      </w:r>
    </w:p>
    <w:p w14:paraId="0FD3318E" w14:textId="77777777" w:rsidR="005F1445" w:rsidRPr="00065B62" w:rsidRDefault="003D62A1" w:rsidP="005F1445">
      <w:pPr>
        <w:pStyle w:val="Definition"/>
      </w:pPr>
      <w:r w:rsidRPr="00065B62">
        <w:rPr>
          <w:b/>
          <w:i/>
        </w:rPr>
        <w:t>s</w:t>
      </w:r>
      <w:r w:rsidR="005F1445" w:rsidRPr="00065B62">
        <w:rPr>
          <w:b/>
          <w:i/>
        </w:rPr>
        <w:t>pent</w:t>
      </w:r>
      <w:r w:rsidR="005F1445" w:rsidRPr="00065B62">
        <w:t>, in relation to a conviction, has the meaning given it in section</w:t>
      </w:r>
      <w:r w:rsidR="00DB2158" w:rsidRPr="00065B62">
        <w:t> </w:t>
      </w:r>
      <w:r w:rsidR="005F1445" w:rsidRPr="00065B62">
        <w:t>85ZM.</w:t>
      </w:r>
    </w:p>
    <w:p w14:paraId="3420C511" w14:textId="77777777" w:rsidR="005F1445" w:rsidRPr="00065B62" w:rsidRDefault="005F1445" w:rsidP="005F1445">
      <w:pPr>
        <w:pStyle w:val="Definition"/>
      </w:pPr>
      <w:r w:rsidRPr="00065B62">
        <w:rPr>
          <w:b/>
          <w:i/>
        </w:rPr>
        <w:t>State</w:t>
      </w:r>
      <w:r w:rsidRPr="00065B62">
        <w:t xml:space="preserve"> includes the Australian Capital Territory and the Northern Territory.</w:t>
      </w:r>
    </w:p>
    <w:p w14:paraId="6834E4A8" w14:textId="77777777" w:rsidR="005F1445" w:rsidRPr="00065B62" w:rsidRDefault="005F1445" w:rsidP="005F1445">
      <w:pPr>
        <w:pStyle w:val="Definition"/>
      </w:pPr>
      <w:r w:rsidRPr="00065B62">
        <w:rPr>
          <w:b/>
          <w:i/>
        </w:rPr>
        <w:t>State authority</w:t>
      </w:r>
      <w:r w:rsidRPr="00065B62">
        <w:t xml:space="preserve"> means:</w:t>
      </w:r>
    </w:p>
    <w:p w14:paraId="5034E5CF" w14:textId="77777777" w:rsidR="005F1445" w:rsidRPr="00065B62" w:rsidRDefault="005F1445" w:rsidP="005F1445">
      <w:pPr>
        <w:pStyle w:val="paragraph"/>
      </w:pPr>
      <w:r w:rsidRPr="00065B62">
        <w:tab/>
        <w:t>(a)</w:t>
      </w:r>
      <w:r w:rsidRPr="00065B62">
        <w:tab/>
        <w:t>a State Minister;</w:t>
      </w:r>
    </w:p>
    <w:p w14:paraId="18611BCE" w14:textId="77777777" w:rsidR="005F1445" w:rsidRPr="00065B62" w:rsidRDefault="005F1445" w:rsidP="005F1445">
      <w:pPr>
        <w:pStyle w:val="paragraph"/>
      </w:pPr>
      <w:r w:rsidRPr="00065B62">
        <w:tab/>
        <w:t>(b)</w:t>
      </w:r>
      <w:r w:rsidRPr="00065B62">
        <w:tab/>
        <w:t>a State Department;</w:t>
      </w:r>
    </w:p>
    <w:p w14:paraId="60746D00" w14:textId="77777777" w:rsidR="005F1445" w:rsidRPr="00065B62" w:rsidRDefault="005F1445" w:rsidP="005F1445">
      <w:pPr>
        <w:pStyle w:val="paragraph"/>
      </w:pPr>
      <w:r w:rsidRPr="00065B62">
        <w:tab/>
        <w:t>(c)</w:t>
      </w:r>
      <w:r w:rsidRPr="00065B62">
        <w:tab/>
        <w:t>a body (whether incorporated or not), or a tribunal, established or appointed for a public purpose by or under a State law, not being:</w:t>
      </w:r>
    </w:p>
    <w:p w14:paraId="6D86778F" w14:textId="77777777" w:rsidR="005F1445" w:rsidRPr="00065B62" w:rsidRDefault="005F1445" w:rsidP="005F1445">
      <w:pPr>
        <w:pStyle w:val="paragraphsub"/>
      </w:pPr>
      <w:r w:rsidRPr="00065B62">
        <w:tab/>
        <w:t>(i)</w:t>
      </w:r>
      <w:r w:rsidRPr="00065B62">
        <w:tab/>
        <w:t>an incorporated company, society or association;</w:t>
      </w:r>
    </w:p>
    <w:p w14:paraId="5AA58BA1" w14:textId="77777777" w:rsidR="005F1445" w:rsidRPr="00065B62" w:rsidRDefault="005F1445" w:rsidP="005F1445">
      <w:pPr>
        <w:pStyle w:val="paragraphsub"/>
      </w:pPr>
      <w:r w:rsidRPr="00065B62">
        <w:tab/>
        <w:t>(ii)</w:t>
      </w:r>
      <w:r w:rsidRPr="00065B62">
        <w:tab/>
        <w:t>an association of employers or employees that is registered or recognised under a State law dealing with the conciliation and arbitration of industrial disputes; or</w:t>
      </w:r>
    </w:p>
    <w:p w14:paraId="1BEA81DF" w14:textId="77777777" w:rsidR="005F1445" w:rsidRPr="00065B62" w:rsidRDefault="005F1445" w:rsidP="005F1445">
      <w:pPr>
        <w:pStyle w:val="paragraphsub"/>
      </w:pPr>
      <w:r w:rsidRPr="00065B62">
        <w:tab/>
        <w:t>(iii)</w:t>
      </w:r>
      <w:r w:rsidRPr="00065B62">
        <w:tab/>
        <w:t>the body corporate constituted under subsection</w:t>
      </w:r>
      <w:r w:rsidR="00DB2158" w:rsidRPr="00065B62">
        <w:t> </w:t>
      </w:r>
      <w:r w:rsidRPr="00065B62">
        <w:t xml:space="preserve">6(1) of the </w:t>
      </w:r>
      <w:r w:rsidRPr="00065B62">
        <w:rPr>
          <w:i/>
        </w:rPr>
        <w:t xml:space="preserve">Legal Practitioners Ordinance 1970 </w:t>
      </w:r>
      <w:r w:rsidRPr="00065B62">
        <w:t>of the Australian Capital Territory or a similar body constituted under a law of another State;</w:t>
      </w:r>
    </w:p>
    <w:p w14:paraId="0E850E73" w14:textId="77777777" w:rsidR="005F1445" w:rsidRPr="00065B62" w:rsidRDefault="005F1445" w:rsidP="005F1445">
      <w:pPr>
        <w:pStyle w:val="paragraph"/>
      </w:pPr>
      <w:r w:rsidRPr="00065B62">
        <w:tab/>
        <w:t>(d)</w:t>
      </w:r>
      <w:r w:rsidRPr="00065B62">
        <w:tab/>
        <w:t>a body established or appointed by a Governor of a State, or by a State Minister, or by the Australian Capital Territory Executive or the Administrator of the Northern Territory otherwise than by or under a State law;</w:t>
      </w:r>
    </w:p>
    <w:p w14:paraId="2187FB5D" w14:textId="77777777" w:rsidR="005F1445" w:rsidRPr="00065B62" w:rsidRDefault="005F1445" w:rsidP="005F1445">
      <w:pPr>
        <w:pStyle w:val="paragraph"/>
      </w:pPr>
      <w:r w:rsidRPr="00065B62">
        <w:lastRenderedPageBreak/>
        <w:tab/>
        <w:t>(e)</w:t>
      </w:r>
      <w:r w:rsidRPr="00065B62">
        <w:tab/>
        <w:t>a person holding or performing the duties of an office established by or under, or an appointment made under, a State law, other than the office of head of a State Department (however described);</w:t>
      </w:r>
    </w:p>
    <w:p w14:paraId="78C2F15A" w14:textId="77777777" w:rsidR="005F1445" w:rsidRPr="00065B62" w:rsidRDefault="005F1445" w:rsidP="005F1445">
      <w:pPr>
        <w:pStyle w:val="paragraph"/>
      </w:pPr>
      <w:r w:rsidRPr="00065B62">
        <w:tab/>
        <w:t>(f)</w:t>
      </w:r>
      <w:r w:rsidRPr="00065B62">
        <w:tab/>
        <w:t>a person holding or performing the duties of an appointment, being an appointment made by a Governor of a State or by a State Minister, or by the Australian Capital Territory Executive or the Administrator of the Northern Territory otherwise than under a State law;</w:t>
      </w:r>
    </w:p>
    <w:p w14:paraId="69B21057" w14:textId="77777777" w:rsidR="005F1445" w:rsidRPr="00065B62" w:rsidRDefault="005F1445" w:rsidP="00794B6B">
      <w:pPr>
        <w:pStyle w:val="paragraph"/>
        <w:keepNext/>
      </w:pPr>
      <w:r w:rsidRPr="00065B62">
        <w:tab/>
        <w:t>(g)</w:t>
      </w:r>
      <w:r w:rsidRPr="00065B62">
        <w:tab/>
        <w:t>a State court; or</w:t>
      </w:r>
    </w:p>
    <w:p w14:paraId="6F29C32D" w14:textId="77777777" w:rsidR="005F1445" w:rsidRPr="00065B62" w:rsidRDefault="005F1445" w:rsidP="005F1445">
      <w:pPr>
        <w:pStyle w:val="paragraph"/>
      </w:pPr>
      <w:r w:rsidRPr="00065B62">
        <w:tab/>
        <w:t>(h)</w:t>
      </w:r>
      <w:r w:rsidRPr="00065B62">
        <w:tab/>
        <w:t>a State police force.</w:t>
      </w:r>
    </w:p>
    <w:p w14:paraId="303192EE" w14:textId="77777777" w:rsidR="005F1445" w:rsidRPr="00065B62" w:rsidRDefault="005F1445" w:rsidP="005F1445">
      <w:pPr>
        <w:pStyle w:val="Definition"/>
      </w:pPr>
      <w:r w:rsidRPr="00065B62">
        <w:rPr>
          <w:b/>
          <w:i/>
        </w:rPr>
        <w:t>State law</w:t>
      </w:r>
      <w:r w:rsidRPr="00065B62">
        <w:t xml:space="preserve"> means a law in force in a State (other than a Commonwealth law).</w:t>
      </w:r>
    </w:p>
    <w:p w14:paraId="78DE786B" w14:textId="77777777" w:rsidR="005F1445" w:rsidRPr="00065B62" w:rsidRDefault="005F1445" w:rsidP="005F1445">
      <w:pPr>
        <w:pStyle w:val="Definition"/>
      </w:pPr>
      <w:r w:rsidRPr="00065B62">
        <w:rPr>
          <w:b/>
          <w:i/>
        </w:rPr>
        <w:t>State offence</w:t>
      </w:r>
      <w:r w:rsidRPr="00065B62">
        <w:t xml:space="preserve"> means an offence against a State law.</w:t>
      </w:r>
    </w:p>
    <w:p w14:paraId="09BE9769" w14:textId="77777777" w:rsidR="005F1445" w:rsidRPr="00065B62" w:rsidRDefault="005F1445" w:rsidP="005F1445">
      <w:pPr>
        <w:pStyle w:val="Definition"/>
      </w:pPr>
      <w:r w:rsidRPr="00065B62">
        <w:rPr>
          <w:b/>
          <w:i/>
        </w:rPr>
        <w:t>Territory</w:t>
      </w:r>
      <w:r w:rsidRPr="00065B62">
        <w:t xml:space="preserve"> does not include the Australian Capital Territory or the Northern Territory.</w:t>
      </w:r>
    </w:p>
    <w:p w14:paraId="6FC35868" w14:textId="77777777" w:rsidR="005F1445" w:rsidRPr="00065B62" w:rsidRDefault="005F1445" w:rsidP="005F1445">
      <w:pPr>
        <w:pStyle w:val="Definition"/>
      </w:pPr>
      <w:r w:rsidRPr="00065B62">
        <w:rPr>
          <w:b/>
          <w:i/>
        </w:rPr>
        <w:t>Territory law</w:t>
      </w:r>
      <w:r w:rsidRPr="00065B62">
        <w:t xml:space="preserve"> means a law in force in a Territory (other than a Commonwealth law).</w:t>
      </w:r>
    </w:p>
    <w:p w14:paraId="34236FA3" w14:textId="77777777" w:rsidR="005F1445" w:rsidRPr="00065B62" w:rsidRDefault="005F1445" w:rsidP="005F1445">
      <w:pPr>
        <w:pStyle w:val="Definition"/>
      </w:pPr>
      <w:r w:rsidRPr="00065B62">
        <w:rPr>
          <w:b/>
          <w:i/>
        </w:rPr>
        <w:t>Territory offence</w:t>
      </w:r>
      <w:r w:rsidRPr="00065B62">
        <w:t xml:space="preserve"> means an offence against a Territory law.</w:t>
      </w:r>
    </w:p>
    <w:p w14:paraId="4E7EA2BF" w14:textId="77777777" w:rsidR="005F1445" w:rsidRPr="00065B62" w:rsidRDefault="005F1445" w:rsidP="005F1445">
      <w:pPr>
        <w:pStyle w:val="Definition"/>
      </w:pPr>
      <w:r w:rsidRPr="00065B62">
        <w:rPr>
          <w:b/>
          <w:i/>
        </w:rPr>
        <w:t>waiting period</w:t>
      </w:r>
      <w:r w:rsidRPr="00065B62">
        <w:t>, in relation to an offence, means:</w:t>
      </w:r>
    </w:p>
    <w:p w14:paraId="6B364DC1" w14:textId="77777777" w:rsidR="005F1445" w:rsidRPr="00065B62" w:rsidRDefault="005F1445" w:rsidP="005F1445">
      <w:pPr>
        <w:pStyle w:val="paragraph"/>
      </w:pPr>
      <w:r w:rsidRPr="00065B62">
        <w:tab/>
        <w:t>(a)</w:t>
      </w:r>
      <w:r w:rsidRPr="00065B62">
        <w:tab/>
        <w:t>if the person convicted of the offence was dealt with as a minor in relation to the conviction—the period of 5 years beginning on the day on which the person was convicted of the offence; or</w:t>
      </w:r>
    </w:p>
    <w:p w14:paraId="1D51D32F" w14:textId="77777777" w:rsidR="005F1445" w:rsidRPr="00065B62" w:rsidRDefault="005F1445" w:rsidP="005F1445">
      <w:pPr>
        <w:pStyle w:val="paragraph"/>
      </w:pPr>
      <w:r w:rsidRPr="00065B62">
        <w:tab/>
        <w:t>(b)</w:t>
      </w:r>
      <w:r w:rsidRPr="00065B62">
        <w:tab/>
        <w:t>in any other case—the period of 10 years beginning on the day on which the person was convicted of the offence.</w:t>
      </w:r>
    </w:p>
    <w:p w14:paraId="671F8578" w14:textId="77777777" w:rsidR="005F1445" w:rsidRPr="00065B62" w:rsidRDefault="005F1445" w:rsidP="005270E6">
      <w:pPr>
        <w:pStyle w:val="ActHead5"/>
      </w:pPr>
      <w:bookmarkStart w:id="242" w:name="_Toc152947616"/>
      <w:r w:rsidRPr="00065B62">
        <w:rPr>
          <w:rStyle w:val="CharSectno"/>
        </w:rPr>
        <w:lastRenderedPageBreak/>
        <w:t>85ZM</w:t>
      </w:r>
      <w:r w:rsidRPr="00065B62">
        <w:t xml:space="preserve">  Meaning of </w:t>
      </w:r>
      <w:r w:rsidRPr="00065B62">
        <w:rPr>
          <w:i/>
        </w:rPr>
        <w:t>conviction</w:t>
      </w:r>
      <w:r w:rsidRPr="00065B62">
        <w:t xml:space="preserve"> and </w:t>
      </w:r>
      <w:r w:rsidRPr="00065B62">
        <w:rPr>
          <w:i/>
        </w:rPr>
        <w:t>spent</w:t>
      </w:r>
      <w:r w:rsidRPr="00065B62">
        <w:t xml:space="preserve"> conviction</w:t>
      </w:r>
      <w:bookmarkEnd w:id="242"/>
    </w:p>
    <w:p w14:paraId="3F502CCD" w14:textId="77777777" w:rsidR="005F1445" w:rsidRPr="00065B62" w:rsidRDefault="005F1445" w:rsidP="005270E6">
      <w:pPr>
        <w:pStyle w:val="subsection"/>
        <w:keepNext/>
        <w:keepLines/>
      </w:pPr>
      <w:r w:rsidRPr="00065B62">
        <w:tab/>
        <w:t>(1)</w:t>
      </w:r>
      <w:r w:rsidRPr="00065B62">
        <w:tab/>
        <w:t>For the purposes of this Part, a person shall be taken to have been convicted of an offence if:</w:t>
      </w:r>
    </w:p>
    <w:p w14:paraId="01D39702" w14:textId="77777777" w:rsidR="005F1445" w:rsidRPr="00065B62" w:rsidRDefault="005F1445" w:rsidP="005270E6">
      <w:pPr>
        <w:pStyle w:val="paragraph"/>
        <w:keepNext/>
        <w:keepLines/>
      </w:pPr>
      <w:r w:rsidRPr="00065B62">
        <w:tab/>
        <w:t>(a)</w:t>
      </w:r>
      <w:r w:rsidRPr="00065B62">
        <w:tab/>
        <w:t>the person has been convicted, whether summarily or on indictment, of the offence;</w:t>
      </w:r>
    </w:p>
    <w:p w14:paraId="2D54D5BC" w14:textId="77777777" w:rsidR="005F1445" w:rsidRPr="00065B62" w:rsidRDefault="005F1445" w:rsidP="005F1445">
      <w:pPr>
        <w:pStyle w:val="paragraph"/>
      </w:pPr>
      <w:r w:rsidRPr="00065B62">
        <w:tab/>
        <w:t>(b)</w:t>
      </w:r>
      <w:r w:rsidRPr="00065B62">
        <w:tab/>
        <w:t>the person has been charged with, and found guilty of, the offence but discharged without conviction; or</w:t>
      </w:r>
    </w:p>
    <w:p w14:paraId="2A985502" w14:textId="77777777" w:rsidR="005F1445" w:rsidRPr="00065B62" w:rsidRDefault="005F1445" w:rsidP="005F1445">
      <w:pPr>
        <w:pStyle w:val="paragraph"/>
      </w:pPr>
      <w:r w:rsidRPr="00065B62">
        <w:tab/>
        <w:t>(c)</w:t>
      </w:r>
      <w:r w:rsidRPr="00065B62">
        <w:tab/>
        <w:t>the person has not been found guilty of the offence, but a court has taken it into account in passing sentence on the person for another offence.</w:t>
      </w:r>
    </w:p>
    <w:p w14:paraId="3101F1B0" w14:textId="77777777" w:rsidR="005F1445" w:rsidRPr="00065B62" w:rsidRDefault="005F1445" w:rsidP="005F1445">
      <w:pPr>
        <w:pStyle w:val="subsection"/>
      </w:pPr>
      <w:r w:rsidRPr="00065B62">
        <w:tab/>
        <w:t>(2)</w:t>
      </w:r>
      <w:r w:rsidRPr="00065B62">
        <w:tab/>
        <w:t>For the purposes of this Part, a person’s conviction of an offence is spent if:</w:t>
      </w:r>
    </w:p>
    <w:p w14:paraId="32A1BD1D" w14:textId="77777777" w:rsidR="005F1445" w:rsidRPr="00065B62" w:rsidRDefault="005F1445" w:rsidP="005F1445">
      <w:pPr>
        <w:pStyle w:val="paragraph"/>
      </w:pPr>
      <w:r w:rsidRPr="00065B62">
        <w:tab/>
        <w:t>(a)</w:t>
      </w:r>
      <w:r w:rsidRPr="00065B62">
        <w:tab/>
        <w:t>the person has been granted a pardon for a reason other than that the person was wrongly convicted of the offence; or</w:t>
      </w:r>
    </w:p>
    <w:p w14:paraId="01E0C2A7" w14:textId="77777777" w:rsidR="005F1445" w:rsidRPr="00065B62" w:rsidRDefault="005F1445" w:rsidP="005F1445">
      <w:pPr>
        <w:pStyle w:val="paragraph"/>
      </w:pPr>
      <w:r w:rsidRPr="00065B62">
        <w:tab/>
        <w:t>(b)</w:t>
      </w:r>
      <w:r w:rsidRPr="00065B62">
        <w:tab/>
        <w:t>the person was not sentenced to imprisonment for the offence, or was not sentenced to imprisonment for the offence for more than 30 months, and the waiting period for the offence has ended.</w:t>
      </w:r>
    </w:p>
    <w:p w14:paraId="26982E3A" w14:textId="77777777" w:rsidR="005F1445" w:rsidRPr="00065B62" w:rsidRDefault="005F1445" w:rsidP="005F1445">
      <w:pPr>
        <w:pStyle w:val="ActHead5"/>
      </w:pPr>
      <w:bookmarkStart w:id="243" w:name="_Toc152947617"/>
      <w:r w:rsidRPr="00065B62">
        <w:rPr>
          <w:rStyle w:val="CharSectno"/>
        </w:rPr>
        <w:t>85ZN</w:t>
      </w:r>
      <w:r w:rsidRPr="00065B62">
        <w:t xml:space="preserve">  Meaning of </w:t>
      </w:r>
      <w:r w:rsidRPr="00065B62">
        <w:rPr>
          <w:i/>
        </w:rPr>
        <w:t>quash</w:t>
      </w:r>
      <w:bookmarkEnd w:id="243"/>
      <w:r w:rsidRPr="00065B62">
        <w:t xml:space="preserve"> </w:t>
      </w:r>
    </w:p>
    <w:p w14:paraId="37322B55" w14:textId="77777777" w:rsidR="005F1445" w:rsidRPr="00065B62" w:rsidRDefault="005F1445" w:rsidP="005F1445">
      <w:pPr>
        <w:pStyle w:val="subsection"/>
        <w:keepNext/>
        <w:keepLines/>
      </w:pPr>
      <w:r w:rsidRPr="00065B62">
        <w:tab/>
      </w:r>
      <w:r w:rsidRPr="00065B62">
        <w:tab/>
        <w:t>For the purposes of this Part, a person’s conviction of an offence shall be taken to have been quashed:</w:t>
      </w:r>
    </w:p>
    <w:p w14:paraId="1AB53891" w14:textId="77777777" w:rsidR="005F1445" w:rsidRPr="00065B62" w:rsidRDefault="005F1445" w:rsidP="005F1445">
      <w:pPr>
        <w:pStyle w:val="paragraph"/>
      </w:pPr>
      <w:r w:rsidRPr="00065B62">
        <w:tab/>
        <w:t>(a)</w:t>
      </w:r>
      <w:r w:rsidRPr="00065B62">
        <w:tab/>
        <w:t>where the person was convicted of the offence—if the conviction has been quashed or set aside;</w:t>
      </w:r>
    </w:p>
    <w:p w14:paraId="3547E09A" w14:textId="77777777" w:rsidR="005F1445" w:rsidRPr="00065B62" w:rsidRDefault="005F1445" w:rsidP="005F1445">
      <w:pPr>
        <w:pStyle w:val="paragraph"/>
      </w:pPr>
      <w:r w:rsidRPr="00065B62">
        <w:tab/>
        <w:t>(b)</w:t>
      </w:r>
      <w:r w:rsidRPr="00065B62">
        <w:tab/>
        <w:t>where the person was found guilty of the offence, but discharged without conviction—if the finding of guilt has been quashed or set aside; or</w:t>
      </w:r>
    </w:p>
    <w:p w14:paraId="21804A31" w14:textId="77777777" w:rsidR="005F1445" w:rsidRPr="00065B62" w:rsidRDefault="005F1445" w:rsidP="005F1445">
      <w:pPr>
        <w:pStyle w:val="paragraph"/>
      </w:pPr>
      <w:r w:rsidRPr="00065B62">
        <w:tab/>
        <w:t>(c)</w:t>
      </w:r>
      <w:r w:rsidRPr="00065B62">
        <w:tab/>
        <w:t>where the person was not found guilty of the offence, but a court has taken it into account in passing sentence on the person for another offence:</w:t>
      </w:r>
    </w:p>
    <w:p w14:paraId="51AAEFE6" w14:textId="77777777" w:rsidR="005F1445" w:rsidRPr="00065B62" w:rsidRDefault="005F1445" w:rsidP="005F1445">
      <w:pPr>
        <w:pStyle w:val="paragraphsub"/>
      </w:pPr>
      <w:r w:rsidRPr="00065B62">
        <w:tab/>
        <w:t>(i)</w:t>
      </w:r>
      <w:r w:rsidRPr="00065B62">
        <w:tab/>
        <w:t>if the person’s conviction of the other offence has been quashed or set aside; or</w:t>
      </w:r>
    </w:p>
    <w:p w14:paraId="25C229F1" w14:textId="77777777" w:rsidR="005F1445" w:rsidRPr="00065B62" w:rsidRDefault="005F1445" w:rsidP="005F1445">
      <w:pPr>
        <w:pStyle w:val="paragraphsub"/>
      </w:pPr>
      <w:r w:rsidRPr="00065B62">
        <w:tab/>
        <w:t>(ii)</w:t>
      </w:r>
      <w:r w:rsidRPr="00065B62">
        <w:tab/>
        <w:t>if the court’s decision to take the offence into account has been set aside.</w:t>
      </w:r>
    </w:p>
    <w:p w14:paraId="24CFBECC" w14:textId="77777777" w:rsidR="005F1445" w:rsidRPr="00065B62" w:rsidRDefault="005F1445" w:rsidP="005F1445">
      <w:pPr>
        <w:pStyle w:val="ActHead5"/>
      </w:pPr>
      <w:bookmarkStart w:id="244" w:name="_Toc152947618"/>
      <w:r w:rsidRPr="00065B62">
        <w:rPr>
          <w:rStyle w:val="CharSectno"/>
        </w:rPr>
        <w:lastRenderedPageBreak/>
        <w:t>85ZP</w:t>
      </w:r>
      <w:r w:rsidRPr="00065B62">
        <w:t xml:space="preserve">  Application of Part</w:t>
      </w:r>
      <w:bookmarkEnd w:id="244"/>
    </w:p>
    <w:p w14:paraId="50D74D15" w14:textId="77777777" w:rsidR="005F1445" w:rsidRPr="00065B62" w:rsidRDefault="005F1445" w:rsidP="005F1445">
      <w:pPr>
        <w:pStyle w:val="subsection"/>
      </w:pPr>
      <w:r w:rsidRPr="00065B62">
        <w:tab/>
        <w:t>(1)</w:t>
      </w:r>
      <w:r w:rsidRPr="00065B62">
        <w:tab/>
        <w:t xml:space="preserve">This </w:t>
      </w:r>
      <w:r w:rsidR="00BB1281" w:rsidRPr="00065B62">
        <w:t>Part</w:t>
      </w:r>
      <w:r w:rsidR="00B5109B" w:rsidRPr="00065B62">
        <w:t xml:space="preserve"> </w:t>
      </w:r>
      <w:r w:rsidRPr="00065B62">
        <w:t>applies in relation to a person convicted of an offence whether the person was convicted before or after the commencement of this Part.</w:t>
      </w:r>
    </w:p>
    <w:p w14:paraId="6EB50893" w14:textId="77777777" w:rsidR="005F1445" w:rsidRPr="00065B62" w:rsidRDefault="005F1445" w:rsidP="005F1445">
      <w:pPr>
        <w:pStyle w:val="subsection"/>
      </w:pPr>
      <w:r w:rsidRPr="00065B62">
        <w:tab/>
        <w:t>(2)</w:t>
      </w:r>
      <w:r w:rsidRPr="00065B62">
        <w:tab/>
        <w:t xml:space="preserve">A reference in this </w:t>
      </w:r>
      <w:r w:rsidR="00BB1281" w:rsidRPr="00065B62">
        <w:t>Part</w:t>
      </w:r>
      <w:r w:rsidR="00B5109B" w:rsidRPr="00065B62">
        <w:t xml:space="preserve"> </w:t>
      </w:r>
      <w:r w:rsidRPr="00065B62">
        <w:t>to a person convicted of an offence does not include a reference to a body corporate.</w:t>
      </w:r>
    </w:p>
    <w:p w14:paraId="3216E976" w14:textId="77777777" w:rsidR="005F1445" w:rsidRPr="00065B62" w:rsidRDefault="005F1445" w:rsidP="005F1445">
      <w:pPr>
        <w:pStyle w:val="subsection"/>
      </w:pPr>
      <w:r w:rsidRPr="00065B62">
        <w:tab/>
        <w:t>(3)</w:t>
      </w:r>
      <w:r w:rsidRPr="00065B62">
        <w:tab/>
        <w:t xml:space="preserve">Nothing in this </w:t>
      </w:r>
      <w:r w:rsidR="00BB1281" w:rsidRPr="00065B62">
        <w:t>Part</w:t>
      </w:r>
      <w:r w:rsidR="00B5109B" w:rsidRPr="00065B62">
        <w:t xml:space="preserve"> </w:t>
      </w:r>
      <w:r w:rsidRPr="00065B62">
        <w:t>authorises a person or body to disclose or take into account a conviction of an offence if to do so would contravene any Commonwealth law, State law, Territory law or foreign law.</w:t>
      </w:r>
    </w:p>
    <w:p w14:paraId="340729A9" w14:textId="77777777" w:rsidR="00714892" w:rsidRPr="00065B62" w:rsidRDefault="00714892" w:rsidP="00714892">
      <w:pPr>
        <w:pStyle w:val="notetext"/>
      </w:pPr>
      <w:r w:rsidRPr="00065B62">
        <w:t>Note:</w:t>
      </w:r>
      <w:r w:rsidRPr="00065B62">
        <w:tab/>
        <w:t>An exception is a disclosure to the Federal Court of Australia for the purposes of indictable primary proceedings, criminal appeal proceedings or related matters (see section</w:t>
      </w:r>
      <w:r w:rsidR="00DB2158" w:rsidRPr="00065B62">
        <w:t> </w:t>
      </w:r>
      <w:r w:rsidRPr="00065B62">
        <w:t>85ZZL).</w:t>
      </w:r>
    </w:p>
    <w:p w14:paraId="11D6116A" w14:textId="77777777" w:rsidR="005F1445" w:rsidRPr="00065B62" w:rsidRDefault="005F1445" w:rsidP="005F1445">
      <w:pPr>
        <w:pStyle w:val="subsection"/>
      </w:pPr>
      <w:r w:rsidRPr="00065B62">
        <w:tab/>
        <w:t>(4)</w:t>
      </w:r>
      <w:r w:rsidRPr="00065B62">
        <w:tab/>
        <w:t xml:space="preserve">Nothing in this </w:t>
      </w:r>
      <w:r w:rsidR="00BB1281" w:rsidRPr="00065B62">
        <w:t>Part</w:t>
      </w:r>
      <w:r w:rsidR="00B5109B" w:rsidRPr="00065B62">
        <w:t xml:space="preserve"> </w:t>
      </w:r>
      <w:r w:rsidRPr="00065B62">
        <w:t>affects anything lawfully done before a pardon is granted or a conviction is quashed or spent.</w:t>
      </w:r>
    </w:p>
    <w:p w14:paraId="5C66BAE4" w14:textId="77777777" w:rsidR="005F1445" w:rsidRPr="00065B62" w:rsidRDefault="005F1445" w:rsidP="005F1445">
      <w:pPr>
        <w:pStyle w:val="ActHead5"/>
      </w:pPr>
      <w:bookmarkStart w:id="245" w:name="_Toc152947619"/>
      <w:r w:rsidRPr="00065B62">
        <w:rPr>
          <w:rStyle w:val="CharSectno"/>
        </w:rPr>
        <w:t>85ZQ</w:t>
      </w:r>
      <w:r w:rsidRPr="00065B62">
        <w:t xml:space="preserve">  </w:t>
      </w:r>
      <w:r w:rsidR="00BB1281" w:rsidRPr="00065B62">
        <w:t>Part</w:t>
      </w:r>
      <w:r w:rsidR="00B5109B" w:rsidRPr="00065B62">
        <w:t xml:space="preserve"> </w:t>
      </w:r>
      <w:r w:rsidRPr="00065B62">
        <w:t>binds the Crown</w:t>
      </w:r>
      <w:bookmarkEnd w:id="245"/>
    </w:p>
    <w:p w14:paraId="6C1C9D2F" w14:textId="77777777" w:rsidR="005F1445" w:rsidRPr="00065B62" w:rsidRDefault="005F1445" w:rsidP="005F1445">
      <w:pPr>
        <w:pStyle w:val="subsection"/>
      </w:pPr>
      <w:r w:rsidRPr="00065B62">
        <w:tab/>
      </w:r>
      <w:r w:rsidRPr="00065B62">
        <w:tab/>
        <w:t xml:space="preserve">This </w:t>
      </w:r>
      <w:r w:rsidR="00BB1281" w:rsidRPr="00065B62">
        <w:t>Part</w:t>
      </w:r>
      <w:r w:rsidR="00B5109B" w:rsidRPr="00065B62">
        <w:t xml:space="preserve"> </w:t>
      </w:r>
      <w:r w:rsidRPr="00065B62">
        <w:t>binds the Crown in right of the Commonwealth, of each of the States, of the Australian Capital Territory</w:t>
      </w:r>
      <w:r w:rsidR="00950DCD" w:rsidRPr="00065B62">
        <w:t xml:space="preserve"> and of the Northern Territory</w:t>
      </w:r>
      <w:r w:rsidRPr="00065B62">
        <w:t>.</w:t>
      </w:r>
    </w:p>
    <w:p w14:paraId="20C7048B" w14:textId="77777777" w:rsidR="005F1445" w:rsidRPr="00065B62" w:rsidRDefault="001977ED" w:rsidP="00B5109B">
      <w:pPr>
        <w:pStyle w:val="ActHead3"/>
        <w:pageBreakBefore/>
      </w:pPr>
      <w:bookmarkStart w:id="246" w:name="_Toc152947620"/>
      <w:r w:rsidRPr="00065B62">
        <w:rPr>
          <w:rStyle w:val="CharDivNo"/>
        </w:rPr>
        <w:lastRenderedPageBreak/>
        <w:t>Division 2</w:t>
      </w:r>
      <w:r w:rsidR="005F1445" w:rsidRPr="00065B62">
        <w:t>—</w:t>
      </w:r>
      <w:r w:rsidR="005F1445" w:rsidRPr="00065B62">
        <w:rPr>
          <w:rStyle w:val="CharDivText"/>
        </w:rPr>
        <w:t>Pardons for persons wrongly convicted, and quashed convictions</w:t>
      </w:r>
      <w:bookmarkEnd w:id="246"/>
    </w:p>
    <w:p w14:paraId="0E0614B4" w14:textId="77777777" w:rsidR="005F1445" w:rsidRPr="00065B62" w:rsidRDefault="005F1445" w:rsidP="005F1445">
      <w:pPr>
        <w:pStyle w:val="ActHead5"/>
      </w:pPr>
      <w:bookmarkStart w:id="247" w:name="_Toc152947621"/>
      <w:r w:rsidRPr="00065B62">
        <w:rPr>
          <w:rStyle w:val="CharSectno"/>
        </w:rPr>
        <w:t>85ZR</w:t>
      </w:r>
      <w:r w:rsidRPr="00065B62">
        <w:t xml:space="preserve">  Pardons for persons wrongly convicted</w:t>
      </w:r>
      <w:bookmarkEnd w:id="247"/>
    </w:p>
    <w:p w14:paraId="1A54E674" w14:textId="77777777" w:rsidR="005F1445" w:rsidRPr="00065B62" w:rsidRDefault="005F1445" w:rsidP="005F1445">
      <w:pPr>
        <w:pStyle w:val="subsection"/>
      </w:pPr>
      <w:r w:rsidRPr="00065B62">
        <w:tab/>
        <w:t>(1)</w:t>
      </w:r>
      <w:r w:rsidRPr="00065B62">
        <w:tab/>
        <w:t>Despite any other Commonwealth law or any State law or Territory law, where a person has been granted a free and absolute pardon for a Commonwealth offence or a Territory offence because the person was wrongly convicted of the offence:</w:t>
      </w:r>
    </w:p>
    <w:p w14:paraId="4619B84C" w14:textId="77777777" w:rsidR="005F1445" w:rsidRPr="00065B62" w:rsidRDefault="005F1445" w:rsidP="005F1445">
      <w:pPr>
        <w:pStyle w:val="paragraph"/>
      </w:pPr>
      <w:r w:rsidRPr="00065B62">
        <w:tab/>
        <w:t>(a)</w:t>
      </w:r>
      <w:r w:rsidRPr="00065B62">
        <w:tab/>
        <w:t>the person shall be taken, in any State or Territory, for all purposes, never to have been convicted of the offence; and</w:t>
      </w:r>
    </w:p>
    <w:p w14:paraId="63C01260" w14:textId="77777777" w:rsidR="005F1445" w:rsidRPr="00065B62" w:rsidRDefault="005F1445" w:rsidP="005F1445">
      <w:pPr>
        <w:pStyle w:val="paragraph"/>
      </w:pPr>
      <w:r w:rsidRPr="00065B62">
        <w:tab/>
        <w:t>(b)</w:t>
      </w:r>
      <w:r w:rsidRPr="00065B62">
        <w:tab/>
        <w:t>the person shall be taken, in a foreign country, by any Commonwealth authority or State authority in that country, for all purposes, never to have been convicted of the offence.</w:t>
      </w:r>
    </w:p>
    <w:p w14:paraId="5A8DD3C0" w14:textId="77777777" w:rsidR="005F1445" w:rsidRPr="00065B62" w:rsidRDefault="005F1445" w:rsidP="005F1445">
      <w:pPr>
        <w:pStyle w:val="subsection"/>
      </w:pPr>
      <w:r w:rsidRPr="00065B62">
        <w:tab/>
        <w:t>(2)</w:t>
      </w:r>
      <w:r w:rsidRPr="00065B62">
        <w:tab/>
        <w:t>Despite any other Commonwealth law or any Territory law, where, under a State law or a foreign law a person is, in particular circumstances or for a particular purpose, to be taken never to have been convicted of an offence under a law of that State or foreign country:</w:t>
      </w:r>
    </w:p>
    <w:p w14:paraId="0E0155A7" w14:textId="77777777" w:rsidR="005F1445" w:rsidRPr="00065B62" w:rsidRDefault="005F1445" w:rsidP="005F1445">
      <w:pPr>
        <w:pStyle w:val="paragraph"/>
      </w:pPr>
      <w:r w:rsidRPr="00065B62">
        <w:tab/>
        <w:t>(a)</w:t>
      </w:r>
      <w:r w:rsidRPr="00065B62">
        <w:tab/>
        <w:t>the person shall be taken, in any Territory, in corresponding circumstances or for a corresponding purpose, never to have been convicted of that offence; and</w:t>
      </w:r>
    </w:p>
    <w:p w14:paraId="643FA688" w14:textId="77777777" w:rsidR="005F1445" w:rsidRPr="00065B62" w:rsidRDefault="005F1445" w:rsidP="005F1445">
      <w:pPr>
        <w:pStyle w:val="paragraph"/>
      </w:pPr>
      <w:r w:rsidRPr="00065B62">
        <w:tab/>
        <w:t>(b)</w:t>
      </w:r>
      <w:r w:rsidRPr="00065B62">
        <w:tab/>
        <w:t>the person shall be taken, in any State or foreign country, in corresponding circumstances or for a corresponding purpose, by any Commonwealth authority in that State or country, never to have been convicted of that offence.</w:t>
      </w:r>
    </w:p>
    <w:p w14:paraId="78E49874" w14:textId="77777777" w:rsidR="005F1445" w:rsidRPr="00065B62" w:rsidRDefault="005F1445" w:rsidP="005F1445">
      <w:pPr>
        <w:pStyle w:val="ActHead5"/>
      </w:pPr>
      <w:bookmarkStart w:id="248" w:name="_Toc152947622"/>
      <w:r w:rsidRPr="00065B62">
        <w:rPr>
          <w:rStyle w:val="CharSectno"/>
        </w:rPr>
        <w:t>85ZS</w:t>
      </w:r>
      <w:r w:rsidRPr="00065B62">
        <w:t xml:space="preserve">  Effect of pardons for persons wrongly convicted</w:t>
      </w:r>
      <w:bookmarkEnd w:id="248"/>
    </w:p>
    <w:p w14:paraId="74B98D4D" w14:textId="77777777" w:rsidR="005F1445" w:rsidRPr="00065B62" w:rsidRDefault="005F1445" w:rsidP="005F1445">
      <w:pPr>
        <w:pStyle w:val="subsection"/>
      </w:pPr>
      <w:r w:rsidRPr="00065B62">
        <w:tab/>
      </w:r>
      <w:r w:rsidR="0044587D" w:rsidRPr="00065B62">
        <w:t>(1)</w:t>
      </w:r>
      <w:r w:rsidRPr="00065B62">
        <w:tab/>
      </w:r>
      <w:r w:rsidR="0044587D" w:rsidRPr="00065B62">
        <w:t xml:space="preserve">Subject to </w:t>
      </w:r>
      <w:r w:rsidR="00BB474B" w:rsidRPr="00065B62">
        <w:t>Division 6</w:t>
      </w:r>
      <w:r w:rsidRPr="00065B62">
        <w:t>, but despite any other Commonwealth law or any State law or Territory law, where, under section</w:t>
      </w:r>
      <w:r w:rsidR="00DB2158" w:rsidRPr="00065B62">
        <w:t> </w:t>
      </w:r>
      <w:r w:rsidRPr="00065B62">
        <w:t>85ZR, a person is, in particular circumstances or for a particular purpose, to be taken never to have been convicted of an offence:</w:t>
      </w:r>
    </w:p>
    <w:p w14:paraId="0D6ECA39" w14:textId="77777777" w:rsidR="005F1445" w:rsidRPr="00065B62" w:rsidRDefault="005F1445" w:rsidP="005F1445">
      <w:pPr>
        <w:pStyle w:val="paragraph"/>
      </w:pPr>
      <w:r w:rsidRPr="00065B62">
        <w:lastRenderedPageBreak/>
        <w:tab/>
        <w:t>(a)</w:t>
      </w:r>
      <w:r w:rsidRPr="00065B62">
        <w:tab/>
        <w:t>the person is not required, in those circumstances or for that purpose, to disclose the fact that the person was charged with, or convicted of, the offence;</w:t>
      </w:r>
    </w:p>
    <w:p w14:paraId="6E509AEF" w14:textId="77777777" w:rsidR="005F1445" w:rsidRPr="00065B62" w:rsidRDefault="005F1445" w:rsidP="005F1445">
      <w:pPr>
        <w:pStyle w:val="paragraph"/>
      </w:pPr>
      <w:r w:rsidRPr="00065B62">
        <w:tab/>
        <w:t>(b)</w:t>
      </w:r>
      <w:r w:rsidRPr="00065B62">
        <w:tab/>
        <w:t>it is lawful for the person to claim, in those circumstances, or for that purpose, on oath or otherwise, that he or she was not charged with, or convicted of, the offence;</w:t>
      </w:r>
    </w:p>
    <w:p w14:paraId="2554C5CD" w14:textId="77777777" w:rsidR="005F1445" w:rsidRPr="00065B62" w:rsidRDefault="005F1445" w:rsidP="005F1445">
      <w:pPr>
        <w:pStyle w:val="paragraph"/>
      </w:pPr>
      <w:r w:rsidRPr="00065B62">
        <w:tab/>
        <w:t>(c)</w:t>
      </w:r>
      <w:r w:rsidRPr="00065B62">
        <w:tab/>
        <w:t>in the case of a Commonwealth offence or a Territory offence—the person is not otherwise subject to any legal duty or disability to which he or she would not have been subject if he or she had not been convicted; and</w:t>
      </w:r>
    </w:p>
    <w:p w14:paraId="4035106E" w14:textId="77777777" w:rsidR="005F1445" w:rsidRPr="00065B62" w:rsidRDefault="005F1445" w:rsidP="005F1445">
      <w:pPr>
        <w:pStyle w:val="paragraph"/>
      </w:pPr>
      <w:r w:rsidRPr="00065B62">
        <w:tab/>
        <w:t>(d)</w:t>
      </w:r>
      <w:r w:rsidRPr="00065B62">
        <w:tab/>
        <w:t>anyone else who knows, or could reasonably be expected to know, that section</w:t>
      </w:r>
      <w:r w:rsidR="00DB2158" w:rsidRPr="00065B62">
        <w:t> </w:t>
      </w:r>
      <w:r w:rsidRPr="00065B62">
        <w:t>85ZR applies to the person in relation to the offence shall not:</w:t>
      </w:r>
    </w:p>
    <w:p w14:paraId="4EC42653" w14:textId="48B0296F" w:rsidR="005F1445" w:rsidRPr="00065B62" w:rsidRDefault="005F1445" w:rsidP="005F1445">
      <w:pPr>
        <w:pStyle w:val="paragraphsub"/>
      </w:pPr>
      <w:r w:rsidRPr="00065B62">
        <w:tab/>
        <w:t>(i)</w:t>
      </w:r>
      <w:r w:rsidRPr="00065B62">
        <w:tab/>
        <w:t>without the person’s consent, disclose the fact that the person was charged with, or convicted of, the offence to any other person, or to a Commonwealth authority or State authority, where it is lawful for the first</w:t>
      </w:r>
      <w:r w:rsidR="00065B62">
        <w:noBreakHyphen/>
      </w:r>
      <w:r w:rsidRPr="00065B62">
        <w:t>mentioned person not to disclose it to that other person or that authority; or</w:t>
      </w:r>
    </w:p>
    <w:p w14:paraId="55FF1A3D" w14:textId="77777777" w:rsidR="005F1445" w:rsidRPr="00065B62" w:rsidRDefault="005F1445" w:rsidP="005F1445">
      <w:pPr>
        <w:pStyle w:val="paragraphsub"/>
      </w:pPr>
      <w:r w:rsidRPr="00065B62">
        <w:tab/>
        <w:t>(ii)</w:t>
      </w:r>
      <w:r w:rsidRPr="00065B62">
        <w:tab/>
        <w:t>in those circumstances, or for that purpose, take account of the fact that the person was charged with, or convicted of, the offence.</w:t>
      </w:r>
    </w:p>
    <w:p w14:paraId="369E7911" w14:textId="77777777" w:rsidR="0044587D" w:rsidRPr="00065B62" w:rsidRDefault="0044587D" w:rsidP="0044587D">
      <w:pPr>
        <w:pStyle w:val="subsection"/>
      </w:pPr>
      <w:r w:rsidRPr="00065B62">
        <w:tab/>
        <w:t>(2)</w:t>
      </w:r>
      <w:r w:rsidRPr="00065B62">
        <w:tab/>
      </w:r>
      <w:r w:rsidR="00DB2158" w:rsidRPr="00065B62">
        <w:t>Subsection (</w:t>
      </w:r>
      <w:r w:rsidRPr="00065B62">
        <w:t>1) does not affect the generality of section</w:t>
      </w:r>
      <w:r w:rsidR="00DB2158" w:rsidRPr="00065B62">
        <w:t> </w:t>
      </w:r>
      <w:r w:rsidRPr="00065B62">
        <w:t>85ZR.</w:t>
      </w:r>
    </w:p>
    <w:p w14:paraId="78975205" w14:textId="77777777" w:rsidR="005F1445" w:rsidRPr="00065B62" w:rsidRDefault="005F1445" w:rsidP="005F1445">
      <w:pPr>
        <w:pStyle w:val="ActHead5"/>
      </w:pPr>
      <w:bookmarkStart w:id="249" w:name="_Toc152947623"/>
      <w:r w:rsidRPr="00065B62">
        <w:rPr>
          <w:rStyle w:val="CharSectno"/>
        </w:rPr>
        <w:t>85ZT</w:t>
      </w:r>
      <w:r w:rsidRPr="00065B62">
        <w:t xml:space="preserve">  Quashed convictions</w:t>
      </w:r>
      <w:bookmarkEnd w:id="249"/>
    </w:p>
    <w:p w14:paraId="603289A4" w14:textId="77777777" w:rsidR="005F1445" w:rsidRPr="00065B62" w:rsidRDefault="005F1445" w:rsidP="005F1445">
      <w:pPr>
        <w:pStyle w:val="subsection"/>
      </w:pPr>
      <w:r w:rsidRPr="00065B62">
        <w:tab/>
        <w:t>(1)</w:t>
      </w:r>
      <w:r w:rsidRPr="00065B62">
        <w:tab/>
      </w:r>
      <w:r w:rsidR="00A54B36" w:rsidRPr="00065B62">
        <w:t xml:space="preserve">Subject to </w:t>
      </w:r>
      <w:r w:rsidR="00BB474B" w:rsidRPr="00065B62">
        <w:t>Division 6</w:t>
      </w:r>
      <w:r w:rsidR="00A54B36" w:rsidRPr="00065B62">
        <w:t>, but despite</w:t>
      </w:r>
      <w:r w:rsidRPr="00065B62">
        <w:t xml:space="preserve"> any other Commonwealth law or any State law or Territory law, where a person’s conviction of a Commonwealth offence or a Territory offence has been quashed, the person is not required:</w:t>
      </w:r>
    </w:p>
    <w:p w14:paraId="0DD7544A" w14:textId="77777777" w:rsidR="005F1445" w:rsidRPr="00065B62" w:rsidRDefault="005F1445" w:rsidP="005F1445">
      <w:pPr>
        <w:pStyle w:val="paragraph"/>
      </w:pPr>
      <w:r w:rsidRPr="00065B62">
        <w:tab/>
        <w:t>(a)</w:t>
      </w:r>
      <w:r w:rsidRPr="00065B62">
        <w:tab/>
        <w:t>in any State or Territory—to disclose to any person, for any purpose, the fact that the person has been charged with, or convicted of, the offence; or</w:t>
      </w:r>
    </w:p>
    <w:p w14:paraId="18C94A17" w14:textId="77777777" w:rsidR="005F1445" w:rsidRPr="00065B62" w:rsidRDefault="005F1445" w:rsidP="005F1445">
      <w:pPr>
        <w:pStyle w:val="paragraph"/>
      </w:pPr>
      <w:r w:rsidRPr="00065B62">
        <w:tab/>
        <w:t>(b)</w:t>
      </w:r>
      <w:r w:rsidRPr="00065B62">
        <w:tab/>
        <w:t xml:space="preserve">in a foreign country—to disclose to any Commonwealth authority or State authority in that country, for any purpose, </w:t>
      </w:r>
      <w:r w:rsidRPr="00065B62">
        <w:lastRenderedPageBreak/>
        <w:t>the fact that the person has been charged with, or convicted of, the offence.</w:t>
      </w:r>
    </w:p>
    <w:p w14:paraId="7D2C1876" w14:textId="77777777" w:rsidR="005F1445" w:rsidRPr="00065B62" w:rsidRDefault="005F1445" w:rsidP="005F1445">
      <w:pPr>
        <w:pStyle w:val="subsection"/>
      </w:pPr>
      <w:r w:rsidRPr="00065B62">
        <w:tab/>
        <w:t>(2)</w:t>
      </w:r>
      <w:r w:rsidRPr="00065B62">
        <w:tab/>
      </w:r>
      <w:r w:rsidR="00A54B36" w:rsidRPr="00065B62">
        <w:t xml:space="preserve">Subject to </w:t>
      </w:r>
      <w:r w:rsidR="00BB474B" w:rsidRPr="00065B62">
        <w:t>Division 6</w:t>
      </w:r>
      <w:r w:rsidR="00A54B36" w:rsidRPr="00065B62">
        <w:t>, but despite</w:t>
      </w:r>
      <w:r w:rsidRPr="00065B62">
        <w:t xml:space="preserve"> any other Commonwealth law or any Territory law, where a person’s conviction of a State offence or a foreign offence has been quashed, the person is not required:</w:t>
      </w:r>
    </w:p>
    <w:p w14:paraId="1FB36B58" w14:textId="77777777" w:rsidR="005F1445" w:rsidRPr="00065B62" w:rsidRDefault="005F1445" w:rsidP="005F1445">
      <w:pPr>
        <w:pStyle w:val="paragraph"/>
      </w:pPr>
      <w:r w:rsidRPr="00065B62">
        <w:tab/>
        <w:t>(a)</w:t>
      </w:r>
      <w:r w:rsidRPr="00065B62">
        <w:tab/>
        <w:t>in any Territory—to disclose to any person, for any purpose, the fact that the person has been charged with, or convicted of, the offence; or</w:t>
      </w:r>
    </w:p>
    <w:p w14:paraId="4129C7D7" w14:textId="77777777" w:rsidR="005F1445" w:rsidRPr="00065B62" w:rsidRDefault="005F1445" w:rsidP="005F1445">
      <w:pPr>
        <w:pStyle w:val="paragraph"/>
      </w:pPr>
      <w:r w:rsidRPr="00065B62">
        <w:tab/>
        <w:t>(b)</w:t>
      </w:r>
      <w:r w:rsidRPr="00065B62">
        <w:tab/>
        <w:t>in any State or foreign country—to disclose to any Commonwealth authority in that State or country, for any purpose, the fact that the person has been charged with, or convicted of, the offence.</w:t>
      </w:r>
    </w:p>
    <w:p w14:paraId="7AE457C5" w14:textId="77777777" w:rsidR="005F1445" w:rsidRPr="00065B62" w:rsidRDefault="005F1445" w:rsidP="005F1445">
      <w:pPr>
        <w:pStyle w:val="ActHead5"/>
      </w:pPr>
      <w:bookmarkStart w:id="250" w:name="_Toc152947624"/>
      <w:r w:rsidRPr="00065B62">
        <w:rPr>
          <w:rStyle w:val="CharSectno"/>
        </w:rPr>
        <w:t>85ZU</w:t>
      </w:r>
      <w:r w:rsidRPr="00065B62">
        <w:t xml:space="preserve">  Effect of quashed convictions</w:t>
      </w:r>
      <w:bookmarkEnd w:id="250"/>
    </w:p>
    <w:p w14:paraId="25082A83" w14:textId="77777777" w:rsidR="005F1445" w:rsidRPr="00065B62" w:rsidRDefault="005F1445" w:rsidP="005F1445">
      <w:pPr>
        <w:pStyle w:val="subsection"/>
        <w:keepLines/>
      </w:pPr>
      <w:r w:rsidRPr="00065B62">
        <w:tab/>
      </w:r>
      <w:r w:rsidRPr="00065B62">
        <w:tab/>
      </w:r>
      <w:r w:rsidR="00A54B36" w:rsidRPr="00065B62">
        <w:t xml:space="preserve">Subject to </w:t>
      </w:r>
      <w:r w:rsidR="00BB474B" w:rsidRPr="00065B62">
        <w:t>Division 6</w:t>
      </w:r>
      <w:r w:rsidR="00A54B36" w:rsidRPr="00065B62">
        <w:t>, but despite</w:t>
      </w:r>
      <w:r w:rsidRPr="00065B62">
        <w:t xml:space="preserve"> any other Commonwealth law or any State law or Territory law, where, under section</w:t>
      </w:r>
      <w:r w:rsidR="00DB2158" w:rsidRPr="00065B62">
        <w:t> </w:t>
      </w:r>
      <w:r w:rsidRPr="00065B62">
        <w:t>85ZT, it is lawful for a person not to disclose, in particular circumstances, or for a particular purpose, the fact that he or she was charged with, or convicted of, an offence:</w:t>
      </w:r>
    </w:p>
    <w:p w14:paraId="4553A680" w14:textId="77777777" w:rsidR="005F1445" w:rsidRPr="00065B62" w:rsidRDefault="005F1445" w:rsidP="005F1445">
      <w:pPr>
        <w:pStyle w:val="paragraph"/>
      </w:pPr>
      <w:r w:rsidRPr="00065B62">
        <w:tab/>
        <w:t>(a)</w:t>
      </w:r>
      <w:r w:rsidRPr="00065B62">
        <w:tab/>
        <w:t>it is lawful for the person to claim, in those circumstances, or for that purpose, on oath or otherwise, that he or she was not charged with, or convicted of, the offence; and</w:t>
      </w:r>
    </w:p>
    <w:p w14:paraId="35275E35" w14:textId="77777777" w:rsidR="005F1445" w:rsidRPr="00065B62" w:rsidRDefault="005F1445" w:rsidP="005F1445">
      <w:pPr>
        <w:pStyle w:val="paragraph"/>
      </w:pPr>
      <w:r w:rsidRPr="00065B62">
        <w:tab/>
        <w:t>(b)</w:t>
      </w:r>
      <w:r w:rsidRPr="00065B62">
        <w:tab/>
        <w:t>anyone else who knows, or could reasonably be expected to know, that section</w:t>
      </w:r>
      <w:r w:rsidR="00DB2158" w:rsidRPr="00065B62">
        <w:t> </w:t>
      </w:r>
      <w:r w:rsidRPr="00065B62">
        <w:t>85ZT applies to the person in relation to the offence shall not:</w:t>
      </w:r>
    </w:p>
    <w:p w14:paraId="4255EBB3" w14:textId="0BC96550" w:rsidR="005F1445" w:rsidRPr="00065B62" w:rsidRDefault="005F1445" w:rsidP="005F1445">
      <w:pPr>
        <w:pStyle w:val="paragraphsub"/>
      </w:pPr>
      <w:r w:rsidRPr="00065B62">
        <w:tab/>
        <w:t>(i)</w:t>
      </w:r>
      <w:r w:rsidRPr="00065B62">
        <w:tab/>
        <w:t>without the person’s consent, disclose the fact that the person was charged with, or convicted of, the offence to any other person, or to a Commonwealth authority or State authority, where it is lawful for the first</w:t>
      </w:r>
      <w:r w:rsidR="00065B62">
        <w:noBreakHyphen/>
      </w:r>
      <w:r w:rsidRPr="00065B62">
        <w:t>mentioned person not to disclose it to that other person or that authority; or</w:t>
      </w:r>
    </w:p>
    <w:p w14:paraId="754000B3" w14:textId="77777777" w:rsidR="005F1445" w:rsidRPr="00065B62" w:rsidRDefault="005F1445" w:rsidP="005F1445">
      <w:pPr>
        <w:pStyle w:val="paragraphsub"/>
      </w:pPr>
      <w:r w:rsidRPr="00065B62">
        <w:tab/>
        <w:t>(ii)</w:t>
      </w:r>
      <w:r w:rsidRPr="00065B62">
        <w:tab/>
        <w:t>in those circumstances, or for that purpose, take account of the fact that the person was charged with, or convicted of, the offence.</w:t>
      </w:r>
    </w:p>
    <w:p w14:paraId="3367C897" w14:textId="77777777" w:rsidR="005F1445" w:rsidRPr="00065B62" w:rsidRDefault="001977ED" w:rsidP="00B5109B">
      <w:pPr>
        <w:pStyle w:val="ActHead3"/>
        <w:pageBreakBefore/>
      </w:pPr>
      <w:bookmarkStart w:id="251" w:name="_Toc152947625"/>
      <w:r w:rsidRPr="00065B62">
        <w:rPr>
          <w:rStyle w:val="CharDivNo"/>
        </w:rPr>
        <w:lastRenderedPageBreak/>
        <w:t>Division 3</w:t>
      </w:r>
      <w:r w:rsidR="005F1445" w:rsidRPr="00065B62">
        <w:t>—</w:t>
      </w:r>
      <w:r w:rsidR="005F1445" w:rsidRPr="00065B62">
        <w:rPr>
          <w:rStyle w:val="CharDivText"/>
        </w:rPr>
        <w:t>Spent convictions</w:t>
      </w:r>
      <w:bookmarkEnd w:id="251"/>
    </w:p>
    <w:p w14:paraId="2F87228C" w14:textId="77777777" w:rsidR="005F1445" w:rsidRPr="00065B62" w:rsidRDefault="005F1445" w:rsidP="005F1445">
      <w:pPr>
        <w:pStyle w:val="ActHead5"/>
      </w:pPr>
      <w:bookmarkStart w:id="252" w:name="_Toc152947626"/>
      <w:r w:rsidRPr="00065B62">
        <w:rPr>
          <w:rStyle w:val="CharSectno"/>
        </w:rPr>
        <w:t>85ZV</w:t>
      </w:r>
      <w:r w:rsidRPr="00065B62">
        <w:t xml:space="preserve">  Spent convictions</w:t>
      </w:r>
      <w:bookmarkEnd w:id="252"/>
    </w:p>
    <w:p w14:paraId="6E451898" w14:textId="77777777" w:rsidR="005F1445" w:rsidRPr="00065B62" w:rsidRDefault="005F1445" w:rsidP="005F1445">
      <w:pPr>
        <w:pStyle w:val="subsection"/>
      </w:pPr>
      <w:r w:rsidRPr="00065B62">
        <w:tab/>
        <w:t>(1)</w:t>
      </w:r>
      <w:r w:rsidRPr="00065B62">
        <w:tab/>
        <w:t xml:space="preserve">Subject to </w:t>
      </w:r>
      <w:r w:rsidR="00BB474B" w:rsidRPr="00065B62">
        <w:t>Division 6</w:t>
      </w:r>
      <w:r w:rsidRPr="00065B62">
        <w:t>, but despite any other Commonwealth law or any State law or Territory law, if a person’s conviction of a Commonwealth offence or a Territory offence is spent, the person is not required:</w:t>
      </w:r>
    </w:p>
    <w:p w14:paraId="6BCD60D9" w14:textId="77777777" w:rsidR="005F1445" w:rsidRPr="00065B62" w:rsidRDefault="005F1445" w:rsidP="005F1445">
      <w:pPr>
        <w:pStyle w:val="paragraph"/>
      </w:pPr>
      <w:r w:rsidRPr="00065B62">
        <w:tab/>
        <w:t>(a)</w:t>
      </w:r>
      <w:r w:rsidRPr="00065B62">
        <w:tab/>
        <w:t>in any State or Territory—to disclose to any person, for any purpose, the fact that the person has been charged with, or convicted of, the offence; or</w:t>
      </w:r>
    </w:p>
    <w:p w14:paraId="410958BF" w14:textId="77777777" w:rsidR="005F1445" w:rsidRPr="00065B62" w:rsidRDefault="005F1445" w:rsidP="005F1445">
      <w:pPr>
        <w:pStyle w:val="paragraph"/>
      </w:pPr>
      <w:r w:rsidRPr="00065B62">
        <w:tab/>
        <w:t>(b)</w:t>
      </w:r>
      <w:r w:rsidRPr="00065B62">
        <w:tab/>
        <w:t>in a foreign country—to disclose to any Commonwealth authority or State authority in that country, for any purpose, the fact that the person has been charged with, or convicted of, the offence.</w:t>
      </w:r>
    </w:p>
    <w:p w14:paraId="1E9E713A" w14:textId="77777777" w:rsidR="005F1445" w:rsidRPr="00065B62" w:rsidRDefault="005F1445" w:rsidP="005F1445">
      <w:pPr>
        <w:pStyle w:val="subsection"/>
      </w:pPr>
      <w:r w:rsidRPr="00065B62">
        <w:tab/>
        <w:t>(2)</w:t>
      </w:r>
      <w:r w:rsidRPr="00065B62">
        <w:tab/>
        <w:t xml:space="preserve">Subject to </w:t>
      </w:r>
      <w:r w:rsidR="00BB474B" w:rsidRPr="00065B62">
        <w:t>Division 6</w:t>
      </w:r>
      <w:r w:rsidRPr="00065B62">
        <w:t>, but despite any other Commonwealth law or any Territory law, if a person’s conviction of a State offence or a foreign offence is spent, the person is not required:</w:t>
      </w:r>
    </w:p>
    <w:p w14:paraId="3F6A8FBE" w14:textId="77777777" w:rsidR="005F1445" w:rsidRPr="00065B62" w:rsidRDefault="005F1445" w:rsidP="005F1445">
      <w:pPr>
        <w:pStyle w:val="paragraph"/>
      </w:pPr>
      <w:r w:rsidRPr="00065B62">
        <w:tab/>
        <w:t>(a)</w:t>
      </w:r>
      <w:r w:rsidRPr="00065B62">
        <w:tab/>
        <w:t>in any Territory—to disclose to any person, for any purpose, the fact that the person has been charged with, or convicted of, the offence; or</w:t>
      </w:r>
    </w:p>
    <w:p w14:paraId="76194569" w14:textId="77777777" w:rsidR="005F1445" w:rsidRPr="00065B62" w:rsidRDefault="005F1445" w:rsidP="005F1445">
      <w:pPr>
        <w:pStyle w:val="paragraph"/>
      </w:pPr>
      <w:r w:rsidRPr="00065B62">
        <w:tab/>
        <w:t>(b)</w:t>
      </w:r>
      <w:r w:rsidRPr="00065B62">
        <w:tab/>
        <w:t>in any State or foreign country—to disclose to any Commonwealth authority in that State or country, for any purpose, the fact that the person has been charged with, or convicted of, the offence.</w:t>
      </w:r>
    </w:p>
    <w:p w14:paraId="4288C1BC" w14:textId="77777777" w:rsidR="005F1445" w:rsidRPr="00065B62" w:rsidRDefault="005F1445" w:rsidP="005F1445">
      <w:pPr>
        <w:pStyle w:val="subsection"/>
      </w:pPr>
      <w:r w:rsidRPr="00065B62">
        <w:tab/>
        <w:t>(3)</w:t>
      </w:r>
      <w:r w:rsidRPr="00065B62">
        <w:tab/>
        <w:t xml:space="preserve">Subject to </w:t>
      </w:r>
      <w:r w:rsidR="00BB474B" w:rsidRPr="00065B62">
        <w:t>Division 6</w:t>
      </w:r>
      <w:r w:rsidRPr="00065B62">
        <w:t>, but despite any other Commonwealth law or any Territory law, where:</w:t>
      </w:r>
    </w:p>
    <w:p w14:paraId="137D150D" w14:textId="77777777" w:rsidR="005F1445" w:rsidRPr="00065B62" w:rsidRDefault="005F1445" w:rsidP="005F1445">
      <w:pPr>
        <w:pStyle w:val="paragraph"/>
      </w:pPr>
      <w:r w:rsidRPr="00065B62">
        <w:tab/>
        <w:t>(a)</w:t>
      </w:r>
      <w:r w:rsidRPr="00065B62">
        <w:tab/>
        <w:t>a person was convicted of a State offence;</w:t>
      </w:r>
    </w:p>
    <w:p w14:paraId="409D5FB3" w14:textId="77777777" w:rsidR="005F1445" w:rsidRPr="00065B62" w:rsidRDefault="005F1445" w:rsidP="005F1445">
      <w:pPr>
        <w:pStyle w:val="paragraph"/>
      </w:pPr>
      <w:r w:rsidRPr="00065B62">
        <w:tab/>
        <w:t>(b)</w:t>
      </w:r>
      <w:r w:rsidRPr="00065B62">
        <w:tab/>
      </w:r>
      <w:r w:rsidR="00DB2158" w:rsidRPr="00065B62">
        <w:t>subsection (</w:t>
      </w:r>
      <w:r w:rsidRPr="00065B62">
        <w:t>2) does not apply to the person in relation to the offence; and</w:t>
      </w:r>
    </w:p>
    <w:p w14:paraId="706D36E8" w14:textId="77777777" w:rsidR="005F1445" w:rsidRPr="00065B62" w:rsidRDefault="005F1445" w:rsidP="00794B6B">
      <w:pPr>
        <w:pStyle w:val="paragraph"/>
      </w:pPr>
      <w:r w:rsidRPr="00065B62">
        <w:tab/>
        <w:t>(c)</w:t>
      </w:r>
      <w:r w:rsidRPr="00065B62">
        <w:tab/>
        <w:t xml:space="preserve">under a law in force in that State, being a law dealing with the disclosure or taking into account of spent convictions (however described in that law) it is lawful for the person, in particular circumstances or for a particular purpose, not to </w:t>
      </w:r>
      <w:r w:rsidRPr="00065B62">
        <w:lastRenderedPageBreak/>
        <w:t>disclose the fact that the person was charged with, or convicted of, the offence;</w:t>
      </w:r>
    </w:p>
    <w:p w14:paraId="28E05D2A" w14:textId="77777777" w:rsidR="005F1445" w:rsidRPr="00065B62" w:rsidRDefault="005F1445" w:rsidP="00794B6B">
      <w:pPr>
        <w:pStyle w:val="subsection2"/>
        <w:keepNext/>
      </w:pPr>
      <w:r w:rsidRPr="00065B62">
        <w:t>the person is not required, in corresponding circumstances or for a corresponding purpose:</w:t>
      </w:r>
    </w:p>
    <w:p w14:paraId="4262E9E7" w14:textId="77777777" w:rsidR="005F1445" w:rsidRPr="00065B62" w:rsidRDefault="005F1445" w:rsidP="005F1445">
      <w:pPr>
        <w:pStyle w:val="paragraph"/>
      </w:pPr>
      <w:r w:rsidRPr="00065B62">
        <w:tab/>
        <w:t>(d)</w:t>
      </w:r>
      <w:r w:rsidRPr="00065B62">
        <w:tab/>
        <w:t>in a Territory—to disclose the fact that the person was charged with, or convicted of, the offence; or</w:t>
      </w:r>
    </w:p>
    <w:p w14:paraId="67B40DFE" w14:textId="77777777" w:rsidR="005F1445" w:rsidRPr="00065B62" w:rsidRDefault="005F1445" w:rsidP="005F1445">
      <w:pPr>
        <w:pStyle w:val="paragraph"/>
      </w:pPr>
      <w:r w:rsidRPr="00065B62">
        <w:tab/>
        <w:t>(e)</w:t>
      </w:r>
      <w:r w:rsidRPr="00065B62">
        <w:tab/>
        <w:t>in a State or foreign country—to disclose that fact to any Commonwealth authority in that State or country.</w:t>
      </w:r>
    </w:p>
    <w:p w14:paraId="0189C9A1" w14:textId="6B745F93" w:rsidR="005F1445" w:rsidRPr="00065B62" w:rsidRDefault="005F1445" w:rsidP="005F1445">
      <w:pPr>
        <w:pStyle w:val="ActHead5"/>
      </w:pPr>
      <w:bookmarkStart w:id="253" w:name="_Toc152947627"/>
      <w:r w:rsidRPr="00065B62">
        <w:rPr>
          <w:rStyle w:val="CharSectno"/>
        </w:rPr>
        <w:t>85ZW</w:t>
      </w:r>
      <w:r w:rsidRPr="00065B62">
        <w:t xml:space="preserve">  Effect of right of non</w:t>
      </w:r>
      <w:r w:rsidR="00065B62">
        <w:noBreakHyphen/>
      </w:r>
      <w:r w:rsidRPr="00065B62">
        <w:t>disclosure</w:t>
      </w:r>
      <w:bookmarkEnd w:id="253"/>
    </w:p>
    <w:p w14:paraId="1E08DEBC" w14:textId="77777777" w:rsidR="005F1445" w:rsidRPr="00065B62" w:rsidRDefault="005F1445" w:rsidP="005F1445">
      <w:pPr>
        <w:pStyle w:val="subsection"/>
      </w:pPr>
      <w:r w:rsidRPr="00065B62">
        <w:tab/>
      </w:r>
      <w:r w:rsidRPr="00065B62">
        <w:tab/>
        <w:t xml:space="preserve">Subject to </w:t>
      </w:r>
      <w:r w:rsidR="00BB474B" w:rsidRPr="00065B62">
        <w:t>Division 6</w:t>
      </w:r>
      <w:r w:rsidRPr="00065B62">
        <w:t>, but despite any other Commonwealth law, or any State law or Territory law, where, under section</w:t>
      </w:r>
      <w:r w:rsidR="00DB2158" w:rsidRPr="00065B62">
        <w:t> </w:t>
      </w:r>
      <w:r w:rsidRPr="00065B62">
        <w:t>85ZV, it is lawful for a person not to disclose, in particular circumstances, or for a particular purpose, the fact that he or she was charged with, or convicted of, an offence:</w:t>
      </w:r>
    </w:p>
    <w:p w14:paraId="5555A372" w14:textId="77777777" w:rsidR="005F1445" w:rsidRPr="00065B62" w:rsidRDefault="005F1445" w:rsidP="005F1445">
      <w:pPr>
        <w:pStyle w:val="paragraph"/>
      </w:pPr>
      <w:r w:rsidRPr="00065B62">
        <w:tab/>
        <w:t>(a)</w:t>
      </w:r>
      <w:r w:rsidRPr="00065B62">
        <w:tab/>
        <w:t>it is lawful for the person to claim, in those circumstances, or for that purpose, on oath or otherwise, that he or she was not charged with, or convicted of, the offence; and</w:t>
      </w:r>
    </w:p>
    <w:p w14:paraId="516C26E4" w14:textId="77777777" w:rsidR="005F1445" w:rsidRPr="00065B62" w:rsidRDefault="005F1445" w:rsidP="005F1445">
      <w:pPr>
        <w:pStyle w:val="paragraph"/>
      </w:pPr>
      <w:r w:rsidRPr="00065B62">
        <w:tab/>
        <w:t>(b)</w:t>
      </w:r>
      <w:r w:rsidRPr="00065B62">
        <w:tab/>
        <w:t>anyone else who knows, or could reasonably be expected to know, that section</w:t>
      </w:r>
      <w:r w:rsidR="00DB2158" w:rsidRPr="00065B62">
        <w:t> </w:t>
      </w:r>
      <w:r w:rsidRPr="00065B62">
        <w:t>85ZV applies to the person in relation to the offence shall not:</w:t>
      </w:r>
    </w:p>
    <w:p w14:paraId="3D1CCC26" w14:textId="1A37AD6F" w:rsidR="005F1445" w:rsidRPr="00065B62" w:rsidRDefault="005F1445" w:rsidP="005F1445">
      <w:pPr>
        <w:pStyle w:val="paragraphsub"/>
      </w:pPr>
      <w:r w:rsidRPr="00065B62">
        <w:tab/>
        <w:t>(i)</w:t>
      </w:r>
      <w:r w:rsidRPr="00065B62">
        <w:tab/>
        <w:t>without the person’s consent, disclose the fact that the person was charged with, or convicted of, the offence to any other person, or to a Commonwealth authority or State authority, where it is lawful for the first</w:t>
      </w:r>
      <w:r w:rsidR="00065B62">
        <w:noBreakHyphen/>
      </w:r>
      <w:r w:rsidRPr="00065B62">
        <w:t>mentioned person not to disclose it to that other person or that authority; or</w:t>
      </w:r>
    </w:p>
    <w:p w14:paraId="14D0A70C" w14:textId="77777777" w:rsidR="005F1445" w:rsidRPr="00065B62" w:rsidRDefault="005F1445" w:rsidP="005F1445">
      <w:pPr>
        <w:pStyle w:val="paragraphsub"/>
      </w:pPr>
      <w:r w:rsidRPr="00065B62">
        <w:tab/>
        <w:t>(ii)</w:t>
      </w:r>
      <w:r w:rsidRPr="00065B62">
        <w:tab/>
        <w:t>in those circumstances, or for that purpose, take account of the fact that the person was charged with, or convicted of, the offence.</w:t>
      </w:r>
    </w:p>
    <w:p w14:paraId="23A537A6" w14:textId="77777777" w:rsidR="005F1445" w:rsidRPr="00065B62" w:rsidRDefault="00BB474B" w:rsidP="00B5109B">
      <w:pPr>
        <w:pStyle w:val="ActHead3"/>
        <w:pageBreakBefore/>
      </w:pPr>
      <w:bookmarkStart w:id="254" w:name="_Toc152947628"/>
      <w:r w:rsidRPr="00065B62">
        <w:rPr>
          <w:rStyle w:val="CharDivNo"/>
        </w:rPr>
        <w:lastRenderedPageBreak/>
        <w:t>Division 4</w:t>
      </w:r>
      <w:r w:rsidR="005F1445" w:rsidRPr="00065B62">
        <w:t>—</w:t>
      </w:r>
      <w:r w:rsidR="005F1445" w:rsidRPr="00065B62">
        <w:rPr>
          <w:rStyle w:val="CharDivText"/>
        </w:rPr>
        <w:t>Convictions of further offences</w:t>
      </w:r>
      <w:bookmarkEnd w:id="254"/>
    </w:p>
    <w:p w14:paraId="1454AF4D" w14:textId="77777777" w:rsidR="005F1445" w:rsidRPr="00065B62" w:rsidRDefault="005F1445" w:rsidP="005F1445">
      <w:pPr>
        <w:pStyle w:val="ActHead5"/>
      </w:pPr>
      <w:bookmarkStart w:id="255" w:name="_Toc152947629"/>
      <w:r w:rsidRPr="00065B62">
        <w:rPr>
          <w:rStyle w:val="CharSectno"/>
        </w:rPr>
        <w:t>85ZX</w:t>
      </w:r>
      <w:r w:rsidRPr="00065B62">
        <w:t xml:space="preserve">  Convictions of further Commonwealth or Territory offences</w:t>
      </w:r>
      <w:bookmarkEnd w:id="255"/>
    </w:p>
    <w:p w14:paraId="0FD5E834" w14:textId="77777777" w:rsidR="005F1445" w:rsidRPr="00065B62" w:rsidRDefault="005F1445" w:rsidP="005F1445">
      <w:pPr>
        <w:pStyle w:val="subsection"/>
      </w:pPr>
      <w:r w:rsidRPr="00065B62">
        <w:tab/>
        <w:t>(1)</w:t>
      </w:r>
      <w:r w:rsidRPr="00065B62">
        <w:tab/>
        <w:t>Where:</w:t>
      </w:r>
    </w:p>
    <w:p w14:paraId="1C39D475" w14:textId="77777777" w:rsidR="005F1445" w:rsidRPr="00065B62" w:rsidRDefault="005F1445" w:rsidP="005F1445">
      <w:pPr>
        <w:pStyle w:val="paragraph"/>
      </w:pPr>
      <w:r w:rsidRPr="00065B62">
        <w:tab/>
        <w:t>(a)</w:t>
      </w:r>
      <w:r w:rsidRPr="00065B62">
        <w:tab/>
      </w:r>
      <w:r w:rsidR="001977ED" w:rsidRPr="00065B62">
        <w:t>Division 3</w:t>
      </w:r>
      <w:r w:rsidRPr="00065B62">
        <w:t xml:space="preserve"> applies to a person in relation to an offence of which the person was convicted, or would (unless an order is made under this section) so apply to the person if the waiting period for the offence had ended; and</w:t>
      </w:r>
    </w:p>
    <w:p w14:paraId="71983D81" w14:textId="77777777" w:rsidR="005F1445" w:rsidRPr="00065B62" w:rsidRDefault="005F1445" w:rsidP="005F1445">
      <w:pPr>
        <w:pStyle w:val="paragraph"/>
      </w:pPr>
      <w:r w:rsidRPr="00065B62">
        <w:tab/>
        <w:t>(b)</w:t>
      </w:r>
      <w:r w:rsidRPr="00065B62">
        <w:tab/>
        <w:t>before or after the end of the waiting period for the offence, the person is convicted summarily, by a court exercising federal jurisdiction or a court of a Territory, of another offence, being an offence committed during that waiting period;</w:t>
      </w:r>
    </w:p>
    <w:p w14:paraId="787C761F" w14:textId="77777777" w:rsidR="005F1445" w:rsidRPr="00065B62" w:rsidRDefault="005F1445" w:rsidP="005F1445">
      <w:pPr>
        <w:pStyle w:val="subsection2"/>
      </w:pPr>
      <w:r w:rsidRPr="00065B62">
        <w:t xml:space="preserve">the court may order that </w:t>
      </w:r>
      <w:r w:rsidR="001977ED" w:rsidRPr="00065B62">
        <w:t>Division 3</w:t>
      </w:r>
      <w:r w:rsidRPr="00065B62">
        <w:t xml:space="preserve"> ceases to apply or does not apply to the person, as the case requires, in relation to the earlier offence until the waiting period for the later offence has ended.</w:t>
      </w:r>
    </w:p>
    <w:p w14:paraId="59CC71A1" w14:textId="77777777" w:rsidR="005F1445" w:rsidRPr="00065B62" w:rsidRDefault="005F1445" w:rsidP="005F1445">
      <w:pPr>
        <w:pStyle w:val="subsection"/>
      </w:pPr>
      <w:r w:rsidRPr="00065B62">
        <w:tab/>
        <w:t>(2)</w:t>
      </w:r>
      <w:r w:rsidRPr="00065B62">
        <w:tab/>
        <w:t>Where:</w:t>
      </w:r>
    </w:p>
    <w:p w14:paraId="13301CC3" w14:textId="77777777" w:rsidR="005F1445" w:rsidRPr="00065B62" w:rsidRDefault="005F1445" w:rsidP="005F1445">
      <w:pPr>
        <w:pStyle w:val="paragraph"/>
      </w:pPr>
      <w:r w:rsidRPr="00065B62">
        <w:tab/>
        <w:t>(a)</w:t>
      </w:r>
      <w:r w:rsidRPr="00065B62">
        <w:tab/>
      </w:r>
      <w:r w:rsidR="001977ED" w:rsidRPr="00065B62">
        <w:t>Division 3</w:t>
      </w:r>
      <w:r w:rsidRPr="00065B62">
        <w:t xml:space="preserve"> applies to a person in relation to an offence of which the person was convicted, or would (but for this subsection) so apply to the person if the waiting period for the offence had ended; and</w:t>
      </w:r>
    </w:p>
    <w:p w14:paraId="37CC0E33" w14:textId="77777777" w:rsidR="005F1445" w:rsidRPr="00065B62" w:rsidRDefault="005F1445" w:rsidP="005F1445">
      <w:pPr>
        <w:pStyle w:val="paragraph"/>
      </w:pPr>
      <w:r w:rsidRPr="00065B62">
        <w:tab/>
        <w:t>(b)</w:t>
      </w:r>
      <w:r w:rsidRPr="00065B62">
        <w:tab/>
        <w:t>before or after the end of the waiting period for the offence, the person is convicted on indictment, by a court exercising federal jurisdiction or a court of a Territory, of another offence, being an offence committed during that waiting period;</w:t>
      </w:r>
    </w:p>
    <w:p w14:paraId="2A499E8F" w14:textId="77777777" w:rsidR="005F1445" w:rsidRPr="00065B62" w:rsidRDefault="001977ED" w:rsidP="005F1445">
      <w:pPr>
        <w:pStyle w:val="subsection2"/>
      </w:pPr>
      <w:r w:rsidRPr="00065B62">
        <w:t>Division 3</w:t>
      </w:r>
      <w:r w:rsidR="005F1445" w:rsidRPr="00065B62">
        <w:t xml:space="preserve"> ceases to apply or does not apply to the person, as the case requires, in relation to the earlier offence until the waiting period for the later offence has ended.</w:t>
      </w:r>
    </w:p>
    <w:p w14:paraId="65549A3B" w14:textId="77777777" w:rsidR="005F1445" w:rsidRPr="00065B62" w:rsidRDefault="005F1445" w:rsidP="005F1445">
      <w:pPr>
        <w:pStyle w:val="ActHead5"/>
      </w:pPr>
      <w:bookmarkStart w:id="256" w:name="_Toc152947630"/>
      <w:r w:rsidRPr="00065B62">
        <w:rPr>
          <w:rStyle w:val="CharSectno"/>
        </w:rPr>
        <w:t>85ZY</w:t>
      </w:r>
      <w:r w:rsidRPr="00065B62">
        <w:t xml:space="preserve">  Convictions of further State or foreign offences</w:t>
      </w:r>
      <w:bookmarkEnd w:id="256"/>
    </w:p>
    <w:p w14:paraId="79ADB1CE" w14:textId="77777777" w:rsidR="005F1445" w:rsidRPr="00065B62" w:rsidRDefault="005F1445" w:rsidP="005F1445">
      <w:pPr>
        <w:pStyle w:val="subsection"/>
      </w:pPr>
      <w:r w:rsidRPr="00065B62">
        <w:tab/>
      </w:r>
      <w:r w:rsidRPr="00065B62">
        <w:tab/>
        <w:t>Subject to subsection</w:t>
      </w:r>
      <w:r w:rsidR="00DB2158" w:rsidRPr="00065B62">
        <w:t> </w:t>
      </w:r>
      <w:r w:rsidRPr="00065B62">
        <w:t>85ZV(3), where:</w:t>
      </w:r>
    </w:p>
    <w:p w14:paraId="178B2D04" w14:textId="77777777" w:rsidR="005F1445" w:rsidRPr="00065B62" w:rsidRDefault="005F1445" w:rsidP="005F1445">
      <w:pPr>
        <w:pStyle w:val="paragraph"/>
      </w:pPr>
      <w:r w:rsidRPr="00065B62">
        <w:lastRenderedPageBreak/>
        <w:tab/>
        <w:t>(a)</w:t>
      </w:r>
      <w:r w:rsidRPr="00065B62">
        <w:tab/>
      </w:r>
      <w:r w:rsidR="001977ED" w:rsidRPr="00065B62">
        <w:t>Division 3</w:t>
      </w:r>
      <w:r w:rsidRPr="00065B62">
        <w:t xml:space="preserve"> applies to a person in relation to an offence of which the person was convicted, or would so apply to the person if the waiting period for the offence had ended; and</w:t>
      </w:r>
    </w:p>
    <w:p w14:paraId="514AAB9F" w14:textId="77777777" w:rsidR="005F1445" w:rsidRPr="00065B62" w:rsidRDefault="005F1445" w:rsidP="005F1445">
      <w:pPr>
        <w:pStyle w:val="paragraph"/>
        <w:keepLines/>
      </w:pPr>
      <w:r w:rsidRPr="00065B62">
        <w:tab/>
        <w:t>(b)</w:t>
      </w:r>
      <w:r w:rsidRPr="00065B62">
        <w:tab/>
        <w:t>before or after the end of the waiting period for the offence, the person is convicted (whether summarily or on indictment) by a court of a State (not being a court exercising federal jurisdiction) or a court of a foreign country, of another offence, being an offence committed during that waiting period;</w:t>
      </w:r>
    </w:p>
    <w:p w14:paraId="38A6E34E" w14:textId="77777777" w:rsidR="005F1445" w:rsidRPr="00065B62" w:rsidRDefault="001977ED" w:rsidP="005F1445">
      <w:pPr>
        <w:pStyle w:val="subsection2"/>
      </w:pPr>
      <w:r w:rsidRPr="00065B62">
        <w:t>Division 3</w:t>
      </w:r>
      <w:r w:rsidR="005F1445" w:rsidRPr="00065B62">
        <w:t xml:space="preserve"> ceases to apply or does not apply to the person, as the case requires, in relation to the earlier offence until the waiting period for the later offence has ended.</w:t>
      </w:r>
    </w:p>
    <w:p w14:paraId="756AFA6E" w14:textId="77777777" w:rsidR="002C7004" w:rsidRPr="00065B62" w:rsidRDefault="00BB474B" w:rsidP="00B5109B">
      <w:pPr>
        <w:pStyle w:val="ActHead3"/>
        <w:pageBreakBefore/>
      </w:pPr>
      <w:bookmarkStart w:id="257" w:name="_Toc152947631"/>
      <w:r w:rsidRPr="00065B62">
        <w:rPr>
          <w:rStyle w:val="CharDivNo"/>
        </w:rPr>
        <w:lastRenderedPageBreak/>
        <w:t>Division 5</w:t>
      </w:r>
      <w:r w:rsidR="002C7004" w:rsidRPr="00065B62">
        <w:t>—</w:t>
      </w:r>
      <w:r w:rsidR="002C7004" w:rsidRPr="00065B62">
        <w:rPr>
          <w:rStyle w:val="CharDivText"/>
        </w:rPr>
        <w:t>Complaints to Information Commissioner</w:t>
      </w:r>
      <w:bookmarkEnd w:id="257"/>
    </w:p>
    <w:p w14:paraId="241638A9" w14:textId="77777777" w:rsidR="005F1445" w:rsidRPr="00065B62" w:rsidRDefault="005F1445" w:rsidP="005F1445">
      <w:pPr>
        <w:pStyle w:val="ActHead5"/>
      </w:pPr>
      <w:bookmarkStart w:id="258" w:name="_Toc152947632"/>
      <w:r w:rsidRPr="00065B62">
        <w:rPr>
          <w:rStyle w:val="CharSectno"/>
        </w:rPr>
        <w:t>85ZZ</w:t>
      </w:r>
      <w:r w:rsidRPr="00065B62">
        <w:t xml:space="preserve">  </w:t>
      </w:r>
      <w:r w:rsidR="001D0095" w:rsidRPr="00065B62">
        <w:t>Information Commissioner’s</w:t>
      </w:r>
      <w:r w:rsidRPr="00065B62">
        <w:t xml:space="preserve"> functions</w:t>
      </w:r>
      <w:bookmarkEnd w:id="258"/>
    </w:p>
    <w:p w14:paraId="0388780D" w14:textId="77777777" w:rsidR="005F1445" w:rsidRPr="00065B62" w:rsidRDefault="005F1445" w:rsidP="005F1445">
      <w:pPr>
        <w:pStyle w:val="subsection"/>
      </w:pPr>
      <w:r w:rsidRPr="00065B62">
        <w:tab/>
        <w:t>(1)</w:t>
      </w:r>
      <w:r w:rsidRPr="00065B62">
        <w:tab/>
        <w:t xml:space="preserve">The </w:t>
      </w:r>
      <w:r w:rsidR="001D0095" w:rsidRPr="00065B62">
        <w:t>Information Commissioner</w:t>
      </w:r>
      <w:r w:rsidRPr="00065B62">
        <w:t xml:space="preserve"> has the following functions:</w:t>
      </w:r>
    </w:p>
    <w:p w14:paraId="2572373B" w14:textId="77777777" w:rsidR="005F1445" w:rsidRPr="00065B62" w:rsidRDefault="005F1445" w:rsidP="005F1445">
      <w:pPr>
        <w:pStyle w:val="paragraph"/>
      </w:pPr>
      <w:r w:rsidRPr="00065B62">
        <w:tab/>
        <w:t>(a)</w:t>
      </w:r>
      <w:r w:rsidRPr="00065B62">
        <w:tab/>
        <w:t xml:space="preserve">to investigate an act or practice of a person or of a Commonwealth authority or State authority that may breach </w:t>
      </w:r>
      <w:r w:rsidR="001977ED" w:rsidRPr="00065B62">
        <w:t>Division 2</w:t>
      </w:r>
      <w:r w:rsidRPr="00065B62">
        <w:t xml:space="preserve"> or 3 and, where the Commissioner considers it appropriate, to try, by conciliation, to effect a settlement of the matters that gave rise to the investigation;</w:t>
      </w:r>
    </w:p>
    <w:p w14:paraId="29BDA83A" w14:textId="77777777" w:rsidR="005F1445" w:rsidRPr="00065B62" w:rsidRDefault="005F1445" w:rsidP="005F1445">
      <w:pPr>
        <w:pStyle w:val="paragraph"/>
      </w:pPr>
      <w:r w:rsidRPr="00065B62">
        <w:tab/>
        <w:t>(b)</w:t>
      </w:r>
      <w:r w:rsidRPr="00065B62">
        <w:tab/>
        <w:t xml:space="preserve">to receive and examine any written requests for complete or partial exclusion of persons from the application of </w:t>
      </w:r>
      <w:r w:rsidR="001977ED" w:rsidRPr="00065B62">
        <w:t>Division 2</w:t>
      </w:r>
      <w:r w:rsidR="00A54B36" w:rsidRPr="00065B62">
        <w:t xml:space="preserve"> or</w:t>
      </w:r>
      <w:r w:rsidR="0081188E" w:rsidRPr="00065B62">
        <w:t xml:space="preserve"> </w:t>
      </w:r>
      <w:r w:rsidRPr="00065B62">
        <w:t>3 and advise the Minister whether an exclusion should be granted and whether there should be any restrictions on the circumstances in which an exclusion would apply.</w:t>
      </w:r>
    </w:p>
    <w:p w14:paraId="6BEB9215" w14:textId="77777777" w:rsidR="001D0095" w:rsidRPr="00065B62" w:rsidRDefault="001D0095" w:rsidP="001D0095">
      <w:pPr>
        <w:pStyle w:val="subsection"/>
      </w:pPr>
      <w:r w:rsidRPr="00065B62">
        <w:tab/>
        <w:t>(1A)</w:t>
      </w:r>
      <w:r w:rsidRPr="00065B62">
        <w:tab/>
        <w:t xml:space="preserve">The functions conferred by </w:t>
      </w:r>
      <w:r w:rsidR="00DB2158" w:rsidRPr="00065B62">
        <w:t>subsection (</w:t>
      </w:r>
      <w:r w:rsidRPr="00065B62">
        <w:t xml:space="preserve">1) are privacy functions for the purposes of the </w:t>
      </w:r>
      <w:r w:rsidRPr="00065B62">
        <w:rPr>
          <w:i/>
        </w:rPr>
        <w:t>Australian Information Commissioner Act 2010</w:t>
      </w:r>
      <w:r w:rsidRPr="00065B62">
        <w:t>.</w:t>
      </w:r>
    </w:p>
    <w:p w14:paraId="475027BD" w14:textId="77777777" w:rsidR="005F1445" w:rsidRPr="00065B62" w:rsidRDefault="005F1445" w:rsidP="005F1445">
      <w:pPr>
        <w:pStyle w:val="subsection"/>
      </w:pPr>
      <w:r w:rsidRPr="00065B62">
        <w:tab/>
        <w:t>(2)</w:t>
      </w:r>
      <w:r w:rsidRPr="00065B62">
        <w:tab/>
        <w:t xml:space="preserve">In the performance of those functions, the </w:t>
      </w:r>
      <w:r w:rsidR="00E70758" w:rsidRPr="00065B62">
        <w:t>Information Commissioner</w:t>
      </w:r>
      <w:r w:rsidRPr="00065B62">
        <w:t xml:space="preserve"> shall:</w:t>
      </w:r>
    </w:p>
    <w:p w14:paraId="69115E17" w14:textId="77777777" w:rsidR="005F1445" w:rsidRPr="00065B62" w:rsidRDefault="005F1445" w:rsidP="005F1445">
      <w:pPr>
        <w:pStyle w:val="paragraph"/>
      </w:pPr>
      <w:r w:rsidRPr="00065B62">
        <w:tab/>
        <w:t>(a)</w:t>
      </w:r>
      <w:r w:rsidRPr="00065B62">
        <w:tab/>
        <w:t>have due regard for the protection of important human rights and social interests that compete with the rights given by this Part, including the recognition of the right of government and business to achieve their objectives in an efficient way;</w:t>
      </w:r>
    </w:p>
    <w:p w14:paraId="5A538FCA" w14:textId="77777777" w:rsidR="005F1445" w:rsidRPr="00065B62" w:rsidRDefault="005F1445" w:rsidP="005F1445">
      <w:pPr>
        <w:pStyle w:val="paragraph"/>
      </w:pPr>
      <w:r w:rsidRPr="00065B62">
        <w:tab/>
        <w:t>(b)</w:t>
      </w:r>
      <w:r w:rsidRPr="00065B62">
        <w:tab/>
        <w:t>take account of:</w:t>
      </w:r>
    </w:p>
    <w:p w14:paraId="52C026C0" w14:textId="77777777" w:rsidR="005F1445" w:rsidRPr="00065B62" w:rsidRDefault="005F1445" w:rsidP="005F1445">
      <w:pPr>
        <w:pStyle w:val="paragraphsub"/>
      </w:pPr>
      <w:r w:rsidRPr="00065B62">
        <w:tab/>
        <w:t>(i)</w:t>
      </w:r>
      <w:r w:rsidRPr="00065B62">
        <w:tab/>
        <w:t>international obligations accepted by Australia, including those concerning the international technology of communications; and</w:t>
      </w:r>
    </w:p>
    <w:p w14:paraId="309B82F2" w14:textId="77777777" w:rsidR="005F1445" w:rsidRPr="00065B62" w:rsidRDefault="005F1445" w:rsidP="005F1445">
      <w:pPr>
        <w:pStyle w:val="paragraphsub"/>
      </w:pPr>
      <w:r w:rsidRPr="00065B62">
        <w:tab/>
        <w:t>(ii)</w:t>
      </w:r>
      <w:r w:rsidRPr="00065B62">
        <w:tab/>
        <w:t>developing general international guidelines relevant to the better protection of individual privacy;</w:t>
      </w:r>
    </w:p>
    <w:p w14:paraId="58FB46AB" w14:textId="77777777" w:rsidR="005F1445" w:rsidRPr="00065B62" w:rsidRDefault="005F1445" w:rsidP="005F1445">
      <w:pPr>
        <w:pStyle w:val="paragraph"/>
      </w:pPr>
      <w:r w:rsidRPr="00065B62">
        <w:tab/>
        <w:t>(c)</w:t>
      </w:r>
      <w:r w:rsidRPr="00065B62">
        <w:tab/>
        <w:t>take into account the nature of the offence concerned;</w:t>
      </w:r>
    </w:p>
    <w:p w14:paraId="3AD2F646" w14:textId="77777777" w:rsidR="005F1445" w:rsidRPr="00065B62" w:rsidRDefault="005F1445" w:rsidP="005F1445">
      <w:pPr>
        <w:pStyle w:val="paragraph"/>
      </w:pPr>
      <w:r w:rsidRPr="00065B62">
        <w:lastRenderedPageBreak/>
        <w:tab/>
        <w:t>(d)</w:t>
      </w:r>
      <w:r w:rsidRPr="00065B62">
        <w:tab/>
        <w:t>ensure that his or her advice is, within the limitations of the powers of the Commonwealth, capable of acceptance, adaptation and extension in any State or Territory; and</w:t>
      </w:r>
    </w:p>
    <w:p w14:paraId="4A3EA156" w14:textId="77777777" w:rsidR="005F1445" w:rsidRPr="00065B62" w:rsidRDefault="005F1445" w:rsidP="005F1445">
      <w:pPr>
        <w:pStyle w:val="paragraph"/>
      </w:pPr>
      <w:r w:rsidRPr="00065B62">
        <w:tab/>
        <w:t>(e)</w:t>
      </w:r>
      <w:r w:rsidRPr="00065B62">
        <w:tab/>
        <w:t xml:space="preserve">ensure that his or her directions and advice are consistent with the </w:t>
      </w:r>
      <w:r w:rsidR="003A6712" w:rsidRPr="00065B62">
        <w:t>Australian Privacy Principles</w:t>
      </w:r>
      <w:r w:rsidRPr="00065B62">
        <w:t>.</w:t>
      </w:r>
    </w:p>
    <w:p w14:paraId="5FC04C23" w14:textId="77777777" w:rsidR="005F1445" w:rsidRPr="00065B62" w:rsidRDefault="005F1445" w:rsidP="005F1445">
      <w:pPr>
        <w:pStyle w:val="ActHead5"/>
      </w:pPr>
      <w:bookmarkStart w:id="259" w:name="_Toc152947633"/>
      <w:r w:rsidRPr="00065B62">
        <w:rPr>
          <w:rStyle w:val="CharSectno"/>
        </w:rPr>
        <w:t>85ZZA</w:t>
      </w:r>
      <w:r w:rsidRPr="00065B62">
        <w:t xml:space="preserve">  Complaints to the </w:t>
      </w:r>
      <w:r w:rsidR="00E70758" w:rsidRPr="00065B62">
        <w:t>Information Commissioner</w:t>
      </w:r>
      <w:bookmarkEnd w:id="259"/>
    </w:p>
    <w:p w14:paraId="6F35CA21" w14:textId="77777777" w:rsidR="005F1445" w:rsidRPr="00065B62" w:rsidRDefault="005F1445" w:rsidP="005F1445">
      <w:pPr>
        <w:pStyle w:val="subsection"/>
      </w:pPr>
      <w:r w:rsidRPr="00065B62">
        <w:tab/>
        <w:t>(1)</w:t>
      </w:r>
      <w:r w:rsidRPr="00065B62">
        <w:tab/>
        <w:t xml:space="preserve">A person may complain to the </w:t>
      </w:r>
      <w:r w:rsidR="00E70758" w:rsidRPr="00065B62">
        <w:t>Information Commissioner</w:t>
      </w:r>
      <w:r w:rsidRPr="00065B62">
        <w:t xml:space="preserve"> about an act or practice of another person or of a Commonwealth authority or State authority that may be a breach of </w:t>
      </w:r>
      <w:r w:rsidR="001977ED" w:rsidRPr="00065B62">
        <w:t>Division 2</w:t>
      </w:r>
      <w:r w:rsidRPr="00065B62">
        <w:t xml:space="preserve"> or 3.</w:t>
      </w:r>
    </w:p>
    <w:p w14:paraId="7D985802" w14:textId="77777777" w:rsidR="005F1445" w:rsidRPr="00065B62" w:rsidRDefault="005F1445" w:rsidP="005F1445">
      <w:pPr>
        <w:pStyle w:val="subsection"/>
      </w:pPr>
      <w:r w:rsidRPr="00065B62">
        <w:tab/>
        <w:t>(2)</w:t>
      </w:r>
      <w:r w:rsidRPr="00065B62">
        <w:tab/>
        <w:t>A complaint shall be in writing.</w:t>
      </w:r>
    </w:p>
    <w:p w14:paraId="58754707" w14:textId="77777777" w:rsidR="005F1445" w:rsidRPr="00065B62" w:rsidRDefault="005F1445" w:rsidP="005F1445">
      <w:pPr>
        <w:pStyle w:val="subsection"/>
      </w:pPr>
      <w:r w:rsidRPr="00065B62">
        <w:tab/>
        <w:t>(3)</w:t>
      </w:r>
      <w:r w:rsidRPr="00065B62">
        <w:tab/>
        <w:t xml:space="preserve">It is the duty of members of the </w:t>
      </w:r>
      <w:r w:rsidR="00E70758" w:rsidRPr="00065B62">
        <w:t>Information Commissioner’s</w:t>
      </w:r>
      <w:r w:rsidRPr="00065B62">
        <w:t xml:space="preserve"> staff to give appropriate help to a person who wishes to make a complaint and wants help to formulate the complaint.</w:t>
      </w:r>
    </w:p>
    <w:p w14:paraId="2632AC97" w14:textId="77777777" w:rsidR="005F1445" w:rsidRPr="00065B62" w:rsidRDefault="005F1445" w:rsidP="005F1445">
      <w:pPr>
        <w:pStyle w:val="subsection"/>
      </w:pPr>
      <w:r w:rsidRPr="00065B62">
        <w:tab/>
        <w:t>(4)</w:t>
      </w:r>
      <w:r w:rsidRPr="00065B62">
        <w:tab/>
        <w:t>The complaint shall specify the respondent to the complaint.</w:t>
      </w:r>
    </w:p>
    <w:p w14:paraId="0113D68E" w14:textId="77777777" w:rsidR="005F1445" w:rsidRPr="00065B62" w:rsidRDefault="005F1445" w:rsidP="005F1445">
      <w:pPr>
        <w:pStyle w:val="ActHead5"/>
      </w:pPr>
      <w:bookmarkStart w:id="260" w:name="_Toc152947634"/>
      <w:r w:rsidRPr="00065B62">
        <w:rPr>
          <w:rStyle w:val="CharSectno"/>
        </w:rPr>
        <w:t>85ZZB</w:t>
      </w:r>
      <w:r w:rsidRPr="00065B62">
        <w:t xml:space="preserve">  Identity of respondent to complaint</w:t>
      </w:r>
      <w:bookmarkEnd w:id="260"/>
    </w:p>
    <w:p w14:paraId="711AB3D0" w14:textId="77777777" w:rsidR="005F1445" w:rsidRPr="00065B62" w:rsidRDefault="005F1445" w:rsidP="005F1445">
      <w:pPr>
        <w:pStyle w:val="subsection"/>
      </w:pPr>
      <w:r w:rsidRPr="00065B62">
        <w:tab/>
        <w:t>(1)</w:t>
      </w:r>
      <w:r w:rsidRPr="00065B62">
        <w:tab/>
        <w:t>If a complaint is about an act or practice of a Commonwealth Department or a State Department, or an officer of such a Department, the Secretary or head of the Department is the respondent to the complaint.</w:t>
      </w:r>
    </w:p>
    <w:p w14:paraId="2871358A" w14:textId="77777777" w:rsidR="005F1445" w:rsidRPr="00065B62" w:rsidRDefault="005F1445" w:rsidP="005F1445">
      <w:pPr>
        <w:pStyle w:val="subsection"/>
      </w:pPr>
      <w:r w:rsidRPr="00065B62">
        <w:tab/>
        <w:t>(2)</w:t>
      </w:r>
      <w:r w:rsidRPr="00065B62">
        <w:tab/>
        <w:t>If a complaint is about an act or practice of another Commonwealth authority or State authority, or a member or officer of such an authority, being an authority that is within the responsibility of a Commonwealth or State Minister but not within the responsibility of a Commonwealth Department or a State Department, the Minister is the respondent to the complaint.</w:t>
      </w:r>
    </w:p>
    <w:p w14:paraId="1A1FC1A2" w14:textId="77777777" w:rsidR="005F1445" w:rsidRPr="00065B62" w:rsidRDefault="005F1445" w:rsidP="005F1445">
      <w:pPr>
        <w:pStyle w:val="subsection"/>
      </w:pPr>
      <w:r w:rsidRPr="00065B62">
        <w:tab/>
        <w:t>(3)</w:t>
      </w:r>
      <w:r w:rsidRPr="00065B62">
        <w:tab/>
        <w:t>If a complaint is about an act or practice of any other Commonwealth authority or State authority, or a member or officer of such an authority, the chief executive officer of the authority is the respondent to the complaint.</w:t>
      </w:r>
    </w:p>
    <w:p w14:paraId="4F5416CD" w14:textId="77777777" w:rsidR="005F1445" w:rsidRPr="00065B62" w:rsidRDefault="005F1445" w:rsidP="005F1445">
      <w:pPr>
        <w:pStyle w:val="subsection"/>
      </w:pPr>
      <w:r w:rsidRPr="00065B62">
        <w:lastRenderedPageBreak/>
        <w:tab/>
        <w:t>(4)</w:t>
      </w:r>
      <w:r w:rsidRPr="00065B62">
        <w:tab/>
        <w:t>If a complaint is about an act or practice of a person other than a Commonwealth authority or a State authority, that person is the respondent to the complaint.</w:t>
      </w:r>
    </w:p>
    <w:p w14:paraId="67FBA417" w14:textId="77777777" w:rsidR="005F1445" w:rsidRPr="00065B62" w:rsidRDefault="005F1445" w:rsidP="005F1445">
      <w:pPr>
        <w:pStyle w:val="ActHead5"/>
      </w:pPr>
      <w:bookmarkStart w:id="261" w:name="_Toc152947635"/>
      <w:r w:rsidRPr="00065B62">
        <w:rPr>
          <w:rStyle w:val="CharSectno"/>
        </w:rPr>
        <w:t>85ZZC</w:t>
      </w:r>
      <w:r w:rsidRPr="00065B62">
        <w:t xml:space="preserve">  Investigation of complaints</w:t>
      </w:r>
      <w:bookmarkEnd w:id="261"/>
    </w:p>
    <w:p w14:paraId="3BD2FC98" w14:textId="77777777" w:rsidR="005F1445" w:rsidRPr="00065B62" w:rsidRDefault="005F1445" w:rsidP="005F1445">
      <w:pPr>
        <w:pStyle w:val="subsection"/>
      </w:pPr>
      <w:r w:rsidRPr="00065B62">
        <w:tab/>
        <w:t>(1)</w:t>
      </w:r>
      <w:r w:rsidRPr="00065B62">
        <w:tab/>
        <w:t xml:space="preserve">The </w:t>
      </w:r>
      <w:r w:rsidR="00E70758" w:rsidRPr="00065B62">
        <w:t>Information Commissioner</w:t>
      </w:r>
      <w:r w:rsidR="00E70758" w:rsidRPr="00065B62" w:rsidDel="00E70758">
        <w:t xml:space="preserve"> </w:t>
      </w:r>
      <w:r w:rsidRPr="00065B62">
        <w:t xml:space="preserve">shall consider a complaint, and shall investigate the act or practice complained of, if the act or practice may be a breach of </w:t>
      </w:r>
      <w:r w:rsidR="001977ED" w:rsidRPr="00065B62">
        <w:t>Division 2</w:t>
      </w:r>
      <w:r w:rsidRPr="00065B62">
        <w:t xml:space="preserve"> or 3.</w:t>
      </w:r>
    </w:p>
    <w:p w14:paraId="28311ED3" w14:textId="77777777" w:rsidR="005F1445" w:rsidRPr="00065B62" w:rsidRDefault="005F1445" w:rsidP="005F1445">
      <w:pPr>
        <w:pStyle w:val="subsection"/>
      </w:pPr>
      <w:r w:rsidRPr="00065B62">
        <w:tab/>
        <w:t>(2)</w:t>
      </w:r>
      <w:r w:rsidRPr="00065B62">
        <w:tab/>
        <w:t xml:space="preserve">The </w:t>
      </w:r>
      <w:r w:rsidR="00E70758" w:rsidRPr="00065B62">
        <w:t>Information Commissioner</w:t>
      </w:r>
      <w:r w:rsidRPr="00065B62">
        <w:t xml:space="preserve"> may decide not to investigate, or not to investigate further, an act or practice about which a complaint has been made if satisfied that:</w:t>
      </w:r>
    </w:p>
    <w:p w14:paraId="7F7842B0" w14:textId="77777777" w:rsidR="005F1445" w:rsidRPr="00065B62" w:rsidRDefault="005F1445" w:rsidP="005F1445">
      <w:pPr>
        <w:pStyle w:val="paragraph"/>
      </w:pPr>
      <w:r w:rsidRPr="00065B62">
        <w:tab/>
        <w:t>(a)</w:t>
      </w:r>
      <w:r w:rsidRPr="00065B62">
        <w:tab/>
        <w:t xml:space="preserve">the act or practice is not a breach of </w:t>
      </w:r>
      <w:r w:rsidR="001977ED" w:rsidRPr="00065B62">
        <w:t>Division 2</w:t>
      </w:r>
      <w:r w:rsidRPr="00065B62">
        <w:t xml:space="preserve"> or 3;</w:t>
      </w:r>
    </w:p>
    <w:p w14:paraId="43A3696D" w14:textId="77777777" w:rsidR="005F1445" w:rsidRPr="00065B62" w:rsidRDefault="005F1445" w:rsidP="005F1445">
      <w:pPr>
        <w:pStyle w:val="paragraph"/>
      </w:pPr>
      <w:r w:rsidRPr="00065B62">
        <w:tab/>
        <w:t>(b)</w:t>
      </w:r>
      <w:r w:rsidRPr="00065B62">
        <w:tab/>
        <w:t>the complainant has not complained to the respondent about the act or practice;</w:t>
      </w:r>
    </w:p>
    <w:p w14:paraId="6F104E71" w14:textId="77777777" w:rsidR="005F1445" w:rsidRPr="00065B62" w:rsidRDefault="005F1445" w:rsidP="005F1445">
      <w:pPr>
        <w:pStyle w:val="paragraph"/>
      </w:pPr>
      <w:r w:rsidRPr="00065B62">
        <w:tab/>
        <w:t>(c)</w:t>
      </w:r>
      <w:r w:rsidRPr="00065B62">
        <w:tab/>
        <w:t>the complainant has complained to the respondent, and that the respondent:</w:t>
      </w:r>
    </w:p>
    <w:p w14:paraId="5F9E28B4" w14:textId="77777777" w:rsidR="005F1445" w:rsidRPr="00065B62" w:rsidRDefault="005F1445" w:rsidP="005F1445">
      <w:pPr>
        <w:pStyle w:val="paragraphsub"/>
      </w:pPr>
      <w:r w:rsidRPr="00065B62">
        <w:tab/>
        <w:t>(i)</w:t>
      </w:r>
      <w:r w:rsidRPr="00065B62">
        <w:tab/>
        <w:t>has dealt, or is dealing, adequately with the complaint; or</w:t>
      </w:r>
    </w:p>
    <w:p w14:paraId="518C71B5" w14:textId="77777777" w:rsidR="005F1445" w:rsidRPr="00065B62" w:rsidRDefault="005F1445" w:rsidP="005F1445">
      <w:pPr>
        <w:pStyle w:val="paragraphsub"/>
      </w:pPr>
      <w:r w:rsidRPr="00065B62">
        <w:tab/>
        <w:t>(ii)</w:t>
      </w:r>
      <w:r w:rsidRPr="00065B62">
        <w:tab/>
        <w:t>has not yet had an adequate opportunity to deal with the complaint;</w:t>
      </w:r>
    </w:p>
    <w:p w14:paraId="13F31150" w14:textId="77777777" w:rsidR="005F1445" w:rsidRPr="00065B62" w:rsidRDefault="005F1445" w:rsidP="005F1445">
      <w:pPr>
        <w:pStyle w:val="paragraph"/>
      </w:pPr>
      <w:r w:rsidRPr="00065B62">
        <w:tab/>
        <w:t>(d)</w:t>
      </w:r>
      <w:r w:rsidRPr="00065B62">
        <w:tab/>
        <w:t>the complaint was made more than 12 months after the complainant became aware of the act or practice;</w:t>
      </w:r>
    </w:p>
    <w:p w14:paraId="6EEBD465" w14:textId="77777777" w:rsidR="005F1445" w:rsidRPr="00065B62" w:rsidRDefault="005F1445" w:rsidP="005F1445">
      <w:pPr>
        <w:pStyle w:val="paragraph"/>
      </w:pPr>
      <w:r w:rsidRPr="00065B62">
        <w:tab/>
        <w:t>(e)</w:t>
      </w:r>
      <w:r w:rsidRPr="00065B62">
        <w:tab/>
        <w:t>the complaint is frivolous, vexatious, misconceived or lacking in substance;</w:t>
      </w:r>
    </w:p>
    <w:p w14:paraId="68401895" w14:textId="11F58AC1" w:rsidR="005F1445" w:rsidRPr="00065B62" w:rsidRDefault="005F1445" w:rsidP="005F1445">
      <w:pPr>
        <w:pStyle w:val="paragraph"/>
      </w:pPr>
      <w:r w:rsidRPr="00065B62">
        <w:tab/>
        <w:t>(f)</w:t>
      </w:r>
      <w:r w:rsidRPr="00065B62">
        <w:tab/>
        <w:t>the act or practice is the subject of an application under another Commonwealth law, or under a State law or a Territory law, and that the subject</w:t>
      </w:r>
      <w:r w:rsidR="00065B62">
        <w:noBreakHyphen/>
      </w:r>
      <w:r w:rsidRPr="00065B62">
        <w:t>matter of the complaint has been, or is being, dealt with adequately under that law; or</w:t>
      </w:r>
    </w:p>
    <w:p w14:paraId="7DFBE990" w14:textId="77777777" w:rsidR="005F1445" w:rsidRPr="00065B62" w:rsidRDefault="005F1445" w:rsidP="005F1445">
      <w:pPr>
        <w:pStyle w:val="paragraph"/>
      </w:pPr>
      <w:r w:rsidRPr="00065B62">
        <w:tab/>
        <w:t>(g)</w:t>
      </w:r>
      <w:r w:rsidRPr="00065B62">
        <w:tab/>
        <w:t>the act or practice could be made the subject of an application under another Commonwealth law, or under a State law or a Territory law, for a more appropriate remedy.</w:t>
      </w:r>
    </w:p>
    <w:p w14:paraId="443C268F" w14:textId="77777777" w:rsidR="005F1445" w:rsidRPr="00065B62" w:rsidRDefault="005F1445" w:rsidP="005F1445">
      <w:pPr>
        <w:pStyle w:val="ActHead5"/>
      </w:pPr>
      <w:bookmarkStart w:id="262" w:name="_Toc152947636"/>
      <w:r w:rsidRPr="00065B62">
        <w:rPr>
          <w:rStyle w:val="CharSectno"/>
        </w:rPr>
        <w:lastRenderedPageBreak/>
        <w:t>85ZZD</w:t>
      </w:r>
      <w:r w:rsidRPr="00065B62">
        <w:t xml:space="preserve">  Determinations of </w:t>
      </w:r>
      <w:r w:rsidR="00AB3142" w:rsidRPr="00065B62">
        <w:t>Information Commissioner</w:t>
      </w:r>
      <w:bookmarkEnd w:id="262"/>
    </w:p>
    <w:p w14:paraId="52A00F7E" w14:textId="77777777" w:rsidR="005F1445" w:rsidRPr="00065B62" w:rsidRDefault="005F1445" w:rsidP="005F1445">
      <w:pPr>
        <w:pStyle w:val="subsection"/>
      </w:pPr>
      <w:r w:rsidRPr="00065B62">
        <w:tab/>
        <w:t>(1)</w:t>
      </w:r>
      <w:r w:rsidRPr="00065B62">
        <w:tab/>
        <w:t xml:space="preserve">After investigating a complaint, the </w:t>
      </w:r>
      <w:r w:rsidR="00523402" w:rsidRPr="00065B62">
        <w:t>Information</w:t>
      </w:r>
      <w:r w:rsidR="00F33D42" w:rsidRPr="00065B62">
        <w:t xml:space="preserve"> </w:t>
      </w:r>
      <w:r w:rsidRPr="00065B62">
        <w:t>Commissioner may:</w:t>
      </w:r>
    </w:p>
    <w:p w14:paraId="617F42EB" w14:textId="77777777" w:rsidR="005F1445" w:rsidRPr="00065B62" w:rsidRDefault="005F1445" w:rsidP="005F1445">
      <w:pPr>
        <w:pStyle w:val="paragraph"/>
      </w:pPr>
      <w:r w:rsidRPr="00065B62">
        <w:tab/>
        <w:t>(a)</w:t>
      </w:r>
      <w:r w:rsidRPr="00065B62">
        <w:tab/>
        <w:t>make a determination dismissing the complaint; or</w:t>
      </w:r>
    </w:p>
    <w:p w14:paraId="6A370BA8" w14:textId="77777777" w:rsidR="005F1445" w:rsidRPr="00065B62" w:rsidRDefault="005F1445" w:rsidP="005F1445">
      <w:pPr>
        <w:pStyle w:val="paragraph"/>
      </w:pPr>
      <w:r w:rsidRPr="00065B62">
        <w:tab/>
        <w:t>(b)</w:t>
      </w:r>
      <w:r w:rsidRPr="00065B62">
        <w:tab/>
        <w:t>find the complaint substantiated and make a determination that includes one or more of the following:</w:t>
      </w:r>
    </w:p>
    <w:p w14:paraId="5CC72783" w14:textId="77777777" w:rsidR="005F1445" w:rsidRPr="00065B62" w:rsidRDefault="005F1445" w:rsidP="005F1445">
      <w:pPr>
        <w:pStyle w:val="paragraphsub"/>
      </w:pPr>
      <w:r w:rsidRPr="00065B62">
        <w:tab/>
        <w:t>(i)</w:t>
      </w:r>
      <w:r w:rsidRPr="00065B62">
        <w:tab/>
        <w:t>a declaration that the authority or person about whom the complaint was made has engaged in conduct unlawful under this Act and should not repeat or continue that conduct;</w:t>
      </w:r>
    </w:p>
    <w:p w14:paraId="5F43B39D" w14:textId="77777777" w:rsidR="005F1445" w:rsidRPr="00065B62" w:rsidRDefault="005F1445" w:rsidP="005F1445">
      <w:pPr>
        <w:pStyle w:val="paragraphsub"/>
      </w:pPr>
      <w:r w:rsidRPr="00065B62">
        <w:tab/>
        <w:t>(ii)</w:t>
      </w:r>
      <w:r w:rsidRPr="00065B62">
        <w:tab/>
        <w:t>a declaration that the respondent should do any reasonable act or carry out any reasonable course of conduct to redress any loss or damage suffered by the complainant;</w:t>
      </w:r>
    </w:p>
    <w:p w14:paraId="434E84DF" w14:textId="7C5C9CF9" w:rsidR="005F1445" w:rsidRPr="00065B62" w:rsidRDefault="005F1445" w:rsidP="005F1445">
      <w:pPr>
        <w:pStyle w:val="paragraphsub"/>
      </w:pPr>
      <w:r w:rsidRPr="00065B62">
        <w:tab/>
        <w:t>(iii)</w:t>
      </w:r>
      <w:r w:rsidRPr="00065B62">
        <w:tab/>
        <w:t>a declaration that the respondent should employ or re</w:t>
      </w:r>
      <w:r w:rsidR="00065B62">
        <w:noBreakHyphen/>
      </w:r>
      <w:r w:rsidRPr="00065B62">
        <w:t>employ the complainant;</w:t>
      </w:r>
    </w:p>
    <w:p w14:paraId="364C3C00" w14:textId="77777777" w:rsidR="005F1445" w:rsidRPr="00065B62" w:rsidRDefault="005F1445" w:rsidP="005F1445">
      <w:pPr>
        <w:pStyle w:val="paragraphsub"/>
      </w:pPr>
      <w:r w:rsidRPr="00065B62">
        <w:tab/>
        <w:t>(iv)</w:t>
      </w:r>
      <w:r w:rsidRPr="00065B62">
        <w:tab/>
        <w:t>a declaration that the respondent should promote the complainant;</w:t>
      </w:r>
    </w:p>
    <w:p w14:paraId="25A68F70" w14:textId="77777777" w:rsidR="005F1445" w:rsidRPr="00065B62" w:rsidRDefault="005F1445" w:rsidP="005F1445">
      <w:pPr>
        <w:pStyle w:val="paragraphsub"/>
      </w:pPr>
      <w:r w:rsidRPr="00065B62">
        <w:tab/>
        <w:t>(v)</w:t>
      </w:r>
      <w:r w:rsidRPr="00065B62">
        <w:tab/>
        <w:t>a declaration that the complainant is entitled to a specified amount by way of compensation for any loss or damage suffered because of the act or practice about which the complaint was made;</w:t>
      </w:r>
    </w:p>
    <w:p w14:paraId="01D98173" w14:textId="77777777" w:rsidR="005F1445" w:rsidRPr="00065B62" w:rsidRDefault="005F1445" w:rsidP="005F1445">
      <w:pPr>
        <w:pStyle w:val="paragraphsub"/>
      </w:pPr>
      <w:r w:rsidRPr="00065B62">
        <w:tab/>
        <w:t>(vi)</w:t>
      </w:r>
      <w:r w:rsidRPr="00065B62">
        <w:tab/>
        <w:t>a declaration that the termination of a contract or agreement should be varied to redress any loss or damage suffered by the complainant;</w:t>
      </w:r>
    </w:p>
    <w:p w14:paraId="1047D061" w14:textId="77777777" w:rsidR="005F1445" w:rsidRPr="00065B62" w:rsidRDefault="005F1445" w:rsidP="005F1445">
      <w:pPr>
        <w:pStyle w:val="paragraphsub"/>
      </w:pPr>
      <w:r w:rsidRPr="00065B62">
        <w:tab/>
        <w:t>(vii)</w:t>
      </w:r>
      <w:r w:rsidRPr="00065B62">
        <w:tab/>
        <w:t>a declaration that it would be inappropriate for any further action to be taken in the matter.</w:t>
      </w:r>
    </w:p>
    <w:p w14:paraId="2E11C42D" w14:textId="77777777" w:rsidR="005F1445" w:rsidRPr="00065B62" w:rsidRDefault="005F1445" w:rsidP="005F1445">
      <w:pPr>
        <w:pStyle w:val="subsection"/>
      </w:pPr>
      <w:r w:rsidRPr="00065B62">
        <w:tab/>
        <w:t>(2)</w:t>
      </w:r>
      <w:r w:rsidRPr="00065B62">
        <w:tab/>
        <w:t xml:space="preserve">The </w:t>
      </w:r>
      <w:r w:rsidR="00F92FB4" w:rsidRPr="00065B62">
        <w:t>Information Commissioner</w:t>
      </w:r>
      <w:r w:rsidRPr="00065B62">
        <w:t xml:space="preserve"> may require one or both parties to a complaint to attend such counselling as is specified by the Commissioner with a view to settling the matter to which the complaint relates.</w:t>
      </w:r>
    </w:p>
    <w:p w14:paraId="7A9FBFE5" w14:textId="77777777" w:rsidR="005F1445" w:rsidRPr="00065B62" w:rsidRDefault="005F1445" w:rsidP="005F1445">
      <w:pPr>
        <w:pStyle w:val="subsection"/>
      </w:pPr>
      <w:r w:rsidRPr="00065B62">
        <w:tab/>
        <w:t>(3)</w:t>
      </w:r>
      <w:r w:rsidRPr="00065B62">
        <w:tab/>
        <w:t xml:space="preserve">When making a determination, the </w:t>
      </w:r>
      <w:r w:rsidR="00F92FB4" w:rsidRPr="00065B62">
        <w:t>Information Commissioner</w:t>
      </w:r>
      <w:r w:rsidRPr="00065B62">
        <w:t xml:space="preserve"> shall state any findings of fact upon which the determination is based.</w:t>
      </w:r>
    </w:p>
    <w:p w14:paraId="5D91B451" w14:textId="77777777" w:rsidR="005F1445" w:rsidRPr="00065B62" w:rsidRDefault="005F1445" w:rsidP="005F1445">
      <w:pPr>
        <w:pStyle w:val="subsection"/>
      </w:pPr>
      <w:r w:rsidRPr="00065B62">
        <w:lastRenderedPageBreak/>
        <w:tab/>
        <w:t>(4)</w:t>
      </w:r>
      <w:r w:rsidRPr="00065B62">
        <w:tab/>
        <w:t xml:space="preserve">When making a determination, the </w:t>
      </w:r>
      <w:r w:rsidR="00F92FB4" w:rsidRPr="00065B62">
        <w:t>Information Commissioner</w:t>
      </w:r>
      <w:r w:rsidRPr="00065B62">
        <w:t xml:space="preserve"> may declare that the complainant is entitled to a specified amount to reimburse the complainant for expenses reasonably incurred in connection with the making of the complaint and the investigation of the complaint.</w:t>
      </w:r>
    </w:p>
    <w:p w14:paraId="39BF78A5" w14:textId="77777777" w:rsidR="005F1445" w:rsidRPr="00065B62" w:rsidRDefault="005F1445" w:rsidP="005F1445">
      <w:pPr>
        <w:pStyle w:val="subsection"/>
      </w:pPr>
      <w:r w:rsidRPr="00065B62">
        <w:tab/>
        <w:t>(5)</w:t>
      </w:r>
      <w:r w:rsidRPr="00065B62">
        <w:tab/>
        <w:t xml:space="preserve">In </w:t>
      </w:r>
      <w:r w:rsidR="00DB2158" w:rsidRPr="00065B62">
        <w:t>paragraph (</w:t>
      </w:r>
      <w:r w:rsidRPr="00065B62">
        <w:t>1)(b):</w:t>
      </w:r>
    </w:p>
    <w:p w14:paraId="01841708" w14:textId="77777777" w:rsidR="005F1445" w:rsidRPr="00065B62" w:rsidRDefault="005F1445" w:rsidP="005F1445">
      <w:pPr>
        <w:pStyle w:val="Definition"/>
      </w:pPr>
      <w:r w:rsidRPr="00065B62">
        <w:rPr>
          <w:b/>
          <w:i/>
        </w:rPr>
        <w:t>damage</w:t>
      </w:r>
      <w:r w:rsidRPr="00065B62">
        <w:t xml:space="preserve"> includes humiliation suffered by the complainant or injury to his or her feelings.</w:t>
      </w:r>
    </w:p>
    <w:p w14:paraId="43742D27" w14:textId="77777777" w:rsidR="005F1445" w:rsidRPr="00065B62" w:rsidRDefault="005F1445" w:rsidP="005F1445">
      <w:pPr>
        <w:pStyle w:val="ActHead5"/>
      </w:pPr>
      <w:bookmarkStart w:id="263" w:name="_Toc152947637"/>
      <w:r w:rsidRPr="00065B62">
        <w:rPr>
          <w:rStyle w:val="CharSectno"/>
        </w:rPr>
        <w:t>85ZZE</w:t>
      </w:r>
      <w:r w:rsidRPr="00065B62">
        <w:t xml:space="preserve">  Payment of compensation or expenses</w:t>
      </w:r>
      <w:bookmarkEnd w:id="263"/>
    </w:p>
    <w:p w14:paraId="5AF50131" w14:textId="77777777" w:rsidR="005F1445" w:rsidRPr="00065B62" w:rsidRDefault="005F1445" w:rsidP="005F1445">
      <w:pPr>
        <w:pStyle w:val="subsection"/>
      </w:pPr>
      <w:r w:rsidRPr="00065B62">
        <w:tab/>
      </w:r>
      <w:r w:rsidRPr="00065B62">
        <w:tab/>
        <w:t>Where a determination under paragraph</w:t>
      </w:r>
      <w:r w:rsidR="00DB2158" w:rsidRPr="00065B62">
        <w:t> </w:t>
      </w:r>
      <w:r w:rsidRPr="00065B62">
        <w:t>85ZZD(1)(b) includes a declaration of a kind referred to in subparagraph</w:t>
      </w:r>
      <w:r w:rsidR="00DB2158" w:rsidRPr="00065B62">
        <w:t> </w:t>
      </w:r>
      <w:r w:rsidRPr="00065B62">
        <w:t>85ZZD(1)(b)(v) or subsection</w:t>
      </w:r>
      <w:r w:rsidR="00DB2158" w:rsidRPr="00065B62">
        <w:t> </w:t>
      </w:r>
      <w:r w:rsidRPr="00065B62">
        <w:t>85ZZD(4), the declaration has effect as a declaration that the complainant is entitled to receive the specified amount:</w:t>
      </w:r>
    </w:p>
    <w:p w14:paraId="043B99CF" w14:textId="77777777" w:rsidR="005F1445" w:rsidRPr="00065B62" w:rsidRDefault="005F1445" w:rsidP="005F1445">
      <w:pPr>
        <w:pStyle w:val="paragraph"/>
      </w:pPr>
      <w:r w:rsidRPr="00065B62">
        <w:tab/>
        <w:t>(a)</w:t>
      </w:r>
      <w:r w:rsidRPr="00065B62">
        <w:tab/>
        <w:t>if the complaint was about an act or practice of a Commonwealth authority—from the Commonwealth;</w:t>
      </w:r>
    </w:p>
    <w:p w14:paraId="7D8847FA" w14:textId="77777777" w:rsidR="005F1445" w:rsidRPr="00065B62" w:rsidRDefault="005F1445" w:rsidP="005F1445">
      <w:pPr>
        <w:pStyle w:val="paragraph"/>
      </w:pPr>
      <w:r w:rsidRPr="00065B62">
        <w:tab/>
        <w:t>(b)</w:t>
      </w:r>
      <w:r w:rsidRPr="00065B62">
        <w:tab/>
        <w:t>if the complaint was about an act or practice of a State authority—from that State; or</w:t>
      </w:r>
    </w:p>
    <w:p w14:paraId="703E4158" w14:textId="77777777" w:rsidR="005F1445" w:rsidRPr="00065B62" w:rsidRDefault="005F1445" w:rsidP="005F1445">
      <w:pPr>
        <w:pStyle w:val="paragraph"/>
      </w:pPr>
      <w:r w:rsidRPr="00065B62">
        <w:tab/>
        <w:t>(c)</w:t>
      </w:r>
      <w:r w:rsidRPr="00065B62">
        <w:tab/>
        <w:t>in any other case—from the respondent.</w:t>
      </w:r>
    </w:p>
    <w:p w14:paraId="1F5DD32B" w14:textId="77777777" w:rsidR="005F1445" w:rsidRPr="00065B62" w:rsidRDefault="005F1445" w:rsidP="005F1445">
      <w:pPr>
        <w:pStyle w:val="ActHead5"/>
      </w:pPr>
      <w:bookmarkStart w:id="264" w:name="_Toc152947638"/>
      <w:r w:rsidRPr="00065B62">
        <w:rPr>
          <w:rStyle w:val="CharSectno"/>
        </w:rPr>
        <w:t>85ZZF</w:t>
      </w:r>
      <w:r w:rsidRPr="00065B62">
        <w:t xml:space="preserve">  Enforcement of determination or recommendation</w:t>
      </w:r>
      <w:bookmarkEnd w:id="264"/>
    </w:p>
    <w:p w14:paraId="6D7AD862" w14:textId="77777777" w:rsidR="005F1445" w:rsidRPr="00065B62" w:rsidRDefault="005F1445" w:rsidP="005F1445">
      <w:pPr>
        <w:pStyle w:val="subsection"/>
      </w:pPr>
      <w:r w:rsidRPr="00065B62">
        <w:tab/>
        <w:t>(1)</w:t>
      </w:r>
      <w:r w:rsidRPr="00065B62">
        <w:tab/>
        <w:t xml:space="preserve">The </w:t>
      </w:r>
      <w:r w:rsidR="00F92FB4" w:rsidRPr="00065B62">
        <w:t>Information Commissioner</w:t>
      </w:r>
      <w:r w:rsidRPr="00065B62">
        <w:t xml:space="preserve"> or the complainant may apply to the Federal Court</w:t>
      </w:r>
      <w:r w:rsidR="00714892" w:rsidRPr="00065B62">
        <w:t xml:space="preserve"> of Australia</w:t>
      </w:r>
      <w:r w:rsidRPr="00065B62">
        <w:t xml:space="preserve"> for an order to enforce a determination under paragraph</w:t>
      </w:r>
      <w:r w:rsidR="00DB2158" w:rsidRPr="00065B62">
        <w:t> </w:t>
      </w:r>
      <w:r w:rsidRPr="00065B62">
        <w:t>85ZZD(1)(b) or subsection</w:t>
      </w:r>
      <w:r w:rsidR="00DB2158" w:rsidRPr="00065B62">
        <w:t> </w:t>
      </w:r>
      <w:r w:rsidRPr="00065B62">
        <w:t>85ZZD(4).</w:t>
      </w:r>
    </w:p>
    <w:p w14:paraId="1CCC178C" w14:textId="77777777" w:rsidR="005F1445" w:rsidRPr="00065B62" w:rsidRDefault="005F1445" w:rsidP="005F1445">
      <w:pPr>
        <w:pStyle w:val="subsection"/>
      </w:pPr>
      <w:r w:rsidRPr="00065B62">
        <w:tab/>
        <w:t>(2)</w:t>
      </w:r>
      <w:r w:rsidRPr="00065B62">
        <w:tab/>
        <w:t>If the Federal Court</w:t>
      </w:r>
      <w:r w:rsidR="00714892" w:rsidRPr="00065B62">
        <w:t xml:space="preserve"> of Australia</w:t>
      </w:r>
      <w:r w:rsidRPr="00065B62">
        <w:t xml:space="preserve"> is satisfied that the authority or person about whom the complaint was made has done anything that is a breach of </w:t>
      </w:r>
      <w:r w:rsidR="001977ED" w:rsidRPr="00065B62">
        <w:t>Division 2</w:t>
      </w:r>
      <w:r w:rsidRPr="00065B62">
        <w:t xml:space="preserve"> or 3 the court may make any orders it thinks fit (including a declaration of right).</w:t>
      </w:r>
    </w:p>
    <w:p w14:paraId="5CB017B8" w14:textId="77777777" w:rsidR="005F1445" w:rsidRPr="00065B62" w:rsidRDefault="005F1445" w:rsidP="005F1445">
      <w:pPr>
        <w:pStyle w:val="subsection"/>
      </w:pPr>
      <w:r w:rsidRPr="00065B62">
        <w:tab/>
        <w:t>(3)</w:t>
      </w:r>
      <w:r w:rsidRPr="00065B62">
        <w:tab/>
        <w:t>An order may give effect to a determination.</w:t>
      </w:r>
    </w:p>
    <w:p w14:paraId="6A8AE115" w14:textId="77777777" w:rsidR="005F1445" w:rsidRPr="00065B62" w:rsidRDefault="005F1445" w:rsidP="005F1445">
      <w:pPr>
        <w:pStyle w:val="ActHead5"/>
      </w:pPr>
      <w:bookmarkStart w:id="265" w:name="_Toc152947639"/>
      <w:r w:rsidRPr="00065B62">
        <w:rPr>
          <w:rStyle w:val="CharSectno"/>
        </w:rPr>
        <w:lastRenderedPageBreak/>
        <w:t>85ZZG</w:t>
      </w:r>
      <w:r w:rsidRPr="00065B62">
        <w:t xml:space="preserve">  Application of Privacy Act</w:t>
      </w:r>
      <w:bookmarkEnd w:id="265"/>
    </w:p>
    <w:p w14:paraId="6CE9CA67" w14:textId="15AB839B" w:rsidR="005F1445" w:rsidRPr="00065B62" w:rsidRDefault="005F1445" w:rsidP="005F1445">
      <w:pPr>
        <w:pStyle w:val="subsection"/>
        <w:keepLines/>
      </w:pPr>
      <w:r w:rsidRPr="00065B62">
        <w:tab/>
        <w:t>(1)</w:t>
      </w:r>
      <w:r w:rsidRPr="00065B62">
        <w:tab/>
        <w:t>Sections</w:t>
      </w:r>
      <w:r w:rsidR="00DB2158" w:rsidRPr="00065B62">
        <w:t> </w:t>
      </w:r>
      <w:r w:rsidRPr="00065B62">
        <w:t>42 to 48 (inclusive) of the Privacy Act, and sections</w:t>
      </w:r>
      <w:r w:rsidR="00DB2158" w:rsidRPr="00065B62">
        <w:t> </w:t>
      </w:r>
      <w:r w:rsidRPr="00065B62">
        <w:t xml:space="preserve">50, 64 to 68 (inclusive) and </w:t>
      </w:r>
      <w:r w:rsidR="00F627CD" w:rsidRPr="00065B62">
        <w:t>80W</w:t>
      </w:r>
      <w:r w:rsidRPr="00065B62">
        <w:t xml:space="preserve"> of that Act apply, with any necessary changes, in relation to a complaint as if the complaint had been made under subsection</w:t>
      </w:r>
      <w:r w:rsidR="00DB2158" w:rsidRPr="00065B62">
        <w:t> </w:t>
      </w:r>
      <w:r w:rsidRPr="00065B62">
        <w:t>36(1) of that Act.</w:t>
      </w:r>
    </w:p>
    <w:p w14:paraId="6006C136" w14:textId="77777777" w:rsidR="005F1445" w:rsidRPr="00065B62" w:rsidRDefault="005F1445" w:rsidP="005F1445">
      <w:pPr>
        <w:pStyle w:val="subsection"/>
      </w:pPr>
      <w:r w:rsidRPr="00065B62">
        <w:tab/>
        <w:t>(2)</w:t>
      </w:r>
      <w:r w:rsidRPr="00065B62">
        <w:tab/>
        <w:t xml:space="preserve">Where a provision of the Privacy Act is applied under </w:t>
      </w:r>
      <w:r w:rsidR="00DB2158" w:rsidRPr="00065B62">
        <w:t>subsection (</w:t>
      </w:r>
      <w:r w:rsidRPr="00065B62">
        <w:t>1) or (2), a reference in that provision to an agency shall be read as a reference to a Commonwealth authority or a State authority, as the case requires.</w:t>
      </w:r>
    </w:p>
    <w:p w14:paraId="7E2F0EC1" w14:textId="77777777" w:rsidR="005F1445" w:rsidRPr="00065B62" w:rsidRDefault="00BB474B" w:rsidP="00B5109B">
      <w:pPr>
        <w:pStyle w:val="ActHead3"/>
        <w:pageBreakBefore/>
      </w:pPr>
      <w:bookmarkStart w:id="266" w:name="_Toc152947640"/>
      <w:r w:rsidRPr="00065B62">
        <w:rPr>
          <w:rStyle w:val="CharDivNo"/>
        </w:rPr>
        <w:lastRenderedPageBreak/>
        <w:t>Division 6</w:t>
      </w:r>
      <w:r w:rsidR="005F1445" w:rsidRPr="00065B62">
        <w:t>—</w:t>
      </w:r>
      <w:r w:rsidR="005F1445" w:rsidRPr="00065B62">
        <w:rPr>
          <w:rStyle w:val="CharDivText"/>
        </w:rPr>
        <w:t>Exclusions</w:t>
      </w:r>
      <w:bookmarkEnd w:id="266"/>
    </w:p>
    <w:p w14:paraId="6E55EFA8" w14:textId="77777777" w:rsidR="00EB5570" w:rsidRPr="00065B62" w:rsidRDefault="00EB5570" w:rsidP="00EB5570">
      <w:pPr>
        <w:pStyle w:val="ActHead4"/>
      </w:pPr>
      <w:bookmarkStart w:id="267" w:name="_Toc152947641"/>
      <w:r w:rsidRPr="00065B62">
        <w:rPr>
          <w:rStyle w:val="CharSubdNo"/>
        </w:rPr>
        <w:t>Subdivision A</w:t>
      </w:r>
      <w:r w:rsidRPr="00065B62">
        <w:t>—</w:t>
      </w:r>
      <w:r w:rsidRPr="00065B62">
        <w:rPr>
          <w:rStyle w:val="CharSubdText"/>
        </w:rPr>
        <w:t>Exclusions relating to work with children (Divisions</w:t>
      </w:r>
      <w:r w:rsidR="00DB2158" w:rsidRPr="00065B62">
        <w:rPr>
          <w:rStyle w:val="CharSubdText"/>
        </w:rPr>
        <w:t> </w:t>
      </w:r>
      <w:r w:rsidRPr="00065B62">
        <w:rPr>
          <w:rStyle w:val="CharSubdText"/>
        </w:rPr>
        <w:t>2 and 3)</w:t>
      </w:r>
      <w:bookmarkEnd w:id="267"/>
    </w:p>
    <w:p w14:paraId="71D7EF72" w14:textId="77777777" w:rsidR="002B4459" w:rsidRPr="00065B62" w:rsidRDefault="002B4459" w:rsidP="002B4459">
      <w:pPr>
        <w:pStyle w:val="ActHead5"/>
      </w:pPr>
      <w:bookmarkStart w:id="268" w:name="_Toc152947642"/>
      <w:r w:rsidRPr="00065B62">
        <w:rPr>
          <w:rStyle w:val="CharSectno"/>
        </w:rPr>
        <w:t>85ZZGA</w:t>
      </w:r>
      <w:r w:rsidRPr="00065B62">
        <w:t xml:space="preserve">  Object of Subdivision</w:t>
      </w:r>
      <w:bookmarkEnd w:id="268"/>
    </w:p>
    <w:p w14:paraId="0409EC84" w14:textId="77777777" w:rsidR="002B4459" w:rsidRPr="00065B62" w:rsidRDefault="002B4459" w:rsidP="002B4459">
      <w:pPr>
        <w:pStyle w:val="subsection"/>
      </w:pPr>
      <w:r w:rsidRPr="00065B62">
        <w:tab/>
      </w:r>
      <w:r w:rsidRPr="00065B62">
        <w:tab/>
        <w:t xml:space="preserve">The object of this </w:t>
      </w:r>
      <w:r w:rsidR="00BB1281" w:rsidRPr="00065B62">
        <w:t>Subdivision</w:t>
      </w:r>
      <w:r w:rsidR="00B5109B" w:rsidRPr="00065B62">
        <w:t xml:space="preserve"> </w:t>
      </w:r>
      <w:r w:rsidRPr="00065B62">
        <w:t>is to help protect children from sexual, physical and emotional harm by permitting criminal history information to be disclosed and taken into account in assessing the suitability of persons for work with children.</w:t>
      </w:r>
    </w:p>
    <w:p w14:paraId="0BC3406C" w14:textId="77777777" w:rsidR="002B4459" w:rsidRPr="00065B62" w:rsidRDefault="002B4459" w:rsidP="002B4459">
      <w:pPr>
        <w:pStyle w:val="ActHead5"/>
      </w:pPr>
      <w:bookmarkStart w:id="269" w:name="_Toc152947643"/>
      <w:r w:rsidRPr="00065B62">
        <w:rPr>
          <w:rStyle w:val="CharSectno"/>
        </w:rPr>
        <w:t>85ZZGB</w:t>
      </w:r>
      <w:r w:rsidRPr="00065B62">
        <w:t xml:space="preserve">  Exclusion: disclosing information to a person or body</w:t>
      </w:r>
      <w:bookmarkEnd w:id="269"/>
    </w:p>
    <w:p w14:paraId="5C8B391D" w14:textId="77777777" w:rsidR="002B4459" w:rsidRPr="00065B62" w:rsidRDefault="002B4459" w:rsidP="002B4459">
      <w:pPr>
        <w:pStyle w:val="subsection"/>
      </w:pPr>
      <w:r w:rsidRPr="00065B62">
        <w:tab/>
      </w:r>
      <w:r w:rsidRPr="00065B62">
        <w:tab/>
        <w:t>Divisions</w:t>
      </w:r>
      <w:r w:rsidR="00DB2158" w:rsidRPr="00065B62">
        <w:t> </w:t>
      </w:r>
      <w:r w:rsidRPr="00065B62">
        <w:t>2 and 3 do not apply in relation to the disclosure of information to a prescribed person or body if:</w:t>
      </w:r>
    </w:p>
    <w:p w14:paraId="641AEB1E" w14:textId="77777777" w:rsidR="002B4459" w:rsidRPr="00065B62" w:rsidRDefault="002B4459" w:rsidP="002B4459">
      <w:pPr>
        <w:pStyle w:val="paragraph"/>
      </w:pPr>
      <w:r w:rsidRPr="00065B62">
        <w:tab/>
        <w:t>(a)</w:t>
      </w:r>
      <w:r w:rsidRPr="00065B62">
        <w:tab/>
        <w:t>the person or body is required or permitted by or under a prescribed Commonwealth law, a prescribed State law or a prescribed Territory law, to obtain and deal with information about persons who work, or seek to work, with children; and</w:t>
      </w:r>
    </w:p>
    <w:p w14:paraId="77BAD914" w14:textId="77777777" w:rsidR="002B4459" w:rsidRPr="00065B62" w:rsidRDefault="002B4459" w:rsidP="002B4459">
      <w:pPr>
        <w:pStyle w:val="paragraph"/>
      </w:pPr>
      <w:r w:rsidRPr="00065B62">
        <w:tab/>
        <w:t>(b)</w:t>
      </w:r>
      <w:r w:rsidRPr="00065B62">
        <w:tab/>
        <w:t>the disclosure is for the purpose of the person or body obtaining and dealing with such information in accordance with the prescribed law.</w:t>
      </w:r>
    </w:p>
    <w:p w14:paraId="5626C5C8" w14:textId="77777777" w:rsidR="002B4459" w:rsidRPr="00065B62" w:rsidRDefault="002B4459" w:rsidP="002B4459">
      <w:pPr>
        <w:pStyle w:val="ActHead5"/>
      </w:pPr>
      <w:bookmarkStart w:id="270" w:name="_Toc152947644"/>
      <w:r w:rsidRPr="00065B62">
        <w:rPr>
          <w:rStyle w:val="CharSectno"/>
        </w:rPr>
        <w:t>85ZZGC</w:t>
      </w:r>
      <w:r w:rsidRPr="00065B62">
        <w:t xml:space="preserve">  Exclusion: person or body taking information into account</w:t>
      </w:r>
      <w:bookmarkEnd w:id="270"/>
    </w:p>
    <w:p w14:paraId="287E6AB1" w14:textId="77777777" w:rsidR="002B4459" w:rsidRPr="00065B62" w:rsidRDefault="002B4459" w:rsidP="002B4459">
      <w:pPr>
        <w:pStyle w:val="subsection"/>
      </w:pPr>
      <w:r w:rsidRPr="00065B62">
        <w:tab/>
      </w:r>
      <w:r w:rsidRPr="00065B62">
        <w:tab/>
        <w:t>Divisions</w:t>
      </w:r>
      <w:r w:rsidR="00DB2158" w:rsidRPr="00065B62">
        <w:t> </w:t>
      </w:r>
      <w:r w:rsidRPr="00065B62">
        <w:t>2 and 3 do not apply in relation to the taking into account of information by a prescribed person or body if:</w:t>
      </w:r>
    </w:p>
    <w:p w14:paraId="14CFC465" w14:textId="77777777" w:rsidR="002B4459" w:rsidRPr="00065B62" w:rsidRDefault="002B4459" w:rsidP="002B4459">
      <w:pPr>
        <w:pStyle w:val="paragraph"/>
      </w:pPr>
      <w:r w:rsidRPr="00065B62">
        <w:tab/>
        <w:t>(a)</w:t>
      </w:r>
      <w:r w:rsidRPr="00065B62">
        <w:tab/>
        <w:t>the person or body is required or permitted by or under a prescribed Commonwealth law, a prescribed State law or a prescribed Territory law, to deal with information about persons who work, or seek to work, with children; and</w:t>
      </w:r>
    </w:p>
    <w:p w14:paraId="01AE2419" w14:textId="77777777" w:rsidR="002B4459" w:rsidRPr="00065B62" w:rsidRDefault="002B4459" w:rsidP="002B4459">
      <w:pPr>
        <w:pStyle w:val="paragraph"/>
      </w:pPr>
      <w:r w:rsidRPr="00065B62">
        <w:tab/>
        <w:t>(b)</w:t>
      </w:r>
      <w:r w:rsidRPr="00065B62">
        <w:tab/>
        <w:t>the taking into account is:</w:t>
      </w:r>
    </w:p>
    <w:p w14:paraId="10AB788D" w14:textId="77777777" w:rsidR="002B4459" w:rsidRPr="00065B62" w:rsidRDefault="002B4459" w:rsidP="002B4459">
      <w:pPr>
        <w:pStyle w:val="paragraphsub"/>
      </w:pPr>
      <w:r w:rsidRPr="00065B62">
        <w:tab/>
        <w:t>(i)</w:t>
      </w:r>
      <w:r w:rsidRPr="00065B62">
        <w:tab/>
        <w:t>for the purpose of dealing with such information in accordance with the prescribed law; or</w:t>
      </w:r>
    </w:p>
    <w:p w14:paraId="1D3C65CF" w14:textId="77777777" w:rsidR="002B4459" w:rsidRPr="00065B62" w:rsidRDefault="002B4459" w:rsidP="002B4459">
      <w:pPr>
        <w:pStyle w:val="paragraphsub"/>
      </w:pPr>
      <w:r w:rsidRPr="00065B62">
        <w:lastRenderedPageBreak/>
        <w:tab/>
        <w:t>(ii)</w:t>
      </w:r>
      <w:r w:rsidRPr="00065B62">
        <w:tab/>
        <w:t>required by or under a Commonwealth law, a State law or a Territory law.</w:t>
      </w:r>
    </w:p>
    <w:p w14:paraId="311A839A" w14:textId="77777777" w:rsidR="002B4459" w:rsidRPr="00065B62" w:rsidRDefault="002B4459" w:rsidP="002B4459">
      <w:pPr>
        <w:pStyle w:val="ActHead5"/>
      </w:pPr>
      <w:bookmarkStart w:id="271" w:name="_Toc152947645"/>
      <w:r w:rsidRPr="00065B62">
        <w:rPr>
          <w:rStyle w:val="CharSectno"/>
        </w:rPr>
        <w:t>85ZZGD</w:t>
      </w:r>
      <w:r w:rsidRPr="00065B62">
        <w:t xml:space="preserve">  Exclusion: person or body disclosing information</w:t>
      </w:r>
      <w:bookmarkEnd w:id="271"/>
    </w:p>
    <w:p w14:paraId="613776C5" w14:textId="77777777" w:rsidR="002B4459" w:rsidRPr="00065B62" w:rsidRDefault="002B4459" w:rsidP="002B4459">
      <w:pPr>
        <w:pStyle w:val="subsection"/>
      </w:pPr>
      <w:r w:rsidRPr="00065B62">
        <w:tab/>
      </w:r>
      <w:r w:rsidRPr="00065B62">
        <w:tab/>
        <w:t>Divisions</w:t>
      </w:r>
      <w:r w:rsidR="00DB2158" w:rsidRPr="00065B62">
        <w:t> </w:t>
      </w:r>
      <w:r w:rsidRPr="00065B62">
        <w:t>2 and 3 do not apply in relation to the disclosure of information by a prescribed person or body if:</w:t>
      </w:r>
    </w:p>
    <w:p w14:paraId="27D45CE1" w14:textId="77777777" w:rsidR="002B4459" w:rsidRPr="00065B62" w:rsidRDefault="002B4459" w:rsidP="002B4459">
      <w:pPr>
        <w:pStyle w:val="paragraph"/>
      </w:pPr>
      <w:r w:rsidRPr="00065B62">
        <w:tab/>
        <w:t>(a)</w:t>
      </w:r>
      <w:r w:rsidRPr="00065B62">
        <w:tab/>
        <w:t>the person or body is required or permitted by or under a prescribed Commonwealth law, a prescribed State law or a prescribed Territory law, to deal with information about persons who work, or seek to work, with children; and</w:t>
      </w:r>
    </w:p>
    <w:p w14:paraId="18FBDA24" w14:textId="77777777" w:rsidR="002B4459" w:rsidRPr="00065B62" w:rsidRDefault="002B4459" w:rsidP="002B4459">
      <w:pPr>
        <w:pStyle w:val="paragraph"/>
      </w:pPr>
      <w:r w:rsidRPr="00065B62">
        <w:tab/>
        <w:t>(b)</w:t>
      </w:r>
      <w:r w:rsidRPr="00065B62">
        <w:tab/>
        <w:t>the disclosure is required by or under a Commonwealth law, a State law or a Territory law.</w:t>
      </w:r>
    </w:p>
    <w:p w14:paraId="10EC459D" w14:textId="77777777" w:rsidR="002B4459" w:rsidRPr="00065B62" w:rsidRDefault="002B4459" w:rsidP="002B4459">
      <w:pPr>
        <w:pStyle w:val="ActHead5"/>
      </w:pPr>
      <w:bookmarkStart w:id="272" w:name="_Toc152947646"/>
      <w:r w:rsidRPr="00065B62">
        <w:rPr>
          <w:rStyle w:val="CharSectno"/>
        </w:rPr>
        <w:t>85ZZGE</w:t>
      </w:r>
      <w:r w:rsidRPr="00065B62">
        <w:t xml:space="preserve">  Prescribed persons and bodies</w:t>
      </w:r>
      <w:bookmarkEnd w:id="272"/>
    </w:p>
    <w:p w14:paraId="533743CB" w14:textId="5D1B6689" w:rsidR="002B4459" w:rsidRPr="00065B62" w:rsidRDefault="002B4459" w:rsidP="002B4459">
      <w:pPr>
        <w:pStyle w:val="subsection"/>
      </w:pPr>
      <w:r w:rsidRPr="00065B62">
        <w:tab/>
      </w:r>
      <w:r w:rsidRPr="00065B62">
        <w:tab/>
        <w:t>Before the Governor</w:t>
      </w:r>
      <w:r w:rsidR="00065B62">
        <w:noBreakHyphen/>
      </w:r>
      <w:r w:rsidRPr="00065B62">
        <w:t>General makes a regulation prescribing, for the purposes of section</w:t>
      </w:r>
      <w:r w:rsidR="00DB2158" w:rsidRPr="00065B62">
        <w:t> </w:t>
      </w:r>
      <w:r w:rsidRPr="00065B62">
        <w:t>85ZZGB, 85ZZGC or 85ZZGD, a person or body:</w:t>
      </w:r>
    </w:p>
    <w:p w14:paraId="0A309F96" w14:textId="77777777" w:rsidR="002B4459" w:rsidRPr="00065B62" w:rsidRDefault="002B4459" w:rsidP="002B4459">
      <w:pPr>
        <w:pStyle w:val="paragraph"/>
      </w:pPr>
      <w:r w:rsidRPr="00065B62">
        <w:tab/>
        <w:t>(a)</w:t>
      </w:r>
      <w:r w:rsidRPr="00065B62">
        <w:tab/>
        <w:t>to which information may be disclosed; or</w:t>
      </w:r>
    </w:p>
    <w:p w14:paraId="0666F2FF" w14:textId="77777777" w:rsidR="002B4459" w:rsidRPr="00065B62" w:rsidRDefault="002B4459" w:rsidP="002B4459">
      <w:pPr>
        <w:pStyle w:val="paragraph"/>
      </w:pPr>
      <w:r w:rsidRPr="00065B62">
        <w:tab/>
        <w:t>(b)</w:t>
      </w:r>
      <w:r w:rsidRPr="00065B62">
        <w:tab/>
        <w:t>by which information may be taken into account or disclosed;</w:t>
      </w:r>
    </w:p>
    <w:p w14:paraId="3684C846" w14:textId="77777777" w:rsidR="002B4459" w:rsidRPr="00065B62" w:rsidRDefault="002B4459" w:rsidP="002B4459">
      <w:pPr>
        <w:pStyle w:val="subsection2"/>
      </w:pPr>
      <w:r w:rsidRPr="00065B62">
        <w:t>the Minister must be satisfied that the person or body:</w:t>
      </w:r>
    </w:p>
    <w:p w14:paraId="1F0402A5" w14:textId="77777777" w:rsidR="002B4459" w:rsidRPr="00065B62" w:rsidRDefault="002B4459" w:rsidP="002B4459">
      <w:pPr>
        <w:pStyle w:val="paragraph"/>
      </w:pPr>
      <w:r w:rsidRPr="00065B62">
        <w:tab/>
        <w:t>(c)</w:t>
      </w:r>
      <w:r w:rsidRPr="00065B62">
        <w:tab/>
        <w:t>is required or permitted by or under a Commonwealth law, a State law or a Territory law to obtain and deal with information about persons who work, or seek to work, with children; and</w:t>
      </w:r>
    </w:p>
    <w:p w14:paraId="77E625EA" w14:textId="77777777" w:rsidR="002B4459" w:rsidRPr="00065B62" w:rsidRDefault="002B4459" w:rsidP="002B4459">
      <w:pPr>
        <w:pStyle w:val="paragraph"/>
      </w:pPr>
      <w:r w:rsidRPr="00065B62">
        <w:tab/>
        <w:t>(d)</w:t>
      </w:r>
      <w:r w:rsidRPr="00065B62">
        <w:tab/>
        <w:t>complies with applicable Commonwealth law, State law or Territory law relating to privacy, human rights and records management; and</w:t>
      </w:r>
    </w:p>
    <w:p w14:paraId="53498821" w14:textId="77777777" w:rsidR="002B4459" w:rsidRPr="00065B62" w:rsidRDefault="002B4459" w:rsidP="002B4459">
      <w:pPr>
        <w:pStyle w:val="paragraph"/>
      </w:pPr>
      <w:r w:rsidRPr="00065B62">
        <w:tab/>
        <w:t>(e)</w:t>
      </w:r>
      <w:r w:rsidRPr="00065B62">
        <w:tab/>
        <w:t>complies with the principles of natural justice; and</w:t>
      </w:r>
    </w:p>
    <w:p w14:paraId="46F83939" w14:textId="77777777" w:rsidR="002B4459" w:rsidRPr="00065B62" w:rsidRDefault="002B4459" w:rsidP="002B4459">
      <w:pPr>
        <w:pStyle w:val="paragraph"/>
      </w:pPr>
      <w:r w:rsidRPr="00065B62">
        <w:tab/>
        <w:t>(f)</w:t>
      </w:r>
      <w:r w:rsidRPr="00065B62">
        <w:tab/>
        <w:t>has risk assessment frameworks and appropriately skilled staff to assess risks to children’s safety.</w:t>
      </w:r>
    </w:p>
    <w:p w14:paraId="3BB81460" w14:textId="77777777" w:rsidR="002B4459" w:rsidRPr="00065B62" w:rsidRDefault="002B4459" w:rsidP="002B4459">
      <w:pPr>
        <w:pStyle w:val="ActHead5"/>
      </w:pPr>
      <w:bookmarkStart w:id="273" w:name="_Toc152947647"/>
      <w:r w:rsidRPr="00065B62">
        <w:rPr>
          <w:rStyle w:val="CharSectno"/>
        </w:rPr>
        <w:t>85ZZGF</w:t>
      </w:r>
      <w:r w:rsidRPr="00065B62">
        <w:t xml:space="preserve">  Definitions</w:t>
      </w:r>
      <w:bookmarkEnd w:id="273"/>
    </w:p>
    <w:p w14:paraId="1FF28A75" w14:textId="77777777" w:rsidR="002B4459" w:rsidRPr="00065B62" w:rsidRDefault="002B4459" w:rsidP="002B4459">
      <w:pPr>
        <w:pStyle w:val="subsection"/>
      </w:pPr>
      <w:r w:rsidRPr="00065B62">
        <w:tab/>
      </w:r>
      <w:r w:rsidRPr="00065B62">
        <w:tab/>
        <w:t>In this Subdivision:</w:t>
      </w:r>
    </w:p>
    <w:p w14:paraId="36B66D57" w14:textId="77777777" w:rsidR="002B4459" w:rsidRPr="00065B62" w:rsidRDefault="002B4459" w:rsidP="002B4459">
      <w:pPr>
        <w:pStyle w:val="Definition"/>
      </w:pPr>
      <w:r w:rsidRPr="00065B62">
        <w:rPr>
          <w:b/>
          <w:i/>
        </w:rPr>
        <w:lastRenderedPageBreak/>
        <w:t>child</w:t>
      </w:r>
      <w:r w:rsidRPr="00065B62">
        <w:t xml:space="preserve"> means a person who is under 18.</w:t>
      </w:r>
    </w:p>
    <w:p w14:paraId="0F8D7D59" w14:textId="77777777" w:rsidR="002B4459" w:rsidRPr="00065B62" w:rsidRDefault="003D62A1" w:rsidP="002B4459">
      <w:pPr>
        <w:pStyle w:val="Definition"/>
      </w:pPr>
      <w:r w:rsidRPr="00065B62">
        <w:rPr>
          <w:b/>
          <w:i/>
        </w:rPr>
        <w:t>w</w:t>
      </w:r>
      <w:r w:rsidR="002B4459" w:rsidRPr="00065B62">
        <w:rPr>
          <w:b/>
          <w:i/>
        </w:rPr>
        <w:t>ork</w:t>
      </w:r>
      <w:r w:rsidR="002B4459" w:rsidRPr="00065B62">
        <w:t xml:space="preserve"> includes the following:</w:t>
      </w:r>
    </w:p>
    <w:p w14:paraId="420E7189" w14:textId="77777777" w:rsidR="002B4459" w:rsidRPr="00065B62" w:rsidRDefault="002B4459" w:rsidP="002B4459">
      <w:pPr>
        <w:pStyle w:val="paragraph"/>
      </w:pPr>
      <w:r w:rsidRPr="00065B62">
        <w:tab/>
        <w:t>(a)</w:t>
      </w:r>
      <w:r w:rsidRPr="00065B62">
        <w:tab/>
        <w:t>work:</w:t>
      </w:r>
    </w:p>
    <w:p w14:paraId="3F266312" w14:textId="77777777" w:rsidR="002B4459" w:rsidRPr="00065B62" w:rsidRDefault="002B4459" w:rsidP="002B4459">
      <w:pPr>
        <w:pStyle w:val="paragraphsub"/>
      </w:pPr>
      <w:r w:rsidRPr="00065B62">
        <w:tab/>
        <w:t>(i)</w:t>
      </w:r>
      <w:r w:rsidRPr="00065B62">
        <w:tab/>
        <w:t>under a contract of employment, contract of apprenticeship or contract for services; or</w:t>
      </w:r>
    </w:p>
    <w:p w14:paraId="3EB37C43" w14:textId="77777777" w:rsidR="002B4459" w:rsidRPr="00065B62" w:rsidRDefault="002B4459" w:rsidP="002B4459">
      <w:pPr>
        <w:pStyle w:val="paragraphsub"/>
      </w:pPr>
      <w:r w:rsidRPr="00065B62">
        <w:tab/>
        <w:t>(ii)</w:t>
      </w:r>
      <w:r w:rsidRPr="00065B62">
        <w:tab/>
        <w:t>in a leadership role in a religious institution, as part of the duties of a religious vocation or in any other capacity for the purposes of a religious institution; or</w:t>
      </w:r>
    </w:p>
    <w:p w14:paraId="06B2DE33" w14:textId="77777777" w:rsidR="002B4459" w:rsidRPr="00065B62" w:rsidRDefault="002B4459" w:rsidP="002B4459">
      <w:pPr>
        <w:pStyle w:val="paragraphsub"/>
      </w:pPr>
      <w:r w:rsidRPr="00065B62">
        <w:tab/>
        <w:t>(iii)</w:t>
      </w:r>
      <w:r w:rsidRPr="00065B62">
        <w:tab/>
        <w:t>as an officer of a body corporate, member of the committee of management of an unincorporated body or association or member of a partnership; or</w:t>
      </w:r>
    </w:p>
    <w:p w14:paraId="1703056C" w14:textId="77777777" w:rsidR="002B4459" w:rsidRPr="00065B62" w:rsidRDefault="002B4459" w:rsidP="002B4459">
      <w:pPr>
        <w:pStyle w:val="paragraphsub"/>
      </w:pPr>
      <w:r w:rsidRPr="00065B62">
        <w:tab/>
        <w:t>(iv)</w:t>
      </w:r>
      <w:r w:rsidRPr="00065B62">
        <w:tab/>
        <w:t>as a volunteer, other than unpaid work engaged in for a private or domestic purpose; or</w:t>
      </w:r>
    </w:p>
    <w:p w14:paraId="69F3D13B" w14:textId="5B8F4D6B" w:rsidR="002B4459" w:rsidRPr="00065B62" w:rsidRDefault="002B4459" w:rsidP="002B4459">
      <w:pPr>
        <w:pStyle w:val="paragraphsub"/>
      </w:pPr>
      <w:r w:rsidRPr="00065B62">
        <w:tab/>
        <w:t>(v)</w:t>
      </w:r>
      <w:r w:rsidRPr="00065B62">
        <w:tab/>
        <w:t>as a self</w:t>
      </w:r>
      <w:r w:rsidR="00065B62">
        <w:noBreakHyphen/>
      </w:r>
      <w:r w:rsidRPr="00065B62">
        <w:t>employed person;</w:t>
      </w:r>
    </w:p>
    <w:p w14:paraId="49AEABD6" w14:textId="77777777" w:rsidR="002B4459" w:rsidRPr="00065B62" w:rsidRDefault="002B4459" w:rsidP="002B4459">
      <w:pPr>
        <w:pStyle w:val="paragraph"/>
      </w:pPr>
      <w:r w:rsidRPr="00065B62">
        <w:tab/>
        <w:t>(b)</w:t>
      </w:r>
      <w:r w:rsidRPr="00065B62">
        <w:tab/>
        <w:t>practical training as part of a course of education or vocational training;</w:t>
      </w:r>
    </w:p>
    <w:p w14:paraId="4D02FDB1" w14:textId="77777777" w:rsidR="002B4459" w:rsidRPr="00065B62" w:rsidRDefault="002B4459" w:rsidP="002B4459">
      <w:pPr>
        <w:pStyle w:val="paragraph"/>
      </w:pPr>
      <w:r w:rsidRPr="00065B62">
        <w:tab/>
        <w:t>(c)</w:t>
      </w:r>
      <w:r w:rsidRPr="00065B62">
        <w:tab/>
        <w:t>acting in a prescribed capacity or engaging in a prescribed activity.</w:t>
      </w:r>
    </w:p>
    <w:p w14:paraId="06CB5E0C" w14:textId="77777777" w:rsidR="002B4459" w:rsidRPr="00065B62" w:rsidRDefault="002B4459" w:rsidP="00883A3B">
      <w:pPr>
        <w:pStyle w:val="ActHead5"/>
      </w:pPr>
      <w:bookmarkStart w:id="274" w:name="_Toc152947648"/>
      <w:r w:rsidRPr="00065B62">
        <w:rPr>
          <w:rStyle w:val="CharSectno"/>
        </w:rPr>
        <w:t>85ZZGG</w:t>
      </w:r>
      <w:r w:rsidRPr="00065B62">
        <w:t xml:space="preserve">  Reviews of operation of this Subdivision</w:t>
      </w:r>
      <w:bookmarkEnd w:id="274"/>
    </w:p>
    <w:p w14:paraId="42E3B7AB" w14:textId="77777777" w:rsidR="002B4459" w:rsidRPr="00065B62" w:rsidRDefault="002B4459" w:rsidP="002B4459">
      <w:pPr>
        <w:pStyle w:val="subsection"/>
      </w:pPr>
      <w:r w:rsidRPr="00065B62">
        <w:tab/>
        <w:t>(1)</w:t>
      </w:r>
      <w:r w:rsidRPr="00065B62">
        <w:tab/>
        <w:t xml:space="preserve">The Minister must cause 2 reviews of the operation of this </w:t>
      </w:r>
      <w:r w:rsidR="00BB1281" w:rsidRPr="00065B62">
        <w:t>Subdivision</w:t>
      </w:r>
      <w:r w:rsidR="00B5109B" w:rsidRPr="00065B62">
        <w:t xml:space="preserve"> </w:t>
      </w:r>
      <w:r w:rsidRPr="00065B62">
        <w:t>to be conducted.</w:t>
      </w:r>
    </w:p>
    <w:p w14:paraId="3509F5A3" w14:textId="77777777" w:rsidR="002B4459" w:rsidRPr="00065B62" w:rsidRDefault="002B4459" w:rsidP="002B4459">
      <w:pPr>
        <w:pStyle w:val="subsection"/>
      </w:pPr>
      <w:r w:rsidRPr="00065B62">
        <w:tab/>
        <w:t>(2)</w:t>
      </w:r>
      <w:r w:rsidRPr="00065B62">
        <w:tab/>
        <w:t>The first review must:</w:t>
      </w:r>
    </w:p>
    <w:p w14:paraId="5A2131E0" w14:textId="77777777" w:rsidR="002B4459" w:rsidRPr="00065B62" w:rsidRDefault="002B4459" w:rsidP="002B4459">
      <w:pPr>
        <w:pStyle w:val="paragraph"/>
      </w:pPr>
      <w:r w:rsidRPr="00065B62">
        <w:tab/>
        <w:t>(a)</w:t>
      </w:r>
      <w:r w:rsidRPr="00065B62">
        <w:tab/>
        <w:t>start not later than 30</w:t>
      </w:r>
      <w:r w:rsidR="00DB2158" w:rsidRPr="00065B62">
        <w:t> </w:t>
      </w:r>
      <w:r w:rsidRPr="00065B62">
        <w:t>June 2011; and</w:t>
      </w:r>
    </w:p>
    <w:p w14:paraId="4683390A" w14:textId="77777777" w:rsidR="002B4459" w:rsidRPr="00065B62" w:rsidRDefault="002B4459" w:rsidP="002B4459">
      <w:pPr>
        <w:pStyle w:val="paragraph"/>
      </w:pPr>
      <w:r w:rsidRPr="00065B62">
        <w:tab/>
        <w:t>(b)</w:t>
      </w:r>
      <w:r w:rsidRPr="00065B62">
        <w:tab/>
        <w:t>be completed within 3 months.</w:t>
      </w:r>
    </w:p>
    <w:p w14:paraId="3330063B" w14:textId="77777777" w:rsidR="002B4459" w:rsidRPr="00065B62" w:rsidRDefault="002B4459" w:rsidP="002B4459">
      <w:pPr>
        <w:pStyle w:val="subsection"/>
      </w:pPr>
      <w:r w:rsidRPr="00065B62">
        <w:tab/>
        <w:t>(3)</w:t>
      </w:r>
      <w:r w:rsidRPr="00065B62">
        <w:tab/>
        <w:t>The 2nd review must:</w:t>
      </w:r>
    </w:p>
    <w:p w14:paraId="546BD7DB" w14:textId="77777777" w:rsidR="002B4459" w:rsidRPr="00065B62" w:rsidRDefault="002B4459" w:rsidP="002B4459">
      <w:pPr>
        <w:pStyle w:val="paragraph"/>
      </w:pPr>
      <w:r w:rsidRPr="00065B62">
        <w:tab/>
        <w:t>(a)</w:t>
      </w:r>
      <w:r w:rsidRPr="00065B62">
        <w:tab/>
        <w:t>start not later than 30</w:t>
      </w:r>
      <w:r w:rsidR="00DB2158" w:rsidRPr="00065B62">
        <w:t> </w:t>
      </w:r>
      <w:r w:rsidRPr="00065B62">
        <w:t>June 2013; and</w:t>
      </w:r>
    </w:p>
    <w:p w14:paraId="4844BEE8" w14:textId="77777777" w:rsidR="002B4459" w:rsidRPr="00065B62" w:rsidRDefault="002B4459" w:rsidP="002B4459">
      <w:pPr>
        <w:pStyle w:val="paragraph"/>
      </w:pPr>
      <w:r w:rsidRPr="00065B62">
        <w:tab/>
        <w:t>(b)</w:t>
      </w:r>
      <w:r w:rsidRPr="00065B62">
        <w:tab/>
        <w:t>be completed within 3 months.</w:t>
      </w:r>
    </w:p>
    <w:p w14:paraId="105C95AA" w14:textId="77777777" w:rsidR="002B4459" w:rsidRPr="00065B62" w:rsidRDefault="002B4459" w:rsidP="002B4459">
      <w:pPr>
        <w:pStyle w:val="subsection"/>
      </w:pPr>
      <w:r w:rsidRPr="00065B62">
        <w:tab/>
        <w:t>(4)</w:t>
      </w:r>
      <w:r w:rsidRPr="00065B62">
        <w:tab/>
        <w:t>The Minister must cause a written report about each review to be prepared.</w:t>
      </w:r>
    </w:p>
    <w:p w14:paraId="4AE643E5" w14:textId="77777777" w:rsidR="002B4459" w:rsidRPr="00065B62" w:rsidRDefault="002B4459" w:rsidP="002B4459">
      <w:pPr>
        <w:pStyle w:val="subsection"/>
      </w:pPr>
      <w:r w:rsidRPr="00065B62">
        <w:lastRenderedPageBreak/>
        <w:tab/>
        <w:t>(5)</w:t>
      </w:r>
      <w:r w:rsidRPr="00065B62">
        <w:tab/>
        <w:t>The Minister must cause a copy of each report to be laid before each House of the Parliament within 15 sitting days of that House after the day on which the Minister receives the report.</w:t>
      </w:r>
    </w:p>
    <w:p w14:paraId="7EC77750" w14:textId="77777777" w:rsidR="00EB5570" w:rsidRPr="00065B62" w:rsidRDefault="00EB5570" w:rsidP="00EB5570">
      <w:pPr>
        <w:pStyle w:val="ActHead4"/>
      </w:pPr>
      <w:bookmarkStart w:id="275" w:name="_Toc152947649"/>
      <w:r w:rsidRPr="00065B62">
        <w:rPr>
          <w:rStyle w:val="CharSubdNo"/>
        </w:rPr>
        <w:t>Subdivision AA</w:t>
      </w:r>
      <w:r w:rsidRPr="00065B62">
        <w:t>—</w:t>
      </w:r>
      <w:r w:rsidRPr="00065B62">
        <w:rPr>
          <w:rStyle w:val="CharSubdText"/>
        </w:rPr>
        <w:t>Exclusions relating to work with persons with disability (Divisions</w:t>
      </w:r>
      <w:r w:rsidR="00DB2158" w:rsidRPr="00065B62">
        <w:rPr>
          <w:rStyle w:val="CharSubdText"/>
        </w:rPr>
        <w:t> </w:t>
      </w:r>
      <w:r w:rsidRPr="00065B62">
        <w:rPr>
          <w:rStyle w:val="CharSubdText"/>
        </w:rPr>
        <w:t>2 and 3)</w:t>
      </w:r>
      <w:bookmarkEnd w:id="275"/>
    </w:p>
    <w:p w14:paraId="45393112" w14:textId="77777777" w:rsidR="00EB5570" w:rsidRPr="00065B62" w:rsidRDefault="00EB5570" w:rsidP="00EB5570">
      <w:pPr>
        <w:pStyle w:val="ActHead5"/>
      </w:pPr>
      <w:bookmarkStart w:id="276" w:name="_Toc152947650"/>
      <w:r w:rsidRPr="00065B62">
        <w:rPr>
          <w:rStyle w:val="CharSectno"/>
        </w:rPr>
        <w:t>85ZZGH</w:t>
      </w:r>
      <w:r w:rsidRPr="00065B62">
        <w:t xml:space="preserve">  Object of Subdivision</w:t>
      </w:r>
      <w:bookmarkEnd w:id="276"/>
    </w:p>
    <w:p w14:paraId="3E1C66DE" w14:textId="77777777" w:rsidR="00EB5570" w:rsidRPr="00065B62" w:rsidRDefault="00EB5570" w:rsidP="00EB5570">
      <w:pPr>
        <w:pStyle w:val="subsection"/>
      </w:pPr>
      <w:r w:rsidRPr="00065B62">
        <w:tab/>
      </w:r>
      <w:r w:rsidRPr="00065B62">
        <w:tab/>
        <w:t>The object of this Subdivision is to protect persons with disability from harm by permitting criminal history information to be disclosed and taken into account in assessing whether a person who works, or seeks to work, with a person with disability poses a risk to such a person.</w:t>
      </w:r>
    </w:p>
    <w:p w14:paraId="62A318A1" w14:textId="77777777" w:rsidR="00EB5570" w:rsidRPr="00065B62" w:rsidRDefault="00EB5570" w:rsidP="00EB5570">
      <w:pPr>
        <w:pStyle w:val="ActHead5"/>
      </w:pPr>
      <w:bookmarkStart w:id="277" w:name="_Toc152947651"/>
      <w:r w:rsidRPr="00065B62">
        <w:rPr>
          <w:rStyle w:val="CharSectno"/>
        </w:rPr>
        <w:t>85ZZGI</w:t>
      </w:r>
      <w:r w:rsidRPr="00065B62">
        <w:t xml:space="preserve">  Exclusion: disclosing information to a person or body</w:t>
      </w:r>
      <w:bookmarkEnd w:id="277"/>
    </w:p>
    <w:p w14:paraId="25F4CB5B" w14:textId="77777777" w:rsidR="00EB5570" w:rsidRPr="00065B62" w:rsidRDefault="00EB5570" w:rsidP="00EB5570">
      <w:pPr>
        <w:pStyle w:val="subsection"/>
      </w:pPr>
      <w:r w:rsidRPr="00065B62">
        <w:tab/>
      </w:r>
      <w:r w:rsidRPr="00065B62">
        <w:tab/>
        <w:t>Divisions</w:t>
      </w:r>
      <w:r w:rsidR="00DB2158" w:rsidRPr="00065B62">
        <w:t> </w:t>
      </w:r>
      <w:r w:rsidRPr="00065B62">
        <w:t>2 and 3 do not apply in relation to the disclosure of information to a prescribed person or body if:</w:t>
      </w:r>
    </w:p>
    <w:p w14:paraId="3B2A26FE" w14:textId="77777777" w:rsidR="00EB5570" w:rsidRPr="00065B62" w:rsidRDefault="00EB5570" w:rsidP="00EB5570">
      <w:pPr>
        <w:pStyle w:val="paragraph"/>
      </w:pPr>
      <w:r w:rsidRPr="00065B62">
        <w:tab/>
        <w:t>(a)</w:t>
      </w:r>
      <w:r w:rsidRPr="00065B62">
        <w:tab/>
        <w:t>the person or body is required or permitted by or under a prescribed Commonwealth law, a prescribed State law or a prescribed Territory law, to obtain and deal with information about persons who work, or seek to work, with a person with disability; and</w:t>
      </w:r>
    </w:p>
    <w:p w14:paraId="5B26BC4F" w14:textId="77777777" w:rsidR="00EB5570" w:rsidRPr="00065B62" w:rsidRDefault="00EB5570" w:rsidP="00EB5570">
      <w:pPr>
        <w:pStyle w:val="paragraph"/>
      </w:pPr>
      <w:r w:rsidRPr="00065B62">
        <w:tab/>
        <w:t>(b)</w:t>
      </w:r>
      <w:r w:rsidRPr="00065B62">
        <w:tab/>
        <w:t>the disclosure is for the purpose of the person or body obtaining and dealing with such information in accordance with the prescribed law.</w:t>
      </w:r>
    </w:p>
    <w:p w14:paraId="7812FAF6" w14:textId="77777777" w:rsidR="00EB5570" w:rsidRPr="00065B62" w:rsidRDefault="00EB5570" w:rsidP="00EB5570">
      <w:pPr>
        <w:pStyle w:val="ActHead5"/>
      </w:pPr>
      <w:bookmarkStart w:id="278" w:name="_Toc152947652"/>
      <w:r w:rsidRPr="00065B62">
        <w:rPr>
          <w:rStyle w:val="CharSectno"/>
        </w:rPr>
        <w:t>85ZZGJ</w:t>
      </w:r>
      <w:r w:rsidRPr="00065B62">
        <w:t xml:space="preserve">  Exclusion: person or body taking information into account</w:t>
      </w:r>
      <w:bookmarkEnd w:id="278"/>
    </w:p>
    <w:p w14:paraId="0B32AE86" w14:textId="77777777" w:rsidR="00EB5570" w:rsidRPr="00065B62" w:rsidRDefault="00EB5570" w:rsidP="00EB5570">
      <w:pPr>
        <w:pStyle w:val="subsection"/>
      </w:pPr>
      <w:r w:rsidRPr="00065B62">
        <w:tab/>
      </w:r>
      <w:r w:rsidRPr="00065B62">
        <w:tab/>
        <w:t>Divisions</w:t>
      </w:r>
      <w:r w:rsidR="00DB2158" w:rsidRPr="00065B62">
        <w:t> </w:t>
      </w:r>
      <w:r w:rsidRPr="00065B62">
        <w:t>2 and 3 do not apply in relation to the taking into account of information by a prescribed person or body if:</w:t>
      </w:r>
    </w:p>
    <w:p w14:paraId="325E0799" w14:textId="77777777" w:rsidR="00EB5570" w:rsidRPr="00065B62" w:rsidRDefault="00EB5570" w:rsidP="00EB5570">
      <w:pPr>
        <w:pStyle w:val="paragraph"/>
      </w:pPr>
      <w:r w:rsidRPr="00065B62">
        <w:tab/>
        <w:t>(a)</w:t>
      </w:r>
      <w:r w:rsidRPr="00065B62">
        <w:tab/>
        <w:t>the person or body is required or permitted by or under a prescribed Commonwealth law, a prescribed State law or a prescribed Territory law, to deal with information about persons who work, or seek to work, with a person with disability; and</w:t>
      </w:r>
    </w:p>
    <w:p w14:paraId="5C5645E8" w14:textId="77777777" w:rsidR="00EB5570" w:rsidRPr="00065B62" w:rsidRDefault="00EB5570" w:rsidP="00EB5570">
      <w:pPr>
        <w:pStyle w:val="paragraph"/>
      </w:pPr>
      <w:r w:rsidRPr="00065B62">
        <w:lastRenderedPageBreak/>
        <w:tab/>
        <w:t>(b)</w:t>
      </w:r>
      <w:r w:rsidRPr="00065B62">
        <w:tab/>
        <w:t>the taking into account is:</w:t>
      </w:r>
    </w:p>
    <w:p w14:paraId="74C4C080" w14:textId="77777777" w:rsidR="00EB5570" w:rsidRPr="00065B62" w:rsidRDefault="00EB5570" w:rsidP="00EB5570">
      <w:pPr>
        <w:pStyle w:val="paragraphsub"/>
      </w:pPr>
      <w:r w:rsidRPr="00065B62">
        <w:tab/>
        <w:t>(i)</w:t>
      </w:r>
      <w:r w:rsidRPr="00065B62">
        <w:tab/>
        <w:t>for the purpose of dealing with such information in accordance with the prescribed law; or</w:t>
      </w:r>
    </w:p>
    <w:p w14:paraId="3B19EBEE" w14:textId="77777777" w:rsidR="00EB5570" w:rsidRPr="00065B62" w:rsidRDefault="00EB5570" w:rsidP="00EB5570">
      <w:pPr>
        <w:pStyle w:val="paragraphsub"/>
      </w:pPr>
      <w:r w:rsidRPr="00065B62">
        <w:tab/>
        <w:t>(ii)</w:t>
      </w:r>
      <w:r w:rsidRPr="00065B62">
        <w:tab/>
        <w:t>required by or under a Commonwealth law, a State law or a Territory law.</w:t>
      </w:r>
    </w:p>
    <w:p w14:paraId="6C7CE5FF" w14:textId="77777777" w:rsidR="00EB5570" w:rsidRPr="00065B62" w:rsidRDefault="00EB5570" w:rsidP="00EB5570">
      <w:pPr>
        <w:pStyle w:val="ActHead5"/>
      </w:pPr>
      <w:bookmarkStart w:id="279" w:name="_Toc152947653"/>
      <w:r w:rsidRPr="00065B62">
        <w:rPr>
          <w:rStyle w:val="CharSectno"/>
        </w:rPr>
        <w:t>85ZZGK</w:t>
      </w:r>
      <w:r w:rsidRPr="00065B62">
        <w:t xml:space="preserve">  Exclusion: person or body disclosing information</w:t>
      </w:r>
      <w:bookmarkEnd w:id="279"/>
    </w:p>
    <w:p w14:paraId="0E904DFE" w14:textId="77777777" w:rsidR="00EB5570" w:rsidRPr="00065B62" w:rsidRDefault="00EB5570" w:rsidP="00EB5570">
      <w:pPr>
        <w:pStyle w:val="subsection"/>
      </w:pPr>
      <w:r w:rsidRPr="00065B62">
        <w:tab/>
      </w:r>
      <w:r w:rsidRPr="00065B62">
        <w:tab/>
        <w:t>Divisions</w:t>
      </w:r>
      <w:r w:rsidR="00DB2158" w:rsidRPr="00065B62">
        <w:t> </w:t>
      </w:r>
      <w:r w:rsidRPr="00065B62">
        <w:t>2 and 3 do not apply in relation to the disclosure of information by a prescribed person or body if:</w:t>
      </w:r>
    </w:p>
    <w:p w14:paraId="510CC18B" w14:textId="77777777" w:rsidR="00EB5570" w:rsidRPr="00065B62" w:rsidRDefault="00EB5570" w:rsidP="00EB5570">
      <w:pPr>
        <w:pStyle w:val="paragraph"/>
      </w:pPr>
      <w:r w:rsidRPr="00065B62">
        <w:tab/>
        <w:t>(a)</w:t>
      </w:r>
      <w:r w:rsidRPr="00065B62">
        <w:tab/>
        <w:t>the person or body is required or permitted by or under a prescribed Commonwealth law, a prescribed State law or a prescribed Territory law, to deal with information about persons who work, or seek to work, with a person with disability; and</w:t>
      </w:r>
    </w:p>
    <w:p w14:paraId="7169DB24" w14:textId="77777777" w:rsidR="00EB5570" w:rsidRPr="00065B62" w:rsidRDefault="00EB5570" w:rsidP="00EB5570">
      <w:pPr>
        <w:pStyle w:val="paragraph"/>
      </w:pPr>
      <w:r w:rsidRPr="00065B62">
        <w:tab/>
        <w:t>(b)</w:t>
      </w:r>
      <w:r w:rsidRPr="00065B62">
        <w:tab/>
        <w:t>the disclosure is required by or under a Commonwealth law, a State law or a Territory law.</w:t>
      </w:r>
    </w:p>
    <w:p w14:paraId="0508F8A1" w14:textId="77777777" w:rsidR="00EB5570" w:rsidRPr="00065B62" w:rsidRDefault="00EB5570" w:rsidP="00EB5570">
      <w:pPr>
        <w:pStyle w:val="ActHead5"/>
      </w:pPr>
      <w:bookmarkStart w:id="280" w:name="_Toc152947654"/>
      <w:r w:rsidRPr="00065B62">
        <w:rPr>
          <w:rStyle w:val="CharSectno"/>
        </w:rPr>
        <w:t>85ZZGL</w:t>
      </w:r>
      <w:r w:rsidRPr="00065B62">
        <w:t xml:space="preserve">  Prescribed persons and bodies</w:t>
      </w:r>
      <w:bookmarkEnd w:id="280"/>
    </w:p>
    <w:p w14:paraId="4436F867" w14:textId="613B1F07" w:rsidR="00EB5570" w:rsidRPr="00065B62" w:rsidRDefault="00EB5570" w:rsidP="00EB5570">
      <w:pPr>
        <w:pStyle w:val="subsection"/>
      </w:pPr>
      <w:r w:rsidRPr="00065B62">
        <w:tab/>
      </w:r>
      <w:r w:rsidRPr="00065B62">
        <w:tab/>
        <w:t>Before the Governor</w:t>
      </w:r>
      <w:r w:rsidR="00065B62">
        <w:noBreakHyphen/>
      </w:r>
      <w:r w:rsidRPr="00065B62">
        <w:t>General makes a regulation prescribing, for the purposes of section</w:t>
      </w:r>
      <w:r w:rsidR="00DB2158" w:rsidRPr="00065B62">
        <w:t> </w:t>
      </w:r>
      <w:r w:rsidRPr="00065B62">
        <w:t>85ZZGI, 85ZZGJ or 85ZZGK, a person or body:</w:t>
      </w:r>
    </w:p>
    <w:p w14:paraId="0BE45EF0" w14:textId="77777777" w:rsidR="00EB5570" w:rsidRPr="00065B62" w:rsidRDefault="00EB5570" w:rsidP="00EB5570">
      <w:pPr>
        <w:pStyle w:val="paragraph"/>
      </w:pPr>
      <w:r w:rsidRPr="00065B62">
        <w:tab/>
        <w:t>(a)</w:t>
      </w:r>
      <w:r w:rsidRPr="00065B62">
        <w:tab/>
        <w:t>to which information may be disclosed; or</w:t>
      </w:r>
    </w:p>
    <w:p w14:paraId="531AD6A8" w14:textId="77777777" w:rsidR="00EB5570" w:rsidRPr="00065B62" w:rsidRDefault="00EB5570" w:rsidP="00EB5570">
      <w:pPr>
        <w:pStyle w:val="paragraph"/>
      </w:pPr>
      <w:r w:rsidRPr="00065B62">
        <w:tab/>
        <w:t>(b)</w:t>
      </w:r>
      <w:r w:rsidRPr="00065B62">
        <w:tab/>
        <w:t>by which information may be taken into account or disclosed;</w:t>
      </w:r>
    </w:p>
    <w:p w14:paraId="47A9D115" w14:textId="77777777" w:rsidR="00EB5570" w:rsidRPr="00065B62" w:rsidRDefault="00EB5570" w:rsidP="00EB5570">
      <w:pPr>
        <w:pStyle w:val="subsection2"/>
      </w:pPr>
      <w:r w:rsidRPr="00065B62">
        <w:t>the Minister must be satisfied that the person or body:</w:t>
      </w:r>
    </w:p>
    <w:p w14:paraId="58C6FB9A" w14:textId="77777777" w:rsidR="00EB5570" w:rsidRPr="00065B62" w:rsidRDefault="00EB5570" w:rsidP="00EB5570">
      <w:pPr>
        <w:pStyle w:val="paragraph"/>
      </w:pPr>
      <w:r w:rsidRPr="00065B62">
        <w:tab/>
        <w:t>(c)</w:t>
      </w:r>
      <w:r w:rsidRPr="00065B62">
        <w:tab/>
        <w:t>is required or permitted by or under a Commonwealth law, a State law or a Territory law to obtain and deal with information about persons who work, or seek to work, with a person with disability; and</w:t>
      </w:r>
    </w:p>
    <w:p w14:paraId="64AF2F24" w14:textId="77777777" w:rsidR="00EB5570" w:rsidRPr="00065B62" w:rsidRDefault="00EB5570" w:rsidP="00EB5570">
      <w:pPr>
        <w:pStyle w:val="paragraph"/>
      </w:pPr>
      <w:r w:rsidRPr="00065B62">
        <w:tab/>
        <w:t>(d)</w:t>
      </w:r>
      <w:r w:rsidRPr="00065B62">
        <w:tab/>
        <w:t>complies with applicable Commonwealth law, State law or Territory law relating to privacy, human rights and records management; and</w:t>
      </w:r>
    </w:p>
    <w:p w14:paraId="2FB05D02" w14:textId="77777777" w:rsidR="00EB5570" w:rsidRPr="00065B62" w:rsidRDefault="00EB5570" w:rsidP="00EB5570">
      <w:pPr>
        <w:pStyle w:val="paragraph"/>
      </w:pPr>
      <w:r w:rsidRPr="00065B62">
        <w:tab/>
        <w:t>(e)</w:t>
      </w:r>
      <w:r w:rsidRPr="00065B62">
        <w:tab/>
        <w:t>complies with the principles of natural justice; and</w:t>
      </w:r>
    </w:p>
    <w:p w14:paraId="1BECE2E8" w14:textId="77777777" w:rsidR="00EB5570" w:rsidRPr="00065B62" w:rsidRDefault="00EB5570" w:rsidP="00EB5570">
      <w:pPr>
        <w:pStyle w:val="paragraph"/>
      </w:pPr>
      <w:r w:rsidRPr="00065B62">
        <w:lastRenderedPageBreak/>
        <w:tab/>
        <w:t>(f)</w:t>
      </w:r>
      <w:r w:rsidRPr="00065B62">
        <w:tab/>
        <w:t>has risk assessment frameworks and appropriately skilled staff to assess risks to the safety of a person with disability.</w:t>
      </w:r>
    </w:p>
    <w:p w14:paraId="69C99534" w14:textId="77777777" w:rsidR="00EB5570" w:rsidRPr="00065B62" w:rsidRDefault="00EB5570" w:rsidP="00EB5570">
      <w:pPr>
        <w:pStyle w:val="ActHead5"/>
      </w:pPr>
      <w:bookmarkStart w:id="281" w:name="_Toc152947655"/>
      <w:r w:rsidRPr="00065B62">
        <w:rPr>
          <w:rStyle w:val="CharSectno"/>
        </w:rPr>
        <w:t>85ZZGM</w:t>
      </w:r>
      <w:r w:rsidRPr="00065B62">
        <w:t xml:space="preserve">  Definitions</w:t>
      </w:r>
      <w:bookmarkEnd w:id="281"/>
    </w:p>
    <w:p w14:paraId="756DCB32" w14:textId="77777777" w:rsidR="00EB5570" w:rsidRPr="00065B62" w:rsidRDefault="00EB5570" w:rsidP="00EB5570">
      <w:pPr>
        <w:pStyle w:val="subsection"/>
      </w:pPr>
      <w:r w:rsidRPr="00065B62">
        <w:tab/>
      </w:r>
      <w:r w:rsidRPr="00065B62">
        <w:tab/>
        <w:t>In this Subdivision:</w:t>
      </w:r>
    </w:p>
    <w:p w14:paraId="10193F2B" w14:textId="77777777" w:rsidR="00EB5570" w:rsidRPr="00065B62" w:rsidRDefault="00EB5570" w:rsidP="00EB5570">
      <w:pPr>
        <w:pStyle w:val="Definition"/>
      </w:pPr>
      <w:r w:rsidRPr="00065B62">
        <w:rPr>
          <w:b/>
          <w:i/>
        </w:rPr>
        <w:t xml:space="preserve">person with disability </w:t>
      </w:r>
      <w:r w:rsidRPr="00065B62">
        <w:t>means any of the following:</w:t>
      </w:r>
    </w:p>
    <w:p w14:paraId="33990DCB" w14:textId="77777777" w:rsidR="00EB5570" w:rsidRPr="00065B62" w:rsidRDefault="00EB5570" w:rsidP="00EB5570">
      <w:pPr>
        <w:pStyle w:val="paragraph"/>
      </w:pPr>
      <w:r w:rsidRPr="00065B62">
        <w:tab/>
        <w:t>(a)</w:t>
      </w:r>
      <w:r w:rsidRPr="00065B62">
        <w:tab/>
        <w:t xml:space="preserve">a person who is a participant (within the meaning of the </w:t>
      </w:r>
      <w:r w:rsidRPr="00065B62">
        <w:rPr>
          <w:i/>
        </w:rPr>
        <w:t>National Disability Insurance Scheme Act 2013</w:t>
      </w:r>
      <w:r w:rsidRPr="00065B62">
        <w:t>);</w:t>
      </w:r>
    </w:p>
    <w:p w14:paraId="11B2EEEE" w14:textId="77777777" w:rsidR="00EB5570" w:rsidRPr="00065B62" w:rsidRDefault="00EB5570" w:rsidP="00EB5570">
      <w:pPr>
        <w:pStyle w:val="paragraph"/>
      </w:pPr>
      <w:r w:rsidRPr="00065B62">
        <w:tab/>
        <w:t>(b)</w:t>
      </w:r>
      <w:r w:rsidRPr="00065B62">
        <w:tab/>
        <w:t xml:space="preserve">a person who is receiving supports or services of a kind mentioned in </w:t>
      </w:r>
      <w:r w:rsidR="00DB2158" w:rsidRPr="00065B62">
        <w:t>paragraph (</w:t>
      </w:r>
      <w:r w:rsidRPr="00065B62">
        <w:t xml:space="preserve">b) of the definition of </w:t>
      </w:r>
      <w:r w:rsidRPr="00065B62">
        <w:rPr>
          <w:b/>
          <w:i/>
        </w:rPr>
        <w:t>NDIS provider</w:t>
      </w:r>
      <w:r w:rsidRPr="00065B62">
        <w:t xml:space="preserve"> in section</w:t>
      </w:r>
      <w:r w:rsidR="00DB2158" w:rsidRPr="00065B62">
        <w:t> </w:t>
      </w:r>
      <w:r w:rsidRPr="00065B62">
        <w:t>9 of that Act;</w:t>
      </w:r>
    </w:p>
    <w:p w14:paraId="1884CD32" w14:textId="77777777" w:rsidR="00EB5570" w:rsidRPr="00065B62" w:rsidRDefault="00EB5570" w:rsidP="00EB5570">
      <w:pPr>
        <w:pStyle w:val="paragraph"/>
      </w:pPr>
      <w:r w:rsidRPr="00065B62">
        <w:tab/>
        <w:t>(c)</w:t>
      </w:r>
      <w:r w:rsidRPr="00065B62">
        <w:tab/>
        <w:t>a person who is receiving supports or services of a kind prescribed by the regulations for the purposes of this paragraph.</w:t>
      </w:r>
    </w:p>
    <w:p w14:paraId="39C0BB80" w14:textId="77777777" w:rsidR="00EB5570" w:rsidRPr="00065B62" w:rsidRDefault="00EB5570" w:rsidP="00EB5570">
      <w:pPr>
        <w:pStyle w:val="Definition"/>
      </w:pPr>
      <w:r w:rsidRPr="00065B62">
        <w:rPr>
          <w:b/>
          <w:i/>
        </w:rPr>
        <w:t>work</w:t>
      </w:r>
      <w:r w:rsidRPr="00065B62">
        <w:t xml:space="preserve"> includes the following:</w:t>
      </w:r>
    </w:p>
    <w:p w14:paraId="31E5EA27" w14:textId="77777777" w:rsidR="00EB5570" w:rsidRPr="00065B62" w:rsidRDefault="00EB5570" w:rsidP="00EB5570">
      <w:pPr>
        <w:pStyle w:val="paragraph"/>
      </w:pPr>
      <w:r w:rsidRPr="00065B62">
        <w:tab/>
        <w:t>(a)</w:t>
      </w:r>
      <w:r w:rsidRPr="00065B62">
        <w:tab/>
        <w:t>work:</w:t>
      </w:r>
    </w:p>
    <w:p w14:paraId="5C54AD0A" w14:textId="77777777" w:rsidR="00EB5570" w:rsidRPr="00065B62" w:rsidRDefault="00EB5570" w:rsidP="00EB5570">
      <w:pPr>
        <w:pStyle w:val="paragraphsub"/>
      </w:pPr>
      <w:r w:rsidRPr="00065B62">
        <w:tab/>
        <w:t>(i)</w:t>
      </w:r>
      <w:r w:rsidRPr="00065B62">
        <w:tab/>
        <w:t>under a contract of employment, contract of apprenticeship or contract for services; or</w:t>
      </w:r>
    </w:p>
    <w:p w14:paraId="377F2E6D" w14:textId="77777777" w:rsidR="00EB5570" w:rsidRPr="00065B62" w:rsidRDefault="00EB5570" w:rsidP="00EB5570">
      <w:pPr>
        <w:pStyle w:val="paragraphsub"/>
      </w:pPr>
      <w:r w:rsidRPr="00065B62">
        <w:tab/>
        <w:t>(ii)</w:t>
      </w:r>
      <w:r w:rsidRPr="00065B62">
        <w:tab/>
        <w:t>in a leadership role in a religious institution, as part of the duties of a religious vocation or in any other capacity for the purposes of a religious institution; or</w:t>
      </w:r>
    </w:p>
    <w:p w14:paraId="2524E49D" w14:textId="77777777" w:rsidR="00EB5570" w:rsidRPr="00065B62" w:rsidRDefault="00EB5570" w:rsidP="00EB5570">
      <w:pPr>
        <w:pStyle w:val="paragraphsub"/>
      </w:pPr>
      <w:r w:rsidRPr="00065B62">
        <w:tab/>
        <w:t>(iii)</w:t>
      </w:r>
      <w:r w:rsidRPr="00065B62">
        <w:tab/>
        <w:t>as an officer of a body corporate, member of the committee of management of an unincorporated body or association or member of a partnership; or</w:t>
      </w:r>
    </w:p>
    <w:p w14:paraId="13632CC9" w14:textId="77777777" w:rsidR="00EB5570" w:rsidRPr="00065B62" w:rsidRDefault="00EB5570" w:rsidP="00EB5570">
      <w:pPr>
        <w:pStyle w:val="paragraphsub"/>
      </w:pPr>
      <w:r w:rsidRPr="00065B62">
        <w:tab/>
        <w:t>(iv)</w:t>
      </w:r>
      <w:r w:rsidRPr="00065B62">
        <w:tab/>
        <w:t>as a volunteer, other than unpaid work engaged in for a private or domestic purpose; or</w:t>
      </w:r>
    </w:p>
    <w:p w14:paraId="5EB9D503" w14:textId="20B98253" w:rsidR="00EB5570" w:rsidRPr="00065B62" w:rsidRDefault="00EB5570" w:rsidP="00EB5570">
      <w:pPr>
        <w:pStyle w:val="paragraphsub"/>
      </w:pPr>
      <w:r w:rsidRPr="00065B62">
        <w:tab/>
        <w:t>(v)</w:t>
      </w:r>
      <w:r w:rsidRPr="00065B62">
        <w:tab/>
        <w:t>as a self</w:t>
      </w:r>
      <w:r w:rsidR="00065B62">
        <w:noBreakHyphen/>
      </w:r>
      <w:r w:rsidRPr="00065B62">
        <w:t>employed person;</w:t>
      </w:r>
    </w:p>
    <w:p w14:paraId="1A2DC48F" w14:textId="77777777" w:rsidR="00EB5570" w:rsidRPr="00065B62" w:rsidRDefault="00EB5570" w:rsidP="00EB5570">
      <w:pPr>
        <w:pStyle w:val="paragraph"/>
      </w:pPr>
      <w:r w:rsidRPr="00065B62">
        <w:tab/>
        <w:t>(b)</w:t>
      </w:r>
      <w:r w:rsidRPr="00065B62">
        <w:tab/>
        <w:t>practical training as part of a course of education or vocational training;</w:t>
      </w:r>
    </w:p>
    <w:p w14:paraId="68DA6E13" w14:textId="77777777" w:rsidR="00EB5570" w:rsidRPr="00065B62" w:rsidRDefault="00EB5570" w:rsidP="00EB5570">
      <w:pPr>
        <w:pStyle w:val="paragraph"/>
      </w:pPr>
      <w:r w:rsidRPr="00065B62">
        <w:tab/>
        <w:t>(c)</w:t>
      </w:r>
      <w:r w:rsidRPr="00065B62">
        <w:tab/>
        <w:t>acting in a prescribed capacity or engaging in a prescribed activity.</w:t>
      </w:r>
    </w:p>
    <w:p w14:paraId="1EBDBDB9" w14:textId="77777777" w:rsidR="00EB5570" w:rsidRPr="00065B62" w:rsidRDefault="00EB5570" w:rsidP="00EB5570">
      <w:pPr>
        <w:pStyle w:val="ActHead5"/>
      </w:pPr>
      <w:bookmarkStart w:id="282" w:name="_Toc152947656"/>
      <w:r w:rsidRPr="00065B62">
        <w:rPr>
          <w:rStyle w:val="CharSectno"/>
        </w:rPr>
        <w:lastRenderedPageBreak/>
        <w:t>85ZZGN</w:t>
      </w:r>
      <w:r w:rsidRPr="00065B62">
        <w:t xml:space="preserve">  Reviews of operation of this Subdivision</w:t>
      </w:r>
      <w:bookmarkEnd w:id="282"/>
    </w:p>
    <w:p w14:paraId="70242E7B" w14:textId="77777777" w:rsidR="00EB5570" w:rsidRPr="00065B62" w:rsidRDefault="00EB5570" w:rsidP="00EB5570">
      <w:pPr>
        <w:pStyle w:val="subsection"/>
      </w:pPr>
      <w:r w:rsidRPr="00065B62">
        <w:tab/>
        <w:t>(1)</w:t>
      </w:r>
      <w:r w:rsidRPr="00065B62">
        <w:tab/>
        <w:t>The Minister must cause 2 reviews of the operation of this Subdivision to be conducted.</w:t>
      </w:r>
    </w:p>
    <w:p w14:paraId="37182171" w14:textId="77777777" w:rsidR="00EB5570" w:rsidRPr="00065B62" w:rsidRDefault="00EB5570" w:rsidP="00EB5570">
      <w:pPr>
        <w:pStyle w:val="subsection"/>
      </w:pPr>
      <w:r w:rsidRPr="00065B62">
        <w:tab/>
        <w:t>(2)</w:t>
      </w:r>
      <w:r w:rsidRPr="00065B62">
        <w:tab/>
        <w:t>The first review must be completed not later than 31</w:t>
      </w:r>
      <w:r w:rsidR="00DB2158" w:rsidRPr="00065B62">
        <w:t> </w:t>
      </w:r>
      <w:r w:rsidRPr="00065B62">
        <w:t>December 2019.</w:t>
      </w:r>
    </w:p>
    <w:p w14:paraId="33C7B029" w14:textId="77777777" w:rsidR="00EB5570" w:rsidRPr="00065B62" w:rsidRDefault="00EB5570" w:rsidP="00EB5570">
      <w:pPr>
        <w:pStyle w:val="subsection"/>
      </w:pPr>
      <w:r w:rsidRPr="00065B62">
        <w:tab/>
        <w:t>(3)</w:t>
      </w:r>
      <w:r w:rsidRPr="00065B62">
        <w:tab/>
        <w:t>The second review must be completed not later than 31</w:t>
      </w:r>
      <w:r w:rsidR="00DB2158" w:rsidRPr="00065B62">
        <w:t> </w:t>
      </w:r>
      <w:r w:rsidRPr="00065B62">
        <w:t>December 2022.</w:t>
      </w:r>
    </w:p>
    <w:p w14:paraId="0EBDF302" w14:textId="77777777" w:rsidR="00EB5570" w:rsidRPr="00065B62" w:rsidRDefault="00EB5570" w:rsidP="00EB5570">
      <w:pPr>
        <w:pStyle w:val="subsection"/>
      </w:pPr>
      <w:r w:rsidRPr="00065B62">
        <w:tab/>
        <w:t>(4)</w:t>
      </w:r>
      <w:r w:rsidRPr="00065B62">
        <w:tab/>
        <w:t>The Minister must cause a written report about each review to be prepared.</w:t>
      </w:r>
    </w:p>
    <w:p w14:paraId="28204C99" w14:textId="77777777" w:rsidR="00EB5570" w:rsidRPr="00065B62" w:rsidRDefault="00EB5570" w:rsidP="00EB5570">
      <w:pPr>
        <w:pStyle w:val="subsection"/>
      </w:pPr>
      <w:r w:rsidRPr="00065B62">
        <w:tab/>
        <w:t>(5)</w:t>
      </w:r>
      <w:r w:rsidRPr="00065B62">
        <w:tab/>
        <w:t>The Minister must cause a copy of each report to be laid before each House of the Parliament within 15 sitting days of that House after the day on which the Minister receives the report.</w:t>
      </w:r>
    </w:p>
    <w:p w14:paraId="7A275E3F" w14:textId="77777777" w:rsidR="002B4459" w:rsidRPr="00065B62" w:rsidRDefault="00BB1281" w:rsidP="002B4459">
      <w:pPr>
        <w:pStyle w:val="ActHead4"/>
      </w:pPr>
      <w:bookmarkStart w:id="283" w:name="_Toc152947657"/>
      <w:r w:rsidRPr="00065B62">
        <w:rPr>
          <w:rStyle w:val="CharSubdNo"/>
        </w:rPr>
        <w:t>Subdivision</w:t>
      </w:r>
      <w:r w:rsidR="00B5109B" w:rsidRPr="00065B62">
        <w:rPr>
          <w:rStyle w:val="CharSubdNo"/>
        </w:rPr>
        <w:t xml:space="preserve"> </w:t>
      </w:r>
      <w:r w:rsidR="002B4459" w:rsidRPr="00065B62">
        <w:rPr>
          <w:rStyle w:val="CharSubdNo"/>
        </w:rPr>
        <w:t>B</w:t>
      </w:r>
      <w:r w:rsidR="002B4459" w:rsidRPr="00065B62">
        <w:t>—</w:t>
      </w:r>
      <w:r w:rsidR="002B4459" w:rsidRPr="00065B62">
        <w:rPr>
          <w:rStyle w:val="CharSubdText"/>
        </w:rPr>
        <w:t>Exclusions (</w:t>
      </w:r>
      <w:r w:rsidR="001977ED" w:rsidRPr="00065B62">
        <w:rPr>
          <w:rStyle w:val="CharSubdText"/>
        </w:rPr>
        <w:t>Division 3</w:t>
      </w:r>
      <w:r w:rsidR="002B4459" w:rsidRPr="00065B62">
        <w:rPr>
          <w:rStyle w:val="CharSubdText"/>
        </w:rPr>
        <w:t>)</w:t>
      </w:r>
      <w:bookmarkEnd w:id="283"/>
    </w:p>
    <w:p w14:paraId="5357A0D4" w14:textId="77777777" w:rsidR="005F1445" w:rsidRPr="00065B62" w:rsidRDefault="005F1445" w:rsidP="005F1445">
      <w:pPr>
        <w:pStyle w:val="ActHead5"/>
      </w:pPr>
      <w:bookmarkStart w:id="284" w:name="_Toc152947658"/>
      <w:r w:rsidRPr="00065B62">
        <w:rPr>
          <w:rStyle w:val="CharSectno"/>
        </w:rPr>
        <w:t>85ZZH</w:t>
      </w:r>
      <w:r w:rsidRPr="00065B62">
        <w:t xml:space="preserve">  Exclusions</w:t>
      </w:r>
      <w:bookmarkEnd w:id="284"/>
    </w:p>
    <w:p w14:paraId="63C1CE4A" w14:textId="77777777" w:rsidR="005F1445" w:rsidRPr="00065B62" w:rsidRDefault="005F1445" w:rsidP="005F1445">
      <w:pPr>
        <w:pStyle w:val="subsection"/>
      </w:pPr>
      <w:r w:rsidRPr="00065B62">
        <w:tab/>
      </w:r>
      <w:r w:rsidRPr="00065B62">
        <w:tab/>
      </w:r>
      <w:r w:rsidR="001977ED" w:rsidRPr="00065B62">
        <w:t>Division 3</w:t>
      </w:r>
      <w:r w:rsidRPr="00065B62">
        <w:t xml:space="preserve"> does not apply in relation to the disclosure of information to or by, or the taking into account of information by a person or body referred to in one of the following paragraphs for the purpose specified in relation to the person or body:</w:t>
      </w:r>
    </w:p>
    <w:p w14:paraId="1D13CE97" w14:textId="77777777" w:rsidR="005F1445" w:rsidRPr="00065B62" w:rsidRDefault="005F1445" w:rsidP="005F1445">
      <w:pPr>
        <w:pStyle w:val="paragraph"/>
      </w:pPr>
      <w:r w:rsidRPr="00065B62">
        <w:tab/>
        <w:t>(a)</w:t>
      </w:r>
      <w:r w:rsidRPr="00065B62">
        <w:tab/>
        <w:t>a law enforcement agency, for the purpose of making decisions in relation to prosecution or sentencing or of assessing:</w:t>
      </w:r>
    </w:p>
    <w:p w14:paraId="1BE94B4D" w14:textId="77777777" w:rsidR="005F1445" w:rsidRPr="00065B62" w:rsidRDefault="005F1445" w:rsidP="005F1445">
      <w:pPr>
        <w:pStyle w:val="paragraphsub"/>
      </w:pPr>
      <w:r w:rsidRPr="00065B62">
        <w:tab/>
        <w:t>(i)</w:t>
      </w:r>
      <w:r w:rsidRPr="00065B62">
        <w:tab/>
        <w:t>prospective employees or prospective members of the agency; or</w:t>
      </w:r>
    </w:p>
    <w:p w14:paraId="5FFA97A5" w14:textId="77777777" w:rsidR="005F1445" w:rsidRPr="00065B62" w:rsidRDefault="005F1445" w:rsidP="005F1445">
      <w:pPr>
        <w:pStyle w:val="paragraphsub"/>
      </w:pPr>
      <w:r w:rsidRPr="00065B62">
        <w:tab/>
        <w:t>(ii)</w:t>
      </w:r>
      <w:r w:rsidRPr="00065B62">
        <w:tab/>
        <w:t>persons proposed to be engaged as consultants to, or to perform services for, the agency or a member of the agency;</w:t>
      </w:r>
    </w:p>
    <w:p w14:paraId="2B988A81" w14:textId="77777777" w:rsidR="005F1445" w:rsidRPr="00065B62" w:rsidRDefault="005F1445" w:rsidP="005F1445">
      <w:pPr>
        <w:pStyle w:val="paragraph"/>
      </w:pPr>
      <w:r w:rsidRPr="00065B62">
        <w:tab/>
        <w:t>(b)</w:t>
      </w:r>
      <w:r w:rsidRPr="00065B62">
        <w:tab/>
        <w:t>an intelligence or security agency, for the purpose of assessing:</w:t>
      </w:r>
    </w:p>
    <w:p w14:paraId="1606507B" w14:textId="77777777" w:rsidR="005F1445" w:rsidRPr="00065B62" w:rsidRDefault="005F1445" w:rsidP="005F1445">
      <w:pPr>
        <w:pStyle w:val="paragraphsub"/>
      </w:pPr>
      <w:r w:rsidRPr="00065B62">
        <w:tab/>
        <w:t>(i)</w:t>
      </w:r>
      <w:r w:rsidRPr="00065B62">
        <w:tab/>
        <w:t>prospective employees or prospective members of the agency; or</w:t>
      </w:r>
    </w:p>
    <w:p w14:paraId="0B4A3B74" w14:textId="77777777" w:rsidR="005F1445" w:rsidRPr="00065B62" w:rsidRDefault="005F1445" w:rsidP="005F1445">
      <w:pPr>
        <w:pStyle w:val="paragraphsub"/>
      </w:pPr>
      <w:r w:rsidRPr="00065B62">
        <w:lastRenderedPageBreak/>
        <w:tab/>
        <w:t>(ii)</w:t>
      </w:r>
      <w:r w:rsidRPr="00065B62">
        <w:tab/>
        <w:t>persons proposed to be engaged as consultants to, or to perform services for, the agency or a member of the agency;</w:t>
      </w:r>
    </w:p>
    <w:p w14:paraId="39D79088" w14:textId="77777777" w:rsidR="005F1445" w:rsidRPr="00065B62" w:rsidRDefault="005F1445" w:rsidP="005F1445">
      <w:pPr>
        <w:pStyle w:val="paragraph"/>
      </w:pPr>
      <w:r w:rsidRPr="00065B62">
        <w:tab/>
        <w:t>(c)</w:t>
      </w:r>
      <w:r w:rsidRPr="00065B62">
        <w:tab/>
        <w:t>a court or tribunal established under a Commonwealth law, a State law or a Territory law, for the purpose of making a decision, including a decision in relation to sentencing;</w:t>
      </w:r>
    </w:p>
    <w:p w14:paraId="1DD07E83" w14:textId="77777777" w:rsidR="005F1445" w:rsidRPr="00065B62" w:rsidRDefault="005F1445" w:rsidP="005F1445">
      <w:pPr>
        <w:pStyle w:val="paragraph"/>
      </w:pPr>
      <w:r w:rsidRPr="00065B62">
        <w:tab/>
        <w:t>(d)</w:t>
      </w:r>
      <w:r w:rsidRPr="00065B62">
        <w:tab/>
        <w:t>a person who makes a decision under the</w:t>
      </w:r>
      <w:r w:rsidRPr="00065B62">
        <w:rPr>
          <w:i/>
        </w:rPr>
        <w:t xml:space="preserve"> Migration Act</w:t>
      </w:r>
      <w:r w:rsidR="006956F7" w:rsidRPr="00065B62">
        <w:rPr>
          <w:i/>
        </w:rPr>
        <w:t xml:space="preserve"> </w:t>
      </w:r>
      <w:r w:rsidRPr="00065B62">
        <w:rPr>
          <w:i/>
        </w:rPr>
        <w:t>1958</w:t>
      </w:r>
      <w:r w:rsidRPr="00065B62">
        <w:t xml:space="preserve">, the </w:t>
      </w:r>
      <w:r w:rsidR="0020766C" w:rsidRPr="00065B62">
        <w:rPr>
          <w:i/>
        </w:rPr>
        <w:t>Australian Citizenship Act 2007</w:t>
      </w:r>
      <w:r w:rsidRPr="00065B62">
        <w:t xml:space="preserve">, or the </w:t>
      </w:r>
      <w:r w:rsidRPr="00065B62">
        <w:rPr>
          <w:i/>
        </w:rPr>
        <w:t>Immigration Act 1980</w:t>
      </w:r>
      <w:r w:rsidRPr="00065B62">
        <w:t xml:space="preserve"> of the Territory of Norfolk Island, for the purpose of making that decision;</w:t>
      </w:r>
    </w:p>
    <w:p w14:paraId="6292178B" w14:textId="77777777" w:rsidR="005F1445" w:rsidRPr="00065B62" w:rsidRDefault="005F1445" w:rsidP="005F1445">
      <w:pPr>
        <w:pStyle w:val="paragraph"/>
      </w:pPr>
      <w:r w:rsidRPr="00065B62">
        <w:tab/>
        <w:t>(g)</w:t>
      </w:r>
      <w:r w:rsidRPr="00065B62">
        <w:tab/>
        <w:t>a Commonwealth authority, for the purpose of assessing appointees or prospective appointees to a designated position;</w:t>
      </w:r>
    </w:p>
    <w:p w14:paraId="199E12EE" w14:textId="77777777" w:rsidR="002F42E5" w:rsidRPr="00065B62" w:rsidRDefault="002F42E5" w:rsidP="002F42E5">
      <w:pPr>
        <w:pStyle w:val="paragraph"/>
      </w:pPr>
      <w:r w:rsidRPr="00065B62">
        <w:tab/>
        <w:t>(h)</w:t>
      </w:r>
      <w:r w:rsidRPr="00065B62">
        <w:tab/>
        <w:t>AUSTRAC, for the purpose of assessing:</w:t>
      </w:r>
    </w:p>
    <w:p w14:paraId="6048E95C" w14:textId="77777777" w:rsidR="002F42E5" w:rsidRPr="00065B62" w:rsidRDefault="002F42E5" w:rsidP="002F42E5">
      <w:pPr>
        <w:pStyle w:val="paragraphsub"/>
      </w:pPr>
      <w:r w:rsidRPr="00065B62">
        <w:tab/>
        <w:t>(i)</w:t>
      </w:r>
      <w:r w:rsidRPr="00065B62">
        <w:tab/>
        <w:t>prospective members of the staff of AUSTRAC; or</w:t>
      </w:r>
    </w:p>
    <w:p w14:paraId="682D5166" w14:textId="5908E4B8" w:rsidR="002F42E5" w:rsidRPr="00065B62" w:rsidRDefault="002F42E5" w:rsidP="002F42E5">
      <w:pPr>
        <w:pStyle w:val="paragraphsub"/>
      </w:pPr>
      <w:r w:rsidRPr="00065B62">
        <w:tab/>
        <w:t>(ii)</w:t>
      </w:r>
      <w:r w:rsidRPr="00065B62">
        <w:tab/>
        <w:t>persons proposed to be engaged as consultants under subsection</w:t>
      </w:r>
      <w:r w:rsidR="00DB2158" w:rsidRPr="00065B62">
        <w:t> </w:t>
      </w:r>
      <w:r w:rsidRPr="00065B62">
        <w:t xml:space="preserve">225(1) of the </w:t>
      </w:r>
      <w:r w:rsidRPr="00065B62">
        <w:rPr>
          <w:i/>
        </w:rPr>
        <w:t>Anti</w:t>
      </w:r>
      <w:r w:rsidR="00065B62">
        <w:rPr>
          <w:i/>
        </w:rPr>
        <w:noBreakHyphen/>
      </w:r>
      <w:r w:rsidRPr="00065B62">
        <w:rPr>
          <w:i/>
        </w:rPr>
        <w:t>Money Laundering and Counter</w:t>
      </w:r>
      <w:r w:rsidR="00065B62">
        <w:rPr>
          <w:i/>
        </w:rPr>
        <w:noBreakHyphen/>
      </w:r>
      <w:r w:rsidRPr="00065B62">
        <w:rPr>
          <w:i/>
        </w:rPr>
        <w:t>Terrorism Financing Act 2006</w:t>
      </w:r>
      <w:r w:rsidRPr="00065B62">
        <w:t>; or</w:t>
      </w:r>
    </w:p>
    <w:p w14:paraId="2D98B43C" w14:textId="77777777" w:rsidR="002F42E5" w:rsidRPr="00065B62" w:rsidRDefault="002F42E5" w:rsidP="002F42E5">
      <w:pPr>
        <w:pStyle w:val="paragraphsub"/>
      </w:pPr>
      <w:r w:rsidRPr="00065B62">
        <w:tab/>
        <w:t>(iii)</w:t>
      </w:r>
      <w:r w:rsidRPr="00065B62">
        <w:tab/>
        <w:t>persons whose services are proposed to be made available to AUSTRAC under subsection</w:t>
      </w:r>
      <w:r w:rsidR="00DB2158" w:rsidRPr="00065B62">
        <w:t> </w:t>
      </w:r>
      <w:r w:rsidRPr="00065B62">
        <w:t>225(3) of that Act;</w:t>
      </w:r>
    </w:p>
    <w:p w14:paraId="56473724" w14:textId="77777777" w:rsidR="005F1445" w:rsidRPr="00065B62" w:rsidRDefault="005F1445" w:rsidP="005F1445">
      <w:pPr>
        <w:pStyle w:val="paragraph"/>
      </w:pPr>
      <w:r w:rsidRPr="00065B62">
        <w:tab/>
        <w:t>(j)</w:t>
      </w:r>
      <w:r w:rsidRPr="00065B62">
        <w:tab/>
        <w:t>the Australian Government Solicitor, for the purpose of instituting or conducting proceedings for Commonwealth offences;</w:t>
      </w:r>
    </w:p>
    <w:p w14:paraId="051B35A6" w14:textId="77777777" w:rsidR="005F1445" w:rsidRPr="00065B62" w:rsidRDefault="005F1445" w:rsidP="005F1445">
      <w:pPr>
        <w:pStyle w:val="paragraph"/>
      </w:pPr>
      <w:r w:rsidRPr="00065B62">
        <w:tab/>
        <w:t>(k)</w:t>
      </w:r>
      <w:r w:rsidRPr="00065B62">
        <w:tab/>
        <w:t>a prescribed person or body, for a prescribed purpose, in relation to a conviction for a prescribed offence.</w:t>
      </w:r>
    </w:p>
    <w:p w14:paraId="7FE5E569" w14:textId="77777777" w:rsidR="005F1445" w:rsidRPr="00065B62" w:rsidRDefault="005F1445" w:rsidP="005F1445">
      <w:pPr>
        <w:pStyle w:val="ActHead5"/>
      </w:pPr>
      <w:bookmarkStart w:id="285" w:name="_Toc152947659"/>
      <w:r w:rsidRPr="00065B62">
        <w:rPr>
          <w:rStyle w:val="CharSectno"/>
        </w:rPr>
        <w:t>85ZZJ</w:t>
      </w:r>
      <w:r w:rsidRPr="00065B62">
        <w:t xml:space="preserve">  Further exclusions—law enforcement agencies</w:t>
      </w:r>
      <w:bookmarkEnd w:id="285"/>
    </w:p>
    <w:p w14:paraId="319EF19E" w14:textId="77777777" w:rsidR="005F1445" w:rsidRPr="00065B62" w:rsidRDefault="005F1445" w:rsidP="005F1445">
      <w:pPr>
        <w:pStyle w:val="subsection"/>
      </w:pPr>
      <w:r w:rsidRPr="00065B62">
        <w:tab/>
        <w:t>(1)</w:t>
      </w:r>
      <w:r w:rsidRPr="00065B62">
        <w:tab/>
      </w:r>
      <w:r w:rsidR="001977ED" w:rsidRPr="00065B62">
        <w:t>Division 3</w:t>
      </w:r>
      <w:r w:rsidRPr="00065B62">
        <w:t xml:space="preserve"> does not apply in relation to:</w:t>
      </w:r>
    </w:p>
    <w:p w14:paraId="39A819A2" w14:textId="11889912" w:rsidR="005F1445" w:rsidRPr="00065B62" w:rsidRDefault="005F1445" w:rsidP="005F1445">
      <w:pPr>
        <w:pStyle w:val="paragraph"/>
      </w:pPr>
      <w:r w:rsidRPr="00065B62">
        <w:tab/>
        <w:t>(a)</w:t>
      </w:r>
      <w:r w:rsidRPr="00065B62">
        <w:tab/>
        <w:t>the disclosure of information by a law enforcement agency, or an employee or member of a law enforcement agency, to another law enforcement agency, or an employee or member of another law enforcement agency, where the disclosure is made in the discharge of the duties of the first</w:t>
      </w:r>
      <w:r w:rsidR="00065B62">
        <w:noBreakHyphen/>
      </w:r>
      <w:r w:rsidRPr="00065B62">
        <w:t>mentioned agency, employee or member;</w:t>
      </w:r>
    </w:p>
    <w:p w14:paraId="00EC3086" w14:textId="77777777" w:rsidR="005F1445" w:rsidRPr="00065B62" w:rsidRDefault="005F1445" w:rsidP="005F1445">
      <w:pPr>
        <w:pStyle w:val="paragraph"/>
      </w:pPr>
      <w:r w:rsidRPr="00065B62">
        <w:lastRenderedPageBreak/>
        <w:tab/>
        <w:t>(b)</w:t>
      </w:r>
      <w:r w:rsidRPr="00065B62">
        <w:tab/>
        <w:t>filing or recording information that comes into the possession of a law enforcement agency, or an employee or member of a law enforcement agency, where the filing or recording is done in the discharge of the duties of the agency, employee or member; or</w:t>
      </w:r>
    </w:p>
    <w:p w14:paraId="000E41E6" w14:textId="77777777" w:rsidR="005F1445" w:rsidRPr="00065B62" w:rsidRDefault="005F1445" w:rsidP="005F1445">
      <w:pPr>
        <w:pStyle w:val="paragraph"/>
      </w:pPr>
      <w:r w:rsidRPr="00065B62">
        <w:tab/>
        <w:t>(c)</w:t>
      </w:r>
      <w:r w:rsidRPr="00065B62">
        <w:tab/>
        <w:t>the use by a law enforcement agency of information relating to the investigation or prevention of crime, where the investigation or prevention of crime is a function of the agency.</w:t>
      </w:r>
    </w:p>
    <w:p w14:paraId="3E02D764" w14:textId="77777777" w:rsidR="005F1445" w:rsidRPr="00065B62" w:rsidRDefault="005F1445" w:rsidP="005F1445">
      <w:pPr>
        <w:pStyle w:val="subsection"/>
        <w:keepNext/>
      </w:pPr>
      <w:r w:rsidRPr="00065B62">
        <w:tab/>
        <w:t>(2)</w:t>
      </w:r>
      <w:r w:rsidRPr="00065B62">
        <w:tab/>
        <w:t>In this section:</w:t>
      </w:r>
    </w:p>
    <w:p w14:paraId="0E0DFD92" w14:textId="77777777" w:rsidR="005F1445" w:rsidRPr="00065B62" w:rsidRDefault="005F1445" w:rsidP="005F1445">
      <w:pPr>
        <w:pStyle w:val="Definition"/>
      </w:pPr>
      <w:r w:rsidRPr="00065B62">
        <w:rPr>
          <w:b/>
          <w:i/>
        </w:rPr>
        <w:t>employee</w:t>
      </w:r>
      <w:r w:rsidRPr="00065B62">
        <w:t>, in relation to a law enforcement agency, includes a person engaged as a consultant to, or to perform services for, the agency or a member of the agency.</w:t>
      </w:r>
    </w:p>
    <w:p w14:paraId="0576AE24" w14:textId="77777777" w:rsidR="00B23908" w:rsidRPr="00065B62" w:rsidRDefault="00B23908" w:rsidP="00B23908">
      <w:pPr>
        <w:pStyle w:val="ActHead5"/>
      </w:pPr>
      <w:bookmarkStart w:id="286" w:name="_Toc152947660"/>
      <w:r w:rsidRPr="00065B62">
        <w:rPr>
          <w:rStyle w:val="CharSectno"/>
        </w:rPr>
        <w:t>85ZZJA</w:t>
      </w:r>
      <w:r w:rsidRPr="00065B62">
        <w:t xml:space="preserve">  Further exclusions—Australian Security Intelligence Organisation</w:t>
      </w:r>
      <w:bookmarkEnd w:id="286"/>
    </w:p>
    <w:p w14:paraId="35034723" w14:textId="77777777" w:rsidR="00B23908" w:rsidRPr="00065B62" w:rsidRDefault="00B23908" w:rsidP="00B23908">
      <w:pPr>
        <w:pStyle w:val="subsection"/>
      </w:pPr>
      <w:r w:rsidRPr="00065B62">
        <w:tab/>
        <w:t>(1)</w:t>
      </w:r>
      <w:r w:rsidRPr="00065B62">
        <w:tab/>
        <w:t>Division 3 does not apply in relation to:</w:t>
      </w:r>
    </w:p>
    <w:p w14:paraId="59CCDC0F" w14:textId="77777777" w:rsidR="00B23908" w:rsidRPr="00065B62" w:rsidRDefault="00B23908" w:rsidP="00B23908">
      <w:pPr>
        <w:pStyle w:val="paragraph"/>
      </w:pPr>
      <w:r w:rsidRPr="00065B62">
        <w:tab/>
        <w:t>(a)</w:t>
      </w:r>
      <w:r w:rsidRPr="00065B62">
        <w:tab/>
        <w:t>the disclosure of information to or by ASIO, or an ASIO officer, if the disclosure is made for the purposes of the performance of the functions, or the exercise of the powers, of ASIO or the officer; or</w:t>
      </w:r>
    </w:p>
    <w:p w14:paraId="23231D31" w14:textId="77777777" w:rsidR="00B23908" w:rsidRPr="00065B62" w:rsidRDefault="00B23908" w:rsidP="00B23908">
      <w:pPr>
        <w:pStyle w:val="paragraph"/>
      </w:pPr>
      <w:r w:rsidRPr="00065B62">
        <w:tab/>
        <w:t>(b)</w:t>
      </w:r>
      <w:r w:rsidRPr="00065B62">
        <w:tab/>
        <w:t>filing or recording information that comes into the possession of ASIO, or an ASIO officer, if the filing or recording is done for the purposes of the performance of the functions, or the exercise of the powers, of ASIO or the officer; or</w:t>
      </w:r>
    </w:p>
    <w:p w14:paraId="1523B04D" w14:textId="77777777" w:rsidR="00B23908" w:rsidRPr="00065B62" w:rsidRDefault="00B23908" w:rsidP="00B23908">
      <w:pPr>
        <w:pStyle w:val="paragraph"/>
      </w:pPr>
      <w:r w:rsidRPr="00065B62">
        <w:tab/>
        <w:t>(c)</w:t>
      </w:r>
      <w:r w:rsidRPr="00065B62">
        <w:tab/>
        <w:t>the use by ASIO, or an ASIO officer, of information for the purposes of the performance of the functions, or the exercise of the powers, of ASIO or the officer.</w:t>
      </w:r>
    </w:p>
    <w:p w14:paraId="152F491A" w14:textId="77777777" w:rsidR="00B23908" w:rsidRPr="00065B62" w:rsidRDefault="00B23908" w:rsidP="00B23908">
      <w:pPr>
        <w:pStyle w:val="subsection"/>
      </w:pPr>
      <w:r w:rsidRPr="00065B62">
        <w:tab/>
        <w:t>(2)</w:t>
      </w:r>
      <w:r w:rsidRPr="00065B62">
        <w:tab/>
        <w:t>In this section:</w:t>
      </w:r>
    </w:p>
    <w:p w14:paraId="521416BA" w14:textId="77777777" w:rsidR="00B23908" w:rsidRPr="00065B62" w:rsidRDefault="00B23908" w:rsidP="00B23908">
      <w:pPr>
        <w:pStyle w:val="Definition"/>
      </w:pPr>
      <w:r w:rsidRPr="00065B62">
        <w:rPr>
          <w:b/>
          <w:i/>
        </w:rPr>
        <w:t>ASIO</w:t>
      </w:r>
      <w:r w:rsidRPr="00065B62">
        <w:t xml:space="preserve"> means the Australian Security Intelligence Organisation.</w:t>
      </w:r>
    </w:p>
    <w:p w14:paraId="67B8C4D2" w14:textId="77777777" w:rsidR="00B23908" w:rsidRPr="00065B62" w:rsidRDefault="00B23908" w:rsidP="00B23908">
      <w:pPr>
        <w:pStyle w:val="Definition"/>
      </w:pPr>
      <w:r w:rsidRPr="00065B62">
        <w:rPr>
          <w:b/>
          <w:i/>
        </w:rPr>
        <w:t>ASIO officer</w:t>
      </w:r>
      <w:r w:rsidRPr="00065B62">
        <w:t xml:space="preserve"> means:</w:t>
      </w:r>
    </w:p>
    <w:p w14:paraId="366391AB" w14:textId="7EC4C5B0" w:rsidR="00B23908" w:rsidRPr="00065B62" w:rsidRDefault="00B23908" w:rsidP="00B23908">
      <w:pPr>
        <w:pStyle w:val="paragraph"/>
      </w:pPr>
      <w:r w:rsidRPr="00065B62">
        <w:tab/>
        <w:t>(a)</w:t>
      </w:r>
      <w:r w:rsidRPr="00065B62">
        <w:tab/>
        <w:t>the Director</w:t>
      </w:r>
      <w:r w:rsidR="00065B62">
        <w:noBreakHyphen/>
      </w:r>
      <w:r w:rsidRPr="00065B62">
        <w:t>General of Security; or</w:t>
      </w:r>
    </w:p>
    <w:p w14:paraId="24D81DBF" w14:textId="77777777" w:rsidR="00B23908" w:rsidRPr="00065B62" w:rsidRDefault="00B23908" w:rsidP="00B23908">
      <w:pPr>
        <w:pStyle w:val="paragraph"/>
      </w:pPr>
      <w:r w:rsidRPr="00065B62">
        <w:lastRenderedPageBreak/>
        <w:tab/>
        <w:t>(b)</w:t>
      </w:r>
      <w:r w:rsidRPr="00065B62">
        <w:tab/>
        <w:t xml:space="preserve">an ASIO employee (within the meaning of the </w:t>
      </w:r>
      <w:r w:rsidRPr="00065B62">
        <w:rPr>
          <w:i/>
        </w:rPr>
        <w:t>Australian Security Intelligence Organisation Act 1979</w:t>
      </w:r>
      <w:r w:rsidRPr="00065B62">
        <w:t>); or</w:t>
      </w:r>
    </w:p>
    <w:p w14:paraId="11F9ECF3" w14:textId="77777777" w:rsidR="00B23908" w:rsidRPr="00065B62" w:rsidRDefault="00B23908" w:rsidP="00B23908">
      <w:pPr>
        <w:pStyle w:val="paragraph"/>
      </w:pPr>
      <w:r w:rsidRPr="00065B62">
        <w:tab/>
        <w:t>(c)</w:t>
      </w:r>
      <w:r w:rsidRPr="00065B62">
        <w:tab/>
        <w:t>an ASIO affiliate (within the meaning of that Act).</w:t>
      </w:r>
    </w:p>
    <w:p w14:paraId="49C57606" w14:textId="77777777" w:rsidR="002A6D8D" w:rsidRPr="00065B62" w:rsidRDefault="00BB1281" w:rsidP="002A6D8D">
      <w:pPr>
        <w:pStyle w:val="ActHead4"/>
      </w:pPr>
      <w:bookmarkStart w:id="287" w:name="_Toc152947661"/>
      <w:r w:rsidRPr="00065B62">
        <w:rPr>
          <w:rStyle w:val="CharSubdNo"/>
        </w:rPr>
        <w:t>Subdivision</w:t>
      </w:r>
      <w:r w:rsidR="00B5109B" w:rsidRPr="00065B62">
        <w:rPr>
          <w:rStyle w:val="CharSubdNo"/>
        </w:rPr>
        <w:t xml:space="preserve"> </w:t>
      </w:r>
      <w:r w:rsidR="002A6D8D" w:rsidRPr="00065B62">
        <w:rPr>
          <w:rStyle w:val="CharSubdNo"/>
        </w:rPr>
        <w:t>C</w:t>
      </w:r>
      <w:r w:rsidR="002A6D8D" w:rsidRPr="00065B62">
        <w:t>—</w:t>
      </w:r>
      <w:r w:rsidR="002A6D8D" w:rsidRPr="00065B62">
        <w:rPr>
          <w:rStyle w:val="CharSubdText"/>
        </w:rPr>
        <w:t>Other matters</w:t>
      </w:r>
      <w:bookmarkEnd w:id="287"/>
    </w:p>
    <w:p w14:paraId="374D8F8F" w14:textId="77777777" w:rsidR="005F1445" w:rsidRPr="00065B62" w:rsidRDefault="005F1445" w:rsidP="005F1445">
      <w:pPr>
        <w:pStyle w:val="ActHead5"/>
      </w:pPr>
      <w:bookmarkStart w:id="288" w:name="_Toc152947662"/>
      <w:r w:rsidRPr="00065B62">
        <w:rPr>
          <w:rStyle w:val="CharSectno"/>
        </w:rPr>
        <w:t>85ZZK</w:t>
      </w:r>
      <w:r w:rsidRPr="00065B62">
        <w:t xml:space="preserve">  Fair reporting: pardons and quashed convictions</w:t>
      </w:r>
      <w:bookmarkEnd w:id="288"/>
    </w:p>
    <w:p w14:paraId="35893073" w14:textId="77777777" w:rsidR="005F1445" w:rsidRPr="00065B62" w:rsidRDefault="005F1445" w:rsidP="005F1445">
      <w:pPr>
        <w:pStyle w:val="subsection"/>
        <w:keepLines/>
      </w:pPr>
      <w:r w:rsidRPr="00065B62">
        <w:tab/>
      </w:r>
      <w:r w:rsidRPr="00065B62">
        <w:tab/>
        <w:t xml:space="preserve">The publication of a fair and accurate report of the circumstances in which a person was granted a pardon (on any ground), or a person’s conviction was quashed, and of any related court proceedings, is not a breach of </w:t>
      </w:r>
      <w:r w:rsidR="001977ED" w:rsidRPr="00065B62">
        <w:t>Division 2</w:t>
      </w:r>
      <w:r w:rsidRPr="00065B62">
        <w:t xml:space="preserve"> or 3.</w:t>
      </w:r>
    </w:p>
    <w:p w14:paraId="6B147AE6" w14:textId="77777777" w:rsidR="00760497" w:rsidRPr="00065B62" w:rsidRDefault="00760497" w:rsidP="00760497">
      <w:pPr>
        <w:pStyle w:val="ActHead5"/>
      </w:pPr>
      <w:bookmarkStart w:id="289" w:name="_Toc152947663"/>
      <w:r w:rsidRPr="00065B62">
        <w:rPr>
          <w:rStyle w:val="CharSectno"/>
        </w:rPr>
        <w:t>85ZZL</w:t>
      </w:r>
      <w:r w:rsidRPr="00065B62">
        <w:t xml:space="preserve">  Criminal proceedings before the Federal Court of Australia</w:t>
      </w:r>
      <w:bookmarkEnd w:id="289"/>
    </w:p>
    <w:p w14:paraId="0BBBC291" w14:textId="77777777" w:rsidR="00760497" w:rsidRPr="00065B62" w:rsidRDefault="00760497" w:rsidP="00760497">
      <w:pPr>
        <w:pStyle w:val="subsection"/>
      </w:pPr>
      <w:r w:rsidRPr="00065B62">
        <w:tab/>
        <w:t>(1)</w:t>
      </w:r>
      <w:r w:rsidRPr="00065B62">
        <w:tab/>
        <w:t>The Federal Court of Australia (and an officer of that court) may:</w:t>
      </w:r>
    </w:p>
    <w:p w14:paraId="3D23F5A4" w14:textId="77777777" w:rsidR="00760497" w:rsidRPr="00065B62" w:rsidRDefault="00760497" w:rsidP="00760497">
      <w:pPr>
        <w:pStyle w:val="paragraph"/>
      </w:pPr>
      <w:r w:rsidRPr="00065B62">
        <w:tab/>
        <w:t>(a)</w:t>
      </w:r>
      <w:r w:rsidRPr="00065B62">
        <w:tab/>
        <w:t>require a person to disclose information to the court, or an officer of the court, about any Commonwealth offence, State offence, Territory offence or foreign offence in relation to which the person has been charged or convicted; and</w:t>
      </w:r>
    </w:p>
    <w:p w14:paraId="27935A90" w14:textId="77777777" w:rsidR="00760497" w:rsidRPr="00065B62" w:rsidRDefault="00760497" w:rsidP="00760497">
      <w:pPr>
        <w:pStyle w:val="paragraph"/>
      </w:pPr>
      <w:r w:rsidRPr="00065B62">
        <w:tab/>
        <w:t>(b)</w:t>
      </w:r>
      <w:r w:rsidRPr="00065B62">
        <w:tab/>
        <w:t>take into account that information;</w:t>
      </w:r>
    </w:p>
    <w:p w14:paraId="5B0612D0" w14:textId="77777777" w:rsidR="00760497" w:rsidRPr="00065B62" w:rsidRDefault="00760497" w:rsidP="00760497">
      <w:pPr>
        <w:pStyle w:val="subsection2"/>
      </w:pPr>
      <w:r w:rsidRPr="00065B62">
        <w:t>for the purposes of indictable primary proceedings, criminal appeal proceedings or matters relating to either such proceedings.</w:t>
      </w:r>
    </w:p>
    <w:p w14:paraId="130CA0DD" w14:textId="555584AA" w:rsidR="00760497" w:rsidRPr="00065B62" w:rsidRDefault="00760497" w:rsidP="00760497">
      <w:pPr>
        <w:pStyle w:val="notetext"/>
      </w:pPr>
      <w:r w:rsidRPr="00065B62">
        <w:t>Note:</w:t>
      </w:r>
      <w:r w:rsidRPr="00065B62">
        <w:tab/>
        <w:t xml:space="preserve">The officers of the Federal Court of Australia are referred to in </w:t>
      </w:r>
      <w:r w:rsidR="009072E2" w:rsidRPr="00065B62">
        <w:t>section 1</w:t>
      </w:r>
      <w:r w:rsidRPr="00065B62">
        <w:t xml:space="preserve">8N of the </w:t>
      </w:r>
      <w:r w:rsidRPr="00065B62">
        <w:rPr>
          <w:i/>
        </w:rPr>
        <w:t>Federal Court of Australia Act 1976</w:t>
      </w:r>
      <w:r w:rsidRPr="00065B62">
        <w:t>.</w:t>
      </w:r>
    </w:p>
    <w:p w14:paraId="6683F5F4" w14:textId="77777777" w:rsidR="00760497" w:rsidRPr="00065B62" w:rsidRDefault="00760497" w:rsidP="00760497">
      <w:pPr>
        <w:pStyle w:val="subsection"/>
      </w:pPr>
      <w:r w:rsidRPr="00065B62">
        <w:tab/>
        <w:t>(2)</w:t>
      </w:r>
      <w:r w:rsidRPr="00065B62">
        <w:tab/>
      </w:r>
      <w:r w:rsidR="001977ED" w:rsidRPr="00065B62">
        <w:t>Division 3</w:t>
      </w:r>
      <w:r w:rsidRPr="00065B62">
        <w:t xml:space="preserve"> does not apply in relation to a disclosure of information, or a taking into account of information, under </w:t>
      </w:r>
      <w:r w:rsidR="00DB2158" w:rsidRPr="00065B62">
        <w:t>subsection (</w:t>
      </w:r>
      <w:r w:rsidRPr="00065B62">
        <w:t>1).</w:t>
      </w:r>
    </w:p>
    <w:p w14:paraId="6F7F9044" w14:textId="77777777" w:rsidR="00760497" w:rsidRPr="00065B62" w:rsidRDefault="00760497" w:rsidP="00760497">
      <w:pPr>
        <w:pStyle w:val="subsection"/>
      </w:pPr>
      <w:r w:rsidRPr="00065B62">
        <w:tab/>
        <w:t>(3)</w:t>
      </w:r>
      <w:r w:rsidRPr="00065B62">
        <w:tab/>
      </w:r>
      <w:r w:rsidR="00DB2158" w:rsidRPr="00065B62">
        <w:t>Subsections (</w:t>
      </w:r>
      <w:r w:rsidRPr="00065B62">
        <w:t>1) and (2) have effect despite section</w:t>
      </w:r>
      <w:r w:rsidR="00DB2158" w:rsidRPr="00065B62">
        <w:t> </w:t>
      </w:r>
      <w:r w:rsidRPr="00065B62">
        <w:t>85ZP and any other Commonwealth law, and any State law, Territory law or foreign law.</w:t>
      </w:r>
    </w:p>
    <w:p w14:paraId="0BCE7FDC" w14:textId="77777777" w:rsidR="00760497" w:rsidRPr="00065B62" w:rsidRDefault="00760497" w:rsidP="00760497">
      <w:pPr>
        <w:pStyle w:val="subsection"/>
      </w:pPr>
      <w:r w:rsidRPr="00065B62">
        <w:tab/>
        <w:t>(4)</w:t>
      </w:r>
      <w:r w:rsidRPr="00065B62">
        <w:tab/>
        <w:t xml:space="preserve">For the purposes of references in this section to </w:t>
      </w:r>
      <w:r w:rsidRPr="00065B62">
        <w:rPr>
          <w:b/>
          <w:i/>
        </w:rPr>
        <w:t>foreign law</w:t>
      </w:r>
      <w:r w:rsidRPr="00065B62">
        <w:t xml:space="preserve"> or </w:t>
      </w:r>
      <w:r w:rsidRPr="00065B62">
        <w:rPr>
          <w:b/>
          <w:i/>
        </w:rPr>
        <w:t>foreign offence</w:t>
      </w:r>
      <w:r w:rsidRPr="00065B62">
        <w:t>, a foreign country is taken to include a region where:</w:t>
      </w:r>
    </w:p>
    <w:p w14:paraId="0C0BD7D8" w14:textId="77777777" w:rsidR="00760497" w:rsidRPr="00065B62" w:rsidRDefault="00760497" w:rsidP="00760497">
      <w:pPr>
        <w:pStyle w:val="paragraph"/>
      </w:pPr>
      <w:r w:rsidRPr="00065B62">
        <w:tab/>
        <w:t>(a)</w:t>
      </w:r>
      <w:r w:rsidRPr="00065B62">
        <w:tab/>
        <w:t>the region is a colony, territory or protectorate of a foreign country; or</w:t>
      </w:r>
    </w:p>
    <w:p w14:paraId="3D64206F" w14:textId="77777777" w:rsidR="00760497" w:rsidRPr="00065B62" w:rsidRDefault="00760497" w:rsidP="00760497">
      <w:pPr>
        <w:pStyle w:val="paragraph"/>
      </w:pPr>
      <w:r w:rsidRPr="00065B62">
        <w:lastRenderedPageBreak/>
        <w:tab/>
        <w:t>(b)</w:t>
      </w:r>
      <w:r w:rsidRPr="00065B62">
        <w:tab/>
        <w:t>the region is part of a foreign country; or</w:t>
      </w:r>
    </w:p>
    <w:p w14:paraId="453D072F" w14:textId="77777777" w:rsidR="00760497" w:rsidRPr="00065B62" w:rsidRDefault="00760497" w:rsidP="00760497">
      <w:pPr>
        <w:pStyle w:val="paragraph"/>
      </w:pPr>
      <w:r w:rsidRPr="00065B62">
        <w:tab/>
        <w:t>(c)</w:t>
      </w:r>
      <w:r w:rsidRPr="00065B62">
        <w:tab/>
        <w:t>the region is under the protection of a foreign country; or</w:t>
      </w:r>
    </w:p>
    <w:p w14:paraId="51496D24" w14:textId="77777777" w:rsidR="00760497" w:rsidRPr="00065B62" w:rsidRDefault="00760497" w:rsidP="00760497">
      <w:pPr>
        <w:pStyle w:val="paragraph"/>
      </w:pPr>
      <w:r w:rsidRPr="00065B62">
        <w:tab/>
        <w:t>(d)</w:t>
      </w:r>
      <w:r w:rsidRPr="00065B62">
        <w:tab/>
        <w:t>a foreign country exercises jurisdiction or control over the region; or</w:t>
      </w:r>
    </w:p>
    <w:p w14:paraId="08ECDA78" w14:textId="77777777" w:rsidR="00760497" w:rsidRPr="00065B62" w:rsidRDefault="00760497" w:rsidP="00760497">
      <w:pPr>
        <w:pStyle w:val="paragraph"/>
      </w:pPr>
      <w:r w:rsidRPr="00065B62">
        <w:tab/>
        <w:t>(e)</w:t>
      </w:r>
      <w:r w:rsidRPr="00065B62">
        <w:tab/>
        <w:t>a foreign country is responsible for the region’s international relations.</w:t>
      </w:r>
    </w:p>
    <w:p w14:paraId="0185DFA6" w14:textId="77777777" w:rsidR="00760497" w:rsidRPr="00065B62" w:rsidRDefault="00760497" w:rsidP="00760497">
      <w:pPr>
        <w:pStyle w:val="subsection"/>
      </w:pPr>
      <w:r w:rsidRPr="00065B62">
        <w:tab/>
        <w:t>(5)</w:t>
      </w:r>
      <w:r w:rsidRPr="00065B62">
        <w:tab/>
        <w:t>In this section:</w:t>
      </w:r>
    </w:p>
    <w:p w14:paraId="07E1A3AC" w14:textId="77777777" w:rsidR="00760497" w:rsidRPr="00065B62" w:rsidRDefault="00760497" w:rsidP="00760497">
      <w:pPr>
        <w:pStyle w:val="Definition"/>
      </w:pPr>
      <w:r w:rsidRPr="00065B62">
        <w:rPr>
          <w:b/>
          <w:i/>
        </w:rPr>
        <w:t>criminal appeal proceedings</w:t>
      </w:r>
      <w:r w:rsidRPr="00065B62">
        <w:t xml:space="preserve"> has the same meaning as in the </w:t>
      </w:r>
      <w:r w:rsidRPr="00065B62">
        <w:rPr>
          <w:i/>
        </w:rPr>
        <w:t>Federal Court of Australia Act 1976</w:t>
      </w:r>
      <w:r w:rsidRPr="00065B62">
        <w:t>.</w:t>
      </w:r>
    </w:p>
    <w:p w14:paraId="7650B215" w14:textId="77777777" w:rsidR="00760497" w:rsidRPr="00065B62" w:rsidRDefault="003D62A1" w:rsidP="00760497">
      <w:pPr>
        <w:pStyle w:val="Definition"/>
      </w:pPr>
      <w:r w:rsidRPr="00065B62">
        <w:rPr>
          <w:b/>
          <w:i/>
        </w:rPr>
        <w:t>i</w:t>
      </w:r>
      <w:r w:rsidR="00760497" w:rsidRPr="00065B62">
        <w:rPr>
          <w:b/>
          <w:i/>
        </w:rPr>
        <w:t>ndictable primary proceedings</w:t>
      </w:r>
      <w:r w:rsidR="00760497" w:rsidRPr="00065B62">
        <w:t xml:space="preserve"> has the same meaning as in the </w:t>
      </w:r>
      <w:r w:rsidR="00760497" w:rsidRPr="00065B62">
        <w:rPr>
          <w:i/>
        </w:rPr>
        <w:t>Federal Court of Australia Act 1976</w:t>
      </w:r>
      <w:r w:rsidR="00760497" w:rsidRPr="00065B62">
        <w:t>.</w:t>
      </w:r>
    </w:p>
    <w:p w14:paraId="10CCC89B" w14:textId="77777777" w:rsidR="00616461" w:rsidRPr="00065B62" w:rsidRDefault="00616461" w:rsidP="00307055">
      <w:pPr>
        <w:pStyle w:val="ActHead2"/>
        <w:pageBreakBefore/>
      </w:pPr>
      <w:bookmarkStart w:id="290" w:name="_Toc152947664"/>
      <w:r w:rsidRPr="00065B62">
        <w:rPr>
          <w:rStyle w:val="CharPartNo"/>
        </w:rPr>
        <w:lastRenderedPageBreak/>
        <w:t>Part VIID</w:t>
      </w:r>
      <w:r w:rsidRPr="00065B62">
        <w:t>—</w:t>
      </w:r>
      <w:r w:rsidRPr="00065B62">
        <w:rPr>
          <w:rStyle w:val="CharPartText"/>
        </w:rPr>
        <w:t>Collecting, using and disclosing personal information that may be relevant for integrity purposes</w:t>
      </w:r>
      <w:bookmarkEnd w:id="290"/>
    </w:p>
    <w:p w14:paraId="1B388CA5" w14:textId="77777777" w:rsidR="00616461" w:rsidRPr="00065B62" w:rsidRDefault="00616461" w:rsidP="00616461">
      <w:pPr>
        <w:pStyle w:val="Header"/>
      </w:pPr>
      <w:r w:rsidRPr="00065B62">
        <w:rPr>
          <w:rStyle w:val="CharDivNo"/>
        </w:rPr>
        <w:t xml:space="preserve"> </w:t>
      </w:r>
      <w:r w:rsidRPr="00065B62">
        <w:rPr>
          <w:rStyle w:val="CharDivText"/>
        </w:rPr>
        <w:t xml:space="preserve"> </w:t>
      </w:r>
    </w:p>
    <w:p w14:paraId="63786178" w14:textId="77777777" w:rsidR="00616461" w:rsidRPr="00065B62" w:rsidRDefault="00616461" w:rsidP="00616461">
      <w:pPr>
        <w:pStyle w:val="ActHead5"/>
      </w:pPr>
      <w:bookmarkStart w:id="291" w:name="_Toc152947665"/>
      <w:r w:rsidRPr="00065B62">
        <w:rPr>
          <w:rStyle w:val="CharSectno"/>
        </w:rPr>
        <w:t>86B</w:t>
      </w:r>
      <w:r w:rsidRPr="00065B62">
        <w:t xml:space="preserve">  Simplified outline of this Part</w:t>
      </w:r>
      <w:bookmarkEnd w:id="291"/>
    </w:p>
    <w:p w14:paraId="1C401608" w14:textId="77777777" w:rsidR="00616461" w:rsidRPr="00065B62" w:rsidRDefault="00616461" w:rsidP="00616461">
      <w:pPr>
        <w:pStyle w:val="SOText"/>
      </w:pPr>
      <w:r w:rsidRPr="00065B62">
        <w:t>This Part authorises collection, use and disclosure of personal information for preventing, detecting, investigating or dealing with:</w:t>
      </w:r>
    </w:p>
    <w:p w14:paraId="6199F7C9" w14:textId="77777777" w:rsidR="00616461" w:rsidRPr="00065B62" w:rsidRDefault="00616461" w:rsidP="00616461">
      <w:pPr>
        <w:pStyle w:val="SOPara"/>
      </w:pPr>
      <w:r w:rsidRPr="00065B62">
        <w:tab/>
        <w:t>(a)</w:t>
      </w:r>
      <w:r w:rsidRPr="00065B62">
        <w:tab/>
        <w:t>serious misconduct by persons working for Commonwealth bodies; or</w:t>
      </w:r>
    </w:p>
    <w:p w14:paraId="6AC3D3C7" w14:textId="77777777" w:rsidR="00616461" w:rsidRPr="00065B62" w:rsidRDefault="00616461" w:rsidP="00616461">
      <w:pPr>
        <w:pStyle w:val="SOPara"/>
      </w:pPr>
      <w:r w:rsidRPr="00065B62">
        <w:tab/>
        <w:t>(b)</w:t>
      </w:r>
      <w:r w:rsidRPr="00065B62">
        <w:tab/>
        <w:t>fraud affecting Commonwealth bodies; or</w:t>
      </w:r>
    </w:p>
    <w:p w14:paraId="75A0597F" w14:textId="77777777" w:rsidR="00616461" w:rsidRPr="00065B62" w:rsidRDefault="00616461" w:rsidP="00616461">
      <w:pPr>
        <w:pStyle w:val="SOPara"/>
      </w:pPr>
      <w:r w:rsidRPr="00065B62">
        <w:tab/>
        <w:t>(c)</w:t>
      </w:r>
      <w:r w:rsidRPr="00065B62">
        <w:tab/>
        <w:t>offences against Chapter</w:t>
      </w:r>
      <w:r w:rsidR="00DB2158" w:rsidRPr="00065B62">
        <w:t> </w:t>
      </w:r>
      <w:r w:rsidRPr="00065B62">
        <w:t xml:space="preserve">7 of the </w:t>
      </w:r>
      <w:r w:rsidRPr="00065B62">
        <w:rPr>
          <w:i/>
        </w:rPr>
        <w:t>Criminal Code</w:t>
      </w:r>
      <w:r w:rsidRPr="00065B62">
        <w:t xml:space="preserve"> (which is about the proper administration of Government).</w:t>
      </w:r>
    </w:p>
    <w:p w14:paraId="23966608" w14:textId="77777777" w:rsidR="00616461" w:rsidRPr="00065B62" w:rsidRDefault="00616461" w:rsidP="00616461">
      <w:pPr>
        <w:pStyle w:val="SOText"/>
      </w:pPr>
      <w:r w:rsidRPr="00065B62">
        <w:t>The authorisation is relevant to laws (such as privacy laws) that limit the collection, use and disclosure of personal information unless authorised by law.</w:t>
      </w:r>
    </w:p>
    <w:p w14:paraId="5BD51559" w14:textId="77777777" w:rsidR="00616461" w:rsidRPr="00065B62" w:rsidRDefault="00616461" w:rsidP="00616461">
      <w:pPr>
        <w:pStyle w:val="ActHead5"/>
      </w:pPr>
      <w:bookmarkStart w:id="292" w:name="_Toc152947666"/>
      <w:r w:rsidRPr="00065B62">
        <w:rPr>
          <w:rStyle w:val="CharSectno"/>
        </w:rPr>
        <w:t>86C</w:t>
      </w:r>
      <w:r w:rsidRPr="00065B62">
        <w:t xml:space="preserve">  Target entity may collect sensitive information for integrity purpose</w:t>
      </w:r>
      <w:bookmarkEnd w:id="292"/>
    </w:p>
    <w:p w14:paraId="18A0EC5F" w14:textId="77777777" w:rsidR="00616461" w:rsidRPr="00065B62" w:rsidRDefault="00616461" w:rsidP="00616461">
      <w:pPr>
        <w:pStyle w:val="subsection"/>
      </w:pPr>
      <w:r w:rsidRPr="00065B62">
        <w:tab/>
      </w:r>
      <w:r w:rsidRPr="00065B62">
        <w:tab/>
        <w:t>A target entity may collect for an integrity purpose sensitive information that:</w:t>
      </w:r>
    </w:p>
    <w:p w14:paraId="7098C7B5" w14:textId="77777777" w:rsidR="00616461" w:rsidRPr="00065B62" w:rsidRDefault="00616461" w:rsidP="00616461">
      <w:pPr>
        <w:pStyle w:val="paragraph"/>
      </w:pPr>
      <w:r w:rsidRPr="00065B62">
        <w:tab/>
        <w:t>(a)</w:t>
      </w:r>
      <w:r w:rsidRPr="00065B62">
        <w:tab/>
        <w:t>if the target entity is a Privacy Act agency—is reasonably necessary for, or directly related to, one or more of the entity’s functions or activities; or</w:t>
      </w:r>
    </w:p>
    <w:p w14:paraId="30326ABC" w14:textId="19A6C2CB" w:rsidR="00616461" w:rsidRPr="00065B62" w:rsidRDefault="00616461" w:rsidP="00616461">
      <w:pPr>
        <w:pStyle w:val="paragraph"/>
      </w:pPr>
      <w:r w:rsidRPr="00065B62">
        <w:tab/>
        <w:t>(b)</w:t>
      </w:r>
      <w:r w:rsidRPr="00065B62">
        <w:tab/>
        <w:t>if the target entity is a wholly</w:t>
      </w:r>
      <w:r w:rsidR="00065B62">
        <w:noBreakHyphen/>
      </w:r>
      <w:r w:rsidRPr="00065B62">
        <w:t>owned Commonwealth company—is reasonably necessary for one or more of the entity’s functions or activities.</w:t>
      </w:r>
    </w:p>
    <w:p w14:paraId="19356B11" w14:textId="77777777" w:rsidR="00616461" w:rsidRPr="00065B62" w:rsidRDefault="00616461" w:rsidP="00616461">
      <w:pPr>
        <w:pStyle w:val="notetext"/>
      </w:pPr>
      <w:r w:rsidRPr="00065B62">
        <w:t>Note:</w:t>
      </w:r>
      <w:r w:rsidRPr="00065B62">
        <w:tab/>
        <w:t>Subclause</w:t>
      </w:r>
      <w:r w:rsidR="00DB2158" w:rsidRPr="00065B62">
        <w:t> </w:t>
      </w:r>
      <w:r w:rsidRPr="00065B62">
        <w:t>3.3 of Australian Privacy Principle</w:t>
      </w:r>
      <w:r w:rsidR="00DB2158" w:rsidRPr="00065B62">
        <w:t> </w:t>
      </w:r>
      <w:r w:rsidRPr="00065B62">
        <w:t xml:space="preserve">3 limits the circumstances in which an APP entity may collect sensitive information. This section lets a target entity collect sensitive </w:t>
      </w:r>
      <w:r w:rsidRPr="00065B62">
        <w:lastRenderedPageBreak/>
        <w:t>information for an integrity purpose in circumstances corresponding to those in which it may collect other personal information (see subclauses</w:t>
      </w:r>
      <w:r w:rsidR="00DB2158" w:rsidRPr="00065B62">
        <w:t> </w:t>
      </w:r>
      <w:r w:rsidRPr="00065B62">
        <w:t>3.1 and 3.2 of that Principle).</w:t>
      </w:r>
    </w:p>
    <w:p w14:paraId="31592A91" w14:textId="77777777" w:rsidR="00616461" w:rsidRPr="00065B62" w:rsidRDefault="00616461" w:rsidP="00616461">
      <w:pPr>
        <w:pStyle w:val="ActHead5"/>
        <w:ind w:left="1440" w:hanging="1440"/>
      </w:pPr>
      <w:bookmarkStart w:id="293" w:name="_Toc152947667"/>
      <w:r w:rsidRPr="00065B62">
        <w:rPr>
          <w:rStyle w:val="CharSectno"/>
        </w:rPr>
        <w:t>86D</w:t>
      </w:r>
      <w:r w:rsidRPr="00065B62">
        <w:t xml:space="preserve">  Target entity may use personal information for integrity purpose</w:t>
      </w:r>
      <w:bookmarkEnd w:id="293"/>
    </w:p>
    <w:p w14:paraId="44C2C9C7" w14:textId="77777777" w:rsidR="00616461" w:rsidRPr="00065B62" w:rsidRDefault="00616461" w:rsidP="00616461">
      <w:pPr>
        <w:pStyle w:val="subsection"/>
      </w:pPr>
      <w:r w:rsidRPr="00065B62">
        <w:tab/>
      </w:r>
      <w:r w:rsidRPr="00065B62">
        <w:tab/>
        <w:t>A target entity may use personal information for an integrity purpose relating to the entity.</w:t>
      </w:r>
    </w:p>
    <w:p w14:paraId="7FC3AD9B" w14:textId="77777777" w:rsidR="00616461" w:rsidRPr="00065B62" w:rsidRDefault="00616461" w:rsidP="00616461">
      <w:pPr>
        <w:pStyle w:val="ActHead5"/>
      </w:pPr>
      <w:bookmarkStart w:id="294" w:name="_Toc152947668"/>
      <w:r w:rsidRPr="00065B62">
        <w:rPr>
          <w:rStyle w:val="CharSectno"/>
        </w:rPr>
        <w:t>86E</w:t>
      </w:r>
      <w:r w:rsidRPr="00065B62">
        <w:t xml:space="preserve">  Disclosure of personal information to target entity for integrity purpose</w:t>
      </w:r>
      <w:bookmarkEnd w:id="294"/>
    </w:p>
    <w:p w14:paraId="10E81D1B" w14:textId="77777777" w:rsidR="00616461" w:rsidRPr="00065B62" w:rsidRDefault="00616461" w:rsidP="00616461">
      <w:pPr>
        <w:pStyle w:val="subsection"/>
      </w:pPr>
      <w:r w:rsidRPr="00065B62">
        <w:tab/>
        <w:t>(1)</w:t>
      </w:r>
      <w:r w:rsidRPr="00065B62">
        <w:tab/>
        <w:t>This section applies if a law of the Commonwealth or of a State or Territory:</w:t>
      </w:r>
    </w:p>
    <w:p w14:paraId="33B149C9" w14:textId="77777777" w:rsidR="00616461" w:rsidRPr="00065B62" w:rsidRDefault="00616461" w:rsidP="00616461">
      <w:pPr>
        <w:pStyle w:val="paragraph"/>
      </w:pPr>
      <w:r w:rsidRPr="00065B62">
        <w:tab/>
        <w:t>(a)</w:t>
      </w:r>
      <w:r w:rsidRPr="00065B62">
        <w:tab/>
        <w:t>limits disclosure of some or all personal information by a person, body or authority (however described); and</w:t>
      </w:r>
    </w:p>
    <w:p w14:paraId="3368679B" w14:textId="77777777" w:rsidR="00616461" w:rsidRPr="00065B62" w:rsidRDefault="00616461" w:rsidP="00616461">
      <w:pPr>
        <w:pStyle w:val="paragraph"/>
      </w:pPr>
      <w:r w:rsidRPr="00065B62">
        <w:tab/>
        <w:t>(b)</w:t>
      </w:r>
      <w:r w:rsidRPr="00065B62">
        <w:tab/>
        <w:t>exempts from the limitation a disclosure authorised by a law of the Commonwealth.</w:t>
      </w:r>
    </w:p>
    <w:p w14:paraId="475B7901" w14:textId="77777777" w:rsidR="00616461" w:rsidRPr="00065B62" w:rsidRDefault="00616461" w:rsidP="00616461">
      <w:pPr>
        <w:pStyle w:val="notetext"/>
      </w:pPr>
      <w:r w:rsidRPr="00065B62">
        <w:t>Note:</w:t>
      </w:r>
      <w:r w:rsidRPr="00065B62">
        <w:tab/>
        <w:t>Australian Privacy Principle</w:t>
      </w:r>
      <w:r w:rsidR="00DB2158" w:rsidRPr="00065B62">
        <w:t> </w:t>
      </w:r>
      <w:r w:rsidRPr="00065B62">
        <w:t>6 is an example of such a law of the Commonwealth. The Principle prohibits an APP entity from disclosing personal information for a purpose other than the one for which the entity collected the information, unless the disclosure is authorised under an Australian law or certain other exceptions apply.</w:t>
      </w:r>
    </w:p>
    <w:p w14:paraId="1B3DF115" w14:textId="77777777" w:rsidR="00616461" w:rsidRPr="00065B62" w:rsidRDefault="00616461" w:rsidP="00616461">
      <w:pPr>
        <w:pStyle w:val="subsection"/>
      </w:pPr>
      <w:r w:rsidRPr="00065B62">
        <w:tab/>
        <w:t>(2)</w:t>
      </w:r>
      <w:r w:rsidRPr="00065B62">
        <w:tab/>
        <w:t>For the purposes of the exemption, the person, body or authority may disclose to a target entity for an integrity purpose personal information that the person, body or authority reasonably believes is related to one or more of the target entity’s functions or activities.</w:t>
      </w:r>
    </w:p>
    <w:p w14:paraId="325684AD" w14:textId="77777777" w:rsidR="00616461" w:rsidRPr="00065B62" w:rsidRDefault="00616461" w:rsidP="00616461">
      <w:pPr>
        <w:pStyle w:val="SubsectionHead"/>
      </w:pPr>
      <w:r w:rsidRPr="00065B62">
        <w:t xml:space="preserve">Limit on </w:t>
      </w:r>
      <w:r w:rsidR="00DB2158" w:rsidRPr="00065B62">
        <w:t>subsection (</w:t>
      </w:r>
      <w:r w:rsidRPr="00065B62">
        <w:t>2) for disclosures by target entity</w:t>
      </w:r>
    </w:p>
    <w:p w14:paraId="3C2CB6B7" w14:textId="77777777" w:rsidR="00616461" w:rsidRPr="00065B62" w:rsidRDefault="00616461" w:rsidP="00616461">
      <w:pPr>
        <w:pStyle w:val="subsection"/>
      </w:pPr>
      <w:r w:rsidRPr="00065B62">
        <w:tab/>
        <w:t>(3)</w:t>
      </w:r>
      <w:r w:rsidRPr="00065B62">
        <w:tab/>
      </w:r>
      <w:r w:rsidR="00DB2158" w:rsidRPr="00065B62">
        <w:t>Subsection (</w:t>
      </w:r>
      <w:r w:rsidRPr="00065B62">
        <w:t>2) applies to a disclosure by a target entity other than the Australian Federal Police only if it is made for the target entity by a person who is authorised to make disclosures for integrity purposes by:</w:t>
      </w:r>
    </w:p>
    <w:p w14:paraId="1A6A6A77" w14:textId="77777777" w:rsidR="00616461" w:rsidRPr="00065B62" w:rsidRDefault="00616461" w:rsidP="00616461">
      <w:pPr>
        <w:pStyle w:val="paragraph"/>
      </w:pPr>
      <w:r w:rsidRPr="00065B62">
        <w:lastRenderedPageBreak/>
        <w:tab/>
        <w:t>(a)</w:t>
      </w:r>
      <w:r w:rsidRPr="00065B62">
        <w:tab/>
        <w:t xml:space="preserve">the accountable authority (within the meaning of the </w:t>
      </w:r>
      <w:r w:rsidRPr="00065B62">
        <w:rPr>
          <w:i/>
        </w:rPr>
        <w:t>Public Governance, Performance and Accountability Act 2013</w:t>
      </w:r>
      <w:r w:rsidRPr="00065B62">
        <w:t>) of the entity, if it is a Commonwealth entity; or</w:t>
      </w:r>
    </w:p>
    <w:p w14:paraId="7F8324DA" w14:textId="77777777" w:rsidR="00616461" w:rsidRPr="00065B62" w:rsidRDefault="00616461" w:rsidP="00616461">
      <w:pPr>
        <w:pStyle w:val="paragraph"/>
      </w:pPr>
      <w:r w:rsidRPr="00065B62">
        <w:tab/>
        <w:t>(b)</w:t>
      </w:r>
      <w:r w:rsidRPr="00065B62">
        <w:tab/>
        <w:t xml:space="preserve">the entity or its principal executive (within the meaning of the </w:t>
      </w:r>
      <w:r w:rsidRPr="00065B62">
        <w:rPr>
          <w:i/>
        </w:rPr>
        <w:t>Privacy Act 1988</w:t>
      </w:r>
      <w:r w:rsidRPr="00065B62">
        <w:t>), if it is a Privacy Act agency other than a Commonwealth entity; or</w:t>
      </w:r>
    </w:p>
    <w:p w14:paraId="6529C64A" w14:textId="614AFCD0" w:rsidR="00616461" w:rsidRPr="00065B62" w:rsidRDefault="00616461" w:rsidP="00616461">
      <w:pPr>
        <w:pStyle w:val="paragraph"/>
      </w:pPr>
      <w:r w:rsidRPr="00065B62">
        <w:tab/>
        <w:t>(c)</w:t>
      </w:r>
      <w:r w:rsidRPr="00065B62">
        <w:tab/>
        <w:t>a director of the entity, if it is a wholly</w:t>
      </w:r>
      <w:r w:rsidR="00065B62">
        <w:noBreakHyphen/>
      </w:r>
      <w:r w:rsidRPr="00065B62">
        <w:t>owned Commonwealth company.</w:t>
      </w:r>
    </w:p>
    <w:p w14:paraId="0EA8F1E8" w14:textId="77777777" w:rsidR="00616461" w:rsidRPr="00065B62" w:rsidRDefault="00616461" w:rsidP="00616461">
      <w:pPr>
        <w:pStyle w:val="ActHead5"/>
      </w:pPr>
      <w:bookmarkStart w:id="295" w:name="_Toc152947669"/>
      <w:r w:rsidRPr="00065B62">
        <w:rPr>
          <w:rStyle w:val="CharSectno"/>
        </w:rPr>
        <w:t>86F</w:t>
      </w:r>
      <w:r w:rsidRPr="00065B62">
        <w:t xml:space="preserve">  This Part does not limit other laws</w:t>
      </w:r>
      <w:bookmarkEnd w:id="295"/>
    </w:p>
    <w:p w14:paraId="02550FC7" w14:textId="77777777" w:rsidR="00616461" w:rsidRPr="00065B62" w:rsidRDefault="00616461" w:rsidP="00616461">
      <w:pPr>
        <w:pStyle w:val="subsection"/>
      </w:pPr>
      <w:r w:rsidRPr="00065B62">
        <w:tab/>
      </w:r>
      <w:r w:rsidRPr="00065B62">
        <w:tab/>
        <w:t>To avoid doubt, this Part does not impliedly limit other laws (whether written or unwritten) that authorise collection, use or disclosure of personal information.</w:t>
      </w:r>
    </w:p>
    <w:p w14:paraId="144AE524" w14:textId="77777777" w:rsidR="00616461" w:rsidRPr="00065B62" w:rsidRDefault="00616461" w:rsidP="00616461">
      <w:pPr>
        <w:pStyle w:val="ActHead5"/>
      </w:pPr>
      <w:bookmarkStart w:id="296" w:name="_Toc152947670"/>
      <w:r w:rsidRPr="00065B62">
        <w:rPr>
          <w:rStyle w:val="CharSectno"/>
        </w:rPr>
        <w:t>86G</w:t>
      </w:r>
      <w:r w:rsidRPr="00065B62">
        <w:t xml:space="preserve">  Guidelines on the operation of this Part</w:t>
      </w:r>
      <w:bookmarkEnd w:id="296"/>
    </w:p>
    <w:p w14:paraId="18455120" w14:textId="77777777" w:rsidR="00616461" w:rsidRPr="00065B62" w:rsidRDefault="00616461" w:rsidP="00616461">
      <w:pPr>
        <w:pStyle w:val="subsection"/>
      </w:pPr>
      <w:r w:rsidRPr="00065B62">
        <w:tab/>
        <w:t>(1)</w:t>
      </w:r>
      <w:r w:rsidRPr="00065B62">
        <w:tab/>
        <w:t>The Secretary of the Department may publish guidelines approved by the Information Commissioner on the operation of this Part.</w:t>
      </w:r>
    </w:p>
    <w:p w14:paraId="36460833" w14:textId="77777777" w:rsidR="00616461" w:rsidRPr="00065B62" w:rsidRDefault="00616461" w:rsidP="00616461">
      <w:pPr>
        <w:pStyle w:val="subsection"/>
      </w:pPr>
      <w:r w:rsidRPr="00065B62">
        <w:tab/>
        <w:t>(2)</w:t>
      </w:r>
      <w:r w:rsidRPr="00065B62">
        <w:tab/>
        <w:t xml:space="preserve">Guidelines under </w:t>
      </w:r>
      <w:r w:rsidR="00DB2158" w:rsidRPr="00065B62">
        <w:t>subsection (</w:t>
      </w:r>
      <w:r w:rsidRPr="00065B62">
        <w:t>1) are not a legislative instrument.</w:t>
      </w:r>
    </w:p>
    <w:p w14:paraId="37B5629F" w14:textId="77777777" w:rsidR="005F1445" w:rsidRPr="00065B62" w:rsidRDefault="005F1445" w:rsidP="00B5109B">
      <w:pPr>
        <w:pStyle w:val="ActHead2"/>
        <w:pageBreakBefore/>
      </w:pPr>
      <w:bookmarkStart w:id="297" w:name="_Toc152947671"/>
      <w:r w:rsidRPr="00065B62">
        <w:rPr>
          <w:rStyle w:val="CharPartNo"/>
        </w:rPr>
        <w:lastRenderedPageBreak/>
        <w:t>Part</w:t>
      </w:r>
      <w:r w:rsidR="005B01AA" w:rsidRPr="00065B62">
        <w:rPr>
          <w:rStyle w:val="CharPartNo"/>
        </w:rPr>
        <w:t> </w:t>
      </w:r>
      <w:r w:rsidRPr="00065B62">
        <w:rPr>
          <w:rStyle w:val="CharPartNo"/>
        </w:rPr>
        <w:t>VIII</w:t>
      </w:r>
      <w:r w:rsidRPr="00065B62">
        <w:t>—</w:t>
      </w:r>
      <w:r w:rsidRPr="00065B62">
        <w:rPr>
          <w:rStyle w:val="CharPartText"/>
        </w:rPr>
        <w:t>Miscellaneous</w:t>
      </w:r>
      <w:bookmarkEnd w:id="297"/>
    </w:p>
    <w:p w14:paraId="44953C49" w14:textId="77777777" w:rsidR="005F1445" w:rsidRPr="00065B62" w:rsidRDefault="00BB1281" w:rsidP="005F1445">
      <w:pPr>
        <w:pStyle w:val="Header"/>
      </w:pPr>
      <w:r w:rsidRPr="00065B62">
        <w:rPr>
          <w:rStyle w:val="CharDivNo"/>
        </w:rPr>
        <w:t xml:space="preserve"> </w:t>
      </w:r>
      <w:r w:rsidRPr="00065B62">
        <w:rPr>
          <w:rStyle w:val="CharDivText"/>
        </w:rPr>
        <w:t xml:space="preserve"> </w:t>
      </w:r>
    </w:p>
    <w:p w14:paraId="2C36A426" w14:textId="77777777" w:rsidR="005F1445" w:rsidRPr="00065B62" w:rsidRDefault="005F1445" w:rsidP="005F1445">
      <w:pPr>
        <w:pStyle w:val="ActHead5"/>
      </w:pPr>
      <w:bookmarkStart w:id="298" w:name="_Toc152947672"/>
      <w:r w:rsidRPr="00065B62">
        <w:rPr>
          <w:rStyle w:val="CharSectno"/>
        </w:rPr>
        <w:t>87</w:t>
      </w:r>
      <w:r w:rsidRPr="00065B62">
        <w:t xml:space="preserve">  False certificates</w:t>
      </w:r>
      <w:bookmarkEnd w:id="298"/>
    </w:p>
    <w:p w14:paraId="4744014C" w14:textId="77777777" w:rsidR="005F1445" w:rsidRPr="00065B62" w:rsidRDefault="005F1445" w:rsidP="005F1445">
      <w:pPr>
        <w:pStyle w:val="subsection"/>
      </w:pPr>
      <w:r w:rsidRPr="00065B62">
        <w:tab/>
      </w:r>
      <w:r w:rsidRPr="00065B62">
        <w:tab/>
        <w:t xml:space="preserve">Any person who, being authorized or required by a law of the Commonwealth to give any certificate touching any matter by virtue whereof the rights of any person may be harmfully affected, gives a certificate which is, to his </w:t>
      </w:r>
      <w:r w:rsidR="00F22607" w:rsidRPr="00065B62">
        <w:t xml:space="preserve">or her </w:t>
      </w:r>
      <w:r w:rsidRPr="00065B62">
        <w:t xml:space="preserve">knowledge, false in any material particular, </w:t>
      </w:r>
      <w:r w:rsidR="00317E80" w:rsidRPr="00065B62">
        <w:t>commits</w:t>
      </w:r>
      <w:r w:rsidRPr="00065B62">
        <w:t xml:space="preserve"> an offence.</w:t>
      </w:r>
    </w:p>
    <w:p w14:paraId="16F2A2FE" w14:textId="77777777" w:rsidR="005F1445" w:rsidRPr="00065B62" w:rsidRDefault="005F1445" w:rsidP="005F1445">
      <w:pPr>
        <w:pStyle w:val="Penalty"/>
      </w:pPr>
      <w:r w:rsidRPr="00065B62">
        <w:t>Penalty:</w:t>
      </w:r>
      <w:r w:rsidRPr="00065B62">
        <w:tab/>
        <w:t>Imprisonment for 2 years.</w:t>
      </w:r>
    </w:p>
    <w:p w14:paraId="7563B0B4" w14:textId="77777777" w:rsidR="005F1445" w:rsidRPr="00065B62" w:rsidRDefault="005F1445" w:rsidP="005F1445">
      <w:pPr>
        <w:pStyle w:val="ActHead5"/>
      </w:pPr>
      <w:bookmarkStart w:id="299" w:name="_Toc152947673"/>
      <w:r w:rsidRPr="00065B62">
        <w:rPr>
          <w:rStyle w:val="CharSectno"/>
        </w:rPr>
        <w:t>89</w:t>
      </w:r>
      <w:r w:rsidRPr="00065B62">
        <w:t xml:space="preserve">  Trespassing on Commonwealth land</w:t>
      </w:r>
      <w:bookmarkEnd w:id="299"/>
    </w:p>
    <w:p w14:paraId="0C7EDFB5" w14:textId="77777777" w:rsidR="005F1445" w:rsidRPr="00065B62" w:rsidRDefault="005F1445" w:rsidP="005F1445">
      <w:pPr>
        <w:pStyle w:val="subsection"/>
        <w:keepNext/>
      </w:pPr>
      <w:r w:rsidRPr="00065B62">
        <w:tab/>
        <w:t>(1)</w:t>
      </w:r>
      <w:r w:rsidRPr="00065B62">
        <w:tab/>
        <w:t>A person who, without lawful excuse (proof whereof shall lie upon him</w:t>
      </w:r>
      <w:r w:rsidR="00043136" w:rsidRPr="00065B62">
        <w:t xml:space="preserve"> or her</w:t>
      </w:r>
      <w:r w:rsidRPr="00065B62">
        <w:t xml:space="preserve">), trespasses or goes upon any prohibited Commonwealth land </w:t>
      </w:r>
      <w:r w:rsidR="00317E80" w:rsidRPr="00065B62">
        <w:t>commits</w:t>
      </w:r>
      <w:r w:rsidRPr="00065B62">
        <w:t xml:space="preserve"> an offence.</w:t>
      </w:r>
    </w:p>
    <w:p w14:paraId="7A58CF09" w14:textId="77777777" w:rsidR="005F1445" w:rsidRPr="00065B62" w:rsidRDefault="005F1445" w:rsidP="005F1445">
      <w:pPr>
        <w:pStyle w:val="Penalty"/>
      </w:pPr>
      <w:r w:rsidRPr="00065B62">
        <w:t>Penalty:</w:t>
      </w:r>
      <w:r w:rsidRPr="00065B62">
        <w:tab/>
        <w:t>10 penalty units.</w:t>
      </w:r>
    </w:p>
    <w:p w14:paraId="3C0B7385" w14:textId="77777777" w:rsidR="005F1445" w:rsidRPr="00065B62" w:rsidRDefault="005F1445" w:rsidP="005F1445">
      <w:pPr>
        <w:pStyle w:val="subsection"/>
        <w:keepNext/>
      </w:pPr>
      <w:r w:rsidRPr="00065B62">
        <w:tab/>
        <w:t>(2)</w:t>
      </w:r>
      <w:r w:rsidRPr="00065B62">
        <w:tab/>
        <w:t xml:space="preserve">Where a person is found upon prohibited Commonwealth land, a constable, a protective service officer or an authorized Commonwealth officer may request the person to furnish his </w:t>
      </w:r>
      <w:r w:rsidR="00F22607" w:rsidRPr="00065B62">
        <w:t xml:space="preserve">or her </w:t>
      </w:r>
      <w:r w:rsidRPr="00065B62">
        <w:t xml:space="preserve">name and address to the constable or officer and, if the person fails to comply with the request, he </w:t>
      </w:r>
      <w:r w:rsidR="00F43DB6" w:rsidRPr="00065B62">
        <w:t xml:space="preserve">or she </w:t>
      </w:r>
      <w:r w:rsidR="00317E80" w:rsidRPr="00065B62">
        <w:t>commits</w:t>
      </w:r>
      <w:r w:rsidRPr="00065B62">
        <w:t xml:space="preserve"> an offence.</w:t>
      </w:r>
    </w:p>
    <w:p w14:paraId="1E5B9AD9" w14:textId="77777777" w:rsidR="005F1445" w:rsidRPr="00065B62" w:rsidRDefault="005F1445" w:rsidP="005F1445">
      <w:pPr>
        <w:pStyle w:val="Penalty"/>
      </w:pPr>
      <w:r w:rsidRPr="00065B62">
        <w:t>Penalty:</w:t>
      </w:r>
      <w:r w:rsidRPr="00065B62">
        <w:tab/>
        <w:t>10 penalty units.</w:t>
      </w:r>
    </w:p>
    <w:p w14:paraId="3B502F07" w14:textId="77777777" w:rsidR="005F1445" w:rsidRPr="00065B62" w:rsidRDefault="005F1445" w:rsidP="005F1445">
      <w:pPr>
        <w:pStyle w:val="subsection"/>
      </w:pPr>
      <w:r w:rsidRPr="00065B62">
        <w:tab/>
        <w:t>(3)</w:t>
      </w:r>
      <w:r w:rsidRPr="00065B62">
        <w:tab/>
        <w:t xml:space="preserve">Where a person is found upon prohibited Commonwealth land and a constable or authorized Commonwealth officer has reasonable grounds to believe that that person has gone upon the land in circumstances that amount to an offence against </w:t>
      </w:r>
      <w:r w:rsidR="00DB2158" w:rsidRPr="00065B62">
        <w:t>subsection (</w:t>
      </w:r>
      <w:r w:rsidRPr="00065B62">
        <w:t>1), the constable or officer may apprehend that person and that person may be detained in proper custody to be dealt with according to law.</w:t>
      </w:r>
    </w:p>
    <w:p w14:paraId="0E29023A" w14:textId="77777777" w:rsidR="005F1445" w:rsidRPr="00065B62" w:rsidRDefault="005F1445" w:rsidP="005F1445">
      <w:pPr>
        <w:pStyle w:val="subsection"/>
      </w:pPr>
      <w:r w:rsidRPr="00065B62">
        <w:tab/>
        <w:t>(4)</w:t>
      </w:r>
      <w:r w:rsidRPr="00065B62">
        <w:tab/>
        <w:t xml:space="preserve">An authorized Commonwealth officer shall not, under this section, request a person to furnish his </w:t>
      </w:r>
      <w:r w:rsidR="00F22607" w:rsidRPr="00065B62">
        <w:t xml:space="preserve">or her </w:t>
      </w:r>
      <w:r w:rsidRPr="00065B62">
        <w:t xml:space="preserve">name or address, or </w:t>
      </w:r>
      <w:r w:rsidRPr="00065B62">
        <w:lastRenderedPageBreak/>
        <w:t xml:space="preserve">apprehend a person, unless he </w:t>
      </w:r>
      <w:r w:rsidR="00F43DB6" w:rsidRPr="00065B62">
        <w:t xml:space="preserve">or she </w:t>
      </w:r>
      <w:r w:rsidRPr="00065B62">
        <w:t xml:space="preserve">first produces to the person the instrument by virtue of which he </w:t>
      </w:r>
      <w:r w:rsidR="00F43DB6" w:rsidRPr="00065B62">
        <w:t xml:space="preserve">or she </w:t>
      </w:r>
      <w:r w:rsidRPr="00065B62">
        <w:t>is an authorized Commonwealth officer.</w:t>
      </w:r>
    </w:p>
    <w:p w14:paraId="56472703" w14:textId="77777777" w:rsidR="005F1445" w:rsidRPr="00065B62" w:rsidRDefault="005F1445" w:rsidP="005F1445">
      <w:pPr>
        <w:pStyle w:val="subsection"/>
        <w:keepNext/>
      </w:pPr>
      <w:r w:rsidRPr="00065B62">
        <w:tab/>
        <w:t>(5)</w:t>
      </w:r>
      <w:r w:rsidRPr="00065B62">
        <w:tab/>
        <w:t>In this section:</w:t>
      </w:r>
    </w:p>
    <w:p w14:paraId="02B083EC" w14:textId="77777777" w:rsidR="005F1445" w:rsidRPr="00065B62" w:rsidRDefault="005F1445" w:rsidP="005F1445">
      <w:pPr>
        <w:pStyle w:val="Definition"/>
      </w:pPr>
      <w:r w:rsidRPr="00065B62">
        <w:rPr>
          <w:b/>
          <w:i/>
        </w:rPr>
        <w:t>authorized Commonwealth officer</w:t>
      </w:r>
      <w:r w:rsidRPr="00065B62">
        <w:t xml:space="preserve"> means a Commonwealth officer declared by a Minister, by instrument in writing, to be an authorized Commonwealth officer for the purposes of this section.</w:t>
      </w:r>
    </w:p>
    <w:p w14:paraId="48C1A271" w14:textId="77777777" w:rsidR="005F1445" w:rsidRPr="00065B62" w:rsidRDefault="005F1445" w:rsidP="005F1445">
      <w:pPr>
        <w:pStyle w:val="Definition"/>
      </w:pPr>
      <w:r w:rsidRPr="00065B62">
        <w:rPr>
          <w:b/>
          <w:i/>
        </w:rPr>
        <w:t>prohibited Commonwealth land</w:t>
      </w:r>
      <w:r w:rsidRPr="00065B62">
        <w:t xml:space="preserve"> means land belonging to, or in the occupation of, the Commonwealth or a public authority under the Commonwealth, being land upon which is posted a notice to the effect that trespassing upon the land is prohibited.</w:t>
      </w:r>
    </w:p>
    <w:p w14:paraId="47819B40" w14:textId="77777777" w:rsidR="005F1445" w:rsidRPr="00065B62" w:rsidRDefault="005F1445" w:rsidP="005F1445">
      <w:pPr>
        <w:pStyle w:val="Definition"/>
      </w:pPr>
      <w:r w:rsidRPr="00065B62">
        <w:rPr>
          <w:b/>
          <w:i/>
        </w:rPr>
        <w:t>protective service officer</w:t>
      </w:r>
      <w:r w:rsidRPr="00065B62">
        <w:t xml:space="preserve"> has the same meaning as in the </w:t>
      </w:r>
      <w:r w:rsidRPr="00065B62">
        <w:rPr>
          <w:i/>
        </w:rPr>
        <w:t>Australian Federal Police Act 1979</w:t>
      </w:r>
      <w:r w:rsidRPr="00065B62">
        <w:t>.</w:t>
      </w:r>
    </w:p>
    <w:p w14:paraId="522DBAB2" w14:textId="77777777" w:rsidR="005F1445" w:rsidRPr="00065B62" w:rsidRDefault="005F1445" w:rsidP="005F1445">
      <w:pPr>
        <w:pStyle w:val="ActHead5"/>
      </w:pPr>
      <w:bookmarkStart w:id="300" w:name="_Toc152947674"/>
      <w:r w:rsidRPr="00065B62">
        <w:rPr>
          <w:rStyle w:val="CharSectno"/>
        </w:rPr>
        <w:t>89A</w:t>
      </w:r>
      <w:r w:rsidRPr="00065B62">
        <w:t xml:space="preserve">  Discharging firearms on or over Commonwealth land</w:t>
      </w:r>
      <w:bookmarkEnd w:id="300"/>
    </w:p>
    <w:p w14:paraId="3F600D57" w14:textId="77777777" w:rsidR="005F1445" w:rsidRPr="00065B62" w:rsidRDefault="005F1445" w:rsidP="005F1445">
      <w:pPr>
        <w:pStyle w:val="subsection"/>
        <w:keepNext/>
      </w:pPr>
      <w:r w:rsidRPr="00065B62">
        <w:tab/>
        <w:t>(1)</w:t>
      </w:r>
      <w:r w:rsidRPr="00065B62">
        <w:tab/>
        <w:t>A person who, without lawful authority or excuse (proof whereof shall lie upon him</w:t>
      </w:r>
      <w:r w:rsidR="003A273E" w:rsidRPr="00065B62">
        <w:t xml:space="preserve"> or her</w:t>
      </w:r>
      <w:r w:rsidRPr="00065B62">
        <w:t xml:space="preserve">), discharges a firearm upon or over a prohibited area </w:t>
      </w:r>
      <w:r w:rsidR="00317E80" w:rsidRPr="00065B62">
        <w:t>commits</w:t>
      </w:r>
      <w:r w:rsidRPr="00065B62">
        <w:t xml:space="preserve"> an offence and the firearms shall be forfeited to the Commonwealth.</w:t>
      </w:r>
    </w:p>
    <w:p w14:paraId="62EC91CE" w14:textId="77777777" w:rsidR="005F1445" w:rsidRPr="00065B62" w:rsidRDefault="005F1445" w:rsidP="005F1445">
      <w:pPr>
        <w:pStyle w:val="Penalty"/>
      </w:pPr>
      <w:r w:rsidRPr="00065B62">
        <w:t>Penalty:</w:t>
      </w:r>
      <w:r w:rsidRPr="00065B62">
        <w:tab/>
        <w:t>Imprisonment for 6 months.</w:t>
      </w:r>
    </w:p>
    <w:p w14:paraId="28A26574" w14:textId="77777777" w:rsidR="005F1445" w:rsidRPr="00065B62" w:rsidRDefault="005F1445" w:rsidP="005F1445">
      <w:pPr>
        <w:pStyle w:val="subsection"/>
      </w:pPr>
      <w:r w:rsidRPr="00065B62">
        <w:tab/>
        <w:t>(2)</w:t>
      </w:r>
      <w:r w:rsidRPr="00065B62">
        <w:tab/>
        <w:t>A person who commits an offence against this section may be apprehended by a constable or an authorized Commonwealth officer and detained in proper custody to be dealt with according to law.</w:t>
      </w:r>
    </w:p>
    <w:p w14:paraId="791ACFE8" w14:textId="77777777" w:rsidR="005F1445" w:rsidRPr="00065B62" w:rsidRDefault="005F1445" w:rsidP="005F1445">
      <w:pPr>
        <w:pStyle w:val="subsection"/>
      </w:pPr>
      <w:r w:rsidRPr="00065B62">
        <w:tab/>
        <w:t>(3)</w:t>
      </w:r>
      <w:r w:rsidRPr="00065B62">
        <w:tab/>
        <w:t xml:space="preserve">An authorized Commonwealth officer shall not, under this section, apprehend a person unless he </w:t>
      </w:r>
      <w:r w:rsidR="00D27B38" w:rsidRPr="00065B62">
        <w:t xml:space="preserve">or she </w:t>
      </w:r>
      <w:r w:rsidRPr="00065B62">
        <w:t xml:space="preserve">first produces to the person the instrument by virtue of which he </w:t>
      </w:r>
      <w:r w:rsidR="00D27B38" w:rsidRPr="00065B62">
        <w:t xml:space="preserve">or she </w:t>
      </w:r>
      <w:r w:rsidRPr="00065B62">
        <w:t>is an authorized Commonwealth officer.</w:t>
      </w:r>
    </w:p>
    <w:p w14:paraId="14A6DD09" w14:textId="77777777" w:rsidR="005F1445" w:rsidRPr="00065B62" w:rsidRDefault="005F1445" w:rsidP="005F1445">
      <w:pPr>
        <w:pStyle w:val="subsection"/>
        <w:keepNext/>
      </w:pPr>
      <w:r w:rsidRPr="00065B62">
        <w:lastRenderedPageBreak/>
        <w:tab/>
        <w:t>(4)</w:t>
      </w:r>
      <w:r w:rsidRPr="00065B62">
        <w:tab/>
        <w:t>In this section:</w:t>
      </w:r>
    </w:p>
    <w:p w14:paraId="607A6F85" w14:textId="77777777" w:rsidR="005F1445" w:rsidRPr="00065B62" w:rsidRDefault="005F1445" w:rsidP="005F1445">
      <w:pPr>
        <w:pStyle w:val="Definition"/>
      </w:pPr>
      <w:r w:rsidRPr="00065B62">
        <w:rPr>
          <w:b/>
          <w:i/>
        </w:rPr>
        <w:t>authorized Commonwealth officer</w:t>
      </w:r>
      <w:r w:rsidRPr="00065B62">
        <w:t xml:space="preserve"> means a Commonwealth officer declared by a Minister, by instrument in writing, to be an authorized Commonwealth officer for the purposes of this section.</w:t>
      </w:r>
    </w:p>
    <w:p w14:paraId="54152592" w14:textId="77777777" w:rsidR="005F1445" w:rsidRPr="00065B62" w:rsidRDefault="005F1445" w:rsidP="005F1445">
      <w:pPr>
        <w:pStyle w:val="Definition"/>
      </w:pPr>
      <w:r w:rsidRPr="00065B62">
        <w:rPr>
          <w:b/>
          <w:i/>
        </w:rPr>
        <w:t>prohibited area</w:t>
      </w:r>
      <w:r w:rsidRPr="00065B62">
        <w:t xml:space="preserve"> means land belonging to, or in the occupation of, the Commonwealth or a public authority under the Commonwealth, being land upon which is posted a notice to the effect that shooting upon or over the land is prohibited.</w:t>
      </w:r>
    </w:p>
    <w:p w14:paraId="4A4F2D3A" w14:textId="77777777" w:rsidR="005F1445" w:rsidRPr="00065B62" w:rsidRDefault="005F1445" w:rsidP="005F1445">
      <w:pPr>
        <w:pStyle w:val="ActHead5"/>
      </w:pPr>
      <w:bookmarkStart w:id="301" w:name="_Toc152947675"/>
      <w:r w:rsidRPr="00065B62">
        <w:rPr>
          <w:rStyle w:val="CharSectno"/>
        </w:rPr>
        <w:t>90</w:t>
      </w:r>
      <w:r w:rsidRPr="00065B62">
        <w:t xml:space="preserve">  Trespass by cattle or live stock</w:t>
      </w:r>
      <w:bookmarkEnd w:id="301"/>
    </w:p>
    <w:p w14:paraId="5A86E615" w14:textId="77777777" w:rsidR="005F1445" w:rsidRPr="00065B62" w:rsidRDefault="005F1445" w:rsidP="005F1445">
      <w:pPr>
        <w:pStyle w:val="subsection"/>
        <w:keepNext/>
        <w:keepLines/>
      </w:pPr>
      <w:r w:rsidRPr="00065B62">
        <w:tab/>
      </w:r>
      <w:r w:rsidRPr="00065B62">
        <w:tab/>
        <w:t>Any person who, without lawful excuse (proof whereof shall lie upon him</w:t>
      </w:r>
      <w:r w:rsidR="00DD6B17" w:rsidRPr="00065B62">
        <w:t xml:space="preserve"> or her</w:t>
      </w:r>
      <w:r w:rsidRPr="00065B62">
        <w:t xml:space="preserve">), suffers or permits any cattle or other live stock in his </w:t>
      </w:r>
      <w:r w:rsidR="00F22607" w:rsidRPr="00065B62">
        <w:t xml:space="preserve">or her </w:t>
      </w:r>
      <w:r w:rsidRPr="00065B62">
        <w:t xml:space="preserve">possession, custody, or control, to trespass or stray upon any land belonging to, or in the occupation of, the Commonwealth, </w:t>
      </w:r>
      <w:r w:rsidR="00317E80" w:rsidRPr="00065B62">
        <w:t>commits</w:t>
      </w:r>
      <w:r w:rsidRPr="00065B62">
        <w:t xml:space="preserve"> an offence.</w:t>
      </w:r>
    </w:p>
    <w:p w14:paraId="04358F92" w14:textId="77777777" w:rsidR="005F1445" w:rsidRPr="00065B62" w:rsidRDefault="005F1445" w:rsidP="005F1445">
      <w:pPr>
        <w:pStyle w:val="Penalty"/>
      </w:pPr>
      <w:r w:rsidRPr="00065B62">
        <w:t>Penalty:</w:t>
      </w:r>
      <w:r w:rsidRPr="00065B62">
        <w:tab/>
        <w:t>1 penalty unit.</w:t>
      </w:r>
    </w:p>
    <w:p w14:paraId="15D182A6" w14:textId="77777777" w:rsidR="005F1445" w:rsidRPr="00065B62" w:rsidRDefault="005F1445" w:rsidP="005F1445">
      <w:pPr>
        <w:pStyle w:val="ActHead5"/>
      </w:pPr>
      <w:bookmarkStart w:id="302" w:name="_Toc152947676"/>
      <w:r w:rsidRPr="00065B62">
        <w:rPr>
          <w:rStyle w:val="CharSectno"/>
        </w:rPr>
        <w:t>90A</w:t>
      </w:r>
      <w:r w:rsidRPr="00065B62">
        <w:t xml:space="preserve">  Destroying etc. posters etc. relating to Commonwealth loans</w:t>
      </w:r>
      <w:bookmarkEnd w:id="302"/>
    </w:p>
    <w:p w14:paraId="218DCD09" w14:textId="77777777" w:rsidR="005F1445" w:rsidRPr="00065B62" w:rsidRDefault="005F1445" w:rsidP="005F1445">
      <w:pPr>
        <w:pStyle w:val="subsection"/>
        <w:keepNext/>
      </w:pPr>
      <w:r w:rsidRPr="00065B62">
        <w:tab/>
      </w:r>
      <w:r w:rsidRPr="00065B62">
        <w:tab/>
        <w:t>A person shall not, without lawful authority, destroy, injure, disfigure or remove a poster, advertisement or notice relating to a Commonwealth loan.</w:t>
      </w:r>
    </w:p>
    <w:p w14:paraId="57FF849F" w14:textId="77777777" w:rsidR="005F1445" w:rsidRPr="00065B62" w:rsidRDefault="005F1445" w:rsidP="005F1445">
      <w:pPr>
        <w:pStyle w:val="Penalty"/>
      </w:pPr>
      <w:r w:rsidRPr="00065B62">
        <w:t>Penalty:</w:t>
      </w:r>
      <w:r w:rsidRPr="00065B62">
        <w:tab/>
        <w:t>Imprisonment for 1 year.</w:t>
      </w:r>
    </w:p>
    <w:p w14:paraId="008FA401" w14:textId="77777777" w:rsidR="005F1445" w:rsidRPr="00065B62" w:rsidRDefault="005F1445" w:rsidP="005F1445">
      <w:pPr>
        <w:pStyle w:val="ActHead5"/>
      </w:pPr>
      <w:bookmarkStart w:id="303" w:name="_Toc152947677"/>
      <w:r w:rsidRPr="00065B62">
        <w:rPr>
          <w:rStyle w:val="CharSectno"/>
        </w:rPr>
        <w:t>90B</w:t>
      </w:r>
      <w:r w:rsidRPr="00065B62">
        <w:t xml:space="preserve">  False statements in documents filed etc. under laws of a Territory</w:t>
      </w:r>
      <w:bookmarkEnd w:id="303"/>
    </w:p>
    <w:p w14:paraId="21935E7B" w14:textId="77777777" w:rsidR="005F1445" w:rsidRPr="00065B62" w:rsidRDefault="005F1445" w:rsidP="005F1445">
      <w:pPr>
        <w:pStyle w:val="subsection"/>
        <w:keepNext/>
      </w:pPr>
      <w:r w:rsidRPr="00065B62">
        <w:tab/>
      </w:r>
      <w:r w:rsidRPr="00065B62">
        <w:tab/>
        <w:t>A person who:</w:t>
      </w:r>
    </w:p>
    <w:p w14:paraId="2D9C5D4B" w14:textId="77777777" w:rsidR="005F1445" w:rsidRPr="00065B62" w:rsidRDefault="005F1445" w:rsidP="005F1445">
      <w:pPr>
        <w:pStyle w:val="paragraph"/>
      </w:pPr>
      <w:r w:rsidRPr="00065B62">
        <w:tab/>
        <w:t>(a)</w:t>
      </w:r>
      <w:r w:rsidRPr="00065B62">
        <w:tab/>
        <w:t>in a document that, under a law of a Territory, is, or is required to be, produced or furnished to, or filed or lodged with, a Commonwealth officer; or</w:t>
      </w:r>
    </w:p>
    <w:p w14:paraId="62B3C599" w14:textId="77777777" w:rsidR="005F1445" w:rsidRPr="00065B62" w:rsidRDefault="005F1445" w:rsidP="005F1445">
      <w:pPr>
        <w:pStyle w:val="paragraph"/>
        <w:keepNext/>
      </w:pPr>
      <w:r w:rsidRPr="00065B62">
        <w:lastRenderedPageBreak/>
        <w:tab/>
        <w:t>(b)</w:t>
      </w:r>
      <w:r w:rsidRPr="00065B62">
        <w:tab/>
        <w:t>in a document that is required to be registered under, or to be prepared for the purposes of, a law of a Territory;</w:t>
      </w:r>
    </w:p>
    <w:p w14:paraId="25B05B62" w14:textId="77777777" w:rsidR="005F1445" w:rsidRPr="00065B62" w:rsidRDefault="005F1445" w:rsidP="005F1445">
      <w:pPr>
        <w:pStyle w:val="subsection2"/>
        <w:keepNext/>
      </w:pPr>
      <w:r w:rsidRPr="00065B62">
        <w:t xml:space="preserve">intentionally makes a statement that the person knows is false </w:t>
      </w:r>
      <w:r w:rsidR="00317E80" w:rsidRPr="00065B62">
        <w:t>commits</w:t>
      </w:r>
      <w:r w:rsidRPr="00065B62">
        <w:t xml:space="preserve"> an offence.</w:t>
      </w:r>
    </w:p>
    <w:p w14:paraId="79AE83D5" w14:textId="77777777" w:rsidR="005F1445" w:rsidRPr="00065B62" w:rsidRDefault="005F1445" w:rsidP="005F1445">
      <w:pPr>
        <w:pStyle w:val="Penalty"/>
      </w:pPr>
      <w:r w:rsidRPr="00065B62">
        <w:t>Penalty:</w:t>
      </w:r>
      <w:r w:rsidRPr="00065B62">
        <w:tab/>
        <w:t>Imprisonment for 2 years.</w:t>
      </w:r>
    </w:p>
    <w:p w14:paraId="37047C4A" w14:textId="77777777" w:rsidR="005F1445" w:rsidRPr="00065B62" w:rsidRDefault="005F1445" w:rsidP="00677238">
      <w:pPr>
        <w:pStyle w:val="ActHead5"/>
      </w:pPr>
      <w:bookmarkStart w:id="304" w:name="_Toc152947678"/>
      <w:r w:rsidRPr="00065B62">
        <w:rPr>
          <w:rStyle w:val="CharSectno"/>
        </w:rPr>
        <w:t>91</w:t>
      </w:r>
      <w:r w:rsidRPr="00065B62">
        <w:t xml:space="preserve">  Regulations</w:t>
      </w:r>
      <w:bookmarkEnd w:id="304"/>
    </w:p>
    <w:p w14:paraId="4220EABD" w14:textId="4BFC91F4" w:rsidR="005F1445" w:rsidRPr="00065B62" w:rsidRDefault="005F1445" w:rsidP="00677238">
      <w:pPr>
        <w:pStyle w:val="subsection"/>
        <w:keepNext/>
        <w:keepLines/>
      </w:pPr>
      <w:r w:rsidRPr="00065B62">
        <w:tab/>
      </w:r>
      <w:r w:rsidRPr="00065B62">
        <w:tab/>
        <w:t>The Governor</w:t>
      </w:r>
      <w:r w:rsidR="00065B62">
        <w:noBreakHyphen/>
      </w:r>
      <w:r w:rsidRPr="00065B62">
        <w:t>General may make regulations, not inconsistent with this Act, prescribing all matters required or permitted by this Act to be prescribed, or necessary or convenient to be prescribed, for carrying out or giving effect to this Act.</w:t>
      </w:r>
    </w:p>
    <w:p w14:paraId="03DA35EC" w14:textId="77777777" w:rsidR="0005155A" w:rsidRPr="00065B62" w:rsidRDefault="0005155A" w:rsidP="0005155A">
      <w:pPr>
        <w:rPr>
          <w:lang w:eastAsia="en-AU"/>
        </w:rPr>
        <w:sectPr w:rsidR="0005155A" w:rsidRPr="00065B62" w:rsidSect="00E1491D">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14:paraId="6553495E" w14:textId="77777777" w:rsidR="005F1445" w:rsidRPr="00065B62" w:rsidRDefault="005F1445" w:rsidP="00BB1281">
      <w:pPr>
        <w:pStyle w:val="ActHead1"/>
        <w:pageBreakBefore/>
      </w:pPr>
      <w:bookmarkStart w:id="305" w:name="_Toc152947679"/>
      <w:r w:rsidRPr="00065B62">
        <w:rPr>
          <w:rStyle w:val="CharChapNo"/>
        </w:rPr>
        <w:lastRenderedPageBreak/>
        <w:t>Schedule</w:t>
      </w:r>
      <w:r w:rsidRPr="00065B62">
        <w:t>—</w:t>
      </w:r>
      <w:r w:rsidRPr="00065B62">
        <w:rPr>
          <w:rStyle w:val="CharChapText"/>
        </w:rPr>
        <w:t>Form of explanation under section</w:t>
      </w:r>
      <w:r w:rsidR="00DB2158" w:rsidRPr="00065B62">
        <w:rPr>
          <w:rStyle w:val="CharChapText"/>
        </w:rPr>
        <w:t> </w:t>
      </w:r>
      <w:r w:rsidRPr="00065B62">
        <w:rPr>
          <w:rStyle w:val="CharChapText"/>
        </w:rPr>
        <w:t>23V</w:t>
      </w:r>
      <w:bookmarkEnd w:id="305"/>
    </w:p>
    <w:p w14:paraId="4732828D" w14:textId="77777777" w:rsidR="005F1445" w:rsidRPr="00065B62" w:rsidRDefault="005F1445" w:rsidP="005F1445">
      <w:pPr>
        <w:pStyle w:val="notemargin"/>
      </w:pPr>
      <w:r w:rsidRPr="00065B62">
        <w:t>Section</w:t>
      </w:r>
      <w:r w:rsidR="00DB2158" w:rsidRPr="00065B62">
        <w:t> </w:t>
      </w:r>
      <w:r w:rsidRPr="00065B62">
        <w:t>23V</w:t>
      </w:r>
    </w:p>
    <w:p w14:paraId="77C7282C" w14:textId="77777777" w:rsidR="005F1445" w:rsidRPr="00065B62" w:rsidRDefault="00BB1281" w:rsidP="005F1445">
      <w:pPr>
        <w:pStyle w:val="Header"/>
      </w:pPr>
      <w:bookmarkStart w:id="306" w:name="f_Check_Lines_below"/>
      <w:bookmarkEnd w:id="306"/>
      <w:r w:rsidRPr="00065B62">
        <w:rPr>
          <w:rStyle w:val="CharPartNo"/>
        </w:rPr>
        <w:t xml:space="preserve"> </w:t>
      </w:r>
      <w:r w:rsidRPr="00065B62">
        <w:rPr>
          <w:rStyle w:val="CharPartText"/>
        </w:rPr>
        <w:t xml:space="preserve"> </w:t>
      </w:r>
    </w:p>
    <w:p w14:paraId="2E5D0EBB" w14:textId="77777777" w:rsidR="005F1445" w:rsidRPr="00065B62" w:rsidRDefault="00BB1281" w:rsidP="005F1445">
      <w:pPr>
        <w:pStyle w:val="Header"/>
      </w:pPr>
      <w:r w:rsidRPr="00065B62">
        <w:rPr>
          <w:rStyle w:val="CharDivNo"/>
        </w:rPr>
        <w:t xml:space="preserve"> </w:t>
      </w:r>
      <w:r w:rsidRPr="00065B62">
        <w:rPr>
          <w:rStyle w:val="CharDivText"/>
        </w:rPr>
        <w:t xml:space="preserve"> </w:t>
      </w:r>
    </w:p>
    <w:p w14:paraId="430AE164" w14:textId="4B8FA309" w:rsidR="005F1445" w:rsidRPr="00065B62" w:rsidRDefault="005F1445" w:rsidP="005F1445">
      <w:pPr>
        <w:tabs>
          <w:tab w:val="left" w:pos="4820"/>
        </w:tabs>
        <w:spacing w:before="240"/>
        <w:ind w:left="851" w:hanging="851"/>
      </w:pPr>
      <w:r w:rsidRPr="00065B62">
        <w:tab/>
        <w:t>When you were interviewed by</w:t>
      </w:r>
      <w:r w:rsidRPr="00065B62">
        <w:tab/>
        <w:t xml:space="preserve">, I/we made a record in writing of what you said, and what we said to you, in the interview. I/We made the record </w:t>
      </w:r>
      <w:r w:rsidR="00B21E14" w:rsidRPr="00065B62">
        <w:rPr>
          <w:position w:val="6"/>
          <w:sz w:val="16"/>
        </w:rPr>
        <w:t>*</w:t>
      </w:r>
      <w:r w:rsidRPr="00065B62">
        <w:t>at the time of the interview/</w:t>
      </w:r>
      <w:r w:rsidR="00B21E14" w:rsidRPr="00065B62">
        <w:rPr>
          <w:position w:val="6"/>
          <w:sz w:val="16"/>
        </w:rPr>
        <w:t>*</w:t>
      </w:r>
      <w:r w:rsidRPr="00065B62">
        <w:t xml:space="preserve">as soon as practicable after the interview. It is in </w:t>
      </w:r>
      <w:r w:rsidR="00B21E14" w:rsidRPr="00065B62">
        <w:rPr>
          <w:position w:val="6"/>
          <w:sz w:val="16"/>
        </w:rPr>
        <w:t>*</w:t>
      </w:r>
      <w:r w:rsidRPr="00065B62">
        <w:t>English/</w:t>
      </w:r>
      <w:r w:rsidR="00B21E14" w:rsidRPr="00065B62">
        <w:rPr>
          <w:position w:val="6"/>
          <w:sz w:val="16"/>
        </w:rPr>
        <w:t>*</w:t>
      </w:r>
      <w:r w:rsidRPr="00065B62">
        <w:t>the language that you used in the interview. I/We will give you a copy.</w:t>
      </w:r>
    </w:p>
    <w:p w14:paraId="1375A1C8" w14:textId="77777777" w:rsidR="005F1445" w:rsidRPr="00065B62" w:rsidRDefault="005F1445" w:rsidP="005F1445">
      <w:pPr>
        <w:tabs>
          <w:tab w:val="left" w:pos="5103"/>
        </w:tabs>
        <w:spacing w:before="240"/>
        <w:ind w:left="851" w:hanging="851"/>
      </w:pPr>
      <w:r w:rsidRPr="00065B62">
        <w:tab/>
        <w:t xml:space="preserve">I am now going to read it to you in the </w:t>
      </w:r>
      <w:r w:rsidRPr="00065B62">
        <w:tab/>
        <w:t xml:space="preserve"> language that you used in the interview.</w:t>
      </w:r>
    </w:p>
    <w:p w14:paraId="22CC3114" w14:textId="77777777" w:rsidR="005F1445" w:rsidRPr="00065B62" w:rsidRDefault="005F1445" w:rsidP="005F1445">
      <w:pPr>
        <w:spacing w:before="240"/>
        <w:ind w:left="851" w:hanging="851"/>
      </w:pPr>
      <w:r w:rsidRPr="00065B62">
        <w:tab/>
        <w:t>You can interrupt the reading at any time if you think there is something wrong with the record. At the end of the reading you can tell me/us about anything else you think is wrong with the record, as well as the things you mentioned during the reading.</w:t>
      </w:r>
    </w:p>
    <w:p w14:paraId="0E838151" w14:textId="77777777" w:rsidR="005F1445" w:rsidRPr="00065B62" w:rsidRDefault="005F1445" w:rsidP="005F1445">
      <w:pPr>
        <w:spacing w:before="240"/>
        <w:ind w:left="851" w:hanging="851"/>
      </w:pPr>
      <w:r w:rsidRPr="00065B62">
        <w:tab/>
        <w:t xml:space="preserve">I/We will make a tape recording of reading the record and everything you say, or I/we say to you, during the reading and at the end. I/We will give you a copy of that tape recording and, if a transcript is made, a copy of that transcript. </w:t>
      </w:r>
    </w:p>
    <w:p w14:paraId="6604CAFA" w14:textId="099886F0" w:rsidR="005F1445" w:rsidRPr="00065B62" w:rsidRDefault="00B21E14" w:rsidP="005F1445">
      <w:pPr>
        <w:spacing w:before="240"/>
        <w:ind w:left="851"/>
        <w:rPr>
          <w:sz w:val="18"/>
        </w:rPr>
      </w:pPr>
      <w:r w:rsidRPr="00065B62">
        <w:rPr>
          <w:position w:val="6"/>
          <w:sz w:val="16"/>
        </w:rPr>
        <w:t>*</w:t>
      </w:r>
      <w:r w:rsidR="005F1445" w:rsidRPr="00065B62">
        <w:rPr>
          <w:sz w:val="18"/>
        </w:rPr>
        <w:t>Delete whichever is not applicable.</w:t>
      </w:r>
    </w:p>
    <w:p w14:paraId="60EBCEC1" w14:textId="77777777" w:rsidR="0005155A" w:rsidRPr="00065B62" w:rsidRDefault="0005155A">
      <w:pPr>
        <w:sectPr w:rsidR="0005155A" w:rsidRPr="00065B62" w:rsidSect="00E1491D">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14:paraId="5167BE92" w14:textId="77777777" w:rsidR="00BB1281" w:rsidRPr="00065B62" w:rsidRDefault="00BB1281" w:rsidP="00B5109B">
      <w:pPr>
        <w:pStyle w:val="ENotesHeading1"/>
        <w:pageBreakBefore/>
        <w:outlineLvl w:val="9"/>
      </w:pPr>
      <w:bookmarkStart w:id="307" w:name="_Toc152947680"/>
      <w:r w:rsidRPr="00065B62">
        <w:lastRenderedPageBreak/>
        <w:t>Endnotes</w:t>
      </w:r>
      <w:bookmarkEnd w:id="307"/>
    </w:p>
    <w:p w14:paraId="016DF3F9" w14:textId="77777777" w:rsidR="00250298" w:rsidRPr="00065B62" w:rsidRDefault="00250298" w:rsidP="00250298">
      <w:pPr>
        <w:pStyle w:val="ENotesHeading2"/>
        <w:spacing w:line="240" w:lineRule="auto"/>
        <w:outlineLvl w:val="9"/>
      </w:pPr>
      <w:bookmarkStart w:id="308" w:name="_Toc152947681"/>
      <w:r w:rsidRPr="00065B62">
        <w:t>Endnote 1—About the endnotes</w:t>
      </w:r>
      <w:bookmarkEnd w:id="308"/>
    </w:p>
    <w:p w14:paraId="72353EA4" w14:textId="77777777" w:rsidR="00250298" w:rsidRPr="00065B62" w:rsidRDefault="00250298" w:rsidP="00250298">
      <w:pPr>
        <w:spacing w:after="120"/>
      </w:pPr>
      <w:r w:rsidRPr="00065B62">
        <w:t>The endnotes provide information about this compilation and the compiled law.</w:t>
      </w:r>
    </w:p>
    <w:p w14:paraId="7FB119B4" w14:textId="77777777" w:rsidR="00250298" w:rsidRPr="00065B62" w:rsidRDefault="00250298" w:rsidP="00250298">
      <w:pPr>
        <w:spacing w:after="120"/>
      </w:pPr>
      <w:r w:rsidRPr="00065B62">
        <w:t>The following endnotes are included in every compilation:</w:t>
      </w:r>
    </w:p>
    <w:p w14:paraId="48340AFF" w14:textId="77777777" w:rsidR="00250298" w:rsidRPr="00065B62" w:rsidRDefault="00250298" w:rsidP="00250298">
      <w:r w:rsidRPr="00065B62">
        <w:t>Endnote 1—About the endnotes</w:t>
      </w:r>
    </w:p>
    <w:p w14:paraId="0F96B52D" w14:textId="77777777" w:rsidR="00250298" w:rsidRPr="00065B62" w:rsidRDefault="00250298" w:rsidP="00250298">
      <w:r w:rsidRPr="00065B62">
        <w:t>Endnote 2—Abbreviation key</w:t>
      </w:r>
    </w:p>
    <w:p w14:paraId="23B13F57" w14:textId="77777777" w:rsidR="00250298" w:rsidRPr="00065B62" w:rsidRDefault="00250298" w:rsidP="00250298">
      <w:r w:rsidRPr="00065B62">
        <w:t>Endnote 3—Legislation history</w:t>
      </w:r>
    </w:p>
    <w:p w14:paraId="61D7A4BA" w14:textId="77777777" w:rsidR="00250298" w:rsidRPr="00065B62" w:rsidRDefault="00250298" w:rsidP="00250298">
      <w:pPr>
        <w:spacing w:after="120"/>
      </w:pPr>
      <w:r w:rsidRPr="00065B62">
        <w:t>Endnote 4—Amendment history</w:t>
      </w:r>
    </w:p>
    <w:p w14:paraId="28D74F49" w14:textId="77777777" w:rsidR="00250298" w:rsidRPr="00065B62" w:rsidRDefault="00250298" w:rsidP="00250298">
      <w:r w:rsidRPr="00065B62">
        <w:rPr>
          <w:b/>
        </w:rPr>
        <w:t>Abbreviation key—Endnote 2</w:t>
      </w:r>
    </w:p>
    <w:p w14:paraId="67096395" w14:textId="77777777" w:rsidR="00250298" w:rsidRPr="00065B62" w:rsidRDefault="00250298" w:rsidP="00250298">
      <w:pPr>
        <w:spacing w:after="120"/>
      </w:pPr>
      <w:r w:rsidRPr="00065B62">
        <w:t>The abbreviation key sets out abbreviations that may be used in the endnotes.</w:t>
      </w:r>
    </w:p>
    <w:p w14:paraId="6E3E3094" w14:textId="77777777" w:rsidR="00250298" w:rsidRPr="00065B62" w:rsidRDefault="00250298" w:rsidP="00250298">
      <w:pPr>
        <w:rPr>
          <w:b/>
        </w:rPr>
      </w:pPr>
      <w:r w:rsidRPr="00065B62">
        <w:rPr>
          <w:b/>
        </w:rPr>
        <w:t>Legislation history and amendment history—Endnotes 3 and 4</w:t>
      </w:r>
    </w:p>
    <w:p w14:paraId="62DA9BB8" w14:textId="77777777" w:rsidR="00250298" w:rsidRPr="00065B62" w:rsidRDefault="00250298" w:rsidP="00250298">
      <w:pPr>
        <w:spacing w:after="120"/>
      </w:pPr>
      <w:r w:rsidRPr="00065B62">
        <w:t>Amending laws are annotated in the legislation history and amendment history.</w:t>
      </w:r>
    </w:p>
    <w:p w14:paraId="7794C8B8" w14:textId="77777777" w:rsidR="00250298" w:rsidRPr="00065B62" w:rsidRDefault="00250298" w:rsidP="00250298">
      <w:pPr>
        <w:spacing w:after="120"/>
      </w:pPr>
      <w:r w:rsidRPr="00065B6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1E523BF" w14:textId="77777777" w:rsidR="00250298" w:rsidRPr="00065B62" w:rsidRDefault="00250298" w:rsidP="00250298">
      <w:pPr>
        <w:spacing w:after="120"/>
      </w:pPr>
      <w:r w:rsidRPr="00065B62">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6E991540" w14:textId="77777777" w:rsidR="00250298" w:rsidRPr="00065B62" w:rsidRDefault="00250298" w:rsidP="00250298">
      <w:pPr>
        <w:rPr>
          <w:b/>
        </w:rPr>
      </w:pPr>
      <w:r w:rsidRPr="00065B62">
        <w:rPr>
          <w:b/>
        </w:rPr>
        <w:t>Editorial changes</w:t>
      </w:r>
    </w:p>
    <w:p w14:paraId="01D1214E" w14:textId="77777777" w:rsidR="00250298" w:rsidRPr="00065B62" w:rsidRDefault="00250298" w:rsidP="00250298">
      <w:pPr>
        <w:spacing w:after="120"/>
      </w:pPr>
      <w:r w:rsidRPr="00065B62">
        <w:t xml:space="preserve">The </w:t>
      </w:r>
      <w:r w:rsidRPr="00065B62">
        <w:rPr>
          <w:i/>
        </w:rPr>
        <w:t>Legislation Act 2003</w:t>
      </w:r>
      <w:r w:rsidRPr="00065B6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4EF753EC" w14:textId="77777777" w:rsidR="00250298" w:rsidRPr="00065B62" w:rsidRDefault="00250298" w:rsidP="00250298">
      <w:pPr>
        <w:spacing w:after="120"/>
      </w:pPr>
      <w:r w:rsidRPr="00065B62">
        <w:t>If the compilation includes editorial changes, the endnotes include a brief outline of the changes in general terms. Full details of any changes can be obtained from the Office of Parliamentary Counsel.</w:t>
      </w:r>
    </w:p>
    <w:p w14:paraId="015B737C" w14:textId="77777777" w:rsidR="00250298" w:rsidRPr="00065B62" w:rsidRDefault="00250298" w:rsidP="00250298">
      <w:pPr>
        <w:keepNext/>
      </w:pPr>
      <w:r w:rsidRPr="00065B62">
        <w:rPr>
          <w:b/>
        </w:rPr>
        <w:t>Misdescribed amendments</w:t>
      </w:r>
    </w:p>
    <w:p w14:paraId="2C6A11FF" w14:textId="48DD7487" w:rsidR="00250298" w:rsidRPr="00065B62" w:rsidRDefault="00250298" w:rsidP="00250298">
      <w:pPr>
        <w:spacing w:after="120"/>
      </w:pPr>
      <w:r w:rsidRPr="00065B62">
        <w:t xml:space="preserve">A misdescribed amendment is an amendment that does not accurately describe how an amendment is to be made. If, despite the misdescription, the amendment </w:t>
      </w:r>
      <w:r w:rsidRPr="00065B62">
        <w:lastRenderedPageBreak/>
        <w:t xml:space="preserve">can be given effect as intended, then the misdescribed amendment can be incorporated through an editorial change made under </w:t>
      </w:r>
      <w:r w:rsidR="009072E2" w:rsidRPr="00065B62">
        <w:t>section 1</w:t>
      </w:r>
      <w:r w:rsidRPr="00065B62">
        <w:t xml:space="preserve">5V of the </w:t>
      </w:r>
      <w:r w:rsidRPr="00065B62">
        <w:rPr>
          <w:i/>
        </w:rPr>
        <w:t>Legislation Act 2003</w:t>
      </w:r>
      <w:r w:rsidRPr="00065B62">
        <w:t>.</w:t>
      </w:r>
    </w:p>
    <w:p w14:paraId="7C413515" w14:textId="77777777" w:rsidR="00250298" w:rsidRPr="00065B62" w:rsidRDefault="00250298" w:rsidP="00250298">
      <w:pPr>
        <w:spacing w:before="120" w:after="240"/>
      </w:pPr>
      <w:r w:rsidRPr="00065B62">
        <w:t>If a misdescribed amendment cannot be given effect as intended, the amendment is not incorporated and “(md not incorp)” is added to the amendment history.</w:t>
      </w:r>
    </w:p>
    <w:p w14:paraId="23A7C3B0" w14:textId="6A7ABB3D" w:rsidR="00D26256" w:rsidRPr="00065B62" w:rsidRDefault="00D26256" w:rsidP="00D26256">
      <w:pPr>
        <w:spacing w:before="120" w:after="240"/>
      </w:pPr>
    </w:p>
    <w:p w14:paraId="760AF520" w14:textId="77777777" w:rsidR="006011D6" w:rsidRPr="00065B62" w:rsidRDefault="006011D6" w:rsidP="006011D6">
      <w:pPr>
        <w:pStyle w:val="ENotesHeading2"/>
        <w:pageBreakBefore/>
        <w:outlineLvl w:val="9"/>
      </w:pPr>
      <w:bookmarkStart w:id="309" w:name="_Toc152947682"/>
      <w:r w:rsidRPr="00065B62">
        <w:lastRenderedPageBreak/>
        <w:t>Endnote 2—Abbreviation key</w:t>
      </w:r>
      <w:bookmarkEnd w:id="309"/>
    </w:p>
    <w:p w14:paraId="1D6AC3B0" w14:textId="77777777" w:rsidR="006011D6" w:rsidRPr="00065B62" w:rsidRDefault="006011D6" w:rsidP="006011D6">
      <w:pPr>
        <w:pStyle w:val="Tabletext"/>
      </w:pPr>
    </w:p>
    <w:tbl>
      <w:tblPr>
        <w:tblW w:w="7939" w:type="dxa"/>
        <w:tblInd w:w="108" w:type="dxa"/>
        <w:tblLayout w:type="fixed"/>
        <w:tblLook w:val="0000" w:firstRow="0" w:lastRow="0" w:firstColumn="0" w:lastColumn="0" w:noHBand="0" w:noVBand="0"/>
      </w:tblPr>
      <w:tblGrid>
        <w:gridCol w:w="4253"/>
        <w:gridCol w:w="3686"/>
      </w:tblGrid>
      <w:tr w:rsidR="006011D6" w:rsidRPr="00065B62" w14:paraId="77ED0CE4" w14:textId="77777777" w:rsidTr="006011D6">
        <w:tc>
          <w:tcPr>
            <w:tcW w:w="4253" w:type="dxa"/>
            <w:shd w:val="clear" w:color="auto" w:fill="auto"/>
          </w:tcPr>
          <w:p w14:paraId="23E2028B" w14:textId="77777777" w:rsidR="006011D6" w:rsidRPr="00065B62" w:rsidRDefault="006011D6" w:rsidP="006011D6">
            <w:pPr>
              <w:spacing w:before="60"/>
              <w:ind w:left="34"/>
              <w:rPr>
                <w:sz w:val="20"/>
              </w:rPr>
            </w:pPr>
            <w:r w:rsidRPr="00065B62">
              <w:rPr>
                <w:sz w:val="20"/>
              </w:rPr>
              <w:t>ad = added or inserted</w:t>
            </w:r>
          </w:p>
        </w:tc>
        <w:tc>
          <w:tcPr>
            <w:tcW w:w="3686" w:type="dxa"/>
            <w:shd w:val="clear" w:color="auto" w:fill="auto"/>
          </w:tcPr>
          <w:p w14:paraId="30884C8A" w14:textId="77777777" w:rsidR="006011D6" w:rsidRPr="00065B62" w:rsidRDefault="006011D6" w:rsidP="006011D6">
            <w:pPr>
              <w:spacing w:before="60"/>
              <w:ind w:left="34"/>
              <w:rPr>
                <w:sz w:val="20"/>
              </w:rPr>
            </w:pPr>
            <w:r w:rsidRPr="00065B62">
              <w:rPr>
                <w:sz w:val="20"/>
              </w:rPr>
              <w:t>o = order(s)</w:t>
            </w:r>
          </w:p>
        </w:tc>
      </w:tr>
      <w:tr w:rsidR="006011D6" w:rsidRPr="00065B62" w14:paraId="4C59B8C1" w14:textId="77777777" w:rsidTr="006011D6">
        <w:tc>
          <w:tcPr>
            <w:tcW w:w="4253" w:type="dxa"/>
            <w:shd w:val="clear" w:color="auto" w:fill="auto"/>
          </w:tcPr>
          <w:p w14:paraId="5C1480F6" w14:textId="77777777" w:rsidR="006011D6" w:rsidRPr="00065B62" w:rsidRDefault="006011D6" w:rsidP="006011D6">
            <w:pPr>
              <w:spacing w:before="60"/>
              <w:ind w:left="34"/>
              <w:rPr>
                <w:sz w:val="20"/>
              </w:rPr>
            </w:pPr>
            <w:r w:rsidRPr="00065B62">
              <w:rPr>
                <w:sz w:val="20"/>
              </w:rPr>
              <w:t>am = amended</w:t>
            </w:r>
          </w:p>
        </w:tc>
        <w:tc>
          <w:tcPr>
            <w:tcW w:w="3686" w:type="dxa"/>
            <w:shd w:val="clear" w:color="auto" w:fill="auto"/>
          </w:tcPr>
          <w:p w14:paraId="19A43A35" w14:textId="77777777" w:rsidR="006011D6" w:rsidRPr="00065B62" w:rsidRDefault="006011D6" w:rsidP="006011D6">
            <w:pPr>
              <w:spacing w:before="60"/>
              <w:ind w:left="34"/>
              <w:rPr>
                <w:sz w:val="20"/>
              </w:rPr>
            </w:pPr>
            <w:r w:rsidRPr="00065B62">
              <w:rPr>
                <w:sz w:val="20"/>
              </w:rPr>
              <w:t>Ord = Ordinance</w:t>
            </w:r>
          </w:p>
        </w:tc>
      </w:tr>
      <w:tr w:rsidR="006011D6" w:rsidRPr="00065B62" w14:paraId="23DD5ABB" w14:textId="77777777" w:rsidTr="006011D6">
        <w:tc>
          <w:tcPr>
            <w:tcW w:w="4253" w:type="dxa"/>
            <w:shd w:val="clear" w:color="auto" w:fill="auto"/>
          </w:tcPr>
          <w:p w14:paraId="2911921E" w14:textId="77777777" w:rsidR="006011D6" w:rsidRPr="00065B62" w:rsidRDefault="006011D6" w:rsidP="006011D6">
            <w:pPr>
              <w:spacing w:before="60"/>
              <w:ind w:left="34"/>
              <w:rPr>
                <w:sz w:val="20"/>
              </w:rPr>
            </w:pPr>
            <w:r w:rsidRPr="00065B62">
              <w:rPr>
                <w:sz w:val="20"/>
              </w:rPr>
              <w:t>amdt = amendment</w:t>
            </w:r>
          </w:p>
        </w:tc>
        <w:tc>
          <w:tcPr>
            <w:tcW w:w="3686" w:type="dxa"/>
            <w:shd w:val="clear" w:color="auto" w:fill="auto"/>
          </w:tcPr>
          <w:p w14:paraId="221F3FC0" w14:textId="77777777" w:rsidR="006011D6" w:rsidRPr="00065B62" w:rsidRDefault="006011D6" w:rsidP="006011D6">
            <w:pPr>
              <w:spacing w:before="60"/>
              <w:ind w:left="34"/>
              <w:rPr>
                <w:sz w:val="20"/>
              </w:rPr>
            </w:pPr>
            <w:r w:rsidRPr="00065B62">
              <w:rPr>
                <w:sz w:val="20"/>
              </w:rPr>
              <w:t>orig = original</w:t>
            </w:r>
          </w:p>
        </w:tc>
      </w:tr>
      <w:tr w:rsidR="006011D6" w:rsidRPr="00065B62" w14:paraId="736514C0" w14:textId="77777777" w:rsidTr="006011D6">
        <w:tc>
          <w:tcPr>
            <w:tcW w:w="4253" w:type="dxa"/>
            <w:shd w:val="clear" w:color="auto" w:fill="auto"/>
          </w:tcPr>
          <w:p w14:paraId="7DEE7153" w14:textId="77777777" w:rsidR="006011D6" w:rsidRPr="00065B62" w:rsidRDefault="006011D6" w:rsidP="006011D6">
            <w:pPr>
              <w:spacing w:before="60"/>
              <w:ind w:left="34"/>
              <w:rPr>
                <w:sz w:val="20"/>
              </w:rPr>
            </w:pPr>
            <w:r w:rsidRPr="00065B62">
              <w:rPr>
                <w:sz w:val="20"/>
              </w:rPr>
              <w:t>c = clause(s)</w:t>
            </w:r>
          </w:p>
        </w:tc>
        <w:tc>
          <w:tcPr>
            <w:tcW w:w="3686" w:type="dxa"/>
            <w:shd w:val="clear" w:color="auto" w:fill="auto"/>
          </w:tcPr>
          <w:p w14:paraId="3F7E829A" w14:textId="77777777" w:rsidR="006011D6" w:rsidRPr="00065B62" w:rsidRDefault="006011D6" w:rsidP="006011D6">
            <w:pPr>
              <w:spacing w:before="60"/>
              <w:ind w:left="34"/>
              <w:rPr>
                <w:sz w:val="20"/>
              </w:rPr>
            </w:pPr>
            <w:r w:rsidRPr="00065B62">
              <w:rPr>
                <w:sz w:val="20"/>
              </w:rPr>
              <w:t>par = paragraph(s)/subparagraph(s)</w:t>
            </w:r>
          </w:p>
        </w:tc>
      </w:tr>
      <w:tr w:rsidR="006011D6" w:rsidRPr="00065B62" w14:paraId="0F2F7707" w14:textId="77777777" w:rsidTr="006011D6">
        <w:tc>
          <w:tcPr>
            <w:tcW w:w="4253" w:type="dxa"/>
            <w:shd w:val="clear" w:color="auto" w:fill="auto"/>
          </w:tcPr>
          <w:p w14:paraId="07D9FC8B" w14:textId="77777777" w:rsidR="006011D6" w:rsidRPr="00065B62" w:rsidRDefault="006011D6" w:rsidP="006011D6">
            <w:pPr>
              <w:spacing w:before="60"/>
              <w:ind w:left="34"/>
              <w:rPr>
                <w:sz w:val="20"/>
              </w:rPr>
            </w:pPr>
            <w:r w:rsidRPr="00065B62">
              <w:rPr>
                <w:sz w:val="20"/>
              </w:rPr>
              <w:t>C[x] = Compilation No. x</w:t>
            </w:r>
          </w:p>
        </w:tc>
        <w:tc>
          <w:tcPr>
            <w:tcW w:w="3686" w:type="dxa"/>
            <w:shd w:val="clear" w:color="auto" w:fill="auto"/>
          </w:tcPr>
          <w:p w14:paraId="50BA1E76" w14:textId="216038E7" w:rsidR="006011D6" w:rsidRPr="00065B62" w:rsidRDefault="003555C1" w:rsidP="003555C1">
            <w:pPr>
              <w:ind w:left="34" w:firstLine="249"/>
              <w:rPr>
                <w:sz w:val="20"/>
              </w:rPr>
            </w:pPr>
            <w:r w:rsidRPr="00065B62">
              <w:rPr>
                <w:sz w:val="20"/>
              </w:rPr>
              <w:t>/</w:t>
            </w:r>
            <w:r w:rsidR="006011D6" w:rsidRPr="00065B62">
              <w:rPr>
                <w:sz w:val="20"/>
              </w:rPr>
              <w:t>sub</w:t>
            </w:r>
            <w:r w:rsidR="00065B62">
              <w:rPr>
                <w:sz w:val="20"/>
              </w:rPr>
              <w:noBreakHyphen/>
            </w:r>
            <w:r w:rsidR="006011D6" w:rsidRPr="00065B62">
              <w:rPr>
                <w:sz w:val="20"/>
              </w:rPr>
              <w:t>subparagraph(s)</w:t>
            </w:r>
          </w:p>
        </w:tc>
      </w:tr>
      <w:tr w:rsidR="006011D6" w:rsidRPr="00065B62" w14:paraId="59DD93A4" w14:textId="77777777" w:rsidTr="006011D6">
        <w:tc>
          <w:tcPr>
            <w:tcW w:w="4253" w:type="dxa"/>
            <w:shd w:val="clear" w:color="auto" w:fill="auto"/>
          </w:tcPr>
          <w:p w14:paraId="2AF5F912" w14:textId="77777777" w:rsidR="006011D6" w:rsidRPr="00065B62" w:rsidRDefault="006011D6" w:rsidP="006011D6">
            <w:pPr>
              <w:spacing w:before="60"/>
              <w:ind w:left="34"/>
              <w:rPr>
                <w:sz w:val="20"/>
              </w:rPr>
            </w:pPr>
            <w:r w:rsidRPr="00065B62">
              <w:rPr>
                <w:sz w:val="20"/>
              </w:rPr>
              <w:t>Ch = Chapter(s)</w:t>
            </w:r>
          </w:p>
        </w:tc>
        <w:tc>
          <w:tcPr>
            <w:tcW w:w="3686" w:type="dxa"/>
            <w:shd w:val="clear" w:color="auto" w:fill="auto"/>
          </w:tcPr>
          <w:p w14:paraId="396103DA" w14:textId="77777777" w:rsidR="006011D6" w:rsidRPr="00065B62" w:rsidRDefault="006011D6" w:rsidP="006011D6">
            <w:pPr>
              <w:spacing w:before="60"/>
              <w:ind w:left="34"/>
              <w:rPr>
                <w:sz w:val="20"/>
              </w:rPr>
            </w:pPr>
            <w:r w:rsidRPr="00065B62">
              <w:rPr>
                <w:sz w:val="20"/>
              </w:rPr>
              <w:t>pres = present</w:t>
            </w:r>
          </w:p>
        </w:tc>
      </w:tr>
      <w:tr w:rsidR="006011D6" w:rsidRPr="00065B62" w14:paraId="4F703911" w14:textId="77777777" w:rsidTr="006011D6">
        <w:tc>
          <w:tcPr>
            <w:tcW w:w="4253" w:type="dxa"/>
            <w:shd w:val="clear" w:color="auto" w:fill="auto"/>
          </w:tcPr>
          <w:p w14:paraId="2475E56E" w14:textId="77777777" w:rsidR="006011D6" w:rsidRPr="00065B62" w:rsidRDefault="006011D6" w:rsidP="006011D6">
            <w:pPr>
              <w:spacing w:before="60"/>
              <w:ind w:left="34"/>
              <w:rPr>
                <w:sz w:val="20"/>
              </w:rPr>
            </w:pPr>
            <w:r w:rsidRPr="00065B62">
              <w:rPr>
                <w:sz w:val="20"/>
              </w:rPr>
              <w:t>def = definition(s)</w:t>
            </w:r>
          </w:p>
        </w:tc>
        <w:tc>
          <w:tcPr>
            <w:tcW w:w="3686" w:type="dxa"/>
            <w:shd w:val="clear" w:color="auto" w:fill="auto"/>
          </w:tcPr>
          <w:p w14:paraId="59EF612F" w14:textId="77777777" w:rsidR="006011D6" w:rsidRPr="00065B62" w:rsidRDefault="006011D6" w:rsidP="006011D6">
            <w:pPr>
              <w:spacing w:before="60"/>
              <w:ind w:left="34"/>
              <w:rPr>
                <w:sz w:val="20"/>
              </w:rPr>
            </w:pPr>
            <w:r w:rsidRPr="00065B62">
              <w:rPr>
                <w:sz w:val="20"/>
              </w:rPr>
              <w:t>prev = previous</w:t>
            </w:r>
          </w:p>
        </w:tc>
      </w:tr>
      <w:tr w:rsidR="006011D6" w:rsidRPr="00065B62" w14:paraId="64D783D3" w14:textId="77777777" w:rsidTr="006011D6">
        <w:tc>
          <w:tcPr>
            <w:tcW w:w="4253" w:type="dxa"/>
            <w:shd w:val="clear" w:color="auto" w:fill="auto"/>
          </w:tcPr>
          <w:p w14:paraId="1F4A17B8" w14:textId="77777777" w:rsidR="006011D6" w:rsidRPr="00065B62" w:rsidRDefault="006011D6" w:rsidP="006011D6">
            <w:pPr>
              <w:spacing w:before="60"/>
              <w:ind w:left="34"/>
              <w:rPr>
                <w:sz w:val="20"/>
              </w:rPr>
            </w:pPr>
            <w:r w:rsidRPr="00065B62">
              <w:rPr>
                <w:sz w:val="20"/>
              </w:rPr>
              <w:t>Dict = Dictionary</w:t>
            </w:r>
          </w:p>
        </w:tc>
        <w:tc>
          <w:tcPr>
            <w:tcW w:w="3686" w:type="dxa"/>
            <w:shd w:val="clear" w:color="auto" w:fill="auto"/>
          </w:tcPr>
          <w:p w14:paraId="787CBFD0" w14:textId="77777777" w:rsidR="006011D6" w:rsidRPr="00065B62" w:rsidRDefault="006011D6" w:rsidP="006011D6">
            <w:pPr>
              <w:spacing w:before="60"/>
              <w:ind w:left="34"/>
              <w:rPr>
                <w:sz w:val="20"/>
              </w:rPr>
            </w:pPr>
            <w:r w:rsidRPr="00065B62">
              <w:rPr>
                <w:sz w:val="20"/>
              </w:rPr>
              <w:t>(prev…) = previously</w:t>
            </w:r>
          </w:p>
        </w:tc>
      </w:tr>
      <w:tr w:rsidR="006011D6" w:rsidRPr="00065B62" w14:paraId="1E38D1B8" w14:textId="77777777" w:rsidTr="006011D6">
        <w:tc>
          <w:tcPr>
            <w:tcW w:w="4253" w:type="dxa"/>
            <w:shd w:val="clear" w:color="auto" w:fill="auto"/>
          </w:tcPr>
          <w:p w14:paraId="3AE919D5" w14:textId="77777777" w:rsidR="006011D6" w:rsidRPr="00065B62" w:rsidRDefault="006011D6" w:rsidP="006011D6">
            <w:pPr>
              <w:spacing w:before="60"/>
              <w:ind w:left="34"/>
              <w:rPr>
                <w:sz w:val="20"/>
              </w:rPr>
            </w:pPr>
            <w:r w:rsidRPr="00065B62">
              <w:rPr>
                <w:sz w:val="20"/>
              </w:rPr>
              <w:t>disallowed = disallowed by Parliament</w:t>
            </w:r>
          </w:p>
        </w:tc>
        <w:tc>
          <w:tcPr>
            <w:tcW w:w="3686" w:type="dxa"/>
            <w:shd w:val="clear" w:color="auto" w:fill="auto"/>
          </w:tcPr>
          <w:p w14:paraId="1B90D49A" w14:textId="77777777" w:rsidR="006011D6" w:rsidRPr="00065B62" w:rsidRDefault="006011D6" w:rsidP="006011D6">
            <w:pPr>
              <w:spacing w:before="60"/>
              <w:ind w:left="34"/>
              <w:rPr>
                <w:sz w:val="20"/>
              </w:rPr>
            </w:pPr>
            <w:r w:rsidRPr="00065B62">
              <w:rPr>
                <w:sz w:val="20"/>
              </w:rPr>
              <w:t>Pt = Part(s)</w:t>
            </w:r>
          </w:p>
        </w:tc>
      </w:tr>
      <w:tr w:rsidR="006011D6" w:rsidRPr="00065B62" w14:paraId="1B43E5BF" w14:textId="77777777" w:rsidTr="006011D6">
        <w:tc>
          <w:tcPr>
            <w:tcW w:w="4253" w:type="dxa"/>
            <w:shd w:val="clear" w:color="auto" w:fill="auto"/>
          </w:tcPr>
          <w:p w14:paraId="04D2350C" w14:textId="77777777" w:rsidR="006011D6" w:rsidRPr="00065B62" w:rsidRDefault="006011D6" w:rsidP="006011D6">
            <w:pPr>
              <w:spacing w:before="60"/>
              <w:ind w:left="34"/>
              <w:rPr>
                <w:sz w:val="20"/>
              </w:rPr>
            </w:pPr>
            <w:r w:rsidRPr="00065B62">
              <w:rPr>
                <w:sz w:val="20"/>
              </w:rPr>
              <w:t>Div = Division(s)</w:t>
            </w:r>
          </w:p>
        </w:tc>
        <w:tc>
          <w:tcPr>
            <w:tcW w:w="3686" w:type="dxa"/>
            <w:shd w:val="clear" w:color="auto" w:fill="auto"/>
          </w:tcPr>
          <w:p w14:paraId="0F49BF7D" w14:textId="77777777" w:rsidR="006011D6" w:rsidRPr="00065B62" w:rsidRDefault="006011D6" w:rsidP="006011D6">
            <w:pPr>
              <w:spacing w:before="60"/>
              <w:ind w:left="34"/>
              <w:rPr>
                <w:sz w:val="20"/>
              </w:rPr>
            </w:pPr>
            <w:r w:rsidRPr="00065B62">
              <w:rPr>
                <w:sz w:val="20"/>
              </w:rPr>
              <w:t>r = regulation(s)/rule(s)</w:t>
            </w:r>
          </w:p>
        </w:tc>
      </w:tr>
      <w:tr w:rsidR="006011D6" w:rsidRPr="00065B62" w14:paraId="6691B2C4" w14:textId="77777777" w:rsidTr="006011D6">
        <w:tc>
          <w:tcPr>
            <w:tcW w:w="4253" w:type="dxa"/>
            <w:shd w:val="clear" w:color="auto" w:fill="auto"/>
          </w:tcPr>
          <w:p w14:paraId="16D180DE" w14:textId="77777777" w:rsidR="006011D6" w:rsidRPr="00065B62" w:rsidRDefault="006011D6" w:rsidP="006011D6">
            <w:pPr>
              <w:spacing w:before="60"/>
              <w:ind w:left="34"/>
              <w:rPr>
                <w:sz w:val="20"/>
              </w:rPr>
            </w:pPr>
            <w:r w:rsidRPr="00065B62">
              <w:rPr>
                <w:sz w:val="20"/>
              </w:rPr>
              <w:t>ed = editorial change</w:t>
            </w:r>
          </w:p>
        </w:tc>
        <w:tc>
          <w:tcPr>
            <w:tcW w:w="3686" w:type="dxa"/>
            <w:shd w:val="clear" w:color="auto" w:fill="auto"/>
          </w:tcPr>
          <w:p w14:paraId="7E498C20" w14:textId="77777777" w:rsidR="006011D6" w:rsidRPr="00065B62" w:rsidRDefault="006011D6" w:rsidP="006011D6">
            <w:pPr>
              <w:spacing w:before="60"/>
              <w:ind w:left="34"/>
              <w:rPr>
                <w:sz w:val="20"/>
              </w:rPr>
            </w:pPr>
            <w:r w:rsidRPr="00065B62">
              <w:rPr>
                <w:sz w:val="20"/>
              </w:rPr>
              <w:t>reloc = relocated</w:t>
            </w:r>
          </w:p>
        </w:tc>
      </w:tr>
      <w:tr w:rsidR="006011D6" w:rsidRPr="00065B62" w14:paraId="35AB4A3C" w14:textId="77777777" w:rsidTr="006011D6">
        <w:tc>
          <w:tcPr>
            <w:tcW w:w="4253" w:type="dxa"/>
            <w:shd w:val="clear" w:color="auto" w:fill="auto"/>
          </w:tcPr>
          <w:p w14:paraId="7E83EEE1" w14:textId="77777777" w:rsidR="006011D6" w:rsidRPr="00065B62" w:rsidRDefault="006011D6" w:rsidP="006011D6">
            <w:pPr>
              <w:spacing w:before="60"/>
              <w:ind w:left="34"/>
              <w:rPr>
                <w:sz w:val="20"/>
              </w:rPr>
            </w:pPr>
            <w:r w:rsidRPr="00065B62">
              <w:rPr>
                <w:sz w:val="20"/>
              </w:rPr>
              <w:t>exp = expires/expired or ceases/ceased to have</w:t>
            </w:r>
          </w:p>
        </w:tc>
        <w:tc>
          <w:tcPr>
            <w:tcW w:w="3686" w:type="dxa"/>
            <w:shd w:val="clear" w:color="auto" w:fill="auto"/>
          </w:tcPr>
          <w:p w14:paraId="26701A3D" w14:textId="77777777" w:rsidR="006011D6" w:rsidRPr="00065B62" w:rsidRDefault="006011D6" w:rsidP="006011D6">
            <w:pPr>
              <w:spacing w:before="60"/>
              <w:ind w:left="34"/>
              <w:rPr>
                <w:sz w:val="20"/>
              </w:rPr>
            </w:pPr>
            <w:r w:rsidRPr="00065B62">
              <w:rPr>
                <w:sz w:val="20"/>
              </w:rPr>
              <w:t>renum = renumbered</w:t>
            </w:r>
          </w:p>
        </w:tc>
      </w:tr>
      <w:tr w:rsidR="006011D6" w:rsidRPr="00065B62" w14:paraId="23C88568" w14:textId="77777777" w:rsidTr="006011D6">
        <w:tc>
          <w:tcPr>
            <w:tcW w:w="4253" w:type="dxa"/>
            <w:shd w:val="clear" w:color="auto" w:fill="auto"/>
          </w:tcPr>
          <w:p w14:paraId="074BC2DB" w14:textId="77777777" w:rsidR="006011D6" w:rsidRPr="00065B62" w:rsidRDefault="003555C1" w:rsidP="003555C1">
            <w:pPr>
              <w:ind w:left="34" w:firstLine="249"/>
              <w:rPr>
                <w:sz w:val="20"/>
              </w:rPr>
            </w:pPr>
            <w:r w:rsidRPr="00065B62">
              <w:rPr>
                <w:sz w:val="20"/>
              </w:rPr>
              <w:t>e</w:t>
            </w:r>
            <w:r w:rsidR="006011D6" w:rsidRPr="00065B62">
              <w:rPr>
                <w:sz w:val="20"/>
              </w:rPr>
              <w:t>ffect</w:t>
            </w:r>
          </w:p>
        </w:tc>
        <w:tc>
          <w:tcPr>
            <w:tcW w:w="3686" w:type="dxa"/>
            <w:shd w:val="clear" w:color="auto" w:fill="auto"/>
          </w:tcPr>
          <w:p w14:paraId="007F03FC" w14:textId="77777777" w:rsidR="006011D6" w:rsidRPr="00065B62" w:rsidRDefault="006011D6" w:rsidP="006011D6">
            <w:pPr>
              <w:spacing w:before="60"/>
              <w:ind w:left="34"/>
              <w:rPr>
                <w:sz w:val="20"/>
              </w:rPr>
            </w:pPr>
            <w:r w:rsidRPr="00065B62">
              <w:rPr>
                <w:sz w:val="20"/>
              </w:rPr>
              <w:t>rep = repealed</w:t>
            </w:r>
          </w:p>
        </w:tc>
      </w:tr>
      <w:tr w:rsidR="006011D6" w:rsidRPr="00065B62" w14:paraId="156FE683" w14:textId="77777777" w:rsidTr="006011D6">
        <w:tc>
          <w:tcPr>
            <w:tcW w:w="4253" w:type="dxa"/>
            <w:shd w:val="clear" w:color="auto" w:fill="auto"/>
          </w:tcPr>
          <w:p w14:paraId="5EB2BCB9" w14:textId="77777777" w:rsidR="006011D6" w:rsidRPr="00065B62" w:rsidRDefault="006011D6" w:rsidP="006011D6">
            <w:pPr>
              <w:spacing w:before="60"/>
              <w:ind w:left="34"/>
              <w:rPr>
                <w:sz w:val="20"/>
              </w:rPr>
            </w:pPr>
            <w:r w:rsidRPr="00065B62">
              <w:rPr>
                <w:sz w:val="20"/>
              </w:rPr>
              <w:t>F = Federal Register of Legislation</w:t>
            </w:r>
          </w:p>
        </w:tc>
        <w:tc>
          <w:tcPr>
            <w:tcW w:w="3686" w:type="dxa"/>
            <w:shd w:val="clear" w:color="auto" w:fill="auto"/>
          </w:tcPr>
          <w:p w14:paraId="09FEF7AA" w14:textId="77777777" w:rsidR="006011D6" w:rsidRPr="00065B62" w:rsidRDefault="006011D6" w:rsidP="006011D6">
            <w:pPr>
              <w:spacing w:before="60"/>
              <w:ind w:left="34"/>
              <w:rPr>
                <w:sz w:val="20"/>
              </w:rPr>
            </w:pPr>
            <w:r w:rsidRPr="00065B62">
              <w:rPr>
                <w:sz w:val="20"/>
              </w:rPr>
              <w:t>rs = repealed and substituted</w:t>
            </w:r>
          </w:p>
        </w:tc>
      </w:tr>
      <w:tr w:rsidR="006011D6" w:rsidRPr="00065B62" w14:paraId="1C64701D" w14:textId="77777777" w:rsidTr="006011D6">
        <w:tc>
          <w:tcPr>
            <w:tcW w:w="4253" w:type="dxa"/>
            <w:shd w:val="clear" w:color="auto" w:fill="auto"/>
          </w:tcPr>
          <w:p w14:paraId="00EAFA73" w14:textId="77777777" w:rsidR="006011D6" w:rsidRPr="00065B62" w:rsidRDefault="006011D6" w:rsidP="006011D6">
            <w:pPr>
              <w:spacing w:before="60"/>
              <w:ind w:left="34"/>
              <w:rPr>
                <w:sz w:val="20"/>
              </w:rPr>
            </w:pPr>
            <w:r w:rsidRPr="00065B62">
              <w:rPr>
                <w:sz w:val="20"/>
              </w:rPr>
              <w:t>gaz = gazette</w:t>
            </w:r>
          </w:p>
        </w:tc>
        <w:tc>
          <w:tcPr>
            <w:tcW w:w="3686" w:type="dxa"/>
            <w:shd w:val="clear" w:color="auto" w:fill="auto"/>
          </w:tcPr>
          <w:p w14:paraId="5196AC7F" w14:textId="77777777" w:rsidR="006011D6" w:rsidRPr="00065B62" w:rsidRDefault="006011D6" w:rsidP="006011D6">
            <w:pPr>
              <w:spacing w:before="60"/>
              <w:ind w:left="34"/>
              <w:rPr>
                <w:sz w:val="20"/>
              </w:rPr>
            </w:pPr>
            <w:r w:rsidRPr="00065B62">
              <w:rPr>
                <w:sz w:val="20"/>
              </w:rPr>
              <w:t>s = section(s)/subsection(s)</w:t>
            </w:r>
          </w:p>
        </w:tc>
      </w:tr>
      <w:tr w:rsidR="006011D6" w:rsidRPr="00065B62" w14:paraId="00D57BD4" w14:textId="77777777" w:rsidTr="006011D6">
        <w:tc>
          <w:tcPr>
            <w:tcW w:w="4253" w:type="dxa"/>
            <w:shd w:val="clear" w:color="auto" w:fill="auto"/>
          </w:tcPr>
          <w:p w14:paraId="542DBDA9" w14:textId="77777777" w:rsidR="006011D6" w:rsidRPr="00065B62" w:rsidRDefault="006011D6" w:rsidP="006011D6">
            <w:pPr>
              <w:spacing w:before="60"/>
              <w:ind w:left="34"/>
              <w:rPr>
                <w:sz w:val="20"/>
              </w:rPr>
            </w:pPr>
            <w:r w:rsidRPr="00065B62">
              <w:rPr>
                <w:sz w:val="20"/>
              </w:rPr>
              <w:t xml:space="preserve">LA = </w:t>
            </w:r>
            <w:r w:rsidRPr="00065B62">
              <w:rPr>
                <w:i/>
                <w:sz w:val="20"/>
              </w:rPr>
              <w:t>Legislation Act 2003</w:t>
            </w:r>
          </w:p>
        </w:tc>
        <w:tc>
          <w:tcPr>
            <w:tcW w:w="3686" w:type="dxa"/>
            <w:shd w:val="clear" w:color="auto" w:fill="auto"/>
          </w:tcPr>
          <w:p w14:paraId="79D1CDEA" w14:textId="77777777" w:rsidR="006011D6" w:rsidRPr="00065B62" w:rsidRDefault="006011D6" w:rsidP="006011D6">
            <w:pPr>
              <w:spacing w:before="60"/>
              <w:ind w:left="34"/>
              <w:rPr>
                <w:sz w:val="20"/>
              </w:rPr>
            </w:pPr>
            <w:r w:rsidRPr="00065B62">
              <w:rPr>
                <w:sz w:val="20"/>
              </w:rPr>
              <w:t>Sch = Schedule(s)</w:t>
            </w:r>
          </w:p>
        </w:tc>
      </w:tr>
      <w:tr w:rsidR="006011D6" w:rsidRPr="00065B62" w14:paraId="15DF6D1E" w14:textId="77777777" w:rsidTr="006011D6">
        <w:tc>
          <w:tcPr>
            <w:tcW w:w="4253" w:type="dxa"/>
            <w:shd w:val="clear" w:color="auto" w:fill="auto"/>
          </w:tcPr>
          <w:p w14:paraId="18FC2432" w14:textId="77777777" w:rsidR="006011D6" w:rsidRPr="00065B62" w:rsidRDefault="006011D6" w:rsidP="006011D6">
            <w:pPr>
              <w:spacing w:before="60"/>
              <w:ind w:left="34"/>
              <w:rPr>
                <w:sz w:val="20"/>
              </w:rPr>
            </w:pPr>
            <w:r w:rsidRPr="00065B62">
              <w:rPr>
                <w:sz w:val="20"/>
              </w:rPr>
              <w:t xml:space="preserve">LIA = </w:t>
            </w:r>
            <w:r w:rsidRPr="00065B62">
              <w:rPr>
                <w:i/>
                <w:sz w:val="20"/>
              </w:rPr>
              <w:t>Legislative Instruments Act 2003</w:t>
            </w:r>
          </w:p>
        </w:tc>
        <w:tc>
          <w:tcPr>
            <w:tcW w:w="3686" w:type="dxa"/>
            <w:shd w:val="clear" w:color="auto" w:fill="auto"/>
          </w:tcPr>
          <w:p w14:paraId="1C056424" w14:textId="77777777" w:rsidR="006011D6" w:rsidRPr="00065B62" w:rsidRDefault="006011D6" w:rsidP="006011D6">
            <w:pPr>
              <w:spacing w:before="60"/>
              <w:ind w:left="34"/>
              <w:rPr>
                <w:sz w:val="20"/>
              </w:rPr>
            </w:pPr>
            <w:r w:rsidRPr="00065B62">
              <w:rPr>
                <w:sz w:val="20"/>
              </w:rPr>
              <w:t>Sdiv = Subdivision(s)</w:t>
            </w:r>
          </w:p>
        </w:tc>
      </w:tr>
      <w:tr w:rsidR="006011D6" w:rsidRPr="00065B62" w14:paraId="4A1FA3EE" w14:textId="77777777" w:rsidTr="006011D6">
        <w:tc>
          <w:tcPr>
            <w:tcW w:w="4253" w:type="dxa"/>
            <w:shd w:val="clear" w:color="auto" w:fill="auto"/>
          </w:tcPr>
          <w:p w14:paraId="3769E44A" w14:textId="77777777" w:rsidR="006011D6" w:rsidRPr="00065B62" w:rsidRDefault="006011D6" w:rsidP="006011D6">
            <w:pPr>
              <w:spacing w:before="60"/>
              <w:ind w:left="34"/>
              <w:rPr>
                <w:sz w:val="20"/>
              </w:rPr>
            </w:pPr>
            <w:r w:rsidRPr="00065B62">
              <w:rPr>
                <w:sz w:val="20"/>
              </w:rPr>
              <w:t>(md) = misdescribed amendment can be given</w:t>
            </w:r>
          </w:p>
        </w:tc>
        <w:tc>
          <w:tcPr>
            <w:tcW w:w="3686" w:type="dxa"/>
            <w:shd w:val="clear" w:color="auto" w:fill="auto"/>
          </w:tcPr>
          <w:p w14:paraId="7467B88B" w14:textId="77777777" w:rsidR="006011D6" w:rsidRPr="00065B62" w:rsidRDefault="006011D6" w:rsidP="006011D6">
            <w:pPr>
              <w:spacing w:before="60"/>
              <w:ind w:left="34"/>
              <w:rPr>
                <w:sz w:val="20"/>
              </w:rPr>
            </w:pPr>
            <w:r w:rsidRPr="00065B62">
              <w:rPr>
                <w:sz w:val="20"/>
              </w:rPr>
              <w:t>SLI = Select Legislative Instrument</w:t>
            </w:r>
          </w:p>
        </w:tc>
      </w:tr>
      <w:tr w:rsidR="006011D6" w:rsidRPr="00065B62" w14:paraId="1DEC9F28" w14:textId="77777777" w:rsidTr="006011D6">
        <w:tc>
          <w:tcPr>
            <w:tcW w:w="4253" w:type="dxa"/>
            <w:shd w:val="clear" w:color="auto" w:fill="auto"/>
          </w:tcPr>
          <w:p w14:paraId="3AE0CFFB" w14:textId="77777777" w:rsidR="006011D6" w:rsidRPr="00065B62" w:rsidRDefault="003555C1" w:rsidP="003555C1">
            <w:pPr>
              <w:ind w:left="34" w:firstLine="249"/>
              <w:rPr>
                <w:sz w:val="20"/>
              </w:rPr>
            </w:pPr>
            <w:r w:rsidRPr="00065B62">
              <w:rPr>
                <w:sz w:val="20"/>
              </w:rPr>
              <w:t>e</w:t>
            </w:r>
            <w:r w:rsidR="006011D6" w:rsidRPr="00065B62">
              <w:rPr>
                <w:sz w:val="20"/>
              </w:rPr>
              <w:t>ffect</w:t>
            </w:r>
          </w:p>
        </w:tc>
        <w:tc>
          <w:tcPr>
            <w:tcW w:w="3686" w:type="dxa"/>
            <w:shd w:val="clear" w:color="auto" w:fill="auto"/>
          </w:tcPr>
          <w:p w14:paraId="5D97A6F3" w14:textId="77777777" w:rsidR="006011D6" w:rsidRPr="00065B62" w:rsidRDefault="006011D6" w:rsidP="006011D6">
            <w:pPr>
              <w:spacing w:before="60"/>
              <w:ind w:left="34"/>
              <w:rPr>
                <w:sz w:val="20"/>
              </w:rPr>
            </w:pPr>
            <w:r w:rsidRPr="00065B62">
              <w:rPr>
                <w:sz w:val="20"/>
              </w:rPr>
              <w:t>SR = Statutory Rules</w:t>
            </w:r>
          </w:p>
        </w:tc>
      </w:tr>
      <w:tr w:rsidR="006011D6" w:rsidRPr="00065B62" w14:paraId="528C0977" w14:textId="77777777" w:rsidTr="006011D6">
        <w:tc>
          <w:tcPr>
            <w:tcW w:w="4253" w:type="dxa"/>
            <w:shd w:val="clear" w:color="auto" w:fill="auto"/>
          </w:tcPr>
          <w:p w14:paraId="19A28412" w14:textId="77777777" w:rsidR="006011D6" w:rsidRPr="00065B62" w:rsidRDefault="006011D6" w:rsidP="006011D6">
            <w:pPr>
              <w:spacing w:before="60"/>
              <w:ind w:left="34"/>
              <w:rPr>
                <w:sz w:val="20"/>
              </w:rPr>
            </w:pPr>
            <w:r w:rsidRPr="00065B62">
              <w:rPr>
                <w:sz w:val="20"/>
              </w:rPr>
              <w:t>(md not incorp) = misdescribed amendment</w:t>
            </w:r>
          </w:p>
        </w:tc>
        <w:tc>
          <w:tcPr>
            <w:tcW w:w="3686" w:type="dxa"/>
            <w:shd w:val="clear" w:color="auto" w:fill="auto"/>
          </w:tcPr>
          <w:p w14:paraId="0AB16568" w14:textId="44F8FD19" w:rsidR="006011D6" w:rsidRPr="00065B62" w:rsidRDefault="006011D6" w:rsidP="006011D6">
            <w:pPr>
              <w:spacing w:before="60"/>
              <w:ind w:left="34"/>
              <w:rPr>
                <w:sz w:val="20"/>
              </w:rPr>
            </w:pPr>
            <w:r w:rsidRPr="00065B62">
              <w:rPr>
                <w:sz w:val="20"/>
              </w:rPr>
              <w:t>Sub</w:t>
            </w:r>
            <w:r w:rsidR="00065B62">
              <w:rPr>
                <w:sz w:val="20"/>
              </w:rPr>
              <w:noBreakHyphen/>
            </w:r>
            <w:r w:rsidRPr="00065B62">
              <w:rPr>
                <w:sz w:val="20"/>
              </w:rPr>
              <w:t>Ch = Sub</w:t>
            </w:r>
            <w:r w:rsidR="00065B62">
              <w:rPr>
                <w:sz w:val="20"/>
              </w:rPr>
              <w:noBreakHyphen/>
            </w:r>
            <w:r w:rsidRPr="00065B62">
              <w:rPr>
                <w:sz w:val="20"/>
              </w:rPr>
              <w:t>Chapter(s)</w:t>
            </w:r>
          </w:p>
        </w:tc>
      </w:tr>
      <w:tr w:rsidR="006011D6" w:rsidRPr="00065B62" w14:paraId="4856480D" w14:textId="77777777" w:rsidTr="006011D6">
        <w:tc>
          <w:tcPr>
            <w:tcW w:w="4253" w:type="dxa"/>
            <w:shd w:val="clear" w:color="auto" w:fill="auto"/>
          </w:tcPr>
          <w:p w14:paraId="61540D65" w14:textId="77777777" w:rsidR="006011D6" w:rsidRPr="00065B62" w:rsidRDefault="003555C1" w:rsidP="003555C1">
            <w:pPr>
              <w:ind w:left="34" w:firstLine="249"/>
              <w:rPr>
                <w:sz w:val="20"/>
              </w:rPr>
            </w:pPr>
            <w:r w:rsidRPr="00065B62">
              <w:rPr>
                <w:sz w:val="20"/>
              </w:rPr>
              <w:t>c</w:t>
            </w:r>
            <w:r w:rsidR="006011D6" w:rsidRPr="00065B62">
              <w:rPr>
                <w:sz w:val="20"/>
              </w:rPr>
              <w:t>annot be given effect</w:t>
            </w:r>
          </w:p>
        </w:tc>
        <w:tc>
          <w:tcPr>
            <w:tcW w:w="3686" w:type="dxa"/>
            <w:shd w:val="clear" w:color="auto" w:fill="auto"/>
          </w:tcPr>
          <w:p w14:paraId="7092BC7F" w14:textId="77777777" w:rsidR="006011D6" w:rsidRPr="00065B62" w:rsidRDefault="006011D6" w:rsidP="006011D6">
            <w:pPr>
              <w:spacing w:before="60"/>
              <w:ind w:left="34"/>
              <w:rPr>
                <w:sz w:val="20"/>
              </w:rPr>
            </w:pPr>
            <w:r w:rsidRPr="00065B62">
              <w:rPr>
                <w:sz w:val="20"/>
              </w:rPr>
              <w:t>SubPt = Subpart(s)</w:t>
            </w:r>
          </w:p>
        </w:tc>
      </w:tr>
      <w:tr w:rsidR="006011D6" w:rsidRPr="00065B62" w14:paraId="1AD8E1F0" w14:textId="77777777" w:rsidTr="006011D6">
        <w:tc>
          <w:tcPr>
            <w:tcW w:w="4253" w:type="dxa"/>
            <w:shd w:val="clear" w:color="auto" w:fill="auto"/>
          </w:tcPr>
          <w:p w14:paraId="3116F490" w14:textId="77777777" w:rsidR="006011D6" w:rsidRPr="00065B62" w:rsidRDefault="006011D6" w:rsidP="006011D6">
            <w:pPr>
              <w:spacing w:before="60"/>
              <w:ind w:left="34"/>
              <w:rPr>
                <w:sz w:val="20"/>
              </w:rPr>
            </w:pPr>
            <w:r w:rsidRPr="00065B62">
              <w:rPr>
                <w:sz w:val="20"/>
              </w:rPr>
              <w:t>mod = modified/modification</w:t>
            </w:r>
          </w:p>
        </w:tc>
        <w:tc>
          <w:tcPr>
            <w:tcW w:w="3686" w:type="dxa"/>
            <w:shd w:val="clear" w:color="auto" w:fill="auto"/>
          </w:tcPr>
          <w:p w14:paraId="58B109FC" w14:textId="77777777" w:rsidR="006011D6" w:rsidRPr="00065B62" w:rsidRDefault="006011D6" w:rsidP="006011D6">
            <w:pPr>
              <w:spacing w:before="60"/>
              <w:ind w:left="34"/>
              <w:rPr>
                <w:sz w:val="20"/>
              </w:rPr>
            </w:pPr>
            <w:r w:rsidRPr="00065B62">
              <w:rPr>
                <w:sz w:val="20"/>
                <w:u w:val="single"/>
              </w:rPr>
              <w:t>underlining</w:t>
            </w:r>
            <w:r w:rsidRPr="00065B62">
              <w:rPr>
                <w:sz w:val="20"/>
              </w:rPr>
              <w:t xml:space="preserve"> = whole or part not</w:t>
            </w:r>
          </w:p>
        </w:tc>
      </w:tr>
      <w:tr w:rsidR="006011D6" w:rsidRPr="00065B62" w14:paraId="75161E50" w14:textId="77777777" w:rsidTr="006011D6">
        <w:tc>
          <w:tcPr>
            <w:tcW w:w="4253" w:type="dxa"/>
            <w:shd w:val="clear" w:color="auto" w:fill="auto"/>
          </w:tcPr>
          <w:p w14:paraId="0D60826B" w14:textId="77777777" w:rsidR="006011D6" w:rsidRPr="00065B62" w:rsidRDefault="006011D6" w:rsidP="006011D6">
            <w:pPr>
              <w:spacing w:before="60"/>
              <w:ind w:left="34"/>
              <w:rPr>
                <w:sz w:val="20"/>
              </w:rPr>
            </w:pPr>
            <w:r w:rsidRPr="00065B62">
              <w:rPr>
                <w:sz w:val="20"/>
              </w:rPr>
              <w:t>No. = Number(s)</w:t>
            </w:r>
          </w:p>
        </w:tc>
        <w:tc>
          <w:tcPr>
            <w:tcW w:w="3686" w:type="dxa"/>
            <w:shd w:val="clear" w:color="auto" w:fill="auto"/>
          </w:tcPr>
          <w:p w14:paraId="4A77E843" w14:textId="77777777" w:rsidR="006011D6" w:rsidRPr="00065B62" w:rsidRDefault="003555C1" w:rsidP="003555C1">
            <w:pPr>
              <w:ind w:left="34" w:firstLine="249"/>
              <w:rPr>
                <w:sz w:val="20"/>
              </w:rPr>
            </w:pPr>
            <w:r w:rsidRPr="00065B62">
              <w:rPr>
                <w:sz w:val="20"/>
              </w:rPr>
              <w:t>c</w:t>
            </w:r>
            <w:r w:rsidR="006011D6" w:rsidRPr="00065B62">
              <w:rPr>
                <w:sz w:val="20"/>
              </w:rPr>
              <w:t>ommenced or to be commenced</w:t>
            </w:r>
          </w:p>
        </w:tc>
      </w:tr>
    </w:tbl>
    <w:p w14:paraId="6C95EA4E" w14:textId="77777777" w:rsidR="006011D6" w:rsidRPr="00065B62" w:rsidRDefault="006011D6" w:rsidP="006011D6">
      <w:pPr>
        <w:pStyle w:val="Tabletext"/>
      </w:pPr>
    </w:p>
    <w:p w14:paraId="4E4AAD4B" w14:textId="77777777" w:rsidR="0060416D" w:rsidRPr="00065B62" w:rsidRDefault="0060416D" w:rsidP="008F24EB">
      <w:pPr>
        <w:pStyle w:val="ENotesHeading2"/>
        <w:pageBreakBefore/>
        <w:outlineLvl w:val="9"/>
      </w:pPr>
      <w:bookmarkStart w:id="310" w:name="_Toc152947683"/>
      <w:r w:rsidRPr="00065B62">
        <w:lastRenderedPageBreak/>
        <w:t>Endnote 3—Legislation history</w:t>
      </w:r>
      <w:bookmarkEnd w:id="310"/>
    </w:p>
    <w:p w14:paraId="21E6F2EF" w14:textId="77777777" w:rsidR="00BB1281" w:rsidRPr="00065B62" w:rsidRDefault="00BB1281" w:rsidP="006A7A7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BB1281" w:rsidRPr="00065B62" w14:paraId="26F4E044" w14:textId="77777777" w:rsidTr="00DB1B5A">
        <w:trPr>
          <w:cantSplit/>
          <w:tblHeader/>
        </w:trPr>
        <w:tc>
          <w:tcPr>
            <w:tcW w:w="1838" w:type="dxa"/>
            <w:tcBorders>
              <w:top w:val="single" w:sz="12" w:space="0" w:color="auto"/>
              <w:bottom w:val="single" w:sz="12" w:space="0" w:color="auto"/>
            </w:tcBorders>
            <w:shd w:val="clear" w:color="auto" w:fill="auto"/>
          </w:tcPr>
          <w:p w14:paraId="340288C0" w14:textId="77777777" w:rsidR="00BB1281" w:rsidRPr="00065B62" w:rsidRDefault="00BB1281" w:rsidP="006A7A75">
            <w:pPr>
              <w:pStyle w:val="Tabletext"/>
              <w:keepNext/>
              <w:rPr>
                <w:rFonts w:ascii="Arial" w:hAnsi="Arial" w:cs="Arial"/>
                <w:b/>
                <w:sz w:val="16"/>
                <w:szCs w:val="16"/>
              </w:rPr>
            </w:pPr>
            <w:r w:rsidRPr="00065B62">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14:paraId="604503FE" w14:textId="77777777" w:rsidR="00BB1281" w:rsidRPr="00065B62" w:rsidRDefault="00BB1281" w:rsidP="006A7A75">
            <w:pPr>
              <w:pStyle w:val="Tabletext"/>
              <w:keepNext/>
              <w:rPr>
                <w:rFonts w:ascii="Arial" w:hAnsi="Arial" w:cs="Arial"/>
                <w:b/>
                <w:sz w:val="16"/>
                <w:szCs w:val="16"/>
              </w:rPr>
            </w:pPr>
            <w:r w:rsidRPr="00065B62">
              <w:rPr>
                <w:rFonts w:ascii="Arial" w:hAnsi="Arial" w:cs="Arial"/>
                <w:b/>
                <w:sz w:val="16"/>
                <w:szCs w:val="16"/>
              </w:rPr>
              <w:t>Number and year</w:t>
            </w:r>
          </w:p>
        </w:tc>
        <w:tc>
          <w:tcPr>
            <w:tcW w:w="1134" w:type="dxa"/>
            <w:tcBorders>
              <w:top w:val="single" w:sz="12" w:space="0" w:color="auto"/>
              <w:bottom w:val="single" w:sz="12" w:space="0" w:color="auto"/>
            </w:tcBorders>
            <w:shd w:val="clear" w:color="auto" w:fill="auto"/>
          </w:tcPr>
          <w:p w14:paraId="52B703BC" w14:textId="77777777" w:rsidR="00BB1281" w:rsidRPr="00065B62" w:rsidRDefault="00BB1281" w:rsidP="006A7A75">
            <w:pPr>
              <w:pStyle w:val="Tabletext"/>
              <w:keepNext/>
              <w:rPr>
                <w:rFonts w:ascii="Arial" w:hAnsi="Arial" w:cs="Arial"/>
                <w:b/>
                <w:sz w:val="16"/>
                <w:szCs w:val="16"/>
              </w:rPr>
            </w:pPr>
            <w:r w:rsidRPr="00065B62">
              <w:rPr>
                <w:rFonts w:ascii="Arial" w:hAnsi="Arial" w:cs="Arial"/>
                <w:b/>
                <w:sz w:val="16"/>
                <w:szCs w:val="16"/>
              </w:rPr>
              <w:t>Assent</w:t>
            </w:r>
          </w:p>
        </w:tc>
        <w:tc>
          <w:tcPr>
            <w:tcW w:w="1704" w:type="dxa"/>
            <w:tcBorders>
              <w:top w:val="single" w:sz="12" w:space="0" w:color="auto"/>
              <w:bottom w:val="single" w:sz="12" w:space="0" w:color="auto"/>
            </w:tcBorders>
            <w:shd w:val="clear" w:color="auto" w:fill="auto"/>
          </w:tcPr>
          <w:p w14:paraId="521722AE" w14:textId="77777777" w:rsidR="00BB1281" w:rsidRPr="00065B62" w:rsidRDefault="00BB1281" w:rsidP="006A7A75">
            <w:pPr>
              <w:pStyle w:val="Tabletext"/>
              <w:keepNext/>
              <w:rPr>
                <w:rFonts w:ascii="Arial" w:hAnsi="Arial" w:cs="Arial"/>
                <w:b/>
                <w:sz w:val="16"/>
                <w:szCs w:val="16"/>
              </w:rPr>
            </w:pPr>
            <w:r w:rsidRPr="00065B62">
              <w:rPr>
                <w:rFonts w:ascii="Arial" w:hAnsi="Arial" w:cs="Arial"/>
                <w:b/>
                <w:sz w:val="16"/>
                <w:szCs w:val="16"/>
              </w:rPr>
              <w:t>Commencement</w:t>
            </w:r>
          </w:p>
        </w:tc>
        <w:tc>
          <w:tcPr>
            <w:tcW w:w="1417" w:type="dxa"/>
            <w:tcBorders>
              <w:top w:val="single" w:sz="12" w:space="0" w:color="auto"/>
              <w:bottom w:val="single" w:sz="12" w:space="0" w:color="auto"/>
            </w:tcBorders>
            <w:shd w:val="clear" w:color="auto" w:fill="auto"/>
          </w:tcPr>
          <w:p w14:paraId="5C9A4FD1" w14:textId="77777777" w:rsidR="00BB1281" w:rsidRPr="00065B62" w:rsidRDefault="00BB1281" w:rsidP="006A7A75">
            <w:pPr>
              <w:pStyle w:val="Tabletext"/>
              <w:keepNext/>
              <w:rPr>
                <w:rFonts w:ascii="Arial" w:hAnsi="Arial" w:cs="Arial"/>
                <w:b/>
                <w:sz w:val="16"/>
                <w:szCs w:val="16"/>
              </w:rPr>
            </w:pPr>
            <w:r w:rsidRPr="00065B62">
              <w:rPr>
                <w:rFonts w:ascii="Arial" w:hAnsi="Arial" w:cs="Arial"/>
                <w:b/>
                <w:sz w:val="16"/>
                <w:szCs w:val="16"/>
              </w:rPr>
              <w:t>Application, saving and transitional provisions</w:t>
            </w:r>
          </w:p>
        </w:tc>
      </w:tr>
      <w:tr w:rsidR="00BB1281" w:rsidRPr="00065B62" w14:paraId="7831EC58" w14:textId="77777777" w:rsidTr="00DB1B5A">
        <w:trPr>
          <w:cantSplit/>
        </w:trPr>
        <w:tc>
          <w:tcPr>
            <w:tcW w:w="1838" w:type="dxa"/>
            <w:tcBorders>
              <w:top w:val="single" w:sz="12" w:space="0" w:color="auto"/>
              <w:bottom w:val="single" w:sz="4" w:space="0" w:color="auto"/>
            </w:tcBorders>
            <w:shd w:val="clear" w:color="auto" w:fill="auto"/>
          </w:tcPr>
          <w:p w14:paraId="1B4C544A" w14:textId="77777777" w:rsidR="00BB1281" w:rsidRPr="00065B62" w:rsidRDefault="00B5109B" w:rsidP="00BB1281">
            <w:pPr>
              <w:pStyle w:val="Tabletext"/>
              <w:rPr>
                <w:sz w:val="16"/>
                <w:szCs w:val="16"/>
              </w:rPr>
            </w:pPr>
            <w:r w:rsidRPr="00065B62">
              <w:rPr>
                <w:sz w:val="16"/>
                <w:szCs w:val="16"/>
              </w:rPr>
              <w:t>Crimes Act 1914</w:t>
            </w:r>
          </w:p>
        </w:tc>
        <w:tc>
          <w:tcPr>
            <w:tcW w:w="992" w:type="dxa"/>
            <w:tcBorders>
              <w:top w:val="single" w:sz="12" w:space="0" w:color="auto"/>
              <w:bottom w:val="single" w:sz="4" w:space="0" w:color="auto"/>
            </w:tcBorders>
            <w:shd w:val="clear" w:color="auto" w:fill="auto"/>
          </w:tcPr>
          <w:p w14:paraId="5A4A6E94" w14:textId="77777777" w:rsidR="00BB1281" w:rsidRPr="00065B62" w:rsidRDefault="00B5109B" w:rsidP="00BB1281">
            <w:pPr>
              <w:pStyle w:val="Tabletext"/>
              <w:rPr>
                <w:sz w:val="16"/>
                <w:szCs w:val="16"/>
              </w:rPr>
            </w:pPr>
            <w:r w:rsidRPr="00065B62">
              <w:rPr>
                <w:sz w:val="16"/>
                <w:szCs w:val="16"/>
              </w:rPr>
              <w:t>12, 1914</w:t>
            </w:r>
          </w:p>
        </w:tc>
        <w:tc>
          <w:tcPr>
            <w:tcW w:w="1134" w:type="dxa"/>
            <w:tcBorders>
              <w:top w:val="single" w:sz="12" w:space="0" w:color="auto"/>
              <w:bottom w:val="single" w:sz="4" w:space="0" w:color="auto"/>
            </w:tcBorders>
            <w:shd w:val="clear" w:color="auto" w:fill="auto"/>
          </w:tcPr>
          <w:p w14:paraId="7480F97B" w14:textId="77777777" w:rsidR="00BB1281" w:rsidRPr="00065B62" w:rsidRDefault="00B5109B" w:rsidP="00BB1281">
            <w:pPr>
              <w:pStyle w:val="Tabletext"/>
              <w:rPr>
                <w:sz w:val="16"/>
                <w:szCs w:val="16"/>
              </w:rPr>
            </w:pPr>
            <w:r w:rsidRPr="00065B62">
              <w:rPr>
                <w:sz w:val="16"/>
                <w:szCs w:val="16"/>
              </w:rPr>
              <w:t>29 Oct 1914</w:t>
            </w:r>
          </w:p>
        </w:tc>
        <w:tc>
          <w:tcPr>
            <w:tcW w:w="1704" w:type="dxa"/>
            <w:tcBorders>
              <w:top w:val="single" w:sz="12" w:space="0" w:color="auto"/>
              <w:bottom w:val="single" w:sz="4" w:space="0" w:color="auto"/>
            </w:tcBorders>
            <w:shd w:val="clear" w:color="auto" w:fill="auto"/>
          </w:tcPr>
          <w:p w14:paraId="12EFDC19" w14:textId="77777777" w:rsidR="00BB1281" w:rsidRPr="00065B62" w:rsidRDefault="00B5109B" w:rsidP="00BB1281">
            <w:pPr>
              <w:pStyle w:val="Tabletext"/>
              <w:rPr>
                <w:sz w:val="16"/>
                <w:szCs w:val="16"/>
              </w:rPr>
            </w:pPr>
            <w:r w:rsidRPr="00065B62">
              <w:rPr>
                <w:sz w:val="16"/>
                <w:szCs w:val="16"/>
              </w:rPr>
              <w:t xml:space="preserve">29 Oct 1914 </w:t>
            </w:r>
          </w:p>
        </w:tc>
        <w:tc>
          <w:tcPr>
            <w:tcW w:w="1417" w:type="dxa"/>
            <w:tcBorders>
              <w:top w:val="single" w:sz="12" w:space="0" w:color="auto"/>
              <w:bottom w:val="single" w:sz="4" w:space="0" w:color="auto"/>
            </w:tcBorders>
            <w:shd w:val="clear" w:color="auto" w:fill="auto"/>
          </w:tcPr>
          <w:p w14:paraId="16DB5AAA" w14:textId="77777777" w:rsidR="00BB1281" w:rsidRPr="00065B62" w:rsidRDefault="00BB1281" w:rsidP="00BB1281">
            <w:pPr>
              <w:pStyle w:val="Tabletext"/>
              <w:rPr>
                <w:sz w:val="16"/>
                <w:szCs w:val="16"/>
              </w:rPr>
            </w:pPr>
          </w:p>
        </w:tc>
      </w:tr>
      <w:tr w:rsidR="00BB1281" w:rsidRPr="00065B62" w14:paraId="620EC7A7" w14:textId="77777777" w:rsidTr="00DB1B5A">
        <w:trPr>
          <w:cantSplit/>
        </w:trPr>
        <w:tc>
          <w:tcPr>
            <w:tcW w:w="1838" w:type="dxa"/>
            <w:tcBorders>
              <w:top w:val="single" w:sz="4" w:space="0" w:color="auto"/>
              <w:bottom w:val="nil"/>
            </w:tcBorders>
            <w:shd w:val="clear" w:color="auto" w:fill="auto"/>
          </w:tcPr>
          <w:p w14:paraId="2E44DBD7" w14:textId="77777777" w:rsidR="00BB1281" w:rsidRPr="00065B62" w:rsidRDefault="00B5109B" w:rsidP="00C46C28">
            <w:pPr>
              <w:pStyle w:val="Tabletext"/>
              <w:keepNext/>
              <w:rPr>
                <w:sz w:val="16"/>
                <w:szCs w:val="16"/>
              </w:rPr>
            </w:pPr>
            <w:r w:rsidRPr="00065B62">
              <w:rPr>
                <w:sz w:val="16"/>
                <w:szCs w:val="16"/>
              </w:rPr>
              <w:t>Crimes Act 1915</w:t>
            </w:r>
          </w:p>
        </w:tc>
        <w:tc>
          <w:tcPr>
            <w:tcW w:w="992" w:type="dxa"/>
            <w:tcBorders>
              <w:top w:val="single" w:sz="4" w:space="0" w:color="auto"/>
              <w:bottom w:val="nil"/>
            </w:tcBorders>
            <w:shd w:val="clear" w:color="auto" w:fill="auto"/>
          </w:tcPr>
          <w:p w14:paraId="22B281ED" w14:textId="77777777" w:rsidR="00BB1281" w:rsidRPr="00065B62" w:rsidRDefault="00B5109B" w:rsidP="00BB1281">
            <w:pPr>
              <w:pStyle w:val="Tabletext"/>
              <w:rPr>
                <w:sz w:val="16"/>
                <w:szCs w:val="16"/>
              </w:rPr>
            </w:pPr>
            <w:r w:rsidRPr="00065B62">
              <w:rPr>
                <w:sz w:val="16"/>
                <w:szCs w:val="16"/>
              </w:rPr>
              <w:t>6, 1915</w:t>
            </w:r>
          </w:p>
        </w:tc>
        <w:tc>
          <w:tcPr>
            <w:tcW w:w="1134" w:type="dxa"/>
            <w:tcBorders>
              <w:top w:val="single" w:sz="4" w:space="0" w:color="auto"/>
              <w:bottom w:val="nil"/>
            </w:tcBorders>
            <w:shd w:val="clear" w:color="auto" w:fill="auto"/>
          </w:tcPr>
          <w:p w14:paraId="352F2B21" w14:textId="77777777" w:rsidR="00BB1281" w:rsidRPr="00065B62" w:rsidRDefault="00B5109B" w:rsidP="00BB1281">
            <w:pPr>
              <w:pStyle w:val="Tabletext"/>
              <w:rPr>
                <w:sz w:val="16"/>
                <w:szCs w:val="16"/>
              </w:rPr>
            </w:pPr>
            <w:r w:rsidRPr="00065B62">
              <w:rPr>
                <w:sz w:val="16"/>
                <w:szCs w:val="16"/>
              </w:rPr>
              <w:t>7</w:t>
            </w:r>
            <w:r w:rsidR="00DB2158" w:rsidRPr="00065B62">
              <w:rPr>
                <w:sz w:val="16"/>
                <w:szCs w:val="16"/>
              </w:rPr>
              <w:t> </w:t>
            </w:r>
            <w:r w:rsidRPr="00065B62">
              <w:rPr>
                <w:sz w:val="16"/>
                <w:szCs w:val="16"/>
              </w:rPr>
              <w:t>May 1915</w:t>
            </w:r>
          </w:p>
        </w:tc>
        <w:tc>
          <w:tcPr>
            <w:tcW w:w="1704" w:type="dxa"/>
            <w:tcBorders>
              <w:top w:val="single" w:sz="4" w:space="0" w:color="auto"/>
              <w:bottom w:val="nil"/>
            </w:tcBorders>
            <w:shd w:val="clear" w:color="auto" w:fill="auto"/>
          </w:tcPr>
          <w:p w14:paraId="6D965625" w14:textId="77777777" w:rsidR="00BB1281" w:rsidRPr="00065B62" w:rsidRDefault="00B5109B" w:rsidP="00165418">
            <w:pPr>
              <w:pStyle w:val="Tabletext"/>
              <w:rPr>
                <w:sz w:val="16"/>
                <w:szCs w:val="16"/>
              </w:rPr>
            </w:pPr>
            <w:r w:rsidRPr="00065B62">
              <w:rPr>
                <w:sz w:val="16"/>
                <w:szCs w:val="16"/>
              </w:rPr>
              <w:t>29 Oct 1914 (s</w:t>
            </w:r>
            <w:r w:rsidR="007E5D75" w:rsidRPr="00065B62">
              <w:rPr>
                <w:sz w:val="16"/>
                <w:szCs w:val="16"/>
              </w:rPr>
              <w:t> </w:t>
            </w:r>
            <w:r w:rsidRPr="00065B62">
              <w:rPr>
                <w:sz w:val="16"/>
                <w:szCs w:val="16"/>
              </w:rPr>
              <w:t>3)</w:t>
            </w:r>
          </w:p>
        </w:tc>
        <w:tc>
          <w:tcPr>
            <w:tcW w:w="1417" w:type="dxa"/>
            <w:tcBorders>
              <w:top w:val="single" w:sz="4" w:space="0" w:color="auto"/>
              <w:bottom w:val="nil"/>
            </w:tcBorders>
            <w:shd w:val="clear" w:color="auto" w:fill="auto"/>
          </w:tcPr>
          <w:p w14:paraId="3B73BC62" w14:textId="77777777" w:rsidR="00BB1281" w:rsidRPr="00065B62" w:rsidRDefault="00B5109B" w:rsidP="00BB1281">
            <w:pPr>
              <w:pStyle w:val="Tabletext"/>
              <w:rPr>
                <w:sz w:val="16"/>
                <w:szCs w:val="16"/>
              </w:rPr>
            </w:pPr>
            <w:r w:rsidRPr="00065B62">
              <w:rPr>
                <w:sz w:val="16"/>
                <w:szCs w:val="16"/>
              </w:rPr>
              <w:t>—</w:t>
            </w:r>
          </w:p>
        </w:tc>
      </w:tr>
      <w:tr w:rsidR="00BB1281" w:rsidRPr="00065B62" w14:paraId="258DBE8D" w14:textId="77777777" w:rsidTr="00DB1B5A">
        <w:trPr>
          <w:cantSplit/>
        </w:trPr>
        <w:tc>
          <w:tcPr>
            <w:tcW w:w="1838" w:type="dxa"/>
            <w:tcBorders>
              <w:top w:val="single" w:sz="4" w:space="0" w:color="auto"/>
              <w:bottom w:val="single" w:sz="4" w:space="0" w:color="auto"/>
            </w:tcBorders>
            <w:shd w:val="clear" w:color="auto" w:fill="auto"/>
          </w:tcPr>
          <w:p w14:paraId="43BB01B6" w14:textId="77777777" w:rsidR="00BB1281" w:rsidRPr="00065B62" w:rsidRDefault="00B5109B" w:rsidP="00BB1281">
            <w:pPr>
              <w:pStyle w:val="Tabletext"/>
              <w:rPr>
                <w:sz w:val="16"/>
                <w:szCs w:val="16"/>
              </w:rPr>
            </w:pPr>
            <w:r w:rsidRPr="00065B62">
              <w:rPr>
                <w:sz w:val="16"/>
                <w:szCs w:val="16"/>
              </w:rPr>
              <w:t>War Precautions Act Repeal Act 1920</w:t>
            </w:r>
          </w:p>
        </w:tc>
        <w:tc>
          <w:tcPr>
            <w:tcW w:w="992" w:type="dxa"/>
            <w:tcBorders>
              <w:top w:val="single" w:sz="4" w:space="0" w:color="auto"/>
              <w:bottom w:val="single" w:sz="4" w:space="0" w:color="auto"/>
            </w:tcBorders>
            <w:shd w:val="clear" w:color="auto" w:fill="auto"/>
          </w:tcPr>
          <w:p w14:paraId="783D8D36" w14:textId="77777777" w:rsidR="00BB1281" w:rsidRPr="00065B62" w:rsidRDefault="00B5109B" w:rsidP="00BB1281">
            <w:pPr>
              <w:pStyle w:val="Tabletext"/>
              <w:rPr>
                <w:sz w:val="16"/>
                <w:szCs w:val="16"/>
              </w:rPr>
            </w:pPr>
            <w:r w:rsidRPr="00065B62">
              <w:rPr>
                <w:sz w:val="16"/>
                <w:szCs w:val="16"/>
              </w:rPr>
              <w:t>54, 1920</w:t>
            </w:r>
          </w:p>
        </w:tc>
        <w:tc>
          <w:tcPr>
            <w:tcW w:w="1134" w:type="dxa"/>
            <w:tcBorders>
              <w:top w:val="single" w:sz="4" w:space="0" w:color="auto"/>
              <w:bottom w:val="single" w:sz="4" w:space="0" w:color="auto"/>
            </w:tcBorders>
            <w:shd w:val="clear" w:color="auto" w:fill="auto"/>
          </w:tcPr>
          <w:p w14:paraId="6C5F589C" w14:textId="77777777" w:rsidR="00BB1281" w:rsidRPr="00065B62" w:rsidRDefault="00B5109B" w:rsidP="00BB1281">
            <w:pPr>
              <w:pStyle w:val="Tabletext"/>
              <w:rPr>
                <w:sz w:val="16"/>
                <w:szCs w:val="16"/>
              </w:rPr>
            </w:pPr>
            <w:r w:rsidRPr="00065B62">
              <w:rPr>
                <w:sz w:val="16"/>
                <w:szCs w:val="16"/>
              </w:rPr>
              <w:t>2 Dec 1920</w:t>
            </w:r>
          </w:p>
        </w:tc>
        <w:tc>
          <w:tcPr>
            <w:tcW w:w="1704" w:type="dxa"/>
            <w:tcBorders>
              <w:top w:val="single" w:sz="4" w:space="0" w:color="auto"/>
              <w:bottom w:val="single" w:sz="4" w:space="0" w:color="auto"/>
            </w:tcBorders>
            <w:shd w:val="clear" w:color="auto" w:fill="auto"/>
          </w:tcPr>
          <w:p w14:paraId="20D74C97" w14:textId="77777777" w:rsidR="00BB1281" w:rsidRPr="00065B62" w:rsidRDefault="00B5109B" w:rsidP="00BB1281">
            <w:pPr>
              <w:pStyle w:val="Tabletext"/>
              <w:rPr>
                <w:sz w:val="16"/>
                <w:szCs w:val="16"/>
              </w:rPr>
            </w:pPr>
            <w:r w:rsidRPr="00065B62">
              <w:rPr>
                <w:sz w:val="16"/>
                <w:szCs w:val="16"/>
              </w:rPr>
              <w:t>2 Dec 1920</w:t>
            </w:r>
          </w:p>
        </w:tc>
        <w:tc>
          <w:tcPr>
            <w:tcW w:w="1417" w:type="dxa"/>
            <w:tcBorders>
              <w:top w:val="single" w:sz="4" w:space="0" w:color="auto"/>
              <w:bottom w:val="single" w:sz="4" w:space="0" w:color="auto"/>
            </w:tcBorders>
            <w:shd w:val="clear" w:color="auto" w:fill="auto"/>
          </w:tcPr>
          <w:p w14:paraId="7EA1F054" w14:textId="77777777" w:rsidR="00BB1281" w:rsidRPr="00065B62" w:rsidRDefault="00B5109B" w:rsidP="00BB1281">
            <w:pPr>
              <w:pStyle w:val="Tabletext"/>
              <w:rPr>
                <w:sz w:val="16"/>
                <w:szCs w:val="16"/>
              </w:rPr>
            </w:pPr>
            <w:r w:rsidRPr="00065B62">
              <w:rPr>
                <w:sz w:val="16"/>
                <w:szCs w:val="16"/>
              </w:rPr>
              <w:t>—</w:t>
            </w:r>
          </w:p>
        </w:tc>
      </w:tr>
      <w:tr w:rsidR="00BB1281" w:rsidRPr="00065B62" w14:paraId="0EAFA545" w14:textId="77777777" w:rsidTr="00DB1B5A">
        <w:trPr>
          <w:cantSplit/>
        </w:trPr>
        <w:tc>
          <w:tcPr>
            <w:tcW w:w="1838" w:type="dxa"/>
            <w:tcBorders>
              <w:top w:val="single" w:sz="4" w:space="0" w:color="auto"/>
              <w:bottom w:val="single" w:sz="4" w:space="0" w:color="auto"/>
            </w:tcBorders>
            <w:shd w:val="clear" w:color="auto" w:fill="auto"/>
          </w:tcPr>
          <w:p w14:paraId="49D400C3" w14:textId="77777777" w:rsidR="00BB1281" w:rsidRPr="00065B62" w:rsidRDefault="00B5109B" w:rsidP="00BB1281">
            <w:pPr>
              <w:pStyle w:val="Tabletext"/>
              <w:rPr>
                <w:sz w:val="16"/>
                <w:szCs w:val="16"/>
              </w:rPr>
            </w:pPr>
            <w:r w:rsidRPr="00065B62">
              <w:rPr>
                <w:sz w:val="16"/>
                <w:szCs w:val="16"/>
              </w:rPr>
              <w:t>Crimes Act 1926</w:t>
            </w:r>
          </w:p>
        </w:tc>
        <w:tc>
          <w:tcPr>
            <w:tcW w:w="992" w:type="dxa"/>
            <w:tcBorders>
              <w:top w:val="single" w:sz="4" w:space="0" w:color="auto"/>
              <w:bottom w:val="single" w:sz="4" w:space="0" w:color="auto"/>
            </w:tcBorders>
            <w:shd w:val="clear" w:color="auto" w:fill="auto"/>
          </w:tcPr>
          <w:p w14:paraId="652E1500" w14:textId="77777777" w:rsidR="00BB1281" w:rsidRPr="00065B62" w:rsidRDefault="00B5109B" w:rsidP="00BB1281">
            <w:pPr>
              <w:pStyle w:val="Tabletext"/>
              <w:rPr>
                <w:sz w:val="16"/>
                <w:szCs w:val="16"/>
              </w:rPr>
            </w:pPr>
            <w:r w:rsidRPr="00065B62">
              <w:rPr>
                <w:sz w:val="16"/>
                <w:szCs w:val="16"/>
              </w:rPr>
              <w:t>9, 1926</w:t>
            </w:r>
          </w:p>
        </w:tc>
        <w:tc>
          <w:tcPr>
            <w:tcW w:w="1134" w:type="dxa"/>
            <w:tcBorders>
              <w:top w:val="single" w:sz="4" w:space="0" w:color="auto"/>
              <w:bottom w:val="single" w:sz="4" w:space="0" w:color="auto"/>
            </w:tcBorders>
            <w:shd w:val="clear" w:color="auto" w:fill="auto"/>
          </w:tcPr>
          <w:p w14:paraId="33E88AE0" w14:textId="77777777" w:rsidR="00BB1281" w:rsidRPr="00065B62" w:rsidRDefault="00B5109B" w:rsidP="00BB1281">
            <w:pPr>
              <w:pStyle w:val="Tabletext"/>
              <w:rPr>
                <w:sz w:val="16"/>
                <w:szCs w:val="16"/>
              </w:rPr>
            </w:pPr>
            <w:r w:rsidRPr="00065B62">
              <w:rPr>
                <w:sz w:val="16"/>
                <w:szCs w:val="16"/>
              </w:rPr>
              <w:t>16 Mar 1926</w:t>
            </w:r>
          </w:p>
        </w:tc>
        <w:tc>
          <w:tcPr>
            <w:tcW w:w="1704" w:type="dxa"/>
            <w:tcBorders>
              <w:top w:val="single" w:sz="4" w:space="0" w:color="auto"/>
              <w:bottom w:val="single" w:sz="4" w:space="0" w:color="auto"/>
            </w:tcBorders>
            <w:shd w:val="clear" w:color="auto" w:fill="auto"/>
          </w:tcPr>
          <w:p w14:paraId="7B248019" w14:textId="77777777" w:rsidR="00BB1281" w:rsidRPr="00065B62" w:rsidRDefault="00B5109B" w:rsidP="00786285">
            <w:pPr>
              <w:pStyle w:val="Tabletext"/>
              <w:rPr>
                <w:sz w:val="16"/>
                <w:szCs w:val="16"/>
              </w:rPr>
            </w:pPr>
            <w:r w:rsidRPr="00065B62">
              <w:rPr>
                <w:sz w:val="16"/>
                <w:szCs w:val="16"/>
              </w:rPr>
              <w:t>29 Mar 1926 (</w:t>
            </w:r>
            <w:r w:rsidR="00786285" w:rsidRPr="00065B62">
              <w:rPr>
                <w:sz w:val="16"/>
                <w:szCs w:val="16"/>
              </w:rPr>
              <w:t xml:space="preserve">gaz </w:t>
            </w:r>
            <w:r w:rsidRPr="00065B62">
              <w:rPr>
                <w:sz w:val="16"/>
                <w:szCs w:val="16"/>
              </w:rPr>
              <w:t>1926, p 437)</w:t>
            </w:r>
          </w:p>
        </w:tc>
        <w:tc>
          <w:tcPr>
            <w:tcW w:w="1417" w:type="dxa"/>
            <w:tcBorders>
              <w:top w:val="single" w:sz="4" w:space="0" w:color="auto"/>
              <w:bottom w:val="single" w:sz="4" w:space="0" w:color="auto"/>
            </w:tcBorders>
            <w:shd w:val="clear" w:color="auto" w:fill="auto"/>
          </w:tcPr>
          <w:p w14:paraId="42533F49" w14:textId="77777777" w:rsidR="00BB1281" w:rsidRPr="00065B62" w:rsidRDefault="00B5109B" w:rsidP="00BB1281">
            <w:pPr>
              <w:pStyle w:val="Tabletext"/>
              <w:rPr>
                <w:sz w:val="16"/>
                <w:szCs w:val="16"/>
              </w:rPr>
            </w:pPr>
            <w:r w:rsidRPr="00065B62">
              <w:rPr>
                <w:sz w:val="16"/>
                <w:szCs w:val="16"/>
              </w:rPr>
              <w:t>—</w:t>
            </w:r>
          </w:p>
        </w:tc>
      </w:tr>
      <w:tr w:rsidR="00BB1281" w:rsidRPr="00065B62" w14:paraId="4BE0A5B3" w14:textId="77777777" w:rsidTr="00DB1B5A">
        <w:trPr>
          <w:cantSplit/>
        </w:trPr>
        <w:tc>
          <w:tcPr>
            <w:tcW w:w="1838" w:type="dxa"/>
            <w:tcBorders>
              <w:top w:val="single" w:sz="4" w:space="0" w:color="auto"/>
              <w:bottom w:val="single" w:sz="4" w:space="0" w:color="auto"/>
            </w:tcBorders>
            <w:shd w:val="clear" w:color="auto" w:fill="auto"/>
          </w:tcPr>
          <w:p w14:paraId="03640211" w14:textId="77777777" w:rsidR="00BB1281" w:rsidRPr="00065B62" w:rsidRDefault="00B5109B" w:rsidP="00BB1281">
            <w:pPr>
              <w:pStyle w:val="Tabletext"/>
              <w:rPr>
                <w:sz w:val="16"/>
                <w:szCs w:val="16"/>
              </w:rPr>
            </w:pPr>
            <w:r w:rsidRPr="00065B62">
              <w:rPr>
                <w:sz w:val="16"/>
                <w:szCs w:val="16"/>
              </w:rPr>
              <w:t>Crimes Act 1928</w:t>
            </w:r>
          </w:p>
        </w:tc>
        <w:tc>
          <w:tcPr>
            <w:tcW w:w="992" w:type="dxa"/>
            <w:tcBorders>
              <w:top w:val="single" w:sz="4" w:space="0" w:color="auto"/>
              <w:bottom w:val="single" w:sz="4" w:space="0" w:color="auto"/>
            </w:tcBorders>
            <w:shd w:val="clear" w:color="auto" w:fill="auto"/>
          </w:tcPr>
          <w:p w14:paraId="2EAFE9EB" w14:textId="77777777" w:rsidR="00BB1281" w:rsidRPr="00065B62" w:rsidRDefault="00B5109B" w:rsidP="00BB1281">
            <w:pPr>
              <w:pStyle w:val="Tabletext"/>
              <w:rPr>
                <w:sz w:val="16"/>
                <w:szCs w:val="16"/>
              </w:rPr>
            </w:pPr>
            <w:r w:rsidRPr="00065B62">
              <w:rPr>
                <w:sz w:val="16"/>
                <w:szCs w:val="16"/>
              </w:rPr>
              <w:t>13, 1928</w:t>
            </w:r>
          </w:p>
        </w:tc>
        <w:tc>
          <w:tcPr>
            <w:tcW w:w="1134" w:type="dxa"/>
            <w:tcBorders>
              <w:top w:val="single" w:sz="4" w:space="0" w:color="auto"/>
              <w:bottom w:val="single" w:sz="4" w:space="0" w:color="auto"/>
            </w:tcBorders>
            <w:shd w:val="clear" w:color="auto" w:fill="auto"/>
          </w:tcPr>
          <w:p w14:paraId="2DADA880" w14:textId="77777777" w:rsidR="00BB1281" w:rsidRPr="00065B62" w:rsidRDefault="00B5109B"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June 1928</w:t>
            </w:r>
          </w:p>
        </w:tc>
        <w:tc>
          <w:tcPr>
            <w:tcW w:w="1704" w:type="dxa"/>
            <w:tcBorders>
              <w:top w:val="single" w:sz="4" w:space="0" w:color="auto"/>
              <w:bottom w:val="single" w:sz="4" w:space="0" w:color="auto"/>
            </w:tcBorders>
            <w:shd w:val="clear" w:color="auto" w:fill="auto"/>
          </w:tcPr>
          <w:p w14:paraId="7A25FEF4" w14:textId="77777777" w:rsidR="00BB1281" w:rsidRPr="00065B62" w:rsidRDefault="00B5109B"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June 1928</w:t>
            </w:r>
          </w:p>
        </w:tc>
        <w:tc>
          <w:tcPr>
            <w:tcW w:w="1417" w:type="dxa"/>
            <w:tcBorders>
              <w:top w:val="single" w:sz="4" w:space="0" w:color="auto"/>
              <w:bottom w:val="single" w:sz="4" w:space="0" w:color="auto"/>
            </w:tcBorders>
            <w:shd w:val="clear" w:color="auto" w:fill="auto"/>
          </w:tcPr>
          <w:p w14:paraId="1EB2C949" w14:textId="77777777" w:rsidR="00BB1281" w:rsidRPr="00065B62" w:rsidRDefault="00B5109B" w:rsidP="00BB1281">
            <w:pPr>
              <w:pStyle w:val="Tabletext"/>
              <w:rPr>
                <w:sz w:val="16"/>
                <w:szCs w:val="16"/>
              </w:rPr>
            </w:pPr>
            <w:r w:rsidRPr="00065B62">
              <w:rPr>
                <w:sz w:val="16"/>
                <w:szCs w:val="16"/>
              </w:rPr>
              <w:t>—</w:t>
            </w:r>
          </w:p>
        </w:tc>
      </w:tr>
      <w:tr w:rsidR="00BB1281" w:rsidRPr="00065B62" w14:paraId="76FCC95A" w14:textId="77777777" w:rsidTr="00DB1B5A">
        <w:trPr>
          <w:cantSplit/>
        </w:trPr>
        <w:tc>
          <w:tcPr>
            <w:tcW w:w="1838" w:type="dxa"/>
            <w:tcBorders>
              <w:top w:val="single" w:sz="4" w:space="0" w:color="auto"/>
              <w:bottom w:val="single" w:sz="4" w:space="0" w:color="auto"/>
            </w:tcBorders>
            <w:shd w:val="clear" w:color="auto" w:fill="auto"/>
          </w:tcPr>
          <w:p w14:paraId="04419601" w14:textId="77777777" w:rsidR="00BB1281" w:rsidRPr="00065B62" w:rsidRDefault="00B5109B" w:rsidP="00BB1281">
            <w:pPr>
              <w:pStyle w:val="Tabletext"/>
              <w:rPr>
                <w:sz w:val="16"/>
                <w:szCs w:val="16"/>
              </w:rPr>
            </w:pPr>
            <w:r w:rsidRPr="00065B62">
              <w:rPr>
                <w:sz w:val="16"/>
                <w:szCs w:val="16"/>
              </w:rPr>
              <w:t>Crimes Act 1932</w:t>
            </w:r>
          </w:p>
        </w:tc>
        <w:tc>
          <w:tcPr>
            <w:tcW w:w="992" w:type="dxa"/>
            <w:tcBorders>
              <w:top w:val="single" w:sz="4" w:space="0" w:color="auto"/>
              <w:bottom w:val="single" w:sz="4" w:space="0" w:color="auto"/>
            </w:tcBorders>
            <w:shd w:val="clear" w:color="auto" w:fill="auto"/>
          </w:tcPr>
          <w:p w14:paraId="63244CE6" w14:textId="77777777" w:rsidR="00BB1281" w:rsidRPr="00065B62" w:rsidRDefault="00B5109B" w:rsidP="00BB1281">
            <w:pPr>
              <w:pStyle w:val="Tabletext"/>
              <w:rPr>
                <w:sz w:val="16"/>
                <w:szCs w:val="16"/>
              </w:rPr>
            </w:pPr>
            <w:r w:rsidRPr="00065B62">
              <w:rPr>
                <w:sz w:val="16"/>
                <w:szCs w:val="16"/>
              </w:rPr>
              <w:t>30, 1932</w:t>
            </w:r>
          </w:p>
        </w:tc>
        <w:tc>
          <w:tcPr>
            <w:tcW w:w="1134" w:type="dxa"/>
            <w:tcBorders>
              <w:top w:val="single" w:sz="4" w:space="0" w:color="auto"/>
              <w:bottom w:val="single" w:sz="4" w:space="0" w:color="auto"/>
            </w:tcBorders>
            <w:shd w:val="clear" w:color="auto" w:fill="auto"/>
          </w:tcPr>
          <w:p w14:paraId="02A6F7AA" w14:textId="77777777" w:rsidR="00BB1281" w:rsidRPr="00065B62" w:rsidRDefault="00B5109B" w:rsidP="00BB1281">
            <w:pPr>
              <w:pStyle w:val="Tabletext"/>
              <w:rPr>
                <w:sz w:val="16"/>
                <w:szCs w:val="16"/>
              </w:rPr>
            </w:pPr>
            <w:r w:rsidRPr="00065B62">
              <w:rPr>
                <w:sz w:val="16"/>
                <w:szCs w:val="16"/>
              </w:rPr>
              <w:t>30</w:t>
            </w:r>
            <w:r w:rsidR="00DB2158" w:rsidRPr="00065B62">
              <w:rPr>
                <w:sz w:val="16"/>
                <w:szCs w:val="16"/>
              </w:rPr>
              <w:t> </w:t>
            </w:r>
            <w:r w:rsidRPr="00065B62">
              <w:rPr>
                <w:sz w:val="16"/>
                <w:szCs w:val="16"/>
              </w:rPr>
              <w:t>May 1932</w:t>
            </w:r>
          </w:p>
        </w:tc>
        <w:tc>
          <w:tcPr>
            <w:tcW w:w="1704" w:type="dxa"/>
            <w:tcBorders>
              <w:top w:val="single" w:sz="4" w:space="0" w:color="auto"/>
              <w:bottom w:val="single" w:sz="4" w:space="0" w:color="auto"/>
            </w:tcBorders>
            <w:shd w:val="clear" w:color="auto" w:fill="auto"/>
          </w:tcPr>
          <w:p w14:paraId="5A77DBA5" w14:textId="77777777" w:rsidR="00BB1281" w:rsidRPr="00065B62" w:rsidRDefault="00B5109B" w:rsidP="00BB1281">
            <w:pPr>
              <w:pStyle w:val="Tabletext"/>
              <w:rPr>
                <w:sz w:val="16"/>
                <w:szCs w:val="16"/>
              </w:rPr>
            </w:pPr>
            <w:r w:rsidRPr="00065B62">
              <w:rPr>
                <w:sz w:val="16"/>
                <w:szCs w:val="16"/>
              </w:rPr>
              <w:t>30</w:t>
            </w:r>
            <w:r w:rsidR="00DB2158" w:rsidRPr="00065B62">
              <w:rPr>
                <w:sz w:val="16"/>
                <w:szCs w:val="16"/>
              </w:rPr>
              <w:t> </w:t>
            </w:r>
            <w:r w:rsidRPr="00065B62">
              <w:rPr>
                <w:sz w:val="16"/>
                <w:szCs w:val="16"/>
              </w:rPr>
              <w:t>May 1932</w:t>
            </w:r>
          </w:p>
        </w:tc>
        <w:tc>
          <w:tcPr>
            <w:tcW w:w="1417" w:type="dxa"/>
            <w:tcBorders>
              <w:top w:val="single" w:sz="4" w:space="0" w:color="auto"/>
              <w:bottom w:val="single" w:sz="4" w:space="0" w:color="auto"/>
            </w:tcBorders>
            <w:shd w:val="clear" w:color="auto" w:fill="auto"/>
          </w:tcPr>
          <w:p w14:paraId="43322D33" w14:textId="77777777" w:rsidR="00BB1281" w:rsidRPr="00065B62" w:rsidRDefault="00B5109B" w:rsidP="00BB1281">
            <w:pPr>
              <w:pStyle w:val="Tabletext"/>
              <w:rPr>
                <w:sz w:val="16"/>
                <w:szCs w:val="16"/>
              </w:rPr>
            </w:pPr>
            <w:r w:rsidRPr="00065B62">
              <w:rPr>
                <w:sz w:val="16"/>
                <w:szCs w:val="16"/>
              </w:rPr>
              <w:t>—</w:t>
            </w:r>
          </w:p>
        </w:tc>
      </w:tr>
      <w:tr w:rsidR="00BB1281" w:rsidRPr="00065B62" w14:paraId="23CEEAEA" w14:textId="77777777" w:rsidTr="00DB1B5A">
        <w:trPr>
          <w:cantSplit/>
        </w:trPr>
        <w:tc>
          <w:tcPr>
            <w:tcW w:w="1838" w:type="dxa"/>
            <w:tcBorders>
              <w:top w:val="single" w:sz="4" w:space="0" w:color="auto"/>
              <w:bottom w:val="single" w:sz="4" w:space="0" w:color="auto"/>
            </w:tcBorders>
            <w:shd w:val="clear" w:color="auto" w:fill="auto"/>
          </w:tcPr>
          <w:p w14:paraId="5AC57B01" w14:textId="77777777" w:rsidR="00BB1281" w:rsidRPr="00065B62" w:rsidRDefault="00B5109B" w:rsidP="00BB1281">
            <w:pPr>
              <w:pStyle w:val="Tabletext"/>
              <w:rPr>
                <w:sz w:val="16"/>
                <w:szCs w:val="16"/>
              </w:rPr>
            </w:pPr>
            <w:r w:rsidRPr="00065B62">
              <w:rPr>
                <w:sz w:val="16"/>
                <w:szCs w:val="16"/>
              </w:rPr>
              <w:t>Judiciary Act 1937</w:t>
            </w:r>
          </w:p>
        </w:tc>
        <w:tc>
          <w:tcPr>
            <w:tcW w:w="992" w:type="dxa"/>
            <w:tcBorders>
              <w:top w:val="single" w:sz="4" w:space="0" w:color="auto"/>
              <w:bottom w:val="single" w:sz="4" w:space="0" w:color="auto"/>
            </w:tcBorders>
            <w:shd w:val="clear" w:color="auto" w:fill="auto"/>
          </w:tcPr>
          <w:p w14:paraId="650CB233" w14:textId="77777777" w:rsidR="00BB1281" w:rsidRPr="00065B62" w:rsidRDefault="00B5109B" w:rsidP="00BB1281">
            <w:pPr>
              <w:pStyle w:val="Tabletext"/>
              <w:rPr>
                <w:sz w:val="16"/>
                <w:szCs w:val="16"/>
              </w:rPr>
            </w:pPr>
            <w:r w:rsidRPr="00065B62">
              <w:rPr>
                <w:sz w:val="16"/>
                <w:szCs w:val="16"/>
              </w:rPr>
              <w:t>5, 1937</w:t>
            </w:r>
          </w:p>
        </w:tc>
        <w:tc>
          <w:tcPr>
            <w:tcW w:w="1134" w:type="dxa"/>
            <w:tcBorders>
              <w:top w:val="single" w:sz="4" w:space="0" w:color="auto"/>
              <w:bottom w:val="single" w:sz="4" w:space="0" w:color="auto"/>
            </w:tcBorders>
            <w:shd w:val="clear" w:color="auto" w:fill="auto"/>
          </w:tcPr>
          <w:p w14:paraId="331D2A64"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July 1937</w:t>
            </w:r>
          </w:p>
        </w:tc>
        <w:tc>
          <w:tcPr>
            <w:tcW w:w="1704" w:type="dxa"/>
            <w:tcBorders>
              <w:top w:val="single" w:sz="4" w:space="0" w:color="auto"/>
              <w:bottom w:val="single" w:sz="4" w:space="0" w:color="auto"/>
            </w:tcBorders>
            <w:shd w:val="clear" w:color="auto" w:fill="auto"/>
          </w:tcPr>
          <w:p w14:paraId="00F00C55"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July 1937</w:t>
            </w:r>
          </w:p>
        </w:tc>
        <w:tc>
          <w:tcPr>
            <w:tcW w:w="1417" w:type="dxa"/>
            <w:tcBorders>
              <w:top w:val="single" w:sz="4" w:space="0" w:color="auto"/>
              <w:bottom w:val="single" w:sz="4" w:space="0" w:color="auto"/>
            </w:tcBorders>
            <w:shd w:val="clear" w:color="auto" w:fill="auto"/>
          </w:tcPr>
          <w:p w14:paraId="1415CFBB" w14:textId="77777777" w:rsidR="00BB1281" w:rsidRPr="00065B62" w:rsidRDefault="00B5109B" w:rsidP="000C1B91">
            <w:pPr>
              <w:pStyle w:val="Tabletext"/>
              <w:rPr>
                <w:sz w:val="16"/>
                <w:szCs w:val="16"/>
              </w:rPr>
            </w:pPr>
            <w:r w:rsidRPr="00065B62">
              <w:rPr>
                <w:sz w:val="16"/>
                <w:szCs w:val="16"/>
              </w:rPr>
              <w:t xml:space="preserve">s 5 </w:t>
            </w:r>
          </w:p>
        </w:tc>
      </w:tr>
      <w:tr w:rsidR="00BB1281" w:rsidRPr="00065B62" w14:paraId="5702B1A6" w14:textId="77777777" w:rsidTr="00DB1B5A">
        <w:trPr>
          <w:cantSplit/>
        </w:trPr>
        <w:tc>
          <w:tcPr>
            <w:tcW w:w="1838" w:type="dxa"/>
            <w:tcBorders>
              <w:top w:val="single" w:sz="4" w:space="0" w:color="auto"/>
              <w:bottom w:val="single" w:sz="4" w:space="0" w:color="auto"/>
            </w:tcBorders>
            <w:shd w:val="clear" w:color="auto" w:fill="auto"/>
          </w:tcPr>
          <w:p w14:paraId="5416D7E7" w14:textId="77777777" w:rsidR="00BB1281" w:rsidRPr="00065B62" w:rsidRDefault="00B5109B" w:rsidP="00BB1281">
            <w:pPr>
              <w:pStyle w:val="Tabletext"/>
              <w:rPr>
                <w:sz w:val="16"/>
                <w:szCs w:val="16"/>
              </w:rPr>
            </w:pPr>
            <w:r w:rsidRPr="00065B62">
              <w:rPr>
                <w:sz w:val="16"/>
                <w:szCs w:val="16"/>
              </w:rPr>
              <w:t>Crimes Act 1941</w:t>
            </w:r>
          </w:p>
        </w:tc>
        <w:tc>
          <w:tcPr>
            <w:tcW w:w="992" w:type="dxa"/>
            <w:tcBorders>
              <w:top w:val="single" w:sz="4" w:space="0" w:color="auto"/>
              <w:bottom w:val="single" w:sz="4" w:space="0" w:color="auto"/>
            </w:tcBorders>
            <w:shd w:val="clear" w:color="auto" w:fill="auto"/>
          </w:tcPr>
          <w:p w14:paraId="0B65A6A7" w14:textId="77777777" w:rsidR="00BB1281" w:rsidRPr="00065B62" w:rsidRDefault="00B5109B" w:rsidP="00BB1281">
            <w:pPr>
              <w:pStyle w:val="Tabletext"/>
              <w:rPr>
                <w:sz w:val="16"/>
                <w:szCs w:val="16"/>
              </w:rPr>
            </w:pPr>
            <w:r w:rsidRPr="00065B62">
              <w:rPr>
                <w:sz w:val="16"/>
                <w:szCs w:val="16"/>
              </w:rPr>
              <w:t>6, 1941</w:t>
            </w:r>
          </w:p>
        </w:tc>
        <w:tc>
          <w:tcPr>
            <w:tcW w:w="1134" w:type="dxa"/>
            <w:tcBorders>
              <w:top w:val="single" w:sz="4" w:space="0" w:color="auto"/>
              <w:bottom w:val="single" w:sz="4" w:space="0" w:color="auto"/>
            </w:tcBorders>
            <w:shd w:val="clear" w:color="auto" w:fill="auto"/>
          </w:tcPr>
          <w:p w14:paraId="55B71BD9" w14:textId="77777777" w:rsidR="00BB1281" w:rsidRPr="00065B62" w:rsidRDefault="00B5109B" w:rsidP="00BB1281">
            <w:pPr>
              <w:pStyle w:val="Tabletext"/>
              <w:rPr>
                <w:sz w:val="16"/>
                <w:szCs w:val="16"/>
              </w:rPr>
            </w:pPr>
            <w:r w:rsidRPr="00065B62">
              <w:rPr>
                <w:sz w:val="16"/>
                <w:szCs w:val="16"/>
              </w:rPr>
              <w:t>4 Apr 1941</w:t>
            </w:r>
          </w:p>
        </w:tc>
        <w:tc>
          <w:tcPr>
            <w:tcW w:w="1704" w:type="dxa"/>
            <w:tcBorders>
              <w:top w:val="single" w:sz="4" w:space="0" w:color="auto"/>
              <w:bottom w:val="single" w:sz="4" w:space="0" w:color="auto"/>
            </w:tcBorders>
            <w:shd w:val="clear" w:color="auto" w:fill="auto"/>
          </w:tcPr>
          <w:p w14:paraId="6CB44319" w14:textId="77777777" w:rsidR="00BB1281" w:rsidRPr="00065B62" w:rsidRDefault="00B5109B" w:rsidP="00BB1281">
            <w:pPr>
              <w:pStyle w:val="Tabletext"/>
              <w:rPr>
                <w:sz w:val="16"/>
                <w:szCs w:val="16"/>
              </w:rPr>
            </w:pPr>
            <w:r w:rsidRPr="00065B62">
              <w:rPr>
                <w:sz w:val="16"/>
                <w:szCs w:val="16"/>
              </w:rPr>
              <w:t>3 Sept 1939</w:t>
            </w:r>
          </w:p>
        </w:tc>
        <w:tc>
          <w:tcPr>
            <w:tcW w:w="1417" w:type="dxa"/>
            <w:tcBorders>
              <w:top w:val="single" w:sz="4" w:space="0" w:color="auto"/>
              <w:bottom w:val="single" w:sz="4" w:space="0" w:color="auto"/>
            </w:tcBorders>
            <w:shd w:val="clear" w:color="auto" w:fill="auto"/>
          </w:tcPr>
          <w:p w14:paraId="5A7F0C2B" w14:textId="77777777" w:rsidR="00BB1281" w:rsidRPr="00065B62" w:rsidRDefault="00B5109B" w:rsidP="00BB1281">
            <w:pPr>
              <w:pStyle w:val="Tabletext"/>
              <w:rPr>
                <w:sz w:val="16"/>
                <w:szCs w:val="16"/>
              </w:rPr>
            </w:pPr>
            <w:r w:rsidRPr="00065B62">
              <w:rPr>
                <w:sz w:val="16"/>
                <w:szCs w:val="16"/>
              </w:rPr>
              <w:t>—</w:t>
            </w:r>
          </w:p>
        </w:tc>
      </w:tr>
      <w:tr w:rsidR="00BB1281" w:rsidRPr="00065B62" w14:paraId="3E7C37B9" w14:textId="77777777" w:rsidTr="00DB1B5A">
        <w:trPr>
          <w:cantSplit/>
        </w:trPr>
        <w:tc>
          <w:tcPr>
            <w:tcW w:w="1838" w:type="dxa"/>
            <w:tcBorders>
              <w:top w:val="single" w:sz="4" w:space="0" w:color="auto"/>
              <w:bottom w:val="single" w:sz="4" w:space="0" w:color="auto"/>
            </w:tcBorders>
            <w:shd w:val="clear" w:color="auto" w:fill="auto"/>
          </w:tcPr>
          <w:p w14:paraId="1D6619F4" w14:textId="77777777" w:rsidR="00BB1281" w:rsidRPr="00065B62" w:rsidRDefault="00B5109B" w:rsidP="00BB1281">
            <w:pPr>
              <w:pStyle w:val="Tabletext"/>
              <w:rPr>
                <w:sz w:val="16"/>
                <w:szCs w:val="16"/>
              </w:rPr>
            </w:pPr>
            <w:r w:rsidRPr="00065B62">
              <w:rPr>
                <w:sz w:val="16"/>
                <w:szCs w:val="16"/>
              </w:rPr>
              <w:t>Defence (Transitional Provisions) Act 1946</w:t>
            </w:r>
          </w:p>
        </w:tc>
        <w:tc>
          <w:tcPr>
            <w:tcW w:w="992" w:type="dxa"/>
            <w:tcBorders>
              <w:top w:val="single" w:sz="4" w:space="0" w:color="auto"/>
              <w:bottom w:val="single" w:sz="4" w:space="0" w:color="auto"/>
            </w:tcBorders>
            <w:shd w:val="clear" w:color="auto" w:fill="auto"/>
          </w:tcPr>
          <w:p w14:paraId="70FE67A6" w14:textId="77777777" w:rsidR="00BB1281" w:rsidRPr="00065B62" w:rsidRDefault="00B5109B" w:rsidP="00BB1281">
            <w:pPr>
              <w:pStyle w:val="Tabletext"/>
              <w:rPr>
                <w:sz w:val="16"/>
                <w:szCs w:val="16"/>
              </w:rPr>
            </w:pPr>
            <w:r w:rsidRPr="00065B62">
              <w:rPr>
                <w:sz w:val="16"/>
                <w:szCs w:val="16"/>
              </w:rPr>
              <w:t>77, 1946</w:t>
            </w:r>
          </w:p>
        </w:tc>
        <w:tc>
          <w:tcPr>
            <w:tcW w:w="1134" w:type="dxa"/>
            <w:tcBorders>
              <w:top w:val="single" w:sz="4" w:space="0" w:color="auto"/>
              <w:bottom w:val="single" w:sz="4" w:space="0" w:color="auto"/>
            </w:tcBorders>
            <w:shd w:val="clear" w:color="auto" w:fill="auto"/>
          </w:tcPr>
          <w:p w14:paraId="6ADB4C7B" w14:textId="77777777" w:rsidR="00BB1281" w:rsidRPr="00065B62" w:rsidRDefault="00B5109B" w:rsidP="00BB1281">
            <w:pPr>
              <w:pStyle w:val="Tabletext"/>
              <w:rPr>
                <w:sz w:val="16"/>
                <w:szCs w:val="16"/>
              </w:rPr>
            </w:pPr>
            <w:r w:rsidRPr="00065B62">
              <w:rPr>
                <w:sz w:val="16"/>
                <w:szCs w:val="16"/>
              </w:rPr>
              <w:t>14 Dec 1946</w:t>
            </w:r>
          </w:p>
        </w:tc>
        <w:tc>
          <w:tcPr>
            <w:tcW w:w="1704" w:type="dxa"/>
            <w:tcBorders>
              <w:top w:val="single" w:sz="4" w:space="0" w:color="auto"/>
              <w:bottom w:val="single" w:sz="4" w:space="0" w:color="auto"/>
            </w:tcBorders>
            <w:shd w:val="clear" w:color="auto" w:fill="auto"/>
          </w:tcPr>
          <w:p w14:paraId="7A11EA37" w14:textId="77777777" w:rsidR="00BB1281" w:rsidRPr="00065B62" w:rsidRDefault="00B5109B" w:rsidP="00BB1281">
            <w:pPr>
              <w:pStyle w:val="Tabletext"/>
              <w:rPr>
                <w:sz w:val="16"/>
                <w:szCs w:val="16"/>
              </w:rPr>
            </w:pPr>
            <w:r w:rsidRPr="00065B62">
              <w:rPr>
                <w:sz w:val="16"/>
                <w:szCs w:val="16"/>
              </w:rPr>
              <w:t>1 Jan 1947</w:t>
            </w:r>
          </w:p>
        </w:tc>
        <w:tc>
          <w:tcPr>
            <w:tcW w:w="1417" w:type="dxa"/>
            <w:tcBorders>
              <w:top w:val="single" w:sz="4" w:space="0" w:color="auto"/>
              <w:bottom w:val="single" w:sz="4" w:space="0" w:color="auto"/>
            </w:tcBorders>
            <w:shd w:val="clear" w:color="auto" w:fill="auto"/>
          </w:tcPr>
          <w:p w14:paraId="1C53309A" w14:textId="77777777" w:rsidR="00BB1281" w:rsidRPr="00065B62" w:rsidRDefault="00B5109B" w:rsidP="00BB1281">
            <w:pPr>
              <w:pStyle w:val="Tabletext"/>
              <w:rPr>
                <w:sz w:val="16"/>
                <w:szCs w:val="16"/>
              </w:rPr>
            </w:pPr>
            <w:r w:rsidRPr="00065B62">
              <w:rPr>
                <w:sz w:val="16"/>
                <w:szCs w:val="16"/>
              </w:rPr>
              <w:t>—</w:t>
            </w:r>
          </w:p>
        </w:tc>
      </w:tr>
      <w:tr w:rsidR="00BB1281" w:rsidRPr="00065B62" w14:paraId="7A6B328F" w14:textId="77777777" w:rsidTr="00DB1B5A">
        <w:trPr>
          <w:cantSplit/>
        </w:trPr>
        <w:tc>
          <w:tcPr>
            <w:tcW w:w="1838" w:type="dxa"/>
            <w:tcBorders>
              <w:top w:val="single" w:sz="4" w:space="0" w:color="auto"/>
              <w:bottom w:val="single" w:sz="4" w:space="0" w:color="auto"/>
            </w:tcBorders>
            <w:shd w:val="clear" w:color="auto" w:fill="auto"/>
          </w:tcPr>
          <w:p w14:paraId="3E727B64" w14:textId="77777777" w:rsidR="00BB1281" w:rsidRPr="00065B62" w:rsidRDefault="00B5109B" w:rsidP="00BB1281">
            <w:pPr>
              <w:pStyle w:val="Tabletext"/>
              <w:rPr>
                <w:sz w:val="16"/>
                <w:szCs w:val="16"/>
              </w:rPr>
            </w:pPr>
            <w:r w:rsidRPr="00065B62">
              <w:rPr>
                <w:sz w:val="16"/>
                <w:szCs w:val="16"/>
              </w:rPr>
              <w:t>Statute Law Revision Act 1950</w:t>
            </w:r>
          </w:p>
        </w:tc>
        <w:tc>
          <w:tcPr>
            <w:tcW w:w="992" w:type="dxa"/>
            <w:tcBorders>
              <w:top w:val="single" w:sz="4" w:space="0" w:color="auto"/>
              <w:bottom w:val="single" w:sz="4" w:space="0" w:color="auto"/>
            </w:tcBorders>
            <w:shd w:val="clear" w:color="auto" w:fill="auto"/>
          </w:tcPr>
          <w:p w14:paraId="48F4743C" w14:textId="77777777" w:rsidR="00BB1281" w:rsidRPr="00065B62" w:rsidRDefault="00B5109B" w:rsidP="00BB1281">
            <w:pPr>
              <w:pStyle w:val="Tabletext"/>
              <w:rPr>
                <w:sz w:val="16"/>
                <w:szCs w:val="16"/>
              </w:rPr>
            </w:pPr>
            <w:r w:rsidRPr="00065B62">
              <w:rPr>
                <w:sz w:val="16"/>
                <w:szCs w:val="16"/>
              </w:rPr>
              <w:t>80, 1950</w:t>
            </w:r>
          </w:p>
        </w:tc>
        <w:tc>
          <w:tcPr>
            <w:tcW w:w="1134" w:type="dxa"/>
            <w:tcBorders>
              <w:top w:val="single" w:sz="4" w:space="0" w:color="auto"/>
              <w:bottom w:val="single" w:sz="4" w:space="0" w:color="auto"/>
            </w:tcBorders>
            <w:shd w:val="clear" w:color="auto" w:fill="auto"/>
          </w:tcPr>
          <w:p w14:paraId="651BF185" w14:textId="77777777" w:rsidR="00BB1281" w:rsidRPr="00065B62" w:rsidRDefault="00B5109B" w:rsidP="00BB1281">
            <w:pPr>
              <w:pStyle w:val="Tabletext"/>
              <w:rPr>
                <w:sz w:val="16"/>
                <w:szCs w:val="16"/>
              </w:rPr>
            </w:pPr>
            <w:r w:rsidRPr="00065B62">
              <w:rPr>
                <w:sz w:val="16"/>
                <w:szCs w:val="16"/>
              </w:rPr>
              <w:t>16 Dec 1950</w:t>
            </w:r>
          </w:p>
        </w:tc>
        <w:tc>
          <w:tcPr>
            <w:tcW w:w="1704" w:type="dxa"/>
            <w:tcBorders>
              <w:top w:val="single" w:sz="4" w:space="0" w:color="auto"/>
              <w:bottom w:val="single" w:sz="4" w:space="0" w:color="auto"/>
            </w:tcBorders>
            <w:shd w:val="clear" w:color="auto" w:fill="auto"/>
          </w:tcPr>
          <w:p w14:paraId="7C0D5F58" w14:textId="77777777" w:rsidR="00BB1281" w:rsidRPr="00065B62" w:rsidRDefault="00B5109B" w:rsidP="00BB1281">
            <w:pPr>
              <w:pStyle w:val="Tabletext"/>
              <w:rPr>
                <w:sz w:val="16"/>
                <w:szCs w:val="16"/>
              </w:rPr>
            </w:pPr>
            <w:r w:rsidRPr="00065B62">
              <w:rPr>
                <w:sz w:val="16"/>
                <w:szCs w:val="16"/>
              </w:rPr>
              <w:t>31 Dec 1950</w:t>
            </w:r>
          </w:p>
        </w:tc>
        <w:tc>
          <w:tcPr>
            <w:tcW w:w="1417" w:type="dxa"/>
            <w:tcBorders>
              <w:top w:val="single" w:sz="4" w:space="0" w:color="auto"/>
              <w:bottom w:val="single" w:sz="4" w:space="0" w:color="auto"/>
            </w:tcBorders>
            <w:shd w:val="clear" w:color="auto" w:fill="auto"/>
          </w:tcPr>
          <w:p w14:paraId="280F9F9E" w14:textId="77777777" w:rsidR="00BB1281" w:rsidRPr="00065B62" w:rsidRDefault="00B5109B" w:rsidP="000C1B91">
            <w:pPr>
              <w:pStyle w:val="Tabletext"/>
              <w:rPr>
                <w:sz w:val="16"/>
                <w:szCs w:val="16"/>
              </w:rPr>
            </w:pPr>
            <w:r w:rsidRPr="00065B62">
              <w:rPr>
                <w:sz w:val="16"/>
                <w:szCs w:val="16"/>
              </w:rPr>
              <w:t xml:space="preserve">s 16 </w:t>
            </w:r>
          </w:p>
        </w:tc>
      </w:tr>
      <w:tr w:rsidR="00BB1281" w:rsidRPr="00065B62" w14:paraId="1D40A656" w14:textId="77777777" w:rsidTr="00DB1B5A">
        <w:trPr>
          <w:cantSplit/>
        </w:trPr>
        <w:tc>
          <w:tcPr>
            <w:tcW w:w="1838" w:type="dxa"/>
            <w:tcBorders>
              <w:top w:val="single" w:sz="4" w:space="0" w:color="auto"/>
              <w:bottom w:val="single" w:sz="4" w:space="0" w:color="auto"/>
            </w:tcBorders>
            <w:shd w:val="clear" w:color="auto" w:fill="auto"/>
          </w:tcPr>
          <w:p w14:paraId="7D7F80B2" w14:textId="77777777" w:rsidR="00BB1281" w:rsidRPr="00065B62" w:rsidRDefault="00B5109B" w:rsidP="00BB1281">
            <w:pPr>
              <w:pStyle w:val="Tabletext"/>
              <w:rPr>
                <w:sz w:val="16"/>
                <w:szCs w:val="16"/>
              </w:rPr>
            </w:pPr>
            <w:r w:rsidRPr="00065B62">
              <w:rPr>
                <w:sz w:val="16"/>
                <w:szCs w:val="16"/>
              </w:rPr>
              <w:t>Crimes Act 1955</w:t>
            </w:r>
          </w:p>
        </w:tc>
        <w:tc>
          <w:tcPr>
            <w:tcW w:w="992" w:type="dxa"/>
            <w:tcBorders>
              <w:top w:val="single" w:sz="4" w:space="0" w:color="auto"/>
              <w:bottom w:val="single" w:sz="4" w:space="0" w:color="auto"/>
            </w:tcBorders>
            <w:shd w:val="clear" w:color="auto" w:fill="auto"/>
          </w:tcPr>
          <w:p w14:paraId="1F792A79" w14:textId="77777777" w:rsidR="00BB1281" w:rsidRPr="00065B62" w:rsidRDefault="00B5109B" w:rsidP="00BB1281">
            <w:pPr>
              <w:pStyle w:val="Tabletext"/>
              <w:rPr>
                <w:sz w:val="16"/>
                <w:szCs w:val="16"/>
              </w:rPr>
            </w:pPr>
            <w:r w:rsidRPr="00065B62">
              <w:rPr>
                <w:sz w:val="16"/>
                <w:szCs w:val="16"/>
              </w:rPr>
              <w:t>10, 1955</w:t>
            </w:r>
          </w:p>
        </w:tc>
        <w:tc>
          <w:tcPr>
            <w:tcW w:w="1134" w:type="dxa"/>
            <w:tcBorders>
              <w:top w:val="single" w:sz="4" w:space="0" w:color="auto"/>
              <w:bottom w:val="single" w:sz="4" w:space="0" w:color="auto"/>
            </w:tcBorders>
            <w:shd w:val="clear" w:color="auto" w:fill="auto"/>
          </w:tcPr>
          <w:p w14:paraId="065F168A" w14:textId="77777777" w:rsidR="00BB1281" w:rsidRPr="00065B62" w:rsidRDefault="00B5109B" w:rsidP="00BB1281">
            <w:pPr>
              <w:pStyle w:val="Tabletext"/>
              <w:rPr>
                <w:sz w:val="16"/>
                <w:szCs w:val="16"/>
              </w:rPr>
            </w:pPr>
            <w:r w:rsidRPr="00065B62">
              <w:rPr>
                <w:sz w:val="16"/>
                <w:szCs w:val="16"/>
              </w:rPr>
              <w:t>31</w:t>
            </w:r>
            <w:r w:rsidR="00DB2158" w:rsidRPr="00065B62">
              <w:rPr>
                <w:sz w:val="16"/>
                <w:szCs w:val="16"/>
              </w:rPr>
              <w:t> </w:t>
            </w:r>
            <w:r w:rsidRPr="00065B62">
              <w:rPr>
                <w:sz w:val="16"/>
                <w:szCs w:val="16"/>
              </w:rPr>
              <w:t>May 1955</w:t>
            </w:r>
          </w:p>
        </w:tc>
        <w:tc>
          <w:tcPr>
            <w:tcW w:w="1704" w:type="dxa"/>
            <w:tcBorders>
              <w:top w:val="single" w:sz="4" w:space="0" w:color="auto"/>
              <w:bottom w:val="single" w:sz="4" w:space="0" w:color="auto"/>
            </w:tcBorders>
            <w:shd w:val="clear" w:color="auto" w:fill="auto"/>
          </w:tcPr>
          <w:p w14:paraId="08F0508D" w14:textId="77777777" w:rsidR="00BB1281" w:rsidRPr="00065B62" w:rsidRDefault="00B5109B" w:rsidP="00BB1281">
            <w:pPr>
              <w:pStyle w:val="Tabletext"/>
              <w:rPr>
                <w:sz w:val="16"/>
                <w:szCs w:val="16"/>
              </w:rPr>
            </w:pPr>
            <w:r w:rsidRPr="00065B62">
              <w:rPr>
                <w:sz w:val="16"/>
                <w:szCs w:val="16"/>
              </w:rPr>
              <w:t>31</w:t>
            </w:r>
            <w:r w:rsidR="00DB2158" w:rsidRPr="00065B62">
              <w:rPr>
                <w:sz w:val="16"/>
                <w:szCs w:val="16"/>
              </w:rPr>
              <w:t> </w:t>
            </w:r>
            <w:r w:rsidRPr="00065B62">
              <w:rPr>
                <w:sz w:val="16"/>
                <w:szCs w:val="16"/>
              </w:rPr>
              <w:t>May 1955</w:t>
            </w:r>
          </w:p>
        </w:tc>
        <w:tc>
          <w:tcPr>
            <w:tcW w:w="1417" w:type="dxa"/>
            <w:tcBorders>
              <w:top w:val="single" w:sz="4" w:space="0" w:color="auto"/>
              <w:bottom w:val="single" w:sz="4" w:space="0" w:color="auto"/>
            </w:tcBorders>
            <w:shd w:val="clear" w:color="auto" w:fill="auto"/>
          </w:tcPr>
          <w:p w14:paraId="064EEF58" w14:textId="77777777" w:rsidR="00BB1281" w:rsidRPr="00065B62" w:rsidRDefault="00B5109B" w:rsidP="00BB1281">
            <w:pPr>
              <w:pStyle w:val="Tabletext"/>
              <w:rPr>
                <w:sz w:val="16"/>
                <w:szCs w:val="16"/>
              </w:rPr>
            </w:pPr>
            <w:r w:rsidRPr="00065B62">
              <w:rPr>
                <w:sz w:val="16"/>
                <w:szCs w:val="16"/>
              </w:rPr>
              <w:t>—</w:t>
            </w:r>
          </w:p>
        </w:tc>
      </w:tr>
      <w:tr w:rsidR="00BB1281" w:rsidRPr="00065B62" w14:paraId="5E2E182B" w14:textId="77777777" w:rsidTr="00DB1B5A">
        <w:trPr>
          <w:cantSplit/>
        </w:trPr>
        <w:tc>
          <w:tcPr>
            <w:tcW w:w="1838" w:type="dxa"/>
            <w:tcBorders>
              <w:top w:val="single" w:sz="4" w:space="0" w:color="auto"/>
              <w:bottom w:val="single" w:sz="4" w:space="0" w:color="auto"/>
            </w:tcBorders>
            <w:shd w:val="clear" w:color="auto" w:fill="auto"/>
          </w:tcPr>
          <w:p w14:paraId="543A00E4" w14:textId="77777777" w:rsidR="00BB1281" w:rsidRPr="00065B62" w:rsidRDefault="00B5109B" w:rsidP="00BB1281">
            <w:pPr>
              <w:pStyle w:val="Tabletext"/>
              <w:rPr>
                <w:sz w:val="16"/>
                <w:szCs w:val="16"/>
              </w:rPr>
            </w:pPr>
            <w:r w:rsidRPr="00065B62">
              <w:rPr>
                <w:sz w:val="16"/>
                <w:szCs w:val="16"/>
              </w:rPr>
              <w:t>Crimes Act 1959</w:t>
            </w:r>
          </w:p>
        </w:tc>
        <w:tc>
          <w:tcPr>
            <w:tcW w:w="992" w:type="dxa"/>
            <w:tcBorders>
              <w:top w:val="single" w:sz="4" w:space="0" w:color="auto"/>
              <w:bottom w:val="single" w:sz="4" w:space="0" w:color="auto"/>
            </w:tcBorders>
            <w:shd w:val="clear" w:color="auto" w:fill="auto"/>
          </w:tcPr>
          <w:p w14:paraId="504107E3" w14:textId="77777777" w:rsidR="00BB1281" w:rsidRPr="00065B62" w:rsidRDefault="00B5109B" w:rsidP="00BB1281">
            <w:pPr>
              <w:pStyle w:val="Tabletext"/>
              <w:rPr>
                <w:sz w:val="16"/>
                <w:szCs w:val="16"/>
              </w:rPr>
            </w:pPr>
            <w:r w:rsidRPr="00065B62">
              <w:rPr>
                <w:sz w:val="16"/>
                <w:szCs w:val="16"/>
              </w:rPr>
              <w:t>11, 1959</w:t>
            </w:r>
          </w:p>
        </w:tc>
        <w:tc>
          <w:tcPr>
            <w:tcW w:w="1134" w:type="dxa"/>
            <w:tcBorders>
              <w:top w:val="single" w:sz="4" w:space="0" w:color="auto"/>
              <w:bottom w:val="single" w:sz="4" w:space="0" w:color="auto"/>
            </w:tcBorders>
            <w:shd w:val="clear" w:color="auto" w:fill="auto"/>
          </w:tcPr>
          <w:p w14:paraId="69D8803B" w14:textId="77777777" w:rsidR="00BB1281" w:rsidRPr="00065B62" w:rsidRDefault="00B5109B" w:rsidP="00BB1281">
            <w:pPr>
              <w:pStyle w:val="Tabletext"/>
              <w:rPr>
                <w:sz w:val="16"/>
                <w:szCs w:val="16"/>
              </w:rPr>
            </w:pPr>
            <w:r w:rsidRPr="00065B62">
              <w:rPr>
                <w:sz w:val="16"/>
                <w:szCs w:val="16"/>
              </w:rPr>
              <w:t>23 Apr 1959</w:t>
            </w:r>
          </w:p>
        </w:tc>
        <w:tc>
          <w:tcPr>
            <w:tcW w:w="1704" w:type="dxa"/>
            <w:tcBorders>
              <w:top w:val="single" w:sz="4" w:space="0" w:color="auto"/>
              <w:bottom w:val="single" w:sz="4" w:space="0" w:color="auto"/>
            </w:tcBorders>
            <w:shd w:val="clear" w:color="auto" w:fill="auto"/>
          </w:tcPr>
          <w:p w14:paraId="31BC3F6F" w14:textId="77777777" w:rsidR="00BB1281" w:rsidRPr="00065B62" w:rsidRDefault="00B5109B" w:rsidP="000C1B91">
            <w:pPr>
              <w:pStyle w:val="Tabletext"/>
              <w:rPr>
                <w:sz w:val="16"/>
                <w:szCs w:val="16"/>
              </w:rPr>
            </w:pPr>
            <w:r w:rsidRPr="00065B62">
              <w:rPr>
                <w:sz w:val="16"/>
                <w:szCs w:val="16"/>
              </w:rPr>
              <w:t>s 4: 14 Jan 1960 (s</w:t>
            </w:r>
            <w:r w:rsidR="007E5D75" w:rsidRPr="00065B62">
              <w:rPr>
                <w:sz w:val="16"/>
                <w:szCs w:val="16"/>
              </w:rPr>
              <w:t> </w:t>
            </w:r>
            <w:r w:rsidRPr="00065B62">
              <w:rPr>
                <w:sz w:val="16"/>
                <w:szCs w:val="16"/>
              </w:rPr>
              <w:t>2 and</w:t>
            </w:r>
            <w:r w:rsidR="00786285" w:rsidRPr="00065B62">
              <w:rPr>
                <w:sz w:val="16"/>
                <w:szCs w:val="16"/>
              </w:rPr>
              <w:t xml:space="preserve"> gaz</w:t>
            </w:r>
            <w:r w:rsidRPr="00065B62">
              <w:rPr>
                <w:sz w:val="16"/>
                <w:szCs w:val="16"/>
              </w:rPr>
              <w:t xml:space="preserve"> 1960, p 47)</w:t>
            </w:r>
            <w:r w:rsidRPr="00065B62">
              <w:rPr>
                <w:sz w:val="16"/>
                <w:szCs w:val="16"/>
              </w:rPr>
              <w:br/>
              <w:t>Remainder: Royal Assent</w:t>
            </w:r>
          </w:p>
        </w:tc>
        <w:tc>
          <w:tcPr>
            <w:tcW w:w="1417" w:type="dxa"/>
            <w:tcBorders>
              <w:top w:val="single" w:sz="4" w:space="0" w:color="auto"/>
              <w:bottom w:val="single" w:sz="4" w:space="0" w:color="auto"/>
            </w:tcBorders>
            <w:shd w:val="clear" w:color="auto" w:fill="auto"/>
          </w:tcPr>
          <w:p w14:paraId="1DDA63A9" w14:textId="77777777" w:rsidR="00BB1281" w:rsidRPr="00065B62" w:rsidRDefault="00B5109B" w:rsidP="00BB1281">
            <w:pPr>
              <w:pStyle w:val="Tabletext"/>
              <w:rPr>
                <w:sz w:val="16"/>
                <w:szCs w:val="16"/>
              </w:rPr>
            </w:pPr>
            <w:r w:rsidRPr="00065B62">
              <w:rPr>
                <w:sz w:val="16"/>
                <w:szCs w:val="16"/>
              </w:rPr>
              <w:t>—</w:t>
            </w:r>
          </w:p>
        </w:tc>
      </w:tr>
      <w:tr w:rsidR="00BB1281" w:rsidRPr="00065B62" w14:paraId="16E4793D" w14:textId="77777777" w:rsidTr="00DB1B5A">
        <w:trPr>
          <w:cantSplit/>
        </w:trPr>
        <w:tc>
          <w:tcPr>
            <w:tcW w:w="1838" w:type="dxa"/>
            <w:tcBorders>
              <w:top w:val="single" w:sz="4" w:space="0" w:color="auto"/>
              <w:bottom w:val="single" w:sz="4" w:space="0" w:color="auto"/>
            </w:tcBorders>
            <w:shd w:val="clear" w:color="auto" w:fill="auto"/>
          </w:tcPr>
          <w:p w14:paraId="2962184B" w14:textId="77777777" w:rsidR="00BB1281" w:rsidRPr="00065B62" w:rsidRDefault="00B5109B" w:rsidP="00BB1281">
            <w:pPr>
              <w:pStyle w:val="Tabletext"/>
              <w:rPr>
                <w:sz w:val="16"/>
                <w:szCs w:val="16"/>
              </w:rPr>
            </w:pPr>
            <w:r w:rsidRPr="00065B62">
              <w:rPr>
                <w:sz w:val="16"/>
                <w:szCs w:val="16"/>
              </w:rPr>
              <w:t>Crimes Act 1960</w:t>
            </w:r>
          </w:p>
        </w:tc>
        <w:tc>
          <w:tcPr>
            <w:tcW w:w="992" w:type="dxa"/>
            <w:tcBorders>
              <w:top w:val="single" w:sz="4" w:space="0" w:color="auto"/>
              <w:bottom w:val="single" w:sz="4" w:space="0" w:color="auto"/>
            </w:tcBorders>
            <w:shd w:val="clear" w:color="auto" w:fill="auto"/>
          </w:tcPr>
          <w:p w14:paraId="334AB396" w14:textId="77777777" w:rsidR="00BB1281" w:rsidRPr="00065B62" w:rsidRDefault="00B5109B" w:rsidP="00BB1281">
            <w:pPr>
              <w:pStyle w:val="Tabletext"/>
              <w:rPr>
                <w:sz w:val="16"/>
                <w:szCs w:val="16"/>
              </w:rPr>
            </w:pPr>
            <w:r w:rsidRPr="00065B62">
              <w:rPr>
                <w:sz w:val="16"/>
                <w:szCs w:val="16"/>
              </w:rPr>
              <w:t>84, 1960</w:t>
            </w:r>
          </w:p>
        </w:tc>
        <w:tc>
          <w:tcPr>
            <w:tcW w:w="1134" w:type="dxa"/>
            <w:tcBorders>
              <w:top w:val="single" w:sz="4" w:space="0" w:color="auto"/>
              <w:bottom w:val="single" w:sz="4" w:space="0" w:color="auto"/>
            </w:tcBorders>
            <w:shd w:val="clear" w:color="auto" w:fill="auto"/>
          </w:tcPr>
          <w:p w14:paraId="53D86020" w14:textId="77777777" w:rsidR="00BB1281" w:rsidRPr="00065B62" w:rsidRDefault="00B5109B" w:rsidP="00BB1281">
            <w:pPr>
              <w:pStyle w:val="Tabletext"/>
              <w:rPr>
                <w:sz w:val="16"/>
                <w:szCs w:val="16"/>
              </w:rPr>
            </w:pPr>
            <w:r w:rsidRPr="00065B62">
              <w:rPr>
                <w:sz w:val="16"/>
                <w:szCs w:val="16"/>
              </w:rPr>
              <w:t>13 Dec 1960</w:t>
            </w:r>
          </w:p>
        </w:tc>
        <w:tc>
          <w:tcPr>
            <w:tcW w:w="1704" w:type="dxa"/>
            <w:tcBorders>
              <w:top w:val="single" w:sz="4" w:space="0" w:color="auto"/>
              <w:bottom w:val="single" w:sz="4" w:space="0" w:color="auto"/>
            </w:tcBorders>
            <w:shd w:val="clear" w:color="auto" w:fill="auto"/>
          </w:tcPr>
          <w:p w14:paraId="2EEC9546" w14:textId="77777777" w:rsidR="00BB1281" w:rsidRPr="00065B62" w:rsidRDefault="00B5109B" w:rsidP="00BB1281">
            <w:pPr>
              <w:pStyle w:val="Tabletext"/>
              <w:rPr>
                <w:sz w:val="16"/>
                <w:szCs w:val="16"/>
              </w:rPr>
            </w:pPr>
            <w:r w:rsidRPr="00065B62">
              <w:rPr>
                <w:sz w:val="16"/>
                <w:szCs w:val="16"/>
              </w:rPr>
              <w:t>13 Dec 1960</w:t>
            </w:r>
          </w:p>
        </w:tc>
        <w:tc>
          <w:tcPr>
            <w:tcW w:w="1417" w:type="dxa"/>
            <w:tcBorders>
              <w:top w:val="single" w:sz="4" w:space="0" w:color="auto"/>
              <w:bottom w:val="single" w:sz="4" w:space="0" w:color="auto"/>
            </w:tcBorders>
            <w:shd w:val="clear" w:color="auto" w:fill="auto"/>
          </w:tcPr>
          <w:p w14:paraId="45277C9D" w14:textId="77777777" w:rsidR="00BB1281" w:rsidRPr="00065B62" w:rsidRDefault="00B5109B" w:rsidP="00BB1281">
            <w:pPr>
              <w:pStyle w:val="Tabletext"/>
              <w:rPr>
                <w:sz w:val="16"/>
                <w:szCs w:val="16"/>
              </w:rPr>
            </w:pPr>
            <w:r w:rsidRPr="00065B62">
              <w:rPr>
                <w:sz w:val="16"/>
                <w:szCs w:val="16"/>
              </w:rPr>
              <w:t>—</w:t>
            </w:r>
          </w:p>
        </w:tc>
      </w:tr>
      <w:tr w:rsidR="00BB1281" w:rsidRPr="00065B62" w14:paraId="6557839B" w14:textId="77777777" w:rsidTr="00DB1B5A">
        <w:trPr>
          <w:cantSplit/>
        </w:trPr>
        <w:tc>
          <w:tcPr>
            <w:tcW w:w="1838" w:type="dxa"/>
            <w:tcBorders>
              <w:top w:val="single" w:sz="4" w:space="0" w:color="auto"/>
              <w:bottom w:val="single" w:sz="4" w:space="0" w:color="auto"/>
            </w:tcBorders>
            <w:shd w:val="clear" w:color="auto" w:fill="auto"/>
          </w:tcPr>
          <w:p w14:paraId="560BE9B5" w14:textId="77777777" w:rsidR="00BB1281" w:rsidRPr="00065B62" w:rsidRDefault="00B5109B" w:rsidP="00C46C28">
            <w:pPr>
              <w:pStyle w:val="Tabletext"/>
              <w:rPr>
                <w:sz w:val="16"/>
                <w:szCs w:val="16"/>
              </w:rPr>
            </w:pPr>
            <w:r w:rsidRPr="00065B62">
              <w:rPr>
                <w:sz w:val="16"/>
                <w:szCs w:val="16"/>
              </w:rPr>
              <w:t>Statute Law Revision (Decimal Currency) Act 1966</w:t>
            </w:r>
          </w:p>
        </w:tc>
        <w:tc>
          <w:tcPr>
            <w:tcW w:w="992" w:type="dxa"/>
            <w:tcBorders>
              <w:top w:val="single" w:sz="4" w:space="0" w:color="auto"/>
              <w:bottom w:val="single" w:sz="4" w:space="0" w:color="auto"/>
            </w:tcBorders>
            <w:shd w:val="clear" w:color="auto" w:fill="auto"/>
          </w:tcPr>
          <w:p w14:paraId="2211A8B6" w14:textId="77777777" w:rsidR="00BB1281" w:rsidRPr="00065B62" w:rsidRDefault="00B5109B" w:rsidP="00207027">
            <w:pPr>
              <w:pStyle w:val="Tabletext"/>
              <w:keepNext/>
              <w:rPr>
                <w:sz w:val="16"/>
                <w:szCs w:val="16"/>
              </w:rPr>
            </w:pPr>
            <w:r w:rsidRPr="00065B62">
              <w:rPr>
                <w:sz w:val="16"/>
                <w:szCs w:val="16"/>
              </w:rPr>
              <w:t>93, 1966</w:t>
            </w:r>
          </w:p>
        </w:tc>
        <w:tc>
          <w:tcPr>
            <w:tcW w:w="1134" w:type="dxa"/>
            <w:tcBorders>
              <w:top w:val="single" w:sz="4" w:space="0" w:color="auto"/>
              <w:bottom w:val="single" w:sz="4" w:space="0" w:color="auto"/>
            </w:tcBorders>
            <w:shd w:val="clear" w:color="auto" w:fill="auto"/>
          </w:tcPr>
          <w:p w14:paraId="1A820D6F" w14:textId="77777777" w:rsidR="00BB1281" w:rsidRPr="00065B62" w:rsidRDefault="00B5109B" w:rsidP="00207027">
            <w:pPr>
              <w:pStyle w:val="Tabletext"/>
              <w:keepNext/>
              <w:rPr>
                <w:sz w:val="16"/>
                <w:szCs w:val="16"/>
              </w:rPr>
            </w:pPr>
            <w:r w:rsidRPr="00065B62">
              <w:rPr>
                <w:sz w:val="16"/>
                <w:szCs w:val="16"/>
              </w:rPr>
              <w:t>29 Oct 1966</w:t>
            </w:r>
          </w:p>
        </w:tc>
        <w:tc>
          <w:tcPr>
            <w:tcW w:w="1704" w:type="dxa"/>
            <w:tcBorders>
              <w:top w:val="single" w:sz="4" w:space="0" w:color="auto"/>
              <w:bottom w:val="single" w:sz="4" w:space="0" w:color="auto"/>
            </w:tcBorders>
            <w:shd w:val="clear" w:color="auto" w:fill="auto"/>
          </w:tcPr>
          <w:p w14:paraId="0A4A2176" w14:textId="77777777" w:rsidR="00BB1281" w:rsidRPr="00065B62" w:rsidRDefault="00B5109B" w:rsidP="00207027">
            <w:pPr>
              <w:pStyle w:val="Tabletext"/>
              <w:keepNext/>
              <w:rPr>
                <w:sz w:val="16"/>
                <w:szCs w:val="16"/>
              </w:rPr>
            </w:pPr>
            <w:r w:rsidRPr="00065B62">
              <w:rPr>
                <w:sz w:val="16"/>
                <w:szCs w:val="16"/>
              </w:rPr>
              <w:t>1 Dec 1966</w:t>
            </w:r>
          </w:p>
        </w:tc>
        <w:tc>
          <w:tcPr>
            <w:tcW w:w="1417" w:type="dxa"/>
            <w:tcBorders>
              <w:top w:val="single" w:sz="4" w:space="0" w:color="auto"/>
              <w:bottom w:val="single" w:sz="4" w:space="0" w:color="auto"/>
            </w:tcBorders>
            <w:shd w:val="clear" w:color="auto" w:fill="auto"/>
          </w:tcPr>
          <w:p w14:paraId="58F25FF1" w14:textId="77777777" w:rsidR="00BB1281" w:rsidRPr="00065B62" w:rsidRDefault="00B5109B" w:rsidP="00207027">
            <w:pPr>
              <w:pStyle w:val="Tabletext"/>
              <w:keepNext/>
              <w:rPr>
                <w:sz w:val="16"/>
                <w:szCs w:val="16"/>
              </w:rPr>
            </w:pPr>
            <w:r w:rsidRPr="00065B62">
              <w:rPr>
                <w:sz w:val="16"/>
                <w:szCs w:val="16"/>
              </w:rPr>
              <w:t>—</w:t>
            </w:r>
          </w:p>
        </w:tc>
      </w:tr>
      <w:tr w:rsidR="00BB1281" w:rsidRPr="00065B62" w14:paraId="0DBB8F03" w14:textId="77777777" w:rsidTr="00DB1B5A">
        <w:trPr>
          <w:cantSplit/>
        </w:trPr>
        <w:tc>
          <w:tcPr>
            <w:tcW w:w="1838" w:type="dxa"/>
            <w:tcBorders>
              <w:top w:val="single" w:sz="4" w:space="0" w:color="auto"/>
              <w:bottom w:val="single" w:sz="4" w:space="0" w:color="auto"/>
            </w:tcBorders>
            <w:shd w:val="clear" w:color="auto" w:fill="auto"/>
          </w:tcPr>
          <w:p w14:paraId="6960B017" w14:textId="77777777" w:rsidR="00BB1281" w:rsidRPr="00065B62" w:rsidRDefault="00B5109B" w:rsidP="00C46C28">
            <w:pPr>
              <w:pStyle w:val="Tabletext"/>
              <w:rPr>
                <w:sz w:val="16"/>
                <w:szCs w:val="16"/>
              </w:rPr>
            </w:pPr>
            <w:r w:rsidRPr="00065B62">
              <w:rPr>
                <w:sz w:val="16"/>
                <w:szCs w:val="16"/>
              </w:rPr>
              <w:t>Crimes Act 1973</w:t>
            </w:r>
          </w:p>
        </w:tc>
        <w:tc>
          <w:tcPr>
            <w:tcW w:w="992" w:type="dxa"/>
            <w:tcBorders>
              <w:top w:val="single" w:sz="4" w:space="0" w:color="auto"/>
              <w:bottom w:val="single" w:sz="4" w:space="0" w:color="auto"/>
            </w:tcBorders>
            <w:shd w:val="clear" w:color="auto" w:fill="auto"/>
          </w:tcPr>
          <w:p w14:paraId="3D5059F1" w14:textId="77777777" w:rsidR="00BB1281" w:rsidRPr="00065B62" w:rsidRDefault="00B5109B" w:rsidP="00207027">
            <w:pPr>
              <w:pStyle w:val="Tabletext"/>
              <w:keepNext/>
              <w:rPr>
                <w:sz w:val="16"/>
                <w:szCs w:val="16"/>
              </w:rPr>
            </w:pPr>
            <w:r w:rsidRPr="00065B62">
              <w:rPr>
                <w:sz w:val="16"/>
                <w:szCs w:val="16"/>
              </w:rPr>
              <w:t>33, 1973</w:t>
            </w:r>
          </w:p>
        </w:tc>
        <w:tc>
          <w:tcPr>
            <w:tcW w:w="1134" w:type="dxa"/>
            <w:tcBorders>
              <w:top w:val="single" w:sz="4" w:space="0" w:color="auto"/>
              <w:bottom w:val="single" w:sz="4" w:space="0" w:color="auto"/>
            </w:tcBorders>
            <w:shd w:val="clear" w:color="auto" w:fill="auto"/>
          </w:tcPr>
          <w:p w14:paraId="4E97487E" w14:textId="77777777" w:rsidR="00BB1281" w:rsidRPr="00065B62" w:rsidRDefault="00B5109B" w:rsidP="00207027">
            <w:pPr>
              <w:pStyle w:val="Tabletext"/>
              <w:keepNext/>
              <w:rPr>
                <w:sz w:val="16"/>
                <w:szCs w:val="16"/>
              </w:rPr>
            </w:pPr>
            <w:r w:rsidRPr="00065B62">
              <w:rPr>
                <w:sz w:val="16"/>
                <w:szCs w:val="16"/>
              </w:rPr>
              <w:t>27</w:t>
            </w:r>
            <w:r w:rsidR="00DB2158" w:rsidRPr="00065B62">
              <w:rPr>
                <w:sz w:val="16"/>
                <w:szCs w:val="16"/>
              </w:rPr>
              <w:t> </w:t>
            </w:r>
            <w:r w:rsidRPr="00065B62">
              <w:rPr>
                <w:sz w:val="16"/>
                <w:szCs w:val="16"/>
              </w:rPr>
              <w:t>May 1973</w:t>
            </w:r>
          </w:p>
        </w:tc>
        <w:tc>
          <w:tcPr>
            <w:tcW w:w="1704" w:type="dxa"/>
            <w:tcBorders>
              <w:top w:val="single" w:sz="4" w:space="0" w:color="auto"/>
              <w:bottom w:val="single" w:sz="4" w:space="0" w:color="auto"/>
            </w:tcBorders>
            <w:shd w:val="clear" w:color="auto" w:fill="auto"/>
          </w:tcPr>
          <w:p w14:paraId="1CC4F0BA" w14:textId="77777777" w:rsidR="00BB1281" w:rsidRPr="00065B62" w:rsidRDefault="00B5109B" w:rsidP="00207027">
            <w:pPr>
              <w:pStyle w:val="Tabletext"/>
              <w:keepNext/>
              <w:rPr>
                <w:sz w:val="16"/>
                <w:szCs w:val="16"/>
              </w:rPr>
            </w:pPr>
            <w:r w:rsidRPr="00065B62">
              <w:rPr>
                <w:sz w:val="16"/>
                <w:szCs w:val="16"/>
              </w:rPr>
              <w:t>27</w:t>
            </w:r>
            <w:r w:rsidR="00DB2158" w:rsidRPr="00065B62">
              <w:rPr>
                <w:sz w:val="16"/>
                <w:szCs w:val="16"/>
              </w:rPr>
              <w:t> </w:t>
            </w:r>
            <w:r w:rsidRPr="00065B62">
              <w:rPr>
                <w:sz w:val="16"/>
                <w:szCs w:val="16"/>
              </w:rPr>
              <w:t>May 1973</w:t>
            </w:r>
          </w:p>
        </w:tc>
        <w:tc>
          <w:tcPr>
            <w:tcW w:w="1417" w:type="dxa"/>
            <w:tcBorders>
              <w:top w:val="single" w:sz="4" w:space="0" w:color="auto"/>
              <w:bottom w:val="single" w:sz="4" w:space="0" w:color="auto"/>
            </w:tcBorders>
            <w:shd w:val="clear" w:color="auto" w:fill="auto"/>
          </w:tcPr>
          <w:p w14:paraId="4A53D913" w14:textId="77777777" w:rsidR="00BB1281" w:rsidRPr="00065B62" w:rsidRDefault="00B5109B" w:rsidP="00207027">
            <w:pPr>
              <w:pStyle w:val="Tabletext"/>
              <w:keepNext/>
              <w:rPr>
                <w:sz w:val="16"/>
                <w:szCs w:val="16"/>
              </w:rPr>
            </w:pPr>
            <w:r w:rsidRPr="00065B62">
              <w:rPr>
                <w:sz w:val="16"/>
                <w:szCs w:val="16"/>
              </w:rPr>
              <w:t>—</w:t>
            </w:r>
          </w:p>
        </w:tc>
      </w:tr>
      <w:tr w:rsidR="00BB1281" w:rsidRPr="00065B62" w14:paraId="78991943" w14:textId="77777777" w:rsidTr="00DB1B5A">
        <w:trPr>
          <w:cantSplit/>
        </w:trPr>
        <w:tc>
          <w:tcPr>
            <w:tcW w:w="1838" w:type="dxa"/>
            <w:tcBorders>
              <w:top w:val="single" w:sz="4" w:space="0" w:color="auto"/>
              <w:bottom w:val="single" w:sz="4" w:space="0" w:color="auto"/>
            </w:tcBorders>
            <w:shd w:val="clear" w:color="auto" w:fill="auto"/>
          </w:tcPr>
          <w:p w14:paraId="6F6A2926" w14:textId="77777777" w:rsidR="00BB1281" w:rsidRPr="00065B62" w:rsidRDefault="00B5109B" w:rsidP="00BB1281">
            <w:pPr>
              <w:pStyle w:val="Tabletext"/>
              <w:rPr>
                <w:sz w:val="16"/>
                <w:szCs w:val="16"/>
              </w:rPr>
            </w:pPr>
            <w:r w:rsidRPr="00065B62">
              <w:rPr>
                <w:sz w:val="16"/>
                <w:szCs w:val="16"/>
              </w:rPr>
              <w:t>Statute Law Revision Act 1973</w:t>
            </w:r>
          </w:p>
        </w:tc>
        <w:tc>
          <w:tcPr>
            <w:tcW w:w="992" w:type="dxa"/>
            <w:tcBorders>
              <w:top w:val="single" w:sz="4" w:space="0" w:color="auto"/>
              <w:bottom w:val="single" w:sz="4" w:space="0" w:color="auto"/>
            </w:tcBorders>
            <w:shd w:val="clear" w:color="auto" w:fill="auto"/>
          </w:tcPr>
          <w:p w14:paraId="56B98672" w14:textId="77777777" w:rsidR="00BB1281" w:rsidRPr="00065B62" w:rsidRDefault="00B5109B" w:rsidP="00BB1281">
            <w:pPr>
              <w:pStyle w:val="Tabletext"/>
              <w:rPr>
                <w:sz w:val="16"/>
                <w:szCs w:val="16"/>
              </w:rPr>
            </w:pPr>
            <w:r w:rsidRPr="00065B62">
              <w:rPr>
                <w:sz w:val="16"/>
                <w:szCs w:val="16"/>
              </w:rPr>
              <w:t>216, 1973</w:t>
            </w:r>
          </w:p>
        </w:tc>
        <w:tc>
          <w:tcPr>
            <w:tcW w:w="1134" w:type="dxa"/>
            <w:tcBorders>
              <w:top w:val="single" w:sz="4" w:space="0" w:color="auto"/>
              <w:bottom w:val="single" w:sz="4" w:space="0" w:color="auto"/>
            </w:tcBorders>
            <w:shd w:val="clear" w:color="auto" w:fill="auto"/>
          </w:tcPr>
          <w:p w14:paraId="2667B622" w14:textId="77777777" w:rsidR="00BB1281" w:rsidRPr="00065B62" w:rsidRDefault="00B5109B" w:rsidP="00BB1281">
            <w:pPr>
              <w:pStyle w:val="Tabletext"/>
              <w:rPr>
                <w:sz w:val="16"/>
                <w:szCs w:val="16"/>
              </w:rPr>
            </w:pPr>
            <w:r w:rsidRPr="00065B62">
              <w:rPr>
                <w:sz w:val="16"/>
                <w:szCs w:val="16"/>
              </w:rPr>
              <w:t>19 Dec 1973</w:t>
            </w:r>
          </w:p>
        </w:tc>
        <w:tc>
          <w:tcPr>
            <w:tcW w:w="1704" w:type="dxa"/>
            <w:tcBorders>
              <w:top w:val="single" w:sz="4" w:space="0" w:color="auto"/>
              <w:bottom w:val="single" w:sz="4" w:space="0" w:color="auto"/>
            </w:tcBorders>
            <w:shd w:val="clear" w:color="auto" w:fill="auto"/>
          </w:tcPr>
          <w:p w14:paraId="73C2ED59" w14:textId="77777777" w:rsidR="00BB1281" w:rsidRPr="00065B62" w:rsidRDefault="00B5109B" w:rsidP="00BB1281">
            <w:pPr>
              <w:pStyle w:val="Tabletext"/>
              <w:rPr>
                <w:sz w:val="16"/>
                <w:szCs w:val="16"/>
              </w:rPr>
            </w:pPr>
            <w:r w:rsidRPr="00065B62">
              <w:rPr>
                <w:sz w:val="16"/>
                <w:szCs w:val="16"/>
              </w:rPr>
              <w:t>31 Dec 1973</w:t>
            </w:r>
          </w:p>
        </w:tc>
        <w:tc>
          <w:tcPr>
            <w:tcW w:w="1417" w:type="dxa"/>
            <w:tcBorders>
              <w:top w:val="single" w:sz="4" w:space="0" w:color="auto"/>
              <w:bottom w:val="single" w:sz="4" w:space="0" w:color="auto"/>
            </w:tcBorders>
            <w:shd w:val="clear" w:color="auto" w:fill="auto"/>
          </w:tcPr>
          <w:p w14:paraId="1818559D" w14:textId="77777777" w:rsidR="00BB1281" w:rsidRPr="00065B62" w:rsidRDefault="00B5109B" w:rsidP="000C1B91">
            <w:pPr>
              <w:pStyle w:val="Tabletext"/>
              <w:rPr>
                <w:sz w:val="16"/>
                <w:szCs w:val="16"/>
              </w:rPr>
            </w:pPr>
            <w:r w:rsidRPr="00065B62">
              <w:rPr>
                <w:sz w:val="16"/>
                <w:szCs w:val="16"/>
              </w:rPr>
              <w:t>s</w:t>
            </w:r>
            <w:r w:rsidR="007E5D75" w:rsidRPr="00065B62">
              <w:rPr>
                <w:sz w:val="16"/>
                <w:szCs w:val="16"/>
              </w:rPr>
              <w:t> </w:t>
            </w:r>
            <w:r w:rsidRPr="00065B62">
              <w:rPr>
                <w:sz w:val="16"/>
                <w:szCs w:val="16"/>
              </w:rPr>
              <w:t>9(1) and 10</w:t>
            </w:r>
          </w:p>
        </w:tc>
      </w:tr>
      <w:tr w:rsidR="00BB1281" w:rsidRPr="00065B62" w14:paraId="1BC1A368" w14:textId="77777777" w:rsidTr="00DB1B5A">
        <w:trPr>
          <w:cantSplit/>
        </w:trPr>
        <w:tc>
          <w:tcPr>
            <w:tcW w:w="1838" w:type="dxa"/>
            <w:tcBorders>
              <w:top w:val="single" w:sz="4" w:space="0" w:color="auto"/>
              <w:bottom w:val="single" w:sz="4" w:space="0" w:color="auto"/>
            </w:tcBorders>
            <w:shd w:val="clear" w:color="auto" w:fill="auto"/>
          </w:tcPr>
          <w:p w14:paraId="246B0625" w14:textId="77777777" w:rsidR="00BB1281" w:rsidRPr="00065B62" w:rsidRDefault="00B5109B" w:rsidP="00BB1281">
            <w:pPr>
              <w:pStyle w:val="Tabletext"/>
              <w:rPr>
                <w:sz w:val="16"/>
                <w:szCs w:val="16"/>
              </w:rPr>
            </w:pPr>
            <w:r w:rsidRPr="00065B62">
              <w:rPr>
                <w:sz w:val="16"/>
                <w:szCs w:val="16"/>
              </w:rPr>
              <w:lastRenderedPageBreak/>
              <w:t>Postal and Telecommunications Commissions (Transitional Provisions) Act 1975</w:t>
            </w:r>
          </w:p>
        </w:tc>
        <w:tc>
          <w:tcPr>
            <w:tcW w:w="992" w:type="dxa"/>
            <w:tcBorders>
              <w:top w:val="single" w:sz="4" w:space="0" w:color="auto"/>
              <w:bottom w:val="single" w:sz="4" w:space="0" w:color="auto"/>
            </w:tcBorders>
            <w:shd w:val="clear" w:color="auto" w:fill="auto"/>
          </w:tcPr>
          <w:p w14:paraId="38D77503" w14:textId="77777777" w:rsidR="00BB1281" w:rsidRPr="00065B62" w:rsidRDefault="00B5109B" w:rsidP="00BB1281">
            <w:pPr>
              <w:pStyle w:val="Tabletext"/>
              <w:rPr>
                <w:sz w:val="16"/>
                <w:szCs w:val="16"/>
              </w:rPr>
            </w:pPr>
            <w:r w:rsidRPr="00065B62">
              <w:rPr>
                <w:sz w:val="16"/>
                <w:szCs w:val="16"/>
              </w:rPr>
              <w:t>56, 1975</w:t>
            </w:r>
          </w:p>
        </w:tc>
        <w:tc>
          <w:tcPr>
            <w:tcW w:w="1134" w:type="dxa"/>
            <w:tcBorders>
              <w:top w:val="single" w:sz="4" w:space="0" w:color="auto"/>
              <w:bottom w:val="single" w:sz="4" w:space="0" w:color="auto"/>
            </w:tcBorders>
            <w:shd w:val="clear" w:color="auto" w:fill="auto"/>
          </w:tcPr>
          <w:p w14:paraId="3CB0B714" w14:textId="77777777" w:rsidR="00BB1281" w:rsidRPr="00065B62" w:rsidRDefault="00B5109B" w:rsidP="00BB1281">
            <w:pPr>
              <w:pStyle w:val="Tabletext"/>
              <w:rPr>
                <w:sz w:val="16"/>
                <w:szCs w:val="16"/>
              </w:rPr>
            </w:pPr>
            <w:r w:rsidRPr="00065B62">
              <w:rPr>
                <w:sz w:val="16"/>
                <w:szCs w:val="16"/>
              </w:rPr>
              <w:t>12</w:t>
            </w:r>
            <w:r w:rsidR="00DB2158" w:rsidRPr="00065B62">
              <w:rPr>
                <w:sz w:val="16"/>
                <w:szCs w:val="16"/>
              </w:rPr>
              <w:t> </w:t>
            </w:r>
            <w:r w:rsidRPr="00065B62">
              <w:rPr>
                <w:sz w:val="16"/>
                <w:szCs w:val="16"/>
              </w:rPr>
              <w:t>June 1975</w:t>
            </w:r>
          </w:p>
        </w:tc>
        <w:tc>
          <w:tcPr>
            <w:tcW w:w="1704" w:type="dxa"/>
            <w:tcBorders>
              <w:top w:val="single" w:sz="4" w:space="0" w:color="auto"/>
              <w:bottom w:val="single" w:sz="4" w:space="0" w:color="auto"/>
            </w:tcBorders>
            <w:shd w:val="clear" w:color="auto" w:fill="auto"/>
          </w:tcPr>
          <w:p w14:paraId="626C3C93" w14:textId="2EC1054D" w:rsidR="00BB1281" w:rsidRPr="00065B62" w:rsidRDefault="00B5109B" w:rsidP="000C1B91">
            <w:pPr>
              <w:pStyle w:val="Tabletext"/>
              <w:rPr>
                <w:sz w:val="16"/>
                <w:szCs w:val="16"/>
              </w:rPr>
            </w:pPr>
            <w:r w:rsidRPr="00065B62">
              <w:rPr>
                <w:sz w:val="16"/>
                <w:szCs w:val="16"/>
              </w:rPr>
              <w:t>s</w:t>
            </w:r>
            <w:r w:rsidR="007E5D75" w:rsidRPr="00065B62">
              <w:rPr>
                <w:sz w:val="16"/>
                <w:szCs w:val="16"/>
              </w:rPr>
              <w:t> </w:t>
            </w:r>
            <w:r w:rsidRPr="00065B62">
              <w:rPr>
                <w:sz w:val="16"/>
                <w:szCs w:val="16"/>
              </w:rPr>
              <w:t>4 and 38:</w:t>
            </w:r>
            <w:r w:rsidR="006B607A" w:rsidRPr="00065B62">
              <w:rPr>
                <w:sz w:val="16"/>
                <w:szCs w:val="16"/>
              </w:rPr>
              <w:t xml:space="preserve"> </w:t>
            </w:r>
            <w:r w:rsidR="00BE6C47" w:rsidRPr="00065B62">
              <w:rPr>
                <w:sz w:val="16"/>
                <w:szCs w:val="16"/>
              </w:rPr>
              <w:t>1 July</w:t>
            </w:r>
            <w:r w:rsidRPr="00065B62">
              <w:rPr>
                <w:sz w:val="16"/>
                <w:szCs w:val="16"/>
              </w:rPr>
              <w:t xml:space="preserve"> 1975 (s</w:t>
            </w:r>
            <w:r w:rsidR="007E5D75" w:rsidRPr="00065B62">
              <w:rPr>
                <w:sz w:val="16"/>
                <w:szCs w:val="16"/>
              </w:rPr>
              <w:t> </w:t>
            </w:r>
            <w:r w:rsidRPr="00065B62">
              <w:rPr>
                <w:sz w:val="16"/>
                <w:szCs w:val="16"/>
              </w:rPr>
              <w:t xml:space="preserve">2(1) and </w:t>
            </w:r>
            <w:r w:rsidR="00786285" w:rsidRPr="00065B62">
              <w:rPr>
                <w:sz w:val="16"/>
                <w:szCs w:val="16"/>
              </w:rPr>
              <w:t xml:space="preserve">gaz </w:t>
            </w:r>
            <w:r w:rsidRPr="00065B62">
              <w:rPr>
                <w:sz w:val="16"/>
                <w:szCs w:val="16"/>
              </w:rPr>
              <w:t>1975, No S122)</w:t>
            </w:r>
            <w:r w:rsidRPr="00065B62">
              <w:rPr>
                <w:sz w:val="16"/>
                <w:szCs w:val="16"/>
              </w:rPr>
              <w:br/>
              <w:t>Remainder: Royal Assent</w:t>
            </w:r>
          </w:p>
        </w:tc>
        <w:tc>
          <w:tcPr>
            <w:tcW w:w="1417" w:type="dxa"/>
            <w:tcBorders>
              <w:top w:val="single" w:sz="4" w:space="0" w:color="auto"/>
              <w:bottom w:val="single" w:sz="4" w:space="0" w:color="auto"/>
            </w:tcBorders>
            <w:shd w:val="clear" w:color="auto" w:fill="auto"/>
          </w:tcPr>
          <w:p w14:paraId="6D5CCA16" w14:textId="77777777" w:rsidR="00BB1281" w:rsidRPr="00065B62" w:rsidRDefault="00B5109B" w:rsidP="00BB1281">
            <w:pPr>
              <w:pStyle w:val="Tabletext"/>
              <w:rPr>
                <w:sz w:val="16"/>
                <w:szCs w:val="16"/>
              </w:rPr>
            </w:pPr>
            <w:r w:rsidRPr="00065B62">
              <w:rPr>
                <w:sz w:val="16"/>
                <w:szCs w:val="16"/>
              </w:rPr>
              <w:t>—</w:t>
            </w:r>
          </w:p>
        </w:tc>
      </w:tr>
      <w:tr w:rsidR="00BB1281" w:rsidRPr="00065B62" w14:paraId="2A927833" w14:textId="77777777" w:rsidTr="00DB1B5A">
        <w:trPr>
          <w:cantSplit/>
        </w:trPr>
        <w:tc>
          <w:tcPr>
            <w:tcW w:w="1838" w:type="dxa"/>
            <w:tcBorders>
              <w:top w:val="single" w:sz="4" w:space="0" w:color="auto"/>
              <w:bottom w:val="single" w:sz="4" w:space="0" w:color="auto"/>
            </w:tcBorders>
            <w:shd w:val="clear" w:color="auto" w:fill="auto"/>
          </w:tcPr>
          <w:p w14:paraId="6EA69888" w14:textId="77777777" w:rsidR="00BB1281" w:rsidRPr="00065B62" w:rsidRDefault="00B5109B" w:rsidP="00BB1281">
            <w:pPr>
              <w:pStyle w:val="Tabletext"/>
              <w:rPr>
                <w:sz w:val="16"/>
                <w:szCs w:val="16"/>
              </w:rPr>
            </w:pPr>
            <w:r w:rsidRPr="00065B62">
              <w:rPr>
                <w:sz w:val="16"/>
                <w:szCs w:val="16"/>
              </w:rPr>
              <w:t>Jurisdiction of Courts (Miscellaneous Amendments) Act 1979</w:t>
            </w:r>
          </w:p>
        </w:tc>
        <w:tc>
          <w:tcPr>
            <w:tcW w:w="992" w:type="dxa"/>
            <w:tcBorders>
              <w:top w:val="single" w:sz="4" w:space="0" w:color="auto"/>
              <w:bottom w:val="single" w:sz="4" w:space="0" w:color="auto"/>
            </w:tcBorders>
            <w:shd w:val="clear" w:color="auto" w:fill="auto"/>
          </w:tcPr>
          <w:p w14:paraId="08368BC0" w14:textId="77777777" w:rsidR="00BB1281" w:rsidRPr="00065B62" w:rsidRDefault="00B5109B" w:rsidP="00BB1281">
            <w:pPr>
              <w:pStyle w:val="Tabletext"/>
              <w:rPr>
                <w:sz w:val="16"/>
                <w:szCs w:val="16"/>
              </w:rPr>
            </w:pPr>
            <w:r w:rsidRPr="00065B62">
              <w:rPr>
                <w:sz w:val="16"/>
                <w:szCs w:val="16"/>
              </w:rPr>
              <w:t>19, 1979</w:t>
            </w:r>
          </w:p>
        </w:tc>
        <w:tc>
          <w:tcPr>
            <w:tcW w:w="1134" w:type="dxa"/>
            <w:tcBorders>
              <w:top w:val="single" w:sz="4" w:space="0" w:color="auto"/>
              <w:bottom w:val="single" w:sz="4" w:space="0" w:color="auto"/>
            </w:tcBorders>
            <w:shd w:val="clear" w:color="auto" w:fill="auto"/>
          </w:tcPr>
          <w:p w14:paraId="2F9BFF6C" w14:textId="77777777" w:rsidR="00BB1281" w:rsidRPr="00065B62" w:rsidRDefault="00B5109B" w:rsidP="00BB1281">
            <w:pPr>
              <w:pStyle w:val="Tabletext"/>
              <w:rPr>
                <w:sz w:val="16"/>
                <w:szCs w:val="16"/>
              </w:rPr>
            </w:pPr>
            <w:r w:rsidRPr="00065B62">
              <w:rPr>
                <w:sz w:val="16"/>
                <w:szCs w:val="16"/>
              </w:rPr>
              <w:t>28 Mar 1979</w:t>
            </w:r>
          </w:p>
        </w:tc>
        <w:tc>
          <w:tcPr>
            <w:tcW w:w="1704" w:type="dxa"/>
            <w:tcBorders>
              <w:top w:val="single" w:sz="4" w:space="0" w:color="auto"/>
              <w:bottom w:val="single" w:sz="4" w:space="0" w:color="auto"/>
            </w:tcBorders>
            <w:shd w:val="clear" w:color="auto" w:fill="auto"/>
          </w:tcPr>
          <w:p w14:paraId="0EA28E55" w14:textId="77777777" w:rsidR="00BB1281" w:rsidRPr="00065B62" w:rsidRDefault="00B5109B" w:rsidP="002508CD">
            <w:pPr>
              <w:pStyle w:val="Tabletext"/>
              <w:rPr>
                <w:sz w:val="16"/>
                <w:szCs w:val="16"/>
              </w:rPr>
            </w:pPr>
            <w:r w:rsidRPr="00065B62">
              <w:rPr>
                <w:sz w:val="16"/>
                <w:szCs w:val="16"/>
              </w:rPr>
              <w:t>Parts II–XVII (s</w:t>
            </w:r>
            <w:r w:rsidR="007E5D75" w:rsidRPr="00065B62">
              <w:rPr>
                <w:sz w:val="16"/>
                <w:szCs w:val="16"/>
              </w:rPr>
              <w:t> </w:t>
            </w:r>
            <w:r w:rsidRPr="00065B62">
              <w:rPr>
                <w:sz w:val="16"/>
                <w:szCs w:val="16"/>
              </w:rPr>
              <w:t>3–123):</w:t>
            </w:r>
            <w:r w:rsidR="00053A57" w:rsidRPr="00065B62">
              <w:rPr>
                <w:sz w:val="16"/>
                <w:szCs w:val="16"/>
              </w:rPr>
              <w:t xml:space="preserve"> </w:t>
            </w:r>
            <w:r w:rsidRPr="00065B62">
              <w:rPr>
                <w:sz w:val="16"/>
                <w:szCs w:val="16"/>
              </w:rPr>
              <w:t>15</w:t>
            </w:r>
            <w:r w:rsidR="00DB2158" w:rsidRPr="00065B62">
              <w:rPr>
                <w:sz w:val="16"/>
                <w:szCs w:val="16"/>
              </w:rPr>
              <w:t> </w:t>
            </w:r>
            <w:r w:rsidRPr="00065B62">
              <w:rPr>
                <w:sz w:val="16"/>
                <w:szCs w:val="16"/>
              </w:rPr>
              <w:t>May 1979 (</w:t>
            </w:r>
            <w:r w:rsidR="00786285" w:rsidRPr="00065B62">
              <w:rPr>
                <w:sz w:val="16"/>
                <w:szCs w:val="16"/>
              </w:rPr>
              <w:t xml:space="preserve">gaz </w:t>
            </w:r>
            <w:r w:rsidRPr="00065B62">
              <w:rPr>
                <w:sz w:val="16"/>
                <w:szCs w:val="16"/>
              </w:rPr>
              <w:t>1979, No S86)</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single" w:sz="4" w:space="0" w:color="auto"/>
            </w:tcBorders>
            <w:shd w:val="clear" w:color="auto" w:fill="auto"/>
          </w:tcPr>
          <w:p w14:paraId="0D3AF9EC" w14:textId="77777777" w:rsidR="00BB1281" w:rsidRPr="00065B62" w:rsidRDefault="00B5109B" w:rsidP="000C1B91">
            <w:pPr>
              <w:pStyle w:val="Tabletext"/>
              <w:rPr>
                <w:sz w:val="16"/>
                <w:szCs w:val="16"/>
              </w:rPr>
            </w:pPr>
            <w:r w:rsidRPr="00065B62">
              <w:rPr>
                <w:sz w:val="16"/>
                <w:szCs w:val="16"/>
              </w:rPr>
              <w:t xml:space="preserve">s 124 </w:t>
            </w:r>
          </w:p>
        </w:tc>
      </w:tr>
      <w:tr w:rsidR="00BB1281" w:rsidRPr="00065B62" w14:paraId="3B13A6B6" w14:textId="77777777" w:rsidTr="00DB1B5A">
        <w:trPr>
          <w:cantSplit/>
        </w:trPr>
        <w:tc>
          <w:tcPr>
            <w:tcW w:w="1838" w:type="dxa"/>
            <w:tcBorders>
              <w:top w:val="single" w:sz="4" w:space="0" w:color="auto"/>
              <w:bottom w:val="single" w:sz="4" w:space="0" w:color="auto"/>
            </w:tcBorders>
            <w:shd w:val="clear" w:color="auto" w:fill="auto"/>
          </w:tcPr>
          <w:p w14:paraId="501A0F79" w14:textId="77777777" w:rsidR="00BB1281" w:rsidRPr="00065B62" w:rsidRDefault="00B5109B" w:rsidP="00BB1281">
            <w:pPr>
              <w:pStyle w:val="Tabletext"/>
              <w:rPr>
                <w:sz w:val="16"/>
                <w:szCs w:val="16"/>
              </w:rPr>
            </w:pPr>
            <w:r w:rsidRPr="00065B62">
              <w:rPr>
                <w:sz w:val="16"/>
                <w:szCs w:val="16"/>
              </w:rPr>
              <w:t>Australian Federal Police (Consequential Amendments) Act 1979</w:t>
            </w:r>
          </w:p>
        </w:tc>
        <w:tc>
          <w:tcPr>
            <w:tcW w:w="992" w:type="dxa"/>
            <w:tcBorders>
              <w:top w:val="single" w:sz="4" w:space="0" w:color="auto"/>
              <w:bottom w:val="single" w:sz="4" w:space="0" w:color="auto"/>
            </w:tcBorders>
            <w:shd w:val="clear" w:color="auto" w:fill="auto"/>
          </w:tcPr>
          <w:p w14:paraId="12D071B9" w14:textId="77777777" w:rsidR="00BB1281" w:rsidRPr="00065B62" w:rsidRDefault="00B5109B" w:rsidP="00BB1281">
            <w:pPr>
              <w:pStyle w:val="Tabletext"/>
              <w:rPr>
                <w:sz w:val="16"/>
                <w:szCs w:val="16"/>
              </w:rPr>
            </w:pPr>
            <w:r w:rsidRPr="00065B62">
              <w:rPr>
                <w:sz w:val="16"/>
                <w:szCs w:val="16"/>
              </w:rPr>
              <w:t>155, 1979</w:t>
            </w:r>
          </w:p>
        </w:tc>
        <w:tc>
          <w:tcPr>
            <w:tcW w:w="1134" w:type="dxa"/>
            <w:tcBorders>
              <w:top w:val="single" w:sz="4" w:space="0" w:color="auto"/>
              <w:bottom w:val="single" w:sz="4" w:space="0" w:color="auto"/>
            </w:tcBorders>
            <w:shd w:val="clear" w:color="auto" w:fill="auto"/>
          </w:tcPr>
          <w:p w14:paraId="61A774BC" w14:textId="77777777" w:rsidR="00BB1281" w:rsidRPr="00065B62" w:rsidRDefault="00B5109B" w:rsidP="00BB1281">
            <w:pPr>
              <w:pStyle w:val="Tabletext"/>
              <w:rPr>
                <w:sz w:val="16"/>
                <w:szCs w:val="16"/>
              </w:rPr>
            </w:pPr>
            <w:r w:rsidRPr="00065B62">
              <w:rPr>
                <w:sz w:val="16"/>
                <w:szCs w:val="16"/>
              </w:rPr>
              <w:t>28 Nov 1979</w:t>
            </w:r>
          </w:p>
        </w:tc>
        <w:tc>
          <w:tcPr>
            <w:tcW w:w="1704" w:type="dxa"/>
            <w:tcBorders>
              <w:top w:val="single" w:sz="4" w:space="0" w:color="auto"/>
              <w:bottom w:val="single" w:sz="4" w:space="0" w:color="auto"/>
            </w:tcBorders>
            <w:shd w:val="clear" w:color="auto" w:fill="auto"/>
          </w:tcPr>
          <w:p w14:paraId="703648C7" w14:textId="77777777" w:rsidR="00BB1281" w:rsidRPr="00065B62" w:rsidRDefault="00B5109B" w:rsidP="00165418">
            <w:pPr>
              <w:pStyle w:val="Tabletext"/>
              <w:rPr>
                <w:sz w:val="16"/>
                <w:szCs w:val="16"/>
              </w:rPr>
            </w:pPr>
            <w:r w:rsidRPr="00065B62">
              <w:rPr>
                <w:sz w:val="16"/>
                <w:szCs w:val="16"/>
              </w:rPr>
              <w:t>19 Oct 1979 (s</w:t>
            </w:r>
            <w:r w:rsidR="007E5D75" w:rsidRPr="00065B62">
              <w:rPr>
                <w:sz w:val="16"/>
                <w:szCs w:val="16"/>
              </w:rPr>
              <w:t> </w:t>
            </w:r>
            <w:r w:rsidRPr="00065B62">
              <w:rPr>
                <w:sz w:val="16"/>
                <w:szCs w:val="16"/>
              </w:rPr>
              <w:t xml:space="preserve">2 and </w:t>
            </w:r>
            <w:r w:rsidR="00786285" w:rsidRPr="00065B62">
              <w:rPr>
                <w:sz w:val="16"/>
                <w:szCs w:val="16"/>
              </w:rPr>
              <w:t xml:space="preserve">gaz </w:t>
            </w:r>
            <w:r w:rsidRPr="00065B62">
              <w:rPr>
                <w:sz w:val="16"/>
                <w:szCs w:val="16"/>
              </w:rPr>
              <w:t>1979, No S206)</w:t>
            </w:r>
          </w:p>
        </w:tc>
        <w:tc>
          <w:tcPr>
            <w:tcW w:w="1417" w:type="dxa"/>
            <w:tcBorders>
              <w:top w:val="single" w:sz="4" w:space="0" w:color="auto"/>
              <w:bottom w:val="single" w:sz="4" w:space="0" w:color="auto"/>
            </w:tcBorders>
            <w:shd w:val="clear" w:color="auto" w:fill="auto"/>
          </w:tcPr>
          <w:p w14:paraId="6D92FD7D" w14:textId="77777777" w:rsidR="00BB1281" w:rsidRPr="00065B62" w:rsidRDefault="00B5109B" w:rsidP="00BB1281">
            <w:pPr>
              <w:pStyle w:val="Tabletext"/>
              <w:rPr>
                <w:sz w:val="16"/>
                <w:szCs w:val="16"/>
              </w:rPr>
            </w:pPr>
            <w:r w:rsidRPr="00065B62">
              <w:rPr>
                <w:sz w:val="16"/>
                <w:szCs w:val="16"/>
              </w:rPr>
              <w:t>—</w:t>
            </w:r>
          </w:p>
        </w:tc>
      </w:tr>
      <w:tr w:rsidR="00BB1281" w:rsidRPr="00065B62" w14:paraId="4D529337" w14:textId="77777777" w:rsidTr="00DB1B5A">
        <w:trPr>
          <w:cantSplit/>
        </w:trPr>
        <w:tc>
          <w:tcPr>
            <w:tcW w:w="1838" w:type="dxa"/>
            <w:tcBorders>
              <w:top w:val="single" w:sz="4" w:space="0" w:color="auto"/>
              <w:bottom w:val="single" w:sz="4" w:space="0" w:color="auto"/>
            </w:tcBorders>
            <w:shd w:val="clear" w:color="auto" w:fill="auto"/>
          </w:tcPr>
          <w:p w14:paraId="7BEF6928" w14:textId="77777777" w:rsidR="00BB1281" w:rsidRPr="00065B62" w:rsidRDefault="00B5109B" w:rsidP="00BB1281">
            <w:pPr>
              <w:pStyle w:val="Tabletext"/>
              <w:rPr>
                <w:sz w:val="16"/>
                <w:szCs w:val="16"/>
              </w:rPr>
            </w:pPr>
            <w:r w:rsidRPr="00065B62">
              <w:rPr>
                <w:sz w:val="16"/>
                <w:szCs w:val="16"/>
              </w:rPr>
              <w:t>Australian Federal Police (Consequential Amendments) Act 1980</w:t>
            </w:r>
          </w:p>
        </w:tc>
        <w:tc>
          <w:tcPr>
            <w:tcW w:w="992" w:type="dxa"/>
            <w:tcBorders>
              <w:top w:val="single" w:sz="4" w:space="0" w:color="auto"/>
              <w:bottom w:val="single" w:sz="4" w:space="0" w:color="auto"/>
            </w:tcBorders>
            <w:shd w:val="clear" w:color="auto" w:fill="auto"/>
          </w:tcPr>
          <w:p w14:paraId="2AA229F4" w14:textId="77777777" w:rsidR="00BB1281" w:rsidRPr="00065B62" w:rsidRDefault="00B5109B" w:rsidP="00BB1281">
            <w:pPr>
              <w:pStyle w:val="Tabletext"/>
              <w:rPr>
                <w:sz w:val="16"/>
                <w:szCs w:val="16"/>
              </w:rPr>
            </w:pPr>
            <w:r w:rsidRPr="00065B62">
              <w:rPr>
                <w:sz w:val="16"/>
                <w:szCs w:val="16"/>
              </w:rPr>
              <w:t>70, 1980</w:t>
            </w:r>
          </w:p>
        </w:tc>
        <w:tc>
          <w:tcPr>
            <w:tcW w:w="1134" w:type="dxa"/>
            <w:tcBorders>
              <w:top w:val="single" w:sz="4" w:space="0" w:color="auto"/>
              <w:bottom w:val="single" w:sz="4" w:space="0" w:color="auto"/>
            </w:tcBorders>
            <w:shd w:val="clear" w:color="auto" w:fill="auto"/>
          </w:tcPr>
          <w:p w14:paraId="2A304A63" w14:textId="77777777" w:rsidR="00BB1281" w:rsidRPr="00065B62" w:rsidRDefault="00B5109B" w:rsidP="00BB1281">
            <w:pPr>
              <w:pStyle w:val="Tabletext"/>
              <w:rPr>
                <w:sz w:val="16"/>
                <w:szCs w:val="16"/>
              </w:rPr>
            </w:pPr>
            <w:r w:rsidRPr="00065B62">
              <w:rPr>
                <w:sz w:val="16"/>
                <w:szCs w:val="16"/>
              </w:rPr>
              <w:t>28</w:t>
            </w:r>
            <w:r w:rsidR="00DB2158" w:rsidRPr="00065B62">
              <w:rPr>
                <w:sz w:val="16"/>
                <w:szCs w:val="16"/>
              </w:rPr>
              <w:t> </w:t>
            </w:r>
            <w:r w:rsidRPr="00065B62">
              <w:rPr>
                <w:sz w:val="16"/>
                <w:szCs w:val="16"/>
              </w:rPr>
              <w:t>May 1980</w:t>
            </w:r>
          </w:p>
        </w:tc>
        <w:tc>
          <w:tcPr>
            <w:tcW w:w="1704" w:type="dxa"/>
            <w:tcBorders>
              <w:top w:val="single" w:sz="4" w:space="0" w:color="auto"/>
              <w:bottom w:val="single" w:sz="4" w:space="0" w:color="auto"/>
            </w:tcBorders>
            <w:shd w:val="clear" w:color="auto" w:fill="auto"/>
          </w:tcPr>
          <w:p w14:paraId="19A27C27" w14:textId="77777777" w:rsidR="00BB1281" w:rsidRPr="00065B62" w:rsidRDefault="00B5109B" w:rsidP="00BB1281">
            <w:pPr>
              <w:pStyle w:val="Tabletext"/>
              <w:rPr>
                <w:sz w:val="16"/>
                <w:szCs w:val="16"/>
              </w:rPr>
            </w:pPr>
            <w:r w:rsidRPr="00065B62">
              <w:rPr>
                <w:sz w:val="16"/>
                <w:szCs w:val="16"/>
              </w:rPr>
              <w:t>28</w:t>
            </w:r>
            <w:r w:rsidR="00DB2158" w:rsidRPr="00065B62">
              <w:rPr>
                <w:sz w:val="16"/>
                <w:szCs w:val="16"/>
              </w:rPr>
              <w:t> </w:t>
            </w:r>
            <w:r w:rsidRPr="00065B62">
              <w:rPr>
                <w:sz w:val="16"/>
                <w:szCs w:val="16"/>
              </w:rPr>
              <w:t>May 1980</w:t>
            </w:r>
          </w:p>
        </w:tc>
        <w:tc>
          <w:tcPr>
            <w:tcW w:w="1417" w:type="dxa"/>
            <w:tcBorders>
              <w:top w:val="single" w:sz="4" w:space="0" w:color="auto"/>
              <w:bottom w:val="single" w:sz="4" w:space="0" w:color="auto"/>
            </w:tcBorders>
            <w:shd w:val="clear" w:color="auto" w:fill="auto"/>
          </w:tcPr>
          <w:p w14:paraId="0981A2E3" w14:textId="77777777" w:rsidR="00BB1281" w:rsidRPr="00065B62" w:rsidRDefault="00B5109B" w:rsidP="00BB1281">
            <w:pPr>
              <w:pStyle w:val="Tabletext"/>
              <w:rPr>
                <w:sz w:val="16"/>
                <w:szCs w:val="16"/>
              </w:rPr>
            </w:pPr>
            <w:r w:rsidRPr="00065B62">
              <w:rPr>
                <w:sz w:val="16"/>
                <w:szCs w:val="16"/>
              </w:rPr>
              <w:t>—</w:t>
            </w:r>
          </w:p>
        </w:tc>
      </w:tr>
      <w:tr w:rsidR="00BB1281" w:rsidRPr="00065B62" w14:paraId="4EEBE5B4" w14:textId="77777777" w:rsidTr="00DB1B5A">
        <w:trPr>
          <w:cantSplit/>
        </w:trPr>
        <w:tc>
          <w:tcPr>
            <w:tcW w:w="1838" w:type="dxa"/>
            <w:tcBorders>
              <w:top w:val="single" w:sz="4" w:space="0" w:color="auto"/>
              <w:bottom w:val="nil"/>
            </w:tcBorders>
            <w:shd w:val="clear" w:color="auto" w:fill="auto"/>
          </w:tcPr>
          <w:p w14:paraId="73E67A05" w14:textId="77777777" w:rsidR="00BB1281" w:rsidRPr="00065B62" w:rsidRDefault="00B5109B" w:rsidP="00C46C28">
            <w:pPr>
              <w:pStyle w:val="Tabletext"/>
              <w:keepNext/>
              <w:rPr>
                <w:sz w:val="16"/>
                <w:szCs w:val="16"/>
              </w:rPr>
            </w:pPr>
            <w:r w:rsidRPr="00065B62">
              <w:rPr>
                <w:sz w:val="16"/>
                <w:szCs w:val="16"/>
              </w:rPr>
              <w:t>Crimes (Currency) Act 1981</w:t>
            </w:r>
          </w:p>
        </w:tc>
        <w:tc>
          <w:tcPr>
            <w:tcW w:w="992" w:type="dxa"/>
            <w:tcBorders>
              <w:top w:val="single" w:sz="4" w:space="0" w:color="auto"/>
              <w:bottom w:val="nil"/>
            </w:tcBorders>
            <w:shd w:val="clear" w:color="auto" w:fill="auto"/>
          </w:tcPr>
          <w:p w14:paraId="6BE4183C" w14:textId="77777777" w:rsidR="00BB1281" w:rsidRPr="00065B62" w:rsidRDefault="00B5109B" w:rsidP="00BB1281">
            <w:pPr>
              <w:pStyle w:val="Tabletext"/>
              <w:rPr>
                <w:sz w:val="16"/>
                <w:szCs w:val="16"/>
              </w:rPr>
            </w:pPr>
            <w:r w:rsidRPr="00065B62">
              <w:rPr>
                <w:sz w:val="16"/>
                <w:szCs w:val="16"/>
              </w:rPr>
              <w:t>122, 1981</w:t>
            </w:r>
          </w:p>
        </w:tc>
        <w:tc>
          <w:tcPr>
            <w:tcW w:w="1134" w:type="dxa"/>
            <w:tcBorders>
              <w:top w:val="single" w:sz="4" w:space="0" w:color="auto"/>
              <w:bottom w:val="nil"/>
            </w:tcBorders>
            <w:shd w:val="clear" w:color="auto" w:fill="auto"/>
          </w:tcPr>
          <w:p w14:paraId="2882B0E8" w14:textId="77777777" w:rsidR="00BB1281" w:rsidRPr="00065B62" w:rsidRDefault="00B5109B" w:rsidP="00BB1281">
            <w:pPr>
              <w:pStyle w:val="Tabletext"/>
              <w:rPr>
                <w:sz w:val="16"/>
                <w:szCs w:val="16"/>
              </w:rPr>
            </w:pPr>
            <w:r w:rsidRPr="00065B62">
              <w:rPr>
                <w:sz w:val="16"/>
                <w:szCs w:val="16"/>
              </w:rPr>
              <w:t>17 Sept 1981</w:t>
            </w:r>
          </w:p>
        </w:tc>
        <w:tc>
          <w:tcPr>
            <w:tcW w:w="1704" w:type="dxa"/>
            <w:tcBorders>
              <w:top w:val="single" w:sz="4" w:space="0" w:color="auto"/>
              <w:bottom w:val="nil"/>
            </w:tcBorders>
            <w:shd w:val="clear" w:color="auto" w:fill="auto"/>
          </w:tcPr>
          <w:p w14:paraId="38C9788B" w14:textId="77777777"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1–3: Royal Assent</w:t>
            </w:r>
            <w:r w:rsidR="002508CD" w:rsidRPr="00065B62">
              <w:rPr>
                <w:sz w:val="16"/>
                <w:szCs w:val="16"/>
              </w:rPr>
              <w:t xml:space="preserve"> </w:t>
            </w:r>
            <w:r w:rsidRPr="00065B62">
              <w:rPr>
                <w:sz w:val="16"/>
                <w:szCs w:val="16"/>
              </w:rPr>
              <w:t>Remainder: 16 Dec 1985 (</w:t>
            </w:r>
            <w:r w:rsidR="00305FD8" w:rsidRPr="00065B62">
              <w:rPr>
                <w:sz w:val="16"/>
                <w:szCs w:val="16"/>
              </w:rPr>
              <w:t>s</w:t>
            </w:r>
            <w:r w:rsidR="007E5D75" w:rsidRPr="00065B62">
              <w:rPr>
                <w:sz w:val="16"/>
                <w:szCs w:val="16"/>
              </w:rPr>
              <w:t> </w:t>
            </w:r>
            <w:r w:rsidRPr="00065B62">
              <w:rPr>
                <w:sz w:val="16"/>
                <w:szCs w:val="16"/>
              </w:rPr>
              <w:t>2(2))</w:t>
            </w:r>
          </w:p>
        </w:tc>
        <w:tc>
          <w:tcPr>
            <w:tcW w:w="1417" w:type="dxa"/>
            <w:tcBorders>
              <w:top w:val="single" w:sz="4" w:space="0" w:color="auto"/>
              <w:bottom w:val="nil"/>
            </w:tcBorders>
            <w:shd w:val="clear" w:color="auto" w:fill="auto"/>
          </w:tcPr>
          <w:p w14:paraId="2422322E" w14:textId="77777777" w:rsidR="00BB1281" w:rsidRPr="00065B62" w:rsidRDefault="00B5109B" w:rsidP="00BB1281">
            <w:pPr>
              <w:pStyle w:val="Tabletext"/>
              <w:rPr>
                <w:sz w:val="16"/>
                <w:szCs w:val="16"/>
              </w:rPr>
            </w:pPr>
            <w:r w:rsidRPr="00065B62">
              <w:rPr>
                <w:sz w:val="16"/>
                <w:szCs w:val="16"/>
              </w:rPr>
              <w:t>—</w:t>
            </w:r>
          </w:p>
        </w:tc>
      </w:tr>
      <w:tr w:rsidR="00BB1281" w:rsidRPr="00065B62" w14:paraId="75FEA803" w14:textId="77777777" w:rsidTr="00DB1B5A">
        <w:trPr>
          <w:cantSplit/>
        </w:trPr>
        <w:tc>
          <w:tcPr>
            <w:tcW w:w="1838" w:type="dxa"/>
            <w:tcBorders>
              <w:top w:val="nil"/>
              <w:bottom w:val="nil"/>
            </w:tcBorders>
            <w:shd w:val="clear" w:color="auto" w:fill="auto"/>
          </w:tcPr>
          <w:p w14:paraId="4AD7FFCF" w14:textId="77777777" w:rsidR="00BB1281" w:rsidRPr="00065B62" w:rsidRDefault="00B5109B" w:rsidP="00C46C28">
            <w:pPr>
              <w:pStyle w:val="ENoteTTIndentHeading"/>
              <w:rPr>
                <w:rFonts w:cs="Times New Roman"/>
              </w:rPr>
            </w:pPr>
            <w:r w:rsidRPr="00065B62">
              <w:t>as amended by</w:t>
            </w:r>
          </w:p>
        </w:tc>
        <w:tc>
          <w:tcPr>
            <w:tcW w:w="992" w:type="dxa"/>
            <w:tcBorders>
              <w:top w:val="nil"/>
              <w:bottom w:val="nil"/>
            </w:tcBorders>
            <w:shd w:val="clear" w:color="auto" w:fill="auto"/>
          </w:tcPr>
          <w:p w14:paraId="5B7D84BC" w14:textId="77777777" w:rsidR="00BB1281" w:rsidRPr="00065B62" w:rsidRDefault="00BB1281" w:rsidP="00AB180E">
            <w:pPr>
              <w:pStyle w:val="Tabletext"/>
              <w:rPr>
                <w:sz w:val="16"/>
                <w:szCs w:val="16"/>
              </w:rPr>
            </w:pPr>
          </w:p>
        </w:tc>
        <w:tc>
          <w:tcPr>
            <w:tcW w:w="1134" w:type="dxa"/>
            <w:tcBorders>
              <w:top w:val="nil"/>
              <w:bottom w:val="nil"/>
            </w:tcBorders>
            <w:shd w:val="clear" w:color="auto" w:fill="auto"/>
          </w:tcPr>
          <w:p w14:paraId="795A06A5" w14:textId="77777777" w:rsidR="00BB1281" w:rsidRPr="00065B62" w:rsidRDefault="00BB1281" w:rsidP="00AB180E">
            <w:pPr>
              <w:pStyle w:val="Tabletext"/>
              <w:rPr>
                <w:sz w:val="16"/>
                <w:szCs w:val="16"/>
              </w:rPr>
            </w:pPr>
          </w:p>
        </w:tc>
        <w:tc>
          <w:tcPr>
            <w:tcW w:w="1704" w:type="dxa"/>
            <w:tcBorders>
              <w:top w:val="nil"/>
              <w:bottom w:val="nil"/>
            </w:tcBorders>
            <w:shd w:val="clear" w:color="auto" w:fill="auto"/>
          </w:tcPr>
          <w:p w14:paraId="0DBDECCB" w14:textId="77777777" w:rsidR="00BB1281" w:rsidRPr="00065B62" w:rsidRDefault="00BB1281" w:rsidP="00AB180E">
            <w:pPr>
              <w:pStyle w:val="Tabletext"/>
              <w:rPr>
                <w:sz w:val="16"/>
                <w:szCs w:val="16"/>
              </w:rPr>
            </w:pPr>
          </w:p>
        </w:tc>
        <w:tc>
          <w:tcPr>
            <w:tcW w:w="1417" w:type="dxa"/>
            <w:tcBorders>
              <w:top w:val="nil"/>
              <w:bottom w:val="nil"/>
            </w:tcBorders>
            <w:shd w:val="clear" w:color="auto" w:fill="auto"/>
          </w:tcPr>
          <w:p w14:paraId="4A31DD2B" w14:textId="77777777" w:rsidR="00BB1281" w:rsidRPr="00065B62" w:rsidRDefault="00BB1281" w:rsidP="00AB180E">
            <w:pPr>
              <w:pStyle w:val="Tabletext"/>
              <w:rPr>
                <w:sz w:val="16"/>
                <w:szCs w:val="16"/>
              </w:rPr>
            </w:pPr>
          </w:p>
        </w:tc>
      </w:tr>
      <w:tr w:rsidR="00BB1281" w:rsidRPr="00065B62" w14:paraId="12F2FB63" w14:textId="77777777" w:rsidTr="00DB1B5A">
        <w:trPr>
          <w:cantSplit/>
        </w:trPr>
        <w:tc>
          <w:tcPr>
            <w:tcW w:w="1838" w:type="dxa"/>
            <w:tcBorders>
              <w:top w:val="nil"/>
              <w:bottom w:val="single" w:sz="4" w:space="0" w:color="auto"/>
            </w:tcBorders>
            <w:shd w:val="clear" w:color="auto" w:fill="auto"/>
          </w:tcPr>
          <w:p w14:paraId="458082C9" w14:textId="77777777" w:rsidR="00BB1281" w:rsidRPr="00065B62" w:rsidRDefault="00B5109B" w:rsidP="00AB180E">
            <w:pPr>
              <w:pStyle w:val="ENoteTTi"/>
              <w:keepNext w:val="0"/>
            </w:pPr>
            <w:r w:rsidRPr="00065B62">
              <w:t>Statute Law (Miscellaneous Provisions) Act (No.</w:t>
            </w:r>
            <w:r w:rsidR="00DB2158" w:rsidRPr="00065B62">
              <w:t> </w:t>
            </w:r>
            <w:r w:rsidRPr="00065B62">
              <w:t>2) 1985</w:t>
            </w:r>
          </w:p>
        </w:tc>
        <w:tc>
          <w:tcPr>
            <w:tcW w:w="992" w:type="dxa"/>
            <w:tcBorders>
              <w:top w:val="nil"/>
              <w:bottom w:val="single" w:sz="4" w:space="0" w:color="auto"/>
            </w:tcBorders>
            <w:shd w:val="clear" w:color="auto" w:fill="auto"/>
          </w:tcPr>
          <w:p w14:paraId="6E26310F" w14:textId="77777777" w:rsidR="00BB1281" w:rsidRPr="00065B62" w:rsidRDefault="00B5109B" w:rsidP="00AB180E">
            <w:pPr>
              <w:pStyle w:val="Tabletext"/>
              <w:rPr>
                <w:sz w:val="16"/>
                <w:szCs w:val="16"/>
              </w:rPr>
            </w:pPr>
            <w:r w:rsidRPr="00065B62">
              <w:rPr>
                <w:sz w:val="16"/>
                <w:szCs w:val="16"/>
              </w:rPr>
              <w:t>193, 1985</w:t>
            </w:r>
          </w:p>
        </w:tc>
        <w:tc>
          <w:tcPr>
            <w:tcW w:w="1134" w:type="dxa"/>
            <w:tcBorders>
              <w:top w:val="nil"/>
              <w:bottom w:val="single" w:sz="4" w:space="0" w:color="auto"/>
            </w:tcBorders>
            <w:shd w:val="clear" w:color="auto" w:fill="auto"/>
          </w:tcPr>
          <w:p w14:paraId="4A34F6B2" w14:textId="77777777" w:rsidR="00BB1281" w:rsidRPr="00065B62" w:rsidRDefault="00B5109B" w:rsidP="00AB180E">
            <w:pPr>
              <w:pStyle w:val="Tabletext"/>
              <w:rPr>
                <w:sz w:val="16"/>
                <w:szCs w:val="16"/>
              </w:rPr>
            </w:pPr>
            <w:r w:rsidRPr="00065B62">
              <w:rPr>
                <w:sz w:val="16"/>
                <w:szCs w:val="16"/>
              </w:rPr>
              <w:t>16 Dec 1985</w:t>
            </w:r>
          </w:p>
        </w:tc>
        <w:tc>
          <w:tcPr>
            <w:tcW w:w="1704" w:type="dxa"/>
            <w:tcBorders>
              <w:top w:val="nil"/>
              <w:bottom w:val="single" w:sz="4" w:space="0" w:color="auto"/>
            </w:tcBorders>
            <w:shd w:val="clear" w:color="auto" w:fill="auto"/>
          </w:tcPr>
          <w:p w14:paraId="6CE8FA61" w14:textId="763E697E" w:rsidR="00BB1281" w:rsidRPr="00065B62" w:rsidRDefault="00BE3644" w:rsidP="00587980">
            <w:pPr>
              <w:pStyle w:val="Tabletext"/>
              <w:rPr>
                <w:sz w:val="16"/>
                <w:szCs w:val="16"/>
              </w:rPr>
            </w:pPr>
            <w:r w:rsidRPr="00065B62">
              <w:rPr>
                <w:sz w:val="16"/>
                <w:szCs w:val="16"/>
              </w:rPr>
              <w:t>s 3: 16 Dec 1985 (s</w:t>
            </w:r>
            <w:r w:rsidR="00587980" w:rsidRPr="00065B62">
              <w:rPr>
                <w:sz w:val="16"/>
                <w:szCs w:val="16"/>
              </w:rPr>
              <w:t> </w:t>
            </w:r>
            <w:r w:rsidRPr="00065B62">
              <w:rPr>
                <w:sz w:val="16"/>
                <w:szCs w:val="16"/>
              </w:rPr>
              <w:t xml:space="preserve">2(1) </w:t>
            </w:r>
            <w:r w:rsidR="008E1448" w:rsidRPr="00065B62">
              <w:rPr>
                <w:sz w:val="16"/>
                <w:szCs w:val="16"/>
              </w:rPr>
              <w:t>items 1</w:t>
            </w:r>
            <w:r w:rsidRPr="00065B62">
              <w:rPr>
                <w:sz w:val="16"/>
                <w:szCs w:val="16"/>
              </w:rPr>
              <w:t>, 7)</w:t>
            </w:r>
          </w:p>
        </w:tc>
        <w:tc>
          <w:tcPr>
            <w:tcW w:w="1417" w:type="dxa"/>
            <w:tcBorders>
              <w:top w:val="nil"/>
              <w:bottom w:val="single" w:sz="4" w:space="0" w:color="auto"/>
            </w:tcBorders>
            <w:shd w:val="clear" w:color="auto" w:fill="auto"/>
          </w:tcPr>
          <w:p w14:paraId="40DA54C6" w14:textId="77777777" w:rsidR="00BB1281" w:rsidRPr="00065B62" w:rsidRDefault="00B5109B" w:rsidP="000C1B91">
            <w:pPr>
              <w:pStyle w:val="Tabletext"/>
              <w:rPr>
                <w:sz w:val="16"/>
                <w:szCs w:val="16"/>
              </w:rPr>
            </w:pPr>
            <w:r w:rsidRPr="00065B62">
              <w:rPr>
                <w:sz w:val="16"/>
                <w:szCs w:val="16"/>
              </w:rPr>
              <w:t>s 16</w:t>
            </w:r>
          </w:p>
        </w:tc>
      </w:tr>
      <w:tr w:rsidR="00BB1281" w:rsidRPr="00065B62" w14:paraId="3D47EEFA" w14:textId="77777777" w:rsidTr="00DB1B5A">
        <w:trPr>
          <w:cantSplit/>
        </w:trPr>
        <w:tc>
          <w:tcPr>
            <w:tcW w:w="1838" w:type="dxa"/>
            <w:tcBorders>
              <w:top w:val="single" w:sz="4" w:space="0" w:color="auto"/>
              <w:bottom w:val="nil"/>
            </w:tcBorders>
            <w:shd w:val="clear" w:color="auto" w:fill="auto"/>
          </w:tcPr>
          <w:p w14:paraId="0EA2B512" w14:textId="77777777" w:rsidR="00BB1281" w:rsidRPr="00065B62" w:rsidRDefault="00B5109B" w:rsidP="00C46C28">
            <w:pPr>
              <w:pStyle w:val="Tabletext"/>
              <w:keepNext/>
              <w:rPr>
                <w:sz w:val="16"/>
                <w:szCs w:val="16"/>
              </w:rPr>
            </w:pPr>
            <w:r w:rsidRPr="00065B62">
              <w:rPr>
                <w:sz w:val="16"/>
                <w:szCs w:val="16"/>
              </w:rPr>
              <w:lastRenderedPageBreak/>
              <w:t>Crimes Amendment Act 1982</w:t>
            </w:r>
          </w:p>
        </w:tc>
        <w:tc>
          <w:tcPr>
            <w:tcW w:w="992" w:type="dxa"/>
            <w:tcBorders>
              <w:top w:val="single" w:sz="4" w:space="0" w:color="auto"/>
              <w:bottom w:val="nil"/>
            </w:tcBorders>
            <w:shd w:val="clear" w:color="auto" w:fill="auto"/>
          </w:tcPr>
          <w:p w14:paraId="13093E8C" w14:textId="77777777" w:rsidR="00BB1281" w:rsidRPr="00065B62" w:rsidRDefault="00B5109B" w:rsidP="00BB1281">
            <w:pPr>
              <w:pStyle w:val="Tabletext"/>
              <w:rPr>
                <w:sz w:val="16"/>
                <w:szCs w:val="16"/>
              </w:rPr>
            </w:pPr>
            <w:r w:rsidRPr="00065B62">
              <w:rPr>
                <w:sz w:val="16"/>
                <w:szCs w:val="16"/>
              </w:rPr>
              <w:t>67, 1982</w:t>
            </w:r>
          </w:p>
        </w:tc>
        <w:tc>
          <w:tcPr>
            <w:tcW w:w="1134" w:type="dxa"/>
            <w:tcBorders>
              <w:top w:val="single" w:sz="4" w:space="0" w:color="auto"/>
              <w:bottom w:val="nil"/>
            </w:tcBorders>
            <w:shd w:val="clear" w:color="auto" w:fill="auto"/>
          </w:tcPr>
          <w:p w14:paraId="64B12D84" w14:textId="77777777" w:rsidR="00BB1281" w:rsidRPr="00065B62" w:rsidRDefault="009A3B17" w:rsidP="00BB1281">
            <w:pPr>
              <w:pStyle w:val="Tabletext"/>
              <w:rPr>
                <w:sz w:val="16"/>
                <w:szCs w:val="16"/>
              </w:rPr>
            </w:pPr>
            <w:r w:rsidRPr="00065B62">
              <w:rPr>
                <w:sz w:val="16"/>
                <w:szCs w:val="16"/>
              </w:rPr>
              <w:t>16 June</w:t>
            </w:r>
            <w:r w:rsidR="00B5109B" w:rsidRPr="00065B62">
              <w:rPr>
                <w:sz w:val="16"/>
                <w:szCs w:val="16"/>
              </w:rPr>
              <w:t xml:space="preserve"> 1982</w:t>
            </w:r>
          </w:p>
        </w:tc>
        <w:tc>
          <w:tcPr>
            <w:tcW w:w="1704" w:type="dxa"/>
            <w:tcBorders>
              <w:top w:val="single" w:sz="4" w:space="0" w:color="auto"/>
              <w:bottom w:val="nil"/>
            </w:tcBorders>
            <w:shd w:val="clear" w:color="auto" w:fill="auto"/>
          </w:tcPr>
          <w:p w14:paraId="7C2C04AE" w14:textId="77777777" w:rsidR="00BB1281" w:rsidRPr="00065B62" w:rsidRDefault="00B5109B" w:rsidP="00786285">
            <w:pPr>
              <w:pStyle w:val="Tabletext"/>
              <w:rPr>
                <w:sz w:val="16"/>
                <w:szCs w:val="16"/>
              </w:rPr>
            </w:pPr>
            <w:r w:rsidRPr="00065B62">
              <w:rPr>
                <w:sz w:val="16"/>
                <w:szCs w:val="16"/>
              </w:rPr>
              <w:t>s</w:t>
            </w:r>
            <w:r w:rsidR="007E5D75" w:rsidRPr="00065B62">
              <w:rPr>
                <w:sz w:val="16"/>
                <w:szCs w:val="16"/>
              </w:rPr>
              <w:t> </w:t>
            </w:r>
            <w:r w:rsidRPr="00065B62">
              <w:rPr>
                <w:sz w:val="16"/>
                <w:szCs w:val="16"/>
              </w:rPr>
              <w:t>1, 2 and 14: Royal Assent</w:t>
            </w:r>
            <w:r w:rsidRPr="00065B62">
              <w:rPr>
                <w:sz w:val="16"/>
                <w:szCs w:val="16"/>
              </w:rPr>
              <w:br/>
              <w:t>s</w:t>
            </w:r>
            <w:r w:rsidR="007E5D75" w:rsidRPr="00065B62">
              <w:rPr>
                <w:sz w:val="16"/>
                <w:szCs w:val="16"/>
              </w:rPr>
              <w:t> </w:t>
            </w:r>
            <w:r w:rsidRPr="00065B62">
              <w:rPr>
                <w:sz w:val="16"/>
                <w:szCs w:val="16"/>
              </w:rPr>
              <w:t>6, 8 and 9: 16 Dec 1985</w:t>
            </w:r>
            <w:r w:rsidRPr="00065B62">
              <w:rPr>
                <w:sz w:val="16"/>
                <w:szCs w:val="16"/>
              </w:rPr>
              <w:br/>
              <w:t>Remainder: 1 Nov 1982 (</w:t>
            </w:r>
            <w:r w:rsidR="00786285" w:rsidRPr="00065B62">
              <w:rPr>
                <w:sz w:val="16"/>
                <w:szCs w:val="16"/>
              </w:rPr>
              <w:t xml:space="preserve">gaz </w:t>
            </w:r>
            <w:r w:rsidRPr="00065B62">
              <w:rPr>
                <w:sz w:val="16"/>
                <w:szCs w:val="16"/>
              </w:rPr>
              <w:t>1982, No G43,</w:t>
            </w:r>
            <w:r w:rsidR="00786285" w:rsidRPr="00065B62">
              <w:rPr>
                <w:sz w:val="16"/>
                <w:szCs w:val="16"/>
              </w:rPr>
              <w:t xml:space="preserve"> </w:t>
            </w:r>
            <w:r w:rsidRPr="00065B62">
              <w:rPr>
                <w:sz w:val="16"/>
                <w:szCs w:val="16"/>
              </w:rPr>
              <w:t>p 2)</w:t>
            </w:r>
          </w:p>
        </w:tc>
        <w:tc>
          <w:tcPr>
            <w:tcW w:w="1417" w:type="dxa"/>
            <w:tcBorders>
              <w:top w:val="single" w:sz="4" w:space="0" w:color="auto"/>
              <w:bottom w:val="nil"/>
            </w:tcBorders>
            <w:shd w:val="clear" w:color="auto" w:fill="auto"/>
          </w:tcPr>
          <w:p w14:paraId="3FBC7E59" w14:textId="77777777" w:rsidR="00BB1281" w:rsidRPr="00065B62" w:rsidRDefault="00B5109B" w:rsidP="00165418">
            <w:pPr>
              <w:pStyle w:val="Tabletext"/>
              <w:rPr>
                <w:sz w:val="16"/>
                <w:szCs w:val="16"/>
              </w:rPr>
            </w:pPr>
            <w:r w:rsidRPr="00065B62">
              <w:rPr>
                <w:sz w:val="16"/>
                <w:szCs w:val="16"/>
              </w:rPr>
              <w:t>s</w:t>
            </w:r>
            <w:r w:rsidR="007E5D75" w:rsidRPr="00065B62">
              <w:rPr>
                <w:sz w:val="16"/>
                <w:szCs w:val="16"/>
              </w:rPr>
              <w:t> </w:t>
            </w:r>
            <w:r w:rsidRPr="00065B62">
              <w:rPr>
                <w:sz w:val="16"/>
                <w:szCs w:val="16"/>
              </w:rPr>
              <w:t>4(2), 5(2), 7(2), 8(2), (3), 10(2) and 13(2)</w:t>
            </w:r>
            <w:r w:rsidRPr="00065B62">
              <w:rPr>
                <w:sz w:val="16"/>
                <w:szCs w:val="16"/>
              </w:rPr>
              <w:br/>
              <w:t>s 6(2)</w:t>
            </w:r>
            <w:r w:rsidR="00D4423E" w:rsidRPr="00065B62">
              <w:rPr>
                <w:sz w:val="16"/>
                <w:szCs w:val="16"/>
              </w:rPr>
              <w:t xml:space="preserve"> </w:t>
            </w:r>
            <w:r w:rsidRPr="00065B62">
              <w:rPr>
                <w:sz w:val="16"/>
                <w:szCs w:val="16"/>
              </w:rPr>
              <w:t>(rep by 193, 1985, s 3)</w:t>
            </w:r>
          </w:p>
        </w:tc>
      </w:tr>
      <w:tr w:rsidR="00BB1281" w:rsidRPr="00065B62" w14:paraId="6CF4A395" w14:textId="77777777" w:rsidTr="00DB1B5A">
        <w:trPr>
          <w:cantSplit/>
        </w:trPr>
        <w:tc>
          <w:tcPr>
            <w:tcW w:w="1838" w:type="dxa"/>
            <w:tcBorders>
              <w:top w:val="nil"/>
              <w:bottom w:val="nil"/>
            </w:tcBorders>
            <w:shd w:val="clear" w:color="auto" w:fill="auto"/>
          </w:tcPr>
          <w:p w14:paraId="0BA7D413" w14:textId="77777777" w:rsidR="00BB1281" w:rsidRPr="00065B62" w:rsidRDefault="00B5109B" w:rsidP="008A39B1">
            <w:pPr>
              <w:pStyle w:val="ENoteTTIndentHeading"/>
              <w:rPr>
                <w:rFonts w:cs="Times New Roman"/>
              </w:rPr>
            </w:pPr>
            <w:r w:rsidRPr="00065B62">
              <w:t>as amended by</w:t>
            </w:r>
          </w:p>
        </w:tc>
        <w:tc>
          <w:tcPr>
            <w:tcW w:w="992" w:type="dxa"/>
            <w:tcBorders>
              <w:top w:val="nil"/>
              <w:bottom w:val="nil"/>
            </w:tcBorders>
            <w:shd w:val="clear" w:color="auto" w:fill="auto"/>
          </w:tcPr>
          <w:p w14:paraId="407F9BEB" w14:textId="77777777" w:rsidR="00BB1281" w:rsidRPr="00065B62" w:rsidRDefault="00BB1281" w:rsidP="0028190F">
            <w:pPr>
              <w:pStyle w:val="Tabletext"/>
              <w:rPr>
                <w:sz w:val="16"/>
                <w:szCs w:val="16"/>
              </w:rPr>
            </w:pPr>
          </w:p>
        </w:tc>
        <w:tc>
          <w:tcPr>
            <w:tcW w:w="1134" w:type="dxa"/>
            <w:tcBorders>
              <w:top w:val="nil"/>
              <w:bottom w:val="nil"/>
            </w:tcBorders>
            <w:shd w:val="clear" w:color="auto" w:fill="auto"/>
          </w:tcPr>
          <w:p w14:paraId="7A8D56FE" w14:textId="77777777" w:rsidR="00BB1281" w:rsidRPr="00065B62" w:rsidRDefault="00BB1281" w:rsidP="0028190F">
            <w:pPr>
              <w:pStyle w:val="Tabletext"/>
              <w:rPr>
                <w:sz w:val="16"/>
                <w:szCs w:val="16"/>
              </w:rPr>
            </w:pPr>
          </w:p>
        </w:tc>
        <w:tc>
          <w:tcPr>
            <w:tcW w:w="1704" w:type="dxa"/>
            <w:tcBorders>
              <w:top w:val="nil"/>
              <w:bottom w:val="nil"/>
            </w:tcBorders>
            <w:shd w:val="clear" w:color="auto" w:fill="auto"/>
          </w:tcPr>
          <w:p w14:paraId="1B4F3933" w14:textId="77777777" w:rsidR="00BB1281" w:rsidRPr="00065B62" w:rsidRDefault="00BB1281" w:rsidP="0028190F">
            <w:pPr>
              <w:pStyle w:val="Tabletext"/>
              <w:rPr>
                <w:sz w:val="16"/>
                <w:szCs w:val="16"/>
              </w:rPr>
            </w:pPr>
          </w:p>
        </w:tc>
        <w:tc>
          <w:tcPr>
            <w:tcW w:w="1417" w:type="dxa"/>
            <w:tcBorders>
              <w:top w:val="nil"/>
              <w:bottom w:val="nil"/>
            </w:tcBorders>
            <w:shd w:val="clear" w:color="auto" w:fill="auto"/>
          </w:tcPr>
          <w:p w14:paraId="495214CC" w14:textId="77777777" w:rsidR="00BB1281" w:rsidRPr="00065B62" w:rsidRDefault="00BB1281" w:rsidP="0028190F">
            <w:pPr>
              <w:pStyle w:val="Tabletext"/>
              <w:rPr>
                <w:sz w:val="16"/>
                <w:szCs w:val="16"/>
              </w:rPr>
            </w:pPr>
          </w:p>
        </w:tc>
      </w:tr>
      <w:tr w:rsidR="00BB1281" w:rsidRPr="00065B62" w14:paraId="12FD1005" w14:textId="77777777" w:rsidTr="00DB1B5A">
        <w:trPr>
          <w:cantSplit/>
        </w:trPr>
        <w:tc>
          <w:tcPr>
            <w:tcW w:w="1838" w:type="dxa"/>
            <w:tcBorders>
              <w:top w:val="nil"/>
              <w:bottom w:val="single" w:sz="4" w:space="0" w:color="auto"/>
            </w:tcBorders>
            <w:shd w:val="clear" w:color="auto" w:fill="auto"/>
          </w:tcPr>
          <w:p w14:paraId="0034844B" w14:textId="77777777" w:rsidR="00BB1281" w:rsidRPr="00065B62" w:rsidRDefault="00B5109B" w:rsidP="00C46C28">
            <w:pPr>
              <w:pStyle w:val="ENoteTTi"/>
              <w:keepNext w:val="0"/>
            </w:pPr>
            <w:r w:rsidRPr="00065B62">
              <w:t>Statute Law (Miscellaneous Provisions) Act (No.</w:t>
            </w:r>
            <w:r w:rsidR="00DB2158" w:rsidRPr="00065B62">
              <w:t> </w:t>
            </w:r>
            <w:r w:rsidRPr="00065B62">
              <w:t>2) 1985</w:t>
            </w:r>
          </w:p>
        </w:tc>
        <w:tc>
          <w:tcPr>
            <w:tcW w:w="992" w:type="dxa"/>
            <w:tcBorders>
              <w:top w:val="nil"/>
              <w:bottom w:val="single" w:sz="4" w:space="0" w:color="auto"/>
            </w:tcBorders>
            <w:shd w:val="clear" w:color="auto" w:fill="auto"/>
          </w:tcPr>
          <w:p w14:paraId="79C3D9C7" w14:textId="77777777" w:rsidR="00BB1281" w:rsidRPr="00065B62" w:rsidRDefault="00B5109B" w:rsidP="00BB1281">
            <w:pPr>
              <w:pStyle w:val="Tabletext"/>
              <w:rPr>
                <w:sz w:val="16"/>
                <w:szCs w:val="16"/>
              </w:rPr>
            </w:pPr>
            <w:r w:rsidRPr="00065B62">
              <w:rPr>
                <w:sz w:val="16"/>
                <w:szCs w:val="16"/>
              </w:rPr>
              <w:t>193, 1985</w:t>
            </w:r>
          </w:p>
        </w:tc>
        <w:tc>
          <w:tcPr>
            <w:tcW w:w="1134" w:type="dxa"/>
            <w:tcBorders>
              <w:top w:val="nil"/>
              <w:bottom w:val="single" w:sz="4" w:space="0" w:color="auto"/>
            </w:tcBorders>
            <w:shd w:val="clear" w:color="auto" w:fill="auto"/>
          </w:tcPr>
          <w:p w14:paraId="6986B1C2" w14:textId="77777777" w:rsidR="00BB1281" w:rsidRPr="00065B62" w:rsidRDefault="00B5109B" w:rsidP="00BB1281">
            <w:pPr>
              <w:pStyle w:val="Tabletext"/>
              <w:rPr>
                <w:sz w:val="16"/>
                <w:szCs w:val="16"/>
              </w:rPr>
            </w:pPr>
            <w:r w:rsidRPr="00065B62">
              <w:rPr>
                <w:sz w:val="16"/>
                <w:szCs w:val="16"/>
              </w:rPr>
              <w:t>16 Dec 1985</w:t>
            </w:r>
          </w:p>
        </w:tc>
        <w:tc>
          <w:tcPr>
            <w:tcW w:w="1704" w:type="dxa"/>
            <w:tcBorders>
              <w:top w:val="nil"/>
              <w:bottom w:val="single" w:sz="4" w:space="0" w:color="auto"/>
            </w:tcBorders>
            <w:shd w:val="clear" w:color="auto" w:fill="auto"/>
          </w:tcPr>
          <w:p w14:paraId="6F5E6179" w14:textId="77777777" w:rsidR="00BB1281" w:rsidRPr="00065B62" w:rsidRDefault="00B5109B" w:rsidP="00165418">
            <w:pPr>
              <w:pStyle w:val="Tabletext"/>
              <w:rPr>
                <w:sz w:val="16"/>
                <w:szCs w:val="16"/>
              </w:rPr>
            </w:pPr>
            <w:r w:rsidRPr="00065B62">
              <w:rPr>
                <w:sz w:val="16"/>
                <w:szCs w:val="16"/>
              </w:rPr>
              <w:t>s 3: Royal Assent</w:t>
            </w:r>
          </w:p>
        </w:tc>
        <w:tc>
          <w:tcPr>
            <w:tcW w:w="1417" w:type="dxa"/>
            <w:tcBorders>
              <w:top w:val="nil"/>
              <w:bottom w:val="single" w:sz="4" w:space="0" w:color="auto"/>
            </w:tcBorders>
            <w:shd w:val="clear" w:color="auto" w:fill="auto"/>
          </w:tcPr>
          <w:p w14:paraId="12CE64C8" w14:textId="77777777" w:rsidR="00BB1281" w:rsidRPr="00065B62" w:rsidRDefault="00B5109B" w:rsidP="00BB1281">
            <w:pPr>
              <w:pStyle w:val="Tabletext"/>
              <w:rPr>
                <w:sz w:val="16"/>
                <w:szCs w:val="16"/>
              </w:rPr>
            </w:pPr>
            <w:r w:rsidRPr="00065B62">
              <w:rPr>
                <w:sz w:val="16"/>
                <w:szCs w:val="16"/>
              </w:rPr>
              <w:t>s. 16</w:t>
            </w:r>
          </w:p>
        </w:tc>
      </w:tr>
      <w:tr w:rsidR="00BB1281" w:rsidRPr="00065B62" w14:paraId="2D7CCC50" w14:textId="77777777" w:rsidTr="00DB1B5A">
        <w:trPr>
          <w:cantSplit/>
        </w:trPr>
        <w:tc>
          <w:tcPr>
            <w:tcW w:w="1838" w:type="dxa"/>
            <w:tcBorders>
              <w:top w:val="single" w:sz="4" w:space="0" w:color="auto"/>
              <w:bottom w:val="single" w:sz="4" w:space="0" w:color="auto"/>
            </w:tcBorders>
            <w:shd w:val="clear" w:color="auto" w:fill="auto"/>
          </w:tcPr>
          <w:p w14:paraId="115C4E9C" w14:textId="77777777" w:rsidR="00BB1281" w:rsidRPr="00065B62" w:rsidRDefault="00B5109B" w:rsidP="00290E21">
            <w:pPr>
              <w:pStyle w:val="Tabletext"/>
              <w:rPr>
                <w:sz w:val="16"/>
                <w:szCs w:val="16"/>
              </w:rPr>
            </w:pPr>
            <w:r w:rsidRPr="00065B62">
              <w:rPr>
                <w:sz w:val="16"/>
                <w:szCs w:val="16"/>
              </w:rPr>
              <w:t>Statute Law (Miscellaneous Amendments) Act (No.</w:t>
            </w:r>
            <w:r w:rsidR="00DB2158" w:rsidRPr="00065B62">
              <w:rPr>
                <w:sz w:val="16"/>
                <w:szCs w:val="16"/>
              </w:rPr>
              <w:t> </w:t>
            </w:r>
            <w:r w:rsidRPr="00065B62">
              <w:rPr>
                <w:sz w:val="16"/>
                <w:szCs w:val="16"/>
              </w:rPr>
              <w:t>2) 1982</w:t>
            </w:r>
          </w:p>
        </w:tc>
        <w:tc>
          <w:tcPr>
            <w:tcW w:w="992" w:type="dxa"/>
            <w:tcBorders>
              <w:top w:val="single" w:sz="4" w:space="0" w:color="auto"/>
              <w:bottom w:val="single" w:sz="4" w:space="0" w:color="auto"/>
            </w:tcBorders>
            <w:shd w:val="clear" w:color="auto" w:fill="auto"/>
          </w:tcPr>
          <w:p w14:paraId="1D407264" w14:textId="77777777" w:rsidR="00BB1281" w:rsidRPr="00065B62" w:rsidRDefault="00B5109B" w:rsidP="00BB1281">
            <w:pPr>
              <w:pStyle w:val="Tabletext"/>
              <w:rPr>
                <w:sz w:val="16"/>
                <w:szCs w:val="16"/>
              </w:rPr>
            </w:pPr>
            <w:r w:rsidRPr="00065B62">
              <w:rPr>
                <w:sz w:val="16"/>
                <w:szCs w:val="16"/>
              </w:rPr>
              <w:t>80, 1982</w:t>
            </w:r>
          </w:p>
        </w:tc>
        <w:tc>
          <w:tcPr>
            <w:tcW w:w="1134" w:type="dxa"/>
            <w:tcBorders>
              <w:top w:val="single" w:sz="4" w:space="0" w:color="auto"/>
              <w:bottom w:val="single" w:sz="4" w:space="0" w:color="auto"/>
            </w:tcBorders>
            <w:shd w:val="clear" w:color="auto" w:fill="auto"/>
          </w:tcPr>
          <w:p w14:paraId="4C713740" w14:textId="77777777" w:rsidR="00BB1281" w:rsidRPr="00065B62" w:rsidRDefault="00B5109B" w:rsidP="00BB1281">
            <w:pPr>
              <w:pStyle w:val="Tabletext"/>
              <w:rPr>
                <w:sz w:val="16"/>
                <w:szCs w:val="16"/>
              </w:rPr>
            </w:pPr>
            <w:r w:rsidRPr="00065B62">
              <w:rPr>
                <w:sz w:val="16"/>
                <w:szCs w:val="16"/>
              </w:rPr>
              <w:t>22 Sept 1982</w:t>
            </w:r>
          </w:p>
        </w:tc>
        <w:tc>
          <w:tcPr>
            <w:tcW w:w="1704" w:type="dxa"/>
            <w:tcBorders>
              <w:top w:val="single" w:sz="4" w:space="0" w:color="auto"/>
              <w:bottom w:val="single" w:sz="4" w:space="0" w:color="auto"/>
            </w:tcBorders>
            <w:shd w:val="clear" w:color="auto" w:fill="auto"/>
          </w:tcPr>
          <w:p w14:paraId="2E6172AF" w14:textId="77777777" w:rsidR="00BB1281" w:rsidRPr="00065B62" w:rsidRDefault="00B5109B" w:rsidP="00587980">
            <w:pPr>
              <w:pStyle w:val="Tabletext"/>
              <w:rPr>
                <w:sz w:val="16"/>
                <w:szCs w:val="16"/>
              </w:rPr>
            </w:pPr>
            <w:r w:rsidRPr="00065B62">
              <w:rPr>
                <w:sz w:val="16"/>
                <w:szCs w:val="16"/>
              </w:rPr>
              <w:t>Part</w:t>
            </w:r>
            <w:r w:rsidR="005B01AA" w:rsidRPr="00065B62">
              <w:rPr>
                <w:sz w:val="16"/>
                <w:szCs w:val="16"/>
              </w:rPr>
              <w:t> </w:t>
            </w:r>
            <w:r w:rsidRPr="00065B62">
              <w:rPr>
                <w:sz w:val="16"/>
                <w:szCs w:val="16"/>
              </w:rPr>
              <w:t>XXII (</w:t>
            </w:r>
            <w:r w:rsidR="00786285" w:rsidRPr="00065B62">
              <w:rPr>
                <w:sz w:val="16"/>
                <w:szCs w:val="16"/>
              </w:rPr>
              <w:t>s</w:t>
            </w:r>
            <w:r w:rsidR="007E5D75" w:rsidRPr="00065B62">
              <w:rPr>
                <w:sz w:val="16"/>
                <w:szCs w:val="16"/>
              </w:rPr>
              <w:t> </w:t>
            </w:r>
            <w:r w:rsidR="00BE3644" w:rsidRPr="00065B62">
              <w:rPr>
                <w:sz w:val="16"/>
                <w:szCs w:val="16"/>
              </w:rPr>
              <w:t>60–65): 16 Dec 1985 (s</w:t>
            </w:r>
            <w:r w:rsidR="00786285" w:rsidRPr="00065B62">
              <w:rPr>
                <w:sz w:val="16"/>
                <w:szCs w:val="16"/>
              </w:rPr>
              <w:t xml:space="preserve"> </w:t>
            </w:r>
            <w:r w:rsidR="00BE3644" w:rsidRPr="00065B62">
              <w:rPr>
                <w:sz w:val="16"/>
                <w:szCs w:val="16"/>
              </w:rPr>
              <w:t>2(6))</w:t>
            </w:r>
          </w:p>
        </w:tc>
        <w:tc>
          <w:tcPr>
            <w:tcW w:w="1417" w:type="dxa"/>
            <w:tcBorders>
              <w:top w:val="single" w:sz="4" w:space="0" w:color="auto"/>
              <w:bottom w:val="single" w:sz="4" w:space="0" w:color="auto"/>
            </w:tcBorders>
            <w:shd w:val="clear" w:color="auto" w:fill="auto"/>
          </w:tcPr>
          <w:p w14:paraId="6B7974A5" w14:textId="77777777" w:rsidR="00BB1281" w:rsidRPr="00065B62" w:rsidRDefault="00B5109B" w:rsidP="00BB1281">
            <w:pPr>
              <w:pStyle w:val="Tabletext"/>
              <w:rPr>
                <w:sz w:val="16"/>
                <w:szCs w:val="16"/>
              </w:rPr>
            </w:pPr>
            <w:r w:rsidRPr="00065B62">
              <w:rPr>
                <w:sz w:val="16"/>
                <w:szCs w:val="16"/>
              </w:rPr>
              <w:t>—</w:t>
            </w:r>
          </w:p>
        </w:tc>
      </w:tr>
      <w:tr w:rsidR="00BB1281" w:rsidRPr="00065B62" w14:paraId="51DD27BF" w14:textId="77777777" w:rsidTr="00DB1B5A">
        <w:trPr>
          <w:cantSplit/>
        </w:trPr>
        <w:tc>
          <w:tcPr>
            <w:tcW w:w="1838" w:type="dxa"/>
            <w:tcBorders>
              <w:top w:val="single" w:sz="4" w:space="0" w:color="auto"/>
              <w:bottom w:val="single" w:sz="4" w:space="0" w:color="auto"/>
            </w:tcBorders>
            <w:shd w:val="clear" w:color="auto" w:fill="auto"/>
          </w:tcPr>
          <w:p w14:paraId="27B6E1F8" w14:textId="77777777" w:rsidR="00BB1281" w:rsidRPr="00065B62" w:rsidRDefault="00B5109B" w:rsidP="00BB1281">
            <w:pPr>
              <w:pStyle w:val="Tabletext"/>
              <w:rPr>
                <w:sz w:val="16"/>
                <w:szCs w:val="16"/>
              </w:rPr>
            </w:pPr>
            <w:r w:rsidRPr="00065B62">
              <w:rPr>
                <w:sz w:val="16"/>
                <w:szCs w:val="16"/>
              </w:rPr>
              <w:t>Defence Force (Miscellaneous Provisions) Act 1982</w:t>
            </w:r>
          </w:p>
        </w:tc>
        <w:tc>
          <w:tcPr>
            <w:tcW w:w="992" w:type="dxa"/>
            <w:tcBorders>
              <w:top w:val="single" w:sz="4" w:space="0" w:color="auto"/>
              <w:bottom w:val="single" w:sz="4" w:space="0" w:color="auto"/>
            </w:tcBorders>
            <w:shd w:val="clear" w:color="auto" w:fill="auto"/>
          </w:tcPr>
          <w:p w14:paraId="2E07B6D2" w14:textId="77777777" w:rsidR="00BB1281" w:rsidRPr="00065B62" w:rsidRDefault="00B5109B" w:rsidP="00BB1281">
            <w:pPr>
              <w:pStyle w:val="Tabletext"/>
              <w:rPr>
                <w:sz w:val="16"/>
                <w:szCs w:val="16"/>
              </w:rPr>
            </w:pPr>
            <w:r w:rsidRPr="00065B62">
              <w:rPr>
                <w:sz w:val="16"/>
                <w:szCs w:val="16"/>
              </w:rPr>
              <w:t>153, 1982</w:t>
            </w:r>
          </w:p>
        </w:tc>
        <w:tc>
          <w:tcPr>
            <w:tcW w:w="1134" w:type="dxa"/>
            <w:tcBorders>
              <w:top w:val="single" w:sz="4" w:space="0" w:color="auto"/>
              <w:bottom w:val="single" w:sz="4" w:space="0" w:color="auto"/>
            </w:tcBorders>
            <w:shd w:val="clear" w:color="auto" w:fill="auto"/>
          </w:tcPr>
          <w:p w14:paraId="78FD53F4" w14:textId="77777777" w:rsidR="00BB1281" w:rsidRPr="00065B62" w:rsidRDefault="00B5109B" w:rsidP="00BB1281">
            <w:pPr>
              <w:pStyle w:val="Tabletext"/>
              <w:rPr>
                <w:sz w:val="16"/>
                <w:szCs w:val="16"/>
              </w:rPr>
            </w:pPr>
            <w:r w:rsidRPr="00065B62">
              <w:rPr>
                <w:sz w:val="16"/>
                <w:szCs w:val="16"/>
              </w:rPr>
              <w:t>31 Dec 1982</w:t>
            </w:r>
          </w:p>
        </w:tc>
        <w:tc>
          <w:tcPr>
            <w:tcW w:w="1704" w:type="dxa"/>
            <w:tcBorders>
              <w:top w:val="single" w:sz="4" w:space="0" w:color="auto"/>
              <w:bottom w:val="single" w:sz="4" w:space="0" w:color="auto"/>
            </w:tcBorders>
            <w:shd w:val="clear" w:color="auto" w:fill="auto"/>
          </w:tcPr>
          <w:p w14:paraId="298AA44A" w14:textId="77777777" w:rsidR="00BB1281" w:rsidRPr="00065B62" w:rsidRDefault="00B5109B" w:rsidP="00786285">
            <w:pPr>
              <w:pStyle w:val="Tabletext"/>
              <w:rPr>
                <w:sz w:val="16"/>
                <w:szCs w:val="16"/>
              </w:rPr>
            </w:pPr>
            <w:r w:rsidRPr="00065B62">
              <w:rPr>
                <w:sz w:val="16"/>
                <w:szCs w:val="16"/>
              </w:rPr>
              <w:t>3</w:t>
            </w:r>
            <w:r w:rsidR="00DB2158" w:rsidRPr="00065B62">
              <w:rPr>
                <w:sz w:val="16"/>
                <w:szCs w:val="16"/>
              </w:rPr>
              <w:t> </w:t>
            </w:r>
            <w:r w:rsidRPr="00065B62">
              <w:rPr>
                <w:sz w:val="16"/>
                <w:szCs w:val="16"/>
              </w:rPr>
              <w:t>July 1985 (s</w:t>
            </w:r>
            <w:r w:rsidR="007E5D75" w:rsidRPr="00065B62">
              <w:rPr>
                <w:sz w:val="16"/>
                <w:szCs w:val="16"/>
              </w:rPr>
              <w:t> </w:t>
            </w:r>
            <w:r w:rsidRPr="00065B62">
              <w:rPr>
                <w:sz w:val="16"/>
                <w:szCs w:val="16"/>
              </w:rPr>
              <w:t xml:space="preserve">2 and </w:t>
            </w:r>
            <w:r w:rsidR="00786285" w:rsidRPr="00065B62">
              <w:rPr>
                <w:sz w:val="16"/>
                <w:szCs w:val="16"/>
              </w:rPr>
              <w:t xml:space="preserve">gaz </w:t>
            </w:r>
            <w:r w:rsidRPr="00065B62">
              <w:rPr>
                <w:sz w:val="16"/>
                <w:szCs w:val="16"/>
              </w:rPr>
              <w:t>1985, No S255)</w:t>
            </w:r>
          </w:p>
        </w:tc>
        <w:tc>
          <w:tcPr>
            <w:tcW w:w="1417" w:type="dxa"/>
            <w:tcBorders>
              <w:top w:val="single" w:sz="4" w:space="0" w:color="auto"/>
              <w:bottom w:val="single" w:sz="4" w:space="0" w:color="auto"/>
            </w:tcBorders>
            <w:shd w:val="clear" w:color="auto" w:fill="auto"/>
          </w:tcPr>
          <w:p w14:paraId="46CD6D0B" w14:textId="77777777" w:rsidR="00BB1281" w:rsidRPr="00065B62" w:rsidRDefault="00B5109B" w:rsidP="00BB1281">
            <w:pPr>
              <w:pStyle w:val="Tabletext"/>
              <w:rPr>
                <w:sz w:val="16"/>
                <w:szCs w:val="16"/>
              </w:rPr>
            </w:pPr>
            <w:r w:rsidRPr="00065B62">
              <w:rPr>
                <w:sz w:val="16"/>
                <w:szCs w:val="16"/>
              </w:rPr>
              <w:t>—</w:t>
            </w:r>
          </w:p>
        </w:tc>
      </w:tr>
      <w:tr w:rsidR="00BB1281" w:rsidRPr="00065B62" w14:paraId="6AE7B3E1" w14:textId="77777777" w:rsidTr="00DB1B5A">
        <w:trPr>
          <w:cantSplit/>
        </w:trPr>
        <w:tc>
          <w:tcPr>
            <w:tcW w:w="1838" w:type="dxa"/>
            <w:tcBorders>
              <w:top w:val="single" w:sz="4" w:space="0" w:color="auto"/>
              <w:bottom w:val="single" w:sz="4" w:space="0" w:color="auto"/>
            </w:tcBorders>
            <w:shd w:val="clear" w:color="auto" w:fill="auto"/>
          </w:tcPr>
          <w:p w14:paraId="2C4AA1AE" w14:textId="77777777" w:rsidR="00BB1281" w:rsidRPr="00065B62" w:rsidRDefault="00B5109B" w:rsidP="00BB1281">
            <w:pPr>
              <w:pStyle w:val="Tabletext"/>
              <w:rPr>
                <w:sz w:val="16"/>
                <w:szCs w:val="16"/>
              </w:rPr>
            </w:pPr>
            <w:r w:rsidRPr="00065B62">
              <w:rPr>
                <w:sz w:val="16"/>
                <w:szCs w:val="16"/>
              </w:rPr>
              <w:t>Statute Law (Miscellaneous Provisions) Act (No.</w:t>
            </w:r>
            <w:r w:rsidR="00DB2158" w:rsidRPr="00065B62">
              <w:rPr>
                <w:sz w:val="16"/>
                <w:szCs w:val="16"/>
              </w:rPr>
              <w:t> </w:t>
            </w:r>
            <w:r w:rsidRPr="00065B62">
              <w:rPr>
                <w:sz w:val="16"/>
                <w:szCs w:val="16"/>
              </w:rPr>
              <w:t>2) 1983</w:t>
            </w:r>
          </w:p>
        </w:tc>
        <w:tc>
          <w:tcPr>
            <w:tcW w:w="992" w:type="dxa"/>
            <w:tcBorders>
              <w:top w:val="single" w:sz="4" w:space="0" w:color="auto"/>
              <w:bottom w:val="single" w:sz="4" w:space="0" w:color="auto"/>
            </w:tcBorders>
            <w:shd w:val="clear" w:color="auto" w:fill="auto"/>
          </w:tcPr>
          <w:p w14:paraId="46295B24" w14:textId="77777777" w:rsidR="00BB1281" w:rsidRPr="00065B62" w:rsidRDefault="00B5109B" w:rsidP="00BB1281">
            <w:pPr>
              <w:pStyle w:val="Tabletext"/>
              <w:rPr>
                <w:sz w:val="16"/>
                <w:szCs w:val="16"/>
              </w:rPr>
            </w:pPr>
            <w:r w:rsidRPr="00065B62">
              <w:rPr>
                <w:sz w:val="16"/>
                <w:szCs w:val="16"/>
              </w:rPr>
              <w:t>91, 1983</w:t>
            </w:r>
          </w:p>
        </w:tc>
        <w:tc>
          <w:tcPr>
            <w:tcW w:w="1134" w:type="dxa"/>
            <w:tcBorders>
              <w:top w:val="single" w:sz="4" w:space="0" w:color="auto"/>
              <w:bottom w:val="single" w:sz="4" w:space="0" w:color="auto"/>
            </w:tcBorders>
            <w:shd w:val="clear" w:color="auto" w:fill="auto"/>
          </w:tcPr>
          <w:p w14:paraId="3B9A4022" w14:textId="77777777" w:rsidR="00BB1281" w:rsidRPr="00065B62" w:rsidRDefault="00B5109B" w:rsidP="00BB1281">
            <w:pPr>
              <w:pStyle w:val="Tabletext"/>
              <w:rPr>
                <w:sz w:val="16"/>
                <w:szCs w:val="16"/>
              </w:rPr>
            </w:pPr>
            <w:r w:rsidRPr="00065B62">
              <w:rPr>
                <w:sz w:val="16"/>
                <w:szCs w:val="16"/>
              </w:rPr>
              <w:t>22 Nov 1983</w:t>
            </w:r>
          </w:p>
        </w:tc>
        <w:tc>
          <w:tcPr>
            <w:tcW w:w="1704" w:type="dxa"/>
            <w:tcBorders>
              <w:top w:val="single" w:sz="4" w:space="0" w:color="auto"/>
              <w:bottom w:val="single" w:sz="4" w:space="0" w:color="auto"/>
            </w:tcBorders>
            <w:shd w:val="clear" w:color="auto" w:fill="auto"/>
          </w:tcPr>
          <w:p w14:paraId="279B19D7" w14:textId="77777777" w:rsidR="00BB1281" w:rsidRPr="00065B62" w:rsidRDefault="00B5109B" w:rsidP="00165418">
            <w:pPr>
              <w:pStyle w:val="Tabletext"/>
              <w:rPr>
                <w:sz w:val="16"/>
                <w:szCs w:val="16"/>
              </w:rPr>
            </w:pPr>
            <w:r w:rsidRPr="00065B62">
              <w:rPr>
                <w:sz w:val="16"/>
                <w:szCs w:val="16"/>
              </w:rPr>
              <w:t>s 3: Royal Assent</w:t>
            </w:r>
          </w:p>
        </w:tc>
        <w:tc>
          <w:tcPr>
            <w:tcW w:w="1417" w:type="dxa"/>
            <w:tcBorders>
              <w:top w:val="single" w:sz="4" w:space="0" w:color="auto"/>
              <w:bottom w:val="single" w:sz="4" w:space="0" w:color="auto"/>
            </w:tcBorders>
            <w:shd w:val="clear" w:color="auto" w:fill="auto"/>
          </w:tcPr>
          <w:p w14:paraId="043B1D82" w14:textId="77777777" w:rsidR="00BB1281" w:rsidRPr="00065B62" w:rsidRDefault="00B5109B" w:rsidP="00165418">
            <w:pPr>
              <w:pStyle w:val="Tabletext"/>
              <w:rPr>
                <w:sz w:val="16"/>
                <w:szCs w:val="16"/>
              </w:rPr>
            </w:pPr>
            <w:r w:rsidRPr="00065B62">
              <w:rPr>
                <w:sz w:val="16"/>
                <w:szCs w:val="16"/>
              </w:rPr>
              <w:t xml:space="preserve">s 6(1) </w:t>
            </w:r>
          </w:p>
        </w:tc>
      </w:tr>
      <w:tr w:rsidR="00BB1281" w:rsidRPr="00065B62" w14:paraId="20459C40" w14:textId="77777777" w:rsidTr="00DB1B5A">
        <w:trPr>
          <w:cantSplit/>
        </w:trPr>
        <w:tc>
          <w:tcPr>
            <w:tcW w:w="1838" w:type="dxa"/>
            <w:tcBorders>
              <w:top w:val="single" w:sz="4" w:space="0" w:color="auto"/>
              <w:bottom w:val="single" w:sz="4" w:space="0" w:color="auto"/>
            </w:tcBorders>
            <w:shd w:val="clear" w:color="auto" w:fill="auto"/>
          </w:tcPr>
          <w:p w14:paraId="55ECACA8" w14:textId="77777777" w:rsidR="00BB1281" w:rsidRPr="00065B62" w:rsidRDefault="00B5109B" w:rsidP="00BB1281">
            <w:pPr>
              <w:pStyle w:val="Tabletext"/>
              <w:rPr>
                <w:sz w:val="16"/>
                <w:szCs w:val="16"/>
              </w:rPr>
            </w:pPr>
            <w:r w:rsidRPr="00065B62">
              <w:rPr>
                <w:sz w:val="16"/>
                <w:szCs w:val="16"/>
              </w:rPr>
              <w:t>Director of Public Prosecutions (Consequential Amendments) Act 1983</w:t>
            </w:r>
          </w:p>
        </w:tc>
        <w:tc>
          <w:tcPr>
            <w:tcW w:w="992" w:type="dxa"/>
            <w:tcBorders>
              <w:top w:val="single" w:sz="4" w:space="0" w:color="auto"/>
              <w:bottom w:val="single" w:sz="4" w:space="0" w:color="auto"/>
            </w:tcBorders>
            <w:shd w:val="clear" w:color="auto" w:fill="auto"/>
          </w:tcPr>
          <w:p w14:paraId="73A894DA" w14:textId="77777777" w:rsidR="00BB1281" w:rsidRPr="00065B62" w:rsidRDefault="00B5109B" w:rsidP="00BB1281">
            <w:pPr>
              <w:pStyle w:val="Tabletext"/>
              <w:rPr>
                <w:sz w:val="16"/>
                <w:szCs w:val="16"/>
              </w:rPr>
            </w:pPr>
            <w:r w:rsidRPr="00065B62">
              <w:rPr>
                <w:sz w:val="16"/>
                <w:szCs w:val="16"/>
              </w:rPr>
              <w:t>114, 1983</w:t>
            </w:r>
          </w:p>
        </w:tc>
        <w:tc>
          <w:tcPr>
            <w:tcW w:w="1134" w:type="dxa"/>
            <w:tcBorders>
              <w:top w:val="single" w:sz="4" w:space="0" w:color="auto"/>
              <w:bottom w:val="single" w:sz="4" w:space="0" w:color="auto"/>
            </w:tcBorders>
            <w:shd w:val="clear" w:color="auto" w:fill="auto"/>
          </w:tcPr>
          <w:p w14:paraId="256357A6" w14:textId="77777777" w:rsidR="00BB1281" w:rsidRPr="00065B62" w:rsidRDefault="00B5109B" w:rsidP="00BB1281">
            <w:pPr>
              <w:pStyle w:val="Tabletext"/>
              <w:rPr>
                <w:sz w:val="16"/>
                <w:szCs w:val="16"/>
              </w:rPr>
            </w:pPr>
            <w:r w:rsidRPr="00065B62">
              <w:rPr>
                <w:sz w:val="16"/>
                <w:szCs w:val="16"/>
              </w:rPr>
              <w:t>14 Dec 1983</w:t>
            </w:r>
          </w:p>
        </w:tc>
        <w:tc>
          <w:tcPr>
            <w:tcW w:w="1704" w:type="dxa"/>
            <w:tcBorders>
              <w:top w:val="single" w:sz="4" w:space="0" w:color="auto"/>
              <w:bottom w:val="single" w:sz="4" w:space="0" w:color="auto"/>
            </w:tcBorders>
            <w:shd w:val="clear" w:color="auto" w:fill="auto"/>
          </w:tcPr>
          <w:p w14:paraId="6F2636DF" w14:textId="77777777" w:rsidR="00BB1281" w:rsidRPr="00065B62" w:rsidRDefault="00B5109B" w:rsidP="002508CD">
            <w:pPr>
              <w:pStyle w:val="Tabletext"/>
              <w:rPr>
                <w:sz w:val="16"/>
                <w:szCs w:val="16"/>
              </w:rPr>
            </w:pPr>
            <w:r w:rsidRPr="00065B62">
              <w:rPr>
                <w:sz w:val="16"/>
                <w:szCs w:val="16"/>
              </w:rPr>
              <w:t>s 8: 16 Dec 1985 (s</w:t>
            </w:r>
            <w:r w:rsidR="007E5D75" w:rsidRPr="00065B62">
              <w:rPr>
                <w:sz w:val="16"/>
                <w:szCs w:val="16"/>
              </w:rPr>
              <w:t> </w:t>
            </w:r>
            <w:r w:rsidRPr="00065B62">
              <w:rPr>
                <w:sz w:val="16"/>
                <w:szCs w:val="16"/>
              </w:rPr>
              <w:t>2(2), (3))</w:t>
            </w:r>
            <w:r w:rsidR="002508CD" w:rsidRPr="00065B62">
              <w:rPr>
                <w:sz w:val="16"/>
                <w:szCs w:val="16"/>
              </w:rPr>
              <w:t xml:space="preserve"> </w:t>
            </w:r>
            <w:r w:rsidRPr="00065B62">
              <w:rPr>
                <w:sz w:val="16"/>
                <w:szCs w:val="16"/>
              </w:rPr>
              <w:t>Remainder: 5 Mar 1984 (s</w:t>
            </w:r>
            <w:r w:rsidR="007E5D75" w:rsidRPr="00065B62">
              <w:rPr>
                <w:sz w:val="16"/>
                <w:szCs w:val="16"/>
              </w:rPr>
              <w:t> </w:t>
            </w:r>
            <w:r w:rsidRPr="00065B62">
              <w:rPr>
                <w:sz w:val="16"/>
                <w:szCs w:val="16"/>
              </w:rPr>
              <w:t xml:space="preserve">2(1) and </w:t>
            </w:r>
            <w:r w:rsidR="00786285" w:rsidRPr="00065B62">
              <w:rPr>
                <w:sz w:val="16"/>
                <w:szCs w:val="16"/>
              </w:rPr>
              <w:t xml:space="preserve">gaz </w:t>
            </w:r>
            <w:r w:rsidRPr="00065B62">
              <w:rPr>
                <w:sz w:val="16"/>
                <w:szCs w:val="16"/>
              </w:rPr>
              <w:t>1984, No</w:t>
            </w:r>
            <w:r w:rsidR="00587980" w:rsidRPr="00065B62">
              <w:rPr>
                <w:sz w:val="16"/>
                <w:szCs w:val="16"/>
              </w:rPr>
              <w:t> </w:t>
            </w:r>
            <w:r w:rsidRPr="00065B62">
              <w:rPr>
                <w:sz w:val="16"/>
                <w:szCs w:val="16"/>
              </w:rPr>
              <w:t>S55)</w:t>
            </w:r>
          </w:p>
        </w:tc>
        <w:tc>
          <w:tcPr>
            <w:tcW w:w="1417" w:type="dxa"/>
            <w:tcBorders>
              <w:top w:val="single" w:sz="4" w:space="0" w:color="auto"/>
              <w:bottom w:val="single" w:sz="4" w:space="0" w:color="auto"/>
            </w:tcBorders>
            <w:shd w:val="clear" w:color="auto" w:fill="auto"/>
          </w:tcPr>
          <w:p w14:paraId="2813F25D" w14:textId="77777777" w:rsidR="00BB1281" w:rsidRPr="00065B62" w:rsidRDefault="00B5109B" w:rsidP="00BB1281">
            <w:pPr>
              <w:pStyle w:val="Tabletext"/>
              <w:rPr>
                <w:sz w:val="16"/>
                <w:szCs w:val="16"/>
              </w:rPr>
            </w:pPr>
            <w:r w:rsidRPr="00065B62">
              <w:rPr>
                <w:sz w:val="16"/>
                <w:szCs w:val="16"/>
              </w:rPr>
              <w:t>—</w:t>
            </w:r>
          </w:p>
        </w:tc>
      </w:tr>
      <w:tr w:rsidR="00BB1281" w:rsidRPr="00065B62" w14:paraId="456C428D" w14:textId="77777777" w:rsidTr="00DB1B5A">
        <w:trPr>
          <w:cantSplit/>
        </w:trPr>
        <w:tc>
          <w:tcPr>
            <w:tcW w:w="1838" w:type="dxa"/>
            <w:tcBorders>
              <w:top w:val="single" w:sz="4" w:space="0" w:color="auto"/>
              <w:bottom w:val="single" w:sz="4" w:space="0" w:color="auto"/>
            </w:tcBorders>
            <w:shd w:val="clear" w:color="auto" w:fill="auto"/>
          </w:tcPr>
          <w:p w14:paraId="2987FB26" w14:textId="77777777" w:rsidR="00BB1281" w:rsidRPr="00065B62" w:rsidRDefault="00B5109B" w:rsidP="00BB1281">
            <w:pPr>
              <w:pStyle w:val="Tabletext"/>
              <w:rPr>
                <w:sz w:val="16"/>
                <w:szCs w:val="16"/>
              </w:rPr>
            </w:pPr>
            <w:r w:rsidRPr="00065B62">
              <w:rPr>
                <w:sz w:val="16"/>
                <w:szCs w:val="16"/>
              </w:rPr>
              <w:t>Radiocommunications (Transitional Provisions and Consequential Amendments) Act 1983</w:t>
            </w:r>
          </w:p>
        </w:tc>
        <w:tc>
          <w:tcPr>
            <w:tcW w:w="992" w:type="dxa"/>
            <w:tcBorders>
              <w:top w:val="single" w:sz="4" w:space="0" w:color="auto"/>
              <w:bottom w:val="single" w:sz="4" w:space="0" w:color="auto"/>
            </w:tcBorders>
            <w:shd w:val="clear" w:color="auto" w:fill="auto"/>
          </w:tcPr>
          <w:p w14:paraId="60BAA79C" w14:textId="77777777" w:rsidR="00BB1281" w:rsidRPr="00065B62" w:rsidRDefault="00B5109B" w:rsidP="00BB1281">
            <w:pPr>
              <w:pStyle w:val="Tabletext"/>
              <w:rPr>
                <w:sz w:val="16"/>
                <w:szCs w:val="16"/>
              </w:rPr>
            </w:pPr>
            <w:r w:rsidRPr="00065B62">
              <w:rPr>
                <w:sz w:val="16"/>
                <w:szCs w:val="16"/>
              </w:rPr>
              <w:t>136, 1983</w:t>
            </w:r>
          </w:p>
        </w:tc>
        <w:tc>
          <w:tcPr>
            <w:tcW w:w="1134" w:type="dxa"/>
            <w:tcBorders>
              <w:top w:val="single" w:sz="4" w:space="0" w:color="auto"/>
              <w:bottom w:val="single" w:sz="4" w:space="0" w:color="auto"/>
            </w:tcBorders>
            <w:shd w:val="clear" w:color="auto" w:fill="auto"/>
          </w:tcPr>
          <w:p w14:paraId="73BCFE76" w14:textId="77777777" w:rsidR="00BB1281" w:rsidRPr="00065B62" w:rsidRDefault="00B5109B" w:rsidP="00BB1281">
            <w:pPr>
              <w:pStyle w:val="Tabletext"/>
              <w:rPr>
                <w:sz w:val="16"/>
                <w:szCs w:val="16"/>
              </w:rPr>
            </w:pPr>
            <w:r w:rsidRPr="00065B62">
              <w:rPr>
                <w:sz w:val="16"/>
                <w:szCs w:val="16"/>
              </w:rPr>
              <w:t>22 Dec 1983</w:t>
            </w:r>
          </w:p>
        </w:tc>
        <w:tc>
          <w:tcPr>
            <w:tcW w:w="1704" w:type="dxa"/>
            <w:tcBorders>
              <w:top w:val="single" w:sz="4" w:space="0" w:color="auto"/>
              <w:bottom w:val="single" w:sz="4" w:space="0" w:color="auto"/>
            </w:tcBorders>
            <w:shd w:val="clear" w:color="auto" w:fill="auto"/>
          </w:tcPr>
          <w:p w14:paraId="347AD932" w14:textId="77777777" w:rsidR="00BB1281" w:rsidRPr="00065B62" w:rsidRDefault="00B5109B" w:rsidP="00786285">
            <w:pPr>
              <w:pStyle w:val="Tabletext"/>
              <w:rPr>
                <w:sz w:val="16"/>
                <w:szCs w:val="16"/>
              </w:rPr>
            </w:pPr>
            <w:r w:rsidRPr="00065B62">
              <w:rPr>
                <w:sz w:val="16"/>
                <w:szCs w:val="16"/>
              </w:rPr>
              <w:t>27 Aug 1985 (s</w:t>
            </w:r>
            <w:r w:rsidR="007E5D75" w:rsidRPr="00065B62">
              <w:rPr>
                <w:sz w:val="16"/>
                <w:szCs w:val="16"/>
              </w:rPr>
              <w:t> </w:t>
            </w:r>
            <w:r w:rsidRPr="00065B62">
              <w:rPr>
                <w:sz w:val="16"/>
                <w:szCs w:val="16"/>
              </w:rPr>
              <w:t xml:space="preserve">2 and </w:t>
            </w:r>
            <w:r w:rsidR="00786285" w:rsidRPr="00065B62">
              <w:rPr>
                <w:sz w:val="16"/>
                <w:szCs w:val="16"/>
              </w:rPr>
              <w:t xml:space="preserve">gaz </w:t>
            </w:r>
            <w:r w:rsidRPr="00065B62">
              <w:rPr>
                <w:sz w:val="16"/>
                <w:szCs w:val="16"/>
              </w:rPr>
              <w:t>1985, No S322)</w:t>
            </w:r>
          </w:p>
        </w:tc>
        <w:tc>
          <w:tcPr>
            <w:tcW w:w="1417" w:type="dxa"/>
            <w:tcBorders>
              <w:top w:val="single" w:sz="4" w:space="0" w:color="auto"/>
              <w:bottom w:val="single" w:sz="4" w:space="0" w:color="auto"/>
            </w:tcBorders>
            <w:shd w:val="clear" w:color="auto" w:fill="auto"/>
          </w:tcPr>
          <w:p w14:paraId="67EB3565" w14:textId="77777777" w:rsidR="00BB1281" w:rsidRPr="00065B62" w:rsidRDefault="00B5109B" w:rsidP="00786285">
            <w:pPr>
              <w:pStyle w:val="Tabletext"/>
              <w:rPr>
                <w:sz w:val="16"/>
                <w:szCs w:val="16"/>
              </w:rPr>
            </w:pPr>
            <w:r w:rsidRPr="00065B62">
              <w:rPr>
                <w:sz w:val="16"/>
                <w:szCs w:val="16"/>
              </w:rPr>
              <w:t xml:space="preserve">s 5 </w:t>
            </w:r>
          </w:p>
        </w:tc>
      </w:tr>
      <w:tr w:rsidR="00BB1281" w:rsidRPr="00065B62" w14:paraId="7379D4DF" w14:textId="77777777" w:rsidTr="00DB1B5A">
        <w:trPr>
          <w:cantSplit/>
        </w:trPr>
        <w:tc>
          <w:tcPr>
            <w:tcW w:w="1838" w:type="dxa"/>
            <w:tcBorders>
              <w:top w:val="single" w:sz="4" w:space="0" w:color="auto"/>
              <w:bottom w:val="single" w:sz="4" w:space="0" w:color="auto"/>
            </w:tcBorders>
            <w:shd w:val="clear" w:color="auto" w:fill="auto"/>
          </w:tcPr>
          <w:p w14:paraId="6541F369" w14:textId="77777777" w:rsidR="00BB1281" w:rsidRPr="00065B62" w:rsidRDefault="00B5109B" w:rsidP="00BB1281">
            <w:pPr>
              <w:pStyle w:val="Tabletext"/>
              <w:rPr>
                <w:sz w:val="16"/>
                <w:szCs w:val="16"/>
              </w:rPr>
            </w:pPr>
            <w:r w:rsidRPr="00065B62">
              <w:rPr>
                <w:sz w:val="16"/>
                <w:szCs w:val="16"/>
              </w:rPr>
              <w:lastRenderedPageBreak/>
              <w:t xml:space="preserve">Australian Government Solicitor (Consequential Amendments) Act 1984 </w:t>
            </w:r>
          </w:p>
        </w:tc>
        <w:tc>
          <w:tcPr>
            <w:tcW w:w="992" w:type="dxa"/>
            <w:tcBorders>
              <w:top w:val="single" w:sz="4" w:space="0" w:color="auto"/>
              <w:bottom w:val="single" w:sz="4" w:space="0" w:color="auto"/>
            </w:tcBorders>
            <w:shd w:val="clear" w:color="auto" w:fill="auto"/>
          </w:tcPr>
          <w:p w14:paraId="2E23FB55" w14:textId="77777777" w:rsidR="00BB1281" w:rsidRPr="00065B62" w:rsidRDefault="00B5109B" w:rsidP="00BB1281">
            <w:pPr>
              <w:pStyle w:val="Tabletext"/>
              <w:rPr>
                <w:sz w:val="16"/>
                <w:szCs w:val="16"/>
              </w:rPr>
            </w:pPr>
            <w:r w:rsidRPr="00065B62">
              <w:rPr>
                <w:sz w:val="16"/>
                <w:szCs w:val="16"/>
              </w:rPr>
              <w:t xml:space="preserve">10, 1984 </w:t>
            </w:r>
          </w:p>
        </w:tc>
        <w:tc>
          <w:tcPr>
            <w:tcW w:w="1134" w:type="dxa"/>
            <w:tcBorders>
              <w:top w:val="single" w:sz="4" w:space="0" w:color="auto"/>
              <w:bottom w:val="single" w:sz="4" w:space="0" w:color="auto"/>
            </w:tcBorders>
            <w:shd w:val="clear" w:color="auto" w:fill="auto"/>
          </w:tcPr>
          <w:p w14:paraId="356DACD8" w14:textId="77777777" w:rsidR="00BB1281" w:rsidRPr="00065B62" w:rsidRDefault="00B5109B" w:rsidP="00BB1281">
            <w:pPr>
              <w:pStyle w:val="Tabletext"/>
              <w:rPr>
                <w:sz w:val="16"/>
                <w:szCs w:val="16"/>
              </w:rPr>
            </w:pPr>
            <w:r w:rsidRPr="00065B62">
              <w:rPr>
                <w:sz w:val="16"/>
                <w:szCs w:val="16"/>
              </w:rPr>
              <w:t>10 Apr 1984</w:t>
            </w:r>
          </w:p>
        </w:tc>
        <w:tc>
          <w:tcPr>
            <w:tcW w:w="1704" w:type="dxa"/>
            <w:tcBorders>
              <w:top w:val="single" w:sz="4" w:space="0" w:color="auto"/>
              <w:bottom w:val="single" w:sz="4" w:space="0" w:color="auto"/>
            </w:tcBorders>
            <w:shd w:val="clear" w:color="auto" w:fill="auto"/>
          </w:tcPr>
          <w:p w14:paraId="4B8CA074" w14:textId="77777777" w:rsidR="00BB1281" w:rsidRPr="00065B62" w:rsidRDefault="00B5109B" w:rsidP="00587980">
            <w:pPr>
              <w:pStyle w:val="Tabletext"/>
              <w:rPr>
                <w:sz w:val="16"/>
                <w:szCs w:val="16"/>
              </w:rPr>
            </w:pPr>
            <w:r w:rsidRPr="00065B62">
              <w:rPr>
                <w:sz w:val="16"/>
                <w:szCs w:val="16"/>
              </w:rPr>
              <w:t>s 3: 16 D</w:t>
            </w:r>
            <w:r w:rsidR="00BE3644" w:rsidRPr="00065B62">
              <w:rPr>
                <w:sz w:val="16"/>
                <w:szCs w:val="16"/>
              </w:rPr>
              <w:t>ec 1985 (s</w:t>
            </w:r>
            <w:r w:rsidR="00587980" w:rsidRPr="00065B62">
              <w:rPr>
                <w:sz w:val="16"/>
                <w:szCs w:val="16"/>
              </w:rPr>
              <w:t> </w:t>
            </w:r>
            <w:r w:rsidR="00BE3644" w:rsidRPr="00065B62">
              <w:rPr>
                <w:sz w:val="16"/>
                <w:szCs w:val="16"/>
              </w:rPr>
              <w:t>2(2))</w:t>
            </w:r>
          </w:p>
        </w:tc>
        <w:tc>
          <w:tcPr>
            <w:tcW w:w="1417" w:type="dxa"/>
            <w:tcBorders>
              <w:top w:val="single" w:sz="4" w:space="0" w:color="auto"/>
              <w:bottom w:val="single" w:sz="4" w:space="0" w:color="auto"/>
            </w:tcBorders>
            <w:shd w:val="clear" w:color="auto" w:fill="auto"/>
          </w:tcPr>
          <w:p w14:paraId="6CF44EA4" w14:textId="77777777" w:rsidR="00BB1281" w:rsidRPr="00065B62" w:rsidRDefault="00B5109B" w:rsidP="00165418">
            <w:pPr>
              <w:pStyle w:val="Tabletext"/>
              <w:rPr>
                <w:sz w:val="16"/>
                <w:szCs w:val="16"/>
              </w:rPr>
            </w:pPr>
            <w:r w:rsidRPr="00065B62">
              <w:rPr>
                <w:sz w:val="16"/>
                <w:szCs w:val="16"/>
              </w:rPr>
              <w:t xml:space="preserve">s 4(1) and (3) </w:t>
            </w:r>
          </w:p>
        </w:tc>
      </w:tr>
      <w:tr w:rsidR="00BB1281" w:rsidRPr="00065B62" w14:paraId="3898C90E" w14:textId="77777777" w:rsidTr="00DB1B5A">
        <w:trPr>
          <w:cantSplit/>
        </w:trPr>
        <w:tc>
          <w:tcPr>
            <w:tcW w:w="1838" w:type="dxa"/>
            <w:tcBorders>
              <w:top w:val="single" w:sz="4" w:space="0" w:color="auto"/>
              <w:bottom w:val="single" w:sz="4" w:space="0" w:color="auto"/>
            </w:tcBorders>
            <w:shd w:val="clear" w:color="auto" w:fill="auto"/>
          </w:tcPr>
          <w:p w14:paraId="23E87369" w14:textId="77777777" w:rsidR="00BB1281" w:rsidRPr="00065B62" w:rsidRDefault="00B5109B" w:rsidP="00BB1281">
            <w:pPr>
              <w:pStyle w:val="Tabletext"/>
              <w:rPr>
                <w:sz w:val="16"/>
                <w:szCs w:val="16"/>
              </w:rPr>
            </w:pPr>
            <w:r w:rsidRPr="00065B62">
              <w:rPr>
                <w:sz w:val="16"/>
                <w:szCs w:val="16"/>
              </w:rPr>
              <w:t>Public Service Reform Act 1984</w:t>
            </w:r>
          </w:p>
        </w:tc>
        <w:tc>
          <w:tcPr>
            <w:tcW w:w="992" w:type="dxa"/>
            <w:tcBorders>
              <w:top w:val="single" w:sz="4" w:space="0" w:color="auto"/>
              <w:bottom w:val="single" w:sz="4" w:space="0" w:color="auto"/>
            </w:tcBorders>
            <w:shd w:val="clear" w:color="auto" w:fill="auto"/>
          </w:tcPr>
          <w:p w14:paraId="27A05B7D" w14:textId="77777777" w:rsidR="00BB1281" w:rsidRPr="00065B62" w:rsidRDefault="00B5109B" w:rsidP="00BB1281">
            <w:pPr>
              <w:pStyle w:val="Tabletext"/>
              <w:rPr>
                <w:sz w:val="16"/>
                <w:szCs w:val="16"/>
              </w:rPr>
            </w:pPr>
            <w:r w:rsidRPr="00065B62">
              <w:rPr>
                <w:sz w:val="16"/>
                <w:szCs w:val="16"/>
              </w:rPr>
              <w:t xml:space="preserve">63, 1984 </w:t>
            </w:r>
          </w:p>
        </w:tc>
        <w:tc>
          <w:tcPr>
            <w:tcW w:w="1134" w:type="dxa"/>
            <w:tcBorders>
              <w:top w:val="single" w:sz="4" w:space="0" w:color="auto"/>
              <w:bottom w:val="single" w:sz="4" w:space="0" w:color="auto"/>
            </w:tcBorders>
            <w:shd w:val="clear" w:color="auto" w:fill="auto"/>
          </w:tcPr>
          <w:p w14:paraId="4DE283CE" w14:textId="77777777" w:rsidR="00BB1281" w:rsidRPr="00065B62" w:rsidRDefault="00B5109B" w:rsidP="00BB1281">
            <w:pPr>
              <w:pStyle w:val="Tabletext"/>
              <w:rPr>
                <w:sz w:val="16"/>
                <w:szCs w:val="16"/>
              </w:rPr>
            </w:pPr>
            <w:r w:rsidRPr="00065B62">
              <w:rPr>
                <w:sz w:val="16"/>
                <w:szCs w:val="16"/>
              </w:rPr>
              <w:t>25</w:t>
            </w:r>
            <w:r w:rsidR="00DB2158" w:rsidRPr="00065B62">
              <w:rPr>
                <w:sz w:val="16"/>
                <w:szCs w:val="16"/>
              </w:rPr>
              <w:t> </w:t>
            </w:r>
            <w:r w:rsidRPr="00065B62">
              <w:rPr>
                <w:sz w:val="16"/>
                <w:szCs w:val="16"/>
              </w:rPr>
              <w:t>June 1984</w:t>
            </w:r>
          </w:p>
        </w:tc>
        <w:tc>
          <w:tcPr>
            <w:tcW w:w="1704" w:type="dxa"/>
            <w:tcBorders>
              <w:top w:val="single" w:sz="4" w:space="0" w:color="auto"/>
              <w:bottom w:val="single" w:sz="4" w:space="0" w:color="auto"/>
            </w:tcBorders>
            <w:shd w:val="clear" w:color="auto" w:fill="auto"/>
          </w:tcPr>
          <w:p w14:paraId="05E754EC" w14:textId="77777777" w:rsidR="00BB1281" w:rsidRPr="00065B62" w:rsidRDefault="00B5109B" w:rsidP="00786285">
            <w:pPr>
              <w:pStyle w:val="Tabletext"/>
              <w:rPr>
                <w:sz w:val="16"/>
                <w:szCs w:val="16"/>
              </w:rPr>
            </w:pPr>
            <w:r w:rsidRPr="00065B62">
              <w:rPr>
                <w:sz w:val="16"/>
                <w:szCs w:val="16"/>
              </w:rPr>
              <w:t xml:space="preserve">s 152(1): </w:t>
            </w:r>
            <w:r w:rsidR="003110C8" w:rsidRPr="00065B62">
              <w:rPr>
                <w:sz w:val="16"/>
                <w:szCs w:val="16"/>
              </w:rPr>
              <w:t>20 July</w:t>
            </w:r>
            <w:r w:rsidRPr="00065B62">
              <w:rPr>
                <w:sz w:val="16"/>
                <w:szCs w:val="16"/>
              </w:rPr>
              <w:t xml:space="preserve"> 1984 (</w:t>
            </w:r>
            <w:r w:rsidR="00786285" w:rsidRPr="00065B62">
              <w:rPr>
                <w:sz w:val="16"/>
                <w:szCs w:val="16"/>
              </w:rPr>
              <w:t xml:space="preserve">gaz </w:t>
            </w:r>
            <w:r w:rsidRPr="00065B62">
              <w:rPr>
                <w:sz w:val="16"/>
                <w:szCs w:val="16"/>
              </w:rPr>
              <w:t>1984, No S276)</w:t>
            </w:r>
          </w:p>
        </w:tc>
        <w:tc>
          <w:tcPr>
            <w:tcW w:w="1417" w:type="dxa"/>
            <w:tcBorders>
              <w:top w:val="single" w:sz="4" w:space="0" w:color="auto"/>
              <w:bottom w:val="single" w:sz="4" w:space="0" w:color="auto"/>
            </w:tcBorders>
            <w:shd w:val="clear" w:color="auto" w:fill="auto"/>
          </w:tcPr>
          <w:p w14:paraId="16B1A878" w14:textId="77777777" w:rsidR="00BB1281" w:rsidRPr="00065B62" w:rsidRDefault="00B5109B" w:rsidP="00BB1281">
            <w:pPr>
              <w:pStyle w:val="Tabletext"/>
              <w:rPr>
                <w:sz w:val="16"/>
                <w:szCs w:val="16"/>
              </w:rPr>
            </w:pPr>
            <w:r w:rsidRPr="00065B62">
              <w:rPr>
                <w:sz w:val="16"/>
                <w:szCs w:val="16"/>
              </w:rPr>
              <w:t>—</w:t>
            </w:r>
          </w:p>
        </w:tc>
      </w:tr>
      <w:tr w:rsidR="00BB1281" w:rsidRPr="00065B62" w14:paraId="1F49AE13" w14:textId="77777777" w:rsidTr="00DB1B5A">
        <w:trPr>
          <w:cantSplit/>
        </w:trPr>
        <w:tc>
          <w:tcPr>
            <w:tcW w:w="1838" w:type="dxa"/>
            <w:tcBorders>
              <w:top w:val="single" w:sz="4" w:space="0" w:color="auto"/>
              <w:bottom w:val="single" w:sz="4" w:space="0" w:color="auto"/>
            </w:tcBorders>
            <w:shd w:val="clear" w:color="auto" w:fill="auto"/>
          </w:tcPr>
          <w:p w14:paraId="5865E02C" w14:textId="77777777" w:rsidR="00BB1281" w:rsidRPr="00065B62" w:rsidRDefault="00B5109B" w:rsidP="00BB1281">
            <w:pPr>
              <w:pStyle w:val="Tabletext"/>
              <w:rPr>
                <w:sz w:val="16"/>
                <w:szCs w:val="16"/>
              </w:rPr>
            </w:pPr>
            <w:r w:rsidRPr="00065B62">
              <w:rPr>
                <w:sz w:val="16"/>
                <w:szCs w:val="16"/>
              </w:rPr>
              <w:t>Statute Law (Miscellaneous Provisions) Act (No.</w:t>
            </w:r>
            <w:r w:rsidR="00DB2158" w:rsidRPr="00065B62">
              <w:rPr>
                <w:sz w:val="16"/>
                <w:szCs w:val="16"/>
              </w:rPr>
              <w:t> </w:t>
            </w:r>
            <w:r w:rsidRPr="00065B62">
              <w:rPr>
                <w:sz w:val="16"/>
                <w:szCs w:val="16"/>
              </w:rPr>
              <w:t xml:space="preserve">2) 1984 </w:t>
            </w:r>
          </w:p>
        </w:tc>
        <w:tc>
          <w:tcPr>
            <w:tcW w:w="992" w:type="dxa"/>
            <w:tcBorders>
              <w:top w:val="single" w:sz="4" w:space="0" w:color="auto"/>
              <w:bottom w:val="single" w:sz="4" w:space="0" w:color="auto"/>
            </w:tcBorders>
            <w:shd w:val="clear" w:color="auto" w:fill="auto"/>
          </w:tcPr>
          <w:p w14:paraId="5755D9C4" w14:textId="77777777" w:rsidR="00BB1281" w:rsidRPr="00065B62" w:rsidRDefault="00B5109B" w:rsidP="00BB1281">
            <w:pPr>
              <w:pStyle w:val="Tabletext"/>
              <w:rPr>
                <w:sz w:val="16"/>
                <w:szCs w:val="16"/>
              </w:rPr>
            </w:pPr>
            <w:r w:rsidRPr="00065B62">
              <w:rPr>
                <w:sz w:val="16"/>
                <w:szCs w:val="16"/>
              </w:rPr>
              <w:t>165, 1984</w:t>
            </w:r>
          </w:p>
        </w:tc>
        <w:tc>
          <w:tcPr>
            <w:tcW w:w="1134" w:type="dxa"/>
            <w:tcBorders>
              <w:top w:val="single" w:sz="4" w:space="0" w:color="auto"/>
              <w:bottom w:val="single" w:sz="4" w:space="0" w:color="auto"/>
            </w:tcBorders>
            <w:shd w:val="clear" w:color="auto" w:fill="auto"/>
          </w:tcPr>
          <w:p w14:paraId="13900F9E" w14:textId="77777777" w:rsidR="00BB1281" w:rsidRPr="00065B62" w:rsidRDefault="00B5109B" w:rsidP="00BB1281">
            <w:pPr>
              <w:pStyle w:val="Tabletext"/>
              <w:rPr>
                <w:sz w:val="16"/>
                <w:szCs w:val="16"/>
              </w:rPr>
            </w:pPr>
            <w:r w:rsidRPr="00065B62">
              <w:rPr>
                <w:sz w:val="16"/>
                <w:szCs w:val="16"/>
              </w:rPr>
              <w:t>25 Oct 1984</w:t>
            </w:r>
          </w:p>
        </w:tc>
        <w:tc>
          <w:tcPr>
            <w:tcW w:w="1704" w:type="dxa"/>
            <w:tcBorders>
              <w:top w:val="single" w:sz="4" w:space="0" w:color="auto"/>
              <w:bottom w:val="single" w:sz="4" w:space="0" w:color="auto"/>
            </w:tcBorders>
            <w:shd w:val="clear" w:color="auto" w:fill="auto"/>
          </w:tcPr>
          <w:p w14:paraId="18B3EAF4" w14:textId="77777777" w:rsidR="00BB1281" w:rsidRPr="00065B62" w:rsidRDefault="00B5109B" w:rsidP="00786285">
            <w:pPr>
              <w:pStyle w:val="Tabletext"/>
              <w:rPr>
                <w:sz w:val="16"/>
                <w:szCs w:val="16"/>
              </w:rPr>
            </w:pPr>
            <w:r w:rsidRPr="00065B62">
              <w:rPr>
                <w:sz w:val="16"/>
                <w:szCs w:val="16"/>
              </w:rPr>
              <w:t xml:space="preserve">s 3: Royal Assent </w:t>
            </w:r>
          </w:p>
        </w:tc>
        <w:tc>
          <w:tcPr>
            <w:tcW w:w="1417" w:type="dxa"/>
            <w:tcBorders>
              <w:top w:val="single" w:sz="4" w:space="0" w:color="auto"/>
              <w:bottom w:val="single" w:sz="4" w:space="0" w:color="auto"/>
            </w:tcBorders>
            <w:shd w:val="clear" w:color="auto" w:fill="auto"/>
          </w:tcPr>
          <w:p w14:paraId="49496237" w14:textId="77777777" w:rsidR="00BB1281" w:rsidRPr="00065B62" w:rsidRDefault="00B5109B" w:rsidP="00786285">
            <w:pPr>
              <w:pStyle w:val="Tabletext"/>
              <w:rPr>
                <w:sz w:val="16"/>
                <w:szCs w:val="16"/>
              </w:rPr>
            </w:pPr>
            <w:r w:rsidRPr="00065B62">
              <w:rPr>
                <w:sz w:val="16"/>
                <w:szCs w:val="16"/>
              </w:rPr>
              <w:t>s</w:t>
            </w:r>
            <w:r w:rsidR="007E5D75" w:rsidRPr="00065B62">
              <w:rPr>
                <w:sz w:val="16"/>
                <w:szCs w:val="16"/>
              </w:rPr>
              <w:t> </w:t>
            </w:r>
            <w:r w:rsidRPr="00065B62">
              <w:rPr>
                <w:sz w:val="16"/>
                <w:szCs w:val="16"/>
              </w:rPr>
              <w:t xml:space="preserve">2(32) and 6(1) </w:t>
            </w:r>
          </w:p>
        </w:tc>
      </w:tr>
      <w:tr w:rsidR="00BB1281" w:rsidRPr="00065B62" w14:paraId="4A8C7E08" w14:textId="77777777" w:rsidTr="00DB1B5A">
        <w:trPr>
          <w:cantSplit/>
        </w:trPr>
        <w:tc>
          <w:tcPr>
            <w:tcW w:w="1838" w:type="dxa"/>
            <w:tcBorders>
              <w:top w:val="single" w:sz="4" w:space="0" w:color="auto"/>
              <w:bottom w:val="single" w:sz="4" w:space="0" w:color="auto"/>
            </w:tcBorders>
            <w:shd w:val="clear" w:color="auto" w:fill="auto"/>
          </w:tcPr>
          <w:p w14:paraId="68A7DD6D" w14:textId="77777777" w:rsidR="00BB1281" w:rsidRPr="00065B62" w:rsidRDefault="00B5109B" w:rsidP="00BB1281">
            <w:pPr>
              <w:pStyle w:val="Tabletext"/>
              <w:rPr>
                <w:sz w:val="16"/>
                <w:szCs w:val="16"/>
              </w:rPr>
            </w:pPr>
            <w:r w:rsidRPr="00065B62">
              <w:rPr>
                <w:sz w:val="16"/>
                <w:szCs w:val="16"/>
              </w:rPr>
              <w:t>Statute Law (Miscellaneous Provisions) Act (No.</w:t>
            </w:r>
            <w:r w:rsidR="00DB2158" w:rsidRPr="00065B62">
              <w:rPr>
                <w:sz w:val="16"/>
                <w:szCs w:val="16"/>
              </w:rPr>
              <w:t> </w:t>
            </w:r>
            <w:r w:rsidRPr="00065B62">
              <w:rPr>
                <w:sz w:val="16"/>
                <w:szCs w:val="16"/>
              </w:rPr>
              <w:t>2) 1985</w:t>
            </w:r>
          </w:p>
        </w:tc>
        <w:tc>
          <w:tcPr>
            <w:tcW w:w="992" w:type="dxa"/>
            <w:tcBorders>
              <w:top w:val="single" w:sz="4" w:space="0" w:color="auto"/>
              <w:bottom w:val="single" w:sz="4" w:space="0" w:color="auto"/>
            </w:tcBorders>
            <w:shd w:val="clear" w:color="auto" w:fill="auto"/>
          </w:tcPr>
          <w:p w14:paraId="0AE6863A" w14:textId="77777777" w:rsidR="00BB1281" w:rsidRPr="00065B62" w:rsidRDefault="00B5109B" w:rsidP="00BB1281">
            <w:pPr>
              <w:pStyle w:val="Tabletext"/>
              <w:rPr>
                <w:sz w:val="16"/>
                <w:szCs w:val="16"/>
              </w:rPr>
            </w:pPr>
            <w:r w:rsidRPr="00065B62">
              <w:rPr>
                <w:sz w:val="16"/>
                <w:szCs w:val="16"/>
              </w:rPr>
              <w:t xml:space="preserve">193, 1985 </w:t>
            </w:r>
          </w:p>
        </w:tc>
        <w:tc>
          <w:tcPr>
            <w:tcW w:w="1134" w:type="dxa"/>
            <w:tcBorders>
              <w:top w:val="single" w:sz="4" w:space="0" w:color="auto"/>
              <w:bottom w:val="single" w:sz="4" w:space="0" w:color="auto"/>
            </w:tcBorders>
            <w:shd w:val="clear" w:color="auto" w:fill="auto"/>
          </w:tcPr>
          <w:p w14:paraId="48B81A90" w14:textId="77777777" w:rsidR="00BB1281" w:rsidRPr="00065B62" w:rsidRDefault="00B5109B" w:rsidP="00BB1281">
            <w:pPr>
              <w:pStyle w:val="Tabletext"/>
              <w:rPr>
                <w:sz w:val="16"/>
                <w:szCs w:val="16"/>
              </w:rPr>
            </w:pPr>
            <w:r w:rsidRPr="00065B62">
              <w:rPr>
                <w:sz w:val="16"/>
                <w:szCs w:val="16"/>
              </w:rPr>
              <w:t xml:space="preserve">16 Dec 1985 </w:t>
            </w:r>
          </w:p>
        </w:tc>
        <w:tc>
          <w:tcPr>
            <w:tcW w:w="1704" w:type="dxa"/>
            <w:tcBorders>
              <w:top w:val="single" w:sz="4" w:space="0" w:color="auto"/>
              <w:bottom w:val="single" w:sz="4" w:space="0" w:color="auto"/>
            </w:tcBorders>
            <w:shd w:val="clear" w:color="auto" w:fill="auto"/>
          </w:tcPr>
          <w:p w14:paraId="59DFE8B1" w14:textId="77777777" w:rsidR="00BB1281" w:rsidRPr="00065B62" w:rsidRDefault="00BE3644" w:rsidP="00587980">
            <w:pPr>
              <w:pStyle w:val="Tabletext"/>
              <w:rPr>
                <w:sz w:val="16"/>
                <w:szCs w:val="16"/>
              </w:rPr>
            </w:pPr>
            <w:r w:rsidRPr="00065B62">
              <w:rPr>
                <w:sz w:val="16"/>
                <w:szCs w:val="16"/>
              </w:rPr>
              <w:t>s 3: 16 Dec 1985 (s</w:t>
            </w:r>
            <w:r w:rsidR="00587980" w:rsidRPr="00065B62">
              <w:rPr>
                <w:sz w:val="16"/>
                <w:szCs w:val="16"/>
              </w:rPr>
              <w:t> </w:t>
            </w:r>
            <w:r w:rsidRPr="00065B62">
              <w:rPr>
                <w:sz w:val="16"/>
                <w:szCs w:val="16"/>
              </w:rPr>
              <w:t>2(1), (6))</w:t>
            </w:r>
          </w:p>
        </w:tc>
        <w:tc>
          <w:tcPr>
            <w:tcW w:w="1417" w:type="dxa"/>
            <w:tcBorders>
              <w:top w:val="single" w:sz="4" w:space="0" w:color="auto"/>
              <w:bottom w:val="single" w:sz="4" w:space="0" w:color="auto"/>
            </w:tcBorders>
            <w:shd w:val="clear" w:color="auto" w:fill="auto"/>
          </w:tcPr>
          <w:p w14:paraId="7DEEBB18" w14:textId="77777777" w:rsidR="00BB1281" w:rsidRPr="00065B62" w:rsidRDefault="00B5109B" w:rsidP="00165418">
            <w:pPr>
              <w:pStyle w:val="Tabletext"/>
              <w:rPr>
                <w:sz w:val="16"/>
                <w:szCs w:val="16"/>
              </w:rPr>
            </w:pPr>
            <w:r w:rsidRPr="00065B62">
              <w:rPr>
                <w:sz w:val="16"/>
                <w:szCs w:val="16"/>
              </w:rPr>
              <w:t xml:space="preserve">s 8 </w:t>
            </w:r>
          </w:p>
        </w:tc>
      </w:tr>
      <w:tr w:rsidR="00BB1281" w:rsidRPr="00065B62" w14:paraId="214B3CD0" w14:textId="77777777" w:rsidTr="00DB1B5A">
        <w:trPr>
          <w:cantSplit/>
        </w:trPr>
        <w:tc>
          <w:tcPr>
            <w:tcW w:w="1838" w:type="dxa"/>
            <w:tcBorders>
              <w:top w:val="single" w:sz="4" w:space="0" w:color="auto"/>
              <w:bottom w:val="single" w:sz="4" w:space="0" w:color="auto"/>
            </w:tcBorders>
            <w:shd w:val="clear" w:color="auto" w:fill="auto"/>
          </w:tcPr>
          <w:p w14:paraId="0ACBCB8E" w14:textId="77777777" w:rsidR="00BB1281" w:rsidRPr="00065B62" w:rsidRDefault="00B5109B" w:rsidP="00BB1281">
            <w:pPr>
              <w:pStyle w:val="Tabletext"/>
              <w:rPr>
                <w:sz w:val="16"/>
                <w:szCs w:val="16"/>
              </w:rPr>
            </w:pPr>
            <w:r w:rsidRPr="00065B62">
              <w:rPr>
                <w:sz w:val="16"/>
                <w:szCs w:val="16"/>
              </w:rPr>
              <w:t>Statute Law (Miscellaneous Provisions) Act (No.</w:t>
            </w:r>
            <w:r w:rsidR="00DB2158" w:rsidRPr="00065B62">
              <w:rPr>
                <w:sz w:val="16"/>
                <w:szCs w:val="16"/>
              </w:rPr>
              <w:t> </w:t>
            </w:r>
            <w:r w:rsidRPr="00065B62">
              <w:rPr>
                <w:sz w:val="16"/>
                <w:szCs w:val="16"/>
              </w:rPr>
              <w:t>1) 1986</w:t>
            </w:r>
          </w:p>
        </w:tc>
        <w:tc>
          <w:tcPr>
            <w:tcW w:w="992" w:type="dxa"/>
            <w:tcBorders>
              <w:top w:val="single" w:sz="4" w:space="0" w:color="auto"/>
              <w:bottom w:val="single" w:sz="4" w:space="0" w:color="auto"/>
            </w:tcBorders>
            <w:shd w:val="clear" w:color="auto" w:fill="auto"/>
          </w:tcPr>
          <w:p w14:paraId="474CC779" w14:textId="77777777" w:rsidR="00BB1281" w:rsidRPr="00065B62" w:rsidRDefault="00B5109B" w:rsidP="00BB1281">
            <w:pPr>
              <w:pStyle w:val="Tabletext"/>
              <w:rPr>
                <w:sz w:val="16"/>
                <w:szCs w:val="16"/>
              </w:rPr>
            </w:pPr>
            <w:r w:rsidRPr="00065B62">
              <w:rPr>
                <w:sz w:val="16"/>
                <w:szCs w:val="16"/>
              </w:rPr>
              <w:t xml:space="preserve">76, 1986 </w:t>
            </w:r>
          </w:p>
        </w:tc>
        <w:tc>
          <w:tcPr>
            <w:tcW w:w="1134" w:type="dxa"/>
            <w:tcBorders>
              <w:top w:val="single" w:sz="4" w:space="0" w:color="auto"/>
              <w:bottom w:val="single" w:sz="4" w:space="0" w:color="auto"/>
            </w:tcBorders>
            <w:shd w:val="clear" w:color="auto" w:fill="auto"/>
          </w:tcPr>
          <w:p w14:paraId="678D5255" w14:textId="77777777" w:rsidR="00BB1281" w:rsidRPr="00065B62" w:rsidRDefault="00B5109B" w:rsidP="00BB1281">
            <w:pPr>
              <w:pStyle w:val="Tabletext"/>
              <w:rPr>
                <w:sz w:val="16"/>
                <w:szCs w:val="16"/>
              </w:rPr>
            </w:pPr>
            <w:r w:rsidRPr="00065B62">
              <w:rPr>
                <w:sz w:val="16"/>
                <w:szCs w:val="16"/>
              </w:rPr>
              <w:t>24</w:t>
            </w:r>
            <w:r w:rsidR="00DB2158" w:rsidRPr="00065B62">
              <w:rPr>
                <w:sz w:val="16"/>
                <w:szCs w:val="16"/>
              </w:rPr>
              <w:t> </w:t>
            </w:r>
            <w:r w:rsidRPr="00065B62">
              <w:rPr>
                <w:sz w:val="16"/>
                <w:szCs w:val="16"/>
              </w:rPr>
              <w:t>June 1986</w:t>
            </w:r>
          </w:p>
        </w:tc>
        <w:tc>
          <w:tcPr>
            <w:tcW w:w="1704" w:type="dxa"/>
            <w:tcBorders>
              <w:top w:val="single" w:sz="4" w:space="0" w:color="auto"/>
              <w:bottom w:val="single" w:sz="4" w:space="0" w:color="auto"/>
            </w:tcBorders>
            <w:shd w:val="clear" w:color="auto" w:fill="auto"/>
          </w:tcPr>
          <w:p w14:paraId="339C7DDE" w14:textId="77777777" w:rsidR="00BB1281" w:rsidRPr="00065B62" w:rsidRDefault="00A94B6E" w:rsidP="00786285">
            <w:pPr>
              <w:pStyle w:val="Tabletext"/>
              <w:rPr>
                <w:sz w:val="16"/>
                <w:szCs w:val="16"/>
              </w:rPr>
            </w:pPr>
            <w:r w:rsidRPr="00065B62">
              <w:rPr>
                <w:sz w:val="16"/>
                <w:szCs w:val="16"/>
              </w:rPr>
              <w:t>s</w:t>
            </w:r>
            <w:r w:rsidR="00F31059" w:rsidRPr="00065B62">
              <w:rPr>
                <w:sz w:val="16"/>
                <w:szCs w:val="16"/>
              </w:rPr>
              <w:t xml:space="preserve"> 3</w:t>
            </w:r>
            <w:r w:rsidRPr="00065B62">
              <w:rPr>
                <w:sz w:val="16"/>
                <w:szCs w:val="16"/>
              </w:rPr>
              <w:t xml:space="preserve"> [in part]: 24</w:t>
            </w:r>
            <w:r w:rsidR="00DB2158" w:rsidRPr="00065B62">
              <w:rPr>
                <w:sz w:val="16"/>
                <w:szCs w:val="16"/>
              </w:rPr>
              <w:t> </w:t>
            </w:r>
            <w:r w:rsidRPr="00065B62">
              <w:rPr>
                <w:sz w:val="16"/>
                <w:szCs w:val="16"/>
              </w:rPr>
              <w:t>June 1986 (s 2(1))</w:t>
            </w:r>
            <w:r w:rsidRPr="00065B62">
              <w:rPr>
                <w:sz w:val="16"/>
                <w:szCs w:val="16"/>
              </w:rPr>
              <w:br/>
              <w:t xml:space="preserve">s 3 [in part]: </w:t>
            </w:r>
            <w:r w:rsidR="00F31059" w:rsidRPr="00065B62">
              <w:rPr>
                <w:sz w:val="16"/>
                <w:szCs w:val="16"/>
              </w:rPr>
              <w:t>1 Oct 1986 (</w:t>
            </w:r>
            <w:r w:rsidR="004E2F88" w:rsidRPr="00065B62">
              <w:rPr>
                <w:sz w:val="16"/>
                <w:szCs w:val="16"/>
              </w:rPr>
              <w:t>s 2(6)</w:t>
            </w:r>
            <w:r w:rsidR="00F31059" w:rsidRPr="00065B62">
              <w:rPr>
                <w:sz w:val="16"/>
                <w:szCs w:val="16"/>
              </w:rPr>
              <w:t xml:space="preserve"> and </w:t>
            </w:r>
            <w:r w:rsidR="00786285" w:rsidRPr="00065B62">
              <w:rPr>
                <w:sz w:val="16"/>
                <w:szCs w:val="16"/>
              </w:rPr>
              <w:t xml:space="preserve">gaz </w:t>
            </w:r>
            <w:r w:rsidR="00F31059" w:rsidRPr="00065B62">
              <w:rPr>
                <w:sz w:val="16"/>
                <w:szCs w:val="16"/>
              </w:rPr>
              <w:t>1986, No S471)</w:t>
            </w:r>
          </w:p>
        </w:tc>
        <w:tc>
          <w:tcPr>
            <w:tcW w:w="1417" w:type="dxa"/>
            <w:tcBorders>
              <w:top w:val="single" w:sz="4" w:space="0" w:color="auto"/>
              <w:bottom w:val="single" w:sz="4" w:space="0" w:color="auto"/>
            </w:tcBorders>
            <w:shd w:val="clear" w:color="auto" w:fill="auto"/>
          </w:tcPr>
          <w:p w14:paraId="15957236" w14:textId="77777777" w:rsidR="00BB1281" w:rsidRPr="00065B62" w:rsidRDefault="00B5109B" w:rsidP="00786285">
            <w:pPr>
              <w:pStyle w:val="Tabletext"/>
              <w:rPr>
                <w:sz w:val="16"/>
                <w:szCs w:val="16"/>
              </w:rPr>
            </w:pPr>
            <w:r w:rsidRPr="00065B62">
              <w:rPr>
                <w:sz w:val="16"/>
                <w:szCs w:val="16"/>
              </w:rPr>
              <w:t xml:space="preserve">s 9 </w:t>
            </w:r>
          </w:p>
        </w:tc>
      </w:tr>
      <w:tr w:rsidR="00BB1281" w:rsidRPr="00065B62" w14:paraId="30695143" w14:textId="77777777" w:rsidTr="00DB1B5A">
        <w:trPr>
          <w:cantSplit/>
        </w:trPr>
        <w:tc>
          <w:tcPr>
            <w:tcW w:w="1838" w:type="dxa"/>
            <w:tcBorders>
              <w:top w:val="single" w:sz="4" w:space="0" w:color="auto"/>
              <w:bottom w:val="single" w:sz="4" w:space="0" w:color="auto"/>
            </w:tcBorders>
            <w:shd w:val="clear" w:color="auto" w:fill="auto"/>
          </w:tcPr>
          <w:p w14:paraId="5E68BE12" w14:textId="77777777" w:rsidR="00BB1281" w:rsidRPr="00065B62" w:rsidRDefault="00B5109B" w:rsidP="00BB1281">
            <w:pPr>
              <w:pStyle w:val="Tabletext"/>
              <w:rPr>
                <w:sz w:val="16"/>
                <w:szCs w:val="16"/>
              </w:rPr>
            </w:pPr>
            <w:r w:rsidRPr="00065B62">
              <w:rPr>
                <w:sz w:val="16"/>
                <w:szCs w:val="16"/>
              </w:rPr>
              <w:t xml:space="preserve">Intelligence and Security (Consequential Amendments) Act 1986 </w:t>
            </w:r>
          </w:p>
        </w:tc>
        <w:tc>
          <w:tcPr>
            <w:tcW w:w="992" w:type="dxa"/>
            <w:tcBorders>
              <w:top w:val="single" w:sz="4" w:space="0" w:color="auto"/>
              <w:bottom w:val="single" w:sz="4" w:space="0" w:color="auto"/>
            </w:tcBorders>
            <w:shd w:val="clear" w:color="auto" w:fill="auto"/>
          </w:tcPr>
          <w:p w14:paraId="73508F74" w14:textId="77777777" w:rsidR="00BB1281" w:rsidRPr="00065B62" w:rsidRDefault="00B5109B" w:rsidP="00BB1281">
            <w:pPr>
              <w:pStyle w:val="Tabletext"/>
              <w:rPr>
                <w:sz w:val="16"/>
                <w:szCs w:val="16"/>
              </w:rPr>
            </w:pPr>
            <w:r w:rsidRPr="00065B62">
              <w:rPr>
                <w:sz w:val="16"/>
                <w:szCs w:val="16"/>
              </w:rPr>
              <w:t xml:space="preserve">102, 1986 </w:t>
            </w:r>
          </w:p>
        </w:tc>
        <w:tc>
          <w:tcPr>
            <w:tcW w:w="1134" w:type="dxa"/>
            <w:tcBorders>
              <w:top w:val="single" w:sz="4" w:space="0" w:color="auto"/>
              <w:bottom w:val="single" w:sz="4" w:space="0" w:color="auto"/>
            </w:tcBorders>
            <w:shd w:val="clear" w:color="auto" w:fill="auto"/>
          </w:tcPr>
          <w:p w14:paraId="749C49F3" w14:textId="77777777" w:rsidR="00BB1281" w:rsidRPr="00065B62" w:rsidRDefault="00B5109B" w:rsidP="00BB1281">
            <w:pPr>
              <w:pStyle w:val="Tabletext"/>
              <w:rPr>
                <w:sz w:val="16"/>
                <w:szCs w:val="16"/>
              </w:rPr>
            </w:pPr>
            <w:r w:rsidRPr="00065B62">
              <w:rPr>
                <w:sz w:val="16"/>
                <w:szCs w:val="16"/>
              </w:rPr>
              <w:t>17 Oct 1986</w:t>
            </w:r>
          </w:p>
        </w:tc>
        <w:tc>
          <w:tcPr>
            <w:tcW w:w="1704" w:type="dxa"/>
            <w:tcBorders>
              <w:top w:val="single" w:sz="4" w:space="0" w:color="auto"/>
              <w:bottom w:val="single" w:sz="4" w:space="0" w:color="auto"/>
            </w:tcBorders>
            <w:shd w:val="clear" w:color="auto" w:fill="auto"/>
          </w:tcPr>
          <w:p w14:paraId="2ACDF660" w14:textId="77777777" w:rsidR="00BB1281" w:rsidRPr="00065B62" w:rsidRDefault="00B5109B" w:rsidP="00165418">
            <w:pPr>
              <w:pStyle w:val="Tabletext"/>
              <w:rPr>
                <w:sz w:val="16"/>
                <w:szCs w:val="16"/>
              </w:rPr>
            </w:pPr>
            <w:r w:rsidRPr="00065B62">
              <w:rPr>
                <w:sz w:val="16"/>
                <w:szCs w:val="16"/>
              </w:rPr>
              <w:t>1 Feb 1987 (s</w:t>
            </w:r>
            <w:r w:rsidR="007E5D75" w:rsidRPr="00065B62">
              <w:rPr>
                <w:sz w:val="16"/>
                <w:szCs w:val="16"/>
              </w:rPr>
              <w:t> </w:t>
            </w:r>
            <w:r w:rsidRPr="00065B62">
              <w:rPr>
                <w:sz w:val="16"/>
                <w:szCs w:val="16"/>
              </w:rPr>
              <w:t xml:space="preserve">2 and </w:t>
            </w:r>
            <w:r w:rsidR="00786285" w:rsidRPr="00065B62">
              <w:rPr>
                <w:sz w:val="16"/>
                <w:szCs w:val="16"/>
              </w:rPr>
              <w:t xml:space="preserve">gaz </w:t>
            </w:r>
            <w:r w:rsidRPr="00065B62">
              <w:rPr>
                <w:sz w:val="16"/>
                <w:szCs w:val="16"/>
              </w:rPr>
              <w:t xml:space="preserve">1987, No S13) </w:t>
            </w:r>
          </w:p>
        </w:tc>
        <w:tc>
          <w:tcPr>
            <w:tcW w:w="1417" w:type="dxa"/>
            <w:tcBorders>
              <w:top w:val="single" w:sz="4" w:space="0" w:color="auto"/>
              <w:bottom w:val="single" w:sz="4" w:space="0" w:color="auto"/>
            </w:tcBorders>
            <w:shd w:val="clear" w:color="auto" w:fill="auto"/>
          </w:tcPr>
          <w:p w14:paraId="3A718788" w14:textId="77777777" w:rsidR="00BB1281" w:rsidRPr="00065B62" w:rsidRDefault="00B5109B" w:rsidP="00BB1281">
            <w:pPr>
              <w:pStyle w:val="Tabletext"/>
              <w:rPr>
                <w:sz w:val="16"/>
                <w:szCs w:val="16"/>
              </w:rPr>
            </w:pPr>
            <w:r w:rsidRPr="00065B62">
              <w:rPr>
                <w:sz w:val="16"/>
                <w:szCs w:val="16"/>
              </w:rPr>
              <w:t>—</w:t>
            </w:r>
          </w:p>
        </w:tc>
      </w:tr>
      <w:tr w:rsidR="00BB1281" w:rsidRPr="00065B62" w14:paraId="4ED36B1A" w14:textId="77777777" w:rsidTr="00DB1B5A">
        <w:trPr>
          <w:cantSplit/>
        </w:trPr>
        <w:tc>
          <w:tcPr>
            <w:tcW w:w="1838" w:type="dxa"/>
            <w:tcBorders>
              <w:top w:val="single" w:sz="4" w:space="0" w:color="auto"/>
              <w:bottom w:val="single" w:sz="4" w:space="0" w:color="auto"/>
            </w:tcBorders>
            <w:shd w:val="clear" w:color="auto" w:fill="auto"/>
          </w:tcPr>
          <w:p w14:paraId="535F3D8C" w14:textId="77777777" w:rsidR="00BB1281" w:rsidRPr="00065B62" w:rsidRDefault="00B5109B" w:rsidP="00BB1281">
            <w:pPr>
              <w:pStyle w:val="Tabletext"/>
              <w:rPr>
                <w:sz w:val="16"/>
                <w:szCs w:val="16"/>
              </w:rPr>
            </w:pPr>
            <w:r w:rsidRPr="00065B62">
              <w:rPr>
                <w:sz w:val="16"/>
                <w:szCs w:val="16"/>
              </w:rPr>
              <w:t>Statute Law (Miscellaneous Provisions) Act (No.</w:t>
            </w:r>
            <w:r w:rsidR="00DB2158" w:rsidRPr="00065B62">
              <w:rPr>
                <w:sz w:val="16"/>
                <w:szCs w:val="16"/>
              </w:rPr>
              <w:t> </w:t>
            </w:r>
            <w:r w:rsidRPr="00065B62">
              <w:rPr>
                <w:sz w:val="16"/>
                <w:szCs w:val="16"/>
              </w:rPr>
              <w:t>2) 1986</w:t>
            </w:r>
          </w:p>
        </w:tc>
        <w:tc>
          <w:tcPr>
            <w:tcW w:w="992" w:type="dxa"/>
            <w:tcBorders>
              <w:top w:val="single" w:sz="4" w:space="0" w:color="auto"/>
              <w:bottom w:val="single" w:sz="4" w:space="0" w:color="auto"/>
            </w:tcBorders>
            <w:shd w:val="clear" w:color="auto" w:fill="auto"/>
          </w:tcPr>
          <w:p w14:paraId="07C90545" w14:textId="77777777" w:rsidR="00BB1281" w:rsidRPr="00065B62" w:rsidRDefault="00B5109B" w:rsidP="00BB1281">
            <w:pPr>
              <w:pStyle w:val="Tabletext"/>
              <w:rPr>
                <w:sz w:val="16"/>
                <w:szCs w:val="16"/>
              </w:rPr>
            </w:pPr>
            <w:r w:rsidRPr="00065B62">
              <w:rPr>
                <w:sz w:val="16"/>
                <w:szCs w:val="16"/>
              </w:rPr>
              <w:t>168, 1986</w:t>
            </w:r>
          </w:p>
        </w:tc>
        <w:tc>
          <w:tcPr>
            <w:tcW w:w="1134" w:type="dxa"/>
            <w:tcBorders>
              <w:top w:val="single" w:sz="4" w:space="0" w:color="auto"/>
              <w:bottom w:val="single" w:sz="4" w:space="0" w:color="auto"/>
            </w:tcBorders>
            <w:shd w:val="clear" w:color="auto" w:fill="auto"/>
          </w:tcPr>
          <w:p w14:paraId="45DBE0A3" w14:textId="77777777" w:rsidR="00BB1281" w:rsidRPr="00065B62" w:rsidRDefault="00B5109B" w:rsidP="00BB1281">
            <w:pPr>
              <w:pStyle w:val="Tabletext"/>
              <w:rPr>
                <w:sz w:val="16"/>
                <w:szCs w:val="16"/>
              </w:rPr>
            </w:pPr>
            <w:r w:rsidRPr="00065B62">
              <w:rPr>
                <w:sz w:val="16"/>
                <w:szCs w:val="16"/>
              </w:rPr>
              <w:t>18 Dec 1986</w:t>
            </w:r>
          </w:p>
        </w:tc>
        <w:tc>
          <w:tcPr>
            <w:tcW w:w="1704" w:type="dxa"/>
            <w:tcBorders>
              <w:top w:val="single" w:sz="4" w:space="0" w:color="auto"/>
              <w:bottom w:val="single" w:sz="4" w:space="0" w:color="auto"/>
            </w:tcBorders>
            <w:shd w:val="clear" w:color="auto" w:fill="auto"/>
          </w:tcPr>
          <w:p w14:paraId="1F45AC60" w14:textId="77777777" w:rsidR="00BB1281" w:rsidRPr="00065B62" w:rsidRDefault="00B5109B" w:rsidP="000C1B91">
            <w:pPr>
              <w:pStyle w:val="Tabletext"/>
              <w:rPr>
                <w:sz w:val="16"/>
                <w:szCs w:val="16"/>
              </w:rPr>
            </w:pPr>
            <w:r w:rsidRPr="00065B62">
              <w:rPr>
                <w:sz w:val="16"/>
                <w:szCs w:val="16"/>
              </w:rPr>
              <w:t>s 3: Royal Assent</w:t>
            </w:r>
          </w:p>
        </w:tc>
        <w:tc>
          <w:tcPr>
            <w:tcW w:w="1417" w:type="dxa"/>
            <w:tcBorders>
              <w:top w:val="single" w:sz="4" w:space="0" w:color="auto"/>
              <w:bottom w:val="single" w:sz="4" w:space="0" w:color="auto"/>
            </w:tcBorders>
            <w:shd w:val="clear" w:color="auto" w:fill="auto"/>
          </w:tcPr>
          <w:p w14:paraId="4EF2AC93" w14:textId="77777777" w:rsidR="00BB1281" w:rsidRPr="00065B62" w:rsidRDefault="00B5109B" w:rsidP="000C1B91">
            <w:pPr>
              <w:pStyle w:val="Tabletext"/>
              <w:rPr>
                <w:sz w:val="16"/>
                <w:szCs w:val="16"/>
              </w:rPr>
            </w:pPr>
            <w:r w:rsidRPr="00065B62">
              <w:rPr>
                <w:sz w:val="16"/>
                <w:szCs w:val="16"/>
              </w:rPr>
              <w:t xml:space="preserve">s 5(1) </w:t>
            </w:r>
          </w:p>
        </w:tc>
      </w:tr>
      <w:tr w:rsidR="00BB1281" w:rsidRPr="00065B62" w14:paraId="656E5FDF" w14:textId="77777777" w:rsidTr="00DB1B5A">
        <w:trPr>
          <w:cantSplit/>
        </w:trPr>
        <w:tc>
          <w:tcPr>
            <w:tcW w:w="1838" w:type="dxa"/>
            <w:tcBorders>
              <w:top w:val="single" w:sz="4" w:space="0" w:color="auto"/>
              <w:bottom w:val="single" w:sz="4" w:space="0" w:color="auto"/>
            </w:tcBorders>
            <w:shd w:val="clear" w:color="auto" w:fill="auto"/>
          </w:tcPr>
          <w:p w14:paraId="1FC0AD46" w14:textId="77777777" w:rsidR="00BB1281" w:rsidRPr="00065B62" w:rsidRDefault="00B5109B" w:rsidP="00BB1281">
            <w:pPr>
              <w:pStyle w:val="Tabletext"/>
              <w:rPr>
                <w:sz w:val="16"/>
                <w:szCs w:val="16"/>
              </w:rPr>
            </w:pPr>
            <w:r w:rsidRPr="00065B62">
              <w:rPr>
                <w:sz w:val="16"/>
                <w:szCs w:val="16"/>
              </w:rPr>
              <w:t>Proceeds of Crime (Miscellaneous Amendments) Act 1987</w:t>
            </w:r>
          </w:p>
        </w:tc>
        <w:tc>
          <w:tcPr>
            <w:tcW w:w="992" w:type="dxa"/>
            <w:tcBorders>
              <w:top w:val="single" w:sz="4" w:space="0" w:color="auto"/>
              <w:bottom w:val="single" w:sz="4" w:space="0" w:color="auto"/>
            </w:tcBorders>
            <w:shd w:val="clear" w:color="auto" w:fill="auto"/>
          </w:tcPr>
          <w:p w14:paraId="3DC40E54" w14:textId="77777777" w:rsidR="00BB1281" w:rsidRPr="00065B62" w:rsidRDefault="00B5109B" w:rsidP="00BB1281">
            <w:pPr>
              <w:pStyle w:val="Tabletext"/>
              <w:rPr>
                <w:sz w:val="16"/>
                <w:szCs w:val="16"/>
              </w:rPr>
            </w:pPr>
            <w:r w:rsidRPr="00065B62">
              <w:rPr>
                <w:sz w:val="16"/>
                <w:szCs w:val="16"/>
              </w:rPr>
              <w:t>73, 1987</w:t>
            </w:r>
          </w:p>
        </w:tc>
        <w:tc>
          <w:tcPr>
            <w:tcW w:w="1134" w:type="dxa"/>
            <w:tcBorders>
              <w:top w:val="single" w:sz="4" w:space="0" w:color="auto"/>
              <w:bottom w:val="single" w:sz="4" w:space="0" w:color="auto"/>
            </w:tcBorders>
            <w:shd w:val="clear" w:color="auto" w:fill="auto"/>
          </w:tcPr>
          <w:p w14:paraId="25667353" w14:textId="77777777" w:rsidR="00BB1281" w:rsidRPr="00065B62" w:rsidRDefault="00B5109B" w:rsidP="00BB1281">
            <w:pPr>
              <w:pStyle w:val="Tabletext"/>
              <w:rPr>
                <w:sz w:val="16"/>
                <w:szCs w:val="16"/>
              </w:rPr>
            </w:pPr>
            <w:r w:rsidRPr="00065B62">
              <w:rPr>
                <w:sz w:val="16"/>
                <w:szCs w:val="16"/>
              </w:rPr>
              <w:t>5</w:t>
            </w:r>
            <w:r w:rsidR="00DB2158" w:rsidRPr="00065B62">
              <w:rPr>
                <w:sz w:val="16"/>
                <w:szCs w:val="16"/>
              </w:rPr>
              <w:t> </w:t>
            </w:r>
            <w:r w:rsidRPr="00065B62">
              <w:rPr>
                <w:sz w:val="16"/>
                <w:szCs w:val="16"/>
              </w:rPr>
              <w:t>June 1987</w:t>
            </w:r>
          </w:p>
        </w:tc>
        <w:tc>
          <w:tcPr>
            <w:tcW w:w="1704" w:type="dxa"/>
            <w:tcBorders>
              <w:top w:val="single" w:sz="4" w:space="0" w:color="auto"/>
              <w:bottom w:val="single" w:sz="4" w:space="0" w:color="auto"/>
            </w:tcBorders>
            <w:shd w:val="clear" w:color="auto" w:fill="auto"/>
          </w:tcPr>
          <w:p w14:paraId="66630394" w14:textId="77777777" w:rsidR="00BB1281" w:rsidRPr="00065B62" w:rsidRDefault="00B5109B" w:rsidP="00165418">
            <w:pPr>
              <w:pStyle w:val="Tabletext"/>
              <w:rPr>
                <w:sz w:val="16"/>
                <w:szCs w:val="16"/>
              </w:rPr>
            </w:pPr>
            <w:r w:rsidRPr="00065B62">
              <w:rPr>
                <w:sz w:val="16"/>
                <w:szCs w:val="16"/>
              </w:rPr>
              <w:t>5</w:t>
            </w:r>
            <w:r w:rsidR="00DB2158" w:rsidRPr="00065B62">
              <w:rPr>
                <w:sz w:val="16"/>
                <w:szCs w:val="16"/>
              </w:rPr>
              <w:t> </w:t>
            </w:r>
            <w:r w:rsidRPr="00065B62">
              <w:rPr>
                <w:sz w:val="16"/>
                <w:szCs w:val="16"/>
              </w:rPr>
              <w:t>June 1987 (s</w:t>
            </w:r>
            <w:r w:rsidR="007E5D75" w:rsidRPr="00065B62">
              <w:rPr>
                <w:sz w:val="16"/>
                <w:szCs w:val="16"/>
              </w:rPr>
              <w:t> </w:t>
            </w:r>
            <w:r w:rsidRPr="00065B62">
              <w:rPr>
                <w:sz w:val="16"/>
                <w:szCs w:val="16"/>
              </w:rPr>
              <w:t>2)</w:t>
            </w:r>
          </w:p>
        </w:tc>
        <w:tc>
          <w:tcPr>
            <w:tcW w:w="1417" w:type="dxa"/>
            <w:tcBorders>
              <w:top w:val="single" w:sz="4" w:space="0" w:color="auto"/>
              <w:bottom w:val="single" w:sz="4" w:space="0" w:color="auto"/>
            </w:tcBorders>
            <w:shd w:val="clear" w:color="auto" w:fill="auto"/>
          </w:tcPr>
          <w:p w14:paraId="7F8D2917" w14:textId="77777777" w:rsidR="00BB1281" w:rsidRPr="00065B62" w:rsidRDefault="00B5109B" w:rsidP="00BB1281">
            <w:pPr>
              <w:pStyle w:val="Tabletext"/>
              <w:rPr>
                <w:sz w:val="16"/>
                <w:szCs w:val="16"/>
              </w:rPr>
            </w:pPr>
            <w:r w:rsidRPr="00065B62">
              <w:rPr>
                <w:sz w:val="16"/>
                <w:szCs w:val="16"/>
              </w:rPr>
              <w:t>—</w:t>
            </w:r>
          </w:p>
        </w:tc>
      </w:tr>
      <w:tr w:rsidR="00BB1281" w:rsidRPr="00065B62" w14:paraId="1AD49C2C" w14:textId="77777777" w:rsidTr="00DB1B5A">
        <w:trPr>
          <w:cantSplit/>
        </w:trPr>
        <w:tc>
          <w:tcPr>
            <w:tcW w:w="1838" w:type="dxa"/>
            <w:tcBorders>
              <w:top w:val="single" w:sz="4" w:space="0" w:color="auto"/>
              <w:bottom w:val="single" w:sz="4" w:space="0" w:color="auto"/>
            </w:tcBorders>
            <w:shd w:val="clear" w:color="auto" w:fill="auto"/>
          </w:tcPr>
          <w:p w14:paraId="5660EC6A" w14:textId="77777777" w:rsidR="00BB1281" w:rsidRPr="00065B62" w:rsidRDefault="00B5109B" w:rsidP="00BB1281">
            <w:pPr>
              <w:pStyle w:val="Tabletext"/>
              <w:rPr>
                <w:sz w:val="16"/>
                <w:szCs w:val="16"/>
              </w:rPr>
            </w:pPr>
            <w:r w:rsidRPr="00065B62">
              <w:rPr>
                <w:sz w:val="16"/>
                <w:szCs w:val="16"/>
              </w:rPr>
              <w:lastRenderedPageBreak/>
              <w:t>Crimes Legislation Amendment Act 1987</w:t>
            </w:r>
          </w:p>
        </w:tc>
        <w:tc>
          <w:tcPr>
            <w:tcW w:w="992" w:type="dxa"/>
            <w:tcBorders>
              <w:top w:val="single" w:sz="4" w:space="0" w:color="auto"/>
              <w:bottom w:val="single" w:sz="4" w:space="0" w:color="auto"/>
            </w:tcBorders>
            <w:shd w:val="clear" w:color="auto" w:fill="auto"/>
          </w:tcPr>
          <w:p w14:paraId="5F5A88C1" w14:textId="77777777" w:rsidR="00BB1281" w:rsidRPr="00065B62" w:rsidRDefault="00B5109B" w:rsidP="00BB1281">
            <w:pPr>
              <w:pStyle w:val="Tabletext"/>
              <w:rPr>
                <w:sz w:val="16"/>
                <w:szCs w:val="16"/>
              </w:rPr>
            </w:pPr>
            <w:r w:rsidRPr="00065B62">
              <w:rPr>
                <w:sz w:val="16"/>
                <w:szCs w:val="16"/>
              </w:rPr>
              <w:t>120, 1987</w:t>
            </w:r>
          </w:p>
        </w:tc>
        <w:tc>
          <w:tcPr>
            <w:tcW w:w="1134" w:type="dxa"/>
            <w:tcBorders>
              <w:top w:val="single" w:sz="4" w:space="0" w:color="auto"/>
              <w:bottom w:val="single" w:sz="4" w:space="0" w:color="auto"/>
            </w:tcBorders>
            <w:shd w:val="clear" w:color="auto" w:fill="auto"/>
          </w:tcPr>
          <w:p w14:paraId="2F3D43AF" w14:textId="77777777" w:rsidR="00BB1281" w:rsidRPr="00065B62" w:rsidRDefault="00B5109B" w:rsidP="00BB1281">
            <w:pPr>
              <w:pStyle w:val="Tabletext"/>
              <w:rPr>
                <w:sz w:val="16"/>
                <w:szCs w:val="16"/>
              </w:rPr>
            </w:pPr>
            <w:r w:rsidRPr="00065B62">
              <w:rPr>
                <w:sz w:val="16"/>
                <w:szCs w:val="16"/>
              </w:rPr>
              <w:t>16 Dec 1987</w:t>
            </w:r>
          </w:p>
        </w:tc>
        <w:tc>
          <w:tcPr>
            <w:tcW w:w="1704" w:type="dxa"/>
            <w:tcBorders>
              <w:top w:val="single" w:sz="4" w:space="0" w:color="auto"/>
              <w:bottom w:val="single" w:sz="4" w:space="0" w:color="auto"/>
            </w:tcBorders>
            <w:shd w:val="clear" w:color="auto" w:fill="auto"/>
          </w:tcPr>
          <w:p w14:paraId="5C5A55CE" w14:textId="77777777" w:rsidR="00BB1281" w:rsidRPr="00065B62" w:rsidRDefault="00B5109B" w:rsidP="00786285">
            <w:pPr>
              <w:pStyle w:val="Tabletext"/>
              <w:rPr>
                <w:sz w:val="16"/>
                <w:szCs w:val="16"/>
              </w:rPr>
            </w:pPr>
            <w:r w:rsidRPr="00065B62">
              <w:rPr>
                <w:sz w:val="16"/>
                <w:szCs w:val="16"/>
              </w:rPr>
              <w:t>s</w:t>
            </w:r>
            <w:r w:rsidR="007E5D75" w:rsidRPr="00065B62">
              <w:rPr>
                <w:sz w:val="16"/>
                <w:szCs w:val="16"/>
              </w:rPr>
              <w:t> </w:t>
            </w:r>
            <w:r w:rsidRPr="00065B62">
              <w:rPr>
                <w:sz w:val="16"/>
                <w:szCs w:val="16"/>
              </w:rPr>
              <w:t>10, 12, 13 and 15: 13 Jan 1988</w:t>
            </w:r>
            <w:r w:rsidRPr="00065B62">
              <w:rPr>
                <w:sz w:val="16"/>
                <w:szCs w:val="16"/>
              </w:rPr>
              <w:br/>
              <w:t>s</w:t>
            </w:r>
            <w:r w:rsidR="007E5D75" w:rsidRPr="00065B62">
              <w:rPr>
                <w:sz w:val="16"/>
                <w:szCs w:val="16"/>
              </w:rPr>
              <w:t> </w:t>
            </w:r>
            <w:r w:rsidRPr="00065B62">
              <w:rPr>
                <w:sz w:val="16"/>
                <w:szCs w:val="16"/>
              </w:rPr>
              <w:t>11 and 14:</w:t>
            </w:r>
            <w:r w:rsidR="00D4423E" w:rsidRPr="00065B62">
              <w:rPr>
                <w:sz w:val="16"/>
                <w:szCs w:val="16"/>
              </w:rPr>
              <w:t xml:space="preserve"> </w:t>
            </w:r>
            <w:r w:rsidRPr="00065B62">
              <w:rPr>
                <w:sz w:val="16"/>
                <w:szCs w:val="16"/>
              </w:rPr>
              <w:t>1 Mar 1989 (</w:t>
            </w:r>
            <w:r w:rsidR="00786285" w:rsidRPr="00065B62">
              <w:rPr>
                <w:sz w:val="16"/>
                <w:szCs w:val="16"/>
              </w:rPr>
              <w:t>gaz 1989, No</w:t>
            </w:r>
            <w:r w:rsidRPr="00065B62">
              <w:rPr>
                <w:sz w:val="16"/>
                <w:szCs w:val="16"/>
              </w:rPr>
              <w:t xml:space="preserve"> S54) </w:t>
            </w:r>
            <w:r w:rsidRPr="00065B62">
              <w:rPr>
                <w:sz w:val="16"/>
                <w:szCs w:val="16"/>
              </w:rPr>
              <w:br/>
              <w:t>s</w:t>
            </w:r>
            <w:r w:rsidR="007E5D75" w:rsidRPr="00065B62">
              <w:rPr>
                <w:sz w:val="16"/>
                <w:szCs w:val="16"/>
              </w:rPr>
              <w:t> </w:t>
            </w:r>
            <w:r w:rsidRPr="00065B62">
              <w:rPr>
                <w:sz w:val="16"/>
                <w:szCs w:val="16"/>
              </w:rPr>
              <w:t>16–18: 19 Dec 1988 (</w:t>
            </w:r>
            <w:r w:rsidR="00786285" w:rsidRPr="00065B62">
              <w:rPr>
                <w:sz w:val="16"/>
                <w:szCs w:val="16"/>
              </w:rPr>
              <w:t xml:space="preserve">gaz </w:t>
            </w:r>
            <w:r w:rsidRPr="00065B62">
              <w:rPr>
                <w:sz w:val="16"/>
                <w:szCs w:val="16"/>
              </w:rPr>
              <w:t>1988, No S384)</w:t>
            </w:r>
          </w:p>
        </w:tc>
        <w:tc>
          <w:tcPr>
            <w:tcW w:w="1417" w:type="dxa"/>
            <w:tcBorders>
              <w:top w:val="single" w:sz="4" w:space="0" w:color="auto"/>
              <w:bottom w:val="single" w:sz="4" w:space="0" w:color="auto"/>
            </w:tcBorders>
            <w:shd w:val="clear" w:color="auto" w:fill="auto"/>
          </w:tcPr>
          <w:p w14:paraId="109AB9BF" w14:textId="77777777" w:rsidR="00BB1281" w:rsidRPr="00065B62" w:rsidRDefault="00B5109B" w:rsidP="00BB1281">
            <w:pPr>
              <w:pStyle w:val="Tabletext"/>
              <w:rPr>
                <w:sz w:val="16"/>
                <w:szCs w:val="16"/>
              </w:rPr>
            </w:pPr>
            <w:r w:rsidRPr="00065B62">
              <w:rPr>
                <w:sz w:val="16"/>
                <w:szCs w:val="16"/>
              </w:rPr>
              <w:t>—</w:t>
            </w:r>
          </w:p>
        </w:tc>
      </w:tr>
      <w:tr w:rsidR="00BB1281" w:rsidRPr="00065B62" w14:paraId="75C046AF" w14:textId="77777777" w:rsidTr="00DB1B5A">
        <w:trPr>
          <w:cantSplit/>
        </w:trPr>
        <w:tc>
          <w:tcPr>
            <w:tcW w:w="1838" w:type="dxa"/>
            <w:tcBorders>
              <w:top w:val="single" w:sz="4" w:space="0" w:color="auto"/>
              <w:bottom w:val="single" w:sz="4" w:space="0" w:color="auto"/>
            </w:tcBorders>
            <w:shd w:val="clear" w:color="auto" w:fill="auto"/>
          </w:tcPr>
          <w:p w14:paraId="6977F7E8" w14:textId="77777777" w:rsidR="00BB1281" w:rsidRPr="00065B62" w:rsidRDefault="00B5109B" w:rsidP="00BB1281">
            <w:pPr>
              <w:pStyle w:val="Tabletext"/>
              <w:rPr>
                <w:sz w:val="16"/>
                <w:szCs w:val="16"/>
              </w:rPr>
            </w:pPr>
            <w:r w:rsidRPr="00065B62">
              <w:rPr>
                <w:sz w:val="16"/>
                <w:szCs w:val="16"/>
              </w:rPr>
              <w:t>Statute Law (Miscellaneous Provisions) Act 1987</w:t>
            </w:r>
          </w:p>
        </w:tc>
        <w:tc>
          <w:tcPr>
            <w:tcW w:w="992" w:type="dxa"/>
            <w:tcBorders>
              <w:top w:val="single" w:sz="4" w:space="0" w:color="auto"/>
              <w:bottom w:val="single" w:sz="4" w:space="0" w:color="auto"/>
            </w:tcBorders>
            <w:shd w:val="clear" w:color="auto" w:fill="auto"/>
          </w:tcPr>
          <w:p w14:paraId="3A6E7AC4" w14:textId="77777777" w:rsidR="00BB1281" w:rsidRPr="00065B62" w:rsidRDefault="00B5109B" w:rsidP="00BB1281">
            <w:pPr>
              <w:pStyle w:val="Tabletext"/>
              <w:rPr>
                <w:sz w:val="16"/>
                <w:szCs w:val="16"/>
              </w:rPr>
            </w:pPr>
            <w:r w:rsidRPr="00065B62">
              <w:rPr>
                <w:sz w:val="16"/>
                <w:szCs w:val="16"/>
              </w:rPr>
              <w:t>141, 1987</w:t>
            </w:r>
          </w:p>
        </w:tc>
        <w:tc>
          <w:tcPr>
            <w:tcW w:w="1134" w:type="dxa"/>
            <w:tcBorders>
              <w:top w:val="single" w:sz="4" w:space="0" w:color="auto"/>
              <w:bottom w:val="single" w:sz="4" w:space="0" w:color="auto"/>
            </w:tcBorders>
            <w:shd w:val="clear" w:color="auto" w:fill="auto"/>
          </w:tcPr>
          <w:p w14:paraId="3B6871DE" w14:textId="77777777" w:rsidR="00BB1281" w:rsidRPr="00065B62" w:rsidRDefault="00B5109B" w:rsidP="00BB1281">
            <w:pPr>
              <w:pStyle w:val="Tabletext"/>
              <w:rPr>
                <w:sz w:val="16"/>
                <w:szCs w:val="16"/>
              </w:rPr>
            </w:pPr>
            <w:r w:rsidRPr="00065B62">
              <w:rPr>
                <w:sz w:val="16"/>
                <w:szCs w:val="16"/>
              </w:rPr>
              <w:t>18 Dec 1987</w:t>
            </w:r>
          </w:p>
        </w:tc>
        <w:tc>
          <w:tcPr>
            <w:tcW w:w="1704" w:type="dxa"/>
            <w:tcBorders>
              <w:top w:val="single" w:sz="4" w:space="0" w:color="auto"/>
              <w:bottom w:val="single" w:sz="4" w:space="0" w:color="auto"/>
            </w:tcBorders>
            <w:shd w:val="clear" w:color="auto" w:fill="auto"/>
          </w:tcPr>
          <w:p w14:paraId="30E5221F" w14:textId="77777777" w:rsidR="00BB1281" w:rsidRPr="00065B62" w:rsidRDefault="00B5109B" w:rsidP="000C1B91">
            <w:pPr>
              <w:pStyle w:val="Tabletext"/>
              <w:rPr>
                <w:sz w:val="16"/>
                <w:szCs w:val="16"/>
              </w:rPr>
            </w:pPr>
            <w:r w:rsidRPr="00065B62">
              <w:rPr>
                <w:sz w:val="16"/>
                <w:szCs w:val="16"/>
              </w:rPr>
              <w:t>s 3: Royal Assent</w:t>
            </w:r>
          </w:p>
        </w:tc>
        <w:tc>
          <w:tcPr>
            <w:tcW w:w="1417" w:type="dxa"/>
            <w:tcBorders>
              <w:top w:val="single" w:sz="4" w:space="0" w:color="auto"/>
              <w:bottom w:val="single" w:sz="4" w:space="0" w:color="auto"/>
            </w:tcBorders>
            <w:shd w:val="clear" w:color="auto" w:fill="auto"/>
          </w:tcPr>
          <w:p w14:paraId="615ADC3F" w14:textId="77777777" w:rsidR="00BB1281" w:rsidRPr="00065B62" w:rsidRDefault="00B5109B" w:rsidP="000C1B91">
            <w:pPr>
              <w:pStyle w:val="Tabletext"/>
              <w:rPr>
                <w:sz w:val="16"/>
                <w:szCs w:val="16"/>
              </w:rPr>
            </w:pPr>
            <w:r w:rsidRPr="00065B62">
              <w:rPr>
                <w:sz w:val="16"/>
                <w:szCs w:val="16"/>
              </w:rPr>
              <w:t xml:space="preserve">s 5(1), (6) and (7) </w:t>
            </w:r>
          </w:p>
        </w:tc>
      </w:tr>
      <w:tr w:rsidR="00BB1281" w:rsidRPr="00065B62" w14:paraId="70E288E1" w14:textId="77777777" w:rsidTr="00DB1B5A">
        <w:trPr>
          <w:cantSplit/>
        </w:trPr>
        <w:tc>
          <w:tcPr>
            <w:tcW w:w="1838" w:type="dxa"/>
            <w:tcBorders>
              <w:top w:val="single" w:sz="4" w:space="0" w:color="auto"/>
              <w:bottom w:val="single" w:sz="4" w:space="0" w:color="auto"/>
            </w:tcBorders>
            <w:shd w:val="clear" w:color="auto" w:fill="auto"/>
          </w:tcPr>
          <w:p w14:paraId="6C6493B2" w14:textId="77777777" w:rsidR="00BB1281" w:rsidRPr="00065B62" w:rsidRDefault="00B5109B" w:rsidP="00BB1281">
            <w:pPr>
              <w:pStyle w:val="Tabletext"/>
              <w:rPr>
                <w:sz w:val="16"/>
                <w:szCs w:val="16"/>
              </w:rPr>
            </w:pPr>
            <w:r w:rsidRPr="00065B62">
              <w:rPr>
                <w:sz w:val="16"/>
                <w:szCs w:val="16"/>
              </w:rPr>
              <w:t>Telecommunications and Postal Services (Transitional Provisions and Consequential Amendments) Act 1989</w:t>
            </w:r>
          </w:p>
        </w:tc>
        <w:tc>
          <w:tcPr>
            <w:tcW w:w="992" w:type="dxa"/>
            <w:tcBorders>
              <w:top w:val="single" w:sz="4" w:space="0" w:color="auto"/>
              <w:bottom w:val="single" w:sz="4" w:space="0" w:color="auto"/>
            </w:tcBorders>
            <w:shd w:val="clear" w:color="auto" w:fill="auto"/>
          </w:tcPr>
          <w:p w14:paraId="6982F1B2" w14:textId="77777777" w:rsidR="00BB1281" w:rsidRPr="00065B62" w:rsidRDefault="00B5109B" w:rsidP="00BB1281">
            <w:pPr>
              <w:pStyle w:val="Tabletext"/>
              <w:rPr>
                <w:sz w:val="16"/>
                <w:szCs w:val="16"/>
              </w:rPr>
            </w:pPr>
            <w:r w:rsidRPr="00065B62">
              <w:rPr>
                <w:sz w:val="16"/>
                <w:szCs w:val="16"/>
              </w:rPr>
              <w:t>63, 1989</w:t>
            </w:r>
          </w:p>
        </w:tc>
        <w:tc>
          <w:tcPr>
            <w:tcW w:w="1134" w:type="dxa"/>
            <w:tcBorders>
              <w:top w:val="single" w:sz="4" w:space="0" w:color="auto"/>
              <w:bottom w:val="single" w:sz="4" w:space="0" w:color="auto"/>
            </w:tcBorders>
            <w:shd w:val="clear" w:color="auto" w:fill="auto"/>
          </w:tcPr>
          <w:p w14:paraId="5F7F385E" w14:textId="77777777" w:rsidR="00BB1281" w:rsidRPr="00065B62" w:rsidRDefault="00B5109B" w:rsidP="00BB1281">
            <w:pPr>
              <w:pStyle w:val="Tabletext"/>
              <w:rPr>
                <w:sz w:val="16"/>
                <w:szCs w:val="16"/>
              </w:rPr>
            </w:pPr>
            <w:r w:rsidRPr="00065B62">
              <w:rPr>
                <w:sz w:val="16"/>
                <w:szCs w:val="16"/>
              </w:rPr>
              <w:t>19</w:t>
            </w:r>
            <w:r w:rsidR="00DB2158" w:rsidRPr="00065B62">
              <w:rPr>
                <w:sz w:val="16"/>
                <w:szCs w:val="16"/>
              </w:rPr>
              <w:t> </w:t>
            </w:r>
            <w:r w:rsidRPr="00065B62">
              <w:rPr>
                <w:sz w:val="16"/>
                <w:szCs w:val="16"/>
              </w:rPr>
              <w:t>June 1989</w:t>
            </w:r>
          </w:p>
        </w:tc>
        <w:tc>
          <w:tcPr>
            <w:tcW w:w="1704" w:type="dxa"/>
            <w:tcBorders>
              <w:top w:val="single" w:sz="4" w:space="0" w:color="auto"/>
              <w:bottom w:val="single" w:sz="4" w:space="0" w:color="auto"/>
            </w:tcBorders>
            <w:shd w:val="clear" w:color="auto" w:fill="auto"/>
          </w:tcPr>
          <w:p w14:paraId="2EA24DE8" w14:textId="7F34EC8E" w:rsidR="00BB1281" w:rsidRPr="00065B62" w:rsidRDefault="00B5109B" w:rsidP="00786285">
            <w:pPr>
              <w:pStyle w:val="Tabletext"/>
              <w:rPr>
                <w:sz w:val="16"/>
                <w:szCs w:val="16"/>
              </w:rPr>
            </w:pPr>
            <w:r w:rsidRPr="00065B62">
              <w:rPr>
                <w:sz w:val="16"/>
                <w:szCs w:val="16"/>
              </w:rPr>
              <w:t>Part</w:t>
            </w:r>
            <w:r w:rsidR="00DB2158" w:rsidRPr="00065B62">
              <w:rPr>
                <w:sz w:val="16"/>
                <w:szCs w:val="16"/>
              </w:rPr>
              <w:t> </w:t>
            </w:r>
            <w:r w:rsidRPr="00065B62">
              <w:rPr>
                <w:sz w:val="16"/>
                <w:szCs w:val="16"/>
              </w:rPr>
              <w:t>2 (s</w:t>
            </w:r>
            <w:r w:rsidR="007E5D75" w:rsidRPr="00065B62">
              <w:rPr>
                <w:sz w:val="16"/>
                <w:szCs w:val="16"/>
              </w:rPr>
              <w:t> </w:t>
            </w:r>
            <w:r w:rsidRPr="00065B62">
              <w:rPr>
                <w:sz w:val="16"/>
                <w:szCs w:val="16"/>
              </w:rPr>
              <w:t xml:space="preserve">3–5): </w:t>
            </w:r>
            <w:r w:rsidR="00BE6C47" w:rsidRPr="00065B62">
              <w:rPr>
                <w:sz w:val="16"/>
                <w:szCs w:val="16"/>
              </w:rPr>
              <w:t>1 July</w:t>
            </w:r>
            <w:r w:rsidRPr="00065B62">
              <w:rPr>
                <w:sz w:val="16"/>
                <w:szCs w:val="16"/>
              </w:rPr>
              <w:t xml:space="preserve"> 1989 (</w:t>
            </w:r>
            <w:r w:rsidR="00786285" w:rsidRPr="00065B62">
              <w:rPr>
                <w:sz w:val="16"/>
                <w:szCs w:val="16"/>
              </w:rPr>
              <w:t xml:space="preserve">gaz </w:t>
            </w:r>
            <w:r w:rsidRPr="00065B62">
              <w:rPr>
                <w:sz w:val="16"/>
                <w:szCs w:val="16"/>
              </w:rPr>
              <w:t>1989, No S230)</w:t>
            </w:r>
          </w:p>
        </w:tc>
        <w:tc>
          <w:tcPr>
            <w:tcW w:w="1417" w:type="dxa"/>
            <w:tcBorders>
              <w:top w:val="single" w:sz="4" w:space="0" w:color="auto"/>
              <w:bottom w:val="single" w:sz="4" w:space="0" w:color="auto"/>
            </w:tcBorders>
            <w:shd w:val="clear" w:color="auto" w:fill="auto"/>
          </w:tcPr>
          <w:p w14:paraId="23939C5E" w14:textId="77777777" w:rsidR="00BB1281" w:rsidRPr="00065B62" w:rsidRDefault="00B5109B" w:rsidP="00BB1281">
            <w:pPr>
              <w:pStyle w:val="Tabletext"/>
              <w:rPr>
                <w:sz w:val="16"/>
                <w:szCs w:val="16"/>
              </w:rPr>
            </w:pPr>
            <w:r w:rsidRPr="00065B62">
              <w:rPr>
                <w:sz w:val="16"/>
                <w:szCs w:val="16"/>
              </w:rPr>
              <w:t>—</w:t>
            </w:r>
          </w:p>
        </w:tc>
      </w:tr>
      <w:tr w:rsidR="00BB1281" w:rsidRPr="00065B62" w14:paraId="641843EF" w14:textId="77777777" w:rsidTr="00DB1B5A">
        <w:trPr>
          <w:cantSplit/>
        </w:trPr>
        <w:tc>
          <w:tcPr>
            <w:tcW w:w="1838" w:type="dxa"/>
            <w:tcBorders>
              <w:top w:val="single" w:sz="4" w:space="0" w:color="auto"/>
              <w:bottom w:val="single" w:sz="4" w:space="0" w:color="auto"/>
            </w:tcBorders>
            <w:shd w:val="clear" w:color="auto" w:fill="auto"/>
          </w:tcPr>
          <w:p w14:paraId="3DAA0B90" w14:textId="77777777" w:rsidR="00BB1281" w:rsidRPr="00065B62" w:rsidRDefault="00B5109B" w:rsidP="00BB1281">
            <w:pPr>
              <w:pStyle w:val="Tabletext"/>
              <w:rPr>
                <w:sz w:val="16"/>
                <w:szCs w:val="16"/>
              </w:rPr>
            </w:pPr>
            <w:r w:rsidRPr="00065B62">
              <w:rPr>
                <w:sz w:val="16"/>
                <w:szCs w:val="16"/>
              </w:rPr>
              <w:t>Crimes Legislation Amendment Act 1989</w:t>
            </w:r>
          </w:p>
        </w:tc>
        <w:tc>
          <w:tcPr>
            <w:tcW w:w="992" w:type="dxa"/>
            <w:tcBorders>
              <w:top w:val="single" w:sz="4" w:space="0" w:color="auto"/>
              <w:bottom w:val="single" w:sz="4" w:space="0" w:color="auto"/>
            </w:tcBorders>
            <w:shd w:val="clear" w:color="auto" w:fill="auto"/>
          </w:tcPr>
          <w:p w14:paraId="3F8A5579" w14:textId="77777777" w:rsidR="00BB1281" w:rsidRPr="00065B62" w:rsidRDefault="00B5109B" w:rsidP="00BB1281">
            <w:pPr>
              <w:pStyle w:val="Tabletext"/>
              <w:rPr>
                <w:sz w:val="16"/>
                <w:szCs w:val="16"/>
              </w:rPr>
            </w:pPr>
            <w:r w:rsidRPr="00065B62">
              <w:rPr>
                <w:sz w:val="16"/>
                <w:szCs w:val="16"/>
              </w:rPr>
              <w:t>108, 1989</w:t>
            </w:r>
          </w:p>
        </w:tc>
        <w:tc>
          <w:tcPr>
            <w:tcW w:w="1134" w:type="dxa"/>
            <w:tcBorders>
              <w:top w:val="single" w:sz="4" w:space="0" w:color="auto"/>
              <w:bottom w:val="single" w:sz="4" w:space="0" w:color="auto"/>
            </w:tcBorders>
            <w:shd w:val="clear" w:color="auto" w:fill="auto"/>
          </w:tcPr>
          <w:p w14:paraId="38FDEBB5" w14:textId="77777777" w:rsidR="00BB1281" w:rsidRPr="00065B62" w:rsidRDefault="00B5109B" w:rsidP="00BB1281">
            <w:pPr>
              <w:pStyle w:val="Tabletext"/>
              <w:rPr>
                <w:sz w:val="16"/>
                <w:szCs w:val="16"/>
              </w:rPr>
            </w:pPr>
            <w:r w:rsidRPr="00065B62">
              <w:rPr>
                <w:sz w:val="16"/>
                <w:szCs w:val="16"/>
              </w:rPr>
              <w:t>30</w:t>
            </w:r>
            <w:r w:rsidR="00DB2158" w:rsidRPr="00065B62">
              <w:rPr>
                <w:sz w:val="16"/>
                <w:szCs w:val="16"/>
              </w:rPr>
              <w:t> </w:t>
            </w:r>
            <w:r w:rsidRPr="00065B62">
              <w:rPr>
                <w:sz w:val="16"/>
                <w:szCs w:val="16"/>
              </w:rPr>
              <w:t>June 1989</w:t>
            </w:r>
          </w:p>
        </w:tc>
        <w:tc>
          <w:tcPr>
            <w:tcW w:w="1704" w:type="dxa"/>
            <w:tcBorders>
              <w:top w:val="single" w:sz="4" w:space="0" w:color="auto"/>
              <w:bottom w:val="single" w:sz="4" w:space="0" w:color="auto"/>
            </w:tcBorders>
            <w:shd w:val="clear" w:color="auto" w:fill="auto"/>
          </w:tcPr>
          <w:p w14:paraId="0048560D" w14:textId="2041DFB1" w:rsidR="00BB1281" w:rsidRPr="00065B62" w:rsidRDefault="00B5109B" w:rsidP="002508CD">
            <w:pPr>
              <w:pStyle w:val="Tabletext"/>
              <w:rPr>
                <w:sz w:val="16"/>
                <w:szCs w:val="16"/>
              </w:rPr>
            </w:pPr>
            <w:r w:rsidRPr="00065B62">
              <w:rPr>
                <w:sz w:val="16"/>
                <w:szCs w:val="16"/>
              </w:rPr>
              <w:t xml:space="preserve">s 10: </w:t>
            </w:r>
            <w:r w:rsidR="00BE6C47" w:rsidRPr="00065B62">
              <w:rPr>
                <w:sz w:val="16"/>
                <w:szCs w:val="16"/>
              </w:rPr>
              <w:t>1 July</w:t>
            </w:r>
            <w:r w:rsidRPr="00065B62">
              <w:rPr>
                <w:sz w:val="16"/>
                <w:szCs w:val="16"/>
              </w:rPr>
              <w:t xml:space="preserve"> 1990</w:t>
            </w:r>
            <w:r w:rsidR="002508CD" w:rsidRPr="00065B62">
              <w:rPr>
                <w:sz w:val="16"/>
                <w:szCs w:val="16"/>
              </w:rPr>
              <w:t xml:space="preserve"> </w:t>
            </w:r>
            <w:r w:rsidRPr="00065B62">
              <w:rPr>
                <w:sz w:val="16"/>
                <w:szCs w:val="16"/>
              </w:rPr>
              <w:t>Parts</w:t>
            </w:r>
            <w:r w:rsidR="00DB2158" w:rsidRPr="00065B62">
              <w:rPr>
                <w:sz w:val="16"/>
                <w:szCs w:val="16"/>
              </w:rPr>
              <w:t> </w:t>
            </w:r>
            <w:r w:rsidRPr="00065B62">
              <w:rPr>
                <w:sz w:val="16"/>
                <w:szCs w:val="16"/>
              </w:rPr>
              <w:t>5–7 (s</w:t>
            </w:r>
            <w:r w:rsidR="007E5D75" w:rsidRPr="00065B62">
              <w:rPr>
                <w:sz w:val="16"/>
                <w:szCs w:val="16"/>
              </w:rPr>
              <w:t> </w:t>
            </w:r>
            <w:r w:rsidRPr="00065B62">
              <w:rPr>
                <w:sz w:val="16"/>
                <w:szCs w:val="16"/>
              </w:rPr>
              <w:t>7–35): 28</w:t>
            </w:r>
            <w:r w:rsidR="00DB2158" w:rsidRPr="00065B62">
              <w:rPr>
                <w:sz w:val="16"/>
                <w:szCs w:val="16"/>
              </w:rPr>
              <w:t> </w:t>
            </w:r>
            <w:r w:rsidRPr="00065B62">
              <w:rPr>
                <w:sz w:val="16"/>
                <w:szCs w:val="16"/>
              </w:rPr>
              <w:t>July 1989</w:t>
            </w:r>
            <w:r w:rsidRPr="00065B62">
              <w:rPr>
                <w:sz w:val="16"/>
                <w:szCs w:val="16"/>
              </w:rPr>
              <w:br/>
              <w:t>Part</w:t>
            </w:r>
            <w:r w:rsidR="00DB2158" w:rsidRPr="00065B62">
              <w:rPr>
                <w:sz w:val="16"/>
                <w:szCs w:val="16"/>
              </w:rPr>
              <w:t> </w:t>
            </w:r>
            <w:r w:rsidRPr="00065B62">
              <w:rPr>
                <w:sz w:val="16"/>
                <w:szCs w:val="16"/>
              </w:rPr>
              <w:t>8 (s</w:t>
            </w:r>
            <w:r w:rsidR="007E5D75" w:rsidRPr="00065B62">
              <w:rPr>
                <w:sz w:val="16"/>
                <w:szCs w:val="16"/>
              </w:rPr>
              <w:t> </w:t>
            </w:r>
            <w:r w:rsidRPr="00065B62">
              <w:rPr>
                <w:sz w:val="16"/>
                <w:szCs w:val="16"/>
              </w:rPr>
              <w:t xml:space="preserve">36–43): </w:t>
            </w:r>
            <w:r w:rsidR="00BE6C47" w:rsidRPr="00065B62">
              <w:rPr>
                <w:sz w:val="16"/>
                <w:szCs w:val="16"/>
              </w:rPr>
              <w:t>1 July</w:t>
            </w:r>
            <w:r w:rsidRPr="00065B62">
              <w:rPr>
                <w:sz w:val="16"/>
                <w:szCs w:val="16"/>
              </w:rPr>
              <w:t xml:space="preserve"> 1989</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single" w:sz="4" w:space="0" w:color="auto"/>
            </w:tcBorders>
            <w:shd w:val="clear" w:color="auto" w:fill="auto"/>
          </w:tcPr>
          <w:p w14:paraId="7219D549" w14:textId="77777777" w:rsidR="00BB1281" w:rsidRPr="00065B62" w:rsidRDefault="00B5109B" w:rsidP="000C1B91">
            <w:pPr>
              <w:pStyle w:val="Tabletext"/>
              <w:rPr>
                <w:sz w:val="16"/>
                <w:szCs w:val="16"/>
              </w:rPr>
            </w:pPr>
            <w:r w:rsidRPr="00065B62">
              <w:rPr>
                <w:sz w:val="16"/>
                <w:szCs w:val="16"/>
              </w:rPr>
              <w:t xml:space="preserve">s 12 </w:t>
            </w:r>
          </w:p>
        </w:tc>
      </w:tr>
      <w:tr w:rsidR="00BB1281" w:rsidRPr="00065B62" w14:paraId="33E4A7D6" w14:textId="77777777" w:rsidTr="00DB1B5A">
        <w:trPr>
          <w:cantSplit/>
        </w:trPr>
        <w:tc>
          <w:tcPr>
            <w:tcW w:w="1838" w:type="dxa"/>
            <w:tcBorders>
              <w:top w:val="single" w:sz="4" w:space="0" w:color="auto"/>
              <w:bottom w:val="nil"/>
            </w:tcBorders>
            <w:shd w:val="clear" w:color="auto" w:fill="auto"/>
          </w:tcPr>
          <w:p w14:paraId="11F31E24" w14:textId="77777777" w:rsidR="00BB1281" w:rsidRPr="00065B62" w:rsidRDefault="00B5109B" w:rsidP="00C46C28">
            <w:pPr>
              <w:pStyle w:val="Tabletext"/>
              <w:keepNext/>
              <w:rPr>
                <w:sz w:val="16"/>
                <w:szCs w:val="16"/>
              </w:rPr>
            </w:pPr>
            <w:r w:rsidRPr="00065B62">
              <w:rPr>
                <w:sz w:val="16"/>
                <w:szCs w:val="16"/>
              </w:rPr>
              <w:t>Crimes Legislation Amendment Act (No.</w:t>
            </w:r>
            <w:r w:rsidR="00DB2158" w:rsidRPr="00065B62">
              <w:rPr>
                <w:sz w:val="16"/>
                <w:szCs w:val="16"/>
              </w:rPr>
              <w:t> </w:t>
            </w:r>
            <w:r w:rsidRPr="00065B62">
              <w:rPr>
                <w:sz w:val="16"/>
                <w:szCs w:val="16"/>
              </w:rPr>
              <w:t>2) 1989</w:t>
            </w:r>
          </w:p>
        </w:tc>
        <w:tc>
          <w:tcPr>
            <w:tcW w:w="992" w:type="dxa"/>
            <w:tcBorders>
              <w:top w:val="single" w:sz="4" w:space="0" w:color="auto"/>
              <w:bottom w:val="nil"/>
            </w:tcBorders>
            <w:shd w:val="clear" w:color="auto" w:fill="auto"/>
          </w:tcPr>
          <w:p w14:paraId="36D7F749" w14:textId="77777777" w:rsidR="00BB1281" w:rsidRPr="00065B62" w:rsidRDefault="00B5109B" w:rsidP="00BB1281">
            <w:pPr>
              <w:pStyle w:val="Tabletext"/>
              <w:rPr>
                <w:sz w:val="16"/>
                <w:szCs w:val="16"/>
              </w:rPr>
            </w:pPr>
            <w:r w:rsidRPr="00065B62">
              <w:rPr>
                <w:sz w:val="16"/>
                <w:szCs w:val="16"/>
              </w:rPr>
              <w:t>4, 1990</w:t>
            </w:r>
          </w:p>
        </w:tc>
        <w:tc>
          <w:tcPr>
            <w:tcW w:w="1134" w:type="dxa"/>
            <w:tcBorders>
              <w:top w:val="single" w:sz="4" w:space="0" w:color="auto"/>
              <w:bottom w:val="nil"/>
            </w:tcBorders>
            <w:shd w:val="clear" w:color="auto" w:fill="auto"/>
          </w:tcPr>
          <w:p w14:paraId="16368BCE" w14:textId="77777777" w:rsidR="00BB1281" w:rsidRPr="00065B62" w:rsidRDefault="00B5109B" w:rsidP="00BB1281">
            <w:pPr>
              <w:pStyle w:val="Tabletext"/>
              <w:rPr>
                <w:sz w:val="16"/>
                <w:szCs w:val="16"/>
              </w:rPr>
            </w:pPr>
            <w:r w:rsidRPr="00065B62">
              <w:rPr>
                <w:sz w:val="16"/>
                <w:szCs w:val="16"/>
              </w:rPr>
              <w:t>17 Jan 1990</w:t>
            </w:r>
          </w:p>
        </w:tc>
        <w:tc>
          <w:tcPr>
            <w:tcW w:w="1704" w:type="dxa"/>
            <w:tcBorders>
              <w:top w:val="single" w:sz="4" w:space="0" w:color="auto"/>
              <w:bottom w:val="nil"/>
            </w:tcBorders>
            <w:shd w:val="clear" w:color="auto" w:fill="auto"/>
          </w:tcPr>
          <w:p w14:paraId="459E20F9" w14:textId="0633A5B0" w:rsidR="00BB1281" w:rsidRPr="00065B62" w:rsidRDefault="00B5109B" w:rsidP="00587980">
            <w:pPr>
              <w:pStyle w:val="Tabletext"/>
              <w:rPr>
                <w:sz w:val="16"/>
                <w:szCs w:val="16"/>
              </w:rPr>
            </w:pPr>
            <w:r w:rsidRPr="00065B62">
              <w:rPr>
                <w:sz w:val="16"/>
                <w:szCs w:val="16"/>
              </w:rPr>
              <w:t>s</w:t>
            </w:r>
            <w:r w:rsidR="007E5D75" w:rsidRPr="00065B62">
              <w:rPr>
                <w:sz w:val="16"/>
                <w:szCs w:val="16"/>
              </w:rPr>
              <w:t> </w:t>
            </w:r>
            <w:r w:rsidRPr="00065B62">
              <w:rPr>
                <w:sz w:val="16"/>
                <w:szCs w:val="16"/>
              </w:rPr>
              <w:t xml:space="preserve">3–19 and 23–35: </w:t>
            </w:r>
            <w:r w:rsidR="00B21E14" w:rsidRPr="00065B62">
              <w:rPr>
                <w:sz w:val="16"/>
                <w:szCs w:val="16"/>
              </w:rPr>
              <w:t>17 July</w:t>
            </w:r>
            <w:r w:rsidR="00F31059" w:rsidRPr="00065B62">
              <w:rPr>
                <w:sz w:val="16"/>
                <w:szCs w:val="16"/>
              </w:rPr>
              <w:t xml:space="preserve"> 1990 (</w:t>
            </w:r>
            <w:r w:rsidR="00A6329D" w:rsidRPr="00065B62">
              <w:rPr>
                <w:sz w:val="16"/>
                <w:szCs w:val="16"/>
              </w:rPr>
              <w:t>s 2(13), (14))</w:t>
            </w:r>
            <w:r w:rsidRPr="00065B62">
              <w:rPr>
                <w:sz w:val="16"/>
                <w:szCs w:val="16"/>
              </w:rPr>
              <w:br/>
              <w:t>s</w:t>
            </w:r>
            <w:r w:rsidR="007E5D75" w:rsidRPr="00065B62">
              <w:rPr>
                <w:sz w:val="16"/>
                <w:szCs w:val="16"/>
              </w:rPr>
              <w:t> </w:t>
            </w:r>
            <w:r w:rsidRPr="00065B62">
              <w:rPr>
                <w:sz w:val="16"/>
                <w:szCs w:val="16"/>
              </w:rPr>
              <w:t xml:space="preserve">20–22: </w:t>
            </w:r>
            <w:r w:rsidR="00BE6C47" w:rsidRPr="00065B62">
              <w:rPr>
                <w:sz w:val="16"/>
                <w:szCs w:val="16"/>
              </w:rPr>
              <w:t>1 July</w:t>
            </w:r>
            <w:r w:rsidR="00A6329D" w:rsidRPr="00065B62">
              <w:rPr>
                <w:sz w:val="16"/>
                <w:szCs w:val="16"/>
              </w:rPr>
              <w:t xml:space="preserve"> 1990 (s</w:t>
            </w:r>
            <w:r w:rsidR="00587980" w:rsidRPr="00065B62">
              <w:rPr>
                <w:sz w:val="16"/>
                <w:szCs w:val="16"/>
              </w:rPr>
              <w:t> </w:t>
            </w:r>
            <w:r w:rsidR="00A6329D" w:rsidRPr="00065B62">
              <w:rPr>
                <w:sz w:val="16"/>
                <w:szCs w:val="16"/>
              </w:rPr>
              <w:t>2(2))</w:t>
            </w:r>
          </w:p>
        </w:tc>
        <w:tc>
          <w:tcPr>
            <w:tcW w:w="1417" w:type="dxa"/>
            <w:tcBorders>
              <w:top w:val="single" w:sz="4" w:space="0" w:color="auto"/>
              <w:bottom w:val="nil"/>
            </w:tcBorders>
            <w:shd w:val="clear" w:color="auto" w:fill="auto"/>
          </w:tcPr>
          <w:p w14:paraId="5E63C0B4" w14:textId="77777777" w:rsidR="00BB1281" w:rsidRPr="00065B62" w:rsidRDefault="00B5109B" w:rsidP="00165418">
            <w:pPr>
              <w:pStyle w:val="Tabletext"/>
              <w:rPr>
                <w:sz w:val="16"/>
                <w:szCs w:val="16"/>
              </w:rPr>
            </w:pPr>
            <w:r w:rsidRPr="00065B62">
              <w:rPr>
                <w:sz w:val="16"/>
                <w:szCs w:val="16"/>
              </w:rPr>
              <w:t>s</w:t>
            </w:r>
            <w:r w:rsidR="007E5D75" w:rsidRPr="00065B62">
              <w:rPr>
                <w:sz w:val="16"/>
                <w:szCs w:val="16"/>
              </w:rPr>
              <w:t> </w:t>
            </w:r>
            <w:r w:rsidRPr="00065B62">
              <w:rPr>
                <w:sz w:val="16"/>
                <w:szCs w:val="16"/>
              </w:rPr>
              <w:t xml:space="preserve">23–28, 30–33 and 35(3) </w:t>
            </w:r>
          </w:p>
        </w:tc>
      </w:tr>
      <w:tr w:rsidR="00BB1281" w:rsidRPr="00065B62" w14:paraId="2DB6C37C" w14:textId="77777777" w:rsidTr="00DB1B5A">
        <w:trPr>
          <w:cantSplit/>
        </w:trPr>
        <w:tc>
          <w:tcPr>
            <w:tcW w:w="1838" w:type="dxa"/>
            <w:tcBorders>
              <w:top w:val="nil"/>
              <w:bottom w:val="nil"/>
            </w:tcBorders>
            <w:shd w:val="clear" w:color="auto" w:fill="auto"/>
          </w:tcPr>
          <w:p w14:paraId="66078C8A" w14:textId="77777777" w:rsidR="00BB1281" w:rsidRPr="00065B62" w:rsidRDefault="00B5109B" w:rsidP="00D3305B">
            <w:pPr>
              <w:pStyle w:val="ENoteTTIndentHeading"/>
              <w:rPr>
                <w:rFonts w:cs="Times New Roman"/>
              </w:rPr>
            </w:pPr>
            <w:r w:rsidRPr="00065B62">
              <w:t>as amended by</w:t>
            </w:r>
          </w:p>
        </w:tc>
        <w:tc>
          <w:tcPr>
            <w:tcW w:w="992" w:type="dxa"/>
            <w:tcBorders>
              <w:top w:val="nil"/>
              <w:bottom w:val="nil"/>
            </w:tcBorders>
            <w:shd w:val="clear" w:color="auto" w:fill="auto"/>
          </w:tcPr>
          <w:p w14:paraId="4AA77521" w14:textId="77777777" w:rsidR="00BB1281" w:rsidRPr="00065B62" w:rsidRDefault="00BB1281" w:rsidP="00107EC1">
            <w:pPr>
              <w:pStyle w:val="Tabletext"/>
              <w:rPr>
                <w:sz w:val="16"/>
                <w:szCs w:val="16"/>
              </w:rPr>
            </w:pPr>
          </w:p>
        </w:tc>
        <w:tc>
          <w:tcPr>
            <w:tcW w:w="1134" w:type="dxa"/>
            <w:tcBorders>
              <w:top w:val="nil"/>
              <w:bottom w:val="nil"/>
            </w:tcBorders>
            <w:shd w:val="clear" w:color="auto" w:fill="auto"/>
          </w:tcPr>
          <w:p w14:paraId="15455B84" w14:textId="77777777" w:rsidR="00BB1281" w:rsidRPr="00065B62" w:rsidRDefault="00BB1281" w:rsidP="00107EC1">
            <w:pPr>
              <w:pStyle w:val="Tabletext"/>
              <w:rPr>
                <w:sz w:val="16"/>
                <w:szCs w:val="16"/>
              </w:rPr>
            </w:pPr>
          </w:p>
        </w:tc>
        <w:tc>
          <w:tcPr>
            <w:tcW w:w="1704" w:type="dxa"/>
            <w:tcBorders>
              <w:top w:val="nil"/>
              <w:bottom w:val="nil"/>
            </w:tcBorders>
            <w:shd w:val="clear" w:color="auto" w:fill="auto"/>
          </w:tcPr>
          <w:p w14:paraId="20D49958" w14:textId="77777777" w:rsidR="00BB1281" w:rsidRPr="00065B62" w:rsidRDefault="00BB1281" w:rsidP="00107EC1">
            <w:pPr>
              <w:pStyle w:val="Tabletext"/>
              <w:rPr>
                <w:sz w:val="16"/>
                <w:szCs w:val="16"/>
              </w:rPr>
            </w:pPr>
          </w:p>
        </w:tc>
        <w:tc>
          <w:tcPr>
            <w:tcW w:w="1417" w:type="dxa"/>
            <w:tcBorders>
              <w:top w:val="nil"/>
              <w:bottom w:val="nil"/>
            </w:tcBorders>
            <w:shd w:val="clear" w:color="auto" w:fill="auto"/>
          </w:tcPr>
          <w:p w14:paraId="170B75E6" w14:textId="77777777" w:rsidR="00BB1281" w:rsidRPr="00065B62" w:rsidRDefault="00BB1281" w:rsidP="00107EC1">
            <w:pPr>
              <w:pStyle w:val="Tabletext"/>
              <w:rPr>
                <w:sz w:val="16"/>
                <w:szCs w:val="16"/>
              </w:rPr>
            </w:pPr>
          </w:p>
        </w:tc>
      </w:tr>
      <w:tr w:rsidR="00BB1281" w:rsidRPr="00065B62" w14:paraId="393DAF43" w14:textId="77777777" w:rsidTr="00DB1B5A">
        <w:trPr>
          <w:cantSplit/>
        </w:trPr>
        <w:tc>
          <w:tcPr>
            <w:tcW w:w="1838" w:type="dxa"/>
            <w:tcBorders>
              <w:top w:val="nil"/>
              <w:bottom w:val="single" w:sz="4" w:space="0" w:color="auto"/>
            </w:tcBorders>
            <w:shd w:val="clear" w:color="auto" w:fill="auto"/>
          </w:tcPr>
          <w:p w14:paraId="57763819" w14:textId="77777777" w:rsidR="00BB1281" w:rsidRPr="00065B62" w:rsidRDefault="00B5109B" w:rsidP="00107EC1">
            <w:pPr>
              <w:pStyle w:val="ENoteTTi"/>
              <w:keepNext w:val="0"/>
            </w:pPr>
            <w:r w:rsidRPr="00065B62">
              <w:t>Crimes Legislation Enhancement Act 2003</w:t>
            </w:r>
          </w:p>
        </w:tc>
        <w:tc>
          <w:tcPr>
            <w:tcW w:w="992" w:type="dxa"/>
            <w:tcBorders>
              <w:top w:val="nil"/>
              <w:bottom w:val="single" w:sz="4" w:space="0" w:color="auto"/>
            </w:tcBorders>
            <w:shd w:val="clear" w:color="auto" w:fill="auto"/>
          </w:tcPr>
          <w:p w14:paraId="6D52FEEE" w14:textId="77777777" w:rsidR="00BB1281" w:rsidRPr="00065B62" w:rsidRDefault="00B5109B" w:rsidP="00107EC1">
            <w:pPr>
              <w:pStyle w:val="Tabletext"/>
              <w:rPr>
                <w:sz w:val="16"/>
                <w:szCs w:val="16"/>
              </w:rPr>
            </w:pPr>
            <w:r w:rsidRPr="00065B62">
              <w:rPr>
                <w:sz w:val="16"/>
                <w:szCs w:val="16"/>
              </w:rPr>
              <w:t>41, 2003</w:t>
            </w:r>
          </w:p>
        </w:tc>
        <w:tc>
          <w:tcPr>
            <w:tcW w:w="1134" w:type="dxa"/>
            <w:tcBorders>
              <w:top w:val="nil"/>
              <w:bottom w:val="single" w:sz="4" w:space="0" w:color="auto"/>
            </w:tcBorders>
            <w:shd w:val="clear" w:color="auto" w:fill="auto"/>
          </w:tcPr>
          <w:p w14:paraId="240AE739" w14:textId="77777777" w:rsidR="00BB1281" w:rsidRPr="00065B62" w:rsidRDefault="00B5109B" w:rsidP="00107EC1">
            <w:pPr>
              <w:pStyle w:val="Tabletext"/>
              <w:rPr>
                <w:sz w:val="16"/>
                <w:szCs w:val="16"/>
              </w:rPr>
            </w:pPr>
            <w:r w:rsidRPr="00065B62">
              <w:rPr>
                <w:sz w:val="16"/>
                <w:szCs w:val="16"/>
              </w:rPr>
              <w:t>3</w:t>
            </w:r>
            <w:r w:rsidR="00DB2158" w:rsidRPr="00065B62">
              <w:rPr>
                <w:sz w:val="16"/>
                <w:szCs w:val="16"/>
              </w:rPr>
              <w:t> </w:t>
            </w:r>
            <w:r w:rsidRPr="00065B62">
              <w:rPr>
                <w:sz w:val="16"/>
                <w:szCs w:val="16"/>
              </w:rPr>
              <w:t>June 2003</w:t>
            </w:r>
          </w:p>
        </w:tc>
        <w:tc>
          <w:tcPr>
            <w:tcW w:w="1704" w:type="dxa"/>
            <w:tcBorders>
              <w:top w:val="nil"/>
              <w:bottom w:val="single" w:sz="4" w:space="0" w:color="auto"/>
            </w:tcBorders>
            <w:shd w:val="clear" w:color="auto" w:fill="auto"/>
          </w:tcPr>
          <w:p w14:paraId="51554BCD" w14:textId="77777777" w:rsidR="00BB1281" w:rsidRPr="00065B62" w:rsidRDefault="00B5109B" w:rsidP="00F6739E">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9A3B17" w:rsidRPr="00065B62">
              <w:rPr>
                <w:sz w:val="16"/>
                <w:szCs w:val="16"/>
              </w:rPr>
              <w:t>items 5</w:t>
            </w:r>
            <w:r w:rsidR="00EA3248" w:rsidRPr="00065B62">
              <w:rPr>
                <w:sz w:val="16"/>
                <w:szCs w:val="16"/>
              </w:rPr>
              <w:t xml:space="preserve">, 6): 17 Jan 1990 (s 2(1) </w:t>
            </w:r>
            <w:r w:rsidR="00BB474B" w:rsidRPr="00065B62">
              <w:rPr>
                <w:sz w:val="16"/>
                <w:szCs w:val="16"/>
              </w:rPr>
              <w:t>item 7</w:t>
            </w:r>
            <w:r w:rsidR="00EA3248" w:rsidRPr="00065B62">
              <w:rPr>
                <w:sz w:val="16"/>
                <w:szCs w:val="16"/>
              </w:rPr>
              <w:t>)</w:t>
            </w:r>
          </w:p>
        </w:tc>
        <w:tc>
          <w:tcPr>
            <w:tcW w:w="1417" w:type="dxa"/>
            <w:tcBorders>
              <w:top w:val="nil"/>
              <w:bottom w:val="single" w:sz="4" w:space="0" w:color="auto"/>
            </w:tcBorders>
            <w:shd w:val="clear" w:color="auto" w:fill="auto"/>
          </w:tcPr>
          <w:p w14:paraId="5049C5FF" w14:textId="77777777" w:rsidR="00BB1281" w:rsidRPr="00065B62" w:rsidRDefault="00B5109B" w:rsidP="00107EC1">
            <w:pPr>
              <w:pStyle w:val="Tabletext"/>
              <w:rPr>
                <w:sz w:val="16"/>
                <w:szCs w:val="16"/>
              </w:rPr>
            </w:pPr>
            <w:r w:rsidRPr="00065B62">
              <w:rPr>
                <w:sz w:val="16"/>
                <w:szCs w:val="16"/>
              </w:rPr>
              <w:t>—</w:t>
            </w:r>
          </w:p>
        </w:tc>
      </w:tr>
      <w:tr w:rsidR="00BB1281" w:rsidRPr="00065B62" w14:paraId="69570994" w14:textId="77777777" w:rsidTr="00DB1B5A">
        <w:trPr>
          <w:cantSplit/>
        </w:trPr>
        <w:tc>
          <w:tcPr>
            <w:tcW w:w="1838" w:type="dxa"/>
            <w:tcBorders>
              <w:top w:val="single" w:sz="4" w:space="0" w:color="auto"/>
              <w:bottom w:val="single" w:sz="4" w:space="0" w:color="auto"/>
            </w:tcBorders>
            <w:shd w:val="clear" w:color="auto" w:fill="auto"/>
          </w:tcPr>
          <w:p w14:paraId="0E797F33" w14:textId="77777777" w:rsidR="00BB1281" w:rsidRPr="00065B62" w:rsidRDefault="00B5109B" w:rsidP="00BB1281">
            <w:pPr>
              <w:pStyle w:val="Tabletext"/>
              <w:rPr>
                <w:sz w:val="16"/>
                <w:szCs w:val="16"/>
              </w:rPr>
            </w:pPr>
            <w:r w:rsidRPr="00065B62">
              <w:rPr>
                <w:sz w:val="16"/>
                <w:szCs w:val="16"/>
              </w:rPr>
              <w:lastRenderedPageBreak/>
              <w:t>Law and Justice Legislation Amendment Act 1989</w:t>
            </w:r>
          </w:p>
        </w:tc>
        <w:tc>
          <w:tcPr>
            <w:tcW w:w="992" w:type="dxa"/>
            <w:tcBorders>
              <w:top w:val="single" w:sz="4" w:space="0" w:color="auto"/>
              <w:bottom w:val="single" w:sz="4" w:space="0" w:color="auto"/>
            </w:tcBorders>
            <w:shd w:val="clear" w:color="auto" w:fill="auto"/>
          </w:tcPr>
          <w:p w14:paraId="6611838B" w14:textId="77777777" w:rsidR="00BB1281" w:rsidRPr="00065B62" w:rsidRDefault="00B5109B" w:rsidP="00BB1281">
            <w:pPr>
              <w:pStyle w:val="Tabletext"/>
              <w:rPr>
                <w:sz w:val="16"/>
                <w:szCs w:val="16"/>
              </w:rPr>
            </w:pPr>
            <w:r w:rsidRPr="00065B62">
              <w:rPr>
                <w:sz w:val="16"/>
                <w:szCs w:val="16"/>
              </w:rPr>
              <w:t>11, 1990</w:t>
            </w:r>
          </w:p>
        </w:tc>
        <w:tc>
          <w:tcPr>
            <w:tcW w:w="1134" w:type="dxa"/>
            <w:tcBorders>
              <w:top w:val="single" w:sz="4" w:space="0" w:color="auto"/>
              <w:bottom w:val="single" w:sz="4" w:space="0" w:color="auto"/>
            </w:tcBorders>
            <w:shd w:val="clear" w:color="auto" w:fill="auto"/>
          </w:tcPr>
          <w:p w14:paraId="48F0584B" w14:textId="77777777" w:rsidR="00BB1281" w:rsidRPr="00065B62" w:rsidRDefault="00B5109B" w:rsidP="00BB1281">
            <w:pPr>
              <w:pStyle w:val="Tabletext"/>
              <w:rPr>
                <w:sz w:val="16"/>
                <w:szCs w:val="16"/>
              </w:rPr>
            </w:pPr>
            <w:r w:rsidRPr="00065B62">
              <w:rPr>
                <w:sz w:val="16"/>
                <w:szCs w:val="16"/>
              </w:rPr>
              <w:t>17 Jan 1990</w:t>
            </w:r>
          </w:p>
        </w:tc>
        <w:tc>
          <w:tcPr>
            <w:tcW w:w="1704" w:type="dxa"/>
            <w:tcBorders>
              <w:top w:val="single" w:sz="4" w:space="0" w:color="auto"/>
              <w:bottom w:val="single" w:sz="4" w:space="0" w:color="auto"/>
            </w:tcBorders>
            <w:shd w:val="clear" w:color="auto" w:fill="auto"/>
          </w:tcPr>
          <w:p w14:paraId="47780532" w14:textId="6BF1302D" w:rsidR="00BB1281" w:rsidRPr="00065B62" w:rsidRDefault="004601A3" w:rsidP="002508CD">
            <w:pPr>
              <w:pStyle w:val="Tabletext"/>
              <w:rPr>
                <w:sz w:val="16"/>
                <w:szCs w:val="16"/>
              </w:rPr>
            </w:pPr>
            <w:r w:rsidRPr="00065B62">
              <w:rPr>
                <w:sz w:val="16"/>
                <w:szCs w:val="16"/>
              </w:rPr>
              <w:t>s 12 and 13: 17 Jan 1990 (s 2(5)(b))</w:t>
            </w:r>
            <w:r w:rsidR="00B21E14" w:rsidRPr="00065B62">
              <w:rPr>
                <w:sz w:val="16"/>
                <w:szCs w:val="16"/>
              </w:rPr>
              <w:t>17 July</w:t>
            </w:r>
          </w:p>
        </w:tc>
        <w:tc>
          <w:tcPr>
            <w:tcW w:w="1417" w:type="dxa"/>
            <w:tcBorders>
              <w:top w:val="single" w:sz="4" w:space="0" w:color="auto"/>
              <w:bottom w:val="single" w:sz="4" w:space="0" w:color="auto"/>
            </w:tcBorders>
            <w:shd w:val="clear" w:color="auto" w:fill="auto"/>
          </w:tcPr>
          <w:p w14:paraId="626C21BC" w14:textId="77777777" w:rsidR="00BB1281" w:rsidRPr="00065B62" w:rsidRDefault="00B5109B" w:rsidP="00BB1281">
            <w:pPr>
              <w:pStyle w:val="Tabletext"/>
              <w:rPr>
                <w:sz w:val="16"/>
                <w:szCs w:val="16"/>
              </w:rPr>
            </w:pPr>
            <w:r w:rsidRPr="00065B62">
              <w:rPr>
                <w:sz w:val="16"/>
                <w:szCs w:val="16"/>
              </w:rPr>
              <w:t>—</w:t>
            </w:r>
          </w:p>
        </w:tc>
      </w:tr>
      <w:tr w:rsidR="00BB1281" w:rsidRPr="00065B62" w14:paraId="060653F3" w14:textId="77777777" w:rsidTr="00DB1B5A">
        <w:trPr>
          <w:cantSplit/>
        </w:trPr>
        <w:tc>
          <w:tcPr>
            <w:tcW w:w="1838" w:type="dxa"/>
            <w:tcBorders>
              <w:top w:val="single" w:sz="4" w:space="0" w:color="auto"/>
              <w:bottom w:val="single" w:sz="4" w:space="0" w:color="auto"/>
            </w:tcBorders>
            <w:shd w:val="clear" w:color="auto" w:fill="auto"/>
          </w:tcPr>
          <w:p w14:paraId="4B175C44" w14:textId="77777777" w:rsidR="00BB1281" w:rsidRPr="00065B62" w:rsidRDefault="00B5109B" w:rsidP="00BB1281">
            <w:pPr>
              <w:pStyle w:val="Tabletext"/>
              <w:rPr>
                <w:sz w:val="16"/>
                <w:szCs w:val="16"/>
              </w:rPr>
            </w:pPr>
            <w:r w:rsidRPr="00065B62">
              <w:rPr>
                <w:sz w:val="16"/>
                <w:szCs w:val="16"/>
              </w:rPr>
              <w:t>Defence Legislation Amendment Act 1990</w:t>
            </w:r>
          </w:p>
        </w:tc>
        <w:tc>
          <w:tcPr>
            <w:tcW w:w="992" w:type="dxa"/>
            <w:tcBorders>
              <w:top w:val="single" w:sz="4" w:space="0" w:color="auto"/>
              <w:bottom w:val="single" w:sz="4" w:space="0" w:color="auto"/>
            </w:tcBorders>
            <w:shd w:val="clear" w:color="auto" w:fill="auto"/>
          </w:tcPr>
          <w:p w14:paraId="5A3B6CF3" w14:textId="77777777" w:rsidR="00BB1281" w:rsidRPr="00065B62" w:rsidRDefault="00B5109B" w:rsidP="00BB1281">
            <w:pPr>
              <w:pStyle w:val="Tabletext"/>
              <w:rPr>
                <w:sz w:val="16"/>
                <w:szCs w:val="16"/>
              </w:rPr>
            </w:pPr>
            <w:r w:rsidRPr="00065B62">
              <w:rPr>
                <w:sz w:val="16"/>
                <w:szCs w:val="16"/>
              </w:rPr>
              <w:t>75, 1990</w:t>
            </w:r>
          </w:p>
        </w:tc>
        <w:tc>
          <w:tcPr>
            <w:tcW w:w="1134" w:type="dxa"/>
            <w:tcBorders>
              <w:top w:val="single" w:sz="4" w:space="0" w:color="auto"/>
              <w:bottom w:val="single" w:sz="4" w:space="0" w:color="auto"/>
            </w:tcBorders>
            <w:shd w:val="clear" w:color="auto" w:fill="auto"/>
          </w:tcPr>
          <w:p w14:paraId="34CF94B9" w14:textId="77777777" w:rsidR="00BB1281" w:rsidRPr="00065B62" w:rsidRDefault="00B5109B" w:rsidP="00BB1281">
            <w:pPr>
              <w:pStyle w:val="Tabletext"/>
              <w:rPr>
                <w:sz w:val="16"/>
                <w:szCs w:val="16"/>
              </w:rPr>
            </w:pPr>
            <w:r w:rsidRPr="00065B62">
              <w:rPr>
                <w:sz w:val="16"/>
                <w:szCs w:val="16"/>
              </w:rPr>
              <w:t>22 Oct 1990</w:t>
            </w:r>
          </w:p>
        </w:tc>
        <w:tc>
          <w:tcPr>
            <w:tcW w:w="1704" w:type="dxa"/>
            <w:tcBorders>
              <w:top w:val="single" w:sz="4" w:space="0" w:color="auto"/>
              <w:bottom w:val="single" w:sz="4" w:space="0" w:color="auto"/>
            </w:tcBorders>
            <w:shd w:val="clear" w:color="auto" w:fill="auto"/>
          </w:tcPr>
          <w:p w14:paraId="1A894D02" w14:textId="29E148FF" w:rsidR="00BB1281" w:rsidRPr="00065B62" w:rsidRDefault="00EF6315" w:rsidP="00786285">
            <w:pPr>
              <w:pStyle w:val="Tabletext"/>
              <w:rPr>
                <w:sz w:val="16"/>
                <w:szCs w:val="16"/>
              </w:rPr>
            </w:pPr>
            <w:r w:rsidRPr="00065B62">
              <w:rPr>
                <w:sz w:val="16"/>
                <w:szCs w:val="16"/>
              </w:rPr>
              <w:t>Sch 3</w:t>
            </w:r>
            <w:r w:rsidR="00937993" w:rsidRPr="00065B62">
              <w:rPr>
                <w:sz w:val="16"/>
                <w:szCs w:val="16"/>
              </w:rPr>
              <w:t xml:space="preserve">: </w:t>
            </w:r>
            <w:r w:rsidR="00B21E14" w:rsidRPr="00065B62">
              <w:rPr>
                <w:sz w:val="16"/>
                <w:szCs w:val="16"/>
              </w:rPr>
              <w:t>17 July</w:t>
            </w:r>
            <w:r w:rsidR="00937993" w:rsidRPr="00065B62">
              <w:rPr>
                <w:sz w:val="16"/>
                <w:szCs w:val="16"/>
              </w:rPr>
              <w:t xml:space="preserve"> 1990</w:t>
            </w:r>
            <w:r w:rsidR="004B066C" w:rsidRPr="00065B62">
              <w:rPr>
                <w:sz w:val="16"/>
                <w:szCs w:val="16"/>
              </w:rPr>
              <w:t xml:space="preserve"> (s 2</w:t>
            </w:r>
            <w:r w:rsidR="00AF5E19" w:rsidRPr="00065B62">
              <w:rPr>
                <w:sz w:val="16"/>
                <w:szCs w:val="16"/>
              </w:rPr>
              <w:t xml:space="preserve">(3), </w:t>
            </w:r>
            <w:r w:rsidR="00BE43CA" w:rsidRPr="00065B62">
              <w:rPr>
                <w:sz w:val="16"/>
                <w:szCs w:val="16"/>
              </w:rPr>
              <w:t>(4</w:t>
            </w:r>
            <w:r w:rsidR="004B066C" w:rsidRPr="00065B62">
              <w:rPr>
                <w:sz w:val="16"/>
                <w:szCs w:val="16"/>
              </w:rPr>
              <w:t>))</w:t>
            </w:r>
          </w:p>
        </w:tc>
        <w:tc>
          <w:tcPr>
            <w:tcW w:w="1417" w:type="dxa"/>
            <w:tcBorders>
              <w:top w:val="single" w:sz="4" w:space="0" w:color="auto"/>
              <w:bottom w:val="single" w:sz="4" w:space="0" w:color="auto"/>
            </w:tcBorders>
            <w:shd w:val="clear" w:color="auto" w:fill="auto"/>
          </w:tcPr>
          <w:p w14:paraId="205C0A5D" w14:textId="77777777" w:rsidR="00BB1281" w:rsidRPr="00065B62" w:rsidRDefault="00B5109B" w:rsidP="00BB1281">
            <w:pPr>
              <w:pStyle w:val="Tabletext"/>
              <w:rPr>
                <w:sz w:val="16"/>
                <w:szCs w:val="16"/>
              </w:rPr>
            </w:pPr>
            <w:r w:rsidRPr="00065B62">
              <w:rPr>
                <w:sz w:val="16"/>
                <w:szCs w:val="16"/>
              </w:rPr>
              <w:t>—</w:t>
            </w:r>
          </w:p>
        </w:tc>
      </w:tr>
      <w:tr w:rsidR="00BB1281" w:rsidRPr="00065B62" w14:paraId="76685A0F" w14:textId="77777777" w:rsidTr="00DB1B5A">
        <w:trPr>
          <w:cantSplit/>
        </w:trPr>
        <w:tc>
          <w:tcPr>
            <w:tcW w:w="1838" w:type="dxa"/>
            <w:tcBorders>
              <w:top w:val="single" w:sz="4" w:space="0" w:color="auto"/>
              <w:bottom w:val="single" w:sz="4" w:space="0" w:color="auto"/>
            </w:tcBorders>
            <w:shd w:val="clear" w:color="auto" w:fill="auto"/>
          </w:tcPr>
          <w:p w14:paraId="3BCF53AA" w14:textId="77777777" w:rsidR="00BB1281" w:rsidRPr="00065B62" w:rsidRDefault="00B5109B" w:rsidP="00BB1281">
            <w:pPr>
              <w:pStyle w:val="Tabletext"/>
              <w:rPr>
                <w:sz w:val="16"/>
                <w:szCs w:val="16"/>
              </w:rPr>
            </w:pPr>
            <w:r w:rsidRPr="00065B62">
              <w:rPr>
                <w:sz w:val="16"/>
                <w:szCs w:val="16"/>
              </w:rPr>
              <w:t>Crimes Legislation Amendment Act 1991</w:t>
            </w:r>
          </w:p>
        </w:tc>
        <w:tc>
          <w:tcPr>
            <w:tcW w:w="992" w:type="dxa"/>
            <w:tcBorders>
              <w:top w:val="single" w:sz="4" w:space="0" w:color="auto"/>
              <w:bottom w:val="single" w:sz="4" w:space="0" w:color="auto"/>
            </w:tcBorders>
            <w:shd w:val="clear" w:color="auto" w:fill="auto"/>
          </w:tcPr>
          <w:p w14:paraId="1BC9780D" w14:textId="77777777" w:rsidR="00BB1281" w:rsidRPr="00065B62" w:rsidRDefault="00B5109B" w:rsidP="00BB1281">
            <w:pPr>
              <w:pStyle w:val="Tabletext"/>
              <w:rPr>
                <w:sz w:val="16"/>
                <w:szCs w:val="16"/>
              </w:rPr>
            </w:pPr>
            <w:r w:rsidRPr="00065B62">
              <w:rPr>
                <w:sz w:val="16"/>
                <w:szCs w:val="16"/>
              </w:rPr>
              <w:t>28, 1991</w:t>
            </w:r>
          </w:p>
        </w:tc>
        <w:tc>
          <w:tcPr>
            <w:tcW w:w="1134" w:type="dxa"/>
            <w:tcBorders>
              <w:top w:val="single" w:sz="4" w:space="0" w:color="auto"/>
              <w:bottom w:val="single" w:sz="4" w:space="0" w:color="auto"/>
            </w:tcBorders>
            <w:shd w:val="clear" w:color="auto" w:fill="auto"/>
          </w:tcPr>
          <w:p w14:paraId="1B0F55A7" w14:textId="77777777" w:rsidR="00BB1281" w:rsidRPr="00065B62" w:rsidRDefault="00B5109B" w:rsidP="00BB1281">
            <w:pPr>
              <w:pStyle w:val="Tabletext"/>
              <w:rPr>
                <w:sz w:val="16"/>
                <w:szCs w:val="16"/>
              </w:rPr>
            </w:pPr>
            <w:r w:rsidRPr="00065B62">
              <w:rPr>
                <w:sz w:val="16"/>
                <w:szCs w:val="16"/>
              </w:rPr>
              <w:t>4 Mar 1991</w:t>
            </w:r>
          </w:p>
        </w:tc>
        <w:tc>
          <w:tcPr>
            <w:tcW w:w="1704" w:type="dxa"/>
            <w:tcBorders>
              <w:top w:val="single" w:sz="4" w:space="0" w:color="auto"/>
              <w:bottom w:val="single" w:sz="4" w:space="0" w:color="auto"/>
            </w:tcBorders>
            <w:shd w:val="clear" w:color="auto" w:fill="auto"/>
          </w:tcPr>
          <w:p w14:paraId="3655B3B9" w14:textId="77777777" w:rsidR="00BB1281" w:rsidRPr="00065B62" w:rsidRDefault="00B5109B" w:rsidP="00587980">
            <w:pPr>
              <w:pStyle w:val="Tabletext"/>
              <w:rPr>
                <w:sz w:val="16"/>
                <w:szCs w:val="16"/>
              </w:rPr>
            </w:pPr>
            <w:r w:rsidRPr="00065B62">
              <w:rPr>
                <w:sz w:val="16"/>
                <w:szCs w:val="16"/>
              </w:rPr>
              <w:t>s</w:t>
            </w:r>
            <w:r w:rsidR="007E5D75" w:rsidRPr="00065B62">
              <w:rPr>
                <w:sz w:val="16"/>
                <w:szCs w:val="16"/>
              </w:rPr>
              <w:t> </w:t>
            </w:r>
            <w:r w:rsidRPr="00065B62">
              <w:rPr>
                <w:sz w:val="16"/>
                <w:szCs w:val="16"/>
              </w:rPr>
              <w:t xml:space="preserve">24, 25, 27, </w:t>
            </w:r>
            <w:r w:rsidR="00EA3248" w:rsidRPr="00065B62">
              <w:rPr>
                <w:sz w:val="16"/>
                <w:szCs w:val="16"/>
              </w:rPr>
              <w:t>28 and 30(a), (c): 4 Mar 1991 (s</w:t>
            </w:r>
            <w:r w:rsidR="00587980" w:rsidRPr="00065B62">
              <w:rPr>
                <w:sz w:val="16"/>
                <w:szCs w:val="16"/>
              </w:rPr>
              <w:t> </w:t>
            </w:r>
            <w:r w:rsidR="00EA3248" w:rsidRPr="00065B62">
              <w:rPr>
                <w:sz w:val="16"/>
                <w:szCs w:val="16"/>
              </w:rPr>
              <w:t>2(1))</w:t>
            </w:r>
            <w:r w:rsidRPr="00065B62">
              <w:rPr>
                <w:sz w:val="16"/>
                <w:szCs w:val="16"/>
              </w:rPr>
              <w:br/>
              <w:t>s</w:t>
            </w:r>
            <w:r w:rsidR="007E5D75" w:rsidRPr="00065B62">
              <w:rPr>
                <w:sz w:val="16"/>
                <w:szCs w:val="16"/>
              </w:rPr>
              <w:t> </w:t>
            </w:r>
            <w:r w:rsidRPr="00065B62">
              <w:rPr>
                <w:sz w:val="16"/>
                <w:szCs w:val="16"/>
              </w:rPr>
              <w:t>26 and 29: 1 Apr</w:t>
            </w:r>
            <w:r w:rsidR="00EA3248" w:rsidRPr="00065B62">
              <w:rPr>
                <w:sz w:val="16"/>
                <w:szCs w:val="16"/>
              </w:rPr>
              <w:t xml:space="preserve"> 1991 (s 2(3))</w:t>
            </w:r>
            <w:r w:rsidRPr="00065B62">
              <w:rPr>
                <w:sz w:val="16"/>
                <w:szCs w:val="16"/>
              </w:rPr>
              <w:br/>
              <w:t>s 30(b): 29 Apr 1991 (</w:t>
            </w:r>
            <w:r w:rsidR="004E2F88" w:rsidRPr="00065B62">
              <w:rPr>
                <w:sz w:val="16"/>
                <w:szCs w:val="16"/>
              </w:rPr>
              <w:t>s</w:t>
            </w:r>
            <w:r w:rsidR="00587980" w:rsidRPr="00065B62">
              <w:rPr>
                <w:sz w:val="16"/>
                <w:szCs w:val="16"/>
              </w:rPr>
              <w:t> </w:t>
            </w:r>
            <w:r w:rsidR="004E2F88" w:rsidRPr="00065B62">
              <w:rPr>
                <w:sz w:val="16"/>
                <w:szCs w:val="16"/>
              </w:rPr>
              <w:t>2(2)</w:t>
            </w:r>
            <w:r w:rsidRPr="00065B62">
              <w:rPr>
                <w:sz w:val="16"/>
                <w:szCs w:val="16"/>
              </w:rPr>
              <w:t xml:space="preserve"> </w:t>
            </w:r>
            <w:r w:rsidR="00EA3248" w:rsidRPr="00065B62">
              <w:rPr>
                <w:sz w:val="16"/>
                <w:szCs w:val="16"/>
              </w:rPr>
              <w:t xml:space="preserve">and </w:t>
            </w:r>
            <w:r w:rsidR="00786285" w:rsidRPr="00065B62">
              <w:rPr>
                <w:sz w:val="16"/>
                <w:szCs w:val="16"/>
              </w:rPr>
              <w:t xml:space="preserve">gaz </w:t>
            </w:r>
            <w:r w:rsidR="00EA3248" w:rsidRPr="00065B62">
              <w:rPr>
                <w:sz w:val="16"/>
                <w:szCs w:val="16"/>
              </w:rPr>
              <w:t>1991, No S108)</w:t>
            </w:r>
          </w:p>
        </w:tc>
        <w:tc>
          <w:tcPr>
            <w:tcW w:w="1417" w:type="dxa"/>
            <w:tcBorders>
              <w:top w:val="single" w:sz="4" w:space="0" w:color="auto"/>
              <w:bottom w:val="single" w:sz="4" w:space="0" w:color="auto"/>
            </w:tcBorders>
            <w:shd w:val="clear" w:color="auto" w:fill="auto"/>
          </w:tcPr>
          <w:p w14:paraId="10DC81B3" w14:textId="77777777" w:rsidR="00BB1281" w:rsidRPr="00065B62" w:rsidRDefault="00B5109B" w:rsidP="00BB1281">
            <w:pPr>
              <w:pStyle w:val="Tabletext"/>
              <w:rPr>
                <w:sz w:val="16"/>
                <w:szCs w:val="16"/>
              </w:rPr>
            </w:pPr>
            <w:r w:rsidRPr="00065B62">
              <w:rPr>
                <w:sz w:val="16"/>
                <w:szCs w:val="16"/>
              </w:rPr>
              <w:t>—</w:t>
            </w:r>
          </w:p>
        </w:tc>
      </w:tr>
      <w:tr w:rsidR="00BB1281" w:rsidRPr="00065B62" w14:paraId="76ABFC61" w14:textId="77777777" w:rsidTr="00DB1B5A">
        <w:trPr>
          <w:cantSplit/>
        </w:trPr>
        <w:tc>
          <w:tcPr>
            <w:tcW w:w="1838" w:type="dxa"/>
            <w:tcBorders>
              <w:top w:val="single" w:sz="4" w:space="0" w:color="auto"/>
              <w:bottom w:val="single" w:sz="4" w:space="0" w:color="auto"/>
            </w:tcBorders>
            <w:shd w:val="clear" w:color="auto" w:fill="auto"/>
          </w:tcPr>
          <w:p w14:paraId="1C53EDD5" w14:textId="77777777" w:rsidR="00BB1281" w:rsidRPr="00065B62" w:rsidRDefault="00B5109B" w:rsidP="00BB1281">
            <w:pPr>
              <w:pStyle w:val="Tabletext"/>
              <w:rPr>
                <w:sz w:val="16"/>
                <w:szCs w:val="16"/>
              </w:rPr>
            </w:pPr>
            <w:r w:rsidRPr="00065B62">
              <w:rPr>
                <w:sz w:val="16"/>
                <w:szCs w:val="16"/>
              </w:rPr>
              <w:t>Crimes (Investigation of Commonwealth Offences) Amendment Act 1991</w:t>
            </w:r>
          </w:p>
        </w:tc>
        <w:tc>
          <w:tcPr>
            <w:tcW w:w="992" w:type="dxa"/>
            <w:tcBorders>
              <w:top w:val="single" w:sz="4" w:space="0" w:color="auto"/>
              <w:bottom w:val="single" w:sz="4" w:space="0" w:color="auto"/>
            </w:tcBorders>
            <w:shd w:val="clear" w:color="auto" w:fill="auto"/>
          </w:tcPr>
          <w:p w14:paraId="5AD7CBEF" w14:textId="77777777" w:rsidR="00BB1281" w:rsidRPr="00065B62" w:rsidRDefault="00B5109B" w:rsidP="00BB1281">
            <w:pPr>
              <w:pStyle w:val="Tabletext"/>
              <w:rPr>
                <w:sz w:val="16"/>
                <w:szCs w:val="16"/>
              </w:rPr>
            </w:pPr>
            <w:r w:rsidRPr="00065B62">
              <w:rPr>
                <w:sz w:val="16"/>
                <w:szCs w:val="16"/>
              </w:rPr>
              <w:t>59, 1991</w:t>
            </w:r>
          </w:p>
        </w:tc>
        <w:tc>
          <w:tcPr>
            <w:tcW w:w="1134" w:type="dxa"/>
            <w:tcBorders>
              <w:top w:val="single" w:sz="4" w:space="0" w:color="auto"/>
              <w:bottom w:val="single" w:sz="4" w:space="0" w:color="auto"/>
            </w:tcBorders>
            <w:shd w:val="clear" w:color="auto" w:fill="auto"/>
          </w:tcPr>
          <w:p w14:paraId="23B77B93" w14:textId="77777777" w:rsidR="00BB1281" w:rsidRPr="00065B62" w:rsidRDefault="00B5109B" w:rsidP="00BB1281">
            <w:pPr>
              <w:pStyle w:val="Tabletext"/>
              <w:rPr>
                <w:sz w:val="16"/>
                <w:szCs w:val="16"/>
              </w:rPr>
            </w:pPr>
            <w:r w:rsidRPr="00065B62">
              <w:rPr>
                <w:sz w:val="16"/>
                <w:szCs w:val="16"/>
              </w:rPr>
              <w:t>9</w:t>
            </w:r>
            <w:r w:rsidR="00DB2158" w:rsidRPr="00065B62">
              <w:rPr>
                <w:sz w:val="16"/>
                <w:szCs w:val="16"/>
              </w:rPr>
              <w:t> </w:t>
            </w:r>
            <w:r w:rsidRPr="00065B62">
              <w:rPr>
                <w:sz w:val="16"/>
                <w:szCs w:val="16"/>
              </w:rPr>
              <w:t>May 1991</w:t>
            </w:r>
          </w:p>
        </w:tc>
        <w:tc>
          <w:tcPr>
            <w:tcW w:w="1704" w:type="dxa"/>
            <w:tcBorders>
              <w:top w:val="single" w:sz="4" w:space="0" w:color="auto"/>
              <w:bottom w:val="single" w:sz="4" w:space="0" w:color="auto"/>
            </w:tcBorders>
            <w:shd w:val="clear" w:color="auto" w:fill="auto"/>
          </w:tcPr>
          <w:p w14:paraId="510C7185" w14:textId="77777777" w:rsidR="00BB1281" w:rsidRPr="00065B62" w:rsidRDefault="00B5109B" w:rsidP="00786285">
            <w:pPr>
              <w:pStyle w:val="Tabletext"/>
              <w:rPr>
                <w:sz w:val="16"/>
                <w:szCs w:val="16"/>
              </w:rPr>
            </w:pPr>
            <w:r w:rsidRPr="00065B62">
              <w:rPr>
                <w:sz w:val="16"/>
                <w:szCs w:val="16"/>
              </w:rPr>
              <w:t>s</w:t>
            </w:r>
            <w:r w:rsidR="007E5D75" w:rsidRPr="00065B62">
              <w:rPr>
                <w:sz w:val="16"/>
                <w:szCs w:val="16"/>
              </w:rPr>
              <w:t> </w:t>
            </w:r>
            <w:r w:rsidRPr="00065B62">
              <w:rPr>
                <w:sz w:val="16"/>
                <w:szCs w:val="16"/>
              </w:rPr>
              <w:t>1 and 2: Royal Assent</w:t>
            </w:r>
            <w:r w:rsidRPr="00065B62">
              <w:rPr>
                <w:sz w:val="16"/>
                <w:szCs w:val="16"/>
              </w:rPr>
              <w:br/>
              <w:t>Remainder: 1 Nov 1991 (</w:t>
            </w:r>
            <w:r w:rsidR="00786285" w:rsidRPr="00065B62">
              <w:rPr>
                <w:sz w:val="16"/>
                <w:szCs w:val="16"/>
              </w:rPr>
              <w:t xml:space="preserve">gaz </w:t>
            </w:r>
            <w:r w:rsidRPr="00065B62">
              <w:rPr>
                <w:sz w:val="16"/>
                <w:szCs w:val="16"/>
              </w:rPr>
              <w:t>1991, No S291)</w:t>
            </w:r>
          </w:p>
        </w:tc>
        <w:tc>
          <w:tcPr>
            <w:tcW w:w="1417" w:type="dxa"/>
            <w:tcBorders>
              <w:top w:val="single" w:sz="4" w:space="0" w:color="auto"/>
              <w:bottom w:val="single" w:sz="4" w:space="0" w:color="auto"/>
            </w:tcBorders>
            <w:shd w:val="clear" w:color="auto" w:fill="auto"/>
          </w:tcPr>
          <w:p w14:paraId="656BE138" w14:textId="77777777" w:rsidR="00BB1281" w:rsidRPr="00065B62" w:rsidRDefault="00B5109B" w:rsidP="00BB1281">
            <w:pPr>
              <w:pStyle w:val="Tabletext"/>
              <w:rPr>
                <w:sz w:val="16"/>
                <w:szCs w:val="16"/>
              </w:rPr>
            </w:pPr>
            <w:r w:rsidRPr="00065B62">
              <w:rPr>
                <w:sz w:val="16"/>
                <w:szCs w:val="16"/>
              </w:rPr>
              <w:t>—</w:t>
            </w:r>
          </w:p>
        </w:tc>
      </w:tr>
      <w:tr w:rsidR="00BB1281" w:rsidRPr="00065B62" w14:paraId="30B050EB" w14:textId="77777777" w:rsidTr="00DB1B5A">
        <w:trPr>
          <w:cantSplit/>
        </w:trPr>
        <w:tc>
          <w:tcPr>
            <w:tcW w:w="1838" w:type="dxa"/>
            <w:tcBorders>
              <w:top w:val="single" w:sz="4" w:space="0" w:color="auto"/>
              <w:bottom w:val="nil"/>
            </w:tcBorders>
            <w:shd w:val="clear" w:color="auto" w:fill="auto"/>
          </w:tcPr>
          <w:p w14:paraId="3EFE09AD" w14:textId="77777777" w:rsidR="00BB1281" w:rsidRPr="00065B62" w:rsidRDefault="00B5109B" w:rsidP="00C46C28">
            <w:pPr>
              <w:pStyle w:val="Tabletext"/>
              <w:keepNext/>
              <w:rPr>
                <w:sz w:val="16"/>
                <w:szCs w:val="16"/>
              </w:rPr>
            </w:pPr>
            <w:r w:rsidRPr="00065B62">
              <w:rPr>
                <w:sz w:val="16"/>
                <w:szCs w:val="16"/>
              </w:rPr>
              <w:t>Telecommunications (Transitional Provisions and Consequential Amendments) Act 1991</w:t>
            </w:r>
          </w:p>
        </w:tc>
        <w:tc>
          <w:tcPr>
            <w:tcW w:w="992" w:type="dxa"/>
            <w:tcBorders>
              <w:top w:val="single" w:sz="4" w:space="0" w:color="auto"/>
              <w:bottom w:val="nil"/>
            </w:tcBorders>
            <w:shd w:val="clear" w:color="auto" w:fill="auto"/>
          </w:tcPr>
          <w:p w14:paraId="32C6162E" w14:textId="77777777" w:rsidR="00BB1281" w:rsidRPr="00065B62" w:rsidRDefault="00B5109B" w:rsidP="00BB1281">
            <w:pPr>
              <w:pStyle w:val="Tabletext"/>
              <w:rPr>
                <w:sz w:val="16"/>
                <w:szCs w:val="16"/>
              </w:rPr>
            </w:pPr>
            <w:r w:rsidRPr="00065B62">
              <w:rPr>
                <w:sz w:val="16"/>
                <w:szCs w:val="16"/>
              </w:rPr>
              <w:t>99, 1991</w:t>
            </w:r>
          </w:p>
        </w:tc>
        <w:tc>
          <w:tcPr>
            <w:tcW w:w="1134" w:type="dxa"/>
            <w:tcBorders>
              <w:top w:val="single" w:sz="4" w:space="0" w:color="auto"/>
              <w:bottom w:val="nil"/>
            </w:tcBorders>
            <w:shd w:val="clear" w:color="auto" w:fill="auto"/>
          </w:tcPr>
          <w:p w14:paraId="744D9E80" w14:textId="77777777" w:rsidR="00BB1281" w:rsidRPr="00065B62" w:rsidRDefault="00B5109B" w:rsidP="00BB1281">
            <w:pPr>
              <w:pStyle w:val="Tabletext"/>
              <w:rPr>
                <w:sz w:val="16"/>
                <w:szCs w:val="16"/>
              </w:rPr>
            </w:pPr>
            <w:r w:rsidRPr="00065B62">
              <w:rPr>
                <w:sz w:val="16"/>
                <w:szCs w:val="16"/>
              </w:rPr>
              <w:t>27</w:t>
            </w:r>
            <w:r w:rsidR="00DB2158" w:rsidRPr="00065B62">
              <w:rPr>
                <w:sz w:val="16"/>
                <w:szCs w:val="16"/>
              </w:rPr>
              <w:t> </w:t>
            </w:r>
            <w:r w:rsidRPr="00065B62">
              <w:rPr>
                <w:sz w:val="16"/>
                <w:szCs w:val="16"/>
              </w:rPr>
              <w:t>June 1991</w:t>
            </w:r>
          </w:p>
        </w:tc>
        <w:tc>
          <w:tcPr>
            <w:tcW w:w="1704" w:type="dxa"/>
            <w:tcBorders>
              <w:top w:val="single" w:sz="4" w:space="0" w:color="auto"/>
              <w:bottom w:val="nil"/>
            </w:tcBorders>
            <w:shd w:val="clear" w:color="auto" w:fill="auto"/>
          </w:tcPr>
          <w:p w14:paraId="60C692C1" w14:textId="40AD8B49" w:rsidR="00BB1281" w:rsidRPr="00065B62" w:rsidRDefault="00731F30" w:rsidP="002508CD">
            <w:pPr>
              <w:pStyle w:val="Tabletext"/>
              <w:rPr>
                <w:sz w:val="16"/>
                <w:szCs w:val="16"/>
              </w:rPr>
            </w:pPr>
            <w:r w:rsidRPr="00065B62">
              <w:rPr>
                <w:sz w:val="16"/>
                <w:szCs w:val="16"/>
              </w:rPr>
              <w:t>Part 1</w:t>
            </w:r>
            <w:r w:rsidR="00B5109B" w:rsidRPr="00065B62">
              <w:rPr>
                <w:sz w:val="16"/>
                <w:szCs w:val="16"/>
              </w:rPr>
              <w:t xml:space="preserve"> (s</w:t>
            </w:r>
            <w:r w:rsidR="007E5D75" w:rsidRPr="00065B62">
              <w:rPr>
                <w:sz w:val="16"/>
                <w:szCs w:val="16"/>
              </w:rPr>
              <w:t> </w:t>
            </w:r>
            <w:r w:rsidR="00B5109B" w:rsidRPr="00065B62">
              <w:rPr>
                <w:sz w:val="16"/>
                <w:szCs w:val="16"/>
              </w:rPr>
              <w:t>1, 2): Royal Assent</w:t>
            </w:r>
            <w:r w:rsidR="00B5109B" w:rsidRPr="00065B62">
              <w:rPr>
                <w:sz w:val="16"/>
                <w:szCs w:val="16"/>
              </w:rPr>
              <w:br/>
              <w:t>Part</w:t>
            </w:r>
            <w:r w:rsidR="00DB2158" w:rsidRPr="00065B62">
              <w:rPr>
                <w:sz w:val="16"/>
                <w:szCs w:val="16"/>
              </w:rPr>
              <w:t> </w:t>
            </w:r>
            <w:r w:rsidR="00B5109B" w:rsidRPr="00065B62">
              <w:rPr>
                <w:sz w:val="16"/>
                <w:szCs w:val="16"/>
              </w:rPr>
              <w:t>2 (s</w:t>
            </w:r>
            <w:r w:rsidR="007E5D75" w:rsidRPr="00065B62">
              <w:rPr>
                <w:sz w:val="16"/>
                <w:szCs w:val="16"/>
              </w:rPr>
              <w:t> </w:t>
            </w:r>
            <w:r w:rsidR="00B5109B" w:rsidRPr="00065B62">
              <w:rPr>
                <w:sz w:val="16"/>
                <w:szCs w:val="16"/>
              </w:rPr>
              <w:t>3–22), s 23 and Part</w:t>
            </w:r>
            <w:r w:rsidR="00DB2158" w:rsidRPr="00065B62">
              <w:rPr>
                <w:sz w:val="16"/>
                <w:szCs w:val="16"/>
              </w:rPr>
              <w:t> </w:t>
            </w:r>
            <w:r w:rsidR="00B5109B" w:rsidRPr="00065B62">
              <w:rPr>
                <w:sz w:val="16"/>
                <w:szCs w:val="16"/>
              </w:rPr>
              <w:t>4 (s</w:t>
            </w:r>
            <w:r w:rsidR="007E5D75" w:rsidRPr="00065B62">
              <w:rPr>
                <w:sz w:val="16"/>
                <w:szCs w:val="16"/>
              </w:rPr>
              <w:t> </w:t>
            </w:r>
            <w:r w:rsidR="00B5109B" w:rsidRPr="00065B62">
              <w:rPr>
                <w:sz w:val="16"/>
                <w:szCs w:val="16"/>
              </w:rPr>
              <w:t xml:space="preserve">25): </w:t>
            </w:r>
            <w:r w:rsidR="00BE6C47" w:rsidRPr="00065B62">
              <w:rPr>
                <w:sz w:val="16"/>
                <w:szCs w:val="16"/>
              </w:rPr>
              <w:t>1 July</w:t>
            </w:r>
            <w:r w:rsidR="00B5109B" w:rsidRPr="00065B62">
              <w:rPr>
                <w:sz w:val="16"/>
                <w:szCs w:val="16"/>
              </w:rPr>
              <w:t xml:space="preserve"> 1991</w:t>
            </w:r>
            <w:r w:rsidR="002508CD" w:rsidRPr="00065B62">
              <w:rPr>
                <w:sz w:val="16"/>
                <w:szCs w:val="16"/>
              </w:rPr>
              <w:t xml:space="preserve"> </w:t>
            </w:r>
            <w:r w:rsidR="00B5109B" w:rsidRPr="00065B62">
              <w:rPr>
                <w:sz w:val="16"/>
                <w:szCs w:val="16"/>
              </w:rPr>
              <w:t>Remainder: 1 Feb 1992 (s</w:t>
            </w:r>
            <w:r w:rsidR="007E5D75" w:rsidRPr="00065B62">
              <w:rPr>
                <w:sz w:val="16"/>
                <w:szCs w:val="16"/>
              </w:rPr>
              <w:t> </w:t>
            </w:r>
            <w:r w:rsidR="00B5109B" w:rsidRPr="00065B62">
              <w:rPr>
                <w:sz w:val="16"/>
                <w:szCs w:val="16"/>
              </w:rPr>
              <w:t xml:space="preserve">2(3) and </w:t>
            </w:r>
            <w:r w:rsidR="00786285" w:rsidRPr="00065B62">
              <w:rPr>
                <w:sz w:val="16"/>
                <w:szCs w:val="16"/>
              </w:rPr>
              <w:t xml:space="preserve">gaz </w:t>
            </w:r>
            <w:r w:rsidR="00B5109B" w:rsidRPr="00065B62">
              <w:rPr>
                <w:sz w:val="16"/>
                <w:szCs w:val="16"/>
              </w:rPr>
              <w:t>1992, No S32)</w:t>
            </w:r>
          </w:p>
        </w:tc>
        <w:tc>
          <w:tcPr>
            <w:tcW w:w="1417" w:type="dxa"/>
            <w:tcBorders>
              <w:top w:val="single" w:sz="4" w:space="0" w:color="auto"/>
              <w:bottom w:val="nil"/>
            </w:tcBorders>
            <w:shd w:val="clear" w:color="auto" w:fill="auto"/>
          </w:tcPr>
          <w:p w14:paraId="3CF8D280" w14:textId="77777777" w:rsidR="00BB1281" w:rsidRPr="00065B62" w:rsidRDefault="00B5109B" w:rsidP="00BB1281">
            <w:pPr>
              <w:pStyle w:val="Tabletext"/>
              <w:rPr>
                <w:sz w:val="16"/>
                <w:szCs w:val="16"/>
              </w:rPr>
            </w:pPr>
            <w:r w:rsidRPr="00065B62">
              <w:rPr>
                <w:sz w:val="16"/>
                <w:szCs w:val="16"/>
              </w:rPr>
              <w:t>—</w:t>
            </w:r>
          </w:p>
        </w:tc>
      </w:tr>
      <w:tr w:rsidR="00BB1281" w:rsidRPr="00065B62" w14:paraId="2F33204A" w14:textId="77777777" w:rsidTr="00DB1B5A">
        <w:trPr>
          <w:cantSplit/>
        </w:trPr>
        <w:tc>
          <w:tcPr>
            <w:tcW w:w="1838" w:type="dxa"/>
            <w:tcBorders>
              <w:top w:val="nil"/>
              <w:bottom w:val="nil"/>
            </w:tcBorders>
            <w:shd w:val="clear" w:color="auto" w:fill="auto"/>
          </w:tcPr>
          <w:p w14:paraId="771D07BB" w14:textId="77777777" w:rsidR="00BB1281" w:rsidRPr="00065B62" w:rsidRDefault="00B5109B" w:rsidP="008A39B1">
            <w:pPr>
              <w:pStyle w:val="ENoteTTIndentHeading"/>
              <w:rPr>
                <w:rFonts w:cs="Times New Roman"/>
              </w:rPr>
            </w:pPr>
            <w:r w:rsidRPr="00065B62">
              <w:t>as amended by</w:t>
            </w:r>
          </w:p>
        </w:tc>
        <w:tc>
          <w:tcPr>
            <w:tcW w:w="992" w:type="dxa"/>
            <w:tcBorders>
              <w:top w:val="nil"/>
              <w:bottom w:val="nil"/>
            </w:tcBorders>
            <w:shd w:val="clear" w:color="auto" w:fill="auto"/>
          </w:tcPr>
          <w:p w14:paraId="2FBE9243" w14:textId="77777777" w:rsidR="00BB1281" w:rsidRPr="00065B62" w:rsidRDefault="00BB1281" w:rsidP="0028190F">
            <w:pPr>
              <w:pStyle w:val="Tabletext"/>
              <w:rPr>
                <w:sz w:val="16"/>
                <w:szCs w:val="16"/>
              </w:rPr>
            </w:pPr>
          </w:p>
        </w:tc>
        <w:tc>
          <w:tcPr>
            <w:tcW w:w="1134" w:type="dxa"/>
            <w:tcBorders>
              <w:top w:val="nil"/>
              <w:bottom w:val="nil"/>
            </w:tcBorders>
            <w:shd w:val="clear" w:color="auto" w:fill="auto"/>
          </w:tcPr>
          <w:p w14:paraId="3CFDDB99" w14:textId="77777777" w:rsidR="00BB1281" w:rsidRPr="00065B62" w:rsidRDefault="00BB1281" w:rsidP="0028190F">
            <w:pPr>
              <w:pStyle w:val="Tabletext"/>
              <w:rPr>
                <w:sz w:val="16"/>
                <w:szCs w:val="16"/>
              </w:rPr>
            </w:pPr>
          </w:p>
        </w:tc>
        <w:tc>
          <w:tcPr>
            <w:tcW w:w="1704" w:type="dxa"/>
            <w:tcBorders>
              <w:top w:val="nil"/>
              <w:bottom w:val="nil"/>
            </w:tcBorders>
            <w:shd w:val="clear" w:color="auto" w:fill="auto"/>
          </w:tcPr>
          <w:p w14:paraId="71DE4C74" w14:textId="77777777" w:rsidR="00BB1281" w:rsidRPr="00065B62" w:rsidRDefault="00BB1281" w:rsidP="0028190F">
            <w:pPr>
              <w:pStyle w:val="Tabletext"/>
              <w:rPr>
                <w:sz w:val="16"/>
                <w:szCs w:val="16"/>
              </w:rPr>
            </w:pPr>
          </w:p>
        </w:tc>
        <w:tc>
          <w:tcPr>
            <w:tcW w:w="1417" w:type="dxa"/>
            <w:tcBorders>
              <w:top w:val="nil"/>
              <w:bottom w:val="nil"/>
            </w:tcBorders>
            <w:shd w:val="clear" w:color="auto" w:fill="auto"/>
          </w:tcPr>
          <w:p w14:paraId="7827F01A" w14:textId="77777777" w:rsidR="00BB1281" w:rsidRPr="00065B62" w:rsidRDefault="00BB1281" w:rsidP="0028190F">
            <w:pPr>
              <w:pStyle w:val="Tabletext"/>
              <w:rPr>
                <w:sz w:val="16"/>
                <w:szCs w:val="16"/>
              </w:rPr>
            </w:pPr>
          </w:p>
        </w:tc>
      </w:tr>
      <w:tr w:rsidR="00BB1281" w:rsidRPr="00065B62" w14:paraId="5E8DDE5F" w14:textId="77777777" w:rsidTr="00DB1B5A">
        <w:trPr>
          <w:cantSplit/>
        </w:trPr>
        <w:tc>
          <w:tcPr>
            <w:tcW w:w="1838" w:type="dxa"/>
            <w:tcBorders>
              <w:top w:val="nil"/>
              <w:bottom w:val="single" w:sz="4" w:space="0" w:color="auto"/>
            </w:tcBorders>
            <w:shd w:val="clear" w:color="auto" w:fill="auto"/>
          </w:tcPr>
          <w:p w14:paraId="576A80B0" w14:textId="77777777" w:rsidR="00BB1281" w:rsidRPr="00065B62" w:rsidRDefault="00B5109B" w:rsidP="00C46C28">
            <w:pPr>
              <w:pStyle w:val="ENoteTTi"/>
              <w:keepNext w:val="0"/>
            </w:pPr>
            <w:r w:rsidRPr="00065B62">
              <w:t>AUSSAT Repeal Act 1991</w:t>
            </w:r>
          </w:p>
        </w:tc>
        <w:tc>
          <w:tcPr>
            <w:tcW w:w="992" w:type="dxa"/>
            <w:tcBorders>
              <w:top w:val="nil"/>
              <w:bottom w:val="single" w:sz="4" w:space="0" w:color="auto"/>
            </w:tcBorders>
            <w:shd w:val="clear" w:color="auto" w:fill="auto"/>
          </w:tcPr>
          <w:p w14:paraId="2BD7B68E" w14:textId="77777777" w:rsidR="00BB1281" w:rsidRPr="00065B62" w:rsidRDefault="00B5109B" w:rsidP="00BB1281">
            <w:pPr>
              <w:pStyle w:val="Tabletext"/>
              <w:rPr>
                <w:sz w:val="16"/>
                <w:szCs w:val="16"/>
              </w:rPr>
            </w:pPr>
            <w:r w:rsidRPr="00065B62">
              <w:rPr>
                <w:sz w:val="16"/>
                <w:szCs w:val="16"/>
              </w:rPr>
              <w:t>145, 1991</w:t>
            </w:r>
          </w:p>
        </w:tc>
        <w:tc>
          <w:tcPr>
            <w:tcW w:w="1134" w:type="dxa"/>
            <w:tcBorders>
              <w:top w:val="nil"/>
              <w:bottom w:val="single" w:sz="4" w:space="0" w:color="auto"/>
            </w:tcBorders>
            <w:shd w:val="clear" w:color="auto" w:fill="auto"/>
          </w:tcPr>
          <w:p w14:paraId="0D833E87" w14:textId="77777777" w:rsidR="00BB1281" w:rsidRPr="00065B62" w:rsidRDefault="00B5109B" w:rsidP="00BB1281">
            <w:pPr>
              <w:pStyle w:val="Tabletext"/>
              <w:rPr>
                <w:sz w:val="16"/>
                <w:szCs w:val="16"/>
              </w:rPr>
            </w:pPr>
            <w:r w:rsidRPr="00065B62">
              <w:rPr>
                <w:sz w:val="16"/>
                <w:szCs w:val="16"/>
              </w:rPr>
              <w:t>21 Oct 1991</w:t>
            </w:r>
          </w:p>
        </w:tc>
        <w:tc>
          <w:tcPr>
            <w:tcW w:w="1704" w:type="dxa"/>
            <w:tcBorders>
              <w:top w:val="nil"/>
              <w:bottom w:val="single" w:sz="4" w:space="0" w:color="auto"/>
            </w:tcBorders>
            <w:shd w:val="clear" w:color="auto" w:fill="auto"/>
          </w:tcPr>
          <w:p w14:paraId="7F028BD1" w14:textId="77777777" w:rsidR="00BB1281" w:rsidRPr="00065B62" w:rsidRDefault="00B5109B" w:rsidP="00BB1281">
            <w:pPr>
              <w:pStyle w:val="Tabletext"/>
              <w:rPr>
                <w:sz w:val="16"/>
                <w:szCs w:val="16"/>
              </w:rPr>
            </w:pPr>
            <w:r w:rsidRPr="00065B62">
              <w:rPr>
                <w:sz w:val="16"/>
                <w:szCs w:val="16"/>
              </w:rPr>
              <w:t>(145, 1991 below)</w:t>
            </w:r>
          </w:p>
        </w:tc>
        <w:tc>
          <w:tcPr>
            <w:tcW w:w="1417" w:type="dxa"/>
            <w:tcBorders>
              <w:top w:val="nil"/>
              <w:bottom w:val="single" w:sz="4" w:space="0" w:color="auto"/>
            </w:tcBorders>
            <w:shd w:val="clear" w:color="auto" w:fill="auto"/>
          </w:tcPr>
          <w:p w14:paraId="1FBADBC5" w14:textId="77777777" w:rsidR="00BB1281" w:rsidRPr="00065B62" w:rsidRDefault="00B5109B" w:rsidP="00BB1281">
            <w:pPr>
              <w:pStyle w:val="Tabletext"/>
              <w:rPr>
                <w:sz w:val="16"/>
                <w:szCs w:val="16"/>
              </w:rPr>
            </w:pPr>
            <w:r w:rsidRPr="00065B62">
              <w:rPr>
                <w:sz w:val="16"/>
                <w:szCs w:val="16"/>
              </w:rPr>
              <w:t>—</w:t>
            </w:r>
          </w:p>
        </w:tc>
      </w:tr>
      <w:tr w:rsidR="00BB1281" w:rsidRPr="00065B62" w14:paraId="12132F5A" w14:textId="77777777" w:rsidTr="00DB1B5A">
        <w:trPr>
          <w:cantSplit/>
        </w:trPr>
        <w:tc>
          <w:tcPr>
            <w:tcW w:w="1838" w:type="dxa"/>
            <w:tcBorders>
              <w:top w:val="single" w:sz="4" w:space="0" w:color="auto"/>
              <w:bottom w:val="single" w:sz="4" w:space="0" w:color="auto"/>
            </w:tcBorders>
            <w:shd w:val="clear" w:color="auto" w:fill="auto"/>
          </w:tcPr>
          <w:p w14:paraId="0398B922" w14:textId="77777777" w:rsidR="00BB1281" w:rsidRPr="00065B62" w:rsidRDefault="00B5109B" w:rsidP="00BB1281">
            <w:pPr>
              <w:pStyle w:val="Tabletext"/>
              <w:rPr>
                <w:sz w:val="16"/>
                <w:szCs w:val="16"/>
              </w:rPr>
            </w:pPr>
            <w:r w:rsidRPr="00065B62">
              <w:rPr>
                <w:sz w:val="16"/>
                <w:szCs w:val="16"/>
              </w:rPr>
              <w:t>Proceeds of Crime Legislation Amendment Act 1991</w:t>
            </w:r>
          </w:p>
        </w:tc>
        <w:tc>
          <w:tcPr>
            <w:tcW w:w="992" w:type="dxa"/>
            <w:tcBorders>
              <w:top w:val="single" w:sz="4" w:space="0" w:color="auto"/>
              <w:bottom w:val="single" w:sz="4" w:space="0" w:color="auto"/>
            </w:tcBorders>
            <w:shd w:val="clear" w:color="auto" w:fill="auto"/>
          </w:tcPr>
          <w:p w14:paraId="1502FFEE" w14:textId="77777777" w:rsidR="00BB1281" w:rsidRPr="00065B62" w:rsidRDefault="00B5109B" w:rsidP="00BB1281">
            <w:pPr>
              <w:pStyle w:val="Tabletext"/>
              <w:rPr>
                <w:sz w:val="16"/>
                <w:szCs w:val="16"/>
              </w:rPr>
            </w:pPr>
            <w:r w:rsidRPr="00065B62">
              <w:rPr>
                <w:sz w:val="16"/>
                <w:szCs w:val="16"/>
              </w:rPr>
              <w:t>120, 1991</w:t>
            </w:r>
          </w:p>
        </w:tc>
        <w:tc>
          <w:tcPr>
            <w:tcW w:w="1134" w:type="dxa"/>
            <w:tcBorders>
              <w:top w:val="single" w:sz="4" w:space="0" w:color="auto"/>
              <w:bottom w:val="single" w:sz="4" w:space="0" w:color="auto"/>
            </w:tcBorders>
            <w:shd w:val="clear" w:color="auto" w:fill="auto"/>
          </w:tcPr>
          <w:p w14:paraId="2F21183E" w14:textId="77777777" w:rsidR="00BB1281" w:rsidRPr="00065B62" w:rsidRDefault="00B5109B" w:rsidP="00BB1281">
            <w:pPr>
              <w:pStyle w:val="Tabletext"/>
              <w:rPr>
                <w:sz w:val="16"/>
                <w:szCs w:val="16"/>
              </w:rPr>
            </w:pPr>
            <w:r w:rsidRPr="00065B62">
              <w:rPr>
                <w:sz w:val="16"/>
                <w:szCs w:val="16"/>
              </w:rPr>
              <w:t>27</w:t>
            </w:r>
            <w:r w:rsidR="00DB2158" w:rsidRPr="00065B62">
              <w:rPr>
                <w:sz w:val="16"/>
                <w:szCs w:val="16"/>
              </w:rPr>
              <w:t> </w:t>
            </w:r>
            <w:r w:rsidRPr="00065B62">
              <w:rPr>
                <w:sz w:val="16"/>
                <w:szCs w:val="16"/>
              </w:rPr>
              <w:t>June 1991</w:t>
            </w:r>
          </w:p>
        </w:tc>
        <w:tc>
          <w:tcPr>
            <w:tcW w:w="1704" w:type="dxa"/>
            <w:tcBorders>
              <w:top w:val="single" w:sz="4" w:space="0" w:color="auto"/>
              <w:bottom w:val="single" w:sz="4" w:space="0" w:color="auto"/>
            </w:tcBorders>
            <w:shd w:val="clear" w:color="auto" w:fill="auto"/>
          </w:tcPr>
          <w:p w14:paraId="23ABC0A4" w14:textId="77777777" w:rsidR="00BB1281" w:rsidRPr="00065B62" w:rsidRDefault="00B5109B" w:rsidP="00165418">
            <w:pPr>
              <w:pStyle w:val="Tabletext"/>
              <w:rPr>
                <w:sz w:val="16"/>
                <w:szCs w:val="16"/>
              </w:rPr>
            </w:pPr>
            <w:r w:rsidRPr="00065B62">
              <w:rPr>
                <w:sz w:val="16"/>
                <w:szCs w:val="16"/>
              </w:rPr>
              <w:t>s</w:t>
            </w:r>
            <w:r w:rsidR="007E5D75" w:rsidRPr="00065B62">
              <w:rPr>
                <w:sz w:val="16"/>
                <w:szCs w:val="16"/>
              </w:rPr>
              <w:t> </w:t>
            </w:r>
            <w:r w:rsidRPr="00065B62">
              <w:rPr>
                <w:sz w:val="16"/>
                <w:szCs w:val="16"/>
              </w:rPr>
              <w:t>1 and 2: Royal Assent</w:t>
            </w:r>
            <w:r w:rsidRPr="00065B62">
              <w:rPr>
                <w:sz w:val="16"/>
                <w:szCs w:val="16"/>
              </w:rPr>
              <w:br/>
              <w:t>Remainder: 27 Dec 1991 (s</w:t>
            </w:r>
            <w:r w:rsidR="007E5D75" w:rsidRPr="00065B62">
              <w:rPr>
                <w:sz w:val="16"/>
                <w:szCs w:val="16"/>
              </w:rPr>
              <w:t> </w:t>
            </w:r>
            <w:r w:rsidRPr="00065B62">
              <w:rPr>
                <w:sz w:val="16"/>
                <w:szCs w:val="16"/>
              </w:rPr>
              <w:t>2(3))</w:t>
            </w:r>
          </w:p>
        </w:tc>
        <w:tc>
          <w:tcPr>
            <w:tcW w:w="1417" w:type="dxa"/>
            <w:tcBorders>
              <w:top w:val="single" w:sz="4" w:space="0" w:color="auto"/>
              <w:bottom w:val="single" w:sz="4" w:space="0" w:color="auto"/>
            </w:tcBorders>
            <w:shd w:val="clear" w:color="auto" w:fill="auto"/>
          </w:tcPr>
          <w:p w14:paraId="0F0A1D50" w14:textId="77777777" w:rsidR="00BB1281" w:rsidRPr="00065B62" w:rsidRDefault="00B5109B" w:rsidP="00BB1281">
            <w:pPr>
              <w:pStyle w:val="Tabletext"/>
              <w:rPr>
                <w:sz w:val="16"/>
                <w:szCs w:val="16"/>
              </w:rPr>
            </w:pPr>
            <w:r w:rsidRPr="00065B62">
              <w:rPr>
                <w:sz w:val="16"/>
                <w:szCs w:val="16"/>
              </w:rPr>
              <w:t>—</w:t>
            </w:r>
          </w:p>
        </w:tc>
      </w:tr>
      <w:tr w:rsidR="00BB1281" w:rsidRPr="00065B62" w14:paraId="081FB1DF" w14:textId="77777777" w:rsidTr="00DB1B5A">
        <w:trPr>
          <w:cantSplit/>
        </w:trPr>
        <w:tc>
          <w:tcPr>
            <w:tcW w:w="1838" w:type="dxa"/>
            <w:tcBorders>
              <w:top w:val="single" w:sz="4" w:space="0" w:color="auto"/>
              <w:bottom w:val="single" w:sz="4" w:space="0" w:color="auto"/>
            </w:tcBorders>
            <w:shd w:val="clear" w:color="auto" w:fill="auto"/>
          </w:tcPr>
          <w:p w14:paraId="050C4666" w14:textId="77777777" w:rsidR="00BB1281" w:rsidRPr="00065B62" w:rsidRDefault="00B5109B" w:rsidP="00BB1281">
            <w:pPr>
              <w:pStyle w:val="Tabletext"/>
              <w:rPr>
                <w:sz w:val="16"/>
                <w:szCs w:val="16"/>
              </w:rPr>
            </w:pPr>
            <w:r w:rsidRPr="00065B62">
              <w:rPr>
                <w:sz w:val="16"/>
                <w:szCs w:val="16"/>
              </w:rPr>
              <w:lastRenderedPageBreak/>
              <w:t>Crimes Legislation Amendment Act (No.</w:t>
            </w:r>
            <w:r w:rsidR="00DB2158" w:rsidRPr="00065B62">
              <w:rPr>
                <w:sz w:val="16"/>
                <w:szCs w:val="16"/>
              </w:rPr>
              <w:t> </w:t>
            </w:r>
            <w:r w:rsidRPr="00065B62">
              <w:rPr>
                <w:sz w:val="16"/>
                <w:szCs w:val="16"/>
              </w:rPr>
              <w:t>2) 1991</w:t>
            </w:r>
          </w:p>
        </w:tc>
        <w:tc>
          <w:tcPr>
            <w:tcW w:w="992" w:type="dxa"/>
            <w:tcBorders>
              <w:top w:val="single" w:sz="4" w:space="0" w:color="auto"/>
              <w:bottom w:val="single" w:sz="4" w:space="0" w:color="auto"/>
            </w:tcBorders>
            <w:shd w:val="clear" w:color="auto" w:fill="auto"/>
          </w:tcPr>
          <w:p w14:paraId="42F55B18" w14:textId="77777777" w:rsidR="00BB1281" w:rsidRPr="00065B62" w:rsidRDefault="00B5109B" w:rsidP="00BB1281">
            <w:pPr>
              <w:pStyle w:val="Tabletext"/>
              <w:rPr>
                <w:sz w:val="16"/>
                <w:szCs w:val="16"/>
              </w:rPr>
            </w:pPr>
            <w:r w:rsidRPr="00065B62">
              <w:rPr>
                <w:sz w:val="16"/>
                <w:szCs w:val="16"/>
              </w:rPr>
              <w:t>123, 1991</w:t>
            </w:r>
          </w:p>
        </w:tc>
        <w:tc>
          <w:tcPr>
            <w:tcW w:w="1134" w:type="dxa"/>
            <w:tcBorders>
              <w:top w:val="single" w:sz="4" w:space="0" w:color="auto"/>
              <w:bottom w:val="single" w:sz="4" w:space="0" w:color="auto"/>
            </w:tcBorders>
            <w:shd w:val="clear" w:color="auto" w:fill="auto"/>
          </w:tcPr>
          <w:p w14:paraId="59B48FB8" w14:textId="77777777" w:rsidR="00BB1281" w:rsidRPr="00065B62" w:rsidRDefault="00B5109B" w:rsidP="00BB1281">
            <w:pPr>
              <w:pStyle w:val="Tabletext"/>
              <w:rPr>
                <w:sz w:val="16"/>
                <w:szCs w:val="16"/>
              </w:rPr>
            </w:pPr>
            <w:r w:rsidRPr="00065B62">
              <w:rPr>
                <w:sz w:val="16"/>
                <w:szCs w:val="16"/>
              </w:rPr>
              <w:t>23 Aug 1991</w:t>
            </w:r>
          </w:p>
        </w:tc>
        <w:tc>
          <w:tcPr>
            <w:tcW w:w="1704" w:type="dxa"/>
            <w:tcBorders>
              <w:top w:val="single" w:sz="4" w:space="0" w:color="auto"/>
              <w:bottom w:val="single" w:sz="4" w:space="0" w:color="auto"/>
            </w:tcBorders>
            <w:shd w:val="clear" w:color="auto" w:fill="auto"/>
          </w:tcPr>
          <w:p w14:paraId="7EFA642D" w14:textId="77777777"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5–10, Parts</w:t>
            </w:r>
            <w:r w:rsidR="00DB2158" w:rsidRPr="00065B62">
              <w:rPr>
                <w:sz w:val="16"/>
                <w:szCs w:val="16"/>
              </w:rPr>
              <w:t> </w:t>
            </w:r>
            <w:r w:rsidRPr="00065B62">
              <w:rPr>
                <w:sz w:val="16"/>
                <w:szCs w:val="16"/>
              </w:rPr>
              <w:t>3–7 (s</w:t>
            </w:r>
            <w:r w:rsidR="007E5D75" w:rsidRPr="00065B62">
              <w:rPr>
                <w:sz w:val="16"/>
                <w:szCs w:val="16"/>
              </w:rPr>
              <w:t> </w:t>
            </w:r>
            <w:r w:rsidRPr="00065B62">
              <w:rPr>
                <w:sz w:val="16"/>
                <w:szCs w:val="16"/>
              </w:rPr>
              <w:t>11–34), Part</w:t>
            </w:r>
            <w:r w:rsidR="00DB2158" w:rsidRPr="00065B62">
              <w:rPr>
                <w:sz w:val="16"/>
                <w:szCs w:val="16"/>
              </w:rPr>
              <w:t> </w:t>
            </w:r>
            <w:r w:rsidRPr="00065B62">
              <w:rPr>
                <w:sz w:val="16"/>
                <w:szCs w:val="16"/>
              </w:rPr>
              <w:t>9 (s</w:t>
            </w:r>
            <w:r w:rsidR="007E5D75" w:rsidRPr="00065B62">
              <w:rPr>
                <w:sz w:val="16"/>
                <w:szCs w:val="16"/>
              </w:rPr>
              <w:t> </w:t>
            </w:r>
            <w:r w:rsidRPr="00065B62">
              <w:rPr>
                <w:sz w:val="16"/>
                <w:szCs w:val="16"/>
              </w:rPr>
              <w:t>38, 39) and s</w:t>
            </w:r>
            <w:r w:rsidR="007E5D75" w:rsidRPr="00065B62">
              <w:rPr>
                <w:sz w:val="16"/>
                <w:szCs w:val="16"/>
              </w:rPr>
              <w:t> </w:t>
            </w:r>
            <w:r w:rsidRPr="00065B62">
              <w:rPr>
                <w:sz w:val="16"/>
                <w:szCs w:val="16"/>
              </w:rPr>
              <w:t>40–50: 20 Sept 1991</w:t>
            </w:r>
            <w:r w:rsidRPr="00065B62">
              <w:rPr>
                <w:sz w:val="16"/>
                <w:szCs w:val="16"/>
              </w:rPr>
              <w:br/>
              <w:t>Part</w:t>
            </w:r>
            <w:r w:rsidR="00DB2158" w:rsidRPr="00065B62">
              <w:rPr>
                <w:sz w:val="16"/>
                <w:szCs w:val="16"/>
              </w:rPr>
              <w:t> </w:t>
            </w:r>
            <w:r w:rsidRPr="00065B62">
              <w:rPr>
                <w:sz w:val="16"/>
                <w:szCs w:val="16"/>
              </w:rPr>
              <w:t>8 (s</w:t>
            </w:r>
            <w:r w:rsidR="007E5D75" w:rsidRPr="00065B62">
              <w:rPr>
                <w:sz w:val="16"/>
                <w:szCs w:val="16"/>
              </w:rPr>
              <w:t> </w:t>
            </w:r>
            <w:r w:rsidRPr="00065B62">
              <w:rPr>
                <w:sz w:val="16"/>
                <w:szCs w:val="16"/>
              </w:rPr>
              <w:t>35–37): 6</w:t>
            </w:r>
            <w:r w:rsidR="00364807" w:rsidRPr="00065B62">
              <w:rPr>
                <w:sz w:val="16"/>
                <w:szCs w:val="16"/>
              </w:rPr>
              <w:t> </w:t>
            </w:r>
            <w:r w:rsidRPr="00065B62">
              <w:rPr>
                <w:sz w:val="16"/>
                <w:szCs w:val="16"/>
              </w:rPr>
              <w:t>Dec 1991 (</w:t>
            </w:r>
            <w:r w:rsidR="00786285" w:rsidRPr="00065B62">
              <w:rPr>
                <w:sz w:val="16"/>
                <w:szCs w:val="16"/>
              </w:rPr>
              <w:t xml:space="preserve">gaz </w:t>
            </w:r>
            <w:r w:rsidRPr="00065B62">
              <w:rPr>
                <w:sz w:val="16"/>
                <w:szCs w:val="16"/>
              </w:rPr>
              <w:t>1991, No S330)</w:t>
            </w:r>
            <w:r w:rsidRPr="00065B62">
              <w:rPr>
                <w:sz w:val="16"/>
                <w:szCs w:val="16"/>
              </w:rPr>
              <w:br/>
              <w:t>s 51: 23 Feb 1992</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single" w:sz="4" w:space="0" w:color="auto"/>
            </w:tcBorders>
            <w:shd w:val="clear" w:color="auto" w:fill="auto"/>
          </w:tcPr>
          <w:p w14:paraId="66E2067C" w14:textId="77777777" w:rsidR="00BB1281" w:rsidRPr="00065B62" w:rsidRDefault="00B5109B" w:rsidP="00BB1281">
            <w:pPr>
              <w:pStyle w:val="Tabletext"/>
              <w:rPr>
                <w:sz w:val="16"/>
                <w:szCs w:val="16"/>
              </w:rPr>
            </w:pPr>
            <w:r w:rsidRPr="00065B62">
              <w:rPr>
                <w:sz w:val="16"/>
                <w:szCs w:val="16"/>
              </w:rPr>
              <w:t>—</w:t>
            </w:r>
          </w:p>
        </w:tc>
      </w:tr>
      <w:tr w:rsidR="00BB1281" w:rsidRPr="00065B62" w14:paraId="2B02F5AA" w14:textId="77777777" w:rsidTr="00DB1B5A">
        <w:trPr>
          <w:cantSplit/>
        </w:trPr>
        <w:tc>
          <w:tcPr>
            <w:tcW w:w="1838" w:type="dxa"/>
            <w:tcBorders>
              <w:top w:val="single" w:sz="4" w:space="0" w:color="auto"/>
              <w:bottom w:val="single" w:sz="4" w:space="0" w:color="auto"/>
            </w:tcBorders>
            <w:shd w:val="clear" w:color="auto" w:fill="auto"/>
          </w:tcPr>
          <w:p w14:paraId="42F75DED" w14:textId="77777777" w:rsidR="00BB1281" w:rsidRPr="00065B62" w:rsidRDefault="00B5109B" w:rsidP="00BB1281">
            <w:pPr>
              <w:pStyle w:val="Tabletext"/>
              <w:rPr>
                <w:sz w:val="16"/>
                <w:szCs w:val="16"/>
              </w:rPr>
            </w:pPr>
            <w:r w:rsidRPr="00065B62">
              <w:rPr>
                <w:sz w:val="16"/>
                <w:szCs w:val="16"/>
              </w:rPr>
              <w:t>Crimes Amendment Act 1991</w:t>
            </w:r>
          </w:p>
        </w:tc>
        <w:tc>
          <w:tcPr>
            <w:tcW w:w="992" w:type="dxa"/>
            <w:tcBorders>
              <w:top w:val="single" w:sz="4" w:space="0" w:color="auto"/>
              <w:bottom w:val="single" w:sz="4" w:space="0" w:color="auto"/>
            </w:tcBorders>
            <w:shd w:val="clear" w:color="auto" w:fill="auto"/>
          </w:tcPr>
          <w:p w14:paraId="26DB237E" w14:textId="77777777" w:rsidR="00BB1281" w:rsidRPr="00065B62" w:rsidRDefault="00B5109B" w:rsidP="00BB1281">
            <w:pPr>
              <w:pStyle w:val="Tabletext"/>
              <w:rPr>
                <w:sz w:val="16"/>
                <w:szCs w:val="16"/>
              </w:rPr>
            </w:pPr>
            <w:r w:rsidRPr="00065B62">
              <w:rPr>
                <w:sz w:val="16"/>
                <w:szCs w:val="16"/>
              </w:rPr>
              <w:t>140, 1991</w:t>
            </w:r>
          </w:p>
        </w:tc>
        <w:tc>
          <w:tcPr>
            <w:tcW w:w="1134" w:type="dxa"/>
            <w:tcBorders>
              <w:top w:val="single" w:sz="4" w:space="0" w:color="auto"/>
              <w:bottom w:val="single" w:sz="4" w:space="0" w:color="auto"/>
            </w:tcBorders>
            <w:shd w:val="clear" w:color="auto" w:fill="auto"/>
          </w:tcPr>
          <w:p w14:paraId="3FED5CCF" w14:textId="77777777" w:rsidR="00BB1281" w:rsidRPr="00065B62" w:rsidRDefault="00B5109B" w:rsidP="00BB1281">
            <w:pPr>
              <w:pStyle w:val="Tabletext"/>
              <w:rPr>
                <w:sz w:val="16"/>
                <w:szCs w:val="16"/>
              </w:rPr>
            </w:pPr>
            <w:r w:rsidRPr="00065B62">
              <w:rPr>
                <w:sz w:val="16"/>
                <w:szCs w:val="16"/>
              </w:rPr>
              <w:t>27 Sept 1991</w:t>
            </w:r>
          </w:p>
        </w:tc>
        <w:tc>
          <w:tcPr>
            <w:tcW w:w="1704" w:type="dxa"/>
            <w:tcBorders>
              <w:top w:val="single" w:sz="4" w:space="0" w:color="auto"/>
              <w:bottom w:val="single" w:sz="4" w:space="0" w:color="auto"/>
            </w:tcBorders>
            <w:shd w:val="clear" w:color="auto" w:fill="auto"/>
          </w:tcPr>
          <w:p w14:paraId="100E4858" w14:textId="77777777" w:rsidR="00BB1281" w:rsidRPr="00065B62" w:rsidRDefault="00B5109B" w:rsidP="00BB1281">
            <w:pPr>
              <w:pStyle w:val="Tabletext"/>
              <w:rPr>
                <w:sz w:val="16"/>
                <w:szCs w:val="16"/>
              </w:rPr>
            </w:pPr>
            <w:r w:rsidRPr="00065B62">
              <w:rPr>
                <w:sz w:val="16"/>
                <w:szCs w:val="16"/>
              </w:rPr>
              <w:t>25 Oct 1991</w:t>
            </w:r>
          </w:p>
        </w:tc>
        <w:tc>
          <w:tcPr>
            <w:tcW w:w="1417" w:type="dxa"/>
            <w:tcBorders>
              <w:top w:val="single" w:sz="4" w:space="0" w:color="auto"/>
              <w:bottom w:val="single" w:sz="4" w:space="0" w:color="auto"/>
            </w:tcBorders>
            <w:shd w:val="clear" w:color="auto" w:fill="auto"/>
          </w:tcPr>
          <w:p w14:paraId="0EFA14F7" w14:textId="77777777" w:rsidR="00BB1281" w:rsidRPr="00065B62" w:rsidRDefault="00B5109B" w:rsidP="00BB1281">
            <w:pPr>
              <w:pStyle w:val="Tabletext"/>
              <w:rPr>
                <w:sz w:val="16"/>
                <w:szCs w:val="16"/>
              </w:rPr>
            </w:pPr>
            <w:r w:rsidRPr="00065B62">
              <w:rPr>
                <w:sz w:val="16"/>
                <w:szCs w:val="16"/>
              </w:rPr>
              <w:t>—</w:t>
            </w:r>
          </w:p>
        </w:tc>
      </w:tr>
      <w:tr w:rsidR="00BB1281" w:rsidRPr="00065B62" w14:paraId="75C214FD" w14:textId="77777777" w:rsidTr="00DB1B5A">
        <w:trPr>
          <w:cantSplit/>
        </w:trPr>
        <w:tc>
          <w:tcPr>
            <w:tcW w:w="1838" w:type="dxa"/>
            <w:tcBorders>
              <w:top w:val="single" w:sz="4" w:space="0" w:color="auto"/>
              <w:bottom w:val="single" w:sz="4" w:space="0" w:color="auto"/>
            </w:tcBorders>
            <w:shd w:val="clear" w:color="auto" w:fill="auto"/>
          </w:tcPr>
          <w:p w14:paraId="2B973B7F" w14:textId="77777777" w:rsidR="00BB1281" w:rsidRPr="00065B62" w:rsidRDefault="00B5109B" w:rsidP="00BB1281">
            <w:pPr>
              <w:pStyle w:val="Tabletext"/>
              <w:rPr>
                <w:sz w:val="16"/>
                <w:szCs w:val="16"/>
              </w:rPr>
            </w:pPr>
            <w:r w:rsidRPr="00065B62">
              <w:rPr>
                <w:sz w:val="16"/>
                <w:szCs w:val="16"/>
              </w:rPr>
              <w:t>AUSSAT Repeal Act 1991</w:t>
            </w:r>
          </w:p>
        </w:tc>
        <w:tc>
          <w:tcPr>
            <w:tcW w:w="992" w:type="dxa"/>
            <w:tcBorders>
              <w:top w:val="single" w:sz="4" w:space="0" w:color="auto"/>
              <w:bottom w:val="single" w:sz="4" w:space="0" w:color="auto"/>
            </w:tcBorders>
            <w:shd w:val="clear" w:color="auto" w:fill="auto"/>
          </w:tcPr>
          <w:p w14:paraId="63D24E94" w14:textId="77777777" w:rsidR="00BB1281" w:rsidRPr="00065B62" w:rsidRDefault="00B5109B" w:rsidP="00BB1281">
            <w:pPr>
              <w:pStyle w:val="Tabletext"/>
              <w:rPr>
                <w:sz w:val="16"/>
                <w:szCs w:val="16"/>
              </w:rPr>
            </w:pPr>
            <w:r w:rsidRPr="00065B62">
              <w:rPr>
                <w:sz w:val="16"/>
                <w:szCs w:val="16"/>
              </w:rPr>
              <w:t>145, 1991</w:t>
            </w:r>
          </w:p>
        </w:tc>
        <w:tc>
          <w:tcPr>
            <w:tcW w:w="1134" w:type="dxa"/>
            <w:tcBorders>
              <w:top w:val="single" w:sz="4" w:space="0" w:color="auto"/>
              <w:bottom w:val="single" w:sz="4" w:space="0" w:color="auto"/>
            </w:tcBorders>
            <w:shd w:val="clear" w:color="auto" w:fill="auto"/>
          </w:tcPr>
          <w:p w14:paraId="161D5CA2" w14:textId="77777777" w:rsidR="00BB1281" w:rsidRPr="00065B62" w:rsidRDefault="00B5109B" w:rsidP="00BB1281">
            <w:pPr>
              <w:pStyle w:val="Tabletext"/>
              <w:rPr>
                <w:sz w:val="16"/>
                <w:szCs w:val="16"/>
              </w:rPr>
            </w:pPr>
            <w:r w:rsidRPr="00065B62">
              <w:rPr>
                <w:sz w:val="16"/>
                <w:szCs w:val="16"/>
              </w:rPr>
              <w:t>21 Oct 1991</w:t>
            </w:r>
          </w:p>
        </w:tc>
        <w:tc>
          <w:tcPr>
            <w:tcW w:w="1704" w:type="dxa"/>
            <w:tcBorders>
              <w:top w:val="single" w:sz="4" w:space="0" w:color="auto"/>
              <w:bottom w:val="single" w:sz="4" w:space="0" w:color="auto"/>
            </w:tcBorders>
            <w:shd w:val="clear" w:color="auto" w:fill="auto"/>
          </w:tcPr>
          <w:p w14:paraId="7F7776A8" w14:textId="77777777" w:rsidR="00BB1281" w:rsidRPr="00065B62" w:rsidRDefault="00B5109B" w:rsidP="00786285">
            <w:pPr>
              <w:pStyle w:val="Tabletext"/>
              <w:rPr>
                <w:sz w:val="16"/>
                <w:szCs w:val="16"/>
              </w:rPr>
            </w:pPr>
            <w:r w:rsidRPr="00065B62">
              <w:rPr>
                <w:sz w:val="16"/>
                <w:szCs w:val="16"/>
              </w:rPr>
              <w:t>Part</w:t>
            </w:r>
            <w:r w:rsidR="00DB2158" w:rsidRPr="00065B62">
              <w:rPr>
                <w:sz w:val="16"/>
                <w:szCs w:val="16"/>
              </w:rPr>
              <w:t> </w:t>
            </w:r>
            <w:r w:rsidRPr="00065B62">
              <w:rPr>
                <w:sz w:val="16"/>
                <w:szCs w:val="16"/>
              </w:rPr>
              <w:t>3 (s</w:t>
            </w:r>
            <w:r w:rsidR="007E5D75" w:rsidRPr="00065B62">
              <w:rPr>
                <w:sz w:val="16"/>
                <w:szCs w:val="16"/>
              </w:rPr>
              <w:t> </w:t>
            </w:r>
            <w:r w:rsidRPr="00065B62">
              <w:rPr>
                <w:sz w:val="16"/>
                <w:szCs w:val="16"/>
              </w:rPr>
              <w:t>8–12): 1 Feb 1992 (</w:t>
            </w:r>
            <w:r w:rsidR="00786285" w:rsidRPr="00065B62">
              <w:rPr>
                <w:sz w:val="16"/>
                <w:szCs w:val="16"/>
              </w:rPr>
              <w:t xml:space="preserve">gaz </w:t>
            </w:r>
            <w:r w:rsidRPr="00065B62">
              <w:rPr>
                <w:sz w:val="16"/>
                <w:szCs w:val="16"/>
              </w:rPr>
              <w:t>1992, No S46)</w:t>
            </w:r>
            <w:r w:rsidRPr="00065B62">
              <w:rPr>
                <w:sz w:val="16"/>
                <w:szCs w:val="16"/>
              </w:rPr>
              <w:br/>
              <w:t>Remainder: Royal Assent</w:t>
            </w:r>
          </w:p>
        </w:tc>
        <w:tc>
          <w:tcPr>
            <w:tcW w:w="1417" w:type="dxa"/>
            <w:tcBorders>
              <w:top w:val="single" w:sz="4" w:space="0" w:color="auto"/>
              <w:bottom w:val="single" w:sz="4" w:space="0" w:color="auto"/>
            </w:tcBorders>
            <w:shd w:val="clear" w:color="auto" w:fill="auto"/>
          </w:tcPr>
          <w:p w14:paraId="251019FF" w14:textId="77777777" w:rsidR="00BB1281" w:rsidRPr="00065B62" w:rsidRDefault="00B5109B" w:rsidP="00786285">
            <w:pPr>
              <w:pStyle w:val="Tabletext"/>
              <w:rPr>
                <w:sz w:val="16"/>
                <w:szCs w:val="16"/>
              </w:rPr>
            </w:pPr>
            <w:r w:rsidRPr="00065B62">
              <w:rPr>
                <w:sz w:val="16"/>
                <w:szCs w:val="16"/>
              </w:rPr>
              <w:t>s 11(2)</w:t>
            </w:r>
          </w:p>
        </w:tc>
      </w:tr>
      <w:tr w:rsidR="00BB1281" w:rsidRPr="00065B62" w14:paraId="620A5DEA" w14:textId="77777777" w:rsidTr="00DB1B5A">
        <w:trPr>
          <w:cantSplit/>
        </w:trPr>
        <w:tc>
          <w:tcPr>
            <w:tcW w:w="1838" w:type="dxa"/>
            <w:tcBorders>
              <w:top w:val="single" w:sz="4" w:space="0" w:color="auto"/>
              <w:bottom w:val="single" w:sz="4" w:space="0" w:color="auto"/>
            </w:tcBorders>
            <w:shd w:val="clear" w:color="auto" w:fill="auto"/>
          </w:tcPr>
          <w:p w14:paraId="31AC2772" w14:textId="77777777" w:rsidR="00BB1281" w:rsidRPr="00065B62" w:rsidRDefault="00B5109B" w:rsidP="00BB1281">
            <w:pPr>
              <w:pStyle w:val="Tabletext"/>
              <w:rPr>
                <w:sz w:val="16"/>
                <w:szCs w:val="16"/>
              </w:rPr>
            </w:pPr>
            <w:r w:rsidRPr="00065B62">
              <w:rPr>
                <w:sz w:val="16"/>
                <w:szCs w:val="16"/>
              </w:rPr>
              <w:t>Crimes Legislation Amendment Act 1992</w:t>
            </w:r>
          </w:p>
        </w:tc>
        <w:tc>
          <w:tcPr>
            <w:tcW w:w="992" w:type="dxa"/>
            <w:tcBorders>
              <w:top w:val="single" w:sz="4" w:space="0" w:color="auto"/>
              <w:bottom w:val="single" w:sz="4" w:space="0" w:color="auto"/>
            </w:tcBorders>
            <w:shd w:val="clear" w:color="auto" w:fill="auto"/>
          </w:tcPr>
          <w:p w14:paraId="34720BDE" w14:textId="77777777" w:rsidR="00BB1281" w:rsidRPr="00065B62" w:rsidRDefault="00B5109B" w:rsidP="00BB1281">
            <w:pPr>
              <w:pStyle w:val="Tabletext"/>
              <w:rPr>
                <w:sz w:val="16"/>
                <w:szCs w:val="16"/>
              </w:rPr>
            </w:pPr>
            <w:r w:rsidRPr="00065B62">
              <w:rPr>
                <w:sz w:val="16"/>
                <w:szCs w:val="16"/>
              </w:rPr>
              <w:t>164, 1992</w:t>
            </w:r>
          </w:p>
        </w:tc>
        <w:tc>
          <w:tcPr>
            <w:tcW w:w="1134" w:type="dxa"/>
            <w:tcBorders>
              <w:top w:val="single" w:sz="4" w:space="0" w:color="auto"/>
              <w:bottom w:val="single" w:sz="4" w:space="0" w:color="auto"/>
            </w:tcBorders>
            <w:shd w:val="clear" w:color="auto" w:fill="auto"/>
          </w:tcPr>
          <w:p w14:paraId="163E1A1E" w14:textId="77777777" w:rsidR="00BB1281" w:rsidRPr="00065B62" w:rsidRDefault="00B5109B" w:rsidP="00BB1281">
            <w:pPr>
              <w:pStyle w:val="Tabletext"/>
              <w:rPr>
                <w:sz w:val="16"/>
                <w:szCs w:val="16"/>
              </w:rPr>
            </w:pPr>
            <w:r w:rsidRPr="00065B62">
              <w:rPr>
                <w:sz w:val="16"/>
                <w:szCs w:val="16"/>
              </w:rPr>
              <w:t>11 Dec 1992</w:t>
            </w:r>
          </w:p>
        </w:tc>
        <w:tc>
          <w:tcPr>
            <w:tcW w:w="1704" w:type="dxa"/>
            <w:tcBorders>
              <w:top w:val="single" w:sz="4" w:space="0" w:color="auto"/>
              <w:bottom w:val="single" w:sz="4" w:space="0" w:color="auto"/>
            </w:tcBorders>
            <w:shd w:val="clear" w:color="auto" w:fill="auto"/>
          </w:tcPr>
          <w:p w14:paraId="677CBBE6" w14:textId="77777777"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3–17: 1 Feb 1993 (</w:t>
            </w:r>
            <w:r w:rsidR="00786285" w:rsidRPr="00065B62">
              <w:rPr>
                <w:sz w:val="16"/>
                <w:szCs w:val="16"/>
              </w:rPr>
              <w:t xml:space="preserve">gaz </w:t>
            </w:r>
            <w:r w:rsidRPr="00065B62">
              <w:rPr>
                <w:sz w:val="16"/>
                <w:szCs w:val="16"/>
              </w:rPr>
              <w:t>1993, No GN1)</w:t>
            </w:r>
            <w:r w:rsidR="002508CD" w:rsidRPr="00065B62">
              <w:rPr>
                <w:sz w:val="16"/>
                <w:szCs w:val="16"/>
              </w:rPr>
              <w:t xml:space="preserve"> </w:t>
            </w:r>
            <w:r w:rsidRPr="00065B62">
              <w:rPr>
                <w:sz w:val="16"/>
                <w:szCs w:val="16"/>
              </w:rPr>
              <w:t>Remainder: 8 Jan 1993</w:t>
            </w:r>
          </w:p>
        </w:tc>
        <w:tc>
          <w:tcPr>
            <w:tcW w:w="1417" w:type="dxa"/>
            <w:tcBorders>
              <w:top w:val="single" w:sz="4" w:space="0" w:color="auto"/>
              <w:bottom w:val="single" w:sz="4" w:space="0" w:color="auto"/>
            </w:tcBorders>
            <w:shd w:val="clear" w:color="auto" w:fill="auto"/>
          </w:tcPr>
          <w:p w14:paraId="37415FF0" w14:textId="77777777" w:rsidR="00BB1281" w:rsidRPr="00065B62" w:rsidRDefault="00B5109B" w:rsidP="00BB1281">
            <w:pPr>
              <w:pStyle w:val="Tabletext"/>
              <w:rPr>
                <w:sz w:val="16"/>
                <w:szCs w:val="16"/>
              </w:rPr>
            </w:pPr>
            <w:r w:rsidRPr="00065B62">
              <w:rPr>
                <w:sz w:val="16"/>
                <w:szCs w:val="16"/>
              </w:rPr>
              <w:t>—</w:t>
            </w:r>
          </w:p>
        </w:tc>
      </w:tr>
      <w:tr w:rsidR="00BB1281" w:rsidRPr="00065B62" w14:paraId="55710151" w14:textId="77777777" w:rsidTr="00DB1B5A">
        <w:trPr>
          <w:cantSplit/>
        </w:trPr>
        <w:tc>
          <w:tcPr>
            <w:tcW w:w="1838" w:type="dxa"/>
            <w:tcBorders>
              <w:top w:val="single" w:sz="4" w:space="0" w:color="auto"/>
              <w:bottom w:val="single" w:sz="4" w:space="0" w:color="auto"/>
            </w:tcBorders>
            <w:shd w:val="clear" w:color="auto" w:fill="auto"/>
          </w:tcPr>
          <w:p w14:paraId="42C1D125" w14:textId="77777777" w:rsidR="00BB1281" w:rsidRPr="00065B62" w:rsidRDefault="00B5109B" w:rsidP="00BB1281">
            <w:pPr>
              <w:pStyle w:val="Tabletext"/>
              <w:rPr>
                <w:sz w:val="16"/>
                <w:szCs w:val="16"/>
              </w:rPr>
            </w:pPr>
            <w:r w:rsidRPr="00065B62">
              <w:rPr>
                <w:sz w:val="16"/>
                <w:szCs w:val="16"/>
              </w:rPr>
              <w:t>Industrial Relations Reform Act 1993</w:t>
            </w:r>
          </w:p>
        </w:tc>
        <w:tc>
          <w:tcPr>
            <w:tcW w:w="992" w:type="dxa"/>
            <w:tcBorders>
              <w:top w:val="single" w:sz="4" w:space="0" w:color="auto"/>
              <w:bottom w:val="single" w:sz="4" w:space="0" w:color="auto"/>
            </w:tcBorders>
            <w:shd w:val="clear" w:color="auto" w:fill="auto"/>
          </w:tcPr>
          <w:p w14:paraId="20814AF1" w14:textId="77777777" w:rsidR="00BB1281" w:rsidRPr="00065B62" w:rsidRDefault="00B5109B" w:rsidP="00BB1281">
            <w:pPr>
              <w:pStyle w:val="Tabletext"/>
              <w:rPr>
                <w:sz w:val="16"/>
                <w:szCs w:val="16"/>
              </w:rPr>
            </w:pPr>
            <w:r w:rsidRPr="00065B62">
              <w:rPr>
                <w:sz w:val="16"/>
                <w:szCs w:val="16"/>
              </w:rPr>
              <w:t>98, 1993</w:t>
            </w:r>
          </w:p>
        </w:tc>
        <w:tc>
          <w:tcPr>
            <w:tcW w:w="1134" w:type="dxa"/>
            <w:tcBorders>
              <w:top w:val="single" w:sz="4" w:space="0" w:color="auto"/>
              <w:bottom w:val="single" w:sz="4" w:space="0" w:color="auto"/>
            </w:tcBorders>
            <w:shd w:val="clear" w:color="auto" w:fill="auto"/>
          </w:tcPr>
          <w:p w14:paraId="1B24B281" w14:textId="77777777" w:rsidR="00BB1281" w:rsidRPr="00065B62" w:rsidRDefault="00B5109B" w:rsidP="00BB1281">
            <w:pPr>
              <w:pStyle w:val="Tabletext"/>
              <w:rPr>
                <w:sz w:val="16"/>
                <w:szCs w:val="16"/>
              </w:rPr>
            </w:pPr>
            <w:r w:rsidRPr="00065B62">
              <w:rPr>
                <w:sz w:val="16"/>
                <w:szCs w:val="16"/>
              </w:rPr>
              <w:t>22 Dec 1993</w:t>
            </w:r>
          </w:p>
        </w:tc>
        <w:tc>
          <w:tcPr>
            <w:tcW w:w="1704" w:type="dxa"/>
            <w:tcBorders>
              <w:top w:val="single" w:sz="4" w:space="0" w:color="auto"/>
              <w:bottom w:val="single" w:sz="4" w:space="0" w:color="auto"/>
            </w:tcBorders>
            <w:shd w:val="clear" w:color="auto" w:fill="auto"/>
          </w:tcPr>
          <w:p w14:paraId="69E0C61E" w14:textId="77777777" w:rsidR="00BB1281" w:rsidRPr="00065B62" w:rsidRDefault="00B5109B" w:rsidP="00587980">
            <w:pPr>
              <w:pStyle w:val="Tabletext"/>
              <w:rPr>
                <w:sz w:val="16"/>
                <w:szCs w:val="16"/>
              </w:rPr>
            </w:pPr>
            <w:r w:rsidRPr="00065B62">
              <w:rPr>
                <w:sz w:val="16"/>
                <w:szCs w:val="16"/>
              </w:rPr>
              <w:t>Div 3 of Part</w:t>
            </w:r>
            <w:r w:rsidR="00DB2158" w:rsidRPr="00065B62">
              <w:rPr>
                <w:sz w:val="16"/>
                <w:szCs w:val="16"/>
              </w:rPr>
              <w:t> </w:t>
            </w:r>
            <w:r w:rsidRPr="00065B62">
              <w:rPr>
                <w:sz w:val="16"/>
                <w:szCs w:val="16"/>
              </w:rPr>
              <w:t>7 (s</w:t>
            </w:r>
            <w:r w:rsidR="007E5D75" w:rsidRPr="00065B62">
              <w:rPr>
                <w:sz w:val="16"/>
                <w:szCs w:val="16"/>
              </w:rPr>
              <w:t> </w:t>
            </w:r>
            <w:r w:rsidRPr="00065B62">
              <w:rPr>
                <w:sz w:val="16"/>
                <w:szCs w:val="16"/>
              </w:rPr>
              <w:t>62): 30</w:t>
            </w:r>
            <w:r w:rsidR="00587980" w:rsidRPr="00065B62">
              <w:rPr>
                <w:sz w:val="16"/>
                <w:szCs w:val="16"/>
              </w:rPr>
              <w:t> </w:t>
            </w:r>
            <w:r w:rsidRPr="00065B62">
              <w:rPr>
                <w:sz w:val="16"/>
                <w:szCs w:val="16"/>
              </w:rPr>
              <w:t>Mar 1994 (</w:t>
            </w:r>
            <w:r w:rsidR="00786285" w:rsidRPr="00065B62">
              <w:rPr>
                <w:sz w:val="16"/>
                <w:szCs w:val="16"/>
              </w:rPr>
              <w:t xml:space="preserve">gaz </w:t>
            </w:r>
            <w:r w:rsidRPr="00065B62">
              <w:rPr>
                <w:sz w:val="16"/>
                <w:szCs w:val="16"/>
              </w:rPr>
              <w:t>1994, No S104)</w:t>
            </w:r>
          </w:p>
        </w:tc>
        <w:tc>
          <w:tcPr>
            <w:tcW w:w="1417" w:type="dxa"/>
            <w:tcBorders>
              <w:top w:val="single" w:sz="4" w:space="0" w:color="auto"/>
              <w:bottom w:val="single" w:sz="4" w:space="0" w:color="auto"/>
            </w:tcBorders>
            <w:shd w:val="clear" w:color="auto" w:fill="auto"/>
          </w:tcPr>
          <w:p w14:paraId="6F1D6322" w14:textId="77777777" w:rsidR="00BB1281" w:rsidRPr="00065B62" w:rsidRDefault="00B5109B" w:rsidP="00BB1281">
            <w:pPr>
              <w:pStyle w:val="Tabletext"/>
              <w:rPr>
                <w:sz w:val="16"/>
                <w:szCs w:val="16"/>
              </w:rPr>
            </w:pPr>
            <w:r w:rsidRPr="00065B62">
              <w:rPr>
                <w:sz w:val="16"/>
                <w:szCs w:val="16"/>
              </w:rPr>
              <w:t>—</w:t>
            </w:r>
          </w:p>
        </w:tc>
      </w:tr>
      <w:tr w:rsidR="00BB1281" w:rsidRPr="00065B62" w14:paraId="7A8CFCB6" w14:textId="77777777" w:rsidTr="00DB1B5A">
        <w:trPr>
          <w:cantSplit/>
        </w:trPr>
        <w:tc>
          <w:tcPr>
            <w:tcW w:w="1838" w:type="dxa"/>
            <w:tcBorders>
              <w:top w:val="single" w:sz="4" w:space="0" w:color="auto"/>
              <w:bottom w:val="nil"/>
            </w:tcBorders>
            <w:shd w:val="clear" w:color="auto" w:fill="auto"/>
          </w:tcPr>
          <w:p w14:paraId="6B4C64E7" w14:textId="77777777" w:rsidR="00BB1281" w:rsidRPr="00065B62" w:rsidRDefault="00B5109B" w:rsidP="00C46C28">
            <w:pPr>
              <w:pStyle w:val="Tabletext"/>
              <w:keepNext/>
              <w:rPr>
                <w:sz w:val="16"/>
                <w:szCs w:val="16"/>
              </w:rPr>
            </w:pPr>
            <w:r w:rsidRPr="00065B62">
              <w:rPr>
                <w:sz w:val="16"/>
                <w:szCs w:val="16"/>
              </w:rPr>
              <w:t>Crimes (Search Warrants and Powers of Arrest) Amendment Act 1994</w:t>
            </w:r>
          </w:p>
        </w:tc>
        <w:tc>
          <w:tcPr>
            <w:tcW w:w="992" w:type="dxa"/>
            <w:tcBorders>
              <w:top w:val="single" w:sz="4" w:space="0" w:color="auto"/>
              <w:bottom w:val="nil"/>
            </w:tcBorders>
            <w:shd w:val="clear" w:color="auto" w:fill="auto"/>
          </w:tcPr>
          <w:p w14:paraId="6CC7E202" w14:textId="77777777" w:rsidR="00BB1281" w:rsidRPr="00065B62" w:rsidRDefault="00B5109B" w:rsidP="00BB1281">
            <w:pPr>
              <w:pStyle w:val="Tabletext"/>
              <w:rPr>
                <w:sz w:val="16"/>
                <w:szCs w:val="16"/>
              </w:rPr>
            </w:pPr>
            <w:r w:rsidRPr="00065B62">
              <w:rPr>
                <w:sz w:val="16"/>
                <w:szCs w:val="16"/>
              </w:rPr>
              <w:t>65, 1994</w:t>
            </w:r>
          </w:p>
        </w:tc>
        <w:tc>
          <w:tcPr>
            <w:tcW w:w="1134" w:type="dxa"/>
            <w:tcBorders>
              <w:top w:val="single" w:sz="4" w:space="0" w:color="auto"/>
              <w:bottom w:val="nil"/>
            </w:tcBorders>
            <w:shd w:val="clear" w:color="auto" w:fill="auto"/>
          </w:tcPr>
          <w:p w14:paraId="4B365CBD" w14:textId="77777777" w:rsidR="00BB1281" w:rsidRPr="00065B62" w:rsidRDefault="00B5109B" w:rsidP="00BB1281">
            <w:pPr>
              <w:pStyle w:val="Tabletext"/>
              <w:rPr>
                <w:sz w:val="16"/>
                <w:szCs w:val="16"/>
              </w:rPr>
            </w:pPr>
            <w:r w:rsidRPr="00065B62">
              <w:rPr>
                <w:sz w:val="16"/>
                <w:szCs w:val="16"/>
              </w:rPr>
              <w:t>30</w:t>
            </w:r>
            <w:r w:rsidR="00DB2158" w:rsidRPr="00065B62">
              <w:rPr>
                <w:sz w:val="16"/>
                <w:szCs w:val="16"/>
              </w:rPr>
              <w:t> </w:t>
            </w:r>
            <w:r w:rsidRPr="00065B62">
              <w:rPr>
                <w:sz w:val="16"/>
                <w:szCs w:val="16"/>
              </w:rPr>
              <w:t>May 1994</w:t>
            </w:r>
          </w:p>
        </w:tc>
        <w:tc>
          <w:tcPr>
            <w:tcW w:w="1704" w:type="dxa"/>
            <w:tcBorders>
              <w:top w:val="single" w:sz="4" w:space="0" w:color="auto"/>
              <w:bottom w:val="nil"/>
            </w:tcBorders>
            <w:shd w:val="clear" w:color="auto" w:fill="auto"/>
          </w:tcPr>
          <w:p w14:paraId="7F909BCB" w14:textId="77777777" w:rsidR="00BB1281" w:rsidRPr="00065B62" w:rsidRDefault="00B5109B" w:rsidP="00BB1281">
            <w:pPr>
              <w:pStyle w:val="Tabletext"/>
              <w:rPr>
                <w:sz w:val="16"/>
                <w:szCs w:val="16"/>
              </w:rPr>
            </w:pPr>
            <w:r w:rsidRPr="00065B62">
              <w:rPr>
                <w:sz w:val="16"/>
                <w:szCs w:val="16"/>
              </w:rPr>
              <w:t>30 Nov 1994</w:t>
            </w:r>
          </w:p>
        </w:tc>
        <w:tc>
          <w:tcPr>
            <w:tcW w:w="1417" w:type="dxa"/>
            <w:tcBorders>
              <w:top w:val="single" w:sz="4" w:space="0" w:color="auto"/>
              <w:bottom w:val="nil"/>
            </w:tcBorders>
            <w:shd w:val="clear" w:color="auto" w:fill="auto"/>
          </w:tcPr>
          <w:p w14:paraId="69B5B27B" w14:textId="77777777" w:rsidR="00BB1281" w:rsidRPr="00065B62" w:rsidRDefault="00B5109B" w:rsidP="00BB1281">
            <w:pPr>
              <w:pStyle w:val="Tabletext"/>
              <w:rPr>
                <w:sz w:val="16"/>
                <w:szCs w:val="16"/>
              </w:rPr>
            </w:pPr>
            <w:r w:rsidRPr="00065B62">
              <w:rPr>
                <w:sz w:val="16"/>
                <w:szCs w:val="16"/>
              </w:rPr>
              <w:t>—</w:t>
            </w:r>
          </w:p>
        </w:tc>
      </w:tr>
      <w:tr w:rsidR="00BB1281" w:rsidRPr="00065B62" w14:paraId="60895B13" w14:textId="77777777" w:rsidTr="00DB1B5A">
        <w:trPr>
          <w:cantSplit/>
        </w:trPr>
        <w:tc>
          <w:tcPr>
            <w:tcW w:w="1838" w:type="dxa"/>
            <w:tcBorders>
              <w:top w:val="nil"/>
              <w:bottom w:val="nil"/>
            </w:tcBorders>
            <w:shd w:val="clear" w:color="auto" w:fill="auto"/>
          </w:tcPr>
          <w:p w14:paraId="0DC7BEC4" w14:textId="77777777" w:rsidR="00BB1281" w:rsidRPr="00065B62" w:rsidRDefault="00B5109B" w:rsidP="008A39B1">
            <w:pPr>
              <w:pStyle w:val="ENoteTTIndentHeading"/>
              <w:rPr>
                <w:rFonts w:cs="Times New Roman"/>
              </w:rPr>
            </w:pPr>
            <w:r w:rsidRPr="00065B62">
              <w:t>as amended by</w:t>
            </w:r>
          </w:p>
        </w:tc>
        <w:tc>
          <w:tcPr>
            <w:tcW w:w="992" w:type="dxa"/>
            <w:tcBorders>
              <w:top w:val="nil"/>
              <w:bottom w:val="nil"/>
            </w:tcBorders>
            <w:shd w:val="clear" w:color="auto" w:fill="auto"/>
          </w:tcPr>
          <w:p w14:paraId="42EE275D" w14:textId="77777777" w:rsidR="00BB1281" w:rsidRPr="00065B62" w:rsidRDefault="00BB1281" w:rsidP="0028190F">
            <w:pPr>
              <w:pStyle w:val="Tabletext"/>
              <w:rPr>
                <w:sz w:val="16"/>
                <w:szCs w:val="16"/>
              </w:rPr>
            </w:pPr>
          </w:p>
        </w:tc>
        <w:tc>
          <w:tcPr>
            <w:tcW w:w="1134" w:type="dxa"/>
            <w:tcBorders>
              <w:top w:val="nil"/>
              <w:bottom w:val="nil"/>
            </w:tcBorders>
            <w:shd w:val="clear" w:color="auto" w:fill="auto"/>
          </w:tcPr>
          <w:p w14:paraId="45690389" w14:textId="77777777" w:rsidR="00BB1281" w:rsidRPr="00065B62" w:rsidRDefault="00BB1281" w:rsidP="0028190F">
            <w:pPr>
              <w:pStyle w:val="Tabletext"/>
              <w:rPr>
                <w:sz w:val="16"/>
                <w:szCs w:val="16"/>
              </w:rPr>
            </w:pPr>
          </w:p>
        </w:tc>
        <w:tc>
          <w:tcPr>
            <w:tcW w:w="1704" w:type="dxa"/>
            <w:tcBorders>
              <w:top w:val="nil"/>
              <w:bottom w:val="nil"/>
            </w:tcBorders>
            <w:shd w:val="clear" w:color="auto" w:fill="auto"/>
          </w:tcPr>
          <w:p w14:paraId="68B9760F" w14:textId="77777777" w:rsidR="00BB1281" w:rsidRPr="00065B62" w:rsidRDefault="00BB1281" w:rsidP="0028190F">
            <w:pPr>
              <w:pStyle w:val="Tabletext"/>
              <w:rPr>
                <w:sz w:val="16"/>
                <w:szCs w:val="16"/>
              </w:rPr>
            </w:pPr>
          </w:p>
        </w:tc>
        <w:tc>
          <w:tcPr>
            <w:tcW w:w="1417" w:type="dxa"/>
            <w:tcBorders>
              <w:top w:val="nil"/>
              <w:bottom w:val="nil"/>
            </w:tcBorders>
            <w:shd w:val="clear" w:color="auto" w:fill="auto"/>
          </w:tcPr>
          <w:p w14:paraId="2DF30EBE" w14:textId="77777777" w:rsidR="00BB1281" w:rsidRPr="00065B62" w:rsidRDefault="00BB1281" w:rsidP="0028190F">
            <w:pPr>
              <w:pStyle w:val="Tabletext"/>
              <w:rPr>
                <w:sz w:val="16"/>
                <w:szCs w:val="16"/>
              </w:rPr>
            </w:pPr>
          </w:p>
        </w:tc>
      </w:tr>
      <w:tr w:rsidR="00BB1281" w:rsidRPr="00065B62" w14:paraId="5E5B9947" w14:textId="77777777" w:rsidTr="00DB1B5A">
        <w:trPr>
          <w:cantSplit/>
        </w:trPr>
        <w:tc>
          <w:tcPr>
            <w:tcW w:w="1838" w:type="dxa"/>
            <w:tcBorders>
              <w:top w:val="nil"/>
              <w:bottom w:val="single" w:sz="4" w:space="0" w:color="auto"/>
            </w:tcBorders>
            <w:shd w:val="clear" w:color="auto" w:fill="auto"/>
          </w:tcPr>
          <w:p w14:paraId="1077CFC2" w14:textId="77777777" w:rsidR="00BB1281" w:rsidRPr="00065B62" w:rsidRDefault="00B5109B" w:rsidP="00C46C28">
            <w:pPr>
              <w:pStyle w:val="ENoteTTi"/>
              <w:keepNext w:val="0"/>
            </w:pPr>
            <w:r w:rsidRPr="00065B62">
              <w:t>Crimes Legislation Enhancement Act 2003</w:t>
            </w:r>
          </w:p>
        </w:tc>
        <w:tc>
          <w:tcPr>
            <w:tcW w:w="992" w:type="dxa"/>
            <w:tcBorders>
              <w:top w:val="nil"/>
              <w:bottom w:val="single" w:sz="4" w:space="0" w:color="auto"/>
            </w:tcBorders>
            <w:shd w:val="clear" w:color="auto" w:fill="auto"/>
          </w:tcPr>
          <w:p w14:paraId="5F69EF82" w14:textId="77777777" w:rsidR="00BB1281" w:rsidRPr="00065B62" w:rsidRDefault="00B5109B" w:rsidP="00BB1281">
            <w:pPr>
              <w:pStyle w:val="Tabletext"/>
              <w:rPr>
                <w:sz w:val="16"/>
                <w:szCs w:val="16"/>
              </w:rPr>
            </w:pPr>
            <w:r w:rsidRPr="00065B62">
              <w:rPr>
                <w:sz w:val="16"/>
                <w:szCs w:val="16"/>
              </w:rPr>
              <w:t>41, 2003</w:t>
            </w:r>
          </w:p>
        </w:tc>
        <w:tc>
          <w:tcPr>
            <w:tcW w:w="1134" w:type="dxa"/>
            <w:tcBorders>
              <w:top w:val="nil"/>
              <w:bottom w:val="single" w:sz="4" w:space="0" w:color="auto"/>
            </w:tcBorders>
            <w:shd w:val="clear" w:color="auto" w:fill="auto"/>
          </w:tcPr>
          <w:p w14:paraId="7E164A9B"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June 2003</w:t>
            </w:r>
          </w:p>
        </w:tc>
        <w:tc>
          <w:tcPr>
            <w:tcW w:w="1704" w:type="dxa"/>
            <w:tcBorders>
              <w:top w:val="nil"/>
              <w:bottom w:val="single" w:sz="4" w:space="0" w:color="auto"/>
            </w:tcBorders>
            <w:shd w:val="clear" w:color="auto" w:fill="auto"/>
          </w:tcPr>
          <w:p w14:paraId="38390A3B" w14:textId="7C0C2DBB" w:rsidR="00BB1281" w:rsidRPr="00065B62" w:rsidRDefault="00B5109B" w:rsidP="00786285">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9A3B17" w:rsidRPr="00065B62">
              <w:rPr>
                <w:sz w:val="16"/>
                <w:szCs w:val="16"/>
              </w:rPr>
              <w:t>item 5</w:t>
            </w:r>
            <w:r w:rsidR="00EA3248" w:rsidRPr="00065B62">
              <w:rPr>
                <w:sz w:val="16"/>
                <w:szCs w:val="16"/>
              </w:rPr>
              <w:t>): 30</w:t>
            </w:r>
            <w:r w:rsidR="00DB2158" w:rsidRPr="00065B62">
              <w:rPr>
                <w:sz w:val="16"/>
                <w:szCs w:val="16"/>
              </w:rPr>
              <w:t> </w:t>
            </w:r>
            <w:r w:rsidR="00EA3248" w:rsidRPr="00065B62">
              <w:rPr>
                <w:sz w:val="16"/>
                <w:szCs w:val="16"/>
              </w:rPr>
              <w:t xml:space="preserve">May 1994 (s 2(1) </w:t>
            </w:r>
            <w:r w:rsidR="00BE6C47" w:rsidRPr="00065B62">
              <w:rPr>
                <w:sz w:val="16"/>
                <w:szCs w:val="16"/>
              </w:rPr>
              <w:t>item 1</w:t>
            </w:r>
            <w:r w:rsidR="00EA3248" w:rsidRPr="00065B62">
              <w:rPr>
                <w:sz w:val="16"/>
                <w:szCs w:val="16"/>
              </w:rPr>
              <w:t>3)</w:t>
            </w:r>
            <w:r w:rsidRPr="00065B62">
              <w:rPr>
                <w:sz w:val="16"/>
                <w:szCs w:val="16"/>
              </w:rPr>
              <w:br/>
              <w:t>Sch</w:t>
            </w:r>
            <w:r w:rsidR="007E5D75" w:rsidRPr="00065B62">
              <w:rPr>
                <w:sz w:val="16"/>
                <w:szCs w:val="16"/>
              </w:rPr>
              <w:t> </w:t>
            </w:r>
            <w:r w:rsidRPr="00065B62">
              <w:rPr>
                <w:sz w:val="16"/>
                <w:szCs w:val="16"/>
              </w:rPr>
              <w:t>3 (</w:t>
            </w:r>
            <w:r w:rsidR="00BB474B" w:rsidRPr="00065B62">
              <w:rPr>
                <w:sz w:val="16"/>
                <w:szCs w:val="16"/>
              </w:rPr>
              <w:t>item 4</w:t>
            </w:r>
            <w:r w:rsidRPr="00065B62">
              <w:rPr>
                <w:sz w:val="16"/>
                <w:szCs w:val="16"/>
              </w:rPr>
              <w:t>2): Royal Assent</w:t>
            </w:r>
          </w:p>
        </w:tc>
        <w:tc>
          <w:tcPr>
            <w:tcW w:w="1417" w:type="dxa"/>
            <w:tcBorders>
              <w:top w:val="nil"/>
              <w:bottom w:val="single" w:sz="4" w:space="0" w:color="auto"/>
            </w:tcBorders>
            <w:shd w:val="clear" w:color="auto" w:fill="auto"/>
          </w:tcPr>
          <w:p w14:paraId="7F4A3EE3" w14:textId="77777777" w:rsidR="00BB1281" w:rsidRPr="00065B62" w:rsidRDefault="00B5109B" w:rsidP="00786285">
            <w:pPr>
              <w:pStyle w:val="Tabletext"/>
              <w:rPr>
                <w:sz w:val="16"/>
                <w:szCs w:val="16"/>
              </w:rPr>
            </w:pPr>
            <w:r w:rsidRPr="00065B62">
              <w:rPr>
                <w:sz w:val="16"/>
                <w:szCs w:val="16"/>
              </w:rPr>
              <w:t>Sch 3 (</w:t>
            </w:r>
            <w:r w:rsidR="00BB474B" w:rsidRPr="00065B62">
              <w:rPr>
                <w:sz w:val="16"/>
                <w:szCs w:val="16"/>
              </w:rPr>
              <w:t>item 4</w:t>
            </w:r>
            <w:r w:rsidRPr="00065B62">
              <w:rPr>
                <w:sz w:val="16"/>
                <w:szCs w:val="16"/>
              </w:rPr>
              <w:t>2)</w:t>
            </w:r>
          </w:p>
        </w:tc>
      </w:tr>
      <w:tr w:rsidR="00BB1281" w:rsidRPr="00065B62" w14:paraId="6A790748" w14:textId="77777777" w:rsidTr="00DB1B5A">
        <w:trPr>
          <w:cantSplit/>
        </w:trPr>
        <w:tc>
          <w:tcPr>
            <w:tcW w:w="1838" w:type="dxa"/>
            <w:tcBorders>
              <w:top w:val="single" w:sz="4" w:space="0" w:color="auto"/>
              <w:bottom w:val="single" w:sz="4" w:space="0" w:color="auto"/>
            </w:tcBorders>
            <w:shd w:val="clear" w:color="auto" w:fill="auto"/>
          </w:tcPr>
          <w:p w14:paraId="7B141AB9" w14:textId="77777777" w:rsidR="00BB1281" w:rsidRPr="00065B62" w:rsidRDefault="00B5109B" w:rsidP="00BB1281">
            <w:pPr>
              <w:pStyle w:val="Tabletext"/>
              <w:rPr>
                <w:sz w:val="16"/>
                <w:szCs w:val="16"/>
              </w:rPr>
            </w:pPr>
            <w:r w:rsidRPr="00065B62">
              <w:rPr>
                <w:sz w:val="16"/>
                <w:szCs w:val="16"/>
              </w:rPr>
              <w:lastRenderedPageBreak/>
              <w:t>Crimes (Child Sex Tourism) Amendment Act 1994</w:t>
            </w:r>
          </w:p>
        </w:tc>
        <w:tc>
          <w:tcPr>
            <w:tcW w:w="992" w:type="dxa"/>
            <w:tcBorders>
              <w:top w:val="single" w:sz="4" w:space="0" w:color="auto"/>
              <w:bottom w:val="single" w:sz="4" w:space="0" w:color="auto"/>
            </w:tcBorders>
            <w:shd w:val="clear" w:color="auto" w:fill="auto"/>
          </w:tcPr>
          <w:p w14:paraId="4D52148E" w14:textId="77777777" w:rsidR="00BB1281" w:rsidRPr="00065B62" w:rsidRDefault="00B5109B" w:rsidP="00BB1281">
            <w:pPr>
              <w:pStyle w:val="Tabletext"/>
              <w:rPr>
                <w:sz w:val="16"/>
                <w:szCs w:val="16"/>
              </w:rPr>
            </w:pPr>
            <w:r w:rsidRPr="00065B62">
              <w:rPr>
                <w:sz w:val="16"/>
                <w:szCs w:val="16"/>
              </w:rPr>
              <w:t>105, 1994</w:t>
            </w:r>
          </w:p>
        </w:tc>
        <w:tc>
          <w:tcPr>
            <w:tcW w:w="1134" w:type="dxa"/>
            <w:tcBorders>
              <w:top w:val="single" w:sz="4" w:space="0" w:color="auto"/>
              <w:bottom w:val="single" w:sz="4" w:space="0" w:color="auto"/>
            </w:tcBorders>
            <w:shd w:val="clear" w:color="auto" w:fill="auto"/>
          </w:tcPr>
          <w:p w14:paraId="60EB7469" w14:textId="77777777" w:rsidR="00BB1281" w:rsidRPr="00065B62" w:rsidRDefault="00B5109B" w:rsidP="00BB1281">
            <w:pPr>
              <w:pStyle w:val="Tabletext"/>
              <w:rPr>
                <w:sz w:val="16"/>
                <w:szCs w:val="16"/>
              </w:rPr>
            </w:pPr>
            <w:r w:rsidRPr="00065B62">
              <w:rPr>
                <w:sz w:val="16"/>
                <w:szCs w:val="16"/>
              </w:rPr>
              <w:t>5</w:t>
            </w:r>
            <w:r w:rsidR="00DB2158" w:rsidRPr="00065B62">
              <w:rPr>
                <w:sz w:val="16"/>
                <w:szCs w:val="16"/>
              </w:rPr>
              <w:t> </w:t>
            </w:r>
            <w:r w:rsidRPr="00065B62">
              <w:rPr>
                <w:sz w:val="16"/>
                <w:szCs w:val="16"/>
              </w:rPr>
              <w:t>July 1994</w:t>
            </w:r>
          </w:p>
        </w:tc>
        <w:tc>
          <w:tcPr>
            <w:tcW w:w="1704" w:type="dxa"/>
            <w:tcBorders>
              <w:top w:val="single" w:sz="4" w:space="0" w:color="auto"/>
              <w:bottom w:val="single" w:sz="4" w:space="0" w:color="auto"/>
            </w:tcBorders>
            <w:shd w:val="clear" w:color="auto" w:fill="auto"/>
          </w:tcPr>
          <w:p w14:paraId="43DDBE68" w14:textId="77777777" w:rsidR="00BB1281" w:rsidRPr="00065B62" w:rsidRDefault="00B5109B" w:rsidP="00BB1281">
            <w:pPr>
              <w:pStyle w:val="Tabletext"/>
              <w:rPr>
                <w:sz w:val="16"/>
                <w:szCs w:val="16"/>
              </w:rPr>
            </w:pPr>
            <w:r w:rsidRPr="00065B62">
              <w:rPr>
                <w:sz w:val="16"/>
                <w:szCs w:val="16"/>
              </w:rPr>
              <w:t>5</w:t>
            </w:r>
            <w:r w:rsidR="00DB2158" w:rsidRPr="00065B62">
              <w:rPr>
                <w:sz w:val="16"/>
                <w:szCs w:val="16"/>
              </w:rPr>
              <w:t> </w:t>
            </w:r>
            <w:r w:rsidRPr="00065B62">
              <w:rPr>
                <w:sz w:val="16"/>
                <w:szCs w:val="16"/>
              </w:rPr>
              <w:t>July 1994</w:t>
            </w:r>
          </w:p>
        </w:tc>
        <w:tc>
          <w:tcPr>
            <w:tcW w:w="1417" w:type="dxa"/>
            <w:tcBorders>
              <w:top w:val="single" w:sz="4" w:space="0" w:color="auto"/>
              <w:bottom w:val="single" w:sz="4" w:space="0" w:color="auto"/>
            </w:tcBorders>
            <w:shd w:val="clear" w:color="auto" w:fill="auto"/>
          </w:tcPr>
          <w:p w14:paraId="2CDE6297" w14:textId="77777777" w:rsidR="00BB1281" w:rsidRPr="00065B62" w:rsidRDefault="00B5109B" w:rsidP="00BB1281">
            <w:pPr>
              <w:pStyle w:val="Tabletext"/>
              <w:rPr>
                <w:sz w:val="16"/>
                <w:szCs w:val="16"/>
              </w:rPr>
            </w:pPr>
            <w:r w:rsidRPr="00065B62">
              <w:rPr>
                <w:sz w:val="16"/>
                <w:szCs w:val="16"/>
              </w:rPr>
              <w:t>—</w:t>
            </w:r>
          </w:p>
        </w:tc>
      </w:tr>
      <w:tr w:rsidR="00BB1281" w:rsidRPr="00065B62" w14:paraId="7B6E51FA" w14:textId="77777777" w:rsidTr="00DB1B5A">
        <w:trPr>
          <w:cantSplit/>
        </w:trPr>
        <w:tc>
          <w:tcPr>
            <w:tcW w:w="1838" w:type="dxa"/>
            <w:tcBorders>
              <w:top w:val="single" w:sz="4" w:space="0" w:color="auto"/>
              <w:bottom w:val="nil"/>
            </w:tcBorders>
            <w:shd w:val="clear" w:color="auto" w:fill="auto"/>
          </w:tcPr>
          <w:p w14:paraId="4019397C" w14:textId="77777777" w:rsidR="00BB1281" w:rsidRPr="00065B62" w:rsidRDefault="00B5109B" w:rsidP="00C46C28">
            <w:pPr>
              <w:pStyle w:val="Tabletext"/>
              <w:keepNext/>
              <w:rPr>
                <w:sz w:val="16"/>
                <w:szCs w:val="16"/>
              </w:rPr>
            </w:pPr>
            <w:r w:rsidRPr="00065B62">
              <w:rPr>
                <w:sz w:val="16"/>
                <w:szCs w:val="16"/>
              </w:rPr>
              <w:t>Law and Justice Legislation Amendment Act (No.</w:t>
            </w:r>
            <w:r w:rsidR="00DB2158" w:rsidRPr="00065B62">
              <w:rPr>
                <w:sz w:val="16"/>
                <w:szCs w:val="16"/>
              </w:rPr>
              <w:t> </w:t>
            </w:r>
            <w:r w:rsidRPr="00065B62">
              <w:rPr>
                <w:sz w:val="16"/>
                <w:szCs w:val="16"/>
              </w:rPr>
              <w:t>2) 1994</w:t>
            </w:r>
          </w:p>
        </w:tc>
        <w:tc>
          <w:tcPr>
            <w:tcW w:w="992" w:type="dxa"/>
            <w:tcBorders>
              <w:top w:val="single" w:sz="4" w:space="0" w:color="auto"/>
              <w:bottom w:val="nil"/>
            </w:tcBorders>
            <w:shd w:val="clear" w:color="auto" w:fill="auto"/>
          </w:tcPr>
          <w:p w14:paraId="22BF2C34" w14:textId="77777777" w:rsidR="00BB1281" w:rsidRPr="00065B62" w:rsidRDefault="00B5109B" w:rsidP="00BB1281">
            <w:pPr>
              <w:pStyle w:val="Tabletext"/>
              <w:rPr>
                <w:sz w:val="16"/>
                <w:szCs w:val="16"/>
              </w:rPr>
            </w:pPr>
            <w:r w:rsidRPr="00065B62">
              <w:rPr>
                <w:sz w:val="16"/>
                <w:szCs w:val="16"/>
              </w:rPr>
              <w:t>141, 1994</w:t>
            </w:r>
          </w:p>
        </w:tc>
        <w:tc>
          <w:tcPr>
            <w:tcW w:w="1134" w:type="dxa"/>
            <w:tcBorders>
              <w:top w:val="single" w:sz="4" w:space="0" w:color="auto"/>
              <w:bottom w:val="nil"/>
            </w:tcBorders>
            <w:shd w:val="clear" w:color="auto" w:fill="auto"/>
          </w:tcPr>
          <w:p w14:paraId="1B0F9EC9" w14:textId="77777777" w:rsidR="00BB1281" w:rsidRPr="00065B62" w:rsidRDefault="00B5109B" w:rsidP="00BB1281">
            <w:pPr>
              <w:pStyle w:val="Tabletext"/>
              <w:rPr>
                <w:sz w:val="16"/>
                <w:szCs w:val="16"/>
              </w:rPr>
            </w:pPr>
            <w:r w:rsidRPr="00065B62">
              <w:rPr>
                <w:sz w:val="16"/>
                <w:szCs w:val="16"/>
              </w:rPr>
              <w:t>28 Nov 1994</w:t>
            </w:r>
          </w:p>
        </w:tc>
        <w:tc>
          <w:tcPr>
            <w:tcW w:w="1704" w:type="dxa"/>
            <w:tcBorders>
              <w:top w:val="single" w:sz="4" w:space="0" w:color="auto"/>
              <w:bottom w:val="nil"/>
            </w:tcBorders>
            <w:shd w:val="clear" w:color="auto" w:fill="auto"/>
          </w:tcPr>
          <w:p w14:paraId="414B3AF8" w14:textId="7336B09E" w:rsidR="00BB1281" w:rsidRPr="00065B62" w:rsidRDefault="00B5109B" w:rsidP="00305FD8">
            <w:pPr>
              <w:pStyle w:val="Tabletext"/>
              <w:rPr>
                <w:sz w:val="16"/>
                <w:szCs w:val="16"/>
              </w:rPr>
            </w:pPr>
            <w:r w:rsidRPr="00065B62">
              <w:rPr>
                <w:sz w:val="16"/>
                <w:szCs w:val="16"/>
              </w:rPr>
              <w:t>s 3 (</w:t>
            </w:r>
            <w:r w:rsidR="008E1448" w:rsidRPr="00065B62">
              <w:rPr>
                <w:sz w:val="16"/>
                <w:szCs w:val="16"/>
              </w:rPr>
              <w:t>items 1</w:t>
            </w:r>
            <w:r w:rsidR="00EA3248" w:rsidRPr="00065B62">
              <w:rPr>
                <w:sz w:val="16"/>
                <w:szCs w:val="16"/>
              </w:rPr>
              <w:t>–10): 30 Nov 1994 (s 2(2)(b))</w:t>
            </w:r>
          </w:p>
        </w:tc>
        <w:tc>
          <w:tcPr>
            <w:tcW w:w="1417" w:type="dxa"/>
            <w:tcBorders>
              <w:top w:val="single" w:sz="4" w:space="0" w:color="auto"/>
              <w:bottom w:val="nil"/>
            </w:tcBorders>
            <w:shd w:val="clear" w:color="auto" w:fill="auto"/>
          </w:tcPr>
          <w:p w14:paraId="7E220D8A" w14:textId="77777777" w:rsidR="00BB1281" w:rsidRPr="00065B62" w:rsidRDefault="00B5109B" w:rsidP="00BB1281">
            <w:pPr>
              <w:pStyle w:val="Tabletext"/>
              <w:rPr>
                <w:sz w:val="16"/>
                <w:szCs w:val="16"/>
              </w:rPr>
            </w:pPr>
            <w:r w:rsidRPr="00065B62">
              <w:rPr>
                <w:sz w:val="16"/>
                <w:szCs w:val="16"/>
              </w:rPr>
              <w:t>—</w:t>
            </w:r>
          </w:p>
        </w:tc>
      </w:tr>
      <w:tr w:rsidR="00BB1281" w:rsidRPr="00065B62" w14:paraId="369270CE" w14:textId="77777777" w:rsidTr="00DB1B5A">
        <w:trPr>
          <w:cantSplit/>
        </w:trPr>
        <w:tc>
          <w:tcPr>
            <w:tcW w:w="1838" w:type="dxa"/>
            <w:tcBorders>
              <w:top w:val="nil"/>
              <w:bottom w:val="nil"/>
            </w:tcBorders>
            <w:shd w:val="clear" w:color="auto" w:fill="auto"/>
          </w:tcPr>
          <w:p w14:paraId="524BE4EC" w14:textId="77777777" w:rsidR="00BB1281" w:rsidRPr="00065B62" w:rsidRDefault="00B5109B" w:rsidP="008A39B1">
            <w:pPr>
              <w:pStyle w:val="ENoteTTIndentHeading"/>
              <w:rPr>
                <w:rFonts w:cs="Times New Roman"/>
              </w:rPr>
            </w:pPr>
            <w:r w:rsidRPr="00065B62">
              <w:t>as amended by</w:t>
            </w:r>
          </w:p>
        </w:tc>
        <w:tc>
          <w:tcPr>
            <w:tcW w:w="992" w:type="dxa"/>
            <w:tcBorders>
              <w:top w:val="nil"/>
              <w:bottom w:val="nil"/>
            </w:tcBorders>
            <w:shd w:val="clear" w:color="auto" w:fill="auto"/>
          </w:tcPr>
          <w:p w14:paraId="449A0A60" w14:textId="77777777" w:rsidR="00BB1281" w:rsidRPr="00065B62" w:rsidRDefault="00BB1281" w:rsidP="0028190F">
            <w:pPr>
              <w:pStyle w:val="Tabletext"/>
              <w:rPr>
                <w:sz w:val="16"/>
                <w:szCs w:val="16"/>
              </w:rPr>
            </w:pPr>
          </w:p>
        </w:tc>
        <w:tc>
          <w:tcPr>
            <w:tcW w:w="1134" w:type="dxa"/>
            <w:tcBorders>
              <w:top w:val="nil"/>
              <w:bottom w:val="nil"/>
            </w:tcBorders>
            <w:shd w:val="clear" w:color="auto" w:fill="auto"/>
          </w:tcPr>
          <w:p w14:paraId="648CDA24" w14:textId="77777777" w:rsidR="00BB1281" w:rsidRPr="00065B62" w:rsidRDefault="00BB1281" w:rsidP="0028190F">
            <w:pPr>
              <w:pStyle w:val="Tabletext"/>
              <w:rPr>
                <w:sz w:val="16"/>
                <w:szCs w:val="16"/>
              </w:rPr>
            </w:pPr>
          </w:p>
        </w:tc>
        <w:tc>
          <w:tcPr>
            <w:tcW w:w="1704" w:type="dxa"/>
            <w:tcBorders>
              <w:top w:val="nil"/>
              <w:bottom w:val="nil"/>
            </w:tcBorders>
            <w:shd w:val="clear" w:color="auto" w:fill="auto"/>
          </w:tcPr>
          <w:p w14:paraId="0A998C0B" w14:textId="77777777" w:rsidR="00BB1281" w:rsidRPr="00065B62" w:rsidRDefault="00BB1281" w:rsidP="0028190F">
            <w:pPr>
              <w:pStyle w:val="Tabletext"/>
              <w:rPr>
                <w:sz w:val="16"/>
                <w:szCs w:val="16"/>
              </w:rPr>
            </w:pPr>
          </w:p>
        </w:tc>
        <w:tc>
          <w:tcPr>
            <w:tcW w:w="1417" w:type="dxa"/>
            <w:tcBorders>
              <w:top w:val="nil"/>
              <w:bottom w:val="nil"/>
            </w:tcBorders>
            <w:shd w:val="clear" w:color="auto" w:fill="auto"/>
          </w:tcPr>
          <w:p w14:paraId="3F9E4A3A" w14:textId="77777777" w:rsidR="00BB1281" w:rsidRPr="00065B62" w:rsidRDefault="00BB1281" w:rsidP="0028190F">
            <w:pPr>
              <w:pStyle w:val="Tabletext"/>
              <w:rPr>
                <w:sz w:val="16"/>
                <w:szCs w:val="16"/>
              </w:rPr>
            </w:pPr>
          </w:p>
        </w:tc>
      </w:tr>
      <w:tr w:rsidR="00BB1281" w:rsidRPr="00065B62" w14:paraId="39E10308" w14:textId="77777777" w:rsidTr="00DB1B5A">
        <w:trPr>
          <w:cantSplit/>
        </w:trPr>
        <w:tc>
          <w:tcPr>
            <w:tcW w:w="1838" w:type="dxa"/>
            <w:tcBorders>
              <w:top w:val="nil"/>
              <w:bottom w:val="nil"/>
            </w:tcBorders>
            <w:shd w:val="clear" w:color="auto" w:fill="auto"/>
          </w:tcPr>
          <w:p w14:paraId="2AFE7198" w14:textId="77777777" w:rsidR="00BB1281" w:rsidRPr="00065B62" w:rsidRDefault="00B5109B" w:rsidP="008A39B1">
            <w:pPr>
              <w:pStyle w:val="ENoteTTi"/>
            </w:pPr>
            <w:r w:rsidRPr="00065B62">
              <w:t>Statute Law Revision Act 1996</w:t>
            </w:r>
          </w:p>
        </w:tc>
        <w:tc>
          <w:tcPr>
            <w:tcW w:w="992" w:type="dxa"/>
            <w:tcBorders>
              <w:top w:val="nil"/>
              <w:bottom w:val="nil"/>
            </w:tcBorders>
            <w:shd w:val="clear" w:color="auto" w:fill="auto"/>
          </w:tcPr>
          <w:p w14:paraId="7E589720" w14:textId="77777777" w:rsidR="00BB1281" w:rsidRPr="00065B62" w:rsidRDefault="00B5109B" w:rsidP="00BB1281">
            <w:pPr>
              <w:pStyle w:val="Tabletext"/>
              <w:rPr>
                <w:sz w:val="16"/>
                <w:szCs w:val="16"/>
              </w:rPr>
            </w:pPr>
            <w:r w:rsidRPr="00065B62">
              <w:rPr>
                <w:sz w:val="16"/>
                <w:szCs w:val="16"/>
              </w:rPr>
              <w:t>43, 1996</w:t>
            </w:r>
          </w:p>
        </w:tc>
        <w:tc>
          <w:tcPr>
            <w:tcW w:w="1134" w:type="dxa"/>
            <w:tcBorders>
              <w:top w:val="nil"/>
              <w:bottom w:val="nil"/>
            </w:tcBorders>
            <w:shd w:val="clear" w:color="auto" w:fill="auto"/>
          </w:tcPr>
          <w:p w14:paraId="27AAAEB2" w14:textId="77777777" w:rsidR="00BB1281" w:rsidRPr="00065B62" w:rsidRDefault="00B5109B" w:rsidP="00BB1281">
            <w:pPr>
              <w:pStyle w:val="Tabletext"/>
              <w:rPr>
                <w:sz w:val="16"/>
                <w:szCs w:val="16"/>
              </w:rPr>
            </w:pPr>
            <w:r w:rsidRPr="00065B62">
              <w:rPr>
                <w:sz w:val="16"/>
                <w:szCs w:val="16"/>
              </w:rPr>
              <w:t>25 Oct 1996</w:t>
            </w:r>
          </w:p>
        </w:tc>
        <w:tc>
          <w:tcPr>
            <w:tcW w:w="1704" w:type="dxa"/>
            <w:tcBorders>
              <w:top w:val="nil"/>
              <w:bottom w:val="nil"/>
            </w:tcBorders>
            <w:shd w:val="clear" w:color="auto" w:fill="auto"/>
          </w:tcPr>
          <w:p w14:paraId="59FCB71B" w14:textId="77777777" w:rsidR="00BB1281" w:rsidRPr="00065B62" w:rsidRDefault="00B5109B" w:rsidP="00786285">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F42B2C" w:rsidRPr="00065B62">
              <w:rPr>
                <w:sz w:val="16"/>
                <w:szCs w:val="16"/>
              </w:rPr>
              <w:t>items 3</w:t>
            </w:r>
            <w:r w:rsidRPr="00065B62">
              <w:rPr>
                <w:sz w:val="16"/>
                <w:szCs w:val="16"/>
              </w:rPr>
              <w:t>7, 38): 28 Nov 1994</w:t>
            </w:r>
          </w:p>
        </w:tc>
        <w:tc>
          <w:tcPr>
            <w:tcW w:w="1417" w:type="dxa"/>
            <w:tcBorders>
              <w:top w:val="nil"/>
              <w:bottom w:val="nil"/>
            </w:tcBorders>
            <w:shd w:val="clear" w:color="auto" w:fill="auto"/>
          </w:tcPr>
          <w:p w14:paraId="4F097BD9" w14:textId="77777777" w:rsidR="00BB1281" w:rsidRPr="00065B62" w:rsidRDefault="00B5109B" w:rsidP="00BB1281">
            <w:pPr>
              <w:pStyle w:val="Tabletext"/>
              <w:rPr>
                <w:sz w:val="16"/>
                <w:szCs w:val="16"/>
              </w:rPr>
            </w:pPr>
            <w:r w:rsidRPr="00065B62">
              <w:rPr>
                <w:sz w:val="16"/>
                <w:szCs w:val="16"/>
              </w:rPr>
              <w:t>—</w:t>
            </w:r>
          </w:p>
        </w:tc>
      </w:tr>
      <w:tr w:rsidR="00BB1281" w:rsidRPr="00065B62" w14:paraId="12C2881D" w14:textId="77777777" w:rsidTr="00DB1B5A">
        <w:trPr>
          <w:cantSplit/>
        </w:trPr>
        <w:tc>
          <w:tcPr>
            <w:tcW w:w="1838" w:type="dxa"/>
            <w:tcBorders>
              <w:top w:val="nil"/>
              <w:bottom w:val="single" w:sz="4" w:space="0" w:color="auto"/>
            </w:tcBorders>
            <w:shd w:val="clear" w:color="auto" w:fill="auto"/>
          </w:tcPr>
          <w:p w14:paraId="083E2386" w14:textId="77777777" w:rsidR="00BB1281" w:rsidRPr="00065B62" w:rsidRDefault="00B5109B" w:rsidP="00207027">
            <w:pPr>
              <w:pStyle w:val="ENoteTTi"/>
              <w:keepNext w:val="0"/>
            </w:pPr>
            <w:r w:rsidRPr="00065B62">
              <w:t>Crimes Legislation Enhancement Act 2003</w:t>
            </w:r>
          </w:p>
        </w:tc>
        <w:tc>
          <w:tcPr>
            <w:tcW w:w="992" w:type="dxa"/>
            <w:tcBorders>
              <w:top w:val="nil"/>
              <w:bottom w:val="single" w:sz="4" w:space="0" w:color="auto"/>
            </w:tcBorders>
            <w:shd w:val="clear" w:color="auto" w:fill="auto"/>
          </w:tcPr>
          <w:p w14:paraId="52E58872" w14:textId="77777777" w:rsidR="00BB1281" w:rsidRPr="00065B62" w:rsidRDefault="00B5109B" w:rsidP="00BB1281">
            <w:pPr>
              <w:pStyle w:val="Tabletext"/>
              <w:rPr>
                <w:sz w:val="16"/>
                <w:szCs w:val="16"/>
              </w:rPr>
            </w:pPr>
            <w:r w:rsidRPr="00065B62">
              <w:rPr>
                <w:sz w:val="16"/>
                <w:szCs w:val="16"/>
              </w:rPr>
              <w:t>41, 2003</w:t>
            </w:r>
          </w:p>
        </w:tc>
        <w:tc>
          <w:tcPr>
            <w:tcW w:w="1134" w:type="dxa"/>
            <w:tcBorders>
              <w:top w:val="nil"/>
              <w:bottom w:val="single" w:sz="4" w:space="0" w:color="auto"/>
            </w:tcBorders>
            <w:shd w:val="clear" w:color="auto" w:fill="auto"/>
          </w:tcPr>
          <w:p w14:paraId="4AB0632B"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June 2003</w:t>
            </w:r>
          </w:p>
        </w:tc>
        <w:tc>
          <w:tcPr>
            <w:tcW w:w="1704" w:type="dxa"/>
            <w:tcBorders>
              <w:top w:val="nil"/>
              <w:bottom w:val="single" w:sz="4" w:space="0" w:color="auto"/>
            </w:tcBorders>
            <w:shd w:val="clear" w:color="auto" w:fill="auto"/>
          </w:tcPr>
          <w:p w14:paraId="6BD935B8" w14:textId="02DCB38A" w:rsidR="00BB1281" w:rsidRPr="00065B62" w:rsidRDefault="00B5109B" w:rsidP="00786285">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BE6C47" w:rsidRPr="00065B62">
              <w:rPr>
                <w:sz w:val="16"/>
                <w:szCs w:val="16"/>
              </w:rPr>
              <w:t>item 1</w:t>
            </w:r>
            <w:r w:rsidR="00EA3248" w:rsidRPr="00065B62">
              <w:rPr>
                <w:sz w:val="16"/>
                <w:szCs w:val="16"/>
              </w:rPr>
              <w:t>4): 28 Nov 1994 (s 2(1) item</w:t>
            </w:r>
            <w:r w:rsidR="00DB2158" w:rsidRPr="00065B62">
              <w:rPr>
                <w:sz w:val="16"/>
                <w:szCs w:val="16"/>
              </w:rPr>
              <w:t> </w:t>
            </w:r>
            <w:r w:rsidR="00EA3248" w:rsidRPr="00065B62">
              <w:rPr>
                <w:sz w:val="16"/>
                <w:szCs w:val="16"/>
              </w:rPr>
              <w:t>9)</w:t>
            </w:r>
          </w:p>
        </w:tc>
        <w:tc>
          <w:tcPr>
            <w:tcW w:w="1417" w:type="dxa"/>
            <w:tcBorders>
              <w:top w:val="nil"/>
              <w:bottom w:val="single" w:sz="4" w:space="0" w:color="auto"/>
            </w:tcBorders>
            <w:shd w:val="clear" w:color="auto" w:fill="auto"/>
          </w:tcPr>
          <w:p w14:paraId="06EED087" w14:textId="77777777" w:rsidR="00BB1281" w:rsidRPr="00065B62" w:rsidRDefault="00B5109B" w:rsidP="00BB1281">
            <w:pPr>
              <w:pStyle w:val="Tabletext"/>
              <w:rPr>
                <w:sz w:val="16"/>
                <w:szCs w:val="16"/>
              </w:rPr>
            </w:pPr>
            <w:r w:rsidRPr="00065B62">
              <w:rPr>
                <w:sz w:val="16"/>
                <w:szCs w:val="16"/>
              </w:rPr>
              <w:t>—</w:t>
            </w:r>
          </w:p>
        </w:tc>
      </w:tr>
      <w:tr w:rsidR="00BB1281" w:rsidRPr="00065B62" w14:paraId="49168701" w14:textId="77777777" w:rsidTr="00DB1B5A">
        <w:trPr>
          <w:cantSplit/>
        </w:trPr>
        <w:tc>
          <w:tcPr>
            <w:tcW w:w="1838" w:type="dxa"/>
            <w:tcBorders>
              <w:top w:val="single" w:sz="4" w:space="0" w:color="auto"/>
              <w:bottom w:val="single" w:sz="4" w:space="0" w:color="auto"/>
            </w:tcBorders>
            <w:shd w:val="clear" w:color="auto" w:fill="auto"/>
          </w:tcPr>
          <w:p w14:paraId="4BEC756F" w14:textId="77777777" w:rsidR="00BB1281" w:rsidRPr="00065B62" w:rsidRDefault="00B5109B" w:rsidP="00C46C28">
            <w:pPr>
              <w:pStyle w:val="Tabletext"/>
              <w:rPr>
                <w:sz w:val="16"/>
                <w:szCs w:val="16"/>
              </w:rPr>
            </w:pPr>
            <w:r w:rsidRPr="00065B62">
              <w:rPr>
                <w:sz w:val="16"/>
                <w:szCs w:val="16"/>
              </w:rPr>
              <w:t>Australian Postal Corporation Amendment Act 1994</w:t>
            </w:r>
          </w:p>
        </w:tc>
        <w:tc>
          <w:tcPr>
            <w:tcW w:w="992" w:type="dxa"/>
            <w:tcBorders>
              <w:top w:val="single" w:sz="4" w:space="0" w:color="auto"/>
              <w:bottom w:val="single" w:sz="4" w:space="0" w:color="auto"/>
            </w:tcBorders>
            <w:shd w:val="clear" w:color="auto" w:fill="auto"/>
          </w:tcPr>
          <w:p w14:paraId="4962064E" w14:textId="77777777" w:rsidR="00BB1281" w:rsidRPr="00065B62" w:rsidRDefault="00B5109B" w:rsidP="00BB1281">
            <w:pPr>
              <w:pStyle w:val="Tabletext"/>
              <w:rPr>
                <w:sz w:val="16"/>
                <w:szCs w:val="16"/>
              </w:rPr>
            </w:pPr>
            <w:r w:rsidRPr="00065B62">
              <w:rPr>
                <w:sz w:val="16"/>
                <w:szCs w:val="16"/>
              </w:rPr>
              <w:t>142, 1994</w:t>
            </w:r>
          </w:p>
        </w:tc>
        <w:tc>
          <w:tcPr>
            <w:tcW w:w="1134" w:type="dxa"/>
            <w:tcBorders>
              <w:top w:val="single" w:sz="4" w:space="0" w:color="auto"/>
              <w:bottom w:val="single" w:sz="4" w:space="0" w:color="auto"/>
            </w:tcBorders>
            <w:shd w:val="clear" w:color="auto" w:fill="auto"/>
          </w:tcPr>
          <w:p w14:paraId="5098B627" w14:textId="77777777" w:rsidR="00BB1281" w:rsidRPr="00065B62" w:rsidRDefault="00B5109B" w:rsidP="00BB1281">
            <w:pPr>
              <w:pStyle w:val="Tabletext"/>
              <w:rPr>
                <w:sz w:val="16"/>
                <w:szCs w:val="16"/>
              </w:rPr>
            </w:pPr>
            <w:r w:rsidRPr="00065B62">
              <w:rPr>
                <w:sz w:val="16"/>
                <w:szCs w:val="16"/>
              </w:rPr>
              <w:t>5 Dec 1994</w:t>
            </w:r>
          </w:p>
        </w:tc>
        <w:tc>
          <w:tcPr>
            <w:tcW w:w="1704" w:type="dxa"/>
            <w:tcBorders>
              <w:top w:val="single" w:sz="4" w:space="0" w:color="auto"/>
              <w:bottom w:val="single" w:sz="4" w:space="0" w:color="auto"/>
            </w:tcBorders>
            <w:shd w:val="clear" w:color="auto" w:fill="auto"/>
          </w:tcPr>
          <w:p w14:paraId="0D90CB84" w14:textId="77777777"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4(a), (f), 14(c), (d) and 16(a): 1 Jan 1995</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single" w:sz="4" w:space="0" w:color="auto"/>
            </w:tcBorders>
            <w:shd w:val="clear" w:color="auto" w:fill="auto"/>
          </w:tcPr>
          <w:p w14:paraId="06DC3629" w14:textId="77777777" w:rsidR="00BB1281" w:rsidRPr="00065B62" w:rsidRDefault="00B5109B" w:rsidP="00BB1281">
            <w:pPr>
              <w:pStyle w:val="Tabletext"/>
              <w:rPr>
                <w:sz w:val="16"/>
                <w:szCs w:val="16"/>
              </w:rPr>
            </w:pPr>
            <w:r w:rsidRPr="00065B62">
              <w:rPr>
                <w:sz w:val="16"/>
                <w:szCs w:val="16"/>
              </w:rPr>
              <w:t>—</w:t>
            </w:r>
          </w:p>
        </w:tc>
      </w:tr>
      <w:tr w:rsidR="00BB1281" w:rsidRPr="00065B62" w14:paraId="335AD4D2" w14:textId="77777777" w:rsidTr="00DB1B5A">
        <w:trPr>
          <w:cantSplit/>
        </w:trPr>
        <w:tc>
          <w:tcPr>
            <w:tcW w:w="1838" w:type="dxa"/>
            <w:tcBorders>
              <w:top w:val="single" w:sz="4" w:space="0" w:color="auto"/>
              <w:bottom w:val="nil"/>
            </w:tcBorders>
            <w:shd w:val="clear" w:color="auto" w:fill="auto"/>
          </w:tcPr>
          <w:p w14:paraId="00460F7A" w14:textId="77777777" w:rsidR="00BB1281" w:rsidRPr="00065B62" w:rsidRDefault="00B5109B" w:rsidP="00C46C28">
            <w:pPr>
              <w:pStyle w:val="Tabletext"/>
              <w:keepNext/>
              <w:rPr>
                <w:sz w:val="16"/>
                <w:szCs w:val="16"/>
              </w:rPr>
            </w:pPr>
            <w:r w:rsidRPr="00065B62">
              <w:rPr>
                <w:sz w:val="16"/>
                <w:szCs w:val="16"/>
              </w:rPr>
              <w:t>Crimes and Other Legislation Amendment Act 1994</w:t>
            </w:r>
          </w:p>
        </w:tc>
        <w:tc>
          <w:tcPr>
            <w:tcW w:w="992" w:type="dxa"/>
            <w:tcBorders>
              <w:top w:val="single" w:sz="4" w:space="0" w:color="auto"/>
              <w:bottom w:val="nil"/>
            </w:tcBorders>
            <w:shd w:val="clear" w:color="auto" w:fill="auto"/>
          </w:tcPr>
          <w:p w14:paraId="1ACC7432" w14:textId="77777777" w:rsidR="00BB1281" w:rsidRPr="00065B62" w:rsidRDefault="00B5109B" w:rsidP="00BB1281">
            <w:pPr>
              <w:pStyle w:val="Tabletext"/>
              <w:rPr>
                <w:sz w:val="16"/>
                <w:szCs w:val="16"/>
              </w:rPr>
            </w:pPr>
            <w:r w:rsidRPr="00065B62">
              <w:rPr>
                <w:sz w:val="16"/>
                <w:szCs w:val="16"/>
              </w:rPr>
              <w:t>182, 1994</w:t>
            </w:r>
          </w:p>
        </w:tc>
        <w:tc>
          <w:tcPr>
            <w:tcW w:w="1134" w:type="dxa"/>
            <w:tcBorders>
              <w:top w:val="single" w:sz="4" w:space="0" w:color="auto"/>
              <w:bottom w:val="nil"/>
            </w:tcBorders>
            <w:shd w:val="clear" w:color="auto" w:fill="auto"/>
          </w:tcPr>
          <w:p w14:paraId="30925079" w14:textId="77777777" w:rsidR="00BB1281" w:rsidRPr="00065B62" w:rsidRDefault="00B5109B" w:rsidP="00BB1281">
            <w:pPr>
              <w:pStyle w:val="Tabletext"/>
              <w:rPr>
                <w:sz w:val="16"/>
                <w:szCs w:val="16"/>
              </w:rPr>
            </w:pPr>
            <w:r w:rsidRPr="00065B62">
              <w:rPr>
                <w:sz w:val="16"/>
                <w:szCs w:val="16"/>
              </w:rPr>
              <w:t>19 Dec 1994</w:t>
            </w:r>
          </w:p>
        </w:tc>
        <w:tc>
          <w:tcPr>
            <w:tcW w:w="1704" w:type="dxa"/>
            <w:tcBorders>
              <w:top w:val="single" w:sz="4" w:space="0" w:color="auto"/>
              <w:bottom w:val="nil"/>
            </w:tcBorders>
            <w:shd w:val="clear" w:color="auto" w:fill="auto"/>
          </w:tcPr>
          <w:p w14:paraId="7825FD8E" w14:textId="77777777" w:rsidR="00BB1281" w:rsidRPr="00065B62" w:rsidRDefault="00B5109B" w:rsidP="00786285">
            <w:pPr>
              <w:pStyle w:val="Tabletext"/>
              <w:rPr>
                <w:sz w:val="16"/>
                <w:szCs w:val="16"/>
              </w:rPr>
            </w:pPr>
            <w:r w:rsidRPr="00065B62">
              <w:rPr>
                <w:sz w:val="16"/>
                <w:szCs w:val="16"/>
              </w:rPr>
              <w:t>s</w:t>
            </w:r>
            <w:r w:rsidR="007E5D75" w:rsidRPr="00065B62">
              <w:rPr>
                <w:sz w:val="16"/>
                <w:szCs w:val="16"/>
              </w:rPr>
              <w:t> </w:t>
            </w:r>
            <w:r w:rsidRPr="00065B62">
              <w:rPr>
                <w:sz w:val="16"/>
                <w:szCs w:val="16"/>
              </w:rPr>
              <w:t>8, 9, 14(a), 15(a), 16(a), 17(a), 18(b) and 20–22: Royal Assent</w:t>
            </w:r>
            <w:r w:rsidRPr="00065B62">
              <w:rPr>
                <w:sz w:val="16"/>
                <w:szCs w:val="16"/>
              </w:rPr>
              <w:br/>
              <w:t>s</w:t>
            </w:r>
            <w:r w:rsidR="007E5D75" w:rsidRPr="00065B62">
              <w:rPr>
                <w:sz w:val="16"/>
                <w:szCs w:val="16"/>
              </w:rPr>
              <w:t> </w:t>
            </w:r>
            <w:r w:rsidRPr="00065B62">
              <w:rPr>
                <w:sz w:val="16"/>
                <w:szCs w:val="16"/>
              </w:rPr>
              <w:t>10–13, 14(b), 15(b), 16(b), 17(b), 18(a) and 19: 16 Jan 1995</w:t>
            </w:r>
          </w:p>
        </w:tc>
        <w:tc>
          <w:tcPr>
            <w:tcW w:w="1417" w:type="dxa"/>
            <w:tcBorders>
              <w:top w:val="single" w:sz="4" w:space="0" w:color="auto"/>
              <w:bottom w:val="nil"/>
            </w:tcBorders>
            <w:shd w:val="clear" w:color="auto" w:fill="auto"/>
          </w:tcPr>
          <w:p w14:paraId="647D3B5A" w14:textId="77777777" w:rsidR="00BB1281" w:rsidRPr="00065B62" w:rsidRDefault="00B5109B" w:rsidP="00165418">
            <w:pPr>
              <w:pStyle w:val="Tabletext"/>
              <w:rPr>
                <w:sz w:val="16"/>
                <w:szCs w:val="16"/>
              </w:rPr>
            </w:pPr>
            <w:r w:rsidRPr="00065B62">
              <w:rPr>
                <w:sz w:val="16"/>
                <w:szCs w:val="16"/>
              </w:rPr>
              <w:t>s 9</w:t>
            </w:r>
          </w:p>
        </w:tc>
      </w:tr>
      <w:tr w:rsidR="00BB1281" w:rsidRPr="00065B62" w14:paraId="50E5C222" w14:textId="77777777" w:rsidTr="00DB1B5A">
        <w:trPr>
          <w:cantSplit/>
        </w:trPr>
        <w:tc>
          <w:tcPr>
            <w:tcW w:w="1838" w:type="dxa"/>
            <w:tcBorders>
              <w:top w:val="nil"/>
              <w:bottom w:val="nil"/>
            </w:tcBorders>
            <w:shd w:val="clear" w:color="auto" w:fill="auto"/>
          </w:tcPr>
          <w:p w14:paraId="3EA3500F" w14:textId="77777777" w:rsidR="00BB1281" w:rsidRPr="00065B62" w:rsidRDefault="00B5109B" w:rsidP="00C46C28">
            <w:pPr>
              <w:pStyle w:val="ENoteTTIndentHeading"/>
              <w:rPr>
                <w:rFonts w:cs="Times New Roman"/>
              </w:rPr>
            </w:pPr>
            <w:r w:rsidRPr="00065B62">
              <w:t>as amended by</w:t>
            </w:r>
          </w:p>
        </w:tc>
        <w:tc>
          <w:tcPr>
            <w:tcW w:w="992" w:type="dxa"/>
            <w:tcBorders>
              <w:top w:val="nil"/>
              <w:bottom w:val="nil"/>
            </w:tcBorders>
            <w:shd w:val="clear" w:color="auto" w:fill="auto"/>
          </w:tcPr>
          <w:p w14:paraId="1A432C23" w14:textId="77777777" w:rsidR="00BB1281" w:rsidRPr="00065B62" w:rsidRDefault="00BB1281" w:rsidP="00436370">
            <w:pPr>
              <w:pStyle w:val="Tabletext"/>
              <w:rPr>
                <w:sz w:val="16"/>
                <w:szCs w:val="16"/>
              </w:rPr>
            </w:pPr>
          </w:p>
        </w:tc>
        <w:tc>
          <w:tcPr>
            <w:tcW w:w="1134" w:type="dxa"/>
            <w:tcBorders>
              <w:top w:val="nil"/>
              <w:bottom w:val="nil"/>
            </w:tcBorders>
            <w:shd w:val="clear" w:color="auto" w:fill="auto"/>
          </w:tcPr>
          <w:p w14:paraId="1E0108A5" w14:textId="77777777" w:rsidR="00BB1281" w:rsidRPr="00065B62" w:rsidRDefault="00BB1281" w:rsidP="00436370">
            <w:pPr>
              <w:pStyle w:val="Tabletext"/>
              <w:rPr>
                <w:sz w:val="16"/>
                <w:szCs w:val="16"/>
              </w:rPr>
            </w:pPr>
          </w:p>
        </w:tc>
        <w:tc>
          <w:tcPr>
            <w:tcW w:w="1704" w:type="dxa"/>
            <w:tcBorders>
              <w:top w:val="nil"/>
              <w:bottom w:val="nil"/>
            </w:tcBorders>
            <w:shd w:val="clear" w:color="auto" w:fill="auto"/>
          </w:tcPr>
          <w:p w14:paraId="28B551D3" w14:textId="77777777" w:rsidR="00BB1281" w:rsidRPr="00065B62" w:rsidRDefault="00BB1281" w:rsidP="00436370">
            <w:pPr>
              <w:pStyle w:val="Tabletext"/>
              <w:rPr>
                <w:sz w:val="16"/>
                <w:szCs w:val="16"/>
              </w:rPr>
            </w:pPr>
          </w:p>
        </w:tc>
        <w:tc>
          <w:tcPr>
            <w:tcW w:w="1417" w:type="dxa"/>
            <w:tcBorders>
              <w:top w:val="nil"/>
              <w:bottom w:val="nil"/>
            </w:tcBorders>
            <w:shd w:val="clear" w:color="auto" w:fill="auto"/>
          </w:tcPr>
          <w:p w14:paraId="4F10C1C0" w14:textId="77777777" w:rsidR="00BB1281" w:rsidRPr="00065B62" w:rsidRDefault="00BB1281" w:rsidP="00436370">
            <w:pPr>
              <w:pStyle w:val="Tabletext"/>
              <w:rPr>
                <w:sz w:val="16"/>
                <w:szCs w:val="16"/>
              </w:rPr>
            </w:pPr>
          </w:p>
        </w:tc>
      </w:tr>
      <w:tr w:rsidR="00BB1281" w:rsidRPr="00065B62" w14:paraId="7A7C8233" w14:textId="77777777" w:rsidTr="00DB1B5A">
        <w:trPr>
          <w:cantSplit/>
        </w:trPr>
        <w:tc>
          <w:tcPr>
            <w:tcW w:w="1838" w:type="dxa"/>
            <w:tcBorders>
              <w:top w:val="nil"/>
              <w:bottom w:val="single" w:sz="4" w:space="0" w:color="auto"/>
            </w:tcBorders>
            <w:shd w:val="clear" w:color="auto" w:fill="auto"/>
          </w:tcPr>
          <w:p w14:paraId="195574F6" w14:textId="77777777" w:rsidR="00BB1281" w:rsidRPr="00065B62" w:rsidRDefault="00B5109B" w:rsidP="00436370">
            <w:pPr>
              <w:pStyle w:val="ENoteTTi"/>
              <w:keepNext w:val="0"/>
            </w:pPr>
            <w:r w:rsidRPr="00065B62">
              <w:t>Statute Law Revision Act 1996</w:t>
            </w:r>
          </w:p>
        </w:tc>
        <w:tc>
          <w:tcPr>
            <w:tcW w:w="992" w:type="dxa"/>
            <w:tcBorders>
              <w:top w:val="nil"/>
              <w:bottom w:val="single" w:sz="4" w:space="0" w:color="auto"/>
            </w:tcBorders>
            <w:shd w:val="clear" w:color="auto" w:fill="auto"/>
          </w:tcPr>
          <w:p w14:paraId="7E74B657" w14:textId="77777777" w:rsidR="00BB1281" w:rsidRPr="00065B62" w:rsidRDefault="00B5109B" w:rsidP="00436370">
            <w:pPr>
              <w:pStyle w:val="Tabletext"/>
              <w:rPr>
                <w:sz w:val="16"/>
                <w:szCs w:val="16"/>
              </w:rPr>
            </w:pPr>
            <w:r w:rsidRPr="00065B62">
              <w:rPr>
                <w:sz w:val="16"/>
                <w:szCs w:val="16"/>
              </w:rPr>
              <w:t>43, 1996</w:t>
            </w:r>
          </w:p>
        </w:tc>
        <w:tc>
          <w:tcPr>
            <w:tcW w:w="1134" w:type="dxa"/>
            <w:tcBorders>
              <w:top w:val="nil"/>
              <w:bottom w:val="single" w:sz="4" w:space="0" w:color="auto"/>
            </w:tcBorders>
            <w:shd w:val="clear" w:color="auto" w:fill="auto"/>
          </w:tcPr>
          <w:p w14:paraId="5E84118D" w14:textId="77777777" w:rsidR="00BB1281" w:rsidRPr="00065B62" w:rsidRDefault="00B5109B" w:rsidP="00436370">
            <w:pPr>
              <w:pStyle w:val="Tabletext"/>
              <w:rPr>
                <w:sz w:val="16"/>
                <w:szCs w:val="16"/>
              </w:rPr>
            </w:pPr>
            <w:r w:rsidRPr="00065B62">
              <w:rPr>
                <w:sz w:val="16"/>
                <w:szCs w:val="16"/>
              </w:rPr>
              <w:t>25 Oct 1996</w:t>
            </w:r>
          </w:p>
        </w:tc>
        <w:tc>
          <w:tcPr>
            <w:tcW w:w="1704" w:type="dxa"/>
            <w:tcBorders>
              <w:top w:val="nil"/>
              <w:bottom w:val="single" w:sz="4" w:space="0" w:color="auto"/>
            </w:tcBorders>
            <w:shd w:val="clear" w:color="auto" w:fill="auto"/>
          </w:tcPr>
          <w:p w14:paraId="0BA2486F" w14:textId="260606C3" w:rsidR="00BB1281" w:rsidRPr="00065B62" w:rsidRDefault="00305FD8" w:rsidP="00436370">
            <w:pPr>
              <w:pStyle w:val="Tabletext"/>
              <w:rPr>
                <w:sz w:val="16"/>
                <w:szCs w:val="16"/>
              </w:rPr>
            </w:pPr>
            <w:r w:rsidRPr="00065B62">
              <w:rPr>
                <w:sz w:val="16"/>
                <w:szCs w:val="16"/>
              </w:rPr>
              <w:t>Sch</w:t>
            </w:r>
            <w:r w:rsidR="007E5D75" w:rsidRPr="00065B62">
              <w:rPr>
                <w:sz w:val="16"/>
                <w:szCs w:val="16"/>
              </w:rPr>
              <w:t> </w:t>
            </w:r>
            <w:r w:rsidR="00B5109B" w:rsidRPr="00065B62">
              <w:rPr>
                <w:sz w:val="16"/>
                <w:szCs w:val="16"/>
              </w:rPr>
              <w:t>3 (</w:t>
            </w:r>
            <w:r w:rsidR="00BE6C47" w:rsidRPr="00065B62">
              <w:rPr>
                <w:sz w:val="16"/>
                <w:szCs w:val="16"/>
              </w:rPr>
              <w:t>item 1</w:t>
            </w:r>
            <w:r w:rsidR="00B5109B" w:rsidRPr="00065B62">
              <w:rPr>
                <w:sz w:val="16"/>
                <w:szCs w:val="16"/>
              </w:rPr>
              <w:t>0): 19 Dec 1994</w:t>
            </w:r>
          </w:p>
        </w:tc>
        <w:tc>
          <w:tcPr>
            <w:tcW w:w="1417" w:type="dxa"/>
            <w:tcBorders>
              <w:top w:val="nil"/>
              <w:bottom w:val="single" w:sz="4" w:space="0" w:color="auto"/>
            </w:tcBorders>
            <w:shd w:val="clear" w:color="auto" w:fill="auto"/>
          </w:tcPr>
          <w:p w14:paraId="6BC1879D" w14:textId="77777777" w:rsidR="00BB1281" w:rsidRPr="00065B62" w:rsidRDefault="00B5109B" w:rsidP="00436370">
            <w:pPr>
              <w:pStyle w:val="Tabletext"/>
              <w:rPr>
                <w:sz w:val="16"/>
                <w:szCs w:val="16"/>
              </w:rPr>
            </w:pPr>
            <w:r w:rsidRPr="00065B62">
              <w:rPr>
                <w:sz w:val="16"/>
                <w:szCs w:val="16"/>
              </w:rPr>
              <w:t>—</w:t>
            </w:r>
          </w:p>
        </w:tc>
      </w:tr>
      <w:tr w:rsidR="00BB1281" w:rsidRPr="00065B62" w14:paraId="5A2E596C" w14:textId="77777777" w:rsidTr="00DB1B5A">
        <w:trPr>
          <w:cantSplit/>
        </w:trPr>
        <w:tc>
          <w:tcPr>
            <w:tcW w:w="1838" w:type="dxa"/>
            <w:tcBorders>
              <w:top w:val="single" w:sz="4" w:space="0" w:color="auto"/>
              <w:bottom w:val="single" w:sz="4" w:space="0" w:color="auto"/>
            </w:tcBorders>
            <w:shd w:val="clear" w:color="auto" w:fill="auto"/>
          </w:tcPr>
          <w:p w14:paraId="159BDB96" w14:textId="77777777" w:rsidR="00BB1281" w:rsidRPr="00065B62" w:rsidRDefault="00B5109B" w:rsidP="00BB1281">
            <w:pPr>
              <w:pStyle w:val="Tabletext"/>
              <w:rPr>
                <w:sz w:val="16"/>
                <w:szCs w:val="16"/>
              </w:rPr>
            </w:pPr>
            <w:r w:rsidRPr="00065B62">
              <w:rPr>
                <w:sz w:val="16"/>
                <w:szCs w:val="16"/>
              </w:rPr>
              <w:t>Evidence (Transitional Provisions and Consequential Amendments) Act 1995</w:t>
            </w:r>
          </w:p>
        </w:tc>
        <w:tc>
          <w:tcPr>
            <w:tcW w:w="992" w:type="dxa"/>
            <w:tcBorders>
              <w:top w:val="single" w:sz="4" w:space="0" w:color="auto"/>
              <w:bottom w:val="single" w:sz="4" w:space="0" w:color="auto"/>
            </w:tcBorders>
            <w:shd w:val="clear" w:color="auto" w:fill="auto"/>
          </w:tcPr>
          <w:p w14:paraId="1743C31D" w14:textId="77777777" w:rsidR="00BB1281" w:rsidRPr="00065B62" w:rsidRDefault="00B5109B" w:rsidP="00BB1281">
            <w:pPr>
              <w:pStyle w:val="Tabletext"/>
              <w:rPr>
                <w:sz w:val="16"/>
                <w:szCs w:val="16"/>
              </w:rPr>
            </w:pPr>
            <w:r w:rsidRPr="00065B62">
              <w:rPr>
                <w:sz w:val="16"/>
                <w:szCs w:val="16"/>
              </w:rPr>
              <w:t>3, 1995</w:t>
            </w:r>
          </w:p>
        </w:tc>
        <w:tc>
          <w:tcPr>
            <w:tcW w:w="1134" w:type="dxa"/>
            <w:tcBorders>
              <w:top w:val="single" w:sz="4" w:space="0" w:color="auto"/>
              <w:bottom w:val="single" w:sz="4" w:space="0" w:color="auto"/>
            </w:tcBorders>
            <w:shd w:val="clear" w:color="auto" w:fill="auto"/>
          </w:tcPr>
          <w:p w14:paraId="1DA0FD2A" w14:textId="77777777" w:rsidR="00BB1281" w:rsidRPr="00065B62" w:rsidRDefault="00B5109B" w:rsidP="00BB1281">
            <w:pPr>
              <w:pStyle w:val="Tabletext"/>
              <w:rPr>
                <w:sz w:val="16"/>
                <w:szCs w:val="16"/>
              </w:rPr>
            </w:pPr>
            <w:r w:rsidRPr="00065B62">
              <w:rPr>
                <w:sz w:val="16"/>
                <w:szCs w:val="16"/>
              </w:rPr>
              <w:t>23 Feb 1995</w:t>
            </w:r>
          </w:p>
        </w:tc>
        <w:tc>
          <w:tcPr>
            <w:tcW w:w="1704" w:type="dxa"/>
            <w:tcBorders>
              <w:top w:val="single" w:sz="4" w:space="0" w:color="auto"/>
              <w:bottom w:val="single" w:sz="4" w:space="0" w:color="auto"/>
            </w:tcBorders>
            <w:shd w:val="clear" w:color="auto" w:fill="auto"/>
          </w:tcPr>
          <w:p w14:paraId="441CEEA1" w14:textId="77777777" w:rsidR="00BB1281" w:rsidRPr="00065B62" w:rsidRDefault="00EA3248" w:rsidP="00587980">
            <w:pPr>
              <w:pStyle w:val="Tabletext"/>
              <w:rPr>
                <w:sz w:val="16"/>
                <w:szCs w:val="16"/>
              </w:rPr>
            </w:pPr>
            <w:r w:rsidRPr="00065B62">
              <w:rPr>
                <w:sz w:val="16"/>
                <w:szCs w:val="16"/>
              </w:rPr>
              <w:t>s 14: 23 Feb 1995 (s</w:t>
            </w:r>
            <w:r w:rsidR="00587980" w:rsidRPr="00065B62">
              <w:rPr>
                <w:sz w:val="16"/>
                <w:szCs w:val="16"/>
              </w:rPr>
              <w:t> </w:t>
            </w:r>
            <w:r w:rsidRPr="00065B62">
              <w:rPr>
                <w:sz w:val="16"/>
                <w:szCs w:val="16"/>
              </w:rPr>
              <w:t>2(1))</w:t>
            </w:r>
            <w:r w:rsidR="00B5109B" w:rsidRPr="00065B62">
              <w:rPr>
                <w:sz w:val="16"/>
                <w:szCs w:val="16"/>
              </w:rPr>
              <w:br/>
              <w:t>s</w:t>
            </w:r>
            <w:r w:rsidR="007E5D75" w:rsidRPr="00065B62">
              <w:rPr>
                <w:sz w:val="16"/>
                <w:szCs w:val="16"/>
              </w:rPr>
              <w:t> </w:t>
            </w:r>
            <w:r w:rsidRPr="00065B62">
              <w:rPr>
                <w:sz w:val="16"/>
                <w:szCs w:val="16"/>
              </w:rPr>
              <w:t xml:space="preserve">17–20: 18 Apr 1995 </w:t>
            </w:r>
            <w:r w:rsidR="00CF1C28" w:rsidRPr="00065B62">
              <w:rPr>
                <w:sz w:val="16"/>
                <w:szCs w:val="16"/>
              </w:rPr>
              <w:t>(s</w:t>
            </w:r>
            <w:r w:rsidR="00587980" w:rsidRPr="00065B62">
              <w:rPr>
                <w:sz w:val="16"/>
                <w:szCs w:val="16"/>
              </w:rPr>
              <w:t> </w:t>
            </w:r>
            <w:r w:rsidR="00CF1C28" w:rsidRPr="00065B62">
              <w:rPr>
                <w:sz w:val="16"/>
                <w:szCs w:val="16"/>
              </w:rPr>
              <w:t>2(6)–(9))</w:t>
            </w:r>
          </w:p>
        </w:tc>
        <w:tc>
          <w:tcPr>
            <w:tcW w:w="1417" w:type="dxa"/>
            <w:tcBorders>
              <w:top w:val="single" w:sz="4" w:space="0" w:color="auto"/>
              <w:bottom w:val="single" w:sz="4" w:space="0" w:color="auto"/>
            </w:tcBorders>
            <w:shd w:val="clear" w:color="auto" w:fill="auto"/>
          </w:tcPr>
          <w:p w14:paraId="24FB5D13" w14:textId="77777777" w:rsidR="00BB1281" w:rsidRPr="00065B62" w:rsidRDefault="00B5109B" w:rsidP="000C1B91">
            <w:pPr>
              <w:pStyle w:val="Tabletext"/>
              <w:rPr>
                <w:sz w:val="16"/>
                <w:szCs w:val="16"/>
              </w:rPr>
            </w:pPr>
            <w:r w:rsidRPr="00065B62">
              <w:rPr>
                <w:sz w:val="16"/>
                <w:szCs w:val="16"/>
              </w:rPr>
              <w:t>s 14</w:t>
            </w:r>
          </w:p>
        </w:tc>
      </w:tr>
      <w:tr w:rsidR="00BB1281" w:rsidRPr="00065B62" w14:paraId="3D7DB70F" w14:textId="77777777" w:rsidTr="00DB1B5A">
        <w:trPr>
          <w:cantSplit/>
        </w:trPr>
        <w:tc>
          <w:tcPr>
            <w:tcW w:w="1838" w:type="dxa"/>
            <w:tcBorders>
              <w:top w:val="single" w:sz="4" w:space="0" w:color="auto"/>
              <w:bottom w:val="single" w:sz="4" w:space="0" w:color="auto"/>
            </w:tcBorders>
            <w:shd w:val="clear" w:color="auto" w:fill="auto"/>
          </w:tcPr>
          <w:p w14:paraId="3F2974ED" w14:textId="77777777" w:rsidR="00BB1281" w:rsidRPr="00065B62" w:rsidRDefault="00B5109B" w:rsidP="00BB1281">
            <w:pPr>
              <w:pStyle w:val="Tabletext"/>
              <w:rPr>
                <w:sz w:val="16"/>
                <w:szCs w:val="16"/>
              </w:rPr>
            </w:pPr>
            <w:r w:rsidRPr="00065B62">
              <w:rPr>
                <w:sz w:val="16"/>
                <w:szCs w:val="16"/>
              </w:rPr>
              <w:t>Crimes Amendment Act 1995</w:t>
            </w:r>
          </w:p>
        </w:tc>
        <w:tc>
          <w:tcPr>
            <w:tcW w:w="992" w:type="dxa"/>
            <w:tcBorders>
              <w:top w:val="single" w:sz="4" w:space="0" w:color="auto"/>
              <w:bottom w:val="single" w:sz="4" w:space="0" w:color="auto"/>
            </w:tcBorders>
            <w:shd w:val="clear" w:color="auto" w:fill="auto"/>
          </w:tcPr>
          <w:p w14:paraId="34778921" w14:textId="77777777" w:rsidR="00BB1281" w:rsidRPr="00065B62" w:rsidRDefault="00B5109B" w:rsidP="00BB1281">
            <w:pPr>
              <w:pStyle w:val="Tabletext"/>
              <w:rPr>
                <w:sz w:val="16"/>
                <w:szCs w:val="16"/>
              </w:rPr>
            </w:pPr>
            <w:r w:rsidRPr="00065B62">
              <w:rPr>
                <w:sz w:val="16"/>
                <w:szCs w:val="16"/>
              </w:rPr>
              <w:t>11, 1995</w:t>
            </w:r>
          </w:p>
        </w:tc>
        <w:tc>
          <w:tcPr>
            <w:tcW w:w="1134" w:type="dxa"/>
            <w:tcBorders>
              <w:top w:val="single" w:sz="4" w:space="0" w:color="auto"/>
              <w:bottom w:val="single" w:sz="4" w:space="0" w:color="auto"/>
            </w:tcBorders>
            <w:shd w:val="clear" w:color="auto" w:fill="auto"/>
          </w:tcPr>
          <w:p w14:paraId="68D49971" w14:textId="77777777" w:rsidR="00BB1281" w:rsidRPr="00065B62" w:rsidRDefault="00B5109B" w:rsidP="00BB1281">
            <w:pPr>
              <w:pStyle w:val="Tabletext"/>
              <w:rPr>
                <w:sz w:val="16"/>
                <w:szCs w:val="16"/>
              </w:rPr>
            </w:pPr>
            <w:r w:rsidRPr="00065B62">
              <w:rPr>
                <w:sz w:val="16"/>
                <w:szCs w:val="16"/>
              </w:rPr>
              <w:t>15 Mar 1995</w:t>
            </w:r>
          </w:p>
        </w:tc>
        <w:tc>
          <w:tcPr>
            <w:tcW w:w="1704" w:type="dxa"/>
            <w:tcBorders>
              <w:top w:val="single" w:sz="4" w:space="0" w:color="auto"/>
              <w:bottom w:val="single" w:sz="4" w:space="0" w:color="auto"/>
            </w:tcBorders>
            <w:shd w:val="clear" w:color="auto" w:fill="auto"/>
          </w:tcPr>
          <w:p w14:paraId="3F0F77D1" w14:textId="77777777" w:rsidR="00BB1281" w:rsidRPr="00065B62" w:rsidRDefault="00B5109B" w:rsidP="00BB1281">
            <w:pPr>
              <w:pStyle w:val="Tabletext"/>
              <w:rPr>
                <w:sz w:val="16"/>
                <w:szCs w:val="16"/>
              </w:rPr>
            </w:pPr>
            <w:r w:rsidRPr="00065B62">
              <w:rPr>
                <w:sz w:val="16"/>
                <w:szCs w:val="16"/>
              </w:rPr>
              <w:t>15 Sept 1995</w:t>
            </w:r>
          </w:p>
        </w:tc>
        <w:tc>
          <w:tcPr>
            <w:tcW w:w="1417" w:type="dxa"/>
            <w:tcBorders>
              <w:top w:val="single" w:sz="4" w:space="0" w:color="auto"/>
              <w:bottom w:val="single" w:sz="4" w:space="0" w:color="auto"/>
            </w:tcBorders>
            <w:shd w:val="clear" w:color="auto" w:fill="auto"/>
          </w:tcPr>
          <w:p w14:paraId="4F7458C1" w14:textId="77777777" w:rsidR="00BB1281" w:rsidRPr="00065B62" w:rsidRDefault="00B5109B" w:rsidP="00BB1281">
            <w:pPr>
              <w:pStyle w:val="Tabletext"/>
              <w:rPr>
                <w:sz w:val="16"/>
                <w:szCs w:val="16"/>
              </w:rPr>
            </w:pPr>
            <w:r w:rsidRPr="00065B62">
              <w:rPr>
                <w:sz w:val="16"/>
                <w:szCs w:val="16"/>
              </w:rPr>
              <w:t>—</w:t>
            </w:r>
          </w:p>
        </w:tc>
      </w:tr>
      <w:tr w:rsidR="00BB1281" w:rsidRPr="00065B62" w14:paraId="3BBFC6DD" w14:textId="77777777" w:rsidTr="00DB1B5A">
        <w:trPr>
          <w:cantSplit/>
        </w:trPr>
        <w:tc>
          <w:tcPr>
            <w:tcW w:w="1838" w:type="dxa"/>
            <w:tcBorders>
              <w:top w:val="single" w:sz="4" w:space="0" w:color="auto"/>
              <w:bottom w:val="nil"/>
            </w:tcBorders>
            <w:shd w:val="clear" w:color="auto" w:fill="auto"/>
          </w:tcPr>
          <w:p w14:paraId="1AE49737" w14:textId="77777777" w:rsidR="00BB1281" w:rsidRPr="00065B62" w:rsidRDefault="00B5109B" w:rsidP="00C46C28">
            <w:pPr>
              <w:pStyle w:val="Tabletext"/>
              <w:keepNext/>
              <w:rPr>
                <w:sz w:val="16"/>
                <w:szCs w:val="16"/>
              </w:rPr>
            </w:pPr>
            <w:r w:rsidRPr="00065B62">
              <w:rPr>
                <w:sz w:val="16"/>
                <w:szCs w:val="16"/>
              </w:rPr>
              <w:lastRenderedPageBreak/>
              <w:t>Crimes Amendment (Controlled Operations) Act 1996</w:t>
            </w:r>
          </w:p>
        </w:tc>
        <w:tc>
          <w:tcPr>
            <w:tcW w:w="992" w:type="dxa"/>
            <w:tcBorders>
              <w:top w:val="single" w:sz="4" w:space="0" w:color="auto"/>
              <w:bottom w:val="nil"/>
            </w:tcBorders>
            <w:shd w:val="clear" w:color="auto" w:fill="auto"/>
          </w:tcPr>
          <w:p w14:paraId="4E89C783" w14:textId="77777777" w:rsidR="00BB1281" w:rsidRPr="00065B62" w:rsidRDefault="00B5109B" w:rsidP="00BB1281">
            <w:pPr>
              <w:pStyle w:val="Tabletext"/>
              <w:rPr>
                <w:sz w:val="16"/>
                <w:szCs w:val="16"/>
              </w:rPr>
            </w:pPr>
            <w:r w:rsidRPr="00065B62">
              <w:rPr>
                <w:sz w:val="16"/>
                <w:szCs w:val="16"/>
              </w:rPr>
              <w:t>28, 1996</w:t>
            </w:r>
          </w:p>
        </w:tc>
        <w:tc>
          <w:tcPr>
            <w:tcW w:w="1134" w:type="dxa"/>
            <w:tcBorders>
              <w:top w:val="single" w:sz="4" w:space="0" w:color="auto"/>
              <w:bottom w:val="nil"/>
            </w:tcBorders>
            <w:shd w:val="clear" w:color="auto" w:fill="auto"/>
          </w:tcPr>
          <w:p w14:paraId="16B7BEB7" w14:textId="77777777" w:rsidR="00BB1281" w:rsidRPr="00065B62" w:rsidRDefault="00B5109B" w:rsidP="00BB1281">
            <w:pPr>
              <w:pStyle w:val="Tabletext"/>
              <w:rPr>
                <w:sz w:val="16"/>
                <w:szCs w:val="16"/>
              </w:rPr>
            </w:pPr>
            <w:r w:rsidRPr="00065B62">
              <w:rPr>
                <w:sz w:val="16"/>
                <w:szCs w:val="16"/>
              </w:rPr>
              <w:t>8</w:t>
            </w:r>
            <w:r w:rsidR="00DB2158" w:rsidRPr="00065B62">
              <w:rPr>
                <w:sz w:val="16"/>
                <w:szCs w:val="16"/>
              </w:rPr>
              <w:t> </w:t>
            </w:r>
            <w:r w:rsidRPr="00065B62">
              <w:rPr>
                <w:sz w:val="16"/>
                <w:szCs w:val="16"/>
              </w:rPr>
              <w:t>July 1996</w:t>
            </w:r>
          </w:p>
        </w:tc>
        <w:tc>
          <w:tcPr>
            <w:tcW w:w="1704" w:type="dxa"/>
            <w:tcBorders>
              <w:top w:val="single" w:sz="4" w:space="0" w:color="auto"/>
              <w:bottom w:val="nil"/>
            </w:tcBorders>
            <w:shd w:val="clear" w:color="auto" w:fill="auto"/>
          </w:tcPr>
          <w:p w14:paraId="221C28F5" w14:textId="77777777" w:rsidR="00BB1281" w:rsidRPr="00065B62" w:rsidRDefault="00B5109B" w:rsidP="00BB1281">
            <w:pPr>
              <w:pStyle w:val="Tabletext"/>
              <w:rPr>
                <w:sz w:val="16"/>
                <w:szCs w:val="16"/>
              </w:rPr>
            </w:pPr>
            <w:r w:rsidRPr="00065B62">
              <w:rPr>
                <w:sz w:val="16"/>
                <w:szCs w:val="16"/>
              </w:rPr>
              <w:t>8</w:t>
            </w:r>
            <w:r w:rsidR="00DB2158" w:rsidRPr="00065B62">
              <w:rPr>
                <w:sz w:val="16"/>
                <w:szCs w:val="16"/>
              </w:rPr>
              <w:t> </w:t>
            </w:r>
            <w:r w:rsidRPr="00065B62">
              <w:rPr>
                <w:sz w:val="16"/>
                <w:szCs w:val="16"/>
              </w:rPr>
              <w:t>July 1996</w:t>
            </w:r>
          </w:p>
        </w:tc>
        <w:tc>
          <w:tcPr>
            <w:tcW w:w="1417" w:type="dxa"/>
            <w:tcBorders>
              <w:top w:val="single" w:sz="4" w:space="0" w:color="auto"/>
              <w:bottom w:val="nil"/>
            </w:tcBorders>
            <w:shd w:val="clear" w:color="auto" w:fill="auto"/>
          </w:tcPr>
          <w:p w14:paraId="2D5BF481" w14:textId="77777777" w:rsidR="00BB1281" w:rsidRPr="00065B62" w:rsidRDefault="00B5109B" w:rsidP="00BB1281">
            <w:pPr>
              <w:pStyle w:val="Tabletext"/>
              <w:rPr>
                <w:sz w:val="16"/>
                <w:szCs w:val="16"/>
              </w:rPr>
            </w:pPr>
            <w:r w:rsidRPr="00065B62">
              <w:rPr>
                <w:sz w:val="16"/>
                <w:szCs w:val="16"/>
              </w:rPr>
              <w:t>—</w:t>
            </w:r>
          </w:p>
        </w:tc>
      </w:tr>
      <w:tr w:rsidR="00BB1281" w:rsidRPr="00065B62" w14:paraId="4D79234A" w14:textId="77777777" w:rsidTr="00DB1B5A">
        <w:trPr>
          <w:cantSplit/>
        </w:trPr>
        <w:tc>
          <w:tcPr>
            <w:tcW w:w="1838" w:type="dxa"/>
            <w:tcBorders>
              <w:top w:val="nil"/>
              <w:bottom w:val="nil"/>
            </w:tcBorders>
            <w:shd w:val="clear" w:color="auto" w:fill="auto"/>
          </w:tcPr>
          <w:p w14:paraId="473CE97F" w14:textId="77777777" w:rsidR="00BB1281" w:rsidRPr="00065B62" w:rsidRDefault="00B5109B" w:rsidP="008A39B1">
            <w:pPr>
              <w:pStyle w:val="ENoteTTIndentHeading"/>
              <w:rPr>
                <w:rFonts w:cs="Times New Roman"/>
              </w:rPr>
            </w:pPr>
            <w:r w:rsidRPr="00065B62">
              <w:t>as amended by</w:t>
            </w:r>
          </w:p>
        </w:tc>
        <w:tc>
          <w:tcPr>
            <w:tcW w:w="992" w:type="dxa"/>
            <w:tcBorders>
              <w:top w:val="nil"/>
              <w:bottom w:val="nil"/>
            </w:tcBorders>
            <w:shd w:val="clear" w:color="auto" w:fill="auto"/>
          </w:tcPr>
          <w:p w14:paraId="06D6857B" w14:textId="77777777" w:rsidR="00BB1281" w:rsidRPr="00065B62" w:rsidRDefault="00BB1281" w:rsidP="0028190F">
            <w:pPr>
              <w:pStyle w:val="Tabletext"/>
              <w:rPr>
                <w:sz w:val="16"/>
                <w:szCs w:val="16"/>
              </w:rPr>
            </w:pPr>
          </w:p>
        </w:tc>
        <w:tc>
          <w:tcPr>
            <w:tcW w:w="1134" w:type="dxa"/>
            <w:tcBorders>
              <w:top w:val="nil"/>
              <w:bottom w:val="nil"/>
            </w:tcBorders>
            <w:shd w:val="clear" w:color="auto" w:fill="auto"/>
          </w:tcPr>
          <w:p w14:paraId="6ECB7913" w14:textId="77777777" w:rsidR="00BB1281" w:rsidRPr="00065B62" w:rsidRDefault="00BB1281" w:rsidP="0028190F">
            <w:pPr>
              <w:pStyle w:val="Tabletext"/>
              <w:rPr>
                <w:sz w:val="16"/>
                <w:szCs w:val="16"/>
              </w:rPr>
            </w:pPr>
          </w:p>
        </w:tc>
        <w:tc>
          <w:tcPr>
            <w:tcW w:w="1704" w:type="dxa"/>
            <w:tcBorders>
              <w:top w:val="nil"/>
              <w:bottom w:val="nil"/>
            </w:tcBorders>
            <w:shd w:val="clear" w:color="auto" w:fill="auto"/>
          </w:tcPr>
          <w:p w14:paraId="0EF0D35A" w14:textId="77777777" w:rsidR="00BB1281" w:rsidRPr="00065B62" w:rsidRDefault="00BB1281" w:rsidP="0028190F">
            <w:pPr>
              <w:pStyle w:val="Tabletext"/>
              <w:rPr>
                <w:sz w:val="16"/>
                <w:szCs w:val="16"/>
              </w:rPr>
            </w:pPr>
          </w:p>
        </w:tc>
        <w:tc>
          <w:tcPr>
            <w:tcW w:w="1417" w:type="dxa"/>
            <w:tcBorders>
              <w:top w:val="nil"/>
              <w:bottom w:val="nil"/>
            </w:tcBorders>
            <w:shd w:val="clear" w:color="auto" w:fill="auto"/>
          </w:tcPr>
          <w:p w14:paraId="47E8EA81" w14:textId="77777777" w:rsidR="00BB1281" w:rsidRPr="00065B62" w:rsidRDefault="00BB1281" w:rsidP="0028190F">
            <w:pPr>
              <w:pStyle w:val="Tabletext"/>
              <w:rPr>
                <w:sz w:val="16"/>
                <w:szCs w:val="16"/>
              </w:rPr>
            </w:pPr>
          </w:p>
        </w:tc>
      </w:tr>
      <w:tr w:rsidR="00BB1281" w:rsidRPr="00065B62" w14:paraId="623CAE2D" w14:textId="77777777" w:rsidTr="00DB1B5A">
        <w:trPr>
          <w:cantSplit/>
        </w:trPr>
        <w:tc>
          <w:tcPr>
            <w:tcW w:w="1838" w:type="dxa"/>
            <w:tcBorders>
              <w:top w:val="nil"/>
              <w:bottom w:val="single" w:sz="4" w:space="0" w:color="auto"/>
            </w:tcBorders>
            <w:shd w:val="clear" w:color="auto" w:fill="auto"/>
          </w:tcPr>
          <w:p w14:paraId="3B4BB236" w14:textId="77777777" w:rsidR="00BB1281" w:rsidRPr="00065B62" w:rsidRDefault="00B5109B" w:rsidP="00207027">
            <w:pPr>
              <w:pStyle w:val="ENoteTTi"/>
              <w:keepNext w:val="0"/>
            </w:pPr>
            <w:r w:rsidRPr="00065B62">
              <w:t>Crimes Legislation Enhancement Act 2003</w:t>
            </w:r>
          </w:p>
        </w:tc>
        <w:tc>
          <w:tcPr>
            <w:tcW w:w="992" w:type="dxa"/>
            <w:tcBorders>
              <w:top w:val="nil"/>
              <w:bottom w:val="single" w:sz="4" w:space="0" w:color="auto"/>
            </w:tcBorders>
            <w:shd w:val="clear" w:color="auto" w:fill="auto"/>
          </w:tcPr>
          <w:p w14:paraId="6200A3C6" w14:textId="77777777" w:rsidR="00BB1281" w:rsidRPr="00065B62" w:rsidRDefault="00B5109B" w:rsidP="00BB1281">
            <w:pPr>
              <w:pStyle w:val="Tabletext"/>
              <w:rPr>
                <w:sz w:val="16"/>
                <w:szCs w:val="16"/>
              </w:rPr>
            </w:pPr>
            <w:r w:rsidRPr="00065B62">
              <w:rPr>
                <w:sz w:val="16"/>
                <w:szCs w:val="16"/>
              </w:rPr>
              <w:t>41, 2003</w:t>
            </w:r>
          </w:p>
        </w:tc>
        <w:tc>
          <w:tcPr>
            <w:tcW w:w="1134" w:type="dxa"/>
            <w:tcBorders>
              <w:top w:val="nil"/>
              <w:bottom w:val="single" w:sz="4" w:space="0" w:color="auto"/>
            </w:tcBorders>
            <w:shd w:val="clear" w:color="auto" w:fill="auto"/>
          </w:tcPr>
          <w:p w14:paraId="4D97BAD2"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June 2003</w:t>
            </w:r>
          </w:p>
        </w:tc>
        <w:tc>
          <w:tcPr>
            <w:tcW w:w="1704" w:type="dxa"/>
            <w:tcBorders>
              <w:top w:val="nil"/>
              <w:bottom w:val="single" w:sz="4" w:space="0" w:color="auto"/>
            </w:tcBorders>
            <w:shd w:val="clear" w:color="auto" w:fill="auto"/>
          </w:tcPr>
          <w:p w14:paraId="50E6E69A" w14:textId="6CBC42AD"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8E1448" w:rsidRPr="00065B62">
              <w:rPr>
                <w:sz w:val="16"/>
                <w:szCs w:val="16"/>
              </w:rPr>
              <w:t>item 6</w:t>
            </w:r>
            <w:r w:rsidRPr="00065B62">
              <w:rPr>
                <w:sz w:val="16"/>
                <w:szCs w:val="16"/>
              </w:rPr>
              <w:t>):</w:t>
            </w:r>
            <w:r w:rsidR="0033088A" w:rsidRPr="00065B62">
              <w:rPr>
                <w:sz w:val="16"/>
                <w:szCs w:val="16"/>
              </w:rPr>
              <w:t xml:space="preserve"> 8</w:t>
            </w:r>
            <w:r w:rsidR="00DB2158" w:rsidRPr="00065B62">
              <w:rPr>
                <w:sz w:val="16"/>
                <w:szCs w:val="16"/>
              </w:rPr>
              <w:t> </w:t>
            </w:r>
            <w:r w:rsidR="0033088A" w:rsidRPr="00065B62">
              <w:rPr>
                <w:sz w:val="16"/>
                <w:szCs w:val="16"/>
              </w:rPr>
              <w:t xml:space="preserve">July 1996 (s 2(1) </w:t>
            </w:r>
            <w:r w:rsidR="008E1448" w:rsidRPr="00065B62">
              <w:rPr>
                <w:sz w:val="16"/>
                <w:szCs w:val="16"/>
              </w:rPr>
              <w:t>items 1</w:t>
            </w:r>
            <w:r w:rsidR="0033088A" w:rsidRPr="00065B62">
              <w:rPr>
                <w:sz w:val="16"/>
                <w:szCs w:val="16"/>
              </w:rPr>
              <w:t>4)</w:t>
            </w:r>
            <w:r w:rsidR="002508CD" w:rsidRPr="00065B62">
              <w:rPr>
                <w:sz w:val="16"/>
                <w:szCs w:val="16"/>
              </w:rPr>
              <w:t xml:space="preserve"> </w:t>
            </w:r>
            <w:r w:rsidRPr="00065B62">
              <w:rPr>
                <w:sz w:val="16"/>
                <w:szCs w:val="16"/>
              </w:rPr>
              <w:t>Sch</w:t>
            </w:r>
            <w:r w:rsidR="007E5D75" w:rsidRPr="00065B62">
              <w:rPr>
                <w:sz w:val="16"/>
                <w:szCs w:val="16"/>
              </w:rPr>
              <w:t> </w:t>
            </w:r>
            <w:r w:rsidRPr="00065B62">
              <w:rPr>
                <w:sz w:val="16"/>
                <w:szCs w:val="16"/>
              </w:rPr>
              <w:t>3 (</w:t>
            </w:r>
            <w:r w:rsidR="00BB474B" w:rsidRPr="00065B62">
              <w:rPr>
                <w:sz w:val="16"/>
                <w:szCs w:val="16"/>
              </w:rPr>
              <w:t>item 4</w:t>
            </w:r>
            <w:r w:rsidRPr="00065B62">
              <w:rPr>
                <w:sz w:val="16"/>
                <w:szCs w:val="16"/>
              </w:rPr>
              <w:t>2): Royal Assent</w:t>
            </w:r>
          </w:p>
        </w:tc>
        <w:tc>
          <w:tcPr>
            <w:tcW w:w="1417" w:type="dxa"/>
            <w:tcBorders>
              <w:top w:val="nil"/>
              <w:bottom w:val="single" w:sz="4" w:space="0" w:color="auto"/>
            </w:tcBorders>
            <w:shd w:val="clear" w:color="auto" w:fill="auto"/>
          </w:tcPr>
          <w:p w14:paraId="45297364" w14:textId="77777777" w:rsidR="00BB1281" w:rsidRPr="00065B62" w:rsidRDefault="00305FD8" w:rsidP="00305FD8">
            <w:pPr>
              <w:pStyle w:val="Tabletext"/>
              <w:rPr>
                <w:sz w:val="16"/>
                <w:szCs w:val="16"/>
              </w:rPr>
            </w:pPr>
            <w:r w:rsidRPr="00065B62">
              <w:rPr>
                <w:sz w:val="16"/>
                <w:szCs w:val="16"/>
              </w:rPr>
              <w:t>Sch</w:t>
            </w:r>
            <w:r w:rsidR="00B5109B" w:rsidRPr="00065B62">
              <w:rPr>
                <w:sz w:val="16"/>
                <w:szCs w:val="16"/>
              </w:rPr>
              <w:t xml:space="preserve"> 3 (</w:t>
            </w:r>
            <w:r w:rsidR="00BB474B" w:rsidRPr="00065B62">
              <w:rPr>
                <w:sz w:val="16"/>
                <w:szCs w:val="16"/>
              </w:rPr>
              <w:t>item 4</w:t>
            </w:r>
            <w:r w:rsidR="00B5109B" w:rsidRPr="00065B62">
              <w:rPr>
                <w:sz w:val="16"/>
                <w:szCs w:val="16"/>
              </w:rPr>
              <w:t>2)</w:t>
            </w:r>
          </w:p>
        </w:tc>
      </w:tr>
      <w:tr w:rsidR="00BB1281" w:rsidRPr="00065B62" w14:paraId="122EB482" w14:textId="77777777" w:rsidTr="00DB1B5A">
        <w:trPr>
          <w:cantSplit/>
        </w:trPr>
        <w:tc>
          <w:tcPr>
            <w:tcW w:w="1838" w:type="dxa"/>
            <w:tcBorders>
              <w:top w:val="single" w:sz="4" w:space="0" w:color="auto"/>
              <w:bottom w:val="nil"/>
            </w:tcBorders>
            <w:shd w:val="clear" w:color="auto" w:fill="auto"/>
          </w:tcPr>
          <w:p w14:paraId="4CF2CEEF" w14:textId="77777777" w:rsidR="00BB1281" w:rsidRPr="00065B62" w:rsidRDefault="00B5109B" w:rsidP="00207027">
            <w:pPr>
              <w:pStyle w:val="Tabletext"/>
              <w:keepNext/>
              <w:rPr>
                <w:sz w:val="16"/>
                <w:szCs w:val="16"/>
              </w:rPr>
            </w:pPr>
            <w:r w:rsidRPr="00065B62">
              <w:rPr>
                <w:sz w:val="16"/>
                <w:szCs w:val="16"/>
              </w:rPr>
              <w:t>Workplace Relations and Other Legislation Amendment Act 1996</w:t>
            </w:r>
          </w:p>
        </w:tc>
        <w:tc>
          <w:tcPr>
            <w:tcW w:w="992" w:type="dxa"/>
            <w:tcBorders>
              <w:top w:val="single" w:sz="4" w:space="0" w:color="auto"/>
              <w:bottom w:val="nil"/>
            </w:tcBorders>
            <w:shd w:val="clear" w:color="auto" w:fill="auto"/>
          </w:tcPr>
          <w:p w14:paraId="19F997D2" w14:textId="77777777" w:rsidR="00BB1281" w:rsidRPr="00065B62" w:rsidRDefault="00B5109B" w:rsidP="00207027">
            <w:pPr>
              <w:pStyle w:val="Tabletext"/>
              <w:keepNext/>
              <w:rPr>
                <w:sz w:val="16"/>
                <w:szCs w:val="16"/>
              </w:rPr>
            </w:pPr>
            <w:r w:rsidRPr="00065B62">
              <w:rPr>
                <w:sz w:val="16"/>
                <w:szCs w:val="16"/>
              </w:rPr>
              <w:t>60, 1996</w:t>
            </w:r>
          </w:p>
        </w:tc>
        <w:tc>
          <w:tcPr>
            <w:tcW w:w="1134" w:type="dxa"/>
            <w:tcBorders>
              <w:top w:val="single" w:sz="4" w:space="0" w:color="auto"/>
              <w:bottom w:val="nil"/>
            </w:tcBorders>
            <w:shd w:val="clear" w:color="auto" w:fill="auto"/>
          </w:tcPr>
          <w:p w14:paraId="17420379" w14:textId="77777777" w:rsidR="00BB1281" w:rsidRPr="00065B62" w:rsidRDefault="00B5109B" w:rsidP="00207027">
            <w:pPr>
              <w:pStyle w:val="Tabletext"/>
              <w:keepNext/>
              <w:rPr>
                <w:sz w:val="16"/>
                <w:szCs w:val="16"/>
              </w:rPr>
            </w:pPr>
            <w:r w:rsidRPr="00065B62">
              <w:rPr>
                <w:sz w:val="16"/>
                <w:szCs w:val="16"/>
              </w:rPr>
              <w:t>25 Nov 1996</w:t>
            </w:r>
          </w:p>
        </w:tc>
        <w:tc>
          <w:tcPr>
            <w:tcW w:w="1704" w:type="dxa"/>
            <w:tcBorders>
              <w:top w:val="single" w:sz="4" w:space="0" w:color="auto"/>
              <w:bottom w:val="nil"/>
            </w:tcBorders>
            <w:shd w:val="clear" w:color="auto" w:fill="auto"/>
          </w:tcPr>
          <w:p w14:paraId="5A8BE490" w14:textId="7EB18B7A" w:rsidR="00BB1281" w:rsidRPr="00065B62" w:rsidRDefault="00B5109B" w:rsidP="00207027">
            <w:pPr>
              <w:pStyle w:val="Tabletext"/>
              <w:keepNext/>
              <w:rPr>
                <w:sz w:val="16"/>
                <w:szCs w:val="16"/>
              </w:rPr>
            </w:pPr>
            <w:r w:rsidRPr="00065B62">
              <w:rPr>
                <w:sz w:val="16"/>
                <w:szCs w:val="16"/>
              </w:rPr>
              <w:t>Sch</w:t>
            </w:r>
            <w:r w:rsidR="007E5D75" w:rsidRPr="00065B62">
              <w:rPr>
                <w:sz w:val="16"/>
                <w:szCs w:val="16"/>
              </w:rPr>
              <w:t> </w:t>
            </w:r>
            <w:r w:rsidRPr="00065B62">
              <w:rPr>
                <w:sz w:val="16"/>
                <w:szCs w:val="16"/>
              </w:rPr>
              <w:t>16 (</w:t>
            </w:r>
            <w:r w:rsidR="009A3B17" w:rsidRPr="00065B62">
              <w:rPr>
                <w:sz w:val="16"/>
                <w:szCs w:val="16"/>
              </w:rPr>
              <w:t>item 5</w:t>
            </w:r>
            <w:r w:rsidRPr="00065B62">
              <w:rPr>
                <w:sz w:val="16"/>
                <w:szCs w:val="16"/>
              </w:rPr>
              <w:t xml:space="preserve">9): 25 Apr 1997 </w:t>
            </w:r>
            <w:r w:rsidRPr="00065B62">
              <w:rPr>
                <w:sz w:val="16"/>
                <w:szCs w:val="16"/>
              </w:rPr>
              <w:br/>
              <w:t>Sch</w:t>
            </w:r>
            <w:r w:rsidR="007E5D75" w:rsidRPr="00065B62">
              <w:rPr>
                <w:sz w:val="16"/>
                <w:szCs w:val="16"/>
              </w:rPr>
              <w:t> </w:t>
            </w:r>
            <w:r w:rsidRPr="00065B62">
              <w:rPr>
                <w:sz w:val="16"/>
                <w:szCs w:val="16"/>
              </w:rPr>
              <w:t>19 (</w:t>
            </w:r>
            <w:r w:rsidR="00BE6C47" w:rsidRPr="00065B62">
              <w:rPr>
                <w:sz w:val="16"/>
                <w:szCs w:val="16"/>
              </w:rPr>
              <w:t>item 1</w:t>
            </w:r>
            <w:r w:rsidRPr="00065B62">
              <w:rPr>
                <w:sz w:val="16"/>
                <w:szCs w:val="16"/>
              </w:rPr>
              <w:t xml:space="preserve">6): Royal Assent </w:t>
            </w:r>
          </w:p>
        </w:tc>
        <w:tc>
          <w:tcPr>
            <w:tcW w:w="1417" w:type="dxa"/>
            <w:tcBorders>
              <w:top w:val="single" w:sz="4" w:space="0" w:color="auto"/>
              <w:bottom w:val="nil"/>
            </w:tcBorders>
            <w:shd w:val="clear" w:color="auto" w:fill="auto"/>
          </w:tcPr>
          <w:p w14:paraId="43CC5D93" w14:textId="4D28DF84" w:rsidR="00BB1281" w:rsidRPr="00065B62" w:rsidRDefault="00305FD8" w:rsidP="00207027">
            <w:pPr>
              <w:pStyle w:val="Tabletext"/>
              <w:keepNext/>
              <w:rPr>
                <w:sz w:val="16"/>
                <w:szCs w:val="16"/>
              </w:rPr>
            </w:pPr>
            <w:r w:rsidRPr="00065B62">
              <w:rPr>
                <w:sz w:val="16"/>
                <w:szCs w:val="16"/>
              </w:rPr>
              <w:t>s</w:t>
            </w:r>
            <w:r w:rsidR="00B5109B" w:rsidRPr="00065B62">
              <w:rPr>
                <w:sz w:val="16"/>
                <w:szCs w:val="16"/>
              </w:rPr>
              <w:t xml:space="preserve"> 2(2) and (6)</w:t>
            </w:r>
            <w:r w:rsidR="009A07E0" w:rsidRPr="00065B62">
              <w:rPr>
                <w:sz w:val="16"/>
                <w:szCs w:val="16"/>
              </w:rPr>
              <w:t xml:space="preserve"> </w:t>
            </w:r>
            <w:r w:rsidRPr="00065B62">
              <w:rPr>
                <w:sz w:val="16"/>
                <w:szCs w:val="16"/>
              </w:rPr>
              <w:t>(am by 77, 1996, Sch</w:t>
            </w:r>
            <w:r w:rsidR="00B5109B" w:rsidRPr="00065B62">
              <w:rPr>
                <w:sz w:val="16"/>
                <w:szCs w:val="16"/>
              </w:rPr>
              <w:t xml:space="preserve"> 3 [</w:t>
            </w:r>
            <w:r w:rsidR="008E1448" w:rsidRPr="00065B62">
              <w:rPr>
                <w:sz w:val="16"/>
                <w:szCs w:val="16"/>
              </w:rPr>
              <w:t>items 1</w:t>
            </w:r>
            <w:r w:rsidR="00B5109B" w:rsidRPr="00065B62">
              <w:rPr>
                <w:sz w:val="16"/>
                <w:szCs w:val="16"/>
              </w:rPr>
              <w:t xml:space="preserve">, 2]) </w:t>
            </w:r>
          </w:p>
        </w:tc>
      </w:tr>
      <w:tr w:rsidR="00BB1281" w:rsidRPr="00065B62" w14:paraId="1504DD77" w14:textId="77777777" w:rsidTr="00DB1B5A">
        <w:trPr>
          <w:cantSplit/>
        </w:trPr>
        <w:tc>
          <w:tcPr>
            <w:tcW w:w="1838" w:type="dxa"/>
            <w:tcBorders>
              <w:top w:val="nil"/>
              <w:bottom w:val="nil"/>
            </w:tcBorders>
            <w:shd w:val="clear" w:color="auto" w:fill="auto"/>
          </w:tcPr>
          <w:p w14:paraId="24CFAC7B" w14:textId="77777777" w:rsidR="00BB1281" w:rsidRPr="00065B62" w:rsidRDefault="00B5109B" w:rsidP="00207027">
            <w:pPr>
              <w:pStyle w:val="ENoteTTIndentHeading"/>
              <w:rPr>
                <w:rFonts w:cs="Times New Roman"/>
              </w:rPr>
            </w:pPr>
            <w:r w:rsidRPr="00065B62">
              <w:t>as amended by</w:t>
            </w:r>
          </w:p>
        </w:tc>
        <w:tc>
          <w:tcPr>
            <w:tcW w:w="992" w:type="dxa"/>
            <w:tcBorders>
              <w:top w:val="nil"/>
              <w:bottom w:val="nil"/>
            </w:tcBorders>
            <w:shd w:val="clear" w:color="auto" w:fill="auto"/>
          </w:tcPr>
          <w:p w14:paraId="4E18A893" w14:textId="77777777" w:rsidR="00BB1281" w:rsidRPr="00065B62" w:rsidRDefault="00BB1281" w:rsidP="00207027">
            <w:pPr>
              <w:pStyle w:val="Tabletext"/>
              <w:keepNext/>
              <w:rPr>
                <w:sz w:val="16"/>
                <w:szCs w:val="16"/>
              </w:rPr>
            </w:pPr>
          </w:p>
        </w:tc>
        <w:tc>
          <w:tcPr>
            <w:tcW w:w="1134" w:type="dxa"/>
            <w:tcBorders>
              <w:top w:val="nil"/>
              <w:bottom w:val="nil"/>
            </w:tcBorders>
            <w:shd w:val="clear" w:color="auto" w:fill="auto"/>
          </w:tcPr>
          <w:p w14:paraId="2307EA98" w14:textId="77777777" w:rsidR="00BB1281" w:rsidRPr="00065B62" w:rsidRDefault="00BB1281" w:rsidP="00207027">
            <w:pPr>
              <w:pStyle w:val="Tabletext"/>
              <w:keepNext/>
              <w:rPr>
                <w:sz w:val="16"/>
                <w:szCs w:val="16"/>
              </w:rPr>
            </w:pPr>
          </w:p>
        </w:tc>
        <w:tc>
          <w:tcPr>
            <w:tcW w:w="1704" w:type="dxa"/>
            <w:tcBorders>
              <w:top w:val="nil"/>
              <w:bottom w:val="nil"/>
            </w:tcBorders>
            <w:shd w:val="clear" w:color="auto" w:fill="auto"/>
          </w:tcPr>
          <w:p w14:paraId="01BF7EDF" w14:textId="77777777" w:rsidR="00BB1281" w:rsidRPr="00065B62" w:rsidRDefault="00BB1281" w:rsidP="00207027">
            <w:pPr>
              <w:pStyle w:val="Tabletext"/>
              <w:keepNext/>
              <w:rPr>
                <w:sz w:val="16"/>
                <w:szCs w:val="16"/>
              </w:rPr>
            </w:pPr>
          </w:p>
        </w:tc>
        <w:tc>
          <w:tcPr>
            <w:tcW w:w="1417" w:type="dxa"/>
            <w:tcBorders>
              <w:top w:val="nil"/>
              <w:bottom w:val="nil"/>
            </w:tcBorders>
            <w:shd w:val="clear" w:color="auto" w:fill="auto"/>
          </w:tcPr>
          <w:p w14:paraId="2A72E696" w14:textId="77777777" w:rsidR="00BB1281" w:rsidRPr="00065B62" w:rsidRDefault="00BB1281" w:rsidP="00207027">
            <w:pPr>
              <w:pStyle w:val="Tabletext"/>
              <w:keepNext/>
              <w:rPr>
                <w:sz w:val="16"/>
                <w:szCs w:val="16"/>
              </w:rPr>
            </w:pPr>
          </w:p>
        </w:tc>
      </w:tr>
      <w:tr w:rsidR="00BB1281" w:rsidRPr="00065B62" w14:paraId="074B6D44" w14:textId="77777777" w:rsidTr="00DB1B5A">
        <w:trPr>
          <w:cantSplit/>
        </w:trPr>
        <w:tc>
          <w:tcPr>
            <w:tcW w:w="1838" w:type="dxa"/>
            <w:tcBorders>
              <w:top w:val="nil"/>
              <w:bottom w:val="single" w:sz="4" w:space="0" w:color="auto"/>
            </w:tcBorders>
            <w:shd w:val="clear" w:color="auto" w:fill="auto"/>
          </w:tcPr>
          <w:p w14:paraId="76B0E7F5" w14:textId="77777777" w:rsidR="00BB1281" w:rsidRPr="00065B62" w:rsidRDefault="00B5109B" w:rsidP="00107EC1">
            <w:pPr>
              <w:pStyle w:val="ENoteTTi"/>
              <w:keepNext w:val="0"/>
            </w:pPr>
            <w:r w:rsidRPr="00065B62">
              <w:t>Workplace Relations and Other Legislation Amendment Act (No.</w:t>
            </w:r>
            <w:r w:rsidR="00DB2158" w:rsidRPr="00065B62">
              <w:t> </w:t>
            </w:r>
            <w:r w:rsidRPr="00065B62">
              <w:t>2) 1996</w:t>
            </w:r>
          </w:p>
        </w:tc>
        <w:tc>
          <w:tcPr>
            <w:tcW w:w="992" w:type="dxa"/>
            <w:tcBorders>
              <w:top w:val="nil"/>
              <w:bottom w:val="single" w:sz="4" w:space="0" w:color="auto"/>
            </w:tcBorders>
            <w:shd w:val="clear" w:color="auto" w:fill="auto"/>
          </w:tcPr>
          <w:p w14:paraId="7BBF9803" w14:textId="77777777" w:rsidR="00BB1281" w:rsidRPr="00065B62" w:rsidRDefault="00B5109B" w:rsidP="00107EC1">
            <w:pPr>
              <w:pStyle w:val="Tabletext"/>
              <w:rPr>
                <w:sz w:val="16"/>
                <w:szCs w:val="16"/>
              </w:rPr>
            </w:pPr>
            <w:r w:rsidRPr="00065B62">
              <w:rPr>
                <w:sz w:val="16"/>
                <w:szCs w:val="16"/>
              </w:rPr>
              <w:t>77, 1996</w:t>
            </w:r>
          </w:p>
        </w:tc>
        <w:tc>
          <w:tcPr>
            <w:tcW w:w="1134" w:type="dxa"/>
            <w:tcBorders>
              <w:top w:val="nil"/>
              <w:bottom w:val="single" w:sz="4" w:space="0" w:color="auto"/>
            </w:tcBorders>
            <w:shd w:val="clear" w:color="auto" w:fill="auto"/>
          </w:tcPr>
          <w:p w14:paraId="0037AE98" w14:textId="77777777" w:rsidR="00BB1281" w:rsidRPr="00065B62" w:rsidRDefault="00B5109B" w:rsidP="00107EC1">
            <w:pPr>
              <w:pStyle w:val="Tabletext"/>
              <w:rPr>
                <w:sz w:val="16"/>
                <w:szCs w:val="16"/>
              </w:rPr>
            </w:pPr>
            <w:r w:rsidRPr="00065B62">
              <w:rPr>
                <w:sz w:val="16"/>
                <w:szCs w:val="16"/>
              </w:rPr>
              <w:t>19 Dec 1996</w:t>
            </w:r>
          </w:p>
        </w:tc>
        <w:tc>
          <w:tcPr>
            <w:tcW w:w="1704" w:type="dxa"/>
            <w:tcBorders>
              <w:top w:val="nil"/>
              <w:bottom w:val="single" w:sz="4" w:space="0" w:color="auto"/>
            </w:tcBorders>
            <w:shd w:val="clear" w:color="auto" w:fill="auto"/>
          </w:tcPr>
          <w:p w14:paraId="7331A84D" w14:textId="7007B887" w:rsidR="00BB1281" w:rsidRPr="00065B62" w:rsidRDefault="00B5109B" w:rsidP="00305FD8">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8E1448" w:rsidRPr="00065B62">
              <w:rPr>
                <w:sz w:val="16"/>
                <w:szCs w:val="16"/>
              </w:rPr>
              <w:t>items 1</w:t>
            </w:r>
            <w:r w:rsidR="0033088A" w:rsidRPr="00065B62">
              <w:rPr>
                <w:sz w:val="16"/>
                <w:szCs w:val="16"/>
              </w:rPr>
              <w:t>, 2): 25 Nov 1996 (s 2(4))</w:t>
            </w:r>
          </w:p>
        </w:tc>
        <w:tc>
          <w:tcPr>
            <w:tcW w:w="1417" w:type="dxa"/>
            <w:tcBorders>
              <w:top w:val="nil"/>
              <w:bottom w:val="single" w:sz="4" w:space="0" w:color="auto"/>
            </w:tcBorders>
            <w:shd w:val="clear" w:color="auto" w:fill="auto"/>
          </w:tcPr>
          <w:p w14:paraId="53127CD2" w14:textId="77777777" w:rsidR="00BB1281" w:rsidRPr="00065B62" w:rsidRDefault="00B5109B" w:rsidP="00107EC1">
            <w:pPr>
              <w:pStyle w:val="Tabletext"/>
              <w:rPr>
                <w:sz w:val="16"/>
                <w:szCs w:val="16"/>
              </w:rPr>
            </w:pPr>
            <w:r w:rsidRPr="00065B62">
              <w:rPr>
                <w:sz w:val="16"/>
                <w:szCs w:val="16"/>
              </w:rPr>
              <w:t>—</w:t>
            </w:r>
          </w:p>
        </w:tc>
      </w:tr>
      <w:tr w:rsidR="00BB1281" w:rsidRPr="00065B62" w14:paraId="737AF8DE" w14:textId="77777777" w:rsidTr="00DB1B5A">
        <w:trPr>
          <w:cantSplit/>
        </w:trPr>
        <w:tc>
          <w:tcPr>
            <w:tcW w:w="1838" w:type="dxa"/>
            <w:tcBorders>
              <w:top w:val="single" w:sz="4" w:space="0" w:color="auto"/>
              <w:bottom w:val="single" w:sz="4" w:space="0" w:color="auto"/>
            </w:tcBorders>
            <w:shd w:val="clear" w:color="auto" w:fill="auto"/>
          </w:tcPr>
          <w:p w14:paraId="73AB8F89" w14:textId="77777777" w:rsidR="00BB1281" w:rsidRPr="00065B62" w:rsidRDefault="00B5109B" w:rsidP="00BB1281">
            <w:pPr>
              <w:pStyle w:val="Tabletext"/>
              <w:rPr>
                <w:sz w:val="16"/>
                <w:szCs w:val="16"/>
              </w:rPr>
            </w:pPr>
            <w:r w:rsidRPr="00065B62">
              <w:rPr>
                <w:sz w:val="16"/>
                <w:szCs w:val="16"/>
              </w:rPr>
              <w:t>Crimes and Other Legislation Amendment Act 1997</w:t>
            </w:r>
          </w:p>
        </w:tc>
        <w:tc>
          <w:tcPr>
            <w:tcW w:w="992" w:type="dxa"/>
            <w:tcBorders>
              <w:top w:val="single" w:sz="4" w:space="0" w:color="auto"/>
              <w:bottom w:val="single" w:sz="4" w:space="0" w:color="auto"/>
            </w:tcBorders>
            <w:shd w:val="clear" w:color="auto" w:fill="auto"/>
          </w:tcPr>
          <w:p w14:paraId="17AE5FB3" w14:textId="77777777" w:rsidR="00BB1281" w:rsidRPr="00065B62" w:rsidRDefault="00B5109B" w:rsidP="00BB1281">
            <w:pPr>
              <w:pStyle w:val="Tabletext"/>
              <w:rPr>
                <w:sz w:val="16"/>
                <w:szCs w:val="16"/>
              </w:rPr>
            </w:pPr>
            <w:r w:rsidRPr="00065B62">
              <w:rPr>
                <w:sz w:val="16"/>
                <w:szCs w:val="16"/>
              </w:rPr>
              <w:t>20, 1997</w:t>
            </w:r>
          </w:p>
        </w:tc>
        <w:tc>
          <w:tcPr>
            <w:tcW w:w="1134" w:type="dxa"/>
            <w:tcBorders>
              <w:top w:val="single" w:sz="4" w:space="0" w:color="auto"/>
              <w:bottom w:val="single" w:sz="4" w:space="0" w:color="auto"/>
            </w:tcBorders>
            <w:shd w:val="clear" w:color="auto" w:fill="auto"/>
          </w:tcPr>
          <w:p w14:paraId="179A2348" w14:textId="77777777" w:rsidR="00BB1281" w:rsidRPr="00065B62" w:rsidRDefault="00B5109B" w:rsidP="00BB1281">
            <w:pPr>
              <w:pStyle w:val="Tabletext"/>
              <w:rPr>
                <w:sz w:val="16"/>
                <w:szCs w:val="16"/>
              </w:rPr>
            </w:pPr>
            <w:r w:rsidRPr="00065B62">
              <w:rPr>
                <w:sz w:val="16"/>
                <w:szCs w:val="16"/>
              </w:rPr>
              <w:t>7 Apr 1997</w:t>
            </w:r>
          </w:p>
        </w:tc>
        <w:tc>
          <w:tcPr>
            <w:tcW w:w="1704" w:type="dxa"/>
            <w:tcBorders>
              <w:top w:val="single" w:sz="4" w:space="0" w:color="auto"/>
              <w:bottom w:val="single" w:sz="4" w:space="0" w:color="auto"/>
            </w:tcBorders>
            <w:shd w:val="clear" w:color="auto" w:fill="auto"/>
          </w:tcPr>
          <w:p w14:paraId="0F483F0D" w14:textId="77777777" w:rsidR="00BB1281" w:rsidRPr="00065B62" w:rsidRDefault="00B5109B" w:rsidP="00305FD8">
            <w:pPr>
              <w:pStyle w:val="Tabletext"/>
              <w:rPr>
                <w:sz w:val="16"/>
                <w:szCs w:val="16"/>
              </w:rPr>
            </w:pPr>
            <w:r w:rsidRPr="00065B62">
              <w:rPr>
                <w:sz w:val="16"/>
                <w:szCs w:val="16"/>
              </w:rPr>
              <w:t>Sch</w:t>
            </w:r>
            <w:r w:rsidR="007E5D75" w:rsidRPr="00065B62">
              <w:rPr>
                <w:sz w:val="16"/>
                <w:szCs w:val="16"/>
              </w:rPr>
              <w:t> </w:t>
            </w:r>
            <w:r w:rsidRPr="00065B62">
              <w:rPr>
                <w:sz w:val="16"/>
                <w:szCs w:val="16"/>
              </w:rPr>
              <w:t>1 (item</w:t>
            </w:r>
            <w:r w:rsidR="00DB2158" w:rsidRPr="00065B62">
              <w:rPr>
                <w:sz w:val="16"/>
                <w:szCs w:val="16"/>
              </w:rPr>
              <w:t> </w:t>
            </w:r>
            <w:r w:rsidRPr="00065B62">
              <w:rPr>
                <w:sz w:val="16"/>
                <w:szCs w:val="16"/>
              </w:rPr>
              <w:t>9): Royal Assent</w:t>
            </w:r>
          </w:p>
        </w:tc>
        <w:tc>
          <w:tcPr>
            <w:tcW w:w="1417" w:type="dxa"/>
            <w:tcBorders>
              <w:top w:val="single" w:sz="4" w:space="0" w:color="auto"/>
              <w:bottom w:val="single" w:sz="4" w:space="0" w:color="auto"/>
            </w:tcBorders>
            <w:shd w:val="clear" w:color="auto" w:fill="auto"/>
          </w:tcPr>
          <w:p w14:paraId="61A78A8C" w14:textId="77777777" w:rsidR="00BB1281" w:rsidRPr="00065B62" w:rsidRDefault="00B5109B" w:rsidP="00BB1281">
            <w:pPr>
              <w:pStyle w:val="Tabletext"/>
              <w:rPr>
                <w:sz w:val="16"/>
                <w:szCs w:val="16"/>
              </w:rPr>
            </w:pPr>
            <w:r w:rsidRPr="00065B62">
              <w:rPr>
                <w:sz w:val="16"/>
                <w:szCs w:val="16"/>
              </w:rPr>
              <w:t>—</w:t>
            </w:r>
          </w:p>
        </w:tc>
      </w:tr>
      <w:tr w:rsidR="00BB1281" w:rsidRPr="00065B62" w14:paraId="22402B94" w14:textId="77777777" w:rsidTr="00DB1B5A">
        <w:trPr>
          <w:cantSplit/>
        </w:trPr>
        <w:tc>
          <w:tcPr>
            <w:tcW w:w="1838" w:type="dxa"/>
            <w:tcBorders>
              <w:top w:val="single" w:sz="4" w:space="0" w:color="auto"/>
              <w:bottom w:val="single" w:sz="4" w:space="0" w:color="auto"/>
            </w:tcBorders>
            <w:shd w:val="clear" w:color="auto" w:fill="auto"/>
          </w:tcPr>
          <w:p w14:paraId="4FAA5EF3" w14:textId="77777777" w:rsidR="00BB1281" w:rsidRPr="00065B62" w:rsidRDefault="00B5109B" w:rsidP="00BB1281">
            <w:pPr>
              <w:pStyle w:val="Tabletext"/>
              <w:rPr>
                <w:sz w:val="16"/>
                <w:szCs w:val="16"/>
              </w:rPr>
            </w:pPr>
            <w:r w:rsidRPr="00065B62">
              <w:rPr>
                <w:sz w:val="16"/>
                <w:szCs w:val="16"/>
              </w:rPr>
              <w:t>Law and Justice Legislation Amendment Act 1997</w:t>
            </w:r>
          </w:p>
        </w:tc>
        <w:tc>
          <w:tcPr>
            <w:tcW w:w="992" w:type="dxa"/>
            <w:tcBorders>
              <w:top w:val="single" w:sz="4" w:space="0" w:color="auto"/>
              <w:bottom w:val="single" w:sz="4" w:space="0" w:color="auto"/>
            </w:tcBorders>
            <w:shd w:val="clear" w:color="auto" w:fill="auto"/>
          </w:tcPr>
          <w:p w14:paraId="56096552" w14:textId="77777777" w:rsidR="00BB1281" w:rsidRPr="00065B62" w:rsidRDefault="00B5109B" w:rsidP="00BB1281">
            <w:pPr>
              <w:pStyle w:val="Tabletext"/>
              <w:rPr>
                <w:sz w:val="16"/>
                <w:szCs w:val="16"/>
              </w:rPr>
            </w:pPr>
            <w:r w:rsidRPr="00065B62">
              <w:rPr>
                <w:sz w:val="16"/>
                <w:szCs w:val="16"/>
              </w:rPr>
              <w:t>34, 1997</w:t>
            </w:r>
          </w:p>
        </w:tc>
        <w:tc>
          <w:tcPr>
            <w:tcW w:w="1134" w:type="dxa"/>
            <w:tcBorders>
              <w:top w:val="single" w:sz="4" w:space="0" w:color="auto"/>
              <w:bottom w:val="single" w:sz="4" w:space="0" w:color="auto"/>
            </w:tcBorders>
            <w:shd w:val="clear" w:color="auto" w:fill="auto"/>
          </w:tcPr>
          <w:p w14:paraId="4180DAD9" w14:textId="77777777" w:rsidR="00BB1281" w:rsidRPr="00065B62" w:rsidRDefault="00B5109B" w:rsidP="00BB1281">
            <w:pPr>
              <w:pStyle w:val="Tabletext"/>
              <w:rPr>
                <w:sz w:val="16"/>
                <w:szCs w:val="16"/>
              </w:rPr>
            </w:pPr>
            <w:r w:rsidRPr="00065B62">
              <w:rPr>
                <w:sz w:val="16"/>
                <w:szCs w:val="16"/>
              </w:rPr>
              <w:t>17 Apr 1997</w:t>
            </w:r>
          </w:p>
        </w:tc>
        <w:tc>
          <w:tcPr>
            <w:tcW w:w="1704" w:type="dxa"/>
            <w:tcBorders>
              <w:top w:val="single" w:sz="4" w:space="0" w:color="auto"/>
              <w:bottom w:val="single" w:sz="4" w:space="0" w:color="auto"/>
            </w:tcBorders>
            <w:shd w:val="clear" w:color="auto" w:fill="auto"/>
          </w:tcPr>
          <w:p w14:paraId="07588B6E" w14:textId="77777777" w:rsidR="00BB1281" w:rsidRPr="00065B62" w:rsidRDefault="00B5109B" w:rsidP="00305FD8">
            <w:pPr>
              <w:pStyle w:val="Tabletext"/>
              <w:rPr>
                <w:sz w:val="16"/>
                <w:szCs w:val="16"/>
              </w:rPr>
            </w:pPr>
            <w:r w:rsidRPr="00065B62">
              <w:rPr>
                <w:sz w:val="16"/>
                <w:szCs w:val="16"/>
              </w:rPr>
              <w:t>Sch</w:t>
            </w:r>
            <w:r w:rsidR="007E5D75" w:rsidRPr="00065B62">
              <w:rPr>
                <w:sz w:val="16"/>
                <w:szCs w:val="16"/>
              </w:rPr>
              <w:t> </w:t>
            </w:r>
            <w:r w:rsidRPr="00065B62">
              <w:rPr>
                <w:sz w:val="16"/>
                <w:szCs w:val="16"/>
              </w:rPr>
              <w:t>4: Royal Assent</w:t>
            </w:r>
          </w:p>
        </w:tc>
        <w:tc>
          <w:tcPr>
            <w:tcW w:w="1417" w:type="dxa"/>
            <w:tcBorders>
              <w:top w:val="single" w:sz="4" w:space="0" w:color="auto"/>
              <w:bottom w:val="single" w:sz="4" w:space="0" w:color="auto"/>
            </w:tcBorders>
            <w:shd w:val="clear" w:color="auto" w:fill="auto"/>
          </w:tcPr>
          <w:p w14:paraId="6AE9B135" w14:textId="77777777" w:rsidR="00BB1281" w:rsidRPr="00065B62" w:rsidRDefault="00B5109B" w:rsidP="00BB1281">
            <w:pPr>
              <w:pStyle w:val="Tabletext"/>
              <w:rPr>
                <w:sz w:val="16"/>
                <w:szCs w:val="16"/>
              </w:rPr>
            </w:pPr>
            <w:r w:rsidRPr="00065B62">
              <w:rPr>
                <w:sz w:val="16"/>
                <w:szCs w:val="16"/>
              </w:rPr>
              <w:t>—</w:t>
            </w:r>
          </w:p>
        </w:tc>
      </w:tr>
      <w:tr w:rsidR="00BB1281" w:rsidRPr="00065B62" w14:paraId="73E0B78B" w14:textId="77777777" w:rsidTr="00DB1B5A">
        <w:trPr>
          <w:cantSplit/>
        </w:trPr>
        <w:tc>
          <w:tcPr>
            <w:tcW w:w="1838" w:type="dxa"/>
            <w:tcBorders>
              <w:top w:val="single" w:sz="4" w:space="0" w:color="auto"/>
              <w:bottom w:val="single" w:sz="4" w:space="0" w:color="auto"/>
            </w:tcBorders>
            <w:shd w:val="clear" w:color="auto" w:fill="auto"/>
          </w:tcPr>
          <w:p w14:paraId="12D480D8" w14:textId="77777777" w:rsidR="00BB1281" w:rsidRPr="00065B62" w:rsidRDefault="00B5109B" w:rsidP="00BB1281">
            <w:pPr>
              <w:pStyle w:val="Tabletext"/>
              <w:rPr>
                <w:sz w:val="16"/>
                <w:szCs w:val="16"/>
              </w:rPr>
            </w:pPr>
            <w:r w:rsidRPr="00065B62">
              <w:rPr>
                <w:sz w:val="16"/>
                <w:szCs w:val="16"/>
              </w:rPr>
              <w:t>Telecommunications (Transitional Provisions and Consequential Amendments) Act 1997</w:t>
            </w:r>
          </w:p>
        </w:tc>
        <w:tc>
          <w:tcPr>
            <w:tcW w:w="992" w:type="dxa"/>
            <w:tcBorders>
              <w:top w:val="single" w:sz="4" w:space="0" w:color="auto"/>
              <w:bottom w:val="single" w:sz="4" w:space="0" w:color="auto"/>
            </w:tcBorders>
            <w:shd w:val="clear" w:color="auto" w:fill="auto"/>
          </w:tcPr>
          <w:p w14:paraId="7D5F9B28" w14:textId="77777777" w:rsidR="00BB1281" w:rsidRPr="00065B62" w:rsidRDefault="00B5109B" w:rsidP="00BB1281">
            <w:pPr>
              <w:pStyle w:val="Tabletext"/>
              <w:rPr>
                <w:sz w:val="16"/>
                <w:szCs w:val="16"/>
              </w:rPr>
            </w:pPr>
            <w:r w:rsidRPr="00065B62">
              <w:rPr>
                <w:sz w:val="16"/>
                <w:szCs w:val="16"/>
              </w:rPr>
              <w:t>59, 1997</w:t>
            </w:r>
          </w:p>
        </w:tc>
        <w:tc>
          <w:tcPr>
            <w:tcW w:w="1134" w:type="dxa"/>
            <w:tcBorders>
              <w:top w:val="single" w:sz="4" w:space="0" w:color="auto"/>
              <w:bottom w:val="single" w:sz="4" w:space="0" w:color="auto"/>
            </w:tcBorders>
            <w:shd w:val="clear" w:color="auto" w:fill="auto"/>
          </w:tcPr>
          <w:p w14:paraId="57D052AD"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May 1997</w:t>
            </w:r>
          </w:p>
        </w:tc>
        <w:tc>
          <w:tcPr>
            <w:tcW w:w="1704" w:type="dxa"/>
            <w:tcBorders>
              <w:top w:val="single" w:sz="4" w:space="0" w:color="auto"/>
              <w:bottom w:val="single" w:sz="4" w:space="0" w:color="auto"/>
            </w:tcBorders>
            <w:shd w:val="clear" w:color="auto" w:fill="auto"/>
          </w:tcPr>
          <w:p w14:paraId="6E00AE81" w14:textId="5539D090" w:rsidR="00BB1281" w:rsidRPr="00065B62" w:rsidRDefault="00B5109B" w:rsidP="00305FD8">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 xml:space="preserve">6–34): </w:t>
            </w:r>
            <w:r w:rsidR="00BE6C47" w:rsidRPr="00065B62">
              <w:rPr>
                <w:sz w:val="16"/>
                <w:szCs w:val="16"/>
              </w:rPr>
              <w:t>1 July</w:t>
            </w:r>
            <w:r w:rsidRPr="00065B62">
              <w:rPr>
                <w:sz w:val="16"/>
                <w:szCs w:val="16"/>
              </w:rPr>
              <w:t xml:space="preserve"> 1997 </w:t>
            </w:r>
          </w:p>
        </w:tc>
        <w:tc>
          <w:tcPr>
            <w:tcW w:w="1417" w:type="dxa"/>
            <w:tcBorders>
              <w:top w:val="single" w:sz="4" w:space="0" w:color="auto"/>
              <w:bottom w:val="single" w:sz="4" w:space="0" w:color="auto"/>
            </w:tcBorders>
            <w:shd w:val="clear" w:color="auto" w:fill="auto"/>
          </w:tcPr>
          <w:p w14:paraId="2B338E24" w14:textId="77777777" w:rsidR="00BB1281" w:rsidRPr="00065B62" w:rsidRDefault="00B5109B" w:rsidP="00BB1281">
            <w:pPr>
              <w:pStyle w:val="Tabletext"/>
              <w:rPr>
                <w:sz w:val="16"/>
                <w:szCs w:val="16"/>
              </w:rPr>
            </w:pPr>
            <w:r w:rsidRPr="00065B62">
              <w:rPr>
                <w:sz w:val="16"/>
                <w:szCs w:val="16"/>
              </w:rPr>
              <w:t>—</w:t>
            </w:r>
          </w:p>
        </w:tc>
      </w:tr>
      <w:tr w:rsidR="00BB1281" w:rsidRPr="00065B62" w14:paraId="21593564" w14:textId="77777777" w:rsidTr="00DB1B5A">
        <w:trPr>
          <w:cantSplit/>
        </w:trPr>
        <w:tc>
          <w:tcPr>
            <w:tcW w:w="1838" w:type="dxa"/>
            <w:tcBorders>
              <w:top w:val="single" w:sz="4" w:space="0" w:color="auto"/>
              <w:bottom w:val="single" w:sz="4" w:space="0" w:color="auto"/>
            </w:tcBorders>
            <w:shd w:val="clear" w:color="auto" w:fill="auto"/>
          </w:tcPr>
          <w:p w14:paraId="0EEE3FBE" w14:textId="77777777" w:rsidR="00BB1281" w:rsidRPr="00065B62" w:rsidRDefault="00B5109B" w:rsidP="00BB1281">
            <w:pPr>
              <w:pStyle w:val="Tabletext"/>
              <w:rPr>
                <w:sz w:val="16"/>
                <w:szCs w:val="16"/>
              </w:rPr>
            </w:pPr>
            <w:r w:rsidRPr="00065B62">
              <w:rPr>
                <w:sz w:val="16"/>
                <w:szCs w:val="16"/>
              </w:rPr>
              <w:t>Audit (Transitional and Miscellaneous) Amendment Act 1997</w:t>
            </w:r>
          </w:p>
        </w:tc>
        <w:tc>
          <w:tcPr>
            <w:tcW w:w="992" w:type="dxa"/>
            <w:tcBorders>
              <w:top w:val="single" w:sz="4" w:space="0" w:color="auto"/>
              <w:bottom w:val="single" w:sz="4" w:space="0" w:color="auto"/>
            </w:tcBorders>
            <w:shd w:val="clear" w:color="auto" w:fill="auto"/>
          </w:tcPr>
          <w:p w14:paraId="65101365" w14:textId="77777777" w:rsidR="00BB1281" w:rsidRPr="00065B62" w:rsidRDefault="00B5109B" w:rsidP="00BB1281">
            <w:pPr>
              <w:pStyle w:val="Tabletext"/>
              <w:rPr>
                <w:sz w:val="16"/>
                <w:szCs w:val="16"/>
              </w:rPr>
            </w:pPr>
            <w:r w:rsidRPr="00065B62">
              <w:rPr>
                <w:sz w:val="16"/>
                <w:szCs w:val="16"/>
              </w:rPr>
              <w:t>152, 1997</w:t>
            </w:r>
          </w:p>
        </w:tc>
        <w:tc>
          <w:tcPr>
            <w:tcW w:w="1134" w:type="dxa"/>
            <w:tcBorders>
              <w:top w:val="single" w:sz="4" w:space="0" w:color="auto"/>
              <w:bottom w:val="single" w:sz="4" w:space="0" w:color="auto"/>
            </w:tcBorders>
            <w:shd w:val="clear" w:color="auto" w:fill="auto"/>
          </w:tcPr>
          <w:p w14:paraId="34C4EC73" w14:textId="77777777" w:rsidR="00BB1281" w:rsidRPr="00065B62" w:rsidRDefault="00B5109B" w:rsidP="00BB1281">
            <w:pPr>
              <w:pStyle w:val="Tabletext"/>
              <w:rPr>
                <w:sz w:val="16"/>
                <w:szCs w:val="16"/>
              </w:rPr>
            </w:pPr>
            <w:r w:rsidRPr="00065B62">
              <w:rPr>
                <w:sz w:val="16"/>
                <w:szCs w:val="16"/>
              </w:rPr>
              <w:t>24 Oct 1997</w:t>
            </w:r>
          </w:p>
        </w:tc>
        <w:tc>
          <w:tcPr>
            <w:tcW w:w="1704" w:type="dxa"/>
            <w:tcBorders>
              <w:top w:val="single" w:sz="4" w:space="0" w:color="auto"/>
              <w:bottom w:val="single" w:sz="4" w:space="0" w:color="auto"/>
            </w:tcBorders>
            <w:shd w:val="clear" w:color="auto" w:fill="auto"/>
          </w:tcPr>
          <w:p w14:paraId="01AFBAB1" w14:textId="77777777"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2 (items</w:t>
            </w:r>
            <w:r w:rsidR="00DB2158" w:rsidRPr="00065B62">
              <w:rPr>
                <w:sz w:val="16"/>
                <w:szCs w:val="16"/>
              </w:rPr>
              <w:t> </w:t>
            </w:r>
            <w:r w:rsidRPr="00065B62">
              <w:rPr>
                <w:sz w:val="16"/>
                <w:szCs w:val="16"/>
              </w:rPr>
              <w:t>636–638): 1</w:t>
            </w:r>
            <w:r w:rsidR="00587980" w:rsidRPr="00065B62">
              <w:rPr>
                <w:sz w:val="16"/>
                <w:szCs w:val="16"/>
              </w:rPr>
              <w:t> </w:t>
            </w:r>
            <w:r w:rsidRPr="00065B62">
              <w:rPr>
                <w:sz w:val="16"/>
                <w:szCs w:val="16"/>
              </w:rPr>
              <w:t>Jan 1998 (s</w:t>
            </w:r>
            <w:r w:rsidR="007E5D75" w:rsidRPr="00065B62">
              <w:rPr>
                <w:sz w:val="16"/>
                <w:szCs w:val="16"/>
              </w:rPr>
              <w:t> </w:t>
            </w:r>
            <w:r w:rsidRPr="00065B62">
              <w:rPr>
                <w:sz w:val="16"/>
                <w:szCs w:val="16"/>
              </w:rPr>
              <w:t xml:space="preserve">2(2) and </w:t>
            </w:r>
            <w:r w:rsidR="00786285" w:rsidRPr="00065B62">
              <w:rPr>
                <w:sz w:val="16"/>
                <w:szCs w:val="16"/>
              </w:rPr>
              <w:t xml:space="preserve">gaz </w:t>
            </w:r>
            <w:r w:rsidRPr="00065B62">
              <w:rPr>
                <w:sz w:val="16"/>
                <w:szCs w:val="16"/>
              </w:rPr>
              <w:t>1997, No GN49)</w:t>
            </w:r>
          </w:p>
        </w:tc>
        <w:tc>
          <w:tcPr>
            <w:tcW w:w="1417" w:type="dxa"/>
            <w:tcBorders>
              <w:top w:val="single" w:sz="4" w:space="0" w:color="auto"/>
              <w:bottom w:val="single" w:sz="4" w:space="0" w:color="auto"/>
            </w:tcBorders>
            <w:shd w:val="clear" w:color="auto" w:fill="auto"/>
          </w:tcPr>
          <w:p w14:paraId="4D99D3A5" w14:textId="77777777" w:rsidR="00BB1281" w:rsidRPr="00065B62" w:rsidRDefault="00B5109B" w:rsidP="00BB1281">
            <w:pPr>
              <w:pStyle w:val="Tabletext"/>
              <w:rPr>
                <w:sz w:val="16"/>
                <w:szCs w:val="16"/>
              </w:rPr>
            </w:pPr>
            <w:r w:rsidRPr="00065B62">
              <w:rPr>
                <w:sz w:val="16"/>
                <w:szCs w:val="16"/>
              </w:rPr>
              <w:t>—</w:t>
            </w:r>
          </w:p>
        </w:tc>
      </w:tr>
      <w:tr w:rsidR="00BB1281" w:rsidRPr="00065B62" w14:paraId="0C0076F0" w14:textId="77777777" w:rsidTr="00DB1B5A">
        <w:trPr>
          <w:cantSplit/>
        </w:trPr>
        <w:tc>
          <w:tcPr>
            <w:tcW w:w="1838" w:type="dxa"/>
            <w:tcBorders>
              <w:top w:val="single" w:sz="4" w:space="0" w:color="auto"/>
              <w:bottom w:val="nil"/>
            </w:tcBorders>
            <w:shd w:val="clear" w:color="auto" w:fill="auto"/>
          </w:tcPr>
          <w:p w14:paraId="7661FCA4" w14:textId="77777777" w:rsidR="00BB1281" w:rsidRPr="00065B62" w:rsidRDefault="00B5109B" w:rsidP="00207027">
            <w:pPr>
              <w:pStyle w:val="Tabletext"/>
              <w:keepNext/>
              <w:rPr>
                <w:sz w:val="16"/>
                <w:szCs w:val="16"/>
              </w:rPr>
            </w:pPr>
            <w:r w:rsidRPr="00065B62">
              <w:rPr>
                <w:sz w:val="16"/>
                <w:szCs w:val="16"/>
              </w:rPr>
              <w:lastRenderedPageBreak/>
              <w:t>Crimes Amendment (Enforcement of Fines) Act 1998</w:t>
            </w:r>
          </w:p>
        </w:tc>
        <w:tc>
          <w:tcPr>
            <w:tcW w:w="992" w:type="dxa"/>
            <w:tcBorders>
              <w:top w:val="single" w:sz="4" w:space="0" w:color="auto"/>
              <w:bottom w:val="nil"/>
            </w:tcBorders>
            <w:shd w:val="clear" w:color="auto" w:fill="auto"/>
          </w:tcPr>
          <w:p w14:paraId="28260C13" w14:textId="77777777" w:rsidR="00BB1281" w:rsidRPr="00065B62" w:rsidRDefault="00B5109B" w:rsidP="00BB1281">
            <w:pPr>
              <w:pStyle w:val="Tabletext"/>
              <w:rPr>
                <w:sz w:val="16"/>
                <w:szCs w:val="16"/>
              </w:rPr>
            </w:pPr>
            <w:r w:rsidRPr="00065B62">
              <w:rPr>
                <w:sz w:val="16"/>
                <w:szCs w:val="16"/>
              </w:rPr>
              <w:t>49, 1998</w:t>
            </w:r>
          </w:p>
        </w:tc>
        <w:tc>
          <w:tcPr>
            <w:tcW w:w="1134" w:type="dxa"/>
            <w:tcBorders>
              <w:top w:val="single" w:sz="4" w:space="0" w:color="auto"/>
              <w:bottom w:val="nil"/>
            </w:tcBorders>
            <w:shd w:val="clear" w:color="auto" w:fill="auto"/>
          </w:tcPr>
          <w:p w14:paraId="56AA0F57" w14:textId="77777777" w:rsidR="00BB1281" w:rsidRPr="00065B62" w:rsidRDefault="00B5109B" w:rsidP="00BB1281">
            <w:pPr>
              <w:pStyle w:val="Tabletext"/>
              <w:rPr>
                <w:sz w:val="16"/>
                <w:szCs w:val="16"/>
              </w:rPr>
            </w:pPr>
            <w:r w:rsidRPr="00065B62">
              <w:rPr>
                <w:sz w:val="16"/>
                <w:szCs w:val="16"/>
              </w:rPr>
              <w:t>29</w:t>
            </w:r>
            <w:r w:rsidR="00DB2158" w:rsidRPr="00065B62">
              <w:rPr>
                <w:sz w:val="16"/>
                <w:szCs w:val="16"/>
              </w:rPr>
              <w:t> </w:t>
            </w:r>
            <w:r w:rsidRPr="00065B62">
              <w:rPr>
                <w:sz w:val="16"/>
                <w:szCs w:val="16"/>
              </w:rPr>
              <w:t>June 1998</w:t>
            </w:r>
          </w:p>
        </w:tc>
        <w:tc>
          <w:tcPr>
            <w:tcW w:w="1704" w:type="dxa"/>
            <w:tcBorders>
              <w:top w:val="single" w:sz="4" w:space="0" w:color="auto"/>
              <w:bottom w:val="nil"/>
            </w:tcBorders>
            <w:shd w:val="clear" w:color="auto" w:fill="auto"/>
          </w:tcPr>
          <w:p w14:paraId="551B5FA9" w14:textId="77777777" w:rsidR="00BB1281" w:rsidRPr="00065B62" w:rsidRDefault="00B5109B" w:rsidP="00BB1281">
            <w:pPr>
              <w:pStyle w:val="Tabletext"/>
              <w:rPr>
                <w:sz w:val="16"/>
                <w:szCs w:val="16"/>
              </w:rPr>
            </w:pPr>
            <w:r w:rsidRPr="00065B62">
              <w:rPr>
                <w:sz w:val="16"/>
                <w:szCs w:val="16"/>
              </w:rPr>
              <w:t>29</w:t>
            </w:r>
            <w:r w:rsidR="00DB2158" w:rsidRPr="00065B62">
              <w:rPr>
                <w:sz w:val="16"/>
                <w:szCs w:val="16"/>
              </w:rPr>
              <w:t> </w:t>
            </w:r>
            <w:r w:rsidRPr="00065B62">
              <w:rPr>
                <w:sz w:val="16"/>
                <w:szCs w:val="16"/>
              </w:rPr>
              <w:t>June 1998</w:t>
            </w:r>
          </w:p>
        </w:tc>
        <w:tc>
          <w:tcPr>
            <w:tcW w:w="1417" w:type="dxa"/>
            <w:tcBorders>
              <w:top w:val="single" w:sz="4" w:space="0" w:color="auto"/>
              <w:bottom w:val="nil"/>
            </w:tcBorders>
            <w:shd w:val="clear" w:color="auto" w:fill="auto"/>
          </w:tcPr>
          <w:p w14:paraId="1631B52F" w14:textId="77777777" w:rsidR="00BB1281" w:rsidRPr="00065B62" w:rsidRDefault="00B5109B" w:rsidP="00786285">
            <w:pPr>
              <w:pStyle w:val="Tabletext"/>
              <w:rPr>
                <w:sz w:val="16"/>
                <w:szCs w:val="16"/>
              </w:rPr>
            </w:pPr>
            <w:r w:rsidRPr="00065B62">
              <w:rPr>
                <w:sz w:val="16"/>
                <w:szCs w:val="16"/>
              </w:rPr>
              <w:t>Sch 1 (</w:t>
            </w:r>
            <w:r w:rsidR="009A3B17" w:rsidRPr="00065B62">
              <w:rPr>
                <w:sz w:val="16"/>
                <w:szCs w:val="16"/>
              </w:rPr>
              <w:t>items 2</w:t>
            </w:r>
            <w:r w:rsidRPr="00065B62">
              <w:rPr>
                <w:sz w:val="16"/>
                <w:szCs w:val="16"/>
              </w:rPr>
              <w:t>, 8)</w:t>
            </w:r>
          </w:p>
        </w:tc>
      </w:tr>
      <w:tr w:rsidR="00BB1281" w:rsidRPr="00065B62" w14:paraId="18E3338D" w14:textId="77777777" w:rsidTr="00DB1B5A">
        <w:trPr>
          <w:cantSplit/>
        </w:trPr>
        <w:tc>
          <w:tcPr>
            <w:tcW w:w="1838" w:type="dxa"/>
            <w:tcBorders>
              <w:top w:val="nil"/>
              <w:bottom w:val="nil"/>
            </w:tcBorders>
            <w:shd w:val="clear" w:color="auto" w:fill="auto"/>
          </w:tcPr>
          <w:p w14:paraId="08DF84C5" w14:textId="77777777" w:rsidR="00BB1281" w:rsidRPr="00065B62" w:rsidRDefault="00B5109B" w:rsidP="00207027">
            <w:pPr>
              <w:pStyle w:val="ENoteTTIndentHeading"/>
              <w:rPr>
                <w:rFonts w:cs="Times New Roman"/>
              </w:rPr>
            </w:pPr>
            <w:r w:rsidRPr="00065B62">
              <w:t>as amended by</w:t>
            </w:r>
          </w:p>
        </w:tc>
        <w:tc>
          <w:tcPr>
            <w:tcW w:w="992" w:type="dxa"/>
            <w:tcBorders>
              <w:top w:val="nil"/>
              <w:bottom w:val="nil"/>
            </w:tcBorders>
            <w:shd w:val="clear" w:color="auto" w:fill="auto"/>
          </w:tcPr>
          <w:p w14:paraId="01F53A29" w14:textId="77777777" w:rsidR="00BB1281" w:rsidRPr="00065B62" w:rsidRDefault="00BB1281" w:rsidP="00207027">
            <w:pPr>
              <w:pStyle w:val="Tabletext"/>
              <w:rPr>
                <w:sz w:val="16"/>
                <w:szCs w:val="16"/>
              </w:rPr>
            </w:pPr>
          </w:p>
        </w:tc>
        <w:tc>
          <w:tcPr>
            <w:tcW w:w="1134" w:type="dxa"/>
            <w:tcBorders>
              <w:top w:val="nil"/>
              <w:bottom w:val="nil"/>
            </w:tcBorders>
            <w:shd w:val="clear" w:color="auto" w:fill="auto"/>
          </w:tcPr>
          <w:p w14:paraId="37C4DA09" w14:textId="77777777" w:rsidR="00BB1281" w:rsidRPr="00065B62" w:rsidRDefault="00BB1281" w:rsidP="00207027">
            <w:pPr>
              <w:pStyle w:val="Tabletext"/>
              <w:rPr>
                <w:sz w:val="16"/>
                <w:szCs w:val="16"/>
              </w:rPr>
            </w:pPr>
          </w:p>
        </w:tc>
        <w:tc>
          <w:tcPr>
            <w:tcW w:w="1704" w:type="dxa"/>
            <w:tcBorders>
              <w:top w:val="nil"/>
              <w:bottom w:val="nil"/>
            </w:tcBorders>
            <w:shd w:val="clear" w:color="auto" w:fill="auto"/>
          </w:tcPr>
          <w:p w14:paraId="15ED6C62" w14:textId="77777777" w:rsidR="00BB1281" w:rsidRPr="00065B62" w:rsidRDefault="00BB1281" w:rsidP="00207027">
            <w:pPr>
              <w:pStyle w:val="Tabletext"/>
              <w:rPr>
                <w:sz w:val="16"/>
                <w:szCs w:val="16"/>
              </w:rPr>
            </w:pPr>
          </w:p>
        </w:tc>
        <w:tc>
          <w:tcPr>
            <w:tcW w:w="1417" w:type="dxa"/>
            <w:tcBorders>
              <w:top w:val="nil"/>
              <w:bottom w:val="nil"/>
            </w:tcBorders>
            <w:shd w:val="clear" w:color="auto" w:fill="auto"/>
          </w:tcPr>
          <w:p w14:paraId="50639F4D" w14:textId="77777777" w:rsidR="00BB1281" w:rsidRPr="00065B62" w:rsidRDefault="00BB1281" w:rsidP="00207027">
            <w:pPr>
              <w:pStyle w:val="Tabletext"/>
              <w:rPr>
                <w:sz w:val="16"/>
                <w:szCs w:val="16"/>
              </w:rPr>
            </w:pPr>
          </w:p>
        </w:tc>
      </w:tr>
      <w:tr w:rsidR="00BB1281" w:rsidRPr="00065B62" w14:paraId="4F626CD1" w14:textId="77777777" w:rsidTr="00DB1B5A">
        <w:trPr>
          <w:cantSplit/>
        </w:trPr>
        <w:tc>
          <w:tcPr>
            <w:tcW w:w="1838" w:type="dxa"/>
            <w:tcBorders>
              <w:top w:val="nil"/>
              <w:bottom w:val="single" w:sz="4" w:space="0" w:color="auto"/>
            </w:tcBorders>
            <w:shd w:val="clear" w:color="auto" w:fill="auto"/>
          </w:tcPr>
          <w:p w14:paraId="5F3D753F" w14:textId="77777777" w:rsidR="00BB1281" w:rsidRPr="00065B62" w:rsidRDefault="00B5109B" w:rsidP="00207027">
            <w:pPr>
              <w:pStyle w:val="ENoteTTi"/>
              <w:keepNext w:val="0"/>
            </w:pPr>
            <w:r w:rsidRPr="00065B62">
              <w:t>Statute Law Revision Act 2006</w:t>
            </w:r>
          </w:p>
        </w:tc>
        <w:tc>
          <w:tcPr>
            <w:tcW w:w="992" w:type="dxa"/>
            <w:tcBorders>
              <w:top w:val="nil"/>
              <w:bottom w:val="single" w:sz="4" w:space="0" w:color="auto"/>
            </w:tcBorders>
            <w:shd w:val="clear" w:color="auto" w:fill="auto"/>
          </w:tcPr>
          <w:p w14:paraId="53C7E799" w14:textId="77777777" w:rsidR="00BB1281" w:rsidRPr="00065B62" w:rsidRDefault="00B5109B" w:rsidP="00207027">
            <w:pPr>
              <w:pStyle w:val="Tabletext"/>
              <w:rPr>
                <w:sz w:val="16"/>
                <w:szCs w:val="16"/>
              </w:rPr>
            </w:pPr>
            <w:r w:rsidRPr="00065B62">
              <w:rPr>
                <w:sz w:val="16"/>
                <w:szCs w:val="16"/>
              </w:rPr>
              <w:t>9, 2006</w:t>
            </w:r>
          </w:p>
        </w:tc>
        <w:tc>
          <w:tcPr>
            <w:tcW w:w="1134" w:type="dxa"/>
            <w:tcBorders>
              <w:top w:val="nil"/>
              <w:bottom w:val="single" w:sz="4" w:space="0" w:color="auto"/>
            </w:tcBorders>
            <w:shd w:val="clear" w:color="auto" w:fill="auto"/>
          </w:tcPr>
          <w:p w14:paraId="370CC022" w14:textId="77777777" w:rsidR="00BB1281" w:rsidRPr="00065B62" w:rsidRDefault="00B5109B" w:rsidP="00207027">
            <w:pPr>
              <w:pStyle w:val="Tabletext"/>
              <w:rPr>
                <w:sz w:val="16"/>
                <w:szCs w:val="16"/>
              </w:rPr>
            </w:pPr>
            <w:r w:rsidRPr="00065B62">
              <w:rPr>
                <w:sz w:val="16"/>
                <w:szCs w:val="16"/>
              </w:rPr>
              <w:t>23 Mar 2006</w:t>
            </w:r>
          </w:p>
        </w:tc>
        <w:tc>
          <w:tcPr>
            <w:tcW w:w="1704" w:type="dxa"/>
            <w:tcBorders>
              <w:top w:val="nil"/>
              <w:bottom w:val="single" w:sz="4" w:space="0" w:color="auto"/>
            </w:tcBorders>
            <w:shd w:val="clear" w:color="auto" w:fill="auto"/>
          </w:tcPr>
          <w:p w14:paraId="7F33B33C" w14:textId="592274CE" w:rsidR="00BB1281" w:rsidRPr="00065B62" w:rsidRDefault="00B5109B" w:rsidP="00207027">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BE6C47" w:rsidRPr="00065B62">
              <w:rPr>
                <w:sz w:val="16"/>
                <w:szCs w:val="16"/>
              </w:rPr>
              <w:t>item 1</w:t>
            </w:r>
            <w:r w:rsidR="0033088A" w:rsidRPr="00065B62">
              <w:rPr>
                <w:sz w:val="16"/>
                <w:szCs w:val="16"/>
              </w:rPr>
              <w:t>4): 29</w:t>
            </w:r>
            <w:r w:rsidR="00DB2158" w:rsidRPr="00065B62">
              <w:rPr>
                <w:sz w:val="16"/>
                <w:szCs w:val="16"/>
              </w:rPr>
              <w:t> </w:t>
            </w:r>
            <w:r w:rsidR="0033088A" w:rsidRPr="00065B62">
              <w:rPr>
                <w:sz w:val="16"/>
                <w:szCs w:val="16"/>
              </w:rPr>
              <w:t xml:space="preserve">June 1998 (s 2(1) </w:t>
            </w:r>
            <w:r w:rsidR="00F42B2C" w:rsidRPr="00065B62">
              <w:rPr>
                <w:sz w:val="16"/>
                <w:szCs w:val="16"/>
              </w:rPr>
              <w:t>item 2</w:t>
            </w:r>
            <w:r w:rsidR="0033088A" w:rsidRPr="00065B62">
              <w:rPr>
                <w:sz w:val="16"/>
                <w:szCs w:val="16"/>
              </w:rPr>
              <w:t>9)</w:t>
            </w:r>
          </w:p>
        </w:tc>
        <w:tc>
          <w:tcPr>
            <w:tcW w:w="1417" w:type="dxa"/>
            <w:tcBorders>
              <w:top w:val="nil"/>
              <w:bottom w:val="single" w:sz="4" w:space="0" w:color="auto"/>
            </w:tcBorders>
            <w:shd w:val="clear" w:color="auto" w:fill="auto"/>
          </w:tcPr>
          <w:p w14:paraId="7D7011A9" w14:textId="77777777" w:rsidR="00BB1281" w:rsidRPr="00065B62" w:rsidRDefault="00B5109B" w:rsidP="00207027">
            <w:pPr>
              <w:pStyle w:val="Tabletext"/>
              <w:rPr>
                <w:sz w:val="16"/>
                <w:szCs w:val="16"/>
              </w:rPr>
            </w:pPr>
            <w:r w:rsidRPr="00065B62">
              <w:rPr>
                <w:sz w:val="16"/>
                <w:szCs w:val="16"/>
              </w:rPr>
              <w:t>—</w:t>
            </w:r>
          </w:p>
        </w:tc>
      </w:tr>
      <w:tr w:rsidR="00BB1281" w:rsidRPr="00065B62" w14:paraId="0B6B0165" w14:textId="77777777" w:rsidTr="00DB1B5A">
        <w:trPr>
          <w:cantSplit/>
        </w:trPr>
        <w:tc>
          <w:tcPr>
            <w:tcW w:w="1838" w:type="dxa"/>
            <w:tcBorders>
              <w:top w:val="single" w:sz="4" w:space="0" w:color="auto"/>
              <w:bottom w:val="single" w:sz="4" w:space="0" w:color="auto"/>
            </w:tcBorders>
            <w:shd w:val="clear" w:color="auto" w:fill="auto"/>
          </w:tcPr>
          <w:p w14:paraId="0DF56179" w14:textId="77777777" w:rsidR="00BB1281" w:rsidRPr="00065B62" w:rsidRDefault="00B5109B" w:rsidP="00BB1281">
            <w:pPr>
              <w:pStyle w:val="Tabletext"/>
              <w:rPr>
                <w:sz w:val="16"/>
                <w:szCs w:val="16"/>
              </w:rPr>
            </w:pPr>
            <w:r w:rsidRPr="00065B62">
              <w:rPr>
                <w:sz w:val="16"/>
                <w:szCs w:val="16"/>
              </w:rPr>
              <w:t>Financial Sector Reform (Amendments and Transitional Provisions) Act 1998</w:t>
            </w:r>
          </w:p>
        </w:tc>
        <w:tc>
          <w:tcPr>
            <w:tcW w:w="992" w:type="dxa"/>
            <w:tcBorders>
              <w:top w:val="single" w:sz="4" w:space="0" w:color="auto"/>
              <w:bottom w:val="single" w:sz="4" w:space="0" w:color="auto"/>
            </w:tcBorders>
            <w:shd w:val="clear" w:color="auto" w:fill="auto"/>
          </w:tcPr>
          <w:p w14:paraId="19A926BE" w14:textId="77777777" w:rsidR="00BB1281" w:rsidRPr="00065B62" w:rsidRDefault="00B5109B" w:rsidP="00BB1281">
            <w:pPr>
              <w:pStyle w:val="Tabletext"/>
              <w:rPr>
                <w:sz w:val="16"/>
                <w:szCs w:val="16"/>
              </w:rPr>
            </w:pPr>
            <w:r w:rsidRPr="00065B62">
              <w:rPr>
                <w:sz w:val="16"/>
                <w:szCs w:val="16"/>
              </w:rPr>
              <w:t>54, 1998</w:t>
            </w:r>
          </w:p>
        </w:tc>
        <w:tc>
          <w:tcPr>
            <w:tcW w:w="1134" w:type="dxa"/>
            <w:tcBorders>
              <w:top w:val="single" w:sz="4" w:space="0" w:color="auto"/>
              <w:bottom w:val="single" w:sz="4" w:space="0" w:color="auto"/>
            </w:tcBorders>
            <w:shd w:val="clear" w:color="auto" w:fill="auto"/>
          </w:tcPr>
          <w:p w14:paraId="093FFAF4" w14:textId="77777777" w:rsidR="00BB1281" w:rsidRPr="00065B62" w:rsidRDefault="00B5109B" w:rsidP="00BB1281">
            <w:pPr>
              <w:pStyle w:val="Tabletext"/>
              <w:rPr>
                <w:sz w:val="16"/>
                <w:szCs w:val="16"/>
              </w:rPr>
            </w:pPr>
            <w:r w:rsidRPr="00065B62">
              <w:rPr>
                <w:sz w:val="16"/>
                <w:szCs w:val="16"/>
              </w:rPr>
              <w:t>29</w:t>
            </w:r>
            <w:r w:rsidR="00DB2158" w:rsidRPr="00065B62">
              <w:rPr>
                <w:sz w:val="16"/>
                <w:szCs w:val="16"/>
              </w:rPr>
              <w:t> </w:t>
            </w:r>
            <w:r w:rsidRPr="00065B62">
              <w:rPr>
                <w:sz w:val="16"/>
                <w:szCs w:val="16"/>
              </w:rPr>
              <w:t>June 1998</w:t>
            </w:r>
          </w:p>
        </w:tc>
        <w:tc>
          <w:tcPr>
            <w:tcW w:w="1704" w:type="dxa"/>
            <w:tcBorders>
              <w:top w:val="single" w:sz="4" w:space="0" w:color="auto"/>
              <w:bottom w:val="single" w:sz="4" w:space="0" w:color="auto"/>
            </w:tcBorders>
            <w:shd w:val="clear" w:color="auto" w:fill="auto"/>
          </w:tcPr>
          <w:p w14:paraId="768B1165" w14:textId="4B950E6F" w:rsidR="00BB1281" w:rsidRPr="00065B62" w:rsidRDefault="00B5109B" w:rsidP="00786285">
            <w:pPr>
              <w:pStyle w:val="Tabletext"/>
              <w:rPr>
                <w:sz w:val="16"/>
                <w:szCs w:val="16"/>
              </w:rPr>
            </w:pPr>
            <w:r w:rsidRPr="00065B62">
              <w:rPr>
                <w:sz w:val="16"/>
                <w:szCs w:val="16"/>
              </w:rPr>
              <w:t>Sch</w:t>
            </w:r>
            <w:r w:rsidR="007E5D75" w:rsidRPr="00065B62">
              <w:rPr>
                <w:sz w:val="16"/>
                <w:szCs w:val="16"/>
              </w:rPr>
              <w:t> </w:t>
            </w:r>
            <w:r w:rsidRPr="00065B62">
              <w:rPr>
                <w:sz w:val="16"/>
                <w:szCs w:val="16"/>
              </w:rPr>
              <w:t>18 (</w:t>
            </w:r>
            <w:r w:rsidR="00BB474B" w:rsidRPr="00065B62">
              <w:rPr>
                <w:sz w:val="16"/>
                <w:szCs w:val="16"/>
              </w:rPr>
              <w:t>item 4</w:t>
            </w:r>
            <w:r w:rsidRPr="00065B62">
              <w:rPr>
                <w:sz w:val="16"/>
                <w:szCs w:val="16"/>
              </w:rPr>
              <w:t xml:space="preserve">5): </w:t>
            </w:r>
            <w:r w:rsidR="00BE6C47" w:rsidRPr="00065B62">
              <w:rPr>
                <w:sz w:val="16"/>
                <w:szCs w:val="16"/>
              </w:rPr>
              <w:t>1 July</w:t>
            </w:r>
            <w:r w:rsidRPr="00065B62">
              <w:rPr>
                <w:sz w:val="16"/>
                <w:szCs w:val="16"/>
              </w:rPr>
              <w:t xml:space="preserve"> 1998 (s</w:t>
            </w:r>
            <w:r w:rsidR="007E5D75" w:rsidRPr="00065B62">
              <w:rPr>
                <w:sz w:val="16"/>
                <w:szCs w:val="16"/>
              </w:rPr>
              <w:t> </w:t>
            </w:r>
            <w:r w:rsidRPr="00065B62">
              <w:rPr>
                <w:sz w:val="16"/>
                <w:szCs w:val="16"/>
              </w:rPr>
              <w:t xml:space="preserve">2(2) and </w:t>
            </w:r>
            <w:r w:rsidR="00786285" w:rsidRPr="00065B62">
              <w:rPr>
                <w:sz w:val="16"/>
                <w:szCs w:val="16"/>
              </w:rPr>
              <w:t xml:space="preserve">gaz </w:t>
            </w:r>
            <w:r w:rsidRPr="00065B62">
              <w:rPr>
                <w:sz w:val="16"/>
                <w:szCs w:val="16"/>
              </w:rPr>
              <w:t xml:space="preserve">1998, No S316) </w:t>
            </w:r>
          </w:p>
        </w:tc>
        <w:tc>
          <w:tcPr>
            <w:tcW w:w="1417" w:type="dxa"/>
            <w:tcBorders>
              <w:top w:val="single" w:sz="4" w:space="0" w:color="auto"/>
              <w:bottom w:val="single" w:sz="4" w:space="0" w:color="auto"/>
            </w:tcBorders>
            <w:shd w:val="clear" w:color="auto" w:fill="auto"/>
          </w:tcPr>
          <w:p w14:paraId="502736B8" w14:textId="77777777" w:rsidR="00BB1281" w:rsidRPr="00065B62" w:rsidRDefault="00B5109B" w:rsidP="00BB1281">
            <w:pPr>
              <w:pStyle w:val="Tabletext"/>
              <w:rPr>
                <w:sz w:val="16"/>
                <w:szCs w:val="16"/>
              </w:rPr>
            </w:pPr>
            <w:r w:rsidRPr="00065B62">
              <w:rPr>
                <w:sz w:val="16"/>
                <w:szCs w:val="16"/>
              </w:rPr>
              <w:t>—</w:t>
            </w:r>
          </w:p>
        </w:tc>
      </w:tr>
      <w:tr w:rsidR="00BB1281" w:rsidRPr="00065B62" w14:paraId="24D3302F" w14:textId="77777777" w:rsidTr="00DB1B5A">
        <w:trPr>
          <w:cantSplit/>
        </w:trPr>
        <w:tc>
          <w:tcPr>
            <w:tcW w:w="1838" w:type="dxa"/>
            <w:tcBorders>
              <w:top w:val="single" w:sz="4" w:space="0" w:color="auto"/>
              <w:bottom w:val="nil"/>
            </w:tcBorders>
            <w:shd w:val="clear" w:color="auto" w:fill="auto"/>
          </w:tcPr>
          <w:p w14:paraId="23213D49" w14:textId="77777777" w:rsidR="00BB1281" w:rsidRPr="00065B62" w:rsidRDefault="00B5109B" w:rsidP="00207027">
            <w:pPr>
              <w:pStyle w:val="Tabletext"/>
              <w:keepNext/>
              <w:rPr>
                <w:sz w:val="16"/>
                <w:szCs w:val="16"/>
              </w:rPr>
            </w:pPr>
            <w:r w:rsidRPr="00065B62">
              <w:rPr>
                <w:sz w:val="16"/>
                <w:szCs w:val="16"/>
              </w:rPr>
              <w:t>Crimes Amendment (Forensic Procedures) Act 1998</w:t>
            </w:r>
          </w:p>
        </w:tc>
        <w:tc>
          <w:tcPr>
            <w:tcW w:w="992" w:type="dxa"/>
            <w:tcBorders>
              <w:top w:val="single" w:sz="4" w:space="0" w:color="auto"/>
              <w:bottom w:val="nil"/>
            </w:tcBorders>
            <w:shd w:val="clear" w:color="auto" w:fill="auto"/>
          </w:tcPr>
          <w:p w14:paraId="4D38D8D5" w14:textId="77777777" w:rsidR="00BB1281" w:rsidRPr="00065B62" w:rsidRDefault="00B5109B" w:rsidP="00207027">
            <w:pPr>
              <w:pStyle w:val="Tabletext"/>
              <w:keepNext/>
              <w:rPr>
                <w:sz w:val="16"/>
                <w:szCs w:val="16"/>
              </w:rPr>
            </w:pPr>
            <w:r w:rsidRPr="00065B62">
              <w:rPr>
                <w:sz w:val="16"/>
                <w:szCs w:val="16"/>
              </w:rPr>
              <w:t>96, 1998</w:t>
            </w:r>
          </w:p>
        </w:tc>
        <w:tc>
          <w:tcPr>
            <w:tcW w:w="1134" w:type="dxa"/>
            <w:tcBorders>
              <w:top w:val="single" w:sz="4" w:space="0" w:color="auto"/>
              <w:bottom w:val="nil"/>
            </w:tcBorders>
            <w:shd w:val="clear" w:color="auto" w:fill="auto"/>
          </w:tcPr>
          <w:p w14:paraId="18E34FE1" w14:textId="77777777" w:rsidR="00BB1281" w:rsidRPr="00065B62" w:rsidRDefault="009A3B17" w:rsidP="00207027">
            <w:pPr>
              <w:pStyle w:val="Tabletext"/>
              <w:keepNext/>
              <w:rPr>
                <w:sz w:val="16"/>
                <w:szCs w:val="16"/>
              </w:rPr>
            </w:pPr>
            <w:r w:rsidRPr="00065B62">
              <w:rPr>
                <w:sz w:val="16"/>
                <w:szCs w:val="16"/>
              </w:rPr>
              <w:t>23 July</w:t>
            </w:r>
            <w:r w:rsidR="00B5109B" w:rsidRPr="00065B62">
              <w:rPr>
                <w:sz w:val="16"/>
                <w:szCs w:val="16"/>
              </w:rPr>
              <w:t xml:space="preserve"> 1998</w:t>
            </w:r>
          </w:p>
        </w:tc>
        <w:tc>
          <w:tcPr>
            <w:tcW w:w="1704" w:type="dxa"/>
            <w:tcBorders>
              <w:top w:val="single" w:sz="4" w:space="0" w:color="auto"/>
              <w:bottom w:val="nil"/>
            </w:tcBorders>
            <w:shd w:val="clear" w:color="auto" w:fill="auto"/>
          </w:tcPr>
          <w:p w14:paraId="637C1ED0" w14:textId="5C21ECBC" w:rsidR="00BB1281" w:rsidRPr="00065B62" w:rsidRDefault="00B5109B" w:rsidP="00207027">
            <w:pPr>
              <w:pStyle w:val="Tabletext"/>
              <w:keepNext/>
              <w:rPr>
                <w:sz w:val="16"/>
                <w:szCs w:val="16"/>
              </w:rPr>
            </w:pPr>
            <w:r w:rsidRPr="00065B62">
              <w:rPr>
                <w:sz w:val="16"/>
                <w:szCs w:val="16"/>
              </w:rPr>
              <w:t>Sch</w:t>
            </w:r>
            <w:r w:rsidR="007E5D75" w:rsidRPr="00065B62">
              <w:rPr>
                <w:sz w:val="16"/>
                <w:szCs w:val="16"/>
              </w:rPr>
              <w:t> </w:t>
            </w:r>
            <w:r w:rsidRPr="00065B62">
              <w:rPr>
                <w:sz w:val="16"/>
                <w:szCs w:val="16"/>
              </w:rPr>
              <w:t>1, Sch</w:t>
            </w:r>
            <w:r w:rsidR="007E5D75" w:rsidRPr="00065B62">
              <w:rPr>
                <w:sz w:val="16"/>
                <w:szCs w:val="16"/>
              </w:rPr>
              <w:t> </w:t>
            </w:r>
            <w:r w:rsidRPr="00065B62">
              <w:rPr>
                <w:sz w:val="16"/>
                <w:szCs w:val="16"/>
              </w:rPr>
              <w:t>2 (</w:t>
            </w:r>
            <w:r w:rsidR="008E1448" w:rsidRPr="00065B62">
              <w:rPr>
                <w:sz w:val="16"/>
                <w:szCs w:val="16"/>
              </w:rPr>
              <w:t>items 1</w:t>
            </w:r>
            <w:r w:rsidRPr="00065B62">
              <w:rPr>
                <w:sz w:val="16"/>
                <w:szCs w:val="16"/>
              </w:rPr>
              <w:t>–11, 13–19) and Sch</w:t>
            </w:r>
            <w:r w:rsidR="007E5D75" w:rsidRPr="00065B62">
              <w:rPr>
                <w:sz w:val="16"/>
                <w:szCs w:val="16"/>
              </w:rPr>
              <w:t> </w:t>
            </w:r>
            <w:r w:rsidRPr="00065B62">
              <w:rPr>
                <w:sz w:val="16"/>
                <w:szCs w:val="16"/>
              </w:rPr>
              <w:t>3: 23</w:t>
            </w:r>
            <w:r w:rsidR="00587980" w:rsidRPr="00065B62">
              <w:rPr>
                <w:sz w:val="16"/>
                <w:szCs w:val="16"/>
              </w:rPr>
              <w:t> </w:t>
            </w:r>
            <w:r w:rsidRPr="00065B62">
              <w:rPr>
                <w:sz w:val="16"/>
                <w:szCs w:val="16"/>
              </w:rPr>
              <w:t>Jan 1999</w:t>
            </w:r>
            <w:r w:rsidRPr="00065B62">
              <w:rPr>
                <w:sz w:val="16"/>
                <w:szCs w:val="16"/>
              </w:rPr>
              <w:br/>
              <w:t>Sch</w:t>
            </w:r>
            <w:r w:rsidR="007E5D75" w:rsidRPr="00065B62">
              <w:rPr>
                <w:sz w:val="16"/>
                <w:szCs w:val="16"/>
              </w:rPr>
              <w:t> </w:t>
            </w:r>
            <w:r w:rsidRPr="00065B62">
              <w:rPr>
                <w:sz w:val="16"/>
                <w:szCs w:val="16"/>
              </w:rPr>
              <w:t>2 (</w:t>
            </w:r>
            <w:r w:rsidR="00BE6C47" w:rsidRPr="00065B62">
              <w:rPr>
                <w:sz w:val="16"/>
                <w:szCs w:val="16"/>
              </w:rPr>
              <w:t>item 1</w:t>
            </w:r>
            <w:r w:rsidR="0033088A" w:rsidRPr="00065B62">
              <w:rPr>
                <w:sz w:val="16"/>
                <w:szCs w:val="16"/>
              </w:rPr>
              <w:t>2): 15 Sept 1995 (s 2(2))</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nil"/>
            </w:tcBorders>
            <w:shd w:val="clear" w:color="auto" w:fill="auto"/>
          </w:tcPr>
          <w:p w14:paraId="2BB6F49F" w14:textId="77777777" w:rsidR="00BB1281" w:rsidRPr="00065B62" w:rsidRDefault="00B5109B" w:rsidP="00207027">
            <w:pPr>
              <w:pStyle w:val="Tabletext"/>
              <w:keepNext/>
              <w:rPr>
                <w:sz w:val="16"/>
                <w:szCs w:val="16"/>
              </w:rPr>
            </w:pPr>
            <w:r w:rsidRPr="00065B62">
              <w:rPr>
                <w:sz w:val="16"/>
                <w:szCs w:val="16"/>
              </w:rPr>
              <w:t>—</w:t>
            </w:r>
          </w:p>
        </w:tc>
      </w:tr>
      <w:tr w:rsidR="00BB1281" w:rsidRPr="00065B62" w14:paraId="259E5B66" w14:textId="77777777" w:rsidTr="00DB1B5A">
        <w:trPr>
          <w:cantSplit/>
        </w:trPr>
        <w:tc>
          <w:tcPr>
            <w:tcW w:w="1838" w:type="dxa"/>
            <w:tcBorders>
              <w:top w:val="nil"/>
              <w:bottom w:val="nil"/>
            </w:tcBorders>
            <w:shd w:val="clear" w:color="auto" w:fill="auto"/>
          </w:tcPr>
          <w:p w14:paraId="54EC4C4C" w14:textId="77777777" w:rsidR="00BB1281" w:rsidRPr="00065B62" w:rsidRDefault="00B5109B" w:rsidP="008A39B1">
            <w:pPr>
              <w:pStyle w:val="ENoteTTIndentHeading"/>
              <w:rPr>
                <w:rFonts w:cs="Times New Roman"/>
              </w:rPr>
            </w:pPr>
            <w:r w:rsidRPr="00065B62">
              <w:t>as amended by</w:t>
            </w:r>
          </w:p>
        </w:tc>
        <w:tc>
          <w:tcPr>
            <w:tcW w:w="992" w:type="dxa"/>
            <w:tcBorders>
              <w:top w:val="nil"/>
              <w:bottom w:val="nil"/>
            </w:tcBorders>
            <w:shd w:val="clear" w:color="auto" w:fill="auto"/>
          </w:tcPr>
          <w:p w14:paraId="0837D58E" w14:textId="77777777" w:rsidR="00BB1281" w:rsidRPr="00065B62" w:rsidRDefault="00BB1281" w:rsidP="0028190F">
            <w:pPr>
              <w:pStyle w:val="Tabletext"/>
              <w:rPr>
                <w:sz w:val="16"/>
                <w:szCs w:val="16"/>
              </w:rPr>
            </w:pPr>
          </w:p>
        </w:tc>
        <w:tc>
          <w:tcPr>
            <w:tcW w:w="1134" w:type="dxa"/>
            <w:tcBorders>
              <w:top w:val="nil"/>
              <w:bottom w:val="nil"/>
            </w:tcBorders>
            <w:shd w:val="clear" w:color="auto" w:fill="auto"/>
          </w:tcPr>
          <w:p w14:paraId="6108692C" w14:textId="77777777" w:rsidR="00BB1281" w:rsidRPr="00065B62" w:rsidRDefault="00BB1281" w:rsidP="0028190F">
            <w:pPr>
              <w:pStyle w:val="Tabletext"/>
              <w:rPr>
                <w:sz w:val="16"/>
                <w:szCs w:val="16"/>
              </w:rPr>
            </w:pPr>
          </w:p>
        </w:tc>
        <w:tc>
          <w:tcPr>
            <w:tcW w:w="1704" w:type="dxa"/>
            <w:tcBorders>
              <w:top w:val="nil"/>
              <w:bottom w:val="nil"/>
            </w:tcBorders>
            <w:shd w:val="clear" w:color="auto" w:fill="auto"/>
          </w:tcPr>
          <w:p w14:paraId="1AB7ACDB" w14:textId="77777777" w:rsidR="00BB1281" w:rsidRPr="00065B62" w:rsidRDefault="00BB1281" w:rsidP="0028190F">
            <w:pPr>
              <w:pStyle w:val="Tabletext"/>
              <w:rPr>
                <w:sz w:val="16"/>
                <w:szCs w:val="16"/>
              </w:rPr>
            </w:pPr>
          </w:p>
        </w:tc>
        <w:tc>
          <w:tcPr>
            <w:tcW w:w="1417" w:type="dxa"/>
            <w:tcBorders>
              <w:top w:val="nil"/>
              <w:bottom w:val="nil"/>
            </w:tcBorders>
            <w:shd w:val="clear" w:color="auto" w:fill="auto"/>
          </w:tcPr>
          <w:p w14:paraId="136F084E" w14:textId="77777777" w:rsidR="00BB1281" w:rsidRPr="00065B62" w:rsidRDefault="00BB1281" w:rsidP="0028190F">
            <w:pPr>
              <w:pStyle w:val="Tabletext"/>
              <w:rPr>
                <w:sz w:val="16"/>
                <w:szCs w:val="16"/>
              </w:rPr>
            </w:pPr>
          </w:p>
        </w:tc>
      </w:tr>
      <w:tr w:rsidR="00BB1281" w:rsidRPr="00065B62" w14:paraId="19CD8FB0" w14:textId="77777777" w:rsidTr="00DB1B5A">
        <w:trPr>
          <w:cantSplit/>
        </w:trPr>
        <w:tc>
          <w:tcPr>
            <w:tcW w:w="1838" w:type="dxa"/>
            <w:tcBorders>
              <w:top w:val="nil"/>
              <w:bottom w:val="single" w:sz="4" w:space="0" w:color="auto"/>
            </w:tcBorders>
            <w:shd w:val="clear" w:color="auto" w:fill="auto"/>
          </w:tcPr>
          <w:p w14:paraId="47252156" w14:textId="77777777" w:rsidR="00BB1281" w:rsidRPr="00065B62" w:rsidRDefault="00B5109B" w:rsidP="00C46C28">
            <w:pPr>
              <w:pStyle w:val="ENoteTTi"/>
              <w:keepNext w:val="0"/>
            </w:pPr>
            <w:r w:rsidRPr="00065B62">
              <w:t>Crimes Legislation Enhancement Act 2003</w:t>
            </w:r>
          </w:p>
        </w:tc>
        <w:tc>
          <w:tcPr>
            <w:tcW w:w="992" w:type="dxa"/>
            <w:tcBorders>
              <w:top w:val="nil"/>
              <w:bottom w:val="single" w:sz="4" w:space="0" w:color="auto"/>
            </w:tcBorders>
            <w:shd w:val="clear" w:color="auto" w:fill="auto"/>
          </w:tcPr>
          <w:p w14:paraId="767CAC71" w14:textId="77777777" w:rsidR="00BB1281" w:rsidRPr="00065B62" w:rsidRDefault="00B5109B" w:rsidP="00BB1281">
            <w:pPr>
              <w:pStyle w:val="Tabletext"/>
              <w:rPr>
                <w:sz w:val="16"/>
                <w:szCs w:val="16"/>
              </w:rPr>
            </w:pPr>
            <w:r w:rsidRPr="00065B62">
              <w:rPr>
                <w:sz w:val="16"/>
                <w:szCs w:val="16"/>
              </w:rPr>
              <w:t>41, 2003</w:t>
            </w:r>
          </w:p>
        </w:tc>
        <w:tc>
          <w:tcPr>
            <w:tcW w:w="1134" w:type="dxa"/>
            <w:tcBorders>
              <w:top w:val="nil"/>
              <w:bottom w:val="single" w:sz="4" w:space="0" w:color="auto"/>
            </w:tcBorders>
            <w:shd w:val="clear" w:color="auto" w:fill="auto"/>
          </w:tcPr>
          <w:p w14:paraId="27F060D7"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June 2003</w:t>
            </w:r>
          </w:p>
        </w:tc>
        <w:tc>
          <w:tcPr>
            <w:tcW w:w="1704" w:type="dxa"/>
            <w:tcBorders>
              <w:top w:val="nil"/>
              <w:bottom w:val="single" w:sz="4" w:space="0" w:color="auto"/>
            </w:tcBorders>
            <w:shd w:val="clear" w:color="auto" w:fill="auto"/>
          </w:tcPr>
          <w:p w14:paraId="4BBFE043" w14:textId="77777777" w:rsidR="00BB1281" w:rsidRPr="00065B62" w:rsidRDefault="00B5109B" w:rsidP="00F6739E">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BB474B" w:rsidRPr="00065B62">
              <w:rPr>
                <w:sz w:val="16"/>
                <w:szCs w:val="16"/>
              </w:rPr>
              <w:t>item 4</w:t>
            </w:r>
            <w:r w:rsidR="0033088A" w:rsidRPr="00065B62">
              <w:rPr>
                <w:sz w:val="16"/>
                <w:szCs w:val="16"/>
              </w:rPr>
              <w:t xml:space="preserve">1): </w:t>
            </w:r>
            <w:r w:rsidR="009A3B17" w:rsidRPr="00065B62">
              <w:rPr>
                <w:sz w:val="16"/>
                <w:szCs w:val="16"/>
              </w:rPr>
              <w:t>23 July</w:t>
            </w:r>
            <w:r w:rsidR="0033088A" w:rsidRPr="00065B62">
              <w:rPr>
                <w:sz w:val="16"/>
                <w:szCs w:val="16"/>
              </w:rPr>
              <w:t xml:space="preserve"> 1998 (s 2(1) </w:t>
            </w:r>
            <w:r w:rsidR="00F42B2C" w:rsidRPr="00065B62">
              <w:rPr>
                <w:sz w:val="16"/>
                <w:szCs w:val="16"/>
              </w:rPr>
              <w:t>item 2</w:t>
            </w:r>
            <w:r w:rsidR="0033088A" w:rsidRPr="00065B62">
              <w:rPr>
                <w:sz w:val="16"/>
                <w:szCs w:val="16"/>
              </w:rPr>
              <w:t>6)</w:t>
            </w:r>
            <w:r w:rsidRPr="00065B62">
              <w:rPr>
                <w:sz w:val="16"/>
                <w:szCs w:val="16"/>
              </w:rPr>
              <w:br/>
              <w:t>Sch</w:t>
            </w:r>
            <w:r w:rsidR="007E5D75" w:rsidRPr="00065B62">
              <w:rPr>
                <w:sz w:val="16"/>
                <w:szCs w:val="16"/>
              </w:rPr>
              <w:t> </w:t>
            </w:r>
            <w:r w:rsidRPr="00065B62">
              <w:rPr>
                <w:sz w:val="16"/>
                <w:szCs w:val="16"/>
              </w:rPr>
              <w:t>3 (</w:t>
            </w:r>
            <w:r w:rsidR="00BB474B" w:rsidRPr="00065B62">
              <w:rPr>
                <w:sz w:val="16"/>
                <w:szCs w:val="16"/>
              </w:rPr>
              <w:t>item 4</w:t>
            </w:r>
            <w:r w:rsidRPr="00065B62">
              <w:rPr>
                <w:sz w:val="16"/>
                <w:szCs w:val="16"/>
              </w:rPr>
              <w:t>2): Royal Assent</w:t>
            </w:r>
          </w:p>
        </w:tc>
        <w:tc>
          <w:tcPr>
            <w:tcW w:w="1417" w:type="dxa"/>
            <w:tcBorders>
              <w:top w:val="nil"/>
              <w:bottom w:val="single" w:sz="4" w:space="0" w:color="auto"/>
            </w:tcBorders>
            <w:shd w:val="clear" w:color="auto" w:fill="auto"/>
          </w:tcPr>
          <w:p w14:paraId="1B0B411C" w14:textId="77777777" w:rsidR="00BB1281" w:rsidRPr="00065B62" w:rsidRDefault="00B5109B" w:rsidP="00305FD8">
            <w:pPr>
              <w:pStyle w:val="Tabletext"/>
              <w:rPr>
                <w:sz w:val="16"/>
                <w:szCs w:val="16"/>
              </w:rPr>
            </w:pPr>
            <w:r w:rsidRPr="00065B62">
              <w:rPr>
                <w:sz w:val="16"/>
                <w:szCs w:val="16"/>
              </w:rPr>
              <w:t>Sch 3 (</w:t>
            </w:r>
            <w:r w:rsidR="00BB474B" w:rsidRPr="00065B62">
              <w:rPr>
                <w:sz w:val="16"/>
                <w:szCs w:val="16"/>
              </w:rPr>
              <w:t>item 4</w:t>
            </w:r>
            <w:r w:rsidRPr="00065B62">
              <w:rPr>
                <w:sz w:val="16"/>
                <w:szCs w:val="16"/>
              </w:rPr>
              <w:t>2)</w:t>
            </w:r>
          </w:p>
        </w:tc>
      </w:tr>
      <w:tr w:rsidR="00BB1281" w:rsidRPr="00065B62" w14:paraId="6CF6FF6C" w14:textId="77777777" w:rsidTr="00DB1B5A">
        <w:trPr>
          <w:cantSplit/>
        </w:trPr>
        <w:tc>
          <w:tcPr>
            <w:tcW w:w="1838" w:type="dxa"/>
            <w:tcBorders>
              <w:top w:val="single" w:sz="4" w:space="0" w:color="auto"/>
              <w:bottom w:val="single" w:sz="4" w:space="0" w:color="auto"/>
            </w:tcBorders>
            <w:shd w:val="clear" w:color="auto" w:fill="auto"/>
          </w:tcPr>
          <w:p w14:paraId="7E0E1578" w14:textId="77777777" w:rsidR="00BB1281" w:rsidRPr="00065B62" w:rsidRDefault="00B5109B" w:rsidP="00BB1281">
            <w:pPr>
              <w:pStyle w:val="Tabletext"/>
              <w:rPr>
                <w:sz w:val="16"/>
                <w:szCs w:val="16"/>
              </w:rPr>
            </w:pPr>
            <w:r w:rsidRPr="00065B62">
              <w:rPr>
                <w:sz w:val="16"/>
                <w:szCs w:val="16"/>
              </w:rPr>
              <w:t>Broadcasting Services Amendment (Online Services) Act 1999</w:t>
            </w:r>
          </w:p>
        </w:tc>
        <w:tc>
          <w:tcPr>
            <w:tcW w:w="992" w:type="dxa"/>
            <w:tcBorders>
              <w:top w:val="single" w:sz="4" w:space="0" w:color="auto"/>
              <w:bottom w:val="single" w:sz="4" w:space="0" w:color="auto"/>
            </w:tcBorders>
            <w:shd w:val="clear" w:color="auto" w:fill="auto"/>
          </w:tcPr>
          <w:p w14:paraId="7D5AA82F" w14:textId="77777777" w:rsidR="00BB1281" w:rsidRPr="00065B62" w:rsidRDefault="00B5109B" w:rsidP="00BB1281">
            <w:pPr>
              <w:pStyle w:val="Tabletext"/>
              <w:rPr>
                <w:sz w:val="16"/>
                <w:szCs w:val="16"/>
              </w:rPr>
            </w:pPr>
            <w:r w:rsidRPr="00065B62">
              <w:rPr>
                <w:sz w:val="16"/>
                <w:szCs w:val="16"/>
              </w:rPr>
              <w:t>90, 1999</w:t>
            </w:r>
          </w:p>
        </w:tc>
        <w:tc>
          <w:tcPr>
            <w:tcW w:w="1134" w:type="dxa"/>
            <w:tcBorders>
              <w:top w:val="single" w:sz="4" w:space="0" w:color="auto"/>
              <w:bottom w:val="single" w:sz="4" w:space="0" w:color="auto"/>
            </w:tcBorders>
            <w:shd w:val="clear" w:color="auto" w:fill="auto"/>
          </w:tcPr>
          <w:p w14:paraId="19F2FC34" w14:textId="77777777" w:rsidR="00BB1281" w:rsidRPr="00065B62" w:rsidRDefault="00B5109B" w:rsidP="00BB1281">
            <w:pPr>
              <w:pStyle w:val="Tabletext"/>
              <w:rPr>
                <w:sz w:val="16"/>
                <w:szCs w:val="16"/>
              </w:rPr>
            </w:pPr>
            <w:r w:rsidRPr="00065B62">
              <w:rPr>
                <w:sz w:val="16"/>
                <w:szCs w:val="16"/>
              </w:rPr>
              <w:t>16</w:t>
            </w:r>
            <w:r w:rsidR="00DB2158" w:rsidRPr="00065B62">
              <w:rPr>
                <w:sz w:val="16"/>
                <w:szCs w:val="16"/>
              </w:rPr>
              <w:t> </w:t>
            </w:r>
            <w:r w:rsidRPr="00065B62">
              <w:rPr>
                <w:sz w:val="16"/>
                <w:szCs w:val="16"/>
              </w:rPr>
              <w:t>July 1999</w:t>
            </w:r>
          </w:p>
        </w:tc>
        <w:tc>
          <w:tcPr>
            <w:tcW w:w="1704" w:type="dxa"/>
            <w:tcBorders>
              <w:top w:val="single" w:sz="4" w:space="0" w:color="auto"/>
              <w:bottom w:val="single" w:sz="4" w:space="0" w:color="auto"/>
            </w:tcBorders>
            <w:shd w:val="clear" w:color="auto" w:fill="auto"/>
          </w:tcPr>
          <w:p w14:paraId="19C20460" w14:textId="77777777" w:rsidR="00BB1281" w:rsidRPr="00065B62" w:rsidRDefault="00B5109B" w:rsidP="00BB1281">
            <w:pPr>
              <w:pStyle w:val="Tabletext"/>
              <w:rPr>
                <w:sz w:val="16"/>
                <w:szCs w:val="16"/>
              </w:rPr>
            </w:pPr>
            <w:r w:rsidRPr="00065B62">
              <w:rPr>
                <w:sz w:val="16"/>
                <w:szCs w:val="16"/>
              </w:rPr>
              <w:t>16</w:t>
            </w:r>
            <w:r w:rsidR="00DB2158" w:rsidRPr="00065B62">
              <w:rPr>
                <w:sz w:val="16"/>
                <w:szCs w:val="16"/>
              </w:rPr>
              <w:t> </w:t>
            </w:r>
            <w:r w:rsidRPr="00065B62">
              <w:rPr>
                <w:sz w:val="16"/>
                <w:szCs w:val="16"/>
              </w:rPr>
              <w:t>July 1999</w:t>
            </w:r>
          </w:p>
        </w:tc>
        <w:tc>
          <w:tcPr>
            <w:tcW w:w="1417" w:type="dxa"/>
            <w:tcBorders>
              <w:top w:val="single" w:sz="4" w:space="0" w:color="auto"/>
              <w:bottom w:val="single" w:sz="4" w:space="0" w:color="auto"/>
            </w:tcBorders>
            <w:shd w:val="clear" w:color="auto" w:fill="auto"/>
          </w:tcPr>
          <w:p w14:paraId="432E942B" w14:textId="77777777" w:rsidR="00BB1281" w:rsidRPr="00065B62" w:rsidRDefault="00B5109B" w:rsidP="00BB1281">
            <w:pPr>
              <w:pStyle w:val="Tabletext"/>
              <w:rPr>
                <w:sz w:val="16"/>
                <w:szCs w:val="16"/>
              </w:rPr>
            </w:pPr>
            <w:r w:rsidRPr="00065B62">
              <w:rPr>
                <w:sz w:val="16"/>
                <w:szCs w:val="16"/>
              </w:rPr>
              <w:t>—</w:t>
            </w:r>
          </w:p>
        </w:tc>
      </w:tr>
      <w:tr w:rsidR="00BB1281" w:rsidRPr="00065B62" w14:paraId="16087D5F" w14:textId="77777777" w:rsidTr="00DB1B5A">
        <w:trPr>
          <w:cantSplit/>
        </w:trPr>
        <w:tc>
          <w:tcPr>
            <w:tcW w:w="1838" w:type="dxa"/>
            <w:tcBorders>
              <w:top w:val="single" w:sz="4" w:space="0" w:color="auto"/>
              <w:bottom w:val="single" w:sz="4" w:space="0" w:color="auto"/>
            </w:tcBorders>
            <w:shd w:val="clear" w:color="auto" w:fill="auto"/>
          </w:tcPr>
          <w:p w14:paraId="5AB1CF37" w14:textId="77777777" w:rsidR="00BB1281" w:rsidRPr="00065B62" w:rsidRDefault="00B5109B" w:rsidP="00BB1281">
            <w:pPr>
              <w:pStyle w:val="Tabletext"/>
              <w:rPr>
                <w:sz w:val="16"/>
                <w:szCs w:val="16"/>
              </w:rPr>
            </w:pPr>
            <w:r w:rsidRPr="00065B62">
              <w:rPr>
                <w:sz w:val="16"/>
                <w:szCs w:val="16"/>
              </w:rPr>
              <w:t>Crimes Amendment (Fine Enforcement) Act 1999</w:t>
            </w:r>
          </w:p>
        </w:tc>
        <w:tc>
          <w:tcPr>
            <w:tcW w:w="992" w:type="dxa"/>
            <w:tcBorders>
              <w:top w:val="single" w:sz="4" w:space="0" w:color="auto"/>
              <w:bottom w:val="single" w:sz="4" w:space="0" w:color="auto"/>
            </w:tcBorders>
            <w:shd w:val="clear" w:color="auto" w:fill="auto"/>
          </w:tcPr>
          <w:p w14:paraId="726749EB" w14:textId="77777777" w:rsidR="00BB1281" w:rsidRPr="00065B62" w:rsidRDefault="00B5109B" w:rsidP="00BB1281">
            <w:pPr>
              <w:pStyle w:val="Tabletext"/>
              <w:rPr>
                <w:sz w:val="16"/>
                <w:szCs w:val="16"/>
              </w:rPr>
            </w:pPr>
            <w:r w:rsidRPr="00065B62">
              <w:rPr>
                <w:sz w:val="16"/>
                <w:szCs w:val="16"/>
              </w:rPr>
              <w:t>123, 1999</w:t>
            </w:r>
          </w:p>
        </w:tc>
        <w:tc>
          <w:tcPr>
            <w:tcW w:w="1134" w:type="dxa"/>
            <w:tcBorders>
              <w:top w:val="single" w:sz="4" w:space="0" w:color="auto"/>
              <w:bottom w:val="single" w:sz="4" w:space="0" w:color="auto"/>
            </w:tcBorders>
            <w:shd w:val="clear" w:color="auto" w:fill="auto"/>
          </w:tcPr>
          <w:p w14:paraId="7F8BAD82" w14:textId="77777777" w:rsidR="00BB1281" w:rsidRPr="00065B62" w:rsidRDefault="00B5109B" w:rsidP="00BB1281">
            <w:pPr>
              <w:pStyle w:val="Tabletext"/>
              <w:rPr>
                <w:sz w:val="16"/>
                <w:szCs w:val="16"/>
              </w:rPr>
            </w:pPr>
            <w:r w:rsidRPr="00065B62">
              <w:rPr>
                <w:sz w:val="16"/>
                <w:szCs w:val="16"/>
              </w:rPr>
              <w:t>13 Oct 1999</w:t>
            </w:r>
          </w:p>
        </w:tc>
        <w:tc>
          <w:tcPr>
            <w:tcW w:w="1704" w:type="dxa"/>
            <w:tcBorders>
              <w:top w:val="single" w:sz="4" w:space="0" w:color="auto"/>
              <w:bottom w:val="single" w:sz="4" w:space="0" w:color="auto"/>
            </w:tcBorders>
            <w:shd w:val="clear" w:color="auto" w:fill="auto"/>
          </w:tcPr>
          <w:p w14:paraId="2C8C5F38" w14:textId="77777777" w:rsidR="00BB1281" w:rsidRPr="00065B62" w:rsidRDefault="00B5109B" w:rsidP="00BB1281">
            <w:pPr>
              <w:pStyle w:val="Tabletext"/>
              <w:rPr>
                <w:sz w:val="16"/>
                <w:szCs w:val="16"/>
              </w:rPr>
            </w:pPr>
            <w:r w:rsidRPr="00065B62">
              <w:rPr>
                <w:sz w:val="16"/>
                <w:szCs w:val="16"/>
              </w:rPr>
              <w:t>13 Oct 1999</w:t>
            </w:r>
          </w:p>
        </w:tc>
        <w:tc>
          <w:tcPr>
            <w:tcW w:w="1417" w:type="dxa"/>
            <w:tcBorders>
              <w:top w:val="single" w:sz="4" w:space="0" w:color="auto"/>
              <w:bottom w:val="single" w:sz="4" w:space="0" w:color="auto"/>
            </w:tcBorders>
            <w:shd w:val="clear" w:color="auto" w:fill="auto"/>
          </w:tcPr>
          <w:p w14:paraId="202DBF16" w14:textId="77777777" w:rsidR="00BB1281" w:rsidRPr="00065B62" w:rsidRDefault="00B5109B" w:rsidP="00305FD8">
            <w:pPr>
              <w:pStyle w:val="Tabletext"/>
              <w:rPr>
                <w:sz w:val="16"/>
                <w:szCs w:val="16"/>
              </w:rPr>
            </w:pPr>
            <w:r w:rsidRPr="00065B62">
              <w:rPr>
                <w:sz w:val="16"/>
                <w:szCs w:val="16"/>
              </w:rPr>
              <w:t>Sch 1 (</w:t>
            </w:r>
            <w:r w:rsidR="009A3B17" w:rsidRPr="00065B62">
              <w:rPr>
                <w:sz w:val="16"/>
                <w:szCs w:val="16"/>
              </w:rPr>
              <w:t>item 5</w:t>
            </w:r>
            <w:r w:rsidRPr="00065B62">
              <w:rPr>
                <w:sz w:val="16"/>
                <w:szCs w:val="16"/>
              </w:rPr>
              <w:t>)</w:t>
            </w:r>
          </w:p>
        </w:tc>
      </w:tr>
      <w:tr w:rsidR="00BB1281" w:rsidRPr="00065B62" w14:paraId="05179D6B" w14:textId="77777777" w:rsidTr="00DB1B5A">
        <w:trPr>
          <w:cantSplit/>
        </w:trPr>
        <w:tc>
          <w:tcPr>
            <w:tcW w:w="1838" w:type="dxa"/>
            <w:tcBorders>
              <w:top w:val="single" w:sz="4" w:space="0" w:color="auto"/>
              <w:bottom w:val="single" w:sz="4" w:space="0" w:color="auto"/>
            </w:tcBorders>
            <w:shd w:val="clear" w:color="auto" w:fill="auto"/>
          </w:tcPr>
          <w:p w14:paraId="5EBE58D6" w14:textId="77777777" w:rsidR="00BB1281" w:rsidRPr="00065B62" w:rsidRDefault="00B5109B" w:rsidP="00BB1281">
            <w:pPr>
              <w:pStyle w:val="Tabletext"/>
              <w:rPr>
                <w:sz w:val="16"/>
                <w:szCs w:val="16"/>
              </w:rPr>
            </w:pPr>
            <w:r w:rsidRPr="00065B62">
              <w:rPr>
                <w:sz w:val="16"/>
                <w:szCs w:val="16"/>
              </w:rPr>
              <w:lastRenderedPageBreak/>
              <w:t>Public Employment (Consequential and Transitional) Amendment Act 1999</w:t>
            </w:r>
          </w:p>
        </w:tc>
        <w:tc>
          <w:tcPr>
            <w:tcW w:w="992" w:type="dxa"/>
            <w:tcBorders>
              <w:top w:val="single" w:sz="4" w:space="0" w:color="auto"/>
              <w:bottom w:val="single" w:sz="4" w:space="0" w:color="auto"/>
            </w:tcBorders>
            <w:shd w:val="clear" w:color="auto" w:fill="auto"/>
          </w:tcPr>
          <w:p w14:paraId="4762F3D7" w14:textId="77777777" w:rsidR="00BB1281" w:rsidRPr="00065B62" w:rsidRDefault="00B5109B" w:rsidP="00BB1281">
            <w:pPr>
              <w:pStyle w:val="Tabletext"/>
              <w:rPr>
                <w:sz w:val="16"/>
                <w:szCs w:val="16"/>
              </w:rPr>
            </w:pPr>
            <w:r w:rsidRPr="00065B62">
              <w:rPr>
                <w:sz w:val="16"/>
                <w:szCs w:val="16"/>
              </w:rPr>
              <w:t>146, 1999</w:t>
            </w:r>
          </w:p>
        </w:tc>
        <w:tc>
          <w:tcPr>
            <w:tcW w:w="1134" w:type="dxa"/>
            <w:tcBorders>
              <w:top w:val="single" w:sz="4" w:space="0" w:color="auto"/>
              <w:bottom w:val="single" w:sz="4" w:space="0" w:color="auto"/>
            </w:tcBorders>
            <w:shd w:val="clear" w:color="auto" w:fill="auto"/>
          </w:tcPr>
          <w:p w14:paraId="3A3160BD" w14:textId="77777777" w:rsidR="00BB1281" w:rsidRPr="00065B62" w:rsidRDefault="00B5109B" w:rsidP="00BB1281">
            <w:pPr>
              <w:pStyle w:val="Tabletext"/>
              <w:rPr>
                <w:sz w:val="16"/>
                <w:szCs w:val="16"/>
              </w:rPr>
            </w:pPr>
            <w:r w:rsidRPr="00065B62">
              <w:rPr>
                <w:sz w:val="16"/>
                <w:szCs w:val="16"/>
              </w:rPr>
              <w:t>11 Nov 1999</w:t>
            </w:r>
          </w:p>
        </w:tc>
        <w:tc>
          <w:tcPr>
            <w:tcW w:w="1704" w:type="dxa"/>
            <w:tcBorders>
              <w:top w:val="single" w:sz="4" w:space="0" w:color="auto"/>
              <w:bottom w:val="single" w:sz="4" w:space="0" w:color="auto"/>
            </w:tcBorders>
            <w:shd w:val="clear" w:color="auto" w:fill="auto"/>
          </w:tcPr>
          <w:p w14:paraId="13590024" w14:textId="77777777"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F42B2C" w:rsidRPr="00065B62">
              <w:rPr>
                <w:sz w:val="16"/>
                <w:szCs w:val="16"/>
              </w:rPr>
              <w:t>items 3</w:t>
            </w:r>
            <w:r w:rsidRPr="00065B62">
              <w:rPr>
                <w:sz w:val="16"/>
                <w:szCs w:val="16"/>
              </w:rPr>
              <w:t>43–348): 5</w:t>
            </w:r>
            <w:r w:rsidR="00587980" w:rsidRPr="00065B62">
              <w:rPr>
                <w:sz w:val="16"/>
                <w:szCs w:val="16"/>
              </w:rPr>
              <w:t> </w:t>
            </w:r>
            <w:r w:rsidRPr="00065B62">
              <w:rPr>
                <w:sz w:val="16"/>
                <w:szCs w:val="16"/>
              </w:rPr>
              <w:t>Dec 1999 (s</w:t>
            </w:r>
            <w:r w:rsidR="007E5D75" w:rsidRPr="00065B62">
              <w:rPr>
                <w:sz w:val="16"/>
                <w:szCs w:val="16"/>
              </w:rPr>
              <w:t> </w:t>
            </w:r>
            <w:r w:rsidRPr="00065B62">
              <w:rPr>
                <w:sz w:val="16"/>
                <w:szCs w:val="16"/>
              </w:rPr>
              <w:t xml:space="preserve">2(1) and </w:t>
            </w:r>
            <w:r w:rsidR="00786285" w:rsidRPr="00065B62">
              <w:rPr>
                <w:sz w:val="16"/>
                <w:szCs w:val="16"/>
              </w:rPr>
              <w:t xml:space="preserve">gaz </w:t>
            </w:r>
            <w:r w:rsidRPr="00065B62">
              <w:rPr>
                <w:sz w:val="16"/>
                <w:szCs w:val="16"/>
              </w:rPr>
              <w:t>1999, No S584)</w:t>
            </w:r>
          </w:p>
        </w:tc>
        <w:tc>
          <w:tcPr>
            <w:tcW w:w="1417" w:type="dxa"/>
            <w:tcBorders>
              <w:top w:val="single" w:sz="4" w:space="0" w:color="auto"/>
              <w:bottom w:val="single" w:sz="4" w:space="0" w:color="auto"/>
            </w:tcBorders>
            <w:shd w:val="clear" w:color="auto" w:fill="auto"/>
          </w:tcPr>
          <w:p w14:paraId="58671182" w14:textId="77777777" w:rsidR="00BB1281" w:rsidRPr="00065B62" w:rsidRDefault="00B5109B" w:rsidP="00BB1281">
            <w:pPr>
              <w:pStyle w:val="Tabletext"/>
              <w:rPr>
                <w:sz w:val="16"/>
                <w:szCs w:val="16"/>
              </w:rPr>
            </w:pPr>
            <w:r w:rsidRPr="00065B62">
              <w:rPr>
                <w:sz w:val="16"/>
                <w:szCs w:val="16"/>
              </w:rPr>
              <w:t>—</w:t>
            </w:r>
          </w:p>
        </w:tc>
      </w:tr>
      <w:tr w:rsidR="00BB1281" w:rsidRPr="00065B62" w14:paraId="66D03030" w14:textId="77777777" w:rsidTr="00DB1B5A">
        <w:trPr>
          <w:cantSplit/>
        </w:trPr>
        <w:tc>
          <w:tcPr>
            <w:tcW w:w="1838" w:type="dxa"/>
            <w:tcBorders>
              <w:top w:val="single" w:sz="4" w:space="0" w:color="auto"/>
              <w:bottom w:val="single" w:sz="4" w:space="0" w:color="auto"/>
            </w:tcBorders>
            <w:shd w:val="clear" w:color="auto" w:fill="auto"/>
          </w:tcPr>
          <w:p w14:paraId="75FEC8A4" w14:textId="77777777" w:rsidR="00BB1281" w:rsidRPr="00065B62" w:rsidRDefault="00B5109B" w:rsidP="00BB1281">
            <w:pPr>
              <w:pStyle w:val="Tabletext"/>
              <w:rPr>
                <w:sz w:val="16"/>
                <w:szCs w:val="16"/>
              </w:rPr>
            </w:pPr>
            <w:r w:rsidRPr="00065B62">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14:paraId="4A643350" w14:textId="77777777" w:rsidR="00BB1281" w:rsidRPr="00065B62" w:rsidRDefault="00B5109B" w:rsidP="00BB1281">
            <w:pPr>
              <w:pStyle w:val="Tabletext"/>
              <w:rPr>
                <w:sz w:val="16"/>
                <w:szCs w:val="16"/>
              </w:rPr>
            </w:pPr>
            <w:r w:rsidRPr="00065B62">
              <w:rPr>
                <w:sz w:val="16"/>
                <w:szCs w:val="16"/>
              </w:rPr>
              <w:t>161, 1999</w:t>
            </w:r>
          </w:p>
        </w:tc>
        <w:tc>
          <w:tcPr>
            <w:tcW w:w="1134" w:type="dxa"/>
            <w:tcBorders>
              <w:top w:val="single" w:sz="4" w:space="0" w:color="auto"/>
              <w:bottom w:val="single" w:sz="4" w:space="0" w:color="auto"/>
            </w:tcBorders>
            <w:shd w:val="clear" w:color="auto" w:fill="auto"/>
          </w:tcPr>
          <w:p w14:paraId="01116819" w14:textId="77777777" w:rsidR="00BB1281" w:rsidRPr="00065B62" w:rsidRDefault="00B5109B" w:rsidP="00BB1281">
            <w:pPr>
              <w:pStyle w:val="Tabletext"/>
              <w:rPr>
                <w:sz w:val="16"/>
                <w:szCs w:val="16"/>
              </w:rPr>
            </w:pPr>
            <w:r w:rsidRPr="00065B62">
              <w:rPr>
                <w:sz w:val="16"/>
                <w:szCs w:val="16"/>
              </w:rPr>
              <w:t>10 Dec 1999</w:t>
            </w:r>
          </w:p>
        </w:tc>
        <w:tc>
          <w:tcPr>
            <w:tcW w:w="1704" w:type="dxa"/>
            <w:tcBorders>
              <w:top w:val="single" w:sz="4" w:space="0" w:color="auto"/>
              <w:bottom w:val="single" w:sz="4" w:space="0" w:color="auto"/>
            </w:tcBorders>
            <w:shd w:val="clear" w:color="auto" w:fill="auto"/>
          </w:tcPr>
          <w:p w14:paraId="13D32701" w14:textId="08172F3B" w:rsidR="00BB1281" w:rsidRPr="00065B62" w:rsidRDefault="00B5109B" w:rsidP="00305FD8">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8E1448" w:rsidRPr="00065B62">
              <w:rPr>
                <w:sz w:val="16"/>
                <w:szCs w:val="16"/>
              </w:rPr>
              <w:t>items 1</w:t>
            </w:r>
            <w:r w:rsidR="0033088A" w:rsidRPr="00065B62">
              <w:rPr>
                <w:sz w:val="16"/>
                <w:szCs w:val="16"/>
              </w:rPr>
              <w:t>, 22, 23): 10 Dec 1999 (s</w:t>
            </w:r>
            <w:r w:rsidR="00230A95" w:rsidRPr="00065B62">
              <w:rPr>
                <w:sz w:val="16"/>
                <w:szCs w:val="16"/>
              </w:rPr>
              <w:t xml:space="preserve"> 2(2))</w:t>
            </w:r>
          </w:p>
        </w:tc>
        <w:tc>
          <w:tcPr>
            <w:tcW w:w="1417" w:type="dxa"/>
            <w:tcBorders>
              <w:top w:val="single" w:sz="4" w:space="0" w:color="auto"/>
              <w:bottom w:val="single" w:sz="4" w:space="0" w:color="auto"/>
            </w:tcBorders>
            <w:shd w:val="clear" w:color="auto" w:fill="auto"/>
          </w:tcPr>
          <w:p w14:paraId="268C1361" w14:textId="77777777" w:rsidR="00BB1281" w:rsidRPr="00065B62" w:rsidRDefault="00B5109B" w:rsidP="00BB1281">
            <w:pPr>
              <w:pStyle w:val="Tabletext"/>
              <w:rPr>
                <w:sz w:val="16"/>
                <w:szCs w:val="16"/>
              </w:rPr>
            </w:pPr>
            <w:r w:rsidRPr="00065B62">
              <w:rPr>
                <w:sz w:val="16"/>
                <w:szCs w:val="16"/>
              </w:rPr>
              <w:t>—</w:t>
            </w:r>
          </w:p>
        </w:tc>
      </w:tr>
      <w:tr w:rsidR="00BB1281" w:rsidRPr="00065B62" w14:paraId="458D9A85" w14:textId="77777777" w:rsidTr="00DB1B5A">
        <w:trPr>
          <w:cantSplit/>
        </w:trPr>
        <w:tc>
          <w:tcPr>
            <w:tcW w:w="1838" w:type="dxa"/>
            <w:tcBorders>
              <w:top w:val="single" w:sz="4" w:space="0" w:color="auto"/>
              <w:bottom w:val="single" w:sz="4" w:space="0" w:color="auto"/>
            </w:tcBorders>
            <w:shd w:val="clear" w:color="auto" w:fill="auto"/>
          </w:tcPr>
          <w:p w14:paraId="5BD58F9E" w14:textId="77777777" w:rsidR="00BB1281" w:rsidRPr="00065B62" w:rsidRDefault="00B5109B" w:rsidP="00BB1281">
            <w:pPr>
              <w:pStyle w:val="Tabletext"/>
              <w:rPr>
                <w:sz w:val="16"/>
                <w:szCs w:val="16"/>
              </w:rPr>
            </w:pPr>
            <w:r w:rsidRPr="00065B62">
              <w:rPr>
                <w:sz w:val="16"/>
                <w:szCs w:val="16"/>
              </w:rPr>
              <w:t>Privacy Amendment (Office of the Privacy Commissioner) Act 2000</w:t>
            </w:r>
          </w:p>
        </w:tc>
        <w:tc>
          <w:tcPr>
            <w:tcW w:w="992" w:type="dxa"/>
            <w:tcBorders>
              <w:top w:val="single" w:sz="4" w:space="0" w:color="auto"/>
              <w:bottom w:val="single" w:sz="4" w:space="0" w:color="auto"/>
            </w:tcBorders>
            <w:shd w:val="clear" w:color="auto" w:fill="auto"/>
          </w:tcPr>
          <w:p w14:paraId="2AF39164" w14:textId="77777777" w:rsidR="00BB1281" w:rsidRPr="00065B62" w:rsidRDefault="00B5109B" w:rsidP="00BB1281">
            <w:pPr>
              <w:pStyle w:val="Tabletext"/>
              <w:rPr>
                <w:sz w:val="16"/>
                <w:szCs w:val="16"/>
              </w:rPr>
            </w:pPr>
            <w:r w:rsidRPr="00065B62">
              <w:rPr>
                <w:sz w:val="16"/>
                <w:szCs w:val="16"/>
              </w:rPr>
              <w:t>2, 2000</w:t>
            </w:r>
          </w:p>
        </w:tc>
        <w:tc>
          <w:tcPr>
            <w:tcW w:w="1134" w:type="dxa"/>
            <w:tcBorders>
              <w:top w:val="single" w:sz="4" w:space="0" w:color="auto"/>
              <w:bottom w:val="single" w:sz="4" w:space="0" w:color="auto"/>
            </w:tcBorders>
            <w:shd w:val="clear" w:color="auto" w:fill="auto"/>
          </w:tcPr>
          <w:p w14:paraId="5D1D7FDE" w14:textId="77777777" w:rsidR="00BB1281" w:rsidRPr="00065B62" w:rsidRDefault="00B5109B" w:rsidP="00BB1281">
            <w:pPr>
              <w:pStyle w:val="Tabletext"/>
              <w:rPr>
                <w:sz w:val="16"/>
                <w:szCs w:val="16"/>
              </w:rPr>
            </w:pPr>
            <w:r w:rsidRPr="00065B62">
              <w:rPr>
                <w:sz w:val="16"/>
                <w:szCs w:val="16"/>
              </w:rPr>
              <w:t>29 Feb 2000</w:t>
            </w:r>
          </w:p>
        </w:tc>
        <w:tc>
          <w:tcPr>
            <w:tcW w:w="1704" w:type="dxa"/>
            <w:tcBorders>
              <w:top w:val="single" w:sz="4" w:space="0" w:color="auto"/>
              <w:bottom w:val="single" w:sz="4" w:space="0" w:color="auto"/>
            </w:tcBorders>
            <w:shd w:val="clear" w:color="auto" w:fill="auto"/>
          </w:tcPr>
          <w:p w14:paraId="4FBF5FFC" w14:textId="2AD9E392" w:rsidR="00BB1281" w:rsidRPr="00065B62" w:rsidRDefault="00BE6C47" w:rsidP="00786285">
            <w:pPr>
              <w:pStyle w:val="Tabletext"/>
              <w:rPr>
                <w:sz w:val="16"/>
                <w:szCs w:val="16"/>
              </w:rPr>
            </w:pPr>
            <w:r w:rsidRPr="00065B62">
              <w:rPr>
                <w:sz w:val="16"/>
                <w:szCs w:val="16"/>
              </w:rPr>
              <w:t>1 July</w:t>
            </w:r>
            <w:r w:rsidR="00B5109B" w:rsidRPr="00065B62">
              <w:rPr>
                <w:sz w:val="16"/>
                <w:szCs w:val="16"/>
              </w:rPr>
              <w:t xml:space="preserve"> 2000 (</w:t>
            </w:r>
            <w:r w:rsidR="00786285" w:rsidRPr="00065B62">
              <w:rPr>
                <w:sz w:val="16"/>
                <w:szCs w:val="16"/>
              </w:rPr>
              <w:t xml:space="preserve">gaz </w:t>
            </w:r>
            <w:r w:rsidR="00B5109B" w:rsidRPr="00065B62">
              <w:rPr>
                <w:sz w:val="16"/>
                <w:szCs w:val="16"/>
              </w:rPr>
              <w:t>2000, No S229)</w:t>
            </w:r>
          </w:p>
        </w:tc>
        <w:tc>
          <w:tcPr>
            <w:tcW w:w="1417" w:type="dxa"/>
            <w:tcBorders>
              <w:top w:val="single" w:sz="4" w:space="0" w:color="auto"/>
              <w:bottom w:val="single" w:sz="4" w:space="0" w:color="auto"/>
            </w:tcBorders>
            <w:shd w:val="clear" w:color="auto" w:fill="auto"/>
          </w:tcPr>
          <w:p w14:paraId="7BD21571" w14:textId="77777777" w:rsidR="00BB1281" w:rsidRPr="00065B62" w:rsidRDefault="00B5109B" w:rsidP="00BB1281">
            <w:pPr>
              <w:pStyle w:val="Tabletext"/>
              <w:rPr>
                <w:sz w:val="16"/>
                <w:szCs w:val="16"/>
              </w:rPr>
            </w:pPr>
            <w:r w:rsidRPr="00065B62">
              <w:rPr>
                <w:sz w:val="16"/>
                <w:szCs w:val="16"/>
              </w:rPr>
              <w:t>—</w:t>
            </w:r>
          </w:p>
        </w:tc>
      </w:tr>
      <w:tr w:rsidR="00BB1281" w:rsidRPr="00065B62" w14:paraId="17BAD165" w14:textId="77777777" w:rsidTr="00DB1B5A">
        <w:trPr>
          <w:cantSplit/>
        </w:trPr>
        <w:tc>
          <w:tcPr>
            <w:tcW w:w="1838" w:type="dxa"/>
            <w:tcBorders>
              <w:top w:val="single" w:sz="4" w:space="0" w:color="auto"/>
              <w:bottom w:val="single" w:sz="4" w:space="0" w:color="auto"/>
            </w:tcBorders>
            <w:shd w:val="clear" w:color="auto" w:fill="auto"/>
          </w:tcPr>
          <w:p w14:paraId="646DAD91" w14:textId="77777777" w:rsidR="00BB1281" w:rsidRPr="00065B62" w:rsidRDefault="00B5109B" w:rsidP="00BB1281">
            <w:pPr>
              <w:pStyle w:val="Tabletext"/>
              <w:rPr>
                <w:sz w:val="16"/>
                <w:szCs w:val="16"/>
              </w:rPr>
            </w:pPr>
            <w:r w:rsidRPr="00065B62">
              <w:rPr>
                <w:sz w:val="16"/>
                <w:szCs w:val="16"/>
              </w:rPr>
              <w:t>Australian Federal Police Legislation Amendment Act 2000</w:t>
            </w:r>
          </w:p>
        </w:tc>
        <w:tc>
          <w:tcPr>
            <w:tcW w:w="992" w:type="dxa"/>
            <w:tcBorders>
              <w:top w:val="single" w:sz="4" w:space="0" w:color="auto"/>
              <w:bottom w:val="single" w:sz="4" w:space="0" w:color="auto"/>
            </w:tcBorders>
            <w:shd w:val="clear" w:color="auto" w:fill="auto"/>
          </w:tcPr>
          <w:p w14:paraId="5EA877EE" w14:textId="77777777" w:rsidR="00BB1281" w:rsidRPr="00065B62" w:rsidRDefault="00B5109B" w:rsidP="00BB1281">
            <w:pPr>
              <w:pStyle w:val="Tabletext"/>
              <w:rPr>
                <w:sz w:val="16"/>
                <w:szCs w:val="16"/>
              </w:rPr>
            </w:pPr>
            <w:r w:rsidRPr="00065B62">
              <w:rPr>
                <w:sz w:val="16"/>
                <w:szCs w:val="16"/>
              </w:rPr>
              <w:t>9, 2000</w:t>
            </w:r>
          </w:p>
        </w:tc>
        <w:tc>
          <w:tcPr>
            <w:tcW w:w="1134" w:type="dxa"/>
            <w:tcBorders>
              <w:top w:val="single" w:sz="4" w:space="0" w:color="auto"/>
              <w:bottom w:val="single" w:sz="4" w:space="0" w:color="auto"/>
            </w:tcBorders>
            <w:shd w:val="clear" w:color="auto" w:fill="auto"/>
          </w:tcPr>
          <w:p w14:paraId="000DC0A7" w14:textId="77777777" w:rsidR="00BB1281" w:rsidRPr="00065B62" w:rsidRDefault="00B5109B" w:rsidP="00BB1281">
            <w:pPr>
              <w:pStyle w:val="Tabletext"/>
              <w:rPr>
                <w:sz w:val="16"/>
                <w:szCs w:val="16"/>
              </w:rPr>
            </w:pPr>
            <w:r w:rsidRPr="00065B62">
              <w:rPr>
                <w:sz w:val="16"/>
                <w:szCs w:val="16"/>
              </w:rPr>
              <w:t>7 Mar 2000</w:t>
            </w:r>
          </w:p>
        </w:tc>
        <w:tc>
          <w:tcPr>
            <w:tcW w:w="1704" w:type="dxa"/>
            <w:tcBorders>
              <w:top w:val="single" w:sz="4" w:space="0" w:color="auto"/>
              <w:bottom w:val="single" w:sz="4" w:space="0" w:color="auto"/>
            </w:tcBorders>
            <w:shd w:val="clear" w:color="auto" w:fill="auto"/>
          </w:tcPr>
          <w:p w14:paraId="2AA47C51" w14:textId="77777777" w:rsidR="00BB1281" w:rsidRPr="00065B62" w:rsidRDefault="00B5109B" w:rsidP="00786285">
            <w:pPr>
              <w:pStyle w:val="Tabletext"/>
              <w:rPr>
                <w:sz w:val="16"/>
                <w:szCs w:val="16"/>
              </w:rPr>
            </w:pPr>
            <w:r w:rsidRPr="00065B62">
              <w:rPr>
                <w:sz w:val="16"/>
                <w:szCs w:val="16"/>
              </w:rPr>
              <w:t>2</w:t>
            </w:r>
            <w:r w:rsidR="00DB2158" w:rsidRPr="00065B62">
              <w:rPr>
                <w:sz w:val="16"/>
                <w:szCs w:val="16"/>
              </w:rPr>
              <w:t> </w:t>
            </w:r>
            <w:r w:rsidRPr="00065B62">
              <w:rPr>
                <w:sz w:val="16"/>
                <w:szCs w:val="16"/>
              </w:rPr>
              <w:t>July 2000 (</w:t>
            </w:r>
            <w:r w:rsidR="00786285" w:rsidRPr="00065B62">
              <w:rPr>
                <w:sz w:val="16"/>
                <w:szCs w:val="16"/>
              </w:rPr>
              <w:t xml:space="preserve">gaz </w:t>
            </w:r>
            <w:r w:rsidRPr="00065B62">
              <w:rPr>
                <w:sz w:val="16"/>
                <w:szCs w:val="16"/>
              </w:rPr>
              <w:t>2000, No S328)</w:t>
            </w:r>
          </w:p>
        </w:tc>
        <w:tc>
          <w:tcPr>
            <w:tcW w:w="1417" w:type="dxa"/>
            <w:tcBorders>
              <w:top w:val="single" w:sz="4" w:space="0" w:color="auto"/>
              <w:bottom w:val="single" w:sz="4" w:space="0" w:color="auto"/>
            </w:tcBorders>
            <w:shd w:val="clear" w:color="auto" w:fill="auto"/>
          </w:tcPr>
          <w:p w14:paraId="03420B5E" w14:textId="77777777" w:rsidR="00BB1281" w:rsidRPr="00065B62" w:rsidRDefault="00B5109B" w:rsidP="00786285">
            <w:pPr>
              <w:pStyle w:val="Tabletext"/>
              <w:rPr>
                <w:sz w:val="16"/>
                <w:szCs w:val="16"/>
              </w:rPr>
            </w:pPr>
            <w:r w:rsidRPr="00065B62">
              <w:rPr>
                <w:sz w:val="16"/>
                <w:szCs w:val="16"/>
              </w:rPr>
              <w:t>Sch 3 (</w:t>
            </w:r>
            <w:r w:rsidR="009A3B17" w:rsidRPr="00065B62">
              <w:rPr>
                <w:sz w:val="16"/>
                <w:szCs w:val="16"/>
              </w:rPr>
              <w:t>items 2</w:t>
            </w:r>
            <w:r w:rsidRPr="00065B62">
              <w:rPr>
                <w:sz w:val="16"/>
                <w:szCs w:val="16"/>
              </w:rPr>
              <w:t>0, 23, 34, 35)</w:t>
            </w:r>
          </w:p>
        </w:tc>
      </w:tr>
      <w:tr w:rsidR="00BB1281" w:rsidRPr="00065B62" w14:paraId="31DD086D" w14:textId="77777777" w:rsidTr="00DB1B5A">
        <w:trPr>
          <w:cantSplit/>
        </w:trPr>
        <w:tc>
          <w:tcPr>
            <w:tcW w:w="1838" w:type="dxa"/>
            <w:tcBorders>
              <w:top w:val="single" w:sz="4" w:space="0" w:color="auto"/>
              <w:bottom w:val="single" w:sz="4" w:space="0" w:color="auto"/>
            </w:tcBorders>
            <w:shd w:val="clear" w:color="auto" w:fill="auto"/>
          </w:tcPr>
          <w:p w14:paraId="74FFC4AA" w14:textId="77777777" w:rsidR="00BB1281" w:rsidRPr="00065B62" w:rsidRDefault="00B5109B" w:rsidP="00BB1281">
            <w:pPr>
              <w:pStyle w:val="Tabletext"/>
              <w:rPr>
                <w:sz w:val="16"/>
                <w:szCs w:val="16"/>
              </w:rPr>
            </w:pPr>
            <w:r w:rsidRPr="00065B62">
              <w:rPr>
                <w:sz w:val="16"/>
                <w:szCs w:val="16"/>
              </w:rPr>
              <w:t>Crimes at Sea Act 2000</w:t>
            </w:r>
          </w:p>
        </w:tc>
        <w:tc>
          <w:tcPr>
            <w:tcW w:w="992" w:type="dxa"/>
            <w:tcBorders>
              <w:top w:val="single" w:sz="4" w:space="0" w:color="auto"/>
              <w:bottom w:val="single" w:sz="4" w:space="0" w:color="auto"/>
            </w:tcBorders>
            <w:shd w:val="clear" w:color="auto" w:fill="auto"/>
          </w:tcPr>
          <w:p w14:paraId="1328AEB6" w14:textId="77777777" w:rsidR="00BB1281" w:rsidRPr="00065B62" w:rsidRDefault="00B5109B" w:rsidP="00BB1281">
            <w:pPr>
              <w:pStyle w:val="Tabletext"/>
              <w:rPr>
                <w:sz w:val="16"/>
                <w:szCs w:val="16"/>
              </w:rPr>
            </w:pPr>
            <w:r w:rsidRPr="00065B62">
              <w:rPr>
                <w:sz w:val="16"/>
                <w:szCs w:val="16"/>
              </w:rPr>
              <w:t>13, 2000</w:t>
            </w:r>
          </w:p>
        </w:tc>
        <w:tc>
          <w:tcPr>
            <w:tcW w:w="1134" w:type="dxa"/>
            <w:tcBorders>
              <w:top w:val="single" w:sz="4" w:space="0" w:color="auto"/>
              <w:bottom w:val="single" w:sz="4" w:space="0" w:color="auto"/>
            </w:tcBorders>
            <w:shd w:val="clear" w:color="auto" w:fill="auto"/>
          </w:tcPr>
          <w:p w14:paraId="1AC346D3" w14:textId="77777777" w:rsidR="00BB1281" w:rsidRPr="00065B62" w:rsidRDefault="00B5109B" w:rsidP="00BB1281">
            <w:pPr>
              <w:pStyle w:val="Tabletext"/>
              <w:rPr>
                <w:sz w:val="16"/>
                <w:szCs w:val="16"/>
              </w:rPr>
            </w:pPr>
            <w:r w:rsidRPr="00065B62">
              <w:rPr>
                <w:sz w:val="16"/>
                <w:szCs w:val="16"/>
              </w:rPr>
              <w:t>31 Mar 2000</w:t>
            </w:r>
          </w:p>
        </w:tc>
        <w:tc>
          <w:tcPr>
            <w:tcW w:w="1704" w:type="dxa"/>
            <w:tcBorders>
              <w:top w:val="single" w:sz="4" w:space="0" w:color="auto"/>
              <w:bottom w:val="single" w:sz="4" w:space="0" w:color="auto"/>
            </w:tcBorders>
            <w:shd w:val="clear" w:color="auto" w:fill="auto"/>
          </w:tcPr>
          <w:p w14:paraId="5080C3CD" w14:textId="77777777" w:rsidR="00BB1281" w:rsidRPr="00065B62" w:rsidRDefault="00B5109B" w:rsidP="00786285">
            <w:pPr>
              <w:pStyle w:val="Tabletext"/>
              <w:rPr>
                <w:sz w:val="16"/>
                <w:szCs w:val="16"/>
              </w:rPr>
            </w:pPr>
            <w:r w:rsidRPr="00065B62">
              <w:rPr>
                <w:sz w:val="16"/>
                <w:szCs w:val="16"/>
              </w:rPr>
              <w:t>s</w:t>
            </w:r>
            <w:r w:rsidR="007E5D75" w:rsidRPr="00065B62">
              <w:rPr>
                <w:sz w:val="16"/>
                <w:szCs w:val="16"/>
              </w:rPr>
              <w:t> </w:t>
            </w:r>
            <w:r w:rsidRPr="00065B62">
              <w:rPr>
                <w:sz w:val="16"/>
                <w:szCs w:val="16"/>
              </w:rPr>
              <w:t>1 and 2: Royal Assent</w:t>
            </w:r>
            <w:r w:rsidRPr="00065B62">
              <w:rPr>
                <w:sz w:val="16"/>
                <w:szCs w:val="16"/>
              </w:rPr>
              <w:br/>
              <w:t>Remainder: 31 Mar 2001</w:t>
            </w:r>
          </w:p>
        </w:tc>
        <w:tc>
          <w:tcPr>
            <w:tcW w:w="1417" w:type="dxa"/>
            <w:tcBorders>
              <w:top w:val="single" w:sz="4" w:space="0" w:color="auto"/>
              <w:bottom w:val="single" w:sz="4" w:space="0" w:color="auto"/>
            </w:tcBorders>
            <w:shd w:val="clear" w:color="auto" w:fill="auto"/>
          </w:tcPr>
          <w:p w14:paraId="76E45D52" w14:textId="766FB99D" w:rsidR="00BB1281" w:rsidRPr="00065B62" w:rsidRDefault="00B5109B" w:rsidP="00165418">
            <w:pPr>
              <w:pStyle w:val="Tabletext"/>
              <w:rPr>
                <w:sz w:val="16"/>
                <w:szCs w:val="16"/>
              </w:rPr>
            </w:pPr>
            <w:r w:rsidRPr="00065B62">
              <w:rPr>
                <w:sz w:val="16"/>
                <w:szCs w:val="16"/>
              </w:rPr>
              <w:t>Sch 2 (</w:t>
            </w:r>
            <w:r w:rsidR="00BE6C47" w:rsidRPr="00065B62">
              <w:rPr>
                <w:sz w:val="16"/>
                <w:szCs w:val="16"/>
              </w:rPr>
              <w:t>item 1</w:t>
            </w:r>
            <w:r w:rsidRPr="00065B62">
              <w:rPr>
                <w:sz w:val="16"/>
                <w:szCs w:val="16"/>
              </w:rPr>
              <w:t>1)</w:t>
            </w:r>
          </w:p>
        </w:tc>
      </w:tr>
      <w:tr w:rsidR="00BB1281" w:rsidRPr="00065B62" w14:paraId="362CF316" w14:textId="77777777" w:rsidTr="00DB1B5A">
        <w:trPr>
          <w:cantSplit/>
        </w:trPr>
        <w:tc>
          <w:tcPr>
            <w:tcW w:w="1838" w:type="dxa"/>
            <w:tcBorders>
              <w:top w:val="single" w:sz="4" w:space="0" w:color="auto"/>
              <w:bottom w:val="single" w:sz="4" w:space="0" w:color="auto"/>
            </w:tcBorders>
            <w:shd w:val="clear" w:color="auto" w:fill="auto"/>
          </w:tcPr>
          <w:p w14:paraId="07991E55" w14:textId="77777777" w:rsidR="00BB1281" w:rsidRPr="00065B62" w:rsidRDefault="00B5109B" w:rsidP="00BB1281">
            <w:pPr>
              <w:pStyle w:val="Tabletext"/>
              <w:rPr>
                <w:sz w:val="16"/>
                <w:szCs w:val="16"/>
              </w:rPr>
            </w:pPr>
            <w:r w:rsidRPr="00065B62">
              <w:rPr>
                <w:sz w:val="16"/>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14:paraId="182D6977" w14:textId="77777777" w:rsidR="00BB1281" w:rsidRPr="00065B62" w:rsidRDefault="00B5109B" w:rsidP="00BB1281">
            <w:pPr>
              <w:pStyle w:val="Tabletext"/>
              <w:rPr>
                <w:sz w:val="16"/>
                <w:szCs w:val="16"/>
              </w:rPr>
            </w:pPr>
            <w:r w:rsidRPr="00065B62">
              <w:rPr>
                <w:sz w:val="16"/>
                <w:szCs w:val="16"/>
              </w:rPr>
              <w:t>137, 2000</w:t>
            </w:r>
          </w:p>
        </w:tc>
        <w:tc>
          <w:tcPr>
            <w:tcW w:w="1134" w:type="dxa"/>
            <w:tcBorders>
              <w:top w:val="single" w:sz="4" w:space="0" w:color="auto"/>
              <w:bottom w:val="single" w:sz="4" w:space="0" w:color="auto"/>
            </w:tcBorders>
            <w:shd w:val="clear" w:color="auto" w:fill="auto"/>
          </w:tcPr>
          <w:p w14:paraId="2133B1C1" w14:textId="77777777" w:rsidR="00BB1281" w:rsidRPr="00065B62" w:rsidRDefault="00B5109B" w:rsidP="00BB1281">
            <w:pPr>
              <w:pStyle w:val="Tabletext"/>
              <w:rPr>
                <w:sz w:val="16"/>
                <w:szCs w:val="16"/>
              </w:rPr>
            </w:pPr>
            <w:r w:rsidRPr="00065B62">
              <w:rPr>
                <w:sz w:val="16"/>
                <w:szCs w:val="16"/>
              </w:rPr>
              <w:t>24 Nov 2000</w:t>
            </w:r>
          </w:p>
        </w:tc>
        <w:tc>
          <w:tcPr>
            <w:tcW w:w="1704" w:type="dxa"/>
            <w:tcBorders>
              <w:top w:val="single" w:sz="4" w:space="0" w:color="auto"/>
              <w:bottom w:val="single" w:sz="4" w:space="0" w:color="auto"/>
            </w:tcBorders>
            <w:shd w:val="clear" w:color="auto" w:fill="auto"/>
          </w:tcPr>
          <w:p w14:paraId="57370371" w14:textId="2FDE28DE"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1–3 and Sch</w:t>
            </w:r>
            <w:r w:rsidR="00305FD8" w:rsidRPr="00065B62">
              <w:rPr>
                <w:sz w:val="16"/>
                <w:szCs w:val="16"/>
              </w:rPr>
              <w:t xml:space="preserve"> </w:t>
            </w:r>
            <w:r w:rsidRPr="00065B62">
              <w:rPr>
                <w:sz w:val="16"/>
                <w:szCs w:val="16"/>
              </w:rPr>
              <w:t>1 (</w:t>
            </w:r>
            <w:r w:rsidR="008E1448" w:rsidRPr="00065B62">
              <w:rPr>
                <w:sz w:val="16"/>
                <w:szCs w:val="16"/>
              </w:rPr>
              <w:t>items 1</w:t>
            </w:r>
            <w:r w:rsidRPr="00065B62">
              <w:rPr>
                <w:sz w:val="16"/>
                <w:szCs w:val="16"/>
              </w:rPr>
              <w:t>, 4, 6, 7, 9–11, 32): Royal Assent</w:t>
            </w:r>
            <w:r w:rsidR="002508CD" w:rsidRPr="00065B62">
              <w:rPr>
                <w:sz w:val="16"/>
                <w:szCs w:val="16"/>
              </w:rPr>
              <w:t xml:space="preserve"> </w:t>
            </w:r>
            <w:r w:rsidRPr="00065B62">
              <w:rPr>
                <w:sz w:val="16"/>
                <w:szCs w:val="16"/>
              </w:rPr>
              <w:t>Remainder: 24</w:t>
            </w:r>
            <w:r w:rsidR="00DB2158" w:rsidRPr="00065B62">
              <w:rPr>
                <w:sz w:val="16"/>
                <w:szCs w:val="16"/>
              </w:rPr>
              <w:t> </w:t>
            </w:r>
            <w:r w:rsidRPr="00065B62">
              <w:rPr>
                <w:sz w:val="16"/>
                <w:szCs w:val="16"/>
              </w:rPr>
              <w:t>May 2001</w:t>
            </w:r>
          </w:p>
        </w:tc>
        <w:tc>
          <w:tcPr>
            <w:tcW w:w="1417" w:type="dxa"/>
            <w:tcBorders>
              <w:top w:val="single" w:sz="4" w:space="0" w:color="auto"/>
              <w:bottom w:val="single" w:sz="4" w:space="0" w:color="auto"/>
            </w:tcBorders>
            <w:shd w:val="clear" w:color="auto" w:fill="auto"/>
          </w:tcPr>
          <w:p w14:paraId="748BE714" w14:textId="6C55122E" w:rsidR="00BB1281" w:rsidRPr="00065B62" w:rsidRDefault="00B5109B" w:rsidP="00305FD8">
            <w:pPr>
              <w:pStyle w:val="Tabletext"/>
              <w:rPr>
                <w:sz w:val="16"/>
                <w:szCs w:val="16"/>
              </w:rPr>
            </w:pPr>
            <w:r w:rsidRPr="00065B62">
              <w:rPr>
                <w:sz w:val="16"/>
                <w:szCs w:val="16"/>
              </w:rPr>
              <w:t>Sch 2 (</w:t>
            </w:r>
            <w:r w:rsidR="008E1448" w:rsidRPr="00065B62">
              <w:rPr>
                <w:sz w:val="16"/>
                <w:szCs w:val="16"/>
              </w:rPr>
              <w:t>items 4</w:t>
            </w:r>
            <w:r w:rsidRPr="00065B62">
              <w:rPr>
                <w:sz w:val="16"/>
                <w:szCs w:val="16"/>
              </w:rPr>
              <w:t>18, 419)</w:t>
            </w:r>
          </w:p>
        </w:tc>
      </w:tr>
      <w:tr w:rsidR="00BB1281" w:rsidRPr="00065B62" w14:paraId="46C6E5F2" w14:textId="77777777" w:rsidTr="00DB1B5A">
        <w:trPr>
          <w:cantSplit/>
        </w:trPr>
        <w:tc>
          <w:tcPr>
            <w:tcW w:w="1838" w:type="dxa"/>
            <w:tcBorders>
              <w:top w:val="single" w:sz="4" w:space="0" w:color="auto"/>
              <w:bottom w:val="nil"/>
            </w:tcBorders>
            <w:shd w:val="clear" w:color="auto" w:fill="auto"/>
          </w:tcPr>
          <w:p w14:paraId="7576608A" w14:textId="77777777" w:rsidR="00BB1281" w:rsidRPr="00065B62" w:rsidRDefault="00B5109B" w:rsidP="00C46C28">
            <w:pPr>
              <w:pStyle w:val="Tabletext"/>
              <w:keepNext/>
              <w:rPr>
                <w:sz w:val="16"/>
                <w:szCs w:val="16"/>
              </w:rPr>
            </w:pPr>
            <w:r w:rsidRPr="00065B62">
              <w:rPr>
                <w:sz w:val="16"/>
                <w:szCs w:val="16"/>
              </w:rPr>
              <w:lastRenderedPageBreak/>
              <w:t>Crimes Amendment (Forensic Procedures) Act 2001</w:t>
            </w:r>
          </w:p>
        </w:tc>
        <w:tc>
          <w:tcPr>
            <w:tcW w:w="992" w:type="dxa"/>
            <w:tcBorders>
              <w:top w:val="single" w:sz="4" w:space="0" w:color="auto"/>
              <w:bottom w:val="nil"/>
            </w:tcBorders>
            <w:shd w:val="clear" w:color="auto" w:fill="auto"/>
          </w:tcPr>
          <w:p w14:paraId="59628E42" w14:textId="77777777" w:rsidR="00BB1281" w:rsidRPr="00065B62" w:rsidRDefault="00B5109B" w:rsidP="00BB1281">
            <w:pPr>
              <w:pStyle w:val="Tabletext"/>
              <w:rPr>
                <w:sz w:val="16"/>
                <w:szCs w:val="16"/>
              </w:rPr>
            </w:pPr>
            <w:r w:rsidRPr="00065B62">
              <w:rPr>
                <w:sz w:val="16"/>
                <w:szCs w:val="16"/>
              </w:rPr>
              <w:t>22, 2001</w:t>
            </w:r>
          </w:p>
        </w:tc>
        <w:tc>
          <w:tcPr>
            <w:tcW w:w="1134" w:type="dxa"/>
            <w:tcBorders>
              <w:top w:val="single" w:sz="4" w:space="0" w:color="auto"/>
              <w:bottom w:val="nil"/>
            </w:tcBorders>
            <w:shd w:val="clear" w:color="auto" w:fill="auto"/>
          </w:tcPr>
          <w:p w14:paraId="34F86B32" w14:textId="77777777" w:rsidR="00BB1281" w:rsidRPr="00065B62" w:rsidRDefault="00B5109B" w:rsidP="00BB1281">
            <w:pPr>
              <w:pStyle w:val="Tabletext"/>
              <w:rPr>
                <w:sz w:val="16"/>
                <w:szCs w:val="16"/>
              </w:rPr>
            </w:pPr>
            <w:r w:rsidRPr="00065B62">
              <w:rPr>
                <w:sz w:val="16"/>
                <w:szCs w:val="16"/>
              </w:rPr>
              <w:t>6 Apr 2001</w:t>
            </w:r>
          </w:p>
        </w:tc>
        <w:tc>
          <w:tcPr>
            <w:tcW w:w="1704" w:type="dxa"/>
            <w:tcBorders>
              <w:top w:val="single" w:sz="4" w:space="0" w:color="auto"/>
              <w:bottom w:val="nil"/>
            </w:tcBorders>
            <w:shd w:val="clear" w:color="auto" w:fill="auto"/>
          </w:tcPr>
          <w:p w14:paraId="39352240" w14:textId="409B0580"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 4–77, 80–86): 20</w:t>
            </w:r>
            <w:r w:rsidR="00DB2158" w:rsidRPr="00065B62">
              <w:rPr>
                <w:sz w:val="16"/>
                <w:szCs w:val="16"/>
              </w:rPr>
              <w:t> </w:t>
            </w:r>
            <w:r w:rsidRPr="00065B62">
              <w:rPr>
                <w:sz w:val="16"/>
                <w:szCs w:val="16"/>
              </w:rPr>
              <w:t>June 2001 (</w:t>
            </w:r>
            <w:r w:rsidR="00786285" w:rsidRPr="00065B62">
              <w:rPr>
                <w:sz w:val="16"/>
                <w:szCs w:val="16"/>
              </w:rPr>
              <w:t xml:space="preserve">gaz </w:t>
            </w:r>
            <w:r w:rsidRPr="00065B62">
              <w:rPr>
                <w:sz w:val="16"/>
                <w:szCs w:val="16"/>
              </w:rPr>
              <w:t>2001, No GN24)</w:t>
            </w:r>
            <w:r w:rsidR="002508CD" w:rsidRPr="00065B62">
              <w:rPr>
                <w:sz w:val="16"/>
                <w:szCs w:val="16"/>
              </w:rPr>
              <w:t xml:space="preserve"> </w:t>
            </w:r>
            <w:r w:rsidRPr="00065B62">
              <w:rPr>
                <w:sz w:val="16"/>
                <w:szCs w:val="16"/>
              </w:rPr>
              <w:t>Sch</w:t>
            </w:r>
            <w:r w:rsidR="007E5D75" w:rsidRPr="00065B62">
              <w:rPr>
                <w:sz w:val="16"/>
                <w:szCs w:val="16"/>
              </w:rPr>
              <w:t> </w:t>
            </w:r>
            <w:r w:rsidRPr="00065B62">
              <w:rPr>
                <w:sz w:val="16"/>
                <w:szCs w:val="16"/>
              </w:rPr>
              <w:t>1 (items</w:t>
            </w:r>
            <w:r w:rsidR="00DB2158" w:rsidRPr="00065B62">
              <w:rPr>
                <w:sz w:val="16"/>
                <w:szCs w:val="16"/>
              </w:rPr>
              <w:t> </w:t>
            </w:r>
            <w:r w:rsidR="00230A95" w:rsidRPr="00065B62">
              <w:rPr>
                <w:sz w:val="16"/>
                <w:szCs w:val="16"/>
              </w:rPr>
              <w:t>78, 79): 20</w:t>
            </w:r>
            <w:r w:rsidR="00DB2158" w:rsidRPr="00065B62">
              <w:rPr>
                <w:sz w:val="16"/>
                <w:szCs w:val="16"/>
              </w:rPr>
              <w:t> </w:t>
            </w:r>
            <w:r w:rsidR="00230A95" w:rsidRPr="00065B62">
              <w:rPr>
                <w:sz w:val="16"/>
                <w:szCs w:val="16"/>
              </w:rPr>
              <w:t>June 2001 (s 2(4))</w:t>
            </w:r>
            <w:r w:rsidR="002508CD" w:rsidRPr="00065B62">
              <w:rPr>
                <w:sz w:val="16"/>
                <w:szCs w:val="16"/>
              </w:rPr>
              <w:t xml:space="preserve"> </w:t>
            </w:r>
            <w:r w:rsidRPr="00065B62">
              <w:rPr>
                <w:sz w:val="16"/>
                <w:szCs w:val="16"/>
              </w:rPr>
              <w:t xml:space="preserve">Remainder: Royal Assent </w:t>
            </w:r>
          </w:p>
        </w:tc>
        <w:tc>
          <w:tcPr>
            <w:tcW w:w="1417" w:type="dxa"/>
            <w:tcBorders>
              <w:top w:val="single" w:sz="4" w:space="0" w:color="auto"/>
              <w:bottom w:val="nil"/>
            </w:tcBorders>
            <w:shd w:val="clear" w:color="auto" w:fill="auto"/>
          </w:tcPr>
          <w:p w14:paraId="466FB6DC" w14:textId="77777777" w:rsidR="00BB1281" w:rsidRPr="00065B62" w:rsidRDefault="00B5109B" w:rsidP="00BB1281">
            <w:pPr>
              <w:pStyle w:val="Tabletext"/>
              <w:rPr>
                <w:sz w:val="16"/>
                <w:szCs w:val="16"/>
              </w:rPr>
            </w:pPr>
            <w:r w:rsidRPr="00065B62">
              <w:rPr>
                <w:sz w:val="16"/>
                <w:szCs w:val="16"/>
              </w:rPr>
              <w:t>—</w:t>
            </w:r>
          </w:p>
        </w:tc>
      </w:tr>
      <w:tr w:rsidR="00BB1281" w:rsidRPr="00065B62" w14:paraId="30BF8E0E" w14:textId="77777777" w:rsidTr="00DB1B5A">
        <w:trPr>
          <w:cantSplit/>
        </w:trPr>
        <w:tc>
          <w:tcPr>
            <w:tcW w:w="1838" w:type="dxa"/>
            <w:tcBorders>
              <w:top w:val="nil"/>
              <w:bottom w:val="nil"/>
            </w:tcBorders>
            <w:shd w:val="clear" w:color="auto" w:fill="auto"/>
          </w:tcPr>
          <w:p w14:paraId="57704E74" w14:textId="77777777" w:rsidR="00BB1281" w:rsidRPr="00065B62" w:rsidRDefault="00B5109B" w:rsidP="00D3305B">
            <w:pPr>
              <w:pStyle w:val="ENoteTTIndentHeading"/>
              <w:rPr>
                <w:rFonts w:cs="Times New Roman"/>
              </w:rPr>
            </w:pPr>
            <w:r w:rsidRPr="00065B62">
              <w:t>as amended by</w:t>
            </w:r>
          </w:p>
        </w:tc>
        <w:tc>
          <w:tcPr>
            <w:tcW w:w="992" w:type="dxa"/>
            <w:tcBorders>
              <w:top w:val="nil"/>
              <w:bottom w:val="nil"/>
            </w:tcBorders>
            <w:shd w:val="clear" w:color="auto" w:fill="auto"/>
          </w:tcPr>
          <w:p w14:paraId="0A7E944E" w14:textId="77777777" w:rsidR="00BB1281" w:rsidRPr="00065B62" w:rsidRDefault="00BB1281" w:rsidP="00436370">
            <w:pPr>
              <w:pStyle w:val="Tabletext"/>
              <w:rPr>
                <w:sz w:val="16"/>
                <w:szCs w:val="16"/>
              </w:rPr>
            </w:pPr>
          </w:p>
        </w:tc>
        <w:tc>
          <w:tcPr>
            <w:tcW w:w="1134" w:type="dxa"/>
            <w:tcBorders>
              <w:top w:val="nil"/>
              <w:bottom w:val="nil"/>
            </w:tcBorders>
            <w:shd w:val="clear" w:color="auto" w:fill="auto"/>
          </w:tcPr>
          <w:p w14:paraId="350C37D9" w14:textId="77777777" w:rsidR="00BB1281" w:rsidRPr="00065B62" w:rsidRDefault="00BB1281" w:rsidP="00436370">
            <w:pPr>
              <w:pStyle w:val="Tabletext"/>
              <w:rPr>
                <w:sz w:val="16"/>
                <w:szCs w:val="16"/>
              </w:rPr>
            </w:pPr>
          </w:p>
        </w:tc>
        <w:tc>
          <w:tcPr>
            <w:tcW w:w="1704" w:type="dxa"/>
            <w:tcBorders>
              <w:top w:val="nil"/>
              <w:bottom w:val="nil"/>
            </w:tcBorders>
            <w:shd w:val="clear" w:color="auto" w:fill="auto"/>
          </w:tcPr>
          <w:p w14:paraId="30C74C8F" w14:textId="77777777" w:rsidR="00BB1281" w:rsidRPr="00065B62" w:rsidRDefault="00BB1281" w:rsidP="00436370">
            <w:pPr>
              <w:pStyle w:val="Tabletext"/>
              <w:rPr>
                <w:sz w:val="16"/>
                <w:szCs w:val="16"/>
              </w:rPr>
            </w:pPr>
          </w:p>
        </w:tc>
        <w:tc>
          <w:tcPr>
            <w:tcW w:w="1417" w:type="dxa"/>
            <w:tcBorders>
              <w:top w:val="nil"/>
              <w:bottom w:val="nil"/>
            </w:tcBorders>
            <w:shd w:val="clear" w:color="auto" w:fill="auto"/>
          </w:tcPr>
          <w:p w14:paraId="68D0E3C9" w14:textId="77777777" w:rsidR="00BB1281" w:rsidRPr="00065B62" w:rsidRDefault="00BB1281" w:rsidP="00436370">
            <w:pPr>
              <w:pStyle w:val="Tabletext"/>
              <w:rPr>
                <w:sz w:val="16"/>
                <w:szCs w:val="16"/>
              </w:rPr>
            </w:pPr>
          </w:p>
        </w:tc>
      </w:tr>
      <w:tr w:rsidR="00BB1281" w:rsidRPr="00065B62" w14:paraId="285E330E" w14:textId="77777777" w:rsidTr="00DB1B5A">
        <w:trPr>
          <w:cantSplit/>
        </w:trPr>
        <w:tc>
          <w:tcPr>
            <w:tcW w:w="1838" w:type="dxa"/>
            <w:tcBorders>
              <w:top w:val="nil"/>
              <w:bottom w:val="single" w:sz="4" w:space="0" w:color="auto"/>
            </w:tcBorders>
            <w:shd w:val="clear" w:color="auto" w:fill="auto"/>
          </w:tcPr>
          <w:p w14:paraId="3FB9887A" w14:textId="77777777" w:rsidR="00BB1281" w:rsidRPr="00065B62" w:rsidRDefault="00B5109B" w:rsidP="00436370">
            <w:pPr>
              <w:pStyle w:val="ENoteTTi"/>
              <w:keepNext w:val="0"/>
            </w:pPr>
            <w:r w:rsidRPr="00065B62">
              <w:t>Statute Law Revision Act 2002</w:t>
            </w:r>
          </w:p>
        </w:tc>
        <w:tc>
          <w:tcPr>
            <w:tcW w:w="992" w:type="dxa"/>
            <w:tcBorders>
              <w:top w:val="nil"/>
              <w:bottom w:val="single" w:sz="4" w:space="0" w:color="auto"/>
            </w:tcBorders>
            <w:shd w:val="clear" w:color="auto" w:fill="auto"/>
          </w:tcPr>
          <w:p w14:paraId="4BB57E8C" w14:textId="77777777" w:rsidR="00BB1281" w:rsidRPr="00065B62" w:rsidRDefault="00B5109B" w:rsidP="00436370">
            <w:pPr>
              <w:pStyle w:val="Tabletext"/>
              <w:rPr>
                <w:sz w:val="16"/>
                <w:szCs w:val="16"/>
              </w:rPr>
            </w:pPr>
            <w:r w:rsidRPr="00065B62">
              <w:rPr>
                <w:sz w:val="16"/>
                <w:szCs w:val="16"/>
              </w:rPr>
              <w:t>63, 2002</w:t>
            </w:r>
          </w:p>
        </w:tc>
        <w:tc>
          <w:tcPr>
            <w:tcW w:w="1134" w:type="dxa"/>
            <w:tcBorders>
              <w:top w:val="nil"/>
              <w:bottom w:val="single" w:sz="4" w:space="0" w:color="auto"/>
            </w:tcBorders>
            <w:shd w:val="clear" w:color="auto" w:fill="auto"/>
          </w:tcPr>
          <w:p w14:paraId="0CC48C9E" w14:textId="77777777" w:rsidR="00BB1281" w:rsidRPr="00065B62" w:rsidRDefault="00B5109B" w:rsidP="00436370">
            <w:pPr>
              <w:pStyle w:val="Tabletext"/>
              <w:rPr>
                <w:sz w:val="16"/>
                <w:szCs w:val="16"/>
              </w:rPr>
            </w:pPr>
            <w:r w:rsidRPr="00065B62">
              <w:rPr>
                <w:sz w:val="16"/>
                <w:szCs w:val="16"/>
              </w:rPr>
              <w:t>3</w:t>
            </w:r>
            <w:r w:rsidR="00DB2158" w:rsidRPr="00065B62">
              <w:rPr>
                <w:sz w:val="16"/>
                <w:szCs w:val="16"/>
              </w:rPr>
              <w:t> </w:t>
            </w:r>
            <w:r w:rsidRPr="00065B62">
              <w:rPr>
                <w:sz w:val="16"/>
                <w:szCs w:val="16"/>
              </w:rPr>
              <w:t>July 2002</w:t>
            </w:r>
          </w:p>
        </w:tc>
        <w:tc>
          <w:tcPr>
            <w:tcW w:w="1704" w:type="dxa"/>
            <w:tcBorders>
              <w:top w:val="nil"/>
              <w:bottom w:val="single" w:sz="4" w:space="0" w:color="auto"/>
            </w:tcBorders>
            <w:shd w:val="clear" w:color="auto" w:fill="auto"/>
          </w:tcPr>
          <w:p w14:paraId="6B532F03" w14:textId="5583E22A" w:rsidR="00BB1281" w:rsidRPr="00065B62" w:rsidRDefault="00B5109B" w:rsidP="00436370">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 6</w:t>
            </w:r>
            <w:r w:rsidR="00230A95" w:rsidRPr="00065B62">
              <w:rPr>
                <w:sz w:val="16"/>
                <w:szCs w:val="16"/>
              </w:rPr>
              <w:t>): 20</w:t>
            </w:r>
            <w:r w:rsidR="00DB2158" w:rsidRPr="00065B62">
              <w:rPr>
                <w:sz w:val="16"/>
                <w:szCs w:val="16"/>
              </w:rPr>
              <w:t> </w:t>
            </w:r>
            <w:r w:rsidR="00230A95" w:rsidRPr="00065B62">
              <w:rPr>
                <w:sz w:val="16"/>
                <w:szCs w:val="16"/>
              </w:rPr>
              <w:t xml:space="preserve">June 2001 (s 2(1) </w:t>
            </w:r>
            <w:r w:rsidR="00F42B2C" w:rsidRPr="00065B62">
              <w:rPr>
                <w:sz w:val="16"/>
                <w:szCs w:val="16"/>
              </w:rPr>
              <w:t>item 3</w:t>
            </w:r>
            <w:r w:rsidR="00230A95" w:rsidRPr="00065B62">
              <w:rPr>
                <w:sz w:val="16"/>
                <w:szCs w:val="16"/>
              </w:rPr>
              <w:t>5)</w:t>
            </w:r>
          </w:p>
        </w:tc>
        <w:tc>
          <w:tcPr>
            <w:tcW w:w="1417" w:type="dxa"/>
            <w:tcBorders>
              <w:top w:val="nil"/>
              <w:bottom w:val="single" w:sz="4" w:space="0" w:color="auto"/>
            </w:tcBorders>
            <w:shd w:val="clear" w:color="auto" w:fill="auto"/>
          </w:tcPr>
          <w:p w14:paraId="713F66F8" w14:textId="77777777" w:rsidR="00BB1281" w:rsidRPr="00065B62" w:rsidRDefault="00B5109B" w:rsidP="00436370">
            <w:pPr>
              <w:pStyle w:val="Tabletext"/>
              <w:rPr>
                <w:sz w:val="16"/>
                <w:szCs w:val="16"/>
              </w:rPr>
            </w:pPr>
            <w:r w:rsidRPr="00065B62">
              <w:rPr>
                <w:sz w:val="16"/>
                <w:szCs w:val="16"/>
              </w:rPr>
              <w:t>—</w:t>
            </w:r>
          </w:p>
        </w:tc>
      </w:tr>
      <w:tr w:rsidR="00BB1281" w:rsidRPr="00065B62" w14:paraId="094069A8" w14:textId="77777777" w:rsidTr="00DB1B5A">
        <w:trPr>
          <w:cantSplit/>
        </w:trPr>
        <w:tc>
          <w:tcPr>
            <w:tcW w:w="1838" w:type="dxa"/>
            <w:tcBorders>
              <w:top w:val="single" w:sz="4" w:space="0" w:color="auto"/>
              <w:bottom w:val="single" w:sz="4" w:space="0" w:color="auto"/>
            </w:tcBorders>
            <w:shd w:val="clear" w:color="auto" w:fill="auto"/>
          </w:tcPr>
          <w:p w14:paraId="40D95669" w14:textId="77777777" w:rsidR="00BB1281" w:rsidRPr="00065B62" w:rsidRDefault="00B5109B" w:rsidP="00BB1281">
            <w:pPr>
              <w:pStyle w:val="Tabletext"/>
              <w:rPr>
                <w:sz w:val="16"/>
                <w:szCs w:val="16"/>
              </w:rPr>
            </w:pPr>
            <w:r w:rsidRPr="00065B62">
              <w:rPr>
                <w:sz w:val="16"/>
                <w:szCs w:val="16"/>
              </w:rPr>
              <w:t>Law and Justice Legislation Amendment (Application of Criminal Code) Act 2001</w:t>
            </w:r>
          </w:p>
        </w:tc>
        <w:tc>
          <w:tcPr>
            <w:tcW w:w="992" w:type="dxa"/>
            <w:tcBorders>
              <w:top w:val="single" w:sz="4" w:space="0" w:color="auto"/>
              <w:bottom w:val="single" w:sz="4" w:space="0" w:color="auto"/>
            </w:tcBorders>
            <w:shd w:val="clear" w:color="auto" w:fill="auto"/>
          </w:tcPr>
          <w:p w14:paraId="6CD4C811" w14:textId="77777777" w:rsidR="00BB1281" w:rsidRPr="00065B62" w:rsidRDefault="00B5109B" w:rsidP="00BB1281">
            <w:pPr>
              <w:pStyle w:val="Tabletext"/>
              <w:rPr>
                <w:sz w:val="16"/>
                <w:szCs w:val="16"/>
              </w:rPr>
            </w:pPr>
            <w:r w:rsidRPr="00065B62">
              <w:rPr>
                <w:sz w:val="16"/>
                <w:szCs w:val="16"/>
              </w:rPr>
              <w:t>24, 2001</w:t>
            </w:r>
          </w:p>
        </w:tc>
        <w:tc>
          <w:tcPr>
            <w:tcW w:w="1134" w:type="dxa"/>
            <w:tcBorders>
              <w:top w:val="single" w:sz="4" w:space="0" w:color="auto"/>
              <w:bottom w:val="single" w:sz="4" w:space="0" w:color="auto"/>
            </w:tcBorders>
            <w:shd w:val="clear" w:color="auto" w:fill="auto"/>
          </w:tcPr>
          <w:p w14:paraId="3A0C30C8" w14:textId="77777777" w:rsidR="00BB1281" w:rsidRPr="00065B62" w:rsidRDefault="00B5109B" w:rsidP="00BB1281">
            <w:pPr>
              <w:pStyle w:val="Tabletext"/>
              <w:rPr>
                <w:sz w:val="16"/>
                <w:szCs w:val="16"/>
              </w:rPr>
            </w:pPr>
            <w:r w:rsidRPr="00065B62">
              <w:rPr>
                <w:sz w:val="16"/>
                <w:szCs w:val="16"/>
              </w:rPr>
              <w:t>6 Apr 2001</w:t>
            </w:r>
          </w:p>
        </w:tc>
        <w:tc>
          <w:tcPr>
            <w:tcW w:w="1704" w:type="dxa"/>
            <w:tcBorders>
              <w:top w:val="single" w:sz="4" w:space="0" w:color="auto"/>
              <w:bottom w:val="single" w:sz="4" w:space="0" w:color="auto"/>
            </w:tcBorders>
            <w:shd w:val="clear" w:color="auto" w:fill="auto"/>
          </w:tcPr>
          <w:p w14:paraId="00B84532" w14:textId="1FA22147" w:rsidR="00BB1281" w:rsidRPr="00065B62" w:rsidRDefault="00786285" w:rsidP="002508CD">
            <w:pPr>
              <w:pStyle w:val="Tabletext"/>
              <w:rPr>
                <w:sz w:val="16"/>
                <w:szCs w:val="16"/>
              </w:rPr>
            </w:pPr>
            <w:r w:rsidRPr="00065B62">
              <w:rPr>
                <w:sz w:val="16"/>
                <w:szCs w:val="16"/>
              </w:rPr>
              <w:t>s</w:t>
            </w:r>
            <w:r w:rsidR="00B5109B" w:rsidRPr="00065B62">
              <w:rPr>
                <w:sz w:val="16"/>
                <w:szCs w:val="16"/>
              </w:rPr>
              <w:t xml:space="preserve"> 4(1), (2) and Sch</w:t>
            </w:r>
            <w:r w:rsidR="007E5D75" w:rsidRPr="00065B62">
              <w:rPr>
                <w:sz w:val="16"/>
                <w:szCs w:val="16"/>
              </w:rPr>
              <w:t> </w:t>
            </w:r>
            <w:r w:rsidR="000E5AAD" w:rsidRPr="00065B62">
              <w:rPr>
                <w:sz w:val="16"/>
                <w:szCs w:val="16"/>
              </w:rPr>
              <w:t>10: 24</w:t>
            </w:r>
            <w:r w:rsidR="00DB2158" w:rsidRPr="00065B62">
              <w:rPr>
                <w:sz w:val="16"/>
                <w:szCs w:val="16"/>
              </w:rPr>
              <w:t> </w:t>
            </w:r>
            <w:r w:rsidR="000E5AAD" w:rsidRPr="00065B62">
              <w:rPr>
                <w:sz w:val="16"/>
                <w:szCs w:val="16"/>
              </w:rPr>
              <w:t>May 2001 (s 2(1)(a))</w:t>
            </w:r>
            <w:r w:rsidR="00B5109B" w:rsidRPr="00065B62">
              <w:rPr>
                <w:sz w:val="16"/>
                <w:szCs w:val="16"/>
              </w:rPr>
              <w:br/>
              <w:t>Sch</w:t>
            </w:r>
            <w:r w:rsidR="007E5D75" w:rsidRPr="00065B62">
              <w:rPr>
                <w:sz w:val="16"/>
                <w:szCs w:val="16"/>
              </w:rPr>
              <w:t> </w:t>
            </w:r>
            <w:r w:rsidR="00B5109B" w:rsidRPr="00065B62">
              <w:rPr>
                <w:sz w:val="16"/>
                <w:szCs w:val="16"/>
              </w:rPr>
              <w:t>1 (</w:t>
            </w:r>
            <w:r w:rsidR="008E1448" w:rsidRPr="00065B62">
              <w:rPr>
                <w:sz w:val="16"/>
                <w:szCs w:val="16"/>
              </w:rPr>
              <w:t>items 1</w:t>
            </w:r>
            <w:r w:rsidR="00B5109B" w:rsidRPr="00065B62">
              <w:rPr>
                <w:sz w:val="16"/>
                <w:szCs w:val="16"/>
              </w:rPr>
              <w:t>, 2): 4</w:t>
            </w:r>
            <w:r w:rsidR="00DB2158" w:rsidRPr="00065B62">
              <w:rPr>
                <w:sz w:val="16"/>
                <w:szCs w:val="16"/>
              </w:rPr>
              <w:t> </w:t>
            </w:r>
            <w:r w:rsidR="000E5AAD" w:rsidRPr="00065B62">
              <w:rPr>
                <w:sz w:val="16"/>
                <w:szCs w:val="16"/>
              </w:rPr>
              <w:t>May 2001 (s 2(2))</w:t>
            </w:r>
            <w:r w:rsidR="002508CD" w:rsidRPr="00065B62">
              <w:rPr>
                <w:sz w:val="16"/>
                <w:szCs w:val="16"/>
              </w:rPr>
              <w:t xml:space="preserve"> </w:t>
            </w:r>
            <w:r w:rsidR="00B5109B" w:rsidRPr="00065B62">
              <w:rPr>
                <w:sz w:val="16"/>
                <w:szCs w:val="16"/>
              </w:rPr>
              <w:t>Sch</w:t>
            </w:r>
            <w:r w:rsidR="007E5D75" w:rsidRPr="00065B62">
              <w:rPr>
                <w:sz w:val="16"/>
                <w:szCs w:val="16"/>
              </w:rPr>
              <w:t> </w:t>
            </w:r>
            <w:r w:rsidR="00B5109B" w:rsidRPr="00065B62">
              <w:rPr>
                <w:sz w:val="16"/>
                <w:szCs w:val="16"/>
              </w:rPr>
              <w:t>51 (</w:t>
            </w:r>
            <w:r w:rsidR="00BB474B" w:rsidRPr="00065B62">
              <w:rPr>
                <w:sz w:val="16"/>
                <w:szCs w:val="16"/>
              </w:rPr>
              <w:t>item 4</w:t>
            </w:r>
            <w:r w:rsidR="000E5AAD" w:rsidRPr="00065B62">
              <w:rPr>
                <w:sz w:val="16"/>
                <w:szCs w:val="16"/>
              </w:rPr>
              <w:t>): 15 Dec 2001 (s 2(3))</w:t>
            </w:r>
          </w:p>
        </w:tc>
        <w:tc>
          <w:tcPr>
            <w:tcW w:w="1417" w:type="dxa"/>
            <w:tcBorders>
              <w:top w:val="single" w:sz="4" w:space="0" w:color="auto"/>
              <w:bottom w:val="single" w:sz="4" w:space="0" w:color="auto"/>
            </w:tcBorders>
            <w:shd w:val="clear" w:color="auto" w:fill="auto"/>
          </w:tcPr>
          <w:p w14:paraId="38434F27" w14:textId="77777777" w:rsidR="00BB1281" w:rsidRPr="00065B62" w:rsidRDefault="00B5109B" w:rsidP="00786285">
            <w:pPr>
              <w:pStyle w:val="Tabletext"/>
              <w:rPr>
                <w:sz w:val="16"/>
                <w:szCs w:val="16"/>
              </w:rPr>
            </w:pPr>
            <w:r w:rsidRPr="00065B62">
              <w:rPr>
                <w:sz w:val="16"/>
                <w:szCs w:val="16"/>
              </w:rPr>
              <w:t>s 4(1) and (2)</w:t>
            </w:r>
          </w:p>
        </w:tc>
      </w:tr>
      <w:tr w:rsidR="00BB1281" w:rsidRPr="00065B62" w14:paraId="0B5D0BC8" w14:textId="77777777" w:rsidTr="00DB1B5A">
        <w:trPr>
          <w:cantSplit/>
        </w:trPr>
        <w:tc>
          <w:tcPr>
            <w:tcW w:w="1838" w:type="dxa"/>
            <w:tcBorders>
              <w:top w:val="single" w:sz="4" w:space="0" w:color="auto"/>
              <w:bottom w:val="single" w:sz="4" w:space="0" w:color="auto"/>
            </w:tcBorders>
            <w:shd w:val="clear" w:color="auto" w:fill="auto"/>
          </w:tcPr>
          <w:p w14:paraId="072212D9" w14:textId="77777777" w:rsidR="00BB1281" w:rsidRPr="00065B62" w:rsidRDefault="00B5109B" w:rsidP="00BB1281">
            <w:pPr>
              <w:pStyle w:val="Tabletext"/>
              <w:rPr>
                <w:sz w:val="16"/>
                <w:szCs w:val="16"/>
              </w:rPr>
            </w:pPr>
            <w:r w:rsidRPr="00065B62">
              <w:rPr>
                <w:sz w:val="16"/>
                <w:szCs w:val="16"/>
              </w:rPr>
              <w:t>Crimes Amendment (Age Determination) Act 2001</w:t>
            </w:r>
          </w:p>
        </w:tc>
        <w:tc>
          <w:tcPr>
            <w:tcW w:w="992" w:type="dxa"/>
            <w:tcBorders>
              <w:top w:val="single" w:sz="4" w:space="0" w:color="auto"/>
              <w:bottom w:val="single" w:sz="4" w:space="0" w:color="auto"/>
            </w:tcBorders>
            <w:shd w:val="clear" w:color="auto" w:fill="auto"/>
          </w:tcPr>
          <w:p w14:paraId="4139C6E1" w14:textId="77777777" w:rsidR="00BB1281" w:rsidRPr="00065B62" w:rsidRDefault="00B5109B" w:rsidP="00BB1281">
            <w:pPr>
              <w:pStyle w:val="Tabletext"/>
              <w:rPr>
                <w:sz w:val="16"/>
                <w:szCs w:val="16"/>
              </w:rPr>
            </w:pPr>
            <w:r w:rsidRPr="00065B62">
              <w:rPr>
                <w:sz w:val="16"/>
                <w:szCs w:val="16"/>
              </w:rPr>
              <w:t>37, 2001</w:t>
            </w:r>
          </w:p>
        </w:tc>
        <w:tc>
          <w:tcPr>
            <w:tcW w:w="1134" w:type="dxa"/>
            <w:tcBorders>
              <w:top w:val="single" w:sz="4" w:space="0" w:color="auto"/>
              <w:bottom w:val="single" w:sz="4" w:space="0" w:color="auto"/>
            </w:tcBorders>
            <w:shd w:val="clear" w:color="auto" w:fill="auto"/>
          </w:tcPr>
          <w:p w14:paraId="608F7A7B" w14:textId="77777777" w:rsidR="00BB1281" w:rsidRPr="00065B62" w:rsidRDefault="00B5109B" w:rsidP="00BB1281">
            <w:pPr>
              <w:pStyle w:val="Tabletext"/>
              <w:rPr>
                <w:sz w:val="16"/>
                <w:szCs w:val="16"/>
              </w:rPr>
            </w:pPr>
            <w:r w:rsidRPr="00065B62">
              <w:rPr>
                <w:sz w:val="16"/>
                <w:szCs w:val="16"/>
              </w:rPr>
              <w:t>7</w:t>
            </w:r>
            <w:r w:rsidR="00DB2158" w:rsidRPr="00065B62">
              <w:rPr>
                <w:sz w:val="16"/>
                <w:szCs w:val="16"/>
              </w:rPr>
              <w:t> </w:t>
            </w:r>
            <w:r w:rsidRPr="00065B62">
              <w:rPr>
                <w:sz w:val="16"/>
                <w:szCs w:val="16"/>
              </w:rPr>
              <w:t>May 2001</w:t>
            </w:r>
          </w:p>
        </w:tc>
        <w:tc>
          <w:tcPr>
            <w:tcW w:w="1704" w:type="dxa"/>
            <w:tcBorders>
              <w:top w:val="single" w:sz="4" w:space="0" w:color="auto"/>
              <w:bottom w:val="single" w:sz="4" w:space="0" w:color="auto"/>
            </w:tcBorders>
            <w:shd w:val="clear" w:color="auto" w:fill="auto"/>
          </w:tcPr>
          <w:p w14:paraId="7B5AAB3A" w14:textId="77777777" w:rsidR="00BB1281" w:rsidRPr="00065B62" w:rsidRDefault="00B5109B" w:rsidP="00BB1281">
            <w:pPr>
              <w:pStyle w:val="Tabletext"/>
              <w:rPr>
                <w:sz w:val="16"/>
                <w:szCs w:val="16"/>
              </w:rPr>
            </w:pPr>
            <w:r w:rsidRPr="00065B62">
              <w:rPr>
                <w:sz w:val="16"/>
                <w:szCs w:val="16"/>
              </w:rPr>
              <w:t>4</w:t>
            </w:r>
            <w:r w:rsidR="00DB2158" w:rsidRPr="00065B62">
              <w:rPr>
                <w:sz w:val="16"/>
                <w:szCs w:val="16"/>
              </w:rPr>
              <w:t> </w:t>
            </w:r>
            <w:r w:rsidRPr="00065B62">
              <w:rPr>
                <w:sz w:val="16"/>
                <w:szCs w:val="16"/>
              </w:rPr>
              <w:t>June 2001</w:t>
            </w:r>
          </w:p>
        </w:tc>
        <w:tc>
          <w:tcPr>
            <w:tcW w:w="1417" w:type="dxa"/>
            <w:tcBorders>
              <w:top w:val="single" w:sz="4" w:space="0" w:color="auto"/>
              <w:bottom w:val="single" w:sz="4" w:space="0" w:color="auto"/>
            </w:tcBorders>
            <w:shd w:val="clear" w:color="auto" w:fill="auto"/>
          </w:tcPr>
          <w:p w14:paraId="6067DB83" w14:textId="77777777" w:rsidR="00BB1281" w:rsidRPr="00065B62" w:rsidRDefault="00B5109B" w:rsidP="00BB1281">
            <w:pPr>
              <w:pStyle w:val="Tabletext"/>
              <w:rPr>
                <w:sz w:val="16"/>
                <w:szCs w:val="16"/>
              </w:rPr>
            </w:pPr>
            <w:r w:rsidRPr="00065B62">
              <w:rPr>
                <w:sz w:val="16"/>
                <w:szCs w:val="16"/>
              </w:rPr>
              <w:t>—</w:t>
            </w:r>
          </w:p>
        </w:tc>
      </w:tr>
      <w:tr w:rsidR="00BB1281" w:rsidRPr="00065B62" w14:paraId="1AFDEFC5" w14:textId="77777777" w:rsidTr="00DB1B5A">
        <w:trPr>
          <w:cantSplit/>
        </w:trPr>
        <w:tc>
          <w:tcPr>
            <w:tcW w:w="1838" w:type="dxa"/>
            <w:tcBorders>
              <w:top w:val="single" w:sz="4" w:space="0" w:color="auto"/>
              <w:bottom w:val="single" w:sz="4" w:space="0" w:color="auto"/>
            </w:tcBorders>
            <w:shd w:val="clear" w:color="auto" w:fill="auto"/>
          </w:tcPr>
          <w:p w14:paraId="0B99AD4F" w14:textId="77777777" w:rsidR="00BB1281" w:rsidRPr="00065B62" w:rsidRDefault="00B5109B" w:rsidP="00BB1281">
            <w:pPr>
              <w:pStyle w:val="Tabletext"/>
              <w:rPr>
                <w:sz w:val="16"/>
                <w:szCs w:val="16"/>
              </w:rPr>
            </w:pPr>
            <w:r w:rsidRPr="00065B62">
              <w:rPr>
                <w:sz w:val="16"/>
                <w:szCs w:val="16"/>
              </w:rPr>
              <w:t>Corporations (Repeals, Consequentials and Transitionals) Act 2001</w:t>
            </w:r>
          </w:p>
        </w:tc>
        <w:tc>
          <w:tcPr>
            <w:tcW w:w="992" w:type="dxa"/>
            <w:tcBorders>
              <w:top w:val="single" w:sz="4" w:space="0" w:color="auto"/>
              <w:bottom w:val="single" w:sz="4" w:space="0" w:color="auto"/>
            </w:tcBorders>
            <w:shd w:val="clear" w:color="auto" w:fill="auto"/>
          </w:tcPr>
          <w:p w14:paraId="219A6546" w14:textId="77777777" w:rsidR="00BB1281" w:rsidRPr="00065B62" w:rsidRDefault="00B5109B" w:rsidP="00BB1281">
            <w:pPr>
              <w:pStyle w:val="Tabletext"/>
              <w:rPr>
                <w:sz w:val="16"/>
                <w:szCs w:val="16"/>
              </w:rPr>
            </w:pPr>
            <w:r w:rsidRPr="00065B62">
              <w:rPr>
                <w:sz w:val="16"/>
                <w:szCs w:val="16"/>
              </w:rPr>
              <w:t>55, 2001</w:t>
            </w:r>
          </w:p>
        </w:tc>
        <w:tc>
          <w:tcPr>
            <w:tcW w:w="1134" w:type="dxa"/>
            <w:tcBorders>
              <w:top w:val="single" w:sz="4" w:space="0" w:color="auto"/>
              <w:bottom w:val="single" w:sz="4" w:space="0" w:color="auto"/>
            </w:tcBorders>
            <w:shd w:val="clear" w:color="auto" w:fill="auto"/>
          </w:tcPr>
          <w:p w14:paraId="3B2C0366" w14:textId="77777777" w:rsidR="00BB1281" w:rsidRPr="00065B62" w:rsidRDefault="00B5109B" w:rsidP="00BB1281">
            <w:pPr>
              <w:pStyle w:val="Tabletext"/>
              <w:rPr>
                <w:sz w:val="16"/>
                <w:szCs w:val="16"/>
              </w:rPr>
            </w:pPr>
            <w:r w:rsidRPr="00065B62">
              <w:rPr>
                <w:sz w:val="16"/>
                <w:szCs w:val="16"/>
              </w:rPr>
              <w:t>28</w:t>
            </w:r>
            <w:r w:rsidR="00DB2158" w:rsidRPr="00065B62">
              <w:rPr>
                <w:sz w:val="16"/>
                <w:szCs w:val="16"/>
              </w:rPr>
              <w:t> </w:t>
            </w:r>
            <w:r w:rsidRPr="00065B62">
              <w:rPr>
                <w:sz w:val="16"/>
                <w:szCs w:val="16"/>
              </w:rPr>
              <w:t>June 2001</w:t>
            </w:r>
          </w:p>
        </w:tc>
        <w:tc>
          <w:tcPr>
            <w:tcW w:w="1704" w:type="dxa"/>
            <w:tcBorders>
              <w:top w:val="single" w:sz="4" w:space="0" w:color="auto"/>
              <w:bottom w:val="single" w:sz="4" w:space="0" w:color="auto"/>
            </w:tcBorders>
            <w:shd w:val="clear" w:color="auto" w:fill="auto"/>
          </w:tcPr>
          <w:p w14:paraId="228B3926" w14:textId="62F1AA7F" w:rsidR="00BB1281" w:rsidRPr="00065B62" w:rsidRDefault="00B5109B" w:rsidP="00165418">
            <w:pPr>
              <w:pStyle w:val="Tabletext"/>
              <w:rPr>
                <w:sz w:val="16"/>
                <w:szCs w:val="16"/>
              </w:rPr>
            </w:pPr>
            <w:r w:rsidRPr="00065B62">
              <w:rPr>
                <w:sz w:val="16"/>
                <w:szCs w:val="16"/>
              </w:rPr>
              <w:t>s</w:t>
            </w:r>
            <w:r w:rsidR="007E5D75" w:rsidRPr="00065B62">
              <w:rPr>
                <w:sz w:val="16"/>
                <w:szCs w:val="16"/>
              </w:rPr>
              <w:t> </w:t>
            </w:r>
            <w:r w:rsidRPr="00065B62">
              <w:rPr>
                <w:sz w:val="16"/>
                <w:szCs w:val="16"/>
              </w:rPr>
              <w:t>4–14 and Sch</w:t>
            </w:r>
            <w:r w:rsidR="007E5D75" w:rsidRPr="00065B62">
              <w:rPr>
                <w:sz w:val="16"/>
                <w:szCs w:val="16"/>
              </w:rPr>
              <w:t> </w:t>
            </w:r>
            <w:r w:rsidRPr="00065B62">
              <w:rPr>
                <w:sz w:val="16"/>
                <w:szCs w:val="16"/>
              </w:rPr>
              <w:t>3 (</w:t>
            </w:r>
            <w:r w:rsidR="00BE6C47" w:rsidRPr="00065B62">
              <w:rPr>
                <w:sz w:val="16"/>
                <w:szCs w:val="16"/>
              </w:rPr>
              <w:t>item 1</w:t>
            </w:r>
            <w:r w:rsidRPr="00065B62">
              <w:rPr>
                <w:sz w:val="16"/>
                <w:szCs w:val="16"/>
              </w:rPr>
              <w:t>47): 15</w:t>
            </w:r>
            <w:r w:rsidR="00DB2158" w:rsidRPr="00065B62">
              <w:rPr>
                <w:sz w:val="16"/>
                <w:szCs w:val="16"/>
              </w:rPr>
              <w:t> </w:t>
            </w:r>
            <w:r w:rsidRPr="00065B62">
              <w:rPr>
                <w:sz w:val="16"/>
                <w:szCs w:val="16"/>
              </w:rPr>
              <w:t>July 2001 (s</w:t>
            </w:r>
            <w:r w:rsidR="007E5D75" w:rsidRPr="00065B62">
              <w:rPr>
                <w:sz w:val="16"/>
                <w:szCs w:val="16"/>
              </w:rPr>
              <w:t> </w:t>
            </w:r>
            <w:r w:rsidRPr="00065B62">
              <w:rPr>
                <w:sz w:val="16"/>
                <w:szCs w:val="16"/>
              </w:rPr>
              <w:t xml:space="preserve">2(3) and </w:t>
            </w:r>
            <w:r w:rsidR="00A44C22" w:rsidRPr="00065B62">
              <w:rPr>
                <w:sz w:val="16"/>
                <w:szCs w:val="16"/>
              </w:rPr>
              <w:t xml:space="preserve">gaz </w:t>
            </w:r>
            <w:r w:rsidRPr="00065B62">
              <w:rPr>
                <w:sz w:val="16"/>
                <w:szCs w:val="16"/>
              </w:rPr>
              <w:t>2001, No S285)</w:t>
            </w:r>
          </w:p>
        </w:tc>
        <w:tc>
          <w:tcPr>
            <w:tcW w:w="1417" w:type="dxa"/>
            <w:tcBorders>
              <w:top w:val="single" w:sz="4" w:space="0" w:color="auto"/>
              <w:bottom w:val="single" w:sz="4" w:space="0" w:color="auto"/>
            </w:tcBorders>
            <w:shd w:val="clear" w:color="auto" w:fill="auto"/>
          </w:tcPr>
          <w:p w14:paraId="521C1928" w14:textId="77777777" w:rsidR="00BB1281" w:rsidRPr="00065B62" w:rsidRDefault="00B5109B" w:rsidP="00A44C22">
            <w:pPr>
              <w:pStyle w:val="Tabletext"/>
              <w:rPr>
                <w:sz w:val="16"/>
                <w:szCs w:val="16"/>
              </w:rPr>
            </w:pPr>
            <w:r w:rsidRPr="00065B62">
              <w:rPr>
                <w:sz w:val="16"/>
                <w:szCs w:val="16"/>
              </w:rPr>
              <w:t>s</w:t>
            </w:r>
            <w:r w:rsidR="007E5D75" w:rsidRPr="00065B62">
              <w:rPr>
                <w:sz w:val="16"/>
                <w:szCs w:val="16"/>
              </w:rPr>
              <w:t> </w:t>
            </w:r>
            <w:r w:rsidRPr="00065B62">
              <w:rPr>
                <w:sz w:val="16"/>
                <w:szCs w:val="16"/>
              </w:rPr>
              <w:t>4–14</w:t>
            </w:r>
          </w:p>
        </w:tc>
      </w:tr>
      <w:tr w:rsidR="00BB1281" w:rsidRPr="00065B62" w14:paraId="086F6B9E" w14:textId="77777777" w:rsidTr="00DB1B5A">
        <w:trPr>
          <w:cantSplit/>
        </w:trPr>
        <w:tc>
          <w:tcPr>
            <w:tcW w:w="1838" w:type="dxa"/>
            <w:tcBorders>
              <w:top w:val="single" w:sz="4" w:space="0" w:color="auto"/>
              <w:bottom w:val="single" w:sz="4" w:space="0" w:color="auto"/>
            </w:tcBorders>
            <w:shd w:val="clear" w:color="auto" w:fill="auto"/>
          </w:tcPr>
          <w:p w14:paraId="1AE4230C" w14:textId="77777777" w:rsidR="00BB1281" w:rsidRPr="00065B62" w:rsidRDefault="00B5109B" w:rsidP="00BB1281">
            <w:pPr>
              <w:pStyle w:val="Tabletext"/>
              <w:rPr>
                <w:sz w:val="16"/>
                <w:szCs w:val="16"/>
              </w:rPr>
            </w:pPr>
            <w:r w:rsidRPr="00065B62">
              <w:rPr>
                <w:sz w:val="16"/>
                <w:szCs w:val="16"/>
              </w:rPr>
              <w:t>National Crime Authority Legislation Amendment Act 2001</w:t>
            </w:r>
          </w:p>
        </w:tc>
        <w:tc>
          <w:tcPr>
            <w:tcW w:w="992" w:type="dxa"/>
            <w:tcBorders>
              <w:top w:val="single" w:sz="4" w:space="0" w:color="auto"/>
              <w:bottom w:val="single" w:sz="4" w:space="0" w:color="auto"/>
            </w:tcBorders>
            <w:shd w:val="clear" w:color="auto" w:fill="auto"/>
          </w:tcPr>
          <w:p w14:paraId="3D214BF7" w14:textId="77777777" w:rsidR="00BB1281" w:rsidRPr="00065B62" w:rsidRDefault="00B5109B" w:rsidP="00BB1281">
            <w:pPr>
              <w:pStyle w:val="Tabletext"/>
              <w:rPr>
                <w:sz w:val="16"/>
                <w:szCs w:val="16"/>
              </w:rPr>
            </w:pPr>
            <w:r w:rsidRPr="00065B62">
              <w:rPr>
                <w:sz w:val="16"/>
                <w:szCs w:val="16"/>
              </w:rPr>
              <w:t>135, 2001</w:t>
            </w:r>
          </w:p>
        </w:tc>
        <w:tc>
          <w:tcPr>
            <w:tcW w:w="1134" w:type="dxa"/>
            <w:tcBorders>
              <w:top w:val="single" w:sz="4" w:space="0" w:color="auto"/>
              <w:bottom w:val="single" w:sz="4" w:space="0" w:color="auto"/>
            </w:tcBorders>
            <w:shd w:val="clear" w:color="auto" w:fill="auto"/>
          </w:tcPr>
          <w:p w14:paraId="416C1CF2" w14:textId="77777777" w:rsidR="00BB1281" w:rsidRPr="00065B62" w:rsidRDefault="00B5109B" w:rsidP="00BB1281">
            <w:pPr>
              <w:pStyle w:val="Tabletext"/>
              <w:rPr>
                <w:sz w:val="16"/>
                <w:szCs w:val="16"/>
              </w:rPr>
            </w:pPr>
            <w:r w:rsidRPr="00065B62">
              <w:rPr>
                <w:sz w:val="16"/>
                <w:szCs w:val="16"/>
              </w:rPr>
              <w:t>1 Oct 2001</w:t>
            </w:r>
          </w:p>
        </w:tc>
        <w:tc>
          <w:tcPr>
            <w:tcW w:w="1704" w:type="dxa"/>
            <w:tcBorders>
              <w:top w:val="single" w:sz="4" w:space="0" w:color="auto"/>
              <w:bottom w:val="single" w:sz="4" w:space="0" w:color="auto"/>
            </w:tcBorders>
            <w:shd w:val="clear" w:color="auto" w:fill="auto"/>
          </w:tcPr>
          <w:p w14:paraId="6B9F3E10" w14:textId="77777777"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1–7 and 9–12: 12 Oct 2001 (</w:t>
            </w:r>
            <w:r w:rsidR="00A44C22" w:rsidRPr="00065B62">
              <w:rPr>
                <w:sz w:val="16"/>
                <w:szCs w:val="16"/>
              </w:rPr>
              <w:t xml:space="preserve">gaz </w:t>
            </w:r>
            <w:r w:rsidRPr="00065B62">
              <w:rPr>
                <w:sz w:val="16"/>
                <w:szCs w:val="16"/>
              </w:rPr>
              <w:t>2001, No S428)</w:t>
            </w:r>
            <w:r w:rsidRPr="00065B62">
              <w:rPr>
                <w:sz w:val="16"/>
                <w:szCs w:val="16"/>
              </w:rPr>
              <w:br/>
              <w:t>Sch</w:t>
            </w:r>
            <w:r w:rsidR="007E5D75" w:rsidRPr="00065B62">
              <w:rPr>
                <w:sz w:val="16"/>
                <w:szCs w:val="16"/>
              </w:rPr>
              <w:t> </w:t>
            </w:r>
            <w:r w:rsidRPr="00065B62">
              <w:rPr>
                <w:sz w:val="16"/>
                <w:szCs w:val="16"/>
              </w:rPr>
              <w:t>8: 13 Oct 2001 (</w:t>
            </w:r>
            <w:r w:rsidR="00A44C22" w:rsidRPr="00065B62">
              <w:rPr>
                <w:sz w:val="16"/>
                <w:szCs w:val="16"/>
              </w:rPr>
              <w:t xml:space="preserve">gaz </w:t>
            </w:r>
            <w:r w:rsidRPr="00065B62">
              <w:rPr>
                <w:sz w:val="16"/>
                <w:szCs w:val="16"/>
              </w:rPr>
              <w:t>2001, No S428)</w:t>
            </w:r>
            <w:r w:rsidR="002508CD" w:rsidRPr="00065B62">
              <w:rPr>
                <w:sz w:val="16"/>
                <w:szCs w:val="16"/>
              </w:rPr>
              <w:t xml:space="preserve"> </w:t>
            </w:r>
            <w:r w:rsidRPr="00065B62">
              <w:rPr>
                <w:sz w:val="16"/>
                <w:szCs w:val="16"/>
              </w:rPr>
              <w:t xml:space="preserve">Remainder: </w:t>
            </w:r>
            <w:r w:rsidR="00107EC1" w:rsidRPr="00065B62">
              <w:rPr>
                <w:sz w:val="16"/>
                <w:szCs w:val="16"/>
              </w:rPr>
              <w:t>1 Oct 2001</w:t>
            </w:r>
          </w:p>
        </w:tc>
        <w:tc>
          <w:tcPr>
            <w:tcW w:w="1417" w:type="dxa"/>
            <w:tcBorders>
              <w:top w:val="single" w:sz="4" w:space="0" w:color="auto"/>
              <w:bottom w:val="single" w:sz="4" w:space="0" w:color="auto"/>
            </w:tcBorders>
            <w:shd w:val="clear" w:color="auto" w:fill="auto"/>
          </w:tcPr>
          <w:p w14:paraId="571CD6F5" w14:textId="77777777" w:rsidR="00BB1281" w:rsidRPr="00065B62" w:rsidRDefault="00B5109B" w:rsidP="00BB1281">
            <w:pPr>
              <w:pStyle w:val="Tabletext"/>
              <w:rPr>
                <w:sz w:val="16"/>
                <w:szCs w:val="16"/>
              </w:rPr>
            </w:pPr>
            <w:r w:rsidRPr="00065B62">
              <w:rPr>
                <w:sz w:val="16"/>
                <w:szCs w:val="16"/>
              </w:rPr>
              <w:t>—</w:t>
            </w:r>
          </w:p>
        </w:tc>
      </w:tr>
      <w:tr w:rsidR="00BB1281" w:rsidRPr="00065B62" w14:paraId="241976A7" w14:textId="77777777" w:rsidTr="00DB1B5A">
        <w:trPr>
          <w:cantSplit/>
        </w:trPr>
        <w:tc>
          <w:tcPr>
            <w:tcW w:w="1838" w:type="dxa"/>
            <w:tcBorders>
              <w:top w:val="single" w:sz="4" w:space="0" w:color="auto"/>
              <w:bottom w:val="single" w:sz="4" w:space="0" w:color="auto"/>
            </w:tcBorders>
            <w:shd w:val="clear" w:color="auto" w:fill="auto"/>
          </w:tcPr>
          <w:p w14:paraId="3580547B" w14:textId="77777777" w:rsidR="00BB1281" w:rsidRPr="00065B62" w:rsidRDefault="00B5109B" w:rsidP="00BB1281">
            <w:pPr>
              <w:pStyle w:val="Tabletext"/>
              <w:rPr>
                <w:sz w:val="16"/>
                <w:szCs w:val="16"/>
              </w:rPr>
            </w:pPr>
            <w:r w:rsidRPr="00065B62">
              <w:rPr>
                <w:sz w:val="16"/>
                <w:szCs w:val="16"/>
              </w:rPr>
              <w:lastRenderedPageBreak/>
              <w:t>Measures to Combat Serious and Organised Crime Act 2001</w:t>
            </w:r>
          </w:p>
        </w:tc>
        <w:tc>
          <w:tcPr>
            <w:tcW w:w="992" w:type="dxa"/>
            <w:tcBorders>
              <w:top w:val="single" w:sz="4" w:space="0" w:color="auto"/>
              <w:bottom w:val="single" w:sz="4" w:space="0" w:color="auto"/>
            </w:tcBorders>
            <w:shd w:val="clear" w:color="auto" w:fill="auto"/>
          </w:tcPr>
          <w:p w14:paraId="1735C27C" w14:textId="77777777" w:rsidR="00BB1281" w:rsidRPr="00065B62" w:rsidRDefault="00B5109B" w:rsidP="00BB1281">
            <w:pPr>
              <w:pStyle w:val="Tabletext"/>
              <w:rPr>
                <w:sz w:val="16"/>
                <w:szCs w:val="16"/>
              </w:rPr>
            </w:pPr>
            <w:r w:rsidRPr="00065B62">
              <w:rPr>
                <w:sz w:val="16"/>
                <w:szCs w:val="16"/>
              </w:rPr>
              <w:t>136, 2001</w:t>
            </w:r>
          </w:p>
        </w:tc>
        <w:tc>
          <w:tcPr>
            <w:tcW w:w="1134" w:type="dxa"/>
            <w:tcBorders>
              <w:top w:val="single" w:sz="4" w:space="0" w:color="auto"/>
              <w:bottom w:val="single" w:sz="4" w:space="0" w:color="auto"/>
            </w:tcBorders>
            <w:shd w:val="clear" w:color="auto" w:fill="auto"/>
          </w:tcPr>
          <w:p w14:paraId="0472D3AF" w14:textId="77777777" w:rsidR="00BB1281" w:rsidRPr="00065B62" w:rsidRDefault="00B5109B" w:rsidP="00BB1281">
            <w:pPr>
              <w:pStyle w:val="Tabletext"/>
              <w:rPr>
                <w:sz w:val="16"/>
                <w:szCs w:val="16"/>
              </w:rPr>
            </w:pPr>
            <w:r w:rsidRPr="00065B62">
              <w:rPr>
                <w:sz w:val="16"/>
                <w:szCs w:val="16"/>
              </w:rPr>
              <w:t>1 Oct 2001</w:t>
            </w:r>
          </w:p>
        </w:tc>
        <w:tc>
          <w:tcPr>
            <w:tcW w:w="1704" w:type="dxa"/>
            <w:tcBorders>
              <w:top w:val="single" w:sz="4" w:space="0" w:color="auto"/>
              <w:bottom w:val="single" w:sz="4" w:space="0" w:color="auto"/>
            </w:tcBorders>
            <w:shd w:val="clear" w:color="auto" w:fill="auto"/>
          </w:tcPr>
          <w:p w14:paraId="442FA2BC" w14:textId="227E9335"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1–3: Royal Assent Sch</w:t>
            </w:r>
            <w:r w:rsidR="007E5D75" w:rsidRPr="00065B62">
              <w:rPr>
                <w:sz w:val="16"/>
                <w:szCs w:val="16"/>
              </w:rPr>
              <w:t> </w:t>
            </w:r>
            <w:r w:rsidRPr="00065B62">
              <w:rPr>
                <w:sz w:val="16"/>
                <w:szCs w:val="16"/>
              </w:rPr>
              <w:t>1 and 2: 12 Oct 2001 (</w:t>
            </w:r>
            <w:r w:rsidR="00A44C22" w:rsidRPr="00065B62">
              <w:rPr>
                <w:sz w:val="16"/>
                <w:szCs w:val="16"/>
              </w:rPr>
              <w:t xml:space="preserve">gaz </w:t>
            </w:r>
            <w:r w:rsidRPr="00065B62">
              <w:rPr>
                <w:sz w:val="16"/>
                <w:szCs w:val="16"/>
              </w:rPr>
              <w:t>2001, No S428)</w:t>
            </w:r>
            <w:r w:rsidRPr="00065B62">
              <w:rPr>
                <w:sz w:val="16"/>
                <w:szCs w:val="16"/>
              </w:rPr>
              <w:br/>
              <w:t>Sch</w:t>
            </w:r>
            <w:r w:rsidR="007E5D75" w:rsidRPr="00065B62">
              <w:rPr>
                <w:sz w:val="16"/>
                <w:szCs w:val="16"/>
              </w:rPr>
              <w:t> </w:t>
            </w:r>
            <w:r w:rsidRPr="00065B62">
              <w:rPr>
                <w:sz w:val="16"/>
                <w:szCs w:val="16"/>
              </w:rPr>
              <w:t>4 (</w:t>
            </w:r>
            <w:r w:rsidR="00BE6C47" w:rsidRPr="00065B62">
              <w:rPr>
                <w:sz w:val="16"/>
                <w:szCs w:val="16"/>
              </w:rPr>
              <w:t>item 1</w:t>
            </w:r>
            <w:r w:rsidRPr="00065B62">
              <w:rPr>
                <w:sz w:val="16"/>
                <w:szCs w:val="16"/>
              </w:rPr>
              <w:t xml:space="preserve">0): </w:t>
            </w:r>
            <w:r w:rsidR="005140F2" w:rsidRPr="00065B62">
              <w:rPr>
                <w:sz w:val="16"/>
                <w:szCs w:val="16"/>
                <w:u w:val="single"/>
              </w:rPr>
              <w:t>awaiting commencement (s 2(</w:t>
            </w:r>
            <w:r w:rsidR="00DF7E61" w:rsidRPr="00065B62">
              <w:rPr>
                <w:sz w:val="16"/>
                <w:szCs w:val="16"/>
                <w:u w:val="single"/>
              </w:rPr>
              <w:t>4</w:t>
            </w:r>
            <w:r w:rsidR="005140F2" w:rsidRPr="00065B62">
              <w:rPr>
                <w:sz w:val="16"/>
                <w:szCs w:val="16"/>
                <w:u w:val="single"/>
              </w:rPr>
              <w:t>))</w:t>
            </w:r>
            <w:r w:rsidRPr="00065B62">
              <w:rPr>
                <w:sz w:val="16"/>
                <w:szCs w:val="16"/>
              </w:rPr>
              <w:br/>
              <w:t xml:space="preserve">Remainder: 29 Oct 2001 </w:t>
            </w:r>
          </w:p>
        </w:tc>
        <w:tc>
          <w:tcPr>
            <w:tcW w:w="1417" w:type="dxa"/>
            <w:tcBorders>
              <w:top w:val="single" w:sz="4" w:space="0" w:color="auto"/>
              <w:bottom w:val="single" w:sz="4" w:space="0" w:color="auto"/>
            </w:tcBorders>
            <w:shd w:val="clear" w:color="auto" w:fill="auto"/>
          </w:tcPr>
          <w:p w14:paraId="7282EF0B" w14:textId="142CC9D3" w:rsidR="00BB1281" w:rsidRPr="00065B62" w:rsidRDefault="00B5109B" w:rsidP="00A44C22">
            <w:pPr>
              <w:pStyle w:val="Tabletext"/>
              <w:rPr>
                <w:sz w:val="16"/>
                <w:szCs w:val="16"/>
              </w:rPr>
            </w:pPr>
            <w:r w:rsidRPr="00065B62">
              <w:rPr>
                <w:sz w:val="16"/>
                <w:szCs w:val="16"/>
              </w:rPr>
              <w:t>Sch 1 (</w:t>
            </w:r>
            <w:r w:rsidR="008E1448" w:rsidRPr="00065B62">
              <w:rPr>
                <w:sz w:val="16"/>
                <w:szCs w:val="16"/>
              </w:rPr>
              <w:t>items 1</w:t>
            </w:r>
            <w:r w:rsidRPr="00065B62">
              <w:rPr>
                <w:sz w:val="16"/>
                <w:szCs w:val="16"/>
              </w:rPr>
              <w:t>8, 41, 48) and Sch 4 (</w:t>
            </w:r>
            <w:r w:rsidR="009A3B17" w:rsidRPr="00065B62">
              <w:rPr>
                <w:sz w:val="16"/>
                <w:szCs w:val="16"/>
              </w:rPr>
              <w:t>item 5</w:t>
            </w:r>
            <w:r w:rsidRPr="00065B62">
              <w:rPr>
                <w:sz w:val="16"/>
                <w:szCs w:val="16"/>
              </w:rPr>
              <w:t>1)</w:t>
            </w:r>
          </w:p>
        </w:tc>
      </w:tr>
      <w:tr w:rsidR="00BB1281" w:rsidRPr="00065B62" w14:paraId="6FED0BE1" w14:textId="77777777" w:rsidTr="00DB1B5A">
        <w:trPr>
          <w:cantSplit/>
        </w:trPr>
        <w:tc>
          <w:tcPr>
            <w:tcW w:w="1838" w:type="dxa"/>
            <w:tcBorders>
              <w:top w:val="single" w:sz="4" w:space="0" w:color="auto"/>
              <w:bottom w:val="single" w:sz="4" w:space="0" w:color="auto"/>
            </w:tcBorders>
            <w:shd w:val="clear" w:color="auto" w:fill="auto"/>
          </w:tcPr>
          <w:p w14:paraId="7FE9AFAB" w14:textId="77777777" w:rsidR="00BB1281" w:rsidRPr="00065B62" w:rsidRDefault="00B5109B" w:rsidP="00BB1281">
            <w:pPr>
              <w:pStyle w:val="Tabletext"/>
              <w:rPr>
                <w:sz w:val="16"/>
                <w:szCs w:val="16"/>
              </w:rPr>
            </w:pPr>
            <w:r w:rsidRPr="00065B62">
              <w:rPr>
                <w:sz w:val="16"/>
                <w:szCs w:val="16"/>
              </w:rPr>
              <w:t>Cybercrime Act 2001</w:t>
            </w:r>
          </w:p>
        </w:tc>
        <w:tc>
          <w:tcPr>
            <w:tcW w:w="992" w:type="dxa"/>
            <w:tcBorders>
              <w:top w:val="single" w:sz="4" w:space="0" w:color="auto"/>
              <w:bottom w:val="single" w:sz="4" w:space="0" w:color="auto"/>
            </w:tcBorders>
            <w:shd w:val="clear" w:color="auto" w:fill="auto"/>
          </w:tcPr>
          <w:p w14:paraId="43052C81" w14:textId="77777777" w:rsidR="00BB1281" w:rsidRPr="00065B62" w:rsidRDefault="00B5109B" w:rsidP="00BB1281">
            <w:pPr>
              <w:pStyle w:val="Tabletext"/>
              <w:rPr>
                <w:sz w:val="16"/>
                <w:szCs w:val="16"/>
              </w:rPr>
            </w:pPr>
            <w:r w:rsidRPr="00065B62">
              <w:rPr>
                <w:sz w:val="16"/>
                <w:szCs w:val="16"/>
              </w:rPr>
              <w:t>161, 2001</w:t>
            </w:r>
          </w:p>
        </w:tc>
        <w:tc>
          <w:tcPr>
            <w:tcW w:w="1134" w:type="dxa"/>
            <w:tcBorders>
              <w:top w:val="single" w:sz="4" w:space="0" w:color="auto"/>
              <w:bottom w:val="single" w:sz="4" w:space="0" w:color="auto"/>
            </w:tcBorders>
            <w:shd w:val="clear" w:color="auto" w:fill="auto"/>
          </w:tcPr>
          <w:p w14:paraId="38893498" w14:textId="77777777" w:rsidR="00BB1281" w:rsidRPr="00065B62" w:rsidRDefault="00B5109B" w:rsidP="00BB1281">
            <w:pPr>
              <w:pStyle w:val="Tabletext"/>
              <w:rPr>
                <w:sz w:val="16"/>
                <w:szCs w:val="16"/>
              </w:rPr>
            </w:pPr>
            <w:r w:rsidRPr="00065B62">
              <w:rPr>
                <w:sz w:val="16"/>
                <w:szCs w:val="16"/>
              </w:rPr>
              <w:t>1 Oct 2001</w:t>
            </w:r>
          </w:p>
        </w:tc>
        <w:tc>
          <w:tcPr>
            <w:tcW w:w="1704" w:type="dxa"/>
            <w:tcBorders>
              <w:top w:val="single" w:sz="4" w:space="0" w:color="auto"/>
              <w:bottom w:val="single" w:sz="4" w:space="0" w:color="auto"/>
            </w:tcBorders>
            <w:shd w:val="clear" w:color="auto" w:fill="auto"/>
          </w:tcPr>
          <w:p w14:paraId="02B37BFF" w14:textId="77777777" w:rsidR="00BB1281" w:rsidRPr="00065B62" w:rsidRDefault="00B5109B" w:rsidP="00A44C22">
            <w:pPr>
              <w:pStyle w:val="Tabletext"/>
              <w:rPr>
                <w:sz w:val="16"/>
                <w:szCs w:val="16"/>
              </w:rPr>
            </w:pPr>
            <w:r w:rsidRPr="00065B62">
              <w:rPr>
                <w:sz w:val="16"/>
                <w:szCs w:val="16"/>
              </w:rPr>
              <w:t>21 Dec 2001 (</w:t>
            </w:r>
            <w:r w:rsidR="00A44C22" w:rsidRPr="00065B62">
              <w:rPr>
                <w:sz w:val="16"/>
                <w:szCs w:val="16"/>
              </w:rPr>
              <w:t xml:space="preserve">gaz </w:t>
            </w:r>
            <w:r w:rsidRPr="00065B62">
              <w:rPr>
                <w:sz w:val="16"/>
                <w:szCs w:val="16"/>
              </w:rPr>
              <w:t>2001, No S529)</w:t>
            </w:r>
          </w:p>
        </w:tc>
        <w:tc>
          <w:tcPr>
            <w:tcW w:w="1417" w:type="dxa"/>
            <w:tcBorders>
              <w:top w:val="single" w:sz="4" w:space="0" w:color="auto"/>
              <w:bottom w:val="single" w:sz="4" w:space="0" w:color="auto"/>
            </w:tcBorders>
            <w:shd w:val="clear" w:color="auto" w:fill="auto"/>
          </w:tcPr>
          <w:p w14:paraId="3AA891C5" w14:textId="77777777" w:rsidR="00BB1281" w:rsidRPr="00065B62" w:rsidRDefault="00B5109B" w:rsidP="00BB1281">
            <w:pPr>
              <w:pStyle w:val="Tabletext"/>
              <w:rPr>
                <w:sz w:val="16"/>
                <w:szCs w:val="16"/>
              </w:rPr>
            </w:pPr>
            <w:r w:rsidRPr="00065B62">
              <w:rPr>
                <w:sz w:val="16"/>
                <w:szCs w:val="16"/>
              </w:rPr>
              <w:t>—</w:t>
            </w:r>
          </w:p>
        </w:tc>
      </w:tr>
      <w:tr w:rsidR="00BB1281" w:rsidRPr="00065B62" w14:paraId="0F2A10B6" w14:textId="77777777" w:rsidTr="00DB1B5A">
        <w:trPr>
          <w:cantSplit/>
        </w:trPr>
        <w:tc>
          <w:tcPr>
            <w:tcW w:w="1838" w:type="dxa"/>
            <w:tcBorders>
              <w:top w:val="single" w:sz="4" w:space="0" w:color="auto"/>
              <w:bottom w:val="single" w:sz="4" w:space="0" w:color="auto"/>
            </w:tcBorders>
            <w:shd w:val="clear" w:color="auto" w:fill="auto"/>
          </w:tcPr>
          <w:p w14:paraId="73EDBB5C" w14:textId="24B2E509" w:rsidR="00BB1281" w:rsidRPr="00065B62" w:rsidRDefault="00B5109B" w:rsidP="00BB1281">
            <w:pPr>
              <w:pStyle w:val="Tabletext"/>
              <w:rPr>
                <w:sz w:val="16"/>
                <w:szCs w:val="16"/>
              </w:rPr>
            </w:pPr>
            <w:r w:rsidRPr="00065B62">
              <w:rPr>
                <w:sz w:val="16"/>
                <w:szCs w:val="16"/>
              </w:rPr>
              <w:t>Criminal Code Amendment (Anti</w:t>
            </w:r>
            <w:r w:rsidR="00065B62">
              <w:rPr>
                <w:sz w:val="16"/>
                <w:szCs w:val="16"/>
              </w:rPr>
              <w:noBreakHyphen/>
            </w:r>
            <w:r w:rsidRPr="00065B62">
              <w:rPr>
                <w:sz w:val="16"/>
                <w:szCs w:val="16"/>
              </w:rPr>
              <w:t>hoax and Other Measures) Act 2002</w:t>
            </w:r>
          </w:p>
        </w:tc>
        <w:tc>
          <w:tcPr>
            <w:tcW w:w="992" w:type="dxa"/>
            <w:tcBorders>
              <w:top w:val="single" w:sz="4" w:space="0" w:color="auto"/>
              <w:bottom w:val="single" w:sz="4" w:space="0" w:color="auto"/>
            </w:tcBorders>
            <w:shd w:val="clear" w:color="auto" w:fill="auto"/>
          </w:tcPr>
          <w:p w14:paraId="0239A5BF" w14:textId="77777777" w:rsidR="00BB1281" w:rsidRPr="00065B62" w:rsidRDefault="00B5109B" w:rsidP="00BB1281">
            <w:pPr>
              <w:pStyle w:val="Tabletext"/>
              <w:rPr>
                <w:sz w:val="16"/>
                <w:szCs w:val="16"/>
              </w:rPr>
            </w:pPr>
            <w:r w:rsidRPr="00065B62">
              <w:rPr>
                <w:sz w:val="16"/>
                <w:szCs w:val="16"/>
              </w:rPr>
              <w:t>9, 2002</w:t>
            </w:r>
          </w:p>
        </w:tc>
        <w:tc>
          <w:tcPr>
            <w:tcW w:w="1134" w:type="dxa"/>
            <w:tcBorders>
              <w:top w:val="single" w:sz="4" w:space="0" w:color="auto"/>
              <w:bottom w:val="single" w:sz="4" w:space="0" w:color="auto"/>
            </w:tcBorders>
            <w:shd w:val="clear" w:color="auto" w:fill="auto"/>
          </w:tcPr>
          <w:p w14:paraId="78984475" w14:textId="77777777" w:rsidR="00BB1281" w:rsidRPr="00065B62" w:rsidRDefault="00B5109B" w:rsidP="00BB1281">
            <w:pPr>
              <w:pStyle w:val="Tabletext"/>
              <w:rPr>
                <w:sz w:val="16"/>
                <w:szCs w:val="16"/>
              </w:rPr>
            </w:pPr>
            <w:r w:rsidRPr="00065B62">
              <w:rPr>
                <w:sz w:val="16"/>
                <w:szCs w:val="16"/>
              </w:rPr>
              <w:t>4 Apr 2002</w:t>
            </w:r>
          </w:p>
        </w:tc>
        <w:tc>
          <w:tcPr>
            <w:tcW w:w="1704" w:type="dxa"/>
            <w:tcBorders>
              <w:top w:val="single" w:sz="4" w:space="0" w:color="auto"/>
              <w:bottom w:val="single" w:sz="4" w:space="0" w:color="auto"/>
            </w:tcBorders>
            <w:shd w:val="clear" w:color="auto" w:fill="auto"/>
          </w:tcPr>
          <w:p w14:paraId="048745EE" w14:textId="77777777"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004E3F01" w:rsidRPr="00065B62">
              <w:rPr>
                <w:sz w:val="16"/>
                <w:szCs w:val="16"/>
              </w:rPr>
              <w:t>1: 16 Oct 2001 (s</w:t>
            </w:r>
            <w:r w:rsidR="00DF7E61" w:rsidRPr="00065B62">
              <w:rPr>
                <w:sz w:val="16"/>
                <w:szCs w:val="16"/>
              </w:rPr>
              <w:t> </w:t>
            </w:r>
            <w:r w:rsidR="004E3F01" w:rsidRPr="00065B62">
              <w:rPr>
                <w:sz w:val="16"/>
                <w:szCs w:val="16"/>
              </w:rPr>
              <w:t xml:space="preserve">2(1) </w:t>
            </w:r>
            <w:r w:rsidR="00F42B2C" w:rsidRPr="00065B62">
              <w:rPr>
                <w:sz w:val="16"/>
                <w:szCs w:val="16"/>
              </w:rPr>
              <w:t>item 2</w:t>
            </w:r>
            <w:r w:rsidR="004E3F01" w:rsidRPr="00065B62">
              <w:rPr>
                <w:sz w:val="16"/>
                <w:szCs w:val="16"/>
              </w:rPr>
              <w:t>)</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single" w:sz="4" w:space="0" w:color="auto"/>
            </w:tcBorders>
            <w:shd w:val="clear" w:color="auto" w:fill="auto"/>
          </w:tcPr>
          <w:p w14:paraId="54926498" w14:textId="77777777" w:rsidR="00BB1281" w:rsidRPr="00065B62" w:rsidRDefault="00B5109B" w:rsidP="00BB1281">
            <w:pPr>
              <w:pStyle w:val="Tabletext"/>
              <w:rPr>
                <w:sz w:val="16"/>
                <w:szCs w:val="16"/>
              </w:rPr>
            </w:pPr>
            <w:r w:rsidRPr="00065B62">
              <w:rPr>
                <w:sz w:val="16"/>
                <w:szCs w:val="16"/>
              </w:rPr>
              <w:t>—</w:t>
            </w:r>
          </w:p>
        </w:tc>
      </w:tr>
      <w:tr w:rsidR="00BB1281" w:rsidRPr="00065B62" w14:paraId="6BBC1FB5" w14:textId="77777777" w:rsidTr="00DB1B5A">
        <w:trPr>
          <w:cantSplit/>
        </w:trPr>
        <w:tc>
          <w:tcPr>
            <w:tcW w:w="1838" w:type="dxa"/>
            <w:tcBorders>
              <w:top w:val="single" w:sz="4" w:space="0" w:color="auto"/>
              <w:bottom w:val="single" w:sz="4" w:space="0" w:color="auto"/>
            </w:tcBorders>
            <w:shd w:val="clear" w:color="auto" w:fill="auto"/>
          </w:tcPr>
          <w:p w14:paraId="5BCFC266" w14:textId="77777777" w:rsidR="00BB1281" w:rsidRPr="00065B62" w:rsidRDefault="00B5109B" w:rsidP="00BB1281">
            <w:pPr>
              <w:pStyle w:val="Tabletext"/>
              <w:rPr>
                <w:sz w:val="16"/>
                <w:szCs w:val="16"/>
              </w:rPr>
            </w:pPr>
            <w:r w:rsidRPr="00065B62">
              <w:rPr>
                <w:sz w:val="16"/>
                <w:szCs w:val="16"/>
              </w:rPr>
              <w:t>Security Legislation Amendment (Terrorism) Act 2002</w:t>
            </w:r>
          </w:p>
        </w:tc>
        <w:tc>
          <w:tcPr>
            <w:tcW w:w="992" w:type="dxa"/>
            <w:tcBorders>
              <w:top w:val="single" w:sz="4" w:space="0" w:color="auto"/>
              <w:bottom w:val="single" w:sz="4" w:space="0" w:color="auto"/>
            </w:tcBorders>
            <w:shd w:val="clear" w:color="auto" w:fill="auto"/>
          </w:tcPr>
          <w:p w14:paraId="4C61AA4E" w14:textId="77777777" w:rsidR="00BB1281" w:rsidRPr="00065B62" w:rsidRDefault="00B5109B" w:rsidP="00BB1281">
            <w:pPr>
              <w:pStyle w:val="Tabletext"/>
              <w:rPr>
                <w:sz w:val="16"/>
                <w:szCs w:val="16"/>
              </w:rPr>
            </w:pPr>
            <w:r w:rsidRPr="00065B62">
              <w:rPr>
                <w:sz w:val="16"/>
                <w:szCs w:val="16"/>
              </w:rPr>
              <w:t>65, 2002</w:t>
            </w:r>
          </w:p>
        </w:tc>
        <w:tc>
          <w:tcPr>
            <w:tcW w:w="1134" w:type="dxa"/>
            <w:tcBorders>
              <w:top w:val="single" w:sz="4" w:space="0" w:color="auto"/>
              <w:bottom w:val="single" w:sz="4" w:space="0" w:color="auto"/>
            </w:tcBorders>
            <w:shd w:val="clear" w:color="auto" w:fill="auto"/>
          </w:tcPr>
          <w:p w14:paraId="59CF57B6" w14:textId="77777777" w:rsidR="00BB1281" w:rsidRPr="00065B62" w:rsidRDefault="00B5109B" w:rsidP="00BB1281">
            <w:pPr>
              <w:pStyle w:val="Tabletext"/>
              <w:rPr>
                <w:sz w:val="16"/>
                <w:szCs w:val="16"/>
              </w:rPr>
            </w:pPr>
            <w:r w:rsidRPr="00065B62">
              <w:rPr>
                <w:sz w:val="16"/>
                <w:szCs w:val="16"/>
              </w:rPr>
              <w:t>5</w:t>
            </w:r>
            <w:r w:rsidR="00DB2158" w:rsidRPr="00065B62">
              <w:rPr>
                <w:sz w:val="16"/>
                <w:szCs w:val="16"/>
              </w:rPr>
              <w:t> </w:t>
            </w:r>
            <w:r w:rsidRPr="00065B62">
              <w:rPr>
                <w:sz w:val="16"/>
                <w:szCs w:val="16"/>
              </w:rPr>
              <w:t>July 2002</w:t>
            </w:r>
          </w:p>
        </w:tc>
        <w:tc>
          <w:tcPr>
            <w:tcW w:w="1704" w:type="dxa"/>
            <w:tcBorders>
              <w:top w:val="single" w:sz="4" w:space="0" w:color="auto"/>
              <w:bottom w:val="single" w:sz="4" w:space="0" w:color="auto"/>
            </w:tcBorders>
            <w:shd w:val="clear" w:color="auto" w:fill="auto"/>
          </w:tcPr>
          <w:p w14:paraId="0264D81B" w14:textId="77777777" w:rsidR="00BB1281" w:rsidRPr="00065B62" w:rsidRDefault="00B5109B" w:rsidP="00A44C22">
            <w:pPr>
              <w:pStyle w:val="Tabletext"/>
              <w:rPr>
                <w:sz w:val="16"/>
                <w:szCs w:val="16"/>
              </w:rPr>
            </w:pPr>
            <w:r w:rsidRPr="00065B62">
              <w:rPr>
                <w:sz w:val="16"/>
                <w:szCs w:val="16"/>
              </w:rPr>
              <w:t>Sch</w:t>
            </w:r>
            <w:r w:rsidR="007E5D75" w:rsidRPr="00065B62">
              <w:rPr>
                <w:sz w:val="16"/>
                <w:szCs w:val="16"/>
              </w:rPr>
              <w:t> </w:t>
            </w:r>
            <w:r w:rsidRPr="00065B62">
              <w:rPr>
                <w:sz w:val="16"/>
                <w:szCs w:val="16"/>
              </w:rPr>
              <w:t>1 (items</w:t>
            </w:r>
            <w:r w:rsidR="00DB2158" w:rsidRPr="00065B62">
              <w:rPr>
                <w:sz w:val="16"/>
                <w:szCs w:val="16"/>
              </w:rPr>
              <w:t> </w:t>
            </w:r>
            <w:r w:rsidRPr="00065B62">
              <w:rPr>
                <w:sz w:val="16"/>
                <w:szCs w:val="16"/>
              </w:rPr>
              <w:t>6, 8–13): 6</w:t>
            </w:r>
            <w:r w:rsidR="00DB2158" w:rsidRPr="00065B62">
              <w:rPr>
                <w:sz w:val="16"/>
                <w:szCs w:val="16"/>
              </w:rPr>
              <w:t> </w:t>
            </w:r>
            <w:r w:rsidRPr="00065B62">
              <w:rPr>
                <w:sz w:val="16"/>
                <w:szCs w:val="16"/>
              </w:rPr>
              <w:t xml:space="preserve">July 2002 </w:t>
            </w:r>
          </w:p>
        </w:tc>
        <w:tc>
          <w:tcPr>
            <w:tcW w:w="1417" w:type="dxa"/>
            <w:tcBorders>
              <w:top w:val="single" w:sz="4" w:space="0" w:color="auto"/>
              <w:bottom w:val="single" w:sz="4" w:space="0" w:color="auto"/>
            </w:tcBorders>
            <w:shd w:val="clear" w:color="auto" w:fill="auto"/>
          </w:tcPr>
          <w:p w14:paraId="71C3485E" w14:textId="77777777" w:rsidR="00BB1281" w:rsidRPr="00065B62" w:rsidRDefault="00B5109B" w:rsidP="00BB1281">
            <w:pPr>
              <w:pStyle w:val="Tabletext"/>
              <w:rPr>
                <w:sz w:val="16"/>
                <w:szCs w:val="16"/>
              </w:rPr>
            </w:pPr>
            <w:r w:rsidRPr="00065B62">
              <w:rPr>
                <w:sz w:val="16"/>
                <w:szCs w:val="16"/>
              </w:rPr>
              <w:t>—</w:t>
            </w:r>
          </w:p>
        </w:tc>
      </w:tr>
      <w:tr w:rsidR="00BB1281" w:rsidRPr="00065B62" w14:paraId="4194B2BA" w14:textId="77777777" w:rsidTr="00DB1B5A">
        <w:trPr>
          <w:cantSplit/>
        </w:trPr>
        <w:tc>
          <w:tcPr>
            <w:tcW w:w="1838" w:type="dxa"/>
            <w:tcBorders>
              <w:top w:val="single" w:sz="4" w:space="0" w:color="auto"/>
              <w:bottom w:val="single" w:sz="4" w:space="0" w:color="auto"/>
            </w:tcBorders>
            <w:shd w:val="clear" w:color="auto" w:fill="auto"/>
          </w:tcPr>
          <w:p w14:paraId="2B194057" w14:textId="77777777" w:rsidR="00BB1281" w:rsidRPr="00065B62" w:rsidRDefault="00B5109B" w:rsidP="00BB1281">
            <w:pPr>
              <w:pStyle w:val="Tabletext"/>
              <w:rPr>
                <w:sz w:val="16"/>
                <w:szCs w:val="16"/>
              </w:rPr>
            </w:pPr>
            <w:r w:rsidRPr="00065B62">
              <w:rPr>
                <w:sz w:val="16"/>
                <w:szCs w:val="16"/>
              </w:rPr>
              <w:t>Proceeds of Crime (Consequential Amendments and Transitional Provisions) Act 2002</w:t>
            </w:r>
          </w:p>
        </w:tc>
        <w:tc>
          <w:tcPr>
            <w:tcW w:w="992" w:type="dxa"/>
            <w:tcBorders>
              <w:top w:val="single" w:sz="4" w:space="0" w:color="auto"/>
              <w:bottom w:val="single" w:sz="4" w:space="0" w:color="auto"/>
            </w:tcBorders>
            <w:shd w:val="clear" w:color="auto" w:fill="auto"/>
          </w:tcPr>
          <w:p w14:paraId="02C61E81" w14:textId="77777777" w:rsidR="00BB1281" w:rsidRPr="00065B62" w:rsidRDefault="00B5109B" w:rsidP="00BB1281">
            <w:pPr>
              <w:pStyle w:val="Tabletext"/>
              <w:rPr>
                <w:sz w:val="16"/>
                <w:szCs w:val="16"/>
              </w:rPr>
            </w:pPr>
            <w:r w:rsidRPr="00065B62">
              <w:rPr>
                <w:sz w:val="16"/>
                <w:szCs w:val="16"/>
              </w:rPr>
              <w:t>86, 2002</w:t>
            </w:r>
          </w:p>
        </w:tc>
        <w:tc>
          <w:tcPr>
            <w:tcW w:w="1134" w:type="dxa"/>
            <w:tcBorders>
              <w:top w:val="single" w:sz="4" w:space="0" w:color="auto"/>
              <w:bottom w:val="single" w:sz="4" w:space="0" w:color="auto"/>
            </w:tcBorders>
            <w:shd w:val="clear" w:color="auto" w:fill="auto"/>
          </w:tcPr>
          <w:p w14:paraId="058CE6A0" w14:textId="77777777" w:rsidR="00BB1281" w:rsidRPr="00065B62" w:rsidRDefault="00B5109B" w:rsidP="00BB1281">
            <w:pPr>
              <w:pStyle w:val="Tabletext"/>
              <w:rPr>
                <w:sz w:val="16"/>
                <w:szCs w:val="16"/>
              </w:rPr>
            </w:pPr>
            <w:r w:rsidRPr="00065B62">
              <w:rPr>
                <w:sz w:val="16"/>
                <w:szCs w:val="16"/>
              </w:rPr>
              <w:t>11 Oct 2002</w:t>
            </w:r>
          </w:p>
        </w:tc>
        <w:tc>
          <w:tcPr>
            <w:tcW w:w="1704" w:type="dxa"/>
            <w:tcBorders>
              <w:top w:val="single" w:sz="4" w:space="0" w:color="auto"/>
              <w:bottom w:val="single" w:sz="4" w:space="0" w:color="auto"/>
            </w:tcBorders>
            <w:shd w:val="clear" w:color="auto" w:fill="auto"/>
          </w:tcPr>
          <w:p w14:paraId="09783E9B" w14:textId="77777777"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1–3: Royal Assent</w:t>
            </w:r>
            <w:r w:rsidR="002508CD" w:rsidRPr="00065B62">
              <w:rPr>
                <w:sz w:val="16"/>
                <w:szCs w:val="16"/>
              </w:rPr>
              <w:t xml:space="preserve"> </w:t>
            </w:r>
            <w:r w:rsidRPr="00065B62">
              <w:rPr>
                <w:sz w:val="16"/>
                <w:szCs w:val="16"/>
              </w:rPr>
              <w:t>Remainder: 1 Jan 2003 (s</w:t>
            </w:r>
            <w:r w:rsidR="007E5D75" w:rsidRPr="00065B62">
              <w:rPr>
                <w:sz w:val="16"/>
                <w:szCs w:val="16"/>
              </w:rPr>
              <w:t> </w:t>
            </w:r>
            <w:r w:rsidRPr="00065B62">
              <w:rPr>
                <w:sz w:val="16"/>
                <w:szCs w:val="16"/>
              </w:rPr>
              <w:t xml:space="preserve">2(1) and </w:t>
            </w:r>
            <w:r w:rsidR="00A44C22" w:rsidRPr="00065B62">
              <w:rPr>
                <w:sz w:val="16"/>
                <w:szCs w:val="16"/>
              </w:rPr>
              <w:t xml:space="preserve">gaz </w:t>
            </w:r>
            <w:r w:rsidRPr="00065B62">
              <w:rPr>
                <w:sz w:val="16"/>
                <w:szCs w:val="16"/>
              </w:rPr>
              <w:t>2002, No GN44)</w:t>
            </w:r>
          </w:p>
        </w:tc>
        <w:tc>
          <w:tcPr>
            <w:tcW w:w="1417" w:type="dxa"/>
            <w:tcBorders>
              <w:top w:val="single" w:sz="4" w:space="0" w:color="auto"/>
              <w:bottom w:val="single" w:sz="4" w:space="0" w:color="auto"/>
            </w:tcBorders>
            <w:shd w:val="clear" w:color="auto" w:fill="auto"/>
          </w:tcPr>
          <w:p w14:paraId="65066670" w14:textId="77777777" w:rsidR="00BB1281" w:rsidRPr="00065B62" w:rsidRDefault="00B5109B" w:rsidP="00BB1281">
            <w:pPr>
              <w:pStyle w:val="Tabletext"/>
              <w:rPr>
                <w:sz w:val="16"/>
                <w:szCs w:val="16"/>
              </w:rPr>
            </w:pPr>
            <w:r w:rsidRPr="00065B62">
              <w:rPr>
                <w:sz w:val="16"/>
                <w:szCs w:val="16"/>
              </w:rPr>
              <w:t>—</w:t>
            </w:r>
          </w:p>
        </w:tc>
      </w:tr>
      <w:tr w:rsidR="00BB1281" w:rsidRPr="00065B62" w14:paraId="54B4185A" w14:textId="77777777" w:rsidTr="00DB1B5A">
        <w:trPr>
          <w:cantSplit/>
        </w:trPr>
        <w:tc>
          <w:tcPr>
            <w:tcW w:w="1838" w:type="dxa"/>
            <w:tcBorders>
              <w:top w:val="single" w:sz="4" w:space="0" w:color="auto"/>
              <w:bottom w:val="single" w:sz="4" w:space="0" w:color="auto"/>
            </w:tcBorders>
            <w:shd w:val="clear" w:color="auto" w:fill="auto"/>
          </w:tcPr>
          <w:p w14:paraId="00996CEE" w14:textId="77777777" w:rsidR="00BB1281" w:rsidRPr="00065B62" w:rsidRDefault="00B5109B" w:rsidP="00BB1281">
            <w:pPr>
              <w:pStyle w:val="Tabletext"/>
              <w:rPr>
                <w:sz w:val="16"/>
                <w:szCs w:val="16"/>
              </w:rPr>
            </w:pPr>
            <w:r w:rsidRPr="00065B62">
              <w:rPr>
                <w:noProof/>
                <w:sz w:val="16"/>
                <w:szCs w:val="16"/>
              </w:rPr>
              <w:t>Crimes Amendment Act 2002</w:t>
            </w:r>
          </w:p>
        </w:tc>
        <w:tc>
          <w:tcPr>
            <w:tcW w:w="992" w:type="dxa"/>
            <w:tcBorders>
              <w:top w:val="single" w:sz="4" w:space="0" w:color="auto"/>
              <w:bottom w:val="single" w:sz="4" w:space="0" w:color="auto"/>
            </w:tcBorders>
            <w:shd w:val="clear" w:color="auto" w:fill="auto"/>
          </w:tcPr>
          <w:p w14:paraId="18F49465" w14:textId="77777777" w:rsidR="00BB1281" w:rsidRPr="00065B62" w:rsidRDefault="00B5109B" w:rsidP="00BB1281">
            <w:pPr>
              <w:pStyle w:val="Tabletext"/>
              <w:rPr>
                <w:sz w:val="16"/>
                <w:szCs w:val="16"/>
              </w:rPr>
            </w:pPr>
            <w:r w:rsidRPr="00065B62">
              <w:rPr>
                <w:sz w:val="16"/>
                <w:szCs w:val="16"/>
              </w:rPr>
              <w:t>88, 2002</w:t>
            </w:r>
          </w:p>
        </w:tc>
        <w:tc>
          <w:tcPr>
            <w:tcW w:w="1134" w:type="dxa"/>
            <w:tcBorders>
              <w:top w:val="single" w:sz="4" w:space="0" w:color="auto"/>
              <w:bottom w:val="single" w:sz="4" w:space="0" w:color="auto"/>
            </w:tcBorders>
            <w:shd w:val="clear" w:color="auto" w:fill="auto"/>
          </w:tcPr>
          <w:p w14:paraId="79EDA76D" w14:textId="77777777" w:rsidR="00BB1281" w:rsidRPr="00065B62" w:rsidRDefault="00B5109B" w:rsidP="00BB1281">
            <w:pPr>
              <w:pStyle w:val="Tabletext"/>
              <w:rPr>
                <w:sz w:val="16"/>
                <w:szCs w:val="16"/>
              </w:rPr>
            </w:pPr>
            <w:r w:rsidRPr="00065B62">
              <w:rPr>
                <w:sz w:val="16"/>
                <w:szCs w:val="16"/>
              </w:rPr>
              <w:t>23 Oct 2002</w:t>
            </w:r>
          </w:p>
        </w:tc>
        <w:tc>
          <w:tcPr>
            <w:tcW w:w="1704" w:type="dxa"/>
            <w:tcBorders>
              <w:top w:val="single" w:sz="4" w:space="0" w:color="auto"/>
              <w:bottom w:val="single" w:sz="4" w:space="0" w:color="auto"/>
            </w:tcBorders>
            <w:shd w:val="clear" w:color="auto" w:fill="auto"/>
          </w:tcPr>
          <w:p w14:paraId="2D3D09E8" w14:textId="3B6C629E"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BE6C47" w:rsidRPr="00065B62">
              <w:rPr>
                <w:sz w:val="16"/>
                <w:szCs w:val="16"/>
              </w:rPr>
              <w:t>item 1</w:t>
            </w:r>
            <w:r w:rsidRPr="00065B62">
              <w:rPr>
                <w:sz w:val="16"/>
                <w:szCs w:val="16"/>
              </w:rPr>
              <w:t>): 12 Oct 2002</w:t>
            </w:r>
            <w:r w:rsidRPr="00065B62">
              <w:rPr>
                <w:sz w:val="16"/>
                <w:szCs w:val="16"/>
              </w:rPr>
              <w:br/>
              <w:t>Sch</w:t>
            </w:r>
            <w:r w:rsidR="007E5D75" w:rsidRPr="00065B62">
              <w:rPr>
                <w:sz w:val="16"/>
                <w:szCs w:val="16"/>
              </w:rPr>
              <w:t> </w:t>
            </w:r>
            <w:r w:rsidRPr="00065B62">
              <w:rPr>
                <w:sz w:val="16"/>
                <w:szCs w:val="16"/>
              </w:rPr>
              <w:t>1 (</w:t>
            </w:r>
            <w:r w:rsidR="00F42B2C" w:rsidRPr="00065B62">
              <w:rPr>
                <w:sz w:val="16"/>
                <w:szCs w:val="16"/>
              </w:rPr>
              <w:t>item 2</w:t>
            </w:r>
            <w:r w:rsidR="004E3F01" w:rsidRPr="00065B62">
              <w:rPr>
                <w:sz w:val="16"/>
                <w:szCs w:val="16"/>
              </w:rPr>
              <w:t xml:space="preserve">): 1 Jan 2003 (s 2(1) </w:t>
            </w:r>
            <w:r w:rsidR="00F42B2C" w:rsidRPr="00065B62">
              <w:rPr>
                <w:sz w:val="16"/>
                <w:szCs w:val="16"/>
              </w:rPr>
              <w:t>item 3</w:t>
            </w:r>
            <w:r w:rsidR="004E3F01" w:rsidRPr="00065B62">
              <w:rPr>
                <w:sz w:val="16"/>
                <w:szCs w:val="16"/>
              </w:rPr>
              <w:t>)</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single" w:sz="4" w:space="0" w:color="auto"/>
            </w:tcBorders>
            <w:shd w:val="clear" w:color="auto" w:fill="auto"/>
          </w:tcPr>
          <w:p w14:paraId="19B1CA8C" w14:textId="77777777" w:rsidR="00BB1281" w:rsidRPr="00065B62" w:rsidRDefault="00B5109B" w:rsidP="00BB1281">
            <w:pPr>
              <w:pStyle w:val="Tabletext"/>
              <w:rPr>
                <w:sz w:val="16"/>
                <w:szCs w:val="16"/>
              </w:rPr>
            </w:pPr>
            <w:r w:rsidRPr="00065B62">
              <w:rPr>
                <w:sz w:val="16"/>
                <w:szCs w:val="16"/>
              </w:rPr>
              <w:t>—</w:t>
            </w:r>
          </w:p>
        </w:tc>
      </w:tr>
      <w:tr w:rsidR="00BB1281" w:rsidRPr="00065B62" w14:paraId="3508D12C" w14:textId="77777777" w:rsidTr="00DB1B5A">
        <w:trPr>
          <w:cantSplit/>
        </w:trPr>
        <w:tc>
          <w:tcPr>
            <w:tcW w:w="1838" w:type="dxa"/>
            <w:tcBorders>
              <w:top w:val="single" w:sz="4" w:space="0" w:color="auto"/>
              <w:bottom w:val="nil"/>
            </w:tcBorders>
            <w:shd w:val="clear" w:color="auto" w:fill="auto"/>
          </w:tcPr>
          <w:p w14:paraId="1C171714" w14:textId="77777777" w:rsidR="00BB1281" w:rsidRPr="00065B62" w:rsidRDefault="00B5109B" w:rsidP="00C46C28">
            <w:pPr>
              <w:pStyle w:val="Tabletext"/>
              <w:keepNext/>
              <w:rPr>
                <w:noProof/>
                <w:sz w:val="16"/>
                <w:szCs w:val="16"/>
              </w:rPr>
            </w:pPr>
            <w:r w:rsidRPr="00065B62">
              <w:rPr>
                <w:sz w:val="16"/>
                <w:szCs w:val="16"/>
              </w:rPr>
              <w:lastRenderedPageBreak/>
              <w:t>Criminal Code Amendment (Espionage and Related Matters) Act 2002</w:t>
            </w:r>
          </w:p>
        </w:tc>
        <w:tc>
          <w:tcPr>
            <w:tcW w:w="992" w:type="dxa"/>
            <w:tcBorders>
              <w:top w:val="single" w:sz="4" w:space="0" w:color="auto"/>
              <w:bottom w:val="nil"/>
            </w:tcBorders>
            <w:shd w:val="clear" w:color="auto" w:fill="auto"/>
          </w:tcPr>
          <w:p w14:paraId="3CDD20B3" w14:textId="77777777" w:rsidR="00BB1281" w:rsidRPr="00065B62" w:rsidRDefault="00B5109B" w:rsidP="00305FD8">
            <w:pPr>
              <w:pStyle w:val="Tabletext"/>
              <w:rPr>
                <w:sz w:val="16"/>
                <w:szCs w:val="16"/>
              </w:rPr>
            </w:pPr>
            <w:r w:rsidRPr="00065B62">
              <w:rPr>
                <w:sz w:val="16"/>
                <w:szCs w:val="16"/>
              </w:rPr>
              <w:t>91, 2002</w:t>
            </w:r>
          </w:p>
        </w:tc>
        <w:tc>
          <w:tcPr>
            <w:tcW w:w="1134" w:type="dxa"/>
            <w:tcBorders>
              <w:top w:val="single" w:sz="4" w:space="0" w:color="auto"/>
              <w:bottom w:val="nil"/>
            </w:tcBorders>
            <w:shd w:val="clear" w:color="auto" w:fill="auto"/>
          </w:tcPr>
          <w:p w14:paraId="0A3C42FB" w14:textId="77777777" w:rsidR="00BB1281" w:rsidRPr="00065B62" w:rsidRDefault="00B5109B" w:rsidP="00305FD8">
            <w:pPr>
              <w:pStyle w:val="Tabletext"/>
              <w:rPr>
                <w:sz w:val="16"/>
                <w:szCs w:val="16"/>
              </w:rPr>
            </w:pPr>
            <w:r w:rsidRPr="00065B62">
              <w:rPr>
                <w:sz w:val="16"/>
                <w:szCs w:val="16"/>
              </w:rPr>
              <w:t>31 Oct 2002</w:t>
            </w:r>
          </w:p>
        </w:tc>
        <w:tc>
          <w:tcPr>
            <w:tcW w:w="1704" w:type="dxa"/>
            <w:tcBorders>
              <w:top w:val="single" w:sz="4" w:space="0" w:color="auto"/>
              <w:bottom w:val="nil"/>
            </w:tcBorders>
            <w:shd w:val="clear" w:color="auto" w:fill="auto"/>
          </w:tcPr>
          <w:p w14:paraId="44E24364" w14:textId="3E7435B3" w:rsidR="00BB1281" w:rsidRPr="00065B62" w:rsidRDefault="00B5109B" w:rsidP="008D0F6D">
            <w:pPr>
              <w:pStyle w:val="Tabletext"/>
              <w:rPr>
                <w:sz w:val="16"/>
                <w:szCs w:val="16"/>
              </w:rPr>
            </w:pPr>
            <w:r w:rsidRPr="00065B62">
              <w:rPr>
                <w:sz w:val="16"/>
                <w:szCs w:val="16"/>
              </w:rPr>
              <w:t xml:space="preserve">s 4: </w:t>
            </w:r>
            <w:r w:rsidR="00107EC1" w:rsidRPr="00065B62">
              <w:rPr>
                <w:sz w:val="16"/>
                <w:szCs w:val="16"/>
              </w:rPr>
              <w:t>31 Oct 2002</w:t>
            </w:r>
            <w:r w:rsidRPr="00065B62">
              <w:rPr>
                <w:sz w:val="16"/>
                <w:szCs w:val="16"/>
              </w:rPr>
              <w:b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A, 1–3) and Sch</w:t>
            </w:r>
            <w:r w:rsidR="007E5D75" w:rsidRPr="00065B62">
              <w:rPr>
                <w:sz w:val="16"/>
                <w:szCs w:val="16"/>
              </w:rPr>
              <w:t> </w:t>
            </w:r>
            <w:r w:rsidRPr="00065B62">
              <w:rPr>
                <w:sz w:val="16"/>
                <w:szCs w:val="16"/>
              </w:rPr>
              <w:t>2 (</w:t>
            </w:r>
            <w:r w:rsidR="00F42B2C" w:rsidRPr="00065B62">
              <w:rPr>
                <w:sz w:val="16"/>
                <w:szCs w:val="16"/>
              </w:rPr>
              <w:t>items 3</w:t>
            </w:r>
            <w:r w:rsidRPr="00065B62">
              <w:rPr>
                <w:sz w:val="16"/>
                <w:szCs w:val="16"/>
              </w:rPr>
              <w:t>, 4): 28 Nov 2002</w:t>
            </w:r>
            <w:r w:rsidRPr="00065B62">
              <w:rPr>
                <w:sz w:val="16"/>
                <w:szCs w:val="16"/>
              </w:rPr>
              <w:br/>
              <w:t>Sch</w:t>
            </w:r>
            <w:r w:rsidR="007E5D75" w:rsidRPr="00065B62">
              <w:rPr>
                <w:sz w:val="16"/>
                <w:szCs w:val="16"/>
              </w:rPr>
              <w:t> </w:t>
            </w:r>
            <w:r w:rsidRPr="00065B62">
              <w:rPr>
                <w:sz w:val="16"/>
                <w:szCs w:val="16"/>
              </w:rPr>
              <w:t>2 (</w:t>
            </w:r>
            <w:r w:rsidR="008E1448" w:rsidRPr="00065B62">
              <w:rPr>
                <w:sz w:val="16"/>
                <w:szCs w:val="16"/>
              </w:rPr>
              <w:t>items 1</w:t>
            </w:r>
            <w:r w:rsidR="004E3F01" w:rsidRPr="00065B62">
              <w:rPr>
                <w:sz w:val="16"/>
                <w:szCs w:val="16"/>
              </w:rPr>
              <w:t xml:space="preserve">, 2): </w:t>
            </w:r>
            <w:r w:rsidR="008D0F6D" w:rsidRPr="00065B62">
              <w:rPr>
                <w:sz w:val="16"/>
                <w:szCs w:val="16"/>
              </w:rPr>
              <w:t>never commenced (</w:t>
            </w:r>
            <w:r w:rsidR="004E3F01" w:rsidRPr="00065B62">
              <w:rPr>
                <w:sz w:val="16"/>
                <w:szCs w:val="16"/>
              </w:rPr>
              <w:t xml:space="preserve">s 2(1) </w:t>
            </w:r>
            <w:r w:rsidR="009A3B17" w:rsidRPr="00065B62">
              <w:rPr>
                <w:sz w:val="16"/>
                <w:szCs w:val="16"/>
              </w:rPr>
              <w:t>items 5</w:t>
            </w:r>
            <w:r w:rsidR="008D0F6D" w:rsidRPr="00065B62">
              <w:rPr>
                <w:sz w:val="16"/>
                <w:szCs w:val="16"/>
              </w:rPr>
              <w:t>, 6</w:t>
            </w:r>
            <w:r w:rsidR="004E3F01" w:rsidRPr="00065B62">
              <w:rPr>
                <w:sz w:val="16"/>
                <w:szCs w:val="16"/>
              </w:rPr>
              <w:t>, (4), (5))</w:t>
            </w:r>
          </w:p>
        </w:tc>
        <w:tc>
          <w:tcPr>
            <w:tcW w:w="1417" w:type="dxa"/>
            <w:tcBorders>
              <w:top w:val="single" w:sz="4" w:space="0" w:color="auto"/>
              <w:bottom w:val="nil"/>
            </w:tcBorders>
            <w:shd w:val="clear" w:color="auto" w:fill="auto"/>
          </w:tcPr>
          <w:p w14:paraId="3740339D" w14:textId="4FED3584" w:rsidR="00BB1281" w:rsidRPr="00065B62" w:rsidRDefault="00107EC1" w:rsidP="00305FD8">
            <w:pPr>
              <w:pStyle w:val="Tabletext"/>
              <w:rPr>
                <w:sz w:val="16"/>
                <w:szCs w:val="16"/>
              </w:rPr>
            </w:pPr>
            <w:r w:rsidRPr="00065B62">
              <w:rPr>
                <w:sz w:val="16"/>
                <w:szCs w:val="16"/>
              </w:rPr>
              <w:t>s</w:t>
            </w:r>
            <w:r w:rsidR="00B5109B" w:rsidRPr="00065B62">
              <w:rPr>
                <w:sz w:val="16"/>
                <w:szCs w:val="16"/>
              </w:rPr>
              <w:t xml:space="preserve"> 4</w:t>
            </w:r>
            <w:r w:rsidR="00B5109B" w:rsidRPr="00065B62">
              <w:rPr>
                <w:sz w:val="16"/>
                <w:szCs w:val="16"/>
              </w:rPr>
              <w:br/>
              <w:t>s 2(4)</w:t>
            </w:r>
            <w:r w:rsidR="00E50755" w:rsidRPr="00065B62">
              <w:rPr>
                <w:sz w:val="16"/>
                <w:szCs w:val="16"/>
              </w:rPr>
              <w:t xml:space="preserve"> </w:t>
            </w:r>
            <w:r w:rsidR="00B5109B" w:rsidRPr="00065B62">
              <w:rPr>
                <w:sz w:val="16"/>
                <w:szCs w:val="16"/>
              </w:rPr>
              <w:t>(am by 100, 2005, Sch 2 [</w:t>
            </w:r>
            <w:r w:rsidR="00BE6C47" w:rsidRPr="00065B62">
              <w:rPr>
                <w:sz w:val="16"/>
                <w:szCs w:val="16"/>
              </w:rPr>
              <w:t>item 1</w:t>
            </w:r>
            <w:r w:rsidR="00B5109B" w:rsidRPr="00065B62">
              <w:rPr>
                <w:sz w:val="16"/>
                <w:szCs w:val="16"/>
              </w:rPr>
              <w:t>0])</w:t>
            </w:r>
            <w:r w:rsidR="00B5109B" w:rsidRPr="00065B62">
              <w:rPr>
                <w:sz w:val="16"/>
                <w:szCs w:val="16"/>
              </w:rPr>
              <w:br/>
              <w:t>s 2(5)</w:t>
            </w:r>
            <w:r w:rsidR="00E50755" w:rsidRPr="00065B62">
              <w:rPr>
                <w:sz w:val="16"/>
                <w:szCs w:val="16"/>
              </w:rPr>
              <w:t xml:space="preserve"> </w:t>
            </w:r>
            <w:r w:rsidR="00B5109B" w:rsidRPr="00065B62">
              <w:rPr>
                <w:sz w:val="16"/>
                <w:szCs w:val="16"/>
              </w:rPr>
              <w:t>(am by 100, 2005, Sch 2 [</w:t>
            </w:r>
            <w:r w:rsidR="00BE6C47" w:rsidRPr="00065B62">
              <w:rPr>
                <w:sz w:val="16"/>
                <w:szCs w:val="16"/>
              </w:rPr>
              <w:t>item 1</w:t>
            </w:r>
            <w:r w:rsidR="00B5109B" w:rsidRPr="00065B62">
              <w:rPr>
                <w:sz w:val="16"/>
                <w:szCs w:val="16"/>
              </w:rPr>
              <w:t xml:space="preserve">1]) </w:t>
            </w:r>
          </w:p>
        </w:tc>
      </w:tr>
      <w:tr w:rsidR="00BB1281" w:rsidRPr="00065B62" w14:paraId="5FE83E52" w14:textId="77777777" w:rsidTr="00DB1B5A">
        <w:trPr>
          <w:cantSplit/>
        </w:trPr>
        <w:tc>
          <w:tcPr>
            <w:tcW w:w="1838" w:type="dxa"/>
            <w:tcBorders>
              <w:top w:val="nil"/>
              <w:bottom w:val="nil"/>
            </w:tcBorders>
            <w:shd w:val="clear" w:color="auto" w:fill="auto"/>
          </w:tcPr>
          <w:p w14:paraId="2E4D553C" w14:textId="77777777" w:rsidR="00BB1281" w:rsidRPr="00065B62" w:rsidRDefault="00B5109B" w:rsidP="00D3305B">
            <w:pPr>
              <w:pStyle w:val="ENoteTTIndentHeading"/>
              <w:rPr>
                <w:rFonts w:cs="Times New Roman"/>
              </w:rPr>
            </w:pPr>
            <w:r w:rsidRPr="00065B62">
              <w:t>as amended by</w:t>
            </w:r>
          </w:p>
        </w:tc>
        <w:tc>
          <w:tcPr>
            <w:tcW w:w="992" w:type="dxa"/>
            <w:tcBorders>
              <w:top w:val="nil"/>
              <w:bottom w:val="nil"/>
            </w:tcBorders>
            <w:shd w:val="clear" w:color="auto" w:fill="auto"/>
          </w:tcPr>
          <w:p w14:paraId="67CBA6E0" w14:textId="77777777" w:rsidR="00BB1281" w:rsidRPr="00065B62" w:rsidRDefault="00BB1281" w:rsidP="00305FD8">
            <w:pPr>
              <w:pStyle w:val="Tabletext"/>
              <w:rPr>
                <w:sz w:val="16"/>
                <w:szCs w:val="16"/>
              </w:rPr>
            </w:pPr>
          </w:p>
        </w:tc>
        <w:tc>
          <w:tcPr>
            <w:tcW w:w="1134" w:type="dxa"/>
            <w:tcBorders>
              <w:top w:val="nil"/>
              <w:bottom w:val="nil"/>
            </w:tcBorders>
            <w:shd w:val="clear" w:color="auto" w:fill="auto"/>
          </w:tcPr>
          <w:p w14:paraId="0ACDD58A" w14:textId="77777777" w:rsidR="00BB1281" w:rsidRPr="00065B62" w:rsidRDefault="00BB1281" w:rsidP="00305FD8">
            <w:pPr>
              <w:pStyle w:val="Tabletext"/>
              <w:rPr>
                <w:sz w:val="16"/>
                <w:szCs w:val="16"/>
              </w:rPr>
            </w:pPr>
          </w:p>
        </w:tc>
        <w:tc>
          <w:tcPr>
            <w:tcW w:w="1704" w:type="dxa"/>
            <w:tcBorders>
              <w:top w:val="nil"/>
              <w:bottom w:val="nil"/>
            </w:tcBorders>
            <w:shd w:val="clear" w:color="auto" w:fill="auto"/>
          </w:tcPr>
          <w:p w14:paraId="1585D3C5" w14:textId="77777777" w:rsidR="00BB1281" w:rsidRPr="00065B62" w:rsidRDefault="00BB1281" w:rsidP="00305FD8">
            <w:pPr>
              <w:pStyle w:val="Tabletext"/>
              <w:rPr>
                <w:sz w:val="16"/>
                <w:szCs w:val="16"/>
              </w:rPr>
            </w:pPr>
          </w:p>
        </w:tc>
        <w:tc>
          <w:tcPr>
            <w:tcW w:w="1417" w:type="dxa"/>
            <w:tcBorders>
              <w:top w:val="nil"/>
              <w:bottom w:val="nil"/>
            </w:tcBorders>
            <w:shd w:val="clear" w:color="auto" w:fill="auto"/>
          </w:tcPr>
          <w:p w14:paraId="4A19EEBA" w14:textId="77777777" w:rsidR="00BB1281" w:rsidRPr="00065B62" w:rsidRDefault="00BB1281" w:rsidP="00305FD8">
            <w:pPr>
              <w:pStyle w:val="Tabletext"/>
              <w:rPr>
                <w:sz w:val="16"/>
                <w:szCs w:val="16"/>
              </w:rPr>
            </w:pPr>
          </w:p>
        </w:tc>
      </w:tr>
      <w:tr w:rsidR="00BB1281" w:rsidRPr="00065B62" w14:paraId="2AB35850" w14:textId="77777777" w:rsidTr="00DB1B5A">
        <w:trPr>
          <w:cantSplit/>
        </w:trPr>
        <w:tc>
          <w:tcPr>
            <w:tcW w:w="1838" w:type="dxa"/>
            <w:tcBorders>
              <w:top w:val="nil"/>
              <w:bottom w:val="single" w:sz="4" w:space="0" w:color="auto"/>
            </w:tcBorders>
            <w:shd w:val="clear" w:color="auto" w:fill="auto"/>
          </w:tcPr>
          <w:p w14:paraId="6BABA714" w14:textId="77777777" w:rsidR="00BB1281" w:rsidRPr="00065B62" w:rsidRDefault="00B5109B" w:rsidP="00305FD8">
            <w:pPr>
              <w:pStyle w:val="ENoteTTi"/>
              <w:keepNext w:val="0"/>
            </w:pPr>
            <w:r w:rsidRPr="00065B62">
              <w:t>Statute Law Revision Act 2005</w:t>
            </w:r>
          </w:p>
        </w:tc>
        <w:tc>
          <w:tcPr>
            <w:tcW w:w="992" w:type="dxa"/>
            <w:tcBorders>
              <w:top w:val="nil"/>
              <w:bottom w:val="single" w:sz="4" w:space="0" w:color="auto"/>
            </w:tcBorders>
            <w:shd w:val="clear" w:color="auto" w:fill="auto"/>
          </w:tcPr>
          <w:p w14:paraId="33359B8F" w14:textId="77777777" w:rsidR="00BB1281" w:rsidRPr="00065B62" w:rsidRDefault="00B5109B" w:rsidP="00305FD8">
            <w:pPr>
              <w:pStyle w:val="Tabletext"/>
              <w:rPr>
                <w:sz w:val="16"/>
                <w:szCs w:val="16"/>
              </w:rPr>
            </w:pPr>
            <w:r w:rsidRPr="00065B62">
              <w:rPr>
                <w:sz w:val="16"/>
                <w:szCs w:val="16"/>
              </w:rPr>
              <w:t>100, 2005</w:t>
            </w:r>
          </w:p>
        </w:tc>
        <w:tc>
          <w:tcPr>
            <w:tcW w:w="1134" w:type="dxa"/>
            <w:tcBorders>
              <w:top w:val="nil"/>
              <w:bottom w:val="single" w:sz="4" w:space="0" w:color="auto"/>
            </w:tcBorders>
            <w:shd w:val="clear" w:color="auto" w:fill="auto"/>
          </w:tcPr>
          <w:p w14:paraId="2A9D8901" w14:textId="77777777" w:rsidR="00BB1281" w:rsidRPr="00065B62" w:rsidRDefault="00B5109B" w:rsidP="00305FD8">
            <w:pPr>
              <w:pStyle w:val="Tabletext"/>
              <w:rPr>
                <w:sz w:val="16"/>
                <w:szCs w:val="16"/>
              </w:rPr>
            </w:pPr>
            <w:r w:rsidRPr="00065B62">
              <w:rPr>
                <w:sz w:val="16"/>
                <w:szCs w:val="16"/>
              </w:rPr>
              <w:t>6</w:t>
            </w:r>
            <w:r w:rsidR="00DB2158" w:rsidRPr="00065B62">
              <w:rPr>
                <w:sz w:val="16"/>
                <w:szCs w:val="16"/>
              </w:rPr>
              <w:t> </w:t>
            </w:r>
            <w:r w:rsidRPr="00065B62">
              <w:rPr>
                <w:sz w:val="16"/>
                <w:szCs w:val="16"/>
              </w:rPr>
              <w:t>July 2005</w:t>
            </w:r>
          </w:p>
        </w:tc>
        <w:tc>
          <w:tcPr>
            <w:tcW w:w="1704" w:type="dxa"/>
            <w:tcBorders>
              <w:top w:val="nil"/>
              <w:bottom w:val="single" w:sz="4" w:space="0" w:color="auto"/>
            </w:tcBorders>
            <w:shd w:val="clear" w:color="auto" w:fill="auto"/>
          </w:tcPr>
          <w:p w14:paraId="789DACD9" w14:textId="38E62D32"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items 1</w:t>
            </w:r>
            <w:r w:rsidR="00FB080F" w:rsidRPr="00065B62">
              <w:rPr>
                <w:sz w:val="16"/>
                <w:szCs w:val="16"/>
              </w:rPr>
              <w:t>0, 11): 31</w:t>
            </w:r>
            <w:r w:rsidR="00587980" w:rsidRPr="00065B62">
              <w:rPr>
                <w:sz w:val="16"/>
                <w:szCs w:val="16"/>
              </w:rPr>
              <w:t> </w:t>
            </w:r>
            <w:r w:rsidR="00FB080F" w:rsidRPr="00065B62">
              <w:rPr>
                <w:sz w:val="16"/>
                <w:szCs w:val="16"/>
              </w:rPr>
              <w:t xml:space="preserve">Oct 2002 (s 2(1) </w:t>
            </w:r>
            <w:r w:rsidR="00F42B2C" w:rsidRPr="00065B62">
              <w:rPr>
                <w:sz w:val="16"/>
                <w:szCs w:val="16"/>
              </w:rPr>
              <w:t>item 3</w:t>
            </w:r>
            <w:r w:rsidR="00FB080F" w:rsidRPr="00065B62">
              <w:rPr>
                <w:sz w:val="16"/>
                <w:szCs w:val="16"/>
              </w:rPr>
              <w:t>1)</w:t>
            </w:r>
          </w:p>
        </w:tc>
        <w:tc>
          <w:tcPr>
            <w:tcW w:w="1417" w:type="dxa"/>
            <w:tcBorders>
              <w:top w:val="nil"/>
              <w:bottom w:val="single" w:sz="4" w:space="0" w:color="auto"/>
            </w:tcBorders>
            <w:shd w:val="clear" w:color="auto" w:fill="auto"/>
          </w:tcPr>
          <w:p w14:paraId="53FCF798" w14:textId="77777777" w:rsidR="00BB1281" w:rsidRPr="00065B62" w:rsidRDefault="00B5109B" w:rsidP="00305FD8">
            <w:pPr>
              <w:pStyle w:val="Tabletext"/>
              <w:rPr>
                <w:sz w:val="16"/>
                <w:szCs w:val="16"/>
              </w:rPr>
            </w:pPr>
            <w:r w:rsidRPr="00065B62">
              <w:rPr>
                <w:sz w:val="16"/>
                <w:szCs w:val="16"/>
              </w:rPr>
              <w:t>—</w:t>
            </w:r>
          </w:p>
        </w:tc>
      </w:tr>
      <w:tr w:rsidR="00BB1281" w:rsidRPr="00065B62" w14:paraId="4FE0ADFD" w14:textId="77777777" w:rsidTr="00DB1B5A">
        <w:trPr>
          <w:cantSplit/>
        </w:trPr>
        <w:tc>
          <w:tcPr>
            <w:tcW w:w="1838" w:type="dxa"/>
            <w:tcBorders>
              <w:top w:val="single" w:sz="4" w:space="0" w:color="auto"/>
              <w:bottom w:val="single" w:sz="4" w:space="0" w:color="auto"/>
            </w:tcBorders>
            <w:shd w:val="clear" w:color="auto" w:fill="auto"/>
          </w:tcPr>
          <w:p w14:paraId="3D4FC396" w14:textId="77777777" w:rsidR="00BB1281" w:rsidRPr="00065B62" w:rsidRDefault="00B5109B" w:rsidP="00BB1281">
            <w:pPr>
              <w:pStyle w:val="Tabletext"/>
              <w:rPr>
                <w:sz w:val="16"/>
                <w:szCs w:val="16"/>
              </w:rPr>
            </w:pPr>
            <w:r w:rsidRPr="00065B62">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14:paraId="380F391E" w14:textId="77777777" w:rsidR="00BB1281" w:rsidRPr="00065B62" w:rsidRDefault="00B5109B" w:rsidP="00BB1281">
            <w:pPr>
              <w:pStyle w:val="Tabletext"/>
              <w:rPr>
                <w:sz w:val="16"/>
                <w:szCs w:val="16"/>
              </w:rPr>
            </w:pPr>
            <w:r w:rsidRPr="00065B62">
              <w:rPr>
                <w:sz w:val="16"/>
                <w:szCs w:val="16"/>
              </w:rPr>
              <w:t>105, 2002</w:t>
            </w:r>
          </w:p>
        </w:tc>
        <w:tc>
          <w:tcPr>
            <w:tcW w:w="1134" w:type="dxa"/>
            <w:tcBorders>
              <w:top w:val="single" w:sz="4" w:space="0" w:color="auto"/>
              <w:bottom w:val="single" w:sz="4" w:space="0" w:color="auto"/>
            </w:tcBorders>
            <w:shd w:val="clear" w:color="auto" w:fill="auto"/>
          </w:tcPr>
          <w:p w14:paraId="3B0F15C1" w14:textId="77777777" w:rsidR="00BB1281" w:rsidRPr="00065B62" w:rsidRDefault="00B5109B" w:rsidP="00BB1281">
            <w:pPr>
              <w:pStyle w:val="Tabletext"/>
              <w:rPr>
                <w:sz w:val="16"/>
                <w:szCs w:val="16"/>
              </w:rPr>
            </w:pPr>
            <w:r w:rsidRPr="00065B62">
              <w:rPr>
                <w:sz w:val="16"/>
                <w:szCs w:val="16"/>
              </w:rPr>
              <w:t>14 Nov 2002</w:t>
            </w:r>
          </w:p>
        </w:tc>
        <w:tc>
          <w:tcPr>
            <w:tcW w:w="1704" w:type="dxa"/>
            <w:tcBorders>
              <w:top w:val="single" w:sz="4" w:space="0" w:color="auto"/>
              <w:bottom w:val="single" w:sz="4" w:space="0" w:color="auto"/>
            </w:tcBorders>
            <w:shd w:val="clear" w:color="auto" w:fill="auto"/>
          </w:tcPr>
          <w:p w14:paraId="4CC26F7E" w14:textId="77777777" w:rsidR="00BB1281" w:rsidRPr="00065B62" w:rsidRDefault="00B5109B" w:rsidP="00305FD8">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F42B2C" w:rsidRPr="00065B62">
              <w:rPr>
                <w:sz w:val="16"/>
                <w:szCs w:val="16"/>
              </w:rPr>
              <w:t>item 3</w:t>
            </w:r>
            <w:r w:rsidRPr="00065B62">
              <w:rPr>
                <w:sz w:val="16"/>
                <w:szCs w:val="16"/>
              </w:rPr>
              <w:t>7): 12</w:t>
            </w:r>
            <w:r w:rsidR="00DB2158" w:rsidRPr="00065B62">
              <w:rPr>
                <w:sz w:val="16"/>
                <w:szCs w:val="16"/>
              </w:rPr>
              <w:t> </w:t>
            </w:r>
            <w:r w:rsidRPr="00065B62">
              <w:rPr>
                <w:sz w:val="16"/>
                <w:szCs w:val="16"/>
              </w:rPr>
              <w:t>May 2003 (s</w:t>
            </w:r>
            <w:r w:rsidR="007E5D75" w:rsidRPr="00065B62">
              <w:rPr>
                <w:sz w:val="16"/>
                <w:szCs w:val="16"/>
              </w:rPr>
              <w:t> </w:t>
            </w:r>
            <w:r w:rsidRPr="00065B62">
              <w:rPr>
                <w:sz w:val="16"/>
                <w:szCs w:val="16"/>
              </w:rPr>
              <w:t xml:space="preserve">2 and </w:t>
            </w:r>
            <w:r w:rsidR="00107EC1" w:rsidRPr="00065B62">
              <w:rPr>
                <w:sz w:val="16"/>
                <w:szCs w:val="16"/>
              </w:rPr>
              <w:t>gaz</w:t>
            </w:r>
            <w:r w:rsidRPr="00065B62">
              <w:rPr>
                <w:sz w:val="16"/>
                <w:szCs w:val="16"/>
              </w:rPr>
              <w:t xml:space="preserve"> 2002, No GN49)</w:t>
            </w:r>
          </w:p>
        </w:tc>
        <w:tc>
          <w:tcPr>
            <w:tcW w:w="1417" w:type="dxa"/>
            <w:tcBorders>
              <w:top w:val="single" w:sz="4" w:space="0" w:color="auto"/>
              <w:bottom w:val="single" w:sz="4" w:space="0" w:color="auto"/>
            </w:tcBorders>
            <w:shd w:val="clear" w:color="auto" w:fill="auto"/>
          </w:tcPr>
          <w:p w14:paraId="5A3C2191" w14:textId="77777777" w:rsidR="00BB1281" w:rsidRPr="00065B62" w:rsidRDefault="00B5109B" w:rsidP="00BB1281">
            <w:pPr>
              <w:pStyle w:val="Tabletext"/>
              <w:rPr>
                <w:sz w:val="16"/>
                <w:szCs w:val="16"/>
              </w:rPr>
            </w:pPr>
            <w:r w:rsidRPr="00065B62">
              <w:rPr>
                <w:sz w:val="16"/>
                <w:szCs w:val="16"/>
              </w:rPr>
              <w:t>—</w:t>
            </w:r>
          </w:p>
        </w:tc>
      </w:tr>
      <w:tr w:rsidR="00BB1281" w:rsidRPr="00065B62" w14:paraId="6EAA0908" w14:textId="77777777" w:rsidTr="00DB1B5A">
        <w:trPr>
          <w:cantSplit/>
        </w:trPr>
        <w:tc>
          <w:tcPr>
            <w:tcW w:w="1838" w:type="dxa"/>
            <w:tcBorders>
              <w:top w:val="single" w:sz="4" w:space="0" w:color="auto"/>
              <w:bottom w:val="single" w:sz="4" w:space="0" w:color="auto"/>
            </w:tcBorders>
            <w:shd w:val="clear" w:color="auto" w:fill="auto"/>
          </w:tcPr>
          <w:p w14:paraId="797F957A" w14:textId="77777777" w:rsidR="00BB1281" w:rsidRPr="00065B62" w:rsidRDefault="00B5109B" w:rsidP="00BB1281">
            <w:pPr>
              <w:pStyle w:val="Tabletext"/>
              <w:rPr>
                <w:noProof/>
                <w:sz w:val="16"/>
                <w:szCs w:val="16"/>
              </w:rPr>
            </w:pPr>
            <w:r w:rsidRPr="00065B62">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14:paraId="2E966FF8" w14:textId="77777777" w:rsidR="00BB1281" w:rsidRPr="00065B62" w:rsidRDefault="00B5109B" w:rsidP="00BB1281">
            <w:pPr>
              <w:pStyle w:val="Tabletext"/>
              <w:rPr>
                <w:sz w:val="16"/>
                <w:szCs w:val="16"/>
              </w:rPr>
            </w:pPr>
            <w:r w:rsidRPr="00065B62">
              <w:rPr>
                <w:sz w:val="16"/>
                <w:szCs w:val="16"/>
              </w:rPr>
              <w:t>125, 2002</w:t>
            </w:r>
          </w:p>
        </w:tc>
        <w:tc>
          <w:tcPr>
            <w:tcW w:w="1134" w:type="dxa"/>
            <w:tcBorders>
              <w:top w:val="single" w:sz="4" w:space="0" w:color="auto"/>
              <w:bottom w:val="single" w:sz="4" w:space="0" w:color="auto"/>
            </w:tcBorders>
            <w:shd w:val="clear" w:color="auto" w:fill="auto"/>
          </w:tcPr>
          <w:p w14:paraId="5C52404E" w14:textId="77777777" w:rsidR="00BB1281" w:rsidRPr="00065B62" w:rsidRDefault="00B5109B" w:rsidP="00BB1281">
            <w:pPr>
              <w:pStyle w:val="Tabletext"/>
              <w:rPr>
                <w:sz w:val="16"/>
                <w:szCs w:val="16"/>
              </w:rPr>
            </w:pPr>
            <w:r w:rsidRPr="00065B62">
              <w:rPr>
                <w:sz w:val="16"/>
                <w:szCs w:val="16"/>
              </w:rPr>
              <w:t>10 Dec 2002</w:t>
            </w:r>
          </w:p>
        </w:tc>
        <w:tc>
          <w:tcPr>
            <w:tcW w:w="1704" w:type="dxa"/>
            <w:tcBorders>
              <w:top w:val="single" w:sz="4" w:space="0" w:color="auto"/>
              <w:bottom w:val="single" w:sz="4" w:space="0" w:color="auto"/>
            </w:tcBorders>
            <w:shd w:val="clear" w:color="auto" w:fill="auto"/>
          </w:tcPr>
          <w:p w14:paraId="5A79C78D" w14:textId="77777777" w:rsidR="00BB1281" w:rsidRPr="00065B62" w:rsidRDefault="00B5109B" w:rsidP="00107EC1">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9A3B17" w:rsidRPr="00065B62">
              <w:rPr>
                <w:sz w:val="16"/>
                <w:szCs w:val="16"/>
              </w:rPr>
              <w:t>items 5</w:t>
            </w:r>
            <w:r w:rsidRPr="00065B62">
              <w:rPr>
                <w:sz w:val="16"/>
                <w:szCs w:val="16"/>
              </w:rPr>
              <w:t>–30): 1 Jan 2003</w:t>
            </w:r>
          </w:p>
        </w:tc>
        <w:tc>
          <w:tcPr>
            <w:tcW w:w="1417" w:type="dxa"/>
            <w:tcBorders>
              <w:top w:val="single" w:sz="4" w:space="0" w:color="auto"/>
              <w:bottom w:val="single" w:sz="4" w:space="0" w:color="auto"/>
            </w:tcBorders>
            <w:shd w:val="clear" w:color="auto" w:fill="auto"/>
          </w:tcPr>
          <w:p w14:paraId="0CE9568D" w14:textId="77777777" w:rsidR="00BB1281" w:rsidRPr="00065B62" w:rsidRDefault="00B5109B" w:rsidP="00BB1281">
            <w:pPr>
              <w:pStyle w:val="Tabletext"/>
              <w:rPr>
                <w:sz w:val="16"/>
                <w:szCs w:val="16"/>
              </w:rPr>
            </w:pPr>
            <w:r w:rsidRPr="00065B62">
              <w:rPr>
                <w:sz w:val="16"/>
                <w:szCs w:val="16"/>
              </w:rPr>
              <w:t>—</w:t>
            </w:r>
          </w:p>
        </w:tc>
      </w:tr>
      <w:tr w:rsidR="00BB1281" w:rsidRPr="00065B62" w14:paraId="05CB6640" w14:textId="77777777" w:rsidTr="00DB1B5A">
        <w:trPr>
          <w:cantSplit/>
        </w:trPr>
        <w:tc>
          <w:tcPr>
            <w:tcW w:w="1838" w:type="dxa"/>
            <w:tcBorders>
              <w:top w:val="single" w:sz="4" w:space="0" w:color="auto"/>
              <w:bottom w:val="single" w:sz="4" w:space="0" w:color="auto"/>
            </w:tcBorders>
            <w:shd w:val="clear" w:color="auto" w:fill="auto"/>
          </w:tcPr>
          <w:p w14:paraId="0C295F63" w14:textId="77777777" w:rsidR="00BB1281" w:rsidRPr="00065B62" w:rsidRDefault="00B5109B" w:rsidP="00BB1281">
            <w:pPr>
              <w:pStyle w:val="Tabletext"/>
              <w:rPr>
                <w:sz w:val="16"/>
                <w:szCs w:val="16"/>
              </w:rPr>
            </w:pPr>
            <w:r w:rsidRPr="00065B62">
              <w:rPr>
                <w:sz w:val="16"/>
                <w:szCs w:val="16"/>
              </w:rPr>
              <w:t>Crimes Legislation Amendment (People Smuggling, Firearms Trafficking and Other Measures) Act 2002</w:t>
            </w:r>
          </w:p>
        </w:tc>
        <w:tc>
          <w:tcPr>
            <w:tcW w:w="992" w:type="dxa"/>
            <w:tcBorders>
              <w:top w:val="single" w:sz="4" w:space="0" w:color="auto"/>
              <w:bottom w:val="single" w:sz="4" w:space="0" w:color="auto"/>
            </w:tcBorders>
            <w:shd w:val="clear" w:color="auto" w:fill="auto"/>
          </w:tcPr>
          <w:p w14:paraId="2A3D0699" w14:textId="77777777" w:rsidR="00BB1281" w:rsidRPr="00065B62" w:rsidRDefault="00B5109B" w:rsidP="00BB1281">
            <w:pPr>
              <w:pStyle w:val="Tabletext"/>
              <w:rPr>
                <w:sz w:val="16"/>
                <w:szCs w:val="16"/>
              </w:rPr>
            </w:pPr>
            <w:r w:rsidRPr="00065B62">
              <w:rPr>
                <w:sz w:val="16"/>
                <w:szCs w:val="16"/>
              </w:rPr>
              <w:t>141, 2002</w:t>
            </w:r>
          </w:p>
        </w:tc>
        <w:tc>
          <w:tcPr>
            <w:tcW w:w="1134" w:type="dxa"/>
            <w:tcBorders>
              <w:top w:val="single" w:sz="4" w:space="0" w:color="auto"/>
              <w:bottom w:val="single" w:sz="4" w:space="0" w:color="auto"/>
            </w:tcBorders>
            <w:shd w:val="clear" w:color="auto" w:fill="auto"/>
          </w:tcPr>
          <w:p w14:paraId="0232E6D0" w14:textId="77777777" w:rsidR="00BB1281" w:rsidRPr="00065B62" w:rsidRDefault="00B5109B" w:rsidP="00BB1281">
            <w:pPr>
              <w:pStyle w:val="Tabletext"/>
              <w:rPr>
                <w:sz w:val="16"/>
                <w:szCs w:val="16"/>
              </w:rPr>
            </w:pPr>
            <w:r w:rsidRPr="00065B62">
              <w:rPr>
                <w:sz w:val="16"/>
                <w:szCs w:val="16"/>
              </w:rPr>
              <w:t>19 Dec 2002</w:t>
            </w:r>
          </w:p>
        </w:tc>
        <w:tc>
          <w:tcPr>
            <w:tcW w:w="1704" w:type="dxa"/>
            <w:tcBorders>
              <w:top w:val="single" w:sz="4" w:space="0" w:color="auto"/>
              <w:bottom w:val="single" w:sz="4" w:space="0" w:color="auto"/>
            </w:tcBorders>
            <w:shd w:val="clear" w:color="auto" w:fill="auto"/>
          </w:tcPr>
          <w:p w14:paraId="75CD7B1F" w14:textId="2450F219"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1, 2 and Sch</w:t>
            </w:r>
            <w:r w:rsidR="007E5D75" w:rsidRPr="00065B62">
              <w:rPr>
                <w:sz w:val="16"/>
                <w:szCs w:val="16"/>
              </w:rPr>
              <w:t> </w:t>
            </w:r>
            <w:r w:rsidRPr="00065B62">
              <w:rPr>
                <w:sz w:val="16"/>
                <w:szCs w:val="16"/>
              </w:rPr>
              <w:t>3 (</w:t>
            </w:r>
            <w:r w:rsidR="008E1448" w:rsidRPr="00065B62">
              <w:rPr>
                <w:sz w:val="16"/>
                <w:szCs w:val="16"/>
              </w:rPr>
              <w:t>items 1</w:t>
            </w:r>
            <w:r w:rsidRPr="00065B62">
              <w:rPr>
                <w:sz w:val="16"/>
                <w:szCs w:val="16"/>
              </w:rPr>
              <w:t>–22, 24–26): 16</w:t>
            </w:r>
            <w:r w:rsidR="00587980" w:rsidRPr="00065B62">
              <w:rPr>
                <w:sz w:val="16"/>
                <w:szCs w:val="16"/>
              </w:rPr>
              <w:t> </w:t>
            </w:r>
            <w:r w:rsidRPr="00065B62">
              <w:rPr>
                <w:sz w:val="16"/>
                <w:szCs w:val="16"/>
              </w:rPr>
              <w:t>Jan 2003</w:t>
            </w:r>
            <w:r w:rsidRPr="00065B62">
              <w:rPr>
                <w:sz w:val="16"/>
                <w:szCs w:val="16"/>
              </w:rPr>
              <w:br/>
              <w:t>Sch</w:t>
            </w:r>
            <w:r w:rsidR="007E5D75" w:rsidRPr="00065B62">
              <w:rPr>
                <w:sz w:val="16"/>
                <w:szCs w:val="16"/>
              </w:rPr>
              <w:t> </w:t>
            </w:r>
            <w:r w:rsidRPr="00065B62">
              <w:rPr>
                <w:sz w:val="16"/>
                <w:szCs w:val="16"/>
              </w:rPr>
              <w:t>3 (</w:t>
            </w:r>
            <w:r w:rsidR="00F42B2C" w:rsidRPr="00065B62">
              <w:rPr>
                <w:sz w:val="16"/>
                <w:szCs w:val="16"/>
              </w:rPr>
              <w:t>item 2</w:t>
            </w:r>
            <w:r w:rsidRPr="00065B62">
              <w:rPr>
                <w:sz w:val="16"/>
                <w:szCs w:val="16"/>
              </w:rPr>
              <w:t>3): 1 Jan 2003 (s</w:t>
            </w:r>
            <w:r w:rsidR="007E5D75" w:rsidRPr="00065B62">
              <w:rPr>
                <w:sz w:val="16"/>
                <w:szCs w:val="16"/>
              </w:rPr>
              <w:t> </w:t>
            </w:r>
            <w:r w:rsidRPr="00065B62">
              <w:rPr>
                <w:sz w:val="16"/>
                <w:szCs w:val="16"/>
              </w:rPr>
              <w:t xml:space="preserve">2(1) and </w:t>
            </w:r>
            <w:r w:rsidR="00107EC1" w:rsidRPr="00065B62">
              <w:rPr>
                <w:sz w:val="16"/>
                <w:szCs w:val="16"/>
              </w:rPr>
              <w:t xml:space="preserve">gaz </w:t>
            </w:r>
            <w:r w:rsidRPr="00065B62">
              <w:rPr>
                <w:sz w:val="16"/>
                <w:szCs w:val="16"/>
              </w:rPr>
              <w:t>2002, No GN44)</w:t>
            </w:r>
            <w:r w:rsidR="002508CD" w:rsidRPr="00065B62">
              <w:rPr>
                <w:sz w:val="16"/>
                <w:szCs w:val="16"/>
              </w:rPr>
              <w:t xml:space="preserve"> </w:t>
            </w:r>
            <w:r w:rsidRPr="00065B62">
              <w:rPr>
                <w:sz w:val="16"/>
                <w:szCs w:val="16"/>
              </w:rPr>
              <w:t xml:space="preserve">Remainder: </w:t>
            </w:r>
            <w:r w:rsidR="00107EC1" w:rsidRPr="00065B62">
              <w:rPr>
                <w:sz w:val="16"/>
                <w:szCs w:val="16"/>
              </w:rPr>
              <w:t>19 Dec 2002</w:t>
            </w:r>
          </w:p>
        </w:tc>
        <w:tc>
          <w:tcPr>
            <w:tcW w:w="1417" w:type="dxa"/>
            <w:tcBorders>
              <w:top w:val="single" w:sz="4" w:space="0" w:color="auto"/>
              <w:bottom w:val="single" w:sz="4" w:space="0" w:color="auto"/>
            </w:tcBorders>
            <w:shd w:val="clear" w:color="auto" w:fill="auto"/>
          </w:tcPr>
          <w:p w14:paraId="66F951FE" w14:textId="77777777" w:rsidR="00BB1281" w:rsidRPr="00065B62" w:rsidRDefault="00B5109B" w:rsidP="00305FD8">
            <w:pPr>
              <w:pStyle w:val="Tabletext"/>
              <w:rPr>
                <w:sz w:val="16"/>
                <w:szCs w:val="16"/>
              </w:rPr>
            </w:pPr>
            <w:r w:rsidRPr="00065B62">
              <w:rPr>
                <w:sz w:val="16"/>
                <w:szCs w:val="16"/>
              </w:rPr>
              <w:t>s 4</w:t>
            </w:r>
          </w:p>
        </w:tc>
      </w:tr>
      <w:tr w:rsidR="00BB1281" w:rsidRPr="00065B62" w14:paraId="6FE6B946" w14:textId="77777777" w:rsidTr="00DB1B5A">
        <w:trPr>
          <w:cantSplit/>
        </w:trPr>
        <w:tc>
          <w:tcPr>
            <w:tcW w:w="1838" w:type="dxa"/>
            <w:tcBorders>
              <w:top w:val="single" w:sz="4" w:space="0" w:color="auto"/>
              <w:bottom w:val="single" w:sz="4" w:space="0" w:color="auto"/>
            </w:tcBorders>
            <w:shd w:val="clear" w:color="auto" w:fill="auto"/>
          </w:tcPr>
          <w:p w14:paraId="671E6B15" w14:textId="77777777" w:rsidR="00BB1281" w:rsidRPr="00065B62" w:rsidRDefault="00B5109B" w:rsidP="00BB1281">
            <w:pPr>
              <w:pStyle w:val="Tabletext"/>
              <w:rPr>
                <w:sz w:val="16"/>
                <w:szCs w:val="16"/>
              </w:rPr>
            </w:pPr>
            <w:r w:rsidRPr="00065B62">
              <w:rPr>
                <w:sz w:val="16"/>
                <w:szCs w:val="16"/>
              </w:rPr>
              <w:lastRenderedPageBreak/>
              <w:t>Crimes Legislation Enhancement Act 2003</w:t>
            </w:r>
          </w:p>
        </w:tc>
        <w:tc>
          <w:tcPr>
            <w:tcW w:w="992" w:type="dxa"/>
            <w:tcBorders>
              <w:top w:val="single" w:sz="4" w:space="0" w:color="auto"/>
              <w:bottom w:val="single" w:sz="4" w:space="0" w:color="auto"/>
            </w:tcBorders>
            <w:shd w:val="clear" w:color="auto" w:fill="auto"/>
          </w:tcPr>
          <w:p w14:paraId="14FEE98F" w14:textId="77777777" w:rsidR="00BB1281" w:rsidRPr="00065B62" w:rsidRDefault="00B5109B" w:rsidP="00BB1281">
            <w:pPr>
              <w:pStyle w:val="Tabletext"/>
              <w:rPr>
                <w:sz w:val="16"/>
                <w:szCs w:val="16"/>
              </w:rPr>
            </w:pPr>
            <w:r w:rsidRPr="00065B62">
              <w:rPr>
                <w:sz w:val="16"/>
                <w:szCs w:val="16"/>
              </w:rPr>
              <w:t>41, 2003</w:t>
            </w:r>
          </w:p>
        </w:tc>
        <w:tc>
          <w:tcPr>
            <w:tcW w:w="1134" w:type="dxa"/>
            <w:tcBorders>
              <w:top w:val="single" w:sz="4" w:space="0" w:color="auto"/>
              <w:bottom w:val="single" w:sz="4" w:space="0" w:color="auto"/>
            </w:tcBorders>
            <w:shd w:val="clear" w:color="auto" w:fill="auto"/>
          </w:tcPr>
          <w:p w14:paraId="1252E021"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June 2003</w:t>
            </w:r>
          </w:p>
        </w:tc>
        <w:tc>
          <w:tcPr>
            <w:tcW w:w="1704" w:type="dxa"/>
            <w:tcBorders>
              <w:top w:val="single" w:sz="4" w:space="0" w:color="auto"/>
              <w:bottom w:val="single" w:sz="4" w:space="0" w:color="auto"/>
            </w:tcBorders>
            <w:shd w:val="clear" w:color="auto" w:fill="auto"/>
          </w:tcPr>
          <w:p w14:paraId="106D08EA" w14:textId="6936F996" w:rsidR="00BB1281" w:rsidRPr="00065B62" w:rsidRDefault="00B5109B" w:rsidP="00107EC1">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–7, 7A) and Sch</w:t>
            </w:r>
            <w:r w:rsidR="007E5D75" w:rsidRPr="00065B62">
              <w:rPr>
                <w:sz w:val="16"/>
                <w:szCs w:val="16"/>
              </w:rPr>
              <w:t> </w:t>
            </w:r>
            <w:r w:rsidRPr="00065B62">
              <w:rPr>
                <w:sz w:val="16"/>
                <w:szCs w:val="16"/>
              </w:rPr>
              <w:t>3 (</w:t>
            </w:r>
            <w:r w:rsidR="009A3B17" w:rsidRPr="00065B62">
              <w:rPr>
                <w:sz w:val="16"/>
                <w:szCs w:val="16"/>
              </w:rPr>
              <w:t>items 2</w:t>
            </w:r>
            <w:r w:rsidRPr="00065B62">
              <w:rPr>
                <w:sz w:val="16"/>
                <w:szCs w:val="16"/>
              </w:rPr>
              <w:t>–4, 8–13, 37–40, 42):</w:t>
            </w:r>
            <w:r w:rsidR="00107EC1" w:rsidRPr="00065B62">
              <w:rPr>
                <w:sz w:val="16"/>
                <w:szCs w:val="16"/>
              </w:rPr>
              <w:t>3</w:t>
            </w:r>
            <w:r w:rsidR="00DB2158" w:rsidRPr="00065B62">
              <w:rPr>
                <w:sz w:val="16"/>
                <w:szCs w:val="16"/>
              </w:rPr>
              <w:t> </w:t>
            </w:r>
            <w:r w:rsidR="00107EC1" w:rsidRPr="00065B62">
              <w:rPr>
                <w:sz w:val="16"/>
                <w:szCs w:val="16"/>
              </w:rPr>
              <w:t>June 2003</w:t>
            </w:r>
            <w:r w:rsidRPr="00065B62">
              <w:rPr>
                <w:sz w:val="16"/>
                <w:szCs w:val="16"/>
              </w:rPr>
              <w:br/>
              <w:t>Sch</w:t>
            </w:r>
            <w:r w:rsidR="007E5D75" w:rsidRPr="00065B62">
              <w:rPr>
                <w:sz w:val="16"/>
                <w:szCs w:val="16"/>
              </w:rPr>
              <w:t> </w:t>
            </w:r>
            <w:r w:rsidRPr="00065B62">
              <w:rPr>
                <w:sz w:val="16"/>
                <w:szCs w:val="16"/>
              </w:rPr>
              <w:t>1 (items</w:t>
            </w:r>
            <w:r w:rsidR="00DB2158" w:rsidRPr="00065B62">
              <w:rPr>
                <w:sz w:val="16"/>
                <w:szCs w:val="16"/>
              </w:rPr>
              <w:t> </w:t>
            </w:r>
            <w:r w:rsidRPr="00065B62">
              <w:rPr>
                <w:sz w:val="16"/>
                <w:szCs w:val="16"/>
              </w:rPr>
              <w:t>7B–7F): 1</w:t>
            </w:r>
            <w:r w:rsidR="00107EC1" w:rsidRPr="00065B62">
              <w:rPr>
                <w:sz w:val="16"/>
                <w:szCs w:val="16"/>
              </w:rPr>
              <w:t> </w:t>
            </w:r>
            <w:r w:rsidRPr="00065B62">
              <w:rPr>
                <w:sz w:val="16"/>
                <w:szCs w:val="16"/>
              </w:rPr>
              <w:t>Mar 2003</w:t>
            </w:r>
            <w:r w:rsidRPr="00065B62">
              <w:rPr>
                <w:sz w:val="16"/>
                <w:szCs w:val="16"/>
              </w:rPr>
              <w:br/>
              <w:t>Sch</w:t>
            </w:r>
            <w:r w:rsidR="007E5D75" w:rsidRPr="00065B62">
              <w:rPr>
                <w:sz w:val="16"/>
                <w:szCs w:val="16"/>
              </w:rPr>
              <w:t> </w:t>
            </w:r>
            <w:r w:rsidRPr="00065B62">
              <w:rPr>
                <w:sz w:val="16"/>
                <w:szCs w:val="16"/>
              </w:rPr>
              <w:t>1 (items</w:t>
            </w:r>
            <w:r w:rsidR="00DB2158" w:rsidRPr="00065B62">
              <w:rPr>
                <w:sz w:val="16"/>
                <w:szCs w:val="16"/>
              </w:rPr>
              <w:t> </w:t>
            </w:r>
            <w:r w:rsidR="00FB080F" w:rsidRPr="00065B62">
              <w:rPr>
                <w:sz w:val="16"/>
                <w:szCs w:val="16"/>
              </w:rPr>
              <w:t xml:space="preserve">8, 9): </w:t>
            </w:r>
            <w:r w:rsidR="00B21E14" w:rsidRPr="00065B62">
              <w:rPr>
                <w:sz w:val="16"/>
                <w:szCs w:val="16"/>
              </w:rPr>
              <w:t>17 July</w:t>
            </w:r>
            <w:r w:rsidR="00FB080F" w:rsidRPr="00065B62">
              <w:rPr>
                <w:sz w:val="16"/>
                <w:szCs w:val="16"/>
              </w:rPr>
              <w:t xml:space="preserve"> 1990 (s 2(1) </w:t>
            </w:r>
            <w:r w:rsidR="00F42B2C" w:rsidRPr="00065B62">
              <w:rPr>
                <w:sz w:val="16"/>
                <w:szCs w:val="16"/>
              </w:rPr>
              <w:t>items 3</w:t>
            </w:r>
            <w:r w:rsidR="00FB080F" w:rsidRPr="00065B62">
              <w:rPr>
                <w:sz w:val="16"/>
                <w:szCs w:val="16"/>
              </w:rPr>
              <w:t>, 4)</w:t>
            </w:r>
            <w:r w:rsidRPr="00065B62">
              <w:rPr>
                <w:sz w:val="16"/>
                <w:szCs w:val="16"/>
              </w:rPr>
              <w:br/>
              <w:t>Sch</w:t>
            </w:r>
            <w:r w:rsidR="007E5D75" w:rsidRPr="00065B62">
              <w:rPr>
                <w:sz w:val="16"/>
                <w:szCs w:val="16"/>
              </w:rPr>
              <w:t> </w:t>
            </w:r>
            <w:r w:rsidRPr="00065B62">
              <w:rPr>
                <w:sz w:val="16"/>
                <w:szCs w:val="16"/>
              </w:rPr>
              <w:t>3 (</w:t>
            </w:r>
            <w:r w:rsidR="00BE6C47" w:rsidRPr="00065B62">
              <w:rPr>
                <w:sz w:val="16"/>
                <w:szCs w:val="16"/>
              </w:rPr>
              <w:t>item 1</w:t>
            </w:r>
            <w:r w:rsidR="00FB080F" w:rsidRPr="00065B62">
              <w:rPr>
                <w:sz w:val="16"/>
                <w:szCs w:val="16"/>
              </w:rPr>
              <w:t xml:space="preserve">6): 30 Nov 1994 (s 2(1) </w:t>
            </w:r>
            <w:r w:rsidR="00BE6C47" w:rsidRPr="00065B62">
              <w:rPr>
                <w:sz w:val="16"/>
                <w:szCs w:val="16"/>
              </w:rPr>
              <w:t>item 1</w:t>
            </w:r>
            <w:r w:rsidR="00FB080F" w:rsidRPr="00065B62">
              <w:rPr>
                <w:sz w:val="16"/>
                <w:szCs w:val="16"/>
              </w:rPr>
              <w:t>7)</w:t>
            </w:r>
            <w:r w:rsidRPr="00065B62">
              <w:rPr>
                <w:sz w:val="16"/>
                <w:szCs w:val="16"/>
              </w:rPr>
              <w:br/>
              <w:t>Sch</w:t>
            </w:r>
            <w:r w:rsidR="007E5D75" w:rsidRPr="00065B62">
              <w:rPr>
                <w:sz w:val="16"/>
                <w:szCs w:val="16"/>
              </w:rPr>
              <w:t> </w:t>
            </w:r>
            <w:r w:rsidRPr="00065B62">
              <w:rPr>
                <w:sz w:val="16"/>
                <w:szCs w:val="16"/>
              </w:rPr>
              <w:t>3 (</w:t>
            </w:r>
            <w:r w:rsidR="00BE6C47" w:rsidRPr="00065B62">
              <w:rPr>
                <w:sz w:val="16"/>
                <w:szCs w:val="16"/>
              </w:rPr>
              <w:t>item 1</w:t>
            </w:r>
            <w:r w:rsidR="00FB080F" w:rsidRPr="00065B62">
              <w:rPr>
                <w:sz w:val="16"/>
                <w:szCs w:val="16"/>
              </w:rPr>
              <w:t>7): 4</w:t>
            </w:r>
            <w:r w:rsidR="00DB2158" w:rsidRPr="00065B62">
              <w:rPr>
                <w:sz w:val="16"/>
                <w:szCs w:val="16"/>
              </w:rPr>
              <w:t> </w:t>
            </w:r>
            <w:r w:rsidR="00FB080F" w:rsidRPr="00065B62">
              <w:rPr>
                <w:sz w:val="16"/>
                <w:szCs w:val="16"/>
              </w:rPr>
              <w:t xml:space="preserve">June 2001 (s 2(1) </w:t>
            </w:r>
            <w:r w:rsidR="00BE6C47" w:rsidRPr="00065B62">
              <w:rPr>
                <w:sz w:val="16"/>
                <w:szCs w:val="16"/>
              </w:rPr>
              <w:t>item 1</w:t>
            </w:r>
            <w:r w:rsidR="00FB080F" w:rsidRPr="00065B62">
              <w:rPr>
                <w:sz w:val="16"/>
                <w:szCs w:val="16"/>
              </w:rPr>
              <w:t>8)</w:t>
            </w:r>
            <w:r w:rsidRPr="00065B62">
              <w:rPr>
                <w:sz w:val="16"/>
                <w:szCs w:val="16"/>
              </w:rPr>
              <w:br/>
              <w:t>Sch</w:t>
            </w:r>
            <w:r w:rsidR="007E5D75" w:rsidRPr="00065B62">
              <w:rPr>
                <w:sz w:val="16"/>
                <w:szCs w:val="16"/>
              </w:rPr>
              <w:t> </w:t>
            </w:r>
            <w:r w:rsidRPr="00065B62">
              <w:rPr>
                <w:sz w:val="16"/>
                <w:szCs w:val="16"/>
              </w:rPr>
              <w:t>3 (</w:t>
            </w:r>
            <w:r w:rsidR="008E1448" w:rsidRPr="00065B62">
              <w:rPr>
                <w:sz w:val="16"/>
                <w:szCs w:val="16"/>
              </w:rPr>
              <w:t>items 1</w:t>
            </w:r>
            <w:r w:rsidR="00FB080F" w:rsidRPr="00065B62">
              <w:rPr>
                <w:sz w:val="16"/>
                <w:szCs w:val="16"/>
              </w:rPr>
              <w:t xml:space="preserve">8–29): 23 Jan 1999 (s 2(1) </w:t>
            </w:r>
            <w:r w:rsidR="00BE6C47" w:rsidRPr="00065B62">
              <w:rPr>
                <w:sz w:val="16"/>
                <w:szCs w:val="16"/>
              </w:rPr>
              <w:t>item 1</w:t>
            </w:r>
            <w:r w:rsidR="00FB080F" w:rsidRPr="00065B62">
              <w:rPr>
                <w:sz w:val="16"/>
                <w:szCs w:val="16"/>
              </w:rPr>
              <w:t>9)</w:t>
            </w:r>
          </w:p>
        </w:tc>
        <w:tc>
          <w:tcPr>
            <w:tcW w:w="1417" w:type="dxa"/>
            <w:tcBorders>
              <w:top w:val="single" w:sz="4" w:space="0" w:color="auto"/>
              <w:bottom w:val="single" w:sz="4" w:space="0" w:color="auto"/>
            </w:tcBorders>
            <w:shd w:val="clear" w:color="auto" w:fill="auto"/>
          </w:tcPr>
          <w:p w14:paraId="41FBB1F4" w14:textId="77777777" w:rsidR="00BB1281" w:rsidRPr="00065B62" w:rsidRDefault="00B5109B" w:rsidP="00107EC1">
            <w:pPr>
              <w:pStyle w:val="Tabletext"/>
              <w:rPr>
                <w:sz w:val="16"/>
                <w:szCs w:val="16"/>
              </w:rPr>
            </w:pPr>
            <w:r w:rsidRPr="00065B62">
              <w:rPr>
                <w:sz w:val="16"/>
                <w:szCs w:val="16"/>
              </w:rPr>
              <w:t>Sch 1 (</w:t>
            </w:r>
            <w:r w:rsidR="009A3B17" w:rsidRPr="00065B62">
              <w:rPr>
                <w:sz w:val="16"/>
                <w:szCs w:val="16"/>
              </w:rPr>
              <w:t>items 5</w:t>
            </w:r>
            <w:r w:rsidRPr="00065B62">
              <w:rPr>
                <w:sz w:val="16"/>
                <w:szCs w:val="16"/>
              </w:rPr>
              <w:t>, 7, 7F) and Sch 3 (</w:t>
            </w:r>
            <w:r w:rsidR="00BB474B" w:rsidRPr="00065B62">
              <w:rPr>
                <w:sz w:val="16"/>
                <w:szCs w:val="16"/>
              </w:rPr>
              <w:t>item 4</w:t>
            </w:r>
            <w:r w:rsidRPr="00065B62">
              <w:rPr>
                <w:sz w:val="16"/>
                <w:szCs w:val="16"/>
              </w:rPr>
              <w:t>2)</w:t>
            </w:r>
          </w:p>
        </w:tc>
      </w:tr>
      <w:tr w:rsidR="00BB1281" w:rsidRPr="00065B62" w14:paraId="1BC213EC" w14:textId="77777777" w:rsidTr="00DB1B5A">
        <w:trPr>
          <w:cantSplit/>
        </w:trPr>
        <w:tc>
          <w:tcPr>
            <w:tcW w:w="1838" w:type="dxa"/>
            <w:tcBorders>
              <w:top w:val="single" w:sz="4" w:space="0" w:color="auto"/>
              <w:bottom w:val="single" w:sz="4" w:space="0" w:color="auto"/>
            </w:tcBorders>
            <w:shd w:val="clear" w:color="auto" w:fill="auto"/>
          </w:tcPr>
          <w:p w14:paraId="015EB841" w14:textId="77777777" w:rsidR="00BB1281" w:rsidRPr="00065B62" w:rsidRDefault="00B5109B" w:rsidP="00BB1281">
            <w:pPr>
              <w:pStyle w:val="Tabletext"/>
              <w:rPr>
                <w:sz w:val="16"/>
                <w:szCs w:val="16"/>
              </w:rPr>
            </w:pPr>
            <w:r w:rsidRPr="00065B62">
              <w:rPr>
                <w:sz w:val="16"/>
                <w:szCs w:val="16"/>
              </w:rPr>
              <w:t>Telecommunications Interception and Other Legislation Amendment Act 2003</w:t>
            </w:r>
          </w:p>
        </w:tc>
        <w:tc>
          <w:tcPr>
            <w:tcW w:w="992" w:type="dxa"/>
            <w:tcBorders>
              <w:top w:val="single" w:sz="4" w:space="0" w:color="auto"/>
              <w:bottom w:val="single" w:sz="4" w:space="0" w:color="auto"/>
            </w:tcBorders>
            <w:shd w:val="clear" w:color="auto" w:fill="auto"/>
          </w:tcPr>
          <w:p w14:paraId="29CF58FA" w14:textId="77777777" w:rsidR="00BB1281" w:rsidRPr="00065B62" w:rsidRDefault="00B5109B" w:rsidP="00BB1281">
            <w:pPr>
              <w:pStyle w:val="Tabletext"/>
              <w:rPr>
                <w:sz w:val="16"/>
                <w:szCs w:val="16"/>
              </w:rPr>
            </w:pPr>
            <w:r w:rsidRPr="00065B62">
              <w:rPr>
                <w:sz w:val="16"/>
                <w:szCs w:val="16"/>
              </w:rPr>
              <w:t>113, 2003</w:t>
            </w:r>
          </w:p>
        </w:tc>
        <w:tc>
          <w:tcPr>
            <w:tcW w:w="1134" w:type="dxa"/>
            <w:tcBorders>
              <w:top w:val="single" w:sz="4" w:space="0" w:color="auto"/>
              <w:bottom w:val="single" w:sz="4" w:space="0" w:color="auto"/>
            </w:tcBorders>
            <w:shd w:val="clear" w:color="auto" w:fill="auto"/>
          </w:tcPr>
          <w:p w14:paraId="12952D9D" w14:textId="77777777" w:rsidR="00BB1281" w:rsidRPr="00065B62" w:rsidRDefault="00B5109B" w:rsidP="00BB1281">
            <w:pPr>
              <w:pStyle w:val="Tabletext"/>
              <w:rPr>
                <w:sz w:val="16"/>
                <w:szCs w:val="16"/>
              </w:rPr>
            </w:pPr>
            <w:r w:rsidRPr="00065B62">
              <w:rPr>
                <w:sz w:val="16"/>
                <w:szCs w:val="16"/>
              </w:rPr>
              <w:t>12 Nov 2003</w:t>
            </w:r>
          </w:p>
        </w:tc>
        <w:tc>
          <w:tcPr>
            <w:tcW w:w="1704" w:type="dxa"/>
            <w:tcBorders>
              <w:top w:val="single" w:sz="4" w:space="0" w:color="auto"/>
              <w:bottom w:val="single" w:sz="4" w:space="0" w:color="auto"/>
            </w:tcBorders>
            <w:shd w:val="clear" w:color="auto" w:fill="auto"/>
          </w:tcPr>
          <w:p w14:paraId="0003A742" w14:textId="77777777"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1: 6 Feb 2004 (</w:t>
            </w:r>
            <w:r w:rsidR="00107EC1" w:rsidRPr="00065B62">
              <w:rPr>
                <w:sz w:val="16"/>
                <w:szCs w:val="16"/>
              </w:rPr>
              <w:t xml:space="preserve">gaz </w:t>
            </w:r>
            <w:r w:rsidRPr="00065B62">
              <w:rPr>
                <w:sz w:val="16"/>
                <w:szCs w:val="16"/>
              </w:rPr>
              <w:t>2004, No S27)</w:t>
            </w:r>
            <w:r w:rsidR="002508CD" w:rsidRPr="00065B62">
              <w:rPr>
                <w:sz w:val="16"/>
                <w:szCs w:val="16"/>
              </w:rPr>
              <w:t xml:space="preserve"> </w:t>
            </w:r>
            <w:r w:rsidRPr="00065B62">
              <w:rPr>
                <w:sz w:val="16"/>
                <w:szCs w:val="16"/>
              </w:rPr>
              <w:t xml:space="preserve">Remainder: </w:t>
            </w:r>
            <w:r w:rsidR="00107EC1" w:rsidRPr="00065B62">
              <w:rPr>
                <w:sz w:val="16"/>
                <w:szCs w:val="16"/>
              </w:rPr>
              <w:t>12 Nov 2003</w:t>
            </w:r>
          </w:p>
        </w:tc>
        <w:tc>
          <w:tcPr>
            <w:tcW w:w="1417" w:type="dxa"/>
            <w:tcBorders>
              <w:top w:val="single" w:sz="4" w:space="0" w:color="auto"/>
              <w:bottom w:val="single" w:sz="4" w:space="0" w:color="auto"/>
            </w:tcBorders>
            <w:shd w:val="clear" w:color="auto" w:fill="auto"/>
          </w:tcPr>
          <w:p w14:paraId="27344830" w14:textId="77777777" w:rsidR="00BB1281" w:rsidRPr="00065B62" w:rsidRDefault="00B5109B" w:rsidP="00BB1281">
            <w:pPr>
              <w:pStyle w:val="Tabletext"/>
              <w:rPr>
                <w:sz w:val="16"/>
                <w:szCs w:val="16"/>
              </w:rPr>
            </w:pPr>
            <w:r w:rsidRPr="00065B62">
              <w:rPr>
                <w:sz w:val="16"/>
                <w:szCs w:val="16"/>
              </w:rPr>
              <w:t>—</w:t>
            </w:r>
          </w:p>
        </w:tc>
      </w:tr>
      <w:tr w:rsidR="00BB1281" w:rsidRPr="00065B62" w14:paraId="5EEA220E" w14:textId="77777777" w:rsidTr="00DB1B5A">
        <w:trPr>
          <w:cantSplit/>
        </w:trPr>
        <w:tc>
          <w:tcPr>
            <w:tcW w:w="1838" w:type="dxa"/>
            <w:tcBorders>
              <w:top w:val="single" w:sz="4" w:space="0" w:color="auto"/>
              <w:bottom w:val="single" w:sz="4" w:space="0" w:color="auto"/>
            </w:tcBorders>
            <w:shd w:val="clear" w:color="auto" w:fill="auto"/>
          </w:tcPr>
          <w:p w14:paraId="7F831069" w14:textId="77777777" w:rsidR="00BB1281" w:rsidRPr="00065B62" w:rsidRDefault="00B5109B" w:rsidP="00BB1281">
            <w:pPr>
              <w:pStyle w:val="Tabletext"/>
              <w:rPr>
                <w:sz w:val="16"/>
                <w:szCs w:val="16"/>
              </w:rPr>
            </w:pPr>
            <w:r w:rsidRPr="00065B62">
              <w:rPr>
                <w:sz w:val="16"/>
                <w:szCs w:val="16"/>
              </w:rPr>
              <w:t>Law and Justice Legislation Amendment Act 2004</w:t>
            </w:r>
          </w:p>
        </w:tc>
        <w:tc>
          <w:tcPr>
            <w:tcW w:w="992" w:type="dxa"/>
            <w:tcBorders>
              <w:top w:val="single" w:sz="4" w:space="0" w:color="auto"/>
              <w:bottom w:val="single" w:sz="4" w:space="0" w:color="auto"/>
            </w:tcBorders>
            <w:shd w:val="clear" w:color="auto" w:fill="auto"/>
          </w:tcPr>
          <w:p w14:paraId="62197784" w14:textId="77777777" w:rsidR="00BB1281" w:rsidRPr="00065B62" w:rsidRDefault="00B5109B" w:rsidP="00BB1281">
            <w:pPr>
              <w:pStyle w:val="Tabletext"/>
              <w:rPr>
                <w:sz w:val="16"/>
                <w:szCs w:val="16"/>
              </w:rPr>
            </w:pPr>
            <w:r w:rsidRPr="00065B62">
              <w:rPr>
                <w:sz w:val="16"/>
                <w:szCs w:val="16"/>
              </w:rPr>
              <w:t>62, 2004</w:t>
            </w:r>
          </w:p>
        </w:tc>
        <w:tc>
          <w:tcPr>
            <w:tcW w:w="1134" w:type="dxa"/>
            <w:tcBorders>
              <w:top w:val="single" w:sz="4" w:space="0" w:color="auto"/>
              <w:bottom w:val="single" w:sz="4" w:space="0" w:color="auto"/>
            </w:tcBorders>
            <w:shd w:val="clear" w:color="auto" w:fill="auto"/>
          </w:tcPr>
          <w:p w14:paraId="060AE809" w14:textId="77777777" w:rsidR="00BB1281" w:rsidRPr="00065B62" w:rsidRDefault="00B5109B" w:rsidP="00BB1281">
            <w:pPr>
              <w:pStyle w:val="Tabletext"/>
              <w:rPr>
                <w:sz w:val="16"/>
                <w:szCs w:val="16"/>
              </w:rPr>
            </w:pPr>
            <w:r w:rsidRPr="00065B62">
              <w:rPr>
                <w:sz w:val="16"/>
                <w:szCs w:val="16"/>
              </w:rPr>
              <w:t>26</w:t>
            </w:r>
            <w:r w:rsidR="00DB2158" w:rsidRPr="00065B62">
              <w:rPr>
                <w:sz w:val="16"/>
                <w:szCs w:val="16"/>
              </w:rPr>
              <w:t> </w:t>
            </w:r>
            <w:r w:rsidRPr="00065B62">
              <w:rPr>
                <w:sz w:val="16"/>
                <w:szCs w:val="16"/>
              </w:rPr>
              <w:t>May 2004</w:t>
            </w:r>
          </w:p>
        </w:tc>
        <w:tc>
          <w:tcPr>
            <w:tcW w:w="1704" w:type="dxa"/>
            <w:tcBorders>
              <w:top w:val="single" w:sz="4" w:space="0" w:color="auto"/>
              <w:bottom w:val="single" w:sz="4" w:space="0" w:color="auto"/>
            </w:tcBorders>
            <w:shd w:val="clear" w:color="auto" w:fill="auto"/>
          </w:tcPr>
          <w:p w14:paraId="6B745604" w14:textId="48657D3C" w:rsidR="00BB1281" w:rsidRPr="00065B62" w:rsidRDefault="00B5109B" w:rsidP="00107EC1">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BE6C47" w:rsidRPr="00065B62">
              <w:rPr>
                <w:sz w:val="16"/>
                <w:szCs w:val="16"/>
              </w:rPr>
              <w:t>item 1</w:t>
            </w:r>
            <w:r w:rsidR="00FB080F" w:rsidRPr="00065B62">
              <w:rPr>
                <w:sz w:val="16"/>
                <w:szCs w:val="16"/>
              </w:rPr>
              <w:t xml:space="preserve">3): 12 Oct 2001 (s 2(1) </w:t>
            </w:r>
            <w:r w:rsidR="00BB474B" w:rsidRPr="00065B62">
              <w:rPr>
                <w:sz w:val="16"/>
                <w:szCs w:val="16"/>
              </w:rPr>
              <w:t>item 7</w:t>
            </w:r>
            <w:r w:rsidR="00FB080F" w:rsidRPr="00065B62">
              <w:rPr>
                <w:sz w:val="16"/>
                <w:szCs w:val="16"/>
              </w:rPr>
              <w:t>)</w:t>
            </w:r>
          </w:p>
        </w:tc>
        <w:tc>
          <w:tcPr>
            <w:tcW w:w="1417" w:type="dxa"/>
            <w:tcBorders>
              <w:top w:val="single" w:sz="4" w:space="0" w:color="auto"/>
              <w:bottom w:val="single" w:sz="4" w:space="0" w:color="auto"/>
            </w:tcBorders>
            <w:shd w:val="clear" w:color="auto" w:fill="auto"/>
          </w:tcPr>
          <w:p w14:paraId="6914D2DC" w14:textId="77777777" w:rsidR="00BB1281" w:rsidRPr="00065B62" w:rsidRDefault="00B5109B" w:rsidP="00BB1281">
            <w:pPr>
              <w:pStyle w:val="Tabletext"/>
              <w:rPr>
                <w:sz w:val="16"/>
                <w:szCs w:val="16"/>
              </w:rPr>
            </w:pPr>
            <w:r w:rsidRPr="00065B62">
              <w:rPr>
                <w:sz w:val="16"/>
                <w:szCs w:val="16"/>
              </w:rPr>
              <w:t>—</w:t>
            </w:r>
          </w:p>
        </w:tc>
      </w:tr>
      <w:tr w:rsidR="00BB1281" w:rsidRPr="00065B62" w14:paraId="5A5C3B43" w14:textId="77777777" w:rsidTr="00DB1B5A">
        <w:trPr>
          <w:cantSplit/>
        </w:trPr>
        <w:tc>
          <w:tcPr>
            <w:tcW w:w="1838" w:type="dxa"/>
            <w:tcBorders>
              <w:top w:val="single" w:sz="4" w:space="0" w:color="auto"/>
              <w:bottom w:val="nil"/>
            </w:tcBorders>
            <w:shd w:val="clear" w:color="auto" w:fill="auto"/>
          </w:tcPr>
          <w:p w14:paraId="57294EA6" w14:textId="77777777" w:rsidR="00BB1281" w:rsidRPr="00065B62" w:rsidRDefault="00B5109B" w:rsidP="00C46C28">
            <w:pPr>
              <w:pStyle w:val="Tabletext"/>
              <w:keepNext/>
              <w:rPr>
                <w:sz w:val="16"/>
                <w:szCs w:val="16"/>
              </w:rPr>
            </w:pPr>
            <w:r w:rsidRPr="00065B62">
              <w:rPr>
                <w:sz w:val="16"/>
                <w:szCs w:val="16"/>
              </w:rPr>
              <w:t>Australian Federal Police and Other Legislation Amendment Act 2004</w:t>
            </w:r>
          </w:p>
        </w:tc>
        <w:tc>
          <w:tcPr>
            <w:tcW w:w="992" w:type="dxa"/>
            <w:tcBorders>
              <w:top w:val="single" w:sz="4" w:space="0" w:color="auto"/>
              <w:bottom w:val="nil"/>
            </w:tcBorders>
            <w:shd w:val="clear" w:color="auto" w:fill="auto"/>
          </w:tcPr>
          <w:p w14:paraId="66BB0ECB" w14:textId="77777777" w:rsidR="00BB1281" w:rsidRPr="00065B62" w:rsidRDefault="00B5109B" w:rsidP="00BB1281">
            <w:pPr>
              <w:pStyle w:val="Tabletext"/>
              <w:rPr>
                <w:sz w:val="16"/>
                <w:szCs w:val="16"/>
              </w:rPr>
            </w:pPr>
            <w:r w:rsidRPr="00065B62">
              <w:rPr>
                <w:sz w:val="16"/>
                <w:szCs w:val="16"/>
              </w:rPr>
              <w:t>64, 2004</w:t>
            </w:r>
          </w:p>
        </w:tc>
        <w:tc>
          <w:tcPr>
            <w:tcW w:w="1134" w:type="dxa"/>
            <w:tcBorders>
              <w:top w:val="single" w:sz="4" w:space="0" w:color="auto"/>
              <w:bottom w:val="nil"/>
            </w:tcBorders>
            <w:shd w:val="clear" w:color="auto" w:fill="auto"/>
          </w:tcPr>
          <w:p w14:paraId="31336F71" w14:textId="77777777" w:rsidR="00BB1281" w:rsidRPr="00065B62" w:rsidRDefault="00B5109B"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June 2004</w:t>
            </w:r>
          </w:p>
        </w:tc>
        <w:tc>
          <w:tcPr>
            <w:tcW w:w="1704" w:type="dxa"/>
            <w:tcBorders>
              <w:top w:val="single" w:sz="4" w:space="0" w:color="auto"/>
              <w:bottom w:val="nil"/>
            </w:tcBorders>
            <w:shd w:val="clear" w:color="auto" w:fill="auto"/>
          </w:tcPr>
          <w:p w14:paraId="1D4718E5" w14:textId="78720BB0" w:rsidR="00BB1281" w:rsidRPr="00065B62" w:rsidRDefault="00B5109B" w:rsidP="00107EC1">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9A3B17" w:rsidRPr="00065B62">
              <w:rPr>
                <w:sz w:val="16"/>
                <w:szCs w:val="16"/>
              </w:rPr>
              <w:t>item 5</w:t>
            </w:r>
            <w:r w:rsidRPr="00065B62">
              <w:rPr>
                <w:sz w:val="16"/>
                <w:szCs w:val="16"/>
              </w:rPr>
              <w:t xml:space="preserve">): </w:t>
            </w:r>
            <w:r w:rsidR="00BE6C47" w:rsidRPr="00065B62">
              <w:rPr>
                <w:sz w:val="16"/>
                <w:szCs w:val="16"/>
              </w:rPr>
              <w:t>1 July</w:t>
            </w:r>
            <w:r w:rsidRPr="00065B62">
              <w:rPr>
                <w:sz w:val="16"/>
                <w:szCs w:val="16"/>
              </w:rPr>
              <w:t xml:space="preserve"> 2004</w:t>
            </w:r>
            <w:r w:rsidRPr="00065B62">
              <w:rPr>
                <w:sz w:val="16"/>
                <w:szCs w:val="16"/>
              </w:rPr>
              <w:br/>
              <w:t>Sch</w:t>
            </w:r>
            <w:r w:rsidR="007E5D75" w:rsidRPr="00065B62">
              <w:rPr>
                <w:sz w:val="16"/>
                <w:szCs w:val="16"/>
              </w:rPr>
              <w:t> </w:t>
            </w:r>
            <w:r w:rsidRPr="00065B62">
              <w:rPr>
                <w:sz w:val="16"/>
                <w:szCs w:val="16"/>
              </w:rPr>
              <w:t>3 (</w:t>
            </w:r>
            <w:r w:rsidR="00F42B2C" w:rsidRPr="00065B62">
              <w:rPr>
                <w:sz w:val="16"/>
                <w:szCs w:val="16"/>
              </w:rPr>
              <w:t>items 3</w:t>
            </w:r>
            <w:r w:rsidRPr="00065B62">
              <w:rPr>
                <w:sz w:val="16"/>
                <w:szCs w:val="16"/>
              </w:rPr>
              <w:t>D, 4–6, 6A, 7, 7A, 7B, 8–13, 13A, 13B, 14–16): 22 Dec 2004</w:t>
            </w:r>
          </w:p>
        </w:tc>
        <w:tc>
          <w:tcPr>
            <w:tcW w:w="1417" w:type="dxa"/>
            <w:tcBorders>
              <w:top w:val="single" w:sz="4" w:space="0" w:color="auto"/>
              <w:bottom w:val="nil"/>
            </w:tcBorders>
            <w:shd w:val="clear" w:color="auto" w:fill="auto"/>
          </w:tcPr>
          <w:p w14:paraId="4B92D0AC" w14:textId="77777777" w:rsidR="00BB1281" w:rsidRPr="00065B62" w:rsidRDefault="00B5109B" w:rsidP="00BB1281">
            <w:pPr>
              <w:pStyle w:val="Tabletext"/>
              <w:rPr>
                <w:sz w:val="16"/>
                <w:szCs w:val="16"/>
              </w:rPr>
            </w:pPr>
            <w:r w:rsidRPr="00065B62">
              <w:rPr>
                <w:sz w:val="16"/>
                <w:szCs w:val="16"/>
              </w:rPr>
              <w:t>—</w:t>
            </w:r>
          </w:p>
        </w:tc>
      </w:tr>
      <w:tr w:rsidR="00BB1281" w:rsidRPr="00065B62" w14:paraId="570BC6E7" w14:textId="77777777" w:rsidTr="00DB1B5A">
        <w:trPr>
          <w:cantSplit/>
        </w:trPr>
        <w:tc>
          <w:tcPr>
            <w:tcW w:w="1838" w:type="dxa"/>
            <w:tcBorders>
              <w:top w:val="nil"/>
              <w:bottom w:val="nil"/>
            </w:tcBorders>
            <w:shd w:val="clear" w:color="auto" w:fill="auto"/>
          </w:tcPr>
          <w:p w14:paraId="1F5A5EF2" w14:textId="77777777" w:rsidR="00BB1281" w:rsidRPr="00065B62" w:rsidRDefault="00B5109B" w:rsidP="00D3305B">
            <w:pPr>
              <w:pStyle w:val="ENoteTTIndentHeading"/>
              <w:rPr>
                <w:rFonts w:cs="Times New Roman"/>
              </w:rPr>
            </w:pPr>
            <w:r w:rsidRPr="00065B62">
              <w:t>as amended by</w:t>
            </w:r>
          </w:p>
        </w:tc>
        <w:tc>
          <w:tcPr>
            <w:tcW w:w="992" w:type="dxa"/>
            <w:tcBorders>
              <w:top w:val="nil"/>
              <w:bottom w:val="nil"/>
            </w:tcBorders>
            <w:shd w:val="clear" w:color="auto" w:fill="auto"/>
          </w:tcPr>
          <w:p w14:paraId="68F92914" w14:textId="77777777" w:rsidR="00BB1281" w:rsidRPr="00065B62" w:rsidRDefault="00BB1281" w:rsidP="000C1B91">
            <w:pPr>
              <w:pStyle w:val="Tabletext"/>
              <w:rPr>
                <w:sz w:val="16"/>
                <w:szCs w:val="16"/>
              </w:rPr>
            </w:pPr>
          </w:p>
        </w:tc>
        <w:tc>
          <w:tcPr>
            <w:tcW w:w="1134" w:type="dxa"/>
            <w:tcBorders>
              <w:top w:val="nil"/>
              <w:bottom w:val="nil"/>
            </w:tcBorders>
            <w:shd w:val="clear" w:color="auto" w:fill="auto"/>
          </w:tcPr>
          <w:p w14:paraId="39A9C2D3" w14:textId="77777777" w:rsidR="00BB1281" w:rsidRPr="00065B62" w:rsidRDefault="00BB1281" w:rsidP="000C1B91">
            <w:pPr>
              <w:pStyle w:val="Tabletext"/>
              <w:rPr>
                <w:sz w:val="16"/>
                <w:szCs w:val="16"/>
              </w:rPr>
            </w:pPr>
          </w:p>
        </w:tc>
        <w:tc>
          <w:tcPr>
            <w:tcW w:w="1704" w:type="dxa"/>
            <w:tcBorders>
              <w:top w:val="nil"/>
              <w:bottom w:val="nil"/>
            </w:tcBorders>
            <w:shd w:val="clear" w:color="auto" w:fill="auto"/>
          </w:tcPr>
          <w:p w14:paraId="40A3FB55" w14:textId="77777777" w:rsidR="00BB1281" w:rsidRPr="00065B62" w:rsidRDefault="00BB1281" w:rsidP="000C1B91">
            <w:pPr>
              <w:pStyle w:val="Tabletext"/>
              <w:rPr>
                <w:sz w:val="16"/>
                <w:szCs w:val="16"/>
              </w:rPr>
            </w:pPr>
          </w:p>
        </w:tc>
        <w:tc>
          <w:tcPr>
            <w:tcW w:w="1417" w:type="dxa"/>
            <w:tcBorders>
              <w:top w:val="nil"/>
              <w:bottom w:val="nil"/>
            </w:tcBorders>
            <w:shd w:val="clear" w:color="auto" w:fill="auto"/>
          </w:tcPr>
          <w:p w14:paraId="6DEDCE2F" w14:textId="77777777" w:rsidR="00BB1281" w:rsidRPr="00065B62" w:rsidRDefault="00BB1281" w:rsidP="000C1B91">
            <w:pPr>
              <w:pStyle w:val="Tabletext"/>
              <w:rPr>
                <w:sz w:val="16"/>
                <w:szCs w:val="16"/>
              </w:rPr>
            </w:pPr>
          </w:p>
        </w:tc>
      </w:tr>
      <w:tr w:rsidR="00BB1281" w:rsidRPr="00065B62" w14:paraId="035F6520" w14:textId="77777777" w:rsidTr="00DB1B5A">
        <w:trPr>
          <w:cantSplit/>
        </w:trPr>
        <w:tc>
          <w:tcPr>
            <w:tcW w:w="1838" w:type="dxa"/>
            <w:tcBorders>
              <w:top w:val="nil"/>
              <w:bottom w:val="single" w:sz="4" w:space="0" w:color="auto"/>
            </w:tcBorders>
            <w:shd w:val="clear" w:color="auto" w:fill="auto"/>
          </w:tcPr>
          <w:p w14:paraId="79DA600F" w14:textId="77777777" w:rsidR="00BB1281" w:rsidRPr="00065B62" w:rsidRDefault="00B5109B" w:rsidP="000C1B91">
            <w:pPr>
              <w:pStyle w:val="ENoteTTi"/>
              <w:keepNext w:val="0"/>
            </w:pPr>
            <w:r w:rsidRPr="00065B62">
              <w:t>Statute Law Revision Act 2005</w:t>
            </w:r>
          </w:p>
        </w:tc>
        <w:tc>
          <w:tcPr>
            <w:tcW w:w="992" w:type="dxa"/>
            <w:tcBorders>
              <w:top w:val="nil"/>
              <w:bottom w:val="single" w:sz="4" w:space="0" w:color="auto"/>
            </w:tcBorders>
            <w:shd w:val="clear" w:color="auto" w:fill="auto"/>
          </w:tcPr>
          <w:p w14:paraId="49A41EFA" w14:textId="77777777" w:rsidR="00BB1281" w:rsidRPr="00065B62" w:rsidRDefault="00B5109B" w:rsidP="000C1B91">
            <w:pPr>
              <w:pStyle w:val="Tabletext"/>
              <w:rPr>
                <w:sz w:val="16"/>
                <w:szCs w:val="16"/>
              </w:rPr>
            </w:pPr>
            <w:r w:rsidRPr="00065B62">
              <w:rPr>
                <w:sz w:val="16"/>
                <w:szCs w:val="16"/>
              </w:rPr>
              <w:t>100, 2005</w:t>
            </w:r>
          </w:p>
        </w:tc>
        <w:tc>
          <w:tcPr>
            <w:tcW w:w="1134" w:type="dxa"/>
            <w:tcBorders>
              <w:top w:val="nil"/>
              <w:bottom w:val="single" w:sz="4" w:space="0" w:color="auto"/>
            </w:tcBorders>
            <w:shd w:val="clear" w:color="auto" w:fill="auto"/>
          </w:tcPr>
          <w:p w14:paraId="38453CA8" w14:textId="77777777" w:rsidR="00BB1281" w:rsidRPr="00065B62" w:rsidRDefault="00B5109B" w:rsidP="000C1B91">
            <w:pPr>
              <w:pStyle w:val="Tabletext"/>
              <w:rPr>
                <w:sz w:val="16"/>
                <w:szCs w:val="16"/>
              </w:rPr>
            </w:pPr>
            <w:r w:rsidRPr="00065B62">
              <w:rPr>
                <w:sz w:val="16"/>
                <w:szCs w:val="16"/>
              </w:rPr>
              <w:t>6</w:t>
            </w:r>
            <w:r w:rsidR="00DB2158" w:rsidRPr="00065B62">
              <w:rPr>
                <w:sz w:val="16"/>
                <w:szCs w:val="16"/>
              </w:rPr>
              <w:t> </w:t>
            </w:r>
            <w:r w:rsidRPr="00065B62">
              <w:rPr>
                <w:sz w:val="16"/>
                <w:szCs w:val="16"/>
              </w:rPr>
              <w:t>July 2005</w:t>
            </w:r>
          </w:p>
        </w:tc>
        <w:tc>
          <w:tcPr>
            <w:tcW w:w="1704" w:type="dxa"/>
            <w:tcBorders>
              <w:top w:val="nil"/>
              <w:bottom w:val="single" w:sz="4" w:space="0" w:color="auto"/>
            </w:tcBorders>
            <w:shd w:val="clear" w:color="auto" w:fill="auto"/>
          </w:tcPr>
          <w:p w14:paraId="5334B8B8" w14:textId="77777777" w:rsidR="00BB1281" w:rsidRPr="00065B62" w:rsidRDefault="00B5109B" w:rsidP="000C1B91">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BB474B" w:rsidRPr="00065B62">
              <w:rPr>
                <w:sz w:val="16"/>
                <w:szCs w:val="16"/>
              </w:rPr>
              <w:t>item 7</w:t>
            </w:r>
            <w:r w:rsidR="00FB080F" w:rsidRPr="00065B62">
              <w:rPr>
                <w:sz w:val="16"/>
                <w:szCs w:val="16"/>
              </w:rPr>
              <w:t xml:space="preserve">): 22 Dec 2004 (s 2(1) </w:t>
            </w:r>
            <w:r w:rsidR="00F42B2C" w:rsidRPr="00065B62">
              <w:rPr>
                <w:sz w:val="16"/>
                <w:szCs w:val="16"/>
              </w:rPr>
              <w:t>item 2</w:t>
            </w:r>
            <w:r w:rsidR="00FB080F" w:rsidRPr="00065B62">
              <w:rPr>
                <w:sz w:val="16"/>
                <w:szCs w:val="16"/>
              </w:rPr>
              <w:t>8)</w:t>
            </w:r>
          </w:p>
        </w:tc>
        <w:tc>
          <w:tcPr>
            <w:tcW w:w="1417" w:type="dxa"/>
            <w:tcBorders>
              <w:top w:val="nil"/>
              <w:bottom w:val="single" w:sz="4" w:space="0" w:color="auto"/>
            </w:tcBorders>
            <w:shd w:val="clear" w:color="auto" w:fill="auto"/>
          </w:tcPr>
          <w:p w14:paraId="289F53D2" w14:textId="77777777" w:rsidR="00BB1281" w:rsidRPr="00065B62" w:rsidRDefault="00B5109B" w:rsidP="000C1B91">
            <w:pPr>
              <w:pStyle w:val="Tabletext"/>
              <w:rPr>
                <w:sz w:val="16"/>
                <w:szCs w:val="16"/>
              </w:rPr>
            </w:pPr>
            <w:r w:rsidRPr="00065B62">
              <w:rPr>
                <w:sz w:val="16"/>
                <w:szCs w:val="16"/>
              </w:rPr>
              <w:t>—</w:t>
            </w:r>
          </w:p>
        </w:tc>
      </w:tr>
      <w:tr w:rsidR="00BB1281" w:rsidRPr="00065B62" w14:paraId="62F32D65" w14:textId="77777777" w:rsidTr="00DB1B5A">
        <w:trPr>
          <w:cantSplit/>
        </w:trPr>
        <w:tc>
          <w:tcPr>
            <w:tcW w:w="1838" w:type="dxa"/>
            <w:tcBorders>
              <w:top w:val="single" w:sz="4" w:space="0" w:color="auto"/>
              <w:bottom w:val="single" w:sz="4" w:space="0" w:color="auto"/>
            </w:tcBorders>
            <w:shd w:val="clear" w:color="auto" w:fill="auto"/>
          </w:tcPr>
          <w:p w14:paraId="7DB73B30" w14:textId="488C00C4" w:rsidR="00BB1281" w:rsidRPr="00065B62" w:rsidRDefault="00B5109B" w:rsidP="00D3305B">
            <w:pPr>
              <w:pStyle w:val="Tabletext"/>
              <w:rPr>
                <w:sz w:val="16"/>
                <w:szCs w:val="16"/>
              </w:rPr>
            </w:pPr>
            <w:r w:rsidRPr="00065B62">
              <w:rPr>
                <w:sz w:val="16"/>
                <w:szCs w:val="16"/>
              </w:rPr>
              <w:lastRenderedPageBreak/>
              <w:t>Anti</w:t>
            </w:r>
            <w:r w:rsidR="00065B62">
              <w:rPr>
                <w:sz w:val="16"/>
                <w:szCs w:val="16"/>
              </w:rPr>
              <w:noBreakHyphen/>
            </w:r>
            <w:r w:rsidRPr="00065B62">
              <w:rPr>
                <w:sz w:val="16"/>
                <w:szCs w:val="16"/>
              </w:rPr>
              <w:t>terrorism Act 2004</w:t>
            </w:r>
          </w:p>
        </w:tc>
        <w:tc>
          <w:tcPr>
            <w:tcW w:w="992" w:type="dxa"/>
            <w:tcBorders>
              <w:top w:val="single" w:sz="4" w:space="0" w:color="auto"/>
              <w:bottom w:val="single" w:sz="4" w:space="0" w:color="auto"/>
            </w:tcBorders>
            <w:shd w:val="clear" w:color="auto" w:fill="auto"/>
          </w:tcPr>
          <w:p w14:paraId="796693F9" w14:textId="77777777" w:rsidR="00BB1281" w:rsidRPr="00065B62" w:rsidRDefault="00B5109B" w:rsidP="000C1B91">
            <w:pPr>
              <w:pStyle w:val="Tabletext"/>
              <w:keepNext/>
              <w:keepLines/>
              <w:rPr>
                <w:sz w:val="16"/>
                <w:szCs w:val="16"/>
              </w:rPr>
            </w:pPr>
            <w:r w:rsidRPr="00065B62">
              <w:rPr>
                <w:sz w:val="16"/>
                <w:szCs w:val="16"/>
              </w:rPr>
              <w:t>104, 2004</w:t>
            </w:r>
          </w:p>
        </w:tc>
        <w:tc>
          <w:tcPr>
            <w:tcW w:w="1134" w:type="dxa"/>
            <w:tcBorders>
              <w:top w:val="single" w:sz="4" w:space="0" w:color="auto"/>
              <w:bottom w:val="single" w:sz="4" w:space="0" w:color="auto"/>
            </w:tcBorders>
            <w:shd w:val="clear" w:color="auto" w:fill="auto"/>
          </w:tcPr>
          <w:p w14:paraId="6F47BB41" w14:textId="77777777" w:rsidR="00BB1281" w:rsidRPr="00065B62" w:rsidRDefault="00B5109B" w:rsidP="000C1B91">
            <w:pPr>
              <w:pStyle w:val="Tabletext"/>
              <w:keepNext/>
              <w:keepLines/>
              <w:rPr>
                <w:sz w:val="16"/>
                <w:szCs w:val="16"/>
              </w:rPr>
            </w:pPr>
            <w:r w:rsidRPr="00065B62">
              <w:rPr>
                <w:sz w:val="16"/>
                <w:szCs w:val="16"/>
              </w:rPr>
              <w:t>30</w:t>
            </w:r>
            <w:r w:rsidR="00DB2158" w:rsidRPr="00065B62">
              <w:rPr>
                <w:sz w:val="16"/>
                <w:szCs w:val="16"/>
              </w:rPr>
              <w:t> </w:t>
            </w:r>
            <w:r w:rsidRPr="00065B62">
              <w:rPr>
                <w:sz w:val="16"/>
                <w:szCs w:val="16"/>
              </w:rPr>
              <w:t>June 2004</w:t>
            </w:r>
          </w:p>
        </w:tc>
        <w:tc>
          <w:tcPr>
            <w:tcW w:w="1704" w:type="dxa"/>
            <w:tcBorders>
              <w:top w:val="single" w:sz="4" w:space="0" w:color="auto"/>
              <w:bottom w:val="single" w:sz="4" w:space="0" w:color="auto"/>
            </w:tcBorders>
            <w:shd w:val="clear" w:color="auto" w:fill="auto"/>
          </w:tcPr>
          <w:p w14:paraId="2DE799EF" w14:textId="4AB3E988" w:rsidR="00BB1281" w:rsidRPr="00065B62" w:rsidRDefault="00BE6C47" w:rsidP="000C1B91">
            <w:pPr>
              <w:pStyle w:val="Tabletext"/>
              <w:keepNext/>
              <w:keepLines/>
              <w:rPr>
                <w:sz w:val="16"/>
                <w:szCs w:val="16"/>
              </w:rPr>
            </w:pPr>
            <w:r w:rsidRPr="00065B62">
              <w:rPr>
                <w:sz w:val="16"/>
                <w:szCs w:val="16"/>
              </w:rPr>
              <w:t>1 July</w:t>
            </w:r>
            <w:r w:rsidR="00B5109B" w:rsidRPr="00065B62">
              <w:rPr>
                <w:sz w:val="16"/>
                <w:szCs w:val="16"/>
              </w:rPr>
              <w:t xml:space="preserve"> 2004</w:t>
            </w:r>
          </w:p>
        </w:tc>
        <w:tc>
          <w:tcPr>
            <w:tcW w:w="1417" w:type="dxa"/>
            <w:tcBorders>
              <w:top w:val="single" w:sz="4" w:space="0" w:color="auto"/>
              <w:bottom w:val="single" w:sz="4" w:space="0" w:color="auto"/>
            </w:tcBorders>
            <w:shd w:val="clear" w:color="auto" w:fill="auto"/>
          </w:tcPr>
          <w:p w14:paraId="29094044" w14:textId="77777777" w:rsidR="00BB1281" w:rsidRPr="00065B62" w:rsidRDefault="00B5109B" w:rsidP="00305FD8">
            <w:pPr>
              <w:pStyle w:val="Tabletext"/>
              <w:keepNext/>
              <w:keepLines/>
              <w:rPr>
                <w:sz w:val="16"/>
                <w:szCs w:val="16"/>
              </w:rPr>
            </w:pPr>
            <w:r w:rsidRPr="00065B62">
              <w:rPr>
                <w:sz w:val="16"/>
                <w:szCs w:val="16"/>
              </w:rPr>
              <w:t>s 4(1A) and (1B)</w:t>
            </w:r>
          </w:p>
        </w:tc>
      </w:tr>
      <w:tr w:rsidR="00BB1281" w:rsidRPr="00065B62" w14:paraId="79D543BC" w14:textId="77777777" w:rsidTr="00DB1B5A">
        <w:trPr>
          <w:cantSplit/>
        </w:trPr>
        <w:tc>
          <w:tcPr>
            <w:tcW w:w="1838" w:type="dxa"/>
            <w:tcBorders>
              <w:top w:val="single" w:sz="4" w:space="0" w:color="auto"/>
              <w:bottom w:val="single" w:sz="4" w:space="0" w:color="auto"/>
            </w:tcBorders>
            <w:shd w:val="clear" w:color="auto" w:fill="auto"/>
          </w:tcPr>
          <w:p w14:paraId="26215A7A" w14:textId="12175208" w:rsidR="00BB1281" w:rsidRPr="00065B62" w:rsidRDefault="00B5109B" w:rsidP="00BB1281">
            <w:pPr>
              <w:pStyle w:val="Tabletext"/>
              <w:rPr>
                <w:sz w:val="16"/>
                <w:szCs w:val="16"/>
              </w:rPr>
            </w:pPr>
            <w:r w:rsidRPr="00065B62">
              <w:rPr>
                <w:sz w:val="16"/>
                <w:szCs w:val="16"/>
              </w:rPr>
              <w:t>Anti</w:t>
            </w:r>
            <w:r w:rsidR="00065B62">
              <w:rPr>
                <w:sz w:val="16"/>
                <w:szCs w:val="16"/>
              </w:rPr>
              <w:noBreakHyphen/>
            </w:r>
            <w:r w:rsidRPr="00065B62">
              <w:rPr>
                <w:sz w:val="16"/>
                <w:szCs w:val="16"/>
              </w:rPr>
              <w:t>terrorism Act (No.</w:t>
            </w:r>
            <w:r w:rsidR="00DB2158" w:rsidRPr="00065B62">
              <w:rPr>
                <w:sz w:val="16"/>
                <w:szCs w:val="16"/>
              </w:rPr>
              <w:t> </w:t>
            </w:r>
            <w:r w:rsidRPr="00065B62">
              <w:rPr>
                <w:sz w:val="16"/>
                <w:szCs w:val="16"/>
              </w:rPr>
              <w:t>2) 2004</w:t>
            </w:r>
          </w:p>
        </w:tc>
        <w:tc>
          <w:tcPr>
            <w:tcW w:w="992" w:type="dxa"/>
            <w:tcBorders>
              <w:top w:val="single" w:sz="4" w:space="0" w:color="auto"/>
              <w:bottom w:val="single" w:sz="4" w:space="0" w:color="auto"/>
            </w:tcBorders>
            <w:shd w:val="clear" w:color="auto" w:fill="auto"/>
          </w:tcPr>
          <w:p w14:paraId="6898CB8A" w14:textId="77777777" w:rsidR="00BB1281" w:rsidRPr="00065B62" w:rsidRDefault="00B5109B" w:rsidP="00BB1281">
            <w:pPr>
              <w:pStyle w:val="Tabletext"/>
              <w:rPr>
                <w:sz w:val="16"/>
                <w:szCs w:val="16"/>
              </w:rPr>
            </w:pPr>
            <w:r w:rsidRPr="00065B62">
              <w:rPr>
                <w:sz w:val="16"/>
                <w:szCs w:val="16"/>
              </w:rPr>
              <w:t>124, 2004</w:t>
            </w:r>
          </w:p>
        </w:tc>
        <w:tc>
          <w:tcPr>
            <w:tcW w:w="1134" w:type="dxa"/>
            <w:tcBorders>
              <w:top w:val="single" w:sz="4" w:space="0" w:color="auto"/>
              <w:bottom w:val="single" w:sz="4" w:space="0" w:color="auto"/>
            </w:tcBorders>
            <w:shd w:val="clear" w:color="auto" w:fill="auto"/>
          </w:tcPr>
          <w:p w14:paraId="48C56970" w14:textId="77777777" w:rsidR="00BB1281" w:rsidRPr="00065B62" w:rsidRDefault="00B5109B" w:rsidP="00BB1281">
            <w:pPr>
              <w:pStyle w:val="Tabletext"/>
              <w:rPr>
                <w:sz w:val="16"/>
                <w:szCs w:val="16"/>
              </w:rPr>
            </w:pPr>
            <w:r w:rsidRPr="00065B62">
              <w:rPr>
                <w:sz w:val="16"/>
                <w:szCs w:val="16"/>
              </w:rPr>
              <w:t>16 Aug 2004</w:t>
            </w:r>
          </w:p>
        </w:tc>
        <w:tc>
          <w:tcPr>
            <w:tcW w:w="1704" w:type="dxa"/>
            <w:tcBorders>
              <w:top w:val="single" w:sz="4" w:space="0" w:color="auto"/>
              <w:bottom w:val="single" w:sz="4" w:space="0" w:color="auto"/>
            </w:tcBorders>
            <w:shd w:val="clear" w:color="auto" w:fill="auto"/>
          </w:tcPr>
          <w:p w14:paraId="586AD4A3" w14:textId="77777777"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3: 17 Aug 2004</w:t>
            </w:r>
            <w:r w:rsidR="002508CD" w:rsidRPr="00065B62">
              <w:rPr>
                <w:sz w:val="16"/>
                <w:szCs w:val="16"/>
              </w:rPr>
              <w:t xml:space="preserve"> </w:t>
            </w:r>
            <w:r w:rsidRPr="00065B62">
              <w:rPr>
                <w:sz w:val="16"/>
                <w:szCs w:val="16"/>
              </w:rPr>
              <w:t xml:space="preserve">Remainder: </w:t>
            </w:r>
            <w:r w:rsidR="00107EC1" w:rsidRPr="00065B62">
              <w:rPr>
                <w:sz w:val="16"/>
                <w:szCs w:val="16"/>
              </w:rPr>
              <w:t>16 Aug 2004</w:t>
            </w:r>
          </w:p>
        </w:tc>
        <w:tc>
          <w:tcPr>
            <w:tcW w:w="1417" w:type="dxa"/>
            <w:tcBorders>
              <w:top w:val="single" w:sz="4" w:space="0" w:color="auto"/>
              <w:bottom w:val="single" w:sz="4" w:space="0" w:color="auto"/>
            </w:tcBorders>
            <w:shd w:val="clear" w:color="auto" w:fill="auto"/>
          </w:tcPr>
          <w:p w14:paraId="156C6116" w14:textId="77777777" w:rsidR="00BB1281" w:rsidRPr="00065B62" w:rsidRDefault="00B5109B" w:rsidP="00BB1281">
            <w:pPr>
              <w:pStyle w:val="Tabletext"/>
              <w:rPr>
                <w:sz w:val="16"/>
                <w:szCs w:val="16"/>
              </w:rPr>
            </w:pPr>
            <w:r w:rsidRPr="00065B62">
              <w:rPr>
                <w:sz w:val="16"/>
                <w:szCs w:val="16"/>
              </w:rPr>
              <w:t>—</w:t>
            </w:r>
          </w:p>
        </w:tc>
      </w:tr>
      <w:tr w:rsidR="00BB1281" w:rsidRPr="00065B62" w14:paraId="069D1652" w14:textId="77777777" w:rsidTr="00DB1B5A">
        <w:trPr>
          <w:cantSplit/>
        </w:trPr>
        <w:tc>
          <w:tcPr>
            <w:tcW w:w="1838" w:type="dxa"/>
            <w:tcBorders>
              <w:top w:val="single" w:sz="4" w:space="0" w:color="auto"/>
              <w:bottom w:val="single" w:sz="4" w:space="0" w:color="auto"/>
            </w:tcBorders>
            <w:shd w:val="clear" w:color="auto" w:fill="auto"/>
          </w:tcPr>
          <w:p w14:paraId="05946CBA" w14:textId="18567A96" w:rsidR="00BB1281" w:rsidRPr="00065B62" w:rsidRDefault="00B5109B" w:rsidP="00BB1281">
            <w:pPr>
              <w:pStyle w:val="Tabletext"/>
              <w:rPr>
                <w:sz w:val="16"/>
                <w:szCs w:val="16"/>
              </w:rPr>
            </w:pPr>
            <w:r w:rsidRPr="00065B62">
              <w:rPr>
                <w:sz w:val="16"/>
                <w:szCs w:val="16"/>
              </w:rPr>
              <w:t>Anti</w:t>
            </w:r>
            <w:r w:rsidR="00065B62">
              <w:rPr>
                <w:sz w:val="16"/>
                <w:szCs w:val="16"/>
              </w:rPr>
              <w:noBreakHyphen/>
            </w:r>
            <w:r w:rsidRPr="00065B62">
              <w:rPr>
                <w:sz w:val="16"/>
                <w:szCs w:val="16"/>
              </w:rPr>
              <w:t>terrorism Act (No.</w:t>
            </w:r>
            <w:r w:rsidR="00DB2158" w:rsidRPr="00065B62">
              <w:rPr>
                <w:sz w:val="16"/>
                <w:szCs w:val="16"/>
              </w:rPr>
              <w:t> </w:t>
            </w:r>
            <w:r w:rsidRPr="00065B62">
              <w:rPr>
                <w:sz w:val="16"/>
                <w:szCs w:val="16"/>
              </w:rPr>
              <w:t>3) 2004</w:t>
            </w:r>
          </w:p>
        </w:tc>
        <w:tc>
          <w:tcPr>
            <w:tcW w:w="992" w:type="dxa"/>
            <w:tcBorders>
              <w:top w:val="single" w:sz="4" w:space="0" w:color="auto"/>
              <w:bottom w:val="single" w:sz="4" w:space="0" w:color="auto"/>
            </w:tcBorders>
            <w:shd w:val="clear" w:color="auto" w:fill="auto"/>
          </w:tcPr>
          <w:p w14:paraId="2A1BBE90" w14:textId="77777777" w:rsidR="00BB1281" w:rsidRPr="00065B62" w:rsidRDefault="00B5109B" w:rsidP="00BB1281">
            <w:pPr>
              <w:pStyle w:val="Tabletext"/>
              <w:rPr>
                <w:sz w:val="16"/>
                <w:szCs w:val="16"/>
              </w:rPr>
            </w:pPr>
            <w:r w:rsidRPr="00065B62">
              <w:rPr>
                <w:sz w:val="16"/>
                <w:szCs w:val="16"/>
              </w:rPr>
              <w:t>125, 2004</w:t>
            </w:r>
          </w:p>
        </w:tc>
        <w:tc>
          <w:tcPr>
            <w:tcW w:w="1134" w:type="dxa"/>
            <w:tcBorders>
              <w:top w:val="single" w:sz="4" w:space="0" w:color="auto"/>
              <w:bottom w:val="single" w:sz="4" w:space="0" w:color="auto"/>
            </w:tcBorders>
            <w:shd w:val="clear" w:color="auto" w:fill="auto"/>
          </w:tcPr>
          <w:p w14:paraId="056A6D7D" w14:textId="77777777" w:rsidR="00BB1281" w:rsidRPr="00065B62" w:rsidRDefault="00B5109B" w:rsidP="00BB1281">
            <w:pPr>
              <w:pStyle w:val="Tabletext"/>
              <w:rPr>
                <w:sz w:val="16"/>
                <w:szCs w:val="16"/>
              </w:rPr>
            </w:pPr>
            <w:r w:rsidRPr="00065B62">
              <w:rPr>
                <w:sz w:val="16"/>
                <w:szCs w:val="16"/>
              </w:rPr>
              <w:t>16 Aug 2004</w:t>
            </w:r>
          </w:p>
        </w:tc>
        <w:tc>
          <w:tcPr>
            <w:tcW w:w="1704" w:type="dxa"/>
            <w:tcBorders>
              <w:top w:val="single" w:sz="4" w:space="0" w:color="auto"/>
              <w:bottom w:val="single" w:sz="4" w:space="0" w:color="auto"/>
            </w:tcBorders>
            <w:shd w:val="clear" w:color="auto" w:fill="auto"/>
          </w:tcPr>
          <w:p w14:paraId="5EF6F959" w14:textId="6A848142"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1 and 2: 13 Sept 2004</w:t>
            </w:r>
            <w:r w:rsidRPr="00065B62">
              <w:rPr>
                <w:sz w:val="16"/>
                <w:szCs w:val="16"/>
              </w:rPr>
              <w:br/>
              <w:t>Sch</w:t>
            </w:r>
            <w:r w:rsidR="007E5D75" w:rsidRPr="00065B62">
              <w:rPr>
                <w:sz w:val="16"/>
                <w:szCs w:val="16"/>
              </w:rPr>
              <w:t> </w:t>
            </w:r>
            <w:r w:rsidRPr="00065B62">
              <w:rPr>
                <w:sz w:val="16"/>
                <w:szCs w:val="16"/>
              </w:rPr>
              <w:t>3 (</w:t>
            </w:r>
            <w:r w:rsidR="008E1448" w:rsidRPr="00065B62">
              <w:rPr>
                <w:sz w:val="16"/>
                <w:szCs w:val="16"/>
              </w:rPr>
              <w:t>item 6</w:t>
            </w:r>
            <w:r w:rsidR="00FB080F" w:rsidRPr="00065B62">
              <w:rPr>
                <w:sz w:val="16"/>
                <w:szCs w:val="16"/>
              </w:rPr>
              <w:t xml:space="preserve">): 22 Dec 2004 (s 2(1) </w:t>
            </w:r>
            <w:r w:rsidR="009A3B17" w:rsidRPr="00065B62">
              <w:rPr>
                <w:sz w:val="16"/>
                <w:szCs w:val="16"/>
              </w:rPr>
              <w:t>item 5</w:t>
            </w:r>
            <w:r w:rsidR="00FB080F" w:rsidRPr="00065B62">
              <w:rPr>
                <w:sz w:val="16"/>
                <w:szCs w:val="16"/>
              </w:rPr>
              <w:t>)</w:t>
            </w:r>
            <w:r w:rsidR="002508CD" w:rsidRPr="00065B62">
              <w:rPr>
                <w:sz w:val="16"/>
                <w:szCs w:val="16"/>
              </w:rPr>
              <w:t xml:space="preserve"> </w:t>
            </w:r>
            <w:r w:rsidRPr="00065B62">
              <w:rPr>
                <w:sz w:val="16"/>
                <w:szCs w:val="16"/>
              </w:rPr>
              <w:t>Remainder: Royal Assent</w:t>
            </w:r>
          </w:p>
        </w:tc>
        <w:tc>
          <w:tcPr>
            <w:tcW w:w="1417" w:type="dxa"/>
            <w:tcBorders>
              <w:top w:val="single" w:sz="4" w:space="0" w:color="auto"/>
              <w:bottom w:val="single" w:sz="4" w:space="0" w:color="auto"/>
            </w:tcBorders>
            <w:shd w:val="clear" w:color="auto" w:fill="auto"/>
          </w:tcPr>
          <w:p w14:paraId="43C8BA3A" w14:textId="77777777" w:rsidR="00BB1281" w:rsidRPr="00065B62" w:rsidRDefault="00B5109B" w:rsidP="00BB1281">
            <w:pPr>
              <w:pStyle w:val="Tabletext"/>
              <w:rPr>
                <w:sz w:val="16"/>
                <w:szCs w:val="16"/>
              </w:rPr>
            </w:pPr>
            <w:r w:rsidRPr="00065B62">
              <w:rPr>
                <w:sz w:val="16"/>
                <w:szCs w:val="16"/>
              </w:rPr>
              <w:t>—</w:t>
            </w:r>
          </w:p>
        </w:tc>
      </w:tr>
      <w:tr w:rsidR="00BB1281" w:rsidRPr="00065B62" w14:paraId="5A931D68" w14:textId="77777777" w:rsidTr="00DB1B5A">
        <w:trPr>
          <w:cantSplit/>
        </w:trPr>
        <w:tc>
          <w:tcPr>
            <w:tcW w:w="1838" w:type="dxa"/>
            <w:tcBorders>
              <w:top w:val="single" w:sz="4" w:space="0" w:color="auto"/>
              <w:bottom w:val="nil"/>
            </w:tcBorders>
            <w:shd w:val="clear" w:color="auto" w:fill="auto"/>
          </w:tcPr>
          <w:p w14:paraId="536DF3B2" w14:textId="77777777" w:rsidR="00BB1281" w:rsidRPr="00065B62" w:rsidRDefault="00B5109B" w:rsidP="00C46C28">
            <w:pPr>
              <w:pStyle w:val="Tabletext"/>
              <w:keepNext/>
              <w:rPr>
                <w:sz w:val="16"/>
                <w:szCs w:val="16"/>
              </w:rPr>
            </w:pPr>
            <w:r w:rsidRPr="00065B62">
              <w:rPr>
                <w:sz w:val="16"/>
                <w:szCs w:val="16"/>
              </w:rPr>
              <w:t>Crimes Legislation Amendment (Telecommunications Offences and Other Measures) Act (No.</w:t>
            </w:r>
            <w:r w:rsidR="00DB2158" w:rsidRPr="00065B62">
              <w:rPr>
                <w:sz w:val="16"/>
                <w:szCs w:val="16"/>
              </w:rPr>
              <w:t> </w:t>
            </w:r>
            <w:r w:rsidRPr="00065B62">
              <w:rPr>
                <w:sz w:val="16"/>
                <w:szCs w:val="16"/>
              </w:rPr>
              <w:t>2) 2004</w:t>
            </w:r>
          </w:p>
        </w:tc>
        <w:tc>
          <w:tcPr>
            <w:tcW w:w="992" w:type="dxa"/>
            <w:tcBorders>
              <w:top w:val="single" w:sz="4" w:space="0" w:color="auto"/>
              <w:bottom w:val="nil"/>
            </w:tcBorders>
            <w:shd w:val="clear" w:color="auto" w:fill="auto"/>
          </w:tcPr>
          <w:p w14:paraId="3C2ADE70" w14:textId="77777777" w:rsidR="00BB1281" w:rsidRPr="00065B62" w:rsidRDefault="00B5109B" w:rsidP="00BB1281">
            <w:pPr>
              <w:pStyle w:val="Tabletext"/>
              <w:rPr>
                <w:sz w:val="16"/>
                <w:szCs w:val="16"/>
              </w:rPr>
            </w:pPr>
            <w:r w:rsidRPr="00065B62">
              <w:rPr>
                <w:sz w:val="16"/>
                <w:szCs w:val="16"/>
              </w:rPr>
              <w:t>127, 2004</w:t>
            </w:r>
          </w:p>
        </w:tc>
        <w:tc>
          <w:tcPr>
            <w:tcW w:w="1134" w:type="dxa"/>
            <w:tcBorders>
              <w:top w:val="single" w:sz="4" w:space="0" w:color="auto"/>
              <w:bottom w:val="nil"/>
            </w:tcBorders>
            <w:shd w:val="clear" w:color="auto" w:fill="auto"/>
          </w:tcPr>
          <w:p w14:paraId="53A4424E" w14:textId="77777777" w:rsidR="00BB1281" w:rsidRPr="00065B62" w:rsidRDefault="00B5109B" w:rsidP="00BB1281">
            <w:pPr>
              <w:pStyle w:val="Tabletext"/>
              <w:rPr>
                <w:sz w:val="16"/>
                <w:szCs w:val="16"/>
              </w:rPr>
            </w:pPr>
            <w:r w:rsidRPr="00065B62">
              <w:rPr>
                <w:sz w:val="16"/>
                <w:szCs w:val="16"/>
              </w:rPr>
              <w:t>31 Aug 2004</w:t>
            </w:r>
          </w:p>
        </w:tc>
        <w:tc>
          <w:tcPr>
            <w:tcW w:w="1704" w:type="dxa"/>
            <w:tcBorders>
              <w:top w:val="single" w:sz="4" w:space="0" w:color="auto"/>
              <w:bottom w:val="nil"/>
            </w:tcBorders>
            <w:shd w:val="clear" w:color="auto" w:fill="auto"/>
          </w:tcPr>
          <w:p w14:paraId="5F909F72" w14:textId="77777777" w:rsidR="00BB1281" w:rsidRPr="00065B62" w:rsidRDefault="00B5109B" w:rsidP="0086697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F42B2C" w:rsidRPr="00065B62">
              <w:rPr>
                <w:sz w:val="16"/>
                <w:szCs w:val="16"/>
              </w:rPr>
              <w:t>items 3</w:t>
            </w:r>
            <w:r w:rsidRPr="00065B62">
              <w:rPr>
                <w:sz w:val="16"/>
                <w:szCs w:val="16"/>
              </w:rPr>
              <w:t>–5, 30, 31): 1 Mar 2005</w:t>
            </w:r>
          </w:p>
        </w:tc>
        <w:tc>
          <w:tcPr>
            <w:tcW w:w="1417" w:type="dxa"/>
            <w:tcBorders>
              <w:top w:val="single" w:sz="4" w:space="0" w:color="auto"/>
              <w:bottom w:val="nil"/>
            </w:tcBorders>
            <w:shd w:val="clear" w:color="auto" w:fill="auto"/>
          </w:tcPr>
          <w:p w14:paraId="4A41D4F2" w14:textId="35951A4E" w:rsidR="00BB1281" w:rsidRPr="00065B62" w:rsidRDefault="00B5109B" w:rsidP="00305FD8">
            <w:pPr>
              <w:pStyle w:val="Tabletext"/>
              <w:rPr>
                <w:sz w:val="16"/>
                <w:szCs w:val="16"/>
              </w:rPr>
            </w:pPr>
            <w:r w:rsidRPr="00065B62">
              <w:rPr>
                <w:sz w:val="16"/>
                <w:szCs w:val="16"/>
              </w:rPr>
              <w:t>Sch 1 (</w:t>
            </w:r>
            <w:r w:rsidR="00F42B2C" w:rsidRPr="00065B62">
              <w:rPr>
                <w:sz w:val="16"/>
                <w:szCs w:val="16"/>
              </w:rPr>
              <w:t>item 3</w:t>
            </w:r>
            <w:r w:rsidRPr="00065B62">
              <w:rPr>
                <w:sz w:val="16"/>
                <w:szCs w:val="16"/>
              </w:rPr>
              <w:t>0)</w:t>
            </w:r>
            <w:r w:rsidRPr="00065B62">
              <w:rPr>
                <w:sz w:val="16"/>
                <w:szCs w:val="16"/>
              </w:rPr>
              <w:br/>
              <w:t>Sch 1 (</w:t>
            </w:r>
            <w:r w:rsidR="00F42B2C" w:rsidRPr="00065B62">
              <w:rPr>
                <w:sz w:val="16"/>
                <w:szCs w:val="16"/>
              </w:rPr>
              <w:t>item 3</w:t>
            </w:r>
            <w:r w:rsidRPr="00065B62">
              <w:rPr>
                <w:sz w:val="16"/>
                <w:szCs w:val="16"/>
              </w:rPr>
              <w:t xml:space="preserve">1) (am by 40, 2006, Sch 1 </w:t>
            </w:r>
            <w:r w:rsidR="00305FD8" w:rsidRPr="00065B62">
              <w:rPr>
                <w:sz w:val="16"/>
                <w:szCs w:val="16"/>
              </w:rPr>
              <w:t>(</w:t>
            </w:r>
            <w:r w:rsidR="00BE6C47" w:rsidRPr="00065B62">
              <w:rPr>
                <w:sz w:val="16"/>
                <w:szCs w:val="16"/>
              </w:rPr>
              <w:t>item 1</w:t>
            </w:r>
            <w:r w:rsidRPr="00065B62">
              <w:rPr>
                <w:sz w:val="16"/>
                <w:szCs w:val="16"/>
              </w:rPr>
              <w:t>6</w:t>
            </w:r>
            <w:r w:rsidR="00305FD8" w:rsidRPr="00065B62">
              <w:rPr>
                <w:sz w:val="16"/>
                <w:szCs w:val="16"/>
              </w:rPr>
              <w:t>)</w:t>
            </w:r>
            <w:r w:rsidRPr="00065B62">
              <w:rPr>
                <w:sz w:val="16"/>
                <w:szCs w:val="16"/>
              </w:rPr>
              <w:t>)</w:t>
            </w:r>
          </w:p>
        </w:tc>
      </w:tr>
      <w:tr w:rsidR="00BB1281" w:rsidRPr="00065B62" w14:paraId="022F9B24" w14:textId="77777777" w:rsidTr="00DB1B5A">
        <w:trPr>
          <w:cantSplit/>
        </w:trPr>
        <w:tc>
          <w:tcPr>
            <w:tcW w:w="1838" w:type="dxa"/>
            <w:tcBorders>
              <w:top w:val="nil"/>
              <w:bottom w:val="nil"/>
            </w:tcBorders>
            <w:shd w:val="clear" w:color="auto" w:fill="auto"/>
          </w:tcPr>
          <w:p w14:paraId="58DC0249" w14:textId="77777777" w:rsidR="00BB1281" w:rsidRPr="00065B62" w:rsidRDefault="00B5109B" w:rsidP="00D3305B">
            <w:pPr>
              <w:pStyle w:val="ENoteTTIndentHeading"/>
              <w:rPr>
                <w:rFonts w:cs="Times New Roman"/>
              </w:rPr>
            </w:pPr>
            <w:r w:rsidRPr="00065B62">
              <w:t>as amended by</w:t>
            </w:r>
          </w:p>
        </w:tc>
        <w:tc>
          <w:tcPr>
            <w:tcW w:w="992" w:type="dxa"/>
            <w:tcBorders>
              <w:top w:val="nil"/>
              <w:bottom w:val="nil"/>
            </w:tcBorders>
            <w:shd w:val="clear" w:color="auto" w:fill="auto"/>
          </w:tcPr>
          <w:p w14:paraId="0B508CC1" w14:textId="77777777" w:rsidR="00BB1281" w:rsidRPr="00065B62" w:rsidRDefault="00BB1281" w:rsidP="00866970">
            <w:pPr>
              <w:pStyle w:val="Tabletext"/>
              <w:rPr>
                <w:sz w:val="16"/>
                <w:szCs w:val="16"/>
              </w:rPr>
            </w:pPr>
          </w:p>
        </w:tc>
        <w:tc>
          <w:tcPr>
            <w:tcW w:w="1134" w:type="dxa"/>
            <w:tcBorders>
              <w:top w:val="nil"/>
              <w:bottom w:val="nil"/>
            </w:tcBorders>
            <w:shd w:val="clear" w:color="auto" w:fill="auto"/>
          </w:tcPr>
          <w:p w14:paraId="2C34809C" w14:textId="77777777" w:rsidR="00BB1281" w:rsidRPr="00065B62" w:rsidRDefault="00BB1281" w:rsidP="00866970">
            <w:pPr>
              <w:pStyle w:val="Tabletext"/>
              <w:rPr>
                <w:sz w:val="16"/>
                <w:szCs w:val="16"/>
              </w:rPr>
            </w:pPr>
          </w:p>
        </w:tc>
        <w:tc>
          <w:tcPr>
            <w:tcW w:w="1704" w:type="dxa"/>
            <w:tcBorders>
              <w:top w:val="nil"/>
              <w:bottom w:val="nil"/>
            </w:tcBorders>
            <w:shd w:val="clear" w:color="auto" w:fill="auto"/>
          </w:tcPr>
          <w:p w14:paraId="7536B8DC" w14:textId="77777777" w:rsidR="00BB1281" w:rsidRPr="00065B62" w:rsidRDefault="00BB1281" w:rsidP="00866970">
            <w:pPr>
              <w:pStyle w:val="Tabletext"/>
              <w:rPr>
                <w:sz w:val="16"/>
                <w:szCs w:val="16"/>
              </w:rPr>
            </w:pPr>
          </w:p>
        </w:tc>
        <w:tc>
          <w:tcPr>
            <w:tcW w:w="1417" w:type="dxa"/>
            <w:tcBorders>
              <w:top w:val="nil"/>
              <w:bottom w:val="nil"/>
            </w:tcBorders>
            <w:shd w:val="clear" w:color="auto" w:fill="auto"/>
          </w:tcPr>
          <w:p w14:paraId="4F5EC81B" w14:textId="77777777" w:rsidR="00BB1281" w:rsidRPr="00065B62" w:rsidRDefault="00BB1281" w:rsidP="00866970">
            <w:pPr>
              <w:pStyle w:val="Tabletext"/>
              <w:rPr>
                <w:sz w:val="16"/>
                <w:szCs w:val="16"/>
              </w:rPr>
            </w:pPr>
          </w:p>
        </w:tc>
      </w:tr>
      <w:tr w:rsidR="00BB1281" w:rsidRPr="00065B62" w14:paraId="63E80782" w14:textId="77777777" w:rsidTr="00DB1B5A">
        <w:trPr>
          <w:cantSplit/>
        </w:trPr>
        <w:tc>
          <w:tcPr>
            <w:tcW w:w="1838" w:type="dxa"/>
            <w:tcBorders>
              <w:top w:val="nil"/>
              <w:bottom w:val="single" w:sz="4" w:space="0" w:color="auto"/>
            </w:tcBorders>
            <w:shd w:val="clear" w:color="auto" w:fill="auto"/>
          </w:tcPr>
          <w:p w14:paraId="775F53B2" w14:textId="77777777" w:rsidR="00BB1281" w:rsidRPr="00065B62" w:rsidRDefault="00B5109B" w:rsidP="00866970">
            <w:pPr>
              <w:pStyle w:val="ENoteTTi"/>
              <w:keepNext w:val="0"/>
            </w:pPr>
            <w:r w:rsidRPr="00065B62">
              <w:t>Telecommunications (Interception) Amendment Act 2006</w:t>
            </w:r>
          </w:p>
        </w:tc>
        <w:tc>
          <w:tcPr>
            <w:tcW w:w="992" w:type="dxa"/>
            <w:tcBorders>
              <w:top w:val="nil"/>
              <w:bottom w:val="single" w:sz="4" w:space="0" w:color="auto"/>
            </w:tcBorders>
            <w:shd w:val="clear" w:color="auto" w:fill="auto"/>
          </w:tcPr>
          <w:p w14:paraId="1F1AC689" w14:textId="77777777" w:rsidR="00BB1281" w:rsidRPr="00065B62" w:rsidRDefault="00B5109B" w:rsidP="00866970">
            <w:pPr>
              <w:pStyle w:val="Tabletext"/>
              <w:rPr>
                <w:sz w:val="16"/>
                <w:szCs w:val="16"/>
              </w:rPr>
            </w:pPr>
            <w:r w:rsidRPr="00065B62">
              <w:rPr>
                <w:sz w:val="16"/>
                <w:szCs w:val="16"/>
              </w:rPr>
              <w:t>40, 2006</w:t>
            </w:r>
          </w:p>
        </w:tc>
        <w:tc>
          <w:tcPr>
            <w:tcW w:w="1134" w:type="dxa"/>
            <w:tcBorders>
              <w:top w:val="nil"/>
              <w:bottom w:val="single" w:sz="4" w:space="0" w:color="auto"/>
            </w:tcBorders>
            <w:shd w:val="clear" w:color="auto" w:fill="auto"/>
          </w:tcPr>
          <w:p w14:paraId="613F2B57" w14:textId="77777777" w:rsidR="00BB1281" w:rsidRPr="00065B62" w:rsidRDefault="00B5109B" w:rsidP="00866970">
            <w:pPr>
              <w:pStyle w:val="Tabletext"/>
              <w:rPr>
                <w:sz w:val="16"/>
                <w:szCs w:val="16"/>
              </w:rPr>
            </w:pPr>
            <w:r w:rsidRPr="00065B62">
              <w:rPr>
                <w:sz w:val="16"/>
                <w:szCs w:val="16"/>
              </w:rPr>
              <w:t>3</w:t>
            </w:r>
            <w:r w:rsidR="00DB2158" w:rsidRPr="00065B62">
              <w:rPr>
                <w:sz w:val="16"/>
                <w:szCs w:val="16"/>
              </w:rPr>
              <w:t> </w:t>
            </w:r>
            <w:r w:rsidRPr="00065B62">
              <w:rPr>
                <w:sz w:val="16"/>
                <w:szCs w:val="16"/>
              </w:rPr>
              <w:t>May 2006</w:t>
            </w:r>
          </w:p>
        </w:tc>
        <w:tc>
          <w:tcPr>
            <w:tcW w:w="1704" w:type="dxa"/>
            <w:tcBorders>
              <w:top w:val="nil"/>
              <w:bottom w:val="single" w:sz="4" w:space="0" w:color="auto"/>
            </w:tcBorders>
            <w:shd w:val="clear" w:color="auto" w:fill="auto"/>
          </w:tcPr>
          <w:p w14:paraId="4F6EA3F0" w14:textId="22642B8A" w:rsidR="00BB1281" w:rsidRPr="00065B62" w:rsidRDefault="00B5109B" w:rsidP="0086697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BE6C47" w:rsidRPr="00065B62">
              <w:rPr>
                <w:sz w:val="16"/>
                <w:szCs w:val="16"/>
              </w:rPr>
              <w:t>item 1</w:t>
            </w:r>
            <w:r w:rsidRPr="00065B62">
              <w:rPr>
                <w:sz w:val="16"/>
                <w:szCs w:val="16"/>
              </w:rPr>
              <w:t>6): 13</w:t>
            </w:r>
            <w:r w:rsidR="00DB2158" w:rsidRPr="00065B62">
              <w:rPr>
                <w:sz w:val="16"/>
                <w:szCs w:val="16"/>
              </w:rPr>
              <w:t> </w:t>
            </w:r>
            <w:r w:rsidRPr="00065B62">
              <w:rPr>
                <w:sz w:val="16"/>
                <w:szCs w:val="16"/>
              </w:rPr>
              <w:t>June 2006 (F2006L01623)</w:t>
            </w:r>
          </w:p>
        </w:tc>
        <w:tc>
          <w:tcPr>
            <w:tcW w:w="1417" w:type="dxa"/>
            <w:tcBorders>
              <w:top w:val="nil"/>
              <w:bottom w:val="single" w:sz="4" w:space="0" w:color="auto"/>
            </w:tcBorders>
            <w:shd w:val="clear" w:color="auto" w:fill="auto"/>
          </w:tcPr>
          <w:p w14:paraId="62940747" w14:textId="77777777" w:rsidR="00BB1281" w:rsidRPr="00065B62" w:rsidRDefault="00B5109B" w:rsidP="00866970">
            <w:pPr>
              <w:pStyle w:val="Tabletext"/>
              <w:rPr>
                <w:sz w:val="16"/>
                <w:szCs w:val="16"/>
              </w:rPr>
            </w:pPr>
            <w:r w:rsidRPr="00065B62">
              <w:rPr>
                <w:sz w:val="16"/>
                <w:szCs w:val="16"/>
              </w:rPr>
              <w:t>—</w:t>
            </w:r>
          </w:p>
        </w:tc>
      </w:tr>
      <w:tr w:rsidR="00BB1281" w:rsidRPr="00065B62" w14:paraId="52723DC0" w14:textId="77777777" w:rsidTr="00DB1B5A">
        <w:trPr>
          <w:cantSplit/>
        </w:trPr>
        <w:tc>
          <w:tcPr>
            <w:tcW w:w="1838" w:type="dxa"/>
            <w:tcBorders>
              <w:top w:val="single" w:sz="4" w:space="0" w:color="auto"/>
              <w:bottom w:val="single" w:sz="4" w:space="0" w:color="auto"/>
            </w:tcBorders>
            <w:shd w:val="clear" w:color="auto" w:fill="auto"/>
          </w:tcPr>
          <w:p w14:paraId="5774E276" w14:textId="77777777" w:rsidR="00BB1281" w:rsidRPr="00065B62" w:rsidRDefault="00B5109B" w:rsidP="00BB1281">
            <w:pPr>
              <w:pStyle w:val="Tabletext"/>
              <w:rPr>
                <w:sz w:val="16"/>
                <w:szCs w:val="16"/>
              </w:rPr>
            </w:pPr>
            <w:r w:rsidRPr="00065B62">
              <w:rPr>
                <w:sz w:val="16"/>
                <w:szCs w:val="16"/>
              </w:rPr>
              <w:t>Australian Passports (Transitionals and Consequentials) Act 2005</w:t>
            </w:r>
          </w:p>
        </w:tc>
        <w:tc>
          <w:tcPr>
            <w:tcW w:w="992" w:type="dxa"/>
            <w:tcBorders>
              <w:top w:val="single" w:sz="4" w:space="0" w:color="auto"/>
              <w:bottom w:val="single" w:sz="4" w:space="0" w:color="auto"/>
            </w:tcBorders>
            <w:shd w:val="clear" w:color="auto" w:fill="auto"/>
          </w:tcPr>
          <w:p w14:paraId="3A20B9B6" w14:textId="77777777" w:rsidR="00BB1281" w:rsidRPr="00065B62" w:rsidRDefault="00B5109B" w:rsidP="00BB1281">
            <w:pPr>
              <w:pStyle w:val="Tabletext"/>
              <w:rPr>
                <w:sz w:val="16"/>
                <w:szCs w:val="16"/>
              </w:rPr>
            </w:pPr>
            <w:r w:rsidRPr="00065B62">
              <w:rPr>
                <w:sz w:val="16"/>
                <w:szCs w:val="16"/>
              </w:rPr>
              <w:t>7, 2005</w:t>
            </w:r>
          </w:p>
        </w:tc>
        <w:tc>
          <w:tcPr>
            <w:tcW w:w="1134" w:type="dxa"/>
            <w:tcBorders>
              <w:top w:val="single" w:sz="4" w:space="0" w:color="auto"/>
              <w:bottom w:val="single" w:sz="4" w:space="0" w:color="auto"/>
            </w:tcBorders>
            <w:shd w:val="clear" w:color="auto" w:fill="auto"/>
          </w:tcPr>
          <w:p w14:paraId="148143BA" w14:textId="77777777" w:rsidR="00BB1281" w:rsidRPr="00065B62" w:rsidRDefault="00B5109B" w:rsidP="00BB1281">
            <w:pPr>
              <w:pStyle w:val="Tabletext"/>
              <w:rPr>
                <w:sz w:val="16"/>
                <w:szCs w:val="16"/>
              </w:rPr>
            </w:pPr>
            <w:r w:rsidRPr="00065B62">
              <w:rPr>
                <w:sz w:val="16"/>
                <w:szCs w:val="16"/>
              </w:rPr>
              <w:t>18 Feb 2005</w:t>
            </w:r>
          </w:p>
        </w:tc>
        <w:tc>
          <w:tcPr>
            <w:tcW w:w="1704" w:type="dxa"/>
            <w:tcBorders>
              <w:top w:val="single" w:sz="4" w:space="0" w:color="auto"/>
              <w:bottom w:val="single" w:sz="4" w:space="0" w:color="auto"/>
            </w:tcBorders>
            <w:shd w:val="clear" w:color="auto" w:fill="auto"/>
          </w:tcPr>
          <w:p w14:paraId="3E0FEA6C" w14:textId="34181ABE" w:rsidR="00BB1281" w:rsidRPr="00065B62" w:rsidRDefault="00B5109B" w:rsidP="002508CD">
            <w:pPr>
              <w:pStyle w:val="Tabletext"/>
              <w:rPr>
                <w:sz w:val="16"/>
                <w:szCs w:val="16"/>
              </w:rPr>
            </w:pPr>
            <w:r w:rsidRPr="00065B62">
              <w:rPr>
                <w:sz w:val="16"/>
                <w:szCs w:val="16"/>
              </w:rPr>
              <w:t>s</w:t>
            </w:r>
            <w:r w:rsidR="007E5D75" w:rsidRPr="00065B62">
              <w:rPr>
                <w:sz w:val="16"/>
                <w:szCs w:val="16"/>
              </w:rPr>
              <w:t> </w:t>
            </w:r>
            <w:r w:rsidRPr="00065B62">
              <w:rPr>
                <w:sz w:val="16"/>
                <w:szCs w:val="16"/>
              </w:rPr>
              <w:t>4–11 and Sch</w:t>
            </w:r>
            <w:r w:rsidR="007E5D75" w:rsidRPr="00065B62">
              <w:rPr>
                <w:sz w:val="16"/>
                <w:szCs w:val="16"/>
              </w:rPr>
              <w:t> </w:t>
            </w:r>
            <w:r w:rsidRPr="00065B62">
              <w:rPr>
                <w:sz w:val="16"/>
                <w:szCs w:val="16"/>
              </w:rPr>
              <w:t xml:space="preserve">1: </w:t>
            </w:r>
            <w:r w:rsidR="00BE6C47" w:rsidRPr="00065B62">
              <w:rPr>
                <w:sz w:val="16"/>
                <w:szCs w:val="16"/>
              </w:rPr>
              <w:t>1 July</w:t>
            </w:r>
            <w:r w:rsidRPr="00065B62">
              <w:rPr>
                <w:sz w:val="16"/>
                <w:szCs w:val="16"/>
              </w:rPr>
              <w:t xml:space="preserve"> 2005 (s</w:t>
            </w:r>
            <w:r w:rsidR="007E5D75" w:rsidRPr="00065B62">
              <w:rPr>
                <w:sz w:val="16"/>
                <w:szCs w:val="16"/>
              </w:rPr>
              <w:t> </w:t>
            </w:r>
            <w:r w:rsidR="002508CD" w:rsidRPr="00065B62">
              <w:rPr>
                <w:sz w:val="16"/>
                <w:szCs w:val="16"/>
              </w:rPr>
              <w:t xml:space="preserve">2(1)) </w:t>
            </w:r>
            <w:r w:rsidRPr="00065B62">
              <w:rPr>
                <w:sz w:val="16"/>
                <w:szCs w:val="16"/>
              </w:rPr>
              <w:t xml:space="preserve">Remainder: </w:t>
            </w:r>
            <w:r w:rsidR="007909C7" w:rsidRPr="00065B62">
              <w:rPr>
                <w:sz w:val="16"/>
                <w:szCs w:val="16"/>
              </w:rPr>
              <w:t>18 Feb 2005</w:t>
            </w:r>
          </w:p>
        </w:tc>
        <w:tc>
          <w:tcPr>
            <w:tcW w:w="1417" w:type="dxa"/>
            <w:tcBorders>
              <w:top w:val="single" w:sz="4" w:space="0" w:color="auto"/>
              <w:bottom w:val="single" w:sz="4" w:space="0" w:color="auto"/>
            </w:tcBorders>
            <w:shd w:val="clear" w:color="auto" w:fill="auto"/>
          </w:tcPr>
          <w:p w14:paraId="03A0FF63" w14:textId="77777777" w:rsidR="00BB1281" w:rsidRPr="00065B62" w:rsidRDefault="00B5109B" w:rsidP="00BB1281">
            <w:pPr>
              <w:pStyle w:val="Tabletext"/>
              <w:rPr>
                <w:sz w:val="16"/>
                <w:szCs w:val="16"/>
              </w:rPr>
            </w:pPr>
            <w:r w:rsidRPr="00065B62">
              <w:rPr>
                <w:sz w:val="16"/>
                <w:szCs w:val="16"/>
              </w:rPr>
              <w:t>—</w:t>
            </w:r>
          </w:p>
        </w:tc>
      </w:tr>
      <w:tr w:rsidR="00BB1281" w:rsidRPr="00065B62" w14:paraId="2F8392F6" w14:textId="77777777" w:rsidTr="00DB1B5A">
        <w:trPr>
          <w:cantSplit/>
        </w:trPr>
        <w:tc>
          <w:tcPr>
            <w:tcW w:w="1838" w:type="dxa"/>
            <w:tcBorders>
              <w:top w:val="single" w:sz="4" w:space="0" w:color="auto"/>
              <w:bottom w:val="single" w:sz="4" w:space="0" w:color="auto"/>
            </w:tcBorders>
            <w:shd w:val="clear" w:color="auto" w:fill="auto"/>
          </w:tcPr>
          <w:p w14:paraId="03B7BEDA" w14:textId="77777777" w:rsidR="00BB1281" w:rsidRPr="00065B62" w:rsidRDefault="00B5109B" w:rsidP="00BB1281">
            <w:pPr>
              <w:pStyle w:val="Tabletext"/>
              <w:rPr>
                <w:sz w:val="16"/>
                <w:szCs w:val="16"/>
              </w:rPr>
            </w:pPr>
            <w:r w:rsidRPr="00065B62">
              <w:rPr>
                <w:sz w:val="16"/>
                <w:szCs w:val="16"/>
              </w:rPr>
              <w:t>Financial Framework Legislation Amendment Act 2005</w:t>
            </w:r>
          </w:p>
        </w:tc>
        <w:tc>
          <w:tcPr>
            <w:tcW w:w="992" w:type="dxa"/>
            <w:tcBorders>
              <w:top w:val="single" w:sz="4" w:space="0" w:color="auto"/>
              <w:bottom w:val="single" w:sz="4" w:space="0" w:color="auto"/>
            </w:tcBorders>
            <w:shd w:val="clear" w:color="auto" w:fill="auto"/>
          </w:tcPr>
          <w:p w14:paraId="3B216B57" w14:textId="77777777" w:rsidR="00BB1281" w:rsidRPr="00065B62" w:rsidRDefault="00B5109B" w:rsidP="00BB1281">
            <w:pPr>
              <w:pStyle w:val="Tabletext"/>
              <w:rPr>
                <w:sz w:val="16"/>
                <w:szCs w:val="16"/>
              </w:rPr>
            </w:pPr>
            <w:r w:rsidRPr="00065B62">
              <w:rPr>
                <w:sz w:val="16"/>
                <w:szCs w:val="16"/>
              </w:rPr>
              <w:t>8, 2005</w:t>
            </w:r>
          </w:p>
        </w:tc>
        <w:tc>
          <w:tcPr>
            <w:tcW w:w="1134" w:type="dxa"/>
            <w:tcBorders>
              <w:top w:val="single" w:sz="4" w:space="0" w:color="auto"/>
              <w:bottom w:val="single" w:sz="4" w:space="0" w:color="auto"/>
            </w:tcBorders>
            <w:shd w:val="clear" w:color="auto" w:fill="auto"/>
          </w:tcPr>
          <w:p w14:paraId="0C1FC0A6" w14:textId="77777777" w:rsidR="00BB1281" w:rsidRPr="00065B62" w:rsidRDefault="00B5109B" w:rsidP="00BB1281">
            <w:pPr>
              <w:pStyle w:val="Tabletext"/>
              <w:rPr>
                <w:sz w:val="16"/>
                <w:szCs w:val="16"/>
              </w:rPr>
            </w:pPr>
            <w:r w:rsidRPr="00065B62">
              <w:rPr>
                <w:sz w:val="16"/>
                <w:szCs w:val="16"/>
              </w:rPr>
              <w:t>22 Feb 2005</w:t>
            </w:r>
          </w:p>
        </w:tc>
        <w:tc>
          <w:tcPr>
            <w:tcW w:w="1704" w:type="dxa"/>
            <w:tcBorders>
              <w:top w:val="single" w:sz="4" w:space="0" w:color="auto"/>
              <w:bottom w:val="single" w:sz="4" w:space="0" w:color="auto"/>
            </w:tcBorders>
            <w:shd w:val="clear" w:color="auto" w:fill="auto"/>
          </w:tcPr>
          <w:p w14:paraId="392E6431" w14:textId="52350B29" w:rsidR="00BB1281" w:rsidRPr="00065B62" w:rsidRDefault="00B5109B" w:rsidP="00866970">
            <w:pPr>
              <w:pStyle w:val="Tabletext"/>
              <w:rPr>
                <w:sz w:val="16"/>
                <w:szCs w:val="16"/>
              </w:rPr>
            </w:pPr>
            <w:r w:rsidRPr="00065B62">
              <w:rPr>
                <w:sz w:val="16"/>
                <w:szCs w:val="16"/>
              </w:rPr>
              <w:t>s 4 and 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 xml:space="preserve">22, 123, 496): </w:t>
            </w:r>
            <w:r w:rsidR="007909C7" w:rsidRPr="00065B62">
              <w:rPr>
                <w:sz w:val="16"/>
                <w:szCs w:val="16"/>
              </w:rPr>
              <w:t>22 Feb 2005</w:t>
            </w:r>
          </w:p>
        </w:tc>
        <w:tc>
          <w:tcPr>
            <w:tcW w:w="1417" w:type="dxa"/>
            <w:tcBorders>
              <w:top w:val="single" w:sz="4" w:space="0" w:color="auto"/>
              <w:bottom w:val="single" w:sz="4" w:space="0" w:color="auto"/>
            </w:tcBorders>
            <w:shd w:val="clear" w:color="auto" w:fill="auto"/>
          </w:tcPr>
          <w:p w14:paraId="43C67501" w14:textId="77777777" w:rsidR="00BB1281" w:rsidRPr="00065B62" w:rsidRDefault="00B5109B" w:rsidP="00866970">
            <w:pPr>
              <w:pStyle w:val="Tabletext"/>
              <w:rPr>
                <w:sz w:val="16"/>
                <w:szCs w:val="16"/>
              </w:rPr>
            </w:pPr>
            <w:r w:rsidRPr="00065B62">
              <w:rPr>
                <w:sz w:val="16"/>
                <w:szCs w:val="16"/>
              </w:rPr>
              <w:t>s 4 and Sch 1 (</w:t>
            </w:r>
            <w:r w:rsidR="00BB474B" w:rsidRPr="00065B62">
              <w:rPr>
                <w:sz w:val="16"/>
                <w:szCs w:val="16"/>
              </w:rPr>
              <w:t>item 4</w:t>
            </w:r>
            <w:r w:rsidRPr="00065B62">
              <w:rPr>
                <w:sz w:val="16"/>
                <w:szCs w:val="16"/>
              </w:rPr>
              <w:t>96)</w:t>
            </w:r>
          </w:p>
        </w:tc>
      </w:tr>
      <w:tr w:rsidR="00BB1281" w:rsidRPr="00065B62" w14:paraId="2ADECAEF" w14:textId="77777777" w:rsidTr="00DB1B5A">
        <w:trPr>
          <w:cantSplit/>
        </w:trPr>
        <w:tc>
          <w:tcPr>
            <w:tcW w:w="1838" w:type="dxa"/>
            <w:tcBorders>
              <w:top w:val="single" w:sz="4" w:space="0" w:color="auto"/>
              <w:bottom w:val="single" w:sz="4" w:space="0" w:color="auto"/>
            </w:tcBorders>
            <w:shd w:val="clear" w:color="auto" w:fill="auto"/>
          </w:tcPr>
          <w:p w14:paraId="65A9BAE9" w14:textId="77777777" w:rsidR="00BB1281" w:rsidRPr="00065B62" w:rsidRDefault="00B5109B" w:rsidP="00BB1281">
            <w:pPr>
              <w:pStyle w:val="Tabletext"/>
              <w:rPr>
                <w:sz w:val="16"/>
                <w:szCs w:val="16"/>
              </w:rPr>
            </w:pPr>
            <w:r w:rsidRPr="00065B62">
              <w:rPr>
                <w:sz w:val="16"/>
                <w:szCs w:val="16"/>
              </w:rPr>
              <w:t>Crimes Amendment Act 2005</w:t>
            </w:r>
          </w:p>
        </w:tc>
        <w:tc>
          <w:tcPr>
            <w:tcW w:w="992" w:type="dxa"/>
            <w:tcBorders>
              <w:top w:val="single" w:sz="4" w:space="0" w:color="auto"/>
              <w:bottom w:val="single" w:sz="4" w:space="0" w:color="auto"/>
            </w:tcBorders>
            <w:shd w:val="clear" w:color="auto" w:fill="auto"/>
          </w:tcPr>
          <w:p w14:paraId="3B746ACA" w14:textId="77777777" w:rsidR="00BB1281" w:rsidRPr="00065B62" w:rsidRDefault="00B5109B" w:rsidP="00BB1281">
            <w:pPr>
              <w:pStyle w:val="Tabletext"/>
              <w:rPr>
                <w:sz w:val="16"/>
                <w:szCs w:val="16"/>
              </w:rPr>
            </w:pPr>
            <w:r w:rsidRPr="00065B62">
              <w:rPr>
                <w:sz w:val="16"/>
                <w:szCs w:val="16"/>
              </w:rPr>
              <w:t>87, 2005</w:t>
            </w:r>
          </w:p>
        </w:tc>
        <w:tc>
          <w:tcPr>
            <w:tcW w:w="1134" w:type="dxa"/>
            <w:tcBorders>
              <w:top w:val="single" w:sz="4" w:space="0" w:color="auto"/>
              <w:bottom w:val="single" w:sz="4" w:space="0" w:color="auto"/>
            </w:tcBorders>
            <w:shd w:val="clear" w:color="auto" w:fill="auto"/>
          </w:tcPr>
          <w:p w14:paraId="7C31A1AB" w14:textId="77777777" w:rsidR="00BB1281" w:rsidRPr="00065B62" w:rsidRDefault="00B5109B" w:rsidP="00BB1281">
            <w:pPr>
              <w:pStyle w:val="Tabletext"/>
              <w:rPr>
                <w:sz w:val="16"/>
                <w:szCs w:val="16"/>
              </w:rPr>
            </w:pPr>
            <w:r w:rsidRPr="00065B62">
              <w:rPr>
                <w:sz w:val="16"/>
                <w:szCs w:val="16"/>
              </w:rPr>
              <w:t>6</w:t>
            </w:r>
            <w:r w:rsidR="00DB2158" w:rsidRPr="00065B62">
              <w:rPr>
                <w:sz w:val="16"/>
                <w:szCs w:val="16"/>
              </w:rPr>
              <w:t> </w:t>
            </w:r>
            <w:r w:rsidRPr="00065B62">
              <w:rPr>
                <w:sz w:val="16"/>
                <w:szCs w:val="16"/>
              </w:rPr>
              <w:t>July 2005</w:t>
            </w:r>
          </w:p>
        </w:tc>
        <w:tc>
          <w:tcPr>
            <w:tcW w:w="1704" w:type="dxa"/>
            <w:tcBorders>
              <w:top w:val="single" w:sz="4" w:space="0" w:color="auto"/>
              <w:bottom w:val="single" w:sz="4" w:space="0" w:color="auto"/>
            </w:tcBorders>
            <w:shd w:val="clear" w:color="auto" w:fill="auto"/>
          </w:tcPr>
          <w:p w14:paraId="1714189B" w14:textId="77777777" w:rsidR="00BB1281" w:rsidRPr="00065B62" w:rsidRDefault="00B5109B" w:rsidP="00BB1281">
            <w:pPr>
              <w:pStyle w:val="Tabletext"/>
              <w:rPr>
                <w:sz w:val="16"/>
                <w:szCs w:val="16"/>
              </w:rPr>
            </w:pPr>
            <w:r w:rsidRPr="00065B62">
              <w:rPr>
                <w:sz w:val="16"/>
                <w:szCs w:val="16"/>
              </w:rPr>
              <w:t>6</w:t>
            </w:r>
            <w:r w:rsidR="00DB2158" w:rsidRPr="00065B62">
              <w:rPr>
                <w:sz w:val="16"/>
                <w:szCs w:val="16"/>
              </w:rPr>
              <w:t> </w:t>
            </w:r>
            <w:r w:rsidRPr="00065B62">
              <w:rPr>
                <w:sz w:val="16"/>
                <w:szCs w:val="16"/>
              </w:rPr>
              <w:t>July 2005</w:t>
            </w:r>
          </w:p>
        </w:tc>
        <w:tc>
          <w:tcPr>
            <w:tcW w:w="1417" w:type="dxa"/>
            <w:tcBorders>
              <w:top w:val="single" w:sz="4" w:space="0" w:color="auto"/>
              <w:bottom w:val="single" w:sz="4" w:space="0" w:color="auto"/>
            </w:tcBorders>
            <w:shd w:val="clear" w:color="auto" w:fill="auto"/>
          </w:tcPr>
          <w:p w14:paraId="7900B2F8" w14:textId="77777777" w:rsidR="00BB1281" w:rsidRPr="00065B62" w:rsidRDefault="00B5109B" w:rsidP="00BB1281">
            <w:pPr>
              <w:pStyle w:val="Tabletext"/>
              <w:rPr>
                <w:sz w:val="16"/>
                <w:szCs w:val="16"/>
              </w:rPr>
            </w:pPr>
            <w:r w:rsidRPr="00065B62">
              <w:rPr>
                <w:sz w:val="16"/>
                <w:szCs w:val="16"/>
              </w:rPr>
              <w:t>—</w:t>
            </w:r>
          </w:p>
        </w:tc>
      </w:tr>
      <w:tr w:rsidR="00BB1281" w:rsidRPr="00065B62" w14:paraId="3B3A362C" w14:textId="77777777" w:rsidTr="00DB1B5A">
        <w:trPr>
          <w:cantSplit/>
        </w:trPr>
        <w:tc>
          <w:tcPr>
            <w:tcW w:w="1838" w:type="dxa"/>
            <w:tcBorders>
              <w:top w:val="single" w:sz="4" w:space="0" w:color="auto"/>
              <w:bottom w:val="single" w:sz="4" w:space="0" w:color="auto"/>
            </w:tcBorders>
            <w:shd w:val="clear" w:color="auto" w:fill="auto"/>
          </w:tcPr>
          <w:p w14:paraId="401BE999" w14:textId="77777777" w:rsidR="00BB1281" w:rsidRPr="00065B62" w:rsidRDefault="00B5109B" w:rsidP="00BB1281">
            <w:pPr>
              <w:pStyle w:val="Tabletext"/>
              <w:rPr>
                <w:sz w:val="16"/>
                <w:szCs w:val="16"/>
              </w:rPr>
            </w:pPr>
            <w:r w:rsidRPr="00065B62">
              <w:rPr>
                <w:sz w:val="16"/>
                <w:szCs w:val="16"/>
              </w:rPr>
              <w:t>Criminal Code Amendment (Trafficking in Persons Offences) Act 2005</w:t>
            </w:r>
          </w:p>
        </w:tc>
        <w:tc>
          <w:tcPr>
            <w:tcW w:w="992" w:type="dxa"/>
            <w:tcBorders>
              <w:top w:val="single" w:sz="4" w:space="0" w:color="auto"/>
              <w:bottom w:val="single" w:sz="4" w:space="0" w:color="auto"/>
            </w:tcBorders>
            <w:shd w:val="clear" w:color="auto" w:fill="auto"/>
          </w:tcPr>
          <w:p w14:paraId="09DD63F5" w14:textId="77777777" w:rsidR="00BB1281" w:rsidRPr="00065B62" w:rsidRDefault="00B5109B" w:rsidP="00BB1281">
            <w:pPr>
              <w:pStyle w:val="Tabletext"/>
              <w:rPr>
                <w:sz w:val="16"/>
                <w:szCs w:val="16"/>
              </w:rPr>
            </w:pPr>
            <w:r w:rsidRPr="00065B62">
              <w:rPr>
                <w:sz w:val="16"/>
                <w:szCs w:val="16"/>
              </w:rPr>
              <w:t>96, 2005</w:t>
            </w:r>
          </w:p>
        </w:tc>
        <w:tc>
          <w:tcPr>
            <w:tcW w:w="1134" w:type="dxa"/>
            <w:tcBorders>
              <w:top w:val="single" w:sz="4" w:space="0" w:color="auto"/>
              <w:bottom w:val="single" w:sz="4" w:space="0" w:color="auto"/>
            </w:tcBorders>
            <w:shd w:val="clear" w:color="auto" w:fill="auto"/>
          </w:tcPr>
          <w:p w14:paraId="0D506B86" w14:textId="77777777" w:rsidR="00BB1281" w:rsidRPr="00065B62" w:rsidRDefault="00B5109B" w:rsidP="00BB1281">
            <w:pPr>
              <w:pStyle w:val="Tabletext"/>
              <w:rPr>
                <w:sz w:val="16"/>
                <w:szCs w:val="16"/>
              </w:rPr>
            </w:pPr>
            <w:r w:rsidRPr="00065B62">
              <w:rPr>
                <w:sz w:val="16"/>
                <w:szCs w:val="16"/>
              </w:rPr>
              <w:t>6</w:t>
            </w:r>
            <w:r w:rsidR="00DB2158" w:rsidRPr="00065B62">
              <w:rPr>
                <w:sz w:val="16"/>
                <w:szCs w:val="16"/>
              </w:rPr>
              <w:t> </w:t>
            </w:r>
            <w:r w:rsidRPr="00065B62">
              <w:rPr>
                <w:sz w:val="16"/>
                <w:szCs w:val="16"/>
              </w:rPr>
              <w:t>July 2005</w:t>
            </w:r>
          </w:p>
        </w:tc>
        <w:tc>
          <w:tcPr>
            <w:tcW w:w="1704" w:type="dxa"/>
            <w:tcBorders>
              <w:top w:val="single" w:sz="4" w:space="0" w:color="auto"/>
              <w:bottom w:val="single" w:sz="4" w:space="0" w:color="auto"/>
            </w:tcBorders>
            <w:shd w:val="clear" w:color="auto" w:fill="auto"/>
          </w:tcPr>
          <w:p w14:paraId="6139AC06" w14:textId="77777777" w:rsidR="00BB1281" w:rsidRPr="00065B62" w:rsidRDefault="00B5109B" w:rsidP="00F05161">
            <w:pPr>
              <w:pStyle w:val="Tabletext"/>
              <w:rPr>
                <w:sz w:val="16"/>
                <w:szCs w:val="16"/>
              </w:rPr>
            </w:pPr>
            <w:r w:rsidRPr="00065B62">
              <w:rPr>
                <w:sz w:val="16"/>
                <w:szCs w:val="16"/>
              </w:rPr>
              <w:t>Sch</w:t>
            </w:r>
            <w:r w:rsidR="007E5D75" w:rsidRPr="00065B62">
              <w:rPr>
                <w:sz w:val="16"/>
                <w:szCs w:val="16"/>
              </w:rPr>
              <w:t> </w:t>
            </w:r>
            <w:r w:rsidR="00866970" w:rsidRPr="00065B62">
              <w:rPr>
                <w:sz w:val="16"/>
                <w:szCs w:val="16"/>
              </w:rPr>
              <w:t xml:space="preserve">1 and </w:t>
            </w:r>
            <w:r w:rsidRPr="00065B62">
              <w:rPr>
                <w:sz w:val="16"/>
                <w:szCs w:val="16"/>
              </w:rPr>
              <w:t>2: 3 Aug 2005</w:t>
            </w:r>
            <w:r w:rsidRPr="00065B62">
              <w:rPr>
                <w:sz w:val="16"/>
                <w:szCs w:val="16"/>
              </w:rPr>
              <w:br/>
              <w:t xml:space="preserve">Remainder: </w:t>
            </w:r>
            <w:r w:rsidR="007909C7" w:rsidRPr="00065B62">
              <w:rPr>
                <w:sz w:val="16"/>
                <w:szCs w:val="16"/>
              </w:rPr>
              <w:t>6</w:t>
            </w:r>
            <w:r w:rsidR="00DB2158" w:rsidRPr="00065B62">
              <w:rPr>
                <w:sz w:val="16"/>
                <w:szCs w:val="16"/>
              </w:rPr>
              <w:t> </w:t>
            </w:r>
            <w:r w:rsidR="007909C7" w:rsidRPr="00065B62">
              <w:rPr>
                <w:sz w:val="16"/>
                <w:szCs w:val="16"/>
              </w:rPr>
              <w:t>July 2005</w:t>
            </w:r>
          </w:p>
        </w:tc>
        <w:tc>
          <w:tcPr>
            <w:tcW w:w="1417" w:type="dxa"/>
            <w:tcBorders>
              <w:top w:val="single" w:sz="4" w:space="0" w:color="auto"/>
              <w:bottom w:val="single" w:sz="4" w:space="0" w:color="auto"/>
            </w:tcBorders>
            <w:shd w:val="clear" w:color="auto" w:fill="auto"/>
          </w:tcPr>
          <w:p w14:paraId="7C8952CB" w14:textId="77777777" w:rsidR="00BB1281" w:rsidRPr="00065B62" w:rsidRDefault="00B5109B" w:rsidP="00BB1281">
            <w:pPr>
              <w:pStyle w:val="Tabletext"/>
              <w:rPr>
                <w:sz w:val="16"/>
                <w:szCs w:val="16"/>
              </w:rPr>
            </w:pPr>
            <w:r w:rsidRPr="00065B62">
              <w:rPr>
                <w:sz w:val="16"/>
                <w:szCs w:val="16"/>
              </w:rPr>
              <w:t>—</w:t>
            </w:r>
          </w:p>
        </w:tc>
      </w:tr>
      <w:tr w:rsidR="00BB1281" w:rsidRPr="00065B62" w14:paraId="6DA18340" w14:textId="77777777" w:rsidTr="00DB1B5A">
        <w:trPr>
          <w:cantSplit/>
        </w:trPr>
        <w:tc>
          <w:tcPr>
            <w:tcW w:w="1838" w:type="dxa"/>
            <w:tcBorders>
              <w:top w:val="single" w:sz="4" w:space="0" w:color="auto"/>
              <w:bottom w:val="single" w:sz="4" w:space="0" w:color="auto"/>
            </w:tcBorders>
            <w:shd w:val="clear" w:color="auto" w:fill="auto"/>
          </w:tcPr>
          <w:p w14:paraId="433D1CB6" w14:textId="77777777" w:rsidR="00BB1281" w:rsidRPr="00065B62" w:rsidRDefault="00B5109B" w:rsidP="00BB1281">
            <w:pPr>
              <w:pStyle w:val="Tabletext"/>
              <w:rPr>
                <w:sz w:val="16"/>
                <w:szCs w:val="16"/>
              </w:rPr>
            </w:pPr>
            <w:r w:rsidRPr="00065B62">
              <w:rPr>
                <w:sz w:val="16"/>
                <w:szCs w:val="16"/>
              </w:rPr>
              <w:lastRenderedPageBreak/>
              <w:t>Statute Law Revision Act 2005</w:t>
            </w:r>
          </w:p>
        </w:tc>
        <w:tc>
          <w:tcPr>
            <w:tcW w:w="992" w:type="dxa"/>
            <w:tcBorders>
              <w:top w:val="single" w:sz="4" w:space="0" w:color="auto"/>
              <w:bottom w:val="single" w:sz="4" w:space="0" w:color="auto"/>
            </w:tcBorders>
            <w:shd w:val="clear" w:color="auto" w:fill="auto"/>
          </w:tcPr>
          <w:p w14:paraId="1A834D15" w14:textId="77777777" w:rsidR="00BB1281" w:rsidRPr="00065B62" w:rsidRDefault="00B5109B" w:rsidP="00BB1281">
            <w:pPr>
              <w:pStyle w:val="Tabletext"/>
              <w:rPr>
                <w:sz w:val="16"/>
                <w:szCs w:val="16"/>
              </w:rPr>
            </w:pPr>
            <w:r w:rsidRPr="00065B62">
              <w:rPr>
                <w:sz w:val="16"/>
                <w:szCs w:val="16"/>
              </w:rPr>
              <w:t>100, 2005</w:t>
            </w:r>
          </w:p>
        </w:tc>
        <w:tc>
          <w:tcPr>
            <w:tcW w:w="1134" w:type="dxa"/>
            <w:tcBorders>
              <w:top w:val="single" w:sz="4" w:space="0" w:color="auto"/>
              <w:bottom w:val="single" w:sz="4" w:space="0" w:color="auto"/>
            </w:tcBorders>
            <w:shd w:val="clear" w:color="auto" w:fill="auto"/>
          </w:tcPr>
          <w:p w14:paraId="3A30E5BD" w14:textId="77777777" w:rsidR="00BB1281" w:rsidRPr="00065B62" w:rsidRDefault="00B5109B" w:rsidP="00BB1281">
            <w:pPr>
              <w:pStyle w:val="Tabletext"/>
              <w:rPr>
                <w:sz w:val="16"/>
                <w:szCs w:val="16"/>
              </w:rPr>
            </w:pPr>
            <w:r w:rsidRPr="00065B62">
              <w:rPr>
                <w:sz w:val="16"/>
                <w:szCs w:val="16"/>
              </w:rPr>
              <w:t>6</w:t>
            </w:r>
            <w:r w:rsidR="00DB2158" w:rsidRPr="00065B62">
              <w:rPr>
                <w:sz w:val="16"/>
                <w:szCs w:val="16"/>
              </w:rPr>
              <w:t> </w:t>
            </w:r>
            <w:r w:rsidRPr="00065B62">
              <w:rPr>
                <w:sz w:val="16"/>
                <w:szCs w:val="16"/>
              </w:rPr>
              <w:t>July 2005</w:t>
            </w:r>
          </w:p>
        </w:tc>
        <w:tc>
          <w:tcPr>
            <w:tcW w:w="1704" w:type="dxa"/>
            <w:tcBorders>
              <w:top w:val="single" w:sz="4" w:space="0" w:color="auto"/>
              <w:bottom w:val="single" w:sz="4" w:space="0" w:color="auto"/>
            </w:tcBorders>
            <w:shd w:val="clear" w:color="auto" w:fill="auto"/>
          </w:tcPr>
          <w:p w14:paraId="00EA459A" w14:textId="791CB825" w:rsidR="00BB1281" w:rsidRPr="00065B62" w:rsidRDefault="00B5109B" w:rsidP="00305FD8">
            <w:pPr>
              <w:pStyle w:val="Tabletext"/>
              <w:rPr>
                <w:sz w:val="16"/>
                <w:szCs w:val="16"/>
              </w:rPr>
            </w:pPr>
            <w:r w:rsidRPr="00065B62">
              <w:rPr>
                <w:sz w:val="16"/>
                <w:szCs w:val="16"/>
              </w:rPr>
              <w:t>Sch</w:t>
            </w:r>
            <w:r w:rsidR="007E5D75" w:rsidRPr="00065B62">
              <w:rPr>
                <w:sz w:val="16"/>
                <w:szCs w:val="16"/>
              </w:rPr>
              <w:t> </w:t>
            </w:r>
            <w:r w:rsidRPr="00065B62">
              <w:rPr>
                <w:sz w:val="16"/>
                <w:szCs w:val="16"/>
              </w:rPr>
              <w:t>1 (items</w:t>
            </w:r>
            <w:r w:rsidR="00DB2158" w:rsidRPr="00065B62">
              <w:rPr>
                <w:sz w:val="16"/>
                <w:szCs w:val="16"/>
              </w:rPr>
              <w:t> </w:t>
            </w:r>
            <w:r w:rsidRPr="00065B62">
              <w:rPr>
                <w:sz w:val="16"/>
                <w:szCs w:val="16"/>
              </w:rPr>
              <w:t xml:space="preserve">8–10): </w:t>
            </w:r>
            <w:r w:rsidR="007909C7" w:rsidRPr="00065B62">
              <w:rPr>
                <w:sz w:val="16"/>
                <w:szCs w:val="16"/>
              </w:rPr>
              <w:t>6</w:t>
            </w:r>
            <w:r w:rsidR="00DB2158" w:rsidRPr="00065B62">
              <w:rPr>
                <w:sz w:val="16"/>
                <w:szCs w:val="16"/>
              </w:rPr>
              <w:t> </w:t>
            </w:r>
            <w:r w:rsidR="007909C7" w:rsidRPr="00065B62">
              <w:rPr>
                <w:sz w:val="16"/>
                <w:szCs w:val="16"/>
              </w:rPr>
              <w:t>July 2005</w:t>
            </w:r>
            <w:r w:rsidR="007909C7" w:rsidRPr="00065B62">
              <w:rPr>
                <w:sz w:val="16"/>
                <w:szCs w:val="16"/>
              </w:rPr>
              <w:br/>
            </w:r>
            <w:r w:rsidRPr="00065B62">
              <w:rPr>
                <w:sz w:val="16"/>
                <w:szCs w:val="16"/>
              </w:rPr>
              <w:t>Sch</w:t>
            </w:r>
            <w:r w:rsidR="007E5D75" w:rsidRPr="00065B62">
              <w:rPr>
                <w:sz w:val="16"/>
                <w:szCs w:val="16"/>
              </w:rPr>
              <w:t> </w:t>
            </w:r>
            <w:r w:rsidRPr="00065B62">
              <w:rPr>
                <w:sz w:val="16"/>
                <w:szCs w:val="16"/>
              </w:rPr>
              <w:t>1 (</w:t>
            </w:r>
            <w:r w:rsidR="00BE6C47" w:rsidRPr="00065B62">
              <w:rPr>
                <w:sz w:val="16"/>
                <w:szCs w:val="16"/>
              </w:rPr>
              <w:t>item 1</w:t>
            </w:r>
            <w:r w:rsidR="00FB080F" w:rsidRPr="00065B62">
              <w:rPr>
                <w:sz w:val="16"/>
                <w:szCs w:val="16"/>
              </w:rPr>
              <w:t xml:space="preserve">1): 16 Aug 2004 (s 2(1) </w:t>
            </w:r>
            <w:r w:rsidR="00BB474B" w:rsidRPr="00065B62">
              <w:rPr>
                <w:sz w:val="16"/>
                <w:szCs w:val="16"/>
              </w:rPr>
              <w:t>item 7</w:t>
            </w:r>
            <w:r w:rsidR="00FB080F" w:rsidRPr="00065B62">
              <w:rPr>
                <w:sz w:val="16"/>
                <w:szCs w:val="16"/>
              </w:rPr>
              <w:t>)</w:t>
            </w:r>
          </w:p>
        </w:tc>
        <w:tc>
          <w:tcPr>
            <w:tcW w:w="1417" w:type="dxa"/>
            <w:tcBorders>
              <w:top w:val="single" w:sz="4" w:space="0" w:color="auto"/>
              <w:bottom w:val="single" w:sz="4" w:space="0" w:color="auto"/>
            </w:tcBorders>
            <w:shd w:val="clear" w:color="auto" w:fill="auto"/>
          </w:tcPr>
          <w:p w14:paraId="367CD26D" w14:textId="77777777" w:rsidR="00BB1281" w:rsidRPr="00065B62" w:rsidRDefault="00B5109B" w:rsidP="00BB1281">
            <w:pPr>
              <w:pStyle w:val="Tabletext"/>
              <w:rPr>
                <w:sz w:val="16"/>
                <w:szCs w:val="16"/>
              </w:rPr>
            </w:pPr>
            <w:r w:rsidRPr="00065B62">
              <w:rPr>
                <w:sz w:val="16"/>
                <w:szCs w:val="16"/>
              </w:rPr>
              <w:t>—</w:t>
            </w:r>
          </w:p>
        </w:tc>
      </w:tr>
      <w:tr w:rsidR="00BB1281" w:rsidRPr="00065B62" w14:paraId="3870E3D7" w14:textId="77777777" w:rsidTr="00DB1B5A">
        <w:trPr>
          <w:cantSplit/>
        </w:trPr>
        <w:tc>
          <w:tcPr>
            <w:tcW w:w="1838" w:type="dxa"/>
            <w:tcBorders>
              <w:top w:val="single" w:sz="4" w:space="0" w:color="auto"/>
              <w:bottom w:val="single" w:sz="4" w:space="0" w:color="auto"/>
            </w:tcBorders>
            <w:shd w:val="clear" w:color="auto" w:fill="auto"/>
          </w:tcPr>
          <w:p w14:paraId="683529E1" w14:textId="77777777" w:rsidR="00BB1281" w:rsidRPr="00065B62" w:rsidRDefault="00B5109B" w:rsidP="00BB1281">
            <w:pPr>
              <w:pStyle w:val="Tabletext"/>
              <w:rPr>
                <w:sz w:val="16"/>
                <w:szCs w:val="16"/>
              </w:rPr>
            </w:pPr>
            <w:r w:rsidRPr="00065B62">
              <w:rPr>
                <w:sz w:val="16"/>
                <w:szCs w:val="16"/>
              </w:rPr>
              <w:t>Intelligence Services Legislation Amendment Act 2005</w:t>
            </w:r>
          </w:p>
        </w:tc>
        <w:tc>
          <w:tcPr>
            <w:tcW w:w="992" w:type="dxa"/>
            <w:tcBorders>
              <w:top w:val="single" w:sz="4" w:space="0" w:color="auto"/>
              <w:bottom w:val="single" w:sz="4" w:space="0" w:color="auto"/>
            </w:tcBorders>
            <w:shd w:val="clear" w:color="auto" w:fill="auto"/>
          </w:tcPr>
          <w:p w14:paraId="5A9491DA" w14:textId="77777777" w:rsidR="00BB1281" w:rsidRPr="00065B62" w:rsidRDefault="00B5109B" w:rsidP="00BB1281">
            <w:pPr>
              <w:pStyle w:val="Tabletext"/>
              <w:rPr>
                <w:sz w:val="16"/>
                <w:szCs w:val="16"/>
              </w:rPr>
            </w:pPr>
            <w:r w:rsidRPr="00065B62">
              <w:rPr>
                <w:sz w:val="16"/>
                <w:szCs w:val="16"/>
              </w:rPr>
              <w:t>128, 2005</w:t>
            </w:r>
          </w:p>
        </w:tc>
        <w:tc>
          <w:tcPr>
            <w:tcW w:w="1134" w:type="dxa"/>
            <w:tcBorders>
              <w:top w:val="single" w:sz="4" w:space="0" w:color="auto"/>
              <w:bottom w:val="single" w:sz="4" w:space="0" w:color="auto"/>
            </w:tcBorders>
            <w:shd w:val="clear" w:color="auto" w:fill="auto"/>
          </w:tcPr>
          <w:p w14:paraId="10AC2E5E" w14:textId="77777777" w:rsidR="00BB1281" w:rsidRPr="00065B62" w:rsidRDefault="00B5109B" w:rsidP="00BB1281">
            <w:pPr>
              <w:pStyle w:val="Tabletext"/>
              <w:rPr>
                <w:sz w:val="16"/>
                <w:szCs w:val="16"/>
              </w:rPr>
            </w:pPr>
            <w:r w:rsidRPr="00065B62">
              <w:rPr>
                <w:sz w:val="16"/>
                <w:szCs w:val="16"/>
              </w:rPr>
              <w:t>4 Nov 2005</w:t>
            </w:r>
          </w:p>
        </w:tc>
        <w:tc>
          <w:tcPr>
            <w:tcW w:w="1704" w:type="dxa"/>
            <w:tcBorders>
              <w:top w:val="single" w:sz="4" w:space="0" w:color="auto"/>
              <w:bottom w:val="single" w:sz="4" w:space="0" w:color="auto"/>
            </w:tcBorders>
            <w:shd w:val="clear" w:color="auto" w:fill="auto"/>
          </w:tcPr>
          <w:p w14:paraId="387B7B47" w14:textId="77777777" w:rsidR="00BB1281" w:rsidRPr="00065B62" w:rsidRDefault="00B5109B" w:rsidP="002508CD">
            <w:pPr>
              <w:pStyle w:val="Tabletext"/>
              <w:rPr>
                <w:sz w:val="16"/>
                <w:szCs w:val="16"/>
              </w:rPr>
            </w:pPr>
            <w:r w:rsidRPr="00065B62">
              <w:rPr>
                <w:sz w:val="16"/>
                <w:szCs w:val="16"/>
              </w:rPr>
              <w:t>Sch</w:t>
            </w:r>
            <w:r w:rsidR="007E5D75" w:rsidRPr="00065B62">
              <w:rPr>
                <w:sz w:val="16"/>
                <w:szCs w:val="16"/>
              </w:rPr>
              <w:t> </w:t>
            </w:r>
            <w:r w:rsidRPr="00065B62">
              <w:rPr>
                <w:sz w:val="16"/>
                <w:szCs w:val="16"/>
              </w:rPr>
              <w:t>1–8: 2 Dec 2005</w:t>
            </w:r>
            <w:r w:rsidR="002508CD" w:rsidRPr="00065B62">
              <w:rPr>
                <w:sz w:val="16"/>
                <w:szCs w:val="16"/>
              </w:rPr>
              <w:t xml:space="preserve"> </w:t>
            </w:r>
            <w:r w:rsidRPr="00065B62">
              <w:rPr>
                <w:sz w:val="16"/>
                <w:szCs w:val="16"/>
              </w:rPr>
              <w:t xml:space="preserve">Remainder: </w:t>
            </w:r>
            <w:r w:rsidR="007909C7" w:rsidRPr="00065B62">
              <w:rPr>
                <w:sz w:val="16"/>
                <w:szCs w:val="16"/>
              </w:rPr>
              <w:t>4 Nov 2005</w:t>
            </w:r>
          </w:p>
        </w:tc>
        <w:tc>
          <w:tcPr>
            <w:tcW w:w="1417" w:type="dxa"/>
            <w:tcBorders>
              <w:top w:val="single" w:sz="4" w:space="0" w:color="auto"/>
              <w:bottom w:val="single" w:sz="4" w:space="0" w:color="auto"/>
            </w:tcBorders>
            <w:shd w:val="clear" w:color="auto" w:fill="auto"/>
          </w:tcPr>
          <w:p w14:paraId="7435364B" w14:textId="77777777" w:rsidR="00BB1281" w:rsidRPr="00065B62" w:rsidRDefault="00B5109B" w:rsidP="00BB1281">
            <w:pPr>
              <w:pStyle w:val="Tabletext"/>
              <w:rPr>
                <w:sz w:val="16"/>
                <w:szCs w:val="16"/>
              </w:rPr>
            </w:pPr>
            <w:r w:rsidRPr="00065B62">
              <w:rPr>
                <w:sz w:val="16"/>
                <w:szCs w:val="16"/>
              </w:rPr>
              <w:t>—</w:t>
            </w:r>
          </w:p>
        </w:tc>
      </w:tr>
      <w:tr w:rsidR="00BB1281" w:rsidRPr="00065B62" w14:paraId="295F3AC2" w14:textId="77777777" w:rsidTr="00DB1B5A">
        <w:trPr>
          <w:cantSplit/>
        </w:trPr>
        <w:tc>
          <w:tcPr>
            <w:tcW w:w="1838" w:type="dxa"/>
            <w:tcBorders>
              <w:top w:val="single" w:sz="4" w:space="0" w:color="auto"/>
              <w:bottom w:val="single" w:sz="4" w:space="0" w:color="auto"/>
            </w:tcBorders>
            <w:shd w:val="clear" w:color="auto" w:fill="auto"/>
          </w:tcPr>
          <w:p w14:paraId="5DE18E0A" w14:textId="77777777" w:rsidR="00BB1281" w:rsidRPr="00065B62" w:rsidRDefault="00B5109B" w:rsidP="00BB1281">
            <w:pPr>
              <w:pStyle w:val="Tabletext"/>
              <w:rPr>
                <w:sz w:val="16"/>
                <w:szCs w:val="16"/>
              </w:rPr>
            </w:pPr>
            <w:r w:rsidRPr="00065B62">
              <w:rPr>
                <w:sz w:val="16"/>
                <w:szCs w:val="16"/>
              </w:rPr>
              <w:t>Law and Justice Legislation Amendment (Serious Drug Offences and Other Measures) Act 2005</w:t>
            </w:r>
          </w:p>
        </w:tc>
        <w:tc>
          <w:tcPr>
            <w:tcW w:w="992" w:type="dxa"/>
            <w:tcBorders>
              <w:top w:val="single" w:sz="4" w:space="0" w:color="auto"/>
              <w:bottom w:val="single" w:sz="4" w:space="0" w:color="auto"/>
            </w:tcBorders>
            <w:shd w:val="clear" w:color="auto" w:fill="auto"/>
          </w:tcPr>
          <w:p w14:paraId="3112F4CB" w14:textId="77777777" w:rsidR="00BB1281" w:rsidRPr="00065B62" w:rsidRDefault="00B5109B" w:rsidP="00BB1281">
            <w:pPr>
              <w:pStyle w:val="Tabletext"/>
              <w:rPr>
                <w:sz w:val="16"/>
                <w:szCs w:val="16"/>
              </w:rPr>
            </w:pPr>
            <w:r w:rsidRPr="00065B62">
              <w:rPr>
                <w:sz w:val="16"/>
                <w:szCs w:val="16"/>
              </w:rPr>
              <w:t>129, 2005</w:t>
            </w:r>
          </w:p>
        </w:tc>
        <w:tc>
          <w:tcPr>
            <w:tcW w:w="1134" w:type="dxa"/>
            <w:tcBorders>
              <w:top w:val="single" w:sz="4" w:space="0" w:color="auto"/>
              <w:bottom w:val="single" w:sz="4" w:space="0" w:color="auto"/>
            </w:tcBorders>
            <w:shd w:val="clear" w:color="auto" w:fill="auto"/>
          </w:tcPr>
          <w:p w14:paraId="3F45DD72" w14:textId="77777777" w:rsidR="00BB1281" w:rsidRPr="00065B62" w:rsidRDefault="00B5109B" w:rsidP="00BB1281">
            <w:pPr>
              <w:pStyle w:val="Tabletext"/>
              <w:rPr>
                <w:sz w:val="16"/>
                <w:szCs w:val="16"/>
              </w:rPr>
            </w:pPr>
            <w:r w:rsidRPr="00065B62">
              <w:rPr>
                <w:sz w:val="16"/>
                <w:szCs w:val="16"/>
              </w:rPr>
              <w:t>8 Nov 2005</w:t>
            </w:r>
          </w:p>
        </w:tc>
        <w:tc>
          <w:tcPr>
            <w:tcW w:w="1704" w:type="dxa"/>
            <w:tcBorders>
              <w:top w:val="single" w:sz="4" w:space="0" w:color="auto"/>
              <w:bottom w:val="single" w:sz="4" w:space="0" w:color="auto"/>
            </w:tcBorders>
            <w:shd w:val="clear" w:color="auto" w:fill="auto"/>
          </w:tcPr>
          <w:p w14:paraId="764D461D" w14:textId="77777777" w:rsidR="00BB1281" w:rsidRPr="00065B62" w:rsidRDefault="00B5109B" w:rsidP="0086697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9A3B17" w:rsidRPr="00065B62">
              <w:rPr>
                <w:sz w:val="16"/>
                <w:szCs w:val="16"/>
              </w:rPr>
              <w:t>items 2</w:t>
            </w:r>
            <w:r w:rsidRPr="00065B62">
              <w:rPr>
                <w:sz w:val="16"/>
                <w:szCs w:val="16"/>
              </w:rPr>
              <w:t>–13, 75, 76): 6 Dec 2005</w:t>
            </w:r>
          </w:p>
        </w:tc>
        <w:tc>
          <w:tcPr>
            <w:tcW w:w="1417" w:type="dxa"/>
            <w:tcBorders>
              <w:top w:val="single" w:sz="4" w:space="0" w:color="auto"/>
              <w:bottom w:val="single" w:sz="4" w:space="0" w:color="auto"/>
            </w:tcBorders>
            <w:shd w:val="clear" w:color="auto" w:fill="auto"/>
          </w:tcPr>
          <w:p w14:paraId="0D87AF5D" w14:textId="77777777" w:rsidR="00BB1281" w:rsidRPr="00065B62" w:rsidRDefault="00B5109B" w:rsidP="00866970">
            <w:pPr>
              <w:pStyle w:val="Tabletext"/>
              <w:rPr>
                <w:sz w:val="16"/>
                <w:szCs w:val="16"/>
              </w:rPr>
            </w:pPr>
            <w:r w:rsidRPr="00065B62">
              <w:rPr>
                <w:sz w:val="16"/>
                <w:szCs w:val="16"/>
              </w:rPr>
              <w:t>Sch 1 (items</w:t>
            </w:r>
            <w:r w:rsidR="00DB2158" w:rsidRPr="00065B62">
              <w:rPr>
                <w:sz w:val="16"/>
                <w:szCs w:val="16"/>
              </w:rPr>
              <w:t> </w:t>
            </w:r>
            <w:r w:rsidRPr="00065B62">
              <w:rPr>
                <w:sz w:val="16"/>
                <w:szCs w:val="16"/>
              </w:rPr>
              <w:t>75, 76)</w:t>
            </w:r>
          </w:p>
        </w:tc>
      </w:tr>
      <w:tr w:rsidR="00BB1281" w:rsidRPr="00065B62" w14:paraId="7FE1CE34" w14:textId="77777777" w:rsidTr="00DB1B5A">
        <w:trPr>
          <w:cantSplit/>
        </w:trPr>
        <w:tc>
          <w:tcPr>
            <w:tcW w:w="1838" w:type="dxa"/>
            <w:tcBorders>
              <w:top w:val="single" w:sz="4" w:space="0" w:color="auto"/>
              <w:bottom w:val="single" w:sz="4" w:space="0" w:color="auto"/>
            </w:tcBorders>
            <w:shd w:val="clear" w:color="auto" w:fill="auto"/>
          </w:tcPr>
          <w:p w14:paraId="455DF241" w14:textId="77777777" w:rsidR="00BB1281" w:rsidRPr="00065B62" w:rsidRDefault="00B5109B" w:rsidP="00BB1281">
            <w:pPr>
              <w:pStyle w:val="Tabletext"/>
              <w:rPr>
                <w:sz w:val="16"/>
                <w:szCs w:val="16"/>
              </w:rPr>
            </w:pPr>
            <w:r w:rsidRPr="00065B62">
              <w:rPr>
                <w:sz w:val="16"/>
                <w:szCs w:val="16"/>
              </w:rPr>
              <w:t>Law and Justice Legislation Amendment (Video Link Evidence and Other Measures) Act 2005</w:t>
            </w:r>
          </w:p>
        </w:tc>
        <w:tc>
          <w:tcPr>
            <w:tcW w:w="992" w:type="dxa"/>
            <w:tcBorders>
              <w:top w:val="single" w:sz="4" w:space="0" w:color="auto"/>
              <w:bottom w:val="single" w:sz="4" w:space="0" w:color="auto"/>
            </w:tcBorders>
            <w:shd w:val="clear" w:color="auto" w:fill="auto"/>
          </w:tcPr>
          <w:p w14:paraId="40236FEB" w14:textId="77777777" w:rsidR="00BB1281" w:rsidRPr="00065B62" w:rsidRDefault="00B5109B" w:rsidP="00BB1281">
            <w:pPr>
              <w:pStyle w:val="Tabletext"/>
              <w:rPr>
                <w:sz w:val="16"/>
                <w:szCs w:val="16"/>
              </w:rPr>
            </w:pPr>
            <w:r w:rsidRPr="00065B62">
              <w:rPr>
                <w:sz w:val="16"/>
                <w:szCs w:val="16"/>
              </w:rPr>
              <w:t>136, 2005</w:t>
            </w:r>
          </w:p>
        </w:tc>
        <w:tc>
          <w:tcPr>
            <w:tcW w:w="1134" w:type="dxa"/>
            <w:tcBorders>
              <w:top w:val="single" w:sz="4" w:space="0" w:color="auto"/>
              <w:bottom w:val="single" w:sz="4" w:space="0" w:color="auto"/>
            </w:tcBorders>
            <w:shd w:val="clear" w:color="auto" w:fill="auto"/>
          </w:tcPr>
          <w:p w14:paraId="2A896F14" w14:textId="77777777" w:rsidR="00BB1281" w:rsidRPr="00065B62" w:rsidRDefault="00B5109B" w:rsidP="00BB1281">
            <w:pPr>
              <w:pStyle w:val="Tabletext"/>
              <w:rPr>
                <w:sz w:val="16"/>
                <w:szCs w:val="16"/>
              </w:rPr>
            </w:pPr>
            <w:r w:rsidRPr="00065B62">
              <w:rPr>
                <w:sz w:val="16"/>
                <w:szCs w:val="16"/>
              </w:rPr>
              <w:t>15 Nov 2005</w:t>
            </w:r>
          </w:p>
        </w:tc>
        <w:tc>
          <w:tcPr>
            <w:tcW w:w="1704" w:type="dxa"/>
            <w:tcBorders>
              <w:top w:val="single" w:sz="4" w:space="0" w:color="auto"/>
              <w:bottom w:val="single" w:sz="4" w:space="0" w:color="auto"/>
            </w:tcBorders>
            <w:shd w:val="clear" w:color="auto" w:fill="auto"/>
          </w:tcPr>
          <w:p w14:paraId="75770A89" w14:textId="77777777" w:rsidR="00BB1281" w:rsidRPr="00065B62" w:rsidRDefault="00B5109B" w:rsidP="00BB1281">
            <w:pPr>
              <w:pStyle w:val="Tabletext"/>
              <w:rPr>
                <w:sz w:val="16"/>
                <w:szCs w:val="16"/>
              </w:rPr>
            </w:pPr>
            <w:r w:rsidRPr="00065B62">
              <w:rPr>
                <w:sz w:val="16"/>
                <w:szCs w:val="16"/>
              </w:rPr>
              <w:t>16 Nov 2005</w:t>
            </w:r>
          </w:p>
        </w:tc>
        <w:tc>
          <w:tcPr>
            <w:tcW w:w="1417" w:type="dxa"/>
            <w:tcBorders>
              <w:top w:val="single" w:sz="4" w:space="0" w:color="auto"/>
              <w:bottom w:val="single" w:sz="4" w:space="0" w:color="auto"/>
            </w:tcBorders>
            <w:shd w:val="clear" w:color="auto" w:fill="auto"/>
          </w:tcPr>
          <w:p w14:paraId="72DC136A" w14:textId="77777777" w:rsidR="00BB1281" w:rsidRPr="00065B62" w:rsidRDefault="00B5109B" w:rsidP="00165418">
            <w:pPr>
              <w:pStyle w:val="Tabletext"/>
              <w:rPr>
                <w:sz w:val="16"/>
                <w:szCs w:val="16"/>
              </w:rPr>
            </w:pPr>
            <w:r w:rsidRPr="00065B62">
              <w:rPr>
                <w:sz w:val="16"/>
                <w:szCs w:val="16"/>
              </w:rPr>
              <w:t>Sch 1 (items</w:t>
            </w:r>
            <w:r w:rsidR="00DB2158" w:rsidRPr="00065B62">
              <w:rPr>
                <w:sz w:val="16"/>
                <w:szCs w:val="16"/>
              </w:rPr>
              <w:t> </w:t>
            </w:r>
            <w:r w:rsidRPr="00065B62">
              <w:rPr>
                <w:sz w:val="16"/>
                <w:szCs w:val="16"/>
              </w:rPr>
              <w:t>7, 19)</w:t>
            </w:r>
          </w:p>
        </w:tc>
      </w:tr>
      <w:tr w:rsidR="00BB1281" w:rsidRPr="00065B62" w14:paraId="1835BE91" w14:textId="77777777" w:rsidTr="00DB1B5A">
        <w:trPr>
          <w:cantSplit/>
        </w:trPr>
        <w:tc>
          <w:tcPr>
            <w:tcW w:w="1838" w:type="dxa"/>
            <w:tcBorders>
              <w:top w:val="single" w:sz="4" w:space="0" w:color="auto"/>
              <w:bottom w:val="single" w:sz="4" w:space="0" w:color="auto"/>
            </w:tcBorders>
            <w:shd w:val="clear" w:color="auto" w:fill="auto"/>
          </w:tcPr>
          <w:p w14:paraId="14B0951B" w14:textId="2DC6AEEB" w:rsidR="00BB1281" w:rsidRPr="00065B62" w:rsidRDefault="00B5109B" w:rsidP="00BB1281">
            <w:pPr>
              <w:pStyle w:val="Tabletext"/>
              <w:rPr>
                <w:sz w:val="16"/>
                <w:szCs w:val="16"/>
              </w:rPr>
            </w:pPr>
            <w:r w:rsidRPr="00065B62">
              <w:rPr>
                <w:sz w:val="16"/>
                <w:szCs w:val="16"/>
              </w:rPr>
              <w:t>Anti</w:t>
            </w:r>
            <w:r w:rsidR="00065B62">
              <w:rPr>
                <w:sz w:val="16"/>
                <w:szCs w:val="16"/>
              </w:rPr>
              <w:noBreakHyphen/>
            </w:r>
            <w:r w:rsidRPr="00065B62">
              <w:rPr>
                <w:sz w:val="16"/>
                <w:szCs w:val="16"/>
              </w:rPr>
              <w:t>Terrorism Act (No.</w:t>
            </w:r>
            <w:r w:rsidR="00DB2158" w:rsidRPr="00065B62">
              <w:rPr>
                <w:sz w:val="16"/>
                <w:szCs w:val="16"/>
              </w:rPr>
              <w:t> </w:t>
            </w:r>
            <w:r w:rsidRPr="00065B62">
              <w:rPr>
                <w:sz w:val="16"/>
                <w:szCs w:val="16"/>
              </w:rPr>
              <w:t>2) 2005</w:t>
            </w:r>
          </w:p>
        </w:tc>
        <w:tc>
          <w:tcPr>
            <w:tcW w:w="992" w:type="dxa"/>
            <w:tcBorders>
              <w:top w:val="single" w:sz="4" w:space="0" w:color="auto"/>
              <w:bottom w:val="single" w:sz="4" w:space="0" w:color="auto"/>
            </w:tcBorders>
            <w:shd w:val="clear" w:color="auto" w:fill="auto"/>
          </w:tcPr>
          <w:p w14:paraId="5554FC28" w14:textId="77777777" w:rsidR="00BB1281" w:rsidRPr="00065B62" w:rsidRDefault="00B5109B" w:rsidP="00BB1281">
            <w:pPr>
              <w:pStyle w:val="Tabletext"/>
              <w:rPr>
                <w:sz w:val="16"/>
                <w:szCs w:val="16"/>
              </w:rPr>
            </w:pPr>
            <w:r w:rsidRPr="00065B62">
              <w:rPr>
                <w:sz w:val="16"/>
                <w:szCs w:val="16"/>
              </w:rPr>
              <w:t>144, 2005</w:t>
            </w:r>
          </w:p>
        </w:tc>
        <w:tc>
          <w:tcPr>
            <w:tcW w:w="1134" w:type="dxa"/>
            <w:tcBorders>
              <w:top w:val="single" w:sz="4" w:space="0" w:color="auto"/>
              <w:bottom w:val="single" w:sz="4" w:space="0" w:color="auto"/>
            </w:tcBorders>
            <w:shd w:val="clear" w:color="auto" w:fill="auto"/>
          </w:tcPr>
          <w:p w14:paraId="385A7215" w14:textId="77777777" w:rsidR="00BB1281" w:rsidRPr="00065B62" w:rsidRDefault="00B5109B" w:rsidP="00BB1281">
            <w:pPr>
              <w:pStyle w:val="Tabletext"/>
              <w:rPr>
                <w:sz w:val="16"/>
                <w:szCs w:val="16"/>
              </w:rPr>
            </w:pPr>
            <w:r w:rsidRPr="00065B62">
              <w:rPr>
                <w:sz w:val="16"/>
                <w:szCs w:val="16"/>
              </w:rPr>
              <w:t>14 Dec 2005</w:t>
            </w:r>
          </w:p>
        </w:tc>
        <w:tc>
          <w:tcPr>
            <w:tcW w:w="1704" w:type="dxa"/>
            <w:tcBorders>
              <w:top w:val="single" w:sz="4" w:space="0" w:color="auto"/>
              <w:bottom w:val="single" w:sz="4" w:space="0" w:color="auto"/>
            </w:tcBorders>
            <w:shd w:val="clear" w:color="auto" w:fill="auto"/>
          </w:tcPr>
          <w:p w14:paraId="00D76A85" w14:textId="2D905B12" w:rsidR="00BB1281" w:rsidRPr="00065B62" w:rsidRDefault="00B5109B" w:rsidP="00F05161">
            <w:pPr>
              <w:pStyle w:val="Tabletext"/>
              <w:rPr>
                <w:sz w:val="16"/>
                <w:szCs w:val="16"/>
              </w:rPr>
            </w:pPr>
            <w:r w:rsidRPr="00065B62">
              <w:rPr>
                <w:sz w:val="16"/>
                <w:szCs w:val="16"/>
              </w:rPr>
              <w:t xml:space="preserve">s 4: </w:t>
            </w:r>
            <w:r w:rsidR="00107EC1" w:rsidRPr="00065B62">
              <w:rPr>
                <w:sz w:val="16"/>
                <w:szCs w:val="16"/>
              </w:rPr>
              <w:t>14 Dec 2005</w:t>
            </w:r>
            <w:r w:rsidRPr="00065B62">
              <w:rPr>
                <w:sz w:val="16"/>
                <w:szCs w:val="16"/>
              </w:rPr>
              <w:br/>
              <w:t>Sch</w:t>
            </w:r>
            <w:r w:rsidR="007E5D75" w:rsidRPr="00065B62">
              <w:rPr>
                <w:sz w:val="16"/>
                <w:szCs w:val="16"/>
              </w:rPr>
              <w:t> </w:t>
            </w:r>
            <w:r w:rsidRPr="00065B62">
              <w:rPr>
                <w:sz w:val="16"/>
                <w:szCs w:val="16"/>
              </w:rPr>
              <w:t>5 and 6: 15 Dec 2005</w:t>
            </w:r>
            <w:r w:rsidRPr="00065B62">
              <w:rPr>
                <w:sz w:val="16"/>
                <w:szCs w:val="16"/>
              </w:rPr>
              <w:br/>
              <w:t>Sch</w:t>
            </w:r>
            <w:r w:rsidR="007E5D75" w:rsidRPr="00065B62">
              <w:rPr>
                <w:sz w:val="16"/>
                <w:szCs w:val="16"/>
              </w:rPr>
              <w:t> </w:t>
            </w:r>
            <w:r w:rsidRPr="00065B62">
              <w:rPr>
                <w:sz w:val="16"/>
                <w:szCs w:val="16"/>
              </w:rPr>
              <w:t>7 (</w:t>
            </w:r>
            <w:r w:rsidR="008E1448" w:rsidRPr="00065B62">
              <w:rPr>
                <w:sz w:val="16"/>
                <w:szCs w:val="16"/>
              </w:rPr>
              <w:t>items 1</w:t>
            </w:r>
            <w:r w:rsidRPr="00065B62">
              <w:rPr>
                <w:sz w:val="16"/>
                <w:szCs w:val="16"/>
              </w:rPr>
              <w:t>–4): 11 Jan 2006</w:t>
            </w:r>
          </w:p>
        </w:tc>
        <w:tc>
          <w:tcPr>
            <w:tcW w:w="1417" w:type="dxa"/>
            <w:tcBorders>
              <w:top w:val="single" w:sz="4" w:space="0" w:color="auto"/>
              <w:bottom w:val="single" w:sz="4" w:space="0" w:color="auto"/>
            </w:tcBorders>
            <w:shd w:val="clear" w:color="auto" w:fill="auto"/>
          </w:tcPr>
          <w:p w14:paraId="631E3074" w14:textId="77777777" w:rsidR="00BB1281" w:rsidRPr="00065B62" w:rsidRDefault="00B5109B" w:rsidP="00866970">
            <w:pPr>
              <w:pStyle w:val="Tabletext"/>
              <w:rPr>
                <w:sz w:val="16"/>
                <w:szCs w:val="16"/>
              </w:rPr>
            </w:pPr>
            <w:r w:rsidRPr="00065B62">
              <w:rPr>
                <w:sz w:val="16"/>
                <w:szCs w:val="16"/>
              </w:rPr>
              <w:t>s 4</w:t>
            </w:r>
          </w:p>
        </w:tc>
      </w:tr>
      <w:tr w:rsidR="00BB1281" w:rsidRPr="00065B62" w14:paraId="036BE6C1" w14:textId="77777777" w:rsidTr="00DB1B5A">
        <w:trPr>
          <w:cantSplit/>
        </w:trPr>
        <w:tc>
          <w:tcPr>
            <w:tcW w:w="1838" w:type="dxa"/>
            <w:tcBorders>
              <w:top w:val="single" w:sz="4" w:space="0" w:color="auto"/>
              <w:bottom w:val="single" w:sz="4" w:space="0" w:color="auto"/>
            </w:tcBorders>
            <w:shd w:val="clear" w:color="auto" w:fill="auto"/>
          </w:tcPr>
          <w:p w14:paraId="60DC793F" w14:textId="77777777" w:rsidR="00BB1281" w:rsidRPr="00065B62" w:rsidRDefault="00B5109B" w:rsidP="00BB1281">
            <w:pPr>
              <w:pStyle w:val="Tabletext"/>
              <w:rPr>
                <w:sz w:val="16"/>
                <w:szCs w:val="16"/>
              </w:rPr>
            </w:pPr>
            <w:r w:rsidRPr="00065B62">
              <w:rPr>
                <w:sz w:val="16"/>
                <w:szCs w:val="16"/>
              </w:rPr>
              <w:t>Statute Law Revision Act 2006</w:t>
            </w:r>
          </w:p>
        </w:tc>
        <w:tc>
          <w:tcPr>
            <w:tcW w:w="992" w:type="dxa"/>
            <w:tcBorders>
              <w:top w:val="single" w:sz="4" w:space="0" w:color="auto"/>
              <w:bottom w:val="single" w:sz="4" w:space="0" w:color="auto"/>
            </w:tcBorders>
            <w:shd w:val="clear" w:color="auto" w:fill="auto"/>
          </w:tcPr>
          <w:p w14:paraId="0524450D" w14:textId="77777777" w:rsidR="00BB1281" w:rsidRPr="00065B62" w:rsidRDefault="00B5109B" w:rsidP="00BB1281">
            <w:pPr>
              <w:pStyle w:val="Tabletext"/>
              <w:rPr>
                <w:sz w:val="16"/>
                <w:szCs w:val="16"/>
              </w:rPr>
            </w:pPr>
            <w:r w:rsidRPr="00065B62">
              <w:rPr>
                <w:sz w:val="16"/>
                <w:szCs w:val="16"/>
              </w:rPr>
              <w:t>9, 2006</w:t>
            </w:r>
          </w:p>
        </w:tc>
        <w:tc>
          <w:tcPr>
            <w:tcW w:w="1134" w:type="dxa"/>
            <w:tcBorders>
              <w:top w:val="single" w:sz="4" w:space="0" w:color="auto"/>
              <w:bottom w:val="single" w:sz="4" w:space="0" w:color="auto"/>
            </w:tcBorders>
            <w:shd w:val="clear" w:color="auto" w:fill="auto"/>
          </w:tcPr>
          <w:p w14:paraId="5B79AB0F" w14:textId="77777777" w:rsidR="00BB1281" w:rsidRPr="00065B62" w:rsidRDefault="00B5109B" w:rsidP="00BB1281">
            <w:pPr>
              <w:pStyle w:val="Tabletext"/>
              <w:rPr>
                <w:sz w:val="16"/>
                <w:szCs w:val="16"/>
              </w:rPr>
            </w:pPr>
            <w:r w:rsidRPr="00065B62">
              <w:rPr>
                <w:sz w:val="16"/>
                <w:szCs w:val="16"/>
              </w:rPr>
              <w:t>23 Mar 2006</w:t>
            </w:r>
          </w:p>
        </w:tc>
        <w:tc>
          <w:tcPr>
            <w:tcW w:w="1704" w:type="dxa"/>
            <w:tcBorders>
              <w:top w:val="single" w:sz="4" w:space="0" w:color="auto"/>
              <w:bottom w:val="single" w:sz="4" w:space="0" w:color="auto"/>
            </w:tcBorders>
            <w:shd w:val="clear" w:color="auto" w:fill="auto"/>
          </w:tcPr>
          <w:p w14:paraId="65A44626" w14:textId="7DAAE2EC"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BE6C47" w:rsidRPr="00065B62">
              <w:rPr>
                <w:sz w:val="16"/>
                <w:szCs w:val="16"/>
              </w:rPr>
              <w:t>item 1</w:t>
            </w:r>
            <w:r w:rsidR="00E12037" w:rsidRPr="00065B62">
              <w:rPr>
                <w:sz w:val="16"/>
                <w:szCs w:val="16"/>
              </w:rPr>
              <w:t xml:space="preserve">0): 30 Nov 1994 (s 2(1) </w:t>
            </w:r>
            <w:r w:rsidR="00BB474B" w:rsidRPr="00065B62">
              <w:rPr>
                <w:sz w:val="16"/>
                <w:szCs w:val="16"/>
              </w:rPr>
              <w:t>item 7</w:t>
            </w:r>
            <w:r w:rsidR="00E12037" w:rsidRPr="00065B62">
              <w:rPr>
                <w:sz w:val="16"/>
                <w:szCs w:val="16"/>
              </w:rPr>
              <w:t>)</w:t>
            </w:r>
            <w:r w:rsidRPr="00065B62">
              <w:rPr>
                <w:sz w:val="16"/>
                <w:szCs w:val="16"/>
              </w:rPr>
              <w:b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 xml:space="preserve">1, 12): </w:t>
            </w:r>
            <w:r w:rsidR="007909C7" w:rsidRPr="00065B62">
              <w:rPr>
                <w:sz w:val="16"/>
                <w:szCs w:val="16"/>
              </w:rPr>
              <w:t>23</w:t>
            </w:r>
            <w:r w:rsidR="00587980" w:rsidRPr="00065B62">
              <w:rPr>
                <w:sz w:val="16"/>
                <w:szCs w:val="16"/>
              </w:rPr>
              <w:t> </w:t>
            </w:r>
            <w:r w:rsidR="007909C7" w:rsidRPr="00065B62">
              <w:rPr>
                <w:sz w:val="16"/>
                <w:szCs w:val="16"/>
              </w:rPr>
              <w:t>Mar 2006</w:t>
            </w:r>
          </w:p>
        </w:tc>
        <w:tc>
          <w:tcPr>
            <w:tcW w:w="1417" w:type="dxa"/>
            <w:tcBorders>
              <w:top w:val="single" w:sz="4" w:space="0" w:color="auto"/>
              <w:bottom w:val="single" w:sz="4" w:space="0" w:color="auto"/>
            </w:tcBorders>
            <w:shd w:val="clear" w:color="auto" w:fill="auto"/>
          </w:tcPr>
          <w:p w14:paraId="6A2408A1" w14:textId="77777777" w:rsidR="00BB1281" w:rsidRPr="00065B62" w:rsidRDefault="00B5109B" w:rsidP="00BB1281">
            <w:pPr>
              <w:pStyle w:val="Tabletext"/>
              <w:rPr>
                <w:sz w:val="16"/>
                <w:szCs w:val="16"/>
              </w:rPr>
            </w:pPr>
            <w:r w:rsidRPr="00065B62">
              <w:rPr>
                <w:sz w:val="16"/>
                <w:szCs w:val="16"/>
              </w:rPr>
              <w:t>—</w:t>
            </w:r>
          </w:p>
        </w:tc>
      </w:tr>
      <w:tr w:rsidR="00BB1281" w:rsidRPr="00065B62" w14:paraId="0CB26B4E" w14:textId="77777777" w:rsidTr="00DB1B5A">
        <w:trPr>
          <w:cantSplit/>
        </w:trPr>
        <w:tc>
          <w:tcPr>
            <w:tcW w:w="1838" w:type="dxa"/>
            <w:tcBorders>
              <w:top w:val="single" w:sz="4" w:space="0" w:color="auto"/>
              <w:bottom w:val="single" w:sz="4" w:space="0" w:color="auto"/>
            </w:tcBorders>
            <w:shd w:val="clear" w:color="auto" w:fill="auto"/>
          </w:tcPr>
          <w:p w14:paraId="5D801A8E" w14:textId="77777777" w:rsidR="00BB1281" w:rsidRPr="00065B62" w:rsidRDefault="00B5109B" w:rsidP="00BB1281">
            <w:pPr>
              <w:pStyle w:val="Tabletext"/>
              <w:rPr>
                <w:sz w:val="16"/>
                <w:szCs w:val="16"/>
              </w:rPr>
            </w:pPr>
            <w:r w:rsidRPr="00065B62">
              <w:rPr>
                <w:sz w:val="16"/>
                <w:szCs w:val="16"/>
              </w:rPr>
              <w:t>ASIO Legislation Amendment Act 2006</w:t>
            </w:r>
          </w:p>
        </w:tc>
        <w:tc>
          <w:tcPr>
            <w:tcW w:w="992" w:type="dxa"/>
            <w:tcBorders>
              <w:top w:val="single" w:sz="4" w:space="0" w:color="auto"/>
              <w:bottom w:val="single" w:sz="4" w:space="0" w:color="auto"/>
            </w:tcBorders>
            <w:shd w:val="clear" w:color="auto" w:fill="auto"/>
          </w:tcPr>
          <w:p w14:paraId="1687AC61" w14:textId="77777777" w:rsidR="00BB1281" w:rsidRPr="00065B62" w:rsidRDefault="00B5109B" w:rsidP="00BB1281">
            <w:pPr>
              <w:pStyle w:val="Tabletext"/>
              <w:rPr>
                <w:sz w:val="16"/>
                <w:szCs w:val="16"/>
              </w:rPr>
            </w:pPr>
            <w:r w:rsidRPr="00065B62">
              <w:rPr>
                <w:sz w:val="16"/>
                <w:szCs w:val="16"/>
              </w:rPr>
              <w:t>54, 2006</w:t>
            </w:r>
          </w:p>
        </w:tc>
        <w:tc>
          <w:tcPr>
            <w:tcW w:w="1134" w:type="dxa"/>
            <w:tcBorders>
              <w:top w:val="single" w:sz="4" w:space="0" w:color="auto"/>
              <w:bottom w:val="single" w:sz="4" w:space="0" w:color="auto"/>
            </w:tcBorders>
            <w:shd w:val="clear" w:color="auto" w:fill="auto"/>
          </w:tcPr>
          <w:p w14:paraId="6DECC334" w14:textId="77777777" w:rsidR="00BB1281" w:rsidRPr="00065B62" w:rsidRDefault="00B5109B" w:rsidP="00BB1281">
            <w:pPr>
              <w:pStyle w:val="Tabletext"/>
              <w:rPr>
                <w:sz w:val="16"/>
                <w:szCs w:val="16"/>
              </w:rPr>
            </w:pPr>
            <w:r w:rsidRPr="00065B62">
              <w:rPr>
                <w:sz w:val="16"/>
                <w:szCs w:val="16"/>
              </w:rPr>
              <w:t>19</w:t>
            </w:r>
            <w:r w:rsidR="00DB2158" w:rsidRPr="00065B62">
              <w:rPr>
                <w:sz w:val="16"/>
                <w:szCs w:val="16"/>
              </w:rPr>
              <w:t> </w:t>
            </w:r>
            <w:r w:rsidRPr="00065B62">
              <w:rPr>
                <w:sz w:val="16"/>
                <w:szCs w:val="16"/>
              </w:rPr>
              <w:t>June 2006</w:t>
            </w:r>
          </w:p>
        </w:tc>
        <w:tc>
          <w:tcPr>
            <w:tcW w:w="1704" w:type="dxa"/>
            <w:tcBorders>
              <w:top w:val="single" w:sz="4" w:space="0" w:color="auto"/>
              <w:bottom w:val="single" w:sz="4" w:space="0" w:color="auto"/>
            </w:tcBorders>
            <w:shd w:val="clear" w:color="auto" w:fill="auto"/>
          </w:tcPr>
          <w:p w14:paraId="2F09840C" w14:textId="3ABA1B37" w:rsidR="00BB1281" w:rsidRPr="00065B62" w:rsidRDefault="00B5109B" w:rsidP="0086697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BE6C47" w:rsidRPr="00065B62">
              <w:rPr>
                <w:sz w:val="16"/>
                <w:szCs w:val="16"/>
              </w:rPr>
              <w:t>item 1</w:t>
            </w:r>
            <w:r w:rsidRPr="00065B62">
              <w:rPr>
                <w:sz w:val="16"/>
                <w:szCs w:val="16"/>
              </w:rPr>
              <w:t>1): 20</w:t>
            </w:r>
            <w:r w:rsidR="00DB2158" w:rsidRPr="00065B62">
              <w:rPr>
                <w:sz w:val="16"/>
                <w:szCs w:val="16"/>
              </w:rPr>
              <w:t> </w:t>
            </w:r>
            <w:r w:rsidRPr="00065B62">
              <w:rPr>
                <w:sz w:val="16"/>
                <w:szCs w:val="16"/>
              </w:rPr>
              <w:t>June 2006</w:t>
            </w:r>
          </w:p>
        </w:tc>
        <w:tc>
          <w:tcPr>
            <w:tcW w:w="1417" w:type="dxa"/>
            <w:tcBorders>
              <w:top w:val="single" w:sz="4" w:space="0" w:color="auto"/>
              <w:bottom w:val="single" w:sz="4" w:space="0" w:color="auto"/>
            </w:tcBorders>
            <w:shd w:val="clear" w:color="auto" w:fill="auto"/>
          </w:tcPr>
          <w:p w14:paraId="1B1B9867" w14:textId="77777777" w:rsidR="00BB1281" w:rsidRPr="00065B62" w:rsidRDefault="00B5109B" w:rsidP="00BB1281">
            <w:pPr>
              <w:pStyle w:val="Tabletext"/>
              <w:rPr>
                <w:sz w:val="16"/>
                <w:szCs w:val="16"/>
              </w:rPr>
            </w:pPr>
            <w:r w:rsidRPr="00065B62">
              <w:rPr>
                <w:sz w:val="16"/>
                <w:szCs w:val="16"/>
              </w:rPr>
              <w:t>—</w:t>
            </w:r>
          </w:p>
        </w:tc>
      </w:tr>
      <w:tr w:rsidR="00BB1281" w:rsidRPr="00065B62" w14:paraId="52D15A6F" w14:textId="77777777" w:rsidTr="00DB1B5A">
        <w:trPr>
          <w:cantSplit/>
        </w:trPr>
        <w:tc>
          <w:tcPr>
            <w:tcW w:w="1838" w:type="dxa"/>
            <w:tcBorders>
              <w:top w:val="single" w:sz="4" w:space="0" w:color="auto"/>
              <w:bottom w:val="single" w:sz="4" w:space="0" w:color="auto"/>
            </w:tcBorders>
            <w:shd w:val="clear" w:color="auto" w:fill="auto"/>
          </w:tcPr>
          <w:p w14:paraId="33CB588B" w14:textId="77777777" w:rsidR="00BB1281" w:rsidRPr="00065B62" w:rsidRDefault="00B5109B" w:rsidP="00BB1281">
            <w:pPr>
              <w:pStyle w:val="Tabletext"/>
              <w:rPr>
                <w:sz w:val="16"/>
                <w:szCs w:val="16"/>
              </w:rPr>
            </w:pPr>
            <w:r w:rsidRPr="00065B62">
              <w:rPr>
                <w:sz w:val="16"/>
                <w:szCs w:val="16"/>
              </w:rPr>
              <w:lastRenderedPageBreak/>
              <w:t>Law Enforcement (AFP Professional Standards and Related Measures) Act 2006</w:t>
            </w:r>
          </w:p>
        </w:tc>
        <w:tc>
          <w:tcPr>
            <w:tcW w:w="992" w:type="dxa"/>
            <w:tcBorders>
              <w:top w:val="single" w:sz="4" w:space="0" w:color="auto"/>
              <w:bottom w:val="single" w:sz="4" w:space="0" w:color="auto"/>
            </w:tcBorders>
            <w:shd w:val="clear" w:color="auto" w:fill="auto"/>
          </w:tcPr>
          <w:p w14:paraId="1B1091BB" w14:textId="77777777" w:rsidR="00BB1281" w:rsidRPr="00065B62" w:rsidRDefault="00B5109B" w:rsidP="00BB1281">
            <w:pPr>
              <w:pStyle w:val="Tabletext"/>
              <w:rPr>
                <w:sz w:val="16"/>
                <w:szCs w:val="16"/>
              </w:rPr>
            </w:pPr>
            <w:r w:rsidRPr="00065B62">
              <w:rPr>
                <w:sz w:val="16"/>
                <w:szCs w:val="16"/>
              </w:rPr>
              <w:t>84, 2006</w:t>
            </w:r>
          </w:p>
        </w:tc>
        <w:tc>
          <w:tcPr>
            <w:tcW w:w="1134" w:type="dxa"/>
            <w:tcBorders>
              <w:top w:val="single" w:sz="4" w:space="0" w:color="auto"/>
              <w:bottom w:val="single" w:sz="4" w:space="0" w:color="auto"/>
            </w:tcBorders>
            <w:shd w:val="clear" w:color="auto" w:fill="auto"/>
          </w:tcPr>
          <w:p w14:paraId="65B3867A" w14:textId="77777777" w:rsidR="00BB1281" w:rsidRPr="00065B62" w:rsidRDefault="00B5109B" w:rsidP="00BB1281">
            <w:pPr>
              <w:pStyle w:val="Tabletext"/>
              <w:rPr>
                <w:sz w:val="16"/>
                <w:szCs w:val="16"/>
              </w:rPr>
            </w:pPr>
            <w:r w:rsidRPr="00065B62">
              <w:rPr>
                <w:sz w:val="16"/>
                <w:szCs w:val="16"/>
              </w:rPr>
              <w:t>30</w:t>
            </w:r>
            <w:r w:rsidR="00DB2158" w:rsidRPr="00065B62">
              <w:rPr>
                <w:sz w:val="16"/>
                <w:szCs w:val="16"/>
              </w:rPr>
              <w:t> </w:t>
            </w:r>
            <w:r w:rsidRPr="00065B62">
              <w:rPr>
                <w:sz w:val="16"/>
                <w:szCs w:val="16"/>
              </w:rPr>
              <w:t>June 2006</w:t>
            </w:r>
          </w:p>
        </w:tc>
        <w:tc>
          <w:tcPr>
            <w:tcW w:w="1704" w:type="dxa"/>
            <w:tcBorders>
              <w:top w:val="single" w:sz="4" w:space="0" w:color="auto"/>
              <w:bottom w:val="single" w:sz="4" w:space="0" w:color="auto"/>
            </w:tcBorders>
            <w:shd w:val="clear" w:color="auto" w:fill="auto"/>
          </w:tcPr>
          <w:p w14:paraId="333AE477" w14:textId="77777777"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F42B2C" w:rsidRPr="00065B62">
              <w:rPr>
                <w:sz w:val="16"/>
                <w:szCs w:val="16"/>
              </w:rPr>
              <w:t>items 3</w:t>
            </w:r>
            <w:r w:rsidRPr="00065B62">
              <w:rPr>
                <w:sz w:val="16"/>
                <w:szCs w:val="16"/>
              </w:rPr>
              <w:t>3–35):</w:t>
            </w:r>
            <w:r w:rsidR="00587980" w:rsidRPr="00065B62">
              <w:rPr>
                <w:sz w:val="16"/>
                <w:szCs w:val="16"/>
              </w:rPr>
              <w:t xml:space="preserve"> </w:t>
            </w:r>
            <w:r w:rsidRPr="00065B62">
              <w:rPr>
                <w:sz w:val="16"/>
                <w:szCs w:val="16"/>
              </w:rPr>
              <w:t>30</w:t>
            </w:r>
            <w:r w:rsidR="00587980" w:rsidRPr="00065B62">
              <w:rPr>
                <w:sz w:val="16"/>
                <w:szCs w:val="16"/>
              </w:rPr>
              <w:t> </w:t>
            </w:r>
            <w:r w:rsidRPr="00065B62">
              <w:rPr>
                <w:sz w:val="16"/>
                <w:szCs w:val="16"/>
              </w:rPr>
              <w:t>Dec 2006 (s</w:t>
            </w:r>
            <w:r w:rsidR="007E5D75" w:rsidRPr="00065B62">
              <w:rPr>
                <w:sz w:val="16"/>
                <w:szCs w:val="16"/>
              </w:rPr>
              <w:t> </w:t>
            </w:r>
            <w:r w:rsidRPr="00065B62">
              <w:rPr>
                <w:sz w:val="16"/>
                <w:szCs w:val="16"/>
              </w:rPr>
              <w:t>2(1))</w:t>
            </w:r>
          </w:p>
        </w:tc>
        <w:tc>
          <w:tcPr>
            <w:tcW w:w="1417" w:type="dxa"/>
            <w:tcBorders>
              <w:top w:val="single" w:sz="4" w:space="0" w:color="auto"/>
              <w:bottom w:val="single" w:sz="4" w:space="0" w:color="auto"/>
            </w:tcBorders>
            <w:shd w:val="clear" w:color="auto" w:fill="auto"/>
          </w:tcPr>
          <w:p w14:paraId="755B8384" w14:textId="77777777" w:rsidR="00BB1281" w:rsidRPr="00065B62" w:rsidRDefault="00B5109B" w:rsidP="00BB1281">
            <w:pPr>
              <w:pStyle w:val="Tabletext"/>
              <w:rPr>
                <w:sz w:val="16"/>
                <w:szCs w:val="16"/>
              </w:rPr>
            </w:pPr>
            <w:r w:rsidRPr="00065B62">
              <w:rPr>
                <w:sz w:val="16"/>
                <w:szCs w:val="16"/>
              </w:rPr>
              <w:t>—</w:t>
            </w:r>
          </w:p>
        </w:tc>
      </w:tr>
      <w:tr w:rsidR="00BB1281" w:rsidRPr="00065B62" w14:paraId="6542896B" w14:textId="77777777" w:rsidTr="00DB1B5A">
        <w:trPr>
          <w:cantSplit/>
        </w:trPr>
        <w:tc>
          <w:tcPr>
            <w:tcW w:w="1838" w:type="dxa"/>
            <w:tcBorders>
              <w:top w:val="single" w:sz="4" w:space="0" w:color="auto"/>
              <w:bottom w:val="single" w:sz="4" w:space="0" w:color="auto"/>
            </w:tcBorders>
            <w:shd w:val="clear" w:color="auto" w:fill="auto"/>
          </w:tcPr>
          <w:p w14:paraId="44873B5A" w14:textId="77777777" w:rsidR="00BB1281" w:rsidRPr="00065B62" w:rsidRDefault="00B5109B" w:rsidP="00BB1281">
            <w:pPr>
              <w:pStyle w:val="Tabletext"/>
              <w:rPr>
                <w:sz w:val="16"/>
                <w:szCs w:val="16"/>
              </w:rPr>
            </w:pPr>
            <w:r w:rsidRPr="00065B62">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14:paraId="12FCBC2C" w14:textId="77777777" w:rsidR="00BB1281" w:rsidRPr="00065B62" w:rsidRDefault="00B5109B" w:rsidP="00BB1281">
            <w:pPr>
              <w:pStyle w:val="Tabletext"/>
              <w:rPr>
                <w:sz w:val="16"/>
                <w:szCs w:val="16"/>
              </w:rPr>
            </w:pPr>
            <w:r w:rsidRPr="00065B62">
              <w:rPr>
                <w:sz w:val="16"/>
                <w:szCs w:val="16"/>
              </w:rPr>
              <w:t>86, 2006</w:t>
            </w:r>
          </w:p>
        </w:tc>
        <w:tc>
          <w:tcPr>
            <w:tcW w:w="1134" w:type="dxa"/>
            <w:tcBorders>
              <w:top w:val="single" w:sz="4" w:space="0" w:color="auto"/>
              <w:bottom w:val="single" w:sz="4" w:space="0" w:color="auto"/>
            </w:tcBorders>
            <w:shd w:val="clear" w:color="auto" w:fill="auto"/>
          </w:tcPr>
          <w:p w14:paraId="04CB9A9C" w14:textId="77777777" w:rsidR="00BB1281" w:rsidRPr="00065B62" w:rsidRDefault="00B5109B" w:rsidP="00BB1281">
            <w:pPr>
              <w:pStyle w:val="Tabletext"/>
              <w:rPr>
                <w:sz w:val="16"/>
                <w:szCs w:val="16"/>
              </w:rPr>
            </w:pPr>
            <w:r w:rsidRPr="00065B62">
              <w:rPr>
                <w:sz w:val="16"/>
                <w:szCs w:val="16"/>
              </w:rPr>
              <w:t>30</w:t>
            </w:r>
            <w:r w:rsidR="00DB2158" w:rsidRPr="00065B62">
              <w:rPr>
                <w:sz w:val="16"/>
                <w:szCs w:val="16"/>
              </w:rPr>
              <w:t> </w:t>
            </w:r>
            <w:r w:rsidRPr="00065B62">
              <w:rPr>
                <w:sz w:val="16"/>
                <w:szCs w:val="16"/>
              </w:rPr>
              <w:t>June 2006</w:t>
            </w:r>
          </w:p>
        </w:tc>
        <w:tc>
          <w:tcPr>
            <w:tcW w:w="1704" w:type="dxa"/>
            <w:tcBorders>
              <w:top w:val="single" w:sz="4" w:space="0" w:color="auto"/>
              <w:bottom w:val="single" w:sz="4" w:space="0" w:color="auto"/>
            </w:tcBorders>
            <w:shd w:val="clear" w:color="auto" w:fill="auto"/>
          </w:tcPr>
          <w:p w14:paraId="11F7161C" w14:textId="1CA9F785"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1–31): 30</w:t>
            </w:r>
            <w:r w:rsidR="00587980" w:rsidRPr="00065B62">
              <w:rPr>
                <w:sz w:val="16"/>
                <w:szCs w:val="16"/>
              </w:rPr>
              <w:t> </w:t>
            </w:r>
            <w:r w:rsidRPr="00065B62">
              <w:rPr>
                <w:sz w:val="16"/>
                <w:szCs w:val="16"/>
              </w:rPr>
              <w:t>Dec 2006 (s</w:t>
            </w:r>
            <w:r w:rsidR="007E5D75" w:rsidRPr="00065B62">
              <w:rPr>
                <w:sz w:val="16"/>
                <w:szCs w:val="16"/>
              </w:rPr>
              <w:t> </w:t>
            </w:r>
            <w:r w:rsidRPr="00065B62">
              <w:rPr>
                <w:sz w:val="16"/>
                <w:szCs w:val="16"/>
              </w:rPr>
              <w:t>2(1))</w:t>
            </w:r>
          </w:p>
        </w:tc>
        <w:tc>
          <w:tcPr>
            <w:tcW w:w="1417" w:type="dxa"/>
            <w:tcBorders>
              <w:top w:val="single" w:sz="4" w:space="0" w:color="auto"/>
              <w:bottom w:val="single" w:sz="4" w:space="0" w:color="auto"/>
            </w:tcBorders>
            <w:shd w:val="clear" w:color="auto" w:fill="auto"/>
          </w:tcPr>
          <w:p w14:paraId="4F17F5EE" w14:textId="77777777" w:rsidR="00BB1281" w:rsidRPr="00065B62" w:rsidRDefault="00B5109B" w:rsidP="00BB1281">
            <w:pPr>
              <w:pStyle w:val="Tabletext"/>
              <w:rPr>
                <w:sz w:val="16"/>
                <w:szCs w:val="16"/>
              </w:rPr>
            </w:pPr>
            <w:r w:rsidRPr="00065B62">
              <w:rPr>
                <w:sz w:val="16"/>
                <w:szCs w:val="16"/>
              </w:rPr>
              <w:t>—</w:t>
            </w:r>
          </w:p>
        </w:tc>
      </w:tr>
      <w:tr w:rsidR="00BB1281" w:rsidRPr="00065B62" w14:paraId="2A1CA501" w14:textId="77777777" w:rsidTr="00DB1B5A">
        <w:trPr>
          <w:cantSplit/>
        </w:trPr>
        <w:tc>
          <w:tcPr>
            <w:tcW w:w="1838" w:type="dxa"/>
            <w:tcBorders>
              <w:top w:val="single" w:sz="4" w:space="0" w:color="auto"/>
              <w:bottom w:val="single" w:sz="4" w:space="0" w:color="auto"/>
            </w:tcBorders>
            <w:shd w:val="clear" w:color="auto" w:fill="auto"/>
          </w:tcPr>
          <w:p w14:paraId="449EC588" w14:textId="77777777" w:rsidR="00BB1281" w:rsidRPr="00065B62" w:rsidRDefault="00B5109B" w:rsidP="00BB1281">
            <w:pPr>
              <w:pStyle w:val="Tabletext"/>
              <w:rPr>
                <w:sz w:val="16"/>
                <w:szCs w:val="16"/>
              </w:rPr>
            </w:pPr>
            <w:r w:rsidRPr="00065B62">
              <w:rPr>
                <w:sz w:val="16"/>
                <w:szCs w:val="16"/>
              </w:rPr>
              <w:t>Crimes Act Amendment (Forensic Procedures) Act (No.</w:t>
            </w:r>
            <w:r w:rsidR="00DB2158" w:rsidRPr="00065B62">
              <w:rPr>
                <w:sz w:val="16"/>
                <w:szCs w:val="16"/>
              </w:rPr>
              <w:t> </w:t>
            </w:r>
            <w:r w:rsidRPr="00065B62">
              <w:rPr>
                <w:sz w:val="16"/>
                <w:szCs w:val="16"/>
              </w:rPr>
              <w:t>1) 2006</w:t>
            </w:r>
          </w:p>
        </w:tc>
        <w:tc>
          <w:tcPr>
            <w:tcW w:w="992" w:type="dxa"/>
            <w:tcBorders>
              <w:top w:val="single" w:sz="4" w:space="0" w:color="auto"/>
              <w:bottom w:val="single" w:sz="4" w:space="0" w:color="auto"/>
            </w:tcBorders>
            <w:shd w:val="clear" w:color="auto" w:fill="auto"/>
          </w:tcPr>
          <w:p w14:paraId="1A0CCF52" w14:textId="77777777" w:rsidR="00BB1281" w:rsidRPr="00065B62" w:rsidRDefault="00B5109B" w:rsidP="00BB1281">
            <w:pPr>
              <w:pStyle w:val="Tabletext"/>
              <w:rPr>
                <w:sz w:val="16"/>
                <w:szCs w:val="16"/>
              </w:rPr>
            </w:pPr>
            <w:r w:rsidRPr="00065B62">
              <w:rPr>
                <w:sz w:val="16"/>
                <w:szCs w:val="16"/>
              </w:rPr>
              <w:t>130, 2006</w:t>
            </w:r>
          </w:p>
        </w:tc>
        <w:tc>
          <w:tcPr>
            <w:tcW w:w="1134" w:type="dxa"/>
            <w:tcBorders>
              <w:top w:val="single" w:sz="4" w:space="0" w:color="auto"/>
              <w:bottom w:val="single" w:sz="4" w:space="0" w:color="auto"/>
            </w:tcBorders>
            <w:shd w:val="clear" w:color="auto" w:fill="auto"/>
          </w:tcPr>
          <w:p w14:paraId="787A3941" w14:textId="77777777" w:rsidR="00BB1281" w:rsidRPr="00065B62" w:rsidRDefault="00B5109B" w:rsidP="00BB1281">
            <w:pPr>
              <w:pStyle w:val="Tabletext"/>
              <w:rPr>
                <w:sz w:val="16"/>
                <w:szCs w:val="16"/>
              </w:rPr>
            </w:pPr>
            <w:r w:rsidRPr="00065B62">
              <w:rPr>
                <w:sz w:val="16"/>
                <w:szCs w:val="16"/>
              </w:rPr>
              <w:t>4 Nov 2006</w:t>
            </w:r>
          </w:p>
        </w:tc>
        <w:tc>
          <w:tcPr>
            <w:tcW w:w="1704" w:type="dxa"/>
            <w:tcBorders>
              <w:top w:val="single" w:sz="4" w:space="0" w:color="auto"/>
              <w:bottom w:val="single" w:sz="4" w:space="0" w:color="auto"/>
            </w:tcBorders>
            <w:shd w:val="clear" w:color="auto" w:fill="auto"/>
          </w:tcPr>
          <w:p w14:paraId="03F362DC" w14:textId="77777777" w:rsidR="00BB1281" w:rsidRPr="00065B62" w:rsidRDefault="00B5109B" w:rsidP="00BB1281">
            <w:pPr>
              <w:pStyle w:val="Tabletext"/>
              <w:rPr>
                <w:sz w:val="16"/>
                <w:szCs w:val="16"/>
              </w:rPr>
            </w:pPr>
            <w:r w:rsidRPr="00065B62">
              <w:rPr>
                <w:sz w:val="16"/>
                <w:szCs w:val="16"/>
              </w:rPr>
              <w:t>5 Nov 2006</w:t>
            </w:r>
          </w:p>
        </w:tc>
        <w:tc>
          <w:tcPr>
            <w:tcW w:w="1417" w:type="dxa"/>
            <w:tcBorders>
              <w:top w:val="single" w:sz="4" w:space="0" w:color="auto"/>
              <w:bottom w:val="single" w:sz="4" w:space="0" w:color="auto"/>
            </w:tcBorders>
            <w:shd w:val="clear" w:color="auto" w:fill="auto"/>
          </w:tcPr>
          <w:p w14:paraId="2B24494C" w14:textId="77777777" w:rsidR="00BB1281" w:rsidRPr="00065B62" w:rsidRDefault="00B5109B" w:rsidP="00866970">
            <w:pPr>
              <w:pStyle w:val="Tabletext"/>
              <w:rPr>
                <w:sz w:val="16"/>
                <w:szCs w:val="16"/>
              </w:rPr>
            </w:pPr>
            <w:r w:rsidRPr="00065B62">
              <w:rPr>
                <w:sz w:val="16"/>
                <w:szCs w:val="16"/>
              </w:rPr>
              <w:t>Sch 1 (</w:t>
            </w:r>
            <w:r w:rsidR="009A3B17" w:rsidRPr="00065B62">
              <w:rPr>
                <w:sz w:val="16"/>
                <w:szCs w:val="16"/>
              </w:rPr>
              <w:t>item 5</w:t>
            </w:r>
            <w:r w:rsidRPr="00065B62">
              <w:rPr>
                <w:sz w:val="16"/>
                <w:szCs w:val="16"/>
              </w:rPr>
              <w:t>2)</w:t>
            </w:r>
          </w:p>
        </w:tc>
      </w:tr>
      <w:tr w:rsidR="00BB1281" w:rsidRPr="00065B62" w14:paraId="5D8378C6" w14:textId="77777777" w:rsidTr="00DB1B5A">
        <w:trPr>
          <w:cantSplit/>
        </w:trPr>
        <w:tc>
          <w:tcPr>
            <w:tcW w:w="1838" w:type="dxa"/>
            <w:tcBorders>
              <w:top w:val="single" w:sz="4" w:space="0" w:color="auto"/>
              <w:bottom w:val="single" w:sz="4" w:space="0" w:color="auto"/>
            </w:tcBorders>
            <w:shd w:val="clear" w:color="auto" w:fill="auto"/>
          </w:tcPr>
          <w:p w14:paraId="27F2DA47" w14:textId="77777777" w:rsidR="00BB1281" w:rsidRPr="00065B62" w:rsidRDefault="00B5109B" w:rsidP="00BB1281">
            <w:pPr>
              <w:pStyle w:val="Tabletext"/>
              <w:rPr>
                <w:sz w:val="16"/>
                <w:szCs w:val="16"/>
              </w:rPr>
            </w:pPr>
            <w:r w:rsidRPr="00065B62">
              <w:rPr>
                <w:sz w:val="16"/>
                <w:szCs w:val="16"/>
              </w:rPr>
              <w:t>Judiciary Legislation Amendment Act 2006</w:t>
            </w:r>
          </w:p>
        </w:tc>
        <w:tc>
          <w:tcPr>
            <w:tcW w:w="992" w:type="dxa"/>
            <w:tcBorders>
              <w:top w:val="single" w:sz="4" w:space="0" w:color="auto"/>
              <w:bottom w:val="single" w:sz="4" w:space="0" w:color="auto"/>
            </w:tcBorders>
            <w:shd w:val="clear" w:color="auto" w:fill="auto"/>
          </w:tcPr>
          <w:p w14:paraId="2AAC9123" w14:textId="77777777" w:rsidR="00BB1281" w:rsidRPr="00065B62" w:rsidRDefault="00B5109B" w:rsidP="00BB1281">
            <w:pPr>
              <w:pStyle w:val="Tabletext"/>
              <w:rPr>
                <w:sz w:val="16"/>
                <w:szCs w:val="16"/>
              </w:rPr>
            </w:pPr>
            <w:r w:rsidRPr="00065B62">
              <w:rPr>
                <w:sz w:val="16"/>
                <w:szCs w:val="16"/>
              </w:rPr>
              <w:t>151, 2006</w:t>
            </w:r>
          </w:p>
        </w:tc>
        <w:tc>
          <w:tcPr>
            <w:tcW w:w="1134" w:type="dxa"/>
            <w:tcBorders>
              <w:top w:val="single" w:sz="4" w:space="0" w:color="auto"/>
              <w:bottom w:val="single" w:sz="4" w:space="0" w:color="auto"/>
            </w:tcBorders>
            <w:shd w:val="clear" w:color="auto" w:fill="auto"/>
          </w:tcPr>
          <w:p w14:paraId="3948C029" w14:textId="77777777" w:rsidR="00BB1281" w:rsidRPr="00065B62" w:rsidRDefault="00B5109B" w:rsidP="00BB1281">
            <w:pPr>
              <w:pStyle w:val="Tabletext"/>
              <w:rPr>
                <w:sz w:val="16"/>
                <w:szCs w:val="16"/>
              </w:rPr>
            </w:pPr>
            <w:r w:rsidRPr="00065B62">
              <w:rPr>
                <w:sz w:val="16"/>
                <w:szCs w:val="16"/>
              </w:rPr>
              <w:t>7 Dec 2006</w:t>
            </w:r>
          </w:p>
        </w:tc>
        <w:tc>
          <w:tcPr>
            <w:tcW w:w="1704" w:type="dxa"/>
            <w:tcBorders>
              <w:top w:val="single" w:sz="4" w:space="0" w:color="auto"/>
              <w:bottom w:val="single" w:sz="4" w:space="0" w:color="auto"/>
            </w:tcBorders>
            <w:shd w:val="clear" w:color="auto" w:fill="auto"/>
          </w:tcPr>
          <w:p w14:paraId="3700B392" w14:textId="77777777" w:rsidR="00BB1281" w:rsidRPr="00065B62" w:rsidRDefault="00B5109B" w:rsidP="00BB1281">
            <w:pPr>
              <w:pStyle w:val="Tabletext"/>
              <w:rPr>
                <w:sz w:val="16"/>
                <w:szCs w:val="16"/>
              </w:rPr>
            </w:pPr>
            <w:r w:rsidRPr="00065B62">
              <w:rPr>
                <w:sz w:val="16"/>
                <w:szCs w:val="16"/>
              </w:rPr>
              <w:t>7 Dec 2006</w:t>
            </w:r>
          </w:p>
        </w:tc>
        <w:tc>
          <w:tcPr>
            <w:tcW w:w="1417" w:type="dxa"/>
            <w:tcBorders>
              <w:top w:val="single" w:sz="4" w:space="0" w:color="auto"/>
              <w:bottom w:val="single" w:sz="4" w:space="0" w:color="auto"/>
            </w:tcBorders>
            <w:shd w:val="clear" w:color="auto" w:fill="auto"/>
          </w:tcPr>
          <w:p w14:paraId="30F5B73D" w14:textId="77777777" w:rsidR="00BB1281" w:rsidRPr="00065B62" w:rsidRDefault="00B5109B" w:rsidP="00BB1281">
            <w:pPr>
              <w:pStyle w:val="Tabletext"/>
              <w:rPr>
                <w:sz w:val="16"/>
                <w:szCs w:val="16"/>
              </w:rPr>
            </w:pPr>
            <w:r w:rsidRPr="00065B62">
              <w:rPr>
                <w:sz w:val="16"/>
                <w:szCs w:val="16"/>
              </w:rPr>
              <w:t>—</w:t>
            </w:r>
          </w:p>
        </w:tc>
      </w:tr>
      <w:tr w:rsidR="00BB1281" w:rsidRPr="00065B62" w14:paraId="0BBB98C9" w14:textId="77777777" w:rsidTr="00DB1B5A">
        <w:trPr>
          <w:cantSplit/>
        </w:trPr>
        <w:tc>
          <w:tcPr>
            <w:tcW w:w="1838" w:type="dxa"/>
            <w:tcBorders>
              <w:top w:val="single" w:sz="4" w:space="0" w:color="auto"/>
              <w:bottom w:val="single" w:sz="4" w:space="0" w:color="auto"/>
            </w:tcBorders>
            <w:shd w:val="clear" w:color="auto" w:fill="auto"/>
          </w:tcPr>
          <w:p w14:paraId="17BD2710" w14:textId="329E40FC" w:rsidR="00BB1281" w:rsidRPr="00065B62" w:rsidRDefault="00B5109B" w:rsidP="00BB1281">
            <w:pPr>
              <w:pStyle w:val="Tabletext"/>
              <w:rPr>
                <w:sz w:val="16"/>
                <w:szCs w:val="16"/>
              </w:rPr>
            </w:pPr>
            <w:r w:rsidRPr="00065B62">
              <w:rPr>
                <w:sz w:val="16"/>
                <w:szCs w:val="16"/>
              </w:rPr>
              <w:t>Anti</w:t>
            </w:r>
            <w:r w:rsidR="00065B62">
              <w:rPr>
                <w:sz w:val="16"/>
                <w:szCs w:val="16"/>
              </w:rPr>
              <w:noBreakHyphen/>
            </w:r>
            <w:r w:rsidRPr="00065B62">
              <w:rPr>
                <w:sz w:val="16"/>
                <w:szCs w:val="16"/>
              </w:rPr>
              <w:t>Money Laundering and Counter</w:t>
            </w:r>
            <w:r w:rsidR="00065B62">
              <w:rPr>
                <w:sz w:val="16"/>
                <w:szCs w:val="16"/>
              </w:rPr>
              <w:noBreakHyphen/>
            </w:r>
            <w:r w:rsidRPr="00065B62">
              <w:rPr>
                <w:sz w:val="16"/>
                <w:szCs w:val="16"/>
              </w:rPr>
              <w:t>Terrorism Financing (Transitional Provisions and Consequential Amendments) Act 2006</w:t>
            </w:r>
          </w:p>
        </w:tc>
        <w:tc>
          <w:tcPr>
            <w:tcW w:w="992" w:type="dxa"/>
            <w:tcBorders>
              <w:top w:val="single" w:sz="4" w:space="0" w:color="auto"/>
              <w:bottom w:val="single" w:sz="4" w:space="0" w:color="auto"/>
            </w:tcBorders>
            <w:shd w:val="clear" w:color="auto" w:fill="auto"/>
          </w:tcPr>
          <w:p w14:paraId="4E905034" w14:textId="77777777" w:rsidR="00BB1281" w:rsidRPr="00065B62" w:rsidRDefault="00B5109B" w:rsidP="00BB1281">
            <w:pPr>
              <w:pStyle w:val="Tabletext"/>
              <w:rPr>
                <w:sz w:val="16"/>
                <w:szCs w:val="16"/>
              </w:rPr>
            </w:pPr>
            <w:r w:rsidRPr="00065B62">
              <w:rPr>
                <w:sz w:val="16"/>
                <w:szCs w:val="16"/>
              </w:rPr>
              <w:t>170, 2006</w:t>
            </w:r>
          </w:p>
        </w:tc>
        <w:tc>
          <w:tcPr>
            <w:tcW w:w="1134" w:type="dxa"/>
            <w:tcBorders>
              <w:top w:val="single" w:sz="4" w:space="0" w:color="auto"/>
              <w:bottom w:val="single" w:sz="4" w:space="0" w:color="auto"/>
            </w:tcBorders>
            <w:shd w:val="clear" w:color="auto" w:fill="auto"/>
          </w:tcPr>
          <w:p w14:paraId="1161A7FF" w14:textId="77777777" w:rsidR="00BB1281" w:rsidRPr="00065B62" w:rsidRDefault="00B5109B" w:rsidP="00BB1281">
            <w:pPr>
              <w:pStyle w:val="Tabletext"/>
              <w:rPr>
                <w:sz w:val="16"/>
                <w:szCs w:val="16"/>
              </w:rPr>
            </w:pPr>
            <w:r w:rsidRPr="00065B62">
              <w:rPr>
                <w:sz w:val="16"/>
                <w:szCs w:val="16"/>
              </w:rPr>
              <w:t>12 Dec 2006</w:t>
            </w:r>
          </w:p>
        </w:tc>
        <w:tc>
          <w:tcPr>
            <w:tcW w:w="1704" w:type="dxa"/>
            <w:tcBorders>
              <w:top w:val="single" w:sz="4" w:space="0" w:color="auto"/>
              <w:bottom w:val="single" w:sz="4" w:space="0" w:color="auto"/>
            </w:tcBorders>
            <w:shd w:val="clear" w:color="auto" w:fill="auto"/>
          </w:tcPr>
          <w:p w14:paraId="6A769197" w14:textId="18A790A6"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9, 20):</w:t>
            </w:r>
            <w:r w:rsidR="00587980" w:rsidRPr="00065B62">
              <w:rPr>
                <w:sz w:val="16"/>
                <w:szCs w:val="16"/>
              </w:rPr>
              <w:t xml:space="preserve"> </w:t>
            </w:r>
            <w:r w:rsidRPr="00065B62">
              <w:rPr>
                <w:sz w:val="16"/>
                <w:szCs w:val="16"/>
              </w:rPr>
              <w:t>13</w:t>
            </w:r>
            <w:r w:rsidR="00587980" w:rsidRPr="00065B62">
              <w:rPr>
                <w:sz w:val="16"/>
                <w:szCs w:val="16"/>
              </w:rPr>
              <w:t> </w:t>
            </w:r>
            <w:r w:rsidRPr="00065B62">
              <w:rPr>
                <w:sz w:val="16"/>
                <w:szCs w:val="16"/>
              </w:rPr>
              <w:t>Dec 2006 (s</w:t>
            </w:r>
            <w:r w:rsidR="007E5D75" w:rsidRPr="00065B62">
              <w:rPr>
                <w:sz w:val="16"/>
                <w:szCs w:val="16"/>
              </w:rPr>
              <w:t> </w:t>
            </w:r>
            <w:r w:rsidRPr="00065B62">
              <w:rPr>
                <w:sz w:val="16"/>
                <w:szCs w:val="16"/>
              </w:rPr>
              <w:t>2(1))</w:t>
            </w:r>
          </w:p>
        </w:tc>
        <w:tc>
          <w:tcPr>
            <w:tcW w:w="1417" w:type="dxa"/>
            <w:tcBorders>
              <w:top w:val="single" w:sz="4" w:space="0" w:color="auto"/>
              <w:bottom w:val="single" w:sz="4" w:space="0" w:color="auto"/>
            </w:tcBorders>
            <w:shd w:val="clear" w:color="auto" w:fill="auto"/>
          </w:tcPr>
          <w:p w14:paraId="61BC3149" w14:textId="77777777" w:rsidR="00BB1281" w:rsidRPr="00065B62" w:rsidRDefault="00B5109B" w:rsidP="00BB1281">
            <w:pPr>
              <w:pStyle w:val="Tabletext"/>
              <w:rPr>
                <w:sz w:val="16"/>
                <w:szCs w:val="16"/>
              </w:rPr>
            </w:pPr>
            <w:r w:rsidRPr="00065B62">
              <w:rPr>
                <w:sz w:val="16"/>
                <w:szCs w:val="16"/>
              </w:rPr>
              <w:t>—</w:t>
            </w:r>
          </w:p>
        </w:tc>
      </w:tr>
      <w:tr w:rsidR="00BB1281" w:rsidRPr="00065B62" w14:paraId="3FBF1CED" w14:textId="77777777" w:rsidTr="00DB1B5A">
        <w:trPr>
          <w:cantSplit/>
        </w:trPr>
        <w:tc>
          <w:tcPr>
            <w:tcW w:w="1838" w:type="dxa"/>
            <w:tcBorders>
              <w:top w:val="single" w:sz="4" w:space="0" w:color="auto"/>
              <w:bottom w:val="single" w:sz="4" w:space="0" w:color="auto"/>
            </w:tcBorders>
            <w:shd w:val="clear" w:color="auto" w:fill="auto"/>
          </w:tcPr>
          <w:p w14:paraId="36E113A3" w14:textId="77777777" w:rsidR="00BB1281" w:rsidRPr="00065B62" w:rsidRDefault="00B5109B" w:rsidP="00BB1281">
            <w:pPr>
              <w:pStyle w:val="Tabletext"/>
              <w:rPr>
                <w:sz w:val="16"/>
                <w:szCs w:val="16"/>
              </w:rPr>
            </w:pPr>
            <w:r w:rsidRPr="00065B62">
              <w:rPr>
                <w:sz w:val="16"/>
                <w:szCs w:val="16"/>
              </w:rPr>
              <w:t>Crimes Amendment (Bail and Sentencing) Act 2006</w:t>
            </w:r>
          </w:p>
        </w:tc>
        <w:tc>
          <w:tcPr>
            <w:tcW w:w="992" w:type="dxa"/>
            <w:tcBorders>
              <w:top w:val="single" w:sz="4" w:space="0" w:color="auto"/>
              <w:bottom w:val="single" w:sz="4" w:space="0" w:color="auto"/>
            </w:tcBorders>
            <w:shd w:val="clear" w:color="auto" w:fill="auto"/>
          </w:tcPr>
          <w:p w14:paraId="73BB2C07" w14:textId="77777777" w:rsidR="00BB1281" w:rsidRPr="00065B62" w:rsidRDefault="00B5109B" w:rsidP="00BB1281">
            <w:pPr>
              <w:pStyle w:val="Tabletext"/>
              <w:rPr>
                <w:sz w:val="16"/>
                <w:szCs w:val="16"/>
              </w:rPr>
            </w:pPr>
            <w:r w:rsidRPr="00065B62">
              <w:rPr>
                <w:sz w:val="16"/>
                <w:szCs w:val="16"/>
              </w:rPr>
              <w:t>171, 2006</w:t>
            </w:r>
          </w:p>
        </w:tc>
        <w:tc>
          <w:tcPr>
            <w:tcW w:w="1134" w:type="dxa"/>
            <w:tcBorders>
              <w:top w:val="single" w:sz="4" w:space="0" w:color="auto"/>
              <w:bottom w:val="single" w:sz="4" w:space="0" w:color="auto"/>
            </w:tcBorders>
            <w:shd w:val="clear" w:color="auto" w:fill="auto"/>
          </w:tcPr>
          <w:p w14:paraId="6E95043F" w14:textId="77777777" w:rsidR="00BB1281" w:rsidRPr="00065B62" w:rsidRDefault="00B5109B" w:rsidP="00BB1281">
            <w:pPr>
              <w:pStyle w:val="Tabletext"/>
              <w:rPr>
                <w:sz w:val="16"/>
                <w:szCs w:val="16"/>
              </w:rPr>
            </w:pPr>
            <w:r w:rsidRPr="00065B62">
              <w:rPr>
                <w:sz w:val="16"/>
                <w:szCs w:val="16"/>
              </w:rPr>
              <w:t>12 Dec 2006</w:t>
            </w:r>
          </w:p>
        </w:tc>
        <w:tc>
          <w:tcPr>
            <w:tcW w:w="1704" w:type="dxa"/>
            <w:tcBorders>
              <w:top w:val="single" w:sz="4" w:space="0" w:color="auto"/>
              <w:bottom w:val="single" w:sz="4" w:space="0" w:color="auto"/>
            </w:tcBorders>
            <w:shd w:val="clear" w:color="auto" w:fill="auto"/>
          </w:tcPr>
          <w:p w14:paraId="65D0E0E4" w14:textId="77777777" w:rsidR="00BB1281" w:rsidRPr="00065B62" w:rsidRDefault="00B5109B" w:rsidP="00BB1281">
            <w:pPr>
              <w:pStyle w:val="Tabletext"/>
              <w:rPr>
                <w:sz w:val="16"/>
                <w:szCs w:val="16"/>
              </w:rPr>
            </w:pPr>
            <w:r w:rsidRPr="00065B62">
              <w:rPr>
                <w:sz w:val="16"/>
                <w:szCs w:val="16"/>
              </w:rPr>
              <w:t>13 Dec 2006</w:t>
            </w:r>
          </w:p>
        </w:tc>
        <w:tc>
          <w:tcPr>
            <w:tcW w:w="1417" w:type="dxa"/>
            <w:tcBorders>
              <w:top w:val="single" w:sz="4" w:space="0" w:color="auto"/>
              <w:bottom w:val="single" w:sz="4" w:space="0" w:color="auto"/>
            </w:tcBorders>
            <w:shd w:val="clear" w:color="auto" w:fill="auto"/>
          </w:tcPr>
          <w:p w14:paraId="19507C59" w14:textId="0A5DCC16" w:rsidR="00BB1281" w:rsidRPr="00065B62" w:rsidRDefault="00B5109B" w:rsidP="00677238">
            <w:pPr>
              <w:pStyle w:val="Tabletext"/>
              <w:rPr>
                <w:sz w:val="16"/>
                <w:szCs w:val="16"/>
              </w:rPr>
            </w:pPr>
            <w:r w:rsidRPr="00065B62">
              <w:rPr>
                <w:sz w:val="16"/>
                <w:szCs w:val="16"/>
              </w:rPr>
              <w:t>Sch 1 (</w:t>
            </w:r>
            <w:r w:rsidR="008E1448" w:rsidRPr="00065B62">
              <w:rPr>
                <w:sz w:val="16"/>
                <w:szCs w:val="16"/>
              </w:rPr>
              <w:t>item 6</w:t>
            </w:r>
            <w:r w:rsidRPr="00065B62">
              <w:rPr>
                <w:sz w:val="16"/>
                <w:szCs w:val="16"/>
              </w:rPr>
              <w:t>)</w:t>
            </w:r>
          </w:p>
        </w:tc>
      </w:tr>
      <w:tr w:rsidR="00BB1281" w:rsidRPr="00065B62" w14:paraId="1C72A823" w14:textId="77777777" w:rsidTr="00DB1B5A">
        <w:trPr>
          <w:cantSplit/>
        </w:trPr>
        <w:tc>
          <w:tcPr>
            <w:tcW w:w="1838" w:type="dxa"/>
            <w:tcBorders>
              <w:top w:val="single" w:sz="4" w:space="0" w:color="auto"/>
              <w:bottom w:val="single" w:sz="4" w:space="0" w:color="auto"/>
            </w:tcBorders>
            <w:shd w:val="clear" w:color="auto" w:fill="auto"/>
          </w:tcPr>
          <w:p w14:paraId="21C58B96" w14:textId="77777777" w:rsidR="00BB1281" w:rsidRPr="00065B62" w:rsidRDefault="00B5109B" w:rsidP="00BB1281">
            <w:pPr>
              <w:pStyle w:val="Tabletext"/>
              <w:rPr>
                <w:sz w:val="16"/>
                <w:szCs w:val="16"/>
              </w:rPr>
            </w:pPr>
            <w:r w:rsidRPr="00065B62">
              <w:rPr>
                <w:sz w:val="16"/>
                <w:szCs w:val="16"/>
              </w:rPr>
              <w:t>Law and Justice Legislation Amendment (Marking of Plastic Explosives) Act 2007</w:t>
            </w:r>
          </w:p>
        </w:tc>
        <w:tc>
          <w:tcPr>
            <w:tcW w:w="992" w:type="dxa"/>
            <w:tcBorders>
              <w:top w:val="single" w:sz="4" w:space="0" w:color="auto"/>
              <w:bottom w:val="single" w:sz="4" w:space="0" w:color="auto"/>
            </w:tcBorders>
            <w:shd w:val="clear" w:color="auto" w:fill="auto"/>
          </w:tcPr>
          <w:p w14:paraId="3288CB04" w14:textId="77777777" w:rsidR="00BB1281" w:rsidRPr="00065B62" w:rsidRDefault="00B5109B" w:rsidP="00BB1281">
            <w:pPr>
              <w:pStyle w:val="Tabletext"/>
              <w:rPr>
                <w:sz w:val="16"/>
                <w:szCs w:val="16"/>
              </w:rPr>
            </w:pPr>
            <w:r w:rsidRPr="00065B62">
              <w:rPr>
                <w:sz w:val="16"/>
                <w:szCs w:val="16"/>
              </w:rPr>
              <w:t>3, 2007</w:t>
            </w:r>
          </w:p>
        </w:tc>
        <w:tc>
          <w:tcPr>
            <w:tcW w:w="1134" w:type="dxa"/>
            <w:tcBorders>
              <w:top w:val="single" w:sz="4" w:space="0" w:color="auto"/>
              <w:bottom w:val="single" w:sz="4" w:space="0" w:color="auto"/>
            </w:tcBorders>
            <w:shd w:val="clear" w:color="auto" w:fill="auto"/>
          </w:tcPr>
          <w:p w14:paraId="44E123E8" w14:textId="77777777" w:rsidR="00BB1281" w:rsidRPr="00065B62" w:rsidRDefault="00B5109B" w:rsidP="00BB1281">
            <w:pPr>
              <w:pStyle w:val="Tabletext"/>
              <w:rPr>
                <w:sz w:val="16"/>
                <w:szCs w:val="16"/>
              </w:rPr>
            </w:pPr>
            <w:r w:rsidRPr="00065B62">
              <w:rPr>
                <w:sz w:val="16"/>
                <w:szCs w:val="16"/>
              </w:rPr>
              <w:t>19 Feb 2007</w:t>
            </w:r>
          </w:p>
        </w:tc>
        <w:tc>
          <w:tcPr>
            <w:tcW w:w="1704" w:type="dxa"/>
            <w:tcBorders>
              <w:top w:val="single" w:sz="4" w:space="0" w:color="auto"/>
              <w:bottom w:val="single" w:sz="4" w:space="0" w:color="auto"/>
            </w:tcBorders>
            <w:shd w:val="clear" w:color="auto" w:fill="auto"/>
          </w:tcPr>
          <w:p w14:paraId="0C2B51C1" w14:textId="77777777"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3 (</w:t>
            </w:r>
            <w:r w:rsidR="00F42B2C" w:rsidRPr="00065B62">
              <w:rPr>
                <w:sz w:val="16"/>
                <w:szCs w:val="16"/>
              </w:rPr>
              <w:t>items 3</w:t>
            </w:r>
            <w:r w:rsidRPr="00065B62">
              <w:rPr>
                <w:sz w:val="16"/>
                <w:szCs w:val="16"/>
              </w:rPr>
              <w:t>, 4): 25</w:t>
            </w:r>
            <w:r w:rsidR="00587980" w:rsidRPr="00065B62">
              <w:rPr>
                <w:sz w:val="16"/>
                <w:szCs w:val="16"/>
              </w:rPr>
              <w:t> </w:t>
            </w:r>
            <w:r w:rsidRPr="00065B62">
              <w:rPr>
                <w:sz w:val="16"/>
                <w:szCs w:val="16"/>
              </w:rPr>
              <w:t>Aug 2007</w:t>
            </w:r>
          </w:p>
        </w:tc>
        <w:tc>
          <w:tcPr>
            <w:tcW w:w="1417" w:type="dxa"/>
            <w:tcBorders>
              <w:top w:val="single" w:sz="4" w:space="0" w:color="auto"/>
              <w:bottom w:val="single" w:sz="4" w:space="0" w:color="auto"/>
            </w:tcBorders>
            <w:shd w:val="clear" w:color="auto" w:fill="auto"/>
          </w:tcPr>
          <w:p w14:paraId="74EBFDC0" w14:textId="77777777" w:rsidR="00BB1281" w:rsidRPr="00065B62" w:rsidRDefault="00B5109B" w:rsidP="00BB1281">
            <w:pPr>
              <w:pStyle w:val="Tabletext"/>
              <w:rPr>
                <w:sz w:val="16"/>
                <w:szCs w:val="16"/>
              </w:rPr>
            </w:pPr>
            <w:r w:rsidRPr="00065B62">
              <w:rPr>
                <w:sz w:val="16"/>
                <w:szCs w:val="16"/>
              </w:rPr>
              <w:t>—</w:t>
            </w:r>
          </w:p>
        </w:tc>
      </w:tr>
      <w:tr w:rsidR="00BB1281" w:rsidRPr="00065B62" w14:paraId="2A71FA30" w14:textId="77777777" w:rsidTr="00DB1B5A">
        <w:trPr>
          <w:cantSplit/>
        </w:trPr>
        <w:tc>
          <w:tcPr>
            <w:tcW w:w="1838" w:type="dxa"/>
            <w:tcBorders>
              <w:top w:val="single" w:sz="4" w:space="0" w:color="auto"/>
              <w:bottom w:val="single" w:sz="4" w:space="0" w:color="auto"/>
            </w:tcBorders>
            <w:shd w:val="clear" w:color="auto" w:fill="auto"/>
          </w:tcPr>
          <w:p w14:paraId="75A90414" w14:textId="77777777" w:rsidR="00BB1281" w:rsidRPr="00065B62" w:rsidRDefault="00B5109B" w:rsidP="00BB1281">
            <w:pPr>
              <w:pStyle w:val="Tabletext"/>
              <w:rPr>
                <w:sz w:val="16"/>
                <w:szCs w:val="16"/>
              </w:rPr>
            </w:pPr>
            <w:r w:rsidRPr="00065B62">
              <w:rPr>
                <w:sz w:val="16"/>
                <w:szCs w:val="16"/>
              </w:rPr>
              <w:t>Migration Amendment (Employer Sanctions) Act 2007</w:t>
            </w:r>
          </w:p>
        </w:tc>
        <w:tc>
          <w:tcPr>
            <w:tcW w:w="992" w:type="dxa"/>
            <w:tcBorders>
              <w:top w:val="single" w:sz="4" w:space="0" w:color="auto"/>
              <w:bottom w:val="single" w:sz="4" w:space="0" w:color="auto"/>
            </w:tcBorders>
            <w:shd w:val="clear" w:color="auto" w:fill="auto"/>
          </w:tcPr>
          <w:p w14:paraId="700E6A66" w14:textId="77777777" w:rsidR="00BB1281" w:rsidRPr="00065B62" w:rsidRDefault="00B5109B" w:rsidP="00BB1281">
            <w:pPr>
              <w:pStyle w:val="Tabletext"/>
              <w:rPr>
                <w:sz w:val="16"/>
                <w:szCs w:val="16"/>
              </w:rPr>
            </w:pPr>
            <w:r w:rsidRPr="00065B62">
              <w:rPr>
                <w:sz w:val="16"/>
                <w:szCs w:val="16"/>
              </w:rPr>
              <w:t>7, 2007</w:t>
            </w:r>
          </w:p>
        </w:tc>
        <w:tc>
          <w:tcPr>
            <w:tcW w:w="1134" w:type="dxa"/>
            <w:tcBorders>
              <w:top w:val="single" w:sz="4" w:space="0" w:color="auto"/>
              <w:bottom w:val="single" w:sz="4" w:space="0" w:color="auto"/>
            </w:tcBorders>
            <w:shd w:val="clear" w:color="auto" w:fill="auto"/>
          </w:tcPr>
          <w:p w14:paraId="7414C410" w14:textId="77777777" w:rsidR="00BB1281" w:rsidRPr="00065B62" w:rsidRDefault="00B5109B" w:rsidP="00BB1281">
            <w:pPr>
              <w:pStyle w:val="Tabletext"/>
              <w:rPr>
                <w:sz w:val="16"/>
                <w:szCs w:val="16"/>
              </w:rPr>
            </w:pPr>
            <w:r w:rsidRPr="00065B62">
              <w:rPr>
                <w:sz w:val="16"/>
                <w:szCs w:val="16"/>
              </w:rPr>
              <w:t>19 Feb 2007</w:t>
            </w:r>
          </w:p>
        </w:tc>
        <w:tc>
          <w:tcPr>
            <w:tcW w:w="1704" w:type="dxa"/>
            <w:tcBorders>
              <w:top w:val="single" w:sz="4" w:space="0" w:color="auto"/>
              <w:bottom w:val="single" w:sz="4" w:space="0" w:color="auto"/>
            </w:tcBorders>
            <w:shd w:val="clear" w:color="auto" w:fill="auto"/>
          </w:tcPr>
          <w:p w14:paraId="5BB28123" w14:textId="3B422CF8"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BE6C47" w:rsidRPr="00065B62">
              <w:rPr>
                <w:sz w:val="16"/>
                <w:szCs w:val="16"/>
              </w:rPr>
              <w:t>item 1</w:t>
            </w:r>
            <w:r w:rsidRPr="00065B62">
              <w:rPr>
                <w:sz w:val="16"/>
                <w:szCs w:val="16"/>
              </w:rPr>
              <w:t>): 19 Aug 2007</w:t>
            </w:r>
          </w:p>
        </w:tc>
        <w:tc>
          <w:tcPr>
            <w:tcW w:w="1417" w:type="dxa"/>
            <w:tcBorders>
              <w:top w:val="single" w:sz="4" w:space="0" w:color="auto"/>
              <w:bottom w:val="single" w:sz="4" w:space="0" w:color="auto"/>
            </w:tcBorders>
            <w:shd w:val="clear" w:color="auto" w:fill="auto"/>
          </w:tcPr>
          <w:p w14:paraId="6A110822" w14:textId="77777777" w:rsidR="00BB1281" w:rsidRPr="00065B62" w:rsidRDefault="00B5109B" w:rsidP="00BB1281">
            <w:pPr>
              <w:pStyle w:val="Tabletext"/>
              <w:rPr>
                <w:sz w:val="16"/>
                <w:szCs w:val="16"/>
              </w:rPr>
            </w:pPr>
            <w:r w:rsidRPr="00065B62">
              <w:rPr>
                <w:sz w:val="16"/>
                <w:szCs w:val="16"/>
              </w:rPr>
              <w:t>—</w:t>
            </w:r>
          </w:p>
        </w:tc>
      </w:tr>
      <w:tr w:rsidR="00BB1281" w:rsidRPr="00065B62" w14:paraId="054AA8FD" w14:textId="77777777" w:rsidTr="00DB1B5A">
        <w:trPr>
          <w:cantSplit/>
        </w:trPr>
        <w:tc>
          <w:tcPr>
            <w:tcW w:w="1838" w:type="dxa"/>
            <w:tcBorders>
              <w:top w:val="single" w:sz="4" w:space="0" w:color="auto"/>
              <w:bottom w:val="single" w:sz="4" w:space="0" w:color="auto"/>
            </w:tcBorders>
            <w:shd w:val="clear" w:color="auto" w:fill="auto"/>
          </w:tcPr>
          <w:p w14:paraId="7197C43F" w14:textId="77777777" w:rsidR="00BB1281" w:rsidRPr="00065B62" w:rsidRDefault="00B5109B" w:rsidP="00BB1281">
            <w:pPr>
              <w:pStyle w:val="Tabletext"/>
              <w:rPr>
                <w:sz w:val="16"/>
                <w:szCs w:val="16"/>
              </w:rPr>
            </w:pPr>
            <w:r w:rsidRPr="00065B62">
              <w:rPr>
                <w:sz w:val="16"/>
                <w:szCs w:val="16"/>
              </w:rPr>
              <w:t>Australian Citizenship (Transitionals and Consequentials) Act 2007</w:t>
            </w:r>
          </w:p>
        </w:tc>
        <w:tc>
          <w:tcPr>
            <w:tcW w:w="992" w:type="dxa"/>
            <w:tcBorders>
              <w:top w:val="single" w:sz="4" w:space="0" w:color="auto"/>
              <w:bottom w:val="single" w:sz="4" w:space="0" w:color="auto"/>
            </w:tcBorders>
            <w:shd w:val="clear" w:color="auto" w:fill="auto"/>
          </w:tcPr>
          <w:p w14:paraId="6650A9A8" w14:textId="77777777" w:rsidR="00BB1281" w:rsidRPr="00065B62" w:rsidRDefault="00B5109B" w:rsidP="00BB1281">
            <w:pPr>
              <w:pStyle w:val="Tabletext"/>
              <w:rPr>
                <w:sz w:val="16"/>
                <w:szCs w:val="16"/>
              </w:rPr>
            </w:pPr>
            <w:r w:rsidRPr="00065B62">
              <w:rPr>
                <w:sz w:val="16"/>
                <w:szCs w:val="16"/>
              </w:rPr>
              <w:t>21, 2007</w:t>
            </w:r>
          </w:p>
        </w:tc>
        <w:tc>
          <w:tcPr>
            <w:tcW w:w="1134" w:type="dxa"/>
            <w:tcBorders>
              <w:top w:val="single" w:sz="4" w:space="0" w:color="auto"/>
              <w:bottom w:val="single" w:sz="4" w:space="0" w:color="auto"/>
            </w:tcBorders>
            <w:shd w:val="clear" w:color="auto" w:fill="auto"/>
          </w:tcPr>
          <w:p w14:paraId="3F898D24" w14:textId="77777777" w:rsidR="00BB1281" w:rsidRPr="00065B62" w:rsidRDefault="00B5109B" w:rsidP="00BB1281">
            <w:pPr>
              <w:pStyle w:val="Tabletext"/>
              <w:rPr>
                <w:sz w:val="16"/>
                <w:szCs w:val="16"/>
              </w:rPr>
            </w:pPr>
            <w:r w:rsidRPr="00065B62">
              <w:rPr>
                <w:sz w:val="16"/>
                <w:szCs w:val="16"/>
              </w:rPr>
              <w:t>15 Mar 2007</w:t>
            </w:r>
          </w:p>
        </w:tc>
        <w:tc>
          <w:tcPr>
            <w:tcW w:w="1704" w:type="dxa"/>
            <w:tcBorders>
              <w:top w:val="single" w:sz="4" w:space="0" w:color="auto"/>
              <w:bottom w:val="single" w:sz="4" w:space="0" w:color="auto"/>
            </w:tcBorders>
            <w:shd w:val="clear" w:color="auto" w:fill="auto"/>
          </w:tcPr>
          <w:p w14:paraId="1AF86244" w14:textId="33EE1EC9" w:rsidR="00BB1281" w:rsidRPr="00065B62" w:rsidRDefault="00B5109B" w:rsidP="00165418">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F42B2C" w:rsidRPr="00065B62">
              <w:rPr>
                <w:sz w:val="16"/>
                <w:szCs w:val="16"/>
              </w:rPr>
              <w:t>item 2</w:t>
            </w:r>
            <w:r w:rsidRPr="00065B62">
              <w:rPr>
                <w:sz w:val="16"/>
                <w:szCs w:val="16"/>
              </w:rPr>
              <w:t xml:space="preserve">3): </w:t>
            </w:r>
            <w:r w:rsidR="00BE6C47" w:rsidRPr="00065B62">
              <w:rPr>
                <w:sz w:val="16"/>
                <w:szCs w:val="16"/>
              </w:rPr>
              <w:t>1 July</w:t>
            </w:r>
            <w:r w:rsidRPr="00065B62">
              <w:rPr>
                <w:sz w:val="16"/>
                <w:szCs w:val="16"/>
              </w:rPr>
              <w:t xml:space="preserve"> 2007 (s</w:t>
            </w:r>
            <w:r w:rsidR="007E5D75" w:rsidRPr="00065B62">
              <w:rPr>
                <w:sz w:val="16"/>
                <w:szCs w:val="16"/>
              </w:rPr>
              <w:t> </w:t>
            </w:r>
            <w:r w:rsidRPr="00065B62">
              <w:rPr>
                <w:sz w:val="16"/>
                <w:szCs w:val="16"/>
              </w:rPr>
              <w:t>2(1) and F2007L01653)</w:t>
            </w:r>
          </w:p>
        </w:tc>
        <w:tc>
          <w:tcPr>
            <w:tcW w:w="1417" w:type="dxa"/>
            <w:tcBorders>
              <w:top w:val="single" w:sz="4" w:space="0" w:color="auto"/>
              <w:bottom w:val="single" w:sz="4" w:space="0" w:color="auto"/>
            </w:tcBorders>
            <w:shd w:val="clear" w:color="auto" w:fill="auto"/>
          </w:tcPr>
          <w:p w14:paraId="45DE896B" w14:textId="77777777" w:rsidR="00BB1281" w:rsidRPr="00065B62" w:rsidRDefault="00B5109B" w:rsidP="00BB1281">
            <w:pPr>
              <w:pStyle w:val="Tabletext"/>
              <w:rPr>
                <w:sz w:val="16"/>
                <w:szCs w:val="16"/>
              </w:rPr>
            </w:pPr>
            <w:r w:rsidRPr="00065B62">
              <w:rPr>
                <w:sz w:val="16"/>
                <w:szCs w:val="16"/>
              </w:rPr>
              <w:t>—</w:t>
            </w:r>
          </w:p>
        </w:tc>
      </w:tr>
      <w:tr w:rsidR="00BB1281" w:rsidRPr="00065B62" w14:paraId="2E500BA5" w14:textId="77777777" w:rsidTr="00DB1B5A">
        <w:trPr>
          <w:cantSplit/>
        </w:trPr>
        <w:tc>
          <w:tcPr>
            <w:tcW w:w="1838" w:type="dxa"/>
            <w:tcBorders>
              <w:top w:val="single" w:sz="4" w:space="0" w:color="auto"/>
              <w:bottom w:val="single" w:sz="4" w:space="0" w:color="auto"/>
            </w:tcBorders>
            <w:shd w:val="clear" w:color="auto" w:fill="auto"/>
          </w:tcPr>
          <w:p w14:paraId="1C41A098" w14:textId="77777777" w:rsidR="00BB1281" w:rsidRPr="00065B62" w:rsidRDefault="00B5109B" w:rsidP="00BB1281">
            <w:pPr>
              <w:pStyle w:val="Tabletext"/>
              <w:rPr>
                <w:sz w:val="16"/>
                <w:szCs w:val="16"/>
              </w:rPr>
            </w:pPr>
            <w:r w:rsidRPr="00065B62">
              <w:rPr>
                <w:sz w:val="16"/>
                <w:szCs w:val="16"/>
              </w:rPr>
              <w:lastRenderedPageBreak/>
              <w:t>Crimes Legislation Amendment (Miscellaneous Matters) Act 2008</w:t>
            </w:r>
          </w:p>
        </w:tc>
        <w:tc>
          <w:tcPr>
            <w:tcW w:w="992" w:type="dxa"/>
            <w:tcBorders>
              <w:top w:val="single" w:sz="4" w:space="0" w:color="auto"/>
              <w:bottom w:val="single" w:sz="4" w:space="0" w:color="auto"/>
            </w:tcBorders>
            <w:shd w:val="clear" w:color="auto" w:fill="auto"/>
          </w:tcPr>
          <w:p w14:paraId="1CBAA0EB" w14:textId="77777777" w:rsidR="00BB1281" w:rsidRPr="00065B62" w:rsidRDefault="00B5109B" w:rsidP="00BB1281">
            <w:pPr>
              <w:pStyle w:val="Tabletext"/>
              <w:rPr>
                <w:sz w:val="16"/>
                <w:szCs w:val="16"/>
              </w:rPr>
            </w:pPr>
            <w:r w:rsidRPr="00065B62">
              <w:rPr>
                <w:sz w:val="16"/>
                <w:szCs w:val="16"/>
              </w:rPr>
              <w:t>70, 2008</w:t>
            </w:r>
          </w:p>
        </w:tc>
        <w:tc>
          <w:tcPr>
            <w:tcW w:w="1134" w:type="dxa"/>
            <w:tcBorders>
              <w:top w:val="single" w:sz="4" w:space="0" w:color="auto"/>
              <w:bottom w:val="single" w:sz="4" w:space="0" w:color="auto"/>
            </w:tcBorders>
            <w:shd w:val="clear" w:color="auto" w:fill="auto"/>
          </w:tcPr>
          <w:p w14:paraId="3EBC059A" w14:textId="4CEF4407" w:rsidR="00BB1281" w:rsidRPr="00065B62" w:rsidRDefault="00BE6C47" w:rsidP="00BB1281">
            <w:pPr>
              <w:pStyle w:val="Tabletext"/>
              <w:rPr>
                <w:sz w:val="16"/>
                <w:szCs w:val="16"/>
              </w:rPr>
            </w:pPr>
            <w:r w:rsidRPr="00065B62">
              <w:rPr>
                <w:sz w:val="16"/>
                <w:szCs w:val="16"/>
              </w:rPr>
              <w:t>1 July</w:t>
            </w:r>
            <w:r w:rsidR="00B5109B" w:rsidRPr="00065B62">
              <w:rPr>
                <w:sz w:val="16"/>
                <w:szCs w:val="16"/>
              </w:rPr>
              <w:t xml:space="preserve"> 2008</w:t>
            </w:r>
          </w:p>
        </w:tc>
        <w:tc>
          <w:tcPr>
            <w:tcW w:w="1704" w:type="dxa"/>
            <w:tcBorders>
              <w:top w:val="single" w:sz="4" w:space="0" w:color="auto"/>
              <w:bottom w:val="single" w:sz="4" w:space="0" w:color="auto"/>
            </w:tcBorders>
            <w:shd w:val="clear" w:color="auto" w:fill="auto"/>
          </w:tcPr>
          <w:p w14:paraId="4E2FC18E" w14:textId="4822F5DC"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F42B2C" w:rsidRPr="00065B62">
              <w:rPr>
                <w:sz w:val="16"/>
                <w:szCs w:val="16"/>
              </w:rPr>
              <w:t>item 2</w:t>
            </w:r>
            <w:r w:rsidRPr="00065B62">
              <w:rPr>
                <w:sz w:val="16"/>
                <w:szCs w:val="16"/>
              </w:rPr>
              <w:t xml:space="preserve">): </w:t>
            </w:r>
            <w:r w:rsidR="00BE6C47" w:rsidRPr="00065B62">
              <w:rPr>
                <w:sz w:val="16"/>
                <w:szCs w:val="16"/>
              </w:rPr>
              <w:t>1 July</w:t>
            </w:r>
            <w:r w:rsidR="007909C7" w:rsidRPr="00065B62">
              <w:rPr>
                <w:sz w:val="16"/>
                <w:szCs w:val="16"/>
              </w:rPr>
              <w:t xml:space="preserve"> 2008</w:t>
            </w:r>
          </w:p>
        </w:tc>
        <w:tc>
          <w:tcPr>
            <w:tcW w:w="1417" w:type="dxa"/>
            <w:tcBorders>
              <w:top w:val="single" w:sz="4" w:space="0" w:color="auto"/>
              <w:bottom w:val="single" w:sz="4" w:space="0" w:color="auto"/>
            </w:tcBorders>
            <w:shd w:val="clear" w:color="auto" w:fill="auto"/>
          </w:tcPr>
          <w:p w14:paraId="192151E9" w14:textId="77777777" w:rsidR="00BB1281" w:rsidRPr="00065B62" w:rsidRDefault="00B5109B" w:rsidP="00BB1281">
            <w:pPr>
              <w:pStyle w:val="Tabletext"/>
              <w:rPr>
                <w:sz w:val="16"/>
                <w:szCs w:val="16"/>
              </w:rPr>
            </w:pPr>
            <w:r w:rsidRPr="00065B62">
              <w:rPr>
                <w:sz w:val="16"/>
                <w:szCs w:val="16"/>
              </w:rPr>
              <w:t>—</w:t>
            </w:r>
          </w:p>
        </w:tc>
      </w:tr>
      <w:tr w:rsidR="00BB1281" w:rsidRPr="00065B62" w14:paraId="135F4F19" w14:textId="77777777" w:rsidTr="00DB1B5A">
        <w:trPr>
          <w:cantSplit/>
        </w:trPr>
        <w:tc>
          <w:tcPr>
            <w:tcW w:w="1838" w:type="dxa"/>
            <w:tcBorders>
              <w:top w:val="single" w:sz="4" w:space="0" w:color="auto"/>
              <w:bottom w:val="single" w:sz="4" w:space="0" w:color="auto"/>
            </w:tcBorders>
            <w:shd w:val="clear" w:color="auto" w:fill="auto"/>
          </w:tcPr>
          <w:p w14:paraId="4FDB9507" w14:textId="77777777" w:rsidR="00BB1281" w:rsidRPr="00065B62" w:rsidRDefault="00B5109B" w:rsidP="00BB1281">
            <w:pPr>
              <w:pStyle w:val="Tabletext"/>
              <w:rPr>
                <w:sz w:val="16"/>
                <w:szCs w:val="16"/>
              </w:rPr>
            </w:pPr>
            <w:r w:rsidRPr="00065B62">
              <w:rPr>
                <w:sz w:val="16"/>
                <w:szCs w:val="16"/>
              </w:rPr>
              <w:t>Statute Law Revision Act 2008</w:t>
            </w:r>
          </w:p>
        </w:tc>
        <w:tc>
          <w:tcPr>
            <w:tcW w:w="992" w:type="dxa"/>
            <w:tcBorders>
              <w:top w:val="single" w:sz="4" w:space="0" w:color="auto"/>
              <w:bottom w:val="single" w:sz="4" w:space="0" w:color="auto"/>
            </w:tcBorders>
            <w:shd w:val="clear" w:color="auto" w:fill="auto"/>
          </w:tcPr>
          <w:p w14:paraId="35F11073" w14:textId="77777777" w:rsidR="00BB1281" w:rsidRPr="00065B62" w:rsidRDefault="00B5109B" w:rsidP="00BB1281">
            <w:pPr>
              <w:pStyle w:val="Tabletext"/>
              <w:rPr>
                <w:sz w:val="16"/>
                <w:szCs w:val="16"/>
              </w:rPr>
            </w:pPr>
            <w:r w:rsidRPr="00065B62">
              <w:rPr>
                <w:sz w:val="16"/>
                <w:szCs w:val="16"/>
              </w:rPr>
              <w:t>73, 2008</w:t>
            </w:r>
          </w:p>
        </w:tc>
        <w:tc>
          <w:tcPr>
            <w:tcW w:w="1134" w:type="dxa"/>
            <w:tcBorders>
              <w:top w:val="single" w:sz="4" w:space="0" w:color="auto"/>
              <w:bottom w:val="single" w:sz="4" w:space="0" w:color="auto"/>
            </w:tcBorders>
            <w:shd w:val="clear" w:color="auto" w:fill="auto"/>
          </w:tcPr>
          <w:p w14:paraId="7C10DC9F" w14:textId="77777777" w:rsidR="00BB1281" w:rsidRPr="00065B62" w:rsidRDefault="00B5109B" w:rsidP="00BB1281">
            <w:pPr>
              <w:pStyle w:val="Tabletext"/>
              <w:rPr>
                <w:sz w:val="16"/>
                <w:szCs w:val="16"/>
              </w:rPr>
            </w:pPr>
            <w:r w:rsidRPr="00065B62">
              <w:rPr>
                <w:sz w:val="16"/>
                <w:szCs w:val="16"/>
              </w:rPr>
              <w:t>3</w:t>
            </w:r>
            <w:r w:rsidR="00DB2158" w:rsidRPr="00065B62">
              <w:rPr>
                <w:sz w:val="16"/>
                <w:szCs w:val="16"/>
              </w:rPr>
              <w:t> </w:t>
            </w:r>
            <w:r w:rsidRPr="00065B62">
              <w:rPr>
                <w:sz w:val="16"/>
                <w:szCs w:val="16"/>
              </w:rPr>
              <w:t>July 2008</w:t>
            </w:r>
          </w:p>
        </w:tc>
        <w:tc>
          <w:tcPr>
            <w:tcW w:w="1704" w:type="dxa"/>
            <w:tcBorders>
              <w:top w:val="single" w:sz="4" w:space="0" w:color="auto"/>
              <w:bottom w:val="single" w:sz="4" w:space="0" w:color="auto"/>
            </w:tcBorders>
            <w:shd w:val="clear" w:color="auto" w:fill="auto"/>
          </w:tcPr>
          <w:p w14:paraId="2DECBF97" w14:textId="77777777"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4 (</w:t>
            </w:r>
            <w:r w:rsidR="009A3B17" w:rsidRPr="00065B62">
              <w:rPr>
                <w:sz w:val="16"/>
                <w:szCs w:val="16"/>
              </w:rPr>
              <w:t>items 2</w:t>
            </w:r>
            <w:r w:rsidRPr="00065B62">
              <w:rPr>
                <w:sz w:val="16"/>
                <w:szCs w:val="16"/>
              </w:rPr>
              <w:t>01–207): 4</w:t>
            </w:r>
            <w:r w:rsidR="00DB2158" w:rsidRPr="00065B62">
              <w:rPr>
                <w:sz w:val="16"/>
                <w:szCs w:val="16"/>
              </w:rPr>
              <w:t> </w:t>
            </w:r>
            <w:r w:rsidRPr="00065B62">
              <w:rPr>
                <w:sz w:val="16"/>
                <w:szCs w:val="16"/>
              </w:rPr>
              <w:t>July 2008</w:t>
            </w:r>
          </w:p>
        </w:tc>
        <w:tc>
          <w:tcPr>
            <w:tcW w:w="1417" w:type="dxa"/>
            <w:tcBorders>
              <w:top w:val="single" w:sz="4" w:space="0" w:color="auto"/>
              <w:bottom w:val="single" w:sz="4" w:space="0" w:color="auto"/>
            </w:tcBorders>
            <w:shd w:val="clear" w:color="auto" w:fill="auto"/>
          </w:tcPr>
          <w:p w14:paraId="6E7ED932" w14:textId="77777777" w:rsidR="00BB1281" w:rsidRPr="00065B62" w:rsidRDefault="00B5109B" w:rsidP="00BB1281">
            <w:pPr>
              <w:pStyle w:val="Tabletext"/>
              <w:rPr>
                <w:sz w:val="16"/>
                <w:szCs w:val="16"/>
              </w:rPr>
            </w:pPr>
            <w:r w:rsidRPr="00065B62">
              <w:rPr>
                <w:sz w:val="16"/>
                <w:szCs w:val="16"/>
              </w:rPr>
              <w:t>—</w:t>
            </w:r>
          </w:p>
        </w:tc>
      </w:tr>
      <w:tr w:rsidR="00BB1281" w:rsidRPr="00065B62" w14:paraId="64E2496F" w14:textId="77777777" w:rsidTr="00DB1B5A">
        <w:trPr>
          <w:cantSplit/>
        </w:trPr>
        <w:tc>
          <w:tcPr>
            <w:tcW w:w="1838" w:type="dxa"/>
            <w:tcBorders>
              <w:top w:val="single" w:sz="4" w:space="0" w:color="auto"/>
              <w:bottom w:val="single" w:sz="4" w:space="0" w:color="auto"/>
            </w:tcBorders>
            <w:shd w:val="clear" w:color="auto" w:fill="auto"/>
          </w:tcPr>
          <w:p w14:paraId="4A6A3657" w14:textId="4EFD224C" w:rsidR="00BB1281" w:rsidRPr="00065B62" w:rsidRDefault="00B5109B" w:rsidP="00BB1281">
            <w:pPr>
              <w:pStyle w:val="Tabletext"/>
              <w:rPr>
                <w:sz w:val="16"/>
                <w:szCs w:val="16"/>
              </w:rPr>
            </w:pPr>
            <w:r w:rsidRPr="00065B62">
              <w:rPr>
                <w:sz w:val="16"/>
                <w:szCs w:val="16"/>
              </w:rPr>
              <w:t>Same</w:t>
            </w:r>
            <w:r w:rsidR="00065B62">
              <w:rPr>
                <w:sz w:val="16"/>
                <w:szCs w:val="16"/>
              </w:rPr>
              <w:noBreakHyphen/>
            </w:r>
            <w:r w:rsidRPr="00065B62">
              <w:rPr>
                <w:sz w:val="16"/>
                <w:szCs w:val="16"/>
              </w:rPr>
              <w:t>Sex Relationships (Equal Treatment in Commonwealth Laws</w:t>
            </w:r>
            <w:r w:rsidR="00262B54" w:rsidRPr="00065B62">
              <w:rPr>
                <w:sz w:val="16"/>
                <w:szCs w:val="16"/>
              </w:rPr>
              <w:t>—</w:t>
            </w:r>
            <w:r w:rsidRPr="00065B62">
              <w:rPr>
                <w:sz w:val="16"/>
                <w:szCs w:val="16"/>
              </w:rPr>
              <w:t>General Law Reform) Act 2008</w:t>
            </w:r>
          </w:p>
        </w:tc>
        <w:tc>
          <w:tcPr>
            <w:tcW w:w="992" w:type="dxa"/>
            <w:tcBorders>
              <w:top w:val="single" w:sz="4" w:space="0" w:color="auto"/>
              <w:bottom w:val="single" w:sz="4" w:space="0" w:color="auto"/>
            </w:tcBorders>
            <w:shd w:val="clear" w:color="auto" w:fill="auto"/>
          </w:tcPr>
          <w:p w14:paraId="67B393A6" w14:textId="77777777" w:rsidR="00BB1281" w:rsidRPr="00065B62" w:rsidRDefault="00B5109B" w:rsidP="00BB1281">
            <w:pPr>
              <w:pStyle w:val="Tabletext"/>
              <w:rPr>
                <w:sz w:val="16"/>
                <w:szCs w:val="16"/>
              </w:rPr>
            </w:pPr>
            <w:r w:rsidRPr="00065B62">
              <w:rPr>
                <w:sz w:val="16"/>
                <w:szCs w:val="16"/>
              </w:rPr>
              <w:t>144, 2008</w:t>
            </w:r>
          </w:p>
        </w:tc>
        <w:tc>
          <w:tcPr>
            <w:tcW w:w="1134" w:type="dxa"/>
            <w:tcBorders>
              <w:top w:val="single" w:sz="4" w:space="0" w:color="auto"/>
              <w:bottom w:val="single" w:sz="4" w:space="0" w:color="auto"/>
            </w:tcBorders>
            <w:shd w:val="clear" w:color="auto" w:fill="auto"/>
          </w:tcPr>
          <w:p w14:paraId="6F3444A8" w14:textId="77777777" w:rsidR="00BB1281" w:rsidRPr="00065B62" w:rsidRDefault="00B5109B" w:rsidP="00BB1281">
            <w:pPr>
              <w:pStyle w:val="Tabletext"/>
              <w:rPr>
                <w:sz w:val="16"/>
                <w:szCs w:val="16"/>
              </w:rPr>
            </w:pPr>
            <w:r w:rsidRPr="00065B62">
              <w:rPr>
                <w:sz w:val="16"/>
                <w:szCs w:val="16"/>
              </w:rPr>
              <w:t>9 Dec 2008</w:t>
            </w:r>
          </w:p>
        </w:tc>
        <w:tc>
          <w:tcPr>
            <w:tcW w:w="1704" w:type="dxa"/>
            <w:tcBorders>
              <w:top w:val="single" w:sz="4" w:space="0" w:color="auto"/>
              <w:bottom w:val="single" w:sz="4" w:space="0" w:color="auto"/>
            </w:tcBorders>
            <w:shd w:val="clear" w:color="auto" w:fill="auto"/>
          </w:tcPr>
          <w:p w14:paraId="433ADCD0" w14:textId="77777777"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F42B2C" w:rsidRPr="00065B62">
              <w:rPr>
                <w:sz w:val="16"/>
                <w:szCs w:val="16"/>
              </w:rPr>
              <w:t>items 3</w:t>
            </w:r>
            <w:r w:rsidRPr="00065B62">
              <w:rPr>
                <w:sz w:val="16"/>
                <w:szCs w:val="16"/>
              </w:rPr>
              <w:t>4–40): 10</w:t>
            </w:r>
            <w:r w:rsidR="00587980" w:rsidRPr="00065B62">
              <w:rPr>
                <w:sz w:val="16"/>
                <w:szCs w:val="16"/>
              </w:rPr>
              <w:t> </w:t>
            </w:r>
            <w:r w:rsidRPr="00065B62">
              <w:rPr>
                <w:sz w:val="16"/>
                <w:szCs w:val="16"/>
              </w:rPr>
              <w:t>Dec 2008</w:t>
            </w:r>
          </w:p>
        </w:tc>
        <w:tc>
          <w:tcPr>
            <w:tcW w:w="1417" w:type="dxa"/>
            <w:tcBorders>
              <w:top w:val="single" w:sz="4" w:space="0" w:color="auto"/>
              <w:bottom w:val="single" w:sz="4" w:space="0" w:color="auto"/>
            </w:tcBorders>
            <w:shd w:val="clear" w:color="auto" w:fill="auto"/>
          </w:tcPr>
          <w:p w14:paraId="4435F419" w14:textId="77777777" w:rsidR="00BB1281" w:rsidRPr="00065B62" w:rsidRDefault="00B5109B" w:rsidP="00BB1281">
            <w:pPr>
              <w:pStyle w:val="Tabletext"/>
              <w:rPr>
                <w:sz w:val="16"/>
                <w:szCs w:val="16"/>
              </w:rPr>
            </w:pPr>
            <w:r w:rsidRPr="00065B62">
              <w:rPr>
                <w:sz w:val="16"/>
                <w:szCs w:val="16"/>
              </w:rPr>
              <w:t>—</w:t>
            </w:r>
          </w:p>
        </w:tc>
      </w:tr>
      <w:tr w:rsidR="00BB1281" w:rsidRPr="00065B62" w14:paraId="5895D4D4" w14:textId="77777777" w:rsidTr="00DB1B5A">
        <w:trPr>
          <w:cantSplit/>
        </w:trPr>
        <w:tc>
          <w:tcPr>
            <w:tcW w:w="1838" w:type="dxa"/>
            <w:tcBorders>
              <w:top w:val="single" w:sz="4" w:space="0" w:color="auto"/>
              <w:bottom w:val="single" w:sz="4" w:space="0" w:color="auto"/>
            </w:tcBorders>
            <w:shd w:val="clear" w:color="auto" w:fill="auto"/>
          </w:tcPr>
          <w:p w14:paraId="582805CF" w14:textId="77777777" w:rsidR="00BB1281" w:rsidRPr="00065B62" w:rsidRDefault="00B5109B" w:rsidP="00BB1281">
            <w:pPr>
              <w:pStyle w:val="Tabletext"/>
              <w:rPr>
                <w:sz w:val="16"/>
                <w:szCs w:val="16"/>
              </w:rPr>
            </w:pPr>
            <w:r w:rsidRPr="00065B62">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14:paraId="1273B1EA" w14:textId="77777777" w:rsidR="00BB1281" w:rsidRPr="00065B62" w:rsidRDefault="00B5109B" w:rsidP="00BB1281">
            <w:pPr>
              <w:pStyle w:val="Tabletext"/>
              <w:rPr>
                <w:sz w:val="16"/>
                <w:szCs w:val="16"/>
              </w:rPr>
            </w:pPr>
            <w:r w:rsidRPr="00065B62">
              <w:rPr>
                <w:sz w:val="16"/>
                <w:szCs w:val="16"/>
              </w:rPr>
              <w:t>33, 2009</w:t>
            </w:r>
          </w:p>
        </w:tc>
        <w:tc>
          <w:tcPr>
            <w:tcW w:w="1134" w:type="dxa"/>
            <w:tcBorders>
              <w:top w:val="single" w:sz="4" w:space="0" w:color="auto"/>
              <w:bottom w:val="single" w:sz="4" w:space="0" w:color="auto"/>
            </w:tcBorders>
            <w:shd w:val="clear" w:color="auto" w:fill="auto"/>
          </w:tcPr>
          <w:p w14:paraId="7B7D1E11" w14:textId="77777777" w:rsidR="00BB1281" w:rsidRPr="00065B62" w:rsidRDefault="00B5109B"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May 2009</w:t>
            </w:r>
          </w:p>
        </w:tc>
        <w:tc>
          <w:tcPr>
            <w:tcW w:w="1704" w:type="dxa"/>
            <w:tcBorders>
              <w:top w:val="single" w:sz="4" w:space="0" w:color="auto"/>
              <w:bottom w:val="single" w:sz="4" w:space="0" w:color="auto"/>
            </w:tcBorders>
            <w:shd w:val="clear" w:color="auto" w:fill="auto"/>
          </w:tcPr>
          <w:p w14:paraId="09F77DFF" w14:textId="0B892C95"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items 1</w:t>
            </w:r>
            <w:r w:rsidRPr="00065B62">
              <w:rPr>
                <w:sz w:val="16"/>
                <w:szCs w:val="16"/>
              </w:rPr>
              <w:t>5–19): 23</w:t>
            </w:r>
            <w:r w:rsidR="00DB2158" w:rsidRPr="00065B62">
              <w:rPr>
                <w:sz w:val="16"/>
                <w:szCs w:val="16"/>
              </w:rPr>
              <w:t> </w:t>
            </w:r>
            <w:r w:rsidRPr="00065B62">
              <w:rPr>
                <w:sz w:val="16"/>
                <w:szCs w:val="16"/>
              </w:rPr>
              <w:t>May 2009</w:t>
            </w:r>
          </w:p>
        </w:tc>
        <w:tc>
          <w:tcPr>
            <w:tcW w:w="1417" w:type="dxa"/>
            <w:tcBorders>
              <w:top w:val="single" w:sz="4" w:space="0" w:color="auto"/>
              <w:bottom w:val="single" w:sz="4" w:space="0" w:color="auto"/>
            </w:tcBorders>
            <w:shd w:val="clear" w:color="auto" w:fill="auto"/>
          </w:tcPr>
          <w:p w14:paraId="76A95103" w14:textId="77777777" w:rsidR="00BB1281" w:rsidRPr="00065B62" w:rsidRDefault="00B5109B" w:rsidP="00BB1281">
            <w:pPr>
              <w:pStyle w:val="Tabletext"/>
              <w:rPr>
                <w:sz w:val="16"/>
                <w:szCs w:val="16"/>
              </w:rPr>
            </w:pPr>
            <w:r w:rsidRPr="00065B62">
              <w:rPr>
                <w:sz w:val="16"/>
                <w:szCs w:val="16"/>
              </w:rPr>
              <w:t>—</w:t>
            </w:r>
          </w:p>
        </w:tc>
      </w:tr>
      <w:tr w:rsidR="00BB1281" w:rsidRPr="00065B62" w14:paraId="5358D783" w14:textId="77777777" w:rsidTr="00DB1B5A">
        <w:trPr>
          <w:cantSplit/>
        </w:trPr>
        <w:tc>
          <w:tcPr>
            <w:tcW w:w="1838" w:type="dxa"/>
            <w:tcBorders>
              <w:top w:val="single" w:sz="4" w:space="0" w:color="auto"/>
              <w:bottom w:val="single" w:sz="4" w:space="0" w:color="auto"/>
            </w:tcBorders>
            <w:shd w:val="clear" w:color="auto" w:fill="auto"/>
          </w:tcPr>
          <w:p w14:paraId="0712A2DC" w14:textId="77777777" w:rsidR="00BB1281" w:rsidRPr="00065B62" w:rsidRDefault="00B5109B" w:rsidP="00BB1281">
            <w:pPr>
              <w:pStyle w:val="Tabletext"/>
              <w:rPr>
                <w:sz w:val="16"/>
                <w:szCs w:val="16"/>
              </w:rPr>
            </w:pPr>
            <w:r w:rsidRPr="00065B62">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14:paraId="70FE7D3A" w14:textId="77777777" w:rsidR="00BB1281" w:rsidRPr="00065B62" w:rsidRDefault="00B5109B" w:rsidP="00BB1281">
            <w:pPr>
              <w:pStyle w:val="Tabletext"/>
              <w:rPr>
                <w:sz w:val="16"/>
                <w:szCs w:val="16"/>
              </w:rPr>
            </w:pPr>
            <w:r w:rsidRPr="00065B62">
              <w:rPr>
                <w:sz w:val="16"/>
                <w:szCs w:val="16"/>
              </w:rPr>
              <w:t>54, 2009</w:t>
            </w:r>
          </w:p>
        </w:tc>
        <w:tc>
          <w:tcPr>
            <w:tcW w:w="1134" w:type="dxa"/>
            <w:tcBorders>
              <w:top w:val="single" w:sz="4" w:space="0" w:color="auto"/>
              <w:bottom w:val="single" w:sz="4" w:space="0" w:color="auto"/>
            </w:tcBorders>
            <w:shd w:val="clear" w:color="auto" w:fill="auto"/>
          </w:tcPr>
          <w:p w14:paraId="6E1719D2" w14:textId="77777777" w:rsidR="00BB1281" w:rsidRPr="00065B62" w:rsidRDefault="00B5109B" w:rsidP="00BB1281">
            <w:pPr>
              <w:pStyle w:val="Tabletext"/>
              <w:rPr>
                <w:sz w:val="16"/>
                <w:szCs w:val="16"/>
              </w:rPr>
            </w:pPr>
            <w:r w:rsidRPr="00065B62">
              <w:rPr>
                <w:sz w:val="16"/>
                <w:szCs w:val="16"/>
              </w:rPr>
              <w:t>25</w:t>
            </w:r>
            <w:r w:rsidR="00DB2158" w:rsidRPr="00065B62">
              <w:rPr>
                <w:sz w:val="16"/>
                <w:szCs w:val="16"/>
              </w:rPr>
              <w:t> </w:t>
            </w:r>
            <w:r w:rsidRPr="00065B62">
              <w:rPr>
                <w:sz w:val="16"/>
                <w:szCs w:val="16"/>
              </w:rPr>
              <w:t>June 2009</w:t>
            </w:r>
          </w:p>
        </w:tc>
        <w:tc>
          <w:tcPr>
            <w:tcW w:w="1704" w:type="dxa"/>
            <w:tcBorders>
              <w:top w:val="single" w:sz="4" w:space="0" w:color="auto"/>
              <w:bottom w:val="single" w:sz="4" w:space="0" w:color="auto"/>
            </w:tcBorders>
            <w:shd w:val="clear" w:color="auto" w:fill="auto"/>
          </w:tcPr>
          <w:p w14:paraId="074681F5" w14:textId="05F18B76"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5 (</w:t>
            </w:r>
            <w:r w:rsidR="00F42B2C" w:rsidRPr="00065B62">
              <w:rPr>
                <w:sz w:val="16"/>
                <w:szCs w:val="16"/>
              </w:rPr>
              <w:t>item 2</w:t>
            </w:r>
            <w:r w:rsidR="00E12037" w:rsidRPr="00065B62">
              <w:rPr>
                <w:sz w:val="16"/>
                <w:szCs w:val="16"/>
              </w:rPr>
              <w:t xml:space="preserve">0): </w:t>
            </w:r>
            <w:r w:rsidR="00BE6C47" w:rsidRPr="00065B62">
              <w:rPr>
                <w:sz w:val="16"/>
                <w:szCs w:val="16"/>
              </w:rPr>
              <w:t>1 July</w:t>
            </w:r>
            <w:r w:rsidR="00E12037" w:rsidRPr="00065B62">
              <w:rPr>
                <w:sz w:val="16"/>
                <w:szCs w:val="16"/>
              </w:rPr>
              <w:t xml:space="preserve"> 2009 (s 2(1) </w:t>
            </w:r>
            <w:r w:rsidR="00BE6C47" w:rsidRPr="00065B62">
              <w:rPr>
                <w:sz w:val="16"/>
                <w:szCs w:val="16"/>
              </w:rPr>
              <w:t>item 1</w:t>
            </w:r>
            <w:r w:rsidR="00E12037" w:rsidRPr="00065B62">
              <w:rPr>
                <w:sz w:val="16"/>
                <w:szCs w:val="16"/>
              </w:rPr>
              <w:t>1)</w:t>
            </w:r>
          </w:p>
        </w:tc>
        <w:tc>
          <w:tcPr>
            <w:tcW w:w="1417" w:type="dxa"/>
            <w:tcBorders>
              <w:top w:val="single" w:sz="4" w:space="0" w:color="auto"/>
              <w:bottom w:val="single" w:sz="4" w:space="0" w:color="auto"/>
            </w:tcBorders>
            <w:shd w:val="clear" w:color="auto" w:fill="auto"/>
          </w:tcPr>
          <w:p w14:paraId="36F44070" w14:textId="77777777" w:rsidR="00BB1281" w:rsidRPr="00065B62" w:rsidRDefault="00B5109B" w:rsidP="00BB1281">
            <w:pPr>
              <w:pStyle w:val="Tabletext"/>
              <w:rPr>
                <w:sz w:val="16"/>
                <w:szCs w:val="16"/>
              </w:rPr>
            </w:pPr>
            <w:r w:rsidRPr="00065B62">
              <w:rPr>
                <w:sz w:val="16"/>
                <w:szCs w:val="16"/>
              </w:rPr>
              <w:t>—</w:t>
            </w:r>
          </w:p>
        </w:tc>
      </w:tr>
      <w:tr w:rsidR="00BB1281" w:rsidRPr="00065B62" w14:paraId="1EC780BA" w14:textId="77777777" w:rsidTr="00DB1B5A">
        <w:trPr>
          <w:cantSplit/>
        </w:trPr>
        <w:tc>
          <w:tcPr>
            <w:tcW w:w="1838" w:type="dxa"/>
            <w:tcBorders>
              <w:top w:val="single" w:sz="4" w:space="0" w:color="auto"/>
              <w:bottom w:val="single" w:sz="4" w:space="0" w:color="auto"/>
            </w:tcBorders>
            <w:shd w:val="clear" w:color="auto" w:fill="auto"/>
          </w:tcPr>
          <w:p w14:paraId="125099BB" w14:textId="77777777" w:rsidR="00BB1281" w:rsidRPr="00065B62" w:rsidRDefault="00B5109B" w:rsidP="00BB1281">
            <w:pPr>
              <w:pStyle w:val="Tabletext"/>
              <w:rPr>
                <w:sz w:val="16"/>
                <w:szCs w:val="16"/>
              </w:rPr>
            </w:pPr>
            <w:r w:rsidRPr="00065B62">
              <w:rPr>
                <w:sz w:val="16"/>
                <w:szCs w:val="16"/>
              </w:rPr>
              <w:t>Federal Court of Australia Amendment (Criminal Jurisdiction) Act 2009</w:t>
            </w:r>
          </w:p>
        </w:tc>
        <w:tc>
          <w:tcPr>
            <w:tcW w:w="992" w:type="dxa"/>
            <w:tcBorders>
              <w:top w:val="single" w:sz="4" w:space="0" w:color="auto"/>
              <w:bottom w:val="single" w:sz="4" w:space="0" w:color="auto"/>
            </w:tcBorders>
            <w:shd w:val="clear" w:color="auto" w:fill="auto"/>
          </w:tcPr>
          <w:p w14:paraId="392645F1" w14:textId="77777777" w:rsidR="00BB1281" w:rsidRPr="00065B62" w:rsidRDefault="00B5109B" w:rsidP="00BB1281">
            <w:pPr>
              <w:pStyle w:val="Tabletext"/>
              <w:rPr>
                <w:sz w:val="16"/>
                <w:szCs w:val="16"/>
              </w:rPr>
            </w:pPr>
            <w:r w:rsidRPr="00065B62">
              <w:rPr>
                <w:sz w:val="16"/>
                <w:szCs w:val="16"/>
              </w:rPr>
              <w:t>106, 2009</w:t>
            </w:r>
          </w:p>
        </w:tc>
        <w:tc>
          <w:tcPr>
            <w:tcW w:w="1134" w:type="dxa"/>
            <w:tcBorders>
              <w:top w:val="single" w:sz="4" w:space="0" w:color="auto"/>
              <w:bottom w:val="single" w:sz="4" w:space="0" w:color="auto"/>
            </w:tcBorders>
            <w:shd w:val="clear" w:color="auto" w:fill="auto"/>
          </w:tcPr>
          <w:p w14:paraId="0C56126F" w14:textId="77777777" w:rsidR="00BB1281" w:rsidRPr="00065B62" w:rsidRDefault="00B5109B" w:rsidP="00BB1281">
            <w:pPr>
              <w:pStyle w:val="Tabletext"/>
              <w:rPr>
                <w:sz w:val="16"/>
                <w:szCs w:val="16"/>
              </w:rPr>
            </w:pPr>
            <w:r w:rsidRPr="00065B62">
              <w:rPr>
                <w:sz w:val="16"/>
                <w:szCs w:val="16"/>
              </w:rPr>
              <w:t>6 Nov 2009</w:t>
            </w:r>
          </w:p>
        </w:tc>
        <w:tc>
          <w:tcPr>
            <w:tcW w:w="1704" w:type="dxa"/>
            <w:tcBorders>
              <w:top w:val="single" w:sz="4" w:space="0" w:color="auto"/>
              <w:bottom w:val="single" w:sz="4" w:space="0" w:color="auto"/>
            </w:tcBorders>
            <w:shd w:val="clear" w:color="auto" w:fill="auto"/>
          </w:tcPr>
          <w:p w14:paraId="5D0DE4AB" w14:textId="54058CBC"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0–25):</w:t>
            </w:r>
            <w:r w:rsidR="00587980" w:rsidRPr="00065B62">
              <w:rPr>
                <w:sz w:val="16"/>
                <w:szCs w:val="16"/>
              </w:rPr>
              <w:t xml:space="preserve"> </w:t>
            </w:r>
            <w:r w:rsidRPr="00065B62">
              <w:rPr>
                <w:sz w:val="16"/>
                <w:szCs w:val="16"/>
              </w:rPr>
              <w:t>4</w:t>
            </w:r>
            <w:r w:rsidR="00587980" w:rsidRPr="00065B62">
              <w:rPr>
                <w:sz w:val="16"/>
                <w:szCs w:val="16"/>
              </w:rPr>
              <w:t> </w:t>
            </w:r>
            <w:r w:rsidRPr="00065B62">
              <w:rPr>
                <w:sz w:val="16"/>
                <w:szCs w:val="16"/>
              </w:rPr>
              <w:t>Dec 2009</w:t>
            </w:r>
          </w:p>
        </w:tc>
        <w:tc>
          <w:tcPr>
            <w:tcW w:w="1417" w:type="dxa"/>
            <w:tcBorders>
              <w:top w:val="single" w:sz="4" w:space="0" w:color="auto"/>
              <w:bottom w:val="single" w:sz="4" w:space="0" w:color="auto"/>
            </w:tcBorders>
            <w:shd w:val="clear" w:color="auto" w:fill="auto"/>
          </w:tcPr>
          <w:p w14:paraId="790A64BC" w14:textId="77777777" w:rsidR="00BB1281" w:rsidRPr="00065B62" w:rsidRDefault="00B5109B" w:rsidP="00BB1281">
            <w:pPr>
              <w:pStyle w:val="Tabletext"/>
              <w:rPr>
                <w:sz w:val="16"/>
                <w:szCs w:val="16"/>
              </w:rPr>
            </w:pPr>
            <w:r w:rsidRPr="00065B62">
              <w:rPr>
                <w:sz w:val="16"/>
                <w:szCs w:val="16"/>
              </w:rPr>
              <w:t>—</w:t>
            </w:r>
          </w:p>
        </w:tc>
      </w:tr>
      <w:tr w:rsidR="00BB1281" w:rsidRPr="00065B62" w14:paraId="7887C4E9" w14:textId="77777777" w:rsidTr="00DB1B5A">
        <w:trPr>
          <w:cantSplit/>
        </w:trPr>
        <w:tc>
          <w:tcPr>
            <w:tcW w:w="1838" w:type="dxa"/>
            <w:tcBorders>
              <w:top w:val="single" w:sz="4" w:space="0" w:color="auto"/>
              <w:bottom w:val="single" w:sz="4" w:space="0" w:color="auto"/>
            </w:tcBorders>
            <w:shd w:val="clear" w:color="auto" w:fill="auto"/>
          </w:tcPr>
          <w:p w14:paraId="66A21FEF" w14:textId="77777777" w:rsidR="00BB1281" w:rsidRPr="00065B62" w:rsidRDefault="00B5109B" w:rsidP="00BB1281">
            <w:pPr>
              <w:pStyle w:val="Tabletext"/>
              <w:rPr>
                <w:sz w:val="16"/>
                <w:szCs w:val="16"/>
              </w:rPr>
            </w:pPr>
            <w:r w:rsidRPr="00065B62">
              <w:rPr>
                <w:sz w:val="16"/>
                <w:szCs w:val="16"/>
              </w:rPr>
              <w:t>Crimes Legislation Amendment (Serious and Organised Crime) Act 2010</w:t>
            </w:r>
          </w:p>
        </w:tc>
        <w:tc>
          <w:tcPr>
            <w:tcW w:w="992" w:type="dxa"/>
            <w:tcBorders>
              <w:top w:val="single" w:sz="4" w:space="0" w:color="auto"/>
              <w:bottom w:val="single" w:sz="4" w:space="0" w:color="auto"/>
            </w:tcBorders>
            <w:shd w:val="clear" w:color="auto" w:fill="auto"/>
          </w:tcPr>
          <w:p w14:paraId="74AFEEC9" w14:textId="77777777" w:rsidR="00BB1281" w:rsidRPr="00065B62" w:rsidRDefault="00B5109B" w:rsidP="00BB1281">
            <w:pPr>
              <w:pStyle w:val="Tabletext"/>
              <w:rPr>
                <w:sz w:val="16"/>
                <w:szCs w:val="16"/>
              </w:rPr>
            </w:pPr>
            <w:r w:rsidRPr="00065B62">
              <w:rPr>
                <w:sz w:val="16"/>
                <w:szCs w:val="16"/>
              </w:rPr>
              <w:t>3, 2010</w:t>
            </w:r>
          </w:p>
        </w:tc>
        <w:tc>
          <w:tcPr>
            <w:tcW w:w="1134" w:type="dxa"/>
            <w:tcBorders>
              <w:top w:val="single" w:sz="4" w:space="0" w:color="auto"/>
              <w:bottom w:val="single" w:sz="4" w:space="0" w:color="auto"/>
            </w:tcBorders>
            <w:shd w:val="clear" w:color="auto" w:fill="auto"/>
          </w:tcPr>
          <w:p w14:paraId="1C68827E" w14:textId="77777777" w:rsidR="00BB1281" w:rsidRPr="00065B62" w:rsidRDefault="00B5109B" w:rsidP="00BB1281">
            <w:pPr>
              <w:pStyle w:val="Tabletext"/>
              <w:rPr>
                <w:sz w:val="16"/>
                <w:szCs w:val="16"/>
              </w:rPr>
            </w:pPr>
            <w:r w:rsidRPr="00065B62">
              <w:rPr>
                <w:sz w:val="16"/>
                <w:szCs w:val="16"/>
              </w:rPr>
              <w:t>19 Feb 2010</w:t>
            </w:r>
          </w:p>
        </w:tc>
        <w:tc>
          <w:tcPr>
            <w:tcW w:w="1704" w:type="dxa"/>
            <w:tcBorders>
              <w:top w:val="single" w:sz="4" w:space="0" w:color="auto"/>
              <w:bottom w:val="single" w:sz="4" w:space="0" w:color="auto"/>
            </w:tcBorders>
            <w:shd w:val="clear" w:color="auto" w:fill="auto"/>
          </w:tcPr>
          <w:p w14:paraId="7062DDC8" w14:textId="17854882"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BB474B" w:rsidRPr="00065B62">
              <w:rPr>
                <w:sz w:val="16"/>
                <w:szCs w:val="16"/>
              </w:rPr>
              <w:t>item 4</w:t>
            </w:r>
            <w:r w:rsidRPr="00065B62">
              <w:rPr>
                <w:sz w:val="16"/>
                <w:szCs w:val="16"/>
              </w:rPr>
              <w:t>4) and Sch</w:t>
            </w:r>
            <w:r w:rsidR="007E5D75" w:rsidRPr="00065B62">
              <w:rPr>
                <w:sz w:val="16"/>
                <w:szCs w:val="16"/>
              </w:rPr>
              <w:t> </w:t>
            </w:r>
            <w:r w:rsidRPr="00065B62">
              <w:rPr>
                <w:sz w:val="16"/>
                <w:szCs w:val="16"/>
              </w:rPr>
              <w:t>3 (</w:t>
            </w:r>
            <w:r w:rsidR="008E1448" w:rsidRPr="00065B62">
              <w:rPr>
                <w:sz w:val="16"/>
                <w:szCs w:val="16"/>
              </w:rPr>
              <w:t>items 1</w:t>
            </w:r>
            <w:r w:rsidRPr="00065B62">
              <w:rPr>
                <w:sz w:val="16"/>
                <w:szCs w:val="16"/>
              </w:rPr>
              <w:t xml:space="preserve">–20): </w:t>
            </w:r>
            <w:r w:rsidR="007909C7" w:rsidRPr="00065B62">
              <w:rPr>
                <w:sz w:val="16"/>
                <w:szCs w:val="16"/>
              </w:rPr>
              <w:t>19</w:t>
            </w:r>
            <w:r w:rsidR="00587980" w:rsidRPr="00065B62">
              <w:rPr>
                <w:sz w:val="16"/>
                <w:szCs w:val="16"/>
              </w:rPr>
              <w:t> </w:t>
            </w:r>
            <w:r w:rsidR="007909C7" w:rsidRPr="00065B62">
              <w:rPr>
                <w:sz w:val="16"/>
                <w:szCs w:val="16"/>
              </w:rPr>
              <w:t>Feb 2010</w:t>
            </w:r>
            <w:r w:rsidRPr="00065B62">
              <w:rPr>
                <w:sz w:val="16"/>
                <w:szCs w:val="16"/>
              </w:rPr>
              <w:br/>
              <w:t>Sch</w:t>
            </w:r>
            <w:r w:rsidR="007E5D75" w:rsidRPr="00065B62">
              <w:rPr>
                <w:sz w:val="16"/>
                <w:szCs w:val="16"/>
              </w:rPr>
              <w:t> </w:t>
            </w:r>
            <w:r w:rsidRPr="00065B62">
              <w:rPr>
                <w:sz w:val="16"/>
                <w:szCs w:val="16"/>
              </w:rPr>
              <w:t>2 (item</w:t>
            </w:r>
            <w:r w:rsidR="00DB2158" w:rsidRPr="00065B62">
              <w:rPr>
                <w:sz w:val="16"/>
                <w:szCs w:val="16"/>
              </w:rPr>
              <w:t> </w:t>
            </w:r>
            <w:r w:rsidRPr="00065B62">
              <w:rPr>
                <w:sz w:val="16"/>
                <w:szCs w:val="16"/>
              </w:rPr>
              <w:t>9): 20 Feb 2010</w:t>
            </w:r>
          </w:p>
        </w:tc>
        <w:tc>
          <w:tcPr>
            <w:tcW w:w="1417" w:type="dxa"/>
            <w:tcBorders>
              <w:top w:val="single" w:sz="4" w:space="0" w:color="auto"/>
              <w:bottom w:val="single" w:sz="4" w:space="0" w:color="auto"/>
            </w:tcBorders>
            <w:shd w:val="clear" w:color="auto" w:fill="auto"/>
          </w:tcPr>
          <w:p w14:paraId="1BE342D6" w14:textId="51941368" w:rsidR="00BB1281" w:rsidRPr="00065B62" w:rsidRDefault="00B5109B" w:rsidP="00677238">
            <w:pPr>
              <w:pStyle w:val="Tabletext"/>
              <w:rPr>
                <w:sz w:val="16"/>
                <w:szCs w:val="16"/>
              </w:rPr>
            </w:pPr>
            <w:r w:rsidRPr="00065B62">
              <w:rPr>
                <w:sz w:val="16"/>
                <w:szCs w:val="16"/>
              </w:rPr>
              <w:t>Sch 3 (</w:t>
            </w:r>
            <w:r w:rsidR="008E1448" w:rsidRPr="00065B62">
              <w:rPr>
                <w:sz w:val="16"/>
                <w:szCs w:val="16"/>
              </w:rPr>
              <w:t>items 1</w:t>
            </w:r>
            <w:r w:rsidRPr="00065B62">
              <w:rPr>
                <w:sz w:val="16"/>
                <w:szCs w:val="16"/>
              </w:rPr>
              <w:t>1–20)</w:t>
            </w:r>
          </w:p>
        </w:tc>
      </w:tr>
      <w:tr w:rsidR="00BB1281" w:rsidRPr="00065B62" w14:paraId="4BF7CF10" w14:textId="77777777" w:rsidTr="00DB1B5A">
        <w:trPr>
          <w:cantSplit/>
        </w:trPr>
        <w:tc>
          <w:tcPr>
            <w:tcW w:w="1838" w:type="dxa"/>
            <w:tcBorders>
              <w:top w:val="single" w:sz="4" w:space="0" w:color="auto"/>
              <w:bottom w:val="single" w:sz="4" w:space="0" w:color="auto"/>
            </w:tcBorders>
            <w:shd w:val="clear" w:color="auto" w:fill="auto"/>
          </w:tcPr>
          <w:p w14:paraId="0B9A0F31" w14:textId="77777777" w:rsidR="00BB1281" w:rsidRPr="00065B62" w:rsidRDefault="00B5109B" w:rsidP="00BB1281">
            <w:pPr>
              <w:pStyle w:val="Tabletext"/>
              <w:rPr>
                <w:sz w:val="16"/>
                <w:szCs w:val="16"/>
              </w:rPr>
            </w:pPr>
            <w:r w:rsidRPr="00065B62">
              <w:rPr>
                <w:sz w:val="16"/>
                <w:szCs w:val="16"/>
              </w:rPr>
              <w:t>Crimes Legislation Amendment (Serious and Organised Crime) Act (No.</w:t>
            </w:r>
            <w:r w:rsidR="00DB2158" w:rsidRPr="00065B62">
              <w:rPr>
                <w:sz w:val="16"/>
                <w:szCs w:val="16"/>
              </w:rPr>
              <w:t> </w:t>
            </w:r>
            <w:r w:rsidRPr="00065B62">
              <w:rPr>
                <w:sz w:val="16"/>
                <w:szCs w:val="16"/>
              </w:rPr>
              <w:t>2) 2010</w:t>
            </w:r>
          </w:p>
        </w:tc>
        <w:tc>
          <w:tcPr>
            <w:tcW w:w="992" w:type="dxa"/>
            <w:tcBorders>
              <w:top w:val="single" w:sz="4" w:space="0" w:color="auto"/>
              <w:bottom w:val="single" w:sz="4" w:space="0" w:color="auto"/>
            </w:tcBorders>
            <w:shd w:val="clear" w:color="auto" w:fill="auto"/>
          </w:tcPr>
          <w:p w14:paraId="304577AF" w14:textId="77777777" w:rsidR="00BB1281" w:rsidRPr="00065B62" w:rsidRDefault="00B5109B" w:rsidP="00BB1281">
            <w:pPr>
              <w:pStyle w:val="Tabletext"/>
              <w:rPr>
                <w:sz w:val="16"/>
                <w:szCs w:val="16"/>
              </w:rPr>
            </w:pPr>
            <w:r w:rsidRPr="00065B62">
              <w:rPr>
                <w:sz w:val="16"/>
                <w:szCs w:val="16"/>
              </w:rPr>
              <w:t>4, 2010</w:t>
            </w:r>
          </w:p>
        </w:tc>
        <w:tc>
          <w:tcPr>
            <w:tcW w:w="1134" w:type="dxa"/>
            <w:tcBorders>
              <w:top w:val="single" w:sz="4" w:space="0" w:color="auto"/>
              <w:bottom w:val="single" w:sz="4" w:space="0" w:color="auto"/>
            </w:tcBorders>
            <w:shd w:val="clear" w:color="auto" w:fill="auto"/>
          </w:tcPr>
          <w:p w14:paraId="740D46D8" w14:textId="77777777" w:rsidR="00BB1281" w:rsidRPr="00065B62" w:rsidRDefault="00B5109B" w:rsidP="00BB1281">
            <w:pPr>
              <w:pStyle w:val="Tabletext"/>
              <w:rPr>
                <w:sz w:val="16"/>
                <w:szCs w:val="16"/>
              </w:rPr>
            </w:pPr>
            <w:r w:rsidRPr="00065B62">
              <w:rPr>
                <w:sz w:val="16"/>
                <w:szCs w:val="16"/>
              </w:rPr>
              <w:t>19 Feb 2010</w:t>
            </w:r>
          </w:p>
        </w:tc>
        <w:tc>
          <w:tcPr>
            <w:tcW w:w="1704" w:type="dxa"/>
            <w:tcBorders>
              <w:top w:val="single" w:sz="4" w:space="0" w:color="auto"/>
              <w:bottom w:val="single" w:sz="4" w:space="0" w:color="auto"/>
            </w:tcBorders>
            <w:shd w:val="clear" w:color="auto" w:fill="auto"/>
          </w:tcPr>
          <w:p w14:paraId="3C63B73E" w14:textId="3C9B3CA3"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2, Sch</w:t>
            </w:r>
            <w:r w:rsidR="007E5D75" w:rsidRPr="00065B62">
              <w:rPr>
                <w:sz w:val="16"/>
                <w:szCs w:val="16"/>
              </w:rPr>
              <w:t> </w:t>
            </w:r>
            <w:r w:rsidRPr="00065B62">
              <w:rPr>
                <w:sz w:val="16"/>
                <w:szCs w:val="16"/>
              </w:rPr>
              <w:t>6 (</w:t>
            </w:r>
            <w:r w:rsidR="008E1448" w:rsidRPr="00065B62">
              <w:rPr>
                <w:sz w:val="16"/>
                <w:szCs w:val="16"/>
              </w:rPr>
              <w:t>items 1</w:t>
            </w:r>
            <w:r w:rsidRPr="00065B62">
              <w:rPr>
                <w:sz w:val="16"/>
                <w:szCs w:val="16"/>
              </w:rPr>
              <w:t>, 2), Sch</w:t>
            </w:r>
            <w:r w:rsidR="007E5D75" w:rsidRPr="00065B62">
              <w:rPr>
                <w:sz w:val="16"/>
                <w:szCs w:val="16"/>
              </w:rPr>
              <w:t> </w:t>
            </w:r>
            <w:r w:rsidRPr="00065B62">
              <w:rPr>
                <w:sz w:val="16"/>
                <w:szCs w:val="16"/>
              </w:rPr>
              <w:t>10 (items</w:t>
            </w:r>
            <w:r w:rsidR="00DB2158" w:rsidRPr="00065B62">
              <w:rPr>
                <w:sz w:val="16"/>
                <w:szCs w:val="16"/>
              </w:rPr>
              <w:t> </w:t>
            </w:r>
            <w:r w:rsidRPr="00065B62">
              <w:rPr>
                <w:sz w:val="16"/>
                <w:szCs w:val="16"/>
              </w:rPr>
              <w:t>7, 8) and Sch</w:t>
            </w:r>
            <w:r w:rsidR="007E5D75" w:rsidRPr="00065B62">
              <w:rPr>
                <w:sz w:val="16"/>
                <w:szCs w:val="16"/>
              </w:rPr>
              <w:t> </w:t>
            </w:r>
            <w:r w:rsidRPr="00065B62">
              <w:rPr>
                <w:sz w:val="16"/>
                <w:szCs w:val="16"/>
              </w:rPr>
              <w:t>11 (</w:t>
            </w:r>
            <w:r w:rsidR="009A3B17" w:rsidRPr="00065B62">
              <w:rPr>
                <w:sz w:val="16"/>
                <w:szCs w:val="16"/>
              </w:rPr>
              <w:t>items 5</w:t>
            </w:r>
            <w:r w:rsidRPr="00065B62">
              <w:rPr>
                <w:sz w:val="16"/>
                <w:szCs w:val="16"/>
              </w:rPr>
              <w:t>, 6): 20</w:t>
            </w:r>
            <w:r w:rsidR="00587980" w:rsidRPr="00065B62">
              <w:rPr>
                <w:sz w:val="16"/>
                <w:szCs w:val="16"/>
              </w:rPr>
              <w:t> </w:t>
            </w:r>
            <w:r w:rsidRPr="00065B62">
              <w:rPr>
                <w:sz w:val="16"/>
                <w:szCs w:val="16"/>
              </w:rPr>
              <w:t>Feb 2010</w:t>
            </w:r>
            <w:r w:rsidRPr="00065B62">
              <w:rPr>
                <w:sz w:val="16"/>
                <w:szCs w:val="16"/>
              </w:rPr>
              <w:br/>
              <w:t>Sch</w:t>
            </w:r>
            <w:r w:rsidR="007E5D75" w:rsidRPr="00065B62">
              <w:rPr>
                <w:sz w:val="16"/>
                <w:szCs w:val="16"/>
              </w:rPr>
              <w:t> </w:t>
            </w:r>
            <w:r w:rsidRPr="00065B62">
              <w:rPr>
                <w:sz w:val="16"/>
                <w:szCs w:val="16"/>
              </w:rPr>
              <w:t>6 (</w:t>
            </w:r>
            <w:r w:rsidR="00F42B2C" w:rsidRPr="00065B62">
              <w:rPr>
                <w:sz w:val="16"/>
                <w:szCs w:val="16"/>
              </w:rPr>
              <w:t>item 3</w:t>
            </w:r>
            <w:r w:rsidR="00E12037" w:rsidRPr="00065B62">
              <w:rPr>
                <w:sz w:val="16"/>
                <w:szCs w:val="16"/>
              </w:rPr>
              <w:t xml:space="preserve">): 1 Jan 2010 (s 2(1) </w:t>
            </w:r>
            <w:r w:rsidR="00BE6C47" w:rsidRPr="00065B62">
              <w:rPr>
                <w:sz w:val="16"/>
                <w:szCs w:val="16"/>
              </w:rPr>
              <w:t>item 1</w:t>
            </w:r>
            <w:r w:rsidR="00E12037" w:rsidRPr="00065B62">
              <w:rPr>
                <w:sz w:val="16"/>
                <w:szCs w:val="16"/>
              </w:rPr>
              <w:t>1)</w:t>
            </w:r>
          </w:p>
        </w:tc>
        <w:tc>
          <w:tcPr>
            <w:tcW w:w="1417" w:type="dxa"/>
            <w:tcBorders>
              <w:top w:val="single" w:sz="4" w:space="0" w:color="auto"/>
              <w:bottom w:val="single" w:sz="4" w:space="0" w:color="auto"/>
            </w:tcBorders>
            <w:shd w:val="clear" w:color="auto" w:fill="auto"/>
          </w:tcPr>
          <w:p w14:paraId="58799938" w14:textId="73F32188" w:rsidR="00BB1281" w:rsidRPr="00065B62" w:rsidRDefault="00B5109B" w:rsidP="00677238">
            <w:pPr>
              <w:pStyle w:val="Tabletext"/>
              <w:rPr>
                <w:sz w:val="16"/>
                <w:szCs w:val="16"/>
              </w:rPr>
            </w:pPr>
            <w:r w:rsidRPr="00065B62">
              <w:rPr>
                <w:sz w:val="16"/>
                <w:szCs w:val="16"/>
              </w:rPr>
              <w:t>Sch 2 (</w:t>
            </w:r>
            <w:r w:rsidR="008E1448" w:rsidRPr="00065B62">
              <w:rPr>
                <w:sz w:val="16"/>
                <w:szCs w:val="16"/>
              </w:rPr>
              <w:t>items 1</w:t>
            </w:r>
            <w:r w:rsidRPr="00065B62">
              <w:rPr>
                <w:sz w:val="16"/>
                <w:szCs w:val="16"/>
              </w:rPr>
              <w:t>1, 25) and Sch 6 (</w:t>
            </w:r>
            <w:r w:rsidR="009A3B17" w:rsidRPr="00065B62">
              <w:rPr>
                <w:sz w:val="16"/>
                <w:szCs w:val="16"/>
              </w:rPr>
              <w:t>items 2</w:t>
            </w:r>
            <w:r w:rsidRPr="00065B62">
              <w:rPr>
                <w:sz w:val="16"/>
                <w:szCs w:val="16"/>
              </w:rPr>
              <w:t>, 3)</w:t>
            </w:r>
          </w:p>
        </w:tc>
      </w:tr>
      <w:tr w:rsidR="00BB1281" w:rsidRPr="00065B62" w14:paraId="3330EF7D" w14:textId="77777777" w:rsidTr="00DB1B5A">
        <w:trPr>
          <w:cantSplit/>
        </w:trPr>
        <w:tc>
          <w:tcPr>
            <w:tcW w:w="1838" w:type="dxa"/>
            <w:tcBorders>
              <w:top w:val="single" w:sz="4" w:space="0" w:color="auto"/>
              <w:bottom w:val="single" w:sz="4" w:space="0" w:color="auto"/>
            </w:tcBorders>
            <w:shd w:val="clear" w:color="auto" w:fill="auto"/>
          </w:tcPr>
          <w:p w14:paraId="7CCF6ADB" w14:textId="77777777" w:rsidR="00BB1281" w:rsidRPr="00065B62" w:rsidRDefault="00B5109B" w:rsidP="00BB1281">
            <w:pPr>
              <w:pStyle w:val="Tabletext"/>
              <w:rPr>
                <w:sz w:val="16"/>
                <w:szCs w:val="16"/>
              </w:rPr>
            </w:pPr>
            <w:r w:rsidRPr="00065B62">
              <w:rPr>
                <w:sz w:val="16"/>
                <w:szCs w:val="16"/>
              </w:rPr>
              <w:lastRenderedPageBreak/>
              <w:t>Statute Law Revision Act 2010</w:t>
            </w:r>
          </w:p>
        </w:tc>
        <w:tc>
          <w:tcPr>
            <w:tcW w:w="992" w:type="dxa"/>
            <w:tcBorders>
              <w:top w:val="single" w:sz="4" w:space="0" w:color="auto"/>
              <w:bottom w:val="single" w:sz="4" w:space="0" w:color="auto"/>
            </w:tcBorders>
            <w:shd w:val="clear" w:color="auto" w:fill="auto"/>
          </w:tcPr>
          <w:p w14:paraId="3C434FCA" w14:textId="77777777" w:rsidR="00BB1281" w:rsidRPr="00065B62" w:rsidRDefault="00B5109B" w:rsidP="00BB1281">
            <w:pPr>
              <w:pStyle w:val="Tabletext"/>
              <w:rPr>
                <w:sz w:val="16"/>
                <w:szCs w:val="16"/>
              </w:rPr>
            </w:pPr>
            <w:r w:rsidRPr="00065B62">
              <w:rPr>
                <w:sz w:val="16"/>
                <w:szCs w:val="16"/>
              </w:rPr>
              <w:t>8, 2010</w:t>
            </w:r>
          </w:p>
        </w:tc>
        <w:tc>
          <w:tcPr>
            <w:tcW w:w="1134" w:type="dxa"/>
            <w:tcBorders>
              <w:top w:val="single" w:sz="4" w:space="0" w:color="auto"/>
              <w:bottom w:val="single" w:sz="4" w:space="0" w:color="auto"/>
            </w:tcBorders>
            <w:shd w:val="clear" w:color="auto" w:fill="auto"/>
          </w:tcPr>
          <w:p w14:paraId="7D58D883" w14:textId="77777777" w:rsidR="00BB1281" w:rsidRPr="00065B62" w:rsidRDefault="00B5109B" w:rsidP="00BB1281">
            <w:pPr>
              <w:pStyle w:val="Tabletext"/>
              <w:rPr>
                <w:sz w:val="16"/>
                <w:szCs w:val="16"/>
              </w:rPr>
            </w:pPr>
            <w:r w:rsidRPr="00065B62">
              <w:rPr>
                <w:sz w:val="16"/>
                <w:szCs w:val="16"/>
              </w:rPr>
              <w:t>1 Mar 2010</w:t>
            </w:r>
          </w:p>
        </w:tc>
        <w:tc>
          <w:tcPr>
            <w:tcW w:w="1704" w:type="dxa"/>
            <w:tcBorders>
              <w:top w:val="single" w:sz="4" w:space="0" w:color="auto"/>
              <w:bottom w:val="single" w:sz="4" w:space="0" w:color="auto"/>
            </w:tcBorders>
            <w:shd w:val="clear" w:color="auto" w:fill="auto"/>
          </w:tcPr>
          <w:p w14:paraId="54771B84" w14:textId="6858A55F"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5 (</w:t>
            </w:r>
            <w:r w:rsidR="00BE6C47" w:rsidRPr="00065B62">
              <w:rPr>
                <w:sz w:val="16"/>
                <w:szCs w:val="16"/>
              </w:rPr>
              <w:t>item 1</w:t>
            </w:r>
            <w:r w:rsidR="00E12037" w:rsidRPr="00065B62">
              <w:rPr>
                <w:sz w:val="16"/>
                <w:szCs w:val="16"/>
              </w:rPr>
              <w:t>37(a)): 1</w:t>
            </w:r>
            <w:r w:rsidR="007E5D75" w:rsidRPr="00065B62">
              <w:rPr>
                <w:sz w:val="16"/>
                <w:szCs w:val="16"/>
              </w:rPr>
              <w:t> </w:t>
            </w:r>
            <w:r w:rsidR="00E12037" w:rsidRPr="00065B62">
              <w:rPr>
                <w:sz w:val="16"/>
                <w:szCs w:val="16"/>
              </w:rPr>
              <w:t xml:space="preserve">Mar 2010 (s 2(1) </w:t>
            </w:r>
            <w:r w:rsidR="00F42B2C" w:rsidRPr="00065B62">
              <w:rPr>
                <w:sz w:val="16"/>
                <w:szCs w:val="16"/>
              </w:rPr>
              <w:t>items 3</w:t>
            </w:r>
            <w:r w:rsidR="00E12037" w:rsidRPr="00065B62">
              <w:rPr>
                <w:sz w:val="16"/>
                <w:szCs w:val="16"/>
              </w:rPr>
              <w:t>1, 38)</w:t>
            </w:r>
          </w:p>
        </w:tc>
        <w:tc>
          <w:tcPr>
            <w:tcW w:w="1417" w:type="dxa"/>
            <w:tcBorders>
              <w:top w:val="single" w:sz="4" w:space="0" w:color="auto"/>
              <w:bottom w:val="single" w:sz="4" w:space="0" w:color="auto"/>
            </w:tcBorders>
            <w:shd w:val="clear" w:color="auto" w:fill="auto"/>
          </w:tcPr>
          <w:p w14:paraId="78676F97" w14:textId="77777777" w:rsidR="00BB1281" w:rsidRPr="00065B62" w:rsidRDefault="00B5109B" w:rsidP="00BB1281">
            <w:pPr>
              <w:pStyle w:val="Tabletext"/>
              <w:rPr>
                <w:sz w:val="16"/>
                <w:szCs w:val="16"/>
              </w:rPr>
            </w:pPr>
            <w:r w:rsidRPr="00065B62">
              <w:rPr>
                <w:sz w:val="16"/>
                <w:szCs w:val="16"/>
              </w:rPr>
              <w:t>—</w:t>
            </w:r>
          </w:p>
        </w:tc>
      </w:tr>
      <w:tr w:rsidR="00BB1281" w:rsidRPr="00065B62" w14:paraId="75256A81" w14:textId="77777777" w:rsidTr="00DB1B5A">
        <w:trPr>
          <w:cantSplit/>
        </w:trPr>
        <w:tc>
          <w:tcPr>
            <w:tcW w:w="1838" w:type="dxa"/>
            <w:tcBorders>
              <w:top w:val="single" w:sz="4" w:space="0" w:color="auto"/>
              <w:bottom w:val="single" w:sz="4" w:space="0" w:color="auto"/>
            </w:tcBorders>
            <w:shd w:val="clear" w:color="auto" w:fill="auto"/>
          </w:tcPr>
          <w:p w14:paraId="77605D28" w14:textId="77777777" w:rsidR="00BB1281" w:rsidRPr="00065B62" w:rsidRDefault="00B5109B" w:rsidP="00BB1281">
            <w:pPr>
              <w:pStyle w:val="Tabletext"/>
              <w:rPr>
                <w:sz w:val="16"/>
                <w:szCs w:val="16"/>
              </w:rPr>
            </w:pPr>
            <w:r w:rsidRPr="00065B62">
              <w:rPr>
                <w:sz w:val="16"/>
                <w:szCs w:val="16"/>
              </w:rPr>
              <w:t>Crimes Amendment (Working With Children</w:t>
            </w:r>
            <w:r w:rsidR="00262B54" w:rsidRPr="00065B62">
              <w:rPr>
                <w:sz w:val="16"/>
                <w:szCs w:val="16"/>
              </w:rPr>
              <w:t>—</w:t>
            </w:r>
            <w:r w:rsidRPr="00065B62">
              <w:rPr>
                <w:sz w:val="16"/>
                <w:szCs w:val="16"/>
              </w:rPr>
              <w:t>Criminal History) Act 2010</w:t>
            </w:r>
          </w:p>
        </w:tc>
        <w:tc>
          <w:tcPr>
            <w:tcW w:w="992" w:type="dxa"/>
            <w:tcBorders>
              <w:top w:val="single" w:sz="4" w:space="0" w:color="auto"/>
              <w:bottom w:val="single" w:sz="4" w:space="0" w:color="auto"/>
            </w:tcBorders>
            <w:shd w:val="clear" w:color="auto" w:fill="auto"/>
          </w:tcPr>
          <w:p w14:paraId="46E2C410" w14:textId="77777777" w:rsidR="00BB1281" w:rsidRPr="00065B62" w:rsidRDefault="00B5109B" w:rsidP="00BB1281">
            <w:pPr>
              <w:pStyle w:val="Tabletext"/>
              <w:rPr>
                <w:sz w:val="16"/>
                <w:szCs w:val="16"/>
              </w:rPr>
            </w:pPr>
            <w:r w:rsidRPr="00065B62">
              <w:rPr>
                <w:sz w:val="16"/>
                <w:szCs w:val="16"/>
              </w:rPr>
              <w:t>28, 2010</w:t>
            </w:r>
          </w:p>
        </w:tc>
        <w:tc>
          <w:tcPr>
            <w:tcW w:w="1134" w:type="dxa"/>
            <w:tcBorders>
              <w:top w:val="single" w:sz="4" w:space="0" w:color="auto"/>
              <w:bottom w:val="single" w:sz="4" w:space="0" w:color="auto"/>
            </w:tcBorders>
            <w:shd w:val="clear" w:color="auto" w:fill="auto"/>
          </w:tcPr>
          <w:p w14:paraId="04886F76" w14:textId="77777777" w:rsidR="00BB1281" w:rsidRPr="00065B62" w:rsidRDefault="00B5109B" w:rsidP="00BB1281">
            <w:pPr>
              <w:pStyle w:val="Tabletext"/>
              <w:rPr>
                <w:sz w:val="16"/>
                <w:szCs w:val="16"/>
              </w:rPr>
            </w:pPr>
            <w:r w:rsidRPr="00065B62">
              <w:rPr>
                <w:sz w:val="16"/>
                <w:szCs w:val="16"/>
              </w:rPr>
              <w:t>25 Mar 2010</w:t>
            </w:r>
          </w:p>
        </w:tc>
        <w:tc>
          <w:tcPr>
            <w:tcW w:w="1704" w:type="dxa"/>
            <w:tcBorders>
              <w:top w:val="single" w:sz="4" w:space="0" w:color="auto"/>
              <w:bottom w:val="single" w:sz="4" w:space="0" w:color="auto"/>
            </w:tcBorders>
            <w:shd w:val="clear" w:color="auto" w:fill="auto"/>
          </w:tcPr>
          <w:p w14:paraId="0128A696" w14:textId="77777777" w:rsidR="00BB1281" w:rsidRPr="00065B62" w:rsidRDefault="00B5109B" w:rsidP="00BB1281">
            <w:pPr>
              <w:pStyle w:val="Tabletext"/>
              <w:rPr>
                <w:sz w:val="16"/>
                <w:szCs w:val="16"/>
              </w:rPr>
            </w:pPr>
            <w:r w:rsidRPr="00065B62">
              <w:rPr>
                <w:sz w:val="16"/>
                <w:szCs w:val="16"/>
              </w:rPr>
              <w:t>26 Mar 2010</w:t>
            </w:r>
          </w:p>
        </w:tc>
        <w:tc>
          <w:tcPr>
            <w:tcW w:w="1417" w:type="dxa"/>
            <w:tcBorders>
              <w:top w:val="single" w:sz="4" w:space="0" w:color="auto"/>
              <w:bottom w:val="single" w:sz="4" w:space="0" w:color="auto"/>
            </w:tcBorders>
            <w:shd w:val="clear" w:color="auto" w:fill="auto"/>
          </w:tcPr>
          <w:p w14:paraId="0F8B7C1F" w14:textId="77777777" w:rsidR="00BB1281" w:rsidRPr="00065B62" w:rsidRDefault="00B5109B" w:rsidP="00BB1281">
            <w:pPr>
              <w:pStyle w:val="Tabletext"/>
              <w:rPr>
                <w:sz w:val="16"/>
                <w:szCs w:val="16"/>
              </w:rPr>
            </w:pPr>
            <w:r w:rsidRPr="00065B62">
              <w:rPr>
                <w:sz w:val="16"/>
                <w:szCs w:val="16"/>
              </w:rPr>
              <w:t>—</w:t>
            </w:r>
          </w:p>
        </w:tc>
      </w:tr>
      <w:tr w:rsidR="00BB1281" w:rsidRPr="00065B62" w14:paraId="45916F92" w14:textId="77777777" w:rsidTr="00974BA1">
        <w:trPr>
          <w:cantSplit/>
        </w:trPr>
        <w:tc>
          <w:tcPr>
            <w:tcW w:w="1838" w:type="dxa"/>
            <w:tcBorders>
              <w:top w:val="single" w:sz="4" w:space="0" w:color="auto"/>
              <w:bottom w:val="single" w:sz="4" w:space="0" w:color="auto"/>
            </w:tcBorders>
            <w:shd w:val="clear" w:color="auto" w:fill="auto"/>
          </w:tcPr>
          <w:p w14:paraId="3773D9E0" w14:textId="77777777" w:rsidR="00BB1281" w:rsidRPr="00065B62" w:rsidRDefault="00B5109B" w:rsidP="00BB1281">
            <w:pPr>
              <w:pStyle w:val="Tabletext"/>
              <w:rPr>
                <w:sz w:val="16"/>
                <w:szCs w:val="16"/>
              </w:rPr>
            </w:pPr>
            <w:r w:rsidRPr="00065B62">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14:paraId="727A441C" w14:textId="77777777" w:rsidR="00BB1281" w:rsidRPr="00065B62" w:rsidRDefault="00B5109B" w:rsidP="00BB1281">
            <w:pPr>
              <w:pStyle w:val="Tabletext"/>
              <w:rPr>
                <w:sz w:val="16"/>
                <w:szCs w:val="16"/>
              </w:rPr>
            </w:pPr>
            <w:r w:rsidRPr="00065B62">
              <w:rPr>
                <w:sz w:val="16"/>
                <w:szCs w:val="16"/>
              </w:rPr>
              <w:t>42, 2010</w:t>
            </w:r>
          </w:p>
        </w:tc>
        <w:tc>
          <w:tcPr>
            <w:tcW w:w="1134" w:type="dxa"/>
            <w:tcBorders>
              <w:top w:val="single" w:sz="4" w:space="0" w:color="auto"/>
              <w:bottom w:val="single" w:sz="4" w:space="0" w:color="auto"/>
            </w:tcBorders>
            <w:shd w:val="clear" w:color="auto" w:fill="auto"/>
          </w:tcPr>
          <w:p w14:paraId="5793C8ED" w14:textId="77777777" w:rsidR="00BB1281" w:rsidRPr="00065B62" w:rsidRDefault="00B5109B" w:rsidP="00BB1281">
            <w:pPr>
              <w:pStyle w:val="Tabletext"/>
              <w:rPr>
                <w:sz w:val="16"/>
                <w:szCs w:val="16"/>
              </w:rPr>
            </w:pPr>
            <w:r w:rsidRPr="00065B62">
              <w:rPr>
                <w:sz w:val="16"/>
                <w:szCs w:val="16"/>
              </w:rPr>
              <w:t>14 Apr 2010</w:t>
            </w:r>
          </w:p>
        </w:tc>
        <w:tc>
          <w:tcPr>
            <w:tcW w:w="1704" w:type="dxa"/>
            <w:tcBorders>
              <w:top w:val="single" w:sz="4" w:space="0" w:color="auto"/>
              <w:bottom w:val="single" w:sz="4" w:space="0" w:color="auto"/>
            </w:tcBorders>
            <w:shd w:val="clear" w:color="auto" w:fill="auto"/>
          </w:tcPr>
          <w:p w14:paraId="5B901585" w14:textId="13765237"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 62–71): 15 Apr 2010</w:t>
            </w:r>
            <w:r w:rsidRPr="00065B62">
              <w:rPr>
                <w:sz w:val="16"/>
                <w:szCs w:val="16"/>
              </w:rPr>
              <w:br/>
              <w:t>Sch</w:t>
            </w:r>
            <w:r w:rsidR="007E5D75" w:rsidRPr="00065B62">
              <w:rPr>
                <w:sz w:val="16"/>
                <w:szCs w:val="16"/>
              </w:rPr>
              <w:t> </w:t>
            </w:r>
            <w:r w:rsidRPr="00065B62">
              <w:rPr>
                <w:sz w:val="16"/>
                <w:szCs w:val="16"/>
              </w:rPr>
              <w:t>2: 12</w:t>
            </w:r>
            <w:r w:rsidR="00DB2158" w:rsidRPr="00065B62">
              <w:rPr>
                <w:sz w:val="16"/>
                <w:szCs w:val="16"/>
              </w:rPr>
              <w:t> </w:t>
            </w:r>
            <w:r w:rsidRPr="00065B62">
              <w:rPr>
                <w:sz w:val="16"/>
                <w:szCs w:val="16"/>
              </w:rPr>
              <w:t>May 2010</w:t>
            </w:r>
          </w:p>
        </w:tc>
        <w:tc>
          <w:tcPr>
            <w:tcW w:w="1417" w:type="dxa"/>
            <w:tcBorders>
              <w:top w:val="single" w:sz="4" w:space="0" w:color="auto"/>
              <w:bottom w:val="single" w:sz="4" w:space="0" w:color="auto"/>
            </w:tcBorders>
            <w:shd w:val="clear" w:color="auto" w:fill="auto"/>
          </w:tcPr>
          <w:p w14:paraId="41967EF6" w14:textId="77777777" w:rsidR="00BB1281" w:rsidRPr="00065B62" w:rsidRDefault="00B5109B" w:rsidP="00F6739E">
            <w:pPr>
              <w:pStyle w:val="Tabletext"/>
              <w:rPr>
                <w:sz w:val="16"/>
                <w:szCs w:val="16"/>
              </w:rPr>
            </w:pPr>
            <w:r w:rsidRPr="00065B62">
              <w:rPr>
                <w:sz w:val="16"/>
                <w:szCs w:val="16"/>
              </w:rPr>
              <w:t>Sch 1 (items</w:t>
            </w:r>
            <w:r w:rsidR="00DB2158" w:rsidRPr="00065B62">
              <w:rPr>
                <w:sz w:val="16"/>
                <w:szCs w:val="16"/>
              </w:rPr>
              <w:t> </w:t>
            </w:r>
            <w:r w:rsidRPr="00065B62">
              <w:rPr>
                <w:sz w:val="16"/>
                <w:szCs w:val="16"/>
              </w:rPr>
              <w:t>64, 71) and Sch 2 (item</w:t>
            </w:r>
            <w:r w:rsidR="00DB2158" w:rsidRPr="00065B62">
              <w:rPr>
                <w:sz w:val="16"/>
                <w:szCs w:val="16"/>
              </w:rPr>
              <w:t> </w:t>
            </w:r>
            <w:r w:rsidRPr="00065B62">
              <w:rPr>
                <w:sz w:val="16"/>
                <w:szCs w:val="16"/>
              </w:rPr>
              <w:t>9)</w:t>
            </w:r>
          </w:p>
        </w:tc>
      </w:tr>
      <w:tr w:rsidR="00BB1281" w:rsidRPr="00065B62" w14:paraId="661E708D" w14:textId="77777777" w:rsidTr="00974BA1">
        <w:trPr>
          <w:cantSplit/>
        </w:trPr>
        <w:tc>
          <w:tcPr>
            <w:tcW w:w="1838" w:type="dxa"/>
            <w:tcBorders>
              <w:top w:val="single" w:sz="4" w:space="0" w:color="auto"/>
              <w:bottom w:val="nil"/>
            </w:tcBorders>
            <w:shd w:val="clear" w:color="auto" w:fill="auto"/>
          </w:tcPr>
          <w:p w14:paraId="77720376" w14:textId="77777777" w:rsidR="00BB1281" w:rsidRPr="00065B62" w:rsidRDefault="00B5109B" w:rsidP="00C46C28">
            <w:pPr>
              <w:pStyle w:val="Tabletext"/>
              <w:keepNext/>
              <w:rPr>
                <w:sz w:val="16"/>
                <w:szCs w:val="16"/>
              </w:rPr>
            </w:pPr>
            <w:r w:rsidRPr="00065B62">
              <w:rPr>
                <w:sz w:val="16"/>
                <w:szCs w:val="16"/>
              </w:rPr>
              <w:t>Health Practitioner Regulation (Consequential Amendments) Act 2010</w:t>
            </w:r>
          </w:p>
        </w:tc>
        <w:tc>
          <w:tcPr>
            <w:tcW w:w="992" w:type="dxa"/>
            <w:tcBorders>
              <w:top w:val="single" w:sz="4" w:space="0" w:color="auto"/>
              <w:bottom w:val="nil"/>
            </w:tcBorders>
            <w:shd w:val="clear" w:color="auto" w:fill="auto"/>
          </w:tcPr>
          <w:p w14:paraId="6BFBB462" w14:textId="77777777" w:rsidR="00BB1281" w:rsidRPr="00065B62" w:rsidRDefault="00B5109B" w:rsidP="00BB1281">
            <w:pPr>
              <w:pStyle w:val="Tabletext"/>
              <w:rPr>
                <w:sz w:val="16"/>
                <w:szCs w:val="16"/>
              </w:rPr>
            </w:pPr>
            <w:r w:rsidRPr="00065B62">
              <w:rPr>
                <w:sz w:val="16"/>
                <w:szCs w:val="16"/>
              </w:rPr>
              <w:t>48, 2010</w:t>
            </w:r>
          </w:p>
        </w:tc>
        <w:tc>
          <w:tcPr>
            <w:tcW w:w="1134" w:type="dxa"/>
            <w:tcBorders>
              <w:top w:val="single" w:sz="4" w:space="0" w:color="auto"/>
              <w:bottom w:val="nil"/>
            </w:tcBorders>
            <w:shd w:val="clear" w:color="auto" w:fill="auto"/>
          </w:tcPr>
          <w:p w14:paraId="324410CF" w14:textId="77777777" w:rsidR="00BB1281" w:rsidRPr="00065B62" w:rsidRDefault="00B5109B" w:rsidP="00BB1281">
            <w:pPr>
              <w:pStyle w:val="Tabletext"/>
              <w:rPr>
                <w:sz w:val="16"/>
                <w:szCs w:val="16"/>
              </w:rPr>
            </w:pPr>
            <w:r w:rsidRPr="00065B62">
              <w:rPr>
                <w:sz w:val="16"/>
                <w:szCs w:val="16"/>
              </w:rPr>
              <w:t>31</w:t>
            </w:r>
            <w:r w:rsidR="00DB2158" w:rsidRPr="00065B62">
              <w:rPr>
                <w:sz w:val="16"/>
                <w:szCs w:val="16"/>
              </w:rPr>
              <w:t> </w:t>
            </w:r>
            <w:r w:rsidRPr="00065B62">
              <w:rPr>
                <w:sz w:val="16"/>
                <w:szCs w:val="16"/>
              </w:rPr>
              <w:t>May 2010</w:t>
            </w:r>
          </w:p>
        </w:tc>
        <w:tc>
          <w:tcPr>
            <w:tcW w:w="1704" w:type="dxa"/>
            <w:tcBorders>
              <w:top w:val="single" w:sz="4" w:space="0" w:color="auto"/>
              <w:bottom w:val="nil"/>
            </w:tcBorders>
            <w:shd w:val="clear" w:color="auto" w:fill="auto"/>
          </w:tcPr>
          <w:p w14:paraId="78459CC1" w14:textId="77B34A6B" w:rsidR="00BB1281" w:rsidRPr="00065B62" w:rsidRDefault="00B5109B" w:rsidP="00D534AF">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BE6C47" w:rsidRPr="00065B62">
              <w:rPr>
                <w:sz w:val="16"/>
                <w:szCs w:val="16"/>
              </w:rPr>
              <w:t>item 1</w:t>
            </w:r>
            <w:r w:rsidRPr="00065B62">
              <w:rPr>
                <w:sz w:val="16"/>
                <w:szCs w:val="16"/>
              </w:rPr>
              <w:t xml:space="preserve">): </w:t>
            </w:r>
            <w:r w:rsidR="00D534AF" w:rsidRPr="00065B62">
              <w:rPr>
                <w:sz w:val="16"/>
                <w:szCs w:val="16"/>
              </w:rPr>
              <w:t>repealed before commencing</w:t>
            </w:r>
            <w:r w:rsidR="005140F2" w:rsidRPr="00065B62">
              <w:rPr>
                <w:sz w:val="16"/>
                <w:szCs w:val="16"/>
              </w:rPr>
              <w:t xml:space="preserve"> (s 2(1) </w:t>
            </w:r>
            <w:r w:rsidR="00F42B2C" w:rsidRPr="00065B62">
              <w:rPr>
                <w:sz w:val="16"/>
                <w:szCs w:val="16"/>
              </w:rPr>
              <w:t>item 2</w:t>
            </w:r>
            <w:r w:rsidR="005140F2" w:rsidRPr="00065B62">
              <w:rPr>
                <w:sz w:val="16"/>
                <w:szCs w:val="16"/>
              </w:rPr>
              <w:t>)</w:t>
            </w:r>
          </w:p>
        </w:tc>
        <w:tc>
          <w:tcPr>
            <w:tcW w:w="1417" w:type="dxa"/>
            <w:tcBorders>
              <w:top w:val="single" w:sz="4" w:space="0" w:color="auto"/>
              <w:bottom w:val="nil"/>
            </w:tcBorders>
            <w:shd w:val="clear" w:color="auto" w:fill="auto"/>
          </w:tcPr>
          <w:p w14:paraId="219B83DD" w14:textId="77777777" w:rsidR="00BB1281" w:rsidRPr="00065B62" w:rsidRDefault="00B5109B" w:rsidP="00BB1281">
            <w:pPr>
              <w:pStyle w:val="Tabletext"/>
              <w:rPr>
                <w:sz w:val="16"/>
                <w:szCs w:val="16"/>
              </w:rPr>
            </w:pPr>
            <w:r w:rsidRPr="00065B62">
              <w:rPr>
                <w:sz w:val="16"/>
                <w:szCs w:val="16"/>
              </w:rPr>
              <w:t>—</w:t>
            </w:r>
          </w:p>
        </w:tc>
      </w:tr>
      <w:tr w:rsidR="006A2461" w:rsidRPr="00065B62" w14:paraId="2BA6C35B" w14:textId="77777777" w:rsidTr="00974BA1">
        <w:trPr>
          <w:cantSplit/>
        </w:trPr>
        <w:tc>
          <w:tcPr>
            <w:tcW w:w="1838" w:type="dxa"/>
            <w:tcBorders>
              <w:top w:val="nil"/>
              <w:bottom w:val="nil"/>
            </w:tcBorders>
            <w:shd w:val="clear" w:color="auto" w:fill="auto"/>
          </w:tcPr>
          <w:p w14:paraId="38D0C510" w14:textId="77777777" w:rsidR="006A2461" w:rsidRPr="00065B62" w:rsidRDefault="006A2461" w:rsidP="00974BA1">
            <w:pPr>
              <w:pStyle w:val="ENoteTTIndentHeading"/>
            </w:pPr>
            <w:r w:rsidRPr="00065B62">
              <w:t>as repealed by</w:t>
            </w:r>
          </w:p>
        </w:tc>
        <w:tc>
          <w:tcPr>
            <w:tcW w:w="992" w:type="dxa"/>
            <w:tcBorders>
              <w:top w:val="nil"/>
              <w:bottom w:val="nil"/>
            </w:tcBorders>
            <w:shd w:val="clear" w:color="auto" w:fill="auto"/>
          </w:tcPr>
          <w:p w14:paraId="3C24C99C" w14:textId="77777777" w:rsidR="006A2461" w:rsidRPr="00065B62" w:rsidRDefault="006A2461" w:rsidP="00BB1281">
            <w:pPr>
              <w:pStyle w:val="Tabletext"/>
              <w:rPr>
                <w:sz w:val="16"/>
                <w:szCs w:val="16"/>
              </w:rPr>
            </w:pPr>
          </w:p>
        </w:tc>
        <w:tc>
          <w:tcPr>
            <w:tcW w:w="1134" w:type="dxa"/>
            <w:tcBorders>
              <w:top w:val="nil"/>
              <w:bottom w:val="nil"/>
            </w:tcBorders>
            <w:shd w:val="clear" w:color="auto" w:fill="auto"/>
          </w:tcPr>
          <w:p w14:paraId="6A57347F" w14:textId="77777777" w:rsidR="006A2461" w:rsidRPr="00065B62" w:rsidRDefault="006A2461" w:rsidP="00BB1281">
            <w:pPr>
              <w:pStyle w:val="Tabletext"/>
              <w:rPr>
                <w:sz w:val="16"/>
                <w:szCs w:val="16"/>
              </w:rPr>
            </w:pPr>
          </w:p>
        </w:tc>
        <w:tc>
          <w:tcPr>
            <w:tcW w:w="1704" w:type="dxa"/>
            <w:tcBorders>
              <w:top w:val="nil"/>
              <w:bottom w:val="nil"/>
            </w:tcBorders>
            <w:shd w:val="clear" w:color="auto" w:fill="auto"/>
          </w:tcPr>
          <w:p w14:paraId="2E85C946" w14:textId="77777777" w:rsidR="006A2461" w:rsidRPr="00065B62" w:rsidRDefault="006A2461" w:rsidP="00D534AF">
            <w:pPr>
              <w:pStyle w:val="Tabletext"/>
              <w:rPr>
                <w:sz w:val="16"/>
                <w:szCs w:val="16"/>
              </w:rPr>
            </w:pPr>
          </w:p>
        </w:tc>
        <w:tc>
          <w:tcPr>
            <w:tcW w:w="1417" w:type="dxa"/>
            <w:tcBorders>
              <w:top w:val="nil"/>
              <w:bottom w:val="nil"/>
            </w:tcBorders>
            <w:shd w:val="clear" w:color="auto" w:fill="auto"/>
          </w:tcPr>
          <w:p w14:paraId="5D8753CD" w14:textId="77777777" w:rsidR="006A2461" w:rsidRPr="00065B62" w:rsidRDefault="006A2461" w:rsidP="00BB1281">
            <w:pPr>
              <w:pStyle w:val="Tabletext"/>
              <w:rPr>
                <w:sz w:val="16"/>
                <w:szCs w:val="16"/>
              </w:rPr>
            </w:pPr>
          </w:p>
        </w:tc>
      </w:tr>
      <w:tr w:rsidR="006A2461" w:rsidRPr="00065B62" w14:paraId="5918B5C1" w14:textId="77777777" w:rsidTr="00974BA1">
        <w:trPr>
          <w:cantSplit/>
        </w:trPr>
        <w:tc>
          <w:tcPr>
            <w:tcW w:w="1838" w:type="dxa"/>
            <w:tcBorders>
              <w:top w:val="nil"/>
              <w:bottom w:val="single" w:sz="4" w:space="0" w:color="auto"/>
            </w:tcBorders>
            <w:shd w:val="clear" w:color="auto" w:fill="auto"/>
          </w:tcPr>
          <w:p w14:paraId="37A13268" w14:textId="77777777" w:rsidR="006A2461" w:rsidRPr="00065B62" w:rsidRDefault="006A2461" w:rsidP="00974BA1">
            <w:pPr>
              <w:pStyle w:val="ENoteTTi"/>
              <w:keepNext w:val="0"/>
            </w:pPr>
            <w:r w:rsidRPr="00065B62">
              <w:t>Health Insurance Amendment (General Practitioners and Quality Assurance) Act 2020</w:t>
            </w:r>
          </w:p>
        </w:tc>
        <w:tc>
          <w:tcPr>
            <w:tcW w:w="992" w:type="dxa"/>
            <w:tcBorders>
              <w:top w:val="nil"/>
              <w:bottom w:val="single" w:sz="4" w:space="0" w:color="auto"/>
            </w:tcBorders>
            <w:shd w:val="clear" w:color="auto" w:fill="auto"/>
          </w:tcPr>
          <w:p w14:paraId="3E178A09" w14:textId="77777777" w:rsidR="006A2461" w:rsidRPr="00065B62" w:rsidRDefault="006A2461" w:rsidP="00BB1281">
            <w:pPr>
              <w:pStyle w:val="Tabletext"/>
              <w:rPr>
                <w:sz w:val="16"/>
                <w:szCs w:val="16"/>
              </w:rPr>
            </w:pPr>
            <w:r w:rsidRPr="00065B62">
              <w:rPr>
                <w:sz w:val="16"/>
                <w:szCs w:val="16"/>
              </w:rPr>
              <w:t>50, 2020</w:t>
            </w:r>
          </w:p>
        </w:tc>
        <w:tc>
          <w:tcPr>
            <w:tcW w:w="1134" w:type="dxa"/>
            <w:tcBorders>
              <w:top w:val="nil"/>
              <w:bottom w:val="single" w:sz="4" w:space="0" w:color="auto"/>
            </w:tcBorders>
            <w:shd w:val="clear" w:color="auto" w:fill="auto"/>
          </w:tcPr>
          <w:p w14:paraId="28175556" w14:textId="77777777" w:rsidR="006A2461" w:rsidRPr="00065B62" w:rsidRDefault="009A3B17" w:rsidP="00BB1281">
            <w:pPr>
              <w:pStyle w:val="Tabletext"/>
              <w:rPr>
                <w:sz w:val="16"/>
                <w:szCs w:val="16"/>
              </w:rPr>
            </w:pPr>
            <w:r w:rsidRPr="00065B62">
              <w:rPr>
                <w:sz w:val="16"/>
                <w:szCs w:val="16"/>
              </w:rPr>
              <w:t>16 June</w:t>
            </w:r>
            <w:r w:rsidR="006A2461" w:rsidRPr="00065B62">
              <w:rPr>
                <w:sz w:val="16"/>
                <w:szCs w:val="16"/>
              </w:rPr>
              <w:t xml:space="preserve"> 2020</w:t>
            </w:r>
          </w:p>
        </w:tc>
        <w:tc>
          <w:tcPr>
            <w:tcW w:w="1704" w:type="dxa"/>
            <w:tcBorders>
              <w:top w:val="nil"/>
              <w:bottom w:val="single" w:sz="4" w:space="0" w:color="auto"/>
            </w:tcBorders>
            <w:shd w:val="clear" w:color="auto" w:fill="auto"/>
          </w:tcPr>
          <w:p w14:paraId="22318475" w14:textId="77777777" w:rsidR="006A2461" w:rsidRPr="00065B62" w:rsidRDefault="006A2461" w:rsidP="00D534AF">
            <w:pPr>
              <w:pStyle w:val="Tabletext"/>
              <w:rPr>
                <w:sz w:val="16"/>
                <w:szCs w:val="16"/>
                <w:u w:val="single"/>
              </w:rPr>
            </w:pPr>
            <w:r w:rsidRPr="00065B62">
              <w:rPr>
                <w:sz w:val="16"/>
                <w:szCs w:val="16"/>
              </w:rPr>
              <w:t>Sch 1 (</w:t>
            </w:r>
            <w:r w:rsidR="009A3B17" w:rsidRPr="00065B62">
              <w:rPr>
                <w:sz w:val="16"/>
                <w:szCs w:val="16"/>
              </w:rPr>
              <w:t>item 5</w:t>
            </w:r>
            <w:r w:rsidRPr="00065B62">
              <w:rPr>
                <w:sz w:val="16"/>
                <w:szCs w:val="16"/>
              </w:rPr>
              <w:t xml:space="preserve">6): </w:t>
            </w:r>
            <w:r w:rsidR="009A3B17" w:rsidRPr="00065B62">
              <w:rPr>
                <w:sz w:val="16"/>
                <w:szCs w:val="16"/>
              </w:rPr>
              <w:t>16 June</w:t>
            </w:r>
            <w:r w:rsidR="00E3516B" w:rsidRPr="00065B62">
              <w:rPr>
                <w:sz w:val="16"/>
                <w:szCs w:val="16"/>
              </w:rPr>
              <w:t xml:space="preserve"> 2021</w:t>
            </w:r>
            <w:r w:rsidRPr="00065B62">
              <w:rPr>
                <w:sz w:val="16"/>
                <w:szCs w:val="16"/>
              </w:rPr>
              <w:t xml:space="preserve"> (s 2(1) </w:t>
            </w:r>
            <w:r w:rsidR="00F42B2C" w:rsidRPr="00065B62">
              <w:rPr>
                <w:sz w:val="16"/>
                <w:szCs w:val="16"/>
              </w:rPr>
              <w:t>item 2</w:t>
            </w:r>
            <w:r w:rsidRPr="00065B62">
              <w:rPr>
                <w:sz w:val="16"/>
                <w:szCs w:val="16"/>
              </w:rPr>
              <w:t>)</w:t>
            </w:r>
          </w:p>
        </w:tc>
        <w:tc>
          <w:tcPr>
            <w:tcW w:w="1417" w:type="dxa"/>
            <w:tcBorders>
              <w:top w:val="nil"/>
              <w:bottom w:val="single" w:sz="4" w:space="0" w:color="auto"/>
            </w:tcBorders>
            <w:shd w:val="clear" w:color="auto" w:fill="auto"/>
          </w:tcPr>
          <w:p w14:paraId="60B34987" w14:textId="77777777" w:rsidR="006A2461" w:rsidRPr="00065B62" w:rsidRDefault="006A2461" w:rsidP="00BB1281">
            <w:pPr>
              <w:pStyle w:val="Tabletext"/>
              <w:rPr>
                <w:sz w:val="16"/>
                <w:szCs w:val="16"/>
              </w:rPr>
            </w:pPr>
            <w:r w:rsidRPr="00065B62">
              <w:rPr>
                <w:sz w:val="16"/>
                <w:szCs w:val="16"/>
              </w:rPr>
              <w:t>—</w:t>
            </w:r>
          </w:p>
        </w:tc>
      </w:tr>
      <w:tr w:rsidR="00BB1281" w:rsidRPr="00065B62" w14:paraId="40D2E8C6" w14:textId="77777777" w:rsidTr="00DB1B5A">
        <w:trPr>
          <w:cantSplit/>
        </w:trPr>
        <w:tc>
          <w:tcPr>
            <w:tcW w:w="1838" w:type="dxa"/>
            <w:tcBorders>
              <w:top w:val="single" w:sz="4" w:space="0" w:color="auto"/>
              <w:bottom w:val="single" w:sz="4" w:space="0" w:color="auto"/>
            </w:tcBorders>
            <w:shd w:val="clear" w:color="auto" w:fill="auto"/>
          </w:tcPr>
          <w:p w14:paraId="240194AB" w14:textId="77777777" w:rsidR="00BB1281" w:rsidRPr="00065B62" w:rsidRDefault="00B5109B" w:rsidP="00BB1281">
            <w:pPr>
              <w:pStyle w:val="Tabletext"/>
              <w:rPr>
                <w:sz w:val="16"/>
                <w:szCs w:val="16"/>
              </w:rPr>
            </w:pPr>
            <w:r w:rsidRPr="00065B62">
              <w:rPr>
                <w:sz w:val="16"/>
                <w:szCs w:val="16"/>
              </w:rPr>
              <w:t>Freedom of Information Amendment (Reform) Act 2010</w:t>
            </w:r>
          </w:p>
        </w:tc>
        <w:tc>
          <w:tcPr>
            <w:tcW w:w="992" w:type="dxa"/>
            <w:tcBorders>
              <w:top w:val="single" w:sz="4" w:space="0" w:color="auto"/>
              <w:bottom w:val="single" w:sz="4" w:space="0" w:color="auto"/>
            </w:tcBorders>
            <w:shd w:val="clear" w:color="auto" w:fill="auto"/>
          </w:tcPr>
          <w:p w14:paraId="6BB118A5" w14:textId="77777777" w:rsidR="00BB1281" w:rsidRPr="00065B62" w:rsidRDefault="00B5109B" w:rsidP="00BB1281">
            <w:pPr>
              <w:pStyle w:val="Tabletext"/>
              <w:rPr>
                <w:sz w:val="16"/>
                <w:szCs w:val="16"/>
              </w:rPr>
            </w:pPr>
            <w:r w:rsidRPr="00065B62">
              <w:rPr>
                <w:sz w:val="16"/>
                <w:szCs w:val="16"/>
              </w:rPr>
              <w:t>51, 2010</w:t>
            </w:r>
          </w:p>
        </w:tc>
        <w:tc>
          <w:tcPr>
            <w:tcW w:w="1134" w:type="dxa"/>
            <w:tcBorders>
              <w:top w:val="single" w:sz="4" w:space="0" w:color="auto"/>
              <w:bottom w:val="single" w:sz="4" w:space="0" w:color="auto"/>
            </w:tcBorders>
            <w:shd w:val="clear" w:color="auto" w:fill="auto"/>
          </w:tcPr>
          <w:p w14:paraId="040B5873" w14:textId="77777777" w:rsidR="00BB1281" w:rsidRPr="00065B62" w:rsidRDefault="00B5109B" w:rsidP="00BB1281">
            <w:pPr>
              <w:pStyle w:val="Tabletext"/>
              <w:rPr>
                <w:sz w:val="16"/>
                <w:szCs w:val="16"/>
              </w:rPr>
            </w:pPr>
            <w:r w:rsidRPr="00065B62">
              <w:rPr>
                <w:sz w:val="16"/>
                <w:szCs w:val="16"/>
              </w:rPr>
              <w:t>31</w:t>
            </w:r>
            <w:r w:rsidR="00DB2158" w:rsidRPr="00065B62">
              <w:rPr>
                <w:sz w:val="16"/>
                <w:szCs w:val="16"/>
              </w:rPr>
              <w:t> </w:t>
            </w:r>
            <w:r w:rsidRPr="00065B62">
              <w:rPr>
                <w:sz w:val="16"/>
                <w:szCs w:val="16"/>
              </w:rPr>
              <w:t>May 2010</w:t>
            </w:r>
          </w:p>
        </w:tc>
        <w:tc>
          <w:tcPr>
            <w:tcW w:w="1704" w:type="dxa"/>
            <w:tcBorders>
              <w:top w:val="single" w:sz="4" w:space="0" w:color="auto"/>
              <w:bottom w:val="single" w:sz="4" w:space="0" w:color="auto"/>
            </w:tcBorders>
            <w:shd w:val="clear" w:color="auto" w:fill="auto"/>
          </w:tcPr>
          <w:p w14:paraId="424CD379" w14:textId="5E046845"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5 (</w:t>
            </w:r>
            <w:r w:rsidR="008E1448" w:rsidRPr="00065B62">
              <w:rPr>
                <w:sz w:val="16"/>
                <w:szCs w:val="16"/>
              </w:rPr>
              <w:t>items 1</w:t>
            </w:r>
            <w:r w:rsidRPr="00065B62">
              <w:rPr>
                <w:sz w:val="16"/>
                <w:szCs w:val="16"/>
              </w:rPr>
              <w:t>2–26) and Sch</w:t>
            </w:r>
            <w:r w:rsidR="007E5D75" w:rsidRPr="00065B62">
              <w:rPr>
                <w:sz w:val="16"/>
                <w:szCs w:val="16"/>
              </w:rPr>
              <w:t> </w:t>
            </w:r>
            <w:r w:rsidR="00E12037" w:rsidRPr="00065B62">
              <w:rPr>
                <w:sz w:val="16"/>
                <w:szCs w:val="16"/>
              </w:rPr>
              <w:t>7: 1 Nov 2010 (s</w:t>
            </w:r>
            <w:r w:rsidR="00587980" w:rsidRPr="00065B62">
              <w:rPr>
                <w:sz w:val="16"/>
                <w:szCs w:val="16"/>
              </w:rPr>
              <w:t> </w:t>
            </w:r>
            <w:r w:rsidR="00E12037" w:rsidRPr="00065B62">
              <w:rPr>
                <w:sz w:val="16"/>
                <w:szCs w:val="16"/>
              </w:rPr>
              <w:t xml:space="preserve">2(1) </w:t>
            </w:r>
            <w:r w:rsidR="00BB474B" w:rsidRPr="00065B62">
              <w:rPr>
                <w:sz w:val="16"/>
                <w:szCs w:val="16"/>
              </w:rPr>
              <w:t>item 7</w:t>
            </w:r>
            <w:r w:rsidR="00E12037" w:rsidRPr="00065B62">
              <w:rPr>
                <w:sz w:val="16"/>
                <w:szCs w:val="16"/>
              </w:rPr>
              <w:t>)</w:t>
            </w:r>
          </w:p>
        </w:tc>
        <w:tc>
          <w:tcPr>
            <w:tcW w:w="1417" w:type="dxa"/>
            <w:tcBorders>
              <w:top w:val="single" w:sz="4" w:space="0" w:color="auto"/>
              <w:bottom w:val="single" w:sz="4" w:space="0" w:color="auto"/>
            </w:tcBorders>
            <w:shd w:val="clear" w:color="auto" w:fill="auto"/>
          </w:tcPr>
          <w:p w14:paraId="18599C6E" w14:textId="77777777" w:rsidR="00BB1281" w:rsidRPr="00065B62" w:rsidRDefault="00B5109B" w:rsidP="00BB1281">
            <w:pPr>
              <w:pStyle w:val="Tabletext"/>
              <w:rPr>
                <w:sz w:val="16"/>
                <w:szCs w:val="16"/>
              </w:rPr>
            </w:pPr>
            <w:r w:rsidRPr="00065B62">
              <w:rPr>
                <w:sz w:val="16"/>
                <w:szCs w:val="16"/>
              </w:rPr>
              <w:t>—</w:t>
            </w:r>
          </w:p>
        </w:tc>
      </w:tr>
      <w:tr w:rsidR="00BB1281" w:rsidRPr="00065B62" w14:paraId="19E5CBC6" w14:textId="77777777" w:rsidTr="00DB1B5A">
        <w:trPr>
          <w:cantSplit/>
        </w:trPr>
        <w:tc>
          <w:tcPr>
            <w:tcW w:w="1838" w:type="dxa"/>
            <w:tcBorders>
              <w:top w:val="single" w:sz="4" w:space="0" w:color="auto"/>
              <w:bottom w:val="single" w:sz="4" w:space="0" w:color="auto"/>
            </w:tcBorders>
            <w:shd w:val="clear" w:color="auto" w:fill="auto"/>
          </w:tcPr>
          <w:p w14:paraId="7638D256" w14:textId="77777777" w:rsidR="00BB1281" w:rsidRPr="00065B62" w:rsidRDefault="00B5109B" w:rsidP="00BB1281">
            <w:pPr>
              <w:pStyle w:val="Tabletext"/>
              <w:rPr>
                <w:sz w:val="16"/>
                <w:szCs w:val="16"/>
              </w:rPr>
            </w:pPr>
            <w:r w:rsidRPr="00065B62">
              <w:rPr>
                <w:sz w:val="16"/>
                <w:szCs w:val="16"/>
              </w:rPr>
              <w:t>Crimes Amendment (Royal Flying Doctor Service) Act 2010</w:t>
            </w:r>
          </w:p>
        </w:tc>
        <w:tc>
          <w:tcPr>
            <w:tcW w:w="992" w:type="dxa"/>
            <w:tcBorders>
              <w:top w:val="single" w:sz="4" w:space="0" w:color="auto"/>
              <w:bottom w:val="single" w:sz="4" w:space="0" w:color="auto"/>
            </w:tcBorders>
            <w:shd w:val="clear" w:color="auto" w:fill="auto"/>
          </w:tcPr>
          <w:p w14:paraId="7CEA2859" w14:textId="77777777" w:rsidR="00BB1281" w:rsidRPr="00065B62" w:rsidRDefault="00B5109B" w:rsidP="00BB1281">
            <w:pPr>
              <w:pStyle w:val="Tabletext"/>
              <w:rPr>
                <w:sz w:val="16"/>
                <w:szCs w:val="16"/>
              </w:rPr>
            </w:pPr>
            <w:r w:rsidRPr="00065B62">
              <w:rPr>
                <w:sz w:val="16"/>
                <w:szCs w:val="16"/>
              </w:rPr>
              <w:t>101, 2010</w:t>
            </w:r>
          </w:p>
        </w:tc>
        <w:tc>
          <w:tcPr>
            <w:tcW w:w="1134" w:type="dxa"/>
            <w:tcBorders>
              <w:top w:val="single" w:sz="4" w:space="0" w:color="auto"/>
              <w:bottom w:val="single" w:sz="4" w:space="0" w:color="auto"/>
            </w:tcBorders>
            <w:shd w:val="clear" w:color="auto" w:fill="auto"/>
          </w:tcPr>
          <w:p w14:paraId="3E1AC8F5" w14:textId="77777777" w:rsidR="00BB1281" w:rsidRPr="00065B62" w:rsidRDefault="00B5109B" w:rsidP="00BB1281">
            <w:pPr>
              <w:pStyle w:val="Tabletext"/>
              <w:rPr>
                <w:sz w:val="16"/>
                <w:szCs w:val="16"/>
              </w:rPr>
            </w:pPr>
            <w:r w:rsidRPr="00065B62">
              <w:rPr>
                <w:sz w:val="16"/>
                <w:szCs w:val="16"/>
              </w:rPr>
              <w:t>6</w:t>
            </w:r>
            <w:r w:rsidR="00DB2158" w:rsidRPr="00065B62">
              <w:rPr>
                <w:sz w:val="16"/>
                <w:szCs w:val="16"/>
              </w:rPr>
              <w:t> </w:t>
            </w:r>
            <w:r w:rsidRPr="00065B62">
              <w:rPr>
                <w:sz w:val="16"/>
                <w:szCs w:val="16"/>
              </w:rPr>
              <w:t>July 2010</w:t>
            </w:r>
          </w:p>
        </w:tc>
        <w:tc>
          <w:tcPr>
            <w:tcW w:w="1704" w:type="dxa"/>
            <w:tcBorders>
              <w:top w:val="single" w:sz="4" w:space="0" w:color="auto"/>
              <w:bottom w:val="single" w:sz="4" w:space="0" w:color="auto"/>
            </w:tcBorders>
            <w:shd w:val="clear" w:color="auto" w:fill="auto"/>
          </w:tcPr>
          <w:p w14:paraId="249C24C4" w14:textId="77777777" w:rsidR="00BB1281" w:rsidRPr="00065B62" w:rsidRDefault="00B5109B" w:rsidP="00BB1281">
            <w:pPr>
              <w:pStyle w:val="Tabletext"/>
              <w:rPr>
                <w:sz w:val="16"/>
                <w:szCs w:val="16"/>
              </w:rPr>
            </w:pPr>
            <w:r w:rsidRPr="00065B62">
              <w:rPr>
                <w:sz w:val="16"/>
                <w:szCs w:val="16"/>
              </w:rPr>
              <w:t>6</w:t>
            </w:r>
            <w:r w:rsidR="00DB2158" w:rsidRPr="00065B62">
              <w:rPr>
                <w:sz w:val="16"/>
                <w:szCs w:val="16"/>
              </w:rPr>
              <w:t> </w:t>
            </w:r>
            <w:r w:rsidRPr="00065B62">
              <w:rPr>
                <w:sz w:val="16"/>
                <w:szCs w:val="16"/>
              </w:rPr>
              <w:t>July 2010</w:t>
            </w:r>
          </w:p>
        </w:tc>
        <w:tc>
          <w:tcPr>
            <w:tcW w:w="1417" w:type="dxa"/>
            <w:tcBorders>
              <w:top w:val="single" w:sz="4" w:space="0" w:color="auto"/>
              <w:bottom w:val="single" w:sz="4" w:space="0" w:color="auto"/>
            </w:tcBorders>
            <w:shd w:val="clear" w:color="auto" w:fill="auto"/>
          </w:tcPr>
          <w:p w14:paraId="153B2ACE" w14:textId="77777777" w:rsidR="00BB1281" w:rsidRPr="00065B62" w:rsidRDefault="00B5109B" w:rsidP="00677238">
            <w:pPr>
              <w:pStyle w:val="Tabletext"/>
              <w:rPr>
                <w:sz w:val="16"/>
                <w:szCs w:val="16"/>
              </w:rPr>
            </w:pPr>
            <w:r w:rsidRPr="00065B62">
              <w:rPr>
                <w:sz w:val="16"/>
                <w:szCs w:val="16"/>
              </w:rPr>
              <w:t>Sch 1 (</w:t>
            </w:r>
            <w:r w:rsidR="00F42B2C" w:rsidRPr="00065B62">
              <w:rPr>
                <w:sz w:val="16"/>
                <w:szCs w:val="16"/>
              </w:rPr>
              <w:t>item 3</w:t>
            </w:r>
            <w:r w:rsidRPr="00065B62">
              <w:rPr>
                <w:sz w:val="16"/>
                <w:szCs w:val="16"/>
              </w:rPr>
              <w:t>)</w:t>
            </w:r>
          </w:p>
        </w:tc>
      </w:tr>
      <w:tr w:rsidR="00BB1281" w:rsidRPr="00065B62" w14:paraId="2E183274" w14:textId="77777777" w:rsidTr="00DB1B5A">
        <w:trPr>
          <w:cantSplit/>
        </w:trPr>
        <w:tc>
          <w:tcPr>
            <w:tcW w:w="1838" w:type="dxa"/>
            <w:tcBorders>
              <w:top w:val="single" w:sz="4" w:space="0" w:color="auto"/>
              <w:bottom w:val="single" w:sz="4" w:space="0" w:color="auto"/>
            </w:tcBorders>
            <w:shd w:val="clear" w:color="auto" w:fill="auto"/>
          </w:tcPr>
          <w:p w14:paraId="1FC7217B" w14:textId="77777777" w:rsidR="00BB1281" w:rsidRPr="00065B62" w:rsidRDefault="00B5109B" w:rsidP="00BB1281">
            <w:pPr>
              <w:pStyle w:val="Tabletext"/>
              <w:rPr>
                <w:sz w:val="16"/>
                <w:szCs w:val="16"/>
              </w:rPr>
            </w:pPr>
            <w:r w:rsidRPr="00065B62">
              <w:rPr>
                <w:sz w:val="16"/>
                <w:szCs w:val="16"/>
              </w:rPr>
              <w:t>Trade Practices Amendment (Australian Consumer Law) Act (No.</w:t>
            </w:r>
            <w:r w:rsidR="00DB2158" w:rsidRPr="00065B62">
              <w:rPr>
                <w:sz w:val="16"/>
                <w:szCs w:val="16"/>
              </w:rPr>
              <w:t> </w:t>
            </w:r>
            <w:r w:rsidRPr="00065B62">
              <w:rPr>
                <w:sz w:val="16"/>
                <w:szCs w:val="16"/>
              </w:rPr>
              <w:t>2) 2010</w:t>
            </w:r>
          </w:p>
        </w:tc>
        <w:tc>
          <w:tcPr>
            <w:tcW w:w="992" w:type="dxa"/>
            <w:tcBorders>
              <w:top w:val="single" w:sz="4" w:space="0" w:color="auto"/>
              <w:bottom w:val="single" w:sz="4" w:space="0" w:color="auto"/>
            </w:tcBorders>
            <w:shd w:val="clear" w:color="auto" w:fill="auto"/>
          </w:tcPr>
          <w:p w14:paraId="355C2827" w14:textId="77777777" w:rsidR="00BB1281" w:rsidRPr="00065B62" w:rsidRDefault="00B5109B" w:rsidP="00BB1281">
            <w:pPr>
              <w:pStyle w:val="Tabletext"/>
              <w:rPr>
                <w:sz w:val="16"/>
                <w:szCs w:val="16"/>
              </w:rPr>
            </w:pPr>
            <w:r w:rsidRPr="00065B62">
              <w:rPr>
                <w:sz w:val="16"/>
                <w:szCs w:val="16"/>
              </w:rPr>
              <w:t>103, 2010</w:t>
            </w:r>
          </w:p>
        </w:tc>
        <w:tc>
          <w:tcPr>
            <w:tcW w:w="1134" w:type="dxa"/>
            <w:tcBorders>
              <w:top w:val="single" w:sz="4" w:space="0" w:color="auto"/>
              <w:bottom w:val="single" w:sz="4" w:space="0" w:color="auto"/>
            </w:tcBorders>
            <w:shd w:val="clear" w:color="auto" w:fill="auto"/>
          </w:tcPr>
          <w:p w14:paraId="2B7D2A0D" w14:textId="77777777" w:rsidR="00BB1281" w:rsidRPr="00065B62" w:rsidRDefault="00B5109B" w:rsidP="00BB1281">
            <w:pPr>
              <w:pStyle w:val="Tabletext"/>
              <w:rPr>
                <w:sz w:val="16"/>
                <w:szCs w:val="16"/>
              </w:rPr>
            </w:pPr>
            <w:r w:rsidRPr="00065B62">
              <w:rPr>
                <w:sz w:val="16"/>
                <w:szCs w:val="16"/>
              </w:rPr>
              <w:t>13</w:t>
            </w:r>
            <w:r w:rsidR="00DB2158" w:rsidRPr="00065B62">
              <w:rPr>
                <w:sz w:val="16"/>
                <w:szCs w:val="16"/>
              </w:rPr>
              <w:t> </w:t>
            </w:r>
            <w:r w:rsidRPr="00065B62">
              <w:rPr>
                <w:sz w:val="16"/>
                <w:szCs w:val="16"/>
              </w:rPr>
              <w:t>July 2010</w:t>
            </w:r>
          </w:p>
        </w:tc>
        <w:tc>
          <w:tcPr>
            <w:tcW w:w="1704" w:type="dxa"/>
            <w:tcBorders>
              <w:top w:val="single" w:sz="4" w:space="0" w:color="auto"/>
              <w:bottom w:val="single" w:sz="4" w:space="0" w:color="auto"/>
            </w:tcBorders>
            <w:shd w:val="clear" w:color="auto" w:fill="auto"/>
          </w:tcPr>
          <w:p w14:paraId="7BC2EBF1" w14:textId="0F557E4F"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6 (</w:t>
            </w:r>
            <w:r w:rsidR="008E1448" w:rsidRPr="00065B62">
              <w:rPr>
                <w:sz w:val="16"/>
                <w:szCs w:val="16"/>
              </w:rPr>
              <w:t>items 1</w:t>
            </w:r>
            <w:r w:rsidRPr="00065B62">
              <w:rPr>
                <w:sz w:val="16"/>
                <w:szCs w:val="16"/>
              </w:rPr>
              <w:t>, 49): 1</w:t>
            </w:r>
            <w:r w:rsidR="00587980" w:rsidRPr="00065B62">
              <w:rPr>
                <w:sz w:val="16"/>
                <w:szCs w:val="16"/>
              </w:rPr>
              <w:t> </w:t>
            </w:r>
            <w:r w:rsidRPr="00065B62">
              <w:rPr>
                <w:sz w:val="16"/>
                <w:szCs w:val="16"/>
              </w:rPr>
              <w:t>Jan 2011</w:t>
            </w:r>
          </w:p>
        </w:tc>
        <w:tc>
          <w:tcPr>
            <w:tcW w:w="1417" w:type="dxa"/>
            <w:tcBorders>
              <w:top w:val="single" w:sz="4" w:space="0" w:color="auto"/>
              <w:bottom w:val="single" w:sz="4" w:space="0" w:color="auto"/>
            </w:tcBorders>
            <w:shd w:val="clear" w:color="auto" w:fill="auto"/>
          </w:tcPr>
          <w:p w14:paraId="7FE277BB" w14:textId="77777777" w:rsidR="00BB1281" w:rsidRPr="00065B62" w:rsidRDefault="00B5109B" w:rsidP="00BB1281">
            <w:pPr>
              <w:pStyle w:val="Tabletext"/>
              <w:rPr>
                <w:sz w:val="16"/>
                <w:szCs w:val="16"/>
              </w:rPr>
            </w:pPr>
            <w:r w:rsidRPr="00065B62">
              <w:rPr>
                <w:sz w:val="16"/>
                <w:szCs w:val="16"/>
              </w:rPr>
              <w:t>—</w:t>
            </w:r>
          </w:p>
        </w:tc>
      </w:tr>
      <w:tr w:rsidR="00BB1281" w:rsidRPr="00065B62" w14:paraId="2F6E5985" w14:textId="77777777" w:rsidTr="00DB1B5A">
        <w:trPr>
          <w:cantSplit/>
        </w:trPr>
        <w:tc>
          <w:tcPr>
            <w:tcW w:w="1838" w:type="dxa"/>
            <w:tcBorders>
              <w:top w:val="single" w:sz="4" w:space="0" w:color="auto"/>
              <w:bottom w:val="single" w:sz="4" w:space="0" w:color="auto"/>
            </w:tcBorders>
            <w:shd w:val="clear" w:color="auto" w:fill="auto"/>
          </w:tcPr>
          <w:p w14:paraId="715446CF" w14:textId="77777777" w:rsidR="00BB1281" w:rsidRPr="00065B62" w:rsidRDefault="00B5109B" w:rsidP="00BB1281">
            <w:pPr>
              <w:pStyle w:val="Tabletext"/>
              <w:rPr>
                <w:sz w:val="16"/>
                <w:szCs w:val="16"/>
              </w:rPr>
            </w:pPr>
            <w:r w:rsidRPr="00065B62">
              <w:rPr>
                <w:sz w:val="16"/>
                <w:szCs w:val="16"/>
              </w:rPr>
              <w:lastRenderedPageBreak/>
              <w:t>National Security Legislation Amendment Act 2010</w:t>
            </w:r>
          </w:p>
        </w:tc>
        <w:tc>
          <w:tcPr>
            <w:tcW w:w="992" w:type="dxa"/>
            <w:tcBorders>
              <w:top w:val="single" w:sz="4" w:space="0" w:color="auto"/>
              <w:bottom w:val="single" w:sz="4" w:space="0" w:color="auto"/>
            </w:tcBorders>
            <w:shd w:val="clear" w:color="auto" w:fill="auto"/>
          </w:tcPr>
          <w:p w14:paraId="492D55A8" w14:textId="77777777" w:rsidR="00BB1281" w:rsidRPr="00065B62" w:rsidRDefault="00B5109B" w:rsidP="00BB1281">
            <w:pPr>
              <w:pStyle w:val="Tabletext"/>
              <w:rPr>
                <w:sz w:val="16"/>
                <w:szCs w:val="16"/>
              </w:rPr>
            </w:pPr>
            <w:r w:rsidRPr="00065B62">
              <w:rPr>
                <w:sz w:val="16"/>
                <w:szCs w:val="16"/>
              </w:rPr>
              <w:t>127, 2010</w:t>
            </w:r>
          </w:p>
        </w:tc>
        <w:tc>
          <w:tcPr>
            <w:tcW w:w="1134" w:type="dxa"/>
            <w:tcBorders>
              <w:top w:val="single" w:sz="4" w:space="0" w:color="auto"/>
              <w:bottom w:val="single" w:sz="4" w:space="0" w:color="auto"/>
            </w:tcBorders>
            <w:shd w:val="clear" w:color="auto" w:fill="auto"/>
          </w:tcPr>
          <w:p w14:paraId="6B3BDB94" w14:textId="77777777" w:rsidR="00BB1281" w:rsidRPr="00065B62" w:rsidRDefault="00B5109B" w:rsidP="00BB1281">
            <w:pPr>
              <w:pStyle w:val="Tabletext"/>
              <w:rPr>
                <w:sz w:val="16"/>
                <w:szCs w:val="16"/>
              </w:rPr>
            </w:pPr>
            <w:r w:rsidRPr="00065B62">
              <w:rPr>
                <w:sz w:val="16"/>
                <w:szCs w:val="16"/>
              </w:rPr>
              <w:t>24 Nov 2010</w:t>
            </w:r>
          </w:p>
        </w:tc>
        <w:tc>
          <w:tcPr>
            <w:tcW w:w="1704" w:type="dxa"/>
            <w:tcBorders>
              <w:top w:val="single" w:sz="4" w:space="0" w:color="auto"/>
              <w:bottom w:val="single" w:sz="4" w:space="0" w:color="auto"/>
            </w:tcBorders>
            <w:shd w:val="clear" w:color="auto" w:fill="auto"/>
          </w:tcPr>
          <w:p w14:paraId="7263BCE4" w14:textId="419140AB"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–3) and Sch</w:t>
            </w:r>
            <w:r w:rsidR="007E5D75" w:rsidRPr="00065B62">
              <w:rPr>
                <w:sz w:val="16"/>
                <w:szCs w:val="16"/>
              </w:rPr>
              <w:t> </w:t>
            </w:r>
            <w:r w:rsidRPr="00065B62">
              <w:rPr>
                <w:sz w:val="16"/>
                <w:szCs w:val="16"/>
              </w:rPr>
              <w:t>3–6: 25 Nov 2010</w:t>
            </w:r>
          </w:p>
        </w:tc>
        <w:tc>
          <w:tcPr>
            <w:tcW w:w="1417" w:type="dxa"/>
            <w:tcBorders>
              <w:top w:val="single" w:sz="4" w:space="0" w:color="auto"/>
              <w:bottom w:val="single" w:sz="4" w:space="0" w:color="auto"/>
            </w:tcBorders>
            <w:shd w:val="clear" w:color="auto" w:fill="auto"/>
          </w:tcPr>
          <w:p w14:paraId="7752680B" w14:textId="535069F6" w:rsidR="00BB1281" w:rsidRPr="00065B62" w:rsidRDefault="00B5109B" w:rsidP="00F6739E">
            <w:pPr>
              <w:pStyle w:val="Tabletext"/>
              <w:rPr>
                <w:sz w:val="16"/>
                <w:szCs w:val="16"/>
              </w:rPr>
            </w:pPr>
            <w:r w:rsidRPr="00065B62">
              <w:rPr>
                <w:sz w:val="16"/>
                <w:szCs w:val="16"/>
              </w:rPr>
              <w:t>Sch 3 (</w:t>
            </w:r>
            <w:r w:rsidR="00BE6C47" w:rsidRPr="00065B62">
              <w:rPr>
                <w:sz w:val="16"/>
                <w:szCs w:val="16"/>
              </w:rPr>
              <w:t>item 1</w:t>
            </w:r>
            <w:r w:rsidRPr="00065B62">
              <w:rPr>
                <w:sz w:val="16"/>
                <w:szCs w:val="16"/>
              </w:rPr>
              <w:t>8) and Sch 6 (</w:t>
            </w:r>
            <w:r w:rsidR="00BB474B" w:rsidRPr="00065B62">
              <w:rPr>
                <w:sz w:val="16"/>
                <w:szCs w:val="16"/>
              </w:rPr>
              <w:t>item 4</w:t>
            </w:r>
            <w:r w:rsidRPr="00065B62">
              <w:rPr>
                <w:sz w:val="16"/>
                <w:szCs w:val="16"/>
              </w:rPr>
              <w:t>)</w:t>
            </w:r>
          </w:p>
        </w:tc>
      </w:tr>
      <w:tr w:rsidR="00BB1281" w:rsidRPr="00065B62" w14:paraId="6FF1BD64" w14:textId="77777777" w:rsidTr="00DB1B5A">
        <w:trPr>
          <w:cantSplit/>
        </w:trPr>
        <w:tc>
          <w:tcPr>
            <w:tcW w:w="1838" w:type="dxa"/>
            <w:tcBorders>
              <w:top w:val="single" w:sz="4" w:space="0" w:color="auto"/>
              <w:bottom w:val="single" w:sz="4" w:space="0" w:color="auto"/>
            </w:tcBorders>
            <w:shd w:val="clear" w:color="auto" w:fill="auto"/>
          </w:tcPr>
          <w:p w14:paraId="376D0FF8" w14:textId="77777777" w:rsidR="00BB1281" w:rsidRPr="00065B62" w:rsidRDefault="00B5109B" w:rsidP="00BB1281">
            <w:pPr>
              <w:pStyle w:val="Tabletext"/>
              <w:rPr>
                <w:sz w:val="16"/>
                <w:szCs w:val="16"/>
              </w:rPr>
            </w:pPr>
            <w:r w:rsidRPr="00065B62">
              <w:rPr>
                <w:sz w:val="16"/>
                <w:szCs w:val="16"/>
              </w:rPr>
              <w:t>Crimes Legislation Amendment Act 2011</w:t>
            </w:r>
          </w:p>
        </w:tc>
        <w:tc>
          <w:tcPr>
            <w:tcW w:w="992" w:type="dxa"/>
            <w:tcBorders>
              <w:top w:val="single" w:sz="4" w:space="0" w:color="auto"/>
              <w:bottom w:val="single" w:sz="4" w:space="0" w:color="auto"/>
            </w:tcBorders>
            <w:shd w:val="clear" w:color="auto" w:fill="auto"/>
          </w:tcPr>
          <w:p w14:paraId="6E0A6FF6" w14:textId="77777777" w:rsidR="00BB1281" w:rsidRPr="00065B62" w:rsidRDefault="00B5109B" w:rsidP="00BB1281">
            <w:pPr>
              <w:pStyle w:val="Tabletext"/>
              <w:rPr>
                <w:sz w:val="16"/>
                <w:szCs w:val="16"/>
              </w:rPr>
            </w:pPr>
            <w:r w:rsidRPr="00065B62">
              <w:rPr>
                <w:sz w:val="16"/>
                <w:szCs w:val="16"/>
              </w:rPr>
              <w:t>2, 2011</w:t>
            </w:r>
          </w:p>
        </w:tc>
        <w:tc>
          <w:tcPr>
            <w:tcW w:w="1134" w:type="dxa"/>
            <w:tcBorders>
              <w:top w:val="single" w:sz="4" w:space="0" w:color="auto"/>
              <w:bottom w:val="single" w:sz="4" w:space="0" w:color="auto"/>
            </w:tcBorders>
            <w:shd w:val="clear" w:color="auto" w:fill="auto"/>
          </w:tcPr>
          <w:p w14:paraId="21762C87" w14:textId="77777777" w:rsidR="00BB1281" w:rsidRPr="00065B62" w:rsidRDefault="00B5109B" w:rsidP="00BB1281">
            <w:pPr>
              <w:pStyle w:val="Tabletext"/>
              <w:rPr>
                <w:sz w:val="16"/>
                <w:szCs w:val="16"/>
              </w:rPr>
            </w:pPr>
            <w:r w:rsidRPr="00065B62">
              <w:rPr>
                <w:sz w:val="16"/>
                <w:szCs w:val="16"/>
              </w:rPr>
              <w:t>2 Mar 2011</w:t>
            </w:r>
          </w:p>
        </w:tc>
        <w:tc>
          <w:tcPr>
            <w:tcW w:w="1704" w:type="dxa"/>
            <w:tcBorders>
              <w:top w:val="single" w:sz="4" w:space="0" w:color="auto"/>
              <w:bottom w:val="single" w:sz="4" w:space="0" w:color="auto"/>
            </w:tcBorders>
            <w:shd w:val="clear" w:color="auto" w:fill="auto"/>
          </w:tcPr>
          <w:p w14:paraId="4D96E9C5" w14:textId="77777777" w:rsidR="00BB1281" w:rsidRPr="00065B62" w:rsidRDefault="00B5109B" w:rsidP="00F6739E">
            <w:pPr>
              <w:pStyle w:val="Tabletext"/>
              <w:rPr>
                <w:sz w:val="16"/>
                <w:szCs w:val="16"/>
              </w:rPr>
            </w:pPr>
            <w:r w:rsidRPr="00065B62">
              <w:rPr>
                <w:sz w:val="16"/>
                <w:szCs w:val="16"/>
              </w:rPr>
              <w:t>Sch</w:t>
            </w:r>
            <w:r w:rsidR="007E5D75" w:rsidRPr="00065B62">
              <w:rPr>
                <w:sz w:val="16"/>
                <w:szCs w:val="16"/>
              </w:rPr>
              <w:t> </w:t>
            </w:r>
            <w:r w:rsidRPr="00065B62">
              <w:rPr>
                <w:sz w:val="16"/>
                <w:szCs w:val="16"/>
              </w:rPr>
              <w:t>3: 3 Mar 2011</w:t>
            </w:r>
          </w:p>
        </w:tc>
        <w:tc>
          <w:tcPr>
            <w:tcW w:w="1417" w:type="dxa"/>
            <w:tcBorders>
              <w:top w:val="single" w:sz="4" w:space="0" w:color="auto"/>
              <w:bottom w:val="single" w:sz="4" w:space="0" w:color="auto"/>
            </w:tcBorders>
            <w:shd w:val="clear" w:color="auto" w:fill="auto"/>
          </w:tcPr>
          <w:p w14:paraId="31930348" w14:textId="77777777" w:rsidR="00BB1281" w:rsidRPr="00065B62" w:rsidRDefault="00B5109B" w:rsidP="00677238">
            <w:pPr>
              <w:pStyle w:val="Tabletext"/>
              <w:rPr>
                <w:sz w:val="16"/>
                <w:szCs w:val="16"/>
              </w:rPr>
            </w:pPr>
            <w:r w:rsidRPr="00065B62">
              <w:rPr>
                <w:sz w:val="16"/>
                <w:szCs w:val="16"/>
              </w:rPr>
              <w:t>Sch 3 (</w:t>
            </w:r>
            <w:r w:rsidR="009A3B17" w:rsidRPr="00065B62">
              <w:rPr>
                <w:sz w:val="16"/>
                <w:szCs w:val="16"/>
              </w:rPr>
              <w:t>items 2</w:t>
            </w:r>
            <w:r w:rsidRPr="00065B62">
              <w:rPr>
                <w:sz w:val="16"/>
                <w:szCs w:val="16"/>
              </w:rPr>
              <w:t>3, 40, 44)</w:t>
            </w:r>
          </w:p>
        </w:tc>
      </w:tr>
      <w:tr w:rsidR="00BB1281" w:rsidRPr="00065B62" w14:paraId="293F029D" w14:textId="77777777" w:rsidTr="00DB1B5A">
        <w:trPr>
          <w:cantSplit/>
        </w:trPr>
        <w:tc>
          <w:tcPr>
            <w:tcW w:w="1838" w:type="dxa"/>
            <w:tcBorders>
              <w:top w:val="single" w:sz="4" w:space="0" w:color="auto"/>
              <w:bottom w:val="single" w:sz="4" w:space="0" w:color="auto"/>
            </w:tcBorders>
            <w:shd w:val="clear" w:color="auto" w:fill="auto"/>
          </w:tcPr>
          <w:p w14:paraId="27FB962C" w14:textId="77777777" w:rsidR="00BB1281" w:rsidRPr="00065B62" w:rsidRDefault="00B5109B" w:rsidP="00BB1281">
            <w:pPr>
              <w:pStyle w:val="Tabletext"/>
              <w:rPr>
                <w:sz w:val="16"/>
                <w:szCs w:val="16"/>
              </w:rPr>
            </w:pPr>
            <w:r w:rsidRPr="00065B62">
              <w:rPr>
                <w:sz w:val="16"/>
                <w:szCs w:val="16"/>
              </w:rPr>
              <w:t>Law and Justice Legislation Amendment (Identity Crimes and Other Measures) Act 2011</w:t>
            </w:r>
          </w:p>
        </w:tc>
        <w:tc>
          <w:tcPr>
            <w:tcW w:w="992" w:type="dxa"/>
            <w:tcBorders>
              <w:top w:val="single" w:sz="4" w:space="0" w:color="auto"/>
              <w:bottom w:val="single" w:sz="4" w:space="0" w:color="auto"/>
            </w:tcBorders>
            <w:shd w:val="clear" w:color="auto" w:fill="auto"/>
          </w:tcPr>
          <w:p w14:paraId="79BCDEBD" w14:textId="77777777" w:rsidR="00BB1281" w:rsidRPr="00065B62" w:rsidRDefault="00B5109B" w:rsidP="00BB1281">
            <w:pPr>
              <w:pStyle w:val="Tabletext"/>
              <w:rPr>
                <w:sz w:val="16"/>
                <w:szCs w:val="16"/>
              </w:rPr>
            </w:pPr>
            <w:r w:rsidRPr="00065B62">
              <w:rPr>
                <w:sz w:val="16"/>
                <w:szCs w:val="16"/>
              </w:rPr>
              <w:t>3, 2011</w:t>
            </w:r>
          </w:p>
        </w:tc>
        <w:tc>
          <w:tcPr>
            <w:tcW w:w="1134" w:type="dxa"/>
            <w:tcBorders>
              <w:top w:val="single" w:sz="4" w:space="0" w:color="auto"/>
              <w:bottom w:val="single" w:sz="4" w:space="0" w:color="auto"/>
            </w:tcBorders>
            <w:shd w:val="clear" w:color="auto" w:fill="auto"/>
          </w:tcPr>
          <w:p w14:paraId="5DB9E0CF" w14:textId="77777777" w:rsidR="00BB1281" w:rsidRPr="00065B62" w:rsidRDefault="00B5109B" w:rsidP="00BB1281">
            <w:pPr>
              <w:pStyle w:val="Tabletext"/>
              <w:rPr>
                <w:sz w:val="16"/>
                <w:szCs w:val="16"/>
              </w:rPr>
            </w:pPr>
            <w:r w:rsidRPr="00065B62">
              <w:rPr>
                <w:sz w:val="16"/>
                <w:szCs w:val="16"/>
              </w:rPr>
              <w:t>2 Mar 2011</w:t>
            </w:r>
          </w:p>
        </w:tc>
        <w:tc>
          <w:tcPr>
            <w:tcW w:w="1704" w:type="dxa"/>
            <w:tcBorders>
              <w:top w:val="single" w:sz="4" w:space="0" w:color="auto"/>
              <w:bottom w:val="single" w:sz="4" w:space="0" w:color="auto"/>
            </w:tcBorders>
            <w:shd w:val="clear" w:color="auto" w:fill="auto"/>
          </w:tcPr>
          <w:p w14:paraId="3EF2519F" w14:textId="22B26378"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items 1</w:t>
            </w:r>
            <w:r w:rsidRPr="00065B62">
              <w:rPr>
                <w:sz w:val="16"/>
                <w:szCs w:val="16"/>
              </w:rPr>
              <w:t>–20) and Sch</w:t>
            </w:r>
            <w:r w:rsidR="007E5D75" w:rsidRPr="00065B62">
              <w:rPr>
                <w:sz w:val="16"/>
                <w:szCs w:val="16"/>
              </w:rPr>
              <w:t> </w:t>
            </w:r>
            <w:r w:rsidRPr="00065B62">
              <w:rPr>
                <w:sz w:val="16"/>
                <w:szCs w:val="16"/>
              </w:rPr>
              <w:t>7 (</w:t>
            </w:r>
            <w:r w:rsidR="00F42B2C" w:rsidRPr="00065B62">
              <w:rPr>
                <w:sz w:val="16"/>
                <w:szCs w:val="16"/>
              </w:rPr>
              <w:t>item 2</w:t>
            </w:r>
            <w:r w:rsidRPr="00065B62">
              <w:rPr>
                <w:sz w:val="16"/>
                <w:szCs w:val="16"/>
              </w:rPr>
              <w:t>): 3 Mar 2011</w:t>
            </w:r>
          </w:p>
        </w:tc>
        <w:tc>
          <w:tcPr>
            <w:tcW w:w="1417" w:type="dxa"/>
            <w:tcBorders>
              <w:top w:val="single" w:sz="4" w:space="0" w:color="auto"/>
              <w:bottom w:val="single" w:sz="4" w:space="0" w:color="auto"/>
            </w:tcBorders>
            <w:shd w:val="clear" w:color="auto" w:fill="auto"/>
          </w:tcPr>
          <w:p w14:paraId="7132143B" w14:textId="77777777" w:rsidR="00BB1281" w:rsidRPr="00065B62" w:rsidRDefault="00B5109B" w:rsidP="00BB1281">
            <w:pPr>
              <w:pStyle w:val="Tabletext"/>
              <w:rPr>
                <w:sz w:val="16"/>
                <w:szCs w:val="16"/>
              </w:rPr>
            </w:pPr>
            <w:r w:rsidRPr="00065B62">
              <w:rPr>
                <w:sz w:val="16"/>
                <w:szCs w:val="16"/>
              </w:rPr>
              <w:t>—</w:t>
            </w:r>
          </w:p>
        </w:tc>
      </w:tr>
      <w:tr w:rsidR="00BB1281" w:rsidRPr="00065B62" w14:paraId="6C797A38" w14:textId="77777777" w:rsidTr="00DB1B5A">
        <w:trPr>
          <w:cantSplit/>
        </w:trPr>
        <w:tc>
          <w:tcPr>
            <w:tcW w:w="1838" w:type="dxa"/>
            <w:tcBorders>
              <w:top w:val="single" w:sz="4" w:space="0" w:color="auto"/>
              <w:bottom w:val="single" w:sz="4" w:space="0" w:color="auto"/>
            </w:tcBorders>
            <w:shd w:val="clear" w:color="auto" w:fill="auto"/>
          </w:tcPr>
          <w:p w14:paraId="7153F927" w14:textId="77777777" w:rsidR="00BB1281" w:rsidRPr="00065B62" w:rsidRDefault="00B5109B" w:rsidP="00BB1281">
            <w:pPr>
              <w:pStyle w:val="Tabletext"/>
              <w:rPr>
                <w:sz w:val="16"/>
                <w:szCs w:val="16"/>
              </w:rPr>
            </w:pPr>
            <w:r w:rsidRPr="00065B62">
              <w:rPr>
                <w:sz w:val="16"/>
                <w:szCs w:val="16"/>
              </w:rPr>
              <w:t>Statute Law Revision Act 2011</w:t>
            </w:r>
          </w:p>
        </w:tc>
        <w:tc>
          <w:tcPr>
            <w:tcW w:w="992" w:type="dxa"/>
            <w:tcBorders>
              <w:top w:val="single" w:sz="4" w:space="0" w:color="auto"/>
              <w:bottom w:val="single" w:sz="4" w:space="0" w:color="auto"/>
            </w:tcBorders>
            <w:shd w:val="clear" w:color="auto" w:fill="auto"/>
          </w:tcPr>
          <w:p w14:paraId="3D8A4F3E" w14:textId="77777777" w:rsidR="00BB1281" w:rsidRPr="00065B62" w:rsidRDefault="00B5109B" w:rsidP="00BB1281">
            <w:pPr>
              <w:pStyle w:val="Tabletext"/>
              <w:rPr>
                <w:sz w:val="16"/>
                <w:szCs w:val="16"/>
              </w:rPr>
            </w:pPr>
            <w:r w:rsidRPr="00065B62">
              <w:rPr>
                <w:sz w:val="16"/>
                <w:szCs w:val="16"/>
              </w:rPr>
              <w:t>5, 2011</w:t>
            </w:r>
          </w:p>
        </w:tc>
        <w:tc>
          <w:tcPr>
            <w:tcW w:w="1134" w:type="dxa"/>
            <w:tcBorders>
              <w:top w:val="single" w:sz="4" w:space="0" w:color="auto"/>
              <w:bottom w:val="single" w:sz="4" w:space="0" w:color="auto"/>
            </w:tcBorders>
            <w:shd w:val="clear" w:color="auto" w:fill="auto"/>
          </w:tcPr>
          <w:p w14:paraId="7E0EE3F2" w14:textId="77777777" w:rsidR="00BB1281" w:rsidRPr="00065B62" w:rsidRDefault="00B5109B" w:rsidP="00BB1281">
            <w:pPr>
              <w:pStyle w:val="Tabletext"/>
              <w:rPr>
                <w:sz w:val="16"/>
                <w:szCs w:val="16"/>
              </w:rPr>
            </w:pPr>
            <w:r w:rsidRPr="00065B62">
              <w:rPr>
                <w:sz w:val="16"/>
                <w:szCs w:val="16"/>
              </w:rPr>
              <w:t>22 Mar 2011</w:t>
            </w:r>
          </w:p>
        </w:tc>
        <w:tc>
          <w:tcPr>
            <w:tcW w:w="1704" w:type="dxa"/>
            <w:tcBorders>
              <w:top w:val="single" w:sz="4" w:space="0" w:color="auto"/>
              <w:bottom w:val="single" w:sz="4" w:space="0" w:color="auto"/>
            </w:tcBorders>
            <w:shd w:val="clear" w:color="auto" w:fill="auto"/>
          </w:tcPr>
          <w:p w14:paraId="1C4BC6BC" w14:textId="77777777" w:rsidR="00BB1281" w:rsidRPr="00065B62" w:rsidRDefault="00B5109B" w:rsidP="00866970">
            <w:pPr>
              <w:pStyle w:val="Tabletext"/>
              <w:rPr>
                <w:sz w:val="16"/>
                <w:szCs w:val="16"/>
              </w:rPr>
            </w:pPr>
            <w:r w:rsidRPr="00065B62">
              <w:rPr>
                <w:sz w:val="16"/>
                <w:szCs w:val="16"/>
              </w:rPr>
              <w:t>Sch</w:t>
            </w:r>
            <w:r w:rsidR="007E5D75" w:rsidRPr="00065B62">
              <w:rPr>
                <w:sz w:val="16"/>
                <w:szCs w:val="16"/>
              </w:rPr>
              <w:t> </w:t>
            </w:r>
            <w:r w:rsidRPr="00065B62">
              <w:rPr>
                <w:sz w:val="16"/>
                <w:szCs w:val="16"/>
              </w:rPr>
              <w:t>5 (items</w:t>
            </w:r>
            <w:r w:rsidR="00DB2158" w:rsidRPr="00065B62">
              <w:rPr>
                <w:sz w:val="16"/>
                <w:szCs w:val="16"/>
              </w:rPr>
              <w:t> </w:t>
            </w:r>
            <w:r w:rsidRPr="00065B62">
              <w:rPr>
                <w:sz w:val="16"/>
                <w:szCs w:val="16"/>
              </w:rPr>
              <w:t>63, 64), Sch</w:t>
            </w:r>
            <w:r w:rsidR="007E5D75" w:rsidRPr="00065B62">
              <w:rPr>
                <w:sz w:val="16"/>
                <w:szCs w:val="16"/>
              </w:rPr>
              <w:t> </w:t>
            </w:r>
            <w:r w:rsidRPr="00065B62">
              <w:rPr>
                <w:sz w:val="16"/>
                <w:szCs w:val="16"/>
              </w:rPr>
              <w:t>6 (</w:t>
            </w:r>
            <w:r w:rsidR="009A3B17" w:rsidRPr="00065B62">
              <w:rPr>
                <w:sz w:val="16"/>
                <w:szCs w:val="16"/>
              </w:rPr>
              <w:t>items 2</w:t>
            </w:r>
            <w:r w:rsidRPr="00065B62">
              <w:rPr>
                <w:sz w:val="16"/>
                <w:szCs w:val="16"/>
              </w:rPr>
              <w:t>4–27), Sch</w:t>
            </w:r>
            <w:r w:rsidR="007E5D75" w:rsidRPr="00065B62">
              <w:rPr>
                <w:sz w:val="16"/>
                <w:szCs w:val="16"/>
              </w:rPr>
              <w:t> </w:t>
            </w:r>
            <w:r w:rsidRPr="00065B62">
              <w:rPr>
                <w:sz w:val="16"/>
                <w:szCs w:val="16"/>
              </w:rPr>
              <w:t>7 (</w:t>
            </w:r>
            <w:r w:rsidR="00BB474B" w:rsidRPr="00065B62">
              <w:rPr>
                <w:sz w:val="16"/>
                <w:szCs w:val="16"/>
              </w:rPr>
              <w:t>item 4</w:t>
            </w:r>
            <w:r w:rsidRPr="00065B62">
              <w:rPr>
                <w:sz w:val="16"/>
                <w:szCs w:val="16"/>
              </w:rPr>
              <w:t>2) and Sch</w:t>
            </w:r>
            <w:r w:rsidR="007E5D75" w:rsidRPr="00065B62">
              <w:rPr>
                <w:sz w:val="16"/>
                <w:szCs w:val="16"/>
              </w:rPr>
              <w:t> </w:t>
            </w:r>
            <w:r w:rsidRPr="00065B62">
              <w:rPr>
                <w:sz w:val="16"/>
                <w:szCs w:val="16"/>
              </w:rPr>
              <w:t>8 (</w:t>
            </w:r>
            <w:r w:rsidR="00F42B2C" w:rsidRPr="00065B62">
              <w:rPr>
                <w:sz w:val="16"/>
                <w:szCs w:val="16"/>
              </w:rPr>
              <w:t>item 2</w:t>
            </w:r>
            <w:r w:rsidRPr="00065B62">
              <w:rPr>
                <w:sz w:val="16"/>
                <w:szCs w:val="16"/>
              </w:rPr>
              <w:t>): 19 Apr 2011</w:t>
            </w:r>
          </w:p>
        </w:tc>
        <w:tc>
          <w:tcPr>
            <w:tcW w:w="1417" w:type="dxa"/>
            <w:tcBorders>
              <w:top w:val="single" w:sz="4" w:space="0" w:color="auto"/>
              <w:bottom w:val="single" w:sz="4" w:space="0" w:color="auto"/>
            </w:tcBorders>
            <w:shd w:val="clear" w:color="auto" w:fill="auto"/>
          </w:tcPr>
          <w:p w14:paraId="2213CBAD" w14:textId="77777777" w:rsidR="00BB1281" w:rsidRPr="00065B62" w:rsidRDefault="00B5109B" w:rsidP="00BB1281">
            <w:pPr>
              <w:pStyle w:val="Tabletext"/>
              <w:rPr>
                <w:sz w:val="16"/>
                <w:szCs w:val="16"/>
              </w:rPr>
            </w:pPr>
            <w:r w:rsidRPr="00065B62">
              <w:rPr>
                <w:sz w:val="16"/>
                <w:szCs w:val="16"/>
              </w:rPr>
              <w:t>—</w:t>
            </w:r>
          </w:p>
        </w:tc>
      </w:tr>
      <w:tr w:rsidR="00BB1281" w:rsidRPr="00065B62" w14:paraId="2BFA162C" w14:textId="77777777" w:rsidTr="00DB1B5A">
        <w:trPr>
          <w:cantSplit/>
        </w:trPr>
        <w:tc>
          <w:tcPr>
            <w:tcW w:w="1838" w:type="dxa"/>
            <w:tcBorders>
              <w:top w:val="single" w:sz="4" w:space="0" w:color="auto"/>
              <w:bottom w:val="single" w:sz="4" w:space="0" w:color="auto"/>
            </w:tcBorders>
            <w:shd w:val="clear" w:color="auto" w:fill="auto"/>
          </w:tcPr>
          <w:p w14:paraId="0B52B666" w14:textId="77777777" w:rsidR="00BB1281" w:rsidRPr="00065B62" w:rsidRDefault="00B5109B" w:rsidP="00BB1281">
            <w:pPr>
              <w:pStyle w:val="Tabletext"/>
              <w:rPr>
                <w:sz w:val="16"/>
                <w:szCs w:val="16"/>
              </w:rPr>
            </w:pPr>
            <w:r w:rsidRPr="00065B62">
              <w:rPr>
                <w:sz w:val="16"/>
                <w:szCs w:val="16"/>
              </w:rPr>
              <w:t>Acts Interpretation Amendment Act 2011</w:t>
            </w:r>
          </w:p>
        </w:tc>
        <w:tc>
          <w:tcPr>
            <w:tcW w:w="992" w:type="dxa"/>
            <w:tcBorders>
              <w:top w:val="single" w:sz="4" w:space="0" w:color="auto"/>
              <w:bottom w:val="single" w:sz="4" w:space="0" w:color="auto"/>
            </w:tcBorders>
            <w:shd w:val="clear" w:color="auto" w:fill="auto"/>
          </w:tcPr>
          <w:p w14:paraId="7F2C2ADC" w14:textId="77777777" w:rsidR="00BB1281" w:rsidRPr="00065B62" w:rsidRDefault="00B5109B" w:rsidP="00BB1281">
            <w:pPr>
              <w:pStyle w:val="Tabletext"/>
              <w:rPr>
                <w:sz w:val="16"/>
                <w:szCs w:val="16"/>
              </w:rPr>
            </w:pPr>
            <w:r w:rsidRPr="00065B62">
              <w:rPr>
                <w:sz w:val="16"/>
                <w:szCs w:val="16"/>
              </w:rPr>
              <w:t>46, 2011</w:t>
            </w:r>
          </w:p>
        </w:tc>
        <w:tc>
          <w:tcPr>
            <w:tcW w:w="1134" w:type="dxa"/>
            <w:tcBorders>
              <w:top w:val="single" w:sz="4" w:space="0" w:color="auto"/>
              <w:bottom w:val="single" w:sz="4" w:space="0" w:color="auto"/>
            </w:tcBorders>
            <w:shd w:val="clear" w:color="auto" w:fill="auto"/>
          </w:tcPr>
          <w:p w14:paraId="5C7548E2" w14:textId="77777777" w:rsidR="00BB1281" w:rsidRPr="00065B62" w:rsidRDefault="00B5109B" w:rsidP="00BB1281">
            <w:pPr>
              <w:pStyle w:val="Tabletext"/>
              <w:rPr>
                <w:sz w:val="16"/>
                <w:szCs w:val="16"/>
              </w:rPr>
            </w:pPr>
            <w:r w:rsidRPr="00065B62">
              <w:rPr>
                <w:sz w:val="16"/>
                <w:szCs w:val="16"/>
              </w:rPr>
              <w:t>27</w:t>
            </w:r>
            <w:r w:rsidR="00DB2158" w:rsidRPr="00065B62">
              <w:rPr>
                <w:sz w:val="16"/>
                <w:szCs w:val="16"/>
              </w:rPr>
              <w:t> </w:t>
            </w:r>
            <w:r w:rsidRPr="00065B62">
              <w:rPr>
                <w:sz w:val="16"/>
                <w:szCs w:val="16"/>
              </w:rPr>
              <w:t>June 2011</w:t>
            </w:r>
          </w:p>
        </w:tc>
        <w:tc>
          <w:tcPr>
            <w:tcW w:w="1704" w:type="dxa"/>
            <w:tcBorders>
              <w:top w:val="single" w:sz="4" w:space="0" w:color="auto"/>
              <w:bottom w:val="single" w:sz="4" w:space="0" w:color="auto"/>
            </w:tcBorders>
            <w:shd w:val="clear" w:color="auto" w:fill="auto"/>
          </w:tcPr>
          <w:p w14:paraId="1A79F5D2" w14:textId="2E379146" w:rsidR="00BB1281" w:rsidRPr="00065B62" w:rsidRDefault="00B5109B" w:rsidP="00677238">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items 4</w:t>
            </w:r>
            <w:r w:rsidRPr="00065B62">
              <w:rPr>
                <w:sz w:val="16"/>
                <w:szCs w:val="16"/>
              </w:rPr>
              <w:t>53–456) and Sch</w:t>
            </w:r>
            <w:r w:rsidR="007E5D75" w:rsidRPr="00065B62">
              <w:rPr>
                <w:sz w:val="16"/>
                <w:szCs w:val="16"/>
              </w:rPr>
              <w:t> </w:t>
            </w:r>
            <w:r w:rsidRPr="00065B62">
              <w:rPr>
                <w:sz w:val="16"/>
                <w:szCs w:val="16"/>
              </w:rPr>
              <w:t>3 (</w:t>
            </w:r>
            <w:r w:rsidR="008E1448" w:rsidRPr="00065B62">
              <w:rPr>
                <w:sz w:val="16"/>
                <w:szCs w:val="16"/>
              </w:rPr>
              <w:t>items 1</w:t>
            </w:r>
            <w:r w:rsidRPr="00065B62">
              <w:rPr>
                <w:sz w:val="16"/>
                <w:szCs w:val="16"/>
              </w:rPr>
              <w:t>0, 11): 27 Dec 2011</w:t>
            </w:r>
          </w:p>
        </w:tc>
        <w:tc>
          <w:tcPr>
            <w:tcW w:w="1417" w:type="dxa"/>
            <w:tcBorders>
              <w:top w:val="single" w:sz="4" w:space="0" w:color="auto"/>
              <w:bottom w:val="single" w:sz="4" w:space="0" w:color="auto"/>
            </w:tcBorders>
            <w:shd w:val="clear" w:color="auto" w:fill="auto"/>
          </w:tcPr>
          <w:p w14:paraId="53D84C75" w14:textId="122993B0" w:rsidR="00BB1281" w:rsidRPr="00065B62" w:rsidRDefault="00B5109B" w:rsidP="00677238">
            <w:pPr>
              <w:pStyle w:val="Tabletext"/>
              <w:rPr>
                <w:sz w:val="16"/>
                <w:szCs w:val="16"/>
              </w:rPr>
            </w:pPr>
            <w:r w:rsidRPr="00065B62">
              <w:rPr>
                <w:sz w:val="16"/>
                <w:szCs w:val="16"/>
              </w:rPr>
              <w:t>Sch 3 (</w:t>
            </w:r>
            <w:r w:rsidR="008E1448" w:rsidRPr="00065B62">
              <w:rPr>
                <w:sz w:val="16"/>
                <w:szCs w:val="16"/>
              </w:rPr>
              <w:t>items 1</w:t>
            </w:r>
            <w:r w:rsidRPr="00065B62">
              <w:rPr>
                <w:sz w:val="16"/>
                <w:szCs w:val="16"/>
              </w:rPr>
              <w:t>0, 11)</w:t>
            </w:r>
          </w:p>
        </w:tc>
      </w:tr>
      <w:tr w:rsidR="00BB1281" w:rsidRPr="00065B62" w14:paraId="3D630FF5" w14:textId="77777777" w:rsidTr="00DB1B5A">
        <w:trPr>
          <w:cantSplit/>
        </w:trPr>
        <w:tc>
          <w:tcPr>
            <w:tcW w:w="1838" w:type="dxa"/>
            <w:tcBorders>
              <w:top w:val="single" w:sz="4" w:space="0" w:color="auto"/>
              <w:bottom w:val="single" w:sz="4" w:space="0" w:color="auto"/>
            </w:tcBorders>
            <w:shd w:val="clear" w:color="auto" w:fill="auto"/>
          </w:tcPr>
          <w:p w14:paraId="34315E84" w14:textId="77777777" w:rsidR="00BB1281" w:rsidRPr="00065B62" w:rsidRDefault="00B5109B" w:rsidP="00BB1281">
            <w:pPr>
              <w:pStyle w:val="Tabletext"/>
              <w:rPr>
                <w:sz w:val="16"/>
                <w:szCs w:val="16"/>
              </w:rPr>
            </w:pPr>
            <w:r w:rsidRPr="00065B62">
              <w:rPr>
                <w:sz w:val="16"/>
                <w:szCs w:val="16"/>
              </w:rPr>
              <w:t>Crimes Legislation Amendment Act (No.</w:t>
            </w:r>
            <w:r w:rsidR="00DB2158" w:rsidRPr="00065B62">
              <w:rPr>
                <w:sz w:val="16"/>
                <w:szCs w:val="16"/>
              </w:rPr>
              <w:t> </w:t>
            </w:r>
            <w:r w:rsidRPr="00065B62">
              <w:rPr>
                <w:sz w:val="16"/>
                <w:szCs w:val="16"/>
              </w:rPr>
              <w:t>2) 2011</w:t>
            </w:r>
          </w:p>
        </w:tc>
        <w:tc>
          <w:tcPr>
            <w:tcW w:w="992" w:type="dxa"/>
            <w:tcBorders>
              <w:top w:val="single" w:sz="4" w:space="0" w:color="auto"/>
              <w:bottom w:val="single" w:sz="4" w:space="0" w:color="auto"/>
            </w:tcBorders>
            <w:shd w:val="clear" w:color="auto" w:fill="auto"/>
          </w:tcPr>
          <w:p w14:paraId="6503C132" w14:textId="77777777" w:rsidR="00BB1281" w:rsidRPr="00065B62" w:rsidRDefault="00B5109B" w:rsidP="00BB1281">
            <w:pPr>
              <w:pStyle w:val="Tabletext"/>
              <w:rPr>
                <w:sz w:val="16"/>
                <w:szCs w:val="16"/>
              </w:rPr>
            </w:pPr>
            <w:r w:rsidRPr="00065B62">
              <w:rPr>
                <w:sz w:val="16"/>
                <w:szCs w:val="16"/>
              </w:rPr>
              <w:t>174, 2011</w:t>
            </w:r>
          </w:p>
        </w:tc>
        <w:tc>
          <w:tcPr>
            <w:tcW w:w="1134" w:type="dxa"/>
            <w:tcBorders>
              <w:top w:val="single" w:sz="4" w:space="0" w:color="auto"/>
              <w:bottom w:val="single" w:sz="4" w:space="0" w:color="auto"/>
            </w:tcBorders>
            <w:shd w:val="clear" w:color="auto" w:fill="auto"/>
          </w:tcPr>
          <w:p w14:paraId="5C1793CC" w14:textId="77777777" w:rsidR="00BB1281" w:rsidRPr="00065B62" w:rsidRDefault="00B5109B" w:rsidP="00BB1281">
            <w:pPr>
              <w:pStyle w:val="Tabletext"/>
              <w:rPr>
                <w:sz w:val="16"/>
                <w:szCs w:val="16"/>
              </w:rPr>
            </w:pPr>
            <w:r w:rsidRPr="00065B62">
              <w:rPr>
                <w:sz w:val="16"/>
                <w:szCs w:val="16"/>
              </w:rPr>
              <w:t>5 Dec 2011</w:t>
            </w:r>
          </w:p>
        </w:tc>
        <w:tc>
          <w:tcPr>
            <w:tcW w:w="1704" w:type="dxa"/>
            <w:tcBorders>
              <w:top w:val="single" w:sz="4" w:space="0" w:color="auto"/>
              <w:bottom w:val="single" w:sz="4" w:space="0" w:color="auto"/>
            </w:tcBorders>
            <w:shd w:val="clear" w:color="auto" w:fill="auto"/>
          </w:tcPr>
          <w:p w14:paraId="0F8DE3E3" w14:textId="6799772D"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items 1</w:t>
            </w:r>
            <w:r w:rsidRPr="00065B62">
              <w:rPr>
                <w:sz w:val="16"/>
                <w:szCs w:val="16"/>
              </w:rPr>
              <w:t>51–153): 1</w:t>
            </w:r>
            <w:r w:rsidR="00587980" w:rsidRPr="00065B62">
              <w:rPr>
                <w:sz w:val="16"/>
                <w:szCs w:val="16"/>
              </w:rPr>
              <w:t> </w:t>
            </w:r>
            <w:r w:rsidRPr="00065B62">
              <w:rPr>
                <w:sz w:val="16"/>
                <w:szCs w:val="16"/>
              </w:rPr>
              <w:t>Jan 2012</w:t>
            </w:r>
          </w:p>
        </w:tc>
        <w:tc>
          <w:tcPr>
            <w:tcW w:w="1417" w:type="dxa"/>
            <w:tcBorders>
              <w:top w:val="single" w:sz="4" w:space="0" w:color="auto"/>
              <w:bottom w:val="single" w:sz="4" w:space="0" w:color="auto"/>
            </w:tcBorders>
            <w:shd w:val="clear" w:color="auto" w:fill="auto"/>
          </w:tcPr>
          <w:p w14:paraId="516C28B9" w14:textId="7DBEBA5C" w:rsidR="00BB1281" w:rsidRPr="00065B62" w:rsidRDefault="00B5109B" w:rsidP="00677238">
            <w:pPr>
              <w:pStyle w:val="Tabletext"/>
              <w:rPr>
                <w:sz w:val="16"/>
                <w:szCs w:val="16"/>
              </w:rPr>
            </w:pPr>
            <w:r w:rsidRPr="00065B62">
              <w:rPr>
                <w:sz w:val="16"/>
                <w:szCs w:val="16"/>
              </w:rPr>
              <w:t>Sch 2 (</w:t>
            </w:r>
            <w:r w:rsidR="00BE6C47" w:rsidRPr="00065B62">
              <w:rPr>
                <w:sz w:val="16"/>
                <w:szCs w:val="16"/>
              </w:rPr>
              <w:t>item 1</w:t>
            </w:r>
            <w:r w:rsidRPr="00065B62">
              <w:rPr>
                <w:sz w:val="16"/>
                <w:szCs w:val="16"/>
              </w:rPr>
              <w:t>53)</w:t>
            </w:r>
          </w:p>
        </w:tc>
      </w:tr>
      <w:tr w:rsidR="00BB1281" w:rsidRPr="00065B62" w14:paraId="25B7558F" w14:textId="77777777" w:rsidTr="00DB1B5A">
        <w:trPr>
          <w:cantSplit/>
        </w:trPr>
        <w:tc>
          <w:tcPr>
            <w:tcW w:w="1838" w:type="dxa"/>
            <w:tcBorders>
              <w:top w:val="single" w:sz="4" w:space="0" w:color="auto"/>
              <w:bottom w:val="single" w:sz="4" w:space="0" w:color="auto"/>
            </w:tcBorders>
            <w:shd w:val="clear" w:color="auto" w:fill="auto"/>
          </w:tcPr>
          <w:p w14:paraId="1C68002D" w14:textId="77777777" w:rsidR="00BB1281" w:rsidRPr="00065B62" w:rsidRDefault="00B5109B" w:rsidP="00BB1281">
            <w:pPr>
              <w:pStyle w:val="Tabletext"/>
              <w:rPr>
                <w:sz w:val="16"/>
                <w:szCs w:val="16"/>
              </w:rPr>
            </w:pPr>
            <w:r w:rsidRPr="00065B62">
              <w:rPr>
                <w:sz w:val="16"/>
                <w:szCs w:val="16"/>
              </w:rPr>
              <w:t>Extradition and Mutual Assistance in Criminal Matters Legislation Amendment Act 2012</w:t>
            </w:r>
          </w:p>
        </w:tc>
        <w:tc>
          <w:tcPr>
            <w:tcW w:w="992" w:type="dxa"/>
            <w:tcBorders>
              <w:top w:val="single" w:sz="4" w:space="0" w:color="auto"/>
              <w:bottom w:val="single" w:sz="4" w:space="0" w:color="auto"/>
            </w:tcBorders>
            <w:shd w:val="clear" w:color="auto" w:fill="auto"/>
          </w:tcPr>
          <w:p w14:paraId="5CDB6D7A" w14:textId="77777777" w:rsidR="00BB1281" w:rsidRPr="00065B62" w:rsidRDefault="00B5109B" w:rsidP="00BB1281">
            <w:pPr>
              <w:pStyle w:val="Tabletext"/>
              <w:rPr>
                <w:sz w:val="16"/>
                <w:szCs w:val="16"/>
              </w:rPr>
            </w:pPr>
            <w:r w:rsidRPr="00065B62">
              <w:rPr>
                <w:sz w:val="16"/>
                <w:szCs w:val="16"/>
              </w:rPr>
              <w:t>7, 2012</w:t>
            </w:r>
          </w:p>
        </w:tc>
        <w:tc>
          <w:tcPr>
            <w:tcW w:w="1134" w:type="dxa"/>
            <w:tcBorders>
              <w:top w:val="single" w:sz="4" w:space="0" w:color="auto"/>
              <w:bottom w:val="single" w:sz="4" w:space="0" w:color="auto"/>
            </w:tcBorders>
            <w:shd w:val="clear" w:color="auto" w:fill="auto"/>
          </w:tcPr>
          <w:p w14:paraId="6903C4D3" w14:textId="77777777" w:rsidR="00BB1281" w:rsidRPr="00065B62" w:rsidRDefault="00B5109B" w:rsidP="00BB1281">
            <w:pPr>
              <w:pStyle w:val="Tabletext"/>
              <w:rPr>
                <w:sz w:val="16"/>
                <w:szCs w:val="16"/>
              </w:rPr>
            </w:pPr>
            <w:r w:rsidRPr="00065B62">
              <w:rPr>
                <w:sz w:val="16"/>
                <w:szCs w:val="16"/>
              </w:rPr>
              <w:t>20 Mar 2012</w:t>
            </w:r>
          </w:p>
        </w:tc>
        <w:tc>
          <w:tcPr>
            <w:tcW w:w="1704" w:type="dxa"/>
            <w:tcBorders>
              <w:top w:val="single" w:sz="4" w:space="0" w:color="auto"/>
              <w:bottom w:val="single" w:sz="4" w:space="0" w:color="auto"/>
            </w:tcBorders>
            <w:shd w:val="clear" w:color="auto" w:fill="auto"/>
          </w:tcPr>
          <w:p w14:paraId="50A2B4E2" w14:textId="77777777" w:rsidR="00BB1281" w:rsidRPr="00065B62" w:rsidRDefault="00B5109B" w:rsidP="00677238">
            <w:pPr>
              <w:pStyle w:val="Tabletext"/>
              <w:rPr>
                <w:sz w:val="16"/>
                <w:szCs w:val="16"/>
              </w:rPr>
            </w:pPr>
            <w:r w:rsidRPr="00065B62">
              <w:rPr>
                <w:sz w:val="16"/>
                <w:szCs w:val="16"/>
              </w:rPr>
              <w:t>Sch</w:t>
            </w:r>
            <w:r w:rsidR="00677238" w:rsidRPr="00065B62">
              <w:rPr>
                <w:sz w:val="16"/>
                <w:szCs w:val="16"/>
              </w:rPr>
              <w:t xml:space="preserve"> </w:t>
            </w:r>
            <w:r w:rsidRPr="00065B62">
              <w:rPr>
                <w:sz w:val="16"/>
                <w:szCs w:val="16"/>
              </w:rPr>
              <w:t>3 (items</w:t>
            </w:r>
            <w:r w:rsidR="00DB2158" w:rsidRPr="00065B62">
              <w:rPr>
                <w:sz w:val="16"/>
                <w:szCs w:val="16"/>
              </w:rPr>
              <w:t> </w:t>
            </w:r>
            <w:r w:rsidRPr="00065B62">
              <w:rPr>
                <w:sz w:val="16"/>
                <w:szCs w:val="16"/>
              </w:rPr>
              <w:t>70–105, 113): 20 Sept 2012</w:t>
            </w:r>
          </w:p>
        </w:tc>
        <w:tc>
          <w:tcPr>
            <w:tcW w:w="1417" w:type="dxa"/>
            <w:tcBorders>
              <w:top w:val="single" w:sz="4" w:space="0" w:color="auto"/>
              <w:bottom w:val="single" w:sz="4" w:space="0" w:color="auto"/>
            </w:tcBorders>
            <w:shd w:val="clear" w:color="auto" w:fill="auto"/>
          </w:tcPr>
          <w:p w14:paraId="0D0220F7" w14:textId="3D40C0E0" w:rsidR="00BB1281" w:rsidRPr="00065B62" w:rsidRDefault="00B5109B" w:rsidP="00677238">
            <w:pPr>
              <w:pStyle w:val="Tabletext"/>
              <w:rPr>
                <w:sz w:val="16"/>
                <w:szCs w:val="16"/>
              </w:rPr>
            </w:pPr>
            <w:r w:rsidRPr="00065B62">
              <w:rPr>
                <w:sz w:val="16"/>
                <w:szCs w:val="16"/>
              </w:rPr>
              <w:t>Sch 3 (</w:t>
            </w:r>
            <w:r w:rsidR="00BE6C47" w:rsidRPr="00065B62">
              <w:rPr>
                <w:sz w:val="16"/>
                <w:szCs w:val="16"/>
              </w:rPr>
              <w:t>item 1</w:t>
            </w:r>
            <w:r w:rsidRPr="00065B62">
              <w:rPr>
                <w:sz w:val="16"/>
                <w:szCs w:val="16"/>
              </w:rPr>
              <w:t>13)</w:t>
            </w:r>
          </w:p>
        </w:tc>
      </w:tr>
      <w:tr w:rsidR="00BB1281" w:rsidRPr="00065B62" w14:paraId="24E2ECCE" w14:textId="77777777" w:rsidTr="00DB1B5A">
        <w:trPr>
          <w:cantSplit/>
        </w:trPr>
        <w:tc>
          <w:tcPr>
            <w:tcW w:w="1838" w:type="dxa"/>
            <w:tcBorders>
              <w:top w:val="single" w:sz="4" w:space="0" w:color="auto"/>
              <w:bottom w:val="single" w:sz="4" w:space="0" w:color="auto"/>
            </w:tcBorders>
            <w:shd w:val="clear" w:color="auto" w:fill="auto"/>
          </w:tcPr>
          <w:p w14:paraId="055A20C6" w14:textId="77777777" w:rsidR="00BB1281" w:rsidRPr="00065B62" w:rsidRDefault="00B5109B" w:rsidP="00BB1281">
            <w:pPr>
              <w:pStyle w:val="Tabletext"/>
              <w:rPr>
                <w:sz w:val="16"/>
                <w:szCs w:val="16"/>
              </w:rPr>
            </w:pPr>
            <w:r w:rsidRPr="00065B62">
              <w:rPr>
                <w:sz w:val="16"/>
                <w:szCs w:val="16"/>
              </w:rPr>
              <w:t>Crimes Legislation Amendment (Powers and Offences) Act 2012</w:t>
            </w:r>
          </w:p>
        </w:tc>
        <w:tc>
          <w:tcPr>
            <w:tcW w:w="992" w:type="dxa"/>
            <w:tcBorders>
              <w:top w:val="single" w:sz="4" w:space="0" w:color="auto"/>
              <w:bottom w:val="single" w:sz="4" w:space="0" w:color="auto"/>
            </w:tcBorders>
            <w:shd w:val="clear" w:color="auto" w:fill="auto"/>
          </w:tcPr>
          <w:p w14:paraId="6DA80CE4" w14:textId="77777777" w:rsidR="00BB1281" w:rsidRPr="00065B62" w:rsidRDefault="00B5109B" w:rsidP="00BB1281">
            <w:pPr>
              <w:pStyle w:val="Tabletext"/>
              <w:rPr>
                <w:sz w:val="16"/>
                <w:szCs w:val="16"/>
              </w:rPr>
            </w:pPr>
            <w:r w:rsidRPr="00065B62">
              <w:rPr>
                <w:sz w:val="16"/>
                <w:szCs w:val="16"/>
              </w:rPr>
              <w:t>24, 2012</w:t>
            </w:r>
          </w:p>
        </w:tc>
        <w:tc>
          <w:tcPr>
            <w:tcW w:w="1134" w:type="dxa"/>
            <w:tcBorders>
              <w:top w:val="single" w:sz="4" w:space="0" w:color="auto"/>
              <w:bottom w:val="single" w:sz="4" w:space="0" w:color="auto"/>
            </w:tcBorders>
            <w:shd w:val="clear" w:color="auto" w:fill="auto"/>
          </w:tcPr>
          <w:p w14:paraId="6303732C" w14:textId="77777777" w:rsidR="00BB1281" w:rsidRPr="00065B62" w:rsidRDefault="00B5109B" w:rsidP="00BB1281">
            <w:pPr>
              <w:pStyle w:val="Tabletext"/>
              <w:rPr>
                <w:sz w:val="16"/>
                <w:szCs w:val="16"/>
              </w:rPr>
            </w:pPr>
            <w:r w:rsidRPr="00065B62">
              <w:rPr>
                <w:sz w:val="16"/>
                <w:szCs w:val="16"/>
              </w:rPr>
              <w:t>4 Apr 2012</w:t>
            </w:r>
          </w:p>
        </w:tc>
        <w:tc>
          <w:tcPr>
            <w:tcW w:w="1704" w:type="dxa"/>
            <w:tcBorders>
              <w:top w:val="single" w:sz="4" w:space="0" w:color="auto"/>
              <w:bottom w:val="single" w:sz="4" w:space="0" w:color="auto"/>
            </w:tcBorders>
            <w:shd w:val="clear" w:color="auto" w:fill="auto"/>
          </w:tcPr>
          <w:p w14:paraId="16665201" w14:textId="4A23C731" w:rsidR="00BB1281" w:rsidRPr="00065B62" w:rsidRDefault="00B5109B" w:rsidP="00866970">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–75) and Sch</w:t>
            </w:r>
            <w:r w:rsidR="007909C7" w:rsidRPr="00065B62">
              <w:rPr>
                <w:sz w:val="16"/>
                <w:szCs w:val="16"/>
              </w:rPr>
              <w:t xml:space="preserve"> </w:t>
            </w:r>
            <w:r w:rsidRPr="00065B62">
              <w:rPr>
                <w:sz w:val="16"/>
                <w:szCs w:val="16"/>
              </w:rPr>
              <w:t>8: 5 Apr 2012</w:t>
            </w:r>
            <w:r w:rsidRPr="00065B62">
              <w:rPr>
                <w:sz w:val="16"/>
                <w:szCs w:val="16"/>
              </w:rPr>
              <w:br/>
              <w:t>Sch</w:t>
            </w:r>
            <w:r w:rsidR="007E5D75" w:rsidRPr="00065B62">
              <w:rPr>
                <w:sz w:val="16"/>
                <w:szCs w:val="16"/>
              </w:rPr>
              <w:t> </w:t>
            </w:r>
            <w:r w:rsidRPr="00065B62">
              <w:rPr>
                <w:sz w:val="16"/>
                <w:szCs w:val="16"/>
              </w:rPr>
              <w:t>1 (items</w:t>
            </w:r>
            <w:r w:rsidR="00DB2158" w:rsidRPr="00065B62">
              <w:rPr>
                <w:sz w:val="16"/>
                <w:szCs w:val="16"/>
              </w:rPr>
              <w:t> </w:t>
            </w:r>
            <w:r w:rsidRPr="00065B62">
              <w:rPr>
                <w:sz w:val="16"/>
                <w:szCs w:val="16"/>
              </w:rPr>
              <w:t>76–80) and Sch</w:t>
            </w:r>
            <w:r w:rsidR="007E5D75" w:rsidRPr="00065B62">
              <w:rPr>
                <w:sz w:val="16"/>
                <w:szCs w:val="16"/>
              </w:rPr>
              <w:t> </w:t>
            </w:r>
            <w:r w:rsidRPr="00065B62">
              <w:rPr>
                <w:sz w:val="16"/>
                <w:szCs w:val="16"/>
              </w:rPr>
              <w:t>7: 4 Oct 2012</w:t>
            </w:r>
          </w:p>
        </w:tc>
        <w:tc>
          <w:tcPr>
            <w:tcW w:w="1417" w:type="dxa"/>
            <w:tcBorders>
              <w:top w:val="single" w:sz="4" w:space="0" w:color="auto"/>
              <w:bottom w:val="single" w:sz="4" w:space="0" w:color="auto"/>
            </w:tcBorders>
            <w:shd w:val="clear" w:color="auto" w:fill="auto"/>
          </w:tcPr>
          <w:p w14:paraId="6E649CDE" w14:textId="04A14C33" w:rsidR="00BB1281" w:rsidRPr="00065B62" w:rsidRDefault="00B5109B" w:rsidP="00F6739E">
            <w:pPr>
              <w:pStyle w:val="Tabletext"/>
              <w:rPr>
                <w:sz w:val="16"/>
                <w:szCs w:val="16"/>
              </w:rPr>
            </w:pPr>
            <w:r w:rsidRPr="00065B62">
              <w:rPr>
                <w:sz w:val="16"/>
                <w:szCs w:val="16"/>
              </w:rPr>
              <w:t>Sch 1 (items</w:t>
            </w:r>
            <w:r w:rsidR="00DB2158" w:rsidRPr="00065B62">
              <w:rPr>
                <w:sz w:val="16"/>
                <w:szCs w:val="16"/>
              </w:rPr>
              <w:t> </w:t>
            </w:r>
            <w:r w:rsidRPr="00065B62">
              <w:rPr>
                <w:sz w:val="16"/>
                <w:szCs w:val="16"/>
              </w:rPr>
              <w:t>74, 75, 80), Sch 7 (</w:t>
            </w:r>
            <w:r w:rsidR="00BE6C47" w:rsidRPr="00065B62">
              <w:rPr>
                <w:sz w:val="16"/>
                <w:szCs w:val="16"/>
              </w:rPr>
              <w:t>item 1</w:t>
            </w:r>
            <w:r w:rsidRPr="00065B62">
              <w:rPr>
                <w:sz w:val="16"/>
                <w:szCs w:val="16"/>
              </w:rPr>
              <w:t>2) and Sch 8 (</w:t>
            </w:r>
            <w:r w:rsidR="009A3B17" w:rsidRPr="00065B62">
              <w:rPr>
                <w:sz w:val="16"/>
                <w:szCs w:val="16"/>
              </w:rPr>
              <w:t>items 5</w:t>
            </w:r>
            <w:r w:rsidRPr="00065B62">
              <w:rPr>
                <w:sz w:val="16"/>
                <w:szCs w:val="16"/>
              </w:rPr>
              <w:t>–7)</w:t>
            </w:r>
          </w:p>
        </w:tc>
      </w:tr>
      <w:tr w:rsidR="00BB1281" w:rsidRPr="00065B62" w14:paraId="54F56819" w14:textId="77777777" w:rsidTr="00DB1B5A">
        <w:trPr>
          <w:cantSplit/>
        </w:trPr>
        <w:tc>
          <w:tcPr>
            <w:tcW w:w="1838" w:type="dxa"/>
            <w:tcBorders>
              <w:top w:val="single" w:sz="4" w:space="0" w:color="auto"/>
              <w:bottom w:val="single" w:sz="4" w:space="0" w:color="auto"/>
            </w:tcBorders>
            <w:shd w:val="clear" w:color="auto" w:fill="auto"/>
          </w:tcPr>
          <w:p w14:paraId="30A373ED" w14:textId="77777777" w:rsidR="00BB1281" w:rsidRPr="00065B62" w:rsidRDefault="00B5109B" w:rsidP="00BB1281">
            <w:pPr>
              <w:pStyle w:val="Tabletext"/>
              <w:rPr>
                <w:sz w:val="16"/>
                <w:szCs w:val="16"/>
              </w:rPr>
            </w:pPr>
            <w:r w:rsidRPr="00065B62">
              <w:rPr>
                <w:sz w:val="16"/>
                <w:szCs w:val="16"/>
              </w:rPr>
              <w:t>Telecommunications Interception and Other Legislation Amendment (State Bodies) Act 2012</w:t>
            </w:r>
          </w:p>
        </w:tc>
        <w:tc>
          <w:tcPr>
            <w:tcW w:w="992" w:type="dxa"/>
            <w:tcBorders>
              <w:top w:val="single" w:sz="4" w:space="0" w:color="auto"/>
              <w:bottom w:val="single" w:sz="4" w:space="0" w:color="auto"/>
            </w:tcBorders>
            <w:shd w:val="clear" w:color="auto" w:fill="auto"/>
          </w:tcPr>
          <w:p w14:paraId="09A323D1" w14:textId="77777777" w:rsidR="00BB1281" w:rsidRPr="00065B62" w:rsidRDefault="00B5109B" w:rsidP="00BB1281">
            <w:pPr>
              <w:pStyle w:val="Tabletext"/>
              <w:rPr>
                <w:sz w:val="16"/>
                <w:szCs w:val="16"/>
              </w:rPr>
            </w:pPr>
            <w:r w:rsidRPr="00065B62">
              <w:rPr>
                <w:sz w:val="16"/>
                <w:szCs w:val="16"/>
              </w:rPr>
              <w:t>74, 2012</w:t>
            </w:r>
          </w:p>
        </w:tc>
        <w:tc>
          <w:tcPr>
            <w:tcW w:w="1134" w:type="dxa"/>
            <w:tcBorders>
              <w:top w:val="single" w:sz="4" w:space="0" w:color="auto"/>
              <w:bottom w:val="single" w:sz="4" w:space="0" w:color="auto"/>
            </w:tcBorders>
            <w:shd w:val="clear" w:color="auto" w:fill="auto"/>
          </w:tcPr>
          <w:p w14:paraId="52A1BECC" w14:textId="77777777" w:rsidR="00BB1281" w:rsidRPr="00065B62" w:rsidRDefault="00B5109B" w:rsidP="00BB1281">
            <w:pPr>
              <w:pStyle w:val="Tabletext"/>
              <w:rPr>
                <w:sz w:val="16"/>
                <w:szCs w:val="16"/>
              </w:rPr>
            </w:pPr>
            <w:r w:rsidRPr="00065B62">
              <w:rPr>
                <w:sz w:val="16"/>
                <w:szCs w:val="16"/>
              </w:rPr>
              <w:t>27</w:t>
            </w:r>
            <w:r w:rsidR="00DB2158" w:rsidRPr="00065B62">
              <w:rPr>
                <w:sz w:val="16"/>
                <w:szCs w:val="16"/>
              </w:rPr>
              <w:t> </w:t>
            </w:r>
            <w:r w:rsidRPr="00065B62">
              <w:rPr>
                <w:sz w:val="16"/>
                <w:szCs w:val="16"/>
              </w:rPr>
              <w:t>June 2012</w:t>
            </w:r>
          </w:p>
        </w:tc>
        <w:tc>
          <w:tcPr>
            <w:tcW w:w="1704" w:type="dxa"/>
            <w:tcBorders>
              <w:top w:val="single" w:sz="4" w:space="0" w:color="auto"/>
              <w:bottom w:val="single" w:sz="4" w:space="0" w:color="auto"/>
            </w:tcBorders>
            <w:shd w:val="clear" w:color="auto" w:fill="auto"/>
          </w:tcPr>
          <w:p w14:paraId="222188F4" w14:textId="09AC724A" w:rsidR="00BB1281" w:rsidRPr="00065B62" w:rsidRDefault="00B5109B" w:rsidP="00165418">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 xml:space="preserve">, 27): </w:t>
            </w:r>
            <w:r w:rsidR="00C5395A" w:rsidRPr="00065B62">
              <w:rPr>
                <w:sz w:val="16"/>
                <w:szCs w:val="16"/>
              </w:rPr>
              <w:t>10 Feb 201</w:t>
            </w:r>
            <w:r w:rsidR="00262B54" w:rsidRPr="00065B62">
              <w:rPr>
                <w:sz w:val="16"/>
                <w:szCs w:val="16"/>
              </w:rPr>
              <w:t>3</w:t>
            </w:r>
            <w:r w:rsidR="00C5395A" w:rsidRPr="00065B62">
              <w:rPr>
                <w:sz w:val="16"/>
                <w:szCs w:val="16"/>
              </w:rPr>
              <w:t xml:space="preserve"> (</w:t>
            </w:r>
            <w:r w:rsidRPr="00065B62">
              <w:rPr>
                <w:sz w:val="16"/>
                <w:szCs w:val="16"/>
              </w:rPr>
              <w:t>s</w:t>
            </w:r>
            <w:r w:rsidR="007E5D75" w:rsidRPr="00065B62">
              <w:rPr>
                <w:sz w:val="16"/>
                <w:szCs w:val="16"/>
              </w:rPr>
              <w:t> </w:t>
            </w:r>
            <w:r w:rsidRPr="00065B62">
              <w:rPr>
                <w:sz w:val="16"/>
                <w:szCs w:val="16"/>
              </w:rPr>
              <w:t>2(1)</w:t>
            </w:r>
            <w:r w:rsidR="00C5395A" w:rsidRPr="00065B62">
              <w:rPr>
                <w:sz w:val="16"/>
                <w:szCs w:val="16"/>
              </w:rPr>
              <w:t>)</w:t>
            </w:r>
          </w:p>
        </w:tc>
        <w:tc>
          <w:tcPr>
            <w:tcW w:w="1417" w:type="dxa"/>
            <w:tcBorders>
              <w:top w:val="single" w:sz="4" w:space="0" w:color="auto"/>
              <w:bottom w:val="single" w:sz="4" w:space="0" w:color="auto"/>
            </w:tcBorders>
            <w:shd w:val="clear" w:color="auto" w:fill="auto"/>
          </w:tcPr>
          <w:p w14:paraId="7B8FC13E" w14:textId="77777777" w:rsidR="00BB1281" w:rsidRPr="00065B62" w:rsidRDefault="00B5109B" w:rsidP="00677238">
            <w:pPr>
              <w:pStyle w:val="Tabletext"/>
              <w:rPr>
                <w:sz w:val="16"/>
                <w:szCs w:val="16"/>
              </w:rPr>
            </w:pPr>
            <w:r w:rsidRPr="00065B62">
              <w:rPr>
                <w:sz w:val="16"/>
                <w:szCs w:val="16"/>
              </w:rPr>
              <w:t>Sch 1 (</w:t>
            </w:r>
            <w:r w:rsidR="00F42B2C" w:rsidRPr="00065B62">
              <w:rPr>
                <w:sz w:val="16"/>
                <w:szCs w:val="16"/>
              </w:rPr>
              <w:t>item 2</w:t>
            </w:r>
            <w:r w:rsidRPr="00065B62">
              <w:rPr>
                <w:sz w:val="16"/>
                <w:szCs w:val="16"/>
              </w:rPr>
              <w:t>7)</w:t>
            </w:r>
          </w:p>
        </w:tc>
      </w:tr>
      <w:tr w:rsidR="00BB1281" w:rsidRPr="00065B62" w14:paraId="5F1B0A2E" w14:textId="77777777" w:rsidTr="00DB1B5A">
        <w:trPr>
          <w:cantSplit/>
        </w:trPr>
        <w:tc>
          <w:tcPr>
            <w:tcW w:w="1838" w:type="dxa"/>
            <w:tcBorders>
              <w:top w:val="single" w:sz="4" w:space="0" w:color="auto"/>
              <w:bottom w:val="single" w:sz="4" w:space="0" w:color="auto"/>
            </w:tcBorders>
            <w:shd w:val="clear" w:color="auto" w:fill="auto"/>
          </w:tcPr>
          <w:p w14:paraId="65A77B98" w14:textId="77777777" w:rsidR="00BB1281" w:rsidRPr="00065B62" w:rsidRDefault="00B5109B" w:rsidP="00BB1281">
            <w:pPr>
              <w:pStyle w:val="Tabletext"/>
              <w:rPr>
                <w:sz w:val="16"/>
                <w:szCs w:val="16"/>
              </w:rPr>
            </w:pPr>
            <w:r w:rsidRPr="00065B62">
              <w:rPr>
                <w:sz w:val="16"/>
                <w:szCs w:val="16"/>
              </w:rPr>
              <w:lastRenderedPageBreak/>
              <w:t>Stronger Futures in the Northern Territory (Consequential and Transitional Provisions) Act 2012</w:t>
            </w:r>
          </w:p>
        </w:tc>
        <w:tc>
          <w:tcPr>
            <w:tcW w:w="992" w:type="dxa"/>
            <w:tcBorders>
              <w:top w:val="single" w:sz="4" w:space="0" w:color="auto"/>
              <w:bottom w:val="single" w:sz="4" w:space="0" w:color="auto"/>
            </w:tcBorders>
            <w:shd w:val="clear" w:color="auto" w:fill="auto"/>
          </w:tcPr>
          <w:p w14:paraId="653D615D" w14:textId="77777777" w:rsidR="00BB1281" w:rsidRPr="00065B62" w:rsidRDefault="00B5109B" w:rsidP="00BB1281">
            <w:pPr>
              <w:pStyle w:val="Tabletext"/>
              <w:rPr>
                <w:sz w:val="16"/>
                <w:szCs w:val="16"/>
              </w:rPr>
            </w:pPr>
            <w:r w:rsidRPr="00065B62">
              <w:rPr>
                <w:sz w:val="16"/>
                <w:szCs w:val="16"/>
              </w:rPr>
              <w:t>101, 2012</w:t>
            </w:r>
          </w:p>
        </w:tc>
        <w:tc>
          <w:tcPr>
            <w:tcW w:w="1134" w:type="dxa"/>
            <w:tcBorders>
              <w:top w:val="single" w:sz="4" w:space="0" w:color="auto"/>
              <w:bottom w:val="single" w:sz="4" w:space="0" w:color="auto"/>
            </w:tcBorders>
            <w:shd w:val="clear" w:color="auto" w:fill="auto"/>
          </w:tcPr>
          <w:p w14:paraId="7ECD233E" w14:textId="77777777" w:rsidR="00BB1281" w:rsidRPr="00065B62" w:rsidRDefault="00B5109B" w:rsidP="00BB1281">
            <w:pPr>
              <w:pStyle w:val="Tabletext"/>
              <w:rPr>
                <w:sz w:val="16"/>
                <w:szCs w:val="16"/>
              </w:rPr>
            </w:pPr>
            <w:r w:rsidRPr="00065B62">
              <w:rPr>
                <w:sz w:val="16"/>
                <w:szCs w:val="16"/>
              </w:rPr>
              <w:t>29</w:t>
            </w:r>
            <w:r w:rsidR="00DB2158" w:rsidRPr="00065B62">
              <w:rPr>
                <w:sz w:val="16"/>
                <w:szCs w:val="16"/>
              </w:rPr>
              <w:t> </w:t>
            </w:r>
            <w:r w:rsidRPr="00065B62">
              <w:rPr>
                <w:sz w:val="16"/>
                <w:szCs w:val="16"/>
              </w:rPr>
              <w:t>June 2012</w:t>
            </w:r>
          </w:p>
        </w:tc>
        <w:tc>
          <w:tcPr>
            <w:tcW w:w="1704" w:type="dxa"/>
            <w:tcBorders>
              <w:top w:val="single" w:sz="4" w:space="0" w:color="auto"/>
              <w:bottom w:val="single" w:sz="4" w:space="0" w:color="auto"/>
            </w:tcBorders>
            <w:shd w:val="clear" w:color="auto" w:fill="auto"/>
          </w:tcPr>
          <w:p w14:paraId="1ECE0866" w14:textId="77777777" w:rsidR="00BB1281" w:rsidRPr="00065B62" w:rsidRDefault="00B5109B" w:rsidP="00F6739E">
            <w:pPr>
              <w:pStyle w:val="Tabletext"/>
              <w:rPr>
                <w:sz w:val="16"/>
                <w:szCs w:val="16"/>
              </w:rPr>
            </w:pPr>
            <w:r w:rsidRPr="00065B62">
              <w:rPr>
                <w:sz w:val="16"/>
                <w:szCs w:val="16"/>
              </w:rPr>
              <w:t>Sch</w:t>
            </w:r>
            <w:r w:rsidR="007E5D75" w:rsidRPr="00065B62">
              <w:rPr>
                <w:sz w:val="16"/>
                <w:szCs w:val="16"/>
              </w:rPr>
              <w:t> </w:t>
            </w:r>
            <w:r w:rsidRPr="00065B62">
              <w:rPr>
                <w:sz w:val="16"/>
                <w:szCs w:val="16"/>
              </w:rPr>
              <w:t>4: 16</w:t>
            </w:r>
            <w:r w:rsidR="00DB2158" w:rsidRPr="00065B62">
              <w:rPr>
                <w:sz w:val="16"/>
                <w:szCs w:val="16"/>
              </w:rPr>
              <w:t> </w:t>
            </w:r>
            <w:r w:rsidRPr="00065B62">
              <w:rPr>
                <w:sz w:val="16"/>
                <w:szCs w:val="16"/>
              </w:rPr>
              <w:t>July 2012 (s</w:t>
            </w:r>
            <w:r w:rsidR="007E5D75" w:rsidRPr="00065B62">
              <w:rPr>
                <w:sz w:val="16"/>
                <w:szCs w:val="16"/>
              </w:rPr>
              <w:t> </w:t>
            </w:r>
            <w:r w:rsidRPr="00065B62">
              <w:rPr>
                <w:sz w:val="16"/>
                <w:szCs w:val="16"/>
              </w:rPr>
              <w:t>2(1))</w:t>
            </w:r>
          </w:p>
        </w:tc>
        <w:tc>
          <w:tcPr>
            <w:tcW w:w="1417" w:type="dxa"/>
            <w:tcBorders>
              <w:top w:val="single" w:sz="4" w:space="0" w:color="auto"/>
              <w:bottom w:val="single" w:sz="4" w:space="0" w:color="auto"/>
            </w:tcBorders>
            <w:shd w:val="clear" w:color="auto" w:fill="auto"/>
          </w:tcPr>
          <w:p w14:paraId="6124E2BB" w14:textId="77777777" w:rsidR="00BB1281" w:rsidRPr="00065B62" w:rsidRDefault="00B5109B" w:rsidP="00677238">
            <w:pPr>
              <w:pStyle w:val="Tabletext"/>
              <w:rPr>
                <w:sz w:val="16"/>
                <w:szCs w:val="16"/>
              </w:rPr>
            </w:pPr>
            <w:r w:rsidRPr="00065B62">
              <w:rPr>
                <w:sz w:val="16"/>
                <w:szCs w:val="16"/>
              </w:rPr>
              <w:t>Sch 4 (item</w:t>
            </w:r>
            <w:r w:rsidR="00DB2158" w:rsidRPr="00065B62">
              <w:rPr>
                <w:sz w:val="16"/>
                <w:szCs w:val="16"/>
              </w:rPr>
              <w:t> </w:t>
            </w:r>
            <w:r w:rsidRPr="00065B62">
              <w:rPr>
                <w:sz w:val="16"/>
                <w:szCs w:val="16"/>
              </w:rPr>
              <w:t>9)</w:t>
            </w:r>
          </w:p>
        </w:tc>
      </w:tr>
      <w:tr w:rsidR="00BB1281" w:rsidRPr="00065B62" w14:paraId="254B1873" w14:textId="77777777" w:rsidTr="00DB1B5A">
        <w:trPr>
          <w:cantSplit/>
        </w:trPr>
        <w:tc>
          <w:tcPr>
            <w:tcW w:w="1838" w:type="dxa"/>
            <w:tcBorders>
              <w:top w:val="single" w:sz="4" w:space="0" w:color="auto"/>
              <w:bottom w:val="single" w:sz="4" w:space="0" w:color="auto"/>
            </w:tcBorders>
            <w:shd w:val="clear" w:color="auto" w:fill="auto"/>
          </w:tcPr>
          <w:p w14:paraId="2B627648" w14:textId="77777777" w:rsidR="00BB1281" w:rsidRPr="00065B62" w:rsidRDefault="00B5109B" w:rsidP="00BB1281">
            <w:pPr>
              <w:pStyle w:val="Tabletext"/>
              <w:rPr>
                <w:sz w:val="16"/>
                <w:szCs w:val="16"/>
              </w:rPr>
            </w:pPr>
            <w:r w:rsidRPr="00065B62">
              <w:rPr>
                <w:sz w:val="16"/>
                <w:szCs w:val="16"/>
              </w:rPr>
              <w:t>Statute Law Revision Act 2012</w:t>
            </w:r>
          </w:p>
        </w:tc>
        <w:tc>
          <w:tcPr>
            <w:tcW w:w="992" w:type="dxa"/>
            <w:tcBorders>
              <w:top w:val="single" w:sz="4" w:space="0" w:color="auto"/>
              <w:bottom w:val="single" w:sz="4" w:space="0" w:color="auto"/>
            </w:tcBorders>
            <w:shd w:val="clear" w:color="auto" w:fill="auto"/>
          </w:tcPr>
          <w:p w14:paraId="7B606D63" w14:textId="77777777" w:rsidR="00BB1281" w:rsidRPr="00065B62" w:rsidRDefault="00B5109B" w:rsidP="00BB1281">
            <w:pPr>
              <w:pStyle w:val="Tabletext"/>
              <w:rPr>
                <w:sz w:val="16"/>
                <w:szCs w:val="16"/>
              </w:rPr>
            </w:pPr>
            <w:r w:rsidRPr="00065B62">
              <w:rPr>
                <w:sz w:val="16"/>
                <w:szCs w:val="16"/>
              </w:rPr>
              <w:t>136, 2012</w:t>
            </w:r>
          </w:p>
        </w:tc>
        <w:tc>
          <w:tcPr>
            <w:tcW w:w="1134" w:type="dxa"/>
            <w:tcBorders>
              <w:top w:val="single" w:sz="4" w:space="0" w:color="auto"/>
              <w:bottom w:val="single" w:sz="4" w:space="0" w:color="auto"/>
            </w:tcBorders>
            <w:shd w:val="clear" w:color="auto" w:fill="auto"/>
          </w:tcPr>
          <w:p w14:paraId="3D5168E0" w14:textId="77777777" w:rsidR="00BB1281" w:rsidRPr="00065B62" w:rsidRDefault="00B5109B" w:rsidP="00BB1281">
            <w:pPr>
              <w:pStyle w:val="Tabletext"/>
              <w:rPr>
                <w:sz w:val="16"/>
                <w:szCs w:val="16"/>
              </w:rPr>
            </w:pPr>
            <w:r w:rsidRPr="00065B62">
              <w:rPr>
                <w:sz w:val="16"/>
                <w:szCs w:val="16"/>
              </w:rPr>
              <w:t>22 Sept 2012</w:t>
            </w:r>
          </w:p>
        </w:tc>
        <w:tc>
          <w:tcPr>
            <w:tcW w:w="1704" w:type="dxa"/>
            <w:tcBorders>
              <w:top w:val="single" w:sz="4" w:space="0" w:color="auto"/>
              <w:bottom w:val="single" w:sz="4" w:space="0" w:color="auto"/>
            </w:tcBorders>
            <w:shd w:val="clear" w:color="auto" w:fill="auto"/>
          </w:tcPr>
          <w:p w14:paraId="7731213A" w14:textId="77777777" w:rsidR="00BB1281" w:rsidRPr="00065B62" w:rsidRDefault="00B5109B" w:rsidP="00C457A4">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F42B2C" w:rsidRPr="00065B62">
              <w:rPr>
                <w:sz w:val="16"/>
                <w:szCs w:val="16"/>
              </w:rPr>
              <w:t>item 3</w:t>
            </w:r>
            <w:r w:rsidRPr="00065B62">
              <w:rPr>
                <w:sz w:val="16"/>
                <w:szCs w:val="16"/>
              </w:rPr>
              <w:t xml:space="preserve">8): </w:t>
            </w:r>
            <w:r w:rsidR="00C457A4" w:rsidRPr="00065B62">
              <w:rPr>
                <w:sz w:val="16"/>
                <w:szCs w:val="16"/>
              </w:rPr>
              <w:t>22 Sept 2012</w:t>
            </w:r>
          </w:p>
        </w:tc>
        <w:tc>
          <w:tcPr>
            <w:tcW w:w="1417" w:type="dxa"/>
            <w:tcBorders>
              <w:top w:val="single" w:sz="4" w:space="0" w:color="auto"/>
              <w:bottom w:val="single" w:sz="4" w:space="0" w:color="auto"/>
            </w:tcBorders>
            <w:shd w:val="clear" w:color="auto" w:fill="auto"/>
          </w:tcPr>
          <w:p w14:paraId="32D4B5B1" w14:textId="77777777" w:rsidR="00BB1281" w:rsidRPr="00065B62" w:rsidRDefault="00B5109B" w:rsidP="00BB1281">
            <w:pPr>
              <w:pStyle w:val="Tabletext"/>
              <w:rPr>
                <w:sz w:val="16"/>
                <w:szCs w:val="16"/>
              </w:rPr>
            </w:pPr>
            <w:r w:rsidRPr="00065B62">
              <w:rPr>
                <w:sz w:val="16"/>
                <w:szCs w:val="16"/>
              </w:rPr>
              <w:t>—</w:t>
            </w:r>
          </w:p>
        </w:tc>
      </w:tr>
      <w:tr w:rsidR="00BB1281" w:rsidRPr="00065B62" w14:paraId="7D6372D7" w14:textId="77777777" w:rsidTr="00DB1B5A">
        <w:trPr>
          <w:cantSplit/>
        </w:trPr>
        <w:tc>
          <w:tcPr>
            <w:tcW w:w="1838" w:type="dxa"/>
            <w:tcBorders>
              <w:top w:val="single" w:sz="4" w:space="0" w:color="auto"/>
              <w:bottom w:val="single" w:sz="4" w:space="0" w:color="auto"/>
            </w:tcBorders>
            <w:shd w:val="clear" w:color="auto" w:fill="auto"/>
          </w:tcPr>
          <w:p w14:paraId="4CF5C2C0" w14:textId="77777777" w:rsidR="00BB1281" w:rsidRPr="00065B62" w:rsidRDefault="00B5109B" w:rsidP="00BB1281">
            <w:pPr>
              <w:pStyle w:val="Tabletext"/>
              <w:rPr>
                <w:sz w:val="16"/>
                <w:szCs w:val="16"/>
              </w:rPr>
            </w:pPr>
            <w:r w:rsidRPr="00065B62">
              <w:rPr>
                <w:sz w:val="16"/>
                <w:szCs w:val="16"/>
              </w:rPr>
              <w:t>Crimes Legislation Amendment (Serious Drugs, Identity Crime and Other Measures) Act 2012</w:t>
            </w:r>
          </w:p>
        </w:tc>
        <w:tc>
          <w:tcPr>
            <w:tcW w:w="992" w:type="dxa"/>
            <w:tcBorders>
              <w:top w:val="single" w:sz="4" w:space="0" w:color="auto"/>
              <w:bottom w:val="single" w:sz="4" w:space="0" w:color="auto"/>
            </w:tcBorders>
            <w:shd w:val="clear" w:color="auto" w:fill="auto"/>
          </w:tcPr>
          <w:p w14:paraId="0B3D2AD3" w14:textId="77777777" w:rsidR="00BB1281" w:rsidRPr="00065B62" w:rsidRDefault="00B5109B" w:rsidP="00BB1281">
            <w:pPr>
              <w:pStyle w:val="Tabletext"/>
              <w:rPr>
                <w:sz w:val="16"/>
                <w:szCs w:val="16"/>
              </w:rPr>
            </w:pPr>
            <w:r w:rsidRPr="00065B62">
              <w:rPr>
                <w:sz w:val="16"/>
                <w:szCs w:val="16"/>
              </w:rPr>
              <w:t>167, 2012</w:t>
            </w:r>
          </w:p>
        </w:tc>
        <w:tc>
          <w:tcPr>
            <w:tcW w:w="1134" w:type="dxa"/>
            <w:tcBorders>
              <w:top w:val="single" w:sz="4" w:space="0" w:color="auto"/>
              <w:bottom w:val="single" w:sz="4" w:space="0" w:color="auto"/>
            </w:tcBorders>
            <w:shd w:val="clear" w:color="auto" w:fill="auto"/>
          </w:tcPr>
          <w:p w14:paraId="44A0A9C8" w14:textId="77777777" w:rsidR="00BB1281" w:rsidRPr="00065B62" w:rsidRDefault="00B5109B" w:rsidP="00BB1281">
            <w:pPr>
              <w:pStyle w:val="Tabletext"/>
              <w:rPr>
                <w:sz w:val="16"/>
                <w:szCs w:val="16"/>
              </w:rPr>
            </w:pPr>
            <w:r w:rsidRPr="00065B62">
              <w:rPr>
                <w:sz w:val="16"/>
                <w:szCs w:val="16"/>
              </w:rPr>
              <w:t>28 Nov 2012</w:t>
            </w:r>
          </w:p>
        </w:tc>
        <w:tc>
          <w:tcPr>
            <w:tcW w:w="1704" w:type="dxa"/>
            <w:tcBorders>
              <w:top w:val="single" w:sz="4" w:space="0" w:color="auto"/>
              <w:bottom w:val="single" w:sz="4" w:space="0" w:color="auto"/>
            </w:tcBorders>
            <w:shd w:val="clear" w:color="auto" w:fill="auto"/>
          </w:tcPr>
          <w:p w14:paraId="629E4248" w14:textId="77777777" w:rsidR="00BB1281" w:rsidRPr="00065B62" w:rsidRDefault="00B5109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2 (items</w:t>
            </w:r>
            <w:r w:rsidR="00DB2158" w:rsidRPr="00065B62">
              <w:rPr>
                <w:sz w:val="16"/>
                <w:szCs w:val="16"/>
              </w:rPr>
              <w:t> </w:t>
            </w:r>
            <w:r w:rsidRPr="00065B62">
              <w:rPr>
                <w:sz w:val="16"/>
                <w:szCs w:val="16"/>
              </w:rPr>
              <w:t>8, 10(1)): 29 Nov 2012</w:t>
            </w:r>
            <w:r w:rsidRPr="00065B62">
              <w:rPr>
                <w:sz w:val="16"/>
                <w:szCs w:val="16"/>
              </w:rPr>
              <w:br/>
              <w:t>Sch</w:t>
            </w:r>
            <w:r w:rsidR="007E5D75" w:rsidRPr="00065B62">
              <w:rPr>
                <w:sz w:val="16"/>
                <w:szCs w:val="16"/>
              </w:rPr>
              <w:t> </w:t>
            </w:r>
            <w:r w:rsidRPr="00065B62">
              <w:rPr>
                <w:sz w:val="16"/>
                <w:szCs w:val="16"/>
              </w:rPr>
              <w:t>3 (items</w:t>
            </w:r>
            <w:r w:rsidR="00DB2158" w:rsidRPr="00065B62">
              <w:rPr>
                <w:sz w:val="16"/>
                <w:szCs w:val="16"/>
              </w:rPr>
              <w:t> </w:t>
            </w:r>
            <w:r w:rsidRPr="00065B62">
              <w:rPr>
                <w:sz w:val="16"/>
                <w:szCs w:val="16"/>
              </w:rPr>
              <w:t>7–9): 28</w:t>
            </w:r>
            <w:r w:rsidR="00587980" w:rsidRPr="00065B62">
              <w:rPr>
                <w:sz w:val="16"/>
                <w:szCs w:val="16"/>
              </w:rPr>
              <w:t> </w:t>
            </w:r>
            <w:r w:rsidRPr="00065B62">
              <w:rPr>
                <w:sz w:val="16"/>
                <w:szCs w:val="16"/>
              </w:rPr>
              <w:t>Dec 2012</w:t>
            </w:r>
          </w:p>
        </w:tc>
        <w:tc>
          <w:tcPr>
            <w:tcW w:w="1417" w:type="dxa"/>
            <w:tcBorders>
              <w:top w:val="single" w:sz="4" w:space="0" w:color="auto"/>
              <w:bottom w:val="single" w:sz="4" w:space="0" w:color="auto"/>
            </w:tcBorders>
            <w:shd w:val="clear" w:color="auto" w:fill="auto"/>
          </w:tcPr>
          <w:p w14:paraId="6C61C22F" w14:textId="61F6DF65" w:rsidR="00BB1281" w:rsidRPr="00065B62" w:rsidRDefault="00B5109B" w:rsidP="00C457A4">
            <w:pPr>
              <w:pStyle w:val="Tabletext"/>
              <w:rPr>
                <w:sz w:val="16"/>
                <w:szCs w:val="16"/>
              </w:rPr>
            </w:pPr>
            <w:r w:rsidRPr="00065B62">
              <w:rPr>
                <w:sz w:val="16"/>
                <w:szCs w:val="16"/>
              </w:rPr>
              <w:t>Sch 2 (</w:t>
            </w:r>
            <w:r w:rsidR="00BE6C47" w:rsidRPr="00065B62">
              <w:rPr>
                <w:sz w:val="16"/>
                <w:szCs w:val="16"/>
              </w:rPr>
              <w:t>item 1</w:t>
            </w:r>
            <w:r w:rsidRPr="00065B62">
              <w:rPr>
                <w:sz w:val="16"/>
                <w:szCs w:val="16"/>
              </w:rPr>
              <w:t>0(1)) and Sch 3 (item</w:t>
            </w:r>
            <w:r w:rsidR="00DB2158" w:rsidRPr="00065B62">
              <w:rPr>
                <w:sz w:val="16"/>
                <w:szCs w:val="16"/>
              </w:rPr>
              <w:t> </w:t>
            </w:r>
            <w:r w:rsidRPr="00065B62">
              <w:rPr>
                <w:sz w:val="16"/>
                <w:szCs w:val="16"/>
              </w:rPr>
              <w:t>9)</w:t>
            </w:r>
          </w:p>
        </w:tc>
      </w:tr>
      <w:tr w:rsidR="00BB1281" w:rsidRPr="00065B62" w14:paraId="251A80AA" w14:textId="77777777" w:rsidTr="00DB1B5A">
        <w:trPr>
          <w:cantSplit/>
        </w:trPr>
        <w:tc>
          <w:tcPr>
            <w:tcW w:w="1838" w:type="dxa"/>
            <w:tcBorders>
              <w:top w:val="single" w:sz="4" w:space="0" w:color="auto"/>
              <w:bottom w:val="single" w:sz="4" w:space="0" w:color="auto"/>
            </w:tcBorders>
            <w:shd w:val="clear" w:color="auto" w:fill="auto"/>
          </w:tcPr>
          <w:p w14:paraId="6B39A65A" w14:textId="77777777" w:rsidR="00BB1281" w:rsidRPr="00065B62" w:rsidRDefault="00B5109B" w:rsidP="00BB1281">
            <w:pPr>
              <w:pStyle w:val="Tabletext"/>
              <w:rPr>
                <w:sz w:val="16"/>
                <w:szCs w:val="16"/>
              </w:rPr>
            </w:pPr>
            <w:r w:rsidRPr="00065B62">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14:paraId="1DAFBB77" w14:textId="77777777" w:rsidR="00BB1281" w:rsidRPr="00065B62" w:rsidRDefault="00B5109B" w:rsidP="00BB1281">
            <w:pPr>
              <w:pStyle w:val="Tabletext"/>
              <w:rPr>
                <w:sz w:val="16"/>
                <w:szCs w:val="16"/>
              </w:rPr>
            </w:pPr>
            <w:r w:rsidRPr="00065B62">
              <w:rPr>
                <w:sz w:val="16"/>
                <w:szCs w:val="16"/>
              </w:rPr>
              <w:t>194, 2012</w:t>
            </w:r>
          </w:p>
        </w:tc>
        <w:tc>
          <w:tcPr>
            <w:tcW w:w="1134" w:type="dxa"/>
            <w:tcBorders>
              <w:top w:val="single" w:sz="4" w:space="0" w:color="auto"/>
              <w:bottom w:val="single" w:sz="4" w:space="0" w:color="auto"/>
            </w:tcBorders>
            <w:shd w:val="clear" w:color="auto" w:fill="auto"/>
          </w:tcPr>
          <w:p w14:paraId="79B785F0" w14:textId="77777777" w:rsidR="00BB1281" w:rsidRPr="00065B62" w:rsidRDefault="00B5109B" w:rsidP="00BB1281">
            <w:pPr>
              <w:pStyle w:val="Tabletext"/>
              <w:rPr>
                <w:sz w:val="16"/>
                <w:szCs w:val="16"/>
              </w:rPr>
            </w:pPr>
            <w:r w:rsidRPr="00065B62">
              <w:rPr>
                <w:sz w:val="16"/>
                <w:szCs w:val="16"/>
              </w:rPr>
              <w:t>12 Dec 2012</w:t>
            </w:r>
          </w:p>
        </w:tc>
        <w:tc>
          <w:tcPr>
            <w:tcW w:w="1704" w:type="dxa"/>
            <w:tcBorders>
              <w:top w:val="single" w:sz="4" w:space="0" w:color="auto"/>
              <w:bottom w:val="single" w:sz="4" w:space="0" w:color="auto"/>
            </w:tcBorders>
            <w:shd w:val="clear" w:color="auto" w:fill="auto"/>
          </w:tcPr>
          <w:p w14:paraId="109A53DB" w14:textId="706A492E" w:rsidR="00BB1281" w:rsidRPr="00065B62" w:rsidRDefault="00B5109B" w:rsidP="00DF7E61">
            <w:pPr>
              <w:pStyle w:val="Tabletext"/>
              <w:rPr>
                <w:sz w:val="16"/>
                <w:szCs w:val="16"/>
              </w:rPr>
            </w:pPr>
            <w:r w:rsidRPr="00065B62">
              <w:rPr>
                <w:sz w:val="16"/>
                <w:szCs w:val="16"/>
              </w:rPr>
              <w:t>Sch</w:t>
            </w:r>
            <w:r w:rsidR="007E5D75" w:rsidRPr="00065B62">
              <w:rPr>
                <w:sz w:val="16"/>
                <w:szCs w:val="16"/>
              </w:rPr>
              <w:t> </w:t>
            </w:r>
            <w:r w:rsidRPr="00065B62">
              <w:rPr>
                <w:sz w:val="16"/>
                <w:szCs w:val="16"/>
              </w:rPr>
              <w:t>1 (</w:t>
            </w:r>
            <w:r w:rsidR="008E1448" w:rsidRPr="00065B62">
              <w:rPr>
                <w:sz w:val="16"/>
                <w:szCs w:val="16"/>
              </w:rPr>
              <w:t>items 1</w:t>
            </w:r>
            <w:r w:rsidRPr="00065B62">
              <w:rPr>
                <w:sz w:val="16"/>
                <w:szCs w:val="16"/>
              </w:rPr>
              <w:t>–30): 13 Dec 2012</w:t>
            </w:r>
          </w:p>
        </w:tc>
        <w:tc>
          <w:tcPr>
            <w:tcW w:w="1417" w:type="dxa"/>
            <w:tcBorders>
              <w:top w:val="single" w:sz="4" w:space="0" w:color="auto"/>
              <w:bottom w:val="single" w:sz="4" w:space="0" w:color="auto"/>
            </w:tcBorders>
            <w:shd w:val="clear" w:color="auto" w:fill="auto"/>
          </w:tcPr>
          <w:p w14:paraId="0B8FC237" w14:textId="77777777" w:rsidR="00BB1281" w:rsidRPr="00065B62" w:rsidRDefault="00B5109B" w:rsidP="00C457A4">
            <w:pPr>
              <w:pStyle w:val="Tabletext"/>
              <w:rPr>
                <w:sz w:val="16"/>
                <w:szCs w:val="16"/>
              </w:rPr>
            </w:pPr>
            <w:r w:rsidRPr="00065B62">
              <w:rPr>
                <w:sz w:val="16"/>
                <w:szCs w:val="16"/>
              </w:rPr>
              <w:t>Sch 1 (</w:t>
            </w:r>
            <w:r w:rsidR="00F42B2C" w:rsidRPr="00065B62">
              <w:rPr>
                <w:sz w:val="16"/>
                <w:szCs w:val="16"/>
              </w:rPr>
              <w:t>item 3</w:t>
            </w:r>
            <w:r w:rsidRPr="00065B62">
              <w:rPr>
                <w:sz w:val="16"/>
                <w:szCs w:val="16"/>
              </w:rPr>
              <w:t>0)</w:t>
            </w:r>
          </w:p>
        </w:tc>
      </w:tr>
      <w:tr w:rsidR="00BB1281" w:rsidRPr="00065B62" w14:paraId="62700262" w14:textId="77777777" w:rsidTr="00DB1B5A">
        <w:trPr>
          <w:cantSplit/>
        </w:trPr>
        <w:tc>
          <w:tcPr>
            <w:tcW w:w="1838" w:type="dxa"/>
            <w:tcBorders>
              <w:top w:val="single" w:sz="4" w:space="0" w:color="auto"/>
              <w:bottom w:val="single" w:sz="4" w:space="0" w:color="auto"/>
            </w:tcBorders>
            <w:shd w:val="clear" w:color="auto" w:fill="auto"/>
          </w:tcPr>
          <w:p w14:paraId="04C6B495" w14:textId="77777777" w:rsidR="00BB1281" w:rsidRPr="00065B62" w:rsidRDefault="00B5109B" w:rsidP="00BB1281">
            <w:pPr>
              <w:pStyle w:val="Tabletext"/>
              <w:rPr>
                <w:sz w:val="16"/>
                <w:szCs w:val="16"/>
              </w:rPr>
            </w:pPr>
            <w:r w:rsidRPr="00065B62">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14:paraId="560A5BCB" w14:textId="77777777" w:rsidR="00BB1281" w:rsidRPr="00065B62" w:rsidRDefault="00B5109B" w:rsidP="00BB1281">
            <w:pPr>
              <w:pStyle w:val="Tabletext"/>
              <w:rPr>
                <w:sz w:val="16"/>
                <w:szCs w:val="16"/>
              </w:rPr>
            </w:pPr>
            <w:r w:rsidRPr="00065B62">
              <w:rPr>
                <w:sz w:val="16"/>
                <w:szCs w:val="16"/>
              </w:rPr>
              <w:t>197, 2012</w:t>
            </w:r>
          </w:p>
        </w:tc>
        <w:tc>
          <w:tcPr>
            <w:tcW w:w="1134" w:type="dxa"/>
            <w:tcBorders>
              <w:top w:val="single" w:sz="4" w:space="0" w:color="auto"/>
              <w:bottom w:val="single" w:sz="4" w:space="0" w:color="auto"/>
            </w:tcBorders>
            <w:shd w:val="clear" w:color="auto" w:fill="auto"/>
          </w:tcPr>
          <w:p w14:paraId="66706644" w14:textId="77777777" w:rsidR="00BB1281" w:rsidRPr="00065B62" w:rsidRDefault="00B5109B" w:rsidP="00BB1281">
            <w:pPr>
              <w:pStyle w:val="Tabletext"/>
              <w:rPr>
                <w:sz w:val="16"/>
                <w:szCs w:val="16"/>
              </w:rPr>
            </w:pPr>
            <w:r w:rsidRPr="00065B62">
              <w:rPr>
                <w:sz w:val="16"/>
                <w:szCs w:val="16"/>
              </w:rPr>
              <w:t>12 Dec 2012</w:t>
            </w:r>
          </w:p>
        </w:tc>
        <w:tc>
          <w:tcPr>
            <w:tcW w:w="1704" w:type="dxa"/>
            <w:tcBorders>
              <w:top w:val="single" w:sz="4" w:space="0" w:color="auto"/>
              <w:bottom w:val="single" w:sz="4" w:space="0" w:color="auto"/>
            </w:tcBorders>
            <w:shd w:val="clear" w:color="auto" w:fill="auto"/>
          </w:tcPr>
          <w:p w14:paraId="011031A6" w14:textId="791B055D" w:rsidR="00AE7984" w:rsidRPr="00065B62" w:rsidRDefault="00B5109B">
            <w:pPr>
              <w:pStyle w:val="Tabletext"/>
              <w:rPr>
                <w:sz w:val="16"/>
                <w:szCs w:val="16"/>
              </w:rPr>
            </w:pPr>
            <w:r w:rsidRPr="00065B62">
              <w:rPr>
                <w:sz w:val="16"/>
                <w:szCs w:val="16"/>
              </w:rPr>
              <w:t>Sch</w:t>
            </w:r>
            <w:r w:rsidR="00845881" w:rsidRPr="00065B62">
              <w:rPr>
                <w:sz w:val="16"/>
                <w:szCs w:val="16"/>
              </w:rPr>
              <w:t> </w:t>
            </w:r>
            <w:r w:rsidRPr="00065B62">
              <w:rPr>
                <w:sz w:val="16"/>
                <w:szCs w:val="16"/>
              </w:rPr>
              <w:t>5 (</w:t>
            </w:r>
            <w:r w:rsidR="00F42B2C" w:rsidRPr="00065B62">
              <w:rPr>
                <w:sz w:val="16"/>
                <w:szCs w:val="16"/>
              </w:rPr>
              <w:t>item 2</w:t>
            </w:r>
            <w:r w:rsidRPr="00065B62">
              <w:rPr>
                <w:sz w:val="16"/>
                <w:szCs w:val="16"/>
              </w:rPr>
              <w:t>6)</w:t>
            </w:r>
            <w:r w:rsidR="00AE7984" w:rsidRPr="00065B62">
              <w:rPr>
                <w:sz w:val="16"/>
                <w:szCs w:val="16"/>
              </w:rPr>
              <w:t xml:space="preserve"> and Sch 6 (</w:t>
            </w:r>
            <w:r w:rsidR="008E1448" w:rsidRPr="00065B62">
              <w:rPr>
                <w:sz w:val="16"/>
                <w:szCs w:val="16"/>
              </w:rPr>
              <w:t>items 1</w:t>
            </w:r>
            <w:r w:rsidR="00AE7984" w:rsidRPr="00065B62">
              <w:rPr>
                <w:sz w:val="16"/>
                <w:szCs w:val="16"/>
              </w:rPr>
              <w:t>5–19)</w:t>
            </w:r>
            <w:r w:rsidRPr="00065B62">
              <w:rPr>
                <w:sz w:val="16"/>
                <w:szCs w:val="16"/>
              </w:rPr>
              <w:t xml:space="preserve">: </w:t>
            </w:r>
            <w:r w:rsidR="0060416D" w:rsidRPr="00065B62">
              <w:rPr>
                <w:sz w:val="16"/>
                <w:szCs w:val="16"/>
              </w:rPr>
              <w:t>12 Mar 2014</w:t>
            </w:r>
            <w:r w:rsidR="00AE7984" w:rsidRPr="00065B62">
              <w:rPr>
                <w:sz w:val="16"/>
                <w:szCs w:val="16"/>
              </w:rPr>
              <w:t xml:space="preserve"> (s 2(1) </w:t>
            </w:r>
            <w:r w:rsidR="00F42B2C" w:rsidRPr="00065B62">
              <w:rPr>
                <w:sz w:val="16"/>
                <w:szCs w:val="16"/>
              </w:rPr>
              <w:t>items 3</w:t>
            </w:r>
            <w:r w:rsidR="00AE7984" w:rsidRPr="00065B62">
              <w:rPr>
                <w:sz w:val="16"/>
                <w:szCs w:val="16"/>
              </w:rPr>
              <w:t>, 19)</w:t>
            </w:r>
            <w:r w:rsidRPr="00065B62">
              <w:rPr>
                <w:sz w:val="16"/>
                <w:szCs w:val="16"/>
              </w:rPr>
              <w:br/>
              <w:t>Sch</w:t>
            </w:r>
            <w:r w:rsidR="007E5D75" w:rsidRPr="00065B62">
              <w:rPr>
                <w:sz w:val="16"/>
                <w:szCs w:val="16"/>
              </w:rPr>
              <w:t> </w:t>
            </w:r>
            <w:r w:rsidRPr="00065B62">
              <w:rPr>
                <w:sz w:val="16"/>
                <w:szCs w:val="16"/>
              </w:rPr>
              <w:t>5 (</w:t>
            </w:r>
            <w:r w:rsidR="00BE6C47" w:rsidRPr="00065B62">
              <w:rPr>
                <w:sz w:val="16"/>
                <w:szCs w:val="16"/>
              </w:rPr>
              <w:t>item 1</w:t>
            </w:r>
            <w:r w:rsidRPr="00065B62">
              <w:rPr>
                <w:sz w:val="16"/>
                <w:szCs w:val="16"/>
              </w:rPr>
              <w:t>56)</w:t>
            </w:r>
            <w:r w:rsidR="00DF7E61" w:rsidRPr="00065B62">
              <w:rPr>
                <w:sz w:val="16"/>
                <w:szCs w:val="16"/>
              </w:rPr>
              <w:t xml:space="preserve"> and Sch 6 (</w:t>
            </w:r>
            <w:r w:rsidR="00BE6C47" w:rsidRPr="00065B62">
              <w:rPr>
                <w:sz w:val="16"/>
                <w:szCs w:val="16"/>
              </w:rPr>
              <w:t>item 1</w:t>
            </w:r>
            <w:r w:rsidR="00DF7E61" w:rsidRPr="00065B62">
              <w:rPr>
                <w:sz w:val="16"/>
                <w:szCs w:val="16"/>
              </w:rPr>
              <w:t>)</w:t>
            </w:r>
            <w:r w:rsidRPr="00065B62">
              <w:rPr>
                <w:sz w:val="16"/>
                <w:szCs w:val="16"/>
              </w:rPr>
              <w:t xml:space="preserve">: </w:t>
            </w:r>
            <w:r w:rsidR="00AE7984" w:rsidRPr="00065B62">
              <w:rPr>
                <w:sz w:val="16"/>
                <w:szCs w:val="16"/>
              </w:rPr>
              <w:t xml:space="preserve">12 Dec 2012 (s 2(1) </w:t>
            </w:r>
            <w:r w:rsidR="008E1448" w:rsidRPr="00065B62">
              <w:rPr>
                <w:sz w:val="16"/>
                <w:szCs w:val="16"/>
              </w:rPr>
              <w:t>items 1</w:t>
            </w:r>
            <w:r w:rsidR="00AE7984" w:rsidRPr="00065B62">
              <w:rPr>
                <w:sz w:val="16"/>
                <w:szCs w:val="16"/>
              </w:rPr>
              <w:t>0</w:t>
            </w:r>
            <w:r w:rsidR="00DF7E61" w:rsidRPr="00065B62">
              <w:rPr>
                <w:sz w:val="16"/>
                <w:szCs w:val="16"/>
              </w:rPr>
              <w:t>, 16</w:t>
            </w:r>
            <w:r w:rsidR="00AE7984" w:rsidRPr="00065B62">
              <w:rPr>
                <w:sz w:val="16"/>
                <w:szCs w:val="16"/>
              </w:rPr>
              <w:t>)</w:t>
            </w:r>
          </w:p>
        </w:tc>
        <w:tc>
          <w:tcPr>
            <w:tcW w:w="1417" w:type="dxa"/>
            <w:tcBorders>
              <w:top w:val="single" w:sz="4" w:space="0" w:color="auto"/>
              <w:bottom w:val="single" w:sz="4" w:space="0" w:color="auto"/>
            </w:tcBorders>
            <w:shd w:val="clear" w:color="auto" w:fill="auto"/>
          </w:tcPr>
          <w:p w14:paraId="654D52D8" w14:textId="33D6E444" w:rsidR="00BB1281" w:rsidRPr="00065B62" w:rsidRDefault="00AE7984" w:rsidP="00BB1281">
            <w:pPr>
              <w:pStyle w:val="Tabletext"/>
              <w:rPr>
                <w:sz w:val="16"/>
                <w:szCs w:val="16"/>
              </w:rPr>
            </w:pPr>
            <w:r w:rsidRPr="00065B62">
              <w:rPr>
                <w:sz w:val="16"/>
                <w:szCs w:val="16"/>
              </w:rPr>
              <w:t>Sch 6 (</w:t>
            </w:r>
            <w:r w:rsidR="008E1448" w:rsidRPr="00065B62">
              <w:rPr>
                <w:sz w:val="16"/>
                <w:szCs w:val="16"/>
              </w:rPr>
              <w:t>items 1</w:t>
            </w:r>
            <w:r w:rsidR="00DF7E61" w:rsidRPr="00065B62">
              <w:rPr>
                <w:sz w:val="16"/>
                <w:szCs w:val="16"/>
              </w:rPr>
              <w:t xml:space="preserve">, </w:t>
            </w:r>
            <w:r w:rsidRPr="00065B62">
              <w:rPr>
                <w:sz w:val="16"/>
                <w:szCs w:val="16"/>
              </w:rPr>
              <w:t>15–19)</w:t>
            </w:r>
          </w:p>
        </w:tc>
      </w:tr>
      <w:tr w:rsidR="00B52CA4" w:rsidRPr="00065B62" w14:paraId="352D7F01" w14:textId="77777777" w:rsidTr="00DB1B5A">
        <w:trPr>
          <w:cantSplit/>
        </w:trPr>
        <w:tc>
          <w:tcPr>
            <w:tcW w:w="1838" w:type="dxa"/>
            <w:tcBorders>
              <w:top w:val="single" w:sz="4" w:space="0" w:color="auto"/>
              <w:bottom w:val="single" w:sz="4" w:space="0" w:color="auto"/>
            </w:tcBorders>
            <w:shd w:val="clear" w:color="auto" w:fill="auto"/>
          </w:tcPr>
          <w:p w14:paraId="7E184DB4" w14:textId="52385869" w:rsidR="00B52CA4" w:rsidRPr="00065B62" w:rsidRDefault="00B52CA4" w:rsidP="00BB1281">
            <w:pPr>
              <w:pStyle w:val="Tabletext"/>
              <w:rPr>
                <w:sz w:val="16"/>
                <w:szCs w:val="16"/>
              </w:rPr>
            </w:pPr>
            <w:r w:rsidRPr="00065B62">
              <w:rPr>
                <w:sz w:val="16"/>
                <w:szCs w:val="16"/>
              </w:rPr>
              <w:t>Crimes Legislation Amendment (Slavery, Slavery</w:t>
            </w:r>
            <w:r w:rsidR="00065B62">
              <w:rPr>
                <w:sz w:val="16"/>
                <w:szCs w:val="16"/>
              </w:rPr>
              <w:noBreakHyphen/>
            </w:r>
            <w:r w:rsidRPr="00065B62">
              <w:rPr>
                <w:sz w:val="16"/>
                <w:szCs w:val="16"/>
              </w:rPr>
              <w:t>like Conditions and People Trafficking) Act 2013</w:t>
            </w:r>
          </w:p>
        </w:tc>
        <w:tc>
          <w:tcPr>
            <w:tcW w:w="992" w:type="dxa"/>
            <w:tcBorders>
              <w:top w:val="single" w:sz="4" w:space="0" w:color="auto"/>
              <w:bottom w:val="single" w:sz="4" w:space="0" w:color="auto"/>
            </w:tcBorders>
            <w:shd w:val="clear" w:color="auto" w:fill="auto"/>
          </w:tcPr>
          <w:p w14:paraId="0569E602" w14:textId="77777777" w:rsidR="00B52CA4" w:rsidRPr="00065B62" w:rsidRDefault="00B52CA4" w:rsidP="00BB1281">
            <w:pPr>
              <w:pStyle w:val="Tabletext"/>
              <w:rPr>
                <w:sz w:val="16"/>
                <w:szCs w:val="16"/>
              </w:rPr>
            </w:pPr>
            <w:r w:rsidRPr="00065B62">
              <w:rPr>
                <w:sz w:val="16"/>
                <w:szCs w:val="16"/>
              </w:rPr>
              <w:t>6, 2013</w:t>
            </w:r>
          </w:p>
        </w:tc>
        <w:tc>
          <w:tcPr>
            <w:tcW w:w="1134" w:type="dxa"/>
            <w:tcBorders>
              <w:top w:val="single" w:sz="4" w:space="0" w:color="auto"/>
              <w:bottom w:val="single" w:sz="4" w:space="0" w:color="auto"/>
            </w:tcBorders>
            <w:shd w:val="clear" w:color="auto" w:fill="auto"/>
          </w:tcPr>
          <w:p w14:paraId="4AA998B1" w14:textId="77777777" w:rsidR="00B52CA4" w:rsidRPr="00065B62" w:rsidRDefault="00B52CA4" w:rsidP="00BB1281">
            <w:pPr>
              <w:pStyle w:val="Tabletext"/>
              <w:rPr>
                <w:sz w:val="16"/>
                <w:szCs w:val="16"/>
              </w:rPr>
            </w:pPr>
            <w:r w:rsidRPr="00065B62">
              <w:rPr>
                <w:sz w:val="16"/>
                <w:szCs w:val="16"/>
              </w:rPr>
              <w:t>7 Mar 2013</w:t>
            </w:r>
          </w:p>
        </w:tc>
        <w:tc>
          <w:tcPr>
            <w:tcW w:w="1704" w:type="dxa"/>
            <w:tcBorders>
              <w:top w:val="single" w:sz="4" w:space="0" w:color="auto"/>
              <w:bottom w:val="single" w:sz="4" w:space="0" w:color="auto"/>
            </w:tcBorders>
            <w:shd w:val="clear" w:color="auto" w:fill="auto"/>
          </w:tcPr>
          <w:p w14:paraId="6753A074" w14:textId="5376B2C3" w:rsidR="00B52CA4" w:rsidRPr="00065B62" w:rsidRDefault="00B52CA4" w:rsidP="00C457A4">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items 1</w:t>
            </w:r>
            <w:r w:rsidRPr="00065B62">
              <w:rPr>
                <w:sz w:val="16"/>
                <w:szCs w:val="16"/>
              </w:rPr>
              <w:t>, 2) and Sch</w:t>
            </w:r>
            <w:r w:rsidR="007E5D75" w:rsidRPr="00065B62">
              <w:rPr>
                <w:sz w:val="16"/>
                <w:szCs w:val="16"/>
              </w:rPr>
              <w:t> </w:t>
            </w:r>
            <w:r w:rsidRPr="00065B62">
              <w:rPr>
                <w:sz w:val="16"/>
                <w:szCs w:val="16"/>
              </w:rPr>
              <w:t>3: 8 Mar 2013</w:t>
            </w:r>
          </w:p>
        </w:tc>
        <w:tc>
          <w:tcPr>
            <w:tcW w:w="1417" w:type="dxa"/>
            <w:tcBorders>
              <w:top w:val="single" w:sz="4" w:space="0" w:color="auto"/>
              <w:bottom w:val="single" w:sz="4" w:space="0" w:color="auto"/>
            </w:tcBorders>
            <w:shd w:val="clear" w:color="auto" w:fill="auto"/>
          </w:tcPr>
          <w:p w14:paraId="0E3F8066" w14:textId="77777777" w:rsidR="00B52CA4" w:rsidRPr="00065B62" w:rsidRDefault="00B52CA4" w:rsidP="00C457A4">
            <w:pPr>
              <w:pStyle w:val="Tabletext"/>
              <w:rPr>
                <w:sz w:val="16"/>
                <w:szCs w:val="16"/>
              </w:rPr>
            </w:pPr>
            <w:r w:rsidRPr="00065B62">
              <w:rPr>
                <w:sz w:val="16"/>
                <w:szCs w:val="16"/>
              </w:rPr>
              <w:t>Sch 3</w:t>
            </w:r>
          </w:p>
        </w:tc>
      </w:tr>
      <w:tr w:rsidR="000C0E00" w:rsidRPr="00065B62" w14:paraId="310DE084" w14:textId="77777777" w:rsidTr="00DB1B5A">
        <w:trPr>
          <w:cantSplit/>
        </w:trPr>
        <w:tc>
          <w:tcPr>
            <w:tcW w:w="1838" w:type="dxa"/>
            <w:tcBorders>
              <w:top w:val="single" w:sz="4" w:space="0" w:color="auto"/>
              <w:bottom w:val="single" w:sz="4" w:space="0" w:color="auto"/>
            </w:tcBorders>
            <w:shd w:val="clear" w:color="auto" w:fill="auto"/>
          </w:tcPr>
          <w:p w14:paraId="2D6E1AD0" w14:textId="77777777" w:rsidR="000C0E00" w:rsidRPr="00065B62" w:rsidRDefault="000C0E00" w:rsidP="00BB1281">
            <w:pPr>
              <w:pStyle w:val="Tabletext"/>
              <w:rPr>
                <w:sz w:val="16"/>
                <w:szCs w:val="16"/>
              </w:rPr>
            </w:pPr>
            <w:r w:rsidRPr="00065B62">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14:paraId="7407620B" w14:textId="77777777" w:rsidR="000C0E00" w:rsidRPr="00065B62" w:rsidRDefault="000C0E00" w:rsidP="00BB1281">
            <w:pPr>
              <w:pStyle w:val="Tabletext"/>
              <w:rPr>
                <w:sz w:val="16"/>
                <w:szCs w:val="16"/>
              </w:rPr>
            </w:pPr>
            <w:r w:rsidRPr="00065B62">
              <w:rPr>
                <w:sz w:val="16"/>
                <w:szCs w:val="16"/>
              </w:rPr>
              <w:t>13, 2013</w:t>
            </w:r>
          </w:p>
        </w:tc>
        <w:tc>
          <w:tcPr>
            <w:tcW w:w="1134" w:type="dxa"/>
            <w:tcBorders>
              <w:top w:val="single" w:sz="4" w:space="0" w:color="auto"/>
              <w:bottom w:val="single" w:sz="4" w:space="0" w:color="auto"/>
            </w:tcBorders>
            <w:shd w:val="clear" w:color="auto" w:fill="auto"/>
          </w:tcPr>
          <w:p w14:paraId="5A4940F2" w14:textId="77777777" w:rsidR="000C0E00" w:rsidRPr="00065B62" w:rsidRDefault="008818AB" w:rsidP="00BB1281">
            <w:pPr>
              <w:pStyle w:val="Tabletext"/>
              <w:rPr>
                <w:sz w:val="16"/>
                <w:szCs w:val="16"/>
              </w:rPr>
            </w:pPr>
            <w:r w:rsidRPr="00065B62">
              <w:rPr>
                <w:sz w:val="16"/>
                <w:szCs w:val="16"/>
              </w:rPr>
              <w:t>14 Mar 2013</w:t>
            </w:r>
          </w:p>
        </w:tc>
        <w:tc>
          <w:tcPr>
            <w:tcW w:w="1704" w:type="dxa"/>
            <w:tcBorders>
              <w:top w:val="single" w:sz="4" w:space="0" w:color="auto"/>
              <w:bottom w:val="single" w:sz="4" w:space="0" w:color="auto"/>
            </w:tcBorders>
            <w:shd w:val="clear" w:color="auto" w:fill="auto"/>
          </w:tcPr>
          <w:p w14:paraId="474D74FB" w14:textId="77777777" w:rsidR="000C0E00" w:rsidRPr="00065B62" w:rsidRDefault="000C0E00" w:rsidP="00DF7E61">
            <w:pPr>
              <w:pStyle w:val="Tabletext"/>
              <w:rPr>
                <w:sz w:val="16"/>
                <w:szCs w:val="16"/>
              </w:rPr>
            </w:pPr>
            <w:r w:rsidRPr="00065B62">
              <w:rPr>
                <w:sz w:val="16"/>
                <w:szCs w:val="16"/>
              </w:rPr>
              <w:t>Sch</w:t>
            </w:r>
            <w:r w:rsidR="007E5D75" w:rsidRPr="00065B62">
              <w:rPr>
                <w:sz w:val="16"/>
                <w:szCs w:val="16"/>
              </w:rPr>
              <w:t> </w:t>
            </w:r>
            <w:r w:rsidRPr="00065B62">
              <w:rPr>
                <w:sz w:val="16"/>
                <w:szCs w:val="16"/>
              </w:rPr>
              <w:t>1 (items</w:t>
            </w:r>
            <w:r w:rsidR="00DB2158" w:rsidRPr="00065B62">
              <w:rPr>
                <w:sz w:val="16"/>
                <w:szCs w:val="16"/>
              </w:rPr>
              <w:t> </w:t>
            </w:r>
            <w:r w:rsidRPr="00065B62">
              <w:rPr>
                <w:sz w:val="16"/>
                <w:szCs w:val="16"/>
              </w:rPr>
              <w:t>96–108): 12 Apr 2013 (s</w:t>
            </w:r>
            <w:r w:rsidR="007E5D75" w:rsidRPr="00065B62">
              <w:rPr>
                <w:sz w:val="16"/>
                <w:szCs w:val="16"/>
              </w:rPr>
              <w:t> </w:t>
            </w:r>
            <w:r w:rsidRPr="00065B62">
              <w:rPr>
                <w:sz w:val="16"/>
                <w:szCs w:val="16"/>
              </w:rPr>
              <w:t>2(1))</w:t>
            </w:r>
          </w:p>
        </w:tc>
        <w:tc>
          <w:tcPr>
            <w:tcW w:w="1417" w:type="dxa"/>
            <w:tcBorders>
              <w:top w:val="single" w:sz="4" w:space="0" w:color="auto"/>
              <w:bottom w:val="single" w:sz="4" w:space="0" w:color="auto"/>
            </w:tcBorders>
            <w:shd w:val="clear" w:color="auto" w:fill="auto"/>
          </w:tcPr>
          <w:p w14:paraId="018D9EB3" w14:textId="513CF07D" w:rsidR="000C0E00" w:rsidRPr="00065B62" w:rsidRDefault="000C0E00" w:rsidP="00C457A4">
            <w:pPr>
              <w:pStyle w:val="Tabletext"/>
              <w:rPr>
                <w:sz w:val="16"/>
                <w:szCs w:val="16"/>
              </w:rPr>
            </w:pPr>
            <w:r w:rsidRPr="00065B62">
              <w:rPr>
                <w:sz w:val="16"/>
                <w:szCs w:val="16"/>
              </w:rPr>
              <w:t>Sch 1 (</w:t>
            </w:r>
            <w:r w:rsidR="00BE6C47" w:rsidRPr="00065B62">
              <w:rPr>
                <w:sz w:val="16"/>
                <w:szCs w:val="16"/>
              </w:rPr>
              <w:t>item 1</w:t>
            </w:r>
            <w:r w:rsidRPr="00065B62">
              <w:rPr>
                <w:sz w:val="16"/>
                <w:szCs w:val="16"/>
              </w:rPr>
              <w:t>08)</w:t>
            </w:r>
          </w:p>
        </w:tc>
      </w:tr>
      <w:tr w:rsidR="00B00423" w:rsidRPr="00065B62" w14:paraId="42C87393" w14:textId="77777777" w:rsidTr="00FE1838">
        <w:trPr>
          <w:cantSplit/>
        </w:trPr>
        <w:tc>
          <w:tcPr>
            <w:tcW w:w="1838" w:type="dxa"/>
            <w:tcBorders>
              <w:top w:val="single" w:sz="4" w:space="0" w:color="auto"/>
              <w:bottom w:val="nil"/>
            </w:tcBorders>
            <w:shd w:val="clear" w:color="auto" w:fill="auto"/>
          </w:tcPr>
          <w:p w14:paraId="7C6AF73A" w14:textId="77777777" w:rsidR="00B00423" w:rsidRPr="00065B62" w:rsidRDefault="005F1FAF" w:rsidP="00C46C28">
            <w:pPr>
              <w:pStyle w:val="Tabletext"/>
              <w:keepNext/>
              <w:rPr>
                <w:sz w:val="16"/>
                <w:szCs w:val="16"/>
              </w:rPr>
            </w:pPr>
            <w:r w:rsidRPr="00065B62">
              <w:rPr>
                <w:sz w:val="16"/>
                <w:szCs w:val="16"/>
              </w:rPr>
              <w:lastRenderedPageBreak/>
              <w:t>Crimes Legislation Amendment (Law Enforcement Integrity, Vulnerable Witness Protection and Other Measures) Act 2013</w:t>
            </w:r>
          </w:p>
        </w:tc>
        <w:tc>
          <w:tcPr>
            <w:tcW w:w="992" w:type="dxa"/>
            <w:tcBorders>
              <w:top w:val="single" w:sz="4" w:space="0" w:color="auto"/>
              <w:bottom w:val="nil"/>
            </w:tcBorders>
            <w:shd w:val="clear" w:color="auto" w:fill="auto"/>
          </w:tcPr>
          <w:p w14:paraId="2E9B5828" w14:textId="77777777" w:rsidR="00B00423" w:rsidRPr="00065B62" w:rsidRDefault="00B00423">
            <w:pPr>
              <w:pStyle w:val="Tabletext"/>
              <w:rPr>
                <w:sz w:val="16"/>
                <w:szCs w:val="16"/>
              </w:rPr>
            </w:pPr>
            <w:r w:rsidRPr="00065B62">
              <w:rPr>
                <w:sz w:val="16"/>
                <w:szCs w:val="16"/>
              </w:rPr>
              <w:t>74, 2013</w:t>
            </w:r>
          </w:p>
        </w:tc>
        <w:tc>
          <w:tcPr>
            <w:tcW w:w="1134" w:type="dxa"/>
            <w:tcBorders>
              <w:top w:val="single" w:sz="4" w:space="0" w:color="auto"/>
              <w:bottom w:val="nil"/>
            </w:tcBorders>
            <w:shd w:val="clear" w:color="auto" w:fill="auto"/>
          </w:tcPr>
          <w:p w14:paraId="1891BDF1" w14:textId="77777777" w:rsidR="00B00423" w:rsidRPr="00065B62" w:rsidRDefault="00B00423" w:rsidP="00BB1281">
            <w:pPr>
              <w:pStyle w:val="Tabletext"/>
              <w:rPr>
                <w:sz w:val="16"/>
                <w:szCs w:val="16"/>
              </w:rPr>
            </w:pPr>
            <w:r w:rsidRPr="00065B62">
              <w:rPr>
                <w:sz w:val="16"/>
                <w:szCs w:val="16"/>
              </w:rPr>
              <w:t>28</w:t>
            </w:r>
            <w:r w:rsidR="00DB2158" w:rsidRPr="00065B62">
              <w:rPr>
                <w:sz w:val="16"/>
                <w:szCs w:val="16"/>
              </w:rPr>
              <w:t> </w:t>
            </w:r>
            <w:r w:rsidRPr="00065B62">
              <w:rPr>
                <w:sz w:val="16"/>
                <w:szCs w:val="16"/>
              </w:rPr>
              <w:t>June 2013</w:t>
            </w:r>
          </w:p>
        </w:tc>
        <w:tc>
          <w:tcPr>
            <w:tcW w:w="1704" w:type="dxa"/>
            <w:tcBorders>
              <w:top w:val="single" w:sz="4" w:space="0" w:color="auto"/>
              <w:bottom w:val="nil"/>
            </w:tcBorders>
            <w:shd w:val="clear" w:color="auto" w:fill="auto"/>
          </w:tcPr>
          <w:p w14:paraId="2A307E00" w14:textId="03C5BB77" w:rsidR="00B00423" w:rsidRPr="00065B62" w:rsidRDefault="005F1FAF" w:rsidP="00C457A4">
            <w:pPr>
              <w:pStyle w:val="Tabletext"/>
              <w:rPr>
                <w:sz w:val="16"/>
                <w:szCs w:val="16"/>
              </w:rPr>
            </w:pPr>
            <w:r w:rsidRPr="00065B62">
              <w:rPr>
                <w:sz w:val="16"/>
                <w:szCs w:val="16"/>
              </w:rPr>
              <w:t>Sch</w:t>
            </w:r>
            <w:r w:rsidR="007E5D75" w:rsidRPr="00065B62">
              <w:rPr>
                <w:sz w:val="16"/>
                <w:szCs w:val="16"/>
              </w:rPr>
              <w:t> </w:t>
            </w:r>
            <w:r w:rsidRPr="00065B62">
              <w:rPr>
                <w:sz w:val="16"/>
                <w:szCs w:val="16"/>
              </w:rPr>
              <w:t>2 (</w:t>
            </w:r>
            <w:r w:rsidR="008E1448" w:rsidRPr="00065B62">
              <w:rPr>
                <w:sz w:val="16"/>
                <w:szCs w:val="16"/>
              </w:rPr>
              <w:t>items 1</w:t>
            </w:r>
            <w:r w:rsidRPr="00065B62">
              <w:rPr>
                <w:sz w:val="16"/>
                <w:szCs w:val="16"/>
              </w:rPr>
              <w:t>–78, 86–93) and Sch</w:t>
            </w:r>
            <w:r w:rsidR="007E5D75" w:rsidRPr="00065B62">
              <w:rPr>
                <w:sz w:val="16"/>
                <w:szCs w:val="16"/>
              </w:rPr>
              <w:t> </w:t>
            </w:r>
            <w:r w:rsidRPr="00065B62">
              <w:rPr>
                <w:sz w:val="16"/>
                <w:szCs w:val="16"/>
              </w:rPr>
              <w:t>3 (</w:t>
            </w:r>
            <w:r w:rsidR="008E1448" w:rsidRPr="00065B62">
              <w:rPr>
                <w:sz w:val="16"/>
                <w:szCs w:val="16"/>
              </w:rPr>
              <w:t>items 1</w:t>
            </w:r>
            <w:r w:rsidR="001E4A2B" w:rsidRPr="00065B62">
              <w:rPr>
                <w:sz w:val="16"/>
                <w:szCs w:val="16"/>
              </w:rPr>
              <w:t xml:space="preserve">, </w:t>
            </w:r>
            <w:r w:rsidRPr="00065B62">
              <w:rPr>
                <w:sz w:val="16"/>
                <w:szCs w:val="16"/>
              </w:rPr>
              <w:t>2): 29</w:t>
            </w:r>
            <w:r w:rsidR="00DB2158" w:rsidRPr="00065B62">
              <w:rPr>
                <w:sz w:val="16"/>
                <w:szCs w:val="16"/>
              </w:rPr>
              <w:t> </w:t>
            </w:r>
            <w:r w:rsidRPr="00065B62">
              <w:rPr>
                <w:sz w:val="16"/>
                <w:szCs w:val="16"/>
              </w:rPr>
              <w:t>June 2013</w:t>
            </w:r>
          </w:p>
        </w:tc>
        <w:tc>
          <w:tcPr>
            <w:tcW w:w="1417" w:type="dxa"/>
            <w:tcBorders>
              <w:top w:val="single" w:sz="4" w:space="0" w:color="auto"/>
              <w:bottom w:val="nil"/>
            </w:tcBorders>
            <w:shd w:val="clear" w:color="auto" w:fill="auto"/>
          </w:tcPr>
          <w:p w14:paraId="215E895D" w14:textId="77777777" w:rsidR="00B00423" w:rsidRPr="00065B62" w:rsidRDefault="005F1FAF" w:rsidP="00C457A4">
            <w:pPr>
              <w:pStyle w:val="Tabletext"/>
              <w:rPr>
                <w:sz w:val="16"/>
                <w:szCs w:val="16"/>
              </w:rPr>
            </w:pPr>
            <w:r w:rsidRPr="00065B62">
              <w:rPr>
                <w:sz w:val="16"/>
                <w:szCs w:val="16"/>
              </w:rPr>
              <w:t>Sch 2 (item</w:t>
            </w:r>
            <w:r w:rsidR="00DB2158" w:rsidRPr="00065B62">
              <w:rPr>
                <w:sz w:val="16"/>
                <w:szCs w:val="16"/>
              </w:rPr>
              <w:t> </w:t>
            </w:r>
            <w:r w:rsidRPr="00065B62">
              <w:rPr>
                <w:sz w:val="16"/>
                <w:szCs w:val="16"/>
              </w:rPr>
              <w:t>93)</w:t>
            </w:r>
          </w:p>
        </w:tc>
      </w:tr>
      <w:tr w:rsidR="00275F24" w:rsidRPr="00065B62" w14:paraId="2E27FE1D" w14:textId="77777777" w:rsidTr="00F01648">
        <w:trPr>
          <w:cantSplit/>
        </w:trPr>
        <w:tc>
          <w:tcPr>
            <w:tcW w:w="1838" w:type="dxa"/>
            <w:tcBorders>
              <w:top w:val="nil"/>
              <w:bottom w:val="nil"/>
            </w:tcBorders>
            <w:shd w:val="clear" w:color="auto" w:fill="auto"/>
          </w:tcPr>
          <w:p w14:paraId="1F06B07C" w14:textId="77777777" w:rsidR="00275F24" w:rsidRPr="00065B62" w:rsidRDefault="00275F24" w:rsidP="00F01648">
            <w:pPr>
              <w:pStyle w:val="ENoteTTIndentHeading"/>
            </w:pPr>
            <w:r w:rsidRPr="00065B62">
              <w:t>as amended by</w:t>
            </w:r>
          </w:p>
        </w:tc>
        <w:tc>
          <w:tcPr>
            <w:tcW w:w="992" w:type="dxa"/>
            <w:tcBorders>
              <w:top w:val="nil"/>
              <w:bottom w:val="nil"/>
            </w:tcBorders>
            <w:shd w:val="clear" w:color="auto" w:fill="auto"/>
          </w:tcPr>
          <w:p w14:paraId="5EAD55F8" w14:textId="77777777" w:rsidR="00275F24" w:rsidRPr="00065B62" w:rsidRDefault="00275F24" w:rsidP="00F01648">
            <w:pPr>
              <w:pStyle w:val="Tabletext"/>
              <w:rPr>
                <w:sz w:val="16"/>
                <w:szCs w:val="16"/>
              </w:rPr>
            </w:pPr>
          </w:p>
        </w:tc>
        <w:tc>
          <w:tcPr>
            <w:tcW w:w="1134" w:type="dxa"/>
            <w:tcBorders>
              <w:top w:val="nil"/>
              <w:bottom w:val="nil"/>
            </w:tcBorders>
            <w:shd w:val="clear" w:color="auto" w:fill="auto"/>
          </w:tcPr>
          <w:p w14:paraId="3AC7EB87" w14:textId="77777777" w:rsidR="00275F24" w:rsidRPr="00065B62" w:rsidRDefault="00275F24" w:rsidP="00F01648">
            <w:pPr>
              <w:pStyle w:val="Tabletext"/>
              <w:rPr>
                <w:sz w:val="16"/>
                <w:szCs w:val="16"/>
              </w:rPr>
            </w:pPr>
          </w:p>
        </w:tc>
        <w:tc>
          <w:tcPr>
            <w:tcW w:w="1704" w:type="dxa"/>
            <w:tcBorders>
              <w:top w:val="nil"/>
              <w:bottom w:val="nil"/>
            </w:tcBorders>
            <w:shd w:val="clear" w:color="auto" w:fill="auto"/>
          </w:tcPr>
          <w:p w14:paraId="22A36B1E" w14:textId="77777777" w:rsidR="00275F24" w:rsidRPr="00065B62" w:rsidRDefault="00275F24" w:rsidP="00F01648">
            <w:pPr>
              <w:pStyle w:val="Tabletext"/>
              <w:rPr>
                <w:sz w:val="16"/>
                <w:szCs w:val="16"/>
              </w:rPr>
            </w:pPr>
          </w:p>
        </w:tc>
        <w:tc>
          <w:tcPr>
            <w:tcW w:w="1417" w:type="dxa"/>
            <w:tcBorders>
              <w:top w:val="nil"/>
              <w:bottom w:val="nil"/>
            </w:tcBorders>
            <w:shd w:val="clear" w:color="auto" w:fill="auto"/>
          </w:tcPr>
          <w:p w14:paraId="725125E7" w14:textId="77777777" w:rsidR="00275F24" w:rsidRPr="00065B62" w:rsidRDefault="00275F24" w:rsidP="00F01648">
            <w:pPr>
              <w:pStyle w:val="Tabletext"/>
              <w:rPr>
                <w:sz w:val="16"/>
                <w:szCs w:val="16"/>
              </w:rPr>
            </w:pPr>
          </w:p>
        </w:tc>
      </w:tr>
      <w:tr w:rsidR="00275F24" w:rsidRPr="00065B62" w14:paraId="25BA4F37" w14:textId="77777777" w:rsidTr="00F01648">
        <w:trPr>
          <w:cantSplit/>
        </w:trPr>
        <w:tc>
          <w:tcPr>
            <w:tcW w:w="1838" w:type="dxa"/>
            <w:tcBorders>
              <w:top w:val="nil"/>
              <w:bottom w:val="single" w:sz="4" w:space="0" w:color="auto"/>
            </w:tcBorders>
            <w:shd w:val="clear" w:color="auto" w:fill="auto"/>
          </w:tcPr>
          <w:p w14:paraId="4F4C674A" w14:textId="77777777" w:rsidR="00275F24" w:rsidRPr="00065B62" w:rsidRDefault="00275F24" w:rsidP="00C46C28">
            <w:pPr>
              <w:pStyle w:val="ENoteTTi"/>
              <w:keepNext w:val="0"/>
              <w:rPr>
                <w:szCs w:val="16"/>
              </w:rPr>
            </w:pPr>
            <w:r w:rsidRPr="00065B62">
              <w:rPr>
                <w:szCs w:val="16"/>
              </w:rPr>
              <w:t>Crimes Legislation Amendment (International Crime Cooperation and Other Measures) Act 2018</w:t>
            </w:r>
          </w:p>
        </w:tc>
        <w:tc>
          <w:tcPr>
            <w:tcW w:w="992" w:type="dxa"/>
            <w:tcBorders>
              <w:top w:val="nil"/>
              <w:bottom w:val="single" w:sz="4" w:space="0" w:color="auto"/>
            </w:tcBorders>
            <w:shd w:val="clear" w:color="auto" w:fill="auto"/>
          </w:tcPr>
          <w:p w14:paraId="41236A09" w14:textId="77777777" w:rsidR="00275F24" w:rsidRPr="00065B62" w:rsidRDefault="00275F24" w:rsidP="00E93241">
            <w:pPr>
              <w:pStyle w:val="Tabletext"/>
              <w:rPr>
                <w:sz w:val="16"/>
                <w:szCs w:val="16"/>
              </w:rPr>
            </w:pPr>
            <w:r w:rsidRPr="00065B62">
              <w:rPr>
                <w:sz w:val="16"/>
                <w:szCs w:val="16"/>
              </w:rPr>
              <w:t>34, 201</w:t>
            </w:r>
            <w:r w:rsidR="00E93241" w:rsidRPr="00065B62">
              <w:rPr>
                <w:sz w:val="16"/>
                <w:szCs w:val="16"/>
              </w:rPr>
              <w:t>8</w:t>
            </w:r>
          </w:p>
        </w:tc>
        <w:tc>
          <w:tcPr>
            <w:tcW w:w="1134" w:type="dxa"/>
            <w:tcBorders>
              <w:top w:val="nil"/>
              <w:bottom w:val="single" w:sz="4" w:space="0" w:color="auto"/>
            </w:tcBorders>
            <w:shd w:val="clear" w:color="auto" w:fill="auto"/>
          </w:tcPr>
          <w:p w14:paraId="06A7A12E" w14:textId="77777777" w:rsidR="00275F24" w:rsidRPr="00065B62" w:rsidRDefault="00275F24" w:rsidP="00275F24">
            <w:pPr>
              <w:pStyle w:val="Tabletext"/>
              <w:rPr>
                <w:sz w:val="16"/>
                <w:szCs w:val="16"/>
              </w:rPr>
            </w:pPr>
            <w:r w:rsidRPr="00065B62">
              <w:rPr>
                <w:sz w:val="16"/>
                <w:szCs w:val="16"/>
              </w:rPr>
              <w:t>22</w:t>
            </w:r>
            <w:r w:rsidR="00DB2158" w:rsidRPr="00065B62">
              <w:rPr>
                <w:sz w:val="16"/>
                <w:szCs w:val="16"/>
              </w:rPr>
              <w:t> </w:t>
            </w:r>
            <w:r w:rsidRPr="00065B62">
              <w:rPr>
                <w:sz w:val="16"/>
                <w:szCs w:val="16"/>
              </w:rPr>
              <w:t>May 2018</w:t>
            </w:r>
          </w:p>
        </w:tc>
        <w:tc>
          <w:tcPr>
            <w:tcW w:w="1704" w:type="dxa"/>
            <w:tcBorders>
              <w:top w:val="nil"/>
              <w:bottom w:val="single" w:sz="4" w:space="0" w:color="auto"/>
            </w:tcBorders>
            <w:shd w:val="clear" w:color="auto" w:fill="auto"/>
          </w:tcPr>
          <w:p w14:paraId="67DF273E" w14:textId="77777777" w:rsidR="00275F24" w:rsidRPr="00065B62" w:rsidRDefault="00275F24" w:rsidP="00FE1838">
            <w:pPr>
              <w:pStyle w:val="Tabletext"/>
              <w:rPr>
                <w:sz w:val="16"/>
                <w:szCs w:val="16"/>
              </w:rPr>
            </w:pPr>
            <w:r w:rsidRPr="00065B62">
              <w:rPr>
                <w:sz w:val="16"/>
                <w:szCs w:val="16"/>
              </w:rPr>
              <w:t xml:space="preserve">Sch </w:t>
            </w:r>
            <w:r w:rsidR="00B06E6F" w:rsidRPr="00065B62">
              <w:rPr>
                <w:sz w:val="16"/>
                <w:szCs w:val="16"/>
              </w:rPr>
              <w:t>5</w:t>
            </w:r>
            <w:r w:rsidRPr="00065B62">
              <w:rPr>
                <w:sz w:val="16"/>
                <w:szCs w:val="16"/>
              </w:rPr>
              <w:t xml:space="preserve"> (</w:t>
            </w:r>
            <w:r w:rsidR="009A3B17" w:rsidRPr="00065B62">
              <w:rPr>
                <w:sz w:val="16"/>
                <w:szCs w:val="16"/>
              </w:rPr>
              <w:t>items 5</w:t>
            </w:r>
            <w:r w:rsidR="00B06E6F" w:rsidRPr="00065B62">
              <w:rPr>
                <w:sz w:val="16"/>
                <w:szCs w:val="16"/>
              </w:rPr>
              <w:t xml:space="preserve">, </w:t>
            </w:r>
            <w:r w:rsidRPr="00065B62">
              <w:rPr>
                <w:sz w:val="16"/>
                <w:szCs w:val="16"/>
              </w:rPr>
              <w:t xml:space="preserve">6): </w:t>
            </w:r>
            <w:r w:rsidR="00FE1838" w:rsidRPr="00065B62">
              <w:rPr>
                <w:sz w:val="16"/>
                <w:szCs w:val="16"/>
              </w:rPr>
              <w:t>2</w:t>
            </w:r>
            <w:r w:rsidR="00DB4E7D" w:rsidRPr="00065B62">
              <w:rPr>
                <w:sz w:val="16"/>
                <w:szCs w:val="16"/>
              </w:rPr>
              <w:t>3</w:t>
            </w:r>
            <w:r w:rsidR="00DB2158" w:rsidRPr="00065B62">
              <w:rPr>
                <w:sz w:val="16"/>
                <w:szCs w:val="16"/>
              </w:rPr>
              <w:t> </w:t>
            </w:r>
            <w:r w:rsidR="00FE1838" w:rsidRPr="00065B62">
              <w:rPr>
                <w:sz w:val="16"/>
                <w:szCs w:val="16"/>
              </w:rPr>
              <w:t>May 2018</w:t>
            </w:r>
            <w:r w:rsidRPr="00065B62">
              <w:rPr>
                <w:sz w:val="16"/>
                <w:szCs w:val="16"/>
              </w:rPr>
              <w:t xml:space="preserve"> (s 2(1) </w:t>
            </w:r>
            <w:r w:rsidR="00A80138" w:rsidRPr="00065B62">
              <w:rPr>
                <w:sz w:val="16"/>
                <w:szCs w:val="16"/>
              </w:rPr>
              <w:t>item 8</w:t>
            </w:r>
            <w:r w:rsidRPr="00065B62">
              <w:rPr>
                <w:sz w:val="16"/>
                <w:szCs w:val="16"/>
              </w:rPr>
              <w:t>)</w:t>
            </w:r>
          </w:p>
        </w:tc>
        <w:tc>
          <w:tcPr>
            <w:tcW w:w="1417" w:type="dxa"/>
            <w:tcBorders>
              <w:top w:val="nil"/>
              <w:bottom w:val="single" w:sz="4" w:space="0" w:color="auto"/>
            </w:tcBorders>
            <w:shd w:val="clear" w:color="auto" w:fill="auto"/>
          </w:tcPr>
          <w:p w14:paraId="76F164F0" w14:textId="77777777" w:rsidR="00275F24" w:rsidRPr="00065B62" w:rsidRDefault="00275F24" w:rsidP="00F01648">
            <w:pPr>
              <w:pStyle w:val="Tabletext"/>
              <w:rPr>
                <w:sz w:val="16"/>
                <w:szCs w:val="16"/>
              </w:rPr>
            </w:pPr>
            <w:r w:rsidRPr="00065B62">
              <w:rPr>
                <w:sz w:val="16"/>
                <w:szCs w:val="16"/>
              </w:rPr>
              <w:t>—</w:t>
            </w:r>
          </w:p>
        </w:tc>
      </w:tr>
      <w:tr w:rsidR="00B00423" w:rsidRPr="00065B62" w14:paraId="2FC6D2D9" w14:textId="77777777" w:rsidTr="00DB1B5A">
        <w:trPr>
          <w:cantSplit/>
        </w:trPr>
        <w:tc>
          <w:tcPr>
            <w:tcW w:w="1838" w:type="dxa"/>
            <w:tcBorders>
              <w:top w:val="single" w:sz="4" w:space="0" w:color="auto"/>
              <w:bottom w:val="single" w:sz="4" w:space="0" w:color="auto"/>
            </w:tcBorders>
            <w:shd w:val="clear" w:color="auto" w:fill="auto"/>
          </w:tcPr>
          <w:p w14:paraId="777DA68D" w14:textId="77777777" w:rsidR="00B00423" w:rsidRPr="00065B62" w:rsidRDefault="00B00423" w:rsidP="00BB1281">
            <w:pPr>
              <w:pStyle w:val="Tabletext"/>
            </w:pPr>
            <w:r w:rsidRPr="00065B62">
              <w:rPr>
                <w:sz w:val="16"/>
                <w:szCs w:val="16"/>
              </w:rPr>
              <w:t>Statute Law Revision Act 2013</w:t>
            </w:r>
          </w:p>
        </w:tc>
        <w:tc>
          <w:tcPr>
            <w:tcW w:w="992" w:type="dxa"/>
            <w:tcBorders>
              <w:top w:val="single" w:sz="4" w:space="0" w:color="auto"/>
              <w:bottom w:val="single" w:sz="4" w:space="0" w:color="auto"/>
            </w:tcBorders>
            <w:shd w:val="clear" w:color="auto" w:fill="auto"/>
          </w:tcPr>
          <w:p w14:paraId="2A6B6A8E" w14:textId="77777777" w:rsidR="00B00423" w:rsidRPr="00065B62" w:rsidRDefault="00B00423" w:rsidP="00BB1281">
            <w:pPr>
              <w:pStyle w:val="Tabletext"/>
              <w:rPr>
                <w:sz w:val="16"/>
                <w:szCs w:val="16"/>
              </w:rPr>
            </w:pPr>
            <w:r w:rsidRPr="00065B62">
              <w:rPr>
                <w:sz w:val="16"/>
                <w:szCs w:val="16"/>
              </w:rPr>
              <w:t>103, 2013</w:t>
            </w:r>
          </w:p>
        </w:tc>
        <w:tc>
          <w:tcPr>
            <w:tcW w:w="1134" w:type="dxa"/>
            <w:tcBorders>
              <w:top w:val="single" w:sz="4" w:space="0" w:color="auto"/>
              <w:bottom w:val="single" w:sz="4" w:space="0" w:color="auto"/>
            </w:tcBorders>
            <w:shd w:val="clear" w:color="auto" w:fill="auto"/>
          </w:tcPr>
          <w:p w14:paraId="75E3A2D3" w14:textId="77777777" w:rsidR="00B00423" w:rsidRPr="00065B62" w:rsidRDefault="00B00423" w:rsidP="00BB1281">
            <w:pPr>
              <w:pStyle w:val="Tabletext"/>
              <w:rPr>
                <w:sz w:val="16"/>
                <w:szCs w:val="16"/>
              </w:rPr>
            </w:pPr>
            <w:r w:rsidRPr="00065B62">
              <w:rPr>
                <w:sz w:val="16"/>
                <w:szCs w:val="16"/>
              </w:rPr>
              <w:t>29</w:t>
            </w:r>
            <w:r w:rsidR="00DB2158" w:rsidRPr="00065B62">
              <w:rPr>
                <w:sz w:val="16"/>
                <w:szCs w:val="16"/>
              </w:rPr>
              <w:t> </w:t>
            </w:r>
            <w:r w:rsidRPr="00065B62">
              <w:rPr>
                <w:sz w:val="16"/>
                <w:szCs w:val="16"/>
              </w:rPr>
              <w:t>June 2013</w:t>
            </w:r>
          </w:p>
        </w:tc>
        <w:tc>
          <w:tcPr>
            <w:tcW w:w="1704" w:type="dxa"/>
            <w:tcBorders>
              <w:top w:val="single" w:sz="4" w:space="0" w:color="auto"/>
              <w:bottom w:val="single" w:sz="4" w:space="0" w:color="auto"/>
            </w:tcBorders>
            <w:shd w:val="clear" w:color="auto" w:fill="auto"/>
          </w:tcPr>
          <w:p w14:paraId="38EA5F4E" w14:textId="77777777" w:rsidR="00B00423" w:rsidRPr="00065B62" w:rsidRDefault="005F1FAF" w:rsidP="00C457A4">
            <w:pPr>
              <w:pStyle w:val="Tabletext"/>
              <w:rPr>
                <w:sz w:val="16"/>
                <w:szCs w:val="16"/>
              </w:rPr>
            </w:pPr>
            <w:r w:rsidRPr="00065B62">
              <w:rPr>
                <w:sz w:val="16"/>
                <w:szCs w:val="16"/>
              </w:rPr>
              <w:t>Sch</w:t>
            </w:r>
            <w:r w:rsidR="007E5D75" w:rsidRPr="00065B62">
              <w:rPr>
                <w:sz w:val="16"/>
                <w:szCs w:val="16"/>
              </w:rPr>
              <w:t> </w:t>
            </w:r>
            <w:r w:rsidRPr="00065B62">
              <w:rPr>
                <w:sz w:val="16"/>
                <w:szCs w:val="16"/>
              </w:rPr>
              <w:t>3 (items</w:t>
            </w:r>
            <w:r w:rsidR="00DB2158" w:rsidRPr="00065B62">
              <w:rPr>
                <w:sz w:val="16"/>
                <w:szCs w:val="16"/>
              </w:rPr>
              <w:t> </w:t>
            </w:r>
            <w:r w:rsidRPr="00065B62">
              <w:rPr>
                <w:sz w:val="16"/>
                <w:szCs w:val="16"/>
              </w:rPr>
              <w:t>76, 77, 343) and Sch</w:t>
            </w:r>
            <w:r w:rsidR="007E5D75" w:rsidRPr="00065B62">
              <w:rPr>
                <w:sz w:val="16"/>
                <w:szCs w:val="16"/>
              </w:rPr>
              <w:t> </w:t>
            </w:r>
            <w:r w:rsidRPr="00065B62">
              <w:rPr>
                <w:sz w:val="16"/>
                <w:szCs w:val="16"/>
              </w:rPr>
              <w:t>4 (</w:t>
            </w:r>
            <w:r w:rsidR="00F42B2C" w:rsidRPr="00065B62">
              <w:rPr>
                <w:sz w:val="16"/>
                <w:szCs w:val="16"/>
              </w:rPr>
              <w:t>item 3</w:t>
            </w:r>
            <w:r w:rsidRPr="00065B62">
              <w:rPr>
                <w:sz w:val="16"/>
                <w:szCs w:val="16"/>
              </w:rPr>
              <w:t xml:space="preserve">8): </w:t>
            </w:r>
            <w:r w:rsidR="00C457A4" w:rsidRPr="00065B62">
              <w:rPr>
                <w:sz w:val="16"/>
                <w:szCs w:val="16"/>
              </w:rPr>
              <w:t>29</w:t>
            </w:r>
            <w:r w:rsidR="00DB2158" w:rsidRPr="00065B62">
              <w:rPr>
                <w:sz w:val="16"/>
                <w:szCs w:val="16"/>
              </w:rPr>
              <w:t> </w:t>
            </w:r>
            <w:r w:rsidR="00C457A4" w:rsidRPr="00065B62">
              <w:rPr>
                <w:sz w:val="16"/>
                <w:szCs w:val="16"/>
              </w:rPr>
              <w:t>June 2013</w:t>
            </w:r>
          </w:p>
        </w:tc>
        <w:tc>
          <w:tcPr>
            <w:tcW w:w="1417" w:type="dxa"/>
            <w:tcBorders>
              <w:top w:val="single" w:sz="4" w:space="0" w:color="auto"/>
              <w:bottom w:val="single" w:sz="4" w:space="0" w:color="auto"/>
            </w:tcBorders>
            <w:shd w:val="clear" w:color="auto" w:fill="auto"/>
          </w:tcPr>
          <w:p w14:paraId="1257077C" w14:textId="77777777" w:rsidR="00B00423" w:rsidRPr="00065B62" w:rsidRDefault="005F1FAF" w:rsidP="00C457A4">
            <w:pPr>
              <w:pStyle w:val="Tabletext"/>
              <w:rPr>
                <w:sz w:val="16"/>
                <w:szCs w:val="16"/>
              </w:rPr>
            </w:pPr>
            <w:r w:rsidRPr="00065B62">
              <w:rPr>
                <w:sz w:val="16"/>
                <w:szCs w:val="16"/>
              </w:rPr>
              <w:t>Sch 3 (</w:t>
            </w:r>
            <w:r w:rsidR="00F42B2C" w:rsidRPr="00065B62">
              <w:rPr>
                <w:sz w:val="16"/>
                <w:szCs w:val="16"/>
              </w:rPr>
              <w:t>item 3</w:t>
            </w:r>
            <w:r w:rsidRPr="00065B62">
              <w:rPr>
                <w:sz w:val="16"/>
                <w:szCs w:val="16"/>
              </w:rPr>
              <w:t>43)</w:t>
            </w:r>
          </w:p>
        </w:tc>
      </w:tr>
      <w:tr w:rsidR="00D106F6" w:rsidRPr="00065B62" w14:paraId="3AFDCEF1" w14:textId="77777777" w:rsidTr="00DB1B5A">
        <w:trPr>
          <w:cantSplit/>
        </w:trPr>
        <w:tc>
          <w:tcPr>
            <w:tcW w:w="1838" w:type="dxa"/>
            <w:tcBorders>
              <w:top w:val="single" w:sz="4" w:space="0" w:color="auto"/>
              <w:bottom w:val="single" w:sz="4" w:space="0" w:color="auto"/>
            </w:tcBorders>
            <w:shd w:val="clear" w:color="auto" w:fill="auto"/>
          </w:tcPr>
          <w:p w14:paraId="7993AE83" w14:textId="77777777" w:rsidR="00D106F6" w:rsidRPr="00065B62" w:rsidRDefault="00D106F6" w:rsidP="00BB1281">
            <w:pPr>
              <w:pStyle w:val="Tabletext"/>
              <w:rPr>
                <w:sz w:val="16"/>
                <w:szCs w:val="16"/>
              </w:rPr>
            </w:pPr>
            <w:r w:rsidRPr="00065B62">
              <w:rPr>
                <w:sz w:val="16"/>
                <w:szCs w:val="16"/>
              </w:rPr>
              <w:t>Statute Law Revision Act (No.</w:t>
            </w:r>
            <w:r w:rsidR="00DB2158" w:rsidRPr="00065B62">
              <w:rPr>
                <w:sz w:val="16"/>
                <w:szCs w:val="16"/>
              </w:rPr>
              <w:t> </w:t>
            </w:r>
            <w:r w:rsidRPr="00065B62">
              <w:rPr>
                <w:sz w:val="16"/>
                <w:szCs w:val="16"/>
              </w:rPr>
              <w:t>1) 2014</w:t>
            </w:r>
          </w:p>
        </w:tc>
        <w:tc>
          <w:tcPr>
            <w:tcW w:w="992" w:type="dxa"/>
            <w:tcBorders>
              <w:top w:val="single" w:sz="4" w:space="0" w:color="auto"/>
              <w:bottom w:val="single" w:sz="4" w:space="0" w:color="auto"/>
            </w:tcBorders>
            <w:shd w:val="clear" w:color="auto" w:fill="auto"/>
          </w:tcPr>
          <w:p w14:paraId="319AD612" w14:textId="77777777" w:rsidR="00D106F6" w:rsidRPr="00065B62" w:rsidRDefault="00D106F6" w:rsidP="00BB1281">
            <w:pPr>
              <w:pStyle w:val="Tabletext"/>
              <w:rPr>
                <w:sz w:val="16"/>
                <w:szCs w:val="16"/>
              </w:rPr>
            </w:pPr>
            <w:r w:rsidRPr="00065B62">
              <w:rPr>
                <w:sz w:val="16"/>
                <w:szCs w:val="16"/>
              </w:rPr>
              <w:t>31, 2014</w:t>
            </w:r>
          </w:p>
        </w:tc>
        <w:tc>
          <w:tcPr>
            <w:tcW w:w="1134" w:type="dxa"/>
            <w:tcBorders>
              <w:top w:val="single" w:sz="4" w:space="0" w:color="auto"/>
              <w:bottom w:val="single" w:sz="4" w:space="0" w:color="auto"/>
            </w:tcBorders>
            <w:shd w:val="clear" w:color="auto" w:fill="auto"/>
          </w:tcPr>
          <w:p w14:paraId="1C133B65" w14:textId="77777777" w:rsidR="00D106F6" w:rsidRPr="00065B62" w:rsidRDefault="00D106F6" w:rsidP="00BB1281">
            <w:pPr>
              <w:pStyle w:val="Tabletext"/>
              <w:rPr>
                <w:sz w:val="16"/>
                <w:szCs w:val="16"/>
              </w:rPr>
            </w:pPr>
            <w:r w:rsidRPr="00065B62">
              <w:rPr>
                <w:sz w:val="16"/>
                <w:szCs w:val="16"/>
              </w:rPr>
              <w:t>27</w:t>
            </w:r>
            <w:r w:rsidR="00DB2158" w:rsidRPr="00065B62">
              <w:rPr>
                <w:sz w:val="16"/>
                <w:szCs w:val="16"/>
              </w:rPr>
              <w:t> </w:t>
            </w:r>
            <w:r w:rsidRPr="00065B62">
              <w:rPr>
                <w:sz w:val="16"/>
                <w:szCs w:val="16"/>
              </w:rPr>
              <w:t>May 2014</w:t>
            </w:r>
          </w:p>
        </w:tc>
        <w:tc>
          <w:tcPr>
            <w:tcW w:w="1704" w:type="dxa"/>
            <w:tcBorders>
              <w:top w:val="single" w:sz="4" w:space="0" w:color="auto"/>
              <w:bottom w:val="single" w:sz="4" w:space="0" w:color="auto"/>
            </w:tcBorders>
            <w:shd w:val="clear" w:color="auto" w:fill="auto"/>
          </w:tcPr>
          <w:p w14:paraId="28DA56C7" w14:textId="69F4FAA3" w:rsidR="00D106F6" w:rsidRPr="00065B62" w:rsidRDefault="00D106F6" w:rsidP="00F808DE">
            <w:pPr>
              <w:pStyle w:val="Tabletext"/>
              <w:rPr>
                <w:sz w:val="16"/>
                <w:szCs w:val="16"/>
              </w:rPr>
            </w:pPr>
            <w:r w:rsidRPr="00065B62">
              <w:rPr>
                <w:sz w:val="16"/>
                <w:szCs w:val="16"/>
              </w:rPr>
              <w:t>Sch 1 (</w:t>
            </w:r>
            <w:r w:rsidR="008E1448" w:rsidRPr="00065B62">
              <w:rPr>
                <w:sz w:val="16"/>
                <w:szCs w:val="16"/>
              </w:rPr>
              <w:t>items 1</w:t>
            </w:r>
            <w:r w:rsidRPr="00065B62">
              <w:rPr>
                <w:sz w:val="16"/>
                <w:szCs w:val="16"/>
              </w:rPr>
              <w:t>4, 15) and Sch 4 (</w:t>
            </w:r>
            <w:r w:rsidR="008E1448" w:rsidRPr="00065B62">
              <w:rPr>
                <w:sz w:val="16"/>
                <w:szCs w:val="16"/>
              </w:rPr>
              <w:t>item 6</w:t>
            </w:r>
            <w:r w:rsidRPr="00065B62">
              <w:rPr>
                <w:sz w:val="16"/>
                <w:szCs w:val="16"/>
              </w:rPr>
              <w:t>4): 24</w:t>
            </w:r>
            <w:r w:rsidR="00DB2158" w:rsidRPr="00065B62">
              <w:rPr>
                <w:sz w:val="16"/>
                <w:szCs w:val="16"/>
              </w:rPr>
              <w:t> </w:t>
            </w:r>
            <w:r w:rsidRPr="00065B62">
              <w:rPr>
                <w:sz w:val="16"/>
                <w:szCs w:val="16"/>
              </w:rPr>
              <w:t>June 2014</w:t>
            </w:r>
          </w:p>
        </w:tc>
        <w:tc>
          <w:tcPr>
            <w:tcW w:w="1417" w:type="dxa"/>
            <w:tcBorders>
              <w:top w:val="single" w:sz="4" w:space="0" w:color="auto"/>
              <w:bottom w:val="single" w:sz="4" w:space="0" w:color="auto"/>
            </w:tcBorders>
            <w:shd w:val="clear" w:color="auto" w:fill="auto"/>
          </w:tcPr>
          <w:p w14:paraId="5B3FD5E6" w14:textId="77777777" w:rsidR="00D106F6" w:rsidRPr="00065B62" w:rsidRDefault="00D106F6" w:rsidP="00146122">
            <w:pPr>
              <w:pStyle w:val="Tabletext"/>
              <w:rPr>
                <w:sz w:val="16"/>
                <w:szCs w:val="16"/>
              </w:rPr>
            </w:pPr>
            <w:r w:rsidRPr="00065B62">
              <w:rPr>
                <w:sz w:val="16"/>
                <w:szCs w:val="16"/>
              </w:rPr>
              <w:t>—</w:t>
            </w:r>
          </w:p>
        </w:tc>
      </w:tr>
      <w:tr w:rsidR="005F7310" w:rsidRPr="00065B62" w14:paraId="67E67EF4" w14:textId="77777777" w:rsidTr="00DB1B5A">
        <w:trPr>
          <w:cantSplit/>
        </w:trPr>
        <w:tc>
          <w:tcPr>
            <w:tcW w:w="1838" w:type="dxa"/>
            <w:tcBorders>
              <w:top w:val="single" w:sz="4" w:space="0" w:color="auto"/>
              <w:bottom w:val="single" w:sz="4" w:space="0" w:color="auto"/>
            </w:tcBorders>
            <w:shd w:val="clear" w:color="auto" w:fill="auto"/>
          </w:tcPr>
          <w:p w14:paraId="35F8CD17" w14:textId="77777777" w:rsidR="005F7310" w:rsidRPr="00065B62" w:rsidRDefault="005F7310" w:rsidP="00BB1281">
            <w:pPr>
              <w:pStyle w:val="Tabletext"/>
              <w:rPr>
                <w:sz w:val="16"/>
                <w:szCs w:val="16"/>
              </w:rPr>
            </w:pPr>
            <w:r w:rsidRPr="00065B62">
              <w:rPr>
                <w:sz w:val="16"/>
                <w:szCs w:val="16"/>
              </w:rPr>
              <w:t>National Security Legislation Amendment Act (No.</w:t>
            </w:r>
            <w:r w:rsidR="00DB2158" w:rsidRPr="00065B62">
              <w:rPr>
                <w:sz w:val="16"/>
                <w:szCs w:val="16"/>
              </w:rPr>
              <w:t> </w:t>
            </w:r>
            <w:r w:rsidRPr="00065B62">
              <w:rPr>
                <w:sz w:val="16"/>
                <w:szCs w:val="16"/>
              </w:rPr>
              <w:t>1) 2014</w:t>
            </w:r>
          </w:p>
        </w:tc>
        <w:tc>
          <w:tcPr>
            <w:tcW w:w="992" w:type="dxa"/>
            <w:tcBorders>
              <w:top w:val="single" w:sz="4" w:space="0" w:color="auto"/>
              <w:bottom w:val="single" w:sz="4" w:space="0" w:color="auto"/>
            </w:tcBorders>
            <w:shd w:val="clear" w:color="auto" w:fill="auto"/>
          </w:tcPr>
          <w:p w14:paraId="24E0C785" w14:textId="77777777" w:rsidR="005F7310" w:rsidRPr="00065B62" w:rsidRDefault="005F7310" w:rsidP="00BB1281">
            <w:pPr>
              <w:pStyle w:val="Tabletext"/>
              <w:rPr>
                <w:sz w:val="16"/>
                <w:szCs w:val="16"/>
              </w:rPr>
            </w:pPr>
            <w:r w:rsidRPr="00065B62">
              <w:rPr>
                <w:sz w:val="16"/>
                <w:szCs w:val="16"/>
              </w:rPr>
              <w:t>108, 2014</w:t>
            </w:r>
          </w:p>
        </w:tc>
        <w:tc>
          <w:tcPr>
            <w:tcW w:w="1134" w:type="dxa"/>
            <w:tcBorders>
              <w:top w:val="single" w:sz="4" w:space="0" w:color="auto"/>
              <w:bottom w:val="single" w:sz="4" w:space="0" w:color="auto"/>
            </w:tcBorders>
            <w:shd w:val="clear" w:color="auto" w:fill="auto"/>
          </w:tcPr>
          <w:p w14:paraId="5E52FCD3" w14:textId="77777777" w:rsidR="005F7310" w:rsidRPr="00065B62" w:rsidRDefault="005F7310" w:rsidP="00BB1281">
            <w:pPr>
              <w:pStyle w:val="Tabletext"/>
              <w:rPr>
                <w:sz w:val="16"/>
                <w:szCs w:val="16"/>
              </w:rPr>
            </w:pPr>
            <w:r w:rsidRPr="00065B62">
              <w:rPr>
                <w:sz w:val="16"/>
                <w:szCs w:val="16"/>
              </w:rPr>
              <w:t>2 Oct 2014</w:t>
            </w:r>
          </w:p>
        </w:tc>
        <w:tc>
          <w:tcPr>
            <w:tcW w:w="1704" w:type="dxa"/>
            <w:tcBorders>
              <w:top w:val="single" w:sz="4" w:space="0" w:color="auto"/>
              <w:bottom w:val="single" w:sz="4" w:space="0" w:color="auto"/>
            </w:tcBorders>
            <w:shd w:val="clear" w:color="auto" w:fill="auto"/>
          </w:tcPr>
          <w:p w14:paraId="30BA1DBE" w14:textId="77777777" w:rsidR="005F7310" w:rsidRPr="00065B62" w:rsidRDefault="006F110C" w:rsidP="000A072B">
            <w:pPr>
              <w:pStyle w:val="Tabletext"/>
              <w:rPr>
                <w:sz w:val="16"/>
                <w:szCs w:val="16"/>
              </w:rPr>
            </w:pPr>
            <w:r w:rsidRPr="00065B62">
              <w:rPr>
                <w:sz w:val="16"/>
                <w:szCs w:val="16"/>
              </w:rPr>
              <w:t>Sch 1 (</w:t>
            </w:r>
            <w:r w:rsidR="00F42B2C" w:rsidRPr="00065B62">
              <w:rPr>
                <w:sz w:val="16"/>
                <w:szCs w:val="16"/>
              </w:rPr>
              <w:t>items 3</w:t>
            </w:r>
            <w:r w:rsidRPr="00065B62">
              <w:rPr>
                <w:sz w:val="16"/>
                <w:szCs w:val="16"/>
              </w:rPr>
              <w:t>7, 78</w:t>
            </w:r>
            <w:r w:rsidR="000A072B" w:rsidRPr="00065B62">
              <w:rPr>
                <w:sz w:val="16"/>
                <w:szCs w:val="16"/>
              </w:rPr>
              <w:t>–</w:t>
            </w:r>
            <w:r w:rsidRPr="00065B62">
              <w:rPr>
                <w:sz w:val="16"/>
                <w:szCs w:val="16"/>
              </w:rPr>
              <w:t>87) and Sch 6 (</w:t>
            </w:r>
            <w:r w:rsidR="00F42B2C" w:rsidRPr="00065B62">
              <w:rPr>
                <w:sz w:val="16"/>
                <w:szCs w:val="16"/>
              </w:rPr>
              <w:t>item 2</w:t>
            </w:r>
            <w:r w:rsidRPr="00065B62">
              <w:rPr>
                <w:sz w:val="16"/>
                <w:szCs w:val="16"/>
              </w:rPr>
              <w:t xml:space="preserve">5): </w:t>
            </w:r>
            <w:r w:rsidR="00AD22C9" w:rsidRPr="00065B62">
              <w:rPr>
                <w:sz w:val="16"/>
                <w:szCs w:val="16"/>
              </w:rPr>
              <w:t xml:space="preserve">30 Oct 2014 </w:t>
            </w:r>
            <w:r w:rsidRPr="00065B62">
              <w:rPr>
                <w:sz w:val="16"/>
                <w:szCs w:val="16"/>
              </w:rPr>
              <w:t xml:space="preserve">(s 2(1) </w:t>
            </w:r>
            <w:r w:rsidR="00F42B2C" w:rsidRPr="00065B62">
              <w:rPr>
                <w:sz w:val="16"/>
                <w:szCs w:val="16"/>
              </w:rPr>
              <w:t>item 2</w:t>
            </w:r>
            <w:r w:rsidRPr="00065B62">
              <w:rPr>
                <w:sz w:val="16"/>
                <w:szCs w:val="16"/>
              </w:rPr>
              <w:t>)</w:t>
            </w:r>
            <w:r w:rsidRPr="00065B62">
              <w:rPr>
                <w:sz w:val="16"/>
                <w:szCs w:val="16"/>
              </w:rPr>
              <w:br/>
            </w:r>
            <w:r w:rsidR="005F7310" w:rsidRPr="00065B62">
              <w:rPr>
                <w:sz w:val="16"/>
                <w:szCs w:val="16"/>
              </w:rPr>
              <w:t>Sch 7 (items</w:t>
            </w:r>
            <w:r w:rsidR="00DB2158" w:rsidRPr="00065B62">
              <w:rPr>
                <w:sz w:val="16"/>
                <w:szCs w:val="16"/>
              </w:rPr>
              <w:t> </w:t>
            </w:r>
            <w:r w:rsidR="005F7310" w:rsidRPr="00065B62">
              <w:rPr>
                <w:sz w:val="16"/>
                <w:szCs w:val="16"/>
              </w:rPr>
              <w:t>84</w:t>
            </w:r>
            <w:r w:rsidR="000A072B" w:rsidRPr="00065B62">
              <w:rPr>
                <w:sz w:val="16"/>
                <w:szCs w:val="16"/>
              </w:rPr>
              <w:t>–</w:t>
            </w:r>
            <w:r w:rsidR="005F7310" w:rsidRPr="00065B62">
              <w:rPr>
                <w:sz w:val="16"/>
                <w:szCs w:val="16"/>
              </w:rPr>
              <w:t>87</w:t>
            </w:r>
            <w:r w:rsidR="007F31B0" w:rsidRPr="00065B62">
              <w:rPr>
                <w:sz w:val="16"/>
                <w:szCs w:val="16"/>
              </w:rPr>
              <w:t>, 144, 145</w:t>
            </w:r>
            <w:r w:rsidR="005F7310" w:rsidRPr="00065B62">
              <w:rPr>
                <w:sz w:val="16"/>
                <w:szCs w:val="16"/>
              </w:rPr>
              <w:t xml:space="preserve">): 3 Oct 2014 (s 2(1) </w:t>
            </w:r>
            <w:r w:rsidR="00F42B2C" w:rsidRPr="00065B62">
              <w:rPr>
                <w:sz w:val="16"/>
                <w:szCs w:val="16"/>
              </w:rPr>
              <w:t>items 3</w:t>
            </w:r>
            <w:r w:rsidR="00B6051E" w:rsidRPr="00065B62">
              <w:rPr>
                <w:sz w:val="16"/>
                <w:szCs w:val="16"/>
              </w:rPr>
              <w:t>and 5</w:t>
            </w:r>
            <w:r w:rsidR="005F7310" w:rsidRPr="00065B62">
              <w:rPr>
                <w:sz w:val="16"/>
                <w:szCs w:val="16"/>
              </w:rPr>
              <w:t>)</w:t>
            </w:r>
          </w:p>
        </w:tc>
        <w:tc>
          <w:tcPr>
            <w:tcW w:w="1417" w:type="dxa"/>
            <w:tcBorders>
              <w:top w:val="single" w:sz="4" w:space="0" w:color="auto"/>
              <w:bottom w:val="single" w:sz="4" w:space="0" w:color="auto"/>
            </w:tcBorders>
            <w:shd w:val="clear" w:color="auto" w:fill="auto"/>
          </w:tcPr>
          <w:p w14:paraId="6F13DBDC" w14:textId="5E9FCA4D" w:rsidR="005F7310" w:rsidRPr="00065B62" w:rsidRDefault="005F7310" w:rsidP="000A072B">
            <w:pPr>
              <w:pStyle w:val="Tabletext"/>
              <w:rPr>
                <w:sz w:val="16"/>
                <w:szCs w:val="16"/>
              </w:rPr>
            </w:pPr>
            <w:r w:rsidRPr="00065B62">
              <w:rPr>
                <w:sz w:val="16"/>
                <w:szCs w:val="16"/>
              </w:rPr>
              <w:t>Sch 1 (items</w:t>
            </w:r>
            <w:r w:rsidR="00DB2158" w:rsidRPr="00065B62">
              <w:rPr>
                <w:sz w:val="16"/>
                <w:szCs w:val="16"/>
              </w:rPr>
              <w:t> </w:t>
            </w:r>
            <w:r w:rsidRPr="00065B62">
              <w:rPr>
                <w:sz w:val="16"/>
                <w:szCs w:val="16"/>
              </w:rPr>
              <w:t>78</w:t>
            </w:r>
            <w:r w:rsidR="000A072B" w:rsidRPr="00065B62">
              <w:rPr>
                <w:sz w:val="16"/>
                <w:szCs w:val="16"/>
              </w:rPr>
              <w:t>–</w:t>
            </w:r>
            <w:r w:rsidRPr="00065B62">
              <w:rPr>
                <w:sz w:val="16"/>
                <w:szCs w:val="16"/>
              </w:rPr>
              <w:t>87</w:t>
            </w:r>
            <w:r w:rsidR="006B35FC" w:rsidRPr="00065B62">
              <w:rPr>
                <w:sz w:val="16"/>
                <w:szCs w:val="16"/>
              </w:rPr>
              <w:t>) and Sch 7 (</w:t>
            </w:r>
            <w:r w:rsidR="008E1448" w:rsidRPr="00065B62">
              <w:rPr>
                <w:sz w:val="16"/>
                <w:szCs w:val="16"/>
              </w:rPr>
              <w:t>items 1</w:t>
            </w:r>
            <w:r w:rsidR="006B35FC" w:rsidRPr="00065B62">
              <w:rPr>
                <w:sz w:val="16"/>
                <w:szCs w:val="16"/>
              </w:rPr>
              <w:t>44, 145)</w:t>
            </w:r>
          </w:p>
        </w:tc>
      </w:tr>
      <w:tr w:rsidR="005140F2" w:rsidRPr="00065B62" w14:paraId="7BB6EF58" w14:textId="77777777" w:rsidTr="00DB1B5A">
        <w:trPr>
          <w:cantSplit/>
        </w:trPr>
        <w:tc>
          <w:tcPr>
            <w:tcW w:w="1838" w:type="dxa"/>
            <w:tcBorders>
              <w:top w:val="single" w:sz="4" w:space="0" w:color="auto"/>
              <w:bottom w:val="single" w:sz="4" w:space="0" w:color="auto"/>
            </w:tcBorders>
            <w:shd w:val="clear" w:color="auto" w:fill="auto"/>
          </w:tcPr>
          <w:p w14:paraId="10A1568C" w14:textId="05BEE1FE" w:rsidR="005140F2" w:rsidRPr="00065B62" w:rsidRDefault="005140F2" w:rsidP="00725E0B">
            <w:pPr>
              <w:pStyle w:val="Tabletext"/>
              <w:rPr>
                <w:sz w:val="16"/>
                <w:szCs w:val="16"/>
              </w:rPr>
            </w:pPr>
            <w:r w:rsidRPr="00065B62">
              <w:rPr>
                <w:sz w:val="16"/>
                <w:szCs w:val="16"/>
              </w:rPr>
              <w:t>Counter</w:t>
            </w:r>
            <w:r w:rsidR="00065B62">
              <w:rPr>
                <w:sz w:val="16"/>
                <w:szCs w:val="16"/>
              </w:rPr>
              <w:noBreakHyphen/>
            </w:r>
            <w:r w:rsidRPr="00065B62">
              <w:rPr>
                <w:sz w:val="16"/>
                <w:szCs w:val="16"/>
              </w:rPr>
              <w:t>Terrorism Legislation Amendment (Foreign Fighters) Act 2014</w:t>
            </w:r>
          </w:p>
        </w:tc>
        <w:tc>
          <w:tcPr>
            <w:tcW w:w="992" w:type="dxa"/>
            <w:tcBorders>
              <w:top w:val="single" w:sz="4" w:space="0" w:color="auto"/>
              <w:bottom w:val="single" w:sz="4" w:space="0" w:color="auto"/>
            </w:tcBorders>
            <w:shd w:val="clear" w:color="auto" w:fill="auto"/>
          </w:tcPr>
          <w:p w14:paraId="1881EEA9" w14:textId="77777777" w:rsidR="005140F2" w:rsidRPr="00065B62" w:rsidRDefault="005140F2" w:rsidP="00BB1281">
            <w:pPr>
              <w:pStyle w:val="Tabletext"/>
              <w:rPr>
                <w:sz w:val="16"/>
                <w:szCs w:val="16"/>
              </w:rPr>
            </w:pPr>
            <w:r w:rsidRPr="00065B62">
              <w:rPr>
                <w:sz w:val="16"/>
                <w:szCs w:val="16"/>
              </w:rPr>
              <w:t>116, 2014</w:t>
            </w:r>
          </w:p>
        </w:tc>
        <w:tc>
          <w:tcPr>
            <w:tcW w:w="1134" w:type="dxa"/>
            <w:tcBorders>
              <w:top w:val="single" w:sz="4" w:space="0" w:color="auto"/>
              <w:bottom w:val="single" w:sz="4" w:space="0" w:color="auto"/>
            </w:tcBorders>
            <w:shd w:val="clear" w:color="auto" w:fill="auto"/>
          </w:tcPr>
          <w:p w14:paraId="4BAD8CE8" w14:textId="77777777" w:rsidR="005140F2" w:rsidRPr="00065B62" w:rsidRDefault="005140F2" w:rsidP="00BB1281">
            <w:pPr>
              <w:pStyle w:val="Tabletext"/>
              <w:rPr>
                <w:sz w:val="16"/>
                <w:szCs w:val="16"/>
              </w:rPr>
            </w:pPr>
            <w:r w:rsidRPr="00065B62">
              <w:rPr>
                <w:sz w:val="16"/>
                <w:szCs w:val="16"/>
              </w:rPr>
              <w:t>3 Nov 2014</w:t>
            </w:r>
          </w:p>
        </w:tc>
        <w:tc>
          <w:tcPr>
            <w:tcW w:w="1704" w:type="dxa"/>
            <w:tcBorders>
              <w:top w:val="single" w:sz="4" w:space="0" w:color="auto"/>
              <w:bottom w:val="single" w:sz="4" w:space="0" w:color="auto"/>
            </w:tcBorders>
            <w:shd w:val="clear" w:color="auto" w:fill="auto"/>
          </w:tcPr>
          <w:p w14:paraId="5C036D02" w14:textId="77777777" w:rsidR="005140F2" w:rsidRPr="00065B62" w:rsidRDefault="005140F2" w:rsidP="00725E0B">
            <w:pPr>
              <w:pStyle w:val="Tabletext"/>
              <w:rPr>
                <w:sz w:val="16"/>
                <w:szCs w:val="16"/>
              </w:rPr>
            </w:pPr>
            <w:r w:rsidRPr="00065B62">
              <w:rPr>
                <w:sz w:val="16"/>
                <w:szCs w:val="16"/>
              </w:rPr>
              <w:t>Sch 1 (</w:t>
            </w:r>
            <w:r w:rsidR="00F42B2C" w:rsidRPr="00065B62">
              <w:rPr>
                <w:sz w:val="16"/>
                <w:szCs w:val="16"/>
              </w:rPr>
              <w:t>items 3</w:t>
            </w:r>
            <w:r w:rsidRPr="00065B62">
              <w:rPr>
                <w:sz w:val="16"/>
                <w:szCs w:val="16"/>
              </w:rPr>
              <w:t xml:space="preserve">5–56): 1 Dec 2014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0A79BF92" w14:textId="77777777" w:rsidR="005140F2" w:rsidRPr="00065B62" w:rsidRDefault="005140F2" w:rsidP="000A072B">
            <w:pPr>
              <w:pStyle w:val="Tabletext"/>
              <w:rPr>
                <w:sz w:val="16"/>
                <w:szCs w:val="16"/>
              </w:rPr>
            </w:pPr>
            <w:r w:rsidRPr="00065B62">
              <w:rPr>
                <w:sz w:val="16"/>
                <w:szCs w:val="16"/>
              </w:rPr>
              <w:t>Sch 1 (</w:t>
            </w:r>
            <w:r w:rsidR="00F42B2C" w:rsidRPr="00065B62">
              <w:rPr>
                <w:sz w:val="16"/>
                <w:szCs w:val="16"/>
              </w:rPr>
              <w:t>items 3</w:t>
            </w:r>
            <w:r w:rsidRPr="00065B62">
              <w:rPr>
                <w:sz w:val="16"/>
                <w:szCs w:val="16"/>
              </w:rPr>
              <w:t>8, 48, 55)</w:t>
            </w:r>
          </w:p>
        </w:tc>
      </w:tr>
      <w:tr w:rsidR="00AC61E9" w:rsidRPr="00065B62" w14:paraId="502E5A9D" w14:textId="77777777" w:rsidTr="00DB1B5A">
        <w:trPr>
          <w:cantSplit/>
        </w:trPr>
        <w:tc>
          <w:tcPr>
            <w:tcW w:w="1838" w:type="dxa"/>
            <w:tcBorders>
              <w:top w:val="single" w:sz="4" w:space="0" w:color="auto"/>
              <w:bottom w:val="single" w:sz="4" w:space="0" w:color="auto"/>
            </w:tcBorders>
            <w:shd w:val="clear" w:color="auto" w:fill="auto"/>
          </w:tcPr>
          <w:p w14:paraId="340902B9" w14:textId="77777777" w:rsidR="00AC61E9" w:rsidRPr="00065B62" w:rsidRDefault="00AC61E9" w:rsidP="00725E0B">
            <w:pPr>
              <w:pStyle w:val="Tabletext"/>
              <w:rPr>
                <w:sz w:val="16"/>
                <w:szCs w:val="16"/>
              </w:rPr>
            </w:pPr>
            <w:r w:rsidRPr="00065B62">
              <w:rPr>
                <w:sz w:val="16"/>
                <w:szCs w:val="16"/>
              </w:rPr>
              <w:lastRenderedPageBreak/>
              <w:t>Statute Law Revision Act (No.</w:t>
            </w:r>
            <w:r w:rsidR="00DB2158" w:rsidRPr="00065B62">
              <w:rPr>
                <w:sz w:val="16"/>
                <w:szCs w:val="16"/>
              </w:rPr>
              <w:t> </w:t>
            </w:r>
            <w:r w:rsidRPr="00065B62">
              <w:rPr>
                <w:sz w:val="16"/>
                <w:szCs w:val="16"/>
              </w:rPr>
              <w:t>1) 2015</w:t>
            </w:r>
          </w:p>
        </w:tc>
        <w:tc>
          <w:tcPr>
            <w:tcW w:w="992" w:type="dxa"/>
            <w:tcBorders>
              <w:top w:val="single" w:sz="4" w:space="0" w:color="auto"/>
              <w:bottom w:val="single" w:sz="4" w:space="0" w:color="auto"/>
            </w:tcBorders>
            <w:shd w:val="clear" w:color="auto" w:fill="auto"/>
          </w:tcPr>
          <w:p w14:paraId="58BA4182" w14:textId="77777777" w:rsidR="00AC61E9" w:rsidRPr="00065B62" w:rsidRDefault="00AC61E9" w:rsidP="00BB1281">
            <w:pPr>
              <w:pStyle w:val="Tabletext"/>
              <w:rPr>
                <w:sz w:val="16"/>
                <w:szCs w:val="16"/>
              </w:rPr>
            </w:pPr>
            <w:r w:rsidRPr="00065B62">
              <w:rPr>
                <w:sz w:val="16"/>
                <w:szCs w:val="16"/>
              </w:rPr>
              <w:t>5, 2015</w:t>
            </w:r>
          </w:p>
        </w:tc>
        <w:tc>
          <w:tcPr>
            <w:tcW w:w="1134" w:type="dxa"/>
            <w:tcBorders>
              <w:top w:val="single" w:sz="4" w:space="0" w:color="auto"/>
              <w:bottom w:val="single" w:sz="4" w:space="0" w:color="auto"/>
            </w:tcBorders>
            <w:shd w:val="clear" w:color="auto" w:fill="auto"/>
          </w:tcPr>
          <w:p w14:paraId="7C6FEAF2" w14:textId="77777777" w:rsidR="00AC61E9" w:rsidRPr="00065B62" w:rsidRDefault="00AC61E9" w:rsidP="00BB1281">
            <w:pPr>
              <w:pStyle w:val="Tabletext"/>
              <w:rPr>
                <w:sz w:val="16"/>
                <w:szCs w:val="16"/>
              </w:rPr>
            </w:pPr>
            <w:r w:rsidRPr="00065B62">
              <w:rPr>
                <w:sz w:val="16"/>
                <w:szCs w:val="16"/>
              </w:rPr>
              <w:t>25 Feb 2015</w:t>
            </w:r>
          </w:p>
        </w:tc>
        <w:tc>
          <w:tcPr>
            <w:tcW w:w="1704" w:type="dxa"/>
            <w:tcBorders>
              <w:top w:val="single" w:sz="4" w:space="0" w:color="auto"/>
              <w:bottom w:val="single" w:sz="4" w:space="0" w:color="auto"/>
            </w:tcBorders>
            <w:shd w:val="clear" w:color="auto" w:fill="auto"/>
          </w:tcPr>
          <w:p w14:paraId="6C953422" w14:textId="7A124CCD" w:rsidR="00AC61E9" w:rsidRPr="00065B62" w:rsidRDefault="00AC61E9" w:rsidP="001C0D72">
            <w:pPr>
              <w:pStyle w:val="Tabletext"/>
              <w:rPr>
                <w:sz w:val="16"/>
                <w:szCs w:val="16"/>
              </w:rPr>
            </w:pPr>
            <w:r w:rsidRPr="00065B62">
              <w:rPr>
                <w:sz w:val="16"/>
                <w:szCs w:val="16"/>
              </w:rPr>
              <w:t>Sch 1 (</w:t>
            </w:r>
            <w:r w:rsidR="00BE6C47" w:rsidRPr="00065B62">
              <w:rPr>
                <w:sz w:val="16"/>
                <w:szCs w:val="16"/>
              </w:rPr>
              <w:t>item 1</w:t>
            </w:r>
            <w:r w:rsidRPr="00065B62">
              <w:rPr>
                <w:sz w:val="16"/>
                <w:szCs w:val="16"/>
              </w:rPr>
              <w:t>0): 25 Mar 2015 (s 2</w:t>
            </w:r>
            <w:r w:rsidR="00C457A4" w:rsidRPr="00065B62">
              <w:rPr>
                <w:sz w:val="16"/>
                <w:szCs w:val="16"/>
              </w:rPr>
              <w:t xml:space="preserve">(1) </w:t>
            </w:r>
            <w:r w:rsidR="00F42B2C" w:rsidRPr="00065B62">
              <w:rPr>
                <w:sz w:val="16"/>
                <w:szCs w:val="16"/>
              </w:rPr>
              <w:t>item 2</w:t>
            </w:r>
            <w:r w:rsidR="00460A62" w:rsidRPr="00065B62">
              <w:rPr>
                <w:sz w:val="16"/>
                <w:szCs w:val="16"/>
              </w:rPr>
              <w:t>)</w:t>
            </w:r>
          </w:p>
        </w:tc>
        <w:tc>
          <w:tcPr>
            <w:tcW w:w="1417" w:type="dxa"/>
            <w:tcBorders>
              <w:top w:val="single" w:sz="4" w:space="0" w:color="auto"/>
              <w:bottom w:val="single" w:sz="4" w:space="0" w:color="auto"/>
            </w:tcBorders>
            <w:shd w:val="clear" w:color="auto" w:fill="auto"/>
          </w:tcPr>
          <w:p w14:paraId="32FDDDAF" w14:textId="77777777" w:rsidR="00AC61E9" w:rsidRPr="00065B62" w:rsidRDefault="00AC61E9" w:rsidP="000A072B">
            <w:pPr>
              <w:pStyle w:val="Tabletext"/>
              <w:rPr>
                <w:sz w:val="16"/>
                <w:szCs w:val="16"/>
              </w:rPr>
            </w:pPr>
            <w:r w:rsidRPr="00065B62">
              <w:rPr>
                <w:sz w:val="16"/>
                <w:szCs w:val="16"/>
              </w:rPr>
              <w:t>—</w:t>
            </w:r>
          </w:p>
        </w:tc>
      </w:tr>
      <w:tr w:rsidR="00AE7984" w:rsidRPr="00065B62" w14:paraId="1C930AC3" w14:textId="77777777" w:rsidTr="00EE5CA6">
        <w:trPr>
          <w:cantSplit/>
        </w:trPr>
        <w:tc>
          <w:tcPr>
            <w:tcW w:w="1838" w:type="dxa"/>
            <w:tcBorders>
              <w:top w:val="single" w:sz="4" w:space="0" w:color="auto"/>
              <w:bottom w:val="nil"/>
            </w:tcBorders>
            <w:shd w:val="clear" w:color="auto" w:fill="auto"/>
          </w:tcPr>
          <w:p w14:paraId="1D572349" w14:textId="77777777" w:rsidR="00AE7984" w:rsidRPr="00065B62" w:rsidRDefault="00AE7984" w:rsidP="00C46C28">
            <w:pPr>
              <w:pStyle w:val="Tabletext"/>
              <w:keepNext/>
              <w:rPr>
                <w:sz w:val="16"/>
                <w:szCs w:val="16"/>
              </w:rPr>
            </w:pPr>
            <w:r w:rsidRPr="00065B62">
              <w:rPr>
                <w:sz w:val="16"/>
                <w:szCs w:val="16"/>
              </w:rPr>
              <w:t>Customs and Other Legislation Amendment (Australian Border Force) Act 2015</w:t>
            </w:r>
          </w:p>
        </w:tc>
        <w:tc>
          <w:tcPr>
            <w:tcW w:w="992" w:type="dxa"/>
            <w:tcBorders>
              <w:top w:val="single" w:sz="4" w:space="0" w:color="auto"/>
              <w:bottom w:val="nil"/>
            </w:tcBorders>
            <w:shd w:val="clear" w:color="auto" w:fill="auto"/>
          </w:tcPr>
          <w:p w14:paraId="32F170BA" w14:textId="77777777" w:rsidR="00AE7984" w:rsidRPr="00065B62" w:rsidRDefault="00AE7984" w:rsidP="00BB1281">
            <w:pPr>
              <w:pStyle w:val="Tabletext"/>
              <w:rPr>
                <w:sz w:val="16"/>
                <w:szCs w:val="16"/>
              </w:rPr>
            </w:pPr>
            <w:r w:rsidRPr="00065B62">
              <w:rPr>
                <w:sz w:val="16"/>
                <w:szCs w:val="16"/>
              </w:rPr>
              <w:t>41, 2015</w:t>
            </w:r>
          </w:p>
        </w:tc>
        <w:tc>
          <w:tcPr>
            <w:tcW w:w="1134" w:type="dxa"/>
            <w:tcBorders>
              <w:top w:val="single" w:sz="4" w:space="0" w:color="auto"/>
              <w:bottom w:val="nil"/>
            </w:tcBorders>
            <w:shd w:val="clear" w:color="auto" w:fill="auto"/>
          </w:tcPr>
          <w:p w14:paraId="737E54CD" w14:textId="77777777" w:rsidR="00AE7984" w:rsidRPr="00065B62" w:rsidRDefault="00AE7984" w:rsidP="00BB1281">
            <w:pPr>
              <w:pStyle w:val="Tabletext"/>
              <w:rPr>
                <w:sz w:val="16"/>
                <w:szCs w:val="16"/>
              </w:rPr>
            </w:pPr>
            <w:r w:rsidRPr="00065B62">
              <w:rPr>
                <w:sz w:val="16"/>
                <w:szCs w:val="16"/>
              </w:rPr>
              <w:t>20</w:t>
            </w:r>
            <w:r w:rsidR="00DB2158" w:rsidRPr="00065B62">
              <w:rPr>
                <w:sz w:val="16"/>
                <w:szCs w:val="16"/>
              </w:rPr>
              <w:t> </w:t>
            </w:r>
            <w:r w:rsidRPr="00065B62">
              <w:rPr>
                <w:sz w:val="16"/>
                <w:szCs w:val="16"/>
              </w:rPr>
              <w:t>May 2015</w:t>
            </w:r>
          </w:p>
        </w:tc>
        <w:tc>
          <w:tcPr>
            <w:tcW w:w="1704" w:type="dxa"/>
            <w:tcBorders>
              <w:top w:val="single" w:sz="4" w:space="0" w:color="auto"/>
              <w:bottom w:val="nil"/>
            </w:tcBorders>
            <w:shd w:val="clear" w:color="auto" w:fill="auto"/>
          </w:tcPr>
          <w:p w14:paraId="50883661" w14:textId="2DA6ADFA" w:rsidR="00AE7984" w:rsidRPr="00065B62" w:rsidRDefault="00AE7984" w:rsidP="00BF212B">
            <w:pPr>
              <w:pStyle w:val="Tabletext"/>
              <w:rPr>
                <w:sz w:val="16"/>
                <w:szCs w:val="16"/>
              </w:rPr>
            </w:pPr>
            <w:r w:rsidRPr="00065B62">
              <w:rPr>
                <w:sz w:val="16"/>
                <w:szCs w:val="16"/>
              </w:rPr>
              <w:t>Sch 5 (</w:t>
            </w:r>
            <w:r w:rsidR="009A3B17" w:rsidRPr="00065B62">
              <w:rPr>
                <w:sz w:val="16"/>
                <w:szCs w:val="16"/>
              </w:rPr>
              <w:t>items 2</w:t>
            </w:r>
            <w:r w:rsidRPr="00065B62">
              <w:rPr>
                <w:sz w:val="16"/>
                <w:szCs w:val="16"/>
              </w:rPr>
              <w:t xml:space="preserve">8–55), </w:t>
            </w:r>
            <w:r w:rsidR="00BF212B" w:rsidRPr="00065B62">
              <w:rPr>
                <w:sz w:val="16"/>
                <w:szCs w:val="16"/>
              </w:rPr>
              <w:t>Sch </w:t>
            </w:r>
            <w:r w:rsidRPr="00065B62">
              <w:rPr>
                <w:sz w:val="16"/>
                <w:szCs w:val="16"/>
              </w:rPr>
              <w:t>6 (</w:t>
            </w:r>
            <w:r w:rsidR="009A3B17" w:rsidRPr="00065B62">
              <w:rPr>
                <w:sz w:val="16"/>
                <w:szCs w:val="16"/>
              </w:rPr>
              <w:t>items 5</w:t>
            </w:r>
            <w:r w:rsidRPr="00065B62">
              <w:rPr>
                <w:sz w:val="16"/>
                <w:szCs w:val="16"/>
              </w:rPr>
              <w:t>0–60) and Sch 9 (item</w:t>
            </w:r>
            <w:r w:rsidR="001A60F2" w:rsidRPr="00065B62">
              <w:rPr>
                <w:sz w:val="16"/>
                <w:szCs w:val="16"/>
              </w:rPr>
              <w:t>)</w:t>
            </w:r>
            <w:r w:rsidRPr="00065B62">
              <w:rPr>
                <w:sz w:val="16"/>
                <w:szCs w:val="16"/>
              </w:rPr>
              <w:t xml:space="preserve">: </w:t>
            </w:r>
            <w:r w:rsidR="00BE6C47" w:rsidRPr="00065B62">
              <w:rPr>
                <w:sz w:val="16"/>
                <w:szCs w:val="16"/>
              </w:rPr>
              <w:t>1 July</w:t>
            </w:r>
            <w:r w:rsidRPr="00065B62">
              <w:rPr>
                <w:sz w:val="16"/>
                <w:szCs w:val="16"/>
              </w:rPr>
              <w:t xml:space="preserve"> 2015 (s 2(1) </w:t>
            </w:r>
            <w:r w:rsidR="009A3B17" w:rsidRPr="00065B62">
              <w:rPr>
                <w:sz w:val="16"/>
                <w:szCs w:val="16"/>
              </w:rPr>
              <w:t>items 2</w:t>
            </w:r>
            <w:r w:rsidRPr="00065B62">
              <w:rPr>
                <w:sz w:val="16"/>
                <w:szCs w:val="16"/>
              </w:rPr>
              <w:t>, 7)</w:t>
            </w:r>
          </w:p>
        </w:tc>
        <w:tc>
          <w:tcPr>
            <w:tcW w:w="1417" w:type="dxa"/>
            <w:tcBorders>
              <w:top w:val="single" w:sz="4" w:space="0" w:color="auto"/>
              <w:bottom w:val="nil"/>
            </w:tcBorders>
            <w:shd w:val="clear" w:color="auto" w:fill="auto"/>
          </w:tcPr>
          <w:p w14:paraId="149B1576" w14:textId="1A23F9AA" w:rsidR="00AE7984" w:rsidRPr="00065B62" w:rsidRDefault="00AE7984" w:rsidP="001A60F2">
            <w:pPr>
              <w:pStyle w:val="Tabletext"/>
              <w:rPr>
                <w:sz w:val="16"/>
                <w:szCs w:val="16"/>
              </w:rPr>
            </w:pPr>
            <w:r w:rsidRPr="00065B62">
              <w:rPr>
                <w:sz w:val="16"/>
                <w:szCs w:val="16"/>
              </w:rPr>
              <w:t>Sch 5 (</w:t>
            </w:r>
            <w:r w:rsidR="009A3B17" w:rsidRPr="00065B62">
              <w:rPr>
                <w:sz w:val="16"/>
                <w:szCs w:val="16"/>
              </w:rPr>
              <w:t>item 5</w:t>
            </w:r>
            <w:r w:rsidRPr="00065B62">
              <w:rPr>
                <w:sz w:val="16"/>
                <w:szCs w:val="16"/>
              </w:rPr>
              <w:t>5)</w:t>
            </w:r>
            <w:r w:rsidR="001A60F2" w:rsidRPr="00065B62">
              <w:rPr>
                <w:sz w:val="16"/>
                <w:szCs w:val="16"/>
              </w:rPr>
              <w:t>,</w:t>
            </w:r>
            <w:r w:rsidRPr="00065B62">
              <w:rPr>
                <w:sz w:val="16"/>
                <w:szCs w:val="16"/>
              </w:rPr>
              <w:t xml:space="preserve"> Sch 6 (</w:t>
            </w:r>
            <w:r w:rsidR="008E1448" w:rsidRPr="00065B62">
              <w:rPr>
                <w:sz w:val="16"/>
                <w:szCs w:val="16"/>
              </w:rPr>
              <w:t>item 6</w:t>
            </w:r>
            <w:r w:rsidRPr="00065B62">
              <w:rPr>
                <w:sz w:val="16"/>
                <w:szCs w:val="16"/>
              </w:rPr>
              <w:t xml:space="preserve">0) </w:t>
            </w:r>
            <w:r w:rsidR="001A60F2" w:rsidRPr="00065B62">
              <w:rPr>
                <w:sz w:val="16"/>
                <w:szCs w:val="16"/>
              </w:rPr>
              <w:t xml:space="preserve">and </w:t>
            </w:r>
            <w:r w:rsidRPr="00065B62">
              <w:rPr>
                <w:sz w:val="16"/>
                <w:szCs w:val="16"/>
              </w:rPr>
              <w:t>Sch 9</w:t>
            </w:r>
          </w:p>
        </w:tc>
      </w:tr>
      <w:tr w:rsidR="0032072C" w:rsidRPr="00065B62" w14:paraId="5EA42B22" w14:textId="77777777" w:rsidTr="00EE5CA6">
        <w:trPr>
          <w:cantSplit/>
        </w:trPr>
        <w:tc>
          <w:tcPr>
            <w:tcW w:w="1838" w:type="dxa"/>
            <w:tcBorders>
              <w:top w:val="nil"/>
              <w:bottom w:val="nil"/>
            </w:tcBorders>
            <w:shd w:val="clear" w:color="auto" w:fill="auto"/>
          </w:tcPr>
          <w:p w14:paraId="5010ABD6" w14:textId="77777777" w:rsidR="0032072C" w:rsidRPr="00065B62" w:rsidRDefault="0032072C" w:rsidP="00EE5CA6">
            <w:pPr>
              <w:pStyle w:val="ENoteTTIndentHeading"/>
            </w:pPr>
            <w:r w:rsidRPr="00065B62">
              <w:t>as amended by</w:t>
            </w:r>
          </w:p>
        </w:tc>
        <w:tc>
          <w:tcPr>
            <w:tcW w:w="992" w:type="dxa"/>
            <w:tcBorders>
              <w:top w:val="nil"/>
              <w:bottom w:val="nil"/>
            </w:tcBorders>
            <w:shd w:val="clear" w:color="auto" w:fill="auto"/>
          </w:tcPr>
          <w:p w14:paraId="2A9D1825" w14:textId="77777777" w:rsidR="0032072C" w:rsidRPr="00065B62" w:rsidRDefault="0032072C" w:rsidP="00BB1281">
            <w:pPr>
              <w:pStyle w:val="Tabletext"/>
              <w:rPr>
                <w:sz w:val="16"/>
                <w:szCs w:val="16"/>
              </w:rPr>
            </w:pPr>
          </w:p>
        </w:tc>
        <w:tc>
          <w:tcPr>
            <w:tcW w:w="1134" w:type="dxa"/>
            <w:tcBorders>
              <w:top w:val="nil"/>
              <w:bottom w:val="nil"/>
            </w:tcBorders>
            <w:shd w:val="clear" w:color="auto" w:fill="auto"/>
          </w:tcPr>
          <w:p w14:paraId="67B41064" w14:textId="77777777" w:rsidR="0032072C" w:rsidRPr="00065B62" w:rsidRDefault="0032072C" w:rsidP="00BB1281">
            <w:pPr>
              <w:pStyle w:val="Tabletext"/>
              <w:rPr>
                <w:sz w:val="16"/>
                <w:szCs w:val="16"/>
              </w:rPr>
            </w:pPr>
          </w:p>
        </w:tc>
        <w:tc>
          <w:tcPr>
            <w:tcW w:w="1704" w:type="dxa"/>
            <w:tcBorders>
              <w:top w:val="nil"/>
              <w:bottom w:val="nil"/>
            </w:tcBorders>
            <w:shd w:val="clear" w:color="auto" w:fill="auto"/>
          </w:tcPr>
          <w:p w14:paraId="01E5BB14" w14:textId="77777777" w:rsidR="0032072C" w:rsidRPr="00065B62" w:rsidRDefault="0032072C" w:rsidP="00BF212B">
            <w:pPr>
              <w:pStyle w:val="Tabletext"/>
              <w:rPr>
                <w:sz w:val="16"/>
                <w:szCs w:val="16"/>
              </w:rPr>
            </w:pPr>
          </w:p>
        </w:tc>
        <w:tc>
          <w:tcPr>
            <w:tcW w:w="1417" w:type="dxa"/>
            <w:tcBorders>
              <w:top w:val="nil"/>
              <w:bottom w:val="nil"/>
            </w:tcBorders>
            <w:shd w:val="clear" w:color="auto" w:fill="auto"/>
          </w:tcPr>
          <w:p w14:paraId="65468D36" w14:textId="77777777" w:rsidR="0032072C" w:rsidRPr="00065B62" w:rsidRDefault="0032072C" w:rsidP="001A60F2">
            <w:pPr>
              <w:pStyle w:val="Tabletext"/>
              <w:rPr>
                <w:sz w:val="16"/>
                <w:szCs w:val="16"/>
              </w:rPr>
            </w:pPr>
          </w:p>
        </w:tc>
      </w:tr>
      <w:tr w:rsidR="0032072C" w:rsidRPr="00065B62" w14:paraId="3D803B57" w14:textId="77777777" w:rsidTr="00EE5CA6">
        <w:trPr>
          <w:cantSplit/>
        </w:trPr>
        <w:tc>
          <w:tcPr>
            <w:tcW w:w="1838" w:type="dxa"/>
            <w:tcBorders>
              <w:top w:val="nil"/>
              <w:bottom w:val="single" w:sz="4" w:space="0" w:color="auto"/>
            </w:tcBorders>
            <w:shd w:val="clear" w:color="auto" w:fill="auto"/>
          </w:tcPr>
          <w:p w14:paraId="5B179203" w14:textId="77777777" w:rsidR="0032072C" w:rsidRPr="00065B62" w:rsidRDefault="0032072C" w:rsidP="00F908E2">
            <w:pPr>
              <w:pStyle w:val="ENoteTTi"/>
              <w:keepNext w:val="0"/>
              <w:rPr>
                <w:szCs w:val="16"/>
              </w:rPr>
            </w:pPr>
            <w:r w:rsidRPr="00065B62">
              <w:rPr>
                <w:szCs w:val="16"/>
              </w:rPr>
              <w:t>Australian Border Force Amendment (Protected Information) Act 2017</w:t>
            </w:r>
          </w:p>
        </w:tc>
        <w:tc>
          <w:tcPr>
            <w:tcW w:w="992" w:type="dxa"/>
            <w:tcBorders>
              <w:top w:val="nil"/>
              <w:bottom w:val="single" w:sz="4" w:space="0" w:color="auto"/>
            </w:tcBorders>
            <w:shd w:val="clear" w:color="auto" w:fill="auto"/>
          </w:tcPr>
          <w:p w14:paraId="3249750D" w14:textId="77777777" w:rsidR="0032072C" w:rsidRPr="00065B62" w:rsidRDefault="0032072C" w:rsidP="00BB1281">
            <w:pPr>
              <w:pStyle w:val="Tabletext"/>
              <w:rPr>
                <w:sz w:val="16"/>
                <w:szCs w:val="16"/>
              </w:rPr>
            </w:pPr>
            <w:r w:rsidRPr="00065B62">
              <w:rPr>
                <w:sz w:val="16"/>
                <w:szCs w:val="16"/>
              </w:rPr>
              <w:t>115, 2017</w:t>
            </w:r>
          </w:p>
        </w:tc>
        <w:tc>
          <w:tcPr>
            <w:tcW w:w="1134" w:type="dxa"/>
            <w:tcBorders>
              <w:top w:val="nil"/>
              <w:bottom w:val="single" w:sz="4" w:space="0" w:color="auto"/>
            </w:tcBorders>
            <w:shd w:val="clear" w:color="auto" w:fill="auto"/>
          </w:tcPr>
          <w:p w14:paraId="471C4625" w14:textId="77777777" w:rsidR="0032072C" w:rsidRPr="00065B62" w:rsidRDefault="0032072C" w:rsidP="00BB1281">
            <w:pPr>
              <w:pStyle w:val="Tabletext"/>
              <w:rPr>
                <w:sz w:val="16"/>
                <w:szCs w:val="16"/>
              </w:rPr>
            </w:pPr>
            <w:r w:rsidRPr="00065B62">
              <w:rPr>
                <w:sz w:val="16"/>
                <w:szCs w:val="16"/>
              </w:rPr>
              <w:t>30 Oct 2017</w:t>
            </w:r>
          </w:p>
        </w:tc>
        <w:tc>
          <w:tcPr>
            <w:tcW w:w="1704" w:type="dxa"/>
            <w:tcBorders>
              <w:top w:val="nil"/>
              <w:bottom w:val="single" w:sz="4" w:space="0" w:color="auto"/>
            </w:tcBorders>
            <w:shd w:val="clear" w:color="auto" w:fill="auto"/>
          </w:tcPr>
          <w:p w14:paraId="22BBCBCA" w14:textId="69EE9C24" w:rsidR="0032072C" w:rsidRPr="00065B62" w:rsidRDefault="0032072C" w:rsidP="00BF212B">
            <w:pPr>
              <w:pStyle w:val="Tabletext"/>
              <w:rPr>
                <w:sz w:val="16"/>
                <w:szCs w:val="16"/>
              </w:rPr>
            </w:pPr>
            <w:r w:rsidRPr="00065B62">
              <w:rPr>
                <w:sz w:val="16"/>
                <w:szCs w:val="16"/>
              </w:rPr>
              <w:t>Sch 1 (</w:t>
            </w:r>
            <w:r w:rsidR="00F42B2C" w:rsidRPr="00065B62">
              <w:rPr>
                <w:sz w:val="16"/>
                <w:szCs w:val="16"/>
              </w:rPr>
              <w:t>item 2</w:t>
            </w:r>
            <w:r w:rsidRPr="00065B62">
              <w:rPr>
                <w:sz w:val="16"/>
                <w:szCs w:val="16"/>
              </w:rPr>
              <w:t xml:space="preserve">6): </w:t>
            </w:r>
            <w:r w:rsidR="00BE6C47" w:rsidRPr="00065B62">
              <w:rPr>
                <w:sz w:val="16"/>
                <w:szCs w:val="16"/>
              </w:rPr>
              <w:t>1 July</w:t>
            </w:r>
            <w:r w:rsidRPr="00065B62">
              <w:rPr>
                <w:sz w:val="16"/>
                <w:szCs w:val="16"/>
              </w:rPr>
              <w:t xml:space="preserve"> 2015 (s 2(1) </w:t>
            </w:r>
            <w:r w:rsidR="00F42B2C" w:rsidRPr="00065B62">
              <w:rPr>
                <w:sz w:val="16"/>
                <w:szCs w:val="16"/>
              </w:rPr>
              <w:t>item 2</w:t>
            </w:r>
            <w:r w:rsidRPr="00065B62">
              <w:rPr>
                <w:sz w:val="16"/>
                <w:szCs w:val="16"/>
              </w:rPr>
              <w:t>)</w:t>
            </w:r>
          </w:p>
        </w:tc>
        <w:tc>
          <w:tcPr>
            <w:tcW w:w="1417" w:type="dxa"/>
            <w:tcBorders>
              <w:top w:val="nil"/>
              <w:bottom w:val="single" w:sz="4" w:space="0" w:color="auto"/>
            </w:tcBorders>
            <w:shd w:val="clear" w:color="auto" w:fill="auto"/>
          </w:tcPr>
          <w:p w14:paraId="1985CFC3" w14:textId="77777777" w:rsidR="0032072C" w:rsidRPr="00065B62" w:rsidRDefault="0032072C" w:rsidP="001A60F2">
            <w:pPr>
              <w:pStyle w:val="Tabletext"/>
              <w:rPr>
                <w:sz w:val="16"/>
                <w:szCs w:val="16"/>
              </w:rPr>
            </w:pPr>
            <w:r w:rsidRPr="00065B62">
              <w:rPr>
                <w:sz w:val="16"/>
                <w:szCs w:val="16"/>
              </w:rPr>
              <w:t>—</w:t>
            </w:r>
          </w:p>
        </w:tc>
      </w:tr>
      <w:tr w:rsidR="00AE7984" w:rsidRPr="00065B62" w14:paraId="6B79F120" w14:textId="77777777" w:rsidTr="00B67B0A">
        <w:trPr>
          <w:cantSplit/>
        </w:trPr>
        <w:tc>
          <w:tcPr>
            <w:tcW w:w="1838" w:type="dxa"/>
            <w:tcBorders>
              <w:top w:val="single" w:sz="4" w:space="0" w:color="auto"/>
              <w:bottom w:val="nil"/>
            </w:tcBorders>
            <w:shd w:val="clear" w:color="auto" w:fill="auto"/>
          </w:tcPr>
          <w:p w14:paraId="7B7147BA" w14:textId="77777777" w:rsidR="00AE7984" w:rsidRPr="00065B62" w:rsidRDefault="00AE7984" w:rsidP="00C46C28">
            <w:pPr>
              <w:pStyle w:val="Tabletext"/>
              <w:keepNext/>
              <w:rPr>
                <w:sz w:val="16"/>
                <w:szCs w:val="16"/>
              </w:rPr>
            </w:pPr>
            <w:r w:rsidRPr="00065B62">
              <w:rPr>
                <w:sz w:val="16"/>
                <w:szCs w:val="16"/>
              </w:rPr>
              <w:t>Norfolk Island Legislation Amendment Act 2015</w:t>
            </w:r>
          </w:p>
        </w:tc>
        <w:tc>
          <w:tcPr>
            <w:tcW w:w="992" w:type="dxa"/>
            <w:tcBorders>
              <w:top w:val="single" w:sz="4" w:space="0" w:color="auto"/>
              <w:bottom w:val="nil"/>
            </w:tcBorders>
            <w:shd w:val="clear" w:color="auto" w:fill="auto"/>
          </w:tcPr>
          <w:p w14:paraId="43D9A394" w14:textId="77777777" w:rsidR="00AE7984" w:rsidRPr="00065B62" w:rsidRDefault="00AE7984" w:rsidP="00BB1281">
            <w:pPr>
              <w:pStyle w:val="Tabletext"/>
              <w:rPr>
                <w:sz w:val="16"/>
                <w:szCs w:val="16"/>
              </w:rPr>
            </w:pPr>
            <w:r w:rsidRPr="00065B62">
              <w:rPr>
                <w:sz w:val="16"/>
                <w:szCs w:val="16"/>
              </w:rPr>
              <w:t>59, 2015</w:t>
            </w:r>
          </w:p>
        </w:tc>
        <w:tc>
          <w:tcPr>
            <w:tcW w:w="1134" w:type="dxa"/>
            <w:tcBorders>
              <w:top w:val="single" w:sz="4" w:space="0" w:color="auto"/>
              <w:bottom w:val="nil"/>
            </w:tcBorders>
            <w:shd w:val="clear" w:color="auto" w:fill="auto"/>
          </w:tcPr>
          <w:p w14:paraId="0F654C18" w14:textId="77777777" w:rsidR="00AE7984" w:rsidRPr="00065B62" w:rsidRDefault="00AE7984" w:rsidP="00BB1281">
            <w:pPr>
              <w:pStyle w:val="Tabletext"/>
              <w:rPr>
                <w:sz w:val="16"/>
                <w:szCs w:val="16"/>
              </w:rPr>
            </w:pPr>
            <w:r w:rsidRPr="00065B62">
              <w:rPr>
                <w:sz w:val="16"/>
                <w:szCs w:val="16"/>
              </w:rPr>
              <w:t>26</w:t>
            </w:r>
            <w:r w:rsidR="00DB2158" w:rsidRPr="00065B62">
              <w:rPr>
                <w:sz w:val="16"/>
                <w:szCs w:val="16"/>
              </w:rPr>
              <w:t> </w:t>
            </w:r>
            <w:r w:rsidRPr="00065B62">
              <w:rPr>
                <w:sz w:val="16"/>
                <w:szCs w:val="16"/>
              </w:rPr>
              <w:t>May 2015</w:t>
            </w:r>
          </w:p>
        </w:tc>
        <w:tc>
          <w:tcPr>
            <w:tcW w:w="1704" w:type="dxa"/>
            <w:tcBorders>
              <w:top w:val="single" w:sz="4" w:space="0" w:color="auto"/>
              <w:bottom w:val="nil"/>
            </w:tcBorders>
            <w:shd w:val="clear" w:color="auto" w:fill="auto"/>
          </w:tcPr>
          <w:p w14:paraId="3C24FAB4" w14:textId="06A6CD55" w:rsidR="00AE7984" w:rsidRPr="00065B62" w:rsidRDefault="00C9725D" w:rsidP="00D9456D">
            <w:pPr>
              <w:pStyle w:val="Tabletext"/>
              <w:rPr>
                <w:sz w:val="16"/>
                <w:szCs w:val="16"/>
              </w:rPr>
            </w:pPr>
            <w:r w:rsidRPr="00065B62">
              <w:rPr>
                <w:sz w:val="16"/>
                <w:szCs w:val="16"/>
              </w:rPr>
              <w:t>Sch 1 (item</w:t>
            </w:r>
            <w:r w:rsidR="00DB2158" w:rsidRPr="00065B62">
              <w:rPr>
                <w:sz w:val="16"/>
                <w:szCs w:val="16"/>
              </w:rPr>
              <w:t> </w:t>
            </w:r>
            <w:r w:rsidRPr="00065B62">
              <w:rPr>
                <w:sz w:val="16"/>
                <w:szCs w:val="16"/>
              </w:rPr>
              <w:t>94</w:t>
            </w:r>
            <w:r w:rsidR="002B06C7" w:rsidRPr="00065B62">
              <w:rPr>
                <w:sz w:val="16"/>
                <w:szCs w:val="16"/>
              </w:rPr>
              <w:t>)</w:t>
            </w:r>
            <w:r w:rsidR="00736B70" w:rsidRPr="00065B62">
              <w:rPr>
                <w:sz w:val="16"/>
                <w:szCs w:val="16"/>
              </w:rPr>
              <w:t xml:space="preserve"> and Sch 2 (</w:t>
            </w:r>
            <w:r w:rsidR="00F42B2C" w:rsidRPr="00065B62">
              <w:rPr>
                <w:sz w:val="16"/>
                <w:szCs w:val="16"/>
              </w:rPr>
              <w:t>items 3</w:t>
            </w:r>
            <w:r w:rsidR="00736B70" w:rsidRPr="00065B62">
              <w:rPr>
                <w:sz w:val="16"/>
                <w:szCs w:val="16"/>
              </w:rPr>
              <w:t>56–396)</w:t>
            </w:r>
            <w:r w:rsidRPr="00065B62">
              <w:rPr>
                <w:sz w:val="16"/>
                <w:szCs w:val="16"/>
              </w:rPr>
              <w:t>: 18</w:t>
            </w:r>
            <w:r w:rsidR="00DB2158" w:rsidRPr="00065B62">
              <w:rPr>
                <w:sz w:val="16"/>
                <w:szCs w:val="16"/>
              </w:rPr>
              <w:t> </w:t>
            </w:r>
            <w:r w:rsidRPr="00065B62">
              <w:rPr>
                <w:sz w:val="16"/>
                <w:szCs w:val="16"/>
              </w:rPr>
              <w:t xml:space="preserve">June 2015 (s 2(1) </w:t>
            </w:r>
            <w:r w:rsidR="009A3B17" w:rsidRPr="00065B62">
              <w:rPr>
                <w:sz w:val="16"/>
                <w:szCs w:val="16"/>
              </w:rPr>
              <w:t>items 2</w:t>
            </w:r>
            <w:r w:rsidR="00B02653" w:rsidRPr="00065B62">
              <w:rPr>
                <w:sz w:val="16"/>
                <w:szCs w:val="16"/>
              </w:rPr>
              <w:t>, 6</w:t>
            </w:r>
            <w:r w:rsidRPr="00065B62">
              <w:rPr>
                <w:sz w:val="16"/>
                <w:szCs w:val="16"/>
              </w:rPr>
              <w:t>)</w:t>
            </w:r>
            <w:r w:rsidRPr="00065B62">
              <w:rPr>
                <w:sz w:val="16"/>
                <w:szCs w:val="16"/>
              </w:rPr>
              <w:br/>
            </w:r>
            <w:r w:rsidR="002B06C7" w:rsidRPr="00065B62">
              <w:rPr>
                <w:sz w:val="16"/>
                <w:szCs w:val="16"/>
              </w:rPr>
              <w:t>Sch 1 (</w:t>
            </w:r>
            <w:r w:rsidR="008E1448" w:rsidRPr="00065B62">
              <w:rPr>
                <w:sz w:val="16"/>
                <w:szCs w:val="16"/>
              </w:rPr>
              <w:t>items 1</w:t>
            </w:r>
            <w:r w:rsidR="002B06C7" w:rsidRPr="00065B62">
              <w:rPr>
                <w:sz w:val="16"/>
                <w:szCs w:val="16"/>
              </w:rPr>
              <w:t>84–203): 27</w:t>
            </w:r>
            <w:r w:rsidR="00DB2158" w:rsidRPr="00065B62">
              <w:rPr>
                <w:sz w:val="16"/>
                <w:szCs w:val="16"/>
              </w:rPr>
              <w:t> </w:t>
            </w:r>
            <w:r w:rsidR="002B06C7" w:rsidRPr="00065B62">
              <w:rPr>
                <w:sz w:val="16"/>
                <w:szCs w:val="16"/>
              </w:rPr>
              <w:t xml:space="preserve">May 2015 (s 2(1) </w:t>
            </w:r>
            <w:r w:rsidR="00F42B2C" w:rsidRPr="00065B62">
              <w:rPr>
                <w:sz w:val="16"/>
                <w:szCs w:val="16"/>
              </w:rPr>
              <w:t>item 3</w:t>
            </w:r>
            <w:r w:rsidR="002B06C7" w:rsidRPr="00065B62">
              <w:rPr>
                <w:sz w:val="16"/>
                <w:szCs w:val="16"/>
              </w:rPr>
              <w:t>)</w:t>
            </w:r>
            <w:r w:rsidR="002B06C7" w:rsidRPr="00065B62">
              <w:rPr>
                <w:sz w:val="16"/>
                <w:szCs w:val="16"/>
              </w:rPr>
              <w:br/>
            </w:r>
            <w:r w:rsidRPr="00065B62">
              <w:rPr>
                <w:sz w:val="16"/>
                <w:szCs w:val="16"/>
              </w:rPr>
              <w:t>Sch 2 (</w:t>
            </w:r>
            <w:r w:rsidR="008E1448" w:rsidRPr="00065B62">
              <w:rPr>
                <w:sz w:val="16"/>
                <w:szCs w:val="16"/>
              </w:rPr>
              <w:t>items 1</w:t>
            </w:r>
            <w:r w:rsidRPr="00065B62">
              <w:rPr>
                <w:sz w:val="16"/>
                <w:szCs w:val="16"/>
              </w:rPr>
              <w:t xml:space="preserve">03–114): </w:t>
            </w:r>
            <w:r w:rsidR="00BE6C47" w:rsidRPr="00065B62">
              <w:rPr>
                <w:sz w:val="16"/>
                <w:szCs w:val="16"/>
              </w:rPr>
              <w:t>1 July</w:t>
            </w:r>
            <w:r w:rsidRPr="00065B62">
              <w:rPr>
                <w:sz w:val="16"/>
                <w:szCs w:val="16"/>
              </w:rPr>
              <w:t xml:space="preserve"> 2016 (s 2(1) </w:t>
            </w:r>
            <w:r w:rsidR="009A3B17" w:rsidRPr="00065B62">
              <w:rPr>
                <w:sz w:val="16"/>
                <w:szCs w:val="16"/>
              </w:rPr>
              <w:t>item 5</w:t>
            </w:r>
            <w:r w:rsidRPr="00065B62">
              <w:rPr>
                <w:sz w:val="16"/>
                <w:szCs w:val="16"/>
              </w:rPr>
              <w:t>)</w:t>
            </w:r>
          </w:p>
        </w:tc>
        <w:tc>
          <w:tcPr>
            <w:tcW w:w="1417" w:type="dxa"/>
            <w:tcBorders>
              <w:top w:val="single" w:sz="4" w:space="0" w:color="auto"/>
              <w:bottom w:val="nil"/>
            </w:tcBorders>
            <w:shd w:val="clear" w:color="auto" w:fill="auto"/>
          </w:tcPr>
          <w:p w14:paraId="71B297E4" w14:textId="0887D96B" w:rsidR="00AE7984" w:rsidRPr="00065B62" w:rsidRDefault="002B06C7" w:rsidP="00EF1194">
            <w:pPr>
              <w:pStyle w:val="Tabletext"/>
              <w:rPr>
                <w:sz w:val="16"/>
                <w:szCs w:val="16"/>
              </w:rPr>
            </w:pPr>
            <w:r w:rsidRPr="00065B62">
              <w:rPr>
                <w:sz w:val="16"/>
                <w:szCs w:val="16"/>
              </w:rPr>
              <w:t>Sch 1 (</w:t>
            </w:r>
            <w:r w:rsidR="008E1448" w:rsidRPr="00065B62">
              <w:rPr>
                <w:sz w:val="16"/>
                <w:szCs w:val="16"/>
              </w:rPr>
              <w:t>items 1</w:t>
            </w:r>
            <w:r w:rsidRPr="00065B62">
              <w:rPr>
                <w:sz w:val="16"/>
                <w:szCs w:val="16"/>
              </w:rPr>
              <w:t>84–203)</w:t>
            </w:r>
            <w:r w:rsidR="00394087" w:rsidRPr="00065B62">
              <w:rPr>
                <w:sz w:val="16"/>
                <w:szCs w:val="16"/>
              </w:rPr>
              <w:t xml:space="preserve"> and </w:t>
            </w:r>
            <w:r w:rsidR="00B02653" w:rsidRPr="00065B62">
              <w:rPr>
                <w:sz w:val="16"/>
                <w:szCs w:val="16"/>
              </w:rPr>
              <w:t>Sch 2 (</w:t>
            </w:r>
            <w:r w:rsidR="00F42B2C" w:rsidRPr="00065B62">
              <w:rPr>
                <w:sz w:val="16"/>
                <w:szCs w:val="16"/>
              </w:rPr>
              <w:t>items 3</w:t>
            </w:r>
            <w:r w:rsidR="00B02653" w:rsidRPr="00065B62">
              <w:rPr>
                <w:sz w:val="16"/>
                <w:szCs w:val="16"/>
              </w:rPr>
              <w:t>56</w:t>
            </w:r>
            <w:r w:rsidR="00C457A4" w:rsidRPr="00065B62">
              <w:rPr>
                <w:sz w:val="16"/>
                <w:szCs w:val="16"/>
              </w:rPr>
              <w:t>–</w:t>
            </w:r>
            <w:r w:rsidR="00B02653" w:rsidRPr="00065B62">
              <w:rPr>
                <w:sz w:val="16"/>
                <w:szCs w:val="16"/>
              </w:rPr>
              <w:t>396)</w:t>
            </w:r>
          </w:p>
        </w:tc>
      </w:tr>
      <w:tr w:rsidR="00851BFD" w:rsidRPr="00065B62" w14:paraId="34CF8B4E" w14:textId="77777777" w:rsidTr="00B67B0A">
        <w:trPr>
          <w:cantSplit/>
        </w:trPr>
        <w:tc>
          <w:tcPr>
            <w:tcW w:w="1838" w:type="dxa"/>
            <w:tcBorders>
              <w:top w:val="nil"/>
              <w:bottom w:val="nil"/>
            </w:tcBorders>
            <w:shd w:val="clear" w:color="auto" w:fill="auto"/>
          </w:tcPr>
          <w:p w14:paraId="402436A9" w14:textId="77777777" w:rsidR="00851BFD" w:rsidRPr="00065B62" w:rsidRDefault="00851BFD" w:rsidP="00B67B0A">
            <w:pPr>
              <w:pStyle w:val="ENoteTTIndentHeading"/>
            </w:pPr>
            <w:r w:rsidRPr="00065B62">
              <w:t>as amended by</w:t>
            </w:r>
          </w:p>
        </w:tc>
        <w:tc>
          <w:tcPr>
            <w:tcW w:w="992" w:type="dxa"/>
            <w:tcBorders>
              <w:top w:val="nil"/>
              <w:bottom w:val="nil"/>
            </w:tcBorders>
            <w:shd w:val="clear" w:color="auto" w:fill="auto"/>
          </w:tcPr>
          <w:p w14:paraId="4851C9BC" w14:textId="77777777" w:rsidR="00851BFD" w:rsidRPr="00065B62" w:rsidRDefault="00851BFD" w:rsidP="00BB1281">
            <w:pPr>
              <w:pStyle w:val="Tabletext"/>
              <w:rPr>
                <w:sz w:val="16"/>
                <w:szCs w:val="16"/>
              </w:rPr>
            </w:pPr>
          </w:p>
        </w:tc>
        <w:tc>
          <w:tcPr>
            <w:tcW w:w="1134" w:type="dxa"/>
            <w:tcBorders>
              <w:top w:val="nil"/>
              <w:bottom w:val="nil"/>
            </w:tcBorders>
            <w:shd w:val="clear" w:color="auto" w:fill="auto"/>
          </w:tcPr>
          <w:p w14:paraId="04B5110F" w14:textId="77777777" w:rsidR="00851BFD" w:rsidRPr="00065B62" w:rsidRDefault="00851BFD" w:rsidP="00BB1281">
            <w:pPr>
              <w:pStyle w:val="Tabletext"/>
              <w:rPr>
                <w:sz w:val="16"/>
                <w:szCs w:val="16"/>
              </w:rPr>
            </w:pPr>
          </w:p>
        </w:tc>
        <w:tc>
          <w:tcPr>
            <w:tcW w:w="1704" w:type="dxa"/>
            <w:tcBorders>
              <w:top w:val="nil"/>
              <w:bottom w:val="nil"/>
            </w:tcBorders>
            <w:shd w:val="clear" w:color="auto" w:fill="auto"/>
          </w:tcPr>
          <w:p w14:paraId="315C252C" w14:textId="77777777" w:rsidR="00851BFD" w:rsidRPr="00065B62" w:rsidRDefault="00851BFD" w:rsidP="00D9456D">
            <w:pPr>
              <w:pStyle w:val="Tabletext"/>
              <w:rPr>
                <w:sz w:val="16"/>
                <w:szCs w:val="16"/>
              </w:rPr>
            </w:pPr>
          </w:p>
        </w:tc>
        <w:tc>
          <w:tcPr>
            <w:tcW w:w="1417" w:type="dxa"/>
            <w:tcBorders>
              <w:top w:val="nil"/>
              <w:bottom w:val="nil"/>
            </w:tcBorders>
            <w:shd w:val="clear" w:color="auto" w:fill="auto"/>
          </w:tcPr>
          <w:p w14:paraId="370ACFB8" w14:textId="77777777" w:rsidR="00851BFD" w:rsidRPr="00065B62" w:rsidRDefault="00851BFD" w:rsidP="00EF1194">
            <w:pPr>
              <w:pStyle w:val="Tabletext"/>
              <w:rPr>
                <w:sz w:val="16"/>
                <w:szCs w:val="16"/>
              </w:rPr>
            </w:pPr>
          </w:p>
        </w:tc>
      </w:tr>
      <w:tr w:rsidR="00851BFD" w:rsidRPr="00065B62" w14:paraId="29B6A67A" w14:textId="77777777" w:rsidTr="00B67B0A">
        <w:trPr>
          <w:cantSplit/>
        </w:trPr>
        <w:tc>
          <w:tcPr>
            <w:tcW w:w="1838" w:type="dxa"/>
            <w:tcBorders>
              <w:top w:val="nil"/>
              <w:bottom w:val="single" w:sz="4" w:space="0" w:color="auto"/>
            </w:tcBorders>
            <w:shd w:val="clear" w:color="auto" w:fill="auto"/>
          </w:tcPr>
          <w:p w14:paraId="191FF16D" w14:textId="77777777" w:rsidR="00851BFD" w:rsidRPr="00065B62" w:rsidRDefault="00851BFD" w:rsidP="00D3305B">
            <w:pPr>
              <w:pStyle w:val="ENoteTTi"/>
              <w:keepNext w:val="0"/>
            </w:pPr>
            <w:r w:rsidRPr="00065B62">
              <w:t>Territories Legislation Amendment Act 2016</w:t>
            </w:r>
          </w:p>
        </w:tc>
        <w:tc>
          <w:tcPr>
            <w:tcW w:w="992" w:type="dxa"/>
            <w:tcBorders>
              <w:top w:val="nil"/>
              <w:bottom w:val="single" w:sz="4" w:space="0" w:color="auto"/>
            </w:tcBorders>
            <w:shd w:val="clear" w:color="auto" w:fill="auto"/>
          </w:tcPr>
          <w:p w14:paraId="797D9E03" w14:textId="77777777" w:rsidR="00851BFD" w:rsidRPr="00065B62" w:rsidRDefault="00851BFD" w:rsidP="00BB1281">
            <w:pPr>
              <w:pStyle w:val="Tabletext"/>
              <w:rPr>
                <w:sz w:val="16"/>
                <w:szCs w:val="16"/>
              </w:rPr>
            </w:pPr>
            <w:r w:rsidRPr="00065B62">
              <w:rPr>
                <w:sz w:val="16"/>
                <w:szCs w:val="16"/>
              </w:rPr>
              <w:t>33, 2016</w:t>
            </w:r>
          </w:p>
        </w:tc>
        <w:tc>
          <w:tcPr>
            <w:tcW w:w="1134" w:type="dxa"/>
            <w:tcBorders>
              <w:top w:val="nil"/>
              <w:bottom w:val="single" w:sz="4" w:space="0" w:color="auto"/>
            </w:tcBorders>
            <w:shd w:val="clear" w:color="auto" w:fill="auto"/>
          </w:tcPr>
          <w:p w14:paraId="6323DADD" w14:textId="77777777" w:rsidR="00851BFD" w:rsidRPr="00065B62" w:rsidRDefault="00851BFD" w:rsidP="00BB1281">
            <w:pPr>
              <w:pStyle w:val="Tabletext"/>
              <w:rPr>
                <w:sz w:val="16"/>
                <w:szCs w:val="16"/>
              </w:rPr>
            </w:pPr>
            <w:r w:rsidRPr="00065B62">
              <w:rPr>
                <w:sz w:val="16"/>
                <w:szCs w:val="16"/>
              </w:rPr>
              <w:t>23 Mar 2016</w:t>
            </w:r>
          </w:p>
        </w:tc>
        <w:tc>
          <w:tcPr>
            <w:tcW w:w="1704" w:type="dxa"/>
            <w:tcBorders>
              <w:top w:val="nil"/>
              <w:bottom w:val="single" w:sz="4" w:space="0" w:color="auto"/>
            </w:tcBorders>
            <w:shd w:val="clear" w:color="auto" w:fill="auto"/>
          </w:tcPr>
          <w:p w14:paraId="71904133" w14:textId="1F1420B4" w:rsidR="00851BFD" w:rsidRPr="00065B62" w:rsidRDefault="00851BFD" w:rsidP="00D9456D">
            <w:pPr>
              <w:pStyle w:val="Tabletext"/>
              <w:rPr>
                <w:sz w:val="16"/>
                <w:szCs w:val="16"/>
              </w:rPr>
            </w:pPr>
            <w:r w:rsidRPr="00065B62">
              <w:rPr>
                <w:sz w:val="16"/>
                <w:szCs w:val="16"/>
              </w:rPr>
              <w:t>Sch 2</w:t>
            </w:r>
            <w:r w:rsidR="0028757D" w:rsidRPr="00065B62">
              <w:rPr>
                <w:sz w:val="16"/>
                <w:szCs w:val="16"/>
              </w:rPr>
              <w:t xml:space="preserve"> (</w:t>
            </w:r>
            <w:r w:rsidR="008E1448" w:rsidRPr="00065B62">
              <w:rPr>
                <w:sz w:val="16"/>
                <w:szCs w:val="16"/>
              </w:rPr>
              <w:t>items 1</w:t>
            </w:r>
            <w:r w:rsidR="0028757D" w:rsidRPr="00065B62">
              <w:rPr>
                <w:sz w:val="16"/>
                <w:szCs w:val="16"/>
              </w:rPr>
              <w:t>–3)</w:t>
            </w:r>
            <w:r w:rsidRPr="00065B62">
              <w:rPr>
                <w:sz w:val="16"/>
                <w:szCs w:val="16"/>
              </w:rPr>
              <w:t xml:space="preserve">: 24 Mar 2016 (s 2(1) </w:t>
            </w:r>
            <w:r w:rsidR="00F42B2C" w:rsidRPr="00065B62">
              <w:rPr>
                <w:sz w:val="16"/>
                <w:szCs w:val="16"/>
              </w:rPr>
              <w:t>item 2</w:t>
            </w:r>
            <w:r w:rsidRPr="00065B62">
              <w:rPr>
                <w:sz w:val="16"/>
                <w:szCs w:val="16"/>
              </w:rPr>
              <w:t>)</w:t>
            </w:r>
          </w:p>
        </w:tc>
        <w:tc>
          <w:tcPr>
            <w:tcW w:w="1417" w:type="dxa"/>
            <w:tcBorders>
              <w:top w:val="nil"/>
              <w:bottom w:val="single" w:sz="4" w:space="0" w:color="auto"/>
            </w:tcBorders>
            <w:shd w:val="clear" w:color="auto" w:fill="auto"/>
          </w:tcPr>
          <w:p w14:paraId="46223777" w14:textId="77777777" w:rsidR="00851BFD" w:rsidRPr="00065B62" w:rsidRDefault="00851BFD" w:rsidP="00EF1194">
            <w:pPr>
              <w:pStyle w:val="Tabletext"/>
              <w:rPr>
                <w:sz w:val="16"/>
                <w:szCs w:val="16"/>
              </w:rPr>
            </w:pPr>
            <w:r w:rsidRPr="00065B62">
              <w:rPr>
                <w:sz w:val="16"/>
                <w:szCs w:val="16"/>
              </w:rPr>
              <w:t>—</w:t>
            </w:r>
          </w:p>
        </w:tc>
      </w:tr>
      <w:tr w:rsidR="00B02653" w:rsidRPr="00065B62" w14:paraId="4BC0B4E3" w14:textId="77777777" w:rsidTr="00DB1B5A">
        <w:trPr>
          <w:cantSplit/>
        </w:trPr>
        <w:tc>
          <w:tcPr>
            <w:tcW w:w="1838" w:type="dxa"/>
            <w:tcBorders>
              <w:top w:val="single" w:sz="4" w:space="0" w:color="auto"/>
              <w:bottom w:val="single" w:sz="4" w:space="0" w:color="auto"/>
            </w:tcBorders>
            <w:shd w:val="clear" w:color="auto" w:fill="auto"/>
          </w:tcPr>
          <w:p w14:paraId="5F1D4C6B" w14:textId="77777777" w:rsidR="00B02653" w:rsidRPr="00065B62" w:rsidRDefault="00B02653" w:rsidP="00725E0B">
            <w:pPr>
              <w:pStyle w:val="Tabletext"/>
              <w:rPr>
                <w:sz w:val="16"/>
                <w:szCs w:val="16"/>
              </w:rPr>
            </w:pPr>
            <w:r w:rsidRPr="00065B62">
              <w:rPr>
                <w:sz w:val="16"/>
                <w:szCs w:val="16"/>
              </w:rPr>
              <w:t>Tribunals Amalgamation Act 2015</w:t>
            </w:r>
          </w:p>
        </w:tc>
        <w:tc>
          <w:tcPr>
            <w:tcW w:w="992" w:type="dxa"/>
            <w:tcBorders>
              <w:top w:val="single" w:sz="4" w:space="0" w:color="auto"/>
              <w:bottom w:val="single" w:sz="4" w:space="0" w:color="auto"/>
            </w:tcBorders>
            <w:shd w:val="clear" w:color="auto" w:fill="auto"/>
          </w:tcPr>
          <w:p w14:paraId="02098442" w14:textId="77777777" w:rsidR="00B02653" w:rsidRPr="00065B62" w:rsidRDefault="00B02653" w:rsidP="00BB1281">
            <w:pPr>
              <w:pStyle w:val="Tabletext"/>
              <w:rPr>
                <w:sz w:val="16"/>
                <w:szCs w:val="16"/>
              </w:rPr>
            </w:pPr>
            <w:r w:rsidRPr="00065B62">
              <w:rPr>
                <w:sz w:val="16"/>
                <w:szCs w:val="16"/>
              </w:rPr>
              <w:t>60, 2015</w:t>
            </w:r>
          </w:p>
        </w:tc>
        <w:tc>
          <w:tcPr>
            <w:tcW w:w="1134" w:type="dxa"/>
            <w:tcBorders>
              <w:top w:val="single" w:sz="4" w:space="0" w:color="auto"/>
              <w:bottom w:val="single" w:sz="4" w:space="0" w:color="auto"/>
            </w:tcBorders>
            <w:shd w:val="clear" w:color="auto" w:fill="auto"/>
          </w:tcPr>
          <w:p w14:paraId="42239438" w14:textId="77777777" w:rsidR="00B02653" w:rsidRPr="00065B62" w:rsidRDefault="00B02653" w:rsidP="00BB1281">
            <w:pPr>
              <w:pStyle w:val="Tabletext"/>
              <w:rPr>
                <w:sz w:val="16"/>
                <w:szCs w:val="16"/>
              </w:rPr>
            </w:pPr>
            <w:r w:rsidRPr="00065B62">
              <w:rPr>
                <w:sz w:val="16"/>
                <w:szCs w:val="16"/>
              </w:rPr>
              <w:t>26</w:t>
            </w:r>
            <w:r w:rsidR="00DB2158" w:rsidRPr="00065B62">
              <w:rPr>
                <w:sz w:val="16"/>
                <w:szCs w:val="16"/>
              </w:rPr>
              <w:t> </w:t>
            </w:r>
            <w:r w:rsidRPr="00065B62">
              <w:rPr>
                <w:sz w:val="16"/>
                <w:szCs w:val="16"/>
              </w:rPr>
              <w:t>May 2015</w:t>
            </w:r>
          </w:p>
        </w:tc>
        <w:tc>
          <w:tcPr>
            <w:tcW w:w="1704" w:type="dxa"/>
            <w:tcBorders>
              <w:top w:val="single" w:sz="4" w:space="0" w:color="auto"/>
              <w:bottom w:val="single" w:sz="4" w:space="0" w:color="auto"/>
            </w:tcBorders>
            <w:shd w:val="clear" w:color="auto" w:fill="auto"/>
          </w:tcPr>
          <w:p w14:paraId="69FA03AE" w14:textId="7F41CA2B" w:rsidR="00B02653" w:rsidRPr="00065B62" w:rsidRDefault="00B02653" w:rsidP="00394087">
            <w:pPr>
              <w:pStyle w:val="Tabletext"/>
              <w:rPr>
                <w:sz w:val="16"/>
                <w:szCs w:val="16"/>
              </w:rPr>
            </w:pPr>
            <w:r w:rsidRPr="00065B62">
              <w:rPr>
                <w:sz w:val="16"/>
                <w:szCs w:val="16"/>
              </w:rPr>
              <w:t>Sch 8 (</w:t>
            </w:r>
            <w:r w:rsidR="00BE6C47" w:rsidRPr="00065B62">
              <w:rPr>
                <w:sz w:val="16"/>
                <w:szCs w:val="16"/>
              </w:rPr>
              <w:t>item 1</w:t>
            </w:r>
            <w:r w:rsidRPr="00065B62">
              <w:rPr>
                <w:sz w:val="16"/>
                <w:szCs w:val="16"/>
              </w:rPr>
              <w:t xml:space="preserve">7) and Sch 9: </w:t>
            </w:r>
            <w:r w:rsidR="00BE6C47" w:rsidRPr="00065B62">
              <w:rPr>
                <w:sz w:val="16"/>
                <w:szCs w:val="16"/>
              </w:rPr>
              <w:t>1 July</w:t>
            </w:r>
            <w:r w:rsidRPr="00065B62">
              <w:rPr>
                <w:sz w:val="16"/>
                <w:szCs w:val="16"/>
              </w:rPr>
              <w:t xml:space="preserve"> 2015 (s 2(1) </w:t>
            </w:r>
            <w:r w:rsidR="008E1448" w:rsidRPr="00065B62">
              <w:rPr>
                <w:sz w:val="16"/>
                <w:szCs w:val="16"/>
              </w:rPr>
              <w:t>items 1</w:t>
            </w:r>
            <w:r w:rsidRPr="00065B62">
              <w:rPr>
                <w:sz w:val="16"/>
                <w:szCs w:val="16"/>
              </w:rPr>
              <w:t>9, 22)</w:t>
            </w:r>
          </w:p>
        </w:tc>
        <w:tc>
          <w:tcPr>
            <w:tcW w:w="1417" w:type="dxa"/>
            <w:tcBorders>
              <w:top w:val="single" w:sz="4" w:space="0" w:color="auto"/>
              <w:bottom w:val="single" w:sz="4" w:space="0" w:color="auto"/>
            </w:tcBorders>
            <w:shd w:val="clear" w:color="auto" w:fill="auto"/>
          </w:tcPr>
          <w:p w14:paraId="376C2B2A" w14:textId="77777777" w:rsidR="00B02653" w:rsidRPr="00065B62" w:rsidRDefault="00486EEB" w:rsidP="00D5141F">
            <w:pPr>
              <w:pStyle w:val="Tabletext"/>
              <w:rPr>
                <w:sz w:val="16"/>
                <w:szCs w:val="16"/>
              </w:rPr>
            </w:pPr>
            <w:r w:rsidRPr="00065B62">
              <w:rPr>
                <w:sz w:val="16"/>
                <w:szCs w:val="16"/>
              </w:rPr>
              <w:t>Sch 9</w:t>
            </w:r>
          </w:p>
        </w:tc>
      </w:tr>
      <w:tr w:rsidR="00002106" w:rsidRPr="00065B62" w14:paraId="52C98939" w14:textId="77777777" w:rsidTr="00DB1B5A">
        <w:trPr>
          <w:cantSplit/>
        </w:trPr>
        <w:tc>
          <w:tcPr>
            <w:tcW w:w="1838" w:type="dxa"/>
            <w:tcBorders>
              <w:top w:val="single" w:sz="4" w:space="0" w:color="auto"/>
              <w:bottom w:val="single" w:sz="4" w:space="0" w:color="auto"/>
            </w:tcBorders>
            <w:shd w:val="clear" w:color="auto" w:fill="auto"/>
          </w:tcPr>
          <w:p w14:paraId="3AE83F02" w14:textId="77777777" w:rsidR="00002106" w:rsidRPr="00065B62" w:rsidRDefault="00704761" w:rsidP="00725E0B">
            <w:pPr>
              <w:pStyle w:val="Tabletext"/>
              <w:rPr>
                <w:sz w:val="16"/>
                <w:szCs w:val="16"/>
              </w:rPr>
            </w:pPr>
            <w:r w:rsidRPr="00065B62">
              <w:rPr>
                <w:sz w:val="16"/>
                <w:szCs w:val="16"/>
              </w:rPr>
              <w:t>Crimes Legislation Amendment (Penalty Unit) Act 2015</w:t>
            </w:r>
          </w:p>
        </w:tc>
        <w:tc>
          <w:tcPr>
            <w:tcW w:w="992" w:type="dxa"/>
            <w:tcBorders>
              <w:top w:val="single" w:sz="4" w:space="0" w:color="auto"/>
              <w:bottom w:val="single" w:sz="4" w:space="0" w:color="auto"/>
            </w:tcBorders>
            <w:shd w:val="clear" w:color="auto" w:fill="auto"/>
          </w:tcPr>
          <w:p w14:paraId="7AC601B2" w14:textId="77777777" w:rsidR="00002106" w:rsidRPr="00065B62" w:rsidRDefault="00704761" w:rsidP="00BB1281">
            <w:pPr>
              <w:pStyle w:val="Tabletext"/>
              <w:rPr>
                <w:sz w:val="16"/>
                <w:szCs w:val="16"/>
              </w:rPr>
            </w:pPr>
            <w:r w:rsidRPr="00065B62">
              <w:rPr>
                <w:sz w:val="16"/>
                <w:szCs w:val="16"/>
              </w:rPr>
              <w:t>88, 2015</w:t>
            </w:r>
          </w:p>
        </w:tc>
        <w:tc>
          <w:tcPr>
            <w:tcW w:w="1134" w:type="dxa"/>
            <w:tcBorders>
              <w:top w:val="single" w:sz="4" w:space="0" w:color="auto"/>
              <w:bottom w:val="single" w:sz="4" w:space="0" w:color="auto"/>
            </w:tcBorders>
            <w:shd w:val="clear" w:color="auto" w:fill="auto"/>
          </w:tcPr>
          <w:p w14:paraId="193BFEEE" w14:textId="77777777" w:rsidR="00002106" w:rsidRPr="00065B62" w:rsidRDefault="00704761" w:rsidP="00BB1281">
            <w:pPr>
              <w:pStyle w:val="Tabletext"/>
              <w:rPr>
                <w:sz w:val="16"/>
                <w:szCs w:val="16"/>
              </w:rPr>
            </w:pPr>
            <w:r w:rsidRPr="00065B62">
              <w:rPr>
                <w:sz w:val="16"/>
                <w:szCs w:val="16"/>
              </w:rPr>
              <w:t>26</w:t>
            </w:r>
            <w:r w:rsidR="00DB2158" w:rsidRPr="00065B62">
              <w:rPr>
                <w:sz w:val="16"/>
                <w:szCs w:val="16"/>
              </w:rPr>
              <w:t> </w:t>
            </w:r>
            <w:r w:rsidRPr="00065B62">
              <w:rPr>
                <w:sz w:val="16"/>
                <w:szCs w:val="16"/>
              </w:rPr>
              <w:t>June 2015</w:t>
            </w:r>
          </w:p>
        </w:tc>
        <w:tc>
          <w:tcPr>
            <w:tcW w:w="1704" w:type="dxa"/>
            <w:tcBorders>
              <w:top w:val="single" w:sz="4" w:space="0" w:color="auto"/>
              <w:bottom w:val="single" w:sz="4" w:space="0" w:color="auto"/>
            </w:tcBorders>
            <w:shd w:val="clear" w:color="auto" w:fill="auto"/>
          </w:tcPr>
          <w:p w14:paraId="2DAFAE47" w14:textId="26A7A2D4" w:rsidR="00002106" w:rsidRPr="00065B62" w:rsidRDefault="00704761" w:rsidP="00394087">
            <w:pPr>
              <w:pStyle w:val="Tabletext"/>
              <w:rPr>
                <w:sz w:val="16"/>
                <w:szCs w:val="16"/>
              </w:rPr>
            </w:pPr>
            <w:r w:rsidRPr="00065B62">
              <w:rPr>
                <w:sz w:val="16"/>
                <w:szCs w:val="16"/>
              </w:rPr>
              <w:t>Sch 1: 3</w:t>
            </w:r>
            <w:r w:rsidR="00BE6C47" w:rsidRPr="00065B62">
              <w:rPr>
                <w:sz w:val="16"/>
                <w:szCs w:val="16"/>
              </w:rPr>
              <w:t>1 July</w:t>
            </w:r>
            <w:r w:rsidRPr="00065B62">
              <w:rPr>
                <w:sz w:val="16"/>
                <w:szCs w:val="16"/>
              </w:rPr>
              <w:t xml:space="preserve"> 2015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47BDAE03" w14:textId="77777777" w:rsidR="00002106" w:rsidRPr="00065B62" w:rsidRDefault="008707D8" w:rsidP="00D5141F">
            <w:pPr>
              <w:pStyle w:val="Tabletext"/>
              <w:rPr>
                <w:sz w:val="16"/>
                <w:szCs w:val="16"/>
              </w:rPr>
            </w:pPr>
            <w:r w:rsidRPr="00065B62">
              <w:rPr>
                <w:sz w:val="16"/>
                <w:szCs w:val="16"/>
              </w:rPr>
              <w:t>Sch 1 (</w:t>
            </w:r>
            <w:r w:rsidR="009A3B17" w:rsidRPr="00065B62">
              <w:rPr>
                <w:sz w:val="16"/>
                <w:szCs w:val="16"/>
              </w:rPr>
              <w:t>item 5</w:t>
            </w:r>
            <w:r w:rsidRPr="00065B62">
              <w:rPr>
                <w:sz w:val="16"/>
                <w:szCs w:val="16"/>
              </w:rPr>
              <w:t>)</w:t>
            </w:r>
          </w:p>
        </w:tc>
      </w:tr>
      <w:tr w:rsidR="002A77BB" w:rsidRPr="00065B62" w14:paraId="0C573E77" w14:textId="77777777" w:rsidTr="00DB1B5A">
        <w:trPr>
          <w:cantSplit/>
        </w:trPr>
        <w:tc>
          <w:tcPr>
            <w:tcW w:w="1838" w:type="dxa"/>
            <w:tcBorders>
              <w:top w:val="single" w:sz="4" w:space="0" w:color="auto"/>
              <w:bottom w:val="single" w:sz="4" w:space="0" w:color="auto"/>
            </w:tcBorders>
            <w:shd w:val="clear" w:color="auto" w:fill="auto"/>
          </w:tcPr>
          <w:p w14:paraId="18A22B46" w14:textId="77777777" w:rsidR="002A77BB" w:rsidRPr="00065B62" w:rsidRDefault="002A77BB" w:rsidP="00725E0B">
            <w:pPr>
              <w:pStyle w:val="Tabletext"/>
              <w:rPr>
                <w:sz w:val="16"/>
                <w:szCs w:val="16"/>
              </w:rPr>
            </w:pPr>
            <w:r w:rsidRPr="00065B62">
              <w:rPr>
                <w:sz w:val="16"/>
                <w:szCs w:val="16"/>
              </w:rPr>
              <w:lastRenderedPageBreak/>
              <w:t>Passports Legislation Amendment (Integrity) Act 2015</w:t>
            </w:r>
          </w:p>
        </w:tc>
        <w:tc>
          <w:tcPr>
            <w:tcW w:w="992" w:type="dxa"/>
            <w:tcBorders>
              <w:top w:val="single" w:sz="4" w:space="0" w:color="auto"/>
              <w:bottom w:val="single" w:sz="4" w:space="0" w:color="auto"/>
            </w:tcBorders>
            <w:shd w:val="clear" w:color="auto" w:fill="auto"/>
          </w:tcPr>
          <w:p w14:paraId="2062CE8F" w14:textId="77777777" w:rsidR="002A77BB" w:rsidRPr="00065B62" w:rsidRDefault="002A77BB" w:rsidP="00BB1281">
            <w:pPr>
              <w:pStyle w:val="Tabletext"/>
              <w:rPr>
                <w:sz w:val="16"/>
                <w:szCs w:val="16"/>
              </w:rPr>
            </w:pPr>
            <w:r w:rsidRPr="00065B62">
              <w:rPr>
                <w:sz w:val="16"/>
                <w:szCs w:val="16"/>
              </w:rPr>
              <w:t>122, 2015</w:t>
            </w:r>
          </w:p>
        </w:tc>
        <w:tc>
          <w:tcPr>
            <w:tcW w:w="1134" w:type="dxa"/>
            <w:tcBorders>
              <w:top w:val="single" w:sz="4" w:space="0" w:color="auto"/>
              <w:bottom w:val="single" w:sz="4" w:space="0" w:color="auto"/>
            </w:tcBorders>
            <w:shd w:val="clear" w:color="auto" w:fill="auto"/>
          </w:tcPr>
          <w:p w14:paraId="099B0B49" w14:textId="77777777" w:rsidR="002A77BB" w:rsidRPr="00065B62" w:rsidRDefault="002A77BB" w:rsidP="00BB1281">
            <w:pPr>
              <w:pStyle w:val="Tabletext"/>
              <w:rPr>
                <w:sz w:val="16"/>
                <w:szCs w:val="16"/>
              </w:rPr>
            </w:pPr>
            <w:r w:rsidRPr="00065B62">
              <w:rPr>
                <w:sz w:val="16"/>
                <w:szCs w:val="16"/>
              </w:rPr>
              <w:t>10 Sept 2015</w:t>
            </w:r>
          </w:p>
        </w:tc>
        <w:tc>
          <w:tcPr>
            <w:tcW w:w="1704" w:type="dxa"/>
            <w:tcBorders>
              <w:top w:val="single" w:sz="4" w:space="0" w:color="auto"/>
              <w:bottom w:val="single" w:sz="4" w:space="0" w:color="auto"/>
            </w:tcBorders>
            <w:shd w:val="clear" w:color="auto" w:fill="auto"/>
          </w:tcPr>
          <w:p w14:paraId="1C0CA000" w14:textId="77777777" w:rsidR="002A77BB" w:rsidRPr="00065B62" w:rsidRDefault="002A77BB" w:rsidP="00394087">
            <w:pPr>
              <w:pStyle w:val="Tabletext"/>
              <w:rPr>
                <w:sz w:val="16"/>
                <w:szCs w:val="16"/>
              </w:rPr>
            </w:pPr>
            <w:r w:rsidRPr="00065B62">
              <w:rPr>
                <w:sz w:val="16"/>
                <w:szCs w:val="16"/>
              </w:rPr>
              <w:t>Sch 1 (item</w:t>
            </w:r>
            <w:r w:rsidR="009002C2" w:rsidRPr="00065B62">
              <w:rPr>
                <w:sz w:val="16"/>
                <w:szCs w:val="16"/>
              </w:rPr>
              <w:t>s</w:t>
            </w:r>
            <w:r w:rsidR="00DB2158" w:rsidRPr="00065B62">
              <w:rPr>
                <w:sz w:val="16"/>
                <w:szCs w:val="16"/>
              </w:rPr>
              <w:t> </w:t>
            </w:r>
            <w:r w:rsidRPr="00065B62">
              <w:rPr>
                <w:sz w:val="16"/>
                <w:szCs w:val="16"/>
              </w:rPr>
              <w:t xml:space="preserve">94–99): 8 Oct 2015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2B62E77C" w14:textId="77777777" w:rsidR="002A77BB" w:rsidRPr="00065B62" w:rsidRDefault="002A77BB" w:rsidP="00D5141F">
            <w:pPr>
              <w:pStyle w:val="Tabletext"/>
              <w:rPr>
                <w:sz w:val="16"/>
                <w:szCs w:val="16"/>
              </w:rPr>
            </w:pPr>
            <w:r w:rsidRPr="00065B62">
              <w:rPr>
                <w:sz w:val="16"/>
                <w:szCs w:val="16"/>
              </w:rPr>
              <w:t>—</w:t>
            </w:r>
          </w:p>
        </w:tc>
      </w:tr>
      <w:tr w:rsidR="002642B0" w:rsidRPr="00065B62" w14:paraId="78A786E1" w14:textId="77777777" w:rsidTr="00152179">
        <w:trPr>
          <w:cantSplit/>
        </w:trPr>
        <w:tc>
          <w:tcPr>
            <w:tcW w:w="1838" w:type="dxa"/>
            <w:tcBorders>
              <w:top w:val="single" w:sz="4" w:space="0" w:color="auto"/>
              <w:bottom w:val="single" w:sz="4" w:space="0" w:color="auto"/>
            </w:tcBorders>
            <w:shd w:val="clear" w:color="auto" w:fill="auto"/>
          </w:tcPr>
          <w:p w14:paraId="0A041A79" w14:textId="77777777" w:rsidR="002642B0" w:rsidRPr="00065B62" w:rsidRDefault="00465C7C" w:rsidP="00725E0B">
            <w:pPr>
              <w:pStyle w:val="Tabletext"/>
              <w:rPr>
                <w:sz w:val="16"/>
                <w:szCs w:val="16"/>
              </w:rPr>
            </w:pPr>
            <w:r w:rsidRPr="00065B62">
              <w:rPr>
                <w:sz w:val="16"/>
                <w:szCs w:val="16"/>
              </w:rPr>
              <w:t>Crimes Legislation Amendment (Powers, Offences and Other Measures) Act 2015</w:t>
            </w:r>
          </w:p>
        </w:tc>
        <w:tc>
          <w:tcPr>
            <w:tcW w:w="992" w:type="dxa"/>
            <w:tcBorders>
              <w:top w:val="single" w:sz="4" w:space="0" w:color="auto"/>
              <w:bottom w:val="single" w:sz="4" w:space="0" w:color="auto"/>
            </w:tcBorders>
            <w:shd w:val="clear" w:color="auto" w:fill="auto"/>
          </w:tcPr>
          <w:p w14:paraId="5A78531F" w14:textId="77777777" w:rsidR="002642B0" w:rsidRPr="00065B62" w:rsidRDefault="00465C7C" w:rsidP="00BB1281">
            <w:pPr>
              <w:pStyle w:val="Tabletext"/>
              <w:rPr>
                <w:sz w:val="16"/>
                <w:szCs w:val="16"/>
              </w:rPr>
            </w:pPr>
            <w:r w:rsidRPr="00065B62">
              <w:rPr>
                <w:sz w:val="16"/>
                <w:szCs w:val="16"/>
              </w:rPr>
              <w:t>153, 2015</w:t>
            </w:r>
          </w:p>
        </w:tc>
        <w:tc>
          <w:tcPr>
            <w:tcW w:w="1134" w:type="dxa"/>
            <w:tcBorders>
              <w:top w:val="single" w:sz="4" w:space="0" w:color="auto"/>
              <w:bottom w:val="single" w:sz="4" w:space="0" w:color="auto"/>
            </w:tcBorders>
            <w:shd w:val="clear" w:color="auto" w:fill="auto"/>
          </w:tcPr>
          <w:p w14:paraId="5519AAD2" w14:textId="77777777" w:rsidR="002642B0" w:rsidRPr="00065B62" w:rsidRDefault="00465C7C" w:rsidP="00BB1281">
            <w:pPr>
              <w:pStyle w:val="Tabletext"/>
              <w:rPr>
                <w:sz w:val="16"/>
                <w:szCs w:val="16"/>
              </w:rPr>
            </w:pPr>
            <w:r w:rsidRPr="00065B62">
              <w:rPr>
                <w:sz w:val="16"/>
                <w:szCs w:val="16"/>
              </w:rPr>
              <w:t>26 Nov 2015</w:t>
            </w:r>
          </w:p>
        </w:tc>
        <w:tc>
          <w:tcPr>
            <w:tcW w:w="1704" w:type="dxa"/>
            <w:tcBorders>
              <w:top w:val="single" w:sz="4" w:space="0" w:color="auto"/>
              <w:bottom w:val="single" w:sz="4" w:space="0" w:color="auto"/>
            </w:tcBorders>
            <w:shd w:val="clear" w:color="auto" w:fill="auto"/>
          </w:tcPr>
          <w:p w14:paraId="54BB1CF8" w14:textId="031C76C7" w:rsidR="002642B0" w:rsidRPr="00065B62" w:rsidRDefault="007A2CC8" w:rsidP="00E36B7F">
            <w:pPr>
              <w:pStyle w:val="Tabletext"/>
              <w:rPr>
                <w:sz w:val="16"/>
                <w:szCs w:val="16"/>
              </w:rPr>
            </w:pPr>
            <w:r w:rsidRPr="00065B62">
              <w:rPr>
                <w:sz w:val="16"/>
                <w:szCs w:val="16"/>
              </w:rPr>
              <w:t>S</w:t>
            </w:r>
            <w:r w:rsidR="006F401C" w:rsidRPr="00065B62">
              <w:rPr>
                <w:sz w:val="16"/>
                <w:szCs w:val="16"/>
              </w:rPr>
              <w:t>ch 7 (</w:t>
            </w:r>
            <w:r w:rsidR="008E1448" w:rsidRPr="00065B62">
              <w:rPr>
                <w:sz w:val="16"/>
                <w:szCs w:val="16"/>
              </w:rPr>
              <w:t>items 1</w:t>
            </w:r>
            <w:r w:rsidR="006F401C" w:rsidRPr="00065B62">
              <w:rPr>
                <w:sz w:val="16"/>
                <w:szCs w:val="16"/>
              </w:rPr>
              <w:t xml:space="preserve">, </w:t>
            </w:r>
            <w:r w:rsidRPr="00065B62">
              <w:rPr>
                <w:sz w:val="16"/>
                <w:szCs w:val="16"/>
              </w:rPr>
              <w:t xml:space="preserve">2, </w:t>
            </w:r>
            <w:r w:rsidR="006F401C" w:rsidRPr="00065B62">
              <w:rPr>
                <w:sz w:val="16"/>
                <w:szCs w:val="16"/>
              </w:rPr>
              <w:t>4</w:t>
            </w:r>
            <w:r w:rsidRPr="00065B62">
              <w:rPr>
                <w:sz w:val="16"/>
                <w:szCs w:val="16"/>
              </w:rPr>
              <w:t>–49), Sch 9 and S</w:t>
            </w:r>
            <w:r w:rsidR="006F401C" w:rsidRPr="00065B62">
              <w:rPr>
                <w:sz w:val="16"/>
                <w:szCs w:val="16"/>
              </w:rPr>
              <w:t>ch 15 (</w:t>
            </w:r>
            <w:r w:rsidR="00F42B2C" w:rsidRPr="00065B62">
              <w:rPr>
                <w:sz w:val="16"/>
                <w:szCs w:val="16"/>
              </w:rPr>
              <w:t>items 3</w:t>
            </w:r>
            <w:r w:rsidRPr="00065B62">
              <w:rPr>
                <w:sz w:val="16"/>
                <w:szCs w:val="16"/>
              </w:rPr>
              <w:t>–</w:t>
            </w:r>
            <w:r w:rsidR="006F401C" w:rsidRPr="00065B62">
              <w:rPr>
                <w:sz w:val="16"/>
                <w:szCs w:val="16"/>
              </w:rPr>
              <w:t>6)</w:t>
            </w:r>
            <w:r w:rsidRPr="00065B62">
              <w:rPr>
                <w:sz w:val="16"/>
                <w:szCs w:val="16"/>
              </w:rPr>
              <w:t>: 27 Nov 2015 (s</w:t>
            </w:r>
            <w:r w:rsidR="00E36B7F" w:rsidRPr="00065B62">
              <w:rPr>
                <w:sz w:val="16"/>
                <w:szCs w:val="16"/>
              </w:rPr>
              <w:t> </w:t>
            </w:r>
            <w:r w:rsidRPr="00065B62">
              <w:rPr>
                <w:sz w:val="16"/>
                <w:szCs w:val="16"/>
              </w:rPr>
              <w:t xml:space="preserve">2(1) </w:t>
            </w:r>
            <w:r w:rsidR="009A3B17" w:rsidRPr="00065B62">
              <w:rPr>
                <w:sz w:val="16"/>
                <w:szCs w:val="16"/>
              </w:rPr>
              <w:t>items 2</w:t>
            </w:r>
            <w:r w:rsidRPr="00065B62">
              <w:rPr>
                <w:sz w:val="16"/>
                <w:szCs w:val="16"/>
              </w:rPr>
              <w:t>, 3)</w:t>
            </w:r>
            <w:r w:rsidRPr="00065B62">
              <w:rPr>
                <w:sz w:val="16"/>
                <w:szCs w:val="16"/>
              </w:rPr>
              <w:br/>
              <w:t>Sch 16</w:t>
            </w:r>
            <w:r w:rsidR="00323126" w:rsidRPr="00065B62">
              <w:rPr>
                <w:sz w:val="16"/>
                <w:szCs w:val="16"/>
              </w:rPr>
              <w:t>: 24 Dec 2015 (s</w:t>
            </w:r>
            <w:r w:rsidR="00E36B7F" w:rsidRPr="00065B62">
              <w:rPr>
                <w:sz w:val="16"/>
                <w:szCs w:val="16"/>
              </w:rPr>
              <w:t> </w:t>
            </w:r>
            <w:r w:rsidR="00323126" w:rsidRPr="00065B62">
              <w:rPr>
                <w:sz w:val="16"/>
                <w:szCs w:val="16"/>
              </w:rPr>
              <w:t xml:space="preserve">2(1) </w:t>
            </w:r>
            <w:r w:rsidR="008E1448" w:rsidRPr="00065B62">
              <w:rPr>
                <w:sz w:val="16"/>
                <w:szCs w:val="16"/>
              </w:rPr>
              <w:t>item 6</w:t>
            </w:r>
            <w:r w:rsidR="00323126" w:rsidRPr="00065B62">
              <w:rPr>
                <w:sz w:val="16"/>
                <w:szCs w:val="16"/>
              </w:rPr>
              <w:t>)</w:t>
            </w:r>
          </w:p>
        </w:tc>
        <w:tc>
          <w:tcPr>
            <w:tcW w:w="1417" w:type="dxa"/>
            <w:tcBorders>
              <w:top w:val="single" w:sz="4" w:space="0" w:color="auto"/>
              <w:bottom w:val="single" w:sz="4" w:space="0" w:color="auto"/>
            </w:tcBorders>
            <w:shd w:val="clear" w:color="auto" w:fill="auto"/>
          </w:tcPr>
          <w:p w14:paraId="29533867" w14:textId="77777777" w:rsidR="002642B0" w:rsidRPr="00065B62" w:rsidRDefault="007A2CC8" w:rsidP="00D5141F">
            <w:pPr>
              <w:pStyle w:val="Tabletext"/>
              <w:rPr>
                <w:sz w:val="16"/>
                <w:szCs w:val="16"/>
              </w:rPr>
            </w:pPr>
            <w:r w:rsidRPr="00065B62">
              <w:rPr>
                <w:sz w:val="16"/>
                <w:szCs w:val="16"/>
              </w:rPr>
              <w:t>Sch 7 (</w:t>
            </w:r>
            <w:r w:rsidR="009A3B17" w:rsidRPr="00065B62">
              <w:rPr>
                <w:sz w:val="16"/>
                <w:szCs w:val="16"/>
              </w:rPr>
              <w:t>items 2</w:t>
            </w:r>
            <w:r w:rsidRPr="00065B62">
              <w:rPr>
                <w:sz w:val="16"/>
                <w:szCs w:val="16"/>
              </w:rPr>
              <w:t>, 9, 16, 18, 25, 30, 31, 34, 39, 48, 49)</w:t>
            </w:r>
            <w:r w:rsidR="00EF1194" w:rsidRPr="00065B62">
              <w:rPr>
                <w:sz w:val="16"/>
                <w:szCs w:val="16"/>
              </w:rPr>
              <w:t xml:space="preserve"> and Sch 16 (items</w:t>
            </w:r>
            <w:r w:rsidR="00DB2158" w:rsidRPr="00065B62">
              <w:rPr>
                <w:sz w:val="16"/>
                <w:szCs w:val="16"/>
              </w:rPr>
              <w:t> </w:t>
            </w:r>
            <w:r w:rsidR="00EF1194" w:rsidRPr="00065B62">
              <w:rPr>
                <w:sz w:val="16"/>
                <w:szCs w:val="16"/>
              </w:rPr>
              <w:t>6, 7)</w:t>
            </w:r>
          </w:p>
        </w:tc>
      </w:tr>
      <w:tr w:rsidR="00317E80" w:rsidRPr="00065B62" w14:paraId="573AE00F" w14:textId="77777777" w:rsidTr="00275056">
        <w:trPr>
          <w:cantSplit/>
        </w:trPr>
        <w:tc>
          <w:tcPr>
            <w:tcW w:w="1838" w:type="dxa"/>
            <w:tcBorders>
              <w:top w:val="single" w:sz="4" w:space="0" w:color="auto"/>
              <w:bottom w:val="single" w:sz="4" w:space="0" w:color="auto"/>
            </w:tcBorders>
            <w:shd w:val="clear" w:color="auto" w:fill="auto"/>
          </w:tcPr>
          <w:p w14:paraId="4DEE602C" w14:textId="77777777" w:rsidR="00317E80" w:rsidRPr="00065B62" w:rsidRDefault="00317E80" w:rsidP="00725E0B">
            <w:pPr>
              <w:pStyle w:val="Tabletext"/>
              <w:rPr>
                <w:sz w:val="16"/>
                <w:szCs w:val="16"/>
              </w:rPr>
            </w:pPr>
            <w:r w:rsidRPr="00065B62">
              <w:rPr>
                <w:sz w:val="16"/>
                <w:szCs w:val="16"/>
              </w:rPr>
              <w:t>Statute Law Revision Act (No.</w:t>
            </w:r>
            <w:r w:rsidR="00DB2158" w:rsidRPr="00065B62">
              <w:rPr>
                <w:sz w:val="16"/>
                <w:szCs w:val="16"/>
              </w:rPr>
              <w:t> </w:t>
            </w:r>
            <w:r w:rsidRPr="00065B62">
              <w:rPr>
                <w:sz w:val="16"/>
                <w:szCs w:val="16"/>
              </w:rPr>
              <w:t>1) 2016</w:t>
            </w:r>
          </w:p>
        </w:tc>
        <w:tc>
          <w:tcPr>
            <w:tcW w:w="992" w:type="dxa"/>
            <w:tcBorders>
              <w:top w:val="single" w:sz="4" w:space="0" w:color="auto"/>
              <w:bottom w:val="single" w:sz="4" w:space="0" w:color="auto"/>
            </w:tcBorders>
            <w:shd w:val="clear" w:color="auto" w:fill="auto"/>
          </w:tcPr>
          <w:p w14:paraId="4CEC4A55" w14:textId="77777777" w:rsidR="00317E80" w:rsidRPr="00065B62" w:rsidRDefault="00317E80" w:rsidP="00BB1281">
            <w:pPr>
              <w:pStyle w:val="Tabletext"/>
              <w:rPr>
                <w:sz w:val="16"/>
                <w:szCs w:val="16"/>
              </w:rPr>
            </w:pPr>
            <w:r w:rsidRPr="00065B62">
              <w:rPr>
                <w:sz w:val="16"/>
                <w:szCs w:val="16"/>
              </w:rPr>
              <w:t>4, 2016</w:t>
            </w:r>
          </w:p>
        </w:tc>
        <w:tc>
          <w:tcPr>
            <w:tcW w:w="1134" w:type="dxa"/>
            <w:tcBorders>
              <w:top w:val="single" w:sz="4" w:space="0" w:color="auto"/>
              <w:bottom w:val="single" w:sz="4" w:space="0" w:color="auto"/>
            </w:tcBorders>
            <w:shd w:val="clear" w:color="auto" w:fill="auto"/>
          </w:tcPr>
          <w:p w14:paraId="1FEC6A42" w14:textId="77777777" w:rsidR="00317E80" w:rsidRPr="00065B62" w:rsidRDefault="00317E80" w:rsidP="00BB1281">
            <w:pPr>
              <w:pStyle w:val="Tabletext"/>
              <w:rPr>
                <w:sz w:val="16"/>
                <w:szCs w:val="16"/>
              </w:rPr>
            </w:pPr>
            <w:r w:rsidRPr="00065B62">
              <w:rPr>
                <w:sz w:val="16"/>
                <w:szCs w:val="16"/>
              </w:rPr>
              <w:t>11 Feb 2016</w:t>
            </w:r>
          </w:p>
        </w:tc>
        <w:tc>
          <w:tcPr>
            <w:tcW w:w="1704" w:type="dxa"/>
            <w:tcBorders>
              <w:top w:val="single" w:sz="4" w:space="0" w:color="auto"/>
              <w:bottom w:val="single" w:sz="4" w:space="0" w:color="auto"/>
            </w:tcBorders>
            <w:shd w:val="clear" w:color="auto" w:fill="auto"/>
          </w:tcPr>
          <w:p w14:paraId="4BB5357A" w14:textId="4724D600" w:rsidR="00317E80" w:rsidRPr="00065B62" w:rsidRDefault="00317E80" w:rsidP="00E36B7F">
            <w:pPr>
              <w:pStyle w:val="Tabletext"/>
              <w:rPr>
                <w:sz w:val="16"/>
                <w:szCs w:val="16"/>
              </w:rPr>
            </w:pPr>
            <w:r w:rsidRPr="00065B62">
              <w:rPr>
                <w:sz w:val="16"/>
                <w:szCs w:val="16"/>
              </w:rPr>
              <w:t>Sch 4 (</w:t>
            </w:r>
            <w:r w:rsidR="008E1448" w:rsidRPr="00065B62">
              <w:rPr>
                <w:sz w:val="16"/>
                <w:szCs w:val="16"/>
              </w:rPr>
              <w:t>items 1</w:t>
            </w:r>
            <w:r w:rsidRPr="00065B62">
              <w:rPr>
                <w:sz w:val="16"/>
                <w:szCs w:val="16"/>
              </w:rPr>
              <w:t xml:space="preserve">, 73–75, 343–354): 10 Mar 2016 (s 2(1) </w:t>
            </w:r>
            <w:r w:rsidR="008E1448" w:rsidRPr="00065B62">
              <w:rPr>
                <w:sz w:val="16"/>
                <w:szCs w:val="16"/>
              </w:rPr>
              <w:t>item 6</w:t>
            </w:r>
            <w:r w:rsidRPr="00065B62">
              <w:rPr>
                <w:sz w:val="16"/>
                <w:szCs w:val="16"/>
              </w:rPr>
              <w:t>)</w:t>
            </w:r>
          </w:p>
        </w:tc>
        <w:tc>
          <w:tcPr>
            <w:tcW w:w="1417" w:type="dxa"/>
            <w:tcBorders>
              <w:top w:val="single" w:sz="4" w:space="0" w:color="auto"/>
              <w:bottom w:val="single" w:sz="4" w:space="0" w:color="auto"/>
            </w:tcBorders>
            <w:shd w:val="clear" w:color="auto" w:fill="auto"/>
          </w:tcPr>
          <w:p w14:paraId="01D15873" w14:textId="77777777" w:rsidR="00317E80" w:rsidRPr="00065B62" w:rsidRDefault="00317E80" w:rsidP="00D5141F">
            <w:pPr>
              <w:pStyle w:val="Tabletext"/>
              <w:rPr>
                <w:sz w:val="16"/>
                <w:szCs w:val="16"/>
              </w:rPr>
            </w:pPr>
            <w:r w:rsidRPr="00065B62">
              <w:rPr>
                <w:sz w:val="16"/>
                <w:szCs w:val="16"/>
              </w:rPr>
              <w:t>—</w:t>
            </w:r>
          </w:p>
        </w:tc>
      </w:tr>
      <w:tr w:rsidR="00C679AB" w:rsidRPr="00065B62" w14:paraId="485D64DD" w14:textId="77777777" w:rsidTr="00B67B0A">
        <w:trPr>
          <w:cantSplit/>
        </w:trPr>
        <w:tc>
          <w:tcPr>
            <w:tcW w:w="1838" w:type="dxa"/>
            <w:tcBorders>
              <w:top w:val="single" w:sz="4" w:space="0" w:color="auto"/>
              <w:bottom w:val="single" w:sz="4" w:space="0" w:color="auto"/>
            </w:tcBorders>
            <w:shd w:val="clear" w:color="auto" w:fill="auto"/>
          </w:tcPr>
          <w:p w14:paraId="08B286B5" w14:textId="77777777" w:rsidR="00C679AB" w:rsidRPr="00065B62" w:rsidRDefault="00C679AB" w:rsidP="00725E0B">
            <w:pPr>
              <w:pStyle w:val="Tabletext"/>
              <w:rPr>
                <w:sz w:val="16"/>
                <w:szCs w:val="16"/>
              </w:rPr>
            </w:pPr>
            <w:r w:rsidRPr="00065B62">
              <w:rPr>
                <w:sz w:val="16"/>
                <w:szCs w:val="16"/>
              </w:rPr>
              <w:t>Australian Crime Commission Amendment (National Policing Information) Act 2016</w:t>
            </w:r>
          </w:p>
        </w:tc>
        <w:tc>
          <w:tcPr>
            <w:tcW w:w="992" w:type="dxa"/>
            <w:tcBorders>
              <w:top w:val="single" w:sz="4" w:space="0" w:color="auto"/>
              <w:bottom w:val="single" w:sz="4" w:space="0" w:color="auto"/>
            </w:tcBorders>
            <w:shd w:val="clear" w:color="auto" w:fill="auto"/>
          </w:tcPr>
          <w:p w14:paraId="43E67D69" w14:textId="77777777" w:rsidR="00C679AB" w:rsidRPr="00065B62" w:rsidRDefault="00C679AB" w:rsidP="00BB1281">
            <w:pPr>
              <w:pStyle w:val="Tabletext"/>
              <w:rPr>
                <w:sz w:val="16"/>
                <w:szCs w:val="16"/>
              </w:rPr>
            </w:pPr>
            <w:r w:rsidRPr="00065B62">
              <w:rPr>
                <w:sz w:val="16"/>
                <w:szCs w:val="16"/>
              </w:rPr>
              <w:t>45, 2016</w:t>
            </w:r>
          </w:p>
        </w:tc>
        <w:tc>
          <w:tcPr>
            <w:tcW w:w="1134" w:type="dxa"/>
            <w:tcBorders>
              <w:top w:val="single" w:sz="4" w:space="0" w:color="auto"/>
              <w:bottom w:val="single" w:sz="4" w:space="0" w:color="auto"/>
            </w:tcBorders>
            <w:shd w:val="clear" w:color="auto" w:fill="auto"/>
          </w:tcPr>
          <w:p w14:paraId="7C65ECB3" w14:textId="77777777" w:rsidR="00C679AB" w:rsidRPr="00065B62" w:rsidRDefault="00C679AB" w:rsidP="00BB1281">
            <w:pPr>
              <w:pStyle w:val="Tabletext"/>
              <w:rPr>
                <w:sz w:val="16"/>
                <w:szCs w:val="16"/>
              </w:rPr>
            </w:pPr>
            <w:r w:rsidRPr="00065B62">
              <w:rPr>
                <w:sz w:val="16"/>
                <w:szCs w:val="16"/>
              </w:rPr>
              <w:t>5</w:t>
            </w:r>
            <w:r w:rsidR="00DB2158" w:rsidRPr="00065B62">
              <w:rPr>
                <w:sz w:val="16"/>
                <w:szCs w:val="16"/>
              </w:rPr>
              <w:t> </w:t>
            </w:r>
            <w:r w:rsidRPr="00065B62">
              <w:rPr>
                <w:sz w:val="16"/>
                <w:szCs w:val="16"/>
              </w:rPr>
              <w:t>May 2016</w:t>
            </w:r>
          </w:p>
        </w:tc>
        <w:tc>
          <w:tcPr>
            <w:tcW w:w="1704" w:type="dxa"/>
            <w:tcBorders>
              <w:top w:val="single" w:sz="4" w:space="0" w:color="auto"/>
              <w:bottom w:val="single" w:sz="4" w:space="0" w:color="auto"/>
            </w:tcBorders>
            <w:shd w:val="clear" w:color="auto" w:fill="auto"/>
          </w:tcPr>
          <w:p w14:paraId="6D367AC6" w14:textId="6F0D8BC5" w:rsidR="00C679AB" w:rsidRPr="00065B62" w:rsidRDefault="00C679AB" w:rsidP="00E36B7F">
            <w:pPr>
              <w:pStyle w:val="Tabletext"/>
              <w:rPr>
                <w:sz w:val="16"/>
                <w:szCs w:val="16"/>
              </w:rPr>
            </w:pPr>
            <w:r w:rsidRPr="00065B62">
              <w:rPr>
                <w:sz w:val="16"/>
                <w:szCs w:val="16"/>
              </w:rPr>
              <w:t>Sch 2 (</w:t>
            </w:r>
            <w:r w:rsidR="008E1448" w:rsidRPr="00065B62">
              <w:rPr>
                <w:sz w:val="16"/>
                <w:szCs w:val="16"/>
              </w:rPr>
              <w:t>items 1</w:t>
            </w:r>
            <w:r w:rsidRPr="00065B62">
              <w:rPr>
                <w:sz w:val="16"/>
                <w:szCs w:val="16"/>
              </w:rPr>
              <w:t xml:space="preserve">–4, 10, 11): </w:t>
            </w:r>
            <w:r w:rsidR="00BE6C47" w:rsidRPr="00065B62">
              <w:rPr>
                <w:sz w:val="16"/>
                <w:szCs w:val="16"/>
              </w:rPr>
              <w:t>1 July</w:t>
            </w:r>
            <w:r w:rsidRPr="00065B62">
              <w:rPr>
                <w:sz w:val="16"/>
                <w:szCs w:val="16"/>
              </w:rPr>
              <w:t xml:space="preserve"> 2016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5E10DF8F" w14:textId="2DE3FF2D" w:rsidR="00C679AB" w:rsidRPr="00065B62" w:rsidRDefault="00C679AB" w:rsidP="00D5141F">
            <w:pPr>
              <w:pStyle w:val="Tabletext"/>
              <w:rPr>
                <w:sz w:val="16"/>
                <w:szCs w:val="16"/>
              </w:rPr>
            </w:pPr>
            <w:r w:rsidRPr="00065B62">
              <w:rPr>
                <w:sz w:val="16"/>
                <w:szCs w:val="16"/>
              </w:rPr>
              <w:t>Sch 2 (</w:t>
            </w:r>
            <w:r w:rsidR="008E1448" w:rsidRPr="00065B62">
              <w:rPr>
                <w:sz w:val="16"/>
                <w:szCs w:val="16"/>
              </w:rPr>
              <w:t>items 1</w:t>
            </w:r>
            <w:r w:rsidRPr="00065B62">
              <w:rPr>
                <w:sz w:val="16"/>
                <w:szCs w:val="16"/>
              </w:rPr>
              <w:t>0, 11)</w:t>
            </w:r>
          </w:p>
        </w:tc>
      </w:tr>
      <w:tr w:rsidR="00851BFD" w:rsidRPr="00065B62" w14:paraId="2CDAABE0" w14:textId="77777777" w:rsidTr="00AC5C59">
        <w:trPr>
          <w:cantSplit/>
        </w:trPr>
        <w:tc>
          <w:tcPr>
            <w:tcW w:w="1838" w:type="dxa"/>
            <w:tcBorders>
              <w:top w:val="single" w:sz="4" w:space="0" w:color="auto"/>
              <w:bottom w:val="single" w:sz="4" w:space="0" w:color="auto"/>
            </w:tcBorders>
            <w:shd w:val="clear" w:color="auto" w:fill="auto"/>
          </w:tcPr>
          <w:p w14:paraId="41F34C0D" w14:textId="77777777" w:rsidR="00851BFD" w:rsidRPr="00065B62" w:rsidRDefault="00226C3E" w:rsidP="00725E0B">
            <w:pPr>
              <w:pStyle w:val="Tabletext"/>
              <w:rPr>
                <w:sz w:val="16"/>
                <w:szCs w:val="16"/>
              </w:rPr>
            </w:pPr>
            <w:r w:rsidRPr="00065B62">
              <w:rPr>
                <w:sz w:val="16"/>
                <w:szCs w:val="16"/>
              </w:rPr>
              <w:t>Statute Law Revision (Spring 2016) Act 2016</w:t>
            </w:r>
          </w:p>
        </w:tc>
        <w:tc>
          <w:tcPr>
            <w:tcW w:w="992" w:type="dxa"/>
            <w:tcBorders>
              <w:top w:val="single" w:sz="4" w:space="0" w:color="auto"/>
              <w:bottom w:val="single" w:sz="4" w:space="0" w:color="auto"/>
            </w:tcBorders>
            <w:shd w:val="clear" w:color="auto" w:fill="auto"/>
          </w:tcPr>
          <w:p w14:paraId="2DB9596D" w14:textId="77777777" w:rsidR="00851BFD" w:rsidRPr="00065B62" w:rsidRDefault="00226C3E" w:rsidP="00BB1281">
            <w:pPr>
              <w:pStyle w:val="Tabletext"/>
              <w:rPr>
                <w:sz w:val="16"/>
                <w:szCs w:val="16"/>
              </w:rPr>
            </w:pPr>
            <w:r w:rsidRPr="00065B62">
              <w:rPr>
                <w:sz w:val="16"/>
                <w:szCs w:val="16"/>
              </w:rPr>
              <w:t>67, 2016</w:t>
            </w:r>
          </w:p>
        </w:tc>
        <w:tc>
          <w:tcPr>
            <w:tcW w:w="1134" w:type="dxa"/>
            <w:tcBorders>
              <w:top w:val="single" w:sz="4" w:space="0" w:color="auto"/>
              <w:bottom w:val="single" w:sz="4" w:space="0" w:color="auto"/>
            </w:tcBorders>
            <w:shd w:val="clear" w:color="auto" w:fill="auto"/>
          </w:tcPr>
          <w:p w14:paraId="3AA8881C" w14:textId="77777777" w:rsidR="00851BFD" w:rsidRPr="00065B62" w:rsidRDefault="00226C3E" w:rsidP="00BB1281">
            <w:pPr>
              <w:pStyle w:val="Tabletext"/>
              <w:rPr>
                <w:sz w:val="16"/>
                <w:szCs w:val="16"/>
              </w:rPr>
            </w:pPr>
            <w:r w:rsidRPr="00065B62">
              <w:rPr>
                <w:sz w:val="16"/>
                <w:szCs w:val="16"/>
              </w:rPr>
              <w:t>20 Oct 2016</w:t>
            </w:r>
          </w:p>
        </w:tc>
        <w:tc>
          <w:tcPr>
            <w:tcW w:w="1704" w:type="dxa"/>
            <w:tcBorders>
              <w:top w:val="single" w:sz="4" w:space="0" w:color="auto"/>
              <w:bottom w:val="single" w:sz="4" w:space="0" w:color="auto"/>
            </w:tcBorders>
            <w:shd w:val="clear" w:color="auto" w:fill="auto"/>
          </w:tcPr>
          <w:p w14:paraId="6E7A6805" w14:textId="74D20013" w:rsidR="00851BFD" w:rsidRPr="00065B62" w:rsidRDefault="00226C3E" w:rsidP="00E36B7F">
            <w:pPr>
              <w:pStyle w:val="Tabletext"/>
              <w:rPr>
                <w:sz w:val="16"/>
                <w:szCs w:val="16"/>
              </w:rPr>
            </w:pPr>
            <w:r w:rsidRPr="00065B62">
              <w:rPr>
                <w:sz w:val="16"/>
                <w:szCs w:val="16"/>
              </w:rPr>
              <w:t>Sch 1 (</w:t>
            </w:r>
            <w:r w:rsidR="008E1448" w:rsidRPr="00065B62">
              <w:rPr>
                <w:sz w:val="16"/>
                <w:szCs w:val="16"/>
              </w:rPr>
              <w:t>items 1</w:t>
            </w:r>
            <w:r w:rsidRPr="00065B62">
              <w:rPr>
                <w:sz w:val="16"/>
                <w:szCs w:val="16"/>
              </w:rPr>
              <w:t xml:space="preserve">4, 15): 17 Nov 2016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68F57D74" w14:textId="77777777" w:rsidR="00851BFD" w:rsidRPr="00065B62" w:rsidRDefault="00226C3E" w:rsidP="00D5141F">
            <w:pPr>
              <w:pStyle w:val="Tabletext"/>
              <w:rPr>
                <w:sz w:val="16"/>
                <w:szCs w:val="16"/>
              </w:rPr>
            </w:pPr>
            <w:r w:rsidRPr="00065B62">
              <w:rPr>
                <w:sz w:val="16"/>
                <w:szCs w:val="16"/>
              </w:rPr>
              <w:t>—</w:t>
            </w:r>
          </w:p>
        </w:tc>
      </w:tr>
      <w:tr w:rsidR="00703EF1" w:rsidRPr="00065B62" w14:paraId="291802D7" w14:textId="77777777" w:rsidTr="00AC5C59">
        <w:trPr>
          <w:cantSplit/>
        </w:trPr>
        <w:tc>
          <w:tcPr>
            <w:tcW w:w="1838" w:type="dxa"/>
            <w:tcBorders>
              <w:top w:val="single" w:sz="4" w:space="0" w:color="auto"/>
              <w:bottom w:val="single" w:sz="4" w:space="0" w:color="auto"/>
            </w:tcBorders>
            <w:shd w:val="clear" w:color="auto" w:fill="auto"/>
          </w:tcPr>
          <w:p w14:paraId="5C0076F5" w14:textId="54F806DE" w:rsidR="00703EF1" w:rsidRPr="00065B62" w:rsidRDefault="00703EF1" w:rsidP="00C741E4">
            <w:pPr>
              <w:pStyle w:val="Tabletext"/>
              <w:rPr>
                <w:sz w:val="16"/>
                <w:szCs w:val="16"/>
              </w:rPr>
            </w:pPr>
            <w:r w:rsidRPr="00065B62">
              <w:rPr>
                <w:sz w:val="16"/>
                <w:szCs w:val="16"/>
              </w:rPr>
              <w:t>Counter</w:t>
            </w:r>
            <w:r w:rsidR="00065B62">
              <w:rPr>
                <w:sz w:val="16"/>
                <w:szCs w:val="16"/>
              </w:rPr>
              <w:noBreakHyphen/>
            </w:r>
            <w:r w:rsidRPr="00065B62">
              <w:rPr>
                <w:sz w:val="16"/>
                <w:szCs w:val="16"/>
              </w:rPr>
              <w:t xml:space="preserve">Terrorism Legislation Amendment </w:t>
            </w:r>
            <w:r w:rsidR="00AB3B5E" w:rsidRPr="00065B62">
              <w:rPr>
                <w:sz w:val="16"/>
                <w:szCs w:val="16"/>
              </w:rPr>
              <w:t>Act</w:t>
            </w:r>
            <w:r w:rsidRPr="00065B62">
              <w:rPr>
                <w:sz w:val="16"/>
                <w:szCs w:val="16"/>
              </w:rPr>
              <w:t xml:space="preserve"> (No.</w:t>
            </w:r>
            <w:r w:rsidR="00DB2158" w:rsidRPr="00065B62">
              <w:rPr>
                <w:sz w:val="16"/>
                <w:szCs w:val="16"/>
              </w:rPr>
              <w:t> </w:t>
            </w:r>
            <w:r w:rsidRPr="00065B62">
              <w:rPr>
                <w:sz w:val="16"/>
                <w:szCs w:val="16"/>
              </w:rPr>
              <w:t>1) 2016</w:t>
            </w:r>
          </w:p>
        </w:tc>
        <w:tc>
          <w:tcPr>
            <w:tcW w:w="992" w:type="dxa"/>
            <w:tcBorders>
              <w:top w:val="single" w:sz="4" w:space="0" w:color="auto"/>
              <w:bottom w:val="single" w:sz="4" w:space="0" w:color="auto"/>
            </w:tcBorders>
            <w:shd w:val="clear" w:color="auto" w:fill="auto"/>
          </w:tcPr>
          <w:p w14:paraId="18E072E4" w14:textId="77777777" w:rsidR="00703EF1" w:rsidRPr="00065B62" w:rsidRDefault="00703EF1" w:rsidP="00BB1281">
            <w:pPr>
              <w:pStyle w:val="Tabletext"/>
              <w:rPr>
                <w:sz w:val="16"/>
                <w:szCs w:val="16"/>
              </w:rPr>
            </w:pPr>
            <w:r w:rsidRPr="00065B62">
              <w:rPr>
                <w:sz w:val="16"/>
                <w:szCs w:val="16"/>
              </w:rPr>
              <w:t>82, 2016</w:t>
            </w:r>
          </w:p>
        </w:tc>
        <w:tc>
          <w:tcPr>
            <w:tcW w:w="1134" w:type="dxa"/>
            <w:tcBorders>
              <w:top w:val="single" w:sz="4" w:space="0" w:color="auto"/>
              <w:bottom w:val="single" w:sz="4" w:space="0" w:color="auto"/>
            </w:tcBorders>
            <w:shd w:val="clear" w:color="auto" w:fill="auto"/>
          </w:tcPr>
          <w:p w14:paraId="75A45F27" w14:textId="77777777" w:rsidR="00703EF1" w:rsidRPr="00065B62" w:rsidRDefault="00703EF1" w:rsidP="00BB1281">
            <w:pPr>
              <w:pStyle w:val="Tabletext"/>
              <w:rPr>
                <w:sz w:val="16"/>
                <w:szCs w:val="16"/>
              </w:rPr>
            </w:pPr>
            <w:r w:rsidRPr="00065B62">
              <w:rPr>
                <w:sz w:val="16"/>
                <w:szCs w:val="16"/>
              </w:rPr>
              <w:t>29 Nov 2016</w:t>
            </w:r>
          </w:p>
        </w:tc>
        <w:tc>
          <w:tcPr>
            <w:tcW w:w="1704" w:type="dxa"/>
            <w:tcBorders>
              <w:top w:val="single" w:sz="4" w:space="0" w:color="auto"/>
              <w:bottom w:val="single" w:sz="4" w:space="0" w:color="auto"/>
            </w:tcBorders>
            <w:shd w:val="clear" w:color="auto" w:fill="auto"/>
          </w:tcPr>
          <w:p w14:paraId="3DE36290" w14:textId="5C195440" w:rsidR="00703EF1" w:rsidRPr="00065B62" w:rsidRDefault="00703EF1" w:rsidP="00E36B7F">
            <w:pPr>
              <w:pStyle w:val="Tabletext"/>
              <w:rPr>
                <w:sz w:val="16"/>
                <w:szCs w:val="16"/>
              </w:rPr>
            </w:pPr>
            <w:r w:rsidRPr="00065B62">
              <w:rPr>
                <w:sz w:val="16"/>
                <w:szCs w:val="16"/>
              </w:rPr>
              <w:t>Sch 8 (</w:t>
            </w:r>
            <w:r w:rsidR="00BE6C47" w:rsidRPr="00065B62">
              <w:rPr>
                <w:sz w:val="16"/>
                <w:szCs w:val="16"/>
              </w:rPr>
              <w:t>item 1</w:t>
            </w:r>
            <w:r w:rsidR="00AC5C59" w:rsidRPr="00065B62">
              <w:rPr>
                <w:sz w:val="16"/>
                <w:szCs w:val="16"/>
              </w:rPr>
              <w:t>) and Sch 14: 30 Nov 2016</w:t>
            </w:r>
            <w:r w:rsidR="00AC5C59" w:rsidRPr="00065B62">
              <w:rPr>
                <w:sz w:val="16"/>
                <w:szCs w:val="16"/>
              </w:rPr>
              <w:br/>
            </w:r>
            <w:r w:rsidRPr="00065B62">
              <w:rPr>
                <w:sz w:val="16"/>
                <w:szCs w:val="16"/>
              </w:rPr>
              <w:t>(s</w:t>
            </w:r>
            <w:r w:rsidR="00AC5C59" w:rsidRPr="00065B62">
              <w:rPr>
                <w:sz w:val="16"/>
                <w:szCs w:val="16"/>
              </w:rPr>
              <w:t xml:space="preserve"> </w:t>
            </w:r>
            <w:r w:rsidRPr="00065B62">
              <w:rPr>
                <w:sz w:val="16"/>
                <w:szCs w:val="16"/>
              </w:rPr>
              <w:t xml:space="preserve">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574910D8" w14:textId="7870C7AB" w:rsidR="00703EF1" w:rsidRPr="00065B62" w:rsidRDefault="00703EF1" w:rsidP="00D5141F">
            <w:pPr>
              <w:pStyle w:val="Tabletext"/>
              <w:rPr>
                <w:sz w:val="16"/>
                <w:szCs w:val="16"/>
              </w:rPr>
            </w:pPr>
            <w:r w:rsidRPr="00065B62">
              <w:rPr>
                <w:sz w:val="16"/>
                <w:szCs w:val="16"/>
              </w:rPr>
              <w:t>Sch 14 (</w:t>
            </w:r>
            <w:r w:rsidR="00BE6C47" w:rsidRPr="00065B62">
              <w:rPr>
                <w:sz w:val="16"/>
                <w:szCs w:val="16"/>
              </w:rPr>
              <w:t>item 1</w:t>
            </w:r>
            <w:r w:rsidRPr="00065B62">
              <w:rPr>
                <w:sz w:val="16"/>
                <w:szCs w:val="16"/>
              </w:rPr>
              <w:t>3)</w:t>
            </w:r>
          </w:p>
        </w:tc>
      </w:tr>
      <w:tr w:rsidR="00AC5C59" w:rsidRPr="00065B62" w14:paraId="620C3CAF" w14:textId="77777777" w:rsidTr="00E94DCE">
        <w:trPr>
          <w:cantSplit/>
        </w:trPr>
        <w:tc>
          <w:tcPr>
            <w:tcW w:w="1838" w:type="dxa"/>
            <w:tcBorders>
              <w:top w:val="single" w:sz="4" w:space="0" w:color="auto"/>
              <w:bottom w:val="single" w:sz="4" w:space="0" w:color="auto"/>
            </w:tcBorders>
            <w:shd w:val="clear" w:color="auto" w:fill="auto"/>
          </w:tcPr>
          <w:p w14:paraId="1931B9D1" w14:textId="77777777" w:rsidR="00AC5C59" w:rsidRPr="00065B62" w:rsidRDefault="00AC5C59" w:rsidP="00C741E4">
            <w:pPr>
              <w:pStyle w:val="Tabletext"/>
              <w:rPr>
                <w:sz w:val="16"/>
                <w:szCs w:val="16"/>
              </w:rPr>
            </w:pPr>
            <w:r w:rsidRPr="00065B62">
              <w:rPr>
                <w:sz w:val="16"/>
                <w:szCs w:val="16"/>
              </w:rPr>
              <w:t>Law Enforcement Legislation Amendment (State Bodies and Other Measures) Act 2016</w:t>
            </w:r>
          </w:p>
        </w:tc>
        <w:tc>
          <w:tcPr>
            <w:tcW w:w="992" w:type="dxa"/>
            <w:tcBorders>
              <w:top w:val="single" w:sz="4" w:space="0" w:color="auto"/>
              <w:bottom w:val="single" w:sz="4" w:space="0" w:color="auto"/>
            </w:tcBorders>
            <w:shd w:val="clear" w:color="auto" w:fill="auto"/>
          </w:tcPr>
          <w:p w14:paraId="23B233E3" w14:textId="77777777" w:rsidR="00AC5C59" w:rsidRPr="00065B62" w:rsidRDefault="00AC5C59" w:rsidP="00BB1281">
            <w:pPr>
              <w:pStyle w:val="Tabletext"/>
              <w:rPr>
                <w:sz w:val="16"/>
                <w:szCs w:val="16"/>
              </w:rPr>
            </w:pPr>
            <w:r w:rsidRPr="00065B62">
              <w:rPr>
                <w:sz w:val="16"/>
                <w:szCs w:val="16"/>
              </w:rPr>
              <w:t>86, 2016</w:t>
            </w:r>
          </w:p>
        </w:tc>
        <w:tc>
          <w:tcPr>
            <w:tcW w:w="1134" w:type="dxa"/>
            <w:tcBorders>
              <w:top w:val="single" w:sz="4" w:space="0" w:color="auto"/>
              <w:bottom w:val="single" w:sz="4" w:space="0" w:color="auto"/>
            </w:tcBorders>
            <w:shd w:val="clear" w:color="auto" w:fill="auto"/>
          </w:tcPr>
          <w:p w14:paraId="067D3E58" w14:textId="77777777" w:rsidR="00AC5C59" w:rsidRPr="00065B62" w:rsidRDefault="00AC5C59" w:rsidP="00BB1281">
            <w:pPr>
              <w:pStyle w:val="Tabletext"/>
              <w:rPr>
                <w:sz w:val="16"/>
                <w:szCs w:val="16"/>
              </w:rPr>
            </w:pPr>
            <w:r w:rsidRPr="00065B62">
              <w:rPr>
                <w:sz w:val="16"/>
                <w:szCs w:val="16"/>
              </w:rPr>
              <w:t>30 Nov 2016</w:t>
            </w:r>
          </w:p>
        </w:tc>
        <w:tc>
          <w:tcPr>
            <w:tcW w:w="1704" w:type="dxa"/>
            <w:tcBorders>
              <w:top w:val="single" w:sz="4" w:space="0" w:color="auto"/>
              <w:bottom w:val="single" w:sz="4" w:space="0" w:color="auto"/>
            </w:tcBorders>
            <w:shd w:val="clear" w:color="auto" w:fill="auto"/>
          </w:tcPr>
          <w:p w14:paraId="0DCD7643" w14:textId="662CD3A0" w:rsidR="00AC5C59" w:rsidRPr="00065B62" w:rsidRDefault="00017796" w:rsidP="006013DB">
            <w:pPr>
              <w:pStyle w:val="Tabletext"/>
              <w:rPr>
                <w:sz w:val="16"/>
                <w:szCs w:val="16"/>
              </w:rPr>
            </w:pPr>
            <w:r w:rsidRPr="00065B62">
              <w:rPr>
                <w:sz w:val="16"/>
                <w:szCs w:val="16"/>
              </w:rPr>
              <w:t>Sch 1 (</w:t>
            </w:r>
            <w:r w:rsidR="008E1448" w:rsidRPr="00065B62">
              <w:rPr>
                <w:sz w:val="16"/>
                <w:szCs w:val="16"/>
              </w:rPr>
              <w:t>items 1</w:t>
            </w:r>
            <w:r w:rsidRPr="00065B62">
              <w:rPr>
                <w:sz w:val="16"/>
                <w:szCs w:val="16"/>
              </w:rPr>
              <w:t>, 56–58): 1 Dec 2016 (s</w:t>
            </w:r>
            <w:r w:rsidR="006013DB" w:rsidRPr="00065B62">
              <w:rPr>
                <w:sz w:val="16"/>
                <w:szCs w:val="16"/>
              </w:rPr>
              <w:t> </w:t>
            </w:r>
            <w:r w:rsidRPr="00065B62">
              <w:rPr>
                <w:sz w:val="16"/>
                <w:szCs w:val="16"/>
              </w:rPr>
              <w:t xml:space="preserve">2(1) </w:t>
            </w:r>
            <w:r w:rsidR="009A3B17" w:rsidRPr="00065B62">
              <w:rPr>
                <w:sz w:val="16"/>
                <w:szCs w:val="16"/>
              </w:rPr>
              <w:t>items 2</w:t>
            </w:r>
            <w:r w:rsidRPr="00065B62">
              <w:rPr>
                <w:sz w:val="16"/>
                <w:szCs w:val="16"/>
              </w:rPr>
              <w:t>, 4)</w:t>
            </w:r>
            <w:r w:rsidRPr="00065B62">
              <w:rPr>
                <w:sz w:val="16"/>
                <w:szCs w:val="16"/>
              </w:rPr>
              <w:br/>
            </w:r>
            <w:r w:rsidR="00AC5C59" w:rsidRPr="00065B62">
              <w:rPr>
                <w:sz w:val="16"/>
                <w:szCs w:val="16"/>
              </w:rPr>
              <w:t>Sch 1 (</w:t>
            </w:r>
            <w:r w:rsidR="008E1448" w:rsidRPr="00065B62">
              <w:rPr>
                <w:sz w:val="16"/>
                <w:szCs w:val="16"/>
              </w:rPr>
              <w:t>items 4</w:t>
            </w:r>
            <w:r w:rsidR="00AC5C59" w:rsidRPr="00065B62">
              <w:rPr>
                <w:sz w:val="16"/>
                <w:szCs w:val="16"/>
              </w:rPr>
              <w:t xml:space="preserve">4–47, 54, 55): </w:t>
            </w:r>
            <w:r w:rsidR="00BE6C47" w:rsidRPr="00065B62">
              <w:rPr>
                <w:sz w:val="16"/>
                <w:szCs w:val="16"/>
              </w:rPr>
              <w:t>1 July</w:t>
            </w:r>
            <w:r w:rsidR="00D01BEF" w:rsidRPr="00065B62">
              <w:rPr>
                <w:sz w:val="16"/>
                <w:szCs w:val="16"/>
              </w:rPr>
              <w:t xml:space="preserve"> 2017 </w:t>
            </w:r>
            <w:r w:rsidR="00AC5C59" w:rsidRPr="00065B62">
              <w:rPr>
                <w:sz w:val="16"/>
                <w:szCs w:val="16"/>
              </w:rPr>
              <w:t>(s</w:t>
            </w:r>
            <w:r w:rsidR="006013DB" w:rsidRPr="00065B62">
              <w:rPr>
                <w:sz w:val="16"/>
                <w:szCs w:val="16"/>
              </w:rPr>
              <w:t> </w:t>
            </w:r>
            <w:r w:rsidR="00AC5C59" w:rsidRPr="00065B62">
              <w:rPr>
                <w:sz w:val="16"/>
                <w:szCs w:val="16"/>
              </w:rPr>
              <w:t xml:space="preserve">2(1) </w:t>
            </w:r>
            <w:r w:rsidR="00F42B2C" w:rsidRPr="00065B62">
              <w:rPr>
                <w:sz w:val="16"/>
                <w:szCs w:val="16"/>
              </w:rPr>
              <w:t>item 3</w:t>
            </w:r>
            <w:r w:rsidR="00AC5C59" w:rsidRPr="00065B62">
              <w:rPr>
                <w:sz w:val="16"/>
                <w:szCs w:val="16"/>
              </w:rPr>
              <w:t>)</w:t>
            </w:r>
          </w:p>
        </w:tc>
        <w:tc>
          <w:tcPr>
            <w:tcW w:w="1417" w:type="dxa"/>
            <w:tcBorders>
              <w:top w:val="single" w:sz="4" w:space="0" w:color="auto"/>
              <w:bottom w:val="single" w:sz="4" w:space="0" w:color="auto"/>
            </w:tcBorders>
            <w:shd w:val="clear" w:color="auto" w:fill="auto"/>
          </w:tcPr>
          <w:p w14:paraId="1E3E95F9" w14:textId="0B793071" w:rsidR="00AC5C59" w:rsidRPr="00065B62" w:rsidRDefault="00AC5C59" w:rsidP="00185998">
            <w:pPr>
              <w:pStyle w:val="Tabletext"/>
              <w:rPr>
                <w:sz w:val="16"/>
                <w:szCs w:val="16"/>
                <w:u w:val="single"/>
              </w:rPr>
            </w:pPr>
            <w:r w:rsidRPr="00065B62">
              <w:rPr>
                <w:sz w:val="16"/>
                <w:szCs w:val="16"/>
              </w:rPr>
              <w:t>Sch 1 (</w:t>
            </w:r>
            <w:r w:rsidR="008E1448" w:rsidRPr="00065B62">
              <w:rPr>
                <w:sz w:val="16"/>
                <w:szCs w:val="16"/>
              </w:rPr>
              <w:t>items 1</w:t>
            </w:r>
            <w:r w:rsidR="00017796" w:rsidRPr="00065B62">
              <w:rPr>
                <w:sz w:val="16"/>
                <w:szCs w:val="16"/>
              </w:rPr>
              <w:t xml:space="preserve">, </w:t>
            </w:r>
            <w:r w:rsidRPr="00065B62">
              <w:rPr>
                <w:sz w:val="16"/>
                <w:szCs w:val="16"/>
              </w:rPr>
              <w:t>47, 54–58)</w:t>
            </w:r>
          </w:p>
        </w:tc>
      </w:tr>
      <w:tr w:rsidR="00703BA8" w:rsidRPr="00065B62" w14:paraId="29E1C48D" w14:textId="77777777" w:rsidTr="00E94DCE">
        <w:trPr>
          <w:cantSplit/>
        </w:trPr>
        <w:tc>
          <w:tcPr>
            <w:tcW w:w="1838" w:type="dxa"/>
            <w:tcBorders>
              <w:top w:val="single" w:sz="4" w:space="0" w:color="auto"/>
              <w:bottom w:val="single" w:sz="4" w:space="0" w:color="auto"/>
            </w:tcBorders>
            <w:shd w:val="clear" w:color="auto" w:fill="auto"/>
          </w:tcPr>
          <w:p w14:paraId="0A80ED81" w14:textId="77777777" w:rsidR="00703BA8" w:rsidRPr="00065B62" w:rsidRDefault="00703BA8" w:rsidP="00C741E4">
            <w:pPr>
              <w:pStyle w:val="Tabletext"/>
              <w:rPr>
                <w:sz w:val="16"/>
                <w:szCs w:val="16"/>
              </w:rPr>
            </w:pPr>
            <w:r w:rsidRPr="00065B62">
              <w:rPr>
                <w:sz w:val="16"/>
                <w:szCs w:val="16"/>
              </w:rPr>
              <w:lastRenderedPageBreak/>
              <w:t>Criminal Code Amendment (High Risk Terrorist Offenders) Act 2016</w:t>
            </w:r>
          </w:p>
        </w:tc>
        <w:tc>
          <w:tcPr>
            <w:tcW w:w="992" w:type="dxa"/>
            <w:tcBorders>
              <w:top w:val="single" w:sz="4" w:space="0" w:color="auto"/>
              <w:bottom w:val="single" w:sz="4" w:space="0" w:color="auto"/>
            </w:tcBorders>
            <w:shd w:val="clear" w:color="auto" w:fill="auto"/>
          </w:tcPr>
          <w:p w14:paraId="0F241EDF" w14:textId="77777777" w:rsidR="00703BA8" w:rsidRPr="00065B62" w:rsidRDefault="00703BA8" w:rsidP="00BB1281">
            <w:pPr>
              <w:pStyle w:val="Tabletext"/>
              <w:rPr>
                <w:sz w:val="16"/>
                <w:szCs w:val="16"/>
              </w:rPr>
            </w:pPr>
            <w:r w:rsidRPr="00065B62">
              <w:rPr>
                <w:sz w:val="16"/>
                <w:szCs w:val="16"/>
              </w:rPr>
              <w:t>95, 2016</w:t>
            </w:r>
          </w:p>
        </w:tc>
        <w:tc>
          <w:tcPr>
            <w:tcW w:w="1134" w:type="dxa"/>
            <w:tcBorders>
              <w:top w:val="single" w:sz="4" w:space="0" w:color="auto"/>
              <w:bottom w:val="single" w:sz="4" w:space="0" w:color="auto"/>
            </w:tcBorders>
            <w:shd w:val="clear" w:color="auto" w:fill="auto"/>
          </w:tcPr>
          <w:p w14:paraId="77C0FC8B" w14:textId="77777777" w:rsidR="00703BA8" w:rsidRPr="00065B62" w:rsidRDefault="00703BA8" w:rsidP="00BB1281">
            <w:pPr>
              <w:pStyle w:val="Tabletext"/>
              <w:rPr>
                <w:sz w:val="16"/>
                <w:szCs w:val="16"/>
              </w:rPr>
            </w:pPr>
            <w:r w:rsidRPr="00065B62">
              <w:rPr>
                <w:sz w:val="16"/>
                <w:szCs w:val="16"/>
              </w:rPr>
              <w:t>7 Dec 2016</w:t>
            </w:r>
          </w:p>
        </w:tc>
        <w:tc>
          <w:tcPr>
            <w:tcW w:w="1704" w:type="dxa"/>
            <w:tcBorders>
              <w:top w:val="single" w:sz="4" w:space="0" w:color="auto"/>
              <w:bottom w:val="single" w:sz="4" w:space="0" w:color="auto"/>
            </w:tcBorders>
            <w:shd w:val="clear" w:color="auto" w:fill="auto"/>
          </w:tcPr>
          <w:p w14:paraId="41A54ECA" w14:textId="2511BC05" w:rsidR="00703BA8" w:rsidRPr="00065B62" w:rsidRDefault="00703BA8" w:rsidP="00E36B7F">
            <w:pPr>
              <w:pStyle w:val="Tabletext"/>
              <w:rPr>
                <w:sz w:val="16"/>
                <w:szCs w:val="16"/>
              </w:rPr>
            </w:pPr>
            <w:r w:rsidRPr="00065B62">
              <w:rPr>
                <w:sz w:val="16"/>
                <w:szCs w:val="16"/>
              </w:rPr>
              <w:t>Sch 2 (</w:t>
            </w:r>
            <w:r w:rsidR="008E1448" w:rsidRPr="00065B62">
              <w:rPr>
                <w:sz w:val="16"/>
                <w:szCs w:val="16"/>
              </w:rPr>
              <w:t>items 1</w:t>
            </w:r>
            <w:r w:rsidRPr="00065B62">
              <w:rPr>
                <w:sz w:val="16"/>
                <w:szCs w:val="16"/>
              </w:rPr>
              <w:t>A–1C): 7</w:t>
            </w:r>
            <w:r w:rsidR="00DB2158" w:rsidRPr="00065B62">
              <w:rPr>
                <w:sz w:val="16"/>
                <w:szCs w:val="16"/>
              </w:rPr>
              <w:t> </w:t>
            </w:r>
            <w:r w:rsidRPr="00065B62">
              <w:rPr>
                <w:sz w:val="16"/>
                <w:szCs w:val="16"/>
              </w:rPr>
              <w:t xml:space="preserve">June 2017 (s 2(1) </w:t>
            </w:r>
            <w:r w:rsidR="00F42B2C" w:rsidRPr="00065B62">
              <w:rPr>
                <w:sz w:val="16"/>
                <w:szCs w:val="16"/>
              </w:rPr>
              <w:t>item 3</w:t>
            </w:r>
            <w:r w:rsidRPr="00065B62">
              <w:rPr>
                <w:sz w:val="16"/>
                <w:szCs w:val="16"/>
              </w:rPr>
              <w:t>)</w:t>
            </w:r>
          </w:p>
        </w:tc>
        <w:tc>
          <w:tcPr>
            <w:tcW w:w="1417" w:type="dxa"/>
            <w:tcBorders>
              <w:top w:val="single" w:sz="4" w:space="0" w:color="auto"/>
              <w:bottom w:val="single" w:sz="4" w:space="0" w:color="auto"/>
            </w:tcBorders>
            <w:shd w:val="clear" w:color="auto" w:fill="auto"/>
          </w:tcPr>
          <w:p w14:paraId="7DCC839B" w14:textId="77777777" w:rsidR="00703BA8" w:rsidRPr="00065B62" w:rsidRDefault="00703BA8" w:rsidP="00D5141F">
            <w:pPr>
              <w:pStyle w:val="Tabletext"/>
              <w:rPr>
                <w:sz w:val="16"/>
                <w:szCs w:val="16"/>
              </w:rPr>
            </w:pPr>
            <w:r w:rsidRPr="00065B62">
              <w:rPr>
                <w:sz w:val="16"/>
                <w:szCs w:val="16"/>
              </w:rPr>
              <w:t>—</w:t>
            </w:r>
          </w:p>
        </w:tc>
      </w:tr>
      <w:tr w:rsidR="00703BA8" w:rsidRPr="00065B62" w14:paraId="5DF09934" w14:textId="77777777" w:rsidTr="00B75C3A">
        <w:trPr>
          <w:cantSplit/>
        </w:trPr>
        <w:tc>
          <w:tcPr>
            <w:tcW w:w="1838" w:type="dxa"/>
            <w:tcBorders>
              <w:top w:val="single" w:sz="4" w:space="0" w:color="auto"/>
              <w:bottom w:val="single" w:sz="4" w:space="0" w:color="auto"/>
            </w:tcBorders>
            <w:shd w:val="clear" w:color="auto" w:fill="auto"/>
          </w:tcPr>
          <w:p w14:paraId="553E16C9" w14:textId="77777777" w:rsidR="00703BA8" w:rsidRPr="00065B62" w:rsidRDefault="00703BA8" w:rsidP="00C741E4">
            <w:pPr>
              <w:pStyle w:val="Tabletext"/>
              <w:rPr>
                <w:sz w:val="16"/>
                <w:szCs w:val="16"/>
              </w:rPr>
            </w:pPr>
            <w:r w:rsidRPr="00065B62">
              <w:rPr>
                <w:sz w:val="16"/>
                <w:szCs w:val="16"/>
              </w:rPr>
              <w:t>Crimes Amendment (Penalty Unit) Act 2017</w:t>
            </w:r>
          </w:p>
        </w:tc>
        <w:tc>
          <w:tcPr>
            <w:tcW w:w="992" w:type="dxa"/>
            <w:tcBorders>
              <w:top w:val="single" w:sz="4" w:space="0" w:color="auto"/>
              <w:bottom w:val="single" w:sz="4" w:space="0" w:color="auto"/>
            </w:tcBorders>
            <w:shd w:val="clear" w:color="auto" w:fill="auto"/>
          </w:tcPr>
          <w:p w14:paraId="49FCF463" w14:textId="77777777" w:rsidR="00703BA8" w:rsidRPr="00065B62" w:rsidRDefault="00703BA8" w:rsidP="00BB1281">
            <w:pPr>
              <w:pStyle w:val="Tabletext"/>
              <w:rPr>
                <w:sz w:val="16"/>
                <w:szCs w:val="16"/>
              </w:rPr>
            </w:pPr>
            <w:r w:rsidRPr="00065B62">
              <w:rPr>
                <w:sz w:val="16"/>
                <w:szCs w:val="16"/>
              </w:rPr>
              <w:t>35, 2017</w:t>
            </w:r>
          </w:p>
        </w:tc>
        <w:tc>
          <w:tcPr>
            <w:tcW w:w="1134" w:type="dxa"/>
            <w:tcBorders>
              <w:top w:val="single" w:sz="4" w:space="0" w:color="auto"/>
              <w:bottom w:val="single" w:sz="4" w:space="0" w:color="auto"/>
            </w:tcBorders>
            <w:shd w:val="clear" w:color="auto" w:fill="auto"/>
          </w:tcPr>
          <w:p w14:paraId="08384BDD" w14:textId="77777777" w:rsidR="00703BA8" w:rsidRPr="00065B62" w:rsidRDefault="00703BA8" w:rsidP="00BB1281">
            <w:pPr>
              <w:pStyle w:val="Tabletext"/>
              <w:rPr>
                <w:sz w:val="16"/>
                <w:szCs w:val="16"/>
              </w:rPr>
            </w:pPr>
            <w:r w:rsidRPr="00065B62">
              <w:rPr>
                <w:sz w:val="16"/>
                <w:szCs w:val="16"/>
              </w:rPr>
              <w:t>19</w:t>
            </w:r>
            <w:r w:rsidR="00DB2158" w:rsidRPr="00065B62">
              <w:rPr>
                <w:sz w:val="16"/>
                <w:szCs w:val="16"/>
              </w:rPr>
              <w:t> </w:t>
            </w:r>
            <w:r w:rsidRPr="00065B62">
              <w:rPr>
                <w:sz w:val="16"/>
                <w:szCs w:val="16"/>
              </w:rPr>
              <w:t>May 2017</w:t>
            </w:r>
          </w:p>
        </w:tc>
        <w:tc>
          <w:tcPr>
            <w:tcW w:w="1704" w:type="dxa"/>
            <w:tcBorders>
              <w:top w:val="single" w:sz="4" w:space="0" w:color="auto"/>
              <w:bottom w:val="single" w:sz="4" w:space="0" w:color="auto"/>
            </w:tcBorders>
            <w:shd w:val="clear" w:color="auto" w:fill="auto"/>
          </w:tcPr>
          <w:p w14:paraId="72C32537" w14:textId="32D59591" w:rsidR="00703BA8" w:rsidRPr="00065B62" w:rsidRDefault="00BE6C47" w:rsidP="00E36B7F">
            <w:pPr>
              <w:pStyle w:val="Tabletext"/>
              <w:rPr>
                <w:sz w:val="16"/>
                <w:szCs w:val="16"/>
              </w:rPr>
            </w:pPr>
            <w:r w:rsidRPr="00065B62">
              <w:rPr>
                <w:sz w:val="16"/>
                <w:szCs w:val="16"/>
              </w:rPr>
              <w:t>1 July</w:t>
            </w:r>
            <w:r w:rsidR="00703BA8" w:rsidRPr="00065B62">
              <w:rPr>
                <w:sz w:val="16"/>
                <w:szCs w:val="16"/>
              </w:rPr>
              <w:t xml:space="preserve"> 2017 (s 2(1) </w:t>
            </w:r>
            <w:r w:rsidRPr="00065B62">
              <w:rPr>
                <w:sz w:val="16"/>
                <w:szCs w:val="16"/>
              </w:rPr>
              <w:t>item 1</w:t>
            </w:r>
            <w:r w:rsidR="00703BA8" w:rsidRPr="00065B62">
              <w:rPr>
                <w:sz w:val="16"/>
                <w:szCs w:val="16"/>
              </w:rPr>
              <w:t>)</w:t>
            </w:r>
          </w:p>
        </w:tc>
        <w:tc>
          <w:tcPr>
            <w:tcW w:w="1417" w:type="dxa"/>
            <w:tcBorders>
              <w:top w:val="single" w:sz="4" w:space="0" w:color="auto"/>
              <w:bottom w:val="single" w:sz="4" w:space="0" w:color="auto"/>
            </w:tcBorders>
            <w:shd w:val="clear" w:color="auto" w:fill="auto"/>
          </w:tcPr>
          <w:p w14:paraId="43779735" w14:textId="77777777" w:rsidR="00703BA8" w:rsidRPr="00065B62" w:rsidRDefault="00B13177" w:rsidP="00D5141F">
            <w:pPr>
              <w:pStyle w:val="Tabletext"/>
              <w:rPr>
                <w:sz w:val="16"/>
                <w:szCs w:val="16"/>
              </w:rPr>
            </w:pPr>
            <w:r w:rsidRPr="00065B62">
              <w:rPr>
                <w:sz w:val="16"/>
                <w:szCs w:val="16"/>
              </w:rPr>
              <w:t>Sch 1 (</w:t>
            </w:r>
            <w:r w:rsidR="00F42B2C" w:rsidRPr="00065B62">
              <w:rPr>
                <w:sz w:val="16"/>
                <w:szCs w:val="16"/>
              </w:rPr>
              <w:t>item 3</w:t>
            </w:r>
            <w:r w:rsidRPr="00065B62">
              <w:rPr>
                <w:sz w:val="16"/>
                <w:szCs w:val="16"/>
              </w:rPr>
              <w:t>)</w:t>
            </w:r>
          </w:p>
        </w:tc>
      </w:tr>
      <w:tr w:rsidR="00A02762" w:rsidRPr="00065B62" w14:paraId="1B19F63A" w14:textId="77777777" w:rsidTr="00756B5C">
        <w:trPr>
          <w:cantSplit/>
        </w:trPr>
        <w:tc>
          <w:tcPr>
            <w:tcW w:w="1838" w:type="dxa"/>
            <w:tcBorders>
              <w:top w:val="single" w:sz="4" w:space="0" w:color="auto"/>
              <w:bottom w:val="single" w:sz="4" w:space="0" w:color="auto"/>
            </w:tcBorders>
            <w:shd w:val="clear" w:color="auto" w:fill="auto"/>
          </w:tcPr>
          <w:p w14:paraId="72324EA2" w14:textId="77777777" w:rsidR="00A02762" w:rsidRPr="00065B62" w:rsidRDefault="00A02762" w:rsidP="00C741E4">
            <w:pPr>
              <w:pStyle w:val="Tabletext"/>
              <w:rPr>
                <w:sz w:val="16"/>
                <w:szCs w:val="16"/>
              </w:rPr>
            </w:pPr>
            <w:r w:rsidRPr="00065B62">
              <w:rPr>
                <w:sz w:val="16"/>
                <w:szCs w:val="16"/>
              </w:rPr>
              <w:t>Criminal Code Amendment (Protecting Minors Online) Act 2017</w:t>
            </w:r>
          </w:p>
        </w:tc>
        <w:tc>
          <w:tcPr>
            <w:tcW w:w="992" w:type="dxa"/>
            <w:tcBorders>
              <w:top w:val="single" w:sz="4" w:space="0" w:color="auto"/>
              <w:bottom w:val="single" w:sz="4" w:space="0" w:color="auto"/>
            </w:tcBorders>
            <w:shd w:val="clear" w:color="auto" w:fill="auto"/>
          </w:tcPr>
          <w:p w14:paraId="0EFF8887" w14:textId="77777777" w:rsidR="00A02762" w:rsidRPr="00065B62" w:rsidRDefault="00A02762" w:rsidP="00BB1281">
            <w:pPr>
              <w:pStyle w:val="Tabletext"/>
              <w:rPr>
                <w:sz w:val="16"/>
                <w:szCs w:val="16"/>
              </w:rPr>
            </w:pPr>
            <w:r w:rsidRPr="00065B62">
              <w:rPr>
                <w:sz w:val="16"/>
                <w:szCs w:val="16"/>
              </w:rPr>
              <w:t>50, 2017</w:t>
            </w:r>
          </w:p>
        </w:tc>
        <w:tc>
          <w:tcPr>
            <w:tcW w:w="1134" w:type="dxa"/>
            <w:tcBorders>
              <w:top w:val="single" w:sz="4" w:space="0" w:color="auto"/>
              <w:bottom w:val="single" w:sz="4" w:space="0" w:color="auto"/>
            </w:tcBorders>
            <w:shd w:val="clear" w:color="auto" w:fill="auto"/>
          </w:tcPr>
          <w:p w14:paraId="7C255744" w14:textId="77777777" w:rsidR="00A02762" w:rsidRPr="00065B62" w:rsidRDefault="00A02762"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June 2017</w:t>
            </w:r>
          </w:p>
        </w:tc>
        <w:tc>
          <w:tcPr>
            <w:tcW w:w="1704" w:type="dxa"/>
            <w:tcBorders>
              <w:top w:val="single" w:sz="4" w:space="0" w:color="auto"/>
              <w:bottom w:val="single" w:sz="4" w:space="0" w:color="auto"/>
            </w:tcBorders>
            <w:shd w:val="clear" w:color="auto" w:fill="auto"/>
          </w:tcPr>
          <w:p w14:paraId="3F91BCB2" w14:textId="670737EC" w:rsidR="00A02762" w:rsidRPr="00065B62" w:rsidRDefault="00A02762" w:rsidP="00E36B7F">
            <w:pPr>
              <w:pStyle w:val="Tabletext"/>
              <w:rPr>
                <w:sz w:val="16"/>
                <w:szCs w:val="16"/>
              </w:rPr>
            </w:pPr>
            <w:r w:rsidRPr="00065B62">
              <w:rPr>
                <w:sz w:val="16"/>
                <w:szCs w:val="16"/>
              </w:rPr>
              <w:t>Sch 2 (</w:t>
            </w:r>
            <w:r w:rsidR="008E1448" w:rsidRPr="00065B62">
              <w:rPr>
                <w:sz w:val="16"/>
                <w:szCs w:val="16"/>
              </w:rPr>
              <w:t>items 1</w:t>
            </w:r>
            <w:r w:rsidRPr="00065B62">
              <w:rPr>
                <w:sz w:val="16"/>
                <w:szCs w:val="16"/>
              </w:rPr>
              <w:t>, 2): 23</w:t>
            </w:r>
            <w:r w:rsidR="00DB2158" w:rsidRPr="00065B62">
              <w:rPr>
                <w:sz w:val="16"/>
                <w:szCs w:val="16"/>
              </w:rPr>
              <w:t> </w:t>
            </w:r>
            <w:r w:rsidRPr="00065B62">
              <w:rPr>
                <w:sz w:val="16"/>
                <w:szCs w:val="16"/>
              </w:rPr>
              <w:t xml:space="preserve">June 2017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5500CF35" w14:textId="77777777" w:rsidR="00A02762" w:rsidRPr="00065B62" w:rsidRDefault="00A02762" w:rsidP="00D5141F">
            <w:pPr>
              <w:pStyle w:val="Tabletext"/>
              <w:rPr>
                <w:sz w:val="16"/>
                <w:szCs w:val="16"/>
                <w:u w:val="single"/>
              </w:rPr>
            </w:pPr>
            <w:r w:rsidRPr="00065B62">
              <w:rPr>
                <w:sz w:val="16"/>
                <w:szCs w:val="16"/>
              </w:rPr>
              <w:t>—</w:t>
            </w:r>
          </w:p>
        </w:tc>
      </w:tr>
      <w:tr w:rsidR="008D07AB" w:rsidRPr="00065B62" w14:paraId="16C58860" w14:textId="77777777" w:rsidTr="00B86101">
        <w:trPr>
          <w:cantSplit/>
        </w:trPr>
        <w:tc>
          <w:tcPr>
            <w:tcW w:w="1838" w:type="dxa"/>
            <w:tcBorders>
              <w:top w:val="single" w:sz="4" w:space="0" w:color="auto"/>
              <w:bottom w:val="single" w:sz="4" w:space="0" w:color="auto"/>
            </w:tcBorders>
            <w:shd w:val="clear" w:color="auto" w:fill="auto"/>
          </w:tcPr>
          <w:p w14:paraId="4E07DDF8" w14:textId="77777777" w:rsidR="008D07AB" w:rsidRPr="00065B62" w:rsidRDefault="008D07AB" w:rsidP="00C741E4">
            <w:pPr>
              <w:pStyle w:val="Tabletext"/>
              <w:rPr>
                <w:sz w:val="16"/>
                <w:szCs w:val="16"/>
              </w:rPr>
            </w:pPr>
            <w:r w:rsidRPr="00065B62">
              <w:rPr>
                <w:sz w:val="16"/>
                <w:szCs w:val="16"/>
              </w:rPr>
              <w:t>Statute Update (Winter 2017) Act 2017</w:t>
            </w:r>
          </w:p>
        </w:tc>
        <w:tc>
          <w:tcPr>
            <w:tcW w:w="992" w:type="dxa"/>
            <w:tcBorders>
              <w:top w:val="single" w:sz="4" w:space="0" w:color="auto"/>
              <w:bottom w:val="single" w:sz="4" w:space="0" w:color="auto"/>
            </w:tcBorders>
            <w:shd w:val="clear" w:color="auto" w:fill="auto"/>
          </w:tcPr>
          <w:p w14:paraId="1EDB5733" w14:textId="77777777" w:rsidR="008D07AB" w:rsidRPr="00065B62" w:rsidRDefault="008D07AB" w:rsidP="00BB1281">
            <w:pPr>
              <w:pStyle w:val="Tabletext"/>
              <w:rPr>
                <w:sz w:val="16"/>
                <w:szCs w:val="16"/>
              </w:rPr>
            </w:pPr>
            <w:r w:rsidRPr="00065B62">
              <w:rPr>
                <w:sz w:val="16"/>
                <w:szCs w:val="16"/>
              </w:rPr>
              <w:t>93, 2017</w:t>
            </w:r>
          </w:p>
        </w:tc>
        <w:tc>
          <w:tcPr>
            <w:tcW w:w="1134" w:type="dxa"/>
            <w:tcBorders>
              <w:top w:val="single" w:sz="4" w:space="0" w:color="auto"/>
              <w:bottom w:val="single" w:sz="4" w:space="0" w:color="auto"/>
            </w:tcBorders>
            <w:shd w:val="clear" w:color="auto" w:fill="auto"/>
          </w:tcPr>
          <w:p w14:paraId="5FAD0CC7" w14:textId="77777777" w:rsidR="008D07AB" w:rsidRPr="00065B62" w:rsidRDefault="008D07AB" w:rsidP="00BB1281">
            <w:pPr>
              <w:pStyle w:val="Tabletext"/>
              <w:rPr>
                <w:sz w:val="16"/>
                <w:szCs w:val="16"/>
              </w:rPr>
            </w:pPr>
            <w:r w:rsidRPr="00065B62">
              <w:rPr>
                <w:sz w:val="16"/>
                <w:szCs w:val="16"/>
              </w:rPr>
              <w:t>23 Aug 2017</w:t>
            </w:r>
          </w:p>
        </w:tc>
        <w:tc>
          <w:tcPr>
            <w:tcW w:w="1704" w:type="dxa"/>
            <w:tcBorders>
              <w:top w:val="single" w:sz="4" w:space="0" w:color="auto"/>
              <w:bottom w:val="single" w:sz="4" w:space="0" w:color="auto"/>
            </w:tcBorders>
            <w:shd w:val="clear" w:color="auto" w:fill="auto"/>
          </w:tcPr>
          <w:p w14:paraId="0CD0128D" w14:textId="77777777" w:rsidR="008D07AB" w:rsidRPr="00065B62" w:rsidRDefault="008D07AB" w:rsidP="00962CA0">
            <w:pPr>
              <w:pStyle w:val="Tabletext"/>
              <w:rPr>
                <w:sz w:val="16"/>
                <w:szCs w:val="16"/>
              </w:rPr>
            </w:pPr>
            <w:r w:rsidRPr="00065B62">
              <w:rPr>
                <w:sz w:val="16"/>
                <w:szCs w:val="16"/>
              </w:rPr>
              <w:t>Sch 1 (items</w:t>
            </w:r>
            <w:r w:rsidR="00DB2158" w:rsidRPr="00065B62">
              <w:rPr>
                <w:sz w:val="16"/>
                <w:szCs w:val="16"/>
              </w:rPr>
              <w:t> </w:t>
            </w:r>
            <w:r w:rsidRPr="00065B62">
              <w:rPr>
                <w:sz w:val="16"/>
                <w:szCs w:val="16"/>
              </w:rPr>
              <w:t>8, 9): 20</w:t>
            </w:r>
            <w:r w:rsidR="00962CA0" w:rsidRPr="00065B62">
              <w:rPr>
                <w:sz w:val="16"/>
                <w:szCs w:val="16"/>
              </w:rPr>
              <w:t> </w:t>
            </w:r>
            <w:r w:rsidRPr="00065B62">
              <w:rPr>
                <w:sz w:val="16"/>
                <w:szCs w:val="16"/>
              </w:rPr>
              <w:t xml:space="preserve">Sept 2017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2564600D" w14:textId="77777777" w:rsidR="008D07AB" w:rsidRPr="00065B62" w:rsidRDefault="008D07AB" w:rsidP="00D5141F">
            <w:pPr>
              <w:pStyle w:val="Tabletext"/>
              <w:rPr>
                <w:sz w:val="16"/>
                <w:szCs w:val="16"/>
              </w:rPr>
            </w:pPr>
            <w:r w:rsidRPr="00065B62">
              <w:rPr>
                <w:sz w:val="16"/>
                <w:szCs w:val="16"/>
              </w:rPr>
              <w:t>—</w:t>
            </w:r>
          </w:p>
        </w:tc>
      </w:tr>
      <w:tr w:rsidR="00FE1838" w:rsidRPr="00065B62" w14:paraId="2FFF57B5" w14:textId="77777777" w:rsidTr="006E1035">
        <w:trPr>
          <w:cantSplit/>
        </w:trPr>
        <w:tc>
          <w:tcPr>
            <w:tcW w:w="1838" w:type="dxa"/>
            <w:tcBorders>
              <w:top w:val="single" w:sz="4" w:space="0" w:color="auto"/>
              <w:bottom w:val="single" w:sz="4" w:space="0" w:color="auto"/>
            </w:tcBorders>
            <w:shd w:val="clear" w:color="auto" w:fill="auto"/>
          </w:tcPr>
          <w:p w14:paraId="330D8073" w14:textId="77777777" w:rsidR="00FE1838" w:rsidRPr="00065B62" w:rsidRDefault="00FE1838" w:rsidP="006E1035">
            <w:pPr>
              <w:pStyle w:val="Tabletext"/>
              <w:rPr>
                <w:sz w:val="16"/>
                <w:szCs w:val="16"/>
              </w:rPr>
            </w:pPr>
            <w:r w:rsidRPr="00065B62">
              <w:rPr>
                <w:sz w:val="16"/>
                <w:szCs w:val="16"/>
              </w:rPr>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14:paraId="280590BF" w14:textId="77777777" w:rsidR="00FE1838" w:rsidRPr="00065B62" w:rsidRDefault="00FE1838" w:rsidP="006E1035">
            <w:pPr>
              <w:pStyle w:val="Tabletext"/>
              <w:rPr>
                <w:sz w:val="16"/>
                <w:szCs w:val="16"/>
              </w:rPr>
            </w:pPr>
            <w:r w:rsidRPr="00065B62">
              <w:rPr>
                <w:sz w:val="16"/>
                <w:szCs w:val="16"/>
              </w:rPr>
              <w:t>25, 2018</w:t>
            </w:r>
          </w:p>
        </w:tc>
        <w:tc>
          <w:tcPr>
            <w:tcW w:w="1134" w:type="dxa"/>
            <w:tcBorders>
              <w:top w:val="single" w:sz="4" w:space="0" w:color="auto"/>
              <w:bottom w:val="single" w:sz="4" w:space="0" w:color="auto"/>
            </w:tcBorders>
            <w:shd w:val="clear" w:color="auto" w:fill="auto"/>
          </w:tcPr>
          <w:p w14:paraId="788EC879" w14:textId="77777777" w:rsidR="00FE1838" w:rsidRPr="00065B62" w:rsidRDefault="00FE1838" w:rsidP="006E1035">
            <w:pPr>
              <w:pStyle w:val="Tabletext"/>
              <w:rPr>
                <w:sz w:val="16"/>
                <w:szCs w:val="16"/>
              </w:rPr>
            </w:pPr>
            <w:r w:rsidRPr="00065B62">
              <w:rPr>
                <w:sz w:val="16"/>
                <w:szCs w:val="16"/>
              </w:rPr>
              <w:t>11 Apr 2018</w:t>
            </w:r>
          </w:p>
        </w:tc>
        <w:tc>
          <w:tcPr>
            <w:tcW w:w="1704" w:type="dxa"/>
            <w:tcBorders>
              <w:top w:val="single" w:sz="4" w:space="0" w:color="auto"/>
              <w:bottom w:val="single" w:sz="4" w:space="0" w:color="auto"/>
            </w:tcBorders>
            <w:shd w:val="clear" w:color="auto" w:fill="auto"/>
          </w:tcPr>
          <w:p w14:paraId="18ADC90A" w14:textId="5A6CF0DE" w:rsidR="00FE1838" w:rsidRPr="00065B62" w:rsidRDefault="00FE1838" w:rsidP="006E1035">
            <w:pPr>
              <w:pStyle w:val="Tabletext"/>
              <w:rPr>
                <w:sz w:val="16"/>
                <w:szCs w:val="16"/>
              </w:rPr>
            </w:pPr>
            <w:r w:rsidRPr="00065B62">
              <w:rPr>
                <w:sz w:val="16"/>
                <w:szCs w:val="16"/>
              </w:rPr>
              <w:t>Sch 1 (</w:t>
            </w:r>
            <w:r w:rsidR="009A3B17" w:rsidRPr="00065B62">
              <w:rPr>
                <w:sz w:val="16"/>
                <w:szCs w:val="16"/>
              </w:rPr>
              <w:t>items 5</w:t>
            </w:r>
            <w:r w:rsidRPr="00065B62">
              <w:rPr>
                <w:sz w:val="16"/>
                <w:szCs w:val="16"/>
              </w:rPr>
              <w:t xml:space="preserve">3, 54, 100–108): </w:t>
            </w:r>
            <w:r w:rsidR="00BE6C47" w:rsidRPr="00065B62">
              <w:rPr>
                <w:sz w:val="16"/>
                <w:szCs w:val="16"/>
              </w:rPr>
              <w:t>1 July</w:t>
            </w:r>
            <w:r w:rsidRPr="00065B62">
              <w:rPr>
                <w:sz w:val="16"/>
                <w:szCs w:val="16"/>
              </w:rPr>
              <w:t xml:space="preserve"> 2018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5E063A81" w14:textId="675D88D2" w:rsidR="00FE1838" w:rsidRPr="00065B62" w:rsidRDefault="00FE1838" w:rsidP="006E1035">
            <w:pPr>
              <w:pStyle w:val="Tabletext"/>
              <w:rPr>
                <w:sz w:val="16"/>
                <w:szCs w:val="16"/>
              </w:rPr>
            </w:pPr>
            <w:r w:rsidRPr="00065B62">
              <w:rPr>
                <w:sz w:val="16"/>
                <w:szCs w:val="16"/>
              </w:rPr>
              <w:t>Sch 1 (</w:t>
            </w:r>
            <w:r w:rsidR="008E1448" w:rsidRPr="00065B62">
              <w:rPr>
                <w:sz w:val="16"/>
                <w:szCs w:val="16"/>
              </w:rPr>
              <w:t>items 1</w:t>
            </w:r>
            <w:r w:rsidRPr="00065B62">
              <w:rPr>
                <w:sz w:val="16"/>
                <w:szCs w:val="16"/>
              </w:rPr>
              <w:t>00–108)</w:t>
            </w:r>
          </w:p>
        </w:tc>
      </w:tr>
      <w:tr w:rsidR="00B207B0" w:rsidRPr="00065B62" w14:paraId="6970D574" w14:textId="77777777" w:rsidTr="00FE1838">
        <w:trPr>
          <w:cantSplit/>
        </w:trPr>
        <w:tc>
          <w:tcPr>
            <w:tcW w:w="1838" w:type="dxa"/>
            <w:tcBorders>
              <w:top w:val="single" w:sz="4" w:space="0" w:color="auto"/>
              <w:bottom w:val="single" w:sz="4" w:space="0" w:color="auto"/>
            </w:tcBorders>
            <w:shd w:val="clear" w:color="auto" w:fill="auto"/>
          </w:tcPr>
          <w:p w14:paraId="71D4835B" w14:textId="77777777" w:rsidR="00B207B0" w:rsidRPr="00065B62" w:rsidRDefault="00B207B0" w:rsidP="00C741E4">
            <w:pPr>
              <w:pStyle w:val="Tabletext"/>
              <w:rPr>
                <w:sz w:val="16"/>
                <w:szCs w:val="16"/>
              </w:rPr>
            </w:pPr>
            <w:r w:rsidRPr="00065B62">
              <w:rPr>
                <w:sz w:val="16"/>
                <w:szCs w:val="16"/>
              </w:rPr>
              <w:t>Home Affairs and Integrity Agencies Legislation Amendment Act 2018</w:t>
            </w:r>
          </w:p>
        </w:tc>
        <w:tc>
          <w:tcPr>
            <w:tcW w:w="992" w:type="dxa"/>
            <w:tcBorders>
              <w:top w:val="single" w:sz="4" w:space="0" w:color="auto"/>
              <w:bottom w:val="single" w:sz="4" w:space="0" w:color="auto"/>
            </w:tcBorders>
            <w:shd w:val="clear" w:color="auto" w:fill="auto"/>
          </w:tcPr>
          <w:p w14:paraId="00C03AA4" w14:textId="77777777" w:rsidR="00B207B0" w:rsidRPr="00065B62" w:rsidRDefault="00B207B0" w:rsidP="00BB1281">
            <w:pPr>
              <w:pStyle w:val="Tabletext"/>
              <w:rPr>
                <w:sz w:val="16"/>
                <w:szCs w:val="16"/>
              </w:rPr>
            </w:pPr>
            <w:r w:rsidRPr="00065B62">
              <w:rPr>
                <w:sz w:val="16"/>
                <w:szCs w:val="16"/>
              </w:rPr>
              <w:t>31, 2018</w:t>
            </w:r>
          </w:p>
        </w:tc>
        <w:tc>
          <w:tcPr>
            <w:tcW w:w="1134" w:type="dxa"/>
            <w:tcBorders>
              <w:top w:val="single" w:sz="4" w:space="0" w:color="auto"/>
              <w:bottom w:val="single" w:sz="4" w:space="0" w:color="auto"/>
            </w:tcBorders>
            <w:shd w:val="clear" w:color="auto" w:fill="auto"/>
          </w:tcPr>
          <w:p w14:paraId="69964D5D" w14:textId="77777777" w:rsidR="00B207B0" w:rsidRPr="00065B62" w:rsidRDefault="00B207B0" w:rsidP="00BB1281">
            <w:pPr>
              <w:pStyle w:val="Tabletext"/>
              <w:rPr>
                <w:sz w:val="16"/>
                <w:szCs w:val="16"/>
              </w:rPr>
            </w:pPr>
            <w:r w:rsidRPr="00065B62">
              <w:rPr>
                <w:sz w:val="16"/>
                <w:szCs w:val="16"/>
              </w:rPr>
              <w:t>9</w:t>
            </w:r>
            <w:r w:rsidR="00DB2158" w:rsidRPr="00065B62">
              <w:rPr>
                <w:sz w:val="16"/>
                <w:szCs w:val="16"/>
              </w:rPr>
              <w:t> </w:t>
            </w:r>
            <w:r w:rsidRPr="00065B62">
              <w:rPr>
                <w:sz w:val="16"/>
                <w:szCs w:val="16"/>
              </w:rPr>
              <w:t>May 2018</w:t>
            </w:r>
          </w:p>
        </w:tc>
        <w:tc>
          <w:tcPr>
            <w:tcW w:w="1704" w:type="dxa"/>
            <w:tcBorders>
              <w:top w:val="single" w:sz="4" w:space="0" w:color="auto"/>
              <w:bottom w:val="single" w:sz="4" w:space="0" w:color="auto"/>
            </w:tcBorders>
            <w:shd w:val="clear" w:color="auto" w:fill="auto"/>
          </w:tcPr>
          <w:p w14:paraId="4622D3EF" w14:textId="77777777" w:rsidR="00B207B0" w:rsidRPr="00065B62" w:rsidRDefault="00B207B0" w:rsidP="007403B6">
            <w:pPr>
              <w:pStyle w:val="Tabletext"/>
              <w:rPr>
                <w:sz w:val="16"/>
                <w:szCs w:val="16"/>
              </w:rPr>
            </w:pPr>
            <w:r w:rsidRPr="00065B62">
              <w:rPr>
                <w:sz w:val="16"/>
                <w:szCs w:val="16"/>
              </w:rPr>
              <w:t>Sch 2 (items</w:t>
            </w:r>
            <w:r w:rsidR="00DB2158" w:rsidRPr="00065B62">
              <w:rPr>
                <w:sz w:val="16"/>
                <w:szCs w:val="16"/>
              </w:rPr>
              <w:t> </w:t>
            </w:r>
            <w:r w:rsidRPr="00065B62">
              <w:rPr>
                <w:sz w:val="16"/>
                <w:szCs w:val="16"/>
              </w:rPr>
              <w:t>74–88, 284): 11</w:t>
            </w:r>
            <w:r w:rsidR="00DB2158" w:rsidRPr="00065B62">
              <w:rPr>
                <w:sz w:val="16"/>
                <w:szCs w:val="16"/>
              </w:rPr>
              <w:t> </w:t>
            </w:r>
            <w:r w:rsidRPr="00065B62">
              <w:rPr>
                <w:sz w:val="16"/>
                <w:szCs w:val="16"/>
              </w:rPr>
              <w:t>May 2018 (s</w:t>
            </w:r>
            <w:r w:rsidR="0022044A" w:rsidRPr="00065B62">
              <w:rPr>
                <w:sz w:val="16"/>
                <w:szCs w:val="16"/>
              </w:rPr>
              <w:t> </w:t>
            </w:r>
            <w:r w:rsidRPr="00065B62">
              <w:rPr>
                <w:sz w:val="16"/>
                <w:szCs w:val="16"/>
              </w:rPr>
              <w:t xml:space="preserve">2(1) </w:t>
            </w:r>
            <w:r w:rsidR="00F42B2C" w:rsidRPr="00065B62">
              <w:rPr>
                <w:sz w:val="16"/>
                <w:szCs w:val="16"/>
              </w:rPr>
              <w:t>items 3</w:t>
            </w:r>
            <w:r w:rsidRPr="00065B62">
              <w:rPr>
                <w:sz w:val="16"/>
                <w:szCs w:val="16"/>
              </w:rPr>
              <w:t>, 7)</w:t>
            </w:r>
            <w:r w:rsidR="0022044A" w:rsidRPr="00065B62">
              <w:rPr>
                <w:sz w:val="16"/>
                <w:szCs w:val="16"/>
              </w:rPr>
              <w:br/>
              <w:t>Sch 2 (</w:t>
            </w:r>
            <w:r w:rsidR="009A3B17" w:rsidRPr="00065B62">
              <w:rPr>
                <w:sz w:val="16"/>
                <w:szCs w:val="16"/>
              </w:rPr>
              <w:t>items 2</w:t>
            </w:r>
            <w:r w:rsidR="0022044A" w:rsidRPr="00065B62">
              <w:rPr>
                <w:sz w:val="16"/>
                <w:szCs w:val="16"/>
              </w:rPr>
              <w:t xml:space="preserve">50, 251): </w:t>
            </w:r>
            <w:r w:rsidR="007403B6" w:rsidRPr="00065B62">
              <w:rPr>
                <w:sz w:val="16"/>
                <w:szCs w:val="16"/>
              </w:rPr>
              <w:t>never commenced</w:t>
            </w:r>
            <w:r w:rsidR="0022044A" w:rsidRPr="00065B62">
              <w:rPr>
                <w:sz w:val="16"/>
                <w:szCs w:val="16"/>
              </w:rPr>
              <w:t xml:space="preserve"> (s 2(1) </w:t>
            </w:r>
            <w:r w:rsidR="009A3B17" w:rsidRPr="00065B62">
              <w:rPr>
                <w:sz w:val="16"/>
                <w:szCs w:val="16"/>
              </w:rPr>
              <w:t>item 5</w:t>
            </w:r>
            <w:r w:rsidR="0022044A" w:rsidRPr="00065B62">
              <w:rPr>
                <w:sz w:val="16"/>
                <w:szCs w:val="16"/>
              </w:rPr>
              <w:t>)</w:t>
            </w:r>
          </w:p>
        </w:tc>
        <w:tc>
          <w:tcPr>
            <w:tcW w:w="1417" w:type="dxa"/>
            <w:tcBorders>
              <w:top w:val="single" w:sz="4" w:space="0" w:color="auto"/>
              <w:bottom w:val="single" w:sz="4" w:space="0" w:color="auto"/>
            </w:tcBorders>
            <w:shd w:val="clear" w:color="auto" w:fill="auto"/>
          </w:tcPr>
          <w:p w14:paraId="41295363" w14:textId="77777777" w:rsidR="00B207B0" w:rsidRPr="00065B62" w:rsidRDefault="00B207B0" w:rsidP="00D5141F">
            <w:pPr>
              <w:pStyle w:val="Tabletext"/>
              <w:rPr>
                <w:sz w:val="16"/>
                <w:szCs w:val="16"/>
              </w:rPr>
            </w:pPr>
            <w:r w:rsidRPr="00065B62">
              <w:rPr>
                <w:sz w:val="16"/>
                <w:szCs w:val="16"/>
              </w:rPr>
              <w:t>Sch 2 (</w:t>
            </w:r>
            <w:r w:rsidR="00F42B2C" w:rsidRPr="00065B62">
              <w:rPr>
                <w:sz w:val="16"/>
                <w:szCs w:val="16"/>
              </w:rPr>
              <w:t>item 2</w:t>
            </w:r>
            <w:r w:rsidRPr="00065B62">
              <w:rPr>
                <w:sz w:val="16"/>
                <w:szCs w:val="16"/>
              </w:rPr>
              <w:t>84)</w:t>
            </w:r>
          </w:p>
        </w:tc>
      </w:tr>
      <w:tr w:rsidR="003763C6" w:rsidRPr="00065B62" w14:paraId="1C7CB35E" w14:textId="77777777" w:rsidTr="00584B9E">
        <w:trPr>
          <w:cantSplit/>
        </w:trPr>
        <w:tc>
          <w:tcPr>
            <w:tcW w:w="1838" w:type="dxa"/>
            <w:tcBorders>
              <w:top w:val="single" w:sz="4" w:space="0" w:color="auto"/>
              <w:bottom w:val="single" w:sz="4" w:space="0" w:color="auto"/>
            </w:tcBorders>
            <w:shd w:val="clear" w:color="auto" w:fill="auto"/>
          </w:tcPr>
          <w:p w14:paraId="28B9B0D6" w14:textId="77777777" w:rsidR="003763C6" w:rsidRPr="00065B62" w:rsidRDefault="00EA32BF" w:rsidP="00C741E4">
            <w:pPr>
              <w:pStyle w:val="Tabletext"/>
              <w:rPr>
                <w:sz w:val="16"/>
                <w:szCs w:val="16"/>
              </w:rPr>
            </w:pPr>
            <w:r w:rsidRPr="00065B62">
              <w:rPr>
                <w:sz w:val="16"/>
                <w:szCs w:val="16"/>
              </w:rPr>
              <w:t>Crimes Amendment (National Disability Insurance Scheme</w:t>
            </w:r>
            <w:r w:rsidRPr="00065B62">
              <w:rPr>
                <w:rFonts w:hint="eastAsia"/>
                <w:sz w:val="16"/>
                <w:szCs w:val="16"/>
              </w:rPr>
              <w:t>—</w:t>
            </w:r>
            <w:r w:rsidRPr="00065B62">
              <w:rPr>
                <w:sz w:val="16"/>
                <w:szCs w:val="16"/>
              </w:rPr>
              <w:t>Worker Screening) Act 2018</w:t>
            </w:r>
          </w:p>
        </w:tc>
        <w:tc>
          <w:tcPr>
            <w:tcW w:w="992" w:type="dxa"/>
            <w:tcBorders>
              <w:top w:val="single" w:sz="4" w:space="0" w:color="auto"/>
              <w:bottom w:val="single" w:sz="4" w:space="0" w:color="auto"/>
            </w:tcBorders>
            <w:shd w:val="clear" w:color="auto" w:fill="auto"/>
          </w:tcPr>
          <w:p w14:paraId="76C1D895" w14:textId="77777777" w:rsidR="003763C6" w:rsidRPr="00065B62" w:rsidRDefault="00EA32BF" w:rsidP="00BB1281">
            <w:pPr>
              <w:pStyle w:val="Tabletext"/>
              <w:rPr>
                <w:sz w:val="16"/>
                <w:szCs w:val="16"/>
              </w:rPr>
            </w:pPr>
            <w:r w:rsidRPr="00065B62">
              <w:rPr>
                <w:sz w:val="16"/>
                <w:szCs w:val="16"/>
              </w:rPr>
              <w:t>33, 2018</w:t>
            </w:r>
          </w:p>
        </w:tc>
        <w:tc>
          <w:tcPr>
            <w:tcW w:w="1134" w:type="dxa"/>
            <w:tcBorders>
              <w:top w:val="single" w:sz="4" w:space="0" w:color="auto"/>
              <w:bottom w:val="single" w:sz="4" w:space="0" w:color="auto"/>
            </w:tcBorders>
            <w:shd w:val="clear" w:color="auto" w:fill="auto"/>
          </w:tcPr>
          <w:p w14:paraId="059EB9FA" w14:textId="77777777" w:rsidR="003763C6" w:rsidRPr="00065B62" w:rsidRDefault="00EA32BF"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May 2018</w:t>
            </w:r>
          </w:p>
        </w:tc>
        <w:tc>
          <w:tcPr>
            <w:tcW w:w="1704" w:type="dxa"/>
            <w:tcBorders>
              <w:top w:val="single" w:sz="4" w:space="0" w:color="auto"/>
              <w:bottom w:val="single" w:sz="4" w:space="0" w:color="auto"/>
            </w:tcBorders>
            <w:shd w:val="clear" w:color="auto" w:fill="auto"/>
          </w:tcPr>
          <w:p w14:paraId="35516A63" w14:textId="77777777" w:rsidR="003763C6" w:rsidRPr="00065B62" w:rsidRDefault="00EA32BF" w:rsidP="002A5664">
            <w:pPr>
              <w:pStyle w:val="Tabletext"/>
              <w:rPr>
                <w:sz w:val="16"/>
                <w:szCs w:val="16"/>
              </w:rPr>
            </w:pPr>
            <w:r w:rsidRPr="00065B62">
              <w:rPr>
                <w:sz w:val="16"/>
                <w:szCs w:val="16"/>
              </w:rPr>
              <w:t xml:space="preserve">Sch 1: </w:t>
            </w:r>
            <w:r w:rsidR="009B6783" w:rsidRPr="00065B62">
              <w:rPr>
                <w:sz w:val="16"/>
                <w:szCs w:val="16"/>
              </w:rPr>
              <w:t>22 Nov 2018</w:t>
            </w:r>
            <w:r w:rsidRPr="00065B62">
              <w:rPr>
                <w:sz w:val="16"/>
                <w:szCs w:val="16"/>
              </w:rPr>
              <w:t xml:space="preserve"> (s</w:t>
            </w:r>
            <w:r w:rsidR="002A5664" w:rsidRPr="00065B62">
              <w:rPr>
                <w:sz w:val="16"/>
                <w:szCs w:val="16"/>
              </w:rPr>
              <w:t> </w:t>
            </w:r>
            <w:r w:rsidR="00FE1838" w:rsidRPr="00065B62">
              <w:rPr>
                <w:sz w:val="16"/>
                <w:szCs w:val="16"/>
              </w:rPr>
              <w:t>2</w:t>
            </w:r>
            <w:r w:rsidRPr="00065B62">
              <w:rPr>
                <w:sz w:val="16"/>
                <w:szCs w:val="16"/>
              </w:rPr>
              <w:t>(</w:t>
            </w:r>
            <w:r w:rsidR="00FE1838" w:rsidRPr="00065B62">
              <w:rPr>
                <w:sz w:val="16"/>
                <w:szCs w:val="16"/>
              </w:rPr>
              <w:t>1</w:t>
            </w:r>
            <w:r w:rsidRPr="00065B62">
              <w:rPr>
                <w:sz w:val="16"/>
                <w:szCs w:val="16"/>
              </w:rPr>
              <w:t xml:space="preserve">)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0F6B2525" w14:textId="77777777" w:rsidR="003763C6" w:rsidRPr="00065B62" w:rsidRDefault="00EA32BF" w:rsidP="00D5141F">
            <w:pPr>
              <w:pStyle w:val="Tabletext"/>
              <w:rPr>
                <w:sz w:val="16"/>
                <w:szCs w:val="16"/>
              </w:rPr>
            </w:pPr>
            <w:r w:rsidRPr="00065B62">
              <w:rPr>
                <w:sz w:val="16"/>
                <w:szCs w:val="16"/>
              </w:rPr>
              <w:t>—</w:t>
            </w:r>
          </w:p>
        </w:tc>
      </w:tr>
      <w:tr w:rsidR="00584B9E" w:rsidRPr="00065B62" w14:paraId="0D0CFD82" w14:textId="77777777" w:rsidTr="007C6872">
        <w:trPr>
          <w:cantSplit/>
        </w:trPr>
        <w:tc>
          <w:tcPr>
            <w:tcW w:w="1838" w:type="dxa"/>
            <w:tcBorders>
              <w:top w:val="single" w:sz="4" w:space="0" w:color="auto"/>
              <w:bottom w:val="single" w:sz="4" w:space="0" w:color="auto"/>
            </w:tcBorders>
            <w:shd w:val="clear" w:color="auto" w:fill="auto"/>
          </w:tcPr>
          <w:p w14:paraId="76F9D617" w14:textId="77777777" w:rsidR="00584B9E" w:rsidRPr="00065B62" w:rsidRDefault="00584B9E" w:rsidP="00C741E4">
            <w:pPr>
              <w:pStyle w:val="Tabletext"/>
              <w:rPr>
                <w:sz w:val="16"/>
                <w:szCs w:val="16"/>
              </w:rPr>
            </w:pPr>
            <w:r w:rsidRPr="00065B62">
              <w:rPr>
                <w:sz w:val="16"/>
                <w:szCs w:val="16"/>
              </w:rPr>
              <w:lastRenderedPageBreak/>
              <w:t>Crimes Legislation Amendment (International Crime Cooperation and Other Measures) Act 2018</w:t>
            </w:r>
          </w:p>
        </w:tc>
        <w:tc>
          <w:tcPr>
            <w:tcW w:w="992" w:type="dxa"/>
            <w:tcBorders>
              <w:top w:val="single" w:sz="4" w:space="0" w:color="auto"/>
              <w:bottom w:val="single" w:sz="4" w:space="0" w:color="auto"/>
            </w:tcBorders>
            <w:shd w:val="clear" w:color="auto" w:fill="auto"/>
          </w:tcPr>
          <w:p w14:paraId="6997325B" w14:textId="77777777" w:rsidR="00584B9E" w:rsidRPr="00065B62" w:rsidRDefault="00584B9E" w:rsidP="00BB1281">
            <w:pPr>
              <w:pStyle w:val="Tabletext"/>
              <w:rPr>
                <w:sz w:val="16"/>
                <w:szCs w:val="16"/>
              </w:rPr>
            </w:pPr>
            <w:r w:rsidRPr="00065B62">
              <w:rPr>
                <w:sz w:val="16"/>
                <w:szCs w:val="16"/>
              </w:rPr>
              <w:t>34, 2018</w:t>
            </w:r>
          </w:p>
        </w:tc>
        <w:tc>
          <w:tcPr>
            <w:tcW w:w="1134" w:type="dxa"/>
            <w:tcBorders>
              <w:top w:val="single" w:sz="4" w:space="0" w:color="auto"/>
              <w:bottom w:val="single" w:sz="4" w:space="0" w:color="auto"/>
            </w:tcBorders>
            <w:shd w:val="clear" w:color="auto" w:fill="auto"/>
          </w:tcPr>
          <w:p w14:paraId="6873AC97" w14:textId="77777777" w:rsidR="00584B9E" w:rsidRPr="00065B62" w:rsidRDefault="00584B9E"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May 2018</w:t>
            </w:r>
          </w:p>
        </w:tc>
        <w:tc>
          <w:tcPr>
            <w:tcW w:w="1704" w:type="dxa"/>
            <w:tcBorders>
              <w:top w:val="single" w:sz="4" w:space="0" w:color="auto"/>
              <w:bottom w:val="single" w:sz="4" w:space="0" w:color="auto"/>
            </w:tcBorders>
            <w:shd w:val="clear" w:color="auto" w:fill="auto"/>
          </w:tcPr>
          <w:p w14:paraId="38B10D66" w14:textId="50EACFDB" w:rsidR="00584B9E" w:rsidRPr="00065B62" w:rsidRDefault="00FE1838" w:rsidP="009B6783">
            <w:pPr>
              <w:pStyle w:val="Tabletext"/>
              <w:rPr>
                <w:sz w:val="16"/>
                <w:szCs w:val="16"/>
              </w:rPr>
            </w:pPr>
            <w:r w:rsidRPr="00065B62">
              <w:rPr>
                <w:sz w:val="16"/>
                <w:szCs w:val="16"/>
              </w:rPr>
              <w:t>Sch 1 (</w:t>
            </w:r>
            <w:r w:rsidR="008E1448" w:rsidRPr="00065B62">
              <w:rPr>
                <w:sz w:val="16"/>
                <w:szCs w:val="16"/>
              </w:rPr>
              <w:t>items 1</w:t>
            </w:r>
            <w:r w:rsidRPr="00065B62">
              <w:rPr>
                <w:sz w:val="16"/>
                <w:szCs w:val="16"/>
              </w:rPr>
              <w:t>01–134</w:t>
            </w:r>
            <w:r w:rsidR="0060046E" w:rsidRPr="00065B62">
              <w:rPr>
                <w:sz w:val="16"/>
                <w:szCs w:val="16"/>
              </w:rPr>
              <w:t>, 139</w:t>
            </w:r>
            <w:r w:rsidRPr="00065B62">
              <w:rPr>
                <w:sz w:val="16"/>
                <w:szCs w:val="16"/>
              </w:rPr>
              <w:t xml:space="preserve">): </w:t>
            </w:r>
            <w:r w:rsidR="009B6783" w:rsidRPr="00065B62">
              <w:rPr>
                <w:sz w:val="16"/>
                <w:szCs w:val="16"/>
              </w:rPr>
              <w:t>22 Nov 2018</w:t>
            </w:r>
            <w:r w:rsidRPr="00065B62">
              <w:rPr>
                <w:sz w:val="16"/>
                <w:szCs w:val="16"/>
              </w:rPr>
              <w:t xml:space="preserve"> (s 2(1) </w:t>
            </w:r>
            <w:r w:rsidR="00F42B2C" w:rsidRPr="00065B62">
              <w:rPr>
                <w:sz w:val="16"/>
                <w:szCs w:val="16"/>
              </w:rPr>
              <w:t>item 2</w:t>
            </w:r>
            <w:r w:rsidRPr="00065B62">
              <w:rPr>
                <w:sz w:val="16"/>
                <w:szCs w:val="16"/>
              </w:rPr>
              <w:t>)</w:t>
            </w:r>
            <w:r w:rsidRPr="00065B62">
              <w:rPr>
                <w:sz w:val="16"/>
                <w:szCs w:val="16"/>
              </w:rPr>
              <w:br/>
            </w:r>
            <w:r w:rsidR="00584B9E" w:rsidRPr="00065B62">
              <w:rPr>
                <w:sz w:val="16"/>
                <w:szCs w:val="16"/>
              </w:rPr>
              <w:t>Sch 5 (</w:t>
            </w:r>
            <w:r w:rsidR="008E1448" w:rsidRPr="00065B62">
              <w:rPr>
                <w:sz w:val="16"/>
                <w:szCs w:val="16"/>
              </w:rPr>
              <w:t>items 1</w:t>
            </w:r>
            <w:r w:rsidR="00584B9E" w:rsidRPr="00065B62">
              <w:rPr>
                <w:sz w:val="16"/>
                <w:szCs w:val="16"/>
              </w:rPr>
              <w:t>–</w:t>
            </w:r>
            <w:r w:rsidR="003F3BFB" w:rsidRPr="00065B62">
              <w:rPr>
                <w:sz w:val="16"/>
                <w:szCs w:val="16"/>
              </w:rPr>
              <w:t>4</w:t>
            </w:r>
            <w:r w:rsidR="00584B9E" w:rsidRPr="00065B62">
              <w:rPr>
                <w:sz w:val="16"/>
                <w:szCs w:val="16"/>
              </w:rPr>
              <w:t>)</w:t>
            </w:r>
            <w:r w:rsidRPr="00065B62">
              <w:rPr>
                <w:sz w:val="16"/>
                <w:szCs w:val="16"/>
              </w:rPr>
              <w:t xml:space="preserve"> and</w:t>
            </w:r>
            <w:r w:rsidR="00584B9E" w:rsidRPr="00065B62">
              <w:rPr>
                <w:sz w:val="16"/>
                <w:szCs w:val="16"/>
              </w:rPr>
              <w:t xml:space="preserve"> </w:t>
            </w:r>
            <w:r w:rsidR="00A13BFC" w:rsidRPr="00065B62">
              <w:rPr>
                <w:sz w:val="16"/>
                <w:szCs w:val="16"/>
              </w:rPr>
              <w:t>S</w:t>
            </w:r>
            <w:r w:rsidR="00584B9E" w:rsidRPr="00065B62">
              <w:rPr>
                <w:sz w:val="16"/>
                <w:szCs w:val="16"/>
              </w:rPr>
              <w:t>ch 6 (</w:t>
            </w:r>
            <w:r w:rsidR="008E1448" w:rsidRPr="00065B62">
              <w:rPr>
                <w:sz w:val="16"/>
                <w:szCs w:val="16"/>
              </w:rPr>
              <w:t>items 1</w:t>
            </w:r>
            <w:r w:rsidR="00584B9E" w:rsidRPr="00065B62">
              <w:rPr>
                <w:sz w:val="16"/>
                <w:szCs w:val="16"/>
              </w:rPr>
              <w:t>–4</w:t>
            </w:r>
            <w:r w:rsidR="003F3BFB" w:rsidRPr="00065B62">
              <w:rPr>
                <w:sz w:val="16"/>
                <w:szCs w:val="16"/>
              </w:rPr>
              <w:t>, 31</w:t>
            </w:r>
            <w:r w:rsidRPr="00065B62">
              <w:rPr>
                <w:sz w:val="16"/>
                <w:szCs w:val="16"/>
              </w:rPr>
              <w:t>, 32</w:t>
            </w:r>
            <w:r w:rsidR="00584B9E" w:rsidRPr="00065B62">
              <w:rPr>
                <w:sz w:val="16"/>
                <w:szCs w:val="16"/>
              </w:rPr>
              <w:t>): 23</w:t>
            </w:r>
            <w:r w:rsidR="00DB2158" w:rsidRPr="00065B62">
              <w:rPr>
                <w:sz w:val="16"/>
                <w:szCs w:val="16"/>
              </w:rPr>
              <w:t> </w:t>
            </w:r>
            <w:r w:rsidR="00584B9E" w:rsidRPr="00065B62">
              <w:rPr>
                <w:sz w:val="16"/>
                <w:szCs w:val="16"/>
              </w:rPr>
              <w:t xml:space="preserve">May 2018 (s 2(1) </w:t>
            </w:r>
            <w:r w:rsidR="00A80138" w:rsidRPr="00065B62">
              <w:rPr>
                <w:sz w:val="16"/>
                <w:szCs w:val="16"/>
              </w:rPr>
              <w:t>item 8</w:t>
            </w:r>
            <w:r w:rsidR="00584B9E" w:rsidRPr="00065B62">
              <w:rPr>
                <w:sz w:val="16"/>
                <w:szCs w:val="16"/>
              </w:rPr>
              <w:t>)</w:t>
            </w:r>
          </w:p>
        </w:tc>
        <w:tc>
          <w:tcPr>
            <w:tcW w:w="1417" w:type="dxa"/>
            <w:tcBorders>
              <w:top w:val="single" w:sz="4" w:space="0" w:color="auto"/>
              <w:bottom w:val="single" w:sz="4" w:space="0" w:color="auto"/>
            </w:tcBorders>
            <w:shd w:val="clear" w:color="auto" w:fill="auto"/>
          </w:tcPr>
          <w:p w14:paraId="7B5BD526" w14:textId="24716A7E" w:rsidR="00584B9E" w:rsidRPr="00065B62" w:rsidRDefault="0060046E" w:rsidP="00D5141F">
            <w:pPr>
              <w:pStyle w:val="Tabletext"/>
              <w:rPr>
                <w:sz w:val="16"/>
                <w:szCs w:val="16"/>
              </w:rPr>
            </w:pPr>
            <w:r w:rsidRPr="00065B62">
              <w:rPr>
                <w:sz w:val="16"/>
                <w:szCs w:val="16"/>
              </w:rPr>
              <w:t>Sch 1 (</w:t>
            </w:r>
            <w:r w:rsidR="00BE6C47" w:rsidRPr="00065B62">
              <w:rPr>
                <w:sz w:val="16"/>
                <w:szCs w:val="16"/>
              </w:rPr>
              <w:t>item 1</w:t>
            </w:r>
            <w:r w:rsidRPr="00065B62">
              <w:rPr>
                <w:sz w:val="16"/>
                <w:szCs w:val="16"/>
              </w:rPr>
              <w:t xml:space="preserve">39), </w:t>
            </w:r>
            <w:r w:rsidR="003F3BFB" w:rsidRPr="00065B62">
              <w:rPr>
                <w:sz w:val="16"/>
                <w:szCs w:val="16"/>
              </w:rPr>
              <w:t>Sch 5 (</w:t>
            </w:r>
            <w:r w:rsidR="00BB474B" w:rsidRPr="00065B62">
              <w:rPr>
                <w:sz w:val="16"/>
                <w:szCs w:val="16"/>
              </w:rPr>
              <w:t>item 4</w:t>
            </w:r>
            <w:r w:rsidR="003F3BFB" w:rsidRPr="00065B62">
              <w:rPr>
                <w:sz w:val="16"/>
                <w:szCs w:val="16"/>
              </w:rPr>
              <w:t>) and Sch 6 (</w:t>
            </w:r>
            <w:r w:rsidR="00F42B2C" w:rsidRPr="00065B62">
              <w:rPr>
                <w:sz w:val="16"/>
                <w:szCs w:val="16"/>
              </w:rPr>
              <w:t>items 3</w:t>
            </w:r>
            <w:r w:rsidR="003F3BFB" w:rsidRPr="00065B62">
              <w:rPr>
                <w:sz w:val="16"/>
                <w:szCs w:val="16"/>
              </w:rPr>
              <w:t>1</w:t>
            </w:r>
            <w:r w:rsidR="00FE1838" w:rsidRPr="00065B62">
              <w:rPr>
                <w:sz w:val="16"/>
                <w:szCs w:val="16"/>
              </w:rPr>
              <w:t>, 32</w:t>
            </w:r>
            <w:r w:rsidR="003F3BFB" w:rsidRPr="00065B62">
              <w:rPr>
                <w:sz w:val="16"/>
                <w:szCs w:val="16"/>
              </w:rPr>
              <w:t>)</w:t>
            </w:r>
          </w:p>
        </w:tc>
      </w:tr>
      <w:tr w:rsidR="007C5BC9" w:rsidRPr="00065B62" w14:paraId="0D52171D" w14:textId="77777777" w:rsidTr="005129DA">
        <w:trPr>
          <w:cantSplit/>
        </w:trPr>
        <w:tc>
          <w:tcPr>
            <w:tcW w:w="1838" w:type="dxa"/>
            <w:tcBorders>
              <w:top w:val="single" w:sz="4" w:space="0" w:color="auto"/>
              <w:bottom w:val="single" w:sz="4" w:space="0" w:color="auto"/>
            </w:tcBorders>
            <w:shd w:val="clear" w:color="auto" w:fill="auto"/>
          </w:tcPr>
          <w:p w14:paraId="46660A84" w14:textId="77777777" w:rsidR="007C5BC9" w:rsidRPr="00065B62" w:rsidRDefault="007C5BC9" w:rsidP="00C741E4">
            <w:pPr>
              <w:pStyle w:val="Tabletext"/>
              <w:rPr>
                <w:sz w:val="16"/>
                <w:szCs w:val="16"/>
              </w:rPr>
            </w:pPr>
            <w:r w:rsidRPr="00065B62">
              <w:rPr>
                <w:sz w:val="16"/>
                <w:szCs w:val="16"/>
              </w:rPr>
              <w:t>National Security Legislation Amendment (Espionage and Foreign Interference) Act 2018</w:t>
            </w:r>
          </w:p>
        </w:tc>
        <w:tc>
          <w:tcPr>
            <w:tcW w:w="992" w:type="dxa"/>
            <w:tcBorders>
              <w:top w:val="single" w:sz="4" w:space="0" w:color="auto"/>
              <w:bottom w:val="single" w:sz="4" w:space="0" w:color="auto"/>
            </w:tcBorders>
            <w:shd w:val="clear" w:color="auto" w:fill="auto"/>
          </w:tcPr>
          <w:p w14:paraId="53AE3CD3" w14:textId="77777777" w:rsidR="007C5BC9" w:rsidRPr="00065B62" w:rsidRDefault="007C5BC9" w:rsidP="00BB1281">
            <w:pPr>
              <w:pStyle w:val="Tabletext"/>
              <w:rPr>
                <w:sz w:val="16"/>
                <w:szCs w:val="16"/>
              </w:rPr>
            </w:pPr>
            <w:r w:rsidRPr="00065B62">
              <w:rPr>
                <w:sz w:val="16"/>
                <w:szCs w:val="16"/>
              </w:rPr>
              <w:t>67, 2018</w:t>
            </w:r>
          </w:p>
        </w:tc>
        <w:tc>
          <w:tcPr>
            <w:tcW w:w="1134" w:type="dxa"/>
            <w:tcBorders>
              <w:top w:val="single" w:sz="4" w:space="0" w:color="auto"/>
              <w:bottom w:val="single" w:sz="4" w:space="0" w:color="auto"/>
            </w:tcBorders>
            <w:shd w:val="clear" w:color="auto" w:fill="auto"/>
          </w:tcPr>
          <w:p w14:paraId="5E604072" w14:textId="77777777" w:rsidR="007C5BC9" w:rsidRPr="00065B62" w:rsidRDefault="007C5BC9" w:rsidP="00BB1281">
            <w:pPr>
              <w:pStyle w:val="Tabletext"/>
              <w:rPr>
                <w:sz w:val="16"/>
                <w:szCs w:val="16"/>
              </w:rPr>
            </w:pPr>
            <w:r w:rsidRPr="00065B62">
              <w:rPr>
                <w:sz w:val="16"/>
                <w:szCs w:val="16"/>
              </w:rPr>
              <w:t>29</w:t>
            </w:r>
            <w:r w:rsidR="00DB2158" w:rsidRPr="00065B62">
              <w:rPr>
                <w:sz w:val="16"/>
                <w:szCs w:val="16"/>
              </w:rPr>
              <w:t> </w:t>
            </w:r>
            <w:r w:rsidRPr="00065B62">
              <w:rPr>
                <w:sz w:val="16"/>
                <w:szCs w:val="16"/>
              </w:rPr>
              <w:t>June 2018</w:t>
            </w:r>
          </w:p>
        </w:tc>
        <w:tc>
          <w:tcPr>
            <w:tcW w:w="1704" w:type="dxa"/>
            <w:tcBorders>
              <w:top w:val="single" w:sz="4" w:space="0" w:color="auto"/>
              <w:bottom w:val="single" w:sz="4" w:space="0" w:color="auto"/>
            </w:tcBorders>
            <w:shd w:val="clear" w:color="auto" w:fill="auto"/>
          </w:tcPr>
          <w:p w14:paraId="2D952E6E" w14:textId="14AF72F7" w:rsidR="007C5BC9" w:rsidRPr="00065B62" w:rsidRDefault="007C5BC9" w:rsidP="00DD4513">
            <w:pPr>
              <w:pStyle w:val="Tabletext"/>
              <w:rPr>
                <w:sz w:val="16"/>
                <w:szCs w:val="16"/>
              </w:rPr>
            </w:pPr>
            <w:r w:rsidRPr="00065B62">
              <w:rPr>
                <w:sz w:val="16"/>
                <w:szCs w:val="16"/>
              </w:rPr>
              <w:t>Sch 1 (</w:t>
            </w:r>
            <w:r w:rsidR="00F42B2C" w:rsidRPr="00065B62">
              <w:rPr>
                <w:sz w:val="16"/>
                <w:szCs w:val="16"/>
              </w:rPr>
              <w:t>items 3</w:t>
            </w:r>
            <w:r w:rsidRPr="00065B62">
              <w:rPr>
                <w:sz w:val="16"/>
                <w:szCs w:val="16"/>
              </w:rPr>
              <w:t>7–43): 30</w:t>
            </w:r>
            <w:r w:rsidR="00DB2158" w:rsidRPr="00065B62">
              <w:rPr>
                <w:sz w:val="16"/>
                <w:szCs w:val="16"/>
              </w:rPr>
              <w:t> </w:t>
            </w:r>
            <w:r w:rsidRPr="00065B62">
              <w:rPr>
                <w:sz w:val="16"/>
                <w:szCs w:val="16"/>
              </w:rPr>
              <w:t xml:space="preserve">June 2018 (s 2(1) </w:t>
            </w:r>
            <w:r w:rsidR="00F42B2C" w:rsidRPr="00065B62">
              <w:rPr>
                <w:sz w:val="16"/>
                <w:szCs w:val="16"/>
              </w:rPr>
              <w:t>item 2</w:t>
            </w:r>
            <w:r w:rsidRPr="00065B62">
              <w:rPr>
                <w:sz w:val="16"/>
                <w:szCs w:val="16"/>
              </w:rPr>
              <w:t>)</w:t>
            </w:r>
            <w:r w:rsidRPr="00065B62">
              <w:rPr>
                <w:sz w:val="16"/>
                <w:szCs w:val="16"/>
              </w:rPr>
              <w:br/>
              <w:t>Sch 2 (</w:t>
            </w:r>
            <w:r w:rsidR="008E1448" w:rsidRPr="00065B62">
              <w:rPr>
                <w:sz w:val="16"/>
                <w:szCs w:val="16"/>
              </w:rPr>
              <w:t>items 1</w:t>
            </w:r>
            <w:r w:rsidRPr="00065B62">
              <w:rPr>
                <w:sz w:val="16"/>
                <w:szCs w:val="16"/>
              </w:rPr>
              <w:t>–5</w:t>
            </w:r>
            <w:r w:rsidR="0060046E" w:rsidRPr="00065B62">
              <w:rPr>
                <w:sz w:val="16"/>
                <w:szCs w:val="16"/>
              </w:rPr>
              <w:t>, 7</w:t>
            </w:r>
            <w:r w:rsidRPr="00065B62">
              <w:rPr>
                <w:sz w:val="16"/>
                <w:szCs w:val="16"/>
              </w:rPr>
              <w:t xml:space="preserve">): </w:t>
            </w:r>
            <w:r w:rsidR="00DD4513" w:rsidRPr="00065B62">
              <w:rPr>
                <w:sz w:val="16"/>
                <w:szCs w:val="16"/>
              </w:rPr>
              <w:t>29 Dec 2018</w:t>
            </w:r>
            <w:r w:rsidRPr="00065B62">
              <w:rPr>
                <w:sz w:val="16"/>
                <w:szCs w:val="16"/>
              </w:rPr>
              <w:t xml:space="preserve"> (s 2(1) </w:t>
            </w:r>
            <w:r w:rsidR="00F42B2C" w:rsidRPr="00065B62">
              <w:rPr>
                <w:sz w:val="16"/>
                <w:szCs w:val="16"/>
              </w:rPr>
              <w:t>item 3</w:t>
            </w:r>
            <w:r w:rsidRPr="00065B62">
              <w:rPr>
                <w:sz w:val="16"/>
                <w:szCs w:val="16"/>
              </w:rPr>
              <w:t>)</w:t>
            </w:r>
          </w:p>
        </w:tc>
        <w:tc>
          <w:tcPr>
            <w:tcW w:w="1417" w:type="dxa"/>
            <w:tcBorders>
              <w:top w:val="single" w:sz="4" w:space="0" w:color="auto"/>
              <w:bottom w:val="single" w:sz="4" w:space="0" w:color="auto"/>
            </w:tcBorders>
            <w:shd w:val="clear" w:color="auto" w:fill="auto"/>
          </w:tcPr>
          <w:p w14:paraId="4F2303B5" w14:textId="77777777" w:rsidR="007C5BC9" w:rsidRPr="00065B62" w:rsidRDefault="0060046E" w:rsidP="00D5141F">
            <w:pPr>
              <w:pStyle w:val="Tabletext"/>
              <w:rPr>
                <w:sz w:val="16"/>
                <w:szCs w:val="16"/>
              </w:rPr>
            </w:pPr>
            <w:r w:rsidRPr="00065B62">
              <w:rPr>
                <w:sz w:val="16"/>
                <w:szCs w:val="16"/>
              </w:rPr>
              <w:t>Sch 2 (</w:t>
            </w:r>
            <w:r w:rsidR="00BB474B" w:rsidRPr="00065B62">
              <w:rPr>
                <w:sz w:val="16"/>
                <w:szCs w:val="16"/>
              </w:rPr>
              <w:t>item 7</w:t>
            </w:r>
            <w:r w:rsidRPr="00065B62">
              <w:rPr>
                <w:sz w:val="16"/>
                <w:szCs w:val="16"/>
              </w:rPr>
              <w:t>)</w:t>
            </w:r>
          </w:p>
        </w:tc>
      </w:tr>
      <w:tr w:rsidR="00F0298F" w:rsidRPr="00065B62" w14:paraId="39577487" w14:textId="77777777" w:rsidTr="005129DA">
        <w:trPr>
          <w:cantSplit/>
        </w:trPr>
        <w:tc>
          <w:tcPr>
            <w:tcW w:w="1838" w:type="dxa"/>
            <w:tcBorders>
              <w:top w:val="single" w:sz="4" w:space="0" w:color="auto"/>
              <w:bottom w:val="single" w:sz="4" w:space="0" w:color="auto"/>
            </w:tcBorders>
            <w:shd w:val="clear" w:color="auto" w:fill="auto"/>
          </w:tcPr>
          <w:p w14:paraId="214D7DA4" w14:textId="21DDD94E" w:rsidR="00F0298F" w:rsidRPr="00065B62" w:rsidRDefault="00F0298F" w:rsidP="00C741E4">
            <w:pPr>
              <w:pStyle w:val="Tabletext"/>
              <w:rPr>
                <w:sz w:val="16"/>
                <w:szCs w:val="16"/>
              </w:rPr>
            </w:pPr>
            <w:r w:rsidRPr="00065B62">
              <w:rPr>
                <w:sz w:val="16"/>
                <w:szCs w:val="16"/>
              </w:rPr>
              <w:t>Counter</w:t>
            </w:r>
            <w:r w:rsidR="00065B62">
              <w:rPr>
                <w:sz w:val="16"/>
                <w:szCs w:val="16"/>
              </w:rPr>
              <w:noBreakHyphen/>
            </w:r>
            <w:r w:rsidRPr="00065B62">
              <w:rPr>
                <w:sz w:val="16"/>
                <w:szCs w:val="16"/>
              </w:rPr>
              <w:t>Terrorism Legislation Amendment Act (No.</w:t>
            </w:r>
            <w:r w:rsidR="00DB2158" w:rsidRPr="00065B62">
              <w:rPr>
                <w:sz w:val="16"/>
                <w:szCs w:val="16"/>
              </w:rPr>
              <w:t> </w:t>
            </w:r>
            <w:r w:rsidRPr="00065B62">
              <w:rPr>
                <w:sz w:val="16"/>
                <w:szCs w:val="16"/>
              </w:rPr>
              <w:t>1) 2018</w:t>
            </w:r>
          </w:p>
        </w:tc>
        <w:tc>
          <w:tcPr>
            <w:tcW w:w="992" w:type="dxa"/>
            <w:tcBorders>
              <w:top w:val="single" w:sz="4" w:space="0" w:color="auto"/>
              <w:bottom w:val="single" w:sz="4" w:space="0" w:color="auto"/>
            </w:tcBorders>
            <w:shd w:val="clear" w:color="auto" w:fill="auto"/>
          </w:tcPr>
          <w:p w14:paraId="34D9C8B5" w14:textId="77777777" w:rsidR="00F0298F" w:rsidRPr="00065B62" w:rsidRDefault="00F0298F" w:rsidP="00BB1281">
            <w:pPr>
              <w:pStyle w:val="Tabletext"/>
              <w:rPr>
                <w:sz w:val="16"/>
                <w:szCs w:val="16"/>
              </w:rPr>
            </w:pPr>
            <w:r w:rsidRPr="00065B62">
              <w:rPr>
                <w:sz w:val="16"/>
                <w:szCs w:val="16"/>
              </w:rPr>
              <w:t>74, 2018</w:t>
            </w:r>
          </w:p>
        </w:tc>
        <w:tc>
          <w:tcPr>
            <w:tcW w:w="1134" w:type="dxa"/>
            <w:tcBorders>
              <w:top w:val="single" w:sz="4" w:space="0" w:color="auto"/>
              <w:bottom w:val="single" w:sz="4" w:space="0" w:color="auto"/>
            </w:tcBorders>
            <w:shd w:val="clear" w:color="auto" w:fill="auto"/>
          </w:tcPr>
          <w:p w14:paraId="21F59036" w14:textId="77777777" w:rsidR="00F0298F" w:rsidRPr="00065B62" w:rsidRDefault="00EE0B7A" w:rsidP="00BB1281">
            <w:pPr>
              <w:pStyle w:val="Tabletext"/>
              <w:rPr>
                <w:sz w:val="16"/>
                <w:szCs w:val="16"/>
              </w:rPr>
            </w:pPr>
            <w:r w:rsidRPr="00065B62">
              <w:rPr>
                <w:sz w:val="16"/>
                <w:szCs w:val="16"/>
              </w:rPr>
              <w:t>24 Aug 2018</w:t>
            </w:r>
          </w:p>
        </w:tc>
        <w:tc>
          <w:tcPr>
            <w:tcW w:w="1704" w:type="dxa"/>
            <w:tcBorders>
              <w:top w:val="single" w:sz="4" w:space="0" w:color="auto"/>
              <w:bottom w:val="single" w:sz="4" w:space="0" w:color="auto"/>
            </w:tcBorders>
            <w:shd w:val="clear" w:color="auto" w:fill="auto"/>
          </w:tcPr>
          <w:p w14:paraId="64AA33E4" w14:textId="30FF1701" w:rsidR="00F0298F" w:rsidRPr="00065B62" w:rsidRDefault="00EE0B7A" w:rsidP="00FE1838">
            <w:pPr>
              <w:pStyle w:val="Tabletext"/>
              <w:rPr>
                <w:sz w:val="16"/>
                <w:szCs w:val="16"/>
              </w:rPr>
            </w:pPr>
            <w:r w:rsidRPr="00065B62">
              <w:rPr>
                <w:sz w:val="16"/>
                <w:szCs w:val="16"/>
              </w:rPr>
              <w:t>Sch 1 (</w:t>
            </w:r>
            <w:r w:rsidR="008E1448" w:rsidRPr="00065B62">
              <w:rPr>
                <w:sz w:val="16"/>
                <w:szCs w:val="16"/>
              </w:rPr>
              <w:t>items 1</w:t>
            </w:r>
            <w:r w:rsidRPr="00065B62">
              <w:rPr>
                <w:sz w:val="16"/>
                <w:szCs w:val="16"/>
              </w:rPr>
              <w:t xml:space="preserve">6, 17): 25 Aug 2018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7095AE95" w14:textId="77777777" w:rsidR="00F0298F" w:rsidRPr="00065B62" w:rsidRDefault="00EE0B7A" w:rsidP="00D5141F">
            <w:pPr>
              <w:pStyle w:val="Tabletext"/>
              <w:rPr>
                <w:sz w:val="16"/>
                <w:szCs w:val="16"/>
              </w:rPr>
            </w:pPr>
            <w:r w:rsidRPr="00065B62">
              <w:rPr>
                <w:sz w:val="16"/>
                <w:szCs w:val="16"/>
              </w:rPr>
              <w:t>—</w:t>
            </w:r>
          </w:p>
        </w:tc>
      </w:tr>
      <w:tr w:rsidR="00EE0B7A" w:rsidRPr="00065B62" w14:paraId="1FA90A28" w14:textId="77777777" w:rsidTr="00757424">
        <w:trPr>
          <w:cantSplit/>
        </w:trPr>
        <w:tc>
          <w:tcPr>
            <w:tcW w:w="1838" w:type="dxa"/>
            <w:tcBorders>
              <w:top w:val="single" w:sz="4" w:space="0" w:color="auto"/>
              <w:bottom w:val="single" w:sz="4" w:space="0" w:color="auto"/>
            </w:tcBorders>
            <w:shd w:val="clear" w:color="auto" w:fill="auto"/>
          </w:tcPr>
          <w:p w14:paraId="6B1E362F" w14:textId="77777777" w:rsidR="00EE0B7A" w:rsidRPr="00065B62" w:rsidRDefault="00EE0B7A" w:rsidP="00C741E4">
            <w:pPr>
              <w:pStyle w:val="Tabletext"/>
              <w:rPr>
                <w:sz w:val="16"/>
                <w:szCs w:val="16"/>
              </w:rPr>
            </w:pPr>
            <w:r w:rsidRPr="00065B62">
              <w:rPr>
                <w:sz w:val="16"/>
                <w:szCs w:val="16"/>
              </w:rPr>
              <w:t>Crimes Legislation Amendment (Powers, Offences and Other Measures) Act 2018</w:t>
            </w:r>
          </w:p>
        </w:tc>
        <w:tc>
          <w:tcPr>
            <w:tcW w:w="992" w:type="dxa"/>
            <w:tcBorders>
              <w:top w:val="single" w:sz="4" w:space="0" w:color="auto"/>
              <w:bottom w:val="single" w:sz="4" w:space="0" w:color="auto"/>
            </w:tcBorders>
            <w:shd w:val="clear" w:color="auto" w:fill="auto"/>
          </w:tcPr>
          <w:p w14:paraId="01118C6F" w14:textId="77777777" w:rsidR="00EE0B7A" w:rsidRPr="00065B62" w:rsidRDefault="00EE0B7A" w:rsidP="00BB1281">
            <w:pPr>
              <w:pStyle w:val="Tabletext"/>
              <w:rPr>
                <w:sz w:val="16"/>
                <w:szCs w:val="16"/>
              </w:rPr>
            </w:pPr>
            <w:r w:rsidRPr="00065B62">
              <w:rPr>
                <w:sz w:val="16"/>
                <w:szCs w:val="16"/>
              </w:rPr>
              <w:t>75, 2018</w:t>
            </w:r>
          </w:p>
        </w:tc>
        <w:tc>
          <w:tcPr>
            <w:tcW w:w="1134" w:type="dxa"/>
            <w:tcBorders>
              <w:top w:val="single" w:sz="4" w:space="0" w:color="auto"/>
              <w:bottom w:val="single" w:sz="4" w:space="0" w:color="auto"/>
            </w:tcBorders>
            <w:shd w:val="clear" w:color="auto" w:fill="auto"/>
          </w:tcPr>
          <w:p w14:paraId="19452C68" w14:textId="77777777" w:rsidR="00EE0B7A" w:rsidRPr="00065B62" w:rsidRDefault="00EE0B7A" w:rsidP="00BB1281">
            <w:pPr>
              <w:pStyle w:val="Tabletext"/>
              <w:rPr>
                <w:sz w:val="16"/>
                <w:szCs w:val="16"/>
              </w:rPr>
            </w:pPr>
            <w:r w:rsidRPr="00065B62">
              <w:rPr>
                <w:sz w:val="16"/>
                <w:szCs w:val="16"/>
              </w:rPr>
              <w:t>24 Aug 2018</w:t>
            </w:r>
          </w:p>
        </w:tc>
        <w:tc>
          <w:tcPr>
            <w:tcW w:w="1704" w:type="dxa"/>
            <w:tcBorders>
              <w:top w:val="single" w:sz="4" w:space="0" w:color="auto"/>
              <w:bottom w:val="single" w:sz="4" w:space="0" w:color="auto"/>
            </w:tcBorders>
            <w:shd w:val="clear" w:color="auto" w:fill="auto"/>
          </w:tcPr>
          <w:p w14:paraId="0DC56076" w14:textId="666822E8" w:rsidR="00EE0B7A" w:rsidRPr="00065B62" w:rsidRDefault="00EE0B7A" w:rsidP="00212E43">
            <w:pPr>
              <w:pStyle w:val="Tabletext"/>
              <w:rPr>
                <w:sz w:val="16"/>
                <w:szCs w:val="16"/>
              </w:rPr>
            </w:pPr>
            <w:r w:rsidRPr="00065B62">
              <w:rPr>
                <w:sz w:val="16"/>
                <w:szCs w:val="16"/>
              </w:rPr>
              <w:t>Sch 2, 3</w:t>
            </w:r>
            <w:r w:rsidR="00212E43" w:rsidRPr="00065B62">
              <w:rPr>
                <w:sz w:val="16"/>
                <w:szCs w:val="16"/>
              </w:rPr>
              <w:t xml:space="preserve"> and</w:t>
            </w:r>
            <w:r w:rsidR="000E0A01" w:rsidRPr="00065B62">
              <w:rPr>
                <w:sz w:val="16"/>
                <w:szCs w:val="16"/>
              </w:rPr>
              <w:t xml:space="preserve"> </w:t>
            </w:r>
            <w:r w:rsidRPr="00065B62">
              <w:rPr>
                <w:sz w:val="16"/>
                <w:szCs w:val="16"/>
              </w:rPr>
              <w:t>5–8: 25</w:t>
            </w:r>
            <w:r w:rsidR="00212E43" w:rsidRPr="00065B62">
              <w:rPr>
                <w:sz w:val="16"/>
                <w:szCs w:val="16"/>
              </w:rPr>
              <w:t> </w:t>
            </w:r>
            <w:r w:rsidRPr="00065B62">
              <w:rPr>
                <w:sz w:val="16"/>
                <w:szCs w:val="16"/>
              </w:rPr>
              <w:t xml:space="preserve">Aug 2018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68124334" w14:textId="77777777" w:rsidR="00EE0B7A" w:rsidRPr="00065B62" w:rsidRDefault="00EE0B7A" w:rsidP="00D5141F">
            <w:pPr>
              <w:pStyle w:val="Tabletext"/>
              <w:rPr>
                <w:sz w:val="16"/>
                <w:szCs w:val="16"/>
              </w:rPr>
            </w:pPr>
            <w:r w:rsidRPr="00065B62">
              <w:rPr>
                <w:sz w:val="16"/>
                <w:szCs w:val="16"/>
              </w:rPr>
              <w:t>Sch 6 (</w:t>
            </w:r>
            <w:r w:rsidR="00F42B2C" w:rsidRPr="00065B62">
              <w:rPr>
                <w:sz w:val="16"/>
                <w:szCs w:val="16"/>
              </w:rPr>
              <w:t>item 2</w:t>
            </w:r>
            <w:r w:rsidRPr="00065B62">
              <w:rPr>
                <w:sz w:val="16"/>
                <w:szCs w:val="16"/>
              </w:rPr>
              <w:t>) and Sch 7 (</w:t>
            </w:r>
            <w:r w:rsidR="00BB474B" w:rsidRPr="00065B62">
              <w:rPr>
                <w:sz w:val="16"/>
                <w:szCs w:val="16"/>
              </w:rPr>
              <w:t>item 4</w:t>
            </w:r>
            <w:r w:rsidRPr="00065B62">
              <w:rPr>
                <w:sz w:val="16"/>
                <w:szCs w:val="16"/>
              </w:rPr>
              <w:t>)</w:t>
            </w:r>
          </w:p>
        </w:tc>
      </w:tr>
      <w:tr w:rsidR="0019480D" w:rsidRPr="00065B62" w14:paraId="44E9E9C9" w14:textId="77777777" w:rsidTr="00D43710">
        <w:trPr>
          <w:cantSplit/>
        </w:trPr>
        <w:tc>
          <w:tcPr>
            <w:tcW w:w="1838" w:type="dxa"/>
            <w:tcBorders>
              <w:top w:val="single" w:sz="4" w:space="0" w:color="auto"/>
              <w:bottom w:val="single" w:sz="4" w:space="0" w:color="auto"/>
            </w:tcBorders>
            <w:shd w:val="clear" w:color="auto" w:fill="auto"/>
          </w:tcPr>
          <w:p w14:paraId="32F75DAD" w14:textId="77777777" w:rsidR="0019480D" w:rsidRPr="00065B62" w:rsidRDefault="0019480D" w:rsidP="00C741E4">
            <w:pPr>
              <w:pStyle w:val="Tabletext"/>
              <w:rPr>
                <w:sz w:val="16"/>
                <w:szCs w:val="16"/>
              </w:rPr>
            </w:pPr>
            <w:r w:rsidRPr="00065B62">
              <w:rPr>
                <w:sz w:val="16"/>
                <w:szCs w:val="16"/>
              </w:rPr>
              <w:t>Telecommunications and Other Legislation Amendment (Assistance and Access) Act 2018</w:t>
            </w:r>
          </w:p>
        </w:tc>
        <w:tc>
          <w:tcPr>
            <w:tcW w:w="992" w:type="dxa"/>
            <w:tcBorders>
              <w:top w:val="single" w:sz="4" w:space="0" w:color="auto"/>
              <w:bottom w:val="single" w:sz="4" w:space="0" w:color="auto"/>
            </w:tcBorders>
            <w:shd w:val="clear" w:color="auto" w:fill="auto"/>
          </w:tcPr>
          <w:p w14:paraId="56D171B7" w14:textId="77777777" w:rsidR="0019480D" w:rsidRPr="00065B62" w:rsidRDefault="0019480D" w:rsidP="00BB1281">
            <w:pPr>
              <w:pStyle w:val="Tabletext"/>
              <w:rPr>
                <w:sz w:val="16"/>
                <w:szCs w:val="16"/>
              </w:rPr>
            </w:pPr>
            <w:r w:rsidRPr="00065B62">
              <w:rPr>
                <w:sz w:val="16"/>
                <w:szCs w:val="16"/>
              </w:rPr>
              <w:t>148, 2018</w:t>
            </w:r>
          </w:p>
        </w:tc>
        <w:tc>
          <w:tcPr>
            <w:tcW w:w="1134" w:type="dxa"/>
            <w:tcBorders>
              <w:top w:val="single" w:sz="4" w:space="0" w:color="auto"/>
              <w:bottom w:val="single" w:sz="4" w:space="0" w:color="auto"/>
            </w:tcBorders>
            <w:shd w:val="clear" w:color="auto" w:fill="auto"/>
          </w:tcPr>
          <w:p w14:paraId="3C045857" w14:textId="77777777" w:rsidR="0019480D" w:rsidRPr="00065B62" w:rsidRDefault="0019480D" w:rsidP="00BB1281">
            <w:pPr>
              <w:pStyle w:val="Tabletext"/>
              <w:rPr>
                <w:sz w:val="16"/>
                <w:szCs w:val="16"/>
              </w:rPr>
            </w:pPr>
            <w:r w:rsidRPr="00065B62">
              <w:rPr>
                <w:sz w:val="16"/>
                <w:szCs w:val="16"/>
              </w:rPr>
              <w:t>8 Dec 2018</w:t>
            </w:r>
          </w:p>
        </w:tc>
        <w:tc>
          <w:tcPr>
            <w:tcW w:w="1704" w:type="dxa"/>
            <w:tcBorders>
              <w:top w:val="single" w:sz="4" w:space="0" w:color="auto"/>
              <w:bottom w:val="single" w:sz="4" w:space="0" w:color="auto"/>
            </w:tcBorders>
            <w:shd w:val="clear" w:color="auto" w:fill="auto"/>
          </w:tcPr>
          <w:p w14:paraId="0DBDD9CD" w14:textId="0F2BA274" w:rsidR="0019480D" w:rsidRPr="00065B62" w:rsidRDefault="0019480D" w:rsidP="00757424">
            <w:pPr>
              <w:pStyle w:val="Tabletext"/>
              <w:rPr>
                <w:sz w:val="16"/>
                <w:szCs w:val="16"/>
              </w:rPr>
            </w:pPr>
            <w:r w:rsidRPr="00065B62">
              <w:rPr>
                <w:sz w:val="16"/>
                <w:szCs w:val="16"/>
              </w:rPr>
              <w:t>Sch 3: 9 Dec 2018 (s</w:t>
            </w:r>
            <w:r w:rsidR="00757424" w:rsidRPr="00065B62">
              <w:rPr>
                <w:sz w:val="16"/>
                <w:szCs w:val="16"/>
              </w:rPr>
              <w:t> </w:t>
            </w:r>
            <w:r w:rsidRPr="00065B62">
              <w:rPr>
                <w:sz w:val="16"/>
                <w:szCs w:val="16"/>
              </w:rPr>
              <w:t xml:space="preserve">2(1) </w:t>
            </w:r>
            <w:r w:rsidR="008E1448" w:rsidRPr="00065B62">
              <w:rPr>
                <w:sz w:val="16"/>
                <w:szCs w:val="16"/>
              </w:rPr>
              <w:t>item 6</w:t>
            </w:r>
            <w:r w:rsidRPr="00065B62">
              <w:rPr>
                <w:sz w:val="16"/>
                <w:szCs w:val="16"/>
              </w:rPr>
              <w:t>)</w:t>
            </w:r>
          </w:p>
        </w:tc>
        <w:tc>
          <w:tcPr>
            <w:tcW w:w="1417" w:type="dxa"/>
            <w:tcBorders>
              <w:top w:val="single" w:sz="4" w:space="0" w:color="auto"/>
              <w:bottom w:val="single" w:sz="4" w:space="0" w:color="auto"/>
            </w:tcBorders>
            <w:shd w:val="clear" w:color="auto" w:fill="auto"/>
          </w:tcPr>
          <w:p w14:paraId="475938EE" w14:textId="39740C76" w:rsidR="0019480D" w:rsidRPr="00065B62" w:rsidRDefault="0019480D" w:rsidP="00D5141F">
            <w:pPr>
              <w:pStyle w:val="Tabletext"/>
              <w:rPr>
                <w:sz w:val="16"/>
                <w:szCs w:val="16"/>
              </w:rPr>
            </w:pPr>
            <w:r w:rsidRPr="00065B62">
              <w:rPr>
                <w:sz w:val="16"/>
                <w:szCs w:val="16"/>
              </w:rPr>
              <w:t>Sch 3 (</w:t>
            </w:r>
            <w:r w:rsidR="00BE6C47" w:rsidRPr="00065B62">
              <w:rPr>
                <w:sz w:val="16"/>
                <w:szCs w:val="16"/>
              </w:rPr>
              <w:t>item 1</w:t>
            </w:r>
            <w:r w:rsidRPr="00065B62">
              <w:rPr>
                <w:sz w:val="16"/>
                <w:szCs w:val="16"/>
              </w:rPr>
              <w:t>2)</w:t>
            </w:r>
          </w:p>
        </w:tc>
      </w:tr>
      <w:tr w:rsidR="00453A0D" w:rsidRPr="00065B62" w14:paraId="45F803C8" w14:textId="77777777" w:rsidTr="00FC247A">
        <w:trPr>
          <w:cantSplit/>
        </w:trPr>
        <w:tc>
          <w:tcPr>
            <w:tcW w:w="1838" w:type="dxa"/>
            <w:tcBorders>
              <w:top w:val="single" w:sz="4" w:space="0" w:color="auto"/>
              <w:bottom w:val="single" w:sz="4" w:space="0" w:color="auto"/>
            </w:tcBorders>
            <w:shd w:val="clear" w:color="auto" w:fill="auto"/>
          </w:tcPr>
          <w:p w14:paraId="5CBAB05D" w14:textId="77777777" w:rsidR="00453A0D" w:rsidRPr="00065B62" w:rsidRDefault="00453A0D" w:rsidP="00C741E4">
            <w:pPr>
              <w:pStyle w:val="Tabletext"/>
              <w:rPr>
                <w:sz w:val="16"/>
                <w:szCs w:val="16"/>
              </w:rPr>
            </w:pPr>
            <w:r w:rsidRPr="00065B62">
              <w:rPr>
                <w:sz w:val="16"/>
                <w:szCs w:val="16"/>
              </w:rPr>
              <w:t>Office of National Intelligence (Consequential and Transitional Provisions) Act 2018</w:t>
            </w:r>
          </w:p>
        </w:tc>
        <w:tc>
          <w:tcPr>
            <w:tcW w:w="992" w:type="dxa"/>
            <w:tcBorders>
              <w:top w:val="single" w:sz="4" w:space="0" w:color="auto"/>
              <w:bottom w:val="single" w:sz="4" w:space="0" w:color="auto"/>
            </w:tcBorders>
            <w:shd w:val="clear" w:color="auto" w:fill="auto"/>
          </w:tcPr>
          <w:p w14:paraId="010CD2A8" w14:textId="77777777" w:rsidR="00453A0D" w:rsidRPr="00065B62" w:rsidRDefault="00453A0D" w:rsidP="00BB1281">
            <w:pPr>
              <w:pStyle w:val="Tabletext"/>
              <w:rPr>
                <w:sz w:val="16"/>
                <w:szCs w:val="16"/>
              </w:rPr>
            </w:pPr>
            <w:r w:rsidRPr="00065B62">
              <w:rPr>
                <w:sz w:val="16"/>
                <w:szCs w:val="16"/>
              </w:rPr>
              <w:t>156, 2018</w:t>
            </w:r>
          </w:p>
        </w:tc>
        <w:tc>
          <w:tcPr>
            <w:tcW w:w="1134" w:type="dxa"/>
            <w:tcBorders>
              <w:top w:val="single" w:sz="4" w:space="0" w:color="auto"/>
              <w:bottom w:val="single" w:sz="4" w:space="0" w:color="auto"/>
            </w:tcBorders>
            <w:shd w:val="clear" w:color="auto" w:fill="auto"/>
          </w:tcPr>
          <w:p w14:paraId="63FA159A" w14:textId="77777777" w:rsidR="00453A0D" w:rsidRPr="00065B62" w:rsidRDefault="00453A0D" w:rsidP="00BB1281">
            <w:pPr>
              <w:pStyle w:val="Tabletext"/>
              <w:rPr>
                <w:sz w:val="16"/>
                <w:szCs w:val="16"/>
              </w:rPr>
            </w:pPr>
            <w:r w:rsidRPr="00065B62">
              <w:rPr>
                <w:sz w:val="16"/>
                <w:szCs w:val="16"/>
              </w:rPr>
              <w:t>10 Dec 2018</w:t>
            </w:r>
          </w:p>
        </w:tc>
        <w:tc>
          <w:tcPr>
            <w:tcW w:w="1704" w:type="dxa"/>
            <w:tcBorders>
              <w:top w:val="single" w:sz="4" w:space="0" w:color="auto"/>
              <w:bottom w:val="single" w:sz="4" w:space="0" w:color="auto"/>
            </w:tcBorders>
            <w:shd w:val="clear" w:color="auto" w:fill="auto"/>
          </w:tcPr>
          <w:p w14:paraId="0C1B92FC" w14:textId="77777777" w:rsidR="00453A0D" w:rsidRPr="00065B62" w:rsidRDefault="00453A0D" w:rsidP="00757424">
            <w:pPr>
              <w:pStyle w:val="Tabletext"/>
              <w:rPr>
                <w:sz w:val="16"/>
                <w:szCs w:val="16"/>
              </w:rPr>
            </w:pPr>
            <w:r w:rsidRPr="00065B62">
              <w:rPr>
                <w:sz w:val="16"/>
                <w:szCs w:val="16"/>
              </w:rPr>
              <w:t>Sch 2 (</w:t>
            </w:r>
            <w:r w:rsidR="009A3B17" w:rsidRPr="00065B62">
              <w:rPr>
                <w:sz w:val="16"/>
                <w:szCs w:val="16"/>
              </w:rPr>
              <w:t>items 2</w:t>
            </w:r>
            <w:r w:rsidRPr="00065B62">
              <w:rPr>
                <w:sz w:val="16"/>
                <w:szCs w:val="16"/>
              </w:rPr>
              <w:t>6–44)</w:t>
            </w:r>
            <w:r w:rsidR="00564D3E" w:rsidRPr="00065B62">
              <w:rPr>
                <w:sz w:val="16"/>
                <w:szCs w:val="16"/>
              </w:rPr>
              <w:t xml:space="preserve"> and Sch 4</w:t>
            </w:r>
            <w:r w:rsidRPr="00065B62">
              <w:rPr>
                <w:sz w:val="16"/>
                <w:szCs w:val="16"/>
              </w:rPr>
              <w:t xml:space="preserve">: 20 Dec 2018 (s 2(1) </w:t>
            </w:r>
            <w:r w:rsidR="009A3B17" w:rsidRPr="00065B62">
              <w:rPr>
                <w:sz w:val="16"/>
                <w:szCs w:val="16"/>
              </w:rPr>
              <w:t>items 2</w:t>
            </w:r>
            <w:r w:rsidR="00564D3E" w:rsidRPr="00065B62">
              <w:rPr>
                <w:sz w:val="16"/>
                <w:szCs w:val="16"/>
              </w:rPr>
              <w:t>, 4</w:t>
            </w:r>
            <w:r w:rsidR="00584857" w:rsidRPr="00065B62">
              <w:rPr>
                <w:sz w:val="16"/>
                <w:szCs w:val="16"/>
              </w:rPr>
              <w:t>)</w:t>
            </w:r>
          </w:p>
        </w:tc>
        <w:tc>
          <w:tcPr>
            <w:tcW w:w="1417" w:type="dxa"/>
            <w:tcBorders>
              <w:top w:val="single" w:sz="4" w:space="0" w:color="auto"/>
              <w:bottom w:val="single" w:sz="4" w:space="0" w:color="auto"/>
            </w:tcBorders>
            <w:shd w:val="clear" w:color="auto" w:fill="auto"/>
          </w:tcPr>
          <w:p w14:paraId="18E28AEA" w14:textId="77777777" w:rsidR="00453A0D" w:rsidRPr="00065B62" w:rsidRDefault="00564D3E" w:rsidP="00D5141F">
            <w:pPr>
              <w:pStyle w:val="Tabletext"/>
              <w:rPr>
                <w:sz w:val="16"/>
                <w:szCs w:val="16"/>
              </w:rPr>
            </w:pPr>
            <w:r w:rsidRPr="00065B62">
              <w:rPr>
                <w:sz w:val="16"/>
                <w:szCs w:val="16"/>
              </w:rPr>
              <w:t>Sch 4</w:t>
            </w:r>
          </w:p>
        </w:tc>
      </w:tr>
      <w:tr w:rsidR="00A524E4" w:rsidRPr="00065B62" w14:paraId="776AC6BF" w14:textId="77777777" w:rsidTr="00C13C66">
        <w:trPr>
          <w:cantSplit/>
        </w:trPr>
        <w:tc>
          <w:tcPr>
            <w:tcW w:w="1838" w:type="dxa"/>
            <w:tcBorders>
              <w:top w:val="single" w:sz="4" w:space="0" w:color="auto"/>
              <w:bottom w:val="single" w:sz="4" w:space="0" w:color="auto"/>
            </w:tcBorders>
            <w:shd w:val="clear" w:color="auto" w:fill="auto"/>
          </w:tcPr>
          <w:p w14:paraId="56B5E227" w14:textId="77777777" w:rsidR="00A524E4" w:rsidRPr="00065B62" w:rsidRDefault="00A524E4" w:rsidP="00C741E4">
            <w:pPr>
              <w:pStyle w:val="Tabletext"/>
              <w:rPr>
                <w:sz w:val="16"/>
                <w:szCs w:val="16"/>
              </w:rPr>
            </w:pPr>
            <w:r w:rsidRPr="00065B62">
              <w:rPr>
                <w:sz w:val="16"/>
                <w:szCs w:val="16"/>
              </w:rPr>
              <w:lastRenderedPageBreak/>
              <w:t>Combatting Child Sexual Exploitation Legislation Amendment Act 2019</w:t>
            </w:r>
          </w:p>
        </w:tc>
        <w:tc>
          <w:tcPr>
            <w:tcW w:w="992" w:type="dxa"/>
            <w:tcBorders>
              <w:top w:val="single" w:sz="4" w:space="0" w:color="auto"/>
              <w:bottom w:val="single" w:sz="4" w:space="0" w:color="auto"/>
            </w:tcBorders>
            <w:shd w:val="clear" w:color="auto" w:fill="auto"/>
          </w:tcPr>
          <w:p w14:paraId="1AB1CB7C" w14:textId="77777777" w:rsidR="00A524E4" w:rsidRPr="00065B62" w:rsidRDefault="00A524E4" w:rsidP="00BB1281">
            <w:pPr>
              <w:pStyle w:val="Tabletext"/>
              <w:rPr>
                <w:sz w:val="16"/>
                <w:szCs w:val="16"/>
              </w:rPr>
            </w:pPr>
            <w:r w:rsidRPr="00065B62">
              <w:rPr>
                <w:sz w:val="16"/>
                <w:szCs w:val="16"/>
              </w:rPr>
              <w:t>72, 2019</w:t>
            </w:r>
          </w:p>
        </w:tc>
        <w:tc>
          <w:tcPr>
            <w:tcW w:w="1134" w:type="dxa"/>
            <w:tcBorders>
              <w:top w:val="single" w:sz="4" w:space="0" w:color="auto"/>
              <w:bottom w:val="single" w:sz="4" w:space="0" w:color="auto"/>
            </w:tcBorders>
            <w:shd w:val="clear" w:color="auto" w:fill="auto"/>
          </w:tcPr>
          <w:p w14:paraId="31D81B4E" w14:textId="77777777" w:rsidR="00A524E4" w:rsidRPr="00065B62" w:rsidRDefault="00A524E4" w:rsidP="00BB1281">
            <w:pPr>
              <w:pStyle w:val="Tabletext"/>
              <w:rPr>
                <w:sz w:val="16"/>
                <w:szCs w:val="16"/>
              </w:rPr>
            </w:pPr>
            <w:r w:rsidRPr="00065B62">
              <w:rPr>
                <w:sz w:val="16"/>
                <w:szCs w:val="16"/>
              </w:rPr>
              <w:t>20 Sept 2019</w:t>
            </w:r>
          </w:p>
        </w:tc>
        <w:tc>
          <w:tcPr>
            <w:tcW w:w="1704" w:type="dxa"/>
            <w:tcBorders>
              <w:top w:val="single" w:sz="4" w:space="0" w:color="auto"/>
              <w:bottom w:val="single" w:sz="4" w:space="0" w:color="auto"/>
            </w:tcBorders>
            <w:shd w:val="clear" w:color="auto" w:fill="auto"/>
          </w:tcPr>
          <w:p w14:paraId="4A9C4F36" w14:textId="5745A79D" w:rsidR="00A524E4" w:rsidRPr="00065B62" w:rsidRDefault="00FC247A" w:rsidP="00404DB2">
            <w:pPr>
              <w:pStyle w:val="Tabletext"/>
              <w:rPr>
                <w:sz w:val="16"/>
                <w:szCs w:val="16"/>
              </w:rPr>
            </w:pPr>
            <w:r w:rsidRPr="00065B62">
              <w:rPr>
                <w:sz w:val="16"/>
                <w:szCs w:val="16"/>
              </w:rPr>
              <w:t>Sch 1 (</w:t>
            </w:r>
            <w:r w:rsidR="00BE6C47" w:rsidRPr="00065B62">
              <w:rPr>
                <w:sz w:val="16"/>
                <w:szCs w:val="16"/>
              </w:rPr>
              <w:t>item 1</w:t>
            </w:r>
            <w:r w:rsidRPr="00065B62">
              <w:rPr>
                <w:sz w:val="16"/>
                <w:szCs w:val="16"/>
              </w:rPr>
              <w:t xml:space="preserve">): </w:t>
            </w:r>
            <w:r w:rsidR="00404DB2" w:rsidRPr="00065B62">
              <w:rPr>
                <w:sz w:val="16"/>
                <w:szCs w:val="16"/>
              </w:rPr>
              <w:t>20 Mar 2020</w:t>
            </w:r>
            <w:r w:rsidRPr="00065B62">
              <w:rPr>
                <w:sz w:val="16"/>
                <w:szCs w:val="16"/>
              </w:rPr>
              <w:t xml:space="preserve"> (s 2(1) </w:t>
            </w:r>
            <w:r w:rsidR="00F42B2C" w:rsidRPr="00065B62">
              <w:rPr>
                <w:sz w:val="16"/>
                <w:szCs w:val="16"/>
              </w:rPr>
              <w:t>item 2</w:t>
            </w:r>
            <w:r w:rsidRPr="00065B62">
              <w:rPr>
                <w:sz w:val="16"/>
                <w:szCs w:val="16"/>
              </w:rPr>
              <w:t>)</w:t>
            </w:r>
            <w:r w:rsidRPr="00065B62">
              <w:rPr>
                <w:sz w:val="16"/>
                <w:szCs w:val="16"/>
              </w:rPr>
              <w:br/>
            </w:r>
            <w:r w:rsidR="00A524E4" w:rsidRPr="00065B62">
              <w:rPr>
                <w:sz w:val="16"/>
                <w:szCs w:val="16"/>
              </w:rPr>
              <w:t>Sch 2 (</w:t>
            </w:r>
            <w:r w:rsidR="008E1448" w:rsidRPr="00065B62">
              <w:rPr>
                <w:sz w:val="16"/>
                <w:szCs w:val="16"/>
              </w:rPr>
              <w:t>items 1</w:t>
            </w:r>
            <w:r w:rsidR="00A524E4" w:rsidRPr="00065B62">
              <w:rPr>
                <w:sz w:val="16"/>
                <w:szCs w:val="16"/>
              </w:rPr>
              <w:t>, 2) and Sch 7 (</w:t>
            </w:r>
            <w:r w:rsidR="008E1448" w:rsidRPr="00065B62">
              <w:rPr>
                <w:sz w:val="16"/>
                <w:szCs w:val="16"/>
              </w:rPr>
              <w:t>items 1</w:t>
            </w:r>
            <w:r w:rsidR="00A524E4" w:rsidRPr="00065B62">
              <w:rPr>
                <w:sz w:val="16"/>
                <w:szCs w:val="16"/>
              </w:rPr>
              <w:t>–11, 45–48): 2</w:t>
            </w:r>
            <w:r w:rsidRPr="00065B62">
              <w:rPr>
                <w:sz w:val="16"/>
                <w:szCs w:val="16"/>
              </w:rPr>
              <w:t xml:space="preserve">1 Sept 2019 (s 2(1) </w:t>
            </w:r>
            <w:r w:rsidR="00F42B2C" w:rsidRPr="00065B62">
              <w:rPr>
                <w:sz w:val="16"/>
                <w:szCs w:val="16"/>
              </w:rPr>
              <w:t>items 3</w:t>
            </w:r>
            <w:r w:rsidRPr="00065B62">
              <w:rPr>
                <w:sz w:val="16"/>
                <w:szCs w:val="16"/>
              </w:rPr>
              <w:t>, 4)</w:t>
            </w:r>
          </w:p>
        </w:tc>
        <w:tc>
          <w:tcPr>
            <w:tcW w:w="1417" w:type="dxa"/>
            <w:tcBorders>
              <w:top w:val="single" w:sz="4" w:space="0" w:color="auto"/>
              <w:bottom w:val="single" w:sz="4" w:space="0" w:color="auto"/>
            </w:tcBorders>
            <w:shd w:val="clear" w:color="auto" w:fill="auto"/>
          </w:tcPr>
          <w:p w14:paraId="69979638" w14:textId="329FC50F" w:rsidR="00A524E4" w:rsidRPr="00065B62" w:rsidRDefault="00833964" w:rsidP="00D5141F">
            <w:pPr>
              <w:pStyle w:val="Tabletext"/>
              <w:rPr>
                <w:sz w:val="16"/>
                <w:szCs w:val="16"/>
              </w:rPr>
            </w:pPr>
            <w:r w:rsidRPr="00065B62">
              <w:rPr>
                <w:sz w:val="16"/>
                <w:szCs w:val="16"/>
              </w:rPr>
              <w:t>Sch 7 (</w:t>
            </w:r>
            <w:r w:rsidR="008E1448" w:rsidRPr="00065B62">
              <w:rPr>
                <w:sz w:val="16"/>
                <w:szCs w:val="16"/>
              </w:rPr>
              <w:t>items 4</w:t>
            </w:r>
            <w:r w:rsidRPr="00065B62">
              <w:rPr>
                <w:sz w:val="16"/>
                <w:szCs w:val="16"/>
              </w:rPr>
              <w:t>5–48)</w:t>
            </w:r>
          </w:p>
        </w:tc>
      </w:tr>
      <w:tr w:rsidR="00A74E52" w:rsidRPr="00065B62" w14:paraId="742C19C3" w14:textId="77777777" w:rsidTr="00C13C66">
        <w:trPr>
          <w:cantSplit/>
        </w:trPr>
        <w:tc>
          <w:tcPr>
            <w:tcW w:w="1838" w:type="dxa"/>
            <w:tcBorders>
              <w:top w:val="single" w:sz="4" w:space="0" w:color="auto"/>
              <w:bottom w:val="single" w:sz="4" w:space="0" w:color="auto"/>
            </w:tcBorders>
            <w:shd w:val="clear" w:color="auto" w:fill="auto"/>
          </w:tcPr>
          <w:p w14:paraId="56577683" w14:textId="77777777" w:rsidR="00A74E52" w:rsidRPr="00065B62" w:rsidRDefault="00A74E52" w:rsidP="00C741E4">
            <w:pPr>
              <w:pStyle w:val="Tabletext"/>
              <w:rPr>
                <w:sz w:val="16"/>
                <w:szCs w:val="16"/>
              </w:rPr>
            </w:pPr>
            <w:r w:rsidRPr="00065B62">
              <w:rPr>
                <w:sz w:val="16"/>
                <w:szCs w:val="16"/>
              </w:rPr>
              <w:t>Crimes Legislation Amendment (Police Powers at Airports) Act 2019</w:t>
            </w:r>
          </w:p>
        </w:tc>
        <w:tc>
          <w:tcPr>
            <w:tcW w:w="992" w:type="dxa"/>
            <w:tcBorders>
              <w:top w:val="single" w:sz="4" w:space="0" w:color="auto"/>
              <w:bottom w:val="single" w:sz="4" w:space="0" w:color="auto"/>
            </w:tcBorders>
            <w:shd w:val="clear" w:color="auto" w:fill="auto"/>
          </w:tcPr>
          <w:p w14:paraId="746A536F" w14:textId="77777777" w:rsidR="00A74E52" w:rsidRPr="00065B62" w:rsidRDefault="00A74E52" w:rsidP="00BB1281">
            <w:pPr>
              <w:pStyle w:val="Tabletext"/>
              <w:rPr>
                <w:sz w:val="16"/>
                <w:szCs w:val="16"/>
              </w:rPr>
            </w:pPr>
            <w:r w:rsidRPr="00065B62">
              <w:rPr>
                <w:sz w:val="16"/>
                <w:szCs w:val="16"/>
              </w:rPr>
              <w:t>89, 2019</w:t>
            </w:r>
          </w:p>
        </w:tc>
        <w:tc>
          <w:tcPr>
            <w:tcW w:w="1134" w:type="dxa"/>
            <w:tcBorders>
              <w:top w:val="single" w:sz="4" w:space="0" w:color="auto"/>
              <w:bottom w:val="single" w:sz="4" w:space="0" w:color="auto"/>
            </w:tcBorders>
            <w:shd w:val="clear" w:color="auto" w:fill="auto"/>
          </w:tcPr>
          <w:p w14:paraId="2E0FACFB" w14:textId="77777777" w:rsidR="00A74E52" w:rsidRPr="00065B62" w:rsidRDefault="00A74E52" w:rsidP="00BB1281">
            <w:pPr>
              <w:pStyle w:val="Tabletext"/>
              <w:rPr>
                <w:sz w:val="16"/>
                <w:szCs w:val="16"/>
              </w:rPr>
            </w:pPr>
            <w:r w:rsidRPr="00065B62">
              <w:rPr>
                <w:sz w:val="16"/>
                <w:szCs w:val="16"/>
              </w:rPr>
              <w:t>28 Oct 2019</w:t>
            </w:r>
          </w:p>
        </w:tc>
        <w:tc>
          <w:tcPr>
            <w:tcW w:w="1704" w:type="dxa"/>
            <w:tcBorders>
              <w:top w:val="single" w:sz="4" w:space="0" w:color="auto"/>
              <w:bottom w:val="single" w:sz="4" w:space="0" w:color="auto"/>
            </w:tcBorders>
            <w:shd w:val="clear" w:color="auto" w:fill="auto"/>
          </w:tcPr>
          <w:p w14:paraId="2A6BE324" w14:textId="18CA4B80" w:rsidR="00A74E52" w:rsidRPr="00065B62" w:rsidRDefault="00A74E52">
            <w:pPr>
              <w:pStyle w:val="Tabletext"/>
              <w:rPr>
                <w:sz w:val="16"/>
                <w:szCs w:val="16"/>
                <w:u w:val="single"/>
              </w:rPr>
            </w:pPr>
            <w:r w:rsidRPr="00065B62">
              <w:rPr>
                <w:sz w:val="16"/>
                <w:szCs w:val="16"/>
              </w:rPr>
              <w:t>Sch 1 (</w:t>
            </w:r>
            <w:r w:rsidR="00BE6C47" w:rsidRPr="00065B62">
              <w:rPr>
                <w:sz w:val="16"/>
                <w:szCs w:val="16"/>
              </w:rPr>
              <w:t>item 1</w:t>
            </w:r>
            <w:r w:rsidRPr="00065B62">
              <w:rPr>
                <w:sz w:val="16"/>
                <w:szCs w:val="16"/>
              </w:rPr>
              <w:t xml:space="preserve">): </w:t>
            </w:r>
            <w:r w:rsidR="00BB3962" w:rsidRPr="00065B62">
              <w:rPr>
                <w:sz w:val="16"/>
                <w:szCs w:val="16"/>
              </w:rPr>
              <w:t>28 Apr 2020</w:t>
            </w:r>
            <w:r w:rsidRPr="00065B62">
              <w:rPr>
                <w:sz w:val="16"/>
                <w:szCs w:val="16"/>
              </w:rPr>
              <w:t xml:space="preserve">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07F59A46" w14:textId="77777777" w:rsidR="00A74E52" w:rsidRPr="00065B62" w:rsidRDefault="00A74E52" w:rsidP="00D5141F">
            <w:pPr>
              <w:pStyle w:val="Tabletext"/>
              <w:rPr>
                <w:sz w:val="16"/>
                <w:szCs w:val="16"/>
              </w:rPr>
            </w:pPr>
            <w:r w:rsidRPr="00065B62">
              <w:rPr>
                <w:sz w:val="16"/>
                <w:szCs w:val="16"/>
              </w:rPr>
              <w:t>—</w:t>
            </w:r>
          </w:p>
        </w:tc>
      </w:tr>
      <w:tr w:rsidR="00314DF5" w:rsidRPr="00065B62" w14:paraId="3B235E0F" w14:textId="77777777" w:rsidTr="005856D5">
        <w:trPr>
          <w:cantSplit/>
        </w:trPr>
        <w:tc>
          <w:tcPr>
            <w:tcW w:w="1838" w:type="dxa"/>
            <w:tcBorders>
              <w:top w:val="single" w:sz="4" w:space="0" w:color="auto"/>
              <w:bottom w:val="single" w:sz="4" w:space="0" w:color="auto"/>
            </w:tcBorders>
            <w:shd w:val="clear" w:color="auto" w:fill="auto"/>
          </w:tcPr>
          <w:p w14:paraId="5AE53FBB" w14:textId="5E319AC7" w:rsidR="00314DF5" w:rsidRPr="00065B62" w:rsidRDefault="00314DF5" w:rsidP="00C741E4">
            <w:pPr>
              <w:pStyle w:val="Tabletext"/>
              <w:rPr>
                <w:sz w:val="16"/>
                <w:szCs w:val="16"/>
              </w:rPr>
            </w:pPr>
            <w:r w:rsidRPr="00065B62">
              <w:rPr>
                <w:sz w:val="16"/>
                <w:szCs w:val="16"/>
              </w:rPr>
              <w:t>Counter</w:t>
            </w:r>
            <w:r w:rsidR="00065B62">
              <w:rPr>
                <w:sz w:val="16"/>
                <w:szCs w:val="16"/>
              </w:rPr>
              <w:noBreakHyphen/>
            </w:r>
            <w:r w:rsidRPr="00065B62">
              <w:rPr>
                <w:sz w:val="16"/>
                <w:szCs w:val="16"/>
              </w:rPr>
              <w:t>Terrorism Legislation Amendment (2019 Measures No.</w:t>
            </w:r>
            <w:r w:rsidR="00DB2158" w:rsidRPr="00065B62">
              <w:rPr>
                <w:sz w:val="16"/>
                <w:szCs w:val="16"/>
              </w:rPr>
              <w:t> </w:t>
            </w:r>
            <w:r w:rsidRPr="00065B62">
              <w:rPr>
                <w:sz w:val="16"/>
                <w:szCs w:val="16"/>
              </w:rPr>
              <w:t>1) Act 2019</w:t>
            </w:r>
          </w:p>
        </w:tc>
        <w:tc>
          <w:tcPr>
            <w:tcW w:w="992" w:type="dxa"/>
            <w:tcBorders>
              <w:top w:val="single" w:sz="4" w:space="0" w:color="auto"/>
              <w:bottom w:val="single" w:sz="4" w:space="0" w:color="auto"/>
            </w:tcBorders>
            <w:shd w:val="clear" w:color="auto" w:fill="auto"/>
          </w:tcPr>
          <w:p w14:paraId="27CAC65F" w14:textId="77777777" w:rsidR="00314DF5" w:rsidRPr="00065B62" w:rsidRDefault="00314DF5" w:rsidP="00BB1281">
            <w:pPr>
              <w:pStyle w:val="Tabletext"/>
              <w:rPr>
                <w:sz w:val="16"/>
                <w:szCs w:val="16"/>
              </w:rPr>
            </w:pPr>
            <w:r w:rsidRPr="00065B62">
              <w:rPr>
                <w:sz w:val="16"/>
                <w:szCs w:val="16"/>
              </w:rPr>
              <w:t>119, 2019</w:t>
            </w:r>
          </w:p>
        </w:tc>
        <w:tc>
          <w:tcPr>
            <w:tcW w:w="1134" w:type="dxa"/>
            <w:tcBorders>
              <w:top w:val="single" w:sz="4" w:space="0" w:color="auto"/>
              <w:bottom w:val="single" w:sz="4" w:space="0" w:color="auto"/>
            </w:tcBorders>
            <w:shd w:val="clear" w:color="auto" w:fill="auto"/>
          </w:tcPr>
          <w:p w14:paraId="2928F165" w14:textId="77777777" w:rsidR="00314DF5" w:rsidRPr="00065B62" w:rsidRDefault="00314DF5" w:rsidP="00BB1281">
            <w:pPr>
              <w:pStyle w:val="Tabletext"/>
              <w:rPr>
                <w:sz w:val="16"/>
                <w:szCs w:val="16"/>
              </w:rPr>
            </w:pPr>
            <w:r w:rsidRPr="00065B62">
              <w:rPr>
                <w:sz w:val="16"/>
                <w:szCs w:val="16"/>
              </w:rPr>
              <w:t>11 Dec 2019</w:t>
            </w:r>
          </w:p>
        </w:tc>
        <w:tc>
          <w:tcPr>
            <w:tcW w:w="1704" w:type="dxa"/>
            <w:tcBorders>
              <w:top w:val="single" w:sz="4" w:space="0" w:color="auto"/>
              <w:bottom w:val="single" w:sz="4" w:space="0" w:color="auto"/>
            </w:tcBorders>
            <w:shd w:val="clear" w:color="auto" w:fill="auto"/>
          </w:tcPr>
          <w:p w14:paraId="22C18317" w14:textId="7A68DA10" w:rsidR="00314DF5" w:rsidRPr="00065B62" w:rsidRDefault="00314DF5" w:rsidP="00FC247A">
            <w:pPr>
              <w:pStyle w:val="Tabletext"/>
              <w:rPr>
                <w:sz w:val="16"/>
                <w:szCs w:val="16"/>
              </w:rPr>
            </w:pPr>
            <w:r w:rsidRPr="00065B62">
              <w:rPr>
                <w:sz w:val="16"/>
                <w:szCs w:val="16"/>
              </w:rPr>
              <w:t xml:space="preserve">Sch 1: 12 Dec 2019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74CEC332" w14:textId="60BEA946" w:rsidR="00314DF5" w:rsidRPr="00065B62" w:rsidRDefault="00314DF5" w:rsidP="00D5141F">
            <w:pPr>
              <w:pStyle w:val="Tabletext"/>
              <w:rPr>
                <w:sz w:val="16"/>
                <w:szCs w:val="16"/>
              </w:rPr>
            </w:pPr>
            <w:r w:rsidRPr="00065B62">
              <w:rPr>
                <w:sz w:val="16"/>
                <w:szCs w:val="16"/>
              </w:rPr>
              <w:t>Sch 1 (</w:t>
            </w:r>
            <w:r w:rsidR="00BE6C47" w:rsidRPr="00065B62">
              <w:rPr>
                <w:sz w:val="16"/>
                <w:szCs w:val="16"/>
              </w:rPr>
              <w:t>item 1</w:t>
            </w:r>
            <w:r w:rsidRPr="00065B62">
              <w:rPr>
                <w:sz w:val="16"/>
                <w:szCs w:val="16"/>
              </w:rPr>
              <w:t>7)</w:t>
            </w:r>
          </w:p>
        </w:tc>
      </w:tr>
      <w:tr w:rsidR="0014416F" w:rsidRPr="00065B62" w14:paraId="7746133F" w14:textId="77777777" w:rsidTr="00B82E53">
        <w:trPr>
          <w:cantSplit/>
        </w:trPr>
        <w:tc>
          <w:tcPr>
            <w:tcW w:w="1838" w:type="dxa"/>
            <w:tcBorders>
              <w:top w:val="single" w:sz="4" w:space="0" w:color="auto"/>
              <w:bottom w:val="single" w:sz="4" w:space="0" w:color="auto"/>
            </w:tcBorders>
            <w:shd w:val="clear" w:color="auto" w:fill="auto"/>
          </w:tcPr>
          <w:p w14:paraId="56DC39E4" w14:textId="77777777" w:rsidR="0014416F" w:rsidRPr="00065B62" w:rsidRDefault="0014416F" w:rsidP="00C741E4">
            <w:pPr>
              <w:pStyle w:val="Tabletext"/>
              <w:rPr>
                <w:sz w:val="16"/>
                <w:szCs w:val="16"/>
              </w:rPr>
            </w:pPr>
            <w:r w:rsidRPr="00065B62">
              <w:rPr>
                <w:sz w:val="16"/>
                <w:szCs w:val="16"/>
              </w:rPr>
              <w:t>Crimes Legislation Amendment (Sexual Crimes Against Children and Community Protection Measures) Act 2020</w:t>
            </w:r>
          </w:p>
        </w:tc>
        <w:tc>
          <w:tcPr>
            <w:tcW w:w="992" w:type="dxa"/>
            <w:tcBorders>
              <w:top w:val="single" w:sz="4" w:space="0" w:color="auto"/>
              <w:bottom w:val="single" w:sz="4" w:space="0" w:color="auto"/>
            </w:tcBorders>
            <w:shd w:val="clear" w:color="auto" w:fill="auto"/>
          </w:tcPr>
          <w:p w14:paraId="59A5D4DD" w14:textId="77777777" w:rsidR="0014416F" w:rsidRPr="00065B62" w:rsidRDefault="0014416F" w:rsidP="00BB1281">
            <w:pPr>
              <w:pStyle w:val="Tabletext"/>
              <w:rPr>
                <w:sz w:val="16"/>
                <w:szCs w:val="16"/>
              </w:rPr>
            </w:pPr>
            <w:r w:rsidRPr="00065B62">
              <w:rPr>
                <w:sz w:val="16"/>
                <w:szCs w:val="16"/>
              </w:rPr>
              <w:t>70, 2020</w:t>
            </w:r>
          </w:p>
        </w:tc>
        <w:tc>
          <w:tcPr>
            <w:tcW w:w="1134" w:type="dxa"/>
            <w:tcBorders>
              <w:top w:val="single" w:sz="4" w:space="0" w:color="auto"/>
              <w:bottom w:val="single" w:sz="4" w:space="0" w:color="auto"/>
            </w:tcBorders>
            <w:shd w:val="clear" w:color="auto" w:fill="auto"/>
          </w:tcPr>
          <w:p w14:paraId="49E417D9" w14:textId="77777777" w:rsidR="0014416F" w:rsidRPr="00065B62" w:rsidRDefault="0014416F" w:rsidP="00BB1281">
            <w:pPr>
              <w:pStyle w:val="Tabletext"/>
              <w:rPr>
                <w:sz w:val="16"/>
                <w:szCs w:val="16"/>
              </w:rPr>
            </w:pPr>
            <w:r w:rsidRPr="00065B62">
              <w:rPr>
                <w:sz w:val="16"/>
                <w:szCs w:val="16"/>
              </w:rPr>
              <w:t>22</w:t>
            </w:r>
            <w:r w:rsidR="00DB2158" w:rsidRPr="00065B62">
              <w:rPr>
                <w:sz w:val="16"/>
                <w:szCs w:val="16"/>
              </w:rPr>
              <w:t> </w:t>
            </w:r>
            <w:r w:rsidRPr="00065B62">
              <w:rPr>
                <w:sz w:val="16"/>
                <w:szCs w:val="16"/>
              </w:rPr>
              <w:t>June 2020</w:t>
            </w:r>
          </w:p>
        </w:tc>
        <w:tc>
          <w:tcPr>
            <w:tcW w:w="1704" w:type="dxa"/>
            <w:tcBorders>
              <w:top w:val="single" w:sz="4" w:space="0" w:color="auto"/>
              <w:bottom w:val="single" w:sz="4" w:space="0" w:color="auto"/>
            </w:tcBorders>
            <w:shd w:val="clear" w:color="auto" w:fill="auto"/>
          </w:tcPr>
          <w:p w14:paraId="4E73B972" w14:textId="6BCDDD72" w:rsidR="0014416F" w:rsidRPr="00065B62" w:rsidRDefault="0014416F" w:rsidP="0063016B">
            <w:pPr>
              <w:pStyle w:val="Tabletext"/>
              <w:rPr>
                <w:sz w:val="16"/>
                <w:szCs w:val="16"/>
                <w:u w:val="single"/>
              </w:rPr>
            </w:pPr>
            <w:r w:rsidRPr="00065B62">
              <w:rPr>
                <w:sz w:val="16"/>
                <w:szCs w:val="16"/>
              </w:rPr>
              <w:t>Sch 1, 2, 6, 7, 10–12</w:t>
            </w:r>
            <w:r w:rsidR="00D534AF" w:rsidRPr="00065B62">
              <w:rPr>
                <w:sz w:val="16"/>
                <w:szCs w:val="16"/>
              </w:rPr>
              <w:t xml:space="preserve"> and</w:t>
            </w:r>
            <w:r w:rsidRPr="00065B62">
              <w:rPr>
                <w:sz w:val="16"/>
                <w:szCs w:val="16"/>
              </w:rPr>
              <w:t xml:space="preserve"> 14: 23</w:t>
            </w:r>
            <w:r w:rsidR="00DB2158" w:rsidRPr="00065B62">
              <w:rPr>
                <w:sz w:val="16"/>
                <w:szCs w:val="16"/>
              </w:rPr>
              <w:t> </w:t>
            </w:r>
            <w:r w:rsidRPr="00065B62">
              <w:rPr>
                <w:sz w:val="16"/>
                <w:szCs w:val="16"/>
              </w:rPr>
              <w:t xml:space="preserve">June 2020 (s 2(1) </w:t>
            </w:r>
            <w:r w:rsidR="009A3B17" w:rsidRPr="00065B62">
              <w:rPr>
                <w:sz w:val="16"/>
                <w:szCs w:val="16"/>
              </w:rPr>
              <w:t>items 2</w:t>
            </w:r>
            <w:r w:rsidRPr="00065B62">
              <w:rPr>
                <w:sz w:val="16"/>
                <w:szCs w:val="16"/>
              </w:rPr>
              <w:t>, 7–12, 14, 16)</w:t>
            </w:r>
            <w:r w:rsidRPr="00065B62">
              <w:rPr>
                <w:sz w:val="16"/>
                <w:szCs w:val="16"/>
              </w:rPr>
              <w:br/>
              <w:t>Sch 3,</w:t>
            </w:r>
            <w:r w:rsidR="00D534AF" w:rsidRPr="00065B62">
              <w:rPr>
                <w:sz w:val="16"/>
                <w:szCs w:val="16"/>
              </w:rPr>
              <w:t xml:space="preserve"> Sch</w:t>
            </w:r>
            <w:r w:rsidRPr="00065B62">
              <w:rPr>
                <w:sz w:val="16"/>
                <w:szCs w:val="16"/>
              </w:rPr>
              <w:t xml:space="preserve"> 8 (</w:t>
            </w:r>
            <w:r w:rsidR="008E1448" w:rsidRPr="00065B62">
              <w:rPr>
                <w:sz w:val="16"/>
                <w:szCs w:val="16"/>
              </w:rPr>
              <w:t>items 1</w:t>
            </w:r>
            <w:r w:rsidRPr="00065B62">
              <w:rPr>
                <w:sz w:val="16"/>
                <w:szCs w:val="16"/>
              </w:rPr>
              <w:t>–5</w:t>
            </w:r>
            <w:r w:rsidR="00D534AF" w:rsidRPr="00065B62">
              <w:rPr>
                <w:sz w:val="16"/>
                <w:szCs w:val="16"/>
              </w:rPr>
              <w:t>, 7</w:t>
            </w:r>
            <w:r w:rsidRPr="00065B62">
              <w:rPr>
                <w:sz w:val="16"/>
                <w:szCs w:val="16"/>
              </w:rPr>
              <w:t>)</w:t>
            </w:r>
            <w:r w:rsidR="00D534AF" w:rsidRPr="00065B62">
              <w:rPr>
                <w:sz w:val="16"/>
                <w:szCs w:val="16"/>
              </w:rPr>
              <w:t xml:space="preserve"> and Sch</w:t>
            </w:r>
            <w:r w:rsidRPr="00065B62">
              <w:rPr>
                <w:sz w:val="16"/>
                <w:szCs w:val="16"/>
              </w:rPr>
              <w:t xml:space="preserve"> 13</w:t>
            </w:r>
            <w:r w:rsidR="001D232A" w:rsidRPr="00065B62">
              <w:rPr>
                <w:sz w:val="16"/>
                <w:szCs w:val="16"/>
              </w:rPr>
              <w:t xml:space="preserve">: </w:t>
            </w:r>
            <w:r w:rsidR="003110C8" w:rsidRPr="00065B62">
              <w:rPr>
                <w:sz w:val="16"/>
                <w:szCs w:val="16"/>
              </w:rPr>
              <w:t>20 July</w:t>
            </w:r>
            <w:r w:rsidR="001D232A" w:rsidRPr="00065B62">
              <w:rPr>
                <w:sz w:val="16"/>
                <w:szCs w:val="16"/>
              </w:rPr>
              <w:t xml:space="preserve"> 2020 (s 2(1) </w:t>
            </w:r>
            <w:r w:rsidR="00F42B2C" w:rsidRPr="00065B62">
              <w:rPr>
                <w:sz w:val="16"/>
                <w:szCs w:val="16"/>
              </w:rPr>
              <w:t>items 3</w:t>
            </w:r>
            <w:r w:rsidR="001D232A" w:rsidRPr="00065B62">
              <w:rPr>
                <w:sz w:val="16"/>
                <w:szCs w:val="16"/>
              </w:rPr>
              <w:t>, 13, 15)</w:t>
            </w:r>
          </w:p>
        </w:tc>
        <w:tc>
          <w:tcPr>
            <w:tcW w:w="1417" w:type="dxa"/>
            <w:tcBorders>
              <w:top w:val="single" w:sz="4" w:space="0" w:color="auto"/>
              <w:bottom w:val="single" w:sz="4" w:space="0" w:color="auto"/>
            </w:tcBorders>
            <w:shd w:val="clear" w:color="auto" w:fill="auto"/>
          </w:tcPr>
          <w:p w14:paraId="489E2D8B" w14:textId="77777777" w:rsidR="0014416F" w:rsidRPr="00065B62" w:rsidRDefault="00331D43">
            <w:pPr>
              <w:pStyle w:val="Tabletext"/>
              <w:rPr>
                <w:sz w:val="16"/>
                <w:szCs w:val="16"/>
                <w:u w:val="single"/>
              </w:rPr>
            </w:pPr>
            <w:r w:rsidRPr="00065B62">
              <w:rPr>
                <w:sz w:val="16"/>
                <w:szCs w:val="16"/>
              </w:rPr>
              <w:t>Sch 1 (</w:t>
            </w:r>
            <w:r w:rsidR="00F42B2C" w:rsidRPr="00065B62">
              <w:rPr>
                <w:sz w:val="16"/>
                <w:szCs w:val="16"/>
              </w:rPr>
              <w:t>item 2</w:t>
            </w:r>
            <w:r w:rsidRPr="00065B62">
              <w:rPr>
                <w:sz w:val="16"/>
                <w:szCs w:val="16"/>
              </w:rPr>
              <w:t>), Sch 2 (</w:t>
            </w:r>
            <w:r w:rsidR="00F42B2C" w:rsidRPr="00065B62">
              <w:rPr>
                <w:sz w:val="16"/>
                <w:szCs w:val="16"/>
              </w:rPr>
              <w:t>item 3</w:t>
            </w:r>
            <w:r w:rsidRPr="00065B62">
              <w:rPr>
                <w:sz w:val="16"/>
                <w:szCs w:val="16"/>
              </w:rPr>
              <w:t xml:space="preserve">), </w:t>
            </w:r>
            <w:r w:rsidR="00D534AF" w:rsidRPr="00065B62">
              <w:rPr>
                <w:sz w:val="16"/>
                <w:szCs w:val="16"/>
              </w:rPr>
              <w:t>Sch 3 (item</w:t>
            </w:r>
            <w:r w:rsidR="00DB2158" w:rsidRPr="00065B62">
              <w:rPr>
                <w:sz w:val="16"/>
                <w:szCs w:val="16"/>
              </w:rPr>
              <w:t> </w:t>
            </w:r>
            <w:r w:rsidR="00D534AF" w:rsidRPr="00065B62">
              <w:rPr>
                <w:sz w:val="16"/>
                <w:szCs w:val="16"/>
              </w:rPr>
              <w:t xml:space="preserve">9), </w:t>
            </w:r>
            <w:r w:rsidRPr="00065B62">
              <w:rPr>
                <w:sz w:val="16"/>
                <w:szCs w:val="16"/>
              </w:rPr>
              <w:t>Sch 6 (</w:t>
            </w:r>
            <w:r w:rsidR="00F42B2C" w:rsidRPr="00065B62">
              <w:rPr>
                <w:sz w:val="16"/>
                <w:szCs w:val="16"/>
              </w:rPr>
              <w:t>items 3</w:t>
            </w:r>
            <w:r w:rsidRPr="00065B62">
              <w:rPr>
                <w:sz w:val="16"/>
                <w:szCs w:val="16"/>
              </w:rPr>
              <w:t>, 7), Sch 7 (</w:t>
            </w:r>
            <w:r w:rsidR="009A3B17" w:rsidRPr="00065B62">
              <w:rPr>
                <w:sz w:val="16"/>
                <w:szCs w:val="16"/>
              </w:rPr>
              <w:t>items 2</w:t>
            </w:r>
            <w:r w:rsidRPr="00065B62">
              <w:rPr>
                <w:sz w:val="16"/>
                <w:szCs w:val="16"/>
              </w:rPr>
              <w:t xml:space="preserve">, 5), </w:t>
            </w:r>
            <w:r w:rsidR="00D534AF" w:rsidRPr="00065B62">
              <w:rPr>
                <w:sz w:val="16"/>
                <w:szCs w:val="16"/>
              </w:rPr>
              <w:t>Sch 8 (</w:t>
            </w:r>
            <w:r w:rsidR="00BB474B" w:rsidRPr="00065B62">
              <w:rPr>
                <w:sz w:val="16"/>
                <w:szCs w:val="16"/>
              </w:rPr>
              <w:t>item 7</w:t>
            </w:r>
            <w:r w:rsidR="00D534AF" w:rsidRPr="00065B62">
              <w:rPr>
                <w:sz w:val="16"/>
                <w:szCs w:val="16"/>
              </w:rPr>
              <w:t xml:space="preserve">), </w:t>
            </w:r>
            <w:r w:rsidRPr="00065B62">
              <w:rPr>
                <w:sz w:val="16"/>
                <w:szCs w:val="16"/>
              </w:rPr>
              <w:t>Sch 10 (</w:t>
            </w:r>
            <w:r w:rsidR="00F42B2C" w:rsidRPr="00065B62">
              <w:rPr>
                <w:sz w:val="16"/>
                <w:szCs w:val="16"/>
              </w:rPr>
              <w:t>item 3</w:t>
            </w:r>
            <w:r w:rsidRPr="00065B62">
              <w:rPr>
                <w:sz w:val="16"/>
                <w:szCs w:val="16"/>
              </w:rPr>
              <w:t>), Sch 11 (</w:t>
            </w:r>
            <w:r w:rsidR="00BB474B" w:rsidRPr="00065B62">
              <w:rPr>
                <w:sz w:val="16"/>
                <w:szCs w:val="16"/>
              </w:rPr>
              <w:t>item 4</w:t>
            </w:r>
            <w:r w:rsidRPr="00065B62">
              <w:rPr>
                <w:sz w:val="16"/>
                <w:szCs w:val="16"/>
              </w:rPr>
              <w:t>)</w:t>
            </w:r>
            <w:r w:rsidR="00D534AF" w:rsidRPr="00065B62">
              <w:rPr>
                <w:sz w:val="16"/>
                <w:szCs w:val="16"/>
              </w:rPr>
              <w:t>,</w:t>
            </w:r>
            <w:r w:rsidRPr="00065B62">
              <w:rPr>
                <w:sz w:val="16"/>
                <w:szCs w:val="16"/>
              </w:rPr>
              <w:t xml:space="preserve"> Sch 12 (</w:t>
            </w:r>
            <w:r w:rsidR="00F42B2C" w:rsidRPr="00065B62">
              <w:rPr>
                <w:sz w:val="16"/>
                <w:szCs w:val="16"/>
              </w:rPr>
              <w:t>item 3</w:t>
            </w:r>
            <w:r w:rsidRPr="00065B62">
              <w:rPr>
                <w:sz w:val="16"/>
                <w:szCs w:val="16"/>
              </w:rPr>
              <w:t>)</w:t>
            </w:r>
            <w:r w:rsidR="00D534AF" w:rsidRPr="00065B62">
              <w:rPr>
                <w:sz w:val="16"/>
                <w:szCs w:val="16"/>
              </w:rPr>
              <w:t xml:space="preserve"> and Sch 13 (</w:t>
            </w:r>
            <w:r w:rsidR="00F42B2C" w:rsidRPr="00065B62">
              <w:rPr>
                <w:sz w:val="16"/>
                <w:szCs w:val="16"/>
              </w:rPr>
              <w:t>item 2</w:t>
            </w:r>
            <w:r w:rsidR="00D534AF" w:rsidRPr="00065B62">
              <w:rPr>
                <w:sz w:val="16"/>
                <w:szCs w:val="16"/>
              </w:rPr>
              <w:t>1)</w:t>
            </w:r>
          </w:p>
        </w:tc>
      </w:tr>
      <w:tr w:rsidR="009E3730" w:rsidRPr="00065B62" w14:paraId="07D1DB0A" w14:textId="77777777" w:rsidTr="00DF4CBA">
        <w:trPr>
          <w:cantSplit/>
        </w:trPr>
        <w:tc>
          <w:tcPr>
            <w:tcW w:w="1838" w:type="dxa"/>
            <w:tcBorders>
              <w:top w:val="single" w:sz="4" w:space="0" w:color="auto"/>
              <w:bottom w:val="single" w:sz="4" w:space="0" w:color="auto"/>
            </w:tcBorders>
            <w:shd w:val="clear" w:color="auto" w:fill="auto"/>
          </w:tcPr>
          <w:p w14:paraId="565D4B5A" w14:textId="77777777" w:rsidR="009E3730" w:rsidRPr="00065B62" w:rsidRDefault="009E3730" w:rsidP="00C741E4">
            <w:pPr>
              <w:pStyle w:val="Tabletext"/>
              <w:rPr>
                <w:sz w:val="16"/>
                <w:szCs w:val="16"/>
              </w:rPr>
            </w:pPr>
            <w:r w:rsidRPr="00065B62">
              <w:rPr>
                <w:sz w:val="16"/>
                <w:szCs w:val="16"/>
              </w:rPr>
              <w:t>National Emergency Declaration (Consequential Amendments) Act 2020</w:t>
            </w:r>
          </w:p>
        </w:tc>
        <w:tc>
          <w:tcPr>
            <w:tcW w:w="992" w:type="dxa"/>
            <w:tcBorders>
              <w:top w:val="single" w:sz="4" w:space="0" w:color="auto"/>
              <w:bottom w:val="single" w:sz="4" w:space="0" w:color="auto"/>
            </w:tcBorders>
            <w:shd w:val="clear" w:color="auto" w:fill="auto"/>
          </w:tcPr>
          <w:p w14:paraId="54209216" w14:textId="77777777" w:rsidR="009E3730" w:rsidRPr="00065B62" w:rsidRDefault="009E3730" w:rsidP="00BB1281">
            <w:pPr>
              <w:pStyle w:val="Tabletext"/>
              <w:rPr>
                <w:sz w:val="16"/>
                <w:szCs w:val="16"/>
              </w:rPr>
            </w:pPr>
            <w:r w:rsidRPr="00065B62">
              <w:rPr>
                <w:sz w:val="16"/>
                <w:szCs w:val="16"/>
              </w:rPr>
              <w:t>129, 2020</w:t>
            </w:r>
          </w:p>
        </w:tc>
        <w:tc>
          <w:tcPr>
            <w:tcW w:w="1134" w:type="dxa"/>
            <w:tcBorders>
              <w:top w:val="single" w:sz="4" w:space="0" w:color="auto"/>
              <w:bottom w:val="single" w:sz="4" w:space="0" w:color="auto"/>
            </w:tcBorders>
            <w:shd w:val="clear" w:color="auto" w:fill="auto"/>
          </w:tcPr>
          <w:p w14:paraId="00914065" w14:textId="77777777" w:rsidR="009E3730" w:rsidRPr="00065B62" w:rsidRDefault="009E3730" w:rsidP="00BB1281">
            <w:pPr>
              <w:pStyle w:val="Tabletext"/>
              <w:rPr>
                <w:sz w:val="16"/>
                <w:szCs w:val="16"/>
              </w:rPr>
            </w:pPr>
            <w:r w:rsidRPr="00065B62">
              <w:rPr>
                <w:sz w:val="16"/>
                <w:szCs w:val="16"/>
              </w:rPr>
              <w:t>15 Dec 2020</w:t>
            </w:r>
          </w:p>
        </w:tc>
        <w:tc>
          <w:tcPr>
            <w:tcW w:w="1704" w:type="dxa"/>
            <w:tcBorders>
              <w:top w:val="single" w:sz="4" w:space="0" w:color="auto"/>
              <w:bottom w:val="single" w:sz="4" w:space="0" w:color="auto"/>
            </w:tcBorders>
            <w:shd w:val="clear" w:color="auto" w:fill="auto"/>
          </w:tcPr>
          <w:p w14:paraId="5F601378" w14:textId="3CD8E7DD" w:rsidR="009E3730" w:rsidRPr="00065B62" w:rsidRDefault="009E3730" w:rsidP="0063016B">
            <w:pPr>
              <w:pStyle w:val="Tabletext"/>
              <w:rPr>
                <w:sz w:val="16"/>
                <w:szCs w:val="16"/>
              </w:rPr>
            </w:pPr>
            <w:r w:rsidRPr="00065B62">
              <w:rPr>
                <w:sz w:val="16"/>
                <w:szCs w:val="16"/>
              </w:rPr>
              <w:t>Sch 1 (</w:t>
            </w:r>
            <w:r w:rsidR="00BE6C47" w:rsidRPr="00065B62">
              <w:rPr>
                <w:sz w:val="16"/>
                <w:szCs w:val="16"/>
              </w:rPr>
              <w:t>item 1</w:t>
            </w:r>
            <w:r w:rsidRPr="00065B62">
              <w:rPr>
                <w:sz w:val="16"/>
                <w:szCs w:val="16"/>
              </w:rPr>
              <w:t xml:space="preserve">9): 16 Dec 2020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03D7C5F4" w14:textId="77777777" w:rsidR="009E3730" w:rsidRPr="00065B62" w:rsidRDefault="009E3730">
            <w:pPr>
              <w:pStyle w:val="Tabletext"/>
              <w:rPr>
                <w:sz w:val="16"/>
                <w:szCs w:val="16"/>
              </w:rPr>
            </w:pPr>
            <w:r w:rsidRPr="00065B62">
              <w:rPr>
                <w:sz w:val="16"/>
                <w:szCs w:val="16"/>
              </w:rPr>
              <w:t>—</w:t>
            </w:r>
          </w:p>
        </w:tc>
      </w:tr>
      <w:tr w:rsidR="00492B90" w:rsidRPr="00065B62" w14:paraId="0BE8C561" w14:textId="77777777" w:rsidTr="004A1B22">
        <w:trPr>
          <w:cantSplit/>
        </w:trPr>
        <w:tc>
          <w:tcPr>
            <w:tcW w:w="1838" w:type="dxa"/>
            <w:tcBorders>
              <w:top w:val="single" w:sz="4" w:space="0" w:color="auto"/>
              <w:bottom w:val="single" w:sz="4" w:space="0" w:color="auto"/>
            </w:tcBorders>
            <w:shd w:val="clear" w:color="auto" w:fill="auto"/>
          </w:tcPr>
          <w:p w14:paraId="18CCC75B" w14:textId="77777777" w:rsidR="00492B90" w:rsidRPr="00065B62" w:rsidRDefault="00492B90" w:rsidP="00C741E4">
            <w:pPr>
              <w:pStyle w:val="Tabletext"/>
              <w:rPr>
                <w:sz w:val="16"/>
                <w:szCs w:val="16"/>
              </w:rPr>
            </w:pPr>
            <w:r w:rsidRPr="00065B62">
              <w:rPr>
                <w:sz w:val="16"/>
                <w:szCs w:val="16"/>
              </w:rPr>
              <w:t>Australian Security Intelligence Organisation Amendment Act 2020</w:t>
            </w:r>
          </w:p>
        </w:tc>
        <w:tc>
          <w:tcPr>
            <w:tcW w:w="992" w:type="dxa"/>
            <w:tcBorders>
              <w:top w:val="single" w:sz="4" w:space="0" w:color="auto"/>
              <w:bottom w:val="single" w:sz="4" w:space="0" w:color="auto"/>
            </w:tcBorders>
            <w:shd w:val="clear" w:color="auto" w:fill="auto"/>
          </w:tcPr>
          <w:p w14:paraId="0308B4CC" w14:textId="77777777" w:rsidR="00492B90" w:rsidRPr="00065B62" w:rsidRDefault="00492B90" w:rsidP="00BB1281">
            <w:pPr>
              <w:pStyle w:val="Tabletext"/>
              <w:rPr>
                <w:sz w:val="16"/>
                <w:szCs w:val="16"/>
              </w:rPr>
            </w:pPr>
            <w:r w:rsidRPr="00065B62">
              <w:rPr>
                <w:sz w:val="16"/>
                <w:szCs w:val="16"/>
              </w:rPr>
              <w:t>134, 2020</w:t>
            </w:r>
          </w:p>
        </w:tc>
        <w:tc>
          <w:tcPr>
            <w:tcW w:w="1134" w:type="dxa"/>
            <w:tcBorders>
              <w:top w:val="single" w:sz="4" w:space="0" w:color="auto"/>
              <w:bottom w:val="single" w:sz="4" w:space="0" w:color="auto"/>
            </w:tcBorders>
            <w:shd w:val="clear" w:color="auto" w:fill="auto"/>
          </w:tcPr>
          <w:p w14:paraId="000C9535" w14:textId="77777777" w:rsidR="00492B90" w:rsidRPr="00065B62" w:rsidRDefault="00492B90" w:rsidP="00BB1281">
            <w:pPr>
              <w:pStyle w:val="Tabletext"/>
              <w:rPr>
                <w:sz w:val="16"/>
                <w:szCs w:val="16"/>
              </w:rPr>
            </w:pPr>
            <w:r w:rsidRPr="00065B62">
              <w:rPr>
                <w:sz w:val="16"/>
                <w:szCs w:val="16"/>
              </w:rPr>
              <w:t>17 Dec 2020</w:t>
            </w:r>
          </w:p>
        </w:tc>
        <w:tc>
          <w:tcPr>
            <w:tcW w:w="1704" w:type="dxa"/>
            <w:tcBorders>
              <w:top w:val="single" w:sz="4" w:space="0" w:color="auto"/>
              <w:bottom w:val="single" w:sz="4" w:space="0" w:color="auto"/>
            </w:tcBorders>
            <w:shd w:val="clear" w:color="auto" w:fill="auto"/>
          </w:tcPr>
          <w:p w14:paraId="7DC4D457" w14:textId="6D9D205B" w:rsidR="00492B90" w:rsidRPr="00065B62" w:rsidRDefault="00492B90" w:rsidP="0063016B">
            <w:pPr>
              <w:pStyle w:val="Tabletext"/>
              <w:rPr>
                <w:sz w:val="16"/>
                <w:szCs w:val="16"/>
              </w:rPr>
            </w:pPr>
            <w:r w:rsidRPr="00065B62">
              <w:rPr>
                <w:sz w:val="16"/>
                <w:szCs w:val="16"/>
              </w:rPr>
              <w:t>Sch 1 (</w:t>
            </w:r>
            <w:r w:rsidR="008E1448" w:rsidRPr="00065B62">
              <w:rPr>
                <w:sz w:val="16"/>
                <w:szCs w:val="16"/>
              </w:rPr>
              <w:t>items 1</w:t>
            </w:r>
            <w:r w:rsidRPr="00065B62">
              <w:rPr>
                <w:sz w:val="16"/>
                <w:szCs w:val="16"/>
              </w:rPr>
              <w:t xml:space="preserve">9–21): 7 Sept 2020 (s 2(1) </w:t>
            </w:r>
            <w:r w:rsidR="00F42B2C" w:rsidRPr="00065B62">
              <w:rPr>
                <w:sz w:val="16"/>
                <w:szCs w:val="16"/>
              </w:rPr>
              <w:t>item 2</w:t>
            </w:r>
            <w:r w:rsidRPr="00065B62">
              <w:rPr>
                <w:sz w:val="16"/>
                <w:szCs w:val="16"/>
              </w:rPr>
              <w:t>)</w:t>
            </w:r>
          </w:p>
        </w:tc>
        <w:tc>
          <w:tcPr>
            <w:tcW w:w="1417" w:type="dxa"/>
            <w:tcBorders>
              <w:top w:val="single" w:sz="4" w:space="0" w:color="auto"/>
              <w:bottom w:val="single" w:sz="4" w:space="0" w:color="auto"/>
            </w:tcBorders>
            <w:shd w:val="clear" w:color="auto" w:fill="auto"/>
          </w:tcPr>
          <w:p w14:paraId="03130663" w14:textId="77777777" w:rsidR="00492B90" w:rsidRPr="00065B62" w:rsidRDefault="00492B90">
            <w:pPr>
              <w:pStyle w:val="Tabletext"/>
              <w:rPr>
                <w:sz w:val="16"/>
                <w:szCs w:val="16"/>
              </w:rPr>
            </w:pPr>
            <w:r w:rsidRPr="00065B62">
              <w:rPr>
                <w:sz w:val="16"/>
                <w:szCs w:val="16"/>
              </w:rPr>
              <w:t>—</w:t>
            </w:r>
          </w:p>
        </w:tc>
      </w:tr>
      <w:tr w:rsidR="00A53931" w:rsidRPr="00065B62" w14:paraId="58CB8CB3" w14:textId="77777777" w:rsidTr="00DA6635">
        <w:trPr>
          <w:cantSplit/>
        </w:trPr>
        <w:tc>
          <w:tcPr>
            <w:tcW w:w="1838" w:type="dxa"/>
            <w:tcBorders>
              <w:top w:val="single" w:sz="4" w:space="0" w:color="auto"/>
              <w:bottom w:val="single" w:sz="4" w:space="0" w:color="auto"/>
            </w:tcBorders>
            <w:shd w:val="clear" w:color="auto" w:fill="auto"/>
          </w:tcPr>
          <w:p w14:paraId="7BE8E3AB" w14:textId="77777777" w:rsidR="00A53931" w:rsidRPr="00065B62" w:rsidRDefault="00A53931" w:rsidP="00C741E4">
            <w:pPr>
              <w:pStyle w:val="Tabletext"/>
              <w:rPr>
                <w:sz w:val="16"/>
                <w:szCs w:val="16"/>
              </w:rPr>
            </w:pPr>
            <w:r w:rsidRPr="00065B62">
              <w:rPr>
                <w:sz w:val="16"/>
                <w:szCs w:val="16"/>
              </w:rPr>
              <w:lastRenderedPageBreak/>
              <w:t>Crimes Legislation Amendment (Economic Disruption) Act 2021</w:t>
            </w:r>
          </w:p>
        </w:tc>
        <w:tc>
          <w:tcPr>
            <w:tcW w:w="992" w:type="dxa"/>
            <w:tcBorders>
              <w:top w:val="single" w:sz="4" w:space="0" w:color="auto"/>
              <w:bottom w:val="single" w:sz="4" w:space="0" w:color="auto"/>
            </w:tcBorders>
            <w:shd w:val="clear" w:color="auto" w:fill="auto"/>
          </w:tcPr>
          <w:p w14:paraId="30730841" w14:textId="77777777" w:rsidR="00A53931" w:rsidRPr="00065B62" w:rsidRDefault="00A53931" w:rsidP="00BB1281">
            <w:pPr>
              <w:pStyle w:val="Tabletext"/>
              <w:rPr>
                <w:sz w:val="16"/>
                <w:szCs w:val="16"/>
              </w:rPr>
            </w:pPr>
            <w:r w:rsidRPr="00065B62">
              <w:rPr>
                <w:sz w:val="16"/>
                <w:szCs w:val="16"/>
              </w:rPr>
              <w:t>3, 2021</w:t>
            </w:r>
          </w:p>
        </w:tc>
        <w:tc>
          <w:tcPr>
            <w:tcW w:w="1134" w:type="dxa"/>
            <w:tcBorders>
              <w:top w:val="single" w:sz="4" w:space="0" w:color="auto"/>
              <w:bottom w:val="single" w:sz="4" w:space="0" w:color="auto"/>
            </w:tcBorders>
            <w:shd w:val="clear" w:color="auto" w:fill="auto"/>
          </w:tcPr>
          <w:p w14:paraId="48107AF5" w14:textId="77777777" w:rsidR="00A53931" w:rsidRPr="00065B62" w:rsidRDefault="00A53931" w:rsidP="005943E9">
            <w:pPr>
              <w:pStyle w:val="Tabletext"/>
              <w:rPr>
                <w:sz w:val="16"/>
                <w:szCs w:val="16"/>
              </w:rPr>
            </w:pPr>
            <w:r w:rsidRPr="00065B62">
              <w:rPr>
                <w:sz w:val="16"/>
                <w:szCs w:val="16"/>
              </w:rPr>
              <w:t>16 Feb 2021</w:t>
            </w:r>
          </w:p>
        </w:tc>
        <w:tc>
          <w:tcPr>
            <w:tcW w:w="1704" w:type="dxa"/>
            <w:tcBorders>
              <w:top w:val="single" w:sz="4" w:space="0" w:color="auto"/>
              <w:bottom w:val="single" w:sz="4" w:space="0" w:color="auto"/>
            </w:tcBorders>
            <w:shd w:val="clear" w:color="auto" w:fill="auto"/>
          </w:tcPr>
          <w:p w14:paraId="3B49DE93" w14:textId="77777777" w:rsidR="00A53931" w:rsidRPr="00065B62" w:rsidRDefault="00A53931" w:rsidP="0063016B">
            <w:pPr>
              <w:pStyle w:val="Tabletext"/>
              <w:rPr>
                <w:sz w:val="16"/>
                <w:szCs w:val="16"/>
              </w:rPr>
            </w:pPr>
            <w:r w:rsidRPr="00065B62">
              <w:rPr>
                <w:sz w:val="16"/>
                <w:szCs w:val="16"/>
              </w:rPr>
              <w:t xml:space="preserve">Sch 2: 17 Feb 2021 (s 2(1) </w:t>
            </w:r>
            <w:r w:rsidR="00BB474B" w:rsidRPr="00065B62">
              <w:rPr>
                <w:sz w:val="16"/>
                <w:szCs w:val="16"/>
              </w:rPr>
              <w:t>item 4</w:t>
            </w:r>
            <w:r w:rsidRPr="00065B62">
              <w:rPr>
                <w:sz w:val="16"/>
                <w:szCs w:val="16"/>
              </w:rPr>
              <w:t>)</w:t>
            </w:r>
          </w:p>
        </w:tc>
        <w:tc>
          <w:tcPr>
            <w:tcW w:w="1417" w:type="dxa"/>
            <w:tcBorders>
              <w:top w:val="single" w:sz="4" w:space="0" w:color="auto"/>
              <w:bottom w:val="single" w:sz="4" w:space="0" w:color="auto"/>
            </w:tcBorders>
            <w:shd w:val="clear" w:color="auto" w:fill="auto"/>
          </w:tcPr>
          <w:p w14:paraId="1BEC7184" w14:textId="77777777" w:rsidR="00A53931" w:rsidRPr="00065B62" w:rsidRDefault="0043532F">
            <w:pPr>
              <w:pStyle w:val="Tabletext"/>
              <w:rPr>
                <w:sz w:val="16"/>
                <w:szCs w:val="16"/>
              </w:rPr>
            </w:pPr>
            <w:r w:rsidRPr="00065B62">
              <w:rPr>
                <w:sz w:val="16"/>
                <w:szCs w:val="16"/>
              </w:rPr>
              <w:t>—</w:t>
            </w:r>
          </w:p>
        </w:tc>
      </w:tr>
      <w:tr w:rsidR="00FC0047" w:rsidRPr="00065B62" w14:paraId="275183CB" w14:textId="77777777" w:rsidTr="00DA6635">
        <w:trPr>
          <w:cantSplit/>
        </w:trPr>
        <w:tc>
          <w:tcPr>
            <w:tcW w:w="1838" w:type="dxa"/>
            <w:tcBorders>
              <w:top w:val="single" w:sz="4" w:space="0" w:color="auto"/>
              <w:bottom w:val="single" w:sz="4" w:space="0" w:color="auto"/>
            </w:tcBorders>
            <w:shd w:val="clear" w:color="auto" w:fill="auto"/>
          </w:tcPr>
          <w:p w14:paraId="13E18E44" w14:textId="77777777" w:rsidR="00FC0047" w:rsidRPr="00065B62" w:rsidRDefault="00FC0047" w:rsidP="00FC0047">
            <w:pPr>
              <w:pStyle w:val="Tabletext"/>
              <w:rPr>
                <w:sz w:val="16"/>
                <w:szCs w:val="16"/>
              </w:rPr>
            </w:pPr>
            <w:r w:rsidRPr="00065B62">
              <w:rPr>
                <w:sz w:val="16"/>
                <w:szCs w:val="16"/>
              </w:rPr>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14:paraId="4F1B7502" w14:textId="77777777" w:rsidR="00FC0047" w:rsidRPr="00065B62" w:rsidRDefault="00FC0047" w:rsidP="00FC0047">
            <w:pPr>
              <w:pStyle w:val="Tabletext"/>
              <w:rPr>
                <w:sz w:val="16"/>
                <w:szCs w:val="16"/>
              </w:rPr>
            </w:pPr>
            <w:r w:rsidRPr="00065B62">
              <w:rPr>
                <w:sz w:val="16"/>
                <w:szCs w:val="16"/>
              </w:rPr>
              <w:t>13, 2021</w:t>
            </w:r>
          </w:p>
        </w:tc>
        <w:tc>
          <w:tcPr>
            <w:tcW w:w="1134" w:type="dxa"/>
            <w:tcBorders>
              <w:top w:val="single" w:sz="4" w:space="0" w:color="auto"/>
              <w:bottom w:val="single" w:sz="4" w:space="0" w:color="auto"/>
            </w:tcBorders>
            <w:shd w:val="clear" w:color="auto" w:fill="auto"/>
          </w:tcPr>
          <w:p w14:paraId="6B64B14E" w14:textId="77777777" w:rsidR="00FC0047" w:rsidRPr="00065B62" w:rsidRDefault="00FC0047" w:rsidP="00FC0047">
            <w:pPr>
              <w:pStyle w:val="Tabletext"/>
              <w:rPr>
                <w:sz w:val="16"/>
                <w:szCs w:val="16"/>
              </w:rPr>
            </w:pPr>
            <w:r w:rsidRPr="00065B62">
              <w:rPr>
                <w:sz w:val="16"/>
                <w:szCs w:val="16"/>
              </w:rPr>
              <w:t>1 Mar 2021</w:t>
            </w:r>
          </w:p>
        </w:tc>
        <w:tc>
          <w:tcPr>
            <w:tcW w:w="1704" w:type="dxa"/>
            <w:tcBorders>
              <w:top w:val="single" w:sz="4" w:space="0" w:color="auto"/>
              <w:bottom w:val="single" w:sz="4" w:space="0" w:color="auto"/>
            </w:tcBorders>
            <w:shd w:val="clear" w:color="auto" w:fill="auto"/>
          </w:tcPr>
          <w:p w14:paraId="10F2E68A" w14:textId="77777777" w:rsidR="00FC0047" w:rsidRPr="00065B62" w:rsidRDefault="00FC0047" w:rsidP="00FC0047">
            <w:pPr>
              <w:pStyle w:val="Tabletext"/>
              <w:rPr>
                <w:sz w:val="16"/>
                <w:szCs w:val="16"/>
              </w:rPr>
            </w:pPr>
            <w:r w:rsidRPr="00065B62">
              <w:rPr>
                <w:sz w:val="16"/>
                <w:szCs w:val="16"/>
              </w:rPr>
              <w:t>Sch 2 (</w:t>
            </w:r>
            <w:r w:rsidR="009A3B17" w:rsidRPr="00065B62">
              <w:rPr>
                <w:sz w:val="16"/>
                <w:szCs w:val="16"/>
              </w:rPr>
              <w:t>items 2</w:t>
            </w:r>
            <w:r w:rsidRPr="00065B62">
              <w:rPr>
                <w:sz w:val="16"/>
                <w:szCs w:val="16"/>
              </w:rPr>
              <w:t xml:space="preserve">80–285): 1 Sept 2021 (s 2(1) </w:t>
            </w:r>
            <w:r w:rsidR="009A3B17" w:rsidRPr="00065B62">
              <w:rPr>
                <w:sz w:val="16"/>
                <w:szCs w:val="16"/>
              </w:rPr>
              <w:t>item 5</w:t>
            </w:r>
            <w:r w:rsidRPr="00065B62">
              <w:rPr>
                <w:sz w:val="16"/>
                <w:szCs w:val="16"/>
              </w:rPr>
              <w:t>)</w:t>
            </w:r>
          </w:p>
        </w:tc>
        <w:tc>
          <w:tcPr>
            <w:tcW w:w="1417" w:type="dxa"/>
            <w:tcBorders>
              <w:top w:val="single" w:sz="4" w:space="0" w:color="auto"/>
              <w:bottom w:val="single" w:sz="4" w:space="0" w:color="auto"/>
            </w:tcBorders>
            <w:shd w:val="clear" w:color="auto" w:fill="auto"/>
          </w:tcPr>
          <w:p w14:paraId="5182F082" w14:textId="77777777" w:rsidR="00FC0047" w:rsidRPr="00065B62" w:rsidRDefault="00FC0047" w:rsidP="00FC0047">
            <w:pPr>
              <w:pStyle w:val="Tabletext"/>
              <w:rPr>
                <w:sz w:val="16"/>
                <w:szCs w:val="16"/>
              </w:rPr>
            </w:pPr>
            <w:r w:rsidRPr="00065B62">
              <w:rPr>
                <w:sz w:val="16"/>
                <w:szCs w:val="16"/>
              </w:rPr>
              <w:t>—</w:t>
            </w:r>
          </w:p>
        </w:tc>
      </w:tr>
      <w:tr w:rsidR="00FC0047" w:rsidRPr="00065B62" w14:paraId="405B1448" w14:textId="77777777" w:rsidTr="00A64FB9">
        <w:trPr>
          <w:cantSplit/>
        </w:trPr>
        <w:tc>
          <w:tcPr>
            <w:tcW w:w="1838" w:type="dxa"/>
            <w:tcBorders>
              <w:top w:val="single" w:sz="4" w:space="0" w:color="auto"/>
              <w:bottom w:val="single" w:sz="4" w:space="0" w:color="auto"/>
            </w:tcBorders>
            <w:shd w:val="clear" w:color="auto" w:fill="auto"/>
          </w:tcPr>
          <w:p w14:paraId="7D39D10B" w14:textId="77777777" w:rsidR="00FC0047" w:rsidRPr="00065B62" w:rsidRDefault="00FC0047" w:rsidP="00FC0047">
            <w:pPr>
              <w:pStyle w:val="Tabletext"/>
              <w:rPr>
                <w:sz w:val="16"/>
                <w:szCs w:val="16"/>
              </w:rPr>
            </w:pPr>
            <w:r w:rsidRPr="00065B62">
              <w:rPr>
                <w:sz w:val="16"/>
                <w:szCs w:val="16"/>
              </w:rPr>
              <w:t>Online Safety (Transitional Provisions and Consequential Amendments) Act 2021</w:t>
            </w:r>
          </w:p>
        </w:tc>
        <w:tc>
          <w:tcPr>
            <w:tcW w:w="992" w:type="dxa"/>
            <w:tcBorders>
              <w:top w:val="single" w:sz="4" w:space="0" w:color="auto"/>
              <w:bottom w:val="single" w:sz="4" w:space="0" w:color="auto"/>
            </w:tcBorders>
            <w:shd w:val="clear" w:color="auto" w:fill="auto"/>
          </w:tcPr>
          <w:p w14:paraId="2E158C15" w14:textId="77777777" w:rsidR="00FC0047" w:rsidRPr="00065B62" w:rsidRDefault="00FC0047" w:rsidP="00FC0047">
            <w:pPr>
              <w:pStyle w:val="Tabletext"/>
              <w:rPr>
                <w:sz w:val="16"/>
                <w:szCs w:val="16"/>
              </w:rPr>
            </w:pPr>
            <w:r w:rsidRPr="00065B62">
              <w:rPr>
                <w:sz w:val="16"/>
                <w:szCs w:val="16"/>
              </w:rPr>
              <w:t>77, 2021</w:t>
            </w:r>
          </w:p>
        </w:tc>
        <w:tc>
          <w:tcPr>
            <w:tcW w:w="1134" w:type="dxa"/>
            <w:tcBorders>
              <w:top w:val="single" w:sz="4" w:space="0" w:color="auto"/>
              <w:bottom w:val="single" w:sz="4" w:space="0" w:color="auto"/>
            </w:tcBorders>
            <w:shd w:val="clear" w:color="auto" w:fill="auto"/>
          </w:tcPr>
          <w:p w14:paraId="0BABC97D" w14:textId="77777777" w:rsidR="00FC0047" w:rsidRPr="00065B62" w:rsidRDefault="009A3B17" w:rsidP="00FC0047">
            <w:pPr>
              <w:pStyle w:val="Tabletext"/>
              <w:rPr>
                <w:sz w:val="16"/>
                <w:szCs w:val="16"/>
              </w:rPr>
            </w:pPr>
            <w:r w:rsidRPr="00065B62">
              <w:rPr>
                <w:sz w:val="16"/>
                <w:szCs w:val="16"/>
              </w:rPr>
              <w:t>23 July</w:t>
            </w:r>
            <w:r w:rsidR="00FC0047" w:rsidRPr="00065B62">
              <w:rPr>
                <w:sz w:val="16"/>
                <w:szCs w:val="16"/>
              </w:rPr>
              <w:t xml:space="preserve"> 2021</w:t>
            </w:r>
          </w:p>
        </w:tc>
        <w:tc>
          <w:tcPr>
            <w:tcW w:w="1704" w:type="dxa"/>
            <w:tcBorders>
              <w:top w:val="single" w:sz="4" w:space="0" w:color="auto"/>
              <w:bottom w:val="single" w:sz="4" w:space="0" w:color="auto"/>
            </w:tcBorders>
            <w:shd w:val="clear" w:color="auto" w:fill="auto"/>
          </w:tcPr>
          <w:p w14:paraId="585D7B4D" w14:textId="77777777" w:rsidR="00FC0047" w:rsidRPr="00065B62" w:rsidRDefault="00FC0047" w:rsidP="00FC0047">
            <w:pPr>
              <w:pStyle w:val="Tabletext"/>
              <w:rPr>
                <w:sz w:val="16"/>
                <w:szCs w:val="16"/>
                <w:u w:val="single"/>
              </w:rPr>
            </w:pPr>
            <w:r w:rsidRPr="00065B62">
              <w:rPr>
                <w:sz w:val="16"/>
                <w:szCs w:val="16"/>
              </w:rPr>
              <w:t>Sch 2 (</w:t>
            </w:r>
            <w:r w:rsidR="009A3B17" w:rsidRPr="00065B62">
              <w:rPr>
                <w:sz w:val="16"/>
                <w:szCs w:val="16"/>
              </w:rPr>
              <w:t>items 5</w:t>
            </w:r>
            <w:r w:rsidRPr="00065B62">
              <w:rPr>
                <w:sz w:val="16"/>
                <w:szCs w:val="16"/>
              </w:rPr>
              <w:t>7, 58</w:t>
            </w:r>
            <w:r w:rsidR="009D3822" w:rsidRPr="00065B62">
              <w:rPr>
                <w:sz w:val="16"/>
                <w:szCs w:val="16"/>
              </w:rPr>
              <w:t>, 103, 104</w:t>
            </w:r>
            <w:r w:rsidRPr="00065B62">
              <w:rPr>
                <w:sz w:val="16"/>
                <w:szCs w:val="16"/>
              </w:rPr>
              <w:t xml:space="preserve">): </w:t>
            </w:r>
            <w:r w:rsidR="00B81D64" w:rsidRPr="00065B62">
              <w:rPr>
                <w:sz w:val="16"/>
                <w:szCs w:val="16"/>
              </w:rPr>
              <w:t>23 Jan 2022</w:t>
            </w:r>
            <w:r w:rsidRPr="00065B62">
              <w:rPr>
                <w:sz w:val="16"/>
                <w:szCs w:val="16"/>
              </w:rPr>
              <w:t xml:space="preserve"> (s</w:t>
            </w:r>
            <w:r w:rsidR="00EF1C92" w:rsidRPr="00065B62">
              <w:rPr>
                <w:sz w:val="16"/>
                <w:szCs w:val="16"/>
              </w:rPr>
              <w:t> </w:t>
            </w:r>
            <w:r w:rsidRPr="00065B62">
              <w:rPr>
                <w:sz w:val="16"/>
                <w:szCs w:val="16"/>
              </w:rPr>
              <w:t xml:space="preserve">2(1) </w:t>
            </w:r>
            <w:r w:rsidR="00F42B2C" w:rsidRPr="00065B62">
              <w:rPr>
                <w:sz w:val="16"/>
                <w:szCs w:val="16"/>
              </w:rPr>
              <w:t>items 3</w:t>
            </w:r>
            <w:r w:rsidR="009D3822" w:rsidRPr="00065B62">
              <w:rPr>
                <w:sz w:val="16"/>
                <w:szCs w:val="16"/>
              </w:rPr>
              <w:t>, 4</w:t>
            </w:r>
            <w:r w:rsidRPr="00065B62">
              <w:rPr>
                <w:sz w:val="16"/>
                <w:szCs w:val="16"/>
              </w:rPr>
              <w:t>)</w:t>
            </w:r>
          </w:p>
        </w:tc>
        <w:tc>
          <w:tcPr>
            <w:tcW w:w="1417" w:type="dxa"/>
            <w:tcBorders>
              <w:top w:val="single" w:sz="4" w:space="0" w:color="auto"/>
              <w:bottom w:val="single" w:sz="4" w:space="0" w:color="auto"/>
            </w:tcBorders>
            <w:shd w:val="clear" w:color="auto" w:fill="auto"/>
          </w:tcPr>
          <w:p w14:paraId="15503056" w14:textId="77777777" w:rsidR="00FC0047" w:rsidRPr="00065B62" w:rsidRDefault="00FC0047" w:rsidP="00FC0047">
            <w:pPr>
              <w:pStyle w:val="Tabletext"/>
              <w:rPr>
                <w:sz w:val="16"/>
                <w:szCs w:val="16"/>
              </w:rPr>
            </w:pPr>
            <w:r w:rsidRPr="00065B62">
              <w:rPr>
                <w:sz w:val="16"/>
                <w:szCs w:val="16"/>
              </w:rPr>
              <w:t>—</w:t>
            </w:r>
          </w:p>
        </w:tc>
      </w:tr>
      <w:tr w:rsidR="003F48DD" w:rsidRPr="00065B62" w14:paraId="2CA88A80" w14:textId="77777777" w:rsidTr="00A64FB9">
        <w:trPr>
          <w:cantSplit/>
        </w:trPr>
        <w:tc>
          <w:tcPr>
            <w:tcW w:w="1838" w:type="dxa"/>
            <w:tcBorders>
              <w:top w:val="single" w:sz="4" w:space="0" w:color="auto"/>
              <w:bottom w:val="single" w:sz="4" w:space="0" w:color="auto"/>
            </w:tcBorders>
            <w:shd w:val="clear" w:color="auto" w:fill="auto"/>
          </w:tcPr>
          <w:p w14:paraId="0125DB1D" w14:textId="4B3C7350" w:rsidR="003F48DD" w:rsidRPr="00065B62" w:rsidRDefault="003F48DD" w:rsidP="00FC0047">
            <w:pPr>
              <w:pStyle w:val="Tabletext"/>
              <w:rPr>
                <w:sz w:val="16"/>
                <w:szCs w:val="16"/>
              </w:rPr>
            </w:pPr>
            <w:r w:rsidRPr="00065B62">
              <w:rPr>
                <w:sz w:val="16"/>
                <w:szCs w:val="16"/>
              </w:rPr>
              <w:t>Counter</w:t>
            </w:r>
            <w:r w:rsidR="00065B62">
              <w:rPr>
                <w:sz w:val="16"/>
                <w:szCs w:val="16"/>
              </w:rPr>
              <w:noBreakHyphen/>
            </w:r>
            <w:r w:rsidRPr="00065B62">
              <w:rPr>
                <w:sz w:val="16"/>
                <w:szCs w:val="16"/>
              </w:rPr>
              <w:t>Terrorism Legislation Amendment (Sunsetting Review and Other Measures) Act 2021</w:t>
            </w:r>
          </w:p>
        </w:tc>
        <w:tc>
          <w:tcPr>
            <w:tcW w:w="992" w:type="dxa"/>
            <w:tcBorders>
              <w:top w:val="single" w:sz="4" w:space="0" w:color="auto"/>
              <w:bottom w:val="single" w:sz="4" w:space="0" w:color="auto"/>
            </w:tcBorders>
            <w:shd w:val="clear" w:color="auto" w:fill="auto"/>
          </w:tcPr>
          <w:p w14:paraId="2453898E" w14:textId="77777777" w:rsidR="003F48DD" w:rsidRPr="00065B62" w:rsidRDefault="003F48DD" w:rsidP="00FC0047">
            <w:pPr>
              <w:pStyle w:val="Tabletext"/>
              <w:rPr>
                <w:sz w:val="16"/>
                <w:szCs w:val="16"/>
              </w:rPr>
            </w:pPr>
            <w:r w:rsidRPr="00065B62">
              <w:rPr>
                <w:sz w:val="16"/>
                <w:szCs w:val="16"/>
              </w:rPr>
              <w:t>88, 2021</w:t>
            </w:r>
          </w:p>
        </w:tc>
        <w:tc>
          <w:tcPr>
            <w:tcW w:w="1134" w:type="dxa"/>
            <w:tcBorders>
              <w:top w:val="single" w:sz="4" w:space="0" w:color="auto"/>
              <w:bottom w:val="single" w:sz="4" w:space="0" w:color="auto"/>
            </w:tcBorders>
            <w:shd w:val="clear" w:color="auto" w:fill="auto"/>
          </w:tcPr>
          <w:p w14:paraId="33D0D1E6" w14:textId="77777777" w:rsidR="003F48DD" w:rsidRPr="00065B62" w:rsidRDefault="003F48DD" w:rsidP="00FC0047">
            <w:pPr>
              <w:pStyle w:val="Tabletext"/>
              <w:rPr>
                <w:sz w:val="16"/>
                <w:szCs w:val="16"/>
              </w:rPr>
            </w:pPr>
            <w:r w:rsidRPr="00065B62">
              <w:rPr>
                <w:sz w:val="16"/>
                <w:szCs w:val="16"/>
              </w:rPr>
              <w:t>2 Sept 2021</w:t>
            </w:r>
          </w:p>
        </w:tc>
        <w:tc>
          <w:tcPr>
            <w:tcW w:w="1704" w:type="dxa"/>
            <w:tcBorders>
              <w:top w:val="single" w:sz="4" w:space="0" w:color="auto"/>
              <w:bottom w:val="single" w:sz="4" w:space="0" w:color="auto"/>
            </w:tcBorders>
            <w:shd w:val="clear" w:color="auto" w:fill="auto"/>
          </w:tcPr>
          <w:p w14:paraId="6D112434" w14:textId="0DC68750" w:rsidR="003F48DD" w:rsidRPr="00065B62" w:rsidRDefault="003F48DD" w:rsidP="00FC0047">
            <w:pPr>
              <w:pStyle w:val="Tabletext"/>
              <w:rPr>
                <w:sz w:val="16"/>
                <w:szCs w:val="16"/>
              </w:rPr>
            </w:pPr>
            <w:r w:rsidRPr="00065B62">
              <w:rPr>
                <w:sz w:val="16"/>
                <w:szCs w:val="16"/>
              </w:rPr>
              <w:t>Sch 1 (</w:t>
            </w:r>
            <w:r w:rsidR="00BB474B" w:rsidRPr="00065B62">
              <w:rPr>
                <w:sz w:val="16"/>
                <w:szCs w:val="16"/>
              </w:rPr>
              <w:t>item 7</w:t>
            </w:r>
            <w:r w:rsidRPr="00065B62">
              <w:rPr>
                <w:sz w:val="16"/>
                <w:szCs w:val="16"/>
              </w:rPr>
              <w:t xml:space="preserve">): 3 Sept 2021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45A6D790" w14:textId="77777777" w:rsidR="003F48DD" w:rsidRPr="00065B62" w:rsidRDefault="003F48DD" w:rsidP="00FC0047">
            <w:pPr>
              <w:pStyle w:val="Tabletext"/>
              <w:rPr>
                <w:sz w:val="16"/>
                <w:szCs w:val="16"/>
              </w:rPr>
            </w:pPr>
            <w:r w:rsidRPr="00065B62">
              <w:rPr>
                <w:sz w:val="16"/>
                <w:szCs w:val="16"/>
              </w:rPr>
              <w:t>—</w:t>
            </w:r>
          </w:p>
        </w:tc>
      </w:tr>
      <w:tr w:rsidR="003F48DD" w:rsidRPr="00065B62" w14:paraId="74737FB4" w14:textId="77777777" w:rsidTr="00CF092F">
        <w:trPr>
          <w:cantSplit/>
        </w:trPr>
        <w:tc>
          <w:tcPr>
            <w:tcW w:w="1838" w:type="dxa"/>
            <w:tcBorders>
              <w:top w:val="single" w:sz="4" w:space="0" w:color="auto"/>
              <w:bottom w:val="single" w:sz="4" w:space="0" w:color="auto"/>
            </w:tcBorders>
            <w:shd w:val="clear" w:color="auto" w:fill="auto"/>
          </w:tcPr>
          <w:p w14:paraId="58D62C83" w14:textId="77777777" w:rsidR="003F48DD" w:rsidRPr="00065B62" w:rsidRDefault="003F48DD" w:rsidP="00FC0047">
            <w:pPr>
              <w:pStyle w:val="Tabletext"/>
              <w:rPr>
                <w:sz w:val="16"/>
                <w:szCs w:val="16"/>
              </w:rPr>
            </w:pPr>
            <w:r w:rsidRPr="00065B62">
              <w:rPr>
                <w:sz w:val="16"/>
                <w:szCs w:val="16"/>
              </w:rPr>
              <w:t>Surveillance Legislation Amendment (Identify and Disrupt) Act 2021</w:t>
            </w:r>
          </w:p>
        </w:tc>
        <w:tc>
          <w:tcPr>
            <w:tcW w:w="992" w:type="dxa"/>
            <w:tcBorders>
              <w:top w:val="single" w:sz="4" w:space="0" w:color="auto"/>
              <w:bottom w:val="single" w:sz="4" w:space="0" w:color="auto"/>
            </w:tcBorders>
            <w:shd w:val="clear" w:color="auto" w:fill="auto"/>
          </w:tcPr>
          <w:p w14:paraId="2B767987" w14:textId="77777777" w:rsidR="003F48DD" w:rsidRPr="00065B62" w:rsidRDefault="003F48DD" w:rsidP="00FC0047">
            <w:pPr>
              <w:pStyle w:val="Tabletext"/>
              <w:rPr>
                <w:sz w:val="16"/>
                <w:szCs w:val="16"/>
              </w:rPr>
            </w:pPr>
            <w:r w:rsidRPr="00065B62">
              <w:rPr>
                <w:sz w:val="16"/>
                <w:szCs w:val="16"/>
              </w:rPr>
              <w:t>98, 2021</w:t>
            </w:r>
          </w:p>
        </w:tc>
        <w:tc>
          <w:tcPr>
            <w:tcW w:w="1134" w:type="dxa"/>
            <w:tcBorders>
              <w:top w:val="single" w:sz="4" w:space="0" w:color="auto"/>
              <w:bottom w:val="single" w:sz="4" w:space="0" w:color="auto"/>
            </w:tcBorders>
            <w:shd w:val="clear" w:color="auto" w:fill="auto"/>
          </w:tcPr>
          <w:p w14:paraId="7B210502" w14:textId="77777777" w:rsidR="003F48DD" w:rsidRPr="00065B62" w:rsidRDefault="00362F82" w:rsidP="00FC0047">
            <w:pPr>
              <w:pStyle w:val="Tabletext"/>
              <w:rPr>
                <w:sz w:val="16"/>
                <w:szCs w:val="16"/>
              </w:rPr>
            </w:pPr>
            <w:r w:rsidRPr="00065B62">
              <w:rPr>
                <w:sz w:val="16"/>
                <w:szCs w:val="16"/>
              </w:rPr>
              <w:t>3</w:t>
            </w:r>
            <w:r w:rsidR="002A2E75" w:rsidRPr="00065B62">
              <w:rPr>
                <w:sz w:val="16"/>
                <w:szCs w:val="16"/>
              </w:rPr>
              <w:t xml:space="preserve"> Sept 2021</w:t>
            </w:r>
          </w:p>
        </w:tc>
        <w:tc>
          <w:tcPr>
            <w:tcW w:w="1704" w:type="dxa"/>
            <w:tcBorders>
              <w:top w:val="single" w:sz="4" w:space="0" w:color="auto"/>
              <w:bottom w:val="single" w:sz="4" w:space="0" w:color="auto"/>
            </w:tcBorders>
            <w:shd w:val="clear" w:color="auto" w:fill="auto"/>
          </w:tcPr>
          <w:p w14:paraId="3CCA1D2E" w14:textId="56F76A0D" w:rsidR="003F48DD" w:rsidRPr="00065B62" w:rsidRDefault="002A2E75" w:rsidP="00FC0047">
            <w:pPr>
              <w:pStyle w:val="Tabletext"/>
              <w:rPr>
                <w:sz w:val="16"/>
                <w:szCs w:val="16"/>
              </w:rPr>
            </w:pPr>
            <w:r w:rsidRPr="00065B62">
              <w:rPr>
                <w:sz w:val="16"/>
                <w:szCs w:val="16"/>
              </w:rPr>
              <w:t>Sch 3 (</w:t>
            </w:r>
            <w:r w:rsidR="008E1448" w:rsidRPr="00065B62">
              <w:rPr>
                <w:sz w:val="16"/>
                <w:szCs w:val="16"/>
              </w:rPr>
              <w:t>items 1</w:t>
            </w:r>
            <w:r w:rsidRPr="00065B62">
              <w:rPr>
                <w:sz w:val="16"/>
                <w:szCs w:val="16"/>
              </w:rPr>
              <w:t xml:space="preserve">–4) and Sch 4: 4 Sept 2021 (s 2(1) </w:t>
            </w:r>
            <w:r w:rsidR="00BB474B" w:rsidRPr="00065B62">
              <w:rPr>
                <w:sz w:val="16"/>
                <w:szCs w:val="16"/>
              </w:rPr>
              <w:t>item 4</w:t>
            </w:r>
            <w:r w:rsidRPr="00065B62">
              <w:rPr>
                <w:sz w:val="16"/>
                <w:szCs w:val="16"/>
              </w:rPr>
              <w:t>)</w:t>
            </w:r>
          </w:p>
        </w:tc>
        <w:tc>
          <w:tcPr>
            <w:tcW w:w="1417" w:type="dxa"/>
            <w:tcBorders>
              <w:top w:val="single" w:sz="4" w:space="0" w:color="auto"/>
              <w:bottom w:val="single" w:sz="4" w:space="0" w:color="auto"/>
            </w:tcBorders>
            <w:shd w:val="clear" w:color="auto" w:fill="auto"/>
          </w:tcPr>
          <w:p w14:paraId="30CE4681" w14:textId="77777777" w:rsidR="003F48DD" w:rsidRPr="00065B62" w:rsidRDefault="002A2E75" w:rsidP="00FC0047">
            <w:pPr>
              <w:pStyle w:val="Tabletext"/>
              <w:rPr>
                <w:sz w:val="16"/>
                <w:szCs w:val="16"/>
              </w:rPr>
            </w:pPr>
            <w:r w:rsidRPr="00065B62">
              <w:rPr>
                <w:sz w:val="16"/>
                <w:szCs w:val="16"/>
              </w:rPr>
              <w:t>—</w:t>
            </w:r>
          </w:p>
        </w:tc>
      </w:tr>
      <w:tr w:rsidR="00F17E07" w:rsidRPr="00065B62" w14:paraId="4A35F16B" w14:textId="77777777" w:rsidTr="008F6F21">
        <w:trPr>
          <w:cantSplit/>
        </w:trPr>
        <w:tc>
          <w:tcPr>
            <w:tcW w:w="1838" w:type="dxa"/>
            <w:tcBorders>
              <w:top w:val="single" w:sz="4" w:space="0" w:color="auto"/>
              <w:bottom w:val="single" w:sz="4" w:space="0" w:color="auto"/>
            </w:tcBorders>
            <w:shd w:val="clear" w:color="auto" w:fill="auto"/>
          </w:tcPr>
          <w:p w14:paraId="0DF7091D" w14:textId="77777777" w:rsidR="00F17E07" w:rsidRPr="00065B62" w:rsidRDefault="005650B1" w:rsidP="00FC0047">
            <w:pPr>
              <w:pStyle w:val="Tabletext"/>
              <w:rPr>
                <w:sz w:val="16"/>
                <w:szCs w:val="16"/>
              </w:rPr>
            </w:pPr>
            <w:r w:rsidRPr="00065B62">
              <w:rPr>
                <w:sz w:val="16"/>
                <w:szCs w:val="16"/>
              </w:rPr>
              <w:t>Crimes Amendment (Remissions of Sentences) Act 2021</w:t>
            </w:r>
          </w:p>
        </w:tc>
        <w:tc>
          <w:tcPr>
            <w:tcW w:w="992" w:type="dxa"/>
            <w:tcBorders>
              <w:top w:val="single" w:sz="4" w:space="0" w:color="auto"/>
              <w:bottom w:val="single" w:sz="4" w:space="0" w:color="auto"/>
            </w:tcBorders>
            <w:shd w:val="clear" w:color="auto" w:fill="auto"/>
          </w:tcPr>
          <w:p w14:paraId="59256697" w14:textId="77777777" w:rsidR="00F17E07" w:rsidRPr="00065B62" w:rsidRDefault="005650B1" w:rsidP="00FC0047">
            <w:pPr>
              <w:pStyle w:val="Tabletext"/>
              <w:rPr>
                <w:sz w:val="16"/>
                <w:szCs w:val="16"/>
              </w:rPr>
            </w:pPr>
            <w:r w:rsidRPr="00065B62">
              <w:rPr>
                <w:sz w:val="16"/>
                <w:szCs w:val="16"/>
              </w:rPr>
              <w:t>129, 2021</w:t>
            </w:r>
          </w:p>
        </w:tc>
        <w:tc>
          <w:tcPr>
            <w:tcW w:w="1134" w:type="dxa"/>
            <w:tcBorders>
              <w:top w:val="single" w:sz="4" w:space="0" w:color="auto"/>
              <w:bottom w:val="single" w:sz="4" w:space="0" w:color="auto"/>
            </w:tcBorders>
            <w:shd w:val="clear" w:color="auto" w:fill="auto"/>
          </w:tcPr>
          <w:p w14:paraId="0ADD8C85" w14:textId="77777777" w:rsidR="00F17E07" w:rsidRPr="00065B62" w:rsidRDefault="005650B1" w:rsidP="00FC0047">
            <w:pPr>
              <w:pStyle w:val="Tabletext"/>
              <w:rPr>
                <w:sz w:val="16"/>
                <w:szCs w:val="16"/>
              </w:rPr>
            </w:pPr>
            <w:r w:rsidRPr="00065B62">
              <w:rPr>
                <w:sz w:val="16"/>
                <w:szCs w:val="16"/>
              </w:rPr>
              <w:t>8 Dec 2021</w:t>
            </w:r>
          </w:p>
        </w:tc>
        <w:tc>
          <w:tcPr>
            <w:tcW w:w="1704" w:type="dxa"/>
            <w:tcBorders>
              <w:top w:val="single" w:sz="4" w:space="0" w:color="auto"/>
              <w:bottom w:val="single" w:sz="4" w:space="0" w:color="auto"/>
            </w:tcBorders>
            <w:shd w:val="clear" w:color="auto" w:fill="auto"/>
          </w:tcPr>
          <w:p w14:paraId="70647FBD" w14:textId="377F9D6B" w:rsidR="00F17E07" w:rsidRPr="00065B62" w:rsidRDefault="005650B1" w:rsidP="00FC0047">
            <w:pPr>
              <w:pStyle w:val="Tabletext"/>
              <w:rPr>
                <w:sz w:val="16"/>
                <w:szCs w:val="16"/>
              </w:rPr>
            </w:pPr>
            <w:r w:rsidRPr="00065B62">
              <w:rPr>
                <w:sz w:val="16"/>
                <w:szCs w:val="16"/>
              </w:rPr>
              <w:t xml:space="preserve">9 Dec 2021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5A85630E" w14:textId="2C084E62" w:rsidR="00F17E07" w:rsidRPr="00065B62" w:rsidRDefault="005650B1" w:rsidP="00FC0047">
            <w:pPr>
              <w:pStyle w:val="Tabletext"/>
              <w:rPr>
                <w:sz w:val="16"/>
                <w:szCs w:val="16"/>
              </w:rPr>
            </w:pPr>
            <w:r w:rsidRPr="00065B62">
              <w:rPr>
                <w:sz w:val="16"/>
                <w:szCs w:val="16"/>
              </w:rPr>
              <w:t>Sch 1 (</w:t>
            </w:r>
            <w:r w:rsidR="00BE6C47" w:rsidRPr="00065B62">
              <w:rPr>
                <w:sz w:val="16"/>
                <w:szCs w:val="16"/>
              </w:rPr>
              <w:t>item 1</w:t>
            </w:r>
            <w:r w:rsidRPr="00065B62">
              <w:rPr>
                <w:sz w:val="16"/>
                <w:szCs w:val="16"/>
              </w:rPr>
              <w:t>1)</w:t>
            </w:r>
          </w:p>
        </w:tc>
      </w:tr>
      <w:tr w:rsidR="00F17E07" w:rsidRPr="00065B62" w14:paraId="31637FD6" w14:textId="77777777" w:rsidTr="00D33FEC">
        <w:trPr>
          <w:cantSplit/>
        </w:trPr>
        <w:tc>
          <w:tcPr>
            <w:tcW w:w="1838" w:type="dxa"/>
            <w:tcBorders>
              <w:top w:val="single" w:sz="4" w:space="0" w:color="auto"/>
              <w:bottom w:val="single" w:sz="4" w:space="0" w:color="auto"/>
            </w:tcBorders>
            <w:shd w:val="clear" w:color="auto" w:fill="auto"/>
          </w:tcPr>
          <w:p w14:paraId="127B6DD7" w14:textId="24256F48" w:rsidR="00F17E07" w:rsidRPr="00065B62" w:rsidRDefault="005650B1" w:rsidP="00FC0047">
            <w:pPr>
              <w:pStyle w:val="Tabletext"/>
              <w:rPr>
                <w:sz w:val="16"/>
                <w:szCs w:val="16"/>
              </w:rPr>
            </w:pPr>
            <w:bookmarkStart w:id="311" w:name="_Hlk92960976"/>
            <w:r w:rsidRPr="00065B62">
              <w:rPr>
                <w:sz w:val="16"/>
                <w:szCs w:val="16"/>
              </w:rPr>
              <w:t>Counter</w:t>
            </w:r>
            <w:r w:rsidR="00065B62">
              <w:rPr>
                <w:sz w:val="16"/>
                <w:szCs w:val="16"/>
              </w:rPr>
              <w:noBreakHyphen/>
            </w:r>
            <w:r w:rsidRPr="00065B62">
              <w:rPr>
                <w:sz w:val="16"/>
                <w:szCs w:val="16"/>
              </w:rPr>
              <w:t>Terrorism Legislation Amendment (High Risk Terrorist Offenders) Act 2021</w:t>
            </w:r>
            <w:bookmarkEnd w:id="311"/>
          </w:p>
        </w:tc>
        <w:tc>
          <w:tcPr>
            <w:tcW w:w="992" w:type="dxa"/>
            <w:tcBorders>
              <w:top w:val="single" w:sz="4" w:space="0" w:color="auto"/>
              <w:bottom w:val="single" w:sz="4" w:space="0" w:color="auto"/>
            </w:tcBorders>
            <w:shd w:val="clear" w:color="auto" w:fill="auto"/>
          </w:tcPr>
          <w:p w14:paraId="24318E06" w14:textId="77777777" w:rsidR="00F17E07" w:rsidRPr="00065B62" w:rsidRDefault="005650B1" w:rsidP="00FC0047">
            <w:pPr>
              <w:pStyle w:val="Tabletext"/>
              <w:rPr>
                <w:sz w:val="16"/>
                <w:szCs w:val="16"/>
              </w:rPr>
            </w:pPr>
            <w:r w:rsidRPr="00065B62">
              <w:rPr>
                <w:sz w:val="16"/>
                <w:szCs w:val="16"/>
              </w:rPr>
              <w:t>131, 2021</w:t>
            </w:r>
          </w:p>
        </w:tc>
        <w:tc>
          <w:tcPr>
            <w:tcW w:w="1134" w:type="dxa"/>
            <w:tcBorders>
              <w:top w:val="single" w:sz="4" w:space="0" w:color="auto"/>
              <w:bottom w:val="single" w:sz="4" w:space="0" w:color="auto"/>
            </w:tcBorders>
            <w:shd w:val="clear" w:color="auto" w:fill="auto"/>
          </w:tcPr>
          <w:p w14:paraId="1C224982" w14:textId="77777777" w:rsidR="00F17E07" w:rsidRPr="00065B62" w:rsidRDefault="005650B1" w:rsidP="00FC0047">
            <w:pPr>
              <w:pStyle w:val="Tabletext"/>
              <w:rPr>
                <w:sz w:val="16"/>
                <w:szCs w:val="16"/>
              </w:rPr>
            </w:pPr>
            <w:r w:rsidRPr="00065B62">
              <w:rPr>
                <w:sz w:val="16"/>
                <w:szCs w:val="16"/>
              </w:rPr>
              <w:t>8 Dec 2021</w:t>
            </w:r>
          </w:p>
        </w:tc>
        <w:tc>
          <w:tcPr>
            <w:tcW w:w="1704" w:type="dxa"/>
            <w:tcBorders>
              <w:top w:val="single" w:sz="4" w:space="0" w:color="auto"/>
              <w:bottom w:val="single" w:sz="4" w:space="0" w:color="auto"/>
            </w:tcBorders>
            <w:shd w:val="clear" w:color="auto" w:fill="auto"/>
          </w:tcPr>
          <w:p w14:paraId="6A6AC515" w14:textId="2B6843CD" w:rsidR="00F17E07" w:rsidRPr="00065B62" w:rsidRDefault="005650B1" w:rsidP="00FC0047">
            <w:pPr>
              <w:pStyle w:val="Tabletext"/>
              <w:rPr>
                <w:sz w:val="16"/>
                <w:szCs w:val="16"/>
              </w:rPr>
            </w:pPr>
            <w:r w:rsidRPr="00065B62">
              <w:rPr>
                <w:sz w:val="16"/>
                <w:szCs w:val="16"/>
              </w:rPr>
              <w:t>Sch 1 (</w:t>
            </w:r>
            <w:r w:rsidR="008E1448" w:rsidRPr="00065B62">
              <w:rPr>
                <w:sz w:val="16"/>
                <w:szCs w:val="16"/>
              </w:rPr>
              <w:t>items 1</w:t>
            </w:r>
            <w:r w:rsidR="00FD124B" w:rsidRPr="00065B62">
              <w:rPr>
                <w:sz w:val="16"/>
                <w:szCs w:val="16"/>
              </w:rPr>
              <w:t>55–188, 393)</w:t>
            </w:r>
            <w:r w:rsidR="006069CE" w:rsidRPr="00065B62">
              <w:rPr>
                <w:sz w:val="16"/>
                <w:szCs w:val="16"/>
              </w:rPr>
              <w:t xml:space="preserve">: 9 Dec 2021 (s 2(1) </w:t>
            </w:r>
            <w:r w:rsidR="00F42B2C" w:rsidRPr="00065B62">
              <w:rPr>
                <w:sz w:val="16"/>
                <w:szCs w:val="16"/>
              </w:rPr>
              <w:t>item 2</w:t>
            </w:r>
            <w:r w:rsidR="006069CE" w:rsidRPr="00065B62">
              <w:rPr>
                <w:sz w:val="16"/>
                <w:szCs w:val="16"/>
              </w:rPr>
              <w:t>)</w:t>
            </w:r>
          </w:p>
        </w:tc>
        <w:tc>
          <w:tcPr>
            <w:tcW w:w="1417" w:type="dxa"/>
            <w:tcBorders>
              <w:top w:val="single" w:sz="4" w:space="0" w:color="auto"/>
              <w:bottom w:val="single" w:sz="4" w:space="0" w:color="auto"/>
            </w:tcBorders>
            <w:shd w:val="clear" w:color="auto" w:fill="auto"/>
          </w:tcPr>
          <w:p w14:paraId="1D17B410" w14:textId="77777777" w:rsidR="00F17E07" w:rsidRPr="00065B62" w:rsidRDefault="00B20221" w:rsidP="00FC0047">
            <w:pPr>
              <w:pStyle w:val="Tabletext"/>
              <w:rPr>
                <w:sz w:val="16"/>
                <w:szCs w:val="16"/>
              </w:rPr>
            </w:pPr>
            <w:r w:rsidRPr="00065B62">
              <w:rPr>
                <w:sz w:val="16"/>
                <w:szCs w:val="16"/>
              </w:rPr>
              <w:t>—</w:t>
            </w:r>
          </w:p>
        </w:tc>
      </w:tr>
      <w:tr w:rsidR="00347B85" w:rsidRPr="00065B62" w14:paraId="3C89E9B9" w14:textId="77777777" w:rsidTr="00B6792A">
        <w:trPr>
          <w:cantSplit/>
        </w:trPr>
        <w:tc>
          <w:tcPr>
            <w:tcW w:w="1838" w:type="dxa"/>
            <w:tcBorders>
              <w:top w:val="single" w:sz="4" w:space="0" w:color="auto"/>
              <w:bottom w:val="single" w:sz="4" w:space="0" w:color="auto"/>
            </w:tcBorders>
            <w:shd w:val="clear" w:color="auto" w:fill="auto"/>
          </w:tcPr>
          <w:p w14:paraId="512C0D28" w14:textId="77777777" w:rsidR="00347B85" w:rsidRPr="00065B62" w:rsidRDefault="00347B85" w:rsidP="00FC0047">
            <w:pPr>
              <w:pStyle w:val="Tabletext"/>
              <w:rPr>
                <w:sz w:val="16"/>
                <w:szCs w:val="16"/>
              </w:rPr>
            </w:pPr>
            <w:r w:rsidRPr="00065B62">
              <w:rPr>
                <w:sz w:val="16"/>
                <w:szCs w:val="16"/>
              </w:rPr>
              <w:t>National Security Legislation Amendment (Comprehensive Review and Other Measures No. 1) Act 2022</w:t>
            </w:r>
          </w:p>
        </w:tc>
        <w:tc>
          <w:tcPr>
            <w:tcW w:w="992" w:type="dxa"/>
            <w:tcBorders>
              <w:top w:val="single" w:sz="4" w:space="0" w:color="auto"/>
              <w:bottom w:val="single" w:sz="4" w:space="0" w:color="auto"/>
            </w:tcBorders>
            <w:shd w:val="clear" w:color="auto" w:fill="auto"/>
          </w:tcPr>
          <w:p w14:paraId="22019E43" w14:textId="77777777" w:rsidR="00347B85" w:rsidRPr="00065B62" w:rsidRDefault="00347B85" w:rsidP="00FC0047">
            <w:pPr>
              <w:pStyle w:val="Tabletext"/>
              <w:rPr>
                <w:sz w:val="16"/>
                <w:szCs w:val="16"/>
              </w:rPr>
            </w:pPr>
            <w:r w:rsidRPr="00065B62">
              <w:rPr>
                <w:sz w:val="16"/>
                <w:szCs w:val="16"/>
              </w:rPr>
              <w:t>31, 2022</w:t>
            </w:r>
          </w:p>
        </w:tc>
        <w:tc>
          <w:tcPr>
            <w:tcW w:w="1134" w:type="dxa"/>
            <w:tcBorders>
              <w:top w:val="single" w:sz="4" w:space="0" w:color="auto"/>
              <w:bottom w:val="single" w:sz="4" w:space="0" w:color="auto"/>
            </w:tcBorders>
            <w:shd w:val="clear" w:color="auto" w:fill="auto"/>
          </w:tcPr>
          <w:p w14:paraId="332124F1" w14:textId="77777777" w:rsidR="00347B85" w:rsidRPr="00065B62" w:rsidRDefault="00347B85" w:rsidP="00FC0047">
            <w:pPr>
              <w:pStyle w:val="Tabletext"/>
              <w:rPr>
                <w:sz w:val="16"/>
                <w:szCs w:val="16"/>
              </w:rPr>
            </w:pPr>
            <w:r w:rsidRPr="00065B62">
              <w:rPr>
                <w:sz w:val="16"/>
                <w:szCs w:val="16"/>
              </w:rPr>
              <w:t>1 Apr 2022</w:t>
            </w:r>
          </w:p>
        </w:tc>
        <w:tc>
          <w:tcPr>
            <w:tcW w:w="1704" w:type="dxa"/>
            <w:tcBorders>
              <w:top w:val="single" w:sz="4" w:space="0" w:color="auto"/>
              <w:bottom w:val="single" w:sz="4" w:space="0" w:color="auto"/>
            </w:tcBorders>
            <w:shd w:val="clear" w:color="auto" w:fill="auto"/>
          </w:tcPr>
          <w:p w14:paraId="1992F8A9" w14:textId="77777777" w:rsidR="00347B85" w:rsidRPr="00065B62" w:rsidRDefault="00347B85" w:rsidP="00FC0047">
            <w:pPr>
              <w:pStyle w:val="Tabletext"/>
              <w:rPr>
                <w:sz w:val="16"/>
                <w:szCs w:val="16"/>
              </w:rPr>
            </w:pPr>
            <w:r w:rsidRPr="00065B62">
              <w:rPr>
                <w:sz w:val="16"/>
                <w:szCs w:val="16"/>
              </w:rPr>
              <w:t xml:space="preserve">Sch 11: 2 Apr 2022 (s 2(1) </w:t>
            </w:r>
            <w:r w:rsidR="00A80138" w:rsidRPr="00065B62">
              <w:rPr>
                <w:sz w:val="16"/>
                <w:szCs w:val="16"/>
              </w:rPr>
              <w:t>item 8</w:t>
            </w:r>
            <w:r w:rsidRPr="00065B62">
              <w:rPr>
                <w:sz w:val="16"/>
                <w:szCs w:val="16"/>
              </w:rPr>
              <w:t>)</w:t>
            </w:r>
          </w:p>
        </w:tc>
        <w:tc>
          <w:tcPr>
            <w:tcW w:w="1417" w:type="dxa"/>
            <w:tcBorders>
              <w:top w:val="single" w:sz="4" w:space="0" w:color="auto"/>
              <w:bottom w:val="single" w:sz="4" w:space="0" w:color="auto"/>
            </w:tcBorders>
            <w:shd w:val="clear" w:color="auto" w:fill="auto"/>
          </w:tcPr>
          <w:p w14:paraId="365A2D55" w14:textId="77777777" w:rsidR="00347B85" w:rsidRPr="00065B62" w:rsidRDefault="00347B85" w:rsidP="00FC0047">
            <w:pPr>
              <w:pStyle w:val="Tabletext"/>
              <w:rPr>
                <w:sz w:val="16"/>
                <w:szCs w:val="16"/>
              </w:rPr>
            </w:pPr>
            <w:r w:rsidRPr="00065B62">
              <w:rPr>
                <w:sz w:val="16"/>
                <w:szCs w:val="16"/>
              </w:rPr>
              <w:t>—</w:t>
            </w:r>
          </w:p>
        </w:tc>
      </w:tr>
      <w:tr w:rsidR="00226EB4" w:rsidRPr="00065B62" w14:paraId="5C2FC4BA" w14:textId="77777777" w:rsidTr="00313E1C">
        <w:trPr>
          <w:cantSplit/>
        </w:trPr>
        <w:tc>
          <w:tcPr>
            <w:tcW w:w="1838" w:type="dxa"/>
            <w:tcBorders>
              <w:top w:val="single" w:sz="4" w:space="0" w:color="auto"/>
              <w:bottom w:val="single" w:sz="4" w:space="0" w:color="auto"/>
            </w:tcBorders>
            <w:shd w:val="clear" w:color="auto" w:fill="auto"/>
          </w:tcPr>
          <w:p w14:paraId="11D841DD" w14:textId="493B7C04" w:rsidR="00226EB4" w:rsidRPr="00065B62" w:rsidRDefault="00EC62E3" w:rsidP="00FC0047">
            <w:pPr>
              <w:pStyle w:val="Tabletext"/>
              <w:rPr>
                <w:sz w:val="16"/>
                <w:szCs w:val="16"/>
              </w:rPr>
            </w:pPr>
            <w:r w:rsidRPr="00065B62">
              <w:rPr>
                <w:sz w:val="16"/>
                <w:szCs w:val="16"/>
              </w:rPr>
              <w:lastRenderedPageBreak/>
              <w:t>Counter</w:t>
            </w:r>
            <w:r w:rsidR="00065B62">
              <w:rPr>
                <w:sz w:val="16"/>
                <w:szCs w:val="16"/>
              </w:rPr>
              <w:noBreakHyphen/>
            </w:r>
            <w:r w:rsidRPr="00065B62">
              <w:rPr>
                <w:sz w:val="16"/>
                <w:szCs w:val="16"/>
              </w:rPr>
              <w:t>Terrorism Legislation Amendment (AFP Powers and Other Matters) Act 2022</w:t>
            </w:r>
          </w:p>
        </w:tc>
        <w:tc>
          <w:tcPr>
            <w:tcW w:w="992" w:type="dxa"/>
            <w:tcBorders>
              <w:top w:val="single" w:sz="4" w:space="0" w:color="auto"/>
              <w:bottom w:val="single" w:sz="4" w:space="0" w:color="auto"/>
            </w:tcBorders>
            <w:shd w:val="clear" w:color="auto" w:fill="auto"/>
          </w:tcPr>
          <w:p w14:paraId="30638517" w14:textId="77777777" w:rsidR="00226EB4" w:rsidRPr="00065B62" w:rsidRDefault="00652072" w:rsidP="00FC0047">
            <w:pPr>
              <w:pStyle w:val="Tabletext"/>
              <w:rPr>
                <w:sz w:val="16"/>
                <w:szCs w:val="16"/>
              </w:rPr>
            </w:pPr>
            <w:r w:rsidRPr="00065B62">
              <w:rPr>
                <w:sz w:val="16"/>
                <w:szCs w:val="16"/>
              </w:rPr>
              <w:t>49, 2022</w:t>
            </w:r>
          </w:p>
        </w:tc>
        <w:tc>
          <w:tcPr>
            <w:tcW w:w="1134" w:type="dxa"/>
            <w:tcBorders>
              <w:top w:val="single" w:sz="4" w:space="0" w:color="auto"/>
              <w:bottom w:val="single" w:sz="4" w:space="0" w:color="auto"/>
            </w:tcBorders>
            <w:shd w:val="clear" w:color="auto" w:fill="auto"/>
          </w:tcPr>
          <w:p w14:paraId="74F599F8" w14:textId="77777777" w:rsidR="00226EB4" w:rsidRPr="00065B62" w:rsidRDefault="00652072" w:rsidP="00FC0047">
            <w:pPr>
              <w:pStyle w:val="Tabletext"/>
              <w:rPr>
                <w:sz w:val="16"/>
                <w:szCs w:val="16"/>
              </w:rPr>
            </w:pPr>
            <w:r w:rsidRPr="00065B62">
              <w:rPr>
                <w:sz w:val="16"/>
                <w:szCs w:val="16"/>
              </w:rPr>
              <w:t>9 Nov 2022</w:t>
            </w:r>
          </w:p>
        </w:tc>
        <w:tc>
          <w:tcPr>
            <w:tcW w:w="1704" w:type="dxa"/>
            <w:tcBorders>
              <w:top w:val="single" w:sz="4" w:space="0" w:color="auto"/>
              <w:bottom w:val="single" w:sz="4" w:space="0" w:color="auto"/>
            </w:tcBorders>
            <w:shd w:val="clear" w:color="auto" w:fill="auto"/>
          </w:tcPr>
          <w:p w14:paraId="0D20BE66" w14:textId="0948D16B" w:rsidR="00226EB4" w:rsidRPr="00065B62" w:rsidRDefault="00226EB4" w:rsidP="00FC0047">
            <w:pPr>
              <w:pStyle w:val="Tabletext"/>
              <w:rPr>
                <w:sz w:val="16"/>
                <w:szCs w:val="16"/>
              </w:rPr>
            </w:pPr>
            <w:r w:rsidRPr="00065B62">
              <w:rPr>
                <w:sz w:val="16"/>
                <w:szCs w:val="16"/>
              </w:rPr>
              <w:t>Sch 1 (</w:t>
            </w:r>
            <w:r w:rsidR="00BE6C47" w:rsidRPr="00065B62">
              <w:rPr>
                <w:sz w:val="16"/>
                <w:szCs w:val="16"/>
              </w:rPr>
              <w:t>item 1</w:t>
            </w:r>
            <w:r w:rsidRPr="00065B62">
              <w:rPr>
                <w:sz w:val="16"/>
                <w:szCs w:val="16"/>
              </w:rPr>
              <w:t xml:space="preserve">): </w:t>
            </w:r>
            <w:r w:rsidR="00652072" w:rsidRPr="00065B62">
              <w:rPr>
                <w:sz w:val="16"/>
                <w:szCs w:val="16"/>
              </w:rPr>
              <w:t xml:space="preserve">10 Nov 2022 </w:t>
            </w:r>
            <w:r w:rsidRPr="00065B62">
              <w:rPr>
                <w:sz w:val="16"/>
                <w:szCs w:val="16"/>
              </w:rPr>
              <w:t xml:space="preserve">(s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3C3519E9" w14:textId="77777777" w:rsidR="00226EB4" w:rsidRPr="00065B62" w:rsidRDefault="00226EB4" w:rsidP="00FC0047">
            <w:pPr>
              <w:pStyle w:val="Tabletext"/>
              <w:rPr>
                <w:sz w:val="16"/>
                <w:szCs w:val="16"/>
              </w:rPr>
            </w:pPr>
            <w:r w:rsidRPr="00065B62">
              <w:rPr>
                <w:sz w:val="16"/>
                <w:szCs w:val="16"/>
              </w:rPr>
              <w:t>—</w:t>
            </w:r>
          </w:p>
        </w:tc>
      </w:tr>
      <w:tr w:rsidR="008B0969" w:rsidRPr="00065B62" w14:paraId="2D2C1A92" w14:textId="77777777" w:rsidTr="00313E1C">
        <w:trPr>
          <w:cantSplit/>
        </w:trPr>
        <w:tc>
          <w:tcPr>
            <w:tcW w:w="1838" w:type="dxa"/>
            <w:tcBorders>
              <w:top w:val="single" w:sz="4" w:space="0" w:color="auto"/>
              <w:bottom w:val="single" w:sz="4" w:space="0" w:color="auto"/>
            </w:tcBorders>
            <w:shd w:val="clear" w:color="auto" w:fill="auto"/>
          </w:tcPr>
          <w:p w14:paraId="2F9AFF8B" w14:textId="77777777" w:rsidR="008B0969" w:rsidRPr="00065B62" w:rsidRDefault="008B0969" w:rsidP="00FC0047">
            <w:pPr>
              <w:pStyle w:val="Tabletext"/>
              <w:rPr>
                <w:sz w:val="16"/>
                <w:szCs w:val="16"/>
              </w:rPr>
            </w:pPr>
            <w:r w:rsidRPr="00065B62">
              <w:rPr>
                <w:sz w:val="16"/>
                <w:szCs w:val="16"/>
              </w:rPr>
              <w:t>Crimes Amendment (Penalty Unit) Act 2022</w:t>
            </w:r>
          </w:p>
        </w:tc>
        <w:tc>
          <w:tcPr>
            <w:tcW w:w="992" w:type="dxa"/>
            <w:tcBorders>
              <w:top w:val="single" w:sz="4" w:space="0" w:color="auto"/>
              <w:bottom w:val="single" w:sz="4" w:space="0" w:color="auto"/>
            </w:tcBorders>
            <w:shd w:val="clear" w:color="auto" w:fill="auto"/>
          </w:tcPr>
          <w:p w14:paraId="684A4784" w14:textId="77777777" w:rsidR="008B0969" w:rsidRPr="00065B62" w:rsidRDefault="008B0969" w:rsidP="00FC0047">
            <w:pPr>
              <w:pStyle w:val="Tabletext"/>
              <w:rPr>
                <w:sz w:val="16"/>
                <w:szCs w:val="16"/>
              </w:rPr>
            </w:pPr>
            <w:r w:rsidRPr="00065B62">
              <w:rPr>
                <w:sz w:val="16"/>
                <w:szCs w:val="16"/>
              </w:rPr>
              <w:t>82, 2022</w:t>
            </w:r>
          </w:p>
        </w:tc>
        <w:tc>
          <w:tcPr>
            <w:tcW w:w="1134" w:type="dxa"/>
            <w:tcBorders>
              <w:top w:val="single" w:sz="4" w:space="0" w:color="auto"/>
              <w:bottom w:val="single" w:sz="4" w:space="0" w:color="auto"/>
            </w:tcBorders>
            <w:shd w:val="clear" w:color="auto" w:fill="auto"/>
          </w:tcPr>
          <w:p w14:paraId="04A692DC" w14:textId="77777777" w:rsidR="008B0969" w:rsidRPr="00065B62" w:rsidRDefault="008B0969" w:rsidP="00FC0047">
            <w:pPr>
              <w:pStyle w:val="Tabletext"/>
              <w:rPr>
                <w:sz w:val="16"/>
                <w:szCs w:val="16"/>
              </w:rPr>
            </w:pPr>
            <w:r w:rsidRPr="00065B62">
              <w:rPr>
                <w:sz w:val="16"/>
                <w:szCs w:val="16"/>
              </w:rPr>
              <w:t>12 Dec 2022</w:t>
            </w:r>
          </w:p>
        </w:tc>
        <w:tc>
          <w:tcPr>
            <w:tcW w:w="1704" w:type="dxa"/>
            <w:tcBorders>
              <w:top w:val="single" w:sz="4" w:space="0" w:color="auto"/>
              <w:bottom w:val="single" w:sz="4" w:space="0" w:color="auto"/>
            </w:tcBorders>
            <w:shd w:val="clear" w:color="auto" w:fill="auto"/>
          </w:tcPr>
          <w:p w14:paraId="055CB7B9" w14:textId="35F99557" w:rsidR="008B0969" w:rsidRPr="00065B62" w:rsidRDefault="008B0969" w:rsidP="00FC0047">
            <w:pPr>
              <w:pStyle w:val="Tabletext"/>
              <w:rPr>
                <w:sz w:val="16"/>
                <w:szCs w:val="16"/>
              </w:rPr>
            </w:pPr>
            <w:r w:rsidRPr="00065B62">
              <w:rPr>
                <w:sz w:val="16"/>
                <w:szCs w:val="16"/>
              </w:rPr>
              <w:t xml:space="preserve">1 Jan 2023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5100F7B7" w14:textId="77777777" w:rsidR="008B0969" w:rsidRPr="00065B62" w:rsidRDefault="008B0969" w:rsidP="00FC0047">
            <w:pPr>
              <w:pStyle w:val="Tabletext"/>
              <w:rPr>
                <w:sz w:val="16"/>
                <w:szCs w:val="16"/>
              </w:rPr>
            </w:pPr>
            <w:r w:rsidRPr="00065B62">
              <w:rPr>
                <w:sz w:val="16"/>
                <w:szCs w:val="16"/>
              </w:rPr>
              <w:t>Sch 1 (</w:t>
            </w:r>
            <w:r w:rsidR="00F42B2C" w:rsidRPr="00065B62">
              <w:rPr>
                <w:sz w:val="16"/>
                <w:szCs w:val="16"/>
              </w:rPr>
              <w:t>item 3</w:t>
            </w:r>
            <w:r w:rsidRPr="00065B62">
              <w:rPr>
                <w:sz w:val="16"/>
                <w:szCs w:val="16"/>
              </w:rPr>
              <w:t>)</w:t>
            </w:r>
          </w:p>
        </w:tc>
      </w:tr>
      <w:tr w:rsidR="008B0969" w:rsidRPr="00065B62" w14:paraId="641CBD61" w14:textId="77777777" w:rsidTr="00FD1986">
        <w:trPr>
          <w:cantSplit/>
        </w:trPr>
        <w:tc>
          <w:tcPr>
            <w:tcW w:w="1838" w:type="dxa"/>
            <w:tcBorders>
              <w:top w:val="single" w:sz="4" w:space="0" w:color="auto"/>
              <w:bottom w:val="single" w:sz="4" w:space="0" w:color="auto"/>
            </w:tcBorders>
            <w:shd w:val="clear" w:color="auto" w:fill="auto"/>
          </w:tcPr>
          <w:p w14:paraId="10042CE2" w14:textId="5CCBAC3A" w:rsidR="008B0969" w:rsidRPr="00065B62" w:rsidRDefault="00AF4E1F" w:rsidP="00FC0047">
            <w:pPr>
              <w:pStyle w:val="Tabletext"/>
              <w:rPr>
                <w:sz w:val="16"/>
                <w:szCs w:val="16"/>
              </w:rPr>
            </w:pPr>
            <w:r w:rsidRPr="00065B62">
              <w:rPr>
                <w:sz w:val="16"/>
                <w:szCs w:val="16"/>
              </w:rPr>
              <w:t>National Anti</w:t>
            </w:r>
            <w:r w:rsidR="00065B62">
              <w:rPr>
                <w:sz w:val="16"/>
                <w:szCs w:val="16"/>
              </w:rPr>
              <w:noBreakHyphen/>
            </w:r>
            <w:r w:rsidRPr="00065B62">
              <w:rPr>
                <w:sz w:val="16"/>
                <w:szCs w:val="16"/>
              </w:rPr>
              <w:t>Corruption Commission (Consequential and Transitional Provisions) Act 2022</w:t>
            </w:r>
          </w:p>
        </w:tc>
        <w:tc>
          <w:tcPr>
            <w:tcW w:w="992" w:type="dxa"/>
            <w:tcBorders>
              <w:top w:val="single" w:sz="4" w:space="0" w:color="auto"/>
              <w:bottom w:val="single" w:sz="4" w:space="0" w:color="auto"/>
            </w:tcBorders>
            <w:shd w:val="clear" w:color="auto" w:fill="auto"/>
          </w:tcPr>
          <w:p w14:paraId="0B3A856A" w14:textId="77777777" w:rsidR="008B0969" w:rsidRPr="00065B62" w:rsidRDefault="009E0D6F" w:rsidP="00FC0047">
            <w:pPr>
              <w:pStyle w:val="Tabletext"/>
              <w:rPr>
                <w:sz w:val="16"/>
                <w:szCs w:val="16"/>
              </w:rPr>
            </w:pPr>
            <w:r w:rsidRPr="00065B62">
              <w:rPr>
                <w:sz w:val="16"/>
                <w:szCs w:val="16"/>
              </w:rPr>
              <w:t>89, 2022</w:t>
            </w:r>
          </w:p>
        </w:tc>
        <w:tc>
          <w:tcPr>
            <w:tcW w:w="1134" w:type="dxa"/>
            <w:tcBorders>
              <w:top w:val="single" w:sz="4" w:space="0" w:color="auto"/>
              <w:bottom w:val="single" w:sz="4" w:space="0" w:color="auto"/>
            </w:tcBorders>
            <w:shd w:val="clear" w:color="auto" w:fill="auto"/>
          </w:tcPr>
          <w:p w14:paraId="5F1CE688" w14:textId="77777777" w:rsidR="008B0969" w:rsidRPr="00065B62" w:rsidRDefault="009E0D6F" w:rsidP="00FC0047">
            <w:pPr>
              <w:pStyle w:val="Tabletext"/>
              <w:rPr>
                <w:sz w:val="16"/>
                <w:szCs w:val="16"/>
              </w:rPr>
            </w:pPr>
            <w:r w:rsidRPr="00065B62">
              <w:rPr>
                <w:sz w:val="16"/>
                <w:szCs w:val="16"/>
              </w:rPr>
              <w:t>12 Dec 2022</w:t>
            </w:r>
          </w:p>
        </w:tc>
        <w:tc>
          <w:tcPr>
            <w:tcW w:w="1704" w:type="dxa"/>
            <w:tcBorders>
              <w:top w:val="single" w:sz="4" w:space="0" w:color="auto"/>
              <w:bottom w:val="single" w:sz="4" w:space="0" w:color="auto"/>
            </w:tcBorders>
            <w:shd w:val="clear" w:color="auto" w:fill="auto"/>
          </w:tcPr>
          <w:p w14:paraId="72C4E3FE" w14:textId="7C5CBA33" w:rsidR="008B0969" w:rsidRPr="00065B62" w:rsidRDefault="009E0D6F" w:rsidP="00FC0047">
            <w:pPr>
              <w:pStyle w:val="Tabletext"/>
              <w:rPr>
                <w:sz w:val="16"/>
                <w:szCs w:val="16"/>
              </w:rPr>
            </w:pPr>
            <w:r w:rsidRPr="00065B62">
              <w:rPr>
                <w:sz w:val="16"/>
                <w:szCs w:val="16"/>
              </w:rPr>
              <w:t>Sch 1 (</w:t>
            </w:r>
            <w:r w:rsidR="00F42B2C" w:rsidRPr="00065B62">
              <w:rPr>
                <w:sz w:val="16"/>
                <w:szCs w:val="16"/>
              </w:rPr>
              <w:t>items 3</w:t>
            </w:r>
            <w:r w:rsidRPr="00065B62">
              <w:rPr>
                <w:sz w:val="16"/>
                <w:szCs w:val="16"/>
              </w:rPr>
              <w:t>5–101)</w:t>
            </w:r>
            <w:r w:rsidR="002424C1" w:rsidRPr="00065B62">
              <w:rPr>
                <w:sz w:val="16"/>
                <w:szCs w:val="16"/>
              </w:rPr>
              <w:t xml:space="preserve"> and Sch 2 (</w:t>
            </w:r>
            <w:r w:rsidR="008E1448" w:rsidRPr="00065B62">
              <w:rPr>
                <w:sz w:val="16"/>
                <w:szCs w:val="16"/>
              </w:rPr>
              <w:t>items 1</w:t>
            </w:r>
            <w:r w:rsidR="002424C1" w:rsidRPr="00065B62">
              <w:rPr>
                <w:sz w:val="16"/>
                <w:szCs w:val="16"/>
              </w:rPr>
              <w:t>, 21–24)</w:t>
            </w:r>
            <w:r w:rsidRPr="00065B62">
              <w:rPr>
                <w:sz w:val="16"/>
                <w:szCs w:val="16"/>
              </w:rPr>
              <w:t xml:space="preserve">: </w:t>
            </w:r>
            <w:r w:rsidR="00BE6C47" w:rsidRPr="00065B62">
              <w:rPr>
                <w:sz w:val="16"/>
                <w:szCs w:val="16"/>
              </w:rPr>
              <w:t>1 July</w:t>
            </w:r>
            <w:r w:rsidR="00847F75" w:rsidRPr="00065B62">
              <w:rPr>
                <w:sz w:val="16"/>
                <w:szCs w:val="16"/>
              </w:rPr>
              <w:t xml:space="preserve"> 2023</w:t>
            </w:r>
            <w:r w:rsidRPr="00065B62">
              <w:rPr>
                <w:sz w:val="16"/>
                <w:szCs w:val="16"/>
              </w:rPr>
              <w:t xml:space="preserve"> (s 2(1) </w:t>
            </w:r>
            <w:r w:rsidR="00F42B2C" w:rsidRPr="00065B62">
              <w:rPr>
                <w:sz w:val="16"/>
                <w:szCs w:val="16"/>
              </w:rPr>
              <w:t>item</w:t>
            </w:r>
            <w:r w:rsidR="001C7622" w:rsidRPr="00065B62">
              <w:rPr>
                <w:sz w:val="16"/>
                <w:szCs w:val="16"/>
              </w:rPr>
              <w:t>s</w:t>
            </w:r>
            <w:r w:rsidR="00F42B2C" w:rsidRPr="00065B62">
              <w:rPr>
                <w:sz w:val="16"/>
                <w:szCs w:val="16"/>
              </w:rPr>
              <w:t> 2</w:t>
            </w:r>
            <w:r w:rsidR="002424C1" w:rsidRPr="00065B62">
              <w:rPr>
                <w:sz w:val="16"/>
                <w:szCs w:val="16"/>
              </w:rPr>
              <w:t>, 3</w:t>
            </w:r>
            <w:r w:rsidRPr="00065B62">
              <w:rPr>
                <w:sz w:val="16"/>
                <w:szCs w:val="16"/>
              </w:rPr>
              <w:t>)</w:t>
            </w:r>
          </w:p>
        </w:tc>
        <w:tc>
          <w:tcPr>
            <w:tcW w:w="1417" w:type="dxa"/>
            <w:tcBorders>
              <w:top w:val="single" w:sz="4" w:space="0" w:color="auto"/>
              <w:bottom w:val="single" w:sz="4" w:space="0" w:color="auto"/>
            </w:tcBorders>
            <w:shd w:val="clear" w:color="auto" w:fill="auto"/>
          </w:tcPr>
          <w:p w14:paraId="066B7965" w14:textId="5E71A019" w:rsidR="008B0969" w:rsidRPr="00065B62" w:rsidRDefault="002424C1" w:rsidP="00FC0047">
            <w:pPr>
              <w:pStyle w:val="Tabletext"/>
              <w:rPr>
                <w:sz w:val="16"/>
                <w:szCs w:val="16"/>
              </w:rPr>
            </w:pPr>
            <w:r w:rsidRPr="00065B62">
              <w:rPr>
                <w:sz w:val="16"/>
                <w:szCs w:val="16"/>
              </w:rPr>
              <w:t>Sch 2 (</w:t>
            </w:r>
            <w:r w:rsidR="008E1448" w:rsidRPr="00065B62">
              <w:rPr>
                <w:sz w:val="16"/>
                <w:szCs w:val="16"/>
              </w:rPr>
              <w:t>items 1</w:t>
            </w:r>
            <w:r w:rsidRPr="00065B62">
              <w:rPr>
                <w:sz w:val="16"/>
                <w:szCs w:val="16"/>
              </w:rPr>
              <w:t>, 21–24)</w:t>
            </w:r>
          </w:p>
        </w:tc>
      </w:tr>
      <w:tr w:rsidR="003F42D0" w:rsidRPr="00065B62" w14:paraId="15C38E91" w14:textId="77777777" w:rsidTr="00B6099F">
        <w:trPr>
          <w:cantSplit/>
        </w:trPr>
        <w:tc>
          <w:tcPr>
            <w:tcW w:w="1838" w:type="dxa"/>
            <w:tcBorders>
              <w:top w:val="single" w:sz="4" w:space="0" w:color="auto"/>
              <w:bottom w:val="single" w:sz="4" w:space="0" w:color="auto"/>
            </w:tcBorders>
            <w:shd w:val="clear" w:color="auto" w:fill="auto"/>
          </w:tcPr>
          <w:p w14:paraId="25CA04F2" w14:textId="725517DE" w:rsidR="003F42D0" w:rsidRPr="00065B62" w:rsidRDefault="003F42D0" w:rsidP="00FC0047">
            <w:pPr>
              <w:pStyle w:val="Tabletext"/>
              <w:rPr>
                <w:sz w:val="16"/>
                <w:szCs w:val="16"/>
              </w:rPr>
            </w:pPr>
            <w:r w:rsidRPr="00065B62">
              <w:rPr>
                <w:sz w:val="16"/>
                <w:szCs w:val="16"/>
              </w:rPr>
              <w:t>National Security Legislation Amendment (Comprehensive Review and Other Measures No.</w:t>
            </w:r>
            <w:r w:rsidR="00A0057E" w:rsidRPr="00065B62">
              <w:rPr>
                <w:sz w:val="16"/>
                <w:szCs w:val="16"/>
              </w:rPr>
              <w:t> </w:t>
            </w:r>
            <w:r w:rsidRPr="00065B62">
              <w:rPr>
                <w:sz w:val="16"/>
                <w:szCs w:val="16"/>
              </w:rPr>
              <w:t>2) Act 2023</w:t>
            </w:r>
          </w:p>
        </w:tc>
        <w:tc>
          <w:tcPr>
            <w:tcW w:w="992" w:type="dxa"/>
            <w:tcBorders>
              <w:top w:val="single" w:sz="4" w:space="0" w:color="auto"/>
              <w:bottom w:val="single" w:sz="4" w:space="0" w:color="auto"/>
            </w:tcBorders>
            <w:shd w:val="clear" w:color="auto" w:fill="auto"/>
          </w:tcPr>
          <w:p w14:paraId="522C8F94" w14:textId="15F3C833" w:rsidR="003F42D0" w:rsidRPr="00065B62" w:rsidRDefault="003F42D0" w:rsidP="00FC0047">
            <w:pPr>
              <w:pStyle w:val="Tabletext"/>
              <w:rPr>
                <w:sz w:val="16"/>
                <w:szCs w:val="16"/>
              </w:rPr>
            </w:pPr>
            <w:r w:rsidRPr="00065B62">
              <w:rPr>
                <w:sz w:val="16"/>
                <w:szCs w:val="16"/>
              </w:rPr>
              <w:t>53, 2023</w:t>
            </w:r>
          </w:p>
        </w:tc>
        <w:tc>
          <w:tcPr>
            <w:tcW w:w="1134" w:type="dxa"/>
            <w:tcBorders>
              <w:top w:val="single" w:sz="4" w:space="0" w:color="auto"/>
              <w:bottom w:val="single" w:sz="4" w:space="0" w:color="auto"/>
            </w:tcBorders>
            <w:shd w:val="clear" w:color="auto" w:fill="auto"/>
          </w:tcPr>
          <w:p w14:paraId="128D0E8A" w14:textId="1A150547" w:rsidR="003F42D0" w:rsidRPr="00065B62" w:rsidRDefault="003F42D0" w:rsidP="00FC0047">
            <w:pPr>
              <w:pStyle w:val="Tabletext"/>
              <w:rPr>
                <w:sz w:val="16"/>
                <w:szCs w:val="16"/>
              </w:rPr>
            </w:pPr>
            <w:r w:rsidRPr="00065B62">
              <w:rPr>
                <w:sz w:val="16"/>
                <w:szCs w:val="16"/>
              </w:rPr>
              <w:t>11 Aug 2023</w:t>
            </w:r>
          </w:p>
        </w:tc>
        <w:tc>
          <w:tcPr>
            <w:tcW w:w="1704" w:type="dxa"/>
            <w:tcBorders>
              <w:top w:val="single" w:sz="4" w:space="0" w:color="auto"/>
              <w:bottom w:val="single" w:sz="4" w:space="0" w:color="auto"/>
            </w:tcBorders>
            <w:shd w:val="clear" w:color="auto" w:fill="auto"/>
          </w:tcPr>
          <w:p w14:paraId="48737B94" w14:textId="16CBEC48" w:rsidR="003F42D0" w:rsidRPr="00065B62" w:rsidRDefault="003F42D0" w:rsidP="00FC0047">
            <w:pPr>
              <w:pStyle w:val="Tabletext"/>
              <w:rPr>
                <w:sz w:val="16"/>
                <w:szCs w:val="16"/>
              </w:rPr>
            </w:pPr>
            <w:r w:rsidRPr="00065B62">
              <w:rPr>
                <w:sz w:val="16"/>
                <w:szCs w:val="16"/>
              </w:rPr>
              <w:t>Sch 1 (</w:t>
            </w:r>
            <w:r w:rsidR="00BE6C47" w:rsidRPr="00065B62">
              <w:rPr>
                <w:sz w:val="16"/>
                <w:szCs w:val="16"/>
              </w:rPr>
              <w:t>item 1</w:t>
            </w:r>
            <w:r w:rsidRPr="00065B62">
              <w:rPr>
                <w:sz w:val="16"/>
                <w:szCs w:val="16"/>
              </w:rPr>
              <w:t xml:space="preserve">4): 12 Aug 2023 (s 2(1) </w:t>
            </w:r>
            <w:r w:rsidR="00BE6C47" w:rsidRPr="00065B62">
              <w:rPr>
                <w:sz w:val="16"/>
                <w:szCs w:val="16"/>
              </w:rPr>
              <w:t>item 1</w:t>
            </w:r>
            <w:r w:rsidRPr="00065B62">
              <w:rPr>
                <w:sz w:val="16"/>
                <w:szCs w:val="16"/>
              </w:rPr>
              <w:t>)</w:t>
            </w:r>
          </w:p>
        </w:tc>
        <w:tc>
          <w:tcPr>
            <w:tcW w:w="1417" w:type="dxa"/>
            <w:tcBorders>
              <w:top w:val="single" w:sz="4" w:space="0" w:color="auto"/>
              <w:bottom w:val="single" w:sz="4" w:space="0" w:color="auto"/>
            </w:tcBorders>
            <w:shd w:val="clear" w:color="auto" w:fill="auto"/>
          </w:tcPr>
          <w:p w14:paraId="1158C67E" w14:textId="7B20C19A" w:rsidR="003F42D0" w:rsidRPr="00065B62" w:rsidRDefault="003F42D0" w:rsidP="00FC0047">
            <w:pPr>
              <w:pStyle w:val="Tabletext"/>
              <w:rPr>
                <w:sz w:val="16"/>
                <w:szCs w:val="16"/>
              </w:rPr>
            </w:pPr>
            <w:r w:rsidRPr="00065B62">
              <w:rPr>
                <w:sz w:val="16"/>
                <w:szCs w:val="16"/>
              </w:rPr>
              <w:t>—</w:t>
            </w:r>
          </w:p>
        </w:tc>
      </w:tr>
      <w:tr w:rsidR="00896993" w:rsidRPr="00065B62" w14:paraId="46DA6C2B" w14:textId="77777777" w:rsidTr="00443637">
        <w:trPr>
          <w:cantSplit/>
        </w:trPr>
        <w:tc>
          <w:tcPr>
            <w:tcW w:w="1838" w:type="dxa"/>
            <w:tcBorders>
              <w:top w:val="single" w:sz="4" w:space="0" w:color="auto"/>
              <w:bottom w:val="single" w:sz="4" w:space="0" w:color="auto"/>
            </w:tcBorders>
            <w:shd w:val="clear" w:color="auto" w:fill="auto"/>
          </w:tcPr>
          <w:p w14:paraId="5B2BEF40" w14:textId="140E8DF7" w:rsidR="00896993" w:rsidRPr="00065B62" w:rsidRDefault="00896993" w:rsidP="00FC0047">
            <w:pPr>
              <w:pStyle w:val="Tabletext"/>
              <w:rPr>
                <w:sz w:val="16"/>
                <w:szCs w:val="16"/>
              </w:rPr>
            </w:pPr>
            <w:r w:rsidRPr="00065B62">
              <w:rPr>
                <w:sz w:val="16"/>
                <w:szCs w:val="16"/>
              </w:rPr>
              <w:t>Aboriginal Land Grant (Jervis Bay Territory) Amendment (Strengthening Land and Governance Provisions) Act 2023</w:t>
            </w:r>
          </w:p>
        </w:tc>
        <w:tc>
          <w:tcPr>
            <w:tcW w:w="992" w:type="dxa"/>
            <w:tcBorders>
              <w:top w:val="single" w:sz="4" w:space="0" w:color="auto"/>
              <w:bottom w:val="single" w:sz="4" w:space="0" w:color="auto"/>
            </w:tcBorders>
            <w:shd w:val="clear" w:color="auto" w:fill="auto"/>
          </w:tcPr>
          <w:p w14:paraId="3F864CEE" w14:textId="17815BA3" w:rsidR="00896993" w:rsidRPr="00065B62" w:rsidRDefault="00896993" w:rsidP="00FC0047">
            <w:pPr>
              <w:pStyle w:val="Tabletext"/>
              <w:rPr>
                <w:sz w:val="16"/>
                <w:szCs w:val="16"/>
              </w:rPr>
            </w:pPr>
            <w:r w:rsidRPr="00065B62">
              <w:rPr>
                <w:sz w:val="16"/>
                <w:szCs w:val="16"/>
              </w:rPr>
              <w:t>57, 2023</w:t>
            </w:r>
          </w:p>
        </w:tc>
        <w:tc>
          <w:tcPr>
            <w:tcW w:w="1134" w:type="dxa"/>
            <w:tcBorders>
              <w:top w:val="single" w:sz="4" w:space="0" w:color="auto"/>
              <w:bottom w:val="single" w:sz="4" w:space="0" w:color="auto"/>
            </w:tcBorders>
            <w:shd w:val="clear" w:color="auto" w:fill="auto"/>
          </w:tcPr>
          <w:p w14:paraId="1E4228C5" w14:textId="129B726F" w:rsidR="00896993" w:rsidRPr="00065B62" w:rsidRDefault="00896993" w:rsidP="00FC0047">
            <w:pPr>
              <w:pStyle w:val="Tabletext"/>
              <w:rPr>
                <w:sz w:val="16"/>
                <w:szCs w:val="16"/>
              </w:rPr>
            </w:pPr>
            <w:r w:rsidRPr="00065B62">
              <w:rPr>
                <w:sz w:val="16"/>
                <w:szCs w:val="16"/>
              </w:rPr>
              <w:t>21 Aug 2023</w:t>
            </w:r>
          </w:p>
        </w:tc>
        <w:tc>
          <w:tcPr>
            <w:tcW w:w="1704" w:type="dxa"/>
            <w:tcBorders>
              <w:top w:val="single" w:sz="4" w:space="0" w:color="auto"/>
              <w:bottom w:val="single" w:sz="4" w:space="0" w:color="auto"/>
            </w:tcBorders>
            <w:shd w:val="clear" w:color="auto" w:fill="auto"/>
          </w:tcPr>
          <w:p w14:paraId="6B22CD07" w14:textId="7759EF8F" w:rsidR="00896993" w:rsidRPr="00065B62" w:rsidRDefault="00896993" w:rsidP="00FC0047">
            <w:pPr>
              <w:pStyle w:val="Tabletext"/>
              <w:rPr>
                <w:sz w:val="16"/>
                <w:szCs w:val="16"/>
              </w:rPr>
            </w:pPr>
            <w:r w:rsidRPr="00065B62">
              <w:rPr>
                <w:sz w:val="16"/>
                <w:szCs w:val="16"/>
              </w:rPr>
              <w:t>Sch 1 (items 38, 39): 22 Aug 2023 (s 2(1) item 1)</w:t>
            </w:r>
          </w:p>
        </w:tc>
        <w:tc>
          <w:tcPr>
            <w:tcW w:w="1417" w:type="dxa"/>
            <w:tcBorders>
              <w:top w:val="single" w:sz="4" w:space="0" w:color="auto"/>
              <w:bottom w:val="single" w:sz="4" w:space="0" w:color="auto"/>
            </w:tcBorders>
            <w:shd w:val="clear" w:color="auto" w:fill="auto"/>
          </w:tcPr>
          <w:p w14:paraId="31207FFA" w14:textId="4070E4EA" w:rsidR="00896993" w:rsidRPr="00065B62" w:rsidRDefault="00896993" w:rsidP="00FC0047">
            <w:pPr>
              <w:pStyle w:val="Tabletext"/>
              <w:rPr>
                <w:sz w:val="16"/>
                <w:szCs w:val="16"/>
              </w:rPr>
            </w:pPr>
            <w:r w:rsidRPr="00065B62">
              <w:rPr>
                <w:sz w:val="16"/>
                <w:szCs w:val="16"/>
              </w:rPr>
              <w:t>—</w:t>
            </w:r>
          </w:p>
        </w:tc>
      </w:tr>
      <w:tr w:rsidR="00386CA7" w:rsidRPr="00065B62" w14:paraId="5DEDDE0A" w14:textId="77777777" w:rsidTr="00020D23">
        <w:trPr>
          <w:cantSplit/>
        </w:trPr>
        <w:tc>
          <w:tcPr>
            <w:tcW w:w="1838" w:type="dxa"/>
            <w:tcBorders>
              <w:top w:val="single" w:sz="4" w:space="0" w:color="auto"/>
              <w:bottom w:val="single" w:sz="4" w:space="0" w:color="auto"/>
            </w:tcBorders>
            <w:shd w:val="clear" w:color="auto" w:fill="auto"/>
          </w:tcPr>
          <w:p w14:paraId="72C41231" w14:textId="2DC4C482" w:rsidR="00386CA7" w:rsidRPr="00065B62" w:rsidRDefault="00386CA7" w:rsidP="00FC0047">
            <w:pPr>
              <w:pStyle w:val="Tabletext"/>
              <w:rPr>
                <w:sz w:val="16"/>
                <w:szCs w:val="16"/>
              </w:rPr>
            </w:pPr>
            <w:r w:rsidRPr="00065B62">
              <w:rPr>
                <w:sz w:val="16"/>
                <w:szCs w:val="16"/>
              </w:rPr>
              <w:t>Crimes and Other Legislation Amendment (Omnibus) Act 2023</w:t>
            </w:r>
          </w:p>
        </w:tc>
        <w:tc>
          <w:tcPr>
            <w:tcW w:w="992" w:type="dxa"/>
            <w:tcBorders>
              <w:top w:val="single" w:sz="4" w:space="0" w:color="auto"/>
              <w:bottom w:val="single" w:sz="4" w:space="0" w:color="auto"/>
            </w:tcBorders>
            <w:shd w:val="clear" w:color="auto" w:fill="auto"/>
          </w:tcPr>
          <w:p w14:paraId="66FACD65" w14:textId="61FA3D4C" w:rsidR="00386CA7" w:rsidRPr="00065B62" w:rsidRDefault="00386CA7" w:rsidP="00FC0047">
            <w:pPr>
              <w:pStyle w:val="Tabletext"/>
              <w:rPr>
                <w:sz w:val="16"/>
                <w:szCs w:val="16"/>
              </w:rPr>
            </w:pPr>
            <w:r w:rsidRPr="00065B62">
              <w:rPr>
                <w:sz w:val="16"/>
                <w:szCs w:val="16"/>
              </w:rPr>
              <w:t>63, 2023</w:t>
            </w:r>
          </w:p>
        </w:tc>
        <w:tc>
          <w:tcPr>
            <w:tcW w:w="1134" w:type="dxa"/>
            <w:tcBorders>
              <w:top w:val="single" w:sz="4" w:space="0" w:color="auto"/>
              <w:bottom w:val="single" w:sz="4" w:space="0" w:color="auto"/>
            </w:tcBorders>
            <w:shd w:val="clear" w:color="auto" w:fill="auto"/>
          </w:tcPr>
          <w:p w14:paraId="3EA6959A" w14:textId="2C5DD90E" w:rsidR="00386CA7" w:rsidRPr="00065B62" w:rsidRDefault="00386CA7" w:rsidP="00FC0047">
            <w:pPr>
              <w:pStyle w:val="Tabletext"/>
              <w:rPr>
                <w:sz w:val="16"/>
                <w:szCs w:val="16"/>
              </w:rPr>
            </w:pPr>
            <w:r w:rsidRPr="00065B62">
              <w:rPr>
                <w:sz w:val="16"/>
                <w:szCs w:val="16"/>
              </w:rPr>
              <w:t>13 Sept 2023</w:t>
            </w:r>
          </w:p>
        </w:tc>
        <w:tc>
          <w:tcPr>
            <w:tcW w:w="1704" w:type="dxa"/>
            <w:tcBorders>
              <w:top w:val="single" w:sz="4" w:space="0" w:color="auto"/>
              <w:bottom w:val="single" w:sz="4" w:space="0" w:color="auto"/>
            </w:tcBorders>
            <w:shd w:val="clear" w:color="auto" w:fill="auto"/>
          </w:tcPr>
          <w:p w14:paraId="17C5FCBB" w14:textId="5B7D5271" w:rsidR="00386CA7" w:rsidRPr="00065B62" w:rsidRDefault="00386CA7" w:rsidP="00FC0047">
            <w:pPr>
              <w:pStyle w:val="Tabletext"/>
              <w:rPr>
                <w:sz w:val="16"/>
                <w:szCs w:val="16"/>
              </w:rPr>
            </w:pPr>
            <w:r w:rsidRPr="00065B62">
              <w:rPr>
                <w:sz w:val="16"/>
                <w:szCs w:val="16"/>
              </w:rPr>
              <w:t>Sch 3 and Sch 10 (</w:t>
            </w:r>
            <w:r w:rsidR="008E1448" w:rsidRPr="00065B62">
              <w:rPr>
                <w:sz w:val="16"/>
                <w:szCs w:val="16"/>
              </w:rPr>
              <w:t>items 1</w:t>
            </w:r>
            <w:r w:rsidRPr="00065B62">
              <w:rPr>
                <w:sz w:val="16"/>
                <w:szCs w:val="16"/>
              </w:rPr>
              <w:t xml:space="preserve">–4): 14 Sept 2023 (s 2(1) </w:t>
            </w:r>
            <w:r w:rsidR="008E1448" w:rsidRPr="00065B62">
              <w:rPr>
                <w:sz w:val="16"/>
                <w:szCs w:val="16"/>
              </w:rPr>
              <w:t>items 4</w:t>
            </w:r>
            <w:r w:rsidRPr="00065B62">
              <w:rPr>
                <w:sz w:val="16"/>
                <w:szCs w:val="16"/>
              </w:rPr>
              <w:t>, 8)</w:t>
            </w:r>
          </w:p>
        </w:tc>
        <w:tc>
          <w:tcPr>
            <w:tcW w:w="1417" w:type="dxa"/>
            <w:tcBorders>
              <w:top w:val="single" w:sz="4" w:space="0" w:color="auto"/>
              <w:bottom w:val="single" w:sz="4" w:space="0" w:color="auto"/>
            </w:tcBorders>
            <w:shd w:val="clear" w:color="auto" w:fill="auto"/>
          </w:tcPr>
          <w:p w14:paraId="217D45DC" w14:textId="6A5CCE72" w:rsidR="00386CA7" w:rsidRPr="00065B62" w:rsidRDefault="00386CA7" w:rsidP="00FC0047">
            <w:pPr>
              <w:pStyle w:val="Tabletext"/>
              <w:rPr>
                <w:sz w:val="16"/>
                <w:szCs w:val="16"/>
              </w:rPr>
            </w:pPr>
            <w:r w:rsidRPr="00065B62">
              <w:rPr>
                <w:sz w:val="16"/>
                <w:szCs w:val="16"/>
              </w:rPr>
              <w:t>Sch 3 (</w:t>
            </w:r>
            <w:r w:rsidR="008E1448" w:rsidRPr="00065B62">
              <w:rPr>
                <w:sz w:val="16"/>
                <w:szCs w:val="16"/>
              </w:rPr>
              <w:t>item 6</w:t>
            </w:r>
            <w:r w:rsidRPr="00065B62">
              <w:rPr>
                <w:sz w:val="16"/>
                <w:szCs w:val="16"/>
              </w:rPr>
              <w:t>)</w:t>
            </w:r>
          </w:p>
        </w:tc>
      </w:tr>
      <w:tr w:rsidR="00EC0E20" w:rsidRPr="00065B62" w14:paraId="0CF49851" w14:textId="77777777" w:rsidTr="00C001EC">
        <w:trPr>
          <w:cantSplit/>
        </w:trPr>
        <w:tc>
          <w:tcPr>
            <w:tcW w:w="1838" w:type="dxa"/>
            <w:tcBorders>
              <w:top w:val="single" w:sz="4" w:space="0" w:color="auto"/>
              <w:bottom w:val="single" w:sz="4" w:space="0" w:color="auto"/>
            </w:tcBorders>
            <w:shd w:val="clear" w:color="auto" w:fill="auto"/>
          </w:tcPr>
          <w:p w14:paraId="72E2EED6" w14:textId="33E618FD" w:rsidR="00EC0E20" w:rsidRPr="00065B62" w:rsidRDefault="004D5B50" w:rsidP="00FC0047">
            <w:pPr>
              <w:pStyle w:val="Tabletext"/>
              <w:rPr>
                <w:sz w:val="16"/>
                <w:szCs w:val="16"/>
              </w:rPr>
            </w:pPr>
            <w:r w:rsidRPr="00065B62">
              <w:rPr>
                <w:sz w:val="16"/>
                <w:szCs w:val="16"/>
              </w:rPr>
              <w:t>Inspector</w:t>
            </w:r>
            <w:r w:rsidR="00065B62">
              <w:rPr>
                <w:sz w:val="16"/>
                <w:szCs w:val="16"/>
              </w:rPr>
              <w:noBreakHyphen/>
            </w:r>
            <w:r w:rsidRPr="00065B62">
              <w:rPr>
                <w:sz w:val="16"/>
                <w:szCs w:val="16"/>
              </w:rPr>
              <w:t>General</w:t>
            </w:r>
            <w:r w:rsidR="00EC0E20" w:rsidRPr="00065B62">
              <w:rPr>
                <w:sz w:val="16"/>
                <w:szCs w:val="16"/>
              </w:rPr>
              <w:t xml:space="preserve"> of Intelligence and Security and Other Legislation Amendment (Modernisation) Act 2023</w:t>
            </w:r>
          </w:p>
        </w:tc>
        <w:tc>
          <w:tcPr>
            <w:tcW w:w="992" w:type="dxa"/>
            <w:tcBorders>
              <w:top w:val="single" w:sz="4" w:space="0" w:color="auto"/>
              <w:bottom w:val="single" w:sz="4" w:space="0" w:color="auto"/>
            </w:tcBorders>
            <w:shd w:val="clear" w:color="auto" w:fill="auto"/>
          </w:tcPr>
          <w:p w14:paraId="06F18075" w14:textId="1E58079C" w:rsidR="00EC0E20" w:rsidRPr="00065B62" w:rsidRDefault="00EC0E20" w:rsidP="00FC0047">
            <w:pPr>
              <w:pStyle w:val="Tabletext"/>
              <w:rPr>
                <w:sz w:val="16"/>
                <w:szCs w:val="16"/>
              </w:rPr>
            </w:pPr>
            <w:r w:rsidRPr="00065B62">
              <w:rPr>
                <w:sz w:val="16"/>
                <w:szCs w:val="16"/>
              </w:rPr>
              <w:t>73, 2023</w:t>
            </w:r>
          </w:p>
        </w:tc>
        <w:tc>
          <w:tcPr>
            <w:tcW w:w="1134" w:type="dxa"/>
            <w:tcBorders>
              <w:top w:val="single" w:sz="4" w:space="0" w:color="auto"/>
              <w:bottom w:val="single" w:sz="4" w:space="0" w:color="auto"/>
            </w:tcBorders>
            <w:shd w:val="clear" w:color="auto" w:fill="auto"/>
          </w:tcPr>
          <w:p w14:paraId="79D9AD97" w14:textId="6DAE17C4" w:rsidR="00EC0E20" w:rsidRPr="00065B62" w:rsidRDefault="00EC0E20" w:rsidP="00FC0047">
            <w:pPr>
              <w:pStyle w:val="Tabletext"/>
              <w:rPr>
                <w:sz w:val="16"/>
                <w:szCs w:val="16"/>
              </w:rPr>
            </w:pPr>
            <w:r w:rsidRPr="00065B62">
              <w:rPr>
                <w:sz w:val="16"/>
                <w:szCs w:val="16"/>
              </w:rPr>
              <w:t>20 Sept 2023</w:t>
            </w:r>
          </w:p>
        </w:tc>
        <w:tc>
          <w:tcPr>
            <w:tcW w:w="1704" w:type="dxa"/>
            <w:tcBorders>
              <w:top w:val="single" w:sz="4" w:space="0" w:color="auto"/>
              <w:bottom w:val="single" w:sz="4" w:space="0" w:color="auto"/>
            </w:tcBorders>
            <w:shd w:val="clear" w:color="auto" w:fill="auto"/>
          </w:tcPr>
          <w:p w14:paraId="2EE576B0" w14:textId="1ACB28FE" w:rsidR="00EC0E20" w:rsidRPr="00065B62" w:rsidRDefault="00EC0E20" w:rsidP="00FC0047">
            <w:pPr>
              <w:pStyle w:val="Tabletext"/>
              <w:rPr>
                <w:sz w:val="16"/>
                <w:szCs w:val="16"/>
              </w:rPr>
            </w:pPr>
            <w:r w:rsidRPr="00065B62">
              <w:rPr>
                <w:sz w:val="16"/>
                <w:szCs w:val="16"/>
              </w:rPr>
              <w:t>Sch 1 (items 176, 177)</w:t>
            </w:r>
            <w:r w:rsidR="00250298" w:rsidRPr="00065B62">
              <w:rPr>
                <w:sz w:val="16"/>
                <w:szCs w:val="16"/>
              </w:rPr>
              <w:t xml:space="preserve"> and Sch 3 (item 2)</w:t>
            </w:r>
            <w:r w:rsidRPr="00065B62">
              <w:rPr>
                <w:sz w:val="16"/>
                <w:szCs w:val="16"/>
              </w:rPr>
              <w:t>: 21 Sept 2023 (s 2(1) item</w:t>
            </w:r>
            <w:r w:rsidR="00250298" w:rsidRPr="00065B62">
              <w:rPr>
                <w:sz w:val="16"/>
                <w:szCs w:val="16"/>
              </w:rPr>
              <w:t>s</w:t>
            </w:r>
            <w:r w:rsidRPr="00065B62">
              <w:rPr>
                <w:sz w:val="16"/>
                <w:szCs w:val="16"/>
              </w:rPr>
              <w:t> 2</w:t>
            </w:r>
            <w:r w:rsidR="00250298" w:rsidRPr="00065B62">
              <w:rPr>
                <w:sz w:val="16"/>
                <w:szCs w:val="16"/>
              </w:rPr>
              <w:t>, 5</w:t>
            </w:r>
            <w:r w:rsidRPr="00065B62">
              <w:rPr>
                <w:sz w:val="16"/>
                <w:szCs w:val="16"/>
              </w:rPr>
              <w:t>)</w:t>
            </w:r>
          </w:p>
        </w:tc>
        <w:tc>
          <w:tcPr>
            <w:tcW w:w="1417" w:type="dxa"/>
            <w:tcBorders>
              <w:top w:val="single" w:sz="4" w:space="0" w:color="auto"/>
              <w:bottom w:val="single" w:sz="4" w:space="0" w:color="auto"/>
            </w:tcBorders>
            <w:shd w:val="clear" w:color="auto" w:fill="auto"/>
          </w:tcPr>
          <w:p w14:paraId="34070917" w14:textId="6DDA21B9" w:rsidR="00EC0E20" w:rsidRPr="00065B62" w:rsidRDefault="00250298" w:rsidP="00FC0047">
            <w:pPr>
              <w:pStyle w:val="Tabletext"/>
              <w:rPr>
                <w:sz w:val="16"/>
                <w:szCs w:val="16"/>
              </w:rPr>
            </w:pPr>
            <w:r w:rsidRPr="00065B62">
              <w:rPr>
                <w:sz w:val="16"/>
                <w:szCs w:val="16"/>
              </w:rPr>
              <w:t>Sch 3 (item 2)</w:t>
            </w:r>
          </w:p>
        </w:tc>
      </w:tr>
      <w:tr w:rsidR="00675C74" w:rsidRPr="00065B62" w14:paraId="1344CE8B" w14:textId="77777777" w:rsidTr="00DB1B5A">
        <w:trPr>
          <w:cantSplit/>
        </w:trPr>
        <w:tc>
          <w:tcPr>
            <w:tcW w:w="1838" w:type="dxa"/>
            <w:tcBorders>
              <w:top w:val="single" w:sz="4" w:space="0" w:color="auto"/>
              <w:bottom w:val="single" w:sz="12" w:space="0" w:color="auto"/>
            </w:tcBorders>
            <w:shd w:val="clear" w:color="auto" w:fill="auto"/>
          </w:tcPr>
          <w:p w14:paraId="2B276993" w14:textId="36EFA1A8" w:rsidR="00675C74" w:rsidRPr="00065B62" w:rsidRDefault="00675C74" w:rsidP="00FC0047">
            <w:pPr>
              <w:pStyle w:val="Tabletext"/>
              <w:rPr>
                <w:sz w:val="16"/>
                <w:szCs w:val="16"/>
              </w:rPr>
            </w:pPr>
            <w:r w:rsidRPr="00065B62">
              <w:rPr>
                <w:sz w:val="16"/>
                <w:szCs w:val="16"/>
              </w:rPr>
              <w:lastRenderedPageBreak/>
              <w:t>Counter Terrorism and Other Legislation Amendment Act 2023</w:t>
            </w:r>
          </w:p>
        </w:tc>
        <w:tc>
          <w:tcPr>
            <w:tcW w:w="992" w:type="dxa"/>
            <w:tcBorders>
              <w:top w:val="single" w:sz="4" w:space="0" w:color="auto"/>
              <w:bottom w:val="single" w:sz="12" w:space="0" w:color="auto"/>
            </w:tcBorders>
            <w:shd w:val="clear" w:color="auto" w:fill="auto"/>
          </w:tcPr>
          <w:p w14:paraId="2209EBF2" w14:textId="58DB3DC7" w:rsidR="00675C74" w:rsidRPr="00065B62" w:rsidRDefault="00675C74" w:rsidP="00FC0047">
            <w:pPr>
              <w:pStyle w:val="Tabletext"/>
              <w:rPr>
                <w:sz w:val="16"/>
                <w:szCs w:val="16"/>
              </w:rPr>
            </w:pPr>
            <w:r w:rsidRPr="00065B62">
              <w:rPr>
                <w:sz w:val="16"/>
                <w:szCs w:val="16"/>
              </w:rPr>
              <w:t>96, 2023</w:t>
            </w:r>
          </w:p>
        </w:tc>
        <w:tc>
          <w:tcPr>
            <w:tcW w:w="1134" w:type="dxa"/>
            <w:tcBorders>
              <w:top w:val="single" w:sz="4" w:space="0" w:color="auto"/>
              <w:bottom w:val="single" w:sz="12" w:space="0" w:color="auto"/>
            </w:tcBorders>
            <w:shd w:val="clear" w:color="auto" w:fill="auto"/>
          </w:tcPr>
          <w:p w14:paraId="71AD5796" w14:textId="31EDF82E" w:rsidR="00675C74" w:rsidRPr="00065B62" w:rsidRDefault="00675C74" w:rsidP="00FC0047">
            <w:pPr>
              <w:pStyle w:val="Tabletext"/>
              <w:rPr>
                <w:sz w:val="16"/>
                <w:szCs w:val="16"/>
              </w:rPr>
            </w:pPr>
            <w:r w:rsidRPr="00065B62">
              <w:rPr>
                <w:sz w:val="16"/>
                <w:szCs w:val="16"/>
              </w:rPr>
              <w:t>24 Nov 2023</w:t>
            </w:r>
          </w:p>
        </w:tc>
        <w:tc>
          <w:tcPr>
            <w:tcW w:w="1704" w:type="dxa"/>
            <w:tcBorders>
              <w:top w:val="single" w:sz="4" w:space="0" w:color="auto"/>
              <w:bottom w:val="single" w:sz="12" w:space="0" w:color="auto"/>
            </w:tcBorders>
            <w:shd w:val="clear" w:color="auto" w:fill="auto"/>
          </w:tcPr>
          <w:p w14:paraId="220609EF" w14:textId="2A034A5E" w:rsidR="00675C74" w:rsidRPr="00065B62" w:rsidRDefault="00675C74" w:rsidP="00FC0047">
            <w:pPr>
              <w:pStyle w:val="Tabletext"/>
              <w:rPr>
                <w:sz w:val="16"/>
                <w:szCs w:val="16"/>
              </w:rPr>
            </w:pPr>
            <w:r w:rsidRPr="00065B62">
              <w:rPr>
                <w:sz w:val="16"/>
                <w:szCs w:val="16"/>
              </w:rPr>
              <w:t>Sch 1 and Sch 2 (items 61, 62): 25 Nov 2023 (s 2(1) item 1)</w:t>
            </w:r>
          </w:p>
        </w:tc>
        <w:tc>
          <w:tcPr>
            <w:tcW w:w="1417" w:type="dxa"/>
            <w:tcBorders>
              <w:top w:val="single" w:sz="4" w:space="0" w:color="auto"/>
              <w:bottom w:val="single" w:sz="12" w:space="0" w:color="auto"/>
            </w:tcBorders>
            <w:shd w:val="clear" w:color="auto" w:fill="auto"/>
          </w:tcPr>
          <w:p w14:paraId="5CB7D3CA" w14:textId="6F04711D" w:rsidR="00675C74" w:rsidRPr="00065B62" w:rsidRDefault="00675C74" w:rsidP="00FC0047">
            <w:pPr>
              <w:pStyle w:val="Tabletext"/>
              <w:rPr>
                <w:sz w:val="16"/>
                <w:szCs w:val="16"/>
              </w:rPr>
            </w:pPr>
            <w:r w:rsidRPr="00065B62">
              <w:rPr>
                <w:sz w:val="16"/>
                <w:szCs w:val="16"/>
              </w:rPr>
              <w:t>Sch 1 (items 10, 16) and Sch 2 (item 62)</w:t>
            </w:r>
          </w:p>
        </w:tc>
      </w:tr>
    </w:tbl>
    <w:p w14:paraId="3D9A1A17" w14:textId="77777777" w:rsidR="006D54EA" w:rsidRPr="00065B62" w:rsidRDefault="006D54EA" w:rsidP="006D54EA">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6D54EA" w:rsidRPr="00065B62" w14:paraId="3222B307" w14:textId="77777777" w:rsidTr="003A4D58">
        <w:trPr>
          <w:cantSplit/>
          <w:tblHeader/>
        </w:trPr>
        <w:tc>
          <w:tcPr>
            <w:tcW w:w="1806" w:type="dxa"/>
            <w:tcBorders>
              <w:top w:val="single" w:sz="12" w:space="0" w:color="auto"/>
              <w:bottom w:val="single" w:sz="12" w:space="0" w:color="auto"/>
            </w:tcBorders>
            <w:shd w:val="clear" w:color="auto" w:fill="auto"/>
          </w:tcPr>
          <w:p w14:paraId="5BE7B4C1" w14:textId="77777777" w:rsidR="006D54EA" w:rsidRPr="00065B62" w:rsidRDefault="006D54EA" w:rsidP="00A801B7">
            <w:pPr>
              <w:pStyle w:val="Tabletext"/>
              <w:keepNext/>
              <w:rPr>
                <w:rFonts w:ascii="Arial" w:hAnsi="Arial" w:cs="Arial"/>
                <w:b/>
                <w:sz w:val="16"/>
                <w:szCs w:val="16"/>
              </w:rPr>
            </w:pPr>
            <w:r w:rsidRPr="00065B62">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14:paraId="630E2621" w14:textId="77777777" w:rsidR="006D54EA" w:rsidRPr="00065B62" w:rsidRDefault="00B60646" w:rsidP="00B60646">
            <w:pPr>
              <w:pStyle w:val="Tabletext"/>
              <w:keepNext/>
              <w:rPr>
                <w:rFonts w:ascii="Arial" w:hAnsi="Arial" w:cs="Arial"/>
                <w:b/>
                <w:sz w:val="16"/>
                <w:szCs w:val="16"/>
              </w:rPr>
            </w:pPr>
            <w:r w:rsidRPr="00065B62">
              <w:rPr>
                <w:rFonts w:ascii="Arial" w:hAnsi="Arial" w:cs="Arial"/>
                <w:b/>
                <w:sz w:val="16"/>
                <w:szCs w:val="16"/>
              </w:rPr>
              <w:t>FRLI r</w:t>
            </w:r>
            <w:r w:rsidR="006D54EA" w:rsidRPr="00065B62">
              <w:rPr>
                <w:rFonts w:ascii="Arial" w:hAnsi="Arial" w:cs="Arial"/>
                <w:b/>
                <w:sz w:val="16"/>
                <w:szCs w:val="16"/>
              </w:rPr>
              <w:t>egistration</w:t>
            </w:r>
          </w:p>
        </w:tc>
        <w:tc>
          <w:tcPr>
            <w:tcW w:w="1806" w:type="dxa"/>
            <w:tcBorders>
              <w:top w:val="single" w:sz="12" w:space="0" w:color="auto"/>
              <w:bottom w:val="single" w:sz="12" w:space="0" w:color="auto"/>
            </w:tcBorders>
            <w:shd w:val="clear" w:color="auto" w:fill="auto"/>
          </w:tcPr>
          <w:p w14:paraId="30D9ADE9" w14:textId="77777777" w:rsidR="006D54EA" w:rsidRPr="00065B62" w:rsidRDefault="006D54EA" w:rsidP="00A801B7">
            <w:pPr>
              <w:pStyle w:val="Tabletext"/>
              <w:keepNext/>
              <w:rPr>
                <w:rFonts w:ascii="Arial" w:hAnsi="Arial" w:cs="Arial"/>
                <w:b/>
                <w:sz w:val="16"/>
                <w:szCs w:val="16"/>
              </w:rPr>
            </w:pPr>
            <w:r w:rsidRPr="00065B62">
              <w:rPr>
                <w:rFonts w:ascii="Arial" w:hAnsi="Arial" w:cs="Arial"/>
                <w:b/>
                <w:sz w:val="16"/>
                <w:szCs w:val="16"/>
              </w:rPr>
              <w:t>Commencement</w:t>
            </w:r>
          </w:p>
        </w:tc>
        <w:tc>
          <w:tcPr>
            <w:tcW w:w="1665" w:type="dxa"/>
            <w:tcBorders>
              <w:top w:val="single" w:sz="12" w:space="0" w:color="auto"/>
              <w:bottom w:val="single" w:sz="12" w:space="0" w:color="auto"/>
            </w:tcBorders>
            <w:shd w:val="clear" w:color="auto" w:fill="auto"/>
          </w:tcPr>
          <w:p w14:paraId="29F18908" w14:textId="77777777" w:rsidR="006D54EA" w:rsidRPr="00065B62" w:rsidRDefault="006D54EA" w:rsidP="00A801B7">
            <w:pPr>
              <w:pStyle w:val="Tabletext"/>
              <w:keepNext/>
              <w:rPr>
                <w:rFonts w:ascii="Arial" w:hAnsi="Arial" w:cs="Arial"/>
                <w:b/>
                <w:sz w:val="16"/>
                <w:szCs w:val="16"/>
              </w:rPr>
            </w:pPr>
            <w:r w:rsidRPr="00065B62">
              <w:rPr>
                <w:rFonts w:ascii="Arial" w:hAnsi="Arial" w:cs="Arial"/>
                <w:b/>
                <w:sz w:val="16"/>
                <w:szCs w:val="16"/>
              </w:rPr>
              <w:t>Application, saving and transitional provisions</w:t>
            </w:r>
          </w:p>
        </w:tc>
      </w:tr>
      <w:tr w:rsidR="006D54EA" w:rsidRPr="00065B62" w14:paraId="62F1A914" w14:textId="77777777" w:rsidTr="003A4D58">
        <w:trPr>
          <w:cantSplit/>
        </w:trPr>
        <w:tc>
          <w:tcPr>
            <w:tcW w:w="1806" w:type="dxa"/>
            <w:tcBorders>
              <w:top w:val="single" w:sz="12" w:space="0" w:color="auto"/>
              <w:bottom w:val="single" w:sz="12" w:space="0" w:color="auto"/>
            </w:tcBorders>
            <w:shd w:val="clear" w:color="auto" w:fill="auto"/>
          </w:tcPr>
          <w:p w14:paraId="783AD314" w14:textId="77777777" w:rsidR="006D54EA" w:rsidRPr="00065B62" w:rsidRDefault="00E91079" w:rsidP="00A801B7">
            <w:pPr>
              <w:pStyle w:val="Tabletext"/>
              <w:rPr>
                <w:sz w:val="16"/>
                <w:szCs w:val="16"/>
              </w:rPr>
            </w:pPr>
            <w:r w:rsidRPr="00065B62">
              <w:rPr>
                <w:sz w:val="16"/>
                <w:szCs w:val="16"/>
              </w:rPr>
              <w:t>50</w:t>
            </w:r>
            <w:r w:rsidR="00587980" w:rsidRPr="00065B62">
              <w:rPr>
                <w:sz w:val="16"/>
                <w:szCs w:val="16"/>
              </w:rPr>
              <w:t>, 2006</w:t>
            </w:r>
          </w:p>
        </w:tc>
        <w:tc>
          <w:tcPr>
            <w:tcW w:w="1806" w:type="dxa"/>
            <w:tcBorders>
              <w:top w:val="single" w:sz="12" w:space="0" w:color="auto"/>
              <w:bottom w:val="single" w:sz="12" w:space="0" w:color="auto"/>
            </w:tcBorders>
            <w:shd w:val="clear" w:color="auto" w:fill="auto"/>
          </w:tcPr>
          <w:p w14:paraId="03C0A7AC" w14:textId="77777777" w:rsidR="006D54EA" w:rsidRPr="00065B62" w:rsidRDefault="00371177" w:rsidP="00C457A4">
            <w:pPr>
              <w:pStyle w:val="Tabletext"/>
              <w:rPr>
                <w:sz w:val="16"/>
                <w:szCs w:val="16"/>
              </w:rPr>
            </w:pPr>
            <w:r w:rsidRPr="00065B62">
              <w:rPr>
                <w:sz w:val="16"/>
                <w:szCs w:val="16"/>
              </w:rPr>
              <w:t>17 Mar 2006</w:t>
            </w:r>
            <w:r w:rsidR="00943423" w:rsidRPr="00065B62">
              <w:rPr>
                <w:sz w:val="16"/>
                <w:szCs w:val="16"/>
              </w:rPr>
              <w:t xml:space="preserve"> (F2006L00820)</w:t>
            </w:r>
          </w:p>
        </w:tc>
        <w:tc>
          <w:tcPr>
            <w:tcW w:w="1806" w:type="dxa"/>
            <w:tcBorders>
              <w:top w:val="single" w:sz="12" w:space="0" w:color="auto"/>
              <w:bottom w:val="single" w:sz="12" w:space="0" w:color="auto"/>
            </w:tcBorders>
            <w:shd w:val="clear" w:color="auto" w:fill="auto"/>
          </w:tcPr>
          <w:p w14:paraId="10ED1946" w14:textId="77777777" w:rsidR="006D54EA" w:rsidRPr="00065B62" w:rsidRDefault="0003330B" w:rsidP="00587980">
            <w:pPr>
              <w:pStyle w:val="Tabletext"/>
              <w:rPr>
                <w:sz w:val="16"/>
                <w:szCs w:val="16"/>
              </w:rPr>
            </w:pPr>
            <w:r w:rsidRPr="00065B62">
              <w:rPr>
                <w:sz w:val="16"/>
                <w:szCs w:val="16"/>
              </w:rPr>
              <w:t>Sch</w:t>
            </w:r>
            <w:r w:rsidR="007E5D75" w:rsidRPr="00065B62">
              <w:rPr>
                <w:sz w:val="16"/>
                <w:szCs w:val="16"/>
              </w:rPr>
              <w:t> </w:t>
            </w:r>
            <w:r w:rsidRPr="00065B62">
              <w:rPr>
                <w:sz w:val="16"/>
                <w:szCs w:val="16"/>
              </w:rPr>
              <w:t xml:space="preserve">33: </w:t>
            </w:r>
            <w:r w:rsidR="00371177" w:rsidRPr="00065B62">
              <w:rPr>
                <w:sz w:val="16"/>
                <w:szCs w:val="16"/>
              </w:rPr>
              <w:t>27 Mar 2006 (r</w:t>
            </w:r>
            <w:r w:rsidR="00587980" w:rsidRPr="00065B62">
              <w:rPr>
                <w:sz w:val="16"/>
                <w:szCs w:val="16"/>
              </w:rPr>
              <w:t> </w:t>
            </w:r>
            <w:r w:rsidR="00371177" w:rsidRPr="00065B62">
              <w:rPr>
                <w:sz w:val="16"/>
                <w:szCs w:val="16"/>
              </w:rPr>
              <w:t>2(b))</w:t>
            </w:r>
          </w:p>
        </w:tc>
        <w:tc>
          <w:tcPr>
            <w:tcW w:w="1665" w:type="dxa"/>
            <w:tcBorders>
              <w:top w:val="single" w:sz="12" w:space="0" w:color="auto"/>
              <w:bottom w:val="single" w:sz="12" w:space="0" w:color="auto"/>
            </w:tcBorders>
            <w:shd w:val="clear" w:color="auto" w:fill="auto"/>
          </w:tcPr>
          <w:p w14:paraId="72EF5736" w14:textId="77777777" w:rsidR="006D54EA" w:rsidRPr="00065B62" w:rsidRDefault="006D54EA" w:rsidP="00A801B7">
            <w:pPr>
              <w:pStyle w:val="Tabletext"/>
              <w:rPr>
                <w:sz w:val="16"/>
                <w:szCs w:val="16"/>
              </w:rPr>
            </w:pPr>
            <w:r w:rsidRPr="00065B62">
              <w:rPr>
                <w:sz w:val="16"/>
                <w:szCs w:val="16"/>
              </w:rPr>
              <w:t>—</w:t>
            </w:r>
          </w:p>
        </w:tc>
      </w:tr>
    </w:tbl>
    <w:p w14:paraId="6BF044D9" w14:textId="77777777" w:rsidR="00BB1281" w:rsidRPr="00065B62" w:rsidRDefault="00BB1281" w:rsidP="006A7A75">
      <w:pPr>
        <w:pStyle w:val="Tabletext"/>
      </w:pPr>
    </w:p>
    <w:p w14:paraId="7B8E17D6" w14:textId="77777777" w:rsidR="0060416D" w:rsidRPr="00065B62" w:rsidRDefault="0060416D" w:rsidP="008F24EB">
      <w:pPr>
        <w:pStyle w:val="ENotesHeading2"/>
        <w:pageBreakBefore/>
        <w:outlineLvl w:val="9"/>
      </w:pPr>
      <w:bookmarkStart w:id="312" w:name="_Toc152947684"/>
      <w:r w:rsidRPr="00065B62">
        <w:lastRenderedPageBreak/>
        <w:t>Endnote 4—Amendment history</w:t>
      </w:r>
      <w:bookmarkEnd w:id="312"/>
    </w:p>
    <w:p w14:paraId="1535793C" w14:textId="77777777" w:rsidR="00BB1281" w:rsidRPr="00065B62" w:rsidRDefault="00BB1281" w:rsidP="006A7A75">
      <w:pPr>
        <w:pStyle w:val="Tabletext"/>
      </w:pPr>
    </w:p>
    <w:tbl>
      <w:tblPr>
        <w:tblW w:w="7088" w:type="dxa"/>
        <w:tblInd w:w="108" w:type="dxa"/>
        <w:tblLayout w:type="fixed"/>
        <w:tblLook w:val="0000" w:firstRow="0" w:lastRow="0" w:firstColumn="0" w:lastColumn="0" w:noHBand="0" w:noVBand="0"/>
      </w:tblPr>
      <w:tblGrid>
        <w:gridCol w:w="2422"/>
        <w:gridCol w:w="4666"/>
      </w:tblGrid>
      <w:tr w:rsidR="00BB1281" w:rsidRPr="00065B62" w14:paraId="2BF53779" w14:textId="77777777" w:rsidTr="00C45FF6">
        <w:trPr>
          <w:cantSplit/>
          <w:tblHeader/>
        </w:trPr>
        <w:tc>
          <w:tcPr>
            <w:tcW w:w="2422" w:type="dxa"/>
            <w:tcBorders>
              <w:top w:val="single" w:sz="12" w:space="0" w:color="auto"/>
              <w:bottom w:val="single" w:sz="12" w:space="0" w:color="auto"/>
            </w:tcBorders>
            <w:shd w:val="clear" w:color="auto" w:fill="auto"/>
          </w:tcPr>
          <w:p w14:paraId="3F78BC74" w14:textId="77777777" w:rsidR="00BB1281" w:rsidRPr="00065B62" w:rsidRDefault="00B5109B" w:rsidP="002166AC">
            <w:pPr>
              <w:pStyle w:val="ENoteTableHeading"/>
            </w:pPr>
            <w:r w:rsidRPr="00065B62">
              <w:t>Provision affected</w:t>
            </w:r>
          </w:p>
        </w:tc>
        <w:tc>
          <w:tcPr>
            <w:tcW w:w="4666" w:type="dxa"/>
            <w:tcBorders>
              <w:top w:val="single" w:sz="12" w:space="0" w:color="auto"/>
              <w:bottom w:val="single" w:sz="12" w:space="0" w:color="auto"/>
            </w:tcBorders>
            <w:shd w:val="clear" w:color="auto" w:fill="auto"/>
          </w:tcPr>
          <w:p w14:paraId="15E276D3" w14:textId="77777777" w:rsidR="00BB1281" w:rsidRPr="00065B62" w:rsidRDefault="00B5109B" w:rsidP="002166AC">
            <w:pPr>
              <w:pStyle w:val="ENoteTableHeading"/>
            </w:pPr>
            <w:r w:rsidRPr="00065B62">
              <w:t>How affected</w:t>
            </w:r>
          </w:p>
        </w:tc>
      </w:tr>
      <w:tr w:rsidR="00BB1281" w:rsidRPr="00065B62" w14:paraId="39FAA831" w14:textId="77777777" w:rsidTr="00C45FF6">
        <w:trPr>
          <w:cantSplit/>
        </w:trPr>
        <w:tc>
          <w:tcPr>
            <w:tcW w:w="2422" w:type="dxa"/>
            <w:tcBorders>
              <w:top w:val="single" w:sz="12" w:space="0" w:color="auto"/>
            </w:tcBorders>
            <w:shd w:val="clear" w:color="auto" w:fill="auto"/>
          </w:tcPr>
          <w:p w14:paraId="795DE6FC" w14:textId="77777777" w:rsidR="00BB1281" w:rsidRPr="00065B62" w:rsidRDefault="00BB474B" w:rsidP="00BB1281">
            <w:pPr>
              <w:pStyle w:val="Tabletext"/>
              <w:rPr>
                <w:sz w:val="16"/>
                <w:szCs w:val="16"/>
              </w:rPr>
            </w:pPr>
            <w:r w:rsidRPr="00065B62">
              <w:rPr>
                <w:b/>
                <w:sz w:val="16"/>
                <w:szCs w:val="16"/>
              </w:rPr>
              <w:t>Part I</w:t>
            </w:r>
          </w:p>
        </w:tc>
        <w:tc>
          <w:tcPr>
            <w:tcW w:w="4666" w:type="dxa"/>
            <w:tcBorders>
              <w:top w:val="single" w:sz="12" w:space="0" w:color="auto"/>
            </w:tcBorders>
            <w:shd w:val="clear" w:color="auto" w:fill="auto"/>
          </w:tcPr>
          <w:p w14:paraId="22733D12" w14:textId="77777777" w:rsidR="00BB1281" w:rsidRPr="00065B62" w:rsidRDefault="00BB1281" w:rsidP="00BB1281">
            <w:pPr>
              <w:pStyle w:val="Tabletext"/>
              <w:rPr>
                <w:sz w:val="16"/>
                <w:szCs w:val="16"/>
              </w:rPr>
            </w:pPr>
          </w:p>
        </w:tc>
      </w:tr>
      <w:tr w:rsidR="00BB1281" w:rsidRPr="00065B62" w14:paraId="1C426ACF" w14:textId="77777777" w:rsidTr="00C45FF6">
        <w:trPr>
          <w:cantSplit/>
        </w:trPr>
        <w:tc>
          <w:tcPr>
            <w:tcW w:w="2422" w:type="dxa"/>
            <w:shd w:val="clear" w:color="auto" w:fill="auto"/>
          </w:tcPr>
          <w:p w14:paraId="601332AB" w14:textId="77777777" w:rsidR="00BB1281" w:rsidRPr="00065B62" w:rsidRDefault="00B5109B">
            <w:pPr>
              <w:pStyle w:val="Tabletext"/>
              <w:tabs>
                <w:tab w:val="center" w:leader="dot" w:pos="2268"/>
              </w:tabs>
              <w:rPr>
                <w:sz w:val="16"/>
                <w:szCs w:val="16"/>
              </w:rPr>
            </w:pPr>
            <w:r w:rsidRPr="00065B62">
              <w:rPr>
                <w:sz w:val="16"/>
                <w:szCs w:val="16"/>
              </w:rPr>
              <w:t>s 2</w:t>
            </w:r>
            <w:r w:rsidRPr="00065B62">
              <w:rPr>
                <w:sz w:val="16"/>
                <w:szCs w:val="16"/>
              </w:rPr>
              <w:tab/>
            </w:r>
          </w:p>
        </w:tc>
        <w:tc>
          <w:tcPr>
            <w:tcW w:w="4666" w:type="dxa"/>
            <w:shd w:val="clear" w:color="auto" w:fill="auto"/>
          </w:tcPr>
          <w:p w14:paraId="5B8BC647" w14:textId="77777777" w:rsidR="00BB1281" w:rsidRPr="00065B62" w:rsidRDefault="00B5109B">
            <w:pPr>
              <w:pStyle w:val="Tabletext"/>
              <w:rPr>
                <w:sz w:val="16"/>
                <w:szCs w:val="16"/>
              </w:rPr>
            </w:pPr>
            <w:r w:rsidRPr="00065B62">
              <w:rPr>
                <w:sz w:val="16"/>
                <w:szCs w:val="16"/>
              </w:rPr>
              <w:t>am No</w:t>
            </w:r>
            <w:r w:rsidR="00BA6228" w:rsidRPr="00065B62">
              <w:rPr>
                <w:sz w:val="16"/>
                <w:szCs w:val="16"/>
              </w:rPr>
              <w:t> </w:t>
            </w:r>
            <w:r w:rsidRPr="00065B62">
              <w:rPr>
                <w:sz w:val="16"/>
                <w:szCs w:val="16"/>
              </w:rPr>
              <w:t>9, 1926</w:t>
            </w:r>
          </w:p>
        </w:tc>
      </w:tr>
      <w:tr w:rsidR="00BB1281" w:rsidRPr="00065B62" w14:paraId="71CE7388" w14:textId="77777777" w:rsidTr="00C45FF6">
        <w:trPr>
          <w:cantSplit/>
        </w:trPr>
        <w:tc>
          <w:tcPr>
            <w:tcW w:w="2422" w:type="dxa"/>
            <w:shd w:val="clear" w:color="auto" w:fill="auto"/>
          </w:tcPr>
          <w:p w14:paraId="3B0858F2" w14:textId="77777777" w:rsidR="00BB1281" w:rsidRPr="00065B62" w:rsidRDefault="00BB1281" w:rsidP="002166AC">
            <w:pPr>
              <w:pStyle w:val="Tabletext"/>
            </w:pPr>
          </w:p>
        </w:tc>
        <w:tc>
          <w:tcPr>
            <w:tcW w:w="4666" w:type="dxa"/>
            <w:shd w:val="clear" w:color="auto" w:fill="auto"/>
          </w:tcPr>
          <w:p w14:paraId="4A491C46" w14:textId="77777777" w:rsidR="00BB1281" w:rsidRPr="00065B62" w:rsidRDefault="00B5109B">
            <w:pPr>
              <w:pStyle w:val="Tabletext"/>
              <w:rPr>
                <w:sz w:val="16"/>
                <w:szCs w:val="16"/>
              </w:rPr>
            </w:pPr>
            <w:r w:rsidRPr="00065B62">
              <w:rPr>
                <w:sz w:val="16"/>
                <w:szCs w:val="16"/>
              </w:rPr>
              <w:t>rs No</w:t>
            </w:r>
            <w:r w:rsidR="00BA6228" w:rsidRPr="00065B62">
              <w:rPr>
                <w:sz w:val="16"/>
                <w:szCs w:val="16"/>
              </w:rPr>
              <w:t> </w:t>
            </w:r>
            <w:r w:rsidRPr="00065B62">
              <w:rPr>
                <w:sz w:val="16"/>
                <w:szCs w:val="16"/>
              </w:rPr>
              <w:t>11, 1959; No</w:t>
            </w:r>
            <w:r w:rsidR="00BA6228" w:rsidRPr="00065B62">
              <w:rPr>
                <w:sz w:val="16"/>
                <w:szCs w:val="16"/>
              </w:rPr>
              <w:t> </w:t>
            </w:r>
            <w:r w:rsidRPr="00065B62">
              <w:rPr>
                <w:sz w:val="16"/>
                <w:szCs w:val="16"/>
              </w:rPr>
              <w:t>84, 1960</w:t>
            </w:r>
          </w:p>
        </w:tc>
      </w:tr>
      <w:tr w:rsidR="00BB1281" w:rsidRPr="00065B62" w14:paraId="1F08E95F" w14:textId="77777777" w:rsidTr="00C45FF6">
        <w:trPr>
          <w:cantSplit/>
        </w:trPr>
        <w:tc>
          <w:tcPr>
            <w:tcW w:w="2422" w:type="dxa"/>
            <w:shd w:val="clear" w:color="auto" w:fill="auto"/>
          </w:tcPr>
          <w:p w14:paraId="18331AE6" w14:textId="77777777" w:rsidR="00BB1281" w:rsidRPr="00065B62" w:rsidRDefault="00BB1281" w:rsidP="002166AC">
            <w:pPr>
              <w:pStyle w:val="Tabletext"/>
            </w:pPr>
          </w:p>
        </w:tc>
        <w:tc>
          <w:tcPr>
            <w:tcW w:w="4666" w:type="dxa"/>
            <w:shd w:val="clear" w:color="auto" w:fill="auto"/>
          </w:tcPr>
          <w:p w14:paraId="7B9BB202" w14:textId="77777777" w:rsidR="00BB1281" w:rsidRPr="00065B62" w:rsidRDefault="00B5109B">
            <w:pPr>
              <w:pStyle w:val="Tabletext"/>
              <w:rPr>
                <w:sz w:val="16"/>
                <w:szCs w:val="16"/>
              </w:rPr>
            </w:pPr>
            <w:r w:rsidRPr="00065B62">
              <w:rPr>
                <w:sz w:val="16"/>
                <w:szCs w:val="16"/>
              </w:rPr>
              <w:t>am No</w:t>
            </w:r>
            <w:r w:rsidR="00BA6228" w:rsidRPr="00065B62">
              <w:rPr>
                <w:sz w:val="16"/>
                <w:szCs w:val="16"/>
              </w:rPr>
              <w:t> </w:t>
            </w:r>
            <w:r w:rsidRPr="00065B62">
              <w:rPr>
                <w:sz w:val="16"/>
                <w:szCs w:val="16"/>
              </w:rPr>
              <w:t>33, 1973</w:t>
            </w:r>
          </w:p>
        </w:tc>
      </w:tr>
      <w:tr w:rsidR="00BB1281" w:rsidRPr="00065B62" w14:paraId="28061D55" w14:textId="77777777" w:rsidTr="00C45FF6">
        <w:trPr>
          <w:cantSplit/>
        </w:trPr>
        <w:tc>
          <w:tcPr>
            <w:tcW w:w="2422" w:type="dxa"/>
            <w:shd w:val="clear" w:color="auto" w:fill="auto"/>
          </w:tcPr>
          <w:p w14:paraId="33ED91B1" w14:textId="77777777" w:rsidR="00BB1281" w:rsidRPr="00065B62" w:rsidRDefault="00BB1281" w:rsidP="002166AC">
            <w:pPr>
              <w:pStyle w:val="Tabletext"/>
            </w:pPr>
          </w:p>
        </w:tc>
        <w:tc>
          <w:tcPr>
            <w:tcW w:w="4666" w:type="dxa"/>
            <w:shd w:val="clear" w:color="auto" w:fill="auto"/>
          </w:tcPr>
          <w:p w14:paraId="3BFB0546" w14:textId="77777777" w:rsidR="00BB1281" w:rsidRPr="00065B62" w:rsidRDefault="00B5109B">
            <w:pPr>
              <w:pStyle w:val="Tabletext"/>
              <w:rPr>
                <w:sz w:val="16"/>
                <w:szCs w:val="16"/>
              </w:rPr>
            </w:pPr>
            <w:r w:rsidRPr="00065B62">
              <w:rPr>
                <w:sz w:val="16"/>
                <w:szCs w:val="16"/>
              </w:rPr>
              <w:t>rep No</w:t>
            </w:r>
            <w:r w:rsidR="00BA6228" w:rsidRPr="00065B62">
              <w:rPr>
                <w:sz w:val="16"/>
                <w:szCs w:val="16"/>
              </w:rPr>
              <w:t> </w:t>
            </w:r>
            <w:r w:rsidRPr="00065B62">
              <w:rPr>
                <w:sz w:val="16"/>
                <w:szCs w:val="16"/>
              </w:rPr>
              <w:t xml:space="preserve">216, 1973 </w:t>
            </w:r>
          </w:p>
        </w:tc>
      </w:tr>
      <w:tr w:rsidR="00BB1281" w:rsidRPr="00065B62" w14:paraId="791B2F57" w14:textId="77777777" w:rsidTr="00C45FF6">
        <w:trPr>
          <w:cantSplit/>
        </w:trPr>
        <w:tc>
          <w:tcPr>
            <w:tcW w:w="2422" w:type="dxa"/>
            <w:shd w:val="clear" w:color="auto" w:fill="auto"/>
          </w:tcPr>
          <w:p w14:paraId="0DA003A0" w14:textId="77777777" w:rsidR="00BB1281" w:rsidRPr="00065B62" w:rsidRDefault="00B5109B" w:rsidP="00B5109B">
            <w:pPr>
              <w:pStyle w:val="Tabletext"/>
              <w:tabs>
                <w:tab w:val="center" w:leader="dot" w:pos="2268"/>
              </w:tabs>
              <w:rPr>
                <w:sz w:val="16"/>
                <w:szCs w:val="16"/>
              </w:rPr>
            </w:pPr>
            <w:r w:rsidRPr="00065B62">
              <w:rPr>
                <w:sz w:val="16"/>
                <w:szCs w:val="16"/>
              </w:rPr>
              <w:t>s 3</w:t>
            </w:r>
            <w:r w:rsidRPr="00065B62">
              <w:rPr>
                <w:sz w:val="16"/>
                <w:szCs w:val="16"/>
              </w:rPr>
              <w:tab/>
            </w:r>
          </w:p>
        </w:tc>
        <w:tc>
          <w:tcPr>
            <w:tcW w:w="4666" w:type="dxa"/>
            <w:shd w:val="clear" w:color="auto" w:fill="auto"/>
          </w:tcPr>
          <w:p w14:paraId="4EB7B803" w14:textId="1E05C829" w:rsidR="00BB1281" w:rsidRPr="00065B62" w:rsidRDefault="00B5109B" w:rsidP="00A02762">
            <w:pPr>
              <w:pStyle w:val="Tabletext"/>
              <w:rPr>
                <w:sz w:val="16"/>
                <w:szCs w:val="16"/>
              </w:rPr>
            </w:pPr>
            <w:r w:rsidRPr="00065B62">
              <w:rPr>
                <w:sz w:val="16"/>
                <w:szCs w:val="16"/>
              </w:rPr>
              <w:t>am No</w:t>
            </w:r>
            <w:r w:rsidR="008B06C4" w:rsidRPr="00065B62">
              <w:rPr>
                <w:sz w:val="16"/>
                <w:szCs w:val="16"/>
              </w:rPr>
              <w:t> </w:t>
            </w:r>
            <w:r w:rsidRPr="00065B62">
              <w:rPr>
                <w:sz w:val="16"/>
                <w:szCs w:val="16"/>
              </w:rPr>
              <w:t>9, 1926; No</w:t>
            </w:r>
            <w:r w:rsidR="008B06C4" w:rsidRPr="00065B62">
              <w:rPr>
                <w:sz w:val="16"/>
                <w:szCs w:val="16"/>
              </w:rPr>
              <w:t> </w:t>
            </w:r>
            <w:r w:rsidRPr="00065B62">
              <w:rPr>
                <w:sz w:val="16"/>
                <w:szCs w:val="16"/>
              </w:rPr>
              <w:t>30, 1932; No</w:t>
            </w:r>
            <w:r w:rsidR="008B06C4" w:rsidRPr="00065B62">
              <w:rPr>
                <w:sz w:val="16"/>
                <w:szCs w:val="16"/>
              </w:rPr>
              <w:t> </w:t>
            </w:r>
            <w:r w:rsidRPr="00065B62">
              <w:rPr>
                <w:sz w:val="16"/>
                <w:szCs w:val="16"/>
              </w:rPr>
              <w:t>11, 1959; No</w:t>
            </w:r>
            <w:r w:rsidR="008B06C4" w:rsidRPr="00065B62">
              <w:rPr>
                <w:sz w:val="16"/>
                <w:szCs w:val="16"/>
              </w:rPr>
              <w:t> </w:t>
            </w:r>
            <w:r w:rsidRPr="00065B62">
              <w:rPr>
                <w:sz w:val="16"/>
                <w:szCs w:val="16"/>
              </w:rPr>
              <w:t>84, 1960; No</w:t>
            </w:r>
            <w:r w:rsidR="008B06C4" w:rsidRPr="00065B62">
              <w:rPr>
                <w:sz w:val="16"/>
                <w:szCs w:val="16"/>
              </w:rPr>
              <w:t> </w:t>
            </w:r>
            <w:r w:rsidRPr="00065B62">
              <w:rPr>
                <w:sz w:val="16"/>
                <w:szCs w:val="16"/>
              </w:rPr>
              <w:t>216, 1973; No</w:t>
            </w:r>
            <w:r w:rsidR="008B06C4" w:rsidRPr="00065B62">
              <w:rPr>
                <w:sz w:val="16"/>
                <w:szCs w:val="16"/>
              </w:rPr>
              <w:t> </w:t>
            </w:r>
            <w:r w:rsidRPr="00065B62">
              <w:rPr>
                <w:sz w:val="16"/>
                <w:szCs w:val="16"/>
              </w:rPr>
              <w:t>155, 1979; No</w:t>
            </w:r>
            <w:r w:rsidR="008B06C4" w:rsidRPr="00065B62">
              <w:rPr>
                <w:sz w:val="16"/>
                <w:szCs w:val="16"/>
              </w:rPr>
              <w:t> </w:t>
            </w:r>
            <w:r w:rsidRPr="00065B62">
              <w:rPr>
                <w:sz w:val="16"/>
                <w:szCs w:val="16"/>
              </w:rPr>
              <w:t>70, 1980; No</w:t>
            </w:r>
            <w:r w:rsidR="008B06C4" w:rsidRPr="00065B62">
              <w:rPr>
                <w:sz w:val="16"/>
                <w:szCs w:val="16"/>
              </w:rPr>
              <w:t> </w:t>
            </w:r>
            <w:r w:rsidRPr="00065B62">
              <w:rPr>
                <w:sz w:val="16"/>
                <w:szCs w:val="16"/>
              </w:rPr>
              <w:t>67, 1982; No 63</w:t>
            </w:r>
            <w:r w:rsidR="00A02762" w:rsidRPr="00065B62">
              <w:rPr>
                <w:sz w:val="16"/>
                <w:szCs w:val="16"/>
              </w:rPr>
              <w:t>, 1984;</w:t>
            </w:r>
            <w:r w:rsidRPr="00065B62">
              <w:rPr>
                <w:sz w:val="16"/>
                <w:szCs w:val="16"/>
              </w:rPr>
              <w:t xml:space="preserve"> </w:t>
            </w:r>
            <w:r w:rsidR="00A02762" w:rsidRPr="00065B62">
              <w:rPr>
                <w:sz w:val="16"/>
                <w:szCs w:val="16"/>
              </w:rPr>
              <w:t>No</w:t>
            </w:r>
            <w:r w:rsidRPr="00065B62">
              <w:rPr>
                <w:sz w:val="16"/>
                <w:szCs w:val="16"/>
              </w:rPr>
              <w:t xml:space="preserve"> 165, 1984; No</w:t>
            </w:r>
            <w:r w:rsidR="008B06C4" w:rsidRPr="00065B62">
              <w:rPr>
                <w:sz w:val="16"/>
                <w:szCs w:val="16"/>
              </w:rPr>
              <w:t> </w:t>
            </w:r>
            <w:r w:rsidRPr="00065B62">
              <w:rPr>
                <w:sz w:val="16"/>
                <w:szCs w:val="16"/>
              </w:rPr>
              <w:t>141, 1987; No</w:t>
            </w:r>
            <w:r w:rsidR="008B06C4" w:rsidRPr="00065B62">
              <w:rPr>
                <w:sz w:val="16"/>
                <w:szCs w:val="16"/>
              </w:rPr>
              <w:t> </w:t>
            </w:r>
            <w:r w:rsidRPr="00065B62">
              <w:rPr>
                <w:sz w:val="16"/>
                <w:szCs w:val="16"/>
              </w:rPr>
              <w:t>63, 1989; No</w:t>
            </w:r>
            <w:r w:rsidR="008B06C4" w:rsidRPr="00065B62">
              <w:rPr>
                <w:sz w:val="16"/>
                <w:szCs w:val="16"/>
              </w:rPr>
              <w:t> </w:t>
            </w:r>
            <w:r w:rsidRPr="00065B62">
              <w:rPr>
                <w:sz w:val="16"/>
                <w:szCs w:val="16"/>
              </w:rPr>
              <w:t>4, 1990; No</w:t>
            </w:r>
            <w:r w:rsidR="008B06C4" w:rsidRPr="00065B62">
              <w:rPr>
                <w:sz w:val="16"/>
                <w:szCs w:val="16"/>
              </w:rPr>
              <w:t> </w:t>
            </w:r>
            <w:r w:rsidRPr="00065B62">
              <w:rPr>
                <w:sz w:val="16"/>
                <w:szCs w:val="16"/>
              </w:rPr>
              <w:t>28, 1991; No</w:t>
            </w:r>
            <w:r w:rsidR="008B06C4" w:rsidRPr="00065B62">
              <w:rPr>
                <w:sz w:val="16"/>
                <w:szCs w:val="16"/>
              </w:rPr>
              <w:t> </w:t>
            </w:r>
            <w:r w:rsidRPr="00065B62">
              <w:rPr>
                <w:sz w:val="16"/>
                <w:szCs w:val="16"/>
              </w:rPr>
              <w:t>99, 1991 (as am by No</w:t>
            </w:r>
            <w:r w:rsidR="008B06C4" w:rsidRPr="00065B62">
              <w:rPr>
                <w:sz w:val="16"/>
                <w:szCs w:val="16"/>
              </w:rPr>
              <w:t> </w:t>
            </w:r>
            <w:r w:rsidRPr="00065B62">
              <w:rPr>
                <w:sz w:val="16"/>
                <w:szCs w:val="16"/>
              </w:rPr>
              <w:t>145, 1991); No 120</w:t>
            </w:r>
            <w:r w:rsidR="00A02762" w:rsidRPr="00065B62">
              <w:rPr>
                <w:sz w:val="16"/>
                <w:szCs w:val="16"/>
              </w:rPr>
              <w:t>, 1991;</w:t>
            </w:r>
            <w:r w:rsidRPr="00065B62">
              <w:rPr>
                <w:sz w:val="16"/>
                <w:szCs w:val="16"/>
              </w:rPr>
              <w:t xml:space="preserve"> </w:t>
            </w:r>
            <w:r w:rsidR="00A02762" w:rsidRPr="00065B62">
              <w:rPr>
                <w:sz w:val="16"/>
                <w:szCs w:val="16"/>
              </w:rPr>
              <w:t>No</w:t>
            </w:r>
            <w:r w:rsidRPr="00065B62">
              <w:rPr>
                <w:sz w:val="16"/>
                <w:szCs w:val="16"/>
              </w:rPr>
              <w:t xml:space="preserve"> 140, 1991; No</w:t>
            </w:r>
            <w:r w:rsidR="008B06C4" w:rsidRPr="00065B62">
              <w:rPr>
                <w:sz w:val="16"/>
                <w:szCs w:val="16"/>
              </w:rPr>
              <w:t> </w:t>
            </w:r>
            <w:r w:rsidRPr="00065B62">
              <w:rPr>
                <w:sz w:val="16"/>
                <w:szCs w:val="16"/>
              </w:rPr>
              <w:t>65, 1994; No</w:t>
            </w:r>
            <w:r w:rsidR="008B06C4" w:rsidRPr="00065B62">
              <w:rPr>
                <w:sz w:val="16"/>
                <w:szCs w:val="16"/>
              </w:rPr>
              <w:t> </w:t>
            </w:r>
            <w:r w:rsidRPr="00065B62">
              <w:rPr>
                <w:sz w:val="16"/>
                <w:szCs w:val="16"/>
              </w:rPr>
              <w:t>28, 1996; No</w:t>
            </w:r>
            <w:r w:rsidR="008B06C4" w:rsidRPr="00065B62">
              <w:rPr>
                <w:sz w:val="16"/>
                <w:szCs w:val="16"/>
              </w:rPr>
              <w:t> </w:t>
            </w:r>
            <w:r w:rsidRPr="00065B62">
              <w:rPr>
                <w:sz w:val="16"/>
                <w:szCs w:val="16"/>
              </w:rPr>
              <w:t>152, 1997; No</w:t>
            </w:r>
            <w:r w:rsidR="008B06C4" w:rsidRPr="00065B62">
              <w:rPr>
                <w:sz w:val="16"/>
                <w:szCs w:val="16"/>
              </w:rPr>
              <w:t> </w:t>
            </w:r>
            <w:r w:rsidRPr="00065B62">
              <w:rPr>
                <w:sz w:val="16"/>
                <w:szCs w:val="16"/>
              </w:rPr>
              <w:t>96, 1998; No</w:t>
            </w:r>
            <w:r w:rsidR="008B06C4" w:rsidRPr="00065B62">
              <w:rPr>
                <w:sz w:val="16"/>
                <w:szCs w:val="16"/>
              </w:rPr>
              <w:t> </w:t>
            </w:r>
            <w:r w:rsidRPr="00065B62">
              <w:rPr>
                <w:sz w:val="16"/>
                <w:szCs w:val="16"/>
              </w:rPr>
              <w:t>146, 1999; No 9</w:t>
            </w:r>
            <w:r w:rsidR="00A02762" w:rsidRPr="00065B62">
              <w:rPr>
                <w:sz w:val="16"/>
                <w:szCs w:val="16"/>
              </w:rPr>
              <w:t>, 2000;</w:t>
            </w:r>
            <w:r w:rsidRPr="00065B62">
              <w:rPr>
                <w:sz w:val="16"/>
                <w:szCs w:val="16"/>
              </w:rPr>
              <w:t xml:space="preserve"> </w:t>
            </w:r>
            <w:r w:rsidR="00A02762" w:rsidRPr="00065B62">
              <w:rPr>
                <w:sz w:val="16"/>
                <w:szCs w:val="16"/>
              </w:rPr>
              <w:t>No</w:t>
            </w:r>
            <w:r w:rsidRPr="00065B62">
              <w:rPr>
                <w:sz w:val="16"/>
                <w:szCs w:val="16"/>
              </w:rPr>
              <w:t xml:space="preserve"> 137, 2000; No 24</w:t>
            </w:r>
            <w:r w:rsidR="00394087" w:rsidRPr="00065B62">
              <w:rPr>
                <w:sz w:val="16"/>
                <w:szCs w:val="16"/>
              </w:rPr>
              <w:t>, 2001; No</w:t>
            </w:r>
            <w:r w:rsidR="007F7309" w:rsidRPr="00065B62">
              <w:rPr>
                <w:sz w:val="16"/>
                <w:szCs w:val="16"/>
              </w:rPr>
              <w:t xml:space="preserve"> </w:t>
            </w:r>
            <w:r w:rsidRPr="00065B62">
              <w:rPr>
                <w:sz w:val="16"/>
                <w:szCs w:val="16"/>
              </w:rPr>
              <w:t>136, 2001; No 86</w:t>
            </w:r>
            <w:r w:rsidR="00A02762" w:rsidRPr="00065B62">
              <w:rPr>
                <w:sz w:val="16"/>
                <w:szCs w:val="16"/>
              </w:rPr>
              <w:t>, 2002;</w:t>
            </w:r>
            <w:r w:rsidRPr="00065B62">
              <w:rPr>
                <w:sz w:val="16"/>
                <w:szCs w:val="16"/>
              </w:rPr>
              <w:t xml:space="preserve"> </w:t>
            </w:r>
            <w:r w:rsidR="00A02762" w:rsidRPr="00065B62">
              <w:rPr>
                <w:sz w:val="16"/>
                <w:szCs w:val="16"/>
              </w:rPr>
              <w:t>No</w:t>
            </w:r>
            <w:r w:rsidRPr="00065B62">
              <w:rPr>
                <w:sz w:val="16"/>
                <w:szCs w:val="16"/>
              </w:rPr>
              <w:t xml:space="preserve"> 125, 2002; No 64,</w:t>
            </w:r>
            <w:r w:rsidR="00A02762" w:rsidRPr="00065B62">
              <w:rPr>
                <w:sz w:val="16"/>
                <w:szCs w:val="16"/>
              </w:rPr>
              <w:t xml:space="preserve"> 2004; No</w:t>
            </w:r>
            <w:r w:rsidRPr="00065B62">
              <w:rPr>
                <w:sz w:val="16"/>
                <w:szCs w:val="16"/>
              </w:rPr>
              <w:t xml:space="preserve"> 104</w:t>
            </w:r>
            <w:r w:rsidR="00A02762" w:rsidRPr="00065B62">
              <w:rPr>
                <w:sz w:val="16"/>
                <w:szCs w:val="16"/>
              </w:rPr>
              <w:t>, 2004;</w:t>
            </w:r>
            <w:r w:rsidRPr="00065B62">
              <w:rPr>
                <w:sz w:val="16"/>
                <w:szCs w:val="16"/>
              </w:rPr>
              <w:t xml:space="preserve"> </w:t>
            </w:r>
            <w:r w:rsidR="00A02762" w:rsidRPr="00065B62">
              <w:rPr>
                <w:sz w:val="16"/>
                <w:szCs w:val="16"/>
              </w:rPr>
              <w:t>No</w:t>
            </w:r>
            <w:r w:rsidRPr="00065B62">
              <w:rPr>
                <w:sz w:val="16"/>
                <w:szCs w:val="16"/>
              </w:rPr>
              <w:t xml:space="preserve"> 125, 2004; No</w:t>
            </w:r>
            <w:r w:rsidR="008B06C4" w:rsidRPr="00065B62">
              <w:rPr>
                <w:sz w:val="16"/>
                <w:szCs w:val="16"/>
              </w:rPr>
              <w:t> </w:t>
            </w:r>
            <w:r w:rsidRPr="00065B62">
              <w:rPr>
                <w:sz w:val="16"/>
                <w:szCs w:val="16"/>
              </w:rPr>
              <w:t>129, 2005; No 86</w:t>
            </w:r>
            <w:r w:rsidR="00A02762" w:rsidRPr="00065B62">
              <w:rPr>
                <w:sz w:val="16"/>
                <w:szCs w:val="16"/>
              </w:rPr>
              <w:t>, 2006;</w:t>
            </w:r>
            <w:r w:rsidRPr="00065B62">
              <w:rPr>
                <w:sz w:val="16"/>
                <w:szCs w:val="16"/>
              </w:rPr>
              <w:t xml:space="preserve"> </w:t>
            </w:r>
            <w:r w:rsidR="00A02762" w:rsidRPr="00065B62">
              <w:rPr>
                <w:sz w:val="16"/>
                <w:szCs w:val="16"/>
              </w:rPr>
              <w:t>No</w:t>
            </w:r>
            <w:r w:rsidRPr="00065B62">
              <w:rPr>
                <w:sz w:val="16"/>
                <w:szCs w:val="16"/>
              </w:rPr>
              <w:t xml:space="preserve"> 171, 2006; No</w:t>
            </w:r>
            <w:r w:rsidR="008B06C4" w:rsidRPr="00065B62">
              <w:rPr>
                <w:sz w:val="16"/>
                <w:szCs w:val="16"/>
              </w:rPr>
              <w:t> </w:t>
            </w:r>
            <w:r w:rsidRPr="00065B62">
              <w:rPr>
                <w:sz w:val="16"/>
                <w:szCs w:val="16"/>
              </w:rPr>
              <w:t>3, 2007; No</w:t>
            </w:r>
            <w:r w:rsidR="008B06C4" w:rsidRPr="00065B62">
              <w:rPr>
                <w:sz w:val="16"/>
                <w:szCs w:val="16"/>
              </w:rPr>
              <w:t> </w:t>
            </w:r>
            <w:r w:rsidRPr="00065B62">
              <w:rPr>
                <w:sz w:val="16"/>
                <w:szCs w:val="16"/>
              </w:rPr>
              <w:t>144, 2008; No 33</w:t>
            </w:r>
            <w:r w:rsidR="00A02762" w:rsidRPr="00065B62">
              <w:rPr>
                <w:sz w:val="16"/>
                <w:szCs w:val="16"/>
              </w:rPr>
              <w:t>, 2009;</w:t>
            </w:r>
            <w:r w:rsidRPr="00065B62">
              <w:rPr>
                <w:sz w:val="16"/>
                <w:szCs w:val="16"/>
              </w:rPr>
              <w:t xml:space="preserve"> </w:t>
            </w:r>
            <w:r w:rsidR="00A02762" w:rsidRPr="00065B62">
              <w:rPr>
                <w:sz w:val="16"/>
                <w:szCs w:val="16"/>
              </w:rPr>
              <w:t>No</w:t>
            </w:r>
            <w:r w:rsidRPr="00065B62">
              <w:rPr>
                <w:sz w:val="16"/>
                <w:szCs w:val="16"/>
              </w:rPr>
              <w:t xml:space="preserve"> 106, 2009; No 3</w:t>
            </w:r>
            <w:r w:rsidR="00A02762" w:rsidRPr="00065B62">
              <w:rPr>
                <w:sz w:val="16"/>
                <w:szCs w:val="16"/>
              </w:rPr>
              <w:t>, 2010;</w:t>
            </w:r>
            <w:r w:rsidRPr="00065B62">
              <w:rPr>
                <w:sz w:val="16"/>
                <w:szCs w:val="16"/>
              </w:rPr>
              <w:t xml:space="preserve"> </w:t>
            </w:r>
            <w:r w:rsidR="00A02762" w:rsidRPr="00065B62">
              <w:rPr>
                <w:sz w:val="16"/>
                <w:szCs w:val="16"/>
              </w:rPr>
              <w:t>No</w:t>
            </w:r>
            <w:r w:rsidRPr="00065B62">
              <w:rPr>
                <w:sz w:val="16"/>
                <w:szCs w:val="16"/>
              </w:rPr>
              <w:t xml:space="preserve"> 42, 2010; No 2,</w:t>
            </w:r>
            <w:r w:rsidR="00A02762" w:rsidRPr="00065B62">
              <w:rPr>
                <w:sz w:val="16"/>
                <w:szCs w:val="16"/>
              </w:rPr>
              <w:t xml:space="preserve"> 2011; No</w:t>
            </w:r>
            <w:r w:rsidRPr="00065B62">
              <w:rPr>
                <w:sz w:val="16"/>
                <w:szCs w:val="16"/>
              </w:rPr>
              <w:t xml:space="preserve"> 3</w:t>
            </w:r>
            <w:r w:rsidR="00A02762" w:rsidRPr="00065B62">
              <w:rPr>
                <w:sz w:val="16"/>
                <w:szCs w:val="16"/>
              </w:rPr>
              <w:t>, 2011;</w:t>
            </w:r>
            <w:r w:rsidRPr="00065B62">
              <w:rPr>
                <w:sz w:val="16"/>
                <w:szCs w:val="16"/>
              </w:rPr>
              <w:t xml:space="preserve"> </w:t>
            </w:r>
            <w:r w:rsidR="00A02762" w:rsidRPr="00065B62">
              <w:rPr>
                <w:sz w:val="16"/>
                <w:szCs w:val="16"/>
              </w:rPr>
              <w:t>No</w:t>
            </w:r>
            <w:r w:rsidRPr="00065B62">
              <w:rPr>
                <w:sz w:val="16"/>
                <w:szCs w:val="16"/>
              </w:rPr>
              <w:t xml:space="preserve"> 5, 2011; No</w:t>
            </w:r>
            <w:r w:rsidR="008B06C4" w:rsidRPr="00065B62">
              <w:rPr>
                <w:sz w:val="16"/>
                <w:szCs w:val="16"/>
              </w:rPr>
              <w:t> </w:t>
            </w:r>
            <w:r w:rsidRPr="00065B62">
              <w:rPr>
                <w:sz w:val="16"/>
                <w:szCs w:val="16"/>
              </w:rPr>
              <w:t>101, 2012</w:t>
            </w:r>
            <w:r w:rsidR="00E15656" w:rsidRPr="00065B62">
              <w:rPr>
                <w:sz w:val="16"/>
                <w:szCs w:val="16"/>
              </w:rPr>
              <w:t>; No 116, 2014</w:t>
            </w:r>
            <w:r w:rsidR="0003695D" w:rsidRPr="00065B62">
              <w:rPr>
                <w:sz w:val="16"/>
                <w:szCs w:val="16"/>
              </w:rPr>
              <w:t>; No 41, 2015</w:t>
            </w:r>
            <w:r w:rsidR="00BC25A4" w:rsidRPr="00065B62">
              <w:rPr>
                <w:sz w:val="16"/>
                <w:szCs w:val="16"/>
              </w:rPr>
              <w:t>; No 88, 2015</w:t>
            </w:r>
            <w:r w:rsidR="00CC1B44" w:rsidRPr="00065B62">
              <w:rPr>
                <w:sz w:val="16"/>
                <w:szCs w:val="16"/>
              </w:rPr>
              <w:t>; No 153, 2015</w:t>
            </w:r>
            <w:r w:rsidR="00A02762" w:rsidRPr="00065B62">
              <w:rPr>
                <w:sz w:val="16"/>
                <w:szCs w:val="16"/>
              </w:rPr>
              <w:t>; No 50, 2017</w:t>
            </w:r>
            <w:r w:rsidR="00B022B2" w:rsidRPr="00065B62">
              <w:rPr>
                <w:sz w:val="16"/>
                <w:szCs w:val="16"/>
              </w:rPr>
              <w:t>; No 67, 2018</w:t>
            </w:r>
            <w:r w:rsidR="00C517F4" w:rsidRPr="00065B62">
              <w:rPr>
                <w:sz w:val="16"/>
                <w:szCs w:val="16"/>
              </w:rPr>
              <w:t>; No 75, 2018</w:t>
            </w:r>
            <w:r w:rsidR="00833964" w:rsidRPr="00065B62">
              <w:rPr>
                <w:sz w:val="16"/>
                <w:szCs w:val="16"/>
              </w:rPr>
              <w:t>; No 72, 2019</w:t>
            </w:r>
            <w:r w:rsidR="00D903B7" w:rsidRPr="00065B62">
              <w:rPr>
                <w:sz w:val="16"/>
                <w:szCs w:val="16"/>
              </w:rPr>
              <w:t>; No 70, 2020</w:t>
            </w:r>
            <w:r w:rsidR="0084041A" w:rsidRPr="00065B62">
              <w:rPr>
                <w:sz w:val="16"/>
                <w:szCs w:val="16"/>
              </w:rPr>
              <w:t>; No 98, 2021</w:t>
            </w:r>
            <w:r w:rsidR="009E0D6F" w:rsidRPr="00065B62">
              <w:rPr>
                <w:sz w:val="16"/>
                <w:szCs w:val="16"/>
              </w:rPr>
              <w:t>; No 89, 2022</w:t>
            </w:r>
            <w:r w:rsidR="00EC0E20" w:rsidRPr="00065B62">
              <w:rPr>
                <w:sz w:val="16"/>
                <w:szCs w:val="16"/>
              </w:rPr>
              <w:t>; No 73, 2023</w:t>
            </w:r>
          </w:p>
        </w:tc>
      </w:tr>
      <w:tr w:rsidR="00BB1281" w:rsidRPr="00065B62" w14:paraId="4B2B504E" w14:textId="77777777" w:rsidTr="00C45FF6">
        <w:trPr>
          <w:cantSplit/>
        </w:trPr>
        <w:tc>
          <w:tcPr>
            <w:tcW w:w="2422" w:type="dxa"/>
            <w:shd w:val="clear" w:color="auto" w:fill="auto"/>
          </w:tcPr>
          <w:p w14:paraId="22F41E29" w14:textId="77777777" w:rsidR="00BB1281" w:rsidRPr="00065B62" w:rsidRDefault="00B5109B">
            <w:pPr>
              <w:pStyle w:val="Tabletext"/>
              <w:tabs>
                <w:tab w:val="center" w:leader="dot" w:pos="2268"/>
              </w:tabs>
              <w:rPr>
                <w:sz w:val="16"/>
                <w:szCs w:val="16"/>
              </w:rPr>
            </w:pPr>
            <w:r w:rsidRPr="00065B62">
              <w:rPr>
                <w:sz w:val="16"/>
                <w:szCs w:val="16"/>
              </w:rPr>
              <w:t>s 3AA</w:t>
            </w:r>
            <w:r w:rsidRPr="00065B62">
              <w:rPr>
                <w:sz w:val="16"/>
                <w:szCs w:val="16"/>
              </w:rPr>
              <w:tab/>
            </w:r>
          </w:p>
        </w:tc>
        <w:tc>
          <w:tcPr>
            <w:tcW w:w="4666" w:type="dxa"/>
            <w:shd w:val="clear" w:color="auto" w:fill="auto"/>
          </w:tcPr>
          <w:p w14:paraId="0A35C09F" w14:textId="77777777" w:rsidR="00BB1281" w:rsidRPr="00065B62" w:rsidRDefault="00B5109B">
            <w:pPr>
              <w:pStyle w:val="Tabletext"/>
              <w:rPr>
                <w:sz w:val="16"/>
                <w:szCs w:val="16"/>
              </w:rPr>
            </w:pPr>
            <w:r w:rsidRPr="00065B62">
              <w:rPr>
                <w:sz w:val="16"/>
                <w:szCs w:val="16"/>
              </w:rPr>
              <w:t>ad No</w:t>
            </w:r>
            <w:r w:rsidR="00BA6228" w:rsidRPr="00065B62">
              <w:rPr>
                <w:sz w:val="16"/>
                <w:szCs w:val="16"/>
              </w:rPr>
              <w:t> </w:t>
            </w:r>
            <w:r w:rsidRPr="00065B62">
              <w:rPr>
                <w:sz w:val="16"/>
                <w:szCs w:val="16"/>
              </w:rPr>
              <w:t>64, 2004</w:t>
            </w:r>
          </w:p>
        </w:tc>
      </w:tr>
      <w:tr w:rsidR="00BB1281" w:rsidRPr="00065B62" w14:paraId="40063054" w14:textId="77777777" w:rsidTr="00C45FF6">
        <w:trPr>
          <w:cantSplit/>
        </w:trPr>
        <w:tc>
          <w:tcPr>
            <w:tcW w:w="2422" w:type="dxa"/>
            <w:shd w:val="clear" w:color="auto" w:fill="auto"/>
          </w:tcPr>
          <w:p w14:paraId="57B4912F" w14:textId="77777777" w:rsidR="00BB1281" w:rsidRPr="00065B62" w:rsidRDefault="00BB1281" w:rsidP="002166AC">
            <w:pPr>
              <w:pStyle w:val="Tabletext"/>
            </w:pPr>
          </w:p>
        </w:tc>
        <w:tc>
          <w:tcPr>
            <w:tcW w:w="4666" w:type="dxa"/>
            <w:shd w:val="clear" w:color="auto" w:fill="auto"/>
          </w:tcPr>
          <w:p w14:paraId="4532918A" w14:textId="77777777" w:rsidR="00BB1281" w:rsidRPr="00065B62" w:rsidRDefault="00B5109B">
            <w:pPr>
              <w:pStyle w:val="Tabletext"/>
              <w:rPr>
                <w:sz w:val="16"/>
                <w:szCs w:val="16"/>
              </w:rPr>
            </w:pPr>
            <w:r w:rsidRPr="00065B62">
              <w:rPr>
                <w:sz w:val="16"/>
                <w:szCs w:val="16"/>
              </w:rPr>
              <w:t>am No</w:t>
            </w:r>
            <w:r w:rsidR="00BA6228" w:rsidRPr="00065B62">
              <w:rPr>
                <w:sz w:val="16"/>
                <w:szCs w:val="16"/>
              </w:rPr>
              <w:t> </w:t>
            </w:r>
            <w:r w:rsidRPr="00065B62">
              <w:rPr>
                <w:sz w:val="16"/>
                <w:szCs w:val="16"/>
              </w:rPr>
              <w:t>3, 2011</w:t>
            </w:r>
          </w:p>
        </w:tc>
      </w:tr>
      <w:tr w:rsidR="00BB1281" w:rsidRPr="00065B62" w14:paraId="786E5FE4" w14:textId="77777777" w:rsidTr="00C45FF6">
        <w:trPr>
          <w:cantSplit/>
        </w:trPr>
        <w:tc>
          <w:tcPr>
            <w:tcW w:w="2422" w:type="dxa"/>
            <w:shd w:val="clear" w:color="auto" w:fill="auto"/>
          </w:tcPr>
          <w:p w14:paraId="4878CE26" w14:textId="77777777" w:rsidR="00BB1281" w:rsidRPr="00065B62" w:rsidRDefault="00B5109B">
            <w:pPr>
              <w:pStyle w:val="Tabletext"/>
              <w:tabs>
                <w:tab w:val="center" w:leader="dot" w:pos="2268"/>
              </w:tabs>
              <w:rPr>
                <w:sz w:val="16"/>
                <w:szCs w:val="16"/>
              </w:rPr>
            </w:pPr>
            <w:r w:rsidRPr="00065B62">
              <w:rPr>
                <w:sz w:val="16"/>
                <w:szCs w:val="16"/>
              </w:rPr>
              <w:t>s 3A</w:t>
            </w:r>
            <w:r w:rsidRPr="00065B62">
              <w:rPr>
                <w:sz w:val="16"/>
                <w:szCs w:val="16"/>
              </w:rPr>
              <w:tab/>
            </w:r>
          </w:p>
        </w:tc>
        <w:tc>
          <w:tcPr>
            <w:tcW w:w="4666" w:type="dxa"/>
            <w:shd w:val="clear" w:color="auto" w:fill="auto"/>
          </w:tcPr>
          <w:p w14:paraId="5D895428" w14:textId="77777777" w:rsidR="00BB1281" w:rsidRPr="00065B62" w:rsidRDefault="00B5109B">
            <w:pPr>
              <w:pStyle w:val="Tabletext"/>
              <w:rPr>
                <w:sz w:val="16"/>
                <w:szCs w:val="16"/>
              </w:rPr>
            </w:pPr>
            <w:r w:rsidRPr="00065B62">
              <w:rPr>
                <w:sz w:val="16"/>
                <w:szCs w:val="16"/>
              </w:rPr>
              <w:t>ad No</w:t>
            </w:r>
            <w:r w:rsidR="00BA6228" w:rsidRPr="00065B62">
              <w:rPr>
                <w:sz w:val="16"/>
                <w:szCs w:val="16"/>
              </w:rPr>
              <w:t> </w:t>
            </w:r>
            <w:r w:rsidRPr="00065B62">
              <w:rPr>
                <w:sz w:val="16"/>
                <w:szCs w:val="16"/>
              </w:rPr>
              <w:t xml:space="preserve">84, 1960 </w:t>
            </w:r>
          </w:p>
        </w:tc>
      </w:tr>
      <w:tr w:rsidR="00BB1281" w:rsidRPr="00065B62" w14:paraId="19D1DADC" w14:textId="77777777" w:rsidTr="00C45FF6">
        <w:trPr>
          <w:cantSplit/>
        </w:trPr>
        <w:tc>
          <w:tcPr>
            <w:tcW w:w="2422" w:type="dxa"/>
            <w:shd w:val="clear" w:color="auto" w:fill="auto"/>
          </w:tcPr>
          <w:p w14:paraId="3D61941B" w14:textId="77777777" w:rsidR="00BB1281" w:rsidRPr="00065B62" w:rsidRDefault="00B5109B">
            <w:pPr>
              <w:pStyle w:val="Tabletext"/>
              <w:tabs>
                <w:tab w:val="center" w:leader="dot" w:pos="2268"/>
              </w:tabs>
              <w:rPr>
                <w:sz w:val="16"/>
                <w:szCs w:val="16"/>
              </w:rPr>
            </w:pPr>
            <w:r w:rsidRPr="00065B62">
              <w:rPr>
                <w:sz w:val="16"/>
                <w:szCs w:val="16"/>
              </w:rPr>
              <w:t>s 3B</w:t>
            </w:r>
            <w:r w:rsidRPr="00065B62">
              <w:rPr>
                <w:sz w:val="16"/>
                <w:szCs w:val="16"/>
              </w:rPr>
              <w:tab/>
            </w:r>
          </w:p>
        </w:tc>
        <w:tc>
          <w:tcPr>
            <w:tcW w:w="4666" w:type="dxa"/>
            <w:shd w:val="clear" w:color="auto" w:fill="auto"/>
          </w:tcPr>
          <w:p w14:paraId="637BA766" w14:textId="77777777" w:rsidR="00BB1281" w:rsidRPr="00065B62" w:rsidRDefault="00B5109B">
            <w:pPr>
              <w:pStyle w:val="Tabletext"/>
              <w:rPr>
                <w:sz w:val="16"/>
                <w:szCs w:val="16"/>
              </w:rPr>
            </w:pPr>
            <w:r w:rsidRPr="00065B62">
              <w:rPr>
                <w:sz w:val="16"/>
                <w:szCs w:val="16"/>
              </w:rPr>
              <w:t>ad No</w:t>
            </w:r>
            <w:r w:rsidR="00BA6228" w:rsidRPr="00065B62">
              <w:rPr>
                <w:sz w:val="16"/>
                <w:szCs w:val="16"/>
              </w:rPr>
              <w:t> </w:t>
            </w:r>
            <w:r w:rsidRPr="00065B62">
              <w:rPr>
                <w:sz w:val="16"/>
                <w:szCs w:val="16"/>
              </w:rPr>
              <w:t>67, 1982</w:t>
            </w:r>
          </w:p>
        </w:tc>
      </w:tr>
      <w:tr w:rsidR="00BB1281" w:rsidRPr="00065B62" w14:paraId="6A725C26" w14:textId="77777777" w:rsidTr="00C45FF6">
        <w:trPr>
          <w:cantSplit/>
        </w:trPr>
        <w:tc>
          <w:tcPr>
            <w:tcW w:w="2422" w:type="dxa"/>
            <w:shd w:val="clear" w:color="auto" w:fill="auto"/>
          </w:tcPr>
          <w:p w14:paraId="22C5E57E" w14:textId="77777777" w:rsidR="00BB1281" w:rsidRPr="00065B62" w:rsidRDefault="00BB1281" w:rsidP="002166AC">
            <w:pPr>
              <w:pStyle w:val="Tabletext"/>
            </w:pPr>
          </w:p>
        </w:tc>
        <w:tc>
          <w:tcPr>
            <w:tcW w:w="4666" w:type="dxa"/>
            <w:shd w:val="clear" w:color="auto" w:fill="auto"/>
          </w:tcPr>
          <w:p w14:paraId="1D01D5C3" w14:textId="77777777" w:rsidR="00BB1281" w:rsidRPr="00065B62" w:rsidRDefault="00B5109B">
            <w:pPr>
              <w:pStyle w:val="Tabletext"/>
              <w:rPr>
                <w:sz w:val="16"/>
                <w:szCs w:val="16"/>
              </w:rPr>
            </w:pPr>
            <w:r w:rsidRPr="00065B62">
              <w:rPr>
                <w:sz w:val="16"/>
                <w:szCs w:val="16"/>
              </w:rPr>
              <w:t>am No</w:t>
            </w:r>
            <w:r w:rsidR="00BA6228" w:rsidRPr="00065B62">
              <w:rPr>
                <w:sz w:val="16"/>
                <w:szCs w:val="16"/>
              </w:rPr>
              <w:t> </w:t>
            </w:r>
            <w:r w:rsidRPr="00065B62">
              <w:rPr>
                <w:sz w:val="16"/>
                <w:szCs w:val="16"/>
              </w:rPr>
              <w:t>193, 1985; No</w:t>
            </w:r>
            <w:r w:rsidR="00BA6228" w:rsidRPr="00065B62">
              <w:rPr>
                <w:sz w:val="16"/>
                <w:szCs w:val="16"/>
              </w:rPr>
              <w:t> </w:t>
            </w:r>
            <w:r w:rsidRPr="00065B62">
              <w:rPr>
                <w:sz w:val="16"/>
                <w:szCs w:val="16"/>
              </w:rPr>
              <w:t>4, 1990; No</w:t>
            </w:r>
            <w:r w:rsidR="00BA6228" w:rsidRPr="00065B62">
              <w:rPr>
                <w:sz w:val="16"/>
                <w:szCs w:val="16"/>
              </w:rPr>
              <w:t> </w:t>
            </w:r>
            <w:r w:rsidRPr="00065B62">
              <w:rPr>
                <w:sz w:val="16"/>
                <w:szCs w:val="16"/>
              </w:rPr>
              <w:t>34, 1997; No</w:t>
            </w:r>
            <w:r w:rsidR="00BA6228" w:rsidRPr="00065B62">
              <w:rPr>
                <w:sz w:val="16"/>
                <w:szCs w:val="16"/>
              </w:rPr>
              <w:t> </w:t>
            </w:r>
            <w:r w:rsidRPr="00065B62">
              <w:rPr>
                <w:sz w:val="16"/>
                <w:szCs w:val="16"/>
              </w:rPr>
              <w:t>49, 1998 (as am by No</w:t>
            </w:r>
            <w:r w:rsidR="00BA6228" w:rsidRPr="00065B62">
              <w:rPr>
                <w:sz w:val="16"/>
                <w:szCs w:val="16"/>
              </w:rPr>
              <w:t> </w:t>
            </w:r>
            <w:r w:rsidRPr="00065B62">
              <w:rPr>
                <w:sz w:val="16"/>
                <w:szCs w:val="16"/>
              </w:rPr>
              <w:t>9, 2006)</w:t>
            </w:r>
            <w:r w:rsidR="00D54396" w:rsidRPr="00065B62">
              <w:rPr>
                <w:sz w:val="16"/>
                <w:szCs w:val="16"/>
              </w:rPr>
              <w:t>; No 59, 2015</w:t>
            </w:r>
            <w:r w:rsidR="00BB30A2" w:rsidRPr="00065B62">
              <w:rPr>
                <w:sz w:val="16"/>
                <w:szCs w:val="16"/>
              </w:rPr>
              <w:t>; No 153, 2015</w:t>
            </w:r>
          </w:p>
        </w:tc>
      </w:tr>
      <w:tr w:rsidR="00BB1281" w:rsidRPr="00065B62" w14:paraId="49990E54" w14:textId="77777777" w:rsidTr="00C45FF6">
        <w:trPr>
          <w:cantSplit/>
        </w:trPr>
        <w:tc>
          <w:tcPr>
            <w:tcW w:w="2422" w:type="dxa"/>
            <w:shd w:val="clear" w:color="auto" w:fill="auto"/>
          </w:tcPr>
          <w:p w14:paraId="4046147E" w14:textId="77777777" w:rsidR="00BB1281" w:rsidRPr="00065B62" w:rsidRDefault="00B5109B">
            <w:pPr>
              <w:pStyle w:val="Tabletext"/>
              <w:tabs>
                <w:tab w:val="center" w:leader="dot" w:pos="2268"/>
              </w:tabs>
              <w:rPr>
                <w:sz w:val="16"/>
                <w:szCs w:val="16"/>
              </w:rPr>
            </w:pPr>
            <w:r w:rsidRPr="00065B62">
              <w:rPr>
                <w:sz w:val="16"/>
                <w:szCs w:val="16"/>
              </w:rPr>
              <w:t>s 3BA</w:t>
            </w:r>
            <w:r w:rsidRPr="00065B62">
              <w:rPr>
                <w:sz w:val="16"/>
                <w:szCs w:val="16"/>
              </w:rPr>
              <w:tab/>
            </w:r>
          </w:p>
        </w:tc>
        <w:tc>
          <w:tcPr>
            <w:tcW w:w="4666" w:type="dxa"/>
            <w:shd w:val="clear" w:color="auto" w:fill="auto"/>
          </w:tcPr>
          <w:p w14:paraId="5B8CF4D2" w14:textId="77777777" w:rsidR="00BB1281" w:rsidRPr="00065B62" w:rsidRDefault="00B5109B">
            <w:pPr>
              <w:pStyle w:val="Tabletext"/>
              <w:rPr>
                <w:sz w:val="16"/>
                <w:szCs w:val="16"/>
              </w:rPr>
            </w:pPr>
            <w:r w:rsidRPr="00065B62">
              <w:rPr>
                <w:sz w:val="16"/>
                <w:szCs w:val="16"/>
              </w:rPr>
              <w:t>ad No</w:t>
            </w:r>
            <w:r w:rsidR="00BA6228" w:rsidRPr="00065B62">
              <w:rPr>
                <w:sz w:val="16"/>
                <w:szCs w:val="16"/>
              </w:rPr>
              <w:t> </w:t>
            </w:r>
            <w:r w:rsidRPr="00065B62">
              <w:rPr>
                <w:sz w:val="16"/>
                <w:szCs w:val="16"/>
              </w:rPr>
              <w:t>24, 2001</w:t>
            </w:r>
          </w:p>
        </w:tc>
      </w:tr>
      <w:tr w:rsidR="00BB1281" w:rsidRPr="00065B62" w14:paraId="58F003BD" w14:textId="77777777" w:rsidTr="00C45FF6">
        <w:trPr>
          <w:cantSplit/>
        </w:trPr>
        <w:tc>
          <w:tcPr>
            <w:tcW w:w="2422" w:type="dxa"/>
            <w:shd w:val="clear" w:color="auto" w:fill="auto"/>
          </w:tcPr>
          <w:p w14:paraId="0FC797E4" w14:textId="77777777" w:rsidR="00BB1281" w:rsidRPr="00065B62" w:rsidRDefault="00B5109B">
            <w:pPr>
              <w:pStyle w:val="Tabletext"/>
              <w:tabs>
                <w:tab w:val="center" w:leader="dot" w:pos="2268"/>
              </w:tabs>
              <w:rPr>
                <w:sz w:val="16"/>
                <w:szCs w:val="16"/>
              </w:rPr>
            </w:pPr>
            <w:r w:rsidRPr="00065B62">
              <w:rPr>
                <w:sz w:val="16"/>
                <w:szCs w:val="16"/>
              </w:rPr>
              <w:t>s 3BB</w:t>
            </w:r>
            <w:r w:rsidRPr="00065B62">
              <w:rPr>
                <w:sz w:val="16"/>
                <w:szCs w:val="16"/>
              </w:rPr>
              <w:tab/>
            </w:r>
          </w:p>
        </w:tc>
        <w:tc>
          <w:tcPr>
            <w:tcW w:w="4666" w:type="dxa"/>
            <w:shd w:val="clear" w:color="auto" w:fill="auto"/>
          </w:tcPr>
          <w:p w14:paraId="771AC477" w14:textId="77777777" w:rsidR="00BB1281" w:rsidRPr="00065B62" w:rsidRDefault="00B5109B">
            <w:pPr>
              <w:pStyle w:val="Tabletext"/>
              <w:rPr>
                <w:sz w:val="16"/>
                <w:szCs w:val="16"/>
              </w:rPr>
            </w:pPr>
            <w:r w:rsidRPr="00065B62">
              <w:rPr>
                <w:sz w:val="16"/>
                <w:szCs w:val="16"/>
              </w:rPr>
              <w:t>ad No</w:t>
            </w:r>
            <w:r w:rsidR="00BA6228" w:rsidRPr="00065B62">
              <w:rPr>
                <w:sz w:val="16"/>
                <w:szCs w:val="16"/>
              </w:rPr>
              <w:t> </w:t>
            </w:r>
            <w:r w:rsidRPr="00065B62">
              <w:rPr>
                <w:sz w:val="16"/>
                <w:szCs w:val="16"/>
              </w:rPr>
              <w:t>24, 2001</w:t>
            </w:r>
          </w:p>
        </w:tc>
      </w:tr>
      <w:tr w:rsidR="00BB1281" w:rsidRPr="00065B62" w14:paraId="0857BD41" w14:textId="77777777" w:rsidTr="00C45FF6">
        <w:trPr>
          <w:cantSplit/>
        </w:trPr>
        <w:tc>
          <w:tcPr>
            <w:tcW w:w="2422" w:type="dxa"/>
            <w:shd w:val="clear" w:color="auto" w:fill="auto"/>
          </w:tcPr>
          <w:p w14:paraId="0ACC42E7" w14:textId="77777777" w:rsidR="00BB1281" w:rsidRPr="00065B62" w:rsidRDefault="00BB1281" w:rsidP="002166AC">
            <w:pPr>
              <w:pStyle w:val="Tabletext"/>
            </w:pPr>
          </w:p>
        </w:tc>
        <w:tc>
          <w:tcPr>
            <w:tcW w:w="4666" w:type="dxa"/>
            <w:shd w:val="clear" w:color="auto" w:fill="auto"/>
          </w:tcPr>
          <w:p w14:paraId="592F5835" w14:textId="77777777" w:rsidR="00BB1281" w:rsidRPr="00065B62" w:rsidRDefault="00B5109B">
            <w:pPr>
              <w:pStyle w:val="Tabletext"/>
              <w:rPr>
                <w:sz w:val="16"/>
                <w:szCs w:val="16"/>
              </w:rPr>
            </w:pPr>
            <w:r w:rsidRPr="00065B62">
              <w:rPr>
                <w:sz w:val="16"/>
                <w:szCs w:val="16"/>
              </w:rPr>
              <w:t>rep No</w:t>
            </w:r>
            <w:r w:rsidR="00BA6228" w:rsidRPr="00065B62">
              <w:rPr>
                <w:sz w:val="16"/>
                <w:szCs w:val="16"/>
              </w:rPr>
              <w:t> </w:t>
            </w:r>
            <w:r w:rsidRPr="00065B62">
              <w:rPr>
                <w:sz w:val="16"/>
                <w:szCs w:val="16"/>
              </w:rPr>
              <w:t>24, 2001</w:t>
            </w:r>
          </w:p>
        </w:tc>
      </w:tr>
      <w:tr w:rsidR="00BB1281" w:rsidRPr="00065B62" w14:paraId="7BD65B40" w14:textId="77777777" w:rsidTr="00C45FF6">
        <w:trPr>
          <w:cantSplit/>
        </w:trPr>
        <w:tc>
          <w:tcPr>
            <w:tcW w:w="2422" w:type="dxa"/>
            <w:shd w:val="clear" w:color="auto" w:fill="auto"/>
          </w:tcPr>
          <w:p w14:paraId="29040B7B" w14:textId="77777777" w:rsidR="00BB1281" w:rsidRPr="00065B62" w:rsidRDefault="00BB474B" w:rsidP="00BB1281">
            <w:pPr>
              <w:pStyle w:val="Tabletext"/>
              <w:rPr>
                <w:sz w:val="16"/>
                <w:szCs w:val="16"/>
              </w:rPr>
            </w:pPr>
            <w:r w:rsidRPr="00065B62">
              <w:rPr>
                <w:b/>
                <w:sz w:val="16"/>
                <w:szCs w:val="16"/>
              </w:rPr>
              <w:t>Part I</w:t>
            </w:r>
            <w:r w:rsidR="00B5109B" w:rsidRPr="00065B62">
              <w:rPr>
                <w:b/>
                <w:sz w:val="16"/>
                <w:szCs w:val="16"/>
              </w:rPr>
              <w:t>AA</w:t>
            </w:r>
          </w:p>
        </w:tc>
        <w:tc>
          <w:tcPr>
            <w:tcW w:w="4666" w:type="dxa"/>
            <w:shd w:val="clear" w:color="auto" w:fill="auto"/>
          </w:tcPr>
          <w:p w14:paraId="1B392F40" w14:textId="77777777" w:rsidR="00BB1281" w:rsidRPr="00065B62" w:rsidRDefault="00BB1281" w:rsidP="00BB1281">
            <w:pPr>
              <w:pStyle w:val="Tabletext"/>
              <w:rPr>
                <w:sz w:val="16"/>
                <w:szCs w:val="16"/>
              </w:rPr>
            </w:pPr>
          </w:p>
        </w:tc>
      </w:tr>
      <w:tr w:rsidR="00BB1281" w:rsidRPr="00065B62" w14:paraId="4610E96A" w14:textId="77777777" w:rsidTr="00C45FF6">
        <w:trPr>
          <w:cantSplit/>
        </w:trPr>
        <w:tc>
          <w:tcPr>
            <w:tcW w:w="2422" w:type="dxa"/>
            <w:shd w:val="clear" w:color="auto" w:fill="auto"/>
          </w:tcPr>
          <w:p w14:paraId="69779E82" w14:textId="77777777" w:rsidR="00BB1281" w:rsidRPr="00065B62" w:rsidRDefault="00731F30" w:rsidP="00B5109B">
            <w:pPr>
              <w:pStyle w:val="Tabletext"/>
              <w:tabs>
                <w:tab w:val="center" w:leader="dot" w:pos="2268"/>
              </w:tabs>
              <w:rPr>
                <w:sz w:val="16"/>
                <w:szCs w:val="16"/>
              </w:rPr>
            </w:pPr>
            <w:r w:rsidRPr="00065B62">
              <w:rPr>
                <w:sz w:val="16"/>
                <w:szCs w:val="16"/>
              </w:rPr>
              <w:t>Part 1</w:t>
            </w:r>
            <w:r w:rsidR="00B5109B" w:rsidRPr="00065B62">
              <w:rPr>
                <w:sz w:val="16"/>
                <w:szCs w:val="16"/>
              </w:rPr>
              <w:t>AA</w:t>
            </w:r>
            <w:r w:rsidR="009A1C4D" w:rsidRPr="00065B62">
              <w:rPr>
                <w:sz w:val="16"/>
                <w:szCs w:val="16"/>
              </w:rPr>
              <w:t xml:space="preserve"> heading</w:t>
            </w:r>
            <w:r w:rsidR="00B5109B" w:rsidRPr="00065B62">
              <w:rPr>
                <w:sz w:val="16"/>
                <w:szCs w:val="16"/>
              </w:rPr>
              <w:tab/>
            </w:r>
          </w:p>
        </w:tc>
        <w:tc>
          <w:tcPr>
            <w:tcW w:w="4666" w:type="dxa"/>
            <w:shd w:val="clear" w:color="auto" w:fill="auto"/>
          </w:tcPr>
          <w:p w14:paraId="2D08CF99" w14:textId="77777777" w:rsidR="00BB1281" w:rsidRPr="00065B62" w:rsidRDefault="00B5109B">
            <w:pPr>
              <w:pStyle w:val="Tabletext"/>
              <w:rPr>
                <w:sz w:val="16"/>
                <w:szCs w:val="16"/>
              </w:rPr>
            </w:pPr>
            <w:r w:rsidRPr="00065B62">
              <w:rPr>
                <w:sz w:val="16"/>
                <w:szCs w:val="16"/>
              </w:rPr>
              <w:t>rep No</w:t>
            </w:r>
            <w:r w:rsidR="00BA6228" w:rsidRPr="00065B62">
              <w:rPr>
                <w:sz w:val="16"/>
                <w:szCs w:val="16"/>
              </w:rPr>
              <w:t> </w:t>
            </w:r>
            <w:r w:rsidRPr="00065B62">
              <w:rPr>
                <w:sz w:val="16"/>
                <w:szCs w:val="16"/>
              </w:rPr>
              <w:t>41, 2003</w:t>
            </w:r>
          </w:p>
        </w:tc>
      </w:tr>
      <w:tr w:rsidR="00BB1281" w:rsidRPr="00065B62" w14:paraId="027F61B0" w14:textId="77777777" w:rsidTr="00C45FF6">
        <w:trPr>
          <w:cantSplit/>
        </w:trPr>
        <w:tc>
          <w:tcPr>
            <w:tcW w:w="2422" w:type="dxa"/>
            <w:shd w:val="clear" w:color="auto" w:fill="auto"/>
          </w:tcPr>
          <w:p w14:paraId="11D75044" w14:textId="77777777" w:rsidR="00BB1281" w:rsidRPr="00065B62" w:rsidRDefault="00BB474B" w:rsidP="00B5109B">
            <w:pPr>
              <w:pStyle w:val="Tabletext"/>
              <w:tabs>
                <w:tab w:val="center" w:leader="dot" w:pos="2268"/>
              </w:tabs>
              <w:rPr>
                <w:sz w:val="16"/>
                <w:szCs w:val="16"/>
              </w:rPr>
            </w:pPr>
            <w:r w:rsidRPr="00065B62">
              <w:rPr>
                <w:sz w:val="16"/>
                <w:szCs w:val="16"/>
              </w:rPr>
              <w:t>Part I</w:t>
            </w:r>
            <w:r w:rsidR="00B5109B" w:rsidRPr="00065B62">
              <w:rPr>
                <w:sz w:val="16"/>
                <w:szCs w:val="16"/>
              </w:rPr>
              <w:t>AA</w:t>
            </w:r>
            <w:r w:rsidR="009A1C4D" w:rsidRPr="00065B62">
              <w:rPr>
                <w:sz w:val="16"/>
                <w:szCs w:val="16"/>
              </w:rPr>
              <w:t xml:space="preserve"> heading</w:t>
            </w:r>
            <w:r w:rsidR="00B5109B" w:rsidRPr="00065B62">
              <w:rPr>
                <w:sz w:val="16"/>
                <w:szCs w:val="16"/>
              </w:rPr>
              <w:tab/>
            </w:r>
          </w:p>
        </w:tc>
        <w:tc>
          <w:tcPr>
            <w:tcW w:w="4666" w:type="dxa"/>
            <w:shd w:val="clear" w:color="auto" w:fill="auto"/>
          </w:tcPr>
          <w:p w14:paraId="0C2F027E" w14:textId="77777777" w:rsidR="00BB1281" w:rsidRPr="00065B62" w:rsidRDefault="00B5109B">
            <w:pPr>
              <w:pStyle w:val="Tabletext"/>
              <w:rPr>
                <w:sz w:val="16"/>
                <w:szCs w:val="16"/>
              </w:rPr>
            </w:pPr>
            <w:r w:rsidRPr="00065B62">
              <w:rPr>
                <w:sz w:val="16"/>
                <w:szCs w:val="16"/>
              </w:rPr>
              <w:t>ad No</w:t>
            </w:r>
            <w:r w:rsidR="00BA6228" w:rsidRPr="00065B62">
              <w:rPr>
                <w:sz w:val="16"/>
                <w:szCs w:val="16"/>
              </w:rPr>
              <w:t> </w:t>
            </w:r>
            <w:r w:rsidRPr="00065B62">
              <w:rPr>
                <w:sz w:val="16"/>
                <w:szCs w:val="16"/>
              </w:rPr>
              <w:t>41, 2003</w:t>
            </w:r>
          </w:p>
        </w:tc>
      </w:tr>
      <w:tr w:rsidR="00BB1281" w:rsidRPr="00065B62" w14:paraId="55A8F0BC" w14:textId="77777777" w:rsidTr="00C45FF6">
        <w:trPr>
          <w:cantSplit/>
        </w:trPr>
        <w:tc>
          <w:tcPr>
            <w:tcW w:w="2422" w:type="dxa"/>
            <w:shd w:val="clear" w:color="auto" w:fill="auto"/>
          </w:tcPr>
          <w:p w14:paraId="6BD33C1B" w14:textId="77777777" w:rsidR="00BB1281" w:rsidRPr="00065B62" w:rsidRDefault="00BB1281" w:rsidP="002166AC">
            <w:pPr>
              <w:pStyle w:val="Tabletext"/>
            </w:pPr>
          </w:p>
        </w:tc>
        <w:tc>
          <w:tcPr>
            <w:tcW w:w="4666" w:type="dxa"/>
            <w:shd w:val="clear" w:color="auto" w:fill="auto"/>
          </w:tcPr>
          <w:p w14:paraId="21B5C73B" w14:textId="77777777" w:rsidR="00BB1281" w:rsidRPr="00065B62" w:rsidRDefault="00B5109B">
            <w:pPr>
              <w:pStyle w:val="Tabletext"/>
              <w:rPr>
                <w:sz w:val="16"/>
                <w:szCs w:val="16"/>
              </w:rPr>
            </w:pPr>
            <w:r w:rsidRPr="00065B62">
              <w:rPr>
                <w:sz w:val="16"/>
                <w:szCs w:val="16"/>
              </w:rPr>
              <w:t>rs No</w:t>
            </w:r>
            <w:r w:rsidR="00BA6228" w:rsidRPr="00065B62">
              <w:rPr>
                <w:sz w:val="16"/>
                <w:szCs w:val="16"/>
              </w:rPr>
              <w:t> </w:t>
            </w:r>
            <w:r w:rsidRPr="00065B62">
              <w:rPr>
                <w:sz w:val="16"/>
                <w:szCs w:val="16"/>
              </w:rPr>
              <w:t>144, 2005</w:t>
            </w:r>
            <w:r w:rsidR="00E15656" w:rsidRPr="00065B62">
              <w:rPr>
                <w:sz w:val="16"/>
                <w:szCs w:val="16"/>
              </w:rPr>
              <w:t>; No 116, 2014</w:t>
            </w:r>
          </w:p>
        </w:tc>
      </w:tr>
      <w:tr w:rsidR="00BB1281" w:rsidRPr="00065B62" w14:paraId="415A99BE" w14:textId="77777777" w:rsidTr="00C45FF6">
        <w:trPr>
          <w:cantSplit/>
        </w:trPr>
        <w:tc>
          <w:tcPr>
            <w:tcW w:w="2422" w:type="dxa"/>
            <w:shd w:val="clear" w:color="auto" w:fill="auto"/>
          </w:tcPr>
          <w:p w14:paraId="4D282F04" w14:textId="77777777" w:rsidR="00BB1281" w:rsidRPr="00065B62" w:rsidRDefault="00731F30" w:rsidP="00B5109B">
            <w:pPr>
              <w:pStyle w:val="Tabletext"/>
              <w:tabs>
                <w:tab w:val="center" w:leader="dot" w:pos="2268"/>
              </w:tabs>
              <w:rPr>
                <w:sz w:val="16"/>
                <w:szCs w:val="16"/>
              </w:rPr>
            </w:pPr>
            <w:r w:rsidRPr="00065B62">
              <w:rPr>
                <w:sz w:val="16"/>
                <w:szCs w:val="16"/>
              </w:rPr>
              <w:lastRenderedPageBreak/>
              <w:t>Part 1</w:t>
            </w:r>
            <w:r w:rsidR="0013049E" w:rsidRPr="00065B62">
              <w:rPr>
                <w:sz w:val="16"/>
                <w:szCs w:val="16"/>
              </w:rPr>
              <w:t>AA</w:t>
            </w:r>
            <w:r w:rsidR="00B5109B" w:rsidRPr="00065B62">
              <w:rPr>
                <w:sz w:val="16"/>
                <w:szCs w:val="16"/>
              </w:rPr>
              <w:tab/>
            </w:r>
          </w:p>
        </w:tc>
        <w:tc>
          <w:tcPr>
            <w:tcW w:w="4666" w:type="dxa"/>
            <w:shd w:val="clear" w:color="auto" w:fill="auto"/>
          </w:tcPr>
          <w:p w14:paraId="19A09AAD" w14:textId="77777777" w:rsidR="00BB1281" w:rsidRPr="00065B62" w:rsidRDefault="00B5109B">
            <w:pPr>
              <w:pStyle w:val="Tabletext"/>
              <w:rPr>
                <w:sz w:val="16"/>
                <w:szCs w:val="16"/>
              </w:rPr>
            </w:pPr>
            <w:r w:rsidRPr="00065B62">
              <w:rPr>
                <w:sz w:val="16"/>
                <w:szCs w:val="16"/>
              </w:rPr>
              <w:t>ad No</w:t>
            </w:r>
            <w:r w:rsidR="00BA6228" w:rsidRPr="00065B62">
              <w:rPr>
                <w:sz w:val="16"/>
                <w:szCs w:val="16"/>
              </w:rPr>
              <w:t> </w:t>
            </w:r>
            <w:r w:rsidRPr="00065B62">
              <w:rPr>
                <w:sz w:val="16"/>
                <w:szCs w:val="16"/>
              </w:rPr>
              <w:t>65, 1994</w:t>
            </w:r>
          </w:p>
        </w:tc>
      </w:tr>
      <w:tr w:rsidR="00BB1281" w:rsidRPr="00065B62" w14:paraId="242EF34C" w14:textId="77777777" w:rsidTr="00C45FF6">
        <w:trPr>
          <w:cantSplit/>
        </w:trPr>
        <w:tc>
          <w:tcPr>
            <w:tcW w:w="2422" w:type="dxa"/>
            <w:shd w:val="clear" w:color="auto" w:fill="auto"/>
          </w:tcPr>
          <w:p w14:paraId="4BC8DF05" w14:textId="77777777" w:rsidR="00BB1281" w:rsidRPr="00065B62" w:rsidRDefault="00BB474B" w:rsidP="00BB1281">
            <w:pPr>
              <w:pStyle w:val="Tabletext"/>
              <w:rPr>
                <w:sz w:val="16"/>
                <w:szCs w:val="16"/>
              </w:rPr>
            </w:pPr>
            <w:r w:rsidRPr="00065B62">
              <w:rPr>
                <w:b/>
                <w:sz w:val="16"/>
                <w:szCs w:val="16"/>
              </w:rPr>
              <w:t>Division 1</w:t>
            </w:r>
          </w:p>
        </w:tc>
        <w:tc>
          <w:tcPr>
            <w:tcW w:w="4666" w:type="dxa"/>
            <w:shd w:val="clear" w:color="auto" w:fill="auto"/>
          </w:tcPr>
          <w:p w14:paraId="7420AA37" w14:textId="77777777" w:rsidR="00BB1281" w:rsidRPr="00065B62" w:rsidRDefault="00BB1281" w:rsidP="00BB1281">
            <w:pPr>
              <w:pStyle w:val="Tabletext"/>
              <w:rPr>
                <w:sz w:val="16"/>
                <w:szCs w:val="16"/>
              </w:rPr>
            </w:pPr>
          </w:p>
        </w:tc>
      </w:tr>
      <w:tr w:rsidR="00BB1281" w:rsidRPr="00065B62" w14:paraId="54FA7B88" w14:textId="77777777" w:rsidTr="00C45FF6">
        <w:trPr>
          <w:cantSplit/>
        </w:trPr>
        <w:tc>
          <w:tcPr>
            <w:tcW w:w="2422" w:type="dxa"/>
            <w:shd w:val="clear" w:color="auto" w:fill="auto"/>
          </w:tcPr>
          <w:p w14:paraId="38387311" w14:textId="77777777" w:rsidR="00BB1281" w:rsidRPr="00065B62" w:rsidRDefault="00B5109B" w:rsidP="00B5109B">
            <w:pPr>
              <w:pStyle w:val="Tabletext"/>
              <w:tabs>
                <w:tab w:val="center" w:leader="dot" w:pos="2268"/>
              </w:tabs>
              <w:rPr>
                <w:sz w:val="16"/>
                <w:szCs w:val="16"/>
              </w:rPr>
            </w:pPr>
            <w:r w:rsidRPr="00065B62">
              <w:rPr>
                <w:sz w:val="16"/>
                <w:szCs w:val="16"/>
              </w:rPr>
              <w:t>s 3C</w:t>
            </w:r>
            <w:r w:rsidRPr="00065B62">
              <w:rPr>
                <w:sz w:val="16"/>
                <w:szCs w:val="16"/>
              </w:rPr>
              <w:tab/>
            </w:r>
          </w:p>
        </w:tc>
        <w:tc>
          <w:tcPr>
            <w:tcW w:w="4666" w:type="dxa"/>
            <w:shd w:val="clear" w:color="auto" w:fill="auto"/>
          </w:tcPr>
          <w:p w14:paraId="68A31F73"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0770652E" w14:textId="77777777" w:rsidTr="00C45FF6">
        <w:trPr>
          <w:cantSplit/>
        </w:trPr>
        <w:tc>
          <w:tcPr>
            <w:tcW w:w="2422" w:type="dxa"/>
            <w:shd w:val="clear" w:color="auto" w:fill="auto"/>
          </w:tcPr>
          <w:p w14:paraId="2861FACE" w14:textId="77777777" w:rsidR="00BB1281" w:rsidRPr="00065B62" w:rsidRDefault="00BB1281" w:rsidP="002166AC">
            <w:pPr>
              <w:pStyle w:val="Tabletext"/>
            </w:pPr>
          </w:p>
        </w:tc>
        <w:tc>
          <w:tcPr>
            <w:tcW w:w="4666" w:type="dxa"/>
            <w:shd w:val="clear" w:color="auto" w:fill="auto"/>
          </w:tcPr>
          <w:p w14:paraId="51DF87FA" w14:textId="77777777" w:rsidR="00BB1281" w:rsidRPr="00065B62" w:rsidRDefault="00B5109B" w:rsidP="00BB1281">
            <w:pPr>
              <w:pStyle w:val="Tabletext"/>
              <w:rPr>
                <w:sz w:val="16"/>
                <w:szCs w:val="16"/>
                <w:u w:val="single"/>
              </w:rPr>
            </w:pPr>
            <w:r w:rsidRPr="00065B62">
              <w:rPr>
                <w:sz w:val="16"/>
                <w:szCs w:val="16"/>
              </w:rPr>
              <w:t>am No</w:t>
            </w:r>
            <w:r w:rsidR="00DB2158" w:rsidRPr="00065B62">
              <w:rPr>
                <w:sz w:val="16"/>
                <w:szCs w:val="16"/>
              </w:rPr>
              <w:t> </w:t>
            </w:r>
            <w:r w:rsidRPr="00065B62">
              <w:rPr>
                <w:sz w:val="16"/>
                <w:szCs w:val="16"/>
              </w:rPr>
              <w:t>141, 1994; No</w:t>
            </w:r>
            <w:r w:rsidR="00DB2158" w:rsidRPr="00065B62">
              <w:rPr>
                <w:sz w:val="16"/>
                <w:szCs w:val="16"/>
              </w:rPr>
              <w:t> </w:t>
            </w:r>
            <w:r w:rsidRPr="00065B62">
              <w:rPr>
                <w:sz w:val="16"/>
                <w:szCs w:val="16"/>
              </w:rPr>
              <w:t>161, 2001; No</w:t>
            </w:r>
            <w:r w:rsidR="00DB2158" w:rsidRPr="00065B62">
              <w:rPr>
                <w:sz w:val="16"/>
                <w:szCs w:val="16"/>
              </w:rPr>
              <w:t> </w:t>
            </w:r>
            <w:r w:rsidRPr="00065B62">
              <w:rPr>
                <w:sz w:val="16"/>
                <w:szCs w:val="16"/>
              </w:rPr>
              <w:t>64, 2004; No</w:t>
            </w:r>
            <w:r w:rsidR="00DB2158" w:rsidRPr="00065B62">
              <w:rPr>
                <w:sz w:val="16"/>
                <w:szCs w:val="16"/>
              </w:rPr>
              <w:t> </w:t>
            </w:r>
            <w:r w:rsidRPr="00065B62">
              <w:rPr>
                <w:sz w:val="16"/>
                <w:szCs w:val="16"/>
              </w:rPr>
              <w:t xml:space="preserve">144, 2005; No 4, </w:t>
            </w:r>
            <w:r w:rsidR="00CD04F1" w:rsidRPr="00065B62">
              <w:rPr>
                <w:sz w:val="16"/>
                <w:szCs w:val="16"/>
              </w:rPr>
              <w:t xml:space="preserve">2010; No </w:t>
            </w:r>
            <w:r w:rsidRPr="00065B62">
              <w:rPr>
                <w:sz w:val="16"/>
                <w:szCs w:val="16"/>
              </w:rPr>
              <w:t>42</w:t>
            </w:r>
            <w:r w:rsidR="00CD04F1" w:rsidRPr="00065B62">
              <w:rPr>
                <w:sz w:val="16"/>
                <w:szCs w:val="16"/>
              </w:rPr>
              <w:t>,</w:t>
            </w:r>
            <w:r w:rsidRPr="00065B62">
              <w:rPr>
                <w:sz w:val="16"/>
                <w:szCs w:val="16"/>
              </w:rPr>
              <w:t xml:space="preserve"> </w:t>
            </w:r>
            <w:r w:rsidR="00CD04F1" w:rsidRPr="00065B62">
              <w:rPr>
                <w:sz w:val="16"/>
                <w:szCs w:val="16"/>
              </w:rPr>
              <w:t>2010; No</w:t>
            </w:r>
            <w:r w:rsidRPr="00065B62">
              <w:rPr>
                <w:sz w:val="16"/>
                <w:szCs w:val="16"/>
              </w:rPr>
              <w:t xml:space="preserve"> 127, 2010; No</w:t>
            </w:r>
            <w:r w:rsidR="00DB2158" w:rsidRPr="00065B62">
              <w:rPr>
                <w:sz w:val="16"/>
                <w:szCs w:val="16"/>
              </w:rPr>
              <w:t> </w:t>
            </w:r>
            <w:r w:rsidRPr="00065B62">
              <w:rPr>
                <w:sz w:val="16"/>
                <w:szCs w:val="16"/>
              </w:rPr>
              <w:t>2, 2011</w:t>
            </w:r>
            <w:r w:rsidR="00E15656" w:rsidRPr="00065B62">
              <w:rPr>
                <w:sz w:val="16"/>
                <w:szCs w:val="16"/>
              </w:rPr>
              <w:t>; No 116, 2014</w:t>
            </w:r>
            <w:r w:rsidR="0019480D" w:rsidRPr="00065B62">
              <w:rPr>
                <w:sz w:val="16"/>
                <w:szCs w:val="16"/>
              </w:rPr>
              <w:t>; No 148, 2018</w:t>
            </w:r>
            <w:r w:rsidR="00FC0047" w:rsidRPr="00065B62">
              <w:rPr>
                <w:sz w:val="16"/>
                <w:szCs w:val="16"/>
              </w:rPr>
              <w:t>; No 77, 2021</w:t>
            </w:r>
          </w:p>
        </w:tc>
      </w:tr>
      <w:tr w:rsidR="0019480D" w:rsidRPr="00065B62" w14:paraId="5E21D7A7" w14:textId="77777777" w:rsidTr="00C45FF6">
        <w:trPr>
          <w:cantSplit/>
        </w:trPr>
        <w:tc>
          <w:tcPr>
            <w:tcW w:w="2422" w:type="dxa"/>
            <w:shd w:val="clear" w:color="auto" w:fill="auto"/>
          </w:tcPr>
          <w:p w14:paraId="7DE643A3" w14:textId="77777777" w:rsidR="0019480D" w:rsidRPr="00065B62" w:rsidRDefault="0019480D" w:rsidP="00BA0135">
            <w:pPr>
              <w:pStyle w:val="Tabletext"/>
              <w:tabs>
                <w:tab w:val="center" w:leader="dot" w:pos="2268"/>
              </w:tabs>
              <w:rPr>
                <w:sz w:val="16"/>
                <w:szCs w:val="16"/>
              </w:rPr>
            </w:pPr>
            <w:r w:rsidRPr="00065B62">
              <w:rPr>
                <w:sz w:val="16"/>
                <w:szCs w:val="16"/>
              </w:rPr>
              <w:t>s 3CAA</w:t>
            </w:r>
            <w:r w:rsidRPr="00065B62">
              <w:rPr>
                <w:sz w:val="16"/>
                <w:szCs w:val="16"/>
              </w:rPr>
              <w:tab/>
            </w:r>
          </w:p>
        </w:tc>
        <w:tc>
          <w:tcPr>
            <w:tcW w:w="4666" w:type="dxa"/>
            <w:shd w:val="clear" w:color="auto" w:fill="auto"/>
          </w:tcPr>
          <w:p w14:paraId="05BDD1AF" w14:textId="77777777" w:rsidR="0019480D" w:rsidRPr="00065B62" w:rsidRDefault="0019480D" w:rsidP="00BB1281">
            <w:pPr>
              <w:pStyle w:val="Tabletext"/>
              <w:rPr>
                <w:sz w:val="16"/>
                <w:szCs w:val="16"/>
              </w:rPr>
            </w:pPr>
            <w:r w:rsidRPr="00065B62">
              <w:rPr>
                <w:sz w:val="16"/>
                <w:szCs w:val="16"/>
              </w:rPr>
              <w:t>ad No 148, 2018</w:t>
            </w:r>
          </w:p>
        </w:tc>
      </w:tr>
      <w:tr w:rsidR="00CD04F1" w:rsidRPr="00065B62" w14:paraId="0A5D9F5E" w14:textId="77777777" w:rsidTr="00C45FF6">
        <w:trPr>
          <w:cantSplit/>
        </w:trPr>
        <w:tc>
          <w:tcPr>
            <w:tcW w:w="2422" w:type="dxa"/>
            <w:shd w:val="clear" w:color="auto" w:fill="auto"/>
          </w:tcPr>
          <w:p w14:paraId="535AFA88" w14:textId="77777777" w:rsidR="00CD04F1" w:rsidRPr="00065B62" w:rsidRDefault="00CD04F1" w:rsidP="00BA0135">
            <w:pPr>
              <w:pStyle w:val="Tabletext"/>
              <w:tabs>
                <w:tab w:val="center" w:leader="dot" w:pos="2268"/>
              </w:tabs>
              <w:rPr>
                <w:sz w:val="16"/>
                <w:szCs w:val="16"/>
              </w:rPr>
            </w:pPr>
          </w:p>
        </w:tc>
        <w:tc>
          <w:tcPr>
            <w:tcW w:w="4666" w:type="dxa"/>
            <w:shd w:val="clear" w:color="auto" w:fill="auto"/>
          </w:tcPr>
          <w:p w14:paraId="644A1D94" w14:textId="77777777" w:rsidR="00CD04F1" w:rsidRPr="00065B62" w:rsidRDefault="00CD04F1" w:rsidP="00BB1281">
            <w:pPr>
              <w:pStyle w:val="Tabletext"/>
              <w:rPr>
                <w:sz w:val="16"/>
                <w:szCs w:val="16"/>
              </w:rPr>
            </w:pPr>
            <w:r w:rsidRPr="00065B62">
              <w:rPr>
                <w:sz w:val="16"/>
                <w:szCs w:val="16"/>
              </w:rPr>
              <w:t>am No 77, 2021</w:t>
            </w:r>
          </w:p>
        </w:tc>
      </w:tr>
      <w:tr w:rsidR="00BB1281" w:rsidRPr="00065B62" w14:paraId="2074DE93" w14:textId="77777777" w:rsidTr="00C45FF6">
        <w:trPr>
          <w:cantSplit/>
        </w:trPr>
        <w:tc>
          <w:tcPr>
            <w:tcW w:w="2422" w:type="dxa"/>
            <w:shd w:val="clear" w:color="auto" w:fill="auto"/>
          </w:tcPr>
          <w:p w14:paraId="44B7A281" w14:textId="77777777" w:rsidR="00BB1281" w:rsidRPr="00065B62" w:rsidRDefault="00B5109B" w:rsidP="00B5109B">
            <w:pPr>
              <w:pStyle w:val="Tabletext"/>
              <w:tabs>
                <w:tab w:val="center" w:leader="dot" w:pos="2268"/>
              </w:tabs>
              <w:rPr>
                <w:sz w:val="16"/>
                <w:szCs w:val="16"/>
              </w:rPr>
            </w:pPr>
            <w:r w:rsidRPr="00065B62">
              <w:rPr>
                <w:sz w:val="16"/>
                <w:szCs w:val="16"/>
              </w:rPr>
              <w:t>s. 3CA</w:t>
            </w:r>
            <w:r w:rsidRPr="00065B62">
              <w:rPr>
                <w:sz w:val="16"/>
                <w:szCs w:val="16"/>
              </w:rPr>
              <w:tab/>
            </w:r>
          </w:p>
        </w:tc>
        <w:tc>
          <w:tcPr>
            <w:tcW w:w="4666" w:type="dxa"/>
            <w:shd w:val="clear" w:color="auto" w:fill="auto"/>
          </w:tcPr>
          <w:p w14:paraId="53E20208"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141, 1994</w:t>
            </w:r>
          </w:p>
        </w:tc>
      </w:tr>
      <w:tr w:rsidR="00BB1281" w:rsidRPr="00065B62" w14:paraId="0FF2F5D0" w14:textId="77777777" w:rsidTr="00C45FF6">
        <w:trPr>
          <w:cantSplit/>
        </w:trPr>
        <w:tc>
          <w:tcPr>
            <w:tcW w:w="2422" w:type="dxa"/>
            <w:shd w:val="clear" w:color="auto" w:fill="auto"/>
          </w:tcPr>
          <w:p w14:paraId="3E8B75EF" w14:textId="77777777" w:rsidR="00BB1281" w:rsidRPr="00065B62" w:rsidRDefault="00BB1281" w:rsidP="002166AC">
            <w:pPr>
              <w:pStyle w:val="Tabletext"/>
            </w:pPr>
          </w:p>
        </w:tc>
        <w:tc>
          <w:tcPr>
            <w:tcW w:w="4666" w:type="dxa"/>
            <w:shd w:val="clear" w:color="auto" w:fill="auto"/>
          </w:tcPr>
          <w:p w14:paraId="07382513"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4, 2010; No.</w:t>
            </w:r>
            <w:r w:rsidR="00DB2158" w:rsidRPr="00065B62">
              <w:rPr>
                <w:sz w:val="16"/>
                <w:szCs w:val="16"/>
              </w:rPr>
              <w:t> </w:t>
            </w:r>
            <w:r w:rsidRPr="00065B62">
              <w:rPr>
                <w:sz w:val="16"/>
                <w:szCs w:val="16"/>
              </w:rPr>
              <w:t>2, 2011</w:t>
            </w:r>
            <w:r w:rsidR="00D54396" w:rsidRPr="00065B62">
              <w:rPr>
                <w:sz w:val="16"/>
                <w:szCs w:val="16"/>
              </w:rPr>
              <w:t>; No 59, 2015</w:t>
            </w:r>
          </w:p>
        </w:tc>
      </w:tr>
      <w:tr w:rsidR="00BB1281" w:rsidRPr="00065B62" w14:paraId="11B75205" w14:textId="77777777" w:rsidTr="00C45FF6">
        <w:trPr>
          <w:cantSplit/>
        </w:trPr>
        <w:tc>
          <w:tcPr>
            <w:tcW w:w="2422" w:type="dxa"/>
            <w:shd w:val="clear" w:color="auto" w:fill="auto"/>
          </w:tcPr>
          <w:p w14:paraId="76CCF0F8" w14:textId="77777777" w:rsidR="00BB1281" w:rsidRPr="00065B62" w:rsidRDefault="00B5109B" w:rsidP="00B5109B">
            <w:pPr>
              <w:pStyle w:val="Tabletext"/>
              <w:tabs>
                <w:tab w:val="center" w:leader="dot" w:pos="2268"/>
              </w:tabs>
              <w:rPr>
                <w:sz w:val="16"/>
                <w:szCs w:val="16"/>
              </w:rPr>
            </w:pPr>
            <w:r w:rsidRPr="00065B62">
              <w:rPr>
                <w:sz w:val="16"/>
                <w:szCs w:val="16"/>
              </w:rPr>
              <w:t>s. 3D</w:t>
            </w:r>
            <w:r w:rsidRPr="00065B62">
              <w:rPr>
                <w:sz w:val="16"/>
                <w:szCs w:val="16"/>
              </w:rPr>
              <w:tab/>
            </w:r>
          </w:p>
        </w:tc>
        <w:tc>
          <w:tcPr>
            <w:tcW w:w="4666" w:type="dxa"/>
            <w:shd w:val="clear" w:color="auto" w:fill="auto"/>
          </w:tcPr>
          <w:p w14:paraId="2F455414"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08A1C71F" w14:textId="77777777" w:rsidTr="00C45FF6">
        <w:trPr>
          <w:cantSplit/>
        </w:trPr>
        <w:tc>
          <w:tcPr>
            <w:tcW w:w="2422" w:type="dxa"/>
            <w:shd w:val="clear" w:color="auto" w:fill="auto"/>
          </w:tcPr>
          <w:p w14:paraId="40D2399F" w14:textId="77777777" w:rsidR="00BB1281" w:rsidRPr="00065B62" w:rsidRDefault="00BB1281" w:rsidP="002166AC">
            <w:pPr>
              <w:pStyle w:val="Tabletext"/>
            </w:pPr>
          </w:p>
        </w:tc>
        <w:tc>
          <w:tcPr>
            <w:tcW w:w="4666" w:type="dxa"/>
            <w:shd w:val="clear" w:color="auto" w:fill="auto"/>
          </w:tcPr>
          <w:p w14:paraId="5BF95E41"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64, 2004; No.</w:t>
            </w:r>
            <w:r w:rsidR="00DB2158" w:rsidRPr="00065B62">
              <w:rPr>
                <w:sz w:val="16"/>
                <w:szCs w:val="16"/>
              </w:rPr>
              <w:t> </w:t>
            </w:r>
            <w:r w:rsidRPr="00065B62">
              <w:rPr>
                <w:sz w:val="16"/>
                <w:szCs w:val="16"/>
              </w:rPr>
              <w:t>144, 2005</w:t>
            </w:r>
            <w:r w:rsidR="00E15656" w:rsidRPr="00065B62">
              <w:rPr>
                <w:sz w:val="16"/>
                <w:szCs w:val="16"/>
              </w:rPr>
              <w:t>; No 116, 2014</w:t>
            </w:r>
          </w:p>
        </w:tc>
      </w:tr>
      <w:tr w:rsidR="00BB1281" w:rsidRPr="00065B62" w14:paraId="1D68F906" w14:textId="77777777" w:rsidTr="00C45FF6">
        <w:trPr>
          <w:cantSplit/>
        </w:trPr>
        <w:tc>
          <w:tcPr>
            <w:tcW w:w="2422" w:type="dxa"/>
            <w:shd w:val="clear" w:color="auto" w:fill="auto"/>
          </w:tcPr>
          <w:p w14:paraId="4160AC21" w14:textId="77777777" w:rsidR="00BB1281" w:rsidRPr="00065B62" w:rsidRDefault="001977ED" w:rsidP="00BB1281">
            <w:pPr>
              <w:pStyle w:val="Tabletext"/>
              <w:rPr>
                <w:sz w:val="16"/>
                <w:szCs w:val="16"/>
              </w:rPr>
            </w:pPr>
            <w:r w:rsidRPr="00065B62">
              <w:rPr>
                <w:b/>
                <w:sz w:val="16"/>
                <w:szCs w:val="16"/>
              </w:rPr>
              <w:t>Division 2</w:t>
            </w:r>
          </w:p>
        </w:tc>
        <w:tc>
          <w:tcPr>
            <w:tcW w:w="4666" w:type="dxa"/>
            <w:shd w:val="clear" w:color="auto" w:fill="auto"/>
          </w:tcPr>
          <w:p w14:paraId="34B84CD9" w14:textId="77777777" w:rsidR="00BB1281" w:rsidRPr="00065B62" w:rsidRDefault="00BB1281" w:rsidP="00BB1281">
            <w:pPr>
              <w:pStyle w:val="Tabletext"/>
              <w:rPr>
                <w:sz w:val="16"/>
                <w:szCs w:val="16"/>
              </w:rPr>
            </w:pPr>
          </w:p>
        </w:tc>
      </w:tr>
      <w:tr w:rsidR="00BB1281" w:rsidRPr="00065B62" w14:paraId="50459C7F" w14:textId="77777777" w:rsidTr="00C45FF6">
        <w:trPr>
          <w:cantSplit/>
        </w:trPr>
        <w:tc>
          <w:tcPr>
            <w:tcW w:w="2422" w:type="dxa"/>
            <w:shd w:val="clear" w:color="auto" w:fill="auto"/>
          </w:tcPr>
          <w:p w14:paraId="5F262D00" w14:textId="77777777" w:rsidR="00BB1281" w:rsidRPr="00065B62" w:rsidRDefault="00B5109B" w:rsidP="00B5109B">
            <w:pPr>
              <w:pStyle w:val="Tabletext"/>
              <w:tabs>
                <w:tab w:val="center" w:leader="dot" w:pos="2268"/>
              </w:tabs>
              <w:rPr>
                <w:sz w:val="16"/>
                <w:szCs w:val="16"/>
              </w:rPr>
            </w:pPr>
            <w:r w:rsidRPr="00065B62">
              <w:rPr>
                <w:sz w:val="16"/>
                <w:szCs w:val="16"/>
              </w:rPr>
              <w:t>s. 3E</w:t>
            </w:r>
            <w:r w:rsidRPr="00065B62">
              <w:rPr>
                <w:sz w:val="16"/>
                <w:szCs w:val="16"/>
              </w:rPr>
              <w:tab/>
            </w:r>
          </w:p>
        </w:tc>
        <w:tc>
          <w:tcPr>
            <w:tcW w:w="4666" w:type="dxa"/>
            <w:shd w:val="clear" w:color="auto" w:fill="auto"/>
          </w:tcPr>
          <w:p w14:paraId="56994053"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0E52BFA6" w14:textId="77777777" w:rsidTr="00C45FF6">
        <w:trPr>
          <w:cantSplit/>
        </w:trPr>
        <w:tc>
          <w:tcPr>
            <w:tcW w:w="2422" w:type="dxa"/>
            <w:shd w:val="clear" w:color="auto" w:fill="auto"/>
          </w:tcPr>
          <w:p w14:paraId="1991A701" w14:textId="77777777" w:rsidR="00BB1281" w:rsidRPr="00065B62" w:rsidRDefault="00BB1281" w:rsidP="002166AC">
            <w:pPr>
              <w:pStyle w:val="Tabletext"/>
            </w:pPr>
          </w:p>
        </w:tc>
        <w:tc>
          <w:tcPr>
            <w:tcW w:w="4666" w:type="dxa"/>
            <w:shd w:val="clear" w:color="auto" w:fill="auto"/>
          </w:tcPr>
          <w:p w14:paraId="03C0964D"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136, 2001; No.</w:t>
            </w:r>
            <w:r w:rsidR="00DB2158" w:rsidRPr="00065B62">
              <w:rPr>
                <w:sz w:val="16"/>
                <w:szCs w:val="16"/>
              </w:rPr>
              <w:t> </w:t>
            </w:r>
            <w:r w:rsidRPr="00065B62">
              <w:rPr>
                <w:sz w:val="16"/>
                <w:szCs w:val="16"/>
              </w:rPr>
              <w:t>86, 2002; No.</w:t>
            </w:r>
            <w:r w:rsidR="00DB2158" w:rsidRPr="00065B62">
              <w:rPr>
                <w:sz w:val="16"/>
                <w:szCs w:val="16"/>
              </w:rPr>
              <w:t> </w:t>
            </w:r>
            <w:r w:rsidRPr="00065B62">
              <w:rPr>
                <w:sz w:val="16"/>
                <w:szCs w:val="16"/>
              </w:rPr>
              <w:t>127, 2010</w:t>
            </w:r>
            <w:r w:rsidR="00E15656" w:rsidRPr="00065B62">
              <w:rPr>
                <w:sz w:val="16"/>
                <w:szCs w:val="16"/>
              </w:rPr>
              <w:t>; No 116, 2014</w:t>
            </w:r>
          </w:p>
        </w:tc>
      </w:tr>
      <w:tr w:rsidR="00BB1281" w:rsidRPr="00065B62" w14:paraId="5CB74833" w14:textId="77777777" w:rsidTr="00C45FF6">
        <w:trPr>
          <w:cantSplit/>
        </w:trPr>
        <w:tc>
          <w:tcPr>
            <w:tcW w:w="2422" w:type="dxa"/>
            <w:shd w:val="clear" w:color="auto" w:fill="auto"/>
          </w:tcPr>
          <w:p w14:paraId="178EF536" w14:textId="77777777" w:rsidR="00BB1281" w:rsidRPr="00065B62" w:rsidRDefault="00B5109B" w:rsidP="00B5109B">
            <w:pPr>
              <w:pStyle w:val="Tabletext"/>
              <w:tabs>
                <w:tab w:val="center" w:leader="dot" w:pos="2268"/>
              </w:tabs>
              <w:rPr>
                <w:sz w:val="16"/>
                <w:szCs w:val="16"/>
              </w:rPr>
            </w:pPr>
            <w:r w:rsidRPr="00065B62">
              <w:rPr>
                <w:sz w:val="16"/>
                <w:szCs w:val="16"/>
              </w:rPr>
              <w:t>s. 3F</w:t>
            </w:r>
            <w:r w:rsidRPr="00065B62">
              <w:rPr>
                <w:sz w:val="16"/>
                <w:szCs w:val="16"/>
              </w:rPr>
              <w:tab/>
            </w:r>
          </w:p>
        </w:tc>
        <w:tc>
          <w:tcPr>
            <w:tcW w:w="4666" w:type="dxa"/>
            <w:shd w:val="clear" w:color="auto" w:fill="auto"/>
          </w:tcPr>
          <w:p w14:paraId="6261CB0B"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3D7DCF47" w14:textId="77777777" w:rsidTr="00C45FF6">
        <w:trPr>
          <w:cantSplit/>
        </w:trPr>
        <w:tc>
          <w:tcPr>
            <w:tcW w:w="2422" w:type="dxa"/>
            <w:shd w:val="clear" w:color="auto" w:fill="auto"/>
          </w:tcPr>
          <w:p w14:paraId="7E59B93F" w14:textId="77777777" w:rsidR="00BB1281" w:rsidRPr="00065B62" w:rsidRDefault="00BB1281" w:rsidP="002166AC">
            <w:pPr>
              <w:pStyle w:val="Tabletext"/>
            </w:pPr>
          </w:p>
        </w:tc>
        <w:tc>
          <w:tcPr>
            <w:tcW w:w="4666" w:type="dxa"/>
            <w:shd w:val="clear" w:color="auto" w:fill="auto"/>
          </w:tcPr>
          <w:p w14:paraId="5324953B"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86, 2002; No.</w:t>
            </w:r>
            <w:r w:rsidR="00DB2158" w:rsidRPr="00065B62">
              <w:rPr>
                <w:sz w:val="16"/>
                <w:szCs w:val="16"/>
              </w:rPr>
              <w:t> </w:t>
            </w:r>
            <w:r w:rsidRPr="00065B62">
              <w:rPr>
                <w:sz w:val="16"/>
                <w:szCs w:val="16"/>
              </w:rPr>
              <w:t>4, 2010</w:t>
            </w:r>
            <w:r w:rsidR="0019480D" w:rsidRPr="00065B62">
              <w:rPr>
                <w:sz w:val="16"/>
                <w:szCs w:val="16"/>
              </w:rPr>
              <w:t>; No 148, 2018</w:t>
            </w:r>
          </w:p>
        </w:tc>
      </w:tr>
      <w:tr w:rsidR="00BB1281" w:rsidRPr="00065B62" w14:paraId="69AE7EDB" w14:textId="77777777" w:rsidTr="00C45FF6">
        <w:trPr>
          <w:cantSplit/>
        </w:trPr>
        <w:tc>
          <w:tcPr>
            <w:tcW w:w="2422" w:type="dxa"/>
            <w:shd w:val="clear" w:color="auto" w:fill="auto"/>
          </w:tcPr>
          <w:p w14:paraId="1E859E47" w14:textId="77777777" w:rsidR="00BB1281" w:rsidRPr="00065B62" w:rsidRDefault="00B5109B" w:rsidP="00B5109B">
            <w:pPr>
              <w:pStyle w:val="Tabletext"/>
              <w:tabs>
                <w:tab w:val="center" w:leader="dot" w:pos="2268"/>
              </w:tabs>
              <w:rPr>
                <w:sz w:val="16"/>
                <w:szCs w:val="16"/>
              </w:rPr>
            </w:pPr>
            <w:r w:rsidRPr="00065B62">
              <w:rPr>
                <w:sz w:val="16"/>
                <w:szCs w:val="16"/>
              </w:rPr>
              <w:t>ss.</w:t>
            </w:r>
            <w:r w:rsidR="00DB2158" w:rsidRPr="00065B62">
              <w:rPr>
                <w:sz w:val="16"/>
                <w:szCs w:val="16"/>
              </w:rPr>
              <w:t> </w:t>
            </w:r>
            <w:r w:rsidRPr="00065B62">
              <w:rPr>
                <w:sz w:val="16"/>
                <w:szCs w:val="16"/>
              </w:rPr>
              <w:t>3G, 3H</w:t>
            </w:r>
            <w:r w:rsidRPr="00065B62">
              <w:rPr>
                <w:sz w:val="16"/>
                <w:szCs w:val="16"/>
              </w:rPr>
              <w:tab/>
            </w:r>
          </w:p>
        </w:tc>
        <w:tc>
          <w:tcPr>
            <w:tcW w:w="4666" w:type="dxa"/>
            <w:shd w:val="clear" w:color="auto" w:fill="auto"/>
          </w:tcPr>
          <w:p w14:paraId="0715C836"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33156AE8" w14:textId="77777777" w:rsidTr="00C45FF6">
        <w:trPr>
          <w:cantSplit/>
        </w:trPr>
        <w:tc>
          <w:tcPr>
            <w:tcW w:w="2422" w:type="dxa"/>
            <w:shd w:val="clear" w:color="auto" w:fill="auto"/>
          </w:tcPr>
          <w:p w14:paraId="66457D16" w14:textId="77777777" w:rsidR="00BB1281" w:rsidRPr="00065B62" w:rsidRDefault="00B5109B" w:rsidP="00B5109B">
            <w:pPr>
              <w:pStyle w:val="Tabletext"/>
              <w:tabs>
                <w:tab w:val="center" w:leader="dot" w:pos="2268"/>
              </w:tabs>
              <w:rPr>
                <w:sz w:val="16"/>
                <w:szCs w:val="16"/>
              </w:rPr>
            </w:pPr>
            <w:r w:rsidRPr="00065B62">
              <w:rPr>
                <w:sz w:val="16"/>
                <w:szCs w:val="16"/>
              </w:rPr>
              <w:t>s. 3J</w:t>
            </w:r>
            <w:r w:rsidRPr="00065B62">
              <w:rPr>
                <w:sz w:val="16"/>
                <w:szCs w:val="16"/>
              </w:rPr>
              <w:tab/>
            </w:r>
          </w:p>
        </w:tc>
        <w:tc>
          <w:tcPr>
            <w:tcW w:w="4666" w:type="dxa"/>
            <w:shd w:val="clear" w:color="auto" w:fill="auto"/>
          </w:tcPr>
          <w:p w14:paraId="12DC938E"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22919DD7" w14:textId="77777777" w:rsidTr="00C45FF6">
        <w:trPr>
          <w:cantSplit/>
        </w:trPr>
        <w:tc>
          <w:tcPr>
            <w:tcW w:w="2422" w:type="dxa"/>
            <w:shd w:val="clear" w:color="auto" w:fill="auto"/>
          </w:tcPr>
          <w:p w14:paraId="57B30239" w14:textId="77777777" w:rsidR="00BB1281" w:rsidRPr="00065B62" w:rsidRDefault="00BB1281" w:rsidP="002166AC">
            <w:pPr>
              <w:pStyle w:val="Tabletext"/>
            </w:pPr>
          </w:p>
        </w:tc>
        <w:tc>
          <w:tcPr>
            <w:tcW w:w="4666" w:type="dxa"/>
            <w:shd w:val="clear" w:color="auto" w:fill="auto"/>
          </w:tcPr>
          <w:p w14:paraId="09692A8A"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127, 2010</w:t>
            </w:r>
          </w:p>
        </w:tc>
      </w:tr>
      <w:tr w:rsidR="00BB1281" w:rsidRPr="00065B62" w14:paraId="76772E08" w14:textId="77777777" w:rsidTr="00C45FF6">
        <w:trPr>
          <w:cantSplit/>
        </w:trPr>
        <w:tc>
          <w:tcPr>
            <w:tcW w:w="2422" w:type="dxa"/>
            <w:shd w:val="clear" w:color="auto" w:fill="auto"/>
          </w:tcPr>
          <w:p w14:paraId="4761134D" w14:textId="77777777" w:rsidR="00BB1281" w:rsidRPr="00065B62" w:rsidRDefault="00B5109B" w:rsidP="00B5109B">
            <w:pPr>
              <w:pStyle w:val="Tabletext"/>
              <w:tabs>
                <w:tab w:val="center" w:leader="dot" w:pos="2268"/>
              </w:tabs>
              <w:rPr>
                <w:sz w:val="16"/>
                <w:szCs w:val="16"/>
              </w:rPr>
            </w:pPr>
            <w:r w:rsidRPr="00065B62">
              <w:rPr>
                <w:sz w:val="16"/>
                <w:szCs w:val="16"/>
              </w:rPr>
              <w:t>s. 3JA</w:t>
            </w:r>
            <w:r w:rsidRPr="00065B62">
              <w:rPr>
                <w:sz w:val="16"/>
                <w:szCs w:val="16"/>
              </w:rPr>
              <w:tab/>
            </w:r>
          </w:p>
        </w:tc>
        <w:tc>
          <w:tcPr>
            <w:tcW w:w="4666" w:type="dxa"/>
            <w:shd w:val="clear" w:color="auto" w:fill="auto"/>
          </w:tcPr>
          <w:p w14:paraId="722E54C6"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127, 2010</w:t>
            </w:r>
          </w:p>
        </w:tc>
      </w:tr>
      <w:tr w:rsidR="00BB1281" w:rsidRPr="00065B62" w14:paraId="1A12405A" w14:textId="77777777" w:rsidTr="00C45FF6">
        <w:trPr>
          <w:cantSplit/>
        </w:trPr>
        <w:tc>
          <w:tcPr>
            <w:tcW w:w="2422" w:type="dxa"/>
            <w:shd w:val="clear" w:color="auto" w:fill="auto"/>
          </w:tcPr>
          <w:p w14:paraId="552DDDB8" w14:textId="77777777" w:rsidR="00BB1281" w:rsidRPr="00065B62" w:rsidRDefault="00B5109B" w:rsidP="00B5109B">
            <w:pPr>
              <w:pStyle w:val="Tabletext"/>
              <w:tabs>
                <w:tab w:val="center" w:leader="dot" w:pos="2268"/>
              </w:tabs>
              <w:rPr>
                <w:sz w:val="16"/>
                <w:szCs w:val="16"/>
              </w:rPr>
            </w:pPr>
            <w:r w:rsidRPr="00065B62">
              <w:rPr>
                <w:sz w:val="16"/>
                <w:szCs w:val="16"/>
              </w:rPr>
              <w:t>s. 3K</w:t>
            </w:r>
            <w:r w:rsidRPr="00065B62">
              <w:rPr>
                <w:sz w:val="16"/>
                <w:szCs w:val="16"/>
              </w:rPr>
              <w:tab/>
            </w:r>
          </w:p>
        </w:tc>
        <w:tc>
          <w:tcPr>
            <w:tcW w:w="4666" w:type="dxa"/>
            <w:shd w:val="clear" w:color="auto" w:fill="auto"/>
          </w:tcPr>
          <w:p w14:paraId="5B9FBC93"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06FE7185" w14:textId="77777777" w:rsidTr="00C45FF6">
        <w:trPr>
          <w:cantSplit/>
        </w:trPr>
        <w:tc>
          <w:tcPr>
            <w:tcW w:w="2422" w:type="dxa"/>
            <w:shd w:val="clear" w:color="auto" w:fill="auto"/>
          </w:tcPr>
          <w:p w14:paraId="493B7438" w14:textId="77777777" w:rsidR="00BB1281" w:rsidRPr="00065B62" w:rsidRDefault="00BB1281" w:rsidP="002166AC">
            <w:pPr>
              <w:pStyle w:val="Tabletext"/>
            </w:pPr>
          </w:p>
        </w:tc>
        <w:tc>
          <w:tcPr>
            <w:tcW w:w="4666" w:type="dxa"/>
            <w:shd w:val="clear" w:color="auto" w:fill="auto"/>
          </w:tcPr>
          <w:p w14:paraId="08E652AD"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161, 2001; No.</w:t>
            </w:r>
            <w:r w:rsidR="00DB2158" w:rsidRPr="00065B62">
              <w:rPr>
                <w:sz w:val="16"/>
                <w:szCs w:val="16"/>
              </w:rPr>
              <w:t> </w:t>
            </w:r>
            <w:r w:rsidRPr="00065B62">
              <w:rPr>
                <w:sz w:val="16"/>
                <w:szCs w:val="16"/>
              </w:rPr>
              <w:t>4, 2010; No.</w:t>
            </w:r>
            <w:r w:rsidR="00DB2158" w:rsidRPr="00065B62">
              <w:rPr>
                <w:sz w:val="16"/>
                <w:szCs w:val="16"/>
              </w:rPr>
              <w:t> </w:t>
            </w:r>
            <w:r w:rsidRPr="00065B62">
              <w:rPr>
                <w:sz w:val="16"/>
                <w:szCs w:val="16"/>
              </w:rPr>
              <w:t>2, 2011</w:t>
            </w:r>
            <w:r w:rsidR="0019480D" w:rsidRPr="00065B62">
              <w:rPr>
                <w:sz w:val="16"/>
                <w:szCs w:val="16"/>
              </w:rPr>
              <w:t>; No 148, 2018</w:t>
            </w:r>
          </w:p>
        </w:tc>
      </w:tr>
      <w:tr w:rsidR="00BB1281" w:rsidRPr="00065B62" w14:paraId="7F3D3AAF" w14:textId="77777777" w:rsidTr="00C45FF6">
        <w:trPr>
          <w:cantSplit/>
        </w:trPr>
        <w:tc>
          <w:tcPr>
            <w:tcW w:w="2422" w:type="dxa"/>
            <w:shd w:val="clear" w:color="auto" w:fill="auto"/>
          </w:tcPr>
          <w:p w14:paraId="6A55B768" w14:textId="77777777" w:rsidR="00BB1281" w:rsidRPr="00065B62" w:rsidRDefault="00B5109B" w:rsidP="00B5109B">
            <w:pPr>
              <w:pStyle w:val="Tabletext"/>
              <w:tabs>
                <w:tab w:val="center" w:leader="dot" w:pos="2268"/>
              </w:tabs>
              <w:rPr>
                <w:sz w:val="16"/>
                <w:szCs w:val="16"/>
              </w:rPr>
            </w:pPr>
            <w:r w:rsidRPr="00065B62">
              <w:rPr>
                <w:sz w:val="16"/>
                <w:szCs w:val="16"/>
              </w:rPr>
              <w:t>s. 3L</w:t>
            </w:r>
            <w:r w:rsidRPr="00065B62">
              <w:rPr>
                <w:sz w:val="16"/>
                <w:szCs w:val="16"/>
              </w:rPr>
              <w:tab/>
            </w:r>
          </w:p>
        </w:tc>
        <w:tc>
          <w:tcPr>
            <w:tcW w:w="4666" w:type="dxa"/>
            <w:shd w:val="clear" w:color="auto" w:fill="auto"/>
          </w:tcPr>
          <w:p w14:paraId="756A048B"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19F8C921" w14:textId="77777777" w:rsidTr="00C45FF6">
        <w:trPr>
          <w:cantSplit/>
        </w:trPr>
        <w:tc>
          <w:tcPr>
            <w:tcW w:w="2422" w:type="dxa"/>
            <w:shd w:val="clear" w:color="auto" w:fill="auto"/>
          </w:tcPr>
          <w:p w14:paraId="6B0144E1" w14:textId="77777777" w:rsidR="00BB1281" w:rsidRPr="00065B62" w:rsidRDefault="00BB1281" w:rsidP="002166AC">
            <w:pPr>
              <w:pStyle w:val="Tabletext"/>
            </w:pPr>
          </w:p>
        </w:tc>
        <w:tc>
          <w:tcPr>
            <w:tcW w:w="4666" w:type="dxa"/>
            <w:shd w:val="clear" w:color="auto" w:fill="auto"/>
          </w:tcPr>
          <w:p w14:paraId="2ABC6EF0"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161, 2001; No.</w:t>
            </w:r>
            <w:r w:rsidR="00DB2158" w:rsidRPr="00065B62">
              <w:rPr>
                <w:sz w:val="16"/>
                <w:szCs w:val="16"/>
              </w:rPr>
              <w:t> </w:t>
            </w:r>
            <w:r w:rsidRPr="00065B62">
              <w:rPr>
                <w:sz w:val="16"/>
                <w:szCs w:val="16"/>
              </w:rPr>
              <w:t>84, 2006; Nos. 4 and 127, 2010; No.</w:t>
            </w:r>
            <w:r w:rsidR="00DB2158" w:rsidRPr="00065B62">
              <w:rPr>
                <w:sz w:val="16"/>
                <w:szCs w:val="16"/>
              </w:rPr>
              <w:t> </w:t>
            </w:r>
            <w:r w:rsidRPr="00065B62">
              <w:rPr>
                <w:sz w:val="16"/>
                <w:szCs w:val="16"/>
              </w:rPr>
              <w:t>2, 2011</w:t>
            </w:r>
          </w:p>
        </w:tc>
      </w:tr>
      <w:tr w:rsidR="00BB1281" w:rsidRPr="00065B62" w14:paraId="6EA45C7D" w14:textId="77777777" w:rsidTr="00C45FF6">
        <w:trPr>
          <w:cantSplit/>
        </w:trPr>
        <w:tc>
          <w:tcPr>
            <w:tcW w:w="2422" w:type="dxa"/>
            <w:shd w:val="clear" w:color="auto" w:fill="auto"/>
          </w:tcPr>
          <w:p w14:paraId="7848A597" w14:textId="77777777" w:rsidR="00BB1281" w:rsidRPr="00065B62" w:rsidRDefault="0013049E" w:rsidP="00B5109B">
            <w:pPr>
              <w:pStyle w:val="Tabletext"/>
              <w:tabs>
                <w:tab w:val="center" w:leader="dot" w:pos="2268"/>
              </w:tabs>
              <w:rPr>
                <w:sz w:val="16"/>
                <w:szCs w:val="16"/>
              </w:rPr>
            </w:pPr>
            <w:r w:rsidRPr="00065B62">
              <w:rPr>
                <w:sz w:val="16"/>
                <w:szCs w:val="16"/>
              </w:rPr>
              <w:t>s. 3LAA</w:t>
            </w:r>
            <w:r w:rsidR="00B5109B" w:rsidRPr="00065B62">
              <w:rPr>
                <w:sz w:val="16"/>
                <w:szCs w:val="16"/>
              </w:rPr>
              <w:tab/>
            </w:r>
          </w:p>
        </w:tc>
        <w:tc>
          <w:tcPr>
            <w:tcW w:w="4666" w:type="dxa"/>
            <w:shd w:val="clear" w:color="auto" w:fill="auto"/>
          </w:tcPr>
          <w:p w14:paraId="16059150"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BB1281" w:rsidRPr="00065B62" w14:paraId="4B087C75" w14:textId="77777777" w:rsidTr="00C45FF6">
        <w:trPr>
          <w:cantSplit/>
        </w:trPr>
        <w:tc>
          <w:tcPr>
            <w:tcW w:w="2422" w:type="dxa"/>
            <w:shd w:val="clear" w:color="auto" w:fill="auto"/>
          </w:tcPr>
          <w:p w14:paraId="327D0A9E" w14:textId="77777777" w:rsidR="00BB1281" w:rsidRPr="00065B62" w:rsidRDefault="00BB1281" w:rsidP="002166AC">
            <w:pPr>
              <w:pStyle w:val="Tabletext"/>
            </w:pPr>
          </w:p>
        </w:tc>
        <w:tc>
          <w:tcPr>
            <w:tcW w:w="4666" w:type="dxa"/>
            <w:shd w:val="clear" w:color="auto" w:fill="auto"/>
          </w:tcPr>
          <w:p w14:paraId="020D15C3"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r w:rsidR="0019480D" w:rsidRPr="00065B62">
              <w:rPr>
                <w:sz w:val="16"/>
                <w:szCs w:val="16"/>
              </w:rPr>
              <w:t>; No 148, 2018</w:t>
            </w:r>
          </w:p>
        </w:tc>
      </w:tr>
      <w:tr w:rsidR="00BB1281" w:rsidRPr="00065B62" w14:paraId="5EE240DB" w14:textId="77777777" w:rsidTr="00C45FF6">
        <w:trPr>
          <w:cantSplit/>
        </w:trPr>
        <w:tc>
          <w:tcPr>
            <w:tcW w:w="2422" w:type="dxa"/>
            <w:shd w:val="clear" w:color="auto" w:fill="auto"/>
          </w:tcPr>
          <w:p w14:paraId="1F9B6B33" w14:textId="77777777" w:rsidR="00BB1281" w:rsidRPr="00065B62" w:rsidRDefault="00B5109B" w:rsidP="00B5109B">
            <w:pPr>
              <w:pStyle w:val="Tabletext"/>
              <w:tabs>
                <w:tab w:val="center" w:leader="dot" w:pos="2268"/>
              </w:tabs>
              <w:rPr>
                <w:sz w:val="16"/>
                <w:szCs w:val="16"/>
              </w:rPr>
            </w:pPr>
            <w:r w:rsidRPr="00065B62">
              <w:rPr>
                <w:sz w:val="16"/>
                <w:szCs w:val="16"/>
              </w:rPr>
              <w:t>s 3LA</w:t>
            </w:r>
            <w:r w:rsidRPr="00065B62">
              <w:rPr>
                <w:sz w:val="16"/>
                <w:szCs w:val="16"/>
              </w:rPr>
              <w:tab/>
            </w:r>
          </w:p>
        </w:tc>
        <w:tc>
          <w:tcPr>
            <w:tcW w:w="4666" w:type="dxa"/>
            <w:shd w:val="clear" w:color="auto" w:fill="auto"/>
          </w:tcPr>
          <w:p w14:paraId="286C5414"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161, 2001</w:t>
            </w:r>
          </w:p>
        </w:tc>
      </w:tr>
      <w:tr w:rsidR="00BB1281" w:rsidRPr="00065B62" w14:paraId="2F3508B0" w14:textId="77777777" w:rsidTr="00C45FF6">
        <w:trPr>
          <w:cantSplit/>
        </w:trPr>
        <w:tc>
          <w:tcPr>
            <w:tcW w:w="2422" w:type="dxa"/>
            <w:shd w:val="clear" w:color="auto" w:fill="auto"/>
          </w:tcPr>
          <w:p w14:paraId="28DEF73D" w14:textId="77777777" w:rsidR="00BB1281" w:rsidRPr="00065B62" w:rsidRDefault="00BB1281" w:rsidP="002166AC">
            <w:pPr>
              <w:pStyle w:val="Tabletext"/>
            </w:pPr>
          </w:p>
        </w:tc>
        <w:tc>
          <w:tcPr>
            <w:tcW w:w="4666" w:type="dxa"/>
            <w:shd w:val="clear" w:color="auto" w:fill="auto"/>
          </w:tcPr>
          <w:p w14:paraId="0CBFA54C" w14:textId="77777777" w:rsidR="00BB1281" w:rsidRPr="00065B62" w:rsidRDefault="00B5109B" w:rsidP="00BB1281">
            <w:pPr>
              <w:pStyle w:val="Tabletext"/>
              <w:rPr>
                <w:sz w:val="16"/>
                <w:szCs w:val="16"/>
              </w:rPr>
            </w:pPr>
            <w:r w:rsidRPr="00065B62">
              <w:rPr>
                <w:sz w:val="16"/>
                <w:szCs w:val="16"/>
              </w:rPr>
              <w:t>rs No</w:t>
            </w:r>
            <w:r w:rsidR="00DB2158" w:rsidRPr="00065B62">
              <w:rPr>
                <w:sz w:val="16"/>
                <w:szCs w:val="16"/>
              </w:rPr>
              <w:t> </w:t>
            </w:r>
            <w:r w:rsidRPr="00065B62">
              <w:rPr>
                <w:sz w:val="16"/>
                <w:szCs w:val="16"/>
              </w:rPr>
              <w:t>4, 2010</w:t>
            </w:r>
          </w:p>
        </w:tc>
      </w:tr>
      <w:tr w:rsidR="00BB1281" w:rsidRPr="00065B62" w14:paraId="7D0C15A6" w14:textId="77777777" w:rsidTr="00C45FF6">
        <w:trPr>
          <w:cantSplit/>
        </w:trPr>
        <w:tc>
          <w:tcPr>
            <w:tcW w:w="2422" w:type="dxa"/>
            <w:shd w:val="clear" w:color="auto" w:fill="auto"/>
          </w:tcPr>
          <w:p w14:paraId="209B04A2" w14:textId="77777777" w:rsidR="00BB1281" w:rsidRPr="00065B62" w:rsidRDefault="00BB1281" w:rsidP="002166AC">
            <w:pPr>
              <w:pStyle w:val="Tabletext"/>
            </w:pPr>
          </w:p>
        </w:tc>
        <w:tc>
          <w:tcPr>
            <w:tcW w:w="4666" w:type="dxa"/>
            <w:shd w:val="clear" w:color="auto" w:fill="auto"/>
          </w:tcPr>
          <w:p w14:paraId="760D7345"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r w:rsidR="0019480D" w:rsidRPr="00065B62">
              <w:rPr>
                <w:sz w:val="16"/>
                <w:szCs w:val="16"/>
              </w:rPr>
              <w:t>; No 148, 2018</w:t>
            </w:r>
            <w:r w:rsidR="0084041A" w:rsidRPr="00065B62">
              <w:rPr>
                <w:sz w:val="16"/>
                <w:szCs w:val="16"/>
              </w:rPr>
              <w:t>; No 98, 2021</w:t>
            </w:r>
          </w:p>
        </w:tc>
      </w:tr>
      <w:tr w:rsidR="00BB1281" w:rsidRPr="00065B62" w14:paraId="72A9937F" w14:textId="77777777" w:rsidTr="00C45FF6">
        <w:trPr>
          <w:cantSplit/>
        </w:trPr>
        <w:tc>
          <w:tcPr>
            <w:tcW w:w="2422" w:type="dxa"/>
            <w:shd w:val="clear" w:color="auto" w:fill="auto"/>
          </w:tcPr>
          <w:p w14:paraId="53A77D9C" w14:textId="77777777" w:rsidR="00BB1281" w:rsidRPr="00065B62" w:rsidRDefault="0013049E" w:rsidP="00B5109B">
            <w:pPr>
              <w:pStyle w:val="Tabletext"/>
              <w:tabs>
                <w:tab w:val="center" w:leader="dot" w:pos="2268"/>
              </w:tabs>
              <w:rPr>
                <w:sz w:val="16"/>
                <w:szCs w:val="16"/>
              </w:rPr>
            </w:pPr>
            <w:r w:rsidRPr="00065B62">
              <w:rPr>
                <w:sz w:val="16"/>
                <w:szCs w:val="16"/>
              </w:rPr>
              <w:t>s. 3LB</w:t>
            </w:r>
            <w:r w:rsidR="00B5109B" w:rsidRPr="00065B62">
              <w:rPr>
                <w:sz w:val="16"/>
                <w:szCs w:val="16"/>
              </w:rPr>
              <w:tab/>
            </w:r>
          </w:p>
        </w:tc>
        <w:tc>
          <w:tcPr>
            <w:tcW w:w="4666" w:type="dxa"/>
            <w:shd w:val="clear" w:color="auto" w:fill="auto"/>
          </w:tcPr>
          <w:p w14:paraId="5B8AB0B2"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161, 2001</w:t>
            </w:r>
          </w:p>
        </w:tc>
      </w:tr>
      <w:tr w:rsidR="00BB1281" w:rsidRPr="00065B62" w14:paraId="2CC4728A" w14:textId="77777777" w:rsidTr="00C45FF6">
        <w:trPr>
          <w:cantSplit/>
        </w:trPr>
        <w:tc>
          <w:tcPr>
            <w:tcW w:w="2422" w:type="dxa"/>
            <w:shd w:val="clear" w:color="auto" w:fill="auto"/>
          </w:tcPr>
          <w:p w14:paraId="6E8C727C" w14:textId="77777777" w:rsidR="00BB1281" w:rsidRPr="00065B62" w:rsidRDefault="00BB1281" w:rsidP="002166AC">
            <w:pPr>
              <w:pStyle w:val="Tabletext"/>
            </w:pPr>
          </w:p>
        </w:tc>
        <w:tc>
          <w:tcPr>
            <w:tcW w:w="4666" w:type="dxa"/>
            <w:shd w:val="clear" w:color="auto" w:fill="auto"/>
          </w:tcPr>
          <w:p w14:paraId="1D10E8EC"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4, 2010; No.</w:t>
            </w:r>
            <w:r w:rsidR="00DB2158" w:rsidRPr="00065B62">
              <w:rPr>
                <w:sz w:val="16"/>
                <w:szCs w:val="16"/>
              </w:rPr>
              <w:t> </w:t>
            </w:r>
            <w:r w:rsidRPr="00065B62">
              <w:rPr>
                <w:sz w:val="16"/>
                <w:szCs w:val="16"/>
              </w:rPr>
              <w:t>2, 2011</w:t>
            </w:r>
          </w:p>
        </w:tc>
      </w:tr>
      <w:tr w:rsidR="00BB1281" w:rsidRPr="00065B62" w14:paraId="05F90E32" w14:textId="77777777" w:rsidTr="00C45FF6">
        <w:trPr>
          <w:cantSplit/>
        </w:trPr>
        <w:tc>
          <w:tcPr>
            <w:tcW w:w="2422" w:type="dxa"/>
            <w:shd w:val="clear" w:color="auto" w:fill="auto"/>
          </w:tcPr>
          <w:p w14:paraId="076AD295" w14:textId="77777777" w:rsidR="00BB1281" w:rsidRPr="00065B62" w:rsidRDefault="00B5109B" w:rsidP="00B5109B">
            <w:pPr>
              <w:pStyle w:val="Tabletext"/>
              <w:tabs>
                <w:tab w:val="center" w:leader="dot" w:pos="2268"/>
              </w:tabs>
              <w:rPr>
                <w:sz w:val="16"/>
                <w:szCs w:val="16"/>
              </w:rPr>
            </w:pPr>
            <w:r w:rsidRPr="00065B62">
              <w:rPr>
                <w:sz w:val="16"/>
                <w:szCs w:val="16"/>
              </w:rPr>
              <w:t>s. 3M</w:t>
            </w:r>
            <w:r w:rsidRPr="00065B62">
              <w:rPr>
                <w:sz w:val="16"/>
                <w:szCs w:val="16"/>
              </w:rPr>
              <w:tab/>
            </w:r>
          </w:p>
        </w:tc>
        <w:tc>
          <w:tcPr>
            <w:tcW w:w="4666" w:type="dxa"/>
            <w:shd w:val="clear" w:color="auto" w:fill="auto"/>
          </w:tcPr>
          <w:p w14:paraId="281D4551"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75EF52B9" w14:textId="77777777" w:rsidTr="00C45FF6">
        <w:trPr>
          <w:cantSplit/>
        </w:trPr>
        <w:tc>
          <w:tcPr>
            <w:tcW w:w="2422" w:type="dxa"/>
            <w:shd w:val="clear" w:color="auto" w:fill="auto"/>
          </w:tcPr>
          <w:p w14:paraId="3EA23881" w14:textId="77777777" w:rsidR="00BB1281" w:rsidRPr="00065B62" w:rsidRDefault="00BB1281" w:rsidP="002166AC">
            <w:pPr>
              <w:pStyle w:val="Tabletext"/>
            </w:pPr>
          </w:p>
        </w:tc>
        <w:tc>
          <w:tcPr>
            <w:tcW w:w="4666" w:type="dxa"/>
            <w:shd w:val="clear" w:color="auto" w:fill="auto"/>
          </w:tcPr>
          <w:p w14:paraId="705E8A5F" w14:textId="77777777" w:rsidR="00BB1281" w:rsidRPr="00065B62" w:rsidRDefault="00B5109B" w:rsidP="00BB1281">
            <w:pPr>
              <w:pStyle w:val="Tabletext"/>
              <w:rPr>
                <w:sz w:val="16"/>
                <w:szCs w:val="16"/>
              </w:rPr>
            </w:pPr>
            <w:r w:rsidRPr="00065B62">
              <w:rPr>
                <w:sz w:val="16"/>
                <w:szCs w:val="16"/>
              </w:rPr>
              <w:t>rs. No.</w:t>
            </w:r>
            <w:r w:rsidR="00DB2158" w:rsidRPr="00065B62">
              <w:rPr>
                <w:sz w:val="16"/>
                <w:szCs w:val="16"/>
              </w:rPr>
              <w:t> </w:t>
            </w:r>
            <w:r w:rsidRPr="00065B62">
              <w:rPr>
                <w:sz w:val="16"/>
                <w:szCs w:val="16"/>
              </w:rPr>
              <w:t>4, 2010</w:t>
            </w:r>
          </w:p>
        </w:tc>
      </w:tr>
      <w:tr w:rsidR="00BB1281" w:rsidRPr="00065B62" w14:paraId="29453692" w14:textId="77777777" w:rsidTr="00C45FF6">
        <w:trPr>
          <w:cantSplit/>
        </w:trPr>
        <w:tc>
          <w:tcPr>
            <w:tcW w:w="2422" w:type="dxa"/>
            <w:shd w:val="clear" w:color="auto" w:fill="auto"/>
          </w:tcPr>
          <w:p w14:paraId="794578EB" w14:textId="77777777" w:rsidR="00BB1281" w:rsidRPr="00065B62" w:rsidRDefault="00BB1281" w:rsidP="002166AC">
            <w:pPr>
              <w:pStyle w:val="Tabletext"/>
            </w:pPr>
          </w:p>
        </w:tc>
        <w:tc>
          <w:tcPr>
            <w:tcW w:w="4666" w:type="dxa"/>
            <w:shd w:val="clear" w:color="auto" w:fill="auto"/>
          </w:tcPr>
          <w:p w14:paraId="793CB6FE"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r w:rsidR="003E6968" w:rsidRPr="00065B62">
              <w:rPr>
                <w:sz w:val="16"/>
                <w:szCs w:val="16"/>
              </w:rPr>
              <w:t>; No 31, 2014</w:t>
            </w:r>
          </w:p>
        </w:tc>
      </w:tr>
      <w:tr w:rsidR="00BB1281" w:rsidRPr="00065B62" w14:paraId="09DCB3C7" w14:textId="77777777" w:rsidTr="00C45FF6">
        <w:trPr>
          <w:cantSplit/>
        </w:trPr>
        <w:tc>
          <w:tcPr>
            <w:tcW w:w="2422" w:type="dxa"/>
            <w:shd w:val="clear" w:color="auto" w:fill="auto"/>
          </w:tcPr>
          <w:p w14:paraId="5F4B4219" w14:textId="77777777" w:rsidR="00BB1281" w:rsidRPr="00065B62" w:rsidRDefault="00B5109B" w:rsidP="00B5109B">
            <w:pPr>
              <w:pStyle w:val="Tabletext"/>
              <w:tabs>
                <w:tab w:val="center" w:leader="dot" w:pos="2268"/>
              </w:tabs>
              <w:rPr>
                <w:sz w:val="16"/>
                <w:szCs w:val="16"/>
              </w:rPr>
            </w:pPr>
            <w:r w:rsidRPr="00065B62">
              <w:rPr>
                <w:sz w:val="16"/>
                <w:szCs w:val="16"/>
              </w:rPr>
              <w:t>s. 3N</w:t>
            </w:r>
            <w:r w:rsidRPr="00065B62">
              <w:rPr>
                <w:sz w:val="16"/>
                <w:szCs w:val="16"/>
              </w:rPr>
              <w:tab/>
            </w:r>
          </w:p>
        </w:tc>
        <w:tc>
          <w:tcPr>
            <w:tcW w:w="4666" w:type="dxa"/>
            <w:shd w:val="clear" w:color="auto" w:fill="auto"/>
          </w:tcPr>
          <w:p w14:paraId="6533A8B9"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7BE105D2" w14:textId="77777777" w:rsidTr="00C45FF6">
        <w:trPr>
          <w:cantSplit/>
        </w:trPr>
        <w:tc>
          <w:tcPr>
            <w:tcW w:w="2422" w:type="dxa"/>
            <w:shd w:val="clear" w:color="auto" w:fill="auto"/>
          </w:tcPr>
          <w:p w14:paraId="72E9825A" w14:textId="77777777" w:rsidR="00BB1281" w:rsidRPr="00065B62" w:rsidRDefault="00BB1281" w:rsidP="002166AC">
            <w:pPr>
              <w:pStyle w:val="Tabletext"/>
            </w:pPr>
          </w:p>
        </w:tc>
        <w:tc>
          <w:tcPr>
            <w:tcW w:w="4666" w:type="dxa"/>
            <w:shd w:val="clear" w:color="auto" w:fill="auto"/>
          </w:tcPr>
          <w:p w14:paraId="033AA538"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161, 2001; No.</w:t>
            </w:r>
            <w:r w:rsidR="00DB2158" w:rsidRPr="00065B62">
              <w:rPr>
                <w:sz w:val="16"/>
                <w:szCs w:val="16"/>
              </w:rPr>
              <w:t> </w:t>
            </w:r>
            <w:r w:rsidRPr="00065B62">
              <w:rPr>
                <w:sz w:val="16"/>
                <w:szCs w:val="16"/>
              </w:rPr>
              <w:t>4, 2010</w:t>
            </w:r>
            <w:r w:rsidR="0019480D" w:rsidRPr="00065B62">
              <w:rPr>
                <w:sz w:val="16"/>
                <w:szCs w:val="16"/>
              </w:rPr>
              <w:t>; No 148, 2018</w:t>
            </w:r>
          </w:p>
        </w:tc>
      </w:tr>
      <w:tr w:rsidR="00BB1281" w:rsidRPr="00065B62" w14:paraId="2D1547C3" w14:textId="77777777" w:rsidTr="00C45FF6">
        <w:trPr>
          <w:cantSplit/>
        </w:trPr>
        <w:tc>
          <w:tcPr>
            <w:tcW w:w="2422" w:type="dxa"/>
            <w:shd w:val="clear" w:color="auto" w:fill="auto"/>
          </w:tcPr>
          <w:p w14:paraId="02A93724" w14:textId="77777777" w:rsidR="00BB1281" w:rsidRPr="00065B62" w:rsidRDefault="00B5109B" w:rsidP="00B5109B">
            <w:pPr>
              <w:pStyle w:val="Tabletext"/>
              <w:tabs>
                <w:tab w:val="center" w:leader="dot" w:pos="2268"/>
              </w:tabs>
              <w:rPr>
                <w:sz w:val="16"/>
                <w:szCs w:val="16"/>
              </w:rPr>
            </w:pPr>
            <w:r w:rsidRPr="00065B62">
              <w:rPr>
                <w:sz w:val="16"/>
                <w:szCs w:val="16"/>
              </w:rPr>
              <w:t>s. 3P</w:t>
            </w:r>
            <w:r w:rsidRPr="00065B62">
              <w:rPr>
                <w:sz w:val="16"/>
                <w:szCs w:val="16"/>
              </w:rPr>
              <w:tab/>
            </w:r>
          </w:p>
        </w:tc>
        <w:tc>
          <w:tcPr>
            <w:tcW w:w="4666" w:type="dxa"/>
            <w:shd w:val="clear" w:color="auto" w:fill="auto"/>
          </w:tcPr>
          <w:p w14:paraId="30B50F36" w14:textId="77777777" w:rsidR="00BB1281" w:rsidRPr="00065B62" w:rsidRDefault="00B5109B"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BB1281" w:rsidRPr="00065B62" w14:paraId="05C798AA" w14:textId="77777777" w:rsidTr="00C45FF6">
        <w:trPr>
          <w:cantSplit/>
        </w:trPr>
        <w:tc>
          <w:tcPr>
            <w:tcW w:w="2422" w:type="dxa"/>
            <w:shd w:val="clear" w:color="auto" w:fill="auto"/>
          </w:tcPr>
          <w:p w14:paraId="246ED6B6" w14:textId="77777777" w:rsidR="00BB1281" w:rsidRPr="00065B62" w:rsidRDefault="00BB1281" w:rsidP="002166AC">
            <w:pPr>
              <w:pStyle w:val="Tabletext"/>
            </w:pPr>
          </w:p>
        </w:tc>
        <w:tc>
          <w:tcPr>
            <w:tcW w:w="4666" w:type="dxa"/>
            <w:shd w:val="clear" w:color="auto" w:fill="auto"/>
          </w:tcPr>
          <w:p w14:paraId="4B2FD9E9" w14:textId="77777777" w:rsidR="00BB1281" w:rsidRPr="00065B62" w:rsidRDefault="00B5109B"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 xml:space="preserve">41, 2003 </w:t>
            </w:r>
          </w:p>
        </w:tc>
      </w:tr>
      <w:tr w:rsidR="00DA07CE" w:rsidRPr="00065B62" w14:paraId="0FE8A8CB" w14:textId="77777777" w:rsidTr="00C45FF6">
        <w:trPr>
          <w:cantSplit/>
        </w:trPr>
        <w:tc>
          <w:tcPr>
            <w:tcW w:w="2422" w:type="dxa"/>
            <w:shd w:val="clear" w:color="auto" w:fill="auto"/>
          </w:tcPr>
          <w:p w14:paraId="55385D24" w14:textId="77777777" w:rsidR="00DA07CE" w:rsidRPr="00065B62" w:rsidRDefault="00DA07CE" w:rsidP="00B5109B">
            <w:pPr>
              <w:pStyle w:val="Tabletext"/>
              <w:tabs>
                <w:tab w:val="center" w:leader="dot" w:pos="2268"/>
              </w:tabs>
              <w:rPr>
                <w:sz w:val="16"/>
                <w:szCs w:val="16"/>
              </w:rPr>
            </w:pPr>
            <w:r w:rsidRPr="00065B62">
              <w:rPr>
                <w:sz w:val="16"/>
                <w:szCs w:val="16"/>
              </w:rPr>
              <w:t>s. 3Q</w:t>
            </w:r>
            <w:r w:rsidRPr="00065B62">
              <w:rPr>
                <w:sz w:val="16"/>
                <w:szCs w:val="16"/>
              </w:rPr>
              <w:tab/>
            </w:r>
          </w:p>
        </w:tc>
        <w:tc>
          <w:tcPr>
            <w:tcW w:w="4666" w:type="dxa"/>
            <w:shd w:val="clear" w:color="auto" w:fill="auto"/>
          </w:tcPr>
          <w:p w14:paraId="6E5A0E6F"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C457A4" w:rsidRPr="00065B62" w14:paraId="1AD3ED8D" w14:textId="77777777" w:rsidTr="00C45FF6">
        <w:trPr>
          <w:cantSplit/>
        </w:trPr>
        <w:tc>
          <w:tcPr>
            <w:tcW w:w="2422" w:type="dxa"/>
            <w:shd w:val="clear" w:color="auto" w:fill="auto"/>
          </w:tcPr>
          <w:p w14:paraId="6BA03FF2" w14:textId="77777777" w:rsidR="00C457A4" w:rsidRPr="00065B62" w:rsidRDefault="00C457A4" w:rsidP="00B5109B">
            <w:pPr>
              <w:pStyle w:val="Tabletext"/>
              <w:tabs>
                <w:tab w:val="center" w:leader="dot" w:pos="2268"/>
              </w:tabs>
              <w:rPr>
                <w:sz w:val="16"/>
                <w:szCs w:val="16"/>
              </w:rPr>
            </w:pPr>
          </w:p>
        </w:tc>
        <w:tc>
          <w:tcPr>
            <w:tcW w:w="4666" w:type="dxa"/>
            <w:shd w:val="clear" w:color="auto" w:fill="auto"/>
          </w:tcPr>
          <w:p w14:paraId="7DC21CB3" w14:textId="77777777" w:rsidR="00C457A4" w:rsidRPr="00065B62" w:rsidRDefault="00C457A4" w:rsidP="00BB1281">
            <w:pPr>
              <w:pStyle w:val="Tabletext"/>
              <w:rPr>
                <w:b/>
                <w:sz w:val="16"/>
                <w:szCs w:val="16"/>
              </w:rPr>
            </w:pPr>
            <w:r w:rsidRPr="00065B62">
              <w:rPr>
                <w:sz w:val="16"/>
                <w:szCs w:val="16"/>
              </w:rPr>
              <w:t>am No 31, 2014</w:t>
            </w:r>
          </w:p>
        </w:tc>
      </w:tr>
      <w:tr w:rsidR="00DA07CE" w:rsidRPr="00065B62" w14:paraId="0144C9CB" w14:textId="77777777" w:rsidTr="00C45FF6">
        <w:trPr>
          <w:cantSplit/>
        </w:trPr>
        <w:tc>
          <w:tcPr>
            <w:tcW w:w="2422" w:type="dxa"/>
            <w:shd w:val="clear" w:color="auto" w:fill="auto"/>
          </w:tcPr>
          <w:p w14:paraId="4F4CEAB3" w14:textId="77777777" w:rsidR="00DA07CE" w:rsidRPr="00065B62" w:rsidRDefault="00DA07CE" w:rsidP="00B5109B">
            <w:pPr>
              <w:pStyle w:val="Tabletext"/>
              <w:tabs>
                <w:tab w:val="center" w:leader="dot" w:pos="2268"/>
              </w:tabs>
              <w:rPr>
                <w:sz w:val="16"/>
                <w:szCs w:val="16"/>
              </w:rPr>
            </w:pPr>
            <w:r w:rsidRPr="00065B62">
              <w:rPr>
                <w:sz w:val="16"/>
                <w:szCs w:val="16"/>
              </w:rPr>
              <w:t>s. 3R</w:t>
            </w:r>
            <w:r w:rsidRPr="00065B62">
              <w:rPr>
                <w:sz w:val="16"/>
                <w:szCs w:val="16"/>
              </w:rPr>
              <w:tab/>
            </w:r>
          </w:p>
        </w:tc>
        <w:tc>
          <w:tcPr>
            <w:tcW w:w="4666" w:type="dxa"/>
            <w:shd w:val="clear" w:color="auto" w:fill="auto"/>
          </w:tcPr>
          <w:p w14:paraId="54D4C2DF"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DA07CE" w:rsidRPr="00065B62" w14:paraId="78D30EEC" w14:textId="77777777" w:rsidTr="00C45FF6">
        <w:trPr>
          <w:cantSplit/>
        </w:trPr>
        <w:tc>
          <w:tcPr>
            <w:tcW w:w="2422" w:type="dxa"/>
            <w:shd w:val="clear" w:color="auto" w:fill="auto"/>
          </w:tcPr>
          <w:p w14:paraId="46FE2FFC" w14:textId="77777777" w:rsidR="00DA07CE" w:rsidRPr="00065B62" w:rsidRDefault="00DA07CE" w:rsidP="002166AC">
            <w:pPr>
              <w:pStyle w:val="Tabletext"/>
            </w:pPr>
          </w:p>
        </w:tc>
        <w:tc>
          <w:tcPr>
            <w:tcW w:w="4666" w:type="dxa"/>
            <w:shd w:val="clear" w:color="auto" w:fill="auto"/>
          </w:tcPr>
          <w:p w14:paraId="2083BC14" w14:textId="77777777" w:rsidR="00DA07CE" w:rsidRPr="00065B62" w:rsidRDefault="00DA07CE"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136, 2001</w:t>
            </w:r>
            <w:r w:rsidR="00663906" w:rsidRPr="00065B62">
              <w:rPr>
                <w:sz w:val="16"/>
                <w:szCs w:val="16"/>
              </w:rPr>
              <w:t>; No 31, 2014</w:t>
            </w:r>
          </w:p>
        </w:tc>
      </w:tr>
      <w:tr w:rsidR="00DA07CE" w:rsidRPr="00065B62" w14:paraId="305410DA" w14:textId="77777777" w:rsidTr="00C45FF6">
        <w:trPr>
          <w:cantSplit/>
        </w:trPr>
        <w:tc>
          <w:tcPr>
            <w:tcW w:w="2422" w:type="dxa"/>
            <w:shd w:val="clear" w:color="auto" w:fill="auto"/>
          </w:tcPr>
          <w:p w14:paraId="53F074C3" w14:textId="77777777" w:rsidR="00DA07CE" w:rsidRPr="00065B62" w:rsidRDefault="00DA07CE" w:rsidP="00B5109B">
            <w:pPr>
              <w:pStyle w:val="Tabletext"/>
              <w:tabs>
                <w:tab w:val="center" w:leader="dot" w:pos="2268"/>
              </w:tabs>
              <w:rPr>
                <w:sz w:val="16"/>
                <w:szCs w:val="16"/>
              </w:rPr>
            </w:pPr>
            <w:r w:rsidRPr="00065B62">
              <w:rPr>
                <w:sz w:val="16"/>
                <w:szCs w:val="16"/>
              </w:rPr>
              <w:t>s. 3S</w:t>
            </w:r>
            <w:r w:rsidRPr="00065B62">
              <w:rPr>
                <w:sz w:val="16"/>
                <w:szCs w:val="16"/>
              </w:rPr>
              <w:tab/>
            </w:r>
          </w:p>
        </w:tc>
        <w:tc>
          <w:tcPr>
            <w:tcW w:w="4666" w:type="dxa"/>
            <w:shd w:val="clear" w:color="auto" w:fill="auto"/>
          </w:tcPr>
          <w:p w14:paraId="4ABC2E96"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DA07CE" w:rsidRPr="00065B62" w14:paraId="0EE218E7" w14:textId="77777777" w:rsidTr="00C45FF6">
        <w:trPr>
          <w:cantSplit/>
        </w:trPr>
        <w:tc>
          <w:tcPr>
            <w:tcW w:w="2422" w:type="dxa"/>
            <w:shd w:val="clear" w:color="auto" w:fill="auto"/>
          </w:tcPr>
          <w:p w14:paraId="2417454D" w14:textId="77777777" w:rsidR="00DA07CE" w:rsidRPr="00065B62" w:rsidRDefault="00DA07CE" w:rsidP="002166AC">
            <w:pPr>
              <w:pStyle w:val="Tabletext"/>
            </w:pPr>
          </w:p>
        </w:tc>
        <w:tc>
          <w:tcPr>
            <w:tcW w:w="4666" w:type="dxa"/>
            <w:shd w:val="clear" w:color="auto" w:fill="auto"/>
          </w:tcPr>
          <w:p w14:paraId="2BCA671A" w14:textId="77777777" w:rsidR="00DA07CE" w:rsidRPr="00065B62" w:rsidRDefault="00DA07CE"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9, 2006</w:t>
            </w:r>
          </w:p>
        </w:tc>
      </w:tr>
      <w:tr w:rsidR="0019480D" w:rsidRPr="00065B62" w14:paraId="1AA367FD" w14:textId="77777777" w:rsidTr="00C45FF6">
        <w:trPr>
          <w:cantSplit/>
        </w:trPr>
        <w:tc>
          <w:tcPr>
            <w:tcW w:w="2422" w:type="dxa"/>
            <w:shd w:val="clear" w:color="auto" w:fill="auto"/>
          </w:tcPr>
          <w:p w14:paraId="12E22233" w14:textId="77777777" w:rsidR="0019480D" w:rsidRPr="00065B62" w:rsidRDefault="0019480D" w:rsidP="00E3713A">
            <w:pPr>
              <w:pStyle w:val="Tabletext"/>
              <w:tabs>
                <w:tab w:val="center" w:leader="dot" w:pos="2268"/>
              </w:tabs>
            </w:pPr>
            <w:r w:rsidRPr="00065B62">
              <w:rPr>
                <w:sz w:val="16"/>
                <w:szCs w:val="16"/>
              </w:rPr>
              <w:t>s 3SA</w:t>
            </w:r>
            <w:r w:rsidRPr="00065B62">
              <w:rPr>
                <w:sz w:val="16"/>
                <w:szCs w:val="16"/>
              </w:rPr>
              <w:tab/>
            </w:r>
          </w:p>
        </w:tc>
        <w:tc>
          <w:tcPr>
            <w:tcW w:w="4666" w:type="dxa"/>
            <w:shd w:val="clear" w:color="auto" w:fill="auto"/>
          </w:tcPr>
          <w:p w14:paraId="0846AE8F" w14:textId="77777777" w:rsidR="0019480D" w:rsidRPr="00065B62" w:rsidRDefault="0019480D" w:rsidP="00BB1281">
            <w:pPr>
              <w:pStyle w:val="Tabletext"/>
              <w:rPr>
                <w:sz w:val="16"/>
                <w:szCs w:val="16"/>
              </w:rPr>
            </w:pPr>
            <w:r w:rsidRPr="00065B62">
              <w:rPr>
                <w:sz w:val="16"/>
                <w:szCs w:val="16"/>
              </w:rPr>
              <w:t>ad No 148, 2018</w:t>
            </w:r>
          </w:p>
        </w:tc>
      </w:tr>
      <w:tr w:rsidR="00DA07CE" w:rsidRPr="00065B62" w14:paraId="7B63558A" w14:textId="77777777" w:rsidTr="00C45FF6">
        <w:trPr>
          <w:cantSplit/>
        </w:trPr>
        <w:tc>
          <w:tcPr>
            <w:tcW w:w="2422" w:type="dxa"/>
            <w:shd w:val="clear" w:color="auto" w:fill="auto"/>
          </w:tcPr>
          <w:p w14:paraId="09D905B1" w14:textId="77777777" w:rsidR="00DA07CE" w:rsidRPr="00065B62" w:rsidRDefault="001977ED" w:rsidP="00BB1281">
            <w:pPr>
              <w:pStyle w:val="Tabletext"/>
              <w:rPr>
                <w:sz w:val="16"/>
                <w:szCs w:val="16"/>
              </w:rPr>
            </w:pPr>
            <w:r w:rsidRPr="00065B62">
              <w:rPr>
                <w:b/>
                <w:sz w:val="16"/>
                <w:szCs w:val="16"/>
              </w:rPr>
              <w:t>Division 3</w:t>
            </w:r>
          </w:p>
        </w:tc>
        <w:tc>
          <w:tcPr>
            <w:tcW w:w="4666" w:type="dxa"/>
            <w:shd w:val="clear" w:color="auto" w:fill="auto"/>
          </w:tcPr>
          <w:p w14:paraId="65BC144A" w14:textId="77777777" w:rsidR="00DA07CE" w:rsidRPr="00065B62" w:rsidRDefault="00DA07CE" w:rsidP="00BB1281">
            <w:pPr>
              <w:pStyle w:val="Tabletext"/>
              <w:rPr>
                <w:sz w:val="16"/>
                <w:szCs w:val="16"/>
              </w:rPr>
            </w:pPr>
          </w:p>
        </w:tc>
      </w:tr>
      <w:tr w:rsidR="00DA07CE" w:rsidRPr="00065B62" w14:paraId="055A0407" w14:textId="77777777" w:rsidTr="00C45FF6">
        <w:trPr>
          <w:cantSplit/>
        </w:trPr>
        <w:tc>
          <w:tcPr>
            <w:tcW w:w="2422" w:type="dxa"/>
            <w:shd w:val="clear" w:color="auto" w:fill="auto"/>
          </w:tcPr>
          <w:p w14:paraId="2CD5763C" w14:textId="77777777" w:rsidR="00DA07CE" w:rsidRPr="00065B62" w:rsidRDefault="00DA07CE" w:rsidP="00B5109B">
            <w:pPr>
              <w:pStyle w:val="Tabletext"/>
              <w:tabs>
                <w:tab w:val="center" w:leader="dot" w:pos="2268"/>
              </w:tabs>
              <w:rPr>
                <w:sz w:val="16"/>
                <w:szCs w:val="16"/>
              </w:rPr>
            </w:pPr>
            <w:r w:rsidRPr="00065B62">
              <w:rPr>
                <w:sz w:val="16"/>
                <w:szCs w:val="16"/>
              </w:rPr>
              <w:t>ss.</w:t>
            </w:r>
            <w:r w:rsidR="00DB2158" w:rsidRPr="00065B62">
              <w:rPr>
                <w:sz w:val="16"/>
                <w:szCs w:val="16"/>
              </w:rPr>
              <w:t> </w:t>
            </w:r>
            <w:r w:rsidRPr="00065B62">
              <w:rPr>
                <w:sz w:val="16"/>
                <w:szCs w:val="16"/>
              </w:rPr>
              <w:t>3T, 3U</w:t>
            </w:r>
            <w:r w:rsidRPr="00065B62">
              <w:rPr>
                <w:sz w:val="16"/>
                <w:szCs w:val="16"/>
              </w:rPr>
              <w:tab/>
            </w:r>
          </w:p>
        </w:tc>
        <w:tc>
          <w:tcPr>
            <w:tcW w:w="4666" w:type="dxa"/>
            <w:shd w:val="clear" w:color="auto" w:fill="auto"/>
          </w:tcPr>
          <w:p w14:paraId="1425B33E"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DA07CE" w:rsidRPr="00065B62" w14:paraId="38F741F7" w14:textId="77777777" w:rsidTr="00C45FF6">
        <w:trPr>
          <w:cantSplit/>
        </w:trPr>
        <w:tc>
          <w:tcPr>
            <w:tcW w:w="2422" w:type="dxa"/>
            <w:shd w:val="clear" w:color="auto" w:fill="auto"/>
          </w:tcPr>
          <w:p w14:paraId="6959445A" w14:textId="77777777" w:rsidR="00DA07CE" w:rsidRPr="00065B62" w:rsidRDefault="001977ED" w:rsidP="00BB1281">
            <w:pPr>
              <w:pStyle w:val="Tabletext"/>
              <w:rPr>
                <w:sz w:val="16"/>
                <w:szCs w:val="16"/>
              </w:rPr>
            </w:pPr>
            <w:r w:rsidRPr="00065B62">
              <w:rPr>
                <w:b/>
                <w:sz w:val="16"/>
                <w:szCs w:val="16"/>
              </w:rPr>
              <w:t>Division 3</w:t>
            </w:r>
            <w:r w:rsidR="00DA07CE" w:rsidRPr="00065B62">
              <w:rPr>
                <w:b/>
                <w:sz w:val="16"/>
                <w:szCs w:val="16"/>
              </w:rPr>
              <w:t>A</w:t>
            </w:r>
          </w:p>
        </w:tc>
        <w:tc>
          <w:tcPr>
            <w:tcW w:w="4666" w:type="dxa"/>
            <w:shd w:val="clear" w:color="auto" w:fill="auto"/>
          </w:tcPr>
          <w:p w14:paraId="20A0194C" w14:textId="77777777" w:rsidR="00DA07CE" w:rsidRPr="00065B62" w:rsidRDefault="00DA07CE" w:rsidP="00BB1281">
            <w:pPr>
              <w:pStyle w:val="Tabletext"/>
              <w:rPr>
                <w:sz w:val="16"/>
                <w:szCs w:val="16"/>
              </w:rPr>
            </w:pPr>
          </w:p>
        </w:tc>
      </w:tr>
      <w:tr w:rsidR="00DA07CE" w:rsidRPr="00065B62" w14:paraId="2E9FC33D" w14:textId="77777777" w:rsidTr="00C45FF6">
        <w:trPr>
          <w:cantSplit/>
        </w:trPr>
        <w:tc>
          <w:tcPr>
            <w:tcW w:w="2422" w:type="dxa"/>
            <w:shd w:val="clear" w:color="auto" w:fill="auto"/>
          </w:tcPr>
          <w:p w14:paraId="00AA73E8" w14:textId="77777777" w:rsidR="00DA07CE" w:rsidRPr="00065B62" w:rsidRDefault="001977ED" w:rsidP="00C457A4">
            <w:pPr>
              <w:pStyle w:val="Tabletext"/>
              <w:tabs>
                <w:tab w:val="center" w:leader="dot" w:pos="2268"/>
              </w:tabs>
              <w:ind w:left="142" w:hanging="142"/>
              <w:rPr>
                <w:sz w:val="16"/>
                <w:szCs w:val="16"/>
              </w:rPr>
            </w:pPr>
            <w:r w:rsidRPr="00065B62">
              <w:rPr>
                <w:sz w:val="16"/>
                <w:szCs w:val="16"/>
              </w:rPr>
              <w:t>Division 3</w:t>
            </w:r>
            <w:r w:rsidR="00DA07CE" w:rsidRPr="00065B62">
              <w:rPr>
                <w:sz w:val="16"/>
                <w:szCs w:val="16"/>
              </w:rPr>
              <w:t>A</w:t>
            </w:r>
            <w:r w:rsidR="00C457A4" w:rsidRPr="00065B62">
              <w:rPr>
                <w:sz w:val="16"/>
                <w:szCs w:val="16"/>
              </w:rPr>
              <w:t xml:space="preserve"> heading</w:t>
            </w:r>
            <w:r w:rsidR="00C457A4" w:rsidRPr="00065B62">
              <w:rPr>
                <w:sz w:val="16"/>
                <w:szCs w:val="16"/>
              </w:rPr>
              <w:tab/>
            </w:r>
          </w:p>
        </w:tc>
        <w:tc>
          <w:tcPr>
            <w:tcW w:w="4666" w:type="dxa"/>
            <w:shd w:val="clear" w:color="auto" w:fill="auto"/>
          </w:tcPr>
          <w:p w14:paraId="262D3039" w14:textId="77777777" w:rsidR="00DA07CE" w:rsidRPr="00065B62" w:rsidRDefault="00DA07CE" w:rsidP="00BB1281">
            <w:pPr>
              <w:pStyle w:val="Tabletext"/>
              <w:rPr>
                <w:sz w:val="16"/>
                <w:szCs w:val="16"/>
              </w:rPr>
            </w:pPr>
            <w:r w:rsidRPr="00065B62">
              <w:rPr>
                <w:sz w:val="16"/>
                <w:szCs w:val="16"/>
              </w:rPr>
              <w:t>rs. No.</w:t>
            </w:r>
            <w:r w:rsidR="00DB2158" w:rsidRPr="00065B62">
              <w:rPr>
                <w:sz w:val="16"/>
                <w:szCs w:val="16"/>
              </w:rPr>
              <w:t> </w:t>
            </w:r>
            <w:r w:rsidRPr="00065B62">
              <w:rPr>
                <w:sz w:val="16"/>
                <w:szCs w:val="16"/>
              </w:rPr>
              <w:t>127, 2010</w:t>
            </w:r>
          </w:p>
        </w:tc>
      </w:tr>
      <w:tr w:rsidR="00DA07CE" w:rsidRPr="00065B62" w14:paraId="0219E1AE" w14:textId="77777777" w:rsidTr="00C45FF6">
        <w:trPr>
          <w:cantSplit/>
        </w:trPr>
        <w:tc>
          <w:tcPr>
            <w:tcW w:w="2422" w:type="dxa"/>
            <w:shd w:val="clear" w:color="auto" w:fill="auto"/>
          </w:tcPr>
          <w:p w14:paraId="4211D9E8" w14:textId="77777777" w:rsidR="00DA07CE" w:rsidRPr="00065B62" w:rsidRDefault="001977ED" w:rsidP="00C457A4">
            <w:pPr>
              <w:pStyle w:val="Tabletext"/>
              <w:tabs>
                <w:tab w:val="center" w:leader="dot" w:pos="2268"/>
              </w:tabs>
              <w:rPr>
                <w:sz w:val="16"/>
                <w:szCs w:val="16"/>
              </w:rPr>
            </w:pPr>
            <w:r w:rsidRPr="00065B62">
              <w:rPr>
                <w:sz w:val="16"/>
                <w:szCs w:val="16"/>
              </w:rPr>
              <w:t>Division 3</w:t>
            </w:r>
            <w:r w:rsidR="00C457A4" w:rsidRPr="00065B62">
              <w:rPr>
                <w:sz w:val="16"/>
                <w:szCs w:val="16"/>
              </w:rPr>
              <w:t>A</w:t>
            </w:r>
            <w:r w:rsidR="00DA07CE" w:rsidRPr="00065B62">
              <w:rPr>
                <w:sz w:val="16"/>
                <w:szCs w:val="16"/>
              </w:rPr>
              <w:tab/>
            </w:r>
          </w:p>
        </w:tc>
        <w:tc>
          <w:tcPr>
            <w:tcW w:w="4666" w:type="dxa"/>
            <w:shd w:val="clear" w:color="auto" w:fill="auto"/>
          </w:tcPr>
          <w:p w14:paraId="41E17A34"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2ACE3348" w14:textId="77777777" w:rsidTr="00C45FF6">
        <w:trPr>
          <w:cantSplit/>
        </w:trPr>
        <w:tc>
          <w:tcPr>
            <w:tcW w:w="2422" w:type="dxa"/>
            <w:shd w:val="clear" w:color="auto" w:fill="auto"/>
          </w:tcPr>
          <w:p w14:paraId="35F379F2" w14:textId="77777777" w:rsidR="00DA07CE" w:rsidRPr="00065B62" w:rsidRDefault="00DA07CE" w:rsidP="00BB1281">
            <w:pPr>
              <w:pStyle w:val="Tabletext"/>
              <w:rPr>
                <w:sz w:val="16"/>
                <w:szCs w:val="16"/>
              </w:rPr>
            </w:pPr>
            <w:r w:rsidRPr="00065B62">
              <w:rPr>
                <w:b/>
                <w:sz w:val="16"/>
                <w:szCs w:val="16"/>
              </w:rPr>
              <w:t>Subdivision A</w:t>
            </w:r>
          </w:p>
        </w:tc>
        <w:tc>
          <w:tcPr>
            <w:tcW w:w="4666" w:type="dxa"/>
            <w:shd w:val="clear" w:color="auto" w:fill="auto"/>
          </w:tcPr>
          <w:p w14:paraId="589A196C" w14:textId="77777777" w:rsidR="00DA07CE" w:rsidRPr="00065B62" w:rsidRDefault="00DA07CE" w:rsidP="00BB1281">
            <w:pPr>
              <w:pStyle w:val="Tabletext"/>
              <w:rPr>
                <w:sz w:val="16"/>
                <w:szCs w:val="16"/>
              </w:rPr>
            </w:pPr>
          </w:p>
        </w:tc>
      </w:tr>
      <w:tr w:rsidR="00DA07CE" w:rsidRPr="00065B62" w14:paraId="06B8535C" w14:textId="77777777" w:rsidTr="00C45FF6">
        <w:trPr>
          <w:cantSplit/>
        </w:trPr>
        <w:tc>
          <w:tcPr>
            <w:tcW w:w="2422" w:type="dxa"/>
            <w:shd w:val="clear" w:color="auto" w:fill="auto"/>
          </w:tcPr>
          <w:p w14:paraId="43920BFA" w14:textId="42BA1C4E" w:rsidR="00DA07CE" w:rsidRPr="00065B62" w:rsidRDefault="00DA07CE" w:rsidP="00B5109B">
            <w:pPr>
              <w:pStyle w:val="Tabletext"/>
              <w:tabs>
                <w:tab w:val="center" w:leader="dot" w:pos="2268"/>
              </w:tabs>
              <w:rPr>
                <w:sz w:val="16"/>
                <w:szCs w:val="16"/>
              </w:rPr>
            </w:pPr>
            <w:r w:rsidRPr="00065B62">
              <w:rPr>
                <w:sz w:val="16"/>
                <w:szCs w:val="16"/>
              </w:rPr>
              <w:t>s 3UA</w:t>
            </w:r>
            <w:r w:rsidRPr="00065B62">
              <w:rPr>
                <w:sz w:val="16"/>
                <w:szCs w:val="16"/>
              </w:rPr>
              <w:tab/>
            </w:r>
          </w:p>
        </w:tc>
        <w:tc>
          <w:tcPr>
            <w:tcW w:w="4666" w:type="dxa"/>
            <w:shd w:val="clear" w:color="auto" w:fill="auto"/>
          </w:tcPr>
          <w:p w14:paraId="54E23FD9" w14:textId="43576FC6"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2632D3D0" w14:textId="77777777" w:rsidTr="00C45FF6">
        <w:trPr>
          <w:cantSplit/>
        </w:trPr>
        <w:tc>
          <w:tcPr>
            <w:tcW w:w="2422" w:type="dxa"/>
            <w:shd w:val="clear" w:color="auto" w:fill="auto"/>
          </w:tcPr>
          <w:p w14:paraId="686296A2" w14:textId="77777777" w:rsidR="00DA07CE" w:rsidRPr="00065B62" w:rsidRDefault="00DA07CE" w:rsidP="002166AC">
            <w:pPr>
              <w:pStyle w:val="Tabletext"/>
            </w:pPr>
          </w:p>
        </w:tc>
        <w:tc>
          <w:tcPr>
            <w:tcW w:w="4666" w:type="dxa"/>
            <w:shd w:val="clear" w:color="auto" w:fill="auto"/>
          </w:tcPr>
          <w:p w14:paraId="2939B71E" w14:textId="071C0D6E" w:rsidR="00DA07CE" w:rsidRPr="00065B62" w:rsidRDefault="00DA07CE"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r w:rsidR="0014083B" w:rsidRPr="00065B62">
              <w:rPr>
                <w:sz w:val="16"/>
                <w:szCs w:val="16"/>
              </w:rPr>
              <w:t>; No 96, 2023</w:t>
            </w:r>
          </w:p>
        </w:tc>
      </w:tr>
      <w:tr w:rsidR="00DA07CE" w:rsidRPr="00065B62" w14:paraId="2EAA567F" w14:textId="77777777" w:rsidTr="00C45FF6">
        <w:trPr>
          <w:cantSplit/>
        </w:trPr>
        <w:tc>
          <w:tcPr>
            <w:tcW w:w="2422" w:type="dxa"/>
            <w:shd w:val="clear" w:color="auto" w:fill="auto"/>
          </w:tcPr>
          <w:p w14:paraId="06F4AB35" w14:textId="77777777" w:rsidR="00DA07CE" w:rsidRPr="00065B62" w:rsidRDefault="00DA07CE" w:rsidP="00BB1281">
            <w:pPr>
              <w:pStyle w:val="Tabletext"/>
              <w:rPr>
                <w:sz w:val="16"/>
                <w:szCs w:val="16"/>
              </w:rPr>
            </w:pPr>
            <w:r w:rsidRPr="00065B62">
              <w:rPr>
                <w:b/>
                <w:sz w:val="16"/>
                <w:szCs w:val="16"/>
              </w:rPr>
              <w:t>Subdivision B</w:t>
            </w:r>
          </w:p>
        </w:tc>
        <w:tc>
          <w:tcPr>
            <w:tcW w:w="4666" w:type="dxa"/>
            <w:shd w:val="clear" w:color="auto" w:fill="auto"/>
          </w:tcPr>
          <w:p w14:paraId="7358BF28" w14:textId="77777777" w:rsidR="00DA07CE" w:rsidRPr="00065B62" w:rsidRDefault="00DA07CE" w:rsidP="00BB1281">
            <w:pPr>
              <w:pStyle w:val="Tabletext"/>
              <w:rPr>
                <w:sz w:val="16"/>
                <w:szCs w:val="16"/>
              </w:rPr>
            </w:pPr>
          </w:p>
        </w:tc>
      </w:tr>
      <w:tr w:rsidR="00DA07CE" w:rsidRPr="00065B62" w14:paraId="395F6FC0" w14:textId="77777777" w:rsidTr="00C45FF6">
        <w:trPr>
          <w:cantSplit/>
        </w:trPr>
        <w:tc>
          <w:tcPr>
            <w:tcW w:w="2422" w:type="dxa"/>
            <w:shd w:val="clear" w:color="auto" w:fill="auto"/>
          </w:tcPr>
          <w:p w14:paraId="57C50E71" w14:textId="77777777" w:rsidR="00DA07CE" w:rsidRPr="00065B62" w:rsidRDefault="00DA07CE" w:rsidP="00B5109B">
            <w:pPr>
              <w:pStyle w:val="Tabletext"/>
              <w:tabs>
                <w:tab w:val="center" w:leader="dot" w:pos="2268"/>
              </w:tabs>
              <w:rPr>
                <w:sz w:val="16"/>
                <w:szCs w:val="16"/>
              </w:rPr>
            </w:pPr>
            <w:r w:rsidRPr="00065B62">
              <w:rPr>
                <w:sz w:val="16"/>
                <w:szCs w:val="16"/>
              </w:rPr>
              <w:t>s. 3UB</w:t>
            </w:r>
            <w:r w:rsidRPr="00065B62">
              <w:rPr>
                <w:sz w:val="16"/>
                <w:szCs w:val="16"/>
              </w:rPr>
              <w:tab/>
            </w:r>
          </w:p>
        </w:tc>
        <w:tc>
          <w:tcPr>
            <w:tcW w:w="4666" w:type="dxa"/>
            <w:shd w:val="clear" w:color="auto" w:fill="auto"/>
          </w:tcPr>
          <w:p w14:paraId="3DC7E9C1"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6AC8FF57" w14:textId="77777777" w:rsidTr="00C45FF6">
        <w:trPr>
          <w:cantSplit/>
        </w:trPr>
        <w:tc>
          <w:tcPr>
            <w:tcW w:w="2422" w:type="dxa"/>
            <w:shd w:val="clear" w:color="auto" w:fill="auto"/>
          </w:tcPr>
          <w:p w14:paraId="1D4EDC0A" w14:textId="77777777" w:rsidR="00DA07CE" w:rsidRPr="00065B62" w:rsidRDefault="00DA07CE" w:rsidP="002166AC">
            <w:pPr>
              <w:pStyle w:val="Tabletext"/>
            </w:pPr>
          </w:p>
        </w:tc>
        <w:tc>
          <w:tcPr>
            <w:tcW w:w="4666" w:type="dxa"/>
            <w:shd w:val="clear" w:color="auto" w:fill="auto"/>
          </w:tcPr>
          <w:p w14:paraId="755C2374" w14:textId="77777777" w:rsidR="00DA07CE" w:rsidRPr="00065B62" w:rsidRDefault="00DA07CE"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127, 2010</w:t>
            </w:r>
          </w:p>
        </w:tc>
      </w:tr>
      <w:tr w:rsidR="0014083B" w:rsidRPr="00065B62" w14:paraId="1985EE97" w14:textId="77777777" w:rsidTr="00C45FF6">
        <w:trPr>
          <w:cantSplit/>
        </w:trPr>
        <w:tc>
          <w:tcPr>
            <w:tcW w:w="2422" w:type="dxa"/>
            <w:shd w:val="clear" w:color="auto" w:fill="auto"/>
          </w:tcPr>
          <w:p w14:paraId="682D0037" w14:textId="007D5C78" w:rsidR="0014083B" w:rsidRPr="00065B62" w:rsidRDefault="0014083B" w:rsidP="00B5109B">
            <w:pPr>
              <w:pStyle w:val="Tabletext"/>
              <w:tabs>
                <w:tab w:val="center" w:leader="dot" w:pos="2268"/>
              </w:tabs>
              <w:rPr>
                <w:sz w:val="16"/>
                <w:szCs w:val="16"/>
              </w:rPr>
            </w:pPr>
            <w:r w:rsidRPr="00065B62">
              <w:rPr>
                <w:sz w:val="16"/>
                <w:szCs w:val="16"/>
              </w:rPr>
              <w:t>s 3UC</w:t>
            </w:r>
            <w:r w:rsidR="001B2FE7" w:rsidRPr="00065B62">
              <w:rPr>
                <w:sz w:val="16"/>
                <w:szCs w:val="16"/>
              </w:rPr>
              <w:tab/>
            </w:r>
          </w:p>
        </w:tc>
        <w:tc>
          <w:tcPr>
            <w:tcW w:w="4666" w:type="dxa"/>
            <w:shd w:val="clear" w:color="auto" w:fill="auto"/>
          </w:tcPr>
          <w:p w14:paraId="216E24C9" w14:textId="5128AB27" w:rsidR="0014083B" w:rsidRPr="00065B62" w:rsidRDefault="0014083B" w:rsidP="00BB1281">
            <w:pPr>
              <w:pStyle w:val="Tabletext"/>
              <w:rPr>
                <w:sz w:val="16"/>
                <w:szCs w:val="16"/>
              </w:rPr>
            </w:pPr>
            <w:r w:rsidRPr="00065B62">
              <w:rPr>
                <w:sz w:val="16"/>
                <w:szCs w:val="16"/>
              </w:rPr>
              <w:t>ad No 144. 2005</w:t>
            </w:r>
          </w:p>
        </w:tc>
      </w:tr>
      <w:tr w:rsidR="0014083B" w:rsidRPr="00065B62" w14:paraId="097AA11E" w14:textId="77777777" w:rsidTr="00C45FF6">
        <w:trPr>
          <w:cantSplit/>
        </w:trPr>
        <w:tc>
          <w:tcPr>
            <w:tcW w:w="2422" w:type="dxa"/>
            <w:shd w:val="clear" w:color="auto" w:fill="auto"/>
          </w:tcPr>
          <w:p w14:paraId="5F67D2C6" w14:textId="3CCFF2A3" w:rsidR="0014083B" w:rsidRPr="00065B62" w:rsidRDefault="0014083B" w:rsidP="00B5109B">
            <w:pPr>
              <w:pStyle w:val="Tabletext"/>
              <w:tabs>
                <w:tab w:val="center" w:leader="dot" w:pos="2268"/>
              </w:tabs>
              <w:rPr>
                <w:sz w:val="16"/>
                <w:szCs w:val="16"/>
              </w:rPr>
            </w:pPr>
            <w:r w:rsidRPr="00065B62">
              <w:rPr>
                <w:sz w:val="16"/>
                <w:szCs w:val="16"/>
              </w:rPr>
              <w:t>s 3UD</w:t>
            </w:r>
            <w:r w:rsidRPr="00065B62">
              <w:rPr>
                <w:sz w:val="16"/>
                <w:szCs w:val="16"/>
              </w:rPr>
              <w:tab/>
            </w:r>
          </w:p>
        </w:tc>
        <w:tc>
          <w:tcPr>
            <w:tcW w:w="4666" w:type="dxa"/>
            <w:shd w:val="clear" w:color="auto" w:fill="auto"/>
          </w:tcPr>
          <w:p w14:paraId="2D0DE799" w14:textId="1EAF675A" w:rsidR="0014083B" w:rsidRPr="00065B62" w:rsidRDefault="0014083B" w:rsidP="00BB1281">
            <w:pPr>
              <w:pStyle w:val="Tabletext"/>
              <w:rPr>
                <w:sz w:val="16"/>
                <w:szCs w:val="16"/>
              </w:rPr>
            </w:pPr>
            <w:r w:rsidRPr="00065B62">
              <w:rPr>
                <w:sz w:val="16"/>
                <w:szCs w:val="16"/>
              </w:rPr>
              <w:t>ad No 144. 2005</w:t>
            </w:r>
          </w:p>
        </w:tc>
      </w:tr>
      <w:tr w:rsidR="001B2FE7" w:rsidRPr="00065B62" w14:paraId="2B7A8AA5" w14:textId="77777777" w:rsidTr="00C45FF6">
        <w:trPr>
          <w:cantSplit/>
        </w:trPr>
        <w:tc>
          <w:tcPr>
            <w:tcW w:w="2422" w:type="dxa"/>
            <w:shd w:val="clear" w:color="auto" w:fill="auto"/>
          </w:tcPr>
          <w:p w14:paraId="7376EBB3" w14:textId="77777777" w:rsidR="001B2FE7" w:rsidRPr="00065B62" w:rsidRDefault="001B2FE7" w:rsidP="00B5109B">
            <w:pPr>
              <w:pStyle w:val="Tabletext"/>
              <w:tabs>
                <w:tab w:val="center" w:leader="dot" w:pos="2268"/>
              </w:tabs>
              <w:rPr>
                <w:sz w:val="16"/>
                <w:szCs w:val="16"/>
              </w:rPr>
            </w:pPr>
          </w:p>
        </w:tc>
        <w:tc>
          <w:tcPr>
            <w:tcW w:w="4666" w:type="dxa"/>
            <w:shd w:val="clear" w:color="auto" w:fill="auto"/>
          </w:tcPr>
          <w:p w14:paraId="343D372D" w14:textId="7E069EC6" w:rsidR="001B2FE7" w:rsidRPr="00065B62" w:rsidRDefault="001B2FE7" w:rsidP="00BB1281">
            <w:pPr>
              <w:pStyle w:val="Tabletext"/>
              <w:rPr>
                <w:sz w:val="16"/>
                <w:szCs w:val="16"/>
              </w:rPr>
            </w:pPr>
            <w:r w:rsidRPr="00065B62">
              <w:rPr>
                <w:sz w:val="16"/>
                <w:szCs w:val="16"/>
              </w:rPr>
              <w:t>am No 96, 2023</w:t>
            </w:r>
          </w:p>
        </w:tc>
      </w:tr>
      <w:tr w:rsidR="0014083B" w:rsidRPr="00065B62" w14:paraId="2991CBB3" w14:textId="77777777" w:rsidTr="00C45FF6">
        <w:trPr>
          <w:cantSplit/>
        </w:trPr>
        <w:tc>
          <w:tcPr>
            <w:tcW w:w="2422" w:type="dxa"/>
            <w:shd w:val="clear" w:color="auto" w:fill="auto"/>
          </w:tcPr>
          <w:p w14:paraId="1AAF0E78" w14:textId="3C198173" w:rsidR="0014083B" w:rsidRPr="00065B62" w:rsidRDefault="0014083B" w:rsidP="00B5109B">
            <w:pPr>
              <w:pStyle w:val="Tabletext"/>
              <w:tabs>
                <w:tab w:val="center" w:leader="dot" w:pos="2268"/>
              </w:tabs>
              <w:rPr>
                <w:sz w:val="16"/>
                <w:szCs w:val="16"/>
              </w:rPr>
            </w:pPr>
            <w:r w:rsidRPr="00065B62">
              <w:rPr>
                <w:sz w:val="16"/>
                <w:szCs w:val="16"/>
              </w:rPr>
              <w:t>s 3UE</w:t>
            </w:r>
            <w:r w:rsidRPr="00065B62">
              <w:rPr>
                <w:sz w:val="16"/>
                <w:szCs w:val="16"/>
              </w:rPr>
              <w:tab/>
            </w:r>
          </w:p>
        </w:tc>
        <w:tc>
          <w:tcPr>
            <w:tcW w:w="4666" w:type="dxa"/>
            <w:shd w:val="clear" w:color="auto" w:fill="auto"/>
          </w:tcPr>
          <w:p w14:paraId="48CADD1F" w14:textId="6621DE48" w:rsidR="0014083B" w:rsidRPr="00065B62" w:rsidRDefault="0014083B" w:rsidP="00BB1281">
            <w:pPr>
              <w:pStyle w:val="Tabletext"/>
              <w:rPr>
                <w:sz w:val="16"/>
                <w:szCs w:val="16"/>
              </w:rPr>
            </w:pPr>
            <w:r w:rsidRPr="00065B62">
              <w:rPr>
                <w:sz w:val="16"/>
                <w:szCs w:val="16"/>
              </w:rPr>
              <w:t>ad No 144. 2005</w:t>
            </w:r>
          </w:p>
        </w:tc>
      </w:tr>
      <w:tr w:rsidR="00DA07CE" w:rsidRPr="00065B62" w14:paraId="7A46639C" w14:textId="77777777" w:rsidTr="00C45FF6">
        <w:trPr>
          <w:cantSplit/>
        </w:trPr>
        <w:tc>
          <w:tcPr>
            <w:tcW w:w="2422" w:type="dxa"/>
            <w:shd w:val="clear" w:color="auto" w:fill="auto"/>
          </w:tcPr>
          <w:p w14:paraId="40F6E464" w14:textId="77777777" w:rsidR="00DA07CE" w:rsidRPr="00065B62" w:rsidRDefault="00DA07CE" w:rsidP="00B5109B">
            <w:pPr>
              <w:pStyle w:val="Tabletext"/>
              <w:tabs>
                <w:tab w:val="center" w:leader="dot" w:pos="2268"/>
              </w:tabs>
              <w:rPr>
                <w:sz w:val="16"/>
                <w:szCs w:val="16"/>
              </w:rPr>
            </w:pPr>
            <w:r w:rsidRPr="00065B62">
              <w:rPr>
                <w:sz w:val="16"/>
                <w:szCs w:val="16"/>
              </w:rPr>
              <w:t>s. 3UEA</w:t>
            </w:r>
            <w:r w:rsidRPr="00065B62">
              <w:rPr>
                <w:sz w:val="16"/>
                <w:szCs w:val="16"/>
              </w:rPr>
              <w:tab/>
            </w:r>
          </w:p>
        </w:tc>
        <w:tc>
          <w:tcPr>
            <w:tcW w:w="4666" w:type="dxa"/>
            <w:shd w:val="clear" w:color="auto" w:fill="auto"/>
          </w:tcPr>
          <w:p w14:paraId="5AA4AB24"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127, 2010</w:t>
            </w:r>
          </w:p>
        </w:tc>
      </w:tr>
      <w:tr w:rsidR="005D4A2A" w:rsidRPr="00065B62" w14:paraId="3BC670C4" w14:textId="77777777" w:rsidTr="00C45FF6">
        <w:trPr>
          <w:cantSplit/>
        </w:trPr>
        <w:tc>
          <w:tcPr>
            <w:tcW w:w="2422" w:type="dxa"/>
            <w:shd w:val="clear" w:color="auto" w:fill="auto"/>
          </w:tcPr>
          <w:p w14:paraId="21BD3D09" w14:textId="7690B524" w:rsidR="005D4A2A" w:rsidRPr="00065B62" w:rsidRDefault="005D4A2A" w:rsidP="00B5109B">
            <w:pPr>
              <w:pStyle w:val="Tabletext"/>
              <w:tabs>
                <w:tab w:val="center" w:leader="dot" w:pos="2268"/>
              </w:tabs>
              <w:rPr>
                <w:sz w:val="16"/>
                <w:szCs w:val="16"/>
              </w:rPr>
            </w:pPr>
            <w:r w:rsidRPr="00065B62">
              <w:rPr>
                <w:sz w:val="16"/>
                <w:szCs w:val="16"/>
              </w:rPr>
              <w:lastRenderedPageBreak/>
              <w:t>s 3UEB</w:t>
            </w:r>
            <w:r w:rsidRPr="00065B62">
              <w:rPr>
                <w:sz w:val="16"/>
                <w:szCs w:val="16"/>
              </w:rPr>
              <w:tab/>
            </w:r>
          </w:p>
        </w:tc>
        <w:tc>
          <w:tcPr>
            <w:tcW w:w="4666" w:type="dxa"/>
            <w:shd w:val="clear" w:color="auto" w:fill="auto"/>
          </w:tcPr>
          <w:p w14:paraId="73DB367E" w14:textId="6F511CAD" w:rsidR="005D4A2A" w:rsidRPr="00065B62" w:rsidRDefault="005D4A2A" w:rsidP="00BB1281">
            <w:pPr>
              <w:pStyle w:val="Tabletext"/>
              <w:rPr>
                <w:sz w:val="16"/>
                <w:szCs w:val="16"/>
              </w:rPr>
            </w:pPr>
            <w:r w:rsidRPr="00065B62">
              <w:rPr>
                <w:sz w:val="16"/>
                <w:szCs w:val="16"/>
              </w:rPr>
              <w:t>ad No 96, 2023</w:t>
            </w:r>
          </w:p>
        </w:tc>
      </w:tr>
      <w:tr w:rsidR="00DA07CE" w:rsidRPr="00065B62" w14:paraId="1A4B386B" w14:textId="77777777" w:rsidTr="00C45FF6">
        <w:trPr>
          <w:cantSplit/>
        </w:trPr>
        <w:tc>
          <w:tcPr>
            <w:tcW w:w="2422" w:type="dxa"/>
            <w:shd w:val="clear" w:color="auto" w:fill="auto"/>
          </w:tcPr>
          <w:p w14:paraId="79684836" w14:textId="77777777" w:rsidR="00DA07CE" w:rsidRPr="00065B62" w:rsidRDefault="00DA07CE" w:rsidP="00B5109B">
            <w:pPr>
              <w:pStyle w:val="Tabletext"/>
              <w:tabs>
                <w:tab w:val="center" w:leader="dot" w:pos="2268"/>
              </w:tabs>
              <w:rPr>
                <w:sz w:val="16"/>
                <w:szCs w:val="16"/>
              </w:rPr>
            </w:pPr>
            <w:r w:rsidRPr="00065B62">
              <w:rPr>
                <w:sz w:val="16"/>
                <w:szCs w:val="16"/>
              </w:rPr>
              <w:t>s. 3UF</w:t>
            </w:r>
            <w:r w:rsidRPr="00065B62">
              <w:rPr>
                <w:sz w:val="16"/>
                <w:szCs w:val="16"/>
              </w:rPr>
              <w:tab/>
            </w:r>
          </w:p>
        </w:tc>
        <w:tc>
          <w:tcPr>
            <w:tcW w:w="4666" w:type="dxa"/>
            <w:shd w:val="clear" w:color="auto" w:fill="auto"/>
          </w:tcPr>
          <w:p w14:paraId="30A7393A"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72CF2EDF" w14:textId="77777777" w:rsidTr="00C45FF6">
        <w:trPr>
          <w:cantSplit/>
        </w:trPr>
        <w:tc>
          <w:tcPr>
            <w:tcW w:w="2422" w:type="dxa"/>
            <w:shd w:val="clear" w:color="auto" w:fill="auto"/>
          </w:tcPr>
          <w:p w14:paraId="52C02C40" w14:textId="77777777" w:rsidR="00DA07CE" w:rsidRPr="00065B62" w:rsidRDefault="00DA07CE" w:rsidP="002166AC">
            <w:pPr>
              <w:pStyle w:val="Tabletext"/>
            </w:pPr>
          </w:p>
        </w:tc>
        <w:tc>
          <w:tcPr>
            <w:tcW w:w="4666" w:type="dxa"/>
            <w:shd w:val="clear" w:color="auto" w:fill="auto"/>
          </w:tcPr>
          <w:p w14:paraId="316E62C0" w14:textId="77777777" w:rsidR="00DA07CE" w:rsidRPr="00065B62" w:rsidRDefault="00DA07CE" w:rsidP="00BB1281">
            <w:pPr>
              <w:pStyle w:val="Tabletext"/>
              <w:rPr>
                <w:sz w:val="16"/>
                <w:szCs w:val="16"/>
              </w:rPr>
            </w:pPr>
            <w:r w:rsidRPr="00065B62">
              <w:rPr>
                <w:sz w:val="16"/>
                <w:szCs w:val="16"/>
              </w:rPr>
              <w:t>am. Nos. 4 and 127, 2010</w:t>
            </w:r>
          </w:p>
        </w:tc>
      </w:tr>
      <w:tr w:rsidR="00DA07CE" w:rsidRPr="00065B62" w14:paraId="2D0E666D" w14:textId="77777777" w:rsidTr="00C45FF6">
        <w:trPr>
          <w:cantSplit/>
        </w:trPr>
        <w:tc>
          <w:tcPr>
            <w:tcW w:w="2422" w:type="dxa"/>
            <w:shd w:val="clear" w:color="auto" w:fill="auto"/>
          </w:tcPr>
          <w:p w14:paraId="11461A06" w14:textId="77777777" w:rsidR="00DA07CE" w:rsidRPr="00065B62" w:rsidRDefault="00DA07CE" w:rsidP="00B5109B">
            <w:pPr>
              <w:pStyle w:val="Tabletext"/>
              <w:tabs>
                <w:tab w:val="center" w:leader="dot" w:pos="2268"/>
              </w:tabs>
              <w:rPr>
                <w:sz w:val="16"/>
                <w:szCs w:val="16"/>
              </w:rPr>
            </w:pPr>
            <w:r w:rsidRPr="00065B62">
              <w:rPr>
                <w:sz w:val="16"/>
                <w:szCs w:val="16"/>
              </w:rPr>
              <w:t>s. 3UG</w:t>
            </w:r>
            <w:r w:rsidRPr="00065B62">
              <w:rPr>
                <w:sz w:val="16"/>
                <w:szCs w:val="16"/>
              </w:rPr>
              <w:tab/>
            </w:r>
          </w:p>
        </w:tc>
        <w:tc>
          <w:tcPr>
            <w:tcW w:w="4666" w:type="dxa"/>
            <w:shd w:val="clear" w:color="auto" w:fill="auto"/>
          </w:tcPr>
          <w:p w14:paraId="49611924"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4656D946" w14:textId="77777777" w:rsidTr="00C45FF6">
        <w:trPr>
          <w:cantSplit/>
        </w:trPr>
        <w:tc>
          <w:tcPr>
            <w:tcW w:w="2422" w:type="dxa"/>
            <w:shd w:val="clear" w:color="auto" w:fill="auto"/>
          </w:tcPr>
          <w:p w14:paraId="1C7C301A" w14:textId="77777777" w:rsidR="00DA07CE" w:rsidRPr="00065B62" w:rsidRDefault="00DA07CE" w:rsidP="002166AC">
            <w:pPr>
              <w:pStyle w:val="Tabletext"/>
            </w:pPr>
          </w:p>
        </w:tc>
        <w:tc>
          <w:tcPr>
            <w:tcW w:w="4666" w:type="dxa"/>
            <w:shd w:val="clear" w:color="auto" w:fill="auto"/>
          </w:tcPr>
          <w:p w14:paraId="634E1A61" w14:textId="77777777" w:rsidR="00DA07CE" w:rsidRPr="00065B62" w:rsidRDefault="00DA07CE" w:rsidP="00BB1281">
            <w:pPr>
              <w:pStyle w:val="Tabletext"/>
              <w:rPr>
                <w:sz w:val="16"/>
                <w:szCs w:val="16"/>
              </w:rPr>
            </w:pPr>
            <w:r w:rsidRPr="00065B62">
              <w:rPr>
                <w:sz w:val="16"/>
                <w:szCs w:val="16"/>
              </w:rPr>
              <w:t>rep. No.</w:t>
            </w:r>
            <w:r w:rsidR="00DB2158" w:rsidRPr="00065B62">
              <w:rPr>
                <w:sz w:val="16"/>
                <w:szCs w:val="16"/>
              </w:rPr>
              <w:t> </w:t>
            </w:r>
            <w:r w:rsidRPr="00065B62">
              <w:rPr>
                <w:sz w:val="16"/>
                <w:szCs w:val="16"/>
              </w:rPr>
              <w:t>4, 2010</w:t>
            </w:r>
          </w:p>
        </w:tc>
      </w:tr>
      <w:tr w:rsidR="00DA07CE" w:rsidRPr="00065B62" w14:paraId="54849058" w14:textId="77777777" w:rsidTr="00C45FF6">
        <w:trPr>
          <w:cantSplit/>
        </w:trPr>
        <w:tc>
          <w:tcPr>
            <w:tcW w:w="2422" w:type="dxa"/>
            <w:shd w:val="clear" w:color="auto" w:fill="auto"/>
          </w:tcPr>
          <w:p w14:paraId="0CDA2AB3" w14:textId="77777777" w:rsidR="00DA07CE" w:rsidRPr="00065B62" w:rsidRDefault="00DA07CE" w:rsidP="00B5109B">
            <w:pPr>
              <w:pStyle w:val="Tabletext"/>
              <w:tabs>
                <w:tab w:val="center" w:leader="dot" w:pos="2268"/>
              </w:tabs>
              <w:rPr>
                <w:sz w:val="16"/>
                <w:szCs w:val="16"/>
              </w:rPr>
            </w:pPr>
            <w:r w:rsidRPr="00065B62">
              <w:rPr>
                <w:sz w:val="16"/>
                <w:szCs w:val="16"/>
              </w:rPr>
              <w:t>s. 3UH</w:t>
            </w:r>
            <w:r w:rsidRPr="00065B62">
              <w:rPr>
                <w:sz w:val="16"/>
                <w:szCs w:val="16"/>
              </w:rPr>
              <w:tab/>
            </w:r>
          </w:p>
        </w:tc>
        <w:tc>
          <w:tcPr>
            <w:tcW w:w="4666" w:type="dxa"/>
            <w:shd w:val="clear" w:color="auto" w:fill="auto"/>
          </w:tcPr>
          <w:p w14:paraId="28A4C775"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275C2000" w14:textId="77777777" w:rsidTr="00C45FF6">
        <w:trPr>
          <w:cantSplit/>
        </w:trPr>
        <w:tc>
          <w:tcPr>
            <w:tcW w:w="2422" w:type="dxa"/>
            <w:shd w:val="clear" w:color="auto" w:fill="auto"/>
          </w:tcPr>
          <w:p w14:paraId="7CA26CB0" w14:textId="77777777" w:rsidR="00DA07CE" w:rsidRPr="00065B62" w:rsidRDefault="00DA07CE" w:rsidP="00590E25">
            <w:pPr>
              <w:pStyle w:val="Tabletext"/>
              <w:keepNext/>
              <w:rPr>
                <w:sz w:val="16"/>
                <w:szCs w:val="16"/>
              </w:rPr>
            </w:pPr>
            <w:r w:rsidRPr="00065B62">
              <w:rPr>
                <w:b/>
                <w:sz w:val="16"/>
                <w:szCs w:val="16"/>
              </w:rPr>
              <w:t>Subdivision C</w:t>
            </w:r>
          </w:p>
        </w:tc>
        <w:tc>
          <w:tcPr>
            <w:tcW w:w="4666" w:type="dxa"/>
            <w:shd w:val="clear" w:color="auto" w:fill="auto"/>
          </w:tcPr>
          <w:p w14:paraId="7E308B47" w14:textId="77777777" w:rsidR="00DA07CE" w:rsidRPr="00065B62" w:rsidRDefault="00DA07CE" w:rsidP="00BB1281">
            <w:pPr>
              <w:pStyle w:val="Tabletext"/>
              <w:rPr>
                <w:sz w:val="16"/>
                <w:szCs w:val="16"/>
              </w:rPr>
            </w:pPr>
          </w:p>
        </w:tc>
      </w:tr>
      <w:tr w:rsidR="00DA07CE" w:rsidRPr="00065B62" w14:paraId="4CD8045C" w14:textId="77777777" w:rsidTr="00C45FF6">
        <w:trPr>
          <w:cantSplit/>
        </w:trPr>
        <w:tc>
          <w:tcPr>
            <w:tcW w:w="2422" w:type="dxa"/>
            <w:shd w:val="clear" w:color="auto" w:fill="auto"/>
          </w:tcPr>
          <w:p w14:paraId="1444678F" w14:textId="77777777" w:rsidR="00DA07CE" w:rsidRPr="00065B62" w:rsidRDefault="00DA07CE" w:rsidP="00B5109B">
            <w:pPr>
              <w:pStyle w:val="Tabletext"/>
              <w:tabs>
                <w:tab w:val="center" w:leader="dot" w:pos="2268"/>
              </w:tabs>
              <w:rPr>
                <w:sz w:val="16"/>
                <w:szCs w:val="16"/>
              </w:rPr>
            </w:pPr>
            <w:r w:rsidRPr="00065B62">
              <w:rPr>
                <w:sz w:val="16"/>
                <w:szCs w:val="16"/>
              </w:rPr>
              <w:t>s. 3UI</w:t>
            </w:r>
            <w:r w:rsidRPr="00065B62">
              <w:rPr>
                <w:sz w:val="16"/>
                <w:szCs w:val="16"/>
              </w:rPr>
              <w:tab/>
            </w:r>
          </w:p>
        </w:tc>
        <w:tc>
          <w:tcPr>
            <w:tcW w:w="4666" w:type="dxa"/>
            <w:shd w:val="clear" w:color="auto" w:fill="auto"/>
          </w:tcPr>
          <w:p w14:paraId="1F459E56" w14:textId="77777777"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4FE4DFE0" w14:textId="77777777" w:rsidTr="00C45FF6">
        <w:trPr>
          <w:cantSplit/>
        </w:trPr>
        <w:tc>
          <w:tcPr>
            <w:tcW w:w="2422" w:type="dxa"/>
            <w:shd w:val="clear" w:color="auto" w:fill="auto"/>
          </w:tcPr>
          <w:p w14:paraId="162C2354" w14:textId="5A3BFB05" w:rsidR="00DA07CE" w:rsidRPr="00065B62" w:rsidRDefault="00DA07CE" w:rsidP="00B5109B">
            <w:pPr>
              <w:pStyle w:val="Tabletext"/>
              <w:tabs>
                <w:tab w:val="center" w:leader="dot" w:pos="2268"/>
              </w:tabs>
              <w:rPr>
                <w:sz w:val="16"/>
                <w:szCs w:val="16"/>
              </w:rPr>
            </w:pPr>
            <w:r w:rsidRPr="00065B62">
              <w:rPr>
                <w:sz w:val="16"/>
                <w:szCs w:val="16"/>
              </w:rPr>
              <w:t>s 3UJ</w:t>
            </w:r>
            <w:r w:rsidRPr="00065B62">
              <w:rPr>
                <w:sz w:val="16"/>
                <w:szCs w:val="16"/>
              </w:rPr>
              <w:tab/>
            </w:r>
          </w:p>
        </w:tc>
        <w:tc>
          <w:tcPr>
            <w:tcW w:w="4666" w:type="dxa"/>
            <w:shd w:val="clear" w:color="auto" w:fill="auto"/>
          </w:tcPr>
          <w:p w14:paraId="36540231" w14:textId="593F51B2" w:rsidR="00DA07CE" w:rsidRPr="00065B62" w:rsidRDefault="00DA07CE"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DA07CE" w:rsidRPr="00065B62" w14:paraId="201CC5F9" w14:textId="77777777" w:rsidTr="00C45FF6">
        <w:trPr>
          <w:cantSplit/>
        </w:trPr>
        <w:tc>
          <w:tcPr>
            <w:tcW w:w="2422" w:type="dxa"/>
            <w:shd w:val="clear" w:color="auto" w:fill="auto"/>
          </w:tcPr>
          <w:p w14:paraId="1A6D788F" w14:textId="77777777" w:rsidR="00DA07CE" w:rsidRPr="00065B62" w:rsidRDefault="00DA07CE" w:rsidP="002166AC">
            <w:pPr>
              <w:pStyle w:val="Tabletext"/>
            </w:pPr>
          </w:p>
        </w:tc>
        <w:tc>
          <w:tcPr>
            <w:tcW w:w="4666" w:type="dxa"/>
            <w:shd w:val="clear" w:color="auto" w:fill="auto"/>
          </w:tcPr>
          <w:p w14:paraId="74B6B3CD" w14:textId="1792C5A6" w:rsidR="00DA07CE" w:rsidRPr="00065B62" w:rsidRDefault="00DA07CE"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8, 2010</w:t>
            </w:r>
            <w:r w:rsidR="005D4A2A" w:rsidRPr="00065B62">
              <w:rPr>
                <w:sz w:val="16"/>
                <w:szCs w:val="16"/>
              </w:rPr>
              <w:t>; No 96, 2023</w:t>
            </w:r>
          </w:p>
        </w:tc>
      </w:tr>
      <w:tr w:rsidR="006645E6" w:rsidRPr="00065B62" w14:paraId="0763DCE8" w14:textId="77777777" w:rsidTr="00C45FF6">
        <w:trPr>
          <w:cantSplit/>
        </w:trPr>
        <w:tc>
          <w:tcPr>
            <w:tcW w:w="2422" w:type="dxa"/>
            <w:shd w:val="clear" w:color="auto" w:fill="auto"/>
          </w:tcPr>
          <w:p w14:paraId="0AE396BC" w14:textId="77777777" w:rsidR="006645E6" w:rsidRPr="00065B62" w:rsidRDefault="006645E6" w:rsidP="002166AC">
            <w:pPr>
              <w:pStyle w:val="Tabletext"/>
              <w:rPr>
                <w:b/>
                <w:sz w:val="16"/>
                <w:szCs w:val="16"/>
              </w:rPr>
            </w:pPr>
            <w:r w:rsidRPr="00065B62">
              <w:rPr>
                <w:b/>
                <w:sz w:val="16"/>
                <w:szCs w:val="16"/>
              </w:rPr>
              <w:t>Subdivision CA</w:t>
            </w:r>
          </w:p>
        </w:tc>
        <w:tc>
          <w:tcPr>
            <w:tcW w:w="4666" w:type="dxa"/>
            <w:shd w:val="clear" w:color="auto" w:fill="auto"/>
          </w:tcPr>
          <w:p w14:paraId="581A6364" w14:textId="77777777" w:rsidR="006645E6" w:rsidRPr="00065B62" w:rsidRDefault="006645E6" w:rsidP="00BB1281">
            <w:pPr>
              <w:pStyle w:val="Tabletext"/>
              <w:rPr>
                <w:sz w:val="16"/>
                <w:szCs w:val="16"/>
              </w:rPr>
            </w:pPr>
          </w:p>
        </w:tc>
      </w:tr>
      <w:tr w:rsidR="000E0A01" w:rsidRPr="00065B62" w14:paraId="4674A005" w14:textId="77777777" w:rsidTr="00C45FF6">
        <w:trPr>
          <w:cantSplit/>
        </w:trPr>
        <w:tc>
          <w:tcPr>
            <w:tcW w:w="2422" w:type="dxa"/>
            <w:shd w:val="clear" w:color="auto" w:fill="auto"/>
          </w:tcPr>
          <w:p w14:paraId="1D1E6123" w14:textId="77777777" w:rsidR="000E0A01" w:rsidRPr="00065B62" w:rsidRDefault="000E0A01" w:rsidP="005129DA">
            <w:pPr>
              <w:pStyle w:val="Tabletext"/>
              <w:tabs>
                <w:tab w:val="center" w:leader="dot" w:pos="2268"/>
              </w:tabs>
              <w:rPr>
                <w:sz w:val="16"/>
                <w:szCs w:val="16"/>
              </w:rPr>
            </w:pPr>
            <w:r w:rsidRPr="00065B62">
              <w:rPr>
                <w:sz w:val="16"/>
                <w:szCs w:val="16"/>
              </w:rPr>
              <w:t>Subdivision CA</w:t>
            </w:r>
            <w:r w:rsidRPr="00065B62">
              <w:rPr>
                <w:sz w:val="16"/>
                <w:szCs w:val="16"/>
              </w:rPr>
              <w:tab/>
            </w:r>
          </w:p>
        </w:tc>
        <w:tc>
          <w:tcPr>
            <w:tcW w:w="4666" w:type="dxa"/>
            <w:shd w:val="clear" w:color="auto" w:fill="auto"/>
          </w:tcPr>
          <w:p w14:paraId="31813FAD" w14:textId="77777777" w:rsidR="000E0A01" w:rsidRPr="00065B62" w:rsidRDefault="000E0A01" w:rsidP="00BB1281">
            <w:pPr>
              <w:pStyle w:val="Tabletext"/>
              <w:rPr>
                <w:sz w:val="16"/>
                <w:szCs w:val="16"/>
              </w:rPr>
            </w:pPr>
            <w:r w:rsidRPr="00065B62">
              <w:rPr>
                <w:sz w:val="16"/>
                <w:szCs w:val="16"/>
              </w:rPr>
              <w:t>ad No 74, 2018</w:t>
            </w:r>
          </w:p>
        </w:tc>
      </w:tr>
      <w:tr w:rsidR="006645E6" w:rsidRPr="00065B62" w14:paraId="4DA1A1E2" w14:textId="77777777" w:rsidTr="00C45FF6">
        <w:trPr>
          <w:cantSplit/>
        </w:trPr>
        <w:tc>
          <w:tcPr>
            <w:tcW w:w="2422" w:type="dxa"/>
            <w:shd w:val="clear" w:color="auto" w:fill="auto"/>
          </w:tcPr>
          <w:p w14:paraId="032BC74C" w14:textId="77777777" w:rsidR="006645E6" w:rsidRPr="00065B62" w:rsidRDefault="006645E6" w:rsidP="005129DA">
            <w:pPr>
              <w:pStyle w:val="Tabletext"/>
              <w:tabs>
                <w:tab w:val="center" w:leader="dot" w:pos="2268"/>
              </w:tabs>
              <w:rPr>
                <w:sz w:val="16"/>
                <w:szCs w:val="16"/>
              </w:rPr>
            </w:pPr>
            <w:r w:rsidRPr="00065B62">
              <w:rPr>
                <w:sz w:val="16"/>
                <w:szCs w:val="16"/>
              </w:rPr>
              <w:t>s 3UJA</w:t>
            </w:r>
            <w:r w:rsidRPr="00065B62">
              <w:rPr>
                <w:sz w:val="16"/>
                <w:szCs w:val="16"/>
              </w:rPr>
              <w:tab/>
            </w:r>
          </w:p>
        </w:tc>
        <w:tc>
          <w:tcPr>
            <w:tcW w:w="4666" w:type="dxa"/>
            <w:shd w:val="clear" w:color="auto" w:fill="auto"/>
          </w:tcPr>
          <w:p w14:paraId="41895C2A" w14:textId="77777777" w:rsidR="006645E6" w:rsidRPr="00065B62" w:rsidRDefault="006645E6" w:rsidP="00BB1281">
            <w:pPr>
              <w:pStyle w:val="Tabletext"/>
              <w:rPr>
                <w:sz w:val="16"/>
                <w:szCs w:val="16"/>
              </w:rPr>
            </w:pPr>
            <w:r w:rsidRPr="00065B62">
              <w:rPr>
                <w:sz w:val="16"/>
                <w:szCs w:val="16"/>
              </w:rPr>
              <w:t>ad No 74, 2018</w:t>
            </w:r>
          </w:p>
        </w:tc>
      </w:tr>
      <w:tr w:rsidR="006645E6" w:rsidRPr="00065B62" w14:paraId="7882C2F0" w14:textId="77777777" w:rsidTr="00C45FF6">
        <w:trPr>
          <w:cantSplit/>
        </w:trPr>
        <w:tc>
          <w:tcPr>
            <w:tcW w:w="2422" w:type="dxa"/>
            <w:shd w:val="clear" w:color="auto" w:fill="auto"/>
          </w:tcPr>
          <w:p w14:paraId="4CCC37CA" w14:textId="77777777" w:rsidR="006645E6" w:rsidRPr="00065B62" w:rsidRDefault="006645E6" w:rsidP="00C00704">
            <w:pPr>
              <w:pStyle w:val="Tabletext"/>
              <w:tabs>
                <w:tab w:val="center" w:leader="dot" w:pos="2268"/>
              </w:tabs>
              <w:rPr>
                <w:sz w:val="16"/>
                <w:szCs w:val="16"/>
              </w:rPr>
            </w:pPr>
            <w:r w:rsidRPr="00065B62">
              <w:rPr>
                <w:sz w:val="16"/>
                <w:szCs w:val="16"/>
              </w:rPr>
              <w:t xml:space="preserve">s </w:t>
            </w:r>
            <w:r w:rsidR="000E0A01" w:rsidRPr="00065B62">
              <w:rPr>
                <w:sz w:val="16"/>
                <w:szCs w:val="16"/>
              </w:rPr>
              <w:t>3</w:t>
            </w:r>
            <w:r w:rsidRPr="00065B62">
              <w:rPr>
                <w:sz w:val="16"/>
                <w:szCs w:val="16"/>
              </w:rPr>
              <w:t>UJB</w:t>
            </w:r>
            <w:r w:rsidRPr="00065B62">
              <w:rPr>
                <w:sz w:val="16"/>
                <w:szCs w:val="16"/>
              </w:rPr>
              <w:tab/>
            </w:r>
          </w:p>
        </w:tc>
        <w:tc>
          <w:tcPr>
            <w:tcW w:w="4666" w:type="dxa"/>
            <w:shd w:val="clear" w:color="auto" w:fill="auto"/>
          </w:tcPr>
          <w:p w14:paraId="51850E4F" w14:textId="77777777" w:rsidR="006645E6" w:rsidRPr="00065B62" w:rsidRDefault="006645E6" w:rsidP="00BB1281">
            <w:pPr>
              <w:pStyle w:val="Tabletext"/>
              <w:rPr>
                <w:sz w:val="16"/>
                <w:szCs w:val="16"/>
              </w:rPr>
            </w:pPr>
            <w:r w:rsidRPr="00065B62">
              <w:rPr>
                <w:sz w:val="16"/>
                <w:szCs w:val="16"/>
              </w:rPr>
              <w:t>ad No 74, 2018</w:t>
            </w:r>
          </w:p>
        </w:tc>
      </w:tr>
      <w:tr w:rsidR="005D4A2A" w:rsidRPr="00065B62" w14:paraId="3EB54833" w14:textId="77777777" w:rsidTr="00C45FF6">
        <w:trPr>
          <w:cantSplit/>
        </w:trPr>
        <w:tc>
          <w:tcPr>
            <w:tcW w:w="2422" w:type="dxa"/>
            <w:shd w:val="clear" w:color="auto" w:fill="auto"/>
          </w:tcPr>
          <w:p w14:paraId="5CAC5F00" w14:textId="77777777" w:rsidR="005D4A2A" w:rsidRPr="00065B62" w:rsidRDefault="005D4A2A" w:rsidP="00C00704">
            <w:pPr>
              <w:pStyle w:val="Tabletext"/>
              <w:tabs>
                <w:tab w:val="center" w:leader="dot" w:pos="2268"/>
              </w:tabs>
              <w:rPr>
                <w:sz w:val="16"/>
                <w:szCs w:val="16"/>
              </w:rPr>
            </w:pPr>
          </w:p>
        </w:tc>
        <w:tc>
          <w:tcPr>
            <w:tcW w:w="4666" w:type="dxa"/>
            <w:shd w:val="clear" w:color="auto" w:fill="auto"/>
          </w:tcPr>
          <w:p w14:paraId="5BC564B5" w14:textId="5E56F687" w:rsidR="005D4A2A" w:rsidRPr="00065B62" w:rsidRDefault="005D4A2A" w:rsidP="00BB1281">
            <w:pPr>
              <w:pStyle w:val="Tabletext"/>
              <w:rPr>
                <w:sz w:val="16"/>
                <w:szCs w:val="16"/>
              </w:rPr>
            </w:pPr>
            <w:r w:rsidRPr="00065B62">
              <w:rPr>
                <w:sz w:val="16"/>
                <w:szCs w:val="16"/>
              </w:rPr>
              <w:t>am No 96, 2023</w:t>
            </w:r>
          </w:p>
        </w:tc>
      </w:tr>
      <w:tr w:rsidR="00717EEA" w:rsidRPr="00065B62" w14:paraId="5608DD13" w14:textId="77777777" w:rsidTr="00C45FF6">
        <w:trPr>
          <w:cantSplit/>
        </w:trPr>
        <w:tc>
          <w:tcPr>
            <w:tcW w:w="2422" w:type="dxa"/>
            <w:shd w:val="clear" w:color="auto" w:fill="auto"/>
          </w:tcPr>
          <w:p w14:paraId="1947BFE7" w14:textId="77777777" w:rsidR="00717EEA" w:rsidRPr="00065B62" w:rsidRDefault="00717EEA" w:rsidP="00C00704">
            <w:pPr>
              <w:pStyle w:val="Tabletext"/>
              <w:tabs>
                <w:tab w:val="center" w:leader="dot" w:pos="2268"/>
              </w:tabs>
              <w:rPr>
                <w:sz w:val="16"/>
                <w:szCs w:val="16"/>
              </w:rPr>
            </w:pPr>
          </w:p>
        </w:tc>
        <w:tc>
          <w:tcPr>
            <w:tcW w:w="4666" w:type="dxa"/>
            <w:shd w:val="clear" w:color="auto" w:fill="auto"/>
          </w:tcPr>
          <w:p w14:paraId="7099C433" w14:textId="10FF1244" w:rsidR="00717EEA" w:rsidRPr="00065B62" w:rsidRDefault="00717EEA" w:rsidP="00BB1281">
            <w:pPr>
              <w:pStyle w:val="Tabletext"/>
              <w:rPr>
                <w:sz w:val="16"/>
                <w:szCs w:val="16"/>
              </w:rPr>
            </w:pPr>
            <w:r w:rsidRPr="00065B62">
              <w:rPr>
                <w:sz w:val="16"/>
                <w:szCs w:val="16"/>
              </w:rPr>
              <w:t>ed C150</w:t>
            </w:r>
          </w:p>
        </w:tc>
      </w:tr>
      <w:tr w:rsidR="005D4A2A" w:rsidRPr="00065B62" w14:paraId="7CF39B89" w14:textId="77777777" w:rsidTr="00C45FF6">
        <w:trPr>
          <w:cantSplit/>
        </w:trPr>
        <w:tc>
          <w:tcPr>
            <w:tcW w:w="2422" w:type="dxa"/>
            <w:shd w:val="clear" w:color="auto" w:fill="auto"/>
          </w:tcPr>
          <w:p w14:paraId="31A0C5DF" w14:textId="24FBA00C" w:rsidR="005D4A2A" w:rsidRPr="00065B62" w:rsidRDefault="005D4A2A" w:rsidP="00C00704">
            <w:pPr>
              <w:pStyle w:val="Tabletext"/>
              <w:tabs>
                <w:tab w:val="center" w:leader="dot" w:pos="2268"/>
              </w:tabs>
              <w:rPr>
                <w:b/>
                <w:sz w:val="16"/>
                <w:szCs w:val="16"/>
              </w:rPr>
            </w:pPr>
            <w:r w:rsidRPr="00065B62">
              <w:rPr>
                <w:b/>
                <w:sz w:val="16"/>
                <w:szCs w:val="16"/>
              </w:rPr>
              <w:t>Subdivision CB</w:t>
            </w:r>
          </w:p>
        </w:tc>
        <w:tc>
          <w:tcPr>
            <w:tcW w:w="4666" w:type="dxa"/>
            <w:shd w:val="clear" w:color="auto" w:fill="auto"/>
          </w:tcPr>
          <w:p w14:paraId="7FD3D732" w14:textId="77777777" w:rsidR="005D4A2A" w:rsidRPr="00065B62" w:rsidRDefault="005D4A2A" w:rsidP="00BB1281">
            <w:pPr>
              <w:pStyle w:val="Tabletext"/>
              <w:rPr>
                <w:sz w:val="16"/>
                <w:szCs w:val="16"/>
              </w:rPr>
            </w:pPr>
          </w:p>
        </w:tc>
      </w:tr>
      <w:tr w:rsidR="005D4A2A" w:rsidRPr="00065B62" w14:paraId="7CF99BCA" w14:textId="77777777" w:rsidTr="00C45FF6">
        <w:trPr>
          <w:cantSplit/>
        </w:trPr>
        <w:tc>
          <w:tcPr>
            <w:tcW w:w="2422" w:type="dxa"/>
            <w:shd w:val="clear" w:color="auto" w:fill="auto"/>
          </w:tcPr>
          <w:p w14:paraId="7D69A19E" w14:textId="0F754DEB" w:rsidR="005D4A2A" w:rsidRPr="00065B62" w:rsidRDefault="005D4A2A" w:rsidP="00C00704">
            <w:pPr>
              <w:pStyle w:val="Tabletext"/>
              <w:tabs>
                <w:tab w:val="center" w:leader="dot" w:pos="2268"/>
              </w:tabs>
              <w:rPr>
                <w:sz w:val="16"/>
                <w:szCs w:val="16"/>
              </w:rPr>
            </w:pPr>
            <w:r w:rsidRPr="00065B62">
              <w:rPr>
                <w:sz w:val="16"/>
                <w:szCs w:val="16"/>
              </w:rPr>
              <w:t>Subdivision CB</w:t>
            </w:r>
            <w:r w:rsidRPr="00065B62">
              <w:rPr>
                <w:sz w:val="16"/>
                <w:szCs w:val="16"/>
              </w:rPr>
              <w:tab/>
            </w:r>
          </w:p>
        </w:tc>
        <w:tc>
          <w:tcPr>
            <w:tcW w:w="4666" w:type="dxa"/>
            <w:shd w:val="clear" w:color="auto" w:fill="auto"/>
          </w:tcPr>
          <w:p w14:paraId="586A317E" w14:textId="7EE741C8" w:rsidR="005D4A2A" w:rsidRPr="00065B62" w:rsidRDefault="005D4A2A" w:rsidP="00BB1281">
            <w:pPr>
              <w:pStyle w:val="Tabletext"/>
              <w:rPr>
                <w:sz w:val="16"/>
                <w:szCs w:val="16"/>
              </w:rPr>
            </w:pPr>
            <w:r w:rsidRPr="00065B62">
              <w:rPr>
                <w:sz w:val="16"/>
                <w:szCs w:val="16"/>
              </w:rPr>
              <w:t>ad No 96, 2023</w:t>
            </w:r>
          </w:p>
        </w:tc>
      </w:tr>
      <w:tr w:rsidR="005D4A2A" w:rsidRPr="00065B62" w14:paraId="1591A64C" w14:textId="77777777" w:rsidTr="00C45FF6">
        <w:trPr>
          <w:cantSplit/>
        </w:trPr>
        <w:tc>
          <w:tcPr>
            <w:tcW w:w="2422" w:type="dxa"/>
            <w:shd w:val="clear" w:color="auto" w:fill="auto"/>
          </w:tcPr>
          <w:p w14:paraId="5BD7B968" w14:textId="24B2FD3E" w:rsidR="005D4A2A" w:rsidRPr="00065B62" w:rsidRDefault="005D4A2A" w:rsidP="00C00704">
            <w:pPr>
              <w:pStyle w:val="Tabletext"/>
              <w:tabs>
                <w:tab w:val="center" w:leader="dot" w:pos="2268"/>
              </w:tabs>
              <w:rPr>
                <w:sz w:val="16"/>
                <w:szCs w:val="16"/>
              </w:rPr>
            </w:pPr>
            <w:r w:rsidRPr="00065B62">
              <w:rPr>
                <w:sz w:val="16"/>
                <w:szCs w:val="16"/>
              </w:rPr>
              <w:t>s 3UJC</w:t>
            </w:r>
            <w:r w:rsidRPr="00065B62">
              <w:rPr>
                <w:sz w:val="16"/>
                <w:szCs w:val="16"/>
              </w:rPr>
              <w:tab/>
            </w:r>
          </w:p>
        </w:tc>
        <w:tc>
          <w:tcPr>
            <w:tcW w:w="4666" w:type="dxa"/>
            <w:shd w:val="clear" w:color="auto" w:fill="auto"/>
          </w:tcPr>
          <w:p w14:paraId="7DF0AFB5" w14:textId="73D6F6F4" w:rsidR="005D4A2A" w:rsidRPr="00065B62" w:rsidRDefault="005D4A2A" w:rsidP="00BB1281">
            <w:pPr>
              <w:pStyle w:val="Tabletext"/>
              <w:rPr>
                <w:sz w:val="16"/>
                <w:szCs w:val="16"/>
              </w:rPr>
            </w:pPr>
            <w:r w:rsidRPr="00065B62">
              <w:rPr>
                <w:sz w:val="16"/>
                <w:szCs w:val="16"/>
              </w:rPr>
              <w:t>ad No 96, 2023</w:t>
            </w:r>
          </w:p>
        </w:tc>
      </w:tr>
      <w:tr w:rsidR="005D4A2A" w:rsidRPr="00065B62" w14:paraId="142F6A8B" w14:textId="77777777" w:rsidTr="00C45FF6">
        <w:trPr>
          <w:cantSplit/>
        </w:trPr>
        <w:tc>
          <w:tcPr>
            <w:tcW w:w="2422" w:type="dxa"/>
            <w:shd w:val="clear" w:color="auto" w:fill="auto"/>
          </w:tcPr>
          <w:p w14:paraId="78570322" w14:textId="0279868D" w:rsidR="005D4A2A" w:rsidRPr="00065B62" w:rsidRDefault="005D4A2A" w:rsidP="00C00704">
            <w:pPr>
              <w:pStyle w:val="Tabletext"/>
              <w:tabs>
                <w:tab w:val="center" w:leader="dot" w:pos="2268"/>
              </w:tabs>
              <w:rPr>
                <w:sz w:val="16"/>
                <w:szCs w:val="16"/>
              </w:rPr>
            </w:pPr>
            <w:r w:rsidRPr="00065B62">
              <w:rPr>
                <w:sz w:val="16"/>
                <w:szCs w:val="16"/>
              </w:rPr>
              <w:t>s 3UJD</w:t>
            </w:r>
            <w:r w:rsidRPr="00065B62">
              <w:rPr>
                <w:sz w:val="16"/>
                <w:szCs w:val="16"/>
              </w:rPr>
              <w:tab/>
            </w:r>
          </w:p>
        </w:tc>
        <w:tc>
          <w:tcPr>
            <w:tcW w:w="4666" w:type="dxa"/>
            <w:shd w:val="clear" w:color="auto" w:fill="auto"/>
          </w:tcPr>
          <w:p w14:paraId="3D201E19" w14:textId="2D73EADB" w:rsidR="005D4A2A" w:rsidRPr="00065B62" w:rsidRDefault="005D4A2A" w:rsidP="00BB1281">
            <w:pPr>
              <w:pStyle w:val="Tabletext"/>
              <w:rPr>
                <w:sz w:val="16"/>
                <w:szCs w:val="16"/>
              </w:rPr>
            </w:pPr>
            <w:r w:rsidRPr="00065B62">
              <w:rPr>
                <w:sz w:val="16"/>
                <w:szCs w:val="16"/>
              </w:rPr>
              <w:t>ad No 96, 2023</w:t>
            </w:r>
          </w:p>
        </w:tc>
      </w:tr>
      <w:tr w:rsidR="005D4A2A" w:rsidRPr="00065B62" w14:paraId="23B20C37" w14:textId="77777777" w:rsidTr="00C45FF6">
        <w:trPr>
          <w:cantSplit/>
        </w:trPr>
        <w:tc>
          <w:tcPr>
            <w:tcW w:w="2422" w:type="dxa"/>
            <w:shd w:val="clear" w:color="auto" w:fill="auto"/>
          </w:tcPr>
          <w:p w14:paraId="6B6C3DC9" w14:textId="6D5680AB" w:rsidR="005D4A2A" w:rsidRPr="00065B62" w:rsidRDefault="005D4A2A" w:rsidP="00C00704">
            <w:pPr>
              <w:pStyle w:val="Tabletext"/>
              <w:tabs>
                <w:tab w:val="center" w:leader="dot" w:pos="2268"/>
              </w:tabs>
              <w:rPr>
                <w:sz w:val="16"/>
                <w:szCs w:val="16"/>
              </w:rPr>
            </w:pPr>
            <w:r w:rsidRPr="00065B62">
              <w:rPr>
                <w:sz w:val="16"/>
                <w:szCs w:val="16"/>
              </w:rPr>
              <w:t>s 3UJE</w:t>
            </w:r>
            <w:r w:rsidRPr="00065B62">
              <w:rPr>
                <w:sz w:val="16"/>
                <w:szCs w:val="16"/>
              </w:rPr>
              <w:tab/>
            </w:r>
          </w:p>
        </w:tc>
        <w:tc>
          <w:tcPr>
            <w:tcW w:w="4666" w:type="dxa"/>
            <w:shd w:val="clear" w:color="auto" w:fill="auto"/>
          </w:tcPr>
          <w:p w14:paraId="328B43BA" w14:textId="0D26EE4E" w:rsidR="005D4A2A" w:rsidRPr="00065B62" w:rsidRDefault="005D4A2A" w:rsidP="00BB1281">
            <w:pPr>
              <w:pStyle w:val="Tabletext"/>
              <w:rPr>
                <w:sz w:val="16"/>
                <w:szCs w:val="16"/>
              </w:rPr>
            </w:pPr>
            <w:r w:rsidRPr="00065B62">
              <w:rPr>
                <w:sz w:val="16"/>
                <w:szCs w:val="16"/>
              </w:rPr>
              <w:t>ad No 96, 2023</w:t>
            </w:r>
          </w:p>
        </w:tc>
      </w:tr>
      <w:tr w:rsidR="00DA07CE" w:rsidRPr="00065B62" w14:paraId="594BA24E" w14:textId="77777777" w:rsidTr="00C45FF6">
        <w:trPr>
          <w:cantSplit/>
        </w:trPr>
        <w:tc>
          <w:tcPr>
            <w:tcW w:w="2422" w:type="dxa"/>
            <w:shd w:val="clear" w:color="auto" w:fill="auto"/>
          </w:tcPr>
          <w:p w14:paraId="4B7D7403" w14:textId="77777777" w:rsidR="00DA07CE" w:rsidRPr="00065B62" w:rsidRDefault="00DA07CE" w:rsidP="003E6968">
            <w:pPr>
              <w:pStyle w:val="Tabletext"/>
              <w:keepNext/>
              <w:keepLines/>
              <w:rPr>
                <w:sz w:val="16"/>
                <w:szCs w:val="16"/>
              </w:rPr>
            </w:pPr>
            <w:r w:rsidRPr="00065B62">
              <w:rPr>
                <w:b/>
                <w:sz w:val="16"/>
                <w:szCs w:val="16"/>
              </w:rPr>
              <w:t>Subdivision D</w:t>
            </w:r>
          </w:p>
        </w:tc>
        <w:tc>
          <w:tcPr>
            <w:tcW w:w="4666" w:type="dxa"/>
            <w:shd w:val="clear" w:color="auto" w:fill="auto"/>
          </w:tcPr>
          <w:p w14:paraId="26D876A0" w14:textId="77777777" w:rsidR="00DA07CE" w:rsidRPr="00065B62" w:rsidRDefault="00DA07CE" w:rsidP="003E6968">
            <w:pPr>
              <w:pStyle w:val="Tabletext"/>
              <w:keepNext/>
              <w:keepLines/>
              <w:rPr>
                <w:sz w:val="16"/>
                <w:szCs w:val="16"/>
              </w:rPr>
            </w:pPr>
          </w:p>
        </w:tc>
      </w:tr>
      <w:tr w:rsidR="00DA07CE" w:rsidRPr="00065B62" w14:paraId="48F8330C" w14:textId="77777777" w:rsidTr="00C45FF6">
        <w:trPr>
          <w:cantSplit/>
        </w:trPr>
        <w:tc>
          <w:tcPr>
            <w:tcW w:w="2422" w:type="dxa"/>
            <w:shd w:val="clear" w:color="auto" w:fill="auto"/>
          </w:tcPr>
          <w:p w14:paraId="459E5D6E" w14:textId="77777777" w:rsidR="00DA07CE" w:rsidRPr="00065B62" w:rsidRDefault="00DA07CE" w:rsidP="00B5109B">
            <w:pPr>
              <w:pStyle w:val="Tabletext"/>
              <w:tabs>
                <w:tab w:val="center" w:leader="dot" w:pos="2268"/>
              </w:tabs>
              <w:rPr>
                <w:sz w:val="16"/>
                <w:szCs w:val="16"/>
              </w:rPr>
            </w:pPr>
            <w:r w:rsidRPr="00065B62">
              <w:rPr>
                <w:sz w:val="16"/>
                <w:szCs w:val="16"/>
              </w:rPr>
              <w:t>s 3UK</w:t>
            </w:r>
            <w:r w:rsidRPr="00065B62">
              <w:rPr>
                <w:sz w:val="16"/>
                <w:szCs w:val="16"/>
              </w:rPr>
              <w:tab/>
            </w:r>
          </w:p>
        </w:tc>
        <w:tc>
          <w:tcPr>
            <w:tcW w:w="4666" w:type="dxa"/>
            <w:shd w:val="clear" w:color="auto" w:fill="auto"/>
          </w:tcPr>
          <w:p w14:paraId="67732FA8" w14:textId="77777777" w:rsidR="00DA07CE" w:rsidRPr="00065B62" w:rsidRDefault="00DA07CE" w:rsidP="00BB1281">
            <w:pPr>
              <w:pStyle w:val="Tabletext"/>
              <w:rPr>
                <w:sz w:val="16"/>
                <w:szCs w:val="16"/>
              </w:rPr>
            </w:pPr>
            <w:r w:rsidRPr="00065B62">
              <w:rPr>
                <w:sz w:val="16"/>
                <w:szCs w:val="16"/>
              </w:rPr>
              <w:t>ad No</w:t>
            </w:r>
            <w:r w:rsidR="004909A7" w:rsidRPr="00065B62">
              <w:rPr>
                <w:sz w:val="16"/>
                <w:szCs w:val="16"/>
              </w:rPr>
              <w:t> </w:t>
            </w:r>
            <w:r w:rsidRPr="00065B62">
              <w:rPr>
                <w:sz w:val="16"/>
                <w:szCs w:val="16"/>
              </w:rPr>
              <w:t>144, 2005</w:t>
            </w:r>
          </w:p>
        </w:tc>
      </w:tr>
      <w:tr w:rsidR="00DA07CE" w:rsidRPr="00065B62" w14:paraId="32323929" w14:textId="77777777" w:rsidTr="00C45FF6">
        <w:trPr>
          <w:cantSplit/>
        </w:trPr>
        <w:tc>
          <w:tcPr>
            <w:tcW w:w="2422" w:type="dxa"/>
            <w:shd w:val="clear" w:color="auto" w:fill="auto"/>
          </w:tcPr>
          <w:p w14:paraId="74CB263A" w14:textId="77777777" w:rsidR="00DA07CE" w:rsidRPr="00065B62" w:rsidRDefault="00DA07CE" w:rsidP="002166AC">
            <w:pPr>
              <w:pStyle w:val="Tabletext"/>
            </w:pPr>
          </w:p>
        </w:tc>
        <w:tc>
          <w:tcPr>
            <w:tcW w:w="4666" w:type="dxa"/>
            <w:shd w:val="clear" w:color="auto" w:fill="auto"/>
          </w:tcPr>
          <w:p w14:paraId="30867B3A" w14:textId="1DC61E2A" w:rsidR="00DA07CE" w:rsidRPr="00065B62" w:rsidRDefault="00DA07CE" w:rsidP="00BB1281">
            <w:pPr>
              <w:pStyle w:val="Tabletext"/>
              <w:rPr>
                <w:sz w:val="16"/>
                <w:szCs w:val="16"/>
              </w:rPr>
            </w:pPr>
            <w:r w:rsidRPr="00065B62">
              <w:rPr>
                <w:sz w:val="16"/>
                <w:szCs w:val="16"/>
              </w:rPr>
              <w:t>am No</w:t>
            </w:r>
            <w:r w:rsidR="004909A7" w:rsidRPr="00065B62">
              <w:rPr>
                <w:sz w:val="16"/>
                <w:szCs w:val="16"/>
              </w:rPr>
              <w:t> </w:t>
            </w:r>
            <w:r w:rsidRPr="00065B62">
              <w:rPr>
                <w:sz w:val="16"/>
                <w:szCs w:val="16"/>
              </w:rPr>
              <w:t>4, 2010</w:t>
            </w:r>
            <w:r w:rsidR="00E15656" w:rsidRPr="00065B62">
              <w:rPr>
                <w:sz w:val="16"/>
                <w:szCs w:val="16"/>
              </w:rPr>
              <w:t>; No 116, 2014</w:t>
            </w:r>
            <w:r w:rsidR="006645E6" w:rsidRPr="00065B62">
              <w:rPr>
                <w:sz w:val="16"/>
                <w:szCs w:val="16"/>
              </w:rPr>
              <w:t>; No 74, 2018</w:t>
            </w:r>
            <w:r w:rsidR="0084041A" w:rsidRPr="00065B62">
              <w:rPr>
                <w:sz w:val="16"/>
                <w:szCs w:val="16"/>
              </w:rPr>
              <w:t>; No 88, 2021</w:t>
            </w:r>
            <w:r w:rsidR="00226EB4" w:rsidRPr="00065B62">
              <w:rPr>
                <w:sz w:val="16"/>
                <w:szCs w:val="16"/>
              </w:rPr>
              <w:t xml:space="preserve">; </w:t>
            </w:r>
            <w:r w:rsidR="00652072" w:rsidRPr="00065B62">
              <w:rPr>
                <w:sz w:val="16"/>
                <w:szCs w:val="16"/>
              </w:rPr>
              <w:t>No 49, 2022</w:t>
            </w:r>
            <w:r w:rsidR="005D4A2A" w:rsidRPr="00065B62">
              <w:rPr>
                <w:sz w:val="16"/>
                <w:szCs w:val="16"/>
              </w:rPr>
              <w:t>; No 96, 2023</w:t>
            </w:r>
          </w:p>
        </w:tc>
      </w:tr>
      <w:tr w:rsidR="00DA07CE" w:rsidRPr="00065B62" w14:paraId="14764320" w14:textId="77777777" w:rsidTr="00C45FF6">
        <w:trPr>
          <w:cantSplit/>
        </w:trPr>
        <w:tc>
          <w:tcPr>
            <w:tcW w:w="2422" w:type="dxa"/>
            <w:shd w:val="clear" w:color="auto" w:fill="auto"/>
          </w:tcPr>
          <w:p w14:paraId="4BC7B29C" w14:textId="77777777" w:rsidR="00DA07CE" w:rsidRPr="00065B62" w:rsidRDefault="001977ED" w:rsidP="00BB1281">
            <w:pPr>
              <w:pStyle w:val="Tabletext"/>
              <w:rPr>
                <w:sz w:val="16"/>
                <w:szCs w:val="16"/>
              </w:rPr>
            </w:pPr>
            <w:r w:rsidRPr="00065B62">
              <w:rPr>
                <w:b/>
                <w:sz w:val="16"/>
                <w:szCs w:val="16"/>
              </w:rPr>
              <w:t>Division 3</w:t>
            </w:r>
            <w:r w:rsidR="00DA07CE" w:rsidRPr="00065B62">
              <w:rPr>
                <w:b/>
                <w:sz w:val="16"/>
                <w:szCs w:val="16"/>
              </w:rPr>
              <w:t>B</w:t>
            </w:r>
          </w:p>
        </w:tc>
        <w:tc>
          <w:tcPr>
            <w:tcW w:w="4666" w:type="dxa"/>
            <w:shd w:val="clear" w:color="auto" w:fill="auto"/>
          </w:tcPr>
          <w:p w14:paraId="471BE6E9" w14:textId="77777777" w:rsidR="00DA07CE" w:rsidRPr="00065B62" w:rsidRDefault="00DA07CE" w:rsidP="00BB1281">
            <w:pPr>
              <w:pStyle w:val="Tabletext"/>
              <w:rPr>
                <w:sz w:val="16"/>
                <w:szCs w:val="16"/>
              </w:rPr>
            </w:pPr>
          </w:p>
        </w:tc>
      </w:tr>
      <w:tr w:rsidR="00DA07CE" w:rsidRPr="00065B62" w14:paraId="55057E74" w14:textId="77777777" w:rsidTr="00C45FF6">
        <w:trPr>
          <w:cantSplit/>
        </w:trPr>
        <w:tc>
          <w:tcPr>
            <w:tcW w:w="2422" w:type="dxa"/>
            <w:shd w:val="clear" w:color="auto" w:fill="auto"/>
          </w:tcPr>
          <w:p w14:paraId="17F9EB3C" w14:textId="77777777" w:rsidR="00DA07CE" w:rsidRPr="00065B62" w:rsidRDefault="001977ED" w:rsidP="00C457A4">
            <w:pPr>
              <w:pStyle w:val="Tabletext"/>
              <w:tabs>
                <w:tab w:val="center" w:leader="dot" w:pos="2268"/>
              </w:tabs>
              <w:rPr>
                <w:sz w:val="16"/>
                <w:szCs w:val="16"/>
              </w:rPr>
            </w:pPr>
            <w:r w:rsidRPr="00065B62">
              <w:rPr>
                <w:sz w:val="16"/>
                <w:szCs w:val="16"/>
              </w:rPr>
              <w:t>Division 3</w:t>
            </w:r>
            <w:r w:rsidR="00C457A4" w:rsidRPr="00065B62">
              <w:rPr>
                <w:sz w:val="16"/>
                <w:szCs w:val="16"/>
              </w:rPr>
              <w:t>B</w:t>
            </w:r>
            <w:r w:rsidR="00DA07CE" w:rsidRPr="00065B62">
              <w:rPr>
                <w:sz w:val="16"/>
                <w:szCs w:val="16"/>
              </w:rPr>
              <w:tab/>
            </w:r>
          </w:p>
        </w:tc>
        <w:tc>
          <w:tcPr>
            <w:tcW w:w="4666" w:type="dxa"/>
            <w:shd w:val="clear" w:color="auto" w:fill="auto"/>
          </w:tcPr>
          <w:p w14:paraId="69C210A5" w14:textId="77777777" w:rsidR="00DA07CE" w:rsidRPr="00065B62" w:rsidRDefault="00DA07CE" w:rsidP="00A74E52">
            <w:pPr>
              <w:pStyle w:val="Tabletext"/>
              <w:rPr>
                <w:sz w:val="16"/>
                <w:szCs w:val="16"/>
              </w:rPr>
            </w:pPr>
            <w:r w:rsidRPr="00065B62">
              <w:rPr>
                <w:sz w:val="16"/>
                <w:szCs w:val="16"/>
              </w:rPr>
              <w:t>ad No</w:t>
            </w:r>
            <w:r w:rsidR="00313A1D" w:rsidRPr="00065B62">
              <w:rPr>
                <w:sz w:val="16"/>
                <w:szCs w:val="16"/>
              </w:rPr>
              <w:t> </w:t>
            </w:r>
            <w:r w:rsidRPr="00065B62">
              <w:rPr>
                <w:sz w:val="16"/>
                <w:szCs w:val="16"/>
              </w:rPr>
              <w:t>167, 2012</w:t>
            </w:r>
          </w:p>
        </w:tc>
      </w:tr>
      <w:tr w:rsidR="00A74E52" w:rsidRPr="00065B62" w14:paraId="6933F6B0" w14:textId="77777777" w:rsidTr="00C45FF6">
        <w:trPr>
          <w:cantSplit/>
        </w:trPr>
        <w:tc>
          <w:tcPr>
            <w:tcW w:w="2422" w:type="dxa"/>
            <w:shd w:val="clear" w:color="auto" w:fill="auto"/>
          </w:tcPr>
          <w:p w14:paraId="4ED1134A" w14:textId="77777777" w:rsidR="00A74E52" w:rsidRPr="00065B62" w:rsidRDefault="00A74E52" w:rsidP="00C457A4">
            <w:pPr>
              <w:pStyle w:val="Tabletext"/>
              <w:tabs>
                <w:tab w:val="center" w:leader="dot" w:pos="2268"/>
              </w:tabs>
              <w:rPr>
                <w:sz w:val="16"/>
                <w:szCs w:val="16"/>
              </w:rPr>
            </w:pPr>
          </w:p>
        </w:tc>
        <w:tc>
          <w:tcPr>
            <w:tcW w:w="4666" w:type="dxa"/>
            <w:shd w:val="clear" w:color="auto" w:fill="auto"/>
          </w:tcPr>
          <w:p w14:paraId="45DDCDFB" w14:textId="77777777" w:rsidR="00A74E52" w:rsidRPr="00065B62" w:rsidRDefault="00A74E52" w:rsidP="00BB1281">
            <w:pPr>
              <w:pStyle w:val="Tabletext"/>
              <w:rPr>
                <w:sz w:val="16"/>
                <w:szCs w:val="16"/>
              </w:rPr>
            </w:pPr>
            <w:r w:rsidRPr="00065B62">
              <w:rPr>
                <w:sz w:val="16"/>
                <w:szCs w:val="16"/>
              </w:rPr>
              <w:t>rs No 89, 2019</w:t>
            </w:r>
          </w:p>
        </w:tc>
      </w:tr>
      <w:tr w:rsidR="00DA07CE" w:rsidRPr="00065B62" w14:paraId="3A2F7DC4" w14:textId="77777777" w:rsidTr="00C45FF6">
        <w:trPr>
          <w:cantSplit/>
        </w:trPr>
        <w:tc>
          <w:tcPr>
            <w:tcW w:w="2422" w:type="dxa"/>
            <w:shd w:val="clear" w:color="auto" w:fill="auto"/>
          </w:tcPr>
          <w:p w14:paraId="098BBC58" w14:textId="77777777" w:rsidR="00DA07CE" w:rsidRPr="00065B62" w:rsidRDefault="00DA07CE" w:rsidP="00A74E52">
            <w:pPr>
              <w:pStyle w:val="Tabletext"/>
              <w:tabs>
                <w:tab w:val="center" w:leader="dot" w:pos="2268"/>
              </w:tabs>
              <w:rPr>
                <w:sz w:val="16"/>
                <w:szCs w:val="16"/>
              </w:rPr>
            </w:pPr>
            <w:r w:rsidRPr="00065B62">
              <w:rPr>
                <w:sz w:val="16"/>
                <w:szCs w:val="16"/>
              </w:rPr>
              <w:t>s 3UL</w:t>
            </w:r>
            <w:r w:rsidRPr="00065B62">
              <w:rPr>
                <w:sz w:val="16"/>
                <w:szCs w:val="16"/>
              </w:rPr>
              <w:tab/>
            </w:r>
          </w:p>
        </w:tc>
        <w:tc>
          <w:tcPr>
            <w:tcW w:w="4666" w:type="dxa"/>
            <w:shd w:val="clear" w:color="auto" w:fill="auto"/>
          </w:tcPr>
          <w:p w14:paraId="50C53FDA" w14:textId="77777777" w:rsidR="00DA07CE" w:rsidRPr="00065B62" w:rsidRDefault="00DA07CE" w:rsidP="00A74E52">
            <w:pPr>
              <w:pStyle w:val="Tabletext"/>
              <w:rPr>
                <w:sz w:val="16"/>
                <w:szCs w:val="16"/>
              </w:rPr>
            </w:pPr>
            <w:r w:rsidRPr="00065B62">
              <w:rPr>
                <w:sz w:val="16"/>
                <w:szCs w:val="16"/>
              </w:rPr>
              <w:t>ad No</w:t>
            </w:r>
            <w:r w:rsidR="00313A1D" w:rsidRPr="00065B62">
              <w:rPr>
                <w:sz w:val="16"/>
                <w:szCs w:val="16"/>
              </w:rPr>
              <w:t> </w:t>
            </w:r>
            <w:r w:rsidRPr="00065B62">
              <w:rPr>
                <w:sz w:val="16"/>
                <w:szCs w:val="16"/>
              </w:rPr>
              <w:t>167, 2012</w:t>
            </w:r>
          </w:p>
        </w:tc>
      </w:tr>
      <w:tr w:rsidR="00A74E52" w:rsidRPr="00065B62" w14:paraId="6A3F2693" w14:textId="77777777" w:rsidTr="00C45FF6">
        <w:trPr>
          <w:cantSplit/>
        </w:trPr>
        <w:tc>
          <w:tcPr>
            <w:tcW w:w="2422" w:type="dxa"/>
            <w:shd w:val="clear" w:color="auto" w:fill="auto"/>
          </w:tcPr>
          <w:p w14:paraId="4AF88D70" w14:textId="77777777" w:rsidR="00A74E52" w:rsidRPr="00065B62" w:rsidRDefault="00A74E52" w:rsidP="00B5109B">
            <w:pPr>
              <w:pStyle w:val="Tabletext"/>
              <w:tabs>
                <w:tab w:val="center" w:leader="dot" w:pos="2268"/>
              </w:tabs>
              <w:rPr>
                <w:sz w:val="16"/>
                <w:szCs w:val="16"/>
              </w:rPr>
            </w:pPr>
          </w:p>
        </w:tc>
        <w:tc>
          <w:tcPr>
            <w:tcW w:w="4666" w:type="dxa"/>
            <w:shd w:val="clear" w:color="auto" w:fill="auto"/>
          </w:tcPr>
          <w:p w14:paraId="3C56D53C" w14:textId="77777777" w:rsidR="00A74E52" w:rsidRPr="00065B62" w:rsidRDefault="00A74E52" w:rsidP="00BB1281">
            <w:pPr>
              <w:pStyle w:val="Tabletext"/>
              <w:rPr>
                <w:sz w:val="16"/>
                <w:szCs w:val="16"/>
              </w:rPr>
            </w:pPr>
            <w:r w:rsidRPr="00065B62">
              <w:rPr>
                <w:sz w:val="16"/>
                <w:szCs w:val="16"/>
              </w:rPr>
              <w:t>rs No 89, 2019</w:t>
            </w:r>
          </w:p>
        </w:tc>
      </w:tr>
      <w:tr w:rsidR="00DA07CE" w:rsidRPr="00065B62" w14:paraId="052A2DEC" w14:textId="77777777" w:rsidTr="00C45FF6">
        <w:trPr>
          <w:cantSplit/>
        </w:trPr>
        <w:tc>
          <w:tcPr>
            <w:tcW w:w="2422" w:type="dxa"/>
            <w:shd w:val="clear" w:color="auto" w:fill="auto"/>
          </w:tcPr>
          <w:p w14:paraId="13B7D60F" w14:textId="77777777" w:rsidR="00DA07CE" w:rsidRPr="00065B62" w:rsidRDefault="00DA07CE" w:rsidP="00A74E52">
            <w:pPr>
              <w:pStyle w:val="Tabletext"/>
              <w:tabs>
                <w:tab w:val="center" w:leader="dot" w:pos="2268"/>
              </w:tabs>
              <w:rPr>
                <w:sz w:val="16"/>
                <w:szCs w:val="16"/>
              </w:rPr>
            </w:pPr>
            <w:r w:rsidRPr="00065B62">
              <w:rPr>
                <w:sz w:val="16"/>
                <w:szCs w:val="16"/>
              </w:rPr>
              <w:t>s 3UM</w:t>
            </w:r>
            <w:r w:rsidRPr="00065B62">
              <w:rPr>
                <w:sz w:val="16"/>
                <w:szCs w:val="16"/>
              </w:rPr>
              <w:tab/>
            </w:r>
          </w:p>
        </w:tc>
        <w:tc>
          <w:tcPr>
            <w:tcW w:w="4666" w:type="dxa"/>
            <w:shd w:val="clear" w:color="auto" w:fill="auto"/>
          </w:tcPr>
          <w:p w14:paraId="0E9BAC35" w14:textId="77777777" w:rsidR="00DA07CE" w:rsidRPr="00065B62" w:rsidRDefault="00DA07CE" w:rsidP="00A74E52">
            <w:pPr>
              <w:pStyle w:val="Tabletext"/>
              <w:rPr>
                <w:sz w:val="16"/>
                <w:szCs w:val="16"/>
              </w:rPr>
            </w:pPr>
            <w:r w:rsidRPr="00065B62">
              <w:rPr>
                <w:sz w:val="16"/>
                <w:szCs w:val="16"/>
              </w:rPr>
              <w:t>ad No</w:t>
            </w:r>
            <w:r w:rsidR="00313A1D" w:rsidRPr="00065B62">
              <w:rPr>
                <w:sz w:val="16"/>
                <w:szCs w:val="16"/>
              </w:rPr>
              <w:t> </w:t>
            </w:r>
            <w:r w:rsidRPr="00065B62">
              <w:rPr>
                <w:sz w:val="16"/>
                <w:szCs w:val="16"/>
              </w:rPr>
              <w:t>167, 2012</w:t>
            </w:r>
          </w:p>
        </w:tc>
      </w:tr>
      <w:tr w:rsidR="00A74E52" w:rsidRPr="00065B62" w14:paraId="5C2A1AF0" w14:textId="77777777" w:rsidTr="00C45FF6">
        <w:trPr>
          <w:cantSplit/>
        </w:trPr>
        <w:tc>
          <w:tcPr>
            <w:tcW w:w="2422" w:type="dxa"/>
            <w:shd w:val="clear" w:color="auto" w:fill="auto"/>
          </w:tcPr>
          <w:p w14:paraId="3E3060D8" w14:textId="77777777" w:rsidR="00A74E52" w:rsidRPr="00065B62" w:rsidRDefault="00A74E52" w:rsidP="00B5109B">
            <w:pPr>
              <w:pStyle w:val="Tabletext"/>
              <w:tabs>
                <w:tab w:val="center" w:leader="dot" w:pos="2268"/>
              </w:tabs>
              <w:rPr>
                <w:sz w:val="16"/>
                <w:szCs w:val="16"/>
              </w:rPr>
            </w:pPr>
          </w:p>
        </w:tc>
        <w:tc>
          <w:tcPr>
            <w:tcW w:w="4666" w:type="dxa"/>
            <w:shd w:val="clear" w:color="auto" w:fill="auto"/>
          </w:tcPr>
          <w:p w14:paraId="61001B74" w14:textId="77777777" w:rsidR="00A74E52" w:rsidRPr="00065B62" w:rsidRDefault="00A74E52" w:rsidP="00BB1281">
            <w:pPr>
              <w:pStyle w:val="Tabletext"/>
              <w:rPr>
                <w:sz w:val="16"/>
                <w:szCs w:val="16"/>
              </w:rPr>
            </w:pPr>
            <w:r w:rsidRPr="00065B62">
              <w:rPr>
                <w:sz w:val="16"/>
                <w:szCs w:val="16"/>
              </w:rPr>
              <w:t>rs No 89, 2019</w:t>
            </w:r>
          </w:p>
        </w:tc>
      </w:tr>
      <w:tr w:rsidR="00DA07CE" w:rsidRPr="00065B62" w14:paraId="0AF345B2" w14:textId="77777777" w:rsidTr="00C45FF6">
        <w:trPr>
          <w:cantSplit/>
        </w:trPr>
        <w:tc>
          <w:tcPr>
            <w:tcW w:w="2422" w:type="dxa"/>
            <w:shd w:val="clear" w:color="auto" w:fill="auto"/>
          </w:tcPr>
          <w:p w14:paraId="5658554F" w14:textId="77777777" w:rsidR="00DA07CE" w:rsidRPr="00065B62" w:rsidRDefault="00DA07CE" w:rsidP="00A74E52">
            <w:pPr>
              <w:pStyle w:val="Tabletext"/>
              <w:tabs>
                <w:tab w:val="center" w:leader="dot" w:pos="2268"/>
              </w:tabs>
              <w:rPr>
                <w:sz w:val="16"/>
                <w:szCs w:val="16"/>
              </w:rPr>
            </w:pPr>
            <w:r w:rsidRPr="00065B62">
              <w:rPr>
                <w:sz w:val="16"/>
                <w:szCs w:val="16"/>
              </w:rPr>
              <w:t>s 3UN</w:t>
            </w:r>
            <w:r w:rsidRPr="00065B62">
              <w:rPr>
                <w:sz w:val="16"/>
                <w:szCs w:val="16"/>
              </w:rPr>
              <w:tab/>
            </w:r>
          </w:p>
        </w:tc>
        <w:tc>
          <w:tcPr>
            <w:tcW w:w="4666" w:type="dxa"/>
            <w:shd w:val="clear" w:color="auto" w:fill="auto"/>
          </w:tcPr>
          <w:p w14:paraId="15CD95AA" w14:textId="77777777" w:rsidR="00DA07CE" w:rsidRPr="00065B62" w:rsidRDefault="00DA07CE" w:rsidP="00A74E52">
            <w:pPr>
              <w:pStyle w:val="Tabletext"/>
              <w:rPr>
                <w:sz w:val="16"/>
                <w:szCs w:val="16"/>
              </w:rPr>
            </w:pPr>
            <w:r w:rsidRPr="00065B62">
              <w:rPr>
                <w:sz w:val="16"/>
                <w:szCs w:val="16"/>
              </w:rPr>
              <w:t>ad No</w:t>
            </w:r>
            <w:r w:rsidR="00313A1D" w:rsidRPr="00065B62">
              <w:rPr>
                <w:sz w:val="16"/>
                <w:szCs w:val="16"/>
              </w:rPr>
              <w:t> </w:t>
            </w:r>
            <w:r w:rsidRPr="00065B62">
              <w:rPr>
                <w:sz w:val="16"/>
                <w:szCs w:val="16"/>
              </w:rPr>
              <w:t>167, 2012</w:t>
            </w:r>
          </w:p>
        </w:tc>
      </w:tr>
      <w:tr w:rsidR="00A74E52" w:rsidRPr="00065B62" w14:paraId="7584EBA7" w14:textId="77777777" w:rsidTr="00C45FF6">
        <w:trPr>
          <w:cantSplit/>
        </w:trPr>
        <w:tc>
          <w:tcPr>
            <w:tcW w:w="2422" w:type="dxa"/>
            <w:shd w:val="clear" w:color="auto" w:fill="auto"/>
          </w:tcPr>
          <w:p w14:paraId="31C57437" w14:textId="77777777" w:rsidR="00A74E52" w:rsidRPr="00065B62" w:rsidRDefault="00A74E52" w:rsidP="00B5109B">
            <w:pPr>
              <w:pStyle w:val="Tabletext"/>
              <w:tabs>
                <w:tab w:val="center" w:leader="dot" w:pos="2268"/>
              </w:tabs>
              <w:rPr>
                <w:sz w:val="16"/>
                <w:szCs w:val="16"/>
              </w:rPr>
            </w:pPr>
          </w:p>
        </w:tc>
        <w:tc>
          <w:tcPr>
            <w:tcW w:w="4666" w:type="dxa"/>
            <w:shd w:val="clear" w:color="auto" w:fill="auto"/>
          </w:tcPr>
          <w:p w14:paraId="7F081E72" w14:textId="77777777" w:rsidR="00A74E52" w:rsidRPr="00065B62" w:rsidRDefault="00A74E52" w:rsidP="00BB1281">
            <w:pPr>
              <w:pStyle w:val="Tabletext"/>
              <w:rPr>
                <w:sz w:val="16"/>
                <w:szCs w:val="16"/>
              </w:rPr>
            </w:pPr>
            <w:r w:rsidRPr="00065B62">
              <w:rPr>
                <w:sz w:val="16"/>
                <w:szCs w:val="16"/>
              </w:rPr>
              <w:t>rs No 89, 2019</w:t>
            </w:r>
          </w:p>
        </w:tc>
      </w:tr>
      <w:tr w:rsidR="00A74E52" w:rsidRPr="00065B62" w14:paraId="6FA48E25" w14:textId="77777777" w:rsidTr="00C45FF6">
        <w:trPr>
          <w:cantSplit/>
        </w:trPr>
        <w:tc>
          <w:tcPr>
            <w:tcW w:w="2422" w:type="dxa"/>
            <w:shd w:val="clear" w:color="auto" w:fill="auto"/>
          </w:tcPr>
          <w:p w14:paraId="075169C5" w14:textId="77777777" w:rsidR="00A74E52" w:rsidRPr="00065B62" w:rsidRDefault="00A74E52" w:rsidP="00B5109B">
            <w:pPr>
              <w:pStyle w:val="Tabletext"/>
              <w:tabs>
                <w:tab w:val="center" w:leader="dot" w:pos="2268"/>
              </w:tabs>
              <w:rPr>
                <w:sz w:val="16"/>
                <w:szCs w:val="16"/>
              </w:rPr>
            </w:pPr>
            <w:r w:rsidRPr="00065B62">
              <w:rPr>
                <w:sz w:val="16"/>
                <w:szCs w:val="16"/>
              </w:rPr>
              <w:t>s 3UO</w:t>
            </w:r>
            <w:r w:rsidRPr="00065B62">
              <w:rPr>
                <w:sz w:val="16"/>
                <w:szCs w:val="16"/>
              </w:rPr>
              <w:tab/>
            </w:r>
          </w:p>
        </w:tc>
        <w:tc>
          <w:tcPr>
            <w:tcW w:w="4666" w:type="dxa"/>
            <w:shd w:val="clear" w:color="auto" w:fill="auto"/>
          </w:tcPr>
          <w:p w14:paraId="59536708"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028256D5" w14:textId="77777777" w:rsidTr="00C45FF6">
        <w:trPr>
          <w:cantSplit/>
        </w:trPr>
        <w:tc>
          <w:tcPr>
            <w:tcW w:w="2422" w:type="dxa"/>
            <w:shd w:val="clear" w:color="auto" w:fill="auto"/>
          </w:tcPr>
          <w:p w14:paraId="16EE2565" w14:textId="77777777" w:rsidR="00A74E52" w:rsidRPr="00065B62" w:rsidRDefault="00A74E52" w:rsidP="00B5109B">
            <w:pPr>
              <w:pStyle w:val="Tabletext"/>
              <w:tabs>
                <w:tab w:val="center" w:leader="dot" w:pos="2268"/>
              </w:tabs>
              <w:rPr>
                <w:sz w:val="16"/>
                <w:szCs w:val="16"/>
              </w:rPr>
            </w:pPr>
            <w:r w:rsidRPr="00065B62">
              <w:rPr>
                <w:sz w:val="16"/>
                <w:szCs w:val="16"/>
              </w:rPr>
              <w:t>s 3UP</w:t>
            </w:r>
            <w:r w:rsidRPr="00065B62">
              <w:rPr>
                <w:sz w:val="16"/>
                <w:szCs w:val="16"/>
              </w:rPr>
              <w:tab/>
            </w:r>
          </w:p>
        </w:tc>
        <w:tc>
          <w:tcPr>
            <w:tcW w:w="4666" w:type="dxa"/>
            <w:shd w:val="clear" w:color="auto" w:fill="auto"/>
          </w:tcPr>
          <w:p w14:paraId="491D4239"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66464673" w14:textId="77777777" w:rsidTr="00C45FF6">
        <w:trPr>
          <w:cantSplit/>
        </w:trPr>
        <w:tc>
          <w:tcPr>
            <w:tcW w:w="2422" w:type="dxa"/>
            <w:shd w:val="clear" w:color="auto" w:fill="auto"/>
          </w:tcPr>
          <w:p w14:paraId="5D49DFDA" w14:textId="77777777" w:rsidR="00A74E52" w:rsidRPr="00065B62" w:rsidRDefault="00A74E52" w:rsidP="00B5109B">
            <w:pPr>
              <w:pStyle w:val="Tabletext"/>
              <w:tabs>
                <w:tab w:val="center" w:leader="dot" w:pos="2268"/>
              </w:tabs>
              <w:rPr>
                <w:sz w:val="16"/>
                <w:szCs w:val="16"/>
              </w:rPr>
            </w:pPr>
            <w:r w:rsidRPr="00065B62">
              <w:rPr>
                <w:sz w:val="16"/>
                <w:szCs w:val="16"/>
              </w:rPr>
              <w:t>s 3UQ</w:t>
            </w:r>
            <w:r w:rsidRPr="00065B62">
              <w:rPr>
                <w:sz w:val="16"/>
                <w:szCs w:val="16"/>
              </w:rPr>
              <w:tab/>
            </w:r>
          </w:p>
        </w:tc>
        <w:tc>
          <w:tcPr>
            <w:tcW w:w="4666" w:type="dxa"/>
            <w:shd w:val="clear" w:color="auto" w:fill="auto"/>
          </w:tcPr>
          <w:p w14:paraId="761D8A0F"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7546E241" w14:textId="77777777" w:rsidTr="00C45FF6">
        <w:trPr>
          <w:cantSplit/>
        </w:trPr>
        <w:tc>
          <w:tcPr>
            <w:tcW w:w="2422" w:type="dxa"/>
            <w:shd w:val="clear" w:color="auto" w:fill="auto"/>
          </w:tcPr>
          <w:p w14:paraId="3109A449" w14:textId="77777777" w:rsidR="00A74E52" w:rsidRPr="00065B62" w:rsidRDefault="00A74E52">
            <w:pPr>
              <w:pStyle w:val="Tabletext"/>
              <w:tabs>
                <w:tab w:val="center" w:leader="dot" w:pos="2268"/>
              </w:tabs>
              <w:rPr>
                <w:sz w:val="16"/>
                <w:szCs w:val="16"/>
              </w:rPr>
            </w:pPr>
            <w:r w:rsidRPr="00065B62">
              <w:rPr>
                <w:sz w:val="16"/>
                <w:szCs w:val="16"/>
              </w:rPr>
              <w:t>s 3UR</w:t>
            </w:r>
            <w:r w:rsidRPr="00065B62">
              <w:rPr>
                <w:sz w:val="16"/>
                <w:szCs w:val="16"/>
              </w:rPr>
              <w:tab/>
            </w:r>
          </w:p>
        </w:tc>
        <w:tc>
          <w:tcPr>
            <w:tcW w:w="4666" w:type="dxa"/>
            <w:shd w:val="clear" w:color="auto" w:fill="auto"/>
          </w:tcPr>
          <w:p w14:paraId="59F05DAF"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2160C97D" w14:textId="77777777" w:rsidTr="00C45FF6">
        <w:trPr>
          <w:cantSplit/>
        </w:trPr>
        <w:tc>
          <w:tcPr>
            <w:tcW w:w="2422" w:type="dxa"/>
            <w:shd w:val="clear" w:color="auto" w:fill="auto"/>
          </w:tcPr>
          <w:p w14:paraId="3B62D618" w14:textId="77777777" w:rsidR="00A74E52" w:rsidRPr="00065B62" w:rsidRDefault="00A74E52" w:rsidP="00A74E52">
            <w:pPr>
              <w:pStyle w:val="Tabletext"/>
              <w:tabs>
                <w:tab w:val="center" w:leader="dot" w:pos="2268"/>
              </w:tabs>
              <w:rPr>
                <w:sz w:val="16"/>
                <w:szCs w:val="16"/>
              </w:rPr>
            </w:pPr>
            <w:r w:rsidRPr="00065B62">
              <w:rPr>
                <w:sz w:val="16"/>
                <w:szCs w:val="16"/>
              </w:rPr>
              <w:t>s 3US</w:t>
            </w:r>
            <w:r w:rsidRPr="00065B62">
              <w:rPr>
                <w:sz w:val="16"/>
                <w:szCs w:val="16"/>
              </w:rPr>
              <w:tab/>
            </w:r>
          </w:p>
        </w:tc>
        <w:tc>
          <w:tcPr>
            <w:tcW w:w="4666" w:type="dxa"/>
            <w:shd w:val="clear" w:color="auto" w:fill="auto"/>
          </w:tcPr>
          <w:p w14:paraId="59BC2192"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2E393AA5" w14:textId="77777777" w:rsidTr="00C45FF6">
        <w:trPr>
          <w:cantSplit/>
        </w:trPr>
        <w:tc>
          <w:tcPr>
            <w:tcW w:w="2422" w:type="dxa"/>
            <w:shd w:val="clear" w:color="auto" w:fill="auto"/>
          </w:tcPr>
          <w:p w14:paraId="191E8605" w14:textId="77777777" w:rsidR="00A74E52" w:rsidRPr="00065B62" w:rsidRDefault="00A74E52" w:rsidP="00A74E52">
            <w:pPr>
              <w:pStyle w:val="Tabletext"/>
              <w:tabs>
                <w:tab w:val="center" w:leader="dot" w:pos="2268"/>
              </w:tabs>
              <w:rPr>
                <w:sz w:val="16"/>
                <w:szCs w:val="16"/>
              </w:rPr>
            </w:pPr>
            <w:r w:rsidRPr="00065B62">
              <w:rPr>
                <w:sz w:val="16"/>
                <w:szCs w:val="16"/>
              </w:rPr>
              <w:t>s 3UT</w:t>
            </w:r>
            <w:r w:rsidRPr="00065B62">
              <w:rPr>
                <w:sz w:val="16"/>
                <w:szCs w:val="16"/>
              </w:rPr>
              <w:tab/>
            </w:r>
          </w:p>
        </w:tc>
        <w:tc>
          <w:tcPr>
            <w:tcW w:w="4666" w:type="dxa"/>
            <w:shd w:val="clear" w:color="auto" w:fill="auto"/>
          </w:tcPr>
          <w:p w14:paraId="43083DD7"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539D3184" w14:textId="77777777" w:rsidTr="00C45FF6">
        <w:trPr>
          <w:cantSplit/>
        </w:trPr>
        <w:tc>
          <w:tcPr>
            <w:tcW w:w="2422" w:type="dxa"/>
            <w:shd w:val="clear" w:color="auto" w:fill="auto"/>
          </w:tcPr>
          <w:p w14:paraId="648BA81A" w14:textId="77777777" w:rsidR="00A74E52" w:rsidRPr="00065B62" w:rsidRDefault="00A74E52" w:rsidP="00A74E52">
            <w:pPr>
              <w:pStyle w:val="Tabletext"/>
              <w:tabs>
                <w:tab w:val="center" w:leader="dot" w:pos="2268"/>
              </w:tabs>
              <w:rPr>
                <w:sz w:val="16"/>
                <w:szCs w:val="16"/>
              </w:rPr>
            </w:pPr>
            <w:r w:rsidRPr="00065B62">
              <w:rPr>
                <w:sz w:val="16"/>
                <w:szCs w:val="16"/>
              </w:rPr>
              <w:t>s 3UU</w:t>
            </w:r>
            <w:r w:rsidRPr="00065B62">
              <w:rPr>
                <w:sz w:val="16"/>
                <w:szCs w:val="16"/>
              </w:rPr>
              <w:tab/>
            </w:r>
          </w:p>
        </w:tc>
        <w:tc>
          <w:tcPr>
            <w:tcW w:w="4666" w:type="dxa"/>
            <w:shd w:val="clear" w:color="auto" w:fill="auto"/>
          </w:tcPr>
          <w:p w14:paraId="5CBCD751"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3AB56943" w14:textId="77777777" w:rsidTr="00C45FF6">
        <w:trPr>
          <w:cantSplit/>
        </w:trPr>
        <w:tc>
          <w:tcPr>
            <w:tcW w:w="2422" w:type="dxa"/>
            <w:shd w:val="clear" w:color="auto" w:fill="auto"/>
          </w:tcPr>
          <w:p w14:paraId="50816ECB" w14:textId="77777777" w:rsidR="00A74E52" w:rsidRPr="00065B62" w:rsidRDefault="00A74E52" w:rsidP="00A74E52">
            <w:pPr>
              <w:pStyle w:val="Tabletext"/>
              <w:tabs>
                <w:tab w:val="center" w:leader="dot" w:pos="2268"/>
              </w:tabs>
              <w:rPr>
                <w:sz w:val="16"/>
                <w:szCs w:val="16"/>
              </w:rPr>
            </w:pPr>
            <w:r w:rsidRPr="00065B62">
              <w:rPr>
                <w:sz w:val="16"/>
                <w:szCs w:val="16"/>
              </w:rPr>
              <w:t>s 3UV</w:t>
            </w:r>
            <w:r w:rsidRPr="00065B62">
              <w:rPr>
                <w:sz w:val="16"/>
                <w:szCs w:val="16"/>
              </w:rPr>
              <w:tab/>
            </w:r>
          </w:p>
        </w:tc>
        <w:tc>
          <w:tcPr>
            <w:tcW w:w="4666" w:type="dxa"/>
            <w:shd w:val="clear" w:color="auto" w:fill="auto"/>
          </w:tcPr>
          <w:p w14:paraId="1084336C" w14:textId="77777777" w:rsidR="00A74E52" w:rsidRPr="00065B62" w:rsidRDefault="00A74E52" w:rsidP="00BB1281">
            <w:pPr>
              <w:pStyle w:val="Tabletext"/>
              <w:rPr>
                <w:sz w:val="16"/>
                <w:szCs w:val="16"/>
              </w:rPr>
            </w:pPr>
            <w:r w:rsidRPr="00065B62">
              <w:rPr>
                <w:sz w:val="16"/>
                <w:szCs w:val="16"/>
              </w:rPr>
              <w:t>ad No 89, 2019</w:t>
            </w:r>
          </w:p>
        </w:tc>
      </w:tr>
      <w:tr w:rsidR="00A74E52" w:rsidRPr="00065B62" w14:paraId="4B869AF0" w14:textId="77777777" w:rsidTr="00C45FF6">
        <w:trPr>
          <w:cantSplit/>
        </w:trPr>
        <w:tc>
          <w:tcPr>
            <w:tcW w:w="2422" w:type="dxa"/>
            <w:shd w:val="clear" w:color="auto" w:fill="auto"/>
          </w:tcPr>
          <w:p w14:paraId="5C93FD90" w14:textId="77777777" w:rsidR="00A74E52" w:rsidRPr="00065B62" w:rsidRDefault="00BB474B" w:rsidP="006F6AEB">
            <w:pPr>
              <w:pStyle w:val="Tabletext"/>
              <w:keepNext/>
              <w:rPr>
                <w:sz w:val="16"/>
                <w:szCs w:val="16"/>
              </w:rPr>
            </w:pPr>
            <w:r w:rsidRPr="00065B62">
              <w:rPr>
                <w:b/>
                <w:sz w:val="16"/>
                <w:szCs w:val="16"/>
              </w:rPr>
              <w:t>Division 4</w:t>
            </w:r>
          </w:p>
        </w:tc>
        <w:tc>
          <w:tcPr>
            <w:tcW w:w="4666" w:type="dxa"/>
            <w:shd w:val="clear" w:color="auto" w:fill="auto"/>
          </w:tcPr>
          <w:p w14:paraId="34736F6E" w14:textId="77777777" w:rsidR="00A74E52" w:rsidRPr="00065B62" w:rsidRDefault="00A74E52" w:rsidP="006F6AEB">
            <w:pPr>
              <w:pStyle w:val="Tabletext"/>
              <w:keepNext/>
              <w:rPr>
                <w:sz w:val="16"/>
                <w:szCs w:val="16"/>
              </w:rPr>
            </w:pPr>
          </w:p>
        </w:tc>
      </w:tr>
      <w:tr w:rsidR="00A74E52" w:rsidRPr="00065B62" w14:paraId="5E7FBA17" w14:textId="77777777" w:rsidTr="00C45FF6">
        <w:trPr>
          <w:cantSplit/>
        </w:trPr>
        <w:tc>
          <w:tcPr>
            <w:tcW w:w="2422" w:type="dxa"/>
            <w:shd w:val="clear" w:color="auto" w:fill="auto"/>
          </w:tcPr>
          <w:p w14:paraId="05F2CA13" w14:textId="77777777" w:rsidR="00A74E52" w:rsidRPr="00065B62" w:rsidRDefault="00A74E52" w:rsidP="00B5109B">
            <w:pPr>
              <w:pStyle w:val="Tabletext"/>
              <w:tabs>
                <w:tab w:val="center" w:leader="dot" w:pos="2268"/>
              </w:tabs>
              <w:rPr>
                <w:sz w:val="16"/>
                <w:szCs w:val="16"/>
              </w:rPr>
            </w:pPr>
            <w:r w:rsidRPr="00065B62">
              <w:rPr>
                <w:sz w:val="16"/>
                <w:szCs w:val="16"/>
              </w:rPr>
              <w:t>s. 3V</w:t>
            </w:r>
            <w:r w:rsidRPr="00065B62">
              <w:rPr>
                <w:sz w:val="16"/>
                <w:szCs w:val="16"/>
              </w:rPr>
              <w:tab/>
            </w:r>
          </w:p>
        </w:tc>
        <w:tc>
          <w:tcPr>
            <w:tcW w:w="4666" w:type="dxa"/>
            <w:shd w:val="clear" w:color="auto" w:fill="auto"/>
          </w:tcPr>
          <w:p w14:paraId="4E3EE90F"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11A237B2" w14:textId="77777777" w:rsidTr="00C45FF6">
        <w:trPr>
          <w:cantSplit/>
        </w:trPr>
        <w:tc>
          <w:tcPr>
            <w:tcW w:w="2422" w:type="dxa"/>
            <w:shd w:val="clear" w:color="auto" w:fill="auto"/>
          </w:tcPr>
          <w:p w14:paraId="6512F5CC" w14:textId="77777777" w:rsidR="00A74E52" w:rsidRPr="00065B62" w:rsidRDefault="00A74E52" w:rsidP="002166AC">
            <w:pPr>
              <w:pStyle w:val="Tabletext"/>
            </w:pPr>
          </w:p>
        </w:tc>
        <w:tc>
          <w:tcPr>
            <w:tcW w:w="4666" w:type="dxa"/>
            <w:shd w:val="clear" w:color="auto" w:fill="auto"/>
          </w:tcPr>
          <w:p w14:paraId="236C6D1A"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24, 2001</w:t>
            </w:r>
          </w:p>
        </w:tc>
      </w:tr>
      <w:tr w:rsidR="00A74E52" w:rsidRPr="00065B62" w14:paraId="18D0B4D3" w14:textId="77777777" w:rsidTr="00C45FF6">
        <w:trPr>
          <w:cantSplit/>
        </w:trPr>
        <w:tc>
          <w:tcPr>
            <w:tcW w:w="2422" w:type="dxa"/>
            <w:shd w:val="clear" w:color="auto" w:fill="auto"/>
          </w:tcPr>
          <w:p w14:paraId="173F5273" w14:textId="77777777" w:rsidR="00A74E52" w:rsidRPr="00065B62" w:rsidRDefault="00A74E52" w:rsidP="00B5109B">
            <w:pPr>
              <w:pStyle w:val="Tabletext"/>
              <w:tabs>
                <w:tab w:val="center" w:leader="dot" w:pos="2268"/>
              </w:tabs>
              <w:rPr>
                <w:sz w:val="16"/>
                <w:szCs w:val="16"/>
              </w:rPr>
            </w:pPr>
            <w:r w:rsidRPr="00065B62">
              <w:rPr>
                <w:sz w:val="16"/>
                <w:szCs w:val="16"/>
              </w:rPr>
              <w:t>s. 3W</w:t>
            </w:r>
            <w:r w:rsidRPr="00065B62">
              <w:rPr>
                <w:sz w:val="16"/>
                <w:szCs w:val="16"/>
              </w:rPr>
              <w:tab/>
            </w:r>
          </w:p>
        </w:tc>
        <w:tc>
          <w:tcPr>
            <w:tcW w:w="4666" w:type="dxa"/>
            <w:shd w:val="clear" w:color="auto" w:fill="auto"/>
          </w:tcPr>
          <w:p w14:paraId="734AD4C0"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2059DE14" w14:textId="77777777" w:rsidTr="00C45FF6">
        <w:trPr>
          <w:cantSplit/>
        </w:trPr>
        <w:tc>
          <w:tcPr>
            <w:tcW w:w="2422" w:type="dxa"/>
            <w:shd w:val="clear" w:color="auto" w:fill="auto"/>
          </w:tcPr>
          <w:p w14:paraId="19B5CBDC" w14:textId="77777777" w:rsidR="00A74E52" w:rsidRPr="00065B62" w:rsidRDefault="00A74E52" w:rsidP="00B5109B">
            <w:pPr>
              <w:pStyle w:val="Tabletext"/>
              <w:tabs>
                <w:tab w:val="center" w:leader="dot" w:pos="2268"/>
              </w:tabs>
              <w:rPr>
                <w:sz w:val="16"/>
                <w:szCs w:val="16"/>
              </w:rPr>
            </w:pPr>
          </w:p>
        </w:tc>
        <w:tc>
          <w:tcPr>
            <w:tcW w:w="4666" w:type="dxa"/>
            <w:shd w:val="clear" w:color="auto" w:fill="auto"/>
          </w:tcPr>
          <w:p w14:paraId="6E5A7C27" w14:textId="77777777" w:rsidR="00A74E52" w:rsidRPr="00065B62" w:rsidRDefault="00A74E52" w:rsidP="00BB1281">
            <w:pPr>
              <w:pStyle w:val="Tabletext"/>
              <w:rPr>
                <w:sz w:val="16"/>
                <w:szCs w:val="16"/>
              </w:rPr>
            </w:pPr>
            <w:r w:rsidRPr="00065B62">
              <w:rPr>
                <w:sz w:val="16"/>
                <w:szCs w:val="16"/>
              </w:rPr>
              <w:t>am No 116, 2014</w:t>
            </w:r>
          </w:p>
        </w:tc>
      </w:tr>
      <w:tr w:rsidR="00A74E52" w:rsidRPr="00065B62" w14:paraId="39E20251" w14:textId="77777777" w:rsidTr="00C45FF6">
        <w:trPr>
          <w:cantSplit/>
        </w:trPr>
        <w:tc>
          <w:tcPr>
            <w:tcW w:w="2422" w:type="dxa"/>
            <w:shd w:val="clear" w:color="auto" w:fill="auto"/>
          </w:tcPr>
          <w:p w14:paraId="32A96D1F" w14:textId="77777777" w:rsidR="00A74E52" w:rsidRPr="00065B62" w:rsidRDefault="00A74E52" w:rsidP="00B5109B">
            <w:pPr>
              <w:pStyle w:val="Tabletext"/>
              <w:tabs>
                <w:tab w:val="center" w:leader="dot" w:pos="2268"/>
              </w:tabs>
              <w:rPr>
                <w:sz w:val="16"/>
                <w:szCs w:val="16"/>
              </w:rPr>
            </w:pPr>
            <w:r w:rsidRPr="00065B62">
              <w:rPr>
                <w:sz w:val="16"/>
                <w:szCs w:val="16"/>
              </w:rPr>
              <w:t>s 3WA</w:t>
            </w:r>
            <w:r w:rsidRPr="00065B62">
              <w:rPr>
                <w:sz w:val="16"/>
                <w:szCs w:val="16"/>
              </w:rPr>
              <w:tab/>
            </w:r>
          </w:p>
        </w:tc>
        <w:tc>
          <w:tcPr>
            <w:tcW w:w="4666" w:type="dxa"/>
            <w:shd w:val="clear" w:color="auto" w:fill="auto"/>
          </w:tcPr>
          <w:p w14:paraId="28CC1F85" w14:textId="77777777" w:rsidR="00A74E52" w:rsidRPr="00065B62" w:rsidRDefault="00A74E52" w:rsidP="00BB1281">
            <w:pPr>
              <w:pStyle w:val="Tabletext"/>
              <w:rPr>
                <w:sz w:val="16"/>
                <w:szCs w:val="16"/>
              </w:rPr>
            </w:pPr>
            <w:r w:rsidRPr="00065B62">
              <w:rPr>
                <w:sz w:val="16"/>
                <w:szCs w:val="16"/>
              </w:rPr>
              <w:t>ad No 116, 2014</w:t>
            </w:r>
          </w:p>
        </w:tc>
      </w:tr>
      <w:tr w:rsidR="00A74E52" w:rsidRPr="00065B62" w14:paraId="1D19BB75" w14:textId="77777777" w:rsidTr="00C45FF6">
        <w:trPr>
          <w:cantSplit/>
        </w:trPr>
        <w:tc>
          <w:tcPr>
            <w:tcW w:w="2422" w:type="dxa"/>
            <w:shd w:val="clear" w:color="auto" w:fill="auto"/>
          </w:tcPr>
          <w:p w14:paraId="2E7F9E77" w14:textId="77777777" w:rsidR="00A74E52" w:rsidRPr="00065B62" w:rsidRDefault="00A74E52" w:rsidP="00B5109B">
            <w:pPr>
              <w:pStyle w:val="Tabletext"/>
              <w:tabs>
                <w:tab w:val="center" w:leader="dot" w:pos="2268"/>
              </w:tabs>
              <w:rPr>
                <w:sz w:val="16"/>
                <w:szCs w:val="16"/>
              </w:rPr>
            </w:pPr>
            <w:r w:rsidRPr="00065B62">
              <w:rPr>
                <w:sz w:val="16"/>
                <w:szCs w:val="16"/>
              </w:rPr>
              <w:t>s. 3X</w:t>
            </w:r>
            <w:r w:rsidRPr="00065B62">
              <w:rPr>
                <w:sz w:val="16"/>
                <w:szCs w:val="16"/>
              </w:rPr>
              <w:tab/>
            </w:r>
          </w:p>
        </w:tc>
        <w:tc>
          <w:tcPr>
            <w:tcW w:w="4666" w:type="dxa"/>
            <w:shd w:val="clear" w:color="auto" w:fill="auto"/>
          </w:tcPr>
          <w:p w14:paraId="70EF082E"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48BAE0DB" w14:textId="77777777" w:rsidTr="00C45FF6">
        <w:trPr>
          <w:cantSplit/>
        </w:trPr>
        <w:tc>
          <w:tcPr>
            <w:tcW w:w="2422" w:type="dxa"/>
            <w:shd w:val="clear" w:color="auto" w:fill="auto"/>
          </w:tcPr>
          <w:p w14:paraId="7F393CF5" w14:textId="77777777" w:rsidR="00A74E52" w:rsidRPr="00065B62" w:rsidRDefault="00A74E52" w:rsidP="002166AC">
            <w:pPr>
              <w:pStyle w:val="Tabletext"/>
            </w:pPr>
          </w:p>
        </w:tc>
        <w:tc>
          <w:tcPr>
            <w:tcW w:w="4666" w:type="dxa"/>
            <w:shd w:val="clear" w:color="auto" w:fill="auto"/>
          </w:tcPr>
          <w:p w14:paraId="51E491D1"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 xml:space="preserve">41, 2003 </w:t>
            </w:r>
          </w:p>
        </w:tc>
      </w:tr>
      <w:tr w:rsidR="00A74E52" w:rsidRPr="00065B62" w14:paraId="78EA6D53" w14:textId="77777777" w:rsidTr="00C45FF6">
        <w:trPr>
          <w:cantSplit/>
        </w:trPr>
        <w:tc>
          <w:tcPr>
            <w:tcW w:w="2422" w:type="dxa"/>
            <w:shd w:val="clear" w:color="auto" w:fill="auto"/>
          </w:tcPr>
          <w:p w14:paraId="44511AE8" w14:textId="77777777" w:rsidR="00A74E52" w:rsidRPr="00065B62" w:rsidRDefault="00A74E52" w:rsidP="00B5109B">
            <w:pPr>
              <w:pStyle w:val="Tabletext"/>
              <w:tabs>
                <w:tab w:val="center" w:leader="dot" w:pos="2268"/>
              </w:tabs>
              <w:rPr>
                <w:sz w:val="16"/>
                <w:szCs w:val="16"/>
              </w:rPr>
            </w:pPr>
            <w:r w:rsidRPr="00065B62">
              <w:rPr>
                <w:sz w:val="16"/>
                <w:szCs w:val="16"/>
              </w:rPr>
              <w:t>s. 3Y</w:t>
            </w:r>
            <w:r w:rsidRPr="00065B62">
              <w:rPr>
                <w:sz w:val="16"/>
                <w:szCs w:val="16"/>
              </w:rPr>
              <w:tab/>
            </w:r>
          </w:p>
        </w:tc>
        <w:tc>
          <w:tcPr>
            <w:tcW w:w="4666" w:type="dxa"/>
            <w:shd w:val="clear" w:color="auto" w:fill="auto"/>
          </w:tcPr>
          <w:p w14:paraId="76821EF4"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50C963F0" w14:textId="77777777" w:rsidTr="00C45FF6">
        <w:trPr>
          <w:cantSplit/>
        </w:trPr>
        <w:tc>
          <w:tcPr>
            <w:tcW w:w="2422" w:type="dxa"/>
            <w:shd w:val="clear" w:color="auto" w:fill="auto"/>
          </w:tcPr>
          <w:p w14:paraId="5470FE90" w14:textId="77777777" w:rsidR="00A74E52" w:rsidRPr="00065B62" w:rsidRDefault="00A74E52" w:rsidP="002166AC">
            <w:pPr>
              <w:pStyle w:val="Tabletext"/>
            </w:pPr>
          </w:p>
        </w:tc>
        <w:tc>
          <w:tcPr>
            <w:tcW w:w="4666" w:type="dxa"/>
            <w:shd w:val="clear" w:color="auto" w:fill="auto"/>
          </w:tcPr>
          <w:p w14:paraId="0DE2CC6F"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106, 2009</w:t>
            </w:r>
          </w:p>
        </w:tc>
      </w:tr>
      <w:tr w:rsidR="00A74E52" w:rsidRPr="00065B62" w14:paraId="50D5A717" w14:textId="77777777" w:rsidTr="00C45FF6">
        <w:trPr>
          <w:cantSplit/>
        </w:trPr>
        <w:tc>
          <w:tcPr>
            <w:tcW w:w="2422" w:type="dxa"/>
            <w:shd w:val="clear" w:color="auto" w:fill="auto"/>
          </w:tcPr>
          <w:p w14:paraId="590BCF12" w14:textId="77777777" w:rsidR="00A74E52" w:rsidRPr="00065B62" w:rsidRDefault="00A74E52" w:rsidP="00B5109B">
            <w:pPr>
              <w:pStyle w:val="Tabletext"/>
              <w:tabs>
                <w:tab w:val="center" w:leader="dot" w:pos="2268"/>
              </w:tabs>
              <w:rPr>
                <w:sz w:val="16"/>
                <w:szCs w:val="16"/>
              </w:rPr>
            </w:pPr>
            <w:r w:rsidRPr="00065B62">
              <w:rPr>
                <w:sz w:val="16"/>
                <w:szCs w:val="16"/>
              </w:rPr>
              <w:t>s. 3Z</w:t>
            </w:r>
            <w:r w:rsidRPr="00065B62">
              <w:rPr>
                <w:sz w:val="16"/>
                <w:szCs w:val="16"/>
              </w:rPr>
              <w:tab/>
            </w:r>
          </w:p>
        </w:tc>
        <w:tc>
          <w:tcPr>
            <w:tcW w:w="4666" w:type="dxa"/>
            <w:shd w:val="clear" w:color="auto" w:fill="auto"/>
          </w:tcPr>
          <w:p w14:paraId="3513BA0F"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4577D8B1" w14:textId="77777777" w:rsidTr="00C45FF6">
        <w:trPr>
          <w:cantSplit/>
        </w:trPr>
        <w:tc>
          <w:tcPr>
            <w:tcW w:w="2422" w:type="dxa"/>
            <w:shd w:val="clear" w:color="auto" w:fill="auto"/>
          </w:tcPr>
          <w:p w14:paraId="2F780ECC" w14:textId="77777777" w:rsidR="00A74E52" w:rsidRPr="00065B62" w:rsidRDefault="00A74E52" w:rsidP="00CD4790">
            <w:pPr>
              <w:pStyle w:val="Tabletext"/>
              <w:tabs>
                <w:tab w:val="center" w:leader="dot" w:pos="2268"/>
              </w:tabs>
              <w:rPr>
                <w:sz w:val="16"/>
                <w:szCs w:val="16"/>
              </w:rPr>
            </w:pPr>
            <w:r w:rsidRPr="00065B62">
              <w:rPr>
                <w:sz w:val="16"/>
                <w:szCs w:val="16"/>
              </w:rPr>
              <w:t>s 3ZA</w:t>
            </w:r>
            <w:r w:rsidRPr="00065B62">
              <w:rPr>
                <w:sz w:val="16"/>
                <w:szCs w:val="16"/>
              </w:rPr>
              <w:tab/>
            </w:r>
          </w:p>
        </w:tc>
        <w:tc>
          <w:tcPr>
            <w:tcW w:w="4666" w:type="dxa"/>
            <w:shd w:val="clear" w:color="auto" w:fill="auto"/>
          </w:tcPr>
          <w:p w14:paraId="2BDC821A"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34C4D9D3" w14:textId="77777777" w:rsidTr="00C45FF6">
        <w:trPr>
          <w:cantSplit/>
        </w:trPr>
        <w:tc>
          <w:tcPr>
            <w:tcW w:w="2422" w:type="dxa"/>
            <w:shd w:val="clear" w:color="auto" w:fill="auto"/>
          </w:tcPr>
          <w:p w14:paraId="21C0CF73" w14:textId="77777777" w:rsidR="00A74E52" w:rsidRPr="00065B62" w:rsidRDefault="00A74E52" w:rsidP="00B5109B">
            <w:pPr>
              <w:pStyle w:val="Tabletext"/>
              <w:tabs>
                <w:tab w:val="center" w:leader="dot" w:pos="2268"/>
              </w:tabs>
              <w:rPr>
                <w:sz w:val="16"/>
                <w:szCs w:val="16"/>
              </w:rPr>
            </w:pPr>
            <w:r w:rsidRPr="00065B62">
              <w:rPr>
                <w:sz w:val="16"/>
                <w:szCs w:val="16"/>
              </w:rPr>
              <w:t>s. 3ZB</w:t>
            </w:r>
            <w:r w:rsidRPr="00065B62">
              <w:rPr>
                <w:sz w:val="16"/>
                <w:szCs w:val="16"/>
              </w:rPr>
              <w:tab/>
            </w:r>
          </w:p>
        </w:tc>
        <w:tc>
          <w:tcPr>
            <w:tcW w:w="4666" w:type="dxa"/>
            <w:shd w:val="clear" w:color="auto" w:fill="auto"/>
          </w:tcPr>
          <w:p w14:paraId="7CE33DC0" w14:textId="77777777" w:rsidR="00A74E52" w:rsidRPr="00065B62" w:rsidRDefault="00A74E52" w:rsidP="00387275">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68069713" w14:textId="77777777" w:rsidTr="00C45FF6">
        <w:trPr>
          <w:cantSplit/>
        </w:trPr>
        <w:tc>
          <w:tcPr>
            <w:tcW w:w="2422" w:type="dxa"/>
            <w:shd w:val="clear" w:color="auto" w:fill="auto"/>
          </w:tcPr>
          <w:p w14:paraId="7EE53CDB" w14:textId="77777777" w:rsidR="00A74E52" w:rsidRPr="00065B62" w:rsidRDefault="00A74E52" w:rsidP="00B5109B">
            <w:pPr>
              <w:pStyle w:val="Tabletext"/>
              <w:tabs>
                <w:tab w:val="center" w:leader="dot" w:pos="2268"/>
              </w:tabs>
              <w:rPr>
                <w:sz w:val="16"/>
                <w:szCs w:val="16"/>
              </w:rPr>
            </w:pPr>
          </w:p>
        </w:tc>
        <w:tc>
          <w:tcPr>
            <w:tcW w:w="4666" w:type="dxa"/>
            <w:shd w:val="clear" w:color="auto" w:fill="auto"/>
          </w:tcPr>
          <w:p w14:paraId="3B5C8928" w14:textId="77777777" w:rsidR="00A74E52" w:rsidRPr="00065B62" w:rsidRDefault="00A74E52" w:rsidP="00E15656">
            <w:pPr>
              <w:pStyle w:val="Tabletext"/>
              <w:rPr>
                <w:sz w:val="16"/>
                <w:szCs w:val="16"/>
              </w:rPr>
            </w:pPr>
            <w:r w:rsidRPr="00065B62">
              <w:rPr>
                <w:sz w:val="16"/>
                <w:szCs w:val="16"/>
              </w:rPr>
              <w:t>am No 116, 2014</w:t>
            </w:r>
          </w:p>
        </w:tc>
      </w:tr>
      <w:tr w:rsidR="00A74E52" w:rsidRPr="00065B62" w14:paraId="1D83356D" w14:textId="77777777" w:rsidTr="00C45FF6">
        <w:trPr>
          <w:cantSplit/>
        </w:trPr>
        <w:tc>
          <w:tcPr>
            <w:tcW w:w="2422" w:type="dxa"/>
            <w:shd w:val="clear" w:color="auto" w:fill="auto"/>
          </w:tcPr>
          <w:p w14:paraId="5FDEA20C" w14:textId="77777777" w:rsidR="00A74E52" w:rsidRPr="00065B62" w:rsidRDefault="00A74E52" w:rsidP="00387275">
            <w:pPr>
              <w:pStyle w:val="Tabletext"/>
              <w:tabs>
                <w:tab w:val="center" w:leader="dot" w:pos="2268"/>
              </w:tabs>
              <w:rPr>
                <w:sz w:val="16"/>
                <w:szCs w:val="16"/>
              </w:rPr>
            </w:pPr>
            <w:r w:rsidRPr="00065B62">
              <w:rPr>
                <w:sz w:val="16"/>
                <w:szCs w:val="16"/>
              </w:rPr>
              <w:t>s. 3ZC</w:t>
            </w:r>
            <w:r w:rsidRPr="00065B62">
              <w:rPr>
                <w:sz w:val="16"/>
                <w:szCs w:val="16"/>
              </w:rPr>
              <w:tab/>
            </w:r>
          </w:p>
        </w:tc>
        <w:tc>
          <w:tcPr>
            <w:tcW w:w="4666" w:type="dxa"/>
            <w:shd w:val="clear" w:color="auto" w:fill="auto"/>
          </w:tcPr>
          <w:p w14:paraId="7AFB80A5"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47E1898C" w14:textId="77777777" w:rsidTr="00C45FF6">
        <w:trPr>
          <w:cantSplit/>
        </w:trPr>
        <w:tc>
          <w:tcPr>
            <w:tcW w:w="2422" w:type="dxa"/>
            <w:shd w:val="clear" w:color="auto" w:fill="auto"/>
          </w:tcPr>
          <w:p w14:paraId="4DA55743" w14:textId="77777777" w:rsidR="00A74E52" w:rsidRPr="00065B62" w:rsidRDefault="00A74E52" w:rsidP="00387275">
            <w:pPr>
              <w:pStyle w:val="Tabletext"/>
              <w:tabs>
                <w:tab w:val="center" w:leader="dot" w:pos="2268"/>
              </w:tabs>
              <w:rPr>
                <w:sz w:val="16"/>
                <w:szCs w:val="16"/>
              </w:rPr>
            </w:pPr>
            <w:r w:rsidRPr="00065B62">
              <w:rPr>
                <w:sz w:val="16"/>
                <w:szCs w:val="16"/>
              </w:rPr>
              <w:t>s. 3ZD</w:t>
            </w:r>
            <w:r w:rsidRPr="00065B62">
              <w:rPr>
                <w:sz w:val="16"/>
                <w:szCs w:val="16"/>
              </w:rPr>
              <w:tab/>
            </w:r>
          </w:p>
        </w:tc>
        <w:tc>
          <w:tcPr>
            <w:tcW w:w="4666" w:type="dxa"/>
            <w:shd w:val="clear" w:color="auto" w:fill="auto"/>
          </w:tcPr>
          <w:p w14:paraId="5B1175D0"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13FF7C22" w14:textId="77777777" w:rsidTr="00C45FF6">
        <w:trPr>
          <w:cantSplit/>
        </w:trPr>
        <w:tc>
          <w:tcPr>
            <w:tcW w:w="2422" w:type="dxa"/>
            <w:shd w:val="clear" w:color="auto" w:fill="auto"/>
          </w:tcPr>
          <w:p w14:paraId="3266A9A9" w14:textId="77777777" w:rsidR="00A74E52" w:rsidRPr="00065B62" w:rsidRDefault="00A74E52" w:rsidP="00387275">
            <w:pPr>
              <w:pStyle w:val="Tabletext"/>
              <w:tabs>
                <w:tab w:val="center" w:leader="dot" w:pos="2268"/>
              </w:tabs>
              <w:rPr>
                <w:sz w:val="16"/>
                <w:szCs w:val="16"/>
              </w:rPr>
            </w:pPr>
            <w:r w:rsidRPr="00065B62">
              <w:rPr>
                <w:sz w:val="16"/>
                <w:szCs w:val="16"/>
              </w:rPr>
              <w:t>s. 3ZE</w:t>
            </w:r>
            <w:r w:rsidRPr="00065B62">
              <w:rPr>
                <w:sz w:val="16"/>
                <w:szCs w:val="16"/>
              </w:rPr>
              <w:tab/>
            </w:r>
          </w:p>
        </w:tc>
        <w:tc>
          <w:tcPr>
            <w:tcW w:w="4666" w:type="dxa"/>
            <w:shd w:val="clear" w:color="auto" w:fill="auto"/>
          </w:tcPr>
          <w:p w14:paraId="27877E28"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06F75ECC" w14:textId="77777777" w:rsidTr="00C45FF6">
        <w:trPr>
          <w:cantSplit/>
        </w:trPr>
        <w:tc>
          <w:tcPr>
            <w:tcW w:w="2422" w:type="dxa"/>
            <w:shd w:val="clear" w:color="auto" w:fill="auto"/>
          </w:tcPr>
          <w:p w14:paraId="4B49CF49" w14:textId="77777777" w:rsidR="00A74E52" w:rsidRPr="00065B62" w:rsidRDefault="00A74E52" w:rsidP="00387275">
            <w:pPr>
              <w:pStyle w:val="Tabletext"/>
              <w:tabs>
                <w:tab w:val="center" w:leader="dot" w:pos="2268"/>
              </w:tabs>
              <w:rPr>
                <w:sz w:val="16"/>
                <w:szCs w:val="16"/>
              </w:rPr>
            </w:pPr>
            <w:r w:rsidRPr="00065B62">
              <w:rPr>
                <w:sz w:val="16"/>
                <w:szCs w:val="16"/>
              </w:rPr>
              <w:t>s. 3ZF</w:t>
            </w:r>
            <w:r w:rsidRPr="00065B62">
              <w:rPr>
                <w:sz w:val="16"/>
                <w:szCs w:val="16"/>
              </w:rPr>
              <w:tab/>
            </w:r>
          </w:p>
        </w:tc>
        <w:tc>
          <w:tcPr>
            <w:tcW w:w="4666" w:type="dxa"/>
            <w:shd w:val="clear" w:color="auto" w:fill="auto"/>
          </w:tcPr>
          <w:p w14:paraId="69A2006E"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13C6A8F0" w14:textId="77777777" w:rsidTr="00C45FF6">
        <w:trPr>
          <w:cantSplit/>
        </w:trPr>
        <w:tc>
          <w:tcPr>
            <w:tcW w:w="2422" w:type="dxa"/>
            <w:shd w:val="clear" w:color="auto" w:fill="auto"/>
          </w:tcPr>
          <w:p w14:paraId="5AFC5BA0" w14:textId="77777777" w:rsidR="00A74E52" w:rsidRPr="00065B62" w:rsidRDefault="00A74E52" w:rsidP="00387275">
            <w:pPr>
              <w:pStyle w:val="Tabletext"/>
              <w:tabs>
                <w:tab w:val="center" w:leader="dot" w:pos="2268"/>
              </w:tabs>
              <w:rPr>
                <w:sz w:val="16"/>
                <w:szCs w:val="16"/>
              </w:rPr>
            </w:pPr>
            <w:r w:rsidRPr="00065B62">
              <w:rPr>
                <w:sz w:val="16"/>
                <w:szCs w:val="16"/>
              </w:rPr>
              <w:t>s. 3ZG</w:t>
            </w:r>
            <w:r w:rsidRPr="00065B62">
              <w:rPr>
                <w:sz w:val="16"/>
                <w:szCs w:val="16"/>
              </w:rPr>
              <w:tab/>
            </w:r>
          </w:p>
        </w:tc>
        <w:tc>
          <w:tcPr>
            <w:tcW w:w="4666" w:type="dxa"/>
            <w:shd w:val="clear" w:color="auto" w:fill="auto"/>
          </w:tcPr>
          <w:p w14:paraId="1E53E6B6"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70EC0BCC" w14:textId="77777777" w:rsidTr="00C45FF6">
        <w:trPr>
          <w:cantSplit/>
        </w:trPr>
        <w:tc>
          <w:tcPr>
            <w:tcW w:w="2422" w:type="dxa"/>
            <w:shd w:val="clear" w:color="auto" w:fill="auto"/>
          </w:tcPr>
          <w:p w14:paraId="474BCA57" w14:textId="77777777" w:rsidR="00A74E52" w:rsidRPr="00065B62" w:rsidRDefault="00A74E52" w:rsidP="00B5109B">
            <w:pPr>
              <w:pStyle w:val="Tabletext"/>
              <w:tabs>
                <w:tab w:val="center" w:leader="dot" w:pos="2268"/>
              </w:tabs>
              <w:rPr>
                <w:sz w:val="16"/>
                <w:szCs w:val="16"/>
              </w:rPr>
            </w:pPr>
            <w:r w:rsidRPr="00065B62">
              <w:rPr>
                <w:sz w:val="16"/>
                <w:szCs w:val="16"/>
              </w:rPr>
              <w:t>s. 3ZH</w:t>
            </w:r>
            <w:r w:rsidRPr="00065B62">
              <w:rPr>
                <w:sz w:val="16"/>
                <w:szCs w:val="16"/>
              </w:rPr>
              <w:tab/>
            </w:r>
          </w:p>
        </w:tc>
        <w:tc>
          <w:tcPr>
            <w:tcW w:w="4666" w:type="dxa"/>
            <w:shd w:val="clear" w:color="auto" w:fill="auto"/>
          </w:tcPr>
          <w:p w14:paraId="419E4C90"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6D6BCAD2" w14:textId="77777777" w:rsidTr="00C45FF6">
        <w:trPr>
          <w:cantSplit/>
        </w:trPr>
        <w:tc>
          <w:tcPr>
            <w:tcW w:w="2422" w:type="dxa"/>
            <w:shd w:val="clear" w:color="auto" w:fill="auto"/>
          </w:tcPr>
          <w:p w14:paraId="2A8D88FF" w14:textId="77777777" w:rsidR="00A74E52" w:rsidRPr="00065B62" w:rsidRDefault="00A74E52" w:rsidP="002166AC">
            <w:pPr>
              <w:pStyle w:val="Tabletext"/>
            </w:pPr>
          </w:p>
        </w:tc>
        <w:tc>
          <w:tcPr>
            <w:tcW w:w="4666" w:type="dxa"/>
            <w:shd w:val="clear" w:color="auto" w:fill="auto"/>
          </w:tcPr>
          <w:p w14:paraId="12CD6A18"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96, 1998; No.</w:t>
            </w:r>
            <w:r w:rsidR="00DB2158" w:rsidRPr="00065B62">
              <w:rPr>
                <w:sz w:val="16"/>
                <w:szCs w:val="16"/>
              </w:rPr>
              <w:t> </w:t>
            </w:r>
            <w:r w:rsidRPr="00065B62">
              <w:rPr>
                <w:sz w:val="16"/>
                <w:szCs w:val="16"/>
              </w:rPr>
              <w:t>136, 2001; No.</w:t>
            </w:r>
            <w:r w:rsidR="00DB2158" w:rsidRPr="00065B62">
              <w:rPr>
                <w:sz w:val="16"/>
                <w:szCs w:val="16"/>
              </w:rPr>
              <w:t> </w:t>
            </w:r>
            <w:r w:rsidRPr="00065B62">
              <w:rPr>
                <w:sz w:val="16"/>
                <w:szCs w:val="16"/>
              </w:rPr>
              <w:t>41, 2003; No 31, 2014</w:t>
            </w:r>
          </w:p>
        </w:tc>
      </w:tr>
      <w:tr w:rsidR="00A74E52" w:rsidRPr="00065B62" w14:paraId="692E1952" w14:textId="77777777" w:rsidTr="00C45FF6">
        <w:trPr>
          <w:cantSplit/>
        </w:trPr>
        <w:tc>
          <w:tcPr>
            <w:tcW w:w="2422" w:type="dxa"/>
            <w:shd w:val="clear" w:color="auto" w:fill="auto"/>
          </w:tcPr>
          <w:p w14:paraId="5B50CBA7" w14:textId="77777777" w:rsidR="00A74E52" w:rsidRPr="00065B62" w:rsidRDefault="00A74E52" w:rsidP="00B5109B">
            <w:pPr>
              <w:pStyle w:val="Tabletext"/>
              <w:tabs>
                <w:tab w:val="center" w:leader="dot" w:pos="2268"/>
              </w:tabs>
              <w:rPr>
                <w:sz w:val="16"/>
                <w:szCs w:val="16"/>
              </w:rPr>
            </w:pPr>
            <w:r w:rsidRPr="00065B62">
              <w:rPr>
                <w:sz w:val="16"/>
                <w:szCs w:val="16"/>
              </w:rPr>
              <w:t>s. 3ZI</w:t>
            </w:r>
            <w:r w:rsidRPr="00065B62">
              <w:rPr>
                <w:sz w:val="16"/>
                <w:szCs w:val="16"/>
              </w:rPr>
              <w:tab/>
            </w:r>
          </w:p>
        </w:tc>
        <w:tc>
          <w:tcPr>
            <w:tcW w:w="4666" w:type="dxa"/>
            <w:shd w:val="clear" w:color="auto" w:fill="auto"/>
          </w:tcPr>
          <w:p w14:paraId="45A1BF20"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4ED7DB8C" w14:textId="77777777" w:rsidTr="00C45FF6">
        <w:trPr>
          <w:cantSplit/>
        </w:trPr>
        <w:tc>
          <w:tcPr>
            <w:tcW w:w="2422" w:type="dxa"/>
            <w:shd w:val="clear" w:color="auto" w:fill="auto"/>
          </w:tcPr>
          <w:p w14:paraId="288E51CE" w14:textId="77777777" w:rsidR="00A74E52" w:rsidRPr="00065B62" w:rsidRDefault="00A74E52" w:rsidP="002166AC">
            <w:pPr>
              <w:pStyle w:val="Tabletext"/>
            </w:pPr>
          </w:p>
        </w:tc>
        <w:tc>
          <w:tcPr>
            <w:tcW w:w="4666" w:type="dxa"/>
            <w:shd w:val="clear" w:color="auto" w:fill="auto"/>
          </w:tcPr>
          <w:p w14:paraId="76E51EB4"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141, 1994 (as am. by No.</w:t>
            </w:r>
            <w:r w:rsidR="00DB2158" w:rsidRPr="00065B62">
              <w:rPr>
                <w:sz w:val="16"/>
                <w:szCs w:val="16"/>
              </w:rPr>
              <w:t> </w:t>
            </w:r>
            <w:r w:rsidRPr="00065B62">
              <w:rPr>
                <w:sz w:val="16"/>
                <w:szCs w:val="16"/>
              </w:rPr>
              <w:t>43, 1996)</w:t>
            </w:r>
          </w:p>
        </w:tc>
      </w:tr>
      <w:tr w:rsidR="00A74E52" w:rsidRPr="00065B62" w14:paraId="2D88D883" w14:textId="77777777" w:rsidTr="00C45FF6">
        <w:trPr>
          <w:cantSplit/>
        </w:trPr>
        <w:tc>
          <w:tcPr>
            <w:tcW w:w="2422" w:type="dxa"/>
            <w:shd w:val="clear" w:color="auto" w:fill="auto"/>
          </w:tcPr>
          <w:p w14:paraId="4A0E62F3" w14:textId="77777777" w:rsidR="00A74E52" w:rsidRPr="00065B62" w:rsidRDefault="00A74E52" w:rsidP="00B5109B">
            <w:pPr>
              <w:pStyle w:val="Tabletext"/>
              <w:tabs>
                <w:tab w:val="center" w:leader="dot" w:pos="2268"/>
              </w:tabs>
              <w:rPr>
                <w:sz w:val="16"/>
                <w:szCs w:val="16"/>
              </w:rPr>
            </w:pPr>
            <w:r w:rsidRPr="00065B62">
              <w:rPr>
                <w:sz w:val="16"/>
                <w:szCs w:val="16"/>
              </w:rPr>
              <w:t>s. 3ZJ</w:t>
            </w:r>
            <w:r w:rsidRPr="00065B62">
              <w:rPr>
                <w:sz w:val="16"/>
                <w:szCs w:val="16"/>
              </w:rPr>
              <w:tab/>
            </w:r>
          </w:p>
        </w:tc>
        <w:tc>
          <w:tcPr>
            <w:tcW w:w="4666" w:type="dxa"/>
            <w:shd w:val="clear" w:color="auto" w:fill="auto"/>
          </w:tcPr>
          <w:p w14:paraId="24F6DCFF"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609118BA" w14:textId="77777777" w:rsidTr="00C45FF6">
        <w:trPr>
          <w:cantSplit/>
        </w:trPr>
        <w:tc>
          <w:tcPr>
            <w:tcW w:w="2422" w:type="dxa"/>
            <w:shd w:val="clear" w:color="auto" w:fill="auto"/>
          </w:tcPr>
          <w:p w14:paraId="75E6E411" w14:textId="77777777" w:rsidR="00A74E52" w:rsidRPr="00065B62" w:rsidRDefault="00A74E52" w:rsidP="002166AC">
            <w:pPr>
              <w:pStyle w:val="Tabletext"/>
            </w:pPr>
          </w:p>
        </w:tc>
        <w:tc>
          <w:tcPr>
            <w:tcW w:w="4666" w:type="dxa"/>
            <w:shd w:val="clear" w:color="auto" w:fill="auto"/>
          </w:tcPr>
          <w:p w14:paraId="35C84F25"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141, 1994 (as am. by No.</w:t>
            </w:r>
            <w:r w:rsidR="00DB2158" w:rsidRPr="00065B62">
              <w:rPr>
                <w:sz w:val="16"/>
                <w:szCs w:val="16"/>
              </w:rPr>
              <w:t> </w:t>
            </w:r>
            <w:r w:rsidRPr="00065B62">
              <w:rPr>
                <w:sz w:val="16"/>
                <w:szCs w:val="16"/>
              </w:rPr>
              <w:t>43, 1996); No.</w:t>
            </w:r>
            <w:r w:rsidR="00DB2158" w:rsidRPr="00065B62">
              <w:rPr>
                <w:sz w:val="16"/>
                <w:szCs w:val="16"/>
              </w:rPr>
              <w:t> </w:t>
            </w:r>
            <w:r w:rsidRPr="00065B62">
              <w:rPr>
                <w:sz w:val="16"/>
                <w:szCs w:val="16"/>
              </w:rPr>
              <w:t>96, 1998; No.</w:t>
            </w:r>
            <w:r w:rsidR="00DB2158" w:rsidRPr="00065B62">
              <w:rPr>
                <w:sz w:val="16"/>
                <w:szCs w:val="16"/>
              </w:rPr>
              <w:t> </w:t>
            </w:r>
            <w:r w:rsidRPr="00065B62">
              <w:rPr>
                <w:sz w:val="16"/>
                <w:szCs w:val="16"/>
              </w:rPr>
              <w:t>41, 2003; No.</w:t>
            </w:r>
            <w:r w:rsidR="00DB2158" w:rsidRPr="00065B62">
              <w:rPr>
                <w:sz w:val="16"/>
                <w:szCs w:val="16"/>
              </w:rPr>
              <w:t> </w:t>
            </w:r>
            <w:r w:rsidRPr="00065B62">
              <w:rPr>
                <w:sz w:val="16"/>
                <w:szCs w:val="16"/>
              </w:rPr>
              <w:t>2, 2011</w:t>
            </w:r>
          </w:p>
        </w:tc>
      </w:tr>
      <w:tr w:rsidR="00A74E52" w:rsidRPr="00065B62" w14:paraId="0B1CD63A" w14:textId="77777777" w:rsidTr="00C45FF6">
        <w:trPr>
          <w:cantSplit/>
        </w:trPr>
        <w:tc>
          <w:tcPr>
            <w:tcW w:w="2422" w:type="dxa"/>
            <w:shd w:val="clear" w:color="auto" w:fill="auto"/>
          </w:tcPr>
          <w:p w14:paraId="396E930E" w14:textId="77777777" w:rsidR="00A74E52" w:rsidRPr="00065B62" w:rsidRDefault="00A74E52" w:rsidP="00B5109B">
            <w:pPr>
              <w:pStyle w:val="Tabletext"/>
              <w:tabs>
                <w:tab w:val="center" w:leader="dot" w:pos="2268"/>
              </w:tabs>
              <w:rPr>
                <w:sz w:val="16"/>
                <w:szCs w:val="16"/>
              </w:rPr>
            </w:pPr>
            <w:r w:rsidRPr="00065B62">
              <w:rPr>
                <w:sz w:val="16"/>
                <w:szCs w:val="16"/>
              </w:rPr>
              <w:t>s. 3ZK</w:t>
            </w:r>
            <w:r w:rsidRPr="00065B62">
              <w:rPr>
                <w:sz w:val="16"/>
                <w:szCs w:val="16"/>
              </w:rPr>
              <w:tab/>
            </w:r>
          </w:p>
        </w:tc>
        <w:tc>
          <w:tcPr>
            <w:tcW w:w="4666" w:type="dxa"/>
            <w:shd w:val="clear" w:color="auto" w:fill="auto"/>
          </w:tcPr>
          <w:p w14:paraId="620C40BF"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5D9D6834" w14:textId="77777777" w:rsidTr="00C45FF6">
        <w:trPr>
          <w:cantSplit/>
        </w:trPr>
        <w:tc>
          <w:tcPr>
            <w:tcW w:w="2422" w:type="dxa"/>
            <w:shd w:val="clear" w:color="auto" w:fill="auto"/>
          </w:tcPr>
          <w:p w14:paraId="6C5325B1" w14:textId="77777777" w:rsidR="00A74E52" w:rsidRPr="00065B62" w:rsidRDefault="00A74E52" w:rsidP="002166AC">
            <w:pPr>
              <w:pStyle w:val="Tabletext"/>
            </w:pPr>
          </w:p>
        </w:tc>
        <w:tc>
          <w:tcPr>
            <w:tcW w:w="4666" w:type="dxa"/>
            <w:shd w:val="clear" w:color="auto" w:fill="auto"/>
          </w:tcPr>
          <w:p w14:paraId="4CD9E119"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141, 1994</w:t>
            </w:r>
          </w:p>
        </w:tc>
      </w:tr>
      <w:tr w:rsidR="00A74E52" w:rsidRPr="00065B62" w14:paraId="1BA0BAC3" w14:textId="77777777" w:rsidTr="00C45FF6">
        <w:trPr>
          <w:cantSplit/>
        </w:trPr>
        <w:tc>
          <w:tcPr>
            <w:tcW w:w="2422" w:type="dxa"/>
            <w:shd w:val="clear" w:color="auto" w:fill="auto"/>
          </w:tcPr>
          <w:p w14:paraId="7AB370D9" w14:textId="77777777" w:rsidR="00A74E52" w:rsidRPr="00065B62" w:rsidRDefault="00A74E52" w:rsidP="00B5109B">
            <w:pPr>
              <w:pStyle w:val="Tabletext"/>
              <w:tabs>
                <w:tab w:val="center" w:leader="dot" w:pos="2268"/>
              </w:tabs>
              <w:rPr>
                <w:sz w:val="16"/>
                <w:szCs w:val="16"/>
              </w:rPr>
            </w:pPr>
            <w:r w:rsidRPr="00065B62">
              <w:rPr>
                <w:sz w:val="16"/>
                <w:szCs w:val="16"/>
              </w:rPr>
              <w:t>s. 3ZL</w:t>
            </w:r>
            <w:r w:rsidRPr="00065B62">
              <w:rPr>
                <w:sz w:val="16"/>
                <w:szCs w:val="16"/>
              </w:rPr>
              <w:tab/>
            </w:r>
          </w:p>
        </w:tc>
        <w:tc>
          <w:tcPr>
            <w:tcW w:w="4666" w:type="dxa"/>
            <w:shd w:val="clear" w:color="auto" w:fill="auto"/>
          </w:tcPr>
          <w:p w14:paraId="50FD2C7E"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2CAFA230" w14:textId="77777777" w:rsidTr="00C45FF6">
        <w:trPr>
          <w:cantSplit/>
        </w:trPr>
        <w:tc>
          <w:tcPr>
            <w:tcW w:w="2422" w:type="dxa"/>
            <w:shd w:val="clear" w:color="auto" w:fill="auto"/>
          </w:tcPr>
          <w:p w14:paraId="00298E48" w14:textId="77777777" w:rsidR="00A74E52" w:rsidRPr="00065B62" w:rsidRDefault="00A74E52" w:rsidP="002166AC">
            <w:pPr>
              <w:pStyle w:val="Tabletext"/>
            </w:pPr>
          </w:p>
        </w:tc>
        <w:tc>
          <w:tcPr>
            <w:tcW w:w="4666" w:type="dxa"/>
            <w:shd w:val="clear" w:color="auto" w:fill="auto"/>
          </w:tcPr>
          <w:p w14:paraId="5543FF8D" w14:textId="77777777" w:rsidR="00A74E52" w:rsidRPr="00065B62" w:rsidRDefault="00A74E52" w:rsidP="00BB1281">
            <w:pPr>
              <w:pStyle w:val="Tabletext"/>
              <w:rPr>
                <w:sz w:val="16"/>
                <w:szCs w:val="16"/>
              </w:rPr>
            </w:pPr>
            <w:r w:rsidRPr="00065B62">
              <w:rPr>
                <w:sz w:val="16"/>
                <w:szCs w:val="16"/>
              </w:rPr>
              <w:t>am. Nos. 22 and 24, 2001; No.</w:t>
            </w:r>
            <w:r w:rsidR="00DB2158" w:rsidRPr="00065B62">
              <w:rPr>
                <w:sz w:val="16"/>
                <w:szCs w:val="16"/>
              </w:rPr>
              <w:t> </w:t>
            </w:r>
            <w:r w:rsidRPr="00065B62">
              <w:rPr>
                <w:sz w:val="16"/>
                <w:szCs w:val="16"/>
              </w:rPr>
              <w:t>41, 2003</w:t>
            </w:r>
          </w:p>
        </w:tc>
      </w:tr>
      <w:tr w:rsidR="00A74E52" w:rsidRPr="00065B62" w14:paraId="5A7C7812" w14:textId="77777777" w:rsidTr="00C45FF6">
        <w:trPr>
          <w:cantSplit/>
        </w:trPr>
        <w:tc>
          <w:tcPr>
            <w:tcW w:w="2422" w:type="dxa"/>
            <w:shd w:val="clear" w:color="auto" w:fill="auto"/>
          </w:tcPr>
          <w:p w14:paraId="68EDC4C1" w14:textId="77777777" w:rsidR="00A74E52" w:rsidRPr="00065B62" w:rsidRDefault="00A74E52" w:rsidP="00B5109B">
            <w:pPr>
              <w:pStyle w:val="Tabletext"/>
              <w:tabs>
                <w:tab w:val="center" w:leader="dot" w:pos="2268"/>
              </w:tabs>
              <w:rPr>
                <w:sz w:val="16"/>
                <w:szCs w:val="16"/>
              </w:rPr>
            </w:pPr>
            <w:r w:rsidRPr="00065B62">
              <w:rPr>
                <w:sz w:val="16"/>
                <w:szCs w:val="16"/>
              </w:rPr>
              <w:t>s. 3ZM</w:t>
            </w:r>
            <w:r w:rsidRPr="00065B62">
              <w:rPr>
                <w:sz w:val="16"/>
                <w:szCs w:val="16"/>
              </w:rPr>
              <w:tab/>
            </w:r>
          </w:p>
        </w:tc>
        <w:tc>
          <w:tcPr>
            <w:tcW w:w="4666" w:type="dxa"/>
            <w:shd w:val="clear" w:color="auto" w:fill="auto"/>
          </w:tcPr>
          <w:p w14:paraId="04A21E99"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55DDEE6A" w14:textId="77777777" w:rsidTr="00C45FF6">
        <w:trPr>
          <w:cantSplit/>
        </w:trPr>
        <w:tc>
          <w:tcPr>
            <w:tcW w:w="2422" w:type="dxa"/>
            <w:shd w:val="clear" w:color="auto" w:fill="auto"/>
          </w:tcPr>
          <w:p w14:paraId="741735FC" w14:textId="77777777" w:rsidR="00A74E52" w:rsidRPr="00065B62" w:rsidRDefault="00A74E52" w:rsidP="002166AC">
            <w:pPr>
              <w:pStyle w:val="Tabletext"/>
            </w:pPr>
          </w:p>
        </w:tc>
        <w:tc>
          <w:tcPr>
            <w:tcW w:w="4666" w:type="dxa"/>
            <w:shd w:val="clear" w:color="auto" w:fill="auto"/>
          </w:tcPr>
          <w:p w14:paraId="397EF085"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3, 1995; No.</w:t>
            </w:r>
            <w:r w:rsidR="00DB2158" w:rsidRPr="00065B62">
              <w:rPr>
                <w:sz w:val="16"/>
                <w:szCs w:val="16"/>
              </w:rPr>
              <w:t> </w:t>
            </w:r>
            <w:r w:rsidRPr="00065B62">
              <w:rPr>
                <w:sz w:val="16"/>
                <w:szCs w:val="16"/>
              </w:rPr>
              <w:t>41, 2003; No 67, 2016</w:t>
            </w:r>
          </w:p>
        </w:tc>
      </w:tr>
      <w:tr w:rsidR="00A74E52" w:rsidRPr="00065B62" w14:paraId="29999A06" w14:textId="77777777" w:rsidTr="00C45FF6">
        <w:trPr>
          <w:cantSplit/>
        </w:trPr>
        <w:tc>
          <w:tcPr>
            <w:tcW w:w="2422" w:type="dxa"/>
            <w:shd w:val="clear" w:color="auto" w:fill="auto"/>
          </w:tcPr>
          <w:p w14:paraId="3E103904" w14:textId="77777777" w:rsidR="00A74E52" w:rsidRPr="00065B62" w:rsidRDefault="00A74E52" w:rsidP="00B5109B">
            <w:pPr>
              <w:pStyle w:val="Tabletext"/>
              <w:tabs>
                <w:tab w:val="center" w:leader="dot" w:pos="2268"/>
              </w:tabs>
              <w:rPr>
                <w:sz w:val="16"/>
                <w:szCs w:val="16"/>
              </w:rPr>
            </w:pPr>
            <w:r w:rsidRPr="00065B62">
              <w:rPr>
                <w:sz w:val="16"/>
                <w:szCs w:val="16"/>
              </w:rPr>
              <w:t>s. 3ZN</w:t>
            </w:r>
            <w:r w:rsidRPr="00065B62">
              <w:rPr>
                <w:sz w:val="16"/>
                <w:szCs w:val="16"/>
              </w:rPr>
              <w:tab/>
            </w:r>
          </w:p>
        </w:tc>
        <w:tc>
          <w:tcPr>
            <w:tcW w:w="4666" w:type="dxa"/>
            <w:shd w:val="clear" w:color="auto" w:fill="auto"/>
          </w:tcPr>
          <w:p w14:paraId="0F68267F"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345F3013" w14:textId="77777777" w:rsidTr="00C45FF6">
        <w:trPr>
          <w:cantSplit/>
        </w:trPr>
        <w:tc>
          <w:tcPr>
            <w:tcW w:w="2422" w:type="dxa"/>
            <w:shd w:val="clear" w:color="auto" w:fill="auto"/>
          </w:tcPr>
          <w:p w14:paraId="04B6A163" w14:textId="77777777" w:rsidR="00A74E52" w:rsidRPr="00065B62" w:rsidRDefault="00A74E52" w:rsidP="002166AC">
            <w:pPr>
              <w:pStyle w:val="Tabletext"/>
            </w:pPr>
          </w:p>
        </w:tc>
        <w:tc>
          <w:tcPr>
            <w:tcW w:w="4666" w:type="dxa"/>
            <w:shd w:val="clear" w:color="auto" w:fill="auto"/>
          </w:tcPr>
          <w:p w14:paraId="6D5A1832"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141, 1994</w:t>
            </w:r>
          </w:p>
        </w:tc>
      </w:tr>
      <w:tr w:rsidR="00A74E52" w:rsidRPr="00065B62" w14:paraId="4F38D44B" w14:textId="77777777" w:rsidTr="00C45FF6">
        <w:trPr>
          <w:cantSplit/>
        </w:trPr>
        <w:tc>
          <w:tcPr>
            <w:tcW w:w="2422" w:type="dxa"/>
            <w:shd w:val="clear" w:color="auto" w:fill="auto"/>
          </w:tcPr>
          <w:p w14:paraId="42C410C2" w14:textId="77777777" w:rsidR="00A74E52" w:rsidRPr="00065B62" w:rsidRDefault="00A74E52" w:rsidP="00B5109B">
            <w:pPr>
              <w:pStyle w:val="Tabletext"/>
              <w:tabs>
                <w:tab w:val="center" w:leader="dot" w:pos="2268"/>
              </w:tabs>
              <w:rPr>
                <w:sz w:val="16"/>
                <w:szCs w:val="16"/>
              </w:rPr>
            </w:pPr>
            <w:r w:rsidRPr="00065B62">
              <w:rPr>
                <w:sz w:val="16"/>
                <w:szCs w:val="16"/>
              </w:rPr>
              <w:t>s. 3ZO</w:t>
            </w:r>
            <w:r w:rsidRPr="00065B62">
              <w:rPr>
                <w:sz w:val="16"/>
                <w:szCs w:val="16"/>
              </w:rPr>
              <w:tab/>
            </w:r>
          </w:p>
        </w:tc>
        <w:tc>
          <w:tcPr>
            <w:tcW w:w="4666" w:type="dxa"/>
            <w:shd w:val="clear" w:color="auto" w:fill="auto"/>
          </w:tcPr>
          <w:p w14:paraId="76C3C3BB" w14:textId="77777777" w:rsidR="00A74E52" w:rsidRPr="00065B62" w:rsidRDefault="00A74E52"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A74E52" w:rsidRPr="00065B62" w14:paraId="1FFF5740" w14:textId="77777777" w:rsidTr="00C45FF6">
        <w:trPr>
          <w:cantSplit/>
        </w:trPr>
        <w:tc>
          <w:tcPr>
            <w:tcW w:w="2422" w:type="dxa"/>
            <w:shd w:val="clear" w:color="auto" w:fill="auto"/>
          </w:tcPr>
          <w:p w14:paraId="523528B9" w14:textId="77777777" w:rsidR="00A74E52" w:rsidRPr="00065B62" w:rsidRDefault="00A74E52" w:rsidP="002166AC">
            <w:pPr>
              <w:pStyle w:val="Tabletext"/>
            </w:pPr>
          </w:p>
        </w:tc>
        <w:tc>
          <w:tcPr>
            <w:tcW w:w="4666" w:type="dxa"/>
            <w:shd w:val="clear" w:color="auto" w:fill="auto"/>
          </w:tcPr>
          <w:p w14:paraId="5C681520" w14:textId="77777777" w:rsidR="00A74E52" w:rsidRPr="00065B62" w:rsidRDefault="00A74E52"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 xml:space="preserve">3, 1995 </w:t>
            </w:r>
          </w:p>
        </w:tc>
      </w:tr>
      <w:tr w:rsidR="00A74E52" w:rsidRPr="00065B62" w14:paraId="7011C157" w14:textId="77777777" w:rsidTr="00C45FF6">
        <w:trPr>
          <w:cantSplit/>
        </w:trPr>
        <w:tc>
          <w:tcPr>
            <w:tcW w:w="2422" w:type="dxa"/>
            <w:shd w:val="clear" w:color="auto" w:fill="auto"/>
          </w:tcPr>
          <w:p w14:paraId="21C2F7EF" w14:textId="77777777" w:rsidR="00A74E52" w:rsidRPr="00065B62" w:rsidRDefault="00A74E52" w:rsidP="00225F47">
            <w:pPr>
              <w:pStyle w:val="Tabletext"/>
              <w:tabs>
                <w:tab w:val="center" w:leader="dot" w:pos="2268"/>
              </w:tabs>
              <w:rPr>
                <w:sz w:val="16"/>
                <w:szCs w:val="16"/>
              </w:rPr>
            </w:pPr>
            <w:r w:rsidRPr="00065B62">
              <w:rPr>
                <w:sz w:val="16"/>
                <w:szCs w:val="16"/>
              </w:rPr>
              <w:t>s</w:t>
            </w:r>
            <w:r w:rsidR="00225F47" w:rsidRPr="00065B62">
              <w:rPr>
                <w:sz w:val="16"/>
                <w:szCs w:val="16"/>
              </w:rPr>
              <w:t xml:space="preserve"> </w:t>
            </w:r>
            <w:r w:rsidRPr="00065B62">
              <w:rPr>
                <w:sz w:val="16"/>
                <w:szCs w:val="16"/>
              </w:rPr>
              <w:t>3ZP</w:t>
            </w:r>
            <w:r w:rsidRPr="00065B62">
              <w:rPr>
                <w:sz w:val="16"/>
                <w:szCs w:val="16"/>
              </w:rPr>
              <w:tab/>
            </w:r>
          </w:p>
        </w:tc>
        <w:tc>
          <w:tcPr>
            <w:tcW w:w="4666" w:type="dxa"/>
            <w:shd w:val="clear" w:color="auto" w:fill="auto"/>
          </w:tcPr>
          <w:p w14:paraId="4FAE62D1" w14:textId="77777777" w:rsidR="00A74E52" w:rsidRPr="00065B62" w:rsidRDefault="00A74E52" w:rsidP="00225F47">
            <w:pPr>
              <w:pStyle w:val="Tabletext"/>
              <w:rPr>
                <w:sz w:val="16"/>
                <w:szCs w:val="16"/>
              </w:rPr>
            </w:pPr>
            <w:r w:rsidRPr="00065B62">
              <w:rPr>
                <w:sz w:val="16"/>
                <w:szCs w:val="16"/>
              </w:rPr>
              <w:t>ad No 65, 1994</w:t>
            </w:r>
          </w:p>
        </w:tc>
      </w:tr>
      <w:tr w:rsidR="00225F47" w:rsidRPr="00065B62" w14:paraId="56FF9C69" w14:textId="77777777" w:rsidTr="00C45FF6">
        <w:trPr>
          <w:cantSplit/>
        </w:trPr>
        <w:tc>
          <w:tcPr>
            <w:tcW w:w="2422" w:type="dxa"/>
            <w:shd w:val="clear" w:color="auto" w:fill="auto"/>
          </w:tcPr>
          <w:p w14:paraId="74332981" w14:textId="77777777" w:rsidR="00225F47" w:rsidRPr="00065B62" w:rsidRDefault="00225F47" w:rsidP="00225F47">
            <w:pPr>
              <w:pStyle w:val="Tabletext"/>
              <w:tabs>
                <w:tab w:val="center" w:leader="dot" w:pos="2268"/>
              </w:tabs>
              <w:rPr>
                <w:sz w:val="16"/>
                <w:szCs w:val="16"/>
              </w:rPr>
            </w:pPr>
            <w:r w:rsidRPr="00065B62">
              <w:rPr>
                <w:sz w:val="16"/>
                <w:szCs w:val="16"/>
              </w:rPr>
              <w:t>s 3ZQ</w:t>
            </w:r>
            <w:r w:rsidRPr="00065B62">
              <w:rPr>
                <w:sz w:val="16"/>
                <w:szCs w:val="16"/>
              </w:rPr>
              <w:tab/>
            </w:r>
          </w:p>
        </w:tc>
        <w:tc>
          <w:tcPr>
            <w:tcW w:w="4666" w:type="dxa"/>
            <w:shd w:val="clear" w:color="auto" w:fill="auto"/>
          </w:tcPr>
          <w:p w14:paraId="69CC204A" w14:textId="77777777" w:rsidR="00225F47" w:rsidRPr="00065B62" w:rsidRDefault="00225F47" w:rsidP="00284240">
            <w:pPr>
              <w:pStyle w:val="Tabletext"/>
              <w:rPr>
                <w:sz w:val="16"/>
                <w:szCs w:val="16"/>
              </w:rPr>
            </w:pPr>
            <w:r w:rsidRPr="00065B62">
              <w:rPr>
                <w:sz w:val="16"/>
                <w:szCs w:val="16"/>
              </w:rPr>
              <w:t>ad No 65, 1994</w:t>
            </w:r>
          </w:p>
        </w:tc>
      </w:tr>
      <w:tr w:rsidR="00225F47" w:rsidRPr="00065B62" w14:paraId="293776D9" w14:textId="77777777" w:rsidTr="00C45FF6">
        <w:trPr>
          <w:cantSplit/>
        </w:trPr>
        <w:tc>
          <w:tcPr>
            <w:tcW w:w="2422" w:type="dxa"/>
            <w:shd w:val="clear" w:color="auto" w:fill="auto"/>
          </w:tcPr>
          <w:p w14:paraId="272046B5" w14:textId="77777777" w:rsidR="00225F47" w:rsidRPr="00065B62" w:rsidRDefault="00BB474B" w:rsidP="00BB1281">
            <w:pPr>
              <w:pStyle w:val="Tabletext"/>
              <w:rPr>
                <w:sz w:val="16"/>
                <w:szCs w:val="16"/>
              </w:rPr>
            </w:pPr>
            <w:r w:rsidRPr="00065B62">
              <w:rPr>
                <w:b/>
                <w:sz w:val="16"/>
                <w:szCs w:val="16"/>
              </w:rPr>
              <w:t>Division 4</w:t>
            </w:r>
            <w:r w:rsidR="00225F47" w:rsidRPr="00065B62">
              <w:rPr>
                <w:b/>
                <w:sz w:val="16"/>
                <w:szCs w:val="16"/>
              </w:rPr>
              <w:t>A</w:t>
            </w:r>
          </w:p>
        </w:tc>
        <w:tc>
          <w:tcPr>
            <w:tcW w:w="4666" w:type="dxa"/>
            <w:shd w:val="clear" w:color="auto" w:fill="auto"/>
          </w:tcPr>
          <w:p w14:paraId="1C454A13" w14:textId="77777777" w:rsidR="00225F47" w:rsidRPr="00065B62" w:rsidRDefault="00225F47" w:rsidP="00BB1281">
            <w:pPr>
              <w:pStyle w:val="Tabletext"/>
              <w:rPr>
                <w:sz w:val="16"/>
                <w:szCs w:val="16"/>
              </w:rPr>
            </w:pPr>
          </w:p>
        </w:tc>
      </w:tr>
      <w:tr w:rsidR="00225F47" w:rsidRPr="00065B62" w14:paraId="6D209268" w14:textId="77777777" w:rsidTr="00C45FF6">
        <w:trPr>
          <w:cantSplit/>
        </w:trPr>
        <w:tc>
          <w:tcPr>
            <w:tcW w:w="2422" w:type="dxa"/>
            <w:shd w:val="clear" w:color="auto" w:fill="auto"/>
          </w:tcPr>
          <w:p w14:paraId="4FD7224C" w14:textId="77777777" w:rsidR="00225F47" w:rsidRPr="00065B62" w:rsidRDefault="00BB474B" w:rsidP="007169B9">
            <w:pPr>
              <w:pStyle w:val="Tabletext"/>
              <w:tabs>
                <w:tab w:val="center" w:leader="dot" w:pos="2268"/>
              </w:tabs>
              <w:rPr>
                <w:sz w:val="16"/>
                <w:szCs w:val="16"/>
              </w:rPr>
            </w:pPr>
            <w:r w:rsidRPr="00065B62">
              <w:rPr>
                <w:sz w:val="16"/>
                <w:szCs w:val="16"/>
              </w:rPr>
              <w:t>Division 4</w:t>
            </w:r>
            <w:r w:rsidR="00225F47" w:rsidRPr="00065B62">
              <w:rPr>
                <w:sz w:val="16"/>
                <w:szCs w:val="16"/>
              </w:rPr>
              <w:t>A</w:t>
            </w:r>
            <w:r w:rsidR="00225F47" w:rsidRPr="00065B62">
              <w:rPr>
                <w:sz w:val="16"/>
                <w:szCs w:val="16"/>
              </w:rPr>
              <w:tab/>
            </w:r>
          </w:p>
        </w:tc>
        <w:tc>
          <w:tcPr>
            <w:tcW w:w="4666" w:type="dxa"/>
            <w:shd w:val="clear" w:color="auto" w:fill="auto"/>
          </w:tcPr>
          <w:p w14:paraId="0B4B91AF"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3479712C" w14:textId="77777777" w:rsidTr="00C45FF6">
        <w:trPr>
          <w:cantSplit/>
        </w:trPr>
        <w:tc>
          <w:tcPr>
            <w:tcW w:w="2422" w:type="dxa"/>
            <w:shd w:val="clear" w:color="auto" w:fill="auto"/>
          </w:tcPr>
          <w:p w14:paraId="159D8397" w14:textId="77777777" w:rsidR="00225F47" w:rsidRPr="00065B62" w:rsidRDefault="00225F47" w:rsidP="00BB1281">
            <w:pPr>
              <w:pStyle w:val="Tabletext"/>
              <w:rPr>
                <w:sz w:val="16"/>
                <w:szCs w:val="16"/>
              </w:rPr>
            </w:pPr>
            <w:r w:rsidRPr="00065B62">
              <w:rPr>
                <w:b/>
                <w:noProof/>
                <w:sz w:val="16"/>
                <w:szCs w:val="16"/>
              </w:rPr>
              <w:t>Subdivision A</w:t>
            </w:r>
          </w:p>
        </w:tc>
        <w:tc>
          <w:tcPr>
            <w:tcW w:w="4666" w:type="dxa"/>
            <w:shd w:val="clear" w:color="auto" w:fill="auto"/>
          </w:tcPr>
          <w:p w14:paraId="56CDE93B" w14:textId="77777777" w:rsidR="00225F47" w:rsidRPr="00065B62" w:rsidRDefault="00225F47" w:rsidP="00BB1281">
            <w:pPr>
              <w:pStyle w:val="Tabletext"/>
              <w:rPr>
                <w:sz w:val="16"/>
                <w:szCs w:val="16"/>
              </w:rPr>
            </w:pPr>
          </w:p>
        </w:tc>
      </w:tr>
      <w:tr w:rsidR="00225F47" w:rsidRPr="00065B62" w14:paraId="2BA913C3" w14:textId="77777777" w:rsidTr="00C45FF6">
        <w:trPr>
          <w:cantSplit/>
        </w:trPr>
        <w:tc>
          <w:tcPr>
            <w:tcW w:w="2422" w:type="dxa"/>
            <w:shd w:val="clear" w:color="auto" w:fill="auto"/>
          </w:tcPr>
          <w:p w14:paraId="31F77EAD" w14:textId="77777777" w:rsidR="00225F47" w:rsidRPr="00065B62" w:rsidRDefault="00225F47" w:rsidP="00B5109B">
            <w:pPr>
              <w:pStyle w:val="Tabletext"/>
              <w:tabs>
                <w:tab w:val="center" w:leader="dot" w:pos="2268"/>
              </w:tabs>
              <w:rPr>
                <w:sz w:val="16"/>
                <w:szCs w:val="16"/>
              </w:rPr>
            </w:pPr>
            <w:r w:rsidRPr="00065B62">
              <w:rPr>
                <w:sz w:val="16"/>
                <w:szCs w:val="16"/>
              </w:rPr>
              <w:t>s. 3ZQA</w:t>
            </w:r>
            <w:r w:rsidRPr="00065B62">
              <w:rPr>
                <w:sz w:val="16"/>
                <w:szCs w:val="16"/>
              </w:rPr>
              <w:tab/>
            </w:r>
          </w:p>
        </w:tc>
        <w:tc>
          <w:tcPr>
            <w:tcW w:w="4666" w:type="dxa"/>
            <w:shd w:val="clear" w:color="auto" w:fill="auto"/>
          </w:tcPr>
          <w:p w14:paraId="7EC37694"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0483366D" w14:textId="77777777" w:rsidTr="00C45FF6">
        <w:trPr>
          <w:cantSplit/>
        </w:trPr>
        <w:tc>
          <w:tcPr>
            <w:tcW w:w="2422" w:type="dxa"/>
            <w:shd w:val="clear" w:color="auto" w:fill="auto"/>
          </w:tcPr>
          <w:p w14:paraId="1067ED65" w14:textId="77777777" w:rsidR="00225F47" w:rsidRPr="00065B62" w:rsidRDefault="00225F47" w:rsidP="002166AC">
            <w:pPr>
              <w:pStyle w:val="Tabletext"/>
            </w:pPr>
          </w:p>
        </w:tc>
        <w:tc>
          <w:tcPr>
            <w:tcW w:w="4666" w:type="dxa"/>
            <w:shd w:val="clear" w:color="auto" w:fill="auto"/>
          </w:tcPr>
          <w:p w14:paraId="7E0AEF17"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64, 2004; No.</w:t>
            </w:r>
            <w:r w:rsidR="00DB2158" w:rsidRPr="00065B62">
              <w:rPr>
                <w:sz w:val="16"/>
                <w:szCs w:val="16"/>
              </w:rPr>
              <w:t> </w:t>
            </w:r>
            <w:r w:rsidRPr="00065B62">
              <w:rPr>
                <w:sz w:val="16"/>
                <w:szCs w:val="16"/>
              </w:rPr>
              <w:t>74, 2013</w:t>
            </w:r>
          </w:p>
        </w:tc>
      </w:tr>
      <w:tr w:rsidR="00225F47" w:rsidRPr="00065B62" w14:paraId="58017053" w14:textId="77777777" w:rsidTr="00C45FF6">
        <w:trPr>
          <w:cantSplit/>
        </w:trPr>
        <w:tc>
          <w:tcPr>
            <w:tcW w:w="2422" w:type="dxa"/>
            <w:shd w:val="clear" w:color="auto" w:fill="auto"/>
          </w:tcPr>
          <w:p w14:paraId="38CBAAD2" w14:textId="77777777" w:rsidR="00225F47" w:rsidRPr="00065B62" w:rsidRDefault="00225F47" w:rsidP="00BB1281">
            <w:pPr>
              <w:pStyle w:val="Tabletext"/>
              <w:rPr>
                <w:sz w:val="16"/>
                <w:szCs w:val="16"/>
              </w:rPr>
            </w:pPr>
            <w:r w:rsidRPr="00065B62">
              <w:rPr>
                <w:b/>
                <w:noProof/>
                <w:sz w:val="16"/>
                <w:szCs w:val="16"/>
              </w:rPr>
              <w:t>Subdivision B</w:t>
            </w:r>
          </w:p>
        </w:tc>
        <w:tc>
          <w:tcPr>
            <w:tcW w:w="4666" w:type="dxa"/>
            <w:shd w:val="clear" w:color="auto" w:fill="auto"/>
          </w:tcPr>
          <w:p w14:paraId="78650F1B" w14:textId="77777777" w:rsidR="00225F47" w:rsidRPr="00065B62" w:rsidRDefault="00225F47" w:rsidP="00BB1281">
            <w:pPr>
              <w:pStyle w:val="Tabletext"/>
              <w:rPr>
                <w:sz w:val="16"/>
                <w:szCs w:val="16"/>
              </w:rPr>
            </w:pPr>
          </w:p>
        </w:tc>
      </w:tr>
      <w:tr w:rsidR="00225F47" w:rsidRPr="00065B62" w14:paraId="74C110CE" w14:textId="77777777" w:rsidTr="00C45FF6">
        <w:trPr>
          <w:cantSplit/>
        </w:trPr>
        <w:tc>
          <w:tcPr>
            <w:tcW w:w="2422" w:type="dxa"/>
            <w:shd w:val="clear" w:color="auto" w:fill="auto"/>
          </w:tcPr>
          <w:p w14:paraId="4A3F012F" w14:textId="77777777" w:rsidR="00225F47" w:rsidRPr="00065B62" w:rsidRDefault="00225F47" w:rsidP="00B5109B">
            <w:pPr>
              <w:pStyle w:val="Tabletext"/>
              <w:tabs>
                <w:tab w:val="center" w:leader="dot" w:pos="2268"/>
              </w:tabs>
              <w:rPr>
                <w:sz w:val="16"/>
                <w:szCs w:val="16"/>
              </w:rPr>
            </w:pPr>
            <w:r w:rsidRPr="00065B62">
              <w:rPr>
                <w:sz w:val="16"/>
                <w:szCs w:val="16"/>
              </w:rPr>
              <w:t>s. 3ZQB</w:t>
            </w:r>
            <w:r w:rsidRPr="00065B62">
              <w:rPr>
                <w:sz w:val="16"/>
                <w:szCs w:val="16"/>
              </w:rPr>
              <w:tab/>
            </w:r>
          </w:p>
        </w:tc>
        <w:tc>
          <w:tcPr>
            <w:tcW w:w="4666" w:type="dxa"/>
            <w:shd w:val="clear" w:color="auto" w:fill="auto"/>
          </w:tcPr>
          <w:p w14:paraId="6E1D4A87"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56864DEF" w14:textId="77777777" w:rsidTr="00C45FF6">
        <w:trPr>
          <w:cantSplit/>
        </w:trPr>
        <w:tc>
          <w:tcPr>
            <w:tcW w:w="2422" w:type="dxa"/>
            <w:shd w:val="clear" w:color="auto" w:fill="auto"/>
          </w:tcPr>
          <w:p w14:paraId="2DAEA11A" w14:textId="77777777" w:rsidR="00225F47" w:rsidRPr="00065B62" w:rsidRDefault="00225F47" w:rsidP="00B5109B">
            <w:pPr>
              <w:pStyle w:val="Tabletext"/>
              <w:tabs>
                <w:tab w:val="center" w:leader="dot" w:pos="2268"/>
              </w:tabs>
              <w:rPr>
                <w:sz w:val="16"/>
                <w:szCs w:val="16"/>
              </w:rPr>
            </w:pPr>
            <w:r w:rsidRPr="00065B62">
              <w:rPr>
                <w:sz w:val="16"/>
                <w:szCs w:val="16"/>
              </w:rPr>
              <w:t>s. 3ZQC</w:t>
            </w:r>
            <w:r w:rsidRPr="00065B62">
              <w:rPr>
                <w:sz w:val="16"/>
                <w:szCs w:val="16"/>
              </w:rPr>
              <w:tab/>
            </w:r>
          </w:p>
        </w:tc>
        <w:tc>
          <w:tcPr>
            <w:tcW w:w="4666" w:type="dxa"/>
            <w:shd w:val="clear" w:color="auto" w:fill="auto"/>
          </w:tcPr>
          <w:p w14:paraId="1F673C70"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5FBF942F" w14:textId="77777777" w:rsidTr="00C45FF6">
        <w:trPr>
          <w:cantSplit/>
        </w:trPr>
        <w:tc>
          <w:tcPr>
            <w:tcW w:w="2422" w:type="dxa"/>
            <w:shd w:val="clear" w:color="auto" w:fill="auto"/>
          </w:tcPr>
          <w:p w14:paraId="79689AF8" w14:textId="77777777" w:rsidR="00225F47" w:rsidRPr="00065B62" w:rsidRDefault="00225F47" w:rsidP="002166AC">
            <w:pPr>
              <w:pStyle w:val="Tabletext"/>
            </w:pPr>
          </w:p>
        </w:tc>
        <w:tc>
          <w:tcPr>
            <w:tcW w:w="4666" w:type="dxa"/>
            <w:shd w:val="clear" w:color="auto" w:fill="auto"/>
          </w:tcPr>
          <w:p w14:paraId="3D0E116F"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41, 2003</w:t>
            </w:r>
          </w:p>
        </w:tc>
      </w:tr>
      <w:tr w:rsidR="00225F47" w:rsidRPr="00065B62" w14:paraId="3B3AA0A5" w14:textId="77777777" w:rsidTr="00C45FF6">
        <w:trPr>
          <w:cantSplit/>
        </w:trPr>
        <w:tc>
          <w:tcPr>
            <w:tcW w:w="2422" w:type="dxa"/>
            <w:shd w:val="clear" w:color="auto" w:fill="auto"/>
          </w:tcPr>
          <w:p w14:paraId="53A4A624" w14:textId="77777777" w:rsidR="00225F47" w:rsidRPr="00065B62" w:rsidRDefault="00225F47" w:rsidP="00B5109B">
            <w:pPr>
              <w:pStyle w:val="Tabletext"/>
              <w:tabs>
                <w:tab w:val="center" w:leader="dot" w:pos="2268"/>
              </w:tabs>
              <w:rPr>
                <w:sz w:val="16"/>
                <w:szCs w:val="16"/>
              </w:rPr>
            </w:pPr>
            <w:r w:rsidRPr="00065B62">
              <w:rPr>
                <w:sz w:val="16"/>
                <w:szCs w:val="16"/>
              </w:rPr>
              <w:t>ss.</w:t>
            </w:r>
            <w:r w:rsidR="00DB2158" w:rsidRPr="00065B62">
              <w:rPr>
                <w:sz w:val="16"/>
                <w:szCs w:val="16"/>
              </w:rPr>
              <w:t> </w:t>
            </w:r>
            <w:r w:rsidRPr="00065B62">
              <w:rPr>
                <w:sz w:val="16"/>
                <w:szCs w:val="16"/>
              </w:rPr>
              <w:t>3ZQD, 3ZQE</w:t>
            </w:r>
            <w:r w:rsidRPr="00065B62">
              <w:rPr>
                <w:sz w:val="16"/>
                <w:szCs w:val="16"/>
              </w:rPr>
              <w:tab/>
            </w:r>
          </w:p>
        </w:tc>
        <w:tc>
          <w:tcPr>
            <w:tcW w:w="4666" w:type="dxa"/>
            <w:shd w:val="clear" w:color="auto" w:fill="auto"/>
          </w:tcPr>
          <w:p w14:paraId="6E868F76"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7B1C8219" w14:textId="77777777" w:rsidTr="00C45FF6">
        <w:trPr>
          <w:cantSplit/>
        </w:trPr>
        <w:tc>
          <w:tcPr>
            <w:tcW w:w="2422" w:type="dxa"/>
            <w:shd w:val="clear" w:color="auto" w:fill="auto"/>
          </w:tcPr>
          <w:p w14:paraId="5331C0AB" w14:textId="77777777" w:rsidR="00225F47" w:rsidRPr="00065B62" w:rsidRDefault="00225F47" w:rsidP="00BB1281">
            <w:pPr>
              <w:pStyle w:val="Tabletext"/>
              <w:rPr>
                <w:sz w:val="16"/>
                <w:szCs w:val="16"/>
              </w:rPr>
            </w:pPr>
            <w:r w:rsidRPr="00065B62">
              <w:rPr>
                <w:b/>
                <w:noProof/>
                <w:sz w:val="16"/>
                <w:szCs w:val="16"/>
              </w:rPr>
              <w:t>Subdivision C</w:t>
            </w:r>
          </w:p>
        </w:tc>
        <w:tc>
          <w:tcPr>
            <w:tcW w:w="4666" w:type="dxa"/>
            <w:shd w:val="clear" w:color="auto" w:fill="auto"/>
          </w:tcPr>
          <w:p w14:paraId="36B93B16" w14:textId="77777777" w:rsidR="00225F47" w:rsidRPr="00065B62" w:rsidRDefault="00225F47" w:rsidP="00BB1281">
            <w:pPr>
              <w:pStyle w:val="Tabletext"/>
              <w:rPr>
                <w:sz w:val="16"/>
                <w:szCs w:val="16"/>
              </w:rPr>
            </w:pPr>
          </w:p>
        </w:tc>
      </w:tr>
      <w:tr w:rsidR="00225F47" w:rsidRPr="00065B62" w14:paraId="010B3913" w14:textId="77777777" w:rsidTr="00C45FF6">
        <w:trPr>
          <w:cantSplit/>
        </w:trPr>
        <w:tc>
          <w:tcPr>
            <w:tcW w:w="2422" w:type="dxa"/>
            <w:shd w:val="clear" w:color="auto" w:fill="auto"/>
          </w:tcPr>
          <w:p w14:paraId="0FB7E163" w14:textId="77777777" w:rsidR="00225F47" w:rsidRPr="00065B62" w:rsidRDefault="00225F47" w:rsidP="00B5109B">
            <w:pPr>
              <w:pStyle w:val="Tabletext"/>
              <w:tabs>
                <w:tab w:val="center" w:leader="dot" w:pos="2268"/>
              </w:tabs>
              <w:rPr>
                <w:sz w:val="16"/>
                <w:szCs w:val="16"/>
              </w:rPr>
            </w:pPr>
            <w:r w:rsidRPr="00065B62">
              <w:rPr>
                <w:sz w:val="16"/>
                <w:szCs w:val="16"/>
              </w:rPr>
              <w:t>s. 3ZQF</w:t>
            </w:r>
            <w:r w:rsidRPr="00065B62">
              <w:rPr>
                <w:sz w:val="16"/>
                <w:szCs w:val="16"/>
              </w:rPr>
              <w:tab/>
            </w:r>
          </w:p>
        </w:tc>
        <w:tc>
          <w:tcPr>
            <w:tcW w:w="4666" w:type="dxa"/>
            <w:shd w:val="clear" w:color="auto" w:fill="auto"/>
          </w:tcPr>
          <w:p w14:paraId="1C4E4073"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46F005EF" w14:textId="77777777" w:rsidTr="00C45FF6">
        <w:trPr>
          <w:cantSplit/>
        </w:trPr>
        <w:tc>
          <w:tcPr>
            <w:tcW w:w="2422" w:type="dxa"/>
            <w:shd w:val="clear" w:color="auto" w:fill="auto"/>
          </w:tcPr>
          <w:p w14:paraId="26993158" w14:textId="77777777" w:rsidR="00225F47" w:rsidRPr="00065B62" w:rsidRDefault="00225F47" w:rsidP="00BB1281">
            <w:pPr>
              <w:pStyle w:val="Tabletext"/>
              <w:rPr>
                <w:sz w:val="16"/>
                <w:szCs w:val="16"/>
              </w:rPr>
            </w:pPr>
            <w:r w:rsidRPr="00065B62">
              <w:rPr>
                <w:b/>
                <w:noProof/>
                <w:sz w:val="16"/>
                <w:szCs w:val="16"/>
              </w:rPr>
              <w:t>Subdivision D</w:t>
            </w:r>
          </w:p>
        </w:tc>
        <w:tc>
          <w:tcPr>
            <w:tcW w:w="4666" w:type="dxa"/>
            <w:shd w:val="clear" w:color="auto" w:fill="auto"/>
          </w:tcPr>
          <w:p w14:paraId="5E06D396" w14:textId="77777777" w:rsidR="00225F47" w:rsidRPr="00065B62" w:rsidRDefault="00225F47" w:rsidP="00BB1281">
            <w:pPr>
              <w:pStyle w:val="Tabletext"/>
              <w:rPr>
                <w:sz w:val="16"/>
                <w:szCs w:val="16"/>
              </w:rPr>
            </w:pPr>
          </w:p>
        </w:tc>
      </w:tr>
      <w:tr w:rsidR="00225F47" w:rsidRPr="00065B62" w14:paraId="221815E7" w14:textId="77777777" w:rsidTr="00C45FF6">
        <w:trPr>
          <w:cantSplit/>
        </w:trPr>
        <w:tc>
          <w:tcPr>
            <w:tcW w:w="2422" w:type="dxa"/>
            <w:shd w:val="clear" w:color="auto" w:fill="auto"/>
          </w:tcPr>
          <w:p w14:paraId="01207B4B" w14:textId="77777777" w:rsidR="00225F47" w:rsidRPr="00065B62" w:rsidRDefault="00225F47" w:rsidP="00B5109B">
            <w:pPr>
              <w:pStyle w:val="Tabletext"/>
              <w:tabs>
                <w:tab w:val="center" w:leader="dot" w:pos="2268"/>
              </w:tabs>
              <w:rPr>
                <w:sz w:val="16"/>
                <w:szCs w:val="16"/>
              </w:rPr>
            </w:pPr>
            <w:r w:rsidRPr="00065B62">
              <w:rPr>
                <w:sz w:val="16"/>
                <w:szCs w:val="16"/>
              </w:rPr>
              <w:lastRenderedPageBreak/>
              <w:t>s. 3ZQG</w:t>
            </w:r>
            <w:r w:rsidRPr="00065B62">
              <w:rPr>
                <w:sz w:val="16"/>
                <w:szCs w:val="16"/>
              </w:rPr>
              <w:tab/>
            </w:r>
          </w:p>
        </w:tc>
        <w:tc>
          <w:tcPr>
            <w:tcW w:w="4666" w:type="dxa"/>
            <w:shd w:val="clear" w:color="auto" w:fill="auto"/>
          </w:tcPr>
          <w:p w14:paraId="56269B13"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78E14420" w14:textId="77777777" w:rsidTr="00C45FF6">
        <w:trPr>
          <w:cantSplit/>
        </w:trPr>
        <w:tc>
          <w:tcPr>
            <w:tcW w:w="2422" w:type="dxa"/>
            <w:shd w:val="clear" w:color="auto" w:fill="auto"/>
          </w:tcPr>
          <w:p w14:paraId="110CF060" w14:textId="77777777" w:rsidR="00225F47" w:rsidRPr="00065B62" w:rsidRDefault="00225F47" w:rsidP="00BB1281">
            <w:pPr>
              <w:pStyle w:val="Tabletext"/>
              <w:rPr>
                <w:sz w:val="16"/>
                <w:szCs w:val="16"/>
              </w:rPr>
            </w:pPr>
            <w:r w:rsidRPr="00065B62">
              <w:rPr>
                <w:b/>
                <w:noProof/>
                <w:sz w:val="16"/>
                <w:szCs w:val="16"/>
              </w:rPr>
              <w:t>Subdivision E</w:t>
            </w:r>
          </w:p>
        </w:tc>
        <w:tc>
          <w:tcPr>
            <w:tcW w:w="4666" w:type="dxa"/>
            <w:shd w:val="clear" w:color="auto" w:fill="auto"/>
          </w:tcPr>
          <w:p w14:paraId="386E41DB" w14:textId="77777777" w:rsidR="00225F47" w:rsidRPr="00065B62" w:rsidRDefault="00225F47" w:rsidP="00BB1281">
            <w:pPr>
              <w:pStyle w:val="Tabletext"/>
              <w:rPr>
                <w:sz w:val="16"/>
                <w:szCs w:val="16"/>
              </w:rPr>
            </w:pPr>
          </w:p>
        </w:tc>
      </w:tr>
      <w:tr w:rsidR="00225F47" w:rsidRPr="00065B62" w14:paraId="6B3A59FA" w14:textId="77777777" w:rsidTr="00C45FF6">
        <w:trPr>
          <w:cantSplit/>
        </w:trPr>
        <w:tc>
          <w:tcPr>
            <w:tcW w:w="2422" w:type="dxa"/>
            <w:shd w:val="clear" w:color="auto" w:fill="auto"/>
          </w:tcPr>
          <w:p w14:paraId="74FF6A18" w14:textId="77777777" w:rsidR="00225F47" w:rsidRPr="00065B62" w:rsidRDefault="00225F47" w:rsidP="00B5109B">
            <w:pPr>
              <w:pStyle w:val="Tabletext"/>
              <w:tabs>
                <w:tab w:val="center" w:leader="dot" w:pos="2268"/>
              </w:tabs>
              <w:rPr>
                <w:sz w:val="16"/>
                <w:szCs w:val="16"/>
              </w:rPr>
            </w:pPr>
            <w:r w:rsidRPr="00065B62">
              <w:rPr>
                <w:sz w:val="16"/>
                <w:szCs w:val="16"/>
              </w:rPr>
              <w:t>ss.</w:t>
            </w:r>
            <w:r w:rsidR="00DB2158" w:rsidRPr="00065B62">
              <w:rPr>
                <w:sz w:val="16"/>
                <w:szCs w:val="16"/>
              </w:rPr>
              <w:t> </w:t>
            </w:r>
            <w:r w:rsidRPr="00065B62">
              <w:rPr>
                <w:sz w:val="16"/>
                <w:szCs w:val="16"/>
              </w:rPr>
              <w:t>3ZQH, 3ZQI</w:t>
            </w:r>
            <w:r w:rsidRPr="00065B62">
              <w:rPr>
                <w:sz w:val="16"/>
                <w:szCs w:val="16"/>
              </w:rPr>
              <w:tab/>
            </w:r>
          </w:p>
        </w:tc>
        <w:tc>
          <w:tcPr>
            <w:tcW w:w="4666" w:type="dxa"/>
            <w:shd w:val="clear" w:color="auto" w:fill="auto"/>
          </w:tcPr>
          <w:p w14:paraId="05961F45"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0BF258FA" w14:textId="77777777" w:rsidTr="00C45FF6">
        <w:trPr>
          <w:cantSplit/>
        </w:trPr>
        <w:tc>
          <w:tcPr>
            <w:tcW w:w="2422" w:type="dxa"/>
            <w:shd w:val="clear" w:color="auto" w:fill="auto"/>
          </w:tcPr>
          <w:p w14:paraId="389AC9B3" w14:textId="77777777" w:rsidR="00225F47" w:rsidRPr="00065B62" w:rsidRDefault="00225F47" w:rsidP="007169B9">
            <w:pPr>
              <w:pStyle w:val="Tabletext"/>
              <w:keepNext/>
              <w:keepLines/>
              <w:rPr>
                <w:sz w:val="16"/>
                <w:szCs w:val="16"/>
              </w:rPr>
            </w:pPr>
            <w:r w:rsidRPr="00065B62">
              <w:rPr>
                <w:b/>
                <w:noProof/>
                <w:sz w:val="16"/>
                <w:szCs w:val="16"/>
              </w:rPr>
              <w:t>Subdivision F</w:t>
            </w:r>
          </w:p>
        </w:tc>
        <w:tc>
          <w:tcPr>
            <w:tcW w:w="4666" w:type="dxa"/>
            <w:shd w:val="clear" w:color="auto" w:fill="auto"/>
          </w:tcPr>
          <w:p w14:paraId="2538B7DD" w14:textId="77777777" w:rsidR="00225F47" w:rsidRPr="00065B62" w:rsidRDefault="00225F47" w:rsidP="007169B9">
            <w:pPr>
              <w:pStyle w:val="Tabletext"/>
              <w:keepNext/>
              <w:keepLines/>
              <w:rPr>
                <w:sz w:val="16"/>
                <w:szCs w:val="16"/>
              </w:rPr>
            </w:pPr>
          </w:p>
        </w:tc>
      </w:tr>
      <w:tr w:rsidR="00225F47" w:rsidRPr="00065B62" w14:paraId="60312475" w14:textId="77777777" w:rsidTr="00C45FF6">
        <w:trPr>
          <w:cantSplit/>
        </w:trPr>
        <w:tc>
          <w:tcPr>
            <w:tcW w:w="2422" w:type="dxa"/>
            <w:shd w:val="clear" w:color="auto" w:fill="auto"/>
          </w:tcPr>
          <w:p w14:paraId="6B4C316E" w14:textId="77777777" w:rsidR="00225F47" w:rsidRPr="00065B62" w:rsidRDefault="00225F47" w:rsidP="00B5109B">
            <w:pPr>
              <w:pStyle w:val="Tabletext"/>
              <w:tabs>
                <w:tab w:val="center" w:leader="dot" w:pos="2268"/>
              </w:tabs>
              <w:rPr>
                <w:sz w:val="16"/>
                <w:szCs w:val="16"/>
              </w:rPr>
            </w:pPr>
            <w:r w:rsidRPr="00065B62">
              <w:rPr>
                <w:sz w:val="16"/>
                <w:szCs w:val="16"/>
              </w:rPr>
              <w:t>s. 3ZQJ</w:t>
            </w:r>
            <w:r w:rsidRPr="00065B62">
              <w:rPr>
                <w:sz w:val="16"/>
                <w:szCs w:val="16"/>
              </w:rPr>
              <w:tab/>
            </w:r>
          </w:p>
        </w:tc>
        <w:tc>
          <w:tcPr>
            <w:tcW w:w="4666" w:type="dxa"/>
            <w:shd w:val="clear" w:color="auto" w:fill="auto"/>
          </w:tcPr>
          <w:p w14:paraId="65113528"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58605077" w14:textId="77777777" w:rsidTr="00C45FF6">
        <w:trPr>
          <w:cantSplit/>
        </w:trPr>
        <w:tc>
          <w:tcPr>
            <w:tcW w:w="2422" w:type="dxa"/>
            <w:shd w:val="clear" w:color="auto" w:fill="auto"/>
          </w:tcPr>
          <w:p w14:paraId="5850900B" w14:textId="77777777" w:rsidR="00225F47" w:rsidRPr="00065B62" w:rsidRDefault="00225F47" w:rsidP="002166AC">
            <w:pPr>
              <w:pStyle w:val="Tabletext"/>
            </w:pPr>
          </w:p>
        </w:tc>
        <w:tc>
          <w:tcPr>
            <w:tcW w:w="4666" w:type="dxa"/>
            <w:shd w:val="clear" w:color="auto" w:fill="auto"/>
          </w:tcPr>
          <w:p w14:paraId="25B2D349"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51, 2010; No 4, 2016</w:t>
            </w:r>
          </w:p>
        </w:tc>
      </w:tr>
      <w:tr w:rsidR="00225F47" w:rsidRPr="00065B62" w14:paraId="7F95C962" w14:textId="77777777" w:rsidTr="00C45FF6">
        <w:trPr>
          <w:cantSplit/>
        </w:trPr>
        <w:tc>
          <w:tcPr>
            <w:tcW w:w="2422" w:type="dxa"/>
            <w:shd w:val="clear" w:color="auto" w:fill="auto"/>
          </w:tcPr>
          <w:p w14:paraId="01FBC0DF" w14:textId="77777777" w:rsidR="00225F47" w:rsidRPr="00065B62" w:rsidRDefault="00225F47" w:rsidP="00B5109B">
            <w:pPr>
              <w:pStyle w:val="Tabletext"/>
              <w:tabs>
                <w:tab w:val="center" w:leader="dot" w:pos="2268"/>
              </w:tabs>
              <w:rPr>
                <w:sz w:val="16"/>
                <w:szCs w:val="16"/>
              </w:rPr>
            </w:pPr>
            <w:r w:rsidRPr="00065B62">
              <w:rPr>
                <w:sz w:val="16"/>
                <w:szCs w:val="16"/>
              </w:rPr>
              <w:t>s. 3ZQK</w:t>
            </w:r>
            <w:r w:rsidRPr="00065B62">
              <w:rPr>
                <w:sz w:val="16"/>
                <w:szCs w:val="16"/>
              </w:rPr>
              <w:tab/>
            </w:r>
          </w:p>
        </w:tc>
        <w:tc>
          <w:tcPr>
            <w:tcW w:w="4666" w:type="dxa"/>
            <w:shd w:val="clear" w:color="auto" w:fill="auto"/>
          </w:tcPr>
          <w:p w14:paraId="3222E41C"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37, 2001</w:t>
            </w:r>
          </w:p>
        </w:tc>
      </w:tr>
      <w:tr w:rsidR="00225F47" w:rsidRPr="00065B62" w14:paraId="0C0332BB" w14:textId="77777777" w:rsidTr="00C45FF6">
        <w:trPr>
          <w:cantSplit/>
        </w:trPr>
        <w:tc>
          <w:tcPr>
            <w:tcW w:w="2422" w:type="dxa"/>
            <w:shd w:val="clear" w:color="auto" w:fill="auto"/>
          </w:tcPr>
          <w:p w14:paraId="305BA2D3" w14:textId="77777777" w:rsidR="00225F47" w:rsidRPr="00065B62" w:rsidRDefault="00BB474B" w:rsidP="00BB1281">
            <w:pPr>
              <w:pStyle w:val="Tabletext"/>
              <w:rPr>
                <w:sz w:val="16"/>
                <w:szCs w:val="16"/>
              </w:rPr>
            </w:pPr>
            <w:r w:rsidRPr="00065B62">
              <w:rPr>
                <w:b/>
                <w:noProof/>
                <w:sz w:val="16"/>
                <w:szCs w:val="16"/>
              </w:rPr>
              <w:t>Division 4</w:t>
            </w:r>
            <w:r w:rsidR="00225F47" w:rsidRPr="00065B62">
              <w:rPr>
                <w:b/>
                <w:noProof/>
                <w:sz w:val="16"/>
                <w:szCs w:val="16"/>
              </w:rPr>
              <w:t>B</w:t>
            </w:r>
          </w:p>
        </w:tc>
        <w:tc>
          <w:tcPr>
            <w:tcW w:w="4666" w:type="dxa"/>
            <w:shd w:val="clear" w:color="auto" w:fill="auto"/>
          </w:tcPr>
          <w:p w14:paraId="4682339F" w14:textId="77777777" w:rsidR="00225F47" w:rsidRPr="00065B62" w:rsidRDefault="00225F47" w:rsidP="00BB1281">
            <w:pPr>
              <w:pStyle w:val="Tabletext"/>
              <w:rPr>
                <w:sz w:val="16"/>
                <w:szCs w:val="16"/>
              </w:rPr>
            </w:pPr>
          </w:p>
        </w:tc>
      </w:tr>
      <w:tr w:rsidR="00225F47" w:rsidRPr="00065B62" w14:paraId="53CFBD8A" w14:textId="77777777" w:rsidTr="00C45FF6">
        <w:trPr>
          <w:cantSplit/>
        </w:trPr>
        <w:tc>
          <w:tcPr>
            <w:tcW w:w="2422" w:type="dxa"/>
            <w:shd w:val="clear" w:color="auto" w:fill="auto"/>
          </w:tcPr>
          <w:p w14:paraId="71BDECD9" w14:textId="77777777" w:rsidR="00225F47" w:rsidRPr="00065B62" w:rsidRDefault="00BB474B" w:rsidP="007169B9">
            <w:pPr>
              <w:pStyle w:val="Tabletext"/>
              <w:tabs>
                <w:tab w:val="center" w:leader="dot" w:pos="2268"/>
              </w:tabs>
              <w:rPr>
                <w:noProof/>
                <w:sz w:val="16"/>
                <w:szCs w:val="16"/>
              </w:rPr>
            </w:pPr>
            <w:r w:rsidRPr="00065B62">
              <w:rPr>
                <w:sz w:val="16"/>
                <w:szCs w:val="16"/>
              </w:rPr>
              <w:t>Division 4</w:t>
            </w:r>
            <w:r w:rsidR="00225F47" w:rsidRPr="00065B62">
              <w:rPr>
                <w:sz w:val="16"/>
                <w:szCs w:val="16"/>
              </w:rPr>
              <w:t>B</w:t>
            </w:r>
            <w:r w:rsidR="00225F47" w:rsidRPr="00065B62">
              <w:rPr>
                <w:sz w:val="16"/>
                <w:szCs w:val="16"/>
              </w:rPr>
              <w:tab/>
            </w:r>
          </w:p>
        </w:tc>
        <w:tc>
          <w:tcPr>
            <w:tcW w:w="4666" w:type="dxa"/>
            <w:shd w:val="clear" w:color="auto" w:fill="auto"/>
          </w:tcPr>
          <w:p w14:paraId="1E343486"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79DB876C" w14:textId="77777777" w:rsidTr="00C45FF6">
        <w:trPr>
          <w:cantSplit/>
        </w:trPr>
        <w:tc>
          <w:tcPr>
            <w:tcW w:w="2422" w:type="dxa"/>
            <w:shd w:val="clear" w:color="auto" w:fill="auto"/>
          </w:tcPr>
          <w:p w14:paraId="63A72E33" w14:textId="77777777" w:rsidR="00225F47" w:rsidRPr="00065B62" w:rsidRDefault="00225F47" w:rsidP="00BB1281">
            <w:pPr>
              <w:pStyle w:val="Tabletext"/>
              <w:rPr>
                <w:noProof/>
                <w:sz w:val="16"/>
                <w:szCs w:val="16"/>
              </w:rPr>
            </w:pPr>
            <w:r w:rsidRPr="00065B62">
              <w:rPr>
                <w:b/>
                <w:noProof/>
                <w:sz w:val="16"/>
                <w:szCs w:val="16"/>
              </w:rPr>
              <w:t>Subdivision A</w:t>
            </w:r>
          </w:p>
        </w:tc>
        <w:tc>
          <w:tcPr>
            <w:tcW w:w="4666" w:type="dxa"/>
            <w:shd w:val="clear" w:color="auto" w:fill="auto"/>
          </w:tcPr>
          <w:p w14:paraId="1FA436EB" w14:textId="77777777" w:rsidR="00225F47" w:rsidRPr="00065B62" w:rsidRDefault="00225F47" w:rsidP="00BB1281">
            <w:pPr>
              <w:pStyle w:val="Tabletext"/>
              <w:rPr>
                <w:sz w:val="16"/>
                <w:szCs w:val="16"/>
              </w:rPr>
            </w:pPr>
          </w:p>
        </w:tc>
      </w:tr>
      <w:tr w:rsidR="00225F47" w:rsidRPr="00065B62" w14:paraId="72945BEE" w14:textId="77777777" w:rsidTr="00C45FF6">
        <w:trPr>
          <w:cantSplit/>
        </w:trPr>
        <w:tc>
          <w:tcPr>
            <w:tcW w:w="2422" w:type="dxa"/>
            <w:shd w:val="clear" w:color="auto" w:fill="auto"/>
          </w:tcPr>
          <w:p w14:paraId="75E720F5" w14:textId="77777777" w:rsidR="00225F47" w:rsidRPr="00065B62" w:rsidRDefault="00225F47" w:rsidP="00B5109B">
            <w:pPr>
              <w:pStyle w:val="Tabletext"/>
              <w:tabs>
                <w:tab w:val="center" w:leader="dot" w:pos="2268"/>
              </w:tabs>
              <w:rPr>
                <w:noProof/>
                <w:sz w:val="16"/>
                <w:szCs w:val="16"/>
              </w:rPr>
            </w:pPr>
            <w:r w:rsidRPr="00065B62">
              <w:rPr>
                <w:sz w:val="16"/>
                <w:szCs w:val="16"/>
              </w:rPr>
              <w:t>s. 3ZQL</w:t>
            </w:r>
            <w:r w:rsidRPr="00065B62">
              <w:rPr>
                <w:sz w:val="16"/>
                <w:szCs w:val="16"/>
              </w:rPr>
              <w:tab/>
            </w:r>
          </w:p>
        </w:tc>
        <w:tc>
          <w:tcPr>
            <w:tcW w:w="4666" w:type="dxa"/>
            <w:shd w:val="clear" w:color="auto" w:fill="auto"/>
          </w:tcPr>
          <w:p w14:paraId="3EE85868"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5D9959D0" w14:textId="77777777" w:rsidTr="00C45FF6">
        <w:trPr>
          <w:cantSplit/>
        </w:trPr>
        <w:tc>
          <w:tcPr>
            <w:tcW w:w="2422" w:type="dxa"/>
            <w:shd w:val="clear" w:color="auto" w:fill="auto"/>
          </w:tcPr>
          <w:p w14:paraId="4097A49C" w14:textId="77777777" w:rsidR="00225F47" w:rsidRPr="00065B62" w:rsidRDefault="00225F47" w:rsidP="00B5109B">
            <w:pPr>
              <w:pStyle w:val="Tabletext"/>
              <w:tabs>
                <w:tab w:val="center" w:leader="dot" w:pos="2268"/>
              </w:tabs>
              <w:rPr>
                <w:sz w:val="16"/>
                <w:szCs w:val="16"/>
              </w:rPr>
            </w:pPr>
          </w:p>
        </w:tc>
        <w:tc>
          <w:tcPr>
            <w:tcW w:w="4666" w:type="dxa"/>
            <w:shd w:val="clear" w:color="auto" w:fill="auto"/>
          </w:tcPr>
          <w:p w14:paraId="1492C4EC"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13, 2013</w:t>
            </w:r>
          </w:p>
        </w:tc>
      </w:tr>
      <w:tr w:rsidR="00225F47" w:rsidRPr="00065B62" w14:paraId="06B9ED6B" w14:textId="77777777" w:rsidTr="00C45FF6">
        <w:trPr>
          <w:cantSplit/>
        </w:trPr>
        <w:tc>
          <w:tcPr>
            <w:tcW w:w="2422" w:type="dxa"/>
            <w:shd w:val="clear" w:color="auto" w:fill="auto"/>
          </w:tcPr>
          <w:p w14:paraId="5F1776B9" w14:textId="77777777" w:rsidR="00225F47" w:rsidRPr="00065B62" w:rsidRDefault="00225F47" w:rsidP="003519A1">
            <w:pPr>
              <w:pStyle w:val="Tabletext"/>
              <w:keepNext/>
              <w:rPr>
                <w:noProof/>
                <w:sz w:val="16"/>
                <w:szCs w:val="16"/>
              </w:rPr>
            </w:pPr>
            <w:r w:rsidRPr="00065B62">
              <w:rPr>
                <w:b/>
                <w:noProof/>
                <w:sz w:val="16"/>
                <w:szCs w:val="16"/>
              </w:rPr>
              <w:t>Subdivision B</w:t>
            </w:r>
          </w:p>
        </w:tc>
        <w:tc>
          <w:tcPr>
            <w:tcW w:w="4666" w:type="dxa"/>
            <w:shd w:val="clear" w:color="auto" w:fill="auto"/>
          </w:tcPr>
          <w:p w14:paraId="22328235" w14:textId="77777777" w:rsidR="00225F47" w:rsidRPr="00065B62" w:rsidRDefault="00225F47" w:rsidP="00BB1281">
            <w:pPr>
              <w:pStyle w:val="Tabletext"/>
              <w:rPr>
                <w:sz w:val="16"/>
                <w:szCs w:val="16"/>
              </w:rPr>
            </w:pPr>
          </w:p>
        </w:tc>
      </w:tr>
      <w:tr w:rsidR="00225F47" w:rsidRPr="00065B62" w14:paraId="0C5F1500" w14:textId="77777777" w:rsidTr="00C45FF6">
        <w:trPr>
          <w:cantSplit/>
        </w:trPr>
        <w:tc>
          <w:tcPr>
            <w:tcW w:w="2422" w:type="dxa"/>
            <w:shd w:val="clear" w:color="auto" w:fill="auto"/>
          </w:tcPr>
          <w:p w14:paraId="25D5E442" w14:textId="77777777" w:rsidR="00225F47" w:rsidRPr="00065B62" w:rsidRDefault="00225F47" w:rsidP="00B5109B">
            <w:pPr>
              <w:pStyle w:val="Tabletext"/>
              <w:tabs>
                <w:tab w:val="center" w:leader="dot" w:pos="2268"/>
              </w:tabs>
              <w:rPr>
                <w:noProof/>
                <w:sz w:val="16"/>
                <w:szCs w:val="16"/>
              </w:rPr>
            </w:pPr>
            <w:r w:rsidRPr="00065B62">
              <w:rPr>
                <w:sz w:val="16"/>
                <w:szCs w:val="16"/>
              </w:rPr>
              <w:t>s. 3ZQM</w:t>
            </w:r>
            <w:r w:rsidRPr="00065B62">
              <w:rPr>
                <w:sz w:val="16"/>
                <w:szCs w:val="16"/>
              </w:rPr>
              <w:tab/>
            </w:r>
          </w:p>
        </w:tc>
        <w:tc>
          <w:tcPr>
            <w:tcW w:w="4666" w:type="dxa"/>
            <w:shd w:val="clear" w:color="auto" w:fill="auto"/>
          </w:tcPr>
          <w:p w14:paraId="19A28F45"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4FFBD6C8" w14:textId="77777777" w:rsidTr="00C45FF6">
        <w:trPr>
          <w:cantSplit/>
        </w:trPr>
        <w:tc>
          <w:tcPr>
            <w:tcW w:w="2422" w:type="dxa"/>
            <w:shd w:val="clear" w:color="auto" w:fill="auto"/>
          </w:tcPr>
          <w:p w14:paraId="36B546B1" w14:textId="77777777" w:rsidR="00225F47" w:rsidRPr="00065B62" w:rsidRDefault="00225F47" w:rsidP="002166AC">
            <w:pPr>
              <w:pStyle w:val="Tabletext"/>
            </w:pPr>
          </w:p>
        </w:tc>
        <w:tc>
          <w:tcPr>
            <w:tcW w:w="4666" w:type="dxa"/>
            <w:shd w:val="clear" w:color="auto" w:fill="auto"/>
          </w:tcPr>
          <w:p w14:paraId="6365B5C9"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p>
        </w:tc>
      </w:tr>
      <w:tr w:rsidR="00225F47" w:rsidRPr="00065B62" w14:paraId="08B0AB2B" w14:textId="77777777" w:rsidTr="00C45FF6">
        <w:trPr>
          <w:cantSplit/>
        </w:trPr>
        <w:tc>
          <w:tcPr>
            <w:tcW w:w="2422" w:type="dxa"/>
            <w:shd w:val="clear" w:color="auto" w:fill="auto"/>
          </w:tcPr>
          <w:p w14:paraId="0B6B8CAD" w14:textId="77777777" w:rsidR="00225F47" w:rsidRPr="00065B62" w:rsidRDefault="00225F47" w:rsidP="00BB1281">
            <w:pPr>
              <w:pStyle w:val="Tabletext"/>
              <w:rPr>
                <w:noProof/>
                <w:sz w:val="16"/>
                <w:szCs w:val="16"/>
              </w:rPr>
            </w:pPr>
            <w:r w:rsidRPr="00065B62">
              <w:rPr>
                <w:b/>
                <w:noProof/>
                <w:sz w:val="16"/>
                <w:szCs w:val="16"/>
              </w:rPr>
              <w:t>Subdivision C</w:t>
            </w:r>
          </w:p>
        </w:tc>
        <w:tc>
          <w:tcPr>
            <w:tcW w:w="4666" w:type="dxa"/>
            <w:shd w:val="clear" w:color="auto" w:fill="auto"/>
          </w:tcPr>
          <w:p w14:paraId="38009068" w14:textId="77777777" w:rsidR="00225F47" w:rsidRPr="00065B62" w:rsidRDefault="00225F47" w:rsidP="00BB1281">
            <w:pPr>
              <w:pStyle w:val="Tabletext"/>
              <w:rPr>
                <w:sz w:val="16"/>
                <w:szCs w:val="16"/>
              </w:rPr>
            </w:pPr>
          </w:p>
        </w:tc>
      </w:tr>
      <w:tr w:rsidR="00225F47" w:rsidRPr="00065B62" w14:paraId="7700AA59" w14:textId="77777777" w:rsidTr="00C45FF6">
        <w:trPr>
          <w:cantSplit/>
        </w:trPr>
        <w:tc>
          <w:tcPr>
            <w:tcW w:w="2422" w:type="dxa"/>
            <w:shd w:val="clear" w:color="auto" w:fill="auto"/>
          </w:tcPr>
          <w:p w14:paraId="7CA34BBC" w14:textId="77777777" w:rsidR="00225F47" w:rsidRPr="00065B62" w:rsidRDefault="00225F47" w:rsidP="004F321A">
            <w:pPr>
              <w:pStyle w:val="Tabletext"/>
              <w:tabs>
                <w:tab w:val="center" w:leader="dot" w:pos="2268"/>
              </w:tabs>
              <w:rPr>
                <w:noProof/>
                <w:sz w:val="16"/>
                <w:szCs w:val="16"/>
              </w:rPr>
            </w:pPr>
            <w:r w:rsidRPr="00065B62">
              <w:rPr>
                <w:sz w:val="16"/>
                <w:szCs w:val="16"/>
              </w:rPr>
              <w:t>s. 3ZQN</w:t>
            </w:r>
            <w:r w:rsidRPr="00065B62">
              <w:rPr>
                <w:sz w:val="16"/>
                <w:szCs w:val="16"/>
              </w:rPr>
              <w:tab/>
            </w:r>
          </w:p>
        </w:tc>
        <w:tc>
          <w:tcPr>
            <w:tcW w:w="4666" w:type="dxa"/>
            <w:shd w:val="clear" w:color="auto" w:fill="auto"/>
          </w:tcPr>
          <w:p w14:paraId="1F9D7791"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2146C46D" w14:textId="77777777" w:rsidTr="00C45FF6">
        <w:trPr>
          <w:cantSplit/>
        </w:trPr>
        <w:tc>
          <w:tcPr>
            <w:tcW w:w="2422" w:type="dxa"/>
            <w:shd w:val="clear" w:color="auto" w:fill="auto"/>
          </w:tcPr>
          <w:p w14:paraId="6F940CC5" w14:textId="77777777" w:rsidR="00225F47" w:rsidRPr="00065B62" w:rsidRDefault="00225F47" w:rsidP="004F321A">
            <w:pPr>
              <w:pStyle w:val="Tabletext"/>
              <w:tabs>
                <w:tab w:val="center" w:leader="dot" w:pos="2268"/>
              </w:tabs>
              <w:rPr>
                <w:sz w:val="16"/>
                <w:szCs w:val="16"/>
              </w:rPr>
            </w:pPr>
          </w:p>
        </w:tc>
        <w:tc>
          <w:tcPr>
            <w:tcW w:w="4666" w:type="dxa"/>
            <w:shd w:val="clear" w:color="auto" w:fill="auto"/>
          </w:tcPr>
          <w:p w14:paraId="1DBAC5E6" w14:textId="77777777" w:rsidR="00225F47" w:rsidRPr="00065B62" w:rsidRDefault="00225F47" w:rsidP="00BB1281">
            <w:pPr>
              <w:pStyle w:val="Tabletext"/>
              <w:rPr>
                <w:sz w:val="16"/>
                <w:szCs w:val="16"/>
              </w:rPr>
            </w:pPr>
            <w:r w:rsidRPr="00065B62">
              <w:rPr>
                <w:sz w:val="16"/>
                <w:szCs w:val="16"/>
              </w:rPr>
              <w:t>am No 116, 2014</w:t>
            </w:r>
          </w:p>
        </w:tc>
      </w:tr>
      <w:tr w:rsidR="00225F47" w:rsidRPr="00065B62" w14:paraId="0B703E78" w14:textId="77777777" w:rsidTr="00C45FF6">
        <w:trPr>
          <w:cantSplit/>
        </w:trPr>
        <w:tc>
          <w:tcPr>
            <w:tcW w:w="2422" w:type="dxa"/>
            <w:shd w:val="clear" w:color="auto" w:fill="auto"/>
          </w:tcPr>
          <w:p w14:paraId="32EA4218" w14:textId="77777777" w:rsidR="00225F47" w:rsidRPr="00065B62" w:rsidRDefault="00225F47" w:rsidP="00B5109B">
            <w:pPr>
              <w:pStyle w:val="Tabletext"/>
              <w:tabs>
                <w:tab w:val="center" w:leader="dot" w:pos="2268"/>
              </w:tabs>
              <w:rPr>
                <w:sz w:val="16"/>
                <w:szCs w:val="16"/>
              </w:rPr>
            </w:pPr>
            <w:r w:rsidRPr="00065B62">
              <w:rPr>
                <w:sz w:val="16"/>
                <w:szCs w:val="16"/>
              </w:rPr>
              <w:t>s 3ZQO</w:t>
            </w:r>
            <w:r w:rsidRPr="00065B62">
              <w:rPr>
                <w:sz w:val="16"/>
                <w:szCs w:val="16"/>
              </w:rPr>
              <w:tab/>
            </w:r>
          </w:p>
        </w:tc>
        <w:tc>
          <w:tcPr>
            <w:tcW w:w="4666" w:type="dxa"/>
            <w:shd w:val="clear" w:color="auto" w:fill="auto"/>
          </w:tcPr>
          <w:p w14:paraId="5FF66AE8"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4DBDF67A" w14:textId="77777777" w:rsidTr="00C45FF6">
        <w:trPr>
          <w:cantSplit/>
        </w:trPr>
        <w:tc>
          <w:tcPr>
            <w:tcW w:w="2422" w:type="dxa"/>
            <w:shd w:val="clear" w:color="auto" w:fill="auto"/>
          </w:tcPr>
          <w:p w14:paraId="6C19428E" w14:textId="77777777" w:rsidR="00225F47" w:rsidRPr="00065B62" w:rsidRDefault="00225F47" w:rsidP="00B5109B">
            <w:pPr>
              <w:pStyle w:val="Tabletext"/>
              <w:tabs>
                <w:tab w:val="center" w:leader="dot" w:pos="2268"/>
              </w:tabs>
              <w:rPr>
                <w:sz w:val="16"/>
                <w:szCs w:val="16"/>
              </w:rPr>
            </w:pPr>
          </w:p>
        </w:tc>
        <w:tc>
          <w:tcPr>
            <w:tcW w:w="4666" w:type="dxa"/>
            <w:shd w:val="clear" w:color="auto" w:fill="auto"/>
          </w:tcPr>
          <w:p w14:paraId="201B2DEF"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13, 2013</w:t>
            </w:r>
            <w:r w:rsidR="00FC0047" w:rsidRPr="00065B62">
              <w:rPr>
                <w:sz w:val="16"/>
                <w:szCs w:val="16"/>
              </w:rPr>
              <w:t>; No 13, 2021</w:t>
            </w:r>
          </w:p>
        </w:tc>
      </w:tr>
      <w:tr w:rsidR="00225F47" w:rsidRPr="00065B62" w14:paraId="0666FA3D" w14:textId="77777777" w:rsidTr="00C45FF6">
        <w:trPr>
          <w:cantSplit/>
        </w:trPr>
        <w:tc>
          <w:tcPr>
            <w:tcW w:w="2422" w:type="dxa"/>
            <w:shd w:val="clear" w:color="auto" w:fill="auto"/>
          </w:tcPr>
          <w:p w14:paraId="0BA57932" w14:textId="77777777" w:rsidR="00225F47" w:rsidRPr="00065B62" w:rsidRDefault="00225F47" w:rsidP="00B5109B">
            <w:pPr>
              <w:pStyle w:val="Tabletext"/>
              <w:tabs>
                <w:tab w:val="center" w:leader="dot" w:pos="2268"/>
              </w:tabs>
              <w:rPr>
                <w:sz w:val="16"/>
                <w:szCs w:val="16"/>
              </w:rPr>
            </w:pPr>
            <w:r w:rsidRPr="00065B62">
              <w:rPr>
                <w:sz w:val="16"/>
                <w:szCs w:val="16"/>
              </w:rPr>
              <w:t>s. 3ZQP</w:t>
            </w:r>
            <w:r w:rsidRPr="00065B62">
              <w:rPr>
                <w:sz w:val="16"/>
                <w:szCs w:val="16"/>
              </w:rPr>
              <w:tab/>
            </w:r>
          </w:p>
        </w:tc>
        <w:tc>
          <w:tcPr>
            <w:tcW w:w="4666" w:type="dxa"/>
            <w:shd w:val="clear" w:color="auto" w:fill="auto"/>
          </w:tcPr>
          <w:p w14:paraId="66272297"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676968A9" w14:textId="77777777" w:rsidTr="00C45FF6">
        <w:trPr>
          <w:cantSplit/>
        </w:trPr>
        <w:tc>
          <w:tcPr>
            <w:tcW w:w="2422" w:type="dxa"/>
            <w:shd w:val="clear" w:color="auto" w:fill="auto"/>
          </w:tcPr>
          <w:p w14:paraId="379AA18B" w14:textId="77777777" w:rsidR="00225F47" w:rsidRPr="00065B62" w:rsidRDefault="00225F47" w:rsidP="00B5109B">
            <w:pPr>
              <w:pStyle w:val="Tabletext"/>
              <w:tabs>
                <w:tab w:val="center" w:leader="dot" w:pos="2268"/>
              </w:tabs>
              <w:rPr>
                <w:sz w:val="16"/>
                <w:szCs w:val="16"/>
              </w:rPr>
            </w:pPr>
            <w:r w:rsidRPr="00065B62">
              <w:rPr>
                <w:sz w:val="16"/>
                <w:szCs w:val="16"/>
              </w:rPr>
              <w:t>s 3ZQQ</w:t>
            </w:r>
            <w:r w:rsidRPr="00065B62">
              <w:rPr>
                <w:sz w:val="16"/>
                <w:szCs w:val="16"/>
              </w:rPr>
              <w:tab/>
            </w:r>
          </w:p>
        </w:tc>
        <w:tc>
          <w:tcPr>
            <w:tcW w:w="4666" w:type="dxa"/>
            <w:shd w:val="clear" w:color="auto" w:fill="auto"/>
          </w:tcPr>
          <w:p w14:paraId="423431DB" w14:textId="77777777" w:rsidR="00225F47" w:rsidRPr="00065B62" w:rsidRDefault="00225F47" w:rsidP="004F321A">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10C47B04" w14:textId="77777777" w:rsidTr="00C45FF6">
        <w:trPr>
          <w:cantSplit/>
        </w:trPr>
        <w:tc>
          <w:tcPr>
            <w:tcW w:w="2422" w:type="dxa"/>
            <w:shd w:val="clear" w:color="auto" w:fill="auto"/>
          </w:tcPr>
          <w:p w14:paraId="51E10DE2" w14:textId="77777777" w:rsidR="00225F47" w:rsidRPr="00065B62" w:rsidRDefault="00225F47" w:rsidP="00B5109B">
            <w:pPr>
              <w:pStyle w:val="Tabletext"/>
              <w:tabs>
                <w:tab w:val="center" w:leader="dot" w:pos="2268"/>
              </w:tabs>
              <w:rPr>
                <w:sz w:val="16"/>
                <w:szCs w:val="16"/>
              </w:rPr>
            </w:pPr>
          </w:p>
        </w:tc>
        <w:tc>
          <w:tcPr>
            <w:tcW w:w="4666" w:type="dxa"/>
            <w:shd w:val="clear" w:color="auto" w:fill="auto"/>
          </w:tcPr>
          <w:p w14:paraId="41DE85EC" w14:textId="77777777" w:rsidR="00225F47" w:rsidRPr="00065B62" w:rsidRDefault="00225F47" w:rsidP="004F321A">
            <w:pPr>
              <w:pStyle w:val="Tabletext"/>
              <w:rPr>
                <w:sz w:val="16"/>
                <w:szCs w:val="16"/>
              </w:rPr>
            </w:pPr>
            <w:r w:rsidRPr="00065B62">
              <w:rPr>
                <w:sz w:val="16"/>
                <w:szCs w:val="16"/>
              </w:rPr>
              <w:t>am No</w:t>
            </w:r>
            <w:r w:rsidR="00DB2158" w:rsidRPr="00065B62">
              <w:rPr>
                <w:sz w:val="16"/>
                <w:szCs w:val="16"/>
              </w:rPr>
              <w:t> </w:t>
            </w:r>
            <w:r w:rsidRPr="00065B62">
              <w:rPr>
                <w:sz w:val="16"/>
                <w:szCs w:val="16"/>
              </w:rPr>
              <w:t>13, 2013</w:t>
            </w:r>
            <w:r w:rsidR="00FC0047" w:rsidRPr="00065B62">
              <w:rPr>
                <w:sz w:val="16"/>
                <w:szCs w:val="16"/>
              </w:rPr>
              <w:t>; No 13, 2021</w:t>
            </w:r>
          </w:p>
        </w:tc>
      </w:tr>
      <w:tr w:rsidR="00225F47" w:rsidRPr="00065B62" w14:paraId="54EB09C5" w14:textId="77777777" w:rsidTr="00C45FF6">
        <w:trPr>
          <w:cantSplit/>
        </w:trPr>
        <w:tc>
          <w:tcPr>
            <w:tcW w:w="2422" w:type="dxa"/>
            <w:shd w:val="clear" w:color="auto" w:fill="auto"/>
          </w:tcPr>
          <w:p w14:paraId="5CAFF87B" w14:textId="77777777" w:rsidR="00225F47" w:rsidRPr="00065B62" w:rsidRDefault="00225F47" w:rsidP="00B5109B">
            <w:pPr>
              <w:pStyle w:val="Tabletext"/>
              <w:tabs>
                <w:tab w:val="center" w:leader="dot" w:pos="2268"/>
              </w:tabs>
              <w:rPr>
                <w:sz w:val="16"/>
                <w:szCs w:val="16"/>
              </w:rPr>
            </w:pPr>
            <w:r w:rsidRPr="00065B62">
              <w:rPr>
                <w:sz w:val="16"/>
                <w:szCs w:val="16"/>
              </w:rPr>
              <w:t>s. 3ZQR</w:t>
            </w:r>
            <w:r w:rsidRPr="00065B62">
              <w:rPr>
                <w:sz w:val="16"/>
                <w:szCs w:val="16"/>
              </w:rPr>
              <w:tab/>
            </w:r>
          </w:p>
        </w:tc>
        <w:tc>
          <w:tcPr>
            <w:tcW w:w="4666" w:type="dxa"/>
            <w:shd w:val="clear" w:color="auto" w:fill="auto"/>
          </w:tcPr>
          <w:p w14:paraId="65DC7114"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10AEF2A6" w14:textId="77777777" w:rsidTr="00C45FF6">
        <w:trPr>
          <w:cantSplit/>
        </w:trPr>
        <w:tc>
          <w:tcPr>
            <w:tcW w:w="2422" w:type="dxa"/>
            <w:shd w:val="clear" w:color="auto" w:fill="auto"/>
          </w:tcPr>
          <w:p w14:paraId="57E2ADEC" w14:textId="77777777" w:rsidR="00225F47" w:rsidRPr="00065B62" w:rsidRDefault="00225F47" w:rsidP="00B5109B">
            <w:pPr>
              <w:pStyle w:val="Tabletext"/>
              <w:tabs>
                <w:tab w:val="center" w:leader="dot" w:pos="2268"/>
              </w:tabs>
              <w:rPr>
                <w:sz w:val="16"/>
                <w:szCs w:val="16"/>
              </w:rPr>
            </w:pPr>
            <w:r w:rsidRPr="00065B62">
              <w:rPr>
                <w:sz w:val="16"/>
                <w:szCs w:val="16"/>
              </w:rPr>
              <w:t>s. 3ZQS</w:t>
            </w:r>
            <w:r w:rsidRPr="00065B62">
              <w:rPr>
                <w:sz w:val="16"/>
                <w:szCs w:val="16"/>
              </w:rPr>
              <w:tab/>
            </w:r>
          </w:p>
        </w:tc>
        <w:tc>
          <w:tcPr>
            <w:tcW w:w="4666" w:type="dxa"/>
            <w:shd w:val="clear" w:color="auto" w:fill="auto"/>
          </w:tcPr>
          <w:p w14:paraId="2E370B08"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3C55BA68" w14:textId="77777777" w:rsidTr="00C45FF6">
        <w:trPr>
          <w:cantSplit/>
        </w:trPr>
        <w:tc>
          <w:tcPr>
            <w:tcW w:w="2422" w:type="dxa"/>
            <w:shd w:val="clear" w:color="auto" w:fill="auto"/>
          </w:tcPr>
          <w:p w14:paraId="229F7B63" w14:textId="77777777" w:rsidR="00225F47" w:rsidRPr="00065B62" w:rsidRDefault="00225F47" w:rsidP="00B5109B">
            <w:pPr>
              <w:pStyle w:val="Tabletext"/>
              <w:tabs>
                <w:tab w:val="center" w:leader="dot" w:pos="2268"/>
              </w:tabs>
              <w:rPr>
                <w:sz w:val="16"/>
                <w:szCs w:val="16"/>
              </w:rPr>
            </w:pPr>
            <w:r w:rsidRPr="00065B62">
              <w:rPr>
                <w:sz w:val="16"/>
                <w:szCs w:val="16"/>
              </w:rPr>
              <w:t>s. 3ZQT</w:t>
            </w:r>
            <w:r w:rsidRPr="00065B62">
              <w:rPr>
                <w:sz w:val="16"/>
                <w:szCs w:val="16"/>
              </w:rPr>
              <w:tab/>
            </w:r>
          </w:p>
        </w:tc>
        <w:tc>
          <w:tcPr>
            <w:tcW w:w="4666" w:type="dxa"/>
            <w:shd w:val="clear" w:color="auto" w:fill="auto"/>
          </w:tcPr>
          <w:p w14:paraId="5B4D3777"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144, 2005</w:t>
            </w:r>
          </w:p>
        </w:tc>
      </w:tr>
      <w:tr w:rsidR="00225F47" w:rsidRPr="00065B62" w14:paraId="4489EA28" w14:textId="77777777" w:rsidTr="00C45FF6">
        <w:trPr>
          <w:cantSplit/>
        </w:trPr>
        <w:tc>
          <w:tcPr>
            <w:tcW w:w="2422" w:type="dxa"/>
            <w:shd w:val="clear" w:color="auto" w:fill="auto"/>
          </w:tcPr>
          <w:p w14:paraId="3FDCEA05" w14:textId="77777777" w:rsidR="00225F47" w:rsidRPr="00065B62" w:rsidRDefault="00BB474B" w:rsidP="004936C3">
            <w:pPr>
              <w:pStyle w:val="Tabletext"/>
              <w:keepNext/>
              <w:rPr>
                <w:sz w:val="16"/>
                <w:szCs w:val="16"/>
              </w:rPr>
            </w:pPr>
            <w:r w:rsidRPr="00065B62">
              <w:rPr>
                <w:b/>
                <w:sz w:val="16"/>
                <w:szCs w:val="16"/>
              </w:rPr>
              <w:t>Division 4</w:t>
            </w:r>
            <w:r w:rsidR="00225F47" w:rsidRPr="00065B62">
              <w:rPr>
                <w:b/>
                <w:sz w:val="16"/>
                <w:szCs w:val="16"/>
              </w:rPr>
              <w:t>C</w:t>
            </w:r>
          </w:p>
        </w:tc>
        <w:tc>
          <w:tcPr>
            <w:tcW w:w="4666" w:type="dxa"/>
            <w:shd w:val="clear" w:color="auto" w:fill="auto"/>
          </w:tcPr>
          <w:p w14:paraId="190A8B2D" w14:textId="77777777" w:rsidR="00225F47" w:rsidRPr="00065B62" w:rsidRDefault="00225F47" w:rsidP="004936C3">
            <w:pPr>
              <w:pStyle w:val="Tabletext"/>
              <w:keepNext/>
              <w:rPr>
                <w:sz w:val="16"/>
                <w:szCs w:val="16"/>
              </w:rPr>
            </w:pPr>
          </w:p>
        </w:tc>
      </w:tr>
      <w:tr w:rsidR="00225F47" w:rsidRPr="00065B62" w14:paraId="2D64E5AD" w14:textId="77777777" w:rsidTr="00C45FF6">
        <w:trPr>
          <w:cantSplit/>
        </w:trPr>
        <w:tc>
          <w:tcPr>
            <w:tcW w:w="2422" w:type="dxa"/>
            <w:shd w:val="clear" w:color="auto" w:fill="auto"/>
          </w:tcPr>
          <w:p w14:paraId="79E8CBD5" w14:textId="77777777" w:rsidR="00225F47" w:rsidRPr="00065B62" w:rsidRDefault="00BB474B" w:rsidP="00B6793E">
            <w:pPr>
              <w:pStyle w:val="Tabletext"/>
              <w:tabs>
                <w:tab w:val="center" w:leader="dot" w:pos="2268"/>
              </w:tabs>
              <w:rPr>
                <w:sz w:val="16"/>
                <w:szCs w:val="16"/>
              </w:rPr>
            </w:pPr>
            <w:r w:rsidRPr="00065B62">
              <w:rPr>
                <w:sz w:val="16"/>
                <w:szCs w:val="16"/>
              </w:rPr>
              <w:t>Division 4</w:t>
            </w:r>
            <w:r w:rsidR="00225F47" w:rsidRPr="00065B62">
              <w:rPr>
                <w:sz w:val="16"/>
                <w:szCs w:val="16"/>
              </w:rPr>
              <w:t>C</w:t>
            </w:r>
            <w:r w:rsidR="00225F47" w:rsidRPr="00065B62">
              <w:rPr>
                <w:sz w:val="16"/>
                <w:szCs w:val="16"/>
              </w:rPr>
              <w:tab/>
            </w:r>
          </w:p>
        </w:tc>
        <w:tc>
          <w:tcPr>
            <w:tcW w:w="4666" w:type="dxa"/>
            <w:shd w:val="clear" w:color="auto" w:fill="auto"/>
          </w:tcPr>
          <w:p w14:paraId="72E09945"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56A598FE" w14:textId="77777777" w:rsidTr="00C45FF6">
        <w:trPr>
          <w:cantSplit/>
        </w:trPr>
        <w:tc>
          <w:tcPr>
            <w:tcW w:w="2422" w:type="dxa"/>
            <w:shd w:val="clear" w:color="auto" w:fill="auto"/>
          </w:tcPr>
          <w:p w14:paraId="12CBF032" w14:textId="77777777" w:rsidR="00225F47" w:rsidRPr="00065B62" w:rsidRDefault="00225F47" w:rsidP="00BB1281">
            <w:pPr>
              <w:pStyle w:val="Tabletext"/>
              <w:rPr>
                <w:sz w:val="16"/>
                <w:szCs w:val="16"/>
              </w:rPr>
            </w:pPr>
            <w:r w:rsidRPr="00065B62">
              <w:rPr>
                <w:b/>
                <w:sz w:val="16"/>
                <w:szCs w:val="16"/>
              </w:rPr>
              <w:t>Subdivision A</w:t>
            </w:r>
          </w:p>
        </w:tc>
        <w:tc>
          <w:tcPr>
            <w:tcW w:w="4666" w:type="dxa"/>
            <w:shd w:val="clear" w:color="auto" w:fill="auto"/>
          </w:tcPr>
          <w:p w14:paraId="34CA798B" w14:textId="77777777" w:rsidR="00225F47" w:rsidRPr="00065B62" w:rsidRDefault="00225F47" w:rsidP="00BB1281">
            <w:pPr>
              <w:pStyle w:val="Tabletext"/>
              <w:rPr>
                <w:sz w:val="16"/>
                <w:szCs w:val="16"/>
              </w:rPr>
            </w:pPr>
          </w:p>
        </w:tc>
      </w:tr>
      <w:tr w:rsidR="00225F47" w:rsidRPr="00065B62" w14:paraId="4FC3604C" w14:textId="77777777" w:rsidTr="00C45FF6">
        <w:trPr>
          <w:cantSplit/>
        </w:trPr>
        <w:tc>
          <w:tcPr>
            <w:tcW w:w="2422" w:type="dxa"/>
            <w:shd w:val="clear" w:color="auto" w:fill="auto"/>
          </w:tcPr>
          <w:p w14:paraId="29EB3DC3" w14:textId="77777777" w:rsidR="00225F47" w:rsidRPr="00065B62" w:rsidRDefault="00225F47" w:rsidP="00676226">
            <w:pPr>
              <w:pStyle w:val="Tabletext"/>
              <w:tabs>
                <w:tab w:val="center" w:leader="dot" w:pos="2268"/>
              </w:tabs>
              <w:rPr>
                <w:sz w:val="16"/>
                <w:szCs w:val="16"/>
              </w:rPr>
            </w:pPr>
            <w:r w:rsidRPr="00065B62">
              <w:rPr>
                <w:sz w:val="16"/>
                <w:szCs w:val="16"/>
              </w:rPr>
              <w:t>s 3ZQU</w:t>
            </w:r>
            <w:r w:rsidRPr="00065B62">
              <w:rPr>
                <w:sz w:val="16"/>
                <w:szCs w:val="16"/>
              </w:rPr>
              <w:tab/>
            </w:r>
          </w:p>
        </w:tc>
        <w:tc>
          <w:tcPr>
            <w:tcW w:w="4666" w:type="dxa"/>
            <w:shd w:val="clear" w:color="auto" w:fill="auto"/>
          </w:tcPr>
          <w:p w14:paraId="40AD347C" w14:textId="77777777" w:rsidR="00225F47" w:rsidRPr="00065B62" w:rsidRDefault="00225F47" w:rsidP="00676226">
            <w:pPr>
              <w:pStyle w:val="Tabletext"/>
              <w:rPr>
                <w:sz w:val="16"/>
                <w:szCs w:val="16"/>
              </w:rPr>
            </w:pPr>
            <w:r w:rsidRPr="00065B62">
              <w:rPr>
                <w:sz w:val="16"/>
                <w:szCs w:val="16"/>
              </w:rPr>
              <w:t>ad No 4, 2010</w:t>
            </w:r>
          </w:p>
        </w:tc>
      </w:tr>
      <w:tr w:rsidR="00225F47" w:rsidRPr="00065B62" w14:paraId="41344654" w14:textId="77777777" w:rsidTr="00C45FF6">
        <w:trPr>
          <w:cantSplit/>
        </w:trPr>
        <w:tc>
          <w:tcPr>
            <w:tcW w:w="2422" w:type="dxa"/>
            <w:shd w:val="clear" w:color="auto" w:fill="auto"/>
          </w:tcPr>
          <w:p w14:paraId="155228FE" w14:textId="77777777" w:rsidR="00225F47" w:rsidRPr="00065B62" w:rsidRDefault="00225F47" w:rsidP="00B5109B">
            <w:pPr>
              <w:pStyle w:val="Tabletext"/>
              <w:tabs>
                <w:tab w:val="center" w:leader="dot" w:pos="2268"/>
              </w:tabs>
              <w:rPr>
                <w:sz w:val="16"/>
                <w:szCs w:val="16"/>
              </w:rPr>
            </w:pPr>
          </w:p>
        </w:tc>
        <w:tc>
          <w:tcPr>
            <w:tcW w:w="4666" w:type="dxa"/>
            <w:shd w:val="clear" w:color="auto" w:fill="auto"/>
          </w:tcPr>
          <w:p w14:paraId="0BFB4289" w14:textId="3D1C9C93" w:rsidR="00225F47" w:rsidRPr="00065B62" w:rsidRDefault="00225F47" w:rsidP="00BB1281">
            <w:pPr>
              <w:pStyle w:val="Tabletext"/>
              <w:rPr>
                <w:sz w:val="16"/>
                <w:szCs w:val="16"/>
              </w:rPr>
            </w:pPr>
            <w:r w:rsidRPr="00065B62">
              <w:rPr>
                <w:sz w:val="16"/>
                <w:szCs w:val="16"/>
              </w:rPr>
              <w:t>am No 74, 2012; No 153, 2015</w:t>
            </w:r>
            <w:r w:rsidR="00B00255" w:rsidRPr="00065B62">
              <w:rPr>
                <w:sz w:val="16"/>
                <w:szCs w:val="16"/>
              </w:rPr>
              <w:t>;</w:t>
            </w:r>
            <w:r w:rsidRPr="00065B62">
              <w:rPr>
                <w:sz w:val="16"/>
                <w:szCs w:val="16"/>
              </w:rPr>
              <w:t xml:space="preserve"> No 86, 2016; No 95, 2016</w:t>
            </w:r>
            <w:r w:rsidR="009E0D6F" w:rsidRPr="00065B62">
              <w:rPr>
                <w:sz w:val="16"/>
                <w:szCs w:val="16"/>
              </w:rPr>
              <w:t>; No 89, 2022</w:t>
            </w:r>
            <w:r w:rsidR="004A4A54" w:rsidRPr="00065B62">
              <w:rPr>
                <w:sz w:val="16"/>
                <w:szCs w:val="16"/>
              </w:rPr>
              <w:t>; No 63, 2023</w:t>
            </w:r>
          </w:p>
        </w:tc>
      </w:tr>
      <w:tr w:rsidR="00225F47" w:rsidRPr="00065B62" w14:paraId="2CAFEC10" w14:textId="77777777" w:rsidTr="00C45FF6">
        <w:trPr>
          <w:cantSplit/>
        </w:trPr>
        <w:tc>
          <w:tcPr>
            <w:tcW w:w="2422" w:type="dxa"/>
            <w:shd w:val="clear" w:color="auto" w:fill="auto"/>
          </w:tcPr>
          <w:p w14:paraId="0D7AE613" w14:textId="77777777" w:rsidR="00225F47" w:rsidRPr="00065B62" w:rsidRDefault="00225F47" w:rsidP="00B5109B">
            <w:pPr>
              <w:pStyle w:val="Tabletext"/>
              <w:tabs>
                <w:tab w:val="center" w:leader="dot" w:pos="2268"/>
              </w:tabs>
              <w:rPr>
                <w:sz w:val="16"/>
                <w:szCs w:val="16"/>
              </w:rPr>
            </w:pPr>
            <w:r w:rsidRPr="00065B62">
              <w:rPr>
                <w:sz w:val="16"/>
                <w:szCs w:val="16"/>
              </w:rPr>
              <w:t>s. 3ZQV</w:t>
            </w:r>
            <w:r w:rsidRPr="00065B62">
              <w:rPr>
                <w:sz w:val="16"/>
                <w:szCs w:val="16"/>
              </w:rPr>
              <w:tab/>
            </w:r>
          </w:p>
        </w:tc>
        <w:tc>
          <w:tcPr>
            <w:tcW w:w="4666" w:type="dxa"/>
            <w:shd w:val="clear" w:color="auto" w:fill="auto"/>
          </w:tcPr>
          <w:p w14:paraId="3ED92D69"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71658EC3" w14:textId="77777777" w:rsidTr="00C45FF6">
        <w:trPr>
          <w:cantSplit/>
        </w:trPr>
        <w:tc>
          <w:tcPr>
            <w:tcW w:w="2422" w:type="dxa"/>
            <w:shd w:val="clear" w:color="auto" w:fill="auto"/>
          </w:tcPr>
          <w:p w14:paraId="73FFF042" w14:textId="77777777" w:rsidR="00225F47" w:rsidRPr="00065B62" w:rsidRDefault="00225F47" w:rsidP="002166AC">
            <w:pPr>
              <w:pStyle w:val="Tabletext"/>
            </w:pPr>
          </w:p>
        </w:tc>
        <w:tc>
          <w:tcPr>
            <w:tcW w:w="4666" w:type="dxa"/>
            <w:shd w:val="clear" w:color="auto" w:fill="auto"/>
          </w:tcPr>
          <w:p w14:paraId="3CB11AFF"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 No 148, 2018</w:t>
            </w:r>
          </w:p>
        </w:tc>
      </w:tr>
      <w:tr w:rsidR="00225F47" w:rsidRPr="00065B62" w14:paraId="3A8F38FB" w14:textId="77777777" w:rsidTr="00C45FF6">
        <w:trPr>
          <w:cantSplit/>
        </w:trPr>
        <w:tc>
          <w:tcPr>
            <w:tcW w:w="2422" w:type="dxa"/>
            <w:shd w:val="clear" w:color="auto" w:fill="auto"/>
          </w:tcPr>
          <w:p w14:paraId="6022BEC8" w14:textId="77777777" w:rsidR="00225F47" w:rsidRPr="00065B62" w:rsidRDefault="00225F47" w:rsidP="00B5109B">
            <w:pPr>
              <w:pStyle w:val="Tabletext"/>
              <w:tabs>
                <w:tab w:val="center" w:leader="dot" w:pos="2268"/>
              </w:tabs>
              <w:rPr>
                <w:sz w:val="16"/>
                <w:szCs w:val="16"/>
              </w:rPr>
            </w:pPr>
            <w:r w:rsidRPr="00065B62">
              <w:rPr>
                <w:sz w:val="16"/>
                <w:szCs w:val="16"/>
              </w:rPr>
              <w:t>s. 3ZQW</w:t>
            </w:r>
            <w:r w:rsidRPr="00065B62">
              <w:rPr>
                <w:sz w:val="16"/>
                <w:szCs w:val="16"/>
              </w:rPr>
              <w:tab/>
            </w:r>
          </w:p>
        </w:tc>
        <w:tc>
          <w:tcPr>
            <w:tcW w:w="4666" w:type="dxa"/>
            <w:shd w:val="clear" w:color="auto" w:fill="auto"/>
          </w:tcPr>
          <w:p w14:paraId="2FFDE6E2"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20AEAE3B" w14:textId="77777777" w:rsidTr="00C45FF6">
        <w:trPr>
          <w:cantSplit/>
        </w:trPr>
        <w:tc>
          <w:tcPr>
            <w:tcW w:w="2422" w:type="dxa"/>
            <w:shd w:val="clear" w:color="auto" w:fill="auto"/>
          </w:tcPr>
          <w:p w14:paraId="2389B699" w14:textId="77777777" w:rsidR="00225F47" w:rsidRPr="00065B62" w:rsidRDefault="00225F47" w:rsidP="002166AC">
            <w:pPr>
              <w:pStyle w:val="Tabletext"/>
            </w:pPr>
          </w:p>
        </w:tc>
        <w:tc>
          <w:tcPr>
            <w:tcW w:w="4666" w:type="dxa"/>
            <w:shd w:val="clear" w:color="auto" w:fill="auto"/>
          </w:tcPr>
          <w:p w14:paraId="752ED502"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p>
        </w:tc>
      </w:tr>
      <w:tr w:rsidR="00225F47" w:rsidRPr="00065B62" w14:paraId="701A3BF3" w14:textId="77777777" w:rsidTr="00C45FF6">
        <w:trPr>
          <w:cantSplit/>
        </w:trPr>
        <w:tc>
          <w:tcPr>
            <w:tcW w:w="2422" w:type="dxa"/>
            <w:shd w:val="clear" w:color="auto" w:fill="auto"/>
          </w:tcPr>
          <w:p w14:paraId="685ED4B0" w14:textId="77777777" w:rsidR="00225F47" w:rsidRPr="00065B62" w:rsidRDefault="00225F47" w:rsidP="00BB1281">
            <w:pPr>
              <w:pStyle w:val="Tabletext"/>
              <w:rPr>
                <w:sz w:val="16"/>
                <w:szCs w:val="16"/>
              </w:rPr>
            </w:pPr>
            <w:r w:rsidRPr="00065B62">
              <w:rPr>
                <w:b/>
                <w:sz w:val="16"/>
                <w:szCs w:val="16"/>
              </w:rPr>
              <w:t>Subdivision B</w:t>
            </w:r>
          </w:p>
        </w:tc>
        <w:tc>
          <w:tcPr>
            <w:tcW w:w="4666" w:type="dxa"/>
            <w:shd w:val="clear" w:color="auto" w:fill="auto"/>
          </w:tcPr>
          <w:p w14:paraId="19125A2D" w14:textId="77777777" w:rsidR="00225F47" w:rsidRPr="00065B62" w:rsidRDefault="00225F47" w:rsidP="00BB1281">
            <w:pPr>
              <w:pStyle w:val="Tabletext"/>
              <w:rPr>
                <w:sz w:val="16"/>
                <w:szCs w:val="16"/>
              </w:rPr>
            </w:pPr>
          </w:p>
        </w:tc>
      </w:tr>
      <w:tr w:rsidR="00225F47" w:rsidRPr="00065B62" w14:paraId="0392A804" w14:textId="77777777" w:rsidTr="00C45FF6">
        <w:trPr>
          <w:cantSplit/>
        </w:trPr>
        <w:tc>
          <w:tcPr>
            <w:tcW w:w="2422" w:type="dxa"/>
            <w:shd w:val="clear" w:color="auto" w:fill="auto"/>
          </w:tcPr>
          <w:p w14:paraId="397ABDAF" w14:textId="77777777" w:rsidR="00225F47" w:rsidRPr="00065B62" w:rsidRDefault="00225F47" w:rsidP="00B6793E">
            <w:pPr>
              <w:pStyle w:val="Tabletext"/>
              <w:tabs>
                <w:tab w:val="center" w:leader="dot" w:pos="2268"/>
              </w:tabs>
              <w:ind w:left="142" w:hanging="142"/>
              <w:rPr>
                <w:sz w:val="16"/>
                <w:szCs w:val="16"/>
              </w:rPr>
            </w:pPr>
            <w:r w:rsidRPr="00065B62">
              <w:rPr>
                <w:sz w:val="16"/>
                <w:szCs w:val="16"/>
              </w:rPr>
              <w:t>Subdivision B heading</w:t>
            </w:r>
            <w:r w:rsidRPr="00065B62">
              <w:rPr>
                <w:sz w:val="16"/>
                <w:szCs w:val="16"/>
              </w:rPr>
              <w:tab/>
            </w:r>
          </w:p>
        </w:tc>
        <w:tc>
          <w:tcPr>
            <w:tcW w:w="4666" w:type="dxa"/>
            <w:shd w:val="clear" w:color="auto" w:fill="auto"/>
          </w:tcPr>
          <w:p w14:paraId="34CBA556" w14:textId="77777777" w:rsidR="00225F47" w:rsidRPr="00065B62" w:rsidRDefault="00225F47" w:rsidP="00BB1281">
            <w:pPr>
              <w:pStyle w:val="Tabletext"/>
              <w:rPr>
                <w:sz w:val="16"/>
                <w:szCs w:val="16"/>
              </w:rPr>
            </w:pPr>
            <w:r w:rsidRPr="00065B62">
              <w:rPr>
                <w:sz w:val="16"/>
                <w:szCs w:val="16"/>
              </w:rPr>
              <w:t>rs. No.</w:t>
            </w:r>
            <w:r w:rsidR="00DB2158" w:rsidRPr="00065B62">
              <w:rPr>
                <w:sz w:val="16"/>
                <w:szCs w:val="16"/>
              </w:rPr>
              <w:t> </w:t>
            </w:r>
            <w:r w:rsidRPr="00065B62">
              <w:rPr>
                <w:sz w:val="16"/>
                <w:szCs w:val="16"/>
              </w:rPr>
              <w:t>2, 2011</w:t>
            </w:r>
          </w:p>
        </w:tc>
      </w:tr>
      <w:tr w:rsidR="00225F47" w:rsidRPr="00065B62" w14:paraId="6C34A995" w14:textId="77777777" w:rsidTr="00C45FF6">
        <w:trPr>
          <w:cantSplit/>
        </w:trPr>
        <w:tc>
          <w:tcPr>
            <w:tcW w:w="2422" w:type="dxa"/>
            <w:shd w:val="clear" w:color="auto" w:fill="auto"/>
          </w:tcPr>
          <w:p w14:paraId="2C4457C7" w14:textId="77777777" w:rsidR="00225F47" w:rsidRPr="00065B62" w:rsidRDefault="00225F47" w:rsidP="00B5109B">
            <w:pPr>
              <w:pStyle w:val="Tabletext"/>
              <w:tabs>
                <w:tab w:val="center" w:leader="dot" w:pos="2268"/>
              </w:tabs>
              <w:rPr>
                <w:sz w:val="16"/>
                <w:szCs w:val="16"/>
              </w:rPr>
            </w:pPr>
            <w:r w:rsidRPr="00065B62">
              <w:rPr>
                <w:sz w:val="16"/>
                <w:szCs w:val="16"/>
              </w:rPr>
              <w:t>s. 3ZQX</w:t>
            </w:r>
            <w:r w:rsidRPr="00065B62">
              <w:rPr>
                <w:sz w:val="16"/>
                <w:szCs w:val="16"/>
              </w:rPr>
              <w:tab/>
            </w:r>
          </w:p>
        </w:tc>
        <w:tc>
          <w:tcPr>
            <w:tcW w:w="4666" w:type="dxa"/>
            <w:shd w:val="clear" w:color="auto" w:fill="auto"/>
          </w:tcPr>
          <w:p w14:paraId="54E83B38"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6DF50B86" w14:textId="77777777" w:rsidTr="00C45FF6">
        <w:trPr>
          <w:cantSplit/>
        </w:trPr>
        <w:tc>
          <w:tcPr>
            <w:tcW w:w="2422" w:type="dxa"/>
            <w:shd w:val="clear" w:color="auto" w:fill="auto"/>
          </w:tcPr>
          <w:p w14:paraId="3B5ABBF4" w14:textId="77777777" w:rsidR="00225F47" w:rsidRPr="00065B62" w:rsidRDefault="00225F47" w:rsidP="002166AC">
            <w:pPr>
              <w:pStyle w:val="Tabletext"/>
            </w:pPr>
          </w:p>
        </w:tc>
        <w:tc>
          <w:tcPr>
            <w:tcW w:w="4666" w:type="dxa"/>
            <w:shd w:val="clear" w:color="auto" w:fill="auto"/>
          </w:tcPr>
          <w:p w14:paraId="22E95F2D"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p>
        </w:tc>
      </w:tr>
      <w:tr w:rsidR="00225F47" w:rsidRPr="00065B62" w14:paraId="7079A91A" w14:textId="77777777" w:rsidTr="00C45FF6">
        <w:trPr>
          <w:cantSplit/>
        </w:trPr>
        <w:tc>
          <w:tcPr>
            <w:tcW w:w="2422" w:type="dxa"/>
            <w:shd w:val="clear" w:color="auto" w:fill="auto"/>
          </w:tcPr>
          <w:p w14:paraId="6CC80D23" w14:textId="77777777" w:rsidR="00225F47" w:rsidRPr="00065B62" w:rsidRDefault="00225F47" w:rsidP="00B6793E">
            <w:pPr>
              <w:pStyle w:val="Tabletext"/>
              <w:tabs>
                <w:tab w:val="center" w:leader="dot" w:pos="2268"/>
              </w:tabs>
              <w:ind w:left="142" w:hanging="142"/>
              <w:rPr>
                <w:sz w:val="16"/>
                <w:szCs w:val="16"/>
              </w:rPr>
            </w:pPr>
            <w:r w:rsidRPr="00065B62">
              <w:rPr>
                <w:sz w:val="16"/>
                <w:szCs w:val="16"/>
              </w:rPr>
              <w:t>Subdivision C heading</w:t>
            </w:r>
            <w:r w:rsidRPr="00065B62">
              <w:rPr>
                <w:sz w:val="16"/>
                <w:szCs w:val="16"/>
              </w:rPr>
              <w:tab/>
            </w:r>
          </w:p>
        </w:tc>
        <w:tc>
          <w:tcPr>
            <w:tcW w:w="4666" w:type="dxa"/>
            <w:shd w:val="clear" w:color="auto" w:fill="auto"/>
          </w:tcPr>
          <w:p w14:paraId="51ACE27D" w14:textId="77777777" w:rsidR="00225F47" w:rsidRPr="00065B62" w:rsidRDefault="00225F47" w:rsidP="00BB1281">
            <w:pPr>
              <w:pStyle w:val="Tabletext"/>
              <w:rPr>
                <w:sz w:val="16"/>
                <w:szCs w:val="16"/>
              </w:rPr>
            </w:pPr>
            <w:r w:rsidRPr="00065B62">
              <w:rPr>
                <w:sz w:val="16"/>
                <w:szCs w:val="16"/>
              </w:rPr>
              <w:t>rep. No.</w:t>
            </w:r>
            <w:r w:rsidR="00DB2158" w:rsidRPr="00065B62">
              <w:rPr>
                <w:sz w:val="16"/>
                <w:szCs w:val="16"/>
              </w:rPr>
              <w:t> </w:t>
            </w:r>
            <w:r w:rsidRPr="00065B62">
              <w:rPr>
                <w:sz w:val="16"/>
                <w:szCs w:val="16"/>
              </w:rPr>
              <w:t>2, 2011</w:t>
            </w:r>
          </w:p>
        </w:tc>
      </w:tr>
      <w:tr w:rsidR="00225F47" w:rsidRPr="00065B62" w14:paraId="7CC5F738" w14:textId="77777777" w:rsidTr="00C45FF6">
        <w:trPr>
          <w:cantSplit/>
        </w:trPr>
        <w:tc>
          <w:tcPr>
            <w:tcW w:w="2422" w:type="dxa"/>
            <w:shd w:val="clear" w:color="auto" w:fill="auto"/>
          </w:tcPr>
          <w:p w14:paraId="06594688" w14:textId="77777777" w:rsidR="00225F47" w:rsidRPr="00065B62" w:rsidRDefault="00225F47" w:rsidP="00B5109B">
            <w:pPr>
              <w:pStyle w:val="Tabletext"/>
              <w:tabs>
                <w:tab w:val="center" w:leader="dot" w:pos="2268"/>
              </w:tabs>
              <w:rPr>
                <w:sz w:val="16"/>
                <w:szCs w:val="16"/>
              </w:rPr>
            </w:pPr>
            <w:r w:rsidRPr="00065B62">
              <w:rPr>
                <w:sz w:val="16"/>
                <w:szCs w:val="16"/>
              </w:rPr>
              <w:t>s. 3ZQY</w:t>
            </w:r>
            <w:r w:rsidRPr="00065B62">
              <w:rPr>
                <w:sz w:val="16"/>
                <w:szCs w:val="16"/>
              </w:rPr>
              <w:tab/>
            </w:r>
          </w:p>
        </w:tc>
        <w:tc>
          <w:tcPr>
            <w:tcW w:w="4666" w:type="dxa"/>
            <w:shd w:val="clear" w:color="auto" w:fill="auto"/>
          </w:tcPr>
          <w:p w14:paraId="29F37B17"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25B678B4" w14:textId="77777777" w:rsidTr="00C45FF6">
        <w:trPr>
          <w:cantSplit/>
        </w:trPr>
        <w:tc>
          <w:tcPr>
            <w:tcW w:w="2422" w:type="dxa"/>
            <w:shd w:val="clear" w:color="auto" w:fill="auto"/>
          </w:tcPr>
          <w:p w14:paraId="51AA25B0" w14:textId="77777777" w:rsidR="00225F47" w:rsidRPr="00065B62" w:rsidRDefault="00225F47" w:rsidP="002166AC">
            <w:pPr>
              <w:pStyle w:val="Tabletext"/>
            </w:pPr>
          </w:p>
        </w:tc>
        <w:tc>
          <w:tcPr>
            <w:tcW w:w="4666" w:type="dxa"/>
            <w:shd w:val="clear" w:color="auto" w:fill="auto"/>
          </w:tcPr>
          <w:p w14:paraId="0774C501"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p>
        </w:tc>
      </w:tr>
      <w:tr w:rsidR="00225F47" w:rsidRPr="00065B62" w14:paraId="1B903F50" w14:textId="77777777" w:rsidTr="00C45FF6">
        <w:trPr>
          <w:cantSplit/>
        </w:trPr>
        <w:tc>
          <w:tcPr>
            <w:tcW w:w="2422" w:type="dxa"/>
            <w:shd w:val="clear" w:color="auto" w:fill="auto"/>
          </w:tcPr>
          <w:p w14:paraId="644153DA" w14:textId="77777777" w:rsidR="00225F47" w:rsidRPr="00065B62" w:rsidRDefault="00225F47" w:rsidP="003519A1">
            <w:pPr>
              <w:pStyle w:val="Tabletext"/>
              <w:keepNext/>
              <w:tabs>
                <w:tab w:val="center" w:leader="dot" w:pos="2268"/>
              </w:tabs>
              <w:rPr>
                <w:sz w:val="16"/>
                <w:szCs w:val="16"/>
              </w:rPr>
            </w:pPr>
            <w:r w:rsidRPr="00065B62">
              <w:rPr>
                <w:sz w:val="16"/>
                <w:szCs w:val="16"/>
              </w:rPr>
              <w:t>s. 3ZQZ</w:t>
            </w:r>
            <w:r w:rsidRPr="00065B62">
              <w:rPr>
                <w:sz w:val="16"/>
                <w:szCs w:val="16"/>
              </w:rPr>
              <w:tab/>
            </w:r>
          </w:p>
        </w:tc>
        <w:tc>
          <w:tcPr>
            <w:tcW w:w="4666" w:type="dxa"/>
            <w:shd w:val="clear" w:color="auto" w:fill="auto"/>
          </w:tcPr>
          <w:p w14:paraId="393AB075"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592403D1" w14:textId="77777777" w:rsidTr="00C45FF6">
        <w:trPr>
          <w:cantSplit/>
        </w:trPr>
        <w:tc>
          <w:tcPr>
            <w:tcW w:w="2422" w:type="dxa"/>
            <w:shd w:val="clear" w:color="auto" w:fill="auto"/>
          </w:tcPr>
          <w:p w14:paraId="07D9AC7E" w14:textId="77777777" w:rsidR="00225F47" w:rsidRPr="00065B62" w:rsidRDefault="00225F47" w:rsidP="002166AC">
            <w:pPr>
              <w:pStyle w:val="Tabletext"/>
            </w:pPr>
          </w:p>
        </w:tc>
        <w:tc>
          <w:tcPr>
            <w:tcW w:w="4666" w:type="dxa"/>
            <w:shd w:val="clear" w:color="auto" w:fill="auto"/>
          </w:tcPr>
          <w:p w14:paraId="44BB1BBD" w14:textId="77777777" w:rsidR="00225F47" w:rsidRPr="00065B62" w:rsidRDefault="00225F47" w:rsidP="00BB1281">
            <w:pPr>
              <w:pStyle w:val="Tabletext"/>
              <w:rPr>
                <w:sz w:val="16"/>
                <w:szCs w:val="16"/>
              </w:rPr>
            </w:pPr>
            <w:r w:rsidRPr="00065B62">
              <w:rPr>
                <w:sz w:val="16"/>
                <w:szCs w:val="16"/>
              </w:rPr>
              <w:t>rep. No.</w:t>
            </w:r>
            <w:r w:rsidR="00DB2158" w:rsidRPr="00065B62">
              <w:rPr>
                <w:sz w:val="16"/>
                <w:szCs w:val="16"/>
              </w:rPr>
              <w:t> </w:t>
            </w:r>
            <w:r w:rsidRPr="00065B62">
              <w:rPr>
                <w:sz w:val="16"/>
                <w:szCs w:val="16"/>
              </w:rPr>
              <w:t>2, 2011</w:t>
            </w:r>
          </w:p>
        </w:tc>
      </w:tr>
      <w:tr w:rsidR="00225F47" w:rsidRPr="00065B62" w14:paraId="68F3EB9B" w14:textId="77777777" w:rsidTr="00C45FF6">
        <w:trPr>
          <w:cantSplit/>
        </w:trPr>
        <w:tc>
          <w:tcPr>
            <w:tcW w:w="2422" w:type="dxa"/>
            <w:shd w:val="clear" w:color="auto" w:fill="auto"/>
          </w:tcPr>
          <w:p w14:paraId="55B340D1" w14:textId="77777777" w:rsidR="00225F47" w:rsidRPr="00065B62" w:rsidRDefault="00225F47" w:rsidP="003E6968">
            <w:pPr>
              <w:pStyle w:val="Tabletext"/>
              <w:tabs>
                <w:tab w:val="center" w:leader="dot" w:pos="2268"/>
              </w:tabs>
              <w:ind w:left="142" w:hanging="142"/>
              <w:rPr>
                <w:sz w:val="16"/>
                <w:szCs w:val="16"/>
              </w:rPr>
            </w:pPr>
            <w:r w:rsidRPr="00065B62">
              <w:rPr>
                <w:sz w:val="16"/>
                <w:szCs w:val="16"/>
              </w:rPr>
              <w:t>Subdivision D heading</w:t>
            </w:r>
            <w:r w:rsidRPr="00065B62">
              <w:rPr>
                <w:sz w:val="16"/>
                <w:szCs w:val="16"/>
              </w:rPr>
              <w:tab/>
            </w:r>
          </w:p>
        </w:tc>
        <w:tc>
          <w:tcPr>
            <w:tcW w:w="4666" w:type="dxa"/>
            <w:shd w:val="clear" w:color="auto" w:fill="auto"/>
          </w:tcPr>
          <w:p w14:paraId="58CA6E3C" w14:textId="77777777" w:rsidR="00225F47" w:rsidRPr="00065B62" w:rsidRDefault="00225F47" w:rsidP="00BB1281">
            <w:pPr>
              <w:pStyle w:val="Tabletext"/>
              <w:rPr>
                <w:sz w:val="16"/>
                <w:szCs w:val="16"/>
              </w:rPr>
            </w:pPr>
            <w:r w:rsidRPr="00065B62">
              <w:rPr>
                <w:sz w:val="16"/>
                <w:szCs w:val="16"/>
              </w:rPr>
              <w:t>rep. No.</w:t>
            </w:r>
            <w:r w:rsidR="00DB2158" w:rsidRPr="00065B62">
              <w:rPr>
                <w:sz w:val="16"/>
                <w:szCs w:val="16"/>
              </w:rPr>
              <w:t> </w:t>
            </w:r>
            <w:r w:rsidRPr="00065B62">
              <w:rPr>
                <w:sz w:val="16"/>
                <w:szCs w:val="16"/>
              </w:rPr>
              <w:t>2, 2011</w:t>
            </w:r>
          </w:p>
        </w:tc>
      </w:tr>
      <w:tr w:rsidR="00225F47" w:rsidRPr="00065B62" w14:paraId="242DE8F8" w14:textId="77777777" w:rsidTr="00C45FF6">
        <w:trPr>
          <w:cantSplit/>
        </w:trPr>
        <w:tc>
          <w:tcPr>
            <w:tcW w:w="2422" w:type="dxa"/>
            <w:shd w:val="clear" w:color="auto" w:fill="auto"/>
          </w:tcPr>
          <w:p w14:paraId="70A28427" w14:textId="77777777" w:rsidR="00225F47" w:rsidRPr="00065B62" w:rsidRDefault="00225F47" w:rsidP="00B5109B">
            <w:pPr>
              <w:pStyle w:val="Tabletext"/>
              <w:tabs>
                <w:tab w:val="center" w:leader="dot" w:pos="2268"/>
              </w:tabs>
              <w:rPr>
                <w:sz w:val="16"/>
                <w:szCs w:val="16"/>
              </w:rPr>
            </w:pPr>
            <w:r w:rsidRPr="00065B62">
              <w:rPr>
                <w:sz w:val="16"/>
                <w:szCs w:val="16"/>
              </w:rPr>
              <w:t>s. 3ZQZA</w:t>
            </w:r>
            <w:r w:rsidRPr="00065B62">
              <w:rPr>
                <w:sz w:val="16"/>
                <w:szCs w:val="16"/>
              </w:rPr>
              <w:tab/>
            </w:r>
          </w:p>
        </w:tc>
        <w:tc>
          <w:tcPr>
            <w:tcW w:w="4666" w:type="dxa"/>
            <w:shd w:val="clear" w:color="auto" w:fill="auto"/>
          </w:tcPr>
          <w:p w14:paraId="25B4CD1F"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101E1B27" w14:textId="77777777" w:rsidTr="00C45FF6">
        <w:trPr>
          <w:cantSplit/>
        </w:trPr>
        <w:tc>
          <w:tcPr>
            <w:tcW w:w="2422" w:type="dxa"/>
            <w:shd w:val="clear" w:color="auto" w:fill="auto"/>
          </w:tcPr>
          <w:p w14:paraId="104F293F" w14:textId="77777777" w:rsidR="00225F47" w:rsidRPr="00065B62" w:rsidRDefault="00225F47" w:rsidP="002166AC">
            <w:pPr>
              <w:pStyle w:val="Tabletext"/>
            </w:pPr>
          </w:p>
        </w:tc>
        <w:tc>
          <w:tcPr>
            <w:tcW w:w="4666" w:type="dxa"/>
            <w:shd w:val="clear" w:color="auto" w:fill="auto"/>
          </w:tcPr>
          <w:p w14:paraId="47EDFD60"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p>
        </w:tc>
      </w:tr>
      <w:tr w:rsidR="00225F47" w:rsidRPr="00065B62" w14:paraId="0D07C396" w14:textId="77777777" w:rsidTr="00C45FF6">
        <w:trPr>
          <w:cantSplit/>
        </w:trPr>
        <w:tc>
          <w:tcPr>
            <w:tcW w:w="2422" w:type="dxa"/>
            <w:shd w:val="clear" w:color="auto" w:fill="auto"/>
          </w:tcPr>
          <w:p w14:paraId="6E046163" w14:textId="77777777" w:rsidR="00225F47" w:rsidRPr="00065B62" w:rsidRDefault="00225F47" w:rsidP="00B5109B">
            <w:pPr>
              <w:pStyle w:val="Tabletext"/>
              <w:tabs>
                <w:tab w:val="center" w:leader="dot" w:pos="2268"/>
              </w:tabs>
              <w:rPr>
                <w:sz w:val="16"/>
                <w:szCs w:val="16"/>
              </w:rPr>
            </w:pPr>
            <w:r w:rsidRPr="00065B62">
              <w:rPr>
                <w:sz w:val="16"/>
                <w:szCs w:val="16"/>
              </w:rPr>
              <w:t>s. 3ZQZB</w:t>
            </w:r>
            <w:r w:rsidRPr="00065B62">
              <w:rPr>
                <w:sz w:val="16"/>
                <w:szCs w:val="16"/>
              </w:rPr>
              <w:tab/>
            </w:r>
          </w:p>
        </w:tc>
        <w:tc>
          <w:tcPr>
            <w:tcW w:w="4666" w:type="dxa"/>
            <w:shd w:val="clear" w:color="auto" w:fill="auto"/>
          </w:tcPr>
          <w:p w14:paraId="3918F1FA"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4, 2010</w:t>
            </w:r>
          </w:p>
        </w:tc>
      </w:tr>
      <w:tr w:rsidR="00225F47" w:rsidRPr="00065B62" w14:paraId="5F0E9169" w14:textId="77777777" w:rsidTr="00C45FF6">
        <w:trPr>
          <w:cantSplit/>
        </w:trPr>
        <w:tc>
          <w:tcPr>
            <w:tcW w:w="2422" w:type="dxa"/>
            <w:shd w:val="clear" w:color="auto" w:fill="auto"/>
          </w:tcPr>
          <w:p w14:paraId="7DE71B11" w14:textId="77777777" w:rsidR="00225F47" w:rsidRPr="00065B62" w:rsidRDefault="00225F47" w:rsidP="002166AC">
            <w:pPr>
              <w:pStyle w:val="Tabletext"/>
            </w:pPr>
          </w:p>
        </w:tc>
        <w:tc>
          <w:tcPr>
            <w:tcW w:w="4666" w:type="dxa"/>
            <w:shd w:val="clear" w:color="auto" w:fill="auto"/>
          </w:tcPr>
          <w:p w14:paraId="2606699E" w14:textId="77777777" w:rsidR="00225F47" w:rsidRPr="00065B62" w:rsidRDefault="00225F47" w:rsidP="00BB1281">
            <w:pPr>
              <w:pStyle w:val="Tabletext"/>
              <w:rPr>
                <w:sz w:val="16"/>
                <w:szCs w:val="16"/>
              </w:rPr>
            </w:pPr>
            <w:r w:rsidRPr="00065B62">
              <w:rPr>
                <w:sz w:val="16"/>
                <w:szCs w:val="16"/>
              </w:rPr>
              <w:t>rs. No.</w:t>
            </w:r>
            <w:r w:rsidR="00DB2158" w:rsidRPr="00065B62">
              <w:rPr>
                <w:sz w:val="16"/>
                <w:szCs w:val="16"/>
              </w:rPr>
              <w:t> </w:t>
            </w:r>
            <w:r w:rsidRPr="00065B62">
              <w:rPr>
                <w:sz w:val="16"/>
                <w:szCs w:val="16"/>
              </w:rPr>
              <w:t>2, 2011</w:t>
            </w:r>
          </w:p>
        </w:tc>
      </w:tr>
      <w:tr w:rsidR="00225F47" w:rsidRPr="00065B62" w14:paraId="5D951833" w14:textId="77777777" w:rsidTr="00C45FF6">
        <w:trPr>
          <w:cantSplit/>
        </w:trPr>
        <w:tc>
          <w:tcPr>
            <w:tcW w:w="2422" w:type="dxa"/>
            <w:shd w:val="clear" w:color="auto" w:fill="auto"/>
          </w:tcPr>
          <w:p w14:paraId="4CED6021" w14:textId="77777777" w:rsidR="00225F47" w:rsidRPr="00065B62" w:rsidRDefault="00BB474B" w:rsidP="00BB1281">
            <w:pPr>
              <w:pStyle w:val="Tabletext"/>
              <w:rPr>
                <w:sz w:val="16"/>
                <w:szCs w:val="16"/>
              </w:rPr>
            </w:pPr>
            <w:r w:rsidRPr="00065B62">
              <w:rPr>
                <w:b/>
                <w:noProof/>
                <w:sz w:val="16"/>
                <w:szCs w:val="16"/>
              </w:rPr>
              <w:t>Division 5</w:t>
            </w:r>
          </w:p>
        </w:tc>
        <w:tc>
          <w:tcPr>
            <w:tcW w:w="4666" w:type="dxa"/>
            <w:shd w:val="clear" w:color="auto" w:fill="auto"/>
          </w:tcPr>
          <w:p w14:paraId="498DBCE9" w14:textId="77777777" w:rsidR="00225F47" w:rsidRPr="00065B62" w:rsidRDefault="00225F47" w:rsidP="00BB1281">
            <w:pPr>
              <w:pStyle w:val="Tabletext"/>
              <w:rPr>
                <w:sz w:val="16"/>
                <w:szCs w:val="16"/>
              </w:rPr>
            </w:pPr>
          </w:p>
        </w:tc>
      </w:tr>
      <w:tr w:rsidR="00225F47" w:rsidRPr="00065B62" w14:paraId="58DFB2E8" w14:textId="77777777" w:rsidTr="00C45FF6">
        <w:trPr>
          <w:cantSplit/>
        </w:trPr>
        <w:tc>
          <w:tcPr>
            <w:tcW w:w="2422" w:type="dxa"/>
            <w:shd w:val="clear" w:color="auto" w:fill="auto"/>
          </w:tcPr>
          <w:p w14:paraId="3BCE4966" w14:textId="77777777" w:rsidR="00225F47" w:rsidRPr="00065B62" w:rsidRDefault="00225F47" w:rsidP="00B5109B">
            <w:pPr>
              <w:pStyle w:val="Tabletext"/>
              <w:tabs>
                <w:tab w:val="center" w:leader="dot" w:pos="2268"/>
              </w:tabs>
              <w:rPr>
                <w:sz w:val="16"/>
                <w:szCs w:val="16"/>
              </w:rPr>
            </w:pPr>
            <w:r w:rsidRPr="00065B62">
              <w:rPr>
                <w:sz w:val="16"/>
                <w:szCs w:val="16"/>
              </w:rPr>
              <w:t>ss.</w:t>
            </w:r>
            <w:r w:rsidR="00DB2158" w:rsidRPr="00065B62">
              <w:rPr>
                <w:sz w:val="16"/>
                <w:szCs w:val="16"/>
              </w:rPr>
              <w:t> </w:t>
            </w:r>
            <w:r w:rsidRPr="00065B62">
              <w:rPr>
                <w:sz w:val="16"/>
                <w:szCs w:val="16"/>
              </w:rPr>
              <w:t>3ZR–3ZU</w:t>
            </w:r>
            <w:r w:rsidRPr="00065B62">
              <w:rPr>
                <w:sz w:val="16"/>
                <w:szCs w:val="16"/>
              </w:rPr>
              <w:tab/>
            </w:r>
          </w:p>
        </w:tc>
        <w:tc>
          <w:tcPr>
            <w:tcW w:w="4666" w:type="dxa"/>
            <w:shd w:val="clear" w:color="auto" w:fill="auto"/>
          </w:tcPr>
          <w:p w14:paraId="73E2A4F8"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225F47" w:rsidRPr="00065B62" w14:paraId="40D21E28" w14:textId="77777777" w:rsidTr="00C45FF6">
        <w:trPr>
          <w:cantSplit/>
        </w:trPr>
        <w:tc>
          <w:tcPr>
            <w:tcW w:w="2422" w:type="dxa"/>
            <w:shd w:val="clear" w:color="auto" w:fill="auto"/>
          </w:tcPr>
          <w:p w14:paraId="18DF4F04" w14:textId="77777777" w:rsidR="00225F47" w:rsidRPr="00065B62" w:rsidRDefault="00225F47" w:rsidP="00B5109B">
            <w:pPr>
              <w:pStyle w:val="Tabletext"/>
              <w:tabs>
                <w:tab w:val="center" w:leader="dot" w:pos="2268"/>
              </w:tabs>
              <w:rPr>
                <w:sz w:val="16"/>
                <w:szCs w:val="16"/>
              </w:rPr>
            </w:pPr>
            <w:r w:rsidRPr="00065B62">
              <w:rPr>
                <w:sz w:val="16"/>
                <w:szCs w:val="16"/>
              </w:rPr>
              <w:t>s. 3ZV</w:t>
            </w:r>
            <w:r w:rsidRPr="00065B62">
              <w:rPr>
                <w:sz w:val="16"/>
                <w:szCs w:val="16"/>
              </w:rPr>
              <w:tab/>
            </w:r>
          </w:p>
        </w:tc>
        <w:tc>
          <w:tcPr>
            <w:tcW w:w="4666" w:type="dxa"/>
            <w:shd w:val="clear" w:color="auto" w:fill="auto"/>
          </w:tcPr>
          <w:p w14:paraId="49E71309"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225F47" w:rsidRPr="00065B62" w14:paraId="45DA8919" w14:textId="77777777" w:rsidTr="00C45FF6">
        <w:trPr>
          <w:cantSplit/>
        </w:trPr>
        <w:tc>
          <w:tcPr>
            <w:tcW w:w="2422" w:type="dxa"/>
            <w:shd w:val="clear" w:color="auto" w:fill="auto"/>
          </w:tcPr>
          <w:p w14:paraId="57DBAEDC" w14:textId="77777777" w:rsidR="00225F47" w:rsidRPr="00065B62" w:rsidRDefault="00225F47" w:rsidP="002166AC">
            <w:pPr>
              <w:pStyle w:val="Tabletext"/>
            </w:pPr>
          </w:p>
        </w:tc>
        <w:tc>
          <w:tcPr>
            <w:tcW w:w="4666" w:type="dxa"/>
            <w:shd w:val="clear" w:color="auto" w:fill="auto"/>
          </w:tcPr>
          <w:p w14:paraId="21D00EF5" w14:textId="77777777" w:rsidR="00225F47" w:rsidRPr="00065B62" w:rsidRDefault="00225F47" w:rsidP="00BB1281">
            <w:pPr>
              <w:pStyle w:val="Tabletext"/>
              <w:rPr>
                <w:sz w:val="16"/>
                <w:szCs w:val="16"/>
              </w:rPr>
            </w:pPr>
            <w:r w:rsidRPr="00065B62">
              <w:rPr>
                <w:sz w:val="16"/>
                <w:szCs w:val="16"/>
              </w:rPr>
              <w:t>rep. No.</w:t>
            </w:r>
            <w:r w:rsidR="00DB2158" w:rsidRPr="00065B62">
              <w:rPr>
                <w:sz w:val="16"/>
                <w:szCs w:val="16"/>
              </w:rPr>
              <w:t> </w:t>
            </w:r>
            <w:r w:rsidRPr="00065B62">
              <w:rPr>
                <w:sz w:val="16"/>
                <w:szCs w:val="16"/>
              </w:rPr>
              <w:t>4, 2010</w:t>
            </w:r>
          </w:p>
        </w:tc>
      </w:tr>
      <w:tr w:rsidR="00225F47" w:rsidRPr="00065B62" w14:paraId="0C7ADD53" w14:textId="77777777" w:rsidTr="00C45FF6">
        <w:trPr>
          <w:cantSplit/>
        </w:trPr>
        <w:tc>
          <w:tcPr>
            <w:tcW w:w="2422" w:type="dxa"/>
            <w:shd w:val="clear" w:color="auto" w:fill="auto"/>
          </w:tcPr>
          <w:p w14:paraId="6BCA517B" w14:textId="77777777" w:rsidR="00225F47" w:rsidRPr="00065B62" w:rsidRDefault="00225F47" w:rsidP="00B5109B">
            <w:pPr>
              <w:pStyle w:val="Tabletext"/>
              <w:tabs>
                <w:tab w:val="center" w:leader="dot" w:pos="2268"/>
              </w:tabs>
              <w:rPr>
                <w:sz w:val="16"/>
                <w:szCs w:val="16"/>
              </w:rPr>
            </w:pPr>
            <w:r w:rsidRPr="00065B62">
              <w:rPr>
                <w:sz w:val="16"/>
                <w:szCs w:val="16"/>
              </w:rPr>
              <w:t>s. 3ZW</w:t>
            </w:r>
            <w:r w:rsidRPr="00065B62">
              <w:rPr>
                <w:sz w:val="16"/>
                <w:szCs w:val="16"/>
              </w:rPr>
              <w:tab/>
            </w:r>
          </w:p>
        </w:tc>
        <w:tc>
          <w:tcPr>
            <w:tcW w:w="4666" w:type="dxa"/>
            <w:shd w:val="clear" w:color="auto" w:fill="auto"/>
          </w:tcPr>
          <w:p w14:paraId="4BA4CDE0"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225F47" w:rsidRPr="00065B62" w14:paraId="14C6D606" w14:textId="77777777" w:rsidTr="00C45FF6">
        <w:trPr>
          <w:cantSplit/>
        </w:trPr>
        <w:tc>
          <w:tcPr>
            <w:tcW w:w="2422" w:type="dxa"/>
            <w:shd w:val="clear" w:color="auto" w:fill="auto"/>
          </w:tcPr>
          <w:p w14:paraId="60896F8C" w14:textId="77777777" w:rsidR="00225F47" w:rsidRPr="00065B62" w:rsidRDefault="00225F47" w:rsidP="002166AC">
            <w:pPr>
              <w:pStyle w:val="Tabletext"/>
            </w:pPr>
          </w:p>
        </w:tc>
        <w:tc>
          <w:tcPr>
            <w:tcW w:w="4666" w:type="dxa"/>
            <w:shd w:val="clear" w:color="auto" w:fill="auto"/>
          </w:tcPr>
          <w:p w14:paraId="1389491F"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141, 1994</w:t>
            </w:r>
          </w:p>
        </w:tc>
      </w:tr>
      <w:tr w:rsidR="00225F47" w:rsidRPr="00065B62" w14:paraId="665DF368" w14:textId="77777777" w:rsidTr="00C45FF6">
        <w:trPr>
          <w:cantSplit/>
        </w:trPr>
        <w:tc>
          <w:tcPr>
            <w:tcW w:w="2422" w:type="dxa"/>
            <w:shd w:val="clear" w:color="auto" w:fill="auto"/>
          </w:tcPr>
          <w:p w14:paraId="2B0D5AA7" w14:textId="77777777" w:rsidR="00225F47" w:rsidRPr="00065B62" w:rsidRDefault="00225F47" w:rsidP="002166AC">
            <w:pPr>
              <w:pStyle w:val="Tabletext"/>
            </w:pPr>
          </w:p>
        </w:tc>
        <w:tc>
          <w:tcPr>
            <w:tcW w:w="4666" w:type="dxa"/>
            <w:shd w:val="clear" w:color="auto" w:fill="auto"/>
          </w:tcPr>
          <w:p w14:paraId="3A5B9488" w14:textId="77777777" w:rsidR="00225F47" w:rsidRPr="00065B62" w:rsidRDefault="00225F47" w:rsidP="00BB1281">
            <w:pPr>
              <w:pStyle w:val="Tabletext"/>
              <w:rPr>
                <w:sz w:val="16"/>
                <w:szCs w:val="16"/>
              </w:rPr>
            </w:pPr>
            <w:r w:rsidRPr="00065B62">
              <w:rPr>
                <w:sz w:val="16"/>
                <w:szCs w:val="16"/>
              </w:rPr>
              <w:t>rs. No.</w:t>
            </w:r>
            <w:r w:rsidR="00DB2158" w:rsidRPr="00065B62">
              <w:rPr>
                <w:sz w:val="16"/>
                <w:szCs w:val="16"/>
              </w:rPr>
              <w:t> </w:t>
            </w:r>
            <w:r w:rsidRPr="00065B62">
              <w:rPr>
                <w:sz w:val="16"/>
                <w:szCs w:val="16"/>
              </w:rPr>
              <w:t>4, 2010</w:t>
            </w:r>
          </w:p>
        </w:tc>
      </w:tr>
      <w:tr w:rsidR="00225F47" w:rsidRPr="00065B62" w14:paraId="113FEFCC" w14:textId="77777777" w:rsidTr="00C45FF6">
        <w:trPr>
          <w:cantSplit/>
        </w:trPr>
        <w:tc>
          <w:tcPr>
            <w:tcW w:w="2422" w:type="dxa"/>
            <w:shd w:val="clear" w:color="auto" w:fill="auto"/>
          </w:tcPr>
          <w:p w14:paraId="3D4FB9FE" w14:textId="77777777" w:rsidR="00225F47" w:rsidRPr="00065B62" w:rsidRDefault="00225F47" w:rsidP="002166AC">
            <w:pPr>
              <w:pStyle w:val="Tabletext"/>
            </w:pPr>
          </w:p>
        </w:tc>
        <w:tc>
          <w:tcPr>
            <w:tcW w:w="4666" w:type="dxa"/>
            <w:shd w:val="clear" w:color="auto" w:fill="auto"/>
          </w:tcPr>
          <w:p w14:paraId="369F1D9D" w14:textId="77777777" w:rsidR="00225F47" w:rsidRPr="00065B62" w:rsidRDefault="00225F47" w:rsidP="00BB1281">
            <w:pPr>
              <w:pStyle w:val="Tabletext"/>
              <w:rPr>
                <w:sz w:val="16"/>
                <w:szCs w:val="16"/>
              </w:rPr>
            </w:pPr>
            <w:r w:rsidRPr="00065B62">
              <w:rPr>
                <w:sz w:val="16"/>
                <w:szCs w:val="16"/>
              </w:rPr>
              <w:t>am. No.</w:t>
            </w:r>
            <w:r w:rsidR="00DB2158" w:rsidRPr="00065B62">
              <w:rPr>
                <w:sz w:val="16"/>
                <w:szCs w:val="16"/>
              </w:rPr>
              <w:t> </w:t>
            </w:r>
            <w:r w:rsidRPr="00065B62">
              <w:rPr>
                <w:sz w:val="16"/>
                <w:szCs w:val="16"/>
              </w:rPr>
              <w:t>2, 2011</w:t>
            </w:r>
          </w:p>
        </w:tc>
      </w:tr>
      <w:tr w:rsidR="00225F47" w:rsidRPr="00065B62" w14:paraId="63508CFE" w14:textId="77777777" w:rsidTr="00C45FF6">
        <w:trPr>
          <w:cantSplit/>
        </w:trPr>
        <w:tc>
          <w:tcPr>
            <w:tcW w:w="2422" w:type="dxa"/>
            <w:shd w:val="clear" w:color="auto" w:fill="auto"/>
          </w:tcPr>
          <w:p w14:paraId="5CDF1DD4" w14:textId="77777777" w:rsidR="00225F47" w:rsidRPr="00065B62" w:rsidRDefault="00225F47" w:rsidP="00B5109B">
            <w:pPr>
              <w:pStyle w:val="Tabletext"/>
              <w:tabs>
                <w:tab w:val="center" w:leader="dot" w:pos="2268"/>
              </w:tabs>
              <w:rPr>
                <w:sz w:val="16"/>
                <w:szCs w:val="16"/>
              </w:rPr>
            </w:pPr>
            <w:r w:rsidRPr="00065B62">
              <w:rPr>
                <w:sz w:val="16"/>
                <w:szCs w:val="16"/>
              </w:rPr>
              <w:t>s. 3ZX</w:t>
            </w:r>
            <w:r w:rsidRPr="00065B62">
              <w:rPr>
                <w:sz w:val="16"/>
                <w:szCs w:val="16"/>
              </w:rPr>
              <w:tab/>
            </w:r>
          </w:p>
        </w:tc>
        <w:tc>
          <w:tcPr>
            <w:tcW w:w="4666" w:type="dxa"/>
            <w:shd w:val="clear" w:color="auto" w:fill="auto"/>
          </w:tcPr>
          <w:p w14:paraId="76883B1C"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225F47" w:rsidRPr="00065B62" w14:paraId="34249537" w14:textId="77777777" w:rsidTr="00C45FF6">
        <w:trPr>
          <w:cantSplit/>
        </w:trPr>
        <w:tc>
          <w:tcPr>
            <w:tcW w:w="2422" w:type="dxa"/>
            <w:shd w:val="clear" w:color="auto" w:fill="auto"/>
          </w:tcPr>
          <w:p w14:paraId="243DD4CD" w14:textId="77777777" w:rsidR="00225F47" w:rsidRPr="00065B62" w:rsidRDefault="00225F47" w:rsidP="00B5109B">
            <w:pPr>
              <w:pStyle w:val="Tabletext"/>
              <w:tabs>
                <w:tab w:val="center" w:leader="dot" w:pos="2268"/>
              </w:tabs>
              <w:rPr>
                <w:sz w:val="16"/>
                <w:szCs w:val="16"/>
              </w:rPr>
            </w:pPr>
            <w:r w:rsidRPr="00065B62">
              <w:rPr>
                <w:sz w:val="16"/>
                <w:szCs w:val="16"/>
              </w:rPr>
              <w:t>s. 3ZY</w:t>
            </w:r>
            <w:r w:rsidRPr="00065B62">
              <w:rPr>
                <w:sz w:val="16"/>
                <w:szCs w:val="16"/>
              </w:rPr>
              <w:tab/>
            </w:r>
          </w:p>
        </w:tc>
        <w:tc>
          <w:tcPr>
            <w:tcW w:w="4666" w:type="dxa"/>
            <w:shd w:val="clear" w:color="auto" w:fill="auto"/>
          </w:tcPr>
          <w:p w14:paraId="73197EDB" w14:textId="77777777" w:rsidR="00225F47" w:rsidRPr="00065B62" w:rsidRDefault="00225F47" w:rsidP="00BB1281">
            <w:pPr>
              <w:pStyle w:val="Tabletext"/>
              <w:rPr>
                <w:sz w:val="16"/>
                <w:szCs w:val="16"/>
              </w:rPr>
            </w:pPr>
            <w:r w:rsidRPr="00065B62">
              <w:rPr>
                <w:sz w:val="16"/>
                <w:szCs w:val="16"/>
              </w:rPr>
              <w:t>ad. No.</w:t>
            </w:r>
            <w:r w:rsidR="00DB2158" w:rsidRPr="00065B62">
              <w:rPr>
                <w:sz w:val="16"/>
                <w:szCs w:val="16"/>
              </w:rPr>
              <w:t> </w:t>
            </w:r>
            <w:r w:rsidRPr="00065B62">
              <w:rPr>
                <w:sz w:val="16"/>
                <w:szCs w:val="16"/>
              </w:rPr>
              <w:t>65, 1994</w:t>
            </w:r>
          </w:p>
        </w:tc>
      </w:tr>
      <w:tr w:rsidR="00225F47" w:rsidRPr="00065B62" w14:paraId="29514D68" w14:textId="77777777" w:rsidTr="00C45FF6">
        <w:trPr>
          <w:cantSplit/>
        </w:trPr>
        <w:tc>
          <w:tcPr>
            <w:tcW w:w="2422" w:type="dxa"/>
            <w:shd w:val="clear" w:color="auto" w:fill="auto"/>
          </w:tcPr>
          <w:p w14:paraId="7A7D29FB" w14:textId="77777777" w:rsidR="00225F47" w:rsidRPr="00065B62" w:rsidRDefault="00225F47" w:rsidP="002166AC">
            <w:pPr>
              <w:pStyle w:val="Tabletext"/>
            </w:pPr>
          </w:p>
        </w:tc>
        <w:tc>
          <w:tcPr>
            <w:tcW w:w="4666" w:type="dxa"/>
            <w:shd w:val="clear" w:color="auto" w:fill="auto"/>
          </w:tcPr>
          <w:p w14:paraId="2EC07B92" w14:textId="77777777" w:rsidR="00225F47" w:rsidRPr="00065B62" w:rsidRDefault="00225F47" w:rsidP="00BB1281">
            <w:pPr>
              <w:pStyle w:val="Tabletext"/>
              <w:rPr>
                <w:sz w:val="16"/>
                <w:szCs w:val="16"/>
              </w:rPr>
            </w:pPr>
            <w:r w:rsidRPr="00065B62">
              <w:rPr>
                <w:sz w:val="16"/>
                <w:szCs w:val="16"/>
              </w:rPr>
              <w:t>rep. No.</w:t>
            </w:r>
            <w:r w:rsidR="00DB2158" w:rsidRPr="00065B62">
              <w:rPr>
                <w:sz w:val="16"/>
                <w:szCs w:val="16"/>
              </w:rPr>
              <w:t> </w:t>
            </w:r>
            <w:r w:rsidRPr="00065B62">
              <w:rPr>
                <w:sz w:val="16"/>
                <w:szCs w:val="16"/>
              </w:rPr>
              <w:t>96, 1998</w:t>
            </w:r>
          </w:p>
        </w:tc>
      </w:tr>
      <w:tr w:rsidR="00225F47" w:rsidRPr="00065B62" w14:paraId="2AA807F2" w14:textId="77777777" w:rsidTr="00C45FF6">
        <w:trPr>
          <w:cantSplit/>
        </w:trPr>
        <w:tc>
          <w:tcPr>
            <w:tcW w:w="2422" w:type="dxa"/>
            <w:shd w:val="clear" w:color="auto" w:fill="auto"/>
          </w:tcPr>
          <w:p w14:paraId="2F135F8E" w14:textId="77777777" w:rsidR="00225F47" w:rsidRPr="00065B62" w:rsidRDefault="00BB474B" w:rsidP="00B6793E">
            <w:pPr>
              <w:pStyle w:val="Tabletext"/>
              <w:tabs>
                <w:tab w:val="center" w:leader="dot" w:pos="2268"/>
              </w:tabs>
              <w:rPr>
                <w:b/>
                <w:sz w:val="16"/>
                <w:szCs w:val="16"/>
              </w:rPr>
            </w:pPr>
            <w:r w:rsidRPr="00065B62">
              <w:rPr>
                <w:b/>
                <w:sz w:val="16"/>
                <w:szCs w:val="16"/>
              </w:rPr>
              <w:lastRenderedPageBreak/>
              <w:t>Part I</w:t>
            </w:r>
            <w:r w:rsidR="00225F47" w:rsidRPr="00065B62">
              <w:rPr>
                <w:b/>
                <w:sz w:val="16"/>
                <w:szCs w:val="16"/>
              </w:rPr>
              <w:t>AAA</w:t>
            </w:r>
          </w:p>
        </w:tc>
        <w:tc>
          <w:tcPr>
            <w:tcW w:w="4666" w:type="dxa"/>
            <w:shd w:val="clear" w:color="auto" w:fill="auto"/>
          </w:tcPr>
          <w:p w14:paraId="15459D16" w14:textId="77777777" w:rsidR="00225F47" w:rsidRPr="00065B62" w:rsidRDefault="00225F47" w:rsidP="002F0985">
            <w:pPr>
              <w:pStyle w:val="Tabletext"/>
              <w:rPr>
                <w:sz w:val="16"/>
                <w:szCs w:val="16"/>
              </w:rPr>
            </w:pPr>
          </w:p>
        </w:tc>
      </w:tr>
      <w:tr w:rsidR="00225F47" w:rsidRPr="00065B62" w14:paraId="75E4F486" w14:textId="77777777" w:rsidTr="00C45FF6">
        <w:trPr>
          <w:cantSplit/>
        </w:trPr>
        <w:tc>
          <w:tcPr>
            <w:tcW w:w="2422" w:type="dxa"/>
            <w:shd w:val="clear" w:color="auto" w:fill="auto"/>
          </w:tcPr>
          <w:p w14:paraId="0B45962D" w14:textId="77777777" w:rsidR="00225F47" w:rsidRPr="00065B62" w:rsidRDefault="00BB474B" w:rsidP="003D281E">
            <w:pPr>
              <w:pStyle w:val="Tabletext"/>
              <w:tabs>
                <w:tab w:val="center" w:leader="dot" w:pos="2268"/>
              </w:tabs>
              <w:rPr>
                <w:sz w:val="16"/>
                <w:szCs w:val="16"/>
              </w:rPr>
            </w:pPr>
            <w:r w:rsidRPr="00065B62">
              <w:rPr>
                <w:sz w:val="16"/>
                <w:szCs w:val="16"/>
              </w:rPr>
              <w:t>Part I</w:t>
            </w:r>
            <w:r w:rsidR="00225F47" w:rsidRPr="00065B62">
              <w:rPr>
                <w:sz w:val="16"/>
                <w:szCs w:val="16"/>
              </w:rPr>
              <w:t>AAA</w:t>
            </w:r>
            <w:r w:rsidR="00225F47" w:rsidRPr="00065B62">
              <w:rPr>
                <w:sz w:val="16"/>
                <w:szCs w:val="16"/>
              </w:rPr>
              <w:tab/>
            </w:r>
          </w:p>
        </w:tc>
        <w:tc>
          <w:tcPr>
            <w:tcW w:w="4666" w:type="dxa"/>
            <w:shd w:val="clear" w:color="auto" w:fill="auto"/>
          </w:tcPr>
          <w:p w14:paraId="079EE5DD"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05E41AF6" w14:textId="77777777" w:rsidTr="00C45FF6">
        <w:trPr>
          <w:cantSplit/>
        </w:trPr>
        <w:tc>
          <w:tcPr>
            <w:tcW w:w="2422" w:type="dxa"/>
            <w:shd w:val="clear" w:color="auto" w:fill="auto"/>
          </w:tcPr>
          <w:p w14:paraId="6B859D15" w14:textId="77777777" w:rsidR="00225F47" w:rsidRPr="00065B62" w:rsidRDefault="00BB474B" w:rsidP="00B6793E">
            <w:pPr>
              <w:pStyle w:val="Tabletext"/>
              <w:keepNext/>
              <w:keepLines/>
              <w:tabs>
                <w:tab w:val="center" w:leader="dot" w:pos="2268"/>
              </w:tabs>
              <w:rPr>
                <w:b/>
                <w:sz w:val="16"/>
                <w:szCs w:val="16"/>
              </w:rPr>
            </w:pPr>
            <w:r w:rsidRPr="00065B62">
              <w:rPr>
                <w:b/>
                <w:sz w:val="16"/>
                <w:szCs w:val="16"/>
              </w:rPr>
              <w:t>Division 1</w:t>
            </w:r>
          </w:p>
        </w:tc>
        <w:tc>
          <w:tcPr>
            <w:tcW w:w="4666" w:type="dxa"/>
            <w:shd w:val="clear" w:color="auto" w:fill="auto"/>
          </w:tcPr>
          <w:p w14:paraId="7FE817C0" w14:textId="77777777" w:rsidR="00225F47" w:rsidRPr="00065B62" w:rsidRDefault="00225F47" w:rsidP="00B6793E">
            <w:pPr>
              <w:pStyle w:val="Tabletext"/>
              <w:keepNext/>
              <w:keepLines/>
              <w:rPr>
                <w:sz w:val="16"/>
                <w:szCs w:val="16"/>
              </w:rPr>
            </w:pPr>
          </w:p>
        </w:tc>
      </w:tr>
      <w:tr w:rsidR="00225F47" w:rsidRPr="00065B62" w14:paraId="2CE9DA09" w14:textId="77777777" w:rsidTr="00C45FF6">
        <w:trPr>
          <w:cantSplit/>
        </w:trPr>
        <w:tc>
          <w:tcPr>
            <w:tcW w:w="2422" w:type="dxa"/>
            <w:shd w:val="clear" w:color="auto" w:fill="auto"/>
          </w:tcPr>
          <w:p w14:paraId="1AEB0CBC" w14:textId="77777777" w:rsidR="00225F47" w:rsidRPr="00065B62" w:rsidRDefault="00225F47" w:rsidP="002F0985">
            <w:pPr>
              <w:pStyle w:val="Tabletext"/>
              <w:tabs>
                <w:tab w:val="center" w:leader="dot" w:pos="2268"/>
              </w:tabs>
              <w:rPr>
                <w:sz w:val="16"/>
                <w:szCs w:val="16"/>
              </w:rPr>
            </w:pPr>
            <w:r w:rsidRPr="00065B62">
              <w:rPr>
                <w:sz w:val="16"/>
                <w:szCs w:val="16"/>
              </w:rPr>
              <w:t>s 3ZZAA</w:t>
            </w:r>
            <w:r w:rsidRPr="00065B62">
              <w:rPr>
                <w:sz w:val="16"/>
                <w:szCs w:val="16"/>
              </w:rPr>
              <w:tab/>
            </w:r>
          </w:p>
        </w:tc>
        <w:tc>
          <w:tcPr>
            <w:tcW w:w="4666" w:type="dxa"/>
            <w:shd w:val="clear" w:color="auto" w:fill="auto"/>
          </w:tcPr>
          <w:p w14:paraId="46545912"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7A8EB69F" w14:textId="77777777" w:rsidTr="00C45FF6">
        <w:trPr>
          <w:cantSplit/>
        </w:trPr>
        <w:tc>
          <w:tcPr>
            <w:tcW w:w="2422" w:type="dxa"/>
            <w:shd w:val="clear" w:color="auto" w:fill="auto"/>
          </w:tcPr>
          <w:p w14:paraId="225E6496" w14:textId="77777777" w:rsidR="00225F47" w:rsidRPr="00065B62" w:rsidRDefault="00225F47" w:rsidP="002F0985">
            <w:pPr>
              <w:pStyle w:val="Tabletext"/>
              <w:tabs>
                <w:tab w:val="center" w:leader="dot" w:pos="2268"/>
              </w:tabs>
              <w:rPr>
                <w:sz w:val="16"/>
                <w:szCs w:val="16"/>
              </w:rPr>
            </w:pPr>
            <w:r w:rsidRPr="00065B62">
              <w:rPr>
                <w:sz w:val="16"/>
                <w:szCs w:val="16"/>
              </w:rPr>
              <w:t>s 3ZZAB</w:t>
            </w:r>
            <w:r w:rsidRPr="00065B62">
              <w:rPr>
                <w:sz w:val="16"/>
                <w:szCs w:val="16"/>
              </w:rPr>
              <w:tab/>
            </w:r>
          </w:p>
        </w:tc>
        <w:tc>
          <w:tcPr>
            <w:tcW w:w="4666" w:type="dxa"/>
            <w:shd w:val="clear" w:color="auto" w:fill="auto"/>
          </w:tcPr>
          <w:p w14:paraId="1A4595C0"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5B3F2B73" w14:textId="77777777" w:rsidTr="00C45FF6">
        <w:trPr>
          <w:cantSplit/>
        </w:trPr>
        <w:tc>
          <w:tcPr>
            <w:tcW w:w="2422" w:type="dxa"/>
            <w:shd w:val="clear" w:color="auto" w:fill="auto"/>
          </w:tcPr>
          <w:p w14:paraId="5000E3BA" w14:textId="77777777" w:rsidR="00225F47" w:rsidRPr="00065B62" w:rsidRDefault="00225F47" w:rsidP="002F0985">
            <w:pPr>
              <w:pStyle w:val="Tabletext"/>
              <w:tabs>
                <w:tab w:val="center" w:leader="dot" w:pos="2268"/>
              </w:tabs>
              <w:rPr>
                <w:sz w:val="16"/>
                <w:szCs w:val="16"/>
              </w:rPr>
            </w:pPr>
            <w:r w:rsidRPr="00065B62">
              <w:rPr>
                <w:sz w:val="16"/>
                <w:szCs w:val="16"/>
              </w:rPr>
              <w:t>s 3ZZAC</w:t>
            </w:r>
            <w:r w:rsidRPr="00065B62">
              <w:rPr>
                <w:sz w:val="16"/>
                <w:szCs w:val="16"/>
              </w:rPr>
              <w:tab/>
            </w:r>
          </w:p>
        </w:tc>
        <w:tc>
          <w:tcPr>
            <w:tcW w:w="4666" w:type="dxa"/>
            <w:shd w:val="clear" w:color="auto" w:fill="auto"/>
          </w:tcPr>
          <w:p w14:paraId="4D2D3B0C" w14:textId="77777777" w:rsidR="00225F47" w:rsidRPr="00065B62" w:rsidRDefault="00225F47">
            <w:pPr>
              <w:pStyle w:val="Tabletext"/>
              <w:rPr>
                <w:sz w:val="16"/>
                <w:szCs w:val="16"/>
              </w:rPr>
            </w:pPr>
            <w:r w:rsidRPr="00065B62">
              <w:rPr>
                <w:sz w:val="16"/>
                <w:szCs w:val="16"/>
              </w:rPr>
              <w:t>ad No 116, 2014</w:t>
            </w:r>
          </w:p>
        </w:tc>
      </w:tr>
      <w:tr w:rsidR="00225F47" w:rsidRPr="00065B62" w14:paraId="178A89D2" w14:textId="77777777" w:rsidTr="00C45FF6">
        <w:trPr>
          <w:cantSplit/>
        </w:trPr>
        <w:tc>
          <w:tcPr>
            <w:tcW w:w="2422" w:type="dxa"/>
            <w:shd w:val="clear" w:color="auto" w:fill="auto"/>
          </w:tcPr>
          <w:p w14:paraId="2172D0CB"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4CC0B271" w14:textId="3DEEC8B9" w:rsidR="00225F47" w:rsidRPr="00065B62" w:rsidRDefault="00225F47" w:rsidP="002F0985">
            <w:pPr>
              <w:pStyle w:val="Tabletext"/>
              <w:rPr>
                <w:sz w:val="16"/>
                <w:szCs w:val="16"/>
              </w:rPr>
            </w:pPr>
            <w:r w:rsidRPr="00065B62">
              <w:rPr>
                <w:sz w:val="16"/>
                <w:szCs w:val="16"/>
              </w:rPr>
              <w:t>am No 82, 2016</w:t>
            </w:r>
            <w:r w:rsidR="00B00255" w:rsidRPr="00065B62">
              <w:rPr>
                <w:sz w:val="16"/>
                <w:szCs w:val="16"/>
              </w:rPr>
              <w:t>;</w:t>
            </w:r>
            <w:r w:rsidRPr="00065B62">
              <w:rPr>
                <w:sz w:val="16"/>
                <w:szCs w:val="16"/>
              </w:rPr>
              <w:t xml:space="preserve"> No 86, 2016</w:t>
            </w:r>
            <w:r w:rsidR="004A4A54" w:rsidRPr="00065B62">
              <w:rPr>
                <w:sz w:val="16"/>
                <w:szCs w:val="16"/>
              </w:rPr>
              <w:t>; No 63, 2023</w:t>
            </w:r>
          </w:p>
        </w:tc>
      </w:tr>
      <w:tr w:rsidR="00225F47" w:rsidRPr="00065B62" w14:paraId="48C77819" w14:textId="77777777" w:rsidTr="00C45FF6">
        <w:trPr>
          <w:cantSplit/>
        </w:trPr>
        <w:tc>
          <w:tcPr>
            <w:tcW w:w="2422" w:type="dxa"/>
            <w:shd w:val="clear" w:color="auto" w:fill="auto"/>
          </w:tcPr>
          <w:p w14:paraId="38D5FEED" w14:textId="77777777" w:rsidR="00225F47" w:rsidRPr="00065B62" w:rsidRDefault="00225F47" w:rsidP="002F0985">
            <w:pPr>
              <w:pStyle w:val="Tabletext"/>
              <w:tabs>
                <w:tab w:val="center" w:leader="dot" w:pos="2268"/>
              </w:tabs>
              <w:rPr>
                <w:sz w:val="16"/>
                <w:szCs w:val="16"/>
              </w:rPr>
            </w:pPr>
            <w:r w:rsidRPr="00065B62">
              <w:rPr>
                <w:sz w:val="16"/>
                <w:szCs w:val="16"/>
              </w:rPr>
              <w:t>s 3ZZAD</w:t>
            </w:r>
            <w:r w:rsidRPr="00065B62">
              <w:rPr>
                <w:sz w:val="16"/>
                <w:szCs w:val="16"/>
              </w:rPr>
              <w:tab/>
            </w:r>
          </w:p>
        </w:tc>
        <w:tc>
          <w:tcPr>
            <w:tcW w:w="4666" w:type="dxa"/>
            <w:shd w:val="clear" w:color="auto" w:fill="auto"/>
          </w:tcPr>
          <w:p w14:paraId="04A1A870"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74F32FC6" w14:textId="77777777" w:rsidTr="00C45FF6">
        <w:trPr>
          <w:cantSplit/>
        </w:trPr>
        <w:tc>
          <w:tcPr>
            <w:tcW w:w="2422" w:type="dxa"/>
            <w:shd w:val="clear" w:color="auto" w:fill="auto"/>
          </w:tcPr>
          <w:p w14:paraId="275745C1" w14:textId="77777777" w:rsidR="00225F47" w:rsidRPr="00065B62" w:rsidRDefault="00225F47" w:rsidP="002F0985">
            <w:pPr>
              <w:pStyle w:val="Tabletext"/>
              <w:tabs>
                <w:tab w:val="center" w:leader="dot" w:pos="2268"/>
              </w:tabs>
              <w:rPr>
                <w:sz w:val="16"/>
                <w:szCs w:val="16"/>
              </w:rPr>
            </w:pPr>
            <w:r w:rsidRPr="00065B62">
              <w:rPr>
                <w:sz w:val="16"/>
                <w:szCs w:val="16"/>
              </w:rPr>
              <w:t>s 3ZZAE</w:t>
            </w:r>
            <w:r w:rsidRPr="00065B62">
              <w:rPr>
                <w:sz w:val="16"/>
                <w:szCs w:val="16"/>
              </w:rPr>
              <w:tab/>
            </w:r>
          </w:p>
        </w:tc>
        <w:tc>
          <w:tcPr>
            <w:tcW w:w="4666" w:type="dxa"/>
            <w:shd w:val="clear" w:color="auto" w:fill="auto"/>
          </w:tcPr>
          <w:p w14:paraId="5A1BBB74"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1C7BF739" w14:textId="77777777" w:rsidTr="00C45FF6">
        <w:trPr>
          <w:cantSplit/>
        </w:trPr>
        <w:tc>
          <w:tcPr>
            <w:tcW w:w="2422" w:type="dxa"/>
            <w:shd w:val="clear" w:color="auto" w:fill="auto"/>
          </w:tcPr>
          <w:p w14:paraId="307CA894"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395C141A" w14:textId="77777777" w:rsidR="00225F47" w:rsidRPr="00065B62" w:rsidRDefault="00225F47" w:rsidP="002F0985">
            <w:pPr>
              <w:pStyle w:val="Tabletext"/>
              <w:rPr>
                <w:sz w:val="16"/>
                <w:szCs w:val="16"/>
              </w:rPr>
            </w:pPr>
            <w:r w:rsidRPr="00065B62">
              <w:rPr>
                <w:sz w:val="16"/>
                <w:szCs w:val="16"/>
              </w:rPr>
              <w:t>am No 31, 2018</w:t>
            </w:r>
          </w:p>
        </w:tc>
      </w:tr>
      <w:tr w:rsidR="00225F47" w:rsidRPr="00065B62" w14:paraId="5556E361" w14:textId="77777777" w:rsidTr="00C45FF6">
        <w:trPr>
          <w:cantSplit/>
        </w:trPr>
        <w:tc>
          <w:tcPr>
            <w:tcW w:w="2422" w:type="dxa"/>
            <w:shd w:val="clear" w:color="auto" w:fill="auto"/>
          </w:tcPr>
          <w:p w14:paraId="5AC80E03" w14:textId="77777777" w:rsidR="00225F47" w:rsidRPr="00065B62" w:rsidRDefault="00225F47" w:rsidP="002F0985">
            <w:pPr>
              <w:pStyle w:val="Tabletext"/>
              <w:tabs>
                <w:tab w:val="center" w:leader="dot" w:pos="2268"/>
              </w:tabs>
              <w:rPr>
                <w:sz w:val="16"/>
                <w:szCs w:val="16"/>
              </w:rPr>
            </w:pPr>
            <w:r w:rsidRPr="00065B62">
              <w:rPr>
                <w:sz w:val="16"/>
                <w:szCs w:val="16"/>
              </w:rPr>
              <w:t>s 3ZZAF</w:t>
            </w:r>
            <w:r w:rsidRPr="00065B62">
              <w:rPr>
                <w:sz w:val="16"/>
                <w:szCs w:val="16"/>
              </w:rPr>
              <w:tab/>
            </w:r>
          </w:p>
        </w:tc>
        <w:tc>
          <w:tcPr>
            <w:tcW w:w="4666" w:type="dxa"/>
            <w:shd w:val="clear" w:color="auto" w:fill="auto"/>
          </w:tcPr>
          <w:p w14:paraId="47CE6DCB"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2F7AD182" w14:textId="77777777" w:rsidTr="00C45FF6">
        <w:trPr>
          <w:cantSplit/>
        </w:trPr>
        <w:tc>
          <w:tcPr>
            <w:tcW w:w="2422" w:type="dxa"/>
            <w:shd w:val="clear" w:color="auto" w:fill="auto"/>
          </w:tcPr>
          <w:p w14:paraId="015DE9E4"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0AE287A7" w14:textId="77777777" w:rsidR="00225F47" w:rsidRPr="00065B62" w:rsidRDefault="00225F47" w:rsidP="002F0985">
            <w:pPr>
              <w:pStyle w:val="Tabletext"/>
              <w:rPr>
                <w:sz w:val="16"/>
                <w:szCs w:val="16"/>
              </w:rPr>
            </w:pPr>
            <w:r w:rsidRPr="00065B62">
              <w:rPr>
                <w:sz w:val="16"/>
                <w:szCs w:val="16"/>
              </w:rPr>
              <w:t>am No 31, 2018</w:t>
            </w:r>
          </w:p>
        </w:tc>
      </w:tr>
      <w:tr w:rsidR="00225F47" w:rsidRPr="00065B62" w14:paraId="267F2CFF" w14:textId="77777777" w:rsidTr="00C45FF6">
        <w:trPr>
          <w:cantSplit/>
        </w:trPr>
        <w:tc>
          <w:tcPr>
            <w:tcW w:w="2422" w:type="dxa"/>
            <w:shd w:val="clear" w:color="auto" w:fill="auto"/>
          </w:tcPr>
          <w:p w14:paraId="15C44447" w14:textId="77777777" w:rsidR="00225F47" w:rsidRPr="00065B62" w:rsidRDefault="001977ED" w:rsidP="003519A1">
            <w:pPr>
              <w:pStyle w:val="Tabletext"/>
              <w:keepNext/>
              <w:tabs>
                <w:tab w:val="center" w:leader="dot" w:pos="2268"/>
              </w:tabs>
              <w:rPr>
                <w:sz w:val="16"/>
                <w:szCs w:val="16"/>
              </w:rPr>
            </w:pPr>
            <w:r w:rsidRPr="00065B62">
              <w:rPr>
                <w:b/>
                <w:sz w:val="16"/>
                <w:szCs w:val="16"/>
              </w:rPr>
              <w:t>Division 2</w:t>
            </w:r>
          </w:p>
        </w:tc>
        <w:tc>
          <w:tcPr>
            <w:tcW w:w="4666" w:type="dxa"/>
            <w:shd w:val="clear" w:color="auto" w:fill="auto"/>
          </w:tcPr>
          <w:p w14:paraId="257C2409" w14:textId="77777777" w:rsidR="00225F47" w:rsidRPr="00065B62" w:rsidRDefault="00225F47" w:rsidP="003519A1">
            <w:pPr>
              <w:pStyle w:val="Tabletext"/>
              <w:keepNext/>
              <w:rPr>
                <w:sz w:val="16"/>
                <w:szCs w:val="16"/>
              </w:rPr>
            </w:pPr>
          </w:p>
        </w:tc>
      </w:tr>
      <w:tr w:rsidR="00225F47" w:rsidRPr="00065B62" w14:paraId="34E85099" w14:textId="77777777" w:rsidTr="00C45FF6">
        <w:trPr>
          <w:cantSplit/>
        </w:trPr>
        <w:tc>
          <w:tcPr>
            <w:tcW w:w="2422" w:type="dxa"/>
            <w:shd w:val="clear" w:color="auto" w:fill="auto"/>
          </w:tcPr>
          <w:p w14:paraId="77EE0BE9" w14:textId="77777777" w:rsidR="00225F47" w:rsidRPr="00065B62" w:rsidRDefault="00225F47" w:rsidP="003519A1">
            <w:pPr>
              <w:pStyle w:val="Tabletext"/>
              <w:keepNext/>
              <w:tabs>
                <w:tab w:val="center" w:leader="dot" w:pos="2268"/>
              </w:tabs>
              <w:rPr>
                <w:sz w:val="16"/>
                <w:szCs w:val="16"/>
              </w:rPr>
            </w:pPr>
            <w:r w:rsidRPr="00065B62">
              <w:rPr>
                <w:b/>
                <w:sz w:val="16"/>
                <w:szCs w:val="16"/>
              </w:rPr>
              <w:t>Subdivision A</w:t>
            </w:r>
          </w:p>
        </w:tc>
        <w:tc>
          <w:tcPr>
            <w:tcW w:w="4666" w:type="dxa"/>
            <w:shd w:val="clear" w:color="auto" w:fill="auto"/>
          </w:tcPr>
          <w:p w14:paraId="024BE6F7" w14:textId="77777777" w:rsidR="00225F47" w:rsidRPr="00065B62" w:rsidRDefault="00225F47" w:rsidP="003519A1">
            <w:pPr>
              <w:pStyle w:val="Tabletext"/>
              <w:keepNext/>
              <w:rPr>
                <w:sz w:val="16"/>
                <w:szCs w:val="16"/>
              </w:rPr>
            </w:pPr>
          </w:p>
        </w:tc>
      </w:tr>
      <w:tr w:rsidR="00225F47" w:rsidRPr="00065B62" w14:paraId="543914C0" w14:textId="77777777" w:rsidTr="00C45FF6">
        <w:trPr>
          <w:cantSplit/>
        </w:trPr>
        <w:tc>
          <w:tcPr>
            <w:tcW w:w="2422" w:type="dxa"/>
            <w:shd w:val="clear" w:color="auto" w:fill="auto"/>
          </w:tcPr>
          <w:p w14:paraId="4F68C045" w14:textId="77777777" w:rsidR="00225F47" w:rsidRPr="00065B62" w:rsidRDefault="00225F47" w:rsidP="002F0985">
            <w:pPr>
              <w:pStyle w:val="Tabletext"/>
              <w:tabs>
                <w:tab w:val="center" w:leader="dot" w:pos="2268"/>
              </w:tabs>
              <w:rPr>
                <w:sz w:val="16"/>
                <w:szCs w:val="16"/>
              </w:rPr>
            </w:pPr>
            <w:r w:rsidRPr="00065B62">
              <w:rPr>
                <w:sz w:val="16"/>
                <w:szCs w:val="16"/>
              </w:rPr>
              <w:t>s 3ZZBA</w:t>
            </w:r>
            <w:r w:rsidRPr="00065B62">
              <w:rPr>
                <w:sz w:val="16"/>
                <w:szCs w:val="16"/>
              </w:rPr>
              <w:tab/>
            </w:r>
          </w:p>
        </w:tc>
        <w:tc>
          <w:tcPr>
            <w:tcW w:w="4666" w:type="dxa"/>
            <w:shd w:val="clear" w:color="auto" w:fill="auto"/>
          </w:tcPr>
          <w:p w14:paraId="00A4FAE0"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8320465" w14:textId="77777777" w:rsidTr="00C45FF6">
        <w:trPr>
          <w:cantSplit/>
        </w:trPr>
        <w:tc>
          <w:tcPr>
            <w:tcW w:w="2422" w:type="dxa"/>
            <w:shd w:val="clear" w:color="auto" w:fill="auto"/>
          </w:tcPr>
          <w:p w14:paraId="2CDDFE7E"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5B78E690" w14:textId="77777777" w:rsidR="00225F47" w:rsidRPr="00065B62" w:rsidRDefault="00225F47" w:rsidP="002F0985">
            <w:pPr>
              <w:pStyle w:val="Tabletext"/>
              <w:rPr>
                <w:sz w:val="16"/>
                <w:szCs w:val="16"/>
              </w:rPr>
            </w:pPr>
            <w:r w:rsidRPr="00065B62">
              <w:rPr>
                <w:sz w:val="16"/>
                <w:szCs w:val="16"/>
              </w:rPr>
              <w:t>rs No 82, 2016</w:t>
            </w:r>
          </w:p>
        </w:tc>
      </w:tr>
      <w:tr w:rsidR="00225F47" w:rsidRPr="00065B62" w14:paraId="5F1516AA" w14:textId="77777777" w:rsidTr="00C45FF6">
        <w:trPr>
          <w:cantSplit/>
        </w:trPr>
        <w:tc>
          <w:tcPr>
            <w:tcW w:w="2422" w:type="dxa"/>
            <w:shd w:val="clear" w:color="auto" w:fill="auto"/>
          </w:tcPr>
          <w:p w14:paraId="41DF679D" w14:textId="77777777" w:rsidR="00225F47" w:rsidRPr="00065B62" w:rsidRDefault="00225F47" w:rsidP="002F0985">
            <w:pPr>
              <w:pStyle w:val="Tabletext"/>
              <w:tabs>
                <w:tab w:val="center" w:leader="dot" w:pos="2268"/>
              </w:tabs>
              <w:rPr>
                <w:sz w:val="16"/>
                <w:szCs w:val="16"/>
              </w:rPr>
            </w:pPr>
            <w:r w:rsidRPr="00065B62">
              <w:rPr>
                <w:sz w:val="16"/>
                <w:szCs w:val="16"/>
              </w:rPr>
              <w:t>s 3ZZBB</w:t>
            </w:r>
            <w:r w:rsidRPr="00065B62">
              <w:rPr>
                <w:sz w:val="16"/>
                <w:szCs w:val="16"/>
              </w:rPr>
              <w:tab/>
            </w:r>
          </w:p>
        </w:tc>
        <w:tc>
          <w:tcPr>
            <w:tcW w:w="4666" w:type="dxa"/>
            <w:shd w:val="clear" w:color="auto" w:fill="auto"/>
          </w:tcPr>
          <w:p w14:paraId="3296D278"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CC1E90B" w14:textId="77777777" w:rsidTr="00C45FF6">
        <w:trPr>
          <w:cantSplit/>
        </w:trPr>
        <w:tc>
          <w:tcPr>
            <w:tcW w:w="2422" w:type="dxa"/>
            <w:shd w:val="clear" w:color="auto" w:fill="auto"/>
          </w:tcPr>
          <w:p w14:paraId="47136621"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4E41C8D1" w14:textId="77777777" w:rsidR="00225F47" w:rsidRPr="00065B62" w:rsidRDefault="00225F47" w:rsidP="002F0985">
            <w:pPr>
              <w:pStyle w:val="Tabletext"/>
              <w:rPr>
                <w:sz w:val="16"/>
                <w:szCs w:val="16"/>
              </w:rPr>
            </w:pPr>
            <w:r w:rsidRPr="00065B62">
              <w:rPr>
                <w:sz w:val="16"/>
                <w:szCs w:val="16"/>
              </w:rPr>
              <w:t>am No 82, 2016</w:t>
            </w:r>
          </w:p>
        </w:tc>
      </w:tr>
      <w:tr w:rsidR="00225F47" w:rsidRPr="00065B62" w14:paraId="269C7804" w14:textId="77777777" w:rsidTr="00C45FF6">
        <w:trPr>
          <w:cantSplit/>
        </w:trPr>
        <w:tc>
          <w:tcPr>
            <w:tcW w:w="2422" w:type="dxa"/>
            <w:shd w:val="clear" w:color="auto" w:fill="auto"/>
          </w:tcPr>
          <w:p w14:paraId="46163325" w14:textId="77777777" w:rsidR="00225F47" w:rsidRPr="00065B62" w:rsidRDefault="00225F47" w:rsidP="002F0985">
            <w:pPr>
              <w:pStyle w:val="Tabletext"/>
              <w:tabs>
                <w:tab w:val="center" w:leader="dot" w:pos="2268"/>
              </w:tabs>
              <w:rPr>
                <w:sz w:val="16"/>
                <w:szCs w:val="16"/>
              </w:rPr>
            </w:pPr>
            <w:r w:rsidRPr="00065B62">
              <w:rPr>
                <w:sz w:val="16"/>
                <w:szCs w:val="16"/>
              </w:rPr>
              <w:t>s 3ZZBC</w:t>
            </w:r>
            <w:r w:rsidRPr="00065B62">
              <w:rPr>
                <w:sz w:val="16"/>
                <w:szCs w:val="16"/>
              </w:rPr>
              <w:tab/>
            </w:r>
          </w:p>
        </w:tc>
        <w:tc>
          <w:tcPr>
            <w:tcW w:w="4666" w:type="dxa"/>
            <w:shd w:val="clear" w:color="auto" w:fill="auto"/>
          </w:tcPr>
          <w:p w14:paraId="5CB4FEB6"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66A92240" w14:textId="77777777" w:rsidTr="00C45FF6">
        <w:trPr>
          <w:cantSplit/>
        </w:trPr>
        <w:tc>
          <w:tcPr>
            <w:tcW w:w="2422" w:type="dxa"/>
            <w:shd w:val="clear" w:color="auto" w:fill="auto"/>
          </w:tcPr>
          <w:p w14:paraId="5BB4FA82"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48FB2AE3" w14:textId="77777777" w:rsidR="00225F47" w:rsidRPr="00065B62" w:rsidRDefault="00225F47" w:rsidP="002F0985">
            <w:pPr>
              <w:pStyle w:val="Tabletext"/>
              <w:rPr>
                <w:sz w:val="16"/>
                <w:szCs w:val="16"/>
              </w:rPr>
            </w:pPr>
            <w:r w:rsidRPr="00065B62">
              <w:rPr>
                <w:sz w:val="16"/>
                <w:szCs w:val="16"/>
              </w:rPr>
              <w:t>am No 82, 2016</w:t>
            </w:r>
          </w:p>
        </w:tc>
      </w:tr>
      <w:tr w:rsidR="00225F47" w:rsidRPr="00065B62" w14:paraId="16C1F266" w14:textId="77777777" w:rsidTr="00C45FF6">
        <w:trPr>
          <w:cantSplit/>
        </w:trPr>
        <w:tc>
          <w:tcPr>
            <w:tcW w:w="2422" w:type="dxa"/>
            <w:shd w:val="clear" w:color="auto" w:fill="auto"/>
          </w:tcPr>
          <w:p w14:paraId="0193DEA6" w14:textId="77777777" w:rsidR="00225F47" w:rsidRPr="00065B62" w:rsidRDefault="00225F47" w:rsidP="002F0985">
            <w:pPr>
              <w:pStyle w:val="Tabletext"/>
              <w:tabs>
                <w:tab w:val="center" w:leader="dot" w:pos="2268"/>
              </w:tabs>
              <w:rPr>
                <w:sz w:val="16"/>
                <w:szCs w:val="16"/>
              </w:rPr>
            </w:pPr>
            <w:r w:rsidRPr="00065B62">
              <w:rPr>
                <w:sz w:val="16"/>
                <w:szCs w:val="16"/>
              </w:rPr>
              <w:t>s 3ZZBD</w:t>
            </w:r>
            <w:r w:rsidRPr="00065B62">
              <w:rPr>
                <w:sz w:val="16"/>
                <w:szCs w:val="16"/>
              </w:rPr>
              <w:tab/>
            </w:r>
          </w:p>
        </w:tc>
        <w:tc>
          <w:tcPr>
            <w:tcW w:w="4666" w:type="dxa"/>
            <w:shd w:val="clear" w:color="auto" w:fill="auto"/>
          </w:tcPr>
          <w:p w14:paraId="20D14147"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2C709219" w14:textId="77777777" w:rsidTr="00C45FF6">
        <w:trPr>
          <w:cantSplit/>
        </w:trPr>
        <w:tc>
          <w:tcPr>
            <w:tcW w:w="2422" w:type="dxa"/>
            <w:shd w:val="clear" w:color="auto" w:fill="auto"/>
          </w:tcPr>
          <w:p w14:paraId="297CFB79"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3AC82CEF" w14:textId="77777777" w:rsidR="00225F47" w:rsidRPr="00065B62" w:rsidRDefault="00225F47" w:rsidP="002F0985">
            <w:pPr>
              <w:pStyle w:val="Tabletext"/>
              <w:rPr>
                <w:sz w:val="16"/>
                <w:szCs w:val="16"/>
              </w:rPr>
            </w:pPr>
            <w:r w:rsidRPr="00065B62">
              <w:rPr>
                <w:sz w:val="16"/>
                <w:szCs w:val="16"/>
              </w:rPr>
              <w:t>am No 82, 2016</w:t>
            </w:r>
          </w:p>
        </w:tc>
      </w:tr>
      <w:tr w:rsidR="00225F47" w:rsidRPr="00065B62" w14:paraId="7A828247" w14:textId="77777777" w:rsidTr="00C45FF6">
        <w:trPr>
          <w:cantSplit/>
        </w:trPr>
        <w:tc>
          <w:tcPr>
            <w:tcW w:w="2422" w:type="dxa"/>
            <w:shd w:val="clear" w:color="auto" w:fill="auto"/>
          </w:tcPr>
          <w:p w14:paraId="75A18CF7" w14:textId="77777777" w:rsidR="00225F47" w:rsidRPr="00065B62" w:rsidRDefault="00225F47" w:rsidP="002F0985">
            <w:pPr>
              <w:pStyle w:val="Tabletext"/>
              <w:tabs>
                <w:tab w:val="center" w:leader="dot" w:pos="2268"/>
              </w:tabs>
              <w:rPr>
                <w:sz w:val="16"/>
                <w:szCs w:val="16"/>
              </w:rPr>
            </w:pPr>
            <w:r w:rsidRPr="00065B62">
              <w:rPr>
                <w:sz w:val="16"/>
                <w:szCs w:val="16"/>
              </w:rPr>
              <w:t>s 3ZZBE</w:t>
            </w:r>
            <w:r w:rsidRPr="00065B62">
              <w:rPr>
                <w:sz w:val="16"/>
                <w:szCs w:val="16"/>
              </w:rPr>
              <w:tab/>
            </w:r>
          </w:p>
        </w:tc>
        <w:tc>
          <w:tcPr>
            <w:tcW w:w="4666" w:type="dxa"/>
            <w:shd w:val="clear" w:color="auto" w:fill="auto"/>
          </w:tcPr>
          <w:p w14:paraId="51A9CF4C"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64ED62E" w14:textId="77777777" w:rsidTr="00C45FF6">
        <w:trPr>
          <w:cantSplit/>
        </w:trPr>
        <w:tc>
          <w:tcPr>
            <w:tcW w:w="2422" w:type="dxa"/>
            <w:shd w:val="clear" w:color="auto" w:fill="auto"/>
          </w:tcPr>
          <w:p w14:paraId="7BCCDEAB"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7D873024" w14:textId="77777777" w:rsidR="00225F47" w:rsidRPr="00065B62" w:rsidRDefault="00225F47" w:rsidP="002F0985">
            <w:pPr>
              <w:pStyle w:val="Tabletext"/>
              <w:rPr>
                <w:sz w:val="16"/>
                <w:szCs w:val="16"/>
              </w:rPr>
            </w:pPr>
            <w:r w:rsidRPr="00065B62">
              <w:rPr>
                <w:sz w:val="16"/>
                <w:szCs w:val="16"/>
              </w:rPr>
              <w:t>am No 82, 2016</w:t>
            </w:r>
          </w:p>
        </w:tc>
      </w:tr>
      <w:tr w:rsidR="00225F47" w:rsidRPr="00065B62" w14:paraId="0C89D255" w14:textId="77777777" w:rsidTr="00C45FF6">
        <w:trPr>
          <w:cantSplit/>
        </w:trPr>
        <w:tc>
          <w:tcPr>
            <w:tcW w:w="2422" w:type="dxa"/>
            <w:shd w:val="clear" w:color="auto" w:fill="auto"/>
          </w:tcPr>
          <w:p w14:paraId="597B7B5A" w14:textId="77777777" w:rsidR="00225F47" w:rsidRPr="00065B62" w:rsidRDefault="00225F47" w:rsidP="002F0985">
            <w:pPr>
              <w:pStyle w:val="Tabletext"/>
              <w:tabs>
                <w:tab w:val="center" w:leader="dot" w:pos="2268"/>
              </w:tabs>
              <w:rPr>
                <w:sz w:val="16"/>
                <w:szCs w:val="16"/>
              </w:rPr>
            </w:pPr>
            <w:r w:rsidRPr="00065B62">
              <w:rPr>
                <w:b/>
                <w:sz w:val="16"/>
                <w:szCs w:val="16"/>
              </w:rPr>
              <w:t xml:space="preserve">Subdivision B </w:t>
            </w:r>
          </w:p>
        </w:tc>
        <w:tc>
          <w:tcPr>
            <w:tcW w:w="4666" w:type="dxa"/>
            <w:shd w:val="clear" w:color="auto" w:fill="auto"/>
          </w:tcPr>
          <w:p w14:paraId="713800F6" w14:textId="77777777" w:rsidR="00225F47" w:rsidRPr="00065B62" w:rsidRDefault="00225F47" w:rsidP="002F0985">
            <w:pPr>
              <w:pStyle w:val="Tabletext"/>
              <w:rPr>
                <w:sz w:val="16"/>
                <w:szCs w:val="16"/>
              </w:rPr>
            </w:pPr>
          </w:p>
        </w:tc>
      </w:tr>
      <w:tr w:rsidR="00225F47" w:rsidRPr="00065B62" w14:paraId="40DE0AED" w14:textId="77777777" w:rsidTr="00C45FF6">
        <w:trPr>
          <w:cantSplit/>
        </w:trPr>
        <w:tc>
          <w:tcPr>
            <w:tcW w:w="2422" w:type="dxa"/>
            <w:shd w:val="clear" w:color="auto" w:fill="auto"/>
          </w:tcPr>
          <w:p w14:paraId="1E56CF30" w14:textId="77777777" w:rsidR="00225F47" w:rsidRPr="00065B62" w:rsidRDefault="00225F47" w:rsidP="00DE1B3A">
            <w:pPr>
              <w:pStyle w:val="Tabletext"/>
              <w:tabs>
                <w:tab w:val="center" w:leader="dot" w:pos="2268"/>
              </w:tabs>
              <w:rPr>
                <w:sz w:val="16"/>
                <w:szCs w:val="16"/>
              </w:rPr>
            </w:pPr>
            <w:r w:rsidRPr="00065B62">
              <w:rPr>
                <w:sz w:val="16"/>
                <w:szCs w:val="16"/>
              </w:rPr>
              <w:t>s 3ZZBF</w:t>
            </w:r>
            <w:r w:rsidRPr="00065B62">
              <w:rPr>
                <w:sz w:val="16"/>
                <w:szCs w:val="16"/>
              </w:rPr>
              <w:tab/>
            </w:r>
          </w:p>
        </w:tc>
        <w:tc>
          <w:tcPr>
            <w:tcW w:w="4666" w:type="dxa"/>
            <w:shd w:val="clear" w:color="auto" w:fill="auto"/>
          </w:tcPr>
          <w:p w14:paraId="035722C8"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0867F73F" w14:textId="77777777" w:rsidTr="00C45FF6">
        <w:trPr>
          <w:cantSplit/>
        </w:trPr>
        <w:tc>
          <w:tcPr>
            <w:tcW w:w="2422" w:type="dxa"/>
            <w:shd w:val="clear" w:color="auto" w:fill="auto"/>
          </w:tcPr>
          <w:p w14:paraId="21560FC0" w14:textId="77777777" w:rsidR="00225F47" w:rsidRPr="00065B62" w:rsidRDefault="00225F47" w:rsidP="00DE1B3A">
            <w:pPr>
              <w:pStyle w:val="Tabletext"/>
              <w:tabs>
                <w:tab w:val="center" w:leader="dot" w:pos="2268"/>
              </w:tabs>
              <w:rPr>
                <w:sz w:val="16"/>
                <w:szCs w:val="16"/>
              </w:rPr>
            </w:pPr>
          </w:p>
        </w:tc>
        <w:tc>
          <w:tcPr>
            <w:tcW w:w="4666" w:type="dxa"/>
            <w:shd w:val="clear" w:color="auto" w:fill="auto"/>
          </w:tcPr>
          <w:p w14:paraId="7DA6F091" w14:textId="77777777" w:rsidR="00225F47" w:rsidRPr="00065B62" w:rsidRDefault="00225F47" w:rsidP="002F0985">
            <w:pPr>
              <w:pStyle w:val="Tabletext"/>
              <w:rPr>
                <w:sz w:val="16"/>
                <w:szCs w:val="16"/>
              </w:rPr>
            </w:pPr>
            <w:r w:rsidRPr="00065B62">
              <w:rPr>
                <w:sz w:val="16"/>
                <w:szCs w:val="16"/>
              </w:rPr>
              <w:t>am No 82, 2016</w:t>
            </w:r>
          </w:p>
        </w:tc>
      </w:tr>
      <w:tr w:rsidR="00225F47" w:rsidRPr="00065B62" w14:paraId="73574B73" w14:textId="77777777" w:rsidTr="00C45FF6">
        <w:trPr>
          <w:cantSplit/>
        </w:trPr>
        <w:tc>
          <w:tcPr>
            <w:tcW w:w="2422" w:type="dxa"/>
            <w:shd w:val="clear" w:color="auto" w:fill="auto"/>
          </w:tcPr>
          <w:p w14:paraId="1784D613" w14:textId="77777777" w:rsidR="00225F47" w:rsidRPr="00065B62" w:rsidRDefault="00225F47" w:rsidP="002F0985">
            <w:pPr>
              <w:pStyle w:val="Tabletext"/>
              <w:tabs>
                <w:tab w:val="center" w:leader="dot" w:pos="2268"/>
              </w:tabs>
              <w:rPr>
                <w:sz w:val="16"/>
                <w:szCs w:val="16"/>
              </w:rPr>
            </w:pPr>
            <w:r w:rsidRPr="00065B62">
              <w:rPr>
                <w:sz w:val="16"/>
                <w:szCs w:val="16"/>
              </w:rPr>
              <w:t>s 3ZZBG</w:t>
            </w:r>
            <w:r w:rsidRPr="00065B62">
              <w:rPr>
                <w:sz w:val="16"/>
                <w:szCs w:val="16"/>
              </w:rPr>
              <w:tab/>
            </w:r>
          </w:p>
        </w:tc>
        <w:tc>
          <w:tcPr>
            <w:tcW w:w="4666" w:type="dxa"/>
            <w:shd w:val="clear" w:color="auto" w:fill="auto"/>
          </w:tcPr>
          <w:p w14:paraId="5E15547E"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1414A1C8" w14:textId="77777777" w:rsidTr="00C45FF6">
        <w:trPr>
          <w:cantSplit/>
        </w:trPr>
        <w:tc>
          <w:tcPr>
            <w:tcW w:w="2422" w:type="dxa"/>
            <w:shd w:val="clear" w:color="auto" w:fill="auto"/>
          </w:tcPr>
          <w:p w14:paraId="76F66745" w14:textId="77777777" w:rsidR="00225F47" w:rsidRPr="00065B62" w:rsidRDefault="00225F47" w:rsidP="002F0985">
            <w:pPr>
              <w:pStyle w:val="Tabletext"/>
              <w:tabs>
                <w:tab w:val="center" w:leader="dot" w:pos="2268"/>
              </w:tabs>
              <w:rPr>
                <w:sz w:val="16"/>
                <w:szCs w:val="16"/>
              </w:rPr>
            </w:pPr>
            <w:r w:rsidRPr="00065B62">
              <w:rPr>
                <w:b/>
                <w:sz w:val="16"/>
                <w:szCs w:val="16"/>
              </w:rPr>
              <w:t>Subdivision C</w:t>
            </w:r>
          </w:p>
        </w:tc>
        <w:tc>
          <w:tcPr>
            <w:tcW w:w="4666" w:type="dxa"/>
            <w:shd w:val="clear" w:color="auto" w:fill="auto"/>
          </w:tcPr>
          <w:p w14:paraId="65E4C2DE" w14:textId="77777777" w:rsidR="00225F47" w:rsidRPr="00065B62" w:rsidRDefault="00225F47" w:rsidP="002F0985">
            <w:pPr>
              <w:pStyle w:val="Tabletext"/>
              <w:rPr>
                <w:sz w:val="16"/>
                <w:szCs w:val="16"/>
              </w:rPr>
            </w:pPr>
          </w:p>
        </w:tc>
      </w:tr>
      <w:tr w:rsidR="00225F47" w:rsidRPr="00065B62" w14:paraId="75B3B742" w14:textId="77777777" w:rsidTr="00C45FF6">
        <w:trPr>
          <w:cantSplit/>
        </w:trPr>
        <w:tc>
          <w:tcPr>
            <w:tcW w:w="2422" w:type="dxa"/>
            <w:shd w:val="clear" w:color="auto" w:fill="auto"/>
          </w:tcPr>
          <w:p w14:paraId="768F350B" w14:textId="77777777" w:rsidR="00225F47" w:rsidRPr="00065B62" w:rsidRDefault="00225F47" w:rsidP="002F0985">
            <w:pPr>
              <w:pStyle w:val="Tabletext"/>
              <w:tabs>
                <w:tab w:val="center" w:leader="dot" w:pos="2268"/>
              </w:tabs>
              <w:rPr>
                <w:sz w:val="16"/>
                <w:szCs w:val="16"/>
              </w:rPr>
            </w:pPr>
            <w:r w:rsidRPr="00065B62">
              <w:rPr>
                <w:sz w:val="16"/>
                <w:szCs w:val="16"/>
              </w:rPr>
              <w:t>s 3ZZBH</w:t>
            </w:r>
            <w:r w:rsidRPr="00065B62">
              <w:rPr>
                <w:sz w:val="16"/>
                <w:szCs w:val="16"/>
              </w:rPr>
              <w:tab/>
            </w:r>
          </w:p>
        </w:tc>
        <w:tc>
          <w:tcPr>
            <w:tcW w:w="4666" w:type="dxa"/>
            <w:shd w:val="clear" w:color="auto" w:fill="auto"/>
          </w:tcPr>
          <w:p w14:paraId="6EF2DA75"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24F2992" w14:textId="77777777" w:rsidTr="00C45FF6">
        <w:trPr>
          <w:cantSplit/>
        </w:trPr>
        <w:tc>
          <w:tcPr>
            <w:tcW w:w="2422" w:type="dxa"/>
            <w:shd w:val="clear" w:color="auto" w:fill="auto"/>
          </w:tcPr>
          <w:p w14:paraId="0A8A4974" w14:textId="77777777" w:rsidR="00225F47" w:rsidRPr="00065B62" w:rsidRDefault="00225F47" w:rsidP="002F0985">
            <w:pPr>
              <w:pStyle w:val="Tabletext"/>
              <w:tabs>
                <w:tab w:val="center" w:leader="dot" w:pos="2268"/>
              </w:tabs>
              <w:rPr>
                <w:sz w:val="16"/>
                <w:szCs w:val="16"/>
              </w:rPr>
            </w:pPr>
            <w:r w:rsidRPr="00065B62">
              <w:rPr>
                <w:sz w:val="16"/>
                <w:szCs w:val="16"/>
              </w:rPr>
              <w:t>s 3ZZBI</w:t>
            </w:r>
            <w:r w:rsidRPr="00065B62">
              <w:rPr>
                <w:sz w:val="16"/>
                <w:szCs w:val="16"/>
              </w:rPr>
              <w:tab/>
            </w:r>
          </w:p>
        </w:tc>
        <w:tc>
          <w:tcPr>
            <w:tcW w:w="4666" w:type="dxa"/>
            <w:shd w:val="clear" w:color="auto" w:fill="auto"/>
          </w:tcPr>
          <w:p w14:paraId="76309EF6"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1F68E73E" w14:textId="77777777" w:rsidTr="00C45FF6">
        <w:trPr>
          <w:cantSplit/>
        </w:trPr>
        <w:tc>
          <w:tcPr>
            <w:tcW w:w="2422" w:type="dxa"/>
            <w:shd w:val="clear" w:color="auto" w:fill="auto"/>
          </w:tcPr>
          <w:p w14:paraId="71FA9696" w14:textId="77777777" w:rsidR="00225F47" w:rsidRPr="00065B62" w:rsidRDefault="00225F47" w:rsidP="002F0985">
            <w:pPr>
              <w:pStyle w:val="Tabletext"/>
              <w:tabs>
                <w:tab w:val="center" w:leader="dot" w:pos="2268"/>
              </w:tabs>
              <w:rPr>
                <w:sz w:val="16"/>
                <w:szCs w:val="16"/>
              </w:rPr>
            </w:pPr>
            <w:r w:rsidRPr="00065B62">
              <w:rPr>
                <w:b/>
                <w:sz w:val="16"/>
                <w:szCs w:val="16"/>
              </w:rPr>
              <w:lastRenderedPageBreak/>
              <w:t>Subdivision D</w:t>
            </w:r>
          </w:p>
        </w:tc>
        <w:tc>
          <w:tcPr>
            <w:tcW w:w="4666" w:type="dxa"/>
            <w:shd w:val="clear" w:color="auto" w:fill="auto"/>
          </w:tcPr>
          <w:p w14:paraId="356FDC73" w14:textId="77777777" w:rsidR="00225F47" w:rsidRPr="00065B62" w:rsidRDefault="00225F47" w:rsidP="002F0985">
            <w:pPr>
              <w:pStyle w:val="Tabletext"/>
              <w:rPr>
                <w:sz w:val="16"/>
                <w:szCs w:val="16"/>
              </w:rPr>
            </w:pPr>
          </w:p>
        </w:tc>
      </w:tr>
      <w:tr w:rsidR="00225F47" w:rsidRPr="00065B62" w14:paraId="30C96C50" w14:textId="77777777" w:rsidTr="00C45FF6">
        <w:trPr>
          <w:cantSplit/>
        </w:trPr>
        <w:tc>
          <w:tcPr>
            <w:tcW w:w="2422" w:type="dxa"/>
            <w:shd w:val="clear" w:color="auto" w:fill="auto"/>
          </w:tcPr>
          <w:p w14:paraId="167C0999" w14:textId="77777777" w:rsidR="00225F47" w:rsidRPr="00065B62" w:rsidRDefault="00225F47" w:rsidP="002F0985">
            <w:pPr>
              <w:pStyle w:val="Tabletext"/>
              <w:tabs>
                <w:tab w:val="center" w:leader="dot" w:pos="2268"/>
              </w:tabs>
              <w:rPr>
                <w:sz w:val="16"/>
                <w:szCs w:val="16"/>
              </w:rPr>
            </w:pPr>
            <w:r w:rsidRPr="00065B62">
              <w:rPr>
                <w:sz w:val="16"/>
                <w:szCs w:val="16"/>
              </w:rPr>
              <w:t>s 3ZZBJ</w:t>
            </w:r>
            <w:r w:rsidRPr="00065B62">
              <w:rPr>
                <w:sz w:val="16"/>
                <w:szCs w:val="16"/>
              </w:rPr>
              <w:tab/>
            </w:r>
          </w:p>
        </w:tc>
        <w:tc>
          <w:tcPr>
            <w:tcW w:w="4666" w:type="dxa"/>
            <w:shd w:val="clear" w:color="auto" w:fill="auto"/>
          </w:tcPr>
          <w:p w14:paraId="2F88DE6B"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10F25A4F" w14:textId="77777777" w:rsidTr="00C45FF6">
        <w:trPr>
          <w:cantSplit/>
        </w:trPr>
        <w:tc>
          <w:tcPr>
            <w:tcW w:w="2422" w:type="dxa"/>
            <w:shd w:val="clear" w:color="auto" w:fill="auto"/>
          </w:tcPr>
          <w:p w14:paraId="3A4D10CE" w14:textId="77777777" w:rsidR="00225F47" w:rsidRPr="00065B62" w:rsidRDefault="001977ED" w:rsidP="002F0985">
            <w:pPr>
              <w:pStyle w:val="Tabletext"/>
              <w:tabs>
                <w:tab w:val="center" w:leader="dot" w:pos="2268"/>
              </w:tabs>
              <w:rPr>
                <w:sz w:val="16"/>
                <w:szCs w:val="16"/>
              </w:rPr>
            </w:pPr>
            <w:r w:rsidRPr="00065B62">
              <w:rPr>
                <w:b/>
                <w:sz w:val="16"/>
                <w:szCs w:val="16"/>
              </w:rPr>
              <w:t>Division 3</w:t>
            </w:r>
          </w:p>
        </w:tc>
        <w:tc>
          <w:tcPr>
            <w:tcW w:w="4666" w:type="dxa"/>
            <w:shd w:val="clear" w:color="auto" w:fill="auto"/>
          </w:tcPr>
          <w:p w14:paraId="398A7D36" w14:textId="77777777" w:rsidR="00225F47" w:rsidRPr="00065B62" w:rsidRDefault="00225F47" w:rsidP="002F0985">
            <w:pPr>
              <w:pStyle w:val="Tabletext"/>
              <w:rPr>
                <w:sz w:val="16"/>
                <w:szCs w:val="16"/>
              </w:rPr>
            </w:pPr>
          </w:p>
        </w:tc>
      </w:tr>
      <w:tr w:rsidR="00225F47" w:rsidRPr="00065B62" w14:paraId="056AC77C" w14:textId="77777777" w:rsidTr="00C45FF6">
        <w:trPr>
          <w:cantSplit/>
        </w:trPr>
        <w:tc>
          <w:tcPr>
            <w:tcW w:w="2422" w:type="dxa"/>
            <w:shd w:val="clear" w:color="auto" w:fill="auto"/>
          </w:tcPr>
          <w:p w14:paraId="3C7F4C6F" w14:textId="77777777" w:rsidR="00225F47" w:rsidRPr="00065B62" w:rsidRDefault="00225F47" w:rsidP="00DE1B3A">
            <w:pPr>
              <w:pStyle w:val="Tabletext"/>
              <w:tabs>
                <w:tab w:val="center" w:leader="dot" w:pos="2268"/>
              </w:tabs>
              <w:rPr>
                <w:sz w:val="16"/>
                <w:szCs w:val="16"/>
              </w:rPr>
            </w:pPr>
            <w:r w:rsidRPr="00065B62">
              <w:rPr>
                <w:sz w:val="16"/>
                <w:szCs w:val="16"/>
              </w:rPr>
              <w:t>s 3ZZCA</w:t>
            </w:r>
            <w:r w:rsidRPr="00065B62">
              <w:rPr>
                <w:sz w:val="16"/>
                <w:szCs w:val="16"/>
              </w:rPr>
              <w:tab/>
            </w:r>
          </w:p>
        </w:tc>
        <w:tc>
          <w:tcPr>
            <w:tcW w:w="4666" w:type="dxa"/>
            <w:shd w:val="clear" w:color="auto" w:fill="auto"/>
          </w:tcPr>
          <w:p w14:paraId="7AA41FF4"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5E29414B" w14:textId="77777777" w:rsidTr="00C45FF6">
        <w:trPr>
          <w:cantSplit/>
        </w:trPr>
        <w:tc>
          <w:tcPr>
            <w:tcW w:w="2422" w:type="dxa"/>
            <w:shd w:val="clear" w:color="auto" w:fill="auto"/>
          </w:tcPr>
          <w:p w14:paraId="6C738CA0" w14:textId="77777777" w:rsidR="00225F47" w:rsidRPr="00065B62" w:rsidRDefault="00225F47" w:rsidP="002F0985">
            <w:pPr>
              <w:pStyle w:val="Tabletext"/>
              <w:tabs>
                <w:tab w:val="center" w:leader="dot" w:pos="2268"/>
              </w:tabs>
              <w:rPr>
                <w:sz w:val="16"/>
                <w:szCs w:val="16"/>
              </w:rPr>
            </w:pPr>
            <w:r w:rsidRPr="00065B62">
              <w:rPr>
                <w:sz w:val="16"/>
                <w:szCs w:val="16"/>
              </w:rPr>
              <w:t>s 3ZZCB</w:t>
            </w:r>
            <w:r w:rsidRPr="00065B62">
              <w:rPr>
                <w:sz w:val="16"/>
                <w:szCs w:val="16"/>
              </w:rPr>
              <w:tab/>
            </w:r>
          </w:p>
        </w:tc>
        <w:tc>
          <w:tcPr>
            <w:tcW w:w="4666" w:type="dxa"/>
            <w:shd w:val="clear" w:color="auto" w:fill="auto"/>
          </w:tcPr>
          <w:p w14:paraId="27E6D940"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719E8525" w14:textId="77777777" w:rsidTr="00C45FF6">
        <w:trPr>
          <w:cantSplit/>
        </w:trPr>
        <w:tc>
          <w:tcPr>
            <w:tcW w:w="2422" w:type="dxa"/>
            <w:shd w:val="clear" w:color="auto" w:fill="auto"/>
          </w:tcPr>
          <w:p w14:paraId="6FBABA4D" w14:textId="77777777" w:rsidR="00225F47" w:rsidRPr="00065B62" w:rsidRDefault="00225F47" w:rsidP="002F0985">
            <w:pPr>
              <w:pStyle w:val="Tabletext"/>
              <w:tabs>
                <w:tab w:val="center" w:leader="dot" w:pos="2268"/>
              </w:tabs>
              <w:rPr>
                <w:sz w:val="16"/>
                <w:szCs w:val="16"/>
              </w:rPr>
            </w:pPr>
            <w:r w:rsidRPr="00065B62">
              <w:rPr>
                <w:sz w:val="16"/>
                <w:szCs w:val="16"/>
              </w:rPr>
              <w:t>s 3ZZCC</w:t>
            </w:r>
            <w:r w:rsidRPr="00065B62">
              <w:rPr>
                <w:sz w:val="16"/>
                <w:szCs w:val="16"/>
              </w:rPr>
              <w:tab/>
            </w:r>
          </w:p>
        </w:tc>
        <w:tc>
          <w:tcPr>
            <w:tcW w:w="4666" w:type="dxa"/>
            <w:shd w:val="clear" w:color="auto" w:fill="auto"/>
          </w:tcPr>
          <w:p w14:paraId="698A16EE"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62DCD6CF" w14:textId="77777777" w:rsidTr="00C45FF6">
        <w:trPr>
          <w:cantSplit/>
        </w:trPr>
        <w:tc>
          <w:tcPr>
            <w:tcW w:w="2422" w:type="dxa"/>
            <w:shd w:val="clear" w:color="auto" w:fill="auto"/>
          </w:tcPr>
          <w:p w14:paraId="6966D0BA" w14:textId="77777777" w:rsidR="00225F47" w:rsidRPr="00065B62" w:rsidRDefault="00225F47" w:rsidP="002F0985">
            <w:pPr>
              <w:pStyle w:val="Tabletext"/>
              <w:tabs>
                <w:tab w:val="center" w:leader="dot" w:pos="2268"/>
              </w:tabs>
              <w:rPr>
                <w:sz w:val="16"/>
                <w:szCs w:val="16"/>
              </w:rPr>
            </w:pPr>
            <w:r w:rsidRPr="00065B62">
              <w:rPr>
                <w:sz w:val="16"/>
                <w:szCs w:val="16"/>
              </w:rPr>
              <w:t>s 3ZZCD</w:t>
            </w:r>
            <w:r w:rsidRPr="00065B62">
              <w:rPr>
                <w:sz w:val="16"/>
                <w:szCs w:val="16"/>
              </w:rPr>
              <w:tab/>
            </w:r>
          </w:p>
        </w:tc>
        <w:tc>
          <w:tcPr>
            <w:tcW w:w="4666" w:type="dxa"/>
            <w:shd w:val="clear" w:color="auto" w:fill="auto"/>
          </w:tcPr>
          <w:p w14:paraId="28626C2E"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6141D7A2" w14:textId="77777777" w:rsidTr="00C45FF6">
        <w:trPr>
          <w:cantSplit/>
        </w:trPr>
        <w:tc>
          <w:tcPr>
            <w:tcW w:w="2422" w:type="dxa"/>
            <w:shd w:val="clear" w:color="auto" w:fill="auto"/>
          </w:tcPr>
          <w:p w14:paraId="4D29A295" w14:textId="77777777" w:rsidR="00225F47" w:rsidRPr="00065B62" w:rsidRDefault="00225F47" w:rsidP="002F0985">
            <w:pPr>
              <w:pStyle w:val="Tabletext"/>
              <w:tabs>
                <w:tab w:val="center" w:leader="dot" w:pos="2268"/>
              </w:tabs>
              <w:rPr>
                <w:sz w:val="16"/>
                <w:szCs w:val="16"/>
              </w:rPr>
            </w:pPr>
            <w:r w:rsidRPr="00065B62">
              <w:rPr>
                <w:sz w:val="16"/>
                <w:szCs w:val="16"/>
              </w:rPr>
              <w:t>s 3ZZCE</w:t>
            </w:r>
            <w:r w:rsidRPr="00065B62">
              <w:rPr>
                <w:sz w:val="16"/>
                <w:szCs w:val="16"/>
              </w:rPr>
              <w:tab/>
            </w:r>
          </w:p>
        </w:tc>
        <w:tc>
          <w:tcPr>
            <w:tcW w:w="4666" w:type="dxa"/>
            <w:shd w:val="clear" w:color="auto" w:fill="auto"/>
          </w:tcPr>
          <w:p w14:paraId="514F10BC"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10910658" w14:textId="77777777" w:rsidTr="00C45FF6">
        <w:trPr>
          <w:cantSplit/>
        </w:trPr>
        <w:tc>
          <w:tcPr>
            <w:tcW w:w="2422" w:type="dxa"/>
            <w:shd w:val="clear" w:color="auto" w:fill="auto"/>
          </w:tcPr>
          <w:p w14:paraId="35FA4BCD" w14:textId="77777777" w:rsidR="00225F47" w:rsidRPr="00065B62" w:rsidRDefault="00225F47" w:rsidP="002F0985">
            <w:pPr>
              <w:pStyle w:val="Tabletext"/>
              <w:tabs>
                <w:tab w:val="center" w:leader="dot" w:pos="2268"/>
              </w:tabs>
              <w:rPr>
                <w:sz w:val="16"/>
                <w:szCs w:val="16"/>
              </w:rPr>
            </w:pPr>
            <w:r w:rsidRPr="00065B62">
              <w:rPr>
                <w:sz w:val="16"/>
                <w:szCs w:val="16"/>
              </w:rPr>
              <w:t>s 3ZZCF</w:t>
            </w:r>
            <w:r w:rsidRPr="00065B62">
              <w:rPr>
                <w:sz w:val="16"/>
                <w:szCs w:val="16"/>
              </w:rPr>
              <w:tab/>
            </w:r>
          </w:p>
        </w:tc>
        <w:tc>
          <w:tcPr>
            <w:tcW w:w="4666" w:type="dxa"/>
            <w:shd w:val="clear" w:color="auto" w:fill="auto"/>
          </w:tcPr>
          <w:p w14:paraId="5E3ACB2B"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6B0B64C0" w14:textId="77777777" w:rsidTr="00C45FF6">
        <w:trPr>
          <w:cantSplit/>
        </w:trPr>
        <w:tc>
          <w:tcPr>
            <w:tcW w:w="2422" w:type="dxa"/>
            <w:shd w:val="clear" w:color="auto" w:fill="auto"/>
          </w:tcPr>
          <w:p w14:paraId="26AD09A7" w14:textId="77777777" w:rsidR="00225F47" w:rsidRPr="00065B62" w:rsidRDefault="00225F47" w:rsidP="002F0985">
            <w:pPr>
              <w:pStyle w:val="Tabletext"/>
              <w:tabs>
                <w:tab w:val="center" w:leader="dot" w:pos="2268"/>
              </w:tabs>
              <w:rPr>
                <w:sz w:val="16"/>
                <w:szCs w:val="16"/>
              </w:rPr>
            </w:pPr>
            <w:r w:rsidRPr="00065B62">
              <w:rPr>
                <w:sz w:val="16"/>
                <w:szCs w:val="16"/>
              </w:rPr>
              <w:t>s 3ZZCG</w:t>
            </w:r>
            <w:r w:rsidRPr="00065B62">
              <w:rPr>
                <w:sz w:val="16"/>
                <w:szCs w:val="16"/>
              </w:rPr>
              <w:tab/>
            </w:r>
          </w:p>
        </w:tc>
        <w:tc>
          <w:tcPr>
            <w:tcW w:w="4666" w:type="dxa"/>
            <w:shd w:val="clear" w:color="auto" w:fill="auto"/>
          </w:tcPr>
          <w:p w14:paraId="57582189"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2855A547" w14:textId="77777777" w:rsidTr="00C45FF6">
        <w:trPr>
          <w:cantSplit/>
        </w:trPr>
        <w:tc>
          <w:tcPr>
            <w:tcW w:w="2422" w:type="dxa"/>
            <w:shd w:val="clear" w:color="auto" w:fill="auto"/>
          </w:tcPr>
          <w:p w14:paraId="2F250DBE" w14:textId="77777777" w:rsidR="00225F47" w:rsidRPr="00065B62" w:rsidRDefault="00225F47" w:rsidP="002F0985">
            <w:pPr>
              <w:pStyle w:val="Tabletext"/>
              <w:tabs>
                <w:tab w:val="center" w:leader="dot" w:pos="2268"/>
              </w:tabs>
              <w:rPr>
                <w:sz w:val="16"/>
                <w:szCs w:val="16"/>
              </w:rPr>
            </w:pPr>
            <w:r w:rsidRPr="00065B62">
              <w:rPr>
                <w:sz w:val="16"/>
                <w:szCs w:val="16"/>
              </w:rPr>
              <w:t>s 3ZZCH</w:t>
            </w:r>
            <w:r w:rsidRPr="00065B62">
              <w:rPr>
                <w:sz w:val="16"/>
                <w:szCs w:val="16"/>
              </w:rPr>
              <w:tab/>
            </w:r>
          </w:p>
        </w:tc>
        <w:tc>
          <w:tcPr>
            <w:tcW w:w="4666" w:type="dxa"/>
            <w:shd w:val="clear" w:color="auto" w:fill="auto"/>
          </w:tcPr>
          <w:p w14:paraId="3B8CEC65"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07F9225" w14:textId="77777777" w:rsidTr="00C45FF6">
        <w:trPr>
          <w:cantSplit/>
        </w:trPr>
        <w:tc>
          <w:tcPr>
            <w:tcW w:w="2422" w:type="dxa"/>
            <w:shd w:val="clear" w:color="auto" w:fill="auto"/>
          </w:tcPr>
          <w:p w14:paraId="78B24C50" w14:textId="77777777" w:rsidR="00225F47" w:rsidRPr="00065B62" w:rsidRDefault="00225F47" w:rsidP="002F0985">
            <w:pPr>
              <w:pStyle w:val="Tabletext"/>
              <w:tabs>
                <w:tab w:val="center" w:leader="dot" w:pos="2268"/>
              </w:tabs>
              <w:rPr>
                <w:sz w:val="16"/>
                <w:szCs w:val="16"/>
              </w:rPr>
            </w:pPr>
            <w:r w:rsidRPr="00065B62">
              <w:rPr>
                <w:sz w:val="16"/>
                <w:szCs w:val="16"/>
              </w:rPr>
              <w:t>s 3ZZCI</w:t>
            </w:r>
            <w:r w:rsidRPr="00065B62">
              <w:rPr>
                <w:sz w:val="16"/>
                <w:szCs w:val="16"/>
              </w:rPr>
              <w:tab/>
            </w:r>
          </w:p>
        </w:tc>
        <w:tc>
          <w:tcPr>
            <w:tcW w:w="4666" w:type="dxa"/>
            <w:shd w:val="clear" w:color="auto" w:fill="auto"/>
          </w:tcPr>
          <w:p w14:paraId="6B2689C1"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5F3A0FDF" w14:textId="77777777" w:rsidTr="00C45FF6">
        <w:trPr>
          <w:cantSplit/>
        </w:trPr>
        <w:tc>
          <w:tcPr>
            <w:tcW w:w="2422" w:type="dxa"/>
            <w:shd w:val="clear" w:color="auto" w:fill="auto"/>
          </w:tcPr>
          <w:p w14:paraId="791677F8" w14:textId="77777777" w:rsidR="00225F47" w:rsidRPr="00065B62" w:rsidRDefault="00BB474B" w:rsidP="002F0985">
            <w:pPr>
              <w:pStyle w:val="Tabletext"/>
              <w:tabs>
                <w:tab w:val="center" w:leader="dot" w:pos="2268"/>
              </w:tabs>
              <w:rPr>
                <w:sz w:val="16"/>
                <w:szCs w:val="16"/>
              </w:rPr>
            </w:pPr>
            <w:r w:rsidRPr="00065B62">
              <w:rPr>
                <w:b/>
                <w:sz w:val="16"/>
                <w:szCs w:val="16"/>
              </w:rPr>
              <w:t>Division 4</w:t>
            </w:r>
          </w:p>
        </w:tc>
        <w:tc>
          <w:tcPr>
            <w:tcW w:w="4666" w:type="dxa"/>
            <w:shd w:val="clear" w:color="auto" w:fill="auto"/>
          </w:tcPr>
          <w:p w14:paraId="6E055FD3" w14:textId="77777777" w:rsidR="00225F47" w:rsidRPr="00065B62" w:rsidRDefault="00225F47" w:rsidP="002F0985">
            <w:pPr>
              <w:pStyle w:val="Tabletext"/>
              <w:rPr>
                <w:sz w:val="16"/>
                <w:szCs w:val="16"/>
              </w:rPr>
            </w:pPr>
          </w:p>
        </w:tc>
      </w:tr>
      <w:tr w:rsidR="00225F47" w:rsidRPr="00065B62" w14:paraId="1EFF361B" w14:textId="77777777" w:rsidTr="00C45FF6">
        <w:trPr>
          <w:cantSplit/>
        </w:trPr>
        <w:tc>
          <w:tcPr>
            <w:tcW w:w="2422" w:type="dxa"/>
            <w:shd w:val="clear" w:color="auto" w:fill="auto"/>
          </w:tcPr>
          <w:p w14:paraId="517FBF58" w14:textId="77777777" w:rsidR="00225F47" w:rsidRPr="00065B62" w:rsidRDefault="00225F47" w:rsidP="00DE1B3A">
            <w:pPr>
              <w:pStyle w:val="Tabletext"/>
              <w:tabs>
                <w:tab w:val="center" w:leader="dot" w:pos="2268"/>
              </w:tabs>
              <w:rPr>
                <w:sz w:val="16"/>
                <w:szCs w:val="16"/>
              </w:rPr>
            </w:pPr>
            <w:r w:rsidRPr="00065B62">
              <w:rPr>
                <w:sz w:val="16"/>
                <w:szCs w:val="16"/>
              </w:rPr>
              <w:t>s 3ZZDA</w:t>
            </w:r>
            <w:r w:rsidRPr="00065B62">
              <w:rPr>
                <w:sz w:val="16"/>
                <w:szCs w:val="16"/>
              </w:rPr>
              <w:tab/>
            </w:r>
          </w:p>
        </w:tc>
        <w:tc>
          <w:tcPr>
            <w:tcW w:w="4666" w:type="dxa"/>
            <w:shd w:val="clear" w:color="auto" w:fill="auto"/>
          </w:tcPr>
          <w:p w14:paraId="2CDC6AF0"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33BB6478" w14:textId="77777777" w:rsidTr="00C45FF6">
        <w:trPr>
          <w:cantSplit/>
        </w:trPr>
        <w:tc>
          <w:tcPr>
            <w:tcW w:w="2422" w:type="dxa"/>
            <w:shd w:val="clear" w:color="auto" w:fill="auto"/>
          </w:tcPr>
          <w:p w14:paraId="3FCB7723" w14:textId="77777777" w:rsidR="00225F47" w:rsidRPr="00065B62" w:rsidRDefault="00225F47" w:rsidP="002F0985">
            <w:pPr>
              <w:pStyle w:val="Tabletext"/>
              <w:tabs>
                <w:tab w:val="center" w:leader="dot" w:pos="2268"/>
              </w:tabs>
              <w:rPr>
                <w:sz w:val="16"/>
                <w:szCs w:val="16"/>
              </w:rPr>
            </w:pPr>
            <w:r w:rsidRPr="00065B62">
              <w:rPr>
                <w:sz w:val="16"/>
                <w:szCs w:val="16"/>
              </w:rPr>
              <w:t>s 3ZZDB</w:t>
            </w:r>
            <w:r w:rsidRPr="00065B62">
              <w:rPr>
                <w:sz w:val="16"/>
                <w:szCs w:val="16"/>
              </w:rPr>
              <w:tab/>
            </w:r>
          </w:p>
        </w:tc>
        <w:tc>
          <w:tcPr>
            <w:tcW w:w="4666" w:type="dxa"/>
            <w:shd w:val="clear" w:color="auto" w:fill="auto"/>
          </w:tcPr>
          <w:p w14:paraId="7BA63E92"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241DEC18" w14:textId="77777777" w:rsidTr="00C45FF6">
        <w:trPr>
          <w:cantSplit/>
        </w:trPr>
        <w:tc>
          <w:tcPr>
            <w:tcW w:w="2422" w:type="dxa"/>
            <w:shd w:val="clear" w:color="auto" w:fill="auto"/>
          </w:tcPr>
          <w:p w14:paraId="370A2C22" w14:textId="77777777" w:rsidR="00225F47" w:rsidRPr="00065B62" w:rsidRDefault="00225F47" w:rsidP="002F0985">
            <w:pPr>
              <w:pStyle w:val="Tabletext"/>
              <w:tabs>
                <w:tab w:val="center" w:leader="dot" w:pos="2268"/>
              </w:tabs>
              <w:rPr>
                <w:sz w:val="16"/>
                <w:szCs w:val="16"/>
              </w:rPr>
            </w:pPr>
            <w:r w:rsidRPr="00065B62">
              <w:rPr>
                <w:sz w:val="16"/>
                <w:szCs w:val="16"/>
              </w:rPr>
              <w:t>s 3ZZDC</w:t>
            </w:r>
            <w:r w:rsidRPr="00065B62">
              <w:rPr>
                <w:sz w:val="16"/>
                <w:szCs w:val="16"/>
              </w:rPr>
              <w:tab/>
            </w:r>
          </w:p>
        </w:tc>
        <w:tc>
          <w:tcPr>
            <w:tcW w:w="4666" w:type="dxa"/>
            <w:shd w:val="clear" w:color="auto" w:fill="auto"/>
          </w:tcPr>
          <w:p w14:paraId="1C4BD458"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F053D66" w14:textId="77777777" w:rsidTr="00C45FF6">
        <w:trPr>
          <w:cantSplit/>
        </w:trPr>
        <w:tc>
          <w:tcPr>
            <w:tcW w:w="2422" w:type="dxa"/>
            <w:shd w:val="clear" w:color="auto" w:fill="auto"/>
          </w:tcPr>
          <w:p w14:paraId="2AF70A12" w14:textId="77777777" w:rsidR="00225F47" w:rsidRPr="00065B62" w:rsidRDefault="00BB474B" w:rsidP="002F0985">
            <w:pPr>
              <w:pStyle w:val="Tabletext"/>
              <w:tabs>
                <w:tab w:val="center" w:leader="dot" w:pos="2268"/>
              </w:tabs>
              <w:rPr>
                <w:sz w:val="16"/>
                <w:szCs w:val="16"/>
              </w:rPr>
            </w:pPr>
            <w:r w:rsidRPr="00065B62">
              <w:rPr>
                <w:b/>
                <w:sz w:val="16"/>
                <w:szCs w:val="16"/>
              </w:rPr>
              <w:t>Division 5</w:t>
            </w:r>
          </w:p>
        </w:tc>
        <w:tc>
          <w:tcPr>
            <w:tcW w:w="4666" w:type="dxa"/>
            <w:shd w:val="clear" w:color="auto" w:fill="auto"/>
          </w:tcPr>
          <w:p w14:paraId="624A149A" w14:textId="77777777" w:rsidR="00225F47" w:rsidRPr="00065B62" w:rsidRDefault="00225F47" w:rsidP="002F0985">
            <w:pPr>
              <w:pStyle w:val="Tabletext"/>
              <w:rPr>
                <w:sz w:val="16"/>
                <w:szCs w:val="16"/>
              </w:rPr>
            </w:pPr>
          </w:p>
        </w:tc>
      </w:tr>
      <w:tr w:rsidR="00225F47" w:rsidRPr="00065B62" w14:paraId="640BCBF4" w14:textId="77777777" w:rsidTr="00C45FF6">
        <w:trPr>
          <w:cantSplit/>
        </w:trPr>
        <w:tc>
          <w:tcPr>
            <w:tcW w:w="2422" w:type="dxa"/>
            <w:shd w:val="clear" w:color="auto" w:fill="auto"/>
          </w:tcPr>
          <w:p w14:paraId="171149A6" w14:textId="77777777" w:rsidR="00225F47" w:rsidRPr="00065B62" w:rsidRDefault="00225F47" w:rsidP="002F0985">
            <w:pPr>
              <w:pStyle w:val="Tabletext"/>
              <w:tabs>
                <w:tab w:val="center" w:leader="dot" w:pos="2268"/>
              </w:tabs>
              <w:rPr>
                <w:sz w:val="16"/>
                <w:szCs w:val="16"/>
              </w:rPr>
            </w:pPr>
            <w:r w:rsidRPr="00065B62">
              <w:rPr>
                <w:b/>
                <w:sz w:val="16"/>
                <w:szCs w:val="16"/>
              </w:rPr>
              <w:t>Subdivision A</w:t>
            </w:r>
          </w:p>
        </w:tc>
        <w:tc>
          <w:tcPr>
            <w:tcW w:w="4666" w:type="dxa"/>
            <w:shd w:val="clear" w:color="auto" w:fill="auto"/>
          </w:tcPr>
          <w:p w14:paraId="0D4325BF" w14:textId="77777777" w:rsidR="00225F47" w:rsidRPr="00065B62" w:rsidRDefault="00225F47" w:rsidP="002F0985">
            <w:pPr>
              <w:pStyle w:val="Tabletext"/>
              <w:rPr>
                <w:sz w:val="16"/>
                <w:szCs w:val="16"/>
              </w:rPr>
            </w:pPr>
          </w:p>
        </w:tc>
      </w:tr>
      <w:tr w:rsidR="00225F47" w:rsidRPr="00065B62" w14:paraId="2AC58CD1" w14:textId="77777777" w:rsidTr="00C45FF6">
        <w:trPr>
          <w:cantSplit/>
        </w:trPr>
        <w:tc>
          <w:tcPr>
            <w:tcW w:w="2422" w:type="dxa"/>
            <w:shd w:val="clear" w:color="auto" w:fill="auto"/>
          </w:tcPr>
          <w:p w14:paraId="339C38FE" w14:textId="77777777" w:rsidR="00225F47" w:rsidRPr="00065B62" w:rsidRDefault="00225F47" w:rsidP="00DE1B3A">
            <w:pPr>
              <w:pStyle w:val="Tabletext"/>
              <w:tabs>
                <w:tab w:val="center" w:leader="dot" w:pos="2268"/>
              </w:tabs>
              <w:rPr>
                <w:sz w:val="16"/>
                <w:szCs w:val="16"/>
              </w:rPr>
            </w:pPr>
            <w:r w:rsidRPr="00065B62">
              <w:rPr>
                <w:sz w:val="16"/>
                <w:szCs w:val="16"/>
              </w:rPr>
              <w:t>s 3ZZEA</w:t>
            </w:r>
            <w:r w:rsidRPr="00065B62">
              <w:rPr>
                <w:sz w:val="16"/>
                <w:szCs w:val="16"/>
              </w:rPr>
              <w:tab/>
            </w:r>
          </w:p>
        </w:tc>
        <w:tc>
          <w:tcPr>
            <w:tcW w:w="4666" w:type="dxa"/>
            <w:shd w:val="clear" w:color="auto" w:fill="auto"/>
          </w:tcPr>
          <w:p w14:paraId="0B432A97"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AAEC9A9" w14:textId="77777777" w:rsidTr="00C45FF6">
        <w:trPr>
          <w:cantSplit/>
        </w:trPr>
        <w:tc>
          <w:tcPr>
            <w:tcW w:w="2422" w:type="dxa"/>
            <w:shd w:val="clear" w:color="auto" w:fill="auto"/>
          </w:tcPr>
          <w:p w14:paraId="77B7FCF9" w14:textId="77777777" w:rsidR="00225F47" w:rsidRPr="00065B62" w:rsidRDefault="00225F47" w:rsidP="00DE1B3A">
            <w:pPr>
              <w:pStyle w:val="Tabletext"/>
              <w:tabs>
                <w:tab w:val="center" w:leader="dot" w:pos="2268"/>
              </w:tabs>
              <w:rPr>
                <w:sz w:val="16"/>
                <w:szCs w:val="16"/>
              </w:rPr>
            </w:pPr>
          </w:p>
        </w:tc>
        <w:tc>
          <w:tcPr>
            <w:tcW w:w="4666" w:type="dxa"/>
            <w:shd w:val="clear" w:color="auto" w:fill="auto"/>
          </w:tcPr>
          <w:p w14:paraId="6870CE7F" w14:textId="77777777" w:rsidR="00225F47" w:rsidRPr="00065B62" w:rsidRDefault="00225F47" w:rsidP="002F0985">
            <w:pPr>
              <w:pStyle w:val="Tabletext"/>
              <w:rPr>
                <w:sz w:val="16"/>
                <w:szCs w:val="16"/>
              </w:rPr>
            </w:pPr>
            <w:r w:rsidRPr="00065B62">
              <w:rPr>
                <w:sz w:val="16"/>
                <w:szCs w:val="16"/>
              </w:rPr>
              <w:t>am No 95, 2016</w:t>
            </w:r>
            <w:r w:rsidR="00464DCF" w:rsidRPr="00065B62">
              <w:rPr>
                <w:sz w:val="16"/>
                <w:szCs w:val="16"/>
              </w:rPr>
              <w:t>; No 89, 2022</w:t>
            </w:r>
          </w:p>
        </w:tc>
      </w:tr>
      <w:tr w:rsidR="00225F47" w:rsidRPr="00065B62" w14:paraId="30BA1356" w14:textId="77777777" w:rsidTr="00C45FF6">
        <w:trPr>
          <w:cantSplit/>
        </w:trPr>
        <w:tc>
          <w:tcPr>
            <w:tcW w:w="2422" w:type="dxa"/>
            <w:shd w:val="clear" w:color="auto" w:fill="auto"/>
          </w:tcPr>
          <w:p w14:paraId="2E7B24F9" w14:textId="77777777" w:rsidR="00225F47" w:rsidRPr="00065B62" w:rsidRDefault="00225F47" w:rsidP="00DE1B3A">
            <w:pPr>
              <w:pStyle w:val="Tabletext"/>
              <w:tabs>
                <w:tab w:val="center" w:leader="dot" w:pos="2268"/>
              </w:tabs>
              <w:rPr>
                <w:sz w:val="16"/>
                <w:szCs w:val="16"/>
              </w:rPr>
            </w:pPr>
            <w:r w:rsidRPr="00065B62">
              <w:rPr>
                <w:b/>
                <w:sz w:val="16"/>
                <w:szCs w:val="16"/>
              </w:rPr>
              <w:t>Subdivision B</w:t>
            </w:r>
          </w:p>
        </w:tc>
        <w:tc>
          <w:tcPr>
            <w:tcW w:w="4666" w:type="dxa"/>
            <w:shd w:val="clear" w:color="auto" w:fill="auto"/>
          </w:tcPr>
          <w:p w14:paraId="4546305C" w14:textId="77777777" w:rsidR="00225F47" w:rsidRPr="00065B62" w:rsidRDefault="00225F47" w:rsidP="002F0985">
            <w:pPr>
              <w:pStyle w:val="Tabletext"/>
              <w:rPr>
                <w:sz w:val="16"/>
                <w:szCs w:val="16"/>
              </w:rPr>
            </w:pPr>
          </w:p>
        </w:tc>
      </w:tr>
      <w:tr w:rsidR="00225F47" w:rsidRPr="00065B62" w14:paraId="30614443" w14:textId="77777777" w:rsidTr="00C45FF6">
        <w:trPr>
          <w:cantSplit/>
        </w:trPr>
        <w:tc>
          <w:tcPr>
            <w:tcW w:w="2422" w:type="dxa"/>
            <w:shd w:val="clear" w:color="auto" w:fill="auto"/>
          </w:tcPr>
          <w:p w14:paraId="6D84A2E1" w14:textId="77777777" w:rsidR="00225F47" w:rsidRPr="00065B62" w:rsidRDefault="00225F47" w:rsidP="002F0985">
            <w:pPr>
              <w:pStyle w:val="Tabletext"/>
              <w:tabs>
                <w:tab w:val="center" w:leader="dot" w:pos="2268"/>
              </w:tabs>
              <w:rPr>
                <w:sz w:val="16"/>
                <w:szCs w:val="16"/>
              </w:rPr>
            </w:pPr>
            <w:r w:rsidRPr="00065B62">
              <w:rPr>
                <w:sz w:val="16"/>
                <w:szCs w:val="16"/>
              </w:rPr>
              <w:t>s 3ZZEB</w:t>
            </w:r>
            <w:r w:rsidRPr="00065B62">
              <w:rPr>
                <w:sz w:val="16"/>
                <w:szCs w:val="16"/>
              </w:rPr>
              <w:tab/>
            </w:r>
          </w:p>
        </w:tc>
        <w:tc>
          <w:tcPr>
            <w:tcW w:w="4666" w:type="dxa"/>
            <w:shd w:val="clear" w:color="auto" w:fill="auto"/>
          </w:tcPr>
          <w:p w14:paraId="14698D5F"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0521BA5A" w14:textId="77777777" w:rsidTr="00C45FF6">
        <w:trPr>
          <w:cantSplit/>
        </w:trPr>
        <w:tc>
          <w:tcPr>
            <w:tcW w:w="2422" w:type="dxa"/>
            <w:shd w:val="clear" w:color="auto" w:fill="auto"/>
          </w:tcPr>
          <w:p w14:paraId="1E849482" w14:textId="77777777" w:rsidR="00225F47" w:rsidRPr="00065B62" w:rsidRDefault="00225F47" w:rsidP="002F0985">
            <w:pPr>
              <w:pStyle w:val="Tabletext"/>
              <w:tabs>
                <w:tab w:val="center" w:leader="dot" w:pos="2268"/>
              </w:tabs>
              <w:rPr>
                <w:sz w:val="16"/>
                <w:szCs w:val="16"/>
              </w:rPr>
            </w:pPr>
            <w:r w:rsidRPr="00065B62">
              <w:rPr>
                <w:sz w:val="16"/>
                <w:szCs w:val="16"/>
              </w:rPr>
              <w:t>s 3ZZEC</w:t>
            </w:r>
            <w:r w:rsidRPr="00065B62">
              <w:rPr>
                <w:sz w:val="16"/>
                <w:szCs w:val="16"/>
              </w:rPr>
              <w:tab/>
            </w:r>
          </w:p>
        </w:tc>
        <w:tc>
          <w:tcPr>
            <w:tcW w:w="4666" w:type="dxa"/>
            <w:shd w:val="clear" w:color="auto" w:fill="auto"/>
          </w:tcPr>
          <w:p w14:paraId="5F4214B8"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3F8FD153" w14:textId="77777777" w:rsidTr="00C45FF6">
        <w:trPr>
          <w:cantSplit/>
        </w:trPr>
        <w:tc>
          <w:tcPr>
            <w:tcW w:w="2422" w:type="dxa"/>
            <w:shd w:val="clear" w:color="auto" w:fill="auto"/>
          </w:tcPr>
          <w:p w14:paraId="79F6CA8F" w14:textId="77777777" w:rsidR="00225F47" w:rsidRPr="00065B62" w:rsidRDefault="00BB474B" w:rsidP="002F0985">
            <w:pPr>
              <w:pStyle w:val="Tabletext"/>
              <w:tabs>
                <w:tab w:val="center" w:leader="dot" w:pos="2268"/>
              </w:tabs>
              <w:rPr>
                <w:sz w:val="16"/>
                <w:szCs w:val="16"/>
              </w:rPr>
            </w:pPr>
            <w:r w:rsidRPr="00065B62">
              <w:rPr>
                <w:b/>
                <w:sz w:val="16"/>
                <w:szCs w:val="16"/>
              </w:rPr>
              <w:t>Division 6</w:t>
            </w:r>
          </w:p>
        </w:tc>
        <w:tc>
          <w:tcPr>
            <w:tcW w:w="4666" w:type="dxa"/>
            <w:shd w:val="clear" w:color="auto" w:fill="auto"/>
          </w:tcPr>
          <w:p w14:paraId="0BC5D52D" w14:textId="77777777" w:rsidR="00225F47" w:rsidRPr="00065B62" w:rsidRDefault="00225F47" w:rsidP="002F0985">
            <w:pPr>
              <w:pStyle w:val="Tabletext"/>
              <w:rPr>
                <w:sz w:val="16"/>
                <w:szCs w:val="16"/>
              </w:rPr>
            </w:pPr>
          </w:p>
        </w:tc>
      </w:tr>
      <w:tr w:rsidR="00225F47" w:rsidRPr="00065B62" w14:paraId="56A3EDAA" w14:textId="77777777" w:rsidTr="00C45FF6">
        <w:trPr>
          <w:cantSplit/>
        </w:trPr>
        <w:tc>
          <w:tcPr>
            <w:tcW w:w="2422" w:type="dxa"/>
            <w:shd w:val="clear" w:color="auto" w:fill="auto"/>
          </w:tcPr>
          <w:p w14:paraId="0B5E3CEA" w14:textId="77777777" w:rsidR="00225F47" w:rsidRPr="00065B62" w:rsidRDefault="00225F47" w:rsidP="00DE1B3A">
            <w:pPr>
              <w:pStyle w:val="Tabletext"/>
              <w:tabs>
                <w:tab w:val="center" w:leader="dot" w:pos="2268"/>
              </w:tabs>
              <w:rPr>
                <w:sz w:val="16"/>
                <w:szCs w:val="16"/>
              </w:rPr>
            </w:pPr>
            <w:r w:rsidRPr="00065B62">
              <w:rPr>
                <w:sz w:val="16"/>
                <w:szCs w:val="16"/>
              </w:rPr>
              <w:t>s 3ZZFA</w:t>
            </w:r>
            <w:r w:rsidRPr="00065B62">
              <w:rPr>
                <w:sz w:val="16"/>
                <w:szCs w:val="16"/>
              </w:rPr>
              <w:tab/>
            </w:r>
          </w:p>
        </w:tc>
        <w:tc>
          <w:tcPr>
            <w:tcW w:w="4666" w:type="dxa"/>
            <w:shd w:val="clear" w:color="auto" w:fill="auto"/>
          </w:tcPr>
          <w:p w14:paraId="395395BB"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A2A0BC3" w14:textId="77777777" w:rsidTr="00C45FF6">
        <w:trPr>
          <w:cantSplit/>
        </w:trPr>
        <w:tc>
          <w:tcPr>
            <w:tcW w:w="2422" w:type="dxa"/>
            <w:shd w:val="clear" w:color="auto" w:fill="auto"/>
          </w:tcPr>
          <w:p w14:paraId="69E17E94" w14:textId="77777777" w:rsidR="00225F47" w:rsidRPr="00065B62" w:rsidRDefault="00225F47" w:rsidP="002F0985">
            <w:pPr>
              <w:pStyle w:val="Tabletext"/>
              <w:tabs>
                <w:tab w:val="center" w:leader="dot" w:pos="2268"/>
              </w:tabs>
              <w:rPr>
                <w:sz w:val="16"/>
                <w:szCs w:val="16"/>
              </w:rPr>
            </w:pPr>
            <w:r w:rsidRPr="00065B62">
              <w:rPr>
                <w:sz w:val="16"/>
                <w:szCs w:val="16"/>
              </w:rPr>
              <w:t>s 3ZZFB</w:t>
            </w:r>
            <w:r w:rsidRPr="00065B62">
              <w:rPr>
                <w:sz w:val="16"/>
                <w:szCs w:val="16"/>
              </w:rPr>
              <w:tab/>
            </w:r>
          </w:p>
        </w:tc>
        <w:tc>
          <w:tcPr>
            <w:tcW w:w="4666" w:type="dxa"/>
            <w:shd w:val="clear" w:color="auto" w:fill="auto"/>
          </w:tcPr>
          <w:p w14:paraId="0AC1DC38"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77AA9431" w14:textId="77777777" w:rsidTr="00C45FF6">
        <w:trPr>
          <w:cantSplit/>
        </w:trPr>
        <w:tc>
          <w:tcPr>
            <w:tcW w:w="2422" w:type="dxa"/>
            <w:shd w:val="clear" w:color="auto" w:fill="auto"/>
          </w:tcPr>
          <w:p w14:paraId="4A121341" w14:textId="77777777" w:rsidR="00225F47" w:rsidRPr="00065B62" w:rsidRDefault="00225F47" w:rsidP="002F0985">
            <w:pPr>
              <w:pStyle w:val="Tabletext"/>
              <w:tabs>
                <w:tab w:val="center" w:leader="dot" w:pos="2268"/>
              </w:tabs>
              <w:rPr>
                <w:sz w:val="16"/>
                <w:szCs w:val="16"/>
              </w:rPr>
            </w:pPr>
            <w:r w:rsidRPr="00065B62">
              <w:rPr>
                <w:sz w:val="16"/>
                <w:szCs w:val="16"/>
              </w:rPr>
              <w:t>s 3ZZFC</w:t>
            </w:r>
            <w:r w:rsidRPr="00065B62">
              <w:rPr>
                <w:sz w:val="16"/>
                <w:szCs w:val="16"/>
              </w:rPr>
              <w:tab/>
            </w:r>
          </w:p>
        </w:tc>
        <w:tc>
          <w:tcPr>
            <w:tcW w:w="4666" w:type="dxa"/>
            <w:shd w:val="clear" w:color="auto" w:fill="auto"/>
          </w:tcPr>
          <w:p w14:paraId="32796F2B"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57BC77FF" w14:textId="77777777" w:rsidTr="00C45FF6">
        <w:trPr>
          <w:cantSplit/>
        </w:trPr>
        <w:tc>
          <w:tcPr>
            <w:tcW w:w="2422" w:type="dxa"/>
            <w:shd w:val="clear" w:color="auto" w:fill="auto"/>
          </w:tcPr>
          <w:p w14:paraId="66041841" w14:textId="77777777" w:rsidR="00225F47" w:rsidRPr="00065B62" w:rsidRDefault="00225F47" w:rsidP="002F0985">
            <w:pPr>
              <w:pStyle w:val="Tabletext"/>
              <w:tabs>
                <w:tab w:val="center" w:leader="dot" w:pos="2268"/>
              </w:tabs>
              <w:rPr>
                <w:sz w:val="16"/>
                <w:szCs w:val="16"/>
              </w:rPr>
            </w:pPr>
            <w:r w:rsidRPr="00065B62">
              <w:rPr>
                <w:sz w:val="16"/>
                <w:szCs w:val="16"/>
              </w:rPr>
              <w:t>s 3ZZFD</w:t>
            </w:r>
            <w:r w:rsidRPr="00065B62">
              <w:rPr>
                <w:sz w:val="16"/>
                <w:szCs w:val="16"/>
              </w:rPr>
              <w:tab/>
            </w:r>
          </w:p>
        </w:tc>
        <w:tc>
          <w:tcPr>
            <w:tcW w:w="4666" w:type="dxa"/>
            <w:shd w:val="clear" w:color="auto" w:fill="auto"/>
          </w:tcPr>
          <w:p w14:paraId="46236A94"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00106422" w14:textId="77777777" w:rsidTr="00C45FF6">
        <w:trPr>
          <w:cantSplit/>
        </w:trPr>
        <w:tc>
          <w:tcPr>
            <w:tcW w:w="2422" w:type="dxa"/>
            <w:shd w:val="clear" w:color="auto" w:fill="auto"/>
          </w:tcPr>
          <w:p w14:paraId="74544F5F" w14:textId="77777777" w:rsidR="00225F47" w:rsidRPr="00065B62" w:rsidRDefault="00225F47" w:rsidP="002F0985">
            <w:pPr>
              <w:pStyle w:val="Tabletext"/>
              <w:tabs>
                <w:tab w:val="center" w:leader="dot" w:pos="2268"/>
              </w:tabs>
              <w:rPr>
                <w:sz w:val="16"/>
                <w:szCs w:val="16"/>
              </w:rPr>
            </w:pPr>
            <w:r w:rsidRPr="00065B62">
              <w:rPr>
                <w:sz w:val="16"/>
                <w:szCs w:val="16"/>
              </w:rPr>
              <w:t>s 3ZZFE</w:t>
            </w:r>
            <w:r w:rsidRPr="00065B62">
              <w:rPr>
                <w:sz w:val="16"/>
                <w:szCs w:val="16"/>
              </w:rPr>
              <w:tab/>
            </w:r>
          </w:p>
        </w:tc>
        <w:tc>
          <w:tcPr>
            <w:tcW w:w="4666" w:type="dxa"/>
            <w:shd w:val="clear" w:color="auto" w:fill="auto"/>
          </w:tcPr>
          <w:p w14:paraId="6175D244"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791DB225" w14:textId="77777777" w:rsidTr="00C45FF6">
        <w:trPr>
          <w:cantSplit/>
        </w:trPr>
        <w:tc>
          <w:tcPr>
            <w:tcW w:w="2422" w:type="dxa"/>
            <w:shd w:val="clear" w:color="auto" w:fill="auto"/>
          </w:tcPr>
          <w:p w14:paraId="0FDE0F45" w14:textId="77777777" w:rsidR="00225F47" w:rsidRPr="00065B62" w:rsidRDefault="00225F47" w:rsidP="002F0985">
            <w:pPr>
              <w:pStyle w:val="Tabletext"/>
              <w:tabs>
                <w:tab w:val="center" w:leader="dot" w:pos="2268"/>
              </w:tabs>
              <w:rPr>
                <w:sz w:val="16"/>
                <w:szCs w:val="16"/>
              </w:rPr>
            </w:pPr>
          </w:p>
        </w:tc>
        <w:tc>
          <w:tcPr>
            <w:tcW w:w="4666" w:type="dxa"/>
            <w:shd w:val="clear" w:color="auto" w:fill="auto"/>
          </w:tcPr>
          <w:p w14:paraId="54FC9645" w14:textId="77777777" w:rsidR="00225F47" w:rsidRPr="00065B62" w:rsidRDefault="00225F47" w:rsidP="002F0985">
            <w:pPr>
              <w:pStyle w:val="Tabletext"/>
              <w:rPr>
                <w:sz w:val="16"/>
                <w:szCs w:val="16"/>
              </w:rPr>
            </w:pPr>
            <w:r w:rsidRPr="00065B62">
              <w:rPr>
                <w:sz w:val="16"/>
                <w:szCs w:val="16"/>
              </w:rPr>
              <w:t>am No 82, 2016</w:t>
            </w:r>
          </w:p>
        </w:tc>
      </w:tr>
      <w:tr w:rsidR="00225F47" w:rsidRPr="00065B62" w14:paraId="00B1D86F" w14:textId="77777777" w:rsidTr="00C45FF6">
        <w:trPr>
          <w:cantSplit/>
        </w:trPr>
        <w:tc>
          <w:tcPr>
            <w:tcW w:w="2422" w:type="dxa"/>
            <w:shd w:val="clear" w:color="auto" w:fill="auto"/>
          </w:tcPr>
          <w:p w14:paraId="03481E58" w14:textId="77777777" w:rsidR="00225F47" w:rsidRPr="00065B62" w:rsidRDefault="00BB474B" w:rsidP="002F0985">
            <w:pPr>
              <w:pStyle w:val="Tabletext"/>
              <w:tabs>
                <w:tab w:val="center" w:leader="dot" w:pos="2268"/>
              </w:tabs>
              <w:rPr>
                <w:sz w:val="16"/>
                <w:szCs w:val="16"/>
              </w:rPr>
            </w:pPr>
            <w:r w:rsidRPr="00065B62">
              <w:rPr>
                <w:b/>
                <w:sz w:val="16"/>
                <w:szCs w:val="16"/>
              </w:rPr>
              <w:t>Division 7</w:t>
            </w:r>
          </w:p>
        </w:tc>
        <w:tc>
          <w:tcPr>
            <w:tcW w:w="4666" w:type="dxa"/>
            <w:shd w:val="clear" w:color="auto" w:fill="auto"/>
          </w:tcPr>
          <w:p w14:paraId="00C0D4D6" w14:textId="77777777" w:rsidR="00225F47" w:rsidRPr="00065B62" w:rsidRDefault="00225F47" w:rsidP="002F0985">
            <w:pPr>
              <w:pStyle w:val="Tabletext"/>
              <w:rPr>
                <w:sz w:val="16"/>
                <w:szCs w:val="16"/>
              </w:rPr>
            </w:pPr>
          </w:p>
        </w:tc>
      </w:tr>
      <w:tr w:rsidR="00225F47" w:rsidRPr="00065B62" w14:paraId="0B590A89" w14:textId="77777777" w:rsidTr="00C45FF6">
        <w:trPr>
          <w:cantSplit/>
        </w:trPr>
        <w:tc>
          <w:tcPr>
            <w:tcW w:w="2422" w:type="dxa"/>
            <w:shd w:val="clear" w:color="auto" w:fill="auto"/>
          </w:tcPr>
          <w:p w14:paraId="41C8D7C3" w14:textId="77777777" w:rsidR="00225F47" w:rsidRPr="00065B62" w:rsidRDefault="00225F47" w:rsidP="002F0985">
            <w:pPr>
              <w:pStyle w:val="Tabletext"/>
              <w:tabs>
                <w:tab w:val="center" w:leader="dot" w:pos="2268"/>
              </w:tabs>
              <w:rPr>
                <w:sz w:val="16"/>
                <w:szCs w:val="16"/>
              </w:rPr>
            </w:pPr>
            <w:r w:rsidRPr="00065B62">
              <w:rPr>
                <w:sz w:val="16"/>
                <w:szCs w:val="16"/>
              </w:rPr>
              <w:lastRenderedPageBreak/>
              <w:t>s 3ZZGA</w:t>
            </w:r>
            <w:r w:rsidRPr="00065B62">
              <w:rPr>
                <w:sz w:val="16"/>
                <w:szCs w:val="16"/>
              </w:rPr>
              <w:tab/>
            </w:r>
          </w:p>
        </w:tc>
        <w:tc>
          <w:tcPr>
            <w:tcW w:w="4666" w:type="dxa"/>
            <w:shd w:val="clear" w:color="auto" w:fill="auto"/>
          </w:tcPr>
          <w:p w14:paraId="510A1874"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A2164AF" w14:textId="77777777" w:rsidTr="00C45FF6">
        <w:trPr>
          <w:cantSplit/>
        </w:trPr>
        <w:tc>
          <w:tcPr>
            <w:tcW w:w="2422" w:type="dxa"/>
            <w:shd w:val="clear" w:color="auto" w:fill="auto"/>
          </w:tcPr>
          <w:p w14:paraId="71F5EEED" w14:textId="77777777" w:rsidR="00225F47" w:rsidRPr="00065B62" w:rsidRDefault="00225F47" w:rsidP="002F0985">
            <w:pPr>
              <w:pStyle w:val="Tabletext"/>
              <w:tabs>
                <w:tab w:val="center" w:leader="dot" w:pos="2268"/>
              </w:tabs>
              <w:rPr>
                <w:sz w:val="16"/>
                <w:szCs w:val="16"/>
              </w:rPr>
            </w:pPr>
            <w:r w:rsidRPr="00065B62">
              <w:rPr>
                <w:sz w:val="16"/>
                <w:szCs w:val="16"/>
              </w:rPr>
              <w:t>s 3ZZGB</w:t>
            </w:r>
            <w:r w:rsidRPr="00065B62">
              <w:rPr>
                <w:sz w:val="16"/>
                <w:szCs w:val="16"/>
              </w:rPr>
              <w:tab/>
            </w:r>
          </w:p>
        </w:tc>
        <w:tc>
          <w:tcPr>
            <w:tcW w:w="4666" w:type="dxa"/>
            <w:shd w:val="clear" w:color="auto" w:fill="auto"/>
          </w:tcPr>
          <w:p w14:paraId="02DBED0B"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1496D2F4" w14:textId="77777777" w:rsidTr="00C45FF6">
        <w:trPr>
          <w:cantSplit/>
        </w:trPr>
        <w:tc>
          <w:tcPr>
            <w:tcW w:w="2422" w:type="dxa"/>
            <w:shd w:val="clear" w:color="auto" w:fill="auto"/>
          </w:tcPr>
          <w:p w14:paraId="7E20756C" w14:textId="77777777" w:rsidR="00225F47" w:rsidRPr="00065B62" w:rsidRDefault="00225F47" w:rsidP="002F0985">
            <w:pPr>
              <w:pStyle w:val="Tabletext"/>
              <w:tabs>
                <w:tab w:val="center" w:leader="dot" w:pos="2268"/>
              </w:tabs>
              <w:rPr>
                <w:sz w:val="16"/>
                <w:szCs w:val="16"/>
              </w:rPr>
            </w:pPr>
            <w:r w:rsidRPr="00065B62">
              <w:rPr>
                <w:sz w:val="16"/>
                <w:szCs w:val="16"/>
              </w:rPr>
              <w:t>s 3ZZGC</w:t>
            </w:r>
            <w:r w:rsidRPr="00065B62">
              <w:rPr>
                <w:sz w:val="16"/>
                <w:szCs w:val="16"/>
              </w:rPr>
              <w:tab/>
            </w:r>
          </w:p>
        </w:tc>
        <w:tc>
          <w:tcPr>
            <w:tcW w:w="4666" w:type="dxa"/>
            <w:shd w:val="clear" w:color="auto" w:fill="auto"/>
          </w:tcPr>
          <w:p w14:paraId="3E45BE00"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76EEAFFF" w14:textId="77777777" w:rsidTr="00C45FF6">
        <w:trPr>
          <w:cantSplit/>
        </w:trPr>
        <w:tc>
          <w:tcPr>
            <w:tcW w:w="2422" w:type="dxa"/>
            <w:shd w:val="clear" w:color="auto" w:fill="auto"/>
          </w:tcPr>
          <w:p w14:paraId="7927A305" w14:textId="77777777" w:rsidR="00225F47" w:rsidRPr="00065B62" w:rsidRDefault="00225F47" w:rsidP="002F0985">
            <w:pPr>
              <w:pStyle w:val="Tabletext"/>
              <w:tabs>
                <w:tab w:val="center" w:leader="dot" w:pos="2268"/>
              </w:tabs>
              <w:rPr>
                <w:sz w:val="16"/>
                <w:szCs w:val="16"/>
              </w:rPr>
            </w:pPr>
            <w:r w:rsidRPr="00065B62">
              <w:rPr>
                <w:sz w:val="16"/>
                <w:szCs w:val="16"/>
              </w:rPr>
              <w:t>s 3ZZGD</w:t>
            </w:r>
            <w:r w:rsidRPr="00065B62">
              <w:rPr>
                <w:sz w:val="16"/>
                <w:szCs w:val="16"/>
              </w:rPr>
              <w:tab/>
            </w:r>
          </w:p>
        </w:tc>
        <w:tc>
          <w:tcPr>
            <w:tcW w:w="4666" w:type="dxa"/>
            <w:shd w:val="clear" w:color="auto" w:fill="auto"/>
          </w:tcPr>
          <w:p w14:paraId="00A5E27E"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363675F6" w14:textId="77777777" w:rsidTr="00C45FF6">
        <w:trPr>
          <w:cantSplit/>
        </w:trPr>
        <w:tc>
          <w:tcPr>
            <w:tcW w:w="2422" w:type="dxa"/>
            <w:shd w:val="clear" w:color="auto" w:fill="auto"/>
          </w:tcPr>
          <w:p w14:paraId="3DE2BAA1" w14:textId="77777777" w:rsidR="00225F47" w:rsidRPr="00065B62" w:rsidRDefault="00225F47" w:rsidP="002F0985">
            <w:pPr>
              <w:pStyle w:val="Tabletext"/>
              <w:tabs>
                <w:tab w:val="center" w:leader="dot" w:pos="2268"/>
              </w:tabs>
              <w:rPr>
                <w:sz w:val="16"/>
                <w:szCs w:val="16"/>
              </w:rPr>
            </w:pPr>
            <w:r w:rsidRPr="00065B62">
              <w:rPr>
                <w:sz w:val="16"/>
                <w:szCs w:val="16"/>
              </w:rPr>
              <w:t>s 3ZZGE</w:t>
            </w:r>
            <w:r w:rsidRPr="00065B62">
              <w:rPr>
                <w:sz w:val="16"/>
                <w:szCs w:val="16"/>
              </w:rPr>
              <w:tab/>
            </w:r>
          </w:p>
        </w:tc>
        <w:tc>
          <w:tcPr>
            <w:tcW w:w="4666" w:type="dxa"/>
            <w:shd w:val="clear" w:color="auto" w:fill="auto"/>
          </w:tcPr>
          <w:p w14:paraId="3E1E9492"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0F5735DE" w14:textId="77777777" w:rsidTr="00C45FF6">
        <w:trPr>
          <w:cantSplit/>
        </w:trPr>
        <w:tc>
          <w:tcPr>
            <w:tcW w:w="2422" w:type="dxa"/>
            <w:shd w:val="clear" w:color="auto" w:fill="auto"/>
          </w:tcPr>
          <w:p w14:paraId="62583ECC" w14:textId="77777777" w:rsidR="00225F47" w:rsidRPr="00065B62" w:rsidRDefault="00225F47" w:rsidP="002F0985">
            <w:pPr>
              <w:pStyle w:val="Tabletext"/>
              <w:tabs>
                <w:tab w:val="center" w:leader="dot" w:pos="2268"/>
              </w:tabs>
              <w:rPr>
                <w:sz w:val="16"/>
                <w:szCs w:val="16"/>
              </w:rPr>
            </w:pPr>
            <w:r w:rsidRPr="00065B62">
              <w:rPr>
                <w:sz w:val="16"/>
                <w:szCs w:val="16"/>
              </w:rPr>
              <w:t>s 3ZZGF</w:t>
            </w:r>
            <w:r w:rsidRPr="00065B62">
              <w:rPr>
                <w:sz w:val="16"/>
                <w:szCs w:val="16"/>
              </w:rPr>
              <w:tab/>
            </w:r>
          </w:p>
        </w:tc>
        <w:tc>
          <w:tcPr>
            <w:tcW w:w="4666" w:type="dxa"/>
            <w:shd w:val="clear" w:color="auto" w:fill="auto"/>
          </w:tcPr>
          <w:p w14:paraId="6E6E0F8B"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2CC253BB" w14:textId="77777777" w:rsidTr="00C45FF6">
        <w:trPr>
          <w:cantSplit/>
        </w:trPr>
        <w:tc>
          <w:tcPr>
            <w:tcW w:w="2422" w:type="dxa"/>
            <w:shd w:val="clear" w:color="auto" w:fill="auto"/>
          </w:tcPr>
          <w:p w14:paraId="1FBA4E8E" w14:textId="77777777" w:rsidR="00225F47" w:rsidRPr="00065B62" w:rsidRDefault="00225F47" w:rsidP="002F0985">
            <w:pPr>
              <w:pStyle w:val="Tabletext"/>
              <w:tabs>
                <w:tab w:val="center" w:leader="dot" w:pos="2268"/>
              </w:tabs>
              <w:rPr>
                <w:sz w:val="16"/>
                <w:szCs w:val="16"/>
              </w:rPr>
            </w:pPr>
            <w:r w:rsidRPr="00065B62">
              <w:rPr>
                <w:sz w:val="16"/>
                <w:szCs w:val="16"/>
              </w:rPr>
              <w:t>s 3ZZGG</w:t>
            </w:r>
            <w:r w:rsidRPr="00065B62">
              <w:rPr>
                <w:sz w:val="16"/>
                <w:szCs w:val="16"/>
              </w:rPr>
              <w:tab/>
            </w:r>
          </w:p>
        </w:tc>
        <w:tc>
          <w:tcPr>
            <w:tcW w:w="4666" w:type="dxa"/>
            <w:shd w:val="clear" w:color="auto" w:fill="auto"/>
          </w:tcPr>
          <w:p w14:paraId="49646D4F"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54B516DF" w14:textId="77777777" w:rsidTr="00C45FF6">
        <w:trPr>
          <w:cantSplit/>
        </w:trPr>
        <w:tc>
          <w:tcPr>
            <w:tcW w:w="2422" w:type="dxa"/>
            <w:shd w:val="clear" w:color="auto" w:fill="auto"/>
          </w:tcPr>
          <w:p w14:paraId="3612F338" w14:textId="77777777" w:rsidR="00225F47" w:rsidRPr="00065B62" w:rsidRDefault="00225F47" w:rsidP="002F0985">
            <w:pPr>
              <w:pStyle w:val="Tabletext"/>
              <w:tabs>
                <w:tab w:val="center" w:leader="dot" w:pos="2268"/>
              </w:tabs>
              <w:rPr>
                <w:sz w:val="16"/>
                <w:szCs w:val="16"/>
              </w:rPr>
            </w:pPr>
            <w:r w:rsidRPr="00065B62">
              <w:rPr>
                <w:sz w:val="16"/>
                <w:szCs w:val="16"/>
              </w:rPr>
              <w:t>s 3ZZGH</w:t>
            </w:r>
            <w:r w:rsidRPr="00065B62">
              <w:rPr>
                <w:sz w:val="16"/>
                <w:szCs w:val="16"/>
              </w:rPr>
              <w:tab/>
            </w:r>
          </w:p>
        </w:tc>
        <w:tc>
          <w:tcPr>
            <w:tcW w:w="4666" w:type="dxa"/>
            <w:shd w:val="clear" w:color="auto" w:fill="auto"/>
          </w:tcPr>
          <w:p w14:paraId="10096D5C"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76446BBA" w14:textId="77777777" w:rsidTr="00C45FF6">
        <w:trPr>
          <w:cantSplit/>
        </w:trPr>
        <w:tc>
          <w:tcPr>
            <w:tcW w:w="2422" w:type="dxa"/>
            <w:shd w:val="clear" w:color="auto" w:fill="auto"/>
          </w:tcPr>
          <w:p w14:paraId="423B488C" w14:textId="77777777" w:rsidR="00225F47" w:rsidRPr="00065B62" w:rsidRDefault="00BB474B" w:rsidP="002F0985">
            <w:pPr>
              <w:pStyle w:val="Tabletext"/>
              <w:tabs>
                <w:tab w:val="center" w:leader="dot" w:pos="2268"/>
              </w:tabs>
              <w:rPr>
                <w:sz w:val="16"/>
                <w:szCs w:val="16"/>
              </w:rPr>
            </w:pPr>
            <w:r w:rsidRPr="00065B62">
              <w:rPr>
                <w:b/>
                <w:sz w:val="16"/>
                <w:szCs w:val="16"/>
              </w:rPr>
              <w:t>Division 8</w:t>
            </w:r>
          </w:p>
        </w:tc>
        <w:tc>
          <w:tcPr>
            <w:tcW w:w="4666" w:type="dxa"/>
            <w:shd w:val="clear" w:color="auto" w:fill="auto"/>
          </w:tcPr>
          <w:p w14:paraId="775AED09" w14:textId="77777777" w:rsidR="00225F47" w:rsidRPr="00065B62" w:rsidRDefault="00225F47" w:rsidP="002F0985">
            <w:pPr>
              <w:pStyle w:val="Tabletext"/>
              <w:rPr>
                <w:sz w:val="16"/>
                <w:szCs w:val="16"/>
              </w:rPr>
            </w:pPr>
          </w:p>
        </w:tc>
      </w:tr>
      <w:tr w:rsidR="00225F47" w:rsidRPr="00065B62" w14:paraId="6A221779" w14:textId="77777777" w:rsidTr="00C45FF6">
        <w:trPr>
          <w:cantSplit/>
        </w:trPr>
        <w:tc>
          <w:tcPr>
            <w:tcW w:w="2422" w:type="dxa"/>
            <w:shd w:val="clear" w:color="auto" w:fill="auto"/>
          </w:tcPr>
          <w:p w14:paraId="39E5A958" w14:textId="77777777" w:rsidR="00225F47" w:rsidRPr="00065B62" w:rsidRDefault="00225F47" w:rsidP="002F0985">
            <w:pPr>
              <w:pStyle w:val="Tabletext"/>
              <w:tabs>
                <w:tab w:val="center" w:leader="dot" w:pos="2268"/>
              </w:tabs>
              <w:rPr>
                <w:sz w:val="16"/>
                <w:szCs w:val="16"/>
              </w:rPr>
            </w:pPr>
            <w:r w:rsidRPr="00065B62">
              <w:rPr>
                <w:sz w:val="16"/>
                <w:szCs w:val="16"/>
              </w:rPr>
              <w:t>s 3ZZHA</w:t>
            </w:r>
            <w:r w:rsidRPr="00065B62">
              <w:rPr>
                <w:sz w:val="16"/>
                <w:szCs w:val="16"/>
              </w:rPr>
              <w:tab/>
            </w:r>
          </w:p>
        </w:tc>
        <w:tc>
          <w:tcPr>
            <w:tcW w:w="4666" w:type="dxa"/>
            <w:shd w:val="clear" w:color="auto" w:fill="auto"/>
          </w:tcPr>
          <w:p w14:paraId="3A9E68AA"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441D1270" w14:textId="77777777" w:rsidTr="00C45FF6">
        <w:trPr>
          <w:cantSplit/>
        </w:trPr>
        <w:tc>
          <w:tcPr>
            <w:tcW w:w="2422" w:type="dxa"/>
            <w:shd w:val="clear" w:color="auto" w:fill="auto"/>
          </w:tcPr>
          <w:p w14:paraId="38EB755E" w14:textId="77777777" w:rsidR="00225F47" w:rsidRPr="00065B62" w:rsidRDefault="00225F47" w:rsidP="002F0985">
            <w:pPr>
              <w:pStyle w:val="Tabletext"/>
              <w:tabs>
                <w:tab w:val="center" w:leader="dot" w:pos="2268"/>
              </w:tabs>
              <w:rPr>
                <w:sz w:val="16"/>
                <w:szCs w:val="16"/>
              </w:rPr>
            </w:pPr>
            <w:r w:rsidRPr="00065B62">
              <w:rPr>
                <w:b/>
                <w:sz w:val="16"/>
                <w:szCs w:val="16"/>
              </w:rPr>
              <w:t>Division</w:t>
            </w:r>
            <w:r w:rsidR="00DB2158" w:rsidRPr="00065B62">
              <w:rPr>
                <w:b/>
                <w:sz w:val="16"/>
                <w:szCs w:val="16"/>
              </w:rPr>
              <w:t> </w:t>
            </w:r>
            <w:r w:rsidRPr="00065B62">
              <w:rPr>
                <w:b/>
                <w:sz w:val="16"/>
                <w:szCs w:val="16"/>
              </w:rPr>
              <w:t>9</w:t>
            </w:r>
          </w:p>
        </w:tc>
        <w:tc>
          <w:tcPr>
            <w:tcW w:w="4666" w:type="dxa"/>
            <w:shd w:val="clear" w:color="auto" w:fill="auto"/>
          </w:tcPr>
          <w:p w14:paraId="3C026D04" w14:textId="77777777" w:rsidR="00225F47" w:rsidRPr="00065B62" w:rsidRDefault="00225F47" w:rsidP="002F0985">
            <w:pPr>
              <w:pStyle w:val="Tabletext"/>
              <w:rPr>
                <w:sz w:val="16"/>
                <w:szCs w:val="16"/>
              </w:rPr>
            </w:pPr>
          </w:p>
        </w:tc>
      </w:tr>
      <w:tr w:rsidR="00225F47" w:rsidRPr="00065B62" w14:paraId="109BC1B2" w14:textId="77777777" w:rsidTr="00C45FF6">
        <w:trPr>
          <w:cantSplit/>
        </w:trPr>
        <w:tc>
          <w:tcPr>
            <w:tcW w:w="2422" w:type="dxa"/>
            <w:shd w:val="clear" w:color="auto" w:fill="auto"/>
          </w:tcPr>
          <w:p w14:paraId="2A592051" w14:textId="77777777" w:rsidR="00225F47" w:rsidRPr="00065B62" w:rsidRDefault="00225F47" w:rsidP="002F0985">
            <w:pPr>
              <w:pStyle w:val="Tabletext"/>
              <w:tabs>
                <w:tab w:val="center" w:leader="dot" w:pos="2268"/>
              </w:tabs>
              <w:rPr>
                <w:sz w:val="16"/>
                <w:szCs w:val="16"/>
              </w:rPr>
            </w:pPr>
            <w:r w:rsidRPr="00065B62">
              <w:rPr>
                <w:sz w:val="16"/>
                <w:szCs w:val="16"/>
              </w:rPr>
              <w:t>s 3ZZIA</w:t>
            </w:r>
            <w:r w:rsidRPr="00065B62">
              <w:rPr>
                <w:sz w:val="16"/>
                <w:szCs w:val="16"/>
              </w:rPr>
              <w:tab/>
            </w:r>
          </w:p>
        </w:tc>
        <w:tc>
          <w:tcPr>
            <w:tcW w:w="4666" w:type="dxa"/>
            <w:shd w:val="clear" w:color="auto" w:fill="auto"/>
          </w:tcPr>
          <w:p w14:paraId="38397DCC"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0042B83D" w14:textId="77777777" w:rsidTr="00C45FF6">
        <w:trPr>
          <w:cantSplit/>
        </w:trPr>
        <w:tc>
          <w:tcPr>
            <w:tcW w:w="2422" w:type="dxa"/>
            <w:shd w:val="clear" w:color="auto" w:fill="auto"/>
          </w:tcPr>
          <w:p w14:paraId="42628130" w14:textId="77777777" w:rsidR="00225F47" w:rsidRPr="00065B62" w:rsidRDefault="00225F47" w:rsidP="002F0985">
            <w:pPr>
              <w:pStyle w:val="Tabletext"/>
              <w:tabs>
                <w:tab w:val="center" w:leader="dot" w:pos="2268"/>
              </w:tabs>
              <w:rPr>
                <w:sz w:val="16"/>
                <w:szCs w:val="16"/>
              </w:rPr>
            </w:pPr>
            <w:r w:rsidRPr="00065B62">
              <w:rPr>
                <w:sz w:val="16"/>
                <w:szCs w:val="16"/>
              </w:rPr>
              <w:t>s 3ZZIB</w:t>
            </w:r>
            <w:r w:rsidRPr="00065B62">
              <w:rPr>
                <w:sz w:val="16"/>
                <w:szCs w:val="16"/>
              </w:rPr>
              <w:tab/>
            </w:r>
          </w:p>
        </w:tc>
        <w:tc>
          <w:tcPr>
            <w:tcW w:w="4666" w:type="dxa"/>
            <w:shd w:val="clear" w:color="auto" w:fill="auto"/>
          </w:tcPr>
          <w:p w14:paraId="5802D8C4" w14:textId="77777777" w:rsidR="00225F47" w:rsidRPr="00065B62" w:rsidRDefault="00225F47" w:rsidP="002F0985">
            <w:pPr>
              <w:pStyle w:val="Tabletext"/>
              <w:rPr>
                <w:sz w:val="16"/>
                <w:szCs w:val="16"/>
              </w:rPr>
            </w:pPr>
            <w:r w:rsidRPr="00065B62">
              <w:rPr>
                <w:sz w:val="16"/>
                <w:szCs w:val="16"/>
              </w:rPr>
              <w:t>ad No 116, 2014</w:t>
            </w:r>
          </w:p>
        </w:tc>
      </w:tr>
      <w:tr w:rsidR="00225F47" w:rsidRPr="00065B62" w14:paraId="1E7A6AA7" w14:textId="77777777" w:rsidTr="00C45FF6">
        <w:trPr>
          <w:cantSplit/>
        </w:trPr>
        <w:tc>
          <w:tcPr>
            <w:tcW w:w="2422" w:type="dxa"/>
            <w:shd w:val="clear" w:color="auto" w:fill="auto"/>
          </w:tcPr>
          <w:p w14:paraId="1AA2B841" w14:textId="77777777" w:rsidR="00225F47" w:rsidRPr="00065B62" w:rsidRDefault="00BB474B" w:rsidP="002F0985">
            <w:pPr>
              <w:pStyle w:val="Tabletext"/>
              <w:tabs>
                <w:tab w:val="center" w:leader="dot" w:pos="2268"/>
              </w:tabs>
              <w:rPr>
                <w:sz w:val="16"/>
                <w:szCs w:val="16"/>
              </w:rPr>
            </w:pPr>
            <w:r w:rsidRPr="00065B62">
              <w:rPr>
                <w:b/>
                <w:sz w:val="16"/>
                <w:szCs w:val="16"/>
              </w:rPr>
              <w:t>Part I</w:t>
            </w:r>
            <w:r w:rsidR="00225F47" w:rsidRPr="00065B62">
              <w:rPr>
                <w:b/>
                <w:sz w:val="16"/>
                <w:szCs w:val="16"/>
              </w:rPr>
              <w:t>AAB</w:t>
            </w:r>
          </w:p>
        </w:tc>
        <w:tc>
          <w:tcPr>
            <w:tcW w:w="4666" w:type="dxa"/>
            <w:shd w:val="clear" w:color="auto" w:fill="auto"/>
          </w:tcPr>
          <w:p w14:paraId="6F836303" w14:textId="77777777" w:rsidR="00225F47" w:rsidRPr="00065B62" w:rsidRDefault="00225F47" w:rsidP="002F0985">
            <w:pPr>
              <w:pStyle w:val="Tabletext"/>
              <w:rPr>
                <w:sz w:val="16"/>
                <w:szCs w:val="16"/>
              </w:rPr>
            </w:pPr>
          </w:p>
        </w:tc>
      </w:tr>
      <w:tr w:rsidR="00671361" w:rsidRPr="00065B62" w14:paraId="2AEF6865" w14:textId="77777777" w:rsidTr="00C45FF6">
        <w:trPr>
          <w:cantSplit/>
        </w:trPr>
        <w:tc>
          <w:tcPr>
            <w:tcW w:w="2422" w:type="dxa"/>
            <w:shd w:val="clear" w:color="auto" w:fill="auto"/>
          </w:tcPr>
          <w:p w14:paraId="595A3865" w14:textId="77777777" w:rsidR="00671361" w:rsidRPr="00065B62" w:rsidRDefault="00731F30" w:rsidP="002F0985">
            <w:pPr>
              <w:pStyle w:val="Tabletext"/>
              <w:tabs>
                <w:tab w:val="center" w:leader="dot" w:pos="2268"/>
              </w:tabs>
              <w:rPr>
                <w:sz w:val="16"/>
                <w:szCs w:val="16"/>
              </w:rPr>
            </w:pPr>
            <w:r w:rsidRPr="00065B62">
              <w:rPr>
                <w:sz w:val="16"/>
                <w:szCs w:val="16"/>
              </w:rPr>
              <w:t>Part 1</w:t>
            </w:r>
            <w:r w:rsidR="00671361" w:rsidRPr="00065B62">
              <w:rPr>
                <w:sz w:val="16"/>
                <w:szCs w:val="16"/>
              </w:rPr>
              <w:t>AAB heading</w:t>
            </w:r>
            <w:r w:rsidR="00671361" w:rsidRPr="00065B62">
              <w:rPr>
                <w:sz w:val="16"/>
                <w:szCs w:val="16"/>
              </w:rPr>
              <w:tab/>
            </w:r>
          </w:p>
        </w:tc>
        <w:tc>
          <w:tcPr>
            <w:tcW w:w="4666" w:type="dxa"/>
            <w:shd w:val="clear" w:color="auto" w:fill="auto"/>
          </w:tcPr>
          <w:p w14:paraId="75326F94" w14:textId="77777777" w:rsidR="00671361" w:rsidRPr="00065B62" w:rsidRDefault="00671361" w:rsidP="002F0985">
            <w:pPr>
              <w:pStyle w:val="Tabletext"/>
              <w:rPr>
                <w:sz w:val="16"/>
                <w:szCs w:val="16"/>
              </w:rPr>
            </w:pPr>
            <w:r w:rsidRPr="00065B62">
              <w:rPr>
                <w:sz w:val="16"/>
                <w:szCs w:val="16"/>
              </w:rPr>
              <w:t>am No 131, 2021</w:t>
            </w:r>
          </w:p>
        </w:tc>
      </w:tr>
      <w:tr w:rsidR="00225F47" w:rsidRPr="00065B62" w14:paraId="6A8427D3" w14:textId="77777777" w:rsidTr="00C45FF6">
        <w:trPr>
          <w:cantSplit/>
        </w:trPr>
        <w:tc>
          <w:tcPr>
            <w:tcW w:w="2422" w:type="dxa"/>
            <w:shd w:val="clear" w:color="auto" w:fill="auto"/>
          </w:tcPr>
          <w:p w14:paraId="3D84A643" w14:textId="77777777" w:rsidR="00225F47" w:rsidRPr="00065B62" w:rsidRDefault="00BB474B" w:rsidP="002F0985">
            <w:pPr>
              <w:pStyle w:val="Tabletext"/>
              <w:tabs>
                <w:tab w:val="center" w:leader="dot" w:pos="2268"/>
              </w:tabs>
              <w:rPr>
                <w:sz w:val="16"/>
                <w:szCs w:val="16"/>
              </w:rPr>
            </w:pPr>
            <w:r w:rsidRPr="00065B62">
              <w:rPr>
                <w:sz w:val="16"/>
                <w:szCs w:val="16"/>
              </w:rPr>
              <w:t>Part I</w:t>
            </w:r>
            <w:r w:rsidR="00225F47" w:rsidRPr="00065B62">
              <w:rPr>
                <w:sz w:val="16"/>
                <w:szCs w:val="16"/>
              </w:rPr>
              <w:t>AAB</w:t>
            </w:r>
            <w:r w:rsidR="00225F47" w:rsidRPr="00065B62">
              <w:rPr>
                <w:sz w:val="16"/>
                <w:szCs w:val="16"/>
              </w:rPr>
              <w:tab/>
            </w:r>
          </w:p>
        </w:tc>
        <w:tc>
          <w:tcPr>
            <w:tcW w:w="4666" w:type="dxa"/>
            <w:shd w:val="clear" w:color="auto" w:fill="auto"/>
          </w:tcPr>
          <w:p w14:paraId="24EB1B54" w14:textId="77777777" w:rsidR="00225F47" w:rsidRPr="00065B62" w:rsidRDefault="00225F47" w:rsidP="002F0985">
            <w:pPr>
              <w:pStyle w:val="Tabletext"/>
              <w:rPr>
                <w:sz w:val="16"/>
                <w:szCs w:val="16"/>
              </w:rPr>
            </w:pPr>
            <w:r w:rsidRPr="00065B62">
              <w:rPr>
                <w:sz w:val="16"/>
                <w:szCs w:val="16"/>
              </w:rPr>
              <w:t>ad No 82, 2016</w:t>
            </w:r>
          </w:p>
        </w:tc>
      </w:tr>
      <w:tr w:rsidR="00225F47" w:rsidRPr="00065B62" w14:paraId="2CA830C9" w14:textId="77777777" w:rsidTr="00C45FF6">
        <w:trPr>
          <w:cantSplit/>
        </w:trPr>
        <w:tc>
          <w:tcPr>
            <w:tcW w:w="2422" w:type="dxa"/>
            <w:shd w:val="clear" w:color="auto" w:fill="auto"/>
          </w:tcPr>
          <w:p w14:paraId="6AF8C056" w14:textId="77777777" w:rsidR="00225F47" w:rsidRPr="00065B62" w:rsidRDefault="00BB474B" w:rsidP="00225F47">
            <w:pPr>
              <w:pStyle w:val="Tabletext"/>
              <w:keepNext/>
              <w:tabs>
                <w:tab w:val="center" w:leader="dot" w:pos="2268"/>
              </w:tabs>
              <w:rPr>
                <w:sz w:val="16"/>
                <w:szCs w:val="16"/>
              </w:rPr>
            </w:pPr>
            <w:r w:rsidRPr="00065B62">
              <w:rPr>
                <w:b/>
                <w:sz w:val="16"/>
                <w:szCs w:val="16"/>
              </w:rPr>
              <w:t>Division 1</w:t>
            </w:r>
          </w:p>
        </w:tc>
        <w:tc>
          <w:tcPr>
            <w:tcW w:w="4666" w:type="dxa"/>
            <w:shd w:val="clear" w:color="auto" w:fill="auto"/>
          </w:tcPr>
          <w:p w14:paraId="63F798A7" w14:textId="77777777" w:rsidR="00225F47" w:rsidRPr="00065B62" w:rsidRDefault="00225F47" w:rsidP="002F0985">
            <w:pPr>
              <w:pStyle w:val="Tabletext"/>
              <w:rPr>
                <w:sz w:val="16"/>
                <w:szCs w:val="16"/>
              </w:rPr>
            </w:pPr>
          </w:p>
        </w:tc>
      </w:tr>
      <w:tr w:rsidR="00225F47" w:rsidRPr="00065B62" w14:paraId="0056C7D7" w14:textId="77777777" w:rsidTr="00C45FF6">
        <w:trPr>
          <w:cantSplit/>
        </w:trPr>
        <w:tc>
          <w:tcPr>
            <w:tcW w:w="2422" w:type="dxa"/>
            <w:shd w:val="clear" w:color="auto" w:fill="auto"/>
          </w:tcPr>
          <w:p w14:paraId="4B645AFF" w14:textId="77777777" w:rsidR="00225F47" w:rsidRPr="00065B62" w:rsidRDefault="00225F47" w:rsidP="002F0985">
            <w:pPr>
              <w:pStyle w:val="Tabletext"/>
              <w:tabs>
                <w:tab w:val="center" w:leader="dot" w:pos="2268"/>
              </w:tabs>
              <w:rPr>
                <w:sz w:val="16"/>
                <w:szCs w:val="16"/>
              </w:rPr>
            </w:pPr>
            <w:r w:rsidRPr="00065B62">
              <w:rPr>
                <w:sz w:val="16"/>
                <w:szCs w:val="16"/>
              </w:rPr>
              <w:t>s 3ZZJA</w:t>
            </w:r>
            <w:r w:rsidRPr="00065B62">
              <w:rPr>
                <w:sz w:val="16"/>
                <w:szCs w:val="16"/>
              </w:rPr>
              <w:tab/>
            </w:r>
          </w:p>
        </w:tc>
        <w:tc>
          <w:tcPr>
            <w:tcW w:w="4666" w:type="dxa"/>
            <w:shd w:val="clear" w:color="auto" w:fill="auto"/>
          </w:tcPr>
          <w:p w14:paraId="6403C984" w14:textId="77777777" w:rsidR="00225F47" w:rsidRPr="00065B62" w:rsidRDefault="00225F47" w:rsidP="002F0985">
            <w:pPr>
              <w:pStyle w:val="Tabletext"/>
              <w:rPr>
                <w:sz w:val="16"/>
                <w:szCs w:val="16"/>
              </w:rPr>
            </w:pPr>
            <w:r w:rsidRPr="00065B62">
              <w:rPr>
                <w:sz w:val="16"/>
                <w:szCs w:val="16"/>
              </w:rPr>
              <w:t>ad No 82, 2016</w:t>
            </w:r>
          </w:p>
        </w:tc>
      </w:tr>
      <w:tr w:rsidR="00FD124B" w:rsidRPr="00065B62" w14:paraId="35F44D5F" w14:textId="77777777" w:rsidTr="00C45FF6">
        <w:trPr>
          <w:cantSplit/>
        </w:trPr>
        <w:tc>
          <w:tcPr>
            <w:tcW w:w="2422" w:type="dxa"/>
            <w:shd w:val="clear" w:color="auto" w:fill="auto"/>
          </w:tcPr>
          <w:p w14:paraId="1C3D3263"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2C2CB0B" w14:textId="77777777" w:rsidR="00FD124B" w:rsidRPr="00065B62" w:rsidRDefault="00FD124B" w:rsidP="00FD124B">
            <w:pPr>
              <w:pStyle w:val="Tabletext"/>
              <w:rPr>
                <w:sz w:val="16"/>
                <w:szCs w:val="16"/>
              </w:rPr>
            </w:pPr>
            <w:r w:rsidRPr="00065B62">
              <w:rPr>
                <w:sz w:val="16"/>
                <w:szCs w:val="16"/>
              </w:rPr>
              <w:t>rs No 131, 2021</w:t>
            </w:r>
          </w:p>
        </w:tc>
      </w:tr>
      <w:tr w:rsidR="00FD124B" w:rsidRPr="00065B62" w14:paraId="7586D701" w14:textId="77777777" w:rsidTr="00C45FF6">
        <w:trPr>
          <w:cantSplit/>
        </w:trPr>
        <w:tc>
          <w:tcPr>
            <w:tcW w:w="2422" w:type="dxa"/>
            <w:shd w:val="clear" w:color="auto" w:fill="auto"/>
          </w:tcPr>
          <w:p w14:paraId="78491066" w14:textId="77777777" w:rsidR="00FD124B" w:rsidRPr="00065B62" w:rsidRDefault="00FD124B" w:rsidP="00FD124B">
            <w:pPr>
              <w:pStyle w:val="Tabletext"/>
              <w:tabs>
                <w:tab w:val="center" w:leader="dot" w:pos="2268"/>
              </w:tabs>
              <w:rPr>
                <w:sz w:val="16"/>
                <w:szCs w:val="16"/>
              </w:rPr>
            </w:pPr>
            <w:r w:rsidRPr="00065B62">
              <w:rPr>
                <w:sz w:val="16"/>
                <w:szCs w:val="16"/>
              </w:rPr>
              <w:t>s 3ZZJB</w:t>
            </w:r>
            <w:r w:rsidRPr="00065B62">
              <w:rPr>
                <w:sz w:val="16"/>
                <w:szCs w:val="16"/>
              </w:rPr>
              <w:tab/>
            </w:r>
          </w:p>
        </w:tc>
        <w:tc>
          <w:tcPr>
            <w:tcW w:w="4666" w:type="dxa"/>
            <w:shd w:val="clear" w:color="auto" w:fill="auto"/>
          </w:tcPr>
          <w:p w14:paraId="2606FF8F"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1F0EABC2" w14:textId="77777777" w:rsidTr="00C45FF6">
        <w:trPr>
          <w:cantSplit/>
        </w:trPr>
        <w:tc>
          <w:tcPr>
            <w:tcW w:w="2422" w:type="dxa"/>
            <w:shd w:val="clear" w:color="auto" w:fill="auto"/>
          </w:tcPr>
          <w:p w14:paraId="50F33B32"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E32D47E" w14:textId="77777777" w:rsidR="00FD124B" w:rsidRPr="00065B62" w:rsidRDefault="00FD124B" w:rsidP="00FD124B">
            <w:pPr>
              <w:pStyle w:val="Tabletext"/>
              <w:rPr>
                <w:sz w:val="16"/>
                <w:szCs w:val="16"/>
              </w:rPr>
            </w:pPr>
            <w:r w:rsidRPr="00065B62">
              <w:rPr>
                <w:sz w:val="16"/>
                <w:szCs w:val="16"/>
              </w:rPr>
              <w:t>am No 131, 2021</w:t>
            </w:r>
          </w:p>
        </w:tc>
      </w:tr>
      <w:tr w:rsidR="00FD124B" w:rsidRPr="00065B62" w14:paraId="57919BEF" w14:textId="77777777" w:rsidTr="00C45FF6">
        <w:trPr>
          <w:cantSplit/>
        </w:trPr>
        <w:tc>
          <w:tcPr>
            <w:tcW w:w="2422" w:type="dxa"/>
            <w:shd w:val="clear" w:color="auto" w:fill="auto"/>
          </w:tcPr>
          <w:p w14:paraId="10DFFDFB" w14:textId="77777777" w:rsidR="00FD124B" w:rsidRPr="00065B62" w:rsidRDefault="00FD124B" w:rsidP="00FD124B">
            <w:pPr>
              <w:pStyle w:val="Tabletext"/>
              <w:tabs>
                <w:tab w:val="center" w:leader="dot" w:pos="2268"/>
              </w:tabs>
              <w:rPr>
                <w:sz w:val="16"/>
                <w:szCs w:val="16"/>
              </w:rPr>
            </w:pPr>
            <w:r w:rsidRPr="00065B62">
              <w:rPr>
                <w:sz w:val="16"/>
                <w:szCs w:val="16"/>
              </w:rPr>
              <w:t>s 3ZZJC</w:t>
            </w:r>
            <w:r w:rsidRPr="00065B62">
              <w:rPr>
                <w:sz w:val="16"/>
                <w:szCs w:val="16"/>
              </w:rPr>
              <w:tab/>
            </w:r>
          </w:p>
        </w:tc>
        <w:tc>
          <w:tcPr>
            <w:tcW w:w="4666" w:type="dxa"/>
            <w:shd w:val="clear" w:color="auto" w:fill="auto"/>
          </w:tcPr>
          <w:p w14:paraId="7C1F4B1D"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E4FCF89" w14:textId="77777777" w:rsidTr="00C45FF6">
        <w:trPr>
          <w:cantSplit/>
        </w:trPr>
        <w:tc>
          <w:tcPr>
            <w:tcW w:w="2422" w:type="dxa"/>
            <w:shd w:val="clear" w:color="auto" w:fill="auto"/>
          </w:tcPr>
          <w:p w14:paraId="0817F82B" w14:textId="77777777" w:rsidR="00FD124B" w:rsidRPr="00065B62" w:rsidRDefault="00FD124B" w:rsidP="00FD124B">
            <w:pPr>
              <w:pStyle w:val="Tabletext"/>
              <w:tabs>
                <w:tab w:val="center" w:leader="dot" w:pos="2268"/>
              </w:tabs>
              <w:rPr>
                <w:sz w:val="16"/>
                <w:szCs w:val="16"/>
              </w:rPr>
            </w:pPr>
            <w:r w:rsidRPr="00065B62">
              <w:rPr>
                <w:sz w:val="16"/>
                <w:szCs w:val="16"/>
              </w:rPr>
              <w:t>s 3ZZJD</w:t>
            </w:r>
            <w:r w:rsidRPr="00065B62">
              <w:rPr>
                <w:sz w:val="16"/>
                <w:szCs w:val="16"/>
              </w:rPr>
              <w:tab/>
            </w:r>
          </w:p>
        </w:tc>
        <w:tc>
          <w:tcPr>
            <w:tcW w:w="4666" w:type="dxa"/>
            <w:shd w:val="clear" w:color="auto" w:fill="auto"/>
          </w:tcPr>
          <w:p w14:paraId="1A984305"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2A75B543" w14:textId="77777777" w:rsidTr="00C45FF6">
        <w:trPr>
          <w:cantSplit/>
        </w:trPr>
        <w:tc>
          <w:tcPr>
            <w:tcW w:w="2422" w:type="dxa"/>
            <w:shd w:val="clear" w:color="auto" w:fill="auto"/>
          </w:tcPr>
          <w:p w14:paraId="36D9A7DE" w14:textId="77777777" w:rsidR="00FD124B" w:rsidRPr="00065B62" w:rsidRDefault="00FD124B" w:rsidP="00FD124B">
            <w:pPr>
              <w:pStyle w:val="Tabletext"/>
              <w:tabs>
                <w:tab w:val="center" w:leader="dot" w:pos="2268"/>
              </w:tabs>
              <w:rPr>
                <w:sz w:val="16"/>
                <w:szCs w:val="16"/>
              </w:rPr>
            </w:pPr>
            <w:r w:rsidRPr="00065B62">
              <w:rPr>
                <w:sz w:val="16"/>
                <w:szCs w:val="16"/>
              </w:rPr>
              <w:t>s 3ZZJE</w:t>
            </w:r>
            <w:r w:rsidRPr="00065B62">
              <w:rPr>
                <w:sz w:val="16"/>
                <w:szCs w:val="16"/>
              </w:rPr>
              <w:tab/>
            </w:r>
          </w:p>
        </w:tc>
        <w:tc>
          <w:tcPr>
            <w:tcW w:w="4666" w:type="dxa"/>
            <w:shd w:val="clear" w:color="auto" w:fill="auto"/>
          </w:tcPr>
          <w:p w14:paraId="5709B51B"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3A9E4462" w14:textId="77777777" w:rsidTr="00C45FF6">
        <w:trPr>
          <w:cantSplit/>
        </w:trPr>
        <w:tc>
          <w:tcPr>
            <w:tcW w:w="2422" w:type="dxa"/>
            <w:shd w:val="clear" w:color="auto" w:fill="auto"/>
          </w:tcPr>
          <w:p w14:paraId="00B786C3" w14:textId="77777777" w:rsidR="00FD124B" w:rsidRPr="00065B62" w:rsidRDefault="00FD124B" w:rsidP="00FD124B">
            <w:pPr>
              <w:pStyle w:val="Tabletext"/>
              <w:tabs>
                <w:tab w:val="center" w:leader="dot" w:pos="2268"/>
              </w:tabs>
              <w:rPr>
                <w:sz w:val="16"/>
                <w:szCs w:val="16"/>
              </w:rPr>
            </w:pPr>
            <w:r w:rsidRPr="00065B62">
              <w:rPr>
                <w:b/>
                <w:sz w:val="16"/>
                <w:szCs w:val="16"/>
              </w:rPr>
              <w:t>Division 2</w:t>
            </w:r>
          </w:p>
        </w:tc>
        <w:tc>
          <w:tcPr>
            <w:tcW w:w="4666" w:type="dxa"/>
            <w:shd w:val="clear" w:color="auto" w:fill="auto"/>
          </w:tcPr>
          <w:p w14:paraId="1BB99BE4" w14:textId="77777777" w:rsidR="00FD124B" w:rsidRPr="00065B62" w:rsidRDefault="00FD124B" w:rsidP="00FD124B">
            <w:pPr>
              <w:pStyle w:val="Tabletext"/>
              <w:rPr>
                <w:sz w:val="16"/>
                <w:szCs w:val="16"/>
              </w:rPr>
            </w:pPr>
          </w:p>
        </w:tc>
      </w:tr>
      <w:tr w:rsidR="00FD124B" w:rsidRPr="00065B62" w14:paraId="24FA9ADC" w14:textId="77777777" w:rsidTr="00C45FF6">
        <w:trPr>
          <w:cantSplit/>
        </w:trPr>
        <w:tc>
          <w:tcPr>
            <w:tcW w:w="2422" w:type="dxa"/>
            <w:shd w:val="clear" w:color="auto" w:fill="auto"/>
          </w:tcPr>
          <w:p w14:paraId="64B23EAD" w14:textId="77777777" w:rsidR="00FD124B" w:rsidRPr="00065B62" w:rsidRDefault="00FD124B" w:rsidP="00FD124B">
            <w:pPr>
              <w:pStyle w:val="Tabletext"/>
              <w:tabs>
                <w:tab w:val="center" w:leader="dot" w:pos="2268"/>
              </w:tabs>
              <w:rPr>
                <w:b/>
                <w:sz w:val="16"/>
                <w:szCs w:val="16"/>
              </w:rPr>
            </w:pPr>
            <w:r w:rsidRPr="00065B62">
              <w:rPr>
                <w:b/>
                <w:sz w:val="16"/>
                <w:szCs w:val="16"/>
              </w:rPr>
              <w:t>Subdivision A</w:t>
            </w:r>
          </w:p>
        </w:tc>
        <w:tc>
          <w:tcPr>
            <w:tcW w:w="4666" w:type="dxa"/>
            <w:shd w:val="clear" w:color="auto" w:fill="auto"/>
          </w:tcPr>
          <w:p w14:paraId="251B578E" w14:textId="77777777" w:rsidR="00FD124B" w:rsidRPr="00065B62" w:rsidRDefault="00FD124B" w:rsidP="00FD124B">
            <w:pPr>
              <w:pStyle w:val="Tabletext"/>
              <w:rPr>
                <w:sz w:val="16"/>
                <w:szCs w:val="16"/>
              </w:rPr>
            </w:pPr>
          </w:p>
        </w:tc>
      </w:tr>
      <w:tr w:rsidR="00FD124B" w:rsidRPr="00065B62" w14:paraId="1692B6E4" w14:textId="77777777" w:rsidTr="00C45FF6">
        <w:trPr>
          <w:cantSplit/>
        </w:trPr>
        <w:tc>
          <w:tcPr>
            <w:tcW w:w="2422" w:type="dxa"/>
            <w:shd w:val="clear" w:color="auto" w:fill="auto"/>
          </w:tcPr>
          <w:p w14:paraId="3D13AD35" w14:textId="77777777" w:rsidR="00FD124B" w:rsidRPr="00065B62" w:rsidRDefault="00FD124B" w:rsidP="00FD124B">
            <w:pPr>
              <w:pStyle w:val="Tabletext"/>
              <w:tabs>
                <w:tab w:val="center" w:leader="dot" w:pos="2268"/>
              </w:tabs>
              <w:rPr>
                <w:sz w:val="16"/>
                <w:szCs w:val="16"/>
              </w:rPr>
            </w:pPr>
            <w:r w:rsidRPr="00065B62">
              <w:rPr>
                <w:sz w:val="16"/>
                <w:szCs w:val="16"/>
              </w:rPr>
              <w:t>s 3ZZKA</w:t>
            </w:r>
            <w:r w:rsidRPr="00065B62">
              <w:rPr>
                <w:sz w:val="16"/>
                <w:szCs w:val="16"/>
              </w:rPr>
              <w:tab/>
            </w:r>
          </w:p>
        </w:tc>
        <w:tc>
          <w:tcPr>
            <w:tcW w:w="4666" w:type="dxa"/>
            <w:shd w:val="clear" w:color="auto" w:fill="auto"/>
          </w:tcPr>
          <w:p w14:paraId="36E8A871" w14:textId="77777777" w:rsidR="00FD124B" w:rsidRPr="00065B62" w:rsidRDefault="00FD124B" w:rsidP="00FD124B">
            <w:pPr>
              <w:pStyle w:val="Tabletext"/>
              <w:rPr>
                <w:sz w:val="16"/>
                <w:szCs w:val="16"/>
              </w:rPr>
            </w:pPr>
            <w:r w:rsidRPr="00065B62">
              <w:rPr>
                <w:sz w:val="16"/>
                <w:szCs w:val="16"/>
              </w:rPr>
              <w:t>ad No 82, 2016</w:t>
            </w:r>
          </w:p>
        </w:tc>
      </w:tr>
      <w:tr w:rsidR="00671361" w:rsidRPr="00065B62" w14:paraId="5DB8B9B1" w14:textId="77777777" w:rsidTr="00C45FF6">
        <w:trPr>
          <w:cantSplit/>
        </w:trPr>
        <w:tc>
          <w:tcPr>
            <w:tcW w:w="2422" w:type="dxa"/>
            <w:shd w:val="clear" w:color="auto" w:fill="auto"/>
          </w:tcPr>
          <w:p w14:paraId="157F1961" w14:textId="77777777" w:rsidR="00671361" w:rsidRPr="00065B62" w:rsidRDefault="00671361" w:rsidP="00FD124B">
            <w:pPr>
              <w:pStyle w:val="Tabletext"/>
              <w:tabs>
                <w:tab w:val="center" w:leader="dot" w:pos="2268"/>
              </w:tabs>
              <w:rPr>
                <w:sz w:val="16"/>
                <w:szCs w:val="16"/>
              </w:rPr>
            </w:pPr>
          </w:p>
        </w:tc>
        <w:tc>
          <w:tcPr>
            <w:tcW w:w="4666" w:type="dxa"/>
            <w:shd w:val="clear" w:color="auto" w:fill="auto"/>
          </w:tcPr>
          <w:p w14:paraId="47FD5BD4" w14:textId="77777777" w:rsidR="00671361" w:rsidRPr="00065B62" w:rsidRDefault="00671361" w:rsidP="00FD124B">
            <w:pPr>
              <w:pStyle w:val="Tabletext"/>
              <w:rPr>
                <w:sz w:val="16"/>
                <w:szCs w:val="16"/>
              </w:rPr>
            </w:pPr>
            <w:r w:rsidRPr="00065B62">
              <w:rPr>
                <w:sz w:val="16"/>
                <w:szCs w:val="16"/>
              </w:rPr>
              <w:t>am No 131, 2021</w:t>
            </w:r>
          </w:p>
        </w:tc>
      </w:tr>
      <w:tr w:rsidR="00FD124B" w:rsidRPr="00065B62" w14:paraId="0B3638EB" w14:textId="77777777" w:rsidTr="00C45FF6">
        <w:trPr>
          <w:cantSplit/>
        </w:trPr>
        <w:tc>
          <w:tcPr>
            <w:tcW w:w="2422" w:type="dxa"/>
            <w:shd w:val="clear" w:color="auto" w:fill="auto"/>
          </w:tcPr>
          <w:p w14:paraId="12B8A7CD" w14:textId="77777777" w:rsidR="00FD124B" w:rsidRPr="00065B62" w:rsidRDefault="00FD124B" w:rsidP="00FD124B">
            <w:pPr>
              <w:pStyle w:val="Tabletext"/>
              <w:tabs>
                <w:tab w:val="center" w:leader="dot" w:pos="2268"/>
              </w:tabs>
              <w:rPr>
                <w:sz w:val="16"/>
                <w:szCs w:val="16"/>
              </w:rPr>
            </w:pPr>
            <w:r w:rsidRPr="00065B62">
              <w:rPr>
                <w:sz w:val="16"/>
                <w:szCs w:val="16"/>
              </w:rPr>
              <w:t>s 3ZZKB</w:t>
            </w:r>
            <w:r w:rsidRPr="00065B62">
              <w:rPr>
                <w:sz w:val="16"/>
                <w:szCs w:val="16"/>
              </w:rPr>
              <w:tab/>
            </w:r>
          </w:p>
        </w:tc>
        <w:tc>
          <w:tcPr>
            <w:tcW w:w="4666" w:type="dxa"/>
            <w:shd w:val="clear" w:color="auto" w:fill="auto"/>
          </w:tcPr>
          <w:p w14:paraId="510A178C"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2DB38B0A" w14:textId="77777777" w:rsidTr="00C45FF6">
        <w:trPr>
          <w:cantSplit/>
        </w:trPr>
        <w:tc>
          <w:tcPr>
            <w:tcW w:w="2422" w:type="dxa"/>
            <w:shd w:val="clear" w:color="auto" w:fill="auto"/>
          </w:tcPr>
          <w:p w14:paraId="3A3247CB" w14:textId="77777777" w:rsidR="00FD124B" w:rsidRPr="00065B62" w:rsidRDefault="00FD124B" w:rsidP="00FD124B">
            <w:pPr>
              <w:pStyle w:val="Tabletext"/>
              <w:tabs>
                <w:tab w:val="center" w:leader="dot" w:pos="2268"/>
              </w:tabs>
              <w:rPr>
                <w:sz w:val="16"/>
                <w:szCs w:val="16"/>
              </w:rPr>
            </w:pPr>
            <w:r w:rsidRPr="00065B62">
              <w:rPr>
                <w:sz w:val="16"/>
                <w:szCs w:val="16"/>
              </w:rPr>
              <w:t>s 3ZZKC</w:t>
            </w:r>
            <w:r w:rsidRPr="00065B62">
              <w:rPr>
                <w:sz w:val="16"/>
                <w:szCs w:val="16"/>
              </w:rPr>
              <w:tab/>
            </w:r>
          </w:p>
        </w:tc>
        <w:tc>
          <w:tcPr>
            <w:tcW w:w="4666" w:type="dxa"/>
            <w:shd w:val="clear" w:color="auto" w:fill="auto"/>
          </w:tcPr>
          <w:p w14:paraId="35F907F8" w14:textId="77777777" w:rsidR="00FD124B" w:rsidRPr="00065B62" w:rsidRDefault="00FD124B" w:rsidP="00FD124B">
            <w:pPr>
              <w:pStyle w:val="Tabletext"/>
              <w:rPr>
                <w:sz w:val="16"/>
                <w:szCs w:val="16"/>
              </w:rPr>
            </w:pPr>
            <w:r w:rsidRPr="00065B62">
              <w:rPr>
                <w:sz w:val="16"/>
                <w:szCs w:val="16"/>
              </w:rPr>
              <w:t>ad No 82, 2016</w:t>
            </w:r>
          </w:p>
        </w:tc>
      </w:tr>
      <w:tr w:rsidR="00671361" w:rsidRPr="00065B62" w14:paraId="59D673B9" w14:textId="77777777" w:rsidTr="00C45FF6">
        <w:trPr>
          <w:cantSplit/>
        </w:trPr>
        <w:tc>
          <w:tcPr>
            <w:tcW w:w="2422" w:type="dxa"/>
            <w:shd w:val="clear" w:color="auto" w:fill="auto"/>
          </w:tcPr>
          <w:p w14:paraId="5BE9BF38" w14:textId="77777777" w:rsidR="00671361" w:rsidRPr="00065B62" w:rsidRDefault="00671361" w:rsidP="00FD124B">
            <w:pPr>
              <w:pStyle w:val="Tabletext"/>
              <w:tabs>
                <w:tab w:val="center" w:leader="dot" w:pos="2268"/>
              </w:tabs>
              <w:rPr>
                <w:sz w:val="16"/>
                <w:szCs w:val="16"/>
              </w:rPr>
            </w:pPr>
          </w:p>
        </w:tc>
        <w:tc>
          <w:tcPr>
            <w:tcW w:w="4666" w:type="dxa"/>
            <w:shd w:val="clear" w:color="auto" w:fill="auto"/>
          </w:tcPr>
          <w:p w14:paraId="3159B737" w14:textId="77777777" w:rsidR="00671361" w:rsidRPr="00065B62" w:rsidRDefault="00671361" w:rsidP="00FD124B">
            <w:pPr>
              <w:pStyle w:val="Tabletext"/>
              <w:rPr>
                <w:sz w:val="16"/>
                <w:szCs w:val="16"/>
              </w:rPr>
            </w:pPr>
            <w:r w:rsidRPr="00065B62">
              <w:rPr>
                <w:sz w:val="16"/>
                <w:szCs w:val="16"/>
              </w:rPr>
              <w:t>am No 131, 2021</w:t>
            </w:r>
          </w:p>
        </w:tc>
      </w:tr>
      <w:tr w:rsidR="00FD124B" w:rsidRPr="00065B62" w14:paraId="3C72258E" w14:textId="77777777" w:rsidTr="00C45FF6">
        <w:trPr>
          <w:cantSplit/>
        </w:trPr>
        <w:tc>
          <w:tcPr>
            <w:tcW w:w="2422" w:type="dxa"/>
            <w:shd w:val="clear" w:color="auto" w:fill="auto"/>
          </w:tcPr>
          <w:p w14:paraId="132269A2"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3ZZKD</w:t>
            </w:r>
            <w:r w:rsidRPr="00065B62">
              <w:rPr>
                <w:sz w:val="16"/>
                <w:szCs w:val="16"/>
              </w:rPr>
              <w:tab/>
            </w:r>
          </w:p>
        </w:tc>
        <w:tc>
          <w:tcPr>
            <w:tcW w:w="4666" w:type="dxa"/>
            <w:shd w:val="clear" w:color="auto" w:fill="auto"/>
          </w:tcPr>
          <w:p w14:paraId="2A3B3522"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61887EA8" w14:textId="77777777" w:rsidTr="00C45FF6">
        <w:trPr>
          <w:cantSplit/>
        </w:trPr>
        <w:tc>
          <w:tcPr>
            <w:tcW w:w="2422" w:type="dxa"/>
            <w:shd w:val="clear" w:color="auto" w:fill="auto"/>
          </w:tcPr>
          <w:p w14:paraId="02178804" w14:textId="77777777" w:rsidR="00FD124B" w:rsidRPr="00065B62" w:rsidRDefault="00FD124B" w:rsidP="00FD124B">
            <w:pPr>
              <w:pStyle w:val="Tabletext"/>
              <w:keepNext/>
              <w:tabs>
                <w:tab w:val="center" w:leader="dot" w:pos="2268"/>
              </w:tabs>
              <w:rPr>
                <w:sz w:val="16"/>
                <w:szCs w:val="16"/>
              </w:rPr>
            </w:pPr>
            <w:r w:rsidRPr="00065B62">
              <w:rPr>
                <w:b/>
                <w:sz w:val="16"/>
                <w:szCs w:val="16"/>
              </w:rPr>
              <w:t>Subdivision B</w:t>
            </w:r>
          </w:p>
        </w:tc>
        <w:tc>
          <w:tcPr>
            <w:tcW w:w="4666" w:type="dxa"/>
            <w:shd w:val="clear" w:color="auto" w:fill="auto"/>
          </w:tcPr>
          <w:p w14:paraId="5BC9A33F" w14:textId="77777777" w:rsidR="00FD124B" w:rsidRPr="00065B62" w:rsidRDefault="00FD124B" w:rsidP="00FD124B">
            <w:pPr>
              <w:pStyle w:val="Tabletext"/>
              <w:keepNext/>
              <w:rPr>
                <w:sz w:val="16"/>
                <w:szCs w:val="16"/>
              </w:rPr>
            </w:pPr>
          </w:p>
        </w:tc>
      </w:tr>
      <w:tr w:rsidR="00FD124B" w:rsidRPr="00065B62" w14:paraId="3EB7385B" w14:textId="77777777" w:rsidTr="00C45FF6">
        <w:trPr>
          <w:cantSplit/>
        </w:trPr>
        <w:tc>
          <w:tcPr>
            <w:tcW w:w="2422" w:type="dxa"/>
            <w:shd w:val="clear" w:color="auto" w:fill="auto"/>
          </w:tcPr>
          <w:p w14:paraId="4C6FCA8C" w14:textId="77777777" w:rsidR="00FD124B" w:rsidRPr="00065B62" w:rsidRDefault="00FD124B" w:rsidP="00FD124B">
            <w:pPr>
              <w:pStyle w:val="Tabletext"/>
              <w:tabs>
                <w:tab w:val="center" w:leader="dot" w:pos="2268"/>
              </w:tabs>
              <w:rPr>
                <w:sz w:val="16"/>
                <w:szCs w:val="16"/>
              </w:rPr>
            </w:pPr>
            <w:r w:rsidRPr="00065B62">
              <w:rPr>
                <w:sz w:val="16"/>
                <w:szCs w:val="16"/>
              </w:rPr>
              <w:t>s 3ZZKE</w:t>
            </w:r>
            <w:r w:rsidRPr="00065B62">
              <w:rPr>
                <w:sz w:val="16"/>
                <w:szCs w:val="16"/>
              </w:rPr>
              <w:tab/>
            </w:r>
          </w:p>
        </w:tc>
        <w:tc>
          <w:tcPr>
            <w:tcW w:w="4666" w:type="dxa"/>
            <w:shd w:val="clear" w:color="auto" w:fill="auto"/>
          </w:tcPr>
          <w:p w14:paraId="77BA3CB1" w14:textId="77777777" w:rsidR="00FD124B" w:rsidRPr="00065B62" w:rsidRDefault="00FD124B" w:rsidP="00FD124B">
            <w:pPr>
              <w:pStyle w:val="Tabletext"/>
              <w:rPr>
                <w:sz w:val="16"/>
                <w:szCs w:val="16"/>
              </w:rPr>
            </w:pPr>
            <w:r w:rsidRPr="00065B62">
              <w:rPr>
                <w:sz w:val="16"/>
                <w:szCs w:val="16"/>
              </w:rPr>
              <w:t>ad No 82, 2016</w:t>
            </w:r>
          </w:p>
        </w:tc>
      </w:tr>
      <w:tr w:rsidR="00671361" w:rsidRPr="00065B62" w14:paraId="320D1D23" w14:textId="77777777" w:rsidTr="00C45FF6">
        <w:trPr>
          <w:cantSplit/>
        </w:trPr>
        <w:tc>
          <w:tcPr>
            <w:tcW w:w="2422" w:type="dxa"/>
            <w:shd w:val="clear" w:color="auto" w:fill="auto"/>
          </w:tcPr>
          <w:p w14:paraId="15F9BDD3" w14:textId="77777777" w:rsidR="00671361" w:rsidRPr="00065B62" w:rsidRDefault="00671361" w:rsidP="00FD124B">
            <w:pPr>
              <w:pStyle w:val="Tabletext"/>
              <w:tabs>
                <w:tab w:val="center" w:leader="dot" w:pos="2268"/>
              </w:tabs>
              <w:rPr>
                <w:sz w:val="16"/>
                <w:szCs w:val="16"/>
              </w:rPr>
            </w:pPr>
          </w:p>
        </w:tc>
        <w:tc>
          <w:tcPr>
            <w:tcW w:w="4666" w:type="dxa"/>
            <w:shd w:val="clear" w:color="auto" w:fill="auto"/>
          </w:tcPr>
          <w:p w14:paraId="28F3F510" w14:textId="77777777" w:rsidR="00671361" w:rsidRPr="00065B62" w:rsidRDefault="00671361" w:rsidP="00FD124B">
            <w:pPr>
              <w:pStyle w:val="Tabletext"/>
              <w:rPr>
                <w:sz w:val="16"/>
                <w:szCs w:val="16"/>
              </w:rPr>
            </w:pPr>
            <w:r w:rsidRPr="00065B62">
              <w:rPr>
                <w:sz w:val="16"/>
                <w:szCs w:val="16"/>
              </w:rPr>
              <w:t>am No 131, 2021</w:t>
            </w:r>
          </w:p>
        </w:tc>
      </w:tr>
      <w:tr w:rsidR="00FD124B" w:rsidRPr="00065B62" w14:paraId="2D4A76C1" w14:textId="77777777" w:rsidTr="00C45FF6">
        <w:trPr>
          <w:cantSplit/>
        </w:trPr>
        <w:tc>
          <w:tcPr>
            <w:tcW w:w="2422" w:type="dxa"/>
            <w:shd w:val="clear" w:color="auto" w:fill="auto"/>
          </w:tcPr>
          <w:p w14:paraId="3C2395A4" w14:textId="77777777" w:rsidR="00FD124B" w:rsidRPr="00065B62" w:rsidRDefault="00FD124B" w:rsidP="00FD124B">
            <w:pPr>
              <w:pStyle w:val="Tabletext"/>
              <w:tabs>
                <w:tab w:val="center" w:leader="dot" w:pos="2268"/>
              </w:tabs>
              <w:rPr>
                <w:sz w:val="16"/>
                <w:szCs w:val="16"/>
              </w:rPr>
            </w:pPr>
            <w:r w:rsidRPr="00065B62">
              <w:rPr>
                <w:b/>
                <w:sz w:val="16"/>
                <w:szCs w:val="16"/>
              </w:rPr>
              <w:t>Subdivision C</w:t>
            </w:r>
          </w:p>
        </w:tc>
        <w:tc>
          <w:tcPr>
            <w:tcW w:w="4666" w:type="dxa"/>
            <w:shd w:val="clear" w:color="auto" w:fill="auto"/>
          </w:tcPr>
          <w:p w14:paraId="3C308AD2" w14:textId="77777777" w:rsidR="00FD124B" w:rsidRPr="00065B62" w:rsidRDefault="00FD124B" w:rsidP="00FD124B">
            <w:pPr>
              <w:pStyle w:val="Tabletext"/>
              <w:rPr>
                <w:sz w:val="16"/>
                <w:szCs w:val="16"/>
              </w:rPr>
            </w:pPr>
          </w:p>
        </w:tc>
      </w:tr>
      <w:tr w:rsidR="00FD124B" w:rsidRPr="00065B62" w14:paraId="19FD3F58" w14:textId="77777777" w:rsidTr="00C45FF6">
        <w:trPr>
          <w:cantSplit/>
        </w:trPr>
        <w:tc>
          <w:tcPr>
            <w:tcW w:w="2422" w:type="dxa"/>
            <w:shd w:val="clear" w:color="auto" w:fill="auto"/>
          </w:tcPr>
          <w:p w14:paraId="1CBA8323" w14:textId="77777777" w:rsidR="00FD124B" w:rsidRPr="00065B62" w:rsidRDefault="00FD124B" w:rsidP="00FD124B">
            <w:pPr>
              <w:pStyle w:val="Tabletext"/>
              <w:tabs>
                <w:tab w:val="center" w:leader="dot" w:pos="2268"/>
              </w:tabs>
              <w:rPr>
                <w:sz w:val="16"/>
                <w:szCs w:val="16"/>
              </w:rPr>
            </w:pPr>
            <w:r w:rsidRPr="00065B62">
              <w:rPr>
                <w:sz w:val="16"/>
                <w:szCs w:val="16"/>
              </w:rPr>
              <w:t>s 3ZZKF</w:t>
            </w:r>
            <w:r w:rsidRPr="00065B62">
              <w:rPr>
                <w:sz w:val="16"/>
                <w:szCs w:val="16"/>
              </w:rPr>
              <w:tab/>
            </w:r>
          </w:p>
        </w:tc>
        <w:tc>
          <w:tcPr>
            <w:tcW w:w="4666" w:type="dxa"/>
            <w:shd w:val="clear" w:color="auto" w:fill="auto"/>
          </w:tcPr>
          <w:p w14:paraId="3A4591F5"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0B6E74E1" w14:textId="77777777" w:rsidTr="00C45FF6">
        <w:trPr>
          <w:cantSplit/>
        </w:trPr>
        <w:tc>
          <w:tcPr>
            <w:tcW w:w="2422" w:type="dxa"/>
            <w:shd w:val="clear" w:color="auto" w:fill="auto"/>
          </w:tcPr>
          <w:p w14:paraId="2373D68E" w14:textId="77777777" w:rsidR="00FD124B" w:rsidRPr="00065B62" w:rsidRDefault="00FD124B" w:rsidP="00FD124B">
            <w:pPr>
              <w:pStyle w:val="Tabletext"/>
              <w:tabs>
                <w:tab w:val="center" w:leader="dot" w:pos="2268"/>
              </w:tabs>
              <w:rPr>
                <w:sz w:val="16"/>
                <w:szCs w:val="16"/>
              </w:rPr>
            </w:pPr>
            <w:r w:rsidRPr="00065B62">
              <w:rPr>
                <w:sz w:val="16"/>
                <w:szCs w:val="16"/>
              </w:rPr>
              <w:t>s 3ZZKG</w:t>
            </w:r>
            <w:r w:rsidRPr="00065B62">
              <w:rPr>
                <w:sz w:val="16"/>
                <w:szCs w:val="16"/>
              </w:rPr>
              <w:tab/>
            </w:r>
          </w:p>
        </w:tc>
        <w:tc>
          <w:tcPr>
            <w:tcW w:w="4666" w:type="dxa"/>
            <w:shd w:val="clear" w:color="auto" w:fill="auto"/>
          </w:tcPr>
          <w:p w14:paraId="2DFAD948"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6A4956D" w14:textId="77777777" w:rsidTr="00C45FF6">
        <w:trPr>
          <w:cantSplit/>
        </w:trPr>
        <w:tc>
          <w:tcPr>
            <w:tcW w:w="2422" w:type="dxa"/>
            <w:shd w:val="clear" w:color="auto" w:fill="auto"/>
          </w:tcPr>
          <w:p w14:paraId="2786876C" w14:textId="77777777" w:rsidR="00FD124B" w:rsidRPr="00065B62" w:rsidRDefault="00FD124B" w:rsidP="00FD124B">
            <w:pPr>
              <w:pStyle w:val="Tabletext"/>
              <w:tabs>
                <w:tab w:val="center" w:leader="dot" w:pos="2268"/>
              </w:tabs>
              <w:rPr>
                <w:sz w:val="16"/>
                <w:szCs w:val="16"/>
              </w:rPr>
            </w:pPr>
            <w:r w:rsidRPr="00065B62">
              <w:rPr>
                <w:b/>
                <w:sz w:val="16"/>
                <w:szCs w:val="16"/>
              </w:rPr>
              <w:t>Division 3</w:t>
            </w:r>
          </w:p>
        </w:tc>
        <w:tc>
          <w:tcPr>
            <w:tcW w:w="4666" w:type="dxa"/>
            <w:shd w:val="clear" w:color="auto" w:fill="auto"/>
          </w:tcPr>
          <w:p w14:paraId="6F06101A" w14:textId="77777777" w:rsidR="00FD124B" w:rsidRPr="00065B62" w:rsidRDefault="00FD124B" w:rsidP="00FD124B">
            <w:pPr>
              <w:pStyle w:val="Tabletext"/>
              <w:rPr>
                <w:sz w:val="16"/>
                <w:szCs w:val="16"/>
              </w:rPr>
            </w:pPr>
          </w:p>
        </w:tc>
      </w:tr>
      <w:tr w:rsidR="00671361" w:rsidRPr="00065B62" w14:paraId="19382A8C" w14:textId="77777777" w:rsidTr="00C45FF6">
        <w:trPr>
          <w:cantSplit/>
        </w:trPr>
        <w:tc>
          <w:tcPr>
            <w:tcW w:w="2422" w:type="dxa"/>
            <w:shd w:val="clear" w:color="auto" w:fill="auto"/>
          </w:tcPr>
          <w:p w14:paraId="03056AAA" w14:textId="77777777" w:rsidR="00671361" w:rsidRPr="00065B62" w:rsidRDefault="00671361" w:rsidP="00FD124B">
            <w:pPr>
              <w:pStyle w:val="Tabletext"/>
              <w:tabs>
                <w:tab w:val="center" w:leader="dot" w:pos="2268"/>
              </w:tabs>
              <w:rPr>
                <w:sz w:val="16"/>
                <w:szCs w:val="16"/>
              </w:rPr>
            </w:pPr>
            <w:r w:rsidRPr="00065B62">
              <w:rPr>
                <w:sz w:val="16"/>
                <w:szCs w:val="16"/>
              </w:rPr>
              <w:t>Division 3 heading</w:t>
            </w:r>
          </w:p>
        </w:tc>
        <w:tc>
          <w:tcPr>
            <w:tcW w:w="4666" w:type="dxa"/>
            <w:shd w:val="clear" w:color="auto" w:fill="auto"/>
          </w:tcPr>
          <w:p w14:paraId="01D9BD19" w14:textId="77777777" w:rsidR="00671361" w:rsidRPr="00065B62" w:rsidRDefault="00671361" w:rsidP="00FD124B">
            <w:pPr>
              <w:pStyle w:val="Tabletext"/>
              <w:rPr>
                <w:sz w:val="16"/>
                <w:szCs w:val="16"/>
              </w:rPr>
            </w:pPr>
            <w:r w:rsidRPr="00065B62">
              <w:rPr>
                <w:sz w:val="16"/>
                <w:szCs w:val="16"/>
              </w:rPr>
              <w:t>am No 131, 2021</w:t>
            </w:r>
          </w:p>
        </w:tc>
      </w:tr>
      <w:tr w:rsidR="00FD124B" w:rsidRPr="00065B62" w14:paraId="5FD5E9BC" w14:textId="77777777" w:rsidTr="00C45FF6">
        <w:trPr>
          <w:cantSplit/>
        </w:trPr>
        <w:tc>
          <w:tcPr>
            <w:tcW w:w="2422" w:type="dxa"/>
            <w:shd w:val="clear" w:color="auto" w:fill="auto"/>
          </w:tcPr>
          <w:p w14:paraId="1AC50BC2" w14:textId="77777777" w:rsidR="00FD124B" w:rsidRPr="00065B62" w:rsidRDefault="00FD124B" w:rsidP="00FD124B">
            <w:pPr>
              <w:pStyle w:val="Tabletext"/>
              <w:tabs>
                <w:tab w:val="center" w:leader="dot" w:pos="2268"/>
              </w:tabs>
              <w:rPr>
                <w:sz w:val="16"/>
                <w:szCs w:val="16"/>
              </w:rPr>
            </w:pPr>
            <w:r w:rsidRPr="00065B62">
              <w:rPr>
                <w:sz w:val="16"/>
                <w:szCs w:val="16"/>
              </w:rPr>
              <w:t>s 3ZZLA</w:t>
            </w:r>
            <w:r w:rsidRPr="00065B62">
              <w:rPr>
                <w:sz w:val="16"/>
                <w:szCs w:val="16"/>
              </w:rPr>
              <w:tab/>
            </w:r>
          </w:p>
        </w:tc>
        <w:tc>
          <w:tcPr>
            <w:tcW w:w="4666" w:type="dxa"/>
            <w:shd w:val="clear" w:color="auto" w:fill="auto"/>
          </w:tcPr>
          <w:p w14:paraId="1460C799" w14:textId="77777777" w:rsidR="00FD124B" w:rsidRPr="00065B62" w:rsidRDefault="00FD124B" w:rsidP="00FD124B">
            <w:pPr>
              <w:pStyle w:val="Tabletext"/>
              <w:rPr>
                <w:sz w:val="16"/>
                <w:szCs w:val="16"/>
              </w:rPr>
            </w:pPr>
            <w:r w:rsidRPr="00065B62">
              <w:rPr>
                <w:sz w:val="16"/>
                <w:szCs w:val="16"/>
              </w:rPr>
              <w:t>ad No 82, 2016</w:t>
            </w:r>
          </w:p>
        </w:tc>
      </w:tr>
      <w:tr w:rsidR="00671361" w:rsidRPr="00065B62" w14:paraId="33E5D99C" w14:textId="77777777" w:rsidTr="00C45FF6">
        <w:trPr>
          <w:cantSplit/>
        </w:trPr>
        <w:tc>
          <w:tcPr>
            <w:tcW w:w="2422" w:type="dxa"/>
            <w:shd w:val="clear" w:color="auto" w:fill="auto"/>
          </w:tcPr>
          <w:p w14:paraId="2C74B122" w14:textId="77777777" w:rsidR="00671361" w:rsidRPr="00065B62" w:rsidRDefault="00671361" w:rsidP="00FD124B">
            <w:pPr>
              <w:pStyle w:val="Tabletext"/>
              <w:tabs>
                <w:tab w:val="center" w:leader="dot" w:pos="2268"/>
              </w:tabs>
              <w:rPr>
                <w:sz w:val="16"/>
                <w:szCs w:val="16"/>
              </w:rPr>
            </w:pPr>
          </w:p>
        </w:tc>
        <w:tc>
          <w:tcPr>
            <w:tcW w:w="4666" w:type="dxa"/>
            <w:shd w:val="clear" w:color="auto" w:fill="auto"/>
          </w:tcPr>
          <w:p w14:paraId="13BC250B" w14:textId="77777777" w:rsidR="00671361" w:rsidRPr="00065B62" w:rsidRDefault="0037740E" w:rsidP="00FD124B">
            <w:pPr>
              <w:pStyle w:val="Tabletext"/>
              <w:rPr>
                <w:sz w:val="16"/>
                <w:szCs w:val="16"/>
              </w:rPr>
            </w:pPr>
            <w:r w:rsidRPr="00065B62">
              <w:rPr>
                <w:sz w:val="16"/>
                <w:szCs w:val="16"/>
              </w:rPr>
              <w:t>am No 131, 2021</w:t>
            </w:r>
          </w:p>
        </w:tc>
      </w:tr>
      <w:tr w:rsidR="00FD124B" w:rsidRPr="00065B62" w14:paraId="07CB00ED" w14:textId="77777777" w:rsidTr="00C45FF6">
        <w:trPr>
          <w:cantSplit/>
        </w:trPr>
        <w:tc>
          <w:tcPr>
            <w:tcW w:w="2422" w:type="dxa"/>
            <w:shd w:val="clear" w:color="auto" w:fill="auto"/>
          </w:tcPr>
          <w:p w14:paraId="13D9FB82" w14:textId="77777777" w:rsidR="00FD124B" w:rsidRPr="00065B62" w:rsidRDefault="00FD124B" w:rsidP="00FD124B">
            <w:pPr>
              <w:pStyle w:val="Tabletext"/>
              <w:tabs>
                <w:tab w:val="center" w:leader="dot" w:pos="2268"/>
              </w:tabs>
              <w:rPr>
                <w:sz w:val="16"/>
                <w:szCs w:val="16"/>
              </w:rPr>
            </w:pPr>
            <w:r w:rsidRPr="00065B62">
              <w:rPr>
                <w:sz w:val="16"/>
                <w:szCs w:val="16"/>
              </w:rPr>
              <w:t>s 3ZZLB</w:t>
            </w:r>
            <w:r w:rsidRPr="00065B62">
              <w:rPr>
                <w:sz w:val="16"/>
                <w:szCs w:val="16"/>
              </w:rPr>
              <w:tab/>
            </w:r>
          </w:p>
        </w:tc>
        <w:tc>
          <w:tcPr>
            <w:tcW w:w="4666" w:type="dxa"/>
            <w:shd w:val="clear" w:color="auto" w:fill="auto"/>
          </w:tcPr>
          <w:p w14:paraId="2C9268CB"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2D02BD44" w14:textId="77777777" w:rsidTr="00C45FF6">
        <w:trPr>
          <w:cantSplit/>
        </w:trPr>
        <w:tc>
          <w:tcPr>
            <w:tcW w:w="2422" w:type="dxa"/>
            <w:shd w:val="clear" w:color="auto" w:fill="auto"/>
          </w:tcPr>
          <w:p w14:paraId="11EF3B06" w14:textId="77777777" w:rsidR="00FD124B" w:rsidRPr="00065B62" w:rsidRDefault="00FD124B" w:rsidP="00FD124B">
            <w:pPr>
              <w:pStyle w:val="Tabletext"/>
              <w:tabs>
                <w:tab w:val="center" w:leader="dot" w:pos="2268"/>
              </w:tabs>
              <w:rPr>
                <w:sz w:val="16"/>
                <w:szCs w:val="16"/>
              </w:rPr>
            </w:pPr>
            <w:r w:rsidRPr="00065B62">
              <w:rPr>
                <w:sz w:val="16"/>
                <w:szCs w:val="16"/>
              </w:rPr>
              <w:t>s 3ZZLC</w:t>
            </w:r>
            <w:r w:rsidRPr="00065B62">
              <w:rPr>
                <w:sz w:val="16"/>
                <w:szCs w:val="16"/>
              </w:rPr>
              <w:tab/>
            </w:r>
          </w:p>
        </w:tc>
        <w:tc>
          <w:tcPr>
            <w:tcW w:w="4666" w:type="dxa"/>
            <w:shd w:val="clear" w:color="auto" w:fill="auto"/>
          </w:tcPr>
          <w:p w14:paraId="21B80E21"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3FEC61CB" w14:textId="77777777" w:rsidTr="00C45FF6">
        <w:trPr>
          <w:cantSplit/>
        </w:trPr>
        <w:tc>
          <w:tcPr>
            <w:tcW w:w="2422" w:type="dxa"/>
            <w:shd w:val="clear" w:color="auto" w:fill="auto"/>
          </w:tcPr>
          <w:p w14:paraId="5D2392CC" w14:textId="77777777" w:rsidR="00FD124B" w:rsidRPr="00065B62" w:rsidRDefault="00FD124B" w:rsidP="00FD124B">
            <w:pPr>
              <w:pStyle w:val="Tabletext"/>
              <w:tabs>
                <w:tab w:val="center" w:leader="dot" w:pos="2268"/>
              </w:tabs>
              <w:rPr>
                <w:sz w:val="16"/>
                <w:szCs w:val="16"/>
              </w:rPr>
            </w:pPr>
            <w:r w:rsidRPr="00065B62">
              <w:rPr>
                <w:sz w:val="16"/>
                <w:szCs w:val="16"/>
              </w:rPr>
              <w:t>s 3ZZLD</w:t>
            </w:r>
            <w:r w:rsidRPr="00065B62">
              <w:rPr>
                <w:sz w:val="16"/>
                <w:szCs w:val="16"/>
              </w:rPr>
              <w:tab/>
            </w:r>
          </w:p>
        </w:tc>
        <w:tc>
          <w:tcPr>
            <w:tcW w:w="4666" w:type="dxa"/>
            <w:shd w:val="clear" w:color="auto" w:fill="auto"/>
          </w:tcPr>
          <w:p w14:paraId="38C385AF"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0C2D0A94" w14:textId="77777777" w:rsidTr="00C45FF6">
        <w:trPr>
          <w:cantSplit/>
        </w:trPr>
        <w:tc>
          <w:tcPr>
            <w:tcW w:w="2422" w:type="dxa"/>
            <w:shd w:val="clear" w:color="auto" w:fill="auto"/>
          </w:tcPr>
          <w:p w14:paraId="6A706CB4" w14:textId="77777777" w:rsidR="00FD124B" w:rsidRPr="00065B62" w:rsidRDefault="00FD124B" w:rsidP="00FD124B">
            <w:pPr>
              <w:pStyle w:val="Tabletext"/>
              <w:keepNext/>
              <w:tabs>
                <w:tab w:val="center" w:leader="dot" w:pos="2268"/>
              </w:tabs>
              <w:rPr>
                <w:sz w:val="16"/>
                <w:szCs w:val="16"/>
              </w:rPr>
            </w:pPr>
            <w:r w:rsidRPr="00065B62">
              <w:rPr>
                <w:b/>
                <w:sz w:val="16"/>
                <w:szCs w:val="16"/>
              </w:rPr>
              <w:t>Division 4</w:t>
            </w:r>
          </w:p>
        </w:tc>
        <w:tc>
          <w:tcPr>
            <w:tcW w:w="4666" w:type="dxa"/>
            <w:shd w:val="clear" w:color="auto" w:fill="auto"/>
          </w:tcPr>
          <w:p w14:paraId="76072BED" w14:textId="77777777" w:rsidR="00FD124B" w:rsidRPr="00065B62" w:rsidRDefault="00FD124B" w:rsidP="00FD124B">
            <w:pPr>
              <w:pStyle w:val="Tabletext"/>
              <w:rPr>
                <w:sz w:val="16"/>
                <w:szCs w:val="16"/>
              </w:rPr>
            </w:pPr>
          </w:p>
        </w:tc>
      </w:tr>
      <w:tr w:rsidR="00FD124B" w:rsidRPr="00065B62" w14:paraId="39011B15" w14:textId="77777777" w:rsidTr="00C45FF6">
        <w:trPr>
          <w:cantSplit/>
        </w:trPr>
        <w:tc>
          <w:tcPr>
            <w:tcW w:w="2422" w:type="dxa"/>
            <w:shd w:val="clear" w:color="auto" w:fill="auto"/>
          </w:tcPr>
          <w:p w14:paraId="36FB7D66" w14:textId="77777777" w:rsidR="00FD124B" w:rsidRPr="00065B62" w:rsidRDefault="00FD124B" w:rsidP="00FD124B">
            <w:pPr>
              <w:pStyle w:val="Tabletext"/>
              <w:tabs>
                <w:tab w:val="center" w:leader="dot" w:pos="2268"/>
              </w:tabs>
              <w:rPr>
                <w:sz w:val="16"/>
                <w:szCs w:val="16"/>
              </w:rPr>
            </w:pPr>
            <w:r w:rsidRPr="00065B62">
              <w:rPr>
                <w:sz w:val="16"/>
                <w:szCs w:val="16"/>
              </w:rPr>
              <w:t>s 3ZZNA</w:t>
            </w:r>
            <w:r w:rsidRPr="00065B62">
              <w:rPr>
                <w:sz w:val="16"/>
                <w:szCs w:val="16"/>
              </w:rPr>
              <w:tab/>
            </w:r>
          </w:p>
        </w:tc>
        <w:tc>
          <w:tcPr>
            <w:tcW w:w="4666" w:type="dxa"/>
            <w:shd w:val="clear" w:color="auto" w:fill="auto"/>
          </w:tcPr>
          <w:p w14:paraId="69067D48"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B919AC6" w14:textId="77777777" w:rsidTr="00C45FF6">
        <w:trPr>
          <w:cantSplit/>
        </w:trPr>
        <w:tc>
          <w:tcPr>
            <w:tcW w:w="2422" w:type="dxa"/>
            <w:shd w:val="clear" w:color="auto" w:fill="auto"/>
          </w:tcPr>
          <w:p w14:paraId="7A78CBFE" w14:textId="77777777" w:rsidR="00FD124B" w:rsidRPr="00065B62" w:rsidRDefault="00FD124B" w:rsidP="00FD124B">
            <w:pPr>
              <w:pStyle w:val="Tabletext"/>
              <w:tabs>
                <w:tab w:val="center" w:leader="dot" w:pos="2268"/>
              </w:tabs>
              <w:rPr>
                <w:sz w:val="16"/>
                <w:szCs w:val="16"/>
              </w:rPr>
            </w:pPr>
            <w:r w:rsidRPr="00065B62">
              <w:rPr>
                <w:sz w:val="16"/>
                <w:szCs w:val="16"/>
              </w:rPr>
              <w:t>s 3ZZNB</w:t>
            </w:r>
            <w:r w:rsidRPr="00065B62">
              <w:rPr>
                <w:sz w:val="16"/>
                <w:szCs w:val="16"/>
              </w:rPr>
              <w:tab/>
            </w:r>
          </w:p>
        </w:tc>
        <w:tc>
          <w:tcPr>
            <w:tcW w:w="4666" w:type="dxa"/>
            <w:shd w:val="clear" w:color="auto" w:fill="auto"/>
          </w:tcPr>
          <w:p w14:paraId="0736C78A"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7280EA76" w14:textId="77777777" w:rsidTr="00C45FF6">
        <w:trPr>
          <w:cantSplit/>
        </w:trPr>
        <w:tc>
          <w:tcPr>
            <w:tcW w:w="2422" w:type="dxa"/>
            <w:shd w:val="clear" w:color="auto" w:fill="auto"/>
          </w:tcPr>
          <w:p w14:paraId="7BEB8D1F" w14:textId="77777777" w:rsidR="00FD124B" w:rsidRPr="00065B62" w:rsidRDefault="00FD124B" w:rsidP="00FD124B">
            <w:pPr>
              <w:pStyle w:val="Tabletext"/>
              <w:tabs>
                <w:tab w:val="center" w:leader="dot" w:pos="2268"/>
              </w:tabs>
              <w:rPr>
                <w:sz w:val="16"/>
                <w:szCs w:val="16"/>
              </w:rPr>
            </w:pPr>
            <w:r w:rsidRPr="00065B62">
              <w:rPr>
                <w:sz w:val="16"/>
                <w:szCs w:val="16"/>
              </w:rPr>
              <w:t>s 3ZZNC</w:t>
            </w:r>
            <w:r w:rsidRPr="00065B62">
              <w:rPr>
                <w:sz w:val="16"/>
                <w:szCs w:val="16"/>
              </w:rPr>
              <w:tab/>
            </w:r>
          </w:p>
        </w:tc>
        <w:tc>
          <w:tcPr>
            <w:tcW w:w="4666" w:type="dxa"/>
            <w:shd w:val="clear" w:color="auto" w:fill="auto"/>
          </w:tcPr>
          <w:p w14:paraId="1691CD62"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0C5F0EAB" w14:textId="77777777" w:rsidTr="00C45FF6">
        <w:trPr>
          <w:cantSplit/>
        </w:trPr>
        <w:tc>
          <w:tcPr>
            <w:tcW w:w="2422" w:type="dxa"/>
            <w:shd w:val="clear" w:color="auto" w:fill="auto"/>
          </w:tcPr>
          <w:p w14:paraId="56AFA41B" w14:textId="77777777" w:rsidR="00FD124B" w:rsidRPr="00065B62" w:rsidRDefault="00FD124B" w:rsidP="00FD124B">
            <w:pPr>
              <w:pStyle w:val="Tabletext"/>
              <w:tabs>
                <w:tab w:val="center" w:leader="dot" w:pos="2268"/>
              </w:tabs>
              <w:rPr>
                <w:sz w:val="16"/>
                <w:szCs w:val="16"/>
              </w:rPr>
            </w:pPr>
            <w:r w:rsidRPr="00065B62">
              <w:rPr>
                <w:sz w:val="16"/>
                <w:szCs w:val="16"/>
              </w:rPr>
              <w:t>s 3ZZND</w:t>
            </w:r>
            <w:r w:rsidRPr="00065B62">
              <w:rPr>
                <w:sz w:val="16"/>
                <w:szCs w:val="16"/>
              </w:rPr>
              <w:tab/>
            </w:r>
          </w:p>
        </w:tc>
        <w:tc>
          <w:tcPr>
            <w:tcW w:w="4666" w:type="dxa"/>
            <w:shd w:val="clear" w:color="auto" w:fill="auto"/>
          </w:tcPr>
          <w:p w14:paraId="2B3787BC"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306E9298" w14:textId="77777777" w:rsidTr="00C45FF6">
        <w:trPr>
          <w:cantSplit/>
        </w:trPr>
        <w:tc>
          <w:tcPr>
            <w:tcW w:w="2422" w:type="dxa"/>
            <w:shd w:val="clear" w:color="auto" w:fill="auto"/>
          </w:tcPr>
          <w:p w14:paraId="35C261A8" w14:textId="77777777" w:rsidR="00FD124B" w:rsidRPr="00065B62" w:rsidRDefault="00FD124B" w:rsidP="00FD124B">
            <w:pPr>
              <w:pStyle w:val="Tabletext"/>
              <w:tabs>
                <w:tab w:val="center" w:leader="dot" w:pos="2268"/>
              </w:tabs>
              <w:rPr>
                <w:sz w:val="16"/>
                <w:szCs w:val="16"/>
              </w:rPr>
            </w:pPr>
            <w:r w:rsidRPr="00065B62">
              <w:rPr>
                <w:sz w:val="16"/>
                <w:szCs w:val="16"/>
              </w:rPr>
              <w:t>s 3ZZNE</w:t>
            </w:r>
            <w:r w:rsidRPr="00065B62">
              <w:rPr>
                <w:sz w:val="16"/>
                <w:szCs w:val="16"/>
              </w:rPr>
              <w:tab/>
            </w:r>
          </w:p>
        </w:tc>
        <w:tc>
          <w:tcPr>
            <w:tcW w:w="4666" w:type="dxa"/>
            <w:shd w:val="clear" w:color="auto" w:fill="auto"/>
          </w:tcPr>
          <w:p w14:paraId="7D2931F6"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7AD0C974" w14:textId="77777777" w:rsidTr="00C45FF6">
        <w:trPr>
          <w:cantSplit/>
        </w:trPr>
        <w:tc>
          <w:tcPr>
            <w:tcW w:w="2422" w:type="dxa"/>
            <w:shd w:val="clear" w:color="auto" w:fill="auto"/>
          </w:tcPr>
          <w:p w14:paraId="1CFA9E2C" w14:textId="77777777" w:rsidR="00FD124B" w:rsidRPr="00065B62" w:rsidRDefault="00FD124B" w:rsidP="00FD124B">
            <w:pPr>
              <w:pStyle w:val="Tabletext"/>
              <w:tabs>
                <w:tab w:val="center" w:leader="dot" w:pos="2268"/>
              </w:tabs>
              <w:rPr>
                <w:sz w:val="16"/>
                <w:szCs w:val="16"/>
              </w:rPr>
            </w:pPr>
            <w:r w:rsidRPr="00065B62">
              <w:rPr>
                <w:sz w:val="16"/>
                <w:szCs w:val="16"/>
              </w:rPr>
              <w:t>s 3ZZNF</w:t>
            </w:r>
            <w:r w:rsidRPr="00065B62">
              <w:rPr>
                <w:sz w:val="16"/>
                <w:szCs w:val="16"/>
              </w:rPr>
              <w:tab/>
            </w:r>
          </w:p>
        </w:tc>
        <w:tc>
          <w:tcPr>
            <w:tcW w:w="4666" w:type="dxa"/>
            <w:shd w:val="clear" w:color="auto" w:fill="auto"/>
          </w:tcPr>
          <w:p w14:paraId="5592C65D"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358861FC" w14:textId="77777777" w:rsidTr="00C45FF6">
        <w:trPr>
          <w:cantSplit/>
        </w:trPr>
        <w:tc>
          <w:tcPr>
            <w:tcW w:w="2422" w:type="dxa"/>
            <w:shd w:val="clear" w:color="auto" w:fill="auto"/>
          </w:tcPr>
          <w:p w14:paraId="36CD6805"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11C4B7B" w14:textId="77777777" w:rsidR="00FD124B" w:rsidRPr="00065B62" w:rsidRDefault="00FD124B" w:rsidP="00FD124B">
            <w:pPr>
              <w:pStyle w:val="Tabletext"/>
              <w:rPr>
                <w:sz w:val="16"/>
                <w:szCs w:val="16"/>
              </w:rPr>
            </w:pPr>
            <w:r w:rsidRPr="00065B62">
              <w:rPr>
                <w:sz w:val="16"/>
                <w:szCs w:val="16"/>
              </w:rPr>
              <w:t>am No 13, 2021</w:t>
            </w:r>
          </w:p>
        </w:tc>
      </w:tr>
      <w:tr w:rsidR="00FD124B" w:rsidRPr="00065B62" w14:paraId="148967D9" w14:textId="77777777" w:rsidTr="00C45FF6">
        <w:trPr>
          <w:cantSplit/>
        </w:trPr>
        <w:tc>
          <w:tcPr>
            <w:tcW w:w="2422" w:type="dxa"/>
            <w:shd w:val="clear" w:color="auto" w:fill="auto"/>
          </w:tcPr>
          <w:p w14:paraId="4C23D225" w14:textId="77777777" w:rsidR="00FD124B" w:rsidRPr="00065B62" w:rsidRDefault="00FD124B" w:rsidP="00FD124B">
            <w:pPr>
              <w:pStyle w:val="Tabletext"/>
              <w:tabs>
                <w:tab w:val="center" w:leader="dot" w:pos="2268"/>
              </w:tabs>
              <w:rPr>
                <w:sz w:val="16"/>
                <w:szCs w:val="16"/>
              </w:rPr>
            </w:pPr>
            <w:r w:rsidRPr="00065B62">
              <w:rPr>
                <w:sz w:val="16"/>
                <w:szCs w:val="16"/>
              </w:rPr>
              <w:t>s 3ZZNG</w:t>
            </w:r>
            <w:r w:rsidRPr="00065B62">
              <w:rPr>
                <w:sz w:val="16"/>
                <w:szCs w:val="16"/>
              </w:rPr>
              <w:tab/>
            </w:r>
          </w:p>
        </w:tc>
        <w:tc>
          <w:tcPr>
            <w:tcW w:w="4666" w:type="dxa"/>
            <w:shd w:val="clear" w:color="auto" w:fill="auto"/>
          </w:tcPr>
          <w:p w14:paraId="1541B354"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1B67CE8F" w14:textId="77777777" w:rsidTr="00C45FF6">
        <w:trPr>
          <w:cantSplit/>
        </w:trPr>
        <w:tc>
          <w:tcPr>
            <w:tcW w:w="2422" w:type="dxa"/>
            <w:shd w:val="clear" w:color="auto" w:fill="auto"/>
          </w:tcPr>
          <w:p w14:paraId="7661AA7F" w14:textId="77777777" w:rsidR="00FD124B" w:rsidRPr="00065B62" w:rsidRDefault="00FD124B" w:rsidP="00FD124B">
            <w:pPr>
              <w:pStyle w:val="Tabletext"/>
              <w:tabs>
                <w:tab w:val="center" w:leader="dot" w:pos="2268"/>
              </w:tabs>
              <w:rPr>
                <w:sz w:val="16"/>
                <w:szCs w:val="16"/>
              </w:rPr>
            </w:pPr>
            <w:r w:rsidRPr="00065B62">
              <w:rPr>
                <w:sz w:val="16"/>
                <w:szCs w:val="16"/>
              </w:rPr>
              <w:t>s 3ZZNH</w:t>
            </w:r>
            <w:r w:rsidRPr="00065B62">
              <w:rPr>
                <w:sz w:val="16"/>
                <w:szCs w:val="16"/>
              </w:rPr>
              <w:tab/>
            </w:r>
          </w:p>
        </w:tc>
        <w:tc>
          <w:tcPr>
            <w:tcW w:w="4666" w:type="dxa"/>
            <w:shd w:val="clear" w:color="auto" w:fill="auto"/>
          </w:tcPr>
          <w:p w14:paraId="1BD6D2F5" w14:textId="77777777" w:rsidR="00FD124B" w:rsidRPr="00065B62" w:rsidRDefault="00FD124B" w:rsidP="00FD124B">
            <w:pPr>
              <w:pStyle w:val="Tabletext"/>
              <w:rPr>
                <w:sz w:val="16"/>
                <w:szCs w:val="16"/>
              </w:rPr>
            </w:pPr>
            <w:r w:rsidRPr="00065B62">
              <w:rPr>
                <w:sz w:val="16"/>
                <w:szCs w:val="16"/>
              </w:rPr>
              <w:t>ad No 82, 2016</w:t>
            </w:r>
          </w:p>
        </w:tc>
      </w:tr>
      <w:tr w:rsidR="00196933" w:rsidRPr="00065B62" w14:paraId="6551E0A3" w14:textId="77777777" w:rsidTr="00C45FF6">
        <w:trPr>
          <w:cantSplit/>
        </w:trPr>
        <w:tc>
          <w:tcPr>
            <w:tcW w:w="2422" w:type="dxa"/>
            <w:shd w:val="clear" w:color="auto" w:fill="auto"/>
          </w:tcPr>
          <w:p w14:paraId="786BF759" w14:textId="77777777" w:rsidR="00196933" w:rsidRPr="00065B62" w:rsidRDefault="00196933" w:rsidP="00FD124B">
            <w:pPr>
              <w:pStyle w:val="Tabletext"/>
              <w:tabs>
                <w:tab w:val="center" w:leader="dot" w:pos="2268"/>
              </w:tabs>
              <w:rPr>
                <w:sz w:val="16"/>
                <w:szCs w:val="16"/>
              </w:rPr>
            </w:pPr>
          </w:p>
        </w:tc>
        <w:tc>
          <w:tcPr>
            <w:tcW w:w="4666" w:type="dxa"/>
            <w:shd w:val="clear" w:color="auto" w:fill="auto"/>
          </w:tcPr>
          <w:p w14:paraId="60FD0266" w14:textId="77777777" w:rsidR="00196933" w:rsidRPr="00065B62" w:rsidRDefault="00196933" w:rsidP="00FD124B">
            <w:pPr>
              <w:pStyle w:val="Tabletext"/>
              <w:rPr>
                <w:sz w:val="16"/>
                <w:szCs w:val="16"/>
              </w:rPr>
            </w:pPr>
            <w:r w:rsidRPr="00065B62">
              <w:rPr>
                <w:sz w:val="16"/>
                <w:szCs w:val="16"/>
              </w:rPr>
              <w:t>am No 131, 2021</w:t>
            </w:r>
          </w:p>
        </w:tc>
      </w:tr>
      <w:tr w:rsidR="00FD124B" w:rsidRPr="00065B62" w14:paraId="37001E36" w14:textId="77777777" w:rsidTr="00C45FF6">
        <w:trPr>
          <w:cantSplit/>
        </w:trPr>
        <w:tc>
          <w:tcPr>
            <w:tcW w:w="2422" w:type="dxa"/>
            <w:shd w:val="clear" w:color="auto" w:fill="auto"/>
          </w:tcPr>
          <w:p w14:paraId="1123C866" w14:textId="77777777" w:rsidR="00FD124B" w:rsidRPr="00065B62" w:rsidRDefault="00FD124B" w:rsidP="00FD124B">
            <w:pPr>
              <w:pStyle w:val="Tabletext"/>
              <w:tabs>
                <w:tab w:val="center" w:leader="dot" w:pos="2268"/>
              </w:tabs>
              <w:rPr>
                <w:sz w:val="16"/>
                <w:szCs w:val="16"/>
              </w:rPr>
            </w:pPr>
            <w:r w:rsidRPr="00065B62">
              <w:rPr>
                <w:b/>
                <w:sz w:val="16"/>
                <w:szCs w:val="16"/>
              </w:rPr>
              <w:t>Division 5</w:t>
            </w:r>
          </w:p>
        </w:tc>
        <w:tc>
          <w:tcPr>
            <w:tcW w:w="4666" w:type="dxa"/>
            <w:shd w:val="clear" w:color="auto" w:fill="auto"/>
          </w:tcPr>
          <w:p w14:paraId="24CBBC36" w14:textId="77777777" w:rsidR="00FD124B" w:rsidRPr="00065B62" w:rsidRDefault="00FD124B" w:rsidP="00FD124B">
            <w:pPr>
              <w:pStyle w:val="Tabletext"/>
              <w:rPr>
                <w:sz w:val="16"/>
                <w:szCs w:val="16"/>
              </w:rPr>
            </w:pPr>
          </w:p>
        </w:tc>
      </w:tr>
      <w:tr w:rsidR="00FD124B" w:rsidRPr="00065B62" w14:paraId="5D523255" w14:textId="77777777" w:rsidTr="00C45FF6">
        <w:trPr>
          <w:cantSplit/>
        </w:trPr>
        <w:tc>
          <w:tcPr>
            <w:tcW w:w="2422" w:type="dxa"/>
            <w:shd w:val="clear" w:color="auto" w:fill="auto"/>
          </w:tcPr>
          <w:p w14:paraId="1A93D91B" w14:textId="77777777" w:rsidR="00FD124B" w:rsidRPr="00065B62" w:rsidRDefault="00FD124B" w:rsidP="00FD124B">
            <w:pPr>
              <w:pStyle w:val="Tabletext"/>
              <w:tabs>
                <w:tab w:val="center" w:leader="dot" w:pos="2268"/>
              </w:tabs>
              <w:rPr>
                <w:sz w:val="16"/>
                <w:szCs w:val="16"/>
              </w:rPr>
            </w:pPr>
            <w:r w:rsidRPr="00065B62">
              <w:rPr>
                <w:sz w:val="16"/>
                <w:szCs w:val="16"/>
              </w:rPr>
              <w:t>s 3ZZOA</w:t>
            </w:r>
            <w:r w:rsidRPr="00065B62">
              <w:rPr>
                <w:sz w:val="16"/>
                <w:szCs w:val="16"/>
              </w:rPr>
              <w:tab/>
            </w:r>
          </w:p>
        </w:tc>
        <w:tc>
          <w:tcPr>
            <w:tcW w:w="4666" w:type="dxa"/>
            <w:shd w:val="clear" w:color="auto" w:fill="auto"/>
          </w:tcPr>
          <w:p w14:paraId="34FCB255" w14:textId="77777777" w:rsidR="00FD124B" w:rsidRPr="00065B62" w:rsidRDefault="00FD124B" w:rsidP="00FD124B">
            <w:pPr>
              <w:pStyle w:val="Tabletext"/>
              <w:rPr>
                <w:sz w:val="16"/>
                <w:szCs w:val="16"/>
              </w:rPr>
            </w:pPr>
            <w:r w:rsidRPr="00065B62">
              <w:rPr>
                <w:sz w:val="16"/>
                <w:szCs w:val="16"/>
              </w:rPr>
              <w:t>ad No 82, 2016</w:t>
            </w:r>
          </w:p>
        </w:tc>
      </w:tr>
      <w:tr w:rsidR="00BD2291" w:rsidRPr="00065B62" w14:paraId="69C41843" w14:textId="77777777" w:rsidTr="00C45FF6">
        <w:trPr>
          <w:cantSplit/>
        </w:trPr>
        <w:tc>
          <w:tcPr>
            <w:tcW w:w="2422" w:type="dxa"/>
            <w:shd w:val="clear" w:color="auto" w:fill="auto"/>
          </w:tcPr>
          <w:p w14:paraId="3561BD59" w14:textId="77777777" w:rsidR="00BD2291" w:rsidRPr="00065B62" w:rsidRDefault="00BD2291" w:rsidP="00FD124B">
            <w:pPr>
              <w:pStyle w:val="Tabletext"/>
              <w:tabs>
                <w:tab w:val="center" w:leader="dot" w:pos="2268"/>
              </w:tabs>
              <w:rPr>
                <w:sz w:val="16"/>
                <w:szCs w:val="16"/>
              </w:rPr>
            </w:pPr>
          </w:p>
        </w:tc>
        <w:tc>
          <w:tcPr>
            <w:tcW w:w="4666" w:type="dxa"/>
            <w:shd w:val="clear" w:color="auto" w:fill="auto"/>
          </w:tcPr>
          <w:p w14:paraId="01A9CA57" w14:textId="77777777" w:rsidR="00BD2291" w:rsidRPr="00065B62" w:rsidRDefault="00BD2291" w:rsidP="00FD124B">
            <w:pPr>
              <w:pStyle w:val="Tabletext"/>
              <w:rPr>
                <w:sz w:val="16"/>
                <w:szCs w:val="16"/>
              </w:rPr>
            </w:pPr>
            <w:r w:rsidRPr="00065B62">
              <w:rPr>
                <w:sz w:val="16"/>
                <w:szCs w:val="16"/>
              </w:rPr>
              <w:t>am No 131, 2021</w:t>
            </w:r>
          </w:p>
        </w:tc>
      </w:tr>
      <w:tr w:rsidR="00FD124B" w:rsidRPr="00065B62" w14:paraId="0F3088C6" w14:textId="77777777" w:rsidTr="00C45FF6">
        <w:trPr>
          <w:cantSplit/>
        </w:trPr>
        <w:tc>
          <w:tcPr>
            <w:tcW w:w="2422" w:type="dxa"/>
            <w:shd w:val="clear" w:color="auto" w:fill="auto"/>
          </w:tcPr>
          <w:p w14:paraId="22E3A613" w14:textId="77777777" w:rsidR="00FD124B" w:rsidRPr="00065B62" w:rsidRDefault="00FD124B" w:rsidP="00FD124B">
            <w:pPr>
              <w:pStyle w:val="Tabletext"/>
              <w:tabs>
                <w:tab w:val="center" w:leader="dot" w:pos="2268"/>
              </w:tabs>
              <w:rPr>
                <w:b/>
                <w:sz w:val="16"/>
                <w:szCs w:val="16"/>
              </w:rPr>
            </w:pPr>
            <w:r w:rsidRPr="00065B62">
              <w:rPr>
                <w:sz w:val="16"/>
                <w:szCs w:val="16"/>
              </w:rPr>
              <w:t>s 3ZZOB</w:t>
            </w:r>
            <w:r w:rsidRPr="00065B62">
              <w:rPr>
                <w:sz w:val="16"/>
                <w:szCs w:val="16"/>
              </w:rPr>
              <w:tab/>
            </w:r>
          </w:p>
        </w:tc>
        <w:tc>
          <w:tcPr>
            <w:tcW w:w="4666" w:type="dxa"/>
            <w:shd w:val="clear" w:color="auto" w:fill="auto"/>
          </w:tcPr>
          <w:p w14:paraId="1266DCC7" w14:textId="77777777" w:rsidR="00FD124B" w:rsidRPr="00065B62" w:rsidRDefault="00FD124B" w:rsidP="00FD124B">
            <w:pPr>
              <w:pStyle w:val="Tabletext"/>
              <w:rPr>
                <w:sz w:val="16"/>
                <w:szCs w:val="16"/>
              </w:rPr>
            </w:pPr>
            <w:r w:rsidRPr="00065B62">
              <w:rPr>
                <w:sz w:val="16"/>
                <w:szCs w:val="16"/>
              </w:rPr>
              <w:t>ad No 82, 2016</w:t>
            </w:r>
          </w:p>
        </w:tc>
      </w:tr>
      <w:tr w:rsidR="00BD2291" w:rsidRPr="00065B62" w14:paraId="70E48AB2" w14:textId="77777777" w:rsidTr="00C45FF6">
        <w:trPr>
          <w:cantSplit/>
        </w:trPr>
        <w:tc>
          <w:tcPr>
            <w:tcW w:w="2422" w:type="dxa"/>
            <w:shd w:val="clear" w:color="auto" w:fill="auto"/>
          </w:tcPr>
          <w:p w14:paraId="53FBDC89" w14:textId="77777777" w:rsidR="00BD2291" w:rsidRPr="00065B62" w:rsidRDefault="00BD2291" w:rsidP="00FD124B">
            <w:pPr>
              <w:pStyle w:val="Tabletext"/>
              <w:tabs>
                <w:tab w:val="center" w:leader="dot" w:pos="2268"/>
              </w:tabs>
              <w:rPr>
                <w:sz w:val="16"/>
                <w:szCs w:val="16"/>
              </w:rPr>
            </w:pPr>
          </w:p>
        </w:tc>
        <w:tc>
          <w:tcPr>
            <w:tcW w:w="4666" w:type="dxa"/>
            <w:shd w:val="clear" w:color="auto" w:fill="auto"/>
          </w:tcPr>
          <w:p w14:paraId="00484DFD" w14:textId="5FEC4E52" w:rsidR="00BD2291" w:rsidRPr="00065B62" w:rsidRDefault="00BD2291" w:rsidP="00FD124B">
            <w:pPr>
              <w:pStyle w:val="Tabletext"/>
              <w:rPr>
                <w:sz w:val="16"/>
                <w:szCs w:val="16"/>
              </w:rPr>
            </w:pPr>
            <w:r w:rsidRPr="00065B62">
              <w:rPr>
                <w:sz w:val="16"/>
                <w:szCs w:val="16"/>
              </w:rPr>
              <w:t>am No 131, 2021</w:t>
            </w:r>
            <w:r w:rsidR="00386CA7" w:rsidRPr="00065B62">
              <w:rPr>
                <w:sz w:val="16"/>
                <w:szCs w:val="16"/>
              </w:rPr>
              <w:t>; No 63, 2023</w:t>
            </w:r>
          </w:p>
        </w:tc>
      </w:tr>
      <w:tr w:rsidR="00FD124B" w:rsidRPr="00065B62" w14:paraId="37618B13" w14:textId="77777777" w:rsidTr="00C45FF6">
        <w:trPr>
          <w:cantSplit/>
        </w:trPr>
        <w:tc>
          <w:tcPr>
            <w:tcW w:w="2422" w:type="dxa"/>
            <w:shd w:val="clear" w:color="auto" w:fill="auto"/>
          </w:tcPr>
          <w:p w14:paraId="0AA9B9D1" w14:textId="77777777" w:rsidR="00FD124B" w:rsidRPr="00065B62" w:rsidRDefault="00FD124B" w:rsidP="00FD124B">
            <w:pPr>
              <w:pStyle w:val="Tabletext"/>
              <w:tabs>
                <w:tab w:val="center" w:leader="dot" w:pos="2268"/>
              </w:tabs>
              <w:rPr>
                <w:b/>
                <w:sz w:val="16"/>
                <w:szCs w:val="16"/>
              </w:rPr>
            </w:pPr>
            <w:r w:rsidRPr="00065B62">
              <w:rPr>
                <w:sz w:val="16"/>
                <w:szCs w:val="16"/>
              </w:rPr>
              <w:t>s 3ZZOC</w:t>
            </w:r>
            <w:r w:rsidRPr="00065B62">
              <w:rPr>
                <w:sz w:val="16"/>
                <w:szCs w:val="16"/>
              </w:rPr>
              <w:tab/>
            </w:r>
          </w:p>
        </w:tc>
        <w:tc>
          <w:tcPr>
            <w:tcW w:w="4666" w:type="dxa"/>
            <w:shd w:val="clear" w:color="auto" w:fill="auto"/>
          </w:tcPr>
          <w:p w14:paraId="2C4A3F0C"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69C196AA" w14:textId="77777777" w:rsidTr="00C45FF6">
        <w:trPr>
          <w:cantSplit/>
        </w:trPr>
        <w:tc>
          <w:tcPr>
            <w:tcW w:w="2422" w:type="dxa"/>
            <w:shd w:val="clear" w:color="auto" w:fill="auto"/>
          </w:tcPr>
          <w:p w14:paraId="342117F8" w14:textId="77777777" w:rsidR="00FD124B" w:rsidRPr="00065B62" w:rsidRDefault="00FD124B" w:rsidP="00FD124B">
            <w:pPr>
              <w:pStyle w:val="Tabletext"/>
              <w:tabs>
                <w:tab w:val="center" w:leader="dot" w:pos="2268"/>
              </w:tabs>
              <w:rPr>
                <w:b/>
                <w:sz w:val="16"/>
                <w:szCs w:val="16"/>
              </w:rPr>
            </w:pPr>
            <w:r w:rsidRPr="00065B62">
              <w:rPr>
                <w:sz w:val="16"/>
                <w:szCs w:val="16"/>
              </w:rPr>
              <w:lastRenderedPageBreak/>
              <w:t>s 3ZZOD</w:t>
            </w:r>
            <w:r w:rsidRPr="00065B62">
              <w:rPr>
                <w:sz w:val="16"/>
                <w:szCs w:val="16"/>
              </w:rPr>
              <w:tab/>
            </w:r>
          </w:p>
        </w:tc>
        <w:tc>
          <w:tcPr>
            <w:tcW w:w="4666" w:type="dxa"/>
            <w:shd w:val="clear" w:color="auto" w:fill="auto"/>
          </w:tcPr>
          <w:p w14:paraId="74A1442E" w14:textId="77777777" w:rsidR="00FD124B" w:rsidRPr="00065B62" w:rsidRDefault="00FD124B" w:rsidP="00FD124B">
            <w:pPr>
              <w:pStyle w:val="Tabletext"/>
              <w:rPr>
                <w:sz w:val="16"/>
                <w:szCs w:val="16"/>
              </w:rPr>
            </w:pPr>
            <w:r w:rsidRPr="00065B62">
              <w:rPr>
                <w:sz w:val="16"/>
                <w:szCs w:val="16"/>
              </w:rPr>
              <w:t>ad No 82, 2016</w:t>
            </w:r>
          </w:p>
        </w:tc>
      </w:tr>
      <w:tr w:rsidR="00216FCC" w:rsidRPr="00065B62" w14:paraId="329F0BFB" w14:textId="77777777" w:rsidTr="00C45FF6">
        <w:trPr>
          <w:cantSplit/>
        </w:trPr>
        <w:tc>
          <w:tcPr>
            <w:tcW w:w="2422" w:type="dxa"/>
            <w:shd w:val="clear" w:color="auto" w:fill="auto"/>
          </w:tcPr>
          <w:p w14:paraId="42BDDEA2" w14:textId="77777777" w:rsidR="00216FCC" w:rsidRPr="00065B62" w:rsidRDefault="00216FCC" w:rsidP="00FD124B">
            <w:pPr>
              <w:pStyle w:val="Tabletext"/>
              <w:tabs>
                <w:tab w:val="center" w:leader="dot" w:pos="2268"/>
              </w:tabs>
              <w:rPr>
                <w:sz w:val="16"/>
                <w:szCs w:val="16"/>
              </w:rPr>
            </w:pPr>
          </w:p>
        </w:tc>
        <w:tc>
          <w:tcPr>
            <w:tcW w:w="4666" w:type="dxa"/>
            <w:shd w:val="clear" w:color="auto" w:fill="auto"/>
          </w:tcPr>
          <w:p w14:paraId="0912D5C1" w14:textId="2B42CCBC" w:rsidR="00216FCC" w:rsidRPr="00065B62" w:rsidRDefault="00216FCC" w:rsidP="00FD124B">
            <w:pPr>
              <w:pStyle w:val="Tabletext"/>
              <w:rPr>
                <w:sz w:val="16"/>
                <w:szCs w:val="16"/>
              </w:rPr>
            </w:pPr>
            <w:r w:rsidRPr="00065B62">
              <w:rPr>
                <w:sz w:val="16"/>
                <w:szCs w:val="16"/>
              </w:rPr>
              <w:t>am No 131, 2021</w:t>
            </w:r>
            <w:r w:rsidR="005D4A2A" w:rsidRPr="00065B62">
              <w:rPr>
                <w:sz w:val="16"/>
                <w:szCs w:val="16"/>
              </w:rPr>
              <w:t>; No 96, 2023</w:t>
            </w:r>
          </w:p>
        </w:tc>
      </w:tr>
      <w:tr w:rsidR="00FD124B" w:rsidRPr="00065B62" w14:paraId="1182D55F" w14:textId="77777777" w:rsidTr="00C45FF6">
        <w:trPr>
          <w:cantSplit/>
        </w:trPr>
        <w:tc>
          <w:tcPr>
            <w:tcW w:w="2422" w:type="dxa"/>
            <w:shd w:val="clear" w:color="auto" w:fill="auto"/>
          </w:tcPr>
          <w:p w14:paraId="1A9B5EDF" w14:textId="77777777" w:rsidR="00FD124B" w:rsidRPr="00065B62" w:rsidRDefault="00FD124B" w:rsidP="00FD124B">
            <w:pPr>
              <w:pStyle w:val="Tabletext"/>
              <w:tabs>
                <w:tab w:val="center" w:leader="dot" w:pos="2268"/>
              </w:tabs>
              <w:rPr>
                <w:b/>
                <w:sz w:val="16"/>
                <w:szCs w:val="16"/>
              </w:rPr>
            </w:pPr>
            <w:r w:rsidRPr="00065B62">
              <w:rPr>
                <w:b/>
                <w:sz w:val="16"/>
                <w:szCs w:val="16"/>
              </w:rPr>
              <w:t>Division 6</w:t>
            </w:r>
          </w:p>
        </w:tc>
        <w:tc>
          <w:tcPr>
            <w:tcW w:w="4666" w:type="dxa"/>
            <w:shd w:val="clear" w:color="auto" w:fill="auto"/>
          </w:tcPr>
          <w:p w14:paraId="55935DD0" w14:textId="77777777" w:rsidR="00FD124B" w:rsidRPr="00065B62" w:rsidRDefault="00FD124B" w:rsidP="00FD124B">
            <w:pPr>
              <w:pStyle w:val="Tabletext"/>
              <w:rPr>
                <w:sz w:val="16"/>
                <w:szCs w:val="16"/>
              </w:rPr>
            </w:pPr>
          </w:p>
        </w:tc>
      </w:tr>
      <w:tr w:rsidR="00FD124B" w:rsidRPr="00065B62" w14:paraId="0499DE79" w14:textId="77777777" w:rsidTr="00C45FF6">
        <w:trPr>
          <w:cantSplit/>
        </w:trPr>
        <w:tc>
          <w:tcPr>
            <w:tcW w:w="2422" w:type="dxa"/>
            <w:shd w:val="clear" w:color="auto" w:fill="auto"/>
          </w:tcPr>
          <w:p w14:paraId="63406B10" w14:textId="77777777" w:rsidR="00FD124B" w:rsidRPr="00065B62" w:rsidRDefault="00FD124B" w:rsidP="00FD124B">
            <w:pPr>
              <w:pStyle w:val="Tabletext"/>
              <w:tabs>
                <w:tab w:val="center" w:leader="dot" w:pos="2268"/>
              </w:tabs>
              <w:rPr>
                <w:sz w:val="16"/>
                <w:szCs w:val="16"/>
              </w:rPr>
            </w:pPr>
            <w:r w:rsidRPr="00065B62">
              <w:rPr>
                <w:sz w:val="16"/>
                <w:szCs w:val="16"/>
              </w:rPr>
              <w:t>s 3ZZPA</w:t>
            </w:r>
            <w:r w:rsidRPr="00065B62">
              <w:rPr>
                <w:sz w:val="16"/>
                <w:szCs w:val="16"/>
              </w:rPr>
              <w:tab/>
            </w:r>
          </w:p>
        </w:tc>
        <w:tc>
          <w:tcPr>
            <w:tcW w:w="4666" w:type="dxa"/>
            <w:shd w:val="clear" w:color="auto" w:fill="auto"/>
          </w:tcPr>
          <w:p w14:paraId="39581E94"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2F59AEAC" w14:textId="77777777" w:rsidTr="00C45FF6">
        <w:trPr>
          <w:cantSplit/>
        </w:trPr>
        <w:tc>
          <w:tcPr>
            <w:tcW w:w="2422" w:type="dxa"/>
            <w:shd w:val="clear" w:color="auto" w:fill="auto"/>
          </w:tcPr>
          <w:p w14:paraId="1DF87F1B" w14:textId="77777777" w:rsidR="00FD124B" w:rsidRPr="00065B62" w:rsidRDefault="00FD124B" w:rsidP="00FD124B">
            <w:pPr>
              <w:pStyle w:val="Tabletext"/>
              <w:tabs>
                <w:tab w:val="center" w:leader="dot" w:pos="2268"/>
              </w:tabs>
              <w:rPr>
                <w:b/>
                <w:sz w:val="16"/>
                <w:szCs w:val="16"/>
              </w:rPr>
            </w:pPr>
            <w:r w:rsidRPr="00065B62">
              <w:rPr>
                <w:sz w:val="16"/>
                <w:szCs w:val="16"/>
              </w:rPr>
              <w:t>s 3ZZPB</w:t>
            </w:r>
            <w:r w:rsidRPr="00065B62">
              <w:rPr>
                <w:sz w:val="16"/>
                <w:szCs w:val="16"/>
              </w:rPr>
              <w:tab/>
            </w:r>
          </w:p>
        </w:tc>
        <w:tc>
          <w:tcPr>
            <w:tcW w:w="4666" w:type="dxa"/>
            <w:shd w:val="clear" w:color="auto" w:fill="auto"/>
          </w:tcPr>
          <w:p w14:paraId="6130FCA8"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07108D30" w14:textId="77777777" w:rsidTr="00C45FF6">
        <w:trPr>
          <w:cantSplit/>
        </w:trPr>
        <w:tc>
          <w:tcPr>
            <w:tcW w:w="2422" w:type="dxa"/>
            <w:shd w:val="clear" w:color="auto" w:fill="auto"/>
          </w:tcPr>
          <w:p w14:paraId="1E8EB6B5" w14:textId="77777777" w:rsidR="00FD124B" w:rsidRPr="00065B62" w:rsidRDefault="00FD124B" w:rsidP="00FD124B">
            <w:pPr>
              <w:pStyle w:val="Tabletext"/>
              <w:tabs>
                <w:tab w:val="center" w:leader="dot" w:pos="2268"/>
              </w:tabs>
              <w:rPr>
                <w:b/>
                <w:sz w:val="16"/>
                <w:szCs w:val="16"/>
              </w:rPr>
            </w:pPr>
            <w:r w:rsidRPr="00065B62">
              <w:rPr>
                <w:b/>
                <w:sz w:val="16"/>
                <w:szCs w:val="16"/>
              </w:rPr>
              <w:t>Division 7</w:t>
            </w:r>
          </w:p>
        </w:tc>
        <w:tc>
          <w:tcPr>
            <w:tcW w:w="4666" w:type="dxa"/>
            <w:shd w:val="clear" w:color="auto" w:fill="auto"/>
          </w:tcPr>
          <w:p w14:paraId="6403F666" w14:textId="77777777" w:rsidR="00FD124B" w:rsidRPr="00065B62" w:rsidRDefault="00FD124B" w:rsidP="00FD124B">
            <w:pPr>
              <w:pStyle w:val="Tabletext"/>
              <w:rPr>
                <w:sz w:val="16"/>
                <w:szCs w:val="16"/>
              </w:rPr>
            </w:pPr>
          </w:p>
        </w:tc>
      </w:tr>
      <w:tr w:rsidR="00FD124B" w:rsidRPr="00065B62" w14:paraId="73D50953" w14:textId="77777777" w:rsidTr="00C45FF6">
        <w:trPr>
          <w:cantSplit/>
        </w:trPr>
        <w:tc>
          <w:tcPr>
            <w:tcW w:w="2422" w:type="dxa"/>
            <w:shd w:val="clear" w:color="auto" w:fill="auto"/>
          </w:tcPr>
          <w:p w14:paraId="21050DA8" w14:textId="77777777" w:rsidR="00FD124B" w:rsidRPr="00065B62" w:rsidRDefault="00FD124B" w:rsidP="00FD124B">
            <w:pPr>
              <w:pStyle w:val="Tabletext"/>
              <w:tabs>
                <w:tab w:val="center" w:leader="dot" w:pos="2268"/>
              </w:tabs>
              <w:rPr>
                <w:sz w:val="16"/>
                <w:szCs w:val="16"/>
              </w:rPr>
            </w:pPr>
            <w:r w:rsidRPr="00065B62">
              <w:rPr>
                <w:sz w:val="16"/>
                <w:szCs w:val="16"/>
              </w:rPr>
              <w:t>s 3ZZQA</w:t>
            </w:r>
            <w:r w:rsidRPr="00065B62">
              <w:rPr>
                <w:sz w:val="16"/>
                <w:szCs w:val="16"/>
              </w:rPr>
              <w:tab/>
            </w:r>
          </w:p>
        </w:tc>
        <w:tc>
          <w:tcPr>
            <w:tcW w:w="4666" w:type="dxa"/>
            <w:shd w:val="clear" w:color="auto" w:fill="auto"/>
          </w:tcPr>
          <w:p w14:paraId="59E9A7BE"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1170A7D0" w14:textId="77777777" w:rsidTr="00C45FF6">
        <w:trPr>
          <w:cantSplit/>
        </w:trPr>
        <w:tc>
          <w:tcPr>
            <w:tcW w:w="2422" w:type="dxa"/>
            <w:shd w:val="clear" w:color="auto" w:fill="auto"/>
          </w:tcPr>
          <w:p w14:paraId="4ED3A52B" w14:textId="77777777" w:rsidR="00FD124B" w:rsidRPr="00065B62" w:rsidRDefault="00FD124B" w:rsidP="00FD124B">
            <w:pPr>
              <w:pStyle w:val="Tabletext"/>
              <w:tabs>
                <w:tab w:val="center" w:leader="dot" w:pos="2268"/>
              </w:tabs>
              <w:rPr>
                <w:b/>
                <w:sz w:val="16"/>
                <w:szCs w:val="16"/>
              </w:rPr>
            </w:pPr>
            <w:r w:rsidRPr="00065B62">
              <w:rPr>
                <w:b/>
                <w:sz w:val="16"/>
                <w:szCs w:val="16"/>
              </w:rPr>
              <w:t>Division 8</w:t>
            </w:r>
          </w:p>
        </w:tc>
        <w:tc>
          <w:tcPr>
            <w:tcW w:w="4666" w:type="dxa"/>
            <w:shd w:val="clear" w:color="auto" w:fill="auto"/>
          </w:tcPr>
          <w:p w14:paraId="287451BE" w14:textId="77777777" w:rsidR="00FD124B" w:rsidRPr="00065B62" w:rsidRDefault="00FD124B" w:rsidP="00FD124B">
            <w:pPr>
              <w:pStyle w:val="Tabletext"/>
              <w:rPr>
                <w:sz w:val="16"/>
                <w:szCs w:val="16"/>
              </w:rPr>
            </w:pPr>
          </w:p>
        </w:tc>
      </w:tr>
      <w:tr w:rsidR="00FD124B" w:rsidRPr="00065B62" w14:paraId="1FBC11D5" w14:textId="77777777" w:rsidTr="00C45FF6">
        <w:trPr>
          <w:cantSplit/>
        </w:trPr>
        <w:tc>
          <w:tcPr>
            <w:tcW w:w="2422" w:type="dxa"/>
            <w:shd w:val="clear" w:color="auto" w:fill="auto"/>
          </w:tcPr>
          <w:p w14:paraId="29E29C79" w14:textId="77777777" w:rsidR="00FD124B" w:rsidRPr="00065B62" w:rsidRDefault="00FD124B" w:rsidP="00FD124B">
            <w:pPr>
              <w:pStyle w:val="Tabletext"/>
              <w:tabs>
                <w:tab w:val="center" w:leader="dot" w:pos="2268"/>
              </w:tabs>
              <w:rPr>
                <w:sz w:val="16"/>
                <w:szCs w:val="16"/>
              </w:rPr>
            </w:pPr>
            <w:r w:rsidRPr="00065B62">
              <w:rPr>
                <w:sz w:val="16"/>
                <w:szCs w:val="16"/>
              </w:rPr>
              <w:t>s 3ZZRA</w:t>
            </w:r>
            <w:r w:rsidRPr="00065B62">
              <w:rPr>
                <w:sz w:val="16"/>
                <w:szCs w:val="16"/>
              </w:rPr>
              <w:tab/>
            </w:r>
          </w:p>
        </w:tc>
        <w:tc>
          <w:tcPr>
            <w:tcW w:w="4666" w:type="dxa"/>
            <w:shd w:val="clear" w:color="auto" w:fill="auto"/>
          </w:tcPr>
          <w:p w14:paraId="7599937D"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ECBCD23" w14:textId="77777777" w:rsidTr="00C45FF6">
        <w:trPr>
          <w:cantSplit/>
        </w:trPr>
        <w:tc>
          <w:tcPr>
            <w:tcW w:w="2422" w:type="dxa"/>
            <w:shd w:val="clear" w:color="auto" w:fill="auto"/>
          </w:tcPr>
          <w:p w14:paraId="0D04CFC1" w14:textId="77777777" w:rsidR="00FD124B" w:rsidRPr="00065B62" w:rsidRDefault="00FD124B" w:rsidP="00FD124B">
            <w:pPr>
              <w:pStyle w:val="Tabletext"/>
              <w:tabs>
                <w:tab w:val="center" w:leader="dot" w:pos="2268"/>
              </w:tabs>
              <w:rPr>
                <w:b/>
                <w:sz w:val="16"/>
                <w:szCs w:val="16"/>
              </w:rPr>
            </w:pPr>
            <w:r w:rsidRPr="00065B62">
              <w:rPr>
                <w:sz w:val="16"/>
                <w:szCs w:val="16"/>
              </w:rPr>
              <w:t>s 3ZZRB</w:t>
            </w:r>
            <w:r w:rsidRPr="00065B62">
              <w:rPr>
                <w:sz w:val="16"/>
                <w:szCs w:val="16"/>
              </w:rPr>
              <w:tab/>
            </w:r>
          </w:p>
        </w:tc>
        <w:tc>
          <w:tcPr>
            <w:tcW w:w="4666" w:type="dxa"/>
            <w:shd w:val="clear" w:color="auto" w:fill="auto"/>
          </w:tcPr>
          <w:p w14:paraId="0CA2DB82"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4F2119E3" w14:textId="77777777" w:rsidTr="00C45FF6">
        <w:trPr>
          <w:cantSplit/>
        </w:trPr>
        <w:tc>
          <w:tcPr>
            <w:tcW w:w="2422" w:type="dxa"/>
            <w:shd w:val="clear" w:color="auto" w:fill="auto"/>
          </w:tcPr>
          <w:p w14:paraId="4B89996C" w14:textId="77777777" w:rsidR="00FD124B" w:rsidRPr="00065B62" w:rsidRDefault="00FD124B" w:rsidP="00FD124B">
            <w:pPr>
              <w:pStyle w:val="Tabletext"/>
              <w:tabs>
                <w:tab w:val="center" w:leader="dot" w:pos="2268"/>
              </w:tabs>
              <w:rPr>
                <w:b/>
                <w:sz w:val="16"/>
                <w:szCs w:val="16"/>
              </w:rPr>
            </w:pPr>
            <w:r w:rsidRPr="00065B62">
              <w:rPr>
                <w:sz w:val="16"/>
                <w:szCs w:val="16"/>
              </w:rPr>
              <w:t>s 3ZZRC</w:t>
            </w:r>
            <w:r w:rsidRPr="00065B62">
              <w:rPr>
                <w:sz w:val="16"/>
                <w:szCs w:val="16"/>
              </w:rPr>
              <w:tab/>
            </w:r>
          </w:p>
        </w:tc>
        <w:tc>
          <w:tcPr>
            <w:tcW w:w="4666" w:type="dxa"/>
            <w:shd w:val="clear" w:color="auto" w:fill="auto"/>
          </w:tcPr>
          <w:p w14:paraId="78CF98AD" w14:textId="77777777" w:rsidR="00FD124B" w:rsidRPr="00065B62" w:rsidRDefault="00FD124B" w:rsidP="00FD124B">
            <w:pPr>
              <w:pStyle w:val="Tabletext"/>
              <w:rPr>
                <w:sz w:val="16"/>
                <w:szCs w:val="16"/>
              </w:rPr>
            </w:pPr>
            <w:r w:rsidRPr="00065B62">
              <w:rPr>
                <w:sz w:val="16"/>
                <w:szCs w:val="16"/>
              </w:rPr>
              <w:t>ad No 82, 2016</w:t>
            </w:r>
          </w:p>
        </w:tc>
      </w:tr>
      <w:tr w:rsidR="00216FCC" w:rsidRPr="00065B62" w14:paraId="5D9E426C" w14:textId="77777777" w:rsidTr="00C45FF6">
        <w:trPr>
          <w:cantSplit/>
        </w:trPr>
        <w:tc>
          <w:tcPr>
            <w:tcW w:w="2422" w:type="dxa"/>
            <w:shd w:val="clear" w:color="auto" w:fill="auto"/>
          </w:tcPr>
          <w:p w14:paraId="43EAE8D0" w14:textId="77777777" w:rsidR="00216FCC" w:rsidRPr="00065B62" w:rsidRDefault="00216FCC" w:rsidP="00FD124B">
            <w:pPr>
              <w:pStyle w:val="Tabletext"/>
              <w:tabs>
                <w:tab w:val="center" w:leader="dot" w:pos="2268"/>
              </w:tabs>
              <w:rPr>
                <w:sz w:val="16"/>
                <w:szCs w:val="16"/>
              </w:rPr>
            </w:pPr>
          </w:p>
        </w:tc>
        <w:tc>
          <w:tcPr>
            <w:tcW w:w="4666" w:type="dxa"/>
            <w:shd w:val="clear" w:color="auto" w:fill="auto"/>
          </w:tcPr>
          <w:p w14:paraId="25F25B1E" w14:textId="77777777" w:rsidR="00216FCC" w:rsidRPr="00065B62" w:rsidRDefault="00216FCC" w:rsidP="00FD124B">
            <w:pPr>
              <w:pStyle w:val="Tabletext"/>
              <w:rPr>
                <w:sz w:val="16"/>
                <w:szCs w:val="16"/>
              </w:rPr>
            </w:pPr>
            <w:r w:rsidRPr="00065B62">
              <w:rPr>
                <w:sz w:val="16"/>
                <w:szCs w:val="16"/>
              </w:rPr>
              <w:t>am No 131, 2021</w:t>
            </w:r>
          </w:p>
        </w:tc>
      </w:tr>
      <w:tr w:rsidR="00FD124B" w:rsidRPr="00065B62" w14:paraId="5DA3E550" w14:textId="77777777" w:rsidTr="00C45FF6">
        <w:trPr>
          <w:cantSplit/>
        </w:trPr>
        <w:tc>
          <w:tcPr>
            <w:tcW w:w="2422" w:type="dxa"/>
            <w:shd w:val="clear" w:color="auto" w:fill="auto"/>
          </w:tcPr>
          <w:p w14:paraId="1B670FBD" w14:textId="77777777" w:rsidR="00FD124B" w:rsidRPr="00065B62" w:rsidRDefault="00FD124B" w:rsidP="00FD124B">
            <w:pPr>
              <w:pStyle w:val="Tabletext"/>
              <w:tabs>
                <w:tab w:val="center" w:leader="dot" w:pos="2268"/>
              </w:tabs>
              <w:rPr>
                <w:b/>
                <w:sz w:val="16"/>
                <w:szCs w:val="16"/>
              </w:rPr>
            </w:pPr>
            <w:r w:rsidRPr="00065B62">
              <w:rPr>
                <w:sz w:val="16"/>
                <w:szCs w:val="16"/>
              </w:rPr>
              <w:t>s 3ZZRD</w:t>
            </w:r>
            <w:r w:rsidRPr="00065B62">
              <w:rPr>
                <w:sz w:val="16"/>
                <w:szCs w:val="16"/>
              </w:rPr>
              <w:tab/>
            </w:r>
          </w:p>
        </w:tc>
        <w:tc>
          <w:tcPr>
            <w:tcW w:w="4666" w:type="dxa"/>
            <w:shd w:val="clear" w:color="auto" w:fill="auto"/>
          </w:tcPr>
          <w:p w14:paraId="5BD38BB7" w14:textId="77777777" w:rsidR="00FD124B" w:rsidRPr="00065B62" w:rsidRDefault="00FD124B" w:rsidP="00FD124B">
            <w:pPr>
              <w:pStyle w:val="Tabletext"/>
              <w:rPr>
                <w:sz w:val="16"/>
                <w:szCs w:val="16"/>
              </w:rPr>
            </w:pPr>
            <w:r w:rsidRPr="00065B62">
              <w:rPr>
                <w:sz w:val="16"/>
                <w:szCs w:val="16"/>
              </w:rPr>
              <w:t>ad No 82, 2016</w:t>
            </w:r>
          </w:p>
        </w:tc>
      </w:tr>
      <w:tr w:rsidR="00216FCC" w:rsidRPr="00065B62" w14:paraId="1767ECC9" w14:textId="77777777" w:rsidTr="00C45FF6">
        <w:trPr>
          <w:cantSplit/>
        </w:trPr>
        <w:tc>
          <w:tcPr>
            <w:tcW w:w="2422" w:type="dxa"/>
            <w:shd w:val="clear" w:color="auto" w:fill="auto"/>
          </w:tcPr>
          <w:p w14:paraId="73A1153C" w14:textId="77777777" w:rsidR="00216FCC" w:rsidRPr="00065B62" w:rsidRDefault="00216FCC" w:rsidP="00FD124B">
            <w:pPr>
              <w:pStyle w:val="Tabletext"/>
              <w:tabs>
                <w:tab w:val="center" w:leader="dot" w:pos="2268"/>
              </w:tabs>
              <w:rPr>
                <w:sz w:val="16"/>
                <w:szCs w:val="16"/>
              </w:rPr>
            </w:pPr>
          </w:p>
        </w:tc>
        <w:tc>
          <w:tcPr>
            <w:tcW w:w="4666" w:type="dxa"/>
            <w:shd w:val="clear" w:color="auto" w:fill="auto"/>
          </w:tcPr>
          <w:p w14:paraId="05B8A393" w14:textId="77777777" w:rsidR="00216FCC" w:rsidRPr="00065B62" w:rsidRDefault="00216FCC" w:rsidP="00FD124B">
            <w:pPr>
              <w:pStyle w:val="Tabletext"/>
              <w:rPr>
                <w:sz w:val="16"/>
                <w:szCs w:val="16"/>
              </w:rPr>
            </w:pPr>
            <w:r w:rsidRPr="00065B62">
              <w:rPr>
                <w:sz w:val="16"/>
                <w:szCs w:val="16"/>
              </w:rPr>
              <w:t>am No 131, 2021</w:t>
            </w:r>
          </w:p>
        </w:tc>
      </w:tr>
      <w:tr w:rsidR="00FD124B" w:rsidRPr="00065B62" w14:paraId="085A6F36" w14:textId="77777777" w:rsidTr="00C45FF6">
        <w:trPr>
          <w:cantSplit/>
        </w:trPr>
        <w:tc>
          <w:tcPr>
            <w:tcW w:w="2422" w:type="dxa"/>
            <w:shd w:val="clear" w:color="auto" w:fill="auto"/>
          </w:tcPr>
          <w:p w14:paraId="08F39F35" w14:textId="77777777" w:rsidR="00FD124B" w:rsidRPr="00065B62" w:rsidRDefault="00FD124B" w:rsidP="00FD124B">
            <w:pPr>
              <w:pStyle w:val="Tabletext"/>
              <w:tabs>
                <w:tab w:val="center" w:leader="dot" w:pos="2268"/>
              </w:tabs>
              <w:rPr>
                <w:b/>
                <w:sz w:val="16"/>
                <w:szCs w:val="16"/>
              </w:rPr>
            </w:pPr>
            <w:r w:rsidRPr="00065B62">
              <w:rPr>
                <w:b/>
                <w:sz w:val="16"/>
                <w:szCs w:val="16"/>
              </w:rPr>
              <w:t>Division 9</w:t>
            </w:r>
          </w:p>
        </w:tc>
        <w:tc>
          <w:tcPr>
            <w:tcW w:w="4666" w:type="dxa"/>
            <w:shd w:val="clear" w:color="auto" w:fill="auto"/>
          </w:tcPr>
          <w:p w14:paraId="052F72F9" w14:textId="77777777" w:rsidR="00FD124B" w:rsidRPr="00065B62" w:rsidRDefault="00FD124B" w:rsidP="00FD124B">
            <w:pPr>
              <w:pStyle w:val="Tabletext"/>
              <w:rPr>
                <w:sz w:val="16"/>
                <w:szCs w:val="16"/>
              </w:rPr>
            </w:pPr>
          </w:p>
        </w:tc>
      </w:tr>
      <w:tr w:rsidR="00FD124B" w:rsidRPr="00065B62" w14:paraId="2DE26CB7" w14:textId="77777777" w:rsidTr="00C45FF6">
        <w:trPr>
          <w:cantSplit/>
        </w:trPr>
        <w:tc>
          <w:tcPr>
            <w:tcW w:w="2422" w:type="dxa"/>
            <w:shd w:val="clear" w:color="auto" w:fill="auto"/>
          </w:tcPr>
          <w:p w14:paraId="1069194D" w14:textId="77777777" w:rsidR="00FD124B" w:rsidRPr="00065B62" w:rsidRDefault="00FD124B" w:rsidP="00FD124B">
            <w:pPr>
              <w:pStyle w:val="Tabletext"/>
              <w:tabs>
                <w:tab w:val="center" w:leader="dot" w:pos="2268"/>
              </w:tabs>
              <w:rPr>
                <w:sz w:val="16"/>
                <w:szCs w:val="16"/>
              </w:rPr>
            </w:pPr>
            <w:r w:rsidRPr="00065B62">
              <w:rPr>
                <w:sz w:val="16"/>
                <w:szCs w:val="16"/>
              </w:rPr>
              <w:t>s 3ZZSA</w:t>
            </w:r>
            <w:r w:rsidRPr="00065B62">
              <w:rPr>
                <w:sz w:val="16"/>
                <w:szCs w:val="16"/>
              </w:rPr>
              <w:tab/>
            </w:r>
          </w:p>
        </w:tc>
        <w:tc>
          <w:tcPr>
            <w:tcW w:w="4666" w:type="dxa"/>
            <w:shd w:val="clear" w:color="auto" w:fill="auto"/>
          </w:tcPr>
          <w:p w14:paraId="2AFC58AB"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3385B736" w14:textId="77777777" w:rsidTr="00C45FF6">
        <w:trPr>
          <w:cantSplit/>
        </w:trPr>
        <w:tc>
          <w:tcPr>
            <w:tcW w:w="2422" w:type="dxa"/>
            <w:shd w:val="clear" w:color="auto" w:fill="auto"/>
          </w:tcPr>
          <w:p w14:paraId="62718517" w14:textId="77777777" w:rsidR="00FD124B" w:rsidRPr="00065B62" w:rsidRDefault="00FD124B" w:rsidP="00FD124B">
            <w:pPr>
              <w:pStyle w:val="Tabletext"/>
              <w:tabs>
                <w:tab w:val="center" w:leader="dot" w:pos="2268"/>
              </w:tabs>
              <w:rPr>
                <w:b/>
                <w:sz w:val="16"/>
                <w:szCs w:val="16"/>
              </w:rPr>
            </w:pPr>
            <w:r w:rsidRPr="00065B62">
              <w:rPr>
                <w:b/>
                <w:sz w:val="16"/>
                <w:szCs w:val="16"/>
              </w:rPr>
              <w:t>Division 10</w:t>
            </w:r>
          </w:p>
        </w:tc>
        <w:tc>
          <w:tcPr>
            <w:tcW w:w="4666" w:type="dxa"/>
            <w:shd w:val="clear" w:color="auto" w:fill="auto"/>
          </w:tcPr>
          <w:p w14:paraId="380BB0AD" w14:textId="77777777" w:rsidR="00FD124B" w:rsidRPr="00065B62" w:rsidRDefault="00FD124B" w:rsidP="00FD124B">
            <w:pPr>
              <w:pStyle w:val="Tabletext"/>
              <w:rPr>
                <w:sz w:val="16"/>
                <w:szCs w:val="16"/>
              </w:rPr>
            </w:pPr>
          </w:p>
        </w:tc>
      </w:tr>
      <w:tr w:rsidR="00FD124B" w:rsidRPr="00065B62" w14:paraId="38A97E75" w14:textId="77777777" w:rsidTr="00C45FF6">
        <w:trPr>
          <w:cantSplit/>
        </w:trPr>
        <w:tc>
          <w:tcPr>
            <w:tcW w:w="2422" w:type="dxa"/>
            <w:shd w:val="clear" w:color="auto" w:fill="auto"/>
          </w:tcPr>
          <w:p w14:paraId="2BD26EB5" w14:textId="77777777" w:rsidR="00FD124B" w:rsidRPr="00065B62" w:rsidRDefault="00FD124B" w:rsidP="00FD124B">
            <w:pPr>
              <w:pStyle w:val="Tabletext"/>
              <w:tabs>
                <w:tab w:val="center" w:leader="dot" w:pos="2268"/>
              </w:tabs>
              <w:rPr>
                <w:b/>
                <w:sz w:val="16"/>
                <w:szCs w:val="16"/>
              </w:rPr>
            </w:pPr>
            <w:r w:rsidRPr="00065B62">
              <w:rPr>
                <w:sz w:val="16"/>
                <w:szCs w:val="16"/>
              </w:rPr>
              <w:t>s 3ZZTA</w:t>
            </w:r>
            <w:r w:rsidRPr="00065B62">
              <w:rPr>
                <w:sz w:val="16"/>
                <w:szCs w:val="16"/>
              </w:rPr>
              <w:tab/>
            </w:r>
          </w:p>
        </w:tc>
        <w:tc>
          <w:tcPr>
            <w:tcW w:w="4666" w:type="dxa"/>
            <w:shd w:val="clear" w:color="auto" w:fill="auto"/>
          </w:tcPr>
          <w:p w14:paraId="42EDD24C"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F522083" w14:textId="77777777" w:rsidTr="00C45FF6">
        <w:trPr>
          <w:cantSplit/>
        </w:trPr>
        <w:tc>
          <w:tcPr>
            <w:tcW w:w="2422" w:type="dxa"/>
            <w:shd w:val="clear" w:color="auto" w:fill="auto"/>
          </w:tcPr>
          <w:p w14:paraId="596527F8" w14:textId="77777777" w:rsidR="00FD124B" w:rsidRPr="00065B62" w:rsidRDefault="00FD124B" w:rsidP="00FD124B">
            <w:pPr>
              <w:pStyle w:val="Tabletext"/>
              <w:tabs>
                <w:tab w:val="center" w:leader="dot" w:pos="2268"/>
              </w:tabs>
              <w:rPr>
                <w:b/>
                <w:sz w:val="16"/>
                <w:szCs w:val="16"/>
              </w:rPr>
            </w:pPr>
            <w:r w:rsidRPr="00065B62">
              <w:rPr>
                <w:sz w:val="16"/>
                <w:szCs w:val="16"/>
              </w:rPr>
              <w:t>s 3ZZTB</w:t>
            </w:r>
            <w:r w:rsidRPr="00065B62">
              <w:rPr>
                <w:sz w:val="16"/>
                <w:szCs w:val="16"/>
              </w:rPr>
              <w:tab/>
            </w:r>
          </w:p>
        </w:tc>
        <w:tc>
          <w:tcPr>
            <w:tcW w:w="4666" w:type="dxa"/>
            <w:shd w:val="clear" w:color="auto" w:fill="auto"/>
          </w:tcPr>
          <w:p w14:paraId="18BB2A4A"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4373A017" w14:textId="77777777" w:rsidTr="00C45FF6">
        <w:trPr>
          <w:cantSplit/>
        </w:trPr>
        <w:tc>
          <w:tcPr>
            <w:tcW w:w="2422" w:type="dxa"/>
            <w:shd w:val="clear" w:color="auto" w:fill="auto"/>
          </w:tcPr>
          <w:p w14:paraId="6CB6344D" w14:textId="77777777" w:rsidR="00FD124B" w:rsidRPr="00065B62" w:rsidRDefault="00FD124B" w:rsidP="00FD124B">
            <w:pPr>
              <w:pStyle w:val="Tabletext"/>
              <w:tabs>
                <w:tab w:val="center" w:leader="dot" w:pos="2268"/>
              </w:tabs>
              <w:rPr>
                <w:b/>
                <w:sz w:val="16"/>
                <w:szCs w:val="16"/>
              </w:rPr>
            </w:pPr>
            <w:r w:rsidRPr="00065B62">
              <w:rPr>
                <w:sz w:val="16"/>
                <w:szCs w:val="16"/>
              </w:rPr>
              <w:t>s 3ZZTC</w:t>
            </w:r>
            <w:r w:rsidRPr="00065B62">
              <w:rPr>
                <w:sz w:val="16"/>
                <w:szCs w:val="16"/>
              </w:rPr>
              <w:tab/>
            </w:r>
          </w:p>
        </w:tc>
        <w:tc>
          <w:tcPr>
            <w:tcW w:w="4666" w:type="dxa"/>
            <w:shd w:val="clear" w:color="auto" w:fill="auto"/>
          </w:tcPr>
          <w:p w14:paraId="250171B3" w14:textId="77777777" w:rsidR="00FD124B" w:rsidRPr="00065B62" w:rsidRDefault="00FD124B" w:rsidP="00FD124B">
            <w:pPr>
              <w:pStyle w:val="Tabletext"/>
              <w:rPr>
                <w:sz w:val="16"/>
                <w:szCs w:val="16"/>
              </w:rPr>
            </w:pPr>
            <w:r w:rsidRPr="00065B62">
              <w:rPr>
                <w:sz w:val="16"/>
                <w:szCs w:val="16"/>
              </w:rPr>
              <w:t>ad No 82, 2016</w:t>
            </w:r>
          </w:p>
        </w:tc>
      </w:tr>
      <w:tr w:rsidR="00386CA7" w:rsidRPr="00065B62" w14:paraId="2C300321" w14:textId="77777777" w:rsidTr="00C45FF6">
        <w:trPr>
          <w:cantSplit/>
        </w:trPr>
        <w:tc>
          <w:tcPr>
            <w:tcW w:w="2422" w:type="dxa"/>
            <w:shd w:val="clear" w:color="auto" w:fill="auto"/>
          </w:tcPr>
          <w:p w14:paraId="3191D804" w14:textId="77777777" w:rsidR="00386CA7" w:rsidRPr="00065B62" w:rsidRDefault="00386CA7" w:rsidP="00FD124B">
            <w:pPr>
              <w:pStyle w:val="Tabletext"/>
              <w:tabs>
                <w:tab w:val="center" w:leader="dot" w:pos="2268"/>
              </w:tabs>
              <w:rPr>
                <w:sz w:val="16"/>
                <w:szCs w:val="16"/>
              </w:rPr>
            </w:pPr>
          </w:p>
        </w:tc>
        <w:tc>
          <w:tcPr>
            <w:tcW w:w="4666" w:type="dxa"/>
            <w:shd w:val="clear" w:color="auto" w:fill="auto"/>
          </w:tcPr>
          <w:p w14:paraId="4318DF01" w14:textId="4D1CD11E" w:rsidR="00386CA7" w:rsidRPr="00065B62" w:rsidRDefault="00386CA7" w:rsidP="00FD124B">
            <w:pPr>
              <w:pStyle w:val="Tabletext"/>
              <w:rPr>
                <w:sz w:val="16"/>
                <w:szCs w:val="16"/>
              </w:rPr>
            </w:pPr>
            <w:r w:rsidRPr="00065B62">
              <w:rPr>
                <w:sz w:val="16"/>
                <w:szCs w:val="16"/>
              </w:rPr>
              <w:t>am No 63, 2023</w:t>
            </w:r>
          </w:p>
        </w:tc>
      </w:tr>
      <w:tr w:rsidR="00FD124B" w:rsidRPr="00065B62" w14:paraId="3C13872F" w14:textId="77777777" w:rsidTr="00C45FF6">
        <w:trPr>
          <w:cantSplit/>
        </w:trPr>
        <w:tc>
          <w:tcPr>
            <w:tcW w:w="2422" w:type="dxa"/>
            <w:shd w:val="clear" w:color="auto" w:fill="auto"/>
          </w:tcPr>
          <w:p w14:paraId="45D177CF" w14:textId="77777777" w:rsidR="00FD124B" w:rsidRPr="00065B62" w:rsidRDefault="00FD124B" w:rsidP="00FD124B">
            <w:pPr>
              <w:pStyle w:val="Tabletext"/>
              <w:tabs>
                <w:tab w:val="center" w:leader="dot" w:pos="2268"/>
              </w:tabs>
              <w:rPr>
                <w:b/>
                <w:sz w:val="16"/>
                <w:szCs w:val="16"/>
              </w:rPr>
            </w:pPr>
            <w:r w:rsidRPr="00065B62">
              <w:rPr>
                <w:sz w:val="16"/>
                <w:szCs w:val="16"/>
              </w:rPr>
              <w:t>s 3ZZTD</w:t>
            </w:r>
            <w:r w:rsidRPr="00065B62">
              <w:rPr>
                <w:sz w:val="16"/>
                <w:szCs w:val="16"/>
              </w:rPr>
              <w:tab/>
            </w:r>
          </w:p>
        </w:tc>
        <w:tc>
          <w:tcPr>
            <w:tcW w:w="4666" w:type="dxa"/>
            <w:shd w:val="clear" w:color="auto" w:fill="auto"/>
          </w:tcPr>
          <w:p w14:paraId="0FEE17CB"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D9859CA" w14:textId="77777777" w:rsidTr="00C45FF6">
        <w:trPr>
          <w:cantSplit/>
        </w:trPr>
        <w:tc>
          <w:tcPr>
            <w:tcW w:w="2422" w:type="dxa"/>
            <w:shd w:val="clear" w:color="auto" w:fill="auto"/>
          </w:tcPr>
          <w:p w14:paraId="5435F801" w14:textId="77777777" w:rsidR="00FD124B" w:rsidRPr="00065B62" w:rsidRDefault="00FD124B" w:rsidP="00FD124B">
            <w:pPr>
              <w:pStyle w:val="Tabletext"/>
              <w:tabs>
                <w:tab w:val="center" w:leader="dot" w:pos="2268"/>
              </w:tabs>
              <w:rPr>
                <w:b/>
                <w:sz w:val="16"/>
                <w:szCs w:val="16"/>
              </w:rPr>
            </w:pPr>
            <w:r w:rsidRPr="00065B62">
              <w:rPr>
                <w:sz w:val="16"/>
                <w:szCs w:val="16"/>
              </w:rPr>
              <w:t>s 3ZZTE</w:t>
            </w:r>
            <w:r w:rsidRPr="00065B62">
              <w:rPr>
                <w:sz w:val="16"/>
                <w:szCs w:val="16"/>
              </w:rPr>
              <w:tab/>
            </w:r>
          </w:p>
        </w:tc>
        <w:tc>
          <w:tcPr>
            <w:tcW w:w="4666" w:type="dxa"/>
            <w:shd w:val="clear" w:color="auto" w:fill="auto"/>
          </w:tcPr>
          <w:p w14:paraId="357827B7"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75AB2288" w14:textId="77777777" w:rsidTr="00C45FF6">
        <w:trPr>
          <w:cantSplit/>
        </w:trPr>
        <w:tc>
          <w:tcPr>
            <w:tcW w:w="2422" w:type="dxa"/>
            <w:shd w:val="clear" w:color="auto" w:fill="auto"/>
          </w:tcPr>
          <w:p w14:paraId="38B99112" w14:textId="77777777" w:rsidR="00FD124B" w:rsidRPr="00065B62" w:rsidRDefault="00FD124B" w:rsidP="00FD124B">
            <w:pPr>
              <w:pStyle w:val="Tabletext"/>
              <w:tabs>
                <w:tab w:val="center" w:leader="dot" w:pos="2268"/>
              </w:tabs>
              <w:rPr>
                <w:b/>
                <w:sz w:val="16"/>
                <w:szCs w:val="16"/>
              </w:rPr>
            </w:pPr>
            <w:r w:rsidRPr="00065B62">
              <w:rPr>
                <w:b/>
                <w:sz w:val="16"/>
                <w:szCs w:val="16"/>
              </w:rPr>
              <w:t>Division 11</w:t>
            </w:r>
          </w:p>
        </w:tc>
        <w:tc>
          <w:tcPr>
            <w:tcW w:w="4666" w:type="dxa"/>
            <w:shd w:val="clear" w:color="auto" w:fill="auto"/>
          </w:tcPr>
          <w:p w14:paraId="41FF2E97" w14:textId="77777777" w:rsidR="00FD124B" w:rsidRPr="00065B62" w:rsidRDefault="00FD124B" w:rsidP="00FD124B">
            <w:pPr>
              <w:pStyle w:val="Tabletext"/>
              <w:rPr>
                <w:sz w:val="16"/>
                <w:szCs w:val="16"/>
              </w:rPr>
            </w:pPr>
          </w:p>
        </w:tc>
      </w:tr>
      <w:tr w:rsidR="00FD124B" w:rsidRPr="00065B62" w14:paraId="6BF1E89F" w14:textId="77777777" w:rsidTr="00C45FF6">
        <w:trPr>
          <w:cantSplit/>
        </w:trPr>
        <w:tc>
          <w:tcPr>
            <w:tcW w:w="2422" w:type="dxa"/>
            <w:shd w:val="clear" w:color="auto" w:fill="auto"/>
          </w:tcPr>
          <w:p w14:paraId="4158A6C7" w14:textId="77777777" w:rsidR="00FD124B" w:rsidRPr="00065B62" w:rsidRDefault="00FD124B" w:rsidP="00FD124B">
            <w:pPr>
              <w:pStyle w:val="Tabletext"/>
              <w:tabs>
                <w:tab w:val="center" w:leader="dot" w:pos="2268"/>
              </w:tabs>
              <w:rPr>
                <w:b/>
                <w:sz w:val="16"/>
                <w:szCs w:val="16"/>
              </w:rPr>
            </w:pPr>
            <w:r w:rsidRPr="00065B62">
              <w:rPr>
                <w:sz w:val="16"/>
                <w:szCs w:val="16"/>
              </w:rPr>
              <w:t>s 3ZZUA</w:t>
            </w:r>
            <w:r w:rsidRPr="00065B62">
              <w:rPr>
                <w:sz w:val="16"/>
                <w:szCs w:val="16"/>
              </w:rPr>
              <w:tab/>
            </w:r>
          </w:p>
        </w:tc>
        <w:tc>
          <w:tcPr>
            <w:tcW w:w="4666" w:type="dxa"/>
            <w:shd w:val="clear" w:color="auto" w:fill="auto"/>
          </w:tcPr>
          <w:p w14:paraId="01030560"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0FA1EFC3" w14:textId="77777777" w:rsidTr="00C45FF6">
        <w:trPr>
          <w:cantSplit/>
        </w:trPr>
        <w:tc>
          <w:tcPr>
            <w:tcW w:w="2422" w:type="dxa"/>
            <w:shd w:val="clear" w:color="auto" w:fill="auto"/>
          </w:tcPr>
          <w:p w14:paraId="3A76172C" w14:textId="77777777" w:rsidR="00FD124B" w:rsidRPr="00065B62" w:rsidRDefault="00FD124B" w:rsidP="00FD124B">
            <w:pPr>
              <w:pStyle w:val="Tabletext"/>
              <w:tabs>
                <w:tab w:val="center" w:leader="dot" w:pos="2268"/>
              </w:tabs>
              <w:rPr>
                <w:b/>
                <w:sz w:val="16"/>
                <w:szCs w:val="16"/>
              </w:rPr>
            </w:pPr>
            <w:r w:rsidRPr="00065B62">
              <w:rPr>
                <w:sz w:val="16"/>
                <w:szCs w:val="16"/>
              </w:rPr>
              <w:t>s 3ZZUB</w:t>
            </w:r>
            <w:r w:rsidRPr="00065B62">
              <w:rPr>
                <w:sz w:val="16"/>
                <w:szCs w:val="16"/>
              </w:rPr>
              <w:tab/>
            </w:r>
          </w:p>
        </w:tc>
        <w:tc>
          <w:tcPr>
            <w:tcW w:w="4666" w:type="dxa"/>
            <w:shd w:val="clear" w:color="auto" w:fill="auto"/>
          </w:tcPr>
          <w:p w14:paraId="5F63B84B"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BF0E8DA" w14:textId="77777777" w:rsidTr="00C45FF6">
        <w:trPr>
          <w:cantSplit/>
        </w:trPr>
        <w:tc>
          <w:tcPr>
            <w:tcW w:w="2422" w:type="dxa"/>
            <w:shd w:val="clear" w:color="auto" w:fill="auto"/>
          </w:tcPr>
          <w:p w14:paraId="5277CF80" w14:textId="77777777" w:rsidR="00FD124B" w:rsidRPr="00065B62" w:rsidRDefault="00FD124B" w:rsidP="00FD124B">
            <w:pPr>
              <w:pStyle w:val="Tabletext"/>
              <w:tabs>
                <w:tab w:val="center" w:leader="dot" w:pos="2268"/>
              </w:tabs>
              <w:rPr>
                <w:b/>
                <w:sz w:val="16"/>
                <w:szCs w:val="16"/>
              </w:rPr>
            </w:pPr>
            <w:r w:rsidRPr="00065B62">
              <w:rPr>
                <w:sz w:val="16"/>
                <w:szCs w:val="16"/>
              </w:rPr>
              <w:t>s 3ZZUC</w:t>
            </w:r>
            <w:r w:rsidRPr="00065B62">
              <w:rPr>
                <w:sz w:val="16"/>
                <w:szCs w:val="16"/>
              </w:rPr>
              <w:tab/>
            </w:r>
          </w:p>
        </w:tc>
        <w:tc>
          <w:tcPr>
            <w:tcW w:w="4666" w:type="dxa"/>
            <w:shd w:val="clear" w:color="auto" w:fill="auto"/>
          </w:tcPr>
          <w:p w14:paraId="59603C29"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570E02C8" w14:textId="77777777" w:rsidTr="00C45FF6">
        <w:trPr>
          <w:cantSplit/>
        </w:trPr>
        <w:tc>
          <w:tcPr>
            <w:tcW w:w="2422" w:type="dxa"/>
            <w:shd w:val="clear" w:color="auto" w:fill="auto"/>
          </w:tcPr>
          <w:p w14:paraId="4421EBFB" w14:textId="77777777" w:rsidR="00FD124B" w:rsidRPr="00065B62" w:rsidRDefault="00FD124B" w:rsidP="00FD124B">
            <w:pPr>
              <w:pStyle w:val="Tabletext"/>
              <w:tabs>
                <w:tab w:val="center" w:leader="dot" w:pos="2268"/>
              </w:tabs>
              <w:rPr>
                <w:b/>
                <w:sz w:val="16"/>
                <w:szCs w:val="16"/>
              </w:rPr>
            </w:pPr>
            <w:r w:rsidRPr="00065B62">
              <w:rPr>
                <w:sz w:val="16"/>
                <w:szCs w:val="16"/>
              </w:rPr>
              <w:t>s 3ZZUD</w:t>
            </w:r>
            <w:r w:rsidRPr="00065B62">
              <w:rPr>
                <w:sz w:val="16"/>
                <w:szCs w:val="16"/>
              </w:rPr>
              <w:tab/>
            </w:r>
          </w:p>
        </w:tc>
        <w:tc>
          <w:tcPr>
            <w:tcW w:w="4666" w:type="dxa"/>
            <w:shd w:val="clear" w:color="auto" w:fill="auto"/>
          </w:tcPr>
          <w:p w14:paraId="6466CE87"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355152B3" w14:textId="77777777" w:rsidTr="00C45FF6">
        <w:trPr>
          <w:cantSplit/>
        </w:trPr>
        <w:tc>
          <w:tcPr>
            <w:tcW w:w="2422" w:type="dxa"/>
            <w:shd w:val="clear" w:color="auto" w:fill="auto"/>
          </w:tcPr>
          <w:p w14:paraId="4F8DA885" w14:textId="77777777" w:rsidR="00FD124B" w:rsidRPr="00065B62" w:rsidRDefault="00FD124B" w:rsidP="00FD124B">
            <w:pPr>
              <w:pStyle w:val="Tabletext"/>
              <w:tabs>
                <w:tab w:val="center" w:leader="dot" w:pos="2268"/>
              </w:tabs>
              <w:rPr>
                <w:b/>
                <w:sz w:val="16"/>
                <w:szCs w:val="16"/>
              </w:rPr>
            </w:pPr>
            <w:r w:rsidRPr="00065B62">
              <w:rPr>
                <w:sz w:val="16"/>
                <w:szCs w:val="16"/>
              </w:rPr>
              <w:t>s 3ZZUE</w:t>
            </w:r>
            <w:r w:rsidRPr="00065B62">
              <w:rPr>
                <w:sz w:val="16"/>
                <w:szCs w:val="16"/>
              </w:rPr>
              <w:tab/>
            </w:r>
          </w:p>
        </w:tc>
        <w:tc>
          <w:tcPr>
            <w:tcW w:w="4666" w:type="dxa"/>
            <w:shd w:val="clear" w:color="auto" w:fill="auto"/>
          </w:tcPr>
          <w:p w14:paraId="0886C572"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794C0996" w14:textId="77777777" w:rsidTr="00C45FF6">
        <w:trPr>
          <w:cantSplit/>
        </w:trPr>
        <w:tc>
          <w:tcPr>
            <w:tcW w:w="2422" w:type="dxa"/>
            <w:shd w:val="clear" w:color="auto" w:fill="auto"/>
          </w:tcPr>
          <w:p w14:paraId="0BDE5DEB" w14:textId="77777777" w:rsidR="00FD124B" w:rsidRPr="00065B62" w:rsidRDefault="00FD124B" w:rsidP="00FD124B">
            <w:pPr>
              <w:pStyle w:val="Tabletext"/>
              <w:tabs>
                <w:tab w:val="center" w:leader="dot" w:pos="2268"/>
              </w:tabs>
              <w:rPr>
                <w:b/>
                <w:sz w:val="16"/>
                <w:szCs w:val="16"/>
              </w:rPr>
            </w:pPr>
            <w:r w:rsidRPr="00065B62">
              <w:rPr>
                <w:sz w:val="16"/>
                <w:szCs w:val="16"/>
              </w:rPr>
              <w:t>s 3ZZUF</w:t>
            </w:r>
            <w:r w:rsidRPr="00065B62">
              <w:rPr>
                <w:sz w:val="16"/>
                <w:szCs w:val="16"/>
              </w:rPr>
              <w:tab/>
            </w:r>
          </w:p>
        </w:tc>
        <w:tc>
          <w:tcPr>
            <w:tcW w:w="4666" w:type="dxa"/>
            <w:shd w:val="clear" w:color="auto" w:fill="auto"/>
          </w:tcPr>
          <w:p w14:paraId="6CC5BF62"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357CE0A1" w14:textId="77777777" w:rsidTr="00C45FF6">
        <w:trPr>
          <w:cantSplit/>
        </w:trPr>
        <w:tc>
          <w:tcPr>
            <w:tcW w:w="2422" w:type="dxa"/>
            <w:shd w:val="clear" w:color="auto" w:fill="auto"/>
          </w:tcPr>
          <w:p w14:paraId="7518AA69" w14:textId="77777777" w:rsidR="00FD124B" w:rsidRPr="00065B62" w:rsidRDefault="00FD124B" w:rsidP="00FD124B">
            <w:pPr>
              <w:pStyle w:val="Tabletext"/>
              <w:tabs>
                <w:tab w:val="center" w:leader="dot" w:pos="2268"/>
              </w:tabs>
              <w:rPr>
                <w:b/>
                <w:sz w:val="16"/>
                <w:szCs w:val="16"/>
              </w:rPr>
            </w:pPr>
            <w:r w:rsidRPr="00065B62">
              <w:rPr>
                <w:sz w:val="16"/>
                <w:szCs w:val="16"/>
              </w:rPr>
              <w:t>s 3ZZUG</w:t>
            </w:r>
            <w:r w:rsidRPr="00065B62">
              <w:rPr>
                <w:sz w:val="16"/>
                <w:szCs w:val="16"/>
              </w:rPr>
              <w:tab/>
            </w:r>
          </w:p>
        </w:tc>
        <w:tc>
          <w:tcPr>
            <w:tcW w:w="4666" w:type="dxa"/>
            <w:shd w:val="clear" w:color="auto" w:fill="auto"/>
          </w:tcPr>
          <w:p w14:paraId="4E4E8624"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278312F0" w14:textId="77777777" w:rsidTr="00C45FF6">
        <w:trPr>
          <w:cantSplit/>
        </w:trPr>
        <w:tc>
          <w:tcPr>
            <w:tcW w:w="2422" w:type="dxa"/>
            <w:shd w:val="clear" w:color="auto" w:fill="auto"/>
          </w:tcPr>
          <w:p w14:paraId="12C25A41" w14:textId="77777777" w:rsidR="00FD124B" w:rsidRPr="00065B62" w:rsidRDefault="00FD124B" w:rsidP="00FD124B">
            <w:pPr>
              <w:pStyle w:val="Tabletext"/>
              <w:tabs>
                <w:tab w:val="center" w:leader="dot" w:pos="2268"/>
              </w:tabs>
              <w:rPr>
                <w:b/>
                <w:sz w:val="16"/>
                <w:szCs w:val="16"/>
              </w:rPr>
            </w:pPr>
            <w:r w:rsidRPr="00065B62">
              <w:rPr>
                <w:sz w:val="16"/>
                <w:szCs w:val="16"/>
              </w:rPr>
              <w:lastRenderedPageBreak/>
              <w:t>s 3ZZUH</w:t>
            </w:r>
            <w:r w:rsidRPr="00065B62">
              <w:rPr>
                <w:sz w:val="16"/>
                <w:szCs w:val="16"/>
              </w:rPr>
              <w:tab/>
            </w:r>
          </w:p>
        </w:tc>
        <w:tc>
          <w:tcPr>
            <w:tcW w:w="4666" w:type="dxa"/>
            <w:shd w:val="clear" w:color="auto" w:fill="auto"/>
          </w:tcPr>
          <w:p w14:paraId="450D3A51" w14:textId="77777777" w:rsidR="00FD124B" w:rsidRPr="00065B62" w:rsidRDefault="00FD124B" w:rsidP="00FD124B">
            <w:pPr>
              <w:pStyle w:val="Tabletext"/>
              <w:rPr>
                <w:sz w:val="16"/>
                <w:szCs w:val="16"/>
              </w:rPr>
            </w:pPr>
            <w:r w:rsidRPr="00065B62">
              <w:rPr>
                <w:sz w:val="16"/>
                <w:szCs w:val="16"/>
              </w:rPr>
              <w:t>ad No 82, 2016</w:t>
            </w:r>
          </w:p>
        </w:tc>
      </w:tr>
      <w:tr w:rsidR="00FD124B" w:rsidRPr="00065B62" w14:paraId="665101DD" w14:textId="77777777" w:rsidTr="00C45FF6">
        <w:trPr>
          <w:cantSplit/>
        </w:trPr>
        <w:tc>
          <w:tcPr>
            <w:tcW w:w="2422" w:type="dxa"/>
            <w:shd w:val="clear" w:color="auto" w:fill="auto"/>
          </w:tcPr>
          <w:p w14:paraId="6A7A4F09" w14:textId="77777777" w:rsidR="00FD124B" w:rsidRPr="00065B62" w:rsidRDefault="00FD124B" w:rsidP="00FD124B">
            <w:pPr>
              <w:pStyle w:val="Tabletext"/>
              <w:tabs>
                <w:tab w:val="center" w:leader="dot" w:pos="2268"/>
              </w:tabs>
              <w:rPr>
                <w:b/>
                <w:sz w:val="16"/>
                <w:szCs w:val="16"/>
              </w:rPr>
            </w:pPr>
            <w:r w:rsidRPr="00065B62">
              <w:rPr>
                <w:b/>
                <w:sz w:val="16"/>
                <w:szCs w:val="16"/>
              </w:rPr>
              <w:t>Part IAAC</w:t>
            </w:r>
          </w:p>
        </w:tc>
        <w:tc>
          <w:tcPr>
            <w:tcW w:w="4666" w:type="dxa"/>
            <w:shd w:val="clear" w:color="auto" w:fill="auto"/>
          </w:tcPr>
          <w:p w14:paraId="713701E7" w14:textId="77777777" w:rsidR="00FD124B" w:rsidRPr="00065B62" w:rsidRDefault="00FD124B" w:rsidP="00FD124B">
            <w:pPr>
              <w:pStyle w:val="Tabletext"/>
              <w:rPr>
                <w:sz w:val="16"/>
                <w:szCs w:val="16"/>
              </w:rPr>
            </w:pPr>
          </w:p>
        </w:tc>
      </w:tr>
      <w:tr w:rsidR="00FD124B" w:rsidRPr="00065B62" w14:paraId="1F99F759" w14:textId="77777777" w:rsidTr="00C45FF6">
        <w:trPr>
          <w:cantSplit/>
        </w:trPr>
        <w:tc>
          <w:tcPr>
            <w:tcW w:w="2422" w:type="dxa"/>
            <w:shd w:val="clear" w:color="auto" w:fill="auto"/>
          </w:tcPr>
          <w:p w14:paraId="4CC15A5E" w14:textId="77777777" w:rsidR="00FD124B" w:rsidRPr="00065B62" w:rsidRDefault="00FD124B" w:rsidP="00FD124B">
            <w:pPr>
              <w:pStyle w:val="Tabletext"/>
              <w:tabs>
                <w:tab w:val="center" w:leader="dot" w:pos="2268"/>
              </w:tabs>
              <w:rPr>
                <w:sz w:val="16"/>
                <w:szCs w:val="16"/>
              </w:rPr>
            </w:pPr>
            <w:r w:rsidRPr="00065B62">
              <w:rPr>
                <w:sz w:val="16"/>
                <w:szCs w:val="16"/>
              </w:rPr>
              <w:t>Part IAAC</w:t>
            </w:r>
            <w:r w:rsidRPr="00065B62">
              <w:rPr>
                <w:sz w:val="16"/>
                <w:szCs w:val="16"/>
              </w:rPr>
              <w:tab/>
            </w:r>
          </w:p>
        </w:tc>
        <w:tc>
          <w:tcPr>
            <w:tcW w:w="4666" w:type="dxa"/>
            <w:shd w:val="clear" w:color="auto" w:fill="auto"/>
          </w:tcPr>
          <w:p w14:paraId="30B4B53F"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2E918F28" w14:textId="77777777" w:rsidTr="00C45FF6">
        <w:trPr>
          <w:cantSplit/>
        </w:trPr>
        <w:tc>
          <w:tcPr>
            <w:tcW w:w="2422" w:type="dxa"/>
            <w:shd w:val="clear" w:color="auto" w:fill="auto"/>
          </w:tcPr>
          <w:p w14:paraId="70B2D36B" w14:textId="77777777" w:rsidR="00FD124B" w:rsidRPr="00065B62" w:rsidRDefault="00FD124B" w:rsidP="00FD124B">
            <w:pPr>
              <w:pStyle w:val="Tabletext"/>
              <w:tabs>
                <w:tab w:val="center" w:leader="dot" w:pos="2268"/>
              </w:tabs>
              <w:rPr>
                <w:b/>
                <w:sz w:val="16"/>
                <w:szCs w:val="16"/>
              </w:rPr>
            </w:pPr>
            <w:r w:rsidRPr="00065B62">
              <w:rPr>
                <w:b/>
                <w:sz w:val="16"/>
                <w:szCs w:val="16"/>
              </w:rPr>
              <w:t>Division 1</w:t>
            </w:r>
          </w:p>
        </w:tc>
        <w:tc>
          <w:tcPr>
            <w:tcW w:w="4666" w:type="dxa"/>
            <w:shd w:val="clear" w:color="auto" w:fill="auto"/>
          </w:tcPr>
          <w:p w14:paraId="176591A8" w14:textId="77777777" w:rsidR="00FD124B" w:rsidRPr="00065B62" w:rsidRDefault="00FD124B" w:rsidP="00FD124B">
            <w:pPr>
              <w:pStyle w:val="Tabletext"/>
              <w:rPr>
                <w:sz w:val="16"/>
                <w:szCs w:val="16"/>
              </w:rPr>
            </w:pPr>
          </w:p>
        </w:tc>
      </w:tr>
      <w:tr w:rsidR="00FD124B" w:rsidRPr="00065B62" w14:paraId="78477399" w14:textId="77777777" w:rsidTr="00C45FF6">
        <w:trPr>
          <w:cantSplit/>
        </w:trPr>
        <w:tc>
          <w:tcPr>
            <w:tcW w:w="2422" w:type="dxa"/>
            <w:shd w:val="clear" w:color="auto" w:fill="auto"/>
          </w:tcPr>
          <w:p w14:paraId="212DC30E" w14:textId="77777777" w:rsidR="00FD124B" w:rsidRPr="00065B62" w:rsidRDefault="00FD124B" w:rsidP="00FD124B">
            <w:pPr>
              <w:pStyle w:val="Tabletext"/>
              <w:tabs>
                <w:tab w:val="center" w:leader="dot" w:pos="2268"/>
              </w:tabs>
              <w:rPr>
                <w:sz w:val="16"/>
                <w:szCs w:val="16"/>
              </w:rPr>
            </w:pPr>
            <w:r w:rsidRPr="00065B62">
              <w:rPr>
                <w:sz w:val="16"/>
                <w:szCs w:val="16"/>
              </w:rPr>
              <w:t>s 3ZZUJ</w:t>
            </w:r>
            <w:r w:rsidRPr="00065B62">
              <w:rPr>
                <w:sz w:val="16"/>
                <w:szCs w:val="16"/>
              </w:rPr>
              <w:tab/>
            </w:r>
          </w:p>
        </w:tc>
        <w:tc>
          <w:tcPr>
            <w:tcW w:w="4666" w:type="dxa"/>
            <w:shd w:val="clear" w:color="auto" w:fill="auto"/>
          </w:tcPr>
          <w:p w14:paraId="73A0BB89"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07E5B0FF" w14:textId="77777777" w:rsidTr="00C45FF6">
        <w:trPr>
          <w:cantSplit/>
        </w:trPr>
        <w:tc>
          <w:tcPr>
            <w:tcW w:w="2422" w:type="dxa"/>
            <w:shd w:val="clear" w:color="auto" w:fill="auto"/>
          </w:tcPr>
          <w:p w14:paraId="682AA619" w14:textId="77777777" w:rsidR="00FD124B" w:rsidRPr="00065B62" w:rsidRDefault="00FD124B" w:rsidP="00FD124B">
            <w:pPr>
              <w:pStyle w:val="Tabletext"/>
              <w:tabs>
                <w:tab w:val="center" w:leader="dot" w:pos="2268"/>
              </w:tabs>
              <w:rPr>
                <w:sz w:val="16"/>
                <w:szCs w:val="16"/>
              </w:rPr>
            </w:pPr>
            <w:r w:rsidRPr="00065B62">
              <w:rPr>
                <w:sz w:val="16"/>
                <w:szCs w:val="16"/>
              </w:rPr>
              <w:t>s 3ZZUK</w:t>
            </w:r>
            <w:r w:rsidRPr="00065B62">
              <w:rPr>
                <w:sz w:val="16"/>
                <w:szCs w:val="16"/>
              </w:rPr>
              <w:tab/>
            </w:r>
          </w:p>
        </w:tc>
        <w:tc>
          <w:tcPr>
            <w:tcW w:w="4666" w:type="dxa"/>
            <w:shd w:val="clear" w:color="auto" w:fill="auto"/>
          </w:tcPr>
          <w:p w14:paraId="4732EE1D" w14:textId="77777777" w:rsidR="00FD124B" w:rsidRPr="00065B62" w:rsidRDefault="00FD124B" w:rsidP="00FD124B">
            <w:pPr>
              <w:pStyle w:val="Tabletext"/>
              <w:rPr>
                <w:sz w:val="16"/>
                <w:szCs w:val="16"/>
              </w:rPr>
            </w:pPr>
            <w:r w:rsidRPr="00065B62">
              <w:rPr>
                <w:sz w:val="16"/>
                <w:szCs w:val="16"/>
              </w:rPr>
              <w:t>ad No 98, 2021</w:t>
            </w:r>
          </w:p>
        </w:tc>
      </w:tr>
      <w:tr w:rsidR="00B81D64" w:rsidRPr="00065B62" w14:paraId="2B9C8CCB" w14:textId="77777777" w:rsidTr="00C45FF6">
        <w:trPr>
          <w:cantSplit/>
        </w:trPr>
        <w:tc>
          <w:tcPr>
            <w:tcW w:w="2422" w:type="dxa"/>
            <w:shd w:val="clear" w:color="auto" w:fill="auto"/>
          </w:tcPr>
          <w:p w14:paraId="11C3CDAD" w14:textId="77777777" w:rsidR="00B81D64" w:rsidRPr="00065B62" w:rsidRDefault="00B81D64" w:rsidP="00FD124B">
            <w:pPr>
              <w:pStyle w:val="Tabletext"/>
              <w:tabs>
                <w:tab w:val="center" w:leader="dot" w:pos="2268"/>
              </w:tabs>
              <w:rPr>
                <w:sz w:val="16"/>
                <w:szCs w:val="16"/>
              </w:rPr>
            </w:pPr>
          </w:p>
        </w:tc>
        <w:tc>
          <w:tcPr>
            <w:tcW w:w="4666" w:type="dxa"/>
            <w:shd w:val="clear" w:color="auto" w:fill="auto"/>
          </w:tcPr>
          <w:p w14:paraId="1FB631AD" w14:textId="77777777" w:rsidR="00B81D64" w:rsidRPr="00065B62" w:rsidRDefault="00B81D64" w:rsidP="00FD124B">
            <w:pPr>
              <w:pStyle w:val="Tabletext"/>
              <w:rPr>
                <w:sz w:val="16"/>
                <w:szCs w:val="16"/>
              </w:rPr>
            </w:pPr>
            <w:r w:rsidRPr="00065B62">
              <w:rPr>
                <w:sz w:val="16"/>
                <w:szCs w:val="16"/>
              </w:rPr>
              <w:t>am No 77, 2021</w:t>
            </w:r>
          </w:p>
        </w:tc>
      </w:tr>
      <w:tr w:rsidR="00FD124B" w:rsidRPr="00065B62" w14:paraId="4E40CB62" w14:textId="77777777" w:rsidTr="00C45FF6">
        <w:trPr>
          <w:cantSplit/>
        </w:trPr>
        <w:tc>
          <w:tcPr>
            <w:tcW w:w="2422" w:type="dxa"/>
            <w:shd w:val="clear" w:color="auto" w:fill="auto"/>
          </w:tcPr>
          <w:p w14:paraId="2FD22482" w14:textId="77777777" w:rsidR="00FD124B" w:rsidRPr="00065B62" w:rsidRDefault="00FD124B" w:rsidP="00FD124B">
            <w:pPr>
              <w:pStyle w:val="Tabletext"/>
              <w:tabs>
                <w:tab w:val="center" w:leader="dot" w:pos="2268"/>
              </w:tabs>
              <w:rPr>
                <w:sz w:val="16"/>
                <w:szCs w:val="16"/>
              </w:rPr>
            </w:pPr>
            <w:r w:rsidRPr="00065B62">
              <w:rPr>
                <w:sz w:val="16"/>
                <w:szCs w:val="16"/>
              </w:rPr>
              <w:t>s 3ZZUL</w:t>
            </w:r>
            <w:r w:rsidRPr="00065B62">
              <w:rPr>
                <w:sz w:val="16"/>
                <w:szCs w:val="16"/>
              </w:rPr>
              <w:tab/>
            </w:r>
          </w:p>
        </w:tc>
        <w:tc>
          <w:tcPr>
            <w:tcW w:w="4666" w:type="dxa"/>
            <w:shd w:val="clear" w:color="auto" w:fill="auto"/>
          </w:tcPr>
          <w:p w14:paraId="2BCF641F"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65176639" w14:textId="77777777" w:rsidTr="00C45FF6">
        <w:trPr>
          <w:cantSplit/>
        </w:trPr>
        <w:tc>
          <w:tcPr>
            <w:tcW w:w="2422" w:type="dxa"/>
            <w:shd w:val="clear" w:color="auto" w:fill="auto"/>
          </w:tcPr>
          <w:p w14:paraId="26C74B71" w14:textId="77777777" w:rsidR="00FD124B" w:rsidRPr="00065B62" w:rsidRDefault="00FD124B" w:rsidP="00FD124B">
            <w:pPr>
              <w:pStyle w:val="Tabletext"/>
              <w:tabs>
                <w:tab w:val="center" w:leader="dot" w:pos="2268"/>
              </w:tabs>
              <w:rPr>
                <w:sz w:val="16"/>
                <w:szCs w:val="16"/>
              </w:rPr>
            </w:pPr>
            <w:r w:rsidRPr="00065B62">
              <w:rPr>
                <w:sz w:val="16"/>
                <w:szCs w:val="16"/>
              </w:rPr>
              <w:t>s 3ZZUM</w:t>
            </w:r>
            <w:r w:rsidRPr="00065B62">
              <w:rPr>
                <w:sz w:val="16"/>
                <w:szCs w:val="16"/>
              </w:rPr>
              <w:tab/>
            </w:r>
          </w:p>
        </w:tc>
        <w:tc>
          <w:tcPr>
            <w:tcW w:w="4666" w:type="dxa"/>
            <w:shd w:val="clear" w:color="auto" w:fill="auto"/>
          </w:tcPr>
          <w:p w14:paraId="46A5E38D"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5AD575E0" w14:textId="77777777" w:rsidTr="00C45FF6">
        <w:trPr>
          <w:cantSplit/>
        </w:trPr>
        <w:tc>
          <w:tcPr>
            <w:tcW w:w="2422" w:type="dxa"/>
            <w:shd w:val="clear" w:color="auto" w:fill="auto"/>
          </w:tcPr>
          <w:p w14:paraId="4DB975EB" w14:textId="77777777" w:rsidR="00FD124B" w:rsidRPr="00065B62" w:rsidRDefault="00FD124B" w:rsidP="00FD124B">
            <w:pPr>
              <w:pStyle w:val="Tabletext"/>
              <w:tabs>
                <w:tab w:val="center" w:leader="dot" w:pos="2268"/>
              </w:tabs>
              <w:rPr>
                <w:b/>
                <w:sz w:val="16"/>
                <w:szCs w:val="16"/>
              </w:rPr>
            </w:pPr>
            <w:r w:rsidRPr="00065B62">
              <w:rPr>
                <w:b/>
                <w:sz w:val="16"/>
                <w:szCs w:val="16"/>
              </w:rPr>
              <w:t>Division 2</w:t>
            </w:r>
          </w:p>
        </w:tc>
        <w:tc>
          <w:tcPr>
            <w:tcW w:w="4666" w:type="dxa"/>
            <w:shd w:val="clear" w:color="auto" w:fill="auto"/>
          </w:tcPr>
          <w:p w14:paraId="5EED90B6" w14:textId="77777777" w:rsidR="00FD124B" w:rsidRPr="00065B62" w:rsidRDefault="00FD124B" w:rsidP="00FD124B">
            <w:pPr>
              <w:pStyle w:val="Tabletext"/>
              <w:rPr>
                <w:sz w:val="16"/>
                <w:szCs w:val="16"/>
              </w:rPr>
            </w:pPr>
          </w:p>
        </w:tc>
      </w:tr>
      <w:tr w:rsidR="00FD124B" w:rsidRPr="00065B62" w14:paraId="234B9368" w14:textId="77777777" w:rsidTr="00C45FF6">
        <w:trPr>
          <w:cantSplit/>
        </w:trPr>
        <w:tc>
          <w:tcPr>
            <w:tcW w:w="2422" w:type="dxa"/>
            <w:shd w:val="clear" w:color="auto" w:fill="auto"/>
          </w:tcPr>
          <w:p w14:paraId="4A17F175" w14:textId="77777777" w:rsidR="00FD124B" w:rsidRPr="00065B62" w:rsidRDefault="00FD124B" w:rsidP="00FD124B">
            <w:pPr>
              <w:pStyle w:val="Tabletext"/>
              <w:tabs>
                <w:tab w:val="center" w:leader="dot" w:pos="2268"/>
              </w:tabs>
              <w:rPr>
                <w:sz w:val="16"/>
                <w:szCs w:val="16"/>
              </w:rPr>
            </w:pPr>
            <w:r w:rsidRPr="00065B62">
              <w:rPr>
                <w:sz w:val="16"/>
                <w:szCs w:val="16"/>
              </w:rPr>
              <w:t>Division 2</w:t>
            </w:r>
            <w:r w:rsidRPr="00065B62">
              <w:rPr>
                <w:sz w:val="16"/>
                <w:szCs w:val="16"/>
              </w:rPr>
              <w:tab/>
            </w:r>
          </w:p>
        </w:tc>
        <w:tc>
          <w:tcPr>
            <w:tcW w:w="4666" w:type="dxa"/>
            <w:shd w:val="clear" w:color="auto" w:fill="auto"/>
          </w:tcPr>
          <w:p w14:paraId="1397029A" w14:textId="77777777" w:rsidR="00FD124B" w:rsidRPr="00065B62" w:rsidRDefault="00FD124B" w:rsidP="00FD124B">
            <w:pPr>
              <w:pStyle w:val="Tabletext"/>
              <w:rPr>
                <w:sz w:val="16"/>
                <w:szCs w:val="16"/>
              </w:rPr>
            </w:pPr>
            <w:r w:rsidRPr="00065B62">
              <w:rPr>
                <w:sz w:val="16"/>
                <w:szCs w:val="16"/>
              </w:rPr>
              <w:t xml:space="preserve">exp </w:t>
            </w:r>
            <w:r w:rsidRPr="00065B62">
              <w:rPr>
                <w:sz w:val="16"/>
                <w:szCs w:val="16"/>
                <w:u w:val="single"/>
              </w:rPr>
              <w:t>3 Sept 2026 (s 3ZZUMA)</w:t>
            </w:r>
          </w:p>
        </w:tc>
      </w:tr>
      <w:tr w:rsidR="00FD124B" w:rsidRPr="00065B62" w14:paraId="5752535F" w14:textId="77777777" w:rsidTr="00C45FF6">
        <w:trPr>
          <w:cantSplit/>
        </w:trPr>
        <w:tc>
          <w:tcPr>
            <w:tcW w:w="2422" w:type="dxa"/>
            <w:shd w:val="clear" w:color="auto" w:fill="auto"/>
          </w:tcPr>
          <w:p w14:paraId="2562BEDF" w14:textId="77777777" w:rsidR="00FD124B" w:rsidRPr="00065B62" w:rsidRDefault="00FD124B" w:rsidP="00FD124B">
            <w:pPr>
              <w:pStyle w:val="Tabletext"/>
              <w:tabs>
                <w:tab w:val="center" w:leader="dot" w:pos="2268"/>
              </w:tabs>
              <w:rPr>
                <w:sz w:val="16"/>
                <w:szCs w:val="16"/>
              </w:rPr>
            </w:pPr>
            <w:r w:rsidRPr="00065B62">
              <w:rPr>
                <w:sz w:val="16"/>
                <w:szCs w:val="16"/>
              </w:rPr>
              <w:t>s 3ZZUMA</w:t>
            </w:r>
            <w:r w:rsidRPr="00065B62">
              <w:rPr>
                <w:sz w:val="16"/>
                <w:szCs w:val="16"/>
              </w:rPr>
              <w:tab/>
            </w:r>
          </w:p>
        </w:tc>
        <w:tc>
          <w:tcPr>
            <w:tcW w:w="4666" w:type="dxa"/>
            <w:shd w:val="clear" w:color="auto" w:fill="auto"/>
          </w:tcPr>
          <w:p w14:paraId="58412C6E"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27EA90DD" w14:textId="77777777" w:rsidTr="00C45FF6">
        <w:trPr>
          <w:cantSplit/>
        </w:trPr>
        <w:tc>
          <w:tcPr>
            <w:tcW w:w="2422" w:type="dxa"/>
            <w:shd w:val="clear" w:color="auto" w:fill="auto"/>
          </w:tcPr>
          <w:p w14:paraId="0C55546F"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4094CF89"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09885896" w14:textId="77777777" w:rsidTr="00C45FF6">
        <w:trPr>
          <w:cantSplit/>
        </w:trPr>
        <w:tc>
          <w:tcPr>
            <w:tcW w:w="2422" w:type="dxa"/>
            <w:shd w:val="clear" w:color="auto" w:fill="auto"/>
          </w:tcPr>
          <w:p w14:paraId="6CC43CCF" w14:textId="77777777" w:rsidR="00FD124B" w:rsidRPr="00065B62" w:rsidRDefault="00FD124B" w:rsidP="00FD124B">
            <w:pPr>
              <w:pStyle w:val="Tabletext"/>
              <w:tabs>
                <w:tab w:val="center" w:leader="dot" w:pos="2268"/>
              </w:tabs>
              <w:rPr>
                <w:sz w:val="16"/>
                <w:szCs w:val="16"/>
              </w:rPr>
            </w:pPr>
            <w:r w:rsidRPr="00065B62">
              <w:rPr>
                <w:sz w:val="16"/>
                <w:szCs w:val="16"/>
              </w:rPr>
              <w:t>s 3ZZUN</w:t>
            </w:r>
            <w:r w:rsidRPr="00065B62">
              <w:rPr>
                <w:sz w:val="16"/>
                <w:szCs w:val="16"/>
              </w:rPr>
              <w:tab/>
            </w:r>
          </w:p>
        </w:tc>
        <w:tc>
          <w:tcPr>
            <w:tcW w:w="4666" w:type="dxa"/>
            <w:shd w:val="clear" w:color="auto" w:fill="auto"/>
          </w:tcPr>
          <w:p w14:paraId="3F5DB8D3"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28C513F6" w14:textId="77777777" w:rsidTr="00C45FF6">
        <w:trPr>
          <w:cantSplit/>
        </w:trPr>
        <w:tc>
          <w:tcPr>
            <w:tcW w:w="2422" w:type="dxa"/>
            <w:shd w:val="clear" w:color="auto" w:fill="auto"/>
          </w:tcPr>
          <w:p w14:paraId="4EBB357A"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7EFF71FE"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01C0553C" w14:textId="77777777" w:rsidTr="00C45FF6">
        <w:trPr>
          <w:cantSplit/>
        </w:trPr>
        <w:tc>
          <w:tcPr>
            <w:tcW w:w="2422" w:type="dxa"/>
            <w:shd w:val="clear" w:color="auto" w:fill="auto"/>
          </w:tcPr>
          <w:p w14:paraId="2B9B936B" w14:textId="77777777" w:rsidR="00FD124B" w:rsidRPr="00065B62" w:rsidRDefault="00FD124B" w:rsidP="00FD124B">
            <w:pPr>
              <w:pStyle w:val="Tabletext"/>
              <w:tabs>
                <w:tab w:val="center" w:leader="dot" w:pos="2268"/>
              </w:tabs>
              <w:rPr>
                <w:sz w:val="16"/>
                <w:szCs w:val="16"/>
              </w:rPr>
            </w:pPr>
            <w:r w:rsidRPr="00065B62">
              <w:rPr>
                <w:sz w:val="16"/>
                <w:szCs w:val="16"/>
              </w:rPr>
              <w:t>s 3ZZUP</w:t>
            </w:r>
            <w:r w:rsidRPr="00065B62">
              <w:rPr>
                <w:sz w:val="16"/>
                <w:szCs w:val="16"/>
              </w:rPr>
              <w:tab/>
            </w:r>
          </w:p>
        </w:tc>
        <w:tc>
          <w:tcPr>
            <w:tcW w:w="4666" w:type="dxa"/>
            <w:shd w:val="clear" w:color="auto" w:fill="auto"/>
          </w:tcPr>
          <w:p w14:paraId="0A733B8D"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481CCC8C" w14:textId="77777777" w:rsidTr="00C45FF6">
        <w:trPr>
          <w:cantSplit/>
        </w:trPr>
        <w:tc>
          <w:tcPr>
            <w:tcW w:w="2422" w:type="dxa"/>
            <w:shd w:val="clear" w:color="auto" w:fill="auto"/>
          </w:tcPr>
          <w:p w14:paraId="4A929D70"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75AEA5D5"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425C5102" w14:textId="77777777" w:rsidTr="00C45FF6">
        <w:trPr>
          <w:cantSplit/>
        </w:trPr>
        <w:tc>
          <w:tcPr>
            <w:tcW w:w="2422" w:type="dxa"/>
            <w:shd w:val="clear" w:color="auto" w:fill="auto"/>
          </w:tcPr>
          <w:p w14:paraId="13DFED8E" w14:textId="77777777" w:rsidR="00FD124B" w:rsidRPr="00065B62" w:rsidRDefault="00FD124B" w:rsidP="00FD124B">
            <w:pPr>
              <w:pStyle w:val="Tabletext"/>
              <w:tabs>
                <w:tab w:val="center" w:leader="dot" w:pos="2268"/>
              </w:tabs>
              <w:rPr>
                <w:sz w:val="16"/>
                <w:szCs w:val="16"/>
              </w:rPr>
            </w:pPr>
            <w:r w:rsidRPr="00065B62">
              <w:rPr>
                <w:sz w:val="16"/>
                <w:szCs w:val="16"/>
              </w:rPr>
              <w:t>s 3ZZUQ</w:t>
            </w:r>
            <w:r w:rsidRPr="00065B62">
              <w:rPr>
                <w:sz w:val="16"/>
                <w:szCs w:val="16"/>
              </w:rPr>
              <w:tab/>
            </w:r>
          </w:p>
        </w:tc>
        <w:tc>
          <w:tcPr>
            <w:tcW w:w="4666" w:type="dxa"/>
            <w:shd w:val="clear" w:color="auto" w:fill="auto"/>
          </w:tcPr>
          <w:p w14:paraId="10A91A22"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645444A6" w14:textId="77777777" w:rsidTr="00C45FF6">
        <w:trPr>
          <w:cantSplit/>
        </w:trPr>
        <w:tc>
          <w:tcPr>
            <w:tcW w:w="2422" w:type="dxa"/>
            <w:shd w:val="clear" w:color="auto" w:fill="auto"/>
          </w:tcPr>
          <w:p w14:paraId="6A9C9E94"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157C8057"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3CF5797D" w14:textId="77777777" w:rsidTr="00C45FF6">
        <w:trPr>
          <w:cantSplit/>
        </w:trPr>
        <w:tc>
          <w:tcPr>
            <w:tcW w:w="2422" w:type="dxa"/>
            <w:shd w:val="clear" w:color="auto" w:fill="auto"/>
          </w:tcPr>
          <w:p w14:paraId="0FDA733E" w14:textId="77777777" w:rsidR="00FD124B" w:rsidRPr="00065B62" w:rsidRDefault="00FD124B" w:rsidP="00FD124B">
            <w:pPr>
              <w:pStyle w:val="Tabletext"/>
              <w:tabs>
                <w:tab w:val="center" w:leader="dot" w:pos="2268"/>
              </w:tabs>
              <w:rPr>
                <w:sz w:val="16"/>
                <w:szCs w:val="16"/>
              </w:rPr>
            </w:pPr>
            <w:r w:rsidRPr="00065B62">
              <w:rPr>
                <w:sz w:val="16"/>
                <w:szCs w:val="16"/>
              </w:rPr>
              <w:t>s 3ZZUR</w:t>
            </w:r>
            <w:r w:rsidRPr="00065B62">
              <w:rPr>
                <w:sz w:val="16"/>
                <w:szCs w:val="16"/>
              </w:rPr>
              <w:tab/>
            </w:r>
          </w:p>
        </w:tc>
        <w:tc>
          <w:tcPr>
            <w:tcW w:w="4666" w:type="dxa"/>
            <w:shd w:val="clear" w:color="auto" w:fill="auto"/>
          </w:tcPr>
          <w:p w14:paraId="4A83CA52"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70C6DEE5" w14:textId="77777777" w:rsidTr="00C45FF6">
        <w:trPr>
          <w:cantSplit/>
        </w:trPr>
        <w:tc>
          <w:tcPr>
            <w:tcW w:w="2422" w:type="dxa"/>
            <w:shd w:val="clear" w:color="auto" w:fill="auto"/>
          </w:tcPr>
          <w:p w14:paraId="3042981D"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05D25300"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71E62BD0" w14:textId="77777777" w:rsidTr="00C45FF6">
        <w:trPr>
          <w:cantSplit/>
        </w:trPr>
        <w:tc>
          <w:tcPr>
            <w:tcW w:w="2422" w:type="dxa"/>
            <w:shd w:val="clear" w:color="auto" w:fill="auto"/>
          </w:tcPr>
          <w:p w14:paraId="1861E45D" w14:textId="77777777" w:rsidR="00FD124B" w:rsidRPr="00065B62" w:rsidRDefault="00FD124B" w:rsidP="00FD124B">
            <w:pPr>
              <w:pStyle w:val="Tabletext"/>
              <w:tabs>
                <w:tab w:val="center" w:leader="dot" w:pos="2268"/>
              </w:tabs>
              <w:rPr>
                <w:sz w:val="16"/>
                <w:szCs w:val="16"/>
              </w:rPr>
            </w:pPr>
            <w:r w:rsidRPr="00065B62">
              <w:rPr>
                <w:sz w:val="16"/>
                <w:szCs w:val="16"/>
              </w:rPr>
              <w:t>s 3ZZUS</w:t>
            </w:r>
            <w:r w:rsidRPr="00065B62">
              <w:rPr>
                <w:sz w:val="16"/>
                <w:szCs w:val="16"/>
              </w:rPr>
              <w:tab/>
            </w:r>
          </w:p>
        </w:tc>
        <w:tc>
          <w:tcPr>
            <w:tcW w:w="4666" w:type="dxa"/>
            <w:shd w:val="clear" w:color="auto" w:fill="auto"/>
          </w:tcPr>
          <w:p w14:paraId="7E829049"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5E8F7E83" w14:textId="77777777" w:rsidTr="00C45FF6">
        <w:trPr>
          <w:cantSplit/>
        </w:trPr>
        <w:tc>
          <w:tcPr>
            <w:tcW w:w="2422" w:type="dxa"/>
            <w:shd w:val="clear" w:color="auto" w:fill="auto"/>
          </w:tcPr>
          <w:p w14:paraId="262BCEF6"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79AF8BB4"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2B92EA5F" w14:textId="77777777" w:rsidTr="00C45FF6">
        <w:trPr>
          <w:cantSplit/>
        </w:trPr>
        <w:tc>
          <w:tcPr>
            <w:tcW w:w="2422" w:type="dxa"/>
            <w:shd w:val="clear" w:color="auto" w:fill="auto"/>
          </w:tcPr>
          <w:p w14:paraId="41F546D3" w14:textId="77777777" w:rsidR="00FD124B" w:rsidRPr="00065B62" w:rsidRDefault="00FD124B" w:rsidP="00FD124B">
            <w:pPr>
              <w:pStyle w:val="Tabletext"/>
              <w:tabs>
                <w:tab w:val="center" w:leader="dot" w:pos="2268"/>
              </w:tabs>
              <w:rPr>
                <w:sz w:val="16"/>
                <w:szCs w:val="16"/>
              </w:rPr>
            </w:pPr>
            <w:r w:rsidRPr="00065B62">
              <w:rPr>
                <w:sz w:val="16"/>
                <w:szCs w:val="16"/>
              </w:rPr>
              <w:t>s 3ZZUT</w:t>
            </w:r>
            <w:r w:rsidRPr="00065B62">
              <w:rPr>
                <w:sz w:val="16"/>
                <w:szCs w:val="16"/>
              </w:rPr>
              <w:tab/>
            </w:r>
          </w:p>
        </w:tc>
        <w:tc>
          <w:tcPr>
            <w:tcW w:w="4666" w:type="dxa"/>
            <w:shd w:val="clear" w:color="auto" w:fill="auto"/>
          </w:tcPr>
          <w:p w14:paraId="79AAE151"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3B438AFF" w14:textId="77777777" w:rsidTr="00C45FF6">
        <w:trPr>
          <w:cantSplit/>
        </w:trPr>
        <w:tc>
          <w:tcPr>
            <w:tcW w:w="2422" w:type="dxa"/>
            <w:shd w:val="clear" w:color="auto" w:fill="auto"/>
          </w:tcPr>
          <w:p w14:paraId="3E36016C"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38E16DF1"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0C429EF5" w14:textId="77777777" w:rsidTr="00C45FF6">
        <w:trPr>
          <w:cantSplit/>
        </w:trPr>
        <w:tc>
          <w:tcPr>
            <w:tcW w:w="2422" w:type="dxa"/>
            <w:shd w:val="clear" w:color="auto" w:fill="auto"/>
          </w:tcPr>
          <w:p w14:paraId="29382750" w14:textId="77777777" w:rsidR="00FD124B" w:rsidRPr="00065B62" w:rsidRDefault="00FD124B" w:rsidP="00FD124B">
            <w:pPr>
              <w:pStyle w:val="Tabletext"/>
              <w:tabs>
                <w:tab w:val="center" w:leader="dot" w:pos="2268"/>
              </w:tabs>
              <w:rPr>
                <w:sz w:val="16"/>
                <w:szCs w:val="16"/>
              </w:rPr>
            </w:pPr>
            <w:r w:rsidRPr="00065B62">
              <w:rPr>
                <w:sz w:val="16"/>
                <w:szCs w:val="16"/>
              </w:rPr>
              <w:t>s 3ZZUU</w:t>
            </w:r>
            <w:r w:rsidRPr="00065B62">
              <w:rPr>
                <w:sz w:val="16"/>
                <w:szCs w:val="16"/>
              </w:rPr>
              <w:tab/>
            </w:r>
          </w:p>
        </w:tc>
        <w:tc>
          <w:tcPr>
            <w:tcW w:w="4666" w:type="dxa"/>
            <w:shd w:val="clear" w:color="auto" w:fill="auto"/>
          </w:tcPr>
          <w:p w14:paraId="6A48F742"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70DB570A" w14:textId="77777777" w:rsidTr="00C45FF6">
        <w:trPr>
          <w:cantSplit/>
        </w:trPr>
        <w:tc>
          <w:tcPr>
            <w:tcW w:w="2422" w:type="dxa"/>
            <w:shd w:val="clear" w:color="auto" w:fill="auto"/>
          </w:tcPr>
          <w:p w14:paraId="72D8D9C5"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04274053"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6FF0136B" w14:textId="77777777" w:rsidTr="00C45FF6">
        <w:trPr>
          <w:cantSplit/>
        </w:trPr>
        <w:tc>
          <w:tcPr>
            <w:tcW w:w="2422" w:type="dxa"/>
            <w:shd w:val="clear" w:color="auto" w:fill="auto"/>
          </w:tcPr>
          <w:p w14:paraId="29A6FEE3" w14:textId="77777777" w:rsidR="00FD124B" w:rsidRPr="00065B62" w:rsidRDefault="00FD124B" w:rsidP="00FD124B">
            <w:pPr>
              <w:pStyle w:val="Tabletext"/>
              <w:tabs>
                <w:tab w:val="center" w:leader="dot" w:pos="2268"/>
              </w:tabs>
              <w:rPr>
                <w:sz w:val="16"/>
                <w:szCs w:val="16"/>
              </w:rPr>
            </w:pPr>
            <w:r w:rsidRPr="00065B62">
              <w:rPr>
                <w:sz w:val="16"/>
                <w:szCs w:val="16"/>
              </w:rPr>
              <w:t>s 3ZZUV</w:t>
            </w:r>
            <w:r w:rsidRPr="00065B62">
              <w:rPr>
                <w:sz w:val="16"/>
                <w:szCs w:val="16"/>
              </w:rPr>
              <w:tab/>
            </w:r>
          </w:p>
        </w:tc>
        <w:tc>
          <w:tcPr>
            <w:tcW w:w="4666" w:type="dxa"/>
            <w:shd w:val="clear" w:color="auto" w:fill="auto"/>
          </w:tcPr>
          <w:p w14:paraId="068D25CE"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487E07A1" w14:textId="77777777" w:rsidTr="00C45FF6">
        <w:trPr>
          <w:cantSplit/>
        </w:trPr>
        <w:tc>
          <w:tcPr>
            <w:tcW w:w="2422" w:type="dxa"/>
            <w:shd w:val="clear" w:color="auto" w:fill="auto"/>
          </w:tcPr>
          <w:p w14:paraId="6825E9ED"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118C2542"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7A9293A2" w14:textId="77777777" w:rsidTr="00C45FF6">
        <w:trPr>
          <w:cantSplit/>
        </w:trPr>
        <w:tc>
          <w:tcPr>
            <w:tcW w:w="2422" w:type="dxa"/>
            <w:shd w:val="clear" w:color="auto" w:fill="auto"/>
          </w:tcPr>
          <w:p w14:paraId="25F77D3D" w14:textId="77777777" w:rsidR="00FD124B" w:rsidRPr="00065B62" w:rsidRDefault="00FD124B" w:rsidP="00FD124B">
            <w:pPr>
              <w:pStyle w:val="Tabletext"/>
              <w:tabs>
                <w:tab w:val="center" w:leader="dot" w:pos="2268"/>
              </w:tabs>
              <w:rPr>
                <w:sz w:val="16"/>
                <w:szCs w:val="16"/>
              </w:rPr>
            </w:pPr>
            <w:r w:rsidRPr="00065B62">
              <w:rPr>
                <w:sz w:val="16"/>
                <w:szCs w:val="16"/>
              </w:rPr>
              <w:t>s 3ZZUW</w:t>
            </w:r>
            <w:r w:rsidRPr="00065B62">
              <w:rPr>
                <w:sz w:val="16"/>
                <w:szCs w:val="16"/>
              </w:rPr>
              <w:tab/>
            </w:r>
          </w:p>
        </w:tc>
        <w:tc>
          <w:tcPr>
            <w:tcW w:w="4666" w:type="dxa"/>
            <w:shd w:val="clear" w:color="auto" w:fill="auto"/>
          </w:tcPr>
          <w:p w14:paraId="228C4728"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315FD9E0" w14:textId="77777777" w:rsidTr="00C45FF6">
        <w:trPr>
          <w:cantSplit/>
        </w:trPr>
        <w:tc>
          <w:tcPr>
            <w:tcW w:w="2422" w:type="dxa"/>
            <w:shd w:val="clear" w:color="auto" w:fill="auto"/>
          </w:tcPr>
          <w:p w14:paraId="6436A057"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1EB2186D"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3ZZUMA)</w:t>
            </w:r>
          </w:p>
        </w:tc>
      </w:tr>
      <w:tr w:rsidR="00FD124B" w:rsidRPr="00065B62" w14:paraId="66378C16" w14:textId="77777777" w:rsidTr="00C45FF6">
        <w:trPr>
          <w:cantSplit/>
        </w:trPr>
        <w:tc>
          <w:tcPr>
            <w:tcW w:w="2422" w:type="dxa"/>
            <w:shd w:val="clear" w:color="auto" w:fill="auto"/>
          </w:tcPr>
          <w:p w14:paraId="45363CC4" w14:textId="77777777" w:rsidR="00FD124B" w:rsidRPr="00065B62" w:rsidRDefault="00FD124B" w:rsidP="00FD124B">
            <w:pPr>
              <w:pStyle w:val="Tabletext"/>
              <w:tabs>
                <w:tab w:val="center" w:leader="dot" w:pos="2268"/>
              </w:tabs>
              <w:rPr>
                <w:b/>
                <w:sz w:val="16"/>
                <w:szCs w:val="16"/>
              </w:rPr>
            </w:pPr>
            <w:r w:rsidRPr="00065B62">
              <w:rPr>
                <w:b/>
                <w:sz w:val="16"/>
                <w:szCs w:val="16"/>
              </w:rPr>
              <w:lastRenderedPageBreak/>
              <w:t>Division 3</w:t>
            </w:r>
          </w:p>
        </w:tc>
        <w:tc>
          <w:tcPr>
            <w:tcW w:w="4666" w:type="dxa"/>
            <w:shd w:val="clear" w:color="auto" w:fill="auto"/>
          </w:tcPr>
          <w:p w14:paraId="4CC6159A" w14:textId="77777777" w:rsidR="00FD124B" w:rsidRPr="00065B62" w:rsidRDefault="00FD124B" w:rsidP="00FD124B">
            <w:pPr>
              <w:pStyle w:val="Tabletext"/>
              <w:rPr>
                <w:sz w:val="16"/>
                <w:szCs w:val="16"/>
              </w:rPr>
            </w:pPr>
          </w:p>
        </w:tc>
      </w:tr>
      <w:tr w:rsidR="00FD124B" w:rsidRPr="00065B62" w14:paraId="61BFC64D" w14:textId="77777777" w:rsidTr="001977ED">
        <w:trPr>
          <w:cantSplit/>
        </w:trPr>
        <w:tc>
          <w:tcPr>
            <w:tcW w:w="2422" w:type="dxa"/>
            <w:shd w:val="clear" w:color="auto" w:fill="auto"/>
          </w:tcPr>
          <w:p w14:paraId="7C060B58" w14:textId="77777777" w:rsidR="00FD124B" w:rsidRPr="00065B62" w:rsidRDefault="00FD124B" w:rsidP="00FD124B">
            <w:pPr>
              <w:pStyle w:val="Tabletext"/>
              <w:tabs>
                <w:tab w:val="center" w:leader="dot" w:pos="2268"/>
              </w:tabs>
              <w:rPr>
                <w:sz w:val="16"/>
                <w:szCs w:val="16"/>
              </w:rPr>
            </w:pPr>
            <w:r w:rsidRPr="00065B62">
              <w:rPr>
                <w:sz w:val="16"/>
                <w:szCs w:val="16"/>
              </w:rPr>
              <w:t>Division 3</w:t>
            </w:r>
            <w:r w:rsidRPr="00065B62">
              <w:rPr>
                <w:sz w:val="16"/>
                <w:szCs w:val="16"/>
              </w:rPr>
              <w:tab/>
            </w:r>
          </w:p>
        </w:tc>
        <w:tc>
          <w:tcPr>
            <w:tcW w:w="4666" w:type="dxa"/>
            <w:shd w:val="clear" w:color="auto" w:fill="auto"/>
          </w:tcPr>
          <w:p w14:paraId="0EEE29A1" w14:textId="77777777" w:rsidR="00FD124B" w:rsidRPr="00065B62" w:rsidRDefault="00FD124B" w:rsidP="00FD124B">
            <w:pPr>
              <w:pStyle w:val="Tabletext"/>
              <w:rPr>
                <w:sz w:val="16"/>
                <w:szCs w:val="16"/>
              </w:rPr>
            </w:pPr>
            <w:r w:rsidRPr="00065B62">
              <w:rPr>
                <w:sz w:val="16"/>
                <w:szCs w:val="16"/>
              </w:rPr>
              <w:t xml:space="preserve">exp </w:t>
            </w:r>
            <w:r w:rsidRPr="00065B62">
              <w:rPr>
                <w:sz w:val="16"/>
                <w:szCs w:val="16"/>
                <w:u w:val="single"/>
              </w:rPr>
              <w:t>3 Sept 2026 (s 3ZZUWA)</w:t>
            </w:r>
          </w:p>
        </w:tc>
      </w:tr>
      <w:tr w:rsidR="00FD124B" w:rsidRPr="00065B62" w14:paraId="5A119484" w14:textId="77777777" w:rsidTr="00C45FF6">
        <w:trPr>
          <w:cantSplit/>
        </w:trPr>
        <w:tc>
          <w:tcPr>
            <w:tcW w:w="2422" w:type="dxa"/>
            <w:shd w:val="clear" w:color="auto" w:fill="auto"/>
          </w:tcPr>
          <w:p w14:paraId="15275663" w14:textId="77777777" w:rsidR="00FD124B" w:rsidRPr="00065B62" w:rsidRDefault="00FD124B" w:rsidP="00FD124B">
            <w:pPr>
              <w:pStyle w:val="Tabletext"/>
              <w:tabs>
                <w:tab w:val="center" w:leader="dot" w:pos="2268"/>
              </w:tabs>
              <w:rPr>
                <w:sz w:val="16"/>
                <w:szCs w:val="16"/>
              </w:rPr>
            </w:pPr>
            <w:r w:rsidRPr="00065B62">
              <w:rPr>
                <w:sz w:val="16"/>
                <w:szCs w:val="16"/>
              </w:rPr>
              <w:t>s 3ZZUWA</w:t>
            </w:r>
            <w:r w:rsidRPr="00065B62">
              <w:rPr>
                <w:sz w:val="16"/>
                <w:szCs w:val="16"/>
              </w:rPr>
              <w:tab/>
            </w:r>
          </w:p>
        </w:tc>
        <w:tc>
          <w:tcPr>
            <w:tcW w:w="4666" w:type="dxa"/>
            <w:shd w:val="clear" w:color="auto" w:fill="auto"/>
          </w:tcPr>
          <w:p w14:paraId="2129C259"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7E9563DB" w14:textId="77777777" w:rsidTr="00C45FF6">
        <w:trPr>
          <w:cantSplit/>
        </w:trPr>
        <w:tc>
          <w:tcPr>
            <w:tcW w:w="2422" w:type="dxa"/>
            <w:shd w:val="clear" w:color="auto" w:fill="auto"/>
          </w:tcPr>
          <w:p w14:paraId="6F7B7107"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6DAC1B04"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4688C3AA" w14:textId="77777777" w:rsidTr="00C45FF6">
        <w:trPr>
          <w:cantSplit/>
        </w:trPr>
        <w:tc>
          <w:tcPr>
            <w:tcW w:w="2422" w:type="dxa"/>
            <w:shd w:val="clear" w:color="auto" w:fill="auto"/>
          </w:tcPr>
          <w:p w14:paraId="4424CF0E" w14:textId="77777777" w:rsidR="00FD124B" w:rsidRPr="00065B62" w:rsidRDefault="00FD124B" w:rsidP="00FD124B">
            <w:pPr>
              <w:pStyle w:val="Tabletext"/>
              <w:tabs>
                <w:tab w:val="center" w:leader="dot" w:pos="2268"/>
              </w:tabs>
              <w:rPr>
                <w:sz w:val="16"/>
                <w:szCs w:val="16"/>
              </w:rPr>
            </w:pPr>
            <w:r w:rsidRPr="00065B62">
              <w:rPr>
                <w:sz w:val="16"/>
                <w:szCs w:val="16"/>
              </w:rPr>
              <w:t>s 3ZZUX</w:t>
            </w:r>
            <w:r w:rsidRPr="00065B62">
              <w:rPr>
                <w:sz w:val="16"/>
                <w:szCs w:val="16"/>
              </w:rPr>
              <w:tab/>
            </w:r>
          </w:p>
        </w:tc>
        <w:tc>
          <w:tcPr>
            <w:tcW w:w="4666" w:type="dxa"/>
            <w:shd w:val="clear" w:color="auto" w:fill="auto"/>
          </w:tcPr>
          <w:p w14:paraId="532827B9"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3691D10B" w14:textId="77777777" w:rsidTr="00C45FF6">
        <w:trPr>
          <w:cantSplit/>
        </w:trPr>
        <w:tc>
          <w:tcPr>
            <w:tcW w:w="2422" w:type="dxa"/>
            <w:shd w:val="clear" w:color="auto" w:fill="auto"/>
          </w:tcPr>
          <w:p w14:paraId="07C73A56"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0115A619"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069F6F38" w14:textId="77777777" w:rsidTr="00C45FF6">
        <w:trPr>
          <w:cantSplit/>
        </w:trPr>
        <w:tc>
          <w:tcPr>
            <w:tcW w:w="2422" w:type="dxa"/>
            <w:shd w:val="clear" w:color="auto" w:fill="auto"/>
          </w:tcPr>
          <w:p w14:paraId="130D632C" w14:textId="77777777" w:rsidR="00FD124B" w:rsidRPr="00065B62" w:rsidRDefault="00FD124B" w:rsidP="00FD124B">
            <w:pPr>
              <w:pStyle w:val="Tabletext"/>
              <w:tabs>
                <w:tab w:val="center" w:leader="dot" w:pos="2268"/>
              </w:tabs>
              <w:rPr>
                <w:sz w:val="16"/>
                <w:szCs w:val="16"/>
              </w:rPr>
            </w:pPr>
            <w:r w:rsidRPr="00065B62">
              <w:rPr>
                <w:sz w:val="16"/>
                <w:szCs w:val="16"/>
              </w:rPr>
              <w:t>s 3ZZUY</w:t>
            </w:r>
            <w:r w:rsidRPr="00065B62">
              <w:rPr>
                <w:sz w:val="16"/>
                <w:szCs w:val="16"/>
              </w:rPr>
              <w:tab/>
            </w:r>
          </w:p>
        </w:tc>
        <w:tc>
          <w:tcPr>
            <w:tcW w:w="4666" w:type="dxa"/>
            <w:shd w:val="clear" w:color="auto" w:fill="auto"/>
          </w:tcPr>
          <w:p w14:paraId="03A25B91"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26C3DFA6" w14:textId="77777777" w:rsidTr="00C45FF6">
        <w:trPr>
          <w:cantSplit/>
        </w:trPr>
        <w:tc>
          <w:tcPr>
            <w:tcW w:w="2422" w:type="dxa"/>
            <w:shd w:val="clear" w:color="auto" w:fill="auto"/>
          </w:tcPr>
          <w:p w14:paraId="2D7A6AE5"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4C63ABD5"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13455454" w14:textId="77777777" w:rsidTr="00C45FF6">
        <w:trPr>
          <w:cantSplit/>
        </w:trPr>
        <w:tc>
          <w:tcPr>
            <w:tcW w:w="2422" w:type="dxa"/>
            <w:shd w:val="clear" w:color="auto" w:fill="auto"/>
          </w:tcPr>
          <w:p w14:paraId="4367B1E8" w14:textId="77777777" w:rsidR="00FD124B" w:rsidRPr="00065B62" w:rsidRDefault="00FD124B" w:rsidP="00FD124B">
            <w:pPr>
              <w:pStyle w:val="Tabletext"/>
              <w:tabs>
                <w:tab w:val="center" w:leader="dot" w:pos="2268"/>
              </w:tabs>
              <w:rPr>
                <w:sz w:val="16"/>
                <w:szCs w:val="16"/>
              </w:rPr>
            </w:pPr>
            <w:r w:rsidRPr="00065B62">
              <w:rPr>
                <w:sz w:val="16"/>
                <w:szCs w:val="16"/>
              </w:rPr>
              <w:t>s 3ZZUZ</w:t>
            </w:r>
            <w:r w:rsidRPr="00065B62">
              <w:rPr>
                <w:sz w:val="16"/>
                <w:szCs w:val="16"/>
              </w:rPr>
              <w:tab/>
            </w:r>
          </w:p>
        </w:tc>
        <w:tc>
          <w:tcPr>
            <w:tcW w:w="4666" w:type="dxa"/>
            <w:shd w:val="clear" w:color="auto" w:fill="auto"/>
          </w:tcPr>
          <w:p w14:paraId="7C20D982"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69CE722E" w14:textId="77777777" w:rsidTr="00C45FF6">
        <w:trPr>
          <w:cantSplit/>
        </w:trPr>
        <w:tc>
          <w:tcPr>
            <w:tcW w:w="2422" w:type="dxa"/>
            <w:shd w:val="clear" w:color="auto" w:fill="auto"/>
          </w:tcPr>
          <w:p w14:paraId="65C0D6FB"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32044B6D"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18B48DEE" w14:textId="77777777" w:rsidTr="00C45FF6">
        <w:trPr>
          <w:cantSplit/>
        </w:trPr>
        <w:tc>
          <w:tcPr>
            <w:tcW w:w="2422" w:type="dxa"/>
            <w:shd w:val="clear" w:color="auto" w:fill="auto"/>
          </w:tcPr>
          <w:p w14:paraId="2FFF49E5" w14:textId="77777777" w:rsidR="00FD124B" w:rsidRPr="00065B62" w:rsidRDefault="00FD124B" w:rsidP="00FD124B">
            <w:pPr>
              <w:pStyle w:val="Tabletext"/>
              <w:tabs>
                <w:tab w:val="center" w:leader="dot" w:pos="2268"/>
              </w:tabs>
              <w:rPr>
                <w:sz w:val="16"/>
                <w:szCs w:val="16"/>
              </w:rPr>
            </w:pPr>
            <w:r w:rsidRPr="00065B62">
              <w:rPr>
                <w:sz w:val="16"/>
                <w:szCs w:val="16"/>
              </w:rPr>
              <w:t>s 3ZZVA</w:t>
            </w:r>
            <w:r w:rsidRPr="00065B62">
              <w:rPr>
                <w:sz w:val="16"/>
                <w:szCs w:val="16"/>
              </w:rPr>
              <w:tab/>
            </w:r>
          </w:p>
        </w:tc>
        <w:tc>
          <w:tcPr>
            <w:tcW w:w="4666" w:type="dxa"/>
            <w:shd w:val="clear" w:color="auto" w:fill="auto"/>
          </w:tcPr>
          <w:p w14:paraId="6FC2A158"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41812CB0" w14:textId="77777777" w:rsidTr="00C45FF6">
        <w:trPr>
          <w:cantSplit/>
        </w:trPr>
        <w:tc>
          <w:tcPr>
            <w:tcW w:w="2422" w:type="dxa"/>
            <w:shd w:val="clear" w:color="auto" w:fill="auto"/>
          </w:tcPr>
          <w:p w14:paraId="61B598BC"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0EB143C2"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7E0736F1" w14:textId="77777777" w:rsidTr="00C45FF6">
        <w:trPr>
          <w:cantSplit/>
        </w:trPr>
        <w:tc>
          <w:tcPr>
            <w:tcW w:w="2422" w:type="dxa"/>
            <w:shd w:val="clear" w:color="auto" w:fill="auto"/>
          </w:tcPr>
          <w:p w14:paraId="139C3328" w14:textId="77777777" w:rsidR="00FD124B" w:rsidRPr="00065B62" w:rsidRDefault="00FD124B" w:rsidP="00FD124B">
            <w:pPr>
              <w:pStyle w:val="Tabletext"/>
              <w:tabs>
                <w:tab w:val="center" w:leader="dot" w:pos="2268"/>
              </w:tabs>
              <w:rPr>
                <w:sz w:val="16"/>
                <w:szCs w:val="16"/>
              </w:rPr>
            </w:pPr>
            <w:r w:rsidRPr="00065B62">
              <w:rPr>
                <w:sz w:val="16"/>
                <w:szCs w:val="16"/>
              </w:rPr>
              <w:t>s 3ZZVB</w:t>
            </w:r>
            <w:r w:rsidRPr="00065B62">
              <w:rPr>
                <w:sz w:val="16"/>
                <w:szCs w:val="16"/>
              </w:rPr>
              <w:tab/>
            </w:r>
          </w:p>
        </w:tc>
        <w:tc>
          <w:tcPr>
            <w:tcW w:w="4666" w:type="dxa"/>
            <w:shd w:val="clear" w:color="auto" w:fill="auto"/>
          </w:tcPr>
          <w:p w14:paraId="6A63497D"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6AC19C74" w14:textId="77777777" w:rsidTr="00C45FF6">
        <w:trPr>
          <w:cantSplit/>
        </w:trPr>
        <w:tc>
          <w:tcPr>
            <w:tcW w:w="2422" w:type="dxa"/>
            <w:shd w:val="clear" w:color="auto" w:fill="auto"/>
          </w:tcPr>
          <w:p w14:paraId="75D3C963"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58E1D552"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11113B3A" w14:textId="77777777" w:rsidTr="00C45FF6">
        <w:trPr>
          <w:cantSplit/>
        </w:trPr>
        <w:tc>
          <w:tcPr>
            <w:tcW w:w="2422" w:type="dxa"/>
            <w:shd w:val="clear" w:color="auto" w:fill="auto"/>
          </w:tcPr>
          <w:p w14:paraId="209BFD09" w14:textId="77777777" w:rsidR="00FD124B" w:rsidRPr="00065B62" w:rsidRDefault="00FD124B" w:rsidP="00FD124B">
            <w:pPr>
              <w:pStyle w:val="Tabletext"/>
              <w:tabs>
                <w:tab w:val="center" w:leader="dot" w:pos="2268"/>
              </w:tabs>
              <w:rPr>
                <w:sz w:val="16"/>
                <w:szCs w:val="16"/>
              </w:rPr>
            </w:pPr>
            <w:r w:rsidRPr="00065B62">
              <w:rPr>
                <w:sz w:val="16"/>
                <w:szCs w:val="16"/>
              </w:rPr>
              <w:t>s 3ZZVC</w:t>
            </w:r>
            <w:r w:rsidRPr="00065B62">
              <w:rPr>
                <w:sz w:val="16"/>
                <w:szCs w:val="16"/>
              </w:rPr>
              <w:tab/>
            </w:r>
          </w:p>
        </w:tc>
        <w:tc>
          <w:tcPr>
            <w:tcW w:w="4666" w:type="dxa"/>
            <w:shd w:val="clear" w:color="auto" w:fill="auto"/>
          </w:tcPr>
          <w:p w14:paraId="1B471584"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6BE77D15" w14:textId="77777777" w:rsidTr="00C45FF6">
        <w:trPr>
          <w:cantSplit/>
        </w:trPr>
        <w:tc>
          <w:tcPr>
            <w:tcW w:w="2422" w:type="dxa"/>
            <w:shd w:val="clear" w:color="auto" w:fill="auto"/>
          </w:tcPr>
          <w:p w14:paraId="5D19E47A"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455F164E"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45146E36" w14:textId="77777777" w:rsidTr="00C45FF6">
        <w:trPr>
          <w:cantSplit/>
        </w:trPr>
        <w:tc>
          <w:tcPr>
            <w:tcW w:w="2422" w:type="dxa"/>
            <w:shd w:val="clear" w:color="auto" w:fill="auto"/>
          </w:tcPr>
          <w:p w14:paraId="2AB68B29" w14:textId="77777777" w:rsidR="00FD124B" w:rsidRPr="00065B62" w:rsidRDefault="00FD124B" w:rsidP="00FD124B">
            <w:pPr>
              <w:pStyle w:val="Tabletext"/>
              <w:tabs>
                <w:tab w:val="center" w:leader="dot" w:pos="2268"/>
              </w:tabs>
              <w:rPr>
                <w:sz w:val="16"/>
                <w:szCs w:val="16"/>
              </w:rPr>
            </w:pPr>
            <w:r w:rsidRPr="00065B62">
              <w:rPr>
                <w:sz w:val="16"/>
                <w:szCs w:val="16"/>
              </w:rPr>
              <w:t>s 3ZZVD</w:t>
            </w:r>
            <w:r w:rsidRPr="00065B62">
              <w:rPr>
                <w:sz w:val="16"/>
                <w:szCs w:val="16"/>
              </w:rPr>
              <w:tab/>
            </w:r>
          </w:p>
        </w:tc>
        <w:tc>
          <w:tcPr>
            <w:tcW w:w="4666" w:type="dxa"/>
            <w:shd w:val="clear" w:color="auto" w:fill="auto"/>
          </w:tcPr>
          <w:p w14:paraId="3805798A"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54B77C84" w14:textId="77777777" w:rsidTr="00C45FF6">
        <w:trPr>
          <w:cantSplit/>
        </w:trPr>
        <w:tc>
          <w:tcPr>
            <w:tcW w:w="2422" w:type="dxa"/>
            <w:shd w:val="clear" w:color="auto" w:fill="auto"/>
          </w:tcPr>
          <w:p w14:paraId="3BD4E79B"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71C604EA"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21091807" w14:textId="77777777" w:rsidTr="00C45FF6">
        <w:trPr>
          <w:cantSplit/>
        </w:trPr>
        <w:tc>
          <w:tcPr>
            <w:tcW w:w="2422" w:type="dxa"/>
            <w:shd w:val="clear" w:color="auto" w:fill="auto"/>
          </w:tcPr>
          <w:p w14:paraId="1E30C95E" w14:textId="77777777" w:rsidR="00FD124B" w:rsidRPr="00065B62" w:rsidRDefault="00FD124B" w:rsidP="00FD124B">
            <w:pPr>
              <w:pStyle w:val="Tabletext"/>
              <w:tabs>
                <w:tab w:val="center" w:leader="dot" w:pos="2268"/>
              </w:tabs>
              <w:rPr>
                <w:sz w:val="16"/>
                <w:szCs w:val="16"/>
              </w:rPr>
            </w:pPr>
            <w:r w:rsidRPr="00065B62">
              <w:rPr>
                <w:sz w:val="16"/>
                <w:szCs w:val="16"/>
              </w:rPr>
              <w:t>s 3ZZVE</w:t>
            </w:r>
            <w:r w:rsidRPr="00065B62">
              <w:rPr>
                <w:sz w:val="16"/>
                <w:szCs w:val="16"/>
              </w:rPr>
              <w:tab/>
            </w:r>
          </w:p>
        </w:tc>
        <w:tc>
          <w:tcPr>
            <w:tcW w:w="4666" w:type="dxa"/>
            <w:shd w:val="clear" w:color="auto" w:fill="auto"/>
          </w:tcPr>
          <w:p w14:paraId="50A9E6D3"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4E081B95" w14:textId="77777777" w:rsidTr="00C45FF6">
        <w:trPr>
          <w:cantSplit/>
        </w:trPr>
        <w:tc>
          <w:tcPr>
            <w:tcW w:w="2422" w:type="dxa"/>
            <w:shd w:val="clear" w:color="auto" w:fill="auto"/>
          </w:tcPr>
          <w:p w14:paraId="74EB832E"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0A147639"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06B4FEE6" w14:textId="77777777" w:rsidTr="00C45FF6">
        <w:trPr>
          <w:cantSplit/>
        </w:trPr>
        <w:tc>
          <w:tcPr>
            <w:tcW w:w="2422" w:type="dxa"/>
            <w:shd w:val="clear" w:color="auto" w:fill="auto"/>
          </w:tcPr>
          <w:p w14:paraId="281709C8" w14:textId="77777777" w:rsidR="00FD124B" w:rsidRPr="00065B62" w:rsidRDefault="00FD124B" w:rsidP="00FD124B">
            <w:pPr>
              <w:pStyle w:val="Tabletext"/>
              <w:tabs>
                <w:tab w:val="center" w:leader="dot" w:pos="2268"/>
              </w:tabs>
              <w:rPr>
                <w:sz w:val="16"/>
                <w:szCs w:val="16"/>
              </w:rPr>
            </w:pPr>
            <w:r w:rsidRPr="00065B62">
              <w:rPr>
                <w:sz w:val="16"/>
                <w:szCs w:val="16"/>
              </w:rPr>
              <w:t>s 3ZZVF</w:t>
            </w:r>
            <w:r w:rsidRPr="00065B62">
              <w:rPr>
                <w:sz w:val="16"/>
                <w:szCs w:val="16"/>
              </w:rPr>
              <w:tab/>
            </w:r>
          </w:p>
        </w:tc>
        <w:tc>
          <w:tcPr>
            <w:tcW w:w="4666" w:type="dxa"/>
            <w:shd w:val="clear" w:color="auto" w:fill="auto"/>
          </w:tcPr>
          <w:p w14:paraId="16DF11A7" w14:textId="77777777" w:rsidR="00FD124B" w:rsidRPr="00065B62" w:rsidRDefault="00FD124B" w:rsidP="00FD124B">
            <w:pPr>
              <w:pStyle w:val="Tabletext"/>
              <w:rPr>
                <w:sz w:val="16"/>
                <w:szCs w:val="16"/>
              </w:rPr>
            </w:pPr>
            <w:r w:rsidRPr="00065B62">
              <w:rPr>
                <w:sz w:val="16"/>
                <w:szCs w:val="16"/>
              </w:rPr>
              <w:t>ad No 98, 2021</w:t>
            </w:r>
          </w:p>
        </w:tc>
      </w:tr>
      <w:tr w:rsidR="00EF1C92" w:rsidRPr="00065B62" w14:paraId="2148F79A" w14:textId="77777777" w:rsidTr="00C45FF6">
        <w:trPr>
          <w:cantSplit/>
        </w:trPr>
        <w:tc>
          <w:tcPr>
            <w:tcW w:w="2422" w:type="dxa"/>
            <w:shd w:val="clear" w:color="auto" w:fill="auto"/>
          </w:tcPr>
          <w:p w14:paraId="68A37F1D" w14:textId="77777777" w:rsidR="00EF1C92" w:rsidRPr="00065B62" w:rsidRDefault="00EF1C92" w:rsidP="00FD124B">
            <w:pPr>
              <w:pStyle w:val="Tabletext"/>
              <w:tabs>
                <w:tab w:val="center" w:leader="dot" w:pos="2268"/>
              </w:tabs>
              <w:rPr>
                <w:sz w:val="16"/>
                <w:szCs w:val="16"/>
              </w:rPr>
            </w:pPr>
          </w:p>
        </w:tc>
        <w:tc>
          <w:tcPr>
            <w:tcW w:w="4666" w:type="dxa"/>
            <w:shd w:val="clear" w:color="auto" w:fill="auto"/>
          </w:tcPr>
          <w:p w14:paraId="63507943" w14:textId="77777777" w:rsidR="00EF1C92" w:rsidRPr="00065B62" w:rsidRDefault="00EF1C92" w:rsidP="00FD124B">
            <w:pPr>
              <w:pStyle w:val="Tabletext"/>
              <w:rPr>
                <w:sz w:val="16"/>
                <w:szCs w:val="16"/>
              </w:rPr>
            </w:pPr>
            <w:r w:rsidRPr="00065B62">
              <w:rPr>
                <w:sz w:val="16"/>
                <w:szCs w:val="16"/>
              </w:rPr>
              <w:t xml:space="preserve">exp </w:t>
            </w:r>
            <w:r w:rsidRPr="00065B62">
              <w:rPr>
                <w:sz w:val="16"/>
                <w:szCs w:val="16"/>
                <w:u w:val="single"/>
              </w:rPr>
              <w:t>3 Sept 2026</w:t>
            </w:r>
            <w:r w:rsidR="00620F07" w:rsidRPr="00065B62">
              <w:rPr>
                <w:sz w:val="16"/>
                <w:szCs w:val="16"/>
                <w:u w:val="single"/>
              </w:rPr>
              <w:t xml:space="preserve"> (s 3ZZUWA)</w:t>
            </w:r>
          </w:p>
        </w:tc>
      </w:tr>
      <w:tr w:rsidR="00FD124B" w:rsidRPr="00065B62" w14:paraId="4A369BD2" w14:textId="77777777" w:rsidTr="00C45FF6">
        <w:trPr>
          <w:cantSplit/>
        </w:trPr>
        <w:tc>
          <w:tcPr>
            <w:tcW w:w="2422" w:type="dxa"/>
            <w:shd w:val="clear" w:color="auto" w:fill="auto"/>
          </w:tcPr>
          <w:p w14:paraId="074F96E1" w14:textId="77777777" w:rsidR="00FD124B" w:rsidRPr="00065B62" w:rsidRDefault="00FD124B" w:rsidP="00FD124B">
            <w:pPr>
              <w:pStyle w:val="Tabletext"/>
              <w:tabs>
                <w:tab w:val="center" w:leader="dot" w:pos="2268"/>
              </w:tabs>
              <w:rPr>
                <w:b/>
                <w:sz w:val="16"/>
                <w:szCs w:val="16"/>
              </w:rPr>
            </w:pPr>
            <w:r w:rsidRPr="00065B62">
              <w:rPr>
                <w:b/>
                <w:sz w:val="16"/>
                <w:szCs w:val="16"/>
              </w:rPr>
              <w:t>Division 4</w:t>
            </w:r>
          </w:p>
        </w:tc>
        <w:tc>
          <w:tcPr>
            <w:tcW w:w="4666" w:type="dxa"/>
            <w:shd w:val="clear" w:color="auto" w:fill="auto"/>
          </w:tcPr>
          <w:p w14:paraId="135BF79A" w14:textId="77777777" w:rsidR="00FD124B" w:rsidRPr="00065B62" w:rsidRDefault="00FD124B" w:rsidP="00FD124B">
            <w:pPr>
              <w:pStyle w:val="Tabletext"/>
              <w:rPr>
                <w:sz w:val="16"/>
                <w:szCs w:val="16"/>
              </w:rPr>
            </w:pPr>
          </w:p>
        </w:tc>
      </w:tr>
      <w:tr w:rsidR="00FD124B" w:rsidRPr="00065B62" w14:paraId="4C345C72" w14:textId="77777777" w:rsidTr="00C45FF6">
        <w:trPr>
          <w:cantSplit/>
        </w:trPr>
        <w:tc>
          <w:tcPr>
            <w:tcW w:w="2422" w:type="dxa"/>
            <w:shd w:val="clear" w:color="auto" w:fill="auto"/>
          </w:tcPr>
          <w:p w14:paraId="2C04AF11" w14:textId="77777777" w:rsidR="00FD124B" w:rsidRPr="00065B62" w:rsidRDefault="00FD124B" w:rsidP="00FD124B">
            <w:pPr>
              <w:pStyle w:val="Tabletext"/>
              <w:tabs>
                <w:tab w:val="center" w:leader="dot" w:pos="2268"/>
              </w:tabs>
              <w:rPr>
                <w:sz w:val="16"/>
                <w:szCs w:val="16"/>
              </w:rPr>
            </w:pPr>
            <w:r w:rsidRPr="00065B62">
              <w:rPr>
                <w:sz w:val="16"/>
                <w:szCs w:val="16"/>
              </w:rPr>
              <w:t>s 3ZZVG</w:t>
            </w:r>
            <w:r w:rsidRPr="00065B62">
              <w:rPr>
                <w:sz w:val="16"/>
                <w:szCs w:val="16"/>
              </w:rPr>
              <w:tab/>
            </w:r>
          </w:p>
        </w:tc>
        <w:tc>
          <w:tcPr>
            <w:tcW w:w="4666" w:type="dxa"/>
            <w:shd w:val="clear" w:color="auto" w:fill="auto"/>
          </w:tcPr>
          <w:p w14:paraId="4ABCE89B"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03B3F928" w14:textId="77777777" w:rsidTr="00C45FF6">
        <w:trPr>
          <w:cantSplit/>
        </w:trPr>
        <w:tc>
          <w:tcPr>
            <w:tcW w:w="2422" w:type="dxa"/>
            <w:shd w:val="clear" w:color="auto" w:fill="auto"/>
          </w:tcPr>
          <w:p w14:paraId="0FCB6EF6" w14:textId="77777777" w:rsidR="00FD124B" w:rsidRPr="00065B62" w:rsidRDefault="00FD124B" w:rsidP="00FD124B">
            <w:pPr>
              <w:pStyle w:val="Tabletext"/>
              <w:tabs>
                <w:tab w:val="center" w:leader="dot" w:pos="2268"/>
              </w:tabs>
              <w:rPr>
                <w:b/>
                <w:sz w:val="16"/>
                <w:szCs w:val="16"/>
              </w:rPr>
            </w:pPr>
            <w:r w:rsidRPr="00065B62">
              <w:rPr>
                <w:b/>
                <w:sz w:val="16"/>
                <w:szCs w:val="16"/>
              </w:rPr>
              <w:t>Division 5</w:t>
            </w:r>
          </w:p>
        </w:tc>
        <w:tc>
          <w:tcPr>
            <w:tcW w:w="4666" w:type="dxa"/>
            <w:shd w:val="clear" w:color="auto" w:fill="auto"/>
          </w:tcPr>
          <w:p w14:paraId="0A6C9C47" w14:textId="77777777" w:rsidR="00FD124B" w:rsidRPr="00065B62" w:rsidRDefault="00FD124B" w:rsidP="00FD124B">
            <w:pPr>
              <w:pStyle w:val="Tabletext"/>
              <w:rPr>
                <w:sz w:val="16"/>
                <w:szCs w:val="16"/>
              </w:rPr>
            </w:pPr>
          </w:p>
        </w:tc>
      </w:tr>
      <w:tr w:rsidR="00FD124B" w:rsidRPr="00065B62" w14:paraId="3BDFE893" w14:textId="77777777" w:rsidTr="00C45FF6">
        <w:trPr>
          <w:cantSplit/>
        </w:trPr>
        <w:tc>
          <w:tcPr>
            <w:tcW w:w="2422" w:type="dxa"/>
            <w:shd w:val="clear" w:color="auto" w:fill="auto"/>
          </w:tcPr>
          <w:p w14:paraId="2A6A3133" w14:textId="77777777" w:rsidR="00FD124B" w:rsidRPr="00065B62" w:rsidRDefault="00FD124B" w:rsidP="00FD124B">
            <w:pPr>
              <w:pStyle w:val="Tabletext"/>
              <w:tabs>
                <w:tab w:val="center" w:leader="dot" w:pos="2268"/>
              </w:tabs>
              <w:rPr>
                <w:sz w:val="16"/>
                <w:szCs w:val="16"/>
              </w:rPr>
            </w:pPr>
            <w:r w:rsidRPr="00065B62">
              <w:rPr>
                <w:sz w:val="16"/>
                <w:szCs w:val="16"/>
              </w:rPr>
              <w:t>s 3ZZVH</w:t>
            </w:r>
            <w:r w:rsidRPr="00065B62">
              <w:rPr>
                <w:sz w:val="16"/>
                <w:szCs w:val="16"/>
              </w:rPr>
              <w:tab/>
            </w:r>
          </w:p>
        </w:tc>
        <w:tc>
          <w:tcPr>
            <w:tcW w:w="4666" w:type="dxa"/>
            <w:shd w:val="clear" w:color="auto" w:fill="auto"/>
          </w:tcPr>
          <w:p w14:paraId="46EE37CF"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11F71523" w14:textId="77777777" w:rsidTr="00C45FF6">
        <w:trPr>
          <w:cantSplit/>
        </w:trPr>
        <w:tc>
          <w:tcPr>
            <w:tcW w:w="2422" w:type="dxa"/>
            <w:shd w:val="clear" w:color="auto" w:fill="auto"/>
          </w:tcPr>
          <w:p w14:paraId="17EA2A38" w14:textId="77777777" w:rsidR="00FD124B" w:rsidRPr="00065B62" w:rsidRDefault="00FD124B" w:rsidP="00FD124B">
            <w:pPr>
              <w:pStyle w:val="Tabletext"/>
              <w:tabs>
                <w:tab w:val="center" w:leader="dot" w:pos="2268"/>
              </w:tabs>
              <w:rPr>
                <w:sz w:val="16"/>
                <w:szCs w:val="16"/>
              </w:rPr>
            </w:pPr>
            <w:r w:rsidRPr="00065B62">
              <w:rPr>
                <w:sz w:val="16"/>
                <w:szCs w:val="16"/>
              </w:rPr>
              <w:t>s 3ZZVJ</w:t>
            </w:r>
            <w:r w:rsidRPr="00065B62">
              <w:rPr>
                <w:sz w:val="16"/>
                <w:szCs w:val="16"/>
              </w:rPr>
              <w:tab/>
            </w:r>
          </w:p>
        </w:tc>
        <w:tc>
          <w:tcPr>
            <w:tcW w:w="4666" w:type="dxa"/>
            <w:shd w:val="clear" w:color="auto" w:fill="auto"/>
          </w:tcPr>
          <w:p w14:paraId="0D625F84"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6AC3112F" w14:textId="77777777" w:rsidTr="00C45FF6">
        <w:trPr>
          <w:cantSplit/>
        </w:trPr>
        <w:tc>
          <w:tcPr>
            <w:tcW w:w="2422" w:type="dxa"/>
            <w:shd w:val="clear" w:color="auto" w:fill="auto"/>
          </w:tcPr>
          <w:p w14:paraId="4EF28C72" w14:textId="77777777" w:rsidR="00FD124B" w:rsidRPr="00065B62" w:rsidRDefault="00FD124B" w:rsidP="00FD124B">
            <w:pPr>
              <w:pStyle w:val="Tabletext"/>
              <w:tabs>
                <w:tab w:val="center" w:leader="dot" w:pos="2268"/>
              </w:tabs>
              <w:rPr>
                <w:sz w:val="16"/>
                <w:szCs w:val="16"/>
              </w:rPr>
            </w:pPr>
            <w:r w:rsidRPr="00065B62">
              <w:rPr>
                <w:sz w:val="16"/>
                <w:szCs w:val="16"/>
              </w:rPr>
              <w:t>s 3ZZVK</w:t>
            </w:r>
            <w:r w:rsidRPr="00065B62">
              <w:rPr>
                <w:sz w:val="16"/>
                <w:szCs w:val="16"/>
              </w:rPr>
              <w:tab/>
            </w:r>
          </w:p>
        </w:tc>
        <w:tc>
          <w:tcPr>
            <w:tcW w:w="4666" w:type="dxa"/>
            <w:shd w:val="clear" w:color="auto" w:fill="auto"/>
          </w:tcPr>
          <w:p w14:paraId="4A02DC1D"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2060AFCA" w14:textId="77777777" w:rsidTr="00C45FF6">
        <w:trPr>
          <w:cantSplit/>
        </w:trPr>
        <w:tc>
          <w:tcPr>
            <w:tcW w:w="2422" w:type="dxa"/>
            <w:shd w:val="clear" w:color="auto" w:fill="auto"/>
          </w:tcPr>
          <w:p w14:paraId="5877314F" w14:textId="77777777" w:rsidR="00FD124B" w:rsidRPr="00065B62" w:rsidRDefault="00FD124B" w:rsidP="00FD124B">
            <w:pPr>
              <w:pStyle w:val="Tabletext"/>
              <w:tabs>
                <w:tab w:val="center" w:leader="dot" w:pos="2268"/>
              </w:tabs>
              <w:rPr>
                <w:b/>
                <w:sz w:val="16"/>
                <w:szCs w:val="16"/>
              </w:rPr>
            </w:pPr>
            <w:r w:rsidRPr="00065B62">
              <w:rPr>
                <w:b/>
                <w:sz w:val="16"/>
                <w:szCs w:val="16"/>
              </w:rPr>
              <w:t>Division 6</w:t>
            </w:r>
          </w:p>
        </w:tc>
        <w:tc>
          <w:tcPr>
            <w:tcW w:w="4666" w:type="dxa"/>
            <w:shd w:val="clear" w:color="auto" w:fill="auto"/>
          </w:tcPr>
          <w:p w14:paraId="6FAB797D" w14:textId="77777777" w:rsidR="00FD124B" w:rsidRPr="00065B62" w:rsidRDefault="00FD124B" w:rsidP="00FD124B">
            <w:pPr>
              <w:pStyle w:val="Tabletext"/>
              <w:rPr>
                <w:sz w:val="16"/>
                <w:szCs w:val="16"/>
              </w:rPr>
            </w:pPr>
          </w:p>
        </w:tc>
      </w:tr>
      <w:tr w:rsidR="00FD124B" w:rsidRPr="00065B62" w14:paraId="4B2AE470" w14:textId="77777777" w:rsidTr="00C45FF6">
        <w:trPr>
          <w:cantSplit/>
        </w:trPr>
        <w:tc>
          <w:tcPr>
            <w:tcW w:w="2422" w:type="dxa"/>
            <w:shd w:val="clear" w:color="auto" w:fill="auto"/>
          </w:tcPr>
          <w:p w14:paraId="3844AA21" w14:textId="77777777" w:rsidR="00FD124B" w:rsidRPr="00065B62" w:rsidRDefault="00FD124B" w:rsidP="00FD124B">
            <w:pPr>
              <w:pStyle w:val="Tabletext"/>
              <w:tabs>
                <w:tab w:val="center" w:leader="dot" w:pos="2268"/>
              </w:tabs>
              <w:rPr>
                <w:sz w:val="16"/>
                <w:szCs w:val="16"/>
              </w:rPr>
            </w:pPr>
            <w:r w:rsidRPr="00065B62">
              <w:rPr>
                <w:sz w:val="16"/>
                <w:szCs w:val="16"/>
              </w:rPr>
              <w:t>s 3ZZVL</w:t>
            </w:r>
            <w:r w:rsidRPr="00065B62">
              <w:rPr>
                <w:sz w:val="16"/>
                <w:szCs w:val="16"/>
              </w:rPr>
              <w:tab/>
            </w:r>
          </w:p>
        </w:tc>
        <w:tc>
          <w:tcPr>
            <w:tcW w:w="4666" w:type="dxa"/>
            <w:shd w:val="clear" w:color="auto" w:fill="auto"/>
          </w:tcPr>
          <w:p w14:paraId="3D3F9459"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787095E0" w14:textId="77777777" w:rsidTr="00C45FF6">
        <w:trPr>
          <w:cantSplit/>
        </w:trPr>
        <w:tc>
          <w:tcPr>
            <w:tcW w:w="2422" w:type="dxa"/>
            <w:shd w:val="clear" w:color="auto" w:fill="auto"/>
          </w:tcPr>
          <w:p w14:paraId="478A68D1" w14:textId="77777777" w:rsidR="00FD124B" w:rsidRPr="00065B62" w:rsidRDefault="00FD124B" w:rsidP="00FD124B">
            <w:pPr>
              <w:pStyle w:val="Tabletext"/>
              <w:tabs>
                <w:tab w:val="center" w:leader="dot" w:pos="2268"/>
              </w:tabs>
              <w:rPr>
                <w:sz w:val="16"/>
                <w:szCs w:val="16"/>
              </w:rPr>
            </w:pPr>
            <w:r w:rsidRPr="00065B62">
              <w:rPr>
                <w:sz w:val="16"/>
                <w:szCs w:val="16"/>
              </w:rPr>
              <w:t>s 3ZZVM</w:t>
            </w:r>
            <w:r w:rsidRPr="00065B62">
              <w:rPr>
                <w:sz w:val="16"/>
                <w:szCs w:val="16"/>
              </w:rPr>
              <w:tab/>
            </w:r>
          </w:p>
        </w:tc>
        <w:tc>
          <w:tcPr>
            <w:tcW w:w="4666" w:type="dxa"/>
            <w:shd w:val="clear" w:color="auto" w:fill="auto"/>
          </w:tcPr>
          <w:p w14:paraId="23E3E262"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5D41DFFA" w14:textId="77777777" w:rsidTr="00C45FF6">
        <w:trPr>
          <w:cantSplit/>
        </w:trPr>
        <w:tc>
          <w:tcPr>
            <w:tcW w:w="2422" w:type="dxa"/>
            <w:shd w:val="clear" w:color="auto" w:fill="auto"/>
          </w:tcPr>
          <w:p w14:paraId="1232AF22"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3ZZVN</w:t>
            </w:r>
            <w:r w:rsidRPr="00065B62">
              <w:rPr>
                <w:sz w:val="16"/>
                <w:szCs w:val="16"/>
              </w:rPr>
              <w:tab/>
            </w:r>
          </w:p>
        </w:tc>
        <w:tc>
          <w:tcPr>
            <w:tcW w:w="4666" w:type="dxa"/>
            <w:shd w:val="clear" w:color="auto" w:fill="auto"/>
          </w:tcPr>
          <w:p w14:paraId="3D756F76"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6A48C9B1" w14:textId="77777777" w:rsidTr="00C45FF6">
        <w:trPr>
          <w:cantSplit/>
        </w:trPr>
        <w:tc>
          <w:tcPr>
            <w:tcW w:w="2422" w:type="dxa"/>
            <w:shd w:val="clear" w:color="auto" w:fill="auto"/>
          </w:tcPr>
          <w:p w14:paraId="433A590E" w14:textId="77777777" w:rsidR="00FD124B" w:rsidRPr="00065B62" w:rsidRDefault="00FD124B" w:rsidP="00FD124B">
            <w:pPr>
              <w:pStyle w:val="Tabletext"/>
              <w:tabs>
                <w:tab w:val="center" w:leader="dot" w:pos="2268"/>
              </w:tabs>
              <w:rPr>
                <w:sz w:val="16"/>
                <w:szCs w:val="16"/>
              </w:rPr>
            </w:pPr>
            <w:r w:rsidRPr="00065B62">
              <w:rPr>
                <w:sz w:val="16"/>
                <w:szCs w:val="16"/>
              </w:rPr>
              <w:t>s 3ZZVP</w:t>
            </w:r>
            <w:r w:rsidRPr="00065B62">
              <w:rPr>
                <w:sz w:val="16"/>
                <w:szCs w:val="16"/>
              </w:rPr>
              <w:tab/>
            </w:r>
          </w:p>
        </w:tc>
        <w:tc>
          <w:tcPr>
            <w:tcW w:w="4666" w:type="dxa"/>
            <w:shd w:val="clear" w:color="auto" w:fill="auto"/>
          </w:tcPr>
          <w:p w14:paraId="307742C2"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126C55BB" w14:textId="77777777" w:rsidTr="00C45FF6">
        <w:trPr>
          <w:cantSplit/>
        </w:trPr>
        <w:tc>
          <w:tcPr>
            <w:tcW w:w="2422" w:type="dxa"/>
            <w:shd w:val="clear" w:color="auto" w:fill="auto"/>
          </w:tcPr>
          <w:p w14:paraId="056E7481" w14:textId="77777777" w:rsidR="00FD124B" w:rsidRPr="00065B62" w:rsidRDefault="00FD124B" w:rsidP="00FD124B">
            <w:pPr>
              <w:pStyle w:val="Tabletext"/>
              <w:tabs>
                <w:tab w:val="center" w:leader="dot" w:pos="2268"/>
              </w:tabs>
              <w:rPr>
                <w:b/>
                <w:sz w:val="16"/>
                <w:szCs w:val="16"/>
              </w:rPr>
            </w:pPr>
            <w:r w:rsidRPr="00065B62">
              <w:rPr>
                <w:b/>
                <w:sz w:val="16"/>
                <w:szCs w:val="16"/>
              </w:rPr>
              <w:t>Division 7</w:t>
            </w:r>
          </w:p>
        </w:tc>
        <w:tc>
          <w:tcPr>
            <w:tcW w:w="4666" w:type="dxa"/>
            <w:shd w:val="clear" w:color="auto" w:fill="auto"/>
          </w:tcPr>
          <w:p w14:paraId="79782D3C" w14:textId="77777777" w:rsidR="00FD124B" w:rsidRPr="00065B62" w:rsidRDefault="00FD124B" w:rsidP="00FD124B">
            <w:pPr>
              <w:pStyle w:val="Tabletext"/>
              <w:rPr>
                <w:sz w:val="16"/>
                <w:szCs w:val="16"/>
              </w:rPr>
            </w:pPr>
          </w:p>
        </w:tc>
      </w:tr>
      <w:tr w:rsidR="00FD124B" w:rsidRPr="00065B62" w14:paraId="2FBE6EF0" w14:textId="77777777" w:rsidTr="00C45FF6">
        <w:trPr>
          <w:cantSplit/>
        </w:trPr>
        <w:tc>
          <w:tcPr>
            <w:tcW w:w="2422" w:type="dxa"/>
            <w:shd w:val="clear" w:color="auto" w:fill="auto"/>
          </w:tcPr>
          <w:p w14:paraId="61218F05" w14:textId="77777777" w:rsidR="00FD124B" w:rsidRPr="00065B62" w:rsidRDefault="00FD124B" w:rsidP="00FD124B">
            <w:pPr>
              <w:pStyle w:val="Tabletext"/>
              <w:tabs>
                <w:tab w:val="center" w:leader="dot" w:pos="2268"/>
              </w:tabs>
              <w:rPr>
                <w:sz w:val="16"/>
                <w:szCs w:val="16"/>
              </w:rPr>
            </w:pPr>
            <w:r w:rsidRPr="00065B62">
              <w:rPr>
                <w:sz w:val="16"/>
                <w:szCs w:val="16"/>
              </w:rPr>
              <w:t>s 3ZZVQ</w:t>
            </w:r>
            <w:r w:rsidRPr="00065B62">
              <w:rPr>
                <w:sz w:val="16"/>
                <w:szCs w:val="16"/>
              </w:rPr>
              <w:tab/>
            </w:r>
          </w:p>
        </w:tc>
        <w:tc>
          <w:tcPr>
            <w:tcW w:w="4666" w:type="dxa"/>
            <w:shd w:val="clear" w:color="auto" w:fill="auto"/>
          </w:tcPr>
          <w:p w14:paraId="5F789379"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16834A6F" w14:textId="77777777" w:rsidTr="00C45FF6">
        <w:trPr>
          <w:cantSplit/>
        </w:trPr>
        <w:tc>
          <w:tcPr>
            <w:tcW w:w="2422" w:type="dxa"/>
            <w:shd w:val="clear" w:color="auto" w:fill="auto"/>
          </w:tcPr>
          <w:p w14:paraId="37B2A8D5" w14:textId="77777777" w:rsidR="00FD124B" w:rsidRPr="00065B62" w:rsidRDefault="00FD124B" w:rsidP="00FD124B">
            <w:pPr>
              <w:pStyle w:val="Tabletext"/>
              <w:tabs>
                <w:tab w:val="center" w:leader="dot" w:pos="2268"/>
              </w:tabs>
              <w:rPr>
                <w:sz w:val="16"/>
                <w:szCs w:val="16"/>
              </w:rPr>
            </w:pPr>
            <w:r w:rsidRPr="00065B62">
              <w:rPr>
                <w:sz w:val="16"/>
                <w:szCs w:val="16"/>
              </w:rPr>
              <w:t>s 3ZZVR</w:t>
            </w:r>
            <w:r w:rsidRPr="00065B62">
              <w:rPr>
                <w:sz w:val="16"/>
                <w:szCs w:val="16"/>
              </w:rPr>
              <w:tab/>
            </w:r>
          </w:p>
        </w:tc>
        <w:tc>
          <w:tcPr>
            <w:tcW w:w="4666" w:type="dxa"/>
            <w:shd w:val="clear" w:color="auto" w:fill="auto"/>
          </w:tcPr>
          <w:p w14:paraId="5C03BD55"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4CCE0730" w14:textId="77777777" w:rsidTr="00C45FF6">
        <w:trPr>
          <w:cantSplit/>
        </w:trPr>
        <w:tc>
          <w:tcPr>
            <w:tcW w:w="2422" w:type="dxa"/>
            <w:shd w:val="clear" w:color="auto" w:fill="auto"/>
          </w:tcPr>
          <w:p w14:paraId="45CB5506" w14:textId="77777777" w:rsidR="00FD124B" w:rsidRPr="00065B62" w:rsidRDefault="00FD124B" w:rsidP="00FD124B">
            <w:pPr>
              <w:pStyle w:val="Tabletext"/>
              <w:tabs>
                <w:tab w:val="center" w:leader="dot" w:pos="2268"/>
              </w:tabs>
              <w:rPr>
                <w:sz w:val="16"/>
                <w:szCs w:val="16"/>
              </w:rPr>
            </w:pPr>
            <w:r w:rsidRPr="00065B62">
              <w:rPr>
                <w:sz w:val="16"/>
                <w:szCs w:val="16"/>
              </w:rPr>
              <w:t>s 3ZZVS</w:t>
            </w:r>
            <w:r w:rsidRPr="00065B62">
              <w:rPr>
                <w:sz w:val="16"/>
                <w:szCs w:val="16"/>
              </w:rPr>
              <w:tab/>
            </w:r>
          </w:p>
        </w:tc>
        <w:tc>
          <w:tcPr>
            <w:tcW w:w="4666" w:type="dxa"/>
            <w:shd w:val="clear" w:color="auto" w:fill="auto"/>
          </w:tcPr>
          <w:p w14:paraId="248992B6"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7D99174C" w14:textId="77777777" w:rsidTr="00C45FF6">
        <w:trPr>
          <w:cantSplit/>
        </w:trPr>
        <w:tc>
          <w:tcPr>
            <w:tcW w:w="2422" w:type="dxa"/>
            <w:shd w:val="clear" w:color="auto" w:fill="auto"/>
          </w:tcPr>
          <w:p w14:paraId="16F6A9B0" w14:textId="77777777" w:rsidR="00FD124B" w:rsidRPr="00065B62" w:rsidRDefault="00FD124B" w:rsidP="00FD124B">
            <w:pPr>
              <w:pStyle w:val="Tabletext"/>
              <w:tabs>
                <w:tab w:val="center" w:leader="dot" w:pos="2268"/>
              </w:tabs>
              <w:rPr>
                <w:sz w:val="16"/>
                <w:szCs w:val="16"/>
              </w:rPr>
            </w:pPr>
            <w:r w:rsidRPr="00065B62">
              <w:rPr>
                <w:sz w:val="16"/>
                <w:szCs w:val="16"/>
              </w:rPr>
              <w:t>s 3ZZVT</w:t>
            </w:r>
            <w:r w:rsidRPr="00065B62">
              <w:rPr>
                <w:sz w:val="16"/>
                <w:szCs w:val="16"/>
              </w:rPr>
              <w:tab/>
            </w:r>
          </w:p>
        </w:tc>
        <w:tc>
          <w:tcPr>
            <w:tcW w:w="4666" w:type="dxa"/>
            <w:shd w:val="clear" w:color="auto" w:fill="auto"/>
          </w:tcPr>
          <w:p w14:paraId="0FD871F9"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20BBC973" w14:textId="77777777" w:rsidTr="00C45FF6">
        <w:trPr>
          <w:cantSplit/>
        </w:trPr>
        <w:tc>
          <w:tcPr>
            <w:tcW w:w="2422" w:type="dxa"/>
            <w:shd w:val="clear" w:color="auto" w:fill="auto"/>
          </w:tcPr>
          <w:p w14:paraId="751FC780" w14:textId="77777777" w:rsidR="00FD124B" w:rsidRPr="00065B62" w:rsidRDefault="00FD124B" w:rsidP="00FD124B">
            <w:pPr>
              <w:pStyle w:val="Tabletext"/>
              <w:tabs>
                <w:tab w:val="center" w:leader="dot" w:pos="2268"/>
              </w:tabs>
              <w:rPr>
                <w:sz w:val="16"/>
                <w:szCs w:val="16"/>
              </w:rPr>
            </w:pPr>
            <w:r w:rsidRPr="00065B62">
              <w:rPr>
                <w:sz w:val="16"/>
                <w:szCs w:val="16"/>
              </w:rPr>
              <w:t>s 3ZZVU</w:t>
            </w:r>
            <w:r w:rsidRPr="00065B62">
              <w:rPr>
                <w:sz w:val="16"/>
                <w:szCs w:val="16"/>
              </w:rPr>
              <w:tab/>
            </w:r>
          </w:p>
        </w:tc>
        <w:tc>
          <w:tcPr>
            <w:tcW w:w="4666" w:type="dxa"/>
            <w:shd w:val="clear" w:color="auto" w:fill="auto"/>
          </w:tcPr>
          <w:p w14:paraId="5F35744E"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7583D448" w14:textId="77777777" w:rsidTr="00C45FF6">
        <w:trPr>
          <w:cantSplit/>
        </w:trPr>
        <w:tc>
          <w:tcPr>
            <w:tcW w:w="2422" w:type="dxa"/>
            <w:shd w:val="clear" w:color="auto" w:fill="auto"/>
          </w:tcPr>
          <w:p w14:paraId="5F2C16F1" w14:textId="77777777" w:rsidR="00FD124B" w:rsidRPr="00065B62" w:rsidRDefault="00FD124B" w:rsidP="00FD124B">
            <w:pPr>
              <w:pStyle w:val="Tabletext"/>
              <w:tabs>
                <w:tab w:val="center" w:leader="dot" w:pos="2268"/>
              </w:tabs>
              <w:rPr>
                <w:sz w:val="16"/>
                <w:szCs w:val="16"/>
              </w:rPr>
            </w:pPr>
            <w:r w:rsidRPr="00065B62">
              <w:rPr>
                <w:sz w:val="16"/>
                <w:szCs w:val="16"/>
              </w:rPr>
              <w:t>s 3ZZVV</w:t>
            </w:r>
            <w:r w:rsidRPr="00065B62">
              <w:rPr>
                <w:sz w:val="16"/>
                <w:szCs w:val="16"/>
              </w:rPr>
              <w:tab/>
            </w:r>
          </w:p>
        </w:tc>
        <w:tc>
          <w:tcPr>
            <w:tcW w:w="4666" w:type="dxa"/>
            <w:shd w:val="clear" w:color="auto" w:fill="auto"/>
          </w:tcPr>
          <w:p w14:paraId="39791768"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3690B2BC" w14:textId="77777777" w:rsidTr="00C45FF6">
        <w:trPr>
          <w:cantSplit/>
        </w:trPr>
        <w:tc>
          <w:tcPr>
            <w:tcW w:w="2422" w:type="dxa"/>
            <w:shd w:val="clear" w:color="auto" w:fill="auto"/>
          </w:tcPr>
          <w:p w14:paraId="5D73D6C0" w14:textId="77777777" w:rsidR="00FD124B" w:rsidRPr="00065B62" w:rsidRDefault="00FD124B" w:rsidP="00FD124B">
            <w:pPr>
              <w:pStyle w:val="Tabletext"/>
              <w:tabs>
                <w:tab w:val="center" w:leader="dot" w:pos="2268"/>
              </w:tabs>
              <w:rPr>
                <w:sz w:val="16"/>
                <w:szCs w:val="16"/>
              </w:rPr>
            </w:pPr>
            <w:r w:rsidRPr="00065B62">
              <w:rPr>
                <w:sz w:val="16"/>
                <w:szCs w:val="16"/>
              </w:rPr>
              <w:t>s 3ZZVW</w:t>
            </w:r>
            <w:r w:rsidRPr="00065B62">
              <w:rPr>
                <w:sz w:val="16"/>
                <w:szCs w:val="16"/>
              </w:rPr>
              <w:tab/>
            </w:r>
          </w:p>
        </w:tc>
        <w:tc>
          <w:tcPr>
            <w:tcW w:w="4666" w:type="dxa"/>
            <w:shd w:val="clear" w:color="auto" w:fill="auto"/>
          </w:tcPr>
          <w:p w14:paraId="400262AF"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3F03AD11" w14:textId="77777777" w:rsidTr="00C45FF6">
        <w:trPr>
          <w:cantSplit/>
        </w:trPr>
        <w:tc>
          <w:tcPr>
            <w:tcW w:w="2422" w:type="dxa"/>
            <w:shd w:val="clear" w:color="auto" w:fill="auto"/>
          </w:tcPr>
          <w:p w14:paraId="6825A3FF" w14:textId="77777777" w:rsidR="00FD124B" w:rsidRPr="00065B62" w:rsidRDefault="00FD124B" w:rsidP="00FD124B">
            <w:pPr>
              <w:pStyle w:val="Tabletext"/>
              <w:tabs>
                <w:tab w:val="center" w:leader="dot" w:pos="2268"/>
              </w:tabs>
              <w:rPr>
                <w:sz w:val="16"/>
                <w:szCs w:val="16"/>
              </w:rPr>
            </w:pPr>
            <w:r w:rsidRPr="00065B62">
              <w:rPr>
                <w:sz w:val="16"/>
                <w:szCs w:val="16"/>
              </w:rPr>
              <w:t>s 3ZZVX</w:t>
            </w:r>
            <w:r w:rsidRPr="00065B62">
              <w:rPr>
                <w:sz w:val="16"/>
                <w:szCs w:val="16"/>
              </w:rPr>
              <w:tab/>
            </w:r>
          </w:p>
        </w:tc>
        <w:tc>
          <w:tcPr>
            <w:tcW w:w="4666" w:type="dxa"/>
            <w:shd w:val="clear" w:color="auto" w:fill="auto"/>
          </w:tcPr>
          <w:p w14:paraId="07115557"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3FAD6290" w14:textId="77777777" w:rsidTr="00C45FF6">
        <w:trPr>
          <w:cantSplit/>
        </w:trPr>
        <w:tc>
          <w:tcPr>
            <w:tcW w:w="2422" w:type="dxa"/>
            <w:shd w:val="clear" w:color="auto" w:fill="auto"/>
          </w:tcPr>
          <w:p w14:paraId="0B134370" w14:textId="77777777" w:rsidR="00FD124B" w:rsidRPr="00065B62" w:rsidRDefault="00FD124B" w:rsidP="00FD124B">
            <w:pPr>
              <w:pStyle w:val="Tabletext"/>
              <w:tabs>
                <w:tab w:val="center" w:leader="dot" w:pos="2268"/>
              </w:tabs>
              <w:rPr>
                <w:b/>
                <w:sz w:val="16"/>
                <w:szCs w:val="16"/>
              </w:rPr>
            </w:pPr>
            <w:r w:rsidRPr="00065B62">
              <w:rPr>
                <w:b/>
                <w:sz w:val="16"/>
                <w:szCs w:val="16"/>
              </w:rPr>
              <w:t>Division 8</w:t>
            </w:r>
          </w:p>
        </w:tc>
        <w:tc>
          <w:tcPr>
            <w:tcW w:w="4666" w:type="dxa"/>
            <w:shd w:val="clear" w:color="auto" w:fill="auto"/>
          </w:tcPr>
          <w:p w14:paraId="7D0EE67E" w14:textId="77777777" w:rsidR="00FD124B" w:rsidRPr="00065B62" w:rsidRDefault="00FD124B" w:rsidP="00FD124B">
            <w:pPr>
              <w:pStyle w:val="Tabletext"/>
              <w:rPr>
                <w:sz w:val="16"/>
                <w:szCs w:val="16"/>
              </w:rPr>
            </w:pPr>
          </w:p>
        </w:tc>
      </w:tr>
      <w:tr w:rsidR="00FD124B" w:rsidRPr="00065B62" w14:paraId="48BDA756" w14:textId="77777777" w:rsidTr="00C45FF6">
        <w:trPr>
          <w:cantSplit/>
        </w:trPr>
        <w:tc>
          <w:tcPr>
            <w:tcW w:w="2422" w:type="dxa"/>
            <w:shd w:val="clear" w:color="auto" w:fill="auto"/>
          </w:tcPr>
          <w:p w14:paraId="79AB12A3" w14:textId="77777777" w:rsidR="00FD124B" w:rsidRPr="00065B62" w:rsidRDefault="00FD124B" w:rsidP="00FD124B">
            <w:pPr>
              <w:pStyle w:val="Tabletext"/>
              <w:tabs>
                <w:tab w:val="center" w:leader="dot" w:pos="2268"/>
              </w:tabs>
              <w:rPr>
                <w:sz w:val="16"/>
                <w:szCs w:val="16"/>
              </w:rPr>
            </w:pPr>
            <w:r w:rsidRPr="00065B62">
              <w:rPr>
                <w:sz w:val="16"/>
                <w:szCs w:val="16"/>
              </w:rPr>
              <w:t>s 3ZZVY</w:t>
            </w:r>
            <w:r w:rsidRPr="00065B62">
              <w:rPr>
                <w:sz w:val="16"/>
                <w:szCs w:val="16"/>
              </w:rPr>
              <w:tab/>
            </w:r>
          </w:p>
        </w:tc>
        <w:tc>
          <w:tcPr>
            <w:tcW w:w="4666" w:type="dxa"/>
            <w:shd w:val="clear" w:color="auto" w:fill="auto"/>
          </w:tcPr>
          <w:p w14:paraId="32F6FFBC"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2AB65C6B" w14:textId="77777777" w:rsidTr="00C45FF6">
        <w:trPr>
          <w:cantSplit/>
        </w:trPr>
        <w:tc>
          <w:tcPr>
            <w:tcW w:w="2422" w:type="dxa"/>
            <w:shd w:val="clear" w:color="auto" w:fill="auto"/>
          </w:tcPr>
          <w:p w14:paraId="2EC9787E" w14:textId="77777777" w:rsidR="00FD124B" w:rsidRPr="00065B62" w:rsidRDefault="00FD124B" w:rsidP="00FD124B">
            <w:pPr>
              <w:pStyle w:val="Tabletext"/>
              <w:tabs>
                <w:tab w:val="center" w:leader="dot" w:pos="2268"/>
              </w:tabs>
              <w:rPr>
                <w:sz w:val="16"/>
                <w:szCs w:val="16"/>
              </w:rPr>
            </w:pPr>
            <w:r w:rsidRPr="00065B62">
              <w:rPr>
                <w:sz w:val="16"/>
                <w:szCs w:val="16"/>
              </w:rPr>
              <w:t>s 3ZZVZ</w:t>
            </w:r>
            <w:r w:rsidRPr="00065B62">
              <w:rPr>
                <w:sz w:val="16"/>
                <w:szCs w:val="16"/>
              </w:rPr>
              <w:tab/>
            </w:r>
          </w:p>
        </w:tc>
        <w:tc>
          <w:tcPr>
            <w:tcW w:w="4666" w:type="dxa"/>
            <w:shd w:val="clear" w:color="auto" w:fill="auto"/>
          </w:tcPr>
          <w:p w14:paraId="022042FC"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1C747142" w14:textId="77777777" w:rsidTr="00C45FF6">
        <w:trPr>
          <w:cantSplit/>
        </w:trPr>
        <w:tc>
          <w:tcPr>
            <w:tcW w:w="2422" w:type="dxa"/>
            <w:shd w:val="clear" w:color="auto" w:fill="auto"/>
          </w:tcPr>
          <w:p w14:paraId="3104486B" w14:textId="77777777" w:rsidR="00FD124B" w:rsidRPr="00065B62" w:rsidRDefault="00FD124B" w:rsidP="00FD124B">
            <w:pPr>
              <w:pStyle w:val="Tabletext"/>
              <w:tabs>
                <w:tab w:val="center" w:leader="dot" w:pos="2268"/>
              </w:tabs>
              <w:rPr>
                <w:sz w:val="16"/>
                <w:szCs w:val="16"/>
              </w:rPr>
            </w:pPr>
            <w:r w:rsidRPr="00065B62">
              <w:rPr>
                <w:sz w:val="16"/>
                <w:szCs w:val="16"/>
              </w:rPr>
              <w:t>s 3ZZWA</w:t>
            </w:r>
            <w:r w:rsidRPr="00065B62">
              <w:rPr>
                <w:sz w:val="16"/>
                <w:szCs w:val="16"/>
              </w:rPr>
              <w:tab/>
            </w:r>
          </w:p>
        </w:tc>
        <w:tc>
          <w:tcPr>
            <w:tcW w:w="4666" w:type="dxa"/>
            <w:shd w:val="clear" w:color="auto" w:fill="auto"/>
          </w:tcPr>
          <w:p w14:paraId="0C5B0FA9" w14:textId="77777777" w:rsidR="00FD124B" w:rsidRPr="00065B62" w:rsidRDefault="00FD124B" w:rsidP="00FD124B">
            <w:pPr>
              <w:pStyle w:val="Tabletext"/>
              <w:rPr>
                <w:sz w:val="16"/>
                <w:szCs w:val="16"/>
              </w:rPr>
            </w:pPr>
            <w:r w:rsidRPr="00065B62">
              <w:rPr>
                <w:sz w:val="16"/>
                <w:szCs w:val="16"/>
              </w:rPr>
              <w:t>ad No 98, 2021</w:t>
            </w:r>
          </w:p>
        </w:tc>
      </w:tr>
      <w:tr w:rsidR="00FD124B" w:rsidRPr="00065B62" w14:paraId="4F2ECDA3" w14:textId="77777777" w:rsidTr="00C45FF6">
        <w:trPr>
          <w:cantSplit/>
        </w:trPr>
        <w:tc>
          <w:tcPr>
            <w:tcW w:w="2422" w:type="dxa"/>
            <w:shd w:val="clear" w:color="auto" w:fill="auto"/>
          </w:tcPr>
          <w:p w14:paraId="3A29A08F" w14:textId="77777777" w:rsidR="00FD124B" w:rsidRPr="00065B62" w:rsidRDefault="00FD124B" w:rsidP="00FD124B">
            <w:pPr>
              <w:pStyle w:val="Tabletext"/>
              <w:rPr>
                <w:sz w:val="16"/>
                <w:szCs w:val="16"/>
              </w:rPr>
            </w:pPr>
            <w:r w:rsidRPr="00065B62">
              <w:rPr>
                <w:b/>
                <w:sz w:val="16"/>
                <w:szCs w:val="16"/>
              </w:rPr>
              <w:t>Part IA</w:t>
            </w:r>
          </w:p>
        </w:tc>
        <w:tc>
          <w:tcPr>
            <w:tcW w:w="4666" w:type="dxa"/>
            <w:shd w:val="clear" w:color="auto" w:fill="auto"/>
          </w:tcPr>
          <w:p w14:paraId="6A014E89" w14:textId="77777777" w:rsidR="00FD124B" w:rsidRPr="00065B62" w:rsidRDefault="00FD124B" w:rsidP="00FD124B">
            <w:pPr>
              <w:pStyle w:val="Tabletext"/>
              <w:rPr>
                <w:sz w:val="16"/>
                <w:szCs w:val="16"/>
              </w:rPr>
            </w:pPr>
          </w:p>
        </w:tc>
      </w:tr>
      <w:tr w:rsidR="00FD124B" w:rsidRPr="00065B62" w14:paraId="50C0CD42" w14:textId="77777777" w:rsidTr="00C45FF6">
        <w:trPr>
          <w:cantSplit/>
        </w:trPr>
        <w:tc>
          <w:tcPr>
            <w:tcW w:w="2422" w:type="dxa"/>
            <w:shd w:val="clear" w:color="auto" w:fill="auto"/>
          </w:tcPr>
          <w:p w14:paraId="5193C752" w14:textId="77777777" w:rsidR="00FD124B" w:rsidRPr="00065B62" w:rsidRDefault="00FD124B" w:rsidP="00FD124B">
            <w:pPr>
              <w:pStyle w:val="Tabletext"/>
              <w:tabs>
                <w:tab w:val="center" w:leader="dot" w:pos="2268"/>
              </w:tabs>
              <w:rPr>
                <w:sz w:val="16"/>
                <w:szCs w:val="16"/>
              </w:rPr>
            </w:pPr>
            <w:r w:rsidRPr="00065B62">
              <w:rPr>
                <w:sz w:val="16"/>
                <w:szCs w:val="16"/>
              </w:rPr>
              <w:t>Part IA heading</w:t>
            </w:r>
            <w:r w:rsidRPr="00065B62">
              <w:rPr>
                <w:sz w:val="16"/>
                <w:szCs w:val="16"/>
              </w:rPr>
              <w:tab/>
            </w:r>
          </w:p>
        </w:tc>
        <w:tc>
          <w:tcPr>
            <w:tcW w:w="4666" w:type="dxa"/>
            <w:shd w:val="clear" w:color="auto" w:fill="auto"/>
          </w:tcPr>
          <w:p w14:paraId="2D527E37" w14:textId="29B67B8D" w:rsidR="00FD124B" w:rsidRPr="00065B62" w:rsidRDefault="00FD124B" w:rsidP="00FD124B">
            <w:pPr>
              <w:pStyle w:val="Tabletext"/>
              <w:rPr>
                <w:sz w:val="16"/>
                <w:szCs w:val="16"/>
              </w:rPr>
            </w:pPr>
            <w:r w:rsidRPr="00065B62">
              <w:rPr>
                <w:sz w:val="16"/>
                <w:szCs w:val="16"/>
              </w:rPr>
              <w:t>ad No 84, 1960</w:t>
            </w:r>
          </w:p>
        </w:tc>
      </w:tr>
      <w:tr w:rsidR="00FD124B" w:rsidRPr="00065B62" w14:paraId="6A7263E3" w14:textId="77777777" w:rsidTr="00C45FF6">
        <w:trPr>
          <w:cantSplit/>
        </w:trPr>
        <w:tc>
          <w:tcPr>
            <w:tcW w:w="2422" w:type="dxa"/>
            <w:shd w:val="clear" w:color="auto" w:fill="auto"/>
          </w:tcPr>
          <w:p w14:paraId="0F8F4F8C" w14:textId="4E21DB88" w:rsidR="00FD124B" w:rsidRPr="00065B62" w:rsidRDefault="00FD124B" w:rsidP="00FD124B">
            <w:pPr>
              <w:pStyle w:val="Tabletext"/>
              <w:tabs>
                <w:tab w:val="center" w:leader="dot" w:pos="2268"/>
              </w:tabs>
              <w:rPr>
                <w:sz w:val="16"/>
                <w:szCs w:val="16"/>
              </w:rPr>
            </w:pPr>
            <w:r w:rsidRPr="00065B62">
              <w:rPr>
                <w:sz w:val="16"/>
                <w:szCs w:val="16"/>
              </w:rPr>
              <w:t>s 4</w:t>
            </w:r>
            <w:r w:rsidRPr="00065B62">
              <w:rPr>
                <w:sz w:val="16"/>
                <w:szCs w:val="16"/>
              </w:rPr>
              <w:tab/>
            </w:r>
          </w:p>
        </w:tc>
        <w:tc>
          <w:tcPr>
            <w:tcW w:w="4666" w:type="dxa"/>
            <w:shd w:val="clear" w:color="auto" w:fill="auto"/>
          </w:tcPr>
          <w:p w14:paraId="07EB56ED" w14:textId="46A8084B" w:rsidR="00FD124B" w:rsidRPr="00065B62" w:rsidRDefault="00FD124B" w:rsidP="00FD124B">
            <w:pPr>
              <w:pStyle w:val="Tabletext"/>
              <w:rPr>
                <w:sz w:val="16"/>
                <w:szCs w:val="16"/>
              </w:rPr>
            </w:pPr>
            <w:r w:rsidRPr="00065B62">
              <w:rPr>
                <w:sz w:val="16"/>
                <w:szCs w:val="16"/>
              </w:rPr>
              <w:t>rs No 11, 1995</w:t>
            </w:r>
          </w:p>
        </w:tc>
      </w:tr>
      <w:tr w:rsidR="00FD124B" w:rsidRPr="00065B62" w14:paraId="18136F9F" w14:textId="77777777" w:rsidTr="00C45FF6">
        <w:trPr>
          <w:cantSplit/>
        </w:trPr>
        <w:tc>
          <w:tcPr>
            <w:tcW w:w="2422" w:type="dxa"/>
            <w:shd w:val="clear" w:color="auto" w:fill="auto"/>
          </w:tcPr>
          <w:p w14:paraId="416EF898" w14:textId="77777777" w:rsidR="00FD124B" w:rsidRPr="00065B62" w:rsidRDefault="00FD124B" w:rsidP="00FD124B">
            <w:pPr>
              <w:pStyle w:val="Tabletext"/>
            </w:pPr>
          </w:p>
        </w:tc>
        <w:tc>
          <w:tcPr>
            <w:tcW w:w="4666" w:type="dxa"/>
            <w:shd w:val="clear" w:color="auto" w:fill="auto"/>
          </w:tcPr>
          <w:p w14:paraId="5943C618" w14:textId="3BF4B0DC" w:rsidR="00FD124B" w:rsidRPr="00065B62" w:rsidRDefault="00FD124B" w:rsidP="00FD124B">
            <w:pPr>
              <w:pStyle w:val="Tabletext"/>
              <w:rPr>
                <w:sz w:val="16"/>
                <w:szCs w:val="16"/>
              </w:rPr>
            </w:pPr>
            <w:r w:rsidRPr="00065B62">
              <w:rPr>
                <w:sz w:val="16"/>
                <w:szCs w:val="16"/>
              </w:rPr>
              <w:t>rep No 24, 2001</w:t>
            </w:r>
          </w:p>
        </w:tc>
      </w:tr>
      <w:tr w:rsidR="00FD124B" w:rsidRPr="00065B62" w14:paraId="52C5CF26" w14:textId="77777777" w:rsidTr="00C45FF6">
        <w:trPr>
          <w:cantSplit/>
        </w:trPr>
        <w:tc>
          <w:tcPr>
            <w:tcW w:w="2422" w:type="dxa"/>
            <w:shd w:val="clear" w:color="auto" w:fill="auto"/>
          </w:tcPr>
          <w:p w14:paraId="3CADE5A1" w14:textId="77777777" w:rsidR="00FD124B" w:rsidRPr="00065B62" w:rsidRDefault="00FD124B" w:rsidP="00FD124B">
            <w:pPr>
              <w:pStyle w:val="Tabletext"/>
              <w:tabs>
                <w:tab w:val="center" w:leader="dot" w:pos="2268"/>
              </w:tabs>
              <w:rPr>
                <w:sz w:val="16"/>
                <w:szCs w:val="16"/>
              </w:rPr>
            </w:pPr>
            <w:r w:rsidRPr="00065B62">
              <w:rPr>
                <w:sz w:val="16"/>
                <w:szCs w:val="16"/>
              </w:rPr>
              <w:t>s 4AAA</w:t>
            </w:r>
            <w:r w:rsidRPr="00065B62">
              <w:rPr>
                <w:sz w:val="16"/>
                <w:szCs w:val="16"/>
              </w:rPr>
              <w:tab/>
            </w:r>
          </w:p>
        </w:tc>
        <w:tc>
          <w:tcPr>
            <w:tcW w:w="4666" w:type="dxa"/>
            <w:shd w:val="clear" w:color="auto" w:fill="auto"/>
          </w:tcPr>
          <w:p w14:paraId="764F142C"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7407EF25" w14:textId="77777777" w:rsidTr="00C45FF6">
        <w:trPr>
          <w:cantSplit/>
        </w:trPr>
        <w:tc>
          <w:tcPr>
            <w:tcW w:w="2422" w:type="dxa"/>
            <w:shd w:val="clear" w:color="auto" w:fill="auto"/>
          </w:tcPr>
          <w:p w14:paraId="09A8C5B1" w14:textId="77777777" w:rsidR="00FD124B" w:rsidRPr="00065B62" w:rsidRDefault="00FD124B" w:rsidP="00FD124B">
            <w:pPr>
              <w:pStyle w:val="Tabletext"/>
            </w:pPr>
          </w:p>
        </w:tc>
        <w:tc>
          <w:tcPr>
            <w:tcW w:w="4666" w:type="dxa"/>
            <w:shd w:val="clear" w:color="auto" w:fill="auto"/>
          </w:tcPr>
          <w:p w14:paraId="2AB4C575" w14:textId="77777777" w:rsidR="00FD124B" w:rsidRPr="00065B62" w:rsidRDefault="00FD124B" w:rsidP="00FD124B">
            <w:pPr>
              <w:pStyle w:val="Tabletext"/>
              <w:rPr>
                <w:sz w:val="16"/>
                <w:szCs w:val="16"/>
              </w:rPr>
            </w:pPr>
            <w:r w:rsidRPr="00065B62">
              <w:rPr>
                <w:sz w:val="16"/>
                <w:szCs w:val="16"/>
              </w:rPr>
              <w:t>am No 136, 2005; No 46, 2011; No 13, 2013; No 13, 2021</w:t>
            </w:r>
          </w:p>
        </w:tc>
      </w:tr>
      <w:tr w:rsidR="00FD124B" w:rsidRPr="00065B62" w14:paraId="494DF0C8" w14:textId="77777777" w:rsidTr="00C45FF6">
        <w:trPr>
          <w:cantSplit/>
        </w:trPr>
        <w:tc>
          <w:tcPr>
            <w:tcW w:w="2422" w:type="dxa"/>
            <w:shd w:val="clear" w:color="auto" w:fill="auto"/>
          </w:tcPr>
          <w:p w14:paraId="6F6E4FE1" w14:textId="3CB33C69" w:rsidR="00FD124B" w:rsidRPr="00065B62" w:rsidRDefault="00FD124B" w:rsidP="00FD124B">
            <w:pPr>
              <w:pStyle w:val="Tabletext"/>
              <w:tabs>
                <w:tab w:val="center" w:leader="dot" w:pos="2268"/>
              </w:tabs>
              <w:rPr>
                <w:sz w:val="16"/>
                <w:szCs w:val="16"/>
              </w:rPr>
            </w:pPr>
            <w:r w:rsidRPr="00065B62">
              <w:rPr>
                <w:sz w:val="16"/>
                <w:szCs w:val="16"/>
              </w:rPr>
              <w:t>s 4AAB</w:t>
            </w:r>
            <w:r w:rsidRPr="00065B62">
              <w:rPr>
                <w:sz w:val="16"/>
                <w:szCs w:val="16"/>
              </w:rPr>
              <w:tab/>
            </w:r>
          </w:p>
        </w:tc>
        <w:tc>
          <w:tcPr>
            <w:tcW w:w="4666" w:type="dxa"/>
            <w:shd w:val="clear" w:color="auto" w:fill="auto"/>
          </w:tcPr>
          <w:p w14:paraId="75FB6B3D" w14:textId="58BD392C" w:rsidR="00FD124B" w:rsidRPr="00065B62" w:rsidRDefault="00FD124B" w:rsidP="00FD124B">
            <w:pPr>
              <w:pStyle w:val="Tabletext"/>
              <w:rPr>
                <w:sz w:val="16"/>
                <w:szCs w:val="16"/>
              </w:rPr>
            </w:pPr>
            <w:r w:rsidRPr="00065B62">
              <w:rPr>
                <w:sz w:val="16"/>
                <w:szCs w:val="16"/>
              </w:rPr>
              <w:t>ad No 22, 2001</w:t>
            </w:r>
          </w:p>
        </w:tc>
      </w:tr>
      <w:tr w:rsidR="00FD124B" w:rsidRPr="00065B62" w14:paraId="1553AC06" w14:textId="77777777" w:rsidTr="00C45FF6">
        <w:trPr>
          <w:cantSplit/>
        </w:trPr>
        <w:tc>
          <w:tcPr>
            <w:tcW w:w="2422" w:type="dxa"/>
            <w:shd w:val="clear" w:color="auto" w:fill="auto"/>
          </w:tcPr>
          <w:p w14:paraId="4E1AF89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BC024E0" w14:textId="77777777" w:rsidR="00FD124B" w:rsidRPr="00065B62" w:rsidRDefault="00FD124B" w:rsidP="00FD124B">
            <w:pPr>
              <w:pStyle w:val="Tabletext"/>
              <w:rPr>
                <w:sz w:val="16"/>
                <w:szCs w:val="16"/>
              </w:rPr>
            </w:pPr>
            <w:r w:rsidRPr="00065B62">
              <w:rPr>
                <w:sz w:val="16"/>
                <w:szCs w:val="16"/>
              </w:rPr>
              <w:t>am No 46, 2011; No 59, 2015</w:t>
            </w:r>
          </w:p>
        </w:tc>
      </w:tr>
      <w:tr w:rsidR="00FD124B" w:rsidRPr="00065B62" w14:paraId="0D1072D3" w14:textId="77777777" w:rsidTr="00C45FF6">
        <w:trPr>
          <w:cantSplit/>
        </w:trPr>
        <w:tc>
          <w:tcPr>
            <w:tcW w:w="2422" w:type="dxa"/>
            <w:shd w:val="clear" w:color="auto" w:fill="auto"/>
          </w:tcPr>
          <w:p w14:paraId="45FB2564" w14:textId="3C2E3D16" w:rsidR="00FD124B" w:rsidRPr="00065B62" w:rsidRDefault="00FD124B" w:rsidP="00FD124B">
            <w:pPr>
              <w:pStyle w:val="Tabletext"/>
              <w:tabs>
                <w:tab w:val="center" w:leader="dot" w:pos="2268"/>
              </w:tabs>
              <w:rPr>
                <w:sz w:val="16"/>
                <w:szCs w:val="16"/>
              </w:rPr>
            </w:pPr>
            <w:r w:rsidRPr="00065B62">
              <w:rPr>
                <w:sz w:val="16"/>
                <w:szCs w:val="16"/>
              </w:rPr>
              <w:t>s 4A</w:t>
            </w:r>
            <w:r w:rsidRPr="00065B62">
              <w:rPr>
                <w:sz w:val="16"/>
                <w:szCs w:val="16"/>
              </w:rPr>
              <w:tab/>
            </w:r>
          </w:p>
        </w:tc>
        <w:tc>
          <w:tcPr>
            <w:tcW w:w="4666" w:type="dxa"/>
            <w:shd w:val="clear" w:color="auto" w:fill="auto"/>
          </w:tcPr>
          <w:p w14:paraId="4ED6448B" w14:textId="132B98F2" w:rsidR="00FD124B" w:rsidRPr="00065B62" w:rsidRDefault="00FD124B" w:rsidP="00FD124B">
            <w:pPr>
              <w:pStyle w:val="Tabletext"/>
              <w:rPr>
                <w:sz w:val="16"/>
                <w:szCs w:val="16"/>
              </w:rPr>
            </w:pPr>
            <w:r w:rsidRPr="00065B62">
              <w:rPr>
                <w:sz w:val="16"/>
                <w:szCs w:val="16"/>
              </w:rPr>
              <w:t xml:space="preserve">ad No 120, 1987 </w:t>
            </w:r>
          </w:p>
        </w:tc>
      </w:tr>
      <w:tr w:rsidR="00FD124B" w:rsidRPr="00065B62" w14:paraId="4EC943E3" w14:textId="77777777" w:rsidTr="00C45FF6">
        <w:trPr>
          <w:cantSplit/>
        </w:trPr>
        <w:tc>
          <w:tcPr>
            <w:tcW w:w="2422" w:type="dxa"/>
            <w:shd w:val="clear" w:color="auto" w:fill="auto"/>
          </w:tcPr>
          <w:p w14:paraId="4B11B276" w14:textId="77777777" w:rsidR="00FD124B" w:rsidRPr="00065B62" w:rsidRDefault="00FD124B" w:rsidP="00FD124B">
            <w:pPr>
              <w:pStyle w:val="Tabletext"/>
              <w:tabs>
                <w:tab w:val="center" w:leader="dot" w:pos="2268"/>
              </w:tabs>
              <w:rPr>
                <w:sz w:val="16"/>
                <w:szCs w:val="16"/>
              </w:rPr>
            </w:pPr>
            <w:r w:rsidRPr="00065B62">
              <w:rPr>
                <w:sz w:val="16"/>
                <w:szCs w:val="16"/>
              </w:rPr>
              <w:t>s 4AA</w:t>
            </w:r>
            <w:r w:rsidRPr="00065B62">
              <w:rPr>
                <w:sz w:val="16"/>
                <w:szCs w:val="16"/>
              </w:rPr>
              <w:tab/>
            </w:r>
          </w:p>
        </w:tc>
        <w:tc>
          <w:tcPr>
            <w:tcW w:w="4666" w:type="dxa"/>
            <w:shd w:val="clear" w:color="auto" w:fill="auto"/>
          </w:tcPr>
          <w:p w14:paraId="00F84059" w14:textId="77777777" w:rsidR="00FD124B" w:rsidRPr="00065B62" w:rsidRDefault="00FD124B" w:rsidP="00FD124B">
            <w:pPr>
              <w:pStyle w:val="Tabletext"/>
              <w:rPr>
                <w:sz w:val="16"/>
                <w:szCs w:val="16"/>
              </w:rPr>
            </w:pPr>
            <w:r w:rsidRPr="00065B62">
              <w:rPr>
                <w:sz w:val="16"/>
                <w:szCs w:val="16"/>
              </w:rPr>
              <w:t>ad No 164, 1992</w:t>
            </w:r>
          </w:p>
        </w:tc>
      </w:tr>
      <w:tr w:rsidR="00FD124B" w:rsidRPr="00065B62" w14:paraId="288D70D7" w14:textId="77777777" w:rsidTr="00C45FF6">
        <w:trPr>
          <w:cantSplit/>
        </w:trPr>
        <w:tc>
          <w:tcPr>
            <w:tcW w:w="2422" w:type="dxa"/>
            <w:shd w:val="clear" w:color="auto" w:fill="auto"/>
          </w:tcPr>
          <w:p w14:paraId="1A3E4617"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213B180" w14:textId="77777777" w:rsidR="00FD124B" w:rsidRPr="00065B62" w:rsidRDefault="00FD124B" w:rsidP="00FD124B">
            <w:pPr>
              <w:pStyle w:val="Tabletext"/>
              <w:rPr>
                <w:sz w:val="16"/>
                <w:szCs w:val="16"/>
                <w:u w:val="single"/>
              </w:rPr>
            </w:pPr>
            <w:r w:rsidRPr="00065B62">
              <w:rPr>
                <w:sz w:val="16"/>
                <w:szCs w:val="16"/>
              </w:rPr>
              <w:t>am No 20, 1997; No 167, 2012; No 88, 2015; No 35, 2017</w:t>
            </w:r>
            <w:r w:rsidR="008B0969" w:rsidRPr="00065B62">
              <w:rPr>
                <w:sz w:val="16"/>
                <w:szCs w:val="16"/>
              </w:rPr>
              <w:t>; No 82, 2022</w:t>
            </w:r>
          </w:p>
        </w:tc>
      </w:tr>
      <w:tr w:rsidR="00FD124B" w:rsidRPr="00065B62" w14:paraId="30B7D8B7" w14:textId="77777777" w:rsidTr="00C45FF6">
        <w:trPr>
          <w:cantSplit/>
        </w:trPr>
        <w:tc>
          <w:tcPr>
            <w:tcW w:w="2422" w:type="dxa"/>
            <w:shd w:val="clear" w:color="auto" w:fill="auto"/>
          </w:tcPr>
          <w:p w14:paraId="552EACD0" w14:textId="0C85F875" w:rsidR="00FD124B" w:rsidRPr="00065B62" w:rsidRDefault="00FD124B" w:rsidP="00FD124B">
            <w:pPr>
              <w:pStyle w:val="Tabletext"/>
              <w:tabs>
                <w:tab w:val="center" w:leader="dot" w:pos="2268"/>
              </w:tabs>
              <w:rPr>
                <w:sz w:val="16"/>
                <w:szCs w:val="16"/>
              </w:rPr>
            </w:pPr>
            <w:r w:rsidRPr="00065B62">
              <w:rPr>
                <w:sz w:val="16"/>
                <w:szCs w:val="16"/>
              </w:rPr>
              <w:t>s 4AB</w:t>
            </w:r>
            <w:r w:rsidRPr="00065B62">
              <w:rPr>
                <w:sz w:val="16"/>
                <w:szCs w:val="16"/>
              </w:rPr>
              <w:tab/>
            </w:r>
          </w:p>
        </w:tc>
        <w:tc>
          <w:tcPr>
            <w:tcW w:w="4666" w:type="dxa"/>
            <w:shd w:val="clear" w:color="auto" w:fill="auto"/>
          </w:tcPr>
          <w:p w14:paraId="7AA8970D" w14:textId="22E55EE6" w:rsidR="00FD124B" w:rsidRPr="00065B62" w:rsidRDefault="00FD124B" w:rsidP="00FD124B">
            <w:pPr>
              <w:pStyle w:val="Tabletext"/>
              <w:rPr>
                <w:sz w:val="16"/>
                <w:szCs w:val="16"/>
              </w:rPr>
            </w:pPr>
            <w:r w:rsidRPr="00065B62">
              <w:rPr>
                <w:sz w:val="16"/>
                <w:szCs w:val="16"/>
              </w:rPr>
              <w:t xml:space="preserve">ad No 164, 1992 </w:t>
            </w:r>
          </w:p>
        </w:tc>
      </w:tr>
      <w:tr w:rsidR="00FD124B" w:rsidRPr="00065B62" w14:paraId="022FF052" w14:textId="77777777" w:rsidTr="00C45FF6">
        <w:trPr>
          <w:cantSplit/>
        </w:trPr>
        <w:tc>
          <w:tcPr>
            <w:tcW w:w="2422" w:type="dxa"/>
            <w:shd w:val="clear" w:color="auto" w:fill="auto"/>
          </w:tcPr>
          <w:p w14:paraId="1801BC39" w14:textId="77777777" w:rsidR="00FD124B" w:rsidRPr="00065B62" w:rsidRDefault="00FD124B" w:rsidP="00FD124B">
            <w:pPr>
              <w:pStyle w:val="Tabletext"/>
            </w:pPr>
          </w:p>
        </w:tc>
        <w:tc>
          <w:tcPr>
            <w:tcW w:w="4666" w:type="dxa"/>
            <w:shd w:val="clear" w:color="auto" w:fill="auto"/>
          </w:tcPr>
          <w:p w14:paraId="159EA516" w14:textId="76D7F580" w:rsidR="00FD124B" w:rsidRPr="00065B62" w:rsidRDefault="00FD124B" w:rsidP="00FD124B">
            <w:pPr>
              <w:pStyle w:val="Tabletext"/>
              <w:rPr>
                <w:sz w:val="16"/>
                <w:szCs w:val="16"/>
              </w:rPr>
            </w:pPr>
            <w:r w:rsidRPr="00065B62">
              <w:rPr>
                <w:sz w:val="16"/>
                <w:szCs w:val="16"/>
              </w:rPr>
              <w:t>am No 54, 1998; No 55, 2001; No 103, 2010</w:t>
            </w:r>
          </w:p>
        </w:tc>
      </w:tr>
      <w:tr w:rsidR="00FD124B" w:rsidRPr="00065B62" w14:paraId="214A2489" w14:textId="77777777" w:rsidTr="00C45FF6">
        <w:trPr>
          <w:cantSplit/>
        </w:trPr>
        <w:tc>
          <w:tcPr>
            <w:tcW w:w="2422" w:type="dxa"/>
            <w:shd w:val="clear" w:color="auto" w:fill="auto"/>
          </w:tcPr>
          <w:p w14:paraId="04233D87" w14:textId="48173F40" w:rsidR="00FD124B" w:rsidRPr="00065B62" w:rsidRDefault="00FD124B" w:rsidP="00FD124B">
            <w:pPr>
              <w:pStyle w:val="Tabletext"/>
              <w:tabs>
                <w:tab w:val="center" w:leader="dot" w:pos="2268"/>
              </w:tabs>
              <w:rPr>
                <w:sz w:val="16"/>
                <w:szCs w:val="16"/>
              </w:rPr>
            </w:pPr>
            <w:r w:rsidRPr="00065B62">
              <w:rPr>
                <w:sz w:val="16"/>
                <w:szCs w:val="16"/>
              </w:rPr>
              <w:t>s 4B</w:t>
            </w:r>
            <w:r w:rsidRPr="00065B62">
              <w:rPr>
                <w:sz w:val="16"/>
                <w:szCs w:val="16"/>
              </w:rPr>
              <w:tab/>
            </w:r>
          </w:p>
        </w:tc>
        <w:tc>
          <w:tcPr>
            <w:tcW w:w="4666" w:type="dxa"/>
            <w:shd w:val="clear" w:color="auto" w:fill="auto"/>
          </w:tcPr>
          <w:p w14:paraId="56FC1F50" w14:textId="3FA33536" w:rsidR="00FD124B" w:rsidRPr="00065B62" w:rsidRDefault="00FD124B" w:rsidP="00FD124B">
            <w:pPr>
              <w:pStyle w:val="Tabletext"/>
              <w:rPr>
                <w:sz w:val="16"/>
                <w:szCs w:val="16"/>
              </w:rPr>
            </w:pPr>
            <w:r w:rsidRPr="00065B62">
              <w:rPr>
                <w:sz w:val="16"/>
                <w:szCs w:val="16"/>
              </w:rPr>
              <w:t>ad No 120, 1987</w:t>
            </w:r>
          </w:p>
        </w:tc>
      </w:tr>
      <w:tr w:rsidR="00FD124B" w:rsidRPr="00065B62" w14:paraId="68D1C02B" w14:textId="77777777" w:rsidTr="00C45FF6">
        <w:trPr>
          <w:cantSplit/>
        </w:trPr>
        <w:tc>
          <w:tcPr>
            <w:tcW w:w="2422" w:type="dxa"/>
            <w:shd w:val="clear" w:color="auto" w:fill="auto"/>
          </w:tcPr>
          <w:p w14:paraId="34685637" w14:textId="77777777" w:rsidR="00FD124B" w:rsidRPr="00065B62" w:rsidRDefault="00FD124B" w:rsidP="00FD124B">
            <w:pPr>
              <w:pStyle w:val="Tabletext"/>
            </w:pPr>
          </w:p>
        </w:tc>
        <w:tc>
          <w:tcPr>
            <w:tcW w:w="4666" w:type="dxa"/>
            <w:shd w:val="clear" w:color="auto" w:fill="auto"/>
          </w:tcPr>
          <w:p w14:paraId="21C04989" w14:textId="661C451B" w:rsidR="00FD124B" w:rsidRPr="00065B62" w:rsidRDefault="00FD124B" w:rsidP="00FD124B">
            <w:pPr>
              <w:pStyle w:val="Tabletext"/>
              <w:rPr>
                <w:sz w:val="16"/>
                <w:szCs w:val="16"/>
              </w:rPr>
            </w:pPr>
            <w:r w:rsidRPr="00065B62">
              <w:rPr>
                <w:sz w:val="16"/>
                <w:szCs w:val="16"/>
              </w:rPr>
              <w:t>am No 108, 1989; No 28, 1991; No 164, 1992</w:t>
            </w:r>
          </w:p>
        </w:tc>
      </w:tr>
      <w:tr w:rsidR="00FD124B" w:rsidRPr="00065B62" w14:paraId="2517E4A1" w14:textId="77777777" w:rsidTr="00C45FF6">
        <w:trPr>
          <w:cantSplit/>
        </w:trPr>
        <w:tc>
          <w:tcPr>
            <w:tcW w:w="2422" w:type="dxa"/>
            <w:shd w:val="clear" w:color="auto" w:fill="auto"/>
          </w:tcPr>
          <w:p w14:paraId="51C622B0" w14:textId="174957AD" w:rsidR="00FD124B" w:rsidRPr="00065B62" w:rsidRDefault="00FD124B" w:rsidP="00FD124B">
            <w:pPr>
              <w:pStyle w:val="Tabletext"/>
              <w:tabs>
                <w:tab w:val="center" w:leader="dot" w:pos="2268"/>
              </w:tabs>
              <w:rPr>
                <w:sz w:val="16"/>
                <w:szCs w:val="16"/>
              </w:rPr>
            </w:pPr>
            <w:r w:rsidRPr="00065B62">
              <w:rPr>
                <w:sz w:val="16"/>
                <w:szCs w:val="16"/>
              </w:rPr>
              <w:lastRenderedPageBreak/>
              <w:t>s 4C</w:t>
            </w:r>
            <w:r w:rsidRPr="00065B62">
              <w:rPr>
                <w:sz w:val="16"/>
                <w:szCs w:val="16"/>
              </w:rPr>
              <w:tab/>
            </w:r>
          </w:p>
        </w:tc>
        <w:tc>
          <w:tcPr>
            <w:tcW w:w="4666" w:type="dxa"/>
            <w:shd w:val="clear" w:color="auto" w:fill="auto"/>
          </w:tcPr>
          <w:p w14:paraId="392D9773" w14:textId="312835A5" w:rsidR="00FD124B" w:rsidRPr="00065B62" w:rsidRDefault="00FD124B" w:rsidP="00FD124B">
            <w:pPr>
              <w:pStyle w:val="Tabletext"/>
              <w:rPr>
                <w:sz w:val="16"/>
                <w:szCs w:val="16"/>
              </w:rPr>
            </w:pPr>
            <w:r w:rsidRPr="00065B62">
              <w:rPr>
                <w:sz w:val="16"/>
                <w:szCs w:val="16"/>
              </w:rPr>
              <w:t xml:space="preserve">ad No 120, 1987 </w:t>
            </w:r>
          </w:p>
        </w:tc>
      </w:tr>
      <w:tr w:rsidR="00FD124B" w:rsidRPr="00065B62" w14:paraId="6E283E3E" w14:textId="77777777" w:rsidTr="00C45FF6">
        <w:trPr>
          <w:cantSplit/>
        </w:trPr>
        <w:tc>
          <w:tcPr>
            <w:tcW w:w="2422" w:type="dxa"/>
            <w:shd w:val="clear" w:color="auto" w:fill="auto"/>
          </w:tcPr>
          <w:p w14:paraId="20AAC3C4" w14:textId="3CD82F5F" w:rsidR="00FD124B" w:rsidRPr="00065B62" w:rsidRDefault="00FD124B" w:rsidP="00FD124B">
            <w:pPr>
              <w:pStyle w:val="Tabletext"/>
              <w:tabs>
                <w:tab w:val="center" w:leader="dot" w:pos="2268"/>
              </w:tabs>
              <w:rPr>
                <w:sz w:val="16"/>
                <w:szCs w:val="16"/>
              </w:rPr>
            </w:pPr>
            <w:r w:rsidRPr="00065B62">
              <w:rPr>
                <w:sz w:val="16"/>
                <w:szCs w:val="16"/>
              </w:rPr>
              <w:t>s 4D</w:t>
            </w:r>
            <w:r w:rsidRPr="00065B62">
              <w:rPr>
                <w:sz w:val="16"/>
                <w:szCs w:val="16"/>
              </w:rPr>
              <w:tab/>
            </w:r>
          </w:p>
        </w:tc>
        <w:tc>
          <w:tcPr>
            <w:tcW w:w="4666" w:type="dxa"/>
            <w:shd w:val="clear" w:color="auto" w:fill="auto"/>
          </w:tcPr>
          <w:p w14:paraId="5224F06C" w14:textId="5017E8B8" w:rsidR="00FD124B" w:rsidRPr="00065B62" w:rsidRDefault="00FD124B" w:rsidP="00FD124B">
            <w:pPr>
              <w:pStyle w:val="Tabletext"/>
              <w:rPr>
                <w:sz w:val="16"/>
                <w:szCs w:val="16"/>
              </w:rPr>
            </w:pPr>
            <w:r w:rsidRPr="00065B62">
              <w:rPr>
                <w:sz w:val="16"/>
                <w:szCs w:val="16"/>
              </w:rPr>
              <w:t xml:space="preserve">ad No 120, 1987 </w:t>
            </w:r>
          </w:p>
        </w:tc>
      </w:tr>
      <w:tr w:rsidR="00FD124B" w:rsidRPr="00065B62" w14:paraId="3BCAAED5" w14:textId="77777777" w:rsidTr="00C45FF6">
        <w:trPr>
          <w:cantSplit/>
        </w:trPr>
        <w:tc>
          <w:tcPr>
            <w:tcW w:w="2422" w:type="dxa"/>
            <w:shd w:val="clear" w:color="auto" w:fill="auto"/>
          </w:tcPr>
          <w:p w14:paraId="18E8B6A7" w14:textId="77777777" w:rsidR="00FD124B" w:rsidRPr="00065B62" w:rsidRDefault="00FD124B" w:rsidP="00FD124B">
            <w:pPr>
              <w:pStyle w:val="Tabletext"/>
            </w:pPr>
          </w:p>
        </w:tc>
        <w:tc>
          <w:tcPr>
            <w:tcW w:w="4666" w:type="dxa"/>
            <w:shd w:val="clear" w:color="auto" w:fill="auto"/>
          </w:tcPr>
          <w:p w14:paraId="32B3EE53" w14:textId="1EC4E27E" w:rsidR="00FD124B" w:rsidRPr="00065B62" w:rsidRDefault="00FD124B" w:rsidP="00FD124B">
            <w:pPr>
              <w:pStyle w:val="Tabletext"/>
              <w:rPr>
                <w:sz w:val="16"/>
                <w:szCs w:val="16"/>
              </w:rPr>
            </w:pPr>
            <w:r w:rsidRPr="00065B62">
              <w:rPr>
                <w:sz w:val="16"/>
                <w:szCs w:val="16"/>
              </w:rPr>
              <w:t>am No 24, 2001</w:t>
            </w:r>
          </w:p>
        </w:tc>
      </w:tr>
      <w:tr w:rsidR="00FD124B" w:rsidRPr="00065B62" w14:paraId="1A37AD21" w14:textId="77777777" w:rsidTr="00C45FF6">
        <w:trPr>
          <w:cantSplit/>
        </w:trPr>
        <w:tc>
          <w:tcPr>
            <w:tcW w:w="2422" w:type="dxa"/>
            <w:shd w:val="clear" w:color="auto" w:fill="auto"/>
          </w:tcPr>
          <w:p w14:paraId="69A2028F" w14:textId="24A18D19" w:rsidR="00FD124B" w:rsidRPr="00065B62" w:rsidRDefault="00FD124B" w:rsidP="00FD124B">
            <w:pPr>
              <w:pStyle w:val="Tabletext"/>
              <w:tabs>
                <w:tab w:val="center" w:leader="dot" w:pos="2268"/>
              </w:tabs>
              <w:rPr>
                <w:sz w:val="16"/>
                <w:szCs w:val="16"/>
              </w:rPr>
            </w:pPr>
            <w:r w:rsidRPr="00065B62">
              <w:rPr>
                <w:sz w:val="16"/>
                <w:szCs w:val="16"/>
              </w:rPr>
              <w:t>s</w:t>
            </w:r>
            <w:r w:rsidR="00E31F16" w:rsidRPr="00065B62">
              <w:rPr>
                <w:sz w:val="16"/>
                <w:szCs w:val="16"/>
              </w:rPr>
              <w:t xml:space="preserve"> </w:t>
            </w:r>
            <w:r w:rsidRPr="00065B62">
              <w:rPr>
                <w:sz w:val="16"/>
                <w:szCs w:val="16"/>
              </w:rPr>
              <w:t>4E</w:t>
            </w:r>
            <w:r w:rsidRPr="00065B62">
              <w:rPr>
                <w:sz w:val="16"/>
                <w:szCs w:val="16"/>
              </w:rPr>
              <w:tab/>
            </w:r>
          </w:p>
        </w:tc>
        <w:tc>
          <w:tcPr>
            <w:tcW w:w="4666" w:type="dxa"/>
            <w:shd w:val="clear" w:color="auto" w:fill="auto"/>
          </w:tcPr>
          <w:p w14:paraId="07491858" w14:textId="5176783A" w:rsidR="00FD124B" w:rsidRPr="00065B62" w:rsidRDefault="00FD124B" w:rsidP="00FD124B">
            <w:pPr>
              <w:pStyle w:val="Tabletext"/>
              <w:rPr>
                <w:sz w:val="16"/>
                <w:szCs w:val="16"/>
              </w:rPr>
            </w:pPr>
            <w:r w:rsidRPr="00065B62">
              <w:rPr>
                <w:sz w:val="16"/>
                <w:szCs w:val="16"/>
              </w:rPr>
              <w:t xml:space="preserve">ad No 120, 1987 </w:t>
            </w:r>
          </w:p>
        </w:tc>
      </w:tr>
      <w:tr w:rsidR="00E31F16" w:rsidRPr="00065B62" w14:paraId="5DBAA9E1" w14:textId="77777777" w:rsidTr="00C45FF6">
        <w:trPr>
          <w:cantSplit/>
        </w:trPr>
        <w:tc>
          <w:tcPr>
            <w:tcW w:w="2422" w:type="dxa"/>
            <w:shd w:val="clear" w:color="auto" w:fill="auto"/>
          </w:tcPr>
          <w:p w14:paraId="191A11C4" w14:textId="5F311997" w:rsidR="00E31F16" w:rsidRPr="00065B62" w:rsidRDefault="00E31F16" w:rsidP="00FD124B">
            <w:pPr>
              <w:pStyle w:val="Tabletext"/>
              <w:tabs>
                <w:tab w:val="center" w:leader="dot" w:pos="2268"/>
              </w:tabs>
              <w:rPr>
                <w:sz w:val="16"/>
                <w:szCs w:val="16"/>
              </w:rPr>
            </w:pPr>
            <w:r w:rsidRPr="00065B62">
              <w:rPr>
                <w:sz w:val="16"/>
                <w:szCs w:val="16"/>
              </w:rPr>
              <w:t>s 4F</w:t>
            </w:r>
            <w:r w:rsidRPr="00065B62">
              <w:rPr>
                <w:sz w:val="16"/>
                <w:szCs w:val="16"/>
              </w:rPr>
              <w:tab/>
            </w:r>
          </w:p>
        </w:tc>
        <w:tc>
          <w:tcPr>
            <w:tcW w:w="4666" w:type="dxa"/>
            <w:shd w:val="clear" w:color="auto" w:fill="auto"/>
          </w:tcPr>
          <w:p w14:paraId="18285111" w14:textId="2691AA53" w:rsidR="00E31F16" w:rsidRPr="00065B62" w:rsidRDefault="00E31F16" w:rsidP="00FD124B">
            <w:pPr>
              <w:pStyle w:val="Tabletext"/>
              <w:rPr>
                <w:sz w:val="16"/>
                <w:szCs w:val="16"/>
              </w:rPr>
            </w:pPr>
            <w:r w:rsidRPr="00065B62">
              <w:rPr>
                <w:sz w:val="16"/>
                <w:szCs w:val="16"/>
              </w:rPr>
              <w:t>ad No 120, 1987</w:t>
            </w:r>
          </w:p>
        </w:tc>
      </w:tr>
      <w:tr w:rsidR="00E31F16" w:rsidRPr="00065B62" w14:paraId="39F4FDFF" w14:textId="77777777" w:rsidTr="00C45FF6">
        <w:trPr>
          <w:cantSplit/>
        </w:trPr>
        <w:tc>
          <w:tcPr>
            <w:tcW w:w="2422" w:type="dxa"/>
            <w:shd w:val="clear" w:color="auto" w:fill="auto"/>
          </w:tcPr>
          <w:p w14:paraId="79443364" w14:textId="787FE2F4" w:rsidR="00E31F16" w:rsidRPr="00065B62" w:rsidRDefault="00E31F16" w:rsidP="00FD124B">
            <w:pPr>
              <w:pStyle w:val="Tabletext"/>
              <w:tabs>
                <w:tab w:val="center" w:leader="dot" w:pos="2268"/>
              </w:tabs>
              <w:rPr>
                <w:sz w:val="16"/>
                <w:szCs w:val="16"/>
              </w:rPr>
            </w:pPr>
            <w:r w:rsidRPr="00065B62">
              <w:rPr>
                <w:sz w:val="16"/>
                <w:szCs w:val="16"/>
              </w:rPr>
              <w:t>s 4G</w:t>
            </w:r>
            <w:r w:rsidRPr="00065B62">
              <w:rPr>
                <w:sz w:val="16"/>
                <w:szCs w:val="16"/>
              </w:rPr>
              <w:tab/>
            </w:r>
          </w:p>
        </w:tc>
        <w:tc>
          <w:tcPr>
            <w:tcW w:w="4666" w:type="dxa"/>
            <w:shd w:val="clear" w:color="auto" w:fill="auto"/>
          </w:tcPr>
          <w:p w14:paraId="48748A93" w14:textId="751DC4F3" w:rsidR="00E31F16" w:rsidRPr="00065B62" w:rsidRDefault="00E31F16" w:rsidP="00FD124B">
            <w:pPr>
              <w:pStyle w:val="Tabletext"/>
              <w:rPr>
                <w:sz w:val="16"/>
                <w:szCs w:val="16"/>
              </w:rPr>
            </w:pPr>
            <w:r w:rsidRPr="00065B62">
              <w:rPr>
                <w:sz w:val="16"/>
                <w:szCs w:val="16"/>
              </w:rPr>
              <w:t>ad No 120, 1987</w:t>
            </w:r>
          </w:p>
        </w:tc>
      </w:tr>
      <w:tr w:rsidR="00E31F16" w:rsidRPr="00065B62" w14:paraId="5FD058C4" w14:textId="77777777" w:rsidTr="00C45FF6">
        <w:trPr>
          <w:cantSplit/>
        </w:trPr>
        <w:tc>
          <w:tcPr>
            <w:tcW w:w="2422" w:type="dxa"/>
            <w:shd w:val="clear" w:color="auto" w:fill="auto"/>
          </w:tcPr>
          <w:p w14:paraId="2C2F34E8" w14:textId="2B520D46" w:rsidR="00E31F16" w:rsidRPr="00065B62" w:rsidRDefault="00E31F16" w:rsidP="00FD124B">
            <w:pPr>
              <w:pStyle w:val="Tabletext"/>
              <w:tabs>
                <w:tab w:val="center" w:leader="dot" w:pos="2268"/>
              </w:tabs>
              <w:rPr>
                <w:sz w:val="16"/>
                <w:szCs w:val="16"/>
              </w:rPr>
            </w:pPr>
            <w:r w:rsidRPr="00065B62">
              <w:rPr>
                <w:sz w:val="16"/>
                <w:szCs w:val="16"/>
              </w:rPr>
              <w:t>s 4H</w:t>
            </w:r>
            <w:r w:rsidRPr="00065B62">
              <w:rPr>
                <w:sz w:val="16"/>
                <w:szCs w:val="16"/>
              </w:rPr>
              <w:tab/>
            </w:r>
          </w:p>
        </w:tc>
        <w:tc>
          <w:tcPr>
            <w:tcW w:w="4666" w:type="dxa"/>
            <w:shd w:val="clear" w:color="auto" w:fill="auto"/>
          </w:tcPr>
          <w:p w14:paraId="2A0D6B0B" w14:textId="02303226" w:rsidR="00E31F16" w:rsidRPr="00065B62" w:rsidRDefault="00E31F16" w:rsidP="00FD124B">
            <w:pPr>
              <w:pStyle w:val="Tabletext"/>
              <w:rPr>
                <w:sz w:val="16"/>
                <w:szCs w:val="16"/>
              </w:rPr>
            </w:pPr>
            <w:r w:rsidRPr="00065B62">
              <w:rPr>
                <w:sz w:val="16"/>
                <w:szCs w:val="16"/>
              </w:rPr>
              <w:t>ad No 120, 1987</w:t>
            </w:r>
          </w:p>
        </w:tc>
      </w:tr>
      <w:tr w:rsidR="00FD124B" w:rsidRPr="00065B62" w14:paraId="4C0444AE" w14:textId="77777777" w:rsidTr="00C45FF6">
        <w:trPr>
          <w:cantSplit/>
        </w:trPr>
        <w:tc>
          <w:tcPr>
            <w:tcW w:w="2422" w:type="dxa"/>
            <w:shd w:val="clear" w:color="auto" w:fill="auto"/>
          </w:tcPr>
          <w:p w14:paraId="64F99790" w14:textId="77777777" w:rsidR="00FD124B" w:rsidRPr="00065B62" w:rsidRDefault="00FD124B" w:rsidP="00FD124B">
            <w:pPr>
              <w:pStyle w:val="Tabletext"/>
              <w:tabs>
                <w:tab w:val="center" w:leader="dot" w:pos="2268"/>
              </w:tabs>
              <w:rPr>
                <w:sz w:val="16"/>
                <w:szCs w:val="16"/>
              </w:rPr>
            </w:pPr>
            <w:r w:rsidRPr="00065B62">
              <w:rPr>
                <w:sz w:val="16"/>
                <w:szCs w:val="16"/>
              </w:rPr>
              <w:t>s 4J</w:t>
            </w:r>
            <w:r w:rsidRPr="00065B62">
              <w:rPr>
                <w:sz w:val="16"/>
                <w:szCs w:val="16"/>
              </w:rPr>
              <w:tab/>
            </w:r>
          </w:p>
        </w:tc>
        <w:tc>
          <w:tcPr>
            <w:tcW w:w="4666" w:type="dxa"/>
            <w:shd w:val="clear" w:color="auto" w:fill="auto"/>
          </w:tcPr>
          <w:p w14:paraId="56386194" w14:textId="77777777" w:rsidR="00FD124B" w:rsidRPr="00065B62" w:rsidRDefault="00FD124B" w:rsidP="00FD124B">
            <w:pPr>
              <w:pStyle w:val="Tabletext"/>
              <w:rPr>
                <w:sz w:val="16"/>
                <w:szCs w:val="16"/>
              </w:rPr>
            </w:pPr>
            <w:r w:rsidRPr="00065B62">
              <w:rPr>
                <w:sz w:val="16"/>
                <w:szCs w:val="16"/>
              </w:rPr>
              <w:t>ad No 120, 1987</w:t>
            </w:r>
          </w:p>
        </w:tc>
      </w:tr>
      <w:tr w:rsidR="00FD124B" w:rsidRPr="00065B62" w14:paraId="7AE8FAD4" w14:textId="77777777" w:rsidTr="00C45FF6">
        <w:trPr>
          <w:cantSplit/>
        </w:trPr>
        <w:tc>
          <w:tcPr>
            <w:tcW w:w="2422" w:type="dxa"/>
            <w:shd w:val="clear" w:color="auto" w:fill="auto"/>
          </w:tcPr>
          <w:p w14:paraId="5ACB9FDA" w14:textId="77777777" w:rsidR="00FD124B" w:rsidRPr="00065B62" w:rsidRDefault="00FD124B" w:rsidP="00FD124B">
            <w:pPr>
              <w:pStyle w:val="Tabletext"/>
            </w:pPr>
          </w:p>
        </w:tc>
        <w:tc>
          <w:tcPr>
            <w:tcW w:w="4666" w:type="dxa"/>
            <w:shd w:val="clear" w:color="auto" w:fill="auto"/>
          </w:tcPr>
          <w:p w14:paraId="50C04377" w14:textId="77777777" w:rsidR="00FD124B" w:rsidRPr="00065B62" w:rsidRDefault="00FD124B" w:rsidP="00FD124B">
            <w:pPr>
              <w:pStyle w:val="Tabletext"/>
              <w:rPr>
                <w:sz w:val="16"/>
                <w:szCs w:val="16"/>
                <w:u w:val="single"/>
              </w:rPr>
            </w:pPr>
            <w:r w:rsidRPr="00065B62">
              <w:rPr>
                <w:sz w:val="16"/>
                <w:szCs w:val="16"/>
              </w:rPr>
              <w:t>am No 108, 1989; No 164, 1992; No 65, 2002; No 91, 2002; No 41, 2003; No 144, 2005; No 67, 2018</w:t>
            </w:r>
          </w:p>
        </w:tc>
      </w:tr>
      <w:tr w:rsidR="00FD124B" w:rsidRPr="00065B62" w14:paraId="33976B8A" w14:textId="77777777" w:rsidTr="00C45FF6">
        <w:trPr>
          <w:cantSplit/>
        </w:trPr>
        <w:tc>
          <w:tcPr>
            <w:tcW w:w="2422" w:type="dxa"/>
            <w:shd w:val="clear" w:color="auto" w:fill="auto"/>
          </w:tcPr>
          <w:p w14:paraId="56EB859C" w14:textId="2ACCA131" w:rsidR="00FD124B" w:rsidRPr="00065B62" w:rsidRDefault="00FD124B" w:rsidP="00FD124B">
            <w:pPr>
              <w:pStyle w:val="Tabletext"/>
              <w:tabs>
                <w:tab w:val="center" w:leader="dot" w:pos="2268"/>
              </w:tabs>
              <w:rPr>
                <w:sz w:val="16"/>
                <w:szCs w:val="16"/>
              </w:rPr>
            </w:pPr>
            <w:r w:rsidRPr="00065B62">
              <w:rPr>
                <w:sz w:val="16"/>
                <w:szCs w:val="16"/>
              </w:rPr>
              <w:t>s 4JA</w:t>
            </w:r>
            <w:r w:rsidRPr="00065B62">
              <w:rPr>
                <w:sz w:val="16"/>
                <w:szCs w:val="16"/>
              </w:rPr>
              <w:tab/>
            </w:r>
          </w:p>
        </w:tc>
        <w:tc>
          <w:tcPr>
            <w:tcW w:w="4666" w:type="dxa"/>
            <w:shd w:val="clear" w:color="auto" w:fill="auto"/>
          </w:tcPr>
          <w:p w14:paraId="24718F69" w14:textId="7D41FF52" w:rsidR="00FD124B" w:rsidRPr="00065B62" w:rsidRDefault="00FD124B" w:rsidP="00FD124B">
            <w:pPr>
              <w:pStyle w:val="Tabletext"/>
              <w:rPr>
                <w:sz w:val="16"/>
                <w:szCs w:val="16"/>
              </w:rPr>
            </w:pPr>
            <w:r w:rsidRPr="00065B62">
              <w:rPr>
                <w:sz w:val="16"/>
                <w:szCs w:val="16"/>
              </w:rPr>
              <w:t>ad No 41, 2003</w:t>
            </w:r>
          </w:p>
        </w:tc>
      </w:tr>
      <w:tr w:rsidR="00FD124B" w:rsidRPr="00065B62" w14:paraId="62B4A8D5" w14:textId="77777777" w:rsidTr="00C45FF6">
        <w:trPr>
          <w:cantSplit/>
        </w:trPr>
        <w:tc>
          <w:tcPr>
            <w:tcW w:w="2422" w:type="dxa"/>
            <w:shd w:val="clear" w:color="auto" w:fill="auto"/>
          </w:tcPr>
          <w:p w14:paraId="5305500B" w14:textId="38CA8BFF" w:rsidR="00FD124B" w:rsidRPr="00065B62" w:rsidRDefault="00FD124B" w:rsidP="00FD124B">
            <w:pPr>
              <w:pStyle w:val="Tabletext"/>
              <w:tabs>
                <w:tab w:val="center" w:leader="dot" w:pos="2268"/>
              </w:tabs>
              <w:rPr>
                <w:sz w:val="16"/>
                <w:szCs w:val="16"/>
              </w:rPr>
            </w:pPr>
            <w:r w:rsidRPr="00065B62">
              <w:rPr>
                <w:sz w:val="16"/>
                <w:szCs w:val="16"/>
              </w:rPr>
              <w:t>s 4K</w:t>
            </w:r>
            <w:r w:rsidRPr="00065B62">
              <w:rPr>
                <w:sz w:val="16"/>
                <w:szCs w:val="16"/>
              </w:rPr>
              <w:tab/>
            </w:r>
          </w:p>
        </w:tc>
        <w:tc>
          <w:tcPr>
            <w:tcW w:w="4666" w:type="dxa"/>
            <w:shd w:val="clear" w:color="auto" w:fill="auto"/>
          </w:tcPr>
          <w:p w14:paraId="0DDC97B5" w14:textId="45233692" w:rsidR="00FD124B" w:rsidRPr="00065B62" w:rsidRDefault="00FD124B" w:rsidP="00FD124B">
            <w:pPr>
              <w:pStyle w:val="Tabletext"/>
              <w:rPr>
                <w:sz w:val="16"/>
                <w:szCs w:val="16"/>
              </w:rPr>
            </w:pPr>
            <w:r w:rsidRPr="00065B62">
              <w:rPr>
                <w:sz w:val="16"/>
                <w:szCs w:val="16"/>
              </w:rPr>
              <w:t xml:space="preserve">ad No 120, 1987 </w:t>
            </w:r>
          </w:p>
        </w:tc>
      </w:tr>
      <w:tr w:rsidR="00FD124B" w:rsidRPr="00065B62" w14:paraId="5CFD2C27" w14:textId="77777777" w:rsidTr="00C45FF6">
        <w:trPr>
          <w:cantSplit/>
        </w:trPr>
        <w:tc>
          <w:tcPr>
            <w:tcW w:w="2422" w:type="dxa"/>
            <w:shd w:val="clear" w:color="auto" w:fill="auto"/>
          </w:tcPr>
          <w:p w14:paraId="47BDE86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B8A2012" w14:textId="77777777" w:rsidR="00FD124B" w:rsidRPr="00065B62" w:rsidRDefault="00FD124B" w:rsidP="00FD124B">
            <w:pPr>
              <w:pStyle w:val="Tabletext"/>
              <w:rPr>
                <w:sz w:val="16"/>
                <w:szCs w:val="16"/>
              </w:rPr>
            </w:pPr>
            <w:r w:rsidRPr="00065B62">
              <w:rPr>
                <w:sz w:val="16"/>
                <w:szCs w:val="16"/>
              </w:rPr>
              <w:t>am No 4, 2016</w:t>
            </w:r>
          </w:p>
        </w:tc>
      </w:tr>
      <w:tr w:rsidR="00FD124B" w:rsidRPr="00065B62" w14:paraId="07D8F10A" w14:textId="77777777" w:rsidTr="00C45FF6">
        <w:trPr>
          <w:cantSplit/>
        </w:trPr>
        <w:tc>
          <w:tcPr>
            <w:tcW w:w="2422" w:type="dxa"/>
            <w:shd w:val="clear" w:color="auto" w:fill="auto"/>
          </w:tcPr>
          <w:p w14:paraId="7793B74C" w14:textId="08726EA0" w:rsidR="00FD124B" w:rsidRPr="00065B62" w:rsidRDefault="00FD124B" w:rsidP="00FD124B">
            <w:pPr>
              <w:pStyle w:val="Tabletext"/>
              <w:tabs>
                <w:tab w:val="center" w:leader="dot" w:pos="2268"/>
              </w:tabs>
              <w:rPr>
                <w:sz w:val="16"/>
                <w:szCs w:val="16"/>
              </w:rPr>
            </w:pPr>
            <w:r w:rsidRPr="00065B62">
              <w:rPr>
                <w:sz w:val="16"/>
                <w:szCs w:val="16"/>
              </w:rPr>
              <w:t>s 4L</w:t>
            </w:r>
            <w:r w:rsidRPr="00065B62">
              <w:rPr>
                <w:sz w:val="16"/>
                <w:szCs w:val="16"/>
              </w:rPr>
              <w:tab/>
            </w:r>
          </w:p>
        </w:tc>
        <w:tc>
          <w:tcPr>
            <w:tcW w:w="4666" w:type="dxa"/>
            <w:shd w:val="clear" w:color="auto" w:fill="auto"/>
          </w:tcPr>
          <w:p w14:paraId="78EBC45C" w14:textId="7344B25F" w:rsidR="00FD124B" w:rsidRPr="00065B62" w:rsidRDefault="00FD124B" w:rsidP="00FD124B">
            <w:pPr>
              <w:pStyle w:val="Tabletext"/>
              <w:rPr>
                <w:sz w:val="16"/>
                <w:szCs w:val="16"/>
              </w:rPr>
            </w:pPr>
            <w:r w:rsidRPr="00065B62">
              <w:rPr>
                <w:sz w:val="16"/>
                <w:szCs w:val="16"/>
              </w:rPr>
              <w:t>ad No 28, 1991</w:t>
            </w:r>
          </w:p>
        </w:tc>
      </w:tr>
      <w:tr w:rsidR="00FD124B" w:rsidRPr="00065B62" w14:paraId="52A0F78D" w14:textId="77777777" w:rsidTr="00C45FF6">
        <w:trPr>
          <w:cantSplit/>
        </w:trPr>
        <w:tc>
          <w:tcPr>
            <w:tcW w:w="2422" w:type="dxa"/>
            <w:shd w:val="clear" w:color="auto" w:fill="auto"/>
          </w:tcPr>
          <w:p w14:paraId="28A3CA9A" w14:textId="77777777" w:rsidR="00FD124B" w:rsidRPr="00065B62" w:rsidRDefault="00FD124B" w:rsidP="00FD124B">
            <w:pPr>
              <w:pStyle w:val="Tabletext"/>
              <w:tabs>
                <w:tab w:val="center" w:leader="dot" w:pos="2268"/>
              </w:tabs>
              <w:rPr>
                <w:sz w:val="16"/>
                <w:szCs w:val="16"/>
              </w:rPr>
            </w:pPr>
            <w:r w:rsidRPr="00065B62">
              <w:rPr>
                <w:sz w:val="16"/>
                <w:szCs w:val="16"/>
              </w:rPr>
              <w:t>s 4M</w:t>
            </w:r>
            <w:r w:rsidRPr="00065B62">
              <w:rPr>
                <w:sz w:val="16"/>
                <w:szCs w:val="16"/>
              </w:rPr>
              <w:tab/>
            </w:r>
          </w:p>
        </w:tc>
        <w:tc>
          <w:tcPr>
            <w:tcW w:w="4666" w:type="dxa"/>
            <w:shd w:val="clear" w:color="auto" w:fill="auto"/>
          </w:tcPr>
          <w:p w14:paraId="2EA031BD" w14:textId="77777777" w:rsidR="00FD124B" w:rsidRPr="00065B62" w:rsidRDefault="00FD124B" w:rsidP="00FD124B">
            <w:pPr>
              <w:pStyle w:val="Tabletext"/>
              <w:rPr>
                <w:sz w:val="16"/>
                <w:szCs w:val="16"/>
              </w:rPr>
            </w:pPr>
            <w:r w:rsidRPr="00065B62">
              <w:rPr>
                <w:sz w:val="16"/>
                <w:szCs w:val="16"/>
              </w:rPr>
              <w:t>ad No 11, 1995</w:t>
            </w:r>
          </w:p>
        </w:tc>
      </w:tr>
      <w:tr w:rsidR="00FD124B" w:rsidRPr="00065B62" w14:paraId="04FDF5D5" w14:textId="77777777" w:rsidTr="00C45FF6">
        <w:trPr>
          <w:cantSplit/>
        </w:trPr>
        <w:tc>
          <w:tcPr>
            <w:tcW w:w="2422" w:type="dxa"/>
            <w:shd w:val="clear" w:color="auto" w:fill="auto"/>
          </w:tcPr>
          <w:p w14:paraId="0445B88A" w14:textId="77777777" w:rsidR="00FD124B" w:rsidRPr="00065B62" w:rsidRDefault="00FD124B" w:rsidP="00FD124B">
            <w:pPr>
              <w:pStyle w:val="Tabletext"/>
              <w:tabs>
                <w:tab w:val="center" w:leader="dot" w:pos="2268"/>
              </w:tabs>
              <w:rPr>
                <w:sz w:val="16"/>
                <w:szCs w:val="16"/>
              </w:rPr>
            </w:pPr>
            <w:r w:rsidRPr="00065B62">
              <w:rPr>
                <w:sz w:val="16"/>
                <w:szCs w:val="16"/>
              </w:rPr>
              <w:t>s 4N</w:t>
            </w:r>
            <w:r w:rsidRPr="00065B62">
              <w:rPr>
                <w:sz w:val="16"/>
                <w:szCs w:val="16"/>
              </w:rPr>
              <w:tab/>
            </w:r>
          </w:p>
        </w:tc>
        <w:tc>
          <w:tcPr>
            <w:tcW w:w="4666" w:type="dxa"/>
            <w:shd w:val="clear" w:color="auto" w:fill="auto"/>
          </w:tcPr>
          <w:p w14:paraId="01C53139" w14:textId="77777777" w:rsidR="00FD124B" w:rsidRPr="00065B62" w:rsidRDefault="00FD124B" w:rsidP="00FD124B">
            <w:pPr>
              <w:pStyle w:val="Tabletext"/>
              <w:rPr>
                <w:sz w:val="16"/>
                <w:szCs w:val="16"/>
              </w:rPr>
            </w:pPr>
            <w:r w:rsidRPr="00065B62">
              <w:rPr>
                <w:sz w:val="16"/>
                <w:szCs w:val="16"/>
              </w:rPr>
              <w:t>ad No 11, 1995</w:t>
            </w:r>
          </w:p>
        </w:tc>
      </w:tr>
      <w:tr w:rsidR="00FD124B" w:rsidRPr="00065B62" w14:paraId="2B19FE0E" w14:textId="77777777" w:rsidTr="00C45FF6">
        <w:trPr>
          <w:cantSplit/>
        </w:trPr>
        <w:tc>
          <w:tcPr>
            <w:tcW w:w="2422" w:type="dxa"/>
            <w:shd w:val="clear" w:color="auto" w:fill="auto"/>
          </w:tcPr>
          <w:p w14:paraId="1DCCA09C" w14:textId="139C8C41" w:rsidR="00FD124B" w:rsidRPr="00065B62" w:rsidRDefault="00FD124B" w:rsidP="00FD124B">
            <w:pPr>
              <w:pStyle w:val="Tabletext"/>
              <w:tabs>
                <w:tab w:val="center" w:leader="dot" w:pos="2268"/>
              </w:tabs>
              <w:rPr>
                <w:sz w:val="16"/>
                <w:szCs w:val="16"/>
              </w:rPr>
            </w:pPr>
            <w:r w:rsidRPr="00065B62">
              <w:rPr>
                <w:sz w:val="16"/>
                <w:szCs w:val="16"/>
              </w:rPr>
              <w:t>s 5</w:t>
            </w:r>
            <w:r w:rsidRPr="00065B62">
              <w:rPr>
                <w:sz w:val="16"/>
                <w:szCs w:val="16"/>
              </w:rPr>
              <w:tab/>
            </w:r>
          </w:p>
        </w:tc>
        <w:tc>
          <w:tcPr>
            <w:tcW w:w="4666" w:type="dxa"/>
            <w:shd w:val="clear" w:color="auto" w:fill="auto"/>
          </w:tcPr>
          <w:p w14:paraId="4E3A3BEE" w14:textId="1433BFD4" w:rsidR="00FD124B" w:rsidRPr="00065B62" w:rsidRDefault="00FD124B" w:rsidP="00FD124B">
            <w:pPr>
              <w:pStyle w:val="Tabletext"/>
              <w:rPr>
                <w:sz w:val="16"/>
                <w:szCs w:val="16"/>
              </w:rPr>
            </w:pPr>
            <w:r w:rsidRPr="00065B62">
              <w:rPr>
                <w:sz w:val="16"/>
                <w:szCs w:val="16"/>
              </w:rPr>
              <w:t xml:space="preserve">am No 9, 1926; No 84, 1960; No 153, 1982; No 120, 1987 </w:t>
            </w:r>
          </w:p>
        </w:tc>
      </w:tr>
      <w:tr w:rsidR="00FD124B" w:rsidRPr="00065B62" w14:paraId="68A44E25" w14:textId="77777777" w:rsidTr="00C45FF6">
        <w:trPr>
          <w:cantSplit/>
        </w:trPr>
        <w:tc>
          <w:tcPr>
            <w:tcW w:w="2422" w:type="dxa"/>
            <w:shd w:val="clear" w:color="auto" w:fill="auto"/>
          </w:tcPr>
          <w:p w14:paraId="1F342020" w14:textId="77777777" w:rsidR="00FD124B" w:rsidRPr="00065B62" w:rsidRDefault="00FD124B" w:rsidP="00FD124B">
            <w:pPr>
              <w:pStyle w:val="Tabletext"/>
            </w:pPr>
          </w:p>
        </w:tc>
        <w:tc>
          <w:tcPr>
            <w:tcW w:w="4666" w:type="dxa"/>
            <w:shd w:val="clear" w:color="auto" w:fill="auto"/>
          </w:tcPr>
          <w:p w14:paraId="2DC13894" w14:textId="1B498F51" w:rsidR="00FD124B" w:rsidRPr="00065B62" w:rsidRDefault="00FD124B" w:rsidP="00FD124B">
            <w:pPr>
              <w:pStyle w:val="Tabletext"/>
              <w:rPr>
                <w:sz w:val="16"/>
                <w:szCs w:val="16"/>
              </w:rPr>
            </w:pPr>
            <w:r w:rsidRPr="00065B62">
              <w:rPr>
                <w:sz w:val="16"/>
                <w:szCs w:val="16"/>
              </w:rPr>
              <w:t>rep No 24, 2001</w:t>
            </w:r>
          </w:p>
        </w:tc>
      </w:tr>
      <w:tr w:rsidR="00FD124B" w:rsidRPr="00065B62" w14:paraId="5C603262" w14:textId="77777777" w:rsidTr="00C45FF6">
        <w:trPr>
          <w:cantSplit/>
        </w:trPr>
        <w:tc>
          <w:tcPr>
            <w:tcW w:w="2422" w:type="dxa"/>
            <w:shd w:val="clear" w:color="auto" w:fill="auto"/>
          </w:tcPr>
          <w:p w14:paraId="0256CD1E" w14:textId="7094E0EA" w:rsidR="00FD124B" w:rsidRPr="00065B62" w:rsidRDefault="00FD124B" w:rsidP="00FD124B">
            <w:pPr>
              <w:pStyle w:val="Tabletext"/>
              <w:tabs>
                <w:tab w:val="center" w:leader="dot" w:pos="2268"/>
              </w:tabs>
              <w:rPr>
                <w:sz w:val="16"/>
                <w:szCs w:val="16"/>
              </w:rPr>
            </w:pPr>
            <w:r w:rsidRPr="00065B62">
              <w:rPr>
                <w:sz w:val="16"/>
                <w:szCs w:val="16"/>
              </w:rPr>
              <w:t>s 6</w:t>
            </w:r>
            <w:r w:rsidRPr="00065B62">
              <w:rPr>
                <w:sz w:val="16"/>
                <w:szCs w:val="16"/>
              </w:rPr>
              <w:tab/>
            </w:r>
          </w:p>
        </w:tc>
        <w:tc>
          <w:tcPr>
            <w:tcW w:w="4666" w:type="dxa"/>
            <w:shd w:val="clear" w:color="auto" w:fill="auto"/>
          </w:tcPr>
          <w:p w14:paraId="5707AC0C" w14:textId="0D4B20AC" w:rsidR="00FD124B" w:rsidRPr="00065B62" w:rsidRDefault="00FD124B" w:rsidP="00FD124B">
            <w:pPr>
              <w:pStyle w:val="Tabletext"/>
              <w:rPr>
                <w:sz w:val="16"/>
                <w:szCs w:val="16"/>
              </w:rPr>
            </w:pPr>
            <w:r w:rsidRPr="00065B62">
              <w:rPr>
                <w:sz w:val="16"/>
                <w:szCs w:val="16"/>
              </w:rPr>
              <w:t xml:space="preserve">am No 84, 1960; No 67, 1982; No 120, 1987; No 73, 2008; No 4, 2016 </w:t>
            </w:r>
          </w:p>
        </w:tc>
      </w:tr>
      <w:tr w:rsidR="00FD124B" w:rsidRPr="00065B62" w14:paraId="59A366D3" w14:textId="77777777" w:rsidTr="00C45FF6">
        <w:trPr>
          <w:cantSplit/>
        </w:trPr>
        <w:tc>
          <w:tcPr>
            <w:tcW w:w="2422" w:type="dxa"/>
            <w:shd w:val="clear" w:color="auto" w:fill="auto"/>
          </w:tcPr>
          <w:p w14:paraId="7179CB44" w14:textId="74CF3306" w:rsidR="00FD124B" w:rsidRPr="00065B62" w:rsidRDefault="00FD124B" w:rsidP="00FD124B">
            <w:pPr>
              <w:pStyle w:val="Tabletext"/>
              <w:tabs>
                <w:tab w:val="center" w:leader="dot" w:pos="2268"/>
              </w:tabs>
              <w:rPr>
                <w:sz w:val="16"/>
                <w:szCs w:val="16"/>
              </w:rPr>
            </w:pPr>
            <w:r w:rsidRPr="00065B62">
              <w:rPr>
                <w:sz w:val="16"/>
                <w:szCs w:val="16"/>
              </w:rPr>
              <w:t>s 7</w:t>
            </w:r>
            <w:r w:rsidRPr="00065B62">
              <w:rPr>
                <w:sz w:val="16"/>
                <w:szCs w:val="16"/>
              </w:rPr>
              <w:tab/>
            </w:r>
          </w:p>
        </w:tc>
        <w:tc>
          <w:tcPr>
            <w:tcW w:w="4666" w:type="dxa"/>
            <w:shd w:val="clear" w:color="auto" w:fill="auto"/>
          </w:tcPr>
          <w:p w14:paraId="6877DE98" w14:textId="731D8F83" w:rsidR="00FD124B" w:rsidRPr="00065B62" w:rsidRDefault="00FD124B" w:rsidP="00FD124B">
            <w:pPr>
              <w:pStyle w:val="Tabletext"/>
              <w:rPr>
                <w:sz w:val="16"/>
                <w:szCs w:val="16"/>
              </w:rPr>
            </w:pPr>
            <w:r w:rsidRPr="00065B62">
              <w:rPr>
                <w:sz w:val="16"/>
                <w:szCs w:val="16"/>
              </w:rPr>
              <w:t>am No 9, 1926; No 84, 1960; No 120, 1987; No 11, 1995; No 96, 1998</w:t>
            </w:r>
          </w:p>
        </w:tc>
      </w:tr>
      <w:tr w:rsidR="00FD124B" w:rsidRPr="00065B62" w14:paraId="61A32CF0" w14:textId="77777777" w:rsidTr="00C45FF6">
        <w:trPr>
          <w:cantSplit/>
        </w:trPr>
        <w:tc>
          <w:tcPr>
            <w:tcW w:w="2422" w:type="dxa"/>
            <w:shd w:val="clear" w:color="auto" w:fill="auto"/>
          </w:tcPr>
          <w:p w14:paraId="6CACA549" w14:textId="77777777" w:rsidR="00FD124B" w:rsidRPr="00065B62" w:rsidRDefault="00FD124B" w:rsidP="00FD124B">
            <w:pPr>
              <w:pStyle w:val="Tabletext"/>
            </w:pPr>
          </w:p>
        </w:tc>
        <w:tc>
          <w:tcPr>
            <w:tcW w:w="4666" w:type="dxa"/>
            <w:shd w:val="clear" w:color="auto" w:fill="auto"/>
          </w:tcPr>
          <w:p w14:paraId="364DCC4B" w14:textId="1D3C2B89" w:rsidR="00FD124B" w:rsidRPr="00065B62" w:rsidRDefault="00FD124B" w:rsidP="00FD124B">
            <w:pPr>
              <w:pStyle w:val="Tabletext"/>
              <w:rPr>
                <w:sz w:val="16"/>
                <w:szCs w:val="16"/>
              </w:rPr>
            </w:pPr>
            <w:r w:rsidRPr="00065B62">
              <w:rPr>
                <w:sz w:val="16"/>
                <w:szCs w:val="16"/>
              </w:rPr>
              <w:t>rep No 24, 2001</w:t>
            </w:r>
          </w:p>
        </w:tc>
      </w:tr>
      <w:tr w:rsidR="00FD124B" w:rsidRPr="00065B62" w14:paraId="52F6BA67" w14:textId="77777777" w:rsidTr="00C45FF6">
        <w:trPr>
          <w:cantSplit/>
        </w:trPr>
        <w:tc>
          <w:tcPr>
            <w:tcW w:w="2422" w:type="dxa"/>
            <w:shd w:val="clear" w:color="auto" w:fill="auto"/>
          </w:tcPr>
          <w:p w14:paraId="4BFFEF45" w14:textId="0CF8C3FD" w:rsidR="00FD124B" w:rsidRPr="00065B62" w:rsidRDefault="00FD124B" w:rsidP="00FD124B">
            <w:pPr>
              <w:pStyle w:val="Tabletext"/>
              <w:tabs>
                <w:tab w:val="center" w:leader="dot" w:pos="2268"/>
              </w:tabs>
              <w:rPr>
                <w:sz w:val="16"/>
                <w:szCs w:val="16"/>
              </w:rPr>
            </w:pPr>
            <w:r w:rsidRPr="00065B62">
              <w:rPr>
                <w:sz w:val="16"/>
                <w:szCs w:val="16"/>
              </w:rPr>
              <w:t>s 7A</w:t>
            </w:r>
            <w:r w:rsidRPr="00065B62">
              <w:rPr>
                <w:sz w:val="16"/>
                <w:szCs w:val="16"/>
              </w:rPr>
              <w:tab/>
            </w:r>
          </w:p>
        </w:tc>
        <w:tc>
          <w:tcPr>
            <w:tcW w:w="4666" w:type="dxa"/>
            <w:shd w:val="clear" w:color="auto" w:fill="auto"/>
          </w:tcPr>
          <w:p w14:paraId="348AFC1D" w14:textId="58B3438B" w:rsidR="00FD124B" w:rsidRPr="00065B62" w:rsidRDefault="00FD124B" w:rsidP="00FD124B">
            <w:pPr>
              <w:pStyle w:val="Tabletext"/>
              <w:rPr>
                <w:sz w:val="16"/>
                <w:szCs w:val="16"/>
              </w:rPr>
            </w:pPr>
            <w:r w:rsidRPr="00065B62">
              <w:rPr>
                <w:sz w:val="16"/>
                <w:szCs w:val="16"/>
              </w:rPr>
              <w:t>ad No 54, 1920</w:t>
            </w:r>
          </w:p>
        </w:tc>
      </w:tr>
      <w:tr w:rsidR="00FD124B" w:rsidRPr="00065B62" w14:paraId="740D58BA" w14:textId="77777777" w:rsidTr="00C45FF6">
        <w:trPr>
          <w:cantSplit/>
        </w:trPr>
        <w:tc>
          <w:tcPr>
            <w:tcW w:w="2422" w:type="dxa"/>
            <w:shd w:val="clear" w:color="auto" w:fill="auto"/>
          </w:tcPr>
          <w:p w14:paraId="5E59E166" w14:textId="77777777" w:rsidR="00FD124B" w:rsidRPr="00065B62" w:rsidRDefault="00FD124B" w:rsidP="00FD124B">
            <w:pPr>
              <w:pStyle w:val="Tabletext"/>
            </w:pPr>
          </w:p>
        </w:tc>
        <w:tc>
          <w:tcPr>
            <w:tcW w:w="4666" w:type="dxa"/>
            <w:shd w:val="clear" w:color="auto" w:fill="auto"/>
          </w:tcPr>
          <w:p w14:paraId="3928FA0B" w14:textId="010A7A00" w:rsidR="00FD124B" w:rsidRPr="00065B62" w:rsidRDefault="00FD124B" w:rsidP="00FD124B">
            <w:pPr>
              <w:pStyle w:val="Tabletext"/>
              <w:rPr>
                <w:sz w:val="16"/>
                <w:szCs w:val="16"/>
              </w:rPr>
            </w:pPr>
            <w:r w:rsidRPr="00065B62">
              <w:rPr>
                <w:sz w:val="16"/>
                <w:szCs w:val="16"/>
              </w:rPr>
              <w:t>am No 84, 1960; No 93, 1966; No 216, 1973; No 67, 1982; No 120, 1987; No 108, 1989</w:t>
            </w:r>
          </w:p>
        </w:tc>
      </w:tr>
      <w:tr w:rsidR="00FD124B" w:rsidRPr="00065B62" w14:paraId="2D33972D" w14:textId="77777777" w:rsidTr="00C45FF6">
        <w:trPr>
          <w:cantSplit/>
        </w:trPr>
        <w:tc>
          <w:tcPr>
            <w:tcW w:w="2422" w:type="dxa"/>
            <w:shd w:val="clear" w:color="auto" w:fill="auto"/>
          </w:tcPr>
          <w:p w14:paraId="3F11C484" w14:textId="77777777" w:rsidR="00FD124B" w:rsidRPr="00065B62" w:rsidRDefault="00FD124B" w:rsidP="00FD124B">
            <w:pPr>
              <w:pStyle w:val="Tabletext"/>
            </w:pPr>
          </w:p>
        </w:tc>
        <w:tc>
          <w:tcPr>
            <w:tcW w:w="4666" w:type="dxa"/>
            <w:shd w:val="clear" w:color="auto" w:fill="auto"/>
          </w:tcPr>
          <w:p w14:paraId="27ACD9FD" w14:textId="5F2323EC" w:rsidR="00FD124B" w:rsidRPr="00065B62" w:rsidRDefault="00FD124B" w:rsidP="00FD124B">
            <w:pPr>
              <w:pStyle w:val="Tabletext"/>
              <w:rPr>
                <w:sz w:val="16"/>
                <w:szCs w:val="16"/>
              </w:rPr>
            </w:pPr>
            <w:r w:rsidRPr="00065B62">
              <w:rPr>
                <w:sz w:val="16"/>
                <w:szCs w:val="16"/>
              </w:rPr>
              <w:t>rep No 24, 2001</w:t>
            </w:r>
          </w:p>
        </w:tc>
      </w:tr>
      <w:tr w:rsidR="00FD124B" w:rsidRPr="00065B62" w14:paraId="2882A318" w14:textId="77777777" w:rsidTr="00C45FF6">
        <w:trPr>
          <w:cantSplit/>
        </w:trPr>
        <w:tc>
          <w:tcPr>
            <w:tcW w:w="2422" w:type="dxa"/>
            <w:shd w:val="clear" w:color="auto" w:fill="auto"/>
          </w:tcPr>
          <w:p w14:paraId="2F3B7224" w14:textId="27D8CD84" w:rsidR="00FD124B" w:rsidRPr="00065B62" w:rsidRDefault="00FD124B" w:rsidP="00FD124B">
            <w:pPr>
              <w:pStyle w:val="Tabletext"/>
              <w:tabs>
                <w:tab w:val="center" w:leader="dot" w:pos="2268"/>
              </w:tabs>
              <w:rPr>
                <w:sz w:val="16"/>
                <w:szCs w:val="16"/>
              </w:rPr>
            </w:pPr>
            <w:r w:rsidRPr="00065B62">
              <w:rPr>
                <w:sz w:val="16"/>
                <w:szCs w:val="16"/>
              </w:rPr>
              <w:t>s 8</w:t>
            </w:r>
            <w:r w:rsidRPr="00065B62">
              <w:rPr>
                <w:sz w:val="16"/>
                <w:szCs w:val="16"/>
              </w:rPr>
              <w:tab/>
            </w:r>
          </w:p>
        </w:tc>
        <w:tc>
          <w:tcPr>
            <w:tcW w:w="4666" w:type="dxa"/>
            <w:shd w:val="clear" w:color="auto" w:fill="auto"/>
          </w:tcPr>
          <w:p w14:paraId="16968BEC" w14:textId="7143F2D4" w:rsidR="00FD124B" w:rsidRPr="00065B62" w:rsidRDefault="00FD124B" w:rsidP="00FD124B">
            <w:pPr>
              <w:pStyle w:val="Tabletext"/>
              <w:rPr>
                <w:sz w:val="16"/>
                <w:szCs w:val="16"/>
              </w:rPr>
            </w:pPr>
            <w:r w:rsidRPr="00065B62">
              <w:rPr>
                <w:sz w:val="16"/>
                <w:szCs w:val="16"/>
              </w:rPr>
              <w:t xml:space="preserve">rep No 65, 1994 </w:t>
            </w:r>
          </w:p>
        </w:tc>
      </w:tr>
      <w:tr w:rsidR="00FD124B" w:rsidRPr="00065B62" w14:paraId="45052FC1" w14:textId="77777777" w:rsidTr="00C45FF6">
        <w:trPr>
          <w:cantSplit/>
        </w:trPr>
        <w:tc>
          <w:tcPr>
            <w:tcW w:w="2422" w:type="dxa"/>
            <w:shd w:val="clear" w:color="auto" w:fill="auto"/>
          </w:tcPr>
          <w:p w14:paraId="36B798B3" w14:textId="25E7E2A8" w:rsidR="00FD124B" w:rsidRPr="00065B62" w:rsidRDefault="00FD124B" w:rsidP="00FD124B">
            <w:pPr>
              <w:pStyle w:val="Tabletext"/>
              <w:tabs>
                <w:tab w:val="center" w:leader="dot" w:pos="2268"/>
              </w:tabs>
              <w:rPr>
                <w:sz w:val="16"/>
                <w:szCs w:val="16"/>
              </w:rPr>
            </w:pPr>
            <w:r w:rsidRPr="00065B62">
              <w:rPr>
                <w:sz w:val="16"/>
                <w:szCs w:val="16"/>
              </w:rPr>
              <w:t>s 8A</w:t>
            </w:r>
            <w:r w:rsidRPr="00065B62">
              <w:rPr>
                <w:sz w:val="16"/>
                <w:szCs w:val="16"/>
              </w:rPr>
              <w:tab/>
            </w:r>
          </w:p>
        </w:tc>
        <w:tc>
          <w:tcPr>
            <w:tcW w:w="4666" w:type="dxa"/>
            <w:shd w:val="clear" w:color="auto" w:fill="auto"/>
          </w:tcPr>
          <w:p w14:paraId="3C69E1B8" w14:textId="17F36BBA" w:rsidR="00FD124B" w:rsidRPr="00065B62" w:rsidRDefault="00FD124B" w:rsidP="00FD124B">
            <w:pPr>
              <w:pStyle w:val="Tabletext"/>
              <w:rPr>
                <w:sz w:val="16"/>
                <w:szCs w:val="16"/>
              </w:rPr>
            </w:pPr>
            <w:r w:rsidRPr="00065B62">
              <w:rPr>
                <w:sz w:val="16"/>
                <w:szCs w:val="16"/>
              </w:rPr>
              <w:t>ad No 9, 1926</w:t>
            </w:r>
          </w:p>
        </w:tc>
      </w:tr>
      <w:tr w:rsidR="00FD124B" w:rsidRPr="00065B62" w14:paraId="523A2497" w14:textId="77777777" w:rsidTr="00C45FF6">
        <w:trPr>
          <w:cantSplit/>
        </w:trPr>
        <w:tc>
          <w:tcPr>
            <w:tcW w:w="2422" w:type="dxa"/>
            <w:shd w:val="clear" w:color="auto" w:fill="auto"/>
          </w:tcPr>
          <w:p w14:paraId="7305C5C5" w14:textId="77777777" w:rsidR="00FD124B" w:rsidRPr="00065B62" w:rsidRDefault="00FD124B" w:rsidP="00FD124B">
            <w:pPr>
              <w:pStyle w:val="Tabletext"/>
            </w:pPr>
          </w:p>
        </w:tc>
        <w:tc>
          <w:tcPr>
            <w:tcW w:w="4666" w:type="dxa"/>
            <w:shd w:val="clear" w:color="auto" w:fill="auto"/>
          </w:tcPr>
          <w:p w14:paraId="3F80FB6C" w14:textId="272C0C00" w:rsidR="00FD124B" w:rsidRPr="00065B62" w:rsidRDefault="00FD124B" w:rsidP="00FD124B">
            <w:pPr>
              <w:pStyle w:val="Tabletext"/>
              <w:rPr>
                <w:sz w:val="16"/>
                <w:szCs w:val="16"/>
              </w:rPr>
            </w:pPr>
            <w:r w:rsidRPr="00065B62">
              <w:rPr>
                <w:sz w:val="16"/>
                <w:szCs w:val="16"/>
              </w:rPr>
              <w:t>am No 84, 1960; No 76, 1986; No 120, 1987</w:t>
            </w:r>
          </w:p>
        </w:tc>
      </w:tr>
      <w:tr w:rsidR="00FD124B" w:rsidRPr="00065B62" w14:paraId="2F46B741" w14:textId="77777777" w:rsidTr="00C45FF6">
        <w:trPr>
          <w:cantSplit/>
        </w:trPr>
        <w:tc>
          <w:tcPr>
            <w:tcW w:w="2422" w:type="dxa"/>
            <w:shd w:val="clear" w:color="auto" w:fill="auto"/>
          </w:tcPr>
          <w:p w14:paraId="1B9AA434" w14:textId="77777777" w:rsidR="00FD124B" w:rsidRPr="00065B62" w:rsidRDefault="00FD124B" w:rsidP="00FD124B">
            <w:pPr>
              <w:pStyle w:val="Tabletext"/>
            </w:pPr>
          </w:p>
        </w:tc>
        <w:tc>
          <w:tcPr>
            <w:tcW w:w="4666" w:type="dxa"/>
            <w:shd w:val="clear" w:color="auto" w:fill="auto"/>
          </w:tcPr>
          <w:p w14:paraId="169A0F39" w14:textId="60085ECE" w:rsidR="00FD124B" w:rsidRPr="00065B62" w:rsidRDefault="00FD124B" w:rsidP="00FD124B">
            <w:pPr>
              <w:pStyle w:val="Tabletext"/>
              <w:rPr>
                <w:sz w:val="16"/>
                <w:szCs w:val="16"/>
              </w:rPr>
            </w:pPr>
            <w:r w:rsidRPr="00065B62">
              <w:rPr>
                <w:sz w:val="16"/>
                <w:szCs w:val="16"/>
              </w:rPr>
              <w:t xml:space="preserve">rep No 65, 1994 </w:t>
            </w:r>
          </w:p>
        </w:tc>
      </w:tr>
      <w:tr w:rsidR="00FD124B" w:rsidRPr="00065B62" w14:paraId="45DDC9F1" w14:textId="77777777" w:rsidTr="00C45FF6">
        <w:trPr>
          <w:cantSplit/>
        </w:trPr>
        <w:tc>
          <w:tcPr>
            <w:tcW w:w="2422" w:type="dxa"/>
            <w:shd w:val="clear" w:color="auto" w:fill="auto"/>
          </w:tcPr>
          <w:p w14:paraId="46F0FF45" w14:textId="06FCDD04" w:rsidR="00FD124B" w:rsidRPr="00065B62" w:rsidRDefault="00FD124B" w:rsidP="00FD124B">
            <w:pPr>
              <w:pStyle w:val="Tabletext"/>
              <w:tabs>
                <w:tab w:val="center" w:leader="dot" w:pos="2268"/>
              </w:tabs>
              <w:rPr>
                <w:sz w:val="16"/>
                <w:szCs w:val="16"/>
              </w:rPr>
            </w:pPr>
            <w:r w:rsidRPr="00065B62">
              <w:rPr>
                <w:sz w:val="16"/>
                <w:szCs w:val="16"/>
              </w:rPr>
              <w:lastRenderedPageBreak/>
              <w:t>s 9</w:t>
            </w:r>
            <w:r w:rsidRPr="00065B62">
              <w:rPr>
                <w:sz w:val="16"/>
                <w:szCs w:val="16"/>
              </w:rPr>
              <w:tab/>
            </w:r>
          </w:p>
        </w:tc>
        <w:tc>
          <w:tcPr>
            <w:tcW w:w="4666" w:type="dxa"/>
            <w:shd w:val="clear" w:color="auto" w:fill="auto"/>
          </w:tcPr>
          <w:p w14:paraId="267DDEEC" w14:textId="3997D55A" w:rsidR="00FD124B" w:rsidRPr="00065B62" w:rsidRDefault="00FD124B" w:rsidP="00FD124B">
            <w:pPr>
              <w:pStyle w:val="Tabletext"/>
              <w:rPr>
                <w:sz w:val="16"/>
                <w:szCs w:val="16"/>
              </w:rPr>
            </w:pPr>
            <w:r w:rsidRPr="00065B62">
              <w:rPr>
                <w:sz w:val="16"/>
                <w:szCs w:val="16"/>
              </w:rPr>
              <w:t>am No 9, 1926; No 84, 1960; No 67, 1982; No 120, 1991; No 73, 2008</w:t>
            </w:r>
          </w:p>
        </w:tc>
      </w:tr>
      <w:tr w:rsidR="00FD124B" w:rsidRPr="00065B62" w14:paraId="2CAC5259" w14:textId="77777777" w:rsidTr="00C45FF6">
        <w:trPr>
          <w:cantSplit/>
        </w:trPr>
        <w:tc>
          <w:tcPr>
            <w:tcW w:w="2422" w:type="dxa"/>
            <w:shd w:val="clear" w:color="auto" w:fill="auto"/>
          </w:tcPr>
          <w:p w14:paraId="689903F5" w14:textId="542AFDC8" w:rsidR="00FD124B" w:rsidRPr="00065B62" w:rsidRDefault="00FD124B" w:rsidP="00FD124B">
            <w:pPr>
              <w:pStyle w:val="Tabletext"/>
              <w:tabs>
                <w:tab w:val="center" w:leader="dot" w:pos="2268"/>
              </w:tabs>
              <w:rPr>
                <w:sz w:val="16"/>
                <w:szCs w:val="16"/>
              </w:rPr>
            </w:pPr>
            <w:r w:rsidRPr="00065B62">
              <w:rPr>
                <w:sz w:val="16"/>
                <w:szCs w:val="16"/>
              </w:rPr>
              <w:t>s 9A</w:t>
            </w:r>
            <w:r w:rsidRPr="00065B62">
              <w:rPr>
                <w:sz w:val="16"/>
                <w:szCs w:val="16"/>
              </w:rPr>
              <w:tab/>
            </w:r>
          </w:p>
        </w:tc>
        <w:tc>
          <w:tcPr>
            <w:tcW w:w="4666" w:type="dxa"/>
            <w:shd w:val="clear" w:color="auto" w:fill="auto"/>
          </w:tcPr>
          <w:p w14:paraId="5139ACF0" w14:textId="3A69DE37" w:rsidR="00FD124B" w:rsidRPr="00065B62" w:rsidRDefault="00FD124B" w:rsidP="00FD124B">
            <w:pPr>
              <w:pStyle w:val="Tabletext"/>
              <w:rPr>
                <w:sz w:val="16"/>
                <w:szCs w:val="16"/>
              </w:rPr>
            </w:pPr>
            <w:r w:rsidRPr="00065B62">
              <w:rPr>
                <w:sz w:val="16"/>
                <w:szCs w:val="16"/>
              </w:rPr>
              <w:t xml:space="preserve">ad No 120, 1991 </w:t>
            </w:r>
          </w:p>
        </w:tc>
      </w:tr>
      <w:tr w:rsidR="00FD124B" w:rsidRPr="00065B62" w14:paraId="0CA77323" w14:textId="77777777" w:rsidTr="00C45FF6">
        <w:trPr>
          <w:cantSplit/>
        </w:trPr>
        <w:tc>
          <w:tcPr>
            <w:tcW w:w="2422" w:type="dxa"/>
            <w:shd w:val="clear" w:color="auto" w:fill="auto"/>
          </w:tcPr>
          <w:p w14:paraId="69DFEE08" w14:textId="77777777" w:rsidR="00FD124B" w:rsidRPr="00065B62" w:rsidRDefault="00FD124B" w:rsidP="00FD124B">
            <w:pPr>
              <w:pStyle w:val="Tabletext"/>
            </w:pPr>
          </w:p>
        </w:tc>
        <w:tc>
          <w:tcPr>
            <w:tcW w:w="4666" w:type="dxa"/>
            <w:shd w:val="clear" w:color="auto" w:fill="auto"/>
          </w:tcPr>
          <w:p w14:paraId="4EBB909B" w14:textId="009C43BA" w:rsidR="00FD124B" w:rsidRPr="00065B62" w:rsidRDefault="00FD124B" w:rsidP="00FD124B">
            <w:pPr>
              <w:pStyle w:val="Tabletext"/>
              <w:rPr>
                <w:sz w:val="16"/>
                <w:szCs w:val="16"/>
              </w:rPr>
            </w:pPr>
            <w:r w:rsidRPr="00065B62">
              <w:rPr>
                <w:sz w:val="16"/>
                <w:szCs w:val="16"/>
              </w:rPr>
              <w:t>am No 152, 1997; No 86, 2002; No 8, 2005; No 31, 2018</w:t>
            </w:r>
          </w:p>
        </w:tc>
      </w:tr>
      <w:tr w:rsidR="00FD124B" w:rsidRPr="00065B62" w14:paraId="42A088E5" w14:textId="77777777" w:rsidTr="00C45FF6">
        <w:trPr>
          <w:cantSplit/>
        </w:trPr>
        <w:tc>
          <w:tcPr>
            <w:tcW w:w="2422" w:type="dxa"/>
            <w:shd w:val="clear" w:color="auto" w:fill="auto"/>
          </w:tcPr>
          <w:p w14:paraId="0EF8BD9D" w14:textId="7935511D" w:rsidR="00FD124B" w:rsidRPr="00065B62" w:rsidRDefault="00FD124B" w:rsidP="00FD124B">
            <w:pPr>
              <w:pStyle w:val="Tabletext"/>
              <w:tabs>
                <w:tab w:val="center" w:leader="dot" w:pos="2268"/>
              </w:tabs>
              <w:rPr>
                <w:sz w:val="16"/>
                <w:szCs w:val="16"/>
              </w:rPr>
            </w:pPr>
            <w:r w:rsidRPr="00065B62">
              <w:rPr>
                <w:sz w:val="16"/>
                <w:szCs w:val="16"/>
              </w:rPr>
              <w:t>s 9B</w:t>
            </w:r>
            <w:r w:rsidRPr="00065B62">
              <w:rPr>
                <w:sz w:val="16"/>
                <w:szCs w:val="16"/>
              </w:rPr>
              <w:tab/>
            </w:r>
          </w:p>
        </w:tc>
        <w:tc>
          <w:tcPr>
            <w:tcW w:w="4666" w:type="dxa"/>
            <w:shd w:val="clear" w:color="auto" w:fill="auto"/>
          </w:tcPr>
          <w:p w14:paraId="778EF6D7" w14:textId="0BFB1715" w:rsidR="00FD124B" w:rsidRPr="00065B62" w:rsidRDefault="00FD124B" w:rsidP="00FD124B">
            <w:pPr>
              <w:pStyle w:val="Tabletext"/>
              <w:rPr>
                <w:sz w:val="16"/>
                <w:szCs w:val="16"/>
              </w:rPr>
            </w:pPr>
            <w:r w:rsidRPr="00065B62">
              <w:rPr>
                <w:sz w:val="16"/>
                <w:szCs w:val="16"/>
              </w:rPr>
              <w:t>ad No 120, 1991</w:t>
            </w:r>
          </w:p>
        </w:tc>
      </w:tr>
      <w:tr w:rsidR="00FD124B" w:rsidRPr="00065B62" w14:paraId="617ECED9" w14:textId="77777777" w:rsidTr="00C45FF6">
        <w:trPr>
          <w:cantSplit/>
        </w:trPr>
        <w:tc>
          <w:tcPr>
            <w:tcW w:w="2422" w:type="dxa"/>
            <w:shd w:val="clear" w:color="auto" w:fill="auto"/>
          </w:tcPr>
          <w:p w14:paraId="23B09D86" w14:textId="77777777" w:rsidR="00FD124B" w:rsidRPr="00065B62" w:rsidRDefault="00FD124B" w:rsidP="00FD124B">
            <w:pPr>
              <w:pStyle w:val="Tabletext"/>
            </w:pPr>
          </w:p>
        </w:tc>
        <w:tc>
          <w:tcPr>
            <w:tcW w:w="4666" w:type="dxa"/>
            <w:shd w:val="clear" w:color="auto" w:fill="auto"/>
          </w:tcPr>
          <w:p w14:paraId="4997D979" w14:textId="65C40A64" w:rsidR="00FD124B" w:rsidRPr="00065B62" w:rsidRDefault="00FD124B" w:rsidP="00FD124B">
            <w:pPr>
              <w:pStyle w:val="Tabletext"/>
              <w:rPr>
                <w:sz w:val="16"/>
                <w:szCs w:val="16"/>
              </w:rPr>
            </w:pPr>
            <w:r w:rsidRPr="00065B62">
              <w:rPr>
                <w:sz w:val="16"/>
                <w:szCs w:val="16"/>
              </w:rPr>
              <w:t>am No 86, 2002; No 8, 2005</w:t>
            </w:r>
          </w:p>
        </w:tc>
      </w:tr>
      <w:tr w:rsidR="00FD124B" w:rsidRPr="00065B62" w14:paraId="232A8A51" w14:textId="77777777" w:rsidTr="00C45FF6">
        <w:trPr>
          <w:cantSplit/>
        </w:trPr>
        <w:tc>
          <w:tcPr>
            <w:tcW w:w="2422" w:type="dxa"/>
            <w:shd w:val="clear" w:color="auto" w:fill="auto"/>
          </w:tcPr>
          <w:p w14:paraId="58D23724" w14:textId="645CAA36" w:rsidR="00FD124B" w:rsidRPr="00065B62" w:rsidRDefault="00FD124B" w:rsidP="00FD124B">
            <w:pPr>
              <w:pStyle w:val="Tabletext"/>
              <w:tabs>
                <w:tab w:val="center" w:leader="dot" w:pos="2268"/>
              </w:tabs>
              <w:rPr>
                <w:sz w:val="16"/>
                <w:szCs w:val="16"/>
              </w:rPr>
            </w:pPr>
            <w:r w:rsidRPr="00065B62">
              <w:rPr>
                <w:sz w:val="16"/>
                <w:szCs w:val="16"/>
              </w:rPr>
              <w:t>s 10</w:t>
            </w:r>
            <w:r w:rsidRPr="00065B62">
              <w:rPr>
                <w:sz w:val="16"/>
                <w:szCs w:val="16"/>
              </w:rPr>
              <w:tab/>
            </w:r>
          </w:p>
        </w:tc>
        <w:tc>
          <w:tcPr>
            <w:tcW w:w="4666" w:type="dxa"/>
            <w:shd w:val="clear" w:color="auto" w:fill="auto"/>
          </w:tcPr>
          <w:p w14:paraId="139A57E4" w14:textId="73CCE418" w:rsidR="00FD124B" w:rsidRPr="00065B62" w:rsidRDefault="00FD124B" w:rsidP="00FD124B">
            <w:pPr>
              <w:pStyle w:val="Tabletext"/>
              <w:rPr>
                <w:sz w:val="16"/>
                <w:szCs w:val="16"/>
              </w:rPr>
            </w:pPr>
            <w:r w:rsidRPr="00065B62">
              <w:rPr>
                <w:sz w:val="16"/>
                <w:szCs w:val="16"/>
              </w:rPr>
              <w:t>am No 9, 1926; No 84, 1960; No 168, 1986; No 120, 1987; No 28, 1991</w:t>
            </w:r>
          </w:p>
        </w:tc>
      </w:tr>
      <w:tr w:rsidR="00FD124B" w:rsidRPr="00065B62" w14:paraId="44BBA827" w14:textId="77777777" w:rsidTr="00C45FF6">
        <w:trPr>
          <w:cantSplit/>
        </w:trPr>
        <w:tc>
          <w:tcPr>
            <w:tcW w:w="2422" w:type="dxa"/>
            <w:shd w:val="clear" w:color="auto" w:fill="auto"/>
          </w:tcPr>
          <w:p w14:paraId="3208F9A7" w14:textId="77777777" w:rsidR="00FD124B" w:rsidRPr="00065B62" w:rsidRDefault="00FD124B" w:rsidP="00FD124B">
            <w:pPr>
              <w:pStyle w:val="Tabletext"/>
            </w:pPr>
          </w:p>
        </w:tc>
        <w:tc>
          <w:tcPr>
            <w:tcW w:w="4666" w:type="dxa"/>
            <w:shd w:val="clear" w:color="auto" w:fill="auto"/>
          </w:tcPr>
          <w:p w14:paraId="1D5E464D" w14:textId="108CA6A4" w:rsidR="00FD124B" w:rsidRPr="00065B62" w:rsidRDefault="00FD124B" w:rsidP="00FD124B">
            <w:pPr>
              <w:pStyle w:val="Tabletext"/>
              <w:rPr>
                <w:sz w:val="16"/>
                <w:szCs w:val="16"/>
              </w:rPr>
            </w:pPr>
            <w:r w:rsidRPr="00065B62">
              <w:rPr>
                <w:sz w:val="16"/>
                <w:szCs w:val="16"/>
              </w:rPr>
              <w:t xml:space="preserve">rep No 65, 1994 </w:t>
            </w:r>
          </w:p>
        </w:tc>
      </w:tr>
      <w:tr w:rsidR="00FD124B" w:rsidRPr="00065B62" w14:paraId="6E74A3FF" w14:textId="77777777" w:rsidTr="00C45FF6">
        <w:trPr>
          <w:cantSplit/>
        </w:trPr>
        <w:tc>
          <w:tcPr>
            <w:tcW w:w="2422" w:type="dxa"/>
            <w:shd w:val="clear" w:color="auto" w:fill="auto"/>
          </w:tcPr>
          <w:p w14:paraId="6E2EB223" w14:textId="07AA197E" w:rsidR="00FD124B" w:rsidRPr="00065B62" w:rsidRDefault="00FD124B" w:rsidP="00FD124B">
            <w:pPr>
              <w:pStyle w:val="Tabletext"/>
              <w:keepNext/>
              <w:tabs>
                <w:tab w:val="center" w:leader="dot" w:pos="2268"/>
              </w:tabs>
              <w:rPr>
                <w:sz w:val="16"/>
                <w:szCs w:val="16"/>
              </w:rPr>
            </w:pPr>
            <w:r w:rsidRPr="00065B62">
              <w:rPr>
                <w:sz w:val="16"/>
                <w:szCs w:val="16"/>
              </w:rPr>
              <w:t>s</w:t>
            </w:r>
            <w:r w:rsidR="005F45F7" w:rsidRPr="00065B62">
              <w:rPr>
                <w:sz w:val="16"/>
                <w:szCs w:val="16"/>
              </w:rPr>
              <w:t xml:space="preserve"> </w:t>
            </w:r>
            <w:r w:rsidRPr="00065B62">
              <w:rPr>
                <w:sz w:val="16"/>
                <w:szCs w:val="16"/>
              </w:rPr>
              <w:t>10A</w:t>
            </w:r>
            <w:r w:rsidRPr="00065B62">
              <w:rPr>
                <w:sz w:val="16"/>
                <w:szCs w:val="16"/>
              </w:rPr>
              <w:tab/>
            </w:r>
          </w:p>
        </w:tc>
        <w:tc>
          <w:tcPr>
            <w:tcW w:w="4666" w:type="dxa"/>
            <w:shd w:val="clear" w:color="auto" w:fill="auto"/>
          </w:tcPr>
          <w:p w14:paraId="1074DDFB" w14:textId="66161D33" w:rsidR="00FD124B" w:rsidRPr="00065B62" w:rsidRDefault="00FD124B" w:rsidP="00FD124B">
            <w:pPr>
              <w:pStyle w:val="Tabletext"/>
              <w:rPr>
                <w:sz w:val="16"/>
                <w:szCs w:val="16"/>
              </w:rPr>
            </w:pPr>
            <w:r w:rsidRPr="00065B62">
              <w:rPr>
                <w:sz w:val="16"/>
                <w:szCs w:val="16"/>
              </w:rPr>
              <w:t>ad No 140, 1991</w:t>
            </w:r>
          </w:p>
        </w:tc>
      </w:tr>
      <w:tr w:rsidR="00FD124B" w:rsidRPr="00065B62" w14:paraId="6FEE7FE1" w14:textId="77777777" w:rsidTr="00C45FF6">
        <w:trPr>
          <w:cantSplit/>
        </w:trPr>
        <w:tc>
          <w:tcPr>
            <w:tcW w:w="2422" w:type="dxa"/>
            <w:shd w:val="clear" w:color="auto" w:fill="auto"/>
          </w:tcPr>
          <w:p w14:paraId="0BC46839" w14:textId="77777777" w:rsidR="00FD124B" w:rsidRPr="00065B62" w:rsidRDefault="00FD124B" w:rsidP="00FD124B">
            <w:pPr>
              <w:pStyle w:val="Tabletext"/>
            </w:pPr>
          </w:p>
        </w:tc>
        <w:tc>
          <w:tcPr>
            <w:tcW w:w="4666" w:type="dxa"/>
            <w:shd w:val="clear" w:color="auto" w:fill="auto"/>
          </w:tcPr>
          <w:p w14:paraId="08DF0C7B" w14:textId="52B9BBDF" w:rsidR="00FD124B" w:rsidRPr="00065B62" w:rsidRDefault="00FD124B" w:rsidP="00FD124B">
            <w:pPr>
              <w:pStyle w:val="Tabletext"/>
              <w:rPr>
                <w:sz w:val="16"/>
                <w:szCs w:val="16"/>
              </w:rPr>
            </w:pPr>
            <w:r w:rsidRPr="00065B62">
              <w:rPr>
                <w:sz w:val="16"/>
                <w:szCs w:val="16"/>
              </w:rPr>
              <w:t>rep No 65, 1994</w:t>
            </w:r>
          </w:p>
        </w:tc>
      </w:tr>
      <w:tr w:rsidR="00ED4119" w:rsidRPr="00065B62" w14:paraId="6FAEAB40" w14:textId="77777777" w:rsidTr="00C45FF6">
        <w:trPr>
          <w:cantSplit/>
        </w:trPr>
        <w:tc>
          <w:tcPr>
            <w:tcW w:w="2422" w:type="dxa"/>
            <w:shd w:val="clear" w:color="auto" w:fill="auto"/>
          </w:tcPr>
          <w:p w14:paraId="7F752A60" w14:textId="44CBDA5E" w:rsidR="00ED4119" w:rsidRPr="00065B62" w:rsidRDefault="00ED4119" w:rsidP="00FD124B">
            <w:pPr>
              <w:pStyle w:val="Tabletext"/>
              <w:tabs>
                <w:tab w:val="center" w:leader="dot" w:pos="2268"/>
              </w:tabs>
              <w:rPr>
                <w:sz w:val="16"/>
                <w:szCs w:val="16"/>
              </w:rPr>
            </w:pPr>
            <w:r w:rsidRPr="00065B62">
              <w:rPr>
                <w:sz w:val="16"/>
                <w:szCs w:val="16"/>
              </w:rPr>
              <w:t>s 10B</w:t>
            </w:r>
            <w:r w:rsidRPr="00065B62">
              <w:rPr>
                <w:sz w:val="16"/>
                <w:szCs w:val="16"/>
              </w:rPr>
              <w:tab/>
            </w:r>
          </w:p>
        </w:tc>
        <w:tc>
          <w:tcPr>
            <w:tcW w:w="4666" w:type="dxa"/>
            <w:shd w:val="clear" w:color="auto" w:fill="auto"/>
          </w:tcPr>
          <w:p w14:paraId="4CE7B244" w14:textId="1C03E2B5" w:rsidR="00ED4119" w:rsidRPr="00065B62" w:rsidRDefault="00ED4119" w:rsidP="00FD124B">
            <w:pPr>
              <w:pStyle w:val="Tabletext"/>
              <w:rPr>
                <w:sz w:val="16"/>
                <w:szCs w:val="16"/>
              </w:rPr>
            </w:pPr>
            <w:r w:rsidRPr="00065B62">
              <w:rPr>
                <w:sz w:val="16"/>
                <w:szCs w:val="16"/>
              </w:rPr>
              <w:t>ad No 140, 1991</w:t>
            </w:r>
          </w:p>
        </w:tc>
      </w:tr>
      <w:tr w:rsidR="00ED4119" w:rsidRPr="00065B62" w14:paraId="46F9991C" w14:textId="77777777" w:rsidTr="00C45FF6">
        <w:trPr>
          <w:cantSplit/>
        </w:trPr>
        <w:tc>
          <w:tcPr>
            <w:tcW w:w="2422" w:type="dxa"/>
            <w:shd w:val="clear" w:color="auto" w:fill="auto"/>
          </w:tcPr>
          <w:p w14:paraId="6D29D634" w14:textId="77777777" w:rsidR="00ED4119" w:rsidRPr="00065B62" w:rsidRDefault="00ED4119" w:rsidP="00FD124B">
            <w:pPr>
              <w:pStyle w:val="Tabletext"/>
              <w:tabs>
                <w:tab w:val="center" w:leader="dot" w:pos="2268"/>
              </w:tabs>
              <w:rPr>
                <w:sz w:val="16"/>
                <w:szCs w:val="16"/>
              </w:rPr>
            </w:pPr>
          </w:p>
        </w:tc>
        <w:tc>
          <w:tcPr>
            <w:tcW w:w="4666" w:type="dxa"/>
            <w:shd w:val="clear" w:color="auto" w:fill="auto"/>
          </w:tcPr>
          <w:p w14:paraId="790B70F6" w14:textId="4166BEC0" w:rsidR="00ED4119" w:rsidRPr="00065B62" w:rsidRDefault="00ED4119" w:rsidP="00FD124B">
            <w:pPr>
              <w:pStyle w:val="Tabletext"/>
              <w:rPr>
                <w:sz w:val="16"/>
                <w:szCs w:val="16"/>
              </w:rPr>
            </w:pPr>
            <w:r w:rsidRPr="00065B62">
              <w:rPr>
                <w:sz w:val="16"/>
                <w:szCs w:val="16"/>
              </w:rPr>
              <w:t>rep No 65, 1994</w:t>
            </w:r>
          </w:p>
        </w:tc>
      </w:tr>
      <w:tr w:rsidR="00ED4119" w:rsidRPr="00065B62" w14:paraId="388CF995" w14:textId="77777777" w:rsidTr="00C45FF6">
        <w:trPr>
          <w:cantSplit/>
        </w:trPr>
        <w:tc>
          <w:tcPr>
            <w:tcW w:w="2422" w:type="dxa"/>
            <w:shd w:val="clear" w:color="auto" w:fill="auto"/>
          </w:tcPr>
          <w:p w14:paraId="778B21B9" w14:textId="434C86D0" w:rsidR="00ED4119" w:rsidRPr="00065B62" w:rsidRDefault="00ED4119" w:rsidP="00FD124B">
            <w:pPr>
              <w:pStyle w:val="Tabletext"/>
              <w:tabs>
                <w:tab w:val="center" w:leader="dot" w:pos="2268"/>
              </w:tabs>
              <w:rPr>
                <w:sz w:val="16"/>
                <w:szCs w:val="16"/>
              </w:rPr>
            </w:pPr>
            <w:r w:rsidRPr="00065B62">
              <w:rPr>
                <w:sz w:val="16"/>
                <w:szCs w:val="16"/>
              </w:rPr>
              <w:t>s 10C</w:t>
            </w:r>
            <w:r w:rsidRPr="00065B62">
              <w:rPr>
                <w:sz w:val="16"/>
                <w:szCs w:val="16"/>
              </w:rPr>
              <w:tab/>
            </w:r>
          </w:p>
        </w:tc>
        <w:tc>
          <w:tcPr>
            <w:tcW w:w="4666" w:type="dxa"/>
            <w:shd w:val="clear" w:color="auto" w:fill="auto"/>
          </w:tcPr>
          <w:p w14:paraId="2F99C0FA" w14:textId="67DA8F22" w:rsidR="00ED4119" w:rsidRPr="00065B62" w:rsidRDefault="00ED4119" w:rsidP="00FD124B">
            <w:pPr>
              <w:pStyle w:val="Tabletext"/>
              <w:rPr>
                <w:sz w:val="16"/>
                <w:szCs w:val="16"/>
              </w:rPr>
            </w:pPr>
            <w:r w:rsidRPr="00065B62">
              <w:rPr>
                <w:sz w:val="16"/>
                <w:szCs w:val="16"/>
              </w:rPr>
              <w:t>ad No 140, 1991</w:t>
            </w:r>
          </w:p>
        </w:tc>
      </w:tr>
      <w:tr w:rsidR="00ED4119" w:rsidRPr="00065B62" w14:paraId="1BF1753A" w14:textId="77777777" w:rsidTr="00C45FF6">
        <w:trPr>
          <w:cantSplit/>
        </w:trPr>
        <w:tc>
          <w:tcPr>
            <w:tcW w:w="2422" w:type="dxa"/>
            <w:shd w:val="clear" w:color="auto" w:fill="auto"/>
          </w:tcPr>
          <w:p w14:paraId="2D9D8183" w14:textId="77777777" w:rsidR="00ED4119" w:rsidRPr="00065B62" w:rsidRDefault="00ED4119" w:rsidP="00FD124B">
            <w:pPr>
              <w:pStyle w:val="Tabletext"/>
              <w:tabs>
                <w:tab w:val="center" w:leader="dot" w:pos="2268"/>
              </w:tabs>
              <w:rPr>
                <w:sz w:val="16"/>
                <w:szCs w:val="16"/>
              </w:rPr>
            </w:pPr>
          </w:p>
        </w:tc>
        <w:tc>
          <w:tcPr>
            <w:tcW w:w="4666" w:type="dxa"/>
            <w:shd w:val="clear" w:color="auto" w:fill="auto"/>
          </w:tcPr>
          <w:p w14:paraId="0E7E3CDC" w14:textId="3432A966" w:rsidR="00ED4119" w:rsidRPr="00065B62" w:rsidRDefault="00ED4119" w:rsidP="00FD124B">
            <w:pPr>
              <w:pStyle w:val="Tabletext"/>
              <w:rPr>
                <w:sz w:val="16"/>
                <w:szCs w:val="16"/>
              </w:rPr>
            </w:pPr>
            <w:r w:rsidRPr="00065B62">
              <w:rPr>
                <w:sz w:val="16"/>
                <w:szCs w:val="16"/>
              </w:rPr>
              <w:t>rep No 65, 1994</w:t>
            </w:r>
          </w:p>
        </w:tc>
      </w:tr>
      <w:tr w:rsidR="00ED4119" w:rsidRPr="00065B62" w14:paraId="16A4E83C" w14:textId="77777777" w:rsidTr="00C45FF6">
        <w:trPr>
          <w:cantSplit/>
        </w:trPr>
        <w:tc>
          <w:tcPr>
            <w:tcW w:w="2422" w:type="dxa"/>
            <w:shd w:val="clear" w:color="auto" w:fill="auto"/>
          </w:tcPr>
          <w:p w14:paraId="79AA8C52" w14:textId="1AA53E00" w:rsidR="00ED4119" w:rsidRPr="00065B62" w:rsidRDefault="00ED4119" w:rsidP="00FD124B">
            <w:pPr>
              <w:pStyle w:val="Tabletext"/>
              <w:tabs>
                <w:tab w:val="center" w:leader="dot" w:pos="2268"/>
              </w:tabs>
              <w:rPr>
                <w:sz w:val="16"/>
                <w:szCs w:val="16"/>
              </w:rPr>
            </w:pPr>
            <w:r w:rsidRPr="00065B62">
              <w:rPr>
                <w:sz w:val="16"/>
                <w:szCs w:val="16"/>
              </w:rPr>
              <w:t>s 10D</w:t>
            </w:r>
            <w:r w:rsidRPr="00065B62">
              <w:rPr>
                <w:sz w:val="16"/>
                <w:szCs w:val="16"/>
              </w:rPr>
              <w:tab/>
            </w:r>
          </w:p>
        </w:tc>
        <w:tc>
          <w:tcPr>
            <w:tcW w:w="4666" w:type="dxa"/>
            <w:shd w:val="clear" w:color="auto" w:fill="auto"/>
          </w:tcPr>
          <w:p w14:paraId="1ED619B5" w14:textId="6306FB52" w:rsidR="00ED4119" w:rsidRPr="00065B62" w:rsidRDefault="00ED4119" w:rsidP="00FD124B">
            <w:pPr>
              <w:pStyle w:val="Tabletext"/>
              <w:rPr>
                <w:sz w:val="16"/>
                <w:szCs w:val="16"/>
              </w:rPr>
            </w:pPr>
            <w:r w:rsidRPr="00065B62">
              <w:rPr>
                <w:sz w:val="16"/>
                <w:szCs w:val="16"/>
              </w:rPr>
              <w:t>ad No 140, 1991</w:t>
            </w:r>
          </w:p>
        </w:tc>
      </w:tr>
      <w:tr w:rsidR="00ED4119" w:rsidRPr="00065B62" w14:paraId="1AD35DB0" w14:textId="77777777" w:rsidTr="00C45FF6">
        <w:trPr>
          <w:cantSplit/>
        </w:trPr>
        <w:tc>
          <w:tcPr>
            <w:tcW w:w="2422" w:type="dxa"/>
            <w:shd w:val="clear" w:color="auto" w:fill="auto"/>
          </w:tcPr>
          <w:p w14:paraId="63AD0039" w14:textId="77777777" w:rsidR="00ED4119" w:rsidRPr="00065B62" w:rsidRDefault="00ED4119" w:rsidP="00FD124B">
            <w:pPr>
              <w:pStyle w:val="Tabletext"/>
              <w:tabs>
                <w:tab w:val="center" w:leader="dot" w:pos="2268"/>
              </w:tabs>
              <w:rPr>
                <w:sz w:val="16"/>
                <w:szCs w:val="16"/>
              </w:rPr>
            </w:pPr>
          </w:p>
        </w:tc>
        <w:tc>
          <w:tcPr>
            <w:tcW w:w="4666" w:type="dxa"/>
            <w:shd w:val="clear" w:color="auto" w:fill="auto"/>
          </w:tcPr>
          <w:p w14:paraId="7EEE6631" w14:textId="690DC24B" w:rsidR="00ED4119" w:rsidRPr="00065B62" w:rsidRDefault="00ED4119" w:rsidP="00FD124B">
            <w:pPr>
              <w:pStyle w:val="Tabletext"/>
              <w:rPr>
                <w:sz w:val="16"/>
                <w:szCs w:val="16"/>
              </w:rPr>
            </w:pPr>
            <w:r w:rsidRPr="00065B62">
              <w:rPr>
                <w:sz w:val="16"/>
                <w:szCs w:val="16"/>
              </w:rPr>
              <w:t>rep No 65, 1994</w:t>
            </w:r>
          </w:p>
        </w:tc>
      </w:tr>
      <w:tr w:rsidR="00ED4119" w:rsidRPr="00065B62" w14:paraId="43EB6527" w14:textId="77777777" w:rsidTr="00C45FF6">
        <w:trPr>
          <w:cantSplit/>
        </w:trPr>
        <w:tc>
          <w:tcPr>
            <w:tcW w:w="2422" w:type="dxa"/>
            <w:shd w:val="clear" w:color="auto" w:fill="auto"/>
          </w:tcPr>
          <w:p w14:paraId="6A9CBBB1" w14:textId="003086F3" w:rsidR="00ED4119" w:rsidRPr="00065B62" w:rsidRDefault="00ED4119" w:rsidP="00FD124B">
            <w:pPr>
              <w:pStyle w:val="Tabletext"/>
              <w:tabs>
                <w:tab w:val="center" w:leader="dot" w:pos="2268"/>
              </w:tabs>
              <w:rPr>
                <w:sz w:val="16"/>
                <w:szCs w:val="16"/>
              </w:rPr>
            </w:pPr>
            <w:r w:rsidRPr="00065B62">
              <w:rPr>
                <w:sz w:val="16"/>
                <w:szCs w:val="16"/>
              </w:rPr>
              <w:t>s 10E</w:t>
            </w:r>
            <w:r w:rsidRPr="00065B62">
              <w:rPr>
                <w:sz w:val="16"/>
                <w:szCs w:val="16"/>
              </w:rPr>
              <w:tab/>
            </w:r>
          </w:p>
        </w:tc>
        <w:tc>
          <w:tcPr>
            <w:tcW w:w="4666" w:type="dxa"/>
            <w:shd w:val="clear" w:color="auto" w:fill="auto"/>
          </w:tcPr>
          <w:p w14:paraId="19D96459" w14:textId="66AA1F5A" w:rsidR="00ED4119" w:rsidRPr="00065B62" w:rsidRDefault="00ED4119" w:rsidP="00FD124B">
            <w:pPr>
              <w:pStyle w:val="Tabletext"/>
              <w:rPr>
                <w:sz w:val="16"/>
                <w:szCs w:val="16"/>
              </w:rPr>
            </w:pPr>
            <w:r w:rsidRPr="00065B62">
              <w:rPr>
                <w:sz w:val="16"/>
                <w:szCs w:val="16"/>
              </w:rPr>
              <w:t>ad No 140, 1991</w:t>
            </w:r>
          </w:p>
        </w:tc>
      </w:tr>
      <w:tr w:rsidR="00ED4119" w:rsidRPr="00065B62" w14:paraId="0DA4440C" w14:textId="77777777" w:rsidTr="00C45FF6">
        <w:trPr>
          <w:cantSplit/>
        </w:trPr>
        <w:tc>
          <w:tcPr>
            <w:tcW w:w="2422" w:type="dxa"/>
            <w:shd w:val="clear" w:color="auto" w:fill="auto"/>
          </w:tcPr>
          <w:p w14:paraId="489F7829" w14:textId="77777777" w:rsidR="00ED4119" w:rsidRPr="00065B62" w:rsidRDefault="00ED4119" w:rsidP="00FD124B">
            <w:pPr>
              <w:pStyle w:val="Tabletext"/>
              <w:tabs>
                <w:tab w:val="center" w:leader="dot" w:pos="2268"/>
              </w:tabs>
              <w:rPr>
                <w:sz w:val="16"/>
                <w:szCs w:val="16"/>
              </w:rPr>
            </w:pPr>
          </w:p>
        </w:tc>
        <w:tc>
          <w:tcPr>
            <w:tcW w:w="4666" w:type="dxa"/>
            <w:shd w:val="clear" w:color="auto" w:fill="auto"/>
          </w:tcPr>
          <w:p w14:paraId="28D1A499" w14:textId="24D4DFA5" w:rsidR="00ED4119" w:rsidRPr="00065B62" w:rsidRDefault="00ED4119" w:rsidP="00FD124B">
            <w:pPr>
              <w:pStyle w:val="Tabletext"/>
              <w:rPr>
                <w:sz w:val="16"/>
                <w:szCs w:val="16"/>
              </w:rPr>
            </w:pPr>
            <w:r w:rsidRPr="00065B62">
              <w:rPr>
                <w:sz w:val="16"/>
                <w:szCs w:val="16"/>
              </w:rPr>
              <w:t>rep No 65, 1994</w:t>
            </w:r>
          </w:p>
        </w:tc>
      </w:tr>
      <w:tr w:rsidR="00FD124B" w:rsidRPr="00065B62" w14:paraId="0C0ECEF0" w14:textId="77777777" w:rsidTr="00C45FF6">
        <w:trPr>
          <w:cantSplit/>
        </w:trPr>
        <w:tc>
          <w:tcPr>
            <w:tcW w:w="2422" w:type="dxa"/>
            <w:shd w:val="clear" w:color="auto" w:fill="auto"/>
          </w:tcPr>
          <w:p w14:paraId="2BACD998" w14:textId="106A13E9" w:rsidR="00FD124B" w:rsidRPr="00065B62" w:rsidRDefault="00FD124B" w:rsidP="00FD124B">
            <w:pPr>
              <w:pStyle w:val="Tabletext"/>
              <w:tabs>
                <w:tab w:val="center" w:leader="dot" w:pos="2268"/>
              </w:tabs>
              <w:rPr>
                <w:sz w:val="16"/>
                <w:szCs w:val="16"/>
              </w:rPr>
            </w:pPr>
            <w:r w:rsidRPr="00065B62">
              <w:rPr>
                <w:sz w:val="16"/>
                <w:szCs w:val="16"/>
              </w:rPr>
              <w:t>s 11</w:t>
            </w:r>
            <w:r w:rsidRPr="00065B62">
              <w:rPr>
                <w:sz w:val="16"/>
                <w:szCs w:val="16"/>
              </w:rPr>
              <w:tab/>
            </w:r>
          </w:p>
        </w:tc>
        <w:tc>
          <w:tcPr>
            <w:tcW w:w="4666" w:type="dxa"/>
            <w:shd w:val="clear" w:color="auto" w:fill="auto"/>
          </w:tcPr>
          <w:p w14:paraId="212463A1" w14:textId="277392CA" w:rsidR="00FD124B" w:rsidRPr="00065B62" w:rsidRDefault="00FD124B" w:rsidP="00FD124B">
            <w:pPr>
              <w:pStyle w:val="Tabletext"/>
              <w:rPr>
                <w:sz w:val="16"/>
                <w:szCs w:val="16"/>
              </w:rPr>
            </w:pPr>
            <w:r w:rsidRPr="00065B62">
              <w:rPr>
                <w:sz w:val="16"/>
                <w:szCs w:val="16"/>
              </w:rPr>
              <w:t>am No 84, 1960</w:t>
            </w:r>
          </w:p>
        </w:tc>
      </w:tr>
      <w:tr w:rsidR="00FD124B" w:rsidRPr="00065B62" w14:paraId="2D69C52C" w14:textId="77777777" w:rsidTr="00C45FF6">
        <w:trPr>
          <w:cantSplit/>
        </w:trPr>
        <w:tc>
          <w:tcPr>
            <w:tcW w:w="2422" w:type="dxa"/>
            <w:shd w:val="clear" w:color="auto" w:fill="auto"/>
          </w:tcPr>
          <w:p w14:paraId="2F25908D" w14:textId="77777777" w:rsidR="00FD124B" w:rsidRPr="00065B62" w:rsidRDefault="00FD124B" w:rsidP="00FD124B">
            <w:pPr>
              <w:pStyle w:val="Tabletext"/>
            </w:pPr>
          </w:p>
        </w:tc>
        <w:tc>
          <w:tcPr>
            <w:tcW w:w="4666" w:type="dxa"/>
            <w:shd w:val="clear" w:color="auto" w:fill="auto"/>
          </w:tcPr>
          <w:p w14:paraId="4F273003" w14:textId="4B204050" w:rsidR="00FD124B" w:rsidRPr="00065B62" w:rsidRDefault="00FD124B" w:rsidP="00FD124B">
            <w:pPr>
              <w:pStyle w:val="Tabletext"/>
              <w:rPr>
                <w:sz w:val="16"/>
                <w:szCs w:val="16"/>
              </w:rPr>
            </w:pPr>
            <w:r w:rsidRPr="00065B62">
              <w:rPr>
                <w:sz w:val="16"/>
                <w:szCs w:val="16"/>
              </w:rPr>
              <w:t xml:space="preserve">rep No 120, 1987 </w:t>
            </w:r>
          </w:p>
        </w:tc>
      </w:tr>
      <w:tr w:rsidR="00FD124B" w:rsidRPr="00065B62" w14:paraId="1FCC528E" w14:textId="77777777" w:rsidTr="00C45FF6">
        <w:trPr>
          <w:cantSplit/>
        </w:trPr>
        <w:tc>
          <w:tcPr>
            <w:tcW w:w="2422" w:type="dxa"/>
            <w:shd w:val="clear" w:color="auto" w:fill="auto"/>
          </w:tcPr>
          <w:p w14:paraId="4DBDF9E8" w14:textId="7BFFFC35" w:rsidR="00FD124B" w:rsidRPr="00065B62" w:rsidRDefault="00FD124B" w:rsidP="00FD124B">
            <w:pPr>
              <w:pStyle w:val="Tabletext"/>
              <w:tabs>
                <w:tab w:val="center" w:leader="dot" w:pos="2268"/>
              </w:tabs>
              <w:rPr>
                <w:sz w:val="16"/>
                <w:szCs w:val="16"/>
              </w:rPr>
            </w:pPr>
            <w:r w:rsidRPr="00065B62">
              <w:rPr>
                <w:sz w:val="16"/>
                <w:szCs w:val="16"/>
              </w:rPr>
              <w:t>s 12</w:t>
            </w:r>
            <w:r w:rsidRPr="00065B62">
              <w:rPr>
                <w:sz w:val="16"/>
                <w:szCs w:val="16"/>
              </w:rPr>
              <w:tab/>
            </w:r>
          </w:p>
        </w:tc>
        <w:tc>
          <w:tcPr>
            <w:tcW w:w="4666" w:type="dxa"/>
            <w:shd w:val="clear" w:color="auto" w:fill="auto"/>
          </w:tcPr>
          <w:p w14:paraId="0C2919B8" w14:textId="51259384" w:rsidR="00FD124B" w:rsidRPr="00065B62" w:rsidRDefault="00FD124B" w:rsidP="00FD124B">
            <w:pPr>
              <w:pStyle w:val="Tabletext"/>
              <w:rPr>
                <w:sz w:val="16"/>
                <w:szCs w:val="16"/>
              </w:rPr>
            </w:pPr>
            <w:r w:rsidRPr="00065B62">
              <w:rPr>
                <w:sz w:val="16"/>
                <w:szCs w:val="16"/>
              </w:rPr>
              <w:t>am No 80, 1950; No 67, 1982</w:t>
            </w:r>
          </w:p>
        </w:tc>
      </w:tr>
      <w:tr w:rsidR="00FD124B" w:rsidRPr="00065B62" w14:paraId="37386C7B" w14:textId="77777777" w:rsidTr="00C45FF6">
        <w:trPr>
          <w:cantSplit/>
        </w:trPr>
        <w:tc>
          <w:tcPr>
            <w:tcW w:w="2422" w:type="dxa"/>
            <w:shd w:val="clear" w:color="auto" w:fill="auto"/>
          </w:tcPr>
          <w:p w14:paraId="7C87D997" w14:textId="77777777" w:rsidR="00FD124B" w:rsidRPr="00065B62" w:rsidRDefault="00FD124B" w:rsidP="00FD124B">
            <w:pPr>
              <w:pStyle w:val="Tabletext"/>
            </w:pPr>
          </w:p>
        </w:tc>
        <w:tc>
          <w:tcPr>
            <w:tcW w:w="4666" w:type="dxa"/>
            <w:shd w:val="clear" w:color="auto" w:fill="auto"/>
          </w:tcPr>
          <w:p w14:paraId="02B3650E" w14:textId="10C01D30" w:rsidR="00FD124B" w:rsidRPr="00065B62" w:rsidRDefault="00FD124B" w:rsidP="00FD124B">
            <w:pPr>
              <w:pStyle w:val="Tabletext"/>
              <w:rPr>
                <w:sz w:val="16"/>
                <w:szCs w:val="16"/>
              </w:rPr>
            </w:pPr>
            <w:r w:rsidRPr="00065B62">
              <w:rPr>
                <w:sz w:val="16"/>
                <w:szCs w:val="16"/>
              </w:rPr>
              <w:t xml:space="preserve">rep No 120, 1987 </w:t>
            </w:r>
          </w:p>
        </w:tc>
      </w:tr>
      <w:tr w:rsidR="00FD124B" w:rsidRPr="00065B62" w14:paraId="5D8B397A" w14:textId="77777777" w:rsidTr="00C45FF6">
        <w:trPr>
          <w:cantSplit/>
        </w:trPr>
        <w:tc>
          <w:tcPr>
            <w:tcW w:w="2422" w:type="dxa"/>
            <w:shd w:val="clear" w:color="auto" w:fill="auto"/>
          </w:tcPr>
          <w:p w14:paraId="0AA66C7A" w14:textId="47FDCE0B" w:rsidR="00FD124B" w:rsidRPr="00065B62" w:rsidRDefault="00FD124B" w:rsidP="00FD124B">
            <w:pPr>
              <w:pStyle w:val="Tabletext"/>
              <w:tabs>
                <w:tab w:val="center" w:leader="dot" w:pos="2268"/>
              </w:tabs>
              <w:rPr>
                <w:sz w:val="16"/>
                <w:szCs w:val="16"/>
              </w:rPr>
            </w:pPr>
            <w:r w:rsidRPr="00065B62">
              <w:rPr>
                <w:sz w:val="16"/>
                <w:szCs w:val="16"/>
              </w:rPr>
              <w:t>s 12A</w:t>
            </w:r>
            <w:r w:rsidRPr="00065B62">
              <w:rPr>
                <w:sz w:val="16"/>
                <w:szCs w:val="16"/>
              </w:rPr>
              <w:tab/>
            </w:r>
          </w:p>
        </w:tc>
        <w:tc>
          <w:tcPr>
            <w:tcW w:w="4666" w:type="dxa"/>
            <w:shd w:val="clear" w:color="auto" w:fill="auto"/>
          </w:tcPr>
          <w:p w14:paraId="2D9C3ADF" w14:textId="5C534E57" w:rsidR="00FD124B" w:rsidRPr="00065B62" w:rsidRDefault="00FD124B" w:rsidP="00FD124B">
            <w:pPr>
              <w:pStyle w:val="Tabletext"/>
              <w:rPr>
                <w:sz w:val="16"/>
                <w:szCs w:val="16"/>
              </w:rPr>
            </w:pPr>
            <w:r w:rsidRPr="00065B62">
              <w:rPr>
                <w:sz w:val="16"/>
                <w:szCs w:val="16"/>
              </w:rPr>
              <w:t>ad No 9, 1926</w:t>
            </w:r>
          </w:p>
        </w:tc>
      </w:tr>
      <w:tr w:rsidR="00FD124B" w:rsidRPr="00065B62" w14:paraId="46936E60" w14:textId="77777777" w:rsidTr="00C45FF6">
        <w:trPr>
          <w:cantSplit/>
        </w:trPr>
        <w:tc>
          <w:tcPr>
            <w:tcW w:w="2422" w:type="dxa"/>
            <w:shd w:val="clear" w:color="auto" w:fill="auto"/>
          </w:tcPr>
          <w:p w14:paraId="4128ED90" w14:textId="77777777" w:rsidR="00FD124B" w:rsidRPr="00065B62" w:rsidRDefault="00FD124B" w:rsidP="00FD124B">
            <w:pPr>
              <w:pStyle w:val="Tabletext"/>
            </w:pPr>
          </w:p>
        </w:tc>
        <w:tc>
          <w:tcPr>
            <w:tcW w:w="4666" w:type="dxa"/>
            <w:shd w:val="clear" w:color="auto" w:fill="auto"/>
          </w:tcPr>
          <w:p w14:paraId="5A2E8AE6" w14:textId="1059E5EB" w:rsidR="00FD124B" w:rsidRPr="00065B62" w:rsidRDefault="00FD124B" w:rsidP="00FD124B">
            <w:pPr>
              <w:pStyle w:val="Tabletext"/>
              <w:rPr>
                <w:sz w:val="16"/>
                <w:szCs w:val="16"/>
              </w:rPr>
            </w:pPr>
            <w:r w:rsidRPr="00065B62">
              <w:rPr>
                <w:sz w:val="16"/>
                <w:szCs w:val="16"/>
              </w:rPr>
              <w:t>am No 84, 1960; No 93, 1966; No 33, 1973; No 67, 1982</w:t>
            </w:r>
          </w:p>
        </w:tc>
      </w:tr>
      <w:tr w:rsidR="00FD124B" w:rsidRPr="00065B62" w14:paraId="647B66FC" w14:textId="77777777" w:rsidTr="00C45FF6">
        <w:trPr>
          <w:cantSplit/>
        </w:trPr>
        <w:tc>
          <w:tcPr>
            <w:tcW w:w="2422" w:type="dxa"/>
            <w:shd w:val="clear" w:color="auto" w:fill="auto"/>
          </w:tcPr>
          <w:p w14:paraId="20FE2408" w14:textId="77777777" w:rsidR="00FD124B" w:rsidRPr="00065B62" w:rsidRDefault="00FD124B" w:rsidP="00FD124B">
            <w:pPr>
              <w:pStyle w:val="Tabletext"/>
            </w:pPr>
          </w:p>
        </w:tc>
        <w:tc>
          <w:tcPr>
            <w:tcW w:w="4666" w:type="dxa"/>
            <w:shd w:val="clear" w:color="auto" w:fill="auto"/>
          </w:tcPr>
          <w:p w14:paraId="50B90180" w14:textId="65D28495" w:rsidR="00FD124B" w:rsidRPr="00065B62" w:rsidRDefault="00FD124B" w:rsidP="00FD124B">
            <w:pPr>
              <w:pStyle w:val="Tabletext"/>
              <w:rPr>
                <w:sz w:val="16"/>
                <w:szCs w:val="16"/>
              </w:rPr>
            </w:pPr>
            <w:r w:rsidRPr="00065B62">
              <w:rPr>
                <w:sz w:val="16"/>
                <w:szCs w:val="16"/>
              </w:rPr>
              <w:t xml:space="preserve">rep No 120, 1987 </w:t>
            </w:r>
          </w:p>
        </w:tc>
      </w:tr>
      <w:tr w:rsidR="00FD124B" w:rsidRPr="00065B62" w14:paraId="170612D7" w14:textId="77777777" w:rsidTr="00C45FF6">
        <w:trPr>
          <w:cantSplit/>
        </w:trPr>
        <w:tc>
          <w:tcPr>
            <w:tcW w:w="2422" w:type="dxa"/>
            <w:shd w:val="clear" w:color="auto" w:fill="auto"/>
          </w:tcPr>
          <w:p w14:paraId="6D2AC96E" w14:textId="768BDD3A" w:rsidR="00FD124B" w:rsidRPr="00065B62" w:rsidRDefault="00FD124B" w:rsidP="00FD124B">
            <w:pPr>
              <w:pStyle w:val="Tabletext"/>
              <w:tabs>
                <w:tab w:val="center" w:leader="dot" w:pos="2268"/>
              </w:tabs>
              <w:rPr>
                <w:sz w:val="16"/>
                <w:szCs w:val="16"/>
              </w:rPr>
            </w:pPr>
            <w:r w:rsidRPr="00065B62">
              <w:rPr>
                <w:sz w:val="16"/>
                <w:szCs w:val="16"/>
              </w:rPr>
              <w:t>s 14</w:t>
            </w:r>
            <w:r w:rsidRPr="00065B62">
              <w:rPr>
                <w:sz w:val="16"/>
                <w:szCs w:val="16"/>
              </w:rPr>
              <w:tab/>
            </w:r>
          </w:p>
        </w:tc>
        <w:tc>
          <w:tcPr>
            <w:tcW w:w="4666" w:type="dxa"/>
            <w:shd w:val="clear" w:color="auto" w:fill="auto"/>
          </w:tcPr>
          <w:p w14:paraId="1D7E72C8" w14:textId="64FF9FC5" w:rsidR="00FD124B" w:rsidRPr="00065B62" w:rsidRDefault="00FD124B" w:rsidP="00FD124B">
            <w:pPr>
              <w:pStyle w:val="Tabletext"/>
              <w:rPr>
                <w:sz w:val="16"/>
                <w:szCs w:val="16"/>
              </w:rPr>
            </w:pPr>
            <w:r w:rsidRPr="00065B62">
              <w:rPr>
                <w:sz w:val="16"/>
                <w:szCs w:val="16"/>
              </w:rPr>
              <w:t xml:space="preserve">am No 9, 1926; No 67, 1982 </w:t>
            </w:r>
          </w:p>
        </w:tc>
      </w:tr>
      <w:tr w:rsidR="00FD124B" w:rsidRPr="00065B62" w14:paraId="4F7E7158" w14:textId="77777777" w:rsidTr="00C45FF6">
        <w:trPr>
          <w:cantSplit/>
        </w:trPr>
        <w:tc>
          <w:tcPr>
            <w:tcW w:w="2422" w:type="dxa"/>
            <w:shd w:val="clear" w:color="auto" w:fill="auto"/>
          </w:tcPr>
          <w:p w14:paraId="5F0D6DB6" w14:textId="77777777" w:rsidR="00FD124B" w:rsidRPr="00065B62" w:rsidRDefault="00FD124B" w:rsidP="00FD124B">
            <w:pPr>
              <w:pStyle w:val="Tabletext"/>
            </w:pPr>
          </w:p>
        </w:tc>
        <w:tc>
          <w:tcPr>
            <w:tcW w:w="4666" w:type="dxa"/>
            <w:shd w:val="clear" w:color="auto" w:fill="auto"/>
          </w:tcPr>
          <w:p w14:paraId="2136D462" w14:textId="785BC362" w:rsidR="00FD124B" w:rsidRPr="00065B62" w:rsidRDefault="00FD124B" w:rsidP="00FD124B">
            <w:pPr>
              <w:pStyle w:val="Tabletext"/>
              <w:rPr>
                <w:sz w:val="16"/>
                <w:szCs w:val="16"/>
              </w:rPr>
            </w:pPr>
            <w:r w:rsidRPr="00065B62">
              <w:rPr>
                <w:sz w:val="16"/>
                <w:szCs w:val="16"/>
              </w:rPr>
              <w:t>rep No 24, 2001</w:t>
            </w:r>
          </w:p>
        </w:tc>
      </w:tr>
      <w:tr w:rsidR="00FD124B" w:rsidRPr="00065B62" w14:paraId="4D7FCAC5" w14:textId="77777777" w:rsidTr="00C45FF6">
        <w:trPr>
          <w:cantSplit/>
        </w:trPr>
        <w:tc>
          <w:tcPr>
            <w:tcW w:w="2422" w:type="dxa"/>
            <w:shd w:val="clear" w:color="auto" w:fill="auto"/>
          </w:tcPr>
          <w:p w14:paraId="40CF0A38" w14:textId="1B860D3B" w:rsidR="00FD124B" w:rsidRPr="00065B62" w:rsidRDefault="00FD124B" w:rsidP="00FD124B">
            <w:pPr>
              <w:pStyle w:val="Tabletext"/>
              <w:tabs>
                <w:tab w:val="center" w:leader="dot" w:pos="2268"/>
              </w:tabs>
              <w:rPr>
                <w:sz w:val="16"/>
                <w:szCs w:val="16"/>
              </w:rPr>
            </w:pPr>
            <w:r w:rsidRPr="00065B62">
              <w:rPr>
                <w:sz w:val="16"/>
                <w:szCs w:val="16"/>
              </w:rPr>
              <w:t>s 15</w:t>
            </w:r>
            <w:r w:rsidRPr="00065B62">
              <w:rPr>
                <w:sz w:val="16"/>
                <w:szCs w:val="16"/>
              </w:rPr>
              <w:tab/>
            </w:r>
          </w:p>
        </w:tc>
        <w:tc>
          <w:tcPr>
            <w:tcW w:w="4666" w:type="dxa"/>
            <w:shd w:val="clear" w:color="auto" w:fill="auto"/>
          </w:tcPr>
          <w:p w14:paraId="61C7EA99" w14:textId="747BC176" w:rsidR="00FD124B" w:rsidRPr="00065B62" w:rsidRDefault="00FD124B" w:rsidP="00FD124B">
            <w:pPr>
              <w:pStyle w:val="Tabletext"/>
              <w:rPr>
                <w:sz w:val="16"/>
                <w:szCs w:val="16"/>
              </w:rPr>
            </w:pPr>
            <w:r w:rsidRPr="00065B62">
              <w:rPr>
                <w:sz w:val="16"/>
                <w:szCs w:val="16"/>
              </w:rPr>
              <w:t>am No 67, 1982; No 73, 2008</w:t>
            </w:r>
          </w:p>
        </w:tc>
      </w:tr>
      <w:tr w:rsidR="00FD124B" w:rsidRPr="00065B62" w14:paraId="7E6A2E5B" w14:textId="77777777" w:rsidTr="00C45FF6">
        <w:trPr>
          <w:cantSplit/>
        </w:trPr>
        <w:tc>
          <w:tcPr>
            <w:tcW w:w="2422" w:type="dxa"/>
            <w:shd w:val="clear" w:color="auto" w:fill="auto"/>
          </w:tcPr>
          <w:p w14:paraId="3A92C394" w14:textId="77777777" w:rsidR="00FD124B" w:rsidRPr="00065B62" w:rsidRDefault="00FD124B" w:rsidP="00FD124B">
            <w:pPr>
              <w:pStyle w:val="Tabletext"/>
              <w:tabs>
                <w:tab w:val="center" w:leader="dot" w:pos="2268"/>
              </w:tabs>
              <w:rPr>
                <w:sz w:val="16"/>
                <w:szCs w:val="16"/>
              </w:rPr>
            </w:pPr>
            <w:r w:rsidRPr="00065B62">
              <w:rPr>
                <w:sz w:val="16"/>
                <w:szCs w:val="16"/>
              </w:rPr>
              <w:t>s 15AA</w:t>
            </w:r>
            <w:r w:rsidRPr="00065B62">
              <w:rPr>
                <w:sz w:val="16"/>
                <w:szCs w:val="16"/>
              </w:rPr>
              <w:tab/>
            </w:r>
          </w:p>
        </w:tc>
        <w:tc>
          <w:tcPr>
            <w:tcW w:w="4666" w:type="dxa"/>
            <w:shd w:val="clear" w:color="auto" w:fill="auto"/>
          </w:tcPr>
          <w:p w14:paraId="2B65E0B4" w14:textId="77777777" w:rsidR="00FD124B" w:rsidRPr="00065B62" w:rsidRDefault="00FD124B" w:rsidP="00FD124B">
            <w:pPr>
              <w:pStyle w:val="Tabletext"/>
              <w:rPr>
                <w:sz w:val="16"/>
                <w:szCs w:val="16"/>
              </w:rPr>
            </w:pPr>
            <w:r w:rsidRPr="00065B62">
              <w:rPr>
                <w:sz w:val="16"/>
                <w:szCs w:val="16"/>
              </w:rPr>
              <w:t>ad No 104, 2004</w:t>
            </w:r>
          </w:p>
        </w:tc>
      </w:tr>
      <w:tr w:rsidR="00FD124B" w:rsidRPr="00065B62" w14:paraId="6D89D671" w14:textId="77777777" w:rsidTr="00C45FF6">
        <w:trPr>
          <w:cantSplit/>
        </w:trPr>
        <w:tc>
          <w:tcPr>
            <w:tcW w:w="2422" w:type="dxa"/>
            <w:shd w:val="clear" w:color="auto" w:fill="auto"/>
          </w:tcPr>
          <w:p w14:paraId="4A815883" w14:textId="77777777" w:rsidR="00FD124B" w:rsidRPr="00065B62" w:rsidRDefault="00FD124B" w:rsidP="00FD124B">
            <w:pPr>
              <w:pStyle w:val="Tabletext"/>
            </w:pPr>
          </w:p>
        </w:tc>
        <w:tc>
          <w:tcPr>
            <w:tcW w:w="4666" w:type="dxa"/>
            <w:shd w:val="clear" w:color="auto" w:fill="auto"/>
          </w:tcPr>
          <w:p w14:paraId="5F2D7261" w14:textId="77777777" w:rsidR="00FD124B" w:rsidRPr="00065B62" w:rsidRDefault="00FD124B" w:rsidP="00FD124B">
            <w:pPr>
              <w:pStyle w:val="Tabletext"/>
              <w:rPr>
                <w:sz w:val="16"/>
                <w:szCs w:val="16"/>
              </w:rPr>
            </w:pPr>
            <w:r w:rsidRPr="00065B62">
              <w:rPr>
                <w:sz w:val="16"/>
                <w:szCs w:val="16"/>
              </w:rPr>
              <w:t>am No 124, 2004; No 171, 2006; No 127, 2010; No 116, 2014; No 67, 2018; No 119, 2019; No 70, 2020</w:t>
            </w:r>
          </w:p>
        </w:tc>
      </w:tr>
      <w:tr w:rsidR="00FD124B" w:rsidRPr="00065B62" w14:paraId="35D7E635" w14:textId="77777777" w:rsidTr="00C45FF6">
        <w:trPr>
          <w:cantSplit/>
        </w:trPr>
        <w:tc>
          <w:tcPr>
            <w:tcW w:w="2422" w:type="dxa"/>
            <w:shd w:val="clear" w:color="auto" w:fill="auto"/>
          </w:tcPr>
          <w:p w14:paraId="5BF499C5" w14:textId="77777777" w:rsidR="00FD124B" w:rsidRPr="00065B62" w:rsidRDefault="00FD124B" w:rsidP="00FD124B">
            <w:pPr>
              <w:pStyle w:val="Tabletext"/>
              <w:tabs>
                <w:tab w:val="center" w:leader="dot" w:pos="2268"/>
              </w:tabs>
              <w:rPr>
                <w:sz w:val="16"/>
                <w:szCs w:val="16"/>
              </w:rPr>
            </w:pPr>
            <w:r w:rsidRPr="00065B62">
              <w:rPr>
                <w:sz w:val="16"/>
                <w:szCs w:val="16"/>
              </w:rPr>
              <w:t>s 15AAA</w:t>
            </w:r>
            <w:r w:rsidRPr="00065B62">
              <w:rPr>
                <w:sz w:val="16"/>
                <w:szCs w:val="16"/>
              </w:rPr>
              <w:tab/>
            </w:r>
          </w:p>
        </w:tc>
        <w:tc>
          <w:tcPr>
            <w:tcW w:w="4666" w:type="dxa"/>
            <w:shd w:val="clear" w:color="auto" w:fill="auto"/>
          </w:tcPr>
          <w:p w14:paraId="51BC09FC" w14:textId="77777777" w:rsidR="00FD124B" w:rsidRPr="00065B62" w:rsidRDefault="00FD124B" w:rsidP="00FD124B">
            <w:pPr>
              <w:pStyle w:val="Tabletext"/>
              <w:rPr>
                <w:sz w:val="16"/>
                <w:szCs w:val="16"/>
              </w:rPr>
            </w:pPr>
            <w:r w:rsidRPr="00065B62">
              <w:rPr>
                <w:sz w:val="16"/>
                <w:szCs w:val="16"/>
              </w:rPr>
              <w:t>ad No 70, 2020</w:t>
            </w:r>
          </w:p>
        </w:tc>
      </w:tr>
      <w:tr w:rsidR="00FD124B" w:rsidRPr="00065B62" w14:paraId="700EF9DF" w14:textId="77777777" w:rsidTr="00C45FF6">
        <w:trPr>
          <w:cantSplit/>
        </w:trPr>
        <w:tc>
          <w:tcPr>
            <w:tcW w:w="2422" w:type="dxa"/>
            <w:shd w:val="clear" w:color="auto" w:fill="auto"/>
          </w:tcPr>
          <w:p w14:paraId="36A75B0B" w14:textId="183D231F" w:rsidR="00FD124B" w:rsidRPr="00065B62" w:rsidRDefault="00FD124B" w:rsidP="00FD124B">
            <w:pPr>
              <w:pStyle w:val="Tabletext"/>
              <w:tabs>
                <w:tab w:val="center" w:leader="dot" w:pos="2268"/>
              </w:tabs>
              <w:rPr>
                <w:sz w:val="16"/>
                <w:szCs w:val="16"/>
              </w:rPr>
            </w:pPr>
            <w:r w:rsidRPr="00065B62">
              <w:rPr>
                <w:sz w:val="16"/>
                <w:szCs w:val="16"/>
              </w:rPr>
              <w:t>s 15AB</w:t>
            </w:r>
            <w:r w:rsidRPr="00065B62">
              <w:rPr>
                <w:sz w:val="16"/>
                <w:szCs w:val="16"/>
              </w:rPr>
              <w:tab/>
            </w:r>
          </w:p>
        </w:tc>
        <w:tc>
          <w:tcPr>
            <w:tcW w:w="4666" w:type="dxa"/>
            <w:shd w:val="clear" w:color="auto" w:fill="auto"/>
          </w:tcPr>
          <w:p w14:paraId="4D5C7C07" w14:textId="0603A2D1" w:rsidR="00FD124B" w:rsidRPr="00065B62" w:rsidRDefault="00FD124B" w:rsidP="00FD124B">
            <w:pPr>
              <w:pStyle w:val="Tabletext"/>
              <w:rPr>
                <w:sz w:val="16"/>
                <w:szCs w:val="16"/>
              </w:rPr>
            </w:pPr>
            <w:r w:rsidRPr="00065B62">
              <w:rPr>
                <w:sz w:val="16"/>
                <w:szCs w:val="16"/>
              </w:rPr>
              <w:t>ad No 171, 2006</w:t>
            </w:r>
          </w:p>
        </w:tc>
      </w:tr>
      <w:tr w:rsidR="00FD124B" w:rsidRPr="00065B62" w14:paraId="5C6F9B88" w14:textId="77777777" w:rsidTr="00C45FF6">
        <w:trPr>
          <w:cantSplit/>
        </w:trPr>
        <w:tc>
          <w:tcPr>
            <w:tcW w:w="2422" w:type="dxa"/>
            <w:shd w:val="clear" w:color="auto" w:fill="auto"/>
          </w:tcPr>
          <w:p w14:paraId="0994DE58" w14:textId="77777777" w:rsidR="00FD124B" w:rsidRPr="00065B62" w:rsidRDefault="00FD124B" w:rsidP="00FD124B">
            <w:pPr>
              <w:pStyle w:val="Tabletext"/>
            </w:pPr>
          </w:p>
        </w:tc>
        <w:tc>
          <w:tcPr>
            <w:tcW w:w="4666" w:type="dxa"/>
            <w:shd w:val="clear" w:color="auto" w:fill="auto"/>
          </w:tcPr>
          <w:p w14:paraId="2F229309" w14:textId="13088CC5" w:rsidR="00FD124B" w:rsidRPr="00065B62" w:rsidRDefault="00FD124B" w:rsidP="00FD124B">
            <w:pPr>
              <w:pStyle w:val="Tabletext"/>
              <w:rPr>
                <w:sz w:val="16"/>
                <w:szCs w:val="16"/>
              </w:rPr>
            </w:pPr>
            <w:r w:rsidRPr="00065B62">
              <w:rPr>
                <w:sz w:val="16"/>
                <w:szCs w:val="16"/>
              </w:rPr>
              <w:t>am No 101, 2012</w:t>
            </w:r>
            <w:r w:rsidR="00896993" w:rsidRPr="00065B62">
              <w:rPr>
                <w:sz w:val="16"/>
                <w:szCs w:val="16"/>
              </w:rPr>
              <w:t>; No 57, 2023</w:t>
            </w:r>
            <w:r w:rsidR="00386CA7" w:rsidRPr="00065B62">
              <w:rPr>
                <w:sz w:val="16"/>
                <w:szCs w:val="16"/>
              </w:rPr>
              <w:t>; No 63, 2023</w:t>
            </w:r>
          </w:p>
        </w:tc>
      </w:tr>
      <w:tr w:rsidR="00FD124B" w:rsidRPr="00065B62" w14:paraId="687F11FF" w14:textId="77777777" w:rsidTr="00C45FF6">
        <w:trPr>
          <w:cantSplit/>
        </w:trPr>
        <w:tc>
          <w:tcPr>
            <w:tcW w:w="2422" w:type="dxa"/>
            <w:shd w:val="clear" w:color="auto" w:fill="auto"/>
          </w:tcPr>
          <w:p w14:paraId="40AE9363" w14:textId="4D6250E1" w:rsidR="00FD124B" w:rsidRPr="00065B62" w:rsidRDefault="00FD124B" w:rsidP="00FD124B">
            <w:pPr>
              <w:pStyle w:val="Tabletext"/>
              <w:tabs>
                <w:tab w:val="center" w:leader="dot" w:pos="2268"/>
              </w:tabs>
              <w:rPr>
                <w:sz w:val="16"/>
                <w:szCs w:val="16"/>
              </w:rPr>
            </w:pPr>
            <w:r w:rsidRPr="00065B62">
              <w:rPr>
                <w:sz w:val="16"/>
                <w:szCs w:val="16"/>
              </w:rPr>
              <w:t>s 15A (</w:t>
            </w:r>
            <w:r w:rsidR="005F45F7" w:rsidRPr="00065B62">
              <w:rPr>
                <w:sz w:val="16"/>
                <w:szCs w:val="16"/>
              </w:rPr>
              <w:t xml:space="preserve">prev </w:t>
            </w:r>
            <w:r w:rsidRPr="00065B62">
              <w:rPr>
                <w:sz w:val="16"/>
                <w:szCs w:val="16"/>
              </w:rPr>
              <w:t>s 18A)</w:t>
            </w:r>
            <w:r w:rsidRPr="00065B62">
              <w:rPr>
                <w:sz w:val="16"/>
                <w:szCs w:val="16"/>
              </w:rPr>
              <w:tab/>
            </w:r>
          </w:p>
        </w:tc>
        <w:tc>
          <w:tcPr>
            <w:tcW w:w="4666" w:type="dxa"/>
            <w:shd w:val="clear" w:color="auto" w:fill="auto"/>
          </w:tcPr>
          <w:p w14:paraId="045914C9" w14:textId="721E704A" w:rsidR="00FD124B" w:rsidRPr="00065B62" w:rsidRDefault="00FD124B" w:rsidP="00FD124B">
            <w:pPr>
              <w:pStyle w:val="Tabletext"/>
              <w:rPr>
                <w:sz w:val="16"/>
                <w:szCs w:val="16"/>
              </w:rPr>
            </w:pPr>
            <w:r w:rsidRPr="00065B62">
              <w:rPr>
                <w:sz w:val="16"/>
                <w:szCs w:val="16"/>
              </w:rPr>
              <w:t>am No 98, 1993; No 60, 1996; No 49, 1998; No 123, 1999; No 151, 2006; No 106, 2009; No 46, 2011; No 24, 2012</w:t>
            </w:r>
          </w:p>
        </w:tc>
      </w:tr>
      <w:tr w:rsidR="00FD124B" w:rsidRPr="00065B62" w14:paraId="630617FD" w14:textId="77777777" w:rsidTr="00C45FF6">
        <w:trPr>
          <w:cantSplit/>
        </w:trPr>
        <w:tc>
          <w:tcPr>
            <w:tcW w:w="2422" w:type="dxa"/>
            <w:shd w:val="clear" w:color="auto" w:fill="auto"/>
          </w:tcPr>
          <w:p w14:paraId="6DE25F91" w14:textId="1A8F7FA1" w:rsidR="00FD124B" w:rsidRPr="00065B62" w:rsidRDefault="00FD124B" w:rsidP="00FD124B">
            <w:pPr>
              <w:pStyle w:val="Tabletext"/>
              <w:tabs>
                <w:tab w:val="center" w:leader="dot" w:pos="2268"/>
              </w:tabs>
              <w:rPr>
                <w:sz w:val="16"/>
                <w:szCs w:val="16"/>
              </w:rPr>
            </w:pPr>
            <w:r w:rsidRPr="00065B62">
              <w:rPr>
                <w:sz w:val="16"/>
                <w:szCs w:val="16"/>
              </w:rPr>
              <w:t>s 15B (</w:t>
            </w:r>
            <w:r w:rsidR="005F45F7" w:rsidRPr="00065B62">
              <w:rPr>
                <w:sz w:val="16"/>
                <w:szCs w:val="16"/>
              </w:rPr>
              <w:t xml:space="preserve">prev </w:t>
            </w:r>
            <w:r w:rsidRPr="00065B62">
              <w:rPr>
                <w:sz w:val="16"/>
                <w:szCs w:val="16"/>
              </w:rPr>
              <w:t>s 21)</w:t>
            </w:r>
            <w:r w:rsidRPr="00065B62">
              <w:rPr>
                <w:sz w:val="16"/>
                <w:szCs w:val="16"/>
              </w:rPr>
              <w:tab/>
            </w:r>
          </w:p>
        </w:tc>
        <w:tc>
          <w:tcPr>
            <w:tcW w:w="4666" w:type="dxa"/>
            <w:shd w:val="clear" w:color="auto" w:fill="auto"/>
          </w:tcPr>
          <w:p w14:paraId="20792827" w14:textId="1F0ACBB8" w:rsidR="00FD124B" w:rsidRPr="00065B62" w:rsidRDefault="00FD124B" w:rsidP="00FD124B">
            <w:pPr>
              <w:pStyle w:val="Tabletext"/>
              <w:rPr>
                <w:sz w:val="16"/>
                <w:szCs w:val="16"/>
              </w:rPr>
            </w:pPr>
            <w:r w:rsidRPr="00065B62">
              <w:rPr>
                <w:sz w:val="16"/>
                <w:szCs w:val="16"/>
              </w:rPr>
              <w:t>am No 164, 1992; No 4, 2010</w:t>
            </w:r>
          </w:p>
        </w:tc>
      </w:tr>
      <w:tr w:rsidR="00FD124B" w:rsidRPr="00065B62" w14:paraId="30EDB1A9" w14:textId="77777777" w:rsidTr="00C45FF6">
        <w:trPr>
          <w:cantSplit/>
        </w:trPr>
        <w:tc>
          <w:tcPr>
            <w:tcW w:w="2422" w:type="dxa"/>
            <w:shd w:val="clear" w:color="auto" w:fill="auto"/>
          </w:tcPr>
          <w:p w14:paraId="7BD32B1C" w14:textId="2F45BFE3" w:rsidR="00FD124B" w:rsidRPr="00065B62" w:rsidRDefault="00FD124B" w:rsidP="00FD124B">
            <w:pPr>
              <w:pStyle w:val="Tabletext"/>
              <w:tabs>
                <w:tab w:val="center" w:leader="dot" w:pos="2268"/>
              </w:tabs>
              <w:rPr>
                <w:sz w:val="16"/>
                <w:szCs w:val="16"/>
              </w:rPr>
            </w:pPr>
            <w:r w:rsidRPr="00065B62">
              <w:rPr>
                <w:sz w:val="16"/>
                <w:szCs w:val="16"/>
              </w:rPr>
              <w:t>s 15C (</w:t>
            </w:r>
            <w:r w:rsidR="005F45F7" w:rsidRPr="00065B62">
              <w:rPr>
                <w:sz w:val="16"/>
                <w:szCs w:val="16"/>
              </w:rPr>
              <w:t xml:space="preserve">prev </w:t>
            </w:r>
            <w:r w:rsidRPr="00065B62">
              <w:rPr>
                <w:sz w:val="16"/>
                <w:szCs w:val="16"/>
              </w:rPr>
              <w:t>s 21A)</w:t>
            </w:r>
            <w:r w:rsidRPr="00065B62">
              <w:rPr>
                <w:sz w:val="16"/>
                <w:szCs w:val="16"/>
              </w:rPr>
              <w:tab/>
            </w:r>
          </w:p>
        </w:tc>
        <w:tc>
          <w:tcPr>
            <w:tcW w:w="4666" w:type="dxa"/>
            <w:shd w:val="clear" w:color="auto" w:fill="auto"/>
          </w:tcPr>
          <w:p w14:paraId="6F29C815" w14:textId="2804438A" w:rsidR="00FD124B" w:rsidRPr="00065B62" w:rsidRDefault="00FD124B" w:rsidP="00FD124B">
            <w:pPr>
              <w:pStyle w:val="Tabletext"/>
              <w:rPr>
                <w:sz w:val="16"/>
                <w:szCs w:val="16"/>
              </w:rPr>
            </w:pPr>
            <w:r w:rsidRPr="00065B62">
              <w:rPr>
                <w:sz w:val="16"/>
                <w:szCs w:val="16"/>
              </w:rPr>
              <w:t>am No 164, 1992</w:t>
            </w:r>
          </w:p>
        </w:tc>
      </w:tr>
      <w:tr w:rsidR="00FD124B" w:rsidRPr="00065B62" w14:paraId="4C604669" w14:textId="77777777" w:rsidTr="00C45FF6">
        <w:trPr>
          <w:cantSplit/>
        </w:trPr>
        <w:tc>
          <w:tcPr>
            <w:tcW w:w="2422" w:type="dxa"/>
            <w:shd w:val="clear" w:color="auto" w:fill="auto"/>
          </w:tcPr>
          <w:p w14:paraId="29C566C1" w14:textId="00176049" w:rsidR="00FD124B" w:rsidRPr="00065B62" w:rsidRDefault="00FD124B" w:rsidP="00FD124B">
            <w:pPr>
              <w:pStyle w:val="Tabletext"/>
              <w:tabs>
                <w:tab w:val="center" w:leader="dot" w:pos="2268"/>
              </w:tabs>
              <w:rPr>
                <w:sz w:val="16"/>
                <w:szCs w:val="16"/>
              </w:rPr>
            </w:pPr>
            <w:r w:rsidRPr="00065B62">
              <w:rPr>
                <w:sz w:val="16"/>
                <w:szCs w:val="16"/>
              </w:rPr>
              <w:t>s 15D (</w:t>
            </w:r>
            <w:r w:rsidR="005F45F7" w:rsidRPr="00065B62">
              <w:rPr>
                <w:sz w:val="16"/>
                <w:szCs w:val="16"/>
              </w:rPr>
              <w:t xml:space="preserve">prev </w:t>
            </w:r>
            <w:r w:rsidRPr="00065B62">
              <w:rPr>
                <w:sz w:val="16"/>
                <w:szCs w:val="16"/>
              </w:rPr>
              <w:t>s 21C)</w:t>
            </w:r>
            <w:r w:rsidRPr="00065B62">
              <w:rPr>
                <w:sz w:val="16"/>
                <w:szCs w:val="16"/>
              </w:rPr>
              <w:tab/>
            </w:r>
          </w:p>
        </w:tc>
        <w:tc>
          <w:tcPr>
            <w:tcW w:w="4666" w:type="dxa"/>
            <w:shd w:val="clear" w:color="auto" w:fill="auto"/>
          </w:tcPr>
          <w:p w14:paraId="1503C319" w14:textId="33001236" w:rsidR="00FD124B" w:rsidRPr="00065B62" w:rsidRDefault="00FD124B" w:rsidP="00FD124B">
            <w:pPr>
              <w:pStyle w:val="Tabletext"/>
              <w:rPr>
                <w:sz w:val="16"/>
                <w:szCs w:val="16"/>
              </w:rPr>
            </w:pPr>
            <w:r w:rsidRPr="00065B62">
              <w:rPr>
                <w:sz w:val="16"/>
                <w:szCs w:val="16"/>
              </w:rPr>
              <w:t>rep No 24, 2001</w:t>
            </w:r>
          </w:p>
        </w:tc>
      </w:tr>
      <w:tr w:rsidR="00FD124B" w:rsidRPr="00065B62" w14:paraId="57DE3AE0" w14:textId="77777777" w:rsidTr="00C45FF6">
        <w:trPr>
          <w:cantSplit/>
        </w:trPr>
        <w:tc>
          <w:tcPr>
            <w:tcW w:w="2422" w:type="dxa"/>
            <w:shd w:val="clear" w:color="auto" w:fill="auto"/>
          </w:tcPr>
          <w:p w14:paraId="247A0A0E" w14:textId="6F0D8D94" w:rsidR="00FD124B" w:rsidRPr="00065B62" w:rsidRDefault="00FD124B" w:rsidP="00FD124B">
            <w:pPr>
              <w:pStyle w:val="Tabletext"/>
              <w:keepNext/>
              <w:rPr>
                <w:sz w:val="16"/>
                <w:szCs w:val="16"/>
              </w:rPr>
            </w:pPr>
            <w:r w:rsidRPr="00065B62">
              <w:rPr>
                <w:sz w:val="16"/>
                <w:szCs w:val="16"/>
              </w:rPr>
              <w:t>s 15E (</w:t>
            </w:r>
            <w:r w:rsidR="005F45F7" w:rsidRPr="00065B62">
              <w:rPr>
                <w:sz w:val="16"/>
                <w:szCs w:val="16"/>
              </w:rPr>
              <w:t xml:space="preserve">prev </w:t>
            </w:r>
            <w:r w:rsidRPr="00065B62">
              <w:rPr>
                <w:sz w:val="16"/>
                <w:szCs w:val="16"/>
              </w:rPr>
              <w:t>s 22)</w:t>
            </w:r>
          </w:p>
        </w:tc>
        <w:tc>
          <w:tcPr>
            <w:tcW w:w="4666" w:type="dxa"/>
            <w:shd w:val="clear" w:color="auto" w:fill="auto"/>
          </w:tcPr>
          <w:p w14:paraId="78E081BD" w14:textId="77777777" w:rsidR="00FD124B" w:rsidRPr="00065B62" w:rsidRDefault="00FD124B" w:rsidP="00FD124B">
            <w:pPr>
              <w:pStyle w:val="Tabletext"/>
              <w:keepNext/>
              <w:rPr>
                <w:sz w:val="16"/>
                <w:szCs w:val="16"/>
              </w:rPr>
            </w:pPr>
          </w:p>
        </w:tc>
      </w:tr>
      <w:tr w:rsidR="00FD124B" w:rsidRPr="00065B62" w14:paraId="336EB481" w14:textId="77777777" w:rsidTr="00C45FF6">
        <w:trPr>
          <w:cantSplit/>
        </w:trPr>
        <w:tc>
          <w:tcPr>
            <w:tcW w:w="2422" w:type="dxa"/>
            <w:shd w:val="clear" w:color="auto" w:fill="auto"/>
          </w:tcPr>
          <w:p w14:paraId="0385901A" w14:textId="50ECDDF0" w:rsidR="00FD124B" w:rsidRPr="00065B62" w:rsidRDefault="00FD124B" w:rsidP="00FD124B">
            <w:pPr>
              <w:pStyle w:val="Tabletext"/>
              <w:rPr>
                <w:sz w:val="16"/>
                <w:szCs w:val="16"/>
              </w:rPr>
            </w:pPr>
            <w:r w:rsidRPr="00065B62">
              <w:rPr>
                <w:sz w:val="16"/>
                <w:szCs w:val="16"/>
              </w:rPr>
              <w:t>s 15F (</w:t>
            </w:r>
            <w:r w:rsidR="005F45F7" w:rsidRPr="00065B62">
              <w:rPr>
                <w:sz w:val="16"/>
                <w:szCs w:val="16"/>
              </w:rPr>
              <w:t xml:space="preserve">prev </w:t>
            </w:r>
            <w:r w:rsidRPr="00065B62">
              <w:rPr>
                <w:sz w:val="16"/>
                <w:szCs w:val="16"/>
              </w:rPr>
              <w:t>s 23)</w:t>
            </w:r>
          </w:p>
        </w:tc>
        <w:tc>
          <w:tcPr>
            <w:tcW w:w="4666" w:type="dxa"/>
            <w:shd w:val="clear" w:color="auto" w:fill="auto"/>
          </w:tcPr>
          <w:p w14:paraId="35F5D810" w14:textId="77777777" w:rsidR="00FD124B" w:rsidRPr="00065B62" w:rsidRDefault="00FD124B" w:rsidP="00FD124B">
            <w:pPr>
              <w:pStyle w:val="Tabletext"/>
              <w:rPr>
                <w:sz w:val="16"/>
                <w:szCs w:val="16"/>
              </w:rPr>
            </w:pPr>
          </w:p>
        </w:tc>
      </w:tr>
      <w:tr w:rsidR="00FD124B" w:rsidRPr="00065B62" w14:paraId="7EF12158" w14:textId="77777777" w:rsidTr="00C45FF6">
        <w:trPr>
          <w:cantSplit/>
        </w:trPr>
        <w:tc>
          <w:tcPr>
            <w:tcW w:w="2422" w:type="dxa"/>
            <w:shd w:val="clear" w:color="auto" w:fill="auto"/>
          </w:tcPr>
          <w:p w14:paraId="390F98C6" w14:textId="7364C072" w:rsidR="00FD124B" w:rsidRPr="00065B62" w:rsidRDefault="00FD124B" w:rsidP="00FD124B">
            <w:pPr>
              <w:pStyle w:val="Tabletext"/>
              <w:tabs>
                <w:tab w:val="center" w:leader="dot" w:pos="2268"/>
              </w:tabs>
              <w:rPr>
                <w:sz w:val="16"/>
                <w:szCs w:val="16"/>
              </w:rPr>
            </w:pPr>
            <w:r w:rsidRPr="00065B62">
              <w:rPr>
                <w:sz w:val="16"/>
                <w:szCs w:val="16"/>
              </w:rPr>
              <w:t>s 15FA</w:t>
            </w:r>
            <w:r w:rsidRPr="00065B62">
              <w:rPr>
                <w:sz w:val="16"/>
                <w:szCs w:val="16"/>
              </w:rPr>
              <w:tab/>
            </w:r>
          </w:p>
        </w:tc>
        <w:tc>
          <w:tcPr>
            <w:tcW w:w="4666" w:type="dxa"/>
            <w:shd w:val="clear" w:color="auto" w:fill="auto"/>
          </w:tcPr>
          <w:p w14:paraId="2664AA97" w14:textId="04D5F7E5" w:rsidR="00FD124B" w:rsidRPr="00065B62" w:rsidRDefault="00FD124B" w:rsidP="00FD124B">
            <w:pPr>
              <w:pStyle w:val="Tabletext"/>
              <w:rPr>
                <w:sz w:val="16"/>
                <w:szCs w:val="16"/>
              </w:rPr>
            </w:pPr>
            <w:r w:rsidRPr="00065B62">
              <w:rPr>
                <w:sz w:val="16"/>
                <w:szCs w:val="16"/>
              </w:rPr>
              <w:t>ad No 96, 1998</w:t>
            </w:r>
          </w:p>
        </w:tc>
      </w:tr>
      <w:tr w:rsidR="00FD124B" w:rsidRPr="00065B62" w14:paraId="733900EF" w14:textId="77777777" w:rsidTr="00C45FF6">
        <w:trPr>
          <w:cantSplit/>
        </w:trPr>
        <w:tc>
          <w:tcPr>
            <w:tcW w:w="2422" w:type="dxa"/>
            <w:shd w:val="clear" w:color="auto" w:fill="auto"/>
          </w:tcPr>
          <w:p w14:paraId="0399198B" w14:textId="77777777" w:rsidR="00FD124B" w:rsidRPr="00065B62" w:rsidRDefault="00FD124B" w:rsidP="00FD124B">
            <w:pPr>
              <w:pStyle w:val="Tabletext"/>
            </w:pPr>
          </w:p>
        </w:tc>
        <w:tc>
          <w:tcPr>
            <w:tcW w:w="4666" w:type="dxa"/>
            <w:shd w:val="clear" w:color="auto" w:fill="auto"/>
          </w:tcPr>
          <w:p w14:paraId="2375A49E" w14:textId="08E7951C" w:rsidR="00FD124B" w:rsidRPr="00065B62" w:rsidRDefault="00FD124B" w:rsidP="00FD124B">
            <w:pPr>
              <w:pStyle w:val="Tabletext"/>
              <w:rPr>
                <w:sz w:val="16"/>
                <w:szCs w:val="16"/>
              </w:rPr>
            </w:pPr>
            <w:r w:rsidRPr="00065B62">
              <w:rPr>
                <w:sz w:val="16"/>
                <w:szCs w:val="16"/>
              </w:rPr>
              <w:t>rep No 22, 2001</w:t>
            </w:r>
          </w:p>
        </w:tc>
      </w:tr>
      <w:tr w:rsidR="00FD124B" w:rsidRPr="00065B62" w14:paraId="7D3A5490" w14:textId="77777777" w:rsidTr="00C45FF6">
        <w:trPr>
          <w:cantSplit/>
        </w:trPr>
        <w:tc>
          <w:tcPr>
            <w:tcW w:w="2422" w:type="dxa"/>
            <w:shd w:val="clear" w:color="auto" w:fill="auto"/>
          </w:tcPr>
          <w:p w14:paraId="6CE5D239" w14:textId="77777777" w:rsidR="00FD124B" w:rsidRPr="00065B62" w:rsidRDefault="00FD124B" w:rsidP="00E112CD">
            <w:pPr>
              <w:pStyle w:val="Tabletext"/>
              <w:keepNext/>
              <w:rPr>
                <w:sz w:val="16"/>
                <w:szCs w:val="16"/>
              </w:rPr>
            </w:pPr>
            <w:r w:rsidRPr="00065B62">
              <w:rPr>
                <w:b/>
                <w:sz w:val="16"/>
                <w:szCs w:val="16"/>
              </w:rPr>
              <w:t>Part IAB</w:t>
            </w:r>
          </w:p>
        </w:tc>
        <w:tc>
          <w:tcPr>
            <w:tcW w:w="4666" w:type="dxa"/>
            <w:shd w:val="clear" w:color="auto" w:fill="auto"/>
          </w:tcPr>
          <w:p w14:paraId="47BEC938" w14:textId="77777777" w:rsidR="00FD124B" w:rsidRPr="00065B62" w:rsidRDefault="00FD124B" w:rsidP="00FD124B">
            <w:pPr>
              <w:pStyle w:val="Tabletext"/>
              <w:rPr>
                <w:sz w:val="16"/>
                <w:szCs w:val="16"/>
              </w:rPr>
            </w:pPr>
          </w:p>
        </w:tc>
      </w:tr>
      <w:tr w:rsidR="00FD124B" w:rsidRPr="00065B62" w14:paraId="5DB8B24D" w14:textId="77777777" w:rsidTr="00C45FF6">
        <w:trPr>
          <w:cantSplit/>
        </w:trPr>
        <w:tc>
          <w:tcPr>
            <w:tcW w:w="2422" w:type="dxa"/>
            <w:shd w:val="clear" w:color="auto" w:fill="auto"/>
          </w:tcPr>
          <w:p w14:paraId="41CB15BE" w14:textId="77777777" w:rsidR="00FD124B" w:rsidRPr="00065B62" w:rsidRDefault="00731F30" w:rsidP="00FD124B">
            <w:pPr>
              <w:pStyle w:val="Tabletext"/>
              <w:tabs>
                <w:tab w:val="center" w:leader="dot" w:pos="2268"/>
              </w:tabs>
              <w:rPr>
                <w:sz w:val="16"/>
                <w:szCs w:val="16"/>
              </w:rPr>
            </w:pPr>
            <w:r w:rsidRPr="00065B62">
              <w:rPr>
                <w:sz w:val="16"/>
                <w:szCs w:val="16"/>
              </w:rPr>
              <w:t>Part 1</w:t>
            </w:r>
            <w:r w:rsidR="00FD124B" w:rsidRPr="00065B62">
              <w:rPr>
                <w:sz w:val="16"/>
                <w:szCs w:val="16"/>
              </w:rPr>
              <w:t>AB heading</w:t>
            </w:r>
            <w:r w:rsidR="00FD124B" w:rsidRPr="00065B62">
              <w:rPr>
                <w:sz w:val="16"/>
                <w:szCs w:val="16"/>
              </w:rPr>
              <w:tab/>
            </w:r>
          </w:p>
        </w:tc>
        <w:tc>
          <w:tcPr>
            <w:tcW w:w="4666" w:type="dxa"/>
            <w:shd w:val="clear" w:color="auto" w:fill="auto"/>
          </w:tcPr>
          <w:p w14:paraId="270DF690" w14:textId="77777777" w:rsidR="00FD124B" w:rsidRPr="00065B62" w:rsidRDefault="00FD124B" w:rsidP="00FD124B">
            <w:pPr>
              <w:pStyle w:val="Tabletext"/>
              <w:rPr>
                <w:sz w:val="16"/>
                <w:szCs w:val="16"/>
              </w:rPr>
            </w:pPr>
            <w:r w:rsidRPr="00065B62">
              <w:rPr>
                <w:sz w:val="16"/>
                <w:szCs w:val="16"/>
              </w:rPr>
              <w:t>rep. No. 136, 2001</w:t>
            </w:r>
          </w:p>
        </w:tc>
      </w:tr>
      <w:tr w:rsidR="00FD124B" w:rsidRPr="00065B62" w14:paraId="30949A69" w14:textId="77777777" w:rsidTr="00C45FF6">
        <w:trPr>
          <w:cantSplit/>
        </w:trPr>
        <w:tc>
          <w:tcPr>
            <w:tcW w:w="2422" w:type="dxa"/>
            <w:shd w:val="clear" w:color="auto" w:fill="auto"/>
          </w:tcPr>
          <w:p w14:paraId="119D1276" w14:textId="77777777" w:rsidR="00FD124B" w:rsidRPr="00065B62" w:rsidRDefault="00FD124B" w:rsidP="00FD124B">
            <w:pPr>
              <w:pStyle w:val="Tabletext"/>
              <w:tabs>
                <w:tab w:val="center" w:leader="dot" w:pos="2268"/>
              </w:tabs>
              <w:rPr>
                <w:sz w:val="16"/>
                <w:szCs w:val="16"/>
              </w:rPr>
            </w:pPr>
            <w:r w:rsidRPr="00065B62">
              <w:rPr>
                <w:sz w:val="16"/>
                <w:szCs w:val="16"/>
              </w:rPr>
              <w:t>Part IAB heading</w:t>
            </w:r>
            <w:r w:rsidRPr="00065B62">
              <w:rPr>
                <w:sz w:val="16"/>
                <w:szCs w:val="16"/>
              </w:rPr>
              <w:tab/>
            </w:r>
          </w:p>
        </w:tc>
        <w:tc>
          <w:tcPr>
            <w:tcW w:w="4666" w:type="dxa"/>
            <w:shd w:val="clear" w:color="auto" w:fill="auto"/>
          </w:tcPr>
          <w:p w14:paraId="51D9EE37"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3E0AB2C4" w14:textId="77777777" w:rsidTr="00C45FF6">
        <w:trPr>
          <w:cantSplit/>
        </w:trPr>
        <w:tc>
          <w:tcPr>
            <w:tcW w:w="2422" w:type="dxa"/>
            <w:shd w:val="clear" w:color="auto" w:fill="auto"/>
          </w:tcPr>
          <w:p w14:paraId="4FF46D3C" w14:textId="77777777" w:rsidR="00FD124B" w:rsidRPr="00065B62" w:rsidRDefault="00FD124B" w:rsidP="00FD124B">
            <w:pPr>
              <w:pStyle w:val="Tabletext"/>
            </w:pPr>
          </w:p>
        </w:tc>
        <w:tc>
          <w:tcPr>
            <w:tcW w:w="4666" w:type="dxa"/>
            <w:shd w:val="clear" w:color="auto" w:fill="auto"/>
          </w:tcPr>
          <w:p w14:paraId="6F0F6E63"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69479BB3" w14:textId="77777777" w:rsidTr="00C45FF6">
        <w:trPr>
          <w:cantSplit/>
        </w:trPr>
        <w:tc>
          <w:tcPr>
            <w:tcW w:w="2422" w:type="dxa"/>
            <w:shd w:val="clear" w:color="auto" w:fill="auto"/>
          </w:tcPr>
          <w:p w14:paraId="3B78EB23" w14:textId="77777777" w:rsidR="00FD124B" w:rsidRPr="00065B62" w:rsidRDefault="00731F30" w:rsidP="00FD124B">
            <w:pPr>
              <w:pStyle w:val="Tabletext"/>
              <w:tabs>
                <w:tab w:val="center" w:leader="dot" w:pos="2268"/>
              </w:tabs>
              <w:rPr>
                <w:sz w:val="16"/>
                <w:szCs w:val="16"/>
              </w:rPr>
            </w:pPr>
            <w:r w:rsidRPr="00065B62">
              <w:rPr>
                <w:sz w:val="16"/>
                <w:szCs w:val="16"/>
              </w:rPr>
              <w:t>Part 1</w:t>
            </w:r>
            <w:r w:rsidR="00FD124B" w:rsidRPr="00065B62">
              <w:rPr>
                <w:sz w:val="16"/>
                <w:szCs w:val="16"/>
              </w:rPr>
              <w:t>AB</w:t>
            </w:r>
            <w:r w:rsidR="00FD124B" w:rsidRPr="00065B62">
              <w:rPr>
                <w:sz w:val="16"/>
                <w:szCs w:val="16"/>
              </w:rPr>
              <w:tab/>
            </w:r>
          </w:p>
        </w:tc>
        <w:tc>
          <w:tcPr>
            <w:tcW w:w="4666" w:type="dxa"/>
            <w:shd w:val="clear" w:color="auto" w:fill="auto"/>
          </w:tcPr>
          <w:p w14:paraId="28E160B4"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5AA07428" w14:textId="77777777" w:rsidTr="00C45FF6">
        <w:trPr>
          <w:cantSplit/>
        </w:trPr>
        <w:tc>
          <w:tcPr>
            <w:tcW w:w="2422" w:type="dxa"/>
            <w:shd w:val="clear" w:color="auto" w:fill="auto"/>
          </w:tcPr>
          <w:p w14:paraId="7B2D18B6" w14:textId="77777777" w:rsidR="00FD124B" w:rsidRPr="00065B62" w:rsidRDefault="00FD124B" w:rsidP="00FD124B">
            <w:pPr>
              <w:pStyle w:val="Tabletext"/>
              <w:tabs>
                <w:tab w:val="center" w:leader="dot" w:pos="2268"/>
              </w:tabs>
              <w:rPr>
                <w:sz w:val="16"/>
                <w:szCs w:val="16"/>
              </w:rPr>
            </w:pPr>
            <w:r w:rsidRPr="00065B62">
              <w:rPr>
                <w:sz w:val="16"/>
                <w:szCs w:val="16"/>
              </w:rPr>
              <w:t>Part IAB</w:t>
            </w:r>
            <w:r w:rsidRPr="00065B62">
              <w:rPr>
                <w:sz w:val="16"/>
                <w:szCs w:val="16"/>
              </w:rPr>
              <w:tab/>
            </w:r>
          </w:p>
        </w:tc>
        <w:tc>
          <w:tcPr>
            <w:tcW w:w="4666" w:type="dxa"/>
            <w:shd w:val="clear" w:color="auto" w:fill="auto"/>
          </w:tcPr>
          <w:p w14:paraId="0C19F389"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62F318B5" w14:textId="77777777" w:rsidTr="00C45FF6">
        <w:trPr>
          <w:cantSplit/>
        </w:trPr>
        <w:tc>
          <w:tcPr>
            <w:tcW w:w="2422" w:type="dxa"/>
            <w:shd w:val="clear" w:color="auto" w:fill="auto"/>
          </w:tcPr>
          <w:p w14:paraId="589514DF" w14:textId="77777777" w:rsidR="00FD124B" w:rsidRPr="00065B62" w:rsidRDefault="00FD124B" w:rsidP="00FD124B">
            <w:pPr>
              <w:pStyle w:val="Tabletext"/>
              <w:rPr>
                <w:sz w:val="16"/>
                <w:szCs w:val="16"/>
              </w:rPr>
            </w:pPr>
            <w:r w:rsidRPr="00065B62">
              <w:rPr>
                <w:b/>
                <w:sz w:val="16"/>
                <w:szCs w:val="16"/>
              </w:rPr>
              <w:t>Division 1</w:t>
            </w:r>
          </w:p>
        </w:tc>
        <w:tc>
          <w:tcPr>
            <w:tcW w:w="4666" w:type="dxa"/>
            <w:shd w:val="clear" w:color="auto" w:fill="auto"/>
          </w:tcPr>
          <w:p w14:paraId="6A4E8FE4" w14:textId="77777777" w:rsidR="00FD124B" w:rsidRPr="00065B62" w:rsidRDefault="00FD124B" w:rsidP="00FD124B">
            <w:pPr>
              <w:pStyle w:val="Tabletext"/>
              <w:rPr>
                <w:sz w:val="16"/>
                <w:szCs w:val="16"/>
              </w:rPr>
            </w:pPr>
          </w:p>
        </w:tc>
      </w:tr>
      <w:tr w:rsidR="00FD124B" w:rsidRPr="00065B62" w14:paraId="6AD0D35C" w14:textId="77777777" w:rsidTr="00C45FF6">
        <w:trPr>
          <w:cantSplit/>
        </w:trPr>
        <w:tc>
          <w:tcPr>
            <w:tcW w:w="2422" w:type="dxa"/>
            <w:shd w:val="clear" w:color="auto" w:fill="auto"/>
          </w:tcPr>
          <w:p w14:paraId="2307D3C3" w14:textId="77777777" w:rsidR="00FD124B" w:rsidRPr="00065B62" w:rsidRDefault="00FD124B" w:rsidP="00FD124B">
            <w:pPr>
              <w:pStyle w:val="Tabletext"/>
              <w:tabs>
                <w:tab w:val="center" w:leader="dot" w:pos="2268"/>
              </w:tabs>
              <w:rPr>
                <w:sz w:val="16"/>
                <w:szCs w:val="16"/>
              </w:rPr>
            </w:pPr>
            <w:r w:rsidRPr="00065B62">
              <w:rPr>
                <w:sz w:val="16"/>
                <w:szCs w:val="16"/>
              </w:rPr>
              <w:t>s. 15G</w:t>
            </w:r>
            <w:r w:rsidRPr="00065B62">
              <w:rPr>
                <w:sz w:val="16"/>
                <w:szCs w:val="16"/>
              </w:rPr>
              <w:tab/>
            </w:r>
          </w:p>
        </w:tc>
        <w:tc>
          <w:tcPr>
            <w:tcW w:w="4666" w:type="dxa"/>
            <w:shd w:val="clear" w:color="auto" w:fill="auto"/>
          </w:tcPr>
          <w:p w14:paraId="7E53AAEA"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23A775D3" w14:textId="77777777" w:rsidTr="00C45FF6">
        <w:trPr>
          <w:cantSplit/>
        </w:trPr>
        <w:tc>
          <w:tcPr>
            <w:tcW w:w="2422" w:type="dxa"/>
            <w:shd w:val="clear" w:color="auto" w:fill="auto"/>
          </w:tcPr>
          <w:p w14:paraId="6849501A" w14:textId="77777777" w:rsidR="00FD124B" w:rsidRPr="00065B62" w:rsidRDefault="00FD124B" w:rsidP="00FD124B">
            <w:pPr>
              <w:pStyle w:val="Tabletext"/>
            </w:pPr>
          </w:p>
        </w:tc>
        <w:tc>
          <w:tcPr>
            <w:tcW w:w="4666" w:type="dxa"/>
            <w:shd w:val="clear" w:color="auto" w:fill="auto"/>
          </w:tcPr>
          <w:p w14:paraId="5F92F3FF" w14:textId="77777777" w:rsidR="00FD124B" w:rsidRPr="00065B62" w:rsidRDefault="00FD124B" w:rsidP="00FD124B">
            <w:pPr>
              <w:pStyle w:val="Tabletext"/>
              <w:rPr>
                <w:sz w:val="16"/>
                <w:szCs w:val="16"/>
              </w:rPr>
            </w:pPr>
            <w:r w:rsidRPr="00065B62">
              <w:rPr>
                <w:sz w:val="16"/>
                <w:szCs w:val="16"/>
              </w:rPr>
              <w:t>am. Nos. 135 and 136, 2001; No. 125, 2002; No. 86, 2006</w:t>
            </w:r>
          </w:p>
        </w:tc>
      </w:tr>
      <w:tr w:rsidR="00FD124B" w:rsidRPr="00065B62" w14:paraId="4E12231A" w14:textId="77777777" w:rsidTr="00C45FF6">
        <w:trPr>
          <w:cantSplit/>
        </w:trPr>
        <w:tc>
          <w:tcPr>
            <w:tcW w:w="2422" w:type="dxa"/>
            <w:shd w:val="clear" w:color="auto" w:fill="auto"/>
          </w:tcPr>
          <w:p w14:paraId="6A5FE09D" w14:textId="77777777" w:rsidR="00FD124B" w:rsidRPr="00065B62" w:rsidRDefault="00FD124B" w:rsidP="00FD124B">
            <w:pPr>
              <w:pStyle w:val="Tabletext"/>
            </w:pPr>
          </w:p>
        </w:tc>
        <w:tc>
          <w:tcPr>
            <w:tcW w:w="4666" w:type="dxa"/>
            <w:shd w:val="clear" w:color="auto" w:fill="auto"/>
          </w:tcPr>
          <w:p w14:paraId="7B38D361"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6EBA1B9A" w14:textId="77777777" w:rsidTr="00C45FF6">
        <w:trPr>
          <w:cantSplit/>
        </w:trPr>
        <w:tc>
          <w:tcPr>
            <w:tcW w:w="2422" w:type="dxa"/>
            <w:shd w:val="clear" w:color="auto" w:fill="auto"/>
          </w:tcPr>
          <w:p w14:paraId="28D987D2" w14:textId="77777777" w:rsidR="00FD124B" w:rsidRPr="00065B62" w:rsidRDefault="00FD124B" w:rsidP="00FD124B">
            <w:pPr>
              <w:pStyle w:val="Tabletext"/>
              <w:tabs>
                <w:tab w:val="center" w:leader="dot" w:pos="2268"/>
              </w:tabs>
              <w:rPr>
                <w:sz w:val="16"/>
                <w:szCs w:val="16"/>
              </w:rPr>
            </w:pPr>
            <w:r w:rsidRPr="00065B62">
              <w:rPr>
                <w:sz w:val="16"/>
                <w:szCs w:val="16"/>
              </w:rPr>
              <w:t>s. 15GA</w:t>
            </w:r>
            <w:r w:rsidRPr="00065B62">
              <w:rPr>
                <w:sz w:val="16"/>
                <w:szCs w:val="16"/>
              </w:rPr>
              <w:tab/>
            </w:r>
          </w:p>
        </w:tc>
        <w:tc>
          <w:tcPr>
            <w:tcW w:w="4666" w:type="dxa"/>
            <w:shd w:val="clear" w:color="auto" w:fill="auto"/>
          </w:tcPr>
          <w:p w14:paraId="3C3C41EE"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7DA8FA82" w14:textId="77777777" w:rsidTr="00C45FF6">
        <w:trPr>
          <w:cantSplit/>
        </w:trPr>
        <w:tc>
          <w:tcPr>
            <w:tcW w:w="2422" w:type="dxa"/>
            <w:shd w:val="clear" w:color="auto" w:fill="auto"/>
          </w:tcPr>
          <w:p w14:paraId="74C1E278" w14:textId="77777777" w:rsidR="00FD124B" w:rsidRPr="00065B62" w:rsidRDefault="00FD124B" w:rsidP="00FD124B">
            <w:pPr>
              <w:pStyle w:val="Tabletext"/>
            </w:pPr>
          </w:p>
        </w:tc>
        <w:tc>
          <w:tcPr>
            <w:tcW w:w="4666" w:type="dxa"/>
            <w:shd w:val="clear" w:color="auto" w:fill="auto"/>
          </w:tcPr>
          <w:p w14:paraId="4D1A1BCA"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667A8BB5" w14:textId="77777777" w:rsidTr="00C45FF6">
        <w:trPr>
          <w:cantSplit/>
        </w:trPr>
        <w:tc>
          <w:tcPr>
            <w:tcW w:w="2422" w:type="dxa"/>
            <w:shd w:val="clear" w:color="auto" w:fill="auto"/>
          </w:tcPr>
          <w:p w14:paraId="569F3D2B" w14:textId="77777777" w:rsidR="00FD124B" w:rsidRPr="00065B62" w:rsidRDefault="00FD124B" w:rsidP="00FD124B">
            <w:pPr>
              <w:pStyle w:val="Tabletext"/>
              <w:tabs>
                <w:tab w:val="center" w:leader="dot" w:pos="2268"/>
              </w:tabs>
              <w:rPr>
                <w:sz w:val="16"/>
                <w:szCs w:val="16"/>
              </w:rPr>
            </w:pPr>
            <w:r w:rsidRPr="00065B62">
              <w:rPr>
                <w:sz w:val="16"/>
                <w:szCs w:val="16"/>
              </w:rPr>
              <w:t>s. 15GB</w:t>
            </w:r>
            <w:r w:rsidRPr="00065B62">
              <w:rPr>
                <w:sz w:val="16"/>
                <w:szCs w:val="16"/>
              </w:rPr>
              <w:tab/>
            </w:r>
          </w:p>
        </w:tc>
        <w:tc>
          <w:tcPr>
            <w:tcW w:w="4666" w:type="dxa"/>
            <w:shd w:val="clear" w:color="auto" w:fill="auto"/>
          </w:tcPr>
          <w:p w14:paraId="35FA82D9"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90A63E1" w14:textId="77777777" w:rsidTr="00C45FF6">
        <w:trPr>
          <w:cantSplit/>
        </w:trPr>
        <w:tc>
          <w:tcPr>
            <w:tcW w:w="2422" w:type="dxa"/>
            <w:shd w:val="clear" w:color="auto" w:fill="auto"/>
          </w:tcPr>
          <w:p w14:paraId="064E8689" w14:textId="77777777" w:rsidR="00FD124B" w:rsidRPr="00065B62" w:rsidRDefault="00FD124B" w:rsidP="00FD124B">
            <w:pPr>
              <w:pStyle w:val="Tabletext"/>
              <w:tabs>
                <w:tab w:val="center" w:leader="dot" w:pos="2268"/>
              </w:tabs>
              <w:rPr>
                <w:sz w:val="16"/>
                <w:szCs w:val="16"/>
              </w:rPr>
            </w:pPr>
            <w:r w:rsidRPr="00065B62">
              <w:rPr>
                <w:sz w:val="16"/>
                <w:szCs w:val="16"/>
              </w:rPr>
              <w:t>s 15GC</w:t>
            </w:r>
            <w:r w:rsidRPr="00065B62">
              <w:rPr>
                <w:sz w:val="16"/>
                <w:szCs w:val="16"/>
              </w:rPr>
              <w:tab/>
            </w:r>
          </w:p>
        </w:tc>
        <w:tc>
          <w:tcPr>
            <w:tcW w:w="4666" w:type="dxa"/>
            <w:shd w:val="clear" w:color="auto" w:fill="auto"/>
          </w:tcPr>
          <w:p w14:paraId="0D8BD8D7"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E2DD651" w14:textId="77777777" w:rsidTr="00C45FF6">
        <w:trPr>
          <w:cantSplit/>
        </w:trPr>
        <w:tc>
          <w:tcPr>
            <w:tcW w:w="2422" w:type="dxa"/>
            <w:shd w:val="clear" w:color="auto" w:fill="auto"/>
          </w:tcPr>
          <w:p w14:paraId="2EA69C49" w14:textId="77777777" w:rsidR="00FD124B" w:rsidRPr="00065B62" w:rsidRDefault="00FD124B" w:rsidP="00FD124B">
            <w:pPr>
              <w:pStyle w:val="Tabletext"/>
            </w:pPr>
          </w:p>
        </w:tc>
        <w:tc>
          <w:tcPr>
            <w:tcW w:w="4666" w:type="dxa"/>
            <w:shd w:val="clear" w:color="auto" w:fill="auto"/>
          </w:tcPr>
          <w:p w14:paraId="48C6656D" w14:textId="77777777" w:rsidR="00FD124B" w:rsidRPr="00065B62" w:rsidRDefault="00FD124B" w:rsidP="00FD124B">
            <w:pPr>
              <w:pStyle w:val="Tabletext"/>
              <w:rPr>
                <w:sz w:val="16"/>
                <w:szCs w:val="16"/>
              </w:rPr>
            </w:pPr>
            <w:r w:rsidRPr="00065B62">
              <w:rPr>
                <w:sz w:val="16"/>
                <w:szCs w:val="16"/>
              </w:rPr>
              <w:t>am No 194, 2012; No 41, 2015; No 153, 2015; No 75, 2018</w:t>
            </w:r>
            <w:r w:rsidR="00464DCF" w:rsidRPr="00065B62">
              <w:rPr>
                <w:sz w:val="16"/>
                <w:szCs w:val="16"/>
              </w:rPr>
              <w:t>; No 89, 2022</w:t>
            </w:r>
          </w:p>
        </w:tc>
      </w:tr>
      <w:tr w:rsidR="00FD124B" w:rsidRPr="00065B62" w14:paraId="237EB249" w14:textId="77777777" w:rsidTr="00C45FF6">
        <w:trPr>
          <w:cantSplit/>
        </w:trPr>
        <w:tc>
          <w:tcPr>
            <w:tcW w:w="2422" w:type="dxa"/>
            <w:shd w:val="clear" w:color="auto" w:fill="auto"/>
          </w:tcPr>
          <w:p w14:paraId="3F83EBD2" w14:textId="77777777" w:rsidR="00FD124B" w:rsidRPr="00065B62" w:rsidRDefault="00FD124B" w:rsidP="00FD124B">
            <w:pPr>
              <w:pStyle w:val="Tabletext"/>
              <w:tabs>
                <w:tab w:val="center" w:leader="dot" w:pos="2268"/>
              </w:tabs>
              <w:rPr>
                <w:sz w:val="16"/>
                <w:szCs w:val="16"/>
              </w:rPr>
            </w:pPr>
            <w:r w:rsidRPr="00065B62">
              <w:rPr>
                <w:sz w:val="16"/>
                <w:szCs w:val="16"/>
              </w:rPr>
              <w:t>s. 15GD</w:t>
            </w:r>
            <w:r w:rsidRPr="00065B62">
              <w:rPr>
                <w:sz w:val="16"/>
                <w:szCs w:val="16"/>
              </w:rPr>
              <w:tab/>
            </w:r>
          </w:p>
        </w:tc>
        <w:tc>
          <w:tcPr>
            <w:tcW w:w="4666" w:type="dxa"/>
            <w:shd w:val="clear" w:color="auto" w:fill="auto"/>
          </w:tcPr>
          <w:p w14:paraId="42FA9DA6"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D8875B3" w14:textId="77777777" w:rsidTr="00C45FF6">
        <w:trPr>
          <w:cantSplit/>
        </w:trPr>
        <w:tc>
          <w:tcPr>
            <w:tcW w:w="2422" w:type="dxa"/>
            <w:shd w:val="clear" w:color="auto" w:fill="auto"/>
          </w:tcPr>
          <w:p w14:paraId="4E8A7136"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15GE</w:t>
            </w:r>
            <w:r w:rsidRPr="00065B62">
              <w:rPr>
                <w:sz w:val="16"/>
                <w:szCs w:val="16"/>
              </w:rPr>
              <w:tab/>
            </w:r>
          </w:p>
        </w:tc>
        <w:tc>
          <w:tcPr>
            <w:tcW w:w="4666" w:type="dxa"/>
            <w:shd w:val="clear" w:color="auto" w:fill="auto"/>
          </w:tcPr>
          <w:p w14:paraId="30260487"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2BE441B" w14:textId="77777777" w:rsidTr="00C45FF6">
        <w:trPr>
          <w:cantSplit/>
        </w:trPr>
        <w:tc>
          <w:tcPr>
            <w:tcW w:w="2422" w:type="dxa"/>
            <w:shd w:val="clear" w:color="auto" w:fill="auto"/>
          </w:tcPr>
          <w:p w14:paraId="371838E2" w14:textId="77777777" w:rsidR="00FD124B" w:rsidRPr="00065B62" w:rsidRDefault="00FD124B" w:rsidP="00FD124B">
            <w:pPr>
              <w:pStyle w:val="Tabletext"/>
            </w:pPr>
          </w:p>
        </w:tc>
        <w:tc>
          <w:tcPr>
            <w:tcW w:w="4666" w:type="dxa"/>
            <w:shd w:val="clear" w:color="auto" w:fill="auto"/>
          </w:tcPr>
          <w:p w14:paraId="374AFC4F" w14:textId="77777777" w:rsidR="00FD124B" w:rsidRPr="00065B62" w:rsidRDefault="00FD124B" w:rsidP="00FD124B">
            <w:pPr>
              <w:pStyle w:val="Tabletext"/>
              <w:rPr>
                <w:sz w:val="16"/>
                <w:szCs w:val="16"/>
              </w:rPr>
            </w:pPr>
            <w:r w:rsidRPr="00065B62">
              <w:rPr>
                <w:sz w:val="16"/>
                <w:szCs w:val="16"/>
              </w:rPr>
              <w:t>am No 42, 2010; No 72, 2019</w:t>
            </w:r>
          </w:p>
        </w:tc>
      </w:tr>
      <w:tr w:rsidR="00FD124B" w:rsidRPr="00065B62" w14:paraId="3E09DEC6" w14:textId="77777777" w:rsidTr="00C45FF6">
        <w:trPr>
          <w:cantSplit/>
        </w:trPr>
        <w:tc>
          <w:tcPr>
            <w:tcW w:w="2422" w:type="dxa"/>
            <w:shd w:val="clear" w:color="auto" w:fill="auto"/>
          </w:tcPr>
          <w:p w14:paraId="68479EBE" w14:textId="77777777" w:rsidR="00FD124B" w:rsidRPr="00065B62" w:rsidRDefault="00FD124B" w:rsidP="00FD124B">
            <w:pPr>
              <w:pStyle w:val="Tabletext"/>
              <w:tabs>
                <w:tab w:val="center" w:leader="dot" w:pos="2268"/>
              </w:tabs>
              <w:rPr>
                <w:sz w:val="16"/>
                <w:szCs w:val="16"/>
              </w:rPr>
            </w:pPr>
            <w:r w:rsidRPr="00065B62">
              <w:rPr>
                <w:sz w:val="16"/>
                <w:szCs w:val="16"/>
              </w:rPr>
              <w:t>s 15GF</w:t>
            </w:r>
            <w:r w:rsidRPr="00065B62">
              <w:rPr>
                <w:sz w:val="16"/>
                <w:szCs w:val="16"/>
              </w:rPr>
              <w:tab/>
            </w:r>
          </w:p>
        </w:tc>
        <w:tc>
          <w:tcPr>
            <w:tcW w:w="4666" w:type="dxa"/>
            <w:shd w:val="clear" w:color="auto" w:fill="auto"/>
          </w:tcPr>
          <w:p w14:paraId="1EA1BE2F" w14:textId="74FD95FD" w:rsidR="00FD124B" w:rsidRPr="00065B62" w:rsidRDefault="00FD124B" w:rsidP="00FD124B">
            <w:pPr>
              <w:pStyle w:val="Tabletext"/>
              <w:rPr>
                <w:sz w:val="16"/>
                <w:szCs w:val="16"/>
              </w:rPr>
            </w:pPr>
            <w:r w:rsidRPr="00065B62">
              <w:rPr>
                <w:sz w:val="16"/>
                <w:szCs w:val="16"/>
              </w:rPr>
              <w:t>ad No 3, 2010</w:t>
            </w:r>
          </w:p>
        </w:tc>
      </w:tr>
      <w:tr w:rsidR="00F96061" w:rsidRPr="00065B62" w14:paraId="012BE3F7" w14:textId="77777777" w:rsidTr="00C45FF6">
        <w:trPr>
          <w:cantSplit/>
        </w:trPr>
        <w:tc>
          <w:tcPr>
            <w:tcW w:w="2422" w:type="dxa"/>
            <w:shd w:val="clear" w:color="auto" w:fill="auto"/>
          </w:tcPr>
          <w:p w14:paraId="16EF0515" w14:textId="77777777" w:rsidR="00F96061" w:rsidRPr="00065B62" w:rsidRDefault="00F96061" w:rsidP="00FD124B">
            <w:pPr>
              <w:pStyle w:val="Tabletext"/>
              <w:tabs>
                <w:tab w:val="center" w:leader="dot" w:pos="2268"/>
              </w:tabs>
              <w:rPr>
                <w:sz w:val="16"/>
                <w:szCs w:val="16"/>
              </w:rPr>
            </w:pPr>
          </w:p>
        </w:tc>
        <w:tc>
          <w:tcPr>
            <w:tcW w:w="4666" w:type="dxa"/>
            <w:shd w:val="clear" w:color="auto" w:fill="auto"/>
          </w:tcPr>
          <w:p w14:paraId="6AA2C351" w14:textId="6E95B4BB" w:rsidR="00F96061" w:rsidRPr="00065B62" w:rsidRDefault="00F96061" w:rsidP="00FD124B">
            <w:pPr>
              <w:pStyle w:val="Tabletext"/>
              <w:rPr>
                <w:sz w:val="16"/>
                <w:szCs w:val="16"/>
              </w:rPr>
            </w:pPr>
            <w:r w:rsidRPr="00065B62">
              <w:rPr>
                <w:sz w:val="16"/>
                <w:szCs w:val="16"/>
              </w:rPr>
              <w:t>am No 89, 2022</w:t>
            </w:r>
          </w:p>
        </w:tc>
      </w:tr>
      <w:tr w:rsidR="00FD124B" w:rsidRPr="00065B62" w14:paraId="4C78E152" w14:textId="77777777" w:rsidTr="00C45FF6">
        <w:trPr>
          <w:cantSplit/>
        </w:trPr>
        <w:tc>
          <w:tcPr>
            <w:tcW w:w="2422" w:type="dxa"/>
            <w:shd w:val="clear" w:color="auto" w:fill="auto"/>
          </w:tcPr>
          <w:p w14:paraId="1BB439A2" w14:textId="77777777" w:rsidR="00FD124B" w:rsidRPr="00065B62" w:rsidRDefault="00FD124B" w:rsidP="00FD124B">
            <w:pPr>
              <w:pStyle w:val="Tabletext"/>
              <w:tabs>
                <w:tab w:val="center" w:leader="dot" w:pos="2268"/>
              </w:tabs>
              <w:rPr>
                <w:sz w:val="16"/>
                <w:szCs w:val="16"/>
              </w:rPr>
            </w:pPr>
            <w:r w:rsidRPr="00065B62">
              <w:rPr>
                <w:sz w:val="16"/>
                <w:szCs w:val="16"/>
              </w:rPr>
              <w:t>s 15GG</w:t>
            </w:r>
            <w:r w:rsidRPr="00065B62">
              <w:rPr>
                <w:sz w:val="16"/>
                <w:szCs w:val="16"/>
              </w:rPr>
              <w:tab/>
            </w:r>
          </w:p>
        </w:tc>
        <w:tc>
          <w:tcPr>
            <w:tcW w:w="4666" w:type="dxa"/>
            <w:shd w:val="clear" w:color="auto" w:fill="auto"/>
          </w:tcPr>
          <w:p w14:paraId="6C13BE50"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6A653DB" w14:textId="77777777" w:rsidTr="00C45FF6">
        <w:trPr>
          <w:cantSplit/>
        </w:trPr>
        <w:tc>
          <w:tcPr>
            <w:tcW w:w="2422" w:type="dxa"/>
            <w:shd w:val="clear" w:color="auto" w:fill="auto"/>
          </w:tcPr>
          <w:p w14:paraId="5468F41C"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969B089" w14:textId="77777777" w:rsidR="00FD124B" w:rsidRPr="00065B62" w:rsidRDefault="00FD124B" w:rsidP="00FD124B">
            <w:pPr>
              <w:pStyle w:val="Tabletext"/>
              <w:rPr>
                <w:sz w:val="16"/>
                <w:szCs w:val="16"/>
              </w:rPr>
            </w:pPr>
            <w:r w:rsidRPr="00065B62">
              <w:rPr>
                <w:sz w:val="16"/>
                <w:szCs w:val="16"/>
              </w:rPr>
              <w:t>am No 60, 2015; No 31, 2018</w:t>
            </w:r>
          </w:p>
        </w:tc>
      </w:tr>
      <w:tr w:rsidR="00FD124B" w:rsidRPr="00065B62" w14:paraId="1DB419CF" w14:textId="77777777" w:rsidTr="00C45FF6">
        <w:trPr>
          <w:cantSplit/>
        </w:trPr>
        <w:tc>
          <w:tcPr>
            <w:tcW w:w="2422" w:type="dxa"/>
            <w:shd w:val="clear" w:color="auto" w:fill="auto"/>
          </w:tcPr>
          <w:p w14:paraId="75EBDB76"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744F3513" w14:textId="77777777" w:rsidR="00FD124B" w:rsidRPr="00065B62" w:rsidRDefault="00FD124B" w:rsidP="00FD124B">
            <w:pPr>
              <w:pStyle w:val="Tabletext"/>
              <w:rPr>
                <w:sz w:val="16"/>
                <w:szCs w:val="16"/>
              </w:rPr>
            </w:pPr>
          </w:p>
        </w:tc>
      </w:tr>
      <w:tr w:rsidR="00FD124B" w:rsidRPr="00065B62" w14:paraId="486CFF35" w14:textId="77777777" w:rsidTr="00C45FF6">
        <w:trPr>
          <w:cantSplit/>
        </w:trPr>
        <w:tc>
          <w:tcPr>
            <w:tcW w:w="2422" w:type="dxa"/>
            <w:shd w:val="clear" w:color="auto" w:fill="auto"/>
          </w:tcPr>
          <w:p w14:paraId="214ED013" w14:textId="77777777" w:rsidR="00FD124B" w:rsidRPr="00065B62" w:rsidRDefault="00FD124B" w:rsidP="00FD124B">
            <w:pPr>
              <w:pStyle w:val="Tabletext"/>
              <w:rPr>
                <w:sz w:val="16"/>
                <w:szCs w:val="16"/>
              </w:rPr>
            </w:pPr>
            <w:r w:rsidRPr="00065B62">
              <w:rPr>
                <w:b/>
                <w:sz w:val="16"/>
                <w:szCs w:val="16"/>
              </w:rPr>
              <w:t>Subdivision A</w:t>
            </w:r>
          </w:p>
        </w:tc>
        <w:tc>
          <w:tcPr>
            <w:tcW w:w="4666" w:type="dxa"/>
            <w:shd w:val="clear" w:color="auto" w:fill="auto"/>
          </w:tcPr>
          <w:p w14:paraId="67913361" w14:textId="77777777" w:rsidR="00FD124B" w:rsidRPr="00065B62" w:rsidRDefault="00FD124B" w:rsidP="00FD124B">
            <w:pPr>
              <w:pStyle w:val="Tabletext"/>
              <w:rPr>
                <w:sz w:val="16"/>
                <w:szCs w:val="16"/>
              </w:rPr>
            </w:pPr>
          </w:p>
        </w:tc>
      </w:tr>
      <w:tr w:rsidR="00FD124B" w:rsidRPr="00065B62" w14:paraId="57B9C72B" w14:textId="77777777" w:rsidTr="00C45FF6">
        <w:trPr>
          <w:cantSplit/>
        </w:trPr>
        <w:tc>
          <w:tcPr>
            <w:tcW w:w="2422" w:type="dxa"/>
            <w:shd w:val="clear" w:color="auto" w:fill="auto"/>
          </w:tcPr>
          <w:p w14:paraId="18876E78" w14:textId="77777777" w:rsidR="00FD124B" w:rsidRPr="00065B62" w:rsidRDefault="00FD124B" w:rsidP="00FD124B">
            <w:pPr>
              <w:pStyle w:val="Tabletext"/>
              <w:tabs>
                <w:tab w:val="center" w:leader="dot" w:pos="2268"/>
              </w:tabs>
              <w:rPr>
                <w:sz w:val="16"/>
                <w:szCs w:val="16"/>
              </w:rPr>
            </w:pPr>
            <w:r w:rsidRPr="00065B62">
              <w:rPr>
                <w:sz w:val="16"/>
                <w:szCs w:val="16"/>
              </w:rPr>
              <w:t>s. 15GH</w:t>
            </w:r>
            <w:r w:rsidRPr="00065B62">
              <w:rPr>
                <w:sz w:val="16"/>
                <w:szCs w:val="16"/>
              </w:rPr>
              <w:tab/>
            </w:r>
          </w:p>
        </w:tc>
        <w:tc>
          <w:tcPr>
            <w:tcW w:w="4666" w:type="dxa"/>
            <w:shd w:val="clear" w:color="auto" w:fill="auto"/>
          </w:tcPr>
          <w:p w14:paraId="1EA5BFBF"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DE5CFC1" w14:textId="77777777" w:rsidTr="00C45FF6">
        <w:trPr>
          <w:cantSplit/>
        </w:trPr>
        <w:tc>
          <w:tcPr>
            <w:tcW w:w="2422" w:type="dxa"/>
            <w:shd w:val="clear" w:color="auto" w:fill="auto"/>
          </w:tcPr>
          <w:p w14:paraId="0D1AB316" w14:textId="77777777" w:rsidR="00FD124B" w:rsidRPr="00065B62" w:rsidRDefault="00FD124B" w:rsidP="00FD124B">
            <w:pPr>
              <w:pStyle w:val="Tabletext"/>
              <w:tabs>
                <w:tab w:val="center" w:leader="dot" w:pos="2268"/>
              </w:tabs>
              <w:rPr>
                <w:sz w:val="16"/>
                <w:szCs w:val="16"/>
              </w:rPr>
            </w:pPr>
            <w:r w:rsidRPr="00065B62">
              <w:rPr>
                <w:sz w:val="16"/>
                <w:szCs w:val="16"/>
              </w:rPr>
              <w:t>s 15GI</w:t>
            </w:r>
            <w:r w:rsidRPr="00065B62">
              <w:rPr>
                <w:sz w:val="16"/>
                <w:szCs w:val="16"/>
              </w:rPr>
              <w:tab/>
            </w:r>
          </w:p>
        </w:tc>
        <w:tc>
          <w:tcPr>
            <w:tcW w:w="4666" w:type="dxa"/>
            <w:shd w:val="clear" w:color="auto" w:fill="auto"/>
          </w:tcPr>
          <w:p w14:paraId="54550D23"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843BE82" w14:textId="77777777" w:rsidTr="00C45FF6">
        <w:trPr>
          <w:cantSplit/>
        </w:trPr>
        <w:tc>
          <w:tcPr>
            <w:tcW w:w="2422" w:type="dxa"/>
            <w:shd w:val="clear" w:color="auto" w:fill="auto"/>
          </w:tcPr>
          <w:p w14:paraId="5460095C" w14:textId="77777777" w:rsidR="00FD124B" w:rsidRPr="00065B62" w:rsidRDefault="00FD124B" w:rsidP="00FD124B">
            <w:pPr>
              <w:pStyle w:val="Tabletext"/>
            </w:pPr>
          </w:p>
        </w:tc>
        <w:tc>
          <w:tcPr>
            <w:tcW w:w="4666" w:type="dxa"/>
            <w:shd w:val="clear" w:color="auto" w:fill="auto"/>
          </w:tcPr>
          <w:p w14:paraId="0353FDFE" w14:textId="77777777" w:rsidR="00FD124B" w:rsidRPr="00065B62" w:rsidRDefault="00FD124B" w:rsidP="00FD124B">
            <w:pPr>
              <w:pStyle w:val="Tabletext"/>
              <w:rPr>
                <w:sz w:val="16"/>
                <w:szCs w:val="16"/>
              </w:rPr>
            </w:pPr>
            <w:r w:rsidRPr="00065B62">
              <w:rPr>
                <w:sz w:val="16"/>
                <w:szCs w:val="16"/>
              </w:rPr>
              <w:t>am No 194, 2012; No 41, 2015; No 98, 2021</w:t>
            </w:r>
          </w:p>
        </w:tc>
      </w:tr>
      <w:tr w:rsidR="00FD124B" w:rsidRPr="00065B62" w14:paraId="11CE53B5" w14:textId="77777777" w:rsidTr="00C45FF6">
        <w:trPr>
          <w:cantSplit/>
        </w:trPr>
        <w:tc>
          <w:tcPr>
            <w:tcW w:w="2422" w:type="dxa"/>
            <w:shd w:val="clear" w:color="auto" w:fill="auto"/>
          </w:tcPr>
          <w:p w14:paraId="69F054C6" w14:textId="77777777" w:rsidR="00FD124B" w:rsidRPr="00065B62" w:rsidRDefault="00FD124B" w:rsidP="00FD124B">
            <w:pPr>
              <w:pStyle w:val="Tabletext"/>
              <w:tabs>
                <w:tab w:val="center" w:leader="dot" w:pos="2268"/>
              </w:tabs>
              <w:rPr>
                <w:sz w:val="16"/>
                <w:szCs w:val="16"/>
              </w:rPr>
            </w:pPr>
            <w:r w:rsidRPr="00065B62">
              <w:rPr>
                <w:sz w:val="16"/>
                <w:szCs w:val="16"/>
              </w:rPr>
              <w:t>s. 15GJ</w:t>
            </w:r>
            <w:r w:rsidRPr="00065B62">
              <w:rPr>
                <w:sz w:val="16"/>
                <w:szCs w:val="16"/>
              </w:rPr>
              <w:tab/>
            </w:r>
          </w:p>
        </w:tc>
        <w:tc>
          <w:tcPr>
            <w:tcW w:w="4666" w:type="dxa"/>
            <w:shd w:val="clear" w:color="auto" w:fill="auto"/>
          </w:tcPr>
          <w:p w14:paraId="43F10EB7"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BA311E2" w14:textId="77777777" w:rsidTr="00C45FF6">
        <w:trPr>
          <w:cantSplit/>
        </w:trPr>
        <w:tc>
          <w:tcPr>
            <w:tcW w:w="2422" w:type="dxa"/>
            <w:shd w:val="clear" w:color="auto" w:fill="auto"/>
          </w:tcPr>
          <w:p w14:paraId="336DF656" w14:textId="77777777" w:rsidR="00FD124B" w:rsidRPr="00065B62" w:rsidRDefault="00FD124B" w:rsidP="00FD124B">
            <w:pPr>
              <w:pStyle w:val="Tabletext"/>
              <w:tabs>
                <w:tab w:val="center" w:leader="dot" w:pos="2268"/>
              </w:tabs>
              <w:rPr>
                <w:sz w:val="16"/>
                <w:szCs w:val="16"/>
              </w:rPr>
            </w:pPr>
            <w:r w:rsidRPr="00065B62">
              <w:rPr>
                <w:sz w:val="16"/>
                <w:szCs w:val="16"/>
              </w:rPr>
              <w:t>s. 15GK</w:t>
            </w:r>
            <w:r w:rsidRPr="00065B62">
              <w:rPr>
                <w:sz w:val="16"/>
                <w:szCs w:val="16"/>
              </w:rPr>
              <w:tab/>
            </w:r>
          </w:p>
        </w:tc>
        <w:tc>
          <w:tcPr>
            <w:tcW w:w="4666" w:type="dxa"/>
            <w:shd w:val="clear" w:color="auto" w:fill="auto"/>
          </w:tcPr>
          <w:p w14:paraId="1C9001D5"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8445A7E" w14:textId="77777777" w:rsidTr="00C45FF6">
        <w:trPr>
          <w:cantSplit/>
        </w:trPr>
        <w:tc>
          <w:tcPr>
            <w:tcW w:w="2422" w:type="dxa"/>
            <w:shd w:val="clear" w:color="auto" w:fill="auto"/>
          </w:tcPr>
          <w:p w14:paraId="19F1EC36" w14:textId="77777777" w:rsidR="00FD124B" w:rsidRPr="00065B62" w:rsidRDefault="00FD124B" w:rsidP="00FD124B">
            <w:pPr>
              <w:pStyle w:val="Tabletext"/>
            </w:pPr>
          </w:p>
        </w:tc>
        <w:tc>
          <w:tcPr>
            <w:tcW w:w="4666" w:type="dxa"/>
            <w:shd w:val="clear" w:color="auto" w:fill="auto"/>
          </w:tcPr>
          <w:p w14:paraId="70FF96AD" w14:textId="77777777" w:rsidR="00FD124B" w:rsidRPr="00065B62" w:rsidRDefault="00FD124B" w:rsidP="00FD124B">
            <w:pPr>
              <w:pStyle w:val="Tabletext"/>
              <w:rPr>
                <w:sz w:val="16"/>
                <w:szCs w:val="16"/>
              </w:rPr>
            </w:pPr>
            <w:r w:rsidRPr="00065B62">
              <w:rPr>
                <w:sz w:val="16"/>
                <w:szCs w:val="16"/>
              </w:rPr>
              <w:t>am. No. 194, 2012; No 41, 2015</w:t>
            </w:r>
          </w:p>
        </w:tc>
      </w:tr>
      <w:tr w:rsidR="00FD124B" w:rsidRPr="00065B62" w14:paraId="1E8811D4" w14:textId="77777777" w:rsidTr="00C45FF6">
        <w:trPr>
          <w:cantSplit/>
        </w:trPr>
        <w:tc>
          <w:tcPr>
            <w:tcW w:w="2422" w:type="dxa"/>
            <w:shd w:val="clear" w:color="auto" w:fill="auto"/>
          </w:tcPr>
          <w:p w14:paraId="11506021" w14:textId="77777777" w:rsidR="00FD124B" w:rsidRPr="00065B62" w:rsidRDefault="00FD124B" w:rsidP="00FD124B">
            <w:pPr>
              <w:pStyle w:val="Tabletext"/>
              <w:tabs>
                <w:tab w:val="center" w:leader="dot" w:pos="2268"/>
              </w:tabs>
              <w:rPr>
                <w:sz w:val="16"/>
                <w:szCs w:val="16"/>
              </w:rPr>
            </w:pPr>
            <w:r w:rsidRPr="00065B62">
              <w:rPr>
                <w:sz w:val="16"/>
                <w:szCs w:val="16"/>
              </w:rPr>
              <w:t>s. 15GL</w:t>
            </w:r>
            <w:r w:rsidRPr="00065B62">
              <w:rPr>
                <w:sz w:val="16"/>
                <w:szCs w:val="16"/>
              </w:rPr>
              <w:tab/>
            </w:r>
          </w:p>
        </w:tc>
        <w:tc>
          <w:tcPr>
            <w:tcW w:w="4666" w:type="dxa"/>
            <w:shd w:val="clear" w:color="auto" w:fill="auto"/>
          </w:tcPr>
          <w:p w14:paraId="538488F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B1FB031" w14:textId="77777777" w:rsidTr="00C45FF6">
        <w:trPr>
          <w:cantSplit/>
        </w:trPr>
        <w:tc>
          <w:tcPr>
            <w:tcW w:w="2422" w:type="dxa"/>
            <w:shd w:val="clear" w:color="auto" w:fill="auto"/>
          </w:tcPr>
          <w:p w14:paraId="6520A32B" w14:textId="77777777" w:rsidR="00FD124B" w:rsidRPr="00065B62" w:rsidRDefault="00FD124B" w:rsidP="00FD124B">
            <w:pPr>
              <w:pStyle w:val="Tabletext"/>
              <w:tabs>
                <w:tab w:val="center" w:leader="dot" w:pos="2268"/>
              </w:tabs>
              <w:rPr>
                <w:sz w:val="16"/>
                <w:szCs w:val="16"/>
              </w:rPr>
            </w:pPr>
            <w:r w:rsidRPr="00065B62">
              <w:rPr>
                <w:sz w:val="16"/>
                <w:szCs w:val="16"/>
              </w:rPr>
              <w:t>s. 15GM</w:t>
            </w:r>
            <w:r w:rsidRPr="00065B62">
              <w:rPr>
                <w:sz w:val="16"/>
                <w:szCs w:val="16"/>
              </w:rPr>
              <w:tab/>
            </w:r>
          </w:p>
        </w:tc>
        <w:tc>
          <w:tcPr>
            <w:tcW w:w="4666" w:type="dxa"/>
            <w:shd w:val="clear" w:color="auto" w:fill="auto"/>
          </w:tcPr>
          <w:p w14:paraId="30208875"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2B62786D" w14:textId="77777777" w:rsidTr="00C45FF6">
        <w:trPr>
          <w:cantSplit/>
        </w:trPr>
        <w:tc>
          <w:tcPr>
            <w:tcW w:w="2422" w:type="dxa"/>
            <w:shd w:val="clear" w:color="auto" w:fill="auto"/>
          </w:tcPr>
          <w:p w14:paraId="39B730C7" w14:textId="77777777" w:rsidR="00FD124B" w:rsidRPr="00065B62" w:rsidRDefault="00FD124B" w:rsidP="00FD124B">
            <w:pPr>
              <w:pStyle w:val="Tabletext"/>
              <w:tabs>
                <w:tab w:val="center" w:leader="dot" w:pos="2268"/>
              </w:tabs>
              <w:rPr>
                <w:sz w:val="16"/>
                <w:szCs w:val="16"/>
              </w:rPr>
            </w:pPr>
            <w:r w:rsidRPr="00065B62">
              <w:rPr>
                <w:sz w:val="16"/>
                <w:szCs w:val="16"/>
              </w:rPr>
              <w:t>s. 15GN</w:t>
            </w:r>
            <w:r w:rsidRPr="00065B62">
              <w:rPr>
                <w:sz w:val="16"/>
                <w:szCs w:val="16"/>
              </w:rPr>
              <w:tab/>
            </w:r>
          </w:p>
        </w:tc>
        <w:tc>
          <w:tcPr>
            <w:tcW w:w="4666" w:type="dxa"/>
            <w:shd w:val="clear" w:color="auto" w:fill="auto"/>
          </w:tcPr>
          <w:p w14:paraId="43D70833"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1642C73" w14:textId="77777777" w:rsidTr="00C45FF6">
        <w:trPr>
          <w:cantSplit/>
        </w:trPr>
        <w:tc>
          <w:tcPr>
            <w:tcW w:w="2422" w:type="dxa"/>
            <w:shd w:val="clear" w:color="auto" w:fill="auto"/>
          </w:tcPr>
          <w:p w14:paraId="7BB2B6A6" w14:textId="77777777" w:rsidR="00FD124B" w:rsidRPr="00065B62" w:rsidRDefault="00FD124B" w:rsidP="00FD124B">
            <w:pPr>
              <w:pStyle w:val="Tabletext"/>
            </w:pPr>
          </w:p>
        </w:tc>
        <w:tc>
          <w:tcPr>
            <w:tcW w:w="4666" w:type="dxa"/>
            <w:shd w:val="clear" w:color="auto" w:fill="auto"/>
          </w:tcPr>
          <w:p w14:paraId="12160255" w14:textId="77777777" w:rsidR="00FD124B" w:rsidRPr="00065B62" w:rsidRDefault="00FD124B" w:rsidP="00FD124B">
            <w:pPr>
              <w:pStyle w:val="Tabletext"/>
              <w:rPr>
                <w:sz w:val="16"/>
                <w:szCs w:val="16"/>
              </w:rPr>
            </w:pPr>
            <w:r w:rsidRPr="00065B62">
              <w:rPr>
                <w:sz w:val="16"/>
                <w:szCs w:val="16"/>
              </w:rPr>
              <w:t>am. No. 194, 2012</w:t>
            </w:r>
          </w:p>
        </w:tc>
      </w:tr>
      <w:tr w:rsidR="00FD124B" w:rsidRPr="00065B62" w14:paraId="5798ACCC" w14:textId="77777777" w:rsidTr="00C45FF6">
        <w:trPr>
          <w:cantSplit/>
        </w:trPr>
        <w:tc>
          <w:tcPr>
            <w:tcW w:w="2422" w:type="dxa"/>
            <w:shd w:val="clear" w:color="auto" w:fill="auto"/>
          </w:tcPr>
          <w:p w14:paraId="2B0A331C" w14:textId="77777777" w:rsidR="00FD124B" w:rsidRPr="00065B62" w:rsidRDefault="00FD124B" w:rsidP="00FD124B">
            <w:pPr>
              <w:pStyle w:val="Tabletext"/>
              <w:rPr>
                <w:sz w:val="16"/>
                <w:szCs w:val="16"/>
              </w:rPr>
            </w:pPr>
            <w:r w:rsidRPr="00065B62">
              <w:rPr>
                <w:b/>
                <w:sz w:val="16"/>
                <w:szCs w:val="16"/>
              </w:rPr>
              <w:t>Subdivision B</w:t>
            </w:r>
          </w:p>
        </w:tc>
        <w:tc>
          <w:tcPr>
            <w:tcW w:w="4666" w:type="dxa"/>
            <w:shd w:val="clear" w:color="auto" w:fill="auto"/>
          </w:tcPr>
          <w:p w14:paraId="41579269" w14:textId="77777777" w:rsidR="00FD124B" w:rsidRPr="00065B62" w:rsidRDefault="00FD124B" w:rsidP="00FD124B">
            <w:pPr>
              <w:pStyle w:val="Tabletext"/>
              <w:rPr>
                <w:sz w:val="16"/>
                <w:szCs w:val="16"/>
              </w:rPr>
            </w:pPr>
          </w:p>
        </w:tc>
      </w:tr>
      <w:tr w:rsidR="00FD124B" w:rsidRPr="00065B62" w14:paraId="29D2CE32" w14:textId="77777777" w:rsidTr="00C45FF6">
        <w:trPr>
          <w:cantSplit/>
        </w:trPr>
        <w:tc>
          <w:tcPr>
            <w:tcW w:w="2422" w:type="dxa"/>
            <w:shd w:val="clear" w:color="auto" w:fill="auto"/>
          </w:tcPr>
          <w:p w14:paraId="1729E21B" w14:textId="77777777" w:rsidR="00FD124B" w:rsidRPr="00065B62" w:rsidRDefault="00FD124B" w:rsidP="00FD124B">
            <w:pPr>
              <w:pStyle w:val="Tabletext"/>
              <w:tabs>
                <w:tab w:val="center" w:leader="dot" w:pos="2268"/>
              </w:tabs>
              <w:rPr>
                <w:sz w:val="16"/>
                <w:szCs w:val="16"/>
              </w:rPr>
            </w:pPr>
            <w:r w:rsidRPr="00065B62">
              <w:rPr>
                <w:sz w:val="16"/>
                <w:szCs w:val="16"/>
              </w:rPr>
              <w:t>s. 15GO</w:t>
            </w:r>
            <w:r w:rsidRPr="00065B62">
              <w:rPr>
                <w:sz w:val="16"/>
                <w:szCs w:val="16"/>
              </w:rPr>
              <w:tab/>
            </w:r>
          </w:p>
        </w:tc>
        <w:tc>
          <w:tcPr>
            <w:tcW w:w="4666" w:type="dxa"/>
            <w:shd w:val="clear" w:color="auto" w:fill="auto"/>
          </w:tcPr>
          <w:p w14:paraId="3CD3F10A"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07FC244" w14:textId="77777777" w:rsidTr="00C45FF6">
        <w:trPr>
          <w:cantSplit/>
        </w:trPr>
        <w:tc>
          <w:tcPr>
            <w:tcW w:w="2422" w:type="dxa"/>
            <w:shd w:val="clear" w:color="auto" w:fill="auto"/>
          </w:tcPr>
          <w:p w14:paraId="173D2B89"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0BBD24E" w14:textId="77777777" w:rsidR="00FD124B" w:rsidRPr="00065B62" w:rsidRDefault="00FD124B" w:rsidP="00FD124B">
            <w:pPr>
              <w:pStyle w:val="Tabletext"/>
              <w:rPr>
                <w:sz w:val="16"/>
                <w:szCs w:val="16"/>
              </w:rPr>
            </w:pPr>
            <w:r w:rsidRPr="00065B62">
              <w:rPr>
                <w:sz w:val="16"/>
                <w:szCs w:val="16"/>
              </w:rPr>
              <w:t>am No 153, 2015</w:t>
            </w:r>
          </w:p>
        </w:tc>
      </w:tr>
      <w:tr w:rsidR="00FD124B" w:rsidRPr="00065B62" w14:paraId="7F47A804" w14:textId="77777777" w:rsidTr="00C45FF6">
        <w:trPr>
          <w:cantSplit/>
        </w:trPr>
        <w:tc>
          <w:tcPr>
            <w:tcW w:w="2422" w:type="dxa"/>
            <w:shd w:val="clear" w:color="auto" w:fill="auto"/>
          </w:tcPr>
          <w:p w14:paraId="204C92EE" w14:textId="77777777" w:rsidR="00FD124B" w:rsidRPr="00065B62" w:rsidRDefault="00FD124B" w:rsidP="00FD124B">
            <w:pPr>
              <w:pStyle w:val="Tabletext"/>
              <w:tabs>
                <w:tab w:val="center" w:leader="dot" w:pos="2268"/>
              </w:tabs>
              <w:rPr>
                <w:sz w:val="16"/>
                <w:szCs w:val="16"/>
              </w:rPr>
            </w:pPr>
            <w:r w:rsidRPr="00065B62">
              <w:rPr>
                <w:sz w:val="16"/>
                <w:szCs w:val="16"/>
              </w:rPr>
              <w:t>s. 15GP</w:t>
            </w:r>
            <w:r w:rsidRPr="00065B62">
              <w:rPr>
                <w:sz w:val="16"/>
                <w:szCs w:val="16"/>
              </w:rPr>
              <w:tab/>
            </w:r>
          </w:p>
        </w:tc>
        <w:tc>
          <w:tcPr>
            <w:tcW w:w="4666" w:type="dxa"/>
            <w:shd w:val="clear" w:color="auto" w:fill="auto"/>
          </w:tcPr>
          <w:p w14:paraId="34AD8157"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23B4EBCD" w14:textId="77777777" w:rsidTr="00C45FF6">
        <w:trPr>
          <w:cantSplit/>
        </w:trPr>
        <w:tc>
          <w:tcPr>
            <w:tcW w:w="2422" w:type="dxa"/>
            <w:shd w:val="clear" w:color="auto" w:fill="auto"/>
          </w:tcPr>
          <w:p w14:paraId="7B05913E" w14:textId="77777777" w:rsidR="00FD124B" w:rsidRPr="00065B62" w:rsidRDefault="00FD124B" w:rsidP="00FD124B">
            <w:pPr>
              <w:pStyle w:val="Tabletext"/>
              <w:tabs>
                <w:tab w:val="center" w:leader="dot" w:pos="2268"/>
              </w:tabs>
              <w:rPr>
                <w:sz w:val="16"/>
                <w:szCs w:val="16"/>
              </w:rPr>
            </w:pPr>
            <w:r w:rsidRPr="00065B62">
              <w:rPr>
                <w:sz w:val="16"/>
                <w:szCs w:val="16"/>
              </w:rPr>
              <w:t>s 15GQ</w:t>
            </w:r>
            <w:r w:rsidRPr="00065B62">
              <w:rPr>
                <w:sz w:val="16"/>
                <w:szCs w:val="16"/>
              </w:rPr>
              <w:tab/>
            </w:r>
          </w:p>
        </w:tc>
        <w:tc>
          <w:tcPr>
            <w:tcW w:w="4666" w:type="dxa"/>
            <w:shd w:val="clear" w:color="auto" w:fill="auto"/>
          </w:tcPr>
          <w:p w14:paraId="1FA1F807"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04B114F" w14:textId="77777777" w:rsidTr="00C45FF6">
        <w:trPr>
          <w:cantSplit/>
        </w:trPr>
        <w:tc>
          <w:tcPr>
            <w:tcW w:w="2422" w:type="dxa"/>
            <w:shd w:val="clear" w:color="auto" w:fill="auto"/>
          </w:tcPr>
          <w:p w14:paraId="6EC6E758" w14:textId="77777777" w:rsidR="00FD124B" w:rsidRPr="00065B62" w:rsidRDefault="00FD124B" w:rsidP="00FD124B">
            <w:pPr>
              <w:pStyle w:val="Tabletext"/>
            </w:pPr>
          </w:p>
        </w:tc>
        <w:tc>
          <w:tcPr>
            <w:tcW w:w="4666" w:type="dxa"/>
            <w:shd w:val="clear" w:color="auto" w:fill="auto"/>
          </w:tcPr>
          <w:p w14:paraId="5FA60CEF" w14:textId="77777777" w:rsidR="00FD124B" w:rsidRPr="00065B62" w:rsidRDefault="00FD124B" w:rsidP="00FD124B">
            <w:pPr>
              <w:pStyle w:val="Tabletext"/>
              <w:rPr>
                <w:sz w:val="16"/>
                <w:szCs w:val="16"/>
              </w:rPr>
            </w:pPr>
            <w:r w:rsidRPr="00065B62">
              <w:rPr>
                <w:sz w:val="16"/>
                <w:szCs w:val="16"/>
              </w:rPr>
              <w:t>am No 194, 2012; No 41, 2015; No 153, 2015; No 98, 2021</w:t>
            </w:r>
          </w:p>
        </w:tc>
      </w:tr>
      <w:tr w:rsidR="00FD124B" w:rsidRPr="00065B62" w14:paraId="3F4BB81A" w14:textId="77777777" w:rsidTr="00C45FF6">
        <w:trPr>
          <w:cantSplit/>
        </w:trPr>
        <w:tc>
          <w:tcPr>
            <w:tcW w:w="2422" w:type="dxa"/>
            <w:shd w:val="clear" w:color="auto" w:fill="auto"/>
          </w:tcPr>
          <w:p w14:paraId="5AE3A710" w14:textId="77777777" w:rsidR="00FD124B" w:rsidRPr="00065B62" w:rsidRDefault="00FD124B" w:rsidP="00FD124B">
            <w:pPr>
              <w:pStyle w:val="Tabletext"/>
              <w:tabs>
                <w:tab w:val="center" w:leader="dot" w:pos="2268"/>
              </w:tabs>
              <w:rPr>
                <w:sz w:val="16"/>
                <w:szCs w:val="16"/>
              </w:rPr>
            </w:pPr>
            <w:r w:rsidRPr="00065B62">
              <w:rPr>
                <w:sz w:val="16"/>
                <w:szCs w:val="16"/>
              </w:rPr>
              <w:t>s. 15GR</w:t>
            </w:r>
            <w:r w:rsidRPr="00065B62">
              <w:rPr>
                <w:sz w:val="16"/>
                <w:szCs w:val="16"/>
              </w:rPr>
              <w:tab/>
            </w:r>
          </w:p>
        </w:tc>
        <w:tc>
          <w:tcPr>
            <w:tcW w:w="4666" w:type="dxa"/>
            <w:shd w:val="clear" w:color="auto" w:fill="auto"/>
          </w:tcPr>
          <w:p w14:paraId="6A8D06D3"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5A18BB6" w14:textId="77777777" w:rsidTr="00C45FF6">
        <w:trPr>
          <w:cantSplit/>
        </w:trPr>
        <w:tc>
          <w:tcPr>
            <w:tcW w:w="2422" w:type="dxa"/>
            <w:shd w:val="clear" w:color="auto" w:fill="auto"/>
          </w:tcPr>
          <w:p w14:paraId="56E2830D" w14:textId="77777777" w:rsidR="00FD124B" w:rsidRPr="00065B62" w:rsidRDefault="00FD124B" w:rsidP="00FD124B">
            <w:pPr>
              <w:pStyle w:val="Tabletext"/>
              <w:tabs>
                <w:tab w:val="center" w:leader="dot" w:pos="2268"/>
              </w:tabs>
              <w:rPr>
                <w:sz w:val="16"/>
                <w:szCs w:val="16"/>
              </w:rPr>
            </w:pPr>
            <w:r w:rsidRPr="00065B62">
              <w:rPr>
                <w:sz w:val="16"/>
                <w:szCs w:val="16"/>
              </w:rPr>
              <w:t>s. 15GS</w:t>
            </w:r>
            <w:r w:rsidRPr="00065B62">
              <w:rPr>
                <w:sz w:val="16"/>
                <w:szCs w:val="16"/>
              </w:rPr>
              <w:tab/>
            </w:r>
          </w:p>
        </w:tc>
        <w:tc>
          <w:tcPr>
            <w:tcW w:w="4666" w:type="dxa"/>
            <w:shd w:val="clear" w:color="auto" w:fill="auto"/>
          </w:tcPr>
          <w:p w14:paraId="4ACA801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4FF0ED9" w14:textId="77777777" w:rsidTr="00C45FF6">
        <w:trPr>
          <w:cantSplit/>
        </w:trPr>
        <w:tc>
          <w:tcPr>
            <w:tcW w:w="2422" w:type="dxa"/>
            <w:shd w:val="clear" w:color="auto" w:fill="auto"/>
          </w:tcPr>
          <w:p w14:paraId="3179A148" w14:textId="77777777" w:rsidR="00FD124B" w:rsidRPr="00065B62" w:rsidRDefault="00FD124B" w:rsidP="00C46C28">
            <w:pPr>
              <w:pStyle w:val="Tabletext"/>
              <w:keepNext/>
              <w:rPr>
                <w:sz w:val="16"/>
                <w:szCs w:val="16"/>
              </w:rPr>
            </w:pPr>
            <w:r w:rsidRPr="00065B62">
              <w:rPr>
                <w:b/>
                <w:sz w:val="16"/>
                <w:szCs w:val="16"/>
              </w:rPr>
              <w:t>Subdivision C</w:t>
            </w:r>
          </w:p>
        </w:tc>
        <w:tc>
          <w:tcPr>
            <w:tcW w:w="4666" w:type="dxa"/>
            <w:shd w:val="clear" w:color="auto" w:fill="auto"/>
          </w:tcPr>
          <w:p w14:paraId="222D0AAB" w14:textId="77777777" w:rsidR="00FD124B" w:rsidRPr="00065B62" w:rsidRDefault="00FD124B" w:rsidP="00FD124B">
            <w:pPr>
              <w:pStyle w:val="Tabletext"/>
              <w:rPr>
                <w:sz w:val="16"/>
                <w:szCs w:val="16"/>
              </w:rPr>
            </w:pPr>
          </w:p>
        </w:tc>
      </w:tr>
      <w:tr w:rsidR="00FD124B" w:rsidRPr="00065B62" w14:paraId="7F9823EB" w14:textId="77777777" w:rsidTr="00C45FF6">
        <w:trPr>
          <w:cantSplit/>
        </w:trPr>
        <w:tc>
          <w:tcPr>
            <w:tcW w:w="2422" w:type="dxa"/>
            <w:shd w:val="clear" w:color="auto" w:fill="auto"/>
          </w:tcPr>
          <w:p w14:paraId="37E974AC" w14:textId="77777777" w:rsidR="00FD124B" w:rsidRPr="00065B62" w:rsidRDefault="00FD124B" w:rsidP="00FD124B">
            <w:pPr>
              <w:pStyle w:val="Tabletext"/>
              <w:tabs>
                <w:tab w:val="center" w:leader="dot" w:pos="2268"/>
              </w:tabs>
              <w:rPr>
                <w:sz w:val="16"/>
                <w:szCs w:val="16"/>
              </w:rPr>
            </w:pPr>
            <w:r w:rsidRPr="00065B62">
              <w:rPr>
                <w:sz w:val="16"/>
                <w:szCs w:val="16"/>
              </w:rPr>
              <w:t>s. 15GT</w:t>
            </w:r>
            <w:r w:rsidRPr="00065B62">
              <w:rPr>
                <w:sz w:val="16"/>
                <w:szCs w:val="16"/>
              </w:rPr>
              <w:tab/>
            </w:r>
          </w:p>
        </w:tc>
        <w:tc>
          <w:tcPr>
            <w:tcW w:w="4666" w:type="dxa"/>
            <w:shd w:val="clear" w:color="auto" w:fill="auto"/>
          </w:tcPr>
          <w:p w14:paraId="122DBC29"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B13483E" w14:textId="77777777" w:rsidTr="00C45FF6">
        <w:trPr>
          <w:cantSplit/>
        </w:trPr>
        <w:tc>
          <w:tcPr>
            <w:tcW w:w="2422" w:type="dxa"/>
            <w:shd w:val="clear" w:color="auto" w:fill="auto"/>
          </w:tcPr>
          <w:p w14:paraId="0AA6E2F7" w14:textId="77777777" w:rsidR="00FD124B" w:rsidRPr="00065B62" w:rsidRDefault="00FD124B" w:rsidP="00FD124B">
            <w:pPr>
              <w:pStyle w:val="Tabletext"/>
              <w:tabs>
                <w:tab w:val="center" w:leader="dot" w:pos="2268"/>
              </w:tabs>
              <w:rPr>
                <w:sz w:val="16"/>
                <w:szCs w:val="16"/>
              </w:rPr>
            </w:pPr>
            <w:r w:rsidRPr="00065B62">
              <w:rPr>
                <w:sz w:val="16"/>
                <w:szCs w:val="16"/>
              </w:rPr>
              <w:t>s. 15GU</w:t>
            </w:r>
            <w:r w:rsidRPr="00065B62">
              <w:rPr>
                <w:sz w:val="16"/>
                <w:szCs w:val="16"/>
              </w:rPr>
              <w:tab/>
            </w:r>
          </w:p>
        </w:tc>
        <w:tc>
          <w:tcPr>
            <w:tcW w:w="4666" w:type="dxa"/>
            <w:shd w:val="clear" w:color="auto" w:fill="auto"/>
          </w:tcPr>
          <w:p w14:paraId="3F5DC31F"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61A4498" w14:textId="77777777" w:rsidTr="00C45FF6">
        <w:trPr>
          <w:cantSplit/>
        </w:trPr>
        <w:tc>
          <w:tcPr>
            <w:tcW w:w="2422" w:type="dxa"/>
            <w:shd w:val="clear" w:color="auto" w:fill="auto"/>
          </w:tcPr>
          <w:p w14:paraId="7DC72D0A" w14:textId="77777777" w:rsidR="00FD124B" w:rsidRPr="00065B62" w:rsidRDefault="00FD124B" w:rsidP="00FD124B">
            <w:pPr>
              <w:pStyle w:val="Tabletext"/>
              <w:tabs>
                <w:tab w:val="center" w:leader="dot" w:pos="2268"/>
              </w:tabs>
              <w:rPr>
                <w:sz w:val="16"/>
                <w:szCs w:val="16"/>
              </w:rPr>
            </w:pPr>
            <w:r w:rsidRPr="00065B62">
              <w:rPr>
                <w:sz w:val="16"/>
                <w:szCs w:val="16"/>
              </w:rPr>
              <w:t>s 15GV</w:t>
            </w:r>
            <w:r w:rsidRPr="00065B62">
              <w:rPr>
                <w:sz w:val="16"/>
                <w:szCs w:val="16"/>
              </w:rPr>
              <w:tab/>
            </w:r>
          </w:p>
        </w:tc>
        <w:tc>
          <w:tcPr>
            <w:tcW w:w="4666" w:type="dxa"/>
            <w:shd w:val="clear" w:color="auto" w:fill="auto"/>
          </w:tcPr>
          <w:p w14:paraId="5D17D384"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83473F3" w14:textId="77777777" w:rsidTr="00C45FF6">
        <w:trPr>
          <w:cantSplit/>
        </w:trPr>
        <w:tc>
          <w:tcPr>
            <w:tcW w:w="2422" w:type="dxa"/>
            <w:shd w:val="clear" w:color="auto" w:fill="auto"/>
          </w:tcPr>
          <w:p w14:paraId="68C66CA8" w14:textId="77777777" w:rsidR="00FD124B" w:rsidRPr="00065B62" w:rsidRDefault="00FD124B" w:rsidP="00FD124B">
            <w:pPr>
              <w:pStyle w:val="Tabletext"/>
            </w:pPr>
          </w:p>
        </w:tc>
        <w:tc>
          <w:tcPr>
            <w:tcW w:w="4666" w:type="dxa"/>
            <w:shd w:val="clear" w:color="auto" w:fill="auto"/>
          </w:tcPr>
          <w:p w14:paraId="1F436989" w14:textId="77777777" w:rsidR="00FD124B" w:rsidRPr="00065B62" w:rsidRDefault="00FD124B" w:rsidP="00FD124B">
            <w:pPr>
              <w:pStyle w:val="Tabletext"/>
              <w:rPr>
                <w:b/>
                <w:sz w:val="16"/>
                <w:szCs w:val="16"/>
              </w:rPr>
            </w:pPr>
            <w:r w:rsidRPr="00065B62">
              <w:rPr>
                <w:sz w:val="16"/>
                <w:szCs w:val="16"/>
              </w:rPr>
              <w:t>am No 194, 2012; No 41, 2015; No 98, 2021</w:t>
            </w:r>
          </w:p>
        </w:tc>
      </w:tr>
      <w:tr w:rsidR="00FD124B" w:rsidRPr="00065B62" w14:paraId="45BA9A07" w14:textId="77777777" w:rsidTr="00C45FF6">
        <w:trPr>
          <w:cantSplit/>
        </w:trPr>
        <w:tc>
          <w:tcPr>
            <w:tcW w:w="2422" w:type="dxa"/>
            <w:shd w:val="clear" w:color="auto" w:fill="auto"/>
          </w:tcPr>
          <w:p w14:paraId="0F51208D"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15GW</w:t>
            </w:r>
            <w:r w:rsidRPr="00065B62">
              <w:rPr>
                <w:sz w:val="16"/>
                <w:szCs w:val="16"/>
              </w:rPr>
              <w:tab/>
            </w:r>
          </w:p>
        </w:tc>
        <w:tc>
          <w:tcPr>
            <w:tcW w:w="4666" w:type="dxa"/>
            <w:shd w:val="clear" w:color="auto" w:fill="auto"/>
          </w:tcPr>
          <w:p w14:paraId="365A6AA9"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24D0DE64" w14:textId="77777777" w:rsidTr="00C45FF6">
        <w:trPr>
          <w:cantSplit/>
        </w:trPr>
        <w:tc>
          <w:tcPr>
            <w:tcW w:w="2422" w:type="dxa"/>
            <w:shd w:val="clear" w:color="auto" w:fill="auto"/>
          </w:tcPr>
          <w:p w14:paraId="22B3E712" w14:textId="77777777" w:rsidR="00FD124B" w:rsidRPr="00065B62" w:rsidRDefault="00FD124B" w:rsidP="00FD124B">
            <w:pPr>
              <w:pStyle w:val="Tabletext"/>
              <w:tabs>
                <w:tab w:val="center" w:leader="dot" w:pos="2268"/>
              </w:tabs>
              <w:rPr>
                <w:sz w:val="16"/>
                <w:szCs w:val="16"/>
              </w:rPr>
            </w:pPr>
            <w:r w:rsidRPr="00065B62">
              <w:rPr>
                <w:sz w:val="16"/>
                <w:szCs w:val="16"/>
              </w:rPr>
              <w:t>s. 15GX</w:t>
            </w:r>
            <w:r w:rsidRPr="00065B62">
              <w:rPr>
                <w:sz w:val="16"/>
                <w:szCs w:val="16"/>
              </w:rPr>
              <w:tab/>
            </w:r>
          </w:p>
        </w:tc>
        <w:tc>
          <w:tcPr>
            <w:tcW w:w="4666" w:type="dxa"/>
            <w:shd w:val="clear" w:color="auto" w:fill="auto"/>
          </w:tcPr>
          <w:p w14:paraId="6AB45FE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3AA7977" w14:textId="77777777" w:rsidTr="00C45FF6">
        <w:trPr>
          <w:cantSplit/>
        </w:trPr>
        <w:tc>
          <w:tcPr>
            <w:tcW w:w="2422" w:type="dxa"/>
            <w:shd w:val="clear" w:color="auto" w:fill="auto"/>
          </w:tcPr>
          <w:p w14:paraId="7BF06D41" w14:textId="77777777" w:rsidR="00FD124B" w:rsidRPr="00065B62" w:rsidRDefault="00FD124B" w:rsidP="00FD124B">
            <w:pPr>
              <w:pStyle w:val="Tabletext"/>
              <w:rPr>
                <w:sz w:val="16"/>
                <w:szCs w:val="16"/>
              </w:rPr>
            </w:pPr>
            <w:r w:rsidRPr="00065B62">
              <w:rPr>
                <w:b/>
                <w:sz w:val="16"/>
                <w:szCs w:val="16"/>
              </w:rPr>
              <w:t>Subdivision D</w:t>
            </w:r>
          </w:p>
        </w:tc>
        <w:tc>
          <w:tcPr>
            <w:tcW w:w="4666" w:type="dxa"/>
            <w:shd w:val="clear" w:color="auto" w:fill="auto"/>
          </w:tcPr>
          <w:p w14:paraId="519C4907" w14:textId="77777777" w:rsidR="00FD124B" w:rsidRPr="00065B62" w:rsidRDefault="00FD124B" w:rsidP="00FD124B">
            <w:pPr>
              <w:pStyle w:val="Tabletext"/>
              <w:rPr>
                <w:sz w:val="16"/>
                <w:szCs w:val="16"/>
              </w:rPr>
            </w:pPr>
          </w:p>
        </w:tc>
      </w:tr>
      <w:tr w:rsidR="00FD124B" w:rsidRPr="00065B62" w14:paraId="423C8A73" w14:textId="77777777" w:rsidTr="00C45FF6">
        <w:trPr>
          <w:cantSplit/>
        </w:trPr>
        <w:tc>
          <w:tcPr>
            <w:tcW w:w="2422" w:type="dxa"/>
            <w:shd w:val="clear" w:color="auto" w:fill="auto"/>
          </w:tcPr>
          <w:p w14:paraId="6E02C7F5" w14:textId="77777777" w:rsidR="00FD124B" w:rsidRPr="00065B62" w:rsidRDefault="00FD124B" w:rsidP="00FD124B">
            <w:pPr>
              <w:pStyle w:val="Tabletext"/>
              <w:tabs>
                <w:tab w:val="center" w:leader="dot" w:pos="2268"/>
              </w:tabs>
              <w:rPr>
                <w:sz w:val="16"/>
                <w:szCs w:val="16"/>
              </w:rPr>
            </w:pPr>
            <w:r w:rsidRPr="00065B62">
              <w:rPr>
                <w:sz w:val="16"/>
                <w:szCs w:val="16"/>
              </w:rPr>
              <w:t>s 15GY</w:t>
            </w:r>
            <w:r w:rsidRPr="00065B62">
              <w:rPr>
                <w:sz w:val="16"/>
                <w:szCs w:val="16"/>
              </w:rPr>
              <w:tab/>
            </w:r>
          </w:p>
        </w:tc>
        <w:tc>
          <w:tcPr>
            <w:tcW w:w="4666" w:type="dxa"/>
            <w:shd w:val="clear" w:color="auto" w:fill="auto"/>
          </w:tcPr>
          <w:p w14:paraId="7BBDFA69"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2B2AAB0" w14:textId="77777777" w:rsidTr="00C45FF6">
        <w:trPr>
          <w:cantSplit/>
        </w:trPr>
        <w:tc>
          <w:tcPr>
            <w:tcW w:w="2422" w:type="dxa"/>
            <w:shd w:val="clear" w:color="auto" w:fill="auto"/>
          </w:tcPr>
          <w:p w14:paraId="279844CE" w14:textId="77777777" w:rsidR="00FD124B" w:rsidRPr="00065B62" w:rsidRDefault="00FD124B" w:rsidP="00FD124B">
            <w:pPr>
              <w:pStyle w:val="Tabletext"/>
              <w:tabs>
                <w:tab w:val="center" w:leader="dot" w:pos="2268"/>
              </w:tabs>
              <w:rPr>
                <w:sz w:val="16"/>
                <w:szCs w:val="16"/>
              </w:rPr>
            </w:pPr>
            <w:r w:rsidRPr="00065B62">
              <w:rPr>
                <w:sz w:val="16"/>
                <w:szCs w:val="16"/>
              </w:rPr>
              <w:t>s 15GZ</w:t>
            </w:r>
            <w:r w:rsidRPr="00065B62">
              <w:rPr>
                <w:sz w:val="16"/>
                <w:szCs w:val="16"/>
              </w:rPr>
              <w:tab/>
            </w:r>
          </w:p>
        </w:tc>
        <w:tc>
          <w:tcPr>
            <w:tcW w:w="4666" w:type="dxa"/>
            <w:shd w:val="clear" w:color="auto" w:fill="auto"/>
          </w:tcPr>
          <w:p w14:paraId="17946350"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FD179CF" w14:textId="77777777" w:rsidTr="00C45FF6">
        <w:trPr>
          <w:cantSplit/>
        </w:trPr>
        <w:tc>
          <w:tcPr>
            <w:tcW w:w="2422" w:type="dxa"/>
            <w:shd w:val="clear" w:color="auto" w:fill="auto"/>
          </w:tcPr>
          <w:p w14:paraId="0B4AE560" w14:textId="77777777" w:rsidR="00FD124B" w:rsidRPr="00065B62" w:rsidRDefault="00FD124B" w:rsidP="00FD124B">
            <w:pPr>
              <w:pStyle w:val="Tabletext"/>
              <w:tabs>
                <w:tab w:val="center" w:leader="dot" w:pos="2268"/>
              </w:tabs>
              <w:rPr>
                <w:sz w:val="16"/>
                <w:szCs w:val="16"/>
              </w:rPr>
            </w:pPr>
            <w:r w:rsidRPr="00065B62">
              <w:rPr>
                <w:sz w:val="16"/>
                <w:szCs w:val="16"/>
              </w:rPr>
              <w:t>s. 15H</w:t>
            </w:r>
            <w:r w:rsidRPr="00065B62">
              <w:rPr>
                <w:sz w:val="16"/>
                <w:szCs w:val="16"/>
              </w:rPr>
              <w:tab/>
            </w:r>
          </w:p>
        </w:tc>
        <w:tc>
          <w:tcPr>
            <w:tcW w:w="4666" w:type="dxa"/>
            <w:shd w:val="clear" w:color="auto" w:fill="auto"/>
          </w:tcPr>
          <w:p w14:paraId="534E59A2"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7B81EB14" w14:textId="77777777" w:rsidTr="00C45FF6">
        <w:trPr>
          <w:cantSplit/>
        </w:trPr>
        <w:tc>
          <w:tcPr>
            <w:tcW w:w="2422" w:type="dxa"/>
            <w:shd w:val="clear" w:color="auto" w:fill="auto"/>
          </w:tcPr>
          <w:p w14:paraId="223AF1DD" w14:textId="77777777" w:rsidR="00FD124B" w:rsidRPr="00065B62" w:rsidRDefault="00FD124B" w:rsidP="00FD124B">
            <w:pPr>
              <w:pStyle w:val="Tabletext"/>
            </w:pPr>
          </w:p>
        </w:tc>
        <w:tc>
          <w:tcPr>
            <w:tcW w:w="4666" w:type="dxa"/>
            <w:shd w:val="clear" w:color="auto" w:fill="auto"/>
          </w:tcPr>
          <w:p w14:paraId="4A5D61E8" w14:textId="77777777" w:rsidR="00FD124B" w:rsidRPr="00065B62" w:rsidRDefault="00FD124B" w:rsidP="00FD124B">
            <w:pPr>
              <w:pStyle w:val="Tabletext"/>
              <w:rPr>
                <w:sz w:val="16"/>
                <w:szCs w:val="16"/>
              </w:rPr>
            </w:pPr>
            <w:r w:rsidRPr="00065B62">
              <w:rPr>
                <w:sz w:val="16"/>
                <w:szCs w:val="16"/>
              </w:rPr>
              <w:t>rs. No. 136, 2001</w:t>
            </w:r>
          </w:p>
        </w:tc>
      </w:tr>
      <w:tr w:rsidR="00FD124B" w:rsidRPr="00065B62" w14:paraId="7FF55643" w14:textId="77777777" w:rsidTr="00C45FF6">
        <w:trPr>
          <w:cantSplit/>
        </w:trPr>
        <w:tc>
          <w:tcPr>
            <w:tcW w:w="2422" w:type="dxa"/>
            <w:shd w:val="clear" w:color="auto" w:fill="auto"/>
          </w:tcPr>
          <w:p w14:paraId="42244A63" w14:textId="77777777" w:rsidR="00FD124B" w:rsidRPr="00065B62" w:rsidRDefault="00FD124B" w:rsidP="00FD124B">
            <w:pPr>
              <w:pStyle w:val="Tabletext"/>
            </w:pPr>
          </w:p>
        </w:tc>
        <w:tc>
          <w:tcPr>
            <w:tcW w:w="4666" w:type="dxa"/>
            <w:shd w:val="clear" w:color="auto" w:fill="auto"/>
          </w:tcPr>
          <w:p w14:paraId="05469601" w14:textId="77777777" w:rsidR="00FD124B" w:rsidRPr="00065B62" w:rsidRDefault="00FD124B" w:rsidP="00FD124B">
            <w:pPr>
              <w:pStyle w:val="Tabletext"/>
              <w:rPr>
                <w:sz w:val="16"/>
                <w:szCs w:val="16"/>
              </w:rPr>
            </w:pPr>
            <w:r w:rsidRPr="00065B62">
              <w:rPr>
                <w:sz w:val="16"/>
                <w:szCs w:val="16"/>
              </w:rPr>
              <w:t>am. Nos. 62 and 64, 2004</w:t>
            </w:r>
          </w:p>
        </w:tc>
      </w:tr>
      <w:tr w:rsidR="00FD124B" w:rsidRPr="00065B62" w14:paraId="378D366A" w14:textId="77777777" w:rsidTr="00C45FF6">
        <w:trPr>
          <w:cantSplit/>
        </w:trPr>
        <w:tc>
          <w:tcPr>
            <w:tcW w:w="2422" w:type="dxa"/>
            <w:shd w:val="clear" w:color="auto" w:fill="auto"/>
          </w:tcPr>
          <w:p w14:paraId="01FB477F" w14:textId="77777777" w:rsidR="00FD124B" w:rsidRPr="00065B62" w:rsidRDefault="00FD124B" w:rsidP="00FD124B">
            <w:pPr>
              <w:pStyle w:val="Tabletext"/>
            </w:pPr>
          </w:p>
        </w:tc>
        <w:tc>
          <w:tcPr>
            <w:tcW w:w="4666" w:type="dxa"/>
            <w:shd w:val="clear" w:color="auto" w:fill="auto"/>
          </w:tcPr>
          <w:p w14:paraId="1FF2900E"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25385CCD" w14:textId="77777777" w:rsidTr="00C45FF6">
        <w:trPr>
          <w:cantSplit/>
        </w:trPr>
        <w:tc>
          <w:tcPr>
            <w:tcW w:w="2422" w:type="dxa"/>
            <w:shd w:val="clear" w:color="auto" w:fill="auto"/>
          </w:tcPr>
          <w:p w14:paraId="3F6D5C5F" w14:textId="77777777" w:rsidR="00FD124B" w:rsidRPr="00065B62" w:rsidRDefault="00FD124B" w:rsidP="00FD124B">
            <w:pPr>
              <w:pStyle w:val="Tabletext"/>
              <w:tabs>
                <w:tab w:val="center" w:leader="dot" w:pos="2268"/>
              </w:tabs>
              <w:rPr>
                <w:sz w:val="16"/>
                <w:szCs w:val="16"/>
              </w:rPr>
            </w:pPr>
            <w:r w:rsidRPr="00065B62">
              <w:rPr>
                <w:sz w:val="16"/>
                <w:szCs w:val="16"/>
              </w:rPr>
              <w:t>Division 2A</w:t>
            </w:r>
            <w:r w:rsidRPr="00065B62">
              <w:rPr>
                <w:sz w:val="16"/>
                <w:szCs w:val="16"/>
              </w:rPr>
              <w:tab/>
            </w:r>
          </w:p>
        </w:tc>
        <w:tc>
          <w:tcPr>
            <w:tcW w:w="4666" w:type="dxa"/>
            <w:shd w:val="clear" w:color="auto" w:fill="auto"/>
          </w:tcPr>
          <w:p w14:paraId="617D7683"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08390407" w14:textId="77777777" w:rsidTr="00C45FF6">
        <w:trPr>
          <w:cantSplit/>
        </w:trPr>
        <w:tc>
          <w:tcPr>
            <w:tcW w:w="2422" w:type="dxa"/>
            <w:shd w:val="clear" w:color="auto" w:fill="auto"/>
          </w:tcPr>
          <w:p w14:paraId="7E4CFCCF" w14:textId="77777777" w:rsidR="00FD124B" w:rsidRPr="00065B62" w:rsidRDefault="00FD124B" w:rsidP="00FD124B">
            <w:pPr>
              <w:pStyle w:val="Tabletext"/>
            </w:pPr>
          </w:p>
        </w:tc>
        <w:tc>
          <w:tcPr>
            <w:tcW w:w="4666" w:type="dxa"/>
            <w:shd w:val="clear" w:color="auto" w:fill="auto"/>
          </w:tcPr>
          <w:p w14:paraId="6A8B9752"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5E618B58" w14:textId="77777777" w:rsidTr="00C45FF6">
        <w:trPr>
          <w:cantSplit/>
        </w:trPr>
        <w:tc>
          <w:tcPr>
            <w:tcW w:w="2422" w:type="dxa"/>
            <w:shd w:val="clear" w:color="auto" w:fill="auto"/>
          </w:tcPr>
          <w:p w14:paraId="0E5C2EDA" w14:textId="77777777" w:rsidR="00FD124B" w:rsidRPr="00065B62" w:rsidRDefault="00FD124B" w:rsidP="00FD124B">
            <w:pPr>
              <w:pStyle w:val="Tabletext"/>
              <w:keepNext/>
              <w:rPr>
                <w:sz w:val="16"/>
                <w:szCs w:val="16"/>
              </w:rPr>
            </w:pPr>
            <w:r w:rsidRPr="00065B62">
              <w:rPr>
                <w:b/>
                <w:sz w:val="16"/>
                <w:szCs w:val="16"/>
              </w:rPr>
              <w:t>Division 3</w:t>
            </w:r>
          </w:p>
        </w:tc>
        <w:tc>
          <w:tcPr>
            <w:tcW w:w="4666" w:type="dxa"/>
            <w:shd w:val="clear" w:color="auto" w:fill="auto"/>
          </w:tcPr>
          <w:p w14:paraId="017E1E6A" w14:textId="77777777" w:rsidR="00FD124B" w:rsidRPr="00065B62" w:rsidRDefault="00FD124B" w:rsidP="00FD124B">
            <w:pPr>
              <w:pStyle w:val="Tabletext"/>
              <w:keepNext/>
              <w:rPr>
                <w:sz w:val="16"/>
                <w:szCs w:val="16"/>
              </w:rPr>
            </w:pPr>
          </w:p>
        </w:tc>
      </w:tr>
      <w:tr w:rsidR="00FD124B" w:rsidRPr="00065B62" w14:paraId="7D798D4D" w14:textId="77777777" w:rsidTr="00C45FF6">
        <w:trPr>
          <w:cantSplit/>
        </w:trPr>
        <w:tc>
          <w:tcPr>
            <w:tcW w:w="2422" w:type="dxa"/>
            <w:shd w:val="clear" w:color="auto" w:fill="auto"/>
          </w:tcPr>
          <w:p w14:paraId="5F2B89B5" w14:textId="77777777" w:rsidR="00FD124B" w:rsidRPr="00065B62" w:rsidRDefault="00FD124B" w:rsidP="00FD124B">
            <w:pPr>
              <w:pStyle w:val="Tabletext"/>
              <w:keepNext/>
              <w:rPr>
                <w:sz w:val="16"/>
                <w:szCs w:val="16"/>
              </w:rPr>
            </w:pPr>
            <w:r w:rsidRPr="00065B62">
              <w:rPr>
                <w:b/>
                <w:sz w:val="16"/>
                <w:szCs w:val="16"/>
              </w:rPr>
              <w:t>Subdivision A</w:t>
            </w:r>
          </w:p>
        </w:tc>
        <w:tc>
          <w:tcPr>
            <w:tcW w:w="4666" w:type="dxa"/>
            <w:shd w:val="clear" w:color="auto" w:fill="auto"/>
          </w:tcPr>
          <w:p w14:paraId="244EC8C9" w14:textId="77777777" w:rsidR="00FD124B" w:rsidRPr="00065B62" w:rsidRDefault="00FD124B" w:rsidP="00FD124B">
            <w:pPr>
              <w:pStyle w:val="Tabletext"/>
              <w:keepNext/>
              <w:rPr>
                <w:sz w:val="16"/>
                <w:szCs w:val="16"/>
              </w:rPr>
            </w:pPr>
          </w:p>
        </w:tc>
      </w:tr>
      <w:tr w:rsidR="00FD124B" w:rsidRPr="00065B62" w14:paraId="57C25AD8" w14:textId="77777777" w:rsidTr="00C45FF6">
        <w:trPr>
          <w:cantSplit/>
        </w:trPr>
        <w:tc>
          <w:tcPr>
            <w:tcW w:w="2422" w:type="dxa"/>
            <w:shd w:val="clear" w:color="auto" w:fill="auto"/>
          </w:tcPr>
          <w:p w14:paraId="3B2EAB59" w14:textId="77777777" w:rsidR="00FD124B" w:rsidRPr="00065B62" w:rsidRDefault="00FD124B" w:rsidP="00FD124B">
            <w:pPr>
              <w:pStyle w:val="Tabletext"/>
              <w:tabs>
                <w:tab w:val="center" w:leader="dot" w:pos="2268"/>
              </w:tabs>
              <w:rPr>
                <w:sz w:val="16"/>
                <w:szCs w:val="16"/>
              </w:rPr>
            </w:pPr>
            <w:r w:rsidRPr="00065B62">
              <w:rPr>
                <w:sz w:val="16"/>
                <w:szCs w:val="16"/>
              </w:rPr>
              <w:t>s. 15HA</w:t>
            </w:r>
            <w:r w:rsidRPr="00065B62">
              <w:rPr>
                <w:sz w:val="16"/>
                <w:szCs w:val="16"/>
              </w:rPr>
              <w:tab/>
            </w:r>
          </w:p>
        </w:tc>
        <w:tc>
          <w:tcPr>
            <w:tcW w:w="4666" w:type="dxa"/>
            <w:shd w:val="clear" w:color="auto" w:fill="auto"/>
          </w:tcPr>
          <w:p w14:paraId="08705039"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2C2B6CCA" w14:textId="77777777" w:rsidTr="00C45FF6">
        <w:trPr>
          <w:cantSplit/>
        </w:trPr>
        <w:tc>
          <w:tcPr>
            <w:tcW w:w="2422" w:type="dxa"/>
            <w:shd w:val="clear" w:color="auto" w:fill="auto"/>
          </w:tcPr>
          <w:p w14:paraId="5623FCE4" w14:textId="77777777" w:rsidR="00FD124B" w:rsidRPr="00065B62" w:rsidRDefault="00FD124B" w:rsidP="00FD124B">
            <w:pPr>
              <w:pStyle w:val="Tabletext"/>
            </w:pPr>
          </w:p>
        </w:tc>
        <w:tc>
          <w:tcPr>
            <w:tcW w:w="4666" w:type="dxa"/>
            <w:shd w:val="clear" w:color="auto" w:fill="auto"/>
          </w:tcPr>
          <w:p w14:paraId="3DA98A4C"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7070B4F0" w14:textId="77777777" w:rsidTr="00C45FF6">
        <w:trPr>
          <w:cantSplit/>
        </w:trPr>
        <w:tc>
          <w:tcPr>
            <w:tcW w:w="2422" w:type="dxa"/>
            <w:shd w:val="clear" w:color="auto" w:fill="auto"/>
          </w:tcPr>
          <w:p w14:paraId="18F9396F" w14:textId="77777777" w:rsidR="00FD124B" w:rsidRPr="00065B62" w:rsidRDefault="00FD124B" w:rsidP="00FD124B">
            <w:pPr>
              <w:pStyle w:val="Tabletext"/>
              <w:tabs>
                <w:tab w:val="center" w:leader="dot" w:pos="2268"/>
              </w:tabs>
              <w:rPr>
                <w:sz w:val="16"/>
                <w:szCs w:val="16"/>
              </w:rPr>
            </w:pPr>
            <w:r w:rsidRPr="00065B62">
              <w:rPr>
                <w:sz w:val="16"/>
                <w:szCs w:val="16"/>
              </w:rPr>
              <w:t>s. 15HB</w:t>
            </w:r>
            <w:r w:rsidRPr="00065B62">
              <w:rPr>
                <w:sz w:val="16"/>
                <w:szCs w:val="16"/>
              </w:rPr>
              <w:tab/>
            </w:r>
          </w:p>
        </w:tc>
        <w:tc>
          <w:tcPr>
            <w:tcW w:w="4666" w:type="dxa"/>
            <w:shd w:val="clear" w:color="auto" w:fill="auto"/>
          </w:tcPr>
          <w:p w14:paraId="2C1D05B5"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08CC45D8" w14:textId="77777777" w:rsidTr="00C45FF6">
        <w:trPr>
          <w:cantSplit/>
        </w:trPr>
        <w:tc>
          <w:tcPr>
            <w:tcW w:w="2422" w:type="dxa"/>
            <w:shd w:val="clear" w:color="auto" w:fill="auto"/>
          </w:tcPr>
          <w:p w14:paraId="2EDA4044" w14:textId="77777777" w:rsidR="00FD124B" w:rsidRPr="00065B62" w:rsidRDefault="00FD124B" w:rsidP="00FD124B">
            <w:pPr>
              <w:pStyle w:val="Tabletext"/>
            </w:pPr>
          </w:p>
        </w:tc>
        <w:tc>
          <w:tcPr>
            <w:tcW w:w="4666" w:type="dxa"/>
            <w:shd w:val="clear" w:color="auto" w:fill="auto"/>
          </w:tcPr>
          <w:p w14:paraId="05E04BE5" w14:textId="77777777" w:rsidR="00FD124B" w:rsidRPr="00065B62" w:rsidRDefault="00FD124B" w:rsidP="00FD124B">
            <w:pPr>
              <w:pStyle w:val="Tabletext"/>
              <w:rPr>
                <w:sz w:val="16"/>
                <w:szCs w:val="16"/>
              </w:rPr>
            </w:pPr>
            <w:r w:rsidRPr="00065B62">
              <w:rPr>
                <w:sz w:val="16"/>
                <w:szCs w:val="16"/>
              </w:rPr>
              <w:t>am. Nos. 64 and 127, 2004; No. 129, 2005; No. 9, 2006</w:t>
            </w:r>
          </w:p>
        </w:tc>
      </w:tr>
      <w:tr w:rsidR="00FD124B" w:rsidRPr="00065B62" w14:paraId="409E3BD2" w14:textId="77777777" w:rsidTr="00C45FF6">
        <w:trPr>
          <w:cantSplit/>
        </w:trPr>
        <w:tc>
          <w:tcPr>
            <w:tcW w:w="2422" w:type="dxa"/>
            <w:shd w:val="clear" w:color="auto" w:fill="auto"/>
          </w:tcPr>
          <w:p w14:paraId="1FA0250B" w14:textId="77777777" w:rsidR="00FD124B" w:rsidRPr="00065B62" w:rsidRDefault="00FD124B" w:rsidP="00FD124B">
            <w:pPr>
              <w:pStyle w:val="Tabletext"/>
            </w:pPr>
          </w:p>
        </w:tc>
        <w:tc>
          <w:tcPr>
            <w:tcW w:w="4666" w:type="dxa"/>
            <w:shd w:val="clear" w:color="auto" w:fill="auto"/>
          </w:tcPr>
          <w:p w14:paraId="5DB9EBF7"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5BF1586C" w14:textId="77777777" w:rsidTr="00C45FF6">
        <w:trPr>
          <w:cantSplit/>
        </w:trPr>
        <w:tc>
          <w:tcPr>
            <w:tcW w:w="2422" w:type="dxa"/>
            <w:shd w:val="clear" w:color="auto" w:fill="auto"/>
          </w:tcPr>
          <w:p w14:paraId="1169C002" w14:textId="77777777" w:rsidR="00FD124B" w:rsidRPr="00065B62" w:rsidRDefault="00FD124B" w:rsidP="00FD124B">
            <w:pPr>
              <w:pStyle w:val="Tabletext"/>
              <w:tabs>
                <w:tab w:val="center" w:leader="dot" w:pos="2268"/>
              </w:tabs>
              <w:rPr>
                <w:sz w:val="16"/>
                <w:szCs w:val="16"/>
              </w:rPr>
            </w:pPr>
            <w:r w:rsidRPr="00065B62">
              <w:rPr>
                <w:sz w:val="16"/>
                <w:szCs w:val="16"/>
              </w:rPr>
              <w:t>s. 15HC</w:t>
            </w:r>
            <w:r w:rsidRPr="00065B62">
              <w:rPr>
                <w:sz w:val="16"/>
                <w:szCs w:val="16"/>
              </w:rPr>
              <w:tab/>
            </w:r>
          </w:p>
        </w:tc>
        <w:tc>
          <w:tcPr>
            <w:tcW w:w="4666" w:type="dxa"/>
            <w:shd w:val="clear" w:color="auto" w:fill="auto"/>
          </w:tcPr>
          <w:p w14:paraId="20F7C29A"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D8810F6" w14:textId="77777777" w:rsidTr="00C45FF6">
        <w:trPr>
          <w:cantSplit/>
        </w:trPr>
        <w:tc>
          <w:tcPr>
            <w:tcW w:w="2422" w:type="dxa"/>
            <w:shd w:val="clear" w:color="auto" w:fill="auto"/>
          </w:tcPr>
          <w:p w14:paraId="54DA1634" w14:textId="77777777" w:rsidR="00FD124B" w:rsidRPr="00065B62" w:rsidRDefault="00FD124B" w:rsidP="00FD124B">
            <w:pPr>
              <w:pStyle w:val="Tabletext"/>
              <w:tabs>
                <w:tab w:val="center" w:leader="dot" w:pos="2268"/>
              </w:tabs>
              <w:rPr>
                <w:sz w:val="16"/>
                <w:szCs w:val="16"/>
              </w:rPr>
            </w:pPr>
            <w:r w:rsidRPr="00065B62">
              <w:rPr>
                <w:sz w:val="16"/>
                <w:szCs w:val="16"/>
              </w:rPr>
              <w:t>s. 15HD</w:t>
            </w:r>
            <w:r w:rsidRPr="00065B62">
              <w:rPr>
                <w:sz w:val="16"/>
                <w:szCs w:val="16"/>
              </w:rPr>
              <w:tab/>
            </w:r>
          </w:p>
        </w:tc>
        <w:tc>
          <w:tcPr>
            <w:tcW w:w="4666" w:type="dxa"/>
            <w:shd w:val="clear" w:color="auto" w:fill="auto"/>
          </w:tcPr>
          <w:p w14:paraId="4D92A31B"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2889B36" w14:textId="77777777" w:rsidTr="00C45FF6">
        <w:trPr>
          <w:cantSplit/>
        </w:trPr>
        <w:tc>
          <w:tcPr>
            <w:tcW w:w="2422" w:type="dxa"/>
            <w:shd w:val="clear" w:color="auto" w:fill="auto"/>
          </w:tcPr>
          <w:p w14:paraId="37FF7227" w14:textId="77777777" w:rsidR="00FD124B" w:rsidRPr="00065B62" w:rsidRDefault="00FD124B" w:rsidP="00FD124B">
            <w:pPr>
              <w:pStyle w:val="Tabletext"/>
            </w:pPr>
          </w:p>
        </w:tc>
        <w:tc>
          <w:tcPr>
            <w:tcW w:w="4666" w:type="dxa"/>
            <w:shd w:val="clear" w:color="auto" w:fill="auto"/>
          </w:tcPr>
          <w:p w14:paraId="5DCB1244" w14:textId="77777777" w:rsidR="00FD124B" w:rsidRPr="00065B62" w:rsidRDefault="00FD124B" w:rsidP="00FD124B">
            <w:pPr>
              <w:pStyle w:val="Tabletext"/>
              <w:rPr>
                <w:sz w:val="16"/>
                <w:szCs w:val="16"/>
              </w:rPr>
            </w:pPr>
            <w:r w:rsidRPr="00065B62">
              <w:rPr>
                <w:sz w:val="16"/>
                <w:szCs w:val="16"/>
              </w:rPr>
              <w:t>am. No. 194, 2012</w:t>
            </w:r>
          </w:p>
        </w:tc>
      </w:tr>
      <w:tr w:rsidR="00FD124B" w:rsidRPr="00065B62" w14:paraId="3EFD9C5D" w14:textId="77777777" w:rsidTr="00C45FF6">
        <w:trPr>
          <w:cantSplit/>
        </w:trPr>
        <w:tc>
          <w:tcPr>
            <w:tcW w:w="2422" w:type="dxa"/>
            <w:shd w:val="clear" w:color="auto" w:fill="auto"/>
          </w:tcPr>
          <w:p w14:paraId="5DB73EA8" w14:textId="77777777" w:rsidR="00FD124B" w:rsidRPr="00065B62" w:rsidRDefault="00FD124B" w:rsidP="00FD124B">
            <w:pPr>
              <w:pStyle w:val="Tabletext"/>
              <w:tabs>
                <w:tab w:val="center" w:leader="dot" w:pos="2268"/>
              </w:tabs>
              <w:rPr>
                <w:sz w:val="16"/>
                <w:szCs w:val="16"/>
              </w:rPr>
            </w:pPr>
            <w:r w:rsidRPr="00065B62">
              <w:rPr>
                <w:sz w:val="16"/>
                <w:szCs w:val="16"/>
              </w:rPr>
              <w:t>s. 15HE</w:t>
            </w:r>
            <w:r w:rsidRPr="00065B62">
              <w:rPr>
                <w:sz w:val="16"/>
                <w:szCs w:val="16"/>
              </w:rPr>
              <w:tab/>
            </w:r>
          </w:p>
        </w:tc>
        <w:tc>
          <w:tcPr>
            <w:tcW w:w="4666" w:type="dxa"/>
            <w:shd w:val="clear" w:color="auto" w:fill="auto"/>
          </w:tcPr>
          <w:p w14:paraId="59EB9D47"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E484790" w14:textId="77777777" w:rsidTr="00C45FF6">
        <w:trPr>
          <w:cantSplit/>
        </w:trPr>
        <w:tc>
          <w:tcPr>
            <w:tcW w:w="2422" w:type="dxa"/>
            <w:shd w:val="clear" w:color="auto" w:fill="auto"/>
          </w:tcPr>
          <w:p w14:paraId="22646105" w14:textId="77777777" w:rsidR="00FD124B" w:rsidRPr="00065B62" w:rsidRDefault="00FD124B" w:rsidP="00FD124B">
            <w:pPr>
              <w:pStyle w:val="Tabletext"/>
              <w:tabs>
                <w:tab w:val="center" w:leader="dot" w:pos="2268"/>
              </w:tabs>
              <w:rPr>
                <w:sz w:val="16"/>
                <w:szCs w:val="16"/>
              </w:rPr>
            </w:pPr>
            <w:r w:rsidRPr="00065B62">
              <w:rPr>
                <w:sz w:val="16"/>
                <w:szCs w:val="16"/>
              </w:rPr>
              <w:t>s. 15HF</w:t>
            </w:r>
            <w:r w:rsidRPr="00065B62">
              <w:rPr>
                <w:sz w:val="16"/>
                <w:szCs w:val="16"/>
              </w:rPr>
              <w:tab/>
            </w:r>
          </w:p>
        </w:tc>
        <w:tc>
          <w:tcPr>
            <w:tcW w:w="4666" w:type="dxa"/>
            <w:shd w:val="clear" w:color="auto" w:fill="auto"/>
          </w:tcPr>
          <w:p w14:paraId="7FEAD05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24342E83" w14:textId="77777777" w:rsidTr="00C45FF6">
        <w:trPr>
          <w:cantSplit/>
        </w:trPr>
        <w:tc>
          <w:tcPr>
            <w:tcW w:w="2422" w:type="dxa"/>
            <w:shd w:val="clear" w:color="auto" w:fill="auto"/>
          </w:tcPr>
          <w:p w14:paraId="65EE601D" w14:textId="77777777" w:rsidR="00FD124B" w:rsidRPr="00065B62" w:rsidRDefault="00FD124B" w:rsidP="00FD124B">
            <w:pPr>
              <w:pStyle w:val="Tabletext"/>
              <w:tabs>
                <w:tab w:val="center" w:leader="dot" w:pos="2268"/>
              </w:tabs>
              <w:rPr>
                <w:sz w:val="16"/>
                <w:szCs w:val="16"/>
              </w:rPr>
            </w:pPr>
            <w:r w:rsidRPr="00065B62">
              <w:rPr>
                <w:sz w:val="16"/>
                <w:szCs w:val="16"/>
              </w:rPr>
              <w:t>s 15HG</w:t>
            </w:r>
            <w:r w:rsidRPr="00065B62">
              <w:rPr>
                <w:sz w:val="16"/>
                <w:szCs w:val="16"/>
              </w:rPr>
              <w:tab/>
            </w:r>
          </w:p>
        </w:tc>
        <w:tc>
          <w:tcPr>
            <w:tcW w:w="4666" w:type="dxa"/>
            <w:shd w:val="clear" w:color="auto" w:fill="auto"/>
          </w:tcPr>
          <w:p w14:paraId="04EA1BAB"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2BA40D5" w14:textId="77777777" w:rsidTr="00C45FF6">
        <w:trPr>
          <w:cantSplit/>
        </w:trPr>
        <w:tc>
          <w:tcPr>
            <w:tcW w:w="2422" w:type="dxa"/>
            <w:shd w:val="clear" w:color="auto" w:fill="auto"/>
          </w:tcPr>
          <w:p w14:paraId="00E924B2"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B31709F" w14:textId="77777777" w:rsidR="00FD124B" w:rsidRPr="00065B62" w:rsidRDefault="00FD124B" w:rsidP="00FD124B">
            <w:pPr>
              <w:pStyle w:val="Tabletext"/>
              <w:rPr>
                <w:sz w:val="16"/>
                <w:szCs w:val="16"/>
              </w:rPr>
            </w:pPr>
            <w:r w:rsidRPr="00065B62">
              <w:rPr>
                <w:sz w:val="16"/>
                <w:szCs w:val="16"/>
              </w:rPr>
              <w:t>am No 41, 2015</w:t>
            </w:r>
            <w:r w:rsidR="00464DCF" w:rsidRPr="00065B62">
              <w:rPr>
                <w:sz w:val="16"/>
                <w:szCs w:val="16"/>
              </w:rPr>
              <w:t>; No 89, 2022</w:t>
            </w:r>
          </w:p>
        </w:tc>
      </w:tr>
      <w:tr w:rsidR="00FD124B" w:rsidRPr="00065B62" w14:paraId="079FA6EF" w14:textId="77777777" w:rsidTr="00C45FF6">
        <w:trPr>
          <w:cantSplit/>
        </w:trPr>
        <w:tc>
          <w:tcPr>
            <w:tcW w:w="2422" w:type="dxa"/>
            <w:shd w:val="clear" w:color="auto" w:fill="auto"/>
          </w:tcPr>
          <w:p w14:paraId="3E55EBC8" w14:textId="77777777" w:rsidR="00FD124B" w:rsidRPr="00065B62" w:rsidRDefault="00FD124B" w:rsidP="00C46C28">
            <w:pPr>
              <w:pStyle w:val="Tabletext"/>
              <w:keepNext/>
              <w:rPr>
                <w:sz w:val="16"/>
                <w:szCs w:val="16"/>
              </w:rPr>
            </w:pPr>
            <w:r w:rsidRPr="00065B62">
              <w:rPr>
                <w:b/>
                <w:sz w:val="16"/>
                <w:szCs w:val="16"/>
              </w:rPr>
              <w:t>Subdivision B</w:t>
            </w:r>
          </w:p>
        </w:tc>
        <w:tc>
          <w:tcPr>
            <w:tcW w:w="4666" w:type="dxa"/>
            <w:shd w:val="clear" w:color="auto" w:fill="auto"/>
          </w:tcPr>
          <w:p w14:paraId="014322EE" w14:textId="77777777" w:rsidR="00FD124B" w:rsidRPr="00065B62" w:rsidRDefault="00FD124B" w:rsidP="00FD124B">
            <w:pPr>
              <w:pStyle w:val="Tabletext"/>
              <w:rPr>
                <w:sz w:val="16"/>
                <w:szCs w:val="16"/>
              </w:rPr>
            </w:pPr>
          </w:p>
        </w:tc>
      </w:tr>
      <w:tr w:rsidR="00FD124B" w:rsidRPr="00065B62" w14:paraId="33DD7169" w14:textId="77777777" w:rsidTr="00C45FF6">
        <w:trPr>
          <w:cantSplit/>
        </w:trPr>
        <w:tc>
          <w:tcPr>
            <w:tcW w:w="2422" w:type="dxa"/>
            <w:shd w:val="clear" w:color="auto" w:fill="auto"/>
          </w:tcPr>
          <w:p w14:paraId="12D3C138" w14:textId="77777777" w:rsidR="00FD124B" w:rsidRPr="00065B62" w:rsidRDefault="00FD124B" w:rsidP="00FD124B">
            <w:pPr>
              <w:pStyle w:val="Tabletext"/>
              <w:tabs>
                <w:tab w:val="center" w:leader="dot" w:pos="2268"/>
              </w:tabs>
              <w:rPr>
                <w:sz w:val="16"/>
                <w:szCs w:val="16"/>
              </w:rPr>
            </w:pPr>
            <w:r w:rsidRPr="00065B62">
              <w:rPr>
                <w:sz w:val="16"/>
                <w:szCs w:val="16"/>
              </w:rPr>
              <w:t>ss. 15HH–15HJ</w:t>
            </w:r>
            <w:r w:rsidRPr="00065B62">
              <w:rPr>
                <w:sz w:val="16"/>
                <w:szCs w:val="16"/>
              </w:rPr>
              <w:tab/>
            </w:r>
          </w:p>
        </w:tc>
        <w:tc>
          <w:tcPr>
            <w:tcW w:w="4666" w:type="dxa"/>
            <w:shd w:val="clear" w:color="auto" w:fill="auto"/>
          </w:tcPr>
          <w:p w14:paraId="60A84EA1"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CBCF3B6" w14:textId="77777777" w:rsidTr="00C45FF6">
        <w:trPr>
          <w:cantSplit/>
        </w:trPr>
        <w:tc>
          <w:tcPr>
            <w:tcW w:w="2422" w:type="dxa"/>
            <w:shd w:val="clear" w:color="auto" w:fill="auto"/>
          </w:tcPr>
          <w:p w14:paraId="51548F20" w14:textId="77777777" w:rsidR="00FD124B" w:rsidRPr="00065B62" w:rsidRDefault="00FD124B" w:rsidP="00FD124B">
            <w:pPr>
              <w:pStyle w:val="Tabletext"/>
              <w:rPr>
                <w:sz w:val="16"/>
                <w:szCs w:val="16"/>
              </w:rPr>
            </w:pPr>
            <w:r w:rsidRPr="00065B62">
              <w:rPr>
                <w:b/>
                <w:sz w:val="16"/>
                <w:szCs w:val="16"/>
              </w:rPr>
              <w:t>Division 4</w:t>
            </w:r>
          </w:p>
        </w:tc>
        <w:tc>
          <w:tcPr>
            <w:tcW w:w="4666" w:type="dxa"/>
            <w:shd w:val="clear" w:color="auto" w:fill="auto"/>
          </w:tcPr>
          <w:p w14:paraId="3403B17E" w14:textId="77777777" w:rsidR="00FD124B" w:rsidRPr="00065B62" w:rsidRDefault="00FD124B" w:rsidP="00FD124B">
            <w:pPr>
              <w:pStyle w:val="Tabletext"/>
              <w:rPr>
                <w:sz w:val="16"/>
                <w:szCs w:val="16"/>
              </w:rPr>
            </w:pPr>
          </w:p>
        </w:tc>
      </w:tr>
      <w:tr w:rsidR="00FD124B" w:rsidRPr="00065B62" w14:paraId="21D4A619" w14:textId="77777777" w:rsidTr="00C45FF6">
        <w:trPr>
          <w:cantSplit/>
        </w:trPr>
        <w:tc>
          <w:tcPr>
            <w:tcW w:w="2422" w:type="dxa"/>
            <w:shd w:val="clear" w:color="auto" w:fill="auto"/>
          </w:tcPr>
          <w:p w14:paraId="47DE44CA" w14:textId="77777777" w:rsidR="00FD124B" w:rsidRPr="00065B62" w:rsidRDefault="00FD124B" w:rsidP="00FD124B">
            <w:pPr>
              <w:pStyle w:val="Tabletext"/>
              <w:tabs>
                <w:tab w:val="center" w:leader="dot" w:pos="2268"/>
              </w:tabs>
              <w:rPr>
                <w:sz w:val="16"/>
                <w:szCs w:val="16"/>
              </w:rPr>
            </w:pPr>
            <w:r w:rsidRPr="00065B62">
              <w:rPr>
                <w:sz w:val="16"/>
                <w:szCs w:val="16"/>
              </w:rPr>
              <w:t>s 15HK</w:t>
            </w:r>
            <w:r w:rsidRPr="00065B62">
              <w:rPr>
                <w:sz w:val="16"/>
                <w:szCs w:val="16"/>
              </w:rPr>
              <w:tab/>
            </w:r>
          </w:p>
        </w:tc>
        <w:tc>
          <w:tcPr>
            <w:tcW w:w="4666" w:type="dxa"/>
            <w:shd w:val="clear" w:color="auto" w:fill="auto"/>
          </w:tcPr>
          <w:p w14:paraId="3501D1A6"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33C048E" w14:textId="77777777" w:rsidTr="00C45FF6">
        <w:trPr>
          <w:cantSplit/>
        </w:trPr>
        <w:tc>
          <w:tcPr>
            <w:tcW w:w="2422" w:type="dxa"/>
            <w:shd w:val="clear" w:color="auto" w:fill="auto"/>
          </w:tcPr>
          <w:p w14:paraId="75F4C9EC" w14:textId="77777777" w:rsidR="00FD124B" w:rsidRPr="00065B62" w:rsidRDefault="00FD124B" w:rsidP="00FD124B">
            <w:pPr>
              <w:pStyle w:val="Tabletext"/>
            </w:pPr>
          </w:p>
        </w:tc>
        <w:tc>
          <w:tcPr>
            <w:tcW w:w="4666" w:type="dxa"/>
            <w:shd w:val="clear" w:color="auto" w:fill="auto"/>
          </w:tcPr>
          <w:p w14:paraId="4AF34F74" w14:textId="77777777" w:rsidR="00FD124B" w:rsidRPr="00065B62" w:rsidRDefault="00FD124B" w:rsidP="00FD124B">
            <w:pPr>
              <w:pStyle w:val="Tabletext"/>
              <w:rPr>
                <w:sz w:val="16"/>
                <w:szCs w:val="16"/>
              </w:rPr>
            </w:pPr>
            <w:r w:rsidRPr="00065B62">
              <w:rPr>
                <w:sz w:val="16"/>
                <w:szCs w:val="16"/>
              </w:rPr>
              <w:t>am No 194, 2012; No 75, 2018</w:t>
            </w:r>
            <w:r w:rsidR="00464DCF" w:rsidRPr="00065B62">
              <w:rPr>
                <w:sz w:val="16"/>
                <w:szCs w:val="16"/>
              </w:rPr>
              <w:t>; No 89, 2022</w:t>
            </w:r>
          </w:p>
        </w:tc>
      </w:tr>
      <w:tr w:rsidR="00FD124B" w:rsidRPr="00065B62" w14:paraId="5BCDF8A4" w14:textId="77777777" w:rsidTr="00C45FF6">
        <w:trPr>
          <w:cantSplit/>
        </w:trPr>
        <w:tc>
          <w:tcPr>
            <w:tcW w:w="2422" w:type="dxa"/>
            <w:shd w:val="clear" w:color="auto" w:fill="auto"/>
          </w:tcPr>
          <w:p w14:paraId="6087BF9C" w14:textId="77777777" w:rsidR="00FD124B" w:rsidRPr="00065B62" w:rsidRDefault="00FD124B" w:rsidP="00FD124B">
            <w:pPr>
              <w:pStyle w:val="Tabletext"/>
              <w:tabs>
                <w:tab w:val="center" w:leader="dot" w:pos="2268"/>
              </w:tabs>
              <w:rPr>
                <w:sz w:val="16"/>
                <w:szCs w:val="16"/>
              </w:rPr>
            </w:pPr>
            <w:r w:rsidRPr="00065B62">
              <w:rPr>
                <w:sz w:val="16"/>
                <w:szCs w:val="16"/>
              </w:rPr>
              <w:t>s 15HL</w:t>
            </w:r>
            <w:r w:rsidRPr="00065B62">
              <w:rPr>
                <w:sz w:val="16"/>
                <w:szCs w:val="16"/>
              </w:rPr>
              <w:tab/>
            </w:r>
          </w:p>
        </w:tc>
        <w:tc>
          <w:tcPr>
            <w:tcW w:w="4666" w:type="dxa"/>
            <w:shd w:val="clear" w:color="auto" w:fill="auto"/>
          </w:tcPr>
          <w:p w14:paraId="52CE9F9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FDA29FA" w14:textId="77777777" w:rsidTr="00C45FF6">
        <w:trPr>
          <w:cantSplit/>
        </w:trPr>
        <w:tc>
          <w:tcPr>
            <w:tcW w:w="2422" w:type="dxa"/>
            <w:shd w:val="clear" w:color="auto" w:fill="auto"/>
          </w:tcPr>
          <w:p w14:paraId="07C884AC" w14:textId="77777777" w:rsidR="00FD124B" w:rsidRPr="00065B62" w:rsidRDefault="00FD124B" w:rsidP="00FD124B">
            <w:pPr>
              <w:pStyle w:val="Tabletext"/>
            </w:pPr>
          </w:p>
        </w:tc>
        <w:tc>
          <w:tcPr>
            <w:tcW w:w="4666" w:type="dxa"/>
            <w:shd w:val="clear" w:color="auto" w:fill="auto"/>
          </w:tcPr>
          <w:p w14:paraId="32966CD6" w14:textId="77777777" w:rsidR="00FD124B" w:rsidRPr="00065B62" w:rsidRDefault="00FD124B" w:rsidP="00FD124B">
            <w:pPr>
              <w:pStyle w:val="Tabletext"/>
              <w:rPr>
                <w:sz w:val="16"/>
                <w:szCs w:val="16"/>
              </w:rPr>
            </w:pPr>
            <w:r w:rsidRPr="00065B62">
              <w:rPr>
                <w:sz w:val="16"/>
                <w:szCs w:val="16"/>
              </w:rPr>
              <w:t>am No 194, 2012</w:t>
            </w:r>
          </w:p>
        </w:tc>
      </w:tr>
      <w:tr w:rsidR="00FD124B" w:rsidRPr="00065B62" w14:paraId="59B57013" w14:textId="77777777" w:rsidTr="00C45FF6">
        <w:trPr>
          <w:cantSplit/>
        </w:trPr>
        <w:tc>
          <w:tcPr>
            <w:tcW w:w="2422" w:type="dxa"/>
            <w:shd w:val="clear" w:color="auto" w:fill="auto"/>
          </w:tcPr>
          <w:p w14:paraId="7F894CA9" w14:textId="77777777" w:rsidR="00FD124B" w:rsidRPr="00065B62" w:rsidRDefault="00FD124B" w:rsidP="00FD124B">
            <w:pPr>
              <w:pStyle w:val="Tabletext"/>
            </w:pPr>
          </w:p>
        </w:tc>
        <w:tc>
          <w:tcPr>
            <w:tcW w:w="4666" w:type="dxa"/>
            <w:shd w:val="clear" w:color="auto" w:fill="auto"/>
          </w:tcPr>
          <w:p w14:paraId="514EDE5D" w14:textId="77777777" w:rsidR="00FD124B" w:rsidRPr="00065B62" w:rsidRDefault="00FD124B" w:rsidP="00FD124B">
            <w:pPr>
              <w:pStyle w:val="Tabletext"/>
              <w:rPr>
                <w:sz w:val="16"/>
                <w:szCs w:val="16"/>
              </w:rPr>
            </w:pPr>
            <w:r w:rsidRPr="00065B62">
              <w:rPr>
                <w:sz w:val="16"/>
                <w:szCs w:val="16"/>
              </w:rPr>
              <w:t>rep No 75, 2018</w:t>
            </w:r>
          </w:p>
        </w:tc>
      </w:tr>
      <w:tr w:rsidR="00FD124B" w:rsidRPr="00065B62" w14:paraId="6A974AF1" w14:textId="77777777" w:rsidTr="00C45FF6">
        <w:trPr>
          <w:cantSplit/>
        </w:trPr>
        <w:tc>
          <w:tcPr>
            <w:tcW w:w="2422" w:type="dxa"/>
            <w:shd w:val="clear" w:color="auto" w:fill="auto"/>
          </w:tcPr>
          <w:p w14:paraId="20995E06" w14:textId="77777777" w:rsidR="00FD124B" w:rsidRPr="00065B62" w:rsidRDefault="00FD124B" w:rsidP="00FD124B">
            <w:pPr>
              <w:pStyle w:val="Tabletext"/>
              <w:tabs>
                <w:tab w:val="center" w:leader="dot" w:pos="2268"/>
              </w:tabs>
              <w:rPr>
                <w:sz w:val="16"/>
                <w:szCs w:val="16"/>
              </w:rPr>
            </w:pPr>
            <w:r w:rsidRPr="00065B62">
              <w:rPr>
                <w:sz w:val="16"/>
                <w:szCs w:val="16"/>
              </w:rPr>
              <w:t>s 15HM</w:t>
            </w:r>
            <w:r w:rsidRPr="00065B62">
              <w:rPr>
                <w:sz w:val="16"/>
                <w:szCs w:val="16"/>
              </w:rPr>
              <w:tab/>
            </w:r>
          </w:p>
        </w:tc>
        <w:tc>
          <w:tcPr>
            <w:tcW w:w="4666" w:type="dxa"/>
            <w:shd w:val="clear" w:color="auto" w:fill="auto"/>
          </w:tcPr>
          <w:p w14:paraId="36B8CCD8"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9D96FCC" w14:textId="77777777" w:rsidTr="00C45FF6">
        <w:trPr>
          <w:cantSplit/>
        </w:trPr>
        <w:tc>
          <w:tcPr>
            <w:tcW w:w="2422" w:type="dxa"/>
            <w:shd w:val="clear" w:color="auto" w:fill="auto"/>
          </w:tcPr>
          <w:p w14:paraId="4922DC89" w14:textId="77777777" w:rsidR="00FD124B" w:rsidRPr="00065B62" w:rsidRDefault="00FD124B" w:rsidP="00FD124B">
            <w:pPr>
              <w:pStyle w:val="Tabletext"/>
              <w:tabs>
                <w:tab w:val="center" w:leader="dot" w:pos="2268"/>
              </w:tabs>
              <w:rPr>
                <w:sz w:val="16"/>
                <w:szCs w:val="16"/>
              </w:rPr>
            </w:pPr>
            <w:r w:rsidRPr="00065B62">
              <w:rPr>
                <w:sz w:val="16"/>
                <w:szCs w:val="16"/>
              </w:rPr>
              <w:t>s 15HN</w:t>
            </w:r>
            <w:r w:rsidRPr="00065B62">
              <w:rPr>
                <w:sz w:val="16"/>
                <w:szCs w:val="16"/>
              </w:rPr>
              <w:tab/>
            </w:r>
          </w:p>
        </w:tc>
        <w:tc>
          <w:tcPr>
            <w:tcW w:w="4666" w:type="dxa"/>
            <w:shd w:val="clear" w:color="auto" w:fill="auto"/>
          </w:tcPr>
          <w:p w14:paraId="59735D91"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103A0A8" w14:textId="77777777" w:rsidTr="00C45FF6">
        <w:trPr>
          <w:cantSplit/>
        </w:trPr>
        <w:tc>
          <w:tcPr>
            <w:tcW w:w="2422" w:type="dxa"/>
            <w:shd w:val="clear" w:color="auto" w:fill="auto"/>
          </w:tcPr>
          <w:p w14:paraId="65A2C311" w14:textId="77777777" w:rsidR="00FD124B" w:rsidRPr="00065B62" w:rsidRDefault="00FD124B" w:rsidP="00FD124B">
            <w:pPr>
              <w:pStyle w:val="Tabletext"/>
              <w:tabs>
                <w:tab w:val="center" w:leader="dot" w:pos="2268"/>
              </w:tabs>
              <w:rPr>
                <w:sz w:val="16"/>
                <w:szCs w:val="16"/>
              </w:rPr>
            </w:pPr>
            <w:r w:rsidRPr="00065B62">
              <w:rPr>
                <w:sz w:val="16"/>
                <w:szCs w:val="16"/>
              </w:rPr>
              <w:t>s 15HO</w:t>
            </w:r>
            <w:r w:rsidRPr="00065B62">
              <w:rPr>
                <w:sz w:val="16"/>
                <w:szCs w:val="16"/>
              </w:rPr>
              <w:tab/>
            </w:r>
          </w:p>
        </w:tc>
        <w:tc>
          <w:tcPr>
            <w:tcW w:w="4666" w:type="dxa"/>
            <w:shd w:val="clear" w:color="auto" w:fill="auto"/>
          </w:tcPr>
          <w:p w14:paraId="30225AD6"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3638FFA" w14:textId="77777777" w:rsidTr="00C45FF6">
        <w:trPr>
          <w:cantSplit/>
        </w:trPr>
        <w:tc>
          <w:tcPr>
            <w:tcW w:w="2422" w:type="dxa"/>
            <w:shd w:val="clear" w:color="auto" w:fill="auto"/>
          </w:tcPr>
          <w:p w14:paraId="7337097F" w14:textId="77777777" w:rsidR="00FD124B" w:rsidRPr="00065B62" w:rsidRDefault="00FD124B" w:rsidP="00FD124B">
            <w:pPr>
              <w:pStyle w:val="Tabletext"/>
              <w:tabs>
                <w:tab w:val="center" w:leader="dot" w:pos="2268"/>
              </w:tabs>
              <w:rPr>
                <w:sz w:val="16"/>
                <w:szCs w:val="16"/>
              </w:rPr>
            </w:pPr>
            <w:r w:rsidRPr="00065B62">
              <w:rPr>
                <w:sz w:val="16"/>
                <w:szCs w:val="16"/>
              </w:rPr>
              <w:t>s 15HP</w:t>
            </w:r>
            <w:r w:rsidRPr="00065B62">
              <w:rPr>
                <w:sz w:val="16"/>
                <w:szCs w:val="16"/>
              </w:rPr>
              <w:tab/>
            </w:r>
          </w:p>
        </w:tc>
        <w:tc>
          <w:tcPr>
            <w:tcW w:w="4666" w:type="dxa"/>
            <w:shd w:val="clear" w:color="auto" w:fill="auto"/>
          </w:tcPr>
          <w:p w14:paraId="21743D62"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C8AE289" w14:textId="77777777" w:rsidTr="00C45FF6">
        <w:trPr>
          <w:cantSplit/>
        </w:trPr>
        <w:tc>
          <w:tcPr>
            <w:tcW w:w="2422" w:type="dxa"/>
            <w:shd w:val="clear" w:color="auto" w:fill="auto"/>
          </w:tcPr>
          <w:p w14:paraId="1D972637" w14:textId="77777777" w:rsidR="00FD124B" w:rsidRPr="00065B62" w:rsidRDefault="00FD124B" w:rsidP="00FD124B">
            <w:pPr>
              <w:pStyle w:val="Tabletext"/>
              <w:tabs>
                <w:tab w:val="center" w:leader="dot" w:pos="2268"/>
              </w:tabs>
              <w:rPr>
                <w:sz w:val="16"/>
                <w:szCs w:val="16"/>
              </w:rPr>
            </w:pPr>
            <w:r w:rsidRPr="00065B62">
              <w:rPr>
                <w:sz w:val="16"/>
                <w:szCs w:val="16"/>
              </w:rPr>
              <w:t>s 15HQ</w:t>
            </w:r>
            <w:r w:rsidRPr="00065B62">
              <w:rPr>
                <w:sz w:val="16"/>
                <w:szCs w:val="16"/>
              </w:rPr>
              <w:tab/>
            </w:r>
          </w:p>
        </w:tc>
        <w:tc>
          <w:tcPr>
            <w:tcW w:w="4666" w:type="dxa"/>
            <w:shd w:val="clear" w:color="auto" w:fill="auto"/>
          </w:tcPr>
          <w:p w14:paraId="4AA1CEE4"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8F6FE3C" w14:textId="77777777" w:rsidTr="00C45FF6">
        <w:trPr>
          <w:cantSplit/>
        </w:trPr>
        <w:tc>
          <w:tcPr>
            <w:tcW w:w="2422" w:type="dxa"/>
            <w:shd w:val="clear" w:color="auto" w:fill="auto"/>
          </w:tcPr>
          <w:p w14:paraId="37217637" w14:textId="77777777" w:rsidR="00FD124B" w:rsidRPr="00065B62" w:rsidRDefault="00FD124B" w:rsidP="00FD124B">
            <w:pPr>
              <w:pStyle w:val="Tabletext"/>
              <w:tabs>
                <w:tab w:val="center" w:leader="dot" w:pos="2268"/>
              </w:tabs>
              <w:rPr>
                <w:sz w:val="16"/>
                <w:szCs w:val="16"/>
              </w:rPr>
            </w:pPr>
            <w:r w:rsidRPr="00065B62">
              <w:rPr>
                <w:sz w:val="16"/>
                <w:szCs w:val="16"/>
              </w:rPr>
              <w:t>s 15HR</w:t>
            </w:r>
            <w:r w:rsidRPr="00065B62">
              <w:rPr>
                <w:sz w:val="16"/>
                <w:szCs w:val="16"/>
              </w:rPr>
              <w:tab/>
            </w:r>
          </w:p>
        </w:tc>
        <w:tc>
          <w:tcPr>
            <w:tcW w:w="4666" w:type="dxa"/>
            <w:shd w:val="clear" w:color="auto" w:fill="auto"/>
          </w:tcPr>
          <w:p w14:paraId="19C0EAA8"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167232A" w14:textId="77777777" w:rsidTr="00C45FF6">
        <w:trPr>
          <w:cantSplit/>
        </w:trPr>
        <w:tc>
          <w:tcPr>
            <w:tcW w:w="2422" w:type="dxa"/>
            <w:shd w:val="clear" w:color="auto" w:fill="auto"/>
          </w:tcPr>
          <w:p w14:paraId="5683F70C" w14:textId="77777777" w:rsidR="00FD124B" w:rsidRPr="00065B62" w:rsidRDefault="00FD124B" w:rsidP="00FD124B">
            <w:pPr>
              <w:pStyle w:val="Tabletext"/>
              <w:tabs>
                <w:tab w:val="center" w:leader="dot" w:pos="2268"/>
              </w:tabs>
              <w:rPr>
                <w:sz w:val="16"/>
                <w:szCs w:val="16"/>
              </w:rPr>
            </w:pPr>
            <w:r w:rsidRPr="00065B62">
              <w:rPr>
                <w:sz w:val="16"/>
                <w:szCs w:val="16"/>
              </w:rPr>
              <w:t>s 15HS</w:t>
            </w:r>
            <w:r w:rsidRPr="00065B62">
              <w:rPr>
                <w:sz w:val="16"/>
                <w:szCs w:val="16"/>
              </w:rPr>
              <w:tab/>
            </w:r>
          </w:p>
        </w:tc>
        <w:tc>
          <w:tcPr>
            <w:tcW w:w="4666" w:type="dxa"/>
            <w:shd w:val="clear" w:color="auto" w:fill="auto"/>
          </w:tcPr>
          <w:p w14:paraId="1FA96A7E"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D808017" w14:textId="77777777" w:rsidTr="00C45FF6">
        <w:trPr>
          <w:cantSplit/>
        </w:trPr>
        <w:tc>
          <w:tcPr>
            <w:tcW w:w="2422" w:type="dxa"/>
            <w:shd w:val="clear" w:color="auto" w:fill="auto"/>
          </w:tcPr>
          <w:p w14:paraId="2CBCCF5C" w14:textId="77777777" w:rsidR="00FD124B" w:rsidRPr="00065B62" w:rsidRDefault="00FD124B" w:rsidP="00FD124B">
            <w:pPr>
              <w:pStyle w:val="Tabletext"/>
              <w:tabs>
                <w:tab w:val="center" w:leader="dot" w:pos="2268"/>
              </w:tabs>
              <w:rPr>
                <w:sz w:val="16"/>
                <w:szCs w:val="16"/>
              </w:rPr>
            </w:pPr>
            <w:r w:rsidRPr="00065B62">
              <w:rPr>
                <w:sz w:val="16"/>
                <w:szCs w:val="16"/>
              </w:rPr>
              <w:t>s 15HT</w:t>
            </w:r>
            <w:r w:rsidRPr="00065B62">
              <w:rPr>
                <w:sz w:val="16"/>
                <w:szCs w:val="16"/>
              </w:rPr>
              <w:tab/>
            </w:r>
          </w:p>
        </w:tc>
        <w:tc>
          <w:tcPr>
            <w:tcW w:w="4666" w:type="dxa"/>
            <w:shd w:val="clear" w:color="auto" w:fill="auto"/>
          </w:tcPr>
          <w:p w14:paraId="626BD2BD"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7EBA60E" w14:textId="77777777" w:rsidTr="00C45FF6">
        <w:trPr>
          <w:cantSplit/>
        </w:trPr>
        <w:tc>
          <w:tcPr>
            <w:tcW w:w="2422" w:type="dxa"/>
            <w:shd w:val="clear" w:color="auto" w:fill="auto"/>
          </w:tcPr>
          <w:p w14:paraId="25BECD9F" w14:textId="77777777" w:rsidR="00FD124B" w:rsidRPr="00065B62" w:rsidRDefault="00FD124B" w:rsidP="00FD124B">
            <w:pPr>
              <w:pStyle w:val="Tabletext"/>
              <w:tabs>
                <w:tab w:val="center" w:leader="dot" w:pos="2268"/>
              </w:tabs>
              <w:rPr>
                <w:sz w:val="16"/>
                <w:szCs w:val="16"/>
              </w:rPr>
            </w:pPr>
            <w:r w:rsidRPr="00065B62">
              <w:rPr>
                <w:sz w:val="16"/>
                <w:szCs w:val="16"/>
              </w:rPr>
              <w:t>s 15HU</w:t>
            </w:r>
            <w:r w:rsidRPr="00065B62">
              <w:rPr>
                <w:sz w:val="16"/>
                <w:szCs w:val="16"/>
              </w:rPr>
              <w:tab/>
            </w:r>
          </w:p>
        </w:tc>
        <w:tc>
          <w:tcPr>
            <w:tcW w:w="4666" w:type="dxa"/>
            <w:shd w:val="clear" w:color="auto" w:fill="auto"/>
          </w:tcPr>
          <w:p w14:paraId="23E30961"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886AE84" w14:textId="77777777" w:rsidTr="00C45FF6">
        <w:trPr>
          <w:cantSplit/>
        </w:trPr>
        <w:tc>
          <w:tcPr>
            <w:tcW w:w="2422" w:type="dxa"/>
            <w:shd w:val="clear" w:color="auto" w:fill="auto"/>
          </w:tcPr>
          <w:p w14:paraId="064E3C6F" w14:textId="77777777" w:rsidR="00FD124B" w:rsidRPr="00065B62" w:rsidRDefault="00FD124B" w:rsidP="00FD124B">
            <w:pPr>
              <w:pStyle w:val="Tabletext"/>
              <w:tabs>
                <w:tab w:val="center" w:leader="dot" w:pos="2268"/>
              </w:tabs>
              <w:rPr>
                <w:sz w:val="16"/>
                <w:szCs w:val="16"/>
              </w:rPr>
            </w:pPr>
            <w:r w:rsidRPr="00065B62">
              <w:rPr>
                <w:sz w:val="16"/>
                <w:szCs w:val="16"/>
              </w:rPr>
              <w:t>s 15HV</w:t>
            </w:r>
            <w:r w:rsidRPr="00065B62">
              <w:rPr>
                <w:sz w:val="16"/>
                <w:szCs w:val="16"/>
              </w:rPr>
              <w:tab/>
            </w:r>
          </w:p>
        </w:tc>
        <w:tc>
          <w:tcPr>
            <w:tcW w:w="4666" w:type="dxa"/>
            <w:shd w:val="clear" w:color="auto" w:fill="auto"/>
          </w:tcPr>
          <w:p w14:paraId="02711D88"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50CE67B" w14:textId="77777777" w:rsidTr="00C45FF6">
        <w:trPr>
          <w:cantSplit/>
        </w:trPr>
        <w:tc>
          <w:tcPr>
            <w:tcW w:w="2422" w:type="dxa"/>
            <w:shd w:val="clear" w:color="auto" w:fill="auto"/>
          </w:tcPr>
          <w:p w14:paraId="71E1DC10"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0C4480E" w14:textId="77777777" w:rsidR="00FD124B" w:rsidRPr="00065B62" w:rsidRDefault="00FD124B" w:rsidP="00FD124B">
            <w:pPr>
              <w:pStyle w:val="Tabletext"/>
              <w:rPr>
                <w:sz w:val="16"/>
                <w:szCs w:val="16"/>
              </w:rPr>
            </w:pPr>
            <w:r w:rsidRPr="00065B62">
              <w:rPr>
                <w:sz w:val="16"/>
                <w:szCs w:val="16"/>
              </w:rPr>
              <w:t>am No 75, 2018</w:t>
            </w:r>
          </w:p>
        </w:tc>
      </w:tr>
      <w:tr w:rsidR="00FD124B" w:rsidRPr="00065B62" w14:paraId="76DCAA78" w14:textId="77777777" w:rsidTr="00C45FF6">
        <w:trPr>
          <w:cantSplit/>
        </w:trPr>
        <w:tc>
          <w:tcPr>
            <w:tcW w:w="2422" w:type="dxa"/>
            <w:shd w:val="clear" w:color="auto" w:fill="auto"/>
          </w:tcPr>
          <w:p w14:paraId="5AF2A24C" w14:textId="77777777" w:rsidR="00FD124B" w:rsidRPr="00065B62" w:rsidRDefault="00FD124B" w:rsidP="00FD124B">
            <w:pPr>
              <w:pStyle w:val="Tabletext"/>
              <w:tabs>
                <w:tab w:val="center" w:leader="dot" w:pos="2268"/>
              </w:tabs>
              <w:rPr>
                <w:sz w:val="16"/>
                <w:szCs w:val="16"/>
              </w:rPr>
            </w:pPr>
            <w:r w:rsidRPr="00065B62">
              <w:rPr>
                <w:sz w:val="16"/>
                <w:szCs w:val="16"/>
              </w:rPr>
              <w:t>s 15HW</w:t>
            </w:r>
            <w:r w:rsidRPr="00065B62">
              <w:rPr>
                <w:sz w:val="16"/>
                <w:szCs w:val="16"/>
              </w:rPr>
              <w:tab/>
            </w:r>
          </w:p>
        </w:tc>
        <w:tc>
          <w:tcPr>
            <w:tcW w:w="4666" w:type="dxa"/>
            <w:shd w:val="clear" w:color="auto" w:fill="auto"/>
          </w:tcPr>
          <w:p w14:paraId="294929FD"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E709BE2" w14:textId="77777777" w:rsidTr="00C45FF6">
        <w:trPr>
          <w:cantSplit/>
        </w:trPr>
        <w:tc>
          <w:tcPr>
            <w:tcW w:w="2422" w:type="dxa"/>
            <w:shd w:val="clear" w:color="auto" w:fill="auto"/>
          </w:tcPr>
          <w:p w14:paraId="0A84BC73" w14:textId="77777777" w:rsidR="00FD124B" w:rsidRPr="00065B62" w:rsidRDefault="00FD124B" w:rsidP="00FD124B">
            <w:pPr>
              <w:pStyle w:val="Tabletext"/>
              <w:tabs>
                <w:tab w:val="center" w:leader="dot" w:pos="2268"/>
              </w:tabs>
              <w:rPr>
                <w:sz w:val="16"/>
                <w:szCs w:val="16"/>
              </w:rPr>
            </w:pPr>
            <w:r w:rsidRPr="00065B62">
              <w:rPr>
                <w:sz w:val="16"/>
                <w:szCs w:val="16"/>
              </w:rPr>
              <w:t>s 15HX</w:t>
            </w:r>
            <w:r w:rsidRPr="00065B62">
              <w:rPr>
                <w:sz w:val="16"/>
                <w:szCs w:val="16"/>
              </w:rPr>
              <w:tab/>
            </w:r>
          </w:p>
        </w:tc>
        <w:tc>
          <w:tcPr>
            <w:tcW w:w="4666" w:type="dxa"/>
            <w:shd w:val="clear" w:color="auto" w:fill="auto"/>
          </w:tcPr>
          <w:p w14:paraId="213E4F30"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1BC7DDD" w14:textId="77777777" w:rsidTr="00C45FF6">
        <w:trPr>
          <w:cantSplit/>
        </w:trPr>
        <w:tc>
          <w:tcPr>
            <w:tcW w:w="2422" w:type="dxa"/>
            <w:shd w:val="clear" w:color="auto" w:fill="auto"/>
          </w:tcPr>
          <w:p w14:paraId="711916D3" w14:textId="77777777" w:rsidR="00FD124B" w:rsidRPr="00065B62" w:rsidRDefault="00FD124B" w:rsidP="00FD124B">
            <w:pPr>
              <w:pStyle w:val="Tabletext"/>
              <w:tabs>
                <w:tab w:val="center" w:leader="dot" w:pos="2268"/>
              </w:tabs>
              <w:rPr>
                <w:sz w:val="16"/>
                <w:szCs w:val="16"/>
              </w:rPr>
            </w:pPr>
            <w:r w:rsidRPr="00065B62">
              <w:rPr>
                <w:sz w:val="16"/>
                <w:szCs w:val="16"/>
              </w:rPr>
              <w:t>s 15HY</w:t>
            </w:r>
            <w:r w:rsidRPr="00065B62">
              <w:rPr>
                <w:sz w:val="16"/>
                <w:szCs w:val="16"/>
              </w:rPr>
              <w:tab/>
            </w:r>
          </w:p>
        </w:tc>
        <w:tc>
          <w:tcPr>
            <w:tcW w:w="4666" w:type="dxa"/>
            <w:shd w:val="clear" w:color="auto" w:fill="auto"/>
          </w:tcPr>
          <w:p w14:paraId="6A8D81E1"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A0AEDDB" w14:textId="77777777" w:rsidTr="00C45FF6">
        <w:trPr>
          <w:cantSplit/>
        </w:trPr>
        <w:tc>
          <w:tcPr>
            <w:tcW w:w="2422" w:type="dxa"/>
            <w:shd w:val="clear" w:color="auto" w:fill="auto"/>
          </w:tcPr>
          <w:p w14:paraId="47355B0E" w14:textId="77777777" w:rsidR="00FD124B" w:rsidRPr="00065B62" w:rsidRDefault="00FD124B" w:rsidP="00FD124B">
            <w:pPr>
              <w:pStyle w:val="Tabletext"/>
              <w:rPr>
                <w:sz w:val="16"/>
                <w:szCs w:val="16"/>
              </w:rPr>
            </w:pPr>
            <w:r w:rsidRPr="00065B62">
              <w:rPr>
                <w:b/>
                <w:sz w:val="16"/>
                <w:szCs w:val="16"/>
              </w:rPr>
              <w:t>Division 5</w:t>
            </w:r>
          </w:p>
        </w:tc>
        <w:tc>
          <w:tcPr>
            <w:tcW w:w="4666" w:type="dxa"/>
            <w:shd w:val="clear" w:color="auto" w:fill="auto"/>
          </w:tcPr>
          <w:p w14:paraId="64F304C5" w14:textId="77777777" w:rsidR="00FD124B" w:rsidRPr="00065B62" w:rsidRDefault="00FD124B" w:rsidP="00FD124B">
            <w:pPr>
              <w:pStyle w:val="Tabletext"/>
              <w:rPr>
                <w:sz w:val="16"/>
                <w:szCs w:val="16"/>
              </w:rPr>
            </w:pPr>
          </w:p>
        </w:tc>
      </w:tr>
      <w:tr w:rsidR="00FD124B" w:rsidRPr="00065B62" w14:paraId="387F345C" w14:textId="77777777" w:rsidTr="00C45FF6">
        <w:trPr>
          <w:cantSplit/>
        </w:trPr>
        <w:tc>
          <w:tcPr>
            <w:tcW w:w="2422" w:type="dxa"/>
            <w:shd w:val="clear" w:color="auto" w:fill="auto"/>
          </w:tcPr>
          <w:p w14:paraId="7053C0CC" w14:textId="77777777" w:rsidR="00FD124B" w:rsidRPr="00065B62" w:rsidRDefault="00FD124B" w:rsidP="00FD124B">
            <w:pPr>
              <w:pStyle w:val="Tabletext"/>
              <w:tabs>
                <w:tab w:val="center" w:leader="dot" w:pos="2268"/>
              </w:tabs>
              <w:rPr>
                <w:sz w:val="16"/>
                <w:szCs w:val="16"/>
              </w:rPr>
            </w:pPr>
            <w:r w:rsidRPr="00065B62">
              <w:rPr>
                <w:sz w:val="16"/>
                <w:szCs w:val="16"/>
              </w:rPr>
              <w:t>s. 15HZ</w:t>
            </w:r>
            <w:r w:rsidRPr="00065B62">
              <w:rPr>
                <w:sz w:val="16"/>
                <w:szCs w:val="16"/>
              </w:rPr>
              <w:tab/>
            </w:r>
          </w:p>
        </w:tc>
        <w:tc>
          <w:tcPr>
            <w:tcW w:w="4666" w:type="dxa"/>
            <w:shd w:val="clear" w:color="auto" w:fill="auto"/>
          </w:tcPr>
          <w:p w14:paraId="581854EF"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5E3C456" w14:textId="77777777" w:rsidTr="00C45FF6">
        <w:trPr>
          <w:cantSplit/>
        </w:trPr>
        <w:tc>
          <w:tcPr>
            <w:tcW w:w="2422" w:type="dxa"/>
            <w:shd w:val="clear" w:color="auto" w:fill="auto"/>
          </w:tcPr>
          <w:p w14:paraId="0308779B" w14:textId="77777777" w:rsidR="00FD124B" w:rsidRPr="00065B62" w:rsidRDefault="00FD124B" w:rsidP="00FD124B">
            <w:pPr>
              <w:pStyle w:val="Tabletext"/>
              <w:tabs>
                <w:tab w:val="center" w:leader="dot" w:pos="2268"/>
              </w:tabs>
              <w:rPr>
                <w:sz w:val="16"/>
                <w:szCs w:val="16"/>
              </w:rPr>
            </w:pPr>
            <w:r w:rsidRPr="00065B62">
              <w:rPr>
                <w:sz w:val="16"/>
                <w:szCs w:val="16"/>
              </w:rPr>
              <w:t>s. 15I</w:t>
            </w:r>
            <w:r w:rsidRPr="00065B62">
              <w:rPr>
                <w:sz w:val="16"/>
                <w:szCs w:val="16"/>
              </w:rPr>
              <w:tab/>
            </w:r>
          </w:p>
        </w:tc>
        <w:tc>
          <w:tcPr>
            <w:tcW w:w="4666" w:type="dxa"/>
            <w:shd w:val="clear" w:color="auto" w:fill="auto"/>
          </w:tcPr>
          <w:p w14:paraId="76E1220A"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735B290F" w14:textId="77777777" w:rsidTr="00C45FF6">
        <w:trPr>
          <w:cantSplit/>
        </w:trPr>
        <w:tc>
          <w:tcPr>
            <w:tcW w:w="2422" w:type="dxa"/>
            <w:shd w:val="clear" w:color="auto" w:fill="auto"/>
          </w:tcPr>
          <w:p w14:paraId="7DEFD49B" w14:textId="77777777" w:rsidR="00FD124B" w:rsidRPr="00065B62" w:rsidRDefault="00FD124B" w:rsidP="00FD124B">
            <w:pPr>
              <w:pStyle w:val="Tabletext"/>
            </w:pPr>
          </w:p>
        </w:tc>
        <w:tc>
          <w:tcPr>
            <w:tcW w:w="4666" w:type="dxa"/>
            <w:shd w:val="clear" w:color="auto" w:fill="auto"/>
          </w:tcPr>
          <w:p w14:paraId="74BC3571" w14:textId="77777777" w:rsidR="00FD124B" w:rsidRPr="00065B62" w:rsidRDefault="00FD124B" w:rsidP="00FD124B">
            <w:pPr>
              <w:pStyle w:val="Tabletext"/>
              <w:rPr>
                <w:sz w:val="16"/>
                <w:szCs w:val="16"/>
              </w:rPr>
            </w:pPr>
            <w:r w:rsidRPr="00065B62">
              <w:rPr>
                <w:sz w:val="16"/>
                <w:szCs w:val="16"/>
              </w:rPr>
              <w:t>rs. No. 136, 2001</w:t>
            </w:r>
          </w:p>
        </w:tc>
      </w:tr>
      <w:tr w:rsidR="00FD124B" w:rsidRPr="00065B62" w14:paraId="57E62B2A" w14:textId="77777777" w:rsidTr="00C45FF6">
        <w:trPr>
          <w:cantSplit/>
        </w:trPr>
        <w:tc>
          <w:tcPr>
            <w:tcW w:w="2422" w:type="dxa"/>
            <w:shd w:val="clear" w:color="auto" w:fill="auto"/>
          </w:tcPr>
          <w:p w14:paraId="0B430BC7" w14:textId="77777777" w:rsidR="00FD124B" w:rsidRPr="00065B62" w:rsidRDefault="00FD124B" w:rsidP="00FD124B">
            <w:pPr>
              <w:pStyle w:val="Tabletext"/>
            </w:pPr>
          </w:p>
        </w:tc>
        <w:tc>
          <w:tcPr>
            <w:tcW w:w="4666" w:type="dxa"/>
            <w:shd w:val="clear" w:color="auto" w:fill="auto"/>
          </w:tcPr>
          <w:p w14:paraId="2627975A"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0BF39A0B" w14:textId="77777777" w:rsidTr="00C45FF6">
        <w:trPr>
          <w:cantSplit/>
        </w:trPr>
        <w:tc>
          <w:tcPr>
            <w:tcW w:w="2422" w:type="dxa"/>
            <w:shd w:val="clear" w:color="auto" w:fill="auto"/>
          </w:tcPr>
          <w:p w14:paraId="3412D16F" w14:textId="77777777" w:rsidR="00FD124B" w:rsidRPr="00065B62" w:rsidRDefault="00FD124B" w:rsidP="00FD124B">
            <w:pPr>
              <w:pStyle w:val="Tabletext"/>
              <w:tabs>
                <w:tab w:val="center" w:leader="dot" w:pos="2268"/>
              </w:tabs>
              <w:rPr>
                <w:sz w:val="16"/>
                <w:szCs w:val="16"/>
              </w:rPr>
            </w:pPr>
            <w:r w:rsidRPr="00065B62">
              <w:rPr>
                <w:sz w:val="16"/>
                <w:szCs w:val="16"/>
              </w:rPr>
              <w:t>ss. 15IA–15ID</w:t>
            </w:r>
            <w:r w:rsidRPr="00065B62">
              <w:rPr>
                <w:sz w:val="16"/>
                <w:szCs w:val="16"/>
              </w:rPr>
              <w:tab/>
            </w:r>
          </w:p>
        </w:tc>
        <w:tc>
          <w:tcPr>
            <w:tcW w:w="4666" w:type="dxa"/>
            <w:shd w:val="clear" w:color="auto" w:fill="auto"/>
          </w:tcPr>
          <w:p w14:paraId="50F96DBC"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53D6617F" w14:textId="77777777" w:rsidTr="00C45FF6">
        <w:trPr>
          <w:cantSplit/>
        </w:trPr>
        <w:tc>
          <w:tcPr>
            <w:tcW w:w="2422" w:type="dxa"/>
            <w:shd w:val="clear" w:color="auto" w:fill="auto"/>
          </w:tcPr>
          <w:p w14:paraId="1B695C2F" w14:textId="77777777" w:rsidR="00FD124B" w:rsidRPr="00065B62" w:rsidRDefault="00FD124B" w:rsidP="00FD124B">
            <w:pPr>
              <w:pStyle w:val="Tabletext"/>
            </w:pPr>
          </w:p>
        </w:tc>
        <w:tc>
          <w:tcPr>
            <w:tcW w:w="4666" w:type="dxa"/>
            <w:shd w:val="clear" w:color="auto" w:fill="auto"/>
          </w:tcPr>
          <w:p w14:paraId="340235CA"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2795F82A" w14:textId="77777777" w:rsidTr="00C45FF6">
        <w:trPr>
          <w:cantSplit/>
        </w:trPr>
        <w:tc>
          <w:tcPr>
            <w:tcW w:w="2422" w:type="dxa"/>
            <w:shd w:val="clear" w:color="auto" w:fill="auto"/>
          </w:tcPr>
          <w:p w14:paraId="62671A2E" w14:textId="77777777" w:rsidR="00FD124B" w:rsidRPr="00065B62" w:rsidRDefault="00FD124B" w:rsidP="00FD124B">
            <w:pPr>
              <w:pStyle w:val="Tabletext"/>
              <w:tabs>
                <w:tab w:val="center" w:leader="dot" w:pos="2268"/>
              </w:tabs>
              <w:rPr>
                <w:sz w:val="16"/>
                <w:szCs w:val="16"/>
              </w:rPr>
            </w:pPr>
            <w:r w:rsidRPr="00065B62">
              <w:rPr>
                <w:sz w:val="16"/>
                <w:szCs w:val="16"/>
              </w:rPr>
              <w:t>s 15J</w:t>
            </w:r>
            <w:r w:rsidRPr="00065B62">
              <w:rPr>
                <w:sz w:val="16"/>
                <w:szCs w:val="16"/>
              </w:rPr>
              <w:tab/>
            </w:r>
          </w:p>
        </w:tc>
        <w:tc>
          <w:tcPr>
            <w:tcW w:w="4666" w:type="dxa"/>
            <w:shd w:val="clear" w:color="auto" w:fill="auto"/>
          </w:tcPr>
          <w:p w14:paraId="286436C5"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1FEE8071" w14:textId="77777777" w:rsidTr="00C45FF6">
        <w:trPr>
          <w:cantSplit/>
        </w:trPr>
        <w:tc>
          <w:tcPr>
            <w:tcW w:w="2422" w:type="dxa"/>
            <w:shd w:val="clear" w:color="auto" w:fill="auto"/>
          </w:tcPr>
          <w:p w14:paraId="3F5E1982" w14:textId="77777777" w:rsidR="00FD124B" w:rsidRPr="00065B62" w:rsidRDefault="00FD124B" w:rsidP="00FD124B">
            <w:pPr>
              <w:pStyle w:val="Tabletext"/>
            </w:pPr>
          </w:p>
        </w:tc>
        <w:tc>
          <w:tcPr>
            <w:tcW w:w="4666" w:type="dxa"/>
            <w:shd w:val="clear" w:color="auto" w:fill="auto"/>
          </w:tcPr>
          <w:p w14:paraId="18055730" w14:textId="77777777" w:rsidR="00FD124B" w:rsidRPr="00065B62" w:rsidRDefault="00FD124B" w:rsidP="00FD124B">
            <w:pPr>
              <w:pStyle w:val="Tabletext"/>
              <w:rPr>
                <w:sz w:val="16"/>
                <w:szCs w:val="16"/>
              </w:rPr>
            </w:pPr>
            <w:r w:rsidRPr="00065B62">
              <w:rPr>
                <w:sz w:val="16"/>
                <w:szCs w:val="16"/>
              </w:rPr>
              <w:t>am No 9, 2000</w:t>
            </w:r>
          </w:p>
        </w:tc>
      </w:tr>
      <w:tr w:rsidR="00FD124B" w:rsidRPr="00065B62" w14:paraId="46B8BC97" w14:textId="77777777" w:rsidTr="00C45FF6">
        <w:trPr>
          <w:cantSplit/>
        </w:trPr>
        <w:tc>
          <w:tcPr>
            <w:tcW w:w="2422" w:type="dxa"/>
            <w:shd w:val="clear" w:color="auto" w:fill="auto"/>
          </w:tcPr>
          <w:p w14:paraId="1BC224C7" w14:textId="77777777" w:rsidR="00FD124B" w:rsidRPr="00065B62" w:rsidRDefault="00FD124B" w:rsidP="00FD124B">
            <w:pPr>
              <w:pStyle w:val="Tabletext"/>
            </w:pPr>
          </w:p>
        </w:tc>
        <w:tc>
          <w:tcPr>
            <w:tcW w:w="4666" w:type="dxa"/>
            <w:shd w:val="clear" w:color="auto" w:fill="auto"/>
          </w:tcPr>
          <w:p w14:paraId="0209A2D7" w14:textId="77777777" w:rsidR="00FD124B" w:rsidRPr="00065B62" w:rsidRDefault="00FD124B" w:rsidP="00FD124B">
            <w:pPr>
              <w:pStyle w:val="Tabletext"/>
              <w:rPr>
                <w:sz w:val="16"/>
                <w:szCs w:val="16"/>
              </w:rPr>
            </w:pPr>
            <w:r w:rsidRPr="00065B62">
              <w:rPr>
                <w:sz w:val="16"/>
                <w:szCs w:val="16"/>
              </w:rPr>
              <w:t>rs No 136, 2001</w:t>
            </w:r>
          </w:p>
        </w:tc>
      </w:tr>
      <w:tr w:rsidR="00FD124B" w:rsidRPr="00065B62" w14:paraId="5FA15F79" w14:textId="77777777" w:rsidTr="00C45FF6">
        <w:trPr>
          <w:cantSplit/>
        </w:trPr>
        <w:tc>
          <w:tcPr>
            <w:tcW w:w="2422" w:type="dxa"/>
            <w:shd w:val="clear" w:color="auto" w:fill="auto"/>
          </w:tcPr>
          <w:p w14:paraId="3827C653" w14:textId="77777777" w:rsidR="00FD124B" w:rsidRPr="00065B62" w:rsidRDefault="00FD124B" w:rsidP="00FD124B">
            <w:pPr>
              <w:pStyle w:val="Tabletext"/>
            </w:pPr>
          </w:p>
        </w:tc>
        <w:tc>
          <w:tcPr>
            <w:tcW w:w="4666" w:type="dxa"/>
            <w:shd w:val="clear" w:color="auto" w:fill="auto"/>
          </w:tcPr>
          <w:p w14:paraId="68F023FC" w14:textId="77777777" w:rsidR="00FD124B" w:rsidRPr="00065B62" w:rsidRDefault="00FD124B" w:rsidP="00FD124B">
            <w:pPr>
              <w:pStyle w:val="Tabletext"/>
              <w:rPr>
                <w:sz w:val="16"/>
                <w:szCs w:val="16"/>
              </w:rPr>
            </w:pPr>
            <w:r w:rsidRPr="00065B62">
              <w:rPr>
                <w:sz w:val="16"/>
                <w:szCs w:val="16"/>
              </w:rPr>
              <w:t>am No 125, 2002; No 86, 2006</w:t>
            </w:r>
          </w:p>
        </w:tc>
      </w:tr>
      <w:tr w:rsidR="00FD124B" w:rsidRPr="00065B62" w14:paraId="57F8978B" w14:textId="77777777" w:rsidTr="00C45FF6">
        <w:trPr>
          <w:cantSplit/>
        </w:trPr>
        <w:tc>
          <w:tcPr>
            <w:tcW w:w="2422" w:type="dxa"/>
            <w:shd w:val="clear" w:color="auto" w:fill="auto"/>
          </w:tcPr>
          <w:p w14:paraId="4CD8987F" w14:textId="77777777" w:rsidR="00FD124B" w:rsidRPr="00065B62" w:rsidRDefault="00FD124B" w:rsidP="00FD124B">
            <w:pPr>
              <w:pStyle w:val="Tabletext"/>
            </w:pPr>
          </w:p>
        </w:tc>
        <w:tc>
          <w:tcPr>
            <w:tcW w:w="4666" w:type="dxa"/>
            <w:shd w:val="clear" w:color="auto" w:fill="auto"/>
          </w:tcPr>
          <w:p w14:paraId="2C5F1D6D"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7A92CCEB" w14:textId="77777777" w:rsidTr="00C45FF6">
        <w:trPr>
          <w:cantSplit/>
        </w:trPr>
        <w:tc>
          <w:tcPr>
            <w:tcW w:w="2422" w:type="dxa"/>
            <w:shd w:val="clear" w:color="auto" w:fill="auto"/>
          </w:tcPr>
          <w:p w14:paraId="76DA8B21" w14:textId="77777777" w:rsidR="00FD124B" w:rsidRPr="00065B62" w:rsidRDefault="00FD124B" w:rsidP="00FD124B">
            <w:pPr>
              <w:pStyle w:val="Tabletext"/>
            </w:pPr>
          </w:p>
        </w:tc>
        <w:tc>
          <w:tcPr>
            <w:tcW w:w="4666" w:type="dxa"/>
            <w:shd w:val="clear" w:color="auto" w:fill="auto"/>
          </w:tcPr>
          <w:p w14:paraId="391876D0" w14:textId="77777777" w:rsidR="00FD124B" w:rsidRPr="00065B62" w:rsidRDefault="00FD124B" w:rsidP="00FD124B">
            <w:pPr>
              <w:pStyle w:val="Tabletext"/>
              <w:rPr>
                <w:sz w:val="16"/>
                <w:szCs w:val="16"/>
              </w:rPr>
            </w:pPr>
            <w:r w:rsidRPr="00065B62">
              <w:rPr>
                <w:sz w:val="16"/>
                <w:szCs w:val="16"/>
              </w:rPr>
              <w:t>am No 41, 2015</w:t>
            </w:r>
            <w:r w:rsidR="0098382E" w:rsidRPr="00065B62">
              <w:rPr>
                <w:sz w:val="16"/>
                <w:szCs w:val="16"/>
              </w:rPr>
              <w:t>; No 89, 2022</w:t>
            </w:r>
          </w:p>
        </w:tc>
      </w:tr>
      <w:tr w:rsidR="00FD124B" w:rsidRPr="00065B62" w14:paraId="6130E799" w14:textId="77777777" w:rsidTr="00C45FF6">
        <w:trPr>
          <w:cantSplit/>
        </w:trPr>
        <w:tc>
          <w:tcPr>
            <w:tcW w:w="2422" w:type="dxa"/>
            <w:shd w:val="clear" w:color="auto" w:fill="auto"/>
          </w:tcPr>
          <w:p w14:paraId="6CCC5EE3" w14:textId="77777777" w:rsidR="00FD124B" w:rsidRPr="00065B62" w:rsidRDefault="00FD124B" w:rsidP="00FD124B">
            <w:pPr>
              <w:pStyle w:val="Tabletext"/>
              <w:keepNext/>
              <w:rPr>
                <w:sz w:val="16"/>
                <w:szCs w:val="16"/>
              </w:rPr>
            </w:pPr>
            <w:r w:rsidRPr="00065B62">
              <w:rPr>
                <w:b/>
                <w:sz w:val="16"/>
                <w:szCs w:val="16"/>
              </w:rPr>
              <w:t>Part IABA</w:t>
            </w:r>
          </w:p>
        </w:tc>
        <w:tc>
          <w:tcPr>
            <w:tcW w:w="4666" w:type="dxa"/>
            <w:shd w:val="clear" w:color="auto" w:fill="auto"/>
          </w:tcPr>
          <w:p w14:paraId="77610CB1" w14:textId="77777777" w:rsidR="00FD124B" w:rsidRPr="00065B62" w:rsidRDefault="00FD124B" w:rsidP="00FD124B">
            <w:pPr>
              <w:pStyle w:val="Tabletext"/>
              <w:rPr>
                <w:sz w:val="16"/>
                <w:szCs w:val="16"/>
              </w:rPr>
            </w:pPr>
          </w:p>
        </w:tc>
      </w:tr>
      <w:tr w:rsidR="00FD124B" w:rsidRPr="00065B62" w14:paraId="77F527CC" w14:textId="77777777" w:rsidTr="00C45FF6">
        <w:trPr>
          <w:cantSplit/>
        </w:trPr>
        <w:tc>
          <w:tcPr>
            <w:tcW w:w="2422" w:type="dxa"/>
            <w:shd w:val="clear" w:color="auto" w:fill="auto"/>
          </w:tcPr>
          <w:p w14:paraId="2C31B7D1" w14:textId="77777777" w:rsidR="00FD124B" w:rsidRPr="00065B62" w:rsidRDefault="00FD124B" w:rsidP="00FD124B">
            <w:pPr>
              <w:pStyle w:val="Tabletext"/>
              <w:tabs>
                <w:tab w:val="center" w:leader="dot" w:pos="2268"/>
              </w:tabs>
              <w:rPr>
                <w:sz w:val="16"/>
                <w:szCs w:val="16"/>
              </w:rPr>
            </w:pPr>
            <w:r w:rsidRPr="00065B62">
              <w:rPr>
                <w:sz w:val="16"/>
                <w:szCs w:val="16"/>
              </w:rPr>
              <w:t>Part IABA</w:t>
            </w:r>
            <w:r w:rsidRPr="00065B62">
              <w:rPr>
                <w:sz w:val="16"/>
                <w:szCs w:val="16"/>
              </w:rPr>
              <w:tab/>
            </w:r>
          </w:p>
        </w:tc>
        <w:tc>
          <w:tcPr>
            <w:tcW w:w="4666" w:type="dxa"/>
            <w:shd w:val="clear" w:color="auto" w:fill="auto"/>
          </w:tcPr>
          <w:p w14:paraId="0A65A199"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54904440" w14:textId="77777777" w:rsidTr="00C45FF6">
        <w:trPr>
          <w:cantSplit/>
        </w:trPr>
        <w:tc>
          <w:tcPr>
            <w:tcW w:w="2422" w:type="dxa"/>
            <w:shd w:val="clear" w:color="auto" w:fill="auto"/>
          </w:tcPr>
          <w:p w14:paraId="1304A650" w14:textId="77777777" w:rsidR="00FD124B" w:rsidRPr="00065B62" w:rsidRDefault="00FD124B" w:rsidP="00FD124B">
            <w:pPr>
              <w:pStyle w:val="Tabletext"/>
              <w:keepNext/>
              <w:rPr>
                <w:sz w:val="16"/>
                <w:szCs w:val="16"/>
              </w:rPr>
            </w:pPr>
            <w:r w:rsidRPr="00065B62">
              <w:rPr>
                <w:b/>
                <w:sz w:val="16"/>
                <w:szCs w:val="16"/>
              </w:rPr>
              <w:lastRenderedPageBreak/>
              <w:t>Division 1</w:t>
            </w:r>
          </w:p>
        </w:tc>
        <w:tc>
          <w:tcPr>
            <w:tcW w:w="4666" w:type="dxa"/>
            <w:shd w:val="clear" w:color="auto" w:fill="auto"/>
          </w:tcPr>
          <w:p w14:paraId="346CFF70" w14:textId="77777777" w:rsidR="00FD124B" w:rsidRPr="00065B62" w:rsidRDefault="00FD124B" w:rsidP="00FD124B">
            <w:pPr>
              <w:pStyle w:val="Tabletext"/>
              <w:rPr>
                <w:sz w:val="16"/>
                <w:szCs w:val="16"/>
              </w:rPr>
            </w:pPr>
          </w:p>
        </w:tc>
      </w:tr>
      <w:tr w:rsidR="00FD124B" w:rsidRPr="00065B62" w14:paraId="1D83BBCB" w14:textId="77777777" w:rsidTr="00C45FF6">
        <w:trPr>
          <w:cantSplit/>
        </w:trPr>
        <w:tc>
          <w:tcPr>
            <w:tcW w:w="2422" w:type="dxa"/>
            <w:shd w:val="clear" w:color="auto" w:fill="auto"/>
          </w:tcPr>
          <w:p w14:paraId="3D973FEA" w14:textId="77777777" w:rsidR="00FD124B" w:rsidRPr="00065B62" w:rsidRDefault="00FD124B" w:rsidP="00FD124B">
            <w:pPr>
              <w:pStyle w:val="Tabletext"/>
              <w:tabs>
                <w:tab w:val="center" w:leader="dot" w:pos="2268"/>
              </w:tabs>
              <w:rPr>
                <w:sz w:val="16"/>
                <w:szCs w:val="16"/>
              </w:rPr>
            </w:pPr>
            <w:r w:rsidRPr="00065B62">
              <w:rPr>
                <w:sz w:val="16"/>
                <w:szCs w:val="16"/>
              </w:rPr>
              <w:t>s 15JA</w:t>
            </w:r>
            <w:r w:rsidRPr="00065B62">
              <w:rPr>
                <w:sz w:val="16"/>
                <w:szCs w:val="16"/>
              </w:rPr>
              <w:tab/>
            </w:r>
          </w:p>
        </w:tc>
        <w:tc>
          <w:tcPr>
            <w:tcW w:w="4666" w:type="dxa"/>
            <w:shd w:val="clear" w:color="auto" w:fill="auto"/>
          </w:tcPr>
          <w:p w14:paraId="6E7BC6BA"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1B7029B2" w14:textId="77777777" w:rsidTr="00C45FF6">
        <w:trPr>
          <w:cantSplit/>
        </w:trPr>
        <w:tc>
          <w:tcPr>
            <w:tcW w:w="2422" w:type="dxa"/>
            <w:shd w:val="clear" w:color="auto" w:fill="auto"/>
          </w:tcPr>
          <w:p w14:paraId="61C815B7"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3F5E572" w14:textId="77777777" w:rsidR="00FD124B" w:rsidRPr="00065B62" w:rsidRDefault="00FD124B" w:rsidP="00FD124B">
            <w:pPr>
              <w:pStyle w:val="Tabletext"/>
              <w:rPr>
                <w:sz w:val="16"/>
                <w:szCs w:val="16"/>
              </w:rPr>
            </w:pPr>
            <w:r w:rsidRPr="00065B62">
              <w:rPr>
                <w:sz w:val="16"/>
                <w:szCs w:val="16"/>
              </w:rPr>
              <w:t>am No 41, 2015</w:t>
            </w:r>
            <w:r w:rsidR="0098382E" w:rsidRPr="00065B62">
              <w:rPr>
                <w:sz w:val="16"/>
                <w:szCs w:val="16"/>
              </w:rPr>
              <w:t>; No 89, 2022</w:t>
            </w:r>
          </w:p>
        </w:tc>
      </w:tr>
      <w:tr w:rsidR="00FD124B" w:rsidRPr="00065B62" w14:paraId="39B31E6B" w14:textId="77777777" w:rsidTr="00C45FF6">
        <w:trPr>
          <w:cantSplit/>
        </w:trPr>
        <w:tc>
          <w:tcPr>
            <w:tcW w:w="2422" w:type="dxa"/>
            <w:shd w:val="clear" w:color="auto" w:fill="auto"/>
          </w:tcPr>
          <w:p w14:paraId="38FC5EFE" w14:textId="77777777" w:rsidR="00FD124B" w:rsidRPr="00065B62" w:rsidRDefault="00FD124B" w:rsidP="00FD124B">
            <w:pPr>
              <w:pStyle w:val="Tabletext"/>
              <w:tabs>
                <w:tab w:val="center" w:leader="dot" w:pos="2268"/>
              </w:tabs>
              <w:rPr>
                <w:sz w:val="16"/>
                <w:szCs w:val="16"/>
              </w:rPr>
            </w:pPr>
            <w:r w:rsidRPr="00065B62">
              <w:rPr>
                <w:sz w:val="16"/>
                <w:szCs w:val="16"/>
              </w:rPr>
              <w:t>s. 15JB</w:t>
            </w:r>
            <w:r w:rsidRPr="00065B62">
              <w:rPr>
                <w:sz w:val="16"/>
                <w:szCs w:val="16"/>
              </w:rPr>
              <w:tab/>
            </w:r>
          </w:p>
        </w:tc>
        <w:tc>
          <w:tcPr>
            <w:tcW w:w="4666" w:type="dxa"/>
            <w:shd w:val="clear" w:color="auto" w:fill="auto"/>
          </w:tcPr>
          <w:p w14:paraId="44D4FB22"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15F6920F" w14:textId="77777777" w:rsidTr="00C45FF6">
        <w:trPr>
          <w:cantSplit/>
        </w:trPr>
        <w:tc>
          <w:tcPr>
            <w:tcW w:w="2422" w:type="dxa"/>
            <w:shd w:val="clear" w:color="auto" w:fill="auto"/>
          </w:tcPr>
          <w:p w14:paraId="27A2CB42" w14:textId="77777777" w:rsidR="00FD124B" w:rsidRPr="00065B62" w:rsidRDefault="00FD124B" w:rsidP="00FD124B">
            <w:pPr>
              <w:pStyle w:val="Tabletext"/>
              <w:tabs>
                <w:tab w:val="center" w:leader="dot" w:pos="2268"/>
              </w:tabs>
              <w:rPr>
                <w:sz w:val="16"/>
                <w:szCs w:val="16"/>
              </w:rPr>
            </w:pPr>
            <w:r w:rsidRPr="00065B62">
              <w:rPr>
                <w:sz w:val="16"/>
                <w:szCs w:val="16"/>
              </w:rPr>
              <w:t>s 15JC</w:t>
            </w:r>
            <w:r w:rsidRPr="00065B62">
              <w:rPr>
                <w:sz w:val="16"/>
                <w:szCs w:val="16"/>
              </w:rPr>
              <w:tab/>
            </w:r>
          </w:p>
        </w:tc>
        <w:tc>
          <w:tcPr>
            <w:tcW w:w="4666" w:type="dxa"/>
            <w:shd w:val="clear" w:color="auto" w:fill="auto"/>
          </w:tcPr>
          <w:p w14:paraId="2B5C7B65"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59BE5051" w14:textId="77777777" w:rsidTr="00C45FF6">
        <w:trPr>
          <w:cantSplit/>
        </w:trPr>
        <w:tc>
          <w:tcPr>
            <w:tcW w:w="2422" w:type="dxa"/>
            <w:shd w:val="clear" w:color="auto" w:fill="auto"/>
          </w:tcPr>
          <w:p w14:paraId="2F4DFE0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E17FFD4" w14:textId="77777777" w:rsidR="00FD124B" w:rsidRPr="00065B62" w:rsidRDefault="00FD124B" w:rsidP="00FD124B">
            <w:pPr>
              <w:pStyle w:val="Tabletext"/>
              <w:rPr>
                <w:sz w:val="16"/>
                <w:szCs w:val="16"/>
              </w:rPr>
            </w:pPr>
            <w:r w:rsidRPr="00065B62">
              <w:rPr>
                <w:sz w:val="16"/>
                <w:szCs w:val="16"/>
              </w:rPr>
              <w:t>am No 41, 2015</w:t>
            </w:r>
            <w:r w:rsidR="0098382E" w:rsidRPr="00065B62">
              <w:rPr>
                <w:sz w:val="16"/>
                <w:szCs w:val="16"/>
              </w:rPr>
              <w:t>; No 89, 2022</w:t>
            </w:r>
          </w:p>
        </w:tc>
      </w:tr>
      <w:tr w:rsidR="00FD124B" w:rsidRPr="00065B62" w14:paraId="42611429" w14:textId="77777777" w:rsidTr="00C45FF6">
        <w:trPr>
          <w:cantSplit/>
        </w:trPr>
        <w:tc>
          <w:tcPr>
            <w:tcW w:w="2422" w:type="dxa"/>
            <w:shd w:val="clear" w:color="auto" w:fill="auto"/>
          </w:tcPr>
          <w:p w14:paraId="751C0745" w14:textId="77777777" w:rsidR="00FD124B" w:rsidRPr="00065B62" w:rsidRDefault="00FD124B" w:rsidP="00FD124B">
            <w:pPr>
              <w:pStyle w:val="Tabletext"/>
              <w:tabs>
                <w:tab w:val="center" w:leader="dot" w:pos="2268"/>
              </w:tabs>
              <w:rPr>
                <w:sz w:val="16"/>
                <w:szCs w:val="16"/>
              </w:rPr>
            </w:pPr>
            <w:r w:rsidRPr="00065B62">
              <w:rPr>
                <w:sz w:val="16"/>
                <w:szCs w:val="16"/>
              </w:rPr>
              <w:t>s 15JD</w:t>
            </w:r>
            <w:r w:rsidRPr="00065B62">
              <w:rPr>
                <w:sz w:val="16"/>
                <w:szCs w:val="16"/>
              </w:rPr>
              <w:tab/>
            </w:r>
          </w:p>
        </w:tc>
        <w:tc>
          <w:tcPr>
            <w:tcW w:w="4666" w:type="dxa"/>
            <w:shd w:val="clear" w:color="auto" w:fill="auto"/>
          </w:tcPr>
          <w:p w14:paraId="4F4FC5B8"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10EDE4DA" w14:textId="77777777" w:rsidTr="00C45FF6">
        <w:trPr>
          <w:cantSplit/>
        </w:trPr>
        <w:tc>
          <w:tcPr>
            <w:tcW w:w="2422" w:type="dxa"/>
            <w:shd w:val="clear" w:color="auto" w:fill="auto"/>
          </w:tcPr>
          <w:p w14:paraId="214F4D73"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A5B0579" w14:textId="77777777" w:rsidR="00FD124B" w:rsidRPr="00065B62" w:rsidRDefault="00FD124B" w:rsidP="00FD124B">
            <w:pPr>
              <w:pStyle w:val="Tabletext"/>
              <w:rPr>
                <w:sz w:val="16"/>
                <w:szCs w:val="16"/>
              </w:rPr>
            </w:pPr>
            <w:r w:rsidRPr="00065B62">
              <w:rPr>
                <w:sz w:val="16"/>
                <w:szCs w:val="16"/>
              </w:rPr>
              <w:t>am No 41, 2015</w:t>
            </w:r>
            <w:r w:rsidR="0098382E" w:rsidRPr="00065B62">
              <w:rPr>
                <w:sz w:val="16"/>
                <w:szCs w:val="16"/>
              </w:rPr>
              <w:t>; No 89, 2022</w:t>
            </w:r>
          </w:p>
        </w:tc>
      </w:tr>
      <w:tr w:rsidR="00FD124B" w:rsidRPr="00065B62" w14:paraId="71A62CAB" w14:textId="77777777" w:rsidTr="00C45FF6">
        <w:trPr>
          <w:cantSplit/>
        </w:trPr>
        <w:tc>
          <w:tcPr>
            <w:tcW w:w="2422" w:type="dxa"/>
            <w:shd w:val="clear" w:color="auto" w:fill="auto"/>
          </w:tcPr>
          <w:p w14:paraId="11713645"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3F3BBBF3" w14:textId="77777777" w:rsidR="00FD124B" w:rsidRPr="00065B62" w:rsidRDefault="00FD124B" w:rsidP="00FD124B">
            <w:pPr>
              <w:pStyle w:val="Tabletext"/>
              <w:rPr>
                <w:sz w:val="16"/>
                <w:szCs w:val="16"/>
              </w:rPr>
            </w:pPr>
          </w:p>
        </w:tc>
      </w:tr>
      <w:tr w:rsidR="00FD124B" w:rsidRPr="00065B62" w14:paraId="5472B9BF" w14:textId="77777777" w:rsidTr="00C45FF6">
        <w:trPr>
          <w:cantSplit/>
        </w:trPr>
        <w:tc>
          <w:tcPr>
            <w:tcW w:w="2422" w:type="dxa"/>
            <w:shd w:val="clear" w:color="auto" w:fill="auto"/>
          </w:tcPr>
          <w:p w14:paraId="0F0CA2B2" w14:textId="77777777" w:rsidR="00FD124B" w:rsidRPr="00065B62" w:rsidRDefault="00FD124B" w:rsidP="00FD124B">
            <w:pPr>
              <w:pStyle w:val="Tabletext"/>
              <w:tabs>
                <w:tab w:val="center" w:leader="dot" w:pos="2268"/>
              </w:tabs>
              <w:rPr>
                <w:sz w:val="16"/>
                <w:szCs w:val="16"/>
              </w:rPr>
            </w:pPr>
            <w:r w:rsidRPr="00065B62">
              <w:rPr>
                <w:sz w:val="16"/>
                <w:szCs w:val="16"/>
              </w:rPr>
              <w:t>s 15JE</w:t>
            </w:r>
            <w:r w:rsidRPr="00065B62">
              <w:rPr>
                <w:sz w:val="16"/>
                <w:szCs w:val="16"/>
              </w:rPr>
              <w:tab/>
            </w:r>
          </w:p>
        </w:tc>
        <w:tc>
          <w:tcPr>
            <w:tcW w:w="4666" w:type="dxa"/>
            <w:shd w:val="clear" w:color="auto" w:fill="auto"/>
          </w:tcPr>
          <w:p w14:paraId="72CA42D4"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48C0ACAC" w14:textId="77777777" w:rsidTr="00C45FF6">
        <w:trPr>
          <w:cantSplit/>
        </w:trPr>
        <w:tc>
          <w:tcPr>
            <w:tcW w:w="2422" w:type="dxa"/>
            <w:shd w:val="clear" w:color="auto" w:fill="auto"/>
          </w:tcPr>
          <w:p w14:paraId="504CC29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BD29591" w14:textId="77777777" w:rsidR="00FD124B" w:rsidRPr="00065B62" w:rsidRDefault="00FD124B" w:rsidP="00FD124B">
            <w:pPr>
              <w:pStyle w:val="Tabletext"/>
              <w:rPr>
                <w:sz w:val="16"/>
                <w:szCs w:val="16"/>
              </w:rPr>
            </w:pPr>
            <w:r w:rsidRPr="00065B62">
              <w:rPr>
                <w:sz w:val="16"/>
                <w:szCs w:val="16"/>
              </w:rPr>
              <w:t>am No 41, 2015</w:t>
            </w:r>
            <w:r w:rsidR="0098382E" w:rsidRPr="00065B62">
              <w:rPr>
                <w:sz w:val="16"/>
                <w:szCs w:val="16"/>
              </w:rPr>
              <w:t>; No 89, 2022</w:t>
            </w:r>
          </w:p>
        </w:tc>
      </w:tr>
      <w:tr w:rsidR="002E269D" w:rsidRPr="00065B62" w14:paraId="165EEF41" w14:textId="77777777" w:rsidTr="00C45FF6">
        <w:trPr>
          <w:cantSplit/>
        </w:trPr>
        <w:tc>
          <w:tcPr>
            <w:tcW w:w="2422" w:type="dxa"/>
            <w:shd w:val="clear" w:color="auto" w:fill="auto"/>
          </w:tcPr>
          <w:p w14:paraId="22AD29E3" w14:textId="77777777" w:rsidR="002E269D" w:rsidRPr="00065B62" w:rsidRDefault="002E269D" w:rsidP="00FD124B">
            <w:pPr>
              <w:pStyle w:val="Tabletext"/>
              <w:tabs>
                <w:tab w:val="center" w:leader="dot" w:pos="2268"/>
              </w:tabs>
              <w:rPr>
                <w:sz w:val="16"/>
                <w:szCs w:val="16"/>
              </w:rPr>
            </w:pPr>
          </w:p>
        </w:tc>
        <w:tc>
          <w:tcPr>
            <w:tcW w:w="4666" w:type="dxa"/>
            <w:shd w:val="clear" w:color="auto" w:fill="auto"/>
          </w:tcPr>
          <w:p w14:paraId="682CB66A" w14:textId="77777777" w:rsidR="002E269D" w:rsidRPr="00065B62" w:rsidRDefault="002E269D" w:rsidP="00FD124B">
            <w:pPr>
              <w:pStyle w:val="Tabletext"/>
              <w:rPr>
                <w:sz w:val="16"/>
                <w:szCs w:val="16"/>
              </w:rPr>
            </w:pPr>
            <w:r w:rsidRPr="00065B62">
              <w:rPr>
                <w:sz w:val="16"/>
                <w:szCs w:val="16"/>
              </w:rPr>
              <w:t>ed C145</w:t>
            </w:r>
          </w:p>
        </w:tc>
      </w:tr>
      <w:tr w:rsidR="00FD124B" w:rsidRPr="00065B62" w14:paraId="1C236FEA" w14:textId="77777777" w:rsidTr="00C45FF6">
        <w:trPr>
          <w:cantSplit/>
        </w:trPr>
        <w:tc>
          <w:tcPr>
            <w:tcW w:w="2422" w:type="dxa"/>
            <w:shd w:val="clear" w:color="auto" w:fill="auto"/>
          </w:tcPr>
          <w:p w14:paraId="530D55EC" w14:textId="77777777" w:rsidR="00FD124B" w:rsidRPr="00065B62" w:rsidRDefault="00FD124B" w:rsidP="00FD124B">
            <w:pPr>
              <w:pStyle w:val="Tabletext"/>
              <w:tabs>
                <w:tab w:val="center" w:leader="dot" w:pos="2268"/>
              </w:tabs>
              <w:rPr>
                <w:sz w:val="16"/>
                <w:szCs w:val="16"/>
              </w:rPr>
            </w:pPr>
            <w:r w:rsidRPr="00065B62">
              <w:rPr>
                <w:sz w:val="16"/>
                <w:szCs w:val="16"/>
              </w:rPr>
              <w:t>s. 15JF</w:t>
            </w:r>
            <w:r w:rsidRPr="00065B62">
              <w:rPr>
                <w:sz w:val="16"/>
                <w:szCs w:val="16"/>
              </w:rPr>
              <w:tab/>
            </w:r>
          </w:p>
        </w:tc>
        <w:tc>
          <w:tcPr>
            <w:tcW w:w="4666" w:type="dxa"/>
            <w:shd w:val="clear" w:color="auto" w:fill="auto"/>
          </w:tcPr>
          <w:p w14:paraId="41A6193F"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6C591607" w14:textId="77777777" w:rsidTr="00C45FF6">
        <w:trPr>
          <w:cantSplit/>
        </w:trPr>
        <w:tc>
          <w:tcPr>
            <w:tcW w:w="2422" w:type="dxa"/>
            <w:shd w:val="clear" w:color="auto" w:fill="auto"/>
          </w:tcPr>
          <w:p w14:paraId="16891850" w14:textId="77777777" w:rsidR="00FD124B" w:rsidRPr="00065B62" w:rsidRDefault="00FD124B" w:rsidP="00FD124B">
            <w:pPr>
              <w:pStyle w:val="Tabletext"/>
              <w:tabs>
                <w:tab w:val="center" w:leader="dot" w:pos="2268"/>
              </w:tabs>
              <w:rPr>
                <w:sz w:val="16"/>
                <w:szCs w:val="16"/>
              </w:rPr>
            </w:pPr>
            <w:r w:rsidRPr="00065B62">
              <w:rPr>
                <w:sz w:val="16"/>
                <w:szCs w:val="16"/>
              </w:rPr>
              <w:t>s 15JG</w:t>
            </w:r>
            <w:r w:rsidRPr="00065B62">
              <w:rPr>
                <w:sz w:val="16"/>
                <w:szCs w:val="16"/>
              </w:rPr>
              <w:tab/>
            </w:r>
          </w:p>
        </w:tc>
        <w:tc>
          <w:tcPr>
            <w:tcW w:w="4666" w:type="dxa"/>
            <w:shd w:val="clear" w:color="auto" w:fill="auto"/>
          </w:tcPr>
          <w:p w14:paraId="2476604C" w14:textId="77777777" w:rsidR="00FD124B" w:rsidRPr="00065B62" w:rsidRDefault="00FD124B" w:rsidP="00FD124B">
            <w:pPr>
              <w:pStyle w:val="Tabletext"/>
              <w:rPr>
                <w:sz w:val="16"/>
                <w:szCs w:val="16"/>
              </w:rPr>
            </w:pPr>
            <w:r w:rsidRPr="00065B62">
              <w:rPr>
                <w:sz w:val="16"/>
                <w:szCs w:val="16"/>
              </w:rPr>
              <w:t>ad No 194, 2012</w:t>
            </w:r>
          </w:p>
        </w:tc>
      </w:tr>
      <w:tr w:rsidR="008701FE" w:rsidRPr="00065B62" w14:paraId="763582A4" w14:textId="77777777" w:rsidTr="00C45FF6">
        <w:trPr>
          <w:cantSplit/>
        </w:trPr>
        <w:tc>
          <w:tcPr>
            <w:tcW w:w="2422" w:type="dxa"/>
            <w:shd w:val="clear" w:color="auto" w:fill="auto"/>
          </w:tcPr>
          <w:p w14:paraId="30AF0341" w14:textId="77777777" w:rsidR="008701FE" w:rsidRPr="00065B62" w:rsidRDefault="008701FE" w:rsidP="00FD124B">
            <w:pPr>
              <w:pStyle w:val="Tabletext"/>
              <w:tabs>
                <w:tab w:val="center" w:leader="dot" w:pos="2268"/>
              </w:tabs>
              <w:rPr>
                <w:sz w:val="16"/>
                <w:szCs w:val="16"/>
              </w:rPr>
            </w:pPr>
          </w:p>
        </w:tc>
        <w:tc>
          <w:tcPr>
            <w:tcW w:w="4666" w:type="dxa"/>
            <w:shd w:val="clear" w:color="auto" w:fill="auto"/>
          </w:tcPr>
          <w:p w14:paraId="451CA011" w14:textId="77777777" w:rsidR="008701FE" w:rsidRPr="00065B62" w:rsidRDefault="008701FE" w:rsidP="00FD124B">
            <w:pPr>
              <w:pStyle w:val="Tabletext"/>
              <w:rPr>
                <w:sz w:val="16"/>
                <w:szCs w:val="16"/>
              </w:rPr>
            </w:pPr>
            <w:r w:rsidRPr="00065B62">
              <w:rPr>
                <w:sz w:val="16"/>
                <w:szCs w:val="16"/>
              </w:rPr>
              <w:t>am No 89, 2022</w:t>
            </w:r>
          </w:p>
        </w:tc>
      </w:tr>
      <w:tr w:rsidR="00FD124B" w:rsidRPr="00065B62" w14:paraId="06D0C081" w14:textId="77777777" w:rsidTr="00C45FF6">
        <w:trPr>
          <w:cantSplit/>
        </w:trPr>
        <w:tc>
          <w:tcPr>
            <w:tcW w:w="2422" w:type="dxa"/>
            <w:shd w:val="clear" w:color="auto" w:fill="auto"/>
          </w:tcPr>
          <w:p w14:paraId="7DE1BEF1" w14:textId="77777777" w:rsidR="00FD124B" w:rsidRPr="00065B62" w:rsidRDefault="00FD124B" w:rsidP="00FD124B">
            <w:pPr>
              <w:pStyle w:val="Tabletext"/>
              <w:tabs>
                <w:tab w:val="center" w:leader="dot" w:pos="2268"/>
              </w:tabs>
              <w:rPr>
                <w:sz w:val="16"/>
                <w:szCs w:val="16"/>
              </w:rPr>
            </w:pPr>
            <w:r w:rsidRPr="00065B62">
              <w:rPr>
                <w:sz w:val="16"/>
                <w:szCs w:val="16"/>
              </w:rPr>
              <w:t>s. 15JH</w:t>
            </w:r>
            <w:r w:rsidRPr="00065B62">
              <w:rPr>
                <w:sz w:val="16"/>
                <w:szCs w:val="16"/>
              </w:rPr>
              <w:tab/>
            </w:r>
          </w:p>
        </w:tc>
        <w:tc>
          <w:tcPr>
            <w:tcW w:w="4666" w:type="dxa"/>
            <w:shd w:val="clear" w:color="auto" w:fill="auto"/>
          </w:tcPr>
          <w:p w14:paraId="58671D02"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6B4BBF41" w14:textId="77777777" w:rsidTr="00C45FF6">
        <w:trPr>
          <w:cantSplit/>
        </w:trPr>
        <w:tc>
          <w:tcPr>
            <w:tcW w:w="2422" w:type="dxa"/>
            <w:shd w:val="clear" w:color="auto" w:fill="auto"/>
          </w:tcPr>
          <w:p w14:paraId="1175C220" w14:textId="77777777" w:rsidR="00FD124B" w:rsidRPr="00065B62" w:rsidRDefault="00FD124B" w:rsidP="00FD124B">
            <w:pPr>
              <w:pStyle w:val="Tabletext"/>
              <w:tabs>
                <w:tab w:val="center" w:leader="dot" w:pos="2268"/>
              </w:tabs>
              <w:rPr>
                <w:sz w:val="16"/>
                <w:szCs w:val="16"/>
              </w:rPr>
            </w:pPr>
            <w:r w:rsidRPr="00065B62">
              <w:rPr>
                <w:sz w:val="16"/>
                <w:szCs w:val="16"/>
              </w:rPr>
              <w:t>s 15JI</w:t>
            </w:r>
            <w:r w:rsidRPr="00065B62">
              <w:rPr>
                <w:sz w:val="16"/>
                <w:szCs w:val="16"/>
              </w:rPr>
              <w:tab/>
            </w:r>
          </w:p>
        </w:tc>
        <w:tc>
          <w:tcPr>
            <w:tcW w:w="4666" w:type="dxa"/>
            <w:shd w:val="clear" w:color="auto" w:fill="auto"/>
          </w:tcPr>
          <w:p w14:paraId="6DA4EE02" w14:textId="77777777" w:rsidR="00FD124B" w:rsidRPr="00065B62" w:rsidRDefault="00FD124B" w:rsidP="00FD124B">
            <w:pPr>
              <w:pStyle w:val="Tabletext"/>
              <w:rPr>
                <w:sz w:val="16"/>
                <w:szCs w:val="16"/>
              </w:rPr>
            </w:pPr>
            <w:r w:rsidRPr="00065B62">
              <w:rPr>
                <w:sz w:val="16"/>
                <w:szCs w:val="16"/>
              </w:rPr>
              <w:t>ad No 194, 2012</w:t>
            </w:r>
          </w:p>
        </w:tc>
      </w:tr>
      <w:tr w:rsidR="008701FE" w:rsidRPr="00065B62" w14:paraId="2C1053F7" w14:textId="77777777" w:rsidTr="00C45FF6">
        <w:trPr>
          <w:cantSplit/>
        </w:trPr>
        <w:tc>
          <w:tcPr>
            <w:tcW w:w="2422" w:type="dxa"/>
            <w:shd w:val="clear" w:color="auto" w:fill="auto"/>
          </w:tcPr>
          <w:p w14:paraId="53F51C9E" w14:textId="77777777" w:rsidR="008701FE" w:rsidRPr="00065B62" w:rsidRDefault="008701FE" w:rsidP="00FD124B">
            <w:pPr>
              <w:pStyle w:val="Tabletext"/>
              <w:tabs>
                <w:tab w:val="center" w:leader="dot" w:pos="2268"/>
              </w:tabs>
              <w:rPr>
                <w:sz w:val="16"/>
                <w:szCs w:val="16"/>
              </w:rPr>
            </w:pPr>
          </w:p>
        </w:tc>
        <w:tc>
          <w:tcPr>
            <w:tcW w:w="4666" w:type="dxa"/>
            <w:shd w:val="clear" w:color="auto" w:fill="auto"/>
          </w:tcPr>
          <w:p w14:paraId="7D57CAE9" w14:textId="77777777" w:rsidR="008701FE" w:rsidRPr="00065B62" w:rsidRDefault="008701FE" w:rsidP="00FD124B">
            <w:pPr>
              <w:pStyle w:val="Tabletext"/>
              <w:rPr>
                <w:sz w:val="16"/>
                <w:szCs w:val="16"/>
              </w:rPr>
            </w:pPr>
            <w:r w:rsidRPr="00065B62">
              <w:rPr>
                <w:sz w:val="16"/>
                <w:szCs w:val="16"/>
              </w:rPr>
              <w:t>am No 89, 2022</w:t>
            </w:r>
          </w:p>
        </w:tc>
      </w:tr>
      <w:tr w:rsidR="00FD124B" w:rsidRPr="00065B62" w14:paraId="0741DAE3" w14:textId="77777777" w:rsidTr="00C45FF6">
        <w:trPr>
          <w:cantSplit/>
        </w:trPr>
        <w:tc>
          <w:tcPr>
            <w:tcW w:w="2422" w:type="dxa"/>
            <w:shd w:val="clear" w:color="auto" w:fill="auto"/>
          </w:tcPr>
          <w:p w14:paraId="0972065F" w14:textId="77777777" w:rsidR="00FD124B" w:rsidRPr="00065B62" w:rsidRDefault="00FD124B" w:rsidP="00FD124B">
            <w:pPr>
              <w:pStyle w:val="Tabletext"/>
              <w:tabs>
                <w:tab w:val="center" w:leader="dot" w:pos="2268"/>
              </w:tabs>
              <w:rPr>
                <w:sz w:val="16"/>
                <w:szCs w:val="16"/>
              </w:rPr>
            </w:pPr>
            <w:r w:rsidRPr="00065B62">
              <w:rPr>
                <w:sz w:val="16"/>
                <w:szCs w:val="16"/>
              </w:rPr>
              <w:t>s. 15JJ</w:t>
            </w:r>
            <w:r w:rsidRPr="00065B62">
              <w:rPr>
                <w:sz w:val="16"/>
                <w:szCs w:val="16"/>
              </w:rPr>
              <w:tab/>
            </w:r>
          </w:p>
        </w:tc>
        <w:tc>
          <w:tcPr>
            <w:tcW w:w="4666" w:type="dxa"/>
            <w:shd w:val="clear" w:color="auto" w:fill="auto"/>
          </w:tcPr>
          <w:p w14:paraId="766B239B"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3C5E17D1" w14:textId="77777777" w:rsidTr="00C45FF6">
        <w:trPr>
          <w:cantSplit/>
        </w:trPr>
        <w:tc>
          <w:tcPr>
            <w:tcW w:w="2422" w:type="dxa"/>
            <w:shd w:val="clear" w:color="auto" w:fill="auto"/>
          </w:tcPr>
          <w:p w14:paraId="0476E766" w14:textId="77777777" w:rsidR="00FD124B" w:rsidRPr="00065B62" w:rsidRDefault="00FD124B" w:rsidP="00FD124B">
            <w:pPr>
              <w:pStyle w:val="Tabletext"/>
              <w:tabs>
                <w:tab w:val="center" w:leader="dot" w:pos="2268"/>
              </w:tabs>
              <w:rPr>
                <w:sz w:val="16"/>
                <w:szCs w:val="16"/>
              </w:rPr>
            </w:pPr>
            <w:r w:rsidRPr="00065B62">
              <w:rPr>
                <w:sz w:val="16"/>
                <w:szCs w:val="16"/>
              </w:rPr>
              <w:t>s 15JK</w:t>
            </w:r>
            <w:r w:rsidRPr="00065B62">
              <w:rPr>
                <w:sz w:val="16"/>
                <w:szCs w:val="16"/>
              </w:rPr>
              <w:tab/>
            </w:r>
          </w:p>
        </w:tc>
        <w:tc>
          <w:tcPr>
            <w:tcW w:w="4666" w:type="dxa"/>
            <w:shd w:val="clear" w:color="auto" w:fill="auto"/>
          </w:tcPr>
          <w:p w14:paraId="6097D89E" w14:textId="77777777" w:rsidR="00FD124B" w:rsidRPr="00065B62" w:rsidRDefault="00FD124B" w:rsidP="00FD124B">
            <w:pPr>
              <w:pStyle w:val="Tabletext"/>
              <w:rPr>
                <w:sz w:val="16"/>
                <w:szCs w:val="16"/>
              </w:rPr>
            </w:pPr>
            <w:r w:rsidRPr="00065B62">
              <w:rPr>
                <w:sz w:val="16"/>
                <w:szCs w:val="16"/>
              </w:rPr>
              <w:t>ad No 194, 2012</w:t>
            </w:r>
          </w:p>
        </w:tc>
      </w:tr>
      <w:tr w:rsidR="008701FE" w:rsidRPr="00065B62" w14:paraId="6878A24C" w14:textId="77777777" w:rsidTr="00C45FF6">
        <w:trPr>
          <w:cantSplit/>
        </w:trPr>
        <w:tc>
          <w:tcPr>
            <w:tcW w:w="2422" w:type="dxa"/>
            <w:shd w:val="clear" w:color="auto" w:fill="auto"/>
          </w:tcPr>
          <w:p w14:paraId="00C46E6B" w14:textId="77777777" w:rsidR="008701FE" w:rsidRPr="00065B62" w:rsidRDefault="008701FE" w:rsidP="00FD124B">
            <w:pPr>
              <w:pStyle w:val="Tabletext"/>
              <w:tabs>
                <w:tab w:val="center" w:leader="dot" w:pos="2268"/>
              </w:tabs>
              <w:rPr>
                <w:sz w:val="16"/>
                <w:szCs w:val="16"/>
              </w:rPr>
            </w:pPr>
          </w:p>
        </w:tc>
        <w:tc>
          <w:tcPr>
            <w:tcW w:w="4666" w:type="dxa"/>
            <w:shd w:val="clear" w:color="auto" w:fill="auto"/>
          </w:tcPr>
          <w:p w14:paraId="0ACCA8E9" w14:textId="77777777" w:rsidR="008701FE" w:rsidRPr="00065B62" w:rsidRDefault="008701FE" w:rsidP="00FD124B">
            <w:pPr>
              <w:pStyle w:val="Tabletext"/>
              <w:rPr>
                <w:sz w:val="16"/>
                <w:szCs w:val="16"/>
              </w:rPr>
            </w:pPr>
            <w:r w:rsidRPr="00065B62">
              <w:rPr>
                <w:sz w:val="16"/>
                <w:szCs w:val="16"/>
              </w:rPr>
              <w:t>am No 89, 2022</w:t>
            </w:r>
          </w:p>
        </w:tc>
      </w:tr>
      <w:tr w:rsidR="00FD124B" w:rsidRPr="00065B62" w14:paraId="78E3A62A" w14:textId="77777777" w:rsidTr="00C45FF6">
        <w:trPr>
          <w:cantSplit/>
        </w:trPr>
        <w:tc>
          <w:tcPr>
            <w:tcW w:w="2422" w:type="dxa"/>
            <w:shd w:val="clear" w:color="auto" w:fill="auto"/>
          </w:tcPr>
          <w:p w14:paraId="76F73707" w14:textId="77777777" w:rsidR="00FD124B" w:rsidRPr="00065B62" w:rsidRDefault="00FD124B" w:rsidP="00FD124B">
            <w:pPr>
              <w:pStyle w:val="Tabletext"/>
              <w:tabs>
                <w:tab w:val="center" w:leader="dot" w:pos="2268"/>
              </w:tabs>
              <w:rPr>
                <w:sz w:val="16"/>
                <w:szCs w:val="16"/>
              </w:rPr>
            </w:pPr>
            <w:r w:rsidRPr="00065B62">
              <w:rPr>
                <w:sz w:val="16"/>
                <w:szCs w:val="16"/>
              </w:rPr>
              <w:t>s. 15JL</w:t>
            </w:r>
            <w:r w:rsidRPr="00065B62">
              <w:rPr>
                <w:sz w:val="16"/>
                <w:szCs w:val="16"/>
              </w:rPr>
              <w:tab/>
            </w:r>
          </w:p>
        </w:tc>
        <w:tc>
          <w:tcPr>
            <w:tcW w:w="4666" w:type="dxa"/>
            <w:shd w:val="clear" w:color="auto" w:fill="auto"/>
          </w:tcPr>
          <w:p w14:paraId="050701FB"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56CD135D" w14:textId="77777777" w:rsidTr="00C45FF6">
        <w:trPr>
          <w:cantSplit/>
        </w:trPr>
        <w:tc>
          <w:tcPr>
            <w:tcW w:w="2422" w:type="dxa"/>
            <w:shd w:val="clear" w:color="auto" w:fill="auto"/>
          </w:tcPr>
          <w:p w14:paraId="506A8B00" w14:textId="77777777" w:rsidR="00FD124B" w:rsidRPr="00065B62" w:rsidRDefault="00FD124B" w:rsidP="00FD124B">
            <w:pPr>
              <w:pStyle w:val="Tabletext"/>
              <w:tabs>
                <w:tab w:val="center" w:leader="dot" w:pos="2268"/>
              </w:tabs>
              <w:rPr>
                <w:sz w:val="16"/>
                <w:szCs w:val="16"/>
              </w:rPr>
            </w:pPr>
            <w:r w:rsidRPr="00065B62">
              <w:rPr>
                <w:sz w:val="16"/>
                <w:szCs w:val="16"/>
              </w:rPr>
              <w:t>s. 15JM</w:t>
            </w:r>
            <w:r w:rsidRPr="00065B62">
              <w:rPr>
                <w:sz w:val="16"/>
                <w:szCs w:val="16"/>
              </w:rPr>
              <w:tab/>
            </w:r>
          </w:p>
        </w:tc>
        <w:tc>
          <w:tcPr>
            <w:tcW w:w="4666" w:type="dxa"/>
            <w:shd w:val="clear" w:color="auto" w:fill="auto"/>
          </w:tcPr>
          <w:p w14:paraId="22634EA7"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551BED0A" w14:textId="77777777" w:rsidTr="00C45FF6">
        <w:trPr>
          <w:cantSplit/>
        </w:trPr>
        <w:tc>
          <w:tcPr>
            <w:tcW w:w="2422" w:type="dxa"/>
            <w:shd w:val="clear" w:color="auto" w:fill="auto"/>
          </w:tcPr>
          <w:p w14:paraId="146CC78E" w14:textId="77777777" w:rsidR="00FD124B" w:rsidRPr="00065B62" w:rsidRDefault="00FD124B" w:rsidP="00FD124B">
            <w:pPr>
              <w:pStyle w:val="Tabletext"/>
              <w:rPr>
                <w:sz w:val="16"/>
                <w:szCs w:val="16"/>
              </w:rPr>
            </w:pPr>
            <w:r w:rsidRPr="00065B62">
              <w:rPr>
                <w:b/>
                <w:sz w:val="16"/>
                <w:szCs w:val="16"/>
              </w:rPr>
              <w:t>Division 3</w:t>
            </w:r>
          </w:p>
        </w:tc>
        <w:tc>
          <w:tcPr>
            <w:tcW w:w="4666" w:type="dxa"/>
            <w:shd w:val="clear" w:color="auto" w:fill="auto"/>
          </w:tcPr>
          <w:p w14:paraId="2C30543A" w14:textId="77777777" w:rsidR="00FD124B" w:rsidRPr="00065B62" w:rsidRDefault="00FD124B" w:rsidP="00FD124B">
            <w:pPr>
              <w:pStyle w:val="Tabletext"/>
              <w:rPr>
                <w:sz w:val="16"/>
                <w:szCs w:val="16"/>
              </w:rPr>
            </w:pPr>
          </w:p>
        </w:tc>
      </w:tr>
      <w:tr w:rsidR="00FD124B" w:rsidRPr="00065B62" w14:paraId="4EACF280" w14:textId="77777777" w:rsidTr="00C45FF6">
        <w:trPr>
          <w:cantSplit/>
        </w:trPr>
        <w:tc>
          <w:tcPr>
            <w:tcW w:w="2422" w:type="dxa"/>
            <w:shd w:val="clear" w:color="auto" w:fill="auto"/>
          </w:tcPr>
          <w:p w14:paraId="2B618CC6" w14:textId="77777777" w:rsidR="00FD124B" w:rsidRPr="00065B62" w:rsidRDefault="00FD124B" w:rsidP="00FD124B">
            <w:pPr>
              <w:pStyle w:val="Tabletext"/>
              <w:tabs>
                <w:tab w:val="center" w:leader="dot" w:pos="2268"/>
              </w:tabs>
              <w:rPr>
                <w:sz w:val="16"/>
                <w:szCs w:val="16"/>
              </w:rPr>
            </w:pPr>
            <w:r w:rsidRPr="00065B62">
              <w:rPr>
                <w:sz w:val="16"/>
                <w:szCs w:val="16"/>
              </w:rPr>
              <w:t>s. 15JN</w:t>
            </w:r>
            <w:r w:rsidRPr="00065B62">
              <w:rPr>
                <w:sz w:val="16"/>
                <w:szCs w:val="16"/>
              </w:rPr>
              <w:tab/>
            </w:r>
          </w:p>
        </w:tc>
        <w:tc>
          <w:tcPr>
            <w:tcW w:w="4666" w:type="dxa"/>
            <w:shd w:val="clear" w:color="auto" w:fill="auto"/>
          </w:tcPr>
          <w:p w14:paraId="5862503C"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6217872F" w14:textId="77777777" w:rsidTr="00C45FF6">
        <w:trPr>
          <w:cantSplit/>
        </w:trPr>
        <w:tc>
          <w:tcPr>
            <w:tcW w:w="2422" w:type="dxa"/>
            <w:shd w:val="clear" w:color="auto" w:fill="auto"/>
          </w:tcPr>
          <w:p w14:paraId="5BDFF722" w14:textId="77777777" w:rsidR="00FD124B" w:rsidRPr="00065B62" w:rsidRDefault="00FD124B" w:rsidP="00FD124B">
            <w:pPr>
              <w:pStyle w:val="Tabletext"/>
              <w:tabs>
                <w:tab w:val="center" w:leader="dot" w:pos="2268"/>
              </w:tabs>
              <w:rPr>
                <w:sz w:val="16"/>
                <w:szCs w:val="16"/>
              </w:rPr>
            </w:pPr>
            <w:r w:rsidRPr="00065B62">
              <w:rPr>
                <w:sz w:val="16"/>
                <w:szCs w:val="16"/>
              </w:rPr>
              <w:t>s. 15JO</w:t>
            </w:r>
            <w:r w:rsidRPr="00065B62">
              <w:rPr>
                <w:sz w:val="16"/>
                <w:szCs w:val="16"/>
              </w:rPr>
              <w:tab/>
            </w:r>
          </w:p>
        </w:tc>
        <w:tc>
          <w:tcPr>
            <w:tcW w:w="4666" w:type="dxa"/>
            <w:shd w:val="clear" w:color="auto" w:fill="auto"/>
          </w:tcPr>
          <w:p w14:paraId="3A18BD00"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4959ED8F" w14:textId="77777777" w:rsidTr="00C45FF6">
        <w:trPr>
          <w:cantSplit/>
        </w:trPr>
        <w:tc>
          <w:tcPr>
            <w:tcW w:w="2422" w:type="dxa"/>
            <w:shd w:val="clear" w:color="auto" w:fill="auto"/>
          </w:tcPr>
          <w:p w14:paraId="3BA9FC47" w14:textId="77777777" w:rsidR="00FD124B" w:rsidRPr="00065B62" w:rsidRDefault="00FD124B" w:rsidP="00FD124B">
            <w:pPr>
              <w:pStyle w:val="Tabletext"/>
              <w:tabs>
                <w:tab w:val="center" w:leader="dot" w:pos="2268"/>
              </w:tabs>
              <w:rPr>
                <w:sz w:val="16"/>
                <w:szCs w:val="16"/>
              </w:rPr>
            </w:pPr>
            <w:r w:rsidRPr="00065B62">
              <w:rPr>
                <w:sz w:val="16"/>
                <w:szCs w:val="16"/>
              </w:rPr>
              <w:t>s. 15JP</w:t>
            </w:r>
            <w:r w:rsidRPr="00065B62">
              <w:rPr>
                <w:sz w:val="16"/>
                <w:szCs w:val="16"/>
              </w:rPr>
              <w:tab/>
            </w:r>
          </w:p>
        </w:tc>
        <w:tc>
          <w:tcPr>
            <w:tcW w:w="4666" w:type="dxa"/>
            <w:shd w:val="clear" w:color="auto" w:fill="auto"/>
          </w:tcPr>
          <w:p w14:paraId="03400058"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0E468080" w14:textId="77777777" w:rsidTr="00C45FF6">
        <w:trPr>
          <w:cantSplit/>
        </w:trPr>
        <w:tc>
          <w:tcPr>
            <w:tcW w:w="2422" w:type="dxa"/>
            <w:shd w:val="clear" w:color="auto" w:fill="auto"/>
          </w:tcPr>
          <w:p w14:paraId="19FB6CA2" w14:textId="77777777" w:rsidR="00FD124B" w:rsidRPr="00065B62" w:rsidRDefault="00FD124B" w:rsidP="00FD124B">
            <w:pPr>
              <w:pStyle w:val="Tabletext"/>
              <w:keepNext/>
              <w:keepLines/>
              <w:rPr>
                <w:sz w:val="16"/>
                <w:szCs w:val="16"/>
              </w:rPr>
            </w:pPr>
            <w:r w:rsidRPr="00065B62">
              <w:rPr>
                <w:b/>
                <w:sz w:val="16"/>
                <w:szCs w:val="16"/>
              </w:rPr>
              <w:t>Division 4</w:t>
            </w:r>
          </w:p>
        </w:tc>
        <w:tc>
          <w:tcPr>
            <w:tcW w:w="4666" w:type="dxa"/>
            <w:shd w:val="clear" w:color="auto" w:fill="auto"/>
          </w:tcPr>
          <w:p w14:paraId="5D83399F" w14:textId="77777777" w:rsidR="00FD124B" w:rsidRPr="00065B62" w:rsidRDefault="00FD124B" w:rsidP="00FD124B">
            <w:pPr>
              <w:pStyle w:val="Tabletext"/>
              <w:keepNext/>
              <w:keepLines/>
              <w:rPr>
                <w:sz w:val="16"/>
                <w:szCs w:val="16"/>
              </w:rPr>
            </w:pPr>
          </w:p>
        </w:tc>
      </w:tr>
      <w:tr w:rsidR="00FD124B" w:rsidRPr="00065B62" w14:paraId="3B747983" w14:textId="77777777" w:rsidTr="00C45FF6">
        <w:trPr>
          <w:cantSplit/>
        </w:trPr>
        <w:tc>
          <w:tcPr>
            <w:tcW w:w="2422" w:type="dxa"/>
            <w:shd w:val="clear" w:color="auto" w:fill="auto"/>
          </w:tcPr>
          <w:p w14:paraId="41BC6C04" w14:textId="77777777" w:rsidR="00FD124B" w:rsidRPr="00065B62" w:rsidRDefault="00FD124B" w:rsidP="00FD124B">
            <w:pPr>
              <w:pStyle w:val="Tabletext"/>
              <w:tabs>
                <w:tab w:val="center" w:leader="dot" w:pos="2268"/>
              </w:tabs>
              <w:rPr>
                <w:sz w:val="16"/>
                <w:szCs w:val="16"/>
              </w:rPr>
            </w:pPr>
            <w:r w:rsidRPr="00065B62">
              <w:rPr>
                <w:sz w:val="16"/>
                <w:szCs w:val="16"/>
              </w:rPr>
              <w:t>s 15JQ</w:t>
            </w:r>
            <w:r w:rsidRPr="00065B62">
              <w:rPr>
                <w:sz w:val="16"/>
                <w:szCs w:val="16"/>
              </w:rPr>
              <w:tab/>
            </w:r>
          </w:p>
        </w:tc>
        <w:tc>
          <w:tcPr>
            <w:tcW w:w="4666" w:type="dxa"/>
            <w:shd w:val="clear" w:color="auto" w:fill="auto"/>
          </w:tcPr>
          <w:p w14:paraId="7488B429" w14:textId="77777777" w:rsidR="00FD124B" w:rsidRPr="00065B62" w:rsidRDefault="00FD124B" w:rsidP="00FD124B">
            <w:pPr>
              <w:pStyle w:val="Tabletext"/>
              <w:rPr>
                <w:sz w:val="16"/>
                <w:szCs w:val="16"/>
              </w:rPr>
            </w:pPr>
            <w:r w:rsidRPr="00065B62">
              <w:rPr>
                <w:sz w:val="16"/>
                <w:szCs w:val="16"/>
              </w:rPr>
              <w:t>ad No 194, 2012</w:t>
            </w:r>
          </w:p>
        </w:tc>
      </w:tr>
      <w:tr w:rsidR="008701FE" w:rsidRPr="00065B62" w14:paraId="766FB0F3" w14:textId="77777777" w:rsidTr="00C45FF6">
        <w:trPr>
          <w:cantSplit/>
        </w:trPr>
        <w:tc>
          <w:tcPr>
            <w:tcW w:w="2422" w:type="dxa"/>
            <w:shd w:val="clear" w:color="auto" w:fill="auto"/>
          </w:tcPr>
          <w:p w14:paraId="7E6670BA" w14:textId="77777777" w:rsidR="008701FE" w:rsidRPr="00065B62" w:rsidRDefault="008701FE" w:rsidP="00FD124B">
            <w:pPr>
              <w:pStyle w:val="Tabletext"/>
              <w:tabs>
                <w:tab w:val="center" w:leader="dot" w:pos="2268"/>
              </w:tabs>
              <w:rPr>
                <w:sz w:val="16"/>
                <w:szCs w:val="16"/>
              </w:rPr>
            </w:pPr>
          </w:p>
        </w:tc>
        <w:tc>
          <w:tcPr>
            <w:tcW w:w="4666" w:type="dxa"/>
            <w:shd w:val="clear" w:color="auto" w:fill="auto"/>
          </w:tcPr>
          <w:p w14:paraId="3AFF7D1E" w14:textId="77777777" w:rsidR="008701FE" w:rsidRPr="00065B62" w:rsidRDefault="008701FE" w:rsidP="00FD124B">
            <w:pPr>
              <w:pStyle w:val="Tabletext"/>
              <w:rPr>
                <w:sz w:val="16"/>
                <w:szCs w:val="16"/>
              </w:rPr>
            </w:pPr>
            <w:r w:rsidRPr="00065B62">
              <w:rPr>
                <w:sz w:val="16"/>
                <w:szCs w:val="16"/>
              </w:rPr>
              <w:t>am No 89, 2022</w:t>
            </w:r>
          </w:p>
        </w:tc>
      </w:tr>
      <w:tr w:rsidR="00FD124B" w:rsidRPr="00065B62" w14:paraId="1DBE3E9E" w14:textId="77777777" w:rsidTr="00C45FF6">
        <w:trPr>
          <w:cantSplit/>
        </w:trPr>
        <w:tc>
          <w:tcPr>
            <w:tcW w:w="2422" w:type="dxa"/>
            <w:shd w:val="clear" w:color="auto" w:fill="auto"/>
          </w:tcPr>
          <w:p w14:paraId="35E45E4D" w14:textId="77777777" w:rsidR="00FD124B" w:rsidRPr="00065B62" w:rsidRDefault="00FD124B" w:rsidP="00FD124B">
            <w:pPr>
              <w:pStyle w:val="Tabletext"/>
              <w:tabs>
                <w:tab w:val="center" w:leader="dot" w:pos="2268"/>
              </w:tabs>
              <w:rPr>
                <w:sz w:val="16"/>
                <w:szCs w:val="16"/>
              </w:rPr>
            </w:pPr>
            <w:r w:rsidRPr="00065B62">
              <w:rPr>
                <w:sz w:val="16"/>
                <w:szCs w:val="16"/>
              </w:rPr>
              <w:t>s 15JR</w:t>
            </w:r>
            <w:r w:rsidRPr="00065B62">
              <w:rPr>
                <w:sz w:val="16"/>
                <w:szCs w:val="16"/>
              </w:rPr>
              <w:tab/>
            </w:r>
          </w:p>
        </w:tc>
        <w:tc>
          <w:tcPr>
            <w:tcW w:w="4666" w:type="dxa"/>
            <w:shd w:val="clear" w:color="auto" w:fill="auto"/>
          </w:tcPr>
          <w:p w14:paraId="15028BEA" w14:textId="77777777" w:rsidR="00FD124B" w:rsidRPr="00065B62" w:rsidRDefault="00FD124B" w:rsidP="00FD124B">
            <w:pPr>
              <w:pStyle w:val="Tabletext"/>
              <w:rPr>
                <w:sz w:val="16"/>
                <w:szCs w:val="16"/>
              </w:rPr>
            </w:pPr>
            <w:r w:rsidRPr="00065B62">
              <w:rPr>
                <w:sz w:val="16"/>
                <w:szCs w:val="16"/>
              </w:rPr>
              <w:t>ad No 194, 2012</w:t>
            </w:r>
          </w:p>
        </w:tc>
      </w:tr>
      <w:tr w:rsidR="008701FE" w:rsidRPr="00065B62" w14:paraId="28710FD8" w14:textId="77777777" w:rsidTr="00C45FF6">
        <w:trPr>
          <w:cantSplit/>
        </w:trPr>
        <w:tc>
          <w:tcPr>
            <w:tcW w:w="2422" w:type="dxa"/>
            <w:shd w:val="clear" w:color="auto" w:fill="auto"/>
          </w:tcPr>
          <w:p w14:paraId="2674E620" w14:textId="77777777" w:rsidR="008701FE" w:rsidRPr="00065B62" w:rsidRDefault="008701FE" w:rsidP="00FD124B">
            <w:pPr>
              <w:pStyle w:val="Tabletext"/>
              <w:tabs>
                <w:tab w:val="center" w:leader="dot" w:pos="2268"/>
              </w:tabs>
              <w:rPr>
                <w:sz w:val="16"/>
                <w:szCs w:val="16"/>
              </w:rPr>
            </w:pPr>
          </w:p>
        </w:tc>
        <w:tc>
          <w:tcPr>
            <w:tcW w:w="4666" w:type="dxa"/>
            <w:shd w:val="clear" w:color="auto" w:fill="auto"/>
          </w:tcPr>
          <w:p w14:paraId="6DAD3256" w14:textId="77777777" w:rsidR="008701FE" w:rsidRPr="00065B62" w:rsidRDefault="008701FE" w:rsidP="00FD124B">
            <w:pPr>
              <w:pStyle w:val="Tabletext"/>
              <w:rPr>
                <w:sz w:val="16"/>
                <w:szCs w:val="16"/>
              </w:rPr>
            </w:pPr>
            <w:r w:rsidRPr="00065B62">
              <w:rPr>
                <w:sz w:val="16"/>
                <w:szCs w:val="16"/>
              </w:rPr>
              <w:t>am No 89, 2022</w:t>
            </w:r>
          </w:p>
        </w:tc>
      </w:tr>
      <w:tr w:rsidR="00FD124B" w:rsidRPr="00065B62" w14:paraId="37A9FF35" w14:textId="77777777" w:rsidTr="00C45FF6">
        <w:trPr>
          <w:cantSplit/>
        </w:trPr>
        <w:tc>
          <w:tcPr>
            <w:tcW w:w="2422" w:type="dxa"/>
            <w:shd w:val="clear" w:color="auto" w:fill="auto"/>
          </w:tcPr>
          <w:p w14:paraId="14799C06" w14:textId="77777777" w:rsidR="00FD124B" w:rsidRPr="00065B62" w:rsidRDefault="00FD124B" w:rsidP="00FD124B">
            <w:pPr>
              <w:pStyle w:val="Tabletext"/>
              <w:rPr>
                <w:sz w:val="16"/>
                <w:szCs w:val="16"/>
              </w:rPr>
            </w:pPr>
            <w:r w:rsidRPr="00065B62">
              <w:rPr>
                <w:b/>
                <w:sz w:val="16"/>
                <w:szCs w:val="16"/>
              </w:rPr>
              <w:t>Division 5</w:t>
            </w:r>
          </w:p>
        </w:tc>
        <w:tc>
          <w:tcPr>
            <w:tcW w:w="4666" w:type="dxa"/>
            <w:shd w:val="clear" w:color="auto" w:fill="auto"/>
          </w:tcPr>
          <w:p w14:paraId="186361C2" w14:textId="77777777" w:rsidR="00FD124B" w:rsidRPr="00065B62" w:rsidRDefault="00FD124B" w:rsidP="00FD124B">
            <w:pPr>
              <w:pStyle w:val="Tabletext"/>
              <w:rPr>
                <w:sz w:val="16"/>
                <w:szCs w:val="16"/>
              </w:rPr>
            </w:pPr>
          </w:p>
        </w:tc>
      </w:tr>
      <w:tr w:rsidR="00FD124B" w:rsidRPr="00065B62" w14:paraId="79024039" w14:textId="77777777" w:rsidTr="00C45FF6">
        <w:trPr>
          <w:cantSplit/>
        </w:trPr>
        <w:tc>
          <w:tcPr>
            <w:tcW w:w="2422" w:type="dxa"/>
            <w:shd w:val="clear" w:color="auto" w:fill="auto"/>
          </w:tcPr>
          <w:p w14:paraId="0FB062C8" w14:textId="77777777" w:rsidR="00FD124B" w:rsidRPr="00065B62" w:rsidRDefault="00FD124B" w:rsidP="00FD124B">
            <w:pPr>
              <w:pStyle w:val="Tabletext"/>
              <w:tabs>
                <w:tab w:val="center" w:leader="dot" w:pos="2268"/>
              </w:tabs>
              <w:rPr>
                <w:sz w:val="16"/>
                <w:szCs w:val="16"/>
              </w:rPr>
            </w:pPr>
            <w:r w:rsidRPr="00065B62">
              <w:rPr>
                <w:sz w:val="16"/>
                <w:szCs w:val="16"/>
              </w:rPr>
              <w:t>s 15JS</w:t>
            </w:r>
            <w:r w:rsidRPr="00065B62">
              <w:rPr>
                <w:sz w:val="16"/>
                <w:szCs w:val="16"/>
              </w:rPr>
              <w:tab/>
            </w:r>
          </w:p>
        </w:tc>
        <w:tc>
          <w:tcPr>
            <w:tcW w:w="4666" w:type="dxa"/>
            <w:shd w:val="clear" w:color="auto" w:fill="auto"/>
          </w:tcPr>
          <w:p w14:paraId="7CCA53EA"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0919BE02" w14:textId="77777777" w:rsidTr="00C45FF6">
        <w:trPr>
          <w:cantSplit/>
        </w:trPr>
        <w:tc>
          <w:tcPr>
            <w:tcW w:w="2422" w:type="dxa"/>
            <w:shd w:val="clear" w:color="auto" w:fill="auto"/>
          </w:tcPr>
          <w:p w14:paraId="6666D399"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1D08F65" w14:textId="77777777" w:rsidR="00FD124B" w:rsidRPr="00065B62" w:rsidRDefault="00FD124B" w:rsidP="00FD124B">
            <w:pPr>
              <w:pStyle w:val="Tabletext"/>
              <w:rPr>
                <w:sz w:val="16"/>
                <w:szCs w:val="16"/>
              </w:rPr>
            </w:pPr>
            <w:r w:rsidRPr="00065B62">
              <w:rPr>
                <w:sz w:val="16"/>
                <w:szCs w:val="16"/>
              </w:rPr>
              <w:t>am No 41, 2015</w:t>
            </w:r>
            <w:r w:rsidR="008701FE" w:rsidRPr="00065B62">
              <w:rPr>
                <w:sz w:val="16"/>
                <w:szCs w:val="16"/>
              </w:rPr>
              <w:t>; No 89, 2022</w:t>
            </w:r>
          </w:p>
        </w:tc>
      </w:tr>
      <w:tr w:rsidR="00FD124B" w:rsidRPr="00065B62" w14:paraId="0FDE133B" w14:textId="77777777" w:rsidTr="00C45FF6">
        <w:trPr>
          <w:cantSplit/>
        </w:trPr>
        <w:tc>
          <w:tcPr>
            <w:tcW w:w="2422" w:type="dxa"/>
            <w:shd w:val="clear" w:color="auto" w:fill="auto"/>
          </w:tcPr>
          <w:p w14:paraId="3B9AFB90" w14:textId="77777777" w:rsidR="00FD124B" w:rsidRPr="00065B62" w:rsidRDefault="00FD124B" w:rsidP="00FD124B">
            <w:pPr>
              <w:pStyle w:val="Tabletext"/>
              <w:rPr>
                <w:sz w:val="16"/>
                <w:szCs w:val="16"/>
              </w:rPr>
            </w:pPr>
            <w:r w:rsidRPr="00065B62">
              <w:rPr>
                <w:b/>
                <w:sz w:val="16"/>
                <w:szCs w:val="16"/>
              </w:rPr>
              <w:t>Division 6</w:t>
            </w:r>
          </w:p>
        </w:tc>
        <w:tc>
          <w:tcPr>
            <w:tcW w:w="4666" w:type="dxa"/>
            <w:shd w:val="clear" w:color="auto" w:fill="auto"/>
          </w:tcPr>
          <w:p w14:paraId="43B19CED" w14:textId="77777777" w:rsidR="00FD124B" w:rsidRPr="00065B62" w:rsidRDefault="00FD124B" w:rsidP="00FD124B">
            <w:pPr>
              <w:pStyle w:val="Tabletext"/>
              <w:rPr>
                <w:sz w:val="16"/>
                <w:szCs w:val="16"/>
              </w:rPr>
            </w:pPr>
          </w:p>
        </w:tc>
      </w:tr>
      <w:tr w:rsidR="00FD124B" w:rsidRPr="00065B62" w14:paraId="270DC66F" w14:textId="77777777" w:rsidTr="00C45FF6">
        <w:trPr>
          <w:cantSplit/>
        </w:trPr>
        <w:tc>
          <w:tcPr>
            <w:tcW w:w="2422" w:type="dxa"/>
            <w:shd w:val="clear" w:color="auto" w:fill="auto"/>
          </w:tcPr>
          <w:p w14:paraId="55947DD2" w14:textId="77777777" w:rsidR="00FD124B" w:rsidRPr="00065B62" w:rsidRDefault="00FD124B" w:rsidP="00FD124B">
            <w:pPr>
              <w:pStyle w:val="Tabletext"/>
              <w:tabs>
                <w:tab w:val="center" w:leader="dot" w:pos="2268"/>
              </w:tabs>
              <w:rPr>
                <w:sz w:val="16"/>
                <w:szCs w:val="16"/>
              </w:rPr>
            </w:pPr>
            <w:r w:rsidRPr="00065B62">
              <w:rPr>
                <w:sz w:val="16"/>
                <w:szCs w:val="16"/>
              </w:rPr>
              <w:t>s. 15JT</w:t>
            </w:r>
            <w:r w:rsidRPr="00065B62">
              <w:rPr>
                <w:sz w:val="16"/>
                <w:szCs w:val="16"/>
              </w:rPr>
              <w:tab/>
            </w:r>
          </w:p>
        </w:tc>
        <w:tc>
          <w:tcPr>
            <w:tcW w:w="4666" w:type="dxa"/>
            <w:shd w:val="clear" w:color="auto" w:fill="auto"/>
          </w:tcPr>
          <w:p w14:paraId="3CABD4C1" w14:textId="77777777" w:rsidR="00FD124B" w:rsidRPr="00065B62" w:rsidRDefault="00FD124B" w:rsidP="00FD124B">
            <w:pPr>
              <w:pStyle w:val="Tabletext"/>
              <w:rPr>
                <w:sz w:val="16"/>
                <w:szCs w:val="16"/>
              </w:rPr>
            </w:pPr>
            <w:r w:rsidRPr="00065B62">
              <w:rPr>
                <w:sz w:val="16"/>
                <w:szCs w:val="16"/>
              </w:rPr>
              <w:t>ad. No. 194, 2012</w:t>
            </w:r>
          </w:p>
        </w:tc>
      </w:tr>
      <w:tr w:rsidR="00FD124B" w:rsidRPr="00065B62" w14:paraId="285213D6" w14:textId="77777777" w:rsidTr="00C45FF6">
        <w:trPr>
          <w:cantSplit/>
        </w:trPr>
        <w:tc>
          <w:tcPr>
            <w:tcW w:w="2422" w:type="dxa"/>
            <w:shd w:val="clear" w:color="auto" w:fill="auto"/>
          </w:tcPr>
          <w:p w14:paraId="56824D64" w14:textId="77777777" w:rsidR="00FD124B" w:rsidRPr="00065B62" w:rsidRDefault="00FD124B" w:rsidP="00FD124B">
            <w:pPr>
              <w:pStyle w:val="Tabletext"/>
              <w:rPr>
                <w:sz w:val="16"/>
                <w:szCs w:val="16"/>
              </w:rPr>
            </w:pPr>
            <w:r w:rsidRPr="00065B62">
              <w:rPr>
                <w:b/>
                <w:sz w:val="16"/>
                <w:szCs w:val="16"/>
              </w:rPr>
              <w:t>Part IAC</w:t>
            </w:r>
          </w:p>
        </w:tc>
        <w:tc>
          <w:tcPr>
            <w:tcW w:w="4666" w:type="dxa"/>
            <w:shd w:val="clear" w:color="auto" w:fill="auto"/>
          </w:tcPr>
          <w:p w14:paraId="5FDFD097" w14:textId="77777777" w:rsidR="00FD124B" w:rsidRPr="00065B62" w:rsidRDefault="00FD124B" w:rsidP="00FD124B">
            <w:pPr>
              <w:pStyle w:val="Tabletext"/>
              <w:rPr>
                <w:sz w:val="16"/>
                <w:szCs w:val="16"/>
              </w:rPr>
            </w:pPr>
          </w:p>
        </w:tc>
      </w:tr>
      <w:tr w:rsidR="00FD124B" w:rsidRPr="00065B62" w14:paraId="7336B9E3" w14:textId="77777777" w:rsidTr="00C45FF6">
        <w:trPr>
          <w:cantSplit/>
        </w:trPr>
        <w:tc>
          <w:tcPr>
            <w:tcW w:w="2422" w:type="dxa"/>
            <w:shd w:val="clear" w:color="auto" w:fill="auto"/>
          </w:tcPr>
          <w:p w14:paraId="6FCFD08E" w14:textId="77777777" w:rsidR="00FD124B" w:rsidRPr="00065B62" w:rsidRDefault="00FD124B" w:rsidP="00FD124B">
            <w:pPr>
              <w:pStyle w:val="Tabletext"/>
              <w:tabs>
                <w:tab w:val="center" w:leader="dot" w:pos="2268"/>
              </w:tabs>
              <w:rPr>
                <w:sz w:val="16"/>
                <w:szCs w:val="16"/>
              </w:rPr>
            </w:pPr>
            <w:r w:rsidRPr="00065B62">
              <w:rPr>
                <w:sz w:val="16"/>
                <w:szCs w:val="16"/>
              </w:rPr>
              <w:t>Part IAC</w:t>
            </w:r>
            <w:r w:rsidRPr="00065B62">
              <w:rPr>
                <w:sz w:val="16"/>
                <w:szCs w:val="16"/>
              </w:rPr>
              <w:tab/>
            </w:r>
          </w:p>
        </w:tc>
        <w:tc>
          <w:tcPr>
            <w:tcW w:w="4666" w:type="dxa"/>
            <w:shd w:val="clear" w:color="auto" w:fill="auto"/>
          </w:tcPr>
          <w:p w14:paraId="1280D34C"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5636566A" w14:textId="77777777" w:rsidTr="00C45FF6">
        <w:trPr>
          <w:cantSplit/>
        </w:trPr>
        <w:tc>
          <w:tcPr>
            <w:tcW w:w="2422" w:type="dxa"/>
            <w:shd w:val="clear" w:color="auto" w:fill="auto"/>
          </w:tcPr>
          <w:p w14:paraId="15862AE9" w14:textId="77777777" w:rsidR="00FD124B" w:rsidRPr="00065B62" w:rsidRDefault="00FD124B" w:rsidP="00FD124B">
            <w:pPr>
              <w:pStyle w:val="Tabletext"/>
            </w:pPr>
          </w:p>
        </w:tc>
        <w:tc>
          <w:tcPr>
            <w:tcW w:w="4666" w:type="dxa"/>
            <w:shd w:val="clear" w:color="auto" w:fill="auto"/>
          </w:tcPr>
          <w:p w14:paraId="5728E06B"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50C31E7B" w14:textId="77777777" w:rsidTr="00C45FF6">
        <w:trPr>
          <w:cantSplit/>
        </w:trPr>
        <w:tc>
          <w:tcPr>
            <w:tcW w:w="2422" w:type="dxa"/>
            <w:shd w:val="clear" w:color="auto" w:fill="auto"/>
          </w:tcPr>
          <w:p w14:paraId="7D9E0FC6" w14:textId="77777777" w:rsidR="00FD124B" w:rsidRPr="00065B62" w:rsidRDefault="00FD124B" w:rsidP="00FD124B">
            <w:pPr>
              <w:pStyle w:val="Tabletext"/>
              <w:keepNext/>
              <w:rPr>
                <w:sz w:val="16"/>
                <w:szCs w:val="16"/>
              </w:rPr>
            </w:pPr>
            <w:r w:rsidRPr="00065B62">
              <w:rPr>
                <w:b/>
                <w:sz w:val="16"/>
                <w:szCs w:val="16"/>
              </w:rPr>
              <w:t>Division 1</w:t>
            </w:r>
          </w:p>
        </w:tc>
        <w:tc>
          <w:tcPr>
            <w:tcW w:w="4666" w:type="dxa"/>
            <w:shd w:val="clear" w:color="auto" w:fill="auto"/>
          </w:tcPr>
          <w:p w14:paraId="33D01505" w14:textId="77777777" w:rsidR="00FD124B" w:rsidRPr="00065B62" w:rsidRDefault="00FD124B" w:rsidP="00FD124B">
            <w:pPr>
              <w:pStyle w:val="Tabletext"/>
              <w:rPr>
                <w:sz w:val="16"/>
                <w:szCs w:val="16"/>
              </w:rPr>
            </w:pPr>
          </w:p>
        </w:tc>
      </w:tr>
      <w:tr w:rsidR="00FD124B" w:rsidRPr="00065B62" w14:paraId="5032D4A4" w14:textId="77777777" w:rsidTr="00C45FF6">
        <w:trPr>
          <w:cantSplit/>
        </w:trPr>
        <w:tc>
          <w:tcPr>
            <w:tcW w:w="2422" w:type="dxa"/>
            <w:shd w:val="clear" w:color="auto" w:fill="auto"/>
          </w:tcPr>
          <w:p w14:paraId="68754154" w14:textId="77777777" w:rsidR="00FD124B" w:rsidRPr="00065B62" w:rsidRDefault="00FD124B" w:rsidP="00FD124B">
            <w:pPr>
              <w:pStyle w:val="Tabletext"/>
              <w:tabs>
                <w:tab w:val="center" w:leader="dot" w:pos="2268"/>
              </w:tabs>
              <w:rPr>
                <w:sz w:val="16"/>
                <w:szCs w:val="16"/>
              </w:rPr>
            </w:pPr>
            <w:r w:rsidRPr="00065B62">
              <w:rPr>
                <w:sz w:val="16"/>
                <w:szCs w:val="16"/>
              </w:rPr>
              <w:t>s 15K</w:t>
            </w:r>
            <w:r w:rsidRPr="00065B62">
              <w:rPr>
                <w:sz w:val="16"/>
                <w:szCs w:val="16"/>
              </w:rPr>
              <w:tab/>
            </w:r>
          </w:p>
        </w:tc>
        <w:tc>
          <w:tcPr>
            <w:tcW w:w="4666" w:type="dxa"/>
            <w:shd w:val="clear" w:color="auto" w:fill="auto"/>
          </w:tcPr>
          <w:p w14:paraId="75581BE3"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415A0894" w14:textId="77777777" w:rsidTr="00C45FF6">
        <w:trPr>
          <w:cantSplit/>
        </w:trPr>
        <w:tc>
          <w:tcPr>
            <w:tcW w:w="2422" w:type="dxa"/>
            <w:shd w:val="clear" w:color="auto" w:fill="auto"/>
          </w:tcPr>
          <w:p w14:paraId="4914771D" w14:textId="77777777" w:rsidR="00FD124B" w:rsidRPr="00065B62" w:rsidRDefault="00FD124B" w:rsidP="00FD124B">
            <w:pPr>
              <w:pStyle w:val="Tabletext"/>
            </w:pPr>
          </w:p>
        </w:tc>
        <w:tc>
          <w:tcPr>
            <w:tcW w:w="4666" w:type="dxa"/>
            <w:shd w:val="clear" w:color="auto" w:fill="auto"/>
          </w:tcPr>
          <w:p w14:paraId="312A5DB7"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48A965F4" w14:textId="77777777" w:rsidTr="00C45FF6">
        <w:trPr>
          <w:cantSplit/>
        </w:trPr>
        <w:tc>
          <w:tcPr>
            <w:tcW w:w="2422" w:type="dxa"/>
            <w:shd w:val="clear" w:color="auto" w:fill="auto"/>
          </w:tcPr>
          <w:p w14:paraId="3607DA1A" w14:textId="77777777" w:rsidR="00FD124B" w:rsidRPr="00065B62" w:rsidRDefault="00FD124B" w:rsidP="00FD124B">
            <w:pPr>
              <w:pStyle w:val="Tabletext"/>
            </w:pPr>
          </w:p>
        </w:tc>
        <w:tc>
          <w:tcPr>
            <w:tcW w:w="4666" w:type="dxa"/>
            <w:shd w:val="clear" w:color="auto" w:fill="auto"/>
          </w:tcPr>
          <w:p w14:paraId="6646E418" w14:textId="77777777" w:rsidR="00FD124B" w:rsidRPr="00065B62" w:rsidRDefault="00FD124B" w:rsidP="00FD124B">
            <w:pPr>
              <w:pStyle w:val="Tabletext"/>
              <w:rPr>
                <w:sz w:val="16"/>
                <w:szCs w:val="16"/>
              </w:rPr>
            </w:pPr>
            <w:r w:rsidRPr="00065B62">
              <w:rPr>
                <w:sz w:val="16"/>
                <w:szCs w:val="16"/>
              </w:rPr>
              <w:t>am No 41, 2015; No 156, 2018</w:t>
            </w:r>
            <w:r w:rsidR="00347B85" w:rsidRPr="00065B62">
              <w:rPr>
                <w:sz w:val="16"/>
                <w:szCs w:val="16"/>
              </w:rPr>
              <w:t>; No 31, 2022</w:t>
            </w:r>
            <w:r w:rsidR="00F3312B" w:rsidRPr="00065B62">
              <w:rPr>
                <w:sz w:val="16"/>
                <w:szCs w:val="16"/>
              </w:rPr>
              <w:t>; No 89, 2022</w:t>
            </w:r>
          </w:p>
        </w:tc>
      </w:tr>
      <w:tr w:rsidR="00FD124B" w:rsidRPr="00065B62" w14:paraId="425F995A" w14:textId="77777777" w:rsidTr="00C45FF6">
        <w:trPr>
          <w:cantSplit/>
        </w:trPr>
        <w:tc>
          <w:tcPr>
            <w:tcW w:w="2422" w:type="dxa"/>
            <w:shd w:val="clear" w:color="auto" w:fill="auto"/>
          </w:tcPr>
          <w:p w14:paraId="25B9176F" w14:textId="77777777" w:rsidR="00FD124B" w:rsidRPr="00065B62" w:rsidRDefault="00FD124B" w:rsidP="00E112CD">
            <w:pPr>
              <w:pStyle w:val="Tabletext"/>
              <w:keepNext/>
              <w:rPr>
                <w:sz w:val="16"/>
                <w:szCs w:val="16"/>
              </w:rPr>
            </w:pPr>
            <w:r w:rsidRPr="00065B62">
              <w:rPr>
                <w:b/>
                <w:sz w:val="16"/>
                <w:szCs w:val="16"/>
              </w:rPr>
              <w:t>Division 2</w:t>
            </w:r>
          </w:p>
        </w:tc>
        <w:tc>
          <w:tcPr>
            <w:tcW w:w="4666" w:type="dxa"/>
            <w:shd w:val="clear" w:color="auto" w:fill="auto"/>
          </w:tcPr>
          <w:p w14:paraId="48C4D657" w14:textId="77777777" w:rsidR="00FD124B" w:rsidRPr="00065B62" w:rsidRDefault="00FD124B" w:rsidP="00FD124B">
            <w:pPr>
              <w:pStyle w:val="Tabletext"/>
              <w:rPr>
                <w:sz w:val="16"/>
                <w:szCs w:val="16"/>
              </w:rPr>
            </w:pPr>
          </w:p>
        </w:tc>
      </w:tr>
      <w:tr w:rsidR="00FD124B" w:rsidRPr="00065B62" w14:paraId="5CF09CED" w14:textId="77777777" w:rsidTr="00C45FF6">
        <w:trPr>
          <w:cantSplit/>
        </w:trPr>
        <w:tc>
          <w:tcPr>
            <w:tcW w:w="2422" w:type="dxa"/>
            <w:shd w:val="clear" w:color="auto" w:fill="auto"/>
          </w:tcPr>
          <w:p w14:paraId="688AF20D" w14:textId="77777777" w:rsidR="00FD124B" w:rsidRPr="00065B62" w:rsidRDefault="00FD124B" w:rsidP="00FD124B">
            <w:pPr>
              <w:pStyle w:val="Tabletext"/>
              <w:tabs>
                <w:tab w:val="center" w:leader="dot" w:pos="2268"/>
              </w:tabs>
              <w:rPr>
                <w:sz w:val="16"/>
                <w:szCs w:val="16"/>
              </w:rPr>
            </w:pPr>
            <w:r w:rsidRPr="00065B62">
              <w:rPr>
                <w:sz w:val="16"/>
                <w:szCs w:val="16"/>
              </w:rPr>
              <w:t>s 15KA</w:t>
            </w:r>
            <w:r w:rsidRPr="00065B62">
              <w:rPr>
                <w:sz w:val="16"/>
                <w:szCs w:val="16"/>
              </w:rPr>
              <w:tab/>
            </w:r>
          </w:p>
        </w:tc>
        <w:tc>
          <w:tcPr>
            <w:tcW w:w="4666" w:type="dxa"/>
            <w:shd w:val="clear" w:color="auto" w:fill="auto"/>
          </w:tcPr>
          <w:p w14:paraId="3574CD31"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25CF5BB3" w14:textId="77777777" w:rsidTr="00C45FF6">
        <w:trPr>
          <w:cantSplit/>
        </w:trPr>
        <w:tc>
          <w:tcPr>
            <w:tcW w:w="2422" w:type="dxa"/>
            <w:shd w:val="clear" w:color="auto" w:fill="auto"/>
          </w:tcPr>
          <w:p w14:paraId="15C11EE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CCBE9A6" w14:textId="77777777" w:rsidR="00FD124B" w:rsidRPr="00065B62" w:rsidRDefault="00FD124B" w:rsidP="00FD124B">
            <w:pPr>
              <w:pStyle w:val="Tabletext"/>
              <w:rPr>
                <w:sz w:val="16"/>
                <w:szCs w:val="16"/>
              </w:rPr>
            </w:pPr>
            <w:r w:rsidRPr="00065B62">
              <w:rPr>
                <w:sz w:val="16"/>
                <w:szCs w:val="16"/>
              </w:rPr>
              <w:t>am No 156, 2018</w:t>
            </w:r>
          </w:p>
        </w:tc>
      </w:tr>
      <w:tr w:rsidR="00FD124B" w:rsidRPr="00065B62" w14:paraId="255795FF" w14:textId="77777777" w:rsidTr="00C45FF6">
        <w:trPr>
          <w:cantSplit/>
        </w:trPr>
        <w:tc>
          <w:tcPr>
            <w:tcW w:w="2422" w:type="dxa"/>
            <w:shd w:val="clear" w:color="auto" w:fill="auto"/>
          </w:tcPr>
          <w:p w14:paraId="1EFDA611" w14:textId="77777777" w:rsidR="00FD124B" w:rsidRPr="00065B62" w:rsidRDefault="00FD124B" w:rsidP="00607A82">
            <w:pPr>
              <w:pStyle w:val="Tabletext"/>
              <w:tabs>
                <w:tab w:val="center" w:leader="dot" w:pos="2268"/>
              </w:tabs>
              <w:rPr>
                <w:sz w:val="16"/>
                <w:szCs w:val="16"/>
              </w:rPr>
            </w:pPr>
            <w:r w:rsidRPr="00065B62">
              <w:rPr>
                <w:sz w:val="16"/>
                <w:szCs w:val="16"/>
              </w:rPr>
              <w:t>s 15KB</w:t>
            </w:r>
            <w:r w:rsidRPr="00065B62">
              <w:rPr>
                <w:sz w:val="16"/>
                <w:szCs w:val="16"/>
              </w:rPr>
              <w:tab/>
            </w:r>
          </w:p>
        </w:tc>
        <w:tc>
          <w:tcPr>
            <w:tcW w:w="4666" w:type="dxa"/>
            <w:shd w:val="clear" w:color="auto" w:fill="auto"/>
          </w:tcPr>
          <w:p w14:paraId="03D88AF5" w14:textId="77777777" w:rsidR="00FD124B" w:rsidRPr="00065B62" w:rsidRDefault="00FD124B" w:rsidP="00FD124B">
            <w:pPr>
              <w:pStyle w:val="Tabletext"/>
              <w:keepNext/>
              <w:rPr>
                <w:sz w:val="16"/>
                <w:szCs w:val="16"/>
              </w:rPr>
            </w:pPr>
            <w:r w:rsidRPr="00065B62">
              <w:rPr>
                <w:sz w:val="16"/>
                <w:szCs w:val="16"/>
              </w:rPr>
              <w:t>ad No 3, 2010</w:t>
            </w:r>
          </w:p>
        </w:tc>
      </w:tr>
      <w:tr w:rsidR="00FD124B" w:rsidRPr="00065B62" w14:paraId="26DFDBC1" w14:textId="77777777" w:rsidTr="00C45FF6">
        <w:trPr>
          <w:cantSplit/>
        </w:trPr>
        <w:tc>
          <w:tcPr>
            <w:tcW w:w="2422" w:type="dxa"/>
            <w:shd w:val="clear" w:color="auto" w:fill="auto"/>
          </w:tcPr>
          <w:p w14:paraId="2C222BEF"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35FC3090" w14:textId="77777777" w:rsidR="00FD124B" w:rsidRPr="00065B62" w:rsidRDefault="00FD124B" w:rsidP="00FD124B">
            <w:pPr>
              <w:pStyle w:val="Tabletext"/>
              <w:rPr>
                <w:sz w:val="16"/>
                <w:szCs w:val="16"/>
              </w:rPr>
            </w:pPr>
            <w:r w:rsidRPr="00065B62">
              <w:rPr>
                <w:sz w:val="16"/>
                <w:szCs w:val="16"/>
              </w:rPr>
              <w:t>am No 41, 2015; No 156, 2018</w:t>
            </w:r>
            <w:r w:rsidR="00347B85" w:rsidRPr="00065B62">
              <w:rPr>
                <w:sz w:val="16"/>
                <w:szCs w:val="16"/>
              </w:rPr>
              <w:t>; No 31, 2022</w:t>
            </w:r>
            <w:r w:rsidR="008701FE" w:rsidRPr="00065B62">
              <w:rPr>
                <w:sz w:val="16"/>
                <w:szCs w:val="16"/>
              </w:rPr>
              <w:t>; No 89, 2022</w:t>
            </w:r>
          </w:p>
        </w:tc>
      </w:tr>
      <w:tr w:rsidR="00FD124B" w:rsidRPr="00065B62" w14:paraId="02B603F4" w14:textId="77777777" w:rsidTr="00C45FF6">
        <w:trPr>
          <w:cantSplit/>
        </w:trPr>
        <w:tc>
          <w:tcPr>
            <w:tcW w:w="2422" w:type="dxa"/>
            <w:shd w:val="clear" w:color="auto" w:fill="auto"/>
          </w:tcPr>
          <w:p w14:paraId="74FE53FA" w14:textId="77777777" w:rsidR="00FD124B" w:rsidRPr="00065B62" w:rsidRDefault="00FD124B" w:rsidP="00FD124B">
            <w:pPr>
              <w:pStyle w:val="Tabletext"/>
              <w:tabs>
                <w:tab w:val="center" w:leader="dot" w:pos="2268"/>
              </w:tabs>
              <w:rPr>
                <w:sz w:val="16"/>
                <w:szCs w:val="16"/>
              </w:rPr>
            </w:pPr>
            <w:r w:rsidRPr="00065B62">
              <w:rPr>
                <w:sz w:val="16"/>
                <w:szCs w:val="16"/>
              </w:rPr>
              <w:t>s 15KC</w:t>
            </w:r>
            <w:r w:rsidRPr="00065B62">
              <w:rPr>
                <w:sz w:val="16"/>
                <w:szCs w:val="16"/>
              </w:rPr>
              <w:tab/>
            </w:r>
          </w:p>
        </w:tc>
        <w:tc>
          <w:tcPr>
            <w:tcW w:w="4666" w:type="dxa"/>
            <w:shd w:val="clear" w:color="auto" w:fill="auto"/>
          </w:tcPr>
          <w:p w14:paraId="5BE887FE"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B26CC50" w14:textId="77777777" w:rsidTr="00C45FF6">
        <w:trPr>
          <w:cantSplit/>
        </w:trPr>
        <w:tc>
          <w:tcPr>
            <w:tcW w:w="2422" w:type="dxa"/>
            <w:shd w:val="clear" w:color="auto" w:fill="auto"/>
          </w:tcPr>
          <w:p w14:paraId="1BC2519A" w14:textId="77777777" w:rsidR="00FD124B" w:rsidRPr="00065B62" w:rsidRDefault="00FD124B" w:rsidP="00FD124B">
            <w:pPr>
              <w:pStyle w:val="Tabletext"/>
              <w:tabs>
                <w:tab w:val="center" w:leader="dot" w:pos="2268"/>
              </w:tabs>
              <w:rPr>
                <w:sz w:val="16"/>
                <w:szCs w:val="16"/>
              </w:rPr>
            </w:pPr>
            <w:r w:rsidRPr="00065B62">
              <w:rPr>
                <w:sz w:val="16"/>
                <w:szCs w:val="16"/>
              </w:rPr>
              <w:t>s 15KD</w:t>
            </w:r>
            <w:r w:rsidRPr="00065B62">
              <w:rPr>
                <w:sz w:val="16"/>
                <w:szCs w:val="16"/>
              </w:rPr>
              <w:tab/>
            </w:r>
          </w:p>
        </w:tc>
        <w:tc>
          <w:tcPr>
            <w:tcW w:w="4666" w:type="dxa"/>
            <w:shd w:val="clear" w:color="auto" w:fill="auto"/>
          </w:tcPr>
          <w:p w14:paraId="08C15000"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16154E8" w14:textId="77777777" w:rsidTr="00C45FF6">
        <w:trPr>
          <w:cantSplit/>
        </w:trPr>
        <w:tc>
          <w:tcPr>
            <w:tcW w:w="2422" w:type="dxa"/>
            <w:shd w:val="clear" w:color="auto" w:fill="auto"/>
          </w:tcPr>
          <w:p w14:paraId="1A7921BC" w14:textId="77777777" w:rsidR="00FD124B" w:rsidRPr="00065B62" w:rsidRDefault="00FD124B" w:rsidP="00FD124B">
            <w:pPr>
              <w:pStyle w:val="Tabletext"/>
              <w:tabs>
                <w:tab w:val="center" w:leader="dot" w:pos="2268"/>
              </w:tabs>
              <w:rPr>
                <w:sz w:val="16"/>
                <w:szCs w:val="16"/>
              </w:rPr>
            </w:pPr>
            <w:r w:rsidRPr="00065B62">
              <w:rPr>
                <w:sz w:val="16"/>
                <w:szCs w:val="16"/>
              </w:rPr>
              <w:t>s 15KE</w:t>
            </w:r>
            <w:r w:rsidRPr="00065B62">
              <w:rPr>
                <w:sz w:val="16"/>
                <w:szCs w:val="16"/>
              </w:rPr>
              <w:tab/>
            </w:r>
          </w:p>
        </w:tc>
        <w:tc>
          <w:tcPr>
            <w:tcW w:w="4666" w:type="dxa"/>
            <w:shd w:val="clear" w:color="auto" w:fill="auto"/>
          </w:tcPr>
          <w:p w14:paraId="340FE8C3"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361D163" w14:textId="77777777" w:rsidTr="00C45FF6">
        <w:trPr>
          <w:cantSplit/>
        </w:trPr>
        <w:tc>
          <w:tcPr>
            <w:tcW w:w="2422" w:type="dxa"/>
            <w:shd w:val="clear" w:color="auto" w:fill="auto"/>
          </w:tcPr>
          <w:p w14:paraId="6E0340D7" w14:textId="77777777" w:rsidR="00FD124B" w:rsidRPr="00065B62" w:rsidRDefault="00FD124B" w:rsidP="00FD124B">
            <w:pPr>
              <w:pStyle w:val="Tabletext"/>
              <w:tabs>
                <w:tab w:val="center" w:leader="dot" w:pos="2268"/>
              </w:tabs>
              <w:rPr>
                <w:sz w:val="16"/>
                <w:szCs w:val="16"/>
              </w:rPr>
            </w:pPr>
            <w:r w:rsidRPr="00065B62">
              <w:rPr>
                <w:sz w:val="16"/>
                <w:szCs w:val="16"/>
              </w:rPr>
              <w:t>s 15KF</w:t>
            </w:r>
            <w:r w:rsidRPr="00065B62">
              <w:rPr>
                <w:sz w:val="16"/>
                <w:szCs w:val="16"/>
              </w:rPr>
              <w:tab/>
            </w:r>
          </w:p>
        </w:tc>
        <w:tc>
          <w:tcPr>
            <w:tcW w:w="4666" w:type="dxa"/>
            <w:shd w:val="clear" w:color="auto" w:fill="auto"/>
          </w:tcPr>
          <w:p w14:paraId="0DDB5BEA"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72A7759" w14:textId="77777777" w:rsidTr="00C45FF6">
        <w:trPr>
          <w:cantSplit/>
        </w:trPr>
        <w:tc>
          <w:tcPr>
            <w:tcW w:w="2422" w:type="dxa"/>
            <w:shd w:val="clear" w:color="auto" w:fill="auto"/>
          </w:tcPr>
          <w:p w14:paraId="4AAA9157" w14:textId="77777777" w:rsidR="00FD124B" w:rsidRPr="00065B62" w:rsidRDefault="00FD124B" w:rsidP="00FD124B">
            <w:pPr>
              <w:pStyle w:val="Tabletext"/>
              <w:tabs>
                <w:tab w:val="center" w:leader="dot" w:pos="2268"/>
              </w:tabs>
              <w:rPr>
                <w:sz w:val="16"/>
                <w:szCs w:val="16"/>
              </w:rPr>
            </w:pPr>
            <w:r w:rsidRPr="00065B62">
              <w:rPr>
                <w:sz w:val="16"/>
                <w:szCs w:val="16"/>
              </w:rPr>
              <w:t>s 15KG</w:t>
            </w:r>
            <w:r w:rsidRPr="00065B62">
              <w:rPr>
                <w:sz w:val="16"/>
                <w:szCs w:val="16"/>
              </w:rPr>
              <w:tab/>
            </w:r>
          </w:p>
        </w:tc>
        <w:tc>
          <w:tcPr>
            <w:tcW w:w="4666" w:type="dxa"/>
            <w:shd w:val="clear" w:color="auto" w:fill="auto"/>
          </w:tcPr>
          <w:p w14:paraId="0C96904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55C6B08" w14:textId="77777777" w:rsidTr="00C45FF6">
        <w:trPr>
          <w:cantSplit/>
        </w:trPr>
        <w:tc>
          <w:tcPr>
            <w:tcW w:w="2422" w:type="dxa"/>
            <w:shd w:val="clear" w:color="auto" w:fill="auto"/>
          </w:tcPr>
          <w:p w14:paraId="03314C9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5547D6D" w14:textId="77777777" w:rsidR="00FD124B" w:rsidRPr="00065B62" w:rsidRDefault="00FD124B" w:rsidP="00FD124B">
            <w:pPr>
              <w:pStyle w:val="Tabletext"/>
              <w:rPr>
                <w:sz w:val="16"/>
                <w:szCs w:val="16"/>
              </w:rPr>
            </w:pPr>
            <w:r w:rsidRPr="00065B62">
              <w:rPr>
                <w:sz w:val="16"/>
                <w:szCs w:val="16"/>
              </w:rPr>
              <w:t>am No 156, 2018</w:t>
            </w:r>
            <w:r w:rsidR="00347B85" w:rsidRPr="00065B62">
              <w:rPr>
                <w:sz w:val="16"/>
                <w:szCs w:val="16"/>
              </w:rPr>
              <w:t>; No 31, 2022</w:t>
            </w:r>
          </w:p>
        </w:tc>
      </w:tr>
      <w:tr w:rsidR="00FD124B" w:rsidRPr="00065B62" w14:paraId="7C2ED757" w14:textId="77777777" w:rsidTr="00C45FF6">
        <w:trPr>
          <w:cantSplit/>
        </w:trPr>
        <w:tc>
          <w:tcPr>
            <w:tcW w:w="2422" w:type="dxa"/>
            <w:shd w:val="clear" w:color="auto" w:fill="auto"/>
          </w:tcPr>
          <w:p w14:paraId="2582F7BC" w14:textId="77777777" w:rsidR="00FD124B" w:rsidRPr="00065B62" w:rsidRDefault="00FD124B" w:rsidP="00FD124B">
            <w:pPr>
              <w:pStyle w:val="Tabletext"/>
              <w:tabs>
                <w:tab w:val="center" w:leader="dot" w:pos="2268"/>
              </w:tabs>
              <w:rPr>
                <w:sz w:val="16"/>
                <w:szCs w:val="16"/>
              </w:rPr>
            </w:pPr>
            <w:r w:rsidRPr="00065B62">
              <w:rPr>
                <w:sz w:val="16"/>
                <w:szCs w:val="16"/>
              </w:rPr>
              <w:t>s 15KH</w:t>
            </w:r>
            <w:r w:rsidRPr="00065B62">
              <w:rPr>
                <w:sz w:val="16"/>
                <w:szCs w:val="16"/>
              </w:rPr>
              <w:tab/>
            </w:r>
          </w:p>
        </w:tc>
        <w:tc>
          <w:tcPr>
            <w:tcW w:w="4666" w:type="dxa"/>
            <w:shd w:val="clear" w:color="auto" w:fill="auto"/>
          </w:tcPr>
          <w:p w14:paraId="2C66BB5E"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76C49DC" w14:textId="77777777" w:rsidTr="00C45FF6">
        <w:trPr>
          <w:cantSplit/>
        </w:trPr>
        <w:tc>
          <w:tcPr>
            <w:tcW w:w="2422" w:type="dxa"/>
            <w:shd w:val="clear" w:color="auto" w:fill="auto"/>
          </w:tcPr>
          <w:p w14:paraId="2C082EC6"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0F739AC" w14:textId="77777777" w:rsidR="00FD124B" w:rsidRPr="00065B62" w:rsidRDefault="00FD124B" w:rsidP="00FD124B">
            <w:pPr>
              <w:pStyle w:val="Tabletext"/>
              <w:rPr>
                <w:sz w:val="16"/>
                <w:szCs w:val="16"/>
              </w:rPr>
            </w:pPr>
            <w:r w:rsidRPr="00065B62">
              <w:rPr>
                <w:sz w:val="16"/>
                <w:szCs w:val="16"/>
              </w:rPr>
              <w:t>am No 156, 2018</w:t>
            </w:r>
            <w:r w:rsidR="00347B85" w:rsidRPr="00065B62">
              <w:rPr>
                <w:sz w:val="16"/>
                <w:szCs w:val="16"/>
              </w:rPr>
              <w:t>; No 31, 2022</w:t>
            </w:r>
          </w:p>
        </w:tc>
      </w:tr>
      <w:tr w:rsidR="00FD124B" w:rsidRPr="00065B62" w14:paraId="4CC0CF33" w14:textId="77777777" w:rsidTr="00C45FF6">
        <w:trPr>
          <w:cantSplit/>
        </w:trPr>
        <w:tc>
          <w:tcPr>
            <w:tcW w:w="2422" w:type="dxa"/>
            <w:shd w:val="clear" w:color="auto" w:fill="auto"/>
          </w:tcPr>
          <w:p w14:paraId="505A569C" w14:textId="77777777" w:rsidR="00FD124B" w:rsidRPr="00065B62" w:rsidRDefault="00FD124B" w:rsidP="00FD124B">
            <w:pPr>
              <w:pStyle w:val="Tabletext"/>
              <w:rPr>
                <w:sz w:val="16"/>
                <w:szCs w:val="16"/>
              </w:rPr>
            </w:pPr>
            <w:r w:rsidRPr="00065B62">
              <w:rPr>
                <w:b/>
                <w:sz w:val="16"/>
                <w:szCs w:val="16"/>
              </w:rPr>
              <w:t>Division 3</w:t>
            </w:r>
          </w:p>
        </w:tc>
        <w:tc>
          <w:tcPr>
            <w:tcW w:w="4666" w:type="dxa"/>
            <w:shd w:val="clear" w:color="auto" w:fill="auto"/>
          </w:tcPr>
          <w:p w14:paraId="34B988C5" w14:textId="77777777" w:rsidR="00FD124B" w:rsidRPr="00065B62" w:rsidRDefault="00FD124B" w:rsidP="00FD124B">
            <w:pPr>
              <w:pStyle w:val="Tabletext"/>
              <w:rPr>
                <w:sz w:val="16"/>
                <w:szCs w:val="16"/>
              </w:rPr>
            </w:pPr>
          </w:p>
        </w:tc>
      </w:tr>
      <w:tr w:rsidR="00FD124B" w:rsidRPr="00065B62" w14:paraId="0372F5B9" w14:textId="77777777" w:rsidTr="00C45FF6">
        <w:trPr>
          <w:cantSplit/>
        </w:trPr>
        <w:tc>
          <w:tcPr>
            <w:tcW w:w="2422" w:type="dxa"/>
            <w:shd w:val="clear" w:color="auto" w:fill="auto"/>
          </w:tcPr>
          <w:p w14:paraId="1BD9A501" w14:textId="77777777" w:rsidR="00FD124B" w:rsidRPr="00065B62" w:rsidRDefault="00FD124B" w:rsidP="00FD124B">
            <w:pPr>
              <w:pStyle w:val="Tabletext"/>
              <w:tabs>
                <w:tab w:val="center" w:leader="dot" w:pos="2268"/>
              </w:tabs>
              <w:rPr>
                <w:sz w:val="16"/>
                <w:szCs w:val="16"/>
              </w:rPr>
            </w:pPr>
            <w:r w:rsidRPr="00065B62">
              <w:rPr>
                <w:sz w:val="16"/>
                <w:szCs w:val="16"/>
              </w:rPr>
              <w:t>s 15KI</w:t>
            </w:r>
            <w:r w:rsidRPr="00065B62">
              <w:rPr>
                <w:sz w:val="16"/>
                <w:szCs w:val="16"/>
              </w:rPr>
              <w:tab/>
            </w:r>
          </w:p>
        </w:tc>
        <w:tc>
          <w:tcPr>
            <w:tcW w:w="4666" w:type="dxa"/>
            <w:shd w:val="clear" w:color="auto" w:fill="auto"/>
          </w:tcPr>
          <w:p w14:paraId="079BEA2A"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621119D" w14:textId="77777777" w:rsidTr="00C45FF6">
        <w:trPr>
          <w:cantSplit/>
        </w:trPr>
        <w:tc>
          <w:tcPr>
            <w:tcW w:w="2422" w:type="dxa"/>
            <w:shd w:val="clear" w:color="auto" w:fill="auto"/>
          </w:tcPr>
          <w:p w14:paraId="6C4970FA"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8801E8E" w14:textId="77777777" w:rsidR="00FD124B" w:rsidRPr="00065B62" w:rsidRDefault="00FD124B" w:rsidP="00FD124B">
            <w:pPr>
              <w:pStyle w:val="Tabletext"/>
              <w:rPr>
                <w:sz w:val="16"/>
                <w:szCs w:val="16"/>
              </w:rPr>
            </w:pPr>
            <w:r w:rsidRPr="00065B62">
              <w:rPr>
                <w:sz w:val="16"/>
                <w:szCs w:val="16"/>
              </w:rPr>
              <w:t>am No 156, 2018</w:t>
            </w:r>
            <w:r w:rsidR="00347B85" w:rsidRPr="00065B62">
              <w:rPr>
                <w:sz w:val="16"/>
                <w:szCs w:val="16"/>
              </w:rPr>
              <w:t>; No 31, 2022</w:t>
            </w:r>
          </w:p>
        </w:tc>
      </w:tr>
      <w:tr w:rsidR="00FD124B" w:rsidRPr="00065B62" w14:paraId="7E012460" w14:textId="77777777" w:rsidTr="00C45FF6">
        <w:trPr>
          <w:cantSplit/>
        </w:trPr>
        <w:tc>
          <w:tcPr>
            <w:tcW w:w="2422" w:type="dxa"/>
            <w:shd w:val="clear" w:color="auto" w:fill="auto"/>
          </w:tcPr>
          <w:p w14:paraId="7DADA0AE" w14:textId="77777777" w:rsidR="00FD124B" w:rsidRPr="00065B62" w:rsidRDefault="00FD124B" w:rsidP="00FD124B">
            <w:pPr>
              <w:pStyle w:val="Tabletext"/>
              <w:tabs>
                <w:tab w:val="center" w:leader="dot" w:pos="2268"/>
              </w:tabs>
              <w:rPr>
                <w:sz w:val="16"/>
                <w:szCs w:val="16"/>
              </w:rPr>
            </w:pPr>
            <w:r w:rsidRPr="00065B62">
              <w:rPr>
                <w:sz w:val="16"/>
                <w:szCs w:val="16"/>
              </w:rPr>
              <w:t>s 15KJ</w:t>
            </w:r>
            <w:r w:rsidRPr="00065B62">
              <w:rPr>
                <w:sz w:val="16"/>
                <w:szCs w:val="16"/>
              </w:rPr>
              <w:tab/>
            </w:r>
          </w:p>
        </w:tc>
        <w:tc>
          <w:tcPr>
            <w:tcW w:w="4666" w:type="dxa"/>
            <w:shd w:val="clear" w:color="auto" w:fill="auto"/>
          </w:tcPr>
          <w:p w14:paraId="08FA1B97"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908B719" w14:textId="77777777" w:rsidTr="00C45FF6">
        <w:trPr>
          <w:cantSplit/>
        </w:trPr>
        <w:tc>
          <w:tcPr>
            <w:tcW w:w="2422" w:type="dxa"/>
            <w:shd w:val="clear" w:color="auto" w:fill="auto"/>
          </w:tcPr>
          <w:p w14:paraId="0CDD83BE" w14:textId="77777777" w:rsidR="00FD124B" w:rsidRPr="00065B62" w:rsidRDefault="00FD124B" w:rsidP="00FD124B">
            <w:pPr>
              <w:pStyle w:val="Tabletext"/>
              <w:tabs>
                <w:tab w:val="center" w:leader="dot" w:pos="2268"/>
              </w:tabs>
              <w:rPr>
                <w:sz w:val="16"/>
                <w:szCs w:val="16"/>
              </w:rPr>
            </w:pPr>
            <w:r w:rsidRPr="00065B62">
              <w:rPr>
                <w:sz w:val="16"/>
                <w:szCs w:val="16"/>
              </w:rPr>
              <w:t>s 15KK</w:t>
            </w:r>
            <w:r w:rsidRPr="00065B62">
              <w:rPr>
                <w:sz w:val="16"/>
                <w:szCs w:val="16"/>
              </w:rPr>
              <w:tab/>
            </w:r>
          </w:p>
        </w:tc>
        <w:tc>
          <w:tcPr>
            <w:tcW w:w="4666" w:type="dxa"/>
            <w:shd w:val="clear" w:color="auto" w:fill="auto"/>
          </w:tcPr>
          <w:p w14:paraId="2913D615"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8F2ED95" w14:textId="77777777" w:rsidTr="00C45FF6">
        <w:trPr>
          <w:cantSplit/>
        </w:trPr>
        <w:tc>
          <w:tcPr>
            <w:tcW w:w="2422" w:type="dxa"/>
            <w:shd w:val="clear" w:color="auto" w:fill="auto"/>
          </w:tcPr>
          <w:p w14:paraId="5E652142"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15KL</w:t>
            </w:r>
            <w:r w:rsidRPr="00065B62">
              <w:rPr>
                <w:sz w:val="16"/>
                <w:szCs w:val="16"/>
              </w:rPr>
              <w:tab/>
            </w:r>
          </w:p>
        </w:tc>
        <w:tc>
          <w:tcPr>
            <w:tcW w:w="4666" w:type="dxa"/>
            <w:shd w:val="clear" w:color="auto" w:fill="auto"/>
          </w:tcPr>
          <w:p w14:paraId="68B9BF75"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4FB41334" w14:textId="77777777" w:rsidTr="00C45FF6">
        <w:trPr>
          <w:cantSplit/>
        </w:trPr>
        <w:tc>
          <w:tcPr>
            <w:tcW w:w="2422" w:type="dxa"/>
            <w:shd w:val="clear" w:color="auto" w:fill="auto"/>
          </w:tcPr>
          <w:p w14:paraId="5A912D31" w14:textId="77777777" w:rsidR="00FD124B" w:rsidRPr="00065B62" w:rsidRDefault="00FD124B" w:rsidP="00FD124B">
            <w:pPr>
              <w:pStyle w:val="Tabletext"/>
              <w:tabs>
                <w:tab w:val="center" w:leader="dot" w:pos="2268"/>
              </w:tabs>
              <w:rPr>
                <w:sz w:val="16"/>
                <w:szCs w:val="16"/>
              </w:rPr>
            </w:pPr>
            <w:r w:rsidRPr="00065B62">
              <w:rPr>
                <w:sz w:val="16"/>
                <w:szCs w:val="16"/>
              </w:rPr>
              <w:t>s 15KM</w:t>
            </w:r>
            <w:r w:rsidRPr="00065B62">
              <w:rPr>
                <w:sz w:val="16"/>
                <w:szCs w:val="16"/>
              </w:rPr>
              <w:tab/>
            </w:r>
          </w:p>
        </w:tc>
        <w:tc>
          <w:tcPr>
            <w:tcW w:w="4666" w:type="dxa"/>
            <w:shd w:val="clear" w:color="auto" w:fill="auto"/>
          </w:tcPr>
          <w:p w14:paraId="0E7F9642"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11EE0C8" w14:textId="77777777" w:rsidTr="00C45FF6">
        <w:trPr>
          <w:cantSplit/>
        </w:trPr>
        <w:tc>
          <w:tcPr>
            <w:tcW w:w="2422" w:type="dxa"/>
            <w:shd w:val="clear" w:color="auto" w:fill="auto"/>
          </w:tcPr>
          <w:p w14:paraId="4A5198B1" w14:textId="77777777" w:rsidR="00FD124B" w:rsidRPr="00065B62" w:rsidRDefault="00FD124B" w:rsidP="00FD124B">
            <w:pPr>
              <w:pStyle w:val="Tabletext"/>
              <w:tabs>
                <w:tab w:val="center" w:leader="dot" w:pos="2268"/>
              </w:tabs>
              <w:rPr>
                <w:sz w:val="16"/>
                <w:szCs w:val="16"/>
              </w:rPr>
            </w:pPr>
            <w:r w:rsidRPr="00065B62">
              <w:rPr>
                <w:sz w:val="16"/>
                <w:szCs w:val="16"/>
              </w:rPr>
              <w:t>s 15KN</w:t>
            </w:r>
            <w:r w:rsidRPr="00065B62">
              <w:rPr>
                <w:sz w:val="16"/>
                <w:szCs w:val="16"/>
              </w:rPr>
              <w:tab/>
            </w:r>
          </w:p>
        </w:tc>
        <w:tc>
          <w:tcPr>
            <w:tcW w:w="4666" w:type="dxa"/>
            <w:shd w:val="clear" w:color="auto" w:fill="auto"/>
          </w:tcPr>
          <w:p w14:paraId="375BA03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EACDBF0" w14:textId="77777777" w:rsidTr="00C45FF6">
        <w:trPr>
          <w:cantSplit/>
        </w:trPr>
        <w:tc>
          <w:tcPr>
            <w:tcW w:w="2422" w:type="dxa"/>
            <w:shd w:val="clear" w:color="auto" w:fill="auto"/>
          </w:tcPr>
          <w:p w14:paraId="28A24155" w14:textId="77777777" w:rsidR="00FD124B" w:rsidRPr="00065B62" w:rsidRDefault="00FD124B" w:rsidP="00FD124B">
            <w:pPr>
              <w:pStyle w:val="Tabletext"/>
              <w:tabs>
                <w:tab w:val="center" w:leader="dot" w:pos="2268"/>
              </w:tabs>
              <w:rPr>
                <w:sz w:val="16"/>
                <w:szCs w:val="16"/>
              </w:rPr>
            </w:pPr>
            <w:r w:rsidRPr="00065B62">
              <w:rPr>
                <w:sz w:val="16"/>
                <w:szCs w:val="16"/>
              </w:rPr>
              <w:t>s 15KO</w:t>
            </w:r>
            <w:r w:rsidRPr="00065B62">
              <w:rPr>
                <w:sz w:val="16"/>
                <w:szCs w:val="16"/>
              </w:rPr>
              <w:tab/>
            </w:r>
          </w:p>
        </w:tc>
        <w:tc>
          <w:tcPr>
            <w:tcW w:w="4666" w:type="dxa"/>
            <w:shd w:val="clear" w:color="auto" w:fill="auto"/>
          </w:tcPr>
          <w:p w14:paraId="73B12A33"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74D01E5" w14:textId="77777777" w:rsidTr="00C45FF6">
        <w:trPr>
          <w:cantSplit/>
        </w:trPr>
        <w:tc>
          <w:tcPr>
            <w:tcW w:w="2422" w:type="dxa"/>
            <w:shd w:val="clear" w:color="auto" w:fill="auto"/>
          </w:tcPr>
          <w:p w14:paraId="787E784D" w14:textId="77777777" w:rsidR="00FD124B" w:rsidRPr="00065B62" w:rsidRDefault="00FD124B" w:rsidP="00FD124B">
            <w:pPr>
              <w:pStyle w:val="Tabletext"/>
              <w:rPr>
                <w:sz w:val="16"/>
                <w:szCs w:val="16"/>
              </w:rPr>
            </w:pPr>
            <w:r w:rsidRPr="00065B62">
              <w:rPr>
                <w:b/>
                <w:sz w:val="16"/>
                <w:szCs w:val="16"/>
              </w:rPr>
              <w:t>Division 4</w:t>
            </w:r>
          </w:p>
        </w:tc>
        <w:tc>
          <w:tcPr>
            <w:tcW w:w="4666" w:type="dxa"/>
            <w:shd w:val="clear" w:color="auto" w:fill="auto"/>
          </w:tcPr>
          <w:p w14:paraId="26DA1464" w14:textId="77777777" w:rsidR="00FD124B" w:rsidRPr="00065B62" w:rsidRDefault="00FD124B" w:rsidP="00FD124B">
            <w:pPr>
              <w:pStyle w:val="Tabletext"/>
              <w:rPr>
                <w:sz w:val="16"/>
                <w:szCs w:val="16"/>
              </w:rPr>
            </w:pPr>
          </w:p>
        </w:tc>
      </w:tr>
      <w:tr w:rsidR="00FD124B" w:rsidRPr="00065B62" w14:paraId="6FFBD4BE" w14:textId="77777777" w:rsidTr="00C45FF6">
        <w:trPr>
          <w:cantSplit/>
        </w:trPr>
        <w:tc>
          <w:tcPr>
            <w:tcW w:w="2422" w:type="dxa"/>
            <w:shd w:val="clear" w:color="auto" w:fill="auto"/>
          </w:tcPr>
          <w:p w14:paraId="004E5F33" w14:textId="77777777" w:rsidR="00FD124B" w:rsidRPr="00065B62" w:rsidRDefault="00FD124B" w:rsidP="00FD124B">
            <w:pPr>
              <w:pStyle w:val="Tabletext"/>
              <w:tabs>
                <w:tab w:val="center" w:leader="dot" w:pos="2268"/>
              </w:tabs>
              <w:rPr>
                <w:sz w:val="16"/>
                <w:szCs w:val="16"/>
              </w:rPr>
            </w:pPr>
            <w:r w:rsidRPr="00065B62">
              <w:rPr>
                <w:sz w:val="16"/>
                <w:szCs w:val="16"/>
              </w:rPr>
              <w:t>s 15KP</w:t>
            </w:r>
            <w:r w:rsidRPr="00065B62">
              <w:rPr>
                <w:sz w:val="16"/>
                <w:szCs w:val="16"/>
              </w:rPr>
              <w:tab/>
            </w:r>
          </w:p>
        </w:tc>
        <w:tc>
          <w:tcPr>
            <w:tcW w:w="4666" w:type="dxa"/>
            <w:shd w:val="clear" w:color="auto" w:fill="auto"/>
          </w:tcPr>
          <w:p w14:paraId="59A6D30F"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2839F47" w14:textId="77777777" w:rsidTr="00C45FF6">
        <w:trPr>
          <w:cantSplit/>
        </w:trPr>
        <w:tc>
          <w:tcPr>
            <w:tcW w:w="2422" w:type="dxa"/>
            <w:shd w:val="clear" w:color="auto" w:fill="auto"/>
          </w:tcPr>
          <w:p w14:paraId="2B1D73A3" w14:textId="77777777" w:rsidR="00FD124B" w:rsidRPr="00065B62" w:rsidRDefault="00FD124B" w:rsidP="00FD124B">
            <w:pPr>
              <w:pStyle w:val="Tabletext"/>
              <w:tabs>
                <w:tab w:val="center" w:leader="dot" w:pos="2268"/>
              </w:tabs>
              <w:rPr>
                <w:sz w:val="16"/>
                <w:szCs w:val="16"/>
              </w:rPr>
            </w:pPr>
            <w:r w:rsidRPr="00065B62">
              <w:rPr>
                <w:sz w:val="16"/>
                <w:szCs w:val="16"/>
              </w:rPr>
              <w:t>s 15KQ</w:t>
            </w:r>
            <w:r w:rsidRPr="00065B62">
              <w:rPr>
                <w:sz w:val="16"/>
                <w:szCs w:val="16"/>
              </w:rPr>
              <w:tab/>
            </w:r>
          </w:p>
        </w:tc>
        <w:tc>
          <w:tcPr>
            <w:tcW w:w="4666" w:type="dxa"/>
            <w:shd w:val="clear" w:color="auto" w:fill="auto"/>
          </w:tcPr>
          <w:p w14:paraId="23E9FC5F"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A8ADF0C" w14:textId="77777777" w:rsidTr="00C45FF6">
        <w:trPr>
          <w:cantSplit/>
        </w:trPr>
        <w:tc>
          <w:tcPr>
            <w:tcW w:w="2422" w:type="dxa"/>
            <w:shd w:val="clear" w:color="auto" w:fill="auto"/>
          </w:tcPr>
          <w:p w14:paraId="6E824DAB" w14:textId="77777777" w:rsidR="00FD124B" w:rsidRPr="00065B62" w:rsidRDefault="00FD124B" w:rsidP="00FD124B">
            <w:pPr>
              <w:pStyle w:val="Tabletext"/>
              <w:tabs>
                <w:tab w:val="center" w:leader="dot" w:pos="2268"/>
              </w:tabs>
              <w:rPr>
                <w:sz w:val="16"/>
                <w:szCs w:val="16"/>
              </w:rPr>
            </w:pPr>
            <w:r w:rsidRPr="00065B62">
              <w:rPr>
                <w:sz w:val="16"/>
                <w:szCs w:val="16"/>
              </w:rPr>
              <w:t>s 15KR</w:t>
            </w:r>
            <w:r w:rsidRPr="00065B62">
              <w:rPr>
                <w:sz w:val="16"/>
                <w:szCs w:val="16"/>
              </w:rPr>
              <w:tab/>
            </w:r>
          </w:p>
        </w:tc>
        <w:tc>
          <w:tcPr>
            <w:tcW w:w="4666" w:type="dxa"/>
            <w:shd w:val="clear" w:color="auto" w:fill="auto"/>
          </w:tcPr>
          <w:p w14:paraId="17EA8206"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9063CB4" w14:textId="77777777" w:rsidTr="00C45FF6">
        <w:trPr>
          <w:cantSplit/>
        </w:trPr>
        <w:tc>
          <w:tcPr>
            <w:tcW w:w="2422" w:type="dxa"/>
            <w:shd w:val="clear" w:color="auto" w:fill="auto"/>
          </w:tcPr>
          <w:p w14:paraId="5C9B920B" w14:textId="77777777" w:rsidR="00FD124B" w:rsidRPr="00065B62" w:rsidRDefault="00FD124B" w:rsidP="00FD124B">
            <w:pPr>
              <w:pStyle w:val="Tabletext"/>
              <w:tabs>
                <w:tab w:val="center" w:leader="dot" w:pos="2268"/>
              </w:tabs>
              <w:rPr>
                <w:sz w:val="16"/>
                <w:szCs w:val="16"/>
              </w:rPr>
            </w:pPr>
            <w:r w:rsidRPr="00065B62">
              <w:rPr>
                <w:sz w:val="16"/>
                <w:szCs w:val="16"/>
              </w:rPr>
              <w:t>s 15KS</w:t>
            </w:r>
            <w:r w:rsidRPr="00065B62">
              <w:rPr>
                <w:sz w:val="16"/>
                <w:szCs w:val="16"/>
              </w:rPr>
              <w:tab/>
            </w:r>
          </w:p>
        </w:tc>
        <w:tc>
          <w:tcPr>
            <w:tcW w:w="4666" w:type="dxa"/>
            <w:shd w:val="clear" w:color="auto" w:fill="auto"/>
          </w:tcPr>
          <w:p w14:paraId="573EA329"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9F44B20" w14:textId="77777777" w:rsidTr="00C45FF6">
        <w:trPr>
          <w:cantSplit/>
        </w:trPr>
        <w:tc>
          <w:tcPr>
            <w:tcW w:w="2422" w:type="dxa"/>
            <w:shd w:val="clear" w:color="auto" w:fill="auto"/>
          </w:tcPr>
          <w:p w14:paraId="1F5392F2" w14:textId="77777777" w:rsidR="00FD124B" w:rsidRPr="00065B62" w:rsidRDefault="00FD124B" w:rsidP="00FD124B">
            <w:pPr>
              <w:pStyle w:val="Tabletext"/>
              <w:tabs>
                <w:tab w:val="center" w:leader="dot" w:pos="2268"/>
              </w:tabs>
              <w:rPr>
                <w:sz w:val="16"/>
                <w:szCs w:val="16"/>
              </w:rPr>
            </w:pPr>
            <w:r w:rsidRPr="00065B62">
              <w:rPr>
                <w:sz w:val="16"/>
                <w:szCs w:val="16"/>
              </w:rPr>
              <w:t>s 15KT</w:t>
            </w:r>
            <w:r w:rsidRPr="00065B62">
              <w:rPr>
                <w:sz w:val="16"/>
                <w:szCs w:val="16"/>
              </w:rPr>
              <w:tab/>
            </w:r>
          </w:p>
        </w:tc>
        <w:tc>
          <w:tcPr>
            <w:tcW w:w="4666" w:type="dxa"/>
            <w:shd w:val="clear" w:color="auto" w:fill="auto"/>
          </w:tcPr>
          <w:p w14:paraId="64390150"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A4CD5F9" w14:textId="77777777" w:rsidTr="00C45FF6">
        <w:trPr>
          <w:cantSplit/>
        </w:trPr>
        <w:tc>
          <w:tcPr>
            <w:tcW w:w="2422" w:type="dxa"/>
            <w:shd w:val="clear" w:color="auto" w:fill="auto"/>
          </w:tcPr>
          <w:p w14:paraId="2BF30E80" w14:textId="77777777" w:rsidR="00FD124B" w:rsidRPr="00065B62" w:rsidRDefault="00FD124B" w:rsidP="00FD124B">
            <w:pPr>
              <w:pStyle w:val="Tabletext"/>
              <w:tabs>
                <w:tab w:val="center" w:leader="dot" w:pos="2268"/>
              </w:tabs>
              <w:rPr>
                <w:sz w:val="16"/>
                <w:szCs w:val="16"/>
              </w:rPr>
            </w:pPr>
            <w:r w:rsidRPr="00065B62">
              <w:rPr>
                <w:sz w:val="16"/>
                <w:szCs w:val="16"/>
              </w:rPr>
              <w:t>s 15KU</w:t>
            </w:r>
            <w:r w:rsidRPr="00065B62">
              <w:rPr>
                <w:sz w:val="16"/>
                <w:szCs w:val="16"/>
              </w:rPr>
              <w:tab/>
            </w:r>
          </w:p>
        </w:tc>
        <w:tc>
          <w:tcPr>
            <w:tcW w:w="4666" w:type="dxa"/>
            <w:shd w:val="clear" w:color="auto" w:fill="auto"/>
          </w:tcPr>
          <w:p w14:paraId="2680125A"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4FB79B0" w14:textId="77777777" w:rsidTr="00C45FF6">
        <w:trPr>
          <w:cantSplit/>
        </w:trPr>
        <w:tc>
          <w:tcPr>
            <w:tcW w:w="2422" w:type="dxa"/>
            <w:shd w:val="clear" w:color="auto" w:fill="auto"/>
          </w:tcPr>
          <w:p w14:paraId="10B96BAE" w14:textId="77777777" w:rsidR="00FD124B" w:rsidRPr="00065B62" w:rsidRDefault="00FD124B" w:rsidP="00FD124B">
            <w:pPr>
              <w:pStyle w:val="Tabletext"/>
              <w:tabs>
                <w:tab w:val="center" w:leader="dot" w:pos="2268"/>
              </w:tabs>
              <w:rPr>
                <w:sz w:val="16"/>
                <w:szCs w:val="16"/>
              </w:rPr>
            </w:pPr>
            <w:r w:rsidRPr="00065B62">
              <w:rPr>
                <w:sz w:val="16"/>
                <w:szCs w:val="16"/>
              </w:rPr>
              <w:t>s 15KV</w:t>
            </w:r>
            <w:r w:rsidRPr="00065B62">
              <w:rPr>
                <w:sz w:val="16"/>
                <w:szCs w:val="16"/>
              </w:rPr>
              <w:tab/>
            </w:r>
          </w:p>
        </w:tc>
        <w:tc>
          <w:tcPr>
            <w:tcW w:w="4666" w:type="dxa"/>
            <w:shd w:val="clear" w:color="auto" w:fill="auto"/>
          </w:tcPr>
          <w:p w14:paraId="3464AAD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C836FD9" w14:textId="77777777" w:rsidTr="00C45FF6">
        <w:trPr>
          <w:cantSplit/>
        </w:trPr>
        <w:tc>
          <w:tcPr>
            <w:tcW w:w="2422" w:type="dxa"/>
            <w:shd w:val="clear" w:color="auto" w:fill="auto"/>
          </w:tcPr>
          <w:p w14:paraId="0E781E85" w14:textId="77777777" w:rsidR="00FD124B" w:rsidRPr="00065B62" w:rsidRDefault="00FD124B" w:rsidP="00FD124B">
            <w:pPr>
              <w:pStyle w:val="Tabletext"/>
              <w:tabs>
                <w:tab w:val="center" w:leader="dot" w:pos="2268"/>
              </w:tabs>
              <w:rPr>
                <w:sz w:val="16"/>
                <w:szCs w:val="16"/>
              </w:rPr>
            </w:pPr>
            <w:r w:rsidRPr="00065B62">
              <w:rPr>
                <w:sz w:val="16"/>
                <w:szCs w:val="16"/>
              </w:rPr>
              <w:t>s 15KW</w:t>
            </w:r>
            <w:r w:rsidRPr="00065B62">
              <w:rPr>
                <w:sz w:val="16"/>
                <w:szCs w:val="16"/>
              </w:rPr>
              <w:tab/>
            </w:r>
          </w:p>
        </w:tc>
        <w:tc>
          <w:tcPr>
            <w:tcW w:w="4666" w:type="dxa"/>
            <w:shd w:val="clear" w:color="auto" w:fill="auto"/>
          </w:tcPr>
          <w:p w14:paraId="31379608"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788CB089" w14:textId="77777777" w:rsidTr="00C45FF6">
        <w:trPr>
          <w:cantSplit/>
        </w:trPr>
        <w:tc>
          <w:tcPr>
            <w:tcW w:w="2422" w:type="dxa"/>
            <w:shd w:val="clear" w:color="auto" w:fill="auto"/>
          </w:tcPr>
          <w:p w14:paraId="1966A17D" w14:textId="77777777" w:rsidR="00FD124B" w:rsidRPr="00065B62" w:rsidRDefault="00FD124B" w:rsidP="00FD124B">
            <w:pPr>
              <w:pStyle w:val="Tabletext"/>
              <w:rPr>
                <w:sz w:val="16"/>
                <w:szCs w:val="16"/>
              </w:rPr>
            </w:pPr>
            <w:r w:rsidRPr="00065B62">
              <w:rPr>
                <w:b/>
                <w:sz w:val="16"/>
                <w:szCs w:val="16"/>
              </w:rPr>
              <w:t>Division 5</w:t>
            </w:r>
          </w:p>
        </w:tc>
        <w:tc>
          <w:tcPr>
            <w:tcW w:w="4666" w:type="dxa"/>
            <w:shd w:val="clear" w:color="auto" w:fill="auto"/>
          </w:tcPr>
          <w:p w14:paraId="114E0118" w14:textId="77777777" w:rsidR="00FD124B" w:rsidRPr="00065B62" w:rsidRDefault="00FD124B" w:rsidP="00FD124B">
            <w:pPr>
              <w:pStyle w:val="Tabletext"/>
              <w:rPr>
                <w:sz w:val="16"/>
                <w:szCs w:val="16"/>
              </w:rPr>
            </w:pPr>
          </w:p>
        </w:tc>
      </w:tr>
      <w:tr w:rsidR="00FD124B" w:rsidRPr="00065B62" w14:paraId="24884D73" w14:textId="77777777" w:rsidTr="00C45FF6">
        <w:trPr>
          <w:cantSplit/>
        </w:trPr>
        <w:tc>
          <w:tcPr>
            <w:tcW w:w="2422" w:type="dxa"/>
            <w:shd w:val="clear" w:color="auto" w:fill="auto"/>
          </w:tcPr>
          <w:p w14:paraId="485D6829" w14:textId="77777777" w:rsidR="00FD124B" w:rsidRPr="00065B62" w:rsidRDefault="00FD124B" w:rsidP="00FD124B">
            <w:pPr>
              <w:pStyle w:val="Tabletext"/>
              <w:tabs>
                <w:tab w:val="center" w:leader="dot" w:pos="2268"/>
              </w:tabs>
              <w:rPr>
                <w:sz w:val="16"/>
                <w:szCs w:val="16"/>
              </w:rPr>
            </w:pPr>
            <w:r w:rsidRPr="00065B62">
              <w:rPr>
                <w:sz w:val="16"/>
                <w:szCs w:val="16"/>
              </w:rPr>
              <w:t>s 15KX</w:t>
            </w:r>
            <w:r w:rsidRPr="00065B62">
              <w:rPr>
                <w:sz w:val="16"/>
                <w:szCs w:val="16"/>
              </w:rPr>
              <w:tab/>
            </w:r>
          </w:p>
        </w:tc>
        <w:tc>
          <w:tcPr>
            <w:tcW w:w="4666" w:type="dxa"/>
            <w:shd w:val="clear" w:color="auto" w:fill="auto"/>
          </w:tcPr>
          <w:p w14:paraId="4271D86B"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7F3BD45" w14:textId="77777777" w:rsidTr="00C45FF6">
        <w:trPr>
          <w:cantSplit/>
        </w:trPr>
        <w:tc>
          <w:tcPr>
            <w:tcW w:w="2422" w:type="dxa"/>
            <w:shd w:val="clear" w:color="auto" w:fill="auto"/>
          </w:tcPr>
          <w:p w14:paraId="1C1000AF"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CF6ED20" w14:textId="77777777" w:rsidR="00FD124B" w:rsidRPr="00065B62" w:rsidRDefault="00FD124B" w:rsidP="00FD124B">
            <w:pPr>
              <w:pStyle w:val="Tabletext"/>
              <w:rPr>
                <w:sz w:val="16"/>
                <w:szCs w:val="16"/>
              </w:rPr>
            </w:pPr>
            <w:r w:rsidRPr="00065B62">
              <w:rPr>
                <w:sz w:val="16"/>
                <w:szCs w:val="16"/>
              </w:rPr>
              <w:t>am No 156, 2018</w:t>
            </w:r>
            <w:r w:rsidR="00347B85" w:rsidRPr="00065B62">
              <w:rPr>
                <w:sz w:val="16"/>
                <w:szCs w:val="16"/>
              </w:rPr>
              <w:t>; No 31, 2022</w:t>
            </w:r>
          </w:p>
        </w:tc>
      </w:tr>
      <w:tr w:rsidR="00FD124B" w:rsidRPr="00065B62" w14:paraId="160CE8C2" w14:textId="77777777" w:rsidTr="00C45FF6">
        <w:trPr>
          <w:cantSplit/>
        </w:trPr>
        <w:tc>
          <w:tcPr>
            <w:tcW w:w="2422" w:type="dxa"/>
            <w:shd w:val="clear" w:color="auto" w:fill="auto"/>
          </w:tcPr>
          <w:p w14:paraId="7CB0AEF8" w14:textId="77777777" w:rsidR="00FD124B" w:rsidRPr="00065B62" w:rsidRDefault="00FD124B" w:rsidP="00FD124B">
            <w:pPr>
              <w:pStyle w:val="Tabletext"/>
              <w:tabs>
                <w:tab w:val="center" w:leader="dot" w:pos="2268"/>
              </w:tabs>
              <w:rPr>
                <w:sz w:val="16"/>
                <w:szCs w:val="16"/>
              </w:rPr>
            </w:pPr>
            <w:r w:rsidRPr="00065B62">
              <w:rPr>
                <w:sz w:val="16"/>
                <w:szCs w:val="16"/>
              </w:rPr>
              <w:t>s 15KY</w:t>
            </w:r>
            <w:r w:rsidRPr="00065B62">
              <w:rPr>
                <w:sz w:val="16"/>
                <w:szCs w:val="16"/>
              </w:rPr>
              <w:tab/>
            </w:r>
          </w:p>
        </w:tc>
        <w:tc>
          <w:tcPr>
            <w:tcW w:w="4666" w:type="dxa"/>
            <w:shd w:val="clear" w:color="auto" w:fill="auto"/>
          </w:tcPr>
          <w:p w14:paraId="2135550F"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27349F9A" w14:textId="77777777" w:rsidTr="00C45FF6">
        <w:trPr>
          <w:cantSplit/>
        </w:trPr>
        <w:tc>
          <w:tcPr>
            <w:tcW w:w="2422" w:type="dxa"/>
            <w:shd w:val="clear" w:color="auto" w:fill="auto"/>
          </w:tcPr>
          <w:p w14:paraId="084A18D2"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DA6E890" w14:textId="77777777" w:rsidR="00FD124B" w:rsidRPr="00065B62" w:rsidRDefault="00FD124B" w:rsidP="00FD124B">
            <w:pPr>
              <w:pStyle w:val="Tabletext"/>
              <w:rPr>
                <w:sz w:val="16"/>
                <w:szCs w:val="16"/>
              </w:rPr>
            </w:pPr>
            <w:r w:rsidRPr="00065B62">
              <w:rPr>
                <w:sz w:val="16"/>
                <w:szCs w:val="16"/>
              </w:rPr>
              <w:t>am No 108, 2014; No 156, 2018</w:t>
            </w:r>
            <w:r w:rsidR="00347B85" w:rsidRPr="00065B62">
              <w:rPr>
                <w:sz w:val="16"/>
                <w:szCs w:val="16"/>
              </w:rPr>
              <w:t>; No 31, 2022</w:t>
            </w:r>
          </w:p>
        </w:tc>
      </w:tr>
      <w:tr w:rsidR="00FD124B" w:rsidRPr="00065B62" w14:paraId="5DEDF554" w14:textId="77777777" w:rsidTr="00C45FF6">
        <w:trPr>
          <w:cantSplit/>
        </w:trPr>
        <w:tc>
          <w:tcPr>
            <w:tcW w:w="2422" w:type="dxa"/>
            <w:shd w:val="clear" w:color="auto" w:fill="auto"/>
          </w:tcPr>
          <w:p w14:paraId="28DB8EC5" w14:textId="77777777" w:rsidR="00FD124B" w:rsidRPr="00065B62" w:rsidRDefault="00FD124B" w:rsidP="00FD124B">
            <w:pPr>
              <w:pStyle w:val="Tabletext"/>
              <w:tabs>
                <w:tab w:val="center" w:leader="dot" w:pos="2268"/>
              </w:tabs>
              <w:rPr>
                <w:sz w:val="16"/>
                <w:szCs w:val="16"/>
              </w:rPr>
            </w:pPr>
            <w:r w:rsidRPr="00065B62">
              <w:rPr>
                <w:sz w:val="16"/>
                <w:szCs w:val="16"/>
              </w:rPr>
              <w:t>s 15KZ</w:t>
            </w:r>
            <w:r w:rsidRPr="00065B62">
              <w:rPr>
                <w:sz w:val="16"/>
                <w:szCs w:val="16"/>
              </w:rPr>
              <w:tab/>
            </w:r>
          </w:p>
        </w:tc>
        <w:tc>
          <w:tcPr>
            <w:tcW w:w="4666" w:type="dxa"/>
            <w:shd w:val="clear" w:color="auto" w:fill="auto"/>
          </w:tcPr>
          <w:p w14:paraId="0A00DB69"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2D59390" w14:textId="77777777" w:rsidTr="00C45FF6">
        <w:trPr>
          <w:cantSplit/>
        </w:trPr>
        <w:tc>
          <w:tcPr>
            <w:tcW w:w="2422" w:type="dxa"/>
            <w:shd w:val="clear" w:color="auto" w:fill="auto"/>
          </w:tcPr>
          <w:p w14:paraId="0CE97B79" w14:textId="77777777" w:rsidR="00FD124B" w:rsidRPr="00065B62" w:rsidRDefault="00FD124B" w:rsidP="00FD124B">
            <w:pPr>
              <w:pStyle w:val="Tabletext"/>
              <w:tabs>
                <w:tab w:val="center" w:leader="dot" w:pos="2268"/>
              </w:tabs>
              <w:rPr>
                <w:sz w:val="16"/>
                <w:szCs w:val="16"/>
              </w:rPr>
            </w:pPr>
            <w:r w:rsidRPr="00065B62">
              <w:rPr>
                <w:sz w:val="16"/>
                <w:szCs w:val="16"/>
              </w:rPr>
              <w:t>s. 15L</w:t>
            </w:r>
            <w:r w:rsidRPr="00065B62">
              <w:rPr>
                <w:sz w:val="16"/>
                <w:szCs w:val="16"/>
              </w:rPr>
              <w:tab/>
            </w:r>
          </w:p>
        </w:tc>
        <w:tc>
          <w:tcPr>
            <w:tcW w:w="4666" w:type="dxa"/>
            <w:shd w:val="clear" w:color="auto" w:fill="auto"/>
          </w:tcPr>
          <w:p w14:paraId="74329045"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158002A0" w14:textId="77777777" w:rsidTr="00C45FF6">
        <w:trPr>
          <w:cantSplit/>
        </w:trPr>
        <w:tc>
          <w:tcPr>
            <w:tcW w:w="2422" w:type="dxa"/>
            <w:shd w:val="clear" w:color="auto" w:fill="auto"/>
          </w:tcPr>
          <w:p w14:paraId="668AD5C0" w14:textId="77777777" w:rsidR="00FD124B" w:rsidRPr="00065B62" w:rsidRDefault="00FD124B" w:rsidP="00FD124B">
            <w:pPr>
              <w:pStyle w:val="Tabletext"/>
            </w:pPr>
          </w:p>
        </w:tc>
        <w:tc>
          <w:tcPr>
            <w:tcW w:w="4666" w:type="dxa"/>
            <w:shd w:val="clear" w:color="auto" w:fill="auto"/>
          </w:tcPr>
          <w:p w14:paraId="773709CD"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39666F41" w14:textId="77777777" w:rsidTr="00C45FF6">
        <w:trPr>
          <w:cantSplit/>
        </w:trPr>
        <w:tc>
          <w:tcPr>
            <w:tcW w:w="2422" w:type="dxa"/>
            <w:shd w:val="clear" w:color="auto" w:fill="auto"/>
          </w:tcPr>
          <w:p w14:paraId="6AF15F0E" w14:textId="77777777" w:rsidR="00FD124B" w:rsidRPr="00065B62" w:rsidRDefault="00FD124B" w:rsidP="00FD124B">
            <w:pPr>
              <w:pStyle w:val="Tabletext"/>
              <w:tabs>
                <w:tab w:val="center" w:leader="dot" w:pos="2268"/>
              </w:tabs>
              <w:rPr>
                <w:sz w:val="16"/>
                <w:szCs w:val="16"/>
              </w:rPr>
            </w:pPr>
            <w:r w:rsidRPr="00065B62">
              <w:rPr>
                <w:sz w:val="16"/>
                <w:szCs w:val="16"/>
              </w:rPr>
              <w:t>s. 15LA</w:t>
            </w:r>
            <w:r w:rsidRPr="00065B62">
              <w:rPr>
                <w:sz w:val="16"/>
                <w:szCs w:val="16"/>
              </w:rPr>
              <w:tab/>
            </w:r>
          </w:p>
        </w:tc>
        <w:tc>
          <w:tcPr>
            <w:tcW w:w="4666" w:type="dxa"/>
            <w:shd w:val="clear" w:color="auto" w:fill="auto"/>
          </w:tcPr>
          <w:p w14:paraId="48D89F5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E102B3D" w14:textId="77777777" w:rsidTr="00C45FF6">
        <w:trPr>
          <w:cantSplit/>
        </w:trPr>
        <w:tc>
          <w:tcPr>
            <w:tcW w:w="2422" w:type="dxa"/>
            <w:shd w:val="clear" w:color="auto" w:fill="auto"/>
          </w:tcPr>
          <w:p w14:paraId="29C6DA7F" w14:textId="77777777" w:rsidR="00FD124B" w:rsidRPr="00065B62" w:rsidRDefault="00FD124B" w:rsidP="00FD124B">
            <w:pPr>
              <w:pStyle w:val="Tabletext"/>
              <w:rPr>
                <w:sz w:val="16"/>
                <w:szCs w:val="16"/>
              </w:rPr>
            </w:pPr>
            <w:r w:rsidRPr="00065B62">
              <w:rPr>
                <w:b/>
                <w:sz w:val="16"/>
                <w:szCs w:val="16"/>
              </w:rPr>
              <w:t>Division 6</w:t>
            </w:r>
          </w:p>
        </w:tc>
        <w:tc>
          <w:tcPr>
            <w:tcW w:w="4666" w:type="dxa"/>
            <w:shd w:val="clear" w:color="auto" w:fill="auto"/>
          </w:tcPr>
          <w:p w14:paraId="4CB8F15C" w14:textId="77777777" w:rsidR="00FD124B" w:rsidRPr="00065B62" w:rsidRDefault="00FD124B" w:rsidP="00FD124B">
            <w:pPr>
              <w:pStyle w:val="Tabletext"/>
              <w:rPr>
                <w:sz w:val="16"/>
                <w:szCs w:val="16"/>
              </w:rPr>
            </w:pPr>
          </w:p>
        </w:tc>
      </w:tr>
      <w:tr w:rsidR="00FD124B" w:rsidRPr="00065B62" w14:paraId="30756745" w14:textId="77777777" w:rsidTr="00C45FF6">
        <w:trPr>
          <w:cantSplit/>
        </w:trPr>
        <w:tc>
          <w:tcPr>
            <w:tcW w:w="2422" w:type="dxa"/>
            <w:shd w:val="clear" w:color="auto" w:fill="auto"/>
          </w:tcPr>
          <w:p w14:paraId="7D57B4AC" w14:textId="77777777" w:rsidR="00FD124B" w:rsidRPr="00065B62" w:rsidRDefault="00FD124B" w:rsidP="00FD124B">
            <w:pPr>
              <w:pStyle w:val="Tabletext"/>
              <w:rPr>
                <w:sz w:val="16"/>
                <w:szCs w:val="16"/>
              </w:rPr>
            </w:pPr>
            <w:r w:rsidRPr="00065B62">
              <w:rPr>
                <w:b/>
                <w:sz w:val="16"/>
                <w:szCs w:val="16"/>
              </w:rPr>
              <w:t>Subdivision A</w:t>
            </w:r>
          </w:p>
        </w:tc>
        <w:tc>
          <w:tcPr>
            <w:tcW w:w="4666" w:type="dxa"/>
            <w:shd w:val="clear" w:color="auto" w:fill="auto"/>
          </w:tcPr>
          <w:p w14:paraId="28BB31E2" w14:textId="77777777" w:rsidR="00FD124B" w:rsidRPr="00065B62" w:rsidRDefault="00FD124B" w:rsidP="00FD124B">
            <w:pPr>
              <w:pStyle w:val="Tabletext"/>
              <w:rPr>
                <w:sz w:val="16"/>
                <w:szCs w:val="16"/>
              </w:rPr>
            </w:pPr>
          </w:p>
        </w:tc>
      </w:tr>
      <w:tr w:rsidR="00FD124B" w:rsidRPr="00065B62" w14:paraId="5CEC0C03" w14:textId="77777777" w:rsidTr="00C45FF6">
        <w:trPr>
          <w:cantSplit/>
        </w:trPr>
        <w:tc>
          <w:tcPr>
            <w:tcW w:w="2422" w:type="dxa"/>
            <w:shd w:val="clear" w:color="auto" w:fill="auto"/>
          </w:tcPr>
          <w:p w14:paraId="23079670" w14:textId="77777777" w:rsidR="00FD124B" w:rsidRPr="00065B62" w:rsidRDefault="00FD124B" w:rsidP="00FD124B">
            <w:pPr>
              <w:pStyle w:val="Tabletext"/>
              <w:tabs>
                <w:tab w:val="center" w:leader="dot" w:pos="2268"/>
              </w:tabs>
              <w:rPr>
                <w:sz w:val="16"/>
                <w:szCs w:val="16"/>
              </w:rPr>
            </w:pPr>
            <w:r w:rsidRPr="00065B62">
              <w:rPr>
                <w:sz w:val="16"/>
                <w:szCs w:val="16"/>
              </w:rPr>
              <w:t>s 15LB</w:t>
            </w:r>
            <w:r w:rsidRPr="00065B62">
              <w:rPr>
                <w:sz w:val="16"/>
                <w:szCs w:val="16"/>
              </w:rPr>
              <w:tab/>
            </w:r>
          </w:p>
        </w:tc>
        <w:tc>
          <w:tcPr>
            <w:tcW w:w="4666" w:type="dxa"/>
            <w:shd w:val="clear" w:color="auto" w:fill="auto"/>
          </w:tcPr>
          <w:p w14:paraId="75230E64" w14:textId="477908AA" w:rsidR="00FD124B" w:rsidRPr="00065B62" w:rsidRDefault="00FD124B" w:rsidP="00FD124B">
            <w:pPr>
              <w:pStyle w:val="Tabletext"/>
              <w:rPr>
                <w:sz w:val="16"/>
                <w:szCs w:val="16"/>
              </w:rPr>
            </w:pPr>
            <w:r w:rsidRPr="00065B62">
              <w:rPr>
                <w:sz w:val="16"/>
                <w:szCs w:val="16"/>
              </w:rPr>
              <w:t>ad No 3, 2010</w:t>
            </w:r>
          </w:p>
        </w:tc>
      </w:tr>
      <w:tr w:rsidR="00FD124B" w:rsidRPr="00065B62" w14:paraId="1C6C969E" w14:textId="77777777" w:rsidTr="00C45FF6">
        <w:trPr>
          <w:cantSplit/>
        </w:trPr>
        <w:tc>
          <w:tcPr>
            <w:tcW w:w="2422" w:type="dxa"/>
            <w:shd w:val="clear" w:color="auto" w:fill="auto"/>
          </w:tcPr>
          <w:p w14:paraId="6695A854" w14:textId="77777777" w:rsidR="00FD124B" w:rsidRPr="00065B62" w:rsidRDefault="00FD124B" w:rsidP="00FD124B">
            <w:pPr>
              <w:pStyle w:val="Tabletext"/>
              <w:tabs>
                <w:tab w:val="center" w:leader="dot" w:pos="2268"/>
              </w:tabs>
              <w:rPr>
                <w:sz w:val="16"/>
                <w:szCs w:val="16"/>
              </w:rPr>
            </w:pPr>
            <w:r w:rsidRPr="00065B62">
              <w:rPr>
                <w:sz w:val="16"/>
                <w:szCs w:val="16"/>
              </w:rPr>
              <w:t>s 15LC</w:t>
            </w:r>
            <w:r w:rsidRPr="00065B62">
              <w:rPr>
                <w:sz w:val="16"/>
                <w:szCs w:val="16"/>
              </w:rPr>
              <w:tab/>
            </w:r>
          </w:p>
        </w:tc>
        <w:tc>
          <w:tcPr>
            <w:tcW w:w="4666" w:type="dxa"/>
            <w:shd w:val="clear" w:color="auto" w:fill="auto"/>
          </w:tcPr>
          <w:p w14:paraId="1667852C"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A8A0A17" w14:textId="77777777" w:rsidTr="00C45FF6">
        <w:trPr>
          <w:cantSplit/>
        </w:trPr>
        <w:tc>
          <w:tcPr>
            <w:tcW w:w="2422" w:type="dxa"/>
            <w:shd w:val="clear" w:color="auto" w:fill="auto"/>
          </w:tcPr>
          <w:p w14:paraId="0CDAF6A1"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734400D" w14:textId="1102DEA5" w:rsidR="00EC0E20" w:rsidRPr="00065B62" w:rsidRDefault="00FD124B" w:rsidP="00684254">
            <w:pPr>
              <w:pStyle w:val="Tabletext"/>
              <w:rPr>
                <w:sz w:val="16"/>
                <w:szCs w:val="16"/>
              </w:rPr>
            </w:pPr>
            <w:r w:rsidRPr="00065B62">
              <w:rPr>
                <w:sz w:val="16"/>
                <w:szCs w:val="16"/>
              </w:rPr>
              <w:t>am No 30, 2014</w:t>
            </w:r>
            <w:r w:rsidR="008701FE" w:rsidRPr="00065B62">
              <w:rPr>
                <w:sz w:val="16"/>
                <w:szCs w:val="16"/>
              </w:rPr>
              <w:t>; No 89, 2022</w:t>
            </w:r>
            <w:r w:rsidR="00EC0E20" w:rsidRPr="00065B62">
              <w:rPr>
                <w:sz w:val="16"/>
                <w:szCs w:val="16"/>
              </w:rPr>
              <w:t>; No 73, 2023</w:t>
            </w:r>
          </w:p>
        </w:tc>
      </w:tr>
      <w:tr w:rsidR="00684254" w:rsidRPr="00065B62" w14:paraId="73A0546F" w14:textId="77777777" w:rsidTr="00C45FF6">
        <w:trPr>
          <w:cantSplit/>
        </w:trPr>
        <w:tc>
          <w:tcPr>
            <w:tcW w:w="2422" w:type="dxa"/>
            <w:shd w:val="clear" w:color="auto" w:fill="auto"/>
          </w:tcPr>
          <w:p w14:paraId="07A2E39D" w14:textId="77777777" w:rsidR="00684254" w:rsidRPr="00065B62" w:rsidRDefault="00684254" w:rsidP="00FD124B">
            <w:pPr>
              <w:pStyle w:val="Tabletext"/>
              <w:tabs>
                <w:tab w:val="center" w:leader="dot" w:pos="2268"/>
              </w:tabs>
              <w:rPr>
                <w:sz w:val="16"/>
                <w:szCs w:val="16"/>
              </w:rPr>
            </w:pPr>
          </w:p>
        </w:tc>
        <w:tc>
          <w:tcPr>
            <w:tcW w:w="4666" w:type="dxa"/>
            <w:shd w:val="clear" w:color="auto" w:fill="auto"/>
          </w:tcPr>
          <w:p w14:paraId="0F02A5D3" w14:textId="6F87E2C4" w:rsidR="00684254" w:rsidRPr="00065B62" w:rsidRDefault="00684254" w:rsidP="00FD124B">
            <w:pPr>
              <w:pStyle w:val="Tabletext"/>
              <w:rPr>
                <w:sz w:val="16"/>
                <w:szCs w:val="16"/>
              </w:rPr>
            </w:pPr>
            <w:r w:rsidRPr="00065B62">
              <w:rPr>
                <w:sz w:val="16"/>
                <w:szCs w:val="16"/>
              </w:rPr>
              <w:t>ed C149</w:t>
            </w:r>
          </w:p>
        </w:tc>
      </w:tr>
      <w:tr w:rsidR="00FD124B" w:rsidRPr="00065B62" w14:paraId="0289A3BA" w14:textId="77777777" w:rsidTr="00C45FF6">
        <w:trPr>
          <w:cantSplit/>
        </w:trPr>
        <w:tc>
          <w:tcPr>
            <w:tcW w:w="2422" w:type="dxa"/>
            <w:shd w:val="clear" w:color="auto" w:fill="auto"/>
          </w:tcPr>
          <w:p w14:paraId="5CB1E640" w14:textId="77777777" w:rsidR="00FD124B" w:rsidRPr="00065B62" w:rsidRDefault="00FD124B" w:rsidP="00FD124B">
            <w:pPr>
              <w:pStyle w:val="Tabletext"/>
              <w:rPr>
                <w:sz w:val="16"/>
                <w:szCs w:val="16"/>
              </w:rPr>
            </w:pPr>
            <w:r w:rsidRPr="00065B62">
              <w:rPr>
                <w:b/>
                <w:sz w:val="16"/>
                <w:szCs w:val="16"/>
              </w:rPr>
              <w:t>Subdivision B</w:t>
            </w:r>
          </w:p>
        </w:tc>
        <w:tc>
          <w:tcPr>
            <w:tcW w:w="4666" w:type="dxa"/>
            <w:shd w:val="clear" w:color="auto" w:fill="auto"/>
          </w:tcPr>
          <w:p w14:paraId="2FDB138C" w14:textId="77777777" w:rsidR="00FD124B" w:rsidRPr="00065B62" w:rsidRDefault="00FD124B" w:rsidP="00FD124B">
            <w:pPr>
              <w:pStyle w:val="Tabletext"/>
              <w:rPr>
                <w:sz w:val="16"/>
                <w:szCs w:val="16"/>
              </w:rPr>
            </w:pPr>
          </w:p>
        </w:tc>
      </w:tr>
      <w:tr w:rsidR="00FD124B" w:rsidRPr="00065B62" w14:paraId="76A69436" w14:textId="77777777" w:rsidTr="00C45FF6">
        <w:trPr>
          <w:cantSplit/>
        </w:trPr>
        <w:tc>
          <w:tcPr>
            <w:tcW w:w="2422" w:type="dxa"/>
            <w:shd w:val="clear" w:color="auto" w:fill="auto"/>
          </w:tcPr>
          <w:p w14:paraId="755ABD15" w14:textId="77777777" w:rsidR="00FD124B" w:rsidRPr="00065B62" w:rsidRDefault="00FD124B" w:rsidP="00FD124B">
            <w:pPr>
              <w:pStyle w:val="Tabletext"/>
              <w:tabs>
                <w:tab w:val="center" w:leader="dot" w:pos="2268"/>
              </w:tabs>
              <w:rPr>
                <w:sz w:val="16"/>
                <w:szCs w:val="16"/>
              </w:rPr>
            </w:pPr>
            <w:r w:rsidRPr="00065B62">
              <w:rPr>
                <w:sz w:val="16"/>
                <w:szCs w:val="16"/>
              </w:rPr>
              <w:t>s 15LD</w:t>
            </w:r>
            <w:r w:rsidRPr="00065B62">
              <w:rPr>
                <w:sz w:val="16"/>
                <w:szCs w:val="16"/>
              </w:rPr>
              <w:tab/>
            </w:r>
          </w:p>
        </w:tc>
        <w:tc>
          <w:tcPr>
            <w:tcW w:w="4666" w:type="dxa"/>
            <w:shd w:val="clear" w:color="auto" w:fill="auto"/>
          </w:tcPr>
          <w:p w14:paraId="3514B668"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660895E" w14:textId="77777777" w:rsidTr="00C45FF6">
        <w:trPr>
          <w:cantSplit/>
        </w:trPr>
        <w:tc>
          <w:tcPr>
            <w:tcW w:w="2422" w:type="dxa"/>
            <w:shd w:val="clear" w:color="auto" w:fill="auto"/>
          </w:tcPr>
          <w:p w14:paraId="6F90D30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1FD883E" w14:textId="77777777" w:rsidR="00FD124B" w:rsidRPr="00065B62" w:rsidRDefault="00FD124B" w:rsidP="00FD124B">
            <w:pPr>
              <w:pStyle w:val="Tabletext"/>
              <w:rPr>
                <w:sz w:val="16"/>
                <w:szCs w:val="16"/>
              </w:rPr>
            </w:pPr>
            <w:r w:rsidRPr="00065B62">
              <w:rPr>
                <w:sz w:val="16"/>
                <w:szCs w:val="16"/>
              </w:rPr>
              <w:t>am No 31, 2018</w:t>
            </w:r>
            <w:r w:rsidR="008701FE" w:rsidRPr="00065B62">
              <w:rPr>
                <w:sz w:val="16"/>
                <w:szCs w:val="16"/>
              </w:rPr>
              <w:t>; No 89, 2022</w:t>
            </w:r>
          </w:p>
        </w:tc>
      </w:tr>
      <w:tr w:rsidR="00FD124B" w:rsidRPr="00065B62" w14:paraId="3C73194E" w14:textId="77777777" w:rsidTr="00C45FF6">
        <w:trPr>
          <w:cantSplit/>
        </w:trPr>
        <w:tc>
          <w:tcPr>
            <w:tcW w:w="2422" w:type="dxa"/>
            <w:shd w:val="clear" w:color="auto" w:fill="auto"/>
          </w:tcPr>
          <w:p w14:paraId="1082A2A2"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15LE</w:t>
            </w:r>
            <w:r w:rsidRPr="00065B62">
              <w:rPr>
                <w:sz w:val="16"/>
                <w:szCs w:val="16"/>
              </w:rPr>
              <w:tab/>
            </w:r>
          </w:p>
        </w:tc>
        <w:tc>
          <w:tcPr>
            <w:tcW w:w="4666" w:type="dxa"/>
            <w:shd w:val="clear" w:color="auto" w:fill="auto"/>
          </w:tcPr>
          <w:p w14:paraId="7EA5DF43"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A5F4727" w14:textId="77777777" w:rsidTr="00C45FF6">
        <w:trPr>
          <w:cantSplit/>
        </w:trPr>
        <w:tc>
          <w:tcPr>
            <w:tcW w:w="2422" w:type="dxa"/>
            <w:shd w:val="clear" w:color="auto" w:fill="auto"/>
          </w:tcPr>
          <w:p w14:paraId="269EAADE" w14:textId="77777777" w:rsidR="00FD124B" w:rsidRPr="00065B62" w:rsidRDefault="00FD124B" w:rsidP="00FD124B">
            <w:pPr>
              <w:pStyle w:val="Tabletext"/>
              <w:tabs>
                <w:tab w:val="center" w:leader="dot" w:pos="2268"/>
              </w:tabs>
              <w:rPr>
                <w:sz w:val="16"/>
                <w:szCs w:val="16"/>
              </w:rPr>
            </w:pPr>
            <w:r w:rsidRPr="00065B62">
              <w:rPr>
                <w:sz w:val="16"/>
                <w:szCs w:val="16"/>
              </w:rPr>
              <w:t>s 15LF</w:t>
            </w:r>
            <w:r w:rsidRPr="00065B62">
              <w:rPr>
                <w:sz w:val="16"/>
                <w:szCs w:val="16"/>
              </w:rPr>
              <w:tab/>
            </w:r>
          </w:p>
        </w:tc>
        <w:tc>
          <w:tcPr>
            <w:tcW w:w="4666" w:type="dxa"/>
            <w:shd w:val="clear" w:color="auto" w:fill="auto"/>
          </w:tcPr>
          <w:p w14:paraId="300DBED9"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7012312" w14:textId="77777777" w:rsidTr="00C45FF6">
        <w:trPr>
          <w:cantSplit/>
        </w:trPr>
        <w:tc>
          <w:tcPr>
            <w:tcW w:w="2422" w:type="dxa"/>
            <w:shd w:val="clear" w:color="auto" w:fill="auto"/>
          </w:tcPr>
          <w:p w14:paraId="54395F1C" w14:textId="77777777" w:rsidR="00FD124B" w:rsidRPr="00065B62" w:rsidRDefault="00FD124B" w:rsidP="00FD124B">
            <w:pPr>
              <w:pStyle w:val="Tabletext"/>
              <w:tabs>
                <w:tab w:val="center" w:leader="dot" w:pos="2268"/>
              </w:tabs>
              <w:rPr>
                <w:sz w:val="16"/>
                <w:szCs w:val="16"/>
              </w:rPr>
            </w:pPr>
            <w:r w:rsidRPr="00065B62">
              <w:rPr>
                <w:sz w:val="16"/>
                <w:szCs w:val="16"/>
              </w:rPr>
              <w:t>s 15LG</w:t>
            </w:r>
            <w:r w:rsidRPr="00065B62">
              <w:rPr>
                <w:sz w:val="16"/>
                <w:szCs w:val="16"/>
              </w:rPr>
              <w:tab/>
            </w:r>
          </w:p>
        </w:tc>
        <w:tc>
          <w:tcPr>
            <w:tcW w:w="4666" w:type="dxa"/>
            <w:shd w:val="clear" w:color="auto" w:fill="auto"/>
          </w:tcPr>
          <w:p w14:paraId="38029B00"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05BE030" w14:textId="77777777" w:rsidTr="00C45FF6">
        <w:trPr>
          <w:cantSplit/>
        </w:trPr>
        <w:tc>
          <w:tcPr>
            <w:tcW w:w="2422" w:type="dxa"/>
            <w:shd w:val="clear" w:color="auto" w:fill="auto"/>
          </w:tcPr>
          <w:p w14:paraId="61AB3BBC" w14:textId="77777777" w:rsidR="00FD124B" w:rsidRPr="00065B62" w:rsidRDefault="00FD124B" w:rsidP="00FD124B">
            <w:pPr>
              <w:pStyle w:val="Tabletext"/>
              <w:rPr>
                <w:sz w:val="16"/>
                <w:szCs w:val="16"/>
              </w:rPr>
            </w:pPr>
            <w:r w:rsidRPr="00065B62">
              <w:rPr>
                <w:b/>
                <w:sz w:val="16"/>
                <w:szCs w:val="16"/>
              </w:rPr>
              <w:t>Division 7</w:t>
            </w:r>
          </w:p>
        </w:tc>
        <w:tc>
          <w:tcPr>
            <w:tcW w:w="4666" w:type="dxa"/>
            <w:shd w:val="clear" w:color="auto" w:fill="auto"/>
          </w:tcPr>
          <w:p w14:paraId="011F7F1B" w14:textId="77777777" w:rsidR="00FD124B" w:rsidRPr="00065B62" w:rsidRDefault="00FD124B" w:rsidP="00FD124B">
            <w:pPr>
              <w:pStyle w:val="Tabletext"/>
              <w:rPr>
                <w:sz w:val="16"/>
                <w:szCs w:val="16"/>
              </w:rPr>
            </w:pPr>
          </w:p>
        </w:tc>
      </w:tr>
      <w:tr w:rsidR="00FD124B" w:rsidRPr="00065B62" w14:paraId="244D2589" w14:textId="77777777" w:rsidTr="00C45FF6">
        <w:trPr>
          <w:cantSplit/>
        </w:trPr>
        <w:tc>
          <w:tcPr>
            <w:tcW w:w="2422" w:type="dxa"/>
            <w:shd w:val="clear" w:color="auto" w:fill="auto"/>
          </w:tcPr>
          <w:p w14:paraId="4FB45FD0" w14:textId="77777777" w:rsidR="00FD124B" w:rsidRPr="00065B62" w:rsidRDefault="00FD124B" w:rsidP="00FD124B">
            <w:pPr>
              <w:pStyle w:val="Tabletext"/>
              <w:tabs>
                <w:tab w:val="center" w:leader="dot" w:pos="2268"/>
              </w:tabs>
              <w:rPr>
                <w:sz w:val="16"/>
                <w:szCs w:val="16"/>
              </w:rPr>
            </w:pPr>
            <w:r w:rsidRPr="00065B62">
              <w:rPr>
                <w:sz w:val="16"/>
                <w:szCs w:val="16"/>
              </w:rPr>
              <w:t>s 15LH</w:t>
            </w:r>
            <w:r w:rsidRPr="00065B62">
              <w:rPr>
                <w:sz w:val="16"/>
                <w:szCs w:val="16"/>
              </w:rPr>
              <w:tab/>
            </w:r>
          </w:p>
        </w:tc>
        <w:tc>
          <w:tcPr>
            <w:tcW w:w="4666" w:type="dxa"/>
            <w:shd w:val="clear" w:color="auto" w:fill="auto"/>
          </w:tcPr>
          <w:p w14:paraId="55CC93C1"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0D66B84C" w14:textId="77777777" w:rsidTr="00C45FF6">
        <w:trPr>
          <w:cantSplit/>
        </w:trPr>
        <w:tc>
          <w:tcPr>
            <w:tcW w:w="2422" w:type="dxa"/>
            <w:shd w:val="clear" w:color="auto" w:fill="auto"/>
          </w:tcPr>
          <w:p w14:paraId="3EA5CB1E"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96E0946" w14:textId="77777777" w:rsidR="00FD124B" w:rsidRPr="00065B62" w:rsidRDefault="00FD124B" w:rsidP="00FD124B">
            <w:pPr>
              <w:pStyle w:val="Tabletext"/>
              <w:rPr>
                <w:sz w:val="16"/>
                <w:szCs w:val="16"/>
              </w:rPr>
            </w:pPr>
            <w:r w:rsidRPr="00065B62">
              <w:rPr>
                <w:sz w:val="16"/>
                <w:szCs w:val="16"/>
              </w:rPr>
              <w:t>am No 30, 2014; No 41, 2015; No 156, 2018</w:t>
            </w:r>
            <w:r w:rsidR="00347B85" w:rsidRPr="00065B62">
              <w:rPr>
                <w:sz w:val="16"/>
                <w:szCs w:val="16"/>
              </w:rPr>
              <w:t>; No 31, 2022</w:t>
            </w:r>
            <w:r w:rsidR="008701FE" w:rsidRPr="00065B62">
              <w:rPr>
                <w:sz w:val="16"/>
                <w:szCs w:val="16"/>
              </w:rPr>
              <w:t>; No 89, 2022</w:t>
            </w:r>
          </w:p>
        </w:tc>
      </w:tr>
      <w:tr w:rsidR="00FD124B" w:rsidRPr="00065B62" w14:paraId="0BE6C6AD" w14:textId="77777777" w:rsidTr="00C45FF6">
        <w:trPr>
          <w:cantSplit/>
        </w:trPr>
        <w:tc>
          <w:tcPr>
            <w:tcW w:w="2422" w:type="dxa"/>
            <w:shd w:val="clear" w:color="auto" w:fill="auto"/>
          </w:tcPr>
          <w:p w14:paraId="38B8E472" w14:textId="77777777" w:rsidR="00FD124B" w:rsidRPr="00065B62" w:rsidRDefault="00FD124B" w:rsidP="00FD124B">
            <w:pPr>
              <w:pStyle w:val="Tabletext"/>
              <w:keepNext/>
              <w:rPr>
                <w:sz w:val="16"/>
                <w:szCs w:val="16"/>
              </w:rPr>
            </w:pPr>
            <w:r w:rsidRPr="00065B62">
              <w:rPr>
                <w:b/>
                <w:sz w:val="16"/>
                <w:szCs w:val="16"/>
              </w:rPr>
              <w:t>Part IACA</w:t>
            </w:r>
          </w:p>
        </w:tc>
        <w:tc>
          <w:tcPr>
            <w:tcW w:w="4666" w:type="dxa"/>
            <w:shd w:val="clear" w:color="auto" w:fill="auto"/>
          </w:tcPr>
          <w:p w14:paraId="2820C308" w14:textId="77777777" w:rsidR="00FD124B" w:rsidRPr="00065B62" w:rsidRDefault="00FD124B" w:rsidP="00FD124B">
            <w:pPr>
              <w:pStyle w:val="Tabletext"/>
              <w:rPr>
                <w:sz w:val="16"/>
                <w:szCs w:val="16"/>
              </w:rPr>
            </w:pPr>
          </w:p>
        </w:tc>
      </w:tr>
      <w:tr w:rsidR="00FD124B" w:rsidRPr="00065B62" w14:paraId="1E6057A9" w14:textId="77777777" w:rsidTr="00C45FF6">
        <w:trPr>
          <w:cantSplit/>
        </w:trPr>
        <w:tc>
          <w:tcPr>
            <w:tcW w:w="2422" w:type="dxa"/>
            <w:shd w:val="clear" w:color="auto" w:fill="auto"/>
          </w:tcPr>
          <w:p w14:paraId="2F609A3D" w14:textId="77777777" w:rsidR="00FD124B" w:rsidRPr="00065B62" w:rsidRDefault="00FD124B" w:rsidP="00FD124B">
            <w:pPr>
              <w:pStyle w:val="Tabletext"/>
              <w:tabs>
                <w:tab w:val="center" w:leader="dot" w:pos="2268"/>
              </w:tabs>
              <w:rPr>
                <w:sz w:val="16"/>
                <w:szCs w:val="16"/>
              </w:rPr>
            </w:pPr>
            <w:r w:rsidRPr="00065B62">
              <w:rPr>
                <w:sz w:val="16"/>
                <w:szCs w:val="16"/>
              </w:rPr>
              <w:t>Part IACA</w:t>
            </w:r>
            <w:r w:rsidRPr="00065B62">
              <w:rPr>
                <w:sz w:val="16"/>
                <w:szCs w:val="16"/>
              </w:rPr>
              <w:tab/>
            </w:r>
          </w:p>
        </w:tc>
        <w:tc>
          <w:tcPr>
            <w:tcW w:w="4666" w:type="dxa"/>
            <w:shd w:val="clear" w:color="auto" w:fill="auto"/>
          </w:tcPr>
          <w:p w14:paraId="2809E343"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9323A1E" w14:textId="77777777" w:rsidTr="00C45FF6">
        <w:trPr>
          <w:cantSplit/>
        </w:trPr>
        <w:tc>
          <w:tcPr>
            <w:tcW w:w="2422" w:type="dxa"/>
            <w:shd w:val="clear" w:color="auto" w:fill="auto"/>
          </w:tcPr>
          <w:p w14:paraId="710FAB75" w14:textId="77777777" w:rsidR="00FD124B" w:rsidRPr="00065B62" w:rsidRDefault="00FD124B" w:rsidP="00FD124B">
            <w:pPr>
              <w:pStyle w:val="Tabletext"/>
              <w:rPr>
                <w:sz w:val="16"/>
                <w:szCs w:val="16"/>
              </w:rPr>
            </w:pPr>
            <w:r w:rsidRPr="00065B62">
              <w:rPr>
                <w:b/>
                <w:sz w:val="16"/>
                <w:szCs w:val="16"/>
              </w:rPr>
              <w:t>Division 1</w:t>
            </w:r>
          </w:p>
        </w:tc>
        <w:tc>
          <w:tcPr>
            <w:tcW w:w="4666" w:type="dxa"/>
            <w:shd w:val="clear" w:color="auto" w:fill="auto"/>
          </w:tcPr>
          <w:p w14:paraId="0131A922" w14:textId="77777777" w:rsidR="00FD124B" w:rsidRPr="00065B62" w:rsidRDefault="00FD124B" w:rsidP="00FD124B">
            <w:pPr>
              <w:pStyle w:val="Tabletext"/>
              <w:rPr>
                <w:sz w:val="16"/>
                <w:szCs w:val="16"/>
              </w:rPr>
            </w:pPr>
          </w:p>
        </w:tc>
      </w:tr>
      <w:tr w:rsidR="00FD124B" w:rsidRPr="00065B62" w14:paraId="63B87518" w14:textId="77777777" w:rsidTr="00C45FF6">
        <w:trPr>
          <w:cantSplit/>
        </w:trPr>
        <w:tc>
          <w:tcPr>
            <w:tcW w:w="2422" w:type="dxa"/>
            <w:shd w:val="clear" w:color="auto" w:fill="auto"/>
          </w:tcPr>
          <w:p w14:paraId="46EC76A7" w14:textId="77777777" w:rsidR="00FD124B" w:rsidRPr="00065B62" w:rsidRDefault="00FD124B" w:rsidP="00FD124B">
            <w:pPr>
              <w:pStyle w:val="Tabletext"/>
              <w:tabs>
                <w:tab w:val="center" w:leader="dot" w:pos="2268"/>
              </w:tabs>
              <w:rPr>
                <w:sz w:val="16"/>
                <w:szCs w:val="16"/>
              </w:rPr>
            </w:pPr>
            <w:r w:rsidRPr="00065B62">
              <w:rPr>
                <w:sz w:val="16"/>
                <w:szCs w:val="16"/>
              </w:rPr>
              <w:t>s 15M</w:t>
            </w:r>
            <w:r w:rsidRPr="00065B62">
              <w:rPr>
                <w:sz w:val="16"/>
                <w:szCs w:val="16"/>
              </w:rPr>
              <w:tab/>
            </w:r>
          </w:p>
        </w:tc>
        <w:tc>
          <w:tcPr>
            <w:tcW w:w="4666" w:type="dxa"/>
            <w:shd w:val="clear" w:color="auto" w:fill="auto"/>
          </w:tcPr>
          <w:p w14:paraId="7890BD3B"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09FE4174" w14:textId="77777777" w:rsidTr="00C45FF6">
        <w:trPr>
          <w:cantSplit/>
        </w:trPr>
        <w:tc>
          <w:tcPr>
            <w:tcW w:w="2422" w:type="dxa"/>
            <w:shd w:val="clear" w:color="auto" w:fill="auto"/>
          </w:tcPr>
          <w:p w14:paraId="367112E1" w14:textId="77777777" w:rsidR="00FD124B" w:rsidRPr="00065B62" w:rsidRDefault="00FD124B" w:rsidP="00FD124B">
            <w:pPr>
              <w:pStyle w:val="Tabletext"/>
            </w:pPr>
          </w:p>
        </w:tc>
        <w:tc>
          <w:tcPr>
            <w:tcW w:w="4666" w:type="dxa"/>
            <w:shd w:val="clear" w:color="auto" w:fill="auto"/>
          </w:tcPr>
          <w:p w14:paraId="2AEE1091" w14:textId="77777777" w:rsidR="00FD124B" w:rsidRPr="00065B62" w:rsidRDefault="00FD124B" w:rsidP="00FD124B">
            <w:pPr>
              <w:pStyle w:val="Tabletext"/>
              <w:rPr>
                <w:sz w:val="16"/>
                <w:szCs w:val="16"/>
              </w:rPr>
            </w:pPr>
            <w:r w:rsidRPr="00065B62">
              <w:rPr>
                <w:sz w:val="16"/>
                <w:szCs w:val="16"/>
              </w:rPr>
              <w:t>am No 136, 2001</w:t>
            </w:r>
          </w:p>
        </w:tc>
      </w:tr>
      <w:tr w:rsidR="00FD124B" w:rsidRPr="00065B62" w14:paraId="47F5B35C" w14:textId="77777777" w:rsidTr="00C45FF6">
        <w:trPr>
          <w:cantSplit/>
        </w:trPr>
        <w:tc>
          <w:tcPr>
            <w:tcW w:w="2422" w:type="dxa"/>
            <w:shd w:val="clear" w:color="auto" w:fill="auto"/>
          </w:tcPr>
          <w:p w14:paraId="7A21AA25" w14:textId="77777777" w:rsidR="00FD124B" w:rsidRPr="00065B62" w:rsidRDefault="00FD124B" w:rsidP="00FD124B">
            <w:pPr>
              <w:pStyle w:val="Tabletext"/>
            </w:pPr>
          </w:p>
        </w:tc>
        <w:tc>
          <w:tcPr>
            <w:tcW w:w="4666" w:type="dxa"/>
            <w:shd w:val="clear" w:color="auto" w:fill="auto"/>
          </w:tcPr>
          <w:p w14:paraId="788957AE" w14:textId="77777777" w:rsidR="00FD124B" w:rsidRPr="00065B62" w:rsidRDefault="00FD124B" w:rsidP="00FD124B">
            <w:pPr>
              <w:pStyle w:val="Tabletext"/>
              <w:rPr>
                <w:sz w:val="16"/>
                <w:szCs w:val="16"/>
              </w:rPr>
            </w:pPr>
            <w:r w:rsidRPr="00065B62">
              <w:rPr>
                <w:sz w:val="16"/>
                <w:szCs w:val="16"/>
              </w:rPr>
              <w:t>rs No 3, 2010</w:t>
            </w:r>
          </w:p>
        </w:tc>
      </w:tr>
      <w:tr w:rsidR="00FD124B" w:rsidRPr="00065B62" w14:paraId="2F8D8AF2" w14:textId="77777777" w:rsidTr="00C45FF6">
        <w:trPr>
          <w:cantSplit/>
        </w:trPr>
        <w:tc>
          <w:tcPr>
            <w:tcW w:w="2422" w:type="dxa"/>
            <w:shd w:val="clear" w:color="auto" w:fill="auto"/>
          </w:tcPr>
          <w:p w14:paraId="37EEA1B8" w14:textId="77777777" w:rsidR="00FD124B" w:rsidRPr="00065B62" w:rsidRDefault="00FD124B" w:rsidP="00FD124B">
            <w:pPr>
              <w:pStyle w:val="Tabletext"/>
            </w:pPr>
          </w:p>
        </w:tc>
        <w:tc>
          <w:tcPr>
            <w:tcW w:w="4666" w:type="dxa"/>
            <w:shd w:val="clear" w:color="auto" w:fill="auto"/>
          </w:tcPr>
          <w:p w14:paraId="58BEECC1" w14:textId="77777777" w:rsidR="00FD124B" w:rsidRPr="00065B62" w:rsidRDefault="00FD124B" w:rsidP="00FD124B">
            <w:pPr>
              <w:pStyle w:val="Tabletext"/>
              <w:rPr>
                <w:sz w:val="16"/>
                <w:szCs w:val="16"/>
              </w:rPr>
            </w:pPr>
            <w:r w:rsidRPr="00065B62">
              <w:rPr>
                <w:sz w:val="16"/>
                <w:szCs w:val="16"/>
              </w:rPr>
              <w:t>am No 41, 2015</w:t>
            </w:r>
            <w:r w:rsidR="008701FE" w:rsidRPr="00065B62">
              <w:rPr>
                <w:sz w:val="16"/>
                <w:szCs w:val="16"/>
              </w:rPr>
              <w:t>; No 89, 2022</w:t>
            </w:r>
          </w:p>
        </w:tc>
      </w:tr>
      <w:tr w:rsidR="00FD124B" w:rsidRPr="00065B62" w14:paraId="6958FDB2" w14:textId="77777777" w:rsidTr="00C45FF6">
        <w:trPr>
          <w:cantSplit/>
        </w:trPr>
        <w:tc>
          <w:tcPr>
            <w:tcW w:w="2422" w:type="dxa"/>
            <w:shd w:val="clear" w:color="auto" w:fill="auto"/>
          </w:tcPr>
          <w:p w14:paraId="64182FCB" w14:textId="77777777" w:rsidR="00FD124B" w:rsidRPr="00065B62" w:rsidRDefault="00FD124B" w:rsidP="00FD124B">
            <w:pPr>
              <w:pStyle w:val="Tabletext"/>
              <w:tabs>
                <w:tab w:val="center" w:leader="dot" w:pos="2268"/>
              </w:tabs>
              <w:rPr>
                <w:sz w:val="16"/>
                <w:szCs w:val="16"/>
              </w:rPr>
            </w:pPr>
            <w:r w:rsidRPr="00065B62">
              <w:rPr>
                <w:sz w:val="16"/>
                <w:szCs w:val="16"/>
              </w:rPr>
              <w:t>ss. 15MA–15MC</w:t>
            </w:r>
            <w:r w:rsidRPr="00065B62">
              <w:rPr>
                <w:sz w:val="16"/>
                <w:szCs w:val="16"/>
              </w:rPr>
              <w:tab/>
            </w:r>
          </w:p>
        </w:tc>
        <w:tc>
          <w:tcPr>
            <w:tcW w:w="4666" w:type="dxa"/>
            <w:shd w:val="clear" w:color="auto" w:fill="auto"/>
          </w:tcPr>
          <w:p w14:paraId="0EEE5C56"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6FB90B9B" w14:textId="77777777" w:rsidTr="00C45FF6">
        <w:trPr>
          <w:cantSplit/>
        </w:trPr>
        <w:tc>
          <w:tcPr>
            <w:tcW w:w="2422" w:type="dxa"/>
            <w:shd w:val="clear" w:color="auto" w:fill="auto"/>
          </w:tcPr>
          <w:p w14:paraId="1609872F"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0693D0AC" w14:textId="77777777" w:rsidR="00FD124B" w:rsidRPr="00065B62" w:rsidRDefault="00FD124B" w:rsidP="00FD124B">
            <w:pPr>
              <w:pStyle w:val="Tabletext"/>
              <w:rPr>
                <w:sz w:val="16"/>
                <w:szCs w:val="16"/>
              </w:rPr>
            </w:pPr>
          </w:p>
        </w:tc>
      </w:tr>
      <w:tr w:rsidR="00FD124B" w:rsidRPr="00065B62" w14:paraId="1AE381DE" w14:textId="77777777" w:rsidTr="00C45FF6">
        <w:trPr>
          <w:cantSplit/>
        </w:trPr>
        <w:tc>
          <w:tcPr>
            <w:tcW w:w="2422" w:type="dxa"/>
            <w:shd w:val="clear" w:color="auto" w:fill="auto"/>
          </w:tcPr>
          <w:p w14:paraId="28FF3132" w14:textId="77777777" w:rsidR="00FD124B" w:rsidRPr="00065B62" w:rsidRDefault="00FD124B" w:rsidP="00FD124B">
            <w:pPr>
              <w:pStyle w:val="Tabletext"/>
              <w:tabs>
                <w:tab w:val="center" w:leader="dot" w:pos="2268"/>
              </w:tabs>
              <w:rPr>
                <w:sz w:val="16"/>
                <w:szCs w:val="16"/>
              </w:rPr>
            </w:pPr>
            <w:r w:rsidRPr="00065B62">
              <w:rPr>
                <w:sz w:val="16"/>
                <w:szCs w:val="16"/>
              </w:rPr>
              <w:t>ss. 15MD–15MU</w:t>
            </w:r>
            <w:r w:rsidRPr="00065B62">
              <w:rPr>
                <w:sz w:val="16"/>
                <w:szCs w:val="16"/>
              </w:rPr>
              <w:tab/>
            </w:r>
          </w:p>
        </w:tc>
        <w:tc>
          <w:tcPr>
            <w:tcW w:w="4666" w:type="dxa"/>
            <w:shd w:val="clear" w:color="auto" w:fill="auto"/>
          </w:tcPr>
          <w:p w14:paraId="610F169D"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359364AB" w14:textId="77777777" w:rsidTr="00C45FF6">
        <w:trPr>
          <w:cantSplit/>
        </w:trPr>
        <w:tc>
          <w:tcPr>
            <w:tcW w:w="2422" w:type="dxa"/>
            <w:shd w:val="clear" w:color="auto" w:fill="auto"/>
          </w:tcPr>
          <w:p w14:paraId="24F9ECA7" w14:textId="77777777" w:rsidR="00FD124B" w:rsidRPr="00065B62" w:rsidRDefault="00FD124B" w:rsidP="00FD124B">
            <w:pPr>
              <w:pStyle w:val="Tabletext"/>
              <w:keepNext/>
              <w:rPr>
                <w:sz w:val="16"/>
                <w:szCs w:val="16"/>
              </w:rPr>
            </w:pPr>
            <w:r w:rsidRPr="00065B62">
              <w:rPr>
                <w:b/>
                <w:sz w:val="16"/>
                <w:szCs w:val="16"/>
              </w:rPr>
              <w:t>Division 3</w:t>
            </w:r>
          </w:p>
        </w:tc>
        <w:tc>
          <w:tcPr>
            <w:tcW w:w="4666" w:type="dxa"/>
            <w:shd w:val="clear" w:color="auto" w:fill="auto"/>
          </w:tcPr>
          <w:p w14:paraId="22F895B1" w14:textId="77777777" w:rsidR="00FD124B" w:rsidRPr="00065B62" w:rsidRDefault="00FD124B" w:rsidP="00FD124B">
            <w:pPr>
              <w:pStyle w:val="Tabletext"/>
              <w:keepNext/>
              <w:rPr>
                <w:sz w:val="16"/>
                <w:szCs w:val="16"/>
              </w:rPr>
            </w:pPr>
          </w:p>
        </w:tc>
      </w:tr>
      <w:tr w:rsidR="00FD124B" w:rsidRPr="00065B62" w14:paraId="5A57D453" w14:textId="77777777" w:rsidTr="00C45FF6">
        <w:trPr>
          <w:cantSplit/>
        </w:trPr>
        <w:tc>
          <w:tcPr>
            <w:tcW w:w="2422" w:type="dxa"/>
            <w:shd w:val="clear" w:color="auto" w:fill="auto"/>
          </w:tcPr>
          <w:p w14:paraId="7289C4E4" w14:textId="77777777" w:rsidR="00FD124B" w:rsidRPr="00065B62" w:rsidRDefault="00FD124B" w:rsidP="00FD124B">
            <w:pPr>
              <w:pStyle w:val="Tabletext"/>
              <w:tabs>
                <w:tab w:val="center" w:leader="dot" w:pos="2268"/>
              </w:tabs>
              <w:rPr>
                <w:sz w:val="16"/>
                <w:szCs w:val="16"/>
              </w:rPr>
            </w:pPr>
            <w:r w:rsidRPr="00065B62">
              <w:rPr>
                <w:sz w:val="16"/>
                <w:szCs w:val="16"/>
              </w:rPr>
              <w:t>s. 15MW</w:t>
            </w:r>
            <w:r w:rsidRPr="00065B62">
              <w:rPr>
                <w:sz w:val="16"/>
                <w:szCs w:val="16"/>
              </w:rPr>
              <w:tab/>
            </w:r>
          </w:p>
        </w:tc>
        <w:tc>
          <w:tcPr>
            <w:tcW w:w="4666" w:type="dxa"/>
            <w:shd w:val="clear" w:color="auto" w:fill="auto"/>
          </w:tcPr>
          <w:p w14:paraId="2A5357B0"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585AFA58" w14:textId="77777777" w:rsidTr="00C45FF6">
        <w:trPr>
          <w:cantSplit/>
        </w:trPr>
        <w:tc>
          <w:tcPr>
            <w:tcW w:w="2422" w:type="dxa"/>
            <w:shd w:val="clear" w:color="auto" w:fill="auto"/>
          </w:tcPr>
          <w:p w14:paraId="767968BD" w14:textId="77777777" w:rsidR="00FD124B" w:rsidRPr="00065B62" w:rsidRDefault="00FD124B" w:rsidP="00FD124B">
            <w:pPr>
              <w:pStyle w:val="Tabletext"/>
              <w:keepNext/>
              <w:rPr>
                <w:sz w:val="16"/>
                <w:szCs w:val="16"/>
              </w:rPr>
            </w:pPr>
            <w:r w:rsidRPr="00065B62">
              <w:rPr>
                <w:b/>
                <w:sz w:val="16"/>
                <w:szCs w:val="16"/>
              </w:rPr>
              <w:t>Division 4</w:t>
            </w:r>
          </w:p>
        </w:tc>
        <w:tc>
          <w:tcPr>
            <w:tcW w:w="4666" w:type="dxa"/>
            <w:shd w:val="clear" w:color="auto" w:fill="auto"/>
          </w:tcPr>
          <w:p w14:paraId="2AB40CC7" w14:textId="77777777" w:rsidR="00FD124B" w:rsidRPr="00065B62" w:rsidRDefault="00FD124B" w:rsidP="00FD124B">
            <w:pPr>
              <w:pStyle w:val="Tabletext"/>
              <w:rPr>
                <w:sz w:val="16"/>
                <w:szCs w:val="16"/>
              </w:rPr>
            </w:pPr>
          </w:p>
        </w:tc>
      </w:tr>
      <w:tr w:rsidR="00FD124B" w:rsidRPr="00065B62" w14:paraId="1B7B4EF5" w14:textId="77777777" w:rsidTr="00C45FF6">
        <w:trPr>
          <w:cantSplit/>
        </w:trPr>
        <w:tc>
          <w:tcPr>
            <w:tcW w:w="2422" w:type="dxa"/>
            <w:shd w:val="clear" w:color="auto" w:fill="auto"/>
          </w:tcPr>
          <w:p w14:paraId="3542E9D2" w14:textId="77777777" w:rsidR="00FD124B" w:rsidRPr="00065B62" w:rsidRDefault="00FD124B" w:rsidP="00FD124B">
            <w:pPr>
              <w:pStyle w:val="Tabletext"/>
              <w:tabs>
                <w:tab w:val="center" w:leader="dot" w:pos="2268"/>
              </w:tabs>
              <w:rPr>
                <w:sz w:val="16"/>
                <w:szCs w:val="16"/>
              </w:rPr>
            </w:pPr>
            <w:r w:rsidRPr="00065B62">
              <w:rPr>
                <w:sz w:val="16"/>
                <w:szCs w:val="16"/>
              </w:rPr>
              <w:t>s. 15MX</w:t>
            </w:r>
            <w:r w:rsidRPr="00065B62">
              <w:rPr>
                <w:sz w:val="16"/>
                <w:szCs w:val="16"/>
              </w:rPr>
              <w:tab/>
            </w:r>
          </w:p>
        </w:tc>
        <w:tc>
          <w:tcPr>
            <w:tcW w:w="4666" w:type="dxa"/>
            <w:shd w:val="clear" w:color="auto" w:fill="auto"/>
          </w:tcPr>
          <w:p w14:paraId="6310EDAF" w14:textId="77777777" w:rsidR="00FD124B" w:rsidRPr="00065B62" w:rsidRDefault="00FD124B" w:rsidP="00FD124B">
            <w:pPr>
              <w:pStyle w:val="Tabletext"/>
              <w:rPr>
                <w:sz w:val="16"/>
                <w:szCs w:val="16"/>
              </w:rPr>
            </w:pPr>
            <w:r w:rsidRPr="00065B62">
              <w:rPr>
                <w:sz w:val="16"/>
                <w:szCs w:val="16"/>
              </w:rPr>
              <w:t>ad. No. 3, 2010</w:t>
            </w:r>
          </w:p>
        </w:tc>
      </w:tr>
      <w:tr w:rsidR="00FD124B" w:rsidRPr="00065B62" w14:paraId="1E125726" w14:textId="77777777" w:rsidTr="00C45FF6">
        <w:trPr>
          <w:cantSplit/>
        </w:trPr>
        <w:tc>
          <w:tcPr>
            <w:tcW w:w="2422" w:type="dxa"/>
            <w:shd w:val="clear" w:color="auto" w:fill="auto"/>
          </w:tcPr>
          <w:p w14:paraId="6490D48F"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3375DB3" w14:textId="77777777" w:rsidR="00FD124B" w:rsidRPr="00065B62" w:rsidRDefault="00FD124B" w:rsidP="00FD124B">
            <w:pPr>
              <w:pStyle w:val="Tabletext"/>
              <w:rPr>
                <w:sz w:val="16"/>
                <w:szCs w:val="16"/>
              </w:rPr>
            </w:pPr>
            <w:r w:rsidRPr="00065B62">
              <w:rPr>
                <w:sz w:val="16"/>
                <w:szCs w:val="16"/>
              </w:rPr>
              <w:t>am No 41, 2015</w:t>
            </w:r>
          </w:p>
        </w:tc>
      </w:tr>
      <w:tr w:rsidR="00FD124B" w:rsidRPr="00065B62" w14:paraId="1E6085CE" w14:textId="77777777" w:rsidTr="00C45FF6">
        <w:trPr>
          <w:cantSplit/>
        </w:trPr>
        <w:tc>
          <w:tcPr>
            <w:tcW w:w="2422" w:type="dxa"/>
            <w:shd w:val="clear" w:color="auto" w:fill="auto"/>
          </w:tcPr>
          <w:p w14:paraId="40A60C58" w14:textId="77777777" w:rsidR="00FD124B" w:rsidRPr="00065B62" w:rsidRDefault="00FD124B" w:rsidP="00FD124B">
            <w:pPr>
              <w:pStyle w:val="Tabletext"/>
              <w:tabs>
                <w:tab w:val="center" w:leader="dot" w:pos="2268"/>
              </w:tabs>
              <w:rPr>
                <w:sz w:val="16"/>
                <w:szCs w:val="16"/>
              </w:rPr>
            </w:pPr>
            <w:r w:rsidRPr="00065B62">
              <w:rPr>
                <w:sz w:val="16"/>
                <w:szCs w:val="16"/>
              </w:rPr>
              <w:t>s. 15N</w:t>
            </w:r>
            <w:r w:rsidRPr="00065B62">
              <w:rPr>
                <w:sz w:val="16"/>
                <w:szCs w:val="16"/>
              </w:rPr>
              <w:tab/>
            </w:r>
          </w:p>
        </w:tc>
        <w:tc>
          <w:tcPr>
            <w:tcW w:w="4666" w:type="dxa"/>
            <w:shd w:val="clear" w:color="auto" w:fill="auto"/>
          </w:tcPr>
          <w:p w14:paraId="3D346702"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207F2B9A" w14:textId="77777777" w:rsidTr="00C45FF6">
        <w:trPr>
          <w:cantSplit/>
        </w:trPr>
        <w:tc>
          <w:tcPr>
            <w:tcW w:w="2422" w:type="dxa"/>
            <w:shd w:val="clear" w:color="auto" w:fill="auto"/>
          </w:tcPr>
          <w:p w14:paraId="77F9EDA6" w14:textId="77777777" w:rsidR="00FD124B" w:rsidRPr="00065B62" w:rsidRDefault="00FD124B" w:rsidP="00FD124B">
            <w:pPr>
              <w:pStyle w:val="Tabletext"/>
            </w:pPr>
          </w:p>
        </w:tc>
        <w:tc>
          <w:tcPr>
            <w:tcW w:w="4666" w:type="dxa"/>
            <w:shd w:val="clear" w:color="auto" w:fill="auto"/>
          </w:tcPr>
          <w:p w14:paraId="4A1EF3E3" w14:textId="77777777" w:rsidR="00FD124B" w:rsidRPr="00065B62" w:rsidRDefault="00FD124B" w:rsidP="00FD124B">
            <w:pPr>
              <w:pStyle w:val="Tabletext"/>
              <w:rPr>
                <w:sz w:val="16"/>
                <w:szCs w:val="16"/>
              </w:rPr>
            </w:pPr>
            <w:r w:rsidRPr="00065B62">
              <w:rPr>
                <w:sz w:val="16"/>
                <w:szCs w:val="16"/>
              </w:rPr>
              <w:t>am. Nos. 135 and 136, 2001; No. 125, 2002; No. 86, 2006; No. 33, 2009</w:t>
            </w:r>
          </w:p>
        </w:tc>
      </w:tr>
      <w:tr w:rsidR="00FD124B" w:rsidRPr="00065B62" w14:paraId="4A223728" w14:textId="77777777" w:rsidTr="00C45FF6">
        <w:trPr>
          <w:cantSplit/>
        </w:trPr>
        <w:tc>
          <w:tcPr>
            <w:tcW w:w="2422" w:type="dxa"/>
            <w:shd w:val="clear" w:color="auto" w:fill="auto"/>
          </w:tcPr>
          <w:p w14:paraId="49B86825" w14:textId="77777777" w:rsidR="00FD124B" w:rsidRPr="00065B62" w:rsidRDefault="00FD124B" w:rsidP="00FD124B">
            <w:pPr>
              <w:pStyle w:val="Tabletext"/>
            </w:pPr>
          </w:p>
        </w:tc>
        <w:tc>
          <w:tcPr>
            <w:tcW w:w="4666" w:type="dxa"/>
            <w:shd w:val="clear" w:color="auto" w:fill="auto"/>
          </w:tcPr>
          <w:p w14:paraId="42802BEF"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12E219D7" w14:textId="77777777" w:rsidTr="00C45FF6">
        <w:trPr>
          <w:cantSplit/>
        </w:trPr>
        <w:tc>
          <w:tcPr>
            <w:tcW w:w="2422" w:type="dxa"/>
            <w:shd w:val="clear" w:color="auto" w:fill="auto"/>
          </w:tcPr>
          <w:p w14:paraId="1DAAD060" w14:textId="77777777" w:rsidR="00FD124B" w:rsidRPr="00065B62" w:rsidRDefault="00FD124B" w:rsidP="00FD124B">
            <w:pPr>
              <w:pStyle w:val="Tabletext"/>
              <w:tabs>
                <w:tab w:val="center" w:leader="dot" w:pos="2268"/>
              </w:tabs>
              <w:rPr>
                <w:sz w:val="16"/>
                <w:szCs w:val="16"/>
              </w:rPr>
            </w:pPr>
            <w:r w:rsidRPr="00065B62">
              <w:rPr>
                <w:sz w:val="16"/>
                <w:szCs w:val="16"/>
              </w:rPr>
              <w:t>Note to s. 15N(4)</w:t>
            </w:r>
            <w:r w:rsidRPr="00065B62">
              <w:rPr>
                <w:sz w:val="16"/>
                <w:szCs w:val="16"/>
              </w:rPr>
              <w:tab/>
            </w:r>
          </w:p>
        </w:tc>
        <w:tc>
          <w:tcPr>
            <w:tcW w:w="4666" w:type="dxa"/>
            <w:shd w:val="clear" w:color="auto" w:fill="auto"/>
          </w:tcPr>
          <w:p w14:paraId="3D08BA5B"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4152F3B2" w14:textId="77777777" w:rsidTr="00C45FF6">
        <w:trPr>
          <w:cantSplit/>
        </w:trPr>
        <w:tc>
          <w:tcPr>
            <w:tcW w:w="2422" w:type="dxa"/>
            <w:shd w:val="clear" w:color="auto" w:fill="auto"/>
          </w:tcPr>
          <w:p w14:paraId="07060C59" w14:textId="77777777" w:rsidR="00FD124B" w:rsidRPr="00065B62" w:rsidRDefault="00FD124B" w:rsidP="00FD124B">
            <w:pPr>
              <w:pStyle w:val="Tabletext"/>
            </w:pPr>
          </w:p>
        </w:tc>
        <w:tc>
          <w:tcPr>
            <w:tcW w:w="4666" w:type="dxa"/>
            <w:shd w:val="clear" w:color="auto" w:fill="auto"/>
          </w:tcPr>
          <w:p w14:paraId="0E147180"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6754F341" w14:textId="77777777" w:rsidTr="00C45FF6">
        <w:trPr>
          <w:cantSplit/>
        </w:trPr>
        <w:tc>
          <w:tcPr>
            <w:tcW w:w="2422" w:type="dxa"/>
            <w:shd w:val="clear" w:color="auto" w:fill="auto"/>
          </w:tcPr>
          <w:p w14:paraId="265BD659" w14:textId="77777777" w:rsidR="00FD124B" w:rsidRPr="00065B62" w:rsidRDefault="00FD124B" w:rsidP="00FD124B">
            <w:pPr>
              <w:pStyle w:val="Tabletext"/>
              <w:tabs>
                <w:tab w:val="center" w:leader="dot" w:pos="2268"/>
              </w:tabs>
              <w:rPr>
                <w:sz w:val="16"/>
                <w:szCs w:val="16"/>
              </w:rPr>
            </w:pPr>
            <w:r w:rsidRPr="00065B62">
              <w:rPr>
                <w:sz w:val="16"/>
                <w:szCs w:val="16"/>
              </w:rPr>
              <w:t>s. 15NA</w:t>
            </w:r>
            <w:r w:rsidRPr="00065B62">
              <w:rPr>
                <w:sz w:val="16"/>
                <w:szCs w:val="16"/>
              </w:rPr>
              <w:tab/>
            </w:r>
          </w:p>
        </w:tc>
        <w:tc>
          <w:tcPr>
            <w:tcW w:w="4666" w:type="dxa"/>
            <w:shd w:val="clear" w:color="auto" w:fill="auto"/>
          </w:tcPr>
          <w:p w14:paraId="2C3AD047"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914C865" w14:textId="77777777" w:rsidTr="00C45FF6">
        <w:trPr>
          <w:cantSplit/>
        </w:trPr>
        <w:tc>
          <w:tcPr>
            <w:tcW w:w="2422" w:type="dxa"/>
            <w:shd w:val="clear" w:color="auto" w:fill="auto"/>
          </w:tcPr>
          <w:p w14:paraId="4104FF0C" w14:textId="77777777" w:rsidR="00FD124B" w:rsidRPr="00065B62" w:rsidRDefault="00FD124B" w:rsidP="00FD124B">
            <w:pPr>
              <w:pStyle w:val="Tabletext"/>
            </w:pPr>
          </w:p>
        </w:tc>
        <w:tc>
          <w:tcPr>
            <w:tcW w:w="4666" w:type="dxa"/>
            <w:shd w:val="clear" w:color="auto" w:fill="auto"/>
          </w:tcPr>
          <w:p w14:paraId="77B9418D"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4ED6C6B2" w14:textId="77777777" w:rsidTr="00C45FF6">
        <w:trPr>
          <w:cantSplit/>
        </w:trPr>
        <w:tc>
          <w:tcPr>
            <w:tcW w:w="2422" w:type="dxa"/>
            <w:shd w:val="clear" w:color="auto" w:fill="auto"/>
          </w:tcPr>
          <w:p w14:paraId="4D587C12" w14:textId="77777777" w:rsidR="00FD124B" w:rsidRPr="00065B62" w:rsidRDefault="00FD124B" w:rsidP="00FD124B">
            <w:pPr>
              <w:pStyle w:val="Tabletext"/>
              <w:tabs>
                <w:tab w:val="center" w:leader="dot" w:pos="2268"/>
              </w:tabs>
              <w:rPr>
                <w:sz w:val="16"/>
                <w:szCs w:val="16"/>
              </w:rPr>
            </w:pPr>
            <w:r w:rsidRPr="00065B62">
              <w:rPr>
                <w:sz w:val="16"/>
                <w:szCs w:val="16"/>
              </w:rPr>
              <w:t>s. 15O</w:t>
            </w:r>
            <w:r w:rsidRPr="00065B62">
              <w:rPr>
                <w:sz w:val="16"/>
                <w:szCs w:val="16"/>
              </w:rPr>
              <w:tab/>
            </w:r>
          </w:p>
        </w:tc>
        <w:tc>
          <w:tcPr>
            <w:tcW w:w="4666" w:type="dxa"/>
            <w:shd w:val="clear" w:color="auto" w:fill="auto"/>
          </w:tcPr>
          <w:p w14:paraId="569C8CEA"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35FB056F" w14:textId="77777777" w:rsidTr="00C45FF6">
        <w:trPr>
          <w:cantSplit/>
        </w:trPr>
        <w:tc>
          <w:tcPr>
            <w:tcW w:w="2422" w:type="dxa"/>
            <w:shd w:val="clear" w:color="auto" w:fill="auto"/>
          </w:tcPr>
          <w:p w14:paraId="209184C4" w14:textId="77777777" w:rsidR="00FD124B" w:rsidRPr="00065B62" w:rsidRDefault="00FD124B" w:rsidP="00FD124B">
            <w:pPr>
              <w:pStyle w:val="Tabletext"/>
            </w:pPr>
          </w:p>
        </w:tc>
        <w:tc>
          <w:tcPr>
            <w:tcW w:w="4666" w:type="dxa"/>
            <w:shd w:val="clear" w:color="auto" w:fill="auto"/>
          </w:tcPr>
          <w:p w14:paraId="099F0E7A"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24F04321" w14:textId="77777777" w:rsidTr="00C45FF6">
        <w:trPr>
          <w:cantSplit/>
        </w:trPr>
        <w:tc>
          <w:tcPr>
            <w:tcW w:w="2422" w:type="dxa"/>
            <w:shd w:val="clear" w:color="auto" w:fill="auto"/>
          </w:tcPr>
          <w:p w14:paraId="7A0C461E" w14:textId="77777777" w:rsidR="00FD124B" w:rsidRPr="00065B62" w:rsidRDefault="00FD124B" w:rsidP="00FD124B">
            <w:pPr>
              <w:pStyle w:val="Tabletext"/>
              <w:tabs>
                <w:tab w:val="center" w:leader="dot" w:pos="2268"/>
              </w:tabs>
              <w:rPr>
                <w:sz w:val="16"/>
                <w:szCs w:val="16"/>
              </w:rPr>
            </w:pPr>
            <w:r w:rsidRPr="00065B62">
              <w:rPr>
                <w:sz w:val="16"/>
                <w:szCs w:val="16"/>
              </w:rPr>
              <w:t>s. 15OA</w:t>
            </w:r>
            <w:r w:rsidRPr="00065B62">
              <w:rPr>
                <w:sz w:val="16"/>
                <w:szCs w:val="16"/>
              </w:rPr>
              <w:tab/>
            </w:r>
          </w:p>
        </w:tc>
        <w:tc>
          <w:tcPr>
            <w:tcW w:w="4666" w:type="dxa"/>
            <w:shd w:val="clear" w:color="auto" w:fill="auto"/>
          </w:tcPr>
          <w:p w14:paraId="43EAE216"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6A69ABAE" w14:textId="77777777" w:rsidTr="00C45FF6">
        <w:trPr>
          <w:cantSplit/>
        </w:trPr>
        <w:tc>
          <w:tcPr>
            <w:tcW w:w="2422" w:type="dxa"/>
            <w:shd w:val="clear" w:color="auto" w:fill="auto"/>
          </w:tcPr>
          <w:p w14:paraId="304C1A5D" w14:textId="77777777" w:rsidR="00FD124B" w:rsidRPr="00065B62" w:rsidRDefault="00FD124B" w:rsidP="00FD124B">
            <w:pPr>
              <w:pStyle w:val="Tabletext"/>
            </w:pPr>
          </w:p>
        </w:tc>
        <w:tc>
          <w:tcPr>
            <w:tcW w:w="4666" w:type="dxa"/>
            <w:shd w:val="clear" w:color="auto" w:fill="auto"/>
          </w:tcPr>
          <w:p w14:paraId="729C1F4C" w14:textId="77777777" w:rsidR="00FD124B" w:rsidRPr="00065B62" w:rsidRDefault="00FD124B" w:rsidP="00FD124B">
            <w:pPr>
              <w:pStyle w:val="Tabletext"/>
              <w:rPr>
                <w:sz w:val="16"/>
                <w:szCs w:val="16"/>
              </w:rPr>
            </w:pPr>
            <w:r w:rsidRPr="00065B62">
              <w:rPr>
                <w:sz w:val="16"/>
                <w:szCs w:val="16"/>
              </w:rPr>
              <w:t>am. No. 125, 2002; No. 86, 2006</w:t>
            </w:r>
          </w:p>
        </w:tc>
      </w:tr>
      <w:tr w:rsidR="00FD124B" w:rsidRPr="00065B62" w14:paraId="08605AFF" w14:textId="77777777" w:rsidTr="00C45FF6">
        <w:trPr>
          <w:cantSplit/>
        </w:trPr>
        <w:tc>
          <w:tcPr>
            <w:tcW w:w="2422" w:type="dxa"/>
            <w:shd w:val="clear" w:color="auto" w:fill="auto"/>
          </w:tcPr>
          <w:p w14:paraId="72EC22D3" w14:textId="77777777" w:rsidR="00FD124B" w:rsidRPr="00065B62" w:rsidRDefault="00FD124B" w:rsidP="00FD124B">
            <w:pPr>
              <w:pStyle w:val="Tabletext"/>
            </w:pPr>
          </w:p>
        </w:tc>
        <w:tc>
          <w:tcPr>
            <w:tcW w:w="4666" w:type="dxa"/>
            <w:shd w:val="clear" w:color="auto" w:fill="auto"/>
          </w:tcPr>
          <w:p w14:paraId="6800F914"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189ABD15" w14:textId="77777777" w:rsidTr="00C45FF6">
        <w:trPr>
          <w:cantSplit/>
        </w:trPr>
        <w:tc>
          <w:tcPr>
            <w:tcW w:w="2422" w:type="dxa"/>
            <w:shd w:val="clear" w:color="auto" w:fill="auto"/>
          </w:tcPr>
          <w:p w14:paraId="738F9D3C" w14:textId="77777777" w:rsidR="00FD124B" w:rsidRPr="00065B62" w:rsidRDefault="00FD124B" w:rsidP="00FD124B">
            <w:pPr>
              <w:pStyle w:val="Tabletext"/>
              <w:tabs>
                <w:tab w:val="center" w:leader="dot" w:pos="2268"/>
              </w:tabs>
              <w:rPr>
                <w:sz w:val="16"/>
                <w:szCs w:val="16"/>
              </w:rPr>
            </w:pPr>
            <w:r w:rsidRPr="00065B62">
              <w:rPr>
                <w:sz w:val="16"/>
                <w:szCs w:val="16"/>
              </w:rPr>
              <w:t>ss. 15OB, 15OC</w:t>
            </w:r>
            <w:r w:rsidRPr="00065B62">
              <w:rPr>
                <w:sz w:val="16"/>
                <w:szCs w:val="16"/>
              </w:rPr>
              <w:tab/>
            </w:r>
          </w:p>
        </w:tc>
        <w:tc>
          <w:tcPr>
            <w:tcW w:w="4666" w:type="dxa"/>
            <w:shd w:val="clear" w:color="auto" w:fill="auto"/>
          </w:tcPr>
          <w:p w14:paraId="678FF444"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09F503A8" w14:textId="77777777" w:rsidTr="00C45FF6">
        <w:trPr>
          <w:cantSplit/>
        </w:trPr>
        <w:tc>
          <w:tcPr>
            <w:tcW w:w="2422" w:type="dxa"/>
            <w:shd w:val="clear" w:color="auto" w:fill="auto"/>
          </w:tcPr>
          <w:p w14:paraId="03548315" w14:textId="77777777" w:rsidR="00FD124B" w:rsidRPr="00065B62" w:rsidRDefault="00FD124B" w:rsidP="00FD124B">
            <w:pPr>
              <w:pStyle w:val="Tabletext"/>
            </w:pPr>
          </w:p>
        </w:tc>
        <w:tc>
          <w:tcPr>
            <w:tcW w:w="4666" w:type="dxa"/>
            <w:shd w:val="clear" w:color="auto" w:fill="auto"/>
          </w:tcPr>
          <w:p w14:paraId="5C3575CC"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37209E38" w14:textId="77777777" w:rsidTr="00C45FF6">
        <w:trPr>
          <w:cantSplit/>
        </w:trPr>
        <w:tc>
          <w:tcPr>
            <w:tcW w:w="2422" w:type="dxa"/>
            <w:shd w:val="clear" w:color="auto" w:fill="auto"/>
          </w:tcPr>
          <w:p w14:paraId="179A07C5" w14:textId="77777777" w:rsidR="00FD124B" w:rsidRPr="00065B62" w:rsidRDefault="00FD124B" w:rsidP="00FD124B">
            <w:pPr>
              <w:pStyle w:val="Tabletext"/>
              <w:tabs>
                <w:tab w:val="center" w:leader="dot" w:pos="2268"/>
              </w:tabs>
              <w:rPr>
                <w:sz w:val="16"/>
                <w:szCs w:val="16"/>
              </w:rPr>
            </w:pPr>
            <w:r w:rsidRPr="00065B62">
              <w:rPr>
                <w:sz w:val="16"/>
                <w:szCs w:val="16"/>
              </w:rPr>
              <w:t>s. 15P</w:t>
            </w:r>
            <w:r w:rsidRPr="00065B62">
              <w:rPr>
                <w:sz w:val="16"/>
                <w:szCs w:val="16"/>
              </w:rPr>
              <w:tab/>
            </w:r>
          </w:p>
        </w:tc>
        <w:tc>
          <w:tcPr>
            <w:tcW w:w="4666" w:type="dxa"/>
            <w:shd w:val="clear" w:color="auto" w:fill="auto"/>
          </w:tcPr>
          <w:p w14:paraId="0B28CBD7"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63B4470D" w14:textId="77777777" w:rsidTr="00C45FF6">
        <w:trPr>
          <w:cantSplit/>
        </w:trPr>
        <w:tc>
          <w:tcPr>
            <w:tcW w:w="2422" w:type="dxa"/>
            <w:shd w:val="clear" w:color="auto" w:fill="auto"/>
          </w:tcPr>
          <w:p w14:paraId="79629D23" w14:textId="77777777" w:rsidR="00FD124B" w:rsidRPr="00065B62" w:rsidRDefault="00FD124B" w:rsidP="00FD124B">
            <w:pPr>
              <w:pStyle w:val="Tabletext"/>
            </w:pPr>
          </w:p>
        </w:tc>
        <w:tc>
          <w:tcPr>
            <w:tcW w:w="4666" w:type="dxa"/>
            <w:shd w:val="clear" w:color="auto" w:fill="auto"/>
          </w:tcPr>
          <w:p w14:paraId="57333CE7" w14:textId="77777777" w:rsidR="00FD124B" w:rsidRPr="00065B62" w:rsidRDefault="00FD124B" w:rsidP="00FD124B">
            <w:pPr>
              <w:pStyle w:val="Tabletext"/>
              <w:rPr>
                <w:sz w:val="16"/>
                <w:szCs w:val="16"/>
              </w:rPr>
            </w:pPr>
            <w:r w:rsidRPr="00065B62">
              <w:rPr>
                <w:sz w:val="16"/>
                <w:szCs w:val="16"/>
              </w:rPr>
              <w:t>am. No. 136, 2001</w:t>
            </w:r>
          </w:p>
        </w:tc>
      </w:tr>
      <w:tr w:rsidR="00FD124B" w:rsidRPr="00065B62" w14:paraId="1FA5E750" w14:textId="77777777" w:rsidTr="00C45FF6">
        <w:trPr>
          <w:cantSplit/>
        </w:trPr>
        <w:tc>
          <w:tcPr>
            <w:tcW w:w="2422" w:type="dxa"/>
            <w:shd w:val="clear" w:color="auto" w:fill="auto"/>
          </w:tcPr>
          <w:p w14:paraId="1616B576" w14:textId="77777777" w:rsidR="00FD124B" w:rsidRPr="00065B62" w:rsidRDefault="00FD124B" w:rsidP="00FD124B">
            <w:pPr>
              <w:pStyle w:val="Tabletext"/>
            </w:pPr>
          </w:p>
        </w:tc>
        <w:tc>
          <w:tcPr>
            <w:tcW w:w="4666" w:type="dxa"/>
            <w:shd w:val="clear" w:color="auto" w:fill="auto"/>
          </w:tcPr>
          <w:p w14:paraId="003C2D63"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54FE3428" w14:textId="77777777" w:rsidTr="00C45FF6">
        <w:trPr>
          <w:cantSplit/>
        </w:trPr>
        <w:tc>
          <w:tcPr>
            <w:tcW w:w="2422" w:type="dxa"/>
            <w:shd w:val="clear" w:color="auto" w:fill="auto"/>
          </w:tcPr>
          <w:p w14:paraId="3AA7B252" w14:textId="77777777" w:rsidR="00FD124B" w:rsidRPr="00065B62" w:rsidRDefault="00FD124B" w:rsidP="00FD124B">
            <w:pPr>
              <w:pStyle w:val="Tabletext"/>
              <w:tabs>
                <w:tab w:val="center" w:leader="dot" w:pos="2268"/>
              </w:tabs>
              <w:rPr>
                <w:sz w:val="16"/>
                <w:szCs w:val="16"/>
              </w:rPr>
            </w:pPr>
            <w:r w:rsidRPr="00065B62">
              <w:rPr>
                <w:sz w:val="16"/>
                <w:szCs w:val="16"/>
              </w:rPr>
              <w:t>s. 15PA</w:t>
            </w:r>
            <w:r w:rsidRPr="00065B62">
              <w:rPr>
                <w:sz w:val="16"/>
                <w:szCs w:val="16"/>
              </w:rPr>
              <w:tab/>
            </w:r>
          </w:p>
        </w:tc>
        <w:tc>
          <w:tcPr>
            <w:tcW w:w="4666" w:type="dxa"/>
            <w:shd w:val="clear" w:color="auto" w:fill="auto"/>
          </w:tcPr>
          <w:p w14:paraId="4E70B5E0"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749D462A" w14:textId="77777777" w:rsidTr="00C45FF6">
        <w:trPr>
          <w:cantSplit/>
        </w:trPr>
        <w:tc>
          <w:tcPr>
            <w:tcW w:w="2422" w:type="dxa"/>
            <w:shd w:val="clear" w:color="auto" w:fill="auto"/>
          </w:tcPr>
          <w:p w14:paraId="3723BDF2" w14:textId="77777777" w:rsidR="00FD124B" w:rsidRPr="00065B62" w:rsidRDefault="00FD124B" w:rsidP="00FD124B">
            <w:pPr>
              <w:pStyle w:val="Tabletext"/>
            </w:pPr>
          </w:p>
        </w:tc>
        <w:tc>
          <w:tcPr>
            <w:tcW w:w="4666" w:type="dxa"/>
            <w:shd w:val="clear" w:color="auto" w:fill="auto"/>
          </w:tcPr>
          <w:p w14:paraId="713AB777"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1C4C4DA5" w14:textId="77777777" w:rsidTr="00C45FF6">
        <w:trPr>
          <w:cantSplit/>
        </w:trPr>
        <w:tc>
          <w:tcPr>
            <w:tcW w:w="2422" w:type="dxa"/>
            <w:shd w:val="clear" w:color="auto" w:fill="auto"/>
          </w:tcPr>
          <w:p w14:paraId="5099B5DD" w14:textId="77777777" w:rsidR="00FD124B" w:rsidRPr="00065B62" w:rsidRDefault="00FD124B" w:rsidP="00FD124B">
            <w:pPr>
              <w:pStyle w:val="Tabletext"/>
              <w:tabs>
                <w:tab w:val="center" w:leader="dot" w:pos="2268"/>
              </w:tabs>
              <w:rPr>
                <w:sz w:val="16"/>
                <w:szCs w:val="16"/>
              </w:rPr>
            </w:pPr>
            <w:r w:rsidRPr="00065B62">
              <w:rPr>
                <w:sz w:val="16"/>
                <w:szCs w:val="16"/>
              </w:rPr>
              <w:t>s. 15Q</w:t>
            </w:r>
            <w:r w:rsidRPr="00065B62">
              <w:rPr>
                <w:sz w:val="16"/>
                <w:szCs w:val="16"/>
              </w:rPr>
              <w:tab/>
            </w:r>
          </w:p>
        </w:tc>
        <w:tc>
          <w:tcPr>
            <w:tcW w:w="4666" w:type="dxa"/>
            <w:shd w:val="clear" w:color="auto" w:fill="auto"/>
          </w:tcPr>
          <w:p w14:paraId="33E2BBD3"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57879B1B" w14:textId="77777777" w:rsidTr="00C45FF6">
        <w:trPr>
          <w:cantSplit/>
        </w:trPr>
        <w:tc>
          <w:tcPr>
            <w:tcW w:w="2422" w:type="dxa"/>
            <w:shd w:val="clear" w:color="auto" w:fill="auto"/>
          </w:tcPr>
          <w:p w14:paraId="364B6B10" w14:textId="77777777" w:rsidR="00FD124B" w:rsidRPr="00065B62" w:rsidRDefault="00FD124B" w:rsidP="00FD124B">
            <w:pPr>
              <w:pStyle w:val="Tabletext"/>
            </w:pPr>
          </w:p>
        </w:tc>
        <w:tc>
          <w:tcPr>
            <w:tcW w:w="4666" w:type="dxa"/>
            <w:shd w:val="clear" w:color="auto" w:fill="auto"/>
          </w:tcPr>
          <w:p w14:paraId="06572087" w14:textId="77777777" w:rsidR="00FD124B" w:rsidRPr="00065B62" w:rsidRDefault="00FD124B" w:rsidP="00FD124B">
            <w:pPr>
              <w:pStyle w:val="Tabletext"/>
              <w:rPr>
                <w:sz w:val="16"/>
                <w:szCs w:val="16"/>
              </w:rPr>
            </w:pPr>
            <w:r w:rsidRPr="00065B62">
              <w:rPr>
                <w:sz w:val="16"/>
                <w:szCs w:val="16"/>
              </w:rPr>
              <w:t>am. No. 136, 2001; No. 125, 2002; No. 86, 2006; No. 33, 2009</w:t>
            </w:r>
          </w:p>
        </w:tc>
      </w:tr>
      <w:tr w:rsidR="00FD124B" w:rsidRPr="00065B62" w14:paraId="50DE8E43" w14:textId="77777777" w:rsidTr="00C45FF6">
        <w:trPr>
          <w:cantSplit/>
        </w:trPr>
        <w:tc>
          <w:tcPr>
            <w:tcW w:w="2422" w:type="dxa"/>
            <w:shd w:val="clear" w:color="auto" w:fill="auto"/>
          </w:tcPr>
          <w:p w14:paraId="08564044" w14:textId="77777777" w:rsidR="00FD124B" w:rsidRPr="00065B62" w:rsidRDefault="00FD124B" w:rsidP="00FD124B">
            <w:pPr>
              <w:pStyle w:val="Tabletext"/>
            </w:pPr>
          </w:p>
        </w:tc>
        <w:tc>
          <w:tcPr>
            <w:tcW w:w="4666" w:type="dxa"/>
            <w:shd w:val="clear" w:color="auto" w:fill="auto"/>
          </w:tcPr>
          <w:p w14:paraId="6FEC21EE"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28931D2F" w14:textId="77777777" w:rsidTr="00C45FF6">
        <w:trPr>
          <w:cantSplit/>
        </w:trPr>
        <w:tc>
          <w:tcPr>
            <w:tcW w:w="2422" w:type="dxa"/>
            <w:shd w:val="clear" w:color="auto" w:fill="auto"/>
          </w:tcPr>
          <w:p w14:paraId="05048246" w14:textId="77777777" w:rsidR="00FD124B" w:rsidRPr="00065B62" w:rsidRDefault="00FD124B" w:rsidP="00FD124B">
            <w:pPr>
              <w:pStyle w:val="Tabletext"/>
              <w:tabs>
                <w:tab w:val="center" w:leader="dot" w:pos="2268"/>
              </w:tabs>
              <w:rPr>
                <w:sz w:val="16"/>
                <w:szCs w:val="16"/>
              </w:rPr>
            </w:pPr>
            <w:r w:rsidRPr="00065B62">
              <w:rPr>
                <w:sz w:val="16"/>
                <w:szCs w:val="16"/>
              </w:rPr>
              <w:t>s. 15R</w:t>
            </w:r>
            <w:r w:rsidRPr="00065B62">
              <w:rPr>
                <w:sz w:val="16"/>
                <w:szCs w:val="16"/>
              </w:rPr>
              <w:tab/>
            </w:r>
          </w:p>
        </w:tc>
        <w:tc>
          <w:tcPr>
            <w:tcW w:w="4666" w:type="dxa"/>
            <w:shd w:val="clear" w:color="auto" w:fill="auto"/>
          </w:tcPr>
          <w:p w14:paraId="19067A6B"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10A3137D" w14:textId="77777777" w:rsidTr="00C45FF6">
        <w:trPr>
          <w:cantSplit/>
        </w:trPr>
        <w:tc>
          <w:tcPr>
            <w:tcW w:w="2422" w:type="dxa"/>
            <w:shd w:val="clear" w:color="auto" w:fill="auto"/>
          </w:tcPr>
          <w:p w14:paraId="2ED36466" w14:textId="77777777" w:rsidR="00FD124B" w:rsidRPr="00065B62" w:rsidRDefault="00FD124B" w:rsidP="00FD124B">
            <w:pPr>
              <w:pStyle w:val="Tabletext"/>
            </w:pPr>
          </w:p>
        </w:tc>
        <w:tc>
          <w:tcPr>
            <w:tcW w:w="4666" w:type="dxa"/>
            <w:shd w:val="clear" w:color="auto" w:fill="auto"/>
          </w:tcPr>
          <w:p w14:paraId="7EBF6C1A" w14:textId="77777777" w:rsidR="00FD124B" w:rsidRPr="00065B62" w:rsidRDefault="00FD124B" w:rsidP="00FD124B">
            <w:pPr>
              <w:pStyle w:val="Tabletext"/>
              <w:rPr>
                <w:sz w:val="16"/>
                <w:szCs w:val="16"/>
              </w:rPr>
            </w:pPr>
            <w:r w:rsidRPr="00065B62">
              <w:rPr>
                <w:sz w:val="16"/>
                <w:szCs w:val="16"/>
              </w:rPr>
              <w:t>am. No. 9, 2000; No. 135, 2001</w:t>
            </w:r>
          </w:p>
        </w:tc>
      </w:tr>
      <w:tr w:rsidR="00FD124B" w:rsidRPr="00065B62" w14:paraId="0CAE314E" w14:textId="77777777" w:rsidTr="00C45FF6">
        <w:trPr>
          <w:cantSplit/>
        </w:trPr>
        <w:tc>
          <w:tcPr>
            <w:tcW w:w="2422" w:type="dxa"/>
            <w:shd w:val="clear" w:color="auto" w:fill="auto"/>
          </w:tcPr>
          <w:p w14:paraId="5B2F6791" w14:textId="77777777" w:rsidR="00FD124B" w:rsidRPr="00065B62" w:rsidRDefault="00FD124B" w:rsidP="00FD124B">
            <w:pPr>
              <w:pStyle w:val="Tabletext"/>
            </w:pPr>
          </w:p>
        </w:tc>
        <w:tc>
          <w:tcPr>
            <w:tcW w:w="4666" w:type="dxa"/>
            <w:shd w:val="clear" w:color="auto" w:fill="auto"/>
          </w:tcPr>
          <w:p w14:paraId="44A5189E" w14:textId="77777777" w:rsidR="00FD124B" w:rsidRPr="00065B62" w:rsidRDefault="00FD124B" w:rsidP="00FD124B">
            <w:pPr>
              <w:pStyle w:val="Tabletext"/>
              <w:rPr>
                <w:sz w:val="16"/>
                <w:szCs w:val="16"/>
              </w:rPr>
            </w:pPr>
            <w:r w:rsidRPr="00065B62">
              <w:rPr>
                <w:sz w:val="16"/>
                <w:szCs w:val="16"/>
              </w:rPr>
              <w:t>rs. No. 136, 2001</w:t>
            </w:r>
          </w:p>
        </w:tc>
      </w:tr>
      <w:tr w:rsidR="00FD124B" w:rsidRPr="00065B62" w14:paraId="4CD0DA14" w14:textId="77777777" w:rsidTr="00C45FF6">
        <w:trPr>
          <w:cantSplit/>
        </w:trPr>
        <w:tc>
          <w:tcPr>
            <w:tcW w:w="2422" w:type="dxa"/>
            <w:shd w:val="clear" w:color="auto" w:fill="auto"/>
          </w:tcPr>
          <w:p w14:paraId="11A630E4" w14:textId="77777777" w:rsidR="00FD124B" w:rsidRPr="00065B62" w:rsidRDefault="00FD124B" w:rsidP="00FD124B">
            <w:pPr>
              <w:pStyle w:val="Tabletext"/>
            </w:pPr>
          </w:p>
        </w:tc>
        <w:tc>
          <w:tcPr>
            <w:tcW w:w="4666" w:type="dxa"/>
            <w:shd w:val="clear" w:color="auto" w:fill="auto"/>
          </w:tcPr>
          <w:p w14:paraId="2FAE4D1B" w14:textId="77777777" w:rsidR="00FD124B" w:rsidRPr="00065B62" w:rsidRDefault="00FD124B" w:rsidP="00FD124B">
            <w:pPr>
              <w:pStyle w:val="Tabletext"/>
              <w:rPr>
                <w:sz w:val="16"/>
                <w:szCs w:val="16"/>
              </w:rPr>
            </w:pPr>
            <w:r w:rsidRPr="00065B62">
              <w:rPr>
                <w:sz w:val="16"/>
                <w:szCs w:val="16"/>
              </w:rPr>
              <w:t>am. No. 125, 2002; No. 86, 2006</w:t>
            </w:r>
          </w:p>
        </w:tc>
      </w:tr>
      <w:tr w:rsidR="00FD124B" w:rsidRPr="00065B62" w14:paraId="05D6287B" w14:textId="77777777" w:rsidTr="00C45FF6">
        <w:trPr>
          <w:cantSplit/>
        </w:trPr>
        <w:tc>
          <w:tcPr>
            <w:tcW w:w="2422" w:type="dxa"/>
            <w:shd w:val="clear" w:color="auto" w:fill="auto"/>
          </w:tcPr>
          <w:p w14:paraId="034AFFDF" w14:textId="77777777" w:rsidR="00FD124B" w:rsidRPr="00065B62" w:rsidRDefault="00FD124B" w:rsidP="00FD124B">
            <w:pPr>
              <w:pStyle w:val="Tabletext"/>
            </w:pPr>
          </w:p>
        </w:tc>
        <w:tc>
          <w:tcPr>
            <w:tcW w:w="4666" w:type="dxa"/>
            <w:shd w:val="clear" w:color="auto" w:fill="auto"/>
          </w:tcPr>
          <w:p w14:paraId="6F46AFE0"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3FDCD978" w14:textId="77777777" w:rsidTr="00C45FF6">
        <w:trPr>
          <w:cantSplit/>
        </w:trPr>
        <w:tc>
          <w:tcPr>
            <w:tcW w:w="2422" w:type="dxa"/>
            <w:shd w:val="clear" w:color="auto" w:fill="auto"/>
          </w:tcPr>
          <w:p w14:paraId="03DBA3B8" w14:textId="77777777" w:rsidR="00FD124B" w:rsidRPr="00065B62" w:rsidRDefault="00FD124B" w:rsidP="00FD124B">
            <w:pPr>
              <w:pStyle w:val="Tabletext"/>
              <w:tabs>
                <w:tab w:val="center" w:leader="dot" w:pos="2268"/>
              </w:tabs>
              <w:rPr>
                <w:sz w:val="16"/>
                <w:szCs w:val="16"/>
              </w:rPr>
            </w:pPr>
            <w:r w:rsidRPr="00065B62">
              <w:rPr>
                <w:sz w:val="16"/>
                <w:szCs w:val="16"/>
              </w:rPr>
              <w:t>s. 15S</w:t>
            </w:r>
            <w:r w:rsidRPr="00065B62">
              <w:rPr>
                <w:sz w:val="16"/>
                <w:szCs w:val="16"/>
              </w:rPr>
              <w:tab/>
            </w:r>
          </w:p>
        </w:tc>
        <w:tc>
          <w:tcPr>
            <w:tcW w:w="4666" w:type="dxa"/>
            <w:shd w:val="clear" w:color="auto" w:fill="auto"/>
          </w:tcPr>
          <w:p w14:paraId="1C2483B1"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7F321F01" w14:textId="77777777" w:rsidTr="00C45FF6">
        <w:trPr>
          <w:cantSplit/>
        </w:trPr>
        <w:tc>
          <w:tcPr>
            <w:tcW w:w="2422" w:type="dxa"/>
            <w:shd w:val="clear" w:color="auto" w:fill="auto"/>
          </w:tcPr>
          <w:p w14:paraId="168FA4F7" w14:textId="77777777" w:rsidR="00FD124B" w:rsidRPr="00065B62" w:rsidRDefault="00FD124B" w:rsidP="00FD124B">
            <w:pPr>
              <w:pStyle w:val="Tabletext"/>
            </w:pPr>
          </w:p>
        </w:tc>
        <w:tc>
          <w:tcPr>
            <w:tcW w:w="4666" w:type="dxa"/>
            <w:shd w:val="clear" w:color="auto" w:fill="auto"/>
          </w:tcPr>
          <w:p w14:paraId="1FB85F70" w14:textId="77777777" w:rsidR="00FD124B" w:rsidRPr="00065B62" w:rsidRDefault="00FD124B" w:rsidP="00FD124B">
            <w:pPr>
              <w:pStyle w:val="Tabletext"/>
              <w:rPr>
                <w:sz w:val="16"/>
                <w:szCs w:val="16"/>
              </w:rPr>
            </w:pPr>
            <w:r w:rsidRPr="00065B62">
              <w:rPr>
                <w:sz w:val="16"/>
                <w:szCs w:val="16"/>
              </w:rPr>
              <w:t>am. No. 9, 2000; No. 136, 2001</w:t>
            </w:r>
          </w:p>
        </w:tc>
      </w:tr>
      <w:tr w:rsidR="00FD124B" w:rsidRPr="00065B62" w14:paraId="22D20D78" w14:textId="77777777" w:rsidTr="00C45FF6">
        <w:trPr>
          <w:cantSplit/>
        </w:trPr>
        <w:tc>
          <w:tcPr>
            <w:tcW w:w="2422" w:type="dxa"/>
            <w:shd w:val="clear" w:color="auto" w:fill="auto"/>
          </w:tcPr>
          <w:p w14:paraId="40DC68F7" w14:textId="77777777" w:rsidR="00FD124B" w:rsidRPr="00065B62" w:rsidRDefault="00FD124B" w:rsidP="00FD124B">
            <w:pPr>
              <w:pStyle w:val="Tabletext"/>
            </w:pPr>
          </w:p>
        </w:tc>
        <w:tc>
          <w:tcPr>
            <w:tcW w:w="4666" w:type="dxa"/>
            <w:shd w:val="clear" w:color="auto" w:fill="auto"/>
          </w:tcPr>
          <w:p w14:paraId="62B3B275"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1BECEC5D" w14:textId="77777777" w:rsidTr="00C45FF6">
        <w:trPr>
          <w:cantSplit/>
        </w:trPr>
        <w:tc>
          <w:tcPr>
            <w:tcW w:w="2422" w:type="dxa"/>
            <w:shd w:val="clear" w:color="auto" w:fill="auto"/>
          </w:tcPr>
          <w:p w14:paraId="6F5B7BB3" w14:textId="77777777" w:rsidR="00FD124B" w:rsidRPr="00065B62" w:rsidRDefault="00FD124B" w:rsidP="00FD124B">
            <w:pPr>
              <w:pStyle w:val="Tabletext"/>
              <w:tabs>
                <w:tab w:val="center" w:leader="dot" w:pos="2268"/>
              </w:tabs>
              <w:rPr>
                <w:sz w:val="16"/>
                <w:szCs w:val="16"/>
              </w:rPr>
            </w:pPr>
            <w:r w:rsidRPr="00065B62">
              <w:rPr>
                <w:sz w:val="16"/>
                <w:szCs w:val="16"/>
              </w:rPr>
              <w:t>ss. 15T, 15U</w:t>
            </w:r>
            <w:r w:rsidRPr="00065B62">
              <w:rPr>
                <w:sz w:val="16"/>
                <w:szCs w:val="16"/>
              </w:rPr>
              <w:tab/>
            </w:r>
          </w:p>
        </w:tc>
        <w:tc>
          <w:tcPr>
            <w:tcW w:w="4666" w:type="dxa"/>
            <w:shd w:val="clear" w:color="auto" w:fill="auto"/>
          </w:tcPr>
          <w:p w14:paraId="23A56A54"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7C4CFF3A" w14:textId="77777777" w:rsidTr="00C45FF6">
        <w:trPr>
          <w:cantSplit/>
        </w:trPr>
        <w:tc>
          <w:tcPr>
            <w:tcW w:w="2422" w:type="dxa"/>
            <w:shd w:val="clear" w:color="auto" w:fill="auto"/>
          </w:tcPr>
          <w:p w14:paraId="6B346913" w14:textId="77777777" w:rsidR="00FD124B" w:rsidRPr="00065B62" w:rsidRDefault="00FD124B" w:rsidP="00FD124B">
            <w:pPr>
              <w:pStyle w:val="Tabletext"/>
            </w:pPr>
          </w:p>
        </w:tc>
        <w:tc>
          <w:tcPr>
            <w:tcW w:w="4666" w:type="dxa"/>
            <w:shd w:val="clear" w:color="auto" w:fill="auto"/>
          </w:tcPr>
          <w:p w14:paraId="54AFEE12" w14:textId="77777777" w:rsidR="00FD124B" w:rsidRPr="00065B62" w:rsidRDefault="00FD124B" w:rsidP="00FD124B">
            <w:pPr>
              <w:pStyle w:val="Tabletext"/>
              <w:rPr>
                <w:sz w:val="16"/>
                <w:szCs w:val="16"/>
              </w:rPr>
            </w:pPr>
            <w:r w:rsidRPr="00065B62">
              <w:rPr>
                <w:sz w:val="16"/>
                <w:szCs w:val="16"/>
              </w:rPr>
              <w:t>am. Nos. 135 and 136, 2001; No. 125, 2002; No. 86, 2006</w:t>
            </w:r>
          </w:p>
        </w:tc>
      </w:tr>
      <w:tr w:rsidR="00FD124B" w:rsidRPr="00065B62" w14:paraId="64F7E6FA" w14:textId="77777777" w:rsidTr="00C45FF6">
        <w:trPr>
          <w:cantSplit/>
        </w:trPr>
        <w:tc>
          <w:tcPr>
            <w:tcW w:w="2422" w:type="dxa"/>
            <w:shd w:val="clear" w:color="auto" w:fill="auto"/>
          </w:tcPr>
          <w:p w14:paraId="30E85A58" w14:textId="77777777" w:rsidR="00FD124B" w:rsidRPr="00065B62" w:rsidRDefault="00FD124B" w:rsidP="00FD124B">
            <w:pPr>
              <w:pStyle w:val="Tabletext"/>
            </w:pPr>
          </w:p>
        </w:tc>
        <w:tc>
          <w:tcPr>
            <w:tcW w:w="4666" w:type="dxa"/>
            <w:shd w:val="clear" w:color="auto" w:fill="auto"/>
          </w:tcPr>
          <w:p w14:paraId="5CDEA8A0"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38448D3B" w14:textId="77777777" w:rsidTr="00C45FF6">
        <w:trPr>
          <w:cantSplit/>
        </w:trPr>
        <w:tc>
          <w:tcPr>
            <w:tcW w:w="2422" w:type="dxa"/>
            <w:shd w:val="clear" w:color="auto" w:fill="auto"/>
          </w:tcPr>
          <w:p w14:paraId="1564F165" w14:textId="77777777" w:rsidR="00FD124B" w:rsidRPr="00065B62" w:rsidRDefault="00FD124B" w:rsidP="00FD124B">
            <w:pPr>
              <w:pStyle w:val="Tabletext"/>
              <w:tabs>
                <w:tab w:val="center" w:leader="dot" w:pos="2268"/>
              </w:tabs>
              <w:rPr>
                <w:sz w:val="16"/>
                <w:szCs w:val="16"/>
              </w:rPr>
            </w:pPr>
            <w:r w:rsidRPr="00065B62">
              <w:rPr>
                <w:sz w:val="16"/>
                <w:szCs w:val="16"/>
              </w:rPr>
              <w:t>ss. 15UA, 15UB</w:t>
            </w:r>
            <w:r w:rsidRPr="00065B62">
              <w:rPr>
                <w:sz w:val="16"/>
                <w:szCs w:val="16"/>
              </w:rPr>
              <w:tab/>
            </w:r>
          </w:p>
        </w:tc>
        <w:tc>
          <w:tcPr>
            <w:tcW w:w="4666" w:type="dxa"/>
            <w:shd w:val="clear" w:color="auto" w:fill="auto"/>
          </w:tcPr>
          <w:p w14:paraId="5C8D6ABC"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32FD8A13" w14:textId="77777777" w:rsidTr="00C45FF6">
        <w:trPr>
          <w:cantSplit/>
        </w:trPr>
        <w:tc>
          <w:tcPr>
            <w:tcW w:w="2422" w:type="dxa"/>
            <w:shd w:val="clear" w:color="auto" w:fill="auto"/>
          </w:tcPr>
          <w:p w14:paraId="38EAEF98" w14:textId="77777777" w:rsidR="00FD124B" w:rsidRPr="00065B62" w:rsidRDefault="00FD124B" w:rsidP="00FD124B">
            <w:pPr>
              <w:pStyle w:val="Tabletext"/>
            </w:pPr>
          </w:p>
        </w:tc>
        <w:tc>
          <w:tcPr>
            <w:tcW w:w="4666" w:type="dxa"/>
            <w:shd w:val="clear" w:color="auto" w:fill="auto"/>
          </w:tcPr>
          <w:p w14:paraId="27F667EC" w14:textId="77777777" w:rsidR="00FD124B" w:rsidRPr="00065B62" w:rsidRDefault="00FD124B" w:rsidP="00FD124B">
            <w:pPr>
              <w:pStyle w:val="Tabletext"/>
              <w:rPr>
                <w:sz w:val="16"/>
                <w:szCs w:val="16"/>
              </w:rPr>
            </w:pPr>
            <w:r w:rsidRPr="00065B62">
              <w:rPr>
                <w:sz w:val="16"/>
                <w:szCs w:val="16"/>
              </w:rPr>
              <w:t>am. No. 125, 2002; No. 86, 2006</w:t>
            </w:r>
          </w:p>
        </w:tc>
      </w:tr>
      <w:tr w:rsidR="00FD124B" w:rsidRPr="00065B62" w14:paraId="28D2CE2B" w14:textId="77777777" w:rsidTr="00C45FF6">
        <w:trPr>
          <w:cantSplit/>
        </w:trPr>
        <w:tc>
          <w:tcPr>
            <w:tcW w:w="2422" w:type="dxa"/>
            <w:shd w:val="clear" w:color="auto" w:fill="auto"/>
          </w:tcPr>
          <w:p w14:paraId="43A6BD5D" w14:textId="77777777" w:rsidR="00FD124B" w:rsidRPr="00065B62" w:rsidRDefault="00FD124B" w:rsidP="00FD124B">
            <w:pPr>
              <w:pStyle w:val="Tabletext"/>
            </w:pPr>
          </w:p>
        </w:tc>
        <w:tc>
          <w:tcPr>
            <w:tcW w:w="4666" w:type="dxa"/>
            <w:shd w:val="clear" w:color="auto" w:fill="auto"/>
          </w:tcPr>
          <w:p w14:paraId="6EBB770B"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0BD34FFD" w14:textId="77777777" w:rsidTr="00C45FF6">
        <w:trPr>
          <w:cantSplit/>
        </w:trPr>
        <w:tc>
          <w:tcPr>
            <w:tcW w:w="2422" w:type="dxa"/>
            <w:shd w:val="clear" w:color="auto" w:fill="auto"/>
          </w:tcPr>
          <w:p w14:paraId="3A3C1420" w14:textId="77777777" w:rsidR="00FD124B" w:rsidRPr="00065B62" w:rsidRDefault="00FD124B" w:rsidP="00FD124B">
            <w:pPr>
              <w:pStyle w:val="Tabletext"/>
              <w:tabs>
                <w:tab w:val="center" w:leader="dot" w:pos="2268"/>
              </w:tabs>
              <w:rPr>
                <w:sz w:val="16"/>
                <w:szCs w:val="16"/>
              </w:rPr>
            </w:pPr>
            <w:r w:rsidRPr="00065B62">
              <w:rPr>
                <w:sz w:val="16"/>
                <w:szCs w:val="16"/>
              </w:rPr>
              <w:t>ss. 15UC, 15UD</w:t>
            </w:r>
            <w:r w:rsidRPr="00065B62">
              <w:rPr>
                <w:sz w:val="16"/>
                <w:szCs w:val="16"/>
              </w:rPr>
              <w:tab/>
            </w:r>
          </w:p>
        </w:tc>
        <w:tc>
          <w:tcPr>
            <w:tcW w:w="4666" w:type="dxa"/>
            <w:shd w:val="clear" w:color="auto" w:fill="auto"/>
          </w:tcPr>
          <w:p w14:paraId="2DDCD48F"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4CB311E6" w14:textId="77777777" w:rsidTr="00C45FF6">
        <w:trPr>
          <w:cantSplit/>
        </w:trPr>
        <w:tc>
          <w:tcPr>
            <w:tcW w:w="2422" w:type="dxa"/>
            <w:shd w:val="clear" w:color="auto" w:fill="auto"/>
          </w:tcPr>
          <w:p w14:paraId="44B04ED0" w14:textId="77777777" w:rsidR="00FD124B" w:rsidRPr="00065B62" w:rsidRDefault="00FD124B" w:rsidP="00FD124B">
            <w:pPr>
              <w:pStyle w:val="Tabletext"/>
            </w:pPr>
          </w:p>
        </w:tc>
        <w:tc>
          <w:tcPr>
            <w:tcW w:w="4666" w:type="dxa"/>
            <w:shd w:val="clear" w:color="auto" w:fill="auto"/>
          </w:tcPr>
          <w:p w14:paraId="3ACC5A5A"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4585979F" w14:textId="77777777" w:rsidTr="00C45FF6">
        <w:trPr>
          <w:cantSplit/>
        </w:trPr>
        <w:tc>
          <w:tcPr>
            <w:tcW w:w="2422" w:type="dxa"/>
            <w:shd w:val="clear" w:color="auto" w:fill="auto"/>
          </w:tcPr>
          <w:p w14:paraId="0CC29147" w14:textId="77777777" w:rsidR="00FD124B" w:rsidRPr="00065B62" w:rsidRDefault="00FD124B" w:rsidP="00FD124B">
            <w:pPr>
              <w:pStyle w:val="Tabletext"/>
              <w:tabs>
                <w:tab w:val="center" w:leader="dot" w:pos="2268"/>
              </w:tabs>
              <w:rPr>
                <w:sz w:val="16"/>
                <w:szCs w:val="16"/>
              </w:rPr>
            </w:pPr>
            <w:r w:rsidRPr="00065B62">
              <w:rPr>
                <w:sz w:val="16"/>
                <w:szCs w:val="16"/>
              </w:rPr>
              <w:t>ss. 15V–15X</w:t>
            </w:r>
            <w:r w:rsidRPr="00065B62">
              <w:rPr>
                <w:sz w:val="16"/>
                <w:szCs w:val="16"/>
              </w:rPr>
              <w:tab/>
            </w:r>
          </w:p>
        </w:tc>
        <w:tc>
          <w:tcPr>
            <w:tcW w:w="4666" w:type="dxa"/>
            <w:shd w:val="clear" w:color="auto" w:fill="auto"/>
          </w:tcPr>
          <w:p w14:paraId="1F4C19C7" w14:textId="77777777" w:rsidR="00FD124B" w:rsidRPr="00065B62" w:rsidRDefault="00FD124B" w:rsidP="00FD124B">
            <w:pPr>
              <w:pStyle w:val="Tabletext"/>
              <w:rPr>
                <w:sz w:val="16"/>
                <w:szCs w:val="16"/>
              </w:rPr>
            </w:pPr>
            <w:r w:rsidRPr="00065B62">
              <w:rPr>
                <w:sz w:val="16"/>
                <w:szCs w:val="16"/>
              </w:rPr>
              <w:t>ad. No. 28, 1996</w:t>
            </w:r>
          </w:p>
        </w:tc>
      </w:tr>
      <w:tr w:rsidR="00FD124B" w:rsidRPr="00065B62" w14:paraId="548D00EE" w14:textId="77777777" w:rsidTr="00C45FF6">
        <w:trPr>
          <w:cantSplit/>
        </w:trPr>
        <w:tc>
          <w:tcPr>
            <w:tcW w:w="2422" w:type="dxa"/>
            <w:shd w:val="clear" w:color="auto" w:fill="auto"/>
          </w:tcPr>
          <w:p w14:paraId="31168EAC" w14:textId="77777777" w:rsidR="00FD124B" w:rsidRPr="00065B62" w:rsidRDefault="00FD124B" w:rsidP="00FD124B">
            <w:pPr>
              <w:pStyle w:val="Tabletext"/>
            </w:pPr>
          </w:p>
        </w:tc>
        <w:tc>
          <w:tcPr>
            <w:tcW w:w="4666" w:type="dxa"/>
            <w:shd w:val="clear" w:color="auto" w:fill="auto"/>
          </w:tcPr>
          <w:p w14:paraId="496C2324"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3690AEFF" w14:textId="77777777" w:rsidTr="00C45FF6">
        <w:trPr>
          <w:cantSplit/>
        </w:trPr>
        <w:tc>
          <w:tcPr>
            <w:tcW w:w="2422" w:type="dxa"/>
            <w:shd w:val="clear" w:color="auto" w:fill="auto"/>
          </w:tcPr>
          <w:p w14:paraId="40699708" w14:textId="77777777" w:rsidR="00FD124B" w:rsidRPr="00065B62" w:rsidRDefault="00FD124B" w:rsidP="00FD124B">
            <w:pPr>
              <w:pStyle w:val="Tabletext"/>
            </w:pPr>
          </w:p>
        </w:tc>
        <w:tc>
          <w:tcPr>
            <w:tcW w:w="4666" w:type="dxa"/>
            <w:shd w:val="clear" w:color="auto" w:fill="auto"/>
          </w:tcPr>
          <w:p w14:paraId="2DD3EF51"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296752E7" w14:textId="77777777" w:rsidTr="00C45FF6">
        <w:trPr>
          <w:cantSplit/>
        </w:trPr>
        <w:tc>
          <w:tcPr>
            <w:tcW w:w="2422" w:type="dxa"/>
            <w:shd w:val="clear" w:color="auto" w:fill="auto"/>
          </w:tcPr>
          <w:p w14:paraId="67964BCB" w14:textId="77777777" w:rsidR="00FD124B" w:rsidRPr="00065B62" w:rsidRDefault="00FD124B" w:rsidP="00FD124B">
            <w:pPr>
              <w:pStyle w:val="Tabletext"/>
              <w:tabs>
                <w:tab w:val="center" w:leader="dot" w:pos="2268"/>
              </w:tabs>
              <w:rPr>
                <w:sz w:val="16"/>
                <w:szCs w:val="16"/>
              </w:rPr>
            </w:pPr>
            <w:r w:rsidRPr="00065B62">
              <w:rPr>
                <w:sz w:val="16"/>
                <w:szCs w:val="16"/>
              </w:rPr>
              <w:t>s. 15XA</w:t>
            </w:r>
            <w:r w:rsidRPr="00065B62">
              <w:rPr>
                <w:sz w:val="16"/>
                <w:szCs w:val="16"/>
              </w:rPr>
              <w:tab/>
            </w:r>
          </w:p>
        </w:tc>
        <w:tc>
          <w:tcPr>
            <w:tcW w:w="4666" w:type="dxa"/>
            <w:shd w:val="clear" w:color="auto" w:fill="auto"/>
          </w:tcPr>
          <w:p w14:paraId="0BE69ED0"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4855A76" w14:textId="77777777" w:rsidTr="00C45FF6">
        <w:trPr>
          <w:cantSplit/>
        </w:trPr>
        <w:tc>
          <w:tcPr>
            <w:tcW w:w="2422" w:type="dxa"/>
            <w:shd w:val="clear" w:color="auto" w:fill="auto"/>
          </w:tcPr>
          <w:p w14:paraId="7BE42A60" w14:textId="77777777" w:rsidR="00FD124B" w:rsidRPr="00065B62" w:rsidRDefault="00FD124B" w:rsidP="00FD124B">
            <w:pPr>
              <w:pStyle w:val="Tabletext"/>
            </w:pPr>
          </w:p>
        </w:tc>
        <w:tc>
          <w:tcPr>
            <w:tcW w:w="4666" w:type="dxa"/>
            <w:shd w:val="clear" w:color="auto" w:fill="auto"/>
          </w:tcPr>
          <w:p w14:paraId="7B3AA97F" w14:textId="77777777" w:rsidR="00FD124B" w:rsidRPr="00065B62" w:rsidRDefault="00FD124B" w:rsidP="00FD124B">
            <w:pPr>
              <w:pStyle w:val="Tabletext"/>
              <w:rPr>
                <w:sz w:val="16"/>
                <w:szCs w:val="16"/>
              </w:rPr>
            </w:pPr>
            <w:r w:rsidRPr="00065B62">
              <w:rPr>
                <w:sz w:val="16"/>
                <w:szCs w:val="16"/>
              </w:rPr>
              <w:t>am. No. 125, 2002; No. 113, 2003; Nos. 87 and 100, 2005; No. 86, 2006; No. 33, 2009</w:t>
            </w:r>
          </w:p>
        </w:tc>
      </w:tr>
      <w:tr w:rsidR="00FD124B" w:rsidRPr="00065B62" w14:paraId="5C10CD17" w14:textId="77777777" w:rsidTr="00C45FF6">
        <w:trPr>
          <w:cantSplit/>
        </w:trPr>
        <w:tc>
          <w:tcPr>
            <w:tcW w:w="2422" w:type="dxa"/>
            <w:shd w:val="clear" w:color="auto" w:fill="auto"/>
          </w:tcPr>
          <w:p w14:paraId="5AEC14F1" w14:textId="77777777" w:rsidR="00FD124B" w:rsidRPr="00065B62" w:rsidRDefault="00FD124B" w:rsidP="00FD124B">
            <w:pPr>
              <w:pStyle w:val="Tabletext"/>
            </w:pPr>
          </w:p>
        </w:tc>
        <w:tc>
          <w:tcPr>
            <w:tcW w:w="4666" w:type="dxa"/>
            <w:shd w:val="clear" w:color="auto" w:fill="auto"/>
          </w:tcPr>
          <w:p w14:paraId="2DEC449B"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57DD81B9" w14:textId="77777777" w:rsidTr="00C45FF6">
        <w:trPr>
          <w:cantSplit/>
        </w:trPr>
        <w:tc>
          <w:tcPr>
            <w:tcW w:w="2422" w:type="dxa"/>
            <w:shd w:val="clear" w:color="auto" w:fill="auto"/>
          </w:tcPr>
          <w:p w14:paraId="0B98E2F2" w14:textId="77777777" w:rsidR="00FD124B" w:rsidRPr="00065B62" w:rsidRDefault="00FD124B" w:rsidP="00FD124B">
            <w:pPr>
              <w:pStyle w:val="Tabletext"/>
              <w:tabs>
                <w:tab w:val="center" w:leader="dot" w:pos="2268"/>
              </w:tabs>
              <w:rPr>
                <w:sz w:val="16"/>
                <w:szCs w:val="16"/>
              </w:rPr>
            </w:pPr>
            <w:r w:rsidRPr="00065B62">
              <w:rPr>
                <w:sz w:val="16"/>
                <w:szCs w:val="16"/>
              </w:rPr>
              <w:t>ss. 15XB–15XF</w:t>
            </w:r>
            <w:r w:rsidRPr="00065B62">
              <w:rPr>
                <w:sz w:val="16"/>
                <w:szCs w:val="16"/>
              </w:rPr>
              <w:tab/>
            </w:r>
          </w:p>
        </w:tc>
        <w:tc>
          <w:tcPr>
            <w:tcW w:w="4666" w:type="dxa"/>
            <w:shd w:val="clear" w:color="auto" w:fill="auto"/>
          </w:tcPr>
          <w:p w14:paraId="03470D7F"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4E9F7672" w14:textId="77777777" w:rsidTr="00C45FF6">
        <w:trPr>
          <w:cantSplit/>
        </w:trPr>
        <w:tc>
          <w:tcPr>
            <w:tcW w:w="2422" w:type="dxa"/>
            <w:shd w:val="clear" w:color="auto" w:fill="auto"/>
          </w:tcPr>
          <w:p w14:paraId="67C68613" w14:textId="77777777" w:rsidR="00FD124B" w:rsidRPr="00065B62" w:rsidRDefault="00FD124B" w:rsidP="00FD124B">
            <w:pPr>
              <w:pStyle w:val="Tabletext"/>
            </w:pPr>
          </w:p>
        </w:tc>
        <w:tc>
          <w:tcPr>
            <w:tcW w:w="4666" w:type="dxa"/>
            <w:shd w:val="clear" w:color="auto" w:fill="auto"/>
          </w:tcPr>
          <w:p w14:paraId="46127F03"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76D59CE3" w14:textId="77777777" w:rsidTr="00C45FF6">
        <w:trPr>
          <w:cantSplit/>
        </w:trPr>
        <w:tc>
          <w:tcPr>
            <w:tcW w:w="2422" w:type="dxa"/>
            <w:shd w:val="clear" w:color="auto" w:fill="auto"/>
          </w:tcPr>
          <w:p w14:paraId="568FE3E1" w14:textId="77777777" w:rsidR="00FD124B" w:rsidRPr="00065B62" w:rsidRDefault="00FD124B" w:rsidP="00FD124B">
            <w:pPr>
              <w:pStyle w:val="Tabletext"/>
              <w:tabs>
                <w:tab w:val="center" w:leader="dot" w:pos="2268"/>
              </w:tabs>
              <w:rPr>
                <w:sz w:val="16"/>
                <w:szCs w:val="16"/>
              </w:rPr>
            </w:pPr>
            <w:r w:rsidRPr="00065B62">
              <w:rPr>
                <w:sz w:val="16"/>
                <w:szCs w:val="16"/>
              </w:rPr>
              <w:t>s. 15XG</w:t>
            </w:r>
            <w:r w:rsidRPr="00065B62">
              <w:rPr>
                <w:sz w:val="16"/>
                <w:szCs w:val="16"/>
              </w:rPr>
              <w:tab/>
            </w:r>
          </w:p>
        </w:tc>
        <w:tc>
          <w:tcPr>
            <w:tcW w:w="4666" w:type="dxa"/>
            <w:shd w:val="clear" w:color="auto" w:fill="auto"/>
          </w:tcPr>
          <w:p w14:paraId="6926213A"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070F63BF" w14:textId="77777777" w:rsidTr="00C45FF6">
        <w:trPr>
          <w:cantSplit/>
        </w:trPr>
        <w:tc>
          <w:tcPr>
            <w:tcW w:w="2422" w:type="dxa"/>
            <w:shd w:val="clear" w:color="auto" w:fill="auto"/>
          </w:tcPr>
          <w:p w14:paraId="7BF0A31A" w14:textId="77777777" w:rsidR="00FD124B" w:rsidRPr="00065B62" w:rsidRDefault="00FD124B" w:rsidP="00FD124B">
            <w:pPr>
              <w:pStyle w:val="Tabletext"/>
            </w:pPr>
          </w:p>
        </w:tc>
        <w:tc>
          <w:tcPr>
            <w:tcW w:w="4666" w:type="dxa"/>
            <w:shd w:val="clear" w:color="auto" w:fill="auto"/>
          </w:tcPr>
          <w:p w14:paraId="59AE1959" w14:textId="77777777" w:rsidR="00FD124B" w:rsidRPr="00065B62" w:rsidRDefault="00FD124B" w:rsidP="00FD124B">
            <w:pPr>
              <w:pStyle w:val="Tabletext"/>
              <w:rPr>
                <w:sz w:val="16"/>
                <w:szCs w:val="16"/>
              </w:rPr>
            </w:pPr>
            <w:r w:rsidRPr="00065B62">
              <w:rPr>
                <w:sz w:val="16"/>
                <w:szCs w:val="16"/>
              </w:rPr>
              <w:t>am. No. 87, 2005</w:t>
            </w:r>
          </w:p>
        </w:tc>
      </w:tr>
      <w:tr w:rsidR="00FD124B" w:rsidRPr="00065B62" w14:paraId="3C67C844" w14:textId="77777777" w:rsidTr="00C45FF6">
        <w:trPr>
          <w:cantSplit/>
        </w:trPr>
        <w:tc>
          <w:tcPr>
            <w:tcW w:w="2422" w:type="dxa"/>
            <w:shd w:val="clear" w:color="auto" w:fill="auto"/>
          </w:tcPr>
          <w:p w14:paraId="747245E3" w14:textId="77777777" w:rsidR="00FD124B" w:rsidRPr="00065B62" w:rsidRDefault="00FD124B" w:rsidP="00FD124B">
            <w:pPr>
              <w:pStyle w:val="Tabletext"/>
            </w:pPr>
          </w:p>
        </w:tc>
        <w:tc>
          <w:tcPr>
            <w:tcW w:w="4666" w:type="dxa"/>
            <w:shd w:val="clear" w:color="auto" w:fill="auto"/>
          </w:tcPr>
          <w:p w14:paraId="5EF01BCF"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70BF18D6" w14:textId="77777777" w:rsidTr="00C45FF6">
        <w:trPr>
          <w:cantSplit/>
        </w:trPr>
        <w:tc>
          <w:tcPr>
            <w:tcW w:w="2422" w:type="dxa"/>
            <w:shd w:val="clear" w:color="auto" w:fill="auto"/>
          </w:tcPr>
          <w:p w14:paraId="747A9A0A" w14:textId="77777777" w:rsidR="00FD124B" w:rsidRPr="00065B62" w:rsidRDefault="00FD124B" w:rsidP="00FD124B">
            <w:pPr>
              <w:pStyle w:val="Tabletext"/>
              <w:tabs>
                <w:tab w:val="center" w:leader="dot" w:pos="2268"/>
              </w:tabs>
              <w:rPr>
                <w:sz w:val="16"/>
                <w:szCs w:val="16"/>
              </w:rPr>
            </w:pPr>
            <w:r w:rsidRPr="00065B62">
              <w:rPr>
                <w:sz w:val="16"/>
                <w:szCs w:val="16"/>
              </w:rPr>
              <w:t>s. 15XH</w:t>
            </w:r>
            <w:r w:rsidRPr="00065B62">
              <w:rPr>
                <w:sz w:val="16"/>
                <w:szCs w:val="16"/>
              </w:rPr>
              <w:tab/>
            </w:r>
          </w:p>
        </w:tc>
        <w:tc>
          <w:tcPr>
            <w:tcW w:w="4666" w:type="dxa"/>
            <w:shd w:val="clear" w:color="auto" w:fill="auto"/>
          </w:tcPr>
          <w:p w14:paraId="1E745A76"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7C3DED4C" w14:textId="77777777" w:rsidTr="00C45FF6">
        <w:trPr>
          <w:cantSplit/>
        </w:trPr>
        <w:tc>
          <w:tcPr>
            <w:tcW w:w="2422" w:type="dxa"/>
            <w:shd w:val="clear" w:color="auto" w:fill="auto"/>
          </w:tcPr>
          <w:p w14:paraId="6E28BDE1" w14:textId="77777777" w:rsidR="00FD124B" w:rsidRPr="00065B62" w:rsidRDefault="00FD124B" w:rsidP="00FD124B">
            <w:pPr>
              <w:pStyle w:val="Tabletext"/>
            </w:pPr>
          </w:p>
        </w:tc>
        <w:tc>
          <w:tcPr>
            <w:tcW w:w="4666" w:type="dxa"/>
            <w:shd w:val="clear" w:color="auto" w:fill="auto"/>
          </w:tcPr>
          <w:p w14:paraId="2C094F8F"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0A2C4CDE" w14:textId="77777777" w:rsidTr="00C45FF6">
        <w:trPr>
          <w:cantSplit/>
        </w:trPr>
        <w:tc>
          <w:tcPr>
            <w:tcW w:w="2422" w:type="dxa"/>
            <w:shd w:val="clear" w:color="auto" w:fill="auto"/>
          </w:tcPr>
          <w:p w14:paraId="6EC58055" w14:textId="77777777" w:rsidR="00FD124B" w:rsidRPr="00065B62" w:rsidRDefault="00FD124B" w:rsidP="00FD124B">
            <w:pPr>
              <w:pStyle w:val="Tabletext"/>
              <w:tabs>
                <w:tab w:val="center" w:leader="dot" w:pos="2268"/>
              </w:tabs>
              <w:rPr>
                <w:sz w:val="16"/>
                <w:szCs w:val="16"/>
              </w:rPr>
            </w:pPr>
            <w:r w:rsidRPr="00065B62">
              <w:rPr>
                <w:sz w:val="16"/>
                <w:szCs w:val="16"/>
              </w:rPr>
              <w:t>s. 15XI</w:t>
            </w:r>
            <w:r w:rsidRPr="00065B62">
              <w:rPr>
                <w:sz w:val="16"/>
                <w:szCs w:val="16"/>
              </w:rPr>
              <w:tab/>
            </w:r>
          </w:p>
        </w:tc>
        <w:tc>
          <w:tcPr>
            <w:tcW w:w="4666" w:type="dxa"/>
            <w:shd w:val="clear" w:color="auto" w:fill="auto"/>
          </w:tcPr>
          <w:p w14:paraId="29D9234F"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728D891C" w14:textId="77777777" w:rsidTr="00C45FF6">
        <w:trPr>
          <w:cantSplit/>
        </w:trPr>
        <w:tc>
          <w:tcPr>
            <w:tcW w:w="2422" w:type="dxa"/>
            <w:shd w:val="clear" w:color="auto" w:fill="auto"/>
          </w:tcPr>
          <w:p w14:paraId="608D98D8" w14:textId="77777777" w:rsidR="00FD124B" w:rsidRPr="00065B62" w:rsidRDefault="00FD124B" w:rsidP="00FD124B">
            <w:pPr>
              <w:pStyle w:val="Tabletext"/>
            </w:pPr>
          </w:p>
        </w:tc>
        <w:tc>
          <w:tcPr>
            <w:tcW w:w="4666" w:type="dxa"/>
            <w:shd w:val="clear" w:color="auto" w:fill="auto"/>
          </w:tcPr>
          <w:p w14:paraId="332D7927" w14:textId="77777777" w:rsidR="00FD124B" w:rsidRPr="00065B62" w:rsidRDefault="00FD124B" w:rsidP="00FD124B">
            <w:pPr>
              <w:pStyle w:val="Tabletext"/>
              <w:rPr>
                <w:sz w:val="16"/>
                <w:szCs w:val="16"/>
              </w:rPr>
            </w:pPr>
            <w:r w:rsidRPr="00065B62">
              <w:rPr>
                <w:sz w:val="16"/>
                <w:szCs w:val="16"/>
              </w:rPr>
              <w:t>am. No. 87, 2005</w:t>
            </w:r>
          </w:p>
        </w:tc>
      </w:tr>
      <w:tr w:rsidR="00FD124B" w:rsidRPr="00065B62" w14:paraId="5822ED9B" w14:textId="77777777" w:rsidTr="00C45FF6">
        <w:trPr>
          <w:cantSplit/>
        </w:trPr>
        <w:tc>
          <w:tcPr>
            <w:tcW w:w="2422" w:type="dxa"/>
            <w:shd w:val="clear" w:color="auto" w:fill="auto"/>
          </w:tcPr>
          <w:p w14:paraId="3AD1DD00" w14:textId="77777777" w:rsidR="00FD124B" w:rsidRPr="00065B62" w:rsidRDefault="00FD124B" w:rsidP="00FD124B">
            <w:pPr>
              <w:pStyle w:val="Tabletext"/>
            </w:pPr>
          </w:p>
        </w:tc>
        <w:tc>
          <w:tcPr>
            <w:tcW w:w="4666" w:type="dxa"/>
            <w:shd w:val="clear" w:color="auto" w:fill="auto"/>
          </w:tcPr>
          <w:p w14:paraId="20181D26"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00AD5130" w14:textId="77777777" w:rsidTr="00C45FF6">
        <w:trPr>
          <w:cantSplit/>
        </w:trPr>
        <w:tc>
          <w:tcPr>
            <w:tcW w:w="2422" w:type="dxa"/>
            <w:shd w:val="clear" w:color="auto" w:fill="auto"/>
          </w:tcPr>
          <w:p w14:paraId="4F0232FE" w14:textId="77777777" w:rsidR="00FD124B" w:rsidRPr="00065B62" w:rsidRDefault="00FD124B" w:rsidP="00FD124B">
            <w:pPr>
              <w:pStyle w:val="Tabletext"/>
              <w:keepNext/>
              <w:tabs>
                <w:tab w:val="center" w:leader="dot" w:pos="2268"/>
              </w:tabs>
              <w:rPr>
                <w:sz w:val="16"/>
                <w:szCs w:val="16"/>
              </w:rPr>
            </w:pPr>
            <w:r w:rsidRPr="00065B62">
              <w:rPr>
                <w:sz w:val="16"/>
                <w:szCs w:val="16"/>
              </w:rPr>
              <w:t>ss. 15XJ–15XM</w:t>
            </w:r>
            <w:r w:rsidRPr="00065B62">
              <w:rPr>
                <w:sz w:val="16"/>
                <w:szCs w:val="16"/>
              </w:rPr>
              <w:tab/>
            </w:r>
          </w:p>
        </w:tc>
        <w:tc>
          <w:tcPr>
            <w:tcW w:w="4666" w:type="dxa"/>
            <w:shd w:val="clear" w:color="auto" w:fill="auto"/>
          </w:tcPr>
          <w:p w14:paraId="226B1264" w14:textId="77777777" w:rsidR="00FD124B" w:rsidRPr="00065B62" w:rsidRDefault="00FD124B" w:rsidP="00FD124B">
            <w:pPr>
              <w:pStyle w:val="Tabletext"/>
              <w:keepNext/>
              <w:rPr>
                <w:sz w:val="16"/>
                <w:szCs w:val="16"/>
              </w:rPr>
            </w:pPr>
            <w:r w:rsidRPr="00065B62">
              <w:rPr>
                <w:sz w:val="16"/>
                <w:szCs w:val="16"/>
              </w:rPr>
              <w:t>ad. No. 136, 2001</w:t>
            </w:r>
          </w:p>
        </w:tc>
      </w:tr>
      <w:tr w:rsidR="00FD124B" w:rsidRPr="00065B62" w14:paraId="00841764" w14:textId="77777777" w:rsidTr="00C45FF6">
        <w:trPr>
          <w:cantSplit/>
        </w:trPr>
        <w:tc>
          <w:tcPr>
            <w:tcW w:w="2422" w:type="dxa"/>
            <w:shd w:val="clear" w:color="auto" w:fill="auto"/>
          </w:tcPr>
          <w:p w14:paraId="14103D29" w14:textId="77777777" w:rsidR="00FD124B" w:rsidRPr="00065B62" w:rsidRDefault="00FD124B" w:rsidP="00FD124B">
            <w:pPr>
              <w:pStyle w:val="Tabletext"/>
            </w:pPr>
          </w:p>
        </w:tc>
        <w:tc>
          <w:tcPr>
            <w:tcW w:w="4666" w:type="dxa"/>
            <w:shd w:val="clear" w:color="auto" w:fill="auto"/>
          </w:tcPr>
          <w:p w14:paraId="4E071381"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30242B33" w14:textId="77777777" w:rsidTr="00C45FF6">
        <w:trPr>
          <w:cantSplit/>
        </w:trPr>
        <w:tc>
          <w:tcPr>
            <w:tcW w:w="2422" w:type="dxa"/>
            <w:shd w:val="clear" w:color="auto" w:fill="auto"/>
          </w:tcPr>
          <w:p w14:paraId="6682191D" w14:textId="77777777" w:rsidR="00FD124B" w:rsidRPr="00065B62" w:rsidRDefault="00FD124B" w:rsidP="00FD124B">
            <w:pPr>
              <w:pStyle w:val="Tabletext"/>
              <w:tabs>
                <w:tab w:val="center" w:leader="dot" w:pos="2268"/>
              </w:tabs>
              <w:rPr>
                <w:sz w:val="16"/>
                <w:szCs w:val="16"/>
              </w:rPr>
            </w:pPr>
            <w:r w:rsidRPr="00065B62">
              <w:rPr>
                <w:sz w:val="16"/>
                <w:szCs w:val="16"/>
              </w:rPr>
              <w:t>s. 15XMA</w:t>
            </w:r>
            <w:r w:rsidRPr="00065B62">
              <w:rPr>
                <w:sz w:val="16"/>
                <w:szCs w:val="16"/>
              </w:rPr>
              <w:tab/>
            </w:r>
          </w:p>
        </w:tc>
        <w:tc>
          <w:tcPr>
            <w:tcW w:w="4666" w:type="dxa"/>
            <w:shd w:val="clear" w:color="auto" w:fill="auto"/>
          </w:tcPr>
          <w:p w14:paraId="280A59CF" w14:textId="77777777" w:rsidR="00FD124B" w:rsidRPr="00065B62" w:rsidRDefault="00FD124B" w:rsidP="00FD124B">
            <w:pPr>
              <w:pStyle w:val="Tabletext"/>
              <w:rPr>
                <w:sz w:val="16"/>
                <w:szCs w:val="16"/>
              </w:rPr>
            </w:pPr>
            <w:r w:rsidRPr="00065B62">
              <w:rPr>
                <w:sz w:val="16"/>
                <w:szCs w:val="16"/>
              </w:rPr>
              <w:t>ad. No. 87, 2005</w:t>
            </w:r>
          </w:p>
        </w:tc>
      </w:tr>
      <w:tr w:rsidR="00FD124B" w:rsidRPr="00065B62" w14:paraId="669B17F1" w14:textId="77777777" w:rsidTr="00C45FF6">
        <w:trPr>
          <w:cantSplit/>
        </w:trPr>
        <w:tc>
          <w:tcPr>
            <w:tcW w:w="2422" w:type="dxa"/>
            <w:shd w:val="clear" w:color="auto" w:fill="auto"/>
          </w:tcPr>
          <w:p w14:paraId="769A0490" w14:textId="77777777" w:rsidR="00FD124B" w:rsidRPr="00065B62" w:rsidRDefault="00FD124B" w:rsidP="00FD124B">
            <w:pPr>
              <w:pStyle w:val="Tabletext"/>
            </w:pPr>
          </w:p>
        </w:tc>
        <w:tc>
          <w:tcPr>
            <w:tcW w:w="4666" w:type="dxa"/>
            <w:shd w:val="clear" w:color="auto" w:fill="auto"/>
          </w:tcPr>
          <w:p w14:paraId="0DADFBA1"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1291FB34" w14:textId="77777777" w:rsidTr="00C45FF6">
        <w:trPr>
          <w:cantSplit/>
        </w:trPr>
        <w:tc>
          <w:tcPr>
            <w:tcW w:w="2422" w:type="dxa"/>
            <w:shd w:val="clear" w:color="auto" w:fill="auto"/>
          </w:tcPr>
          <w:p w14:paraId="66F26B30" w14:textId="77777777" w:rsidR="00FD124B" w:rsidRPr="00065B62" w:rsidRDefault="00FD124B" w:rsidP="00FD124B">
            <w:pPr>
              <w:pStyle w:val="Tabletext"/>
              <w:tabs>
                <w:tab w:val="center" w:leader="dot" w:pos="2268"/>
              </w:tabs>
              <w:rPr>
                <w:sz w:val="16"/>
                <w:szCs w:val="16"/>
              </w:rPr>
            </w:pPr>
            <w:r w:rsidRPr="00065B62">
              <w:rPr>
                <w:sz w:val="16"/>
                <w:szCs w:val="16"/>
              </w:rPr>
              <w:t>ss. 15XN–15XU</w:t>
            </w:r>
            <w:r w:rsidRPr="00065B62">
              <w:rPr>
                <w:sz w:val="16"/>
                <w:szCs w:val="16"/>
              </w:rPr>
              <w:tab/>
            </w:r>
          </w:p>
        </w:tc>
        <w:tc>
          <w:tcPr>
            <w:tcW w:w="4666" w:type="dxa"/>
            <w:shd w:val="clear" w:color="auto" w:fill="auto"/>
          </w:tcPr>
          <w:p w14:paraId="7D070D31"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20642D9E" w14:textId="77777777" w:rsidTr="00C45FF6">
        <w:trPr>
          <w:cantSplit/>
        </w:trPr>
        <w:tc>
          <w:tcPr>
            <w:tcW w:w="2422" w:type="dxa"/>
            <w:shd w:val="clear" w:color="auto" w:fill="auto"/>
          </w:tcPr>
          <w:p w14:paraId="055EAAAC" w14:textId="77777777" w:rsidR="00FD124B" w:rsidRPr="00065B62" w:rsidRDefault="00FD124B" w:rsidP="00FD124B">
            <w:pPr>
              <w:pStyle w:val="Tabletext"/>
            </w:pPr>
          </w:p>
        </w:tc>
        <w:tc>
          <w:tcPr>
            <w:tcW w:w="4666" w:type="dxa"/>
            <w:shd w:val="clear" w:color="auto" w:fill="auto"/>
          </w:tcPr>
          <w:p w14:paraId="1BC6457B"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62D61465" w14:textId="77777777" w:rsidTr="00C45FF6">
        <w:trPr>
          <w:cantSplit/>
        </w:trPr>
        <w:tc>
          <w:tcPr>
            <w:tcW w:w="2422" w:type="dxa"/>
            <w:shd w:val="clear" w:color="auto" w:fill="auto"/>
          </w:tcPr>
          <w:p w14:paraId="3E36C723" w14:textId="77777777" w:rsidR="00FD124B" w:rsidRPr="00065B62" w:rsidRDefault="00FD124B" w:rsidP="00FD124B">
            <w:pPr>
              <w:pStyle w:val="Tabletext"/>
              <w:tabs>
                <w:tab w:val="center" w:leader="dot" w:pos="2268"/>
              </w:tabs>
              <w:rPr>
                <w:sz w:val="16"/>
                <w:szCs w:val="16"/>
              </w:rPr>
            </w:pPr>
            <w:r w:rsidRPr="00065B62">
              <w:rPr>
                <w:sz w:val="16"/>
                <w:szCs w:val="16"/>
              </w:rPr>
              <w:t>s. 15UXA</w:t>
            </w:r>
            <w:r w:rsidRPr="00065B62">
              <w:rPr>
                <w:sz w:val="16"/>
                <w:szCs w:val="16"/>
              </w:rPr>
              <w:tab/>
            </w:r>
          </w:p>
        </w:tc>
        <w:tc>
          <w:tcPr>
            <w:tcW w:w="4666" w:type="dxa"/>
            <w:shd w:val="clear" w:color="auto" w:fill="auto"/>
          </w:tcPr>
          <w:p w14:paraId="56826128"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6B7ACBD1" w14:textId="77777777" w:rsidTr="00C45FF6">
        <w:trPr>
          <w:cantSplit/>
        </w:trPr>
        <w:tc>
          <w:tcPr>
            <w:tcW w:w="2422" w:type="dxa"/>
            <w:shd w:val="clear" w:color="auto" w:fill="auto"/>
          </w:tcPr>
          <w:p w14:paraId="49D950DD" w14:textId="77777777" w:rsidR="00FD124B" w:rsidRPr="00065B62" w:rsidRDefault="00FD124B" w:rsidP="00FD124B">
            <w:pPr>
              <w:pStyle w:val="Tabletext"/>
            </w:pPr>
          </w:p>
        </w:tc>
        <w:tc>
          <w:tcPr>
            <w:tcW w:w="4666" w:type="dxa"/>
            <w:shd w:val="clear" w:color="auto" w:fill="auto"/>
          </w:tcPr>
          <w:p w14:paraId="310016E3"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526B4C41" w14:textId="77777777" w:rsidTr="00C45FF6">
        <w:trPr>
          <w:cantSplit/>
        </w:trPr>
        <w:tc>
          <w:tcPr>
            <w:tcW w:w="2422" w:type="dxa"/>
            <w:shd w:val="clear" w:color="auto" w:fill="auto"/>
          </w:tcPr>
          <w:p w14:paraId="60EA0A75" w14:textId="77777777" w:rsidR="00FD124B" w:rsidRPr="00065B62" w:rsidRDefault="00FD124B" w:rsidP="00FD124B">
            <w:pPr>
              <w:pStyle w:val="Tabletext"/>
              <w:tabs>
                <w:tab w:val="center" w:leader="dot" w:pos="2268"/>
              </w:tabs>
              <w:rPr>
                <w:sz w:val="16"/>
                <w:szCs w:val="16"/>
              </w:rPr>
            </w:pPr>
            <w:r w:rsidRPr="00065B62">
              <w:rPr>
                <w:sz w:val="16"/>
                <w:szCs w:val="16"/>
              </w:rPr>
              <w:t>ss. 15XV, 15XW</w:t>
            </w:r>
            <w:r w:rsidRPr="00065B62">
              <w:rPr>
                <w:sz w:val="16"/>
                <w:szCs w:val="16"/>
              </w:rPr>
              <w:tab/>
            </w:r>
          </w:p>
        </w:tc>
        <w:tc>
          <w:tcPr>
            <w:tcW w:w="4666" w:type="dxa"/>
            <w:shd w:val="clear" w:color="auto" w:fill="auto"/>
          </w:tcPr>
          <w:p w14:paraId="0DA01C53"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61C4789E" w14:textId="77777777" w:rsidTr="00C45FF6">
        <w:trPr>
          <w:cantSplit/>
        </w:trPr>
        <w:tc>
          <w:tcPr>
            <w:tcW w:w="2422" w:type="dxa"/>
            <w:shd w:val="clear" w:color="auto" w:fill="auto"/>
          </w:tcPr>
          <w:p w14:paraId="79594AFA" w14:textId="77777777" w:rsidR="00FD124B" w:rsidRPr="00065B62" w:rsidRDefault="00FD124B" w:rsidP="00FD124B">
            <w:pPr>
              <w:pStyle w:val="Tabletext"/>
            </w:pPr>
          </w:p>
        </w:tc>
        <w:tc>
          <w:tcPr>
            <w:tcW w:w="4666" w:type="dxa"/>
            <w:shd w:val="clear" w:color="auto" w:fill="auto"/>
          </w:tcPr>
          <w:p w14:paraId="719E5234" w14:textId="77777777" w:rsidR="00FD124B" w:rsidRPr="00065B62" w:rsidRDefault="00FD124B" w:rsidP="00FD124B">
            <w:pPr>
              <w:pStyle w:val="Tabletext"/>
              <w:rPr>
                <w:sz w:val="16"/>
                <w:szCs w:val="16"/>
              </w:rPr>
            </w:pPr>
            <w:r w:rsidRPr="00065B62">
              <w:rPr>
                <w:sz w:val="16"/>
                <w:szCs w:val="16"/>
              </w:rPr>
              <w:t>rep. No. 3, 2010</w:t>
            </w:r>
          </w:p>
        </w:tc>
      </w:tr>
      <w:tr w:rsidR="00FD124B" w:rsidRPr="00065B62" w14:paraId="5F4641E8" w14:textId="77777777" w:rsidTr="00C45FF6">
        <w:trPr>
          <w:cantSplit/>
        </w:trPr>
        <w:tc>
          <w:tcPr>
            <w:tcW w:w="2422" w:type="dxa"/>
            <w:shd w:val="clear" w:color="auto" w:fill="auto"/>
          </w:tcPr>
          <w:p w14:paraId="49543C9C" w14:textId="77777777" w:rsidR="00FD124B" w:rsidRPr="00065B62" w:rsidRDefault="00FD124B" w:rsidP="00C46C28">
            <w:pPr>
              <w:pStyle w:val="Tabletext"/>
              <w:keepNext/>
              <w:rPr>
                <w:sz w:val="16"/>
                <w:szCs w:val="16"/>
              </w:rPr>
            </w:pPr>
            <w:r w:rsidRPr="00065B62">
              <w:rPr>
                <w:b/>
                <w:sz w:val="16"/>
                <w:szCs w:val="16"/>
              </w:rPr>
              <w:t>Part IAD</w:t>
            </w:r>
          </w:p>
        </w:tc>
        <w:tc>
          <w:tcPr>
            <w:tcW w:w="4666" w:type="dxa"/>
            <w:shd w:val="clear" w:color="auto" w:fill="auto"/>
          </w:tcPr>
          <w:p w14:paraId="3FA60623" w14:textId="77777777" w:rsidR="00FD124B" w:rsidRPr="00065B62" w:rsidRDefault="00FD124B" w:rsidP="00FD124B">
            <w:pPr>
              <w:pStyle w:val="Tabletext"/>
              <w:rPr>
                <w:sz w:val="16"/>
                <w:szCs w:val="16"/>
              </w:rPr>
            </w:pPr>
          </w:p>
        </w:tc>
      </w:tr>
      <w:tr w:rsidR="00FD124B" w:rsidRPr="00065B62" w14:paraId="1C3A1FCE" w14:textId="77777777" w:rsidTr="00C45FF6">
        <w:trPr>
          <w:cantSplit/>
        </w:trPr>
        <w:tc>
          <w:tcPr>
            <w:tcW w:w="2422" w:type="dxa"/>
            <w:shd w:val="clear" w:color="auto" w:fill="auto"/>
          </w:tcPr>
          <w:p w14:paraId="255B4F47" w14:textId="77777777" w:rsidR="00FD124B" w:rsidRPr="00065B62" w:rsidRDefault="00FD124B" w:rsidP="00FD124B">
            <w:pPr>
              <w:pStyle w:val="Tabletext"/>
              <w:tabs>
                <w:tab w:val="center" w:leader="dot" w:pos="2268"/>
              </w:tabs>
              <w:rPr>
                <w:sz w:val="16"/>
                <w:szCs w:val="16"/>
              </w:rPr>
            </w:pPr>
            <w:r w:rsidRPr="00065B62">
              <w:rPr>
                <w:sz w:val="16"/>
                <w:szCs w:val="16"/>
              </w:rPr>
              <w:t>Part IAD heading</w:t>
            </w:r>
            <w:r w:rsidRPr="00065B62">
              <w:rPr>
                <w:sz w:val="16"/>
                <w:szCs w:val="16"/>
              </w:rPr>
              <w:tab/>
            </w:r>
          </w:p>
        </w:tc>
        <w:tc>
          <w:tcPr>
            <w:tcW w:w="4666" w:type="dxa"/>
            <w:shd w:val="clear" w:color="auto" w:fill="auto"/>
          </w:tcPr>
          <w:p w14:paraId="3AFD2325" w14:textId="77777777" w:rsidR="00FD124B" w:rsidRPr="00065B62" w:rsidRDefault="00FD124B" w:rsidP="00FD124B">
            <w:pPr>
              <w:pStyle w:val="Tabletext"/>
              <w:rPr>
                <w:sz w:val="16"/>
                <w:szCs w:val="16"/>
              </w:rPr>
            </w:pPr>
            <w:r w:rsidRPr="00065B62">
              <w:rPr>
                <w:sz w:val="16"/>
                <w:szCs w:val="16"/>
              </w:rPr>
              <w:t>rs No 74, 2013</w:t>
            </w:r>
          </w:p>
        </w:tc>
      </w:tr>
      <w:tr w:rsidR="00FD124B" w:rsidRPr="00065B62" w14:paraId="13C2C28A" w14:textId="77777777" w:rsidTr="00C45FF6">
        <w:trPr>
          <w:cantSplit/>
        </w:trPr>
        <w:tc>
          <w:tcPr>
            <w:tcW w:w="2422" w:type="dxa"/>
            <w:shd w:val="clear" w:color="auto" w:fill="auto"/>
          </w:tcPr>
          <w:p w14:paraId="7CE2E1BF" w14:textId="77777777" w:rsidR="00FD124B" w:rsidRPr="00065B62" w:rsidRDefault="00FD124B" w:rsidP="00FD124B">
            <w:pPr>
              <w:pStyle w:val="Tabletext"/>
              <w:tabs>
                <w:tab w:val="center" w:leader="dot" w:pos="2268"/>
              </w:tabs>
              <w:rPr>
                <w:sz w:val="16"/>
                <w:szCs w:val="16"/>
              </w:rPr>
            </w:pPr>
            <w:r w:rsidRPr="00065B62">
              <w:rPr>
                <w:sz w:val="16"/>
                <w:szCs w:val="16"/>
              </w:rPr>
              <w:t>Part IAD</w:t>
            </w:r>
            <w:r w:rsidRPr="00065B62">
              <w:rPr>
                <w:sz w:val="16"/>
                <w:szCs w:val="16"/>
              </w:rPr>
              <w:tab/>
            </w:r>
          </w:p>
        </w:tc>
        <w:tc>
          <w:tcPr>
            <w:tcW w:w="4666" w:type="dxa"/>
            <w:shd w:val="clear" w:color="auto" w:fill="auto"/>
          </w:tcPr>
          <w:p w14:paraId="26FB5A45"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4EB19289" w14:textId="77777777" w:rsidTr="00C45FF6">
        <w:trPr>
          <w:cantSplit/>
        </w:trPr>
        <w:tc>
          <w:tcPr>
            <w:tcW w:w="2422" w:type="dxa"/>
            <w:shd w:val="clear" w:color="auto" w:fill="auto"/>
          </w:tcPr>
          <w:p w14:paraId="31ADE7D3" w14:textId="77777777" w:rsidR="00FD124B" w:rsidRPr="00065B62" w:rsidRDefault="00FD124B" w:rsidP="00FD124B">
            <w:pPr>
              <w:pStyle w:val="Tabletext"/>
              <w:rPr>
                <w:sz w:val="16"/>
                <w:szCs w:val="16"/>
              </w:rPr>
            </w:pPr>
            <w:r w:rsidRPr="00065B62">
              <w:rPr>
                <w:b/>
                <w:sz w:val="16"/>
                <w:szCs w:val="16"/>
              </w:rPr>
              <w:t>Division 1</w:t>
            </w:r>
          </w:p>
        </w:tc>
        <w:tc>
          <w:tcPr>
            <w:tcW w:w="4666" w:type="dxa"/>
            <w:shd w:val="clear" w:color="auto" w:fill="auto"/>
          </w:tcPr>
          <w:p w14:paraId="77A34C43" w14:textId="77777777" w:rsidR="00FD124B" w:rsidRPr="00065B62" w:rsidRDefault="00FD124B" w:rsidP="00FD124B">
            <w:pPr>
              <w:pStyle w:val="Tabletext"/>
              <w:rPr>
                <w:sz w:val="16"/>
                <w:szCs w:val="16"/>
              </w:rPr>
            </w:pPr>
          </w:p>
        </w:tc>
      </w:tr>
      <w:tr w:rsidR="00FD124B" w:rsidRPr="00065B62" w14:paraId="01BB6E2E" w14:textId="77777777" w:rsidTr="00C45FF6">
        <w:trPr>
          <w:cantSplit/>
        </w:trPr>
        <w:tc>
          <w:tcPr>
            <w:tcW w:w="2422" w:type="dxa"/>
            <w:shd w:val="clear" w:color="auto" w:fill="auto"/>
          </w:tcPr>
          <w:p w14:paraId="0D4F76B4" w14:textId="77777777" w:rsidR="00FD124B" w:rsidRPr="00065B62" w:rsidRDefault="00FD124B" w:rsidP="00FD124B">
            <w:pPr>
              <w:pStyle w:val="Tabletext"/>
              <w:tabs>
                <w:tab w:val="center" w:leader="dot" w:pos="2268"/>
              </w:tabs>
              <w:rPr>
                <w:sz w:val="16"/>
                <w:szCs w:val="16"/>
              </w:rPr>
            </w:pPr>
            <w:r w:rsidRPr="00065B62">
              <w:rPr>
                <w:sz w:val="16"/>
                <w:szCs w:val="16"/>
              </w:rPr>
              <w:t>s 15Y</w:t>
            </w:r>
            <w:r w:rsidRPr="00065B62">
              <w:rPr>
                <w:sz w:val="16"/>
                <w:szCs w:val="16"/>
              </w:rPr>
              <w:tab/>
            </w:r>
          </w:p>
        </w:tc>
        <w:tc>
          <w:tcPr>
            <w:tcW w:w="4666" w:type="dxa"/>
            <w:shd w:val="clear" w:color="auto" w:fill="auto"/>
          </w:tcPr>
          <w:p w14:paraId="3C897E34"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E0FE996" w14:textId="77777777" w:rsidTr="00C45FF6">
        <w:trPr>
          <w:cantSplit/>
        </w:trPr>
        <w:tc>
          <w:tcPr>
            <w:tcW w:w="2422" w:type="dxa"/>
            <w:shd w:val="clear" w:color="auto" w:fill="auto"/>
          </w:tcPr>
          <w:p w14:paraId="0E7E93A9" w14:textId="77777777" w:rsidR="00FD124B" w:rsidRPr="00065B62" w:rsidRDefault="00FD124B" w:rsidP="00FD124B">
            <w:pPr>
              <w:pStyle w:val="Tabletext"/>
            </w:pPr>
          </w:p>
        </w:tc>
        <w:tc>
          <w:tcPr>
            <w:tcW w:w="4666" w:type="dxa"/>
            <w:shd w:val="clear" w:color="auto" w:fill="auto"/>
          </w:tcPr>
          <w:p w14:paraId="28F36FAC" w14:textId="77777777" w:rsidR="00FD124B" w:rsidRPr="00065B62" w:rsidRDefault="00FD124B" w:rsidP="00FD124B">
            <w:pPr>
              <w:pStyle w:val="Tabletext"/>
              <w:rPr>
                <w:sz w:val="16"/>
                <w:szCs w:val="16"/>
              </w:rPr>
            </w:pPr>
            <w:r w:rsidRPr="00065B62">
              <w:rPr>
                <w:sz w:val="16"/>
                <w:szCs w:val="16"/>
              </w:rPr>
              <w:t>am No 127, 2004; No 96, 2005; No 7, 2007; No 42, 2010; No 6, 2013; No 74, 2013; No 50, 2017; No 34, 2018; No 72, 2019</w:t>
            </w:r>
          </w:p>
        </w:tc>
      </w:tr>
      <w:tr w:rsidR="00FD124B" w:rsidRPr="00065B62" w14:paraId="273E19DD" w14:textId="77777777" w:rsidTr="00C45FF6">
        <w:trPr>
          <w:cantSplit/>
        </w:trPr>
        <w:tc>
          <w:tcPr>
            <w:tcW w:w="2422" w:type="dxa"/>
            <w:shd w:val="clear" w:color="auto" w:fill="auto"/>
          </w:tcPr>
          <w:p w14:paraId="6380D9A2" w14:textId="77777777" w:rsidR="00FD124B" w:rsidRPr="00065B62" w:rsidRDefault="00FD124B" w:rsidP="00FD124B">
            <w:pPr>
              <w:pStyle w:val="Tabletext"/>
              <w:tabs>
                <w:tab w:val="center" w:leader="dot" w:pos="2268"/>
              </w:tabs>
              <w:rPr>
                <w:sz w:val="16"/>
                <w:szCs w:val="16"/>
              </w:rPr>
            </w:pPr>
            <w:r w:rsidRPr="00065B62">
              <w:rPr>
                <w:sz w:val="16"/>
                <w:szCs w:val="16"/>
              </w:rPr>
              <w:t>s 15YA</w:t>
            </w:r>
            <w:r w:rsidRPr="00065B62">
              <w:rPr>
                <w:sz w:val="16"/>
                <w:szCs w:val="16"/>
              </w:rPr>
              <w:tab/>
            </w:r>
          </w:p>
        </w:tc>
        <w:tc>
          <w:tcPr>
            <w:tcW w:w="4666" w:type="dxa"/>
            <w:shd w:val="clear" w:color="auto" w:fill="auto"/>
          </w:tcPr>
          <w:p w14:paraId="612A1A41"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EAAA746" w14:textId="77777777" w:rsidTr="00C45FF6">
        <w:trPr>
          <w:cantSplit/>
        </w:trPr>
        <w:tc>
          <w:tcPr>
            <w:tcW w:w="2422" w:type="dxa"/>
            <w:shd w:val="clear" w:color="auto" w:fill="auto"/>
          </w:tcPr>
          <w:p w14:paraId="1472FC7E"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A4D3303"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0C949667" w14:textId="77777777" w:rsidTr="00C45FF6">
        <w:trPr>
          <w:cantSplit/>
        </w:trPr>
        <w:tc>
          <w:tcPr>
            <w:tcW w:w="2422" w:type="dxa"/>
            <w:shd w:val="clear" w:color="auto" w:fill="auto"/>
          </w:tcPr>
          <w:p w14:paraId="13DFF037" w14:textId="77777777" w:rsidR="00FD124B" w:rsidRPr="00065B62" w:rsidRDefault="00FD124B" w:rsidP="00FD124B">
            <w:pPr>
              <w:pStyle w:val="Tabletext"/>
              <w:tabs>
                <w:tab w:val="center" w:leader="dot" w:pos="2268"/>
              </w:tabs>
              <w:rPr>
                <w:sz w:val="16"/>
                <w:szCs w:val="16"/>
              </w:rPr>
            </w:pPr>
            <w:r w:rsidRPr="00065B62">
              <w:rPr>
                <w:sz w:val="16"/>
                <w:szCs w:val="16"/>
              </w:rPr>
              <w:t>s 15YAA</w:t>
            </w:r>
            <w:r w:rsidRPr="00065B62">
              <w:rPr>
                <w:sz w:val="16"/>
                <w:szCs w:val="16"/>
              </w:rPr>
              <w:tab/>
            </w:r>
          </w:p>
        </w:tc>
        <w:tc>
          <w:tcPr>
            <w:tcW w:w="4666" w:type="dxa"/>
            <w:shd w:val="clear" w:color="auto" w:fill="auto"/>
          </w:tcPr>
          <w:p w14:paraId="110F21E9"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2D09BE6F" w14:textId="77777777" w:rsidTr="00C45FF6">
        <w:trPr>
          <w:cantSplit/>
        </w:trPr>
        <w:tc>
          <w:tcPr>
            <w:tcW w:w="2422" w:type="dxa"/>
            <w:shd w:val="clear" w:color="auto" w:fill="auto"/>
          </w:tcPr>
          <w:p w14:paraId="3B5AAE15" w14:textId="77777777" w:rsidR="00FD124B" w:rsidRPr="00065B62" w:rsidRDefault="00FD124B" w:rsidP="00FD124B">
            <w:pPr>
              <w:pStyle w:val="Tabletext"/>
              <w:tabs>
                <w:tab w:val="center" w:leader="dot" w:pos="2268"/>
              </w:tabs>
              <w:rPr>
                <w:sz w:val="16"/>
                <w:szCs w:val="16"/>
              </w:rPr>
            </w:pPr>
            <w:r w:rsidRPr="00065B62">
              <w:rPr>
                <w:sz w:val="16"/>
                <w:szCs w:val="16"/>
              </w:rPr>
              <w:t>s 15YAB</w:t>
            </w:r>
            <w:r w:rsidRPr="00065B62">
              <w:rPr>
                <w:sz w:val="16"/>
                <w:szCs w:val="16"/>
              </w:rPr>
              <w:tab/>
            </w:r>
          </w:p>
        </w:tc>
        <w:tc>
          <w:tcPr>
            <w:tcW w:w="4666" w:type="dxa"/>
            <w:shd w:val="clear" w:color="auto" w:fill="auto"/>
          </w:tcPr>
          <w:p w14:paraId="20D52C1B"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255F148B" w14:textId="77777777" w:rsidTr="00C45FF6">
        <w:trPr>
          <w:cantSplit/>
        </w:trPr>
        <w:tc>
          <w:tcPr>
            <w:tcW w:w="2422" w:type="dxa"/>
            <w:shd w:val="clear" w:color="auto" w:fill="auto"/>
          </w:tcPr>
          <w:p w14:paraId="69DB6BC2"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1C1DD9A" w14:textId="77777777" w:rsidR="00FD124B" w:rsidRPr="00065B62" w:rsidRDefault="00FD124B" w:rsidP="00FD124B">
            <w:pPr>
              <w:pStyle w:val="Tabletext"/>
              <w:rPr>
                <w:sz w:val="16"/>
                <w:szCs w:val="16"/>
                <w:u w:val="single"/>
              </w:rPr>
            </w:pPr>
            <w:r w:rsidRPr="00065B62">
              <w:rPr>
                <w:sz w:val="16"/>
                <w:szCs w:val="16"/>
              </w:rPr>
              <w:t>am No 70, 2020</w:t>
            </w:r>
          </w:p>
        </w:tc>
      </w:tr>
      <w:tr w:rsidR="00FD124B" w:rsidRPr="00065B62" w14:paraId="244628DD" w14:textId="77777777" w:rsidTr="00C45FF6">
        <w:trPr>
          <w:cantSplit/>
        </w:trPr>
        <w:tc>
          <w:tcPr>
            <w:tcW w:w="2422" w:type="dxa"/>
            <w:shd w:val="clear" w:color="auto" w:fill="auto"/>
          </w:tcPr>
          <w:p w14:paraId="4BA3E9CB" w14:textId="77777777" w:rsidR="00FD124B" w:rsidRPr="00065B62" w:rsidRDefault="00FD124B" w:rsidP="00FD124B">
            <w:pPr>
              <w:pStyle w:val="Tabletext"/>
              <w:keepNext/>
              <w:rPr>
                <w:sz w:val="16"/>
                <w:szCs w:val="16"/>
              </w:rPr>
            </w:pPr>
            <w:r w:rsidRPr="00065B62">
              <w:rPr>
                <w:b/>
                <w:sz w:val="16"/>
                <w:szCs w:val="16"/>
              </w:rPr>
              <w:t>Division 2</w:t>
            </w:r>
          </w:p>
        </w:tc>
        <w:tc>
          <w:tcPr>
            <w:tcW w:w="4666" w:type="dxa"/>
            <w:shd w:val="clear" w:color="auto" w:fill="auto"/>
          </w:tcPr>
          <w:p w14:paraId="6A4CEDA8" w14:textId="77777777" w:rsidR="00FD124B" w:rsidRPr="00065B62" w:rsidRDefault="00FD124B" w:rsidP="00FD124B">
            <w:pPr>
              <w:pStyle w:val="Tabletext"/>
              <w:rPr>
                <w:sz w:val="16"/>
                <w:szCs w:val="16"/>
              </w:rPr>
            </w:pPr>
          </w:p>
        </w:tc>
      </w:tr>
      <w:tr w:rsidR="00FD124B" w:rsidRPr="00065B62" w14:paraId="1904AB4A" w14:textId="77777777" w:rsidTr="00C45FF6">
        <w:trPr>
          <w:cantSplit/>
        </w:trPr>
        <w:tc>
          <w:tcPr>
            <w:tcW w:w="2422" w:type="dxa"/>
            <w:shd w:val="clear" w:color="auto" w:fill="auto"/>
          </w:tcPr>
          <w:p w14:paraId="329A702A" w14:textId="77777777" w:rsidR="00FD124B" w:rsidRPr="00065B62" w:rsidRDefault="00FD124B" w:rsidP="00FD124B">
            <w:pPr>
              <w:pStyle w:val="Tabletext"/>
              <w:tabs>
                <w:tab w:val="center" w:leader="dot" w:pos="2268"/>
              </w:tabs>
              <w:rPr>
                <w:sz w:val="16"/>
                <w:szCs w:val="16"/>
              </w:rPr>
            </w:pPr>
            <w:r w:rsidRPr="00065B62">
              <w:rPr>
                <w:sz w:val="16"/>
                <w:szCs w:val="16"/>
              </w:rPr>
              <w:t>s. 15YB</w:t>
            </w:r>
            <w:r w:rsidRPr="00065B62">
              <w:rPr>
                <w:sz w:val="16"/>
                <w:szCs w:val="16"/>
              </w:rPr>
              <w:tab/>
            </w:r>
          </w:p>
        </w:tc>
        <w:tc>
          <w:tcPr>
            <w:tcW w:w="4666" w:type="dxa"/>
            <w:shd w:val="clear" w:color="auto" w:fill="auto"/>
          </w:tcPr>
          <w:p w14:paraId="69CDD8D7"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2526678F" w14:textId="77777777" w:rsidTr="00C45FF6">
        <w:trPr>
          <w:cantSplit/>
        </w:trPr>
        <w:tc>
          <w:tcPr>
            <w:tcW w:w="2422" w:type="dxa"/>
            <w:shd w:val="clear" w:color="auto" w:fill="auto"/>
          </w:tcPr>
          <w:p w14:paraId="632C0109"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A30973A"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4325259D" w14:textId="77777777" w:rsidTr="00C45FF6">
        <w:trPr>
          <w:cantSplit/>
        </w:trPr>
        <w:tc>
          <w:tcPr>
            <w:tcW w:w="2422" w:type="dxa"/>
            <w:shd w:val="clear" w:color="auto" w:fill="auto"/>
          </w:tcPr>
          <w:p w14:paraId="4D5FAA79" w14:textId="77777777" w:rsidR="00FD124B" w:rsidRPr="00065B62" w:rsidRDefault="00FD124B" w:rsidP="00FD124B">
            <w:pPr>
              <w:pStyle w:val="Tabletext"/>
              <w:tabs>
                <w:tab w:val="center" w:leader="dot" w:pos="2268"/>
              </w:tabs>
              <w:rPr>
                <w:sz w:val="16"/>
                <w:szCs w:val="16"/>
              </w:rPr>
            </w:pPr>
            <w:r w:rsidRPr="00065B62">
              <w:rPr>
                <w:sz w:val="16"/>
                <w:szCs w:val="16"/>
              </w:rPr>
              <w:t>s. 15YC</w:t>
            </w:r>
            <w:r w:rsidRPr="00065B62">
              <w:rPr>
                <w:sz w:val="16"/>
                <w:szCs w:val="16"/>
              </w:rPr>
              <w:tab/>
            </w:r>
          </w:p>
        </w:tc>
        <w:tc>
          <w:tcPr>
            <w:tcW w:w="4666" w:type="dxa"/>
            <w:shd w:val="clear" w:color="auto" w:fill="auto"/>
          </w:tcPr>
          <w:p w14:paraId="6A1BAF68"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3135CF67" w14:textId="77777777" w:rsidTr="00C45FF6">
        <w:trPr>
          <w:cantSplit/>
        </w:trPr>
        <w:tc>
          <w:tcPr>
            <w:tcW w:w="2422" w:type="dxa"/>
            <w:shd w:val="clear" w:color="auto" w:fill="auto"/>
          </w:tcPr>
          <w:p w14:paraId="0320C30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AE729A8" w14:textId="77777777" w:rsidR="00FD124B" w:rsidRPr="00065B62" w:rsidRDefault="00FD124B" w:rsidP="00FD124B">
            <w:pPr>
              <w:pStyle w:val="Tabletext"/>
              <w:rPr>
                <w:b/>
                <w:sz w:val="16"/>
                <w:szCs w:val="16"/>
              </w:rPr>
            </w:pPr>
            <w:r w:rsidRPr="00065B62">
              <w:rPr>
                <w:sz w:val="16"/>
                <w:szCs w:val="16"/>
              </w:rPr>
              <w:t>am. No. 74, 2013</w:t>
            </w:r>
          </w:p>
        </w:tc>
      </w:tr>
      <w:tr w:rsidR="00FD124B" w:rsidRPr="00065B62" w14:paraId="2277FE57" w14:textId="77777777" w:rsidTr="00C45FF6">
        <w:trPr>
          <w:cantSplit/>
        </w:trPr>
        <w:tc>
          <w:tcPr>
            <w:tcW w:w="2422" w:type="dxa"/>
            <w:shd w:val="clear" w:color="auto" w:fill="auto"/>
          </w:tcPr>
          <w:p w14:paraId="786263D4" w14:textId="77777777" w:rsidR="00FD124B" w:rsidRPr="00065B62" w:rsidRDefault="00FD124B" w:rsidP="00FD124B">
            <w:pPr>
              <w:pStyle w:val="Tabletext"/>
              <w:tabs>
                <w:tab w:val="center" w:leader="dot" w:pos="2268"/>
              </w:tabs>
              <w:rPr>
                <w:sz w:val="16"/>
                <w:szCs w:val="16"/>
              </w:rPr>
            </w:pPr>
            <w:r w:rsidRPr="00065B62">
              <w:rPr>
                <w:sz w:val="16"/>
                <w:szCs w:val="16"/>
              </w:rPr>
              <w:t>s. 15YD</w:t>
            </w:r>
            <w:r w:rsidRPr="00065B62">
              <w:rPr>
                <w:sz w:val="16"/>
                <w:szCs w:val="16"/>
              </w:rPr>
              <w:tab/>
            </w:r>
          </w:p>
        </w:tc>
        <w:tc>
          <w:tcPr>
            <w:tcW w:w="4666" w:type="dxa"/>
            <w:shd w:val="clear" w:color="auto" w:fill="auto"/>
          </w:tcPr>
          <w:p w14:paraId="719CABCE"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6B2ACA6" w14:textId="77777777" w:rsidTr="00C45FF6">
        <w:trPr>
          <w:cantSplit/>
        </w:trPr>
        <w:tc>
          <w:tcPr>
            <w:tcW w:w="2422" w:type="dxa"/>
            <w:shd w:val="clear" w:color="auto" w:fill="auto"/>
          </w:tcPr>
          <w:p w14:paraId="706516DC" w14:textId="77777777" w:rsidR="00FD124B" w:rsidRPr="00065B62" w:rsidRDefault="00FD124B" w:rsidP="00FD124B">
            <w:pPr>
              <w:pStyle w:val="Tabletext"/>
              <w:keepNext/>
              <w:keepLines/>
              <w:rPr>
                <w:sz w:val="16"/>
                <w:szCs w:val="16"/>
              </w:rPr>
            </w:pPr>
            <w:r w:rsidRPr="00065B62">
              <w:rPr>
                <w:b/>
                <w:sz w:val="16"/>
                <w:szCs w:val="16"/>
              </w:rPr>
              <w:t>Division 3</w:t>
            </w:r>
          </w:p>
        </w:tc>
        <w:tc>
          <w:tcPr>
            <w:tcW w:w="4666" w:type="dxa"/>
            <w:shd w:val="clear" w:color="auto" w:fill="auto"/>
          </w:tcPr>
          <w:p w14:paraId="712AEC28" w14:textId="77777777" w:rsidR="00FD124B" w:rsidRPr="00065B62" w:rsidRDefault="00FD124B" w:rsidP="00FD124B">
            <w:pPr>
              <w:pStyle w:val="Tabletext"/>
              <w:rPr>
                <w:sz w:val="16"/>
                <w:szCs w:val="16"/>
              </w:rPr>
            </w:pPr>
          </w:p>
        </w:tc>
      </w:tr>
      <w:tr w:rsidR="00FD124B" w:rsidRPr="00065B62" w14:paraId="24BD450B" w14:textId="77777777" w:rsidTr="00C45FF6">
        <w:trPr>
          <w:cantSplit/>
        </w:trPr>
        <w:tc>
          <w:tcPr>
            <w:tcW w:w="2422" w:type="dxa"/>
            <w:shd w:val="clear" w:color="auto" w:fill="auto"/>
          </w:tcPr>
          <w:p w14:paraId="5F96285B" w14:textId="77777777" w:rsidR="00FD124B" w:rsidRPr="00065B62" w:rsidRDefault="00FD124B" w:rsidP="00FD124B">
            <w:pPr>
              <w:pStyle w:val="Tabletext"/>
              <w:tabs>
                <w:tab w:val="center" w:leader="dot" w:pos="2268"/>
              </w:tabs>
              <w:rPr>
                <w:sz w:val="16"/>
                <w:szCs w:val="16"/>
              </w:rPr>
            </w:pPr>
            <w:r w:rsidRPr="00065B62">
              <w:rPr>
                <w:sz w:val="16"/>
                <w:szCs w:val="16"/>
              </w:rPr>
              <w:t>s. 15YE</w:t>
            </w:r>
            <w:r w:rsidRPr="00065B62">
              <w:rPr>
                <w:sz w:val="16"/>
                <w:szCs w:val="16"/>
              </w:rPr>
              <w:tab/>
            </w:r>
          </w:p>
        </w:tc>
        <w:tc>
          <w:tcPr>
            <w:tcW w:w="4666" w:type="dxa"/>
            <w:shd w:val="clear" w:color="auto" w:fill="auto"/>
          </w:tcPr>
          <w:p w14:paraId="1E9712E9"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53D52A79" w14:textId="77777777" w:rsidTr="00C45FF6">
        <w:trPr>
          <w:cantSplit/>
        </w:trPr>
        <w:tc>
          <w:tcPr>
            <w:tcW w:w="2422" w:type="dxa"/>
            <w:shd w:val="clear" w:color="auto" w:fill="auto"/>
          </w:tcPr>
          <w:p w14:paraId="0C0E8D04"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5449A03"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1449DEE5" w14:textId="77777777" w:rsidTr="00C45FF6">
        <w:trPr>
          <w:cantSplit/>
        </w:trPr>
        <w:tc>
          <w:tcPr>
            <w:tcW w:w="2422" w:type="dxa"/>
            <w:shd w:val="clear" w:color="auto" w:fill="auto"/>
          </w:tcPr>
          <w:p w14:paraId="33CB4571" w14:textId="77777777" w:rsidR="00FD124B" w:rsidRPr="00065B62" w:rsidRDefault="00FD124B" w:rsidP="00FD124B">
            <w:pPr>
              <w:pStyle w:val="Tabletext"/>
              <w:keepNext/>
              <w:tabs>
                <w:tab w:val="center" w:leader="dot" w:pos="2268"/>
              </w:tabs>
              <w:rPr>
                <w:sz w:val="16"/>
                <w:szCs w:val="16"/>
              </w:rPr>
            </w:pPr>
            <w:r w:rsidRPr="00065B62">
              <w:rPr>
                <w:sz w:val="16"/>
                <w:szCs w:val="16"/>
              </w:rPr>
              <w:t>s 15YF</w:t>
            </w:r>
            <w:r w:rsidRPr="00065B62">
              <w:rPr>
                <w:sz w:val="16"/>
                <w:szCs w:val="16"/>
              </w:rPr>
              <w:tab/>
            </w:r>
          </w:p>
        </w:tc>
        <w:tc>
          <w:tcPr>
            <w:tcW w:w="4666" w:type="dxa"/>
            <w:shd w:val="clear" w:color="auto" w:fill="auto"/>
          </w:tcPr>
          <w:p w14:paraId="1833BF98" w14:textId="77777777" w:rsidR="00FD124B" w:rsidRPr="00065B62" w:rsidRDefault="00FD124B" w:rsidP="00FD124B">
            <w:pPr>
              <w:pStyle w:val="Tabletext"/>
              <w:keepNext/>
              <w:rPr>
                <w:sz w:val="16"/>
                <w:szCs w:val="16"/>
              </w:rPr>
            </w:pPr>
            <w:r w:rsidRPr="00065B62">
              <w:rPr>
                <w:sz w:val="16"/>
                <w:szCs w:val="16"/>
              </w:rPr>
              <w:t>ad No 136, 2001</w:t>
            </w:r>
          </w:p>
        </w:tc>
      </w:tr>
      <w:tr w:rsidR="00FD124B" w:rsidRPr="00065B62" w14:paraId="374CA366" w14:textId="77777777" w:rsidTr="00C45FF6">
        <w:trPr>
          <w:cantSplit/>
        </w:trPr>
        <w:tc>
          <w:tcPr>
            <w:tcW w:w="2422" w:type="dxa"/>
            <w:shd w:val="clear" w:color="auto" w:fill="auto"/>
          </w:tcPr>
          <w:p w14:paraId="70F8C544"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2B4A5E3" w14:textId="77777777" w:rsidR="00FD124B" w:rsidRPr="00065B62" w:rsidRDefault="00FD124B" w:rsidP="00FD124B">
            <w:pPr>
              <w:pStyle w:val="Tabletext"/>
              <w:rPr>
                <w:sz w:val="16"/>
                <w:szCs w:val="16"/>
              </w:rPr>
            </w:pPr>
            <w:r w:rsidRPr="00065B62">
              <w:rPr>
                <w:sz w:val="16"/>
                <w:szCs w:val="16"/>
              </w:rPr>
              <w:t>am No 74, 2013; No 70, 2020</w:t>
            </w:r>
          </w:p>
        </w:tc>
      </w:tr>
      <w:tr w:rsidR="00FD124B" w:rsidRPr="00065B62" w14:paraId="653CA14D" w14:textId="77777777" w:rsidTr="00C45FF6">
        <w:trPr>
          <w:cantSplit/>
        </w:trPr>
        <w:tc>
          <w:tcPr>
            <w:tcW w:w="2422" w:type="dxa"/>
            <w:shd w:val="clear" w:color="auto" w:fill="auto"/>
          </w:tcPr>
          <w:p w14:paraId="122540CC" w14:textId="77777777" w:rsidR="00FD124B" w:rsidRPr="00065B62" w:rsidRDefault="00FD124B" w:rsidP="00FD124B">
            <w:pPr>
              <w:pStyle w:val="Tabletext"/>
              <w:tabs>
                <w:tab w:val="center" w:leader="dot" w:pos="2268"/>
              </w:tabs>
              <w:rPr>
                <w:sz w:val="16"/>
                <w:szCs w:val="16"/>
              </w:rPr>
            </w:pPr>
            <w:r w:rsidRPr="00065B62">
              <w:rPr>
                <w:sz w:val="16"/>
                <w:szCs w:val="16"/>
              </w:rPr>
              <w:t>s 15YG</w:t>
            </w:r>
            <w:r w:rsidRPr="00065B62">
              <w:rPr>
                <w:sz w:val="16"/>
                <w:szCs w:val="16"/>
              </w:rPr>
              <w:tab/>
            </w:r>
          </w:p>
        </w:tc>
        <w:tc>
          <w:tcPr>
            <w:tcW w:w="4666" w:type="dxa"/>
            <w:shd w:val="clear" w:color="auto" w:fill="auto"/>
          </w:tcPr>
          <w:p w14:paraId="3A338330"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8C8CC5B" w14:textId="77777777" w:rsidTr="00C45FF6">
        <w:trPr>
          <w:cantSplit/>
        </w:trPr>
        <w:tc>
          <w:tcPr>
            <w:tcW w:w="2422" w:type="dxa"/>
            <w:shd w:val="clear" w:color="auto" w:fill="auto"/>
          </w:tcPr>
          <w:p w14:paraId="6204F125"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2A4010A" w14:textId="77777777" w:rsidR="00FD124B" w:rsidRPr="00065B62" w:rsidRDefault="00FD124B" w:rsidP="00FD124B">
            <w:pPr>
              <w:pStyle w:val="Tabletext"/>
              <w:rPr>
                <w:sz w:val="16"/>
                <w:szCs w:val="16"/>
              </w:rPr>
            </w:pPr>
            <w:r w:rsidRPr="00065B62">
              <w:rPr>
                <w:sz w:val="16"/>
                <w:szCs w:val="16"/>
              </w:rPr>
              <w:t>am No 74, 2013; No 70, 2020</w:t>
            </w:r>
          </w:p>
        </w:tc>
      </w:tr>
      <w:tr w:rsidR="00FD124B" w:rsidRPr="00065B62" w14:paraId="63B4390F" w14:textId="77777777" w:rsidTr="00C45FF6">
        <w:trPr>
          <w:cantSplit/>
        </w:trPr>
        <w:tc>
          <w:tcPr>
            <w:tcW w:w="2422" w:type="dxa"/>
            <w:shd w:val="clear" w:color="auto" w:fill="auto"/>
          </w:tcPr>
          <w:p w14:paraId="6A546BF0" w14:textId="77777777" w:rsidR="00FD124B" w:rsidRPr="00065B62" w:rsidRDefault="00FD124B" w:rsidP="00FD124B">
            <w:pPr>
              <w:pStyle w:val="Tabletext"/>
              <w:tabs>
                <w:tab w:val="center" w:leader="dot" w:pos="2268"/>
              </w:tabs>
              <w:rPr>
                <w:sz w:val="16"/>
                <w:szCs w:val="16"/>
              </w:rPr>
            </w:pPr>
            <w:r w:rsidRPr="00065B62">
              <w:rPr>
                <w:sz w:val="16"/>
                <w:szCs w:val="16"/>
              </w:rPr>
              <w:t>s 15YH</w:t>
            </w:r>
            <w:r w:rsidRPr="00065B62">
              <w:rPr>
                <w:sz w:val="16"/>
                <w:szCs w:val="16"/>
              </w:rPr>
              <w:tab/>
            </w:r>
          </w:p>
        </w:tc>
        <w:tc>
          <w:tcPr>
            <w:tcW w:w="4666" w:type="dxa"/>
            <w:shd w:val="clear" w:color="auto" w:fill="auto"/>
          </w:tcPr>
          <w:p w14:paraId="43BDCED2"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09D9A13" w14:textId="77777777" w:rsidTr="00C45FF6">
        <w:trPr>
          <w:cantSplit/>
        </w:trPr>
        <w:tc>
          <w:tcPr>
            <w:tcW w:w="2422" w:type="dxa"/>
            <w:shd w:val="clear" w:color="auto" w:fill="auto"/>
          </w:tcPr>
          <w:p w14:paraId="13FDEE6F"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FB0E714" w14:textId="77777777" w:rsidR="00FD124B" w:rsidRPr="00065B62" w:rsidRDefault="00FD124B" w:rsidP="00FD124B">
            <w:pPr>
              <w:pStyle w:val="Tabletext"/>
              <w:rPr>
                <w:sz w:val="16"/>
                <w:szCs w:val="16"/>
              </w:rPr>
            </w:pPr>
            <w:r w:rsidRPr="00065B62">
              <w:rPr>
                <w:sz w:val="16"/>
                <w:szCs w:val="16"/>
              </w:rPr>
              <w:t>am No 74, 2013; No 70, 2020</w:t>
            </w:r>
          </w:p>
        </w:tc>
      </w:tr>
      <w:tr w:rsidR="00FD124B" w:rsidRPr="00065B62" w14:paraId="167C6661" w14:textId="77777777" w:rsidTr="00C45FF6">
        <w:trPr>
          <w:cantSplit/>
        </w:trPr>
        <w:tc>
          <w:tcPr>
            <w:tcW w:w="2422" w:type="dxa"/>
            <w:shd w:val="clear" w:color="auto" w:fill="auto"/>
          </w:tcPr>
          <w:p w14:paraId="092C7A09" w14:textId="77777777" w:rsidR="00FD124B" w:rsidRPr="00065B62" w:rsidRDefault="00FD124B" w:rsidP="00FD124B">
            <w:pPr>
              <w:pStyle w:val="Tabletext"/>
              <w:tabs>
                <w:tab w:val="center" w:leader="dot" w:pos="2268"/>
              </w:tabs>
              <w:rPr>
                <w:sz w:val="16"/>
                <w:szCs w:val="16"/>
              </w:rPr>
            </w:pPr>
            <w:r w:rsidRPr="00065B62">
              <w:rPr>
                <w:sz w:val="16"/>
                <w:szCs w:val="16"/>
              </w:rPr>
              <w:t>s 15YHA</w:t>
            </w:r>
            <w:r w:rsidRPr="00065B62">
              <w:rPr>
                <w:sz w:val="16"/>
                <w:szCs w:val="16"/>
              </w:rPr>
              <w:tab/>
            </w:r>
          </w:p>
        </w:tc>
        <w:tc>
          <w:tcPr>
            <w:tcW w:w="4666" w:type="dxa"/>
            <w:shd w:val="clear" w:color="auto" w:fill="auto"/>
          </w:tcPr>
          <w:p w14:paraId="0A52686A" w14:textId="77777777" w:rsidR="00FD124B" w:rsidRPr="00065B62" w:rsidRDefault="00FD124B" w:rsidP="00FD124B">
            <w:pPr>
              <w:pStyle w:val="Tabletext"/>
              <w:rPr>
                <w:sz w:val="16"/>
                <w:szCs w:val="16"/>
              </w:rPr>
            </w:pPr>
            <w:r w:rsidRPr="00065B62">
              <w:rPr>
                <w:sz w:val="16"/>
                <w:szCs w:val="16"/>
              </w:rPr>
              <w:t>ad No 70, 2020</w:t>
            </w:r>
          </w:p>
        </w:tc>
      </w:tr>
      <w:tr w:rsidR="00FD124B" w:rsidRPr="00065B62" w14:paraId="281F083C" w14:textId="77777777" w:rsidTr="00C45FF6">
        <w:trPr>
          <w:cantSplit/>
        </w:trPr>
        <w:tc>
          <w:tcPr>
            <w:tcW w:w="2422" w:type="dxa"/>
            <w:shd w:val="clear" w:color="auto" w:fill="auto"/>
          </w:tcPr>
          <w:p w14:paraId="3D704FBC" w14:textId="77777777" w:rsidR="00FD124B" w:rsidRPr="00065B62" w:rsidRDefault="00FD124B" w:rsidP="00FD124B">
            <w:pPr>
              <w:pStyle w:val="Tabletext"/>
              <w:keepNext/>
              <w:rPr>
                <w:sz w:val="16"/>
                <w:szCs w:val="16"/>
              </w:rPr>
            </w:pPr>
            <w:r w:rsidRPr="00065B62">
              <w:rPr>
                <w:b/>
                <w:sz w:val="16"/>
                <w:szCs w:val="16"/>
              </w:rPr>
              <w:t>Division 4</w:t>
            </w:r>
          </w:p>
        </w:tc>
        <w:tc>
          <w:tcPr>
            <w:tcW w:w="4666" w:type="dxa"/>
            <w:shd w:val="clear" w:color="auto" w:fill="auto"/>
          </w:tcPr>
          <w:p w14:paraId="18AFB77D" w14:textId="77777777" w:rsidR="00FD124B" w:rsidRPr="00065B62" w:rsidRDefault="00FD124B" w:rsidP="00FD124B">
            <w:pPr>
              <w:pStyle w:val="Tabletext"/>
              <w:keepNext/>
              <w:rPr>
                <w:sz w:val="16"/>
                <w:szCs w:val="16"/>
              </w:rPr>
            </w:pPr>
          </w:p>
        </w:tc>
      </w:tr>
      <w:tr w:rsidR="00FD124B" w:rsidRPr="00065B62" w14:paraId="67550727" w14:textId="77777777" w:rsidTr="00C45FF6">
        <w:trPr>
          <w:cantSplit/>
        </w:trPr>
        <w:tc>
          <w:tcPr>
            <w:tcW w:w="2422" w:type="dxa"/>
            <w:shd w:val="clear" w:color="auto" w:fill="auto"/>
          </w:tcPr>
          <w:p w14:paraId="498BA6C2" w14:textId="77777777" w:rsidR="00FD124B" w:rsidRPr="00065B62" w:rsidRDefault="00FD124B" w:rsidP="00FD124B">
            <w:pPr>
              <w:pStyle w:val="Tabletext"/>
              <w:keepNext/>
              <w:tabs>
                <w:tab w:val="center" w:leader="dot" w:pos="2268"/>
              </w:tabs>
              <w:rPr>
                <w:sz w:val="16"/>
                <w:szCs w:val="16"/>
              </w:rPr>
            </w:pPr>
            <w:r w:rsidRPr="00065B62">
              <w:rPr>
                <w:sz w:val="16"/>
                <w:szCs w:val="16"/>
              </w:rPr>
              <w:t>Division 4 heading</w:t>
            </w:r>
            <w:r w:rsidRPr="00065B62">
              <w:rPr>
                <w:sz w:val="16"/>
                <w:szCs w:val="16"/>
              </w:rPr>
              <w:tab/>
            </w:r>
          </w:p>
        </w:tc>
        <w:tc>
          <w:tcPr>
            <w:tcW w:w="4666" w:type="dxa"/>
            <w:shd w:val="clear" w:color="auto" w:fill="auto"/>
          </w:tcPr>
          <w:p w14:paraId="0D894CD4" w14:textId="77777777" w:rsidR="00FD124B" w:rsidRPr="00065B62" w:rsidRDefault="00FD124B" w:rsidP="00FD124B">
            <w:pPr>
              <w:pStyle w:val="Tabletext"/>
              <w:keepNext/>
              <w:rPr>
                <w:sz w:val="16"/>
                <w:szCs w:val="16"/>
              </w:rPr>
            </w:pPr>
            <w:r w:rsidRPr="00065B62">
              <w:rPr>
                <w:sz w:val="16"/>
                <w:szCs w:val="16"/>
              </w:rPr>
              <w:t>am. No. 74, 2013</w:t>
            </w:r>
          </w:p>
        </w:tc>
      </w:tr>
      <w:tr w:rsidR="00FD124B" w:rsidRPr="00065B62" w14:paraId="53A34DF8" w14:textId="77777777" w:rsidTr="00C45FF6">
        <w:trPr>
          <w:cantSplit/>
        </w:trPr>
        <w:tc>
          <w:tcPr>
            <w:tcW w:w="2422" w:type="dxa"/>
            <w:shd w:val="clear" w:color="auto" w:fill="auto"/>
          </w:tcPr>
          <w:p w14:paraId="44004E77" w14:textId="77777777" w:rsidR="00FD124B" w:rsidRPr="00065B62" w:rsidRDefault="00FD124B" w:rsidP="00FD124B">
            <w:pPr>
              <w:pStyle w:val="Tabletext"/>
              <w:tabs>
                <w:tab w:val="center" w:leader="dot" w:pos="2268"/>
              </w:tabs>
              <w:rPr>
                <w:sz w:val="16"/>
                <w:szCs w:val="16"/>
              </w:rPr>
            </w:pPr>
            <w:r w:rsidRPr="00065B62">
              <w:rPr>
                <w:sz w:val="16"/>
                <w:szCs w:val="16"/>
              </w:rPr>
              <w:t>s. 15YI</w:t>
            </w:r>
            <w:r w:rsidRPr="00065B62">
              <w:rPr>
                <w:sz w:val="16"/>
                <w:szCs w:val="16"/>
              </w:rPr>
              <w:tab/>
            </w:r>
          </w:p>
        </w:tc>
        <w:tc>
          <w:tcPr>
            <w:tcW w:w="4666" w:type="dxa"/>
            <w:shd w:val="clear" w:color="auto" w:fill="auto"/>
          </w:tcPr>
          <w:p w14:paraId="5ACF0944"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5CD0CD0E" w14:textId="77777777" w:rsidTr="00C45FF6">
        <w:trPr>
          <w:cantSplit/>
        </w:trPr>
        <w:tc>
          <w:tcPr>
            <w:tcW w:w="2422" w:type="dxa"/>
            <w:shd w:val="clear" w:color="auto" w:fill="auto"/>
          </w:tcPr>
          <w:p w14:paraId="3AF2FBE2"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6B5F04F"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05E9F994" w14:textId="77777777" w:rsidTr="00C45FF6">
        <w:trPr>
          <w:cantSplit/>
        </w:trPr>
        <w:tc>
          <w:tcPr>
            <w:tcW w:w="2422" w:type="dxa"/>
            <w:shd w:val="clear" w:color="auto" w:fill="auto"/>
          </w:tcPr>
          <w:p w14:paraId="5157816E" w14:textId="77777777" w:rsidR="00FD124B" w:rsidRPr="00065B62" w:rsidRDefault="00FD124B" w:rsidP="00FD124B">
            <w:pPr>
              <w:pStyle w:val="Tabletext"/>
              <w:tabs>
                <w:tab w:val="center" w:leader="dot" w:pos="2268"/>
              </w:tabs>
              <w:rPr>
                <w:sz w:val="16"/>
                <w:szCs w:val="16"/>
              </w:rPr>
            </w:pPr>
            <w:r w:rsidRPr="00065B62">
              <w:rPr>
                <w:sz w:val="16"/>
                <w:szCs w:val="16"/>
              </w:rPr>
              <w:t>s. 15YJ</w:t>
            </w:r>
            <w:r w:rsidRPr="00065B62">
              <w:rPr>
                <w:sz w:val="16"/>
                <w:szCs w:val="16"/>
              </w:rPr>
              <w:tab/>
            </w:r>
          </w:p>
        </w:tc>
        <w:tc>
          <w:tcPr>
            <w:tcW w:w="4666" w:type="dxa"/>
            <w:shd w:val="clear" w:color="auto" w:fill="auto"/>
          </w:tcPr>
          <w:p w14:paraId="250D2FA8"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147EDB7" w14:textId="77777777" w:rsidTr="00C45FF6">
        <w:trPr>
          <w:cantSplit/>
        </w:trPr>
        <w:tc>
          <w:tcPr>
            <w:tcW w:w="2422" w:type="dxa"/>
            <w:shd w:val="clear" w:color="auto" w:fill="auto"/>
          </w:tcPr>
          <w:p w14:paraId="7C18696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F913916"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6838DCDB" w14:textId="77777777" w:rsidTr="00C45FF6">
        <w:trPr>
          <w:cantSplit/>
        </w:trPr>
        <w:tc>
          <w:tcPr>
            <w:tcW w:w="2422" w:type="dxa"/>
            <w:shd w:val="clear" w:color="auto" w:fill="auto"/>
          </w:tcPr>
          <w:p w14:paraId="0F774E77" w14:textId="77777777" w:rsidR="00FD124B" w:rsidRPr="00065B62" w:rsidRDefault="00FD124B" w:rsidP="00FD124B">
            <w:pPr>
              <w:pStyle w:val="Tabletext"/>
              <w:tabs>
                <w:tab w:val="center" w:leader="dot" w:pos="2268"/>
              </w:tabs>
              <w:rPr>
                <w:sz w:val="16"/>
                <w:szCs w:val="16"/>
              </w:rPr>
            </w:pPr>
            <w:r w:rsidRPr="00065B62">
              <w:rPr>
                <w:sz w:val="16"/>
                <w:szCs w:val="16"/>
              </w:rPr>
              <w:t>s. 15YK</w:t>
            </w:r>
            <w:r w:rsidRPr="00065B62">
              <w:rPr>
                <w:sz w:val="16"/>
                <w:szCs w:val="16"/>
              </w:rPr>
              <w:tab/>
            </w:r>
          </w:p>
        </w:tc>
        <w:tc>
          <w:tcPr>
            <w:tcW w:w="4666" w:type="dxa"/>
            <w:shd w:val="clear" w:color="auto" w:fill="auto"/>
          </w:tcPr>
          <w:p w14:paraId="6F09DB8F"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52BA9DF8" w14:textId="77777777" w:rsidTr="00C45FF6">
        <w:trPr>
          <w:cantSplit/>
        </w:trPr>
        <w:tc>
          <w:tcPr>
            <w:tcW w:w="2422" w:type="dxa"/>
            <w:shd w:val="clear" w:color="auto" w:fill="auto"/>
          </w:tcPr>
          <w:p w14:paraId="687DAA94"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3805D49F"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0866EE7D" w14:textId="77777777" w:rsidTr="00C45FF6">
        <w:trPr>
          <w:cantSplit/>
        </w:trPr>
        <w:tc>
          <w:tcPr>
            <w:tcW w:w="2422" w:type="dxa"/>
            <w:shd w:val="clear" w:color="auto" w:fill="auto"/>
          </w:tcPr>
          <w:p w14:paraId="5C4B1480"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15YL</w:t>
            </w:r>
            <w:r w:rsidRPr="00065B62">
              <w:rPr>
                <w:sz w:val="16"/>
                <w:szCs w:val="16"/>
              </w:rPr>
              <w:tab/>
            </w:r>
          </w:p>
        </w:tc>
        <w:tc>
          <w:tcPr>
            <w:tcW w:w="4666" w:type="dxa"/>
            <w:shd w:val="clear" w:color="auto" w:fill="auto"/>
          </w:tcPr>
          <w:p w14:paraId="475E516F"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7620D7D0" w14:textId="77777777" w:rsidTr="00C45FF6">
        <w:trPr>
          <w:cantSplit/>
        </w:trPr>
        <w:tc>
          <w:tcPr>
            <w:tcW w:w="2422" w:type="dxa"/>
            <w:shd w:val="clear" w:color="auto" w:fill="auto"/>
          </w:tcPr>
          <w:p w14:paraId="6FD7D8BF"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6A2FF16"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58EAF80E" w14:textId="77777777" w:rsidTr="00C45FF6">
        <w:trPr>
          <w:cantSplit/>
        </w:trPr>
        <w:tc>
          <w:tcPr>
            <w:tcW w:w="2422" w:type="dxa"/>
            <w:shd w:val="clear" w:color="auto" w:fill="auto"/>
          </w:tcPr>
          <w:p w14:paraId="65044B2F" w14:textId="77777777" w:rsidR="00FD124B" w:rsidRPr="00065B62" w:rsidRDefault="00FD124B" w:rsidP="00FD124B">
            <w:pPr>
              <w:pStyle w:val="Tabletext"/>
              <w:rPr>
                <w:sz w:val="16"/>
                <w:szCs w:val="16"/>
              </w:rPr>
            </w:pPr>
            <w:r w:rsidRPr="00065B62">
              <w:rPr>
                <w:b/>
                <w:sz w:val="16"/>
                <w:szCs w:val="16"/>
              </w:rPr>
              <w:t>Division 5</w:t>
            </w:r>
          </w:p>
        </w:tc>
        <w:tc>
          <w:tcPr>
            <w:tcW w:w="4666" w:type="dxa"/>
            <w:shd w:val="clear" w:color="auto" w:fill="auto"/>
          </w:tcPr>
          <w:p w14:paraId="70C53764" w14:textId="77777777" w:rsidR="00FD124B" w:rsidRPr="00065B62" w:rsidRDefault="00FD124B" w:rsidP="00FD124B">
            <w:pPr>
              <w:pStyle w:val="Tabletext"/>
              <w:rPr>
                <w:sz w:val="16"/>
                <w:szCs w:val="16"/>
              </w:rPr>
            </w:pPr>
          </w:p>
        </w:tc>
      </w:tr>
      <w:tr w:rsidR="00FD124B" w:rsidRPr="00065B62" w14:paraId="7CE15674" w14:textId="77777777" w:rsidTr="00C45FF6">
        <w:trPr>
          <w:cantSplit/>
        </w:trPr>
        <w:tc>
          <w:tcPr>
            <w:tcW w:w="2422" w:type="dxa"/>
            <w:shd w:val="clear" w:color="auto" w:fill="auto"/>
          </w:tcPr>
          <w:p w14:paraId="493B0D53" w14:textId="77777777" w:rsidR="00FD124B" w:rsidRPr="00065B62" w:rsidRDefault="00FD124B" w:rsidP="00FD124B">
            <w:pPr>
              <w:pStyle w:val="Tabletext"/>
              <w:tabs>
                <w:tab w:val="center" w:leader="dot" w:pos="2268"/>
              </w:tabs>
              <w:rPr>
                <w:sz w:val="16"/>
                <w:szCs w:val="16"/>
              </w:rPr>
            </w:pPr>
            <w:r w:rsidRPr="00065B62">
              <w:rPr>
                <w:sz w:val="16"/>
                <w:szCs w:val="16"/>
              </w:rPr>
              <w:t>s 15YM</w:t>
            </w:r>
            <w:r w:rsidRPr="00065B62">
              <w:rPr>
                <w:sz w:val="16"/>
                <w:szCs w:val="16"/>
              </w:rPr>
              <w:tab/>
            </w:r>
          </w:p>
        </w:tc>
        <w:tc>
          <w:tcPr>
            <w:tcW w:w="4666" w:type="dxa"/>
            <w:shd w:val="clear" w:color="auto" w:fill="auto"/>
          </w:tcPr>
          <w:p w14:paraId="797AF3A1"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A32C543" w14:textId="77777777" w:rsidTr="00C45FF6">
        <w:trPr>
          <w:cantSplit/>
        </w:trPr>
        <w:tc>
          <w:tcPr>
            <w:tcW w:w="2422" w:type="dxa"/>
            <w:shd w:val="clear" w:color="auto" w:fill="auto"/>
          </w:tcPr>
          <w:p w14:paraId="6BBEA0CA"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B2B60F1" w14:textId="77777777" w:rsidR="00FD124B" w:rsidRPr="00065B62" w:rsidRDefault="00FD124B" w:rsidP="00FD124B">
            <w:pPr>
              <w:pStyle w:val="Tabletext"/>
              <w:rPr>
                <w:sz w:val="16"/>
                <w:szCs w:val="16"/>
                <w:u w:val="single"/>
              </w:rPr>
            </w:pPr>
            <w:r w:rsidRPr="00065B62">
              <w:rPr>
                <w:sz w:val="16"/>
                <w:szCs w:val="16"/>
              </w:rPr>
              <w:t>am No 74, 2013; No 5, 2015; No 70, 2020</w:t>
            </w:r>
          </w:p>
        </w:tc>
      </w:tr>
      <w:tr w:rsidR="00FD124B" w:rsidRPr="00065B62" w14:paraId="2AB9BF7C" w14:textId="77777777" w:rsidTr="00C45FF6">
        <w:trPr>
          <w:cantSplit/>
        </w:trPr>
        <w:tc>
          <w:tcPr>
            <w:tcW w:w="2422" w:type="dxa"/>
            <w:shd w:val="clear" w:color="auto" w:fill="auto"/>
          </w:tcPr>
          <w:p w14:paraId="28C6484C" w14:textId="77777777" w:rsidR="00FD124B" w:rsidRPr="00065B62" w:rsidRDefault="00FD124B" w:rsidP="00FD124B">
            <w:pPr>
              <w:pStyle w:val="Tabletext"/>
              <w:tabs>
                <w:tab w:val="center" w:leader="dot" w:pos="2268"/>
              </w:tabs>
              <w:rPr>
                <w:sz w:val="16"/>
                <w:szCs w:val="16"/>
              </w:rPr>
            </w:pPr>
            <w:r w:rsidRPr="00065B62">
              <w:rPr>
                <w:sz w:val="16"/>
                <w:szCs w:val="16"/>
              </w:rPr>
              <w:t>s. 15YN</w:t>
            </w:r>
            <w:r w:rsidRPr="00065B62">
              <w:rPr>
                <w:sz w:val="16"/>
                <w:szCs w:val="16"/>
              </w:rPr>
              <w:tab/>
            </w:r>
          </w:p>
        </w:tc>
        <w:tc>
          <w:tcPr>
            <w:tcW w:w="4666" w:type="dxa"/>
            <w:shd w:val="clear" w:color="auto" w:fill="auto"/>
          </w:tcPr>
          <w:p w14:paraId="59D064D9"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4721ABA2" w14:textId="77777777" w:rsidTr="00C45FF6">
        <w:trPr>
          <w:cantSplit/>
        </w:trPr>
        <w:tc>
          <w:tcPr>
            <w:tcW w:w="2422" w:type="dxa"/>
            <w:shd w:val="clear" w:color="auto" w:fill="auto"/>
          </w:tcPr>
          <w:p w14:paraId="32F3CC0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DE78D39"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53599587" w14:textId="77777777" w:rsidTr="00C45FF6">
        <w:trPr>
          <w:cantSplit/>
        </w:trPr>
        <w:tc>
          <w:tcPr>
            <w:tcW w:w="2422" w:type="dxa"/>
            <w:shd w:val="clear" w:color="auto" w:fill="auto"/>
          </w:tcPr>
          <w:p w14:paraId="71C23D37" w14:textId="77777777" w:rsidR="00FD124B" w:rsidRPr="00065B62" w:rsidRDefault="00FD124B" w:rsidP="00FD124B">
            <w:pPr>
              <w:pStyle w:val="Tabletext"/>
              <w:keepNext/>
              <w:tabs>
                <w:tab w:val="center" w:leader="dot" w:pos="2268"/>
              </w:tabs>
              <w:rPr>
                <w:sz w:val="16"/>
                <w:szCs w:val="16"/>
              </w:rPr>
            </w:pPr>
            <w:r w:rsidRPr="00065B62">
              <w:rPr>
                <w:b/>
                <w:sz w:val="16"/>
                <w:szCs w:val="16"/>
              </w:rPr>
              <w:t>Division 5A</w:t>
            </w:r>
          </w:p>
        </w:tc>
        <w:tc>
          <w:tcPr>
            <w:tcW w:w="4666" w:type="dxa"/>
            <w:shd w:val="clear" w:color="auto" w:fill="auto"/>
          </w:tcPr>
          <w:p w14:paraId="43B35F3E" w14:textId="77777777" w:rsidR="00FD124B" w:rsidRPr="00065B62" w:rsidRDefault="00FD124B" w:rsidP="00FD124B">
            <w:pPr>
              <w:pStyle w:val="Tabletext"/>
              <w:rPr>
                <w:sz w:val="16"/>
                <w:szCs w:val="16"/>
              </w:rPr>
            </w:pPr>
          </w:p>
        </w:tc>
      </w:tr>
      <w:tr w:rsidR="00FD124B" w:rsidRPr="00065B62" w14:paraId="3E629829" w14:textId="77777777" w:rsidTr="00C45FF6">
        <w:trPr>
          <w:cantSplit/>
        </w:trPr>
        <w:tc>
          <w:tcPr>
            <w:tcW w:w="2422" w:type="dxa"/>
            <w:shd w:val="clear" w:color="auto" w:fill="auto"/>
          </w:tcPr>
          <w:p w14:paraId="2ECA4B3D" w14:textId="77777777" w:rsidR="00FD124B" w:rsidRPr="00065B62" w:rsidRDefault="00FD124B" w:rsidP="00FD124B">
            <w:pPr>
              <w:pStyle w:val="Tabletext"/>
              <w:tabs>
                <w:tab w:val="center" w:leader="dot" w:pos="2268"/>
              </w:tabs>
              <w:rPr>
                <w:sz w:val="16"/>
                <w:szCs w:val="16"/>
              </w:rPr>
            </w:pPr>
            <w:r w:rsidRPr="00065B62">
              <w:rPr>
                <w:sz w:val="16"/>
                <w:szCs w:val="16"/>
              </w:rPr>
              <w:t>Division 5A</w:t>
            </w:r>
            <w:r w:rsidRPr="00065B62">
              <w:rPr>
                <w:sz w:val="16"/>
                <w:szCs w:val="16"/>
              </w:rPr>
              <w:tab/>
            </w:r>
          </w:p>
        </w:tc>
        <w:tc>
          <w:tcPr>
            <w:tcW w:w="4666" w:type="dxa"/>
            <w:shd w:val="clear" w:color="auto" w:fill="auto"/>
          </w:tcPr>
          <w:p w14:paraId="21B52BEB"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49964B91" w14:textId="77777777" w:rsidTr="00C45FF6">
        <w:trPr>
          <w:cantSplit/>
        </w:trPr>
        <w:tc>
          <w:tcPr>
            <w:tcW w:w="2422" w:type="dxa"/>
            <w:shd w:val="clear" w:color="auto" w:fill="auto"/>
          </w:tcPr>
          <w:p w14:paraId="677422CD" w14:textId="77777777" w:rsidR="00FD124B" w:rsidRPr="00065B62" w:rsidRDefault="00FD124B" w:rsidP="00FD124B">
            <w:pPr>
              <w:pStyle w:val="Tabletext"/>
              <w:tabs>
                <w:tab w:val="center" w:leader="dot" w:pos="2268"/>
              </w:tabs>
              <w:rPr>
                <w:sz w:val="16"/>
                <w:szCs w:val="16"/>
              </w:rPr>
            </w:pPr>
            <w:r w:rsidRPr="00065B62">
              <w:rPr>
                <w:sz w:val="16"/>
                <w:szCs w:val="16"/>
              </w:rPr>
              <w:t>s. 15YNA</w:t>
            </w:r>
            <w:r w:rsidRPr="00065B62">
              <w:rPr>
                <w:sz w:val="16"/>
                <w:szCs w:val="16"/>
              </w:rPr>
              <w:tab/>
            </w:r>
          </w:p>
        </w:tc>
        <w:tc>
          <w:tcPr>
            <w:tcW w:w="4666" w:type="dxa"/>
            <w:shd w:val="clear" w:color="auto" w:fill="auto"/>
          </w:tcPr>
          <w:p w14:paraId="6D67FE5E"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1FF195D5" w14:textId="77777777" w:rsidTr="00C45FF6">
        <w:trPr>
          <w:cantSplit/>
        </w:trPr>
        <w:tc>
          <w:tcPr>
            <w:tcW w:w="2422" w:type="dxa"/>
            <w:shd w:val="clear" w:color="auto" w:fill="auto"/>
          </w:tcPr>
          <w:p w14:paraId="25DDD76A" w14:textId="77777777" w:rsidR="00FD124B" w:rsidRPr="00065B62" w:rsidRDefault="00FD124B" w:rsidP="00FD124B">
            <w:pPr>
              <w:pStyle w:val="Tabletext"/>
              <w:tabs>
                <w:tab w:val="center" w:leader="dot" w:pos="2268"/>
              </w:tabs>
              <w:rPr>
                <w:sz w:val="16"/>
                <w:szCs w:val="16"/>
              </w:rPr>
            </w:pPr>
            <w:r w:rsidRPr="00065B62">
              <w:rPr>
                <w:sz w:val="16"/>
                <w:szCs w:val="16"/>
              </w:rPr>
              <w:t>s. 15YNB</w:t>
            </w:r>
            <w:r w:rsidRPr="00065B62">
              <w:rPr>
                <w:sz w:val="16"/>
                <w:szCs w:val="16"/>
              </w:rPr>
              <w:tab/>
            </w:r>
          </w:p>
        </w:tc>
        <w:tc>
          <w:tcPr>
            <w:tcW w:w="4666" w:type="dxa"/>
            <w:shd w:val="clear" w:color="auto" w:fill="auto"/>
          </w:tcPr>
          <w:p w14:paraId="4A9DB9E6"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4F8B4D58" w14:textId="77777777" w:rsidTr="00C45FF6">
        <w:trPr>
          <w:cantSplit/>
        </w:trPr>
        <w:tc>
          <w:tcPr>
            <w:tcW w:w="2422" w:type="dxa"/>
            <w:shd w:val="clear" w:color="auto" w:fill="auto"/>
          </w:tcPr>
          <w:p w14:paraId="120DC7BA" w14:textId="77777777" w:rsidR="00FD124B" w:rsidRPr="00065B62" w:rsidRDefault="00FD124B" w:rsidP="00FD124B">
            <w:pPr>
              <w:pStyle w:val="Tabletext"/>
              <w:tabs>
                <w:tab w:val="center" w:leader="dot" w:pos="2268"/>
              </w:tabs>
              <w:rPr>
                <w:sz w:val="16"/>
                <w:szCs w:val="16"/>
              </w:rPr>
            </w:pPr>
            <w:r w:rsidRPr="00065B62">
              <w:rPr>
                <w:sz w:val="16"/>
                <w:szCs w:val="16"/>
              </w:rPr>
              <w:t>s. 15YNC</w:t>
            </w:r>
            <w:r w:rsidRPr="00065B62">
              <w:rPr>
                <w:sz w:val="16"/>
                <w:szCs w:val="16"/>
              </w:rPr>
              <w:tab/>
            </w:r>
          </w:p>
        </w:tc>
        <w:tc>
          <w:tcPr>
            <w:tcW w:w="4666" w:type="dxa"/>
            <w:shd w:val="clear" w:color="auto" w:fill="auto"/>
          </w:tcPr>
          <w:p w14:paraId="35B3D8A7"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60C6D7ED" w14:textId="77777777" w:rsidTr="00C45FF6">
        <w:trPr>
          <w:cantSplit/>
        </w:trPr>
        <w:tc>
          <w:tcPr>
            <w:tcW w:w="2422" w:type="dxa"/>
            <w:shd w:val="clear" w:color="auto" w:fill="auto"/>
          </w:tcPr>
          <w:p w14:paraId="2E22F82B" w14:textId="77777777" w:rsidR="00FD124B" w:rsidRPr="00065B62" w:rsidRDefault="00FD124B" w:rsidP="00FD124B">
            <w:pPr>
              <w:pStyle w:val="Tabletext"/>
              <w:tabs>
                <w:tab w:val="center" w:leader="dot" w:pos="2268"/>
              </w:tabs>
              <w:rPr>
                <w:sz w:val="16"/>
                <w:szCs w:val="16"/>
              </w:rPr>
            </w:pPr>
            <w:r w:rsidRPr="00065B62">
              <w:rPr>
                <w:sz w:val="16"/>
                <w:szCs w:val="16"/>
              </w:rPr>
              <w:t>s. 15YND</w:t>
            </w:r>
            <w:r w:rsidRPr="00065B62">
              <w:rPr>
                <w:sz w:val="16"/>
                <w:szCs w:val="16"/>
              </w:rPr>
              <w:tab/>
            </w:r>
          </w:p>
        </w:tc>
        <w:tc>
          <w:tcPr>
            <w:tcW w:w="4666" w:type="dxa"/>
            <w:shd w:val="clear" w:color="auto" w:fill="auto"/>
          </w:tcPr>
          <w:p w14:paraId="0E97633D"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18CE75EE" w14:textId="77777777" w:rsidTr="00C45FF6">
        <w:trPr>
          <w:cantSplit/>
        </w:trPr>
        <w:tc>
          <w:tcPr>
            <w:tcW w:w="2422" w:type="dxa"/>
            <w:shd w:val="clear" w:color="auto" w:fill="auto"/>
          </w:tcPr>
          <w:p w14:paraId="475684DA" w14:textId="77777777" w:rsidR="00FD124B" w:rsidRPr="00065B62" w:rsidRDefault="00FD124B" w:rsidP="00FD124B">
            <w:pPr>
              <w:pStyle w:val="Tabletext"/>
              <w:tabs>
                <w:tab w:val="center" w:leader="dot" w:pos="2268"/>
              </w:tabs>
              <w:rPr>
                <w:sz w:val="16"/>
                <w:szCs w:val="16"/>
              </w:rPr>
            </w:pPr>
            <w:r w:rsidRPr="00065B62">
              <w:rPr>
                <w:sz w:val="16"/>
                <w:szCs w:val="16"/>
              </w:rPr>
              <w:t>s. 15YNE</w:t>
            </w:r>
            <w:r w:rsidRPr="00065B62">
              <w:rPr>
                <w:sz w:val="16"/>
                <w:szCs w:val="16"/>
              </w:rPr>
              <w:tab/>
            </w:r>
          </w:p>
        </w:tc>
        <w:tc>
          <w:tcPr>
            <w:tcW w:w="4666" w:type="dxa"/>
            <w:shd w:val="clear" w:color="auto" w:fill="auto"/>
          </w:tcPr>
          <w:p w14:paraId="5D336C4C"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03DDB952" w14:textId="77777777" w:rsidTr="00C45FF6">
        <w:trPr>
          <w:cantSplit/>
        </w:trPr>
        <w:tc>
          <w:tcPr>
            <w:tcW w:w="2422" w:type="dxa"/>
            <w:shd w:val="clear" w:color="auto" w:fill="auto"/>
          </w:tcPr>
          <w:p w14:paraId="438EE887" w14:textId="77777777" w:rsidR="00FD124B" w:rsidRPr="00065B62" w:rsidRDefault="00FD124B" w:rsidP="00FD124B">
            <w:pPr>
              <w:pStyle w:val="Tabletext"/>
              <w:tabs>
                <w:tab w:val="center" w:leader="dot" w:pos="2268"/>
              </w:tabs>
              <w:rPr>
                <w:sz w:val="16"/>
                <w:szCs w:val="16"/>
              </w:rPr>
            </w:pPr>
            <w:r w:rsidRPr="00065B62">
              <w:rPr>
                <w:sz w:val="16"/>
                <w:szCs w:val="16"/>
              </w:rPr>
              <w:t>s. 15YNF</w:t>
            </w:r>
            <w:r w:rsidRPr="00065B62">
              <w:rPr>
                <w:sz w:val="16"/>
                <w:szCs w:val="16"/>
              </w:rPr>
              <w:tab/>
            </w:r>
          </w:p>
        </w:tc>
        <w:tc>
          <w:tcPr>
            <w:tcW w:w="4666" w:type="dxa"/>
            <w:shd w:val="clear" w:color="auto" w:fill="auto"/>
          </w:tcPr>
          <w:p w14:paraId="5C7B5E4E"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7E9A0D4A" w14:textId="77777777" w:rsidTr="00C45FF6">
        <w:trPr>
          <w:cantSplit/>
        </w:trPr>
        <w:tc>
          <w:tcPr>
            <w:tcW w:w="2422" w:type="dxa"/>
            <w:shd w:val="clear" w:color="auto" w:fill="auto"/>
          </w:tcPr>
          <w:p w14:paraId="6C1B303D" w14:textId="77777777" w:rsidR="00FD124B" w:rsidRPr="00065B62" w:rsidRDefault="00FD124B" w:rsidP="00FD124B">
            <w:pPr>
              <w:pStyle w:val="Tabletext"/>
              <w:rPr>
                <w:sz w:val="16"/>
                <w:szCs w:val="16"/>
              </w:rPr>
            </w:pPr>
            <w:r w:rsidRPr="00065B62">
              <w:rPr>
                <w:b/>
                <w:sz w:val="16"/>
                <w:szCs w:val="16"/>
              </w:rPr>
              <w:t>Division 6</w:t>
            </w:r>
          </w:p>
        </w:tc>
        <w:tc>
          <w:tcPr>
            <w:tcW w:w="4666" w:type="dxa"/>
            <w:shd w:val="clear" w:color="auto" w:fill="auto"/>
          </w:tcPr>
          <w:p w14:paraId="6A168FDD" w14:textId="77777777" w:rsidR="00FD124B" w:rsidRPr="00065B62" w:rsidRDefault="00FD124B" w:rsidP="00FD124B">
            <w:pPr>
              <w:pStyle w:val="Tabletext"/>
              <w:rPr>
                <w:sz w:val="16"/>
                <w:szCs w:val="16"/>
              </w:rPr>
            </w:pPr>
          </w:p>
        </w:tc>
      </w:tr>
      <w:tr w:rsidR="00FD124B" w:rsidRPr="00065B62" w14:paraId="3A346F81" w14:textId="77777777" w:rsidTr="00C45FF6">
        <w:trPr>
          <w:cantSplit/>
        </w:trPr>
        <w:tc>
          <w:tcPr>
            <w:tcW w:w="2422" w:type="dxa"/>
            <w:shd w:val="clear" w:color="auto" w:fill="auto"/>
          </w:tcPr>
          <w:p w14:paraId="76FCC152" w14:textId="77777777" w:rsidR="00FD124B" w:rsidRPr="00065B62" w:rsidRDefault="00FD124B" w:rsidP="00FD124B">
            <w:pPr>
              <w:pStyle w:val="Tabletext"/>
              <w:tabs>
                <w:tab w:val="center" w:leader="dot" w:pos="2268"/>
              </w:tabs>
              <w:rPr>
                <w:sz w:val="16"/>
                <w:szCs w:val="16"/>
              </w:rPr>
            </w:pPr>
            <w:r w:rsidRPr="00065B62">
              <w:rPr>
                <w:sz w:val="16"/>
                <w:szCs w:val="16"/>
              </w:rPr>
              <w:t>s. 15YO</w:t>
            </w:r>
            <w:r w:rsidRPr="00065B62">
              <w:rPr>
                <w:sz w:val="16"/>
                <w:szCs w:val="16"/>
              </w:rPr>
              <w:tab/>
            </w:r>
          </w:p>
        </w:tc>
        <w:tc>
          <w:tcPr>
            <w:tcW w:w="4666" w:type="dxa"/>
            <w:shd w:val="clear" w:color="auto" w:fill="auto"/>
          </w:tcPr>
          <w:p w14:paraId="5991674A"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0D0943BF" w14:textId="77777777" w:rsidTr="00C45FF6">
        <w:trPr>
          <w:cantSplit/>
        </w:trPr>
        <w:tc>
          <w:tcPr>
            <w:tcW w:w="2422" w:type="dxa"/>
            <w:shd w:val="clear" w:color="auto" w:fill="auto"/>
          </w:tcPr>
          <w:p w14:paraId="08A677BE"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54C5943"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65F97616" w14:textId="77777777" w:rsidTr="00C45FF6">
        <w:trPr>
          <w:cantSplit/>
        </w:trPr>
        <w:tc>
          <w:tcPr>
            <w:tcW w:w="2422" w:type="dxa"/>
            <w:shd w:val="clear" w:color="auto" w:fill="auto"/>
          </w:tcPr>
          <w:p w14:paraId="3778B926" w14:textId="77777777" w:rsidR="00FD124B" w:rsidRPr="00065B62" w:rsidRDefault="00FD124B" w:rsidP="00FD124B">
            <w:pPr>
              <w:pStyle w:val="Tabletext"/>
              <w:tabs>
                <w:tab w:val="center" w:leader="dot" w:pos="2268"/>
              </w:tabs>
              <w:rPr>
                <w:sz w:val="16"/>
                <w:szCs w:val="16"/>
              </w:rPr>
            </w:pPr>
            <w:r w:rsidRPr="00065B62">
              <w:rPr>
                <w:sz w:val="16"/>
                <w:szCs w:val="16"/>
              </w:rPr>
              <w:t>s. 15YP</w:t>
            </w:r>
            <w:r w:rsidRPr="00065B62">
              <w:rPr>
                <w:sz w:val="16"/>
                <w:szCs w:val="16"/>
              </w:rPr>
              <w:tab/>
            </w:r>
          </w:p>
        </w:tc>
        <w:tc>
          <w:tcPr>
            <w:tcW w:w="4666" w:type="dxa"/>
            <w:shd w:val="clear" w:color="auto" w:fill="auto"/>
          </w:tcPr>
          <w:p w14:paraId="2D63BA93"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782D385" w14:textId="77777777" w:rsidTr="00C45FF6">
        <w:trPr>
          <w:cantSplit/>
        </w:trPr>
        <w:tc>
          <w:tcPr>
            <w:tcW w:w="2422" w:type="dxa"/>
            <w:shd w:val="clear" w:color="auto" w:fill="auto"/>
          </w:tcPr>
          <w:p w14:paraId="2E341E48"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07A8667" w14:textId="77777777" w:rsidR="00FD124B" w:rsidRPr="00065B62" w:rsidRDefault="00FD124B" w:rsidP="00FD124B">
            <w:pPr>
              <w:pStyle w:val="Tabletext"/>
              <w:rPr>
                <w:sz w:val="16"/>
                <w:szCs w:val="16"/>
              </w:rPr>
            </w:pPr>
            <w:r w:rsidRPr="00065B62">
              <w:rPr>
                <w:sz w:val="16"/>
                <w:szCs w:val="16"/>
              </w:rPr>
              <w:t>rs. No. 74, 2013</w:t>
            </w:r>
          </w:p>
        </w:tc>
      </w:tr>
      <w:tr w:rsidR="00FD124B" w:rsidRPr="00065B62" w14:paraId="5B1C2F2B" w14:textId="77777777" w:rsidTr="00C45FF6">
        <w:trPr>
          <w:cantSplit/>
        </w:trPr>
        <w:tc>
          <w:tcPr>
            <w:tcW w:w="2422" w:type="dxa"/>
            <w:shd w:val="clear" w:color="auto" w:fill="auto"/>
          </w:tcPr>
          <w:p w14:paraId="10F94E57" w14:textId="77777777" w:rsidR="00FD124B" w:rsidRPr="00065B62" w:rsidRDefault="00FD124B" w:rsidP="00FD124B">
            <w:pPr>
              <w:pStyle w:val="Tabletext"/>
              <w:tabs>
                <w:tab w:val="center" w:leader="dot" w:pos="2268"/>
              </w:tabs>
              <w:rPr>
                <w:sz w:val="16"/>
                <w:szCs w:val="16"/>
              </w:rPr>
            </w:pPr>
            <w:r w:rsidRPr="00065B62">
              <w:rPr>
                <w:sz w:val="16"/>
                <w:szCs w:val="16"/>
              </w:rPr>
              <w:t>s. 15YQ</w:t>
            </w:r>
            <w:r w:rsidRPr="00065B62">
              <w:rPr>
                <w:sz w:val="16"/>
                <w:szCs w:val="16"/>
              </w:rPr>
              <w:tab/>
            </w:r>
          </w:p>
        </w:tc>
        <w:tc>
          <w:tcPr>
            <w:tcW w:w="4666" w:type="dxa"/>
            <w:shd w:val="clear" w:color="auto" w:fill="auto"/>
          </w:tcPr>
          <w:p w14:paraId="473F1BD9"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822C405" w14:textId="77777777" w:rsidTr="00C45FF6">
        <w:trPr>
          <w:cantSplit/>
        </w:trPr>
        <w:tc>
          <w:tcPr>
            <w:tcW w:w="2422" w:type="dxa"/>
            <w:shd w:val="clear" w:color="auto" w:fill="auto"/>
          </w:tcPr>
          <w:p w14:paraId="634A6E91"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3980AABC" w14:textId="77777777" w:rsidR="00FD124B" w:rsidRPr="00065B62" w:rsidRDefault="00FD124B" w:rsidP="00FD124B">
            <w:pPr>
              <w:pStyle w:val="Tabletext"/>
              <w:rPr>
                <w:sz w:val="16"/>
                <w:szCs w:val="16"/>
              </w:rPr>
            </w:pPr>
            <w:r w:rsidRPr="00065B62">
              <w:rPr>
                <w:sz w:val="16"/>
                <w:szCs w:val="16"/>
              </w:rPr>
              <w:t>am. No. 74, 2013</w:t>
            </w:r>
          </w:p>
        </w:tc>
      </w:tr>
      <w:tr w:rsidR="00FD124B" w:rsidRPr="00065B62" w14:paraId="5EAA4121" w14:textId="77777777" w:rsidTr="00C45FF6">
        <w:trPr>
          <w:cantSplit/>
        </w:trPr>
        <w:tc>
          <w:tcPr>
            <w:tcW w:w="2422" w:type="dxa"/>
            <w:shd w:val="clear" w:color="auto" w:fill="auto"/>
          </w:tcPr>
          <w:p w14:paraId="08C69F81" w14:textId="77777777" w:rsidR="00FD124B" w:rsidRPr="00065B62" w:rsidRDefault="00FD124B" w:rsidP="00FD124B">
            <w:pPr>
              <w:pStyle w:val="Tabletext"/>
              <w:tabs>
                <w:tab w:val="center" w:leader="dot" w:pos="2268"/>
              </w:tabs>
              <w:rPr>
                <w:sz w:val="16"/>
                <w:szCs w:val="16"/>
              </w:rPr>
            </w:pPr>
            <w:r w:rsidRPr="00065B62">
              <w:rPr>
                <w:sz w:val="16"/>
                <w:szCs w:val="16"/>
              </w:rPr>
              <w:t>s 15YR</w:t>
            </w:r>
            <w:r w:rsidRPr="00065B62">
              <w:rPr>
                <w:sz w:val="16"/>
                <w:szCs w:val="16"/>
              </w:rPr>
              <w:tab/>
            </w:r>
          </w:p>
        </w:tc>
        <w:tc>
          <w:tcPr>
            <w:tcW w:w="4666" w:type="dxa"/>
            <w:shd w:val="clear" w:color="auto" w:fill="auto"/>
          </w:tcPr>
          <w:p w14:paraId="46E1C75E"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368EBB2B" w14:textId="77777777" w:rsidTr="00C45FF6">
        <w:trPr>
          <w:cantSplit/>
        </w:trPr>
        <w:tc>
          <w:tcPr>
            <w:tcW w:w="2422" w:type="dxa"/>
            <w:shd w:val="clear" w:color="auto" w:fill="auto"/>
          </w:tcPr>
          <w:p w14:paraId="449182FA"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D5A918E" w14:textId="77777777" w:rsidR="00FD124B" w:rsidRPr="00065B62" w:rsidRDefault="00FD124B" w:rsidP="00FD124B">
            <w:pPr>
              <w:pStyle w:val="Tabletext"/>
              <w:rPr>
                <w:sz w:val="16"/>
                <w:szCs w:val="16"/>
              </w:rPr>
            </w:pPr>
            <w:r w:rsidRPr="00065B62">
              <w:rPr>
                <w:sz w:val="16"/>
                <w:szCs w:val="16"/>
              </w:rPr>
              <w:t>am No 74, 2013; No 34, 2018; No 75, 2018</w:t>
            </w:r>
          </w:p>
        </w:tc>
      </w:tr>
      <w:tr w:rsidR="00FD124B" w:rsidRPr="00065B62" w14:paraId="6876E79E" w14:textId="77777777" w:rsidTr="00C45FF6">
        <w:trPr>
          <w:cantSplit/>
        </w:trPr>
        <w:tc>
          <w:tcPr>
            <w:tcW w:w="2422" w:type="dxa"/>
            <w:shd w:val="clear" w:color="auto" w:fill="auto"/>
          </w:tcPr>
          <w:p w14:paraId="1CAF3E82" w14:textId="77777777" w:rsidR="00FD124B" w:rsidRPr="00065B62" w:rsidRDefault="00FD124B" w:rsidP="00FD124B">
            <w:pPr>
              <w:pStyle w:val="Tabletext"/>
              <w:tabs>
                <w:tab w:val="center" w:leader="dot" w:pos="2268"/>
              </w:tabs>
              <w:rPr>
                <w:sz w:val="16"/>
                <w:szCs w:val="16"/>
              </w:rPr>
            </w:pPr>
            <w:r w:rsidRPr="00065B62">
              <w:rPr>
                <w:sz w:val="16"/>
                <w:szCs w:val="16"/>
              </w:rPr>
              <w:t>s. 15YS</w:t>
            </w:r>
            <w:r w:rsidRPr="00065B62">
              <w:rPr>
                <w:sz w:val="16"/>
                <w:szCs w:val="16"/>
              </w:rPr>
              <w:tab/>
            </w:r>
          </w:p>
        </w:tc>
        <w:tc>
          <w:tcPr>
            <w:tcW w:w="4666" w:type="dxa"/>
            <w:shd w:val="clear" w:color="auto" w:fill="auto"/>
          </w:tcPr>
          <w:p w14:paraId="09FDCB8F"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249D933" w14:textId="77777777" w:rsidTr="00C45FF6">
        <w:trPr>
          <w:cantSplit/>
        </w:trPr>
        <w:tc>
          <w:tcPr>
            <w:tcW w:w="2422" w:type="dxa"/>
            <w:shd w:val="clear" w:color="auto" w:fill="auto"/>
          </w:tcPr>
          <w:p w14:paraId="34A07ADB" w14:textId="77777777" w:rsidR="00FD124B" w:rsidRPr="00065B62" w:rsidRDefault="00FD124B" w:rsidP="00FD124B">
            <w:pPr>
              <w:pStyle w:val="Tabletext"/>
              <w:tabs>
                <w:tab w:val="center" w:leader="dot" w:pos="2268"/>
              </w:tabs>
              <w:rPr>
                <w:sz w:val="16"/>
                <w:szCs w:val="16"/>
              </w:rPr>
            </w:pPr>
            <w:r w:rsidRPr="00065B62">
              <w:rPr>
                <w:sz w:val="16"/>
                <w:szCs w:val="16"/>
              </w:rPr>
              <w:t>s. 15YT</w:t>
            </w:r>
            <w:r w:rsidRPr="00065B62">
              <w:rPr>
                <w:sz w:val="16"/>
                <w:szCs w:val="16"/>
              </w:rPr>
              <w:tab/>
            </w:r>
          </w:p>
        </w:tc>
        <w:tc>
          <w:tcPr>
            <w:tcW w:w="4666" w:type="dxa"/>
            <w:shd w:val="clear" w:color="auto" w:fill="auto"/>
          </w:tcPr>
          <w:p w14:paraId="0B95F0F7" w14:textId="77777777" w:rsidR="00FD124B" w:rsidRPr="00065B62" w:rsidRDefault="00FD124B" w:rsidP="00FD124B">
            <w:pPr>
              <w:pStyle w:val="Tabletext"/>
              <w:rPr>
                <w:sz w:val="16"/>
                <w:szCs w:val="16"/>
              </w:rPr>
            </w:pPr>
            <w:r w:rsidRPr="00065B62">
              <w:rPr>
                <w:sz w:val="16"/>
                <w:szCs w:val="16"/>
              </w:rPr>
              <w:t>ad. No. 136, 2001</w:t>
            </w:r>
          </w:p>
        </w:tc>
      </w:tr>
      <w:tr w:rsidR="00FD124B" w:rsidRPr="00065B62" w14:paraId="123091B9" w14:textId="77777777" w:rsidTr="00C45FF6">
        <w:trPr>
          <w:cantSplit/>
        </w:trPr>
        <w:tc>
          <w:tcPr>
            <w:tcW w:w="2422" w:type="dxa"/>
            <w:shd w:val="clear" w:color="auto" w:fill="auto"/>
          </w:tcPr>
          <w:p w14:paraId="361E261C" w14:textId="77777777" w:rsidR="00FD124B" w:rsidRPr="00065B62" w:rsidRDefault="00FD124B" w:rsidP="00FD124B">
            <w:pPr>
              <w:pStyle w:val="Tabletext"/>
            </w:pPr>
          </w:p>
        </w:tc>
        <w:tc>
          <w:tcPr>
            <w:tcW w:w="4666" w:type="dxa"/>
            <w:shd w:val="clear" w:color="auto" w:fill="auto"/>
          </w:tcPr>
          <w:p w14:paraId="3DA8DCEF" w14:textId="77777777" w:rsidR="00FD124B" w:rsidRPr="00065B62" w:rsidRDefault="00FD124B" w:rsidP="00FD124B">
            <w:pPr>
              <w:pStyle w:val="Tabletext"/>
              <w:rPr>
                <w:sz w:val="16"/>
                <w:szCs w:val="16"/>
              </w:rPr>
            </w:pPr>
            <w:r w:rsidRPr="00065B62">
              <w:rPr>
                <w:sz w:val="16"/>
                <w:szCs w:val="16"/>
              </w:rPr>
              <w:t>rs. No. 42, 2010; No. 74, 2013</w:t>
            </w:r>
          </w:p>
        </w:tc>
      </w:tr>
      <w:tr w:rsidR="00FD124B" w:rsidRPr="00065B62" w14:paraId="73464F9C" w14:textId="77777777" w:rsidTr="00C45FF6">
        <w:trPr>
          <w:cantSplit/>
        </w:trPr>
        <w:tc>
          <w:tcPr>
            <w:tcW w:w="2422" w:type="dxa"/>
            <w:shd w:val="clear" w:color="auto" w:fill="auto"/>
          </w:tcPr>
          <w:p w14:paraId="6C5311F6" w14:textId="77777777" w:rsidR="00FD124B" w:rsidRPr="00065B62" w:rsidRDefault="00FD124B" w:rsidP="00FD124B">
            <w:pPr>
              <w:pStyle w:val="Tabletext"/>
              <w:rPr>
                <w:sz w:val="16"/>
                <w:szCs w:val="16"/>
              </w:rPr>
            </w:pPr>
            <w:r w:rsidRPr="00065B62">
              <w:rPr>
                <w:b/>
                <w:sz w:val="16"/>
                <w:szCs w:val="16"/>
              </w:rPr>
              <w:t>Part IAE</w:t>
            </w:r>
          </w:p>
        </w:tc>
        <w:tc>
          <w:tcPr>
            <w:tcW w:w="4666" w:type="dxa"/>
            <w:shd w:val="clear" w:color="auto" w:fill="auto"/>
          </w:tcPr>
          <w:p w14:paraId="49E50D91" w14:textId="77777777" w:rsidR="00FD124B" w:rsidRPr="00065B62" w:rsidRDefault="00FD124B" w:rsidP="00FD124B">
            <w:pPr>
              <w:pStyle w:val="Tabletext"/>
              <w:rPr>
                <w:sz w:val="16"/>
                <w:szCs w:val="16"/>
              </w:rPr>
            </w:pPr>
          </w:p>
        </w:tc>
      </w:tr>
      <w:tr w:rsidR="00FD124B" w:rsidRPr="00065B62" w14:paraId="734664AB" w14:textId="77777777" w:rsidTr="00C45FF6">
        <w:trPr>
          <w:cantSplit/>
        </w:trPr>
        <w:tc>
          <w:tcPr>
            <w:tcW w:w="2422" w:type="dxa"/>
            <w:shd w:val="clear" w:color="auto" w:fill="auto"/>
          </w:tcPr>
          <w:p w14:paraId="6B690F00" w14:textId="77777777" w:rsidR="00FD124B" w:rsidRPr="00065B62" w:rsidRDefault="00FD124B" w:rsidP="00FD124B">
            <w:pPr>
              <w:pStyle w:val="Tabletext"/>
              <w:tabs>
                <w:tab w:val="center" w:leader="dot" w:pos="2268"/>
              </w:tabs>
              <w:rPr>
                <w:sz w:val="16"/>
                <w:szCs w:val="16"/>
              </w:rPr>
            </w:pPr>
            <w:r w:rsidRPr="00065B62">
              <w:rPr>
                <w:sz w:val="16"/>
                <w:szCs w:val="16"/>
              </w:rPr>
              <w:t>Part IAE</w:t>
            </w:r>
            <w:r w:rsidRPr="00065B62">
              <w:rPr>
                <w:sz w:val="16"/>
                <w:szCs w:val="16"/>
              </w:rPr>
              <w:tab/>
            </w:r>
          </w:p>
        </w:tc>
        <w:tc>
          <w:tcPr>
            <w:tcW w:w="4666" w:type="dxa"/>
            <w:shd w:val="clear" w:color="auto" w:fill="auto"/>
          </w:tcPr>
          <w:p w14:paraId="3871729B"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09189D39" w14:textId="77777777" w:rsidTr="00C45FF6">
        <w:trPr>
          <w:cantSplit/>
        </w:trPr>
        <w:tc>
          <w:tcPr>
            <w:tcW w:w="2422" w:type="dxa"/>
            <w:shd w:val="clear" w:color="auto" w:fill="auto"/>
          </w:tcPr>
          <w:p w14:paraId="6E90F572" w14:textId="77777777" w:rsidR="00FD124B" w:rsidRPr="00065B62" w:rsidRDefault="00FD124B" w:rsidP="00FD124B">
            <w:pPr>
              <w:pStyle w:val="Tabletext"/>
              <w:tabs>
                <w:tab w:val="center" w:leader="dot" w:pos="2268"/>
              </w:tabs>
              <w:rPr>
                <w:sz w:val="16"/>
                <w:szCs w:val="16"/>
              </w:rPr>
            </w:pPr>
            <w:r w:rsidRPr="00065B62">
              <w:rPr>
                <w:sz w:val="16"/>
                <w:szCs w:val="16"/>
              </w:rPr>
              <w:t>s 15YU</w:t>
            </w:r>
            <w:r w:rsidRPr="00065B62">
              <w:rPr>
                <w:sz w:val="16"/>
                <w:szCs w:val="16"/>
              </w:rPr>
              <w:tab/>
            </w:r>
          </w:p>
        </w:tc>
        <w:tc>
          <w:tcPr>
            <w:tcW w:w="4666" w:type="dxa"/>
            <w:shd w:val="clear" w:color="auto" w:fill="auto"/>
          </w:tcPr>
          <w:p w14:paraId="4A250409"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1EF10462" w14:textId="77777777" w:rsidTr="00C45FF6">
        <w:trPr>
          <w:cantSplit/>
        </w:trPr>
        <w:tc>
          <w:tcPr>
            <w:tcW w:w="2422" w:type="dxa"/>
            <w:shd w:val="clear" w:color="auto" w:fill="auto"/>
          </w:tcPr>
          <w:p w14:paraId="10543FEB" w14:textId="77777777" w:rsidR="00FD124B" w:rsidRPr="00065B62" w:rsidRDefault="00FD124B" w:rsidP="00FD124B">
            <w:pPr>
              <w:pStyle w:val="Tabletext"/>
            </w:pPr>
          </w:p>
        </w:tc>
        <w:tc>
          <w:tcPr>
            <w:tcW w:w="4666" w:type="dxa"/>
            <w:shd w:val="clear" w:color="auto" w:fill="auto"/>
          </w:tcPr>
          <w:p w14:paraId="0B24D44B" w14:textId="77777777" w:rsidR="00FD124B" w:rsidRPr="00065B62" w:rsidRDefault="00FD124B" w:rsidP="00FD124B">
            <w:pPr>
              <w:pStyle w:val="Tabletext"/>
              <w:rPr>
                <w:sz w:val="16"/>
                <w:szCs w:val="16"/>
              </w:rPr>
            </w:pPr>
            <w:r w:rsidRPr="00065B62">
              <w:rPr>
                <w:sz w:val="16"/>
                <w:szCs w:val="16"/>
              </w:rPr>
              <w:t>am No 54, 2006; No 3, 2007; No 174, 2011; No 116, 2014; No 67, 2018; No 134, 2020</w:t>
            </w:r>
          </w:p>
        </w:tc>
      </w:tr>
      <w:tr w:rsidR="00FD124B" w:rsidRPr="00065B62" w14:paraId="41DB0598" w14:textId="77777777" w:rsidTr="00C45FF6">
        <w:trPr>
          <w:cantSplit/>
        </w:trPr>
        <w:tc>
          <w:tcPr>
            <w:tcW w:w="2422" w:type="dxa"/>
            <w:shd w:val="clear" w:color="auto" w:fill="auto"/>
          </w:tcPr>
          <w:p w14:paraId="1F41F3DA" w14:textId="77777777" w:rsidR="00FD124B" w:rsidRPr="00065B62" w:rsidRDefault="00FD124B" w:rsidP="00FD124B">
            <w:pPr>
              <w:pStyle w:val="Tabletext"/>
              <w:tabs>
                <w:tab w:val="center" w:leader="dot" w:pos="2268"/>
              </w:tabs>
              <w:rPr>
                <w:sz w:val="16"/>
                <w:szCs w:val="16"/>
              </w:rPr>
            </w:pPr>
            <w:r w:rsidRPr="00065B62">
              <w:rPr>
                <w:sz w:val="16"/>
                <w:szCs w:val="16"/>
              </w:rPr>
              <w:t>s 15YV</w:t>
            </w:r>
            <w:r w:rsidRPr="00065B62">
              <w:rPr>
                <w:sz w:val="16"/>
                <w:szCs w:val="16"/>
              </w:rPr>
              <w:tab/>
            </w:r>
          </w:p>
        </w:tc>
        <w:tc>
          <w:tcPr>
            <w:tcW w:w="4666" w:type="dxa"/>
            <w:shd w:val="clear" w:color="auto" w:fill="auto"/>
          </w:tcPr>
          <w:p w14:paraId="4034BA47"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043F1E99" w14:textId="77777777" w:rsidTr="00C45FF6">
        <w:trPr>
          <w:cantSplit/>
        </w:trPr>
        <w:tc>
          <w:tcPr>
            <w:tcW w:w="2422" w:type="dxa"/>
            <w:shd w:val="clear" w:color="auto" w:fill="auto"/>
          </w:tcPr>
          <w:p w14:paraId="0A725CD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060FFB8" w14:textId="77777777" w:rsidR="00FD124B" w:rsidRPr="00065B62" w:rsidRDefault="00FD124B" w:rsidP="00FD124B">
            <w:pPr>
              <w:pStyle w:val="Tabletext"/>
              <w:rPr>
                <w:sz w:val="16"/>
                <w:szCs w:val="16"/>
              </w:rPr>
            </w:pPr>
            <w:r w:rsidRPr="00065B62">
              <w:rPr>
                <w:sz w:val="16"/>
                <w:szCs w:val="16"/>
              </w:rPr>
              <w:t>am No 75, 2018</w:t>
            </w:r>
          </w:p>
        </w:tc>
      </w:tr>
      <w:tr w:rsidR="00FD124B" w:rsidRPr="00065B62" w14:paraId="61389A5E" w14:textId="77777777" w:rsidTr="00C45FF6">
        <w:trPr>
          <w:cantSplit/>
        </w:trPr>
        <w:tc>
          <w:tcPr>
            <w:tcW w:w="2422" w:type="dxa"/>
            <w:shd w:val="clear" w:color="auto" w:fill="auto"/>
          </w:tcPr>
          <w:p w14:paraId="04858484" w14:textId="77777777" w:rsidR="00FD124B" w:rsidRPr="00065B62" w:rsidRDefault="00FD124B" w:rsidP="00FD124B">
            <w:pPr>
              <w:pStyle w:val="Tabletext"/>
              <w:tabs>
                <w:tab w:val="center" w:leader="dot" w:pos="2268"/>
              </w:tabs>
              <w:rPr>
                <w:sz w:val="16"/>
                <w:szCs w:val="16"/>
              </w:rPr>
            </w:pPr>
            <w:r w:rsidRPr="00065B62">
              <w:rPr>
                <w:sz w:val="16"/>
                <w:szCs w:val="16"/>
              </w:rPr>
              <w:t>s 15YW</w:t>
            </w:r>
            <w:r w:rsidRPr="00065B62">
              <w:rPr>
                <w:sz w:val="16"/>
                <w:szCs w:val="16"/>
              </w:rPr>
              <w:tab/>
            </w:r>
          </w:p>
        </w:tc>
        <w:tc>
          <w:tcPr>
            <w:tcW w:w="4666" w:type="dxa"/>
            <w:shd w:val="clear" w:color="auto" w:fill="auto"/>
          </w:tcPr>
          <w:p w14:paraId="11396085"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19C61F13" w14:textId="77777777" w:rsidTr="00C45FF6">
        <w:trPr>
          <w:cantSplit/>
        </w:trPr>
        <w:tc>
          <w:tcPr>
            <w:tcW w:w="2422" w:type="dxa"/>
            <w:shd w:val="clear" w:color="auto" w:fill="auto"/>
          </w:tcPr>
          <w:p w14:paraId="5386F000" w14:textId="77777777" w:rsidR="00FD124B" w:rsidRPr="00065B62" w:rsidRDefault="00FD124B" w:rsidP="00FD124B">
            <w:pPr>
              <w:pStyle w:val="Tabletext"/>
              <w:tabs>
                <w:tab w:val="center" w:leader="dot" w:pos="2268"/>
              </w:tabs>
              <w:rPr>
                <w:sz w:val="16"/>
                <w:szCs w:val="16"/>
              </w:rPr>
            </w:pPr>
            <w:r w:rsidRPr="00065B62">
              <w:rPr>
                <w:sz w:val="16"/>
                <w:szCs w:val="16"/>
              </w:rPr>
              <w:t>s 15YX</w:t>
            </w:r>
            <w:r w:rsidRPr="00065B62">
              <w:rPr>
                <w:sz w:val="16"/>
                <w:szCs w:val="16"/>
              </w:rPr>
              <w:tab/>
            </w:r>
          </w:p>
        </w:tc>
        <w:tc>
          <w:tcPr>
            <w:tcW w:w="4666" w:type="dxa"/>
            <w:shd w:val="clear" w:color="auto" w:fill="auto"/>
          </w:tcPr>
          <w:p w14:paraId="7AB20065"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78D9D7BB" w14:textId="77777777" w:rsidTr="00C45FF6">
        <w:trPr>
          <w:cantSplit/>
        </w:trPr>
        <w:tc>
          <w:tcPr>
            <w:tcW w:w="2422" w:type="dxa"/>
            <w:shd w:val="clear" w:color="auto" w:fill="auto"/>
          </w:tcPr>
          <w:p w14:paraId="60A2E375" w14:textId="77777777" w:rsidR="00FD124B" w:rsidRPr="00065B62" w:rsidRDefault="00FD124B" w:rsidP="00FD124B">
            <w:pPr>
              <w:pStyle w:val="Tabletext"/>
              <w:tabs>
                <w:tab w:val="center" w:leader="dot" w:pos="2268"/>
              </w:tabs>
              <w:rPr>
                <w:sz w:val="16"/>
                <w:szCs w:val="16"/>
              </w:rPr>
            </w:pPr>
            <w:r w:rsidRPr="00065B62">
              <w:rPr>
                <w:sz w:val="16"/>
                <w:szCs w:val="16"/>
              </w:rPr>
              <w:t>s 15YY</w:t>
            </w:r>
            <w:r w:rsidRPr="00065B62">
              <w:rPr>
                <w:sz w:val="16"/>
                <w:szCs w:val="16"/>
              </w:rPr>
              <w:tab/>
            </w:r>
          </w:p>
        </w:tc>
        <w:tc>
          <w:tcPr>
            <w:tcW w:w="4666" w:type="dxa"/>
            <w:shd w:val="clear" w:color="auto" w:fill="auto"/>
          </w:tcPr>
          <w:p w14:paraId="63FCEB40"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445D38BB" w14:textId="77777777" w:rsidTr="00C45FF6">
        <w:trPr>
          <w:cantSplit/>
        </w:trPr>
        <w:tc>
          <w:tcPr>
            <w:tcW w:w="2422" w:type="dxa"/>
            <w:shd w:val="clear" w:color="auto" w:fill="auto"/>
          </w:tcPr>
          <w:p w14:paraId="583606D6" w14:textId="77777777" w:rsidR="00FD124B" w:rsidRPr="00065B62" w:rsidRDefault="00FD124B" w:rsidP="00FD124B">
            <w:pPr>
              <w:pStyle w:val="Tabletext"/>
              <w:tabs>
                <w:tab w:val="center" w:leader="dot" w:pos="2268"/>
              </w:tabs>
              <w:rPr>
                <w:sz w:val="16"/>
                <w:szCs w:val="16"/>
              </w:rPr>
            </w:pPr>
            <w:r w:rsidRPr="00065B62">
              <w:rPr>
                <w:sz w:val="16"/>
                <w:szCs w:val="16"/>
              </w:rPr>
              <w:t>s 15YZ</w:t>
            </w:r>
            <w:r w:rsidRPr="00065B62">
              <w:rPr>
                <w:sz w:val="16"/>
                <w:szCs w:val="16"/>
              </w:rPr>
              <w:tab/>
            </w:r>
          </w:p>
        </w:tc>
        <w:tc>
          <w:tcPr>
            <w:tcW w:w="4666" w:type="dxa"/>
            <w:shd w:val="clear" w:color="auto" w:fill="auto"/>
          </w:tcPr>
          <w:p w14:paraId="2BB11AC8"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6C629A3E" w14:textId="77777777" w:rsidTr="00C45FF6">
        <w:trPr>
          <w:cantSplit/>
        </w:trPr>
        <w:tc>
          <w:tcPr>
            <w:tcW w:w="2422" w:type="dxa"/>
            <w:shd w:val="clear" w:color="auto" w:fill="auto"/>
          </w:tcPr>
          <w:p w14:paraId="4756421D" w14:textId="77777777" w:rsidR="00FD124B" w:rsidRPr="00065B62" w:rsidRDefault="00FD124B" w:rsidP="00FD124B">
            <w:pPr>
              <w:pStyle w:val="Tabletext"/>
              <w:tabs>
                <w:tab w:val="center" w:leader="dot" w:pos="2268"/>
              </w:tabs>
              <w:rPr>
                <w:sz w:val="16"/>
                <w:szCs w:val="16"/>
              </w:rPr>
            </w:pPr>
            <w:r w:rsidRPr="00065B62">
              <w:rPr>
                <w:sz w:val="16"/>
                <w:szCs w:val="16"/>
              </w:rPr>
              <w:t>ss. 15YZA–15YZF</w:t>
            </w:r>
            <w:r w:rsidRPr="00065B62">
              <w:rPr>
                <w:sz w:val="16"/>
                <w:szCs w:val="16"/>
              </w:rPr>
              <w:tab/>
            </w:r>
          </w:p>
        </w:tc>
        <w:tc>
          <w:tcPr>
            <w:tcW w:w="4666" w:type="dxa"/>
            <w:shd w:val="clear" w:color="auto" w:fill="auto"/>
          </w:tcPr>
          <w:p w14:paraId="533326C1" w14:textId="77777777" w:rsidR="00FD124B" w:rsidRPr="00065B62" w:rsidRDefault="00FD124B" w:rsidP="00FD124B">
            <w:pPr>
              <w:pStyle w:val="Tabletext"/>
              <w:rPr>
                <w:sz w:val="16"/>
                <w:szCs w:val="16"/>
              </w:rPr>
            </w:pPr>
            <w:r w:rsidRPr="00065B62">
              <w:rPr>
                <w:sz w:val="16"/>
                <w:szCs w:val="16"/>
              </w:rPr>
              <w:t>ad. No. 136, 2005</w:t>
            </w:r>
          </w:p>
        </w:tc>
      </w:tr>
      <w:tr w:rsidR="00FD124B" w:rsidRPr="00065B62" w14:paraId="6EDCD023" w14:textId="77777777" w:rsidTr="00C45FF6">
        <w:trPr>
          <w:cantSplit/>
        </w:trPr>
        <w:tc>
          <w:tcPr>
            <w:tcW w:w="2422" w:type="dxa"/>
            <w:shd w:val="clear" w:color="auto" w:fill="auto"/>
          </w:tcPr>
          <w:p w14:paraId="1DC43E74" w14:textId="77777777" w:rsidR="00FD124B" w:rsidRPr="00065B62" w:rsidRDefault="00FD124B" w:rsidP="00FD124B">
            <w:pPr>
              <w:pStyle w:val="Tabletext"/>
              <w:rPr>
                <w:sz w:val="16"/>
                <w:szCs w:val="16"/>
              </w:rPr>
            </w:pPr>
            <w:r w:rsidRPr="00065B62">
              <w:rPr>
                <w:b/>
                <w:sz w:val="16"/>
                <w:szCs w:val="16"/>
              </w:rPr>
              <w:t>Part IB</w:t>
            </w:r>
          </w:p>
        </w:tc>
        <w:tc>
          <w:tcPr>
            <w:tcW w:w="4666" w:type="dxa"/>
            <w:shd w:val="clear" w:color="auto" w:fill="auto"/>
          </w:tcPr>
          <w:p w14:paraId="0C9C9A6C" w14:textId="77777777" w:rsidR="00FD124B" w:rsidRPr="00065B62" w:rsidRDefault="00FD124B" w:rsidP="00FD124B">
            <w:pPr>
              <w:pStyle w:val="Tabletext"/>
              <w:rPr>
                <w:sz w:val="16"/>
                <w:szCs w:val="16"/>
              </w:rPr>
            </w:pPr>
          </w:p>
        </w:tc>
      </w:tr>
      <w:tr w:rsidR="00FD124B" w:rsidRPr="00065B62" w14:paraId="178156A9" w14:textId="77777777" w:rsidTr="00C45FF6">
        <w:trPr>
          <w:cantSplit/>
        </w:trPr>
        <w:tc>
          <w:tcPr>
            <w:tcW w:w="2422" w:type="dxa"/>
            <w:shd w:val="clear" w:color="auto" w:fill="auto"/>
          </w:tcPr>
          <w:p w14:paraId="2829C3AE" w14:textId="77777777" w:rsidR="00FD124B" w:rsidRPr="00065B62" w:rsidRDefault="00731F30" w:rsidP="00FD124B">
            <w:pPr>
              <w:pStyle w:val="Tabletext"/>
              <w:tabs>
                <w:tab w:val="center" w:leader="dot" w:pos="2268"/>
              </w:tabs>
              <w:rPr>
                <w:sz w:val="16"/>
                <w:szCs w:val="16"/>
              </w:rPr>
            </w:pPr>
            <w:r w:rsidRPr="00065B62">
              <w:rPr>
                <w:sz w:val="16"/>
                <w:szCs w:val="16"/>
              </w:rPr>
              <w:t>Part 1</w:t>
            </w:r>
            <w:r w:rsidR="00FD124B" w:rsidRPr="00065B62">
              <w:rPr>
                <w:sz w:val="16"/>
                <w:szCs w:val="16"/>
              </w:rPr>
              <w:t>B heading</w:t>
            </w:r>
            <w:r w:rsidR="00FD124B" w:rsidRPr="00065B62">
              <w:rPr>
                <w:sz w:val="16"/>
                <w:szCs w:val="16"/>
              </w:rPr>
              <w:tab/>
            </w:r>
          </w:p>
        </w:tc>
        <w:tc>
          <w:tcPr>
            <w:tcW w:w="4666" w:type="dxa"/>
            <w:shd w:val="clear" w:color="auto" w:fill="auto"/>
          </w:tcPr>
          <w:p w14:paraId="6544B284"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2974BBF8" w14:textId="77777777" w:rsidTr="00C45FF6">
        <w:trPr>
          <w:cantSplit/>
        </w:trPr>
        <w:tc>
          <w:tcPr>
            <w:tcW w:w="2422" w:type="dxa"/>
            <w:shd w:val="clear" w:color="auto" w:fill="auto"/>
          </w:tcPr>
          <w:p w14:paraId="57E649AA" w14:textId="77777777" w:rsidR="00FD124B" w:rsidRPr="00065B62" w:rsidRDefault="00FD124B" w:rsidP="00FD124B">
            <w:pPr>
              <w:pStyle w:val="Tabletext"/>
            </w:pPr>
          </w:p>
        </w:tc>
        <w:tc>
          <w:tcPr>
            <w:tcW w:w="4666" w:type="dxa"/>
            <w:shd w:val="clear" w:color="auto" w:fill="auto"/>
          </w:tcPr>
          <w:p w14:paraId="38A4E868" w14:textId="77777777" w:rsidR="00FD124B" w:rsidRPr="00065B62" w:rsidRDefault="00FD124B" w:rsidP="00FD124B">
            <w:pPr>
              <w:pStyle w:val="Tabletext"/>
              <w:rPr>
                <w:sz w:val="16"/>
                <w:szCs w:val="16"/>
              </w:rPr>
            </w:pPr>
            <w:r w:rsidRPr="00065B62">
              <w:rPr>
                <w:sz w:val="16"/>
                <w:szCs w:val="16"/>
              </w:rPr>
              <w:t>rep. No. 41, 2003</w:t>
            </w:r>
          </w:p>
        </w:tc>
      </w:tr>
      <w:tr w:rsidR="00FD124B" w:rsidRPr="00065B62" w14:paraId="6040358A" w14:textId="77777777" w:rsidTr="00C45FF6">
        <w:trPr>
          <w:cantSplit/>
        </w:trPr>
        <w:tc>
          <w:tcPr>
            <w:tcW w:w="2422" w:type="dxa"/>
            <w:shd w:val="clear" w:color="auto" w:fill="auto"/>
          </w:tcPr>
          <w:p w14:paraId="7E5BD8EE" w14:textId="77777777" w:rsidR="00FD124B" w:rsidRPr="00065B62" w:rsidRDefault="00FD124B" w:rsidP="00FD124B">
            <w:pPr>
              <w:pStyle w:val="Tabletext"/>
              <w:tabs>
                <w:tab w:val="center" w:leader="dot" w:pos="2268"/>
              </w:tabs>
              <w:rPr>
                <w:sz w:val="16"/>
                <w:szCs w:val="16"/>
              </w:rPr>
            </w:pPr>
            <w:r w:rsidRPr="00065B62">
              <w:rPr>
                <w:sz w:val="16"/>
                <w:szCs w:val="16"/>
              </w:rPr>
              <w:t>Part IB heading</w:t>
            </w:r>
            <w:r w:rsidRPr="00065B62">
              <w:rPr>
                <w:sz w:val="16"/>
                <w:szCs w:val="16"/>
              </w:rPr>
              <w:tab/>
            </w:r>
          </w:p>
        </w:tc>
        <w:tc>
          <w:tcPr>
            <w:tcW w:w="4666" w:type="dxa"/>
            <w:shd w:val="clear" w:color="auto" w:fill="auto"/>
          </w:tcPr>
          <w:p w14:paraId="249E1960" w14:textId="77777777" w:rsidR="00FD124B" w:rsidRPr="00065B62" w:rsidRDefault="00FD124B" w:rsidP="00FD124B">
            <w:pPr>
              <w:pStyle w:val="Tabletext"/>
              <w:rPr>
                <w:sz w:val="16"/>
                <w:szCs w:val="16"/>
              </w:rPr>
            </w:pPr>
            <w:r w:rsidRPr="00065B62">
              <w:rPr>
                <w:sz w:val="16"/>
                <w:szCs w:val="16"/>
              </w:rPr>
              <w:t>ad. No. 41, 2003</w:t>
            </w:r>
          </w:p>
        </w:tc>
      </w:tr>
      <w:tr w:rsidR="00FD124B" w:rsidRPr="00065B62" w14:paraId="0D04FFF0" w14:textId="77777777" w:rsidTr="00C45FF6">
        <w:trPr>
          <w:cantSplit/>
        </w:trPr>
        <w:tc>
          <w:tcPr>
            <w:tcW w:w="2422" w:type="dxa"/>
            <w:shd w:val="clear" w:color="auto" w:fill="auto"/>
          </w:tcPr>
          <w:p w14:paraId="1A52DBC8" w14:textId="77777777" w:rsidR="00FD124B" w:rsidRPr="00065B62" w:rsidRDefault="00FD124B" w:rsidP="00FD124B">
            <w:pPr>
              <w:pStyle w:val="Tabletext"/>
              <w:keepNext/>
              <w:rPr>
                <w:sz w:val="16"/>
                <w:szCs w:val="16"/>
              </w:rPr>
            </w:pPr>
            <w:r w:rsidRPr="00065B62">
              <w:rPr>
                <w:b/>
                <w:sz w:val="16"/>
                <w:szCs w:val="16"/>
              </w:rPr>
              <w:t>Division 1</w:t>
            </w:r>
          </w:p>
        </w:tc>
        <w:tc>
          <w:tcPr>
            <w:tcW w:w="4666" w:type="dxa"/>
            <w:shd w:val="clear" w:color="auto" w:fill="auto"/>
          </w:tcPr>
          <w:p w14:paraId="77C649AA" w14:textId="77777777" w:rsidR="00FD124B" w:rsidRPr="00065B62" w:rsidRDefault="00FD124B" w:rsidP="00FD124B">
            <w:pPr>
              <w:pStyle w:val="Tabletext"/>
              <w:rPr>
                <w:sz w:val="16"/>
                <w:szCs w:val="16"/>
              </w:rPr>
            </w:pPr>
          </w:p>
        </w:tc>
      </w:tr>
      <w:tr w:rsidR="00FD124B" w:rsidRPr="00065B62" w14:paraId="5618790A" w14:textId="77777777" w:rsidTr="00C45FF6">
        <w:trPr>
          <w:cantSplit/>
        </w:trPr>
        <w:tc>
          <w:tcPr>
            <w:tcW w:w="2422" w:type="dxa"/>
            <w:shd w:val="clear" w:color="auto" w:fill="auto"/>
          </w:tcPr>
          <w:p w14:paraId="13DB535C" w14:textId="77777777" w:rsidR="00FD124B" w:rsidRPr="00065B62" w:rsidRDefault="00FD124B" w:rsidP="00FD124B">
            <w:pPr>
              <w:pStyle w:val="Tabletext"/>
              <w:tabs>
                <w:tab w:val="center" w:leader="dot" w:pos="2268"/>
              </w:tabs>
              <w:rPr>
                <w:sz w:val="16"/>
                <w:szCs w:val="16"/>
              </w:rPr>
            </w:pPr>
            <w:r w:rsidRPr="00065B62">
              <w:rPr>
                <w:sz w:val="16"/>
                <w:szCs w:val="16"/>
              </w:rPr>
              <w:t>Division 1</w:t>
            </w:r>
            <w:r w:rsidRPr="00065B62">
              <w:rPr>
                <w:sz w:val="16"/>
                <w:szCs w:val="16"/>
              </w:rPr>
              <w:tab/>
            </w:r>
          </w:p>
        </w:tc>
        <w:tc>
          <w:tcPr>
            <w:tcW w:w="4666" w:type="dxa"/>
            <w:shd w:val="clear" w:color="auto" w:fill="auto"/>
          </w:tcPr>
          <w:p w14:paraId="6019BA99"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3E539047" w14:textId="77777777" w:rsidTr="00C45FF6">
        <w:trPr>
          <w:cantSplit/>
        </w:trPr>
        <w:tc>
          <w:tcPr>
            <w:tcW w:w="2422" w:type="dxa"/>
            <w:shd w:val="clear" w:color="auto" w:fill="auto"/>
          </w:tcPr>
          <w:p w14:paraId="03E85F56" w14:textId="77777777" w:rsidR="00FD124B" w:rsidRPr="00065B62" w:rsidRDefault="00FD124B" w:rsidP="00FD124B">
            <w:pPr>
              <w:pStyle w:val="Tabletext"/>
              <w:tabs>
                <w:tab w:val="center" w:leader="dot" w:pos="2268"/>
              </w:tabs>
              <w:rPr>
                <w:sz w:val="16"/>
                <w:szCs w:val="16"/>
              </w:rPr>
            </w:pPr>
            <w:r w:rsidRPr="00065B62">
              <w:rPr>
                <w:sz w:val="16"/>
                <w:szCs w:val="16"/>
              </w:rPr>
              <w:t>s 16</w:t>
            </w:r>
            <w:r w:rsidRPr="00065B62">
              <w:rPr>
                <w:sz w:val="16"/>
                <w:szCs w:val="16"/>
              </w:rPr>
              <w:tab/>
            </w:r>
          </w:p>
        </w:tc>
        <w:tc>
          <w:tcPr>
            <w:tcW w:w="4666" w:type="dxa"/>
            <w:shd w:val="clear" w:color="auto" w:fill="auto"/>
          </w:tcPr>
          <w:p w14:paraId="049E0C89" w14:textId="77777777" w:rsidR="00FD124B" w:rsidRPr="00065B62" w:rsidRDefault="00FD124B" w:rsidP="00FD124B">
            <w:pPr>
              <w:pStyle w:val="Tabletext"/>
              <w:rPr>
                <w:sz w:val="16"/>
                <w:szCs w:val="16"/>
              </w:rPr>
            </w:pPr>
            <w:r w:rsidRPr="00065B62">
              <w:rPr>
                <w:sz w:val="16"/>
                <w:szCs w:val="16"/>
              </w:rPr>
              <w:t>am No 93, 1966; No 67, 1982</w:t>
            </w:r>
          </w:p>
        </w:tc>
      </w:tr>
      <w:tr w:rsidR="00FD124B" w:rsidRPr="00065B62" w14:paraId="462C44F9" w14:textId="77777777" w:rsidTr="00C45FF6">
        <w:trPr>
          <w:cantSplit/>
        </w:trPr>
        <w:tc>
          <w:tcPr>
            <w:tcW w:w="2422" w:type="dxa"/>
            <w:shd w:val="clear" w:color="auto" w:fill="auto"/>
          </w:tcPr>
          <w:p w14:paraId="26D2C996" w14:textId="77777777" w:rsidR="00FD124B" w:rsidRPr="00065B62" w:rsidRDefault="00FD124B" w:rsidP="00FD124B">
            <w:pPr>
              <w:pStyle w:val="Tabletext"/>
            </w:pPr>
          </w:p>
        </w:tc>
        <w:tc>
          <w:tcPr>
            <w:tcW w:w="4666" w:type="dxa"/>
            <w:shd w:val="clear" w:color="auto" w:fill="auto"/>
          </w:tcPr>
          <w:p w14:paraId="7F8C5881" w14:textId="77777777" w:rsidR="00FD124B" w:rsidRPr="00065B62" w:rsidRDefault="00FD124B" w:rsidP="00FD124B">
            <w:pPr>
              <w:pStyle w:val="Tabletext"/>
              <w:rPr>
                <w:sz w:val="16"/>
                <w:szCs w:val="16"/>
              </w:rPr>
            </w:pPr>
            <w:r w:rsidRPr="00065B62">
              <w:rPr>
                <w:sz w:val="16"/>
                <w:szCs w:val="16"/>
              </w:rPr>
              <w:t>rep No 120, 1987</w:t>
            </w:r>
          </w:p>
        </w:tc>
      </w:tr>
      <w:tr w:rsidR="00FD124B" w:rsidRPr="00065B62" w14:paraId="2C5798ED" w14:textId="77777777" w:rsidTr="00C45FF6">
        <w:trPr>
          <w:cantSplit/>
        </w:trPr>
        <w:tc>
          <w:tcPr>
            <w:tcW w:w="2422" w:type="dxa"/>
            <w:shd w:val="clear" w:color="auto" w:fill="auto"/>
          </w:tcPr>
          <w:p w14:paraId="2B5EE4E4" w14:textId="77777777" w:rsidR="00FD124B" w:rsidRPr="00065B62" w:rsidRDefault="00FD124B" w:rsidP="00FD124B">
            <w:pPr>
              <w:pStyle w:val="Tabletext"/>
            </w:pPr>
          </w:p>
        </w:tc>
        <w:tc>
          <w:tcPr>
            <w:tcW w:w="4666" w:type="dxa"/>
            <w:shd w:val="clear" w:color="auto" w:fill="auto"/>
          </w:tcPr>
          <w:p w14:paraId="727FCFE6"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484FB05" w14:textId="77777777" w:rsidTr="00C45FF6">
        <w:trPr>
          <w:cantSplit/>
        </w:trPr>
        <w:tc>
          <w:tcPr>
            <w:tcW w:w="2422" w:type="dxa"/>
            <w:shd w:val="clear" w:color="auto" w:fill="auto"/>
          </w:tcPr>
          <w:p w14:paraId="37928501" w14:textId="77777777" w:rsidR="00FD124B" w:rsidRPr="00065B62" w:rsidRDefault="00FD124B" w:rsidP="00FD124B">
            <w:pPr>
              <w:pStyle w:val="Tabletext"/>
            </w:pPr>
          </w:p>
        </w:tc>
        <w:tc>
          <w:tcPr>
            <w:tcW w:w="4666" w:type="dxa"/>
            <w:shd w:val="clear" w:color="auto" w:fill="auto"/>
          </w:tcPr>
          <w:p w14:paraId="0B054717" w14:textId="77777777" w:rsidR="00FD124B" w:rsidRPr="00065B62" w:rsidRDefault="00FD124B" w:rsidP="00FD124B">
            <w:pPr>
              <w:pStyle w:val="Tabletext"/>
              <w:rPr>
                <w:sz w:val="16"/>
                <w:szCs w:val="16"/>
              </w:rPr>
            </w:pPr>
            <w:r w:rsidRPr="00065B62">
              <w:rPr>
                <w:sz w:val="16"/>
                <w:szCs w:val="16"/>
              </w:rPr>
              <w:t>am No 123, 1991; No 146, 1999; No 106, 2009; No 24, 2012; No 74, 2013; No 59, 2015; No 122, 2015; No 70, 2020</w:t>
            </w:r>
            <w:r w:rsidR="0009495F" w:rsidRPr="00065B62">
              <w:rPr>
                <w:sz w:val="16"/>
                <w:szCs w:val="16"/>
              </w:rPr>
              <w:t>; No 129, 2021</w:t>
            </w:r>
          </w:p>
        </w:tc>
      </w:tr>
      <w:tr w:rsidR="00FD124B" w:rsidRPr="00065B62" w14:paraId="6505F356" w14:textId="77777777" w:rsidTr="00C45FF6">
        <w:trPr>
          <w:cantSplit/>
        </w:trPr>
        <w:tc>
          <w:tcPr>
            <w:tcW w:w="2422" w:type="dxa"/>
            <w:shd w:val="clear" w:color="auto" w:fill="auto"/>
          </w:tcPr>
          <w:p w14:paraId="5C9EDB76" w14:textId="77777777" w:rsidR="00FD124B" w:rsidRPr="00065B62" w:rsidRDefault="00FD124B" w:rsidP="00FD124B">
            <w:pPr>
              <w:pStyle w:val="Tabletext"/>
              <w:tabs>
                <w:tab w:val="center" w:leader="dot" w:pos="2268"/>
              </w:tabs>
            </w:pPr>
            <w:r w:rsidRPr="00065B62">
              <w:rPr>
                <w:sz w:val="16"/>
                <w:szCs w:val="16"/>
              </w:rPr>
              <w:t>s 16AAA</w:t>
            </w:r>
            <w:r w:rsidRPr="00065B62">
              <w:rPr>
                <w:sz w:val="16"/>
                <w:szCs w:val="16"/>
              </w:rPr>
              <w:tab/>
            </w:r>
          </w:p>
        </w:tc>
        <w:tc>
          <w:tcPr>
            <w:tcW w:w="4666" w:type="dxa"/>
            <w:shd w:val="clear" w:color="auto" w:fill="auto"/>
          </w:tcPr>
          <w:p w14:paraId="5556263E" w14:textId="77777777" w:rsidR="00FD124B" w:rsidRPr="00065B62" w:rsidRDefault="00FD124B" w:rsidP="00FD124B">
            <w:pPr>
              <w:pStyle w:val="Tabletext"/>
              <w:rPr>
                <w:sz w:val="16"/>
                <w:szCs w:val="16"/>
              </w:rPr>
            </w:pPr>
            <w:r w:rsidRPr="00065B62">
              <w:rPr>
                <w:sz w:val="16"/>
                <w:szCs w:val="16"/>
              </w:rPr>
              <w:t>ad No 74, 2013</w:t>
            </w:r>
          </w:p>
        </w:tc>
      </w:tr>
      <w:tr w:rsidR="00FD124B" w:rsidRPr="00065B62" w14:paraId="3E2AB20E" w14:textId="77777777" w:rsidTr="00C45FF6">
        <w:trPr>
          <w:cantSplit/>
        </w:trPr>
        <w:tc>
          <w:tcPr>
            <w:tcW w:w="2422" w:type="dxa"/>
            <w:shd w:val="clear" w:color="auto" w:fill="auto"/>
          </w:tcPr>
          <w:p w14:paraId="305509C7"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964E179" w14:textId="77777777" w:rsidR="00FD124B" w:rsidRPr="00065B62" w:rsidRDefault="00FD124B" w:rsidP="00FD124B">
            <w:pPr>
              <w:pStyle w:val="Tabletext"/>
              <w:rPr>
                <w:sz w:val="16"/>
                <w:szCs w:val="16"/>
              </w:rPr>
            </w:pPr>
            <w:r w:rsidRPr="00065B62">
              <w:rPr>
                <w:sz w:val="16"/>
                <w:szCs w:val="16"/>
              </w:rPr>
              <w:t>renum No 70, 2020</w:t>
            </w:r>
          </w:p>
        </w:tc>
      </w:tr>
      <w:tr w:rsidR="00FD124B" w:rsidRPr="00065B62" w14:paraId="24B20556" w14:textId="77777777" w:rsidTr="00C45FF6">
        <w:trPr>
          <w:cantSplit/>
        </w:trPr>
        <w:tc>
          <w:tcPr>
            <w:tcW w:w="2422" w:type="dxa"/>
            <w:shd w:val="clear" w:color="auto" w:fill="auto"/>
          </w:tcPr>
          <w:p w14:paraId="06FD876D" w14:textId="77777777" w:rsidR="00FD124B" w:rsidRPr="00065B62" w:rsidRDefault="00FD124B" w:rsidP="00FD124B">
            <w:pPr>
              <w:pStyle w:val="Tabletext"/>
              <w:tabs>
                <w:tab w:val="center" w:leader="dot" w:pos="2268"/>
              </w:tabs>
              <w:rPr>
                <w:sz w:val="16"/>
                <w:szCs w:val="16"/>
              </w:rPr>
            </w:pPr>
            <w:r w:rsidRPr="00065B62">
              <w:rPr>
                <w:sz w:val="16"/>
                <w:szCs w:val="16"/>
              </w:rPr>
              <w:t>s16AAAA (prev s 16AAA)</w:t>
            </w:r>
          </w:p>
        </w:tc>
        <w:tc>
          <w:tcPr>
            <w:tcW w:w="4666" w:type="dxa"/>
            <w:shd w:val="clear" w:color="auto" w:fill="auto"/>
          </w:tcPr>
          <w:p w14:paraId="474106E3" w14:textId="77777777" w:rsidR="00FD124B" w:rsidRPr="00065B62" w:rsidRDefault="00FD124B" w:rsidP="00FD124B">
            <w:pPr>
              <w:pStyle w:val="Tabletext"/>
              <w:rPr>
                <w:sz w:val="16"/>
                <w:szCs w:val="16"/>
              </w:rPr>
            </w:pPr>
          </w:p>
        </w:tc>
      </w:tr>
      <w:tr w:rsidR="00FD124B" w:rsidRPr="00065B62" w14:paraId="40D54644" w14:textId="77777777" w:rsidTr="00C45FF6">
        <w:trPr>
          <w:cantSplit/>
        </w:trPr>
        <w:tc>
          <w:tcPr>
            <w:tcW w:w="2422" w:type="dxa"/>
            <w:shd w:val="clear" w:color="auto" w:fill="auto"/>
          </w:tcPr>
          <w:p w14:paraId="5C838A09"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3D535449" w14:textId="77777777" w:rsidR="00FD124B" w:rsidRPr="00065B62" w:rsidRDefault="00FD124B" w:rsidP="00FD124B">
            <w:pPr>
              <w:pStyle w:val="Tabletext"/>
              <w:rPr>
                <w:sz w:val="16"/>
                <w:szCs w:val="16"/>
              </w:rPr>
            </w:pPr>
          </w:p>
        </w:tc>
      </w:tr>
      <w:tr w:rsidR="00FD124B" w:rsidRPr="00065B62" w14:paraId="4131CD80" w14:textId="77777777" w:rsidTr="00C45FF6">
        <w:trPr>
          <w:cantSplit/>
        </w:trPr>
        <w:tc>
          <w:tcPr>
            <w:tcW w:w="2422" w:type="dxa"/>
            <w:shd w:val="clear" w:color="auto" w:fill="auto"/>
          </w:tcPr>
          <w:p w14:paraId="50F57F0F" w14:textId="77777777" w:rsidR="00FD124B" w:rsidRPr="00065B62" w:rsidRDefault="00FD124B" w:rsidP="00FD124B">
            <w:pPr>
              <w:pStyle w:val="Tabletext"/>
              <w:tabs>
                <w:tab w:val="center" w:leader="dot" w:pos="2268"/>
              </w:tabs>
              <w:rPr>
                <w:sz w:val="16"/>
                <w:szCs w:val="16"/>
              </w:rPr>
            </w:pPr>
            <w:r w:rsidRPr="00065B62">
              <w:rPr>
                <w:sz w:val="16"/>
                <w:szCs w:val="16"/>
              </w:rPr>
              <w:t>Division 2</w:t>
            </w:r>
            <w:r w:rsidRPr="00065B62">
              <w:rPr>
                <w:sz w:val="16"/>
                <w:szCs w:val="16"/>
              </w:rPr>
              <w:tab/>
            </w:r>
          </w:p>
        </w:tc>
        <w:tc>
          <w:tcPr>
            <w:tcW w:w="4666" w:type="dxa"/>
            <w:shd w:val="clear" w:color="auto" w:fill="auto"/>
          </w:tcPr>
          <w:p w14:paraId="751852EA"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95D5E8C" w14:textId="77777777" w:rsidTr="00C45FF6">
        <w:trPr>
          <w:cantSplit/>
        </w:trPr>
        <w:tc>
          <w:tcPr>
            <w:tcW w:w="2422" w:type="dxa"/>
            <w:shd w:val="clear" w:color="auto" w:fill="auto"/>
          </w:tcPr>
          <w:p w14:paraId="2EA56FF5" w14:textId="77777777" w:rsidR="00FD124B" w:rsidRPr="00065B62" w:rsidRDefault="00FD124B" w:rsidP="00FD124B">
            <w:pPr>
              <w:pStyle w:val="Tabletext"/>
              <w:tabs>
                <w:tab w:val="center" w:leader="dot" w:pos="2268"/>
              </w:tabs>
              <w:rPr>
                <w:sz w:val="16"/>
                <w:szCs w:val="16"/>
              </w:rPr>
            </w:pPr>
            <w:r w:rsidRPr="00065B62">
              <w:rPr>
                <w:sz w:val="16"/>
                <w:szCs w:val="16"/>
              </w:rPr>
              <w:t>s 16A</w:t>
            </w:r>
            <w:r w:rsidRPr="00065B62">
              <w:rPr>
                <w:sz w:val="16"/>
                <w:szCs w:val="16"/>
              </w:rPr>
              <w:tab/>
            </w:r>
          </w:p>
        </w:tc>
        <w:tc>
          <w:tcPr>
            <w:tcW w:w="4666" w:type="dxa"/>
            <w:shd w:val="clear" w:color="auto" w:fill="auto"/>
          </w:tcPr>
          <w:p w14:paraId="1BC4D649"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7B05F440" w14:textId="77777777" w:rsidTr="00C45FF6">
        <w:trPr>
          <w:cantSplit/>
        </w:trPr>
        <w:tc>
          <w:tcPr>
            <w:tcW w:w="2422" w:type="dxa"/>
            <w:shd w:val="clear" w:color="auto" w:fill="auto"/>
          </w:tcPr>
          <w:p w14:paraId="3E010B42" w14:textId="77777777" w:rsidR="00FD124B" w:rsidRPr="00065B62" w:rsidRDefault="00FD124B" w:rsidP="00FD124B">
            <w:pPr>
              <w:pStyle w:val="Tabletext"/>
            </w:pPr>
          </w:p>
        </w:tc>
        <w:tc>
          <w:tcPr>
            <w:tcW w:w="4666" w:type="dxa"/>
            <w:shd w:val="clear" w:color="auto" w:fill="auto"/>
          </w:tcPr>
          <w:p w14:paraId="4919BA1E" w14:textId="049309E7" w:rsidR="00FD124B" w:rsidRPr="00065B62" w:rsidRDefault="00FD124B" w:rsidP="00FD124B">
            <w:pPr>
              <w:pStyle w:val="Tabletext"/>
              <w:rPr>
                <w:sz w:val="16"/>
                <w:szCs w:val="16"/>
              </w:rPr>
            </w:pPr>
            <w:r w:rsidRPr="00065B62">
              <w:rPr>
                <w:sz w:val="16"/>
                <w:szCs w:val="16"/>
              </w:rPr>
              <w:t>am No 182, 1994; No 41, 2003; No 171, 2006; No 144, 2008; No 106, 2009; No 101, 2012; No 74, 2013; No 153, 2015; No 70, 2020</w:t>
            </w:r>
            <w:r w:rsidR="00896993" w:rsidRPr="00065B62">
              <w:rPr>
                <w:sz w:val="16"/>
                <w:szCs w:val="16"/>
              </w:rPr>
              <w:t>; No 57, 2023</w:t>
            </w:r>
          </w:p>
        </w:tc>
      </w:tr>
      <w:tr w:rsidR="00FD124B" w:rsidRPr="00065B62" w14:paraId="555422EA" w14:textId="77777777" w:rsidTr="00C45FF6">
        <w:trPr>
          <w:cantSplit/>
        </w:trPr>
        <w:tc>
          <w:tcPr>
            <w:tcW w:w="2422" w:type="dxa"/>
            <w:shd w:val="clear" w:color="auto" w:fill="auto"/>
          </w:tcPr>
          <w:p w14:paraId="2E7835E9" w14:textId="77777777" w:rsidR="00FD124B" w:rsidRPr="00065B62" w:rsidRDefault="00FD124B" w:rsidP="00FD124B">
            <w:pPr>
              <w:pStyle w:val="Tabletext"/>
              <w:tabs>
                <w:tab w:val="center" w:leader="dot" w:pos="2268"/>
              </w:tabs>
              <w:rPr>
                <w:sz w:val="16"/>
                <w:szCs w:val="16"/>
              </w:rPr>
            </w:pPr>
            <w:r w:rsidRPr="00065B62">
              <w:rPr>
                <w:sz w:val="16"/>
                <w:szCs w:val="16"/>
              </w:rPr>
              <w:t>s 16AA</w:t>
            </w:r>
            <w:r w:rsidRPr="00065B62">
              <w:rPr>
                <w:sz w:val="16"/>
                <w:szCs w:val="16"/>
              </w:rPr>
              <w:tab/>
            </w:r>
          </w:p>
        </w:tc>
        <w:tc>
          <w:tcPr>
            <w:tcW w:w="4666" w:type="dxa"/>
            <w:shd w:val="clear" w:color="auto" w:fill="auto"/>
          </w:tcPr>
          <w:p w14:paraId="54B8EC75" w14:textId="77777777" w:rsidR="00FD124B" w:rsidRPr="00065B62" w:rsidRDefault="00FD124B" w:rsidP="00FD124B">
            <w:pPr>
              <w:pStyle w:val="Tabletext"/>
              <w:rPr>
                <w:sz w:val="16"/>
                <w:szCs w:val="16"/>
              </w:rPr>
            </w:pPr>
            <w:r w:rsidRPr="00065B62">
              <w:rPr>
                <w:sz w:val="16"/>
                <w:szCs w:val="16"/>
              </w:rPr>
              <w:t>ad No 101, 2012</w:t>
            </w:r>
          </w:p>
        </w:tc>
      </w:tr>
      <w:tr w:rsidR="004A4A54" w:rsidRPr="00065B62" w14:paraId="69024975" w14:textId="77777777" w:rsidTr="00C45FF6">
        <w:trPr>
          <w:cantSplit/>
        </w:trPr>
        <w:tc>
          <w:tcPr>
            <w:tcW w:w="2422" w:type="dxa"/>
            <w:shd w:val="clear" w:color="auto" w:fill="auto"/>
          </w:tcPr>
          <w:p w14:paraId="2697E3D5" w14:textId="77777777" w:rsidR="004A4A54" w:rsidRPr="00065B62" w:rsidRDefault="004A4A54" w:rsidP="00FD124B">
            <w:pPr>
              <w:pStyle w:val="Tabletext"/>
              <w:tabs>
                <w:tab w:val="center" w:leader="dot" w:pos="2268"/>
              </w:tabs>
              <w:rPr>
                <w:sz w:val="16"/>
                <w:szCs w:val="16"/>
              </w:rPr>
            </w:pPr>
          </w:p>
        </w:tc>
        <w:tc>
          <w:tcPr>
            <w:tcW w:w="4666" w:type="dxa"/>
            <w:shd w:val="clear" w:color="auto" w:fill="auto"/>
          </w:tcPr>
          <w:p w14:paraId="2C0C255E" w14:textId="62A7DA83" w:rsidR="004A4A54" w:rsidRPr="00065B62" w:rsidRDefault="004A4A54" w:rsidP="00FD124B">
            <w:pPr>
              <w:pStyle w:val="Tabletext"/>
              <w:rPr>
                <w:sz w:val="16"/>
                <w:szCs w:val="16"/>
              </w:rPr>
            </w:pPr>
            <w:r w:rsidRPr="00065B62">
              <w:rPr>
                <w:sz w:val="16"/>
                <w:szCs w:val="16"/>
              </w:rPr>
              <w:t>am No 63, 2023</w:t>
            </w:r>
          </w:p>
        </w:tc>
      </w:tr>
      <w:tr w:rsidR="00FD124B" w:rsidRPr="00065B62" w14:paraId="243DAFB1" w14:textId="77777777" w:rsidTr="00C45FF6">
        <w:trPr>
          <w:cantSplit/>
        </w:trPr>
        <w:tc>
          <w:tcPr>
            <w:tcW w:w="2422" w:type="dxa"/>
            <w:shd w:val="clear" w:color="auto" w:fill="auto"/>
          </w:tcPr>
          <w:p w14:paraId="17CC3FC1" w14:textId="77777777" w:rsidR="00FD124B" w:rsidRPr="00065B62" w:rsidRDefault="00FD124B" w:rsidP="00FD124B">
            <w:pPr>
              <w:pStyle w:val="Tabletext"/>
              <w:tabs>
                <w:tab w:val="center" w:leader="dot" w:pos="2268"/>
              </w:tabs>
              <w:rPr>
                <w:sz w:val="16"/>
                <w:szCs w:val="16"/>
              </w:rPr>
            </w:pPr>
            <w:r w:rsidRPr="00065B62">
              <w:rPr>
                <w:sz w:val="16"/>
                <w:szCs w:val="16"/>
              </w:rPr>
              <w:t>s 16AAA</w:t>
            </w:r>
            <w:r w:rsidRPr="00065B62">
              <w:rPr>
                <w:sz w:val="16"/>
                <w:szCs w:val="16"/>
              </w:rPr>
              <w:tab/>
            </w:r>
          </w:p>
        </w:tc>
        <w:tc>
          <w:tcPr>
            <w:tcW w:w="4666" w:type="dxa"/>
            <w:shd w:val="clear" w:color="auto" w:fill="auto"/>
          </w:tcPr>
          <w:p w14:paraId="11B6934D" w14:textId="77777777" w:rsidR="00FD124B" w:rsidRPr="00065B62" w:rsidRDefault="00FD124B" w:rsidP="00FD124B">
            <w:pPr>
              <w:pStyle w:val="Tabletext"/>
              <w:rPr>
                <w:sz w:val="16"/>
                <w:szCs w:val="16"/>
              </w:rPr>
            </w:pPr>
            <w:r w:rsidRPr="00065B62">
              <w:rPr>
                <w:sz w:val="16"/>
                <w:szCs w:val="16"/>
              </w:rPr>
              <w:t>ad No 70, 2020</w:t>
            </w:r>
          </w:p>
        </w:tc>
      </w:tr>
      <w:tr w:rsidR="00FD124B" w:rsidRPr="00065B62" w14:paraId="115B4857" w14:textId="77777777" w:rsidTr="00C45FF6">
        <w:trPr>
          <w:cantSplit/>
        </w:trPr>
        <w:tc>
          <w:tcPr>
            <w:tcW w:w="2422" w:type="dxa"/>
            <w:shd w:val="clear" w:color="auto" w:fill="auto"/>
          </w:tcPr>
          <w:p w14:paraId="6D89CE0C"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16AAB</w:t>
            </w:r>
            <w:r w:rsidRPr="00065B62">
              <w:rPr>
                <w:sz w:val="16"/>
                <w:szCs w:val="16"/>
              </w:rPr>
              <w:tab/>
            </w:r>
          </w:p>
        </w:tc>
        <w:tc>
          <w:tcPr>
            <w:tcW w:w="4666" w:type="dxa"/>
            <w:shd w:val="clear" w:color="auto" w:fill="auto"/>
          </w:tcPr>
          <w:p w14:paraId="5AB29DC4" w14:textId="77777777" w:rsidR="00FD124B" w:rsidRPr="00065B62" w:rsidRDefault="00FD124B" w:rsidP="00FD124B">
            <w:pPr>
              <w:pStyle w:val="Tabletext"/>
              <w:rPr>
                <w:sz w:val="16"/>
                <w:szCs w:val="16"/>
              </w:rPr>
            </w:pPr>
            <w:r w:rsidRPr="00065B62">
              <w:rPr>
                <w:sz w:val="16"/>
                <w:szCs w:val="16"/>
              </w:rPr>
              <w:t>ad No 70, 2020</w:t>
            </w:r>
          </w:p>
        </w:tc>
      </w:tr>
      <w:tr w:rsidR="00FD124B" w:rsidRPr="00065B62" w14:paraId="00A96EED" w14:textId="77777777" w:rsidTr="00C45FF6">
        <w:trPr>
          <w:cantSplit/>
        </w:trPr>
        <w:tc>
          <w:tcPr>
            <w:tcW w:w="2422" w:type="dxa"/>
            <w:shd w:val="clear" w:color="auto" w:fill="auto"/>
          </w:tcPr>
          <w:p w14:paraId="75F2E6C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28D4555" w14:textId="77777777" w:rsidR="00FD124B" w:rsidRPr="00065B62" w:rsidRDefault="00FD124B" w:rsidP="00FD124B">
            <w:pPr>
              <w:pStyle w:val="Tabletext"/>
              <w:rPr>
                <w:sz w:val="16"/>
                <w:szCs w:val="16"/>
              </w:rPr>
            </w:pPr>
            <w:r w:rsidRPr="00065B62">
              <w:rPr>
                <w:sz w:val="16"/>
                <w:szCs w:val="16"/>
              </w:rPr>
              <w:t>am No 70, 2020</w:t>
            </w:r>
          </w:p>
        </w:tc>
      </w:tr>
      <w:tr w:rsidR="00FD124B" w:rsidRPr="00065B62" w14:paraId="00AA0767" w14:textId="77777777" w:rsidTr="00C45FF6">
        <w:trPr>
          <w:cantSplit/>
        </w:trPr>
        <w:tc>
          <w:tcPr>
            <w:tcW w:w="2422" w:type="dxa"/>
            <w:shd w:val="clear" w:color="auto" w:fill="auto"/>
          </w:tcPr>
          <w:p w14:paraId="7F11318B" w14:textId="77777777" w:rsidR="00FD124B" w:rsidRPr="00065B62" w:rsidRDefault="00FD124B" w:rsidP="00FD124B">
            <w:pPr>
              <w:pStyle w:val="Tabletext"/>
              <w:tabs>
                <w:tab w:val="center" w:leader="dot" w:pos="2268"/>
              </w:tabs>
              <w:rPr>
                <w:sz w:val="16"/>
                <w:szCs w:val="16"/>
              </w:rPr>
            </w:pPr>
            <w:r w:rsidRPr="00065B62">
              <w:rPr>
                <w:sz w:val="16"/>
                <w:szCs w:val="16"/>
              </w:rPr>
              <w:t>s 16AAC</w:t>
            </w:r>
            <w:r w:rsidRPr="00065B62">
              <w:rPr>
                <w:sz w:val="16"/>
                <w:szCs w:val="16"/>
              </w:rPr>
              <w:tab/>
            </w:r>
          </w:p>
        </w:tc>
        <w:tc>
          <w:tcPr>
            <w:tcW w:w="4666" w:type="dxa"/>
            <w:shd w:val="clear" w:color="auto" w:fill="auto"/>
          </w:tcPr>
          <w:p w14:paraId="51A6A237" w14:textId="77777777" w:rsidR="00FD124B" w:rsidRPr="00065B62" w:rsidRDefault="00FD124B" w:rsidP="00FD124B">
            <w:pPr>
              <w:pStyle w:val="Tabletext"/>
              <w:rPr>
                <w:sz w:val="16"/>
                <w:szCs w:val="16"/>
              </w:rPr>
            </w:pPr>
            <w:r w:rsidRPr="00065B62">
              <w:rPr>
                <w:sz w:val="16"/>
                <w:szCs w:val="16"/>
              </w:rPr>
              <w:t>ad No 70, 2020</w:t>
            </w:r>
          </w:p>
        </w:tc>
      </w:tr>
      <w:tr w:rsidR="00FD124B" w:rsidRPr="00065B62" w14:paraId="7C5B4A99" w14:textId="77777777" w:rsidTr="00C45FF6">
        <w:trPr>
          <w:cantSplit/>
        </w:trPr>
        <w:tc>
          <w:tcPr>
            <w:tcW w:w="2422" w:type="dxa"/>
            <w:shd w:val="clear" w:color="auto" w:fill="auto"/>
          </w:tcPr>
          <w:p w14:paraId="15EAB1B8" w14:textId="2937A4B6" w:rsidR="00FD124B" w:rsidRPr="00065B62" w:rsidRDefault="00FD124B" w:rsidP="00FD124B">
            <w:pPr>
              <w:pStyle w:val="Tabletext"/>
              <w:tabs>
                <w:tab w:val="center" w:leader="dot" w:pos="2268"/>
              </w:tabs>
              <w:rPr>
                <w:sz w:val="16"/>
                <w:szCs w:val="16"/>
              </w:rPr>
            </w:pPr>
            <w:r w:rsidRPr="00065B62">
              <w:rPr>
                <w:sz w:val="16"/>
                <w:szCs w:val="16"/>
              </w:rPr>
              <w:t>s 16AB</w:t>
            </w:r>
            <w:r w:rsidRPr="00065B62">
              <w:rPr>
                <w:sz w:val="16"/>
                <w:szCs w:val="16"/>
              </w:rPr>
              <w:tab/>
            </w:r>
          </w:p>
        </w:tc>
        <w:tc>
          <w:tcPr>
            <w:tcW w:w="4666" w:type="dxa"/>
            <w:shd w:val="clear" w:color="auto" w:fill="auto"/>
          </w:tcPr>
          <w:p w14:paraId="67B09544" w14:textId="2468D953" w:rsidR="00FD124B" w:rsidRPr="00065B62" w:rsidRDefault="00FD124B" w:rsidP="00FD124B">
            <w:pPr>
              <w:pStyle w:val="Tabletext"/>
              <w:rPr>
                <w:sz w:val="16"/>
                <w:szCs w:val="16"/>
              </w:rPr>
            </w:pPr>
            <w:r w:rsidRPr="00065B62">
              <w:rPr>
                <w:sz w:val="16"/>
                <w:szCs w:val="16"/>
              </w:rPr>
              <w:t>ad No 74, 2013</w:t>
            </w:r>
          </w:p>
        </w:tc>
      </w:tr>
      <w:tr w:rsidR="00FD124B" w:rsidRPr="00065B62" w14:paraId="457D1428" w14:textId="77777777" w:rsidTr="00C45FF6">
        <w:trPr>
          <w:cantSplit/>
        </w:trPr>
        <w:tc>
          <w:tcPr>
            <w:tcW w:w="2422" w:type="dxa"/>
            <w:shd w:val="clear" w:color="auto" w:fill="auto"/>
          </w:tcPr>
          <w:p w14:paraId="5549BF86" w14:textId="77777777" w:rsidR="00FD124B" w:rsidRPr="00065B62" w:rsidRDefault="00FD124B" w:rsidP="00FD124B">
            <w:pPr>
              <w:pStyle w:val="Tabletext"/>
              <w:tabs>
                <w:tab w:val="center" w:leader="dot" w:pos="2268"/>
              </w:tabs>
              <w:rPr>
                <w:sz w:val="16"/>
                <w:szCs w:val="16"/>
              </w:rPr>
            </w:pPr>
            <w:r w:rsidRPr="00065B62">
              <w:rPr>
                <w:sz w:val="16"/>
                <w:szCs w:val="16"/>
              </w:rPr>
              <w:t>s 16AC</w:t>
            </w:r>
            <w:r w:rsidRPr="00065B62">
              <w:rPr>
                <w:sz w:val="16"/>
                <w:szCs w:val="16"/>
              </w:rPr>
              <w:tab/>
            </w:r>
          </w:p>
        </w:tc>
        <w:tc>
          <w:tcPr>
            <w:tcW w:w="4666" w:type="dxa"/>
            <w:shd w:val="clear" w:color="auto" w:fill="auto"/>
          </w:tcPr>
          <w:p w14:paraId="09455FE9"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7979E620" w14:textId="77777777" w:rsidTr="00C45FF6">
        <w:trPr>
          <w:cantSplit/>
        </w:trPr>
        <w:tc>
          <w:tcPr>
            <w:tcW w:w="2422" w:type="dxa"/>
            <w:shd w:val="clear" w:color="auto" w:fill="auto"/>
          </w:tcPr>
          <w:p w14:paraId="6A7B2A4E" w14:textId="6CFF9B98" w:rsidR="00FD124B" w:rsidRPr="00065B62" w:rsidRDefault="00FD124B" w:rsidP="00FD124B">
            <w:pPr>
              <w:pStyle w:val="Tabletext"/>
              <w:tabs>
                <w:tab w:val="center" w:leader="dot" w:pos="2268"/>
              </w:tabs>
              <w:rPr>
                <w:sz w:val="16"/>
                <w:szCs w:val="16"/>
              </w:rPr>
            </w:pPr>
            <w:r w:rsidRPr="00065B62">
              <w:rPr>
                <w:sz w:val="16"/>
                <w:szCs w:val="16"/>
              </w:rPr>
              <w:t>s 16B</w:t>
            </w:r>
            <w:r w:rsidRPr="00065B62">
              <w:rPr>
                <w:sz w:val="16"/>
                <w:szCs w:val="16"/>
              </w:rPr>
              <w:tab/>
            </w:r>
          </w:p>
        </w:tc>
        <w:tc>
          <w:tcPr>
            <w:tcW w:w="4666" w:type="dxa"/>
            <w:shd w:val="clear" w:color="auto" w:fill="auto"/>
          </w:tcPr>
          <w:p w14:paraId="1212E222" w14:textId="4F68158D" w:rsidR="00FD124B" w:rsidRPr="00065B62" w:rsidRDefault="00FD124B" w:rsidP="00FD124B">
            <w:pPr>
              <w:pStyle w:val="Tabletext"/>
              <w:rPr>
                <w:sz w:val="16"/>
                <w:szCs w:val="16"/>
              </w:rPr>
            </w:pPr>
            <w:r w:rsidRPr="00065B62">
              <w:rPr>
                <w:sz w:val="16"/>
                <w:szCs w:val="16"/>
              </w:rPr>
              <w:t>ad No 4, 1990</w:t>
            </w:r>
          </w:p>
        </w:tc>
      </w:tr>
      <w:tr w:rsidR="00FD124B" w:rsidRPr="00065B62" w14:paraId="5C0F594B" w14:textId="77777777" w:rsidTr="00C45FF6">
        <w:trPr>
          <w:cantSplit/>
        </w:trPr>
        <w:tc>
          <w:tcPr>
            <w:tcW w:w="2422" w:type="dxa"/>
            <w:shd w:val="clear" w:color="auto" w:fill="auto"/>
          </w:tcPr>
          <w:p w14:paraId="547E472B" w14:textId="77777777" w:rsidR="00FD124B" w:rsidRPr="00065B62" w:rsidRDefault="00FD124B" w:rsidP="00FD124B">
            <w:pPr>
              <w:pStyle w:val="Tabletext"/>
            </w:pPr>
          </w:p>
        </w:tc>
        <w:tc>
          <w:tcPr>
            <w:tcW w:w="4666" w:type="dxa"/>
            <w:shd w:val="clear" w:color="auto" w:fill="auto"/>
          </w:tcPr>
          <w:p w14:paraId="0B7D2C0B" w14:textId="596B035D" w:rsidR="00FD124B" w:rsidRPr="00065B62" w:rsidRDefault="00FD124B" w:rsidP="00FD124B">
            <w:pPr>
              <w:pStyle w:val="Tabletext"/>
              <w:rPr>
                <w:sz w:val="16"/>
                <w:szCs w:val="16"/>
              </w:rPr>
            </w:pPr>
            <w:r w:rsidRPr="00065B62">
              <w:rPr>
                <w:sz w:val="16"/>
                <w:szCs w:val="16"/>
              </w:rPr>
              <w:t>am No 123, 1991</w:t>
            </w:r>
          </w:p>
        </w:tc>
      </w:tr>
      <w:tr w:rsidR="00FD124B" w:rsidRPr="00065B62" w14:paraId="642F694D" w14:textId="77777777" w:rsidTr="00C45FF6">
        <w:trPr>
          <w:cantSplit/>
        </w:trPr>
        <w:tc>
          <w:tcPr>
            <w:tcW w:w="2422" w:type="dxa"/>
            <w:shd w:val="clear" w:color="auto" w:fill="auto"/>
          </w:tcPr>
          <w:p w14:paraId="53E16E08" w14:textId="35532321" w:rsidR="00FD124B" w:rsidRPr="00065B62" w:rsidRDefault="00FD124B" w:rsidP="00FD124B">
            <w:pPr>
              <w:pStyle w:val="Tabletext"/>
              <w:tabs>
                <w:tab w:val="center" w:leader="dot" w:pos="2268"/>
              </w:tabs>
              <w:rPr>
                <w:sz w:val="16"/>
                <w:szCs w:val="16"/>
              </w:rPr>
            </w:pPr>
            <w:r w:rsidRPr="00065B62">
              <w:rPr>
                <w:sz w:val="16"/>
                <w:szCs w:val="16"/>
              </w:rPr>
              <w:t>s 16BA (</w:t>
            </w:r>
            <w:r w:rsidR="00847F47" w:rsidRPr="00065B62">
              <w:rPr>
                <w:sz w:val="16"/>
                <w:szCs w:val="16"/>
              </w:rPr>
              <w:t xml:space="preserve">prev </w:t>
            </w:r>
            <w:r w:rsidRPr="00065B62">
              <w:rPr>
                <w:sz w:val="16"/>
                <w:szCs w:val="16"/>
              </w:rPr>
              <w:t>s 21AA)</w:t>
            </w:r>
            <w:r w:rsidRPr="00065B62">
              <w:rPr>
                <w:sz w:val="16"/>
                <w:szCs w:val="16"/>
              </w:rPr>
              <w:tab/>
            </w:r>
          </w:p>
        </w:tc>
        <w:tc>
          <w:tcPr>
            <w:tcW w:w="4666" w:type="dxa"/>
            <w:shd w:val="clear" w:color="auto" w:fill="auto"/>
          </w:tcPr>
          <w:p w14:paraId="0A47164E" w14:textId="4D43949C" w:rsidR="00FD124B" w:rsidRPr="00065B62" w:rsidRDefault="00FD124B" w:rsidP="00FD124B">
            <w:pPr>
              <w:pStyle w:val="Tabletext"/>
              <w:rPr>
                <w:sz w:val="16"/>
                <w:szCs w:val="16"/>
              </w:rPr>
            </w:pPr>
            <w:r w:rsidRPr="00065B62">
              <w:rPr>
                <w:sz w:val="16"/>
                <w:szCs w:val="16"/>
              </w:rPr>
              <w:t>am No 73, 2008</w:t>
            </w:r>
          </w:p>
        </w:tc>
      </w:tr>
      <w:tr w:rsidR="00FD124B" w:rsidRPr="00065B62" w14:paraId="77C3F8F0" w14:textId="77777777" w:rsidTr="00C45FF6">
        <w:trPr>
          <w:cantSplit/>
        </w:trPr>
        <w:tc>
          <w:tcPr>
            <w:tcW w:w="2422" w:type="dxa"/>
            <w:shd w:val="clear" w:color="auto" w:fill="auto"/>
          </w:tcPr>
          <w:p w14:paraId="09E7AD4E" w14:textId="278D9D4E" w:rsidR="00FD124B" w:rsidRPr="00065B62" w:rsidRDefault="00FD124B" w:rsidP="00FD124B">
            <w:pPr>
              <w:pStyle w:val="Tabletext"/>
              <w:tabs>
                <w:tab w:val="center" w:leader="dot" w:pos="2268"/>
              </w:tabs>
              <w:rPr>
                <w:sz w:val="16"/>
                <w:szCs w:val="16"/>
              </w:rPr>
            </w:pPr>
            <w:r w:rsidRPr="00065B62">
              <w:rPr>
                <w:sz w:val="16"/>
                <w:szCs w:val="16"/>
              </w:rPr>
              <w:t>s</w:t>
            </w:r>
            <w:r w:rsidR="005F45F7" w:rsidRPr="00065B62">
              <w:rPr>
                <w:sz w:val="16"/>
                <w:szCs w:val="16"/>
              </w:rPr>
              <w:t xml:space="preserve"> </w:t>
            </w:r>
            <w:r w:rsidRPr="00065B62">
              <w:rPr>
                <w:sz w:val="16"/>
                <w:szCs w:val="16"/>
              </w:rPr>
              <w:t>16C</w:t>
            </w:r>
            <w:r w:rsidRPr="00065B62">
              <w:rPr>
                <w:sz w:val="16"/>
                <w:szCs w:val="16"/>
              </w:rPr>
              <w:tab/>
            </w:r>
          </w:p>
        </w:tc>
        <w:tc>
          <w:tcPr>
            <w:tcW w:w="4666" w:type="dxa"/>
            <w:shd w:val="clear" w:color="auto" w:fill="auto"/>
          </w:tcPr>
          <w:p w14:paraId="17F04641" w14:textId="5C042BB2" w:rsidR="00FD124B" w:rsidRPr="00065B62" w:rsidRDefault="00FD124B" w:rsidP="00FD124B">
            <w:pPr>
              <w:pStyle w:val="Tabletext"/>
              <w:rPr>
                <w:sz w:val="16"/>
                <w:szCs w:val="16"/>
              </w:rPr>
            </w:pPr>
            <w:r w:rsidRPr="00065B62">
              <w:rPr>
                <w:sz w:val="16"/>
                <w:szCs w:val="16"/>
              </w:rPr>
              <w:t xml:space="preserve">ad No 4, 1990 </w:t>
            </w:r>
          </w:p>
        </w:tc>
      </w:tr>
      <w:tr w:rsidR="005F45F7" w:rsidRPr="00065B62" w14:paraId="32A66BB4" w14:textId="77777777" w:rsidTr="00C45FF6">
        <w:trPr>
          <w:cantSplit/>
        </w:trPr>
        <w:tc>
          <w:tcPr>
            <w:tcW w:w="2422" w:type="dxa"/>
            <w:shd w:val="clear" w:color="auto" w:fill="auto"/>
          </w:tcPr>
          <w:p w14:paraId="02B4211D" w14:textId="355ADF8E" w:rsidR="005F45F7" w:rsidRPr="00065B62" w:rsidRDefault="005F45F7" w:rsidP="00FD124B">
            <w:pPr>
              <w:pStyle w:val="Tabletext"/>
              <w:tabs>
                <w:tab w:val="center" w:leader="dot" w:pos="2268"/>
              </w:tabs>
              <w:rPr>
                <w:sz w:val="16"/>
                <w:szCs w:val="16"/>
              </w:rPr>
            </w:pPr>
            <w:r w:rsidRPr="00065B62">
              <w:rPr>
                <w:sz w:val="16"/>
                <w:szCs w:val="16"/>
              </w:rPr>
              <w:t>s 16D</w:t>
            </w:r>
            <w:r w:rsidRPr="00065B62">
              <w:rPr>
                <w:sz w:val="16"/>
                <w:szCs w:val="16"/>
              </w:rPr>
              <w:tab/>
            </w:r>
          </w:p>
        </w:tc>
        <w:tc>
          <w:tcPr>
            <w:tcW w:w="4666" w:type="dxa"/>
            <w:shd w:val="clear" w:color="auto" w:fill="auto"/>
          </w:tcPr>
          <w:p w14:paraId="536707E3" w14:textId="79868E45" w:rsidR="005F45F7" w:rsidRPr="00065B62" w:rsidRDefault="005F45F7" w:rsidP="00FD124B">
            <w:pPr>
              <w:pStyle w:val="Tabletext"/>
              <w:rPr>
                <w:sz w:val="16"/>
                <w:szCs w:val="16"/>
              </w:rPr>
            </w:pPr>
            <w:r w:rsidRPr="00065B62">
              <w:rPr>
                <w:sz w:val="16"/>
                <w:szCs w:val="16"/>
              </w:rPr>
              <w:t>ad No 4, 1990</w:t>
            </w:r>
          </w:p>
        </w:tc>
      </w:tr>
      <w:tr w:rsidR="00FD124B" w:rsidRPr="00065B62" w14:paraId="191A84E1" w14:textId="77777777" w:rsidTr="00C45FF6">
        <w:trPr>
          <w:cantSplit/>
        </w:trPr>
        <w:tc>
          <w:tcPr>
            <w:tcW w:w="2422" w:type="dxa"/>
            <w:shd w:val="clear" w:color="auto" w:fill="auto"/>
          </w:tcPr>
          <w:p w14:paraId="3431FA69" w14:textId="77777777" w:rsidR="00FD124B" w:rsidRPr="00065B62" w:rsidRDefault="00FD124B" w:rsidP="00FD124B">
            <w:pPr>
              <w:pStyle w:val="Tabletext"/>
              <w:rPr>
                <w:sz w:val="16"/>
                <w:szCs w:val="16"/>
              </w:rPr>
            </w:pPr>
            <w:r w:rsidRPr="00065B62">
              <w:rPr>
                <w:b/>
                <w:sz w:val="16"/>
                <w:szCs w:val="16"/>
              </w:rPr>
              <w:t>Division 3</w:t>
            </w:r>
          </w:p>
        </w:tc>
        <w:tc>
          <w:tcPr>
            <w:tcW w:w="4666" w:type="dxa"/>
            <w:shd w:val="clear" w:color="auto" w:fill="auto"/>
          </w:tcPr>
          <w:p w14:paraId="7C606548" w14:textId="77777777" w:rsidR="00FD124B" w:rsidRPr="00065B62" w:rsidRDefault="00FD124B" w:rsidP="00FD124B">
            <w:pPr>
              <w:pStyle w:val="Tabletext"/>
              <w:rPr>
                <w:sz w:val="16"/>
                <w:szCs w:val="16"/>
              </w:rPr>
            </w:pPr>
          </w:p>
        </w:tc>
      </w:tr>
      <w:tr w:rsidR="00FD124B" w:rsidRPr="00065B62" w14:paraId="004E21EF" w14:textId="77777777" w:rsidTr="00C45FF6">
        <w:trPr>
          <w:cantSplit/>
        </w:trPr>
        <w:tc>
          <w:tcPr>
            <w:tcW w:w="2422" w:type="dxa"/>
            <w:shd w:val="clear" w:color="auto" w:fill="auto"/>
          </w:tcPr>
          <w:p w14:paraId="296859D2" w14:textId="77777777" w:rsidR="00FD124B" w:rsidRPr="00065B62" w:rsidRDefault="00FD124B" w:rsidP="00FD124B">
            <w:pPr>
              <w:pStyle w:val="Tabletext"/>
              <w:tabs>
                <w:tab w:val="center" w:leader="dot" w:pos="2268"/>
              </w:tabs>
              <w:rPr>
                <w:sz w:val="16"/>
                <w:szCs w:val="16"/>
              </w:rPr>
            </w:pPr>
            <w:r w:rsidRPr="00065B62">
              <w:rPr>
                <w:sz w:val="16"/>
                <w:szCs w:val="16"/>
              </w:rPr>
              <w:t>Division 3</w:t>
            </w:r>
            <w:r w:rsidRPr="00065B62">
              <w:rPr>
                <w:sz w:val="16"/>
                <w:szCs w:val="16"/>
              </w:rPr>
              <w:tab/>
            </w:r>
          </w:p>
        </w:tc>
        <w:tc>
          <w:tcPr>
            <w:tcW w:w="4666" w:type="dxa"/>
            <w:shd w:val="clear" w:color="auto" w:fill="auto"/>
          </w:tcPr>
          <w:p w14:paraId="234A9BF7"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2A87BC0C" w14:textId="77777777" w:rsidTr="00C45FF6">
        <w:trPr>
          <w:cantSplit/>
        </w:trPr>
        <w:tc>
          <w:tcPr>
            <w:tcW w:w="2422" w:type="dxa"/>
            <w:shd w:val="clear" w:color="auto" w:fill="auto"/>
          </w:tcPr>
          <w:p w14:paraId="50788113" w14:textId="77777777" w:rsidR="00FD124B" w:rsidRPr="00065B62" w:rsidRDefault="00FD124B" w:rsidP="00FD124B">
            <w:pPr>
              <w:pStyle w:val="Tabletext"/>
              <w:tabs>
                <w:tab w:val="center" w:leader="dot" w:pos="2268"/>
              </w:tabs>
              <w:rPr>
                <w:sz w:val="16"/>
                <w:szCs w:val="16"/>
              </w:rPr>
            </w:pPr>
            <w:r w:rsidRPr="00065B62">
              <w:rPr>
                <w:sz w:val="16"/>
                <w:szCs w:val="16"/>
              </w:rPr>
              <w:t>s 16E</w:t>
            </w:r>
            <w:r w:rsidRPr="00065B62">
              <w:rPr>
                <w:sz w:val="16"/>
                <w:szCs w:val="16"/>
              </w:rPr>
              <w:tab/>
            </w:r>
          </w:p>
        </w:tc>
        <w:tc>
          <w:tcPr>
            <w:tcW w:w="4666" w:type="dxa"/>
            <w:shd w:val="clear" w:color="auto" w:fill="auto"/>
          </w:tcPr>
          <w:p w14:paraId="39FC9909"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B3F9380" w14:textId="77777777" w:rsidTr="00C45FF6">
        <w:trPr>
          <w:cantSplit/>
        </w:trPr>
        <w:tc>
          <w:tcPr>
            <w:tcW w:w="2422" w:type="dxa"/>
            <w:shd w:val="clear" w:color="auto" w:fill="auto"/>
          </w:tcPr>
          <w:p w14:paraId="3445E0AB" w14:textId="77777777" w:rsidR="00FD124B" w:rsidRPr="00065B62" w:rsidRDefault="00FD124B" w:rsidP="00FD124B">
            <w:pPr>
              <w:pStyle w:val="Tabletext"/>
              <w:tabs>
                <w:tab w:val="center" w:leader="dot" w:pos="2268"/>
              </w:tabs>
              <w:rPr>
                <w:sz w:val="16"/>
                <w:szCs w:val="16"/>
              </w:rPr>
            </w:pPr>
            <w:r w:rsidRPr="00065B62">
              <w:rPr>
                <w:sz w:val="16"/>
                <w:szCs w:val="16"/>
              </w:rPr>
              <w:t>s 16F</w:t>
            </w:r>
            <w:r w:rsidRPr="00065B62">
              <w:rPr>
                <w:sz w:val="16"/>
                <w:szCs w:val="16"/>
              </w:rPr>
              <w:tab/>
            </w:r>
          </w:p>
        </w:tc>
        <w:tc>
          <w:tcPr>
            <w:tcW w:w="4666" w:type="dxa"/>
            <w:shd w:val="clear" w:color="auto" w:fill="auto"/>
          </w:tcPr>
          <w:p w14:paraId="77C8BE75"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7274C3DF" w14:textId="77777777" w:rsidTr="00C45FF6">
        <w:trPr>
          <w:cantSplit/>
        </w:trPr>
        <w:tc>
          <w:tcPr>
            <w:tcW w:w="2422" w:type="dxa"/>
            <w:shd w:val="clear" w:color="auto" w:fill="auto"/>
          </w:tcPr>
          <w:p w14:paraId="010A7F3A"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ABF92F0" w14:textId="77777777" w:rsidR="00FD124B" w:rsidRPr="00065B62" w:rsidRDefault="00FD124B" w:rsidP="00FD124B">
            <w:pPr>
              <w:pStyle w:val="Tabletext"/>
              <w:rPr>
                <w:sz w:val="16"/>
                <w:szCs w:val="16"/>
              </w:rPr>
            </w:pPr>
            <w:r w:rsidRPr="00065B62">
              <w:rPr>
                <w:sz w:val="16"/>
                <w:szCs w:val="16"/>
              </w:rPr>
              <w:t>am No 95, 2016</w:t>
            </w:r>
            <w:r w:rsidR="00B20221" w:rsidRPr="00065B62">
              <w:rPr>
                <w:sz w:val="16"/>
                <w:szCs w:val="16"/>
              </w:rPr>
              <w:t>; No 131, 2021</w:t>
            </w:r>
          </w:p>
        </w:tc>
      </w:tr>
      <w:tr w:rsidR="00FD124B" w:rsidRPr="00065B62" w14:paraId="5C77FA1A" w14:textId="77777777" w:rsidTr="00C45FF6">
        <w:trPr>
          <w:cantSplit/>
        </w:trPr>
        <w:tc>
          <w:tcPr>
            <w:tcW w:w="2422" w:type="dxa"/>
            <w:shd w:val="clear" w:color="auto" w:fill="auto"/>
          </w:tcPr>
          <w:p w14:paraId="048B40AF" w14:textId="77777777" w:rsidR="00FD124B" w:rsidRPr="00065B62" w:rsidRDefault="00FD124B" w:rsidP="00FD124B">
            <w:pPr>
              <w:pStyle w:val="Tabletext"/>
              <w:tabs>
                <w:tab w:val="center" w:leader="dot" w:pos="2268"/>
              </w:tabs>
              <w:rPr>
                <w:sz w:val="16"/>
                <w:szCs w:val="16"/>
              </w:rPr>
            </w:pPr>
            <w:r w:rsidRPr="00065B62">
              <w:rPr>
                <w:sz w:val="16"/>
                <w:szCs w:val="16"/>
              </w:rPr>
              <w:t>s. 16G</w:t>
            </w:r>
            <w:r w:rsidRPr="00065B62">
              <w:rPr>
                <w:sz w:val="16"/>
                <w:szCs w:val="16"/>
              </w:rPr>
              <w:tab/>
            </w:r>
          </w:p>
        </w:tc>
        <w:tc>
          <w:tcPr>
            <w:tcW w:w="4666" w:type="dxa"/>
            <w:shd w:val="clear" w:color="auto" w:fill="auto"/>
          </w:tcPr>
          <w:p w14:paraId="6D3D1C6A"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0D0B8D66" w14:textId="77777777" w:rsidTr="00C45FF6">
        <w:trPr>
          <w:cantSplit/>
        </w:trPr>
        <w:tc>
          <w:tcPr>
            <w:tcW w:w="2422" w:type="dxa"/>
            <w:shd w:val="clear" w:color="auto" w:fill="auto"/>
          </w:tcPr>
          <w:p w14:paraId="01C2B15C" w14:textId="77777777" w:rsidR="00FD124B" w:rsidRPr="00065B62" w:rsidRDefault="00FD124B" w:rsidP="00FD124B">
            <w:pPr>
              <w:pStyle w:val="Tabletext"/>
            </w:pPr>
          </w:p>
        </w:tc>
        <w:tc>
          <w:tcPr>
            <w:tcW w:w="4666" w:type="dxa"/>
            <w:shd w:val="clear" w:color="auto" w:fill="auto"/>
          </w:tcPr>
          <w:p w14:paraId="251AB7D8" w14:textId="77777777" w:rsidR="00FD124B" w:rsidRPr="00065B62" w:rsidRDefault="00FD124B" w:rsidP="00FD124B">
            <w:pPr>
              <w:pStyle w:val="Tabletext"/>
              <w:rPr>
                <w:sz w:val="16"/>
                <w:szCs w:val="16"/>
              </w:rPr>
            </w:pPr>
            <w:r w:rsidRPr="00065B62">
              <w:rPr>
                <w:sz w:val="16"/>
                <w:szCs w:val="16"/>
              </w:rPr>
              <w:t>rep. No. 141, 2002</w:t>
            </w:r>
          </w:p>
        </w:tc>
      </w:tr>
      <w:tr w:rsidR="00FD124B" w:rsidRPr="00065B62" w14:paraId="7334E9F9" w14:textId="77777777" w:rsidTr="00C45FF6">
        <w:trPr>
          <w:cantSplit/>
        </w:trPr>
        <w:tc>
          <w:tcPr>
            <w:tcW w:w="2422" w:type="dxa"/>
            <w:shd w:val="clear" w:color="auto" w:fill="auto"/>
          </w:tcPr>
          <w:p w14:paraId="0F3C47D1" w14:textId="77777777" w:rsidR="00FD124B" w:rsidRPr="00065B62" w:rsidRDefault="00FD124B" w:rsidP="00FD124B">
            <w:pPr>
              <w:pStyle w:val="Tabletext"/>
              <w:tabs>
                <w:tab w:val="center" w:leader="dot" w:pos="2268"/>
              </w:tabs>
              <w:rPr>
                <w:sz w:val="16"/>
                <w:szCs w:val="16"/>
              </w:rPr>
            </w:pPr>
            <w:r w:rsidRPr="00065B62">
              <w:rPr>
                <w:sz w:val="16"/>
                <w:szCs w:val="16"/>
              </w:rPr>
              <w:t>s. 17</w:t>
            </w:r>
            <w:r w:rsidRPr="00065B62">
              <w:rPr>
                <w:sz w:val="16"/>
                <w:szCs w:val="16"/>
              </w:rPr>
              <w:tab/>
            </w:r>
          </w:p>
        </w:tc>
        <w:tc>
          <w:tcPr>
            <w:tcW w:w="4666" w:type="dxa"/>
            <w:shd w:val="clear" w:color="auto" w:fill="auto"/>
          </w:tcPr>
          <w:p w14:paraId="169BD487" w14:textId="77777777" w:rsidR="00FD124B" w:rsidRPr="00065B62" w:rsidRDefault="00FD124B" w:rsidP="00FD124B">
            <w:pPr>
              <w:pStyle w:val="Tabletext"/>
              <w:rPr>
                <w:sz w:val="16"/>
                <w:szCs w:val="16"/>
              </w:rPr>
            </w:pPr>
            <w:r w:rsidRPr="00065B62">
              <w:rPr>
                <w:sz w:val="16"/>
                <w:szCs w:val="16"/>
              </w:rPr>
              <w:t>am. No. 84, 1960; Nos. 67 and 80, 1982</w:t>
            </w:r>
          </w:p>
        </w:tc>
      </w:tr>
      <w:tr w:rsidR="00FD124B" w:rsidRPr="00065B62" w14:paraId="1B512916" w14:textId="77777777" w:rsidTr="00C45FF6">
        <w:trPr>
          <w:cantSplit/>
        </w:trPr>
        <w:tc>
          <w:tcPr>
            <w:tcW w:w="2422" w:type="dxa"/>
            <w:shd w:val="clear" w:color="auto" w:fill="auto"/>
          </w:tcPr>
          <w:p w14:paraId="5000F8BB" w14:textId="77777777" w:rsidR="00FD124B" w:rsidRPr="00065B62" w:rsidRDefault="00FD124B" w:rsidP="00FD124B">
            <w:pPr>
              <w:pStyle w:val="Tabletext"/>
            </w:pPr>
          </w:p>
        </w:tc>
        <w:tc>
          <w:tcPr>
            <w:tcW w:w="4666" w:type="dxa"/>
            <w:shd w:val="clear" w:color="auto" w:fill="auto"/>
          </w:tcPr>
          <w:p w14:paraId="505300C3" w14:textId="77777777" w:rsidR="00FD124B" w:rsidRPr="00065B62" w:rsidRDefault="00FD124B" w:rsidP="00FD124B">
            <w:pPr>
              <w:pStyle w:val="Tabletext"/>
              <w:rPr>
                <w:sz w:val="16"/>
                <w:szCs w:val="16"/>
              </w:rPr>
            </w:pPr>
            <w:r w:rsidRPr="00065B62">
              <w:rPr>
                <w:sz w:val="16"/>
                <w:szCs w:val="16"/>
              </w:rPr>
              <w:t>rep. No. 4, 1990</w:t>
            </w:r>
          </w:p>
        </w:tc>
      </w:tr>
      <w:tr w:rsidR="00FD124B" w:rsidRPr="00065B62" w14:paraId="1CE635A1" w14:textId="77777777" w:rsidTr="00C45FF6">
        <w:trPr>
          <w:cantSplit/>
        </w:trPr>
        <w:tc>
          <w:tcPr>
            <w:tcW w:w="2422" w:type="dxa"/>
            <w:shd w:val="clear" w:color="auto" w:fill="auto"/>
          </w:tcPr>
          <w:p w14:paraId="13A1E838" w14:textId="77777777" w:rsidR="00FD124B" w:rsidRPr="00065B62" w:rsidRDefault="00FD124B" w:rsidP="00FD124B">
            <w:pPr>
              <w:pStyle w:val="Tabletext"/>
              <w:tabs>
                <w:tab w:val="center" w:leader="dot" w:pos="2268"/>
              </w:tabs>
              <w:rPr>
                <w:sz w:val="16"/>
                <w:szCs w:val="16"/>
              </w:rPr>
            </w:pPr>
            <w:r w:rsidRPr="00065B62">
              <w:rPr>
                <w:sz w:val="16"/>
                <w:szCs w:val="16"/>
              </w:rPr>
              <w:t>s. 17A</w:t>
            </w:r>
            <w:r w:rsidRPr="00065B62">
              <w:rPr>
                <w:sz w:val="16"/>
                <w:szCs w:val="16"/>
              </w:rPr>
              <w:tab/>
            </w:r>
          </w:p>
        </w:tc>
        <w:tc>
          <w:tcPr>
            <w:tcW w:w="4666" w:type="dxa"/>
            <w:shd w:val="clear" w:color="auto" w:fill="auto"/>
          </w:tcPr>
          <w:p w14:paraId="45565ACD" w14:textId="77777777" w:rsidR="00FD124B" w:rsidRPr="00065B62" w:rsidRDefault="00FD124B" w:rsidP="00FD124B">
            <w:pPr>
              <w:pStyle w:val="Tabletext"/>
              <w:rPr>
                <w:sz w:val="16"/>
                <w:szCs w:val="16"/>
              </w:rPr>
            </w:pPr>
            <w:r w:rsidRPr="00065B62">
              <w:rPr>
                <w:sz w:val="16"/>
                <w:szCs w:val="16"/>
              </w:rPr>
              <w:t>ad. No. 67, 1982</w:t>
            </w:r>
          </w:p>
        </w:tc>
      </w:tr>
      <w:tr w:rsidR="00FD124B" w:rsidRPr="00065B62" w14:paraId="538DA96B" w14:textId="77777777" w:rsidTr="00C45FF6">
        <w:trPr>
          <w:cantSplit/>
        </w:trPr>
        <w:tc>
          <w:tcPr>
            <w:tcW w:w="2422" w:type="dxa"/>
            <w:shd w:val="clear" w:color="auto" w:fill="auto"/>
          </w:tcPr>
          <w:p w14:paraId="46A41C15" w14:textId="77777777" w:rsidR="00FD124B" w:rsidRPr="00065B62" w:rsidRDefault="00FD124B" w:rsidP="00FD124B">
            <w:pPr>
              <w:pStyle w:val="Tabletext"/>
            </w:pPr>
          </w:p>
        </w:tc>
        <w:tc>
          <w:tcPr>
            <w:tcW w:w="4666" w:type="dxa"/>
            <w:shd w:val="clear" w:color="auto" w:fill="auto"/>
          </w:tcPr>
          <w:p w14:paraId="20D62D1E" w14:textId="77777777" w:rsidR="00FD124B" w:rsidRPr="00065B62" w:rsidRDefault="00FD124B" w:rsidP="00FD124B">
            <w:pPr>
              <w:pStyle w:val="Tabletext"/>
              <w:rPr>
                <w:sz w:val="16"/>
                <w:szCs w:val="16"/>
              </w:rPr>
            </w:pPr>
            <w:r w:rsidRPr="00065B62">
              <w:rPr>
                <w:sz w:val="16"/>
                <w:szCs w:val="16"/>
              </w:rPr>
              <w:t>am. No. 4, 1990; No. 164, 1992</w:t>
            </w:r>
          </w:p>
        </w:tc>
      </w:tr>
      <w:tr w:rsidR="00FD124B" w:rsidRPr="00065B62" w14:paraId="177D95F0" w14:textId="77777777" w:rsidTr="00C45FF6">
        <w:trPr>
          <w:cantSplit/>
        </w:trPr>
        <w:tc>
          <w:tcPr>
            <w:tcW w:w="2422" w:type="dxa"/>
            <w:shd w:val="clear" w:color="auto" w:fill="auto"/>
          </w:tcPr>
          <w:p w14:paraId="7CA95FAF" w14:textId="77777777" w:rsidR="00FD124B" w:rsidRPr="00065B62" w:rsidRDefault="00FD124B" w:rsidP="00FD124B">
            <w:pPr>
              <w:pStyle w:val="Tabletext"/>
              <w:tabs>
                <w:tab w:val="center" w:leader="dot" w:pos="2268"/>
              </w:tabs>
              <w:rPr>
                <w:sz w:val="16"/>
                <w:szCs w:val="16"/>
              </w:rPr>
            </w:pPr>
            <w:r w:rsidRPr="00065B62">
              <w:rPr>
                <w:sz w:val="16"/>
                <w:szCs w:val="16"/>
              </w:rPr>
              <w:t>s. 17B</w:t>
            </w:r>
            <w:r w:rsidRPr="00065B62">
              <w:rPr>
                <w:sz w:val="16"/>
                <w:szCs w:val="16"/>
              </w:rPr>
              <w:tab/>
            </w:r>
          </w:p>
        </w:tc>
        <w:tc>
          <w:tcPr>
            <w:tcW w:w="4666" w:type="dxa"/>
            <w:shd w:val="clear" w:color="auto" w:fill="auto"/>
          </w:tcPr>
          <w:p w14:paraId="08C8B969" w14:textId="77777777" w:rsidR="00FD124B" w:rsidRPr="00065B62" w:rsidRDefault="00FD124B" w:rsidP="00FD124B">
            <w:pPr>
              <w:pStyle w:val="Tabletext"/>
              <w:rPr>
                <w:sz w:val="16"/>
                <w:szCs w:val="16"/>
              </w:rPr>
            </w:pPr>
            <w:r w:rsidRPr="00065B62">
              <w:rPr>
                <w:sz w:val="16"/>
                <w:szCs w:val="16"/>
              </w:rPr>
              <w:t xml:space="preserve">ad. No. 164, 1992 </w:t>
            </w:r>
          </w:p>
        </w:tc>
      </w:tr>
      <w:tr w:rsidR="00FD124B" w:rsidRPr="00065B62" w14:paraId="10DD42F7" w14:textId="77777777" w:rsidTr="00C45FF6">
        <w:trPr>
          <w:cantSplit/>
        </w:trPr>
        <w:tc>
          <w:tcPr>
            <w:tcW w:w="2422" w:type="dxa"/>
            <w:shd w:val="clear" w:color="auto" w:fill="auto"/>
          </w:tcPr>
          <w:p w14:paraId="47EDD2C8" w14:textId="77777777" w:rsidR="00FD124B" w:rsidRPr="00065B62" w:rsidRDefault="00FD124B" w:rsidP="00FD124B">
            <w:pPr>
              <w:pStyle w:val="Tabletext"/>
            </w:pPr>
          </w:p>
        </w:tc>
        <w:tc>
          <w:tcPr>
            <w:tcW w:w="4666" w:type="dxa"/>
            <w:shd w:val="clear" w:color="auto" w:fill="auto"/>
          </w:tcPr>
          <w:p w14:paraId="09BC1E26" w14:textId="77777777" w:rsidR="00FD124B" w:rsidRPr="00065B62" w:rsidRDefault="00FD124B" w:rsidP="00FD124B">
            <w:pPr>
              <w:pStyle w:val="Tabletext"/>
              <w:rPr>
                <w:sz w:val="16"/>
                <w:szCs w:val="16"/>
              </w:rPr>
            </w:pPr>
            <w:r w:rsidRPr="00065B62">
              <w:rPr>
                <w:sz w:val="16"/>
                <w:szCs w:val="16"/>
              </w:rPr>
              <w:t>am. No. 137, 2000</w:t>
            </w:r>
          </w:p>
        </w:tc>
      </w:tr>
      <w:tr w:rsidR="00FD124B" w:rsidRPr="00065B62" w14:paraId="0B912D81" w14:textId="77777777" w:rsidTr="00C45FF6">
        <w:trPr>
          <w:cantSplit/>
        </w:trPr>
        <w:tc>
          <w:tcPr>
            <w:tcW w:w="2422" w:type="dxa"/>
            <w:shd w:val="clear" w:color="auto" w:fill="auto"/>
          </w:tcPr>
          <w:p w14:paraId="135EC930" w14:textId="77777777" w:rsidR="00FD124B" w:rsidRPr="00065B62" w:rsidRDefault="00FD124B" w:rsidP="00FD124B">
            <w:pPr>
              <w:pStyle w:val="Tabletext"/>
              <w:tabs>
                <w:tab w:val="center" w:leader="dot" w:pos="2268"/>
              </w:tabs>
              <w:rPr>
                <w:sz w:val="16"/>
                <w:szCs w:val="16"/>
              </w:rPr>
            </w:pPr>
            <w:r w:rsidRPr="00065B62">
              <w:rPr>
                <w:sz w:val="16"/>
                <w:szCs w:val="16"/>
              </w:rPr>
              <w:t>s. 18</w:t>
            </w:r>
            <w:r w:rsidRPr="00065B62">
              <w:rPr>
                <w:sz w:val="16"/>
                <w:szCs w:val="16"/>
              </w:rPr>
              <w:tab/>
            </w:r>
          </w:p>
        </w:tc>
        <w:tc>
          <w:tcPr>
            <w:tcW w:w="4666" w:type="dxa"/>
            <w:shd w:val="clear" w:color="auto" w:fill="auto"/>
          </w:tcPr>
          <w:p w14:paraId="3658E68B" w14:textId="77777777" w:rsidR="00FD124B" w:rsidRPr="00065B62" w:rsidRDefault="00FD124B" w:rsidP="00FD124B">
            <w:pPr>
              <w:pStyle w:val="Tabletext"/>
              <w:rPr>
                <w:sz w:val="16"/>
                <w:szCs w:val="16"/>
              </w:rPr>
            </w:pPr>
            <w:r w:rsidRPr="00065B62">
              <w:rPr>
                <w:sz w:val="16"/>
                <w:szCs w:val="16"/>
              </w:rPr>
              <w:t xml:space="preserve">am. No. 9, 1926; No. 84, 1960 </w:t>
            </w:r>
          </w:p>
        </w:tc>
      </w:tr>
      <w:tr w:rsidR="00FD124B" w:rsidRPr="00065B62" w14:paraId="3D029122" w14:textId="77777777" w:rsidTr="00C45FF6">
        <w:trPr>
          <w:cantSplit/>
        </w:trPr>
        <w:tc>
          <w:tcPr>
            <w:tcW w:w="2422" w:type="dxa"/>
            <w:shd w:val="clear" w:color="auto" w:fill="auto"/>
          </w:tcPr>
          <w:p w14:paraId="5B8B5A85" w14:textId="138EF4E6" w:rsidR="00FD124B" w:rsidRPr="00065B62" w:rsidRDefault="00FD124B" w:rsidP="00C46C28">
            <w:pPr>
              <w:pStyle w:val="Tabletext"/>
              <w:tabs>
                <w:tab w:val="center" w:leader="dot" w:pos="2268"/>
              </w:tabs>
              <w:rPr>
                <w:sz w:val="16"/>
                <w:szCs w:val="16"/>
              </w:rPr>
            </w:pPr>
            <w:r w:rsidRPr="00065B62">
              <w:rPr>
                <w:sz w:val="16"/>
                <w:szCs w:val="16"/>
              </w:rPr>
              <w:t>s 18A</w:t>
            </w:r>
            <w:r w:rsidRPr="00065B62">
              <w:rPr>
                <w:sz w:val="16"/>
                <w:szCs w:val="16"/>
              </w:rPr>
              <w:tab/>
            </w:r>
          </w:p>
        </w:tc>
        <w:tc>
          <w:tcPr>
            <w:tcW w:w="4666" w:type="dxa"/>
            <w:shd w:val="clear" w:color="auto" w:fill="auto"/>
          </w:tcPr>
          <w:p w14:paraId="0C1C840D" w14:textId="677EAC1D" w:rsidR="00FD124B" w:rsidRPr="00065B62" w:rsidRDefault="00FD124B" w:rsidP="00FD124B">
            <w:pPr>
              <w:pStyle w:val="Tabletext"/>
              <w:keepNext/>
              <w:rPr>
                <w:sz w:val="16"/>
                <w:szCs w:val="16"/>
              </w:rPr>
            </w:pPr>
            <w:r w:rsidRPr="00065B62">
              <w:rPr>
                <w:sz w:val="16"/>
                <w:szCs w:val="16"/>
              </w:rPr>
              <w:t>ad No 84, 1960</w:t>
            </w:r>
          </w:p>
        </w:tc>
      </w:tr>
      <w:tr w:rsidR="00FD124B" w:rsidRPr="00065B62" w14:paraId="7CA92E0F" w14:textId="77777777" w:rsidTr="00C45FF6">
        <w:trPr>
          <w:cantSplit/>
        </w:trPr>
        <w:tc>
          <w:tcPr>
            <w:tcW w:w="2422" w:type="dxa"/>
            <w:shd w:val="clear" w:color="auto" w:fill="auto"/>
          </w:tcPr>
          <w:p w14:paraId="268697D9" w14:textId="77777777" w:rsidR="00FD124B" w:rsidRPr="00065B62" w:rsidRDefault="00FD124B" w:rsidP="00FD124B">
            <w:pPr>
              <w:pStyle w:val="Tabletext"/>
            </w:pPr>
          </w:p>
        </w:tc>
        <w:tc>
          <w:tcPr>
            <w:tcW w:w="4666" w:type="dxa"/>
            <w:shd w:val="clear" w:color="auto" w:fill="auto"/>
          </w:tcPr>
          <w:p w14:paraId="147C3926" w14:textId="79642987" w:rsidR="00FD124B" w:rsidRPr="00065B62" w:rsidRDefault="00FD124B" w:rsidP="00FD124B">
            <w:pPr>
              <w:pStyle w:val="Tabletext"/>
              <w:rPr>
                <w:sz w:val="16"/>
                <w:szCs w:val="16"/>
              </w:rPr>
            </w:pPr>
            <w:r w:rsidRPr="00065B62">
              <w:rPr>
                <w:sz w:val="16"/>
                <w:szCs w:val="16"/>
              </w:rPr>
              <w:t>am No 67, 1982 (as am by No 193, 1985); No 195, 1985; No 73, 1987; No 4, 1990</w:t>
            </w:r>
          </w:p>
        </w:tc>
      </w:tr>
      <w:tr w:rsidR="00FD124B" w:rsidRPr="00065B62" w14:paraId="52137447" w14:textId="77777777" w:rsidTr="00C45FF6">
        <w:trPr>
          <w:cantSplit/>
        </w:trPr>
        <w:tc>
          <w:tcPr>
            <w:tcW w:w="2422" w:type="dxa"/>
            <w:shd w:val="clear" w:color="auto" w:fill="auto"/>
          </w:tcPr>
          <w:p w14:paraId="0158EBB1" w14:textId="528A0561" w:rsidR="00FD124B" w:rsidRPr="00065B62" w:rsidRDefault="00FD124B" w:rsidP="00FD124B">
            <w:pPr>
              <w:pStyle w:val="Tabletext"/>
              <w:tabs>
                <w:tab w:val="center" w:leader="dot" w:pos="2268"/>
              </w:tabs>
              <w:ind w:left="142"/>
              <w:rPr>
                <w:sz w:val="16"/>
                <w:szCs w:val="16"/>
              </w:rPr>
            </w:pPr>
            <w:r w:rsidRPr="00065B62">
              <w:rPr>
                <w:sz w:val="16"/>
                <w:szCs w:val="16"/>
              </w:rPr>
              <w:t>Renumbered s. 15A</w:t>
            </w:r>
            <w:r w:rsidRPr="00065B62">
              <w:rPr>
                <w:sz w:val="16"/>
                <w:szCs w:val="16"/>
              </w:rPr>
              <w:tab/>
            </w:r>
          </w:p>
        </w:tc>
        <w:tc>
          <w:tcPr>
            <w:tcW w:w="4666" w:type="dxa"/>
            <w:shd w:val="clear" w:color="auto" w:fill="auto"/>
          </w:tcPr>
          <w:p w14:paraId="4B568AB1" w14:textId="632F632D" w:rsidR="00FD124B" w:rsidRPr="00065B62" w:rsidRDefault="00FD124B" w:rsidP="00FD124B">
            <w:pPr>
              <w:pStyle w:val="Tabletext"/>
              <w:rPr>
                <w:sz w:val="16"/>
                <w:szCs w:val="16"/>
              </w:rPr>
            </w:pPr>
            <w:r w:rsidRPr="00065B62">
              <w:rPr>
                <w:sz w:val="16"/>
                <w:szCs w:val="16"/>
              </w:rPr>
              <w:t>No. 4, 1990</w:t>
            </w:r>
          </w:p>
        </w:tc>
      </w:tr>
      <w:tr w:rsidR="00FD124B" w:rsidRPr="00065B62" w14:paraId="27D63A11" w14:textId="77777777" w:rsidTr="00C45FF6">
        <w:trPr>
          <w:cantSplit/>
        </w:trPr>
        <w:tc>
          <w:tcPr>
            <w:tcW w:w="2422" w:type="dxa"/>
            <w:shd w:val="clear" w:color="auto" w:fill="auto"/>
          </w:tcPr>
          <w:p w14:paraId="4F60B423" w14:textId="77777777" w:rsidR="00FD124B" w:rsidRPr="00065B62" w:rsidRDefault="00FD124B" w:rsidP="00FD124B">
            <w:pPr>
              <w:pStyle w:val="Tabletext"/>
              <w:tabs>
                <w:tab w:val="center" w:leader="dot" w:pos="2268"/>
              </w:tabs>
              <w:rPr>
                <w:sz w:val="16"/>
                <w:szCs w:val="16"/>
              </w:rPr>
            </w:pPr>
            <w:r w:rsidRPr="00065B62">
              <w:rPr>
                <w:sz w:val="16"/>
                <w:szCs w:val="16"/>
              </w:rPr>
              <w:t>s 19</w:t>
            </w:r>
            <w:r w:rsidRPr="00065B62">
              <w:rPr>
                <w:sz w:val="16"/>
                <w:szCs w:val="16"/>
              </w:rPr>
              <w:tab/>
            </w:r>
          </w:p>
        </w:tc>
        <w:tc>
          <w:tcPr>
            <w:tcW w:w="4666" w:type="dxa"/>
            <w:shd w:val="clear" w:color="auto" w:fill="auto"/>
          </w:tcPr>
          <w:p w14:paraId="4BEB9594" w14:textId="77777777" w:rsidR="00FD124B" w:rsidRPr="00065B62" w:rsidRDefault="00FD124B" w:rsidP="00FD124B">
            <w:pPr>
              <w:pStyle w:val="Tabletext"/>
              <w:rPr>
                <w:sz w:val="16"/>
                <w:szCs w:val="16"/>
              </w:rPr>
            </w:pPr>
            <w:r w:rsidRPr="00065B62">
              <w:rPr>
                <w:sz w:val="16"/>
                <w:szCs w:val="16"/>
              </w:rPr>
              <w:t>am No 80, 1950; No 84, 1960</w:t>
            </w:r>
          </w:p>
        </w:tc>
      </w:tr>
      <w:tr w:rsidR="00FD124B" w:rsidRPr="00065B62" w14:paraId="294B1DE0" w14:textId="77777777" w:rsidTr="00C45FF6">
        <w:trPr>
          <w:cantSplit/>
        </w:trPr>
        <w:tc>
          <w:tcPr>
            <w:tcW w:w="2422" w:type="dxa"/>
            <w:shd w:val="clear" w:color="auto" w:fill="auto"/>
          </w:tcPr>
          <w:p w14:paraId="607E55D9" w14:textId="77777777" w:rsidR="00FD124B" w:rsidRPr="00065B62" w:rsidRDefault="00FD124B" w:rsidP="00FD124B">
            <w:pPr>
              <w:pStyle w:val="Tabletext"/>
            </w:pPr>
          </w:p>
        </w:tc>
        <w:tc>
          <w:tcPr>
            <w:tcW w:w="4666" w:type="dxa"/>
            <w:shd w:val="clear" w:color="auto" w:fill="auto"/>
          </w:tcPr>
          <w:p w14:paraId="69B03E18" w14:textId="77777777" w:rsidR="00FD124B" w:rsidRPr="00065B62" w:rsidRDefault="00FD124B" w:rsidP="00FD124B">
            <w:pPr>
              <w:pStyle w:val="Tabletext"/>
              <w:rPr>
                <w:sz w:val="16"/>
                <w:szCs w:val="16"/>
              </w:rPr>
            </w:pPr>
            <w:r w:rsidRPr="00065B62">
              <w:rPr>
                <w:sz w:val="16"/>
                <w:szCs w:val="16"/>
              </w:rPr>
              <w:t>rs No 67, 1982; No 4, 1990</w:t>
            </w:r>
          </w:p>
        </w:tc>
      </w:tr>
      <w:tr w:rsidR="00FD124B" w:rsidRPr="00065B62" w14:paraId="3324D35F" w14:textId="77777777" w:rsidTr="00C45FF6">
        <w:trPr>
          <w:cantSplit/>
        </w:trPr>
        <w:tc>
          <w:tcPr>
            <w:tcW w:w="2422" w:type="dxa"/>
            <w:shd w:val="clear" w:color="auto" w:fill="auto"/>
          </w:tcPr>
          <w:p w14:paraId="41C5D738" w14:textId="77777777" w:rsidR="00FD124B" w:rsidRPr="00065B62" w:rsidRDefault="00FD124B" w:rsidP="00FD124B">
            <w:pPr>
              <w:pStyle w:val="Tabletext"/>
            </w:pPr>
          </w:p>
        </w:tc>
        <w:tc>
          <w:tcPr>
            <w:tcW w:w="4666" w:type="dxa"/>
            <w:shd w:val="clear" w:color="auto" w:fill="auto"/>
          </w:tcPr>
          <w:p w14:paraId="5DDE45B3" w14:textId="77777777" w:rsidR="00FD124B" w:rsidRPr="00065B62" w:rsidRDefault="00FD124B" w:rsidP="00FD124B">
            <w:pPr>
              <w:pStyle w:val="Tabletext"/>
              <w:rPr>
                <w:sz w:val="16"/>
                <w:szCs w:val="16"/>
              </w:rPr>
            </w:pPr>
            <w:r w:rsidRPr="00065B62">
              <w:rPr>
                <w:sz w:val="16"/>
                <w:szCs w:val="16"/>
              </w:rPr>
              <w:t>am No 123, 1991; No 70, 2020</w:t>
            </w:r>
          </w:p>
        </w:tc>
      </w:tr>
      <w:tr w:rsidR="00FD124B" w:rsidRPr="00065B62" w14:paraId="22C24B22" w14:textId="77777777" w:rsidTr="00C45FF6">
        <w:trPr>
          <w:cantSplit/>
        </w:trPr>
        <w:tc>
          <w:tcPr>
            <w:tcW w:w="2422" w:type="dxa"/>
            <w:shd w:val="clear" w:color="auto" w:fill="auto"/>
          </w:tcPr>
          <w:p w14:paraId="26CDBA35"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19A</w:t>
            </w:r>
            <w:r w:rsidRPr="00065B62">
              <w:rPr>
                <w:sz w:val="16"/>
                <w:szCs w:val="16"/>
              </w:rPr>
              <w:tab/>
            </w:r>
          </w:p>
        </w:tc>
        <w:tc>
          <w:tcPr>
            <w:tcW w:w="4666" w:type="dxa"/>
            <w:shd w:val="clear" w:color="auto" w:fill="auto"/>
          </w:tcPr>
          <w:p w14:paraId="3D6D3CCD"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0D475F42" w14:textId="77777777" w:rsidTr="00C45FF6">
        <w:trPr>
          <w:cantSplit/>
        </w:trPr>
        <w:tc>
          <w:tcPr>
            <w:tcW w:w="2422" w:type="dxa"/>
            <w:shd w:val="clear" w:color="auto" w:fill="auto"/>
          </w:tcPr>
          <w:p w14:paraId="12C915D8" w14:textId="77777777" w:rsidR="00FD124B" w:rsidRPr="00065B62" w:rsidRDefault="00FD124B" w:rsidP="00FD124B">
            <w:pPr>
              <w:pStyle w:val="Tabletext"/>
            </w:pPr>
          </w:p>
        </w:tc>
        <w:tc>
          <w:tcPr>
            <w:tcW w:w="4666" w:type="dxa"/>
            <w:shd w:val="clear" w:color="auto" w:fill="auto"/>
          </w:tcPr>
          <w:p w14:paraId="4757C5AD" w14:textId="77777777" w:rsidR="00FD124B" w:rsidRPr="00065B62" w:rsidRDefault="00FD124B" w:rsidP="00FD124B">
            <w:pPr>
              <w:pStyle w:val="Tabletext"/>
              <w:rPr>
                <w:sz w:val="16"/>
                <w:szCs w:val="16"/>
              </w:rPr>
            </w:pPr>
            <w:r w:rsidRPr="00065B62">
              <w:rPr>
                <w:sz w:val="16"/>
                <w:szCs w:val="16"/>
              </w:rPr>
              <w:t>am. No. 33, 1973; No. 67, 1982</w:t>
            </w:r>
          </w:p>
        </w:tc>
      </w:tr>
      <w:tr w:rsidR="00FD124B" w:rsidRPr="00065B62" w14:paraId="283F1685" w14:textId="77777777" w:rsidTr="00C45FF6">
        <w:trPr>
          <w:cantSplit/>
        </w:trPr>
        <w:tc>
          <w:tcPr>
            <w:tcW w:w="2422" w:type="dxa"/>
            <w:shd w:val="clear" w:color="auto" w:fill="auto"/>
          </w:tcPr>
          <w:p w14:paraId="061E1F8D" w14:textId="77777777" w:rsidR="00FD124B" w:rsidRPr="00065B62" w:rsidRDefault="00FD124B" w:rsidP="00FD124B">
            <w:pPr>
              <w:pStyle w:val="Tabletext"/>
            </w:pPr>
          </w:p>
        </w:tc>
        <w:tc>
          <w:tcPr>
            <w:tcW w:w="4666" w:type="dxa"/>
            <w:shd w:val="clear" w:color="auto" w:fill="auto"/>
          </w:tcPr>
          <w:p w14:paraId="4CAD1D05" w14:textId="77777777" w:rsidR="00FD124B" w:rsidRPr="00065B62" w:rsidRDefault="00FD124B" w:rsidP="00FD124B">
            <w:pPr>
              <w:pStyle w:val="Tabletext"/>
              <w:rPr>
                <w:sz w:val="16"/>
                <w:szCs w:val="16"/>
              </w:rPr>
            </w:pPr>
            <w:r w:rsidRPr="00065B62">
              <w:rPr>
                <w:sz w:val="16"/>
                <w:szCs w:val="16"/>
              </w:rPr>
              <w:t>rs. No. 4, 1990</w:t>
            </w:r>
          </w:p>
        </w:tc>
      </w:tr>
      <w:tr w:rsidR="00FD124B" w:rsidRPr="00065B62" w14:paraId="4CA96808" w14:textId="77777777" w:rsidTr="00C45FF6">
        <w:trPr>
          <w:cantSplit/>
        </w:trPr>
        <w:tc>
          <w:tcPr>
            <w:tcW w:w="2422" w:type="dxa"/>
            <w:shd w:val="clear" w:color="auto" w:fill="auto"/>
          </w:tcPr>
          <w:p w14:paraId="174FADA8" w14:textId="77777777" w:rsidR="00FD124B" w:rsidRPr="00065B62" w:rsidRDefault="00FD124B" w:rsidP="00FD124B">
            <w:pPr>
              <w:pStyle w:val="Tabletext"/>
              <w:tabs>
                <w:tab w:val="center" w:leader="dot" w:pos="2268"/>
              </w:tabs>
              <w:rPr>
                <w:sz w:val="16"/>
                <w:szCs w:val="16"/>
              </w:rPr>
            </w:pPr>
            <w:r w:rsidRPr="00065B62">
              <w:rPr>
                <w:sz w:val="16"/>
                <w:szCs w:val="16"/>
              </w:rPr>
              <w:t>s 19AA</w:t>
            </w:r>
            <w:r w:rsidRPr="00065B62">
              <w:rPr>
                <w:sz w:val="16"/>
                <w:szCs w:val="16"/>
              </w:rPr>
              <w:tab/>
            </w:r>
          </w:p>
        </w:tc>
        <w:tc>
          <w:tcPr>
            <w:tcW w:w="4666" w:type="dxa"/>
            <w:shd w:val="clear" w:color="auto" w:fill="auto"/>
          </w:tcPr>
          <w:p w14:paraId="66C5C87E"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44C51A1" w14:textId="77777777" w:rsidTr="00C45FF6">
        <w:trPr>
          <w:cantSplit/>
        </w:trPr>
        <w:tc>
          <w:tcPr>
            <w:tcW w:w="2422" w:type="dxa"/>
            <w:shd w:val="clear" w:color="auto" w:fill="auto"/>
          </w:tcPr>
          <w:p w14:paraId="1A08E814"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2BC13B1" w14:textId="77777777" w:rsidR="00FD124B" w:rsidRPr="00065B62" w:rsidRDefault="00FD124B" w:rsidP="00FD124B">
            <w:pPr>
              <w:pStyle w:val="Tabletext"/>
              <w:rPr>
                <w:sz w:val="16"/>
                <w:szCs w:val="16"/>
              </w:rPr>
            </w:pPr>
            <w:r w:rsidRPr="00065B62">
              <w:rPr>
                <w:sz w:val="16"/>
                <w:szCs w:val="16"/>
              </w:rPr>
              <w:t>am No 153, 2015; No 70, 2020</w:t>
            </w:r>
          </w:p>
        </w:tc>
      </w:tr>
      <w:tr w:rsidR="00832150" w:rsidRPr="00065B62" w14:paraId="03A69BB2" w14:textId="77777777" w:rsidTr="00C45FF6">
        <w:trPr>
          <w:cantSplit/>
        </w:trPr>
        <w:tc>
          <w:tcPr>
            <w:tcW w:w="2422" w:type="dxa"/>
            <w:shd w:val="clear" w:color="auto" w:fill="auto"/>
          </w:tcPr>
          <w:p w14:paraId="5EE46FA5" w14:textId="77777777" w:rsidR="00832150" w:rsidRPr="00065B62" w:rsidRDefault="00832150" w:rsidP="00FD124B">
            <w:pPr>
              <w:pStyle w:val="Tabletext"/>
              <w:tabs>
                <w:tab w:val="center" w:leader="dot" w:pos="2268"/>
              </w:tabs>
              <w:rPr>
                <w:sz w:val="16"/>
                <w:szCs w:val="16"/>
              </w:rPr>
            </w:pPr>
          </w:p>
        </w:tc>
        <w:tc>
          <w:tcPr>
            <w:tcW w:w="4666" w:type="dxa"/>
            <w:shd w:val="clear" w:color="auto" w:fill="auto"/>
          </w:tcPr>
          <w:p w14:paraId="7C9BE4D4" w14:textId="77777777" w:rsidR="00832150" w:rsidRPr="00065B62" w:rsidRDefault="00832150" w:rsidP="00FD124B">
            <w:pPr>
              <w:pStyle w:val="Tabletext"/>
              <w:rPr>
                <w:sz w:val="16"/>
                <w:szCs w:val="16"/>
              </w:rPr>
            </w:pPr>
            <w:r w:rsidRPr="00065B62">
              <w:rPr>
                <w:sz w:val="16"/>
                <w:szCs w:val="16"/>
              </w:rPr>
              <w:t>rep No 129, 2021</w:t>
            </w:r>
          </w:p>
        </w:tc>
      </w:tr>
      <w:tr w:rsidR="00FD124B" w:rsidRPr="00065B62" w14:paraId="66205062" w14:textId="77777777" w:rsidTr="00C45FF6">
        <w:trPr>
          <w:cantSplit/>
        </w:trPr>
        <w:tc>
          <w:tcPr>
            <w:tcW w:w="2422" w:type="dxa"/>
            <w:shd w:val="clear" w:color="auto" w:fill="auto"/>
          </w:tcPr>
          <w:p w14:paraId="29AFA6C0" w14:textId="77777777" w:rsidR="00FD124B" w:rsidRPr="00065B62" w:rsidRDefault="00FD124B" w:rsidP="00FD124B">
            <w:pPr>
              <w:pStyle w:val="Tabletext"/>
              <w:keepNext/>
              <w:rPr>
                <w:sz w:val="16"/>
                <w:szCs w:val="16"/>
              </w:rPr>
            </w:pPr>
            <w:r w:rsidRPr="00065B62">
              <w:rPr>
                <w:b/>
                <w:sz w:val="16"/>
                <w:szCs w:val="16"/>
              </w:rPr>
              <w:t>Division 4</w:t>
            </w:r>
          </w:p>
        </w:tc>
        <w:tc>
          <w:tcPr>
            <w:tcW w:w="4666" w:type="dxa"/>
            <w:shd w:val="clear" w:color="auto" w:fill="auto"/>
          </w:tcPr>
          <w:p w14:paraId="529CD83C" w14:textId="77777777" w:rsidR="00FD124B" w:rsidRPr="00065B62" w:rsidRDefault="00FD124B" w:rsidP="00FD124B">
            <w:pPr>
              <w:pStyle w:val="Tabletext"/>
              <w:keepNext/>
              <w:rPr>
                <w:sz w:val="16"/>
                <w:szCs w:val="16"/>
              </w:rPr>
            </w:pPr>
          </w:p>
        </w:tc>
      </w:tr>
      <w:tr w:rsidR="00FD124B" w:rsidRPr="00065B62" w14:paraId="7B5A43CF" w14:textId="77777777" w:rsidTr="00C45FF6">
        <w:trPr>
          <w:cantSplit/>
        </w:trPr>
        <w:tc>
          <w:tcPr>
            <w:tcW w:w="2422" w:type="dxa"/>
            <w:shd w:val="clear" w:color="auto" w:fill="auto"/>
          </w:tcPr>
          <w:p w14:paraId="00B8B099" w14:textId="77777777" w:rsidR="00FD124B" w:rsidRPr="00065B62" w:rsidRDefault="00FD124B" w:rsidP="00FD124B">
            <w:pPr>
              <w:pStyle w:val="Tabletext"/>
              <w:keepNext/>
              <w:tabs>
                <w:tab w:val="center" w:leader="dot" w:pos="2268"/>
              </w:tabs>
              <w:rPr>
                <w:sz w:val="16"/>
                <w:szCs w:val="16"/>
              </w:rPr>
            </w:pPr>
            <w:r w:rsidRPr="00065B62">
              <w:rPr>
                <w:sz w:val="16"/>
                <w:szCs w:val="16"/>
              </w:rPr>
              <w:t>Division 4</w:t>
            </w:r>
            <w:r w:rsidRPr="00065B62">
              <w:rPr>
                <w:sz w:val="16"/>
                <w:szCs w:val="16"/>
              </w:rPr>
              <w:tab/>
            </w:r>
          </w:p>
        </w:tc>
        <w:tc>
          <w:tcPr>
            <w:tcW w:w="4666" w:type="dxa"/>
            <w:shd w:val="clear" w:color="auto" w:fill="auto"/>
          </w:tcPr>
          <w:p w14:paraId="485B8DC3" w14:textId="77777777" w:rsidR="00FD124B" w:rsidRPr="00065B62" w:rsidRDefault="00FD124B" w:rsidP="00FD124B">
            <w:pPr>
              <w:pStyle w:val="Tabletext"/>
              <w:keepNext/>
              <w:rPr>
                <w:sz w:val="16"/>
                <w:szCs w:val="16"/>
              </w:rPr>
            </w:pPr>
            <w:r w:rsidRPr="00065B62">
              <w:rPr>
                <w:sz w:val="16"/>
                <w:szCs w:val="16"/>
              </w:rPr>
              <w:t>ad. No. 4, 1990</w:t>
            </w:r>
          </w:p>
        </w:tc>
      </w:tr>
      <w:tr w:rsidR="00FD124B" w:rsidRPr="00065B62" w14:paraId="6048C9B8" w14:textId="77777777" w:rsidTr="00C45FF6">
        <w:trPr>
          <w:cantSplit/>
        </w:trPr>
        <w:tc>
          <w:tcPr>
            <w:tcW w:w="2422" w:type="dxa"/>
            <w:shd w:val="clear" w:color="auto" w:fill="auto"/>
          </w:tcPr>
          <w:p w14:paraId="50E85CED" w14:textId="77777777" w:rsidR="00FD124B" w:rsidRPr="00065B62" w:rsidRDefault="00FD124B" w:rsidP="00FD124B">
            <w:pPr>
              <w:pStyle w:val="Tabletext"/>
              <w:tabs>
                <w:tab w:val="center" w:leader="dot" w:pos="2268"/>
              </w:tabs>
              <w:rPr>
                <w:sz w:val="16"/>
                <w:szCs w:val="16"/>
              </w:rPr>
            </w:pPr>
            <w:r w:rsidRPr="00065B62">
              <w:rPr>
                <w:sz w:val="16"/>
                <w:szCs w:val="16"/>
              </w:rPr>
              <w:t>s 19AB</w:t>
            </w:r>
            <w:r w:rsidRPr="00065B62">
              <w:rPr>
                <w:sz w:val="16"/>
                <w:szCs w:val="16"/>
              </w:rPr>
              <w:tab/>
            </w:r>
          </w:p>
        </w:tc>
        <w:tc>
          <w:tcPr>
            <w:tcW w:w="4666" w:type="dxa"/>
            <w:shd w:val="clear" w:color="auto" w:fill="auto"/>
          </w:tcPr>
          <w:p w14:paraId="7D41CC55"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41F17B3A" w14:textId="77777777" w:rsidTr="00C45FF6">
        <w:trPr>
          <w:cantSplit/>
        </w:trPr>
        <w:tc>
          <w:tcPr>
            <w:tcW w:w="2422" w:type="dxa"/>
            <w:shd w:val="clear" w:color="auto" w:fill="auto"/>
          </w:tcPr>
          <w:p w14:paraId="636F86F6" w14:textId="77777777" w:rsidR="00FD124B" w:rsidRPr="00065B62" w:rsidRDefault="00FD124B" w:rsidP="00FD124B">
            <w:pPr>
              <w:pStyle w:val="Tabletext"/>
            </w:pPr>
          </w:p>
        </w:tc>
        <w:tc>
          <w:tcPr>
            <w:tcW w:w="4666" w:type="dxa"/>
            <w:shd w:val="clear" w:color="auto" w:fill="auto"/>
          </w:tcPr>
          <w:p w14:paraId="48997384" w14:textId="77777777" w:rsidR="00FD124B" w:rsidRPr="00065B62" w:rsidRDefault="00FD124B" w:rsidP="00FD124B">
            <w:pPr>
              <w:pStyle w:val="Tabletext"/>
              <w:rPr>
                <w:sz w:val="16"/>
                <w:szCs w:val="16"/>
              </w:rPr>
            </w:pPr>
            <w:r w:rsidRPr="00065B62">
              <w:rPr>
                <w:sz w:val="16"/>
                <w:szCs w:val="16"/>
              </w:rPr>
              <w:t>rs. No. 123, 1991; No 153, 2015</w:t>
            </w:r>
          </w:p>
        </w:tc>
      </w:tr>
      <w:tr w:rsidR="00832150" w:rsidRPr="00065B62" w14:paraId="4868F172" w14:textId="77777777" w:rsidTr="00C45FF6">
        <w:trPr>
          <w:cantSplit/>
        </w:trPr>
        <w:tc>
          <w:tcPr>
            <w:tcW w:w="2422" w:type="dxa"/>
            <w:shd w:val="clear" w:color="auto" w:fill="auto"/>
          </w:tcPr>
          <w:p w14:paraId="6811259A" w14:textId="77777777" w:rsidR="00832150" w:rsidRPr="00065B62" w:rsidRDefault="00832150" w:rsidP="00FD124B">
            <w:pPr>
              <w:pStyle w:val="Tabletext"/>
            </w:pPr>
          </w:p>
        </w:tc>
        <w:tc>
          <w:tcPr>
            <w:tcW w:w="4666" w:type="dxa"/>
            <w:shd w:val="clear" w:color="auto" w:fill="auto"/>
          </w:tcPr>
          <w:p w14:paraId="74DC745C" w14:textId="77777777" w:rsidR="00832150" w:rsidRPr="00065B62" w:rsidRDefault="00832150" w:rsidP="00FD124B">
            <w:pPr>
              <w:pStyle w:val="Tabletext"/>
              <w:rPr>
                <w:sz w:val="16"/>
                <w:szCs w:val="16"/>
              </w:rPr>
            </w:pPr>
            <w:r w:rsidRPr="00065B62">
              <w:rPr>
                <w:sz w:val="16"/>
                <w:szCs w:val="16"/>
              </w:rPr>
              <w:t>am No 129, 2021</w:t>
            </w:r>
          </w:p>
        </w:tc>
      </w:tr>
      <w:tr w:rsidR="00FD124B" w:rsidRPr="00065B62" w14:paraId="197FAE00" w14:textId="77777777" w:rsidTr="00C45FF6">
        <w:trPr>
          <w:cantSplit/>
        </w:trPr>
        <w:tc>
          <w:tcPr>
            <w:tcW w:w="2422" w:type="dxa"/>
            <w:shd w:val="clear" w:color="auto" w:fill="auto"/>
          </w:tcPr>
          <w:p w14:paraId="7D037E59" w14:textId="77777777" w:rsidR="00FD124B" w:rsidRPr="00065B62" w:rsidRDefault="00FD124B" w:rsidP="00FD124B">
            <w:pPr>
              <w:pStyle w:val="Tabletext"/>
              <w:tabs>
                <w:tab w:val="center" w:leader="dot" w:pos="2268"/>
              </w:tabs>
              <w:rPr>
                <w:sz w:val="16"/>
                <w:szCs w:val="16"/>
              </w:rPr>
            </w:pPr>
            <w:r w:rsidRPr="00065B62">
              <w:rPr>
                <w:sz w:val="16"/>
                <w:szCs w:val="16"/>
              </w:rPr>
              <w:t>s 19AC</w:t>
            </w:r>
            <w:r w:rsidRPr="00065B62">
              <w:rPr>
                <w:sz w:val="16"/>
                <w:szCs w:val="16"/>
              </w:rPr>
              <w:tab/>
            </w:r>
          </w:p>
        </w:tc>
        <w:tc>
          <w:tcPr>
            <w:tcW w:w="4666" w:type="dxa"/>
            <w:shd w:val="clear" w:color="auto" w:fill="auto"/>
          </w:tcPr>
          <w:p w14:paraId="0A1317AB" w14:textId="77777777" w:rsidR="00FD124B" w:rsidRPr="00065B62" w:rsidRDefault="00FD124B" w:rsidP="00FD124B">
            <w:pPr>
              <w:pStyle w:val="Tabletext"/>
              <w:tabs>
                <w:tab w:val="center" w:leader="dot" w:pos="2268"/>
              </w:tabs>
              <w:rPr>
                <w:sz w:val="16"/>
                <w:szCs w:val="16"/>
              </w:rPr>
            </w:pPr>
            <w:r w:rsidRPr="00065B62">
              <w:rPr>
                <w:sz w:val="16"/>
                <w:szCs w:val="16"/>
              </w:rPr>
              <w:t>ad. No. 4, 1990</w:t>
            </w:r>
          </w:p>
        </w:tc>
      </w:tr>
      <w:tr w:rsidR="00FD124B" w:rsidRPr="00065B62" w14:paraId="0FCBAAF8" w14:textId="77777777" w:rsidTr="00C45FF6">
        <w:trPr>
          <w:cantSplit/>
        </w:trPr>
        <w:tc>
          <w:tcPr>
            <w:tcW w:w="2422" w:type="dxa"/>
            <w:shd w:val="clear" w:color="auto" w:fill="auto"/>
          </w:tcPr>
          <w:p w14:paraId="5242F64A" w14:textId="77777777" w:rsidR="00FD124B" w:rsidRPr="00065B62" w:rsidRDefault="00FD124B" w:rsidP="00FD124B">
            <w:pPr>
              <w:pStyle w:val="Tabletext"/>
            </w:pPr>
          </w:p>
        </w:tc>
        <w:tc>
          <w:tcPr>
            <w:tcW w:w="4666" w:type="dxa"/>
            <w:shd w:val="clear" w:color="auto" w:fill="auto"/>
          </w:tcPr>
          <w:p w14:paraId="6DEF48E0" w14:textId="77777777" w:rsidR="00FD124B" w:rsidRPr="00065B62" w:rsidRDefault="00FD124B" w:rsidP="00FD124B">
            <w:pPr>
              <w:pStyle w:val="Tabletext"/>
              <w:rPr>
                <w:sz w:val="16"/>
                <w:szCs w:val="16"/>
              </w:rPr>
            </w:pPr>
            <w:r w:rsidRPr="00065B62">
              <w:rPr>
                <w:sz w:val="16"/>
                <w:szCs w:val="16"/>
              </w:rPr>
              <w:t>rs. No. 123, 1991</w:t>
            </w:r>
          </w:p>
        </w:tc>
      </w:tr>
      <w:tr w:rsidR="00FD124B" w:rsidRPr="00065B62" w14:paraId="2FFE63F4" w14:textId="77777777" w:rsidTr="00C45FF6">
        <w:trPr>
          <w:cantSplit/>
        </w:trPr>
        <w:tc>
          <w:tcPr>
            <w:tcW w:w="2422" w:type="dxa"/>
            <w:shd w:val="clear" w:color="auto" w:fill="auto"/>
          </w:tcPr>
          <w:p w14:paraId="136AADA9" w14:textId="77777777" w:rsidR="00FD124B" w:rsidRPr="00065B62" w:rsidRDefault="00FD124B" w:rsidP="00FD124B">
            <w:pPr>
              <w:pStyle w:val="Tabletext"/>
            </w:pPr>
          </w:p>
        </w:tc>
        <w:tc>
          <w:tcPr>
            <w:tcW w:w="4666" w:type="dxa"/>
            <w:shd w:val="clear" w:color="auto" w:fill="auto"/>
          </w:tcPr>
          <w:p w14:paraId="7E94DD65" w14:textId="77777777" w:rsidR="00FD124B" w:rsidRPr="00065B62" w:rsidRDefault="00FD124B" w:rsidP="00FD124B">
            <w:pPr>
              <w:pStyle w:val="Tabletext"/>
              <w:rPr>
                <w:sz w:val="16"/>
                <w:szCs w:val="16"/>
              </w:rPr>
            </w:pPr>
            <w:r w:rsidRPr="00065B62">
              <w:rPr>
                <w:sz w:val="16"/>
                <w:szCs w:val="16"/>
              </w:rPr>
              <w:t>am No 153, 2015</w:t>
            </w:r>
            <w:r w:rsidR="00832150" w:rsidRPr="00065B62">
              <w:rPr>
                <w:sz w:val="16"/>
                <w:szCs w:val="16"/>
              </w:rPr>
              <w:t>; No 129, 2021</w:t>
            </w:r>
          </w:p>
        </w:tc>
      </w:tr>
      <w:tr w:rsidR="00FD124B" w:rsidRPr="00065B62" w14:paraId="44DC7378" w14:textId="77777777" w:rsidTr="00C45FF6">
        <w:trPr>
          <w:cantSplit/>
        </w:trPr>
        <w:tc>
          <w:tcPr>
            <w:tcW w:w="2422" w:type="dxa"/>
            <w:shd w:val="clear" w:color="auto" w:fill="auto"/>
          </w:tcPr>
          <w:p w14:paraId="4D4D4FA5" w14:textId="77777777" w:rsidR="00FD124B" w:rsidRPr="00065B62" w:rsidRDefault="00FD124B" w:rsidP="00FD124B">
            <w:pPr>
              <w:pStyle w:val="Tabletext"/>
              <w:tabs>
                <w:tab w:val="center" w:leader="dot" w:pos="2268"/>
              </w:tabs>
              <w:rPr>
                <w:sz w:val="16"/>
                <w:szCs w:val="16"/>
              </w:rPr>
            </w:pPr>
            <w:r w:rsidRPr="00065B62">
              <w:rPr>
                <w:sz w:val="16"/>
                <w:szCs w:val="16"/>
              </w:rPr>
              <w:t>ss. 19AD, 19AE</w:t>
            </w:r>
            <w:r w:rsidRPr="00065B62">
              <w:rPr>
                <w:sz w:val="16"/>
                <w:szCs w:val="16"/>
              </w:rPr>
              <w:tab/>
            </w:r>
          </w:p>
        </w:tc>
        <w:tc>
          <w:tcPr>
            <w:tcW w:w="4666" w:type="dxa"/>
            <w:shd w:val="clear" w:color="auto" w:fill="auto"/>
          </w:tcPr>
          <w:p w14:paraId="29F55C23"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F1D5424" w14:textId="77777777" w:rsidTr="00C45FF6">
        <w:trPr>
          <w:cantSplit/>
        </w:trPr>
        <w:tc>
          <w:tcPr>
            <w:tcW w:w="2422" w:type="dxa"/>
            <w:shd w:val="clear" w:color="auto" w:fill="auto"/>
          </w:tcPr>
          <w:p w14:paraId="5846AABE" w14:textId="77777777" w:rsidR="00FD124B" w:rsidRPr="00065B62" w:rsidRDefault="00FD124B" w:rsidP="00FD124B">
            <w:pPr>
              <w:pStyle w:val="Tabletext"/>
            </w:pPr>
          </w:p>
        </w:tc>
        <w:tc>
          <w:tcPr>
            <w:tcW w:w="4666" w:type="dxa"/>
            <w:shd w:val="clear" w:color="auto" w:fill="auto"/>
          </w:tcPr>
          <w:p w14:paraId="2A11274C" w14:textId="77777777" w:rsidR="00FD124B" w:rsidRPr="00065B62" w:rsidRDefault="00FD124B" w:rsidP="00FD124B">
            <w:pPr>
              <w:pStyle w:val="Tabletext"/>
              <w:rPr>
                <w:sz w:val="16"/>
                <w:szCs w:val="16"/>
              </w:rPr>
            </w:pPr>
            <w:r w:rsidRPr="00065B62">
              <w:rPr>
                <w:sz w:val="16"/>
                <w:szCs w:val="16"/>
              </w:rPr>
              <w:t>rs. No. 123, 1991</w:t>
            </w:r>
          </w:p>
        </w:tc>
      </w:tr>
      <w:tr w:rsidR="00FD124B" w:rsidRPr="00065B62" w14:paraId="785D16C4" w14:textId="77777777" w:rsidTr="00C45FF6">
        <w:trPr>
          <w:cantSplit/>
        </w:trPr>
        <w:tc>
          <w:tcPr>
            <w:tcW w:w="2422" w:type="dxa"/>
            <w:shd w:val="clear" w:color="auto" w:fill="auto"/>
          </w:tcPr>
          <w:p w14:paraId="5331D87F" w14:textId="77777777" w:rsidR="00FD124B" w:rsidRPr="00065B62" w:rsidRDefault="00FD124B" w:rsidP="00FD124B">
            <w:pPr>
              <w:pStyle w:val="Tabletext"/>
            </w:pPr>
          </w:p>
        </w:tc>
        <w:tc>
          <w:tcPr>
            <w:tcW w:w="4666" w:type="dxa"/>
            <w:shd w:val="clear" w:color="auto" w:fill="auto"/>
          </w:tcPr>
          <w:p w14:paraId="3A4B5DDF" w14:textId="77777777" w:rsidR="00FD124B" w:rsidRPr="00065B62" w:rsidRDefault="00FD124B" w:rsidP="00FD124B">
            <w:pPr>
              <w:pStyle w:val="Tabletext"/>
              <w:rPr>
                <w:sz w:val="16"/>
                <w:szCs w:val="16"/>
              </w:rPr>
            </w:pPr>
            <w:r w:rsidRPr="00065B62">
              <w:rPr>
                <w:sz w:val="16"/>
                <w:szCs w:val="16"/>
              </w:rPr>
              <w:t xml:space="preserve">am. No. 11, 1995 </w:t>
            </w:r>
          </w:p>
        </w:tc>
      </w:tr>
      <w:tr w:rsidR="00FD124B" w:rsidRPr="00065B62" w14:paraId="0DFAF8DC" w14:textId="77777777" w:rsidTr="00C45FF6">
        <w:trPr>
          <w:cantSplit/>
        </w:trPr>
        <w:tc>
          <w:tcPr>
            <w:tcW w:w="2422" w:type="dxa"/>
            <w:shd w:val="clear" w:color="auto" w:fill="auto"/>
          </w:tcPr>
          <w:p w14:paraId="263F467B" w14:textId="77777777" w:rsidR="00FD124B" w:rsidRPr="00065B62" w:rsidRDefault="00FD124B" w:rsidP="00FD124B">
            <w:pPr>
              <w:pStyle w:val="Tabletext"/>
              <w:tabs>
                <w:tab w:val="center" w:leader="dot" w:pos="2268"/>
              </w:tabs>
              <w:rPr>
                <w:sz w:val="16"/>
                <w:szCs w:val="16"/>
              </w:rPr>
            </w:pPr>
            <w:r w:rsidRPr="00065B62">
              <w:rPr>
                <w:sz w:val="16"/>
                <w:szCs w:val="16"/>
              </w:rPr>
              <w:t>s. 19AF</w:t>
            </w:r>
            <w:r w:rsidRPr="00065B62">
              <w:rPr>
                <w:sz w:val="16"/>
                <w:szCs w:val="16"/>
              </w:rPr>
              <w:tab/>
            </w:r>
          </w:p>
        </w:tc>
        <w:tc>
          <w:tcPr>
            <w:tcW w:w="4666" w:type="dxa"/>
            <w:shd w:val="clear" w:color="auto" w:fill="auto"/>
          </w:tcPr>
          <w:p w14:paraId="647F981A" w14:textId="77777777" w:rsidR="00FD124B" w:rsidRPr="00065B62" w:rsidRDefault="00FD124B" w:rsidP="00FD124B">
            <w:pPr>
              <w:pStyle w:val="Tabletext"/>
              <w:rPr>
                <w:sz w:val="16"/>
                <w:szCs w:val="16"/>
              </w:rPr>
            </w:pPr>
            <w:r w:rsidRPr="00065B62">
              <w:rPr>
                <w:sz w:val="16"/>
                <w:szCs w:val="16"/>
              </w:rPr>
              <w:t>ad. No. 4, 1990</w:t>
            </w:r>
          </w:p>
        </w:tc>
      </w:tr>
      <w:tr w:rsidR="00832150" w:rsidRPr="00065B62" w14:paraId="2FB2AC6F" w14:textId="77777777" w:rsidTr="00C45FF6">
        <w:trPr>
          <w:cantSplit/>
        </w:trPr>
        <w:tc>
          <w:tcPr>
            <w:tcW w:w="2422" w:type="dxa"/>
            <w:shd w:val="clear" w:color="auto" w:fill="auto"/>
          </w:tcPr>
          <w:p w14:paraId="7029DA79" w14:textId="77777777" w:rsidR="00832150" w:rsidRPr="00065B62" w:rsidRDefault="00832150" w:rsidP="00FD124B">
            <w:pPr>
              <w:pStyle w:val="Tabletext"/>
              <w:tabs>
                <w:tab w:val="center" w:leader="dot" w:pos="2268"/>
              </w:tabs>
              <w:rPr>
                <w:sz w:val="16"/>
                <w:szCs w:val="16"/>
              </w:rPr>
            </w:pPr>
          </w:p>
        </w:tc>
        <w:tc>
          <w:tcPr>
            <w:tcW w:w="4666" w:type="dxa"/>
            <w:shd w:val="clear" w:color="auto" w:fill="auto"/>
          </w:tcPr>
          <w:p w14:paraId="10AF49E6" w14:textId="77777777" w:rsidR="00832150" w:rsidRPr="00065B62" w:rsidRDefault="00832150" w:rsidP="00FD124B">
            <w:pPr>
              <w:pStyle w:val="Tabletext"/>
              <w:rPr>
                <w:sz w:val="16"/>
                <w:szCs w:val="16"/>
              </w:rPr>
            </w:pPr>
            <w:r w:rsidRPr="00065B62">
              <w:rPr>
                <w:sz w:val="16"/>
                <w:szCs w:val="16"/>
              </w:rPr>
              <w:t>am No 129, 2021</w:t>
            </w:r>
          </w:p>
        </w:tc>
      </w:tr>
      <w:tr w:rsidR="00FD124B" w:rsidRPr="00065B62" w14:paraId="3679E219" w14:textId="77777777" w:rsidTr="00C45FF6">
        <w:trPr>
          <w:cantSplit/>
        </w:trPr>
        <w:tc>
          <w:tcPr>
            <w:tcW w:w="2422" w:type="dxa"/>
            <w:shd w:val="clear" w:color="auto" w:fill="auto"/>
          </w:tcPr>
          <w:p w14:paraId="748DFAC8" w14:textId="77777777" w:rsidR="00FD124B" w:rsidRPr="00065B62" w:rsidRDefault="00FD124B" w:rsidP="00FD124B">
            <w:pPr>
              <w:pStyle w:val="Tabletext"/>
              <w:tabs>
                <w:tab w:val="center" w:leader="dot" w:pos="2268"/>
              </w:tabs>
              <w:rPr>
                <w:sz w:val="16"/>
                <w:szCs w:val="16"/>
              </w:rPr>
            </w:pPr>
            <w:r w:rsidRPr="00065B62">
              <w:rPr>
                <w:sz w:val="16"/>
                <w:szCs w:val="16"/>
              </w:rPr>
              <w:t>s 19AG</w:t>
            </w:r>
            <w:r w:rsidRPr="00065B62">
              <w:rPr>
                <w:sz w:val="16"/>
                <w:szCs w:val="16"/>
              </w:rPr>
              <w:tab/>
            </w:r>
          </w:p>
        </w:tc>
        <w:tc>
          <w:tcPr>
            <w:tcW w:w="4666" w:type="dxa"/>
            <w:shd w:val="clear" w:color="auto" w:fill="auto"/>
          </w:tcPr>
          <w:p w14:paraId="05DAD068"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46DD01E4" w14:textId="77777777" w:rsidTr="00C45FF6">
        <w:trPr>
          <w:cantSplit/>
        </w:trPr>
        <w:tc>
          <w:tcPr>
            <w:tcW w:w="2422" w:type="dxa"/>
            <w:shd w:val="clear" w:color="auto" w:fill="auto"/>
          </w:tcPr>
          <w:p w14:paraId="7CE3BB62" w14:textId="77777777" w:rsidR="00FD124B" w:rsidRPr="00065B62" w:rsidRDefault="00FD124B" w:rsidP="00FD124B">
            <w:pPr>
              <w:pStyle w:val="Tabletext"/>
            </w:pPr>
          </w:p>
        </w:tc>
        <w:tc>
          <w:tcPr>
            <w:tcW w:w="4666" w:type="dxa"/>
            <w:shd w:val="clear" w:color="auto" w:fill="auto"/>
          </w:tcPr>
          <w:p w14:paraId="4798AACB" w14:textId="77777777" w:rsidR="00FD124B" w:rsidRPr="00065B62" w:rsidRDefault="00FD124B" w:rsidP="00FD124B">
            <w:pPr>
              <w:pStyle w:val="Tabletext"/>
              <w:rPr>
                <w:sz w:val="16"/>
                <w:szCs w:val="16"/>
              </w:rPr>
            </w:pPr>
            <w:r w:rsidRPr="00065B62">
              <w:rPr>
                <w:sz w:val="16"/>
                <w:szCs w:val="16"/>
              </w:rPr>
              <w:t>rep No 141, 2002</w:t>
            </w:r>
          </w:p>
        </w:tc>
      </w:tr>
      <w:tr w:rsidR="00FD124B" w:rsidRPr="00065B62" w14:paraId="3465C21F" w14:textId="77777777" w:rsidTr="00C45FF6">
        <w:trPr>
          <w:cantSplit/>
        </w:trPr>
        <w:tc>
          <w:tcPr>
            <w:tcW w:w="2422" w:type="dxa"/>
            <w:shd w:val="clear" w:color="auto" w:fill="auto"/>
          </w:tcPr>
          <w:p w14:paraId="279E60FF" w14:textId="77777777" w:rsidR="00FD124B" w:rsidRPr="00065B62" w:rsidRDefault="00FD124B" w:rsidP="00FD124B">
            <w:pPr>
              <w:pStyle w:val="Tabletext"/>
            </w:pPr>
          </w:p>
        </w:tc>
        <w:tc>
          <w:tcPr>
            <w:tcW w:w="4666" w:type="dxa"/>
            <w:shd w:val="clear" w:color="auto" w:fill="auto"/>
          </w:tcPr>
          <w:p w14:paraId="01FBCFF6" w14:textId="77777777" w:rsidR="00FD124B" w:rsidRPr="00065B62" w:rsidRDefault="00FD124B" w:rsidP="00FD124B">
            <w:pPr>
              <w:pStyle w:val="Tabletext"/>
              <w:rPr>
                <w:sz w:val="16"/>
                <w:szCs w:val="16"/>
              </w:rPr>
            </w:pPr>
            <w:r w:rsidRPr="00065B62">
              <w:rPr>
                <w:sz w:val="16"/>
                <w:szCs w:val="16"/>
              </w:rPr>
              <w:t>ad No 104, 2004</w:t>
            </w:r>
          </w:p>
        </w:tc>
      </w:tr>
      <w:tr w:rsidR="00FD124B" w:rsidRPr="00065B62" w14:paraId="1FCA1274" w14:textId="77777777" w:rsidTr="00C45FF6">
        <w:trPr>
          <w:cantSplit/>
        </w:trPr>
        <w:tc>
          <w:tcPr>
            <w:tcW w:w="2422" w:type="dxa"/>
            <w:shd w:val="clear" w:color="auto" w:fill="auto"/>
          </w:tcPr>
          <w:p w14:paraId="3ED4EA1E" w14:textId="77777777" w:rsidR="00FD124B" w:rsidRPr="00065B62" w:rsidRDefault="00FD124B" w:rsidP="00FD124B">
            <w:pPr>
              <w:pStyle w:val="Tabletext"/>
            </w:pPr>
          </w:p>
        </w:tc>
        <w:tc>
          <w:tcPr>
            <w:tcW w:w="4666" w:type="dxa"/>
            <w:shd w:val="clear" w:color="auto" w:fill="auto"/>
          </w:tcPr>
          <w:p w14:paraId="09265CFD" w14:textId="77777777" w:rsidR="00FD124B" w:rsidRPr="00065B62" w:rsidRDefault="00FD124B" w:rsidP="00FD124B">
            <w:pPr>
              <w:pStyle w:val="Tabletext"/>
              <w:rPr>
                <w:sz w:val="16"/>
                <w:szCs w:val="16"/>
              </w:rPr>
            </w:pPr>
            <w:r w:rsidRPr="00065B62">
              <w:rPr>
                <w:sz w:val="16"/>
                <w:szCs w:val="16"/>
              </w:rPr>
              <w:t>am No 153, 2015; No 67, 2018; No 119, 2019; No 70, 2020</w:t>
            </w:r>
          </w:p>
        </w:tc>
      </w:tr>
      <w:tr w:rsidR="00FD124B" w:rsidRPr="00065B62" w14:paraId="3C1FAB12" w14:textId="77777777" w:rsidTr="00C45FF6">
        <w:trPr>
          <w:cantSplit/>
        </w:trPr>
        <w:tc>
          <w:tcPr>
            <w:tcW w:w="2422" w:type="dxa"/>
            <w:shd w:val="clear" w:color="auto" w:fill="auto"/>
          </w:tcPr>
          <w:p w14:paraId="2632BCFD" w14:textId="77777777" w:rsidR="00FD124B" w:rsidRPr="00065B62" w:rsidRDefault="00FD124B" w:rsidP="00FD124B">
            <w:pPr>
              <w:pStyle w:val="Tabletext"/>
              <w:tabs>
                <w:tab w:val="center" w:leader="dot" w:pos="2268"/>
              </w:tabs>
              <w:rPr>
                <w:sz w:val="16"/>
                <w:szCs w:val="16"/>
              </w:rPr>
            </w:pPr>
            <w:r w:rsidRPr="00065B62">
              <w:rPr>
                <w:sz w:val="16"/>
                <w:szCs w:val="16"/>
              </w:rPr>
              <w:t>s. 19AH</w:t>
            </w:r>
            <w:r w:rsidRPr="00065B62">
              <w:rPr>
                <w:sz w:val="16"/>
                <w:szCs w:val="16"/>
              </w:rPr>
              <w:tab/>
            </w:r>
          </w:p>
        </w:tc>
        <w:tc>
          <w:tcPr>
            <w:tcW w:w="4666" w:type="dxa"/>
            <w:shd w:val="clear" w:color="auto" w:fill="auto"/>
          </w:tcPr>
          <w:p w14:paraId="03890F61"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5F6C359A" w14:textId="77777777" w:rsidTr="00C45FF6">
        <w:trPr>
          <w:cantSplit/>
        </w:trPr>
        <w:tc>
          <w:tcPr>
            <w:tcW w:w="2422" w:type="dxa"/>
            <w:shd w:val="clear" w:color="auto" w:fill="auto"/>
          </w:tcPr>
          <w:p w14:paraId="25F2992C" w14:textId="77777777" w:rsidR="00FD124B" w:rsidRPr="00065B62" w:rsidRDefault="00FD124B" w:rsidP="00FD124B">
            <w:pPr>
              <w:pStyle w:val="Tabletext"/>
            </w:pPr>
          </w:p>
        </w:tc>
        <w:tc>
          <w:tcPr>
            <w:tcW w:w="4666" w:type="dxa"/>
            <w:shd w:val="clear" w:color="auto" w:fill="auto"/>
          </w:tcPr>
          <w:p w14:paraId="66EAF956" w14:textId="77777777" w:rsidR="00FD124B" w:rsidRPr="00065B62" w:rsidRDefault="00FD124B" w:rsidP="00FD124B">
            <w:pPr>
              <w:pStyle w:val="Tabletext"/>
              <w:rPr>
                <w:sz w:val="16"/>
                <w:szCs w:val="16"/>
              </w:rPr>
            </w:pPr>
            <w:r w:rsidRPr="00065B62">
              <w:rPr>
                <w:sz w:val="16"/>
                <w:szCs w:val="16"/>
              </w:rPr>
              <w:t>am. No. 123, 1991</w:t>
            </w:r>
          </w:p>
        </w:tc>
      </w:tr>
      <w:tr w:rsidR="00FD124B" w:rsidRPr="00065B62" w14:paraId="18BC578B" w14:textId="77777777" w:rsidTr="00C45FF6">
        <w:trPr>
          <w:cantSplit/>
        </w:trPr>
        <w:tc>
          <w:tcPr>
            <w:tcW w:w="2422" w:type="dxa"/>
            <w:shd w:val="clear" w:color="auto" w:fill="auto"/>
          </w:tcPr>
          <w:p w14:paraId="55513B39" w14:textId="77777777" w:rsidR="00FD124B" w:rsidRPr="00065B62" w:rsidRDefault="00FD124B" w:rsidP="00FD124B">
            <w:pPr>
              <w:pStyle w:val="Tabletext"/>
              <w:tabs>
                <w:tab w:val="center" w:leader="dot" w:pos="2268"/>
              </w:tabs>
              <w:rPr>
                <w:sz w:val="16"/>
                <w:szCs w:val="16"/>
              </w:rPr>
            </w:pPr>
            <w:r w:rsidRPr="00065B62">
              <w:rPr>
                <w:sz w:val="16"/>
                <w:szCs w:val="16"/>
              </w:rPr>
              <w:t>s 19AHA</w:t>
            </w:r>
            <w:r w:rsidRPr="00065B62">
              <w:rPr>
                <w:sz w:val="16"/>
                <w:szCs w:val="16"/>
              </w:rPr>
              <w:tab/>
            </w:r>
          </w:p>
        </w:tc>
        <w:tc>
          <w:tcPr>
            <w:tcW w:w="4666" w:type="dxa"/>
            <w:shd w:val="clear" w:color="auto" w:fill="auto"/>
          </w:tcPr>
          <w:p w14:paraId="2859D13A" w14:textId="77777777" w:rsidR="00FD124B" w:rsidRPr="00065B62" w:rsidRDefault="00FD124B" w:rsidP="00FD124B">
            <w:pPr>
              <w:pStyle w:val="Tabletext"/>
              <w:tabs>
                <w:tab w:val="center" w:leader="dot" w:pos="2268"/>
              </w:tabs>
              <w:rPr>
                <w:sz w:val="16"/>
                <w:szCs w:val="16"/>
              </w:rPr>
            </w:pPr>
            <w:r w:rsidRPr="00065B62">
              <w:rPr>
                <w:sz w:val="16"/>
                <w:szCs w:val="16"/>
              </w:rPr>
              <w:t>ad No 153, 2015</w:t>
            </w:r>
          </w:p>
        </w:tc>
      </w:tr>
      <w:tr w:rsidR="00FD124B" w:rsidRPr="00065B62" w14:paraId="3FCD438E" w14:textId="77777777" w:rsidTr="00C45FF6">
        <w:trPr>
          <w:cantSplit/>
        </w:trPr>
        <w:tc>
          <w:tcPr>
            <w:tcW w:w="2422" w:type="dxa"/>
            <w:shd w:val="clear" w:color="auto" w:fill="auto"/>
          </w:tcPr>
          <w:p w14:paraId="0C772F30" w14:textId="77777777" w:rsidR="00FD124B" w:rsidRPr="00065B62" w:rsidRDefault="00FD124B" w:rsidP="00FD124B">
            <w:pPr>
              <w:pStyle w:val="Tabletext"/>
              <w:tabs>
                <w:tab w:val="center" w:leader="dot" w:pos="2268"/>
              </w:tabs>
              <w:rPr>
                <w:sz w:val="16"/>
                <w:szCs w:val="16"/>
              </w:rPr>
            </w:pPr>
            <w:r w:rsidRPr="00065B62">
              <w:rPr>
                <w:sz w:val="16"/>
                <w:szCs w:val="16"/>
              </w:rPr>
              <w:t>ss. 19AJ, 19AK</w:t>
            </w:r>
            <w:r w:rsidRPr="00065B62">
              <w:rPr>
                <w:sz w:val="16"/>
                <w:szCs w:val="16"/>
              </w:rPr>
              <w:tab/>
            </w:r>
          </w:p>
        </w:tc>
        <w:tc>
          <w:tcPr>
            <w:tcW w:w="4666" w:type="dxa"/>
            <w:shd w:val="clear" w:color="auto" w:fill="auto"/>
          </w:tcPr>
          <w:p w14:paraId="535A070C"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7CB0CB45" w14:textId="77777777" w:rsidTr="00C45FF6">
        <w:trPr>
          <w:cantSplit/>
        </w:trPr>
        <w:tc>
          <w:tcPr>
            <w:tcW w:w="2422" w:type="dxa"/>
            <w:shd w:val="clear" w:color="auto" w:fill="auto"/>
          </w:tcPr>
          <w:p w14:paraId="40A58384" w14:textId="77777777" w:rsidR="00FD124B" w:rsidRPr="00065B62" w:rsidRDefault="00FD124B" w:rsidP="00FD124B">
            <w:pPr>
              <w:pStyle w:val="Tabletext"/>
              <w:rPr>
                <w:sz w:val="16"/>
                <w:szCs w:val="16"/>
              </w:rPr>
            </w:pPr>
            <w:r w:rsidRPr="00065B62">
              <w:rPr>
                <w:b/>
                <w:sz w:val="16"/>
                <w:szCs w:val="16"/>
              </w:rPr>
              <w:t>Division 5</w:t>
            </w:r>
          </w:p>
        </w:tc>
        <w:tc>
          <w:tcPr>
            <w:tcW w:w="4666" w:type="dxa"/>
            <w:shd w:val="clear" w:color="auto" w:fill="auto"/>
          </w:tcPr>
          <w:p w14:paraId="28B32C22" w14:textId="77777777" w:rsidR="00FD124B" w:rsidRPr="00065B62" w:rsidRDefault="00FD124B" w:rsidP="00FD124B">
            <w:pPr>
              <w:pStyle w:val="Tabletext"/>
              <w:rPr>
                <w:sz w:val="16"/>
                <w:szCs w:val="16"/>
              </w:rPr>
            </w:pPr>
          </w:p>
        </w:tc>
      </w:tr>
      <w:tr w:rsidR="00FD124B" w:rsidRPr="00065B62" w14:paraId="1D312C12" w14:textId="77777777" w:rsidTr="00C45FF6">
        <w:trPr>
          <w:cantSplit/>
        </w:trPr>
        <w:tc>
          <w:tcPr>
            <w:tcW w:w="2422" w:type="dxa"/>
            <w:shd w:val="clear" w:color="auto" w:fill="auto"/>
          </w:tcPr>
          <w:p w14:paraId="25731BBE" w14:textId="77777777" w:rsidR="00FD124B" w:rsidRPr="00065B62" w:rsidRDefault="00FD124B" w:rsidP="00FD124B">
            <w:pPr>
              <w:pStyle w:val="Tabletext"/>
              <w:tabs>
                <w:tab w:val="center" w:leader="dot" w:pos="2268"/>
              </w:tabs>
              <w:rPr>
                <w:sz w:val="16"/>
                <w:szCs w:val="16"/>
              </w:rPr>
            </w:pPr>
            <w:r w:rsidRPr="00065B62">
              <w:rPr>
                <w:sz w:val="16"/>
                <w:szCs w:val="16"/>
              </w:rPr>
              <w:t>Division 5</w:t>
            </w:r>
            <w:r w:rsidRPr="00065B62">
              <w:rPr>
                <w:sz w:val="16"/>
                <w:szCs w:val="16"/>
              </w:rPr>
              <w:tab/>
            </w:r>
          </w:p>
        </w:tc>
        <w:tc>
          <w:tcPr>
            <w:tcW w:w="4666" w:type="dxa"/>
            <w:shd w:val="clear" w:color="auto" w:fill="auto"/>
          </w:tcPr>
          <w:p w14:paraId="4BFBFD4C"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5A51530E" w14:textId="77777777" w:rsidTr="00C45FF6">
        <w:trPr>
          <w:cantSplit/>
        </w:trPr>
        <w:tc>
          <w:tcPr>
            <w:tcW w:w="2422" w:type="dxa"/>
            <w:shd w:val="clear" w:color="auto" w:fill="auto"/>
          </w:tcPr>
          <w:p w14:paraId="027471C1" w14:textId="77777777" w:rsidR="00FD124B" w:rsidRPr="00065B62" w:rsidRDefault="00FD124B" w:rsidP="00FD124B">
            <w:pPr>
              <w:pStyle w:val="Tabletext"/>
              <w:tabs>
                <w:tab w:val="center" w:leader="dot" w:pos="2268"/>
              </w:tabs>
              <w:rPr>
                <w:b/>
                <w:sz w:val="16"/>
                <w:szCs w:val="16"/>
              </w:rPr>
            </w:pPr>
            <w:r w:rsidRPr="00065B62">
              <w:rPr>
                <w:b/>
                <w:sz w:val="16"/>
                <w:szCs w:val="16"/>
              </w:rPr>
              <w:t>Subdivision A</w:t>
            </w:r>
          </w:p>
        </w:tc>
        <w:tc>
          <w:tcPr>
            <w:tcW w:w="4666" w:type="dxa"/>
            <w:shd w:val="clear" w:color="auto" w:fill="auto"/>
          </w:tcPr>
          <w:p w14:paraId="483CA9F7" w14:textId="77777777" w:rsidR="00FD124B" w:rsidRPr="00065B62" w:rsidRDefault="00FD124B" w:rsidP="00FD124B">
            <w:pPr>
              <w:pStyle w:val="Tabletext"/>
              <w:rPr>
                <w:sz w:val="16"/>
                <w:szCs w:val="16"/>
              </w:rPr>
            </w:pPr>
          </w:p>
        </w:tc>
      </w:tr>
      <w:tr w:rsidR="00FD124B" w:rsidRPr="00065B62" w14:paraId="6021817E" w14:textId="77777777" w:rsidTr="00C45FF6">
        <w:trPr>
          <w:cantSplit/>
        </w:trPr>
        <w:tc>
          <w:tcPr>
            <w:tcW w:w="2422" w:type="dxa"/>
            <w:shd w:val="clear" w:color="auto" w:fill="auto"/>
          </w:tcPr>
          <w:p w14:paraId="7CEC2742" w14:textId="77777777" w:rsidR="00FD124B" w:rsidRPr="00065B62" w:rsidRDefault="00FD124B" w:rsidP="00FD124B">
            <w:pPr>
              <w:pStyle w:val="Tabletext"/>
              <w:tabs>
                <w:tab w:val="center" w:leader="dot" w:pos="2268"/>
              </w:tabs>
              <w:rPr>
                <w:sz w:val="16"/>
                <w:szCs w:val="16"/>
              </w:rPr>
            </w:pPr>
            <w:r w:rsidRPr="00065B62">
              <w:rPr>
                <w:sz w:val="16"/>
                <w:szCs w:val="16"/>
              </w:rPr>
              <w:t>Subdivision A heading</w:t>
            </w:r>
            <w:r w:rsidRPr="00065B62">
              <w:rPr>
                <w:sz w:val="16"/>
                <w:szCs w:val="16"/>
              </w:rPr>
              <w:tab/>
            </w:r>
          </w:p>
        </w:tc>
        <w:tc>
          <w:tcPr>
            <w:tcW w:w="4666" w:type="dxa"/>
            <w:shd w:val="clear" w:color="auto" w:fill="auto"/>
          </w:tcPr>
          <w:p w14:paraId="0AAB13C1"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0A2A86C4" w14:textId="77777777" w:rsidTr="00C45FF6">
        <w:trPr>
          <w:cantSplit/>
        </w:trPr>
        <w:tc>
          <w:tcPr>
            <w:tcW w:w="2422" w:type="dxa"/>
            <w:shd w:val="clear" w:color="auto" w:fill="auto"/>
          </w:tcPr>
          <w:p w14:paraId="0071A953"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19AKA</w:t>
            </w:r>
            <w:r w:rsidRPr="00065B62">
              <w:rPr>
                <w:sz w:val="16"/>
                <w:szCs w:val="16"/>
              </w:rPr>
              <w:tab/>
            </w:r>
          </w:p>
        </w:tc>
        <w:tc>
          <w:tcPr>
            <w:tcW w:w="4666" w:type="dxa"/>
            <w:shd w:val="clear" w:color="auto" w:fill="auto"/>
          </w:tcPr>
          <w:p w14:paraId="237993DF"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7A9C50B4" w14:textId="77777777" w:rsidTr="00C45FF6">
        <w:trPr>
          <w:cantSplit/>
        </w:trPr>
        <w:tc>
          <w:tcPr>
            <w:tcW w:w="2422" w:type="dxa"/>
            <w:shd w:val="clear" w:color="auto" w:fill="auto"/>
          </w:tcPr>
          <w:p w14:paraId="1C80C763" w14:textId="77777777" w:rsidR="00FD124B" w:rsidRPr="00065B62" w:rsidRDefault="00FD124B" w:rsidP="00FD124B">
            <w:pPr>
              <w:pStyle w:val="Tabletext"/>
              <w:tabs>
                <w:tab w:val="center" w:leader="dot" w:pos="2268"/>
              </w:tabs>
              <w:rPr>
                <w:sz w:val="16"/>
                <w:szCs w:val="16"/>
              </w:rPr>
            </w:pPr>
            <w:r w:rsidRPr="00065B62">
              <w:rPr>
                <w:sz w:val="16"/>
                <w:szCs w:val="16"/>
              </w:rPr>
              <w:t>s. 19AL</w:t>
            </w:r>
            <w:r w:rsidRPr="00065B62">
              <w:rPr>
                <w:sz w:val="16"/>
                <w:szCs w:val="16"/>
              </w:rPr>
              <w:tab/>
            </w:r>
          </w:p>
        </w:tc>
        <w:tc>
          <w:tcPr>
            <w:tcW w:w="4666" w:type="dxa"/>
            <w:shd w:val="clear" w:color="auto" w:fill="auto"/>
          </w:tcPr>
          <w:p w14:paraId="136DE950"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4213F227" w14:textId="77777777" w:rsidTr="00C45FF6">
        <w:trPr>
          <w:cantSplit/>
        </w:trPr>
        <w:tc>
          <w:tcPr>
            <w:tcW w:w="2422" w:type="dxa"/>
            <w:shd w:val="clear" w:color="auto" w:fill="auto"/>
          </w:tcPr>
          <w:p w14:paraId="59D0F925" w14:textId="77777777" w:rsidR="00FD124B" w:rsidRPr="00065B62" w:rsidRDefault="00FD124B" w:rsidP="00FD124B">
            <w:pPr>
              <w:pStyle w:val="Tabletext"/>
            </w:pPr>
          </w:p>
        </w:tc>
        <w:tc>
          <w:tcPr>
            <w:tcW w:w="4666" w:type="dxa"/>
            <w:shd w:val="clear" w:color="auto" w:fill="auto"/>
          </w:tcPr>
          <w:p w14:paraId="40F2EA51" w14:textId="77777777" w:rsidR="00FD124B" w:rsidRPr="00065B62" w:rsidRDefault="00FD124B" w:rsidP="00FD124B">
            <w:pPr>
              <w:pStyle w:val="Tabletext"/>
              <w:rPr>
                <w:sz w:val="16"/>
                <w:szCs w:val="16"/>
              </w:rPr>
            </w:pPr>
            <w:r w:rsidRPr="00065B62">
              <w:rPr>
                <w:sz w:val="16"/>
                <w:szCs w:val="16"/>
              </w:rPr>
              <w:t>rs. No. 24, 2012</w:t>
            </w:r>
          </w:p>
        </w:tc>
      </w:tr>
      <w:tr w:rsidR="00FD124B" w:rsidRPr="00065B62" w14:paraId="13DF8472" w14:textId="77777777" w:rsidTr="00C45FF6">
        <w:trPr>
          <w:cantSplit/>
        </w:trPr>
        <w:tc>
          <w:tcPr>
            <w:tcW w:w="2422" w:type="dxa"/>
            <w:shd w:val="clear" w:color="auto" w:fill="auto"/>
          </w:tcPr>
          <w:p w14:paraId="123D9C03" w14:textId="77777777" w:rsidR="00FD124B" w:rsidRPr="00065B62" w:rsidRDefault="00FD124B" w:rsidP="00FD124B">
            <w:pPr>
              <w:pStyle w:val="Tabletext"/>
            </w:pPr>
          </w:p>
        </w:tc>
        <w:tc>
          <w:tcPr>
            <w:tcW w:w="4666" w:type="dxa"/>
            <w:shd w:val="clear" w:color="auto" w:fill="auto"/>
          </w:tcPr>
          <w:p w14:paraId="6096CA66" w14:textId="77777777" w:rsidR="00FD124B" w:rsidRPr="00065B62" w:rsidRDefault="00FD124B" w:rsidP="00FD124B">
            <w:pPr>
              <w:pStyle w:val="Tabletext"/>
              <w:rPr>
                <w:sz w:val="16"/>
                <w:szCs w:val="16"/>
              </w:rPr>
            </w:pPr>
            <w:r w:rsidRPr="00065B62">
              <w:rPr>
                <w:sz w:val="16"/>
                <w:szCs w:val="16"/>
              </w:rPr>
              <w:t>am No 153, 2015; No 119, 2019</w:t>
            </w:r>
          </w:p>
        </w:tc>
      </w:tr>
      <w:tr w:rsidR="00FD124B" w:rsidRPr="00065B62" w14:paraId="0A52DADC" w14:textId="77777777" w:rsidTr="00C45FF6">
        <w:trPr>
          <w:cantSplit/>
        </w:trPr>
        <w:tc>
          <w:tcPr>
            <w:tcW w:w="2422" w:type="dxa"/>
            <w:shd w:val="clear" w:color="auto" w:fill="auto"/>
          </w:tcPr>
          <w:p w14:paraId="00E8D7A5" w14:textId="77777777" w:rsidR="00FD124B" w:rsidRPr="00065B62" w:rsidRDefault="00FD124B" w:rsidP="00FD124B">
            <w:pPr>
              <w:pStyle w:val="Tabletext"/>
              <w:tabs>
                <w:tab w:val="center" w:leader="dot" w:pos="2268"/>
              </w:tabs>
              <w:rPr>
                <w:sz w:val="16"/>
                <w:szCs w:val="16"/>
              </w:rPr>
            </w:pPr>
            <w:r w:rsidRPr="00065B62">
              <w:rPr>
                <w:sz w:val="16"/>
                <w:szCs w:val="16"/>
              </w:rPr>
              <w:t>s 19ALA</w:t>
            </w:r>
            <w:r w:rsidRPr="00065B62">
              <w:rPr>
                <w:sz w:val="16"/>
                <w:szCs w:val="16"/>
              </w:rPr>
              <w:tab/>
            </w:r>
          </w:p>
        </w:tc>
        <w:tc>
          <w:tcPr>
            <w:tcW w:w="4666" w:type="dxa"/>
            <w:shd w:val="clear" w:color="auto" w:fill="auto"/>
          </w:tcPr>
          <w:p w14:paraId="7FA57A54" w14:textId="77777777" w:rsidR="00FD124B" w:rsidRPr="00065B62" w:rsidRDefault="00FD124B" w:rsidP="00FD124B">
            <w:pPr>
              <w:pStyle w:val="Tabletext"/>
              <w:tabs>
                <w:tab w:val="center" w:leader="dot" w:pos="2268"/>
              </w:tabs>
              <w:rPr>
                <w:sz w:val="16"/>
                <w:szCs w:val="16"/>
              </w:rPr>
            </w:pPr>
            <w:r w:rsidRPr="00065B62">
              <w:rPr>
                <w:sz w:val="16"/>
                <w:szCs w:val="16"/>
              </w:rPr>
              <w:t>ad No 153, 2015</w:t>
            </w:r>
          </w:p>
        </w:tc>
      </w:tr>
      <w:tr w:rsidR="00FD124B" w:rsidRPr="00065B62" w14:paraId="337944D8" w14:textId="77777777" w:rsidTr="00C45FF6">
        <w:trPr>
          <w:cantSplit/>
        </w:trPr>
        <w:tc>
          <w:tcPr>
            <w:tcW w:w="2422" w:type="dxa"/>
            <w:shd w:val="clear" w:color="auto" w:fill="auto"/>
          </w:tcPr>
          <w:p w14:paraId="27A2EFFB" w14:textId="77777777" w:rsidR="00FD124B" w:rsidRPr="00065B62" w:rsidRDefault="00FD124B" w:rsidP="00FD124B">
            <w:pPr>
              <w:pStyle w:val="Tabletext"/>
              <w:tabs>
                <w:tab w:val="center" w:leader="dot" w:pos="2268"/>
              </w:tabs>
              <w:rPr>
                <w:sz w:val="16"/>
                <w:szCs w:val="16"/>
              </w:rPr>
            </w:pPr>
            <w:r w:rsidRPr="00065B62">
              <w:rPr>
                <w:sz w:val="16"/>
                <w:szCs w:val="16"/>
              </w:rPr>
              <w:t>s 19ALB</w:t>
            </w:r>
            <w:r w:rsidRPr="00065B62">
              <w:rPr>
                <w:sz w:val="16"/>
                <w:szCs w:val="16"/>
              </w:rPr>
              <w:tab/>
            </w:r>
          </w:p>
        </w:tc>
        <w:tc>
          <w:tcPr>
            <w:tcW w:w="4666" w:type="dxa"/>
            <w:shd w:val="clear" w:color="auto" w:fill="auto"/>
          </w:tcPr>
          <w:p w14:paraId="30DD43A8" w14:textId="77777777" w:rsidR="00FD124B" w:rsidRPr="00065B62" w:rsidRDefault="00FD124B" w:rsidP="00FD124B">
            <w:pPr>
              <w:pStyle w:val="Tabletext"/>
              <w:tabs>
                <w:tab w:val="center" w:leader="dot" w:pos="2268"/>
              </w:tabs>
              <w:rPr>
                <w:sz w:val="16"/>
                <w:szCs w:val="16"/>
              </w:rPr>
            </w:pPr>
            <w:r w:rsidRPr="00065B62">
              <w:rPr>
                <w:sz w:val="16"/>
                <w:szCs w:val="16"/>
              </w:rPr>
              <w:t>ad No 119, 2019</w:t>
            </w:r>
          </w:p>
        </w:tc>
      </w:tr>
      <w:tr w:rsidR="00FD124B" w:rsidRPr="00065B62" w14:paraId="2E1EA53C" w14:textId="77777777" w:rsidTr="00C45FF6">
        <w:trPr>
          <w:cantSplit/>
        </w:trPr>
        <w:tc>
          <w:tcPr>
            <w:tcW w:w="2422" w:type="dxa"/>
            <w:shd w:val="clear" w:color="auto" w:fill="auto"/>
          </w:tcPr>
          <w:p w14:paraId="4E52F0E1" w14:textId="77777777" w:rsidR="00FD124B" w:rsidRPr="00065B62" w:rsidRDefault="00FD124B" w:rsidP="00FD124B">
            <w:pPr>
              <w:pStyle w:val="Tabletext"/>
              <w:tabs>
                <w:tab w:val="center" w:leader="dot" w:pos="2268"/>
              </w:tabs>
              <w:rPr>
                <w:sz w:val="16"/>
                <w:szCs w:val="16"/>
              </w:rPr>
            </w:pPr>
            <w:r w:rsidRPr="00065B62">
              <w:rPr>
                <w:sz w:val="16"/>
                <w:szCs w:val="16"/>
              </w:rPr>
              <w:t>s. 19AM</w:t>
            </w:r>
            <w:r w:rsidRPr="00065B62">
              <w:rPr>
                <w:sz w:val="16"/>
                <w:szCs w:val="16"/>
              </w:rPr>
              <w:tab/>
            </w:r>
          </w:p>
        </w:tc>
        <w:tc>
          <w:tcPr>
            <w:tcW w:w="4666" w:type="dxa"/>
            <w:shd w:val="clear" w:color="auto" w:fill="auto"/>
          </w:tcPr>
          <w:p w14:paraId="5EEFBC7B"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32BAAF6F" w14:textId="77777777" w:rsidTr="00C45FF6">
        <w:trPr>
          <w:cantSplit/>
        </w:trPr>
        <w:tc>
          <w:tcPr>
            <w:tcW w:w="2422" w:type="dxa"/>
            <w:shd w:val="clear" w:color="auto" w:fill="auto"/>
          </w:tcPr>
          <w:p w14:paraId="68B5AD82" w14:textId="77777777" w:rsidR="00FD124B" w:rsidRPr="00065B62" w:rsidRDefault="00FD124B" w:rsidP="00FD124B">
            <w:pPr>
              <w:pStyle w:val="Tabletext"/>
            </w:pPr>
          </w:p>
        </w:tc>
        <w:tc>
          <w:tcPr>
            <w:tcW w:w="4666" w:type="dxa"/>
            <w:shd w:val="clear" w:color="auto" w:fill="auto"/>
          </w:tcPr>
          <w:p w14:paraId="1CCE55B5" w14:textId="77777777" w:rsidR="00FD124B" w:rsidRPr="00065B62" w:rsidRDefault="00FD124B" w:rsidP="00FD124B">
            <w:pPr>
              <w:pStyle w:val="Tabletext"/>
              <w:rPr>
                <w:sz w:val="16"/>
                <w:szCs w:val="16"/>
              </w:rPr>
            </w:pPr>
            <w:r w:rsidRPr="00065B62">
              <w:rPr>
                <w:sz w:val="16"/>
                <w:szCs w:val="16"/>
              </w:rPr>
              <w:t>rs. No. 24, 2012</w:t>
            </w:r>
          </w:p>
        </w:tc>
      </w:tr>
      <w:tr w:rsidR="00FD124B" w:rsidRPr="00065B62" w14:paraId="2E2DCBC7" w14:textId="77777777" w:rsidTr="00C45FF6">
        <w:trPr>
          <w:cantSplit/>
        </w:trPr>
        <w:tc>
          <w:tcPr>
            <w:tcW w:w="2422" w:type="dxa"/>
            <w:shd w:val="clear" w:color="auto" w:fill="auto"/>
          </w:tcPr>
          <w:p w14:paraId="3EE91562" w14:textId="77777777" w:rsidR="00FD124B" w:rsidRPr="00065B62" w:rsidRDefault="00FD124B" w:rsidP="00FD124B">
            <w:pPr>
              <w:pStyle w:val="Tabletext"/>
            </w:pPr>
          </w:p>
        </w:tc>
        <w:tc>
          <w:tcPr>
            <w:tcW w:w="4666" w:type="dxa"/>
            <w:shd w:val="clear" w:color="auto" w:fill="auto"/>
          </w:tcPr>
          <w:p w14:paraId="0EE62533" w14:textId="77777777" w:rsidR="00FD124B" w:rsidRPr="00065B62" w:rsidRDefault="00FD124B" w:rsidP="00FD124B">
            <w:pPr>
              <w:pStyle w:val="Tabletext"/>
              <w:rPr>
                <w:sz w:val="16"/>
                <w:szCs w:val="16"/>
              </w:rPr>
            </w:pPr>
            <w:r w:rsidRPr="00065B62">
              <w:rPr>
                <w:sz w:val="16"/>
                <w:szCs w:val="16"/>
              </w:rPr>
              <w:t>am No 153, 2015</w:t>
            </w:r>
          </w:p>
        </w:tc>
      </w:tr>
      <w:tr w:rsidR="00FD124B" w:rsidRPr="00065B62" w14:paraId="33F58820" w14:textId="77777777" w:rsidTr="00C45FF6">
        <w:trPr>
          <w:cantSplit/>
        </w:trPr>
        <w:tc>
          <w:tcPr>
            <w:tcW w:w="2422" w:type="dxa"/>
            <w:shd w:val="clear" w:color="auto" w:fill="auto"/>
          </w:tcPr>
          <w:p w14:paraId="2DEF5840" w14:textId="77777777" w:rsidR="00FD124B" w:rsidRPr="00065B62" w:rsidRDefault="00FD124B" w:rsidP="00FD124B">
            <w:pPr>
              <w:pStyle w:val="Tabletext"/>
              <w:tabs>
                <w:tab w:val="center" w:leader="dot" w:pos="2268"/>
              </w:tabs>
              <w:rPr>
                <w:sz w:val="16"/>
                <w:szCs w:val="16"/>
              </w:rPr>
            </w:pPr>
            <w:r w:rsidRPr="00065B62">
              <w:rPr>
                <w:sz w:val="16"/>
                <w:szCs w:val="16"/>
              </w:rPr>
              <w:t>s. 19AMA</w:t>
            </w:r>
            <w:r w:rsidRPr="00065B62">
              <w:rPr>
                <w:sz w:val="16"/>
                <w:szCs w:val="16"/>
              </w:rPr>
              <w:tab/>
            </w:r>
          </w:p>
        </w:tc>
        <w:tc>
          <w:tcPr>
            <w:tcW w:w="4666" w:type="dxa"/>
            <w:shd w:val="clear" w:color="auto" w:fill="auto"/>
          </w:tcPr>
          <w:p w14:paraId="5219699D" w14:textId="77777777" w:rsidR="00FD124B" w:rsidRPr="00065B62" w:rsidRDefault="00FD124B" w:rsidP="00FD124B">
            <w:pPr>
              <w:pStyle w:val="Tabletext"/>
              <w:rPr>
                <w:sz w:val="16"/>
                <w:szCs w:val="16"/>
              </w:rPr>
            </w:pPr>
            <w:r w:rsidRPr="00065B62">
              <w:rPr>
                <w:sz w:val="16"/>
                <w:szCs w:val="16"/>
              </w:rPr>
              <w:t>ad. No. 24, 2012</w:t>
            </w:r>
          </w:p>
        </w:tc>
      </w:tr>
      <w:tr w:rsidR="00832150" w:rsidRPr="00065B62" w14:paraId="65213F22" w14:textId="77777777" w:rsidTr="00C45FF6">
        <w:trPr>
          <w:cantSplit/>
        </w:trPr>
        <w:tc>
          <w:tcPr>
            <w:tcW w:w="2422" w:type="dxa"/>
            <w:shd w:val="clear" w:color="auto" w:fill="auto"/>
          </w:tcPr>
          <w:p w14:paraId="6D73F02A" w14:textId="77777777" w:rsidR="00832150" w:rsidRPr="00065B62" w:rsidRDefault="00832150" w:rsidP="00FD124B">
            <w:pPr>
              <w:pStyle w:val="Tabletext"/>
              <w:tabs>
                <w:tab w:val="center" w:leader="dot" w:pos="2268"/>
              </w:tabs>
              <w:rPr>
                <w:sz w:val="16"/>
                <w:szCs w:val="16"/>
              </w:rPr>
            </w:pPr>
          </w:p>
        </w:tc>
        <w:tc>
          <w:tcPr>
            <w:tcW w:w="4666" w:type="dxa"/>
            <w:shd w:val="clear" w:color="auto" w:fill="auto"/>
          </w:tcPr>
          <w:p w14:paraId="13D17279" w14:textId="77777777" w:rsidR="00832150" w:rsidRPr="00065B62" w:rsidRDefault="00832150" w:rsidP="00FD124B">
            <w:pPr>
              <w:pStyle w:val="Tabletext"/>
              <w:rPr>
                <w:sz w:val="16"/>
                <w:szCs w:val="16"/>
              </w:rPr>
            </w:pPr>
            <w:r w:rsidRPr="00065B62">
              <w:rPr>
                <w:sz w:val="16"/>
                <w:szCs w:val="16"/>
              </w:rPr>
              <w:t>am No 129, 2021</w:t>
            </w:r>
          </w:p>
        </w:tc>
      </w:tr>
      <w:tr w:rsidR="00FD124B" w:rsidRPr="00065B62" w14:paraId="38ADEFF5" w14:textId="77777777" w:rsidTr="00C45FF6">
        <w:trPr>
          <w:cantSplit/>
        </w:trPr>
        <w:tc>
          <w:tcPr>
            <w:tcW w:w="2422" w:type="dxa"/>
            <w:shd w:val="clear" w:color="auto" w:fill="auto"/>
          </w:tcPr>
          <w:p w14:paraId="477FD783" w14:textId="77777777" w:rsidR="00FD124B" w:rsidRPr="00065B62" w:rsidRDefault="00FD124B" w:rsidP="00FD124B">
            <w:pPr>
              <w:pStyle w:val="Tabletext"/>
              <w:tabs>
                <w:tab w:val="center" w:leader="dot" w:pos="2268"/>
              </w:tabs>
              <w:rPr>
                <w:sz w:val="16"/>
                <w:szCs w:val="16"/>
              </w:rPr>
            </w:pPr>
            <w:r w:rsidRPr="00065B62">
              <w:rPr>
                <w:sz w:val="16"/>
                <w:szCs w:val="16"/>
              </w:rPr>
              <w:t>s. 19AN</w:t>
            </w:r>
            <w:r w:rsidRPr="00065B62">
              <w:rPr>
                <w:sz w:val="16"/>
                <w:szCs w:val="16"/>
              </w:rPr>
              <w:tab/>
            </w:r>
          </w:p>
        </w:tc>
        <w:tc>
          <w:tcPr>
            <w:tcW w:w="4666" w:type="dxa"/>
            <w:shd w:val="clear" w:color="auto" w:fill="auto"/>
          </w:tcPr>
          <w:p w14:paraId="0E7BA678"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0BF46979" w14:textId="77777777" w:rsidTr="00C45FF6">
        <w:trPr>
          <w:cantSplit/>
        </w:trPr>
        <w:tc>
          <w:tcPr>
            <w:tcW w:w="2422" w:type="dxa"/>
            <w:shd w:val="clear" w:color="auto" w:fill="auto"/>
          </w:tcPr>
          <w:p w14:paraId="03DB63D9" w14:textId="77777777" w:rsidR="00FD124B" w:rsidRPr="00065B62" w:rsidRDefault="00FD124B" w:rsidP="00FD124B">
            <w:pPr>
              <w:pStyle w:val="Tabletext"/>
            </w:pPr>
          </w:p>
        </w:tc>
        <w:tc>
          <w:tcPr>
            <w:tcW w:w="4666" w:type="dxa"/>
            <w:shd w:val="clear" w:color="auto" w:fill="auto"/>
          </w:tcPr>
          <w:p w14:paraId="12922725" w14:textId="77777777" w:rsidR="00FD124B" w:rsidRPr="00065B62" w:rsidRDefault="00FD124B" w:rsidP="00FD124B">
            <w:pPr>
              <w:pStyle w:val="Tabletext"/>
              <w:rPr>
                <w:sz w:val="16"/>
                <w:szCs w:val="16"/>
              </w:rPr>
            </w:pPr>
            <w:r w:rsidRPr="00065B62">
              <w:rPr>
                <w:sz w:val="16"/>
                <w:szCs w:val="16"/>
              </w:rPr>
              <w:t>am. No. 24, 2012; No 153, 2015</w:t>
            </w:r>
          </w:p>
        </w:tc>
      </w:tr>
      <w:tr w:rsidR="00FD124B" w:rsidRPr="00065B62" w14:paraId="419A03F9" w14:textId="77777777" w:rsidTr="00C45FF6">
        <w:trPr>
          <w:cantSplit/>
        </w:trPr>
        <w:tc>
          <w:tcPr>
            <w:tcW w:w="2422" w:type="dxa"/>
            <w:shd w:val="clear" w:color="auto" w:fill="auto"/>
          </w:tcPr>
          <w:p w14:paraId="3A7EEED2" w14:textId="77777777" w:rsidR="00FD124B" w:rsidRPr="00065B62" w:rsidRDefault="00FD124B" w:rsidP="00FD124B">
            <w:pPr>
              <w:pStyle w:val="Tabletext"/>
              <w:tabs>
                <w:tab w:val="center" w:leader="dot" w:pos="2268"/>
              </w:tabs>
              <w:rPr>
                <w:sz w:val="16"/>
                <w:szCs w:val="16"/>
              </w:rPr>
            </w:pPr>
            <w:r w:rsidRPr="00065B62">
              <w:rPr>
                <w:sz w:val="16"/>
                <w:szCs w:val="16"/>
              </w:rPr>
              <w:t>s 19AP</w:t>
            </w:r>
            <w:r w:rsidRPr="00065B62">
              <w:rPr>
                <w:sz w:val="16"/>
                <w:szCs w:val="16"/>
              </w:rPr>
              <w:tab/>
            </w:r>
          </w:p>
        </w:tc>
        <w:tc>
          <w:tcPr>
            <w:tcW w:w="4666" w:type="dxa"/>
            <w:shd w:val="clear" w:color="auto" w:fill="auto"/>
          </w:tcPr>
          <w:p w14:paraId="329CBA0B"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555ACF44" w14:textId="77777777" w:rsidTr="00C45FF6">
        <w:trPr>
          <w:cantSplit/>
        </w:trPr>
        <w:tc>
          <w:tcPr>
            <w:tcW w:w="2422" w:type="dxa"/>
            <w:shd w:val="clear" w:color="auto" w:fill="auto"/>
          </w:tcPr>
          <w:p w14:paraId="4C974857" w14:textId="77777777" w:rsidR="00FD124B" w:rsidRPr="00065B62" w:rsidRDefault="00FD124B" w:rsidP="00FD124B">
            <w:pPr>
              <w:pStyle w:val="Tabletext"/>
            </w:pPr>
          </w:p>
        </w:tc>
        <w:tc>
          <w:tcPr>
            <w:tcW w:w="4666" w:type="dxa"/>
            <w:shd w:val="clear" w:color="auto" w:fill="auto"/>
          </w:tcPr>
          <w:p w14:paraId="62BF061F" w14:textId="77777777" w:rsidR="00FD124B" w:rsidRPr="00065B62" w:rsidRDefault="00FD124B" w:rsidP="00FD124B">
            <w:pPr>
              <w:pStyle w:val="Tabletext"/>
              <w:rPr>
                <w:sz w:val="16"/>
                <w:szCs w:val="16"/>
              </w:rPr>
            </w:pPr>
            <w:r w:rsidRPr="00065B62">
              <w:rPr>
                <w:sz w:val="16"/>
                <w:szCs w:val="16"/>
              </w:rPr>
              <w:t>am No 24, 2012; No 153, 2015</w:t>
            </w:r>
          </w:p>
        </w:tc>
      </w:tr>
      <w:tr w:rsidR="00FD124B" w:rsidRPr="00065B62" w14:paraId="1C8BC992" w14:textId="77777777" w:rsidTr="00C45FF6">
        <w:trPr>
          <w:cantSplit/>
        </w:trPr>
        <w:tc>
          <w:tcPr>
            <w:tcW w:w="2422" w:type="dxa"/>
            <w:shd w:val="clear" w:color="auto" w:fill="auto"/>
          </w:tcPr>
          <w:p w14:paraId="17CE5526" w14:textId="77777777" w:rsidR="00FD124B" w:rsidRPr="00065B62" w:rsidRDefault="00FD124B" w:rsidP="00FD124B">
            <w:pPr>
              <w:pStyle w:val="Tabletext"/>
              <w:tabs>
                <w:tab w:val="center" w:leader="dot" w:pos="2268"/>
              </w:tabs>
              <w:rPr>
                <w:sz w:val="16"/>
                <w:szCs w:val="16"/>
              </w:rPr>
            </w:pPr>
            <w:r w:rsidRPr="00065B62">
              <w:rPr>
                <w:sz w:val="16"/>
                <w:szCs w:val="16"/>
              </w:rPr>
              <w:t>s 19APA</w:t>
            </w:r>
            <w:r w:rsidRPr="00065B62">
              <w:rPr>
                <w:sz w:val="16"/>
                <w:szCs w:val="16"/>
              </w:rPr>
              <w:tab/>
            </w:r>
          </w:p>
        </w:tc>
        <w:tc>
          <w:tcPr>
            <w:tcW w:w="4666" w:type="dxa"/>
            <w:shd w:val="clear" w:color="auto" w:fill="auto"/>
          </w:tcPr>
          <w:p w14:paraId="61A5466E" w14:textId="77777777" w:rsidR="00FD124B" w:rsidRPr="00065B62" w:rsidRDefault="00FD124B" w:rsidP="00FD124B">
            <w:pPr>
              <w:pStyle w:val="Tabletext"/>
              <w:tabs>
                <w:tab w:val="center" w:leader="dot" w:pos="2268"/>
              </w:tabs>
              <w:rPr>
                <w:sz w:val="16"/>
                <w:szCs w:val="16"/>
              </w:rPr>
            </w:pPr>
            <w:r w:rsidRPr="00065B62">
              <w:rPr>
                <w:sz w:val="16"/>
                <w:szCs w:val="16"/>
              </w:rPr>
              <w:t>ad No 153, 2015</w:t>
            </w:r>
          </w:p>
        </w:tc>
      </w:tr>
      <w:tr w:rsidR="00FD124B" w:rsidRPr="00065B62" w14:paraId="11CB5638" w14:textId="77777777" w:rsidTr="00C45FF6">
        <w:trPr>
          <w:cantSplit/>
        </w:trPr>
        <w:tc>
          <w:tcPr>
            <w:tcW w:w="2422" w:type="dxa"/>
            <w:shd w:val="clear" w:color="auto" w:fill="auto"/>
          </w:tcPr>
          <w:p w14:paraId="39C0B730"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31407B6A" w14:textId="77777777" w:rsidR="00FD124B" w:rsidRPr="00065B62" w:rsidRDefault="00FD124B" w:rsidP="00FD124B">
            <w:pPr>
              <w:pStyle w:val="Tabletext"/>
              <w:tabs>
                <w:tab w:val="center" w:leader="dot" w:pos="2268"/>
              </w:tabs>
              <w:rPr>
                <w:sz w:val="16"/>
                <w:szCs w:val="16"/>
              </w:rPr>
            </w:pPr>
            <w:r w:rsidRPr="00065B62">
              <w:rPr>
                <w:sz w:val="16"/>
                <w:szCs w:val="16"/>
              </w:rPr>
              <w:t>am No 93, 2017</w:t>
            </w:r>
          </w:p>
        </w:tc>
      </w:tr>
      <w:tr w:rsidR="00FD124B" w:rsidRPr="00065B62" w14:paraId="1F4E8329" w14:textId="77777777" w:rsidTr="00C45FF6">
        <w:trPr>
          <w:cantSplit/>
        </w:trPr>
        <w:tc>
          <w:tcPr>
            <w:tcW w:w="2422" w:type="dxa"/>
            <w:shd w:val="clear" w:color="auto" w:fill="auto"/>
          </w:tcPr>
          <w:p w14:paraId="40B76B79" w14:textId="77777777" w:rsidR="00FD124B" w:rsidRPr="00065B62" w:rsidRDefault="00FD124B" w:rsidP="00FD124B">
            <w:pPr>
              <w:pStyle w:val="Tabletext"/>
              <w:tabs>
                <w:tab w:val="center" w:leader="dot" w:pos="2268"/>
              </w:tabs>
              <w:rPr>
                <w:sz w:val="16"/>
                <w:szCs w:val="16"/>
              </w:rPr>
            </w:pPr>
            <w:r w:rsidRPr="00065B62">
              <w:rPr>
                <w:sz w:val="16"/>
                <w:szCs w:val="16"/>
              </w:rPr>
              <w:t>s 19APB</w:t>
            </w:r>
            <w:r w:rsidRPr="00065B62">
              <w:rPr>
                <w:sz w:val="16"/>
                <w:szCs w:val="16"/>
              </w:rPr>
              <w:tab/>
            </w:r>
          </w:p>
        </w:tc>
        <w:tc>
          <w:tcPr>
            <w:tcW w:w="4666" w:type="dxa"/>
            <w:shd w:val="clear" w:color="auto" w:fill="auto"/>
          </w:tcPr>
          <w:p w14:paraId="57A2E596" w14:textId="77777777" w:rsidR="00FD124B" w:rsidRPr="00065B62" w:rsidRDefault="00FD124B" w:rsidP="00FD124B">
            <w:pPr>
              <w:pStyle w:val="Tabletext"/>
              <w:tabs>
                <w:tab w:val="center" w:leader="dot" w:pos="2268"/>
              </w:tabs>
              <w:rPr>
                <w:sz w:val="16"/>
                <w:szCs w:val="16"/>
              </w:rPr>
            </w:pPr>
            <w:r w:rsidRPr="00065B62">
              <w:rPr>
                <w:sz w:val="16"/>
                <w:szCs w:val="16"/>
              </w:rPr>
              <w:t>ad No 153, 2015</w:t>
            </w:r>
          </w:p>
        </w:tc>
      </w:tr>
      <w:tr w:rsidR="00FD124B" w:rsidRPr="00065B62" w14:paraId="4C4A2861" w14:textId="77777777" w:rsidTr="00C45FF6">
        <w:trPr>
          <w:cantSplit/>
        </w:trPr>
        <w:tc>
          <w:tcPr>
            <w:tcW w:w="2422" w:type="dxa"/>
            <w:shd w:val="clear" w:color="auto" w:fill="auto"/>
          </w:tcPr>
          <w:p w14:paraId="220A834E"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85BFEC9" w14:textId="77777777" w:rsidR="00FD124B" w:rsidRPr="00065B62" w:rsidRDefault="00FD124B" w:rsidP="00FD124B">
            <w:pPr>
              <w:pStyle w:val="Tabletext"/>
              <w:tabs>
                <w:tab w:val="center" w:leader="dot" w:pos="2268"/>
              </w:tabs>
              <w:rPr>
                <w:sz w:val="16"/>
                <w:szCs w:val="16"/>
              </w:rPr>
            </w:pPr>
            <w:r w:rsidRPr="00065B62">
              <w:rPr>
                <w:sz w:val="16"/>
                <w:szCs w:val="16"/>
              </w:rPr>
              <w:t>am No 70, 2020</w:t>
            </w:r>
          </w:p>
        </w:tc>
      </w:tr>
      <w:tr w:rsidR="00FD124B" w:rsidRPr="00065B62" w14:paraId="16A25912" w14:textId="77777777" w:rsidTr="00C45FF6">
        <w:trPr>
          <w:cantSplit/>
        </w:trPr>
        <w:tc>
          <w:tcPr>
            <w:tcW w:w="2422" w:type="dxa"/>
            <w:shd w:val="clear" w:color="auto" w:fill="auto"/>
          </w:tcPr>
          <w:p w14:paraId="53FBF664" w14:textId="77777777" w:rsidR="00FD124B" w:rsidRPr="00065B62" w:rsidRDefault="00FD124B" w:rsidP="00FD124B">
            <w:pPr>
              <w:pStyle w:val="Tabletext"/>
              <w:tabs>
                <w:tab w:val="center" w:leader="dot" w:pos="2268"/>
              </w:tabs>
              <w:rPr>
                <w:b/>
                <w:sz w:val="16"/>
                <w:szCs w:val="16"/>
              </w:rPr>
            </w:pPr>
            <w:r w:rsidRPr="00065B62">
              <w:rPr>
                <w:b/>
                <w:sz w:val="16"/>
                <w:szCs w:val="16"/>
              </w:rPr>
              <w:t>Subdivision B</w:t>
            </w:r>
          </w:p>
        </w:tc>
        <w:tc>
          <w:tcPr>
            <w:tcW w:w="4666" w:type="dxa"/>
            <w:shd w:val="clear" w:color="auto" w:fill="auto"/>
          </w:tcPr>
          <w:p w14:paraId="04283C6A" w14:textId="77777777" w:rsidR="00FD124B" w:rsidRPr="00065B62" w:rsidRDefault="00FD124B" w:rsidP="00FD124B">
            <w:pPr>
              <w:pStyle w:val="Tabletext"/>
              <w:tabs>
                <w:tab w:val="center" w:leader="dot" w:pos="2268"/>
              </w:tabs>
              <w:rPr>
                <w:sz w:val="16"/>
                <w:szCs w:val="16"/>
              </w:rPr>
            </w:pPr>
          </w:p>
        </w:tc>
      </w:tr>
      <w:tr w:rsidR="00FD124B" w:rsidRPr="00065B62" w14:paraId="2E20BD8B" w14:textId="77777777" w:rsidTr="00C45FF6">
        <w:trPr>
          <w:cantSplit/>
        </w:trPr>
        <w:tc>
          <w:tcPr>
            <w:tcW w:w="2422" w:type="dxa"/>
            <w:shd w:val="clear" w:color="auto" w:fill="auto"/>
          </w:tcPr>
          <w:p w14:paraId="6D3FC19B" w14:textId="77777777" w:rsidR="00FD124B" w:rsidRPr="00065B62" w:rsidRDefault="00FD124B" w:rsidP="00FD124B">
            <w:pPr>
              <w:pStyle w:val="Tabletext"/>
              <w:tabs>
                <w:tab w:val="center" w:leader="dot" w:pos="2268"/>
              </w:tabs>
              <w:rPr>
                <w:sz w:val="16"/>
                <w:szCs w:val="16"/>
              </w:rPr>
            </w:pPr>
            <w:r w:rsidRPr="00065B62">
              <w:rPr>
                <w:sz w:val="16"/>
                <w:szCs w:val="16"/>
              </w:rPr>
              <w:t>Subdivision B heading</w:t>
            </w:r>
            <w:r w:rsidRPr="00065B62">
              <w:rPr>
                <w:sz w:val="16"/>
                <w:szCs w:val="16"/>
              </w:rPr>
              <w:tab/>
            </w:r>
          </w:p>
        </w:tc>
        <w:tc>
          <w:tcPr>
            <w:tcW w:w="4666" w:type="dxa"/>
            <w:shd w:val="clear" w:color="auto" w:fill="auto"/>
          </w:tcPr>
          <w:p w14:paraId="41F34EBF" w14:textId="77777777" w:rsidR="00FD124B" w:rsidRPr="00065B62" w:rsidRDefault="00FD124B" w:rsidP="00FD124B">
            <w:pPr>
              <w:pStyle w:val="Tabletext"/>
              <w:tabs>
                <w:tab w:val="center" w:leader="dot" w:pos="2268"/>
              </w:tabs>
              <w:rPr>
                <w:sz w:val="16"/>
                <w:szCs w:val="16"/>
              </w:rPr>
            </w:pPr>
            <w:r w:rsidRPr="00065B62">
              <w:rPr>
                <w:sz w:val="16"/>
                <w:szCs w:val="16"/>
              </w:rPr>
              <w:t>ad No 153, 2015</w:t>
            </w:r>
          </w:p>
        </w:tc>
      </w:tr>
      <w:tr w:rsidR="00FD124B" w:rsidRPr="00065B62" w14:paraId="592AA7E1" w14:textId="77777777" w:rsidTr="00C45FF6">
        <w:trPr>
          <w:cantSplit/>
        </w:trPr>
        <w:tc>
          <w:tcPr>
            <w:tcW w:w="2422" w:type="dxa"/>
            <w:shd w:val="clear" w:color="auto" w:fill="auto"/>
          </w:tcPr>
          <w:p w14:paraId="39145444" w14:textId="77777777" w:rsidR="00FD124B" w:rsidRPr="00065B62" w:rsidRDefault="00FD124B" w:rsidP="00FD124B">
            <w:pPr>
              <w:pStyle w:val="Tabletext"/>
              <w:tabs>
                <w:tab w:val="center" w:leader="dot" w:pos="2268"/>
              </w:tabs>
              <w:rPr>
                <w:sz w:val="16"/>
                <w:szCs w:val="16"/>
              </w:rPr>
            </w:pPr>
            <w:r w:rsidRPr="00065B62">
              <w:rPr>
                <w:sz w:val="16"/>
                <w:szCs w:val="16"/>
              </w:rPr>
              <w:t>s 19AQ</w:t>
            </w:r>
            <w:r w:rsidRPr="00065B62">
              <w:rPr>
                <w:sz w:val="16"/>
                <w:szCs w:val="16"/>
              </w:rPr>
              <w:tab/>
            </w:r>
          </w:p>
        </w:tc>
        <w:tc>
          <w:tcPr>
            <w:tcW w:w="4666" w:type="dxa"/>
            <w:shd w:val="clear" w:color="auto" w:fill="auto"/>
          </w:tcPr>
          <w:p w14:paraId="5BF17537"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3F674075" w14:textId="77777777" w:rsidTr="00C45FF6">
        <w:trPr>
          <w:cantSplit/>
        </w:trPr>
        <w:tc>
          <w:tcPr>
            <w:tcW w:w="2422" w:type="dxa"/>
            <w:shd w:val="clear" w:color="auto" w:fill="auto"/>
          </w:tcPr>
          <w:p w14:paraId="547747F7"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F10B7C7" w14:textId="77777777" w:rsidR="00FD124B" w:rsidRPr="00065B62" w:rsidRDefault="00FD124B" w:rsidP="00FD124B">
            <w:pPr>
              <w:pStyle w:val="Tabletext"/>
              <w:rPr>
                <w:sz w:val="16"/>
                <w:szCs w:val="16"/>
              </w:rPr>
            </w:pPr>
            <w:r w:rsidRPr="00065B62">
              <w:rPr>
                <w:sz w:val="16"/>
                <w:szCs w:val="16"/>
              </w:rPr>
              <w:t>rs No 70, 2020</w:t>
            </w:r>
          </w:p>
        </w:tc>
      </w:tr>
      <w:tr w:rsidR="00FD124B" w:rsidRPr="00065B62" w14:paraId="4BD1DDB1" w14:textId="77777777" w:rsidTr="00C45FF6">
        <w:trPr>
          <w:cantSplit/>
        </w:trPr>
        <w:tc>
          <w:tcPr>
            <w:tcW w:w="2422" w:type="dxa"/>
            <w:shd w:val="clear" w:color="auto" w:fill="auto"/>
          </w:tcPr>
          <w:p w14:paraId="7720A962" w14:textId="77777777" w:rsidR="00FD124B" w:rsidRPr="00065B62" w:rsidRDefault="00FD124B" w:rsidP="00FD124B">
            <w:pPr>
              <w:pStyle w:val="Tabletext"/>
              <w:tabs>
                <w:tab w:val="center" w:leader="dot" w:pos="2268"/>
              </w:tabs>
              <w:rPr>
                <w:sz w:val="16"/>
                <w:szCs w:val="16"/>
              </w:rPr>
            </w:pPr>
            <w:r w:rsidRPr="00065B62">
              <w:rPr>
                <w:sz w:val="16"/>
                <w:szCs w:val="16"/>
              </w:rPr>
              <w:t>s 19AR</w:t>
            </w:r>
            <w:r w:rsidRPr="00065B62">
              <w:rPr>
                <w:sz w:val="16"/>
                <w:szCs w:val="16"/>
              </w:rPr>
              <w:tab/>
            </w:r>
          </w:p>
        </w:tc>
        <w:tc>
          <w:tcPr>
            <w:tcW w:w="4666" w:type="dxa"/>
            <w:shd w:val="clear" w:color="auto" w:fill="auto"/>
          </w:tcPr>
          <w:p w14:paraId="3B0F0F7C"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32771AD" w14:textId="77777777" w:rsidTr="00C45FF6">
        <w:trPr>
          <w:cantSplit/>
        </w:trPr>
        <w:tc>
          <w:tcPr>
            <w:tcW w:w="2422" w:type="dxa"/>
            <w:shd w:val="clear" w:color="auto" w:fill="auto"/>
          </w:tcPr>
          <w:p w14:paraId="4D329A61" w14:textId="77777777" w:rsidR="00FD124B" w:rsidRPr="00065B62" w:rsidRDefault="00FD124B" w:rsidP="00FD124B">
            <w:pPr>
              <w:pStyle w:val="Tabletext"/>
            </w:pPr>
          </w:p>
        </w:tc>
        <w:tc>
          <w:tcPr>
            <w:tcW w:w="4666" w:type="dxa"/>
            <w:shd w:val="clear" w:color="auto" w:fill="auto"/>
          </w:tcPr>
          <w:p w14:paraId="2959553B" w14:textId="77777777" w:rsidR="00FD124B" w:rsidRPr="00065B62" w:rsidRDefault="00FD124B" w:rsidP="00FD124B">
            <w:pPr>
              <w:pStyle w:val="Tabletext"/>
              <w:rPr>
                <w:sz w:val="16"/>
                <w:szCs w:val="16"/>
              </w:rPr>
            </w:pPr>
            <w:r w:rsidRPr="00065B62">
              <w:rPr>
                <w:sz w:val="16"/>
                <w:szCs w:val="16"/>
              </w:rPr>
              <w:t>am No 141, 2002; No 70, 2020</w:t>
            </w:r>
            <w:r w:rsidR="008F6F21" w:rsidRPr="00065B62">
              <w:rPr>
                <w:sz w:val="16"/>
                <w:szCs w:val="16"/>
              </w:rPr>
              <w:t>; No 129, 2021</w:t>
            </w:r>
          </w:p>
        </w:tc>
      </w:tr>
      <w:tr w:rsidR="00FD124B" w:rsidRPr="00065B62" w14:paraId="6D3F7EE9" w14:textId="77777777" w:rsidTr="00C45FF6">
        <w:trPr>
          <w:cantSplit/>
        </w:trPr>
        <w:tc>
          <w:tcPr>
            <w:tcW w:w="2422" w:type="dxa"/>
            <w:shd w:val="clear" w:color="auto" w:fill="auto"/>
          </w:tcPr>
          <w:p w14:paraId="7B40F15B" w14:textId="77777777" w:rsidR="00FD124B" w:rsidRPr="00065B62" w:rsidRDefault="00FD124B" w:rsidP="00FD124B">
            <w:pPr>
              <w:pStyle w:val="Tabletext"/>
              <w:tabs>
                <w:tab w:val="center" w:leader="dot" w:pos="2268"/>
              </w:tabs>
              <w:rPr>
                <w:sz w:val="16"/>
                <w:szCs w:val="16"/>
              </w:rPr>
            </w:pPr>
            <w:r w:rsidRPr="00065B62">
              <w:rPr>
                <w:sz w:val="16"/>
                <w:szCs w:val="16"/>
              </w:rPr>
              <w:t>s 19AS</w:t>
            </w:r>
            <w:r w:rsidRPr="00065B62">
              <w:rPr>
                <w:sz w:val="16"/>
                <w:szCs w:val="16"/>
              </w:rPr>
              <w:tab/>
            </w:r>
          </w:p>
        </w:tc>
        <w:tc>
          <w:tcPr>
            <w:tcW w:w="4666" w:type="dxa"/>
            <w:shd w:val="clear" w:color="auto" w:fill="auto"/>
          </w:tcPr>
          <w:p w14:paraId="05782566"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2A430E0B" w14:textId="77777777" w:rsidTr="00C45FF6">
        <w:trPr>
          <w:cantSplit/>
        </w:trPr>
        <w:tc>
          <w:tcPr>
            <w:tcW w:w="2422" w:type="dxa"/>
            <w:shd w:val="clear" w:color="auto" w:fill="auto"/>
          </w:tcPr>
          <w:p w14:paraId="37F4AE13" w14:textId="77777777" w:rsidR="00FD124B" w:rsidRPr="00065B62" w:rsidRDefault="00FD124B" w:rsidP="00FD124B">
            <w:pPr>
              <w:pStyle w:val="Tabletext"/>
            </w:pPr>
          </w:p>
        </w:tc>
        <w:tc>
          <w:tcPr>
            <w:tcW w:w="4666" w:type="dxa"/>
            <w:shd w:val="clear" w:color="auto" w:fill="auto"/>
          </w:tcPr>
          <w:p w14:paraId="40C6EB70" w14:textId="77777777" w:rsidR="00FD124B" w:rsidRPr="00065B62" w:rsidRDefault="00FD124B" w:rsidP="00FD124B">
            <w:pPr>
              <w:pStyle w:val="Tabletext"/>
              <w:rPr>
                <w:sz w:val="16"/>
                <w:szCs w:val="16"/>
              </w:rPr>
            </w:pPr>
            <w:r w:rsidRPr="00065B62">
              <w:rPr>
                <w:sz w:val="16"/>
                <w:szCs w:val="16"/>
              </w:rPr>
              <w:t>am No 41, 2003; No 70, 2020</w:t>
            </w:r>
          </w:p>
        </w:tc>
      </w:tr>
      <w:tr w:rsidR="00FD124B" w:rsidRPr="00065B62" w14:paraId="3FBB0D19" w14:textId="77777777" w:rsidTr="00C45FF6">
        <w:trPr>
          <w:cantSplit/>
        </w:trPr>
        <w:tc>
          <w:tcPr>
            <w:tcW w:w="2422" w:type="dxa"/>
            <w:shd w:val="clear" w:color="auto" w:fill="auto"/>
          </w:tcPr>
          <w:p w14:paraId="697E741D" w14:textId="77777777" w:rsidR="00FD124B" w:rsidRPr="00065B62" w:rsidRDefault="00FD124B" w:rsidP="00FD124B">
            <w:pPr>
              <w:pStyle w:val="Tabletext"/>
              <w:tabs>
                <w:tab w:val="center" w:leader="dot" w:pos="2268"/>
              </w:tabs>
              <w:rPr>
                <w:sz w:val="16"/>
                <w:szCs w:val="16"/>
              </w:rPr>
            </w:pPr>
            <w:r w:rsidRPr="00065B62">
              <w:rPr>
                <w:sz w:val="16"/>
                <w:szCs w:val="16"/>
              </w:rPr>
              <w:t>s 19AT</w:t>
            </w:r>
            <w:r w:rsidRPr="00065B62">
              <w:rPr>
                <w:sz w:val="16"/>
                <w:szCs w:val="16"/>
              </w:rPr>
              <w:tab/>
            </w:r>
          </w:p>
        </w:tc>
        <w:tc>
          <w:tcPr>
            <w:tcW w:w="4666" w:type="dxa"/>
            <w:shd w:val="clear" w:color="auto" w:fill="auto"/>
          </w:tcPr>
          <w:p w14:paraId="33397E9D"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7483839" w14:textId="77777777" w:rsidTr="00C45FF6">
        <w:trPr>
          <w:cantSplit/>
        </w:trPr>
        <w:tc>
          <w:tcPr>
            <w:tcW w:w="2422" w:type="dxa"/>
            <w:shd w:val="clear" w:color="auto" w:fill="auto"/>
          </w:tcPr>
          <w:p w14:paraId="05F25D8A"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3DFB285C" w14:textId="77777777" w:rsidR="00FD124B" w:rsidRPr="00065B62" w:rsidRDefault="00FD124B" w:rsidP="00FD124B">
            <w:pPr>
              <w:pStyle w:val="Tabletext"/>
              <w:rPr>
                <w:sz w:val="16"/>
                <w:szCs w:val="16"/>
              </w:rPr>
            </w:pPr>
            <w:r w:rsidRPr="00065B62">
              <w:rPr>
                <w:sz w:val="16"/>
                <w:szCs w:val="16"/>
              </w:rPr>
              <w:t>am No 70, 2020</w:t>
            </w:r>
          </w:p>
        </w:tc>
      </w:tr>
      <w:tr w:rsidR="00FD124B" w:rsidRPr="00065B62" w14:paraId="432D9EFD" w14:textId="77777777" w:rsidTr="00C45FF6">
        <w:trPr>
          <w:cantSplit/>
        </w:trPr>
        <w:tc>
          <w:tcPr>
            <w:tcW w:w="2422" w:type="dxa"/>
            <w:shd w:val="clear" w:color="auto" w:fill="auto"/>
          </w:tcPr>
          <w:p w14:paraId="58A1C4A3" w14:textId="77777777" w:rsidR="00FD124B" w:rsidRPr="00065B62" w:rsidRDefault="00FD124B" w:rsidP="00FD124B">
            <w:pPr>
              <w:pStyle w:val="Tabletext"/>
              <w:tabs>
                <w:tab w:val="center" w:leader="dot" w:pos="2268"/>
              </w:tabs>
              <w:rPr>
                <w:sz w:val="16"/>
                <w:szCs w:val="16"/>
              </w:rPr>
            </w:pPr>
            <w:r w:rsidRPr="00065B62">
              <w:rPr>
                <w:sz w:val="16"/>
                <w:szCs w:val="16"/>
              </w:rPr>
              <w:t>s 19AU</w:t>
            </w:r>
            <w:r w:rsidRPr="00065B62">
              <w:rPr>
                <w:sz w:val="16"/>
                <w:szCs w:val="16"/>
              </w:rPr>
              <w:tab/>
            </w:r>
          </w:p>
        </w:tc>
        <w:tc>
          <w:tcPr>
            <w:tcW w:w="4666" w:type="dxa"/>
            <w:shd w:val="clear" w:color="auto" w:fill="auto"/>
          </w:tcPr>
          <w:p w14:paraId="51018A90"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FDA8C82" w14:textId="77777777" w:rsidTr="00C45FF6">
        <w:trPr>
          <w:cantSplit/>
        </w:trPr>
        <w:tc>
          <w:tcPr>
            <w:tcW w:w="2422" w:type="dxa"/>
            <w:shd w:val="clear" w:color="auto" w:fill="auto"/>
          </w:tcPr>
          <w:p w14:paraId="4839203C"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2966CD8" w14:textId="77777777" w:rsidR="00FD124B" w:rsidRPr="00065B62" w:rsidRDefault="00FD124B" w:rsidP="00FD124B">
            <w:pPr>
              <w:pStyle w:val="Tabletext"/>
              <w:rPr>
                <w:sz w:val="16"/>
                <w:szCs w:val="16"/>
              </w:rPr>
            </w:pPr>
            <w:r w:rsidRPr="00065B62">
              <w:rPr>
                <w:sz w:val="16"/>
                <w:szCs w:val="16"/>
              </w:rPr>
              <w:t>am No 70, 2020</w:t>
            </w:r>
          </w:p>
        </w:tc>
      </w:tr>
      <w:tr w:rsidR="00FD124B" w:rsidRPr="00065B62" w14:paraId="6AB84A81" w14:textId="77777777" w:rsidTr="00C45FF6">
        <w:trPr>
          <w:cantSplit/>
        </w:trPr>
        <w:tc>
          <w:tcPr>
            <w:tcW w:w="2422" w:type="dxa"/>
            <w:shd w:val="clear" w:color="auto" w:fill="auto"/>
          </w:tcPr>
          <w:p w14:paraId="2E4D429A"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19AV</w:t>
            </w:r>
            <w:r w:rsidRPr="00065B62">
              <w:rPr>
                <w:sz w:val="16"/>
                <w:szCs w:val="16"/>
              </w:rPr>
              <w:tab/>
            </w:r>
          </w:p>
        </w:tc>
        <w:tc>
          <w:tcPr>
            <w:tcW w:w="4666" w:type="dxa"/>
            <w:shd w:val="clear" w:color="auto" w:fill="auto"/>
          </w:tcPr>
          <w:p w14:paraId="6500CCA9"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4982DD38" w14:textId="77777777" w:rsidTr="00C45FF6">
        <w:trPr>
          <w:cantSplit/>
        </w:trPr>
        <w:tc>
          <w:tcPr>
            <w:tcW w:w="2422" w:type="dxa"/>
            <w:shd w:val="clear" w:color="auto" w:fill="auto"/>
          </w:tcPr>
          <w:p w14:paraId="3B0F3245" w14:textId="77777777" w:rsidR="00FD124B" w:rsidRPr="00065B62" w:rsidRDefault="00FD124B" w:rsidP="00FD124B">
            <w:pPr>
              <w:pStyle w:val="Tabletext"/>
              <w:tabs>
                <w:tab w:val="center" w:leader="dot" w:pos="2268"/>
              </w:tabs>
              <w:rPr>
                <w:sz w:val="16"/>
                <w:szCs w:val="16"/>
              </w:rPr>
            </w:pPr>
            <w:r w:rsidRPr="00065B62">
              <w:rPr>
                <w:sz w:val="16"/>
                <w:szCs w:val="16"/>
              </w:rPr>
              <w:t>s 19AW</w:t>
            </w:r>
            <w:r w:rsidRPr="00065B62">
              <w:rPr>
                <w:sz w:val="16"/>
                <w:szCs w:val="16"/>
              </w:rPr>
              <w:tab/>
            </w:r>
          </w:p>
        </w:tc>
        <w:tc>
          <w:tcPr>
            <w:tcW w:w="4666" w:type="dxa"/>
            <w:shd w:val="clear" w:color="auto" w:fill="auto"/>
          </w:tcPr>
          <w:p w14:paraId="51086120"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5BDFB1BB" w14:textId="77777777" w:rsidTr="00C45FF6">
        <w:trPr>
          <w:cantSplit/>
        </w:trPr>
        <w:tc>
          <w:tcPr>
            <w:tcW w:w="2422" w:type="dxa"/>
            <w:shd w:val="clear" w:color="auto" w:fill="auto"/>
          </w:tcPr>
          <w:p w14:paraId="3C6D89F5"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15242F6" w14:textId="77777777" w:rsidR="00FD124B" w:rsidRPr="00065B62" w:rsidRDefault="00FD124B" w:rsidP="00FD124B">
            <w:pPr>
              <w:pStyle w:val="Tabletext"/>
              <w:rPr>
                <w:sz w:val="16"/>
                <w:szCs w:val="16"/>
              </w:rPr>
            </w:pPr>
            <w:r w:rsidRPr="00065B62">
              <w:rPr>
                <w:sz w:val="16"/>
                <w:szCs w:val="16"/>
              </w:rPr>
              <w:t>am No 70, 2020</w:t>
            </w:r>
            <w:r w:rsidR="008F6F21" w:rsidRPr="00065B62">
              <w:rPr>
                <w:sz w:val="16"/>
                <w:szCs w:val="16"/>
              </w:rPr>
              <w:t>; No 129, 2021</w:t>
            </w:r>
          </w:p>
        </w:tc>
      </w:tr>
      <w:tr w:rsidR="00FD124B" w:rsidRPr="00065B62" w14:paraId="05C24B0F" w14:textId="77777777" w:rsidTr="00C45FF6">
        <w:trPr>
          <w:cantSplit/>
        </w:trPr>
        <w:tc>
          <w:tcPr>
            <w:tcW w:w="2422" w:type="dxa"/>
            <w:shd w:val="clear" w:color="auto" w:fill="auto"/>
          </w:tcPr>
          <w:p w14:paraId="2FB22F06" w14:textId="77777777" w:rsidR="00FD124B" w:rsidRPr="00065B62" w:rsidRDefault="00FD124B" w:rsidP="00FD124B">
            <w:pPr>
              <w:pStyle w:val="Tabletext"/>
              <w:tabs>
                <w:tab w:val="center" w:leader="dot" w:pos="2268"/>
              </w:tabs>
              <w:rPr>
                <w:sz w:val="16"/>
                <w:szCs w:val="16"/>
              </w:rPr>
            </w:pPr>
            <w:r w:rsidRPr="00065B62">
              <w:rPr>
                <w:sz w:val="16"/>
                <w:szCs w:val="16"/>
              </w:rPr>
              <w:t>s 19AX</w:t>
            </w:r>
            <w:r w:rsidRPr="00065B62">
              <w:rPr>
                <w:sz w:val="16"/>
                <w:szCs w:val="16"/>
              </w:rPr>
              <w:tab/>
            </w:r>
          </w:p>
        </w:tc>
        <w:tc>
          <w:tcPr>
            <w:tcW w:w="4666" w:type="dxa"/>
            <w:shd w:val="clear" w:color="auto" w:fill="auto"/>
          </w:tcPr>
          <w:p w14:paraId="61C2B5B8"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0EC0A782" w14:textId="77777777" w:rsidTr="00C45FF6">
        <w:trPr>
          <w:cantSplit/>
        </w:trPr>
        <w:tc>
          <w:tcPr>
            <w:tcW w:w="2422" w:type="dxa"/>
            <w:shd w:val="clear" w:color="auto" w:fill="auto"/>
          </w:tcPr>
          <w:p w14:paraId="09C6318E" w14:textId="77777777" w:rsidR="00FD124B" w:rsidRPr="00065B62" w:rsidRDefault="00FD124B" w:rsidP="00FD124B">
            <w:pPr>
              <w:pStyle w:val="Tabletext"/>
              <w:tabs>
                <w:tab w:val="center" w:leader="dot" w:pos="2268"/>
              </w:tabs>
              <w:rPr>
                <w:sz w:val="16"/>
                <w:szCs w:val="16"/>
              </w:rPr>
            </w:pPr>
            <w:r w:rsidRPr="00065B62">
              <w:rPr>
                <w:sz w:val="16"/>
                <w:szCs w:val="16"/>
              </w:rPr>
              <w:t>s 19AY</w:t>
            </w:r>
            <w:r w:rsidRPr="00065B62">
              <w:rPr>
                <w:sz w:val="16"/>
                <w:szCs w:val="16"/>
              </w:rPr>
              <w:tab/>
            </w:r>
          </w:p>
        </w:tc>
        <w:tc>
          <w:tcPr>
            <w:tcW w:w="4666" w:type="dxa"/>
            <w:shd w:val="clear" w:color="auto" w:fill="auto"/>
          </w:tcPr>
          <w:p w14:paraId="1367C36B"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2898EAE2" w14:textId="77777777" w:rsidTr="00C45FF6">
        <w:trPr>
          <w:cantSplit/>
        </w:trPr>
        <w:tc>
          <w:tcPr>
            <w:tcW w:w="2422" w:type="dxa"/>
            <w:shd w:val="clear" w:color="auto" w:fill="auto"/>
          </w:tcPr>
          <w:p w14:paraId="0FE6CC38" w14:textId="77777777" w:rsidR="00FD124B" w:rsidRPr="00065B62" w:rsidRDefault="00FD124B" w:rsidP="00FD124B">
            <w:pPr>
              <w:pStyle w:val="Tabletext"/>
              <w:tabs>
                <w:tab w:val="center" w:leader="dot" w:pos="2268"/>
              </w:tabs>
              <w:rPr>
                <w:sz w:val="16"/>
                <w:szCs w:val="16"/>
              </w:rPr>
            </w:pPr>
            <w:r w:rsidRPr="00065B62">
              <w:rPr>
                <w:sz w:val="16"/>
                <w:szCs w:val="16"/>
              </w:rPr>
              <w:t>s 19AZ</w:t>
            </w:r>
            <w:r w:rsidRPr="00065B62">
              <w:rPr>
                <w:sz w:val="16"/>
                <w:szCs w:val="16"/>
              </w:rPr>
              <w:tab/>
            </w:r>
          </w:p>
        </w:tc>
        <w:tc>
          <w:tcPr>
            <w:tcW w:w="4666" w:type="dxa"/>
            <w:shd w:val="clear" w:color="auto" w:fill="auto"/>
          </w:tcPr>
          <w:p w14:paraId="24353758"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6264A57C" w14:textId="77777777" w:rsidTr="00C45FF6">
        <w:trPr>
          <w:cantSplit/>
        </w:trPr>
        <w:tc>
          <w:tcPr>
            <w:tcW w:w="2422" w:type="dxa"/>
            <w:shd w:val="clear" w:color="auto" w:fill="auto"/>
          </w:tcPr>
          <w:p w14:paraId="0D77B79F" w14:textId="77777777" w:rsidR="00FD124B" w:rsidRPr="00065B62" w:rsidRDefault="00FD124B" w:rsidP="00FD124B">
            <w:pPr>
              <w:pStyle w:val="Tabletext"/>
              <w:tabs>
                <w:tab w:val="center" w:leader="dot" w:pos="2268"/>
              </w:tabs>
              <w:rPr>
                <w:sz w:val="16"/>
                <w:szCs w:val="16"/>
              </w:rPr>
            </w:pPr>
            <w:r w:rsidRPr="00065B62">
              <w:rPr>
                <w:sz w:val="16"/>
                <w:szCs w:val="16"/>
              </w:rPr>
              <w:t>s 19AZA</w:t>
            </w:r>
            <w:r w:rsidRPr="00065B62">
              <w:rPr>
                <w:sz w:val="16"/>
                <w:szCs w:val="16"/>
              </w:rPr>
              <w:tab/>
            </w:r>
          </w:p>
        </w:tc>
        <w:tc>
          <w:tcPr>
            <w:tcW w:w="4666" w:type="dxa"/>
            <w:shd w:val="clear" w:color="auto" w:fill="auto"/>
          </w:tcPr>
          <w:p w14:paraId="44CC083B"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102BFB06" w14:textId="77777777" w:rsidTr="00C45FF6">
        <w:trPr>
          <w:cantSplit/>
        </w:trPr>
        <w:tc>
          <w:tcPr>
            <w:tcW w:w="2422" w:type="dxa"/>
            <w:shd w:val="clear" w:color="auto" w:fill="auto"/>
          </w:tcPr>
          <w:p w14:paraId="4A2D6F05" w14:textId="77777777" w:rsidR="00FD124B" w:rsidRPr="00065B62" w:rsidRDefault="00FD124B" w:rsidP="00FD124B">
            <w:pPr>
              <w:pStyle w:val="Tabletext"/>
            </w:pPr>
          </w:p>
        </w:tc>
        <w:tc>
          <w:tcPr>
            <w:tcW w:w="4666" w:type="dxa"/>
            <w:shd w:val="clear" w:color="auto" w:fill="auto"/>
          </w:tcPr>
          <w:p w14:paraId="4C08FF03" w14:textId="77777777" w:rsidR="00FD124B" w:rsidRPr="00065B62" w:rsidRDefault="00FD124B" w:rsidP="00FD124B">
            <w:pPr>
              <w:pStyle w:val="Tabletext"/>
              <w:rPr>
                <w:sz w:val="16"/>
                <w:szCs w:val="16"/>
              </w:rPr>
            </w:pPr>
            <w:r w:rsidRPr="00065B62">
              <w:rPr>
                <w:sz w:val="16"/>
                <w:szCs w:val="16"/>
              </w:rPr>
              <w:t>am No 164, 1992; No 24, 2001</w:t>
            </w:r>
          </w:p>
        </w:tc>
      </w:tr>
      <w:tr w:rsidR="00FD124B" w:rsidRPr="00065B62" w14:paraId="4BC33943" w14:textId="77777777" w:rsidTr="00C45FF6">
        <w:trPr>
          <w:cantSplit/>
        </w:trPr>
        <w:tc>
          <w:tcPr>
            <w:tcW w:w="2422" w:type="dxa"/>
            <w:shd w:val="clear" w:color="auto" w:fill="auto"/>
          </w:tcPr>
          <w:p w14:paraId="0249BBFF" w14:textId="77777777" w:rsidR="00FD124B" w:rsidRPr="00065B62" w:rsidRDefault="00FD124B" w:rsidP="00FD124B">
            <w:pPr>
              <w:pStyle w:val="Tabletext"/>
              <w:tabs>
                <w:tab w:val="center" w:leader="dot" w:pos="2268"/>
              </w:tabs>
              <w:rPr>
                <w:sz w:val="16"/>
                <w:szCs w:val="16"/>
              </w:rPr>
            </w:pPr>
            <w:r w:rsidRPr="00065B62">
              <w:rPr>
                <w:sz w:val="16"/>
                <w:szCs w:val="16"/>
              </w:rPr>
              <w:t>s 19AZB</w:t>
            </w:r>
            <w:r w:rsidRPr="00065B62">
              <w:rPr>
                <w:sz w:val="16"/>
                <w:szCs w:val="16"/>
              </w:rPr>
              <w:tab/>
            </w:r>
          </w:p>
        </w:tc>
        <w:tc>
          <w:tcPr>
            <w:tcW w:w="4666" w:type="dxa"/>
            <w:shd w:val="clear" w:color="auto" w:fill="auto"/>
          </w:tcPr>
          <w:p w14:paraId="61BDDC8F"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2824E9C8" w14:textId="77777777" w:rsidTr="00C45FF6">
        <w:trPr>
          <w:cantSplit/>
        </w:trPr>
        <w:tc>
          <w:tcPr>
            <w:tcW w:w="2422" w:type="dxa"/>
            <w:shd w:val="clear" w:color="auto" w:fill="auto"/>
          </w:tcPr>
          <w:p w14:paraId="1B788B9F" w14:textId="77777777" w:rsidR="00FD124B" w:rsidRPr="00065B62" w:rsidRDefault="00FD124B" w:rsidP="00FD124B">
            <w:pPr>
              <w:pStyle w:val="Tabletext"/>
              <w:tabs>
                <w:tab w:val="center" w:leader="dot" w:pos="2268"/>
              </w:tabs>
              <w:rPr>
                <w:sz w:val="16"/>
                <w:szCs w:val="16"/>
              </w:rPr>
            </w:pPr>
            <w:r w:rsidRPr="00065B62">
              <w:rPr>
                <w:sz w:val="16"/>
                <w:szCs w:val="16"/>
              </w:rPr>
              <w:t>s 19AZC</w:t>
            </w:r>
            <w:r w:rsidRPr="00065B62">
              <w:rPr>
                <w:sz w:val="16"/>
                <w:szCs w:val="16"/>
              </w:rPr>
              <w:tab/>
            </w:r>
          </w:p>
        </w:tc>
        <w:tc>
          <w:tcPr>
            <w:tcW w:w="4666" w:type="dxa"/>
            <w:shd w:val="clear" w:color="auto" w:fill="auto"/>
          </w:tcPr>
          <w:p w14:paraId="7A9102CA"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77763E86" w14:textId="77777777" w:rsidTr="00C45FF6">
        <w:trPr>
          <w:cantSplit/>
        </w:trPr>
        <w:tc>
          <w:tcPr>
            <w:tcW w:w="2422" w:type="dxa"/>
            <w:shd w:val="clear" w:color="auto" w:fill="auto"/>
          </w:tcPr>
          <w:p w14:paraId="2B2974C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0729976" w14:textId="77777777" w:rsidR="00FD124B" w:rsidRPr="00065B62" w:rsidRDefault="00FD124B" w:rsidP="00FD124B">
            <w:pPr>
              <w:pStyle w:val="Tabletext"/>
              <w:rPr>
                <w:sz w:val="16"/>
                <w:szCs w:val="16"/>
              </w:rPr>
            </w:pPr>
            <w:r w:rsidRPr="00065B62">
              <w:rPr>
                <w:sz w:val="16"/>
                <w:szCs w:val="16"/>
              </w:rPr>
              <w:t>rep No 153, 2015</w:t>
            </w:r>
          </w:p>
        </w:tc>
      </w:tr>
      <w:tr w:rsidR="00FD124B" w:rsidRPr="00065B62" w14:paraId="7DBABAB4" w14:textId="77777777" w:rsidTr="00C45FF6">
        <w:trPr>
          <w:cantSplit/>
        </w:trPr>
        <w:tc>
          <w:tcPr>
            <w:tcW w:w="2422" w:type="dxa"/>
            <w:shd w:val="clear" w:color="auto" w:fill="auto"/>
          </w:tcPr>
          <w:p w14:paraId="0E4981DC" w14:textId="77777777" w:rsidR="00FD124B" w:rsidRPr="00065B62" w:rsidRDefault="00FD124B" w:rsidP="00FD124B">
            <w:pPr>
              <w:pStyle w:val="Tabletext"/>
              <w:keepNext/>
              <w:tabs>
                <w:tab w:val="center" w:leader="dot" w:pos="2268"/>
              </w:tabs>
              <w:rPr>
                <w:sz w:val="16"/>
                <w:szCs w:val="16"/>
              </w:rPr>
            </w:pPr>
            <w:r w:rsidRPr="00065B62">
              <w:rPr>
                <w:b/>
                <w:sz w:val="16"/>
                <w:szCs w:val="16"/>
              </w:rPr>
              <w:t>Subdivision C</w:t>
            </w:r>
          </w:p>
        </w:tc>
        <w:tc>
          <w:tcPr>
            <w:tcW w:w="4666" w:type="dxa"/>
            <w:shd w:val="clear" w:color="auto" w:fill="auto"/>
          </w:tcPr>
          <w:p w14:paraId="35078D0B" w14:textId="77777777" w:rsidR="00FD124B" w:rsidRPr="00065B62" w:rsidRDefault="00FD124B" w:rsidP="00FD124B">
            <w:pPr>
              <w:pStyle w:val="Tabletext"/>
              <w:rPr>
                <w:sz w:val="16"/>
                <w:szCs w:val="16"/>
              </w:rPr>
            </w:pPr>
          </w:p>
        </w:tc>
      </w:tr>
      <w:tr w:rsidR="00FD124B" w:rsidRPr="00065B62" w14:paraId="5E12BCCB" w14:textId="77777777" w:rsidTr="00C45FF6">
        <w:trPr>
          <w:cantSplit/>
        </w:trPr>
        <w:tc>
          <w:tcPr>
            <w:tcW w:w="2422" w:type="dxa"/>
            <w:shd w:val="clear" w:color="auto" w:fill="auto"/>
          </w:tcPr>
          <w:p w14:paraId="7F99982D" w14:textId="77777777" w:rsidR="00FD124B" w:rsidRPr="00065B62" w:rsidRDefault="00FD124B" w:rsidP="00FD124B">
            <w:pPr>
              <w:pStyle w:val="Tabletext"/>
              <w:tabs>
                <w:tab w:val="center" w:leader="dot" w:pos="2268"/>
              </w:tabs>
              <w:rPr>
                <w:sz w:val="16"/>
                <w:szCs w:val="16"/>
              </w:rPr>
            </w:pPr>
            <w:r w:rsidRPr="00065B62">
              <w:rPr>
                <w:sz w:val="16"/>
                <w:szCs w:val="16"/>
              </w:rPr>
              <w:t>Subdivision C heading</w:t>
            </w:r>
            <w:r w:rsidRPr="00065B62">
              <w:rPr>
                <w:sz w:val="16"/>
                <w:szCs w:val="16"/>
              </w:rPr>
              <w:tab/>
            </w:r>
          </w:p>
        </w:tc>
        <w:tc>
          <w:tcPr>
            <w:tcW w:w="4666" w:type="dxa"/>
            <w:shd w:val="clear" w:color="auto" w:fill="auto"/>
          </w:tcPr>
          <w:p w14:paraId="4270023D"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475EE094" w14:textId="77777777" w:rsidTr="00C45FF6">
        <w:trPr>
          <w:cantSplit/>
        </w:trPr>
        <w:tc>
          <w:tcPr>
            <w:tcW w:w="2422" w:type="dxa"/>
            <w:shd w:val="clear" w:color="auto" w:fill="auto"/>
          </w:tcPr>
          <w:p w14:paraId="0FE1A166" w14:textId="77777777" w:rsidR="00FD124B" w:rsidRPr="00065B62" w:rsidRDefault="00FD124B" w:rsidP="00FD124B">
            <w:pPr>
              <w:pStyle w:val="Tabletext"/>
              <w:tabs>
                <w:tab w:val="center" w:leader="dot" w:pos="2268"/>
              </w:tabs>
              <w:rPr>
                <w:sz w:val="16"/>
                <w:szCs w:val="16"/>
              </w:rPr>
            </w:pPr>
            <w:r w:rsidRPr="00065B62">
              <w:rPr>
                <w:sz w:val="16"/>
                <w:szCs w:val="16"/>
              </w:rPr>
              <w:t>s 19AZD</w:t>
            </w:r>
            <w:r w:rsidRPr="00065B62">
              <w:rPr>
                <w:sz w:val="16"/>
                <w:szCs w:val="16"/>
              </w:rPr>
              <w:tab/>
            </w:r>
          </w:p>
        </w:tc>
        <w:tc>
          <w:tcPr>
            <w:tcW w:w="4666" w:type="dxa"/>
            <w:shd w:val="clear" w:color="auto" w:fill="auto"/>
          </w:tcPr>
          <w:p w14:paraId="5DF97DE0"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6E570A21" w14:textId="77777777" w:rsidTr="00C45FF6">
        <w:trPr>
          <w:cantSplit/>
        </w:trPr>
        <w:tc>
          <w:tcPr>
            <w:tcW w:w="2422" w:type="dxa"/>
            <w:shd w:val="clear" w:color="auto" w:fill="auto"/>
          </w:tcPr>
          <w:p w14:paraId="1DDA5E51" w14:textId="77777777" w:rsidR="00FD124B" w:rsidRPr="00065B62" w:rsidRDefault="00FD124B" w:rsidP="00FD124B">
            <w:pPr>
              <w:pStyle w:val="Tabletext"/>
              <w:tabs>
                <w:tab w:val="center" w:leader="dot" w:pos="2268"/>
              </w:tabs>
              <w:rPr>
                <w:sz w:val="16"/>
                <w:szCs w:val="16"/>
              </w:rPr>
            </w:pPr>
            <w:r w:rsidRPr="00065B62">
              <w:rPr>
                <w:b/>
                <w:sz w:val="16"/>
                <w:szCs w:val="16"/>
              </w:rPr>
              <w:t>Subdivision D</w:t>
            </w:r>
          </w:p>
        </w:tc>
        <w:tc>
          <w:tcPr>
            <w:tcW w:w="4666" w:type="dxa"/>
            <w:shd w:val="clear" w:color="auto" w:fill="auto"/>
          </w:tcPr>
          <w:p w14:paraId="5D610704" w14:textId="77777777" w:rsidR="00FD124B" w:rsidRPr="00065B62" w:rsidRDefault="00FD124B" w:rsidP="00FD124B">
            <w:pPr>
              <w:pStyle w:val="Tabletext"/>
              <w:rPr>
                <w:sz w:val="16"/>
                <w:szCs w:val="16"/>
              </w:rPr>
            </w:pPr>
          </w:p>
        </w:tc>
      </w:tr>
      <w:tr w:rsidR="00FD124B" w:rsidRPr="00065B62" w14:paraId="19754B1B" w14:textId="77777777" w:rsidTr="00C45FF6">
        <w:trPr>
          <w:cantSplit/>
        </w:trPr>
        <w:tc>
          <w:tcPr>
            <w:tcW w:w="2422" w:type="dxa"/>
            <w:shd w:val="clear" w:color="auto" w:fill="auto"/>
          </w:tcPr>
          <w:p w14:paraId="1C2C807D" w14:textId="77777777" w:rsidR="00FD124B" w:rsidRPr="00065B62" w:rsidRDefault="00FD124B" w:rsidP="00FD124B">
            <w:pPr>
              <w:pStyle w:val="Tabletext"/>
              <w:tabs>
                <w:tab w:val="center" w:leader="dot" w:pos="2268"/>
              </w:tabs>
              <w:rPr>
                <w:sz w:val="16"/>
                <w:szCs w:val="16"/>
              </w:rPr>
            </w:pPr>
            <w:r w:rsidRPr="00065B62">
              <w:rPr>
                <w:sz w:val="16"/>
                <w:szCs w:val="16"/>
              </w:rPr>
              <w:t>Subdivision D heading</w:t>
            </w:r>
            <w:r w:rsidRPr="00065B62">
              <w:rPr>
                <w:sz w:val="16"/>
                <w:szCs w:val="16"/>
              </w:rPr>
              <w:tab/>
            </w:r>
          </w:p>
        </w:tc>
        <w:tc>
          <w:tcPr>
            <w:tcW w:w="4666" w:type="dxa"/>
            <w:shd w:val="clear" w:color="auto" w:fill="auto"/>
          </w:tcPr>
          <w:p w14:paraId="7249EF7C"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554139C1" w14:textId="77777777" w:rsidTr="00C45FF6">
        <w:trPr>
          <w:cantSplit/>
        </w:trPr>
        <w:tc>
          <w:tcPr>
            <w:tcW w:w="2422" w:type="dxa"/>
            <w:shd w:val="clear" w:color="auto" w:fill="auto"/>
          </w:tcPr>
          <w:p w14:paraId="43CF0361" w14:textId="77777777" w:rsidR="00FD124B" w:rsidRPr="00065B62" w:rsidRDefault="00FD124B" w:rsidP="00FD124B">
            <w:pPr>
              <w:pStyle w:val="Tabletext"/>
              <w:tabs>
                <w:tab w:val="center" w:leader="dot" w:pos="2268"/>
              </w:tabs>
              <w:rPr>
                <w:sz w:val="16"/>
                <w:szCs w:val="16"/>
              </w:rPr>
            </w:pPr>
            <w:r w:rsidRPr="00065B62">
              <w:rPr>
                <w:sz w:val="16"/>
                <w:szCs w:val="16"/>
              </w:rPr>
              <w:t>s. 19B</w:t>
            </w:r>
            <w:r w:rsidRPr="00065B62">
              <w:rPr>
                <w:sz w:val="16"/>
                <w:szCs w:val="16"/>
              </w:rPr>
              <w:tab/>
            </w:r>
          </w:p>
        </w:tc>
        <w:tc>
          <w:tcPr>
            <w:tcW w:w="4666" w:type="dxa"/>
            <w:shd w:val="clear" w:color="auto" w:fill="auto"/>
          </w:tcPr>
          <w:p w14:paraId="77C17F65"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2EC92A1E" w14:textId="77777777" w:rsidTr="00C45FF6">
        <w:trPr>
          <w:cantSplit/>
        </w:trPr>
        <w:tc>
          <w:tcPr>
            <w:tcW w:w="2422" w:type="dxa"/>
            <w:shd w:val="clear" w:color="auto" w:fill="auto"/>
          </w:tcPr>
          <w:p w14:paraId="425188E4" w14:textId="77777777" w:rsidR="00FD124B" w:rsidRPr="00065B62" w:rsidRDefault="00FD124B" w:rsidP="00FD124B">
            <w:pPr>
              <w:pStyle w:val="Tabletext"/>
            </w:pPr>
          </w:p>
        </w:tc>
        <w:tc>
          <w:tcPr>
            <w:tcW w:w="4666" w:type="dxa"/>
            <w:shd w:val="clear" w:color="auto" w:fill="auto"/>
          </w:tcPr>
          <w:p w14:paraId="4CFD5C42" w14:textId="77777777" w:rsidR="00FD124B" w:rsidRPr="00065B62" w:rsidRDefault="00FD124B" w:rsidP="00FD124B">
            <w:pPr>
              <w:pStyle w:val="Tabletext"/>
              <w:rPr>
                <w:sz w:val="16"/>
                <w:szCs w:val="16"/>
              </w:rPr>
            </w:pPr>
            <w:r w:rsidRPr="00065B62">
              <w:rPr>
                <w:sz w:val="16"/>
                <w:szCs w:val="16"/>
              </w:rPr>
              <w:t>rs. No. 67, 1982</w:t>
            </w:r>
          </w:p>
        </w:tc>
      </w:tr>
      <w:tr w:rsidR="00FD124B" w:rsidRPr="00065B62" w14:paraId="393A9592" w14:textId="77777777" w:rsidTr="00C45FF6">
        <w:trPr>
          <w:cantSplit/>
        </w:trPr>
        <w:tc>
          <w:tcPr>
            <w:tcW w:w="2422" w:type="dxa"/>
            <w:shd w:val="clear" w:color="auto" w:fill="auto"/>
          </w:tcPr>
          <w:p w14:paraId="76618814" w14:textId="77777777" w:rsidR="00FD124B" w:rsidRPr="00065B62" w:rsidRDefault="00FD124B" w:rsidP="00FD124B">
            <w:pPr>
              <w:pStyle w:val="Tabletext"/>
            </w:pPr>
          </w:p>
        </w:tc>
        <w:tc>
          <w:tcPr>
            <w:tcW w:w="4666" w:type="dxa"/>
            <w:shd w:val="clear" w:color="auto" w:fill="auto"/>
          </w:tcPr>
          <w:p w14:paraId="16AE5689" w14:textId="77777777" w:rsidR="00FD124B" w:rsidRPr="00065B62" w:rsidRDefault="00FD124B" w:rsidP="00FD124B">
            <w:pPr>
              <w:pStyle w:val="Tabletext"/>
              <w:rPr>
                <w:sz w:val="16"/>
                <w:szCs w:val="16"/>
              </w:rPr>
            </w:pPr>
            <w:r w:rsidRPr="00065B62">
              <w:rPr>
                <w:sz w:val="16"/>
                <w:szCs w:val="16"/>
              </w:rPr>
              <w:t>am. No. 4, 1990 (as am. by No. 41, 2003); No. 182, 1994; No. 171, 2006; No. 73, 2008</w:t>
            </w:r>
          </w:p>
        </w:tc>
      </w:tr>
      <w:tr w:rsidR="00FD124B" w:rsidRPr="00065B62" w14:paraId="64A63E79" w14:textId="77777777" w:rsidTr="00C45FF6">
        <w:trPr>
          <w:cantSplit/>
        </w:trPr>
        <w:tc>
          <w:tcPr>
            <w:tcW w:w="2422" w:type="dxa"/>
            <w:shd w:val="clear" w:color="auto" w:fill="auto"/>
          </w:tcPr>
          <w:p w14:paraId="1788C6AD" w14:textId="77777777" w:rsidR="00FD124B" w:rsidRPr="00065B62" w:rsidRDefault="00FD124B" w:rsidP="00FD124B">
            <w:pPr>
              <w:pStyle w:val="Tabletext"/>
              <w:tabs>
                <w:tab w:val="center" w:leader="dot" w:pos="2268"/>
              </w:tabs>
              <w:rPr>
                <w:sz w:val="16"/>
                <w:szCs w:val="16"/>
              </w:rPr>
            </w:pPr>
            <w:r w:rsidRPr="00065B62">
              <w:rPr>
                <w:sz w:val="16"/>
                <w:szCs w:val="16"/>
              </w:rPr>
              <w:t>s 20</w:t>
            </w:r>
            <w:r w:rsidRPr="00065B62">
              <w:rPr>
                <w:sz w:val="16"/>
                <w:szCs w:val="16"/>
              </w:rPr>
              <w:tab/>
            </w:r>
          </w:p>
        </w:tc>
        <w:tc>
          <w:tcPr>
            <w:tcW w:w="4666" w:type="dxa"/>
            <w:shd w:val="clear" w:color="auto" w:fill="auto"/>
          </w:tcPr>
          <w:p w14:paraId="753A9D02" w14:textId="77777777" w:rsidR="00FD124B" w:rsidRPr="00065B62" w:rsidRDefault="00FD124B" w:rsidP="00FD124B">
            <w:pPr>
              <w:pStyle w:val="Tabletext"/>
              <w:rPr>
                <w:sz w:val="16"/>
                <w:szCs w:val="16"/>
              </w:rPr>
            </w:pPr>
            <w:r w:rsidRPr="00065B62">
              <w:rPr>
                <w:sz w:val="16"/>
                <w:szCs w:val="16"/>
              </w:rPr>
              <w:t>am No 9, 1926</w:t>
            </w:r>
          </w:p>
        </w:tc>
      </w:tr>
      <w:tr w:rsidR="00FD124B" w:rsidRPr="00065B62" w14:paraId="0FF79D91" w14:textId="77777777" w:rsidTr="00C45FF6">
        <w:trPr>
          <w:cantSplit/>
        </w:trPr>
        <w:tc>
          <w:tcPr>
            <w:tcW w:w="2422" w:type="dxa"/>
            <w:shd w:val="clear" w:color="auto" w:fill="auto"/>
          </w:tcPr>
          <w:p w14:paraId="58B7A5C3" w14:textId="77777777" w:rsidR="00FD124B" w:rsidRPr="00065B62" w:rsidRDefault="00FD124B" w:rsidP="00FD124B">
            <w:pPr>
              <w:pStyle w:val="Tabletext"/>
            </w:pPr>
          </w:p>
        </w:tc>
        <w:tc>
          <w:tcPr>
            <w:tcW w:w="4666" w:type="dxa"/>
            <w:shd w:val="clear" w:color="auto" w:fill="auto"/>
          </w:tcPr>
          <w:p w14:paraId="185F02B5" w14:textId="77777777" w:rsidR="00FD124B" w:rsidRPr="00065B62" w:rsidRDefault="00FD124B" w:rsidP="00FD124B">
            <w:pPr>
              <w:pStyle w:val="Tabletext"/>
              <w:rPr>
                <w:sz w:val="16"/>
                <w:szCs w:val="16"/>
              </w:rPr>
            </w:pPr>
            <w:r w:rsidRPr="00065B62">
              <w:rPr>
                <w:sz w:val="16"/>
                <w:szCs w:val="16"/>
              </w:rPr>
              <w:t>rs No 67, 1982</w:t>
            </w:r>
          </w:p>
        </w:tc>
      </w:tr>
      <w:tr w:rsidR="00FD124B" w:rsidRPr="00065B62" w14:paraId="06F661F6" w14:textId="77777777" w:rsidTr="00C45FF6">
        <w:trPr>
          <w:cantSplit/>
        </w:trPr>
        <w:tc>
          <w:tcPr>
            <w:tcW w:w="2422" w:type="dxa"/>
            <w:shd w:val="clear" w:color="auto" w:fill="auto"/>
          </w:tcPr>
          <w:p w14:paraId="296485EA" w14:textId="77777777" w:rsidR="00FD124B" w:rsidRPr="00065B62" w:rsidRDefault="00FD124B" w:rsidP="00FD124B">
            <w:pPr>
              <w:pStyle w:val="Tabletext"/>
            </w:pPr>
          </w:p>
        </w:tc>
        <w:tc>
          <w:tcPr>
            <w:tcW w:w="4666" w:type="dxa"/>
            <w:shd w:val="clear" w:color="auto" w:fill="auto"/>
          </w:tcPr>
          <w:p w14:paraId="10722B5E" w14:textId="77777777" w:rsidR="00FD124B" w:rsidRPr="00065B62" w:rsidRDefault="00FD124B" w:rsidP="00FD124B">
            <w:pPr>
              <w:pStyle w:val="Tabletext"/>
              <w:rPr>
                <w:sz w:val="16"/>
                <w:szCs w:val="16"/>
                <w:u w:val="single"/>
              </w:rPr>
            </w:pPr>
            <w:r w:rsidRPr="00065B62">
              <w:rPr>
                <w:sz w:val="16"/>
                <w:szCs w:val="16"/>
              </w:rPr>
              <w:t>am No 108, 1989; No 4, 1990; No 164, 1992; No 182, 1994; No 104, 2004; No 73, 2008; No 153, 2015; No 70, 2020</w:t>
            </w:r>
          </w:p>
        </w:tc>
      </w:tr>
      <w:tr w:rsidR="00FD124B" w:rsidRPr="00065B62" w14:paraId="111264AF" w14:textId="77777777" w:rsidTr="00C45FF6">
        <w:trPr>
          <w:cantSplit/>
        </w:trPr>
        <w:tc>
          <w:tcPr>
            <w:tcW w:w="2422" w:type="dxa"/>
            <w:shd w:val="clear" w:color="auto" w:fill="auto"/>
          </w:tcPr>
          <w:p w14:paraId="3518BF4F" w14:textId="77777777" w:rsidR="00FD124B" w:rsidRPr="00065B62" w:rsidRDefault="00FD124B" w:rsidP="00FD124B">
            <w:pPr>
              <w:pStyle w:val="Tabletext"/>
              <w:tabs>
                <w:tab w:val="center" w:leader="dot" w:pos="2268"/>
              </w:tabs>
              <w:rPr>
                <w:sz w:val="16"/>
                <w:szCs w:val="16"/>
              </w:rPr>
            </w:pPr>
            <w:r w:rsidRPr="00065B62">
              <w:rPr>
                <w:sz w:val="16"/>
                <w:szCs w:val="16"/>
              </w:rPr>
              <w:t>s. 20A</w:t>
            </w:r>
            <w:r w:rsidRPr="00065B62">
              <w:rPr>
                <w:sz w:val="16"/>
                <w:szCs w:val="16"/>
              </w:rPr>
              <w:tab/>
            </w:r>
          </w:p>
        </w:tc>
        <w:tc>
          <w:tcPr>
            <w:tcW w:w="4666" w:type="dxa"/>
            <w:shd w:val="clear" w:color="auto" w:fill="auto"/>
          </w:tcPr>
          <w:p w14:paraId="1170023C"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1FCE7220" w14:textId="77777777" w:rsidTr="00C45FF6">
        <w:trPr>
          <w:cantSplit/>
        </w:trPr>
        <w:tc>
          <w:tcPr>
            <w:tcW w:w="2422" w:type="dxa"/>
            <w:shd w:val="clear" w:color="auto" w:fill="auto"/>
          </w:tcPr>
          <w:p w14:paraId="09AD397C" w14:textId="77777777" w:rsidR="00FD124B" w:rsidRPr="00065B62" w:rsidRDefault="00FD124B" w:rsidP="00FD124B">
            <w:pPr>
              <w:pStyle w:val="Tabletext"/>
            </w:pPr>
          </w:p>
        </w:tc>
        <w:tc>
          <w:tcPr>
            <w:tcW w:w="4666" w:type="dxa"/>
            <w:shd w:val="clear" w:color="auto" w:fill="auto"/>
          </w:tcPr>
          <w:p w14:paraId="55830E75" w14:textId="77777777" w:rsidR="00FD124B" w:rsidRPr="00065B62" w:rsidRDefault="00FD124B" w:rsidP="00FD124B">
            <w:pPr>
              <w:pStyle w:val="Tabletext"/>
              <w:rPr>
                <w:sz w:val="16"/>
                <w:szCs w:val="16"/>
              </w:rPr>
            </w:pPr>
            <w:r w:rsidRPr="00065B62">
              <w:rPr>
                <w:sz w:val="16"/>
                <w:szCs w:val="16"/>
              </w:rPr>
              <w:t>am. No. 33, 1973</w:t>
            </w:r>
          </w:p>
        </w:tc>
      </w:tr>
      <w:tr w:rsidR="00FD124B" w:rsidRPr="00065B62" w14:paraId="0204547E" w14:textId="77777777" w:rsidTr="00C45FF6">
        <w:trPr>
          <w:cantSplit/>
        </w:trPr>
        <w:tc>
          <w:tcPr>
            <w:tcW w:w="2422" w:type="dxa"/>
            <w:shd w:val="clear" w:color="auto" w:fill="auto"/>
          </w:tcPr>
          <w:p w14:paraId="4DFD0460" w14:textId="77777777" w:rsidR="00FD124B" w:rsidRPr="00065B62" w:rsidRDefault="00FD124B" w:rsidP="00FD124B">
            <w:pPr>
              <w:pStyle w:val="Tabletext"/>
            </w:pPr>
          </w:p>
        </w:tc>
        <w:tc>
          <w:tcPr>
            <w:tcW w:w="4666" w:type="dxa"/>
            <w:shd w:val="clear" w:color="auto" w:fill="auto"/>
          </w:tcPr>
          <w:p w14:paraId="7E9DAD0A" w14:textId="77777777" w:rsidR="00FD124B" w:rsidRPr="00065B62" w:rsidRDefault="00FD124B" w:rsidP="00FD124B">
            <w:pPr>
              <w:pStyle w:val="Tabletext"/>
              <w:rPr>
                <w:sz w:val="16"/>
                <w:szCs w:val="16"/>
              </w:rPr>
            </w:pPr>
            <w:r w:rsidRPr="00065B62">
              <w:rPr>
                <w:sz w:val="16"/>
                <w:szCs w:val="16"/>
              </w:rPr>
              <w:t>rs. No. 67, 1982</w:t>
            </w:r>
          </w:p>
        </w:tc>
      </w:tr>
      <w:tr w:rsidR="00FD124B" w:rsidRPr="00065B62" w14:paraId="35087CFD" w14:textId="77777777" w:rsidTr="00C45FF6">
        <w:trPr>
          <w:cantSplit/>
        </w:trPr>
        <w:tc>
          <w:tcPr>
            <w:tcW w:w="2422" w:type="dxa"/>
            <w:shd w:val="clear" w:color="auto" w:fill="auto"/>
          </w:tcPr>
          <w:p w14:paraId="7B2A22FD" w14:textId="77777777" w:rsidR="00FD124B" w:rsidRPr="00065B62" w:rsidRDefault="00FD124B" w:rsidP="00FD124B">
            <w:pPr>
              <w:pStyle w:val="Tabletext"/>
            </w:pPr>
          </w:p>
        </w:tc>
        <w:tc>
          <w:tcPr>
            <w:tcW w:w="4666" w:type="dxa"/>
            <w:shd w:val="clear" w:color="auto" w:fill="auto"/>
          </w:tcPr>
          <w:p w14:paraId="1A8D2D1D" w14:textId="77777777" w:rsidR="00FD124B" w:rsidRPr="00065B62" w:rsidRDefault="00FD124B" w:rsidP="00FD124B">
            <w:pPr>
              <w:pStyle w:val="Tabletext"/>
              <w:rPr>
                <w:sz w:val="16"/>
                <w:szCs w:val="16"/>
              </w:rPr>
            </w:pPr>
            <w:r w:rsidRPr="00065B62">
              <w:rPr>
                <w:sz w:val="16"/>
                <w:szCs w:val="16"/>
              </w:rPr>
              <w:t>am. No. 80, 1982; No. 4, 1990; No. 164, 1992; No. 182, 1994 (as am. by No. 43, 1996); No. 73, 2008</w:t>
            </w:r>
          </w:p>
        </w:tc>
      </w:tr>
      <w:tr w:rsidR="00FD124B" w:rsidRPr="00065B62" w14:paraId="731ECD8B" w14:textId="77777777" w:rsidTr="00C45FF6">
        <w:trPr>
          <w:cantSplit/>
        </w:trPr>
        <w:tc>
          <w:tcPr>
            <w:tcW w:w="2422" w:type="dxa"/>
            <w:shd w:val="clear" w:color="auto" w:fill="auto"/>
          </w:tcPr>
          <w:p w14:paraId="21AFCC61" w14:textId="77777777" w:rsidR="00FD124B" w:rsidRPr="00065B62" w:rsidRDefault="00FD124B" w:rsidP="00FD124B">
            <w:pPr>
              <w:pStyle w:val="Tabletext"/>
              <w:tabs>
                <w:tab w:val="center" w:leader="dot" w:pos="2268"/>
              </w:tabs>
              <w:rPr>
                <w:sz w:val="16"/>
                <w:szCs w:val="16"/>
              </w:rPr>
            </w:pPr>
            <w:r w:rsidRPr="00065B62">
              <w:rPr>
                <w:sz w:val="16"/>
                <w:szCs w:val="16"/>
              </w:rPr>
              <w:t>s. 20AA</w:t>
            </w:r>
            <w:r w:rsidRPr="00065B62">
              <w:rPr>
                <w:sz w:val="16"/>
                <w:szCs w:val="16"/>
              </w:rPr>
              <w:tab/>
            </w:r>
          </w:p>
        </w:tc>
        <w:tc>
          <w:tcPr>
            <w:tcW w:w="4666" w:type="dxa"/>
            <w:shd w:val="clear" w:color="auto" w:fill="auto"/>
          </w:tcPr>
          <w:p w14:paraId="7040703D" w14:textId="77777777" w:rsidR="00FD124B" w:rsidRPr="00065B62" w:rsidRDefault="00FD124B" w:rsidP="00FD124B">
            <w:pPr>
              <w:pStyle w:val="Tabletext"/>
              <w:rPr>
                <w:sz w:val="16"/>
                <w:szCs w:val="16"/>
              </w:rPr>
            </w:pPr>
            <w:r w:rsidRPr="00065B62">
              <w:rPr>
                <w:sz w:val="16"/>
                <w:szCs w:val="16"/>
              </w:rPr>
              <w:t>ad. No. 67, 1982</w:t>
            </w:r>
          </w:p>
        </w:tc>
      </w:tr>
      <w:tr w:rsidR="00FD124B" w:rsidRPr="00065B62" w14:paraId="643966E9" w14:textId="77777777" w:rsidTr="00C45FF6">
        <w:trPr>
          <w:cantSplit/>
        </w:trPr>
        <w:tc>
          <w:tcPr>
            <w:tcW w:w="2422" w:type="dxa"/>
            <w:shd w:val="clear" w:color="auto" w:fill="auto"/>
          </w:tcPr>
          <w:p w14:paraId="7FC03139" w14:textId="77777777" w:rsidR="00FD124B" w:rsidRPr="00065B62" w:rsidRDefault="00FD124B" w:rsidP="00FD124B">
            <w:pPr>
              <w:pStyle w:val="Tabletext"/>
            </w:pPr>
          </w:p>
        </w:tc>
        <w:tc>
          <w:tcPr>
            <w:tcW w:w="4666" w:type="dxa"/>
            <w:shd w:val="clear" w:color="auto" w:fill="auto"/>
          </w:tcPr>
          <w:p w14:paraId="0B2D4EEC" w14:textId="77777777" w:rsidR="00FD124B" w:rsidRPr="00065B62" w:rsidRDefault="00FD124B" w:rsidP="00FD124B">
            <w:pPr>
              <w:pStyle w:val="Tabletext"/>
              <w:rPr>
                <w:sz w:val="16"/>
                <w:szCs w:val="16"/>
              </w:rPr>
            </w:pPr>
            <w:r w:rsidRPr="00065B62">
              <w:rPr>
                <w:sz w:val="16"/>
                <w:szCs w:val="16"/>
              </w:rPr>
              <w:t>am. No. 80, 1982; No. 114, 1983; No. 10, 1984; No. 73, 2008</w:t>
            </w:r>
          </w:p>
        </w:tc>
      </w:tr>
      <w:tr w:rsidR="00FD124B" w:rsidRPr="00065B62" w14:paraId="303F2ED8" w14:textId="77777777" w:rsidTr="00C45FF6">
        <w:trPr>
          <w:cantSplit/>
        </w:trPr>
        <w:tc>
          <w:tcPr>
            <w:tcW w:w="2422" w:type="dxa"/>
            <w:shd w:val="clear" w:color="auto" w:fill="auto"/>
          </w:tcPr>
          <w:p w14:paraId="092DD4CF"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20AB</w:t>
            </w:r>
            <w:r w:rsidRPr="00065B62">
              <w:rPr>
                <w:sz w:val="16"/>
                <w:szCs w:val="16"/>
              </w:rPr>
              <w:tab/>
            </w:r>
          </w:p>
        </w:tc>
        <w:tc>
          <w:tcPr>
            <w:tcW w:w="4666" w:type="dxa"/>
            <w:shd w:val="clear" w:color="auto" w:fill="auto"/>
          </w:tcPr>
          <w:p w14:paraId="3E49CCB6" w14:textId="77777777" w:rsidR="00FD124B" w:rsidRPr="00065B62" w:rsidRDefault="00FD124B" w:rsidP="00FD124B">
            <w:pPr>
              <w:pStyle w:val="Tabletext"/>
              <w:rPr>
                <w:sz w:val="16"/>
                <w:szCs w:val="16"/>
              </w:rPr>
            </w:pPr>
            <w:r w:rsidRPr="00065B62">
              <w:rPr>
                <w:sz w:val="16"/>
                <w:szCs w:val="16"/>
              </w:rPr>
              <w:t>ad No 67, 1982</w:t>
            </w:r>
          </w:p>
        </w:tc>
      </w:tr>
      <w:tr w:rsidR="00FD124B" w:rsidRPr="00065B62" w14:paraId="5404FBE7" w14:textId="77777777" w:rsidTr="00C45FF6">
        <w:trPr>
          <w:cantSplit/>
        </w:trPr>
        <w:tc>
          <w:tcPr>
            <w:tcW w:w="2422" w:type="dxa"/>
            <w:shd w:val="clear" w:color="auto" w:fill="auto"/>
          </w:tcPr>
          <w:p w14:paraId="02F4EE50" w14:textId="77777777" w:rsidR="00FD124B" w:rsidRPr="00065B62" w:rsidRDefault="00FD124B" w:rsidP="00FD124B">
            <w:pPr>
              <w:pStyle w:val="Tabletext"/>
            </w:pPr>
          </w:p>
        </w:tc>
        <w:tc>
          <w:tcPr>
            <w:tcW w:w="4666" w:type="dxa"/>
            <w:shd w:val="clear" w:color="auto" w:fill="auto"/>
          </w:tcPr>
          <w:p w14:paraId="09671E60" w14:textId="77777777" w:rsidR="00FD124B" w:rsidRPr="00065B62" w:rsidRDefault="00FD124B" w:rsidP="00FD124B">
            <w:pPr>
              <w:pStyle w:val="Tabletext"/>
              <w:rPr>
                <w:sz w:val="16"/>
                <w:szCs w:val="16"/>
              </w:rPr>
            </w:pPr>
            <w:r w:rsidRPr="00065B62">
              <w:rPr>
                <w:sz w:val="16"/>
                <w:szCs w:val="16"/>
              </w:rPr>
              <w:t>am No 193, 1985; No 4, 1990; No 104, 2004; No 73, 2008; No 153, 2015; No 70, 2020</w:t>
            </w:r>
          </w:p>
        </w:tc>
      </w:tr>
      <w:tr w:rsidR="00FD124B" w:rsidRPr="00065B62" w14:paraId="3277B363" w14:textId="77777777" w:rsidTr="00C45FF6">
        <w:trPr>
          <w:cantSplit/>
        </w:trPr>
        <w:tc>
          <w:tcPr>
            <w:tcW w:w="2422" w:type="dxa"/>
            <w:shd w:val="clear" w:color="auto" w:fill="auto"/>
          </w:tcPr>
          <w:p w14:paraId="5E40B223" w14:textId="77777777" w:rsidR="00FD124B" w:rsidRPr="00065B62" w:rsidRDefault="00FD124B" w:rsidP="00FD124B">
            <w:pPr>
              <w:pStyle w:val="Tabletext"/>
              <w:tabs>
                <w:tab w:val="center" w:leader="dot" w:pos="2268"/>
              </w:tabs>
              <w:rPr>
                <w:sz w:val="16"/>
                <w:szCs w:val="16"/>
              </w:rPr>
            </w:pPr>
            <w:r w:rsidRPr="00065B62">
              <w:rPr>
                <w:sz w:val="16"/>
                <w:szCs w:val="16"/>
              </w:rPr>
              <w:t>s. 20AC</w:t>
            </w:r>
            <w:r w:rsidRPr="00065B62">
              <w:rPr>
                <w:sz w:val="16"/>
                <w:szCs w:val="16"/>
              </w:rPr>
              <w:tab/>
            </w:r>
          </w:p>
        </w:tc>
        <w:tc>
          <w:tcPr>
            <w:tcW w:w="4666" w:type="dxa"/>
            <w:shd w:val="clear" w:color="auto" w:fill="auto"/>
          </w:tcPr>
          <w:p w14:paraId="72FEC27A" w14:textId="77777777" w:rsidR="00FD124B" w:rsidRPr="00065B62" w:rsidRDefault="00FD124B" w:rsidP="00FD124B">
            <w:pPr>
              <w:pStyle w:val="Tabletext"/>
              <w:rPr>
                <w:sz w:val="16"/>
                <w:szCs w:val="16"/>
              </w:rPr>
            </w:pPr>
            <w:r w:rsidRPr="00065B62">
              <w:rPr>
                <w:sz w:val="16"/>
                <w:szCs w:val="16"/>
              </w:rPr>
              <w:t>ad. No. 67, 1982</w:t>
            </w:r>
          </w:p>
        </w:tc>
      </w:tr>
      <w:tr w:rsidR="00FD124B" w:rsidRPr="00065B62" w14:paraId="52FDD926" w14:textId="77777777" w:rsidTr="00C45FF6">
        <w:trPr>
          <w:cantSplit/>
        </w:trPr>
        <w:tc>
          <w:tcPr>
            <w:tcW w:w="2422" w:type="dxa"/>
            <w:shd w:val="clear" w:color="auto" w:fill="auto"/>
          </w:tcPr>
          <w:p w14:paraId="3529BA8D" w14:textId="77777777" w:rsidR="00FD124B" w:rsidRPr="00065B62" w:rsidRDefault="00FD124B" w:rsidP="00FD124B">
            <w:pPr>
              <w:pStyle w:val="Tabletext"/>
            </w:pPr>
          </w:p>
        </w:tc>
        <w:tc>
          <w:tcPr>
            <w:tcW w:w="4666" w:type="dxa"/>
            <w:shd w:val="clear" w:color="auto" w:fill="auto"/>
          </w:tcPr>
          <w:p w14:paraId="1CE6880B" w14:textId="77777777" w:rsidR="00FD124B" w:rsidRPr="00065B62" w:rsidRDefault="00FD124B" w:rsidP="00FD124B">
            <w:pPr>
              <w:pStyle w:val="Tabletext"/>
              <w:rPr>
                <w:sz w:val="16"/>
                <w:szCs w:val="16"/>
              </w:rPr>
            </w:pPr>
            <w:r w:rsidRPr="00065B62">
              <w:rPr>
                <w:sz w:val="16"/>
                <w:szCs w:val="16"/>
              </w:rPr>
              <w:t>am. No. 80, 1982; No. 4, 1990; No. 164, 1992; No. 73, 2008</w:t>
            </w:r>
          </w:p>
        </w:tc>
      </w:tr>
      <w:tr w:rsidR="00FD124B" w:rsidRPr="00065B62" w14:paraId="69368B1C" w14:textId="77777777" w:rsidTr="00C45FF6">
        <w:trPr>
          <w:cantSplit/>
        </w:trPr>
        <w:tc>
          <w:tcPr>
            <w:tcW w:w="2422" w:type="dxa"/>
            <w:shd w:val="clear" w:color="auto" w:fill="auto"/>
          </w:tcPr>
          <w:p w14:paraId="6F8067C2" w14:textId="77777777" w:rsidR="00FD124B" w:rsidRPr="00065B62" w:rsidRDefault="00FD124B" w:rsidP="00FD124B">
            <w:pPr>
              <w:pStyle w:val="Tabletext"/>
              <w:rPr>
                <w:sz w:val="16"/>
                <w:szCs w:val="16"/>
              </w:rPr>
            </w:pPr>
            <w:r w:rsidRPr="00065B62">
              <w:rPr>
                <w:b/>
                <w:sz w:val="16"/>
                <w:szCs w:val="16"/>
              </w:rPr>
              <w:t>Division 6</w:t>
            </w:r>
          </w:p>
        </w:tc>
        <w:tc>
          <w:tcPr>
            <w:tcW w:w="4666" w:type="dxa"/>
            <w:shd w:val="clear" w:color="auto" w:fill="auto"/>
          </w:tcPr>
          <w:p w14:paraId="2C197F54" w14:textId="77777777" w:rsidR="00FD124B" w:rsidRPr="00065B62" w:rsidRDefault="00FD124B" w:rsidP="00FD124B">
            <w:pPr>
              <w:pStyle w:val="Tabletext"/>
              <w:rPr>
                <w:sz w:val="16"/>
                <w:szCs w:val="16"/>
              </w:rPr>
            </w:pPr>
          </w:p>
        </w:tc>
      </w:tr>
      <w:tr w:rsidR="00FD124B" w:rsidRPr="00065B62" w14:paraId="5493BE26" w14:textId="77777777" w:rsidTr="00C45FF6">
        <w:trPr>
          <w:cantSplit/>
        </w:trPr>
        <w:tc>
          <w:tcPr>
            <w:tcW w:w="2422" w:type="dxa"/>
            <w:shd w:val="clear" w:color="auto" w:fill="auto"/>
          </w:tcPr>
          <w:p w14:paraId="6C83A9F4" w14:textId="77777777" w:rsidR="00FD124B" w:rsidRPr="00065B62" w:rsidRDefault="00FD124B" w:rsidP="00FD124B">
            <w:pPr>
              <w:pStyle w:val="Tabletext"/>
              <w:tabs>
                <w:tab w:val="center" w:leader="dot" w:pos="2268"/>
              </w:tabs>
              <w:rPr>
                <w:sz w:val="16"/>
                <w:szCs w:val="16"/>
              </w:rPr>
            </w:pPr>
            <w:r w:rsidRPr="00065B62">
              <w:rPr>
                <w:sz w:val="16"/>
                <w:szCs w:val="16"/>
              </w:rPr>
              <w:t>Division 6</w:t>
            </w:r>
            <w:r w:rsidRPr="00065B62">
              <w:rPr>
                <w:sz w:val="16"/>
                <w:szCs w:val="16"/>
              </w:rPr>
              <w:tab/>
            </w:r>
          </w:p>
        </w:tc>
        <w:tc>
          <w:tcPr>
            <w:tcW w:w="4666" w:type="dxa"/>
            <w:shd w:val="clear" w:color="auto" w:fill="auto"/>
          </w:tcPr>
          <w:p w14:paraId="121BEE5A"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7C8A1B57" w14:textId="77777777" w:rsidTr="00C45FF6">
        <w:trPr>
          <w:cantSplit/>
        </w:trPr>
        <w:tc>
          <w:tcPr>
            <w:tcW w:w="2422" w:type="dxa"/>
            <w:shd w:val="clear" w:color="auto" w:fill="auto"/>
          </w:tcPr>
          <w:p w14:paraId="42F28E46" w14:textId="77777777" w:rsidR="00FD124B" w:rsidRPr="00065B62" w:rsidRDefault="00FD124B" w:rsidP="00FD124B">
            <w:pPr>
              <w:pStyle w:val="Tabletext"/>
              <w:tabs>
                <w:tab w:val="center" w:leader="dot" w:pos="2268"/>
              </w:tabs>
              <w:rPr>
                <w:sz w:val="16"/>
                <w:szCs w:val="16"/>
              </w:rPr>
            </w:pPr>
            <w:r w:rsidRPr="00065B62">
              <w:rPr>
                <w:sz w:val="16"/>
                <w:szCs w:val="16"/>
              </w:rPr>
              <w:t>s. 20B</w:t>
            </w:r>
            <w:r w:rsidRPr="00065B62">
              <w:rPr>
                <w:sz w:val="16"/>
                <w:szCs w:val="16"/>
              </w:rPr>
              <w:tab/>
            </w:r>
          </w:p>
        </w:tc>
        <w:tc>
          <w:tcPr>
            <w:tcW w:w="4666" w:type="dxa"/>
            <w:shd w:val="clear" w:color="auto" w:fill="auto"/>
          </w:tcPr>
          <w:p w14:paraId="6E48DE6E"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241113D7" w14:textId="77777777" w:rsidTr="00C45FF6">
        <w:trPr>
          <w:cantSplit/>
        </w:trPr>
        <w:tc>
          <w:tcPr>
            <w:tcW w:w="2422" w:type="dxa"/>
            <w:shd w:val="clear" w:color="auto" w:fill="auto"/>
          </w:tcPr>
          <w:p w14:paraId="5947E2B2" w14:textId="77777777" w:rsidR="00FD124B" w:rsidRPr="00065B62" w:rsidRDefault="00FD124B" w:rsidP="00FD124B">
            <w:pPr>
              <w:pStyle w:val="Tabletext"/>
            </w:pPr>
          </w:p>
        </w:tc>
        <w:tc>
          <w:tcPr>
            <w:tcW w:w="4666" w:type="dxa"/>
            <w:shd w:val="clear" w:color="auto" w:fill="auto"/>
          </w:tcPr>
          <w:p w14:paraId="35D0BDE0" w14:textId="77777777" w:rsidR="00FD124B" w:rsidRPr="00065B62" w:rsidRDefault="00FD124B" w:rsidP="00FD124B">
            <w:pPr>
              <w:pStyle w:val="Tabletext"/>
              <w:rPr>
                <w:sz w:val="16"/>
                <w:szCs w:val="16"/>
              </w:rPr>
            </w:pPr>
            <w:r w:rsidRPr="00065B62">
              <w:rPr>
                <w:sz w:val="16"/>
                <w:szCs w:val="16"/>
              </w:rPr>
              <w:t>am. No. 33, 1973; No. 67, 1982</w:t>
            </w:r>
          </w:p>
        </w:tc>
      </w:tr>
      <w:tr w:rsidR="00FD124B" w:rsidRPr="00065B62" w14:paraId="0F2507AA" w14:textId="77777777" w:rsidTr="00C45FF6">
        <w:trPr>
          <w:cantSplit/>
        </w:trPr>
        <w:tc>
          <w:tcPr>
            <w:tcW w:w="2422" w:type="dxa"/>
            <w:shd w:val="clear" w:color="auto" w:fill="auto"/>
          </w:tcPr>
          <w:p w14:paraId="3E32F44D" w14:textId="77777777" w:rsidR="00FD124B" w:rsidRPr="00065B62" w:rsidRDefault="00FD124B" w:rsidP="00FD124B">
            <w:pPr>
              <w:pStyle w:val="Tabletext"/>
            </w:pPr>
          </w:p>
        </w:tc>
        <w:tc>
          <w:tcPr>
            <w:tcW w:w="4666" w:type="dxa"/>
            <w:shd w:val="clear" w:color="auto" w:fill="auto"/>
          </w:tcPr>
          <w:p w14:paraId="43D2F59B" w14:textId="77777777" w:rsidR="00FD124B" w:rsidRPr="00065B62" w:rsidRDefault="00FD124B" w:rsidP="00FD124B">
            <w:pPr>
              <w:pStyle w:val="Tabletext"/>
              <w:rPr>
                <w:sz w:val="16"/>
                <w:szCs w:val="16"/>
              </w:rPr>
            </w:pPr>
            <w:r w:rsidRPr="00065B62">
              <w:rPr>
                <w:sz w:val="16"/>
                <w:szCs w:val="16"/>
              </w:rPr>
              <w:t xml:space="preserve">rs. No. 4, 1990 </w:t>
            </w:r>
          </w:p>
        </w:tc>
      </w:tr>
      <w:tr w:rsidR="00FD124B" w:rsidRPr="00065B62" w14:paraId="7F15F0D7" w14:textId="77777777" w:rsidTr="00C45FF6">
        <w:trPr>
          <w:cantSplit/>
        </w:trPr>
        <w:tc>
          <w:tcPr>
            <w:tcW w:w="2422" w:type="dxa"/>
            <w:shd w:val="clear" w:color="auto" w:fill="auto"/>
          </w:tcPr>
          <w:p w14:paraId="1AA3BBC2" w14:textId="77777777" w:rsidR="00FD124B" w:rsidRPr="00065B62" w:rsidRDefault="00FD124B" w:rsidP="00FD124B">
            <w:pPr>
              <w:pStyle w:val="Tabletext"/>
              <w:tabs>
                <w:tab w:val="center" w:leader="dot" w:pos="2268"/>
              </w:tabs>
              <w:rPr>
                <w:sz w:val="16"/>
                <w:szCs w:val="16"/>
              </w:rPr>
            </w:pPr>
            <w:r w:rsidRPr="00065B62">
              <w:rPr>
                <w:sz w:val="16"/>
                <w:szCs w:val="16"/>
              </w:rPr>
              <w:t>ss. 20BA–20BH</w:t>
            </w:r>
            <w:r w:rsidRPr="00065B62">
              <w:rPr>
                <w:sz w:val="16"/>
                <w:szCs w:val="16"/>
              </w:rPr>
              <w:tab/>
            </w:r>
          </w:p>
        </w:tc>
        <w:tc>
          <w:tcPr>
            <w:tcW w:w="4666" w:type="dxa"/>
            <w:shd w:val="clear" w:color="auto" w:fill="auto"/>
          </w:tcPr>
          <w:p w14:paraId="1666C165"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01CABD07" w14:textId="77777777" w:rsidTr="00C45FF6">
        <w:trPr>
          <w:cantSplit/>
        </w:trPr>
        <w:tc>
          <w:tcPr>
            <w:tcW w:w="2422" w:type="dxa"/>
            <w:shd w:val="clear" w:color="auto" w:fill="auto"/>
          </w:tcPr>
          <w:p w14:paraId="07C56E4E" w14:textId="77777777" w:rsidR="00FD124B" w:rsidRPr="00065B62" w:rsidRDefault="00FD124B" w:rsidP="00FD124B">
            <w:pPr>
              <w:pStyle w:val="Tabletext"/>
              <w:tabs>
                <w:tab w:val="center" w:leader="dot" w:pos="2268"/>
              </w:tabs>
              <w:rPr>
                <w:sz w:val="16"/>
                <w:szCs w:val="16"/>
              </w:rPr>
            </w:pPr>
            <w:r w:rsidRPr="00065B62">
              <w:rPr>
                <w:sz w:val="16"/>
                <w:szCs w:val="16"/>
              </w:rPr>
              <w:t>s. 20BI</w:t>
            </w:r>
            <w:r w:rsidRPr="00065B62">
              <w:rPr>
                <w:sz w:val="16"/>
                <w:szCs w:val="16"/>
              </w:rPr>
              <w:tab/>
            </w:r>
          </w:p>
        </w:tc>
        <w:tc>
          <w:tcPr>
            <w:tcW w:w="4666" w:type="dxa"/>
            <w:shd w:val="clear" w:color="auto" w:fill="auto"/>
          </w:tcPr>
          <w:p w14:paraId="3C25661A" w14:textId="77777777" w:rsidR="00FD124B" w:rsidRPr="00065B62" w:rsidRDefault="00FD124B" w:rsidP="00FD124B">
            <w:pPr>
              <w:pStyle w:val="Tabletext"/>
              <w:rPr>
                <w:sz w:val="16"/>
                <w:szCs w:val="16"/>
              </w:rPr>
            </w:pPr>
            <w:r w:rsidRPr="00065B62">
              <w:rPr>
                <w:sz w:val="16"/>
                <w:szCs w:val="16"/>
              </w:rPr>
              <w:t>ad. No. 4, 2010</w:t>
            </w:r>
          </w:p>
        </w:tc>
      </w:tr>
      <w:tr w:rsidR="00FD124B" w:rsidRPr="00065B62" w14:paraId="22FF6108" w14:textId="77777777" w:rsidTr="00C45FF6">
        <w:trPr>
          <w:cantSplit/>
        </w:trPr>
        <w:tc>
          <w:tcPr>
            <w:tcW w:w="2422" w:type="dxa"/>
            <w:shd w:val="clear" w:color="auto" w:fill="auto"/>
          </w:tcPr>
          <w:p w14:paraId="59C27741" w14:textId="77777777" w:rsidR="00FD124B" w:rsidRPr="00065B62" w:rsidRDefault="00FD124B" w:rsidP="00FD124B">
            <w:pPr>
              <w:pStyle w:val="Tabletext"/>
              <w:rPr>
                <w:sz w:val="16"/>
                <w:szCs w:val="16"/>
              </w:rPr>
            </w:pPr>
            <w:r w:rsidRPr="00065B62">
              <w:rPr>
                <w:b/>
                <w:sz w:val="16"/>
                <w:szCs w:val="16"/>
              </w:rPr>
              <w:t>Division 7</w:t>
            </w:r>
          </w:p>
        </w:tc>
        <w:tc>
          <w:tcPr>
            <w:tcW w:w="4666" w:type="dxa"/>
            <w:shd w:val="clear" w:color="auto" w:fill="auto"/>
          </w:tcPr>
          <w:p w14:paraId="1465DDEC" w14:textId="77777777" w:rsidR="00FD124B" w:rsidRPr="00065B62" w:rsidRDefault="00FD124B" w:rsidP="00FD124B">
            <w:pPr>
              <w:pStyle w:val="Tabletext"/>
              <w:rPr>
                <w:sz w:val="16"/>
                <w:szCs w:val="16"/>
              </w:rPr>
            </w:pPr>
          </w:p>
        </w:tc>
      </w:tr>
      <w:tr w:rsidR="00FD124B" w:rsidRPr="00065B62" w14:paraId="1246B11C" w14:textId="77777777" w:rsidTr="00C45FF6">
        <w:trPr>
          <w:cantSplit/>
        </w:trPr>
        <w:tc>
          <w:tcPr>
            <w:tcW w:w="2422" w:type="dxa"/>
            <w:shd w:val="clear" w:color="auto" w:fill="auto"/>
          </w:tcPr>
          <w:p w14:paraId="3A3A2F85" w14:textId="77777777" w:rsidR="00FD124B" w:rsidRPr="00065B62" w:rsidRDefault="00FD124B" w:rsidP="00FD124B">
            <w:pPr>
              <w:pStyle w:val="Tabletext"/>
              <w:tabs>
                <w:tab w:val="center" w:leader="dot" w:pos="2268"/>
              </w:tabs>
              <w:rPr>
                <w:sz w:val="16"/>
                <w:szCs w:val="16"/>
              </w:rPr>
            </w:pPr>
            <w:r w:rsidRPr="00065B62">
              <w:rPr>
                <w:sz w:val="16"/>
                <w:szCs w:val="16"/>
              </w:rPr>
              <w:t>Division 7</w:t>
            </w:r>
            <w:r w:rsidRPr="00065B62">
              <w:rPr>
                <w:sz w:val="16"/>
                <w:szCs w:val="16"/>
              </w:rPr>
              <w:tab/>
            </w:r>
          </w:p>
        </w:tc>
        <w:tc>
          <w:tcPr>
            <w:tcW w:w="4666" w:type="dxa"/>
            <w:shd w:val="clear" w:color="auto" w:fill="auto"/>
          </w:tcPr>
          <w:p w14:paraId="653DE352"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367D0593" w14:textId="77777777" w:rsidTr="00C45FF6">
        <w:trPr>
          <w:cantSplit/>
        </w:trPr>
        <w:tc>
          <w:tcPr>
            <w:tcW w:w="2422" w:type="dxa"/>
            <w:shd w:val="clear" w:color="auto" w:fill="auto"/>
          </w:tcPr>
          <w:p w14:paraId="3D053D5D" w14:textId="77777777" w:rsidR="00FD124B" w:rsidRPr="00065B62" w:rsidRDefault="00FD124B" w:rsidP="00FD124B">
            <w:pPr>
              <w:pStyle w:val="Tabletext"/>
              <w:tabs>
                <w:tab w:val="center" w:leader="dot" w:pos="2268"/>
              </w:tabs>
              <w:rPr>
                <w:sz w:val="16"/>
                <w:szCs w:val="16"/>
              </w:rPr>
            </w:pPr>
            <w:r w:rsidRPr="00065B62">
              <w:rPr>
                <w:sz w:val="16"/>
                <w:szCs w:val="16"/>
              </w:rPr>
              <w:t>ss. 20BJ–20BN</w:t>
            </w:r>
            <w:r w:rsidRPr="00065B62">
              <w:rPr>
                <w:sz w:val="16"/>
                <w:szCs w:val="16"/>
              </w:rPr>
              <w:tab/>
            </w:r>
          </w:p>
        </w:tc>
        <w:tc>
          <w:tcPr>
            <w:tcW w:w="4666" w:type="dxa"/>
            <w:shd w:val="clear" w:color="auto" w:fill="auto"/>
          </w:tcPr>
          <w:p w14:paraId="0D0FE97D"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30512075" w14:textId="77777777" w:rsidTr="00C45FF6">
        <w:trPr>
          <w:cantSplit/>
        </w:trPr>
        <w:tc>
          <w:tcPr>
            <w:tcW w:w="2422" w:type="dxa"/>
            <w:shd w:val="clear" w:color="auto" w:fill="auto"/>
          </w:tcPr>
          <w:p w14:paraId="754BB5D6" w14:textId="77777777" w:rsidR="00FD124B" w:rsidRPr="00065B62" w:rsidRDefault="00FD124B" w:rsidP="00FD124B">
            <w:pPr>
              <w:pStyle w:val="Tabletext"/>
              <w:tabs>
                <w:tab w:val="center" w:leader="dot" w:pos="2268"/>
              </w:tabs>
              <w:rPr>
                <w:sz w:val="16"/>
                <w:szCs w:val="16"/>
              </w:rPr>
            </w:pPr>
            <w:r w:rsidRPr="00065B62">
              <w:rPr>
                <w:sz w:val="16"/>
                <w:szCs w:val="16"/>
              </w:rPr>
              <w:t>s. 20BP</w:t>
            </w:r>
            <w:r w:rsidRPr="00065B62">
              <w:rPr>
                <w:sz w:val="16"/>
                <w:szCs w:val="16"/>
              </w:rPr>
              <w:tab/>
            </w:r>
          </w:p>
        </w:tc>
        <w:tc>
          <w:tcPr>
            <w:tcW w:w="4666" w:type="dxa"/>
            <w:shd w:val="clear" w:color="auto" w:fill="auto"/>
          </w:tcPr>
          <w:p w14:paraId="748BBFFC"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77851635" w14:textId="77777777" w:rsidTr="00C45FF6">
        <w:trPr>
          <w:cantSplit/>
        </w:trPr>
        <w:tc>
          <w:tcPr>
            <w:tcW w:w="2422" w:type="dxa"/>
            <w:shd w:val="clear" w:color="auto" w:fill="auto"/>
          </w:tcPr>
          <w:p w14:paraId="3356F05C" w14:textId="77777777" w:rsidR="00FD124B" w:rsidRPr="00065B62" w:rsidRDefault="00FD124B" w:rsidP="00FD124B">
            <w:pPr>
              <w:pStyle w:val="Tabletext"/>
              <w:rPr>
                <w:sz w:val="16"/>
                <w:szCs w:val="16"/>
              </w:rPr>
            </w:pPr>
            <w:r w:rsidRPr="00065B62">
              <w:rPr>
                <w:b/>
                <w:sz w:val="16"/>
                <w:szCs w:val="16"/>
              </w:rPr>
              <w:t>Division 8</w:t>
            </w:r>
          </w:p>
        </w:tc>
        <w:tc>
          <w:tcPr>
            <w:tcW w:w="4666" w:type="dxa"/>
            <w:shd w:val="clear" w:color="auto" w:fill="auto"/>
          </w:tcPr>
          <w:p w14:paraId="294FDAAE" w14:textId="77777777" w:rsidR="00FD124B" w:rsidRPr="00065B62" w:rsidRDefault="00FD124B" w:rsidP="00FD124B">
            <w:pPr>
              <w:pStyle w:val="Tabletext"/>
              <w:rPr>
                <w:sz w:val="16"/>
                <w:szCs w:val="16"/>
              </w:rPr>
            </w:pPr>
          </w:p>
        </w:tc>
      </w:tr>
      <w:tr w:rsidR="00FD124B" w:rsidRPr="00065B62" w14:paraId="5A9306ED" w14:textId="77777777" w:rsidTr="00C45FF6">
        <w:trPr>
          <w:cantSplit/>
        </w:trPr>
        <w:tc>
          <w:tcPr>
            <w:tcW w:w="2422" w:type="dxa"/>
            <w:shd w:val="clear" w:color="auto" w:fill="auto"/>
          </w:tcPr>
          <w:p w14:paraId="47B1D6A8" w14:textId="77777777" w:rsidR="00FD124B" w:rsidRPr="00065B62" w:rsidRDefault="00FD124B" w:rsidP="00FD124B">
            <w:pPr>
              <w:pStyle w:val="Tabletext"/>
              <w:tabs>
                <w:tab w:val="center" w:leader="dot" w:pos="2268"/>
              </w:tabs>
              <w:rPr>
                <w:sz w:val="16"/>
                <w:szCs w:val="16"/>
              </w:rPr>
            </w:pPr>
            <w:r w:rsidRPr="00065B62">
              <w:rPr>
                <w:sz w:val="16"/>
                <w:szCs w:val="16"/>
              </w:rPr>
              <w:t>Division 8</w:t>
            </w:r>
            <w:r w:rsidRPr="00065B62">
              <w:rPr>
                <w:sz w:val="16"/>
                <w:szCs w:val="16"/>
              </w:rPr>
              <w:tab/>
            </w:r>
          </w:p>
        </w:tc>
        <w:tc>
          <w:tcPr>
            <w:tcW w:w="4666" w:type="dxa"/>
            <w:shd w:val="clear" w:color="auto" w:fill="auto"/>
          </w:tcPr>
          <w:p w14:paraId="0C84B7FC"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433E0E4A" w14:textId="77777777" w:rsidTr="00C45FF6">
        <w:trPr>
          <w:cantSplit/>
        </w:trPr>
        <w:tc>
          <w:tcPr>
            <w:tcW w:w="2422" w:type="dxa"/>
            <w:shd w:val="clear" w:color="auto" w:fill="auto"/>
          </w:tcPr>
          <w:p w14:paraId="557D9DC5" w14:textId="77777777" w:rsidR="00FD124B" w:rsidRPr="00065B62" w:rsidRDefault="00FD124B" w:rsidP="00FD124B">
            <w:pPr>
              <w:pStyle w:val="Tabletext"/>
              <w:tabs>
                <w:tab w:val="center" w:leader="dot" w:pos="2268"/>
              </w:tabs>
              <w:rPr>
                <w:sz w:val="16"/>
                <w:szCs w:val="16"/>
              </w:rPr>
            </w:pPr>
            <w:r w:rsidRPr="00065B62">
              <w:rPr>
                <w:sz w:val="16"/>
                <w:szCs w:val="16"/>
              </w:rPr>
              <w:t>s 20BQ</w:t>
            </w:r>
            <w:r w:rsidRPr="00065B62">
              <w:rPr>
                <w:sz w:val="16"/>
                <w:szCs w:val="16"/>
              </w:rPr>
              <w:tab/>
            </w:r>
          </w:p>
        </w:tc>
        <w:tc>
          <w:tcPr>
            <w:tcW w:w="4666" w:type="dxa"/>
            <w:shd w:val="clear" w:color="auto" w:fill="auto"/>
          </w:tcPr>
          <w:p w14:paraId="4F1A6914"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118CF5EE" w14:textId="77777777" w:rsidTr="00C45FF6">
        <w:trPr>
          <w:cantSplit/>
        </w:trPr>
        <w:tc>
          <w:tcPr>
            <w:tcW w:w="2422" w:type="dxa"/>
            <w:shd w:val="clear" w:color="auto" w:fill="auto"/>
          </w:tcPr>
          <w:p w14:paraId="3EB7078C"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EA95776" w14:textId="77777777" w:rsidR="00FD124B" w:rsidRPr="00065B62" w:rsidRDefault="00FD124B" w:rsidP="00FD124B">
            <w:pPr>
              <w:pStyle w:val="Tabletext"/>
              <w:rPr>
                <w:sz w:val="16"/>
                <w:szCs w:val="16"/>
              </w:rPr>
            </w:pPr>
            <w:r w:rsidRPr="00065B62">
              <w:rPr>
                <w:sz w:val="16"/>
                <w:szCs w:val="16"/>
              </w:rPr>
              <w:t>am No 70, 2020</w:t>
            </w:r>
          </w:p>
        </w:tc>
      </w:tr>
      <w:tr w:rsidR="00FD124B" w:rsidRPr="00065B62" w14:paraId="7CDFEA3E" w14:textId="77777777" w:rsidTr="00C45FF6">
        <w:trPr>
          <w:cantSplit/>
        </w:trPr>
        <w:tc>
          <w:tcPr>
            <w:tcW w:w="2422" w:type="dxa"/>
            <w:shd w:val="clear" w:color="auto" w:fill="auto"/>
          </w:tcPr>
          <w:p w14:paraId="67C35771" w14:textId="77777777" w:rsidR="00FD124B" w:rsidRPr="00065B62" w:rsidRDefault="00FD124B" w:rsidP="00FD124B">
            <w:pPr>
              <w:pStyle w:val="Tabletext"/>
              <w:tabs>
                <w:tab w:val="center" w:leader="dot" w:pos="2268"/>
              </w:tabs>
              <w:rPr>
                <w:sz w:val="16"/>
                <w:szCs w:val="16"/>
              </w:rPr>
            </w:pPr>
            <w:r w:rsidRPr="00065B62">
              <w:rPr>
                <w:sz w:val="16"/>
                <w:szCs w:val="16"/>
              </w:rPr>
              <w:t>s 20BR</w:t>
            </w:r>
            <w:r w:rsidRPr="00065B62">
              <w:rPr>
                <w:sz w:val="16"/>
                <w:szCs w:val="16"/>
              </w:rPr>
              <w:tab/>
            </w:r>
          </w:p>
        </w:tc>
        <w:tc>
          <w:tcPr>
            <w:tcW w:w="4666" w:type="dxa"/>
            <w:shd w:val="clear" w:color="auto" w:fill="auto"/>
          </w:tcPr>
          <w:p w14:paraId="4BFE7BCB"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1620F68D" w14:textId="77777777" w:rsidTr="00C45FF6">
        <w:trPr>
          <w:cantSplit/>
        </w:trPr>
        <w:tc>
          <w:tcPr>
            <w:tcW w:w="2422" w:type="dxa"/>
            <w:shd w:val="clear" w:color="auto" w:fill="auto"/>
          </w:tcPr>
          <w:p w14:paraId="352A4203" w14:textId="77777777" w:rsidR="00FD124B" w:rsidRPr="00065B62" w:rsidRDefault="00FD124B" w:rsidP="00FD124B">
            <w:pPr>
              <w:pStyle w:val="Tabletext"/>
              <w:rPr>
                <w:sz w:val="16"/>
                <w:szCs w:val="16"/>
              </w:rPr>
            </w:pPr>
            <w:r w:rsidRPr="00065B62">
              <w:rPr>
                <w:b/>
                <w:sz w:val="16"/>
                <w:szCs w:val="16"/>
              </w:rPr>
              <w:t>Division 9</w:t>
            </w:r>
          </w:p>
        </w:tc>
        <w:tc>
          <w:tcPr>
            <w:tcW w:w="4666" w:type="dxa"/>
            <w:shd w:val="clear" w:color="auto" w:fill="auto"/>
          </w:tcPr>
          <w:p w14:paraId="31333FBD" w14:textId="77777777" w:rsidR="00FD124B" w:rsidRPr="00065B62" w:rsidRDefault="00FD124B" w:rsidP="00FD124B">
            <w:pPr>
              <w:pStyle w:val="Tabletext"/>
              <w:rPr>
                <w:sz w:val="16"/>
                <w:szCs w:val="16"/>
              </w:rPr>
            </w:pPr>
          </w:p>
        </w:tc>
      </w:tr>
      <w:tr w:rsidR="00FD124B" w:rsidRPr="00065B62" w14:paraId="152A3595" w14:textId="77777777" w:rsidTr="00C45FF6">
        <w:trPr>
          <w:cantSplit/>
        </w:trPr>
        <w:tc>
          <w:tcPr>
            <w:tcW w:w="2422" w:type="dxa"/>
            <w:shd w:val="clear" w:color="auto" w:fill="auto"/>
          </w:tcPr>
          <w:p w14:paraId="099F3E3E" w14:textId="77777777" w:rsidR="00FD124B" w:rsidRPr="00065B62" w:rsidRDefault="00FD124B" w:rsidP="00FD124B">
            <w:pPr>
              <w:pStyle w:val="Tabletext"/>
              <w:tabs>
                <w:tab w:val="center" w:leader="dot" w:pos="2268"/>
              </w:tabs>
              <w:rPr>
                <w:sz w:val="16"/>
                <w:szCs w:val="16"/>
              </w:rPr>
            </w:pPr>
            <w:r w:rsidRPr="00065B62">
              <w:rPr>
                <w:sz w:val="16"/>
                <w:szCs w:val="16"/>
              </w:rPr>
              <w:t>Division 9</w:t>
            </w:r>
            <w:r w:rsidRPr="00065B62">
              <w:rPr>
                <w:sz w:val="16"/>
                <w:szCs w:val="16"/>
              </w:rPr>
              <w:tab/>
            </w:r>
          </w:p>
        </w:tc>
        <w:tc>
          <w:tcPr>
            <w:tcW w:w="4666" w:type="dxa"/>
            <w:shd w:val="clear" w:color="auto" w:fill="auto"/>
          </w:tcPr>
          <w:p w14:paraId="3D237AC9"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25279850" w14:textId="77777777" w:rsidTr="00C45FF6">
        <w:trPr>
          <w:cantSplit/>
        </w:trPr>
        <w:tc>
          <w:tcPr>
            <w:tcW w:w="2422" w:type="dxa"/>
            <w:shd w:val="clear" w:color="auto" w:fill="auto"/>
          </w:tcPr>
          <w:p w14:paraId="0F565053" w14:textId="77777777" w:rsidR="00FD124B" w:rsidRPr="00065B62" w:rsidRDefault="00FD124B" w:rsidP="00FD124B">
            <w:pPr>
              <w:pStyle w:val="Tabletext"/>
              <w:tabs>
                <w:tab w:val="center" w:leader="dot" w:pos="2268"/>
              </w:tabs>
              <w:rPr>
                <w:sz w:val="16"/>
                <w:szCs w:val="16"/>
              </w:rPr>
            </w:pPr>
            <w:r w:rsidRPr="00065B62">
              <w:rPr>
                <w:sz w:val="16"/>
                <w:szCs w:val="16"/>
              </w:rPr>
              <w:t>ss. 20BS–20BW</w:t>
            </w:r>
            <w:r w:rsidRPr="00065B62">
              <w:rPr>
                <w:sz w:val="16"/>
                <w:szCs w:val="16"/>
              </w:rPr>
              <w:tab/>
            </w:r>
          </w:p>
        </w:tc>
        <w:tc>
          <w:tcPr>
            <w:tcW w:w="4666" w:type="dxa"/>
            <w:shd w:val="clear" w:color="auto" w:fill="auto"/>
          </w:tcPr>
          <w:p w14:paraId="7D5446A8"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430DEC04" w14:textId="77777777" w:rsidTr="00C45FF6">
        <w:trPr>
          <w:cantSplit/>
        </w:trPr>
        <w:tc>
          <w:tcPr>
            <w:tcW w:w="2422" w:type="dxa"/>
            <w:shd w:val="clear" w:color="auto" w:fill="auto"/>
          </w:tcPr>
          <w:p w14:paraId="7B0B0382" w14:textId="77777777" w:rsidR="00FD124B" w:rsidRPr="00065B62" w:rsidRDefault="00FD124B" w:rsidP="00FD124B">
            <w:pPr>
              <w:pStyle w:val="Tabletext"/>
              <w:tabs>
                <w:tab w:val="center" w:leader="dot" w:pos="2268"/>
              </w:tabs>
              <w:rPr>
                <w:sz w:val="16"/>
                <w:szCs w:val="16"/>
              </w:rPr>
            </w:pPr>
            <w:r w:rsidRPr="00065B62">
              <w:rPr>
                <w:sz w:val="16"/>
                <w:szCs w:val="16"/>
              </w:rPr>
              <w:t>s. 20BX</w:t>
            </w:r>
            <w:r w:rsidRPr="00065B62">
              <w:rPr>
                <w:sz w:val="16"/>
                <w:szCs w:val="16"/>
              </w:rPr>
              <w:tab/>
            </w:r>
          </w:p>
        </w:tc>
        <w:tc>
          <w:tcPr>
            <w:tcW w:w="4666" w:type="dxa"/>
            <w:shd w:val="clear" w:color="auto" w:fill="auto"/>
          </w:tcPr>
          <w:p w14:paraId="7092993F"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25B3B561" w14:textId="77777777" w:rsidTr="00C45FF6">
        <w:trPr>
          <w:cantSplit/>
        </w:trPr>
        <w:tc>
          <w:tcPr>
            <w:tcW w:w="2422" w:type="dxa"/>
            <w:shd w:val="clear" w:color="auto" w:fill="auto"/>
          </w:tcPr>
          <w:p w14:paraId="08241F1D" w14:textId="77777777" w:rsidR="00FD124B" w:rsidRPr="00065B62" w:rsidRDefault="00FD124B" w:rsidP="00FD124B">
            <w:pPr>
              <w:pStyle w:val="Tabletext"/>
            </w:pPr>
          </w:p>
        </w:tc>
        <w:tc>
          <w:tcPr>
            <w:tcW w:w="4666" w:type="dxa"/>
            <w:shd w:val="clear" w:color="auto" w:fill="auto"/>
          </w:tcPr>
          <w:p w14:paraId="6CCA3DDA" w14:textId="77777777" w:rsidR="00FD124B" w:rsidRPr="00065B62" w:rsidRDefault="00FD124B" w:rsidP="00FD124B">
            <w:pPr>
              <w:pStyle w:val="Tabletext"/>
              <w:rPr>
                <w:sz w:val="16"/>
                <w:szCs w:val="16"/>
              </w:rPr>
            </w:pPr>
            <w:r w:rsidRPr="00065B62">
              <w:rPr>
                <w:sz w:val="16"/>
                <w:szCs w:val="16"/>
              </w:rPr>
              <w:t>am. No. 164, 1992</w:t>
            </w:r>
          </w:p>
        </w:tc>
      </w:tr>
      <w:tr w:rsidR="00FD124B" w:rsidRPr="00065B62" w14:paraId="018EC78B" w14:textId="77777777" w:rsidTr="00C45FF6">
        <w:trPr>
          <w:cantSplit/>
        </w:trPr>
        <w:tc>
          <w:tcPr>
            <w:tcW w:w="2422" w:type="dxa"/>
            <w:shd w:val="clear" w:color="auto" w:fill="auto"/>
          </w:tcPr>
          <w:p w14:paraId="7A421457" w14:textId="77777777" w:rsidR="00FD124B" w:rsidRPr="00065B62" w:rsidRDefault="00FD124B" w:rsidP="00FD124B">
            <w:pPr>
              <w:pStyle w:val="Tabletext"/>
              <w:tabs>
                <w:tab w:val="center" w:leader="dot" w:pos="2268"/>
              </w:tabs>
              <w:rPr>
                <w:sz w:val="16"/>
                <w:szCs w:val="16"/>
              </w:rPr>
            </w:pPr>
            <w:r w:rsidRPr="00065B62">
              <w:rPr>
                <w:sz w:val="16"/>
                <w:szCs w:val="16"/>
              </w:rPr>
              <w:t>s. 20BY</w:t>
            </w:r>
            <w:r w:rsidRPr="00065B62">
              <w:rPr>
                <w:sz w:val="16"/>
                <w:szCs w:val="16"/>
              </w:rPr>
              <w:tab/>
            </w:r>
          </w:p>
        </w:tc>
        <w:tc>
          <w:tcPr>
            <w:tcW w:w="4666" w:type="dxa"/>
            <w:shd w:val="clear" w:color="auto" w:fill="auto"/>
          </w:tcPr>
          <w:p w14:paraId="54134018" w14:textId="77777777" w:rsidR="00FD124B" w:rsidRPr="00065B62" w:rsidRDefault="00FD124B" w:rsidP="00FD124B">
            <w:pPr>
              <w:pStyle w:val="Tabletext"/>
              <w:rPr>
                <w:sz w:val="16"/>
                <w:szCs w:val="16"/>
              </w:rPr>
            </w:pPr>
            <w:r w:rsidRPr="00065B62">
              <w:rPr>
                <w:sz w:val="16"/>
                <w:szCs w:val="16"/>
              </w:rPr>
              <w:t>ad. No. 4, 1990</w:t>
            </w:r>
          </w:p>
        </w:tc>
      </w:tr>
      <w:tr w:rsidR="00FD124B" w:rsidRPr="00065B62" w14:paraId="54CB34A1" w14:textId="77777777" w:rsidTr="00C45FF6">
        <w:trPr>
          <w:cantSplit/>
        </w:trPr>
        <w:tc>
          <w:tcPr>
            <w:tcW w:w="2422" w:type="dxa"/>
            <w:shd w:val="clear" w:color="auto" w:fill="auto"/>
          </w:tcPr>
          <w:p w14:paraId="5D89C569" w14:textId="77777777" w:rsidR="00FD124B" w:rsidRPr="00065B62" w:rsidRDefault="00FD124B" w:rsidP="00FD124B">
            <w:pPr>
              <w:pStyle w:val="Tabletext"/>
              <w:tabs>
                <w:tab w:val="center" w:leader="dot" w:pos="2268"/>
              </w:tabs>
              <w:rPr>
                <w:sz w:val="16"/>
                <w:szCs w:val="16"/>
              </w:rPr>
            </w:pPr>
            <w:r w:rsidRPr="00065B62">
              <w:rPr>
                <w:b/>
                <w:sz w:val="16"/>
                <w:szCs w:val="16"/>
              </w:rPr>
              <w:t>Division 9A</w:t>
            </w:r>
          </w:p>
        </w:tc>
        <w:tc>
          <w:tcPr>
            <w:tcW w:w="4666" w:type="dxa"/>
            <w:shd w:val="clear" w:color="auto" w:fill="auto"/>
          </w:tcPr>
          <w:p w14:paraId="0967238B" w14:textId="77777777" w:rsidR="00FD124B" w:rsidRPr="00065B62" w:rsidRDefault="00FD124B" w:rsidP="00FD124B">
            <w:pPr>
              <w:pStyle w:val="Tabletext"/>
              <w:rPr>
                <w:sz w:val="16"/>
                <w:szCs w:val="16"/>
              </w:rPr>
            </w:pPr>
          </w:p>
        </w:tc>
      </w:tr>
      <w:tr w:rsidR="00FD124B" w:rsidRPr="00065B62" w14:paraId="136FC27C" w14:textId="77777777" w:rsidTr="00C45FF6">
        <w:trPr>
          <w:cantSplit/>
        </w:trPr>
        <w:tc>
          <w:tcPr>
            <w:tcW w:w="2422" w:type="dxa"/>
            <w:shd w:val="clear" w:color="auto" w:fill="auto"/>
          </w:tcPr>
          <w:p w14:paraId="12AEF9FB" w14:textId="77777777" w:rsidR="00FD124B" w:rsidRPr="00065B62" w:rsidRDefault="00FD124B" w:rsidP="00FD124B">
            <w:pPr>
              <w:pStyle w:val="Tabletext"/>
              <w:tabs>
                <w:tab w:val="center" w:leader="dot" w:pos="2268"/>
              </w:tabs>
              <w:rPr>
                <w:sz w:val="16"/>
                <w:szCs w:val="16"/>
              </w:rPr>
            </w:pPr>
            <w:r w:rsidRPr="00065B62">
              <w:rPr>
                <w:sz w:val="16"/>
                <w:szCs w:val="16"/>
              </w:rPr>
              <w:t>Division 9A</w:t>
            </w:r>
            <w:r w:rsidRPr="00065B62">
              <w:rPr>
                <w:sz w:val="16"/>
                <w:szCs w:val="16"/>
              </w:rPr>
              <w:tab/>
            </w:r>
          </w:p>
        </w:tc>
        <w:tc>
          <w:tcPr>
            <w:tcW w:w="4666" w:type="dxa"/>
            <w:shd w:val="clear" w:color="auto" w:fill="auto"/>
          </w:tcPr>
          <w:p w14:paraId="5DB8BE77"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6103E93F" w14:textId="77777777" w:rsidTr="00C45FF6">
        <w:trPr>
          <w:cantSplit/>
        </w:trPr>
        <w:tc>
          <w:tcPr>
            <w:tcW w:w="2422" w:type="dxa"/>
            <w:shd w:val="clear" w:color="auto" w:fill="auto"/>
          </w:tcPr>
          <w:p w14:paraId="4184CE10" w14:textId="77777777" w:rsidR="00FD124B" w:rsidRPr="00065B62" w:rsidRDefault="00FD124B" w:rsidP="00FD124B">
            <w:pPr>
              <w:pStyle w:val="Tabletext"/>
              <w:tabs>
                <w:tab w:val="center" w:leader="dot" w:pos="2268"/>
              </w:tabs>
              <w:rPr>
                <w:sz w:val="16"/>
                <w:szCs w:val="16"/>
              </w:rPr>
            </w:pPr>
            <w:r w:rsidRPr="00065B62">
              <w:rPr>
                <w:sz w:val="16"/>
                <w:szCs w:val="16"/>
              </w:rPr>
              <w:t>s 20BZ</w:t>
            </w:r>
            <w:r w:rsidRPr="00065B62">
              <w:rPr>
                <w:sz w:val="16"/>
                <w:szCs w:val="16"/>
              </w:rPr>
              <w:tab/>
            </w:r>
          </w:p>
        </w:tc>
        <w:tc>
          <w:tcPr>
            <w:tcW w:w="4666" w:type="dxa"/>
            <w:shd w:val="clear" w:color="auto" w:fill="auto"/>
          </w:tcPr>
          <w:p w14:paraId="1EE20C70"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4EB6B2BA" w14:textId="77777777" w:rsidTr="00C45FF6">
        <w:trPr>
          <w:cantSplit/>
        </w:trPr>
        <w:tc>
          <w:tcPr>
            <w:tcW w:w="2422" w:type="dxa"/>
            <w:shd w:val="clear" w:color="auto" w:fill="auto"/>
          </w:tcPr>
          <w:p w14:paraId="6E17F771"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87C96EC" w14:textId="0BA1927B" w:rsidR="00FD124B" w:rsidRPr="00065B62" w:rsidRDefault="00FD124B" w:rsidP="00FD124B">
            <w:pPr>
              <w:pStyle w:val="Tabletext"/>
              <w:rPr>
                <w:sz w:val="16"/>
                <w:szCs w:val="16"/>
              </w:rPr>
            </w:pPr>
            <w:r w:rsidRPr="00065B62">
              <w:rPr>
                <w:sz w:val="16"/>
                <w:szCs w:val="16"/>
              </w:rPr>
              <w:t>am No 86, 2016</w:t>
            </w:r>
            <w:r w:rsidR="004A4A54" w:rsidRPr="00065B62">
              <w:rPr>
                <w:sz w:val="16"/>
                <w:szCs w:val="16"/>
              </w:rPr>
              <w:t>; No 63, 2023</w:t>
            </w:r>
          </w:p>
        </w:tc>
      </w:tr>
      <w:tr w:rsidR="00FD124B" w:rsidRPr="00065B62" w14:paraId="2C6EB7C5" w14:textId="77777777" w:rsidTr="00C45FF6">
        <w:trPr>
          <w:cantSplit/>
        </w:trPr>
        <w:tc>
          <w:tcPr>
            <w:tcW w:w="2422" w:type="dxa"/>
            <w:shd w:val="clear" w:color="auto" w:fill="auto"/>
          </w:tcPr>
          <w:p w14:paraId="51F35EFD"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20BZA</w:t>
            </w:r>
            <w:r w:rsidRPr="00065B62">
              <w:rPr>
                <w:sz w:val="16"/>
                <w:szCs w:val="16"/>
              </w:rPr>
              <w:tab/>
            </w:r>
          </w:p>
        </w:tc>
        <w:tc>
          <w:tcPr>
            <w:tcW w:w="4666" w:type="dxa"/>
            <w:shd w:val="clear" w:color="auto" w:fill="auto"/>
          </w:tcPr>
          <w:p w14:paraId="008FEC73"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0535E9E2" w14:textId="77777777" w:rsidTr="00C45FF6">
        <w:trPr>
          <w:cantSplit/>
        </w:trPr>
        <w:tc>
          <w:tcPr>
            <w:tcW w:w="2422" w:type="dxa"/>
            <w:shd w:val="clear" w:color="auto" w:fill="auto"/>
          </w:tcPr>
          <w:p w14:paraId="2E8CB8B1" w14:textId="77777777" w:rsidR="00FD124B" w:rsidRPr="00065B62" w:rsidRDefault="00FD124B" w:rsidP="00FD124B">
            <w:pPr>
              <w:pStyle w:val="Tabletext"/>
              <w:tabs>
                <w:tab w:val="center" w:leader="dot" w:pos="2268"/>
              </w:tabs>
              <w:rPr>
                <w:sz w:val="16"/>
                <w:szCs w:val="16"/>
              </w:rPr>
            </w:pPr>
            <w:r w:rsidRPr="00065B62">
              <w:rPr>
                <w:sz w:val="16"/>
                <w:szCs w:val="16"/>
              </w:rPr>
              <w:t>s 20BZB</w:t>
            </w:r>
            <w:r w:rsidRPr="00065B62">
              <w:rPr>
                <w:sz w:val="16"/>
                <w:szCs w:val="16"/>
              </w:rPr>
              <w:tab/>
            </w:r>
          </w:p>
        </w:tc>
        <w:tc>
          <w:tcPr>
            <w:tcW w:w="4666" w:type="dxa"/>
            <w:shd w:val="clear" w:color="auto" w:fill="auto"/>
          </w:tcPr>
          <w:p w14:paraId="67961F26"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2DA9437A" w14:textId="77777777" w:rsidTr="00C45FF6">
        <w:trPr>
          <w:cantSplit/>
        </w:trPr>
        <w:tc>
          <w:tcPr>
            <w:tcW w:w="2422" w:type="dxa"/>
            <w:shd w:val="clear" w:color="auto" w:fill="auto"/>
          </w:tcPr>
          <w:p w14:paraId="005A42A5" w14:textId="77777777" w:rsidR="00FD124B" w:rsidRPr="00065B62" w:rsidRDefault="00FD124B" w:rsidP="00FD124B">
            <w:pPr>
              <w:pStyle w:val="Tabletext"/>
              <w:tabs>
                <w:tab w:val="center" w:leader="dot" w:pos="2268"/>
              </w:tabs>
              <w:rPr>
                <w:sz w:val="16"/>
                <w:szCs w:val="16"/>
              </w:rPr>
            </w:pPr>
            <w:r w:rsidRPr="00065B62">
              <w:rPr>
                <w:sz w:val="16"/>
                <w:szCs w:val="16"/>
              </w:rPr>
              <w:t>s 20BZC</w:t>
            </w:r>
            <w:r w:rsidRPr="00065B62">
              <w:rPr>
                <w:sz w:val="16"/>
                <w:szCs w:val="16"/>
              </w:rPr>
              <w:tab/>
            </w:r>
          </w:p>
        </w:tc>
        <w:tc>
          <w:tcPr>
            <w:tcW w:w="4666" w:type="dxa"/>
            <w:shd w:val="clear" w:color="auto" w:fill="auto"/>
          </w:tcPr>
          <w:p w14:paraId="21BB689E" w14:textId="77777777" w:rsidR="00FD124B" w:rsidRPr="00065B62" w:rsidRDefault="00FD124B" w:rsidP="00FD124B">
            <w:pPr>
              <w:pStyle w:val="Tabletext"/>
              <w:rPr>
                <w:sz w:val="16"/>
                <w:szCs w:val="16"/>
              </w:rPr>
            </w:pPr>
            <w:r w:rsidRPr="00065B62">
              <w:rPr>
                <w:sz w:val="16"/>
                <w:szCs w:val="16"/>
              </w:rPr>
              <w:t>ad No 153, 2015</w:t>
            </w:r>
          </w:p>
        </w:tc>
      </w:tr>
      <w:tr w:rsidR="00FD124B" w:rsidRPr="00065B62" w14:paraId="5AACAAF7" w14:textId="77777777" w:rsidTr="00C45FF6">
        <w:trPr>
          <w:cantSplit/>
        </w:trPr>
        <w:tc>
          <w:tcPr>
            <w:tcW w:w="2422" w:type="dxa"/>
            <w:shd w:val="clear" w:color="auto" w:fill="auto"/>
          </w:tcPr>
          <w:p w14:paraId="518E6B86" w14:textId="77777777" w:rsidR="00FD124B" w:rsidRPr="00065B62" w:rsidRDefault="00FD124B" w:rsidP="00FD124B">
            <w:pPr>
              <w:pStyle w:val="Tabletext"/>
              <w:rPr>
                <w:sz w:val="16"/>
                <w:szCs w:val="16"/>
              </w:rPr>
            </w:pPr>
            <w:r w:rsidRPr="00065B62">
              <w:rPr>
                <w:b/>
                <w:sz w:val="16"/>
                <w:szCs w:val="16"/>
              </w:rPr>
              <w:t>Division 10</w:t>
            </w:r>
          </w:p>
        </w:tc>
        <w:tc>
          <w:tcPr>
            <w:tcW w:w="4666" w:type="dxa"/>
            <w:shd w:val="clear" w:color="auto" w:fill="auto"/>
          </w:tcPr>
          <w:p w14:paraId="5FBFC31A" w14:textId="77777777" w:rsidR="00FD124B" w:rsidRPr="00065B62" w:rsidRDefault="00FD124B" w:rsidP="00FD124B">
            <w:pPr>
              <w:pStyle w:val="Tabletext"/>
              <w:rPr>
                <w:sz w:val="16"/>
                <w:szCs w:val="16"/>
              </w:rPr>
            </w:pPr>
          </w:p>
        </w:tc>
      </w:tr>
      <w:tr w:rsidR="00FD124B" w:rsidRPr="00065B62" w14:paraId="4966AAFD" w14:textId="77777777" w:rsidTr="00C45FF6">
        <w:trPr>
          <w:cantSplit/>
        </w:trPr>
        <w:tc>
          <w:tcPr>
            <w:tcW w:w="2422" w:type="dxa"/>
            <w:shd w:val="clear" w:color="auto" w:fill="auto"/>
          </w:tcPr>
          <w:p w14:paraId="2D279C80"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10 heading</w:t>
            </w:r>
            <w:r w:rsidRPr="00065B62">
              <w:rPr>
                <w:sz w:val="16"/>
                <w:szCs w:val="16"/>
              </w:rPr>
              <w:tab/>
            </w:r>
          </w:p>
        </w:tc>
        <w:tc>
          <w:tcPr>
            <w:tcW w:w="4666" w:type="dxa"/>
            <w:shd w:val="clear" w:color="auto" w:fill="auto"/>
          </w:tcPr>
          <w:p w14:paraId="63AB9B03"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33153002" w14:textId="77777777" w:rsidTr="00C45FF6">
        <w:trPr>
          <w:cantSplit/>
        </w:trPr>
        <w:tc>
          <w:tcPr>
            <w:tcW w:w="2422" w:type="dxa"/>
            <w:shd w:val="clear" w:color="auto" w:fill="auto"/>
          </w:tcPr>
          <w:p w14:paraId="02BA9124" w14:textId="77777777" w:rsidR="00FD124B" w:rsidRPr="00065B62" w:rsidRDefault="00FD124B" w:rsidP="00FD124B">
            <w:pPr>
              <w:pStyle w:val="Tabletext"/>
              <w:tabs>
                <w:tab w:val="center" w:leader="dot" w:pos="2268"/>
              </w:tabs>
              <w:rPr>
                <w:sz w:val="16"/>
                <w:szCs w:val="16"/>
              </w:rPr>
            </w:pPr>
            <w:r w:rsidRPr="00065B62">
              <w:rPr>
                <w:sz w:val="16"/>
                <w:szCs w:val="16"/>
              </w:rPr>
              <w:t>s 20C</w:t>
            </w:r>
            <w:r w:rsidRPr="00065B62">
              <w:rPr>
                <w:sz w:val="16"/>
                <w:szCs w:val="16"/>
              </w:rPr>
              <w:tab/>
            </w:r>
          </w:p>
        </w:tc>
        <w:tc>
          <w:tcPr>
            <w:tcW w:w="4666" w:type="dxa"/>
            <w:shd w:val="clear" w:color="auto" w:fill="auto"/>
          </w:tcPr>
          <w:p w14:paraId="4A5ED4C4"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41EB7DF8" w14:textId="77777777" w:rsidTr="00C45FF6">
        <w:trPr>
          <w:cantSplit/>
        </w:trPr>
        <w:tc>
          <w:tcPr>
            <w:tcW w:w="2422" w:type="dxa"/>
            <w:shd w:val="clear" w:color="auto" w:fill="auto"/>
          </w:tcPr>
          <w:p w14:paraId="4EDF8E2C" w14:textId="77777777" w:rsidR="00FD124B" w:rsidRPr="00065B62" w:rsidRDefault="00FD124B" w:rsidP="00FD124B">
            <w:pPr>
              <w:pStyle w:val="Tabletext"/>
            </w:pPr>
          </w:p>
        </w:tc>
        <w:tc>
          <w:tcPr>
            <w:tcW w:w="4666" w:type="dxa"/>
            <w:shd w:val="clear" w:color="auto" w:fill="auto"/>
          </w:tcPr>
          <w:p w14:paraId="715E18D4" w14:textId="77777777" w:rsidR="00FD124B" w:rsidRPr="00065B62" w:rsidRDefault="00FD124B" w:rsidP="00FD124B">
            <w:pPr>
              <w:pStyle w:val="Tabletext"/>
              <w:rPr>
                <w:sz w:val="16"/>
                <w:szCs w:val="16"/>
              </w:rPr>
            </w:pPr>
            <w:r w:rsidRPr="00065B62">
              <w:rPr>
                <w:sz w:val="16"/>
                <w:szCs w:val="16"/>
              </w:rPr>
              <w:t>am No 67, 1982; No 73, 2008; No 75, 2018</w:t>
            </w:r>
          </w:p>
        </w:tc>
      </w:tr>
      <w:tr w:rsidR="00FD124B" w:rsidRPr="00065B62" w14:paraId="7E03F99C" w14:textId="77777777" w:rsidTr="00C45FF6">
        <w:trPr>
          <w:cantSplit/>
        </w:trPr>
        <w:tc>
          <w:tcPr>
            <w:tcW w:w="2422" w:type="dxa"/>
            <w:shd w:val="clear" w:color="auto" w:fill="auto"/>
          </w:tcPr>
          <w:p w14:paraId="024C5DCD"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 21</w:t>
            </w:r>
            <w:r w:rsidRPr="00065B62">
              <w:rPr>
                <w:sz w:val="16"/>
                <w:szCs w:val="16"/>
              </w:rPr>
              <w:tab/>
            </w:r>
            <w:r w:rsidRPr="00065B62">
              <w:rPr>
                <w:sz w:val="16"/>
                <w:szCs w:val="16"/>
              </w:rPr>
              <w:br/>
              <w:t>Renumbered s. 15B</w:t>
            </w:r>
            <w:r w:rsidRPr="00065B62">
              <w:rPr>
                <w:sz w:val="16"/>
                <w:szCs w:val="16"/>
              </w:rPr>
              <w:tab/>
            </w:r>
          </w:p>
        </w:tc>
        <w:tc>
          <w:tcPr>
            <w:tcW w:w="4666" w:type="dxa"/>
            <w:shd w:val="clear" w:color="auto" w:fill="auto"/>
          </w:tcPr>
          <w:p w14:paraId="46B7389F" w14:textId="77777777" w:rsidR="00FD124B" w:rsidRPr="00065B62" w:rsidRDefault="00FD124B" w:rsidP="00FD124B">
            <w:pPr>
              <w:pStyle w:val="Tabletext"/>
              <w:rPr>
                <w:sz w:val="16"/>
                <w:szCs w:val="16"/>
              </w:rPr>
            </w:pPr>
            <w:r w:rsidRPr="00065B62">
              <w:rPr>
                <w:sz w:val="16"/>
                <w:szCs w:val="16"/>
              </w:rPr>
              <w:t>am. No. 9, 1926; No. 67, 1982</w:t>
            </w:r>
            <w:r w:rsidRPr="00065B62">
              <w:rPr>
                <w:sz w:val="16"/>
                <w:szCs w:val="16"/>
              </w:rPr>
              <w:br/>
              <w:t>No. 4, 1990</w:t>
            </w:r>
          </w:p>
        </w:tc>
      </w:tr>
      <w:tr w:rsidR="00FD124B" w:rsidRPr="00065B62" w14:paraId="7551638B" w14:textId="77777777" w:rsidTr="00C45FF6">
        <w:trPr>
          <w:cantSplit/>
        </w:trPr>
        <w:tc>
          <w:tcPr>
            <w:tcW w:w="2422" w:type="dxa"/>
            <w:shd w:val="clear" w:color="auto" w:fill="auto"/>
          </w:tcPr>
          <w:p w14:paraId="798BE24F"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 21A</w:t>
            </w:r>
            <w:r w:rsidRPr="00065B62">
              <w:rPr>
                <w:sz w:val="16"/>
                <w:szCs w:val="16"/>
              </w:rPr>
              <w:tab/>
            </w:r>
            <w:r w:rsidRPr="00065B62">
              <w:rPr>
                <w:sz w:val="16"/>
                <w:szCs w:val="16"/>
              </w:rPr>
              <w:br/>
            </w:r>
            <w:r w:rsidRPr="00065B62">
              <w:rPr>
                <w:sz w:val="16"/>
                <w:szCs w:val="16"/>
              </w:rPr>
              <w:br/>
              <w:t>Renumbered s. 15C</w:t>
            </w:r>
            <w:r w:rsidRPr="00065B62">
              <w:rPr>
                <w:sz w:val="16"/>
                <w:szCs w:val="16"/>
              </w:rPr>
              <w:tab/>
            </w:r>
          </w:p>
        </w:tc>
        <w:tc>
          <w:tcPr>
            <w:tcW w:w="4666" w:type="dxa"/>
            <w:shd w:val="clear" w:color="auto" w:fill="auto"/>
          </w:tcPr>
          <w:p w14:paraId="0675EEA8" w14:textId="77777777" w:rsidR="00FD124B" w:rsidRPr="00065B62" w:rsidRDefault="00FD124B" w:rsidP="00FD124B">
            <w:pPr>
              <w:pStyle w:val="Tabletext"/>
              <w:rPr>
                <w:sz w:val="16"/>
                <w:szCs w:val="16"/>
              </w:rPr>
            </w:pPr>
            <w:r w:rsidRPr="00065B62">
              <w:rPr>
                <w:sz w:val="16"/>
                <w:szCs w:val="16"/>
              </w:rPr>
              <w:t>ad. No. 9, 1926</w:t>
            </w:r>
            <w:r w:rsidRPr="00065B62">
              <w:rPr>
                <w:sz w:val="16"/>
                <w:szCs w:val="16"/>
              </w:rPr>
              <w:br/>
              <w:t>am. No. 33, 1973; No. 67, 1982</w:t>
            </w:r>
            <w:r w:rsidRPr="00065B62">
              <w:rPr>
                <w:sz w:val="16"/>
                <w:szCs w:val="16"/>
              </w:rPr>
              <w:br/>
              <w:t>No. 4, 1990</w:t>
            </w:r>
          </w:p>
        </w:tc>
      </w:tr>
      <w:tr w:rsidR="00FD124B" w:rsidRPr="00065B62" w14:paraId="4F5DFF6C" w14:textId="77777777" w:rsidTr="00C45FF6">
        <w:trPr>
          <w:cantSplit/>
        </w:trPr>
        <w:tc>
          <w:tcPr>
            <w:tcW w:w="2422" w:type="dxa"/>
            <w:shd w:val="clear" w:color="auto" w:fill="auto"/>
          </w:tcPr>
          <w:p w14:paraId="4E64B465" w14:textId="1E08C778" w:rsidR="00FD124B" w:rsidRPr="00065B62" w:rsidRDefault="00FD124B" w:rsidP="00FD124B">
            <w:pPr>
              <w:pStyle w:val="Tabletext"/>
              <w:tabs>
                <w:tab w:val="center" w:leader="dot" w:pos="2268"/>
              </w:tabs>
              <w:ind w:left="142" w:hanging="142"/>
              <w:rPr>
                <w:sz w:val="16"/>
                <w:szCs w:val="16"/>
              </w:rPr>
            </w:pPr>
            <w:r w:rsidRPr="00065B62">
              <w:rPr>
                <w:sz w:val="16"/>
                <w:szCs w:val="16"/>
              </w:rPr>
              <w:t>s. 21AA</w:t>
            </w:r>
            <w:r w:rsidRPr="00065B62">
              <w:rPr>
                <w:sz w:val="16"/>
                <w:szCs w:val="16"/>
              </w:rPr>
              <w:tab/>
            </w:r>
            <w:r w:rsidRPr="00065B62">
              <w:rPr>
                <w:sz w:val="16"/>
                <w:szCs w:val="16"/>
              </w:rPr>
              <w:br/>
            </w:r>
            <w:r w:rsidRPr="00065B62">
              <w:rPr>
                <w:sz w:val="16"/>
                <w:szCs w:val="16"/>
              </w:rPr>
              <w:br/>
              <w:t>Renumbered s. 16BA</w:t>
            </w:r>
            <w:r w:rsidRPr="00065B62">
              <w:rPr>
                <w:sz w:val="16"/>
                <w:szCs w:val="16"/>
              </w:rPr>
              <w:tab/>
            </w:r>
          </w:p>
        </w:tc>
        <w:tc>
          <w:tcPr>
            <w:tcW w:w="4666" w:type="dxa"/>
            <w:shd w:val="clear" w:color="auto" w:fill="auto"/>
          </w:tcPr>
          <w:p w14:paraId="08696BEC" w14:textId="55ED1F97" w:rsidR="00FD124B" w:rsidRPr="00065B62" w:rsidRDefault="00FD124B" w:rsidP="00FD124B">
            <w:pPr>
              <w:pStyle w:val="Tabletext"/>
              <w:rPr>
                <w:sz w:val="16"/>
                <w:szCs w:val="16"/>
              </w:rPr>
            </w:pPr>
            <w:r w:rsidRPr="00065B62">
              <w:rPr>
                <w:sz w:val="16"/>
                <w:szCs w:val="16"/>
              </w:rPr>
              <w:t>ad No 67, 1982</w:t>
            </w:r>
            <w:r w:rsidRPr="00065B62">
              <w:rPr>
                <w:sz w:val="16"/>
                <w:szCs w:val="16"/>
              </w:rPr>
              <w:br/>
              <w:t>am. Nos. 91 and 114, 1983; No. 4, 1990</w:t>
            </w:r>
            <w:r w:rsidRPr="00065B62">
              <w:rPr>
                <w:sz w:val="16"/>
                <w:szCs w:val="16"/>
              </w:rPr>
              <w:br/>
              <w:t xml:space="preserve">No. 4, 1990 </w:t>
            </w:r>
          </w:p>
        </w:tc>
      </w:tr>
      <w:tr w:rsidR="00FD124B" w:rsidRPr="00065B62" w14:paraId="68B2B5D0" w14:textId="77777777" w:rsidTr="00C45FF6">
        <w:trPr>
          <w:cantSplit/>
        </w:trPr>
        <w:tc>
          <w:tcPr>
            <w:tcW w:w="2422" w:type="dxa"/>
            <w:shd w:val="clear" w:color="auto" w:fill="auto"/>
          </w:tcPr>
          <w:p w14:paraId="641C9F09" w14:textId="77777777" w:rsidR="00FD124B" w:rsidRPr="00065B62" w:rsidRDefault="00FD124B" w:rsidP="00FD124B">
            <w:pPr>
              <w:pStyle w:val="Tabletext"/>
              <w:tabs>
                <w:tab w:val="center" w:leader="dot" w:pos="2268"/>
              </w:tabs>
              <w:rPr>
                <w:sz w:val="16"/>
                <w:szCs w:val="16"/>
              </w:rPr>
            </w:pPr>
            <w:r w:rsidRPr="00065B62">
              <w:rPr>
                <w:sz w:val="16"/>
                <w:szCs w:val="16"/>
              </w:rPr>
              <w:t>s. 21B</w:t>
            </w:r>
            <w:r w:rsidRPr="00065B62">
              <w:rPr>
                <w:sz w:val="16"/>
                <w:szCs w:val="16"/>
              </w:rPr>
              <w:tab/>
            </w:r>
          </w:p>
        </w:tc>
        <w:tc>
          <w:tcPr>
            <w:tcW w:w="4666" w:type="dxa"/>
            <w:shd w:val="clear" w:color="auto" w:fill="auto"/>
          </w:tcPr>
          <w:p w14:paraId="390DFD14"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2CADBCE0" w14:textId="77777777" w:rsidTr="00C45FF6">
        <w:trPr>
          <w:cantSplit/>
        </w:trPr>
        <w:tc>
          <w:tcPr>
            <w:tcW w:w="2422" w:type="dxa"/>
            <w:shd w:val="clear" w:color="auto" w:fill="auto"/>
          </w:tcPr>
          <w:p w14:paraId="2AF5ECB1" w14:textId="77777777" w:rsidR="00FD124B" w:rsidRPr="00065B62" w:rsidRDefault="00FD124B" w:rsidP="00FD124B">
            <w:pPr>
              <w:pStyle w:val="Tabletext"/>
            </w:pPr>
          </w:p>
        </w:tc>
        <w:tc>
          <w:tcPr>
            <w:tcW w:w="4666" w:type="dxa"/>
            <w:shd w:val="clear" w:color="auto" w:fill="auto"/>
          </w:tcPr>
          <w:p w14:paraId="37860D01"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25B9D38E" w14:textId="77777777" w:rsidTr="00C45FF6">
        <w:trPr>
          <w:cantSplit/>
        </w:trPr>
        <w:tc>
          <w:tcPr>
            <w:tcW w:w="2422" w:type="dxa"/>
            <w:shd w:val="clear" w:color="auto" w:fill="auto"/>
          </w:tcPr>
          <w:p w14:paraId="2033AB3A" w14:textId="77777777" w:rsidR="00FD124B" w:rsidRPr="00065B62" w:rsidRDefault="00FD124B" w:rsidP="00FD124B">
            <w:pPr>
              <w:pStyle w:val="Tabletext"/>
            </w:pPr>
          </w:p>
        </w:tc>
        <w:tc>
          <w:tcPr>
            <w:tcW w:w="4666" w:type="dxa"/>
            <w:shd w:val="clear" w:color="auto" w:fill="auto"/>
          </w:tcPr>
          <w:p w14:paraId="793C9F57" w14:textId="77777777" w:rsidR="00FD124B" w:rsidRPr="00065B62" w:rsidRDefault="00FD124B" w:rsidP="00FD124B">
            <w:pPr>
              <w:pStyle w:val="Tabletext"/>
              <w:rPr>
                <w:sz w:val="16"/>
                <w:szCs w:val="16"/>
              </w:rPr>
            </w:pPr>
            <w:r w:rsidRPr="00065B62">
              <w:rPr>
                <w:sz w:val="16"/>
                <w:szCs w:val="16"/>
              </w:rPr>
              <w:t>am. No. 33, 1973; No. 67, 1982; No. 4, 1990 (as am. by No. 41, 2003); No. 6, 2013</w:t>
            </w:r>
          </w:p>
        </w:tc>
      </w:tr>
      <w:tr w:rsidR="00FD124B" w:rsidRPr="00065B62" w14:paraId="54878FC8" w14:textId="77777777" w:rsidTr="00C45FF6">
        <w:trPr>
          <w:cantSplit/>
        </w:trPr>
        <w:tc>
          <w:tcPr>
            <w:tcW w:w="2422" w:type="dxa"/>
            <w:shd w:val="clear" w:color="auto" w:fill="auto"/>
          </w:tcPr>
          <w:p w14:paraId="64F5A74E"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 21C</w:t>
            </w:r>
            <w:r w:rsidRPr="00065B62">
              <w:rPr>
                <w:sz w:val="16"/>
                <w:szCs w:val="16"/>
              </w:rPr>
              <w:tab/>
            </w:r>
            <w:r w:rsidRPr="00065B62">
              <w:rPr>
                <w:sz w:val="16"/>
                <w:szCs w:val="16"/>
              </w:rPr>
              <w:br/>
              <w:t>Renumbered s. 15D</w:t>
            </w:r>
            <w:r w:rsidRPr="00065B62">
              <w:rPr>
                <w:sz w:val="16"/>
                <w:szCs w:val="16"/>
              </w:rPr>
              <w:tab/>
            </w:r>
          </w:p>
        </w:tc>
        <w:tc>
          <w:tcPr>
            <w:tcW w:w="4666" w:type="dxa"/>
            <w:shd w:val="clear" w:color="auto" w:fill="auto"/>
          </w:tcPr>
          <w:p w14:paraId="3F20486F" w14:textId="77777777" w:rsidR="00FD124B" w:rsidRPr="00065B62" w:rsidRDefault="00FD124B" w:rsidP="00FD124B">
            <w:pPr>
              <w:pStyle w:val="Tabletext"/>
              <w:rPr>
                <w:sz w:val="16"/>
                <w:szCs w:val="16"/>
              </w:rPr>
            </w:pPr>
            <w:r w:rsidRPr="00065B62">
              <w:rPr>
                <w:sz w:val="16"/>
                <w:szCs w:val="16"/>
              </w:rPr>
              <w:t>ad. No. 9, 1926</w:t>
            </w:r>
            <w:r w:rsidRPr="00065B62">
              <w:rPr>
                <w:sz w:val="16"/>
                <w:szCs w:val="16"/>
              </w:rPr>
              <w:br/>
              <w:t>No. 4, 1990</w:t>
            </w:r>
          </w:p>
        </w:tc>
      </w:tr>
      <w:tr w:rsidR="00FD124B" w:rsidRPr="00065B62" w14:paraId="3A9D0958" w14:textId="77777777" w:rsidTr="00C45FF6">
        <w:trPr>
          <w:cantSplit/>
        </w:trPr>
        <w:tc>
          <w:tcPr>
            <w:tcW w:w="2422" w:type="dxa"/>
            <w:shd w:val="clear" w:color="auto" w:fill="auto"/>
          </w:tcPr>
          <w:p w14:paraId="6FA3D41B" w14:textId="77777777" w:rsidR="00FD124B" w:rsidRPr="00065B62" w:rsidRDefault="00FD124B" w:rsidP="00FD124B">
            <w:pPr>
              <w:pStyle w:val="Tabletext"/>
              <w:tabs>
                <w:tab w:val="center" w:leader="dot" w:pos="2268"/>
              </w:tabs>
              <w:rPr>
                <w:sz w:val="16"/>
                <w:szCs w:val="16"/>
              </w:rPr>
            </w:pPr>
            <w:r w:rsidRPr="00065B62">
              <w:rPr>
                <w:sz w:val="16"/>
                <w:szCs w:val="16"/>
              </w:rPr>
              <w:t>s. 21D</w:t>
            </w:r>
            <w:r w:rsidRPr="00065B62">
              <w:rPr>
                <w:sz w:val="16"/>
                <w:szCs w:val="16"/>
              </w:rPr>
              <w:tab/>
            </w:r>
          </w:p>
        </w:tc>
        <w:tc>
          <w:tcPr>
            <w:tcW w:w="4666" w:type="dxa"/>
            <w:shd w:val="clear" w:color="auto" w:fill="auto"/>
          </w:tcPr>
          <w:p w14:paraId="7B0CF196"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0FCCC06E" w14:textId="77777777" w:rsidTr="00C45FF6">
        <w:trPr>
          <w:cantSplit/>
        </w:trPr>
        <w:tc>
          <w:tcPr>
            <w:tcW w:w="2422" w:type="dxa"/>
            <w:shd w:val="clear" w:color="auto" w:fill="auto"/>
          </w:tcPr>
          <w:p w14:paraId="357C4691" w14:textId="77777777" w:rsidR="00FD124B" w:rsidRPr="00065B62" w:rsidRDefault="00FD124B" w:rsidP="00FD124B">
            <w:pPr>
              <w:pStyle w:val="Tabletext"/>
            </w:pPr>
          </w:p>
        </w:tc>
        <w:tc>
          <w:tcPr>
            <w:tcW w:w="4666" w:type="dxa"/>
            <w:shd w:val="clear" w:color="auto" w:fill="auto"/>
          </w:tcPr>
          <w:p w14:paraId="7BABFB18" w14:textId="77777777" w:rsidR="00FD124B" w:rsidRPr="00065B62" w:rsidRDefault="00FD124B" w:rsidP="00FD124B">
            <w:pPr>
              <w:pStyle w:val="Tabletext"/>
              <w:rPr>
                <w:sz w:val="16"/>
                <w:szCs w:val="16"/>
              </w:rPr>
            </w:pPr>
            <w:r w:rsidRPr="00065B62">
              <w:rPr>
                <w:sz w:val="16"/>
                <w:szCs w:val="16"/>
              </w:rPr>
              <w:t>am. No. 4, 1990</w:t>
            </w:r>
          </w:p>
        </w:tc>
      </w:tr>
      <w:tr w:rsidR="00FD124B" w:rsidRPr="00065B62" w14:paraId="1D5898D3" w14:textId="77777777" w:rsidTr="00C45FF6">
        <w:trPr>
          <w:cantSplit/>
        </w:trPr>
        <w:tc>
          <w:tcPr>
            <w:tcW w:w="2422" w:type="dxa"/>
            <w:shd w:val="clear" w:color="auto" w:fill="auto"/>
          </w:tcPr>
          <w:p w14:paraId="3CFF076A" w14:textId="77777777" w:rsidR="00FD124B" w:rsidRPr="00065B62" w:rsidRDefault="00FD124B" w:rsidP="00FD124B">
            <w:pPr>
              <w:pStyle w:val="Tabletext"/>
              <w:tabs>
                <w:tab w:val="center" w:leader="dot" w:pos="2268"/>
              </w:tabs>
              <w:rPr>
                <w:sz w:val="16"/>
                <w:szCs w:val="16"/>
              </w:rPr>
            </w:pPr>
            <w:r w:rsidRPr="00065B62">
              <w:rPr>
                <w:sz w:val="16"/>
                <w:szCs w:val="16"/>
              </w:rPr>
              <w:t>s. 21E</w:t>
            </w:r>
            <w:r w:rsidRPr="00065B62">
              <w:rPr>
                <w:sz w:val="16"/>
                <w:szCs w:val="16"/>
              </w:rPr>
              <w:tab/>
            </w:r>
          </w:p>
        </w:tc>
        <w:tc>
          <w:tcPr>
            <w:tcW w:w="4666" w:type="dxa"/>
            <w:shd w:val="clear" w:color="auto" w:fill="auto"/>
          </w:tcPr>
          <w:p w14:paraId="1ECC43FA"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3B2981D4" w14:textId="77777777" w:rsidTr="00C45FF6">
        <w:trPr>
          <w:cantSplit/>
        </w:trPr>
        <w:tc>
          <w:tcPr>
            <w:tcW w:w="2422" w:type="dxa"/>
            <w:shd w:val="clear" w:color="auto" w:fill="auto"/>
          </w:tcPr>
          <w:p w14:paraId="6AEBA9AC" w14:textId="77777777" w:rsidR="00FD124B" w:rsidRPr="00065B62" w:rsidRDefault="00FD124B" w:rsidP="00FD124B">
            <w:pPr>
              <w:pStyle w:val="Tabletext"/>
            </w:pPr>
          </w:p>
        </w:tc>
        <w:tc>
          <w:tcPr>
            <w:tcW w:w="4666" w:type="dxa"/>
            <w:shd w:val="clear" w:color="auto" w:fill="auto"/>
          </w:tcPr>
          <w:p w14:paraId="6DD90F36" w14:textId="77777777" w:rsidR="00FD124B" w:rsidRPr="00065B62" w:rsidRDefault="00FD124B" w:rsidP="00FD124B">
            <w:pPr>
              <w:pStyle w:val="Tabletext"/>
              <w:rPr>
                <w:sz w:val="16"/>
                <w:szCs w:val="16"/>
              </w:rPr>
            </w:pPr>
            <w:r w:rsidRPr="00065B62">
              <w:rPr>
                <w:sz w:val="16"/>
                <w:szCs w:val="16"/>
              </w:rPr>
              <w:t>am. No. 86, 2002; No. 3, 2010</w:t>
            </w:r>
          </w:p>
        </w:tc>
      </w:tr>
      <w:tr w:rsidR="00FD124B" w:rsidRPr="00065B62" w14:paraId="1807D343" w14:textId="77777777" w:rsidTr="00C45FF6">
        <w:trPr>
          <w:cantSplit/>
        </w:trPr>
        <w:tc>
          <w:tcPr>
            <w:tcW w:w="2422" w:type="dxa"/>
            <w:shd w:val="clear" w:color="auto" w:fill="auto"/>
          </w:tcPr>
          <w:p w14:paraId="42667B8E" w14:textId="77777777" w:rsidR="00FD124B" w:rsidRPr="00065B62" w:rsidRDefault="00FD124B" w:rsidP="00FD124B">
            <w:pPr>
              <w:pStyle w:val="Tabletext"/>
            </w:pPr>
          </w:p>
        </w:tc>
        <w:tc>
          <w:tcPr>
            <w:tcW w:w="4666" w:type="dxa"/>
            <w:shd w:val="clear" w:color="auto" w:fill="auto"/>
          </w:tcPr>
          <w:p w14:paraId="709ED2BF" w14:textId="77777777" w:rsidR="00FD124B" w:rsidRPr="00065B62" w:rsidRDefault="00FD124B" w:rsidP="00FD124B">
            <w:pPr>
              <w:pStyle w:val="Tabletext"/>
              <w:rPr>
                <w:sz w:val="16"/>
                <w:szCs w:val="16"/>
              </w:rPr>
            </w:pPr>
            <w:r w:rsidRPr="00065B62">
              <w:rPr>
                <w:sz w:val="16"/>
                <w:szCs w:val="16"/>
              </w:rPr>
              <w:t>rep No 153, 2015</w:t>
            </w:r>
          </w:p>
        </w:tc>
      </w:tr>
      <w:tr w:rsidR="00FD124B" w:rsidRPr="00065B62" w14:paraId="2FB8D104" w14:textId="77777777" w:rsidTr="00C45FF6">
        <w:trPr>
          <w:cantSplit/>
        </w:trPr>
        <w:tc>
          <w:tcPr>
            <w:tcW w:w="2422" w:type="dxa"/>
            <w:shd w:val="clear" w:color="auto" w:fill="auto"/>
          </w:tcPr>
          <w:p w14:paraId="7F407E23" w14:textId="77777777" w:rsidR="00FD124B" w:rsidRPr="00065B62" w:rsidRDefault="00FD124B" w:rsidP="00FD124B">
            <w:pPr>
              <w:pStyle w:val="Tabletext"/>
              <w:tabs>
                <w:tab w:val="center" w:leader="dot" w:pos="2268"/>
              </w:tabs>
              <w:rPr>
                <w:sz w:val="16"/>
                <w:szCs w:val="16"/>
              </w:rPr>
            </w:pPr>
            <w:r w:rsidRPr="00065B62">
              <w:rPr>
                <w:sz w:val="16"/>
                <w:szCs w:val="16"/>
              </w:rPr>
              <w:t>s. 21F</w:t>
            </w:r>
            <w:r w:rsidRPr="00065B62">
              <w:rPr>
                <w:sz w:val="16"/>
                <w:szCs w:val="16"/>
              </w:rPr>
              <w:tab/>
            </w:r>
          </w:p>
        </w:tc>
        <w:tc>
          <w:tcPr>
            <w:tcW w:w="4666" w:type="dxa"/>
            <w:shd w:val="clear" w:color="auto" w:fill="auto"/>
          </w:tcPr>
          <w:p w14:paraId="68340BE2" w14:textId="77777777" w:rsidR="00FD124B" w:rsidRPr="00065B62" w:rsidRDefault="00FD124B" w:rsidP="00FD124B">
            <w:pPr>
              <w:pStyle w:val="Tabletext"/>
              <w:rPr>
                <w:sz w:val="16"/>
                <w:szCs w:val="16"/>
              </w:rPr>
            </w:pPr>
            <w:r w:rsidRPr="00065B62">
              <w:rPr>
                <w:sz w:val="16"/>
                <w:szCs w:val="16"/>
              </w:rPr>
              <w:t xml:space="preserve">ad. No. 4, 1990 </w:t>
            </w:r>
          </w:p>
        </w:tc>
      </w:tr>
      <w:tr w:rsidR="00FD124B" w:rsidRPr="00065B62" w14:paraId="24151CDF" w14:textId="77777777" w:rsidTr="00C45FF6">
        <w:trPr>
          <w:cantSplit/>
        </w:trPr>
        <w:tc>
          <w:tcPr>
            <w:tcW w:w="2422" w:type="dxa"/>
            <w:shd w:val="clear" w:color="auto" w:fill="auto"/>
          </w:tcPr>
          <w:p w14:paraId="60376037" w14:textId="77777777" w:rsidR="00FD124B" w:rsidRPr="00065B62" w:rsidRDefault="00FD124B" w:rsidP="00FD124B">
            <w:pPr>
              <w:pStyle w:val="Tabletext"/>
            </w:pPr>
          </w:p>
        </w:tc>
        <w:tc>
          <w:tcPr>
            <w:tcW w:w="4666" w:type="dxa"/>
            <w:shd w:val="clear" w:color="auto" w:fill="auto"/>
          </w:tcPr>
          <w:p w14:paraId="47730F0C" w14:textId="77777777" w:rsidR="00FD124B" w:rsidRPr="00065B62" w:rsidRDefault="00FD124B" w:rsidP="00FD124B">
            <w:pPr>
              <w:pStyle w:val="Tabletext"/>
              <w:rPr>
                <w:sz w:val="16"/>
                <w:szCs w:val="16"/>
              </w:rPr>
            </w:pPr>
            <w:r w:rsidRPr="00065B62">
              <w:rPr>
                <w:sz w:val="16"/>
                <w:szCs w:val="16"/>
              </w:rPr>
              <w:t>am. No. 146, 1999; No 59, 2015</w:t>
            </w:r>
          </w:p>
        </w:tc>
      </w:tr>
      <w:tr w:rsidR="00FD124B" w:rsidRPr="00065B62" w14:paraId="50EAEB88" w14:textId="77777777" w:rsidTr="00C45FF6">
        <w:trPr>
          <w:cantSplit/>
        </w:trPr>
        <w:tc>
          <w:tcPr>
            <w:tcW w:w="2422" w:type="dxa"/>
            <w:shd w:val="clear" w:color="auto" w:fill="auto"/>
          </w:tcPr>
          <w:p w14:paraId="590164DC"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 22</w:t>
            </w:r>
            <w:r w:rsidRPr="00065B62">
              <w:rPr>
                <w:sz w:val="16"/>
                <w:szCs w:val="16"/>
              </w:rPr>
              <w:tab/>
            </w:r>
            <w:r w:rsidRPr="00065B62">
              <w:rPr>
                <w:sz w:val="16"/>
                <w:szCs w:val="16"/>
              </w:rPr>
              <w:br/>
              <w:t>Renumbered s. 15E</w:t>
            </w:r>
            <w:r w:rsidRPr="00065B62">
              <w:rPr>
                <w:sz w:val="16"/>
                <w:szCs w:val="16"/>
              </w:rPr>
              <w:tab/>
            </w:r>
          </w:p>
        </w:tc>
        <w:tc>
          <w:tcPr>
            <w:tcW w:w="4666" w:type="dxa"/>
            <w:shd w:val="clear" w:color="auto" w:fill="auto"/>
          </w:tcPr>
          <w:p w14:paraId="25874190" w14:textId="77777777" w:rsidR="00FD124B" w:rsidRPr="00065B62" w:rsidRDefault="00FD124B" w:rsidP="00FD124B">
            <w:pPr>
              <w:pStyle w:val="Tabletext"/>
              <w:rPr>
                <w:sz w:val="16"/>
                <w:szCs w:val="16"/>
              </w:rPr>
            </w:pPr>
            <w:r w:rsidRPr="00065B62">
              <w:rPr>
                <w:sz w:val="16"/>
                <w:szCs w:val="16"/>
              </w:rPr>
              <w:t>am. No. 67, 1982</w:t>
            </w:r>
            <w:r w:rsidRPr="00065B62">
              <w:rPr>
                <w:sz w:val="16"/>
                <w:szCs w:val="16"/>
              </w:rPr>
              <w:br/>
              <w:t>No. 4, 1990</w:t>
            </w:r>
          </w:p>
        </w:tc>
      </w:tr>
      <w:tr w:rsidR="00FD124B" w:rsidRPr="00065B62" w14:paraId="20D3B5CC" w14:textId="77777777" w:rsidTr="00C45FF6">
        <w:trPr>
          <w:cantSplit/>
        </w:trPr>
        <w:tc>
          <w:tcPr>
            <w:tcW w:w="2422" w:type="dxa"/>
            <w:shd w:val="clear" w:color="auto" w:fill="auto"/>
          </w:tcPr>
          <w:p w14:paraId="5F5A9F6A" w14:textId="77777777" w:rsidR="00FD124B" w:rsidRPr="00065B62" w:rsidRDefault="00FD124B" w:rsidP="00FD124B">
            <w:pPr>
              <w:pStyle w:val="Tabletext"/>
              <w:tabs>
                <w:tab w:val="center" w:leader="dot" w:pos="2268"/>
              </w:tabs>
              <w:rPr>
                <w:sz w:val="16"/>
                <w:szCs w:val="16"/>
              </w:rPr>
            </w:pPr>
            <w:r w:rsidRPr="00065B62">
              <w:rPr>
                <w:sz w:val="16"/>
                <w:szCs w:val="16"/>
              </w:rPr>
              <w:t>s 22</w:t>
            </w:r>
            <w:r w:rsidRPr="00065B62">
              <w:rPr>
                <w:sz w:val="16"/>
                <w:szCs w:val="16"/>
              </w:rPr>
              <w:tab/>
            </w:r>
          </w:p>
        </w:tc>
        <w:tc>
          <w:tcPr>
            <w:tcW w:w="4666" w:type="dxa"/>
            <w:shd w:val="clear" w:color="auto" w:fill="auto"/>
          </w:tcPr>
          <w:p w14:paraId="32A28BA3" w14:textId="77777777" w:rsidR="00FD124B" w:rsidRPr="00065B62" w:rsidRDefault="00FD124B" w:rsidP="00FD124B">
            <w:pPr>
              <w:pStyle w:val="Tabletext"/>
              <w:rPr>
                <w:sz w:val="16"/>
                <w:szCs w:val="16"/>
              </w:rPr>
            </w:pPr>
            <w:r w:rsidRPr="00065B62">
              <w:rPr>
                <w:sz w:val="16"/>
                <w:szCs w:val="16"/>
              </w:rPr>
              <w:t>ad No 123, 1991</w:t>
            </w:r>
          </w:p>
        </w:tc>
      </w:tr>
      <w:tr w:rsidR="00FD124B" w:rsidRPr="00065B62" w14:paraId="06E50DE1" w14:textId="77777777" w:rsidTr="00C45FF6">
        <w:trPr>
          <w:cantSplit/>
        </w:trPr>
        <w:tc>
          <w:tcPr>
            <w:tcW w:w="2422" w:type="dxa"/>
            <w:shd w:val="clear" w:color="auto" w:fill="auto"/>
          </w:tcPr>
          <w:p w14:paraId="74F214D2" w14:textId="77777777" w:rsidR="00FD124B" w:rsidRPr="00065B62" w:rsidRDefault="00FD124B" w:rsidP="00FD124B">
            <w:pPr>
              <w:pStyle w:val="Tabletext"/>
            </w:pPr>
          </w:p>
        </w:tc>
        <w:tc>
          <w:tcPr>
            <w:tcW w:w="4666" w:type="dxa"/>
            <w:shd w:val="clear" w:color="auto" w:fill="auto"/>
          </w:tcPr>
          <w:p w14:paraId="0615A199" w14:textId="77777777" w:rsidR="00FD124B" w:rsidRPr="00065B62" w:rsidRDefault="00FD124B" w:rsidP="00FD124B">
            <w:pPr>
              <w:pStyle w:val="Tabletext"/>
              <w:rPr>
                <w:sz w:val="16"/>
                <w:szCs w:val="16"/>
              </w:rPr>
            </w:pPr>
            <w:r w:rsidRPr="00065B62">
              <w:rPr>
                <w:sz w:val="16"/>
                <w:szCs w:val="16"/>
              </w:rPr>
              <w:t>am No 86, 2002; No 7, 2005; No 129, 2005; No 5, 2011; No 122, 2015; No 67, 2016</w:t>
            </w:r>
          </w:p>
        </w:tc>
      </w:tr>
      <w:tr w:rsidR="00FD124B" w:rsidRPr="00065B62" w14:paraId="2A1BDE19" w14:textId="77777777" w:rsidTr="00C45FF6">
        <w:trPr>
          <w:cantSplit/>
        </w:trPr>
        <w:tc>
          <w:tcPr>
            <w:tcW w:w="2422" w:type="dxa"/>
            <w:shd w:val="clear" w:color="auto" w:fill="auto"/>
          </w:tcPr>
          <w:p w14:paraId="1C52130F"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22A</w:t>
            </w:r>
            <w:r w:rsidRPr="00065B62">
              <w:rPr>
                <w:sz w:val="16"/>
                <w:szCs w:val="16"/>
              </w:rPr>
              <w:tab/>
            </w:r>
          </w:p>
        </w:tc>
        <w:tc>
          <w:tcPr>
            <w:tcW w:w="4666" w:type="dxa"/>
            <w:shd w:val="clear" w:color="auto" w:fill="auto"/>
          </w:tcPr>
          <w:p w14:paraId="13B1E145" w14:textId="77777777" w:rsidR="00FD124B" w:rsidRPr="00065B62" w:rsidRDefault="00FD124B" w:rsidP="00FD124B">
            <w:pPr>
              <w:pStyle w:val="Tabletext"/>
              <w:rPr>
                <w:sz w:val="16"/>
                <w:szCs w:val="16"/>
              </w:rPr>
            </w:pPr>
            <w:r w:rsidRPr="00065B62">
              <w:rPr>
                <w:sz w:val="16"/>
                <w:szCs w:val="16"/>
              </w:rPr>
              <w:t xml:space="preserve">ad No 123, 1991 </w:t>
            </w:r>
          </w:p>
        </w:tc>
      </w:tr>
      <w:tr w:rsidR="00FD124B" w:rsidRPr="00065B62" w14:paraId="38E80659" w14:textId="77777777" w:rsidTr="00C45FF6">
        <w:trPr>
          <w:cantSplit/>
        </w:trPr>
        <w:tc>
          <w:tcPr>
            <w:tcW w:w="2422" w:type="dxa"/>
            <w:shd w:val="clear" w:color="auto" w:fill="auto"/>
          </w:tcPr>
          <w:p w14:paraId="0A242A3F" w14:textId="77777777" w:rsidR="00FD124B" w:rsidRPr="00065B62" w:rsidRDefault="00FD124B" w:rsidP="00FD124B">
            <w:pPr>
              <w:pStyle w:val="Tabletext"/>
            </w:pPr>
          </w:p>
        </w:tc>
        <w:tc>
          <w:tcPr>
            <w:tcW w:w="4666" w:type="dxa"/>
            <w:shd w:val="clear" w:color="auto" w:fill="auto"/>
          </w:tcPr>
          <w:p w14:paraId="2875591A" w14:textId="77777777" w:rsidR="00FD124B" w:rsidRPr="00065B62" w:rsidRDefault="00FD124B" w:rsidP="00FD124B">
            <w:pPr>
              <w:pStyle w:val="Tabletext"/>
              <w:rPr>
                <w:sz w:val="16"/>
                <w:szCs w:val="16"/>
              </w:rPr>
            </w:pPr>
            <w:r w:rsidRPr="00065B62">
              <w:rPr>
                <w:sz w:val="16"/>
                <w:szCs w:val="16"/>
              </w:rPr>
              <w:t>am No 86, 2002; No 129, 2005; No 122, 2015</w:t>
            </w:r>
          </w:p>
        </w:tc>
      </w:tr>
      <w:tr w:rsidR="00FD124B" w:rsidRPr="00065B62" w14:paraId="01476351" w14:textId="77777777" w:rsidTr="00C45FF6">
        <w:trPr>
          <w:cantSplit/>
        </w:trPr>
        <w:tc>
          <w:tcPr>
            <w:tcW w:w="2422" w:type="dxa"/>
            <w:shd w:val="clear" w:color="auto" w:fill="auto"/>
          </w:tcPr>
          <w:p w14:paraId="38485E3F" w14:textId="77777777" w:rsidR="00FD124B" w:rsidRPr="00065B62" w:rsidRDefault="00FD124B" w:rsidP="00FD124B">
            <w:pPr>
              <w:pStyle w:val="Tabletext"/>
              <w:rPr>
                <w:sz w:val="16"/>
                <w:szCs w:val="16"/>
              </w:rPr>
            </w:pPr>
            <w:r w:rsidRPr="00065B62">
              <w:rPr>
                <w:b/>
                <w:sz w:val="16"/>
                <w:szCs w:val="16"/>
              </w:rPr>
              <w:t>Part IC</w:t>
            </w:r>
          </w:p>
        </w:tc>
        <w:tc>
          <w:tcPr>
            <w:tcW w:w="4666" w:type="dxa"/>
            <w:shd w:val="clear" w:color="auto" w:fill="auto"/>
          </w:tcPr>
          <w:p w14:paraId="4B546F87" w14:textId="77777777" w:rsidR="00FD124B" w:rsidRPr="00065B62" w:rsidRDefault="00FD124B" w:rsidP="00FD124B">
            <w:pPr>
              <w:pStyle w:val="Tabletext"/>
              <w:rPr>
                <w:sz w:val="16"/>
                <w:szCs w:val="16"/>
              </w:rPr>
            </w:pPr>
          </w:p>
        </w:tc>
      </w:tr>
      <w:tr w:rsidR="00FD124B" w:rsidRPr="00065B62" w14:paraId="13D1C226" w14:textId="77777777" w:rsidTr="00C45FF6">
        <w:trPr>
          <w:cantSplit/>
        </w:trPr>
        <w:tc>
          <w:tcPr>
            <w:tcW w:w="2422" w:type="dxa"/>
            <w:shd w:val="clear" w:color="auto" w:fill="auto"/>
          </w:tcPr>
          <w:p w14:paraId="2AB9C2AA" w14:textId="77777777" w:rsidR="00FD124B" w:rsidRPr="00065B62" w:rsidRDefault="00FD124B" w:rsidP="00FD124B">
            <w:pPr>
              <w:pStyle w:val="Tabletext"/>
              <w:tabs>
                <w:tab w:val="center" w:leader="dot" w:pos="2268"/>
              </w:tabs>
              <w:rPr>
                <w:sz w:val="16"/>
                <w:szCs w:val="16"/>
              </w:rPr>
            </w:pPr>
            <w:r w:rsidRPr="00065B62">
              <w:rPr>
                <w:sz w:val="16"/>
                <w:szCs w:val="16"/>
              </w:rPr>
              <w:t>Part IC</w:t>
            </w:r>
            <w:r w:rsidRPr="00065B62">
              <w:rPr>
                <w:sz w:val="16"/>
                <w:szCs w:val="16"/>
              </w:rPr>
              <w:tab/>
            </w:r>
          </w:p>
        </w:tc>
        <w:tc>
          <w:tcPr>
            <w:tcW w:w="4666" w:type="dxa"/>
            <w:shd w:val="clear" w:color="auto" w:fill="auto"/>
          </w:tcPr>
          <w:p w14:paraId="336DBBFE"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46EE1B22" w14:textId="77777777" w:rsidTr="00C45FF6">
        <w:trPr>
          <w:cantSplit/>
        </w:trPr>
        <w:tc>
          <w:tcPr>
            <w:tcW w:w="2422" w:type="dxa"/>
            <w:shd w:val="clear" w:color="auto" w:fill="auto"/>
          </w:tcPr>
          <w:p w14:paraId="7111F6D8" w14:textId="77777777" w:rsidR="00FD124B" w:rsidRPr="00065B62" w:rsidRDefault="00FD124B" w:rsidP="00FD124B">
            <w:pPr>
              <w:pStyle w:val="Tabletext"/>
              <w:rPr>
                <w:sz w:val="16"/>
                <w:szCs w:val="16"/>
              </w:rPr>
            </w:pPr>
            <w:r w:rsidRPr="00065B62">
              <w:rPr>
                <w:b/>
                <w:sz w:val="16"/>
                <w:szCs w:val="16"/>
              </w:rPr>
              <w:t>Division 1</w:t>
            </w:r>
          </w:p>
        </w:tc>
        <w:tc>
          <w:tcPr>
            <w:tcW w:w="4666" w:type="dxa"/>
            <w:shd w:val="clear" w:color="auto" w:fill="auto"/>
          </w:tcPr>
          <w:p w14:paraId="5937A627" w14:textId="77777777" w:rsidR="00FD124B" w:rsidRPr="00065B62" w:rsidRDefault="00FD124B" w:rsidP="00FD124B">
            <w:pPr>
              <w:pStyle w:val="Tabletext"/>
              <w:rPr>
                <w:sz w:val="16"/>
                <w:szCs w:val="16"/>
              </w:rPr>
            </w:pPr>
          </w:p>
        </w:tc>
      </w:tr>
      <w:tr w:rsidR="00FD124B" w:rsidRPr="00065B62" w14:paraId="6C64350A" w14:textId="77777777" w:rsidTr="00C45FF6">
        <w:trPr>
          <w:cantSplit/>
        </w:trPr>
        <w:tc>
          <w:tcPr>
            <w:tcW w:w="2422" w:type="dxa"/>
            <w:shd w:val="clear" w:color="auto" w:fill="auto"/>
          </w:tcPr>
          <w:p w14:paraId="3793AF95" w14:textId="77777777" w:rsidR="00FD124B" w:rsidRPr="00065B62" w:rsidRDefault="00FD124B" w:rsidP="00FD124B">
            <w:pPr>
              <w:pStyle w:val="Tabletext"/>
              <w:tabs>
                <w:tab w:val="center" w:leader="dot" w:pos="2268"/>
              </w:tabs>
              <w:rPr>
                <w:sz w:val="16"/>
                <w:szCs w:val="16"/>
              </w:rPr>
            </w:pPr>
            <w:r w:rsidRPr="00065B62">
              <w:rPr>
                <w:sz w:val="16"/>
                <w:szCs w:val="16"/>
              </w:rPr>
              <w:t>Division 1</w:t>
            </w:r>
            <w:r w:rsidRPr="00065B62">
              <w:rPr>
                <w:sz w:val="16"/>
                <w:szCs w:val="16"/>
              </w:rPr>
              <w:tab/>
            </w:r>
          </w:p>
        </w:tc>
        <w:tc>
          <w:tcPr>
            <w:tcW w:w="4666" w:type="dxa"/>
            <w:shd w:val="clear" w:color="auto" w:fill="auto"/>
          </w:tcPr>
          <w:p w14:paraId="37C3C4DD" w14:textId="77777777" w:rsidR="00FD124B" w:rsidRPr="00065B62" w:rsidRDefault="00FD124B" w:rsidP="00FD124B">
            <w:pPr>
              <w:pStyle w:val="Tabletext"/>
              <w:rPr>
                <w:sz w:val="16"/>
                <w:szCs w:val="16"/>
              </w:rPr>
            </w:pPr>
            <w:r w:rsidRPr="00065B62">
              <w:rPr>
                <w:sz w:val="16"/>
                <w:szCs w:val="16"/>
              </w:rPr>
              <w:t xml:space="preserve">ad. No. 136, 2001 </w:t>
            </w:r>
          </w:p>
        </w:tc>
      </w:tr>
      <w:tr w:rsidR="00FD124B" w:rsidRPr="00065B62" w14:paraId="1D77403A" w14:textId="77777777" w:rsidTr="00C45FF6">
        <w:trPr>
          <w:cantSplit/>
        </w:trPr>
        <w:tc>
          <w:tcPr>
            <w:tcW w:w="2422" w:type="dxa"/>
            <w:shd w:val="clear" w:color="auto" w:fill="auto"/>
          </w:tcPr>
          <w:p w14:paraId="5B53A9E8"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 23</w:t>
            </w:r>
            <w:r w:rsidRPr="00065B62">
              <w:rPr>
                <w:sz w:val="16"/>
                <w:szCs w:val="16"/>
              </w:rPr>
              <w:tab/>
            </w:r>
            <w:r w:rsidRPr="00065B62">
              <w:rPr>
                <w:sz w:val="16"/>
                <w:szCs w:val="16"/>
              </w:rPr>
              <w:br/>
              <w:t>Renumbered s. 15F</w:t>
            </w:r>
            <w:r w:rsidRPr="00065B62">
              <w:rPr>
                <w:sz w:val="16"/>
                <w:szCs w:val="16"/>
              </w:rPr>
              <w:tab/>
            </w:r>
          </w:p>
        </w:tc>
        <w:tc>
          <w:tcPr>
            <w:tcW w:w="4666" w:type="dxa"/>
            <w:shd w:val="clear" w:color="auto" w:fill="auto"/>
          </w:tcPr>
          <w:p w14:paraId="33AA0B10" w14:textId="77777777" w:rsidR="00FD124B" w:rsidRPr="00065B62" w:rsidRDefault="00FD124B" w:rsidP="00FD124B">
            <w:pPr>
              <w:pStyle w:val="Tabletext"/>
              <w:rPr>
                <w:sz w:val="16"/>
                <w:szCs w:val="16"/>
              </w:rPr>
            </w:pPr>
            <w:r w:rsidRPr="00065B62">
              <w:rPr>
                <w:sz w:val="16"/>
                <w:szCs w:val="16"/>
              </w:rPr>
              <w:t>am. No. 84, 1960; No. 67, 1982</w:t>
            </w:r>
            <w:r w:rsidRPr="00065B62">
              <w:rPr>
                <w:sz w:val="16"/>
                <w:szCs w:val="16"/>
              </w:rPr>
              <w:br/>
              <w:t>No. 4, 1990</w:t>
            </w:r>
          </w:p>
        </w:tc>
      </w:tr>
      <w:tr w:rsidR="00FD124B" w:rsidRPr="00065B62" w14:paraId="4F5B811F" w14:textId="77777777" w:rsidTr="00C45FF6">
        <w:trPr>
          <w:cantSplit/>
        </w:trPr>
        <w:tc>
          <w:tcPr>
            <w:tcW w:w="2422" w:type="dxa"/>
            <w:shd w:val="clear" w:color="auto" w:fill="auto"/>
          </w:tcPr>
          <w:p w14:paraId="02E7BBA1" w14:textId="77777777" w:rsidR="00FD124B" w:rsidRPr="00065B62" w:rsidRDefault="00FD124B" w:rsidP="00FD124B">
            <w:pPr>
              <w:pStyle w:val="Tabletext"/>
              <w:tabs>
                <w:tab w:val="center" w:leader="dot" w:pos="2268"/>
              </w:tabs>
              <w:rPr>
                <w:sz w:val="16"/>
                <w:szCs w:val="16"/>
              </w:rPr>
            </w:pPr>
            <w:r w:rsidRPr="00065B62">
              <w:rPr>
                <w:sz w:val="16"/>
                <w:szCs w:val="16"/>
              </w:rPr>
              <w:t>s. 23</w:t>
            </w:r>
            <w:r w:rsidRPr="00065B62">
              <w:rPr>
                <w:sz w:val="16"/>
                <w:szCs w:val="16"/>
              </w:rPr>
              <w:tab/>
            </w:r>
          </w:p>
        </w:tc>
        <w:tc>
          <w:tcPr>
            <w:tcW w:w="4666" w:type="dxa"/>
            <w:shd w:val="clear" w:color="auto" w:fill="auto"/>
          </w:tcPr>
          <w:p w14:paraId="0F15B8B4" w14:textId="77777777" w:rsidR="00FD124B" w:rsidRPr="00065B62" w:rsidRDefault="00FD124B" w:rsidP="00FD124B">
            <w:pPr>
              <w:pStyle w:val="Tabletext"/>
              <w:rPr>
                <w:sz w:val="16"/>
                <w:szCs w:val="16"/>
              </w:rPr>
            </w:pPr>
            <w:r w:rsidRPr="00065B62">
              <w:rPr>
                <w:sz w:val="16"/>
                <w:szCs w:val="16"/>
              </w:rPr>
              <w:t xml:space="preserve">ad. No. 136, 2001 </w:t>
            </w:r>
          </w:p>
        </w:tc>
      </w:tr>
      <w:tr w:rsidR="00FD124B" w:rsidRPr="00065B62" w14:paraId="6747963B" w14:textId="77777777" w:rsidTr="00C45FF6">
        <w:trPr>
          <w:cantSplit/>
        </w:trPr>
        <w:tc>
          <w:tcPr>
            <w:tcW w:w="2422" w:type="dxa"/>
            <w:shd w:val="clear" w:color="auto" w:fill="auto"/>
          </w:tcPr>
          <w:p w14:paraId="047567CB" w14:textId="77777777" w:rsidR="00FD124B" w:rsidRPr="00065B62" w:rsidRDefault="00FD124B" w:rsidP="00FD124B">
            <w:pPr>
              <w:pStyle w:val="Tabletext"/>
              <w:tabs>
                <w:tab w:val="center" w:leader="dot" w:pos="2268"/>
              </w:tabs>
              <w:rPr>
                <w:sz w:val="16"/>
                <w:szCs w:val="16"/>
              </w:rPr>
            </w:pPr>
            <w:r w:rsidRPr="00065B62">
              <w:rPr>
                <w:sz w:val="16"/>
                <w:szCs w:val="16"/>
              </w:rPr>
              <w:t>s. 23A</w:t>
            </w:r>
            <w:r w:rsidRPr="00065B62">
              <w:rPr>
                <w:sz w:val="16"/>
                <w:szCs w:val="16"/>
              </w:rPr>
              <w:tab/>
            </w:r>
          </w:p>
        </w:tc>
        <w:tc>
          <w:tcPr>
            <w:tcW w:w="4666" w:type="dxa"/>
            <w:shd w:val="clear" w:color="auto" w:fill="auto"/>
          </w:tcPr>
          <w:p w14:paraId="271B8EF2"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7FA2167A" w14:textId="77777777" w:rsidTr="00C45FF6">
        <w:trPr>
          <w:cantSplit/>
        </w:trPr>
        <w:tc>
          <w:tcPr>
            <w:tcW w:w="2422" w:type="dxa"/>
            <w:shd w:val="clear" w:color="auto" w:fill="auto"/>
          </w:tcPr>
          <w:p w14:paraId="405B37B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676337E" w14:textId="77777777" w:rsidR="00FD124B" w:rsidRPr="00065B62" w:rsidRDefault="00FD124B" w:rsidP="00FD124B">
            <w:pPr>
              <w:pStyle w:val="Tabletext"/>
              <w:rPr>
                <w:sz w:val="16"/>
                <w:szCs w:val="16"/>
                <w:u w:val="single"/>
              </w:rPr>
            </w:pPr>
            <w:r w:rsidRPr="00065B62">
              <w:rPr>
                <w:sz w:val="16"/>
                <w:szCs w:val="16"/>
              </w:rPr>
              <w:t xml:space="preserve">am </w:t>
            </w:r>
            <w:r w:rsidRPr="00065B62">
              <w:rPr>
                <w:sz w:val="16"/>
                <w:szCs w:val="16"/>
                <w:u w:val="single"/>
              </w:rPr>
              <w:t>No 136, 2001</w:t>
            </w:r>
          </w:p>
        </w:tc>
      </w:tr>
      <w:tr w:rsidR="00FD124B" w:rsidRPr="00065B62" w14:paraId="4538891C" w14:textId="77777777" w:rsidTr="00C45FF6">
        <w:trPr>
          <w:cantSplit/>
        </w:trPr>
        <w:tc>
          <w:tcPr>
            <w:tcW w:w="2422" w:type="dxa"/>
            <w:shd w:val="clear" w:color="auto" w:fill="auto"/>
          </w:tcPr>
          <w:p w14:paraId="08453EE2" w14:textId="77777777" w:rsidR="00FD124B" w:rsidRPr="00065B62" w:rsidRDefault="00FD124B" w:rsidP="00FD124B">
            <w:pPr>
              <w:pStyle w:val="Tabletext"/>
              <w:tabs>
                <w:tab w:val="center" w:leader="dot" w:pos="2268"/>
              </w:tabs>
              <w:rPr>
                <w:sz w:val="16"/>
                <w:szCs w:val="16"/>
              </w:rPr>
            </w:pPr>
            <w:r w:rsidRPr="00065B62">
              <w:rPr>
                <w:sz w:val="16"/>
                <w:szCs w:val="16"/>
              </w:rPr>
              <w:t>s. 23AA</w:t>
            </w:r>
            <w:r w:rsidRPr="00065B62">
              <w:rPr>
                <w:sz w:val="16"/>
                <w:szCs w:val="16"/>
              </w:rPr>
              <w:tab/>
            </w:r>
          </w:p>
        </w:tc>
        <w:tc>
          <w:tcPr>
            <w:tcW w:w="4666" w:type="dxa"/>
            <w:shd w:val="clear" w:color="auto" w:fill="auto"/>
          </w:tcPr>
          <w:p w14:paraId="638A219E" w14:textId="77777777" w:rsidR="00FD124B" w:rsidRPr="00065B62" w:rsidRDefault="00FD124B" w:rsidP="00FD124B">
            <w:pPr>
              <w:pStyle w:val="Tabletext"/>
              <w:rPr>
                <w:sz w:val="16"/>
                <w:szCs w:val="16"/>
              </w:rPr>
            </w:pPr>
            <w:r w:rsidRPr="00065B62">
              <w:rPr>
                <w:sz w:val="16"/>
                <w:szCs w:val="16"/>
              </w:rPr>
              <w:t>ad. No. 164, 1992</w:t>
            </w:r>
          </w:p>
        </w:tc>
      </w:tr>
      <w:tr w:rsidR="00FD124B" w:rsidRPr="00065B62" w14:paraId="083ED5FA" w14:textId="77777777" w:rsidTr="00C45FF6">
        <w:trPr>
          <w:cantSplit/>
        </w:trPr>
        <w:tc>
          <w:tcPr>
            <w:tcW w:w="2422" w:type="dxa"/>
            <w:shd w:val="clear" w:color="auto" w:fill="auto"/>
          </w:tcPr>
          <w:p w14:paraId="24F0C16E" w14:textId="77777777" w:rsidR="00FD124B" w:rsidRPr="00065B62" w:rsidRDefault="00FD124B" w:rsidP="00FD124B">
            <w:pPr>
              <w:pStyle w:val="Tabletext"/>
            </w:pPr>
          </w:p>
        </w:tc>
        <w:tc>
          <w:tcPr>
            <w:tcW w:w="4666" w:type="dxa"/>
            <w:shd w:val="clear" w:color="auto" w:fill="auto"/>
          </w:tcPr>
          <w:p w14:paraId="43394CA9" w14:textId="77777777" w:rsidR="00FD124B" w:rsidRPr="00065B62" w:rsidRDefault="00FD124B" w:rsidP="00FD124B">
            <w:pPr>
              <w:pStyle w:val="Tabletext"/>
              <w:rPr>
                <w:sz w:val="16"/>
                <w:szCs w:val="16"/>
              </w:rPr>
            </w:pPr>
            <w:r w:rsidRPr="00065B62">
              <w:rPr>
                <w:sz w:val="16"/>
                <w:szCs w:val="16"/>
              </w:rPr>
              <w:t xml:space="preserve">rs. No. 136, 2001 </w:t>
            </w:r>
          </w:p>
        </w:tc>
      </w:tr>
      <w:tr w:rsidR="00FD124B" w:rsidRPr="00065B62" w14:paraId="69BF4C51" w14:textId="77777777" w:rsidTr="00C45FF6">
        <w:trPr>
          <w:cantSplit/>
        </w:trPr>
        <w:tc>
          <w:tcPr>
            <w:tcW w:w="2422" w:type="dxa"/>
            <w:shd w:val="clear" w:color="auto" w:fill="auto"/>
          </w:tcPr>
          <w:p w14:paraId="6DA37E7B" w14:textId="77777777" w:rsidR="00FD124B" w:rsidRPr="00065B62" w:rsidRDefault="00FD124B" w:rsidP="00FD124B">
            <w:pPr>
              <w:pStyle w:val="Tabletext"/>
              <w:tabs>
                <w:tab w:val="center" w:leader="dot" w:pos="2268"/>
              </w:tabs>
              <w:rPr>
                <w:sz w:val="16"/>
                <w:szCs w:val="16"/>
              </w:rPr>
            </w:pPr>
            <w:r w:rsidRPr="00065B62">
              <w:rPr>
                <w:sz w:val="16"/>
                <w:szCs w:val="16"/>
              </w:rPr>
              <w:t>s 23B</w:t>
            </w:r>
            <w:r w:rsidRPr="00065B62">
              <w:rPr>
                <w:sz w:val="16"/>
                <w:szCs w:val="16"/>
              </w:rPr>
              <w:tab/>
            </w:r>
          </w:p>
        </w:tc>
        <w:tc>
          <w:tcPr>
            <w:tcW w:w="4666" w:type="dxa"/>
            <w:shd w:val="clear" w:color="auto" w:fill="auto"/>
          </w:tcPr>
          <w:p w14:paraId="34382A66"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18B559A5" w14:textId="77777777" w:rsidTr="00C45FF6">
        <w:trPr>
          <w:cantSplit/>
        </w:trPr>
        <w:tc>
          <w:tcPr>
            <w:tcW w:w="2422" w:type="dxa"/>
            <w:shd w:val="clear" w:color="auto" w:fill="auto"/>
          </w:tcPr>
          <w:p w14:paraId="6ADFA148" w14:textId="77777777" w:rsidR="00FD124B" w:rsidRPr="00065B62" w:rsidRDefault="00FD124B" w:rsidP="00FD124B">
            <w:pPr>
              <w:pStyle w:val="Tabletext"/>
            </w:pPr>
          </w:p>
        </w:tc>
        <w:tc>
          <w:tcPr>
            <w:tcW w:w="4666" w:type="dxa"/>
            <w:shd w:val="clear" w:color="auto" w:fill="auto"/>
          </w:tcPr>
          <w:p w14:paraId="203B298A" w14:textId="3CF0A140" w:rsidR="00FD124B" w:rsidRPr="00065B62" w:rsidRDefault="00FD124B" w:rsidP="00FD124B">
            <w:pPr>
              <w:pStyle w:val="Tabletext"/>
              <w:rPr>
                <w:sz w:val="16"/>
                <w:szCs w:val="16"/>
              </w:rPr>
            </w:pPr>
            <w:r w:rsidRPr="00065B62">
              <w:rPr>
                <w:sz w:val="16"/>
                <w:szCs w:val="16"/>
              </w:rPr>
              <w:t>am No 96, 1998; No 136, 2001; No 41, 2003; No 64, 2004; No 104, 2004; No 136, 2005; No 127, 2010; No 75, 2018; No 3, 2021</w:t>
            </w:r>
            <w:r w:rsidR="00386CA7" w:rsidRPr="00065B62">
              <w:rPr>
                <w:sz w:val="16"/>
                <w:szCs w:val="16"/>
              </w:rPr>
              <w:t>; No 63, 2023</w:t>
            </w:r>
          </w:p>
        </w:tc>
      </w:tr>
      <w:tr w:rsidR="00FD124B" w:rsidRPr="00065B62" w14:paraId="392D1027" w14:textId="77777777" w:rsidTr="00C45FF6">
        <w:trPr>
          <w:cantSplit/>
        </w:trPr>
        <w:tc>
          <w:tcPr>
            <w:tcW w:w="2422" w:type="dxa"/>
            <w:shd w:val="clear" w:color="auto" w:fill="auto"/>
          </w:tcPr>
          <w:p w14:paraId="003CBF80"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358B3996" w14:textId="77777777" w:rsidR="00FD124B" w:rsidRPr="00065B62" w:rsidRDefault="00FD124B" w:rsidP="00FD124B">
            <w:pPr>
              <w:pStyle w:val="Tabletext"/>
              <w:rPr>
                <w:sz w:val="16"/>
                <w:szCs w:val="16"/>
              </w:rPr>
            </w:pPr>
          </w:p>
        </w:tc>
      </w:tr>
      <w:tr w:rsidR="00FD124B" w:rsidRPr="00065B62" w14:paraId="3157BFB8" w14:textId="77777777" w:rsidTr="00C45FF6">
        <w:trPr>
          <w:cantSplit/>
        </w:trPr>
        <w:tc>
          <w:tcPr>
            <w:tcW w:w="2422" w:type="dxa"/>
            <w:shd w:val="clear" w:color="auto" w:fill="auto"/>
          </w:tcPr>
          <w:p w14:paraId="10D1762C"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2 heading</w:t>
            </w:r>
            <w:r w:rsidRPr="00065B62">
              <w:rPr>
                <w:sz w:val="16"/>
                <w:szCs w:val="16"/>
              </w:rPr>
              <w:tab/>
            </w:r>
          </w:p>
        </w:tc>
        <w:tc>
          <w:tcPr>
            <w:tcW w:w="4666" w:type="dxa"/>
            <w:shd w:val="clear" w:color="auto" w:fill="auto"/>
          </w:tcPr>
          <w:p w14:paraId="4EAF2CD5" w14:textId="77777777" w:rsidR="00FD124B" w:rsidRPr="00065B62" w:rsidRDefault="00FD124B" w:rsidP="00FD124B">
            <w:pPr>
              <w:pStyle w:val="Tabletext"/>
              <w:rPr>
                <w:sz w:val="16"/>
                <w:szCs w:val="16"/>
              </w:rPr>
            </w:pPr>
            <w:r w:rsidRPr="00065B62">
              <w:rPr>
                <w:sz w:val="16"/>
                <w:szCs w:val="16"/>
              </w:rPr>
              <w:t xml:space="preserve">ad. No. 136, 2001 </w:t>
            </w:r>
          </w:p>
        </w:tc>
      </w:tr>
      <w:tr w:rsidR="00FD124B" w:rsidRPr="00065B62" w14:paraId="7B097DA3" w14:textId="77777777" w:rsidTr="00C45FF6">
        <w:trPr>
          <w:cantSplit/>
        </w:trPr>
        <w:tc>
          <w:tcPr>
            <w:tcW w:w="2422" w:type="dxa"/>
            <w:shd w:val="clear" w:color="auto" w:fill="auto"/>
          </w:tcPr>
          <w:p w14:paraId="0E62D59B" w14:textId="77777777" w:rsidR="00FD124B" w:rsidRPr="00065B62" w:rsidRDefault="00FD124B" w:rsidP="00FD124B">
            <w:pPr>
              <w:pStyle w:val="Tabletext"/>
              <w:keepNext/>
              <w:rPr>
                <w:sz w:val="16"/>
                <w:szCs w:val="16"/>
              </w:rPr>
            </w:pPr>
            <w:r w:rsidRPr="00065B62">
              <w:rPr>
                <w:b/>
                <w:sz w:val="16"/>
                <w:szCs w:val="16"/>
              </w:rPr>
              <w:t>Subdivision A</w:t>
            </w:r>
          </w:p>
        </w:tc>
        <w:tc>
          <w:tcPr>
            <w:tcW w:w="4666" w:type="dxa"/>
            <w:shd w:val="clear" w:color="auto" w:fill="auto"/>
          </w:tcPr>
          <w:p w14:paraId="00A95409" w14:textId="77777777" w:rsidR="00FD124B" w:rsidRPr="00065B62" w:rsidRDefault="00FD124B" w:rsidP="00FD124B">
            <w:pPr>
              <w:pStyle w:val="Tabletext"/>
              <w:keepNext/>
              <w:rPr>
                <w:sz w:val="16"/>
                <w:szCs w:val="16"/>
              </w:rPr>
            </w:pPr>
          </w:p>
        </w:tc>
      </w:tr>
      <w:tr w:rsidR="00FD124B" w:rsidRPr="00065B62" w14:paraId="3098EF95" w14:textId="77777777" w:rsidTr="00C45FF6">
        <w:trPr>
          <w:cantSplit/>
        </w:trPr>
        <w:tc>
          <w:tcPr>
            <w:tcW w:w="2422" w:type="dxa"/>
            <w:shd w:val="clear" w:color="auto" w:fill="auto"/>
          </w:tcPr>
          <w:p w14:paraId="3625C20A"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A heading</w:t>
            </w:r>
            <w:r w:rsidRPr="00065B62">
              <w:rPr>
                <w:sz w:val="16"/>
                <w:szCs w:val="16"/>
              </w:rPr>
              <w:tab/>
            </w:r>
          </w:p>
        </w:tc>
        <w:tc>
          <w:tcPr>
            <w:tcW w:w="4666" w:type="dxa"/>
            <w:shd w:val="clear" w:color="auto" w:fill="auto"/>
          </w:tcPr>
          <w:p w14:paraId="6191C755" w14:textId="77777777" w:rsidR="00FD124B" w:rsidRPr="00065B62" w:rsidRDefault="00FD124B" w:rsidP="00FD124B">
            <w:pPr>
              <w:pStyle w:val="Tabletext"/>
              <w:rPr>
                <w:sz w:val="16"/>
                <w:szCs w:val="16"/>
              </w:rPr>
            </w:pPr>
            <w:r w:rsidRPr="00065B62">
              <w:rPr>
                <w:sz w:val="16"/>
                <w:szCs w:val="16"/>
              </w:rPr>
              <w:t>ad. No. 127, 2010</w:t>
            </w:r>
          </w:p>
        </w:tc>
      </w:tr>
      <w:tr w:rsidR="00FD124B" w:rsidRPr="00065B62" w14:paraId="464F59DB" w14:textId="77777777" w:rsidTr="00C45FF6">
        <w:trPr>
          <w:cantSplit/>
        </w:trPr>
        <w:tc>
          <w:tcPr>
            <w:tcW w:w="2422" w:type="dxa"/>
            <w:shd w:val="clear" w:color="auto" w:fill="auto"/>
          </w:tcPr>
          <w:p w14:paraId="762BE996" w14:textId="1512E30E" w:rsidR="00FD124B" w:rsidRPr="00065B62" w:rsidRDefault="00FD124B" w:rsidP="00FD124B">
            <w:pPr>
              <w:pStyle w:val="Tabletext"/>
              <w:tabs>
                <w:tab w:val="center" w:leader="dot" w:pos="2268"/>
              </w:tabs>
              <w:rPr>
                <w:sz w:val="16"/>
                <w:szCs w:val="16"/>
              </w:rPr>
            </w:pPr>
            <w:r w:rsidRPr="00065B62">
              <w:rPr>
                <w:sz w:val="16"/>
                <w:szCs w:val="16"/>
              </w:rPr>
              <w:t>s 23C</w:t>
            </w:r>
            <w:r w:rsidRPr="00065B62">
              <w:rPr>
                <w:sz w:val="16"/>
                <w:szCs w:val="16"/>
              </w:rPr>
              <w:tab/>
            </w:r>
          </w:p>
        </w:tc>
        <w:tc>
          <w:tcPr>
            <w:tcW w:w="4666" w:type="dxa"/>
            <w:shd w:val="clear" w:color="auto" w:fill="auto"/>
          </w:tcPr>
          <w:p w14:paraId="0DAD241E" w14:textId="5DCCF798" w:rsidR="00FD124B" w:rsidRPr="00065B62" w:rsidRDefault="00FD124B" w:rsidP="00FD124B">
            <w:pPr>
              <w:pStyle w:val="Tabletext"/>
              <w:rPr>
                <w:sz w:val="16"/>
                <w:szCs w:val="16"/>
              </w:rPr>
            </w:pPr>
            <w:r w:rsidRPr="00065B62">
              <w:rPr>
                <w:sz w:val="16"/>
                <w:szCs w:val="16"/>
              </w:rPr>
              <w:t>ad No 59, 1991</w:t>
            </w:r>
          </w:p>
        </w:tc>
      </w:tr>
      <w:tr w:rsidR="00FD124B" w:rsidRPr="00065B62" w14:paraId="7F561044" w14:textId="77777777" w:rsidTr="00C45FF6">
        <w:trPr>
          <w:cantSplit/>
        </w:trPr>
        <w:tc>
          <w:tcPr>
            <w:tcW w:w="2422" w:type="dxa"/>
            <w:shd w:val="clear" w:color="auto" w:fill="auto"/>
          </w:tcPr>
          <w:p w14:paraId="6D3700EB" w14:textId="77777777" w:rsidR="00FD124B" w:rsidRPr="00065B62" w:rsidRDefault="00FD124B" w:rsidP="00FD124B">
            <w:pPr>
              <w:pStyle w:val="Tabletext"/>
            </w:pPr>
          </w:p>
        </w:tc>
        <w:tc>
          <w:tcPr>
            <w:tcW w:w="4666" w:type="dxa"/>
            <w:shd w:val="clear" w:color="auto" w:fill="auto"/>
          </w:tcPr>
          <w:p w14:paraId="722B39D2" w14:textId="4EAC4BF7" w:rsidR="00FD124B" w:rsidRPr="00065B62" w:rsidRDefault="00FD124B" w:rsidP="00FD124B">
            <w:pPr>
              <w:pStyle w:val="Tabletext"/>
              <w:rPr>
                <w:sz w:val="16"/>
                <w:szCs w:val="16"/>
              </w:rPr>
            </w:pPr>
            <w:r w:rsidRPr="00065B62">
              <w:rPr>
                <w:sz w:val="16"/>
                <w:szCs w:val="16"/>
              </w:rPr>
              <w:t xml:space="preserve">am No 96, 1998; </w:t>
            </w:r>
            <w:r w:rsidR="00386CA7" w:rsidRPr="00065B62">
              <w:rPr>
                <w:sz w:val="16"/>
                <w:szCs w:val="16"/>
              </w:rPr>
              <w:t>No 37, 2001; No 136, 2001</w:t>
            </w:r>
            <w:r w:rsidRPr="00065B62">
              <w:rPr>
                <w:sz w:val="16"/>
                <w:szCs w:val="16"/>
              </w:rPr>
              <w:t>; No 41, 2003; No 104, 2004; No 127, 2010</w:t>
            </w:r>
            <w:r w:rsidR="00386CA7" w:rsidRPr="00065B62">
              <w:rPr>
                <w:sz w:val="16"/>
                <w:szCs w:val="16"/>
              </w:rPr>
              <w:t>; No 63, 2023</w:t>
            </w:r>
          </w:p>
        </w:tc>
      </w:tr>
      <w:tr w:rsidR="00FD124B" w:rsidRPr="00065B62" w14:paraId="7547A9BE" w14:textId="77777777" w:rsidTr="00C45FF6">
        <w:trPr>
          <w:cantSplit/>
        </w:trPr>
        <w:tc>
          <w:tcPr>
            <w:tcW w:w="2422" w:type="dxa"/>
            <w:shd w:val="clear" w:color="auto" w:fill="auto"/>
          </w:tcPr>
          <w:p w14:paraId="23BAFEF6" w14:textId="77777777" w:rsidR="00FD124B" w:rsidRPr="00065B62" w:rsidRDefault="00FD124B" w:rsidP="00FD124B">
            <w:pPr>
              <w:pStyle w:val="Tabletext"/>
              <w:tabs>
                <w:tab w:val="center" w:leader="dot" w:pos="2268"/>
              </w:tabs>
              <w:rPr>
                <w:sz w:val="16"/>
                <w:szCs w:val="16"/>
              </w:rPr>
            </w:pPr>
            <w:r w:rsidRPr="00065B62">
              <w:rPr>
                <w:sz w:val="16"/>
                <w:szCs w:val="16"/>
              </w:rPr>
              <w:t>ss. 23CA, 23CB</w:t>
            </w:r>
            <w:r w:rsidRPr="00065B62">
              <w:rPr>
                <w:sz w:val="16"/>
                <w:szCs w:val="16"/>
              </w:rPr>
              <w:tab/>
            </w:r>
          </w:p>
        </w:tc>
        <w:tc>
          <w:tcPr>
            <w:tcW w:w="4666" w:type="dxa"/>
            <w:shd w:val="clear" w:color="auto" w:fill="auto"/>
          </w:tcPr>
          <w:p w14:paraId="57D3D964" w14:textId="77777777" w:rsidR="00FD124B" w:rsidRPr="00065B62" w:rsidRDefault="00FD124B" w:rsidP="00FD124B">
            <w:pPr>
              <w:pStyle w:val="Tabletext"/>
              <w:rPr>
                <w:sz w:val="16"/>
                <w:szCs w:val="16"/>
              </w:rPr>
            </w:pPr>
            <w:r w:rsidRPr="00065B62">
              <w:rPr>
                <w:sz w:val="16"/>
                <w:szCs w:val="16"/>
              </w:rPr>
              <w:t>ad. No. 104, 2004</w:t>
            </w:r>
          </w:p>
        </w:tc>
      </w:tr>
      <w:tr w:rsidR="00FD124B" w:rsidRPr="00065B62" w14:paraId="78171774" w14:textId="77777777" w:rsidTr="00C45FF6">
        <w:trPr>
          <w:cantSplit/>
        </w:trPr>
        <w:tc>
          <w:tcPr>
            <w:tcW w:w="2422" w:type="dxa"/>
            <w:shd w:val="clear" w:color="auto" w:fill="auto"/>
          </w:tcPr>
          <w:p w14:paraId="5947C4C0" w14:textId="77777777" w:rsidR="00FD124B" w:rsidRPr="00065B62" w:rsidRDefault="00FD124B" w:rsidP="00FD124B">
            <w:pPr>
              <w:pStyle w:val="Tabletext"/>
            </w:pPr>
          </w:p>
        </w:tc>
        <w:tc>
          <w:tcPr>
            <w:tcW w:w="4666" w:type="dxa"/>
            <w:shd w:val="clear" w:color="auto" w:fill="auto"/>
          </w:tcPr>
          <w:p w14:paraId="3153D4CA"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705623BF" w14:textId="77777777" w:rsidTr="00C45FF6">
        <w:trPr>
          <w:cantSplit/>
        </w:trPr>
        <w:tc>
          <w:tcPr>
            <w:tcW w:w="2422" w:type="dxa"/>
            <w:shd w:val="clear" w:color="auto" w:fill="auto"/>
          </w:tcPr>
          <w:p w14:paraId="28EBC7AF" w14:textId="77777777" w:rsidR="00FD124B" w:rsidRPr="00065B62" w:rsidRDefault="00FD124B" w:rsidP="00FD124B">
            <w:pPr>
              <w:pStyle w:val="Tabletext"/>
              <w:tabs>
                <w:tab w:val="center" w:leader="dot" w:pos="2268"/>
              </w:tabs>
              <w:rPr>
                <w:sz w:val="16"/>
                <w:szCs w:val="16"/>
              </w:rPr>
            </w:pPr>
            <w:r w:rsidRPr="00065B62">
              <w:rPr>
                <w:sz w:val="16"/>
                <w:szCs w:val="16"/>
              </w:rPr>
              <w:t>s. 23D</w:t>
            </w:r>
            <w:r w:rsidRPr="00065B62">
              <w:rPr>
                <w:sz w:val="16"/>
                <w:szCs w:val="16"/>
              </w:rPr>
              <w:tab/>
            </w:r>
          </w:p>
        </w:tc>
        <w:tc>
          <w:tcPr>
            <w:tcW w:w="4666" w:type="dxa"/>
            <w:shd w:val="clear" w:color="auto" w:fill="auto"/>
          </w:tcPr>
          <w:p w14:paraId="785858DE"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763AA7CD" w14:textId="77777777" w:rsidTr="00C45FF6">
        <w:trPr>
          <w:cantSplit/>
        </w:trPr>
        <w:tc>
          <w:tcPr>
            <w:tcW w:w="2422" w:type="dxa"/>
            <w:shd w:val="clear" w:color="auto" w:fill="auto"/>
          </w:tcPr>
          <w:p w14:paraId="33A65431" w14:textId="77777777" w:rsidR="00FD124B" w:rsidRPr="00065B62" w:rsidRDefault="00FD124B" w:rsidP="00FD124B">
            <w:pPr>
              <w:pStyle w:val="Tabletext"/>
            </w:pPr>
          </w:p>
        </w:tc>
        <w:tc>
          <w:tcPr>
            <w:tcW w:w="4666" w:type="dxa"/>
            <w:shd w:val="clear" w:color="auto" w:fill="auto"/>
          </w:tcPr>
          <w:p w14:paraId="0EF8B4BE" w14:textId="77777777" w:rsidR="00FD124B" w:rsidRPr="00065B62" w:rsidRDefault="00FD124B" w:rsidP="00FD124B">
            <w:pPr>
              <w:pStyle w:val="Tabletext"/>
              <w:rPr>
                <w:sz w:val="16"/>
                <w:szCs w:val="16"/>
              </w:rPr>
            </w:pPr>
            <w:r w:rsidRPr="00065B62">
              <w:rPr>
                <w:sz w:val="16"/>
                <w:szCs w:val="16"/>
              </w:rPr>
              <w:t>am. No. 136, 2001; No. 104, 2004</w:t>
            </w:r>
          </w:p>
        </w:tc>
      </w:tr>
      <w:tr w:rsidR="00FD124B" w:rsidRPr="00065B62" w14:paraId="016E5D09" w14:textId="77777777" w:rsidTr="00C45FF6">
        <w:trPr>
          <w:cantSplit/>
        </w:trPr>
        <w:tc>
          <w:tcPr>
            <w:tcW w:w="2422" w:type="dxa"/>
            <w:shd w:val="clear" w:color="auto" w:fill="auto"/>
          </w:tcPr>
          <w:p w14:paraId="434447F4" w14:textId="77777777" w:rsidR="00FD124B" w:rsidRPr="00065B62" w:rsidRDefault="00FD124B" w:rsidP="00FD124B">
            <w:pPr>
              <w:pStyle w:val="Tabletext"/>
            </w:pPr>
          </w:p>
        </w:tc>
        <w:tc>
          <w:tcPr>
            <w:tcW w:w="4666" w:type="dxa"/>
            <w:shd w:val="clear" w:color="auto" w:fill="auto"/>
          </w:tcPr>
          <w:p w14:paraId="2D892572" w14:textId="77777777" w:rsidR="00FD124B" w:rsidRPr="00065B62" w:rsidRDefault="00FD124B" w:rsidP="00FD124B">
            <w:pPr>
              <w:pStyle w:val="Tabletext"/>
              <w:rPr>
                <w:sz w:val="16"/>
                <w:szCs w:val="16"/>
              </w:rPr>
            </w:pPr>
            <w:r w:rsidRPr="00065B62">
              <w:rPr>
                <w:sz w:val="16"/>
                <w:szCs w:val="16"/>
              </w:rPr>
              <w:t>rs. No. 127, 2010</w:t>
            </w:r>
          </w:p>
        </w:tc>
      </w:tr>
      <w:tr w:rsidR="00FD124B" w:rsidRPr="00065B62" w14:paraId="6C4977A6" w14:textId="77777777" w:rsidTr="00C45FF6">
        <w:trPr>
          <w:cantSplit/>
        </w:trPr>
        <w:tc>
          <w:tcPr>
            <w:tcW w:w="2422" w:type="dxa"/>
            <w:shd w:val="clear" w:color="auto" w:fill="auto"/>
          </w:tcPr>
          <w:p w14:paraId="01F3D4DA" w14:textId="77777777" w:rsidR="00FD124B" w:rsidRPr="00065B62" w:rsidRDefault="00FD124B" w:rsidP="00FD124B">
            <w:pPr>
              <w:pStyle w:val="Tabletext"/>
              <w:tabs>
                <w:tab w:val="center" w:leader="dot" w:pos="2268"/>
              </w:tabs>
              <w:rPr>
                <w:sz w:val="16"/>
                <w:szCs w:val="16"/>
              </w:rPr>
            </w:pPr>
            <w:r w:rsidRPr="00065B62">
              <w:rPr>
                <w:sz w:val="16"/>
                <w:szCs w:val="16"/>
              </w:rPr>
              <w:t>s. 23DA</w:t>
            </w:r>
            <w:r w:rsidRPr="00065B62">
              <w:rPr>
                <w:sz w:val="16"/>
                <w:szCs w:val="16"/>
              </w:rPr>
              <w:tab/>
            </w:r>
          </w:p>
        </w:tc>
        <w:tc>
          <w:tcPr>
            <w:tcW w:w="4666" w:type="dxa"/>
            <w:shd w:val="clear" w:color="auto" w:fill="auto"/>
          </w:tcPr>
          <w:p w14:paraId="0239539E" w14:textId="77777777" w:rsidR="00FD124B" w:rsidRPr="00065B62" w:rsidRDefault="00FD124B" w:rsidP="00FD124B">
            <w:pPr>
              <w:pStyle w:val="Tabletext"/>
              <w:rPr>
                <w:sz w:val="16"/>
                <w:szCs w:val="16"/>
              </w:rPr>
            </w:pPr>
            <w:r w:rsidRPr="00065B62">
              <w:rPr>
                <w:sz w:val="16"/>
                <w:szCs w:val="16"/>
              </w:rPr>
              <w:t>ad. No. 104, 2004</w:t>
            </w:r>
          </w:p>
        </w:tc>
      </w:tr>
      <w:tr w:rsidR="00FD124B" w:rsidRPr="00065B62" w14:paraId="28B743A3" w14:textId="77777777" w:rsidTr="00C45FF6">
        <w:trPr>
          <w:cantSplit/>
        </w:trPr>
        <w:tc>
          <w:tcPr>
            <w:tcW w:w="2422" w:type="dxa"/>
            <w:shd w:val="clear" w:color="auto" w:fill="auto"/>
          </w:tcPr>
          <w:p w14:paraId="5980030D" w14:textId="77777777" w:rsidR="00FD124B" w:rsidRPr="00065B62" w:rsidRDefault="00FD124B" w:rsidP="00FD124B">
            <w:pPr>
              <w:pStyle w:val="Tabletext"/>
            </w:pPr>
          </w:p>
        </w:tc>
        <w:tc>
          <w:tcPr>
            <w:tcW w:w="4666" w:type="dxa"/>
            <w:shd w:val="clear" w:color="auto" w:fill="auto"/>
          </w:tcPr>
          <w:p w14:paraId="1F01F240" w14:textId="77777777" w:rsidR="00FD124B" w:rsidRPr="00065B62" w:rsidRDefault="00FD124B" w:rsidP="00FD124B">
            <w:pPr>
              <w:pStyle w:val="Tabletext"/>
              <w:rPr>
                <w:sz w:val="16"/>
                <w:szCs w:val="16"/>
              </w:rPr>
            </w:pPr>
            <w:r w:rsidRPr="00065B62">
              <w:rPr>
                <w:sz w:val="16"/>
                <w:szCs w:val="16"/>
              </w:rPr>
              <w:t>rs. No. 127, 2010</w:t>
            </w:r>
          </w:p>
        </w:tc>
      </w:tr>
      <w:tr w:rsidR="00FD124B" w:rsidRPr="00065B62" w14:paraId="0092EB96" w14:textId="77777777" w:rsidTr="00C45FF6">
        <w:trPr>
          <w:cantSplit/>
        </w:trPr>
        <w:tc>
          <w:tcPr>
            <w:tcW w:w="2422" w:type="dxa"/>
            <w:shd w:val="clear" w:color="auto" w:fill="auto"/>
          </w:tcPr>
          <w:p w14:paraId="19AA9B82" w14:textId="77777777" w:rsidR="00FD124B" w:rsidRPr="00065B62" w:rsidRDefault="00FD124B" w:rsidP="00FD124B">
            <w:pPr>
              <w:pStyle w:val="Tabletext"/>
              <w:keepNext/>
              <w:keepLines/>
              <w:rPr>
                <w:sz w:val="16"/>
                <w:szCs w:val="16"/>
              </w:rPr>
            </w:pPr>
            <w:r w:rsidRPr="00065B62">
              <w:rPr>
                <w:b/>
                <w:sz w:val="16"/>
                <w:szCs w:val="16"/>
              </w:rPr>
              <w:lastRenderedPageBreak/>
              <w:t>Subdivision B</w:t>
            </w:r>
          </w:p>
        </w:tc>
        <w:tc>
          <w:tcPr>
            <w:tcW w:w="4666" w:type="dxa"/>
            <w:shd w:val="clear" w:color="auto" w:fill="auto"/>
          </w:tcPr>
          <w:p w14:paraId="411C9528" w14:textId="77777777" w:rsidR="00FD124B" w:rsidRPr="00065B62" w:rsidRDefault="00FD124B" w:rsidP="00FD124B">
            <w:pPr>
              <w:pStyle w:val="Tabletext"/>
              <w:keepNext/>
              <w:keepLines/>
              <w:rPr>
                <w:sz w:val="16"/>
                <w:szCs w:val="16"/>
              </w:rPr>
            </w:pPr>
          </w:p>
        </w:tc>
      </w:tr>
      <w:tr w:rsidR="00FD124B" w:rsidRPr="00065B62" w14:paraId="4A51B8A6" w14:textId="77777777" w:rsidTr="00C45FF6">
        <w:trPr>
          <w:cantSplit/>
        </w:trPr>
        <w:tc>
          <w:tcPr>
            <w:tcW w:w="2422" w:type="dxa"/>
            <w:shd w:val="clear" w:color="auto" w:fill="auto"/>
          </w:tcPr>
          <w:p w14:paraId="1F649AFB"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B</w:t>
            </w:r>
            <w:r w:rsidRPr="00065B62">
              <w:rPr>
                <w:sz w:val="16"/>
                <w:szCs w:val="16"/>
              </w:rPr>
              <w:tab/>
            </w:r>
          </w:p>
        </w:tc>
        <w:tc>
          <w:tcPr>
            <w:tcW w:w="4666" w:type="dxa"/>
            <w:shd w:val="clear" w:color="auto" w:fill="auto"/>
          </w:tcPr>
          <w:p w14:paraId="719A5F95" w14:textId="77777777" w:rsidR="00FD124B" w:rsidRPr="00065B62" w:rsidRDefault="00FD124B" w:rsidP="00FD124B">
            <w:pPr>
              <w:pStyle w:val="Tabletext"/>
              <w:rPr>
                <w:sz w:val="16"/>
                <w:szCs w:val="16"/>
              </w:rPr>
            </w:pPr>
            <w:r w:rsidRPr="00065B62">
              <w:rPr>
                <w:sz w:val="16"/>
                <w:szCs w:val="16"/>
              </w:rPr>
              <w:t>ad. No. 127, 2010</w:t>
            </w:r>
          </w:p>
        </w:tc>
      </w:tr>
      <w:tr w:rsidR="00FD124B" w:rsidRPr="00065B62" w14:paraId="61A0C22C" w14:textId="77777777" w:rsidTr="00C45FF6">
        <w:trPr>
          <w:cantSplit/>
        </w:trPr>
        <w:tc>
          <w:tcPr>
            <w:tcW w:w="2422" w:type="dxa"/>
            <w:shd w:val="clear" w:color="auto" w:fill="auto"/>
          </w:tcPr>
          <w:p w14:paraId="3C258E8C" w14:textId="77777777" w:rsidR="00FD124B" w:rsidRPr="00065B62" w:rsidRDefault="00FD124B" w:rsidP="00FD124B">
            <w:pPr>
              <w:pStyle w:val="Tabletext"/>
              <w:tabs>
                <w:tab w:val="center" w:leader="dot" w:pos="2268"/>
              </w:tabs>
              <w:rPr>
                <w:sz w:val="16"/>
                <w:szCs w:val="16"/>
              </w:rPr>
            </w:pPr>
            <w:r w:rsidRPr="00065B62">
              <w:rPr>
                <w:sz w:val="16"/>
                <w:szCs w:val="16"/>
              </w:rPr>
              <w:t>s 23DB</w:t>
            </w:r>
            <w:r w:rsidRPr="00065B62">
              <w:rPr>
                <w:sz w:val="16"/>
                <w:szCs w:val="16"/>
              </w:rPr>
              <w:tab/>
            </w:r>
          </w:p>
        </w:tc>
        <w:tc>
          <w:tcPr>
            <w:tcW w:w="4666" w:type="dxa"/>
            <w:shd w:val="clear" w:color="auto" w:fill="auto"/>
          </w:tcPr>
          <w:p w14:paraId="07DA6D53" w14:textId="13C5E1FF" w:rsidR="00FD124B" w:rsidRPr="00065B62" w:rsidRDefault="00FD124B" w:rsidP="00FD124B">
            <w:pPr>
              <w:pStyle w:val="Tabletext"/>
              <w:rPr>
                <w:sz w:val="16"/>
                <w:szCs w:val="16"/>
              </w:rPr>
            </w:pPr>
            <w:r w:rsidRPr="00065B62">
              <w:rPr>
                <w:sz w:val="16"/>
                <w:szCs w:val="16"/>
              </w:rPr>
              <w:t>ad No 127, 2010</w:t>
            </w:r>
          </w:p>
        </w:tc>
      </w:tr>
      <w:tr w:rsidR="00FD124B" w:rsidRPr="00065B62" w14:paraId="4A70E1D3" w14:textId="77777777" w:rsidTr="00C45FF6">
        <w:trPr>
          <w:cantSplit/>
        </w:trPr>
        <w:tc>
          <w:tcPr>
            <w:tcW w:w="2422" w:type="dxa"/>
            <w:shd w:val="clear" w:color="auto" w:fill="auto"/>
          </w:tcPr>
          <w:p w14:paraId="6F45F496"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9C52031" w14:textId="677242A1" w:rsidR="00FD124B" w:rsidRPr="00065B62" w:rsidRDefault="00FD124B" w:rsidP="00FD124B">
            <w:pPr>
              <w:pStyle w:val="Tabletext"/>
              <w:rPr>
                <w:sz w:val="16"/>
                <w:szCs w:val="16"/>
              </w:rPr>
            </w:pPr>
            <w:r w:rsidRPr="00065B62">
              <w:rPr>
                <w:sz w:val="16"/>
                <w:szCs w:val="16"/>
              </w:rPr>
              <w:t>am No 116, 2014</w:t>
            </w:r>
            <w:r w:rsidR="00386CA7" w:rsidRPr="00065B62">
              <w:rPr>
                <w:sz w:val="16"/>
                <w:szCs w:val="16"/>
              </w:rPr>
              <w:t>; No 63, 2023</w:t>
            </w:r>
          </w:p>
        </w:tc>
      </w:tr>
      <w:tr w:rsidR="00FD124B" w:rsidRPr="00065B62" w14:paraId="30B91F9A" w14:textId="77777777" w:rsidTr="00C45FF6">
        <w:trPr>
          <w:cantSplit/>
        </w:trPr>
        <w:tc>
          <w:tcPr>
            <w:tcW w:w="2422" w:type="dxa"/>
            <w:shd w:val="clear" w:color="auto" w:fill="auto"/>
          </w:tcPr>
          <w:p w14:paraId="67943650" w14:textId="77777777" w:rsidR="00FD124B" w:rsidRPr="00065B62" w:rsidRDefault="00FD124B" w:rsidP="00FD124B">
            <w:pPr>
              <w:pStyle w:val="Tabletext"/>
              <w:tabs>
                <w:tab w:val="center" w:leader="dot" w:pos="2268"/>
              </w:tabs>
              <w:rPr>
                <w:sz w:val="16"/>
                <w:szCs w:val="16"/>
              </w:rPr>
            </w:pPr>
            <w:r w:rsidRPr="00065B62">
              <w:rPr>
                <w:sz w:val="16"/>
                <w:szCs w:val="16"/>
              </w:rPr>
              <w:t>s 23DC</w:t>
            </w:r>
            <w:r w:rsidRPr="00065B62">
              <w:rPr>
                <w:sz w:val="16"/>
                <w:szCs w:val="16"/>
              </w:rPr>
              <w:tab/>
            </w:r>
          </w:p>
        </w:tc>
        <w:tc>
          <w:tcPr>
            <w:tcW w:w="4666" w:type="dxa"/>
            <w:shd w:val="clear" w:color="auto" w:fill="auto"/>
          </w:tcPr>
          <w:p w14:paraId="3BF49306" w14:textId="77777777" w:rsidR="00FD124B" w:rsidRPr="00065B62" w:rsidRDefault="00FD124B" w:rsidP="00FD124B">
            <w:pPr>
              <w:pStyle w:val="Tabletext"/>
              <w:rPr>
                <w:sz w:val="16"/>
                <w:szCs w:val="16"/>
              </w:rPr>
            </w:pPr>
            <w:r w:rsidRPr="00065B62">
              <w:rPr>
                <w:sz w:val="16"/>
                <w:szCs w:val="16"/>
              </w:rPr>
              <w:t>ad. No. 127, 2010</w:t>
            </w:r>
          </w:p>
        </w:tc>
      </w:tr>
      <w:tr w:rsidR="00FD124B" w:rsidRPr="00065B62" w14:paraId="0EE2E2A1" w14:textId="77777777" w:rsidTr="00C45FF6">
        <w:trPr>
          <w:cantSplit/>
        </w:trPr>
        <w:tc>
          <w:tcPr>
            <w:tcW w:w="2422" w:type="dxa"/>
            <w:shd w:val="clear" w:color="auto" w:fill="auto"/>
          </w:tcPr>
          <w:p w14:paraId="48FE294B" w14:textId="77777777" w:rsidR="00FD124B" w:rsidRPr="00065B62" w:rsidRDefault="00FD124B" w:rsidP="00FD124B">
            <w:pPr>
              <w:pStyle w:val="Tabletext"/>
              <w:tabs>
                <w:tab w:val="center" w:leader="dot" w:pos="2268"/>
              </w:tabs>
              <w:rPr>
                <w:sz w:val="16"/>
                <w:szCs w:val="16"/>
              </w:rPr>
            </w:pPr>
            <w:r w:rsidRPr="00065B62">
              <w:rPr>
                <w:sz w:val="16"/>
                <w:szCs w:val="16"/>
              </w:rPr>
              <w:t>s 23DD</w:t>
            </w:r>
            <w:r w:rsidRPr="00065B62">
              <w:rPr>
                <w:sz w:val="16"/>
                <w:szCs w:val="16"/>
              </w:rPr>
              <w:tab/>
            </w:r>
          </w:p>
        </w:tc>
        <w:tc>
          <w:tcPr>
            <w:tcW w:w="4666" w:type="dxa"/>
            <w:shd w:val="clear" w:color="auto" w:fill="auto"/>
          </w:tcPr>
          <w:p w14:paraId="5982ED9F" w14:textId="77777777" w:rsidR="00FD124B" w:rsidRPr="00065B62" w:rsidRDefault="00FD124B" w:rsidP="00FD124B">
            <w:pPr>
              <w:pStyle w:val="Tabletext"/>
              <w:rPr>
                <w:sz w:val="16"/>
                <w:szCs w:val="16"/>
              </w:rPr>
            </w:pPr>
            <w:r w:rsidRPr="00065B62">
              <w:rPr>
                <w:sz w:val="16"/>
                <w:szCs w:val="16"/>
              </w:rPr>
              <w:t>ad. No. 127, 2010</w:t>
            </w:r>
          </w:p>
        </w:tc>
      </w:tr>
      <w:tr w:rsidR="00FD124B" w:rsidRPr="00065B62" w14:paraId="062E9872" w14:textId="77777777" w:rsidTr="00C45FF6">
        <w:trPr>
          <w:cantSplit/>
        </w:trPr>
        <w:tc>
          <w:tcPr>
            <w:tcW w:w="2422" w:type="dxa"/>
            <w:shd w:val="clear" w:color="auto" w:fill="auto"/>
          </w:tcPr>
          <w:p w14:paraId="311CE340" w14:textId="77777777" w:rsidR="00FD124B" w:rsidRPr="00065B62" w:rsidRDefault="00FD124B" w:rsidP="00FD124B">
            <w:pPr>
              <w:pStyle w:val="Tabletext"/>
              <w:tabs>
                <w:tab w:val="center" w:leader="dot" w:pos="2268"/>
              </w:tabs>
              <w:rPr>
                <w:sz w:val="16"/>
                <w:szCs w:val="16"/>
              </w:rPr>
            </w:pPr>
            <w:r w:rsidRPr="00065B62">
              <w:rPr>
                <w:sz w:val="16"/>
                <w:szCs w:val="16"/>
              </w:rPr>
              <w:t>s 23DE</w:t>
            </w:r>
            <w:r w:rsidRPr="00065B62">
              <w:rPr>
                <w:sz w:val="16"/>
                <w:szCs w:val="16"/>
              </w:rPr>
              <w:tab/>
            </w:r>
          </w:p>
        </w:tc>
        <w:tc>
          <w:tcPr>
            <w:tcW w:w="4666" w:type="dxa"/>
            <w:shd w:val="clear" w:color="auto" w:fill="auto"/>
          </w:tcPr>
          <w:p w14:paraId="3C46E0E5" w14:textId="77777777" w:rsidR="00FD124B" w:rsidRPr="00065B62" w:rsidRDefault="00FD124B" w:rsidP="00FD124B">
            <w:pPr>
              <w:pStyle w:val="Tabletext"/>
              <w:rPr>
                <w:sz w:val="16"/>
                <w:szCs w:val="16"/>
              </w:rPr>
            </w:pPr>
            <w:r w:rsidRPr="00065B62">
              <w:rPr>
                <w:sz w:val="16"/>
                <w:szCs w:val="16"/>
              </w:rPr>
              <w:t>ad. No. 127, 2010</w:t>
            </w:r>
          </w:p>
        </w:tc>
      </w:tr>
      <w:tr w:rsidR="00FD124B" w:rsidRPr="00065B62" w14:paraId="17A8470E" w14:textId="77777777" w:rsidTr="00C45FF6">
        <w:trPr>
          <w:cantSplit/>
        </w:trPr>
        <w:tc>
          <w:tcPr>
            <w:tcW w:w="2422" w:type="dxa"/>
            <w:shd w:val="clear" w:color="auto" w:fill="auto"/>
          </w:tcPr>
          <w:p w14:paraId="449B0C6E" w14:textId="77777777" w:rsidR="00FD124B" w:rsidRPr="00065B62" w:rsidRDefault="00FD124B" w:rsidP="00FD124B">
            <w:pPr>
              <w:pStyle w:val="Tabletext"/>
              <w:tabs>
                <w:tab w:val="center" w:leader="dot" w:pos="2268"/>
              </w:tabs>
              <w:rPr>
                <w:sz w:val="16"/>
                <w:szCs w:val="16"/>
              </w:rPr>
            </w:pPr>
            <w:r w:rsidRPr="00065B62">
              <w:rPr>
                <w:sz w:val="16"/>
                <w:szCs w:val="16"/>
              </w:rPr>
              <w:t>s 23DF</w:t>
            </w:r>
            <w:r w:rsidRPr="00065B62">
              <w:rPr>
                <w:sz w:val="16"/>
                <w:szCs w:val="16"/>
              </w:rPr>
              <w:tab/>
            </w:r>
          </w:p>
        </w:tc>
        <w:tc>
          <w:tcPr>
            <w:tcW w:w="4666" w:type="dxa"/>
            <w:shd w:val="clear" w:color="auto" w:fill="auto"/>
          </w:tcPr>
          <w:p w14:paraId="0B38A896" w14:textId="77777777" w:rsidR="00FD124B" w:rsidRPr="00065B62" w:rsidRDefault="00FD124B" w:rsidP="00FD124B">
            <w:pPr>
              <w:pStyle w:val="Tabletext"/>
              <w:rPr>
                <w:sz w:val="16"/>
                <w:szCs w:val="16"/>
              </w:rPr>
            </w:pPr>
            <w:r w:rsidRPr="00065B62">
              <w:rPr>
                <w:sz w:val="16"/>
                <w:szCs w:val="16"/>
              </w:rPr>
              <w:t>ad. No. 127, 2010</w:t>
            </w:r>
          </w:p>
        </w:tc>
      </w:tr>
      <w:tr w:rsidR="00FD124B" w:rsidRPr="00065B62" w14:paraId="41FF77AD" w14:textId="77777777" w:rsidTr="00C45FF6">
        <w:trPr>
          <w:cantSplit/>
        </w:trPr>
        <w:tc>
          <w:tcPr>
            <w:tcW w:w="2422" w:type="dxa"/>
            <w:shd w:val="clear" w:color="auto" w:fill="auto"/>
          </w:tcPr>
          <w:p w14:paraId="2DBA9F48" w14:textId="77777777" w:rsidR="00FD124B" w:rsidRPr="00065B62" w:rsidRDefault="00FD124B" w:rsidP="00FD124B">
            <w:pPr>
              <w:pStyle w:val="Tabletext"/>
              <w:rPr>
                <w:sz w:val="16"/>
                <w:szCs w:val="16"/>
              </w:rPr>
            </w:pPr>
            <w:r w:rsidRPr="00065B62">
              <w:rPr>
                <w:b/>
                <w:sz w:val="16"/>
                <w:szCs w:val="16"/>
              </w:rPr>
              <w:t>Subdivision C</w:t>
            </w:r>
          </w:p>
        </w:tc>
        <w:tc>
          <w:tcPr>
            <w:tcW w:w="4666" w:type="dxa"/>
            <w:shd w:val="clear" w:color="auto" w:fill="auto"/>
          </w:tcPr>
          <w:p w14:paraId="6B7D53A9" w14:textId="77777777" w:rsidR="00FD124B" w:rsidRPr="00065B62" w:rsidRDefault="00FD124B" w:rsidP="00FD124B">
            <w:pPr>
              <w:pStyle w:val="Tabletext"/>
              <w:rPr>
                <w:sz w:val="16"/>
                <w:szCs w:val="16"/>
              </w:rPr>
            </w:pPr>
          </w:p>
        </w:tc>
      </w:tr>
      <w:tr w:rsidR="00FD124B" w:rsidRPr="00065B62" w14:paraId="6F6CF0AE" w14:textId="77777777" w:rsidTr="00C45FF6">
        <w:trPr>
          <w:cantSplit/>
        </w:trPr>
        <w:tc>
          <w:tcPr>
            <w:tcW w:w="2422" w:type="dxa"/>
            <w:shd w:val="clear" w:color="auto" w:fill="auto"/>
          </w:tcPr>
          <w:p w14:paraId="009EF64D"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C</w:t>
            </w:r>
            <w:r w:rsidRPr="00065B62">
              <w:rPr>
                <w:sz w:val="16"/>
                <w:szCs w:val="16"/>
              </w:rPr>
              <w:tab/>
            </w:r>
          </w:p>
        </w:tc>
        <w:tc>
          <w:tcPr>
            <w:tcW w:w="4666" w:type="dxa"/>
            <w:shd w:val="clear" w:color="auto" w:fill="auto"/>
          </w:tcPr>
          <w:p w14:paraId="6D5BA244" w14:textId="77777777" w:rsidR="00FD124B" w:rsidRPr="00065B62" w:rsidRDefault="00FD124B" w:rsidP="00FD124B">
            <w:pPr>
              <w:pStyle w:val="Tabletext"/>
              <w:rPr>
                <w:sz w:val="16"/>
                <w:szCs w:val="16"/>
              </w:rPr>
            </w:pPr>
            <w:r w:rsidRPr="00065B62">
              <w:rPr>
                <w:sz w:val="16"/>
                <w:szCs w:val="16"/>
              </w:rPr>
              <w:t>ad. No. 127, 2010</w:t>
            </w:r>
          </w:p>
        </w:tc>
      </w:tr>
      <w:tr w:rsidR="00FD124B" w:rsidRPr="00065B62" w14:paraId="535B0816" w14:textId="77777777" w:rsidTr="00C45FF6">
        <w:trPr>
          <w:cantSplit/>
        </w:trPr>
        <w:tc>
          <w:tcPr>
            <w:tcW w:w="2422" w:type="dxa"/>
            <w:shd w:val="clear" w:color="auto" w:fill="auto"/>
          </w:tcPr>
          <w:p w14:paraId="415A30D5" w14:textId="77777777" w:rsidR="00FD124B" w:rsidRPr="00065B62" w:rsidRDefault="00FD124B" w:rsidP="00FD124B">
            <w:pPr>
              <w:pStyle w:val="Tabletext"/>
              <w:tabs>
                <w:tab w:val="center" w:leader="dot" w:pos="2268"/>
              </w:tabs>
              <w:rPr>
                <w:sz w:val="16"/>
                <w:szCs w:val="16"/>
              </w:rPr>
            </w:pPr>
            <w:r w:rsidRPr="00065B62">
              <w:rPr>
                <w:sz w:val="16"/>
                <w:szCs w:val="16"/>
              </w:rPr>
              <w:t>s. 23E</w:t>
            </w:r>
            <w:r w:rsidRPr="00065B62">
              <w:rPr>
                <w:sz w:val="16"/>
                <w:szCs w:val="16"/>
              </w:rPr>
              <w:tab/>
            </w:r>
          </w:p>
        </w:tc>
        <w:tc>
          <w:tcPr>
            <w:tcW w:w="4666" w:type="dxa"/>
            <w:shd w:val="clear" w:color="auto" w:fill="auto"/>
          </w:tcPr>
          <w:p w14:paraId="3C102B54"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470A3CB6" w14:textId="77777777" w:rsidTr="00C45FF6">
        <w:trPr>
          <w:cantSplit/>
        </w:trPr>
        <w:tc>
          <w:tcPr>
            <w:tcW w:w="2422" w:type="dxa"/>
            <w:shd w:val="clear" w:color="auto" w:fill="auto"/>
          </w:tcPr>
          <w:p w14:paraId="66521446" w14:textId="77777777" w:rsidR="00FD124B" w:rsidRPr="00065B62" w:rsidRDefault="00FD124B" w:rsidP="00FD124B">
            <w:pPr>
              <w:pStyle w:val="Tabletext"/>
            </w:pPr>
          </w:p>
        </w:tc>
        <w:tc>
          <w:tcPr>
            <w:tcW w:w="4666" w:type="dxa"/>
            <w:shd w:val="clear" w:color="auto" w:fill="auto"/>
          </w:tcPr>
          <w:p w14:paraId="75E0AAED" w14:textId="77777777" w:rsidR="00FD124B" w:rsidRPr="00065B62" w:rsidRDefault="00FD124B" w:rsidP="00FD124B">
            <w:pPr>
              <w:pStyle w:val="Tabletext"/>
              <w:rPr>
                <w:sz w:val="16"/>
                <w:szCs w:val="16"/>
              </w:rPr>
            </w:pPr>
            <w:r w:rsidRPr="00065B62">
              <w:rPr>
                <w:sz w:val="16"/>
                <w:szCs w:val="16"/>
              </w:rPr>
              <w:t>am. No. 136, 2001; No. 104, 2004</w:t>
            </w:r>
          </w:p>
        </w:tc>
      </w:tr>
      <w:tr w:rsidR="00FD124B" w:rsidRPr="00065B62" w14:paraId="15E21331" w14:textId="77777777" w:rsidTr="00C45FF6">
        <w:trPr>
          <w:cantSplit/>
        </w:trPr>
        <w:tc>
          <w:tcPr>
            <w:tcW w:w="2422" w:type="dxa"/>
            <w:shd w:val="clear" w:color="auto" w:fill="auto"/>
          </w:tcPr>
          <w:p w14:paraId="6EC7DA45" w14:textId="77777777" w:rsidR="00FD124B" w:rsidRPr="00065B62" w:rsidRDefault="00FD124B" w:rsidP="00FD124B">
            <w:pPr>
              <w:pStyle w:val="Tabletext"/>
            </w:pPr>
          </w:p>
        </w:tc>
        <w:tc>
          <w:tcPr>
            <w:tcW w:w="4666" w:type="dxa"/>
            <w:shd w:val="clear" w:color="auto" w:fill="auto"/>
          </w:tcPr>
          <w:p w14:paraId="040D8633" w14:textId="77777777" w:rsidR="00FD124B" w:rsidRPr="00065B62" w:rsidRDefault="00FD124B" w:rsidP="00FD124B">
            <w:pPr>
              <w:pStyle w:val="Tabletext"/>
              <w:rPr>
                <w:sz w:val="16"/>
                <w:szCs w:val="16"/>
              </w:rPr>
            </w:pPr>
            <w:r w:rsidRPr="00065B62">
              <w:rPr>
                <w:sz w:val="16"/>
                <w:szCs w:val="16"/>
              </w:rPr>
              <w:t>rs. No. 127, 2010</w:t>
            </w:r>
          </w:p>
        </w:tc>
      </w:tr>
      <w:tr w:rsidR="00FD124B" w:rsidRPr="00065B62" w14:paraId="1B92454F" w14:textId="77777777" w:rsidTr="00C45FF6">
        <w:trPr>
          <w:cantSplit/>
        </w:trPr>
        <w:tc>
          <w:tcPr>
            <w:tcW w:w="2422" w:type="dxa"/>
            <w:shd w:val="clear" w:color="auto" w:fill="auto"/>
          </w:tcPr>
          <w:p w14:paraId="1D070F47" w14:textId="77777777" w:rsidR="00FD124B" w:rsidRPr="00065B62" w:rsidRDefault="00FD124B" w:rsidP="00FD124B">
            <w:pPr>
              <w:pStyle w:val="Tabletext"/>
              <w:rPr>
                <w:sz w:val="16"/>
                <w:szCs w:val="16"/>
              </w:rPr>
            </w:pPr>
            <w:r w:rsidRPr="00065B62">
              <w:rPr>
                <w:b/>
                <w:sz w:val="16"/>
                <w:szCs w:val="16"/>
              </w:rPr>
              <w:t>Division 3</w:t>
            </w:r>
          </w:p>
        </w:tc>
        <w:tc>
          <w:tcPr>
            <w:tcW w:w="4666" w:type="dxa"/>
            <w:shd w:val="clear" w:color="auto" w:fill="auto"/>
          </w:tcPr>
          <w:p w14:paraId="32E1CD6B" w14:textId="77777777" w:rsidR="00FD124B" w:rsidRPr="00065B62" w:rsidRDefault="00FD124B" w:rsidP="00FD124B">
            <w:pPr>
              <w:pStyle w:val="Tabletext"/>
              <w:rPr>
                <w:sz w:val="16"/>
                <w:szCs w:val="16"/>
              </w:rPr>
            </w:pPr>
          </w:p>
        </w:tc>
      </w:tr>
      <w:tr w:rsidR="00FD124B" w:rsidRPr="00065B62" w14:paraId="7C8F8986" w14:textId="77777777" w:rsidTr="00C45FF6">
        <w:trPr>
          <w:cantSplit/>
        </w:trPr>
        <w:tc>
          <w:tcPr>
            <w:tcW w:w="2422" w:type="dxa"/>
            <w:shd w:val="clear" w:color="auto" w:fill="auto"/>
          </w:tcPr>
          <w:p w14:paraId="5579AD75"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3 heading</w:t>
            </w:r>
            <w:r w:rsidRPr="00065B62">
              <w:rPr>
                <w:sz w:val="16"/>
                <w:szCs w:val="16"/>
              </w:rPr>
              <w:tab/>
            </w:r>
          </w:p>
        </w:tc>
        <w:tc>
          <w:tcPr>
            <w:tcW w:w="4666" w:type="dxa"/>
            <w:shd w:val="clear" w:color="auto" w:fill="auto"/>
          </w:tcPr>
          <w:p w14:paraId="38003F77" w14:textId="77777777" w:rsidR="00FD124B" w:rsidRPr="00065B62" w:rsidRDefault="00FD124B" w:rsidP="00FD124B">
            <w:pPr>
              <w:pStyle w:val="Tabletext"/>
              <w:rPr>
                <w:sz w:val="16"/>
                <w:szCs w:val="16"/>
              </w:rPr>
            </w:pPr>
            <w:r w:rsidRPr="00065B62">
              <w:rPr>
                <w:sz w:val="16"/>
                <w:szCs w:val="16"/>
              </w:rPr>
              <w:t xml:space="preserve">ad. No. 136, 2001 </w:t>
            </w:r>
          </w:p>
        </w:tc>
      </w:tr>
      <w:tr w:rsidR="00FD124B" w:rsidRPr="00065B62" w14:paraId="33F36ED6" w14:textId="77777777" w:rsidTr="00C45FF6">
        <w:trPr>
          <w:cantSplit/>
        </w:trPr>
        <w:tc>
          <w:tcPr>
            <w:tcW w:w="2422" w:type="dxa"/>
            <w:shd w:val="clear" w:color="auto" w:fill="auto"/>
          </w:tcPr>
          <w:p w14:paraId="299BDCF5" w14:textId="77777777" w:rsidR="00FD124B" w:rsidRPr="00065B62" w:rsidRDefault="00FD124B" w:rsidP="00FD124B">
            <w:pPr>
              <w:pStyle w:val="Tabletext"/>
              <w:tabs>
                <w:tab w:val="center" w:leader="dot" w:pos="2268"/>
              </w:tabs>
              <w:rPr>
                <w:sz w:val="16"/>
                <w:szCs w:val="16"/>
              </w:rPr>
            </w:pPr>
            <w:r w:rsidRPr="00065B62">
              <w:rPr>
                <w:sz w:val="16"/>
                <w:szCs w:val="16"/>
              </w:rPr>
              <w:t>s. 23F</w:t>
            </w:r>
            <w:r w:rsidRPr="00065B62">
              <w:rPr>
                <w:sz w:val="16"/>
                <w:szCs w:val="16"/>
              </w:rPr>
              <w:tab/>
            </w:r>
          </w:p>
        </w:tc>
        <w:tc>
          <w:tcPr>
            <w:tcW w:w="4666" w:type="dxa"/>
            <w:shd w:val="clear" w:color="auto" w:fill="auto"/>
          </w:tcPr>
          <w:p w14:paraId="5B785F78"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68A35A65" w14:textId="77777777" w:rsidTr="00C45FF6">
        <w:trPr>
          <w:cantSplit/>
        </w:trPr>
        <w:tc>
          <w:tcPr>
            <w:tcW w:w="2422" w:type="dxa"/>
            <w:shd w:val="clear" w:color="auto" w:fill="auto"/>
          </w:tcPr>
          <w:p w14:paraId="1CEFE555" w14:textId="77777777" w:rsidR="00FD124B" w:rsidRPr="00065B62" w:rsidRDefault="00FD124B" w:rsidP="00FD124B">
            <w:pPr>
              <w:pStyle w:val="Tabletext"/>
            </w:pPr>
          </w:p>
        </w:tc>
        <w:tc>
          <w:tcPr>
            <w:tcW w:w="4666" w:type="dxa"/>
            <w:shd w:val="clear" w:color="auto" w:fill="auto"/>
          </w:tcPr>
          <w:p w14:paraId="3A3D9C56" w14:textId="77777777" w:rsidR="00FD124B" w:rsidRPr="00065B62" w:rsidRDefault="00FD124B" w:rsidP="00FD124B">
            <w:pPr>
              <w:pStyle w:val="Tabletext"/>
              <w:rPr>
                <w:sz w:val="16"/>
                <w:szCs w:val="16"/>
              </w:rPr>
            </w:pPr>
            <w:r w:rsidRPr="00065B62">
              <w:rPr>
                <w:sz w:val="16"/>
                <w:szCs w:val="16"/>
              </w:rPr>
              <w:t xml:space="preserve">am. No. 3, 1995; No. 136, 2001 </w:t>
            </w:r>
          </w:p>
        </w:tc>
      </w:tr>
      <w:tr w:rsidR="00FD124B" w:rsidRPr="00065B62" w14:paraId="1D584945" w14:textId="77777777" w:rsidTr="00C45FF6">
        <w:trPr>
          <w:cantSplit/>
        </w:trPr>
        <w:tc>
          <w:tcPr>
            <w:tcW w:w="2422" w:type="dxa"/>
            <w:shd w:val="clear" w:color="auto" w:fill="auto"/>
          </w:tcPr>
          <w:p w14:paraId="5DCFB5A6" w14:textId="77777777" w:rsidR="00FD124B" w:rsidRPr="00065B62" w:rsidRDefault="00FD124B" w:rsidP="00FD124B">
            <w:pPr>
              <w:pStyle w:val="Tabletext"/>
              <w:tabs>
                <w:tab w:val="center" w:leader="dot" w:pos="2268"/>
              </w:tabs>
              <w:rPr>
                <w:sz w:val="16"/>
                <w:szCs w:val="16"/>
              </w:rPr>
            </w:pPr>
            <w:r w:rsidRPr="00065B62">
              <w:rPr>
                <w:sz w:val="16"/>
                <w:szCs w:val="16"/>
              </w:rPr>
              <w:t>s 23G</w:t>
            </w:r>
            <w:r w:rsidRPr="00065B62">
              <w:rPr>
                <w:sz w:val="16"/>
                <w:szCs w:val="16"/>
              </w:rPr>
              <w:tab/>
            </w:r>
          </w:p>
        </w:tc>
        <w:tc>
          <w:tcPr>
            <w:tcW w:w="4666" w:type="dxa"/>
            <w:shd w:val="clear" w:color="auto" w:fill="auto"/>
          </w:tcPr>
          <w:p w14:paraId="04787CCC"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412F3D06" w14:textId="77777777" w:rsidTr="00C45FF6">
        <w:trPr>
          <w:cantSplit/>
        </w:trPr>
        <w:tc>
          <w:tcPr>
            <w:tcW w:w="2422" w:type="dxa"/>
            <w:shd w:val="clear" w:color="auto" w:fill="auto"/>
          </w:tcPr>
          <w:p w14:paraId="5EFFA785"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0CA6FC9" w14:textId="77777777" w:rsidR="00FD124B" w:rsidRPr="00065B62" w:rsidRDefault="00FD124B" w:rsidP="00FD124B">
            <w:pPr>
              <w:pStyle w:val="Tabletext"/>
              <w:rPr>
                <w:sz w:val="16"/>
                <w:szCs w:val="16"/>
              </w:rPr>
            </w:pPr>
            <w:r w:rsidRPr="00065B62">
              <w:rPr>
                <w:sz w:val="16"/>
                <w:szCs w:val="16"/>
              </w:rPr>
              <w:t>am No 136, 2001</w:t>
            </w:r>
          </w:p>
        </w:tc>
      </w:tr>
      <w:tr w:rsidR="00FD124B" w:rsidRPr="00065B62" w14:paraId="58AB8EC0" w14:textId="77777777" w:rsidTr="00C45FF6">
        <w:trPr>
          <w:cantSplit/>
        </w:trPr>
        <w:tc>
          <w:tcPr>
            <w:tcW w:w="2422" w:type="dxa"/>
            <w:shd w:val="clear" w:color="auto" w:fill="auto"/>
          </w:tcPr>
          <w:p w14:paraId="4C44E233" w14:textId="77777777" w:rsidR="00FD124B" w:rsidRPr="00065B62" w:rsidRDefault="00FD124B" w:rsidP="00FD124B">
            <w:pPr>
              <w:pStyle w:val="Tabletext"/>
              <w:tabs>
                <w:tab w:val="center" w:leader="dot" w:pos="2268"/>
              </w:tabs>
              <w:rPr>
                <w:sz w:val="16"/>
                <w:szCs w:val="16"/>
              </w:rPr>
            </w:pPr>
            <w:r w:rsidRPr="00065B62">
              <w:rPr>
                <w:sz w:val="16"/>
                <w:szCs w:val="16"/>
              </w:rPr>
              <w:t>s 23H</w:t>
            </w:r>
            <w:r w:rsidRPr="00065B62">
              <w:rPr>
                <w:sz w:val="16"/>
                <w:szCs w:val="16"/>
              </w:rPr>
              <w:tab/>
            </w:r>
          </w:p>
        </w:tc>
        <w:tc>
          <w:tcPr>
            <w:tcW w:w="4666" w:type="dxa"/>
            <w:shd w:val="clear" w:color="auto" w:fill="auto"/>
          </w:tcPr>
          <w:p w14:paraId="09A6A243"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7E539225" w14:textId="77777777" w:rsidTr="00C45FF6">
        <w:trPr>
          <w:cantSplit/>
        </w:trPr>
        <w:tc>
          <w:tcPr>
            <w:tcW w:w="2422" w:type="dxa"/>
            <w:shd w:val="clear" w:color="auto" w:fill="auto"/>
          </w:tcPr>
          <w:p w14:paraId="48902E3F"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E4B0033" w14:textId="77777777" w:rsidR="00FD124B" w:rsidRPr="00065B62" w:rsidRDefault="00FD124B" w:rsidP="00FD124B">
            <w:pPr>
              <w:pStyle w:val="Tabletext"/>
              <w:rPr>
                <w:sz w:val="16"/>
                <w:szCs w:val="16"/>
              </w:rPr>
            </w:pPr>
            <w:r w:rsidRPr="00065B62">
              <w:rPr>
                <w:sz w:val="16"/>
                <w:szCs w:val="16"/>
              </w:rPr>
              <w:t>am No 136, 2001; No 75, 2018</w:t>
            </w:r>
          </w:p>
        </w:tc>
      </w:tr>
      <w:tr w:rsidR="00FD124B" w:rsidRPr="00065B62" w14:paraId="7EBA98B4" w14:textId="77777777" w:rsidTr="00C45FF6">
        <w:trPr>
          <w:cantSplit/>
        </w:trPr>
        <w:tc>
          <w:tcPr>
            <w:tcW w:w="2422" w:type="dxa"/>
            <w:shd w:val="clear" w:color="auto" w:fill="auto"/>
          </w:tcPr>
          <w:p w14:paraId="671A8BAD" w14:textId="77777777" w:rsidR="00FD124B" w:rsidRPr="00065B62" w:rsidRDefault="00FD124B" w:rsidP="00FD124B">
            <w:pPr>
              <w:pStyle w:val="Tabletext"/>
              <w:tabs>
                <w:tab w:val="center" w:leader="dot" w:pos="2268"/>
              </w:tabs>
              <w:rPr>
                <w:sz w:val="16"/>
                <w:szCs w:val="16"/>
              </w:rPr>
            </w:pPr>
            <w:r w:rsidRPr="00065B62">
              <w:rPr>
                <w:sz w:val="16"/>
                <w:szCs w:val="16"/>
              </w:rPr>
              <w:t>s 23J</w:t>
            </w:r>
            <w:r w:rsidRPr="00065B62">
              <w:rPr>
                <w:sz w:val="16"/>
                <w:szCs w:val="16"/>
              </w:rPr>
              <w:tab/>
            </w:r>
          </w:p>
        </w:tc>
        <w:tc>
          <w:tcPr>
            <w:tcW w:w="4666" w:type="dxa"/>
            <w:shd w:val="clear" w:color="auto" w:fill="auto"/>
          </w:tcPr>
          <w:p w14:paraId="006D5DF8"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63E222E4" w14:textId="77777777" w:rsidTr="00C45FF6">
        <w:trPr>
          <w:cantSplit/>
        </w:trPr>
        <w:tc>
          <w:tcPr>
            <w:tcW w:w="2422" w:type="dxa"/>
            <w:shd w:val="clear" w:color="auto" w:fill="auto"/>
          </w:tcPr>
          <w:p w14:paraId="578138A3"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366A55A" w14:textId="77777777" w:rsidR="00FD124B" w:rsidRPr="00065B62" w:rsidRDefault="00FD124B" w:rsidP="00FD124B">
            <w:pPr>
              <w:pStyle w:val="Tabletext"/>
              <w:rPr>
                <w:sz w:val="16"/>
                <w:szCs w:val="16"/>
              </w:rPr>
            </w:pPr>
            <w:r w:rsidRPr="00065B62">
              <w:rPr>
                <w:sz w:val="16"/>
                <w:szCs w:val="16"/>
              </w:rPr>
              <w:t>rep No 75, 2018</w:t>
            </w:r>
          </w:p>
        </w:tc>
      </w:tr>
      <w:tr w:rsidR="00FD124B" w:rsidRPr="00065B62" w14:paraId="26A17620" w14:textId="77777777" w:rsidTr="00C45FF6">
        <w:trPr>
          <w:cantSplit/>
        </w:trPr>
        <w:tc>
          <w:tcPr>
            <w:tcW w:w="2422" w:type="dxa"/>
            <w:shd w:val="clear" w:color="auto" w:fill="auto"/>
          </w:tcPr>
          <w:p w14:paraId="756183AE" w14:textId="77777777" w:rsidR="00FD124B" w:rsidRPr="00065B62" w:rsidRDefault="00FD124B" w:rsidP="00FD124B">
            <w:pPr>
              <w:pStyle w:val="Tabletext"/>
              <w:tabs>
                <w:tab w:val="center" w:leader="dot" w:pos="2268"/>
              </w:tabs>
              <w:rPr>
                <w:sz w:val="16"/>
                <w:szCs w:val="16"/>
              </w:rPr>
            </w:pPr>
            <w:r w:rsidRPr="00065B62">
              <w:rPr>
                <w:sz w:val="16"/>
                <w:szCs w:val="16"/>
              </w:rPr>
              <w:t>s 23K</w:t>
            </w:r>
            <w:r w:rsidRPr="00065B62">
              <w:rPr>
                <w:sz w:val="16"/>
                <w:szCs w:val="16"/>
              </w:rPr>
              <w:tab/>
            </w:r>
          </w:p>
        </w:tc>
        <w:tc>
          <w:tcPr>
            <w:tcW w:w="4666" w:type="dxa"/>
            <w:shd w:val="clear" w:color="auto" w:fill="auto"/>
          </w:tcPr>
          <w:p w14:paraId="390597E8"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02954919" w14:textId="77777777" w:rsidTr="00C45FF6">
        <w:trPr>
          <w:cantSplit/>
        </w:trPr>
        <w:tc>
          <w:tcPr>
            <w:tcW w:w="2422" w:type="dxa"/>
            <w:shd w:val="clear" w:color="auto" w:fill="auto"/>
          </w:tcPr>
          <w:p w14:paraId="1B3D711C"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F28FD97" w14:textId="77777777" w:rsidR="00FD124B" w:rsidRPr="00065B62" w:rsidRDefault="00FD124B" w:rsidP="00FD124B">
            <w:pPr>
              <w:pStyle w:val="Tabletext"/>
              <w:rPr>
                <w:sz w:val="16"/>
                <w:szCs w:val="16"/>
              </w:rPr>
            </w:pPr>
            <w:r w:rsidRPr="00065B62">
              <w:rPr>
                <w:sz w:val="16"/>
                <w:szCs w:val="16"/>
              </w:rPr>
              <w:t>am No 136, 2001; No 75, 2018</w:t>
            </w:r>
          </w:p>
        </w:tc>
      </w:tr>
      <w:tr w:rsidR="00FD124B" w:rsidRPr="00065B62" w14:paraId="09DE1D1A" w14:textId="77777777" w:rsidTr="00C45FF6">
        <w:trPr>
          <w:cantSplit/>
        </w:trPr>
        <w:tc>
          <w:tcPr>
            <w:tcW w:w="2422" w:type="dxa"/>
            <w:shd w:val="clear" w:color="auto" w:fill="auto"/>
          </w:tcPr>
          <w:p w14:paraId="3422033F" w14:textId="77777777" w:rsidR="00FD124B" w:rsidRPr="00065B62" w:rsidRDefault="00FD124B" w:rsidP="00FD124B">
            <w:pPr>
              <w:pStyle w:val="Tabletext"/>
              <w:tabs>
                <w:tab w:val="center" w:leader="dot" w:pos="2268"/>
              </w:tabs>
              <w:rPr>
                <w:sz w:val="16"/>
                <w:szCs w:val="16"/>
              </w:rPr>
            </w:pPr>
            <w:r w:rsidRPr="00065B62">
              <w:rPr>
                <w:sz w:val="16"/>
                <w:szCs w:val="16"/>
              </w:rPr>
              <w:t>s 23L</w:t>
            </w:r>
            <w:r w:rsidRPr="00065B62">
              <w:rPr>
                <w:sz w:val="16"/>
                <w:szCs w:val="16"/>
              </w:rPr>
              <w:tab/>
            </w:r>
          </w:p>
        </w:tc>
        <w:tc>
          <w:tcPr>
            <w:tcW w:w="4666" w:type="dxa"/>
            <w:shd w:val="clear" w:color="auto" w:fill="auto"/>
          </w:tcPr>
          <w:p w14:paraId="17E36674"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37A21C0C" w14:textId="77777777" w:rsidTr="00C45FF6">
        <w:trPr>
          <w:cantSplit/>
        </w:trPr>
        <w:tc>
          <w:tcPr>
            <w:tcW w:w="2422" w:type="dxa"/>
            <w:shd w:val="clear" w:color="auto" w:fill="auto"/>
          </w:tcPr>
          <w:p w14:paraId="290F2153"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47E2D71" w14:textId="77777777" w:rsidR="00FD124B" w:rsidRPr="00065B62" w:rsidRDefault="00FD124B" w:rsidP="00FD124B">
            <w:pPr>
              <w:pStyle w:val="Tabletext"/>
              <w:rPr>
                <w:sz w:val="16"/>
                <w:szCs w:val="16"/>
              </w:rPr>
            </w:pPr>
            <w:r w:rsidRPr="00065B62">
              <w:rPr>
                <w:sz w:val="16"/>
                <w:szCs w:val="16"/>
              </w:rPr>
              <w:t>am No 136, 2001</w:t>
            </w:r>
          </w:p>
        </w:tc>
      </w:tr>
      <w:tr w:rsidR="00FD124B" w:rsidRPr="00065B62" w14:paraId="347D953D" w14:textId="77777777" w:rsidTr="00C45FF6">
        <w:trPr>
          <w:cantSplit/>
        </w:trPr>
        <w:tc>
          <w:tcPr>
            <w:tcW w:w="2422" w:type="dxa"/>
            <w:shd w:val="clear" w:color="auto" w:fill="auto"/>
          </w:tcPr>
          <w:p w14:paraId="611AC396" w14:textId="77777777" w:rsidR="00FD124B" w:rsidRPr="00065B62" w:rsidRDefault="00FD124B" w:rsidP="00FD124B">
            <w:pPr>
              <w:pStyle w:val="Tabletext"/>
              <w:tabs>
                <w:tab w:val="center" w:leader="dot" w:pos="2268"/>
              </w:tabs>
              <w:rPr>
                <w:sz w:val="16"/>
                <w:szCs w:val="16"/>
              </w:rPr>
            </w:pPr>
            <w:r w:rsidRPr="00065B62">
              <w:rPr>
                <w:sz w:val="16"/>
                <w:szCs w:val="16"/>
              </w:rPr>
              <w:t>s. 23M</w:t>
            </w:r>
            <w:r w:rsidRPr="00065B62">
              <w:rPr>
                <w:sz w:val="16"/>
                <w:szCs w:val="16"/>
              </w:rPr>
              <w:tab/>
            </w:r>
          </w:p>
        </w:tc>
        <w:tc>
          <w:tcPr>
            <w:tcW w:w="4666" w:type="dxa"/>
            <w:shd w:val="clear" w:color="auto" w:fill="auto"/>
          </w:tcPr>
          <w:p w14:paraId="5ACE396B"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21530B77" w14:textId="77777777" w:rsidTr="00C45FF6">
        <w:trPr>
          <w:cantSplit/>
        </w:trPr>
        <w:tc>
          <w:tcPr>
            <w:tcW w:w="2422" w:type="dxa"/>
            <w:shd w:val="clear" w:color="auto" w:fill="auto"/>
          </w:tcPr>
          <w:p w14:paraId="50D3170E" w14:textId="77777777" w:rsidR="00FD124B" w:rsidRPr="00065B62" w:rsidRDefault="00FD124B" w:rsidP="00FD124B">
            <w:pPr>
              <w:pStyle w:val="Tabletext"/>
            </w:pPr>
          </w:p>
        </w:tc>
        <w:tc>
          <w:tcPr>
            <w:tcW w:w="4666" w:type="dxa"/>
            <w:shd w:val="clear" w:color="auto" w:fill="auto"/>
          </w:tcPr>
          <w:p w14:paraId="4D286261" w14:textId="77777777" w:rsidR="00FD124B" w:rsidRPr="00065B62" w:rsidRDefault="00FD124B" w:rsidP="00FD124B">
            <w:pPr>
              <w:pStyle w:val="Tabletext"/>
              <w:rPr>
                <w:sz w:val="16"/>
                <w:szCs w:val="16"/>
              </w:rPr>
            </w:pPr>
            <w:r w:rsidRPr="00065B62">
              <w:rPr>
                <w:sz w:val="16"/>
                <w:szCs w:val="16"/>
              </w:rPr>
              <w:t>rs. No. 136, 2001</w:t>
            </w:r>
          </w:p>
        </w:tc>
      </w:tr>
      <w:tr w:rsidR="00FD124B" w:rsidRPr="00065B62" w14:paraId="533BF3EC" w14:textId="77777777" w:rsidTr="00C45FF6">
        <w:trPr>
          <w:cantSplit/>
        </w:trPr>
        <w:tc>
          <w:tcPr>
            <w:tcW w:w="2422" w:type="dxa"/>
            <w:shd w:val="clear" w:color="auto" w:fill="auto"/>
          </w:tcPr>
          <w:p w14:paraId="09EBA11C" w14:textId="77777777" w:rsidR="00FD124B" w:rsidRPr="00065B62" w:rsidRDefault="00FD124B" w:rsidP="00FD124B">
            <w:pPr>
              <w:pStyle w:val="Tabletext"/>
              <w:tabs>
                <w:tab w:val="center" w:leader="dot" w:pos="2268"/>
              </w:tabs>
              <w:rPr>
                <w:sz w:val="16"/>
                <w:szCs w:val="16"/>
              </w:rPr>
            </w:pPr>
            <w:r w:rsidRPr="00065B62">
              <w:rPr>
                <w:sz w:val="16"/>
                <w:szCs w:val="16"/>
              </w:rPr>
              <w:t>s. 23N</w:t>
            </w:r>
            <w:r w:rsidRPr="00065B62">
              <w:rPr>
                <w:sz w:val="16"/>
                <w:szCs w:val="16"/>
              </w:rPr>
              <w:tab/>
            </w:r>
          </w:p>
        </w:tc>
        <w:tc>
          <w:tcPr>
            <w:tcW w:w="4666" w:type="dxa"/>
            <w:shd w:val="clear" w:color="auto" w:fill="auto"/>
          </w:tcPr>
          <w:p w14:paraId="2F907096"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15821CDB" w14:textId="77777777" w:rsidTr="00C45FF6">
        <w:trPr>
          <w:cantSplit/>
        </w:trPr>
        <w:tc>
          <w:tcPr>
            <w:tcW w:w="2422" w:type="dxa"/>
            <w:shd w:val="clear" w:color="auto" w:fill="auto"/>
          </w:tcPr>
          <w:p w14:paraId="3E097EE0" w14:textId="77777777" w:rsidR="00FD124B" w:rsidRPr="00065B62" w:rsidRDefault="00FD124B" w:rsidP="00FD124B">
            <w:pPr>
              <w:pStyle w:val="Tabletext"/>
            </w:pPr>
          </w:p>
        </w:tc>
        <w:tc>
          <w:tcPr>
            <w:tcW w:w="4666" w:type="dxa"/>
            <w:shd w:val="clear" w:color="auto" w:fill="auto"/>
          </w:tcPr>
          <w:p w14:paraId="0D551E8F" w14:textId="77777777" w:rsidR="00FD124B" w:rsidRPr="00065B62" w:rsidRDefault="00FD124B" w:rsidP="00FD124B">
            <w:pPr>
              <w:pStyle w:val="Tabletext"/>
              <w:rPr>
                <w:sz w:val="16"/>
                <w:szCs w:val="16"/>
              </w:rPr>
            </w:pPr>
            <w:r w:rsidRPr="00065B62">
              <w:rPr>
                <w:sz w:val="16"/>
                <w:szCs w:val="16"/>
              </w:rPr>
              <w:t>am. No. 136, 2001</w:t>
            </w:r>
          </w:p>
        </w:tc>
      </w:tr>
      <w:tr w:rsidR="00FD124B" w:rsidRPr="00065B62" w14:paraId="419D22B8" w14:textId="77777777" w:rsidTr="00C45FF6">
        <w:trPr>
          <w:cantSplit/>
        </w:trPr>
        <w:tc>
          <w:tcPr>
            <w:tcW w:w="2422" w:type="dxa"/>
            <w:shd w:val="clear" w:color="auto" w:fill="auto"/>
          </w:tcPr>
          <w:p w14:paraId="3B99CD48"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23P</w:t>
            </w:r>
            <w:r w:rsidRPr="00065B62">
              <w:rPr>
                <w:sz w:val="16"/>
                <w:szCs w:val="16"/>
              </w:rPr>
              <w:tab/>
            </w:r>
          </w:p>
        </w:tc>
        <w:tc>
          <w:tcPr>
            <w:tcW w:w="4666" w:type="dxa"/>
            <w:shd w:val="clear" w:color="auto" w:fill="auto"/>
          </w:tcPr>
          <w:p w14:paraId="16652730"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245DFE11" w14:textId="77777777" w:rsidTr="00C45FF6">
        <w:trPr>
          <w:cantSplit/>
        </w:trPr>
        <w:tc>
          <w:tcPr>
            <w:tcW w:w="2422" w:type="dxa"/>
            <w:shd w:val="clear" w:color="auto" w:fill="auto"/>
          </w:tcPr>
          <w:p w14:paraId="4449D538" w14:textId="77777777" w:rsidR="00FD124B" w:rsidRPr="00065B62" w:rsidRDefault="00FD124B" w:rsidP="00FD124B">
            <w:pPr>
              <w:pStyle w:val="Tabletext"/>
            </w:pPr>
          </w:p>
        </w:tc>
        <w:tc>
          <w:tcPr>
            <w:tcW w:w="4666" w:type="dxa"/>
            <w:shd w:val="clear" w:color="auto" w:fill="auto"/>
          </w:tcPr>
          <w:p w14:paraId="5F85A028" w14:textId="77777777" w:rsidR="00FD124B" w:rsidRPr="00065B62" w:rsidRDefault="00FD124B" w:rsidP="00FD124B">
            <w:pPr>
              <w:pStyle w:val="Tabletext"/>
              <w:rPr>
                <w:sz w:val="16"/>
                <w:szCs w:val="16"/>
              </w:rPr>
            </w:pPr>
            <w:r w:rsidRPr="00065B62">
              <w:rPr>
                <w:sz w:val="16"/>
                <w:szCs w:val="16"/>
              </w:rPr>
              <w:t>rs. No. 136, 2001</w:t>
            </w:r>
          </w:p>
        </w:tc>
      </w:tr>
      <w:tr w:rsidR="00FD124B" w:rsidRPr="00065B62" w14:paraId="1B021CDE" w14:textId="77777777" w:rsidTr="00C45FF6">
        <w:trPr>
          <w:cantSplit/>
        </w:trPr>
        <w:tc>
          <w:tcPr>
            <w:tcW w:w="2422" w:type="dxa"/>
            <w:shd w:val="clear" w:color="auto" w:fill="auto"/>
          </w:tcPr>
          <w:p w14:paraId="44E89C5B" w14:textId="77777777" w:rsidR="00FD124B" w:rsidRPr="00065B62" w:rsidRDefault="00FD124B" w:rsidP="00FD124B">
            <w:pPr>
              <w:pStyle w:val="Tabletext"/>
              <w:tabs>
                <w:tab w:val="center" w:leader="dot" w:pos="2268"/>
              </w:tabs>
              <w:rPr>
                <w:sz w:val="16"/>
                <w:szCs w:val="16"/>
              </w:rPr>
            </w:pPr>
            <w:r w:rsidRPr="00065B62">
              <w:rPr>
                <w:sz w:val="16"/>
                <w:szCs w:val="16"/>
              </w:rPr>
              <w:t>s. 23Q</w:t>
            </w:r>
            <w:r w:rsidRPr="00065B62">
              <w:rPr>
                <w:sz w:val="16"/>
                <w:szCs w:val="16"/>
              </w:rPr>
              <w:tab/>
            </w:r>
          </w:p>
        </w:tc>
        <w:tc>
          <w:tcPr>
            <w:tcW w:w="4666" w:type="dxa"/>
            <w:shd w:val="clear" w:color="auto" w:fill="auto"/>
          </w:tcPr>
          <w:p w14:paraId="2AC32228"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5A518543" w14:textId="77777777" w:rsidTr="00C45FF6">
        <w:trPr>
          <w:cantSplit/>
        </w:trPr>
        <w:tc>
          <w:tcPr>
            <w:tcW w:w="2422" w:type="dxa"/>
            <w:shd w:val="clear" w:color="auto" w:fill="auto"/>
          </w:tcPr>
          <w:p w14:paraId="3B1A3D4D" w14:textId="77777777" w:rsidR="00FD124B" w:rsidRPr="00065B62" w:rsidRDefault="00FD124B" w:rsidP="00FD124B">
            <w:pPr>
              <w:pStyle w:val="Tabletext"/>
            </w:pPr>
          </w:p>
        </w:tc>
        <w:tc>
          <w:tcPr>
            <w:tcW w:w="4666" w:type="dxa"/>
            <w:shd w:val="clear" w:color="auto" w:fill="auto"/>
          </w:tcPr>
          <w:p w14:paraId="78AE85D7" w14:textId="77777777" w:rsidR="00FD124B" w:rsidRPr="00065B62" w:rsidRDefault="00FD124B" w:rsidP="00FD124B">
            <w:pPr>
              <w:pStyle w:val="Tabletext"/>
              <w:rPr>
                <w:sz w:val="16"/>
                <w:szCs w:val="16"/>
              </w:rPr>
            </w:pPr>
            <w:r w:rsidRPr="00065B62">
              <w:rPr>
                <w:sz w:val="16"/>
                <w:szCs w:val="16"/>
              </w:rPr>
              <w:t>am. No. 136, 2001</w:t>
            </w:r>
          </w:p>
        </w:tc>
      </w:tr>
      <w:tr w:rsidR="00FD124B" w:rsidRPr="00065B62" w14:paraId="69552115" w14:textId="77777777" w:rsidTr="00C45FF6">
        <w:trPr>
          <w:cantSplit/>
        </w:trPr>
        <w:tc>
          <w:tcPr>
            <w:tcW w:w="2422" w:type="dxa"/>
            <w:shd w:val="clear" w:color="auto" w:fill="auto"/>
          </w:tcPr>
          <w:p w14:paraId="0472346F" w14:textId="77777777" w:rsidR="00FD124B" w:rsidRPr="00065B62" w:rsidRDefault="00FD124B" w:rsidP="00FD124B">
            <w:pPr>
              <w:pStyle w:val="Tabletext"/>
              <w:tabs>
                <w:tab w:val="center" w:leader="dot" w:pos="2268"/>
              </w:tabs>
              <w:rPr>
                <w:sz w:val="16"/>
                <w:szCs w:val="16"/>
              </w:rPr>
            </w:pPr>
            <w:r w:rsidRPr="00065B62">
              <w:rPr>
                <w:sz w:val="16"/>
                <w:szCs w:val="16"/>
              </w:rPr>
              <w:t>s. 23R</w:t>
            </w:r>
            <w:r w:rsidRPr="00065B62">
              <w:rPr>
                <w:sz w:val="16"/>
                <w:szCs w:val="16"/>
              </w:rPr>
              <w:tab/>
            </w:r>
          </w:p>
        </w:tc>
        <w:tc>
          <w:tcPr>
            <w:tcW w:w="4666" w:type="dxa"/>
            <w:shd w:val="clear" w:color="auto" w:fill="auto"/>
          </w:tcPr>
          <w:p w14:paraId="2C5238AD"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596A5B87" w14:textId="77777777" w:rsidTr="00C45FF6">
        <w:trPr>
          <w:cantSplit/>
        </w:trPr>
        <w:tc>
          <w:tcPr>
            <w:tcW w:w="2422" w:type="dxa"/>
            <w:shd w:val="clear" w:color="auto" w:fill="auto"/>
          </w:tcPr>
          <w:p w14:paraId="01E3137A" w14:textId="77777777" w:rsidR="00FD124B" w:rsidRPr="00065B62" w:rsidRDefault="00FD124B" w:rsidP="00FD124B">
            <w:pPr>
              <w:pStyle w:val="Tabletext"/>
            </w:pPr>
          </w:p>
        </w:tc>
        <w:tc>
          <w:tcPr>
            <w:tcW w:w="4666" w:type="dxa"/>
            <w:shd w:val="clear" w:color="auto" w:fill="auto"/>
          </w:tcPr>
          <w:p w14:paraId="7F6ED18F" w14:textId="77777777" w:rsidR="00FD124B" w:rsidRPr="00065B62" w:rsidRDefault="00FD124B" w:rsidP="00FD124B">
            <w:pPr>
              <w:pStyle w:val="Tabletext"/>
              <w:rPr>
                <w:sz w:val="16"/>
                <w:szCs w:val="16"/>
              </w:rPr>
            </w:pPr>
            <w:r w:rsidRPr="00065B62">
              <w:rPr>
                <w:sz w:val="16"/>
                <w:szCs w:val="16"/>
              </w:rPr>
              <w:t>rep. No. 136, 2001</w:t>
            </w:r>
          </w:p>
        </w:tc>
      </w:tr>
      <w:tr w:rsidR="00FD124B" w:rsidRPr="00065B62" w14:paraId="5ED172B3" w14:textId="77777777" w:rsidTr="00C45FF6">
        <w:trPr>
          <w:cantSplit/>
        </w:trPr>
        <w:tc>
          <w:tcPr>
            <w:tcW w:w="2422" w:type="dxa"/>
            <w:shd w:val="clear" w:color="auto" w:fill="auto"/>
          </w:tcPr>
          <w:p w14:paraId="60462F45" w14:textId="77777777" w:rsidR="00FD124B" w:rsidRPr="00065B62" w:rsidRDefault="00FD124B" w:rsidP="00FD124B">
            <w:pPr>
              <w:pStyle w:val="Tabletext"/>
              <w:tabs>
                <w:tab w:val="center" w:leader="dot" w:pos="2268"/>
              </w:tabs>
              <w:rPr>
                <w:sz w:val="16"/>
                <w:szCs w:val="16"/>
              </w:rPr>
            </w:pPr>
            <w:r w:rsidRPr="00065B62">
              <w:rPr>
                <w:sz w:val="16"/>
                <w:szCs w:val="16"/>
              </w:rPr>
              <w:t>ss. 23S, 23T</w:t>
            </w:r>
            <w:r w:rsidRPr="00065B62">
              <w:rPr>
                <w:sz w:val="16"/>
                <w:szCs w:val="16"/>
              </w:rPr>
              <w:tab/>
            </w:r>
          </w:p>
        </w:tc>
        <w:tc>
          <w:tcPr>
            <w:tcW w:w="4666" w:type="dxa"/>
            <w:shd w:val="clear" w:color="auto" w:fill="auto"/>
          </w:tcPr>
          <w:p w14:paraId="7F90531D"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313F48E7" w14:textId="77777777" w:rsidTr="00C45FF6">
        <w:trPr>
          <w:cantSplit/>
        </w:trPr>
        <w:tc>
          <w:tcPr>
            <w:tcW w:w="2422" w:type="dxa"/>
            <w:shd w:val="clear" w:color="auto" w:fill="auto"/>
          </w:tcPr>
          <w:p w14:paraId="242A1DE9" w14:textId="77777777" w:rsidR="00FD124B" w:rsidRPr="00065B62" w:rsidRDefault="00FD124B" w:rsidP="00FD124B">
            <w:pPr>
              <w:pStyle w:val="Tabletext"/>
              <w:tabs>
                <w:tab w:val="center" w:leader="dot" w:pos="2268"/>
              </w:tabs>
              <w:rPr>
                <w:sz w:val="16"/>
                <w:szCs w:val="16"/>
              </w:rPr>
            </w:pPr>
            <w:r w:rsidRPr="00065B62">
              <w:rPr>
                <w:sz w:val="16"/>
                <w:szCs w:val="16"/>
              </w:rPr>
              <w:t>s. 23U</w:t>
            </w:r>
            <w:r w:rsidRPr="00065B62">
              <w:rPr>
                <w:sz w:val="16"/>
                <w:szCs w:val="16"/>
              </w:rPr>
              <w:tab/>
            </w:r>
          </w:p>
        </w:tc>
        <w:tc>
          <w:tcPr>
            <w:tcW w:w="4666" w:type="dxa"/>
            <w:shd w:val="clear" w:color="auto" w:fill="auto"/>
          </w:tcPr>
          <w:p w14:paraId="7ECA4829"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2DD523A0" w14:textId="77777777" w:rsidTr="00C45FF6">
        <w:trPr>
          <w:cantSplit/>
        </w:trPr>
        <w:tc>
          <w:tcPr>
            <w:tcW w:w="2422" w:type="dxa"/>
            <w:shd w:val="clear" w:color="auto" w:fill="auto"/>
          </w:tcPr>
          <w:p w14:paraId="63DC9112" w14:textId="77777777" w:rsidR="00FD124B" w:rsidRPr="00065B62" w:rsidRDefault="00FD124B" w:rsidP="00FD124B">
            <w:pPr>
              <w:pStyle w:val="Tabletext"/>
            </w:pPr>
          </w:p>
        </w:tc>
        <w:tc>
          <w:tcPr>
            <w:tcW w:w="4666" w:type="dxa"/>
            <w:shd w:val="clear" w:color="auto" w:fill="auto"/>
          </w:tcPr>
          <w:p w14:paraId="1FB64080" w14:textId="77777777" w:rsidR="00FD124B" w:rsidRPr="00065B62" w:rsidRDefault="00FD124B" w:rsidP="00FD124B">
            <w:pPr>
              <w:pStyle w:val="Tabletext"/>
              <w:rPr>
                <w:sz w:val="16"/>
                <w:szCs w:val="16"/>
              </w:rPr>
            </w:pPr>
            <w:r w:rsidRPr="00065B62">
              <w:rPr>
                <w:sz w:val="16"/>
                <w:szCs w:val="16"/>
              </w:rPr>
              <w:t>am. No. 136, 2001</w:t>
            </w:r>
          </w:p>
        </w:tc>
      </w:tr>
      <w:tr w:rsidR="00FD124B" w:rsidRPr="00065B62" w14:paraId="3F7F19F2" w14:textId="77777777" w:rsidTr="00C45FF6">
        <w:trPr>
          <w:cantSplit/>
        </w:trPr>
        <w:tc>
          <w:tcPr>
            <w:tcW w:w="2422" w:type="dxa"/>
            <w:shd w:val="clear" w:color="auto" w:fill="auto"/>
          </w:tcPr>
          <w:p w14:paraId="64C482A5" w14:textId="77777777" w:rsidR="00FD124B" w:rsidRPr="00065B62" w:rsidRDefault="00FD124B" w:rsidP="00FD124B">
            <w:pPr>
              <w:pStyle w:val="Tabletext"/>
              <w:tabs>
                <w:tab w:val="center" w:leader="dot" w:pos="2268"/>
              </w:tabs>
              <w:rPr>
                <w:sz w:val="16"/>
                <w:szCs w:val="16"/>
              </w:rPr>
            </w:pPr>
            <w:r w:rsidRPr="00065B62">
              <w:rPr>
                <w:sz w:val="16"/>
                <w:szCs w:val="16"/>
              </w:rPr>
              <w:t>s 23V</w:t>
            </w:r>
            <w:r w:rsidRPr="00065B62">
              <w:rPr>
                <w:sz w:val="16"/>
                <w:szCs w:val="16"/>
              </w:rPr>
              <w:tab/>
            </w:r>
          </w:p>
        </w:tc>
        <w:tc>
          <w:tcPr>
            <w:tcW w:w="4666" w:type="dxa"/>
            <w:shd w:val="clear" w:color="auto" w:fill="auto"/>
          </w:tcPr>
          <w:p w14:paraId="61D4E5C1"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43E8FD0F" w14:textId="77777777" w:rsidTr="00C45FF6">
        <w:trPr>
          <w:cantSplit/>
        </w:trPr>
        <w:tc>
          <w:tcPr>
            <w:tcW w:w="2422" w:type="dxa"/>
            <w:shd w:val="clear" w:color="auto" w:fill="auto"/>
          </w:tcPr>
          <w:p w14:paraId="0A1323EC" w14:textId="77777777" w:rsidR="00FD124B" w:rsidRPr="00065B62" w:rsidRDefault="00FD124B" w:rsidP="00FD124B">
            <w:pPr>
              <w:pStyle w:val="Tabletext"/>
            </w:pPr>
          </w:p>
        </w:tc>
        <w:tc>
          <w:tcPr>
            <w:tcW w:w="4666" w:type="dxa"/>
            <w:shd w:val="clear" w:color="auto" w:fill="auto"/>
          </w:tcPr>
          <w:p w14:paraId="1B55C165" w14:textId="77777777" w:rsidR="00FD124B" w:rsidRPr="00065B62" w:rsidRDefault="00FD124B" w:rsidP="00FD124B">
            <w:pPr>
              <w:pStyle w:val="Tabletext"/>
              <w:rPr>
                <w:sz w:val="16"/>
                <w:szCs w:val="16"/>
              </w:rPr>
            </w:pPr>
            <w:r w:rsidRPr="00065B62">
              <w:rPr>
                <w:sz w:val="16"/>
                <w:szCs w:val="16"/>
              </w:rPr>
              <w:t>am No 13, 2000; No 136, 2001; No 3, 2021</w:t>
            </w:r>
          </w:p>
        </w:tc>
      </w:tr>
      <w:tr w:rsidR="00FD124B" w:rsidRPr="00065B62" w14:paraId="4B7DEE34" w14:textId="77777777" w:rsidTr="00C45FF6">
        <w:trPr>
          <w:cantSplit/>
        </w:trPr>
        <w:tc>
          <w:tcPr>
            <w:tcW w:w="2422" w:type="dxa"/>
            <w:shd w:val="clear" w:color="auto" w:fill="auto"/>
          </w:tcPr>
          <w:p w14:paraId="5C40F938" w14:textId="77777777" w:rsidR="00FD124B" w:rsidRPr="00065B62" w:rsidRDefault="00FD124B" w:rsidP="00FD124B">
            <w:pPr>
              <w:pStyle w:val="Tabletext"/>
              <w:tabs>
                <w:tab w:val="center" w:leader="dot" w:pos="2268"/>
              </w:tabs>
              <w:rPr>
                <w:sz w:val="16"/>
                <w:szCs w:val="16"/>
              </w:rPr>
            </w:pPr>
            <w:r w:rsidRPr="00065B62">
              <w:rPr>
                <w:sz w:val="16"/>
                <w:szCs w:val="16"/>
              </w:rPr>
              <w:t>s. 23W</w:t>
            </w:r>
            <w:r w:rsidRPr="00065B62">
              <w:rPr>
                <w:sz w:val="16"/>
                <w:szCs w:val="16"/>
              </w:rPr>
              <w:tab/>
            </w:r>
          </w:p>
        </w:tc>
        <w:tc>
          <w:tcPr>
            <w:tcW w:w="4666" w:type="dxa"/>
            <w:shd w:val="clear" w:color="auto" w:fill="auto"/>
          </w:tcPr>
          <w:p w14:paraId="43A5D234" w14:textId="77777777" w:rsidR="00FD124B" w:rsidRPr="00065B62" w:rsidRDefault="00FD124B" w:rsidP="00FD124B">
            <w:pPr>
              <w:pStyle w:val="Tabletext"/>
              <w:rPr>
                <w:sz w:val="16"/>
                <w:szCs w:val="16"/>
              </w:rPr>
            </w:pPr>
            <w:r w:rsidRPr="00065B62">
              <w:rPr>
                <w:sz w:val="16"/>
                <w:szCs w:val="16"/>
              </w:rPr>
              <w:t>ad. No. 59, 1991</w:t>
            </w:r>
          </w:p>
        </w:tc>
      </w:tr>
      <w:tr w:rsidR="00FD124B" w:rsidRPr="00065B62" w14:paraId="232FCBD6" w14:textId="77777777" w:rsidTr="00C45FF6">
        <w:trPr>
          <w:cantSplit/>
        </w:trPr>
        <w:tc>
          <w:tcPr>
            <w:tcW w:w="2422" w:type="dxa"/>
            <w:shd w:val="clear" w:color="auto" w:fill="auto"/>
          </w:tcPr>
          <w:p w14:paraId="39282E83" w14:textId="77777777" w:rsidR="00FD124B" w:rsidRPr="00065B62" w:rsidRDefault="00FD124B" w:rsidP="00FD124B">
            <w:pPr>
              <w:pStyle w:val="Tabletext"/>
              <w:rPr>
                <w:sz w:val="16"/>
                <w:szCs w:val="16"/>
              </w:rPr>
            </w:pPr>
            <w:r w:rsidRPr="00065B62">
              <w:rPr>
                <w:b/>
                <w:sz w:val="16"/>
                <w:szCs w:val="16"/>
              </w:rPr>
              <w:t>Part ID</w:t>
            </w:r>
          </w:p>
        </w:tc>
        <w:tc>
          <w:tcPr>
            <w:tcW w:w="4666" w:type="dxa"/>
            <w:shd w:val="clear" w:color="auto" w:fill="auto"/>
          </w:tcPr>
          <w:p w14:paraId="558D2776" w14:textId="77777777" w:rsidR="00FD124B" w:rsidRPr="00065B62" w:rsidRDefault="00FD124B" w:rsidP="00FD124B">
            <w:pPr>
              <w:pStyle w:val="Tabletext"/>
              <w:rPr>
                <w:sz w:val="16"/>
                <w:szCs w:val="16"/>
              </w:rPr>
            </w:pPr>
          </w:p>
        </w:tc>
      </w:tr>
      <w:tr w:rsidR="00FD124B" w:rsidRPr="00065B62" w14:paraId="0AAD0781" w14:textId="77777777" w:rsidTr="00C45FF6">
        <w:trPr>
          <w:cantSplit/>
        </w:trPr>
        <w:tc>
          <w:tcPr>
            <w:tcW w:w="2422" w:type="dxa"/>
            <w:shd w:val="clear" w:color="auto" w:fill="auto"/>
          </w:tcPr>
          <w:p w14:paraId="7BAB8EC8" w14:textId="77777777" w:rsidR="00FD124B" w:rsidRPr="00065B62" w:rsidRDefault="00731F30" w:rsidP="00FD124B">
            <w:pPr>
              <w:pStyle w:val="Tabletext"/>
              <w:tabs>
                <w:tab w:val="center" w:leader="dot" w:pos="2268"/>
              </w:tabs>
              <w:rPr>
                <w:sz w:val="16"/>
                <w:szCs w:val="16"/>
              </w:rPr>
            </w:pPr>
            <w:r w:rsidRPr="00065B62">
              <w:rPr>
                <w:sz w:val="16"/>
                <w:szCs w:val="16"/>
              </w:rPr>
              <w:t>Part 1</w:t>
            </w:r>
            <w:r w:rsidR="00FD124B" w:rsidRPr="00065B62">
              <w:rPr>
                <w:sz w:val="16"/>
                <w:szCs w:val="16"/>
              </w:rPr>
              <w:t>D heading</w:t>
            </w:r>
            <w:r w:rsidR="00FD124B" w:rsidRPr="00065B62">
              <w:rPr>
                <w:sz w:val="16"/>
                <w:szCs w:val="16"/>
              </w:rPr>
              <w:tab/>
            </w:r>
          </w:p>
        </w:tc>
        <w:tc>
          <w:tcPr>
            <w:tcW w:w="4666" w:type="dxa"/>
            <w:shd w:val="clear" w:color="auto" w:fill="auto"/>
          </w:tcPr>
          <w:p w14:paraId="7F9177C7" w14:textId="77777777" w:rsidR="00FD124B" w:rsidRPr="00065B62" w:rsidRDefault="00FD124B" w:rsidP="00FD124B">
            <w:pPr>
              <w:pStyle w:val="Tabletext"/>
              <w:rPr>
                <w:sz w:val="16"/>
                <w:szCs w:val="16"/>
              </w:rPr>
            </w:pPr>
            <w:r w:rsidRPr="00065B62">
              <w:rPr>
                <w:sz w:val="16"/>
                <w:szCs w:val="16"/>
              </w:rPr>
              <w:t>rep. No. 41, 2003</w:t>
            </w:r>
          </w:p>
        </w:tc>
      </w:tr>
      <w:tr w:rsidR="00FD124B" w:rsidRPr="00065B62" w14:paraId="383410C0" w14:textId="77777777" w:rsidTr="00C45FF6">
        <w:trPr>
          <w:cantSplit/>
        </w:trPr>
        <w:tc>
          <w:tcPr>
            <w:tcW w:w="2422" w:type="dxa"/>
            <w:shd w:val="clear" w:color="auto" w:fill="auto"/>
          </w:tcPr>
          <w:p w14:paraId="2B059D3B" w14:textId="77777777" w:rsidR="00FD124B" w:rsidRPr="00065B62" w:rsidRDefault="00FD124B" w:rsidP="00FD124B">
            <w:pPr>
              <w:pStyle w:val="Tabletext"/>
              <w:tabs>
                <w:tab w:val="center" w:leader="dot" w:pos="2268"/>
              </w:tabs>
              <w:rPr>
                <w:sz w:val="16"/>
                <w:szCs w:val="16"/>
              </w:rPr>
            </w:pPr>
            <w:r w:rsidRPr="00065B62">
              <w:rPr>
                <w:sz w:val="16"/>
                <w:szCs w:val="16"/>
              </w:rPr>
              <w:t>Part ID heading</w:t>
            </w:r>
            <w:r w:rsidRPr="00065B62">
              <w:rPr>
                <w:sz w:val="16"/>
                <w:szCs w:val="16"/>
              </w:rPr>
              <w:tab/>
            </w:r>
          </w:p>
        </w:tc>
        <w:tc>
          <w:tcPr>
            <w:tcW w:w="4666" w:type="dxa"/>
            <w:shd w:val="clear" w:color="auto" w:fill="auto"/>
          </w:tcPr>
          <w:p w14:paraId="116DB136" w14:textId="77777777" w:rsidR="00FD124B" w:rsidRPr="00065B62" w:rsidRDefault="00FD124B" w:rsidP="00FD124B">
            <w:pPr>
              <w:pStyle w:val="Tabletext"/>
              <w:rPr>
                <w:sz w:val="16"/>
                <w:szCs w:val="16"/>
              </w:rPr>
            </w:pPr>
            <w:r w:rsidRPr="00065B62">
              <w:rPr>
                <w:sz w:val="16"/>
                <w:szCs w:val="16"/>
              </w:rPr>
              <w:t>ad. No. 41, 2003</w:t>
            </w:r>
          </w:p>
        </w:tc>
      </w:tr>
      <w:tr w:rsidR="00FD124B" w:rsidRPr="00065B62" w14:paraId="5A95C032" w14:textId="77777777" w:rsidTr="00C45FF6">
        <w:trPr>
          <w:cantSplit/>
        </w:trPr>
        <w:tc>
          <w:tcPr>
            <w:tcW w:w="2422" w:type="dxa"/>
            <w:shd w:val="clear" w:color="auto" w:fill="auto"/>
          </w:tcPr>
          <w:p w14:paraId="40736F11" w14:textId="77777777" w:rsidR="00FD124B" w:rsidRPr="00065B62" w:rsidRDefault="00731F30" w:rsidP="00FD124B">
            <w:pPr>
              <w:pStyle w:val="Tabletext"/>
              <w:tabs>
                <w:tab w:val="center" w:leader="dot" w:pos="2268"/>
              </w:tabs>
              <w:rPr>
                <w:sz w:val="16"/>
                <w:szCs w:val="16"/>
              </w:rPr>
            </w:pPr>
            <w:r w:rsidRPr="00065B62">
              <w:rPr>
                <w:sz w:val="16"/>
                <w:szCs w:val="16"/>
              </w:rPr>
              <w:t>Part 1</w:t>
            </w:r>
            <w:r w:rsidR="00FD124B" w:rsidRPr="00065B62">
              <w:rPr>
                <w:sz w:val="16"/>
                <w:szCs w:val="16"/>
              </w:rPr>
              <w:t>D</w:t>
            </w:r>
            <w:r w:rsidR="00FD124B" w:rsidRPr="00065B62">
              <w:rPr>
                <w:sz w:val="16"/>
                <w:szCs w:val="16"/>
              </w:rPr>
              <w:tab/>
            </w:r>
          </w:p>
        </w:tc>
        <w:tc>
          <w:tcPr>
            <w:tcW w:w="4666" w:type="dxa"/>
            <w:shd w:val="clear" w:color="auto" w:fill="auto"/>
          </w:tcPr>
          <w:p w14:paraId="2778A66F"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3035375" w14:textId="77777777" w:rsidTr="00C45FF6">
        <w:trPr>
          <w:cantSplit/>
        </w:trPr>
        <w:tc>
          <w:tcPr>
            <w:tcW w:w="2422" w:type="dxa"/>
            <w:shd w:val="clear" w:color="auto" w:fill="auto"/>
          </w:tcPr>
          <w:p w14:paraId="3DFB3021" w14:textId="77777777" w:rsidR="00FD124B" w:rsidRPr="00065B62" w:rsidRDefault="00FD124B" w:rsidP="00FD124B">
            <w:pPr>
              <w:pStyle w:val="Tabletext"/>
              <w:tabs>
                <w:tab w:val="center" w:leader="dot" w:pos="2268"/>
              </w:tabs>
              <w:rPr>
                <w:sz w:val="16"/>
                <w:szCs w:val="16"/>
              </w:rPr>
            </w:pPr>
            <w:r w:rsidRPr="00065B62">
              <w:rPr>
                <w:sz w:val="16"/>
                <w:szCs w:val="16"/>
              </w:rPr>
              <w:t xml:space="preserve">Outline to </w:t>
            </w:r>
            <w:r w:rsidR="00731F30" w:rsidRPr="00065B62">
              <w:rPr>
                <w:sz w:val="16"/>
                <w:szCs w:val="16"/>
              </w:rPr>
              <w:t>Part 1</w:t>
            </w:r>
            <w:r w:rsidRPr="00065B62">
              <w:rPr>
                <w:sz w:val="16"/>
                <w:szCs w:val="16"/>
              </w:rPr>
              <w:t>D</w:t>
            </w:r>
            <w:r w:rsidRPr="00065B62">
              <w:rPr>
                <w:sz w:val="16"/>
                <w:szCs w:val="16"/>
              </w:rPr>
              <w:tab/>
            </w:r>
          </w:p>
        </w:tc>
        <w:tc>
          <w:tcPr>
            <w:tcW w:w="4666" w:type="dxa"/>
            <w:shd w:val="clear" w:color="auto" w:fill="auto"/>
          </w:tcPr>
          <w:p w14:paraId="68724664"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46C028CF" w14:textId="77777777" w:rsidTr="00C45FF6">
        <w:trPr>
          <w:cantSplit/>
        </w:trPr>
        <w:tc>
          <w:tcPr>
            <w:tcW w:w="2422" w:type="dxa"/>
            <w:shd w:val="clear" w:color="auto" w:fill="auto"/>
          </w:tcPr>
          <w:p w14:paraId="31A55CE9" w14:textId="77777777" w:rsidR="00FD124B" w:rsidRPr="00065B62" w:rsidRDefault="00FD124B" w:rsidP="00FD124B">
            <w:pPr>
              <w:pStyle w:val="Tabletext"/>
              <w:tabs>
                <w:tab w:val="center" w:leader="dot" w:pos="2268"/>
              </w:tabs>
              <w:rPr>
                <w:sz w:val="16"/>
                <w:szCs w:val="16"/>
              </w:rPr>
            </w:pPr>
            <w:r w:rsidRPr="00065B62">
              <w:rPr>
                <w:sz w:val="16"/>
                <w:szCs w:val="16"/>
              </w:rPr>
              <w:t>Outline to Part ID</w:t>
            </w:r>
            <w:r w:rsidRPr="00065B62">
              <w:rPr>
                <w:sz w:val="16"/>
                <w:szCs w:val="16"/>
              </w:rPr>
              <w:tab/>
            </w:r>
          </w:p>
        </w:tc>
        <w:tc>
          <w:tcPr>
            <w:tcW w:w="4666" w:type="dxa"/>
            <w:shd w:val="clear" w:color="auto" w:fill="auto"/>
          </w:tcPr>
          <w:p w14:paraId="2FEA3356" w14:textId="77777777" w:rsidR="00FD124B" w:rsidRPr="00065B62" w:rsidRDefault="00FD124B" w:rsidP="00FD124B">
            <w:pPr>
              <w:pStyle w:val="Tabletext"/>
              <w:rPr>
                <w:sz w:val="16"/>
                <w:szCs w:val="16"/>
              </w:rPr>
            </w:pPr>
            <w:r w:rsidRPr="00065B62">
              <w:rPr>
                <w:sz w:val="16"/>
                <w:szCs w:val="16"/>
              </w:rPr>
              <w:t>am No 130, 2006; No 7, 2012; No 34, 2018</w:t>
            </w:r>
          </w:p>
        </w:tc>
      </w:tr>
      <w:tr w:rsidR="00FD124B" w:rsidRPr="00065B62" w14:paraId="55EBEE34" w14:textId="77777777" w:rsidTr="00C45FF6">
        <w:trPr>
          <w:cantSplit/>
        </w:trPr>
        <w:tc>
          <w:tcPr>
            <w:tcW w:w="2422" w:type="dxa"/>
            <w:shd w:val="clear" w:color="auto" w:fill="auto"/>
          </w:tcPr>
          <w:p w14:paraId="54EA5A60" w14:textId="77777777" w:rsidR="00FD124B" w:rsidRPr="00065B62" w:rsidRDefault="00FD124B" w:rsidP="00FD124B">
            <w:pPr>
              <w:pStyle w:val="Tabletext"/>
              <w:keepNext/>
              <w:rPr>
                <w:sz w:val="16"/>
                <w:szCs w:val="16"/>
              </w:rPr>
            </w:pPr>
            <w:r w:rsidRPr="00065B62">
              <w:rPr>
                <w:b/>
                <w:sz w:val="16"/>
                <w:szCs w:val="16"/>
              </w:rPr>
              <w:t>Division 1</w:t>
            </w:r>
          </w:p>
        </w:tc>
        <w:tc>
          <w:tcPr>
            <w:tcW w:w="4666" w:type="dxa"/>
            <w:shd w:val="clear" w:color="auto" w:fill="auto"/>
          </w:tcPr>
          <w:p w14:paraId="3D99F229" w14:textId="77777777" w:rsidR="00FD124B" w:rsidRPr="00065B62" w:rsidRDefault="00FD124B" w:rsidP="00FD124B">
            <w:pPr>
              <w:pStyle w:val="Tabletext"/>
              <w:keepNext/>
              <w:rPr>
                <w:sz w:val="16"/>
                <w:szCs w:val="16"/>
              </w:rPr>
            </w:pPr>
          </w:p>
        </w:tc>
      </w:tr>
      <w:tr w:rsidR="00FD124B" w:rsidRPr="00065B62" w14:paraId="65528612" w14:textId="77777777" w:rsidTr="00C45FF6">
        <w:trPr>
          <w:cantSplit/>
        </w:trPr>
        <w:tc>
          <w:tcPr>
            <w:tcW w:w="2422" w:type="dxa"/>
            <w:shd w:val="clear" w:color="auto" w:fill="auto"/>
          </w:tcPr>
          <w:p w14:paraId="571E1C87" w14:textId="77777777" w:rsidR="00FD124B" w:rsidRPr="00065B62" w:rsidRDefault="00FD124B" w:rsidP="00FD124B">
            <w:pPr>
              <w:pStyle w:val="Tabletext"/>
              <w:tabs>
                <w:tab w:val="center" w:leader="dot" w:pos="2268"/>
              </w:tabs>
              <w:rPr>
                <w:sz w:val="16"/>
                <w:szCs w:val="16"/>
              </w:rPr>
            </w:pPr>
            <w:r w:rsidRPr="00065B62">
              <w:rPr>
                <w:sz w:val="16"/>
                <w:szCs w:val="16"/>
              </w:rPr>
              <w:t>s 23WA</w:t>
            </w:r>
            <w:r w:rsidRPr="00065B62">
              <w:rPr>
                <w:sz w:val="16"/>
                <w:szCs w:val="16"/>
              </w:rPr>
              <w:tab/>
            </w:r>
          </w:p>
        </w:tc>
        <w:tc>
          <w:tcPr>
            <w:tcW w:w="4666" w:type="dxa"/>
            <w:shd w:val="clear" w:color="auto" w:fill="auto"/>
          </w:tcPr>
          <w:p w14:paraId="39394681"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F8C4DE2" w14:textId="77777777" w:rsidTr="00C45FF6">
        <w:trPr>
          <w:cantSplit/>
        </w:trPr>
        <w:tc>
          <w:tcPr>
            <w:tcW w:w="2422" w:type="dxa"/>
            <w:shd w:val="clear" w:color="auto" w:fill="auto"/>
          </w:tcPr>
          <w:p w14:paraId="29EE5E1F" w14:textId="77777777" w:rsidR="00FD124B" w:rsidRPr="00065B62" w:rsidRDefault="00FD124B" w:rsidP="00FD124B">
            <w:pPr>
              <w:pStyle w:val="Tabletext"/>
            </w:pPr>
          </w:p>
        </w:tc>
        <w:tc>
          <w:tcPr>
            <w:tcW w:w="4666" w:type="dxa"/>
            <w:shd w:val="clear" w:color="auto" w:fill="auto"/>
          </w:tcPr>
          <w:p w14:paraId="389D8F39" w14:textId="77777777" w:rsidR="00FD124B" w:rsidRPr="00065B62" w:rsidRDefault="00FD124B" w:rsidP="00FD124B">
            <w:pPr>
              <w:pStyle w:val="Tabletext"/>
              <w:rPr>
                <w:sz w:val="16"/>
                <w:szCs w:val="16"/>
              </w:rPr>
            </w:pPr>
            <w:r w:rsidRPr="00065B62">
              <w:rPr>
                <w:sz w:val="16"/>
                <w:szCs w:val="16"/>
              </w:rPr>
              <w:t>am No 22, 2001 (as am by No 63, 2002); No 41, 2003; No 64, 2004; No 130, 2006; No 144, 2008; No 106, 2009; No 7, 2012; No 24, 2012; No 34, 2018; No 75, 2018</w:t>
            </w:r>
          </w:p>
        </w:tc>
      </w:tr>
      <w:tr w:rsidR="00FD124B" w:rsidRPr="00065B62" w14:paraId="573FE72D" w14:textId="77777777" w:rsidTr="00C45FF6">
        <w:trPr>
          <w:cantSplit/>
        </w:trPr>
        <w:tc>
          <w:tcPr>
            <w:tcW w:w="2422" w:type="dxa"/>
            <w:shd w:val="clear" w:color="auto" w:fill="auto"/>
          </w:tcPr>
          <w:p w14:paraId="14949838" w14:textId="77777777" w:rsidR="00FD124B" w:rsidRPr="00065B62" w:rsidRDefault="00FD124B" w:rsidP="00FD124B">
            <w:pPr>
              <w:pStyle w:val="Tabletext"/>
              <w:tabs>
                <w:tab w:val="center" w:leader="dot" w:pos="2268"/>
              </w:tabs>
              <w:rPr>
                <w:sz w:val="16"/>
                <w:szCs w:val="16"/>
              </w:rPr>
            </w:pPr>
            <w:r w:rsidRPr="00065B62">
              <w:rPr>
                <w:sz w:val="16"/>
                <w:szCs w:val="16"/>
              </w:rPr>
              <w:t>s 23WB</w:t>
            </w:r>
            <w:r w:rsidRPr="00065B62">
              <w:rPr>
                <w:sz w:val="16"/>
                <w:szCs w:val="16"/>
              </w:rPr>
              <w:tab/>
            </w:r>
          </w:p>
        </w:tc>
        <w:tc>
          <w:tcPr>
            <w:tcW w:w="4666" w:type="dxa"/>
            <w:shd w:val="clear" w:color="auto" w:fill="auto"/>
          </w:tcPr>
          <w:p w14:paraId="23A049E7"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DF080FE" w14:textId="77777777" w:rsidTr="00C45FF6">
        <w:trPr>
          <w:cantSplit/>
        </w:trPr>
        <w:tc>
          <w:tcPr>
            <w:tcW w:w="2422" w:type="dxa"/>
            <w:shd w:val="clear" w:color="auto" w:fill="auto"/>
          </w:tcPr>
          <w:p w14:paraId="49949565" w14:textId="77777777" w:rsidR="00FD124B" w:rsidRPr="00065B62" w:rsidRDefault="00FD124B" w:rsidP="00FD124B">
            <w:pPr>
              <w:pStyle w:val="Tabletext"/>
            </w:pPr>
          </w:p>
        </w:tc>
        <w:tc>
          <w:tcPr>
            <w:tcW w:w="4666" w:type="dxa"/>
            <w:shd w:val="clear" w:color="auto" w:fill="auto"/>
          </w:tcPr>
          <w:p w14:paraId="64341AAE" w14:textId="77777777" w:rsidR="00FD124B" w:rsidRPr="00065B62" w:rsidRDefault="00FD124B" w:rsidP="00FD124B">
            <w:pPr>
              <w:pStyle w:val="Tabletext"/>
              <w:rPr>
                <w:sz w:val="16"/>
                <w:szCs w:val="16"/>
              </w:rPr>
            </w:pPr>
            <w:r w:rsidRPr="00065B62">
              <w:rPr>
                <w:sz w:val="16"/>
                <w:szCs w:val="16"/>
              </w:rPr>
              <w:t>am No 22, 2001; No 75, 2018</w:t>
            </w:r>
          </w:p>
        </w:tc>
      </w:tr>
      <w:tr w:rsidR="00FD124B" w:rsidRPr="00065B62" w14:paraId="1FE22AB6" w14:textId="77777777" w:rsidTr="00C45FF6">
        <w:trPr>
          <w:cantSplit/>
        </w:trPr>
        <w:tc>
          <w:tcPr>
            <w:tcW w:w="2422" w:type="dxa"/>
            <w:shd w:val="clear" w:color="auto" w:fill="auto"/>
          </w:tcPr>
          <w:p w14:paraId="4E916CCF"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3C08278D" w14:textId="77777777" w:rsidR="00FD124B" w:rsidRPr="00065B62" w:rsidRDefault="00FD124B" w:rsidP="00FD124B">
            <w:pPr>
              <w:pStyle w:val="Tabletext"/>
              <w:rPr>
                <w:sz w:val="16"/>
                <w:szCs w:val="16"/>
              </w:rPr>
            </w:pPr>
          </w:p>
        </w:tc>
      </w:tr>
      <w:tr w:rsidR="00FD124B" w:rsidRPr="00065B62" w14:paraId="0EFFE67D" w14:textId="77777777" w:rsidTr="00C45FF6">
        <w:trPr>
          <w:cantSplit/>
        </w:trPr>
        <w:tc>
          <w:tcPr>
            <w:tcW w:w="2422" w:type="dxa"/>
            <w:shd w:val="clear" w:color="auto" w:fill="auto"/>
          </w:tcPr>
          <w:p w14:paraId="428D3D77"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2 heading</w:t>
            </w:r>
            <w:r w:rsidRPr="00065B62">
              <w:rPr>
                <w:sz w:val="16"/>
                <w:szCs w:val="16"/>
              </w:rPr>
              <w:tab/>
            </w:r>
          </w:p>
        </w:tc>
        <w:tc>
          <w:tcPr>
            <w:tcW w:w="4666" w:type="dxa"/>
            <w:shd w:val="clear" w:color="auto" w:fill="auto"/>
          </w:tcPr>
          <w:p w14:paraId="3F7BE4A8"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5D2C4962" w14:textId="77777777" w:rsidTr="00C45FF6">
        <w:trPr>
          <w:cantSplit/>
        </w:trPr>
        <w:tc>
          <w:tcPr>
            <w:tcW w:w="2422" w:type="dxa"/>
            <w:shd w:val="clear" w:color="auto" w:fill="auto"/>
          </w:tcPr>
          <w:p w14:paraId="0A39FAA4" w14:textId="77777777" w:rsidR="00FD124B" w:rsidRPr="00065B62" w:rsidRDefault="00FD124B" w:rsidP="00FD124B">
            <w:pPr>
              <w:pStyle w:val="Tabletext"/>
              <w:tabs>
                <w:tab w:val="center" w:leader="dot" w:pos="2268"/>
              </w:tabs>
              <w:rPr>
                <w:sz w:val="16"/>
                <w:szCs w:val="16"/>
              </w:rPr>
            </w:pPr>
            <w:r w:rsidRPr="00065B62">
              <w:rPr>
                <w:sz w:val="16"/>
                <w:szCs w:val="16"/>
              </w:rPr>
              <w:t>s. 23WC</w:t>
            </w:r>
            <w:r w:rsidRPr="00065B62">
              <w:rPr>
                <w:sz w:val="16"/>
                <w:szCs w:val="16"/>
              </w:rPr>
              <w:tab/>
            </w:r>
          </w:p>
        </w:tc>
        <w:tc>
          <w:tcPr>
            <w:tcW w:w="4666" w:type="dxa"/>
            <w:shd w:val="clear" w:color="auto" w:fill="auto"/>
          </w:tcPr>
          <w:p w14:paraId="6D512604"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25659DA" w14:textId="77777777" w:rsidTr="00C45FF6">
        <w:trPr>
          <w:cantSplit/>
        </w:trPr>
        <w:tc>
          <w:tcPr>
            <w:tcW w:w="2422" w:type="dxa"/>
            <w:shd w:val="clear" w:color="auto" w:fill="auto"/>
          </w:tcPr>
          <w:p w14:paraId="07081E08" w14:textId="77777777" w:rsidR="00FD124B" w:rsidRPr="00065B62" w:rsidRDefault="00FD124B" w:rsidP="00FD124B">
            <w:pPr>
              <w:pStyle w:val="Tabletext"/>
            </w:pPr>
          </w:p>
        </w:tc>
        <w:tc>
          <w:tcPr>
            <w:tcW w:w="4666" w:type="dxa"/>
            <w:shd w:val="clear" w:color="auto" w:fill="auto"/>
          </w:tcPr>
          <w:p w14:paraId="5D74BBD2"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1F50AC29" w14:textId="77777777" w:rsidTr="00C45FF6">
        <w:trPr>
          <w:cantSplit/>
        </w:trPr>
        <w:tc>
          <w:tcPr>
            <w:tcW w:w="2422" w:type="dxa"/>
            <w:shd w:val="clear" w:color="auto" w:fill="auto"/>
          </w:tcPr>
          <w:p w14:paraId="25C1F5FC" w14:textId="77777777" w:rsidR="00FD124B" w:rsidRPr="00065B62" w:rsidRDefault="00FD124B" w:rsidP="00FD124B">
            <w:pPr>
              <w:pStyle w:val="Tabletext"/>
              <w:tabs>
                <w:tab w:val="center" w:leader="dot" w:pos="2268"/>
              </w:tabs>
              <w:rPr>
                <w:sz w:val="16"/>
                <w:szCs w:val="16"/>
              </w:rPr>
            </w:pPr>
            <w:r w:rsidRPr="00065B62">
              <w:rPr>
                <w:sz w:val="16"/>
                <w:szCs w:val="16"/>
              </w:rPr>
              <w:t>s. 23WCA</w:t>
            </w:r>
            <w:r w:rsidRPr="00065B62">
              <w:rPr>
                <w:sz w:val="16"/>
                <w:szCs w:val="16"/>
              </w:rPr>
              <w:tab/>
            </w:r>
          </w:p>
        </w:tc>
        <w:tc>
          <w:tcPr>
            <w:tcW w:w="4666" w:type="dxa"/>
            <w:shd w:val="clear" w:color="auto" w:fill="auto"/>
          </w:tcPr>
          <w:p w14:paraId="1D068CB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60EE771" w14:textId="77777777" w:rsidTr="00C45FF6">
        <w:trPr>
          <w:cantSplit/>
        </w:trPr>
        <w:tc>
          <w:tcPr>
            <w:tcW w:w="2422" w:type="dxa"/>
            <w:shd w:val="clear" w:color="auto" w:fill="auto"/>
          </w:tcPr>
          <w:p w14:paraId="74E96168" w14:textId="77777777" w:rsidR="00FD124B" w:rsidRPr="00065B62" w:rsidRDefault="00FD124B" w:rsidP="00FD124B">
            <w:pPr>
              <w:pStyle w:val="Tabletext"/>
            </w:pPr>
          </w:p>
        </w:tc>
        <w:tc>
          <w:tcPr>
            <w:tcW w:w="4666" w:type="dxa"/>
            <w:shd w:val="clear" w:color="auto" w:fill="auto"/>
          </w:tcPr>
          <w:p w14:paraId="384ABBAF" w14:textId="77777777" w:rsidR="00FD124B" w:rsidRPr="00065B62" w:rsidRDefault="00FD124B" w:rsidP="00FD124B">
            <w:pPr>
              <w:pStyle w:val="Tabletext"/>
              <w:rPr>
                <w:sz w:val="16"/>
                <w:szCs w:val="16"/>
              </w:rPr>
            </w:pPr>
            <w:r w:rsidRPr="00065B62">
              <w:rPr>
                <w:sz w:val="16"/>
                <w:szCs w:val="16"/>
              </w:rPr>
              <w:t>am. No. 41, 2003</w:t>
            </w:r>
          </w:p>
        </w:tc>
      </w:tr>
      <w:tr w:rsidR="00FD124B" w:rsidRPr="00065B62" w14:paraId="20684EAD" w14:textId="77777777" w:rsidTr="00C45FF6">
        <w:trPr>
          <w:cantSplit/>
        </w:trPr>
        <w:tc>
          <w:tcPr>
            <w:tcW w:w="2422" w:type="dxa"/>
            <w:shd w:val="clear" w:color="auto" w:fill="auto"/>
          </w:tcPr>
          <w:p w14:paraId="24D19CBD" w14:textId="77777777" w:rsidR="00FD124B" w:rsidRPr="00065B62" w:rsidRDefault="00FD124B" w:rsidP="00FD124B">
            <w:pPr>
              <w:pStyle w:val="Tabletext"/>
              <w:rPr>
                <w:sz w:val="16"/>
                <w:szCs w:val="16"/>
              </w:rPr>
            </w:pPr>
            <w:r w:rsidRPr="00065B62">
              <w:rPr>
                <w:b/>
                <w:sz w:val="16"/>
                <w:szCs w:val="16"/>
              </w:rPr>
              <w:lastRenderedPageBreak/>
              <w:t>Division 3</w:t>
            </w:r>
          </w:p>
        </w:tc>
        <w:tc>
          <w:tcPr>
            <w:tcW w:w="4666" w:type="dxa"/>
            <w:shd w:val="clear" w:color="auto" w:fill="auto"/>
          </w:tcPr>
          <w:p w14:paraId="1876CB77" w14:textId="77777777" w:rsidR="00FD124B" w:rsidRPr="00065B62" w:rsidRDefault="00FD124B" w:rsidP="00FD124B">
            <w:pPr>
              <w:pStyle w:val="Tabletext"/>
              <w:rPr>
                <w:sz w:val="16"/>
                <w:szCs w:val="16"/>
              </w:rPr>
            </w:pPr>
          </w:p>
        </w:tc>
      </w:tr>
      <w:tr w:rsidR="00FD124B" w:rsidRPr="00065B62" w14:paraId="39242CFE" w14:textId="77777777" w:rsidTr="00C45FF6">
        <w:trPr>
          <w:cantSplit/>
        </w:trPr>
        <w:tc>
          <w:tcPr>
            <w:tcW w:w="2422" w:type="dxa"/>
            <w:shd w:val="clear" w:color="auto" w:fill="auto"/>
          </w:tcPr>
          <w:p w14:paraId="5C9F1066"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3 heading</w:t>
            </w:r>
            <w:r w:rsidRPr="00065B62">
              <w:rPr>
                <w:sz w:val="16"/>
                <w:szCs w:val="16"/>
              </w:rPr>
              <w:tab/>
            </w:r>
          </w:p>
        </w:tc>
        <w:tc>
          <w:tcPr>
            <w:tcW w:w="4666" w:type="dxa"/>
            <w:shd w:val="clear" w:color="auto" w:fill="auto"/>
          </w:tcPr>
          <w:p w14:paraId="5D44F2D1"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43D7E749" w14:textId="77777777" w:rsidTr="00C45FF6">
        <w:trPr>
          <w:cantSplit/>
        </w:trPr>
        <w:tc>
          <w:tcPr>
            <w:tcW w:w="2422" w:type="dxa"/>
            <w:shd w:val="clear" w:color="auto" w:fill="auto"/>
          </w:tcPr>
          <w:p w14:paraId="3BDEE9C9" w14:textId="77777777" w:rsidR="00FD124B" w:rsidRPr="00065B62" w:rsidRDefault="00FD124B" w:rsidP="00FD124B">
            <w:pPr>
              <w:pStyle w:val="Tabletext"/>
              <w:tabs>
                <w:tab w:val="center" w:leader="dot" w:pos="2268"/>
              </w:tabs>
              <w:rPr>
                <w:sz w:val="16"/>
                <w:szCs w:val="16"/>
              </w:rPr>
            </w:pPr>
            <w:r w:rsidRPr="00065B62">
              <w:rPr>
                <w:sz w:val="16"/>
                <w:szCs w:val="16"/>
              </w:rPr>
              <w:t>s. 23WD</w:t>
            </w:r>
            <w:r w:rsidRPr="00065B62">
              <w:rPr>
                <w:sz w:val="16"/>
                <w:szCs w:val="16"/>
              </w:rPr>
              <w:tab/>
            </w:r>
          </w:p>
        </w:tc>
        <w:tc>
          <w:tcPr>
            <w:tcW w:w="4666" w:type="dxa"/>
            <w:shd w:val="clear" w:color="auto" w:fill="auto"/>
          </w:tcPr>
          <w:p w14:paraId="71BB91D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889EC0C" w14:textId="77777777" w:rsidTr="00C45FF6">
        <w:trPr>
          <w:cantSplit/>
        </w:trPr>
        <w:tc>
          <w:tcPr>
            <w:tcW w:w="2422" w:type="dxa"/>
            <w:shd w:val="clear" w:color="auto" w:fill="auto"/>
          </w:tcPr>
          <w:p w14:paraId="4CD0BC40" w14:textId="77777777" w:rsidR="00FD124B" w:rsidRPr="00065B62" w:rsidRDefault="00FD124B" w:rsidP="00FD124B">
            <w:pPr>
              <w:pStyle w:val="Tabletext"/>
            </w:pPr>
          </w:p>
        </w:tc>
        <w:tc>
          <w:tcPr>
            <w:tcW w:w="4666" w:type="dxa"/>
            <w:shd w:val="clear" w:color="auto" w:fill="auto"/>
          </w:tcPr>
          <w:p w14:paraId="7ED2D031" w14:textId="77777777" w:rsidR="00FD124B" w:rsidRPr="00065B62" w:rsidRDefault="00FD124B" w:rsidP="00FD124B">
            <w:pPr>
              <w:pStyle w:val="Tabletext"/>
              <w:rPr>
                <w:sz w:val="16"/>
                <w:szCs w:val="16"/>
              </w:rPr>
            </w:pPr>
            <w:r w:rsidRPr="00065B62">
              <w:rPr>
                <w:sz w:val="16"/>
                <w:szCs w:val="16"/>
              </w:rPr>
              <w:t>am. No. 41, 2003; No. 104, 2004</w:t>
            </w:r>
          </w:p>
        </w:tc>
      </w:tr>
      <w:tr w:rsidR="00FD124B" w:rsidRPr="00065B62" w14:paraId="5354C054" w14:textId="77777777" w:rsidTr="00C45FF6">
        <w:trPr>
          <w:cantSplit/>
        </w:trPr>
        <w:tc>
          <w:tcPr>
            <w:tcW w:w="2422" w:type="dxa"/>
            <w:shd w:val="clear" w:color="auto" w:fill="auto"/>
          </w:tcPr>
          <w:p w14:paraId="5E317920" w14:textId="77777777" w:rsidR="00FD124B" w:rsidRPr="00065B62" w:rsidRDefault="00FD124B" w:rsidP="00FD124B">
            <w:pPr>
              <w:pStyle w:val="Tabletext"/>
              <w:tabs>
                <w:tab w:val="center" w:leader="dot" w:pos="2268"/>
              </w:tabs>
              <w:rPr>
                <w:sz w:val="16"/>
                <w:szCs w:val="16"/>
              </w:rPr>
            </w:pPr>
            <w:r w:rsidRPr="00065B62">
              <w:rPr>
                <w:sz w:val="16"/>
                <w:szCs w:val="16"/>
              </w:rPr>
              <w:t>s. 23WE</w:t>
            </w:r>
            <w:r w:rsidRPr="00065B62">
              <w:rPr>
                <w:sz w:val="16"/>
                <w:szCs w:val="16"/>
              </w:rPr>
              <w:tab/>
            </w:r>
          </w:p>
        </w:tc>
        <w:tc>
          <w:tcPr>
            <w:tcW w:w="4666" w:type="dxa"/>
            <w:shd w:val="clear" w:color="auto" w:fill="auto"/>
          </w:tcPr>
          <w:p w14:paraId="2B00A8B4"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7B8231D" w14:textId="77777777" w:rsidTr="00C45FF6">
        <w:trPr>
          <w:cantSplit/>
        </w:trPr>
        <w:tc>
          <w:tcPr>
            <w:tcW w:w="2422" w:type="dxa"/>
            <w:shd w:val="clear" w:color="auto" w:fill="auto"/>
          </w:tcPr>
          <w:p w14:paraId="75634688" w14:textId="77777777" w:rsidR="00FD124B" w:rsidRPr="00065B62" w:rsidRDefault="00FD124B" w:rsidP="00FD124B">
            <w:pPr>
              <w:pStyle w:val="Tabletext"/>
              <w:tabs>
                <w:tab w:val="center" w:leader="dot" w:pos="2268"/>
              </w:tabs>
              <w:rPr>
                <w:sz w:val="16"/>
                <w:szCs w:val="16"/>
              </w:rPr>
            </w:pPr>
            <w:r w:rsidRPr="00065B62">
              <w:rPr>
                <w:sz w:val="16"/>
                <w:szCs w:val="16"/>
              </w:rPr>
              <w:t>s. 23WF</w:t>
            </w:r>
            <w:r w:rsidRPr="00065B62">
              <w:rPr>
                <w:sz w:val="16"/>
                <w:szCs w:val="16"/>
              </w:rPr>
              <w:tab/>
            </w:r>
          </w:p>
        </w:tc>
        <w:tc>
          <w:tcPr>
            <w:tcW w:w="4666" w:type="dxa"/>
            <w:shd w:val="clear" w:color="auto" w:fill="auto"/>
          </w:tcPr>
          <w:p w14:paraId="7C95BE72"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5A8F3DB" w14:textId="77777777" w:rsidTr="00C45FF6">
        <w:trPr>
          <w:cantSplit/>
        </w:trPr>
        <w:tc>
          <w:tcPr>
            <w:tcW w:w="2422" w:type="dxa"/>
            <w:shd w:val="clear" w:color="auto" w:fill="auto"/>
          </w:tcPr>
          <w:p w14:paraId="0E27C137" w14:textId="77777777" w:rsidR="00FD124B" w:rsidRPr="00065B62" w:rsidRDefault="00FD124B" w:rsidP="00FD124B">
            <w:pPr>
              <w:pStyle w:val="Tabletext"/>
            </w:pPr>
          </w:p>
        </w:tc>
        <w:tc>
          <w:tcPr>
            <w:tcW w:w="4666" w:type="dxa"/>
            <w:shd w:val="clear" w:color="auto" w:fill="auto"/>
          </w:tcPr>
          <w:p w14:paraId="262C1EDE" w14:textId="77777777" w:rsidR="00FD124B" w:rsidRPr="00065B62" w:rsidRDefault="00FD124B" w:rsidP="00FD124B">
            <w:pPr>
              <w:pStyle w:val="Tabletext"/>
              <w:rPr>
                <w:sz w:val="16"/>
                <w:szCs w:val="16"/>
              </w:rPr>
            </w:pPr>
            <w:r w:rsidRPr="00065B62">
              <w:rPr>
                <w:sz w:val="16"/>
                <w:szCs w:val="16"/>
              </w:rPr>
              <w:t>am. Nos. 7 and 24, 2012</w:t>
            </w:r>
          </w:p>
        </w:tc>
      </w:tr>
      <w:tr w:rsidR="00FD124B" w:rsidRPr="00065B62" w14:paraId="30D56D07" w14:textId="77777777" w:rsidTr="00C45FF6">
        <w:trPr>
          <w:cantSplit/>
        </w:trPr>
        <w:tc>
          <w:tcPr>
            <w:tcW w:w="2422" w:type="dxa"/>
            <w:shd w:val="clear" w:color="auto" w:fill="auto"/>
          </w:tcPr>
          <w:p w14:paraId="3D9FDDCB" w14:textId="77777777" w:rsidR="00FD124B" w:rsidRPr="00065B62" w:rsidRDefault="00FD124B" w:rsidP="00FD124B">
            <w:pPr>
              <w:pStyle w:val="Tabletext"/>
              <w:tabs>
                <w:tab w:val="center" w:leader="dot" w:pos="2268"/>
              </w:tabs>
              <w:rPr>
                <w:sz w:val="16"/>
                <w:szCs w:val="16"/>
              </w:rPr>
            </w:pPr>
            <w:r w:rsidRPr="00065B62">
              <w:rPr>
                <w:sz w:val="16"/>
                <w:szCs w:val="16"/>
              </w:rPr>
              <w:t>s 23WG</w:t>
            </w:r>
            <w:r w:rsidRPr="00065B62">
              <w:rPr>
                <w:sz w:val="16"/>
                <w:szCs w:val="16"/>
              </w:rPr>
              <w:tab/>
            </w:r>
          </w:p>
        </w:tc>
        <w:tc>
          <w:tcPr>
            <w:tcW w:w="4666" w:type="dxa"/>
            <w:shd w:val="clear" w:color="auto" w:fill="auto"/>
          </w:tcPr>
          <w:p w14:paraId="390C884B"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1EC662A" w14:textId="77777777" w:rsidTr="00C45FF6">
        <w:trPr>
          <w:cantSplit/>
        </w:trPr>
        <w:tc>
          <w:tcPr>
            <w:tcW w:w="2422" w:type="dxa"/>
            <w:shd w:val="clear" w:color="auto" w:fill="auto"/>
          </w:tcPr>
          <w:p w14:paraId="06C47FD6" w14:textId="77777777" w:rsidR="00FD124B" w:rsidRPr="00065B62" w:rsidRDefault="00FD124B" w:rsidP="00FD124B">
            <w:pPr>
              <w:pStyle w:val="Tabletext"/>
            </w:pPr>
          </w:p>
        </w:tc>
        <w:tc>
          <w:tcPr>
            <w:tcW w:w="4666" w:type="dxa"/>
            <w:shd w:val="clear" w:color="auto" w:fill="auto"/>
          </w:tcPr>
          <w:p w14:paraId="3B68E380" w14:textId="77777777" w:rsidR="00FD124B" w:rsidRPr="00065B62" w:rsidRDefault="00FD124B" w:rsidP="00FD124B">
            <w:pPr>
              <w:pStyle w:val="Tabletext"/>
              <w:rPr>
                <w:sz w:val="16"/>
                <w:szCs w:val="16"/>
              </w:rPr>
            </w:pPr>
            <w:r w:rsidRPr="00065B62">
              <w:rPr>
                <w:sz w:val="16"/>
                <w:szCs w:val="16"/>
              </w:rPr>
              <w:t>am No 24, 2012; No 75, 2018</w:t>
            </w:r>
          </w:p>
        </w:tc>
      </w:tr>
      <w:tr w:rsidR="00FD124B" w:rsidRPr="00065B62" w14:paraId="17D36C2C" w14:textId="77777777" w:rsidTr="00C45FF6">
        <w:trPr>
          <w:cantSplit/>
        </w:trPr>
        <w:tc>
          <w:tcPr>
            <w:tcW w:w="2422" w:type="dxa"/>
            <w:shd w:val="clear" w:color="auto" w:fill="auto"/>
          </w:tcPr>
          <w:p w14:paraId="251829BC" w14:textId="77777777" w:rsidR="00FD124B" w:rsidRPr="00065B62" w:rsidRDefault="00FD124B" w:rsidP="00FD124B">
            <w:pPr>
              <w:pStyle w:val="Tabletext"/>
              <w:tabs>
                <w:tab w:val="center" w:leader="dot" w:pos="2268"/>
              </w:tabs>
              <w:rPr>
                <w:sz w:val="16"/>
                <w:szCs w:val="16"/>
              </w:rPr>
            </w:pPr>
            <w:r w:rsidRPr="00065B62">
              <w:rPr>
                <w:sz w:val="16"/>
                <w:szCs w:val="16"/>
              </w:rPr>
              <w:t>s. 23WH</w:t>
            </w:r>
            <w:r w:rsidRPr="00065B62">
              <w:rPr>
                <w:sz w:val="16"/>
                <w:szCs w:val="16"/>
              </w:rPr>
              <w:tab/>
            </w:r>
          </w:p>
        </w:tc>
        <w:tc>
          <w:tcPr>
            <w:tcW w:w="4666" w:type="dxa"/>
            <w:shd w:val="clear" w:color="auto" w:fill="auto"/>
          </w:tcPr>
          <w:p w14:paraId="2B05C7EC"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458F3D8" w14:textId="77777777" w:rsidTr="00C45FF6">
        <w:trPr>
          <w:cantSplit/>
        </w:trPr>
        <w:tc>
          <w:tcPr>
            <w:tcW w:w="2422" w:type="dxa"/>
            <w:shd w:val="clear" w:color="auto" w:fill="auto"/>
          </w:tcPr>
          <w:p w14:paraId="24E999BF" w14:textId="77777777" w:rsidR="00FD124B" w:rsidRPr="00065B62" w:rsidRDefault="00FD124B" w:rsidP="00FD124B">
            <w:pPr>
              <w:pStyle w:val="Tabletext"/>
              <w:tabs>
                <w:tab w:val="center" w:leader="dot" w:pos="2268"/>
              </w:tabs>
              <w:rPr>
                <w:sz w:val="16"/>
                <w:szCs w:val="16"/>
              </w:rPr>
            </w:pPr>
            <w:r w:rsidRPr="00065B62">
              <w:rPr>
                <w:sz w:val="16"/>
                <w:szCs w:val="16"/>
              </w:rPr>
              <w:t>s. 23WI</w:t>
            </w:r>
            <w:r w:rsidRPr="00065B62">
              <w:rPr>
                <w:sz w:val="16"/>
                <w:szCs w:val="16"/>
              </w:rPr>
              <w:tab/>
            </w:r>
          </w:p>
        </w:tc>
        <w:tc>
          <w:tcPr>
            <w:tcW w:w="4666" w:type="dxa"/>
            <w:shd w:val="clear" w:color="auto" w:fill="auto"/>
          </w:tcPr>
          <w:p w14:paraId="30BBEBFC"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2B4CA6C" w14:textId="77777777" w:rsidTr="00C45FF6">
        <w:trPr>
          <w:cantSplit/>
        </w:trPr>
        <w:tc>
          <w:tcPr>
            <w:tcW w:w="2422" w:type="dxa"/>
            <w:shd w:val="clear" w:color="auto" w:fill="auto"/>
          </w:tcPr>
          <w:p w14:paraId="538F8261" w14:textId="77777777" w:rsidR="00FD124B" w:rsidRPr="00065B62" w:rsidRDefault="00FD124B" w:rsidP="00FD124B">
            <w:pPr>
              <w:pStyle w:val="Tabletext"/>
            </w:pPr>
          </w:p>
        </w:tc>
        <w:tc>
          <w:tcPr>
            <w:tcW w:w="4666" w:type="dxa"/>
            <w:shd w:val="clear" w:color="auto" w:fill="auto"/>
          </w:tcPr>
          <w:p w14:paraId="4389A612" w14:textId="77777777" w:rsidR="00FD124B" w:rsidRPr="00065B62" w:rsidRDefault="00FD124B" w:rsidP="00FD124B">
            <w:pPr>
              <w:pStyle w:val="Tabletext"/>
              <w:rPr>
                <w:sz w:val="16"/>
                <w:szCs w:val="16"/>
              </w:rPr>
            </w:pPr>
            <w:r w:rsidRPr="00065B62">
              <w:rPr>
                <w:sz w:val="16"/>
                <w:szCs w:val="16"/>
              </w:rPr>
              <w:t>am. No. 22, 2001; No. 171, 2006; No. 7, 2012</w:t>
            </w:r>
          </w:p>
        </w:tc>
      </w:tr>
      <w:tr w:rsidR="00FD124B" w:rsidRPr="00065B62" w14:paraId="49C58C4E" w14:textId="77777777" w:rsidTr="00C45FF6">
        <w:trPr>
          <w:cantSplit/>
        </w:trPr>
        <w:tc>
          <w:tcPr>
            <w:tcW w:w="2422" w:type="dxa"/>
            <w:shd w:val="clear" w:color="auto" w:fill="auto"/>
          </w:tcPr>
          <w:p w14:paraId="3CC64875" w14:textId="77777777" w:rsidR="00FD124B" w:rsidRPr="00065B62" w:rsidRDefault="00FD124B" w:rsidP="00FD124B">
            <w:pPr>
              <w:pStyle w:val="Tabletext"/>
              <w:tabs>
                <w:tab w:val="center" w:leader="dot" w:pos="2268"/>
              </w:tabs>
              <w:rPr>
                <w:sz w:val="16"/>
                <w:szCs w:val="16"/>
              </w:rPr>
            </w:pPr>
            <w:r w:rsidRPr="00065B62">
              <w:rPr>
                <w:sz w:val="16"/>
                <w:szCs w:val="16"/>
              </w:rPr>
              <w:t>s 23WJ</w:t>
            </w:r>
            <w:r w:rsidRPr="00065B62">
              <w:rPr>
                <w:sz w:val="16"/>
                <w:szCs w:val="16"/>
              </w:rPr>
              <w:tab/>
            </w:r>
          </w:p>
        </w:tc>
        <w:tc>
          <w:tcPr>
            <w:tcW w:w="4666" w:type="dxa"/>
            <w:shd w:val="clear" w:color="auto" w:fill="auto"/>
          </w:tcPr>
          <w:p w14:paraId="1DD68553"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90C4AD2" w14:textId="77777777" w:rsidTr="00C45FF6">
        <w:trPr>
          <w:cantSplit/>
        </w:trPr>
        <w:tc>
          <w:tcPr>
            <w:tcW w:w="2422" w:type="dxa"/>
            <w:shd w:val="clear" w:color="auto" w:fill="auto"/>
          </w:tcPr>
          <w:p w14:paraId="3AA46D4B" w14:textId="77777777" w:rsidR="00FD124B" w:rsidRPr="00065B62" w:rsidRDefault="00FD124B" w:rsidP="00FD124B">
            <w:pPr>
              <w:pStyle w:val="Tabletext"/>
            </w:pPr>
          </w:p>
        </w:tc>
        <w:tc>
          <w:tcPr>
            <w:tcW w:w="4666" w:type="dxa"/>
            <w:shd w:val="clear" w:color="auto" w:fill="auto"/>
          </w:tcPr>
          <w:p w14:paraId="5101B1BC" w14:textId="77777777" w:rsidR="00FD124B" w:rsidRPr="00065B62" w:rsidRDefault="00FD124B" w:rsidP="00FD124B">
            <w:pPr>
              <w:pStyle w:val="Tabletext"/>
              <w:rPr>
                <w:sz w:val="16"/>
                <w:szCs w:val="16"/>
              </w:rPr>
            </w:pPr>
            <w:r w:rsidRPr="00065B62">
              <w:rPr>
                <w:sz w:val="16"/>
                <w:szCs w:val="16"/>
              </w:rPr>
              <w:t>am No 22, 2001; No 130, 2006; No 7, 2012; No 24, 2012; No 31, 2018; No 34, 2018</w:t>
            </w:r>
          </w:p>
        </w:tc>
      </w:tr>
      <w:tr w:rsidR="00FD124B" w:rsidRPr="00065B62" w14:paraId="20206CEE" w14:textId="77777777" w:rsidTr="00C45FF6">
        <w:trPr>
          <w:cantSplit/>
        </w:trPr>
        <w:tc>
          <w:tcPr>
            <w:tcW w:w="2422" w:type="dxa"/>
            <w:shd w:val="clear" w:color="auto" w:fill="auto"/>
          </w:tcPr>
          <w:p w14:paraId="779F25BD" w14:textId="77777777" w:rsidR="00FD124B" w:rsidRPr="00065B62" w:rsidRDefault="00FD124B" w:rsidP="00FD124B">
            <w:pPr>
              <w:pStyle w:val="Tabletext"/>
              <w:tabs>
                <w:tab w:val="center" w:leader="dot" w:pos="2268"/>
              </w:tabs>
              <w:rPr>
                <w:sz w:val="16"/>
                <w:szCs w:val="16"/>
              </w:rPr>
            </w:pPr>
            <w:r w:rsidRPr="00065B62">
              <w:rPr>
                <w:sz w:val="16"/>
                <w:szCs w:val="16"/>
              </w:rPr>
              <w:t>s. 23WK</w:t>
            </w:r>
            <w:r w:rsidRPr="00065B62">
              <w:rPr>
                <w:sz w:val="16"/>
                <w:szCs w:val="16"/>
              </w:rPr>
              <w:tab/>
            </w:r>
          </w:p>
        </w:tc>
        <w:tc>
          <w:tcPr>
            <w:tcW w:w="4666" w:type="dxa"/>
            <w:shd w:val="clear" w:color="auto" w:fill="auto"/>
          </w:tcPr>
          <w:p w14:paraId="2F77C07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F5BE5ED" w14:textId="77777777" w:rsidTr="00C45FF6">
        <w:trPr>
          <w:cantSplit/>
        </w:trPr>
        <w:tc>
          <w:tcPr>
            <w:tcW w:w="2422" w:type="dxa"/>
            <w:shd w:val="clear" w:color="auto" w:fill="auto"/>
          </w:tcPr>
          <w:p w14:paraId="16FFA10F" w14:textId="77777777" w:rsidR="00FD124B" w:rsidRPr="00065B62" w:rsidRDefault="00FD124B" w:rsidP="00FD124B">
            <w:pPr>
              <w:pStyle w:val="Tabletext"/>
              <w:tabs>
                <w:tab w:val="center" w:leader="dot" w:pos="2268"/>
              </w:tabs>
              <w:rPr>
                <w:sz w:val="16"/>
                <w:szCs w:val="16"/>
              </w:rPr>
            </w:pPr>
            <w:r w:rsidRPr="00065B62">
              <w:rPr>
                <w:sz w:val="16"/>
                <w:szCs w:val="16"/>
              </w:rPr>
              <w:t>s. 23WL</w:t>
            </w:r>
            <w:r w:rsidRPr="00065B62">
              <w:rPr>
                <w:sz w:val="16"/>
                <w:szCs w:val="16"/>
              </w:rPr>
              <w:tab/>
            </w:r>
          </w:p>
        </w:tc>
        <w:tc>
          <w:tcPr>
            <w:tcW w:w="4666" w:type="dxa"/>
            <w:shd w:val="clear" w:color="auto" w:fill="auto"/>
          </w:tcPr>
          <w:p w14:paraId="67D27192"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C1C8C4E" w14:textId="77777777" w:rsidTr="00C45FF6">
        <w:trPr>
          <w:cantSplit/>
        </w:trPr>
        <w:tc>
          <w:tcPr>
            <w:tcW w:w="2422" w:type="dxa"/>
            <w:shd w:val="clear" w:color="auto" w:fill="auto"/>
          </w:tcPr>
          <w:p w14:paraId="5390808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9A077B0" w14:textId="77777777" w:rsidR="00FD124B" w:rsidRPr="00065B62" w:rsidRDefault="00FD124B" w:rsidP="00FD124B">
            <w:pPr>
              <w:pStyle w:val="Tabletext"/>
              <w:rPr>
                <w:sz w:val="16"/>
                <w:szCs w:val="16"/>
              </w:rPr>
            </w:pPr>
            <w:r w:rsidRPr="00065B62">
              <w:rPr>
                <w:sz w:val="16"/>
                <w:szCs w:val="16"/>
              </w:rPr>
              <w:t>am. No. 7, 2012</w:t>
            </w:r>
          </w:p>
        </w:tc>
      </w:tr>
      <w:tr w:rsidR="00FD124B" w:rsidRPr="00065B62" w14:paraId="2D965B3B" w14:textId="77777777" w:rsidTr="00C45FF6">
        <w:trPr>
          <w:cantSplit/>
        </w:trPr>
        <w:tc>
          <w:tcPr>
            <w:tcW w:w="2422" w:type="dxa"/>
            <w:shd w:val="clear" w:color="auto" w:fill="auto"/>
          </w:tcPr>
          <w:p w14:paraId="7E3F5F5A" w14:textId="77777777" w:rsidR="00FD124B" w:rsidRPr="00065B62" w:rsidRDefault="00FD124B" w:rsidP="00FD124B">
            <w:pPr>
              <w:pStyle w:val="Tabletext"/>
              <w:tabs>
                <w:tab w:val="center" w:leader="dot" w:pos="2268"/>
              </w:tabs>
              <w:rPr>
                <w:sz w:val="16"/>
                <w:szCs w:val="16"/>
              </w:rPr>
            </w:pPr>
            <w:r w:rsidRPr="00065B62">
              <w:rPr>
                <w:sz w:val="16"/>
                <w:szCs w:val="16"/>
              </w:rPr>
              <w:t>s. 23WLA</w:t>
            </w:r>
            <w:r w:rsidRPr="00065B62">
              <w:rPr>
                <w:sz w:val="16"/>
                <w:szCs w:val="16"/>
              </w:rPr>
              <w:tab/>
            </w:r>
          </w:p>
        </w:tc>
        <w:tc>
          <w:tcPr>
            <w:tcW w:w="4666" w:type="dxa"/>
            <w:shd w:val="clear" w:color="auto" w:fill="auto"/>
          </w:tcPr>
          <w:p w14:paraId="603A09C9"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39F2074" w14:textId="77777777" w:rsidTr="00C45FF6">
        <w:trPr>
          <w:cantSplit/>
        </w:trPr>
        <w:tc>
          <w:tcPr>
            <w:tcW w:w="2422" w:type="dxa"/>
            <w:shd w:val="clear" w:color="auto" w:fill="auto"/>
          </w:tcPr>
          <w:p w14:paraId="7C36BFE5" w14:textId="77777777" w:rsidR="00FD124B" w:rsidRPr="00065B62" w:rsidRDefault="00FD124B" w:rsidP="00FD124B">
            <w:pPr>
              <w:pStyle w:val="Tabletext"/>
              <w:rPr>
                <w:sz w:val="16"/>
                <w:szCs w:val="16"/>
              </w:rPr>
            </w:pPr>
            <w:r w:rsidRPr="00065B62">
              <w:rPr>
                <w:b/>
                <w:sz w:val="16"/>
                <w:szCs w:val="16"/>
              </w:rPr>
              <w:t>Division 4</w:t>
            </w:r>
          </w:p>
        </w:tc>
        <w:tc>
          <w:tcPr>
            <w:tcW w:w="4666" w:type="dxa"/>
            <w:shd w:val="clear" w:color="auto" w:fill="auto"/>
          </w:tcPr>
          <w:p w14:paraId="5B6CAFBF" w14:textId="77777777" w:rsidR="00FD124B" w:rsidRPr="00065B62" w:rsidRDefault="00FD124B" w:rsidP="00FD124B">
            <w:pPr>
              <w:pStyle w:val="Tabletext"/>
              <w:rPr>
                <w:sz w:val="16"/>
                <w:szCs w:val="16"/>
              </w:rPr>
            </w:pPr>
          </w:p>
        </w:tc>
      </w:tr>
      <w:tr w:rsidR="00FD124B" w:rsidRPr="00065B62" w14:paraId="20205F7B" w14:textId="77777777" w:rsidTr="00C45FF6">
        <w:trPr>
          <w:cantSplit/>
        </w:trPr>
        <w:tc>
          <w:tcPr>
            <w:tcW w:w="2422" w:type="dxa"/>
            <w:shd w:val="clear" w:color="auto" w:fill="auto"/>
          </w:tcPr>
          <w:p w14:paraId="3AACFBD3"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4 heading</w:t>
            </w:r>
            <w:r w:rsidRPr="00065B62">
              <w:rPr>
                <w:sz w:val="16"/>
                <w:szCs w:val="16"/>
              </w:rPr>
              <w:tab/>
            </w:r>
          </w:p>
        </w:tc>
        <w:tc>
          <w:tcPr>
            <w:tcW w:w="4666" w:type="dxa"/>
            <w:shd w:val="clear" w:color="auto" w:fill="auto"/>
          </w:tcPr>
          <w:p w14:paraId="1945A6E5"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124F039E" w14:textId="77777777" w:rsidTr="00C45FF6">
        <w:trPr>
          <w:cantSplit/>
        </w:trPr>
        <w:tc>
          <w:tcPr>
            <w:tcW w:w="2422" w:type="dxa"/>
            <w:shd w:val="clear" w:color="auto" w:fill="auto"/>
          </w:tcPr>
          <w:p w14:paraId="14FBC5AE"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4 heading</w:t>
            </w:r>
            <w:r w:rsidRPr="00065B62">
              <w:rPr>
                <w:sz w:val="16"/>
                <w:szCs w:val="16"/>
              </w:rPr>
              <w:tab/>
            </w:r>
          </w:p>
        </w:tc>
        <w:tc>
          <w:tcPr>
            <w:tcW w:w="4666" w:type="dxa"/>
            <w:shd w:val="clear" w:color="auto" w:fill="auto"/>
          </w:tcPr>
          <w:p w14:paraId="19DB6F71" w14:textId="77777777" w:rsidR="00FD124B" w:rsidRPr="00065B62" w:rsidRDefault="00FD124B" w:rsidP="00FD124B">
            <w:pPr>
              <w:pStyle w:val="Tabletext"/>
              <w:rPr>
                <w:sz w:val="16"/>
                <w:szCs w:val="16"/>
              </w:rPr>
            </w:pPr>
            <w:r w:rsidRPr="00065B62">
              <w:rPr>
                <w:sz w:val="16"/>
                <w:szCs w:val="16"/>
              </w:rPr>
              <w:t>rs. No. 24, 2012</w:t>
            </w:r>
          </w:p>
        </w:tc>
      </w:tr>
      <w:tr w:rsidR="00FD124B" w:rsidRPr="00065B62" w14:paraId="7FD9656E" w14:textId="77777777" w:rsidTr="00C45FF6">
        <w:trPr>
          <w:cantSplit/>
        </w:trPr>
        <w:tc>
          <w:tcPr>
            <w:tcW w:w="2422" w:type="dxa"/>
            <w:shd w:val="clear" w:color="auto" w:fill="auto"/>
          </w:tcPr>
          <w:p w14:paraId="7C4A7566" w14:textId="77777777" w:rsidR="00FD124B" w:rsidRPr="00065B62" w:rsidRDefault="00FD124B" w:rsidP="00FD124B">
            <w:pPr>
              <w:pStyle w:val="Tabletext"/>
              <w:tabs>
                <w:tab w:val="center" w:leader="dot" w:pos="2268"/>
              </w:tabs>
              <w:rPr>
                <w:sz w:val="16"/>
                <w:szCs w:val="16"/>
              </w:rPr>
            </w:pPr>
            <w:r w:rsidRPr="00065B62">
              <w:rPr>
                <w:sz w:val="16"/>
                <w:szCs w:val="16"/>
              </w:rPr>
              <w:t>s 23WM</w:t>
            </w:r>
            <w:r w:rsidRPr="00065B62">
              <w:rPr>
                <w:sz w:val="16"/>
                <w:szCs w:val="16"/>
              </w:rPr>
              <w:tab/>
            </w:r>
          </w:p>
        </w:tc>
        <w:tc>
          <w:tcPr>
            <w:tcW w:w="4666" w:type="dxa"/>
            <w:shd w:val="clear" w:color="auto" w:fill="auto"/>
          </w:tcPr>
          <w:p w14:paraId="4F86C25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6B31FAC" w14:textId="77777777" w:rsidTr="00C45FF6">
        <w:trPr>
          <w:cantSplit/>
        </w:trPr>
        <w:tc>
          <w:tcPr>
            <w:tcW w:w="2422" w:type="dxa"/>
            <w:shd w:val="clear" w:color="auto" w:fill="auto"/>
          </w:tcPr>
          <w:p w14:paraId="52151C27" w14:textId="77777777" w:rsidR="00FD124B" w:rsidRPr="00065B62" w:rsidRDefault="00FD124B" w:rsidP="00FD124B">
            <w:pPr>
              <w:pStyle w:val="Tabletext"/>
            </w:pPr>
          </w:p>
        </w:tc>
        <w:tc>
          <w:tcPr>
            <w:tcW w:w="4666" w:type="dxa"/>
            <w:shd w:val="clear" w:color="auto" w:fill="auto"/>
          </w:tcPr>
          <w:p w14:paraId="0EE5F34A" w14:textId="77777777" w:rsidR="00FD124B" w:rsidRPr="00065B62" w:rsidRDefault="00FD124B" w:rsidP="00FD124B">
            <w:pPr>
              <w:pStyle w:val="Tabletext"/>
              <w:rPr>
                <w:sz w:val="16"/>
                <w:szCs w:val="16"/>
              </w:rPr>
            </w:pPr>
            <w:r w:rsidRPr="00065B62">
              <w:rPr>
                <w:sz w:val="16"/>
                <w:szCs w:val="16"/>
              </w:rPr>
              <w:t>am No 41, 2003; No 104, 2004; No 7, 2012; No 24, 2012; No 34, 2018</w:t>
            </w:r>
          </w:p>
        </w:tc>
      </w:tr>
      <w:tr w:rsidR="00FD124B" w:rsidRPr="00065B62" w14:paraId="12004921" w14:textId="77777777" w:rsidTr="00C45FF6">
        <w:trPr>
          <w:cantSplit/>
        </w:trPr>
        <w:tc>
          <w:tcPr>
            <w:tcW w:w="2422" w:type="dxa"/>
            <w:shd w:val="clear" w:color="auto" w:fill="auto"/>
          </w:tcPr>
          <w:p w14:paraId="40D2CF65" w14:textId="77777777" w:rsidR="00FD124B" w:rsidRPr="00065B62" w:rsidRDefault="00FD124B" w:rsidP="00FD124B">
            <w:pPr>
              <w:pStyle w:val="Tabletext"/>
              <w:tabs>
                <w:tab w:val="center" w:leader="dot" w:pos="2268"/>
              </w:tabs>
              <w:rPr>
                <w:sz w:val="16"/>
                <w:szCs w:val="16"/>
              </w:rPr>
            </w:pPr>
            <w:r w:rsidRPr="00065B62">
              <w:rPr>
                <w:sz w:val="16"/>
                <w:szCs w:val="16"/>
              </w:rPr>
              <w:t>s. 23WN</w:t>
            </w:r>
            <w:r w:rsidRPr="00065B62">
              <w:rPr>
                <w:sz w:val="16"/>
                <w:szCs w:val="16"/>
              </w:rPr>
              <w:tab/>
            </w:r>
          </w:p>
        </w:tc>
        <w:tc>
          <w:tcPr>
            <w:tcW w:w="4666" w:type="dxa"/>
            <w:shd w:val="clear" w:color="auto" w:fill="auto"/>
          </w:tcPr>
          <w:p w14:paraId="726B1B39"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8F841A0" w14:textId="77777777" w:rsidTr="00C45FF6">
        <w:trPr>
          <w:cantSplit/>
        </w:trPr>
        <w:tc>
          <w:tcPr>
            <w:tcW w:w="2422" w:type="dxa"/>
            <w:shd w:val="clear" w:color="auto" w:fill="auto"/>
          </w:tcPr>
          <w:p w14:paraId="30022E5D" w14:textId="77777777" w:rsidR="00FD124B" w:rsidRPr="00065B62" w:rsidRDefault="00FD124B" w:rsidP="00FD124B">
            <w:pPr>
              <w:pStyle w:val="Tabletext"/>
            </w:pPr>
          </w:p>
        </w:tc>
        <w:tc>
          <w:tcPr>
            <w:tcW w:w="4666" w:type="dxa"/>
            <w:shd w:val="clear" w:color="auto" w:fill="auto"/>
          </w:tcPr>
          <w:p w14:paraId="5EB9622D"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2F34404F" w14:textId="77777777" w:rsidTr="00C45FF6">
        <w:trPr>
          <w:cantSplit/>
        </w:trPr>
        <w:tc>
          <w:tcPr>
            <w:tcW w:w="2422" w:type="dxa"/>
            <w:shd w:val="clear" w:color="auto" w:fill="auto"/>
          </w:tcPr>
          <w:p w14:paraId="36FA5278" w14:textId="77777777" w:rsidR="00FD124B" w:rsidRPr="00065B62" w:rsidRDefault="00FD124B" w:rsidP="00FD124B">
            <w:pPr>
              <w:pStyle w:val="Tabletext"/>
              <w:tabs>
                <w:tab w:val="center" w:leader="dot" w:pos="2268"/>
              </w:tabs>
              <w:rPr>
                <w:sz w:val="16"/>
                <w:szCs w:val="16"/>
              </w:rPr>
            </w:pPr>
            <w:r w:rsidRPr="00065B62">
              <w:rPr>
                <w:sz w:val="16"/>
                <w:szCs w:val="16"/>
              </w:rPr>
              <w:t>s. 23WO</w:t>
            </w:r>
            <w:r w:rsidRPr="00065B62">
              <w:rPr>
                <w:sz w:val="16"/>
                <w:szCs w:val="16"/>
              </w:rPr>
              <w:tab/>
            </w:r>
          </w:p>
        </w:tc>
        <w:tc>
          <w:tcPr>
            <w:tcW w:w="4666" w:type="dxa"/>
            <w:shd w:val="clear" w:color="auto" w:fill="auto"/>
          </w:tcPr>
          <w:p w14:paraId="3C3A9A0A"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2798EC2" w14:textId="77777777" w:rsidTr="00C45FF6">
        <w:trPr>
          <w:cantSplit/>
        </w:trPr>
        <w:tc>
          <w:tcPr>
            <w:tcW w:w="2422" w:type="dxa"/>
            <w:shd w:val="clear" w:color="auto" w:fill="auto"/>
          </w:tcPr>
          <w:p w14:paraId="0293E5E7" w14:textId="77777777" w:rsidR="00FD124B" w:rsidRPr="00065B62" w:rsidRDefault="00FD124B" w:rsidP="00FD124B">
            <w:pPr>
              <w:pStyle w:val="Tabletext"/>
            </w:pPr>
          </w:p>
        </w:tc>
        <w:tc>
          <w:tcPr>
            <w:tcW w:w="4666" w:type="dxa"/>
            <w:shd w:val="clear" w:color="auto" w:fill="auto"/>
          </w:tcPr>
          <w:p w14:paraId="7EE7822A" w14:textId="77777777" w:rsidR="00FD124B" w:rsidRPr="00065B62" w:rsidRDefault="00FD124B" w:rsidP="00FD124B">
            <w:pPr>
              <w:pStyle w:val="Tabletext"/>
              <w:rPr>
                <w:sz w:val="16"/>
                <w:szCs w:val="16"/>
              </w:rPr>
            </w:pPr>
            <w:r w:rsidRPr="00065B62">
              <w:rPr>
                <w:sz w:val="16"/>
                <w:szCs w:val="16"/>
              </w:rPr>
              <w:t>am. No. 171, 2006; No. 24, 2012</w:t>
            </w:r>
          </w:p>
        </w:tc>
      </w:tr>
      <w:tr w:rsidR="00FD124B" w:rsidRPr="00065B62" w14:paraId="027ADC7C" w14:textId="77777777" w:rsidTr="00C45FF6">
        <w:trPr>
          <w:cantSplit/>
        </w:trPr>
        <w:tc>
          <w:tcPr>
            <w:tcW w:w="2422" w:type="dxa"/>
            <w:shd w:val="clear" w:color="auto" w:fill="auto"/>
          </w:tcPr>
          <w:p w14:paraId="5C665881" w14:textId="77777777" w:rsidR="00FD124B" w:rsidRPr="00065B62" w:rsidRDefault="00FD124B" w:rsidP="00FD124B">
            <w:pPr>
              <w:pStyle w:val="Tabletext"/>
              <w:tabs>
                <w:tab w:val="center" w:leader="dot" w:pos="2268"/>
              </w:tabs>
              <w:rPr>
                <w:sz w:val="16"/>
                <w:szCs w:val="16"/>
              </w:rPr>
            </w:pPr>
            <w:r w:rsidRPr="00065B62">
              <w:rPr>
                <w:sz w:val="16"/>
                <w:szCs w:val="16"/>
              </w:rPr>
              <w:t>s. 23WP</w:t>
            </w:r>
            <w:r w:rsidRPr="00065B62">
              <w:rPr>
                <w:sz w:val="16"/>
                <w:szCs w:val="16"/>
              </w:rPr>
              <w:tab/>
            </w:r>
          </w:p>
        </w:tc>
        <w:tc>
          <w:tcPr>
            <w:tcW w:w="4666" w:type="dxa"/>
            <w:shd w:val="clear" w:color="auto" w:fill="auto"/>
          </w:tcPr>
          <w:p w14:paraId="5D5E3743"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51E5735" w14:textId="77777777" w:rsidTr="00C45FF6">
        <w:trPr>
          <w:cantSplit/>
        </w:trPr>
        <w:tc>
          <w:tcPr>
            <w:tcW w:w="2422" w:type="dxa"/>
            <w:shd w:val="clear" w:color="auto" w:fill="auto"/>
          </w:tcPr>
          <w:p w14:paraId="3E693E0A" w14:textId="77777777" w:rsidR="00FD124B" w:rsidRPr="00065B62" w:rsidRDefault="00FD124B" w:rsidP="00FD124B">
            <w:pPr>
              <w:pStyle w:val="Tabletext"/>
            </w:pPr>
          </w:p>
        </w:tc>
        <w:tc>
          <w:tcPr>
            <w:tcW w:w="4666" w:type="dxa"/>
            <w:shd w:val="clear" w:color="auto" w:fill="auto"/>
          </w:tcPr>
          <w:p w14:paraId="667DD9ED"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7FA75C7F" w14:textId="77777777" w:rsidTr="00C45FF6">
        <w:trPr>
          <w:cantSplit/>
        </w:trPr>
        <w:tc>
          <w:tcPr>
            <w:tcW w:w="2422" w:type="dxa"/>
            <w:shd w:val="clear" w:color="auto" w:fill="auto"/>
          </w:tcPr>
          <w:p w14:paraId="78043443" w14:textId="77777777" w:rsidR="00FD124B" w:rsidRPr="00065B62" w:rsidRDefault="00FD124B" w:rsidP="00FD124B">
            <w:pPr>
              <w:pStyle w:val="Tabletext"/>
              <w:keepNext/>
              <w:keepLines/>
              <w:rPr>
                <w:sz w:val="16"/>
                <w:szCs w:val="16"/>
              </w:rPr>
            </w:pPr>
            <w:r w:rsidRPr="00065B62">
              <w:rPr>
                <w:b/>
                <w:sz w:val="16"/>
                <w:szCs w:val="16"/>
              </w:rPr>
              <w:lastRenderedPageBreak/>
              <w:t>Division 5</w:t>
            </w:r>
          </w:p>
        </w:tc>
        <w:tc>
          <w:tcPr>
            <w:tcW w:w="4666" w:type="dxa"/>
            <w:shd w:val="clear" w:color="auto" w:fill="auto"/>
          </w:tcPr>
          <w:p w14:paraId="5455EE64" w14:textId="77777777" w:rsidR="00FD124B" w:rsidRPr="00065B62" w:rsidRDefault="00FD124B" w:rsidP="00FD124B">
            <w:pPr>
              <w:pStyle w:val="Tabletext"/>
              <w:keepNext/>
              <w:keepLines/>
              <w:rPr>
                <w:sz w:val="16"/>
                <w:szCs w:val="16"/>
              </w:rPr>
            </w:pPr>
          </w:p>
        </w:tc>
      </w:tr>
      <w:tr w:rsidR="00FD124B" w:rsidRPr="00065B62" w14:paraId="22609CA5" w14:textId="77777777" w:rsidTr="00C45FF6">
        <w:trPr>
          <w:cantSplit/>
        </w:trPr>
        <w:tc>
          <w:tcPr>
            <w:tcW w:w="2422" w:type="dxa"/>
            <w:shd w:val="clear" w:color="auto" w:fill="auto"/>
          </w:tcPr>
          <w:p w14:paraId="52948319"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5 heading</w:t>
            </w:r>
            <w:r w:rsidRPr="00065B62">
              <w:rPr>
                <w:sz w:val="16"/>
                <w:szCs w:val="16"/>
              </w:rPr>
              <w:tab/>
            </w:r>
          </w:p>
        </w:tc>
        <w:tc>
          <w:tcPr>
            <w:tcW w:w="4666" w:type="dxa"/>
            <w:shd w:val="clear" w:color="auto" w:fill="auto"/>
          </w:tcPr>
          <w:p w14:paraId="267645CD"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370F0A1E" w14:textId="77777777" w:rsidTr="00C45FF6">
        <w:trPr>
          <w:cantSplit/>
        </w:trPr>
        <w:tc>
          <w:tcPr>
            <w:tcW w:w="2422" w:type="dxa"/>
            <w:shd w:val="clear" w:color="auto" w:fill="auto"/>
          </w:tcPr>
          <w:p w14:paraId="6F66313E" w14:textId="77777777" w:rsidR="00FD124B" w:rsidRPr="00065B62" w:rsidRDefault="00FD124B" w:rsidP="00FD124B">
            <w:pPr>
              <w:pStyle w:val="Tabletext"/>
              <w:rPr>
                <w:sz w:val="16"/>
                <w:szCs w:val="16"/>
              </w:rPr>
            </w:pPr>
            <w:r w:rsidRPr="00065B62">
              <w:rPr>
                <w:b/>
                <w:sz w:val="16"/>
                <w:szCs w:val="16"/>
              </w:rPr>
              <w:t>Subdivision A</w:t>
            </w:r>
          </w:p>
        </w:tc>
        <w:tc>
          <w:tcPr>
            <w:tcW w:w="4666" w:type="dxa"/>
            <w:shd w:val="clear" w:color="auto" w:fill="auto"/>
          </w:tcPr>
          <w:p w14:paraId="3E7C066B" w14:textId="77777777" w:rsidR="00FD124B" w:rsidRPr="00065B62" w:rsidRDefault="00FD124B" w:rsidP="00FD124B">
            <w:pPr>
              <w:pStyle w:val="Tabletext"/>
              <w:rPr>
                <w:sz w:val="16"/>
                <w:szCs w:val="16"/>
              </w:rPr>
            </w:pPr>
          </w:p>
        </w:tc>
      </w:tr>
      <w:tr w:rsidR="00FD124B" w:rsidRPr="00065B62" w14:paraId="5A4D2D4F" w14:textId="77777777" w:rsidTr="00C45FF6">
        <w:trPr>
          <w:cantSplit/>
        </w:trPr>
        <w:tc>
          <w:tcPr>
            <w:tcW w:w="2422" w:type="dxa"/>
            <w:shd w:val="clear" w:color="auto" w:fill="auto"/>
          </w:tcPr>
          <w:p w14:paraId="5703F32B" w14:textId="77777777" w:rsidR="00FD124B" w:rsidRPr="00065B62" w:rsidRDefault="00FD124B" w:rsidP="00FD124B">
            <w:pPr>
              <w:pStyle w:val="Tabletext"/>
              <w:tabs>
                <w:tab w:val="center" w:leader="dot" w:pos="2268"/>
              </w:tabs>
              <w:rPr>
                <w:sz w:val="16"/>
                <w:szCs w:val="16"/>
              </w:rPr>
            </w:pPr>
            <w:r w:rsidRPr="00065B62">
              <w:rPr>
                <w:sz w:val="16"/>
                <w:szCs w:val="16"/>
              </w:rPr>
              <w:t>s. 23WQ</w:t>
            </w:r>
            <w:r w:rsidRPr="00065B62">
              <w:rPr>
                <w:sz w:val="16"/>
                <w:szCs w:val="16"/>
              </w:rPr>
              <w:tab/>
            </w:r>
          </w:p>
        </w:tc>
        <w:tc>
          <w:tcPr>
            <w:tcW w:w="4666" w:type="dxa"/>
            <w:shd w:val="clear" w:color="auto" w:fill="auto"/>
          </w:tcPr>
          <w:p w14:paraId="4D94A36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14B7C6E" w14:textId="77777777" w:rsidTr="00C45FF6">
        <w:trPr>
          <w:cantSplit/>
        </w:trPr>
        <w:tc>
          <w:tcPr>
            <w:tcW w:w="2422" w:type="dxa"/>
            <w:shd w:val="clear" w:color="auto" w:fill="auto"/>
          </w:tcPr>
          <w:p w14:paraId="5DD024D0" w14:textId="77777777" w:rsidR="00FD124B" w:rsidRPr="00065B62" w:rsidRDefault="00FD124B" w:rsidP="00FD124B">
            <w:pPr>
              <w:pStyle w:val="Tabletext"/>
              <w:tabs>
                <w:tab w:val="center" w:leader="dot" w:pos="2268"/>
              </w:tabs>
              <w:rPr>
                <w:sz w:val="16"/>
                <w:szCs w:val="16"/>
              </w:rPr>
            </w:pPr>
            <w:r w:rsidRPr="00065B62">
              <w:rPr>
                <w:sz w:val="16"/>
                <w:szCs w:val="16"/>
              </w:rPr>
              <w:t>s 23WR</w:t>
            </w:r>
            <w:r w:rsidRPr="00065B62">
              <w:rPr>
                <w:sz w:val="16"/>
                <w:szCs w:val="16"/>
              </w:rPr>
              <w:tab/>
            </w:r>
          </w:p>
        </w:tc>
        <w:tc>
          <w:tcPr>
            <w:tcW w:w="4666" w:type="dxa"/>
            <w:shd w:val="clear" w:color="auto" w:fill="auto"/>
          </w:tcPr>
          <w:p w14:paraId="152115BC"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52943B4" w14:textId="77777777" w:rsidTr="00C45FF6">
        <w:trPr>
          <w:cantSplit/>
        </w:trPr>
        <w:tc>
          <w:tcPr>
            <w:tcW w:w="2422" w:type="dxa"/>
            <w:shd w:val="clear" w:color="auto" w:fill="auto"/>
          </w:tcPr>
          <w:p w14:paraId="37F1451A" w14:textId="77777777" w:rsidR="00FD124B" w:rsidRPr="00065B62" w:rsidRDefault="00FD124B" w:rsidP="00FD124B">
            <w:pPr>
              <w:pStyle w:val="Tabletext"/>
            </w:pPr>
          </w:p>
        </w:tc>
        <w:tc>
          <w:tcPr>
            <w:tcW w:w="4666" w:type="dxa"/>
            <w:shd w:val="clear" w:color="auto" w:fill="auto"/>
          </w:tcPr>
          <w:p w14:paraId="3DF4D8AD" w14:textId="77777777" w:rsidR="00FD124B" w:rsidRPr="00065B62" w:rsidRDefault="00FD124B" w:rsidP="00FD124B">
            <w:pPr>
              <w:pStyle w:val="Tabletext"/>
              <w:rPr>
                <w:sz w:val="16"/>
                <w:szCs w:val="16"/>
              </w:rPr>
            </w:pPr>
            <w:r w:rsidRPr="00065B62">
              <w:rPr>
                <w:sz w:val="16"/>
                <w:szCs w:val="16"/>
              </w:rPr>
              <w:t>am No 7, 2012; No 24, 2012; No 34, 2018</w:t>
            </w:r>
          </w:p>
        </w:tc>
      </w:tr>
      <w:tr w:rsidR="00FD124B" w:rsidRPr="00065B62" w14:paraId="2100D27F" w14:textId="77777777" w:rsidTr="00C45FF6">
        <w:trPr>
          <w:cantSplit/>
        </w:trPr>
        <w:tc>
          <w:tcPr>
            <w:tcW w:w="2422" w:type="dxa"/>
            <w:shd w:val="clear" w:color="auto" w:fill="auto"/>
          </w:tcPr>
          <w:p w14:paraId="4B174EF2" w14:textId="77777777" w:rsidR="00FD124B" w:rsidRPr="00065B62" w:rsidRDefault="00FD124B" w:rsidP="00034A50">
            <w:pPr>
              <w:pStyle w:val="Tabletext"/>
              <w:keepNext/>
              <w:rPr>
                <w:sz w:val="16"/>
                <w:szCs w:val="16"/>
              </w:rPr>
            </w:pPr>
            <w:r w:rsidRPr="00065B62">
              <w:rPr>
                <w:b/>
                <w:sz w:val="16"/>
                <w:szCs w:val="16"/>
              </w:rPr>
              <w:t>Subdivision B</w:t>
            </w:r>
          </w:p>
        </w:tc>
        <w:tc>
          <w:tcPr>
            <w:tcW w:w="4666" w:type="dxa"/>
            <w:shd w:val="clear" w:color="auto" w:fill="auto"/>
          </w:tcPr>
          <w:p w14:paraId="583C6BCF" w14:textId="77777777" w:rsidR="00FD124B" w:rsidRPr="00065B62" w:rsidRDefault="00FD124B" w:rsidP="00FD124B">
            <w:pPr>
              <w:pStyle w:val="Tabletext"/>
              <w:rPr>
                <w:sz w:val="16"/>
                <w:szCs w:val="16"/>
              </w:rPr>
            </w:pPr>
          </w:p>
        </w:tc>
      </w:tr>
      <w:tr w:rsidR="00FD124B" w:rsidRPr="00065B62" w14:paraId="2E484927" w14:textId="77777777" w:rsidTr="00C45FF6">
        <w:trPr>
          <w:cantSplit/>
        </w:trPr>
        <w:tc>
          <w:tcPr>
            <w:tcW w:w="2422" w:type="dxa"/>
            <w:shd w:val="clear" w:color="auto" w:fill="auto"/>
          </w:tcPr>
          <w:p w14:paraId="37981400" w14:textId="77777777" w:rsidR="00FD124B" w:rsidRPr="00065B62" w:rsidRDefault="00FD124B" w:rsidP="00FD124B">
            <w:pPr>
              <w:pStyle w:val="Tabletext"/>
              <w:tabs>
                <w:tab w:val="center" w:leader="dot" w:pos="2268"/>
              </w:tabs>
              <w:rPr>
                <w:sz w:val="16"/>
                <w:szCs w:val="16"/>
              </w:rPr>
            </w:pPr>
            <w:r w:rsidRPr="00065B62">
              <w:rPr>
                <w:sz w:val="16"/>
                <w:szCs w:val="16"/>
              </w:rPr>
              <w:t>s. 23WS</w:t>
            </w:r>
            <w:r w:rsidRPr="00065B62">
              <w:rPr>
                <w:sz w:val="16"/>
                <w:szCs w:val="16"/>
              </w:rPr>
              <w:tab/>
            </w:r>
          </w:p>
        </w:tc>
        <w:tc>
          <w:tcPr>
            <w:tcW w:w="4666" w:type="dxa"/>
            <w:shd w:val="clear" w:color="auto" w:fill="auto"/>
          </w:tcPr>
          <w:p w14:paraId="604410E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3A0A163" w14:textId="77777777" w:rsidTr="00C45FF6">
        <w:trPr>
          <w:cantSplit/>
        </w:trPr>
        <w:tc>
          <w:tcPr>
            <w:tcW w:w="2422" w:type="dxa"/>
            <w:shd w:val="clear" w:color="auto" w:fill="auto"/>
          </w:tcPr>
          <w:p w14:paraId="262B2699" w14:textId="77777777" w:rsidR="00FD124B" w:rsidRPr="00065B62" w:rsidRDefault="00FD124B" w:rsidP="00FD124B">
            <w:pPr>
              <w:pStyle w:val="Tabletext"/>
            </w:pPr>
          </w:p>
        </w:tc>
        <w:tc>
          <w:tcPr>
            <w:tcW w:w="4666" w:type="dxa"/>
            <w:shd w:val="clear" w:color="auto" w:fill="auto"/>
          </w:tcPr>
          <w:p w14:paraId="607495B8" w14:textId="77777777" w:rsidR="00FD124B" w:rsidRPr="00065B62" w:rsidRDefault="00FD124B" w:rsidP="00FD124B">
            <w:pPr>
              <w:pStyle w:val="Tabletext"/>
              <w:rPr>
                <w:sz w:val="16"/>
                <w:szCs w:val="16"/>
              </w:rPr>
            </w:pPr>
            <w:r w:rsidRPr="00065B62">
              <w:rPr>
                <w:sz w:val="16"/>
                <w:szCs w:val="16"/>
              </w:rPr>
              <w:t>am. No. 7, 2012</w:t>
            </w:r>
          </w:p>
        </w:tc>
      </w:tr>
      <w:tr w:rsidR="00FD124B" w:rsidRPr="00065B62" w14:paraId="65A6FD4A" w14:textId="77777777" w:rsidTr="00C45FF6">
        <w:trPr>
          <w:cantSplit/>
        </w:trPr>
        <w:tc>
          <w:tcPr>
            <w:tcW w:w="2422" w:type="dxa"/>
            <w:shd w:val="clear" w:color="auto" w:fill="auto"/>
          </w:tcPr>
          <w:p w14:paraId="745C423B" w14:textId="77777777" w:rsidR="00FD124B" w:rsidRPr="00065B62" w:rsidRDefault="00FD124B" w:rsidP="00FD124B">
            <w:pPr>
              <w:pStyle w:val="Tabletext"/>
              <w:tabs>
                <w:tab w:val="center" w:leader="dot" w:pos="2268"/>
              </w:tabs>
              <w:rPr>
                <w:sz w:val="16"/>
                <w:szCs w:val="16"/>
              </w:rPr>
            </w:pPr>
            <w:r w:rsidRPr="00065B62">
              <w:rPr>
                <w:sz w:val="16"/>
                <w:szCs w:val="16"/>
              </w:rPr>
              <w:t>s 23WT</w:t>
            </w:r>
            <w:r w:rsidRPr="00065B62">
              <w:rPr>
                <w:sz w:val="16"/>
                <w:szCs w:val="16"/>
              </w:rPr>
              <w:tab/>
            </w:r>
          </w:p>
        </w:tc>
        <w:tc>
          <w:tcPr>
            <w:tcW w:w="4666" w:type="dxa"/>
            <w:shd w:val="clear" w:color="auto" w:fill="auto"/>
          </w:tcPr>
          <w:p w14:paraId="1265C799" w14:textId="77777777" w:rsidR="00FD124B" w:rsidRPr="00065B62" w:rsidRDefault="00FD124B" w:rsidP="00FD124B">
            <w:pPr>
              <w:pStyle w:val="Tabletext"/>
              <w:keepNext/>
              <w:rPr>
                <w:sz w:val="16"/>
                <w:szCs w:val="16"/>
              </w:rPr>
            </w:pPr>
            <w:r w:rsidRPr="00065B62">
              <w:rPr>
                <w:sz w:val="16"/>
                <w:szCs w:val="16"/>
              </w:rPr>
              <w:t>ad No 96, 1998</w:t>
            </w:r>
          </w:p>
        </w:tc>
      </w:tr>
      <w:tr w:rsidR="00FD124B" w:rsidRPr="00065B62" w14:paraId="75C89E87" w14:textId="77777777" w:rsidTr="00C45FF6">
        <w:trPr>
          <w:cantSplit/>
        </w:trPr>
        <w:tc>
          <w:tcPr>
            <w:tcW w:w="2422" w:type="dxa"/>
            <w:shd w:val="clear" w:color="auto" w:fill="auto"/>
          </w:tcPr>
          <w:p w14:paraId="524FEF60" w14:textId="77777777" w:rsidR="00FD124B" w:rsidRPr="00065B62" w:rsidRDefault="00FD124B" w:rsidP="00FD124B">
            <w:pPr>
              <w:pStyle w:val="Tabletext"/>
            </w:pPr>
          </w:p>
        </w:tc>
        <w:tc>
          <w:tcPr>
            <w:tcW w:w="4666" w:type="dxa"/>
            <w:shd w:val="clear" w:color="auto" w:fill="auto"/>
          </w:tcPr>
          <w:p w14:paraId="5F9F1A81" w14:textId="77777777" w:rsidR="00FD124B" w:rsidRPr="00065B62" w:rsidRDefault="00FD124B" w:rsidP="00FD124B">
            <w:pPr>
              <w:pStyle w:val="Tabletext"/>
              <w:rPr>
                <w:sz w:val="16"/>
                <w:szCs w:val="16"/>
              </w:rPr>
            </w:pPr>
            <w:r w:rsidRPr="00065B62">
              <w:rPr>
                <w:sz w:val="16"/>
                <w:szCs w:val="16"/>
              </w:rPr>
              <w:t>am No 22, 2001; No 171, 2006; No 7, 2012; No 31, 2018; No 34, 2018</w:t>
            </w:r>
          </w:p>
        </w:tc>
      </w:tr>
      <w:tr w:rsidR="00FD124B" w:rsidRPr="00065B62" w14:paraId="655EC91B" w14:textId="77777777" w:rsidTr="00C45FF6">
        <w:trPr>
          <w:cantSplit/>
        </w:trPr>
        <w:tc>
          <w:tcPr>
            <w:tcW w:w="2422" w:type="dxa"/>
            <w:shd w:val="clear" w:color="auto" w:fill="auto"/>
          </w:tcPr>
          <w:p w14:paraId="2C768ED0" w14:textId="77777777" w:rsidR="00FD124B" w:rsidRPr="00065B62" w:rsidRDefault="00FD124B" w:rsidP="00FD124B">
            <w:pPr>
              <w:pStyle w:val="Tabletext"/>
              <w:tabs>
                <w:tab w:val="center" w:leader="dot" w:pos="2268"/>
              </w:tabs>
              <w:rPr>
                <w:sz w:val="16"/>
                <w:szCs w:val="16"/>
              </w:rPr>
            </w:pPr>
            <w:r w:rsidRPr="00065B62">
              <w:rPr>
                <w:sz w:val="16"/>
                <w:szCs w:val="16"/>
              </w:rPr>
              <w:t>s. 23WU</w:t>
            </w:r>
            <w:r w:rsidRPr="00065B62">
              <w:rPr>
                <w:sz w:val="16"/>
                <w:szCs w:val="16"/>
              </w:rPr>
              <w:tab/>
            </w:r>
          </w:p>
        </w:tc>
        <w:tc>
          <w:tcPr>
            <w:tcW w:w="4666" w:type="dxa"/>
            <w:shd w:val="clear" w:color="auto" w:fill="auto"/>
          </w:tcPr>
          <w:p w14:paraId="5B519F72"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1C80CB7" w14:textId="77777777" w:rsidTr="00C45FF6">
        <w:trPr>
          <w:cantSplit/>
        </w:trPr>
        <w:tc>
          <w:tcPr>
            <w:tcW w:w="2422" w:type="dxa"/>
            <w:shd w:val="clear" w:color="auto" w:fill="auto"/>
          </w:tcPr>
          <w:p w14:paraId="0055F1D8" w14:textId="77777777" w:rsidR="00FD124B" w:rsidRPr="00065B62" w:rsidRDefault="00FD124B" w:rsidP="00FD124B">
            <w:pPr>
              <w:pStyle w:val="Tabletext"/>
            </w:pPr>
          </w:p>
        </w:tc>
        <w:tc>
          <w:tcPr>
            <w:tcW w:w="4666" w:type="dxa"/>
            <w:shd w:val="clear" w:color="auto" w:fill="auto"/>
          </w:tcPr>
          <w:p w14:paraId="7C2BA78F" w14:textId="77777777" w:rsidR="00FD124B" w:rsidRPr="00065B62" w:rsidRDefault="00FD124B" w:rsidP="00FD124B">
            <w:pPr>
              <w:pStyle w:val="Tabletext"/>
              <w:rPr>
                <w:sz w:val="16"/>
                <w:szCs w:val="16"/>
              </w:rPr>
            </w:pPr>
            <w:r w:rsidRPr="00065B62">
              <w:rPr>
                <w:sz w:val="16"/>
                <w:szCs w:val="16"/>
              </w:rPr>
              <w:t>am. No. 7, 2012</w:t>
            </w:r>
          </w:p>
        </w:tc>
      </w:tr>
      <w:tr w:rsidR="00FD124B" w:rsidRPr="00065B62" w14:paraId="317B049A" w14:textId="77777777" w:rsidTr="00C45FF6">
        <w:trPr>
          <w:cantSplit/>
        </w:trPr>
        <w:tc>
          <w:tcPr>
            <w:tcW w:w="2422" w:type="dxa"/>
            <w:shd w:val="clear" w:color="auto" w:fill="auto"/>
          </w:tcPr>
          <w:p w14:paraId="629CA2C4" w14:textId="77777777" w:rsidR="00FD124B" w:rsidRPr="00065B62" w:rsidRDefault="00FD124B" w:rsidP="00FD124B">
            <w:pPr>
              <w:pStyle w:val="Tabletext"/>
              <w:tabs>
                <w:tab w:val="center" w:leader="dot" w:pos="2268"/>
              </w:tabs>
              <w:rPr>
                <w:sz w:val="16"/>
                <w:szCs w:val="16"/>
              </w:rPr>
            </w:pPr>
            <w:r w:rsidRPr="00065B62">
              <w:rPr>
                <w:sz w:val="16"/>
                <w:szCs w:val="16"/>
              </w:rPr>
              <w:t>s. 23WV</w:t>
            </w:r>
            <w:r w:rsidRPr="00065B62">
              <w:rPr>
                <w:sz w:val="16"/>
                <w:szCs w:val="16"/>
              </w:rPr>
              <w:tab/>
            </w:r>
          </w:p>
        </w:tc>
        <w:tc>
          <w:tcPr>
            <w:tcW w:w="4666" w:type="dxa"/>
            <w:shd w:val="clear" w:color="auto" w:fill="auto"/>
          </w:tcPr>
          <w:p w14:paraId="2E1D34B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7B4045C" w14:textId="77777777" w:rsidTr="00C45FF6">
        <w:trPr>
          <w:cantSplit/>
        </w:trPr>
        <w:tc>
          <w:tcPr>
            <w:tcW w:w="2422" w:type="dxa"/>
            <w:shd w:val="clear" w:color="auto" w:fill="auto"/>
          </w:tcPr>
          <w:p w14:paraId="576C586B" w14:textId="77777777" w:rsidR="00FD124B" w:rsidRPr="00065B62" w:rsidRDefault="00FD124B" w:rsidP="00FD124B">
            <w:pPr>
              <w:pStyle w:val="Tabletext"/>
              <w:tabs>
                <w:tab w:val="center" w:leader="dot" w:pos="2268"/>
              </w:tabs>
              <w:rPr>
                <w:sz w:val="16"/>
                <w:szCs w:val="16"/>
              </w:rPr>
            </w:pPr>
            <w:r w:rsidRPr="00065B62">
              <w:rPr>
                <w:sz w:val="16"/>
                <w:szCs w:val="16"/>
              </w:rPr>
              <w:t>s. 23WW</w:t>
            </w:r>
            <w:r w:rsidRPr="00065B62">
              <w:rPr>
                <w:sz w:val="16"/>
                <w:szCs w:val="16"/>
              </w:rPr>
              <w:tab/>
            </w:r>
          </w:p>
        </w:tc>
        <w:tc>
          <w:tcPr>
            <w:tcW w:w="4666" w:type="dxa"/>
            <w:shd w:val="clear" w:color="auto" w:fill="auto"/>
          </w:tcPr>
          <w:p w14:paraId="7288DDDB"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A316CC9" w14:textId="77777777" w:rsidTr="00C45FF6">
        <w:trPr>
          <w:cantSplit/>
        </w:trPr>
        <w:tc>
          <w:tcPr>
            <w:tcW w:w="2422" w:type="dxa"/>
            <w:shd w:val="clear" w:color="auto" w:fill="auto"/>
          </w:tcPr>
          <w:p w14:paraId="2018032F" w14:textId="77777777" w:rsidR="00FD124B" w:rsidRPr="00065B62" w:rsidRDefault="00FD124B" w:rsidP="00FD124B">
            <w:pPr>
              <w:pStyle w:val="Tabletext"/>
              <w:tabs>
                <w:tab w:val="center" w:leader="dot" w:pos="2268"/>
              </w:tabs>
              <w:rPr>
                <w:sz w:val="16"/>
                <w:szCs w:val="16"/>
              </w:rPr>
            </w:pPr>
            <w:r w:rsidRPr="00065B62">
              <w:rPr>
                <w:sz w:val="16"/>
                <w:szCs w:val="16"/>
              </w:rPr>
              <w:t>s. 23WX</w:t>
            </w:r>
            <w:r w:rsidRPr="00065B62">
              <w:rPr>
                <w:sz w:val="16"/>
                <w:szCs w:val="16"/>
              </w:rPr>
              <w:tab/>
            </w:r>
          </w:p>
        </w:tc>
        <w:tc>
          <w:tcPr>
            <w:tcW w:w="4666" w:type="dxa"/>
            <w:shd w:val="clear" w:color="auto" w:fill="auto"/>
          </w:tcPr>
          <w:p w14:paraId="543ED9AC"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C3AA71B" w14:textId="77777777" w:rsidTr="00C45FF6">
        <w:trPr>
          <w:cantSplit/>
        </w:trPr>
        <w:tc>
          <w:tcPr>
            <w:tcW w:w="2422" w:type="dxa"/>
            <w:shd w:val="clear" w:color="auto" w:fill="auto"/>
          </w:tcPr>
          <w:p w14:paraId="25271192" w14:textId="77777777" w:rsidR="00FD124B" w:rsidRPr="00065B62" w:rsidRDefault="00FD124B" w:rsidP="00FD124B">
            <w:pPr>
              <w:pStyle w:val="Tabletext"/>
            </w:pPr>
          </w:p>
        </w:tc>
        <w:tc>
          <w:tcPr>
            <w:tcW w:w="4666" w:type="dxa"/>
            <w:shd w:val="clear" w:color="auto" w:fill="auto"/>
          </w:tcPr>
          <w:p w14:paraId="66D9CA81"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22DC5BBF" w14:textId="77777777" w:rsidTr="00C45FF6">
        <w:trPr>
          <w:cantSplit/>
        </w:trPr>
        <w:tc>
          <w:tcPr>
            <w:tcW w:w="2422" w:type="dxa"/>
            <w:shd w:val="clear" w:color="auto" w:fill="auto"/>
          </w:tcPr>
          <w:p w14:paraId="01299466" w14:textId="77777777" w:rsidR="00FD124B" w:rsidRPr="00065B62" w:rsidRDefault="00FD124B" w:rsidP="00FD124B">
            <w:pPr>
              <w:pStyle w:val="Tabletext"/>
              <w:tabs>
                <w:tab w:val="center" w:leader="dot" w:pos="2268"/>
              </w:tabs>
              <w:rPr>
                <w:sz w:val="16"/>
                <w:szCs w:val="16"/>
              </w:rPr>
            </w:pPr>
            <w:r w:rsidRPr="00065B62">
              <w:rPr>
                <w:sz w:val="16"/>
                <w:szCs w:val="16"/>
              </w:rPr>
              <w:t>s. 23WY</w:t>
            </w:r>
            <w:r w:rsidRPr="00065B62">
              <w:rPr>
                <w:sz w:val="16"/>
                <w:szCs w:val="16"/>
              </w:rPr>
              <w:tab/>
            </w:r>
          </w:p>
        </w:tc>
        <w:tc>
          <w:tcPr>
            <w:tcW w:w="4666" w:type="dxa"/>
            <w:shd w:val="clear" w:color="auto" w:fill="auto"/>
          </w:tcPr>
          <w:p w14:paraId="332EBB83"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1165656" w14:textId="77777777" w:rsidTr="00C45FF6">
        <w:trPr>
          <w:cantSplit/>
        </w:trPr>
        <w:tc>
          <w:tcPr>
            <w:tcW w:w="2422" w:type="dxa"/>
            <w:shd w:val="clear" w:color="auto" w:fill="auto"/>
          </w:tcPr>
          <w:p w14:paraId="7AB8747B" w14:textId="77777777" w:rsidR="00FD124B" w:rsidRPr="00065B62" w:rsidRDefault="00FD124B" w:rsidP="00FD124B">
            <w:pPr>
              <w:pStyle w:val="Tabletext"/>
              <w:rPr>
                <w:sz w:val="16"/>
                <w:szCs w:val="16"/>
              </w:rPr>
            </w:pPr>
            <w:r w:rsidRPr="00065B62">
              <w:rPr>
                <w:b/>
                <w:sz w:val="16"/>
                <w:szCs w:val="16"/>
              </w:rPr>
              <w:t>Subdivision C</w:t>
            </w:r>
          </w:p>
        </w:tc>
        <w:tc>
          <w:tcPr>
            <w:tcW w:w="4666" w:type="dxa"/>
            <w:shd w:val="clear" w:color="auto" w:fill="auto"/>
          </w:tcPr>
          <w:p w14:paraId="11597CD3" w14:textId="77777777" w:rsidR="00FD124B" w:rsidRPr="00065B62" w:rsidRDefault="00FD124B" w:rsidP="00FD124B">
            <w:pPr>
              <w:pStyle w:val="Tabletext"/>
              <w:rPr>
                <w:sz w:val="16"/>
                <w:szCs w:val="16"/>
              </w:rPr>
            </w:pPr>
          </w:p>
        </w:tc>
      </w:tr>
      <w:tr w:rsidR="00FD124B" w:rsidRPr="00065B62" w14:paraId="0F594529" w14:textId="77777777" w:rsidTr="00C45FF6">
        <w:trPr>
          <w:cantSplit/>
        </w:trPr>
        <w:tc>
          <w:tcPr>
            <w:tcW w:w="2422" w:type="dxa"/>
            <w:shd w:val="clear" w:color="auto" w:fill="auto"/>
          </w:tcPr>
          <w:p w14:paraId="40FAF71C" w14:textId="77777777" w:rsidR="00FD124B" w:rsidRPr="00065B62" w:rsidRDefault="00FD124B" w:rsidP="00FD124B">
            <w:pPr>
              <w:pStyle w:val="Tabletext"/>
              <w:tabs>
                <w:tab w:val="center" w:leader="dot" w:pos="2268"/>
              </w:tabs>
              <w:rPr>
                <w:sz w:val="16"/>
                <w:szCs w:val="16"/>
              </w:rPr>
            </w:pPr>
            <w:r w:rsidRPr="00065B62">
              <w:rPr>
                <w:sz w:val="16"/>
                <w:szCs w:val="16"/>
              </w:rPr>
              <w:t>s. 23XA</w:t>
            </w:r>
            <w:r w:rsidRPr="00065B62">
              <w:rPr>
                <w:sz w:val="16"/>
                <w:szCs w:val="16"/>
              </w:rPr>
              <w:tab/>
            </w:r>
          </w:p>
        </w:tc>
        <w:tc>
          <w:tcPr>
            <w:tcW w:w="4666" w:type="dxa"/>
            <w:shd w:val="clear" w:color="auto" w:fill="auto"/>
          </w:tcPr>
          <w:p w14:paraId="76E6CD27"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5633F98E" w14:textId="77777777" w:rsidTr="00C45FF6">
        <w:trPr>
          <w:cantSplit/>
        </w:trPr>
        <w:tc>
          <w:tcPr>
            <w:tcW w:w="2422" w:type="dxa"/>
            <w:shd w:val="clear" w:color="auto" w:fill="auto"/>
          </w:tcPr>
          <w:p w14:paraId="6EBEF043" w14:textId="77777777" w:rsidR="00FD124B" w:rsidRPr="00065B62" w:rsidRDefault="00FD124B" w:rsidP="00FD124B">
            <w:pPr>
              <w:pStyle w:val="Tabletext"/>
            </w:pPr>
          </w:p>
        </w:tc>
        <w:tc>
          <w:tcPr>
            <w:tcW w:w="4666" w:type="dxa"/>
            <w:shd w:val="clear" w:color="auto" w:fill="auto"/>
          </w:tcPr>
          <w:p w14:paraId="2E142749" w14:textId="77777777" w:rsidR="00FD124B" w:rsidRPr="00065B62" w:rsidRDefault="00FD124B" w:rsidP="00FD124B">
            <w:pPr>
              <w:pStyle w:val="Tabletext"/>
              <w:rPr>
                <w:sz w:val="16"/>
                <w:szCs w:val="16"/>
              </w:rPr>
            </w:pPr>
            <w:r w:rsidRPr="00065B62">
              <w:rPr>
                <w:sz w:val="16"/>
                <w:szCs w:val="16"/>
              </w:rPr>
              <w:t>am. No. 7, 2012</w:t>
            </w:r>
          </w:p>
        </w:tc>
      </w:tr>
      <w:tr w:rsidR="00FD124B" w:rsidRPr="00065B62" w14:paraId="606671C0" w14:textId="77777777" w:rsidTr="00C45FF6">
        <w:trPr>
          <w:cantSplit/>
        </w:trPr>
        <w:tc>
          <w:tcPr>
            <w:tcW w:w="2422" w:type="dxa"/>
            <w:shd w:val="clear" w:color="auto" w:fill="auto"/>
          </w:tcPr>
          <w:p w14:paraId="22F994DB" w14:textId="77777777" w:rsidR="00FD124B" w:rsidRPr="00065B62" w:rsidRDefault="00FD124B" w:rsidP="00FD124B">
            <w:pPr>
              <w:pStyle w:val="Tabletext"/>
              <w:tabs>
                <w:tab w:val="center" w:leader="dot" w:pos="2268"/>
              </w:tabs>
              <w:rPr>
                <w:sz w:val="16"/>
                <w:szCs w:val="16"/>
              </w:rPr>
            </w:pPr>
            <w:r w:rsidRPr="00065B62">
              <w:rPr>
                <w:sz w:val="16"/>
                <w:szCs w:val="16"/>
              </w:rPr>
              <w:t>s. 23XB</w:t>
            </w:r>
            <w:r w:rsidRPr="00065B62">
              <w:rPr>
                <w:sz w:val="16"/>
                <w:szCs w:val="16"/>
              </w:rPr>
              <w:tab/>
            </w:r>
          </w:p>
        </w:tc>
        <w:tc>
          <w:tcPr>
            <w:tcW w:w="4666" w:type="dxa"/>
            <w:shd w:val="clear" w:color="auto" w:fill="auto"/>
          </w:tcPr>
          <w:p w14:paraId="5BD047FC"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396C6E2" w14:textId="77777777" w:rsidTr="00C45FF6">
        <w:trPr>
          <w:cantSplit/>
        </w:trPr>
        <w:tc>
          <w:tcPr>
            <w:tcW w:w="2422" w:type="dxa"/>
            <w:shd w:val="clear" w:color="auto" w:fill="auto"/>
          </w:tcPr>
          <w:p w14:paraId="5526BF78"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A8C4DF0" w14:textId="77777777" w:rsidR="00FD124B" w:rsidRPr="00065B62" w:rsidRDefault="00FD124B" w:rsidP="00FD124B">
            <w:pPr>
              <w:pStyle w:val="Tabletext"/>
              <w:rPr>
                <w:sz w:val="16"/>
                <w:szCs w:val="16"/>
              </w:rPr>
            </w:pPr>
            <w:r w:rsidRPr="00065B62">
              <w:rPr>
                <w:sz w:val="16"/>
                <w:szCs w:val="16"/>
              </w:rPr>
              <w:t>am No 31, 2014</w:t>
            </w:r>
          </w:p>
        </w:tc>
      </w:tr>
      <w:tr w:rsidR="00FD124B" w:rsidRPr="00065B62" w14:paraId="03347D3A" w14:textId="77777777" w:rsidTr="00C45FF6">
        <w:trPr>
          <w:cantSplit/>
        </w:trPr>
        <w:tc>
          <w:tcPr>
            <w:tcW w:w="2422" w:type="dxa"/>
            <w:shd w:val="clear" w:color="auto" w:fill="auto"/>
          </w:tcPr>
          <w:p w14:paraId="4A5885A5" w14:textId="77777777" w:rsidR="00FD124B" w:rsidRPr="00065B62" w:rsidRDefault="00FD124B" w:rsidP="00FD124B">
            <w:pPr>
              <w:pStyle w:val="Tabletext"/>
              <w:tabs>
                <w:tab w:val="center" w:leader="dot" w:pos="2268"/>
              </w:tabs>
              <w:rPr>
                <w:sz w:val="16"/>
                <w:szCs w:val="16"/>
              </w:rPr>
            </w:pPr>
            <w:r w:rsidRPr="00065B62">
              <w:rPr>
                <w:sz w:val="16"/>
                <w:szCs w:val="16"/>
              </w:rPr>
              <w:t>s. 23XC</w:t>
            </w:r>
            <w:r w:rsidRPr="00065B62">
              <w:rPr>
                <w:sz w:val="16"/>
                <w:szCs w:val="16"/>
              </w:rPr>
              <w:tab/>
            </w:r>
          </w:p>
        </w:tc>
        <w:tc>
          <w:tcPr>
            <w:tcW w:w="4666" w:type="dxa"/>
            <w:shd w:val="clear" w:color="auto" w:fill="auto"/>
          </w:tcPr>
          <w:p w14:paraId="410BF7F6"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1EE0371" w14:textId="77777777" w:rsidTr="00C45FF6">
        <w:trPr>
          <w:cantSplit/>
        </w:trPr>
        <w:tc>
          <w:tcPr>
            <w:tcW w:w="2422" w:type="dxa"/>
            <w:shd w:val="clear" w:color="auto" w:fill="auto"/>
          </w:tcPr>
          <w:p w14:paraId="0FB4B9E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34D276B" w14:textId="77777777" w:rsidR="00FD124B" w:rsidRPr="00065B62" w:rsidRDefault="00FD124B" w:rsidP="00FD124B">
            <w:pPr>
              <w:pStyle w:val="Tabletext"/>
              <w:rPr>
                <w:sz w:val="16"/>
                <w:szCs w:val="16"/>
              </w:rPr>
            </w:pPr>
            <w:r w:rsidRPr="00065B62">
              <w:rPr>
                <w:sz w:val="16"/>
                <w:szCs w:val="16"/>
              </w:rPr>
              <w:t>am No 31, 2014</w:t>
            </w:r>
          </w:p>
        </w:tc>
      </w:tr>
      <w:tr w:rsidR="00FD124B" w:rsidRPr="00065B62" w14:paraId="4BB4C461" w14:textId="77777777" w:rsidTr="00C45FF6">
        <w:trPr>
          <w:cantSplit/>
        </w:trPr>
        <w:tc>
          <w:tcPr>
            <w:tcW w:w="2422" w:type="dxa"/>
            <w:shd w:val="clear" w:color="auto" w:fill="auto"/>
          </w:tcPr>
          <w:p w14:paraId="03070283" w14:textId="77777777" w:rsidR="00FD124B" w:rsidRPr="00065B62" w:rsidRDefault="00FD124B" w:rsidP="00FD124B">
            <w:pPr>
              <w:pStyle w:val="Tabletext"/>
              <w:tabs>
                <w:tab w:val="center" w:leader="dot" w:pos="2268"/>
              </w:tabs>
              <w:rPr>
                <w:sz w:val="16"/>
                <w:szCs w:val="16"/>
              </w:rPr>
            </w:pPr>
            <w:r w:rsidRPr="00065B62">
              <w:rPr>
                <w:sz w:val="16"/>
                <w:szCs w:val="16"/>
              </w:rPr>
              <w:t>s. 23XD</w:t>
            </w:r>
            <w:r w:rsidRPr="00065B62">
              <w:rPr>
                <w:sz w:val="16"/>
                <w:szCs w:val="16"/>
              </w:rPr>
              <w:tab/>
            </w:r>
          </w:p>
        </w:tc>
        <w:tc>
          <w:tcPr>
            <w:tcW w:w="4666" w:type="dxa"/>
            <w:shd w:val="clear" w:color="auto" w:fill="auto"/>
          </w:tcPr>
          <w:p w14:paraId="3EF803C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F1A664B" w14:textId="77777777" w:rsidTr="00C45FF6">
        <w:trPr>
          <w:cantSplit/>
        </w:trPr>
        <w:tc>
          <w:tcPr>
            <w:tcW w:w="2422" w:type="dxa"/>
            <w:shd w:val="clear" w:color="auto" w:fill="auto"/>
          </w:tcPr>
          <w:p w14:paraId="70DE8FB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253CF89D" w14:textId="77777777" w:rsidR="00FD124B" w:rsidRPr="00065B62" w:rsidRDefault="00FD124B" w:rsidP="00FD124B">
            <w:pPr>
              <w:pStyle w:val="Tabletext"/>
              <w:rPr>
                <w:sz w:val="16"/>
                <w:szCs w:val="16"/>
              </w:rPr>
            </w:pPr>
            <w:r w:rsidRPr="00065B62">
              <w:rPr>
                <w:sz w:val="16"/>
                <w:szCs w:val="16"/>
              </w:rPr>
              <w:t>am No 31, 2014</w:t>
            </w:r>
          </w:p>
        </w:tc>
      </w:tr>
      <w:tr w:rsidR="00FD124B" w:rsidRPr="00065B62" w14:paraId="5ED2E5B0" w14:textId="77777777" w:rsidTr="00C45FF6">
        <w:trPr>
          <w:cantSplit/>
        </w:trPr>
        <w:tc>
          <w:tcPr>
            <w:tcW w:w="2422" w:type="dxa"/>
            <w:shd w:val="clear" w:color="auto" w:fill="auto"/>
          </w:tcPr>
          <w:p w14:paraId="22D31B1F" w14:textId="77777777" w:rsidR="00FD124B" w:rsidRPr="00065B62" w:rsidRDefault="00FD124B" w:rsidP="00FD124B">
            <w:pPr>
              <w:pStyle w:val="Tabletext"/>
              <w:tabs>
                <w:tab w:val="center" w:leader="dot" w:pos="2268"/>
              </w:tabs>
              <w:rPr>
                <w:sz w:val="16"/>
                <w:szCs w:val="16"/>
              </w:rPr>
            </w:pPr>
            <w:r w:rsidRPr="00065B62">
              <w:rPr>
                <w:sz w:val="16"/>
                <w:szCs w:val="16"/>
              </w:rPr>
              <w:t>s. 23XE</w:t>
            </w:r>
            <w:r w:rsidRPr="00065B62">
              <w:rPr>
                <w:sz w:val="16"/>
                <w:szCs w:val="16"/>
              </w:rPr>
              <w:tab/>
            </w:r>
          </w:p>
        </w:tc>
        <w:tc>
          <w:tcPr>
            <w:tcW w:w="4666" w:type="dxa"/>
            <w:shd w:val="clear" w:color="auto" w:fill="auto"/>
          </w:tcPr>
          <w:p w14:paraId="17C43FD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57E4AFD0" w14:textId="77777777" w:rsidTr="00C45FF6">
        <w:trPr>
          <w:cantSplit/>
        </w:trPr>
        <w:tc>
          <w:tcPr>
            <w:tcW w:w="2422" w:type="dxa"/>
            <w:shd w:val="clear" w:color="auto" w:fill="auto"/>
          </w:tcPr>
          <w:p w14:paraId="5BC27A0F" w14:textId="77777777" w:rsidR="00FD124B" w:rsidRPr="00065B62" w:rsidRDefault="00FD124B" w:rsidP="00FD124B">
            <w:pPr>
              <w:pStyle w:val="Tabletext"/>
              <w:tabs>
                <w:tab w:val="center" w:leader="dot" w:pos="2268"/>
              </w:tabs>
              <w:rPr>
                <w:sz w:val="16"/>
                <w:szCs w:val="16"/>
              </w:rPr>
            </w:pPr>
            <w:r w:rsidRPr="00065B62">
              <w:rPr>
                <w:sz w:val="16"/>
                <w:szCs w:val="16"/>
              </w:rPr>
              <w:t>s. 23XF</w:t>
            </w:r>
            <w:r w:rsidRPr="00065B62">
              <w:rPr>
                <w:sz w:val="16"/>
                <w:szCs w:val="16"/>
              </w:rPr>
              <w:tab/>
            </w:r>
          </w:p>
        </w:tc>
        <w:tc>
          <w:tcPr>
            <w:tcW w:w="4666" w:type="dxa"/>
            <w:shd w:val="clear" w:color="auto" w:fill="auto"/>
          </w:tcPr>
          <w:p w14:paraId="4ED18B9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2824439" w14:textId="77777777" w:rsidTr="00C45FF6">
        <w:trPr>
          <w:cantSplit/>
        </w:trPr>
        <w:tc>
          <w:tcPr>
            <w:tcW w:w="2422" w:type="dxa"/>
            <w:shd w:val="clear" w:color="auto" w:fill="auto"/>
          </w:tcPr>
          <w:p w14:paraId="7B39B2D9" w14:textId="77777777" w:rsidR="00FD124B" w:rsidRPr="00065B62" w:rsidRDefault="00FD124B" w:rsidP="00FD124B">
            <w:pPr>
              <w:pStyle w:val="Tabletext"/>
              <w:tabs>
                <w:tab w:val="center" w:leader="dot" w:pos="2268"/>
              </w:tabs>
              <w:rPr>
                <w:sz w:val="16"/>
                <w:szCs w:val="16"/>
              </w:rPr>
            </w:pPr>
            <w:r w:rsidRPr="00065B62">
              <w:rPr>
                <w:sz w:val="16"/>
                <w:szCs w:val="16"/>
              </w:rPr>
              <w:t>s. 23XG</w:t>
            </w:r>
            <w:r w:rsidRPr="00065B62">
              <w:rPr>
                <w:sz w:val="16"/>
                <w:szCs w:val="16"/>
              </w:rPr>
              <w:tab/>
            </w:r>
          </w:p>
        </w:tc>
        <w:tc>
          <w:tcPr>
            <w:tcW w:w="4666" w:type="dxa"/>
            <w:shd w:val="clear" w:color="auto" w:fill="auto"/>
          </w:tcPr>
          <w:p w14:paraId="6F8F2B6F"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130AC6D" w14:textId="77777777" w:rsidTr="00C45FF6">
        <w:trPr>
          <w:cantSplit/>
        </w:trPr>
        <w:tc>
          <w:tcPr>
            <w:tcW w:w="2422" w:type="dxa"/>
            <w:shd w:val="clear" w:color="auto" w:fill="auto"/>
          </w:tcPr>
          <w:p w14:paraId="3A802522" w14:textId="77777777" w:rsidR="00FD124B" w:rsidRPr="00065B62" w:rsidRDefault="00FD124B" w:rsidP="00FD124B">
            <w:pPr>
              <w:pStyle w:val="Tabletext"/>
            </w:pPr>
          </w:p>
        </w:tc>
        <w:tc>
          <w:tcPr>
            <w:tcW w:w="4666" w:type="dxa"/>
            <w:shd w:val="clear" w:color="auto" w:fill="auto"/>
          </w:tcPr>
          <w:p w14:paraId="611D6ECE"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563D66E6" w14:textId="77777777" w:rsidTr="00C45FF6">
        <w:trPr>
          <w:cantSplit/>
        </w:trPr>
        <w:tc>
          <w:tcPr>
            <w:tcW w:w="2422" w:type="dxa"/>
            <w:shd w:val="clear" w:color="auto" w:fill="auto"/>
          </w:tcPr>
          <w:p w14:paraId="0353B867" w14:textId="77777777" w:rsidR="00FD124B" w:rsidRPr="00065B62" w:rsidRDefault="00FD124B" w:rsidP="00FD124B">
            <w:pPr>
              <w:pStyle w:val="Tabletext"/>
              <w:keepNext/>
              <w:rPr>
                <w:sz w:val="16"/>
                <w:szCs w:val="16"/>
              </w:rPr>
            </w:pPr>
            <w:r w:rsidRPr="00065B62">
              <w:rPr>
                <w:b/>
                <w:sz w:val="16"/>
                <w:szCs w:val="16"/>
              </w:rPr>
              <w:t>Subdivision D</w:t>
            </w:r>
          </w:p>
        </w:tc>
        <w:tc>
          <w:tcPr>
            <w:tcW w:w="4666" w:type="dxa"/>
            <w:shd w:val="clear" w:color="auto" w:fill="auto"/>
          </w:tcPr>
          <w:p w14:paraId="3DD602FD" w14:textId="77777777" w:rsidR="00FD124B" w:rsidRPr="00065B62" w:rsidRDefault="00FD124B" w:rsidP="00FD124B">
            <w:pPr>
              <w:pStyle w:val="Tabletext"/>
              <w:rPr>
                <w:sz w:val="16"/>
                <w:szCs w:val="16"/>
              </w:rPr>
            </w:pPr>
          </w:p>
        </w:tc>
      </w:tr>
      <w:tr w:rsidR="00FD124B" w:rsidRPr="00065B62" w14:paraId="05641EF2" w14:textId="77777777" w:rsidTr="00C45FF6">
        <w:trPr>
          <w:cantSplit/>
        </w:trPr>
        <w:tc>
          <w:tcPr>
            <w:tcW w:w="2422" w:type="dxa"/>
            <w:shd w:val="clear" w:color="auto" w:fill="auto"/>
          </w:tcPr>
          <w:p w14:paraId="0CA15EDF" w14:textId="77777777" w:rsidR="00FD124B" w:rsidRPr="00065B62" w:rsidRDefault="00FD124B" w:rsidP="00FD124B">
            <w:pPr>
              <w:pStyle w:val="Tabletext"/>
              <w:tabs>
                <w:tab w:val="center" w:leader="dot" w:pos="2268"/>
              </w:tabs>
              <w:rPr>
                <w:sz w:val="16"/>
                <w:szCs w:val="16"/>
              </w:rPr>
            </w:pPr>
            <w:r w:rsidRPr="00065B62">
              <w:rPr>
                <w:sz w:val="16"/>
                <w:szCs w:val="16"/>
              </w:rPr>
              <w:t>ss. 23XGA–23XGC</w:t>
            </w:r>
            <w:r w:rsidRPr="00065B62">
              <w:rPr>
                <w:sz w:val="16"/>
                <w:szCs w:val="16"/>
              </w:rPr>
              <w:tab/>
            </w:r>
          </w:p>
        </w:tc>
        <w:tc>
          <w:tcPr>
            <w:tcW w:w="4666" w:type="dxa"/>
            <w:shd w:val="clear" w:color="auto" w:fill="auto"/>
          </w:tcPr>
          <w:p w14:paraId="25C1584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1A99D2B" w14:textId="77777777" w:rsidTr="00C45FF6">
        <w:trPr>
          <w:cantSplit/>
        </w:trPr>
        <w:tc>
          <w:tcPr>
            <w:tcW w:w="2422" w:type="dxa"/>
            <w:shd w:val="clear" w:color="auto" w:fill="auto"/>
          </w:tcPr>
          <w:p w14:paraId="6D03CF27" w14:textId="77777777" w:rsidR="00FD124B" w:rsidRPr="00065B62" w:rsidRDefault="00FD124B" w:rsidP="00FD124B">
            <w:pPr>
              <w:pStyle w:val="Tabletext"/>
              <w:tabs>
                <w:tab w:val="center" w:leader="dot" w:pos="2268"/>
              </w:tabs>
              <w:rPr>
                <w:sz w:val="16"/>
                <w:szCs w:val="16"/>
              </w:rPr>
            </w:pPr>
            <w:r w:rsidRPr="00065B62">
              <w:rPr>
                <w:sz w:val="16"/>
                <w:szCs w:val="16"/>
              </w:rPr>
              <w:t>s. 23XGD</w:t>
            </w:r>
            <w:r w:rsidRPr="00065B62">
              <w:rPr>
                <w:sz w:val="16"/>
                <w:szCs w:val="16"/>
              </w:rPr>
              <w:tab/>
            </w:r>
          </w:p>
        </w:tc>
        <w:tc>
          <w:tcPr>
            <w:tcW w:w="4666" w:type="dxa"/>
            <w:shd w:val="clear" w:color="auto" w:fill="auto"/>
          </w:tcPr>
          <w:p w14:paraId="462EEF92"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297B25C" w14:textId="77777777" w:rsidTr="00C45FF6">
        <w:trPr>
          <w:cantSplit/>
        </w:trPr>
        <w:tc>
          <w:tcPr>
            <w:tcW w:w="2422" w:type="dxa"/>
            <w:shd w:val="clear" w:color="auto" w:fill="auto"/>
          </w:tcPr>
          <w:p w14:paraId="32FF2807" w14:textId="77777777" w:rsidR="00FD124B" w:rsidRPr="00065B62" w:rsidRDefault="00FD124B" w:rsidP="00FD124B">
            <w:pPr>
              <w:pStyle w:val="Tabletext"/>
            </w:pPr>
          </w:p>
        </w:tc>
        <w:tc>
          <w:tcPr>
            <w:tcW w:w="4666" w:type="dxa"/>
            <w:shd w:val="clear" w:color="auto" w:fill="auto"/>
          </w:tcPr>
          <w:p w14:paraId="01AF713C" w14:textId="77777777" w:rsidR="00FD124B" w:rsidRPr="00065B62" w:rsidRDefault="00FD124B" w:rsidP="00FD124B">
            <w:pPr>
              <w:pStyle w:val="Tabletext"/>
              <w:rPr>
                <w:sz w:val="16"/>
                <w:szCs w:val="16"/>
              </w:rPr>
            </w:pPr>
            <w:r w:rsidRPr="00065B62">
              <w:rPr>
                <w:sz w:val="16"/>
                <w:szCs w:val="16"/>
              </w:rPr>
              <w:t>am. No. 41, 2003; No. 104, 2004; No. 127, 2010</w:t>
            </w:r>
          </w:p>
        </w:tc>
      </w:tr>
      <w:tr w:rsidR="00FD124B" w:rsidRPr="00065B62" w14:paraId="42894B06" w14:textId="77777777" w:rsidTr="00C45FF6">
        <w:trPr>
          <w:cantSplit/>
        </w:trPr>
        <w:tc>
          <w:tcPr>
            <w:tcW w:w="2422" w:type="dxa"/>
            <w:shd w:val="clear" w:color="auto" w:fill="auto"/>
          </w:tcPr>
          <w:p w14:paraId="50A249AA" w14:textId="77777777" w:rsidR="00FD124B" w:rsidRPr="00065B62" w:rsidRDefault="00FD124B" w:rsidP="00034A50">
            <w:pPr>
              <w:pStyle w:val="Tabletext"/>
              <w:keepNext/>
              <w:rPr>
                <w:sz w:val="16"/>
                <w:szCs w:val="16"/>
              </w:rPr>
            </w:pPr>
            <w:r w:rsidRPr="00065B62">
              <w:rPr>
                <w:b/>
                <w:sz w:val="16"/>
                <w:szCs w:val="16"/>
              </w:rPr>
              <w:t>Subdivision E</w:t>
            </w:r>
          </w:p>
        </w:tc>
        <w:tc>
          <w:tcPr>
            <w:tcW w:w="4666" w:type="dxa"/>
            <w:shd w:val="clear" w:color="auto" w:fill="auto"/>
          </w:tcPr>
          <w:p w14:paraId="7CF0F238" w14:textId="77777777" w:rsidR="00FD124B" w:rsidRPr="00065B62" w:rsidRDefault="00FD124B" w:rsidP="00FD124B">
            <w:pPr>
              <w:pStyle w:val="Tabletext"/>
              <w:rPr>
                <w:sz w:val="16"/>
                <w:szCs w:val="16"/>
              </w:rPr>
            </w:pPr>
          </w:p>
        </w:tc>
      </w:tr>
      <w:tr w:rsidR="00FD124B" w:rsidRPr="00065B62" w14:paraId="1A9A6ACF" w14:textId="77777777" w:rsidTr="00C45FF6">
        <w:trPr>
          <w:cantSplit/>
        </w:trPr>
        <w:tc>
          <w:tcPr>
            <w:tcW w:w="2422" w:type="dxa"/>
            <w:shd w:val="clear" w:color="auto" w:fill="auto"/>
          </w:tcPr>
          <w:p w14:paraId="2810089C" w14:textId="77777777" w:rsidR="00FD124B" w:rsidRPr="00065B62" w:rsidRDefault="00FD124B" w:rsidP="00FD124B">
            <w:pPr>
              <w:pStyle w:val="Tabletext"/>
              <w:tabs>
                <w:tab w:val="center" w:leader="dot" w:pos="2268"/>
              </w:tabs>
              <w:rPr>
                <w:sz w:val="16"/>
                <w:szCs w:val="16"/>
              </w:rPr>
            </w:pPr>
            <w:r w:rsidRPr="00065B62">
              <w:rPr>
                <w:sz w:val="16"/>
                <w:szCs w:val="16"/>
              </w:rPr>
              <w:t>s. 23XH</w:t>
            </w:r>
            <w:r w:rsidRPr="00065B62">
              <w:rPr>
                <w:sz w:val="16"/>
                <w:szCs w:val="16"/>
              </w:rPr>
              <w:tab/>
            </w:r>
          </w:p>
        </w:tc>
        <w:tc>
          <w:tcPr>
            <w:tcW w:w="4666" w:type="dxa"/>
            <w:shd w:val="clear" w:color="auto" w:fill="auto"/>
          </w:tcPr>
          <w:p w14:paraId="0A2723F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0FA2CAA" w14:textId="77777777" w:rsidTr="00C45FF6">
        <w:trPr>
          <w:cantSplit/>
        </w:trPr>
        <w:tc>
          <w:tcPr>
            <w:tcW w:w="2422" w:type="dxa"/>
            <w:shd w:val="clear" w:color="auto" w:fill="auto"/>
          </w:tcPr>
          <w:p w14:paraId="310038A7" w14:textId="77777777" w:rsidR="00FD124B" w:rsidRPr="00065B62" w:rsidRDefault="00FD124B" w:rsidP="00FD124B">
            <w:pPr>
              <w:pStyle w:val="Tabletext"/>
            </w:pPr>
          </w:p>
        </w:tc>
        <w:tc>
          <w:tcPr>
            <w:tcW w:w="4666" w:type="dxa"/>
            <w:shd w:val="clear" w:color="auto" w:fill="auto"/>
          </w:tcPr>
          <w:p w14:paraId="708A3402"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6E0323F9" w14:textId="77777777" w:rsidTr="00C45FF6">
        <w:trPr>
          <w:cantSplit/>
        </w:trPr>
        <w:tc>
          <w:tcPr>
            <w:tcW w:w="2422" w:type="dxa"/>
            <w:shd w:val="clear" w:color="auto" w:fill="auto"/>
          </w:tcPr>
          <w:p w14:paraId="189013A8" w14:textId="77777777" w:rsidR="00FD124B" w:rsidRPr="00065B62" w:rsidRDefault="00FD124B" w:rsidP="00FD124B">
            <w:pPr>
              <w:pStyle w:val="Tabletext"/>
              <w:keepNext/>
              <w:keepLines/>
              <w:rPr>
                <w:sz w:val="16"/>
                <w:szCs w:val="16"/>
              </w:rPr>
            </w:pPr>
            <w:r w:rsidRPr="00065B62">
              <w:rPr>
                <w:b/>
                <w:sz w:val="16"/>
                <w:szCs w:val="16"/>
              </w:rPr>
              <w:t>Division 6</w:t>
            </w:r>
          </w:p>
        </w:tc>
        <w:tc>
          <w:tcPr>
            <w:tcW w:w="4666" w:type="dxa"/>
            <w:shd w:val="clear" w:color="auto" w:fill="auto"/>
          </w:tcPr>
          <w:p w14:paraId="6A4ED9B7" w14:textId="77777777" w:rsidR="00FD124B" w:rsidRPr="00065B62" w:rsidRDefault="00FD124B" w:rsidP="00FD124B">
            <w:pPr>
              <w:pStyle w:val="Tabletext"/>
              <w:keepNext/>
              <w:keepLines/>
              <w:rPr>
                <w:sz w:val="16"/>
                <w:szCs w:val="16"/>
              </w:rPr>
            </w:pPr>
          </w:p>
        </w:tc>
      </w:tr>
      <w:tr w:rsidR="00FD124B" w:rsidRPr="00065B62" w14:paraId="3A3C3891" w14:textId="77777777" w:rsidTr="00C45FF6">
        <w:trPr>
          <w:cantSplit/>
        </w:trPr>
        <w:tc>
          <w:tcPr>
            <w:tcW w:w="2422" w:type="dxa"/>
            <w:shd w:val="clear" w:color="auto" w:fill="auto"/>
          </w:tcPr>
          <w:p w14:paraId="0987EB91"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6 heading</w:t>
            </w:r>
            <w:r w:rsidRPr="00065B62">
              <w:rPr>
                <w:sz w:val="16"/>
                <w:szCs w:val="16"/>
              </w:rPr>
              <w:tab/>
            </w:r>
          </w:p>
        </w:tc>
        <w:tc>
          <w:tcPr>
            <w:tcW w:w="4666" w:type="dxa"/>
            <w:shd w:val="clear" w:color="auto" w:fill="auto"/>
          </w:tcPr>
          <w:p w14:paraId="3E64C090"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25FD268C" w14:textId="77777777" w:rsidTr="00C45FF6">
        <w:trPr>
          <w:cantSplit/>
        </w:trPr>
        <w:tc>
          <w:tcPr>
            <w:tcW w:w="2422" w:type="dxa"/>
            <w:shd w:val="clear" w:color="auto" w:fill="auto"/>
          </w:tcPr>
          <w:p w14:paraId="3352EDDD" w14:textId="77777777" w:rsidR="00FD124B" w:rsidRPr="00065B62" w:rsidRDefault="00FD124B" w:rsidP="00FD124B">
            <w:pPr>
              <w:pStyle w:val="Tabletext"/>
              <w:rPr>
                <w:sz w:val="16"/>
                <w:szCs w:val="16"/>
              </w:rPr>
            </w:pPr>
            <w:r w:rsidRPr="00065B62">
              <w:rPr>
                <w:b/>
                <w:sz w:val="16"/>
                <w:szCs w:val="16"/>
              </w:rPr>
              <w:t>Subdivision A</w:t>
            </w:r>
          </w:p>
        </w:tc>
        <w:tc>
          <w:tcPr>
            <w:tcW w:w="4666" w:type="dxa"/>
            <w:shd w:val="clear" w:color="auto" w:fill="auto"/>
          </w:tcPr>
          <w:p w14:paraId="0F7C134D" w14:textId="77777777" w:rsidR="00FD124B" w:rsidRPr="00065B62" w:rsidRDefault="00FD124B" w:rsidP="00FD124B">
            <w:pPr>
              <w:pStyle w:val="Tabletext"/>
              <w:rPr>
                <w:sz w:val="16"/>
                <w:szCs w:val="16"/>
              </w:rPr>
            </w:pPr>
          </w:p>
        </w:tc>
      </w:tr>
      <w:tr w:rsidR="00FD124B" w:rsidRPr="00065B62" w14:paraId="23BA8F9A" w14:textId="77777777" w:rsidTr="00C45FF6">
        <w:trPr>
          <w:cantSplit/>
        </w:trPr>
        <w:tc>
          <w:tcPr>
            <w:tcW w:w="2422" w:type="dxa"/>
            <w:shd w:val="clear" w:color="auto" w:fill="auto"/>
          </w:tcPr>
          <w:p w14:paraId="7BBC9DD3" w14:textId="77777777" w:rsidR="00FD124B" w:rsidRPr="00065B62" w:rsidRDefault="00FD124B" w:rsidP="00FD124B">
            <w:pPr>
              <w:pStyle w:val="Tabletext"/>
              <w:tabs>
                <w:tab w:val="center" w:leader="dot" w:pos="2268"/>
              </w:tabs>
              <w:rPr>
                <w:sz w:val="16"/>
                <w:szCs w:val="16"/>
              </w:rPr>
            </w:pPr>
            <w:r w:rsidRPr="00065B62">
              <w:rPr>
                <w:sz w:val="16"/>
                <w:szCs w:val="16"/>
              </w:rPr>
              <w:t>s. 23XI</w:t>
            </w:r>
            <w:r w:rsidRPr="00065B62">
              <w:rPr>
                <w:sz w:val="16"/>
                <w:szCs w:val="16"/>
              </w:rPr>
              <w:tab/>
            </w:r>
          </w:p>
        </w:tc>
        <w:tc>
          <w:tcPr>
            <w:tcW w:w="4666" w:type="dxa"/>
            <w:shd w:val="clear" w:color="auto" w:fill="auto"/>
          </w:tcPr>
          <w:p w14:paraId="0DFFA71C"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C795C02" w14:textId="77777777" w:rsidTr="00C45FF6">
        <w:trPr>
          <w:cantSplit/>
        </w:trPr>
        <w:tc>
          <w:tcPr>
            <w:tcW w:w="2422" w:type="dxa"/>
            <w:shd w:val="clear" w:color="auto" w:fill="auto"/>
          </w:tcPr>
          <w:p w14:paraId="4723C3C9" w14:textId="77777777" w:rsidR="00FD124B" w:rsidRPr="00065B62" w:rsidRDefault="00FD124B" w:rsidP="00FD124B">
            <w:pPr>
              <w:pStyle w:val="Tabletext"/>
              <w:tabs>
                <w:tab w:val="center" w:leader="dot" w:pos="2268"/>
              </w:tabs>
              <w:rPr>
                <w:sz w:val="16"/>
                <w:szCs w:val="16"/>
              </w:rPr>
            </w:pPr>
            <w:r w:rsidRPr="00065B62">
              <w:rPr>
                <w:sz w:val="16"/>
                <w:szCs w:val="16"/>
              </w:rPr>
              <w:t>ss. 23XIA, 23XIB</w:t>
            </w:r>
            <w:r w:rsidRPr="00065B62">
              <w:rPr>
                <w:sz w:val="16"/>
                <w:szCs w:val="16"/>
              </w:rPr>
              <w:tab/>
            </w:r>
          </w:p>
        </w:tc>
        <w:tc>
          <w:tcPr>
            <w:tcW w:w="4666" w:type="dxa"/>
            <w:shd w:val="clear" w:color="auto" w:fill="auto"/>
          </w:tcPr>
          <w:p w14:paraId="421AE2B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1AD864B" w14:textId="77777777" w:rsidTr="00C45FF6">
        <w:trPr>
          <w:cantSplit/>
        </w:trPr>
        <w:tc>
          <w:tcPr>
            <w:tcW w:w="2422" w:type="dxa"/>
            <w:shd w:val="clear" w:color="auto" w:fill="auto"/>
          </w:tcPr>
          <w:p w14:paraId="76CB690D" w14:textId="77777777" w:rsidR="00FD124B" w:rsidRPr="00065B62" w:rsidRDefault="00FD124B" w:rsidP="00FD124B">
            <w:pPr>
              <w:pStyle w:val="Tabletext"/>
              <w:tabs>
                <w:tab w:val="center" w:leader="dot" w:pos="2268"/>
              </w:tabs>
              <w:rPr>
                <w:sz w:val="16"/>
                <w:szCs w:val="16"/>
              </w:rPr>
            </w:pPr>
            <w:r w:rsidRPr="00065B62">
              <w:rPr>
                <w:sz w:val="16"/>
                <w:szCs w:val="16"/>
              </w:rPr>
              <w:t>ss. 23XJ, 23XK</w:t>
            </w:r>
            <w:r w:rsidRPr="00065B62">
              <w:rPr>
                <w:sz w:val="16"/>
                <w:szCs w:val="16"/>
              </w:rPr>
              <w:tab/>
            </w:r>
          </w:p>
        </w:tc>
        <w:tc>
          <w:tcPr>
            <w:tcW w:w="4666" w:type="dxa"/>
            <w:shd w:val="clear" w:color="auto" w:fill="auto"/>
          </w:tcPr>
          <w:p w14:paraId="748A1DF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7FFA0D7" w14:textId="77777777" w:rsidTr="00C45FF6">
        <w:trPr>
          <w:cantSplit/>
        </w:trPr>
        <w:tc>
          <w:tcPr>
            <w:tcW w:w="2422" w:type="dxa"/>
            <w:shd w:val="clear" w:color="auto" w:fill="auto"/>
          </w:tcPr>
          <w:p w14:paraId="2905D02D" w14:textId="77777777" w:rsidR="00FD124B" w:rsidRPr="00065B62" w:rsidRDefault="00FD124B" w:rsidP="00FD124B">
            <w:pPr>
              <w:pStyle w:val="Tabletext"/>
              <w:tabs>
                <w:tab w:val="center" w:leader="dot" w:pos="2268"/>
              </w:tabs>
              <w:rPr>
                <w:sz w:val="16"/>
                <w:szCs w:val="16"/>
              </w:rPr>
            </w:pPr>
            <w:r w:rsidRPr="00065B62">
              <w:rPr>
                <w:sz w:val="16"/>
                <w:szCs w:val="16"/>
              </w:rPr>
              <w:t>s. 23XL</w:t>
            </w:r>
            <w:r w:rsidRPr="00065B62">
              <w:rPr>
                <w:sz w:val="16"/>
                <w:szCs w:val="16"/>
              </w:rPr>
              <w:tab/>
            </w:r>
          </w:p>
        </w:tc>
        <w:tc>
          <w:tcPr>
            <w:tcW w:w="4666" w:type="dxa"/>
            <w:shd w:val="clear" w:color="auto" w:fill="auto"/>
          </w:tcPr>
          <w:p w14:paraId="5F101B99"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12317E6" w14:textId="77777777" w:rsidTr="00C45FF6">
        <w:trPr>
          <w:cantSplit/>
        </w:trPr>
        <w:tc>
          <w:tcPr>
            <w:tcW w:w="2422" w:type="dxa"/>
            <w:shd w:val="clear" w:color="auto" w:fill="auto"/>
          </w:tcPr>
          <w:p w14:paraId="74CA0CED" w14:textId="77777777" w:rsidR="00FD124B" w:rsidRPr="00065B62" w:rsidRDefault="00FD124B" w:rsidP="00FD124B">
            <w:pPr>
              <w:pStyle w:val="Tabletext"/>
            </w:pPr>
          </w:p>
        </w:tc>
        <w:tc>
          <w:tcPr>
            <w:tcW w:w="4666" w:type="dxa"/>
            <w:shd w:val="clear" w:color="auto" w:fill="auto"/>
          </w:tcPr>
          <w:p w14:paraId="065EE27A"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2860D9BA" w14:textId="77777777" w:rsidTr="00C45FF6">
        <w:trPr>
          <w:cantSplit/>
        </w:trPr>
        <w:tc>
          <w:tcPr>
            <w:tcW w:w="2422" w:type="dxa"/>
            <w:shd w:val="clear" w:color="auto" w:fill="auto"/>
          </w:tcPr>
          <w:p w14:paraId="3A588129" w14:textId="77777777" w:rsidR="00FD124B" w:rsidRPr="00065B62" w:rsidRDefault="00FD124B" w:rsidP="00FD124B">
            <w:pPr>
              <w:pStyle w:val="Tabletext"/>
            </w:pPr>
          </w:p>
        </w:tc>
        <w:tc>
          <w:tcPr>
            <w:tcW w:w="4666" w:type="dxa"/>
            <w:shd w:val="clear" w:color="auto" w:fill="auto"/>
          </w:tcPr>
          <w:p w14:paraId="705FDAFC"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0A194669" w14:textId="77777777" w:rsidTr="00C45FF6">
        <w:trPr>
          <w:cantSplit/>
        </w:trPr>
        <w:tc>
          <w:tcPr>
            <w:tcW w:w="2422" w:type="dxa"/>
            <w:shd w:val="clear" w:color="auto" w:fill="auto"/>
          </w:tcPr>
          <w:p w14:paraId="268D88DE" w14:textId="77777777" w:rsidR="00FD124B" w:rsidRPr="00065B62" w:rsidRDefault="00FD124B" w:rsidP="00FD124B">
            <w:pPr>
              <w:pStyle w:val="Tabletext"/>
              <w:keepNext/>
              <w:rPr>
                <w:sz w:val="16"/>
                <w:szCs w:val="16"/>
              </w:rPr>
            </w:pPr>
            <w:r w:rsidRPr="00065B62">
              <w:rPr>
                <w:b/>
                <w:sz w:val="16"/>
                <w:szCs w:val="16"/>
              </w:rPr>
              <w:t>Subdivision B</w:t>
            </w:r>
          </w:p>
        </w:tc>
        <w:tc>
          <w:tcPr>
            <w:tcW w:w="4666" w:type="dxa"/>
            <w:shd w:val="clear" w:color="auto" w:fill="auto"/>
          </w:tcPr>
          <w:p w14:paraId="1EC86D64" w14:textId="77777777" w:rsidR="00FD124B" w:rsidRPr="00065B62" w:rsidRDefault="00FD124B" w:rsidP="00FD124B">
            <w:pPr>
              <w:pStyle w:val="Tabletext"/>
              <w:keepNext/>
              <w:rPr>
                <w:sz w:val="16"/>
                <w:szCs w:val="16"/>
              </w:rPr>
            </w:pPr>
          </w:p>
        </w:tc>
      </w:tr>
      <w:tr w:rsidR="00FD124B" w:rsidRPr="00065B62" w14:paraId="09CC9124" w14:textId="77777777" w:rsidTr="00C45FF6">
        <w:trPr>
          <w:cantSplit/>
        </w:trPr>
        <w:tc>
          <w:tcPr>
            <w:tcW w:w="2422" w:type="dxa"/>
            <w:shd w:val="clear" w:color="auto" w:fill="auto"/>
          </w:tcPr>
          <w:p w14:paraId="06AEDCA6" w14:textId="77777777" w:rsidR="00FD124B" w:rsidRPr="00065B62" w:rsidRDefault="00FD124B" w:rsidP="00FD124B">
            <w:pPr>
              <w:pStyle w:val="Tabletext"/>
              <w:tabs>
                <w:tab w:val="center" w:leader="dot" w:pos="2268"/>
              </w:tabs>
              <w:rPr>
                <w:sz w:val="16"/>
                <w:szCs w:val="16"/>
              </w:rPr>
            </w:pPr>
            <w:r w:rsidRPr="00065B62">
              <w:rPr>
                <w:sz w:val="16"/>
                <w:szCs w:val="16"/>
              </w:rPr>
              <w:t>s. 23XM</w:t>
            </w:r>
            <w:r w:rsidRPr="00065B62">
              <w:rPr>
                <w:sz w:val="16"/>
                <w:szCs w:val="16"/>
              </w:rPr>
              <w:tab/>
            </w:r>
          </w:p>
        </w:tc>
        <w:tc>
          <w:tcPr>
            <w:tcW w:w="4666" w:type="dxa"/>
            <w:shd w:val="clear" w:color="auto" w:fill="auto"/>
          </w:tcPr>
          <w:p w14:paraId="7D53901D"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BE07F6B" w14:textId="77777777" w:rsidTr="00C45FF6">
        <w:trPr>
          <w:cantSplit/>
        </w:trPr>
        <w:tc>
          <w:tcPr>
            <w:tcW w:w="2422" w:type="dxa"/>
            <w:shd w:val="clear" w:color="auto" w:fill="auto"/>
          </w:tcPr>
          <w:p w14:paraId="07E8B513" w14:textId="77777777" w:rsidR="00FD124B" w:rsidRPr="00065B62" w:rsidRDefault="00FD124B" w:rsidP="00FD124B">
            <w:pPr>
              <w:pStyle w:val="Tabletext"/>
            </w:pPr>
          </w:p>
        </w:tc>
        <w:tc>
          <w:tcPr>
            <w:tcW w:w="4666" w:type="dxa"/>
            <w:shd w:val="clear" w:color="auto" w:fill="auto"/>
          </w:tcPr>
          <w:p w14:paraId="057746B7" w14:textId="77777777" w:rsidR="00FD124B" w:rsidRPr="00065B62" w:rsidRDefault="00FD124B" w:rsidP="00FD124B">
            <w:pPr>
              <w:pStyle w:val="Tabletext"/>
              <w:rPr>
                <w:sz w:val="16"/>
                <w:szCs w:val="16"/>
              </w:rPr>
            </w:pPr>
            <w:r w:rsidRPr="00065B62">
              <w:rPr>
                <w:sz w:val="16"/>
                <w:szCs w:val="16"/>
              </w:rPr>
              <w:t>am. No. 22, 2001; No. 24, 2012</w:t>
            </w:r>
          </w:p>
        </w:tc>
      </w:tr>
      <w:tr w:rsidR="00FD124B" w:rsidRPr="00065B62" w14:paraId="3D91A220" w14:textId="77777777" w:rsidTr="00C45FF6">
        <w:trPr>
          <w:cantSplit/>
        </w:trPr>
        <w:tc>
          <w:tcPr>
            <w:tcW w:w="2422" w:type="dxa"/>
            <w:shd w:val="clear" w:color="auto" w:fill="auto"/>
          </w:tcPr>
          <w:p w14:paraId="7E851AC3" w14:textId="77777777" w:rsidR="00FD124B" w:rsidRPr="00065B62" w:rsidRDefault="00FD124B" w:rsidP="00FD124B">
            <w:pPr>
              <w:pStyle w:val="Tabletext"/>
              <w:rPr>
                <w:sz w:val="16"/>
                <w:szCs w:val="16"/>
              </w:rPr>
            </w:pPr>
            <w:r w:rsidRPr="00065B62">
              <w:rPr>
                <w:b/>
                <w:sz w:val="16"/>
                <w:szCs w:val="16"/>
              </w:rPr>
              <w:t>Subdivision C</w:t>
            </w:r>
          </w:p>
        </w:tc>
        <w:tc>
          <w:tcPr>
            <w:tcW w:w="4666" w:type="dxa"/>
            <w:shd w:val="clear" w:color="auto" w:fill="auto"/>
          </w:tcPr>
          <w:p w14:paraId="5360A473" w14:textId="77777777" w:rsidR="00FD124B" w:rsidRPr="00065B62" w:rsidRDefault="00FD124B" w:rsidP="00FD124B">
            <w:pPr>
              <w:pStyle w:val="Tabletext"/>
              <w:rPr>
                <w:sz w:val="16"/>
                <w:szCs w:val="16"/>
              </w:rPr>
            </w:pPr>
          </w:p>
        </w:tc>
      </w:tr>
      <w:tr w:rsidR="00FD124B" w:rsidRPr="00065B62" w14:paraId="41F3A769" w14:textId="77777777" w:rsidTr="00C45FF6">
        <w:trPr>
          <w:cantSplit/>
        </w:trPr>
        <w:tc>
          <w:tcPr>
            <w:tcW w:w="2422" w:type="dxa"/>
            <w:shd w:val="clear" w:color="auto" w:fill="auto"/>
          </w:tcPr>
          <w:p w14:paraId="17057101" w14:textId="77777777" w:rsidR="00FD124B" w:rsidRPr="00065B62" w:rsidRDefault="00FD124B" w:rsidP="00FD124B">
            <w:pPr>
              <w:pStyle w:val="Tabletext"/>
              <w:tabs>
                <w:tab w:val="center" w:leader="dot" w:pos="2268"/>
              </w:tabs>
              <w:rPr>
                <w:sz w:val="16"/>
                <w:szCs w:val="16"/>
              </w:rPr>
            </w:pPr>
            <w:r w:rsidRPr="00065B62">
              <w:rPr>
                <w:sz w:val="16"/>
                <w:szCs w:val="16"/>
              </w:rPr>
              <w:t>s. 23XN</w:t>
            </w:r>
            <w:r w:rsidRPr="00065B62">
              <w:rPr>
                <w:sz w:val="16"/>
                <w:szCs w:val="16"/>
              </w:rPr>
              <w:tab/>
            </w:r>
          </w:p>
        </w:tc>
        <w:tc>
          <w:tcPr>
            <w:tcW w:w="4666" w:type="dxa"/>
            <w:shd w:val="clear" w:color="auto" w:fill="auto"/>
          </w:tcPr>
          <w:p w14:paraId="46CD02DD"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BD7E93A" w14:textId="77777777" w:rsidTr="00C45FF6">
        <w:trPr>
          <w:cantSplit/>
        </w:trPr>
        <w:tc>
          <w:tcPr>
            <w:tcW w:w="2422" w:type="dxa"/>
            <w:shd w:val="clear" w:color="auto" w:fill="auto"/>
          </w:tcPr>
          <w:p w14:paraId="3B6A39CB" w14:textId="77777777" w:rsidR="00FD124B" w:rsidRPr="00065B62" w:rsidRDefault="00FD124B" w:rsidP="00FD124B">
            <w:pPr>
              <w:pStyle w:val="Tabletext"/>
            </w:pPr>
          </w:p>
        </w:tc>
        <w:tc>
          <w:tcPr>
            <w:tcW w:w="4666" w:type="dxa"/>
            <w:shd w:val="clear" w:color="auto" w:fill="auto"/>
          </w:tcPr>
          <w:p w14:paraId="7537E1A2"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55AB610B" w14:textId="77777777" w:rsidTr="00C45FF6">
        <w:trPr>
          <w:cantSplit/>
        </w:trPr>
        <w:tc>
          <w:tcPr>
            <w:tcW w:w="2422" w:type="dxa"/>
            <w:shd w:val="clear" w:color="auto" w:fill="auto"/>
          </w:tcPr>
          <w:p w14:paraId="251B4D22" w14:textId="77777777" w:rsidR="00FD124B" w:rsidRPr="00065B62" w:rsidRDefault="00FD124B" w:rsidP="00FD124B">
            <w:pPr>
              <w:pStyle w:val="Tabletext"/>
              <w:tabs>
                <w:tab w:val="center" w:leader="dot" w:pos="2268"/>
              </w:tabs>
              <w:rPr>
                <w:sz w:val="16"/>
                <w:szCs w:val="16"/>
              </w:rPr>
            </w:pPr>
            <w:r w:rsidRPr="00065B62">
              <w:rPr>
                <w:sz w:val="16"/>
                <w:szCs w:val="16"/>
              </w:rPr>
              <w:t>s. 23XO</w:t>
            </w:r>
            <w:r w:rsidRPr="00065B62">
              <w:rPr>
                <w:sz w:val="16"/>
                <w:szCs w:val="16"/>
              </w:rPr>
              <w:tab/>
            </w:r>
          </w:p>
        </w:tc>
        <w:tc>
          <w:tcPr>
            <w:tcW w:w="4666" w:type="dxa"/>
            <w:shd w:val="clear" w:color="auto" w:fill="auto"/>
          </w:tcPr>
          <w:p w14:paraId="236ADCF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A7F3098" w14:textId="77777777" w:rsidTr="00C45FF6">
        <w:trPr>
          <w:cantSplit/>
        </w:trPr>
        <w:tc>
          <w:tcPr>
            <w:tcW w:w="2422" w:type="dxa"/>
            <w:shd w:val="clear" w:color="auto" w:fill="auto"/>
          </w:tcPr>
          <w:p w14:paraId="2AB6CC1F" w14:textId="77777777" w:rsidR="00FD124B" w:rsidRPr="00065B62" w:rsidRDefault="00FD124B" w:rsidP="00FD124B">
            <w:pPr>
              <w:pStyle w:val="Tabletext"/>
            </w:pPr>
          </w:p>
        </w:tc>
        <w:tc>
          <w:tcPr>
            <w:tcW w:w="4666" w:type="dxa"/>
            <w:shd w:val="clear" w:color="auto" w:fill="auto"/>
          </w:tcPr>
          <w:p w14:paraId="41C19508"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7C274008" w14:textId="77777777" w:rsidTr="00C45FF6">
        <w:trPr>
          <w:cantSplit/>
        </w:trPr>
        <w:tc>
          <w:tcPr>
            <w:tcW w:w="2422" w:type="dxa"/>
            <w:shd w:val="clear" w:color="auto" w:fill="auto"/>
          </w:tcPr>
          <w:p w14:paraId="3C780525" w14:textId="77777777" w:rsidR="00FD124B" w:rsidRPr="00065B62" w:rsidRDefault="00FD124B" w:rsidP="00FD124B">
            <w:pPr>
              <w:pStyle w:val="Tabletext"/>
              <w:rPr>
                <w:sz w:val="16"/>
                <w:szCs w:val="16"/>
              </w:rPr>
            </w:pPr>
            <w:r w:rsidRPr="00065B62">
              <w:rPr>
                <w:b/>
                <w:sz w:val="16"/>
                <w:szCs w:val="16"/>
              </w:rPr>
              <w:t>Subdivision D</w:t>
            </w:r>
          </w:p>
        </w:tc>
        <w:tc>
          <w:tcPr>
            <w:tcW w:w="4666" w:type="dxa"/>
            <w:shd w:val="clear" w:color="auto" w:fill="auto"/>
          </w:tcPr>
          <w:p w14:paraId="636A32AF" w14:textId="77777777" w:rsidR="00FD124B" w:rsidRPr="00065B62" w:rsidRDefault="00FD124B" w:rsidP="00FD124B">
            <w:pPr>
              <w:pStyle w:val="Tabletext"/>
              <w:rPr>
                <w:sz w:val="16"/>
                <w:szCs w:val="16"/>
              </w:rPr>
            </w:pPr>
          </w:p>
        </w:tc>
      </w:tr>
      <w:tr w:rsidR="00FD124B" w:rsidRPr="00065B62" w14:paraId="74BC15A3" w14:textId="77777777" w:rsidTr="00C45FF6">
        <w:trPr>
          <w:cantSplit/>
        </w:trPr>
        <w:tc>
          <w:tcPr>
            <w:tcW w:w="2422" w:type="dxa"/>
            <w:shd w:val="clear" w:color="auto" w:fill="auto"/>
          </w:tcPr>
          <w:p w14:paraId="08D078A8" w14:textId="77777777" w:rsidR="00FD124B" w:rsidRPr="00065B62" w:rsidRDefault="00FD124B" w:rsidP="00FD124B">
            <w:pPr>
              <w:pStyle w:val="Tabletext"/>
              <w:tabs>
                <w:tab w:val="center" w:leader="dot" w:pos="2268"/>
              </w:tabs>
              <w:rPr>
                <w:sz w:val="16"/>
                <w:szCs w:val="16"/>
              </w:rPr>
            </w:pPr>
            <w:r w:rsidRPr="00065B62">
              <w:rPr>
                <w:sz w:val="16"/>
                <w:szCs w:val="16"/>
              </w:rPr>
              <w:t>s. 23XP</w:t>
            </w:r>
            <w:r w:rsidRPr="00065B62">
              <w:rPr>
                <w:sz w:val="16"/>
                <w:szCs w:val="16"/>
              </w:rPr>
              <w:tab/>
            </w:r>
          </w:p>
        </w:tc>
        <w:tc>
          <w:tcPr>
            <w:tcW w:w="4666" w:type="dxa"/>
            <w:shd w:val="clear" w:color="auto" w:fill="auto"/>
          </w:tcPr>
          <w:p w14:paraId="40B18159"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81A2451" w14:textId="77777777" w:rsidTr="00C45FF6">
        <w:trPr>
          <w:cantSplit/>
        </w:trPr>
        <w:tc>
          <w:tcPr>
            <w:tcW w:w="2422" w:type="dxa"/>
            <w:shd w:val="clear" w:color="auto" w:fill="auto"/>
          </w:tcPr>
          <w:p w14:paraId="6E96F40A" w14:textId="77777777" w:rsidR="00FD124B" w:rsidRPr="00065B62" w:rsidRDefault="00FD124B" w:rsidP="00FD124B">
            <w:pPr>
              <w:pStyle w:val="Tabletext"/>
            </w:pPr>
          </w:p>
        </w:tc>
        <w:tc>
          <w:tcPr>
            <w:tcW w:w="4666" w:type="dxa"/>
            <w:shd w:val="clear" w:color="auto" w:fill="auto"/>
          </w:tcPr>
          <w:p w14:paraId="301D1E24"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22D60A92" w14:textId="77777777" w:rsidTr="00C45FF6">
        <w:trPr>
          <w:cantSplit/>
        </w:trPr>
        <w:tc>
          <w:tcPr>
            <w:tcW w:w="2422" w:type="dxa"/>
            <w:shd w:val="clear" w:color="auto" w:fill="auto"/>
          </w:tcPr>
          <w:p w14:paraId="4DF01E14" w14:textId="77777777" w:rsidR="00FD124B" w:rsidRPr="00065B62" w:rsidRDefault="00FD124B" w:rsidP="00FD124B">
            <w:pPr>
              <w:pStyle w:val="Tabletext"/>
              <w:tabs>
                <w:tab w:val="center" w:leader="dot" w:pos="2268"/>
              </w:tabs>
              <w:rPr>
                <w:sz w:val="16"/>
                <w:szCs w:val="16"/>
              </w:rPr>
            </w:pPr>
            <w:r w:rsidRPr="00065B62">
              <w:rPr>
                <w:sz w:val="16"/>
                <w:szCs w:val="16"/>
              </w:rPr>
              <w:t>ss. 23XQ–23XS</w:t>
            </w:r>
            <w:r w:rsidRPr="00065B62">
              <w:rPr>
                <w:sz w:val="16"/>
                <w:szCs w:val="16"/>
              </w:rPr>
              <w:tab/>
            </w:r>
          </w:p>
        </w:tc>
        <w:tc>
          <w:tcPr>
            <w:tcW w:w="4666" w:type="dxa"/>
            <w:shd w:val="clear" w:color="auto" w:fill="auto"/>
          </w:tcPr>
          <w:p w14:paraId="0FBEB943"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DD091F6" w14:textId="77777777" w:rsidTr="00C45FF6">
        <w:trPr>
          <w:cantSplit/>
        </w:trPr>
        <w:tc>
          <w:tcPr>
            <w:tcW w:w="2422" w:type="dxa"/>
            <w:shd w:val="clear" w:color="auto" w:fill="auto"/>
          </w:tcPr>
          <w:p w14:paraId="0860449B" w14:textId="77777777" w:rsidR="00FD124B" w:rsidRPr="00065B62" w:rsidRDefault="00FD124B" w:rsidP="00FD124B">
            <w:pPr>
              <w:pStyle w:val="Tabletext"/>
              <w:tabs>
                <w:tab w:val="center" w:leader="dot" w:pos="2268"/>
              </w:tabs>
              <w:rPr>
                <w:sz w:val="16"/>
                <w:szCs w:val="16"/>
              </w:rPr>
            </w:pPr>
            <w:r w:rsidRPr="00065B62">
              <w:rPr>
                <w:sz w:val="16"/>
                <w:szCs w:val="16"/>
              </w:rPr>
              <w:t>s. 23XSA</w:t>
            </w:r>
            <w:r w:rsidRPr="00065B62">
              <w:rPr>
                <w:sz w:val="16"/>
                <w:szCs w:val="16"/>
              </w:rPr>
              <w:tab/>
            </w:r>
          </w:p>
        </w:tc>
        <w:tc>
          <w:tcPr>
            <w:tcW w:w="4666" w:type="dxa"/>
            <w:shd w:val="clear" w:color="auto" w:fill="auto"/>
          </w:tcPr>
          <w:p w14:paraId="70349F4F" w14:textId="77777777" w:rsidR="00FD124B" w:rsidRPr="00065B62" w:rsidRDefault="00FD124B" w:rsidP="00FD124B">
            <w:pPr>
              <w:pStyle w:val="Tabletext"/>
              <w:rPr>
                <w:sz w:val="16"/>
                <w:szCs w:val="16"/>
              </w:rPr>
            </w:pPr>
            <w:r w:rsidRPr="00065B62">
              <w:rPr>
                <w:sz w:val="16"/>
                <w:szCs w:val="16"/>
              </w:rPr>
              <w:t>ad. No. 130, 2006</w:t>
            </w:r>
          </w:p>
        </w:tc>
      </w:tr>
      <w:tr w:rsidR="00FD124B" w:rsidRPr="00065B62" w14:paraId="718EE982" w14:textId="77777777" w:rsidTr="00C45FF6">
        <w:trPr>
          <w:cantSplit/>
        </w:trPr>
        <w:tc>
          <w:tcPr>
            <w:tcW w:w="2422" w:type="dxa"/>
            <w:shd w:val="clear" w:color="auto" w:fill="auto"/>
          </w:tcPr>
          <w:p w14:paraId="357C5260" w14:textId="77777777" w:rsidR="00FD124B" w:rsidRPr="00065B62" w:rsidRDefault="00FD124B" w:rsidP="00FD124B">
            <w:pPr>
              <w:pStyle w:val="Tabletext"/>
              <w:keepNext/>
              <w:keepLines/>
              <w:rPr>
                <w:sz w:val="16"/>
                <w:szCs w:val="16"/>
              </w:rPr>
            </w:pPr>
            <w:r w:rsidRPr="00065B62">
              <w:rPr>
                <w:b/>
                <w:sz w:val="16"/>
                <w:szCs w:val="16"/>
              </w:rPr>
              <w:lastRenderedPageBreak/>
              <w:t>Subdivision E</w:t>
            </w:r>
          </w:p>
        </w:tc>
        <w:tc>
          <w:tcPr>
            <w:tcW w:w="4666" w:type="dxa"/>
            <w:shd w:val="clear" w:color="auto" w:fill="auto"/>
          </w:tcPr>
          <w:p w14:paraId="7D70F5B4" w14:textId="77777777" w:rsidR="00FD124B" w:rsidRPr="00065B62" w:rsidRDefault="00FD124B" w:rsidP="00FD124B">
            <w:pPr>
              <w:pStyle w:val="Tabletext"/>
              <w:rPr>
                <w:sz w:val="16"/>
                <w:szCs w:val="16"/>
              </w:rPr>
            </w:pPr>
          </w:p>
        </w:tc>
      </w:tr>
      <w:tr w:rsidR="00FD124B" w:rsidRPr="00065B62" w14:paraId="6B58BC19" w14:textId="77777777" w:rsidTr="00C45FF6">
        <w:trPr>
          <w:cantSplit/>
        </w:trPr>
        <w:tc>
          <w:tcPr>
            <w:tcW w:w="2422" w:type="dxa"/>
            <w:shd w:val="clear" w:color="auto" w:fill="auto"/>
          </w:tcPr>
          <w:p w14:paraId="12A10874" w14:textId="77777777" w:rsidR="00FD124B" w:rsidRPr="00065B62" w:rsidRDefault="00FD124B" w:rsidP="00FD124B">
            <w:pPr>
              <w:pStyle w:val="Tabletext"/>
              <w:tabs>
                <w:tab w:val="center" w:leader="dot" w:pos="2268"/>
              </w:tabs>
              <w:rPr>
                <w:sz w:val="16"/>
                <w:szCs w:val="16"/>
              </w:rPr>
            </w:pPr>
            <w:r w:rsidRPr="00065B62">
              <w:rPr>
                <w:sz w:val="16"/>
                <w:szCs w:val="16"/>
              </w:rPr>
              <w:t>s. 23XT</w:t>
            </w:r>
            <w:r w:rsidRPr="00065B62">
              <w:rPr>
                <w:sz w:val="16"/>
                <w:szCs w:val="16"/>
              </w:rPr>
              <w:tab/>
            </w:r>
          </w:p>
        </w:tc>
        <w:tc>
          <w:tcPr>
            <w:tcW w:w="4666" w:type="dxa"/>
            <w:shd w:val="clear" w:color="auto" w:fill="auto"/>
          </w:tcPr>
          <w:p w14:paraId="46CE1718"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FEBD804" w14:textId="77777777" w:rsidTr="00C45FF6">
        <w:trPr>
          <w:cantSplit/>
        </w:trPr>
        <w:tc>
          <w:tcPr>
            <w:tcW w:w="2422" w:type="dxa"/>
            <w:shd w:val="clear" w:color="auto" w:fill="auto"/>
          </w:tcPr>
          <w:p w14:paraId="4634F6C1" w14:textId="77777777" w:rsidR="00FD124B" w:rsidRPr="00065B62" w:rsidRDefault="00FD124B" w:rsidP="00FD124B">
            <w:pPr>
              <w:pStyle w:val="Tabletext"/>
              <w:rPr>
                <w:sz w:val="16"/>
                <w:szCs w:val="16"/>
              </w:rPr>
            </w:pPr>
            <w:r w:rsidRPr="00065B62">
              <w:rPr>
                <w:b/>
                <w:sz w:val="16"/>
                <w:szCs w:val="16"/>
              </w:rPr>
              <w:t>Subdivision F</w:t>
            </w:r>
          </w:p>
        </w:tc>
        <w:tc>
          <w:tcPr>
            <w:tcW w:w="4666" w:type="dxa"/>
            <w:shd w:val="clear" w:color="auto" w:fill="auto"/>
          </w:tcPr>
          <w:p w14:paraId="78EB24B3" w14:textId="77777777" w:rsidR="00FD124B" w:rsidRPr="00065B62" w:rsidRDefault="00FD124B" w:rsidP="00FD124B">
            <w:pPr>
              <w:pStyle w:val="Tabletext"/>
              <w:rPr>
                <w:sz w:val="16"/>
                <w:szCs w:val="16"/>
              </w:rPr>
            </w:pPr>
          </w:p>
        </w:tc>
      </w:tr>
      <w:tr w:rsidR="00FD124B" w:rsidRPr="00065B62" w14:paraId="0E8F1E77" w14:textId="77777777" w:rsidTr="00C45FF6">
        <w:trPr>
          <w:cantSplit/>
        </w:trPr>
        <w:tc>
          <w:tcPr>
            <w:tcW w:w="2422" w:type="dxa"/>
            <w:shd w:val="clear" w:color="auto" w:fill="auto"/>
          </w:tcPr>
          <w:p w14:paraId="45CB0E5C" w14:textId="77777777" w:rsidR="00FD124B" w:rsidRPr="00065B62" w:rsidRDefault="00FD124B" w:rsidP="00FD124B">
            <w:pPr>
              <w:pStyle w:val="Tabletext"/>
              <w:tabs>
                <w:tab w:val="center" w:leader="dot" w:pos="2268"/>
              </w:tabs>
              <w:rPr>
                <w:sz w:val="16"/>
                <w:szCs w:val="16"/>
              </w:rPr>
            </w:pPr>
            <w:r w:rsidRPr="00065B62">
              <w:rPr>
                <w:sz w:val="16"/>
                <w:szCs w:val="16"/>
              </w:rPr>
              <w:t>s. 23XU</w:t>
            </w:r>
            <w:r w:rsidRPr="00065B62">
              <w:rPr>
                <w:sz w:val="16"/>
                <w:szCs w:val="16"/>
              </w:rPr>
              <w:tab/>
            </w:r>
          </w:p>
        </w:tc>
        <w:tc>
          <w:tcPr>
            <w:tcW w:w="4666" w:type="dxa"/>
            <w:shd w:val="clear" w:color="auto" w:fill="auto"/>
          </w:tcPr>
          <w:p w14:paraId="19F2B179"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58900505" w14:textId="77777777" w:rsidTr="00C45FF6">
        <w:trPr>
          <w:cantSplit/>
        </w:trPr>
        <w:tc>
          <w:tcPr>
            <w:tcW w:w="2422" w:type="dxa"/>
            <w:shd w:val="clear" w:color="auto" w:fill="auto"/>
          </w:tcPr>
          <w:p w14:paraId="239074DA" w14:textId="77777777" w:rsidR="00FD124B" w:rsidRPr="00065B62" w:rsidRDefault="00FD124B" w:rsidP="00FD124B">
            <w:pPr>
              <w:pStyle w:val="Tabletext"/>
            </w:pPr>
          </w:p>
        </w:tc>
        <w:tc>
          <w:tcPr>
            <w:tcW w:w="4666" w:type="dxa"/>
            <w:shd w:val="clear" w:color="auto" w:fill="auto"/>
          </w:tcPr>
          <w:p w14:paraId="77DF9CD1" w14:textId="77777777" w:rsidR="00FD124B" w:rsidRPr="00065B62" w:rsidRDefault="00FD124B" w:rsidP="00FD124B">
            <w:pPr>
              <w:pStyle w:val="Tabletext"/>
              <w:rPr>
                <w:sz w:val="16"/>
                <w:szCs w:val="16"/>
              </w:rPr>
            </w:pPr>
            <w:r w:rsidRPr="00065B62">
              <w:rPr>
                <w:sz w:val="16"/>
                <w:szCs w:val="16"/>
              </w:rPr>
              <w:t>rs. No. 24, 2012</w:t>
            </w:r>
          </w:p>
        </w:tc>
      </w:tr>
      <w:tr w:rsidR="00FD124B" w:rsidRPr="00065B62" w14:paraId="2E6D36CB" w14:textId="77777777" w:rsidTr="00C45FF6">
        <w:trPr>
          <w:cantSplit/>
        </w:trPr>
        <w:tc>
          <w:tcPr>
            <w:tcW w:w="2422" w:type="dxa"/>
            <w:shd w:val="clear" w:color="auto" w:fill="auto"/>
          </w:tcPr>
          <w:p w14:paraId="281D7DD7" w14:textId="77777777" w:rsidR="00FD124B" w:rsidRPr="00065B62" w:rsidRDefault="00FD124B" w:rsidP="00FD124B">
            <w:pPr>
              <w:pStyle w:val="Tabletext"/>
              <w:tabs>
                <w:tab w:val="center" w:leader="dot" w:pos="2268"/>
              </w:tabs>
              <w:rPr>
                <w:sz w:val="16"/>
                <w:szCs w:val="16"/>
              </w:rPr>
            </w:pPr>
            <w:r w:rsidRPr="00065B62">
              <w:rPr>
                <w:sz w:val="16"/>
                <w:szCs w:val="16"/>
              </w:rPr>
              <w:t>s. 23XUA</w:t>
            </w:r>
            <w:r w:rsidRPr="00065B62">
              <w:rPr>
                <w:sz w:val="16"/>
                <w:szCs w:val="16"/>
              </w:rPr>
              <w:tab/>
            </w:r>
          </w:p>
        </w:tc>
        <w:tc>
          <w:tcPr>
            <w:tcW w:w="4666" w:type="dxa"/>
            <w:shd w:val="clear" w:color="auto" w:fill="auto"/>
          </w:tcPr>
          <w:p w14:paraId="0E715F99"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75DFA96" w14:textId="77777777" w:rsidTr="00C45FF6">
        <w:trPr>
          <w:cantSplit/>
        </w:trPr>
        <w:tc>
          <w:tcPr>
            <w:tcW w:w="2422" w:type="dxa"/>
            <w:shd w:val="clear" w:color="auto" w:fill="auto"/>
          </w:tcPr>
          <w:p w14:paraId="2EDBC4CA" w14:textId="77777777" w:rsidR="00FD124B" w:rsidRPr="00065B62" w:rsidRDefault="00FD124B" w:rsidP="00FD124B">
            <w:pPr>
              <w:pStyle w:val="Tabletext"/>
            </w:pPr>
          </w:p>
        </w:tc>
        <w:tc>
          <w:tcPr>
            <w:tcW w:w="4666" w:type="dxa"/>
            <w:shd w:val="clear" w:color="auto" w:fill="auto"/>
          </w:tcPr>
          <w:p w14:paraId="40195851"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43D66453" w14:textId="77777777" w:rsidTr="00C45FF6">
        <w:trPr>
          <w:cantSplit/>
        </w:trPr>
        <w:tc>
          <w:tcPr>
            <w:tcW w:w="2422" w:type="dxa"/>
            <w:shd w:val="clear" w:color="auto" w:fill="auto"/>
          </w:tcPr>
          <w:p w14:paraId="5B631A31" w14:textId="77777777" w:rsidR="00FD124B" w:rsidRPr="00065B62" w:rsidRDefault="00FD124B" w:rsidP="00FD124B">
            <w:pPr>
              <w:pStyle w:val="Tabletext"/>
              <w:tabs>
                <w:tab w:val="center" w:leader="dot" w:pos="2268"/>
              </w:tabs>
              <w:rPr>
                <w:sz w:val="16"/>
                <w:szCs w:val="16"/>
              </w:rPr>
            </w:pPr>
            <w:r w:rsidRPr="00065B62">
              <w:rPr>
                <w:sz w:val="16"/>
                <w:szCs w:val="16"/>
              </w:rPr>
              <w:t>s. 23XV</w:t>
            </w:r>
            <w:r w:rsidRPr="00065B62">
              <w:rPr>
                <w:sz w:val="16"/>
                <w:szCs w:val="16"/>
              </w:rPr>
              <w:tab/>
            </w:r>
          </w:p>
        </w:tc>
        <w:tc>
          <w:tcPr>
            <w:tcW w:w="4666" w:type="dxa"/>
            <w:shd w:val="clear" w:color="auto" w:fill="auto"/>
          </w:tcPr>
          <w:p w14:paraId="03F0B181"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A5C86DB" w14:textId="77777777" w:rsidTr="00C45FF6">
        <w:trPr>
          <w:cantSplit/>
        </w:trPr>
        <w:tc>
          <w:tcPr>
            <w:tcW w:w="2422" w:type="dxa"/>
            <w:shd w:val="clear" w:color="auto" w:fill="auto"/>
          </w:tcPr>
          <w:p w14:paraId="12D3A26A" w14:textId="77777777" w:rsidR="00FD124B" w:rsidRPr="00065B62" w:rsidRDefault="00FD124B" w:rsidP="00FD124B">
            <w:pPr>
              <w:pStyle w:val="Tabletext"/>
              <w:tabs>
                <w:tab w:val="center" w:leader="dot" w:pos="2268"/>
              </w:tabs>
              <w:rPr>
                <w:sz w:val="16"/>
                <w:szCs w:val="16"/>
              </w:rPr>
            </w:pPr>
            <w:r w:rsidRPr="00065B62">
              <w:rPr>
                <w:sz w:val="16"/>
                <w:szCs w:val="16"/>
              </w:rPr>
              <w:t>s. 23XW</w:t>
            </w:r>
            <w:r w:rsidRPr="00065B62">
              <w:rPr>
                <w:sz w:val="16"/>
                <w:szCs w:val="16"/>
              </w:rPr>
              <w:tab/>
            </w:r>
          </w:p>
        </w:tc>
        <w:tc>
          <w:tcPr>
            <w:tcW w:w="4666" w:type="dxa"/>
            <w:shd w:val="clear" w:color="auto" w:fill="auto"/>
          </w:tcPr>
          <w:p w14:paraId="5C0A835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3812CA2" w14:textId="77777777" w:rsidTr="00C45FF6">
        <w:trPr>
          <w:cantSplit/>
        </w:trPr>
        <w:tc>
          <w:tcPr>
            <w:tcW w:w="2422" w:type="dxa"/>
            <w:shd w:val="clear" w:color="auto" w:fill="auto"/>
          </w:tcPr>
          <w:p w14:paraId="6AAE3D86" w14:textId="77777777" w:rsidR="00FD124B" w:rsidRPr="00065B62" w:rsidRDefault="00FD124B" w:rsidP="00FD124B">
            <w:pPr>
              <w:pStyle w:val="Tabletext"/>
            </w:pPr>
          </w:p>
        </w:tc>
        <w:tc>
          <w:tcPr>
            <w:tcW w:w="4666" w:type="dxa"/>
            <w:shd w:val="clear" w:color="auto" w:fill="auto"/>
          </w:tcPr>
          <w:p w14:paraId="397B1FD6" w14:textId="77777777" w:rsidR="00FD124B" w:rsidRPr="00065B62" w:rsidRDefault="00FD124B" w:rsidP="00FD124B">
            <w:pPr>
              <w:pStyle w:val="Tabletext"/>
              <w:rPr>
                <w:sz w:val="16"/>
                <w:szCs w:val="16"/>
              </w:rPr>
            </w:pPr>
            <w:r w:rsidRPr="00065B62">
              <w:rPr>
                <w:sz w:val="16"/>
                <w:szCs w:val="16"/>
              </w:rPr>
              <w:t>rs. No. 24, 2012</w:t>
            </w:r>
          </w:p>
        </w:tc>
      </w:tr>
      <w:tr w:rsidR="00FD124B" w:rsidRPr="00065B62" w14:paraId="1F26673E" w14:textId="77777777" w:rsidTr="00C45FF6">
        <w:trPr>
          <w:cantSplit/>
        </w:trPr>
        <w:tc>
          <w:tcPr>
            <w:tcW w:w="2422" w:type="dxa"/>
            <w:shd w:val="clear" w:color="auto" w:fill="auto"/>
          </w:tcPr>
          <w:p w14:paraId="4D9A1F2A" w14:textId="77777777" w:rsidR="00FD124B" w:rsidRPr="00065B62" w:rsidRDefault="00FD124B" w:rsidP="00FD124B">
            <w:pPr>
              <w:pStyle w:val="Tabletext"/>
              <w:tabs>
                <w:tab w:val="center" w:leader="dot" w:pos="2268"/>
              </w:tabs>
              <w:rPr>
                <w:sz w:val="16"/>
                <w:szCs w:val="16"/>
              </w:rPr>
            </w:pPr>
            <w:r w:rsidRPr="00065B62">
              <w:rPr>
                <w:sz w:val="16"/>
                <w:szCs w:val="16"/>
              </w:rPr>
              <w:t>s. 23XWA</w:t>
            </w:r>
            <w:r w:rsidRPr="00065B62">
              <w:rPr>
                <w:sz w:val="16"/>
                <w:szCs w:val="16"/>
              </w:rPr>
              <w:tab/>
            </w:r>
          </w:p>
        </w:tc>
        <w:tc>
          <w:tcPr>
            <w:tcW w:w="4666" w:type="dxa"/>
            <w:shd w:val="clear" w:color="auto" w:fill="auto"/>
          </w:tcPr>
          <w:p w14:paraId="2CAA5FB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289720C8" w14:textId="77777777" w:rsidTr="00C45FF6">
        <w:trPr>
          <w:cantSplit/>
        </w:trPr>
        <w:tc>
          <w:tcPr>
            <w:tcW w:w="2422" w:type="dxa"/>
            <w:shd w:val="clear" w:color="auto" w:fill="auto"/>
          </w:tcPr>
          <w:p w14:paraId="1F5369C0"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E0CB561" w14:textId="77777777" w:rsidR="00FD124B" w:rsidRPr="00065B62" w:rsidRDefault="00FD124B" w:rsidP="00FD124B">
            <w:pPr>
              <w:pStyle w:val="Tabletext"/>
              <w:rPr>
                <w:sz w:val="16"/>
                <w:szCs w:val="16"/>
              </w:rPr>
            </w:pPr>
            <w:r w:rsidRPr="00065B62">
              <w:rPr>
                <w:sz w:val="16"/>
                <w:szCs w:val="16"/>
              </w:rPr>
              <w:t>am No 4, 2016</w:t>
            </w:r>
          </w:p>
        </w:tc>
      </w:tr>
      <w:tr w:rsidR="00FD124B" w:rsidRPr="00065B62" w14:paraId="50AEC711" w14:textId="77777777" w:rsidTr="00C45FF6">
        <w:trPr>
          <w:cantSplit/>
        </w:trPr>
        <w:tc>
          <w:tcPr>
            <w:tcW w:w="2422" w:type="dxa"/>
            <w:shd w:val="clear" w:color="auto" w:fill="auto"/>
          </w:tcPr>
          <w:p w14:paraId="48D16AA1" w14:textId="77777777" w:rsidR="00FD124B" w:rsidRPr="00065B62" w:rsidRDefault="00FD124B" w:rsidP="00FD124B">
            <w:pPr>
              <w:pStyle w:val="Tabletext"/>
              <w:keepNext/>
              <w:rPr>
                <w:sz w:val="16"/>
                <w:szCs w:val="16"/>
              </w:rPr>
            </w:pPr>
            <w:r w:rsidRPr="00065B62">
              <w:rPr>
                <w:b/>
                <w:sz w:val="16"/>
                <w:szCs w:val="16"/>
              </w:rPr>
              <w:t>Division 6A</w:t>
            </w:r>
          </w:p>
        </w:tc>
        <w:tc>
          <w:tcPr>
            <w:tcW w:w="4666" w:type="dxa"/>
            <w:shd w:val="clear" w:color="auto" w:fill="auto"/>
          </w:tcPr>
          <w:p w14:paraId="24F47164" w14:textId="77777777" w:rsidR="00FD124B" w:rsidRPr="00065B62" w:rsidRDefault="00FD124B" w:rsidP="00FD124B">
            <w:pPr>
              <w:pStyle w:val="Tabletext"/>
              <w:rPr>
                <w:sz w:val="16"/>
                <w:szCs w:val="16"/>
              </w:rPr>
            </w:pPr>
          </w:p>
        </w:tc>
      </w:tr>
      <w:tr w:rsidR="00FD124B" w:rsidRPr="00065B62" w14:paraId="76B8C766" w14:textId="77777777" w:rsidTr="00C45FF6">
        <w:trPr>
          <w:cantSplit/>
        </w:trPr>
        <w:tc>
          <w:tcPr>
            <w:tcW w:w="2422" w:type="dxa"/>
            <w:shd w:val="clear" w:color="auto" w:fill="auto"/>
          </w:tcPr>
          <w:p w14:paraId="5C17CACA" w14:textId="77777777" w:rsidR="00FD124B" w:rsidRPr="00065B62" w:rsidRDefault="00FD124B" w:rsidP="00FD124B">
            <w:pPr>
              <w:pStyle w:val="Tabletext"/>
              <w:tabs>
                <w:tab w:val="center" w:leader="dot" w:pos="2268"/>
              </w:tabs>
              <w:rPr>
                <w:sz w:val="16"/>
                <w:szCs w:val="16"/>
              </w:rPr>
            </w:pPr>
            <w:r w:rsidRPr="00065B62">
              <w:rPr>
                <w:sz w:val="16"/>
                <w:szCs w:val="16"/>
              </w:rPr>
              <w:t>Division 6A</w:t>
            </w:r>
            <w:r w:rsidRPr="00065B62">
              <w:rPr>
                <w:sz w:val="16"/>
                <w:szCs w:val="16"/>
              </w:rPr>
              <w:tab/>
            </w:r>
          </w:p>
        </w:tc>
        <w:tc>
          <w:tcPr>
            <w:tcW w:w="4666" w:type="dxa"/>
            <w:shd w:val="clear" w:color="auto" w:fill="auto"/>
          </w:tcPr>
          <w:p w14:paraId="17CB8BA4"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236BAD87" w14:textId="77777777" w:rsidTr="00C45FF6">
        <w:trPr>
          <w:cantSplit/>
        </w:trPr>
        <w:tc>
          <w:tcPr>
            <w:tcW w:w="2422" w:type="dxa"/>
            <w:shd w:val="clear" w:color="auto" w:fill="auto"/>
          </w:tcPr>
          <w:p w14:paraId="29C6966E" w14:textId="77777777" w:rsidR="00FD124B" w:rsidRPr="00065B62" w:rsidRDefault="00FD124B" w:rsidP="00FD124B">
            <w:pPr>
              <w:pStyle w:val="Tabletext"/>
              <w:tabs>
                <w:tab w:val="center" w:leader="dot" w:pos="2268"/>
              </w:tabs>
              <w:rPr>
                <w:sz w:val="16"/>
                <w:szCs w:val="16"/>
              </w:rPr>
            </w:pPr>
            <w:r w:rsidRPr="00065B62">
              <w:rPr>
                <w:sz w:val="16"/>
                <w:szCs w:val="16"/>
              </w:rPr>
              <w:t>ss. 23XWB–23XWE</w:t>
            </w:r>
            <w:r w:rsidRPr="00065B62">
              <w:rPr>
                <w:sz w:val="16"/>
                <w:szCs w:val="16"/>
              </w:rPr>
              <w:tab/>
            </w:r>
          </w:p>
        </w:tc>
        <w:tc>
          <w:tcPr>
            <w:tcW w:w="4666" w:type="dxa"/>
            <w:shd w:val="clear" w:color="auto" w:fill="auto"/>
          </w:tcPr>
          <w:p w14:paraId="4285D5E6"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19854265" w14:textId="77777777" w:rsidTr="00C45FF6">
        <w:trPr>
          <w:cantSplit/>
        </w:trPr>
        <w:tc>
          <w:tcPr>
            <w:tcW w:w="2422" w:type="dxa"/>
            <w:shd w:val="clear" w:color="auto" w:fill="auto"/>
          </w:tcPr>
          <w:p w14:paraId="74ECC6C4" w14:textId="77777777" w:rsidR="00FD124B" w:rsidRPr="00065B62" w:rsidRDefault="00FD124B" w:rsidP="00FD124B">
            <w:pPr>
              <w:pStyle w:val="Tabletext"/>
            </w:pPr>
          </w:p>
        </w:tc>
        <w:tc>
          <w:tcPr>
            <w:tcW w:w="4666" w:type="dxa"/>
            <w:shd w:val="clear" w:color="auto" w:fill="auto"/>
          </w:tcPr>
          <w:p w14:paraId="3A924C48"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0C7DBA13" w14:textId="77777777" w:rsidTr="00C45FF6">
        <w:trPr>
          <w:cantSplit/>
        </w:trPr>
        <w:tc>
          <w:tcPr>
            <w:tcW w:w="2422" w:type="dxa"/>
            <w:shd w:val="clear" w:color="auto" w:fill="auto"/>
          </w:tcPr>
          <w:p w14:paraId="2850E72C" w14:textId="77777777" w:rsidR="00FD124B" w:rsidRPr="00065B62" w:rsidRDefault="00FD124B" w:rsidP="00FD124B">
            <w:pPr>
              <w:pStyle w:val="Tabletext"/>
              <w:tabs>
                <w:tab w:val="center" w:leader="dot" w:pos="2268"/>
              </w:tabs>
              <w:rPr>
                <w:sz w:val="16"/>
                <w:szCs w:val="16"/>
              </w:rPr>
            </w:pPr>
            <w:r w:rsidRPr="00065B62">
              <w:rPr>
                <w:sz w:val="16"/>
                <w:szCs w:val="16"/>
              </w:rPr>
              <w:t>s. 23XWF</w:t>
            </w:r>
            <w:r w:rsidRPr="00065B62">
              <w:rPr>
                <w:sz w:val="16"/>
                <w:szCs w:val="16"/>
              </w:rPr>
              <w:tab/>
            </w:r>
          </w:p>
        </w:tc>
        <w:tc>
          <w:tcPr>
            <w:tcW w:w="4666" w:type="dxa"/>
            <w:shd w:val="clear" w:color="auto" w:fill="auto"/>
          </w:tcPr>
          <w:p w14:paraId="42C14B97"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43E87D17" w14:textId="77777777" w:rsidTr="00C45FF6">
        <w:trPr>
          <w:cantSplit/>
        </w:trPr>
        <w:tc>
          <w:tcPr>
            <w:tcW w:w="2422" w:type="dxa"/>
            <w:shd w:val="clear" w:color="auto" w:fill="auto"/>
          </w:tcPr>
          <w:p w14:paraId="4E5812B0" w14:textId="77777777" w:rsidR="00FD124B" w:rsidRPr="00065B62" w:rsidRDefault="00FD124B" w:rsidP="00FD124B">
            <w:pPr>
              <w:pStyle w:val="Tabletext"/>
              <w:tabs>
                <w:tab w:val="center" w:leader="dot" w:pos="2268"/>
              </w:tabs>
              <w:rPr>
                <w:sz w:val="16"/>
                <w:szCs w:val="16"/>
              </w:rPr>
            </w:pPr>
            <w:r w:rsidRPr="00065B62">
              <w:rPr>
                <w:sz w:val="16"/>
                <w:szCs w:val="16"/>
              </w:rPr>
              <w:t>s. 23XWG</w:t>
            </w:r>
            <w:r w:rsidRPr="00065B62">
              <w:rPr>
                <w:sz w:val="16"/>
                <w:szCs w:val="16"/>
              </w:rPr>
              <w:tab/>
            </w:r>
          </w:p>
        </w:tc>
        <w:tc>
          <w:tcPr>
            <w:tcW w:w="4666" w:type="dxa"/>
            <w:shd w:val="clear" w:color="auto" w:fill="auto"/>
          </w:tcPr>
          <w:p w14:paraId="23D1D516"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43DC8B67" w14:textId="77777777" w:rsidTr="00C45FF6">
        <w:trPr>
          <w:cantSplit/>
        </w:trPr>
        <w:tc>
          <w:tcPr>
            <w:tcW w:w="2422" w:type="dxa"/>
            <w:shd w:val="clear" w:color="auto" w:fill="auto"/>
          </w:tcPr>
          <w:p w14:paraId="4913BBDD" w14:textId="77777777" w:rsidR="00FD124B" w:rsidRPr="00065B62" w:rsidRDefault="00FD124B" w:rsidP="00FD124B">
            <w:pPr>
              <w:pStyle w:val="Tabletext"/>
            </w:pPr>
          </w:p>
        </w:tc>
        <w:tc>
          <w:tcPr>
            <w:tcW w:w="4666" w:type="dxa"/>
            <w:shd w:val="clear" w:color="auto" w:fill="auto"/>
          </w:tcPr>
          <w:p w14:paraId="151AE554"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0334AEF9" w14:textId="77777777" w:rsidTr="00C45FF6">
        <w:trPr>
          <w:cantSplit/>
        </w:trPr>
        <w:tc>
          <w:tcPr>
            <w:tcW w:w="2422" w:type="dxa"/>
            <w:shd w:val="clear" w:color="auto" w:fill="auto"/>
          </w:tcPr>
          <w:p w14:paraId="7EDCB79F" w14:textId="77777777" w:rsidR="00FD124B" w:rsidRPr="00065B62" w:rsidRDefault="00FD124B" w:rsidP="00FD124B">
            <w:pPr>
              <w:pStyle w:val="Tabletext"/>
              <w:tabs>
                <w:tab w:val="center" w:leader="dot" w:pos="2268"/>
              </w:tabs>
              <w:rPr>
                <w:sz w:val="16"/>
                <w:szCs w:val="16"/>
              </w:rPr>
            </w:pPr>
            <w:r w:rsidRPr="00065B62">
              <w:rPr>
                <w:sz w:val="16"/>
                <w:szCs w:val="16"/>
              </w:rPr>
              <w:t>s. 23XWH</w:t>
            </w:r>
            <w:r w:rsidRPr="00065B62">
              <w:rPr>
                <w:sz w:val="16"/>
                <w:szCs w:val="16"/>
              </w:rPr>
              <w:tab/>
            </w:r>
          </w:p>
        </w:tc>
        <w:tc>
          <w:tcPr>
            <w:tcW w:w="4666" w:type="dxa"/>
            <w:shd w:val="clear" w:color="auto" w:fill="auto"/>
          </w:tcPr>
          <w:p w14:paraId="747D3A5B"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77464DC4" w14:textId="77777777" w:rsidTr="00C45FF6">
        <w:trPr>
          <w:cantSplit/>
        </w:trPr>
        <w:tc>
          <w:tcPr>
            <w:tcW w:w="2422" w:type="dxa"/>
            <w:shd w:val="clear" w:color="auto" w:fill="auto"/>
          </w:tcPr>
          <w:p w14:paraId="172927F4" w14:textId="77777777" w:rsidR="00FD124B" w:rsidRPr="00065B62" w:rsidRDefault="00FD124B" w:rsidP="00FD124B">
            <w:pPr>
              <w:pStyle w:val="Tabletext"/>
              <w:tabs>
                <w:tab w:val="center" w:leader="dot" w:pos="2268"/>
              </w:tabs>
              <w:rPr>
                <w:sz w:val="16"/>
                <w:szCs w:val="16"/>
              </w:rPr>
            </w:pPr>
            <w:r w:rsidRPr="00065B62">
              <w:rPr>
                <w:sz w:val="16"/>
                <w:szCs w:val="16"/>
              </w:rPr>
              <w:t>s. 23XWI</w:t>
            </w:r>
            <w:r w:rsidRPr="00065B62">
              <w:rPr>
                <w:sz w:val="16"/>
                <w:szCs w:val="16"/>
              </w:rPr>
              <w:tab/>
            </w:r>
          </w:p>
        </w:tc>
        <w:tc>
          <w:tcPr>
            <w:tcW w:w="4666" w:type="dxa"/>
            <w:shd w:val="clear" w:color="auto" w:fill="auto"/>
          </w:tcPr>
          <w:p w14:paraId="20EE768A"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392C6FD7" w14:textId="77777777" w:rsidTr="00C45FF6">
        <w:trPr>
          <w:cantSplit/>
        </w:trPr>
        <w:tc>
          <w:tcPr>
            <w:tcW w:w="2422" w:type="dxa"/>
            <w:shd w:val="clear" w:color="auto" w:fill="auto"/>
          </w:tcPr>
          <w:p w14:paraId="5F225CE6" w14:textId="77777777" w:rsidR="00FD124B" w:rsidRPr="00065B62" w:rsidRDefault="00FD124B" w:rsidP="00FD124B">
            <w:pPr>
              <w:pStyle w:val="Tabletext"/>
              <w:tabs>
                <w:tab w:val="center" w:leader="dot" w:pos="2268"/>
              </w:tabs>
              <w:rPr>
                <w:sz w:val="16"/>
                <w:szCs w:val="16"/>
              </w:rPr>
            </w:pPr>
            <w:r w:rsidRPr="00065B62">
              <w:rPr>
                <w:sz w:val="16"/>
                <w:szCs w:val="16"/>
              </w:rPr>
              <w:t>s. 23XWJ</w:t>
            </w:r>
            <w:r w:rsidRPr="00065B62">
              <w:rPr>
                <w:sz w:val="16"/>
                <w:szCs w:val="16"/>
              </w:rPr>
              <w:tab/>
            </w:r>
          </w:p>
        </w:tc>
        <w:tc>
          <w:tcPr>
            <w:tcW w:w="4666" w:type="dxa"/>
            <w:shd w:val="clear" w:color="auto" w:fill="auto"/>
          </w:tcPr>
          <w:p w14:paraId="4452D7C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265CB30B" w14:textId="77777777" w:rsidTr="00C45FF6">
        <w:trPr>
          <w:cantSplit/>
        </w:trPr>
        <w:tc>
          <w:tcPr>
            <w:tcW w:w="2422" w:type="dxa"/>
            <w:shd w:val="clear" w:color="auto" w:fill="auto"/>
          </w:tcPr>
          <w:p w14:paraId="78CB6BAF" w14:textId="77777777" w:rsidR="00FD124B" w:rsidRPr="00065B62" w:rsidRDefault="00FD124B" w:rsidP="00FD124B">
            <w:pPr>
              <w:pStyle w:val="Tabletext"/>
            </w:pPr>
          </w:p>
        </w:tc>
        <w:tc>
          <w:tcPr>
            <w:tcW w:w="4666" w:type="dxa"/>
            <w:shd w:val="clear" w:color="auto" w:fill="auto"/>
          </w:tcPr>
          <w:p w14:paraId="2EEF1DF3" w14:textId="77777777" w:rsidR="00FD124B" w:rsidRPr="00065B62" w:rsidRDefault="00FD124B" w:rsidP="00FD124B">
            <w:pPr>
              <w:pStyle w:val="Tabletext"/>
              <w:rPr>
                <w:sz w:val="16"/>
                <w:szCs w:val="16"/>
              </w:rPr>
            </w:pPr>
            <w:r w:rsidRPr="00065B62">
              <w:rPr>
                <w:sz w:val="16"/>
                <w:szCs w:val="16"/>
              </w:rPr>
              <w:t>am. No. 130, 2006</w:t>
            </w:r>
          </w:p>
        </w:tc>
      </w:tr>
      <w:tr w:rsidR="00FD124B" w:rsidRPr="00065B62" w14:paraId="1239A6A0" w14:textId="77777777" w:rsidTr="00C45FF6">
        <w:trPr>
          <w:cantSplit/>
        </w:trPr>
        <w:tc>
          <w:tcPr>
            <w:tcW w:w="2422" w:type="dxa"/>
            <w:shd w:val="clear" w:color="auto" w:fill="auto"/>
          </w:tcPr>
          <w:p w14:paraId="4D4D7693" w14:textId="77777777" w:rsidR="00FD124B" w:rsidRPr="00065B62" w:rsidRDefault="00FD124B" w:rsidP="00FD124B">
            <w:pPr>
              <w:pStyle w:val="Tabletext"/>
              <w:tabs>
                <w:tab w:val="center" w:leader="dot" w:pos="2268"/>
              </w:tabs>
              <w:rPr>
                <w:sz w:val="16"/>
                <w:szCs w:val="16"/>
              </w:rPr>
            </w:pPr>
            <w:r w:rsidRPr="00065B62">
              <w:rPr>
                <w:sz w:val="16"/>
                <w:szCs w:val="16"/>
              </w:rPr>
              <w:t>s. 23XWK</w:t>
            </w:r>
            <w:r w:rsidRPr="00065B62">
              <w:rPr>
                <w:sz w:val="16"/>
                <w:szCs w:val="16"/>
              </w:rPr>
              <w:tab/>
            </w:r>
          </w:p>
        </w:tc>
        <w:tc>
          <w:tcPr>
            <w:tcW w:w="4666" w:type="dxa"/>
            <w:shd w:val="clear" w:color="auto" w:fill="auto"/>
          </w:tcPr>
          <w:p w14:paraId="2FCACD7B"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79EC3A6C" w14:textId="77777777" w:rsidTr="00C45FF6">
        <w:trPr>
          <w:cantSplit/>
        </w:trPr>
        <w:tc>
          <w:tcPr>
            <w:tcW w:w="2422" w:type="dxa"/>
            <w:shd w:val="clear" w:color="auto" w:fill="auto"/>
          </w:tcPr>
          <w:p w14:paraId="48BA11C8" w14:textId="77777777" w:rsidR="00FD124B" w:rsidRPr="00065B62" w:rsidRDefault="00FD124B" w:rsidP="00FD124B">
            <w:pPr>
              <w:pStyle w:val="Tabletext"/>
              <w:tabs>
                <w:tab w:val="center" w:leader="dot" w:pos="2268"/>
              </w:tabs>
              <w:rPr>
                <w:sz w:val="16"/>
                <w:szCs w:val="16"/>
              </w:rPr>
            </w:pPr>
            <w:r w:rsidRPr="00065B62">
              <w:rPr>
                <w:sz w:val="16"/>
                <w:szCs w:val="16"/>
              </w:rPr>
              <w:t>s. 23XWL</w:t>
            </w:r>
            <w:r w:rsidRPr="00065B62">
              <w:rPr>
                <w:sz w:val="16"/>
                <w:szCs w:val="16"/>
              </w:rPr>
              <w:tab/>
            </w:r>
          </w:p>
        </w:tc>
        <w:tc>
          <w:tcPr>
            <w:tcW w:w="4666" w:type="dxa"/>
            <w:shd w:val="clear" w:color="auto" w:fill="auto"/>
          </w:tcPr>
          <w:p w14:paraId="2548EE57"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193856F6" w14:textId="77777777" w:rsidTr="00C45FF6">
        <w:trPr>
          <w:cantSplit/>
        </w:trPr>
        <w:tc>
          <w:tcPr>
            <w:tcW w:w="2422" w:type="dxa"/>
            <w:shd w:val="clear" w:color="auto" w:fill="auto"/>
          </w:tcPr>
          <w:p w14:paraId="768A31A0" w14:textId="77777777" w:rsidR="00FD124B" w:rsidRPr="00065B62" w:rsidRDefault="00FD124B" w:rsidP="00FD124B">
            <w:pPr>
              <w:pStyle w:val="Tabletext"/>
            </w:pPr>
          </w:p>
        </w:tc>
        <w:tc>
          <w:tcPr>
            <w:tcW w:w="4666" w:type="dxa"/>
            <w:shd w:val="clear" w:color="auto" w:fill="auto"/>
          </w:tcPr>
          <w:p w14:paraId="2E9EB2A6"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648BF4A2" w14:textId="77777777" w:rsidTr="00C45FF6">
        <w:trPr>
          <w:cantSplit/>
        </w:trPr>
        <w:tc>
          <w:tcPr>
            <w:tcW w:w="2422" w:type="dxa"/>
            <w:shd w:val="clear" w:color="auto" w:fill="auto"/>
          </w:tcPr>
          <w:p w14:paraId="216CC7E0" w14:textId="77777777" w:rsidR="00FD124B" w:rsidRPr="00065B62" w:rsidRDefault="00FD124B" w:rsidP="00FD124B">
            <w:pPr>
              <w:pStyle w:val="Tabletext"/>
              <w:tabs>
                <w:tab w:val="center" w:leader="dot" w:pos="2268"/>
              </w:tabs>
              <w:rPr>
                <w:sz w:val="16"/>
                <w:szCs w:val="16"/>
              </w:rPr>
            </w:pPr>
            <w:r w:rsidRPr="00065B62">
              <w:rPr>
                <w:sz w:val="16"/>
                <w:szCs w:val="16"/>
              </w:rPr>
              <w:t>ss. 23XWM, 23XWN</w:t>
            </w:r>
            <w:r w:rsidRPr="00065B62">
              <w:rPr>
                <w:sz w:val="16"/>
                <w:szCs w:val="16"/>
              </w:rPr>
              <w:tab/>
            </w:r>
          </w:p>
        </w:tc>
        <w:tc>
          <w:tcPr>
            <w:tcW w:w="4666" w:type="dxa"/>
            <w:shd w:val="clear" w:color="auto" w:fill="auto"/>
          </w:tcPr>
          <w:p w14:paraId="653CB22A"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58A7C4AC" w14:textId="77777777" w:rsidTr="00C45FF6">
        <w:trPr>
          <w:cantSplit/>
        </w:trPr>
        <w:tc>
          <w:tcPr>
            <w:tcW w:w="2422" w:type="dxa"/>
            <w:shd w:val="clear" w:color="auto" w:fill="auto"/>
          </w:tcPr>
          <w:p w14:paraId="6834E2F6" w14:textId="77777777" w:rsidR="00FD124B" w:rsidRPr="00065B62" w:rsidRDefault="00FD124B" w:rsidP="00FD124B">
            <w:pPr>
              <w:pStyle w:val="Tabletext"/>
              <w:tabs>
                <w:tab w:val="center" w:leader="dot" w:pos="2268"/>
              </w:tabs>
              <w:rPr>
                <w:sz w:val="16"/>
                <w:szCs w:val="16"/>
              </w:rPr>
            </w:pPr>
            <w:r w:rsidRPr="00065B62">
              <w:rPr>
                <w:sz w:val="16"/>
                <w:szCs w:val="16"/>
              </w:rPr>
              <w:t>s. 23XWNA</w:t>
            </w:r>
            <w:r w:rsidRPr="00065B62">
              <w:rPr>
                <w:sz w:val="16"/>
                <w:szCs w:val="16"/>
              </w:rPr>
              <w:tab/>
            </w:r>
          </w:p>
        </w:tc>
        <w:tc>
          <w:tcPr>
            <w:tcW w:w="4666" w:type="dxa"/>
            <w:shd w:val="clear" w:color="auto" w:fill="auto"/>
          </w:tcPr>
          <w:p w14:paraId="4FF3D7B9" w14:textId="77777777" w:rsidR="00FD124B" w:rsidRPr="00065B62" w:rsidRDefault="00FD124B" w:rsidP="00FD124B">
            <w:pPr>
              <w:pStyle w:val="Tabletext"/>
              <w:rPr>
                <w:sz w:val="16"/>
                <w:szCs w:val="16"/>
              </w:rPr>
            </w:pPr>
            <w:r w:rsidRPr="00065B62">
              <w:rPr>
                <w:sz w:val="16"/>
                <w:szCs w:val="16"/>
              </w:rPr>
              <w:t>ad. No. 24, 2012</w:t>
            </w:r>
          </w:p>
        </w:tc>
      </w:tr>
      <w:tr w:rsidR="00FD124B" w:rsidRPr="00065B62" w14:paraId="79579F11" w14:textId="77777777" w:rsidTr="00C45FF6">
        <w:trPr>
          <w:cantSplit/>
        </w:trPr>
        <w:tc>
          <w:tcPr>
            <w:tcW w:w="2422" w:type="dxa"/>
            <w:shd w:val="clear" w:color="auto" w:fill="auto"/>
          </w:tcPr>
          <w:p w14:paraId="3730ECFA" w14:textId="77777777" w:rsidR="00FD124B" w:rsidRPr="00065B62" w:rsidRDefault="00FD124B" w:rsidP="00FD124B">
            <w:pPr>
              <w:pStyle w:val="Tabletext"/>
              <w:tabs>
                <w:tab w:val="center" w:leader="dot" w:pos="2268"/>
              </w:tabs>
              <w:rPr>
                <w:sz w:val="16"/>
                <w:szCs w:val="16"/>
              </w:rPr>
            </w:pPr>
            <w:r w:rsidRPr="00065B62">
              <w:rPr>
                <w:sz w:val="16"/>
                <w:szCs w:val="16"/>
              </w:rPr>
              <w:t>s. 23XWO</w:t>
            </w:r>
            <w:r w:rsidRPr="00065B62">
              <w:rPr>
                <w:sz w:val="16"/>
                <w:szCs w:val="16"/>
              </w:rPr>
              <w:tab/>
            </w:r>
          </w:p>
        </w:tc>
        <w:tc>
          <w:tcPr>
            <w:tcW w:w="4666" w:type="dxa"/>
            <w:shd w:val="clear" w:color="auto" w:fill="auto"/>
          </w:tcPr>
          <w:p w14:paraId="6AFFFB46"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1CE329B8" w14:textId="77777777" w:rsidTr="00C45FF6">
        <w:trPr>
          <w:cantSplit/>
        </w:trPr>
        <w:tc>
          <w:tcPr>
            <w:tcW w:w="2422" w:type="dxa"/>
            <w:shd w:val="clear" w:color="auto" w:fill="auto"/>
          </w:tcPr>
          <w:p w14:paraId="317E4C15" w14:textId="77777777" w:rsidR="00FD124B" w:rsidRPr="00065B62" w:rsidRDefault="00FD124B" w:rsidP="00FD124B">
            <w:pPr>
              <w:pStyle w:val="Tabletext"/>
            </w:pPr>
          </w:p>
        </w:tc>
        <w:tc>
          <w:tcPr>
            <w:tcW w:w="4666" w:type="dxa"/>
            <w:shd w:val="clear" w:color="auto" w:fill="auto"/>
          </w:tcPr>
          <w:p w14:paraId="553993AD"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1B92054B" w14:textId="77777777" w:rsidTr="00C45FF6">
        <w:trPr>
          <w:cantSplit/>
        </w:trPr>
        <w:tc>
          <w:tcPr>
            <w:tcW w:w="2422" w:type="dxa"/>
            <w:shd w:val="clear" w:color="auto" w:fill="auto"/>
          </w:tcPr>
          <w:p w14:paraId="51C43176" w14:textId="77777777" w:rsidR="00FD124B" w:rsidRPr="00065B62" w:rsidRDefault="00FD124B" w:rsidP="00FD124B">
            <w:pPr>
              <w:pStyle w:val="Tabletext"/>
              <w:tabs>
                <w:tab w:val="center" w:leader="dot" w:pos="2268"/>
              </w:tabs>
              <w:rPr>
                <w:sz w:val="16"/>
                <w:szCs w:val="16"/>
              </w:rPr>
            </w:pPr>
            <w:r w:rsidRPr="00065B62">
              <w:rPr>
                <w:sz w:val="16"/>
                <w:szCs w:val="16"/>
              </w:rPr>
              <w:t>ss. 23XWOA, 23XWOB</w:t>
            </w:r>
            <w:r w:rsidRPr="00065B62">
              <w:rPr>
                <w:sz w:val="16"/>
                <w:szCs w:val="16"/>
              </w:rPr>
              <w:tab/>
            </w:r>
          </w:p>
        </w:tc>
        <w:tc>
          <w:tcPr>
            <w:tcW w:w="4666" w:type="dxa"/>
            <w:shd w:val="clear" w:color="auto" w:fill="auto"/>
          </w:tcPr>
          <w:p w14:paraId="6EAA6FDB" w14:textId="77777777" w:rsidR="00FD124B" w:rsidRPr="00065B62" w:rsidRDefault="00FD124B" w:rsidP="00FD124B">
            <w:pPr>
              <w:pStyle w:val="Tabletext"/>
              <w:rPr>
                <w:sz w:val="16"/>
                <w:szCs w:val="16"/>
              </w:rPr>
            </w:pPr>
            <w:r w:rsidRPr="00065B62">
              <w:rPr>
                <w:sz w:val="16"/>
                <w:szCs w:val="16"/>
              </w:rPr>
              <w:t>ad. No. 24, 2012</w:t>
            </w:r>
          </w:p>
        </w:tc>
      </w:tr>
      <w:tr w:rsidR="00FD124B" w:rsidRPr="00065B62" w14:paraId="028C2024" w14:textId="77777777" w:rsidTr="00C45FF6">
        <w:trPr>
          <w:cantSplit/>
        </w:trPr>
        <w:tc>
          <w:tcPr>
            <w:tcW w:w="2422" w:type="dxa"/>
            <w:shd w:val="clear" w:color="auto" w:fill="auto"/>
          </w:tcPr>
          <w:p w14:paraId="4BE1D4E7"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23XWP</w:t>
            </w:r>
            <w:r w:rsidRPr="00065B62">
              <w:rPr>
                <w:sz w:val="16"/>
                <w:szCs w:val="16"/>
              </w:rPr>
              <w:tab/>
            </w:r>
          </w:p>
        </w:tc>
        <w:tc>
          <w:tcPr>
            <w:tcW w:w="4666" w:type="dxa"/>
            <w:shd w:val="clear" w:color="auto" w:fill="auto"/>
          </w:tcPr>
          <w:p w14:paraId="31B186C6"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72A12853" w14:textId="77777777" w:rsidTr="00C45FF6">
        <w:trPr>
          <w:cantSplit/>
        </w:trPr>
        <w:tc>
          <w:tcPr>
            <w:tcW w:w="2422" w:type="dxa"/>
            <w:shd w:val="clear" w:color="auto" w:fill="auto"/>
          </w:tcPr>
          <w:p w14:paraId="54B9C01F" w14:textId="77777777" w:rsidR="00FD124B" w:rsidRPr="00065B62" w:rsidRDefault="00FD124B" w:rsidP="00FD124B">
            <w:pPr>
              <w:pStyle w:val="Tabletext"/>
            </w:pPr>
          </w:p>
        </w:tc>
        <w:tc>
          <w:tcPr>
            <w:tcW w:w="4666" w:type="dxa"/>
            <w:shd w:val="clear" w:color="auto" w:fill="auto"/>
          </w:tcPr>
          <w:p w14:paraId="750C4432" w14:textId="77777777" w:rsidR="00FD124B" w:rsidRPr="00065B62" w:rsidRDefault="00FD124B" w:rsidP="00FD124B">
            <w:pPr>
              <w:pStyle w:val="Tabletext"/>
              <w:rPr>
                <w:sz w:val="16"/>
                <w:szCs w:val="16"/>
              </w:rPr>
            </w:pPr>
            <w:r w:rsidRPr="00065B62">
              <w:rPr>
                <w:sz w:val="16"/>
                <w:szCs w:val="16"/>
              </w:rPr>
              <w:t>am. No. 24, 2012; No 4, 2016</w:t>
            </w:r>
          </w:p>
        </w:tc>
      </w:tr>
      <w:tr w:rsidR="00FD124B" w:rsidRPr="00065B62" w14:paraId="227DF607" w14:textId="77777777" w:rsidTr="00C45FF6">
        <w:trPr>
          <w:cantSplit/>
        </w:trPr>
        <w:tc>
          <w:tcPr>
            <w:tcW w:w="2422" w:type="dxa"/>
            <w:shd w:val="clear" w:color="auto" w:fill="auto"/>
          </w:tcPr>
          <w:p w14:paraId="2B94E33A" w14:textId="77777777" w:rsidR="00FD124B" w:rsidRPr="00065B62" w:rsidRDefault="00FD124B" w:rsidP="00FD124B">
            <w:pPr>
              <w:pStyle w:val="Tabletext"/>
              <w:rPr>
                <w:sz w:val="16"/>
                <w:szCs w:val="16"/>
              </w:rPr>
            </w:pPr>
            <w:r w:rsidRPr="00065B62">
              <w:rPr>
                <w:b/>
                <w:sz w:val="16"/>
                <w:szCs w:val="16"/>
              </w:rPr>
              <w:t>Division 6B</w:t>
            </w:r>
          </w:p>
        </w:tc>
        <w:tc>
          <w:tcPr>
            <w:tcW w:w="4666" w:type="dxa"/>
            <w:shd w:val="clear" w:color="auto" w:fill="auto"/>
          </w:tcPr>
          <w:p w14:paraId="09DDF147" w14:textId="77777777" w:rsidR="00FD124B" w:rsidRPr="00065B62" w:rsidRDefault="00FD124B" w:rsidP="00FD124B">
            <w:pPr>
              <w:pStyle w:val="Tabletext"/>
              <w:rPr>
                <w:sz w:val="16"/>
                <w:szCs w:val="16"/>
              </w:rPr>
            </w:pPr>
          </w:p>
        </w:tc>
      </w:tr>
      <w:tr w:rsidR="00FD124B" w:rsidRPr="00065B62" w14:paraId="4B7DD901" w14:textId="77777777" w:rsidTr="00C45FF6">
        <w:trPr>
          <w:cantSplit/>
        </w:trPr>
        <w:tc>
          <w:tcPr>
            <w:tcW w:w="2422" w:type="dxa"/>
            <w:shd w:val="clear" w:color="auto" w:fill="auto"/>
          </w:tcPr>
          <w:p w14:paraId="55543E16" w14:textId="77777777" w:rsidR="00FD124B" w:rsidRPr="00065B62" w:rsidRDefault="00FD124B" w:rsidP="00FD124B">
            <w:pPr>
              <w:pStyle w:val="Tabletext"/>
              <w:tabs>
                <w:tab w:val="center" w:leader="dot" w:pos="2268"/>
              </w:tabs>
              <w:rPr>
                <w:sz w:val="16"/>
                <w:szCs w:val="16"/>
              </w:rPr>
            </w:pPr>
            <w:r w:rsidRPr="00065B62">
              <w:rPr>
                <w:sz w:val="16"/>
                <w:szCs w:val="16"/>
              </w:rPr>
              <w:t>Division 6B</w:t>
            </w:r>
            <w:r w:rsidRPr="00065B62">
              <w:rPr>
                <w:sz w:val="16"/>
                <w:szCs w:val="16"/>
              </w:rPr>
              <w:tab/>
            </w:r>
          </w:p>
        </w:tc>
        <w:tc>
          <w:tcPr>
            <w:tcW w:w="4666" w:type="dxa"/>
            <w:shd w:val="clear" w:color="auto" w:fill="auto"/>
          </w:tcPr>
          <w:p w14:paraId="1BDEC024"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59A54797" w14:textId="77777777" w:rsidTr="00C45FF6">
        <w:trPr>
          <w:cantSplit/>
        </w:trPr>
        <w:tc>
          <w:tcPr>
            <w:tcW w:w="2422" w:type="dxa"/>
            <w:shd w:val="clear" w:color="auto" w:fill="auto"/>
          </w:tcPr>
          <w:p w14:paraId="35FAD07C" w14:textId="77777777" w:rsidR="00FD124B" w:rsidRPr="00065B62" w:rsidRDefault="00FD124B" w:rsidP="00FD124B">
            <w:pPr>
              <w:pStyle w:val="Tabletext"/>
              <w:tabs>
                <w:tab w:val="center" w:leader="dot" w:pos="2268"/>
              </w:tabs>
              <w:rPr>
                <w:sz w:val="16"/>
                <w:szCs w:val="16"/>
              </w:rPr>
            </w:pPr>
            <w:r w:rsidRPr="00065B62">
              <w:rPr>
                <w:sz w:val="16"/>
                <w:szCs w:val="16"/>
              </w:rPr>
              <w:t>s. 23XWQ</w:t>
            </w:r>
            <w:r w:rsidRPr="00065B62">
              <w:rPr>
                <w:sz w:val="16"/>
                <w:szCs w:val="16"/>
              </w:rPr>
              <w:tab/>
            </w:r>
          </w:p>
        </w:tc>
        <w:tc>
          <w:tcPr>
            <w:tcW w:w="4666" w:type="dxa"/>
            <w:shd w:val="clear" w:color="auto" w:fill="auto"/>
          </w:tcPr>
          <w:p w14:paraId="721CE5B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33DFE2D2" w14:textId="77777777" w:rsidTr="00C45FF6">
        <w:trPr>
          <w:cantSplit/>
        </w:trPr>
        <w:tc>
          <w:tcPr>
            <w:tcW w:w="2422" w:type="dxa"/>
            <w:shd w:val="clear" w:color="auto" w:fill="auto"/>
          </w:tcPr>
          <w:p w14:paraId="34B848FE" w14:textId="77777777" w:rsidR="00FD124B" w:rsidRPr="00065B62" w:rsidRDefault="00FD124B" w:rsidP="00FD124B">
            <w:pPr>
              <w:pStyle w:val="Tabletext"/>
            </w:pPr>
          </w:p>
        </w:tc>
        <w:tc>
          <w:tcPr>
            <w:tcW w:w="4666" w:type="dxa"/>
            <w:shd w:val="clear" w:color="auto" w:fill="auto"/>
          </w:tcPr>
          <w:p w14:paraId="1CD509A6"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01B2B2AE" w14:textId="77777777" w:rsidTr="00C45FF6">
        <w:trPr>
          <w:cantSplit/>
        </w:trPr>
        <w:tc>
          <w:tcPr>
            <w:tcW w:w="2422" w:type="dxa"/>
            <w:shd w:val="clear" w:color="auto" w:fill="auto"/>
          </w:tcPr>
          <w:p w14:paraId="2F0D7100" w14:textId="77777777" w:rsidR="00FD124B" w:rsidRPr="00065B62" w:rsidRDefault="00FD124B" w:rsidP="00FD124B">
            <w:pPr>
              <w:pStyle w:val="Tabletext"/>
              <w:tabs>
                <w:tab w:val="center" w:leader="dot" w:pos="2268"/>
              </w:tabs>
              <w:rPr>
                <w:sz w:val="16"/>
                <w:szCs w:val="16"/>
              </w:rPr>
            </w:pPr>
            <w:r w:rsidRPr="00065B62">
              <w:rPr>
                <w:sz w:val="16"/>
                <w:szCs w:val="16"/>
              </w:rPr>
              <w:t>s 23XWR</w:t>
            </w:r>
            <w:r w:rsidRPr="00065B62">
              <w:rPr>
                <w:sz w:val="16"/>
                <w:szCs w:val="16"/>
              </w:rPr>
              <w:tab/>
            </w:r>
          </w:p>
        </w:tc>
        <w:tc>
          <w:tcPr>
            <w:tcW w:w="4666" w:type="dxa"/>
            <w:shd w:val="clear" w:color="auto" w:fill="auto"/>
          </w:tcPr>
          <w:p w14:paraId="31B4D741"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09965F7B" w14:textId="77777777" w:rsidTr="00C45FF6">
        <w:trPr>
          <w:cantSplit/>
        </w:trPr>
        <w:tc>
          <w:tcPr>
            <w:tcW w:w="2422" w:type="dxa"/>
            <w:shd w:val="clear" w:color="auto" w:fill="auto"/>
          </w:tcPr>
          <w:p w14:paraId="3F7D7D6D" w14:textId="77777777" w:rsidR="00FD124B" w:rsidRPr="00065B62" w:rsidRDefault="00FD124B" w:rsidP="00FD124B">
            <w:pPr>
              <w:pStyle w:val="Tabletext"/>
            </w:pPr>
          </w:p>
        </w:tc>
        <w:tc>
          <w:tcPr>
            <w:tcW w:w="4666" w:type="dxa"/>
            <w:shd w:val="clear" w:color="auto" w:fill="auto"/>
          </w:tcPr>
          <w:p w14:paraId="4C418BA0" w14:textId="77777777" w:rsidR="00FD124B" w:rsidRPr="00065B62" w:rsidRDefault="00FD124B" w:rsidP="00FD124B">
            <w:pPr>
              <w:pStyle w:val="Tabletext"/>
              <w:rPr>
                <w:sz w:val="16"/>
                <w:szCs w:val="16"/>
              </w:rPr>
            </w:pPr>
            <w:r w:rsidRPr="00065B62">
              <w:rPr>
                <w:sz w:val="16"/>
                <w:szCs w:val="16"/>
              </w:rPr>
              <w:t>am No 130, 2006; No 7, 2012; No 24, 2012; No 34, 2018</w:t>
            </w:r>
          </w:p>
        </w:tc>
      </w:tr>
      <w:tr w:rsidR="00FD124B" w:rsidRPr="00065B62" w14:paraId="134B244A" w14:textId="77777777" w:rsidTr="00C45FF6">
        <w:trPr>
          <w:cantSplit/>
        </w:trPr>
        <w:tc>
          <w:tcPr>
            <w:tcW w:w="2422" w:type="dxa"/>
            <w:shd w:val="clear" w:color="auto" w:fill="auto"/>
          </w:tcPr>
          <w:p w14:paraId="68D9A9CD" w14:textId="77777777" w:rsidR="00FD124B" w:rsidRPr="00065B62" w:rsidRDefault="00FD124B" w:rsidP="00FD124B">
            <w:pPr>
              <w:pStyle w:val="Tabletext"/>
              <w:tabs>
                <w:tab w:val="center" w:leader="dot" w:pos="2268"/>
              </w:tabs>
              <w:rPr>
                <w:sz w:val="16"/>
                <w:szCs w:val="16"/>
              </w:rPr>
            </w:pPr>
            <w:r w:rsidRPr="00065B62">
              <w:rPr>
                <w:sz w:val="16"/>
                <w:szCs w:val="16"/>
              </w:rPr>
              <w:t>s. 23XWS</w:t>
            </w:r>
            <w:r w:rsidRPr="00065B62">
              <w:rPr>
                <w:sz w:val="16"/>
                <w:szCs w:val="16"/>
              </w:rPr>
              <w:tab/>
            </w:r>
          </w:p>
        </w:tc>
        <w:tc>
          <w:tcPr>
            <w:tcW w:w="4666" w:type="dxa"/>
            <w:shd w:val="clear" w:color="auto" w:fill="auto"/>
          </w:tcPr>
          <w:p w14:paraId="01541F8D"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797F6858" w14:textId="77777777" w:rsidTr="00C45FF6">
        <w:trPr>
          <w:cantSplit/>
        </w:trPr>
        <w:tc>
          <w:tcPr>
            <w:tcW w:w="2422" w:type="dxa"/>
            <w:shd w:val="clear" w:color="auto" w:fill="auto"/>
          </w:tcPr>
          <w:p w14:paraId="44BBE9F9"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80BD88C" w14:textId="77777777" w:rsidR="00FD124B" w:rsidRPr="00065B62" w:rsidRDefault="00FD124B" w:rsidP="00FD124B">
            <w:pPr>
              <w:pStyle w:val="Tabletext"/>
              <w:rPr>
                <w:sz w:val="16"/>
                <w:szCs w:val="16"/>
              </w:rPr>
            </w:pPr>
            <w:r w:rsidRPr="00065B62">
              <w:rPr>
                <w:sz w:val="16"/>
                <w:szCs w:val="16"/>
              </w:rPr>
              <w:t>am No. 7, 2012</w:t>
            </w:r>
          </w:p>
        </w:tc>
      </w:tr>
      <w:tr w:rsidR="00FD124B" w:rsidRPr="00065B62" w14:paraId="06210DCB" w14:textId="77777777" w:rsidTr="00C45FF6">
        <w:trPr>
          <w:cantSplit/>
        </w:trPr>
        <w:tc>
          <w:tcPr>
            <w:tcW w:w="2422" w:type="dxa"/>
            <w:shd w:val="clear" w:color="auto" w:fill="auto"/>
          </w:tcPr>
          <w:p w14:paraId="27D2F0FB" w14:textId="77777777" w:rsidR="00FD124B" w:rsidRPr="00065B62" w:rsidRDefault="00FD124B" w:rsidP="00FD124B">
            <w:pPr>
              <w:pStyle w:val="Tabletext"/>
              <w:tabs>
                <w:tab w:val="center" w:leader="dot" w:pos="2268"/>
              </w:tabs>
              <w:rPr>
                <w:sz w:val="16"/>
                <w:szCs w:val="16"/>
              </w:rPr>
            </w:pPr>
            <w:r w:rsidRPr="00065B62">
              <w:rPr>
                <w:sz w:val="16"/>
                <w:szCs w:val="16"/>
              </w:rPr>
              <w:t>s. 23XWT</w:t>
            </w:r>
            <w:r w:rsidRPr="00065B62">
              <w:rPr>
                <w:sz w:val="16"/>
                <w:szCs w:val="16"/>
              </w:rPr>
              <w:tab/>
            </w:r>
          </w:p>
        </w:tc>
        <w:tc>
          <w:tcPr>
            <w:tcW w:w="4666" w:type="dxa"/>
            <w:shd w:val="clear" w:color="auto" w:fill="auto"/>
          </w:tcPr>
          <w:p w14:paraId="62738E2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641BC616" w14:textId="77777777" w:rsidTr="00C45FF6">
        <w:trPr>
          <w:cantSplit/>
        </w:trPr>
        <w:tc>
          <w:tcPr>
            <w:tcW w:w="2422" w:type="dxa"/>
            <w:shd w:val="clear" w:color="auto" w:fill="auto"/>
          </w:tcPr>
          <w:p w14:paraId="3D1ACAE3" w14:textId="77777777" w:rsidR="00FD124B" w:rsidRPr="00065B62" w:rsidRDefault="00FD124B" w:rsidP="00FD124B">
            <w:pPr>
              <w:pStyle w:val="Tabletext"/>
              <w:tabs>
                <w:tab w:val="center" w:leader="dot" w:pos="2268"/>
              </w:tabs>
              <w:rPr>
                <w:sz w:val="16"/>
                <w:szCs w:val="16"/>
              </w:rPr>
            </w:pPr>
            <w:r w:rsidRPr="00065B62">
              <w:rPr>
                <w:sz w:val="16"/>
                <w:szCs w:val="16"/>
              </w:rPr>
              <w:t>s 23XWU</w:t>
            </w:r>
            <w:r w:rsidRPr="00065B62">
              <w:rPr>
                <w:sz w:val="16"/>
                <w:szCs w:val="16"/>
              </w:rPr>
              <w:tab/>
            </w:r>
          </w:p>
        </w:tc>
        <w:tc>
          <w:tcPr>
            <w:tcW w:w="4666" w:type="dxa"/>
            <w:shd w:val="clear" w:color="auto" w:fill="auto"/>
          </w:tcPr>
          <w:p w14:paraId="47E62B66"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3EA3786E" w14:textId="77777777" w:rsidTr="00C45FF6">
        <w:trPr>
          <w:cantSplit/>
        </w:trPr>
        <w:tc>
          <w:tcPr>
            <w:tcW w:w="2422" w:type="dxa"/>
            <w:shd w:val="clear" w:color="auto" w:fill="auto"/>
          </w:tcPr>
          <w:p w14:paraId="188B38A0" w14:textId="77777777" w:rsidR="00FD124B" w:rsidRPr="00065B62" w:rsidRDefault="00FD124B" w:rsidP="00FD124B">
            <w:pPr>
              <w:pStyle w:val="Tabletext"/>
            </w:pPr>
          </w:p>
        </w:tc>
        <w:tc>
          <w:tcPr>
            <w:tcW w:w="4666" w:type="dxa"/>
            <w:shd w:val="clear" w:color="auto" w:fill="auto"/>
          </w:tcPr>
          <w:p w14:paraId="3008048E" w14:textId="77777777" w:rsidR="00FD124B" w:rsidRPr="00065B62" w:rsidRDefault="00FD124B" w:rsidP="00FD124B">
            <w:pPr>
              <w:pStyle w:val="Tabletext"/>
              <w:rPr>
                <w:sz w:val="16"/>
                <w:szCs w:val="16"/>
              </w:rPr>
            </w:pPr>
            <w:r w:rsidRPr="00065B62">
              <w:rPr>
                <w:sz w:val="16"/>
                <w:szCs w:val="16"/>
              </w:rPr>
              <w:t>am No 7, 2012; No 31, 2018; No 34, 2018</w:t>
            </w:r>
          </w:p>
        </w:tc>
      </w:tr>
      <w:tr w:rsidR="00FD124B" w:rsidRPr="00065B62" w14:paraId="24961043" w14:textId="77777777" w:rsidTr="00C45FF6">
        <w:trPr>
          <w:cantSplit/>
        </w:trPr>
        <w:tc>
          <w:tcPr>
            <w:tcW w:w="2422" w:type="dxa"/>
            <w:shd w:val="clear" w:color="auto" w:fill="auto"/>
          </w:tcPr>
          <w:p w14:paraId="204FDA52" w14:textId="77777777" w:rsidR="00FD124B" w:rsidRPr="00065B62" w:rsidRDefault="00FD124B" w:rsidP="00FD124B">
            <w:pPr>
              <w:pStyle w:val="Tabletext"/>
              <w:tabs>
                <w:tab w:val="center" w:leader="dot" w:pos="2268"/>
              </w:tabs>
              <w:rPr>
                <w:sz w:val="16"/>
                <w:szCs w:val="16"/>
              </w:rPr>
            </w:pPr>
            <w:r w:rsidRPr="00065B62">
              <w:rPr>
                <w:sz w:val="16"/>
                <w:szCs w:val="16"/>
              </w:rPr>
              <w:t>s. 23XWV</w:t>
            </w:r>
            <w:r w:rsidRPr="00065B62">
              <w:rPr>
                <w:sz w:val="16"/>
                <w:szCs w:val="16"/>
              </w:rPr>
              <w:tab/>
            </w:r>
          </w:p>
        </w:tc>
        <w:tc>
          <w:tcPr>
            <w:tcW w:w="4666" w:type="dxa"/>
            <w:shd w:val="clear" w:color="auto" w:fill="auto"/>
          </w:tcPr>
          <w:p w14:paraId="327744C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2077B41E" w14:textId="77777777" w:rsidTr="00C45FF6">
        <w:trPr>
          <w:cantSplit/>
        </w:trPr>
        <w:tc>
          <w:tcPr>
            <w:tcW w:w="2422" w:type="dxa"/>
            <w:shd w:val="clear" w:color="auto" w:fill="auto"/>
          </w:tcPr>
          <w:p w14:paraId="2BFA93E3" w14:textId="77777777" w:rsidR="00FD124B" w:rsidRPr="00065B62" w:rsidRDefault="00FD124B" w:rsidP="00FD124B">
            <w:pPr>
              <w:pStyle w:val="Tabletext"/>
            </w:pPr>
          </w:p>
        </w:tc>
        <w:tc>
          <w:tcPr>
            <w:tcW w:w="4666" w:type="dxa"/>
            <w:shd w:val="clear" w:color="auto" w:fill="auto"/>
          </w:tcPr>
          <w:p w14:paraId="4708321F" w14:textId="77777777" w:rsidR="00FD124B" w:rsidRPr="00065B62" w:rsidRDefault="00FD124B" w:rsidP="00FD124B">
            <w:pPr>
              <w:pStyle w:val="Tabletext"/>
              <w:rPr>
                <w:sz w:val="16"/>
                <w:szCs w:val="16"/>
              </w:rPr>
            </w:pPr>
            <w:r w:rsidRPr="00065B62">
              <w:rPr>
                <w:sz w:val="16"/>
                <w:szCs w:val="16"/>
              </w:rPr>
              <w:t>am. No. 7, 2012</w:t>
            </w:r>
          </w:p>
        </w:tc>
      </w:tr>
      <w:tr w:rsidR="00FD124B" w:rsidRPr="00065B62" w14:paraId="71DFE6E9" w14:textId="77777777" w:rsidTr="00C45FF6">
        <w:trPr>
          <w:cantSplit/>
        </w:trPr>
        <w:tc>
          <w:tcPr>
            <w:tcW w:w="2422" w:type="dxa"/>
            <w:shd w:val="clear" w:color="auto" w:fill="auto"/>
          </w:tcPr>
          <w:p w14:paraId="2B45A91C" w14:textId="77777777" w:rsidR="00FD124B" w:rsidRPr="00065B62" w:rsidRDefault="00FD124B" w:rsidP="00FD124B">
            <w:pPr>
              <w:pStyle w:val="Tabletext"/>
              <w:keepNext/>
              <w:rPr>
                <w:sz w:val="16"/>
                <w:szCs w:val="16"/>
              </w:rPr>
            </w:pPr>
            <w:r w:rsidRPr="00065B62">
              <w:rPr>
                <w:b/>
                <w:sz w:val="16"/>
                <w:szCs w:val="16"/>
              </w:rPr>
              <w:t>Division 7</w:t>
            </w:r>
          </w:p>
        </w:tc>
        <w:tc>
          <w:tcPr>
            <w:tcW w:w="4666" w:type="dxa"/>
            <w:shd w:val="clear" w:color="auto" w:fill="auto"/>
          </w:tcPr>
          <w:p w14:paraId="2A755238" w14:textId="77777777" w:rsidR="00FD124B" w:rsidRPr="00065B62" w:rsidRDefault="00FD124B" w:rsidP="00FD124B">
            <w:pPr>
              <w:pStyle w:val="Tabletext"/>
              <w:rPr>
                <w:sz w:val="16"/>
                <w:szCs w:val="16"/>
              </w:rPr>
            </w:pPr>
          </w:p>
        </w:tc>
      </w:tr>
      <w:tr w:rsidR="00FD124B" w:rsidRPr="00065B62" w14:paraId="5059C23B" w14:textId="77777777" w:rsidTr="00C45FF6">
        <w:trPr>
          <w:cantSplit/>
        </w:trPr>
        <w:tc>
          <w:tcPr>
            <w:tcW w:w="2422" w:type="dxa"/>
            <w:shd w:val="clear" w:color="auto" w:fill="auto"/>
          </w:tcPr>
          <w:p w14:paraId="35AA7E2B" w14:textId="77777777" w:rsidR="00FD124B" w:rsidRPr="00065B62" w:rsidRDefault="00FD124B" w:rsidP="00FD124B">
            <w:pPr>
              <w:pStyle w:val="Tabletext"/>
              <w:rPr>
                <w:sz w:val="16"/>
                <w:szCs w:val="16"/>
              </w:rPr>
            </w:pPr>
            <w:r w:rsidRPr="00065B62">
              <w:rPr>
                <w:b/>
                <w:sz w:val="16"/>
                <w:szCs w:val="16"/>
              </w:rPr>
              <w:t>Subdivision A</w:t>
            </w:r>
          </w:p>
        </w:tc>
        <w:tc>
          <w:tcPr>
            <w:tcW w:w="4666" w:type="dxa"/>
            <w:shd w:val="clear" w:color="auto" w:fill="auto"/>
          </w:tcPr>
          <w:p w14:paraId="68B70578" w14:textId="77777777" w:rsidR="00FD124B" w:rsidRPr="00065B62" w:rsidRDefault="00FD124B" w:rsidP="00FD124B">
            <w:pPr>
              <w:pStyle w:val="Tabletext"/>
              <w:rPr>
                <w:sz w:val="16"/>
                <w:szCs w:val="16"/>
              </w:rPr>
            </w:pPr>
          </w:p>
        </w:tc>
      </w:tr>
      <w:tr w:rsidR="00FD124B" w:rsidRPr="00065B62" w14:paraId="1B096EFF" w14:textId="77777777" w:rsidTr="00C45FF6">
        <w:trPr>
          <w:cantSplit/>
        </w:trPr>
        <w:tc>
          <w:tcPr>
            <w:tcW w:w="2422" w:type="dxa"/>
            <w:shd w:val="clear" w:color="auto" w:fill="auto"/>
          </w:tcPr>
          <w:p w14:paraId="1E7D3205" w14:textId="77777777" w:rsidR="00FD124B" w:rsidRPr="00065B62" w:rsidRDefault="00FD124B" w:rsidP="00FD124B">
            <w:pPr>
              <w:pStyle w:val="Tabletext"/>
              <w:tabs>
                <w:tab w:val="center" w:leader="dot" w:pos="2268"/>
              </w:tabs>
              <w:rPr>
                <w:sz w:val="16"/>
                <w:szCs w:val="16"/>
              </w:rPr>
            </w:pPr>
            <w:r w:rsidRPr="00065B62">
              <w:rPr>
                <w:sz w:val="16"/>
                <w:szCs w:val="16"/>
              </w:rPr>
              <w:t>s. 23XX</w:t>
            </w:r>
            <w:r w:rsidRPr="00065B62">
              <w:rPr>
                <w:sz w:val="16"/>
                <w:szCs w:val="16"/>
              </w:rPr>
              <w:tab/>
            </w:r>
          </w:p>
        </w:tc>
        <w:tc>
          <w:tcPr>
            <w:tcW w:w="4666" w:type="dxa"/>
            <w:shd w:val="clear" w:color="auto" w:fill="auto"/>
          </w:tcPr>
          <w:p w14:paraId="43F4A276"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68BF264" w14:textId="77777777" w:rsidTr="00C45FF6">
        <w:trPr>
          <w:cantSplit/>
        </w:trPr>
        <w:tc>
          <w:tcPr>
            <w:tcW w:w="2422" w:type="dxa"/>
            <w:shd w:val="clear" w:color="auto" w:fill="auto"/>
          </w:tcPr>
          <w:p w14:paraId="53F3F637" w14:textId="77777777" w:rsidR="00FD124B" w:rsidRPr="00065B62" w:rsidRDefault="00FD124B" w:rsidP="00FD124B">
            <w:pPr>
              <w:pStyle w:val="Tabletext"/>
            </w:pPr>
          </w:p>
        </w:tc>
        <w:tc>
          <w:tcPr>
            <w:tcW w:w="4666" w:type="dxa"/>
            <w:shd w:val="clear" w:color="auto" w:fill="auto"/>
          </w:tcPr>
          <w:p w14:paraId="5139840E" w14:textId="77777777" w:rsidR="00FD124B" w:rsidRPr="00065B62" w:rsidRDefault="00FD124B" w:rsidP="00FD124B">
            <w:pPr>
              <w:pStyle w:val="Tabletext"/>
              <w:rPr>
                <w:sz w:val="16"/>
                <w:szCs w:val="16"/>
              </w:rPr>
            </w:pPr>
            <w:r w:rsidRPr="00065B62">
              <w:rPr>
                <w:sz w:val="16"/>
                <w:szCs w:val="16"/>
              </w:rPr>
              <w:t>am. No. 22, 2001; No. 130, 2006</w:t>
            </w:r>
          </w:p>
        </w:tc>
      </w:tr>
      <w:tr w:rsidR="00FD124B" w:rsidRPr="00065B62" w14:paraId="4D44D540" w14:textId="77777777" w:rsidTr="00C45FF6">
        <w:trPr>
          <w:cantSplit/>
        </w:trPr>
        <w:tc>
          <w:tcPr>
            <w:tcW w:w="2422" w:type="dxa"/>
            <w:shd w:val="clear" w:color="auto" w:fill="auto"/>
          </w:tcPr>
          <w:p w14:paraId="61DEAFFB" w14:textId="77777777" w:rsidR="00FD124B" w:rsidRPr="00065B62" w:rsidRDefault="00FD124B" w:rsidP="00FD124B">
            <w:pPr>
              <w:pStyle w:val="Tabletext"/>
              <w:tabs>
                <w:tab w:val="center" w:leader="dot" w:pos="2268"/>
              </w:tabs>
              <w:rPr>
                <w:sz w:val="16"/>
                <w:szCs w:val="16"/>
              </w:rPr>
            </w:pPr>
            <w:r w:rsidRPr="00065B62">
              <w:rPr>
                <w:sz w:val="16"/>
                <w:szCs w:val="16"/>
              </w:rPr>
              <w:t>s. 23XY</w:t>
            </w:r>
            <w:r w:rsidRPr="00065B62">
              <w:rPr>
                <w:sz w:val="16"/>
                <w:szCs w:val="16"/>
              </w:rPr>
              <w:tab/>
            </w:r>
          </w:p>
        </w:tc>
        <w:tc>
          <w:tcPr>
            <w:tcW w:w="4666" w:type="dxa"/>
            <w:shd w:val="clear" w:color="auto" w:fill="auto"/>
          </w:tcPr>
          <w:p w14:paraId="37121F3A"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FA4FD05" w14:textId="77777777" w:rsidTr="00C45FF6">
        <w:trPr>
          <w:cantSplit/>
        </w:trPr>
        <w:tc>
          <w:tcPr>
            <w:tcW w:w="2422" w:type="dxa"/>
            <w:shd w:val="clear" w:color="auto" w:fill="auto"/>
          </w:tcPr>
          <w:p w14:paraId="64B5E8A4" w14:textId="77777777" w:rsidR="00FD124B" w:rsidRPr="00065B62" w:rsidRDefault="00FD124B" w:rsidP="00FD124B">
            <w:pPr>
              <w:pStyle w:val="Tabletext"/>
            </w:pPr>
          </w:p>
        </w:tc>
        <w:tc>
          <w:tcPr>
            <w:tcW w:w="4666" w:type="dxa"/>
            <w:shd w:val="clear" w:color="auto" w:fill="auto"/>
          </w:tcPr>
          <w:p w14:paraId="31AAC71A"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62D9E314" w14:textId="77777777" w:rsidTr="00C45FF6">
        <w:trPr>
          <w:cantSplit/>
        </w:trPr>
        <w:tc>
          <w:tcPr>
            <w:tcW w:w="2422" w:type="dxa"/>
            <w:shd w:val="clear" w:color="auto" w:fill="auto"/>
          </w:tcPr>
          <w:p w14:paraId="778B9B14" w14:textId="77777777" w:rsidR="00FD124B" w:rsidRPr="00065B62" w:rsidRDefault="00FD124B" w:rsidP="00FD124B">
            <w:pPr>
              <w:pStyle w:val="Tabletext"/>
              <w:rPr>
                <w:sz w:val="16"/>
                <w:szCs w:val="16"/>
              </w:rPr>
            </w:pPr>
            <w:r w:rsidRPr="00065B62">
              <w:rPr>
                <w:b/>
                <w:sz w:val="16"/>
                <w:szCs w:val="16"/>
              </w:rPr>
              <w:t>Subdivision B</w:t>
            </w:r>
          </w:p>
        </w:tc>
        <w:tc>
          <w:tcPr>
            <w:tcW w:w="4666" w:type="dxa"/>
            <w:shd w:val="clear" w:color="auto" w:fill="auto"/>
          </w:tcPr>
          <w:p w14:paraId="41C94E9E" w14:textId="77777777" w:rsidR="00FD124B" w:rsidRPr="00065B62" w:rsidRDefault="00FD124B" w:rsidP="00FD124B">
            <w:pPr>
              <w:pStyle w:val="Tabletext"/>
              <w:rPr>
                <w:sz w:val="16"/>
                <w:szCs w:val="16"/>
              </w:rPr>
            </w:pPr>
          </w:p>
        </w:tc>
      </w:tr>
      <w:tr w:rsidR="00FD124B" w:rsidRPr="00065B62" w14:paraId="2FCDA59C" w14:textId="77777777" w:rsidTr="00C45FF6">
        <w:trPr>
          <w:cantSplit/>
        </w:trPr>
        <w:tc>
          <w:tcPr>
            <w:tcW w:w="2422" w:type="dxa"/>
            <w:shd w:val="clear" w:color="auto" w:fill="auto"/>
          </w:tcPr>
          <w:p w14:paraId="5BE974BE" w14:textId="77777777" w:rsidR="00FD124B" w:rsidRPr="00065B62" w:rsidRDefault="00FD124B" w:rsidP="00FD124B">
            <w:pPr>
              <w:pStyle w:val="Tabletext"/>
              <w:tabs>
                <w:tab w:val="center" w:leader="dot" w:pos="2268"/>
              </w:tabs>
              <w:rPr>
                <w:sz w:val="16"/>
                <w:szCs w:val="16"/>
              </w:rPr>
            </w:pPr>
            <w:r w:rsidRPr="00065B62">
              <w:rPr>
                <w:sz w:val="16"/>
                <w:szCs w:val="16"/>
              </w:rPr>
              <w:t>s. 23XZ</w:t>
            </w:r>
            <w:r w:rsidRPr="00065B62">
              <w:rPr>
                <w:sz w:val="16"/>
                <w:szCs w:val="16"/>
              </w:rPr>
              <w:tab/>
            </w:r>
          </w:p>
        </w:tc>
        <w:tc>
          <w:tcPr>
            <w:tcW w:w="4666" w:type="dxa"/>
            <w:shd w:val="clear" w:color="auto" w:fill="auto"/>
          </w:tcPr>
          <w:p w14:paraId="26308E3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3DEBF40" w14:textId="77777777" w:rsidTr="00C45FF6">
        <w:trPr>
          <w:cantSplit/>
        </w:trPr>
        <w:tc>
          <w:tcPr>
            <w:tcW w:w="2422" w:type="dxa"/>
            <w:shd w:val="clear" w:color="auto" w:fill="auto"/>
          </w:tcPr>
          <w:p w14:paraId="7F571747" w14:textId="77777777" w:rsidR="00FD124B" w:rsidRPr="00065B62" w:rsidRDefault="00FD124B" w:rsidP="00FD124B">
            <w:pPr>
              <w:pStyle w:val="Tabletext"/>
              <w:tabs>
                <w:tab w:val="center" w:leader="dot" w:pos="2268"/>
              </w:tabs>
              <w:rPr>
                <w:sz w:val="16"/>
                <w:szCs w:val="16"/>
              </w:rPr>
            </w:pPr>
            <w:r w:rsidRPr="00065B62">
              <w:rPr>
                <w:sz w:val="16"/>
                <w:szCs w:val="16"/>
              </w:rPr>
              <w:t>s. 23YA</w:t>
            </w:r>
            <w:r w:rsidRPr="00065B62">
              <w:rPr>
                <w:sz w:val="16"/>
                <w:szCs w:val="16"/>
              </w:rPr>
              <w:tab/>
            </w:r>
          </w:p>
        </w:tc>
        <w:tc>
          <w:tcPr>
            <w:tcW w:w="4666" w:type="dxa"/>
            <w:shd w:val="clear" w:color="auto" w:fill="auto"/>
          </w:tcPr>
          <w:p w14:paraId="4B24F52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F32E09E" w14:textId="77777777" w:rsidTr="00C45FF6">
        <w:trPr>
          <w:cantSplit/>
        </w:trPr>
        <w:tc>
          <w:tcPr>
            <w:tcW w:w="2422" w:type="dxa"/>
            <w:shd w:val="clear" w:color="auto" w:fill="auto"/>
          </w:tcPr>
          <w:p w14:paraId="735BD669" w14:textId="77777777" w:rsidR="00FD124B" w:rsidRPr="00065B62" w:rsidRDefault="00FD124B" w:rsidP="00FD124B">
            <w:pPr>
              <w:pStyle w:val="Tabletext"/>
            </w:pPr>
          </w:p>
        </w:tc>
        <w:tc>
          <w:tcPr>
            <w:tcW w:w="4666" w:type="dxa"/>
            <w:shd w:val="clear" w:color="auto" w:fill="auto"/>
          </w:tcPr>
          <w:p w14:paraId="253D6405"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5F709C99" w14:textId="77777777" w:rsidTr="00C45FF6">
        <w:trPr>
          <w:cantSplit/>
        </w:trPr>
        <w:tc>
          <w:tcPr>
            <w:tcW w:w="2422" w:type="dxa"/>
            <w:shd w:val="clear" w:color="auto" w:fill="auto"/>
          </w:tcPr>
          <w:p w14:paraId="1DDFEE35" w14:textId="77777777" w:rsidR="00FD124B" w:rsidRPr="00065B62" w:rsidRDefault="00FD124B" w:rsidP="00FD124B">
            <w:pPr>
              <w:pStyle w:val="Tabletext"/>
              <w:tabs>
                <w:tab w:val="center" w:leader="dot" w:pos="2268"/>
              </w:tabs>
              <w:rPr>
                <w:sz w:val="16"/>
                <w:szCs w:val="16"/>
              </w:rPr>
            </w:pPr>
            <w:r w:rsidRPr="00065B62">
              <w:rPr>
                <w:sz w:val="16"/>
                <w:szCs w:val="16"/>
              </w:rPr>
              <w:t>s. 23YB</w:t>
            </w:r>
            <w:r w:rsidRPr="00065B62">
              <w:rPr>
                <w:sz w:val="16"/>
                <w:szCs w:val="16"/>
              </w:rPr>
              <w:tab/>
            </w:r>
          </w:p>
        </w:tc>
        <w:tc>
          <w:tcPr>
            <w:tcW w:w="4666" w:type="dxa"/>
            <w:shd w:val="clear" w:color="auto" w:fill="auto"/>
          </w:tcPr>
          <w:p w14:paraId="32C234C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91222C6" w14:textId="77777777" w:rsidTr="00C45FF6">
        <w:trPr>
          <w:cantSplit/>
        </w:trPr>
        <w:tc>
          <w:tcPr>
            <w:tcW w:w="2422" w:type="dxa"/>
            <w:shd w:val="clear" w:color="auto" w:fill="auto"/>
          </w:tcPr>
          <w:p w14:paraId="7E348AA5" w14:textId="77777777" w:rsidR="00FD124B" w:rsidRPr="00065B62" w:rsidRDefault="00FD124B" w:rsidP="00FD124B">
            <w:pPr>
              <w:pStyle w:val="Tabletext"/>
              <w:rPr>
                <w:sz w:val="16"/>
                <w:szCs w:val="16"/>
              </w:rPr>
            </w:pPr>
            <w:r w:rsidRPr="00065B62">
              <w:rPr>
                <w:b/>
                <w:sz w:val="16"/>
                <w:szCs w:val="16"/>
              </w:rPr>
              <w:t>Subdivision C</w:t>
            </w:r>
          </w:p>
        </w:tc>
        <w:tc>
          <w:tcPr>
            <w:tcW w:w="4666" w:type="dxa"/>
            <w:shd w:val="clear" w:color="auto" w:fill="auto"/>
          </w:tcPr>
          <w:p w14:paraId="40B7DFD1" w14:textId="77777777" w:rsidR="00FD124B" w:rsidRPr="00065B62" w:rsidRDefault="00FD124B" w:rsidP="00FD124B">
            <w:pPr>
              <w:pStyle w:val="Tabletext"/>
              <w:rPr>
                <w:sz w:val="16"/>
                <w:szCs w:val="16"/>
              </w:rPr>
            </w:pPr>
          </w:p>
        </w:tc>
      </w:tr>
      <w:tr w:rsidR="00FD124B" w:rsidRPr="00065B62" w14:paraId="43EB2510" w14:textId="77777777" w:rsidTr="00C45FF6">
        <w:trPr>
          <w:cantSplit/>
        </w:trPr>
        <w:tc>
          <w:tcPr>
            <w:tcW w:w="2422" w:type="dxa"/>
            <w:shd w:val="clear" w:color="auto" w:fill="auto"/>
          </w:tcPr>
          <w:p w14:paraId="77CCFB90"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C</w:t>
            </w:r>
            <w:r w:rsidRPr="00065B62">
              <w:rPr>
                <w:sz w:val="16"/>
                <w:szCs w:val="16"/>
              </w:rPr>
              <w:tab/>
            </w:r>
          </w:p>
        </w:tc>
        <w:tc>
          <w:tcPr>
            <w:tcW w:w="4666" w:type="dxa"/>
            <w:shd w:val="clear" w:color="auto" w:fill="auto"/>
          </w:tcPr>
          <w:p w14:paraId="0DDBCA43"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46C110E0" w14:textId="77777777" w:rsidTr="00C45FF6">
        <w:trPr>
          <w:cantSplit/>
        </w:trPr>
        <w:tc>
          <w:tcPr>
            <w:tcW w:w="2422" w:type="dxa"/>
            <w:shd w:val="clear" w:color="auto" w:fill="auto"/>
          </w:tcPr>
          <w:p w14:paraId="2EF99D8C" w14:textId="77777777" w:rsidR="00FD124B" w:rsidRPr="00065B62" w:rsidRDefault="00FD124B" w:rsidP="00FD124B">
            <w:pPr>
              <w:pStyle w:val="Tabletext"/>
              <w:tabs>
                <w:tab w:val="center" w:leader="dot" w:pos="2268"/>
              </w:tabs>
              <w:rPr>
                <w:sz w:val="16"/>
                <w:szCs w:val="16"/>
              </w:rPr>
            </w:pPr>
            <w:r w:rsidRPr="00065B62">
              <w:rPr>
                <w:sz w:val="16"/>
                <w:szCs w:val="16"/>
              </w:rPr>
              <w:t>s 23YBA</w:t>
            </w:r>
            <w:r w:rsidRPr="00065B62">
              <w:rPr>
                <w:sz w:val="16"/>
                <w:szCs w:val="16"/>
              </w:rPr>
              <w:tab/>
            </w:r>
          </w:p>
        </w:tc>
        <w:tc>
          <w:tcPr>
            <w:tcW w:w="4666" w:type="dxa"/>
            <w:shd w:val="clear" w:color="auto" w:fill="auto"/>
          </w:tcPr>
          <w:p w14:paraId="391DC952"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12E47E79" w14:textId="77777777" w:rsidTr="00C45FF6">
        <w:trPr>
          <w:cantSplit/>
        </w:trPr>
        <w:tc>
          <w:tcPr>
            <w:tcW w:w="2422" w:type="dxa"/>
            <w:shd w:val="clear" w:color="auto" w:fill="auto"/>
          </w:tcPr>
          <w:p w14:paraId="77B14327"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66A30F1" w14:textId="77777777" w:rsidR="00FD124B" w:rsidRPr="00065B62" w:rsidRDefault="00FD124B" w:rsidP="00FD124B">
            <w:pPr>
              <w:pStyle w:val="Tabletext"/>
              <w:rPr>
                <w:sz w:val="16"/>
                <w:szCs w:val="16"/>
              </w:rPr>
            </w:pPr>
            <w:r w:rsidRPr="00065B62">
              <w:rPr>
                <w:sz w:val="16"/>
                <w:szCs w:val="16"/>
              </w:rPr>
              <w:t>rs No 34, 2018</w:t>
            </w:r>
          </w:p>
        </w:tc>
      </w:tr>
      <w:tr w:rsidR="00FD124B" w:rsidRPr="00065B62" w14:paraId="04A5DF02" w14:textId="77777777" w:rsidTr="00C45FF6">
        <w:trPr>
          <w:cantSplit/>
        </w:trPr>
        <w:tc>
          <w:tcPr>
            <w:tcW w:w="2422" w:type="dxa"/>
            <w:shd w:val="clear" w:color="auto" w:fill="auto"/>
          </w:tcPr>
          <w:p w14:paraId="62D4912A" w14:textId="77777777" w:rsidR="00FD124B" w:rsidRPr="00065B62" w:rsidRDefault="00FD124B" w:rsidP="00FD124B">
            <w:pPr>
              <w:pStyle w:val="Tabletext"/>
              <w:rPr>
                <w:sz w:val="16"/>
                <w:szCs w:val="16"/>
              </w:rPr>
            </w:pPr>
            <w:r w:rsidRPr="00065B62">
              <w:rPr>
                <w:b/>
                <w:sz w:val="16"/>
                <w:szCs w:val="16"/>
              </w:rPr>
              <w:t>Division 8</w:t>
            </w:r>
          </w:p>
        </w:tc>
        <w:tc>
          <w:tcPr>
            <w:tcW w:w="4666" w:type="dxa"/>
            <w:shd w:val="clear" w:color="auto" w:fill="auto"/>
          </w:tcPr>
          <w:p w14:paraId="0FD1F4B8" w14:textId="77777777" w:rsidR="00FD124B" w:rsidRPr="00065B62" w:rsidRDefault="00FD124B" w:rsidP="00FD124B">
            <w:pPr>
              <w:pStyle w:val="Tabletext"/>
              <w:rPr>
                <w:sz w:val="16"/>
                <w:szCs w:val="16"/>
              </w:rPr>
            </w:pPr>
          </w:p>
        </w:tc>
      </w:tr>
      <w:tr w:rsidR="00FD124B" w:rsidRPr="00065B62" w14:paraId="140D9096" w14:textId="77777777" w:rsidTr="00C45FF6">
        <w:trPr>
          <w:cantSplit/>
        </w:trPr>
        <w:tc>
          <w:tcPr>
            <w:tcW w:w="2422" w:type="dxa"/>
            <w:shd w:val="clear" w:color="auto" w:fill="auto"/>
          </w:tcPr>
          <w:p w14:paraId="6A6910FD"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23YBB</w:t>
            </w:r>
            <w:r w:rsidRPr="00065B62">
              <w:rPr>
                <w:sz w:val="16"/>
                <w:szCs w:val="16"/>
              </w:rPr>
              <w:tab/>
            </w:r>
          </w:p>
        </w:tc>
        <w:tc>
          <w:tcPr>
            <w:tcW w:w="4666" w:type="dxa"/>
            <w:shd w:val="clear" w:color="auto" w:fill="auto"/>
          </w:tcPr>
          <w:p w14:paraId="5BBD9BC4"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69C632EE" w14:textId="77777777" w:rsidTr="00C45FF6">
        <w:trPr>
          <w:cantSplit/>
        </w:trPr>
        <w:tc>
          <w:tcPr>
            <w:tcW w:w="2422" w:type="dxa"/>
            <w:shd w:val="clear" w:color="auto" w:fill="auto"/>
          </w:tcPr>
          <w:p w14:paraId="677090EC"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474A40B" w14:textId="77777777" w:rsidR="00FD124B" w:rsidRPr="00065B62" w:rsidRDefault="00FD124B" w:rsidP="00FD124B">
            <w:pPr>
              <w:pStyle w:val="Tabletext"/>
              <w:rPr>
                <w:sz w:val="16"/>
                <w:szCs w:val="16"/>
              </w:rPr>
            </w:pPr>
            <w:r w:rsidRPr="00065B62">
              <w:rPr>
                <w:sz w:val="16"/>
                <w:szCs w:val="16"/>
              </w:rPr>
              <w:t>rs No 34, 2018</w:t>
            </w:r>
          </w:p>
        </w:tc>
      </w:tr>
      <w:tr w:rsidR="00FD124B" w:rsidRPr="00065B62" w14:paraId="60A2D2ED" w14:textId="77777777" w:rsidTr="00C45FF6">
        <w:trPr>
          <w:cantSplit/>
        </w:trPr>
        <w:tc>
          <w:tcPr>
            <w:tcW w:w="2422" w:type="dxa"/>
            <w:shd w:val="clear" w:color="auto" w:fill="auto"/>
          </w:tcPr>
          <w:p w14:paraId="739CB4BE" w14:textId="77777777" w:rsidR="00FD124B" w:rsidRPr="00065B62" w:rsidRDefault="00FD124B" w:rsidP="00FD124B">
            <w:pPr>
              <w:pStyle w:val="Tabletext"/>
              <w:tabs>
                <w:tab w:val="center" w:leader="dot" w:pos="2268"/>
              </w:tabs>
              <w:rPr>
                <w:sz w:val="16"/>
                <w:szCs w:val="16"/>
              </w:rPr>
            </w:pPr>
            <w:r w:rsidRPr="00065B62">
              <w:rPr>
                <w:sz w:val="16"/>
                <w:szCs w:val="16"/>
              </w:rPr>
              <w:t>s. 23YC</w:t>
            </w:r>
            <w:r w:rsidRPr="00065B62">
              <w:rPr>
                <w:sz w:val="16"/>
                <w:szCs w:val="16"/>
              </w:rPr>
              <w:tab/>
            </w:r>
          </w:p>
        </w:tc>
        <w:tc>
          <w:tcPr>
            <w:tcW w:w="4666" w:type="dxa"/>
            <w:shd w:val="clear" w:color="auto" w:fill="auto"/>
          </w:tcPr>
          <w:p w14:paraId="5DCEC68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D1A583E" w14:textId="77777777" w:rsidTr="00C45FF6">
        <w:trPr>
          <w:cantSplit/>
        </w:trPr>
        <w:tc>
          <w:tcPr>
            <w:tcW w:w="2422" w:type="dxa"/>
            <w:shd w:val="clear" w:color="auto" w:fill="auto"/>
          </w:tcPr>
          <w:p w14:paraId="6182BC8A" w14:textId="77777777" w:rsidR="00FD124B" w:rsidRPr="00065B62" w:rsidRDefault="00FD124B" w:rsidP="00FD124B">
            <w:pPr>
              <w:pStyle w:val="Tabletext"/>
            </w:pPr>
          </w:p>
        </w:tc>
        <w:tc>
          <w:tcPr>
            <w:tcW w:w="4666" w:type="dxa"/>
            <w:shd w:val="clear" w:color="auto" w:fill="auto"/>
          </w:tcPr>
          <w:p w14:paraId="6F87F04B"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719F8D76" w14:textId="77777777" w:rsidTr="00C45FF6">
        <w:trPr>
          <w:cantSplit/>
        </w:trPr>
        <w:tc>
          <w:tcPr>
            <w:tcW w:w="2422" w:type="dxa"/>
            <w:shd w:val="clear" w:color="auto" w:fill="auto"/>
          </w:tcPr>
          <w:p w14:paraId="06B82B0D" w14:textId="77777777" w:rsidR="00FD124B" w:rsidRPr="00065B62" w:rsidRDefault="00FD124B" w:rsidP="00FD124B">
            <w:pPr>
              <w:pStyle w:val="Tabletext"/>
              <w:tabs>
                <w:tab w:val="center" w:leader="dot" w:pos="2268"/>
              </w:tabs>
              <w:rPr>
                <w:sz w:val="16"/>
                <w:szCs w:val="16"/>
              </w:rPr>
            </w:pPr>
            <w:r w:rsidRPr="00065B62">
              <w:rPr>
                <w:sz w:val="16"/>
                <w:szCs w:val="16"/>
              </w:rPr>
              <w:t>s. 23YD</w:t>
            </w:r>
            <w:r w:rsidRPr="00065B62">
              <w:rPr>
                <w:sz w:val="16"/>
                <w:szCs w:val="16"/>
              </w:rPr>
              <w:tab/>
            </w:r>
          </w:p>
        </w:tc>
        <w:tc>
          <w:tcPr>
            <w:tcW w:w="4666" w:type="dxa"/>
            <w:shd w:val="clear" w:color="auto" w:fill="auto"/>
          </w:tcPr>
          <w:p w14:paraId="6258541B"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D23BCC4" w14:textId="77777777" w:rsidTr="00C45FF6">
        <w:trPr>
          <w:cantSplit/>
        </w:trPr>
        <w:tc>
          <w:tcPr>
            <w:tcW w:w="2422" w:type="dxa"/>
            <w:shd w:val="clear" w:color="auto" w:fill="auto"/>
          </w:tcPr>
          <w:p w14:paraId="1102D929" w14:textId="77777777" w:rsidR="00FD124B" w:rsidRPr="00065B62" w:rsidRDefault="00FD124B" w:rsidP="00FD124B">
            <w:pPr>
              <w:pStyle w:val="Tabletext"/>
            </w:pPr>
          </w:p>
        </w:tc>
        <w:tc>
          <w:tcPr>
            <w:tcW w:w="4666" w:type="dxa"/>
            <w:shd w:val="clear" w:color="auto" w:fill="auto"/>
          </w:tcPr>
          <w:p w14:paraId="3551C5F3" w14:textId="77777777" w:rsidR="00FD124B" w:rsidRPr="00065B62" w:rsidRDefault="00FD124B" w:rsidP="00FD124B">
            <w:pPr>
              <w:pStyle w:val="Tabletext"/>
              <w:rPr>
                <w:sz w:val="16"/>
                <w:szCs w:val="16"/>
              </w:rPr>
            </w:pPr>
            <w:r w:rsidRPr="00065B62">
              <w:rPr>
                <w:sz w:val="16"/>
                <w:szCs w:val="16"/>
              </w:rPr>
              <w:t>am. No. 22, 2001; No. 130, 2006</w:t>
            </w:r>
          </w:p>
        </w:tc>
      </w:tr>
      <w:tr w:rsidR="00FD124B" w:rsidRPr="00065B62" w14:paraId="46380349" w14:textId="77777777" w:rsidTr="00C45FF6">
        <w:trPr>
          <w:cantSplit/>
        </w:trPr>
        <w:tc>
          <w:tcPr>
            <w:tcW w:w="2422" w:type="dxa"/>
            <w:shd w:val="clear" w:color="auto" w:fill="auto"/>
          </w:tcPr>
          <w:p w14:paraId="7F0D7B99" w14:textId="77777777" w:rsidR="00FD124B" w:rsidRPr="00065B62" w:rsidRDefault="00FD124B" w:rsidP="00FD124B">
            <w:pPr>
              <w:pStyle w:val="Tabletext"/>
              <w:tabs>
                <w:tab w:val="center" w:leader="dot" w:pos="2268"/>
              </w:tabs>
              <w:rPr>
                <w:sz w:val="16"/>
                <w:szCs w:val="16"/>
              </w:rPr>
            </w:pPr>
            <w:r w:rsidRPr="00065B62">
              <w:rPr>
                <w:sz w:val="16"/>
                <w:szCs w:val="16"/>
              </w:rPr>
              <w:t>ss. 23YDAA, 23YDAB</w:t>
            </w:r>
            <w:r w:rsidRPr="00065B62">
              <w:rPr>
                <w:sz w:val="16"/>
                <w:szCs w:val="16"/>
              </w:rPr>
              <w:tab/>
            </w:r>
          </w:p>
        </w:tc>
        <w:tc>
          <w:tcPr>
            <w:tcW w:w="4666" w:type="dxa"/>
            <w:shd w:val="clear" w:color="auto" w:fill="auto"/>
          </w:tcPr>
          <w:p w14:paraId="434B98F7"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00B9460E" w14:textId="77777777" w:rsidTr="00C45FF6">
        <w:trPr>
          <w:cantSplit/>
        </w:trPr>
        <w:tc>
          <w:tcPr>
            <w:tcW w:w="2422" w:type="dxa"/>
            <w:shd w:val="clear" w:color="auto" w:fill="auto"/>
          </w:tcPr>
          <w:p w14:paraId="6DE2F344" w14:textId="77777777" w:rsidR="00FD124B" w:rsidRPr="00065B62" w:rsidRDefault="00FD124B" w:rsidP="00FD124B">
            <w:pPr>
              <w:pStyle w:val="Tabletext"/>
              <w:rPr>
                <w:sz w:val="16"/>
                <w:szCs w:val="16"/>
              </w:rPr>
            </w:pPr>
            <w:r w:rsidRPr="00065B62">
              <w:rPr>
                <w:b/>
                <w:sz w:val="16"/>
                <w:szCs w:val="16"/>
              </w:rPr>
              <w:t>Division 8A</w:t>
            </w:r>
          </w:p>
        </w:tc>
        <w:tc>
          <w:tcPr>
            <w:tcW w:w="4666" w:type="dxa"/>
            <w:shd w:val="clear" w:color="auto" w:fill="auto"/>
          </w:tcPr>
          <w:p w14:paraId="369B5930" w14:textId="77777777" w:rsidR="00FD124B" w:rsidRPr="00065B62" w:rsidRDefault="00FD124B" w:rsidP="00FD124B">
            <w:pPr>
              <w:pStyle w:val="Tabletext"/>
              <w:rPr>
                <w:sz w:val="16"/>
                <w:szCs w:val="16"/>
              </w:rPr>
            </w:pPr>
          </w:p>
        </w:tc>
      </w:tr>
      <w:tr w:rsidR="00FD124B" w:rsidRPr="00065B62" w14:paraId="5932F97B" w14:textId="77777777" w:rsidTr="00C45FF6">
        <w:trPr>
          <w:cantSplit/>
        </w:trPr>
        <w:tc>
          <w:tcPr>
            <w:tcW w:w="2422" w:type="dxa"/>
            <w:shd w:val="clear" w:color="auto" w:fill="auto"/>
          </w:tcPr>
          <w:p w14:paraId="5EC142BA"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8A heading</w:t>
            </w:r>
            <w:r w:rsidRPr="00065B62">
              <w:rPr>
                <w:sz w:val="16"/>
                <w:szCs w:val="16"/>
              </w:rPr>
              <w:tab/>
            </w:r>
          </w:p>
        </w:tc>
        <w:tc>
          <w:tcPr>
            <w:tcW w:w="4666" w:type="dxa"/>
            <w:shd w:val="clear" w:color="auto" w:fill="auto"/>
          </w:tcPr>
          <w:p w14:paraId="3729C9E4" w14:textId="77777777" w:rsidR="00FD124B" w:rsidRPr="00065B62" w:rsidRDefault="00FD124B" w:rsidP="00FD124B">
            <w:pPr>
              <w:pStyle w:val="Tabletext"/>
              <w:rPr>
                <w:sz w:val="16"/>
                <w:szCs w:val="16"/>
              </w:rPr>
            </w:pPr>
            <w:r w:rsidRPr="00065B62">
              <w:rPr>
                <w:sz w:val="16"/>
                <w:szCs w:val="16"/>
              </w:rPr>
              <w:t>rs. No. 130, 2006</w:t>
            </w:r>
          </w:p>
        </w:tc>
      </w:tr>
      <w:tr w:rsidR="00FD124B" w:rsidRPr="00065B62" w14:paraId="27475825" w14:textId="77777777" w:rsidTr="00C45FF6">
        <w:trPr>
          <w:cantSplit/>
        </w:trPr>
        <w:tc>
          <w:tcPr>
            <w:tcW w:w="2422" w:type="dxa"/>
            <w:shd w:val="clear" w:color="auto" w:fill="auto"/>
          </w:tcPr>
          <w:p w14:paraId="1399D2BB" w14:textId="77777777" w:rsidR="00FD124B" w:rsidRPr="00065B62" w:rsidRDefault="00FD124B" w:rsidP="00FD124B">
            <w:pPr>
              <w:pStyle w:val="Tabletext"/>
              <w:tabs>
                <w:tab w:val="center" w:leader="dot" w:pos="2268"/>
              </w:tabs>
              <w:rPr>
                <w:sz w:val="16"/>
                <w:szCs w:val="16"/>
              </w:rPr>
            </w:pPr>
            <w:r w:rsidRPr="00065B62">
              <w:rPr>
                <w:sz w:val="16"/>
                <w:szCs w:val="16"/>
              </w:rPr>
              <w:t>Division 8A</w:t>
            </w:r>
            <w:r w:rsidRPr="00065B62">
              <w:rPr>
                <w:sz w:val="16"/>
                <w:szCs w:val="16"/>
              </w:rPr>
              <w:tab/>
            </w:r>
          </w:p>
        </w:tc>
        <w:tc>
          <w:tcPr>
            <w:tcW w:w="4666" w:type="dxa"/>
            <w:shd w:val="clear" w:color="auto" w:fill="auto"/>
          </w:tcPr>
          <w:p w14:paraId="0F360AC1"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49FEC8BB" w14:textId="77777777" w:rsidTr="00C45FF6">
        <w:trPr>
          <w:cantSplit/>
        </w:trPr>
        <w:tc>
          <w:tcPr>
            <w:tcW w:w="2422" w:type="dxa"/>
            <w:shd w:val="clear" w:color="auto" w:fill="auto"/>
          </w:tcPr>
          <w:p w14:paraId="770D4899" w14:textId="77777777" w:rsidR="00FD124B" w:rsidRPr="00065B62" w:rsidRDefault="00FD124B" w:rsidP="00FD124B">
            <w:pPr>
              <w:pStyle w:val="Tabletext"/>
              <w:tabs>
                <w:tab w:val="center" w:leader="dot" w:pos="2268"/>
              </w:tabs>
              <w:rPr>
                <w:sz w:val="16"/>
                <w:szCs w:val="16"/>
              </w:rPr>
            </w:pPr>
            <w:r w:rsidRPr="00065B62">
              <w:rPr>
                <w:sz w:val="16"/>
                <w:szCs w:val="16"/>
              </w:rPr>
              <w:t>s 23YDAC</w:t>
            </w:r>
            <w:r w:rsidRPr="00065B62">
              <w:rPr>
                <w:sz w:val="16"/>
                <w:szCs w:val="16"/>
              </w:rPr>
              <w:tab/>
            </w:r>
          </w:p>
        </w:tc>
        <w:tc>
          <w:tcPr>
            <w:tcW w:w="4666" w:type="dxa"/>
            <w:shd w:val="clear" w:color="auto" w:fill="auto"/>
          </w:tcPr>
          <w:p w14:paraId="53A7088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0C84AEE4" w14:textId="77777777" w:rsidTr="00C45FF6">
        <w:trPr>
          <w:cantSplit/>
        </w:trPr>
        <w:tc>
          <w:tcPr>
            <w:tcW w:w="2422" w:type="dxa"/>
            <w:shd w:val="clear" w:color="auto" w:fill="auto"/>
          </w:tcPr>
          <w:p w14:paraId="4E6795C9" w14:textId="77777777" w:rsidR="00FD124B" w:rsidRPr="00065B62" w:rsidRDefault="00FD124B" w:rsidP="00FD124B">
            <w:pPr>
              <w:pStyle w:val="Tabletext"/>
            </w:pPr>
          </w:p>
        </w:tc>
        <w:tc>
          <w:tcPr>
            <w:tcW w:w="4666" w:type="dxa"/>
            <w:shd w:val="clear" w:color="auto" w:fill="auto"/>
          </w:tcPr>
          <w:p w14:paraId="76EA106A" w14:textId="77777777" w:rsidR="00FD124B" w:rsidRPr="00065B62" w:rsidRDefault="00FD124B" w:rsidP="00FD124B">
            <w:pPr>
              <w:pStyle w:val="Tabletext"/>
              <w:rPr>
                <w:sz w:val="16"/>
                <w:szCs w:val="16"/>
              </w:rPr>
            </w:pPr>
            <w:r w:rsidRPr="00065B62">
              <w:rPr>
                <w:sz w:val="16"/>
                <w:szCs w:val="16"/>
              </w:rPr>
              <w:t>am No 130, 2006; No 24, 2012; No 34, 2018</w:t>
            </w:r>
          </w:p>
        </w:tc>
      </w:tr>
      <w:tr w:rsidR="00FD124B" w:rsidRPr="00065B62" w14:paraId="6C30EED0" w14:textId="77777777" w:rsidTr="00C45FF6">
        <w:trPr>
          <w:cantSplit/>
        </w:trPr>
        <w:tc>
          <w:tcPr>
            <w:tcW w:w="2422" w:type="dxa"/>
            <w:shd w:val="clear" w:color="auto" w:fill="auto"/>
          </w:tcPr>
          <w:p w14:paraId="59362862" w14:textId="77777777" w:rsidR="00FD124B" w:rsidRPr="00065B62" w:rsidRDefault="00FD124B" w:rsidP="00FD124B">
            <w:pPr>
              <w:pStyle w:val="Tabletext"/>
              <w:tabs>
                <w:tab w:val="center" w:leader="dot" w:pos="2268"/>
              </w:tabs>
              <w:rPr>
                <w:sz w:val="16"/>
                <w:szCs w:val="16"/>
              </w:rPr>
            </w:pPr>
            <w:r w:rsidRPr="00065B62">
              <w:rPr>
                <w:sz w:val="16"/>
                <w:szCs w:val="16"/>
              </w:rPr>
              <w:t>s. 23YDACA</w:t>
            </w:r>
            <w:r w:rsidRPr="00065B62">
              <w:rPr>
                <w:sz w:val="16"/>
                <w:szCs w:val="16"/>
              </w:rPr>
              <w:tab/>
            </w:r>
          </w:p>
        </w:tc>
        <w:tc>
          <w:tcPr>
            <w:tcW w:w="4666" w:type="dxa"/>
            <w:shd w:val="clear" w:color="auto" w:fill="auto"/>
          </w:tcPr>
          <w:p w14:paraId="0DB8235A" w14:textId="77777777" w:rsidR="00FD124B" w:rsidRPr="00065B62" w:rsidRDefault="00FD124B" w:rsidP="00FD124B">
            <w:pPr>
              <w:pStyle w:val="Tabletext"/>
              <w:rPr>
                <w:sz w:val="16"/>
                <w:szCs w:val="16"/>
              </w:rPr>
            </w:pPr>
            <w:r w:rsidRPr="00065B62">
              <w:rPr>
                <w:sz w:val="16"/>
                <w:szCs w:val="16"/>
              </w:rPr>
              <w:t>ad. No. 130, 2006</w:t>
            </w:r>
          </w:p>
        </w:tc>
      </w:tr>
      <w:tr w:rsidR="00FD124B" w:rsidRPr="00065B62" w14:paraId="11681425" w14:textId="77777777" w:rsidTr="00C45FF6">
        <w:trPr>
          <w:cantSplit/>
        </w:trPr>
        <w:tc>
          <w:tcPr>
            <w:tcW w:w="2422" w:type="dxa"/>
            <w:shd w:val="clear" w:color="auto" w:fill="auto"/>
          </w:tcPr>
          <w:p w14:paraId="2C468777" w14:textId="77777777" w:rsidR="00FD124B" w:rsidRPr="00065B62" w:rsidRDefault="00FD124B" w:rsidP="00FD124B">
            <w:pPr>
              <w:pStyle w:val="Tabletext"/>
              <w:tabs>
                <w:tab w:val="center" w:leader="dot" w:pos="2268"/>
              </w:tabs>
              <w:rPr>
                <w:sz w:val="16"/>
                <w:szCs w:val="16"/>
              </w:rPr>
            </w:pPr>
            <w:r w:rsidRPr="00065B62">
              <w:rPr>
                <w:sz w:val="16"/>
                <w:szCs w:val="16"/>
              </w:rPr>
              <w:t>s. 23YDAD</w:t>
            </w:r>
            <w:r w:rsidRPr="00065B62">
              <w:rPr>
                <w:sz w:val="16"/>
                <w:szCs w:val="16"/>
              </w:rPr>
              <w:tab/>
            </w:r>
          </w:p>
        </w:tc>
        <w:tc>
          <w:tcPr>
            <w:tcW w:w="4666" w:type="dxa"/>
            <w:shd w:val="clear" w:color="auto" w:fill="auto"/>
          </w:tcPr>
          <w:p w14:paraId="28C7BB4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2C8DEB4C" w14:textId="77777777" w:rsidTr="00C45FF6">
        <w:trPr>
          <w:cantSplit/>
        </w:trPr>
        <w:tc>
          <w:tcPr>
            <w:tcW w:w="2422" w:type="dxa"/>
            <w:shd w:val="clear" w:color="auto" w:fill="auto"/>
          </w:tcPr>
          <w:p w14:paraId="60D98D41" w14:textId="77777777" w:rsidR="00FD124B" w:rsidRPr="00065B62" w:rsidRDefault="00FD124B" w:rsidP="00FD124B">
            <w:pPr>
              <w:pStyle w:val="Tabletext"/>
            </w:pPr>
          </w:p>
        </w:tc>
        <w:tc>
          <w:tcPr>
            <w:tcW w:w="4666" w:type="dxa"/>
            <w:shd w:val="clear" w:color="auto" w:fill="auto"/>
          </w:tcPr>
          <w:p w14:paraId="150CF133" w14:textId="77777777" w:rsidR="00FD124B" w:rsidRPr="00065B62" w:rsidRDefault="00FD124B" w:rsidP="00FD124B">
            <w:pPr>
              <w:pStyle w:val="Tabletext"/>
              <w:rPr>
                <w:sz w:val="16"/>
                <w:szCs w:val="16"/>
              </w:rPr>
            </w:pPr>
            <w:r w:rsidRPr="00065B62">
              <w:rPr>
                <w:sz w:val="16"/>
                <w:szCs w:val="16"/>
              </w:rPr>
              <w:t>am. No. 130, 2006; No 4, 2016</w:t>
            </w:r>
          </w:p>
        </w:tc>
      </w:tr>
      <w:tr w:rsidR="00FD124B" w:rsidRPr="00065B62" w14:paraId="70B8CDA6" w14:textId="77777777" w:rsidTr="00C45FF6">
        <w:trPr>
          <w:cantSplit/>
        </w:trPr>
        <w:tc>
          <w:tcPr>
            <w:tcW w:w="2422" w:type="dxa"/>
            <w:shd w:val="clear" w:color="auto" w:fill="auto"/>
          </w:tcPr>
          <w:p w14:paraId="5B889E2C" w14:textId="77777777" w:rsidR="00FD124B" w:rsidRPr="00065B62" w:rsidRDefault="00FD124B" w:rsidP="00FD124B">
            <w:pPr>
              <w:pStyle w:val="Tabletext"/>
              <w:tabs>
                <w:tab w:val="center" w:leader="dot" w:pos="2268"/>
              </w:tabs>
              <w:rPr>
                <w:sz w:val="16"/>
                <w:szCs w:val="16"/>
              </w:rPr>
            </w:pPr>
            <w:r w:rsidRPr="00065B62">
              <w:rPr>
                <w:sz w:val="16"/>
                <w:szCs w:val="16"/>
              </w:rPr>
              <w:t>s 23YDAE</w:t>
            </w:r>
            <w:r w:rsidRPr="00065B62">
              <w:rPr>
                <w:sz w:val="16"/>
                <w:szCs w:val="16"/>
              </w:rPr>
              <w:tab/>
            </w:r>
          </w:p>
        </w:tc>
        <w:tc>
          <w:tcPr>
            <w:tcW w:w="4666" w:type="dxa"/>
            <w:shd w:val="clear" w:color="auto" w:fill="auto"/>
          </w:tcPr>
          <w:p w14:paraId="2328D67A"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78162243" w14:textId="77777777" w:rsidTr="00C45FF6">
        <w:trPr>
          <w:cantSplit/>
        </w:trPr>
        <w:tc>
          <w:tcPr>
            <w:tcW w:w="2422" w:type="dxa"/>
            <w:shd w:val="clear" w:color="auto" w:fill="auto"/>
          </w:tcPr>
          <w:p w14:paraId="7CB65682" w14:textId="77777777" w:rsidR="00FD124B" w:rsidRPr="00065B62" w:rsidRDefault="00FD124B" w:rsidP="00FD124B">
            <w:pPr>
              <w:pStyle w:val="Tabletext"/>
            </w:pPr>
          </w:p>
        </w:tc>
        <w:tc>
          <w:tcPr>
            <w:tcW w:w="4666" w:type="dxa"/>
            <w:shd w:val="clear" w:color="auto" w:fill="auto"/>
          </w:tcPr>
          <w:p w14:paraId="7A21A725" w14:textId="77777777" w:rsidR="00FD124B" w:rsidRPr="00065B62" w:rsidRDefault="00FD124B" w:rsidP="00FD124B">
            <w:pPr>
              <w:pStyle w:val="Tabletext"/>
              <w:rPr>
                <w:sz w:val="16"/>
                <w:szCs w:val="16"/>
              </w:rPr>
            </w:pPr>
            <w:r w:rsidRPr="00065B62">
              <w:rPr>
                <w:sz w:val="16"/>
                <w:szCs w:val="16"/>
              </w:rPr>
              <w:t>am No 130, 2006; No 51, 2010; No 24, 2012; No 4, 2016; No 34, 2018</w:t>
            </w:r>
          </w:p>
        </w:tc>
      </w:tr>
      <w:tr w:rsidR="00FD124B" w:rsidRPr="00065B62" w14:paraId="3C80476F" w14:textId="77777777" w:rsidTr="00C45FF6">
        <w:trPr>
          <w:cantSplit/>
        </w:trPr>
        <w:tc>
          <w:tcPr>
            <w:tcW w:w="2422" w:type="dxa"/>
            <w:shd w:val="clear" w:color="auto" w:fill="auto"/>
          </w:tcPr>
          <w:p w14:paraId="042D4CDE" w14:textId="77777777" w:rsidR="00FD124B" w:rsidRPr="00065B62" w:rsidRDefault="00FD124B" w:rsidP="00FD124B">
            <w:pPr>
              <w:pStyle w:val="Tabletext"/>
              <w:tabs>
                <w:tab w:val="center" w:leader="dot" w:pos="2268"/>
              </w:tabs>
              <w:rPr>
                <w:sz w:val="16"/>
                <w:szCs w:val="16"/>
              </w:rPr>
            </w:pPr>
            <w:r w:rsidRPr="00065B62">
              <w:rPr>
                <w:sz w:val="16"/>
                <w:szCs w:val="16"/>
              </w:rPr>
              <w:t>s. 23YDAF</w:t>
            </w:r>
            <w:r w:rsidRPr="00065B62">
              <w:rPr>
                <w:sz w:val="16"/>
                <w:szCs w:val="16"/>
              </w:rPr>
              <w:tab/>
            </w:r>
          </w:p>
        </w:tc>
        <w:tc>
          <w:tcPr>
            <w:tcW w:w="4666" w:type="dxa"/>
            <w:shd w:val="clear" w:color="auto" w:fill="auto"/>
          </w:tcPr>
          <w:p w14:paraId="58EAA31C"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5B185E9F" w14:textId="77777777" w:rsidTr="00C45FF6">
        <w:trPr>
          <w:cantSplit/>
        </w:trPr>
        <w:tc>
          <w:tcPr>
            <w:tcW w:w="2422" w:type="dxa"/>
            <w:shd w:val="clear" w:color="auto" w:fill="auto"/>
          </w:tcPr>
          <w:p w14:paraId="20413422" w14:textId="77777777" w:rsidR="00FD124B" w:rsidRPr="00065B62" w:rsidRDefault="00FD124B" w:rsidP="00FD124B">
            <w:pPr>
              <w:pStyle w:val="Tabletext"/>
            </w:pPr>
          </w:p>
        </w:tc>
        <w:tc>
          <w:tcPr>
            <w:tcW w:w="4666" w:type="dxa"/>
            <w:shd w:val="clear" w:color="auto" w:fill="auto"/>
          </w:tcPr>
          <w:p w14:paraId="0079C8C8" w14:textId="77777777" w:rsidR="00FD124B" w:rsidRPr="00065B62" w:rsidRDefault="00FD124B" w:rsidP="00FD124B">
            <w:pPr>
              <w:pStyle w:val="Tabletext"/>
              <w:rPr>
                <w:sz w:val="16"/>
                <w:szCs w:val="16"/>
              </w:rPr>
            </w:pPr>
            <w:r w:rsidRPr="00065B62">
              <w:rPr>
                <w:sz w:val="16"/>
                <w:szCs w:val="16"/>
              </w:rPr>
              <w:t>am. No. 41, 2003; No. 136, 2005; No. 130, 2006; No 4, 2016</w:t>
            </w:r>
          </w:p>
        </w:tc>
      </w:tr>
      <w:tr w:rsidR="00FD124B" w:rsidRPr="00065B62" w14:paraId="5EDB18DD" w14:textId="77777777" w:rsidTr="00C45FF6">
        <w:trPr>
          <w:cantSplit/>
        </w:trPr>
        <w:tc>
          <w:tcPr>
            <w:tcW w:w="2422" w:type="dxa"/>
            <w:shd w:val="clear" w:color="auto" w:fill="auto"/>
          </w:tcPr>
          <w:p w14:paraId="50F2DBEB" w14:textId="77777777" w:rsidR="00FD124B" w:rsidRPr="00065B62" w:rsidRDefault="00FD124B" w:rsidP="00FD124B">
            <w:pPr>
              <w:pStyle w:val="Tabletext"/>
              <w:tabs>
                <w:tab w:val="center" w:leader="dot" w:pos="2268"/>
              </w:tabs>
              <w:rPr>
                <w:sz w:val="16"/>
                <w:szCs w:val="16"/>
              </w:rPr>
            </w:pPr>
            <w:r w:rsidRPr="00065B62">
              <w:rPr>
                <w:sz w:val="16"/>
                <w:szCs w:val="16"/>
              </w:rPr>
              <w:t>s. 23YDAG</w:t>
            </w:r>
            <w:r w:rsidRPr="00065B62">
              <w:rPr>
                <w:sz w:val="16"/>
                <w:szCs w:val="16"/>
              </w:rPr>
              <w:tab/>
            </w:r>
          </w:p>
        </w:tc>
        <w:tc>
          <w:tcPr>
            <w:tcW w:w="4666" w:type="dxa"/>
            <w:shd w:val="clear" w:color="auto" w:fill="auto"/>
          </w:tcPr>
          <w:p w14:paraId="0FEBA9BB"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68B2ACA5" w14:textId="77777777" w:rsidTr="00C45FF6">
        <w:trPr>
          <w:cantSplit/>
        </w:trPr>
        <w:tc>
          <w:tcPr>
            <w:tcW w:w="2422" w:type="dxa"/>
            <w:shd w:val="clear" w:color="auto" w:fill="auto"/>
          </w:tcPr>
          <w:p w14:paraId="1655BD64" w14:textId="77777777" w:rsidR="00FD124B" w:rsidRPr="00065B62" w:rsidRDefault="00FD124B" w:rsidP="00FD124B">
            <w:pPr>
              <w:pStyle w:val="Tabletext"/>
            </w:pPr>
          </w:p>
        </w:tc>
        <w:tc>
          <w:tcPr>
            <w:tcW w:w="4666" w:type="dxa"/>
            <w:shd w:val="clear" w:color="auto" w:fill="auto"/>
          </w:tcPr>
          <w:p w14:paraId="724F5667" w14:textId="77777777" w:rsidR="00FD124B" w:rsidRPr="00065B62" w:rsidRDefault="00FD124B" w:rsidP="00FD124B">
            <w:pPr>
              <w:pStyle w:val="Tabletext"/>
              <w:rPr>
                <w:sz w:val="16"/>
                <w:szCs w:val="16"/>
              </w:rPr>
            </w:pPr>
            <w:r w:rsidRPr="00065B62">
              <w:rPr>
                <w:sz w:val="16"/>
                <w:szCs w:val="16"/>
              </w:rPr>
              <w:t>am. No. 130, 2006; No 4, 2016</w:t>
            </w:r>
          </w:p>
        </w:tc>
      </w:tr>
      <w:tr w:rsidR="00FD124B" w:rsidRPr="00065B62" w14:paraId="390898DA" w14:textId="77777777" w:rsidTr="00C45FF6">
        <w:trPr>
          <w:cantSplit/>
        </w:trPr>
        <w:tc>
          <w:tcPr>
            <w:tcW w:w="2422" w:type="dxa"/>
            <w:shd w:val="clear" w:color="auto" w:fill="auto"/>
          </w:tcPr>
          <w:p w14:paraId="29962044" w14:textId="77777777" w:rsidR="00FD124B" w:rsidRPr="00065B62" w:rsidRDefault="00FD124B" w:rsidP="00FD124B">
            <w:pPr>
              <w:pStyle w:val="Tabletext"/>
              <w:rPr>
                <w:sz w:val="16"/>
                <w:szCs w:val="16"/>
              </w:rPr>
            </w:pPr>
            <w:r w:rsidRPr="00065B62">
              <w:rPr>
                <w:b/>
                <w:sz w:val="16"/>
                <w:szCs w:val="16"/>
              </w:rPr>
              <w:t>Division 9</w:t>
            </w:r>
          </w:p>
        </w:tc>
        <w:tc>
          <w:tcPr>
            <w:tcW w:w="4666" w:type="dxa"/>
            <w:shd w:val="clear" w:color="auto" w:fill="auto"/>
          </w:tcPr>
          <w:p w14:paraId="7F60A0DF" w14:textId="77777777" w:rsidR="00FD124B" w:rsidRPr="00065B62" w:rsidRDefault="00FD124B" w:rsidP="00FD124B">
            <w:pPr>
              <w:pStyle w:val="Tabletext"/>
              <w:rPr>
                <w:sz w:val="16"/>
                <w:szCs w:val="16"/>
              </w:rPr>
            </w:pPr>
          </w:p>
        </w:tc>
      </w:tr>
      <w:tr w:rsidR="00FD124B" w:rsidRPr="00065B62" w14:paraId="38F75A78" w14:textId="77777777" w:rsidTr="00C45FF6">
        <w:trPr>
          <w:cantSplit/>
        </w:trPr>
        <w:tc>
          <w:tcPr>
            <w:tcW w:w="2422" w:type="dxa"/>
            <w:shd w:val="clear" w:color="auto" w:fill="auto"/>
          </w:tcPr>
          <w:p w14:paraId="19DCB731" w14:textId="77777777" w:rsidR="00FD124B" w:rsidRPr="00065B62" w:rsidRDefault="00FD124B" w:rsidP="00FD124B">
            <w:pPr>
              <w:pStyle w:val="Tabletext"/>
              <w:tabs>
                <w:tab w:val="center" w:leader="dot" w:pos="2268"/>
              </w:tabs>
              <w:rPr>
                <w:sz w:val="16"/>
                <w:szCs w:val="16"/>
              </w:rPr>
            </w:pPr>
            <w:r w:rsidRPr="00065B62">
              <w:rPr>
                <w:sz w:val="16"/>
                <w:szCs w:val="16"/>
              </w:rPr>
              <w:t>s. 23YDA</w:t>
            </w:r>
            <w:r w:rsidRPr="00065B62">
              <w:rPr>
                <w:sz w:val="16"/>
                <w:szCs w:val="16"/>
              </w:rPr>
              <w:tab/>
            </w:r>
          </w:p>
        </w:tc>
        <w:tc>
          <w:tcPr>
            <w:tcW w:w="4666" w:type="dxa"/>
            <w:shd w:val="clear" w:color="auto" w:fill="auto"/>
          </w:tcPr>
          <w:p w14:paraId="436C9E07"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F7F2FA3" w14:textId="77777777" w:rsidTr="00C45FF6">
        <w:trPr>
          <w:cantSplit/>
        </w:trPr>
        <w:tc>
          <w:tcPr>
            <w:tcW w:w="2422" w:type="dxa"/>
            <w:shd w:val="clear" w:color="auto" w:fill="auto"/>
          </w:tcPr>
          <w:p w14:paraId="045684F7" w14:textId="77777777" w:rsidR="00FD124B" w:rsidRPr="00065B62" w:rsidRDefault="00FD124B" w:rsidP="00FD124B">
            <w:pPr>
              <w:pStyle w:val="Tabletext"/>
            </w:pPr>
          </w:p>
        </w:tc>
        <w:tc>
          <w:tcPr>
            <w:tcW w:w="4666" w:type="dxa"/>
            <w:shd w:val="clear" w:color="auto" w:fill="auto"/>
          </w:tcPr>
          <w:p w14:paraId="0637A345"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54303B01" w14:textId="77777777" w:rsidTr="00C45FF6">
        <w:trPr>
          <w:cantSplit/>
        </w:trPr>
        <w:tc>
          <w:tcPr>
            <w:tcW w:w="2422" w:type="dxa"/>
            <w:shd w:val="clear" w:color="auto" w:fill="auto"/>
          </w:tcPr>
          <w:p w14:paraId="6D534213" w14:textId="77777777" w:rsidR="00FD124B" w:rsidRPr="00065B62" w:rsidRDefault="00FD124B" w:rsidP="00FD124B">
            <w:pPr>
              <w:pStyle w:val="Tabletext"/>
              <w:tabs>
                <w:tab w:val="center" w:leader="dot" w:pos="2268"/>
              </w:tabs>
              <w:rPr>
                <w:sz w:val="16"/>
                <w:szCs w:val="16"/>
              </w:rPr>
            </w:pPr>
            <w:r w:rsidRPr="00065B62">
              <w:rPr>
                <w:sz w:val="16"/>
                <w:szCs w:val="16"/>
              </w:rPr>
              <w:t>s. 23YE</w:t>
            </w:r>
            <w:r w:rsidRPr="00065B62">
              <w:rPr>
                <w:sz w:val="16"/>
                <w:szCs w:val="16"/>
              </w:rPr>
              <w:tab/>
            </w:r>
          </w:p>
        </w:tc>
        <w:tc>
          <w:tcPr>
            <w:tcW w:w="4666" w:type="dxa"/>
            <w:shd w:val="clear" w:color="auto" w:fill="auto"/>
          </w:tcPr>
          <w:p w14:paraId="2E1AC62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3F19A50" w14:textId="77777777" w:rsidTr="00C45FF6">
        <w:trPr>
          <w:cantSplit/>
        </w:trPr>
        <w:tc>
          <w:tcPr>
            <w:tcW w:w="2422" w:type="dxa"/>
            <w:shd w:val="clear" w:color="auto" w:fill="auto"/>
          </w:tcPr>
          <w:p w14:paraId="59546CBA" w14:textId="77777777" w:rsidR="00FD124B" w:rsidRPr="00065B62" w:rsidRDefault="00FD124B" w:rsidP="00FD124B">
            <w:pPr>
              <w:pStyle w:val="Tabletext"/>
            </w:pPr>
          </w:p>
        </w:tc>
        <w:tc>
          <w:tcPr>
            <w:tcW w:w="4666" w:type="dxa"/>
            <w:shd w:val="clear" w:color="auto" w:fill="auto"/>
          </w:tcPr>
          <w:p w14:paraId="16DC13D5"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065A783D" w14:textId="77777777" w:rsidTr="00C45FF6">
        <w:trPr>
          <w:cantSplit/>
        </w:trPr>
        <w:tc>
          <w:tcPr>
            <w:tcW w:w="2422" w:type="dxa"/>
            <w:shd w:val="clear" w:color="auto" w:fill="auto"/>
          </w:tcPr>
          <w:p w14:paraId="36B9B0ED" w14:textId="77777777" w:rsidR="00FD124B" w:rsidRPr="00065B62" w:rsidRDefault="00FD124B" w:rsidP="00FD124B">
            <w:pPr>
              <w:pStyle w:val="Tabletext"/>
              <w:tabs>
                <w:tab w:val="center" w:leader="dot" w:pos="2268"/>
              </w:tabs>
              <w:rPr>
                <w:sz w:val="16"/>
                <w:szCs w:val="16"/>
              </w:rPr>
            </w:pPr>
            <w:r w:rsidRPr="00065B62">
              <w:rPr>
                <w:sz w:val="16"/>
                <w:szCs w:val="16"/>
              </w:rPr>
              <w:t>s 23YF</w:t>
            </w:r>
            <w:r w:rsidRPr="00065B62">
              <w:rPr>
                <w:sz w:val="16"/>
                <w:szCs w:val="16"/>
              </w:rPr>
              <w:tab/>
            </w:r>
          </w:p>
        </w:tc>
        <w:tc>
          <w:tcPr>
            <w:tcW w:w="4666" w:type="dxa"/>
            <w:shd w:val="clear" w:color="auto" w:fill="auto"/>
          </w:tcPr>
          <w:p w14:paraId="0CC540FA"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B12F4CD" w14:textId="77777777" w:rsidTr="00C45FF6">
        <w:trPr>
          <w:cantSplit/>
        </w:trPr>
        <w:tc>
          <w:tcPr>
            <w:tcW w:w="2422" w:type="dxa"/>
            <w:shd w:val="clear" w:color="auto" w:fill="auto"/>
          </w:tcPr>
          <w:p w14:paraId="57C35F3A" w14:textId="77777777" w:rsidR="00FD124B" w:rsidRPr="00065B62" w:rsidRDefault="00FD124B" w:rsidP="00FD124B">
            <w:pPr>
              <w:pStyle w:val="Tabletext"/>
            </w:pPr>
          </w:p>
        </w:tc>
        <w:tc>
          <w:tcPr>
            <w:tcW w:w="4666" w:type="dxa"/>
            <w:shd w:val="clear" w:color="auto" w:fill="auto"/>
          </w:tcPr>
          <w:p w14:paraId="7D290E35" w14:textId="77777777" w:rsidR="00FD124B" w:rsidRPr="00065B62" w:rsidRDefault="00FD124B" w:rsidP="00FD124B">
            <w:pPr>
              <w:pStyle w:val="Tabletext"/>
              <w:rPr>
                <w:sz w:val="16"/>
                <w:szCs w:val="16"/>
              </w:rPr>
            </w:pPr>
            <w:r w:rsidRPr="00065B62">
              <w:rPr>
                <w:sz w:val="16"/>
                <w:szCs w:val="16"/>
              </w:rPr>
              <w:t>am No 22, 2001; No 7, 2012; No 34, 2018</w:t>
            </w:r>
          </w:p>
        </w:tc>
      </w:tr>
      <w:tr w:rsidR="00FD124B" w:rsidRPr="00065B62" w14:paraId="54219A2D" w14:textId="77777777" w:rsidTr="00C45FF6">
        <w:trPr>
          <w:cantSplit/>
        </w:trPr>
        <w:tc>
          <w:tcPr>
            <w:tcW w:w="2422" w:type="dxa"/>
            <w:shd w:val="clear" w:color="auto" w:fill="auto"/>
          </w:tcPr>
          <w:p w14:paraId="11462588" w14:textId="77777777" w:rsidR="00FD124B" w:rsidRPr="00065B62" w:rsidRDefault="00FD124B" w:rsidP="00FD124B">
            <w:pPr>
              <w:pStyle w:val="Tabletext"/>
              <w:tabs>
                <w:tab w:val="center" w:leader="dot" w:pos="2268"/>
              </w:tabs>
              <w:rPr>
                <w:sz w:val="16"/>
                <w:szCs w:val="16"/>
              </w:rPr>
            </w:pPr>
            <w:r w:rsidRPr="00065B62">
              <w:rPr>
                <w:sz w:val="16"/>
                <w:szCs w:val="16"/>
              </w:rPr>
              <w:t>s. 23YG</w:t>
            </w:r>
            <w:r w:rsidRPr="00065B62">
              <w:rPr>
                <w:sz w:val="16"/>
                <w:szCs w:val="16"/>
              </w:rPr>
              <w:tab/>
            </w:r>
          </w:p>
        </w:tc>
        <w:tc>
          <w:tcPr>
            <w:tcW w:w="4666" w:type="dxa"/>
            <w:shd w:val="clear" w:color="auto" w:fill="auto"/>
          </w:tcPr>
          <w:p w14:paraId="4B1A89B4"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C247206" w14:textId="77777777" w:rsidTr="00C45FF6">
        <w:trPr>
          <w:cantSplit/>
        </w:trPr>
        <w:tc>
          <w:tcPr>
            <w:tcW w:w="2422" w:type="dxa"/>
            <w:shd w:val="clear" w:color="auto" w:fill="auto"/>
          </w:tcPr>
          <w:p w14:paraId="28249DBF" w14:textId="77777777" w:rsidR="00FD124B" w:rsidRPr="00065B62" w:rsidRDefault="00FD124B" w:rsidP="00FD124B">
            <w:pPr>
              <w:pStyle w:val="Tabletext"/>
            </w:pPr>
          </w:p>
        </w:tc>
        <w:tc>
          <w:tcPr>
            <w:tcW w:w="4666" w:type="dxa"/>
            <w:shd w:val="clear" w:color="auto" w:fill="auto"/>
          </w:tcPr>
          <w:p w14:paraId="1FC4635C" w14:textId="77777777" w:rsidR="00FD124B" w:rsidRPr="00065B62" w:rsidRDefault="00FD124B" w:rsidP="00FD124B">
            <w:pPr>
              <w:pStyle w:val="Tabletext"/>
              <w:rPr>
                <w:sz w:val="16"/>
                <w:szCs w:val="16"/>
              </w:rPr>
            </w:pPr>
            <w:r w:rsidRPr="00065B62">
              <w:rPr>
                <w:sz w:val="16"/>
                <w:szCs w:val="16"/>
              </w:rPr>
              <w:t>am. No. 22, 2001; No. 24, 2012</w:t>
            </w:r>
          </w:p>
        </w:tc>
      </w:tr>
      <w:tr w:rsidR="00FD124B" w:rsidRPr="00065B62" w14:paraId="498D5A06" w14:textId="77777777" w:rsidTr="00C45FF6">
        <w:trPr>
          <w:cantSplit/>
        </w:trPr>
        <w:tc>
          <w:tcPr>
            <w:tcW w:w="2422" w:type="dxa"/>
            <w:shd w:val="clear" w:color="auto" w:fill="auto"/>
          </w:tcPr>
          <w:p w14:paraId="2D373376"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23YH</w:t>
            </w:r>
            <w:r w:rsidRPr="00065B62">
              <w:rPr>
                <w:sz w:val="16"/>
                <w:szCs w:val="16"/>
              </w:rPr>
              <w:tab/>
            </w:r>
          </w:p>
        </w:tc>
        <w:tc>
          <w:tcPr>
            <w:tcW w:w="4666" w:type="dxa"/>
            <w:shd w:val="clear" w:color="auto" w:fill="auto"/>
          </w:tcPr>
          <w:p w14:paraId="39BE0332"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30475D9" w14:textId="77777777" w:rsidTr="00C45FF6">
        <w:trPr>
          <w:cantSplit/>
        </w:trPr>
        <w:tc>
          <w:tcPr>
            <w:tcW w:w="2422" w:type="dxa"/>
            <w:shd w:val="clear" w:color="auto" w:fill="auto"/>
          </w:tcPr>
          <w:p w14:paraId="4EC36F3F" w14:textId="77777777" w:rsidR="00FD124B" w:rsidRPr="00065B62" w:rsidRDefault="00FD124B" w:rsidP="00FD124B">
            <w:pPr>
              <w:pStyle w:val="Tabletext"/>
            </w:pPr>
          </w:p>
        </w:tc>
        <w:tc>
          <w:tcPr>
            <w:tcW w:w="4666" w:type="dxa"/>
            <w:shd w:val="clear" w:color="auto" w:fill="auto"/>
          </w:tcPr>
          <w:p w14:paraId="3A8FA046"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1DA68419" w14:textId="77777777" w:rsidTr="00C45FF6">
        <w:trPr>
          <w:cantSplit/>
        </w:trPr>
        <w:tc>
          <w:tcPr>
            <w:tcW w:w="2422" w:type="dxa"/>
            <w:shd w:val="clear" w:color="auto" w:fill="auto"/>
          </w:tcPr>
          <w:p w14:paraId="4D29C632" w14:textId="77777777" w:rsidR="00FD124B" w:rsidRPr="00065B62" w:rsidRDefault="00FD124B" w:rsidP="00FD124B">
            <w:pPr>
              <w:pStyle w:val="Tabletext"/>
              <w:tabs>
                <w:tab w:val="center" w:leader="dot" w:pos="2268"/>
              </w:tabs>
              <w:rPr>
                <w:sz w:val="16"/>
                <w:szCs w:val="16"/>
              </w:rPr>
            </w:pPr>
            <w:r w:rsidRPr="00065B62">
              <w:rPr>
                <w:sz w:val="16"/>
                <w:szCs w:val="16"/>
              </w:rPr>
              <w:t>ss. 23YI, 23YJ</w:t>
            </w:r>
            <w:r w:rsidRPr="00065B62">
              <w:rPr>
                <w:sz w:val="16"/>
                <w:szCs w:val="16"/>
              </w:rPr>
              <w:tab/>
            </w:r>
          </w:p>
        </w:tc>
        <w:tc>
          <w:tcPr>
            <w:tcW w:w="4666" w:type="dxa"/>
            <w:shd w:val="clear" w:color="auto" w:fill="auto"/>
          </w:tcPr>
          <w:p w14:paraId="56A5472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18797B0D" w14:textId="77777777" w:rsidTr="00C45FF6">
        <w:trPr>
          <w:cantSplit/>
        </w:trPr>
        <w:tc>
          <w:tcPr>
            <w:tcW w:w="2422" w:type="dxa"/>
            <w:shd w:val="clear" w:color="auto" w:fill="auto"/>
          </w:tcPr>
          <w:p w14:paraId="18267506" w14:textId="77777777" w:rsidR="00FD124B" w:rsidRPr="00065B62" w:rsidRDefault="00FD124B" w:rsidP="00FD124B">
            <w:pPr>
              <w:pStyle w:val="Tabletext"/>
              <w:tabs>
                <w:tab w:val="center" w:leader="dot" w:pos="2268"/>
              </w:tabs>
              <w:rPr>
                <w:sz w:val="16"/>
                <w:szCs w:val="16"/>
              </w:rPr>
            </w:pPr>
            <w:r w:rsidRPr="00065B62">
              <w:rPr>
                <w:sz w:val="16"/>
                <w:szCs w:val="16"/>
              </w:rPr>
              <w:t>s. 23YJA</w:t>
            </w:r>
            <w:r w:rsidRPr="00065B62">
              <w:rPr>
                <w:sz w:val="16"/>
                <w:szCs w:val="16"/>
              </w:rPr>
              <w:tab/>
            </w:r>
          </w:p>
        </w:tc>
        <w:tc>
          <w:tcPr>
            <w:tcW w:w="4666" w:type="dxa"/>
            <w:shd w:val="clear" w:color="auto" w:fill="auto"/>
          </w:tcPr>
          <w:p w14:paraId="166414AA"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5845C57" w14:textId="77777777" w:rsidTr="00C45FF6">
        <w:trPr>
          <w:cantSplit/>
        </w:trPr>
        <w:tc>
          <w:tcPr>
            <w:tcW w:w="2422" w:type="dxa"/>
            <w:shd w:val="clear" w:color="auto" w:fill="auto"/>
          </w:tcPr>
          <w:p w14:paraId="07726B88" w14:textId="77777777" w:rsidR="00FD124B" w:rsidRPr="00065B62" w:rsidRDefault="00FD124B" w:rsidP="00FD124B">
            <w:pPr>
              <w:pStyle w:val="Tabletext"/>
              <w:tabs>
                <w:tab w:val="center" w:leader="dot" w:pos="2268"/>
              </w:tabs>
              <w:rPr>
                <w:sz w:val="16"/>
                <w:szCs w:val="16"/>
              </w:rPr>
            </w:pPr>
            <w:r w:rsidRPr="00065B62">
              <w:rPr>
                <w:sz w:val="16"/>
                <w:szCs w:val="16"/>
              </w:rPr>
              <w:t>s. 23YK</w:t>
            </w:r>
            <w:r w:rsidRPr="00065B62">
              <w:rPr>
                <w:sz w:val="16"/>
                <w:szCs w:val="16"/>
              </w:rPr>
              <w:tab/>
            </w:r>
          </w:p>
        </w:tc>
        <w:tc>
          <w:tcPr>
            <w:tcW w:w="4666" w:type="dxa"/>
            <w:shd w:val="clear" w:color="auto" w:fill="auto"/>
          </w:tcPr>
          <w:p w14:paraId="4B93F0A9"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5B7A2B56" w14:textId="77777777" w:rsidTr="00C45FF6">
        <w:trPr>
          <w:cantSplit/>
        </w:trPr>
        <w:tc>
          <w:tcPr>
            <w:tcW w:w="2422" w:type="dxa"/>
            <w:shd w:val="clear" w:color="auto" w:fill="auto"/>
          </w:tcPr>
          <w:p w14:paraId="41D71A05" w14:textId="77777777" w:rsidR="00FD124B" w:rsidRPr="00065B62" w:rsidRDefault="00FD124B" w:rsidP="00FD124B">
            <w:pPr>
              <w:pStyle w:val="Tabletext"/>
              <w:tabs>
                <w:tab w:val="center" w:leader="dot" w:pos="2268"/>
              </w:tabs>
              <w:rPr>
                <w:sz w:val="16"/>
                <w:szCs w:val="16"/>
              </w:rPr>
            </w:pPr>
            <w:r w:rsidRPr="00065B62">
              <w:rPr>
                <w:sz w:val="16"/>
                <w:szCs w:val="16"/>
              </w:rPr>
              <w:t>s 23YKA</w:t>
            </w:r>
            <w:r w:rsidRPr="00065B62">
              <w:rPr>
                <w:sz w:val="16"/>
                <w:szCs w:val="16"/>
              </w:rPr>
              <w:tab/>
            </w:r>
          </w:p>
        </w:tc>
        <w:tc>
          <w:tcPr>
            <w:tcW w:w="4666" w:type="dxa"/>
            <w:shd w:val="clear" w:color="auto" w:fill="auto"/>
          </w:tcPr>
          <w:p w14:paraId="740E164B"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3CB3E167" w14:textId="77777777" w:rsidTr="00C45FF6">
        <w:trPr>
          <w:cantSplit/>
        </w:trPr>
        <w:tc>
          <w:tcPr>
            <w:tcW w:w="2422" w:type="dxa"/>
            <w:shd w:val="clear" w:color="auto" w:fill="auto"/>
          </w:tcPr>
          <w:p w14:paraId="78DD7840"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35B32AC" w14:textId="77777777" w:rsidR="00FD124B" w:rsidRPr="00065B62" w:rsidRDefault="00FD124B" w:rsidP="00FD124B">
            <w:pPr>
              <w:pStyle w:val="Tabletext"/>
              <w:rPr>
                <w:sz w:val="16"/>
                <w:szCs w:val="16"/>
              </w:rPr>
            </w:pPr>
            <w:r w:rsidRPr="00065B62">
              <w:rPr>
                <w:sz w:val="16"/>
                <w:szCs w:val="16"/>
              </w:rPr>
              <w:t>rs No 34, 2018</w:t>
            </w:r>
          </w:p>
        </w:tc>
      </w:tr>
      <w:tr w:rsidR="00FD124B" w:rsidRPr="00065B62" w14:paraId="19FA85AD" w14:textId="77777777" w:rsidTr="00C45FF6">
        <w:trPr>
          <w:cantSplit/>
        </w:trPr>
        <w:tc>
          <w:tcPr>
            <w:tcW w:w="2422" w:type="dxa"/>
            <w:shd w:val="clear" w:color="auto" w:fill="auto"/>
          </w:tcPr>
          <w:p w14:paraId="5BDAFBFE" w14:textId="77777777" w:rsidR="00FD124B" w:rsidRPr="00065B62" w:rsidRDefault="00FD124B" w:rsidP="00FD124B">
            <w:pPr>
              <w:pStyle w:val="Tabletext"/>
              <w:tabs>
                <w:tab w:val="center" w:leader="dot" w:pos="2268"/>
              </w:tabs>
              <w:rPr>
                <w:sz w:val="16"/>
                <w:szCs w:val="16"/>
              </w:rPr>
            </w:pPr>
            <w:r w:rsidRPr="00065B62">
              <w:rPr>
                <w:sz w:val="16"/>
                <w:szCs w:val="16"/>
              </w:rPr>
              <w:t>s. 23YL</w:t>
            </w:r>
            <w:r w:rsidRPr="00065B62">
              <w:rPr>
                <w:sz w:val="16"/>
                <w:szCs w:val="16"/>
              </w:rPr>
              <w:tab/>
            </w:r>
          </w:p>
        </w:tc>
        <w:tc>
          <w:tcPr>
            <w:tcW w:w="4666" w:type="dxa"/>
            <w:shd w:val="clear" w:color="auto" w:fill="auto"/>
          </w:tcPr>
          <w:p w14:paraId="7B02155D"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3DB69EE" w14:textId="77777777" w:rsidTr="00C45FF6">
        <w:trPr>
          <w:cantSplit/>
        </w:trPr>
        <w:tc>
          <w:tcPr>
            <w:tcW w:w="2422" w:type="dxa"/>
            <w:shd w:val="clear" w:color="auto" w:fill="auto"/>
          </w:tcPr>
          <w:p w14:paraId="3AE6FF1C"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AD5B707"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214C69A2" w14:textId="77777777" w:rsidTr="00C45FF6">
        <w:trPr>
          <w:cantSplit/>
        </w:trPr>
        <w:tc>
          <w:tcPr>
            <w:tcW w:w="2422" w:type="dxa"/>
            <w:shd w:val="clear" w:color="auto" w:fill="auto"/>
          </w:tcPr>
          <w:p w14:paraId="137B6F89" w14:textId="77777777" w:rsidR="00FD124B" w:rsidRPr="00065B62" w:rsidRDefault="00FD124B" w:rsidP="00FD124B">
            <w:pPr>
              <w:pStyle w:val="Tabletext"/>
              <w:tabs>
                <w:tab w:val="center" w:leader="dot" w:pos="2268"/>
              </w:tabs>
              <w:rPr>
                <w:sz w:val="16"/>
                <w:szCs w:val="16"/>
              </w:rPr>
            </w:pPr>
            <w:r w:rsidRPr="00065B62">
              <w:rPr>
                <w:sz w:val="16"/>
                <w:szCs w:val="16"/>
              </w:rPr>
              <w:t>s. 23YM</w:t>
            </w:r>
            <w:r w:rsidRPr="00065B62">
              <w:rPr>
                <w:sz w:val="16"/>
                <w:szCs w:val="16"/>
              </w:rPr>
              <w:tab/>
            </w:r>
          </w:p>
        </w:tc>
        <w:tc>
          <w:tcPr>
            <w:tcW w:w="4666" w:type="dxa"/>
            <w:shd w:val="clear" w:color="auto" w:fill="auto"/>
          </w:tcPr>
          <w:p w14:paraId="0172845C"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C3FF892" w14:textId="77777777" w:rsidTr="00C45FF6">
        <w:trPr>
          <w:cantSplit/>
        </w:trPr>
        <w:tc>
          <w:tcPr>
            <w:tcW w:w="2422" w:type="dxa"/>
            <w:shd w:val="clear" w:color="auto" w:fill="auto"/>
          </w:tcPr>
          <w:p w14:paraId="0B7D25C7" w14:textId="77777777" w:rsidR="00FD124B" w:rsidRPr="00065B62" w:rsidRDefault="00FD124B" w:rsidP="00FD124B">
            <w:pPr>
              <w:pStyle w:val="Tabletext"/>
              <w:tabs>
                <w:tab w:val="center" w:leader="dot" w:pos="2268"/>
              </w:tabs>
              <w:rPr>
                <w:sz w:val="16"/>
                <w:szCs w:val="16"/>
              </w:rPr>
            </w:pPr>
            <w:r w:rsidRPr="00065B62">
              <w:rPr>
                <w:sz w:val="16"/>
                <w:szCs w:val="16"/>
              </w:rPr>
              <w:t>s. 23YN</w:t>
            </w:r>
            <w:r w:rsidRPr="00065B62">
              <w:rPr>
                <w:sz w:val="16"/>
                <w:szCs w:val="16"/>
              </w:rPr>
              <w:tab/>
            </w:r>
          </w:p>
        </w:tc>
        <w:tc>
          <w:tcPr>
            <w:tcW w:w="4666" w:type="dxa"/>
            <w:shd w:val="clear" w:color="auto" w:fill="auto"/>
          </w:tcPr>
          <w:p w14:paraId="5B1EEB91"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53A77D0" w14:textId="77777777" w:rsidTr="00C45FF6">
        <w:trPr>
          <w:cantSplit/>
        </w:trPr>
        <w:tc>
          <w:tcPr>
            <w:tcW w:w="2422" w:type="dxa"/>
            <w:shd w:val="clear" w:color="auto" w:fill="auto"/>
          </w:tcPr>
          <w:p w14:paraId="4D2FE7EF" w14:textId="77777777" w:rsidR="00FD124B" w:rsidRPr="00065B62" w:rsidRDefault="00FD124B" w:rsidP="00FD124B">
            <w:pPr>
              <w:pStyle w:val="Tabletext"/>
            </w:pPr>
          </w:p>
        </w:tc>
        <w:tc>
          <w:tcPr>
            <w:tcW w:w="4666" w:type="dxa"/>
            <w:shd w:val="clear" w:color="auto" w:fill="auto"/>
          </w:tcPr>
          <w:p w14:paraId="41E18F12"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5FACDC03" w14:textId="77777777" w:rsidTr="00C45FF6">
        <w:trPr>
          <w:cantSplit/>
        </w:trPr>
        <w:tc>
          <w:tcPr>
            <w:tcW w:w="2422" w:type="dxa"/>
            <w:shd w:val="clear" w:color="auto" w:fill="auto"/>
          </w:tcPr>
          <w:p w14:paraId="2F132AF9" w14:textId="77777777" w:rsidR="00FD124B" w:rsidRPr="00065B62" w:rsidRDefault="00FD124B" w:rsidP="00FD124B">
            <w:pPr>
              <w:pStyle w:val="Tabletext"/>
              <w:tabs>
                <w:tab w:val="center" w:leader="dot" w:pos="2268"/>
              </w:tabs>
              <w:rPr>
                <w:sz w:val="16"/>
                <w:szCs w:val="16"/>
              </w:rPr>
            </w:pPr>
            <w:r w:rsidRPr="00065B62">
              <w:rPr>
                <w:sz w:val="16"/>
                <w:szCs w:val="16"/>
              </w:rPr>
              <w:t>s 23YO</w:t>
            </w:r>
            <w:r w:rsidRPr="00065B62">
              <w:rPr>
                <w:sz w:val="16"/>
                <w:szCs w:val="16"/>
              </w:rPr>
              <w:tab/>
            </w:r>
          </w:p>
        </w:tc>
        <w:tc>
          <w:tcPr>
            <w:tcW w:w="4666" w:type="dxa"/>
            <w:shd w:val="clear" w:color="auto" w:fill="auto"/>
          </w:tcPr>
          <w:p w14:paraId="0D646615"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03D791F" w14:textId="77777777" w:rsidTr="00C45FF6">
        <w:trPr>
          <w:cantSplit/>
        </w:trPr>
        <w:tc>
          <w:tcPr>
            <w:tcW w:w="2422" w:type="dxa"/>
            <w:shd w:val="clear" w:color="auto" w:fill="auto"/>
          </w:tcPr>
          <w:p w14:paraId="05815BA0" w14:textId="77777777" w:rsidR="00FD124B" w:rsidRPr="00065B62" w:rsidRDefault="00FD124B" w:rsidP="00FD124B">
            <w:pPr>
              <w:pStyle w:val="Tabletext"/>
            </w:pPr>
          </w:p>
        </w:tc>
        <w:tc>
          <w:tcPr>
            <w:tcW w:w="4666" w:type="dxa"/>
            <w:shd w:val="clear" w:color="auto" w:fill="auto"/>
          </w:tcPr>
          <w:p w14:paraId="4EA4B841"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6C83732C" w14:textId="77777777" w:rsidTr="00C45FF6">
        <w:trPr>
          <w:cantSplit/>
        </w:trPr>
        <w:tc>
          <w:tcPr>
            <w:tcW w:w="2422" w:type="dxa"/>
            <w:shd w:val="clear" w:color="auto" w:fill="auto"/>
          </w:tcPr>
          <w:p w14:paraId="715C5620" w14:textId="77777777" w:rsidR="00FD124B" w:rsidRPr="00065B62" w:rsidRDefault="00FD124B" w:rsidP="00FD124B">
            <w:pPr>
              <w:pStyle w:val="Tabletext"/>
            </w:pPr>
          </w:p>
        </w:tc>
        <w:tc>
          <w:tcPr>
            <w:tcW w:w="4666" w:type="dxa"/>
            <w:shd w:val="clear" w:color="auto" w:fill="auto"/>
          </w:tcPr>
          <w:p w14:paraId="7E610ED8" w14:textId="77777777" w:rsidR="00FD124B" w:rsidRPr="00065B62" w:rsidRDefault="00FD124B" w:rsidP="00FD124B">
            <w:pPr>
              <w:pStyle w:val="Tabletext"/>
              <w:rPr>
                <w:sz w:val="16"/>
                <w:szCs w:val="16"/>
              </w:rPr>
            </w:pPr>
            <w:r w:rsidRPr="00065B62">
              <w:rPr>
                <w:sz w:val="16"/>
                <w:szCs w:val="16"/>
              </w:rPr>
              <w:t>am No 84, 2006; No 130, 2006; No 51, 2010; No 24, 2012; No 4, 2016; No 34, 2018</w:t>
            </w:r>
          </w:p>
        </w:tc>
      </w:tr>
      <w:tr w:rsidR="00FD124B" w:rsidRPr="00065B62" w14:paraId="0DFBE8AB" w14:textId="77777777" w:rsidTr="00C45FF6">
        <w:trPr>
          <w:cantSplit/>
        </w:trPr>
        <w:tc>
          <w:tcPr>
            <w:tcW w:w="2422" w:type="dxa"/>
            <w:shd w:val="clear" w:color="auto" w:fill="auto"/>
          </w:tcPr>
          <w:p w14:paraId="09E63ED2" w14:textId="77777777" w:rsidR="00FD124B" w:rsidRPr="00065B62" w:rsidRDefault="00FD124B" w:rsidP="00FD124B">
            <w:pPr>
              <w:pStyle w:val="Tabletext"/>
              <w:tabs>
                <w:tab w:val="center" w:leader="dot" w:pos="2268"/>
              </w:tabs>
              <w:rPr>
                <w:sz w:val="16"/>
                <w:szCs w:val="16"/>
              </w:rPr>
            </w:pPr>
            <w:r w:rsidRPr="00065B62">
              <w:rPr>
                <w:sz w:val="16"/>
                <w:szCs w:val="16"/>
              </w:rPr>
              <w:t>s. 23YP</w:t>
            </w:r>
            <w:r w:rsidRPr="00065B62">
              <w:rPr>
                <w:sz w:val="16"/>
                <w:szCs w:val="16"/>
              </w:rPr>
              <w:tab/>
            </w:r>
          </w:p>
        </w:tc>
        <w:tc>
          <w:tcPr>
            <w:tcW w:w="4666" w:type="dxa"/>
            <w:shd w:val="clear" w:color="auto" w:fill="auto"/>
          </w:tcPr>
          <w:p w14:paraId="6104BE0D"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239443A" w14:textId="77777777" w:rsidTr="00C45FF6">
        <w:trPr>
          <w:cantSplit/>
        </w:trPr>
        <w:tc>
          <w:tcPr>
            <w:tcW w:w="2422" w:type="dxa"/>
            <w:shd w:val="clear" w:color="auto" w:fill="auto"/>
          </w:tcPr>
          <w:p w14:paraId="1419A9D6" w14:textId="77777777" w:rsidR="00FD124B" w:rsidRPr="00065B62" w:rsidRDefault="00FD124B" w:rsidP="00FD124B">
            <w:pPr>
              <w:pStyle w:val="Tabletext"/>
            </w:pPr>
          </w:p>
        </w:tc>
        <w:tc>
          <w:tcPr>
            <w:tcW w:w="4666" w:type="dxa"/>
            <w:shd w:val="clear" w:color="auto" w:fill="auto"/>
          </w:tcPr>
          <w:p w14:paraId="379535AF"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1E3EC59E" w14:textId="77777777" w:rsidTr="00C45FF6">
        <w:trPr>
          <w:cantSplit/>
        </w:trPr>
        <w:tc>
          <w:tcPr>
            <w:tcW w:w="2422" w:type="dxa"/>
            <w:shd w:val="clear" w:color="auto" w:fill="auto"/>
          </w:tcPr>
          <w:p w14:paraId="19FB541E" w14:textId="77777777" w:rsidR="00FD124B" w:rsidRPr="00065B62" w:rsidRDefault="00FD124B" w:rsidP="00FD124B">
            <w:pPr>
              <w:pStyle w:val="Tabletext"/>
            </w:pPr>
          </w:p>
        </w:tc>
        <w:tc>
          <w:tcPr>
            <w:tcW w:w="4666" w:type="dxa"/>
            <w:shd w:val="clear" w:color="auto" w:fill="auto"/>
          </w:tcPr>
          <w:p w14:paraId="59D6BDDE"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6ED3F3F8" w14:textId="77777777" w:rsidTr="00C45FF6">
        <w:trPr>
          <w:cantSplit/>
        </w:trPr>
        <w:tc>
          <w:tcPr>
            <w:tcW w:w="2422" w:type="dxa"/>
            <w:shd w:val="clear" w:color="auto" w:fill="auto"/>
          </w:tcPr>
          <w:p w14:paraId="692FFB50" w14:textId="77777777" w:rsidR="00FD124B" w:rsidRPr="00065B62" w:rsidRDefault="00FD124B" w:rsidP="00FD124B">
            <w:pPr>
              <w:pStyle w:val="Tabletext"/>
              <w:tabs>
                <w:tab w:val="center" w:leader="dot" w:pos="2268"/>
              </w:tabs>
              <w:rPr>
                <w:sz w:val="16"/>
                <w:szCs w:val="16"/>
              </w:rPr>
            </w:pPr>
            <w:r w:rsidRPr="00065B62">
              <w:rPr>
                <w:sz w:val="16"/>
                <w:szCs w:val="16"/>
              </w:rPr>
              <w:t>s. 23YPA</w:t>
            </w:r>
            <w:r w:rsidRPr="00065B62">
              <w:rPr>
                <w:sz w:val="16"/>
                <w:szCs w:val="16"/>
              </w:rPr>
              <w:tab/>
            </w:r>
          </w:p>
        </w:tc>
        <w:tc>
          <w:tcPr>
            <w:tcW w:w="4666" w:type="dxa"/>
            <w:shd w:val="clear" w:color="auto" w:fill="auto"/>
          </w:tcPr>
          <w:p w14:paraId="70C91FC0" w14:textId="77777777" w:rsidR="00FD124B" w:rsidRPr="00065B62" w:rsidRDefault="00FD124B" w:rsidP="00FD124B">
            <w:pPr>
              <w:pStyle w:val="Tabletext"/>
              <w:rPr>
                <w:sz w:val="16"/>
                <w:szCs w:val="16"/>
              </w:rPr>
            </w:pPr>
            <w:r w:rsidRPr="00065B62">
              <w:rPr>
                <w:sz w:val="16"/>
                <w:szCs w:val="16"/>
              </w:rPr>
              <w:t>ad. No. 24, 2012</w:t>
            </w:r>
          </w:p>
        </w:tc>
      </w:tr>
      <w:tr w:rsidR="00FD124B" w:rsidRPr="00065B62" w14:paraId="4B3D995A" w14:textId="77777777" w:rsidTr="00C45FF6">
        <w:trPr>
          <w:cantSplit/>
        </w:trPr>
        <w:tc>
          <w:tcPr>
            <w:tcW w:w="2422" w:type="dxa"/>
            <w:shd w:val="clear" w:color="auto" w:fill="auto"/>
          </w:tcPr>
          <w:p w14:paraId="54436E99" w14:textId="77777777" w:rsidR="00FD124B" w:rsidRPr="00065B62" w:rsidRDefault="00FD124B" w:rsidP="00FD124B">
            <w:pPr>
              <w:pStyle w:val="Tabletext"/>
              <w:tabs>
                <w:tab w:val="center" w:leader="dot" w:pos="2268"/>
              </w:tabs>
              <w:rPr>
                <w:sz w:val="16"/>
                <w:szCs w:val="16"/>
              </w:rPr>
            </w:pPr>
            <w:r w:rsidRPr="00065B62">
              <w:rPr>
                <w:sz w:val="16"/>
                <w:szCs w:val="16"/>
              </w:rPr>
              <w:t>s. 23YQ</w:t>
            </w:r>
            <w:r w:rsidRPr="00065B62">
              <w:rPr>
                <w:sz w:val="16"/>
                <w:szCs w:val="16"/>
              </w:rPr>
              <w:tab/>
            </w:r>
          </w:p>
        </w:tc>
        <w:tc>
          <w:tcPr>
            <w:tcW w:w="4666" w:type="dxa"/>
            <w:shd w:val="clear" w:color="auto" w:fill="auto"/>
          </w:tcPr>
          <w:p w14:paraId="39F6C703"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0CE7171B" w14:textId="77777777" w:rsidTr="00C45FF6">
        <w:trPr>
          <w:cantSplit/>
        </w:trPr>
        <w:tc>
          <w:tcPr>
            <w:tcW w:w="2422" w:type="dxa"/>
            <w:shd w:val="clear" w:color="auto" w:fill="auto"/>
          </w:tcPr>
          <w:p w14:paraId="1530F4AE" w14:textId="77777777" w:rsidR="00FD124B" w:rsidRPr="00065B62" w:rsidRDefault="00FD124B" w:rsidP="00FD124B">
            <w:pPr>
              <w:pStyle w:val="Tabletext"/>
            </w:pPr>
          </w:p>
        </w:tc>
        <w:tc>
          <w:tcPr>
            <w:tcW w:w="4666" w:type="dxa"/>
            <w:shd w:val="clear" w:color="auto" w:fill="auto"/>
          </w:tcPr>
          <w:p w14:paraId="122768AB"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4978816C" w14:textId="77777777" w:rsidTr="00C45FF6">
        <w:trPr>
          <w:cantSplit/>
        </w:trPr>
        <w:tc>
          <w:tcPr>
            <w:tcW w:w="2422" w:type="dxa"/>
            <w:shd w:val="clear" w:color="auto" w:fill="auto"/>
          </w:tcPr>
          <w:p w14:paraId="186E1604" w14:textId="77777777" w:rsidR="00FD124B" w:rsidRPr="00065B62" w:rsidRDefault="00FD124B" w:rsidP="00FD124B">
            <w:pPr>
              <w:pStyle w:val="Tabletext"/>
            </w:pPr>
          </w:p>
        </w:tc>
        <w:tc>
          <w:tcPr>
            <w:tcW w:w="4666" w:type="dxa"/>
            <w:shd w:val="clear" w:color="auto" w:fill="auto"/>
          </w:tcPr>
          <w:p w14:paraId="524F5B90"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1E7100EC" w14:textId="77777777" w:rsidTr="00C45FF6">
        <w:trPr>
          <w:cantSplit/>
        </w:trPr>
        <w:tc>
          <w:tcPr>
            <w:tcW w:w="2422" w:type="dxa"/>
            <w:shd w:val="clear" w:color="auto" w:fill="auto"/>
          </w:tcPr>
          <w:p w14:paraId="2F09EB78" w14:textId="77777777" w:rsidR="00FD124B" w:rsidRPr="00065B62" w:rsidRDefault="00FD124B" w:rsidP="00FD124B">
            <w:pPr>
              <w:pStyle w:val="Tabletext"/>
            </w:pPr>
          </w:p>
        </w:tc>
        <w:tc>
          <w:tcPr>
            <w:tcW w:w="4666" w:type="dxa"/>
            <w:shd w:val="clear" w:color="auto" w:fill="auto"/>
          </w:tcPr>
          <w:p w14:paraId="2A9B2F44"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3F28B9EF" w14:textId="77777777" w:rsidTr="00C45FF6">
        <w:trPr>
          <w:cantSplit/>
        </w:trPr>
        <w:tc>
          <w:tcPr>
            <w:tcW w:w="2422" w:type="dxa"/>
            <w:shd w:val="clear" w:color="auto" w:fill="auto"/>
          </w:tcPr>
          <w:p w14:paraId="703D2091" w14:textId="77777777" w:rsidR="00FD124B" w:rsidRPr="00065B62" w:rsidRDefault="00FD124B" w:rsidP="00FD124B">
            <w:pPr>
              <w:pStyle w:val="Tabletext"/>
              <w:rPr>
                <w:sz w:val="16"/>
                <w:szCs w:val="16"/>
              </w:rPr>
            </w:pPr>
            <w:r w:rsidRPr="00065B62">
              <w:rPr>
                <w:b/>
                <w:sz w:val="16"/>
                <w:szCs w:val="16"/>
              </w:rPr>
              <w:t>Division 9A</w:t>
            </w:r>
          </w:p>
        </w:tc>
        <w:tc>
          <w:tcPr>
            <w:tcW w:w="4666" w:type="dxa"/>
            <w:shd w:val="clear" w:color="auto" w:fill="auto"/>
          </w:tcPr>
          <w:p w14:paraId="74175BC6" w14:textId="77777777" w:rsidR="00FD124B" w:rsidRPr="00065B62" w:rsidRDefault="00FD124B" w:rsidP="00FD124B">
            <w:pPr>
              <w:pStyle w:val="Tabletext"/>
              <w:rPr>
                <w:sz w:val="16"/>
                <w:szCs w:val="16"/>
              </w:rPr>
            </w:pPr>
          </w:p>
        </w:tc>
      </w:tr>
      <w:tr w:rsidR="00FD124B" w:rsidRPr="00065B62" w14:paraId="72B2D9E8" w14:textId="77777777" w:rsidTr="00C45FF6">
        <w:trPr>
          <w:cantSplit/>
        </w:trPr>
        <w:tc>
          <w:tcPr>
            <w:tcW w:w="2422" w:type="dxa"/>
            <w:shd w:val="clear" w:color="auto" w:fill="auto"/>
          </w:tcPr>
          <w:p w14:paraId="1871DB2C" w14:textId="77777777" w:rsidR="00FD124B" w:rsidRPr="00065B62" w:rsidRDefault="00FD124B" w:rsidP="00FD124B">
            <w:pPr>
              <w:pStyle w:val="Tabletext"/>
              <w:tabs>
                <w:tab w:val="center" w:leader="dot" w:pos="2268"/>
              </w:tabs>
              <w:rPr>
                <w:sz w:val="16"/>
                <w:szCs w:val="16"/>
              </w:rPr>
            </w:pPr>
            <w:r w:rsidRPr="00065B62">
              <w:rPr>
                <w:sz w:val="16"/>
                <w:szCs w:val="16"/>
              </w:rPr>
              <w:t>Division 9A heading</w:t>
            </w:r>
            <w:r w:rsidRPr="00065B62">
              <w:rPr>
                <w:sz w:val="16"/>
                <w:szCs w:val="16"/>
              </w:rPr>
              <w:tab/>
            </w:r>
          </w:p>
        </w:tc>
        <w:tc>
          <w:tcPr>
            <w:tcW w:w="4666" w:type="dxa"/>
            <w:shd w:val="clear" w:color="auto" w:fill="auto"/>
          </w:tcPr>
          <w:p w14:paraId="62F1D630" w14:textId="77777777" w:rsidR="00FD124B" w:rsidRPr="00065B62" w:rsidRDefault="00FD124B" w:rsidP="00FD124B">
            <w:pPr>
              <w:pStyle w:val="Tabletext"/>
              <w:rPr>
                <w:sz w:val="16"/>
                <w:szCs w:val="16"/>
              </w:rPr>
            </w:pPr>
            <w:r w:rsidRPr="00065B62">
              <w:rPr>
                <w:sz w:val="16"/>
                <w:szCs w:val="16"/>
              </w:rPr>
              <w:t>rs No 34, 2018</w:t>
            </w:r>
          </w:p>
        </w:tc>
      </w:tr>
      <w:tr w:rsidR="00FD124B" w:rsidRPr="00065B62" w14:paraId="569D2F00" w14:textId="77777777" w:rsidTr="00C45FF6">
        <w:trPr>
          <w:cantSplit/>
        </w:trPr>
        <w:tc>
          <w:tcPr>
            <w:tcW w:w="2422" w:type="dxa"/>
            <w:shd w:val="clear" w:color="auto" w:fill="auto"/>
          </w:tcPr>
          <w:p w14:paraId="525E9DC1" w14:textId="77777777" w:rsidR="00FD124B" w:rsidRPr="00065B62" w:rsidRDefault="00FD124B" w:rsidP="00FD124B">
            <w:pPr>
              <w:pStyle w:val="Tabletext"/>
              <w:tabs>
                <w:tab w:val="center" w:leader="dot" w:pos="2268"/>
              </w:tabs>
              <w:rPr>
                <w:sz w:val="16"/>
                <w:szCs w:val="16"/>
              </w:rPr>
            </w:pPr>
            <w:r w:rsidRPr="00065B62">
              <w:rPr>
                <w:sz w:val="16"/>
                <w:szCs w:val="16"/>
              </w:rPr>
              <w:t>Division 9A</w:t>
            </w:r>
            <w:r w:rsidRPr="00065B62">
              <w:rPr>
                <w:sz w:val="16"/>
                <w:szCs w:val="16"/>
              </w:rPr>
              <w:tab/>
            </w:r>
          </w:p>
        </w:tc>
        <w:tc>
          <w:tcPr>
            <w:tcW w:w="4666" w:type="dxa"/>
            <w:shd w:val="clear" w:color="auto" w:fill="auto"/>
          </w:tcPr>
          <w:p w14:paraId="12D6D45A"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04B40279" w14:textId="77777777" w:rsidTr="00C45FF6">
        <w:trPr>
          <w:cantSplit/>
        </w:trPr>
        <w:tc>
          <w:tcPr>
            <w:tcW w:w="2422" w:type="dxa"/>
            <w:shd w:val="clear" w:color="auto" w:fill="auto"/>
          </w:tcPr>
          <w:p w14:paraId="6720F694" w14:textId="77777777" w:rsidR="00FD124B" w:rsidRPr="00065B62" w:rsidRDefault="00FD124B" w:rsidP="00FD124B">
            <w:pPr>
              <w:pStyle w:val="Tabletext"/>
              <w:rPr>
                <w:sz w:val="16"/>
                <w:szCs w:val="16"/>
              </w:rPr>
            </w:pPr>
            <w:r w:rsidRPr="00065B62">
              <w:rPr>
                <w:b/>
                <w:sz w:val="16"/>
                <w:szCs w:val="16"/>
              </w:rPr>
              <w:t>Subdivision A</w:t>
            </w:r>
          </w:p>
        </w:tc>
        <w:tc>
          <w:tcPr>
            <w:tcW w:w="4666" w:type="dxa"/>
            <w:shd w:val="clear" w:color="auto" w:fill="auto"/>
          </w:tcPr>
          <w:p w14:paraId="76A074F6" w14:textId="77777777" w:rsidR="00FD124B" w:rsidRPr="00065B62" w:rsidRDefault="00FD124B" w:rsidP="00FD124B">
            <w:pPr>
              <w:pStyle w:val="Tabletext"/>
              <w:rPr>
                <w:sz w:val="16"/>
                <w:szCs w:val="16"/>
              </w:rPr>
            </w:pPr>
          </w:p>
        </w:tc>
      </w:tr>
      <w:tr w:rsidR="00FD124B" w:rsidRPr="00065B62" w14:paraId="481B7FC7" w14:textId="77777777" w:rsidTr="00C45FF6">
        <w:trPr>
          <w:cantSplit/>
        </w:trPr>
        <w:tc>
          <w:tcPr>
            <w:tcW w:w="2422" w:type="dxa"/>
            <w:shd w:val="clear" w:color="auto" w:fill="auto"/>
          </w:tcPr>
          <w:p w14:paraId="08CF8E3D" w14:textId="77777777" w:rsidR="00FD124B" w:rsidRPr="00065B62" w:rsidRDefault="00FD124B" w:rsidP="00FD124B">
            <w:pPr>
              <w:pStyle w:val="Tabletext"/>
              <w:tabs>
                <w:tab w:val="center" w:leader="dot" w:pos="2268"/>
              </w:tabs>
              <w:rPr>
                <w:sz w:val="16"/>
                <w:szCs w:val="16"/>
              </w:rPr>
            </w:pPr>
            <w:r w:rsidRPr="00065B62">
              <w:rPr>
                <w:sz w:val="16"/>
                <w:szCs w:val="16"/>
              </w:rPr>
              <w:t>Subdivision A</w:t>
            </w:r>
            <w:r w:rsidRPr="00065B62">
              <w:rPr>
                <w:sz w:val="16"/>
                <w:szCs w:val="16"/>
              </w:rPr>
              <w:tab/>
            </w:r>
          </w:p>
        </w:tc>
        <w:tc>
          <w:tcPr>
            <w:tcW w:w="4666" w:type="dxa"/>
            <w:shd w:val="clear" w:color="auto" w:fill="auto"/>
          </w:tcPr>
          <w:p w14:paraId="1D906911" w14:textId="77777777" w:rsidR="00FD124B" w:rsidRPr="00065B62" w:rsidRDefault="00FD124B" w:rsidP="00FD124B">
            <w:pPr>
              <w:pStyle w:val="Tabletext"/>
              <w:rPr>
                <w:sz w:val="16"/>
                <w:szCs w:val="16"/>
              </w:rPr>
            </w:pPr>
            <w:r w:rsidRPr="00065B62">
              <w:rPr>
                <w:sz w:val="16"/>
                <w:szCs w:val="16"/>
              </w:rPr>
              <w:t>rs No 34, 2018</w:t>
            </w:r>
          </w:p>
        </w:tc>
      </w:tr>
      <w:tr w:rsidR="00FD124B" w:rsidRPr="00065B62" w14:paraId="18E71444" w14:textId="77777777" w:rsidTr="00C45FF6">
        <w:trPr>
          <w:cantSplit/>
        </w:trPr>
        <w:tc>
          <w:tcPr>
            <w:tcW w:w="2422" w:type="dxa"/>
            <w:shd w:val="clear" w:color="auto" w:fill="auto"/>
          </w:tcPr>
          <w:p w14:paraId="6201BD86" w14:textId="77777777" w:rsidR="00FD124B" w:rsidRPr="00065B62" w:rsidRDefault="00FD124B" w:rsidP="00FD124B">
            <w:pPr>
              <w:pStyle w:val="Tabletext"/>
              <w:tabs>
                <w:tab w:val="center" w:leader="dot" w:pos="2268"/>
              </w:tabs>
              <w:rPr>
                <w:sz w:val="16"/>
                <w:szCs w:val="16"/>
              </w:rPr>
            </w:pPr>
            <w:r w:rsidRPr="00065B62">
              <w:rPr>
                <w:sz w:val="16"/>
                <w:szCs w:val="16"/>
              </w:rPr>
              <w:t>s 23YQA</w:t>
            </w:r>
            <w:r w:rsidRPr="00065B62">
              <w:rPr>
                <w:sz w:val="16"/>
                <w:szCs w:val="16"/>
              </w:rPr>
              <w:tab/>
            </w:r>
          </w:p>
        </w:tc>
        <w:tc>
          <w:tcPr>
            <w:tcW w:w="4666" w:type="dxa"/>
            <w:shd w:val="clear" w:color="auto" w:fill="auto"/>
          </w:tcPr>
          <w:p w14:paraId="77D09B69"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3EEF1866" w14:textId="77777777" w:rsidTr="00C45FF6">
        <w:trPr>
          <w:cantSplit/>
        </w:trPr>
        <w:tc>
          <w:tcPr>
            <w:tcW w:w="2422" w:type="dxa"/>
            <w:shd w:val="clear" w:color="auto" w:fill="auto"/>
          </w:tcPr>
          <w:p w14:paraId="740137C3"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DC5237B" w14:textId="77777777" w:rsidR="00FD124B" w:rsidRPr="00065B62" w:rsidRDefault="00FD124B" w:rsidP="00FD124B">
            <w:pPr>
              <w:pStyle w:val="Tabletext"/>
              <w:rPr>
                <w:sz w:val="16"/>
                <w:szCs w:val="16"/>
              </w:rPr>
            </w:pPr>
            <w:r w:rsidRPr="00065B62">
              <w:rPr>
                <w:sz w:val="16"/>
                <w:szCs w:val="16"/>
              </w:rPr>
              <w:t>am No 31, 2018</w:t>
            </w:r>
          </w:p>
        </w:tc>
      </w:tr>
      <w:tr w:rsidR="00FD124B" w:rsidRPr="00065B62" w14:paraId="61295693" w14:textId="77777777" w:rsidTr="00C45FF6">
        <w:trPr>
          <w:cantSplit/>
        </w:trPr>
        <w:tc>
          <w:tcPr>
            <w:tcW w:w="2422" w:type="dxa"/>
            <w:shd w:val="clear" w:color="auto" w:fill="auto"/>
          </w:tcPr>
          <w:p w14:paraId="7587DE7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86F4EA7" w14:textId="77777777" w:rsidR="00FD124B" w:rsidRPr="00065B62" w:rsidRDefault="00FD124B" w:rsidP="00FD124B">
            <w:pPr>
              <w:pStyle w:val="Tabletext"/>
              <w:rPr>
                <w:sz w:val="16"/>
                <w:szCs w:val="16"/>
              </w:rPr>
            </w:pPr>
            <w:r w:rsidRPr="00065B62">
              <w:rPr>
                <w:sz w:val="16"/>
                <w:szCs w:val="16"/>
              </w:rPr>
              <w:t>rs No 34, 2018</w:t>
            </w:r>
          </w:p>
        </w:tc>
      </w:tr>
      <w:tr w:rsidR="00FD124B" w:rsidRPr="00065B62" w14:paraId="65935CD0" w14:textId="77777777" w:rsidTr="00C45FF6">
        <w:trPr>
          <w:cantSplit/>
        </w:trPr>
        <w:tc>
          <w:tcPr>
            <w:tcW w:w="2422" w:type="dxa"/>
            <w:shd w:val="clear" w:color="auto" w:fill="auto"/>
          </w:tcPr>
          <w:p w14:paraId="09EB33A0" w14:textId="77777777" w:rsidR="00FD124B" w:rsidRPr="00065B62" w:rsidRDefault="00FD124B" w:rsidP="00FD124B">
            <w:pPr>
              <w:pStyle w:val="Tabletext"/>
              <w:tabs>
                <w:tab w:val="center" w:leader="dot" w:pos="2268"/>
              </w:tabs>
              <w:rPr>
                <w:sz w:val="16"/>
                <w:szCs w:val="16"/>
              </w:rPr>
            </w:pPr>
            <w:r w:rsidRPr="00065B62">
              <w:rPr>
                <w:sz w:val="16"/>
                <w:szCs w:val="16"/>
              </w:rPr>
              <w:t>s 23YQB</w:t>
            </w:r>
            <w:r w:rsidRPr="00065B62">
              <w:rPr>
                <w:sz w:val="16"/>
                <w:szCs w:val="16"/>
              </w:rPr>
              <w:tab/>
            </w:r>
          </w:p>
        </w:tc>
        <w:tc>
          <w:tcPr>
            <w:tcW w:w="4666" w:type="dxa"/>
            <w:shd w:val="clear" w:color="auto" w:fill="auto"/>
          </w:tcPr>
          <w:p w14:paraId="1F283C05"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1DC47FF5" w14:textId="77777777" w:rsidTr="00C45FF6">
        <w:trPr>
          <w:cantSplit/>
        </w:trPr>
        <w:tc>
          <w:tcPr>
            <w:tcW w:w="2422" w:type="dxa"/>
            <w:shd w:val="clear" w:color="auto" w:fill="auto"/>
          </w:tcPr>
          <w:p w14:paraId="615C7EF6"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347F96AF" w14:textId="77777777" w:rsidR="00FD124B" w:rsidRPr="00065B62" w:rsidRDefault="00FD124B" w:rsidP="00FD124B">
            <w:pPr>
              <w:pStyle w:val="Tabletext"/>
              <w:rPr>
                <w:sz w:val="16"/>
                <w:szCs w:val="16"/>
              </w:rPr>
            </w:pPr>
            <w:r w:rsidRPr="00065B62">
              <w:rPr>
                <w:sz w:val="16"/>
                <w:szCs w:val="16"/>
              </w:rPr>
              <w:t>am No 31, 2018</w:t>
            </w:r>
          </w:p>
        </w:tc>
      </w:tr>
      <w:tr w:rsidR="00FD124B" w:rsidRPr="00065B62" w14:paraId="4E87E36D" w14:textId="77777777" w:rsidTr="00C45FF6">
        <w:trPr>
          <w:cantSplit/>
        </w:trPr>
        <w:tc>
          <w:tcPr>
            <w:tcW w:w="2422" w:type="dxa"/>
            <w:shd w:val="clear" w:color="auto" w:fill="auto"/>
          </w:tcPr>
          <w:p w14:paraId="166D9F51"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6859A94" w14:textId="77777777" w:rsidR="00FD124B" w:rsidRPr="00065B62" w:rsidRDefault="00FD124B" w:rsidP="00FD124B">
            <w:pPr>
              <w:pStyle w:val="Tabletext"/>
              <w:rPr>
                <w:sz w:val="16"/>
                <w:szCs w:val="16"/>
              </w:rPr>
            </w:pPr>
            <w:r w:rsidRPr="00065B62">
              <w:rPr>
                <w:sz w:val="16"/>
                <w:szCs w:val="16"/>
              </w:rPr>
              <w:t>rs No 34, 2018</w:t>
            </w:r>
          </w:p>
        </w:tc>
      </w:tr>
      <w:tr w:rsidR="00FD124B" w:rsidRPr="00065B62" w14:paraId="485A779C" w14:textId="77777777" w:rsidTr="00C45FF6">
        <w:trPr>
          <w:cantSplit/>
        </w:trPr>
        <w:tc>
          <w:tcPr>
            <w:tcW w:w="2422" w:type="dxa"/>
            <w:shd w:val="clear" w:color="auto" w:fill="auto"/>
          </w:tcPr>
          <w:p w14:paraId="4E2CA743" w14:textId="77777777" w:rsidR="00FD124B" w:rsidRPr="00065B62" w:rsidRDefault="00FD124B" w:rsidP="00FD124B">
            <w:pPr>
              <w:pStyle w:val="Tabletext"/>
              <w:rPr>
                <w:sz w:val="16"/>
                <w:szCs w:val="16"/>
              </w:rPr>
            </w:pPr>
            <w:r w:rsidRPr="00065B62">
              <w:rPr>
                <w:b/>
                <w:sz w:val="16"/>
                <w:szCs w:val="16"/>
              </w:rPr>
              <w:t>Subdivision B</w:t>
            </w:r>
          </w:p>
        </w:tc>
        <w:tc>
          <w:tcPr>
            <w:tcW w:w="4666" w:type="dxa"/>
            <w:shd w:val="clear" w:color="auto" w:fill="auto"/>
          </w:tcPr>
          <w:p w14:paraId="221986F0" w14:textId="77777777" w:rsidR="00FD124B" w:rsidRPr="00065B62" w:rsidRDefault="00FD124B" w:rsidP="00FD124B">
            <w:pPr>
              <w:pStyle w:val="Tabletext"/>
              <w:rPr>
                <w:sz w:val="16"/>
                <w:szCs w:val="16"/>
              </w:rPr>
            </w:pPr>
          </w:p>
        </w:tc>
      </w:tr>
      <w:tr w:rsidR="00FD124B" w:rsidRPr="00065B62" w14:paraId="33712AAA" w14:textId="77777777" w:rsidTr="00C45FF6">
        <w:trPr>
          <w:cantSplit/>
        </w:trPr>
        <w:tc>
          <w:tcPr>
            <w:tcW w:w="2422" w:type="dxa"/>
            <w:shd w:val="clear" w:color="auto" w:fill="auto"/>
          </w:tcPr>
          <w:p w14:paraId="51AB6E04" w14:textId="77777777" w:rsidR="00FD124B" w:rsidRPr="00065B62" w:rsidRDefault="00FD124B" w:rsidP="00FD124B">
            <w:pPr>
              <w:pStyle w:val="Tabletext"/>
              <w:tabs>
                <w:tab w:val="center" w:leader="dot" w:pos="2268"/>
              </w:tabs>
              <w:rPr>
                <w:sz w:val="16"/>
                <w:szCs w:val="16"/>
              </w:rPr>
            </w:pPr>
            <w:r w:rsidRPr="00065B62">
              <w:rPr>
                <w:sz w:val="16"/>
                <w:szCs w:val="16"/>
              </w:rPr>
              <w:t>s 23YQC</w:t>
            </w:r>
            <w:r w:rsidRPr="00065B62">
              <w:rPr>
                <w:sz w:val="16"/>
                <w:szCs w:val="16"/>
              </w:rPr>
              <w:tab/>
            </w:r>
          </w:p>
        </w:tc>
        <w:tc>
          <w:tcPr>
            <w:tcW w:w="4666" w:type="dxa"/>
            <w:shd w:val="clear" w:color="auto" w:fill="auto"/>
          </w:tcPr>
          <w:p w14:paraId="38A88132"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3D7BD0A3" w14:textId="77777777" w:rsidTr="00C45FF6">
        <w:trPr>
          <w:cantSplit/>
        </w:trPr>
        <w:tc>
          <w:tcPr>
            <w:tcW w:w="2422" w:type="dxa"/>
            <w:shd w:val="clear" w:color="auto" w:fill="auto"/>
          </w:tcPr>
          <w:p w14:paraId="177E8AE3"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CA2D2BF" w14:textId="77777777" w:rsidR="00FD124B" w:rsidRPr="00065B62" w:rsidRDefault="00FD124B" w:rsidP="00FD124B">
            <w:pPr>
              <w:pStyle w:val="Tabletext"/>
              <w:rPr>
                <w:sz w:val="16"/>
                <w:szCs w:val="16"/>
              </w:rPr>
            </w:pPr>
            <w:r w:rsidRPr="00065B62">
              <w:rPr>
                <w:sz w:val="16"/>
                <w:szCs w:val="16"/>
              </w:rPr>
              <w:t>am No 34, 2018</w:t>
            </w:r>
          </w:p>
        </w:tc>
      </w:tr>
      <w:tr w:rsidR="00FD124B" w:rsidRPr="00065B62" w14:paraId="05D443D0" w14:textId="77777777" w:rsidTr="00C45FF6">
        <w:trPr>
          <w:cantSplit/>
        </w:trPr>
        <w:tc>
          <w:tcPr>
            <w:tcW w:w="2422" w:type="dxa"/>
            <w:shd w:val="clear" w:color="auto" w:fill="auto"/>
          </w:tcPr>
          <w:p w14:paraId="51FFE2BE" w14:textId="77777777" w:rsidR="00FD124B" w:rsidRPr="00065B62" w:rsidRDefault="00FD124B" w:rsidP="00FD124B">
            <w:pPr>
              <w:pStyle w:val="Tabletext"/>
              <w:tabs>
                <w:tab w:val="center" w:leader="dot" w:pos="2268"/>
              </w:tabs>
              <w:rPr>
                <w:sz w:val="16"/>
                <w:szCs w:val="16"/>
              </w:rPr>
            </w:pPr>
            <w:r w:rsidRPr="00065B62">
              <w:rPr>
                <w:sz w:val="16"/>
                <w:szCs w:val="16"/>
              </w:rPr>
              <w:t>s. 23YQD</w:t>
            </w:r>
            <w:r w:rsidRPr="00065B62">
              <w:rPr>
                <w:sz w:val="16"/>
                <w:szCs w:val="16"/>
              </w:rPr>
              <w:tab/>
            </w:r>
          </w:p>
        </w:tc>
        <w:tc>
          <w:tcPr>
            <w:tcW w:w="4666" w:type="dxa"/>
            <w:shd w:val="clear" w:color="auto" w:fill="auto"/>
          </w:tcPr>
          <w:p w14:paraId="60AA7195" w14:textId="77777777" w:rsidR="00FD124B" w:rsidRPr="00065B62" w:rsidRDefault="00FD124B" w:rsidP="00FD124B">
            <w:pPr>
              <w:pStyle w:val="Tabletext"/>
              <w:rPr>
                <w:sz w:val="16"/>
                <w:szCs w:val="16"/>
              </w:rPr>
            </w:pPr>
            <w:r w:rsidRPr="00065B62">
              <w:rPr>
                <w:sz w:val="16"/>
                <w:szCs w:val="16"/>
              </w:rPr>
              <w:t>ad. No. 7, 2012</w:t>
            </w:r>
          </w:p>
        </w:tc>
      </w:tr>
      <w:tr w:rsidR="00FD124B" w:rsidRPr="00065B62" w14:paraId="00F91A60" w14:textId="77777777" w:rsidTr="00C45FF6">
        <w:trPr>
          <w:cantSplit/>
        </w:trPr>
        <w:tc>
          <w:tcPr>
            <w:tcW w:w="2422" w:type="dxa"/>
            <w:shd w:val="clear" w:color="auto" w:fill="auto"/>
          </w:tcPr>
          <w:p w14:paraId="3B3A3E81" w14:textId="77777777" w:rsidR="00FD124B" w:rsidRPr="00065B62" w:rsidRDefault="00FD124B" w:rsidP="00FD124B">
            <w:pPr>
              <w:pStyle w:val="Tabletext"/>
              <w:keepNext/>
              <w:rPr>
                <w:sz w:val="16"/>
                <w:szCs w:val="16"/>
              </w:rPr>
            </w:pPr>
            <w:r w:rsidRPr="00065B62">
              <w:rPr>
                <w:b/>
                <w:sz w:val="16"/>
                <w:szCs w:val="16"/>
              </w:rPr>
              <w:t>Division 10</w:t>
            </w:r>
          </w:p>
        </w:tc>
        <w:tc>
          <w:tcPr>
            <w:tcW w:w="4666" w:type="dxa"/>
            <w:shd w:val="clear" w:color="auto" w:fill="auto"/>
          </w:tcPr>
          <w:p w14:paraId="447CC0B1" w14:textId="77777777" w:rsidR="00FD124B" w:rsidRPr="00065B62" w:rsidRDefault="00FD124B" w:rsidP="00FD124B">
            <w:pPr>
              <w:pStyle w:val="Tabletext"/>
              <w:keepNext/>
              <w:rPr>
                <w:sz w:val="16"/>
                <w:szCs w:val="16"/>
              </w:rPr>
            </w:pPr>
          </w:p>
        </w:tc>
      </w:tr>
      <w:tr w:rsidR="00FD124B" w:rsidRPr="00065B62" w14:paraId="2BDEE83B" w14:textId="77777777" w:rsidTr="00C45FF6">
        <w:trPr>
          <w:cantSplit/>
        </w:trPr>
        <w:tc>
          <w:tcPr>
            <w:tcW w:w="2422" w:type="dxa"/>
            <w:shd w:val="clear" w:color="auto" w:fill="auto"/>
          </w:tcPr>
          <w:p w14:paraId="6F7580B5" w14:textId="77777777" w:rsidR="00FD124B" w:rsidRPr="00065B62" w:rsidRDefault="00FD124B" w:rsidP="00FD124B">
            <w:pPr>
              <w:pStyle w:val="Tabletext"/>
              <w:tabs>
                <w:tab w:val="center" w:leader="dot" w:pos="2268"/>
              </w:tabs>
              <w:rPr>
                <w:sz w:val="16"/>
                <w:szCs w:val="16"/>
              </w:rPr>
            </w:pPr>
            <w:r w:rsidRPr="00065B62">
              <w:rPr>
                <w:sz w:val="16"/>
                <w:szCs w:val="16"/>
              </w:rPr>
              <w:t xml:space="preserve">Div. 10 of </w:t>
            </w:r>
            <w:r w:rsidR="00731F30" w:rsidRPr="00065B62">
              <w:rPr>
                <w:sz w:val="16"/>
                <w:szCs w:val="16"/>
              </w:rPr>
              <w:t>Part 1</w:t>
            </w:r>
            <w:r w:rsidRPr="00065B62">
              <w:rPr>
                <w:sz w:val="16"/>
                <w:szCs w:val="16"/>
              </w:rPr>
              <w:t>D</w:t>
            </w:r>
            <w:r w:rsidRPr="00065B62">
              <w:rPr>
                <w:sz w:val="16"/>
                <w:szCs w:val="16"/>
              </w:rPr>
              <w:tab/>
            </w:r>
          </w:p>
        </w:tc>
        <w:tc>
          <w:tcPr>
            <w:tcW w:w="4666" w:type="dxa"/>
            <w:shd w:val="clear" w:color="auto" w:fill="auto"/>
          </w:tcPr>
          <w:p w14:paraId="09D78390" w14:textId="77777777" w:rsidR="00FD124B" w:rsidRPr="00065B62" w:rsidRDefault="00FD124B" w:rsidP="00FD124B">
            <w:pPr>
              <w:pStyle w:val="Tabletext"/>
              <w:rPr>
                <w:sz w:val="16"/>
                <w:szCs w:val="16"/>
              </w:rPr>
            </w:pPr>
            <w:r w:rsidRPr="00065B62">
              <w:rPr>
                <w:sz w:val="16"/>
                <w:szCs w:val="16"/>
              </w:rPr>
              <w:t>rep. No. 22, 2001</w:t>
            </w:r>
          </w:p>
        </w:tc>
      </w:tr>
      <w:tr w:rsidR="00FD124B" w:rsidRPr="00065B62" w14:paraId="07A2DF19" w14:textId="77777777" w:rsidTr="00C45FF6">
        <w:trPr>
          <w:cantSplit/>
        </w:trPr>
        <w:tc>
          <w:tcPr>
            <w:tcW w:w="2422" w:type="dxa"/>
            <w:shd w:val="clear" w:color="auto" w:fill="auto"/>
          </w:tcPr>
          <w:p w14:paraId="217FECC3"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 xml:space="preserve">Div. 12 of </w:t>
            </w:r>
            <w:r w:rsidR="00731F30" w:rsidRPr="00065B62">
              <w:rPr>
                <w:sz w:val="16"/>
                <w:szCs w:val="16"/>
              </w:rPr>
              <w:t>Part 1</w:t>
            </w:r>
            <w:r w:rsidRPr="00065B62">
              <w:rPr>
                <w:sz w:val="16"/>
                <w:szCs w:val="16"/>
              </w:rPr>
              <w:t>D</w:t>
            </w:r>
            <w:r w:rsidRPr="00065B62">
              <w:rPr>
                <w:sz w:val="16"/>
                <w:szCs w:val="16"/>
              </w:rPr>
              <w:br/>
              <w:t>Renumbered Div. 10</w:t>
            </w:r>
            <w:r w:rsidRPr="00065B62">
              <w:rPr>
                <w:sz w:val="16"/>
                <w:szCs w:val="16"/>
              </w:rPr>
              <w:tab/>
            </w:r>
          </w:p>
        </w:tc>
        <w:tc>
          <w:tcPr>
            <w:tcW w:w="4666" w:type="dxa"/>
            <w:shd w:val="clear" w:color="auto" w:fill="auto"/>
          </w:tcPr>
          <w:p w14:paraId="43AAB9B3" w14:textId="77777777" w:rsidR="00FD124B" w:rsidRPr="00065B62" w:rsidRDefault="00FD124B" w:rsidP="00FD124B">
            <w:pPr>
              <w:pStyle w:val="Tabletext"/>
              <w:rPr>
                <w:sz w:val="16"/>
                <w:szCs w:val="16"/>
              </w:rPr>
            </w:pPr>
            <w:r w:rsidRPr="00065B62">
              <w:rPr>
                <w:sz w:val="16"/>
                <w:szCs w:val="16"/>
              </w:rPr>
              <w:br/>
              <w:t>No. 22, 2001</w:t>
            </w:r>
          </w:p>
        </w:tc>
      </w:tr>
      <w:tr w:rsidR="00FD124B" w:rsidRPr="00065B62" w14:paraId="54C37D6F" w14:textId="77777777" w:rsidTr="00C45FF6">
        <w:trPr>
          <w:cantSplit/>
        </w:trPr>
        <w:tc>
          <w:tcPr>
            <w:tcW w:w="2422" w:type="dxa"/>
            <w:shd w:val="clear" w:color="auto" w:fill="auto"/>
          </w:tcPr>
          <w:p w14:paraId="0E55781C"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 23YQA</w:t>
            </w:r>
            <w:r w:rsidRPr="00065B62">
              <w:rPr>
                <w:sz w:val="16"/>
                <w:szCs w:val="16"/>
              </w:rPr>
              <w:tab/>
            </w:r>
            <w:r w:rsidRPr="00065B62">
              <w:rPr>
                <w:sz w:val="16"/>
                <w:szCs w:val="16"/>
              </w:rPr>
              <w:br/>
              <w:t>Renumbered s. 23YQE</w:t>
            </w:r>
            <w:r w:rsidRPr="00065B62">
              <w:rPr>
                <w:sz w:val="16"/>
                <w:szCs w:val="16"/>
              </w:rPr>
              <w:tab/>
            </w:r>
          </w:p>
        </w:tc>
        <w:tc>
          <w:tcPr>
            <w:tcW w:w="4666" w:type="dxa"/>
            <w:shd w:val="clear" w:color="auto" w:fill="auto"/>
          </w:tcPr>
          <w:p w14:paraId="7FED7C38" w14:textId="77777777" w:rsidR="00FD124B" w:rsidRPr="00065B62" w:rsidRDefault="00FD124B" w:rsidP="00FD124B">
            <w:pPr>
              <w:pStyle w:val="Tabletext"/>
              <w:rPr>
                <w:sz w:val="16"/>
                <w:szCs w:val="16"/>
              </w:rPr>
            </w:pPr>
            <w:r w:rsidRPr="00065B62">
              <w:rPr>
                <w:sz w:val="16"/>
                <w:szCs w:val="16"/>
              </w:rPr>
              <w:t>ad. No. 96, 1998</w:t>
            </w:r>
            <w:r w:rsidRPr="00065B62">
              <w:rPr>
                <w:sz w:val="16"/>
                <w:szCs w:val="16"/>
              </w:rPr>
              <w:br/>
              <w:t>No. 7, 2012</w:t>
            </w:r>
          </w:p>
        </w:tc>
      </w:tr>
      <w:tr w:rsidR="00FD124B" w:rsidRPr="00065B62" w14:paraId="26DC1B1A" w14:textId="77777777" w:rsidTr="00C45FF6">
        <w:trPr>
          <w:cantSplit/>
        </w:trPr>
        <w:tc>
          <w:tcPr>
            <w:tcW w:w="2422" w:type="dxa"/>
            <w:shd w:val="clear" w:color="auto" w:fill="auto"/>
          </w:tcPr>
          <w:p w14:paraId="6AAFE65C" w14:textId="77777777" w:rsidR="00FD124B" w:rsidRPr="00065B62" w:rsidRDefault="00FD124B" w:rsidP="00FD124B">
            <w:pPr>
              <w:pStyle w:val="Tabletext"/>
              <w:tabs>
                <w:tab w:val="center" w:leader="dot" w:pos="2268"/>
              </w:tabs>
              <w:rPr>
                <w:sz w:val="16"/>
                <w:szCs w:val="16"/>
              </w:rPr>
            </w:pPr>
            <w:r w:rsidRPr="00065B62">
              <w:rPr>
                <w:sz w:val="16"/>
                <w:szCs w:val="16"/>
              </w:rPr>
              <w:t>s. 23YR</w:t>
            </w:r>
            <w:r w:rsidRPr="00065B62">
              <w:rPr>
                <w:sz w:val="16"/>
                <w:szCs w:val="16"/>
              </w:rPr>
              <w:tab/>
            </w:r>
          </w:p>
        </w:tc>
        <w:tc>
          <w:tcPr>
            <w:tcW w:w="4666" w:type="dxa"/>
            <w:shd w:val="clear" w:color="auto" w:fill="auto"/>
          </w:tcPr>
          <w:p w14:paraId="79254BDB"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2FB48D48" w14:textId="77777777" w:rsidTr="00C45FF6">
        <w:trPr>
          <w:cantSplit/>
        </w:trPr>
        <w:tc>
          <w:tcPr>
            <w:tcW w:w="2422" w:type="dxa"/>
            <w:shd w:val="clear" w:color="auto" w:fill="auto"/>
          </w:tcPr>
          <w:p w14:paraId="650888B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372A1C4" w14:textId="77777777" w:rsidR="00FD124B" w:rsidRPr="00065B62" w:rsidRDefault="00FD124B" w:rsidP="00FD124B">
            <w:pPr>
              <w:pStyle w:val="Tabletext"/>
              <w:rPr>
                <w:sz w:val="16"/>
                <w:szCs w:val="16"/>
              </w:rPr>
            </w:pPr>
            <w:r w:rsidRPr="00065B62">
              <w:rPr>
                <w:sz w:val="16"/>
                <w:szCs w:val="16"/>
              </w:rPr>
              <w:t>am No. 41, 2003</w:t>
            </w:r>
          </w:p>
        </w:tc>
      </w:tr>
      <w:tr w:rsidR="00FD124B" w:rsidRPr="00065B62" w14:paraId="7FD3F382" w14:textId="77777777" w:rsidTr="00C45FF6">
        <w:trPr>
          <w:cantSplit/>
        </w:trPr>
        <w:tc>
          <w:tcPr>
            <w:tcW w:w="2422" w:type="dxa"/>
            <w:shd w:val="clear" w:color="auto" w:fill="auto"/>
          </w:tcPr>
          <w:p w14:paraId="3C9CDC06" w14:textId="77777777" w:rsidR="00FD124B" w:rsidRPr="00065B62" w:rsidRDefault="00FD124B" w:rsidP="00FD124B">
            <w:pPr>
              <w:pStyle w:val="Tabletext"/>
              <w:tabs>
                <w:tab w:val="center" w:leader="dot" w:pos="2268"/>
              </w:tabs>
              <w:rPr>
                <w:sz w:val="16"/>
                <w:szCs w:val="16"/>
              </w:rPr>
            </w:pPr>
            <w:r w:rsidRPr="00065B62">
              <w:rPr>
                <w:sz w:val="16"/>
                <w:szCs w:val="16"/>
              </w:rPr>
              <w:t>s. 23YS</w:t>
            </w:r>
            <w:r w:rsidRPr="00065B62">
              <w:rPr>
                <w:sz w:val="16"/>
                <w:szCs w:val="16"/>
              </w:rPr>
              <w:tab/>
            </w:r>
          </w:p>
        </w:tc>
        <w:tc>
          <w:tcPr>
            <w:tcW w:w="4666" w:type="dxa"/>
            <w:shd w:val="clear" w:color="auto" w:fill="auto"/>
          </w:tcPr>
          <w:p w14:paraId="68B195FD"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74034B2A" w14:textId="77777777" w:rsidTr="00C45FF6">
        <w:trPr>
          <w:cantSplit/>
        </w:trPr>
        <w:tc>
          <w:tcPr>
            <w:tcW w:w="2422" w:type="dxa"/>
            <w:shd w:val="clear" w:color="auto" w:fill="auto"/>
          </w:tcPr>
          <w:p w14:paraId="0131B1F3" w14:textId="77777777" w:rsidR="00FD124B" w:rsidRPr="00065B62" w:rsidRDefault="00FD124B" w:rsidP="00FD124B">
            <w:pPr>
              <w:pStyle w:val="Tabletext"/>
            </w:pPr>
          </w:p>
        </w:tc>
        <w:tc>
          <w:tcPr>
            <w:tcW w:w="4666" w:type="dxa"/>
            <w:shd w:val="clear" w:color="auto" w:fill="auto"/>
          </w:tcPr>
          <w:p w14:paraId="6A846428" w14:textId="77777777" w:rsidR="00FD124B" w:rsidRPr="00065B62" w:rsidRDefault="00FD124B" w:rsidP="00FD124B">
            <w:pPr>
              <w:pStyle w:val="Tabletext"/>
              <w:rPr>
                <w:sz w:val="16"/>
                <w:szCs w:val="16"/>
              </w:rPr>
            </w:pPr>
            <w:r w:rsidRPr="00065B62">
              <w:rPr>
                <w:sz w:val="16"/>
                <w:szCs w:val="16"/>
              </w:rPr>
              <w:t>am. No. 41, 2003</w:t>
            </w:r>
          </w:p>
        </w:tc>
      </w:tr>
      <w:tr w:rsidR="00FD124B" w:rsidRPr="00065B62" w14:paraId="4ED41DCE" w14:textId="77777777" w:rsidTr="00C45FF6">
        <w:trPr>
          <w:cantSplit/>
        </w:trPr>
        <w:tc>
          <w:tcPr>
            <w:tcW w:w="2422" w:type="dxa"/>
            <w:shd w:val="clear" w:color="auto" w:fill="auto"/>
          </w:tcPr>
          <w:p w14:paraId="3D67807F" w14:textId="77777777" w:rsidR="00FD124B" w:rsidRPr="00065B62" w:rsidRDefault="00FD124B" w:rsidP="00FD124B">
            <w:pPr>
              <w:pStyle w:val="Tabletext"/>
              <w:tabs>
                <w:tab w:val="center" w:leader="dot" w:pos="2268"/>
              </w:tabs>
              <w:rPr>
                <w:sz w:val="16"/>
                <w:szCs w:val="16"/>
              </w:rPr>
            </w:pPr>
            <w:r w:rsidRPr="00065B62">
              <w:rPr>
                <w:sz w:val="16"/>
                <w:szCs w:val="16"/>
              </w:rPr>
              <w:t>s. 23YT</w:t>
            </w:r>
            <w:r w:rsidRPr="00065B62">
              <w:rPr>
                <w:sz w:val="16"/>
                <w:szCs w:val="16"/>
              </w:rPr>
              <w:tab/>
            </w:r>
          </w:p>
        </w:tc>
        <w:tc>
          <w:tcPr>
            <w:tcW w:w="4666" w:type="dxa"/>
            <w:shd w:val="clear" w:color="auto" w:fill="auto"/>
          </w:tcPr>
          <w:p w14:paraId="46B953E4"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423AB86E" w14:textId="77777777" w:rsidTr="00C45FF6">
        <w:trPr>
          <w:cantSplit/>
        </w:trPr>
        <w:tc>
          <w:tcPr>
            <w:tcW w:w="2422" w:type="dxa"/>
            <w:shd w:val="clear" w:color="auto" w:fill="auto"/>
          </w:tcPr>
          <w:p w14:paraId="3A8848B8" w14:textId="77777777" w:rsidR="00FD124B" w:rsidRPr="00065B62" w:rsidRDefault="00FD124B" w:rsidP="00FD124B">
            <w:pPr>
              <w:pStyle w:val="Tabletext"/>
            </w:pPr>
          </w:p>
        </w:tc>
        <w:tc>
          <w:tcPr>
            <w:tcW w:w="4666" w:type="dxa"/>
            <w:shd w:val="clear" w:color="auto" w:fill="auto"/>
          </w:tcPr>
          <w:p w14:paraId="195A8F5E" w14:textId="77777777" w:rsidR="00FD124B" w:rsidRPr="00065B62" w:rsidRDefault="00FD124B" w:rsidP="00FD124B">
            <w:pPr>
              <w:pStyle w:val="Tabletext"/>
              <w:rPr>
                <w:sz w:val="16"/>
                <w:szCs w:val="16"/>
              </w:rPr>
            </w:pPr>
            <w:r w:rsidRPr="00065B62">
              <w:rPr>
                <w:sz w:val="16"/>
                <w:szCs w:val="16"/>
              </w:rPr>
              <w:t>rep. No. 22, 2001</w:t>
            </w:r>
          </w:p>
        </w:tc>
      </w:tr>
      <w:tr w:rsidR="00FD124B" w:rsidRPr="00065B62" w14:paraId="43DE5F5F" w14:textId="77777777" w:rsidTr="00C45FF6">
        <w:trPr>
          <w:cantSplit/>
        </w:trPr>
        <w:tc>
          <w:tcPr>
            <w:tcW w:w="2422" w:type="dxa"/>
            <w:shd w:val="clear" w:color="auto" w:fill="auto"/>
          </w:tcPr>
          <w:p w14:paraId="61C21F0A" w14:textId="77777777" w:rsidR="00FD124B" w:rsidRPr="00065B62" w:rsidRDefault="00FD124B" w:rsidP="00FD124B">
            <w:pPr>
              <w:pStyle w:val="Tabletext"/>
              <w:tabs>
                <w:tab w:val="center" w:leader="dot" w:pos="2268"/>
              </w:tabs>
              <w:rPr>
                <w:sz w:val="16"/>
                <w:szCs w:val="16"/>
              </w:rPr>
            </w:pPr>
            <w:r w:rsidRPr="00065B62">
              <w:rPr>
                <w:sz w:val="16"/>
                <w:szCs w:val="16"/>
              </w:rPr>
              <w:t>s. 23YU</w:t>
            </w:r>
            <w:r w:rsidRPr="00065B62">
              <w:rPr>
                <w:sz w:val="16"/>
                <w:szCs w:val="16"/>
              </w:rPr>
              <w:tab/>
            </w:r>
          </w:p>
        </w:tc>
        <w:tc>
          <w:tcPr>
            <w:tcW w:w="4666" w:type="dxa"/>
            <w:shd w:val="clear" w:color="auto" w:fill="auto"/>
          </w:tcPr>
          <w:p w14:paraId="6F2D9C9E"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6F676B38" w14:textId="77777777" w:rsidTr="00C45FF6">
        <w:trPr>
          <w:cantSplit/>
        </w:trPr>
        <w:tc>
          <w:tcPr>
            <w:tcW w:w="2422" w:type="dxa"/>
            <w:shd w:val="clear" w:color="auto" w:fill="auto"/>
          </w:tcPr>
          <w:p w14:paraId="44FD90A9" w14:textId="77777777" w:rsidR="00FD124B" w:rsidRPr="00065B62" w:rsidRDefault="00FD124B" w:rsidP="00FD124B">
            <w:pPr>
              <w:pStyle w:val="Tabletext"/>
            </w:pPr>
          </w:p>
        </w:tc>
        <w:tc>
          <w:tcPr>
            <w:tcW w:w="4666" w:type="dxa"/>
            <w:shd w:val="clear" w:color="auto" w:fill="auto"/>
          </w:tcPr>
          <w:p w14:paraId="4EA3725E" w14:textId="77777777" w:rsidR="00FD124B" w:rsidRPr="00065B62" w:rsidRDefault="00FD124B" w:rsidP="00FD124B">
            <w:pPr>
              <w:pStyle w:val="Tabletext"/>
              <w:rPr>
                <w:sz w:val="16"/>
                <w:szCs w:val="16"/>
              </w:rPr>
            </w:pPr>
            <w:r w:rsidRPr="00065B62">
              <w:rPr>
                <w:sz w:val="16"/>
                <w:szCs w:val="16"/>
              </w:rPr>
              <w:t>am. No. 22, 2001</w:t>
            </w:r>
          </w:p>
        </w:tc>
      </w:tr>
      <w:tr w:rsidR="00FD124B" w:rsidRPr="00065B62" w14:paraId="3F96B441" w14:textId="77777777" w:rsidTr="00C45FF6">
        <w:trPr>
          <w:cantSplit/>
        </w:trPr>
        <w:tc>
          <w:tcPr>
            <w:tcW w:w="2422" w:type="dxa"/>
            <w:shd w:val="clear" w:color="auto" w:fill="auto"/>
          </w:tcPr>
          <w:p w14:paraId="6D8932D6" w14:textId="77777777" w:rsidR="00FD124B" w:rsidRPr="00065B62" w:rsidRDefault="00FD124B" w:rsidP="00FD124B">
            <w:pPr>
              <w:pStyle w:val="Tabletext"/>
              <w:rPr>
                <w:sz w:val="16"/>
                <w:szCs w:val="16"/>
              </w:rPr>
            </w:pPr>
            <w:r w:rsidRPr="00065B62">
              <w:rPr>
                <w:b/>
                <w:sz w:val="16"/>
                <w:szCs w:val="16"/>
              </w:rPr>
              <w:t>Division 11</w:t>
            </w:r>
          </w:p>
        </w:tc>
        <w:tc>
          <w:tcPr>
            <w:tcW w:w="4666" w:type="dxa"/>
            <w:shd w:val="clear" w:color="auto" w:fill="auto"/>
          </w:tcPr>
          <w:p w14:paraId="4370205F" w14:textId="77777777" w:rsidR="00FD124B" w:rsidRPr="00065B62" w:rsidRDefault="00FD124B" w:rsidP="00FD124B">
            <w:pPr>
              <w:pStyle w:val="Tabletext"/>
              <w:rPr>
                <w:sz w:val="16"/>
                <w:szCs w:val="16"/>
              </w:rPr>
            </w:pPr>
          </w:p>
        </w:tc>
      </w:tr>
      <w:tr w:rsidR="00FD124B" w:rsidRPr="00065B62" w14:paraId="7A6A55AD" w14:textId="77777777" w:rsidTr="00C45FF6">
        <w:trPr>
          <w:cantSplit/>
        </w:trPr>
        <w:tc>
          <w:tcPr>
            <w:tcW w:w="2422" w:type="dxa"/>
            <w:shd w:val="clear" w:color="auto" w:fill="auto"/>
          </w:tcPr>
          <w:p w14:paraId="138DEFFE" w14:textId="77777777" w:rsidR="00FD124B" w:rsidRPr="00065B62" w:rsidRDefault="00FD124B" w:rsidP="00FD124B">
            <w:pPr>
              <w:pStyle w:val="Tabletext"/>
              <w:tabs>
                <w:tab w:val="center" w:leader="dot" w:pos="2268"/>
              </w:tabs>
              <w:rPr>
                <w:sz w:val="16"/>
                <w:szCs w:val="16"/>
              </w:rPr>
            </w:pPr>
            <w:r w:rsidRPr="00065B62">
              <w:rPr>
                <w:sz w:val="16"/>
                <w:szCs w:val="16"/>
              </w:rPr>
              <w:t>Division 11</w:t>
            </w:r>
            <w:r w:rsidRPr="00065B62">
              <w:rPr>
                <w:sz w:val="16"/>
                <w:szCs w:val="16"/>
              </w:rPr>
              <w:tab/>
            </w:r>
          </w:p>
        </w:tc>
        <w:tc>
          <w:tcPr>
            <w:tcW w:w="4666" w:type="dxa"/>
            <w:shd w:val="clear" w:color="auto" w:fill="auto"/>
          </w:tcPr>
          <w:p w14:paraId="473C9699" w14:textId="77777777" w:rsidR="00FD124B" w:rsidRPr="00065B62" w:rsidRDefault="00FD124B" w:rsidP="00FD124B">
            <w:pPr>
              <w:pStyle w:val="Tabletext"/>
              <w:rPr>
                <w:sz w:val="16"/>
                <w:szCs w:val="16"/>
              </w:rPr>
            </w:pPr>
            <w:r w:rsidRPr="00065B62">
              <w:rPr>
                <w:sz w:val="16"/>
                <w:szCs w:val="16"/>
              </w:rPr>
              <w:t>rs. No. 22, 2001</w:t>
            </w:r>
          </w:p>
        </w:tc>
      </w:tr>
      <w:tr w:rsidR="00FD124B" w:rsidRPr="00065B62" w14:paraId="5433D294" w14:textId="77777777" w:rsidTr="00C45FF6">
        <w:trPr>
          <w:cantSplit/>
        </w:trPr>
        <w:tc>
          <w:tcPr>
            <w:tcW w:w="2422" w:type="dxa"/>
            <w:shd w:val="clear" w:color="auto" w:fill="auto"/>
          </w:tcPr>
          <w:p w14:paraId="5C65D5D7" w14:textId="77777777" w:rsidR="00FD124B" w:rsidRPr="00065B62" w:rsidRDefault="00FD124B" w:rsidP="00FD124B">
            <w:pPr>
              <w:pStyle w:val="Tabletext"/>
              <w:tabs>
                <w:tab w:val="center" w:leader="dot" w:pos="2268"/>
              </w:tabs>
              <w:rPr>
                <w:sz w:val="16"/>
                <w:szCs w:val="16"/>
              </w:rPr>
            </w:pPr>
            <w:r w:rsidRPr="00065B62">
              <w:rPr>
                <w:sz w:val="16"/>
                <w:szCs w:val="16"/>
              </w:rPr>
              <w:t>s. 23YUA</w:t>
            </w:r>
            <w:r w:rsidRPr="00065B62">
              <w:rPr>
                <w:sz w:val="16"/>
                <w:szCs w:val="16"/>
              </w:rPr>
              <w:tab/>
            </w:r>
          </w:p>
        </w:tc>
        <w:tc>
          <w:tcPr>
            <w:tcW w:w="4666" w:type="dxa"/>
            <w:shd w:val="clear" w:color="auto" w:fill="auto"/>
          </w:tcPr>
          <w:p w14:paraId="49C98D05"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74EF48AD" w14:textId="77777777" w:rsidTr="00C45FF6">
        <w:trPr>
          <w:cantSplit/>
        </w:trPr>
        <w:tc>
          <w:tcPr>
            <w:tcW w:w="2422" w:type="dxa"/>
            <w:shd w:val="clear" w:color="auto" w:fill="auto"/>
          </w:tcPr>
          <w:p w14:paraId="632268D5" w14:textId="77777777" w:rsidR="00FD124B" w:rsidRPr="00065B62" w:rsidRDefault="00FD124B" w:rsidP="00FD124B">
            <w:pPr>
              <w:pStyle w:val="Tabletext"/>
            </w:pPr>
          </w:p>
        </w:tc>
        <w:tc>
          <w:tcPr>
            <w:tcW w:w="4666" w:type="dxa"/>
            <w:shd w:val="clear" w:color="auto" w:fill="auto"/>
          </w:tcPr>
          <w:p w14:paraId="3A1C90E4" w14:textId="77777777" w:rsidR="00FD124B" w:rsidRPr="00065B62" w:rsidRDefault="00FD124B" w:rsidP="00FD124B">
            <w:pPr>
              <w:pStyle w:val="Tabletext"/>
              <w:rPr>
                <w:sz w:val="16"/>
                <w:szCs w:val="16"/>
              </w:rPr>
            </w:pPr>
            <w:r w:rsidRPr="00065B62">
              <w:rPr>
                <w:sz w:val="16"/>
                <w:szCs w:val="16"/>
              </w:rPr>
              <w:t>am. No. 41, 2003</w:t>
            </w:r>
          </w:p>
        </w:tc>
      </w:tr>
      <w:tr w:rsidR="00FD124B" w:rsidRPr="00065B62" w14:paraId="56441A3D" w14:textId="77777777" w:rsidTr="00C45FF6">
        <w:trPr>
          <w:cantSplit/>
        </w:trPr>
        <w:tc>
          <w:tcPr>
            <w:tcW w:w="2422" w:type="dxa"/>
            <w:shd w:val="clear" w:color="auto" w:fill="auto"/>
          </w:tcPr>
          <w:p w14:paraId="1AC40A7D" w14:textId="77777777" w:rsidR="00FD124B" w:rsidRPr="00065B62" w:rsidRDefault="00FD124B" w:rsidP="00FD124B">
            <w:pPr>
              <w:pStyle w:val="Tabletext"/>
              <w:tabs>
                <w:tab w:val="center" w:leader="dot" w:pos="2268"/>
              </w:tabs>
              <w:rPr>
                <w:sz w:val="16"/>
                <w:szCs w:val="16"/>
              </w:rPr>
            </w:pPr>
            <w:r w:rsidRPr="00065B62">
              <w:rPr>
                <w:sz w:val="16"/>
                <w:szCs w:val="16"/>
              </w:rPr>
              <w:t>s 23YUB</w:t>
            </w:r>
            <w:r w:rsidRPr="00065B62">
              <w:rPr>
                <w:sz w:val="16"/>
                <w:szCs w:val="16"/>
              </w:rPr>
              <w:tab/>
            </w:r>
          </w:p>
        </w:tc>
        <w:tc>
          <w:tcPr>
            <w:tcW w:w="4666" w:type="dxa"/>
            <w:shd w:val="clear" w:color="auto" w:fill="auto"/>
          </w:tcPr>
          <w:p w14:paraId="6DD317C7"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49AAA6C0" w14:textId="77777777" w:rsidTr="00C45FF6">
        <w:trPr>
          <w:cantSplit/>
        </w:trPr>
        <w:tc>
          <w:tcPr>
            <w:tcW w:w="2422" w:type="dxa"/>
            <w:shd w:val="clear" w:color="auto" w:fill="auto"/>
          </w:tcPr>
          <w:p w14:paraId="0DAF7433" w14:textId="77777777" w:rsidR="00FD124B" w:rsidRPr="00065B62" w:rsidRDefault="00FD124B" w:rsidP="00FD124B">
            <w:pPr>
              <w:pStyle w:val="Tabletext"/>
            </w:pPr>
          </w:p>
        </w:tc>
        <w:tc>
          <w:tcPr>
            <w:tcW w:w="4666" w:type="dxa"/>
            <w:shd w:val="clear" w:color="auto" w:fill="auto"/>
          </w:tcPr>
          <w:p w14:paraId="1F097A6F" w14:textId="77777777" w:rsidR="00FD124B" w:rsidRPr="00065B62" w:rsidRDefault="00FD124B" w:rsidP="00FD124B">
            <w:pPr>
              <w:pStyle w:val="Tabletext"/>
              <w:rPr>
                <w:sz w:val="16"/>
                <w:szCs w:val="16"/>
              </w:rPr>
            </w:pPr>
            <w:r w:rsidRPr="00065B62">
              <w:rPr>
                <w:sz w:val="16"/>
                <w:szCs w:val="16"/>
              </w:rPr>
              <w:t>am No 7, 2012; No 34, 2018</w:t>
            </w:r>
          </w:p>
        </w:tc>
      </w:tr>
      <w:tr w:rsidR="00FD124B" w:rsidRPr="00065B62" w14:paraId="556547C4" w14:textId="77777777" w:rsidTr="00C45FF6">
        <w:trPr>
          <w:cantSplit/>
        </w:trPr>
        <w:tc>
          <w:tcPr>
            <w:tcW w:w="2422" w:type="dxa"/>
            <w:shd w:val="clear" w:color="auto" w:fill="auto"/>
          </w:tcPr>
          <w:p w14:paraId="32CBF6F5" w14:textId="77777777" w:rsidR="00FD124B" w:rsidRPr="00065B62" w:rsidRDefault="00FD124B" w:rsidP="00FD124B">
            <w:pPr>
              <w:pStyle w:val="Tabletext"/>
              <w:tabs>
                <w:tab w:val="center" w:leader="dot" w:pos="2268"/>
              </w:tabs>
              <w:rPr>
                <w:sz w:val="16"/>
                <w:szCs w:val="16"/>
              </w:rPr>
            </w:pPr>
            <w:r w:rsidRPr="00065B62">
              <w:rPr>
                <w:sz w:val="16"/>
                <w:szCs w:val="16"/>
              </w:rPr>
              <w:t>s. 23YUC</w:t>
            </w:r>
            <w:r w:rsidRPr="00065B62">
              <w:rPr>
                <w:sz w:val="16"/>
                <w:szCs w:val="16"/>
              </w:rPr>
              <w:tab/>
            </w:r>
          </w:p>
        </w:tc>
        <w:tc>
          <w:tcPr>
            <w:tcW w:w="4666" w:type="dxa"/>
            <w:shd w:val="clear" w:color="auto" w:fill="auto"/>
          </w:tcPr>
          <w:p w14:paraId="55CDDB5C"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5432791A" w14:textId="77777777" w:rsidTr="00C45FF6">
        <w:trPr>
          <w:cantSplit/>
        </w:trPr>
        <w:tc>
          <w:tcPr>
            <w:tcW w:w="2422" w:type="dxa"/>
            <w:shd w:val="clear" w:color="auto" w:fill="auto"/>
          </w:tcPr>
          <w:p w14:paraId="297F00E6" w14:textId="77777777" w:rsidR="00FD124B" w:rsidRPr="00065B62" w:rsidRDefault="00FD124B" w:rsidP="00FD124B">
            <w:pPr>
              <w:pStyle w:val="Tabletext"/>
            </w:pPr>
          </w:p>
        </w:tc>
        <w:tc>
          <w:tcPr>
            <w:tcW w:w="4666" w:type="dxa"/>
            <w:shd w:val="clear" w:color="auto" w:fill="auto"/>
          </w:tcPr>
          <w:p w14:paraId="0852311A" w14:textId="77777777" w:rsidR="00FD124B" w:rsidRPr="00065B62" w:rsidRDefault="00FD124B" w:rsidP="00FD124B">
            <w:pPr>
              <w:pStyle w:val="Tabletext"/>
              <w:rPr>
                <w:sz w:val="16"/>
                <w:szCs w:val="16"/>
              </w:rPr>
            </w:pPr>
            <w:r w:rsidRPr="00065B62">
              <w:rPr>
                <w:sz w:val="16"/>
                <w:szCs w:val="16"/>
              </w:rPr>
              <w:t>am. No. 24, 2012</w:t>
            </w:r>
          </w:p>
        </w:tc>
      </w:tr>
      <w:tr w:rsidR="00FD124B" w:rsidRPr="00065B62" w14:paraId="389DCD1E" w14:textId="77777777" w:rsidTr="00C45FF6">
        <w:trPr>
          <w:cantSplit/>
        </w:trPr>
        <w:tc>
          <w:tcPr>
            <w:tcW w:w="2422" w:type="dxa"/>
            <w:shd w:val="clear" w:color="auto" w:fill="auto"/>
          </w:tcPr>
          <w:p w14:paraId="2F5CBF4D" w14:textId="77777777" w:rsidR="00FD124B" w:rsidRPr="00065B62" w:rsidRDefault="00FD124B" w:rsidP="00FD124B">
            <w:pPr>
              <w:pStyle w:val="Tabletext"/>
              <w:tabs>
                <w:tab w:val="center" w:leader="dot" w:pos="2268"/>
              </w:tabs>
              <w:rPr>
                <w:sz w:val="16"/>
                <w:szCs w:val="16"/>
              </w:rPr>
            </w:pPr>
            <w:r w:rsidRPr="00065B62">
              <w:rPr>
                <w:sz w:val="16"/>
                <w:szCs w:val="16"/>
              </w:rPr>
              <w:t>s. 23YUD</w:t>
            </w:r>
            <w:r w:rsidRPr="00065B62">
              <w:rPr>
                <w:sz w:val="16"/>
                <w:szCs w:val="16"/>
              </w:rPr>
              <w:tab/>
            </w:r>
          </w:p>
        </w:tc>
        <w:tc>
          <w:tcPr>
            <w:tcW w:w="4666" w:type="dxa"/>
            <w:shd w:val="clear" w:color="auto" w:fill="auto"/>
          </w:tcPr>
          <w:p w14:paraId="1423B32F" w14:textId="77777777" w:rsidR="00FD124B" w:rsidRPr="00065B62" w:rsidRDefault="00FD124B" w:rsidP="00FD124B">
            <w:pPr>
              <w:pStyle w:val="Tabletext"/>
              <w:rPr>
                <w:sz w:val="16"/>
                <w:szCs w:val="16"/>
              </w:rPr>
            </w:pPr>
            <w:r w:rsidRPr="00065B62">
              <w:rPr>
                <w:sz w:val="16"/>
                <w:szCs w:val="16"/>
              </w:rPr>
              <w:t>ad. No. 22, 2001</w:t>
            </w:r>
          </w:p>
        </w:tc>
      </w:tr>
      <w:tr w:rsidR="00FD124B" w:rsidRPr="00065B62" w14:paraId="6FEAE3D5" w14:textId="77777777" w:rsidTr="00C45FF6">
        <w:trPr>
          <w:cantSplit/>
        </w:trPr>
        <w:tc>
          <w:tcPr>
            <w:tcW w:w="2422" w:type="dxa"/>
            <w:shd w:val="clear" w:color="auto" w:fill="auto"/>
          </w:tcPr>
          <w:p w14:paraId="18D2D6D6" w14:textId="77777777" w:rsidR="00FD124B" w:rsidRPr="00065B62" w:rsidRDefault="00FD124B" w:rsidP="00FD124B">
            <w:pPr>
              <w:pStyle w:val="Tabletext"/>
            </w:pPr>
          </w:p>
        </w:tc>
        <w:tc>
          <w:tcPr>
            <w:tcW w:w="4666" w:type="dxa"/>
            <w:shd w:val="clear" w:color="auto" w:fill="auto"/>
          </w:tcPr>
          <w:p w14:paraId="6B888889" w14:textId="77777777" w:rsidR="00FD124B" w:rsidRPr="00065B62" w:rsidRDefault="00FD124B" w:rsidP="00FD124B">
            <w:pPr>
              <w:pStyle w:val="Tabletext"/>
              <w:rPr>
                <w:sz w:val="16"/>
                <w:szCs w:val="16"/>
              </w:rPr>
            </w:pPr>
            <w:r w:rsidRPr="00065B62">
              <w:rPr>
                <w:sz w:val="16"/>
                <w:szCs w:val="16"/>
              </w:rPr>
              <w:t>am. No. 41, 2003; No. 136, 2005; No. 130, 2006; No 45, 2016</w:t>
            </w:r>
          </w:p>
        </w:tc>
      </w:tr>
      <w:tr w:rsidR="00FD124B" w:rsidRPr="00065B62" w14:paraId="5F77FC60" w14:textId="77777777" w:rsidTr="00C45FF6">
        <w:trPr>
          <w:cantSplit/>
        </w:trPr>
        <w:tc>
          <w:tcPr>
            <w:tcW w:w="2422" w:type="dxa"/>
            <w:shd w:val="clear" w:color="auto" w:fill="auto"/>
          </w:tcPr>
          <w:p w14:paraId="21334A28" w14:textId="77777777" w:rsidR="00FD124B" w:rsidRPr="00065B62" w:rsidRDefault="00FD124B" w:rsidP="00FD124B">
            <w:pPr>
              <w:pStyle w:val="Tabletext"/>
              <w:tabs>
                <w:tab w:val="center" w:leader="dot" w:pos="2268"/>
              </w:tabs>
              <w:rPr>
                <w:sz w:val="16"/>
                <w:szCs w:val="16"/>
              </w:rPr>
            </w:pPr>
            <w:r w:rsidRPr="00065B62">
              <w:rPr>
                <w:sz w:val="16"/>
                <w:szCs w:val="16"/>
              </w:rPr>
              <w:t>s. 23YUDA</w:t>
            </w:r>
            <w:r w:rsidRPr="00065B62">
              <w:rPr>
                <w:sz w:val="16"/>
                <w:szCs w:val="16"/>
              </w:rPr>
              <w:tab/>
            </w:r>
          </w:p>
        </w:tc>
        <w:tc>
          <w:tcPr>
            <w:tcW w:w="4666" w:type="dxa"/>
            <w:shd w:val="clear" w:color="auto" w:fill="auto"/>
          </w:tcPr>
          <w:p w14:paraId="47B0AA09" w14:textId="77777777" w:rsidR="00FD124B" w:rsidRPr="00065B62" w:rsidRDefault="00FD124B" w:rsidP="00FD124B">
            <w:pPr>
              <w:pStyle w:val="Tabletext"/>
              <w:rPr>
                <w:sz w:val="16"/>
                <w:szCs w:val="16"/>
              </w:rPr>
            </w:pPr>
            <w:r w:rsidRPr="00065B62">
              <w:rPr>
                <w:sz w:val="16"/>
                <w:szCs w:val="16"/>
              </w:rPr>
              <w:t>ad. No. 24, 2012</w:t>
            </w:r>
          </w:p>
        </w:tc>
      </w:tr>
      <w:tr w:rsidR="00FD124B" w:rsidRPr="00065B62" w14:paraId="010148D2" w14:textId="77777777" w:rsidTr="00C45FF6">
        <w:trPr>
          <w:cantSplit/>
        </w:trPr>
        <w:tc>
          <w:tcPr>
            <w:tcW w:w="2422" w:type="dxa"/>
            <w:shd w:val="clear" w:color="auto" w:fill="auto"/>
          </w:tcPr>
          <w:p w14:paraId="1919D84D" w14:textId="77777777" w:rsidR="00FD124B" w:rsidRPr="00065B62" w:rsidRDefault="00FD124B" w:rsidP="00FD124B">
            <w:pPr>
              <w:pStyle w:val="Tabletext"/>
              <w:rPr>
                <w:sz w:val="16"/>
                <w:szCs w:val="16"/>
              </w:rPr>
            </w:pPr>
            <w:r w:rsidRPr="00065B62">
              <w:rPr>
                <w:b/>
                <w:sz w:val="16"/>
                <w:szCs w:val="16"/>
              </w:rPr>
              <w:t>Division 11A</w:t>
            </w:r>
          </w:p>
        </w:tc>
        <w:tc>
          <w:tcPr>
            <w:tcW w:w="4666" w:type="dxa"/>
            <w:shd w:val="clear" w:color="auto" w:fill="auto"/>
          </w:tcPr>
          <w:p w14:paraId="0F8BCB41" w14:textId="77777777" w:rsidR="00FD124B" w:rsidRPr="00065B62" w:rsidRDefault="00FD124B" w:rsidP="00FD124B">
            <w:pPr>
              <w:pStyle w:val="Tabletext"/>
              <w:rPr>
                <w:sz w:val="16"/>
                <w:szCs w:val="16"/>
              </w:rPr>
            </w:pPr>
          </w:p>
        </w:tc>
      </w:tr>
      <w:tr w:rsidR="00FD124B" w:rsidRPr="00065B62" w14:paraId="40199277" w14:textId="77777777" w:rsidTr="00C45FF6">
        <w:trPr>
          <w:cantSplit/>
        </w:trPr>
        <w:tc>
          <w:tcPr>
            <w:tcW w:w="2422" w:type="dxa"/>
            <w:shd w:val="clear" w:color="auto" w:fill="auto"/>
          </w:tcPr>
          <w:p w14:paraId="2953495A"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11A heading</w:t>
            </w:r>
            <w:r w:rsidRPr="00065B62">
              <w:rPr>
                <w:sz w:val="16"/>
                <w:szCs w:val="16"/>
              </w:rPr>
              <w:tab/>
            </w:r>
          </w:p>
        </w:tc>
        <w:tc>
          <w:tcPr>
            <w:tcW w:w="4666" w:type="dxa"/>
            <w:shd w:val="clear" w:color="auto" w:fill="auto"/>
          </w:tcPr>
          <w:p w14:paraId="7B31C9D9" w14:textId="77777777" w:rsidR="00FD124B" w:rsidRPr="00065B62" w:rsidRDefault="00FD124B" w:rsidP="00FD124B">
            <w:pPr>
              <w:pStyle w:val="Tabletext"/>
              <w:rPr>
                <w:sz w:val="16"/>
                <w:szCs w:val="16"/>
              </w:rPr>
            </w:pPr>
            <w:r w:rsidRPr="00065B62">
              <w:rPr>
                <w:sz w:val="16"/>
                <w:szCs w:val="16"/>
              </w:rPr>
              <w:t>rs. No. 125, 2004</w:t>
            </w:r>
          </w:p>
        </w:tc>
      </w:tr>
      <w:tr w:rsidR="00FD124B" w:rsidRPr="00065B62" w14:paraId="261B6989" w14:textId="77777777" w:rsidTr="00C45FF6">
        <w:trPr>
          <w:cantSplit/>
        </w:trPr>
        <w:tc>
          <w:tcPr>
            <w:tcW w:w="2422" w:type="dxa"/>
            <w:shd w:val="clear" w:color="auto" w:fill="auto"/>
          </w:tcPr>
          <w:p w14:paraId="3014AE6E" w14:textId="77777777" w:rsidR="00FD124B" w:rsidRPr="00065B62" w:rsidRDefault="00FD124B" w:rsidP="00FD124B">
            <w:pPr>
              <w:pStyle w:val="Tabletext"/>
              <w:tabs>
                <w:tab w:val="center" w:leader="dot" w:pos="2268"/>
              </w:tabs>
              <w:rPr>
                <w:sz w:val="16"/>
                <w:szCs w:val="16"/>
              </w:rPr>
            </w:pPr>
            <w:r w:rsidRPr="00065B62">
              <w:rPr>
                <w:sz w:val="16"/>
                <w:szCs w:val="16"/>
              </w:rPr>
              <w:t>Division 11A</w:t>
            </w:r>
            <w:r w:rsidRPr="00065B62">
              <w:rPr>
                <w:sz w:val="16"/>
                <w:szCs w:val="16"/>
              </w:rPr>
              <w:tab/>
            </w:r>
          </w:p>
        </w:tc>
        <w:tc>
          <w:tcPr>
            <w:tcW w:w="4666" w:type="dxa"/>
            <w:shd w:val="clear" w:color="auto" w:fill="auto"/>
          </w:tcPr>
          <w:p w14:paraId="24748B94"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4BF765F4" w14:textId="77777777" w:rsidTr="00C45FF6">
        <w:trPr>
          <w:cantSplit/>
        </w:trPr>
        <w:tc>
          <w:tcPr>
            <w:tcW w:w="2422" w:type="dxa"/>
            <w:shd w:val="clear" w:color="auto" w:fill="auto"/>
          </w:tcPr>
          <w:p w14:paraId="04AC6C2A" w14:textId="77777777" w:rsidR="00FD124B" w:rsidRPr="00065B62" w:rsidRDefault="00FD124B" w:rsidP="00FD124B">
            <w:pPr>
              <w:pStyle w:val="Tabletext"/>
              <w:tabs>
                <w:tab w:val="center" w:leader="dot" w:pos="2268"/>
              </w:tabs>
              <w:rPr>
                <w:sz w:val="16"/>
                <w:szCs w:val="16"/>
              </w:rPr>
            </w:pPr>
            <w:r w:rsidRPr="00065B62">
              <w:rPr>
                <w:sz w:val="16"/>
                <w:szCs w:val="16"/>
              </w:rPr>
              <w:t>s. 23YUE</w:t>
            </w:r>
            <w:r w:rsidRPr="00065B62">
              <w:rPr>
                <w:sz w:val="16"/>
                <w:szCs w:val="16"/>
              </w:rPr>
              <w:tab/>
            </w:r>
          </w:p>
        </w:tc>
        <w:tc>
          <w:tcPr>
            <w:tcW w:w="4666" w:type="dxa"/>
            <w:shd w:val="clear" w:color="auto" w:fill="auto"/>
          </w:tcPr>
          <w:p w14:paraId="65BE2DFE"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28F4E19B" w14:textId="77777777" w:rsidTr="00C45FF6">
        <w:trPr>
          <w:cantSplit/>
        </w:trPr>
        <w:tc>
          <w:tcPr>
            <w:tcW w:w="2422" w:type="dxa"/>
            <w:shd w:val="clear" w:color="auto" w:fill="auto"/>
          </w:tcPr>
          <w:p w14:paraId="6D0F2511" w14:textId="77777777" w:rsidR="00FD124B" w:rsidRPr="00065B62" w:rsidRDefault="00FD124B" w:rsidP="00FD124B">
            <w:pPr>
              <w:pStyle w:val="Tabletext"/>
              <w:tabs>
                <w:tab w:val="center" w:leader="dot" w:pos="2268"/>
              </w:tabs>
              <w:rPr>
                <w:sz w:val="16"/>
                <w:szCs w:val="16"/>
              </w:rPr>
            </w:pPr>
            <w:r w:rsidRPr="00065B62">
              <w:rPr>
                <w:sz w:val="16"/>
                <w:szCs w:val="16"/>
              </w:rPr>
              <w:t>s 23YUF</w:t>
            </w:r>
            <w:r w:rsidRPr="00065B62">
              <w:rPr>
                <w:sz w:val="16"/>
                <w:szCs w:val="16"/>
              </w:rPr>
              <w:tab/>
            </w:r>
          </w:p>
        </w:tc>
        <w:tc>
          <w:tcPr>
            <w:tcW w:w="4666" w:type="dxa"/>
            <w:shd w:val="clear" w:color="auto" w:fill="auto"/>
          </w:tcPr>
          <w:p w14:paraId="790DFECC"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7D213831" w14:textId="77777777" w:rsidTr="00C45FF6">
        <w:trPr>
          <w:cantSplit/>
        </w:trPr>
        <w:tc>
          <w:tcPr>
            <w:tcW w:w="2422" w:type="dxa"/>
            <w:shd w:val="clear" w:color="auto" w:fill="auto"/>
          </w:tcPr>
          <w:p w14:paraId="557FB6C6" w14:textId="77777777" w:rsidR="00FD124B" w:rsidRPr="00065B62" w:rsidRDefault="00FD124B" w:rsidP="00FD124B">
            <w:pPr>
              <w:pStyle w:val="Tabletext"/>
            </w:pPr>
          </w:p>
        </w:tc>
        <w:tc>
          <w:tcPr>
            <w:tcW w:w="4666" w:type="dxa"/>
            <w:shd w:val="clear" w:color="auto" w:fill="auto"/>
          </w:tcPr>
          <w:p w14:paraId="1F939E00" w14:textId="77777777" w:rsidR="00FD124B" w:rsidRPr="00065B62" w:rsidRDefault="00FD124B" w:rsidP="00FD124B">
            <w:pPr>
              <w:pStyle w:val="Tabletext"/>
              <w:rPr>
                <w:sz w:val="16"/>
                <w:szCs w:val="16"/>
              </w:rPr>
            </w:pPr>
            <w:r w:rsidRPr="00065B62">
              <w:rPr>
                <w:sz w:val="16"/>
                <w:szCs w:val="16"/>
              </w:rPr>
              <w:t>am No 125, 2004; No 100, 2005; No 103, 2013; No 129, 2020</w:t>
            </w:r>
          </w:p>
        </w:tc>
      </w:tr>
      <w:tr w:rsidR="00FD124B" w:rsidRPr="00065B62" w14:paraId="23807E32" w14:textId="77777777" w:rsidTr="00C45FF6">
        <w:trPr>
          <w:cantSplit/>
        </w:trPr>
        <w:tc>
          <w:tcPr>
            <w:tcW w:w="2422" w:type="dxa"/>
            <w:shd w:val="clear" w:color="auto" w:fill="auto"/>
          </w:tcPr>
          <w:p w14:paraId="7E75B9F7" w14:textId="77777777" w:rsidR="00FD124B" w:rsidRPr="00065B62" w:rsidRDefault="00FD124B" w:rsidP="00FD124B">
            <w:pPr>
              <w:pStyle w:val="Tabletext"/>
              <w:tabs>
                <w:tab w:val="center" w:leader="dot" w:pos="2268"/>
              </w:tabs>
              <w:rPr>
                <w:sz w:val="16"/>
                <w:szCs w:val="16"/>
              </w:rPr>
            </w:pPr>
            <w:r w:rsidRPr="00065B62">
              <w:rPr>
                <w:sz w:val="16"/>
                <w:szCs w:val="16"/>
              </w:rPr>
              <w:t>s 23YUG</w:t>
            </w:r>
            <w:r w:rsidRPr="00065B62">
              <w:rPr>
                <w:sz w:val="16"/>
                <w:szCs w:val="16"/>
              </w:rPr>
              <w:tab/>
            </w:r>
          </w:p>
        </w:tc>
        <w:tc>
          <w:tcPr>
            <w:tcW w:w="4666" w:type="dxa"/>
            <w:shd w:val="clear" w:color="auto" w:fill="auto"/>
          </w:tcPr>
          <w:p w14:paraId="056C36D7"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5FABB4B0" w14:textId="77777777" w:rsidTr="00C45FF6">
        <w:trPr>
          <w:cantSplit/>
        </w:trPr>
        <w:tc>
          <w:tcPr>
            <w:tcW w:w="2422" w:type="dxa"/>
            <w:shd w:val="clear" w:color="auto" w:fill="auto"/>
          </w:tcPr>
          <w:p w14:paraId="1375FE76" w14:textId="77777777" w:rsidR="00FD124B" w:rsidRPr="00065B62" w:rsidRDefault="00FD124B" w:rsidP="00FD124B">
            <w:pPr>
              <w:pStyle w:val="Tabletext"/>
            </w:pPr>
          </w:p>
        </w:tc>
        <w:tc>
          <w:tcPr>
            <w:tcW w:w="4666" w:type="dxa"/>
            <w:shd w:val="clear" w:color="auto" w:fill="auto"/>
          </w:tcPr>
          <w:p w14:paraId="30AFB47C" w14:textId="77777777" w:rsidR="00FD124B" w:rsidRPr="00065B62" w:rsidRDefault="00FD124B" w:rsidP="00FD124B">
            <w:pPr>
              <w:pStyle w:val="Tabletext"/>
              <w:rPr>
                <w:sz w:val="16"/>
                <w:szCs w:val="16"/>
              </w:rPr>
            </w:pPr>
            <w:r w:rsidRPr="00065B62">
              <w:rPr>
                <w:sz w:val="16"/>
                <w:szCs w:val="16"/>
              </w:rPr>
              <w:t>am. No. 130, 2006</w:t>
            </w:r>
          </w:p>
        </w:tc>
      </w:tr>
      <w:tr w:rsidR="00FD124B" w:rsidRPr="00065B62" w14:paraId="35407052" w14:textId="77777777" w:rsidTr="00C45FF6">
        <w:trPr>
          <w:cantSplit/>
        </w:trPr>
        <w:tc>
          <w:tcPr>
            <w:tcW w:w="2422" w:type="dxa"/>
            <w:shd w:val="clear" w:color="auto" w:fill="auto"/>
          </w:tcPr>
          <w:p w14:paraId="593FB441" w14:textId="77777777" w:rsidR="00FD124B" w:rsidRPr="00065B62" w:rsidRDefault="00FD124B" w:rsidP="00FD124B">
            <w:pPr>
              <w:pStyle w:val="Tabletext"/>
              <w:tabs>
                <w:tab w:val="center" w:leader="dot" w:pos="2268"/>
              </w:tabs>
              <w:rPr>
                <w:sz w:val="16"/>
                <w:szCs w:val="16"/>
              </w:rPr>
            </w:pPr>
            <w:r w:rsidRPr="00065B62">
              <w:rPr>
                <w:sz w:val="16"/>
                <w:szCs w:val="16"/>
              </w:rPr>
              <w:t>s 23YUH</w:t>
            </w:r>
            <w:r w:rsidRPr="00065B62">
              <w:rPr>
                <w:sz w:val="16"/>
                <w:szCs w:val="16"/>
              </w:rPr>
              <w:tab/>
            </w:r>
          </w:p>
        </w:tc>
        <w:tc>
          <w:tcPr>
            <w:tcW w:w="4666" w:type="dxa"/>
            <w:shd w:val="clear" w:color="auto" w:fill="auto"/>
          </w:tcPr>
          <w:p w14:paraId="7BF3062A"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3F7DFC0F" w14:textId="77777777" w:rsidTr="00C45FF6">
        <w:trPr>
          <w:cantSplit/>
        </w:trPr>
        <w:tc>
          <w:tcPr>
            <w:tcW w:w="2422" w:type="dxa"/>
            <w:shd w:val="clear" w:color="auto" w:fill="auto"/>
          </w:tcPr>
          <w:p w14:paraId="0421C565" w14:textId="77777777" w:rsidR="00FD124B" w:rsidRPr="00065B62" w:rsidRDefault="00FD124B" w:rsidP="00FD124B">
            <w:pPr>
              <w:pStyle w:val="Tabletext"/>
            </w:pPr>
          </w:p>
        </w:tc>
        <w:tc>
          <w:tcPr>
            <w:tcW w:w="4666" w:type="dxa"/>
            <w:shd w:val="clear" w:color="auto" w:fill="auto"/>
          </w:tcPr>
          <w:p w14:paraId="1E9E71BC" w14:textId="77777777" w:rsidR="00FD124B" w:rsidRPr="00065B62" w:rsidRDefault="00FD124B" w:rsidP="00FD124B">
            <w:pPr>
              <w:pStyle w:val="Tabletext"/>
              <w:rPr>
                <w:sz w:val="16"/>
                <w:szCs w:val="16"/>
              </w:rPr>
            </w:pPr>
            <w:r w:rsidRPr="00065B62">
              <w:rPr>
                <w:sz w:val="16"/>
                <w:szCs w:val="16"/>
              </w:rPr>
              <w:t>am. No. 130, 2006</w:t>
            </w:r>
          </w:p>
        </w:tc>
      </w:tr>
      <w:tr w:rsidR="00FD124B" w:rsidRPr="00065B62" w14:paraId="049F74D6" w14:textId="77777777" w:rsidTr="00C45FF6">
        <w:trPr>
          <w:cantSplit/>
        </w:trPr>
        <w:tc>
          <w:tcPr>
            <w:tcW w:w="2422" w:type="dxa"/>
            <w:shd w:val="clear" w:color="auto" w:fill="auto"/>
          </w:tcPr>
          <w:p w14:paraId="5F3B9F38" w14:textId="77777777" w:rsidR="00FD124B" w:rsidRPr="00065B62" w:rsidRDefault="00FD124B" w:rsidP="00FD124B">
            <w:pPr>
              <w:pStyle w:val="Tabletext"/>
              <w:tabs>
                <w:tab w:val="center" w:leader="dot" w:pos="2268"/>
              </w:tabs>
              <w:rPr>
                <w:sz w:val="16"/>
                <w:szCs w:val="16"/>
              </w:rPr>
            </w:pPr>
            <w:r w:rsidRPr="00065B62">
              <w:rPr>
                <w:sz w:val="16"/>
                <w:szCs w:val="16"/>
              </w:rPr>
              <w:t>s. 23YUI</w:t>
            </w:r>
            <w:r w:rsidRPr="00065B62">
              <w:rPr>
                <w:sz w:val="16"/>
                <w:szCs w:val="16"/>
              </w:rPr>
              <w:tab/>
            </w:r>
          </w:p>
        </w:tc>
        <w:tc>
          <w:tcPr>
            <w:tcW w:w="4666" w:type="dxa"/>
            <w:shd w:val="clear" w:color="auto" w:fill="auto"/>
          </w:tcPr>
          <w:p w14:paraId="0D580409"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0EE7273E" w14:textId="77777777" w:rsidTr="00C45FF6">
        <w:trPr>
          <w:cantSplit/>
        </w:trPr>
        <w:tc>
          <w:tcPr>
            <w:tcW w:w="2422" w:type="dxa"/>
            <w:shd w:val="clear" w:color="auto" w:fill="auto"/>
          </w:tcPr>
          <w:p w14:paraId="7451E59E" w14:textId="77777777" w:rsidR="00FD124B" w:rsidRPr="00065B62" w:rsidRDefault="00FD124B" w:rsidP="00FD124B">
            <w:pPr>
              <w:pStyle w:val="Tabletext"/>
            </w:pPr>
          </w:p>
        </w:tc>
        <w:tc>
          <w:tcPr>
            <w:tcW w:w="4666" w:type="dxa"/>
            <w:shd w:val="clear" w:color="auto" w:fill="auto"/>
          </w:tcPr>
          <w:p w14:paraId="04E2E13A" w14:textId="77777777" w:rsidR="00FD124B" w:rsidRPr="00065B62" w:rsidRDefault="00FD124B" w:rsidP="00FD124B">
            <w:pPr>
              <w:pStyle w:val="Tabletext"/>
              <w:rPr>
                <w:sz w:val="16"/>
                <w:szCs w:val="16"/>
              </w:rPr>
            </w:pPr>
            <w:r w:rsidRPr="00065B62">
              <w:rPr>
                <w:sz w:val="16"/>
                <w:szCs w:val="16"/>
              </w:rPr>
              <w:t>am. No. 88, 2002; No. 130, 2006</w:t>
            </w:r>
          </w:p>
        </w:tc>
      </w:tr>
      <w:tr w:rsidR="00FD124B" w:rsidRPr="00065B62" w14:paraId="63F212BE" w14:textId="77777777" w:rsidTr="00C45FF6">
        <w:trPr>
          <w:cantSplit/>
        </w:trPr>
        <w:tc>
          <w:tcPr>
            <w:tcW w:w="2422" w:type="dxa"/>
            <w:shd w:val="clear" w:color="auto" w:fill="auto"/>
          </w:tcPr>
          <w:p w14:paraId="54D93FB4" w14:textId="77777777" w:rsidR="00FD124B" w:rsidRPr="00065B62" w:rsidRDefault="00FD124B" w:rsidP="00FD124B">
            <w:pPr>
              <w:pStyle w:val="Tabletext"/>
              <w:tabs>
                <w:tab w:val="center" w:leader="dot" w:pos="2268"/>
              </w:tabs>
              <w:rPr>
                <w:sz w:val="16"/>
                <w:szCs w:val="16"/>
              </w:rPr>
            </w:pPr>
            <w:r w:rsidRPr="00065B62">
              <w:rPr>
                <w:sz w:val="16"/>
                <w:szCs w:val="16"/>
              </w:rPr>
              <w:t>s. 23YUJ</w:t>
            </w:r>
            <w:r w:rsidRPr="00065B62">
              <w:rPr>
                <w:sz w:val="16"/>
                <w:szCs w:val="16"/>
              </w:rPr>
              <w:tab/>
            </w:r>
          </w:p>
        </w:tc>
        <w:tc>
          <w:tcPr>
            <w:tcW w:w="4666" w:type="dxa"/>
            <w:shd w:val="clear" w:color="auto" w:fill="auto"/>
          </w:tcPr>
          <w:p w14:paraId="2D6DAF7D"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738C1AA7" w14:textId="77777777" w:rsidTr="00C45FF6">
        <w:trPr>
          <w:cantSplit/>
        </w:trPr>
        <w:tc>
          <w:tcPr>
            <w:tcW w:w="2422" w:type="dxa"/>
            <w:shd w:val="clear" w:color="auto" w:fill="auto"/>
          </w:tcPr>
          <w:p w14:paraId="58C5F60A" w14:textId="77777777" w:rsidR="00FD124B" w:rsidRPr="00065B62" w:rsidRDefault="00FD124B" w:rsidP="00FD124B">
            <w:pPr>
              <w:pStyle w:val="Tabletext"/>
            </w:pPr>
          </w:p>
        </w:tc>
        <w:tc>
          <w:tcPr>
            <w:tcW w:w="4666" w:type="dxa"/>
            <w:shd w:val="clear" w:color="auto" w:fill="auto"/>
          </w:tcPr>
          <w:p w14:paraId="3D7CB081" w14:textId="77777777" w:rsidR="00FD124B" w:rsidRPr="00065B62" w:rsidRDefault="00FD124B" w:rsidP="00FD124B">
            <w:pPr>
              <w:pStyle w:val="Tabletext"/>
              <w:rPr>
                <w:sz w:val="16"/>
                <w:szCs w:val="16"/>
              </w:rPr>
            </w:pPr>
            <w:r w:rsidRPr="00065B62">
              <w:rPr>
                <w:sz w:val="16"/>
                <w:szCs w:val="16"/>
              </w:rPr>
              <w:t>am. No. 130, 2006</w:t>
            </w:r>
          </w:p>
        </w:tc>
      </w:tr>
      <w:tr w:rsidR="00FD124B" w:rsidRPr="00065B62" w14:paraId="1C298A2B" w14:textId="77777777" w:rsidTr="00C45FF6">
        <w:trPr>
          <w:cantSplit/>
        </w:trPr>
        <w:tc>
          <w:tcPr>
            <w:tcW w:w="2422" w:type="dxa"/>
            <w:shd w:val="clear" w:color="auto" w:fill="auto"/>
          </w:tcPr>
          <w:p w14:paraId="60E7780B" w14:textId="77777777" w:rsidR="00FD124B" w:rsidRPr="00065B62" w:rsidRDefault="00FD124B" w:rsidP="00FD124B">
            <w:pPr>
              <w:pStyle w:val="Tabletext"/>
              <w:tabs>
                <w:tab w:val="center" w:leader="dot" w:pos="2268"/>
              </w:tabs>
              <w:rPr>
                <w:sz w:val="16"/>
                <w:szCs w:val="16"/>
              </w:rPr>
            </w:pPr>
            <w:r w:rsidRPr="00065B62">
              <w:rPr>
                <w:sz w:val="16"/>
                <w:szCs w:val="16"/>
              </w:rPr>
              <w:t>s. 23YUK</w:t>
            </w:r>
            <w:r w:rsidRPr="00065B62">
              <w:rPr>
                <w:sz w:val="16"/>
                <w:szCs w:val="16"/>
              </w:rPr>
              <w:tab/>
            </w:r>
          </w:p>
        </w:tc>
        <w:tc>
          <w:tcPr>
            <w:tcW w:w="4666" w:type="dxa"/>
            <w:shd w:val="clear" w:color="auto" w:fill="auto"/>
          </w:tcPr>
          <w:p w14:paraId="2AF5361C" w14:textId="77777777" w:rsidR="00FD124B" w:rsidRPr="00065B62" w:rsidRDefault="00FD124B" w:rsidP="00FD124B">
            <w:pPr>
              <w:pStyle w:val="Tabletext"/>
              <w:rPr>
                <w:sz w:val="16"/>
                <w:szCs w:val="16"/>
              </w:rPr>
            </w:pPr>
            <w:r w:rsidRPr="00065B62">
              <w:rPr>
                <w:sz w:val="16"/>
                <w:szCs w:val="16"/>
              </w:rPr>
              <w:t>ad. No. 88, 2002</w:t>
            </w:r>
          </w:p>
        </w:tc>
      </w:tr>
      <w:tr w:rsidR="00FD124B" w:rsidRPr="00065B62" w14:paraId="3A97BF7C" w14:textId="77777777" w:rsidTr="00C45FF6">
        <w:trPr>
          <w:cantSplit/>
        </w:trPr>
        <w:tc>
          <w:tcPr>
            <w:tcW w:w="2422" w:type="dxa"/>
            <w:shd w:val="clear" w:color="auto" w:fill="auto"/>
          </w:tcPr>
          <w:p w14:paraId="00A65DBB" w14:textId="77777777" w:rsidR="00FD124B" w:rsidRPr="00065B62" w:rsidRDefault="00FD124B" w:rsidP="00FD124B">
            <w:pPr>
              <w:pStyle w:val="Tabletext"/>
            </w:pPr>
          </w:p>
        </w:tc>
        <w:tc>
          <w:tcPr>
            <w:tcW w:w="4666" w:type="dxa"/>
            <w:shd w:val="clear" w:color="auto" w:fill="auto"/>
          </w:tcPr>
          <w:p w14:paraId="096674B3" w14:textId="77777777" w:rsidR="00FD124B" w:rsidRPr="00065B62" w:rsidRDefault="00FD124B" w:rsidP="00FD124B">
            <w:pPr>
              <w:pStyle w:val="Tabletext"/>
              <w:rPr>
                <w:sz w:val="16"/>
                <w:szCs w:val="16"/>
              </w:rPr>
            </w:pPr>
            <w:r w:rsidRPr="00065B62">
              <w:rPr>
                <w:sz w:val="16"/>
                <w:szCs w:val="16"/>
              </w:rPr>
              <w:t>am. No. 51, 2010; No. 136, 2012</w:t>
            </w:r>
          </w:p>
        </w:tc>
      </w:tr>
      <w:tr w:rsidR="00FD124B" w:rsidRPr="00065B62" w14:paraId="475A1F2D" w14:textId="77777777" w:rsidTr="00C45FF6">
        <w:trPr>
          <w:cantSplit/>
        </w:trPr>
        <w:tc>
          <w:tcPr>
            <w:tcW w:w="2422" w:type="dxa"/>
            <w:shd w:val="clear" w:color="auto" w:fill="auto"/>
          </w:tcPr>
          <w:p w14:paraId="6A99CFD3" w14:textId="77777777" w:rsidR="00FD124B" w:rsidRPr="00065B62" w:rsidRDefault="00FD124B" w:rsidP="00FD124B">
            <w:pPr>
              <w:pStyle w:val="Tabletext"/>
            </w:pPr>
          </w:p>
        </w:tc>
        <w:tc>
          <w:tcPr>
            <w:tcW w:w="4666" w:type="dxa"/>
            <w:shd w:val="clear" w:color="auto" w:fill="auto"/>
          </w:tcPr>
          <w:p w14:paraId="29C6B6A8" w14:textId="77777777" w:rsidR="00FD124B" w:rsidRPr="00065B62" w:rsidRDefault="00FD124B" w:rsidP="00FD124B">
            <w:pPr>
              <w:pStyle w:val="Tabletext"/>
              <w:rPr>
                <w:sz w:val="16"/>
                <w:szCs w:val="16"/>
              </w:rPr>
            </w:pPr>
            <w:r w:rsidRPr="00065B62">
              <w:rPr>
                <w:sz w:val="16"/>
                <w:szCs w:val="16"/>
              </w:rPr>
              <w:t>rep No 31, 2018</w:t>
            </w:r>
          </w:p>
        </w:tc>
      </w:tr>
      <w:tr w:rsidR="00FD124B" w:rsidRPr="00065B62" w14:paraId="04E35C8D" w14:textId="77777777" w:rsidTr="00C45FF6">
        <w:trPr>
          <w:cantSplit/>
        </w:trPr>
        <w:tc>
          <w:tcPr>
            <w:tcW w:w="2422" w:type="dxa"/>
            <w:shd w:val="clear" w:color="auto" w:fill="auto"/>
          </w:tcPr>
          <w:p w14:paraId="676ADA83" w14:textId="77777777" w:rsidR="00FD124B" w:rsidRPr="00065B62" w:rsidRDefault="00FD124B" w:rsidP="00FD124B">
            <w:pPr>
              <w:pStyle w:val="Tabletext"/>
              <w:rPr>
                <w:sz w:val="16"/>
                <w:szCs w:val="16"/>
              </w:rPr>
            </w:pPr>
            <w:r w:rsidRPr="00065B62">
              <w:rPr>
                <w:b/>
                <w:sz w:val="16"/>
                <w:szCs w:val="16"/>
              </w:rPr>
              <w:t>Division 11B</w:t>
            </w:r>
          </w:p>
        </w:tc>
        <w:tc>
          <w:tcPr>
            <w:tcW w:w="4666" w:type="dxa"/>
            <w:shd w:val="clear" w:color="auto" w:fill="auto"/>
          </w:tcPr>
          <w:p w14:paraId="094DB347" w14:textId="77777777" w:rsidR="00FD124B" w:rsidRPr="00065B62" w:rsidRDefault="00FD124B" w:rsidP="00FD124B">
            <w:pPr>
              <w:pStyle w:val="Tabletext"/>
              <w:rPr>
                <w:sz w:val="16"/>
                <w:szCs w:val="16"/>
              </w:rPr>
            </w:pPr>
          </w:p>
        </w:tc>
      </w:tr>
      <w:tr w:rsidR="00FD124B" w:rsidRPr="00065B62" w14:paraId="3347C649" w14:textId="77777777" w:rsidTr="00C45FF6">
        <w:trPr>
          <w:cantSplit/>
        </w:trPr>
        <w:tc>
          <w:tcPr>
            <w:tcW w:w="2422" w:type="dxa"/>
            <w:shd w:val="clear" w:color="auto" w:fill="auto"/>
          </w:tcPr>
          <w:p w14:paraId="216231B7" w14:textId="77777777" w:rsidR="00FD124B" w:rsidRPr="00065B62" w:rsidRDefault="00FD124B" w:rsidP="00FD124B">
            <w:pPr>
              <w:pStyle w:val="Tabletext"/>
              <w:tabs>
                <w:tab w:val="center" w:leader="dot" w:pos="2268"/>
              </w:tabs>
              <w:rPr>
                <w:sz w:val="16"/>
                <w:szCs w:val="16"/>
              </w:rPr>
            </w:pPr>
            <w:r w:rsidRPr="00065B62">
              <w:rPr>
                <w:sz w:val="16"/>
                <w:szCs w:val="16"/>
              </w:rPr>
              <w:t>Division 11B</w:t>
            </w:r>
            <w:r w:rsidRPr="00065B62">
              <w:rPr>
                <w:sz w:val="16"/>
                <w:szCs w:val="16"/>
              </w:rPr>
              <w:tab/>
            </w:r>
          </w:p>
        </w:tc>
        <w:tc>
          <w:tcPr>
            <w:tcW w:w="4666" w:type="dxa"/>
            <w:shd w:val="clear" w:color="auto" w:fill="auto"/>
          </w:tcPr>
          <w:p w14:paraId="4F19FE90" w14:textId="77777777" w:rsidR="00FD124B" w:rsidRPr="00065B62" w:rsidRDefault="00FD124B" w:rsidP="00FD124B">
            <w:pPr>
              <w:pStyle w:val="Tabletext"/>
              <w:rPr>
                <w:sz w:val="16"/>
                <w:szCs w:val="16"/>
              </w:rPr>
            </w:pPr>
            <w:r w:rsidRPr="00065B62">
              <w:rPr>
                <w:sz w:val="16"/>
                <w:szCs w:val="16"/>
              </w:rPr>
              <w:t>ad. No. 64, 2004</w:t>
            </w:r>
          </w:p>
        </w:tc>
      </w:tr>
      <w:tr w:rsidR="00FD124B" w:rsidRPr="00065B62" w14:paraId="499B096E" w14:textId="77777777" w:rsidTr="00C45FF6">
        <w:trPr>
          <w:cantSplit/>
        </w:trPr>
        <w:tc>
          <w:tcPr>
            <w:tcW w:w="2422" w:type="dxa"/>
            <w:shd w:val="clear" w:color="auto" w:fill="auto"/>
          </w:tcPr>
          <w:p w14:paraId="638EAE8B" w14:textId="77777777" w:rsidR="00FD124B" w:rsidRPr="00065B62" w:rsidRDefault="00FD124B" w:rsidP="00FD124B">
            <w:pPr>
              <w:pStyle w:val="Tabletext"/>
              <w:tabs>
                <w:tab w:val="center" w:leader="dot" w:pos="2268"/>
              </w:tabs>
              <w:rPr>
                <w:sz w:val="16"/>
                <w:szCs w:val="16"/>
              </w:rPr>
            </w:pPr>
            <w:r w:rsidRPr="00065B62">
              <w:rPr>
                <w:sz w:val="16"/>
                <w:szCs w:val="16"/>
              </w:rPr>
              <w:t>s. 23YUL</w:t>
            </w:r>
            <w:r w:rsidRPr="00065B62">
              <w:rPr>
                <w:sz w:val="16"/>
                <w:szCs w:val="16"/>
              </w:rPr>
              <w:tab/>
            </w:r>
          </w:p>
        </w:tc>
        <w:tc>
          <w:tcPr>
            <w:tcW w:w="4666" w:type="dxa"/>
            <w:shd w:val="clear" w:color="auto" w:fill="auto"/>
          </w:tcPr>
          <w:p w14:paraId="73CAE408" w14:textId="77777777" w:rsidR="00FD124B" w:rsidRPr="00065B62" w:rsidRDefault="00FD124B" w:rsidP="00FD124B">
            <w:pPr>
              <w:pStyle w:val="Tabletext"/>
              <w:rPr>
                <w:sz w:val="16"/>
                <w:szCs w:val="16"/>
              </w:rPr>
            </w:pPr>
            <w:r w:rsidRPr="00065B62">
              <w:rPr>
                <w:sz w:val="16"/>
                <w:szCs w:val="16"/>
              </w:rPr>
              <w:t>ad. No. 64, 2004</w:t>
            </w:r>
          </w:p>
        </w:tc>
      </w:tr>
      <w:tr w:rsidR="00FD124B" w:rsidRPr="00065B62" w14:paraId="52A0C937" w14:textId="77777777" w:rsidTr="00C45FF6">
        <w:trPr>
          <w:cantSplit/>
        </w:trPr>
        <w:tc>
          <w:tcPr>
            <w:tcW w:w="2422" w:type="dxa"/>
            <w:shd w:val="clear" w:color="auto" w:fill="auto"/>
          </w:tcPr>
          <w:p w14:paraId="5BC5AAFC"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 xml:space="preserve">Div. 13 of </w:t>
            </w:r>
            <w:r w:rsidR="00731F30" w:rsidRPr="00065B62">
              <w:rPr>
                <w:sz w:val="16"/>
                <w:szCs w:val="16"/>
              </w:rPr>
              <w:t>Part 1</w:t>
            </w:r>
            <w:r w:rsidRPr="00065B62">
              <w:rPr>
                <w:sz w:val="16"/>
                <w:szCs w:val="16"/>
              </w:rPr>
              <w:t>D</w:t>
            </w:r>
            <w:r w:rsidRPr="00065B62">
              <w:rPr>
                <w:sz w:val="16"/>
                <w:szCs w:val="16"/>
              </w:rPr>
              <w:br/>
              <w:t>Renumbered Div. 12</w:t>
            </w:r>
            <w:r w:rsidRPr="00065B62">
              <w:rPr>
                <w:sz w:val="16"/>
                <w:szCs w:val="16"/>
              </w:rPr>
              <w:tab/>
            </w:r>
          </w:p>
        </w:tc>
        <w:tc>
          <w:tcPr>
            <w:tcW w:w="4666" w:type="dxa"/>
            <w:shd w:val="clear" w:color="auto" w:fill="auto"/>
          </w:tcPr>
          <w:p w14:paraId="493D6036" w14:textId="77777777" w:rsidR="00FD124B" w:rsidRPr="00065B62" w:rsidRDefault="00FD124B" w:rsidP="00FD124B">
            <w:pPr>
              <w:pStyle w:val="Tabletext"/>
              <w:rPr>
                <w:sz w:val="16"/>
                <w:szCs w:val="16"/>
              </w:rPr>
            </w:pPr>
            <w:r w:rsidRPr="00065B62">
              <w:rPr>
                <w:sz w:val="16"/>
                <w:szCs w:val="16"/>
              </w:rPr>
              <w:br/>
              <w:t>No. 22, 2001</w:t>
            </w:r>
          </w:p>
        </w:tc>
      </w:tr>
      <w:tr w:rsidR="00FD124B" w:rsidRPr="00065B62" w14:paraId="4B9944A8" w14:textId="77777777" w:rsidTr="00C45FF6">
        <w:trPr>
          <w:cantSplit/>
        </w:trPr>
        <w:tc>
          <w:tcPr>
            <w:tcW w:w="2422" w:type="dxa"/>
            <w:shd w:val="clear" w:color="auto" w:fill="auto"/>
          </w:tcPr>
          <w:p w14:paraId="7D541566"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 xml:space="preserve">Div. 12 of </w:t>
            </w:r>
            <w:r w:rsidR="00731F30" w:rsidRPr="00065B62">
              <w:rPr>
                <w:sz w:val="16"/>
                <w:szCs w:val="16"/>
              </w:rPr>
              <w:t>Part 1</w:t>
            </w:r>
            <w:r w:rsidRPr="00065B62">
              <w:rPr>
                <w:sz w:val="16"/>
                <w:szCs w:val="16"/>
              </w:rPr>
              <w:t>D</w:t>
            </w:r>
            <w:r w:rsidRPr="00065B62">
              <w:rPr>
                <w:sz w:val="16"/>
                <w:szCs w:val="16"/>
              </w:rPr>
              <w:tab/>
            </w:r>
          </w:p>
        </w:tc>
        <w:tc>
          <w:tcPr>
            <w:tcW w:w="4666" w:type="dxa"/>
            <w:shd w:val="clear" w:color="auto" w:fill="auto"/>
          </w:tcPr>
          <w:p w14:paraId="1DC5E2C4" w14:textId="77777777" w:rsidR="00FD124B" w:rsidRPr="00065B62" w:rsidRDefault="00FD124B" w:rsidP="00FD124B">
            <w:pPr>
              <w:pStyle w:val="Tabletext"/>
              <w:rPr>
                <w:sz w:val="16"/>
                <w:szCs w:val="16"/>
              </w:rPr>
            </w:pPr>
            <w:r w:rsidRPr="00065B62">
              <w:rPr>
                <w:sz w:val="16"/>
                <w:szCs w:val="16"/>
              </w:rPr>
              <w:t>rep. No. 103, 2013</w:t>
            </w:r>
          </w:p>
        </w:tc>
      </w:tr>
      <w:tr w:rsidR="00FD124B" w:rsidRPr="00065B62" w14:paraId="15E14BE3" w14:textId="77777777" w:rsidTr="00C45FF6">
        <w:trPr>
          <w:cantSplit/>
        </w:trPr>
        <w:tc>
          <w:tcPr>
            <w:tcW w:w="2422" w:type="dxa"/>
            <w:shd w:val="clear" w:color="auto" w:fill="auto"/>
          </w:tcPr>
          <w:p w14:paraId="51EBB77F" w14:textId="77777777" w:rsidR="00FD124B" w:rsidRPr="00065B62" w:rsidRDefault="00FD124B" w:rsidP="00FD124B">
            <w:pPr>
              <w:pStyle w:val="Tabletext"/>
              <w:tabs>
                <w:tab w:val="center" w:leader="dot" w:pos="2268"/>
              </w:tabs>
              <w:rPr>
                <w:sz w:val="16"/>
                <w:szCs w:val="16"/>
              </w:rPr>
            </w:pPr>
            <w:r w:rsidRPr="00065B62">
              <w:rPr>
                <w:sz w:val="16"/>
                <w:szCs w:val="16"/>
              </w:rPr>
              <w:t>s. 23YV</w:t>
            </w:r>
            <w:r w:rsidRPr="00065B62">
              <w:rPr>
                <w:sz w:val="16"/>
                <w:szCs w:val="16"/>
              </w:rPr>
              <w:tab/>
            </w:r>
          </w:p>
        </w:tc>
        <w:tc>
          <w:tcPr>
            <w:tcW w:w="4666" w:type="dxa"/>
            <w:shd w:val="clear" w:color="auto" w:fill="auto"/>
          </w:tcPr>
          <w:p w14:paraId="5AEB7480" w14:textId="77777777" w:rsidR="00FD124B" w:rsidRPr="00065B62" w:rsidRDefault="00FD124B" w:rsidP="00FD124B">
            <w:pPr>
              <w:pStyle w:val="Tabletext"/>
              <w:rPr>
                <w:sz w:val="16"/>
                <w:szCs w:val="16"/>
              </w:rPr>
            </w:pPr>
            <w:r w:rsidRPr="00065B62">
              <w:rPr>
                <w:sz w:val="16"/>
                <w:szCs w:val="16"/>
              </w:rPr>
              <w:t>ad. No. 96, 1998</w:t>
            </w:r>
          </w:p>
        </w:tc>
      </w:tr>
      <w:tr w:rsidR="00FD124B" w:rsidRPr="00065B62" w14:paraId="3A6BF6D1" w14:textId="77777777" w:rsidTr="00C45FF6">
        <w:trPr>
          <w:cantSplit/>
        </w:trPr>
        <w:tc>
          <w:tcPr>
            <w:tcW w:w="2422" w:type="dxa"/>
            <w:shd w:val="clear" w:color="auto" w:fill="auto"/>
          </w:tcPr>
          <w:p w14:paraId="7F2900D4" w14:textId="77777777" w:rsidR="00FD124B" w:rsidRPr="00065B62" w:rsidRDefault="00FD124B" w:rsidP="00FD124B">
            <w:pPr>
              <w:pStyle w:val="Tabletext"/>
            </w:pPr>
          </w:p>
        </w:tc>
        <w:tc>
          <w:tcPr>
            <w:tcW w:w="4666" w:type="dxa"/>
            <w:shd w:val="clear" w:color="auto" w:fill="auto"/>
          </w:tcPr>
          <w:p w14:paraId="6311BC26" w14:textId="77777777" w:rsidR="00FD124B" w:rsidRPr="00065B62" w:rsidRDefault="00FD124B" w:rsidP="00FD124B">
            <w:pPr>
              <w:pStyle w:val="Tabletext"/>
              <w:rPr>
                <w:sz w:val="16"/>
                <w:szCs w:val="16"/>
              </w:rPr>
            </w:pPr>
            <w:r w:rsidRPr="00065B62">
              <w:rPr>
                <w:sz w:val="16"/>
                <w:szCs w:val="16"/>
              </w:rPr>
              <w:t>am. No. 22, 2001; No. 70, 2008; No. 51, 2010</w:t>
            </w:r>
          </w:p>
        </w:tc>
      </w:tr>
      <w:tr w:rsidR="00FD124B" w:rsidRPr="00065B62" w14:paraId="0FC2AE2D" w14:textId="77777777" w:rsidTr="00C45FF6">
        <w:trPr>
          <w:cantSplit/>
        </w:trPr>
        <w:tc>
          <w:tcPr>
            <w:tcW w:w="2422" w:type="dxa"/>
            <w:shd w:val="clear" w:color="auto" w:fill="auto"/>
          </w:tcPr>
          <w:p w14:paraId="5AE870D0" w14:textId="77777777" w:rsidR="00FD124B" w:rsidRPr="00065B62" w:rsidRDefault="00FD124B" w:rsidP="00FD124B">
            <w:pPr>
              <w:pStyle w:val="Tabletext"/>
            </w:pPr>
          </w:p>
        </w:tc>
        <w:tc>
          <w:tcPr>
            <w:tcW w:w="4666" w:type="dxa"/>
            <w:shd w:val="clear" w:color="auto" w:fill="auto"/>
          </w:tcPr>
          <w:p w14:paraId="223CC0F1" w14:textId="77777777" w:rsidR="00FD124B" w:rsidRPr="00065B62" w:rsidRDefault="00FD124B" w:rsidP="00FD124B">
            <w:pPr>
              <w:pStyle w:val="Tabletext"/>
              <w:rPr>
                <w:sz w:val="16"/>
                <w:szCs w:val="16"/>
              </w:rPr>
            </w:pPr>
            <w:r w:rsidRPr="00065B62">
              <w:rPr>
                <w:sz w:val="16"/>
                <w:szCs w:val="16"/>
              </w:rPr>
              <w:t>rep. No. 103, 2013</w:t>
            </w:r>
          </w:p>
        </w:tc>
      </w:tr>
      <w:tr w:rsidR="00FD124B" w:rsidRPr="00065B62" w14:paraId="0602679E" w14:textId="77777777" w:rsidTr="00C45FF6">
        <w:trPr>
          <w:cantSplit/>
        </w:trPr>
        <w:tc>
          <w:tcPr>
            <w:tcW w:w="2422" w:type="dxa"/>
            <w:shd w:val="clear" w:color="auto" w:fill="auto"/>
          </w:tcPr>
          <w:p w14:paraId="3AA0B8E8" w14:textId="77777777" w:rsidR="00FD124B" w:rsidRPr="00065B62" w:rsidRDefault="00FD124B" w:rsidP="00C46C28">
            <w:pPr>
              <w:pStyle w:val="Tabletext"/>
              <w:keepNext/>
              <w:rPr>
                <w:sz w:val="16"/>
                <w:szCs w:val="16"/>
              </w:rPr>
            </w:pPr>
            <w:r w:rsidRPr="00065B62">
              <w:rPr>
                <w:b/>
                <w:sz w:val="16"/>
                <w:szCs w:val="16"/>
              </w:rPr>
              <w:t>Part IE</w:t>
            </w:r>
          </w:p>
        </w:tc>
        <w:tc>
          <w:tcPr>
            <w:tcW w:w="4666" w:type="dxa"/>
            <w:shd w:val="clear" w:color="auto" w:fill="auto"/>
          </w:tcPr>
          <w:p w14:paraId="42E27DD7" w14:textId="77777777" w:rsidR="00FD124B" w:rsidRPr="00065B62" w:rsidRDefault="00FD124B" w:rsidP="00FD124B">
            <w:pPr>
              <w:pStyle w:val="Tabletext"/>
              <w:rPr>
                <w:sz w:val="16"/>
                <w:szCs w:val="16"/>
              </w:rPr>
            </w:pPr>
          </w:p>
        </w:tc>
      </w:tr>
      <w:tr w:rsidR="00FD124B" w:rsidRPr="00065B62" w14:paraId="3ED3DE03" w14:textId="77777777" w:rsidTr="00C45FF6">
        <w:trPr>
          <w:cantSplit/>
        </w:trPr>
        <w:tc>
          <w:tcPr>
            <w:tcW w:w="2422" w:type="dxa"/>
            <w:shd w:val="clear" w:color="auto" w:fill="auto"/>
          </w:tcPr>
          <w:p w14:paraId="254DC8F4" w14:textId="77777777" w:rsidR="00FD124B" w:rsidRPr="00065B62" w:rsidRDefault="00FD124B" w:rsidP="00FD124B">
            <w:pPr>
              <w:pStyle w:val="Tabletext"/>
              <w:tabs>
                <w:tab w:val="center" w:leader="dot" w:pos="2268"/>
              </w:tabs>
              <w:rPr>
                <w:sz w:val="16"/>
                <w:szCs w:val="16"/>
              </w:rPr>
            </w:pPr>
            <w:r w:rsidRPr="00065B62">
              <w:rPr>
                <w:sz w:val="16"/>
                <w:szCs w:val="16"/>
              </w:rPr>
              <w:t>Part IE heading</w:t>
            </w:r>
            <w:r w:rsidRPr="00065B62">
              <w:rPr>
                <w:sz w:val="16"/>
                <w:szCs w:val="16"/>
              </w:rPr>
              <w:tab/>
            </w:r>
          </w:p>
        </w:tc>
        <w:tc>
          <w:tcPr>
            <w:tcW w:w="4666" w:type="dxa"/>
            <w:shd w:val="clear" w:color="auto" w:fill="auto"/>
          </w:tcPr>
          <w:p w14:paraId="34230717" w14:textId="77777777" w:rsidR="00FD124B" w:rsidRPr="00065B62" w:rsidRDefault="00FD124B" w:rsidP="00FD124B">
            <w:pPr>
              <w:pStyle w:val="Tabletext"/>
              <w:rPr>
                <w:sz w:val="16"/>
                <w:szCs w:val="16"/>
              </w:rPr>
            </w:pPr>
            <w:r w:rsidRPr="00065B62">
              <w:rPr>
                <w:sz w:val="16"/>
                <w:szCs w:val="16"/>
              </w:rPr>
              <w:t>rs No 72, 2019</w:t>
            </w:r>
          </w:p>
        </w:tc>
      </w:tr>
      <w:tr w:rsidR="00FD124B" w:rsidRPr="00065B62" w14:paraId="72C60207" w14:textId="77777777" w:rsidTr="00C45FF6">
        <w:trPr>
          <w:cantSplit/>
        </w:trPr>
        <w:tc>
          <w:tcPr>
            <w:tcW w:w="2422" w:type="dxa"/>
            <w:shd w:val="clear" w:color="auto" w:fill="auto"/>
          </w:tcPr>
          <w:p w14:paraId="60F8FF11" w14:textId="77777777" w:rsidR="00FD124B" w:rsidRPr="00065B62" w:rsidRDefault="00FD124B" w:rsidP="00FD124B">
            <w:pPr>
              <w:pStyle w:val="Tabletext"/>
              <w:tabs>
                <w:tab w:val="center" w:leader="dot" w:pos="2268"/>
              </w:tabs>
              <w:rPr>
                <w:sz w:val="16"/>
                <w:szCs w:val="16"/>
              </w:rPr>
            </w:pPr>
            <w:r w:rsidRPr="00065B62">
              <w:rPr>
                <w:sz w:val="16"/>
                <w:szCs w:val="16"/>
              </w:rPr>
              <w:t>Part IE</w:t>
            </w:r>
            <w:r w:rsidRPr="00065B62">
              <w:rPr>
                <w:sz w:val="16"/>
                <w:szCs w:val="16"/>
              </w:rPr>
              <w:tab/>
            </w:r>
          </w:p>
        </w:tc>
        <w:tc>
          <w:tcPr>
            <w:tcW w:w="4666" w:type="dxa"/>
            <w:shd w:val="clear" w:color="auto" w:fill="auto"/>
          </w:tcPr>
          <w:p w14:paraId="4B5E112E" w14:textId="77777777" w:rsidR="00FD124B" w:rsidRPr="00065B62" w:rsidRDefault="00FD124B" w:rsidP="00FD124B">
            <w:pPr>
              <w:pStyle w:val="Tabletext"/>
              <w:rPr>
                <w:sz w:val="16"/>
                <w:szCs w:val="16"/>
              </w:rPr>
            </w:pPr>
            <w:r w:rsidRPr="00065B62">
              <w:rPr>
                <w:sz w:val="16"/>
                <w:szCs w:val="16"/>
              </w:rPr>
              <w:t>ad No 42, 2010</w:t>
            </w:r>
          </w:p>
        </w:tc>
      </w:tr>
      <w:tr w:rsidR="00FD124B" w:rsidRPr="00065B62" w14:paraId="52BBB9ED" w14:textId="77777777" w:rsidTr="00C45FF6">
        <w:trPr>
          <w:cantSplit/>
        </w:trPr>
        <w:tc>
          <w:tcPr>
            <w:tcW w:w="2422" w:type="dxa"/>
            <w:shd w:val="clear" w:color="auto" w:fill="auto"/>
          </w:tcPr>
          <w:p w14:paraId="3148AB19" w14:textId="77777777" w:rsidR="00FD124B" w:rsidRPr="00065B62" w:rsidRDefault="00FD124B" w:rsidP="00FD124B">
            <w:pPr>
              <w:pStyle w:val="Tabletext"/>
              <w:keepNext/>
              <w:keepLines/>
              <w:rPr>
                <w:sz w:val="16"/>
                <w:szCs w:val="16"/>
              </w:rPr>
            </w:pPr>
            <w:r w:rsidRPr="00065B62">
              <w:rPr>
                <w:b/>
                <w:sz w:val="16"/>
                <w:szCs w:val="16"/>
              </w:rPr>
              <w:lastRenderedPageBreak/>
              <w:t>Division 1</w:t>
            </w:r>
          </w:p>
        </w:tc>
        <w:tc>
          <w:tcPr>
            <w:tcW w:w="4666" w:type="dxa"/>
            <w:shd w:val="clear" w:color="auto" w:fill="auto"/>
          </w:tcPr>
          <w:p w14:paraId="4BD8AEEE" w14:textId="77777777" w:rsidR="00FD124B" w:rsidRPr="00065B62" w:rsidRDefault="00FD124B" w:rsidP="00FD124B">
            <w:pPr>
              <w:pStyle w:val="Tabletext"/>
              <w:keepNext/>
              <w:keepLines/>
              <w:rPr>
                <w:sz w:val="16"/>
                <w:szCs w:val="16"/>
              </w:rPr>
            </w:pPr>
          </w:p>
        </w:tc>
      </w:tr>
      <w:tr w:rsidR="00FD124B" w:rsidRPr="00065B62" w14:paraId="365D7617" w14:textId="77777777" w:rsidTr="00C45FF6">
        <w:trPr>
          <w:cantSplit/>
        </w:trPr>
        <w:tc>
          <w:tcPr>
            <w:tcW w:w="2422" w:type="dxa"/>
            <w:shd w:val="clear" w:color="auto" w:fill="auto"/>
          </w:tcPr>
          <w:p w14:paraId="06D88E4C" w14:textId="77777777" w:rsidR="00FD124B" w:rsidRPr="00065B62" w:rsidRDefault="00FD124B" w:rsidP="00FD124B">
            <w:pPr>
              <w:pStyle w:val="Tabletext"/>
              <w:tabs>
                <w:tab w:val="center" w:leader="dot" w:pos="2268"/>
              </w:tabs>
              <w:rPr>
                <w:sz w:val="16"/>
                <w:szCs w:val="16"/>
              </w:rPr>
            </w:pPr>
            <w:r w:rsidRPr="00065B62">
              <w:rPr>
                <w:sz w:val="16"/>
                <w:szCs w:val="16"/>
              </w:rPr>
              <w:t>s 23ZA</w:t>
            </w:r>
            <w:r w:rsidRPr="00065B62">
              <w:rPr>
                <w:sz w:val="16"/>
                <w:szCs w:val="16"/>
              </w:rPr>
              <w:tab/>
            </w:r>
          </w:p>
        </w:tc>
        <w:tc>
          <w:tcPr>
            <w:tcW w:w="4666" w:type="dxa"/>
            <w:shd w:val="clear" w:color="auto" w:fill="auto"/>
          </w:tcPr>
          <w:p w14:paraId="3CD79AE1" w14:textId="77777777" w:rsidR="00FD124B" w:rsidRPr="00065B62" w:rsidRDefault="00FD124B" w:rsidP="00FD124B">
            <w:pPr>
              <w:pStyle w:val="Tabletext"/>
              <w:rPr>
                <w:sz w:val="16"/>
                <w:szCs w:val="16"/>
              </w:rPr>
            </w:pPr>
            <w:r w:rsidRPr="00065B62">
              <w:rPr>
                <w:sz w:val="16"/>
                <w:szCs w:val="16"/>
              </w:rPr>
              <w:t>ad No 42, 2010</w:t>
            </w:r>
          </w:p>
        </w:tc>
      </w:tr>
      <w:tr w:rsidR="00FD124B" w:rsidRPr="00065B62" w14:paraId="062008FF" w14:textId="77777777" w:rsidTr="00C45FF6">
        <w:trPr>
          <w:cantSplit/>
        </w:trPr>
        <w:tc>
          <w:tcPr>
            <w:tcW w:w="2422" w:type="dxa"/>
            <w:shd w:val="clear" w:color="auto" w:fill="auto"/>
          </w:tcPr>
          <w:p w14:paraId="3A882DB7"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154EABC3" w14:textId="77777777" w:rsidR="00FD124B" w:rsidRPr="00065B62" w:rsidRDefault="00FD124B" w:rsidP="00FD124B">
            <w:pPr>
              <w:pStyle w:val="Tabletext"/>
              <w:rPr>
                <w:sz w:val="16"/>
                <w:szCs w:val="16"/>
              </w:rPr>
            </w:pPr>
            <w:r w:rsidRPr="00065B62">
              <w:rPr>
                <w:sz w:val="16"/>
                <w:szCs w:val="16"/>
              </w:rPr>
              <w:t>am No 72, 2019</w:t>
            </w:r>
          </w:p>
        </w:tc>
      </w:tr>
      <w:tr w:rsidR="00FD124B" w:rsidRPr="00065B62" w14:paraId="372A05E6" w14:textId="77777777" w:rsidTr="00C45FF6">
        <w:trPr>
          <w:cantSplit/>
        </w:trPr>
        <w:tc>
          <w:tcPr>
            <w:tcW w:w="2422" w:type="dxa"/>
            <w:shd w:val="clear" w:color="auto" w:fill="auto"/>
          </w:tcPr>
          <w:p w14:paraId="1605D81C"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794069DC" w14:textId="77777777" w:rsidR="00FD124B" w:rsidRPr="00065B62" w:rsidRDefault="00FD124B" w:rsidP="00FD124B">
            <w:pPr>
              <w:pStyle w:val="Tabletext"/>
              <w:rPr>
                <w:sz w:val="16"/>
                <w:szCs w:val="16"/>
              </w:rPr>
            </w:pPr>
          </w:p>
        </w:tc>
      </w:tr>
      <w:tr w:rsidR="00FD124B" w:rsidRPr="00065B62" w14:paraId="41FE1842" w14:textId="77777777" w:rsidTr="00C45FF6">
        <w:trPr>
          <w:cantSplit/>
        </w:trPr>
        <w:tc>
          <w:tcPr>
            <w:tcW w:w="2422" w:type="dxa"/>
            <w:shd w:val="clear" w:color="auto" w:fill="auto"/>
          </w:tcPr>
          <w:p w14:paraId="62310E76" w14:textId="77777777" w:rsidR="00FD124B" w:rsidRPr="00065B62" w:rsidRDefault="00FD124B" w:rsidP="00FD124B">
            <w:pPr>
              <w:pStyle w:val="Tabletext"/>
              <w:tabs>
                <w:tab w:val="center" w:leader="dot" w:pos="2268"/>
              </w:tabs>
              <w:rPr>
                <w:sz w:val="16"/>
                <w:szCs w:val="16"/>
              </w:rPr>
            </w:pPr>
            <w:r w:rsidRPr="00065B62">
              <w:rPr>
                <w:sz w:val="16"/>
                <w:szCs w:val="16"/>
              </w:rPr>
              <w:t>s 23ZB</w:t>
            </w:r>
            <w:r w:rsidRPr="00065B62">
              <w:rPr>
                <w:sz w:val="16"/>
                <w:szCs w:val="16"/>
              </w:rPr>
              <w:tab/>
            </w:r>
          </w:p>
        </w:tc>
        <w:tc>
          <w:tcPr>
            <w:tcW w:w="4666" w:type="dxa"/>
            <w:shd w:val="clear" w:color="auto" w:fill="auto"/>
          </w:tcPr>
          <w:p w14:paraId="0F04B0C4" w14:textId="77777777" w:rsidR="00FD124B" w:rsidRPr="00065B62" w:rsidRDefault="00FD124B" w:rsidP="00FD124B">
            <w:pPr>
              <w:pStyle w:val="Tabletext"/>
              <w:rPr>
                <w:sz w:val="16"/>
                <w:szCs w:val="16"/>
              </w:rPr>
            </w:pPr>
            <w:r w:rsidRPr="00065B62">
              <w:rPr>
                <w:sz w:val="16"/>
                <w:szCs w:val="16"/>
              </w:rPr>
              <w:t>ad No 42, 2010</w:t>
            </w:r>
          </w:p>
        </w:tc>
      </w:tr>
      <w:tr w:rsidR="00FD124B" w:rsidRPr="00065B62" w14:paraId="257F7366" w14:textId="77777777" w:rsidTr="00C45FF6">
        <w:trPr>
          <w:cantSplit/>
        </w:trPr>
        <w:tc>
          <w:tcPr>
            <w:tcW w:w="2422" w:type="dxa"/>
            <w:shd w:val="clear" w:color="auto" w:fill="auto"/>
          </w:tcPr>
          <w:p w14:paraId="4BF579A3" w14:textId="77777777" w:rsidR="00FD124B" w:rsidRPr="00065B62" w:rsidRDefault="00FD124B" w:rsidP="00FD124B">
            <w:pPr>
              <w:pStyle w:val="Tabletext"/>
              <w:tabs>
                <w:tab w:val="center" w:leader="dot" w:pos="2268"/>
              </w:tabs>
              <w:rPr>
                <w:sz w:val="16"/>
                <w:szCs w:val="16"/>
              </w:rPr>
            </w:pPr>
            <w:r w:rsidRPr="00065B62">
              <w:rPr>
                <w:sz w:val="16"/>
                <w:szCs w:val="16"/>
              </w:rPr>
              <w:t>s 23ZC</w:t>
            </w:r>
          </w:p>
        </w:tc>
        <w:tc>
          <w:tcPr>
            <w:tcW w:w="4666" w:type="dxa"/>
            <w:shd w:val="clear" w:color="auto" w:fill="auto"/>
          </w:tcPr>
          <w:p w14:paraId="23483E01" w14:textId="77777777" w:rsidR="00FD124B" w:rsidRPr="00065B62" w:rsidRDefault="00FD124B" w:rsidP="00FD124B">
            <w:pPr>
              <w:pStyle w:val="Tabletext"/>
              <w:rPr>
                <w:sz w:val="16"/>
                <w:szCs w:val="16"/>
              </w:rPr>
            </w:pPr>
            <w:r w:rsidRPr="00065B62">
              <w:rPr>
                <w:sz w:val="16"/>
                <w:szCs w:val="16"/>
              </w:rPr>
              <w:t>ad No 42, 2010</w:t>
            </w:r>
          </w:p>
        </w:tc>
      </w:tr>
      <w:tr w:rsidR="00FD124B" w:rsidRPr="00065B62" w14:paraId="038CD7BA" w14:textId="77777777" w:rsidTr="00C45FF6">
        <w:trPr>
          <w:cantSplit/>
        </w:trPr>
        <w:tc>
          <w:tcPr>
            <w:tcW w:w="2422" w:type="dxa"/>
            <w:shd w:val="clear" w:color="auto" w:fill="auto"/>
          </w:tcPr>
          <w:p w14:paraId="257ACB06"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2CB7D25" w14:textId="77777777" w:rsidR="00FD124B" w:rsidRPr="00065B62" w:rsidRDefault="00FD124B" w:rsidP="00FD124B">
            <w:pPr>
              <w:pStyle w:val="Tabletext"/>
              <w:rPr>
                <w:sz w:val="16"/>
                <w:szCs w:val="16"/>
              </w:rPr>
            </w:pPr>
            <w:r w:rsidRPr="00065B62">
              <w:rPr>
                <w:sz w:val="16"/>
                <w:szCs w:val="16"/>
              </w:rPr>
              <w:t>am No 72, 2019</w:t>
            </w:r>
          </w:p>
        </w:tc>
      </w:tr>
      <w:tr w:rsidR="00FD124B" w:rsidRPr="00065B62" w14:paraId="5C436672" w14:textId="77777777" w:rsidTr="00C45FF6">
        <w:trPr>
          <w:cantSplit/>
        </w:trPr>
        <w:tc>
          <w:tcPr>
            <w:tcW w:w="2422" w:type="dxa"/>
            <w:shd w:val="clear" w:color="auto" w:fill="auto"/>
          </w:tcPr>
          <w:p w14:paraId="4D3CA19C" w14:textId="77777777" w:rsidR="00FD124B" w:rsidRPr="00065B62" w:rsidRDefault="00FD124B" w:rsidP="00FD124B">
            <w:pPr>
              <w:pStyle w:val="Tabletext"/>
              <w:keepNext/>
              <w:rPr>
                <w:sz w:val="16"/>
                <w:szCs w:val="16"/>
              </w:rPr>
            </w:pPr>
            <w:r w:rsidRPr="00065B62">
              <w:rPr>
                <w:b/>
                <w:sz w:val="16"/>
                <w:szCs w:val="16"/>
              </w:rPr>
              <w:t>Division 3</w:t>
            </w:r>
          </w:p>
        </w:tc>
        <w:tc>
          <w:tcPr>
            <w:tcW w:w="4666" w:type="dxa"/>
            <w:shd w:val="clear" w:color="auto" w:fill="auto"/>
          </w:tcPr>
          <w:p w14:paraId="2A10A980" w14:textId="77777777" w:rsidR="00FD124B" w:rsidRPr="00065B62" w:rsidRDefault="00FD124B" w:rsidP="00FD124B">
            <w:pPr>
              <w:pStyle w:val="Tabletext"/>
              <w:keepNext/>
              <w:rPr>
                <w:sz w:val="16"/>
                <w:szCs w:val="16"/>
              </w:rPr>
            </w:pPr>
          </w:p>
        </w:tc>
      </w:tr>
      <w:tr w:rsidR="00FD124B" w:rsidRPr="00065B62" w14:paraId="543283A5" w14:textId="77777777" w:rsidTr="00C45FF6">
        <w:trPr>
          <w:cantSplit/>
        </w:trPr>
        <w:tc>
          <w:tcPr>
            <w:tcW w:w="2422" w:type="dxa"/>
            <w:shd w:val="clear" w:color="auto" w:fill="auto"/>
          </w:tcPr>
          <w:p w14:paraId="20BE002D" w14:textId="77777777" w:rsidR="00FD124B" w:rsidRPr="00065B62" w:rsidRDefault="00FD124B" w:rsidP="00FD124B">
            <w:pPr>
              <w:pStyle w:val="Tabletext"/>
              <w:tabs>
                <w:tab w:val="center" w:leader="dot" w:pos="2268"/>
              </w:tabs>
              <w:rPr>
                <w:sz w:val="16"/>
                <w:szCs w:val="16"/>
              </w:rPr>
            </w:pPr>
            <w:r w:rsidRPr="00065B62">
              <w:rPr>
                <w:sz w:val="16"/>
                <w:szCs w:val="16"/>
              </w:rPr>
              <w:t>s. 23ZD</w:t>
            </w:r>
            <w:r w:rsidRPr="00065B62">
              <w:rPr>
                <w:sz w:val="16"/>
                <w:szCs w:val="16"/>
              </w:rPr>
              <w:tab/>
            </w:r>
          </w:p>
        </w:tc>
        <w:tc>
          <w:tcPr>
            <w:tcW w:w="4666" w:type="dxa"/>
            <w:shd w:val="clear" w:color="auto" w:fill="auto"/>
          </w:tcPr>
          <w:p w14:paraId="3419933E" w14:textId="77777777" w:rsidR="00FD124B" w:rsidRPr="00065B62" w:rsidRDefault="00FD124B" w:rsidP="00FD124B">
            <w:pPr>
              <w:pStyle w:val="Tabletext"/>
              <w:rPr>
                <w:sz w:val="16"/>
                <w:szCs w:val="16"/>
              </w:rPr>
            </w:pPr>
            <w:r w:rsidRPr="00065B62">
              <w:rPr>
                <w:sz w:val="16"/>
                <w:szCs w:val="16"/>
              </w:rPr>
              <w:t>ad. No. 42, 2010</w:t>
            </w:r>
          </w:p>
        </w:tc>
      </w:tr>
      <w:tr w:rsidR="00FD124B" w:rsidRPr="00065B62" w14:paraId="5DFD5788" w14:textId="77777777" w:rsidTr="00C45FF6">
        <w:trPr>
          <w:cantSplit/>
        </w:trPr>
        <w:tc>
          <w:tcPr>
            <w:tcW w:w="2422" w:type="dxa"/>
            <w:shd w:val="clear" w:color="auto" w:fill="auto"/>
          </w:tcPr>
          <w:p w14:paraId="30F12DC7" w14:textId="77777777" w:rsidR="00FD124B" w:rsidRPr="00065B62" w:rsidRDefault="00FD124B" w:rsidP="00FD124B">
            <w:pPr>
              <w:pStyle w:val="Tabletext"/>
              <w:keepNext/>
              <w:rPr>
                <w:sz w:val="16"/>
                <w:szCs w:val="16"/>
              </w:rPr>
            </w:pPr>
            <w:r w:rsidRPr="00065B62">
              <w:rPr>
                <w:b/>
                <w:sz w:val="16"/>
                <w:szCs w:val="16"/>
              </w:rPr>
              <w:t>Division 4</w:t>
            </w:r>
          </w:p>
        </w:tc>
        <w:tc>
          <w:tcPr>
            <w:tcW w:w="4666" w:type="dxa"/>
            <w:shd w:val="clear" w:color="auto" w:fill="auto"/>
          </w:tcPr>
          <w:p w14:paraId="2F760728" w14:textId="77777777" w:rsidR="00FD124B" w:rsidRPr="00065B62" w:rsidRDefault="00FD124B" w:rsidP="00FD124B">
            <w:pPr>
              <w:pStyle w:val="Tabletext"/>
              <w:rPr>
                <w:sz w:val="16"/>
                <w:szCs w:val="16"/>
              </w:rPr>
            </w:pPr>
          </w:p>
        </w:tc>
      </w:tr>
      <w:tr w:rsidR="00FD124B" w:rsidRPr="00065B62" w14:paraId="73F5E46A" w14:textId="77777777" w:rsidTr="00C45FF6">
        <w:trPr>
          <w:cantSplit/>
        </w:trPr>
        <w:tc>
          <w:tcPr>
            <w:tcW w:w="2422" w:type="dxa"/>
            <w:shd w:val="clear" w:color="auto" w:fill="auto"/>
          </w:tcPr>
          <w:p w14:paraId="5B13D99E" w14:textId="77777777" w:rsidR="00FD124B" w:rsidRPr="00065B62" w:rsidRDefault="00FD124B" w:rsidP="00FD124B">
            <w:pPr>
              <w:pStyle w:val="Tabletext"/>
              <w:tabs>
                <w:tab w:val="center" w:leader="dot" w:pos="2268"/>
              </w:tabs>
              <w:rPr>
                <w:sz w:val="16"/>
                <w:szCs w:val="16"/>
              </w:rPr>
            </w:pPr>
            <w:r w:rsidRPr="00065B62">
              <w:rPr>
                <w:sz w:val="16"/>
                <w:szCs w:val="16"/>
              </w:rPr>
              <w:t>ss. 23ZE–23ZG</w:t>
            </w:r>
            <w:r w:rsidRPr="00065B62">
              <w:rPr>
                <w:sz w:val="16"/>
                <w:szCs w:val="16"/>
              </w:rPr>
              <w:tab/>
            </w:r>
          </w:p>
        </w:tc>
        <w:tc>
          <w:tcPr>
            <w:tcW w:w="4666" w:type="dxa"/>
            <w:shd w:val="clear" w:color="auto" w:fill="auto"/>
          </w:tcPr>
          <w:p w14:paraId="23905ABE" w14:textId="77777777" w:rsidR="00FD124B" w:rsidRPr="00065B62" w:rsidRDefault="00FD124B" w:rsidP="00FD124B">
            <w:pPr>
              <w:pStyle w:val="Tabletext"/>
              <w:rPr>
                <w:sz w:val="16"/>
                <w:szCs w:val="16"/>
              </w:rPr>
            </w:pPr>
            <w:r w:rsidRPr="00065B62">
              <w:rPr>
                <w:sz w:val="16"/>
                <w:szCs w:val="16"/>
              </w:rPr>
              <w:t>ad. No. 42, 2010</w:t>
            </w:r>
          </w:p>
        </w:tc>
      </w:tr>
      <w:tr w:rsidR="00FD124B" w:rsidRPr="00065B62" w14:paraId="17DE33FE" w14:textId="77777777" w:rsidTr="00C45FF6">
        <w:trPr>
          <w:cantSplit/>
        </w:trPr>
        <w:tc>
          <w:tcPr>
            <w:tcW w:w="2422" w:type="dxa"/>
            <w:shd w:val="clear" w:color="auto" w:fill="auto"/>
          </w:tcPr>
          <w:p w14:paraId="3B48BBF5" w14:textId="77777777" w:rsidR="00FD124B" w:rsidRPr="00065B62" w:rsidRDefault="00FD124B" w:rsidP="00FD124B">
            <w:pPr>
              <w:pStyle w:val="Tabletext"/>
              <w:tabs>
                <w:tab w:val="center" w:leader="dot" w:pos="2268"/>
              </w:tabs>
              <w:rPr>
                <w:sz w:val="16"/>
                <w:szCs w:val="16"/>
              </w:rPr>
            </w:pPr>
            <w:r w:rsidRPr="00065B62">
              <w:rPr>
                <w:sz w:val="16"/>
                <w:szCs w:val="16"/>
              </w:rPr>
              <w:t>Part II</w:t>
            </w:r>
            <w:r w:rsidRPr="00065B62">
              <w:rPr>
                <w:sz w:val="16"/>
                <w:szCs w:val="16"/>
              </w:rPr>
              <w:tab/>
            </w:r>
          </w:p>
        </w:tc>
        <w:tc>
          <w:tcPr>
            <w:tcW w:w="4666" w:type="dxa"/>
            <w:shd w:val="clear" w:color="auto" w:fill="auto"/>
          </w:tcPr>
          <w:p w14:paraId="705F6CCF"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5E25E651" w14:textId="77777777" w:rsidTr="00C45FF6">
        <w:trPr>
          <w:cantSplit/>
        </w:trPr>
        <w:tc>
          <w:tcPr>
            <w:tcW w:w="2422" w:type="dxa"/>
            <w:shd w:val="clear" w:color="auto" w:fill="auto"/>
          </w:tcPr>
          <w:p w14:paraId="427D553D" w14:textId="77777777" w:rsidR="00FD124B" w:rsidRPr="00065B62" w:rsidRDefault="00FD124B" w:rsidP="00FD124B">
            <w:pPr>
              <w:pStyle w:val="Tabletext"/>
              <w:tabs>
                <w:tab w:val="center" w:leader="dot" w:pos="2268"/>
              </w:tabs>
              <w:rPr>
                <w:sz w:val="16"/>
                <w:szCs w:val="16"/>
              </w:rPr>
            </w:pPr>
            <w:r w:rsidRPr="00065B62">
              <w:rPr>
                <w:sz w:val="16"/>
                <w:szCs w:val="16"/>
              </w:rPr>
              <w:t>s. 24</w:t>
            </w:r>
            <w:r w:rsidRPr="00065B62">
              <w:rPr>
                <w:sz w:val="16"/>
                <w:szCs w:val="16"/>
              </w:rPr>
              <w:tab/>
            </w:r>
          </w:p>
        </w:tc>
        <w:tc>
          <w:tcPr>
            <w:tcW w:w="4666" w:type="dxa"/>
            <w:shd w:val="clear" w:color="auto" w:fill="auto"/>
          </w:tcPr>
          <w:p w14:paraId="5D3BE751"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14ABBFBC" w14:textId="77777777" w:rsidTr="00C45FF6">
        <w:trPr>
          <w:cantSplit/>
        </w:trPr>
        <w:tc>
          <w:tcPr>
            <w:tcW w:w="2422" w:type="dxa"/>
            <w:shd w:val="clear" w:color="auto" w:fill="auto"/>
          </w:tcPr>
          <w:p w14:paraId="6F018DBC" w14:textId="77777777" w:rsidR="00FD124B" w:rsidRPr="00065B62" w:rsidRDefault="00FD124B" w:rsidP="00FD124B">
            <w:pPr>
              <w:pStyle w:val="Tabletext"/>
            </w:pPr>
          </w:p>
        </w:tc>
        <w:tc>
          <w:tcPr>
            <w:tcW w:w="4666" w:type="dxa"/>
            <w:shd w:val="clear" w:color="auto" w:fill="auto"/>
          </w:tcPr>
          <w:p w14:paraId="29A75D1C" w14:textId="77777777" w:rsidR="00FD124B" w:rsidRPr="00065B62" w:rsidRDefault="00FD124B" w:rsidP="00FD124B">
            <w:pPr>
              <w:pStyle w:val="Tabletext"/>
              <w:rPr>
                <w:sz w:val="16"/>
                <w:szCs w:val="16"/>
              </w:rPr>
            </w:pPr>
            <w:r w:rsidRPr="00065B62">
              <w:rPr>
                <w:sz w:val="16"/>
                <w:szCs w:val="16"/>
              </w:rPr>
              <w:t>am. No. 33, 1973; No. 67, 1982</w:t>
            </w:r>
          </w:p>
        </w:tc>
      </w:tr>
      <w:tr w:rsidR="00FD124B" w:rsidRPr="00065B62" w14:paraId="08C2C314" w14:textId="77777777" w:rsidTr="00C45FF6">
        <w:trPr>
          <w:cantSplit/>
        </w:trPr>
        <w:tc>
          <w:tcPr>
            <w:tcW w:w="2422" w:type="dxa"/>
            <w:shd w:val="clear" w:color="auto" w:fill="auto"/>
          </w:tcPr>
          <w:p w14:paraId="1BE74A7E" w14:textId="77777777" w:rsidR="00FD124B" w:rsidRPr="00065B62" w:rsidRDefault="00FD124B" w:rsidP="00FD124B">
            <w:pPr>
              <w:pStyle w:val="Tabletext"/>
            </w:pPr>
          </w:p>
        </w:tc>
        <w:tc>
          <w:tcPr>
            <w:tcW w:w="4666" w:type="dxa"/>
            <w:shd w:val="clear" w:color="auto" w:fill="auto"/>
          </w:tcPr>
          <w:p w14:paraId="13218A49" w14:textId="77777777" w:rsidR="00FD124B" w:rsidRPr="00065B62" w:rsidRDefault="00FD124B" w:rsidP="00FD124B">
            <w:pPr>
              <w:pStyle w:val="Tabletext"/>
              <w:rPr>
                <w:sz w:val="16"/>
                <w:szCs w:val="16"/>
              </w:rPr>
            </w:pPr>
            <w:r w:rsidRPr="00065B62">
              <w:rPr>
                <w:sz w:val="16"/>
                <w:szCs w:val="16"/>
              </w:rPr>
              <w:t>rep. No. 65, 2002</w:t>
            </w:r>
          </w:p>
        </w:tc>
      </w:tr>
      <w:tr w:rsidR="00FD124B" w:rsidRPr="00065B62" w14:paraId="513719AC" w14:textId="77777777" w:rsidTr="00C45FF6">
        <w:trPr>
          <w:cantSplit/>
        </w:trPr>
        <w:tc>
          <w:tcPr>
            <w:tcW w:w="2422" w:type="dxa"/>
            <w:shd w:val="clear" w:color="auto" w:fill="auto"/>
          </w:tcPr>
          <w:p w14:paraId="32C27E5A" w14:textId="77777777" w:rsidR="00FD124B" w:rsidRPr="00065B62" w:rsidRDefault="00FD124B" w:rsidP="00FD124B">
            <w:pPr>
              <w:pStyle w:val="Tabletext"/>
              <w:tabs>
                <w:tab w:val="center" w:leader="dot" w:pos="2268"/>
              </w:tabs>
              <w:rPr>
                <w:sz w:val="16"/>
                <w:szCs w:val="16"/>
              </w:rPr>
            </w:pPr>
            <w:r w:rsidRPr="00065B62">
              <w:rPr>
                <w:sz w:val="16"/>
                <w:szCs w:val="16"/>
              </w:rPr>
              <w:t>s 24AA</w:t>
            </w:r>
            <w:r w:rsidRPr="00065B62">
              <w:rPr>
                <w:sz w:val="16"/>
                <w:szCs w:val="16"/>
              </w:rPr>
              <w:tab/>
            </w:r>
          </w:p>
        </w:tc>
        <w:tc>
          <w:tcPr>
            <w:tcW w:w="4666" w:type="dxa"/>
            <w:shd w:val="clear" w:color="auto" w:fill="auto"/>
          </w:tcPr>
          <w:p w14:paraId="6A76235A"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19094820" w14:textId="77777777" w:rsidTr="00C45FF6">
        <w:trPr>
          <w:cantSplit/>
        </w:trPr>
        <w:tc>
          <w:tcPr>
            <w:tcW w:w="2422" w:type="dxa"/>
            <w:shd w:val="clear" w:color="auto" w:fill="auto"/>
          </w:tcPr>
          <w:p w14:paraId="49E0BD7E" w14:textId="77777777" w:rsidR="00FD124B" w:rsidRPr="00065B62" w:rsidRDefault="00FD124B" w:rsidP="00FD124B">
            <w:pPr>
              <w:pStyle w:val="Tabletext"/>
            </w:pPr>
          </w:p>
        </w:tc>
        <w:tc>
          <w:tcPr>
            <w:tcW w:w="4666" w:type="dxa"/>
            <w:shd w:val="clear" w:color="auto" w:fill="auto"/>
          </w:tcPr>
          <w:p w14:paraId="4DD254BA" w14:textId="77777777" w:rsidR="00FD124B" w:rsidRPr="00065B62" w:rsidRDefault="00FD124B" w:rsidP="00FD124B">
            <w:pPr>
              <w:pStyle w:val="Tabletext"/>
              <w:rPr>
                <w:sz w:val="16"/>
                <w:szCs w:val="16"/>
              </w:rPr>
            </w:pPr>
            <w:r w:rsidRPr="00065B62">
              <w:rPr>
                <w:sz w:val="16"/>
                <w:szCs w:val="16"/>
              </w:rPr>
              <w:t xml:space="preserve">am No 67, 1982; No 4, 2016 </w:t>
            </w:r>
          </w:p>
        </w:tc>
      </w:tr>
      <w:tr w:rsidR="00FD124B" w:rsidRPr="00065B62" w14:paraId="6C8143A5" w14:textId="77777777" w:rsidTr="00C45FF6">
        <w:trPr>
          <w:cantSplit/>
        </w:trPr>
        <w:tc>
          <w:tcPr>
            <w:tcW w:w="2422" w:type="dxa"/>
            <w:shd w:val="clear" w:color="auto" w:fill="auto"/>
          </w:tcPr>
          <w:p w14:paraId="1420C453" w14:textId="77777777" w:rsidR="00FD124B" w:rsidRPr="00065B62" w:rsidRDefault="00FD124B" w:rsidP="00FD124B">
            <w:pPr>
              <w:pStyle w:val="Tabletext"/>
            </w:pPr>
          </w:p>
        </w:tc>
        <w:tc>
          <w:tcPr>
            <w:tcW w:w="4666" w:type="dxa"/>
            <w:shd w:val="clear" w:color="auto" w:fill="auto"/>
          </w:tcPr>
          <w:p w14:paraId="48186FAE"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73C96D53" w14:textId="77777777" w:rsidTr="00C45FF6">
        <w:trPr>
          <w:cantSplit/>
        </w:trPr>
        <w:tc>
          <w:tcPr>
            <w:tcW w:w="2422" w:type="dxa"/>
            <w:shd w:val="clear" w:color="auto" w:fill="auto"/>
          </w:tcPr>
          <w:p w14:paraId="360CFE30" w14:textId="77777777" w:rsidR="00FD124B" w:rsidRPr="00065B62" w:rsidRDefault="00FD124B" w:rsidP="00FD124B">
            <w:pPr>
              <w:pStyle w:val="Tabletext"/>
              <w:tabs>
                <w:tab w:val="center" w:leader="dot" w:pos="2268"/>
              </w:tabs>
              <w:rPr>
                <w:sz w:val="16"/>
                <w:szCs w:val="16"/>
              </w:rPr>
            </w:pPr>
            <w:r w:rsidRPr="00065B62">
              <w:rPr>
                <w:sz w:val="16"/>
                <w:szCs w:val="16"/>
              </w:rPr>
              <w:t>s 24AB</w:t>
            </w:r>
            <w:r w:rsidRPr="00065B62">
              <w:rPr>
                <w:sz w:val="16"/>
                <w:szCs w:val="16"/>
              </w:rPr>
              <w:tab/>
            </w:r>
          </w:p>
        </w:tc>
        <w:tc>
          <w:tcPr>
            <w:tcW w:w="4666" w:type="dxa"/>
            <w:shd w:val="clear" w:color="auto" w:fill="auto"/>
          </w:tcPr>
          <w:p w14:paraId="2B804AFC"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0C666F8B" w14:textId="77777777" w:rsidTr="00C45FF6">
        <w:trPr>
          <w:cantSplit/>
        </w:trPr>
        <w:tc>
          <w:tcPr>
            <w:tcW w:w="2422" w:type="dxa"/>
            <w:shd w:val="clear" w:color="auto" w:fill="auto"/>
          </w:tcPr>
          <w:p w14:paraId="117409CF" w14:textId="77777777" w:rsidR="00FD124B" w:rsidRPr="00065B62" w:rsidRDefault="00FD124B" w:rsidP="00FD124B">
            <w:pPr>
              <w:pStyle w:val="Tabletext"/>
            </w:pPr>
          </w:p>
        </w:tc>
        <w:tc>
          <w:tcPr>
            <w:tcW w:w="4666" w:type="dxa"/>
            <w:shd w:val="clear" w:color="auto" w:fill="auto"/>
          </w:tcPr>
          <w:p w14:paraId="2BA8F908" w14:textId="77777777" w:rsidR="00FD124B" w:rsidRPr="00065B62" w:rsidRDefault="00FD124B" w:rsidP="00FD124B">
            <w:pPr>
              <w:pStyle w:val="Tabletext"/>
              <w:rPr>
                <w:sz w:val="16"/>
                <w:szCs w:val="16"/>
              </w:rPr>
            </w:pPr>
            <w:r w:rsidRPr="00065B62">
              <w:rPr>
                <w:sz w:val="16"/>
                <w:szCs w:val="16"/>
              </w:rPr>
              <w:t xml:space="preserve">am No 33, 1973; No 67, 1982; No 24, 2001; No 73, 2008; No 4, 2016 </w:t>
            </w:r>
          </w:p>
        </w:tc>
      </w:tr>
      <w:tr w:rsidR="00FD124B" w:rsidRPr="00065B62" w14:paraId="6C87DB0E" w14:textId="77777777" w:rsidTr="00C45FF6">
        <w:trPr>
          <w:cantSplit/>
        </w:trPr>
        <w:tc>
          <w:tcPr>
            <w:tcW w:w="2422" w:type="dxa"/>
            <w:shd w:val="clear" w:color="auto" w:fill="auto"/>
          </w:tcPr>
          <w:p w14:paraId="50D1CD7C" w14:textId="77777777" w:rsidR="00FD124B" w:rsidRPr="00065B62" w:rsidRDefault="00FD124B" w:rsidP="00FD124B">
            <w:pPr>
              <w:pStyle w:val="Tabletext"/>
            </w:pPr>
          </w:p>
        </w:tc>
        <w:tc>
          <w:tcPr>
            <w:tcW w:w="4666" w:type="dxa"/>
            <w:shd w:val="clear" w:color="auto" w:fill="auto"/>
          </w:tcPr>
          <w:p w14:paraId="1BC4EB69"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72C97E5D" w14:textId="77777777" w:rsidTr="00C45FF6">
        <w:trPr>
          <w:cantSplit/>
        </w:trPr>
        <w:tc>
          <w:tcPr>
            <w:tcW w:w="2422" w:type="dxa"/>
            <w:shd w:val="clear" w:color="auto" w:fill="auto"/>
          </w:tcPr>
          <w:p w14:paraId="32EBA5F7" w14:textId="77777777" w:rsidR="00FD124B" w:rsidRPr="00065B62" w:rsidRDefault="00FD124B" w:rsidP="00FD124B">
            <w:pPr>
              <w:pStyle w:val="Tabletext"/>
              <w:tabs>
                <w:tab w:val="center" w:leader="dot" w:pos="2268"/>
              </w:tabs>
              <w:rPr>
                <w:sz w:val="16"/>
                <w:szCs w:val="16"/>
              </w:rPr>
            </w:pPr>
            <w:r w:rsidRPr="00065B62">
              <w:rPr>
                <w:sz w:val="16"/>
                <w:szCs w:val="16"/>
              </w:rPr>
              <w:t>s 24AC</w:t>
            </w:r>
            <w:r w:rsidRPr="00065B62">
              <w:rPr>
                <w:sz w:val="16"/>
                <w:szCs w:val="16"/>
              </w:rPr>
              <w:tab/>
            </w:r>
          </w:p>
        </w:tc>
        <w:tc>
          <w:tcPr>
            <w:tcW w:w="4666" w:type="dxa"/>
            <w:shd w:val="clear" w:color="auto" w:fill="auto"/>
          </w:tcPr>
          <w:p w14:paraId="154AD491"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7909DF48" w14:textId="77777777" w:rsidTr="00C45FF6">
        <w:trPr>
          <w:cantSplit/>
        </w:trPr>
        <w:tc>
          <w:tcPr>
            <w:tcW w:w="2422" w:type="dxa"/>
            <w:shd w:val="clear" w:color="auto" w:fill="auto"/>
          </w:tcPr>
          <w:p w14:paraId="37019EC3" w14:textId="77777777" w:rsidR="00FD124B" w:rsidRPr="00065B62" w:rsidRDefault="00FD124B" w:rsidP="00FD124B">
            <w:pPr>
              <w:pStyle w:val="Tabletext"/>
            </w:pPr>
          </w:p>
        </w:tc>
        <w:tc>
          <w:tcPr>
            <w:tcW w:w="4666" w:type="dxa"/>
            <w:shd w:val="clear" w:color="auto" w:fill="auto"/>
          </w:tcPr>
          <w:p w14:paraId="543464BF" w14:textId="77777777" w:rsidR="00FD124B" w:rsidRPr="00065B62" w:rsidRDefault="00FD124B" w:rsidP="00FD124B">
            <w:pPr>
              <w:pStyle w:val="Tabletext"/>
              <w:rPr>
                <w:sz w:val="16"/>
                <w:szCs w:val="16"/>
              </w:rPr>
            </w:pPr>
            <w:r w:rsidRPr="00065B62">
              <w:rPr>
                <w:sz w:val="16"/>
                <w:szCs w:val="16"/>
              </w:rPr>
              <w:t xml:space="preserve">am No 67, 1982; No 65, 2002; No 73, 2008 </w:t>
            </w:r>
          </w:p>
        </w:tc>
      </w:tr>
      <w:tr w:rsidR="00FD124B" w:rsidRPr="00065B62" w14:paraId="555BEE78" w14:textId="77777777" w:rsidTr="00C45FF6">
        <w:trPr>
          <w:cantSplit/>
        </w:trPr>
        <w:tc>
          <w:tcPr>
            <w:tcW w:w="2422" w:type="dxa"/>
            <w:shd w:val="clear" w:color="auto" w:fill="auto"/>
          </w:tcPr>
          <w:p w14:paraId="0AC7BC94" w14:textId="77777777" w:rsidR="00FD124B" w:rsidRPr="00065B62" w:rsidRDefault="00FD124B" w:rsidP="00FD124B">
            <w:pPr>
              <w:pStyle w:val="Tabletext"/>
            </w:pPr>
          </w:p>
        </w:tc>
        <w:tc>
          <w:tcPr>
            <w:tcW w:w="4666" w:type="dxa"/>
            <w:shd w:val="clear" w:color="auto" w:fill="auto"/>
          </w:tcPr>
          <w:p w14:paraId="2B9A3124"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30D2EF81" w14:textId="77777777" w:rsidTr="00C45FF6">
        <w:trPr>
          <w:cantSplit/>
        </w:trPr>
        <w:tc>
          <w:tcPr>
            <w:tcW w:w="2422" w:type="dxa"/>
            <w:shd w:val="clear" w:color="auto" w:fill="auto"/>
          </w:tcPr>
          <w:p w14:paraId="42D85ADE" w14:textId="77777777" w:rsidR="00FD124B" w:rsidRPr="00065B62" w:rsidRDefault="00FD124B" w:rsidP="00FD124B">
            <w:pPr>
              <w:pStyle w:val="Tabletext"/>
              <w:tabs>
                <w:tab w:val="center" w:leader="dot" w:pos="2268"/>
              </w:tabs>
              <w:rPr>
                <w:sz w:val="16"/>
                <w:szCs w:val="16"/>
              </w:rPr>
            </w:pPr>
            <w:r w:rsidRPr="00065B62">
              <w:rPr>
                <w:sz w:val="16"/>
                <w:szCs w:val="16"/>
              </w:rPr>
              <w:t>s. 24A</w:t>
            </w:r>
            <w:r w:rsidRPr="00065B62">
              <w:rPr>
                <w:sz w:val="16"/>
                <w:szCs w:val="16"/>
              </w:rPr>
              <w:tab/>
            </w:r>
          </w:p>
        </w:tc>
        <w:tc>
          <w:tcPr>
            <w:tcW w:w="4666" w:type="dxa"/>
            <w:shd w:val="clear" w:color="auto" w:fill="auto"/>
          </w:tcPr>
          <w:p w14:paraId="0122D85C" w14:textId="77777777" w:rsidR="00FD124B" w:rsidRPr="00065B62" w:rsidRDefault="00FD124B" w:rsidP="00FD124B">
            <w:pPr>
              <w:pStyle w:val="Tabletext"/>
              <w:rPr>
                <w:sz w:val="16"/>
                <w:szCs w:val="16"/>
              </w:rPr>
            </w:pPr>
            <w:r w:rsidRPr="00065B62">
              <w:rPr>
                <w:sz w:val="16"/>
                <w:szCs w:val="16"/>
              </w:rPr>
              <w:t>ad. No. 54, 1920</w:t>
            </w:r>
          </w:p>
        </w:tc>
      </w:tr>
      <w:tr w:rsidR="00FD124B" w:rsidRPr="00065B62" w14:paraId="4F7461A4" w14:textId="77777777" w:rsidTr="00C45FF6">
        <w:trPr>
          <w:cantSplit/>
        </w:trPr>
        <w:tc>
          <w:tcPr>
            <w:tcW w:w="2422" w:type="dxa"/>
            <w:shd w:val="clear" w:color="auto" w:fill="auto"/>
          </w:tcPr>
          <w:p w14:paraId="273AF68A" w14:textId="77777777" w:rsidR="00FD124B" w:rsidRPr="00065B62" w:rsidRDefault="00FD124B" w:rsidP="00FD124B">
            <w:pPr>
              <w:pStyle w:val="Tabletext"/>
            </w:pPr>
          </w:p>
        </w:tc>
        <w:tc>
          <w:tcPr>
            <w:tcW w:w="4666" w:type="dxa"/>
            <w:shd w:val="clear" w:color="auto" w:fill="auto"/>
          </w:tcPr>
          <w:p w14:paraId="1C10E6D6" w14:textId="77777777" w:rsidR="00FD124B" w:rsidRPr="00065B62" w:rsidRDefault="00FD124B" w:rsidP="00FD124B">
            <w:pPr>
              <w:pStyle w:val="Tabletext"/>
              <w:rPr>
                <w:sz w:val="16"/>
                <w:szCs w:val="16"/>
              </w:rPr>
            </w:pPr>
            <w:r w:rsidRPr="00065B62">
              <w:rPr>
                <w:sz w:val="16"/>
                <w:szCs w:val="16"/>
              </w:rPr>
              <w:t xml:space="preserve">am. No. 84, 1960; No. 102, 1986 </w:t>
            </w:r>
          </w:p>
        </w:tc>
      </w:tr>
      <w:tr w:rsidR="00FD124B" w:rsidRPr="00065B62" w14:paraId="36825AAA" w14:textId="77777777" w:rsidTr="00C45FF6">
        <w:trPr>
          <w:cantSplit/>
        </w:trPr>
        <w:tc>
          <w:tcPr>
            <w:tcW w:w="2422" w:type="dxa"/>
            <w:shd w:val="clear" w:color="auto" w:fill="auto"/>
          </w:tcPr>
          <w:p w14:paraId="3ED2B41F" w14:textId="77777777" w:rsidR="00FD124B" w:rsidRPr="00065B62" w:rsidRDefault="00FD124B" w:rsidP="00FD124B">
            <w:pPr>
              <w:pStyle w:val="Tabletext"/>
            </w:pPr>
          </w:p>
        </w:tc>
        <w:tc>
          <w:tcPr>
            <w:tcW w:w="4666" w:type="dxa"/>
            <w:shd w:val="clear" w:color="auto" w:fill="auto"/>
          </w:tcPr>
          <w:p w14:paraId="3454DBD5" w14:textId="77777777" w:rsidR="00FD124B" w:rsidRPr="00065B62" w:rsidRDefault="00FD124B" w:rsidP="00FD124B">
            <w:pPr>
              <w:pStyle w:val="Tabletext"/>
              <w:rPr>
                <w:sz w:val="16"/>
                <w:szCs w:val="16"/>
              </w:rPr>
            </w:pPr>
            <w:r w:rsidRPr="00065B62">
              <w:rPr>
                <w:sz w:val="16"/>
                <w:szCs w:val="16"/>
              </w:rPr>
              <w:t>rep. No. 144, 2005</w:t>
            </w:r>
          </w:p>
        </w:tc>
      </w:tr>
      <w:tr w:rsidR="00FD124B" w:rsidRPr="00065B62" w14:paraId="5E4F9221" w14:textId="77777777" w:rsidTr="00C45FF6">
        <w:trPr>
          <w:cantSplit/>
        </w:trPr>
        <w:tc>
          <w:tcPr>
            <w:tcW w:w="2422" w:type="dxa"/>
            <w:shd w:val="clear" w:color="auto" w:fill="auto"/>
          </w:tcPr>
          <w:p w14:paraId="41DCEEE5" w14:textId="77777777" w:rsidR="00FD124B" w:rsidRPr="00065B62" w:rsidRDefault="00FD124B" w:rsidP="00FD124B">
            <w:pPr>
              <w:pStyle w:val="Tabletext"/>
              <w:tabs>
                <w:tab w:val="center" w:leader="dot" w:pos="2268"/>
              </w:tabs>
              <w:rPr>
                <w:sz w:val="16"/>
                <w:szCs w:val="16"/>
              </w:rPr>
            </w:pPr>
            <w:r w:rsidRPr="00065B62">
              <w:rPr>
                <w:sz w:val="16"/>
                <w:szCs w:val="16"/>
              </w:rPr>
              <w:t>s. 24B</w:t>
            </w:r>
            <w:r w:rsidRPr="00065B62">
              <w:rPr>
                <w:sz w:val="16"/>
                <w:szCs w:val="16"/>
              </w:rPr>
              <w:tab/>
            </w:r>
          </w:p>
        </w:tc>
        <w:tc>
          <w:tcPr>
            <w:tcW w:w="4666" w:type="dxa"/>
            <w:shd w:val="clear" w:color="auto" w:fill="auto"/>
          </w:tcPr>
          <w:p w14:paraId="53C59770" w14:textId="77777777" w:rsidR="00FD124B" w:rsidRPr="00065B62" w:rsidRDefault="00FD124B" w:rsidP="00FD124B">
            <w:pPr>
              <w:pStyle w:val="Tabletext"/>
              <w:rPr>
                <w:sz w:val="16"/>
                <w:szCs w:val="16"/>
              </w:rPr>
            </w:pPr>
            <w:r w:rsidRPr="00065B62">
              <w:rPr>
                <w:sz w:val="16"/>
                <w:szCs w:val="16"/>
              </w:rPr>
              <w:t xml:space="preserve">ad. No. 54, 1920 </w:t>
            </w:r>
          </w:p>
        </w:tc>
      </w:tr>
      <w:tr w:rsidR="00FD124B" w:rsidRPr="00065B62" w14:paraId="1D0B4F00" w14:textId="77777777" w:rsidTr="00C45FF6">
        <w:trPr>
          <w:cantSplit/>
        </w:trPr>
        <w:tc>
          <w:tcPr>
            <w:tcW w:w="2422" w:type="dxa"/>
            <w:shd w:val="clear" w:color="auto" w:fill="auto"/>
          </w:tcPr>
          <w:p w14:paraId="2DA5F227" w14:textId="77777777" w:rsidR="00FD124B" w:rsidRPr="00065B62" w:rsidRDefault="00FD124B" w:rsidP="00FD124B">
            <w:pPr>
              <w:pStyle w:val="Tabletext"/>
            </w:pPr>
          </w:p>
        </w:tc>
        <w:tc>
          <w:tcPr>
            <w:tcW w:w="4666" w:type="dxa"/>
            <w:shd w:val="clear" w:color="auto" w:fill="auto"/>
          </w:tcPr>
          <w:p w14:paraId="524786CD" w14:textId="77777777" w:rsidR="00FD124B" w:rsidRPr="00065B62" w:rsidRDefault="00FD124B" w:rsidP="00FD124B">
            <w:pPr>
              <w:pStyle w:val="Tabletext"/>
              <w:rPr>
                <w:sz w:val="16"/>
                <w:szCs w:val="16"/>
              </w:rPr>
            </w:pPr>
            <w:r w:rsidRPr="00065B62">
              <w:rPr>
                <w:sz w:val="16"/>
                <w:szCs w:val="16"/>
              </w:rPr>
              <w:t>rep. No. 144, 2005</w:t>
            </w:r>
          </w:p>
        </w:tc>
      </w:tr>
      <w:tr w:rsidR="00FD124B" w:rsidRPr="00065B62" w14:paraId="7A0164E7" w14:textId="77777777" w:rsidTr="00C45FF6">
        <w:trPr>
          <w:cantSplit/>
        </w:trPr>
        <w:tc>
          <w:tcPr>
            <w:tcW w:w="2422" w:type="dxa"/>
            <w:shd w:val="clear" w:color="auto" w:fill="auto"/>
          </w:tcPr>
          <w:p w14:paraId="55E27563" w14:textId="77777777" w:rsidR="00FD124B" w:rsidRPr="00065B62" w:rsidRDefault="00FD124B" w:rsidP="00FD124B">
            <w:pPr>
              <w:pStyle w:val="Tabletext"/>
              <w:tabs>
                <w:tab w:val="center" w:leader="dot" w:pos="2268"/>
              </w:tabs>
              <w:rPr>
                <w:sz w:val="16"/>
                <w:szCs w:val="16"/>
              </w:rPr>
            </w:pPr>
            <w:r w:rsidRPr="00065B62">
              <w:rPr>
                <w:sz w:val="16"/>
                <w:szCs w:val="16"/>
              </w:rPr>
              <w:t>s. 24C</w:t>
            </w:r>
            <w:r w:rsidRPr="00065B62">
              <w:rPr>
                <w:sz w:val="16"/>
                <w:szCs w:val="16"/>
              </w:rPr>
              <w:tab/>
            </w:r>
          </w:p>
        </w:tc>
        <w:tc>
          <w:tcPr>
            <w:tcW w:w="4666" w:type="dxa"/>
            <w:shd w:val="clear" w:color="auto" w:fill="auto"/>
          </w:tcPr>
          <w:p w14:paraId="6BBE2E41" w14:textId="77777777" w:rsidR="00FD124B" w:rsidRPr="00065B62" w:rsidRDefault="00FD124B" w:rsidP="00FD124B">
            <w:pPr>
              <w:pStyle w:val="Tabletext"/>
              <w:rPr>
                <w:sz w:val="16"/>
                <w:szCs w:val="16"/>
              </w:rPr>
            </w:pPr>
            <w:r w:rsidRPr="00065B62">
              <w:rPr>
                <w:sz w:val="16"/>
                <w:szCs w:val="16"/>
              </w:rPr>
              <w:t>ad. No. 54, 1920</w:t>
            </w:r>
          </w:p>
        </w:tc>
      </w:tr>
      <w:tr w:rsidR="00FD124B" w:rsidRPr="00065B62" w14:paraId="0BA34E35" w14:textId="77777777" w:rsidTr="00C45FF6">
        <w:trPr>
          <w:cantSplit/>
        </w:trPr>
        <w:tc>
          <w:tcPr>
            <w:tcW w:w="2422" w:type="dxa"/>
            <w:shd w:val="clear" w:color="auto" w:fill="auto"/>
          </w:tcPr>
          <w:p w14:paraId="2288E456" w14:textId="77777777" w:rsidR="00FD124B" w:rsidRPr="00065B62" w:rsidRDefault="00FD124B" w:rsidP="00FD124B">
            <w:pPr>
              <w:pStyle w:val="Tabletext"/>
            </w:pPr>
          </w:p>
        </w:tc>
        <w:tc>
          <w:tcPr>
            <w:tcW w:w="4666" w:type="dxa"/>
            <w:shd w:val="clear" w:color="auto" w:fill="auto"/>
          </w:tcPr>
          <w:p w14:paraId="78AC78CD" w14:textId="77777777" w:rsidR="00FD124B" w:rsidRPr="00065B62" w:rsidRDefault="00FD124B" w:rsidP="00FD124B">
            <w:pPr>
              <w:pStyle w:val="Tabletext"/>
              <w:rPr>
                <w:sz w:val="16"/>
                <w:szCs w:val="16"/>
              </w:rPr>
            </w:pPr>
            <w:r w:rsidRPr="00065B62">
              <w:rPr>
                <w:sz w:val="16"/>
                <w:szCs w:val="16"/>
              </w:rPr>
              <w:t xml:space="preserve">am. No. 67, 1982; No. 102, 1986 </w:t>
            </w:r>
          </w:p>
        </w:tc>
      </w:tr>
      <w:tr w:rsidR="00FD124B" w:rsidRPr="00065B62" w14:paraId="31B27412" w14:textId="77777777" w:rsidTr="00C45FF6">
        <w:trPr>
          <w:cantSplit/>
        </w:trPr>
        <w:tc>
          <w:tcPr>
            <w:tcW w:w="2422" w:type="dxa"/>
            <w:shd w:val="clear" w:color="auto" w:fill="auto"/>
          </w:tcPr>
          <w:p w14:paraId="12FBF2F1" w14:textId="77777777" w:rsidR="00FD124B" w:rsidRPr="00065B62" w:rsidRDefault="00FD124B" w:rsidP="00FD124B">
            <w:pPr>
              <w:pStyle w:val="Tabletext"/>
            </w:pPr>
          </w:p>
        </w:tc>
        <w:tc>
          <w:tcPr>
            <w:tcW w:w="4666" w:type="dxa"/>
            <w:shd w:val="clear" w:color="auto" w:fill="auto"/>
          </w:tcPr>
          <w:p w14:paraId="66A3B70E" w14:textId="77777777" w:rsidR="00FD124B" w:rsidRPr="00065B62" w:rsidRDefault="00FD124B" w:rsidP="00FD124B">
            <w:pPr>
              <w:pStyle w:val="Tabletext"/>
              <w:rPr>
                <w:sz w:val="16"/>
                <w:szCs w:val="16"/>
              </w:rPr>
            </w:pPr>
            <w:r w:rsidRPr="00065B62">
              <w:rPr>
                <w:sz w:val="16"/>
                <w:szCs w:val="16"/>
              </w:rPr>
              <w:t>rs. No. 24, 2001</w:t>
            </w:r>
          </w:p>
        </w:tc>
      </w:tr>
      <w:tr w:rsidR="00FD124B" w:rsidRPr="00065B62" w14:paraId="795339DA" w14:textId="77777777" w:rsidTr="00C45FF6">
        <w:trPr>
          <w:cantSplit/>
        </w:trPr>
        <w:tc>
          <w:tcPr>
            <w:tcW w:w="2422" w:type="dxa"/>
            <w:shd w:val="clear" w:color="auto" w:fill="auto"/>
          </w:tcPr>
          <w:p w14:paraId="261BA42B" w14:textId="77777777" w:rsidR="00FD124B" w:rsidRPr="00065B62" w:rsidRDefault="00FD124B" w:rsidP="00FD124B">
            <w:pPr>
              <w:pStyle w:val="Tabletext"/>
            </w:pPr>
          </w:p>
        </w:tc>
        <w:tc>
          <w:tcPr>
            <w:tcW w:w="4666" w:type="dxa"/>
            <w:shd w:val="clear" w:color="auto" w:fill="auto"/>
          </w:tcPr>
          <w:p w14:paraId="0D75BFFE" w14:textId="77777777" w:rsidR="00FD124B" w:rsidRPr="00065B62" w:rsidRDefault="00FD124B" w:rsidP="00FD124B">
            <w:pPr>
              <w:pStyle w:val="Tabletext"/>
              <w:rPr>
                <w:sz w:val="16"/>
                <w:szCs w:val="16"/>
              </w:rPr>
            </w:pPr>
            <w:r w:rsidRPr="00065B62">
              <w:rPr>
                <w:sz w:val="16"/>
                <w:szCs w:val="16"/>
              </w:rPr>
              <w:t>rep. No. 144, 2005</w:t>
            </w:r>
          </w:p>
        </w:tc>
      </w:tr>
      <w:tr w:rsidR="00FD124B" w:rsidRPr="00065B62" w14:paraId="6459C0ED" w14:textId="77777777" w:rsidTr="00C45FF6">
        <w:trPr>
          <w:cantSplit/>
        </w:trPr>
        <w:tc>
          <w:tcPr>
            <w:tcW w:w="2422" w:type="dxa"/>
            <w:shd w:val="clear" w:color="auto" w:fill="auto"/>
          </w:tcPr>
          <w:p w14:paraId="08DF6473" w14:textId="77777777" w:rsidR="00FD124B" w:rsidRPr="00065B62" w:rsidRDefault="00FD124B" w:rsidP="00FD124B">
            <w:pPr>
              <w:pStyle w:val="Tabletext"/>
              <w:tabs>
                <w:tab w:val="center" w:leader="dot" w:pos="2268"/>
              </w:tabs>
              <w:rPr>
                <w:sz w:val="16"/>
                <w:szCs w:val="16"/>
              </w:rPr>
            </w:pPr>
            <w:r w:rsidRPr="00065B62">
              <w:rPr>
                <w:sz w:val="16"/>
                <w:szCs w:val="16"/>
              </w:rPr>
              <w:t>s. 24D</w:t>
            </w:r>
            <w:r w:rsidRPr="00065B62">
              <w:rPr>
                <w:sz w:val="16"/>
                <w:szCs w:val="16"/>
              </w:rPr>
              <w:tab/>
            </w:r>
          </w:p>
        </w:tc>
        <w:tc>
          <w:tcPr>
            <w:tcW w:w="4666" w:type="dxa"/>
            <w:shd w:val="clear" w:color="auto" w:fill="auto"/>
          </w:tcPr>
          <w:p w14:paraId="7D1D33D1" w14:textId="77777777" w:rsidR="00FD124B" w:rsidRPr="00065B62" w:rsidRDefault="00FD124B" w:rsidP="00FD124B">
            <w:pPr>
              <w:pStyle w:val="Tabletext"/>
              <w:rPr>
                <w:sz w:val="16"/>
                <w:szCs w:val="16"/>
              </w:rPr>
            </w:pPr>
            <w:r w:rsidRPr="00065B62">
              <w:rPr>
                <w:sz w:val="16"/>
                <w:szCs w:val="16"/>
              </w:rPr>
              <w:t>ad. No. 54, 1920</w:t>
            </w:r>
          </w:p>
        </w:tc>
      </w:tr>
      <w:tr w:rsidR="00FD124B" w:rsidRPr="00065B62" w14:paraId="567A0FC0" w14:textId="77777777" w:rsidTr="00C45FF6">
        <w:trPr>
          <w:cantSplit/>
        </w:trPr>
        <w:tc>
          <w:tcPr>
            <w:tcW w:w="2422" w:type="dxa"/>
            <w:shd w:val="clear" w:color="auto" w:fill="auto"/>
          </w:tcPr>
          <w:p w14:paraId="624B226E" w14:textId="77777777" w:rsidR="00FD124B" w:rsidRPr="00065B62" w:rsidRDefault="00FD124B" w:rsidP="00FD124B">
            <w:pPr>
              <w:pStyle w:val="Tabletext"/>
            </w:pPr>
          </w:p>
        </w:tc>
        <w:tc>
          <w:tcPr>
            <w:tcW w:w="4666" w:type="dxa"/>
            <w:shd w:val="clear" w:color="auto" w:fill="auto"/>
          </w:tcPr>
          <w:p w14:paraId="7774CA19" w14:textId="77777777" w:rsidR="00FD124B" w:rsidRPr="00065B62" w:rsidRDefault="00FD124B" w:rsidP="00FD124B">
            <w:pPr>
              <w:pStyle w:val="Tabletext"/>
              <w:rPr>
                <w:sz w:val="16"/>
                <w:szCs w:val="16"/>
              </w:rPr>
            </w:pPr>
            <w:r w:rsidRPr="00065B62">
              <w:rPr>
                <w:sz w:val="16"/>
                <w:szCs w:val="16"/>
              </w:rPr>
              <w:t xml:space="preserve">am. No. 67, 1982; No. 102, 1986 </w:t>
            </w:r>
          </w:p>
        </w:tc>
      </w:tr>
      <w:tr w:rsidR="00FD124B" w:rsidRPr="00065B62" w14:paraId="36410478" w14:textId="77777777" w:rsidTr="00C45FF6">
        <w:trPr>
          <w:cantSplit/>
        </w:trPr>
        <w:tc>
          <w:tcPr>
            <w:tcW w:w="2422" w:type="dxa"/>
            <w:shd w:val="clear" w:color="auto" w:fill="auto"/>
          </w:tcPr>
          <w:p w14:paraId="23BB1D88" w14:textId="77777777" w:rsidR="00FD124B" w:rsidRPr="00065B62" w:rsidRDefault="00FD124B" w:rsidP="00FD124B">
            <w:pPr>
              <w:pStyle w:val="Tabletext"/>
            </w:pPr>
          </w:p>
        </w:tc>
        <w:tc>
          <w:tcPr>
            <w:tcW w:w="4666" w:type="dxa"/>
            <w:shd w:val="clear" w:color="auto" w:fill="auto"/>
          </w:tcPr>
          <w:p w14:paraId="5C68A9A5" w14:textId="77777777" w:rsidR="00FD124B" w:rsidRPr="00065B62" w:rsidRDefault="00FD124B" w:rsidP="00FD124B">
            <w:pPr>
              <w:pStyle w:val="Tabletext"/>
              <w:rPr>
                <w:sz w:val="16"/>
                <w:szCs w:val="16"/>
              </w:rPr>
            </w:pPr>
            <w:r w:rsidRPr="00065B62">
              <w:rPr>
                <w:sz w:val="16"/>
                <w:szCs w:val="16"/>
              </w:rPr>
              <w:t>rep. No. 144, 2005</w:t>
            </w:r>
          </w:p>
        </w:tc>
      </w:tr>
      <w:tr w:rsidR="00FD124B" w:rsidRPr="00065B62" w14:paraId="17273737" w14:textId="77777777" w:rsidTr="00C45FF6">
        <w:trPr>
          <w:cantSplit/>
        </w:trPr>
        <w:tc>
          <w:tcPr>
            <w:tcW w:w="2422" w:type="dxa"/>
            <w:shd w:val="clear" w:color="auto" w:fill="auto"/>
          </w:tcPr>
          <w:p w14:paraId="77554E26" w14:textId="77777777" w:rsidR="00FD124B" w:rsidRPr="00065B62" w:rsidRDefault="00FD124B" w:rsidP="00FD124B">
            <w:pPr>
              <w:pStyle w:val="Tabletext"/>
              <w:tabs>
                <w:tab w:val="center" w:leader="dot" w:pos="2268"/>
              </w:tabs>
              <w:rPr>
                <w:sz w:val="16"/>
                <w:szCs w:val="16"/>
              </w:rPr>
            </w:pPr>
            <w:r w:rsidRPr="00065B62">
              <w:rPr>
                <w:sz w:val="16"/>
                <w:szCs w:val="16"/>
              </w:rPr>
              <w:t>s. 24E</w:t>
            </w:r>
            <w:r w:rsidRPr="00065B62">
              <w:rPr>
                <w:sz w:val="16"/>
                <w:szCs w:val="16"/>
              </w:rPr>
              <w:tab/>
            </w:r>
          </w:p>
        </w:tc>
        <w:tc>
          <w:tcPr>
            <w:tcW w:w="4666" w:type="dxa"/>
            <w:shd w:val="clear" w:color="auto" w:fill="auto"/>
          </w:tcPr>
          <w:p w14:paraId="1EA410DA" w14:textId="77777777" w:rsidR="00FD124B" w:rsidRPr="00065B62" w:rsidRDefault="00FD124B" w:rsidP="00FD124B">
            <w:pPr>
              <w:pStyle w:val="Tabletext"/>
              <w:rPr>
                <w:sz w:val="16"/>
                <w:szCs w:val="16"/>
              </w:rPr>
            </w:pPr>
            <w:r w:rsidRPr="00065B62">
              <w:rPr>
                <w:sz w:val="16"/>
                <w:szCs w:val="16"/>
              </w:rPr>
              <w:t>ad. No. 54, 1920</w:t>
            </w:r>
          </w:p>
        </w:tc>
      </w:tr>
      <w:tr w:rsidR="00FD124B" w:rsidRPr="00065B62" w14:paraId="66273C13" w14:textId="77777777" w:rsidTr="00C45FF6">
        <w:trPr>
          <w:cantSplit/>
        </w:trPr>
        <w:tc>
          <w:tcPr>
            <w:tcW w:w="2422" w:type="dxa"/>
            <w:shd w:val="clear" w:color="auto" w:fill="auto"/>
          </w:tcPr>
          <w:p w14:paraId="567DFF69" w14:textId="77777777" w:rsidR="00FD124B" w:rsidRPr="00065B62" w:rsidRDefault="00FD124B" w:rsidP="00FD124B">
            <w:pPr>
              <w:pStyle w:val="Tabletext"/>
            </w:pPr>
          </w:p>
        </w:tc>
        <w:tc>
          <w:tcPr>
            <w:tcW w:w="4666" w:type="dxa"/>
            <w:shd w:val="clear" w:color="auto" w:fill="auto"/>
          </w:tcPr>
          <w:p w14:paraId="3ABC5575" w14:textId="77777777" w:rsidR="00FD124B" w:rsidRPr="00065B62" w:rsidRDefault="00FD124B" w:rsidP="00FD124B">
            <w:pPr>
              <w:pStyle w:val="Tabletext"/>
              <w:rPr>
                <w:sz w:val="16"/>
                <w:szCs w:val="16"/>
              </w:rPr>
            </w:pPr>
            <w:r w:rsidRPr="00065B62">
              <w:rPr>
                <w:sz w:val="16"/>
                <w:szCs w:val="16"/>
              </w:rPr>
              <w:t xml:space="preserve">am. No. 93, 1966; No. 67, 1982; No. 108, 1989 </w:t>
            </w:r>
          </w:p>
        </w:tc>
      </w:tr>
      <w:tr w:rsidR="00FD124B" w:rsidRPr="00065B62" w14:paraId="632BE8A6" w14:textId="77777777" w:rsidTr="00C45FF6">
        <w:trPr>
          <w:cantSplit/>
        </w:trPr>
        <w:tc>
          <w:tcPr>
            <w:tcW w:w="2422" w:type="dxa"/>
            <w:shd w:val="clear" w:color="auto" w:fill="auto"/>
          </w:tcPr>
          <w:p w14:paraId="0A388530" w14:textId="77777777" w:rsidR="00FD124B" w:rsidRPr="00065B62" w:rsidRDefault="00FD124B" w:rsidP="00FD124B">
            <w:pPr>
              <w:pStyle w:val="Tabletext"/>
            </w:pPr>
          </w:p>
        </w:tc>
        <w:tc>
          <w:tcPr>
            <w:tcW w:w="4666" w:type="dxa"/>
            <w:shd w:val="clear" w:color="auto" w:fill="auto"/>
          </w:tcPr>
          <w:p w14:paraId="355A4593" w14:textId="77777777" w:rsidR="00FD124B" w:rsidRPr="00065B62" w:rsidRDefault="00FD124B" w:rsidP="00FD124B">
            <w:pPr>
              <w:pStyle w:val="Tabletext"/>
              <w:rPr>
                <w:sz w:val="16"/>
                <w:szCs w:val="16"/>
              </w:rPr>
            </w:pPr>
            <w:r w:rsidRPr="00065B62">
              <w:rPr>
                <w:sz w:val="16"/>
                <w:szCs w:val="16"/>
              </w:rPr>
              <w:t>rep. No. 144, 2005</w:t>
            </w:r>
          </w:p>
        </w:tc>
      </w:tr>
      <w:tr w:rsidR="00FD124B" w:rsidRPr="00065B62" w14:paraId="063B4CDC" w14:textId="77777777" w:rsidTr="00C45FF6">
        <w:trPr>
          <w:cantSplit/>
        </w:trPr>
        <w:tc>
          <w:tcPr>
            <w:tcW w:w="2422" w:type="dxa"/>
            <w:shd w:val="clear" w:color="auto" w:fill="auto"/>
          </w:tcPr>
          <w:p w14:paraId="268916C0" w14:textId="77777777" w:rsidR="00FD124B" w:rsidRPr="00065B62" w:rsidRDefault="00FD124B" w:rsidP="00FD124B">
            <w:pPr>
              <w:pStyle w:val="Tabletext"/>
              <w:tabs>
                <w:tab w:val="center" w:leader="dot" w:pos="2268"/>
              </w:tabs>
              <w:rPr>
                <w:sz w:val="16"/>
                <w:szCs w:val="16"/>
              </w:rPr>
            </w:pPr>
            <w:r w:rsidRPr="00065B62">
              <w:rPr>
                <w:sz w:val="16"/>
                <w:szCs w:val="16"/>
              </w:rPr>
              <w:t>s 24F</w:t>
            </w:r>
            <w:r w:rsidRPr="00065B62">
              <w:rPr>
                <w:sz w:val="16"/>
                <w:szCs w:val="16"/>
              </w:rPr>
              <w:tab/>
            </w:r>
          </w:p>
        </w:tc>
        <w:tc>
          <w:tcPr>
            <w:tcW w:w="4666" w:type="dxa"/>
            <w:shd w:val="clear" w:color="auto" w:fill="auto"/>
          </w:tcPr>
          <w:p w14:paraId="743A938C"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47C5FC88" w14:textId="77777777" w:rsidTr="00C45FF6">
        <w:trPr>
          <w:cantSplit/>
        </w:trPr>
        <w:tc>
          <w:tcPr>
            <w:tcW w:w="2422" w:type="dxa"/>
            <w:shd w:val="clear" w:color="auto" w:fill="auto"/>
          </w:tcPr>
          <w:p w14:paraId="2C005616" w14:textId="77777777" w:rsidR="00FD124B" w:rsidRPr="00065B62" w:rsidRDefault="00FD124B" w:rsidP="00FD124B">
            <w:pPr>
              <w:pStyle w:val="Tabletext"/>
            </w:pPr>
          </w:p>
        </w:tc>
        <w:tc>
          <w:tcPr>
            <w:tcW w:w="4666" w:type="dxa"/>
            <w:shd w:val="clear" w:color="auto" w:fill="auto"/>
          </w:tcPr>
          <w:p w14:paraId="23F34C61" w14:textId="77777777" w:rsidR="00FD124B" w:rsidRPr="00065B62" w:rsidRDefault="00FD124B" w:rsidP="00FD124B">
            <w:pPr>
              <w:pStyle w:val="Tabletext"/>
              <w:rPr>
                <w:sz w:val="16"/>
                <w:szCs w:val="16"/>
              </w:rPr>
            </w:pPr>
            <w:r w:rsidRPr="00065B62">
              <w:rPr>
                <w:sz w:val="16"/>
                <w:szCs w:val="16"/>
              </w:rPr>
              <w:t>am No 33, 1973; No 67, 1982; No 102, 1986; No 65, 2002; No 73, 2008; No 127, 2010</w:t>
            </w:r>
          </w:p>
        </w:tc>
      </w:tr>
      <w:tr w:rsidR="00FD124B" w:rsidRPr="00065B62" w14:paraId="29AC3019" w14:textId="77777777" w:rsidTr="00C45FF6">
        <w:trPr>
          <w:cantSplit/>
        </w:trPr>
        <w:tc>
          <w:tcPr>
            <w:tcW w:w="2422" w:type="dxa"/>
            <w:shd w:val="clear" w:color="auto" w:fill="auto"/>
          </w:tcPr>
          <w:p w14:paraId="1175B856" w14:textId="77777777" w:rsidR="00FD124B" w:rsidRPr="00065B62" w:rsidRDefault="00FD124B" w:rsidP="00FD124B">
            <w:pPr>
              <w:pStyle w:val="Tabletext"/>
            </w:pPr>
          </w:p>
        </w:tc>
        <w:tc>
          <w:tcPr>
            <w:tcW w:w="4666" w:type="dxa"/>
            <w:shd w:val="clear" w:color="auto" w:fill="auto"/>
          </w:tcPr>
          <w:p w14:paraId="6C2D874B"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06987FBB" w14:textId="77777777" w:rsidTr="00C45FF6">
        <w:trPr>
          <w:cantSplit/>
        </w:trPr>
        <w:tc>
          <w:tcPr>
            <w:tcW w:w="2422" w:type="dxa"/>
            <w:shd w:val="clear" w:color="auto" w:fill="auto"/>
          </w:tcPr>
          <w:p w14:paraId="4DBDFFA1" w14:textId="77777777" w:rsidR="00FD124B" w:rsidRPr="00065B62" w:rsidRDefault="00FD124B" w:rsidP="00FD124B">
            <w:pPr>
              <w:pStyle w:val="Tabletext"/>
              <w:tabs>
                <w:tab w:val="center" w:leader="dot" w:pos="2268"/>
              </w:tabs>
              <w:rPr>
                <w:sz w:val="16"/>
                <w:szCs w:val="16"/>
              </w:rPr>
            </w:pPr>
            <w:r w:rsidRPr="00065B62">
              <w:rPr>
                <w:sz w:val="16"/>
                <w:szCs w:val="16"/>
              </w:rPr>
              <w:t>s 25</w:t>
            </w:r>
            <w:r w:rsidRPr="00065B62">
              <w:rPr>
                <w:sz w:val="16"/>
                <w:szCs w:val="16"/>
              </w:rPr>
              <w:tab/>
            </w:r>
          </w:p>
        </w:tc>
        <w:tc>
          <w:tcPr>
            <w:tcW w:w="4666" w:type="dxa"/>
            <w:shd w:val="clear" w:color="auto" w:fill="auto"/>
          </w:tcPr>
          <w:p w14:paraId="0D04A772" w14:textId="77777777" w:rsidR="00FD124B" w:rsidRPr="00065B62" w:rsidRDefault="00FD124B" w:rsidP="00FD124B">
            <w:pPr>
              <w:pStyle w:val="Tabletext"/>
              <w:rPr>
                <w:sz w:val="16"/>
                <w:szCs w:val="16"/>
              </w:rPr>
            </w:pPr>
            <w:r w:rsidRPr="00065B62">
              <w:rPr>
                <w:sz w:val="16"/>
                <w:szCs w:val="16"/>
              </w:rPr>
              <w:t>am No 80, 1950; No 84, 1960; No 67, 1982; No 24, 2001; No 73, 2008; No 46, 2011; No 4, 2016</w:t>
            </w:r>
          </w:p>
        </w:tc>
      </w:tr>
      <w:tr w:rsidR="00FD124B" w:rsidRPr="00065B62" w14:paraId="4FB71F17" w14:textId="77777777" w:rsidTr="00C45FF6">
        <w:trPr>
          <w:cantSplit/>
        </w:trPr>
        <w:tc>
          <w:tcPr>
            <w:tcW w:w="2422" w:type="dxa"/>
            <w:shd w:val="clear" w:color="auto" w:fill="auto"/>
          </w:tcPr>
          <w:p w14:paraId="2368EF12"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BA8399E"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0B2231EB" w14:textId="77777777" w:rsidTr="00C45FF6">
        <w:trPr>
          <w:cantSplit/>
        </w:trPr>
        <w:tc>
          <w:tcPr>
            <w:tcW w:w="2422" w:type="dxa"/>
            <w:shd w:val="clear" w:color="auto" w:fill="auto"/>
          </w:tcPr>
          <w:p w14:paraId="3F309424" w14:textId="77777777" w:rsidR="00FD124B" w:rsidRPr="00065B62" w:rsidRDefault="00FD124B" w:rsidP="00FD124B">
            <w:pPr>
              <w:pStyle w:val="Tabletext"/>
              <w:tabs>
                <w:tab w:val="center" w:leader="dot" w:pos="2268"/>
              </w:tabs>
              <w:rPr>
                <w:sz w:val="16"/>
                <w:szCs w:val="16"/>
              </w:rPr>
            </w:pPr>
            <w:r w:rsidRPr="00065B62">
              <w:rPr>
                <w:sz w:val="16"/>
                <w:szCs w:val="16"/>
              </w:rPr>
              <w:t>s 26</w:t>
            </w:r>
            <w:r w:rsidRPr="00065B62">
              <w:rPr>
                <w:sz w:val="16"/>
                <w:szCs w:val="16"/>
              </w:rPr>
              <w:tab/>
            </w:r>
          </w:p>
        </w:tc>
        <w:tc>
          <w:tcPr>
            <w:tcW w:w="4666" w:type="dxa"/>
            <w:shd w:val="clear" w:color="auto" w:fill="auto"/>
          </w:tcPr>
          <w:p w14:paraId="45AFFA4D"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36D27E1F" w14:textId="77777777" w:rsidTr="00C45FF6">
        <w:trPr>
          <w:cantSplit/>
        </w:trPr>
        <w:tc>
          <w:tcPr>
            <w:tcW w:w="2422" w:type="dxa"/>
            <w:shd w:val="clear" w:color="auto" w:fill="auto"/>
          </w:tcPr>
          <w:p w14:paraId="39E1C4F6" w14:textId="77777777" w:rsidR="00FD124B" w:rsidRPr="00065B62" w:rsidRDefault="00FD124B" w:rsidP="00FD124B">
            <w:pPr>
              <w:pStyle w:val="Tabletext"/>
            </w:pPr>
          </w:p>
        </w:tc>
        <w:tc>
          <w:tcPr>
            <w:tcW w:w="4666" w:type="dxa"/>
            <w:shd w:val="clear" w:color="auto" w:fill="auto"/>
          </w:tcPr>
          <w:p w14:paraId="254DDAE0" w14:textId="77777777" w:rsidR="00FD124B" w:rsidRPr="00065B62" w:rsidRDefault="00FD124B" w:rsidP="00FD124B">
            <w:pPr>
              <w:pStyle w:val="Tabletext"/>
              <w:rPr>
                <w:sz w:val="16"/>
                <w:szCs w:val="16"/>
              </w:rPr>
            </w:pPr>
            <w:r w:rsidRPr="00065B62">
              <w:rPr>
                <w:sz w:val="16"/>
                <w:szCs w:val="16"/>
              </w:rPr>
              <w:t>am No 24, 2001; No 73, 2008; No 4, 2016</w:t>
            </w:r>
          </w:p>
        </w:tc>
      </w:tr>
      <w:tr w:rsidR="00FD124B" w:rsidRPr="00065B62" w14:paraId="42BC4187" w14:textId="77777777" w:rsidTr="00C45FF6">
        <w:trPr>
          <w:cantSplit/>
        </w:trPr>
        <w:tc>
          <w:tcPr>
            <w:tcW w:w="2422" w:type="dxa"/>
            <w:shd w:val="clear" w:color="auto" w:fill="auto"/>
          </w:tcPr>
          <w:p w14:paraId="443D2E53" w14:textId="77777777" w:rsidR="00FD124B" w:rsidRPr="00065B62" w:rsidRDefault="00FD124B" w:rsidP="00FD124B">
            <w:pPr>
              <w:pStyle w:val="Tabletext"/>
            </w:pPr>
          </w:p>
        </w:tc>
        <w:tc>
          <w:tcPr>
            <w:tcW w:w="4666" w:type="dxa"/>
            <w:shd w:val="clear" w:color="auto" w:fill="auto"/>
          </w:tcPr>
          <w:p w14:paraId="7A26EF6E"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0F56FC69" w14:textId="77777777" w:rsidTr="00C45FF6">
        <w:trPr>
          <w:cantSplit/>
        </w:trPr>
        <w:tc>
          <w:tcPr>
            <w:tcW w:w="2422" w:type="dxa"/>
            <w:shd w:val="clear" w:color="auto" w:fill="auto"/>
          </w:tcPr>
          <w:p w14:paraId="4B2AA78B" w14:textId="77777777" w:rsidR="00FD124B" w:rsidRPr="00065B62" w:rsidRDefault="00FD124B" w:rsidP="00FD124B">
            <w:pPr>
              <w:pStyle w:val="Tabletext"/>
              <w:tabs>
                <w:tab w:val="center" w:leader="dot" w:pos="2268"/>
              </w:tabs>
              <w:rPr>
                <w:sz w:val="16"/>
                <w:szCs w:val="16"/>
              </w:rPr>
            </w:pPr>
            <w:r w:rsidRPr="00065B62">
              <w:rPr>
                <w:sz w:val="16"/>
                <w:szCs w:val="16"/>
              </w:rPr>
              <w:t>s 27</w:t>
            </w:r>
            <w:r w:rsidRPr="00065B62">
              <w:rPr>
                <w:sz w:val="16"/>
                <w:szCs w:val="16"/>
              </w:rPr>
              <w:tab/>
            </w:r>
          </w:p>
        </w:tc>
        <w:tc>
          <w:tcPr>
            <w:tcW w:w="4666" w:type="dxa"/>
            <w:shd w:val="clear" w:color="auto" w:fill="auto"/>
          </w:tcPr>
          <w:p w14:paraId="3E6A4E9F" w14:textId="77777777" w:rsidR="00FD124B" w:rsidRPr="00065B62" w:rsidRDefault="00FD124B" w:rsidP="00FD124B">
            <w:pPr>
              <w:pStyle w:val="Tabletext"/>
              <w:rPr>
                <w:sz w:val="16"/>
                <w:szCs w:val="16"/>
              </w:rPr>
            </w:pPr>
            <w:r w:rsidRPr="00065B62">
              <w:rPr>
                <w:sz w:val="16"/>
                <w:szCs w:val="16"/>
              </w:rPr>
              <w:t>am No 67, 1982; No 4, 2016</w:t>
            </w:r>
          </w:p>
        </w:tc>
      </w:tr>
      <w:tr w:rsidR="00FD124B" w:rsidRPr="00065B62" w14:paraId="11008A25" w14:textId="77777777" w:rsidTr="00C45FF6">
        <w:trPr>
          <w:cantSplit/>
        </w:trPr>
        <w:tc>
          <w:tcPr>
            <w:tcW w:w="2422" w:type="dxa"/>
            <w:shd w:val="clear" w:color="auto" w:fill="auto"/>
          </w:tcPr>
          <w:p w14:paraId="171E0909"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64D5D48"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4D797375" w14:textId="77777777" w:rsidTr="00C45FF6">
        <w:trPr>
          <w:cantSplit/>
        </w:trPr>
        <w:tc>
          <w:tcPr>
            <w:tcW w:w="2422" w:type="dxa"/>
            <w:shd w:val="clear" w:color="auto" w:fill="auto"/>
          </w:tcPr>
          <w:p w14:paraId="5CC07200" w14:textId="77777777" w:rsidR="00FD124B" w:rsidRPr="00065B62" w:rsidRDefault="00FD124B" w:rsidP="00FD124B">
            <w:pPr>
              <w:pStyle w:val="Tabletext"/>
              <w:tabs>
                <w:tab w:val="center" w:leader="dot" w:pos="2268"/>
              </w:tabs>
              <w:rPr>
                <w:sz w:val="16"/>
                <w:szCs w:val="16"/>
              </w:rPr>
            </w:pPr>
            <w:r w:rsidRPr="00065B62">
              <w:rPr>
                <w:sz w:val="16"/>
                <w:szCs w:val="16"/>
              </w:rPr>
              <w:t>s 28</w:t>
            </w:r>
            <w:r w:rsidRPr="00065B62">
              <w:rPr>
                <w:sz w:val="16"/>
                <w:szCs w:val="16"/>
              </w:rPr>
              <w:tab/>
            </w:r>
          </w:p>
        </w:tc>
        <w:tc>
          <w:tcPr>
            <w:tcW w:w="4666" w:type="dxa"/>
            <w:shd w:val="clear" w:color="auto" w:fill="auto"/>
          </w:tcPr>
          <w:p w14:paraId="5DE24B8E" w14:textId="77777777" w:rsidR="00FD124B" w:rsidRPr="00065B62" w:rsidRDefault="00FD124B" w:rsidP="00FD124B">
            <w:pPr>
              <w:pStyle w:val="Tabletext"/>
              <w:rPr>
                <w:sz w:val="16"/>
                <w:szCs w:val="16"/>
              </w:rPr>
            </w:pPr>
            <w:r w:rsidRPr="00065B62">
              <w:rPr>
                <w:sz w:val="16"/>
                <w:szCs w:val="16"/>
              </w:rPr>
              <w:t>am No 67, 1982; No 4, 2016</w:t>
            </w:r>
          </w:p>
        </w:tc>
      </w:tr>
      <w:tr w:rsidR="00FD124B" w:rsidRPr="00065B62" w14:paraId="086FD93C" w14:textId="77777777" w:rsidTr="00C45FF6">
        <w:trPr>
          <w:cantSplit/>
        </w:trPr>
        <w:tc>
          <w:tcPr>
            <w:tcW w:w="2422" w:type="dxa"/>
            <w:shd w:val="clear" w:color="auto" w:fill="auto"/>
          </w:tcPr>
          <w:p w14:paraId="474F266C"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281CBAF"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6E3DAA1F" w14:textId="77777777" w:rsidTr="00C45FF6">
        <w:trPr>
          <w:cantSplit/>
        </w:trPr>
        <w:tc>
          <w:tcPr>
            <w:tcW w:w="2422" w:type="dxa"/>
            <w:shd w:val="clear" w:color="auto" w:fill="auto"/>
          </w:tcPr>
          <w:p w14:paraId="45ED9269" w14:textId="77777777" w:rsidR="00FD124B" w:rsidRPr="00065B62" w:rsidRDefault="00FD124B" w:rsidP="00FD124B">
            <w:pPr>
              <w:pStyle w:val="Tabletext"/>
              <w:tabs>
                <w:tab w:val="center" w:leader="dot" w:pos="2268"/>
              </w:tabs>
              <w:rPr>
                <w:sz w:val="16"/>
                <w:szCs w:val="16"/>
              </w:rPr>
            </w:pPr>
            <w:r w:rsidRPr="00065B62">
              <w:rPr>
                <w:sz w:val="16"/>
                <w:szCs w:val="16"/>
              </w:rPr>
              <w:t>s 29</w:t>
            </w:r>
            <w:r w:rsidRPr="00065B62">
              <w:rPr>
                <w:sz w:val="16"/>
                <w:szCs w:val="16"/>
              </w:rPr>
              <w:tab/>
            </w:r>
          </w:p>
        </w:tc>
        <w:tc>
          <w:tcPr>
            <w:tcW w:w="4666" w:type="dxa"/>
            <w:shd w:val="clear" w:color="auto" w:fill="auto"/>
          </w:tcPr>
          <w:p w14:paraId="4616A827" w14:textId="77777777" w:rsidR="00FD124B" w:rsidRPr="00065B62" w:rsidRDefault="00FD124B" w:rsidP="00FD124B">
            <w:pPr>
              <w:pStyle w:val="Tabletext"/>
              <w:rPr>
                <w:sz w:val="16"/>
                <w:szCs w:val="16"/>
              </w:rPr>
            </w:pPr>
            <w:r w:rsidRPr="00065B62">
              <w:rPr>
                <w:sz w:val="16"/>
                <w:szCs w:val="16"/>
              </w:rPr>
              <w:t xml:space="preserve">am No 67, 1982; No 120, 1987; No 24, 2001; No 4, 2016 </w:t>
            </w:r>
          </w:p>
        </w:tc>
      </w:tr>
      <w:tr w:rsidR="00FD124B" w:rsidRPr="00065B62" w14:paraId="632CC264" w14:textId="77777777" w:rsidTr="00C45FF6">
        <w:trPr>
          <w:cantSplit/>
        </w:trPr>
        <w:tc>
          <w:tcPr>
            <w:tcW w:w="2422" w:type="dxa"/>
            <w:shd w:val="clear" w:color="auto" w:fill="auto"/>
          </w:tcPr>
          <w:p w14:paraId="4EB44BD1"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75CD61C5"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4EA53437" w14:textId="77777777" w:rsidTr="00C45FF6">
        <w:trPr>
          <w:cantSplit/>
        </w:trPr>
        <w:tc>
          <w:tcPr>
            <w:tcW w:w="2422" w:type="dxa"/>
            <w:shd w:val="clear" w:color="auto" w:fill="auto"/>
          </w:tcPr>
          <w:p w14:paraId="472A7209" w14:textId="77777777" w:rsidR="00FD124B" w:rsidRPr="00065B62" w:rsidRDefault="00FD124B" w:rsidP="00FD124B">
            <w:pPr>
              <w:pStyle w:val="Tabletext"/>
              <w:tabs>
                <w:tab w:val="center" w:leader="dot" w:pos="2268"/>
              </w:tabs>
              <w:rPr>
                <w:sz w:val="16"/>
                <w:szCs w:val="16"/>
              </w:rPr>
            </w:pPr>
            <w:r w:rsidRPr="00065B62">
              <w:rPr>
                <w:sz w:val="16"/>
                <w:szCs w:val="16"/>
              </w:rPr>
              <w:t>s. 29A</w:t>
            </w:r>
            <w:r w:rsidRPr="00065B62">
              <w:rPr>
                <w:sz w:val="16"/>
                <w:szCs w:val="16"/>
              </w:rPr>
              <w:tab/>
            </w:r>
          </w:p>
        </w:tc>
        <w:tc>
          <w:tcPr>
            <w:tcW w:w="4666" w:type="dxa"/>
            <w:shd w:val="clear" w:color="auto" w:fill="auto"/>
          </w:tcPr>
          <w:p w14:paraId="426598D6"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0F2FE287" w14:textId="77777777" w:rsidTr="00C45FF6">
        <w:trPr>
          <w:cantSplit/>
        </w:trPr>
        <w:tc>
          <w:tcPr>
            <w:tcW w:w="2422" w:type="dxa"/>
            <w:shd w:val="clear" w:color="auto" w:fill="auto"/>
          </w:tcPr>
          <w:p w14:paraId="32D10017" w14:textId="77777777" w:rsidR="00FD124B" w:rsidRPr="00065B62" w:rsidRDefault="00FD124B" w:rsidP="00FD124B">
            <w:pPr>
              <w:pStyle w:val="Tabletext"/>
            </w:pPr>
          </w:p>
        </w:tc>
        <w:tc>
          <w:tcPr>
            <w:tcW w:w="4666" w:type="dxa"/>
            <w:shd w:val="clear" w:color="auto" w:fill="auto"/>
          </w:tcPr>
          <w:p w14:paraId="16FD5198"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7B443415" w14:textId="77777777" w:rsidTr="00C45FF6">
        <w:trPr>
          <w:cantSplit/>
        </w:trPr>
        <w:tc>
          <w:tcPr>
            <w:tcW w:w="2422" w:type="dxa"/>
            <w:shd w:val="clear" w:color="auto" w:fill="auto"/>
          </w:tcPr>
          <w:p w14:paraId="3B121243" w14:textId="77777777" w:rsidR="00FD124B" w:rsidRPr="00065B62" w:rsidRDefault="00FD124B" w:rsidP="00FD124B">
            <w:pPr>
              <w:pStyle w:val="Tabletext"/>
            </w:pPr>
          </w:p>
        </w:tc>
        <w:tc>
          <w:tcPr>
            <w:tcW w:w="4666" w:type="dxa"/>
            <w:shd w:val="clear" w:color="auto" w:fill="auto"/>
          </w:tcPr>
          <w:p w14:paraId="3F53572D"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1EA93DB8" w14:textId="77777777" w:rsidTr="00C45FF6">
        <w:trPr>
          <w:cantSplit/>
        </w:trPr>
        <w:tc>
          <w:tcPr>
            <w:tcW w:w="2422" w:type="dxa"/>
            <w:shd w:val="clear" w:color="auto" w:fill="auto"/>
          </w:tcPr>
          <w:p w14:paraId="028F0890" w14:textId="77777777" w:rsidR="00FD124B" w:rsidRPr="00065B62" w:rsidRDefault="00FD124B" w:rsidP="00FD124B">
            <w:pPr>
              <w:pStyle w:val="Tabletext"/>
              <w:tabs>
                <w:tab w:val="center" w:leader="dot" w:pos="2268"/>
              </w:tabs>
              <w:rPr>
                <w:sz w:val="16"/>
                <w:szCs w:val="16"/>
              </w:rPr>
            </w:pPr>
            <w:r w:rsidRPr="00065B62">
              <w:rPr>
                <w:sz w:val="16"/>
                <w:szCs w:val="16"/>
              </w:rPr>
              <w:t>s. 29B</w:t>
            </w:r>
            <w:r w:rsidRPr="00065B62">
              <w:rPr>
                <w:sz w:val="16"/>
                <w:szCs w:val="16"/>
              </w:rPr>
              <w:tab/>
            </w:r>
          </w:p>
        </w:tc>
        <w:tc>
          <w:tcPr>
            <w:tcW w:w="4666" w:type="dxa"/>
            <w:shd w:val="clear" w:color="auto" w:fill="auto"/>
          </w:tcPr>
          <w:p w14:paraId="44482466"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07AEB4F6" w14:textId="77777777" w:rsidTr="00C45FF6">
        <w:trPr>
          <w:cantSplit/>
        </w:trPr>
        <w:tc>
          <w:tcPr>
            <w:tcW w:w="2422" w:type="dxa"/>
            <w:shd w:val="clear" w:color="auto" w:fill="auto"/>
          </w:tcPr>
          <w:p w14:paraId="5DB16C19" w14:textId="77777777" w:rsidR="00FD124B" w:rsidRPr="00065B62" w:rsidRDefault="00FD124B" w:rsidP="00FD124B">
            <w:pPr>
              <w:pStyle w:val="Tabletext"/>
            </w:pPr>
          </w:p>
        </w:tc>
        <w:tc>
          <w:tcPr>
            <w:tcW w:w="4666" w:type="dxa"/>
            <w:shd w:val="clear" w:color="auto" w:fill="auto"/>
          </w:tcPr>
          <w:p w14:paraId="7A8CD405" w14:textId="77777777" w:rsidR="00FD124B" w:rsidRPr="00065B62" w:rsidRDefault="00FD124B" w:rsidP="00FD124B">
            <w:pPr>
              <w:pStyle w:val="Tabletext"/>
              <w:rPr>
                <w:sz w:val="16"/>
                <w:szCs w:val="16"/>
              </w:rPr>
            </w:pPr>
            <w:r w:rsidRPr="00065B62">
              <w:rPr>
                <w:sz w:val="16"/>
                <w:szCs w:val="16"/>
              </w:rPr>
              <w:t xml:space="preserve">am. No. 6, 1941; No. 67, 1982 </w:t>
            </w:r>
          </w:p>
        </w:tc>
      </w:tr>
      <w:tr w:rsidR="00FD124B" w:rsidRPr="00065B62" w14:paraId="177BD2BA" w14:textId="77777777" w:rsidTr="00C45FF6">
        <w:trPr>
          <w:cantSplit/>
        </w:trPr>
        <w:tc>
          <w:tcPr>
            <w:tcW w:w="2422" w:type="dxa"/>
            <w:shd w:val="clear" w:color="auto" w:fill="auto"/>
          </w:tcPr>
          <w:p w14:paraId="5460FFA2" w14:textId="77777777" w:rsidR="00FD124B" w:rsidRPr="00065B62" w:rsidRDefault="00FD124B" w:rsidP="00FD124B">
            <w:pPr>
              <w:pStyle w:val="Tabletext"/>
            </w:pPr>
          </w:p>
        </w:tc>
        <w:tc>
          <w:tcPr>
            <w:tcW w:w="4666" w:type="dxa"/>
            <w:shd w:val="clear" w:color="auto" w:fill="auto"/>
          </w:tcPr>
          <w:p w14:paraId="283BC185"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2B42E381" w14:textId="77777777" w:rsidTr="00C45FF6">
        <w:trPr>
          <w:cantSplit/>
        </w:trPr>
        <w:tc>
          <w:tcPr>
            <w:tcW w:w="2422" w:type="dxa"/>
            <w:shd w:val="clear" w:color="auto" w:fill="auto"/>
          </w:tcPr>
          <w:p w14:paraId="044FE105"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29C</w:t>
            </w:r>
            <w:r w:rsidRPr="00065B62">
              <w:rPr>
                <w:sz w:val="16"/>
                <w:szCs w:val="16"/>
              </w:rPr>
              <w:tab/>
            </w:r>
          </w:p>
        </w:tc>
        <w:tc>
          <w:tcPr>
            <w:tcW w:w="4666" w:type="dxa"/>
            <w:shd w:val="clear" w:color="auto" w:fill="auto"/>
          </w:tcPr>
          <w:p w14:paraId="0778402E"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48F44328" w14:textId="77777777" w:rsidTr="00C45FF6">
        <w:trPr>
          <w:cantSplit/>
        </w:trPr>
        <w:tc>
          <w:tcPr>
            <w:tcW w:w="2422" w:type="dxa"/>
            <w:shd w:val="clear" w:color="auto" w:fill="auto"/>
          </w:tcPr>
          <w:p w14:paraId="401E8795" w14:textId="77777777" w:rsidR="00FD124B" w:rsidRPr="00065B62" w:rsidRDefault="00FD124B" w:rsidP="00FD124B">
            <w:pPr>
              <w:pStyle w:val="Tabletext"/>
            </w:pPr>
          </w:p>
        </w:tc>
        <w:tc>
          <w:tcPr>
            <w:tcW w:w="4666" w:type="dxa"/>
            <w:shd w:val="clear" w:color="auto" w:fill="auto"/>
          </w:tcPr>
          <w:p w14:paraId="6E44300D"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4D74E625" w14:textId="77777777" w:rsidTr="00C45FF6">
        <w:trPr>
          <w:cantSplit/>
        </w:trPr>
        <w:tc>
          <w:tcPr>
            <w:tcW w:w="2422" w:type="dxa"/>
            <w:shd w:val="clear" w:color="auto" w:fill="auto"/>
          </w:tcPr>
          <w:p w14:paraId="5DC126AD" w14:textId="77777777" w:rsidR="00FD124B" w:rsidRPr="00065B62" w:rsidRDefault="00FD124B" w:rsidP="00FD124B">
            <w:pPr>
              <w:pStyle w:val="Tabletext"/>
            </w:pPr>
          </w:p>
        </w:tc>
        <w:tc>
          <w:tcPr>
            <w:tcW w:w="4666" w:type="dxa"/>
            <w:shd w:val="clear" w:color="auto" w:fill="auto"/>
          </w:tcPr>
          <w:p w14:paraId="55F5B02F"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0B3A42CF" w14:textId="77777777" w:rsidTr="00C45FF6">
        <w:trPr>
          <w:cantSplit/>
        </w:trPr>
        <w:tc>
          <w:tcPr>
            <w:tcW w:w="2422" w:type="dxa"/>
            <w:shd w:val="clear" w:color="auto" w:fill="auto"/>
          </w:tcPr>
          <w:p w14:paraId="18AE08F0" w14:textId="77777777" w:rsidR="00FD124B" w:rsidRPr="00065B62" w:rsidRDefault="00FD124B" w:rsidP="00FD124B">
            <w:pPr>
              <w:pStyle w:val="Tabletext"/>
            </w:pPr>
          </w:p>
        </w:tc>
        <w:tc>
          <w:tcPr>
            <w:tcW w:w="4666" w:type="dxa"/>
            <w:shd w:val="clear" w:color="auto" w:fill="auto"/>
          </w:tcPr>
          <w:p w14:paraId="67999D73"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5370969F" w14:textId="77777777" w:rsidTr="00C45FF6">
        <w:trPr>
          <w:cantSplit/>
        </w:trPr>
        <w:tc>
          <w:tcPr>
            <w:tcW w:w="2422" w:type="dxa"/>
            <w:shd w:val="clear" w:color="auto" w:fill="auto"/>
          </w:tcPr>
          <w:p w14:paraId="5521C69B" w14:textId="77777777" w:rsidR="00FD124B" w:rsidRPr="00065B62" w:rsidRDefault="00FD124B" w:rsidP="00FD124B">
            <w:pPr>
              <w:pStyle w:val="Tabletext"/>
              <w:tabs>
                <w:tab w:val="center" w:leader="dot" w:pos="2268"/>
              </w:tabs>
              <w:rPr>
                <w:sz w:val="16"/>
                <w:szCs w:val="16"/>
              </w:rPr>
            </w:pPr>
            <w:r w:rsidRPr="00065B62">
              <w:rPr>
                <w:sz w:val="16"/>
                <w:szCs w:val="16"/>
              </w:rPr>
              <w:t>s. 29D</w:t>
            </w:r>
            <w:r w:rsidRPr="00065B62">
              <w:rPr>
                <w:sz w:val="16"/>
                <w:szCs w:val="16"/>
              </w:rPr>
              <w:tab/>
            </w:r>
          </w:p>
        </w:tc>
        <w:tc>
          <w:tcPr>
            <w:tcW w:w="4666" w:type="dxa"/>
            <w:shd w:val="clear" w:color="auto" w:fill="auto"/>
          </w:tcPr>
          <w:p w14:paraId="0BCD061F" w14:textId="77777777" w:rsidR="00FD124B" w:rsidRPr="00065B62" w:rsidRDefault="00FD124B" w:rsidP="00FD124B">
            <w:pPr>
              <w:pStyle w:val="Tabletext"/>
              <w:rPr>
                <w:sz w:val="16"/>
                <w:szCs w:val="16"/>
              </w:rPr>
            </w:pPr>
            <w:r w:rsidRPr="00065B62">
              <w:rPr>
                <w:sz w:val="16"/>
                <w:szCs w:val="16"/>
              </w:rPr>
              <w:t>ad. No. 165, 1984</w:t>
            </w:r>
          </w:p>
        </w:tc>
      </w:tr>
      <w:tr w:rsidR="00FD124B" w:rsidRPr="00065B62" w14:paraId="059CF048" w14:textId="77777777" w:rsidTr="00C45FF6">
        <w:trPr>
          <w:cantSplit/>
        </w:trPr>
        <w:tc>
          <w:tcPr>
            <w:tcW w:w="2422" w:type="dxa"/>
            <w:shd w:val="clear" w:color="auto" w:fill="auto"/>
          </w:tcPr>
          <w:p w14:paraId="214F36EB" w14:textId="77777777" w:rsidR="00FD124B" w:rsidRPr="00065B62" w:rsidRDefault="00FD124B" w:rsidP="00FD124B">
            <w:pPr>
              <w:pStyle w:val="Tabletext"/>
            </w:pPr>
          </w:p>
        </w:tc>
        <w:tc>
          <w:tcPr>
            <w:tcW w:w="4666" w:type="dxa"/>
            <w:shd w:val="clear" w:color="auto" w:fill="auto"/>
          </w:tcPr>
          <w:p w14:paraId="76FA9116" w14:textId="77777777" w:rsidR="00FD124B" w:rsidRPr="00065B62" w:rsidRDefault="00FD124B" w:rsidP="00FD124B">
            <w:pPr>
              <w:pStyle w:val="Tabletext"/>
              <w:rPr>
                <w:sz w:val="16"/>
                <w:szCs w:val="16"/>
              </w:rPr>
            </w:pPr>
            <w:r w:rsidRPr="00065B62">
              <w:rPr>
                <w:sz w:val="16"/>
                <w:szCs w:val="16"/>
              </w:rPr>
              <w:t xml:space="preserve">am. No. 76, 1986; No. 164, 1992 </w:t>
            </w:r>
          </w:p>
        </w:tc>
      </w:tr>
      <w:tr w:rsidR="00FD124B" w:rsidRPr="00065B62" w14:paraId="48A9E199" w14:textId="77777777" w:rsidTr="00C45FF6">
        <w:trPr>
          <w:cantSplit/>
        </w:trPr>
        <w:tc>
          <w:tcPr>
            <w:tcW w:w="2422" w:type="dxa"/>
            <w:shd w:val="clear" w:color="auto" w:fill="auto"/>
          </w:tcPr>
          <w:p w14:paraId="70BAB439" w14:textId="77777777" w:rsidR="00FD124B" w:rsidRPr="00065B62" w:rsidRDefault="00FD124B" w:rsidP="00FD124B">
            <w:pPr>
              <w:pStyle w:val="Tabletext"/>
            </w:pPr>
          </w:p>
        </w:tc>
        <w:tc>
          <w:tcPr>
            <w:tcW w:w="4666" w:type="dxa"/>
            <w:shd w:val="clear" w:color="auto" w:fill="auto"/>
          </w:tcPr>
          <w:p w14:paraId="45A0E625"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618D4C27" w14:textId="77777777" w:rsidTr="00C45FF6">
        <w:trPr>
          <w:cantSplit/>
        </w:trPr>
        <w:tc>
          <w:tcPr>
            <w:tcW w:w="2422" w:type="dxa"/>
            <w:shd w:val="clear" w:color="auto" w:fill="auto"/>
          </w:tcPr>
          <w:p w14:paraId="3840815A" w14:textId="77777777" w:rsidR="00FD124B" w:rsidRPr="00065B62" w:rsidRDefault="00FD124B" w:rsidP="00FD124B">
            <w:pPr>
              <w:pStyle w:val="Tabletext"/>
              <w:tabs>
                <w:tab w:val="center" w:leader="dot" w:pos="2268"/>
              </w:tabs>
              <w:rPr>
                <w:sz w:val="16"/>
                <w:szCs w:val="16"/>
              </w:rPr>
            </w:pPr>
            <w:r w:rsidRPr="00065B62">
              <w:rPr>
                <w:sz w:val="16"/>
                <w:szCs w:val="16"/>
              </w:rPr>
              <w:t>s. 30</w:t>
            </w:r>
            <w:r w:rsidRPr="00065B62">
              <w:rPr>
                <w:sz w:val="16"/>
                <w:szCs w:val="16"/>
              </w:rPr>
              <w:tab/>
            </w:r>
          </w:p>
        </w:tc>
        <w:tc>
          <w:tcPr>
            <w:tcW w:w="4666" w:type="dxa"/>
            <w:shd w:val="clear" w:color="auto" w:fill="auto"/>
          </w:tcPr>
          <w:p w14:paraId="1DAF1A36" w14:textId="77777777" w:rsidR="00FD124B" w:rsidRPr="00065B62" w:rsidRDefault="00FD124B" w:rsidP="00FD124B">
            <w:pPr>
              <w:pStyle w:val="Tabletext"/>
              <w:rPr>
                <w:sz w:val="16"/>
                <w:szCs w:val="16"/>
              </w:rPr>
            </w:pPr>
            <w:r w:rsidRPr="00065B62">
              <w:rPr>
                <w:sz w:val="16"/>
                <w:szCs w:val="16"/>
              </w:rPr>
              <w:t xml:space="preserve">am. No. 84, 1960; No. 67, 1982 </w:t>
            </w:r>
          </w:p>
        </w:tc>
      </w:tr>
      <w:tr w:rsidR="00FD124B" w:rsidRPr="00065B62" w14:paraId="275D25D4" w14:textId="77777777" w:rsidTr="00C45FF6">
        <w:trPr>
          <w:cantSplit/>
        </w:trPr>
        <w:tc>
          <w:tcPr>
            <w:tcW w:w="2422" w:type="dxa"/>
            <w:shd w:val="clear" w:color="auto" w:fill="auto"/>
          </w:tcPr>
          <w:p w14:paraId="04AF5966" w14:textId="77777777" w:rsidR="00FD124B" w:rsidRPr="00065B62" w:rsidRDefault="00FD124B" w:rsidP="00FD124B">
            <w:pPr>
              <w:pStyle w:val="Tabletext"/>
            </w:pPr>
          </w:p>
        </w:tc>
        <w:tc>
          <w:tcPr>
            <w:tcW w:w="4666" w:type="dxa"/>
            <w:shd w:val="clear" w:color="auto" w:fill="auto"/>
          </w:tcPr>
          <w:p w14:paraId="560560BD"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75045EA2" w14:textId="77777777" w:rsidTr="00C45FF6">
        <w:trPr>
          <w:cantSplit/>
        </w:trPr>
        <w:tc>
          <w:tcPr>
            <w:tcW w:w="2422" w:type="dxa"/>
            <w:shd w:val="clear" w:color="auto" w:fill="auto"/>
          </w:tcPr>
          <w:p w14:paraId="3B80F076" w14:textId="77777777" w:rsidR="00FD124B" w:rsidRPr="00065B62" w:rsidRDefault="00FD124B" w:rsidP="00FD124B">
            <w:pPr>
              <w:pStyle w:val="Tabletext"/>
              <w:rPr>
                <w:sz w:val="16"/>
                <w:szCs w:val="16"/>
              </w:rPr>
            </w:pPr>
            <w:r w:rsidRPr="00065B62">
              <w:rPr>
                <w:b/>
                <w:sz w:val="16"/>
                <w:szCs w:val="16"/>
              </w:rPr>
              <w:t>Part IIA</w:t>
            </w:r>
          </w:p>
        </w:tc>
        <w:tc>
          <w:tcPr>
            <w:tcW w:w="4666" w:type="dxa"/>
            <w:shd w:val="clear" w:color="auto" w:fill="auto"/>
          </w:tcPr>
          <w:p w14:paraId="5C95AC6B" w14:textId="77777777" w:rsidR="00FD124B" w:rsidRPr="00065B62" w:rsidRDefault="00FD124B" w:rsidP="00FD124B">
            <w:pPr>
              <w:pStyle w:val="Tabletext"/>
              <w:rPr>
                <w:sz w:val="16"/>
                <w:szCs w:val="16"/>
              </w:rPr>
            </w:pPr>
          </w:p>
        </w:tc>
      </w:tr>
      <w:tr w:rsidR="00FD124B" w:rsidRPr="00065B62" w14:paraId="1DF9D4D3" w14:textId="77777777" w:rsidTr="00C45FF6">
        <w:trPr>
          <w:cantSplit/>
        </w:trPr>
        <w:tc>
          <w:tcPr>
            <w:tcW w:w="2422" w:type="dxa"/>
            <w:shd w:val="clear" w:color="auto" w:fill="auto"/>
          </w:tcPr>
          <w:p w14:paraId="43AF5DEB" w14:textId="77777777" w:rsidR="00FD124B" w:rsidRPr="00065B62" w:rsidRDefault="00FD124B" w:rsidP="00FD124B">
            <w:pPr>
              <w:pStyle w:val="Tabletext"/>
              <w:tabs>
                <w:tab w:val="center" w:leader="dot" w:pos="2268"/>
              </w:tabs>
              <w:rPr>
                <w:sz w:val="16"/>
                <w:szCs w:val="16"/>
              </w:rPr>
            </w:pPr>
            <w:r w:rsidRPr="00065B62">
              <w:rPr>
                <w:sz w:val="16"/>
                <w:szCs w:val="16"/>
              </w:rPr>
              <w:t>Part IIA heading</w:t>
            </w:r>
            <w:r w:rsidRPr="00065B62">
              <w:rPr>
                <w:sz w:val="16"/>
                <w:szCs w:val="16"/>
              </w:rPr>
              <w:tab/>
            </w:r>
          </w:p>
        </w:tc>
        <w:tc>
          <w:tcPr>
            <w:tcW w:w="4666" w:type="dxa"/>
            <w:shd w:val="clear" w:color="auto" w:fill="auto"/>
          </w:tcPr>
          <w:p w14:paraId="39B2DDF5" w14:textId="77777777" w:rsidR="00FD124B" w:rsidRPr="00065B62" w:rsidRDefault="00FD124B" w:rsidP="00FD124B">
            <w:pPr>
              <w:pStyle w:val="Tabletext"/>
              <w:rPr>
                <w:sz w:val="16"/>
                <w:szCs w:val="16"/>
              </w:rPr>
            </w:pPr>
            <w:r w:rsidRPr="00065B62">
              <w:rPr>
                <w:sz w:val="16"/>
                <w:szCs w:val="16"/>
              </w:rPr>
              <w:t>rs. No. 127, 2010</w:t>
            </w:r>
          </w:p>
        </w:tc>
      </w:tr>
      <w:tr w:rsidR="00FD124B" w:rsidRPr="00065B62" w14:paraId="6E4E3F3B" w14:textId="77777777" w:rsidTr="00C45FF6">
        <w:trPr>
          <w:cantSplit/>
        </w:trPr>
        <w:tc>
          <w:tcPr>
            <w:tcW w:w="2422" w:type="dxa"/>
            <w:shd w:val="clear" w:color="auto" w:fill="auto"/>
          </w:tcPr>
          <w:p w14:paraId="14666DCF" w14:textId="77777777" w:rsidR="00FD124B" w:rsidRPr="00065B62" w:rsidRDefault="00FD124B" w:rsidP="00FD124B">
            <w:pPr>
              <w:pStyle w:val="Tabletext"/>
              <w:tabs>
                <w:tab w:val="center" w:leader="dot" w:pos="2268"/>
              </w:tabs>
              <w:rPr>
                <w:sz w:val="16"/>
                <w:szCs w:val="16"/>
              </w:rPr>
            </w:pPr>
            <w:r w:rsidRPr="00065B62">
              <w:rPr>
                <w:sz w:val="16"/>
                <w:szCs w:val="16"/>
              </w:rPr>
              <w:t>Part IIA</w:t>
            </w:r>
            <w:r w:rsidRPr="00065B62">
              <w:rPr>
                <w:sz w:val="16"/>
                <w:szCs w:val="16"/>
              </w:rPr>
              <w:tab/>
            </w:r>
          </w:p>
        </w:tc>
        <w:tc>
          <w:tcPr>
            <w:tcW w:w="4666" w:type="dxa"/>
            <w:shd w:val="clear" w:color="auto" w:fill="auto"/>
          </w:tcPr>
          <w:p w14:paraId="388F58CB" w14:textId="77777777" w:rsidR="00FD124B" w:rsidRPr="00065B62" w:rsidRDefault="00FD124B" w:rsidP="00FD124B">
            <w:pPr>
              <w:pStyle w:val="Tabletext"/>
              <w:rPr>
                <w:sz w:val="16"/>
                <w:szCs w:val="16"/>
              </w:rPr>
            </w:pPr>
            <w:r w:rsidRPr="00065B62">
              <w:rPr>
                <w:sz w:val="16"/>
                <w:szCs w:val="16"/>
              </w:rPr>
              <w:t xml:space="preserve">ad. No. 9, 1926 </w:t>
            </w:r>
          </w:p>
        </w:tc>
      </w:tr>
      <w:tr w:rsidR="00FD124B" w:rsidRPr="00065B62" w14:paraId="310283FE" w14:textId="77777777" w:rsidTr="00C45FF6">
        <w:trPr>
          <w:cantSplit/>
        </w:trPr>
        <w:tc>
          <w:tcPr>
            <w:tcW w:w="2422" w:type="dxa"/>
            <w:shd w:val="clear" w:color="auto" w:fill="auto"/>
          </w:tcPr>
          <w:p w14:paraId="4ADCB252" w14:textId="77777777" w:rsidR="00FD124B" w:rsidRPr="00065B62" w:rsidRDefault="00FD124B" w:rsidP="00FD124B">
            <w:pPr>
              <w:pStyle w:val="Tabletext"/>
              <w:tabs>
                <w:tab w:val="center" w:leader="dot" w:pos="2268"/>
              </w:tabs>
              <w:rPr>
                <w:sz w:val="16"/>
                <w:szCs w:val="16"/>
              </w:rPr>
            </w:pPr>
            <w:r w:rsidRPr="00065B62">
              <w:rPr>
                <w:sz w:val="16"/>
                <w:szCs w:val="16"/>
              </w:rPr>
              <w:t>s. 30A</w:t>
            </w:r>
            <w:r w:rsidRPr="00065B62">
              <w:rPr>
                <w:sz w:val="16"/>
                <w:szCs w:val="16"/>
              </w:rPr>
              <w:tab/>
            </w:r>
          </w:p>
        </w:tc>
        <w:tc>
          <w:tcPr>
            <w:tcW w:w="4666" w:type="dxa"/>
            <w:shd w:val="clear" w:color="auto" w:fill="auto"/>
          </w:tcPr>
          <w:p w14:paraId="0FB1BF3F"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1E376F4B" w14:textId="77777777" w:rsidTr="00C45FF6">
        <w:trPr>
          <w:cantSplit/>
        </w:trPr>
        <w:tc>
          <w:tcPr>
            <w:tcW w:w="2422" w:type="dxa"/>
            <w:shd w:val="clear" w:color="auto" w:fill="auto"/>
          </w:tcPr>
          <w:p w14:paraId="488E7247" w14:textId="77777777" w:rsidR="00FD124B" w:rsidRPr="00065B62" w:rsidRDefault="00FD124B" w:rsidP="00FD124B">
            <w:pPr>
              <w:pStyle w:val="Tabletext"/>
            </w:pPr>
          </w:p>
        </w:tc>
        <w:tc>
          <w:tcPr>
            <w:tcW w:w="4666" w:type="dxa"/>
            <w:shd w:val="clear" w:color="auto" w:fill="auto"/>
          </w:tcPr>
          <w:p w14:paraId="1BC2E0D1" w14:textId="77777777" w:rsidR="00FD124B" w:rsidRPr="00065B62" w:rsidRDefault="00FD124B" w:rsidP="00FD124B">
            <w:pPr>
              <w:pStyle w:val="Tabletext"/>
              <w:rPr>
                <w:sz w:val="16"/>
                <w:szCs w:val="16"/>
              </w:rPr>
            </w:pPr>
            <w:r w:rsidRPr="00065B62">
              <w:rPr>
                <w:sz w:val="16"/>
                <w:szCs w:val="16"/>
              </w:rPr>
              <w:t xml:space="preserve">am. No. 30, 1932; No. 33, 1973; No. 19, 1979; No. 67, 1982; No. 144, 2005 </w:t>
            </w:r>
          </w:p>
        </w:tc>
      </w:tr>
      <w:tr w:rsidR="00FD124B" w:rsidRPr="00065B62" w14:paraId="4FB90960" w14:textId="77777777" w:rsidTr="00C45FF6">
        <w:trPr>
          <w:cantSplit/>
        </w:trPr>
        <w:tc>
          <w:tcPr>
            <w:tcW w:w="2422" w:type="dxa"/>
            <w:shd w:val="clear" w:color="auto" w:fill="auto"/>
          </w:tcPr>
          <w:p w14:paraId="4FB56105" w14:textId="77777777" w:rsidR="00FD124B" w:rsidRPr="00065B62" w:rsidRDefault="00FD124B" w:rsidP="00FD124B">
            <w:pPr>
              <w:pStyle w:val="Tabletext"/>
            </w:pPr>
          </w:p>
        </w:tc>
        <w:tc>
          <w:tcPr>
            <w:tcW w:w="4666" w:type="dxa"/>
            <w:shd w:val="clear" w:color="auto" w:fill="auto"/>
          </w:tcPr>
          <w:p w14:paraId="7C57CF4F"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5AD5B3B1" w14:textId="77777777" w:rsidTr="00C45FF6">
        <w:trPr>
          <w:cantSplit/>
        </w:trPr>
        <w:tc>
          <w:tcPr>
            <w:tcW w:w="2422" w:type="dxa"/>
            <w:shd w:val="clear" w:color="auto" w:fill="auto"/>
          </w:tcPr>
          <w:p w14:paraId="08A99580" w14:textId="77777777" w:rsidR="00FD124B" w:rsidRPr="00065B62" w:rsidRDefault="00FD124B" w:rsidP="00FD124B">
            <w:pPr>
              <w:pStyle w:val="Tabletext"/>
              <w:tabs>
                <w:tab w:val="center" w:leader="dot" w:pos="2268"/>
              </w:tabs>
              <w:rPr>
                <w:sz w:val="16"/>
                <w:szCs w:val="16"/>
              </w:rPr>
            </w:pPr>
            <w:r w:rsidRPr="00065B62">
              <w:rPr>
                <w:sz w:val="16"/>
                <w:szCs w:val="16"/>
              </w:rPr>
              <w:t>s. 30AA</w:t>
            </w:r>
            <w:r w:rsidRPr="00065B62">
              <w:rPr>
                <w:sz w:val="16"/>
                <w:szCs w:val="16"/>
              </w:rPr>
              <w:tab/>
            </w:r>
          </w:p>
        </w:tc>
        <w:tc>
          <w:tcPr>
            <w:tcW w:w="4666" w:type="dxa"/>
            <w:shd w:val="clear" w:color="auto" w:fill="auto"/>
          </w:tcPr>
          <w:p w14:paraId="6CD8F902" w14:textId="77777777" w:rsidR="00FD124B" w:rsidRPr="00065B62" w:rsidRDefault="00FD124B" w:rsidP="00FD124B">
            <w:pPr>
              <w:pStyle w:val="Tabletext"/>
              <w:rPr>
                <w:sz w:val="16"/>
                <w:szCs w:val="16"/>
              </w:rPr>
            </w:pPr>
            <w:r w:rsidRPr="00065B62">
              <w:rPr>
                <w:sz w:val="16"/>
                <w:szCs w:val="16"/>
              </w:rPr>
              <w:t>ad. No. 30, 1932</w:t>
            </w:r>
          </w:p>
        </w:tc>
      </w:tr>
      <w:tr w:rsidR="00FD124B" w:rsidRPr="00065B62" w14:paraId="16A8D89E" w14:textId="77777777" w:rsidTr="00C45FF6">
        <w:trPr>
          <w:cantSplit/>
        </w:trPr>
        <w:tc>
          <w:tcPr>
            <w:tcW w:w="2422" w:type="dxa"/>
            <w:shd w:val="clear" w:color="auto" w:fill="auto"/>
          </w:tcPr>
          <w:p w14:paraId="535B71C7" w14:textId="77777777" w:rsidR="00FD124B" w:rsidRPr="00065B62" w:rsidRDefault="00FD124B" w:rsidP="00FD124B">
            <w:pPr>
              <w:pStyle w:val="Tabletext"/>
            </w:pPr>
          </w:p>
        </w:tc>
        <w:tc>
          <w:tcPr>
            <w:tcW w:w="4666" w:type="dxa"/>
            <w:shd w:val="clear" w:color="auto" w:fill="auto"/>
          </w:tcPr>
          <w:p w14:paraId="7628CF62" w14:textId="77777777" w:rsidR="00FD124B" w:rsidRPr="00065B62" w:rsidRDefault="00FD124B" w:rsidP="00FD124B">
            <w:pPr>
              <w:pStyle w:val="Tabletext"/>
              <w:rPr>
                <w:sz w:val="16"/>
                <w:szCs w:val="16"/>
              </w:rPr>
            </w:pPr>
            <w:r w:rsidRPr="00065B62">
              <w:rPr>
                <w:sz w:val="16"/>
                <w:szCs w:val="16"/>
              </w:rPr>
              <w:t>am. No. 5, 1937; No. 33, 1973; No. 19, 1979; No. 67, 1982; No. 24, 2001</w:t>
            </w:r>
          </w:p>
        </w:tc>
      </w:tr>
      <w:tr w:rsidR="00FD124B" w:rsidRPr="00065B62" w14:paraId="7E3067EF" w14:textId="77777777" w:rsidTr="00C45FF6">
        <w:trPr>
          <w:cantSplit/>
        </w:trPr>
        <w:tc>
          <w:tcPr>
            <w:tcW w:w="2422" w:type="dxa"/>
            <w:shd w:val="clear" w:color="auto" w:fill="auto"/>
          </w:tcPr>
          <w:p w14:paraId="668ADC2B" w14:textId="77777777" w:rsidR="00FD124B" w:rsidRPr="00065B62" w:rsidRDefault="00FD124B" w:rsidP="00FD124B">
            <w:pPr>
              <w:pStyle w:val="Tabletext"/>
            </w:pPr>
          </w:p>
        </w:tc>
        <w:tc>
          <w:tcPr>
            <w:tcW w:w="4666" w:type="dxa"/>
            <w:shd w:val="clear" w:color="auto" w:fill="auto"/>
          </w:tcPr>
          <w:p w14:paraId="782D555A"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6B480606" w14:textId="77777777" w:rsidTr="00C45FF6">
        <w:trPr>
          <w:cantSplit/>
        </w:trPr>
        <w:tc>
          <w:tcPr>
            <w:tcW w:w="2422" w:type="dxa"/>
            <w:shd w:val="clear" w:color="auto" w:fill="auto"/>
          </w:tcPr>
          <w:p w14:paraId="221040F9" w14:textId="77777777" w:rsidR="00FD124B" w:rsidRPr="00065B62" w:rsidRDefault="00FD124B" w:rsidP="00FD124B">
            <w:pPr>
              <w:pStyle w:val="Tabletext"/>
              <w:tabs>
                <w:tab w:val="center" w:leader="dot" w:pos="2268"/>
              </w:tabs>
              <w:rPr>
                <w:sz w:val="16"/>
                <w:szCs w:val="16"/>
              </w:rPr>
            </w:pPr>
            <w:r w:rsidRPr="00065B62">
              <w:rPr>
                <w:sz w:val="16"/>
                <w:szCs w:val="16"/>
              </w:rPr>
              <w:t>s. 30AB</w:t>
            </w:r>
            <w:r w:rsidRPr="00065B62">
              <w:rPr>
                <w:sz w:val="16"/>
                <w:szCs w:val="16"/>
              </w:rPr>
              <w:tab/>
            </w:r>
          </w:p>
        </w:tc>
        <w:tc>
          <w:tcPr>
            <w:tcW w:w="4666" w:type="dxa"/>
            <w:shd w:val="clear" w:color="auto" w:fill="auto"/>
          </w:tcPr>
          <w:p w14:paraId="649961C1" w14:textId="77777777" w:rsidR="00FD124B" w:rsidRPr="00065B62" w:rsidRDefault="00FD124B" w:rsidP="00FD124B">
            <w:pPr>
              <w:pStyle w:val="Tabletext"/>
              <w:rPr>
                <w:sz w:val="16"/>
                <w:szCs w:val="16"/>
              </w:rPr>
            </w:pPr>
            <w:r w:rsidRPr="00065B62">
              <w:rPr>
                <w:sz w:val="16"/>
                <w:szCs w:val="16"/>
              </w:rPr>
              <w:t>ad. No. 30, 1932</w:t>
            </w:r>
          </w:p>
        </w:tc>
      </w:tr>
      <w:tr w:rsidR="00FD124B" w:rsidRPr="00065B62" w14:paraId="173BA28D" w14:textId="77777777" w:rsidTr="00C45FF6">
        <w:trPr>
          <w:cantSplit/>
        </w:trPr>
        <w:tc>
          <w:tcPr>
            <w:tcW w:w="2422" w:type="dxa"/>
            <w:shd w:val="clear" w:color="auto" w:fill="auto"/>
          </w:tcPr>
          <w:p w14:paraId="451BF703" w14:textId="77777777" w:rsidR="00FD124B" w:rsidRPr="00065B62" w:rsidRDefault="00FD124B" w:rsidP="00FD124B">
            <w:pPr>
              <w:pStyle w:val="Tabletext"/>
            </w:pPr>
          </w:p>
        </w:tc>
        <w:tc>
          <w:tcPr>
            <w:tcW w:w="4666" w:type="dxa"/>
            <w:shd w:val="clear" w:color="auto" w:fill="auto"/>
          </w:tcPr>
          <w:p w14:paraId="5CDFF80B" w14:textId="77777777" w:rsidR="00FD124B" w:rsidRPr="00065B62" w:rsidRDefault="00FD124B" w:rsidP="00FD124B">
            <w:pPr>
              <w:pStyle w:val="Tabletext"/>
              <w:rPr>
                <w:sz w:val="16"/>
                <w:szCs w:val="16"/>
              </w:rPr>
            </w:pPr>
            <w:r w:rsidRPr="00065B62">
              <w:rPr>
                <w:sz w:val="16"/>
                <w:szCs w:val="16"/>
              </w:rPr>
              <w:t xml:space="preserve">am. No. 93, 1966; No. 67, 1982; No. 73, 2008 </w:t>
            </w:r>
          </w:p>
        </w:tc>
      </w:tr>
      <w:tr w:rsidR="00FD124B" w:rsidRPr="00065B62" w14:paraId="5DF92FC6" w14:textId="77777777" w:rsidTr="00C45FF6">
        <w:trPr>
          <w:cantSplit/>
        </w:trPr>
        <w:tc>
          <w:tcPr>
            <w:tcW w:w="2422" w:type="dxa"/>
            <w:shd w:val="clear" w:color="auto" w:fill="auto"/>
          </w:tcPr>
          <w:p w14:paraId="65D7CBEB" w14:textId="77777777" w:rsidR="00FD124B" w:rsidRPr="00065B62" w:rsidRDefault="00FD124B" w:rsidP="00FD124B">
            <w:pPr>
              <w:pStyle w:val="Tabletext"/>
            </w:pPr>
          </w:p>
        </w:tc>
        <w:tc>
          <w:tcPr>
            <w:tcW w:w="4666" w:type="dxa"/>
            <w:shd w:val="clear" w:color="auto" w:fill="auto"/>
          </w:tcPr>
          <w:p w14:paraId="22B6E844"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06C8123C" w14:textId="77777777" w:rsidTr="00C45FF6">
        <w:trPr>
          <w:cantSplit/>
        </w:trPr>
        <w:tc>
          <w:tcPr>
            <w:tcW w:w="2422" w:type="dxa"/>
            <w:shd w:val="clear" w:color="auto" w:fill="auto"/>
          </w:tcPr>
          <w:p w14:paraId="3BAAAC2D" w14:textId="77777777" w:rsidR="00FD124B" w:rsidRPr="00065B62" w:rsidRDefault="00FD124B" w:rsidP="00FD124B">
            <w:pPr>
              <w:pStyle w:val="Tabletext"/>
              <w:tabs>
                <w:tab w:val="center" w:leader="dot" w:pos="2268"/>
              </w:tabs>
              <w:rPr>
                <w:sz w:val="16"/>
                <w:szCs w:val="16"/>
              </w:rPr>
            </w:pPr>
            <w:r w:rsidRPr="00065B62">
              <w:rPr>
                <w:sz w:val="16"/>
                <w:szCs w:val="16"/>
              </w:rPr>
              <w:t>s. 30B</w:t>
            </w:r>
            <w:r w:rsidRPr="00065B62">
              <w:rPr>
                <w:sz w:val="16"/>
                <w:szCs w:val="16"/>
              </w:rPr>
              <w:tab/>
            </w:r>
          </w:p>
        </w:tc>
        <w:tc>
          <w:tcPr>
            <w:tcW w:w="4666" w:type="dxa"/>
            <w:shd w:val="clear" w:color="auto" w:fill="auto"/>
          </w:tcPr>
          <w:p w14:paraId="1D9C0DBF"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7CD7C026" w14:textId="77777777" w:rsidTr="00C45FF6">
        <w:trPr>
          <w:cantSplit/>
        </w:trPr>
        <w:tc>
          <w:tcPr>
            <w:tcW w:w="2422" w:type="dxa"/>
            <w:shd w:val="clear" w:color="auto" w:fill="auto"/>
          </w:tcPr>
          <w:p w14:paraId="447043F7" w14:textId="77777777" w:rsidR="00FD124B" w:rsidRPr="00065B62" w:rsidRDefault="00FD124B" w:rsidP="00FD124B">
            <w:pPr>
              <w:pStyle w:val="Tabletext"/>
            </w:pPr>
          </w:p>
        </w:tc>
        <w:tc>
          <w:tcPr>
            <w:tcW w:w="4666" w:type="dxa"/>
            <w:shd w:val="clear" w:color="auto" w:fill="auto"/>
          </w:tcPr>
          <w:p w14:paraId="21EC2F1A"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02B48E09" w14:textId="77777777" w:rsidTr="00C45FF6">
        <w:trPr>
          <w:cantSplit/>
        </w:trPr>
        <w:tc>
          <w:tcPr>
            <w:tcW w:w="2422" w:type="dxa"/>
            <w:shd w:val="clear" w:color="auto" w:fill="auto"/>
          </w:tcPr>
          <w:p w14:paraId="7BF36B7C" w14:textId="77777777" w:rsidR="00FD124B" w:rsidRPr="00065B62" w:rsidRDefault="00FD124B" w:rsidP="00FD124B">
            <w:pPr>
              <w:pStyle w:val="Tabletext"/>
            </w:pPr>
          </w:p>
        </w:tc>
        <w:tc>
          <w:tcPr>
            <w:tcW w:w="4666" w:type="dxa"/>
            <w:shd w:val="clear" w:color="auto" w:fill="auto"/>
          </w:tcPr>
          <w:p w14:paraId="446F73A6"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4D5DA333" w14:textId="77777777" w:rsidTr="00C45FF6">
        <w:trPr>
          <w:cantSplit/>
        </w:trPr>
        <w:tc>
          <w:tcPr>
            <w:tcW w:w="2422" w:type="dxa"/>
            <w:shd w:val="clear" w:color="auto" w:fill="auto"/>
          </w:tcPr>
          <w:p w14:paraId="63B9A3DE" w14:textId="77777777" w:rsidR="00FD124B" w:rsidRPr="00065B62" w:rsidRDefault="00FD124B" w:rsidP="00FD124B">
            <w:pPr>
              <w:pStyle w:val="Tabletext"/>
              <w:tabs>
                <w:tab w:val="center" w:leader="dot" w:pos="2268"/>
              </w:tabs>
              <w:rPr>
                <w:sz w:val="16"/>
                <w:szCs w:val="16"/>
              </w:rPr>
            </w:pPr>
            <w:r w:rsidRPr="00065B62">
              <w:rPr>
                <w:sz w:val="16"/>
                <w:szCs w:val="16"/>
              </w:rPr>
              <w:t>s. 30C</w:t>
            </w:r>
            <w:r w:rsidRPr="00065B62">
              <w:rPr>
                <w:sz w:val="16"/>
                <w:szCs w:val="16"/>
              </w:rPr>
              <w:tab/>
            </w:r>
          </w:p>
        </w:tc>
        <w:tc>
          <w:tcPr>
            <w:tcW w:w="4666" w:type="dxa"/>
            <w:shd w:val="clear" w:color="auto" w:fill="auto"/>
          </w:tcPr>
          <w:p w14:paraId="63D0691F"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530FFDAD" w14:textId="77777777" w:rsidTr="00C45FF6">
        <w:trPr>
          <w:cantSplit/>
        </w:trPr>
        <w:tc>
          <w:tcPr>
            <w:tcW w:w="2422" w:type="dxa"/>
            <w:shd w:val="clear" w:color="auto" w:fill="auto"/>
          </w:tcPr>
          <w:p w14:paraId="1C4ACCAC" w14:textId="77777777" w:rsidR="00FD124B" w:rsidRPr="00065B62" w:rsidRDefault="00FD124B" w:rsidP="00FD124B">
            <w:pPr>
              <w:pStyle w:val="Tabletext"/>
            </w:pPr>
          </w:p>
        </w:tc>
        <w:tc>
          <w:tcPr>
            <w:tcW w:w="4666" w:type="dxa"/>
            <w:shd w:val="clear" w:color="auto" w:fill="auto"/>
          </w:tcPr>
          <w:p w14:paraId="7C9AA099" w14:textId="77777777" w:rsidR="00FD124B" w:rsidRPr="00065B62" w:rsidRDefault="00FD124B" w:rsidP="00FD124B">
            <w:pPr>
              <w:pStyle w:val="Tabletext"/>
              <w:rPr>
                <w:sz w:val="16"/>
                <w:szCs w:val="16"/>
              </w:rPr>
            </w:pPr>
            <w:r w:rsidRPr="00065B62">
              <w:rPr>
                <w:sz w:val="16"/>
                <w:szCs w:val="16"/>
              </w:rPr>
              <w:t xml:space="preserve">am. No. 33, 1973; No. 67, 1982 </w:t>
            </w:r>
          </w:p>
        </w:tc>
      </w:tr>
      <w:tr w:rsidR="00FD124B" w:rsidRPr="00065B62" w14:paraId="03D62CEF" w14:textId="77777777" w:rsidTr="00C45FF6">
        <w:trPr>
          <w:cantSplit/>
        </w:trPr>
        <w:tc>
          <w:tcPr>
            <w:tcW w:w="2422" w:type="dxa"/>
            <w:shd w:val="clear" w:color="auto" w:fill="auto"/>
          </w:tcPr>
          <w:p w14:paraId="2783A580" w14:textId="77777777" w:rsidR="00FD124B" w:rsidRPr="00065B62" w:rsidRDefault="00FD124B" w:rsidP="00FD124B">
            <w:pPr>
              <w:pStyle w:val="Tabletext"/>
            </w:pPr>
          </w:p>
        </w:tc>
        <w:tc>
          <w:tcPr>
            <w:tcW w:w="4666" w:type="dxa"/>
            <w:shd w:val="clear" w:color="auto" w:fill="auto"/>
          </w:tcPr>
          <w:p w14:paraId="0070D634"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4C505DD9" w14:textId="77777777" w:rsidTr="00C45FF6">
        <w:trPr>
          <w:cantSplit/>
        </w:trPr>
        <w:tc>
          <w:tcPr>
            <w:tcW w:w="2422" w:type="dxa"/>
            <w:shd w:val="clear" w:color="auto" w:fill="auto"/>
          </w:tcPr>
          <w:p w14:paraId="4A868E76" w14:textId="77777777" w:rsidR="00FD124B" w:rsidRPr="00065B62" w:rsidRDefault="00FD124B" w:rsidP="00FD124B">
            <w:pPr>
              <w:pStyle w:val="Tabletext"/>
              <w:tabs>
                <w:tab w:val="center" w:leader="dot" w:pos="2268"/>
              </w:tabs>
              <w:rPr>
                <w:sz w:val="16"/>
                <w:szCs w:val="16"/>
              </w:rPr>
            </w:pPr>
            <w:r w:rsidRPr="00065B62">
              <w:rPr>
                <w:sz w:val="16"/>
                <w:szCs w:val="16"/>
              </w:rPr>
              <w:t>s. 30D</w:t>
            </w:r>
            <w:r w:rsidRPr="00065B62">
              <w:rPr>
                <w:sz w:val="16"/>
                <w:szCs w:val="16"/>
              </w:rPr>
              <w:tab/>
            </w:r>
          </w:p>
        </w:tc>
        <w:tc>
          <w:tcPr>
            <w:tcW w:w="4666" w:type="dxa"/>
            <w:shd w:val="clear" w:color="auto" w:fill="auto"/>
          </w:tcPr>
          <w:p w14:paraId="27142EB3"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28FD9C5A" w14:textId="77777777" w:rsidTr="00C45FF6">
        <w:trPr>
          <w:cantSplit/>
        </w:trPr>
        <w:tc>
          <w:tcPr>
            <w:tcW w:w="2422" w:type="dxa"/>
            <w:shd w:val="clear" w:color="auto" w:fill="auto"/>
          </w:tcPr>
          <w:p w14:paraId="422D18FC" w14:textId="77777777" w:rsidR="00FD124B" w:rsidRPr="00065B62" w:rsidRDefault="00FD124B" w:rsidP="00FD124B">
            <w:pPr>
              <w:pStyle w:val="Tabletext"/>
            </w:pPr>
          </w:p>
        </w:tc>
        <w:tc>
          <w:tcPr>
            <w:tcW w:w="4666" w:type="dxa"/>
            <w:shd w:val="clear" w:color="auto" w:fill="auto"/>
          </w:tcPr>
          <w:p w14:paraId="57245C81"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7EE8C593" w14:textId="77777777" w:rsidTr="00C45FF6">
        <w:trPr>
          <w:cantSplit/>
        </w:trPr>
        <w:tc>
          <w:tcPr>
            <w:tcW w:w="2422" w:type="dxa"/>
            <w:shd w:val="clear" w:color="auto" w:fill="auto"/>
          </w:tcPr>
          <w:p w14:paraId="2463FA38" w14:textId="77777777" w:rsidR="00FD124B" w:rsidRPr="00065B62" w:rsidRDefault="00FD124B" w:rsidP="00FD124B">
            <w:pPr>
              <w:pStyle w:val="Tabletext"/>
            </w:pPr>
          </w:p>
        </w:tc>
        <w:tc>
          <w:tcPr>
            <w:tcW w:w="4666" w:type="dxa"/>
            <w:shd w:val="clear" w:color="auto" w:fill="auto"/>
          </w:tcPr>
          <w:p w14:paraId="2A8301CC"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1D98C718" w14:textId="77777777" w:rsidTr="00C45FF6">
        <w:trPr>
          <w:cantSplit/>
        </w:trPr>
        <w:tc>
          <w:tcPr>
            <w:tcW w:w="2422" w:type="dxa"/>
            <w:shd w:val="clear" w:color="auto" w:fill="auto"/>
          </w:tcPr>
          <w:p w14:paraId="42F089C5" w14:textId="77777777" w:rsidR="00FD124B" w:rsidRPr="00065B62" w:rsidRDefault="00FD124B" w:rsidP="00FD124B">
            <w:pPr>
              <w:pStyle w:val="Tabletext"/>
              <w:tabs>
                <w:tab w:val="center" w:leader="dot" w:pos="2268"/>
              </w:tabs>
              <w:rPr>
                <w:sz w:val="16"/>
                <w:szCs w:val="16"/>
              </w:rPr>
            </w:pPr>
            <w:r w:rsidRPr="00065B62">
              <w:rPr>
                <w:sz w:val="16"/>
                <w:szCs w:val="16"/>
              </w:rPr>
              <w:t>s. 30E</w:t>
            </w:r>
            <w:r w:rsidRPr="00065B62">
              <w:rPr>
                <w:sz w:val="16"/>
                <w:szCs w:val="16"/>
              </w:rPr>
              <w:tab/>
            </w:r>
          </w:p>
        </w:tc>
        <w:tc>
          <w:tcPr>
            <w:tcW w:w="4666" w:type="dxa"/>
            <w:shd w:val="clear" w:color="auto" w:fill="auto"/>
          </w:tcPr>
          <w:p w14:paraId="20E21DAA"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220E2866" w14:textId="77777777" w:rsidTr="00C45FF6">
        <w:trPr>
          <w:cantSplit/>
        </w:trPr>
        <w:tc>
          <w:tcPr>
            <w:tcW w:w="2422" w:type="dxa"/>
            <w:shd w:val="clear" w:color="auto" w:fill="auto"/>
          </w:tcPr>
          <w:p w14:paraId="091AB060" w14:textId="77777777" w:rsidR="00FD124B" w:rsidRPr="00065B62" w:rsidRDefault="00FD124B" w:rsidP="00FD124B">
            <w:pPr>
              <w:pStyle w:val="Tabletext"/>
            </w:pPr>
          </w:p>
        </w:tc>
        <w:tc>
          <w:tcPr>
            <w:tcW w:w="4666" w:type="dxa"/>
            <w:shd w:val="clear" w:color="auto" w:fill="auto"/>
          </w:tcPr>
          <w:p w14:paraId="5FECFF61" w14:textId="77777777" w:rsidR="00FD124B" w:rsidRPr="00065B62" w:rsidRDefault="00FD124B" w:rsidP="00FD124B">
            <w:pPr>
              <w:pStyle w:val="Tabletext"/>
              <w:rPr>
                <w:sz w:val="16"/>
                <w:szCs w:val="16"/>
              </w:rPr>
            </w:pPr>
            <w:r w:rsidRPr="00065B62">
              <w:rPr>
                <w:sz w:val="16"/>
                <w:szCs w:val="16"/>
              </w:rPr>
              <w:t xml:space="preserve">am. No. 30, 1932; No. 84, 1960; No. 56, 1975; No. 67, 1982 </w:t>
            </w:r>
          </w:p>
        </w:tc>
      </w:tr>
      <w:tr w:rsidR="00FD124B" w:rsidRPr="00065B62" w14:paraId="4E3676DB" w14:textId="77777777" w:rsidTr="00C45FF6">
        <w:trPr>
          <w:cantSplit/>
        </w:trPr>
        <w:tc>
          <w:tcPr>
            <w:tcW w:w="2422" w:type="dxa"/>
            <w:shd w:val="clear" w:color="auto" w:fill="auto"/>
          </w:tcPr>
          <w:p w14:paraId="143083B6" w14:textId="77777777" w:rsidR="00FD124B" w:rsidRPr="00065B62" w:rsidRDefault="00FD124B" w:rsidP="00FD124B">
            <w:pPr>
              <w:pStyle w:val="Tabletext"/>
            </w:pPr>
          </w:p>
        </w:tc>
        <w:tc>
          <w:tcPr>
            <w:tcW w:w="4666" w:type="dxa"/>
            <w:shd w:val="clear" w:color="auto" w:fill="auto"/>
          </w:tcPr>
          <w:p w14:paraId="24398881"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2FA5A6F1" w14:textId="77777777" w:rsidTr="00C45FF6">
        <w:trPr>
          <w:cantSplit/>
        </w:trPr>
        <w:tc>
          <w:tcPr>
            <w:tcW w:w="2422" w:type="dxa"/>
            <w:shd w:val="clear" w:color="auto" w:fill="auto"/>
          </w:tcPr>
          <w:p w14:paraId="1A7AA007" w14:textId="77777777" w:rsidR="00FD124B" w:rsidRPr="00065B62" w:rsidRDefault="00FD124B" w:rsidP="00FD124B">
            <w:pPr>
              <w:pStyle w:val="Tabletext"/>
              <w:tabs>
                <w:tab w:val="center" w:leader="dot" w:pos="2268"/>
              </w:tabs>
              <w:rPr>
                <w:sz w:val="16"/>
                <w:szCs w:val="16"/>
              </w:rPr>
            </w:pPr>
            <w:r w:rsidRPr="00065B62">
              <w:rPr>
                <w:sz w:val="16"/>
                <w:szCs w:val="16"/>
              </w:rPr>
              <w:t>s. 30F</w:t>
            </w:r>
            <w:r w:rsidRPr="00065B62">
              <w:rPr>
                <w:sz w:val="16"/>
                <w:szCs w:val="16"/>
              </w:rPr>
              <w:tab/>
            </w:r>
          </w:p>
        </w:tc>
        <w:tc>
          <w:tcPr>
            <w:tcW w:w="4666" w:type="dxa"/>
            <w:shd w:val="clear" w:color="auto" w:fill="auto"/>
          </w:tcPr>
          <w:p w14:paraId="6D59F8AB"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7DF16811" w14:textId="77777777" w:rsidTr="00C45FF6">
        <w:trPr>
          <w:cantSplit/>
        </w:trPr>
        <w:tc>
          <w:tcPr>
            <w:tcW w:w="2422" w:type="dxa"/>
            <w:shd w:val="clear" w:color="auto" w:fill="auto"/>
          </w:tcPr>
          <w:p w14:paraId="010237E8" w14:textId="77777777" w:rsidR="00FD124B" w:rsidRPr="00065B62" w:rsidRDefault="00FD124B" w:rsidP="00FD124B">
            <w:pPr>
              <w:pStyle w:val="Tabletext"/>
            </w:pPr>
          </w:p>
        </w:tc>
        <w:tc>
          <w:tcPr>
            <w:tcW w:w="4666" w:type="dxa"/>
            <w:shd w:val="clear" w:color="auto" w:fill="auto"/>
          </w:tcPr>
          <w:p w14:paraId="4D277647" w14:textId="77777777" w:rsidR="00FD124B" w:rsidRPr="00065B62" w:rsidRDefault="00FD124B" w:rsidP="00FD124B">
            <w:pPr>
              <w:pStyle w:val="Tabletext"/>
              <w:rPr>
                <w:sz w:val="16"/>
                <w:szCs w:val="16"/>
              </w:rPr>
            </w:pPr>
            <w:r w:rsidRPr="00065B62">
              <w:rPr>
                <w:sz w:val="16"/>
                <w:szCs w:val="16"/>
              </w:rPr>
              <w:t xml:space="preserve">am. No. 30, 1932; No. 67, 1982; No. 24, 2001 </w:t>
            </w:r>
          </w:p>
        </w:tc>
      </w:tr>
      <w:tr w:rsidR="00FD124B" w:rsidRPr="00065B62" w14:paraId="0594C092" w14:textId="77777777" w:rsidTr="00C45FF6">
        <w:trPr>
          <w:cantSplit/>
        </w:trPr>
        <w:tc>
          <w:tcPr>
            <w:tcW w:w="2422" w:type="dxa"/>
            <w:shd w:val="clear" w:color="auto" w:fill="auto"/>
          </w:tcPr>
          <w:p w14:paraId="31325D85" w14:textId="77777777" w:rsidR="00FD124B" w:rsidRPr="00065B62" w:rsidRDefault="00FD124B" w:rsidP="00FD124B">
            <w:pPr>
              <w:pStyle w:val="Tabletext"/>
            </w:pPr>
          </w:p>
        </w:tc>
        <w:tc>
          <w:tcPr>
            <w:tcW w:w="4666" w:type="dxa"/>
            <w:shd w:val="clear" w:color="auto" w:fill="auto"/>
          </w:tcPr>
          <w:p w14:paraId="743A8F34"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613608C2" w14:textId="77777777" w:rsidTr="00C45FF6">
        <w:trPr>
          <w:cantSplit/>
        </w:trPr>
        <w:tc>
          <w:tcPr>
            <w:tcW w:w="2422" w:type="dxa"/>
            <w:shd w:val="clear" w:color="auto" w:fill="auto"/>
          </w:tcPr>
          <w:p w14:paraId="36AC4C20" w14:textId="77777777" w:rsidR="00FD124B" w:rsidRPr="00065B62" w:rsidRDefault="00FD124B" w:rsidP="00FD124B">
            <w:pPr>
              <w:pStyle w:val="Tabletext"/>
              <w:tabs>
                <w:tab w:val="center" w:leader="dot" w:pos="2268"/>
              </w:tabs>
              <w:rPr>
                <w:sz w:val="16"/>
                <w:szCs w:val="16"/>
              </w:rPr>
            </w:pPr>
            <w:r w:rsidRPr="00065B62">
              <w:rPr>
                <w:sz w:val="16"/>
                <w:szCs w:val="16"/>
              </w:rPr>
              <w:t>s. 30FA</w:t>
            </w:r>
            <w:r w:rsidRPr="00065B62">
              <w:rPr>
                <w:sz w:val="16"/>
                <w:szCs w:val="16"/>
              </w:rPr>
              <w:tab/>
            </w:r>
          </w:p>
        </w:tc>
        <w:tc>
          <w:tcPr>
            <w:tcW w:w="4666" w:type="dxa"/>
            <w:shd w:val="clear" w:color="auto" w:fill="auto"/>
          </w:tcPr>
          <w:p w14:paraId="0AF12C1D" w14:textId="77777777" w:rsidR="00FD124B" w:rsidRPr="00065B62" w:rsidRDefault="00FD124B" w:rsidP="00FD124B">
            <w:pPr>
              <w:pStyle w:val="Tabletext"/>
              <w:rPr>
                <w:sz w:val="16"/>
                <w:szCs w:val="16"/>
              </w:rPr>
            </w:pPr>
            <w:r w:rsidRPr="00065B62">
              <w:rPr>
                <w:sz w:val="16"/>
                <w:szCs w:val="16"/>
              </w:rPr>
              <w:t xml:space="preserve">ad. No. 30, 1932 </w:t>
            </w:r>
          </w:p>
        </w:tc>
      </w:tr>
      <w:tr w:rsidR="00FD124B" w:rsidRPr="00065B62" w14:paraId="51F1DDC3" w14:textId="77777777" w:rsidTr="00C45FF6">
        <w:trPr>
          <w:cantSplit/>
        </w:trPr>
        <w:tc>
          <w:tcPr>
            <w:tcW w:w="2422" w:type="dxa"/>
            <w:shd w:val="clear" w:color="auto" w:fill="auto"/>
          </w:tcPr>
          <w:p w14:paraId="70FAEB77" w14:textId="77777777" w:rsidR="00FD124B" w:rsidRPr="00065B62" w:rsidRDefault="00FD124B" w:rsidP="00FD124B">
            <w:pPr>
              <w:pStyle w:val="Tabletext"/>
            </w:pPr>
          </w:p>
        </w:tc>
        <w:tc>
          <w:tcPr>
            <w:tcW w:w="4666" w:type="dxa"/>
            <w:shd w:val="clear" w:color="auto" w:fill="auto"/>
          </w:tcPr>
          <w:p w14:paraId="65283122"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70471249" w14:textId="77777777" w:rsidTr="00C45FF6">
        <w:trPr>
          <w:cantSplit/>
        </w:trPr>
        <w:tc>
          <w:tcPr>
            <w:tcW w:w="2422" w:type="dxa"/>
            <w:shd w:val="clear" w:color="auto" w:fill="auto"/>
          </w:tcPr>
          <w:p w14:paraId="46D557B5" w14:textId="77777777" w:rsidR="00FD124B" w:rsidRPr="00065B62" w:rsidRDefault="00FD124B" w:rsidP="00FD124B">
            <w:pPr>
              <w:pStyle w:val="Tabletext"/>
              <w:tabs>
                <w:tab w:val="center" w:leader="dot" w:pos="2268"/>
              </w:tabs>
              <w:rPr>
                <w:sz w:val="16"/>
                <w:szCs w:val="16"/>
              </w:rPr>
            </w:pPr>
            <w:r w:rsidRPr="00065B62">
              <w:rPr>
                <w:sz w:val="16"/>
                <w:szCs w:val="16"/>
              </w:rPr>
              <w:t>s. 30FB</w:t>
            </w:r>
            <w:r w:rsidRPr="00065B62">
              <w:rPr>
                <w:sz w:val="16"/>
                <w:szCs w:val="16"/>
              </w:rPr>
              <w:tab/>
            </w:r>
          </w:p>
        </w:tc>
        <w:tc>
          <w:tcPr>
            <w:tcW w:w="4666" w:type="dxa"/>
            <w:shd w:val="clear" w:color="auto" w:fill="auto"/>
          </w:tcPr>
          <w:p w14:paraId="01929ABE" w14:textId="77777777" w:rsidR="00FD124B" w:rsidRPr="00065B62" w:rsidRDefault="00FD124B" w:rsidP="00FD124B">
            <w:pPr>
              <w:pStyle w:val="Tabletext"/>
              <w:rPr>
                <w:sz w:val="16"/>
                <w:szCs w:val="16"/>
              </w:rPr>
            </w:pPr>
            <w:r w:rsidRPr="00065B62">
              <w:rPr>
                <w:sz w:val="16"/>
                <w:szCs w:val="16"/>
              </w:rPr>
              <w:t>ad. No. 30, 1932</w:t>
            </w:r>
          </w:p>
        </w:tc>
      </w:tr>
      <w:tr w:rsidR="00FD124B" w:rsidRPr="00065B62" w14:paraId="230B4F15" w14:textId="77777777" w:rsidTr="00C45FF6">
        <w:trPr>
          <w:cantSplit/>
        </w:trPr>
        <w:tc>
          <w:tcPr>
            <w:tcW w:w="2422" w:type="dxa"/>
            <w:shd w:val="clear" w:color="auto" w:fill="auto"/>
          </w:tcPr>
          <w:p w14:paraId="71955B40" w14:textId="77777777" w:rsidR="00FD124B" w:rsidRPr="00065B62" w:rsidRDefault="00FD124B" w:rsidP="00FD124B">
            <w:pPr>
              <w:pStyle w:val="Tabletext"/>
            </w:pPr>
          </w:p>
        </w:tc>
        <w:tc>
          <w:tcPr>
            <w:tcW w:w="4666" w:type="dxa"/>
            <w:shd w:val="clear" w:color="auto" w:fill="auto"/>
          </w:tcPr>
          <w:p w14:paraId="09DA9ED0" w14:textId="77777777" w:rsidR="00FD124B" w:rsidRPr="00065B62" w:rsidRDefault="00FD124B" w:rsidP="00FD124B">
            <w:pPr>
              <w:pStyle w:val="Tabletext"/>
              <w:rPr>
                <w:sz w:val="16"/>
                <w:szCs w:val="16"/>
              </w:rPr>
            </w:pPr>
            <w:r w:rsidRPr="00065B62">
              <w:rPr>
                <w:sz w:val="16"/>
                <w:szCs w:val="16"/>
              </w:rPr>
              <w:t>am. No. 33, 1973; No. 67, 1982</w:t>
            </w:r>
          </w:p>
        </w:tc>
      </w:tr>
      <w:tr w:rsidR="00FD124B" w:rsidRPr="00065B62" w14:paraId="6C855FF7" w14:textId="77777777" w:rsidTr="00C45FF6">
        <w:trPr>
          <w:cantSplit/>
        </w:trPr>
        <w:tc>
          <w:tcPr>
            <w:tcW w:w="2422" w:type="dxa"/>
            <w:shd w:val="clear" w:color="auto" w:fill="auto"/>
          </w:tcPr>
          <w:p w14:paraId="03E590FB" w14:textId="77777777" w:rsidR="00FD124B" w:rsidRPr="00065B62" w:rsidRDefault="00FD124B" w:rsidP="00FD124B">
            <w:pPr>
              <w:pStyle w:val="Tabletext"/>
            </w:pPr>
          </w:p>
        </w:tc>
        <w:tc>
          <w:tcPr>
            <w:tcW w:w="4666" w:type="dxa"/>
            <w:shd w:val="clear" w:color="auto" w:fill="auto"/>
          </w:tcPr>
          <w:p w14:paraId="18F79114" w14:textId="77777777" w:rsidR="00FD124B" w:rsidRPr="00065B62" w:rsidRDefault="00FD124B" w:rsidP="00FD124B">
            <w:pPr>
              <w:pStyle w:val="Tabletext"/>
              <w:rPr>
                <w:sz w:val="16"/>
                <w:szCs w:val="16"/>
              </w:rPr>
            </w:pPr>
            <w:r w:rsidRPr="00065B62">
              <w:rPr>
                <w:sz w:val="16"/>
                <w:szCs w:val="16"/>
              </w:rPr>
              <w:t xml:space="preserve">rep. No. 136, 1983 </w:t>
            </w:r>
          </w:p>
        </w:tc>
      </w:tr>
      <w:tr w:rsidR="00FD124B" w:rsidRPr="00065B62" w14:paraId="03165ACB" w14:textId="77777777" w:rsidTr="00C45FF6">
        <w:trPr>
          <w:cantSplit/>
        </w:trPr>
        <w:tc>
          <w:tcPr>
            <w:tcW w:w="2422" w:type="dxa"/>
            <w:shd w:val="clear" w:color="auto" w:fill="auto"/>
          </w:tcPr>
          <w:p w14:paraId="53BF6D4E" w14:textId="77777777" w:rsidR="00FD124B" w:rsidRPr="00065B62" w:rsidRDefault="00FD124B" w:rsidP="00FD124B">
            <w:pPr>
              <w:pStyle w:val="Tabletext"/>
              <w:tabs>
                <w:tab w:val="center" w:leader="dot" w:pos="2268"/>
              </w:tabs>
              <w:rPr>
                <w:sz w:val="16"/>
                <w:szCs w:val="16"/>
              </w:rPr>
            </w:pPr>
            <w:r w:rsidRPr="00065B62">
              <w:rPr>
                <w:sz w:val="16"/>
                <w:szCs w:val="16"/>
              </w:rPr>
              <w:t>s. 30FC</w:t>
            </w:r>
            <w:r w:rsidRPr="00065B62">
              <w:rPr>
                <w:sz w:val="16"/>
                <w:szCs w:val="16"/>
              </w:rPr>
              <w:tab/>
            </w:r>
          </w:p>
        </w:tc>
        <w:tc>
          <w:tcPr>
            <w:tcW w:w="4666" w:type="dxa"/>
            <w:shd w:val="clear" w:color="auto" w:fill="auto"/>
          </w:tcPr>
          <w:p w14:paraId="71D13CCC" w14:textId="77777777" w:rsidR="00FD124B" w:rsidRPr="00065B62" w:rsidRDefault="00FD124B" w:rsidP="00FD124B">
            <w:pPr>
              <w:pStyle w:val="Tabletext"/>
              <w:rPr>
                <w:sz w:val="16"/>
                <w:szCs w:val="16"/>
              </w:rPr>
            </w:pPr>
            <w:r w:rsidRPr="00065B62">
              <w:rPr>
                <w:sz w:val="16"/>
                <w:szCs w:val="16"/>
              </w:rPr>
              <w:t>ad. No. 30, 1932</w:t>
            </w:r>
          </w:p>
        </w:tc>
      </w:tr>
      <w:tr w:rsidR="00FD124B" w:rsidRPr="00065B62" w14:paraId="4038F0A0" w14:textId="77777777" w:rsidTr="00C45FF6">
        <w:trPr>
          <w:cantSplit/>
        </w:trPr>
        <w:tc>
          <w:tcPr>
            <w:tcW w:w="2422" w:type="dxa"/>
            <w:shd w:val="clear" w:color="auto" w:fill="auto"/>
          </w:tcPr>
          <w:p w14:paraId="0BA5DAD1" w14:textId="77777777" w:rsidR="00FD124B" w:rsidRPr="00065B62" w:rsidRDefault="00FD124B" w:rsidP="00FD124B">
            <w:pPr>
              <w:pStyle w:val="Tabletext"/>
            </w:pPr>
          </w:p>
        </w:tc>
        <w:tc>
          <w:tcPr>
            <w:tcW w:w="4666" w:type="dxa"/>
            <w:shd w:val="clear" w:color="auto" w:fill="auto"/>
          </w:tcPr>
          <w:p w14:paraId="74C838D3" w14:textId="77777777" w:rsidR="00FD124B" w:rsidRPr="00065B62" w:rsidRDefault="00FD124B" w:rsidP="00FD124B">
            <w:pPr>
              <w:pStyle w:val="Tabletext"/>
              <w:rPr>
                <w:sz w:val="16"/>
                <w:szCs w:val="16"/>
              </w:rPr>
            </w:pPr>
            <w:r w:rsidRPr="00065B62">
              <w:rPr>
                <w:sz w:val="16"/>
                <w:szCs w:val="16"/>
              </w:rPr>
              <w:t xml:space="preserve">am. No. 93, 1966; No. 67, 1982; No. 24, 2001 </w:t>
            </w:r>
          </w:p>
        </w:tc>
      </w:tr>
      <w:tr w:rsidR="00FD124B" w:rsidRPr="00065B62" w14:paraId="23B10719" w14:textId="77777777" w:rsidTr="00C45FF6">
        <w:trPr>
          <w:cantSplit/>
        </w:trPr>
        <w:tc>
          <w:tcPr>
            <w:tcW w:w="2422" w:type="dxa"/>
            <w:shd w:val="clear" w:color="auto" w:fill="auto"/>
          </w:tcPr>
          <w:p w14:paraId="6374101A" w14:textId="77777777" w:rsidR="00FD124B" w:rsidRPr="00065B62" w:rsidRDefault="00FD124B" w:rsidP="00FD124B">
            <w:pPr>
              <w:pStyle w:val="Tabletext"/>
            </w:pPr>
          </w:p>
        </w:tc>
        <w:tc>
          <w:tcPr>
            <w:tcW w:w="4666" w:type="dxa"/>
            <w:shd w:val="clear" w:color="auto" w:fill="auto"/>
          </w:tcPr>
          <w:p w14:paraId="769A9773"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4A8BC568" w14:textId="77777777" w:rsidTr="00C45FF6">
        <w:trPr>
          <w:cantSplit/>
        </w:trPr>
        <w:tc>
          <w:tcPr>
            <w:tcW w:w="2422" w:type="dxa"/>
            <w:shd w:val="clear" w:color="auto" w:fill="auto"/>
          </w:tcPr>
          <w:p w14:paraId="596A0859" w14:textId="77777777" w:rsidR="00FD124B" w:rsidRPr="00065B62" w:rsidRDefault="00FD124B" w:rsidP="00FD124B">
            <w:pPr>
              <w:pStyle w:val="Tabletext"/>
              <w:tabs>
                <w:tab w:val="center" w:leader="dot" w:pos="2268"/>
              </w:tabs>
              <w:rPr>
                <w:sz w:val="16"/>
                <w:szCs w:val="16"/>
              </w:rPr>
            </w:pPr>
            <w:r w:rsidRPr="00065B62">
              <w:rPr>
                <w:sz w:val="16"/>
                <w:szCs w:val="16"/>
              </w:rPr>
              <w:t>s. 30FD</w:t>
            </w:r>
            <w:r w:rsidRPr="00065B62">
              <w:rPr>
                <w:sz w:val="16"/>
                <w:szCs w:val="16"/>
              </w:rPr>
              <w:tab/>
            </w:r>
          </w:p>
        </w:tc>
        <w:tc>
          <w:tcPr>
            <w:tcW w:w="4666" w:type="dxa"/>
            <w:shd w:val="clear" w:color="auto" w:fill="auto"/>
          </w:tcPr>
          <w:p w14:paraId="53CF15FF" w14:textId="77777777" w:rsidR="00FD124B" w:rsidRPr="00065B62" w:rsidRDefault="00FD124B" w:rsidP="00FD124B">
            <w:pPr>
              <w:pStyle w:val="Tabletext"/>
              <w:rPr>
                <w:sz w:val="16"/>
                <w:szCs w:val="16"/>
              </w:rPr>
            </w:pPr>
            <w:r w:rsidRPr="00065B62">
              <w:rPr>
                <w:sz w:val="16"/>
                <w:szCs w:val="16"/>
              </w:rPr>
              <w:t>ad. No. 30, 1932</w:t>
            </w:r>
          </w:p>
        </w:tc>
      </w:tr>
      <w:tr w:rsidR="00FD124B" w:rsidRPr="00065B62" w14:paraId="5A6858FE" w14:textId="77777777" w:rsidTr="00C45FF6">
        <w:trPr>
          <w:cantSplit/>
        </w:trPr>
        <w:tc>
          <w:tcPr>
            <w:tcW w:w="2422" w:type="dxa"/>
            <w:shd w:val="clear" w:color="auto" w:fill="auto"/>
          </w:tcPr>
          <w:p w14:paraId="6F210497" w14:textId="77777777" w:rsidR="00FD124B" w:rsidRPr="00065B62" w:rsidRDefault="00FD124B" w:rsidP="00FD124B">
            <w:pPr>
              <w:pStyle w:val="Tabletext"/>
            </w:pPr>
          </w:p>
        </w:tc>
        <w:tc>
          <w:tcPr>
            <w:tcW w:w="4666" w:type="dxa"/>
            <w:shd w:val="clear" w:color="auto" w:fill="auto"/>
          </w:tcPr>
          <w:p w14:paraId="60B9FE94" w14:textId="77777777" w:rsidR="00FD124B" w:rsidRPr="00065B62" w:rsidRDefault="00FD124B" w:rsidP="00FD124B">
            <w:pPr>
              <w:pStyle w:val="Tabletext"/>
              <w:rPr>
                <w:sz w:val="16"/>
                <w:szCs w:val="16"/>
              </w:rPr>
            </w:pPr>
            <w:r w:rsidRPr="00065B62">
              <w:rPr>
                <w:sz w:val="16"/>
                <w:szCs w:val="16"/>
              </w:rPr>
              <w:t xml:space="preserve">am. No. 33, 1973; No. 19, 1979; No. 67, 1982; No. 73, 2008 </w:t>
            </w:r>
          </w:p>
        </w:tc>
      </w:tr>
      <w:tr w:rsidR="00FD124B" w:rsidRPr="00065B62" w14:paraId="46E87686" w14:textId="77777777" w:rsidTr="00C45FF6">
        <w:trPr>
          <w:cantSplit/>
        </w:trPr>
        <w:tc>
          <w:tcPr>
            <w:tcW w:w="2422" w:type="dxa"/>
            <w:shd w:val="clear" w:color="auto" w:fill="auto"/>
          </w:tcPr>
          <w:p w14:paraId="702AF152" w14:textId="77777777" w:rsidR="00FD124B" w:rsidRPr="00065B62" w:rsidRDefault="00FD124B" w:rsidP="00FD124B">
            <w:pPr>
              <w:pStyle w:val="Tabletext"/>
            </w:pPr>
          </w:p>
        </w:tc>
        <w:tc>
          <w:tcPr>
            <w:tcW w:w="4666" w:type="dxa"/>
            <w:shd w:val="clear" w:color="auto" w:fill="auto"/>
          </w:tcPr>
          <w:p w14:paraId="3A78C9F4"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2C35F410" w14:textId="77777777" w:rsidTr="00C45FF6">
        <w:trPr>
          <w:cantSplit/>
        </w:trPr>
        <w:tc>
          <w:tcPr>
            <w:tcW w:w="2422" w:type="dxa"/>
            <w:shd w:val="clear" w:color="auto" w:fill="auto"/>
          </w:tcPr>
          <w:p w14:paraId="5F17C732" w14:textId="77777777" w:rsidR="00FD124B" w:rsidRPr="00065B62" w:rsidRDefault="00FD124B" w:rsidP="00FD124B">
            <w:pPr>
              <w:pStyle w:val="Tabletext"/>
              <w:tabs>
                <w:tab w:val="center" w:leader="dot" w:pos="2268"/>
              </w:tabs>
              <w:rPr>
                <w:sz w:val="16"/>
                <w:szCs w:val="16"/>
              </w:rPr>
            </w:pPr>
            <w:r w:rsidRPr="00065B62">
              <w:rPr>
                <w:sz w:val="16"/>
                <w:szCs w:val="16"/>
              </w:rPr>
              <w:t>s. 30G</w:t>
            </w:r>
            <w:r w:rsidRPr="00065B62">
              <w:rPr>
                <w:sz w:val="16"/>
                <w:szCs w:val="16"/>
              </w:rPr>
              <w:tab/>
            </w:r>
          </w:p>
        </w:tc>
        <w:tc>
          <w:tcPr>
            <w:tcW w:w="4666" w:type="dxa"/>
            <w:shd w:val="clear" w:color="auto" w:fill="auto"/>
          </w:tcPr>
          <w:p w14:paraId="2E41C52C"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139F69C7" w14:textId="77777777" w:rsidTr="00C45FF6">
        <w:trPr>
          <w:cantSplit/>
        </w:trPr>
        <w:tc>
          <w:tcPr>
            <w:tcW w:w="2422" w:type="dxa"/>
            <w:shd w:val="clear" w:color="auto" w:fill="auto"/>
          </w:tcPr>
          <w:p w14:paraId="2CE0E3CE" w14:textId="77777777" w:rsidR="00FD124B" w:rsidRPr="00065B62" w:rsidRDefault="00FD124B" w:rsidP="00FD124B">
            <w:pPr>
              <w:pStyle w:val="Tabletext"/>
            </w:pPr>
          </w:p>
        </w:tc>
        <w:tc>
          <w:tcPr>
            <w:tcW w:w="4666" w:type="dxa"/>
            <w:shd w:val="clear" w:color="auto" w:fill="auto"/>
          </w:tcPr>
          <w:p w14:paraId="4A900F15" w14:textId="77777777" w:rsidR="00FD124B" w:rsidRPr="00065B62" w:rsidRDefault="00FD124B" w:rsidP="00FD124B">
            <w:pPr>
              <w:pStyle w:val="Tabletext"/>
              <w:rPr>
                <w:sz w:val="16"/>
                <w:szCs w:val="16"/>
              </w:rPr>
            </w:pPr>
            <w:r w:rsidRPr="00065B62">
              <w:rPr>
                <w:sz w:val="16"/>
                <w:szCs w:val="16"/>
              </w:rPr>
              <w:t xml:space="preserve">am. No. 84, 1960 </w:t>
            </w:r>
          </w:p>
        </w:tc>
      </w:tr>
      <w:tr w:rsidR="00FD124B" w:rsidRPr="00065B62" w14:paraId="440BE06C" w14:textId="77777777" w:rsidTr="00C45FF6">
        <w:trPr>
          <w:cantSplit/>
        </w:trPr>
        <w:tc>
          <w:tcPr>
            <w:tcW w:w="2422" w:type="dxa"/>
            <w:shd w:val="clear" w:color="auto" w:fill="auto"/>
          </w:tcPr>
          <w:p w14:paraId="65A9C644" w14:textId="77777777" w:rsidR="00FD124B" w:rsidRPr="00065B62" w:rsidRDefault="00FD124B" w:rsidP="00FD124B">
            <w:pPr>
              <w:pStyle w:val="Tabletext"/>
            </w:pPr>
          </w:p>
        </w:tc>
        <w:tc>
          <w:tcPr>
            <w:tcW w:w="4666" w:type="dxa"/>
            <w:shd w:val="clear" w:color="auto" w:fill="auto"/>
          </w:tcPr>
          <w:p w14:paraId="3D2809C7"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7657A40B" w14:textId="77777777" w:rsidTr="00C45FF6">
        <w:trPr>
          <w:cantSplit/>
        </w:trPr>
        <w:tc>
          <w:tcPr>
            <w:tcW w:w="2422" w:type="dxa"/>
            <w:shd w:val="clear" w:color="auto" w:fill="auto"/>
          </w:tcPr>
          <w:p w14:paraId="16AD73DE" w14:textId="77777777" w:rsidR="00FD124B" w:rsidRPr="00065B62" w:rsidRDefault="00FD124B" w:rsidP="00FD124B">
            <w:pPr>
              <w:pStyle w:val="Tabletext"/>
              <w:tabs>
                <w:tab w:val="center" w:leader="dot" w:pos="2268"/>
              </w:tabs>
              <w:rPr>
                <w:sz w:val="16"/>
                <w:szCs w:val="16"/>
              </w:rPr>
            </w:pPr>
            <w:r w:rsidRPr="00065B62">
              <w:rPr>
                <w:sz w:val="16"/>
                <w:szCs w:val="16"/>
              </w:rPr>
              <w:t>s. 30H</w:t>
            </w:r>
            <w:r w:rsidRPr="00065B62">
              <w:rPr>
                <w:sz w:val="16"/>
                <w:szCs w:val="16"/>
              </w:rPr>
              <w:tab/>
            </w:r>
          </w:p>
        </w:tc>
        <w:tc>
          <w:tcPr>
            <w:tcW w:w="4666" w:type="dxa"/>
            <w:shd w:val="clear" w:color="auto" w:fill="auto"/>
          </w:tcPr>
          <w:p w14:paraId="1742BCF4" w14:textId="77777777" w:rsidR="00FD124B" w:rsidRPr="00065B62" w:rsidRDefault="00FD124B" w:rsidP="00FD124B">
            <w:pPr>
              <w:pStyle w:val="Tabletext"/>
              <w:rPr>
                <w:sz w:val="16"/>
                <w:szCs w:val="16"/>
              </w:rPr>
            </w:pPr>
            <w:r w:rsidRPr="00065B62">
              <w:rPr>
                <w:sz w:val="16"/>
                <w:szCs w:val="16"/>
              </w:rPr>
              <w:t xml:space="preserve">ad. No. 9, 1926 </w:t>
            </w:r>
          </w:p>
        </w:tc>
      </w:tr>
      <w:tr w:rsidR="00FD124B" w:rsidRPr="00065B62" w14:paraId="2C7FD220" w14:textId="77777777" w:rsidTr="00C45FF6">
        <w:trPr>
          <w:cantSplit/>
        </w:trPr>
        <w:tc>
          <w:tcPr>
            <w:tcW w:w="2422" w:type="dxa"/>
            <w:shd w:val="clear" w:color="auto" w:fill="auto"/>
          </w:tcPr>
          <w:p w14:paraId="1B3D3E2C" w14:textId="77777777" w:rsidR="00FD124B" w:rsidRPr="00065B62" w:rsidRDefault="00FD124B" w:rsidP="00FD124B">
            <w:pPr>
              <w:pStyle w:val="Tabletext"/>
            </w:pPr>
          </w:p>
        </w:tc>
        <w:tc>
          <w:tcPr>
            <w:tcW w:w="4666" w:type="dxa"/>
            <w:shd w:val="clear" w:color="auto" w:fill="auto"/>
          </w:tcPr>
          <w:p w14:paraId="1786E159" w14:textId="77777777" w:rsidR="00FD124B" w:rsidRPr="00065B62" w:rsidRDefault="00FD124B" w:rsidP="00FD124B">
            <w:pPr>
              <w:pStyle w:val="Tabletext"/>
              <w:rPr>
                <w:sz w:val="16"/>
                <w:szCs w:val="16"/>
              </w:rPr>
            </w:pPr>
            <w:r w:rsidRPr="00065B62">
              <w:rPr>
                <w:sz w:val="16"/>
                <w:szCs w:val="16"/>
              </w:rPr>
              <w:t>am. No. 73, 2008</w:t>
            </w:r>
          </w:p>
        </w:tc>
      </w:tr>
      <w:tr w:rsidR="00FD124B" w:rsidRPr="00065B62" w14:paraId="0A9E2444" w14:textId="77777777" w:rsidTr="00C45FF6">
        <w:trPr>
          <w:cantSplit/>
        </w:trPr>
        <w:tc>
          <w:tcPr>
            <w:tcW w:w="2422" w:type="dxa"/>
            <w:shd w:val="clear" w:color="auto" w:fill="auto"/>
          </w:tcPr>
          <w:p w14:paraId="3EACD158" w14:textId="77777777" w:rsidR="00FD124B" w:rsidRPr="00065B62" w:rsidRDefault="00FD124B" w:rsidP="00FD124B">
            <w:pPr>
              <w:pStyle w:val="Tabletext"/>
            </w:pPr>
          </w:p>
        </w:tc>
        <w:tc>
          <w:tcPr>
            <w:tcW w:w="4666" w:type="dxa"/>
            <w:shd w:val="clear" w:color="auto" w:fill="auto"/>
          </w:tcPr>
          <w:p w14:paraId="06E7EDE5"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2C9DF9DC" w14:textId="77777777" w:rsidTr="00C45FF6">
        <w:trPr>
          <w:cantSplit/>
        </w:trPr>
        <w:tc>
          <w:tcPr>
            <w:tcW w:w="2422" w:type="dxa"/>
            <w:shd w:val="clear" w:color="auto" w:fill="auto"/>
          </w:tcPr>
          <w:p w14:paraId="6FE1EF69" w14:textId="77777777" w:rsidR="00FD124B" w:rsidRPr="00065B62" w:rsidRDefault="00FD124B" w:rsidP="00FD124B">
            <w:pPr>
              <w:pStyle w:val="Tabletext"/>
              <w:tabs>
                <w:tab w:val="center" w:leader="dot" w:pos="2268"/>
              </w:tabs>
              <w:rPr>
                <w:sz w:val="16"/>
                <w:szCs w:val="16"/>
              </w:rPr>
            </w:pPr>
            <w:r w:rsidRPr="00065B62">
              <w:rPr>
                <w:sz w:val="16"/>
                <w:szCs w:val="16"/>
              </w:rPr>
              <w:t>s. 30J</w:t>
            </w:r>
            <w:r w:rsidRPr="00065B62">
              <w:rPr>
                <w:sz w:val="16"/>
                <w:szCs w:val="16"/>
              </w:rPr>
              <w:tab/>
            </w:r>
          </w:p>
        </w:tc>
        <w:tc>
          <w:tcPr>
            <w:tcW w:w="4666" w:type="dxa"/>
            <w:shd w:val="clear" w:color="auto" w:fill="auto"/>
          </w:tcPr>
          <w:p w14:paraId="49AA7D83"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2DA43BBE" w14:textId="77777777" w:rsidTr="00C45FF6">
        <w:trPr>
          <w:cantSplit/>
        </w:trPr>
        <w:tc>
          <w:tcPr>
            <w:tcW w:w="2422" w:type="dxa"/>
            <w:shd w:val="clear" w:color="auto" w:fill="auto"/>
          </w:tcPr>
          <w:p w14:paraId="43873CA5" w14:textId="77777777" w:rsidR="00FD124B" w:rsidRPr="00065B62" w:rsidRDefault="00FD124B" w:rsidP="00FD124B">
            <w:pPr>
              <w:pStyle w:val="Tabletext"/>
            </w:pPr>
          </w:p>
        </w:tc>
        <w:tc>
          <w:tcPr>
            <w:tcW w:w="4666" w:type="dxa"/>
            <w:shd w:val="clear" w:color="auto" w:fill="auto"/>
          </w:tcPr>
          <w:p w14:paraId="362E69F9" w14:textId="77777777" w:rsidR="00FD124B" w:rsidRPr="00065B62" w:rsidRDefault="00FD124B" w:rsidP="00FD124B">
            <w:pPr>
              <w:pStyle w:val="Tabletext"/>
              <w:rPr>
                <w:sz w:val="16"/>
                <w:szCs w:val="16"/>
              </w:rPr>
            </w:pPr>
            <w:r w:rsidRPr="00065B62">
              <w:rPr>
                <w:sz w:val="16"/>
                <w:szCs w:val="16"/>
              </w:rPr>
              <w:t xml:space="preserve">am. No. 33, 1973; No. 73, 2008; No 4, 2016 </w:t>
            </w:r>
          </w:p>
        </w:tc>
      </w:tr>
      <w:tr w:rsidR="00FD124B" w:rsidRPr="00065B62" w14:paraId="272C632A" w14:textId="77777777" w:rsidTr="00C45FF6">
        <w:trPr>
          <w:cantSplit/>
        </w:trPr>
        <w:tc>
          <w:tcPr>
            <w:tcW w:w="2422" w:type="dxa"/>
            <w:shd w:val="clear" w:color="auto" w:fill="auto"/>
          </w:tcPr>
          <w:p w14:paraId="1094AA0A" w14:textId="77777777" w:rsidR="00FD124B" w:rsidRPr="00065B62" w:rsidRDefault="00FD124B" w:rsidP="00FD124B">
            <w:pPr>
              <w:pStyle w:val="Tabletext"/>
              <w:tabs>
                <w:tab w:val="center" w:leader="dot" w:pos="2268"/>
              </w:tabs>
              <w:rPr>
                <w:sz w:val="16"/>
                <w:szCs w:val="16"/>
              </w:rPr>
            </w:pPr>
            <w:r w:rsidRPr="00065B62">
              <w:rPr>
                <w:sz w:val="16"/>
                <w:szCs w:val="16"/>
              </w:rPr>
              <w:t>s. 30K</w:t>
            </w:r>
            <w:r w:rsidRPr="00065B62">
              <w:rPr>
                <w:sz w:val="16"/>
                <w:szCs w:val="16"/>
              </w:rPr>
              <w:tab/>
            </w:r>
          </w:p>
        </w:tc>
        <w:tc>
          <w:tcPr>
            <w:tcW w:w="4666" w:type="dxa"/>
            <w:shd w:val="clear" w:color="auto" w:fill="auto"/>
          </w:tcPr>
          <w:p w14:paraId="324BF615"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67A09E6D" w14:textId="77777777" w:rsidTr="00C45FF6">
        <w:trPr>
          <w:cantSplit/>
        </w:trPr>
        <w:tc>
          <w:tcPr>
            <w:tcW w:w="2422" w:type="dxa"/>
            <w:shd w:val="clear" w:color="auto" w:fill="auto"/>
          </w:tcPr>
          <w:p w14:paraId="6CE50C6F" w14:textId="77777777" w:rsidR="00FD124B" w:rsidRPr="00065B62" w:rsidRDefault="00FD124B" w:rsidP="00FD124B">
            <w:pPr>
              <w:pStyle w:val="Tabletext"/>
            </w:pPr>
          </w:p>
        </w:tc>
        <w:tc>
          <w:tcPr>
            <w:tcW w:w="4666" w:type="dxa"/>
            <w:shd w:val="clear" w:color="auto" w:fill="auto"/>
          </w:tcPr>
          <w:p w14:paraId="2A1AF7C9" w14:textId="77777777" w:rsidR="00FD124B" w:rsidRPr="00065B62" w:rsidRDefault="00FD124B" w:rsidP="00FD124B">
            <w:pPr>
              <w:pStyle w:val="Tabletext"/>
              <w:rPr>
                <w:sz w:val="16"/>
                <w:szCs w:val="16"/>
              </w:rPr>
            </w:pPr>
            <w:r w:rsidRPr="00065B62">
              <w:rPr>
                <w:sz w:val="16"/>
                <w:szCs w:val="16"/>
              </w:rPr>
              <w:t xml:space="preserve">am. No. 67, 1982; No. 137, 2000; No. 73, 2008; No 4, 2016 </w:t>
            </w:r>
          </w:p>
        </w:tc>
      </w:tr>
      <w:tr w:rsidR="00FD124B" w:rsidRPr="00065B62" w14:paraId="47E704E8" w14:textId="77777777" w:rsidTr="00C45FF6">
        <w:trPr>
          <w:cantSplit/>
        </w:trPr>
        <w:tc>
          <w:tcPr>
            <w:tcW w:w="2422" w:type="dxa"/>
            <w:shd w:val="clear" w:color="auto" w:fill="auto"/>
          </w:tcPr>
          <w:p w14:paraId="17EAB595" w14:textId="77777777" w:rsidR="00FD124B" w:rsidRPr="00065B62" w:rsidRDefault="00FD124B" w:rsidP="00FD124B">
            <w:pPr>
              <w:pStyle w:val="Tabletext"/>
              <w:tabs>
                <w:tab w:val="center" w:leader="dot" w:pos="2268"/>
              </w:tabs>
              <w:rPr>
                <w:sz w:val="16"/>
                <w:szCs w:val="16"/>
              </w:rPr>
            </w:pPr>
            <w:r w:rsidRPr="00065B62">
              <w:rPr>
                <w:sz w:val="16"/>
                <w:szCs w:val="16"/>
              </w:rPr>
              <w:t>s. 30L</w:t>
            </w:r>
            <w:r w:rsidRPr="00065B62">
              <w:rPr>
                <w:sz w:val="16"/>
                <w:szCs w:val="16"/>
              </w:rPr>
              <w:tab/>
            </w:r>
          </w:p>
        </w:tc>
        <w:tc>
          <w:tcPr>
            <w:tcW w:w="4666" w:type="dxa"/>
            <w:shd w:val="clear" w:color="auto" w:fill="auto"/>
          </w:tcPr>
          <w:p w14:paraId="2244E3E1"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1CC4AC8F" w14:textId="77777777" w:rsidTr="00C45FF6">
        <w:trPr>
          <w:cantSplit/>
        </w:trPr>
        <w:tc>
          <w:tcPr>
            <w:tcW w:w="2422" w:type="dxa"/>
            <w:shd w:val="clear" w:color="auto" w:fill="auto"/>
          </w:tcPr>
          <w:p w14:paraId="04B40DC7" w14:textId="77777777" w:rsidR="00FD124B" w:rsidRPr="00065B62" w:rsidRDefault="00FD124B" w:rsidP="00FD124B">
            <w:pPr>
              <w:pStyle w:val="Tabletext"/>
            </w:pPr>
          </w:p>
        </w:tc>
        <w:tc>
          <w:tcPr>
            <w:tcW w:w="4666" w:type="dxa"/>
            <w:shd w:val="clear" w:color="auto" w:fill="auto"/>
          </w:tcPr>
          <w:p w14:paraId="0A814870" w14:textId="77777777" w:rsidR="00FD124B" w:rsidRPr="00065B62" w:rsidRDefault="00FD124B" w:rsidP="00FD124B">
            <w:pPr>
              <w:pStyle w:val="Tabletext"/>
              <w:rPr>
                <w:sz w:val="16"/>
                <w:szCs w:val="16"/>
              </w:rPr>
            </w:pPr>
            <w:r w:rsidRPr="00065B62">
              <w:rPr>
                <w:sz w:val="16"/>
                <w:szCs w:val="16"/>
              </w:rPr>
              <w:t>rs. No. 30, 1932</w:t>
            </w:r>
          </w:p>
        </w:tc>
      </w:tr>
      <w:tr w:rsidR="00FD124B" w:rsidRPr="00065B62" w14:paraId="3E465721" w14:textId="77777777" w:rsidTr="00C45FF6">
        <w:trPr>
          <w:cantSplit/>
        </w:trPr>
        <w:tc>
          <w:tcPr>
            <w:tcW w:w="2422" w:type="dxa"/>
            <w:shd w:val="clear" w:color="auto" w:fill="auto"/>
          </w:tcPr>
          <w:p w14:paraId="401CA272" w14:textId="77777777" w:rsidR="00FD124B" w:rsidRPr="00065B62" w:rsidRDefault="00FD124B" w:rsidP="00FD124B">
            <w:pPr>
              <w:pStyle w:val="Tabletext"/>
            </w:pPr>
          </w:p>
        </w:tc>
        <w:tc>
          <w:tcPr>
            <w:tcW w:w="4666" w:type="dxa"/>
            <w:shd w:val="clear" w:color="auto" w:fill="auto"/>
          </w:tcPr>
          <w:p w14:paraId="2590C79B" w14:textId="77777777" w:rsidR="00FD124B" w:rsidRPr="00065B62" w:rsidRDefault="00FD124B" w:rsidP="00FD124B">
            <w:pPr>
              <w:pStyle w:val="Tabletext"/>
              <w:rPr>
                <w:sz w:val="16"/>
                <w:szCs w:val="16"/>
              </w:rPr>
            </w:pPr>
            <w:r w:rsidRPr="00065B62">
              <w:rPr>
                <w:sz w:val="16"/>
                <w:szCs w:val="16"/>
              </w:rPr>
              <w:t xml:space="preserve">rep. No. 33, 1973 </w:t>
            </w:r>
          </w:p>
        </w:tc>
      </w:tr>
      <w:tr w:rsidR="00FD124B" w:rsidRPr="00065B62" w14:paraId="5B4F41A5" w14:textId="77777777" w:rsidTr="00C45FF6">
        <w:trPr>
          <w:cantSplit/>
        </w:trPr>
        <w:tc>
          <w:tcPr>
            <w:tcW w:w="2422" w:type="dxa"/>
            <w:shd w:val="clear" w:color="auto" w:fill="auto"/>
          </w:tcPr>
          <w:p w14:paraId="2B897451"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30M</w:t>
            </w:r>
            <w:r w:rsidRPr="00065B62">
              <w:rPr>
                <w:sz w:val="16"/>
                <w:szCs w:val="16"/>
              </w:rPr>
              <w:tab/>
            </w:r>
          </w:p>
        </w:tc>
        <w:tc>
          <w:tcPr>
            <w:tcW w:w="4666" w:type="dxa"/>
            <w:shd w:val="clear" w:color="auto" w:fill="auto"/>
          </w:tcPr>
          <w:p w14:paraId="53400D68"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3312E26E" w14:textId="77777777" w:rsidTr="00C45FF6">
        <w:trPr>
          <w:cantSplit/>
        </w:trPr>
        <w:tc>
          <w:tcPr>
            <w:tcW w:w="2422" w:type="dxa"/>
            <w:shd w:val="clear" w:color="auto" w:fill="auto"/>
          </w:tcPr>
          <w:p w14:paraId="0A96423E" w14:textId="77777777" w:rsidR="00FD124B" w:rsidRPr="00065B62" w:rsidRDefault="00FD124B" w:rsidP="00FD124B">
            <w:pPr>
              <w:pStyle w:val="Tabletext"/>
            </w:pPr>
          </w:p>
        </w:tc>
        <w:tc>
          <w:tcPr>
            <w:tcW w:w="4666" w:type="dxa"/>
            <w:shd w:val="clear" w:color="auto" w:fill="auto"/>
          </w:tcPr>
          <w:p w14:paraId="4177FC32" w14:textId="77777777" w:rsidR="00FD124B" w:rsidRPr="00065B62" w:rsidRDefault="00FD124B" w:rsidP="00FD124B">
            <w:pPr>
              <w:pStyle w:val="Tabletext"/>
              <w:rPr>
                <w:sz w:val="16"/>
                <w:szCs w:val="16"/>
              </w:rPr>
            </w:pPr>
            <w:r w:rsidRPr="00065B62">
              <w:rPr>
                <w:sz w:val="16"/>
                <w:szCs w:val="16"/>
              </w:rPr>
              <w:t xml:space="preserve">rep. No. 33, 1973 </w:t>
            </w:r>
          </w:p>
        </w:tc>
      </w:tr>
      <w:tr w:rsidR="00FD124B" w:rsidRPr="00065B62" w14:paraId="4B3CE35C" w14:textId="77777777" w:rsidTr="00C45FF6">
        <w:trPr>
          <w:cantSplit/>
        </w:trPr>
        <w:tc>
          <w:tcPr>
            <w:tcW w:w="2422" w:type="dxa"/>
            <w:shd w:val="clear" w:color="auto" w:fill="auto"/>
          </w:tcPr>
          <w:p w14:paraId="76856EBF" w14:textId="77777777" w:rsidR="00FD124B" w:rsidRPr="00065B62" w:rsidRDefault="00FD124B" w:rsidP="00FD124B">
            <w:pPr>
              <w:pStyle w:val="Tabletext"/>
              <w:tabs>
                <w:tab w:val="center" w:leader="dot" w:pos="2268"/>
              </w:tabs>
              <w:rPr>
                <w:sz w:val="16"/>
                <w:szCs w:val="16"/>
              </w:rPr>
            </w:pPr>
            <w:r w:rsidRPr="00065B62">
              <w:rPr>
                <w:sz w:val="16"/>
                <w:szCs w:val="16"/>
              </w:rPr>
              <w:t>s. 30N</w:t>
            </w:r>
            <w:r w:rsidRPr="00065B62">
              <w:rPr>
                <w:sz w:val="16"/>
                <w:szCs w:val="16"/>
              </w:rPr>
              <w:tab/>
            </w:r>
          </w:p>
        </w:tc>
        <w:tc>
          <w:tcPr>
            <w:tcW w:w="4666" w:type="dxa"/>
            <w:shd w:val="clear" w:color="auto" w:fill="auto"/>
          </w:tcPr>
          <w:p w14:paraId="77F69EF4"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1803C325" w14:textId="77777777" w:rsidTr="00C45FF6">
        <w:trPr>
          <w:cantSplit/>
        </w:trPr>
        <w:tc>
          <w:tcPr>
            <w:tcW w:w="2422" w:type="dxa"/>
            <w:shd w:val="clear" w:color="auto" w:fill="auto"/>
          </w:tcPr>
          <w:p w14:paraId="79EB2FD6" w14:textId="77777777" w:rsidR="00FD124B" w:rsidRPr="00065B62" w:rsidRDefault="00FD124B" w:rsidP="00FD124B">
            <w:pPr>
              <w:pStyle w:val="Tabletext"/>
            </w:pPr>
          </w:p>
        </w:tc>
        <w:tc>
          <w:tcPr>
            <w:tcW w:w="4666" w:type="dxa"/>
            <w:shd w:val="clear" w:color="auto" w:fill="auto"/>
          </w:tcPr>
          <w:p w14:paraId="4E9728C4" w14:textId="77777777" w:rsidR="00FD124B" w:rsidRPr="00065B62" w:rsidRDefault="00FD124B" w:rsidP="00FD124B">
            <w:pPr>
              <w:pStyle w:val="Tabletext"/>
              <w:rPr>
                <w:sz w:val="16"/>
                <w:szCs w:val="16"/>
              </w:rPr>
            </w:pPr>
            <w:r w:rsidRPr="00065B62">
              <w:rPr>
                <w:sz w:val="16"/>
                <w:szCs w:val="16"/>
              </w:rPr>
              <w:t>am. No. 93, 1966</w:t>
            </w:r>
          </w:p>
        </w:tc>
      </w:tr>
      <w:tr w:rsidR="00FD124B" w:rsidRPr="00065B62" w14:paraId="397A5E7E" w14:textId="77777777" w:rsidTr="00C45FF6">
        <w:trPr>
          <w:cantSplit/>
        </w:trPr>
        <w:tc>
          <w:tcPr>
            <w:tcW w:w="2422" w:type="dxa"/>
            <w:shd w:val="clear" w:color="auto" w:fill="auto"/>
          </w:tcPr>
          <w:p w14:paraId="6362110C" w14:textId="77777777" w:rsidR="00FD124B" w:rsidRPr="00065B62" w:rsidRDefault="00FD124B" w:rsidP="00FD124B">
            <w:pPr>
              <w:pStyle w:val="Tabletext"/>
            </w:pPr>
          </w:p>
        </w:tc>
        <w:tc>
          <w:tcPr>
            <w:tcW w:w="4666" w:type="dxa"/>
            <w:shd w:val="clear" w:color="auto" w:fill="auto"/>
          </w:tcPr>
          <w:p w14:paraId="4434D273" w14:textId="77777777" w:rsidR="00FD124B" w:rsidRPr="00065B62" w:rsidRDefault="00FD124B" w:rsidP="00FD124B">
            <w:pPr>
              <w:pStyle w:val="Tabletext"/>
              <w:rPr>
                <w:sz w:val="16"/>
                <w:szCs w:val="16"/>
              </w:rPr>
            </w:pPr>
            <w:r w:rsidRPr="00065B62">
              <w:rPr>
                <w:sz w:val="16"/>
                <w:szCs w:val="16"/>
              </w:rPr>
              <w:t xml:space="preserve">rep. No. 33, 1973 </w:t>
            </w:r>
          </w:p>
        </w:tc>
      </w:tr>
      <w:tr w:rsidR="00FD124B" w:rsidRPr="00065B62" w14:paraId="1605D6A6" w14:textId="77777777" w:rsidTr="00C45FF6">
        <w:trPr>
          <w:cantSplit/>
        </w:trPr>
        <w:tc>
          <w:tcPr>
            <w:tcW w:w="2422" w:type="dxa"/>
            <w:shd w:val="clear" w:color="auto" w:fill="auto"/>
          </w:tcPr>
          <w:p w14:paraId="2687E403" w14:textId="77777777" w:rsidR="00FD124B" w:rsidRPr="00065B62" w:rsidRDefault="00FD124B" w:rsidP="00FD124B">
            <w:pPr>
              <w:pStyle w:val="Tabletext"/>
              <w:tabs>
                <w:tab w:val="center" w:leader="dot" w:pos="2268"/>
              </w:tabs>
              <w:rPr>
                <w:sz w:val="16"/>
                <w:szCs w:val="16"/>
              </w:rPr>
            </w:pPr>
            <w:r w:rsidRPr="00065B62">
              <w:rPr>
                <w:sz w:val="16"/>
                <w:szCs w:val="16"/>
              </w:rPr>
              <w:t>ss. 30P, 30Q</w:t>
            </w:r>
            <w:r w:rsidRPr="00065B62">
              <w:rPr>
                <w:sz w:val="16"/>
                <w:szCs w:val="16"/>
              </w:rPr>
              <w:tab/>
            </w:r>
          </w:p>
        </w:tc>
        <w:tc>
          <w:tcPr>
            <w:tcW w:w="4666" w:type="dxa"/>
            <w:shd w:val="clear" w:color="auto" w:fill="auto"/>
          </w:tcPr>
          <w:p w14:paraId="46431192"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15557C70" w14:textId="77777777" w:rsidTr="00C45FF6">
        <w:trPr>
          <w:cantSplit/>
        </w:trPr>
        <w:tc>
          <w:tcPr>
            <w:tcW w:w="2422" w:type="dxa"/>
            <w:shd w:val="clear" w:color="auto" w:fill="auto"/>
          </w:tcPr>
          <w:p w14:paraId="79085227" w14:textId="77777777" w:rsidR="00FD124B" w:rsidRPr="00065B62" w:rsidRDefault="00FD124B" w:rsidP="00FD124B">
            <w:pPr>
              <w:pStyle w:val="Tabletext"/>
            </w:pPr>
          </w:p>
        </w:tc>
        <w:tc>
          <w:tcPr>
            <w:tcW w:w="4666" w:type="dxa"/>
            <w:shd w:val="clear" w:color="auto" w:fill="auto"/>
          </w:tcPr>
          <w:p w14:paraId="4F4496AE" w14:textId="77777777" w:rsidR="00FD124B" w:rsidRPr="00065B62" w:rsidRDefault="00FD124B" w:rsidP="00FD124B">
            <w:pPr>
              <w:pStyle w:val="Tabletext"/>
              <w:rPr>
                <w:sz w:val="16"/>
                <w:szCs w:val="16"/>
              </w:rPr>
            </w:pPr>
            <w:r w:rsidRPr="00065B62">
              <w:rPr>
                <w:sz w:val="16"/>
                <w:szCs w:val="16"/>
              </w:rPr>
              <w:t xml:space="preserve">rep. No. 33, 1973 </w:t>
            </w:r>
          </w:p>
        </w:tc>
      </w:tr>
      <w:tr w:rsidR="00FD124B" w:rsidRPr="00065B62" w14:paraId="515A29E5" w14:textId="77777777" w:rsidTr="00C45FF6">
        <w:trPr>
          <w:cantSplit/>
        </w:trPr>
        <w:tc>
          <w:tcPr>
            <w:tcW w:w="2422" w:type="dxa"/>
            <w:shd w:val="clear" w:color="auto" w:fill="auto"/>
          </w:tcPr>
          <w:p w14:paraId="0B938565" w14:textId="77777777" w:rsidR="00FD124B" w:rsidRPr="00065B62" w:rsidRDefault="00FD124B" w:rsidP="00FD124B">
            <w:pPr>
              <w:pStyle w:val="Tabletext"/>
              <w:tabs>
                <w:tab w:val="center" w:leader="dot" w:pos="2268"/>
              </w:tabs>
              <w:rPr>
                <w:sz w:val="16"/>
                <w:szCs w:val="16"/>
              </w:rPr>
            </w:pPr>
            <w:r w:rsidRPr="00065B62">
              <w:rPr>
                <w:sz w:val="16"/>
                <w:szCs w:val="16"/>
              </w:rPr>
              <w:t>s. 30R</w:t>
            </w:r>
            <w:r w:rsidRPr="00065B62">
              <w:rPr>
                <w:sz w:val="16"/>
                <w:szCs w:val="16"/>
              </w:rPr>
              <w:tab/>
            </w:r>
          </w:p>
        </w:tc>
        <w:tc>
          <w:tcPr>
            <w:tcW w:w="4666" w:type="dxa"/>
            <w:shd w:val="clear" w:color="auto" w:fill="auto"/>
          </w:tcPr>
          <w:p w14:paraId="357129B7"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2CB4305A" w14:textId="77777777" w:rsidTr="00C45FF6">
        <w:trPr>
          <w:cantSplit/>
        </w:trPr>
        <w:tc>
          <w:tcPr>
            <w:tcW w:w="2422" w:type="dxa"/>
            <w:shd w:val="clear" w:color="auto" w:fill="auto"/>
          </w:tcPr>
          <w:p w14:paraId="0B061CEC" w14:textId="77777777" w:rsidR="00FD124B" w:rsidRPr="00065B62" w:rsidRDefault="00FD124B" w:rsidP="00FD124B">
            <w:pPr>
              <w:pStyle w:val="Tabletext"/>
            </w:pPr>
          </w:p>
        </w:tc>
        <w:tc>
          <w:tcPr>
            <w:tcW w:w="4666" w:type="dxa"/>
            <w:shd w:val="clear" w:color="auto" w:fill="auto"/>
          </w:tcPr>
          <w:p w14:paraId="04903E57" w14:textId="77777777" w:rsidR="00FD124B" w:rsidRPr="00065B62" w:rsidRDefault="00FD124B" w:rsidP="00FD124B">
            <w:pPr>
              <w:pStyle w:val="Tabletext"/>
              <w:rPr>
                <w:sz w:val="16"/>
                <w:szCs w:val="16"/>
              </w:rPr>
            </w:pPr>
            <w:r w:rsidRPr="00065B62">
              <w:rPr>
                <w:sz w:val="16"/>
                <w:szCs w:val="16"/>
              </w:rPr>
              <w:t xml:space="preserve">am. No. 67, 1982; No. 24, 2001 </w:t>
            </w:r>
          </w:p>
        </w:tc>
      </w:tr>
      <w:tr w:rsidR="00FD124B" w:rsidRPr="00065B62" w14:paraId="17E3A052" w14:textId="77777777" w:rsidTr="00C45FF6">
        <w:trPr>
          <w:cantSplit/>
        </w:trPr>
        <w:tc>
          <w:tcPr>
            <w:tcW w:w="2422" w:type="dxa"/>
            <w:shd w:val="clear" w:color="auto" w:fill="auto"/>
          </w:tcPr>
          <w:p w14:paraId="17AFAEA3" w14:textId="77777777" w:rsidR="00FD124B" w:rsidRPr="00065B62" w:rsidRDefault="00FD124B" w:rsidP="00FD124B">
            <w:pPr>
              <w:pStyle w:val="Tabletext"/>
            </w:pPr>
          </w:p>
        </w:tc>
        <w:tc>
          <w:tcPr>
            <w:tcW w:w="4666" w:type="dxa"/>
            <w:shd w:val="clear" w:color="auto" w:fill="auto"/>
          </w:tcPr>
          <w:p w14:paraId="49CB50B2" w14:textId="77777777" w:rsidR="00FD124B" w:rsidRPr="00065B62" w:rsidRDefault="00FD124B" w:rsidP="00FD124B">
            <w:pPr>
              <w:pStyle w:val="Tabletext"/>
              <w:rPr>
                <w:sz w:val="16"/>
                <w:szCs w:val="16"/>
              </w:rPr>
            </w:pPr>
            <w:r w:rsidRPr="00065B62">
              <w:rPr>
                <w:sz w:val="16"/>
                <w:szCs w:val="16"/>
              </w:rPr>
              <w:t>rep. No. 127, 2010</w:t>
            </w:r>
          </w:p>
        </w:tc>
      </w:tr>
      <w:tr w:rsidR="00FD124B" w:rsidRPr="00065B62" w14:paraId="6393FEAE" w14:textId="77777777" w:rsidTr="00C45FF6">
        <w:trPr>
          <w:cantSplit/>
        </w:trPr>
        <w:tc>
          <w:tcPr>
            <w:tcW w:w="2422" w:type="dxa"/>
            <w:shd w:val="clear" w:color="auto" w:fill="auto"/>
          </w:tcPr>
          <w:p w14:paraId="128A3399" w14:textId="77777777" w:rsidR="00FD124B" w:rsidRPr="00065B62" w:rsidRDefault="00FD124B" w:rsidP="00FD124B">
            <w:pPr>
              <w:pStyle w:val="Tabletext"/>
              <w:keepNext/>
              <w:rPr>
                <w:sz w:val="16"/>
                <w:szCs w:val="16"/>
              </w:rPr>
            </w:pPr>
            <w:r w:rsidRPr="00065B62">
              <w:rPr>
                <w:b/>
                <w:sz w:val="16"/>
                <w:szCs w:val="16"/>
              </w:rPr>
              <w:t>Part III</w:t>
            </w:r>
          </w:p>
        </w:tc>
        <w:tc>
          <w:tcPr>
            <w:tcW w:w="4666" w:type="dxa"/>
            <w:shd w:val="clear" w:color="auto" w:fill="auto"/>
          </w:tcPr>
          <w:p w14:paraId="5AEA24D6" w14:textId="77777777" w:rsidR="00FD124B" w:rsidRPr="00065B62" w:rsidRDefault="00FD124B" w:rsidP="00FD124B">
            <w:pPr>
              <w:pStyle w:val="Tabletext"/>
              <w:keepNext/>
              <w:rPr>
                <w:sz w:val="16"/>
                <w:szCs w:val="16"/>
              </w:rPr>
            </w:pPr>
          </w:p>
        </w:tc>
      </w:tr>
      <w:tr w:rsidR="00FD124B" w:rsidRPr="00065B62" w14:paraId="63F8DF13" w14:textId="77777777" w:rsidTr="00C45FF6">
        <w:trPr>
          <w:cantSplit/>
        </w:trPr>
        <w:tc>
          <w:tcPr>
            <w:tcW w:w="2422" w:type="dxa"/>
            <w:shd w:val="clear" w:color="auto" w:fill="auto"/>
          </w:tcPr>
          <w:p w14:paraId="3F9E4A5A" w14:textId="77777777" w:rsidR="00FD124B" w:rsidRPr="00065B62" w:rsidRDefault="00FD124B" w:rsidP="00FD124B">
            <w:pPr>
              <w:pStyle w:val="Tabletext"/>
              <w:keepNext/>
              <w:rPr>
                <w:sz w:val="16"/>
                <w:szCs w:val="16"/>
              </w:rPr>
            </w:pPr>
            <w:r w:rsidRPr="00065B62">
              <w:rPr>
                <w:b/>
                <w:sz w:val="16"/>
                <w:szCs w:val="16"/>
              </w:rPr>
              <w:t>Division 1</w:t>
            </w:r>
          </w:p>
        </w:tc>
        <w:tc>
          <w:tcPr>
            <w:tcW w:w="4666" w:type="dxa"/>
            <w:shd w:val="clear" w:color="auto" w:fill="auto"/>
          </w:tcPr>
          <w:p w14:paraId="3697432D" w14:textId="77777777" w:rsidR="00FD124B" w:rsidRPr="00065B62" w:rsidRDefault="00FD124B" w:rsidP="00FD124B">
            <w:pPr>
              <w:pStyle w:val="Tabletext"/>
              <w:keepNext/>
              <w:rPr>
                <w:sz w:val="16"/>
                <w:szCs w:val="16"/>
              </w:rPr>
            </w:pPr>
          </w:p>
        </w:tc>
      </w:tr>
      <w:tr w:rsidR="00FD124B" w:rsidRPr="00065B62" w14:paraId="64600BF1" w14:textId="77777777" w:rsidTr="00C45FF6">
        <w:trPr>
          <w:cantSplit/>
        </w:trPr>
        <w:tc>
          <w:tcPr>
            <w:tcW w:w="2422" w:type="dxa"/>
            <w:shd w:val="clear" w:color="auto" w:fill="auto"/>
          </w:tcPr>
          <w:p w14:paraId="5D92D1EA"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1 heading</w:t>
            </w:r>
            <w:r w:rsidRPr="00065B62">
              <w:rPr>
                <w:sz w:val="16"/>
                <w:szCs w:val="16"/>
              </w:rPr>
              <w:tab/>
            </w:r>
          </w:p>
        </w:tc>
        <w:tc>
          <w:tcPr>
            <w:tcW w:w="4666" w:type="dxa"/>
            <w:shd w:val="clear" w:color="auto" w:fill="auto"/>
          </w:tcPr>
          <w:p w14:paraId="648BDB11"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56FC02B9" w14:textId="77777777" w:rsidTr="00C45FF6">
        <w:trPr>
          <w:cantSplit/>
        </w:trPr>
        <w:tc>
          <w:tcPr>
            <w:tcW w:w="2422" w:type="dxa"/>
            <w:shd w:val="clear" w:color="auto" w:fill="auto"/>
          </w:tcPr>
          <w:p w14:paraId="53B7048D" w14:textId="77777777" w:rsidR="00FD124B" w:rsidRPr="00065B62" w:rsidRDefault="00FD124B" w:rsidP="00FD124B">
            <w:pPr>
              <w:pStyle w:val="Tabletext"/>
              <w:tabs>
                <w:tab w:val="center" w:leader="dot" w:pos="2268"/>
              </w:tabs>
              <w:rPr>
                <w:sz w:val="16"/>
                <w:szCs w:val="16"/>
              </w:rPr>
            </w:pPr>
            <w:r w:rsidRPr="00065B62">
              <w:rPr>
                <w:sz w:val="16"/>
                <w:szCs w:val="16"/>
              </w:rPr>
              <w:t>s. 31</w:t>
            </w:r>
            <w:r w:rsidRPr="00065B62">
              <w:rPr>
                <w:sz w:val="16"/>
                <w:szCs w:val="16"/>
              </w:rPr>
              <w:tab/>
            </w:r>
          </w:p>
        </w:tc>
        <w:tc>
          <w:tcPr>
            <w:tcW w:w="4666" w:type="dxa"/>
            <w:shd w:val="clear" w:color="auto" w:fill="auto"/>
          </w:tcPr>
          <w:p w14:paraId="2F36738F" w14:textId="77777777" w:rsidR="00FD124B" w:rsidRPr="00065B62" w:rsidRDefault="00FD124B" w:rsidP="00FD124B">
            <w:pPr>
              <w:pStyle w:val="Tabletext"/>
              <w:rPr>
                <w:sz w:val="16"/>
                <w:szCs w:val="16"/>
              </w:rPr>
            </w:pPr>
            <w:r w:rsidRPr="00065B62">
              <w:rPr>
                <w:sz w:val="16"/>
                <w:szCs w:val="16"/>
              </w:rPr>
              <w:t xml:space="preserve">am. No. 84, 1960; No. 67, 1982 </w:t>
            </w:r>
          </w:p>
        </w:tc>
      </w:tr>
      <w:tr w:rsidR="00FD124B" w:rsidRPr="00065B62" w14:paraId="0A26E4E7" w14:textId="77777777" w:rsidTr="00C45FF6">
        <w:trPr>
          <w:cantSplit/>
        </w:trPr>
        <w:tc>
          <w:tcPr>
            <w:tcW w:w="2422" w:type="dxa"/>
            <w:shd w:val="clear" w:color="auto" w:fill="auto"/>
          </w:tcPr>
          <w:p w14:paraId="1D0161E1" w14:textId="77777777" w:rsidR="00FD124B" w:rsidRPr="00065B62" w:rsidRDefault="00FD124B" w:rsidP="00FD124B">
            <w:pPr>
              <w:pStyle w:val="Tabletext"/>
            </w:pPr>
          </w:p>
        </w:tc>
        <w:tc>
          <w:tcPr>
            <w:tcW w:w="4666" w:type="dxa"/>
            <w:shd w:val="clear" w:color="auto" w:fill="auto"/>
          </w:tcPr>
          <w:p w14:paraId="5914B314"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3559C11B" w14:textId="77777777" w:rsidTr="00C45FF6">
        <w:trPr>
          <w:cantSplit/>
        </w:trPr>
        <w:tc>
          <w:tcPr>
            <w:tcW w:w="2422" w:type="dxa"/>
            <w:shd w:val="clear" w:color="auto" w:fill="auto"/>
          </w:tcPr>
          <w:p w14:paraId="11283535" w14:textId="77777777" w:rsidR="00FD124B" w:rsidRPr="00065B62" w:rsidRDefault="00FD124B" w:rsidP="00FD124B">
            <w:pPr>
              <w:pStyle w:val="Tabletext"/>
              <w:tabs>
                <w:tab w:val="center" w:leader="dot" w:pos="2268"/>
              </w:tabs>
              <w:rPr>
                <w:sz w:val="16"/>
                <w:szCs w:val="16"/>
              </w:rPr>
            </w:pPr>
            <w:r w:rsidRPr="00065B62">
              <w:rPr>
                <w:sz w:val="16"/>
                <w:szCs w:val="16"/>
              </w:rPr>
              <w:t>s. 32</w:t>
            </w:r>
            <w:r w:rsidRPr="00065B62">
              <w:rPr>
                <w:sz w:val="16"/>
                <w:szCs w:val="16"/>
              </w:rPr>
              <w:tab/>
            </w:r>
          </w:p>
        </w:tc>
        <w:tc>
          <w:tcPr>
            <w:tcW w:w="4666" w:type="dxa"/>
            <w:shd w:val="clear" w:color="auto" w:fill="auto"/>
          </w:tcPr>
          <w:p w14:paraId="4E8DEA13"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76EBE4C4" w14:textId="77777777" w:rsidTr="00C45FF6">
        <w:trPr>
          <w:cantSplit/>
        </w:trPr>
        <w:tc>
          <w:tcPr>
            <w:tcW w:w="2422" w:type="dxa"/>
            <w:shd w:val="clear" w:color="auto" w:fill="auto"/>
          </w:tcPr>
          <w:p w14:paraId="4F51F95B" w14:textId="77777777" w:rsidR="00FD124B" w:rsidRPr="00065B62" w:rsidRDefault="00FD124B" w:rsidP="00FD124B">
            <w:pPr>
              <w:pStyle w:val="Tabletext"/>
            </w:pPr>
          </w:p>
        </w:tc>
        <w:tc>
          <w:tcPr>
            <w:tcW w:w="4666" w:type="dxa"/>
            <w:shd w:val="clear" w:color="auto" w:fill="auto"/>
          </w:tcPr>
          <w:p w14:paraId="16D7FC04"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6785E849" w14:textId="77777777" w:rsidTr="00C45FF6">
        <w:trPr>
          <w:cantSplit/>
        </w:trPr>
        <w:tc>
          <w:tcPr>
            <w:tcW w:w="2422" w:type="dxa"/>
            <w:shd w:val="clear" w:color="auto" w:fill="auto"/>
          </w:tcPr>
          <w:p w14:paraId="52B41FB3" w14:textId="77777777" w:rsidR="00FD124B" w:rsidRPr="00065B62" w:rsidRDefault="00FD124B" w:rsidP="00FD124B">
            <w:pPr>
              <w:pStyle w:val="Tabletext"/>
              <w:tabs>
                <w:tab w:val="center" w:leader="dot" w:pos="2268"/>
              </w:tabs>
              <w:rPr>
                <w:sz w:val="16"/>
                <w:szCs w:val="16"/>
              </w:rPr>
            </w:pPr>
            <w:r w:rsidRPr="00065B62">
              <w:rPr>
                <w:sz w:val="16"/>
                <w:szCs w:val="16"/>
              </w:rPr>
              <w:t>s. 33</w:t>
            </w:r>
            <w:r w:rsidRPr="00065B62">
              <w:rPr>
                <w:sz w:val="16"/>
                <w:szCs w:val="16"/>
              </w:rPr>
              <w:tab/>
            </w:r>
          </w:p>
        </w:tc>
        <w:tc>
          <w:tcPr>
            <w:tcW w:w="4666" w:type="dxa"/>
            <w:shd w:val="clear" w:color="auto" w:fill="auto"/>
          </w:tcPr>
          <w:p w14:paraId="6330F077" w14:textId="77777777" w:rsidR="00FD124B" w:rsidRPr="00065B62" w:rsidRDefault="00FD124B" w:rsidP="00FD124B">
            <w:pPr>
              <w:pStyle w:val="Tabletext"/>
              <w:rPr>
                <w:sz w:val="16"/>
                <w:szCs w:val="16"/>
              </w:rPr>
            </w:pPr>
            <w:r w:rsidRPr="00065B62">
              <w:rPr>
                <w:sz w:val="16"/>
                <w:szCs w:val="16"/>
              </w:rPr>
              <w:t xml:space="preserve">am. No. 84, 1960; No. 67, 1982 </w:t>
            </w:r>
          </w:p>
        </w:tc>
      </w:tr>
      <w:tr w:rsidR="00FD124B" w:rsidRPr="00065B62" w14:paraId="3B912FE4" w14:textId="77777777" w:rsidTr="00C45FF6">
        <w:trPr>
          <w:cantSplit/>
        </w:trPr>
        <w:tc>
          <w:tcPr>
            <w:tcW w:w="2422" w:type="dxa"/>
            <w:shd w:val="clear" w:color="auto" w:fill="auto"/>
          </w:tcPr>
          <w:p w14:paraId="172D174E" w14:textId="77777777" w:rsidR="00FD124B" w:rsidRPr="00065B62" w:rsidRDefault="00FD124B" w:rsidP="00FD124B">
            <w:pPr>
              <w:pStyle w:val="Tabletext"/>
            </w:pPr>
          </w:p>
        </w:tc>
        <w:tc>
          <w:tcPr>
            <w:tcW w:w="4666" w:type="dxa"/>
            <w:shd w:val="clear" w:color="auto" w:fill="auto"/>
          </w:tcPr>
          <w:p w14:paraId="37E3DC8F"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6C76C400" w14:textId="77777777" w:rsidTr="00C45FF6">
        <w:trPr>
          <w:cantSplit/>
        </w:trPr>
        <w:tc>
          <w:tcPr>
            <w:tcW w:w="2422" w:type="dxa"/>
            <w:shd w:val="clear" w:color="auto" w:fill="auto"/>
          </w:tcPr>
          <w:p w14:paraId="4BE724C7"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7D7AD628" w14:textId="77777777" w:rsidR="00FD124B" w:rsidRPr="00065B62" w:rsidRDefault="00FD124B" w:rsidP="00FD124B">
            <w:pPr>
              <w:pStyle w:val="Tabletext"/>
              <w:rPr>
                <w:sz w:val="16"/>
                <w:szCs w:val="16"/>
              </w:rPr>
            </w:pPr>
          </w:p>
        </w:tc>
      </w:tr>
      <w:tr w:rsidR="00FD124B" w:rsidRPr="00065B62" w14:paraId="56D30ECF" w14:textId="77777777" w:rsidTr="00C45FF6">
        <w:trPr>
          <w:cantSplit/>
        </w:trPr>
        <w:tc>
          <w:tcPr>
            <w:tcW w:w="2422" w:type="dxa"/>
            <w:shd w:val="clear" w:color="auto" w:fill="auto"/>
          </w:tcPr>
          <w:p w14:paraId="234A1D6D"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2 heading</w:t>
            </w:r>
            <w:r w:rsidRPr="00065B62">
              <w:rPr>
                <w:sz w:val="16"/>
                <w:szCs w:val="16"/>
              </w:rPr>
              <w:tab/>
            </w:r>
          </w:p>
        </w:tc>
        <w:tc>
          <w:tcPr>
            <w:tcW w:w="4666" w:type="dxa"/>
            <w:shd w:val="clear" w:color="auto" w:fill="auto"/>
          </w:tcPr>
          <w:p w14:paraId="6D57A7F3"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207AB0E4" w14:textId="77777777" w:rsidTr="00C45FF6">
        <w:trPr>
          <w:cantSplit/>
        </w:trPr>
        <w:tc>
          <w:tcPr>
            <w:tcW w:w="2422" w:type="dxa"/>
            <w:shd w:val="clear" w:color="auto" w:fill="auto"/>
          </w:tcPr>
          <w:p w14:paraId="79EC0D03" w14:textId="77777777" w:rsidR="00FD124B" w:rsidRPr="00065B62" w:rsidRDefault="00FD124B" w:rsidP="00FD124B">
            <w:pPr>
              <w:pStyle w:val="Tabletext"/>
              <w:tabs>
                <w:tab w:val="center" w:leader="dot" w:pos="2268"/>
              </w:tabs>
              <w:rPr>
                <w:sz w:val="16"/>
                <w:szCs w:val="16"/>
              </w:rPr>
            </w:pPr>
            <w:r w:rsidRPr="00065B62">
              <w:rPr>
                <w:sz w:val="16"/>
                <w:szCs w:val="16"/>
              </w:rPr>
              <w:t>s. 34</w:t>
            </w:r>
            <w:r w:rsidRPr="00065B62">
              <w:rPr>
                <w:sz w:val="16"/>
                <w:szCs w:val="16"/>
              </w:rPr>
              <w:tab/>
            </w:r>
          </w:p>
        </w:tc>
        <w:tc>
          <w:tcPr>
            <w:tcW w:w="4666" w:type="dxa"/>
            <w:shd w:val="clear" w:color="auto" w:fill="auto"/>
          </w:tcPr>
          <w:p w14:paraId="6FBC28EB" w14:textId="77777777" w:rsidR="00FD124B" w:rsidRPr="00065B62" w:rsidRDefault="00FD124B" w:rsidP="00FD124B">
            <w:pPr>
              <w:pStyle w:val="Tabletext"/>
              <w:rPr>
                <w:sz w:val="16"/>
                <w:szCs w:val="16"/>
              </w:rPr>
            </w:pPr>
            <w:r w:rsidRPr="00065B62">
              <w:rPr>
                <w:sz w:val="16"/>
                <w:szCs w:val="16"/>
              </w:rPr>
              <w:t xml:space="preserve">am. No. 67, 1982; No. 24, 2001; No. 73, 2008 </w:t>
            </w:r>
          </w:p>
        </w:tc>
      </w:tr>
      <w:tr w:rsidR="00FD124B" w:rsidRPr="00065B62" w14:paraId="103FD39F" w14:textId="77777777" w:rsidTr="00C45FF6">
        <w:trPr>
          <w:cantSplit/>
        </w:trPr>
        <w:tc>
          <w:tcPr>
            <w:tcW w:w="2422" w:type="dxa"/>
            <w:shd w:val="clear" w:color="auto" w:fill="auto"/>
          </w:tcPr>
          <w:p w14:paraId="1DE0D580" w14:textId="77777777" w:rsidR="00FD124B" w:rsidRPr="00065B62" w:rsidRDefault="00FD124B" w:rsidP="00FD124B">
            <w:pPr>
              <w:pStyle w:val="Tabletext"/>
            </w:pPr>
          </w:p>
        </w:tc>
        <w:tc>
          <w:tcPr>
            <w:tcW w:w="4666" w:type="dxa"/>
            <w:shd w:val="clear" w:color="auto" w:fill="auto"/>
          </w:tcPr>
          <w:p w14:paraId="556B4B97"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4B59524F" w14:textId="77777777" w:rsidTr="00C45FF6">
        <w:trPr>
          <w:cantSplit/>
        </w:trPr>
        <w:tc>
          <w:tcPr>
            <w:tcW w:w="2422" w:type="dxa"/>
            <w:shd w:val="clear" w:color="auto" w:fill="auto"/>
          </w:tcPr>
          <w:p w14:paraId="7BA64696" w14:textId="77777777" w:rsidR="00FD124B" w:rsidRPr="00065B62" w:rsidRDefault="00FD124B" w:rsidP="00FD124B">
            <w:pPr>
              <w:pStyle w:val="Tabletext"/>
              <w:rPr>
                <w:sz w:val="16"/>
                <w:szCs w:val="16"/>
              </w:rPr>
            </w:pPr>
            <w:r w:rsidRPr="00065B62">
              <w:rPr>
                <w:b/>
                <w:sz w:val="16"/>
                <w:szCs w:val="16"/>
              </w:rPr>
              <w:t>Division 3</w:t>
            </w:r>
          </w:p>
        </w:tc>
        <w:tc>
          <w:tcPr>
            <w:tcW w:w="4666" w:type="dxa"/>
            <w:shd w:val="clear" w:color="auto" w:fill="auto"/>
          </w:tcPr>
          <w:p w14:paraId="34EEE1CD" w14:textId="77777777" w:rsidR="00FD124B" w:rsidRPr="00065B62" w:rsidRDefault="00FD124B" w:rsidP="00FD124B">
            <w:pPr>
              <w:pStyle w:val="Tabletext"/>
              <w:rPr>
                <w:sz w:val="16"/>
                <w:szCs w:val="16"/>
              </w:rPr>
            </w:pPr>
          </w:p>
        </w:tc>
      </w:tr>
      <w:tr w:rsidR="00FD124B" w:rsidRPr="00065B62" w14:paraId="37BED046" w14:textId="77777777" w:rsidTr="00C45FF6">
        <w:trPr>
          <w:cantSplit/>
        </w:trPr>
        <w:tc>
          <w:tcPr>
            <w:tcW w:w="2422" w:type="dxa"/>
            <w:shd w:val="clear" w:color="auto" w:fill="auto"/>
          </w:tcPr>
          <w:p w14:paraId="3CB77C90"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3 heading</w:t>
            </w:r>
            <w:r w:rsidRPr="00065B62">
              <w:rPr>
                <w:sz w:val="16"/>
                <w:szCs w:val="16"/>
              </w:rPr>
              <w:tab/>
            </w:r>
          </w:p>
        </w:tc>
        <w:tc>
          <w:tcPr>
            <w:tcW w:w="4666" w:type="dxa"/>
            <w:shd w:val="clear" w:color="auto" w:fill="auto"/>
          </w:tcPr>
          <w:p w14:paraId="66326E50"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47CACD3C" w14:textId="77777777" w:rsidTr="00C45FF6">
        <w:trPr>
          <w:cantSplit/>
        </w:trPr>
        <w:tc>
          <w:tcPr>
            <w:tcW w:w="2422" w:type="dxa"/>
            <w:shd w:val="clear" w:color="auto" w:fill="auto"/>
          </w:tcPr>
          <w:p w14:paraId="2E48E5C6" w14:textId="77777777" w:rsidR="00FD124B" w:rsidRPr="00065B62" w:rsidRDefault="00FD124B" w:rsidP="00FD124B">
            <w:pPr>
              <w:pStyle w:val="Tabletext"/>
              <w:tabs>
                <w:tab w:val="center" w:leader="dot" w:pos="2268"/>
              </w:tabs>
              <w:rPr>
                <w:sz w:val="16"/>
                <w:szCs w:val="16"/>
              </w:rPr>
            </w:pPr>
            <w:r w:rsidRPr="00065B62">
              <w:rPr>
                <w:sz w:val="16"/>
                <w:szCs w:val="16"/>
              </w:rPr>
              <w:t>s. 35</w:t>
            </w:r>
            <w:r w:rsidRPr="00065B62">
              <w:rPr>
                <w:sz w:val="16"/>
                <w:szCs w:val="16"/>
              </w:rPr>
              <w:tab/>
            </w:r>
          </w:p>
        </w:tc>
        <w:tc>
          <w:tcPr>
            <w:tcW w:w="4666" w:type="dxa"/>
            <w:shd w:val="clear" w:color="auto" w:fill="auto"/>
          </w:tcPr>
          <w:p w14:paraId="3DA39653" w14:textId="77777777" w:rsidR="00FD124B" w:rsidRPr="00065B62" w:rsidRDefault="00FD124B" w:rsidP="00FD124B">
            <w:pPr>
              <w:pStyle w:val="Tabletext"/>
              <w:rPr>
                <w:sz w:val="16"/>
                <w:szCs w:val="16"/>
              </w:rPr>
            </w:pPr>
            <w:r w:rsidRPr="00065B62">
              <w:rPr>
                <w:sz w:val="16"/>
                <w:szCs w:val="16"/>
              </w:rPr>
              <w:t xml:space="preserve">am. No. 216, 1973; No. 67, 1982; No. 24, 2001 </w:t>
            </w:r>
          </w:p>
        </w:tc>
      </w:tr>
      <w:tr w:rsidR="00FD124B" w:rsidRPr="00065B62" w14:paraId="4E9981C1" w14:textId="77777777" w:rsidTr="00C45FF6">
        <w:trPr>
          <w:cantSplit/>
        </w:trPr>
        <w:tc>
          <w:tcPr>
            <w:tcW w:w="2422" w:type="dxa"/>
            <w:shd w:val="clear" w:color="auto" w:fill="auto"/>
          </w:tcPr>
          <w:p w14:paraId="4A3063E4" w14:textId="77777777" w:rsidR="00FD124B" w:rsidRPr="00065B62" w:rsidRDefault="00FD124B" w:rsidP="00FD124B">
            <w:pPr>
              <w:pStyle w:val="Tabletext"/>
            </w:pPr>
          </w:p>
        </w:tc>
        <w:tc>
          <w:tcPr>
            <w:tcW w:w="4666" w:type="dxa"/>
            <w:shd w:val="clear" w:color="auto" w:fill="auto"/>
          </w:tcPr>
          <w:p w14:paraId="3D750DA7"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67C17ADC" w14:textId="77777777" w:rsidTr="00C45FF6">
        <w:trPr>
          <w:cantSplit/>
        </w:trPr>
        <w:tc>
          <w:tcPr>
            <w:tcW w:w="2422" w:type="dxa"/>
            <w:shd w:val="clear" w:color="auto" w:fill="auto"/>
          </w:tcPr>
          <w:p w14:paraId="7213AAE4" w14:textId="77777777" w:rsidR="00FD124B" w:rsidRPr="00065B62" w:rsidRDefault="00FD124B" w:rsidP="00FD124B">
            <w:pPr>
              <w:pStyle w:val="Tabletext"/>
              <w:tabs>
                <w:tab w:val="center" w:leader="dot" w:pos="2268"/>
              </w:tabs>
              <w:rPr>
                <w:sz w:val="16"/>
                <w:szCs w:val="16"/>
              </w:rPr>
            </w:pPr>
            <w:r w:rsidRPr="00065B62">
              <w:rPr>
                <w:sz w:val="16"/>
                <w:szCs w:val="16"/>
              </w:rPr>
              <w:t>s. 36</w:t>
            </w:r>
            <w:r w:rsidRPr="00065B62">
              <w:rPr>
                <w:sz w:val="16"/>
                <w:szCs w:val="16"/>
              </w:rPr>
              <w:tab/>
            </w:r>
          </w:p>
        </w:tc>
        <w:tc>
          <w:tcPr>
            <w:tcW w:w="4666" w:type="dxa"/>
            <w:shd w:val="clear" w:color="auto" w:fill="auto"/>
          </w:tcPr>
          <w:p w14:paraId="778FEE9A" w14:textId="77777777" w:rsidR="00FD124B" w:rsidRPr="00065B62" w:rsidRDefault="00FD124B" w:rsidP="00FD124B">
            <w:pPr>
              <w:pStyle w:val="Tabletext"/>
              <w:rPr>
                <w:sz w:val="16"/>
                <w:szCs w:val="16"/>
              </w:rPr>
            </w:pPr>
            <w:r w:rsidRPr="00065B62">
              <w:rPr>
                <w:sz w:val="16"/>
                <w:szCs w:val="16"/>
              </w:rPr>
              <w:t xml:space="preserve">am. No. 67, 1982; No. 73, 1987; No. 24, 2001 </w:t>
            </w:r>
          </w:p>
        </w:tc>
      </w:tr>
      <w:tr w:rsidR="00FD124B" w:rsidRPr="00065B62" w14:paraId="03AB1EDF" w14:textId="77777777" w:rsidTr="00C45FF6">
        <w:trPr>
          <w:cantSplit/>
        </w:trPr>
        <w:tc>
          <w:tcPr>
            <w:tcW w:w="2422" w:type="dxa"/>
            <w:shd w:val="clear" w:color="auto" w:fill="auto"/>
          </w:tcPr>
          <w:p w14:paraId="04933FF0" w14:textId="77777777" w:rsidR="00FD124B" w:rsidRPr="00065B62" w:rsidRDefault="00FD124B" w:rsidP="00FD124B">
            <w:pPr>
              <w:pStyle w:val="Tabletext"/>
            </w:pPr>
          </w:p>
        </w:tc>
        <w:tc>
          <w:tcPr>
            <w:tcW w:w="4666" w:type="dxa"/>
            <w:shd w:val="clear" w:color="auto" w:fill="auto"/>
          </w:tcPr>
          <w:p w14:paraId="200890E3"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4F93895A" w14:textId="77777777" w:rsidTr="00C45FF6">
        <w:trPr>
          <w:cantSplit/>
        </w:trPr>
        <w:tc>
          <w:tcPr>
            <w:tcW w:w="2422" w:type="dxa"/>
            <w:shd w:val="clear" w:color="auto" w:fill="auto"/>
          </w:tcPr>
          <w:p w14:paraId="56CC12A6" w14:textId="77777777" w:rsidR="00FD124B" w:rsidRPr="00065B62" w:rsidRDefault="00FD124B" w:rsidP="00FD124B">
            <w:pPr>
              <w:pStyle w:val="Tabletext"/>
              <w:tabs>
                <w:tab w:val="center" w:leader="dot" w:pos="2268"/>
              </w:tabs>
              <w:rPr>
                <w:sz w:val="16"/>
                <w:szCs w:val="16"/>
              </w:rPr>
            </w:pPr>
            <w:r w:rsidRPr="00065B62">
              <w:rPr>
                <w:sz w:val="16"/>
                <w:szCs w:val="16"/>
              </w:rPr>
              <w:t>s. 36A</w:t>
            </w:r>
            <w:r w:rsidRPr="00065B62">
              <w:rPr>
                <w:sz w:val="16"/>
                <w:szCs w:val="16"/>
              </w:rPr>
              <w:tab/>
            </w:r>
          </w:p>
        </w:tc>
        <w:tc>
          <w:tcPr>
            <w:tcW w:w="4666" w:type="dxa"/>
            <w:shd w:val="clear" w:color="auto" w:fill="auto"/>
          </w:tcPr>
          <w:p w14:paraId="6DF448A3"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258A21D4" w14:textId="77777777" w:rsidTr="00C45FF6">
        <w:trPr>
          <w:cantSplit/>
        </w:trPr>
        <w:tc>
          <w:tcPr>
            <w:tcW w:w="2422" w:type="dxa"/>
            <w:shd w:val="clear" w:color="auto" w:fill="auto"/>
          </w:tcPr>
          <w:p w14:paraId="6A093083" w14:textId="77777777" w:rsidR="00FD124B" w:rsidRPr="00065B62" w:rsidRDefault="00FD124B" w:rsidP="00FD124B">
            <w:pPr>
              <w:pStyle w:val="Tabletext"/>
            </w:pPr>
          </w:p>
        </w:tc>
        <w:tc>
          <w:tcPr>
            <w:tcW w:w="4666" w:type="dxa"/>
            <w:shd w:val="clear" w:color="auto" w:fill="auto"/>
          </w:tcPr>
          <w:p w14:paraId="7D97043A" w14:textId="77777777" w:rsidR="00FD124B" w:rsidRPr="00065B62" w:rsidRDefault="00FD124B" w:rsidP="00FD124B">
            <w:pPr>
              <w:pStyle w:val="Tabletext"/>
              <w:rPr>
                <w:sz w:val="16"/>
                <w:szCs w:val="16"/>
              </w:rPr>
            </w:pPr>
            <w:r w:rsidRPr="00065B62">
              <w:rPr>
                <w:sz w:val="16"/>
                <w:szCs w:val="16"/>
              </w:rPr>
              <w:t xml:space="preserve">am. No. 67, 1982; No. 73, 2008 </w:t>
            </w:r>
          </w:p>
        </w:tc>
      </w:tr>
      <w:tr w:rsidR="00FD124B" w:rsidRPr="00065B62" w14:paraId="5640A688" w14:textId="77777777" w:rsidTr="00C45FF6">
        <w:trPr>
          <w:cantSplit/>
        </w:trPr>
        <w:tc>
          <w:tcPr>
            <w:tcW w:w="2422" w:type="dxa"/>
            <w:shd w:val="clear" w:color="auto" w:fill="auto"/>
          </w:tcPr>
          <w:p w14:paraId="3F408620" w14:textId="77777777" w:rsidR="00FD124B" w:rsidRPr="00065B62" w:rsidRDefault="00FD124B" w:rsidP="00FD124B">
            <w:pPr>
              <w:pStyle w:val="Tabletext"/>
            </w:pPr>
          </w:p>
        </w:tc>
        <w:tc>
          <w:tcPr>
            <w:tcW w:w="4666" w:type="dxa"/>
            <w:shd w:val="clear" w:color="auto" w:fill="auto"/>
          </w:tcPr>
          <w:p w14:paraId="296657BD"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64A347E2" w14:textId="77777777" w:rsidTr="00C45FF6">
        <w:trPr>
          <w:cantSplit/>
        </w:trPr>
        <w:tc>
          <w:tcPr>
            <w:tcW w:w="2422" w:type="dxa"/>
            <w:shd w:val="clear" w:color="auto" w:fill="auto"/>
          </w:tcPr>
          <w:p w14:paraId="09418414" w14:textId="77777777" w:rsidR="00FD124B" w:rsidRPr="00065B62" w:rsidRDefault="00FD124B" w:rsidP="00FD124B">
            <w:pPr>
              <w:pStyle w:val="Tabletext"/>
              <w:tabs>
                <w:tab w:val="center" w:leader="dot" w:pos="2268"/>
              </w:tabs>
              <w:rPr>
                <w:sz w:val="16"/>
                <w:szCs w:val="16"/>
              </w:rPr>
            </w:pPr>
            <w:r w:rsidRPr="00065B62">
              <w:rPr>
                <w:sz w:val="16"/>
                <w:szCs w:val="16"/>
              </w:rPr>
              <w:t>s. 37</w:t>
            </w:r>
            <w:r w:rsidRPr="00065B62">
              <w:rPr>
                <w:sz w:val="16"/>
                <w:szCs w:val="16"/>
              </w:rPr>
              <w:tab/>
            </w:r>
          </w:p>
        </w:tc>
        <w:tc>
          <w:tcPr>
            <w:tcW w:w="4666" w:type="dxa"/>
            <w:shd w:val="clear" w:color="auto" w:fill="auto"/>
          </w:tcPr>
          <w:p w14:paraId="3174B07C" w14:textId="77777777" w:rsidR="00FD124B" w:rsidRPr="00065B62" w:rsidRDefault="00FD124B" w:rsidP="00FD124B">
            <w:pPr>
              <w:pStyle w:val="Tabletext"/>
              <w:rPr>
                <w:sz w:val="16"/>
                <w:szCs w:val="16"/>
              </w:rPr>
            </w:pPr>
            <w:r w:rsidRPr="00065B62">
              <w:rPr>
                <w:sz w:val="16"/>
                <w:szCs w:val="16"/>
              </w:rPr>
              <w:t xml:space="preserve">am. No. 67, 1982; No. 24, 2001; No. 73, 2008 </w:t>
            </w:r>
          </w:p>
        </w:tc>
      </w:tr>
      <w:tr w:rsidR="00FD124B" w:rsidRPr="00065B62" w14:paraId="54143FC9" w14:textId="77777777" w:rsidTr="00C45FF6">
        <w:trPr>
          <w:cantSplit/>
        </w:trPr>
        <w:tc>
          <w:tcPr>
            <w:tcW w:w="2422" w:type="dxa"/>
            <w:shd w:val="clear" w:color="auto" w:fill="auto"/>
          </w:tcPr>
          <w:p w14:paraId="670983D6" w14:textId="77777777" w:rsidR="00FD124B" w:rsidRPr="00065B62" w:rsidRDefault="00FD124B" w:rsidP="00FD124B">
            <w:pPr>
              <w:pStyle w:val="Tabletext"/>
            </w:pPr>
          </w:p>
        </w:tc>
        <w:tc>
          <w:tcPr>
            <w:tcW w:w="4666" w:type="dxa"/>
            <w:shd w:val="clear" w:color="auto" w:fill="auto"/>
          </w:tcPr>
          <w:p w14:paraId="7313A7AB"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4132B6E3" w14:textId="77777777" w:rsidTr="00C45FF6">
        <w:trPr>
          <w:cantSplit/>
        </w:trPr>
        <w:tc>
          <w:tcPr>
            <w:tcW w:w="2422" w:type="dxa"/>
            <w:shd w:val="clear" w:color="auto" w:fill="auto"/>
          </w:tcPr>
          <w:p w14:paraId="27DFD4D1" w14:textId="77777777" w:rsidR="00FD124B" w:rsidRPr="00065B62" w:rsidRDefault="00FD124B" w:rsidP="00FD124B">
            <w:pPr>
              <w:pStyle w:val="Tabletext"/>
              <w:tabs>
                <w:tab w:val="center" w:leader="dot" w:pos="2268"/>
              </w:tabs>
              <w:rPr>
                <w:sz w:val="16"/>
                <w:szCs w:val="16"/>
              </w:rPr>
            </w:pPr>
            <w:r w:rsidRPr="00065B62">
              <w:rPr>
                <w:sz w:val="16"/>
                <w:szCs w:val="16"/>
              </w:rPr>
              <w:t>s. 38</w:t>
            </w:r>
            <w:r w:rsidRPr="00065B62">
              <w:rPr>
                <w:sz w:val="16"/>
                <w:szCs w:val="16"/>
              </w:rPr>
              <w:tab/>
            </w:r>
          </w:p>
        </w:tc>
        <w:tc>
          <w:tcPr>
            <w:tcW w:w="4666" w:type="dxa"/>
            <w:shd w:val="clear" w:color="auto" w:fill="auto"/>
          </w:tcPr>
          <w:p w14:paraId="50F424C0" w14:textId="77777777" w:rsidR="00FD124B" w:rsidRPr="00065B62" w:rsidRDefault="00FD124B" w:rsidP="00FD124B">
            <w:pPr>
              <w:pStyle w:val="Tabletext"/>
              <w:rPr>
                <w:sz w:val="16"/>
                <w:szCs w:val="16"/>
              </w:rPr>
            </w:pPr>
            <w:r w:rsidRPr="00065B62">
              <w:rPr>
                <w:sz w:val="16"/>
                <w:szCs w:val="16"/>
              </w:rPr>
              <w:t>am. No. 67, 1982; No. 24, 2001</w:t>
            </w:r>
          </w:p>
        </w:tc>
      </w:tr>
      <w:tr w:rsidR="00FD124B" w:rsidRPr="00065B62" w14:paraId="630B7E78" w14:textId="77777777" w:rsidTr="00C45FF6">
        <w:trPr>
          <w:cantSplit/>
        </w:trPr>
        <w:tc>
          <w:tcPr>
            <w:tcW w:w="2422" w:type="dxa"/>
            <w:shd w:val="clear" w:color="auto" w:fill="auto"/>
          </w:tcPr>
          <w:p w14:paraId="519EF3D6" w14:textId="77777777" w:rsidR="00FD124B" w:rsidRPr="00065B62" w:rsidRDefault="00FD124B" w:rsidP="00FD124B">
            <w:pPr>
              <w:pStyle w:val="Tabletext"/>
            </w:pPr>
          </w:p>
        </w:tc>
        <w:tc>
          <w:tcPr>
            <w:tcW w:w="4666" w:type="dxa"/>
            <w:shd w:val="clear" w:color="auto" w:fill="auto"/>
          </w:tcPr>
          <w:p w14:paraId="59FD3C9F"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04B548CB" w14:textId="77777777" w:rsidTr="00C45FF6">
        <w:trPr>
          <w:cantSplit/>
        </w:trPr>
        <w:tc>
          <w:tcPr>
            <w:tcW w:w="2422" w:type="dxa"/>
            <w:shd w:val="clear" w:color="auto" w:fill="auto"/>
          </w:tcPr>
          <w:p w14:paraId="4AFFB236" w14:textId="77777777" w:rsidR="00FD124B" w:rsidRPr="00065B62" w:rsidRDefault="00FD124B" w:rsidP="00FD124B">
            <w:pPr>
              <w:pStyle w:val="Tabletext"/>
              <w:tabs>
                <w:tab w:val="center" w:leader="dot" w:pos="2268"/>
              </w:tabs>
              <w:rPr>
                <w:sz w:val="16"/>
                <w:szCs w:val="16"/>
              </w:rPr>
            </w:pPr>
            <w:r w:rsidRPr="00065B62">
              <w:rPr>
                <w:sz w:val="16"/>
                <w:szCs w:val="16"/>
              </w:rPr>
              <w:t>s. 39</w:t>
            </w:r>
            <w:r w:rsidRPr="00065B62">
              <w:rPr>
                <w:sz w:val="16"/>
                <w:szCs w:val="16"/>
              </w:rPr>
              <w:tab/>
            </w:r>
          </w:p>
        </w:tc>
        <w:tc>
          <w:tcPr>
            <w:tcW w:w="4666" w:type="dxa"/>
            <w:shd w:val="clear" w:color="auto" w:fill="auto"/>
          </w:tcPr>
          <w:p w14:paraId="4E649BAE" w14:textId="77777777" w:rsidR="00FD124B" w:rsidRPr="00065B62" w:rsidRDefault="00FD124B" w:rsidP="00FD124B">
            <w:pPr>
              <w:pStyle w:val="Tabletext"/>
              <w:rPr>
                <w:sz w:val="16"/>
                <w:szCs w:val="16"/>
              </w:rPr>
            </w:pPr>
            <w:r w:rsidRPr="00065B62">
              <w:rPr>
                <w:sz w:val="16"/>
                <w:szCs w:val="16"/>
              </w:rPr>
              <w:t xml:space="preserve">am. No. 67, 1982; No. 73, 1987; No. 24, 2001 </w:t>
            </w:r>
          </w:p>
        </w:tc>
      </w:tr>
      <w:tr w:rsidR="00FD124B" w:rsidRPr="00065B62" w14:paraId="5005D253" w14:textId="77777777" w:rsidTr="00C45FF6">
        <w:trPr>
          <w:cantSplit/>
        </w:trPr>
        <w:tc>
          <w:tcPr>
            <w:tcW w:w="2422" w:type="dxa"/>
            <w:shd w:val="clear" w:color="auto" w:fill="auto"/>
          </w:tcPr>
          <w:p w14:paraId="39B63A69" w14:textId="77777777" w:rsidR="00FD124B" w:rsidRPr="00065B62" w:rsidRDefault="00FD124B" w:rsidP="00FD124B">
            <w:pPr>
              <w:pStyle w:val="Tabletext"/>
            </w:pPr>
          </w:p>
        </w:tc>
        <w:tc>
          <w:tcPr>
            <w:tcW w:w="4666" w:type="dxa"/>
            <w:shd w:val="clear" w:color="auto" w:fill="auto"/>
          </w:tcPr>
          <w:p w14:paraId="1EEB9D7F"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2CD90FC6" w14:textId="77777777" w:rsidTr="00C45FF6">
        <w:trPr>
          <w:cantSplit/>
        </w:trPr>
        <w:tc>
          <w:tcPr>
            <w:tcW w:w="2422" w:type="dxa"/>
            <w:shd w:val="clear" w:color="auto" w:fill="auto"/>
          </w:tcPr>
          <w:p w14:paraId="0A62950B" w14:textId="77777777" w:rsidR="00FD124B" w:rsidRPr="00065B62" w:rsidRDefault="00FD124B" w:rsidP="00FD124B">
            <w:pPr>
              <w:pStyle w:val="Tabletext"/>
              <w:tabs>
                <w:tab w:val="center" w:leader="dot" w:pos="2268"/>
              </w:tabs>
              <w:rPr>
                <w:sz w:val="16"/>
                <w:szCs w:val="16"/>
              </w:rPr>
            </w:pPr>
            <w:r w:rsidRPr="00065B62">
              <w:rPr>
                <w:sz w:val="16"/>
                <w:szCs w:val="16"/>
              </w:rPr>
              <w:t>s. 40</w:t>
            </w:r>
            <w:r w:rsidRPr="00065B62">
              <w:rPr>
                <w:sz w:val="16"/>
                <w:szCs w:val="16"/>
              </w:rPr>
              <w:tab/>
            </w:r>
          </w:p>
        </w:tc>
        <w:tc>
          <w:tcPr>
            <w:tcW w:w="4666" w:type="dxa"/>
            <w:shd w:val="clear" w:color="auto" w:fill="auto"/>
          </w:tcPr>
          <w:p w14:paraId="02FC8724"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6CFBA023" w14:textId="77777777" w:rsidTr="00C45FF6">
        <w:trPr>
          <w:cantSplit/>
        </w:trPr>
        <w:tc>
          <w:tcPr>
            <w:tcW w:w="2422" w:type="dxa"/>
            <w:shd w:val="clear" w:color="auto" w:fill="auto"/>
          </w:tcPr>
          <w:p w14:paraId="1E3EF268" w14:textId="77777777" w:rsidR="00FD124B" w:rsidRPr="00065B62" w:rsidRDefault="00FD124B" w:rsidP="00FD124B">
            <w:pPr>
              <w:pStyle w:val="Tabletext"/>
            </w:pPr>
          </w:p>
        </w:tc>
        <w:tc>
          <w:tcPr>
            <w:tcW w:w="4666" w:type="dxa"/>
            <w:shd w:val="clear" w:color="auto" w:fill="auto"/>
          </w:tcPr>
          <w:p w14:paraId="6FE6313B" w14:textId="77777777" w:rsidR="00FD124B" w:rsidRPr="00065B62" w:rsidRDefault="00FD124B" w:rsidP="00FD124B">
            <w:pPr>
              <w:pStyle w:val="Tabletext"/>
              <w:rPr>
                <w:sz w:val="16"/>
                <w:szCs w:val="16"/>
              </w:rPr>
            </w:pPr>
            <w:r w:rsidRPr="00065B62">
              <w:rPr>
                <w:sz w:val="16"/>
                <w:szCs w:val="16"/>
              </w:rPr>
              <w:t xml:space="preserve">am. No. 67, 1982; No. 24, 2001 </w:t>
            </w:r>
          </w:p>
        </w:tc>
      </w:tr>
      <w:tr w:rsidR="00FD124B" w:rsidRPr="00065B62" w14:paraId="0E764862" w14:textId="77777777" w:rsidTr="00C45FF6">
        <w:trPr>
          <w:cantSplit/>
        </w:trPr>
        <w:tc>
          <w:tcPr>
            <w:tcW w:w="2422" w:type="dxa"/>
            <w:shd w:val="clear" w:color="auto" w:fill="auto"/>
          </w:tcPr>
          <w:p w14:paraId="0C3B5ABA" w14:textId="77777777" w:rsidR="00FD124B" w:rsidRPr="00065B62" w:rsidRDefault="00FD124B" w:rsidP="00FD124B">
            <w:pPr>
              <w:pStyle w:val="Tabletext"/>
            </w:pPr>
          </w:p>
        </w:tc>
        <w:tc>
          <w:tcPr>
            <w:tcW w:w="4666" w:type="dxa"/>
            <w:shd w:val="clear" w:color="auto" w:fill="auto"/>
          </w:tcPr>
          <w:p w14:paraId="5C14365C"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29039D2C" w14:textId="77777777" w:rsidTr="00C45FF6">
        <w:trPr>
          <w:cantSplit/>
        </w:trPr>
        <w:tc>
          <w:tcPr>
            <w:tcW w:w="2422" w:type="dxa"/>
            <w:shd w:val="clear" w:color="auto" w:fill="auto"/>
          </w:tcPr>
          <w:p w14:paraId="6AC38CB9" w14:textId="77777777" w:rsidR="00FD124B" w:rsidRPr="00065B62" w:rsidRDefault="00FD124B" w:rsidP="00FD124B">
            <w:pPr>
              <w:pStyle w:val="Tabletext"/>
              <w:rPr>
                <w:sz w:val="16"/>
                <w:szCs w:val="16"/>
              </w:rPr>
            </w:pPr>
            <w:r w:rsidRPr="00065B62">
              <w:rPr>
                <w:b/>
                <w:sz w:val="16"/>
                <w:szCs w:val="16"/>
              </w:rPr>
              <w:t>Division 4</w:t>
            </w:r>
          </w:p>
        </w:tc>
        <w:tc>
          <w:tcPr>
            <w:tcW w:w="4666" w:type="dxa"/>
            <w:shd w:val="clear" w:color="auto" w:fill="auto"/>
          </w:tcPr>
          <w:p w14:paraId="6AFA8D17" w14:textId="77777777" w:rsidR="00FD124B" w:rsidRPr="00065B62" w:rsidRDefault="00FD124B" w:rsidP="00FD124B">
            <w:pPr>
              <w:pStyle w:val="Tabletext"/>
              <w:rPr>
                <w:sz w:val="16"/>
                <w:szCs w:val="16"/>
              </w:rPr>
            </w:pPr>
          </w:p>
        </w:tc>
      </w:tr>
      <w:tr w:rsidR="00FD124B" w:rsidRPr="00065B62" w14:paraId="112E905B" w14:textId="77777777" w:rsidTr="00C45FF6">
        <w:trPr>
          <w:cantSplit/>
        </w:trPr>
        <w:tc>
          <w:tcPr>
            <w:tcW w:w="2422" w:type="dxa"/>
            <w:shd w:val="clear" w:color="auto" w:fill="auto"/>
          </w:tcPr>
          <w:p w14:paraId="0AB17788"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4 heading</w:t>
            </w:r>
            <w:r w:rsidRPr="00065B62">
              <w:rPr>
                <w:sz w:val="16"/>
                <w:szCs w:val="16"/>
              </w:rPr>
              <w:tab/>
            </w:r>
          </w:p>
        </w:tc>
        <w:tc>
          <w:tcPr>
            <w:tcW w:w="4666" w:type="dxa"/>
            <w:shd w:val="clear" w:color="auto" w:fill="auto"/>
          </w:tcPr>
          <w:p w14:paraId="55434803"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36B41E76" w14:textId="77777777" w:rsidTr="00C45FF6">
        <w:trPr>
          <w:cantSplit/>
        </w:trPr>
        <w:tc>
          <w:tcPr>
            <w:tcW w:w="2422" w:type="dxa"/>
            <w:shd w:val="clear" w:color="auto" w:fill="auto"/>
          </w:tcPr>
          <w:p w14:paraId="4264B0CD" w14:textId="77777777" w:rsidR="00FD124B" w:rsidRPr="00065B62" w:rsidRDefault="00FD124B" w:rsidP="00FD124B">
            <w:pPr>
              <w:pStyle w:val="Tabletext"/>
              <w:tabs>
                <w:tab w:val="center" w:leader="dot" w:pos="2268"/>
              </w:tabs>
              <w:rPr>
                <w:sz w:val="16"/>
                <w:szCs w:val="16"/>
              </w:rPr>
            </w:pPr>
            <w:r w:rsidRPr="00065B62">
              <w:rPr>
                <w:sz w:val="16"/>
                <w:szCs w:val="16"/>
              </w:rPr>
              <w:t>s. 41</w:t>
            </w:r>
            <w:r w:rsidRPr="00065B62">
              <w:rPr>
                <w:sz w:val="16"/>
                <w:szCs w:val="16"/>
              </w:rPr>
              <w:tab/>
            </w:r>
          </w:p>
        </w:tc>
        <w:tc>
          <w:tcPr>
            <w:tcW w:w="4666" w:type="dxa"/>
            <w:shd w:val="clear" w:color="auto" w:fill="auto"/>
          </w:tcPr>
          <w:p w14:paraId="2BDF75BA" w14:textId="77777777" w:rsidR="00FD124B" w:rsidRPr="00065B62" w:rsidRDefault="00FD124B" w:rsidP="00FD124B">
            <w:pPr>
              <w:pStyle w:val="Tabletext"/>
              <w:rPr>
                <w:sz w:val="16"/>
                <w:szCs w:val="16"/>
              </w:rPr>
            </w:pPr>
            <w:r w:rsidRPr="00065B62">
              <w:rPr>
                <w:sz w:val="16"/>
                <w:szCs w:val="16"/>
              </w:rPr>
              <w:t xml:space="preserve">am. No. 84, 1960; No. 67, 1982; No. 24, 2001; No. 3, 2011 </w:t>
            </w:r>
          </w:p>
        </w:tc>
      </w:tr>
      <w:tr w:rsidR="00FD124B" w:rsidRPr="00065B62" w14:paraId="77AE8C04" w14:textId="77777777" w:rsidTr="00C45FF6">
        <w:trPr>
          <w:cantSplit/>
        </w:trPr>
        <w:tc>
          <w:tcPr>
            <w:tcW w:w="2422" w:type="dxa"/>
            <w:shd w:val="clear" w:color="auto" w:fill="auto"/>
          </w:tcPr>
          <w:p w14:paraId="3701700E" w14:textId="77777777" w:rsidR="00FD124B" w:rsidRPr="00065B62" w:rsidRDefault="00FD124B" w:rsidP="00FD124B">
            <w:pPr>
              <w:pStyle w:val="Tabletext"/>
              <w:tabs>
                <w:tab w:val="center" w:leader="dot" w:pos="2268"/>
              </w:tabs>
              <w:rPr>
                <w:sz w:val="16"/>
                <w:szCs w:val="16"/>
              </w:rPr>
            </w:pPr>
            <w:r w:rsidRPr="00065B62">
              <w:rPr>
                <w:sz w:val="16"/>
                <w:szCs w:val="16"/>
              </w:rPr>
              <w:t>s. 42</w:t>
            </w:r>
            <w:r w:rsidRPr="00065B62">
              <w:rPr>
                <w:sz w:val="16"/>
                <w:szCs w:val="16"/>
              </w:rPr>
              <w:tab/>
            </w:r>
          </w:p>
        </w:tc>
        <w:tc>
          <w:tcPr>
            <w:tcW w:w="4666" w:type="dxa"/>
            <w:shd w:val="clear" w:color="auto" w:fill="auto"/>
          </w:tcPr>
          <w:p w14:paraId="4D34A519" w14:textId="77777777" w:rsidR="00FD124B" w:rsidRPr="00065B62" w:rsidRDefault="00FD124B" w:rsidP="00FD124B">
            <w:pPr>
              <w:pStyle w:val="Tabletext"/>
              <w:rPr>
                <w:sz w:val="16"/>
                <w:szCs w:val="16"/>
              </w:rPr>
            </w:pPr>
            <w:r w:rsidRPr="00065B62">
              <w:rPr>
                <w:sz w:val="16"/>
                <w:szCs w:val="16"/>
              </w:rPr>
              <w:t xml:space="preserve">am. No. 67, 1982; No. 24, 2001; No. 3, 2011 </w:t>
            </w:r>
          </w:p>
        </w:tc>
      </w:tr>
      <w:tr w:rsidR="00FD124B" w:rsidRPr="00065B62" w14:paraId="2238D2B5" w14:textId="77777777" w:rsidTr="00C45FF6">
        <w:trPr>
          <w:cantSplit/>
        </w:trPr>
        <w:tc>
          <w:tcPr>
            <w:tcW w:w="2422" w:type="dxa"/>
            <w:shd w:val="clear" w:color="auto" w:fill="auto"/>
          </w:tcPr>
          <w:p w14:paraId="7E3E70C8" w14:textId="77777777" w:rsidR="00FD124B" w:rsidRPr="00065B62" w:rsidRDefault="00FD124B" w:rsidP="00FD124B">
            <w:pPr>
              <w:pStyle w:val="Tabletext"/>
              <w:tabs>
                <w:tab w:val="center" w:leader="dot" w:pos="2268"/>
              </w:tabs>
              <w:rPr>
                <w:sz w:val="16"/>
                <w:szCs w:val="16"/>
              </w:rPr>
            </w:pPr>
            <w:r w:rsidRPr="00065B62">
              <w:rPr>
                <w:sz w:val="16"/>
                <w:szCs w:val="16"/>
              </w:rPr>
              <w:t>s. 43</w:t>
            </w:r>
            <w:r w:rsidRPr="00065B62">
              <w:rPr>
                <w:sz w:val="16"/>
                <w:szCs w:val="16"/>
              </w:rPr>
              <w:tab/>
            </w:r>
          </w:p>
        </w:tc>
        <w:tc>
          <w:tcPr>
            <w:tcW w:w="4666" w:type="dxa"/>
            <w:shd w:val="clear" w:color="auto" w:fill="auto"/>
          </w:tcPr>
          <w:p w14:paraId="3C79A842" w14:textId="77777777" w:rsidR="00FD124B" w:rsidRPr="00065B62" w:rsidRDefault="00FD124B" w:rsidP="00FD124B">
            <w:pPr>
              <w:pStyle w:val="Tabletext"/>
              <w:rPr>
                <w:sz w:val="16"/>
                <w:szCs w:val="16"/>
              </w:rPr>
            </w:pPr>
            <w:r w:rsidRPr="00065B62">
              <w:rPr>
                <w:sz w:val="16"/>
                <w:szCs w:val="16"/>
              </w:rPr>
              <w:t xml:space="preserve">am. No. 67, 1982; No. 73, 1987; No. 24, 2001; No. 3, 2011 </w:t>
            </w:r>
          </w:p>
        </w:tc>
      </w:tr>
      <w:tr w:rsidR="00FD124B" w:rsidRPr="00065B62" w14:paraId="6A5D43A1" w14:textId="77777777" w:rsidTr="00C45FF6">
        <w:trPr>
          <w:cantSplit/>
        </w:trPr>
        <w:tc>
          <w:tcPr>
            <w:tcW w:w="2422" w:type="dxa"/>
            <w:shd w:val="clear" w:color="auto" w:fill="auto"/>
          </w:tcPr>
          <w:p w14:paraId="78F81E5A" w14:textId="77777777" w:rsidR="00FD124B" w:rsidRPr="00065B62" w:rsidRDefault="00FD124B" w:rsidP="00FD124B">
            <w:pPr>
              <w:pStyle w:val="Tabletext"/>
              <w:tabs>
                <w:tab w:val="center" w:leader="dot" w:pos="2268"/>
              </w:tabs>
              <w:rPr>
                <w:sz w:val="16"/>
                <w:szCs w:val="16"/>
              </w:rPr>
            </w:pPr>
            <w:r w:rsidRPr="00065B62">
              <w:rPr>
                <w:sz w:val="16"/>
                <w:szCs w:val="16"/>
              </w:rPr>
              <w:t>s. 44</w:t>
            </w:r>
            <w:r w:rsidRPr="00065B62">
              <w:rPr>
                <w:sz w:val="16"/>
                <w:szCs w:val="16"/>
              </w:rPr>
              <w:tab/>
            </w:r>
          </w:p>
        </w:tc>
        <w:tc>
          <w:tcPr>
            <w:tcW w:w="4666" w:type="dxa"/>
            <w:shd w:val="clear" w:color="auto" w:fill="auto"/>
          </w:tcPr>
          <w:p w14:paraId="61B1502A" w14:textId="77777777" w:rsidR="00FD124B" w:rsidRPr="00065B62" w:rsidRDefault="00FD124B" w:rsidP="00FD124B">
            <w:pPr>
              <w:pStyle w:val="Tabletext"/>
              <w:rPr>
                <w:sz w:val="16"/>
                <w:szCs w:val="16"/>
              </w:rPr>
            </w:pPr>
            <w:r w:rsidRPr="00065B62">
              <w:rPr>
                <w:sz w:val="16"/>
                <w:szCs w:val="16"/>
              </w:rPr>
              <w:t xml:space="preserve">am. No. 84, 1960; No. 67, 1982; No. 24, 2001; No. 73, 2008 </w:t>
            </w:r>
          </w:p>
        </w:tc>
      </w:tr>
      <w:tr w:rsidR="00FD124B" w:rsidRPr="00065B62" w14:paraId="2AEA946D" w14:textId="77777777" w:rsidTr="00C45FF6">
        <w:trPr>
          <w:cantSplit/>
        </w:trPr>
        <w:tc>
          <w:tcPr>
            <w:tcW w:w="2422" w:type="dxa"/>
            <w:shd w:val="clear" w:color="auto" w:fill="auto"/>
          </w:tcPr>
          <w:p w14:paraId="16F878AB" w14:textId="77777777" w:rsidR="00FD124B" w:rsidRPr="00065B62" w:rsidRDefault="00FD124B" w:rsidP="00FD124B">
            <w:pPr>
              <w:pStyle w:val="Tabletext"/>
            </w:pPr>
          </w:p>
        </w:tc>
        <w:tc>
          <w:tcPr>
            <w:tcW w:w="4666" w:type="dxa"/>
            <w:shd w:val="clear" w:color="auto" w:fill="auto"/>
          </w:tcPr>
          <w:p w14:paraId="5539F14A"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11C825A8" w14:textId="77777777" w:rsidTr="00C45FF6">
        <w:trPr>
          <w:cantSplit/>
        </w:trPr>
        <w:tc>
          <w:tcPr>
            <w:tcW w:w="2422" w:type="dxa"/>
            <w:shd w:val="clear" w:color="auto" w:fill="auto"/>
          </w:tcPr>
          <w:p w14:paraId="044CECB2" w14:textId="77777777" w:rsidR="00FD124B" w:rsidRPr="00065B62" w:rsidRDefault="00FD124B" w:rsidP="00FD124B">
            <w:pPr>
              <w:pStyle w:val="Tabletext"/>
              <w:tabs>
                <w:tab w:val="center" w:leader="dot" w:pos="2268"/>
              </w:tabs>
              <w:rPr>
                <w:sz w:val="16"/>
                <w:szCs w:val="16"/>
              </w:rPr>
            </w:pPr>
            <w:r w:rsidRPr="00065B62">
              <w:rPr>
                <w:sz w:val="16"/>
                <w:szCs w:val="16"/>
              </w:rPr>
              <w:t>s. 45</w:t>
            </w:r>
            <w:r w:rsidRPr="00065B62">
              <w:rPr>
                <w:sz w:val="16"/>
                <w:szCs w:val="16"/>
              </w:rPr>
              <w:tab/>
            </w:r>
          </w:p>
        </w:tc>
        <w:tc>
          <w:tcPr>
            <w:tcW w:w="4666" w:type="dxa"/>
            <w:shd w:val="clear" w:color="auto" w:fill="auto"/>
          </w:tcPr>
          <w:p w14:paraId="16212D00" w14:textId="77777777" w:rsidR="00FD124B" w:rsidRPr="00065B62" w:rsidRDefault="00FD124B" w:rsidP="00FD124B">
            <w:pPr>
              <w:pStyle w:val="Tabletext"/>
              <w:rPr>
                <w:sz w:val="16"/>
                <w:szCs w:val="16"/>
              </w:rPr>
            </w:pPr>
            <w:r w:rsidRPr="00065B62">
              <w:rPr>
                <w:sz w:val="16"/>
                <w:szCs w:val="16"/>
              </w:rPr>
              <w:t xml:space="preserve">am. No. 84, 1960; No. 67, 1982 </w:t>
            </w:r>
          </w:p>
        </w:tc>
      </w:tr>
      <w:tr w:rsidR="00FD124B" w:rsidRPr="00065B62" w14:paraId="4D8C0E1D" w14:textId="77777777" w:rsidTr="00C45FF6">
        <w:trPr>
          <w:cantSplit/>
        </w:trPr>
        <w:tc>
          <w:tcPr>
            <w:tcW w:w="2422" w:type="dxa"/>
            <w:shd w:val="clear" w:color="auto" w:fill="auto"/>
          </w:tcPr>
          <w:p w14:paraId="46594A8A" w14:textId="77777777" w:rsidR="00FD124B" w:rsidRPr="00065B62" w:rsidRDefault="00FD124B" w:rsidP="00FD124B">
            <w:pPr>
              <w:pStyle w:val="Tabletext"/>
            </w:pPr>
          </w:p>
        </w:tc>
        <w:tc>
          <w:tcPr>
            <w:tcW w:w="4666" w:type="dxa"/>
            <w:shd w:val="clear" w:color="auto" w:fill="auto"/>
          </w:tcPr>
          <w:p w14:paraId="6A8D65EC"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311D940F" w14:textId="77777777" w:rsidTr="00C45FF6">
        <w:trPr>
          <w:cantSplit/>
        </w:trPr>
        <w:tc>
          <w:tcPr>
            <w:tcW w:w="2422" w:type="dxa"/>
            <w:shd w:val="clear" w:color="auto" w:fill="auto"/>
          </w:tcPr>
          <w:p w14:paraId="11064049" w14:textId="77777777" w:rsidR="00FD124B" w:rsidRPr="00065B62" w:rsidRDefault="00FD124B" w:rsidP="00FD124B">
            <w:pPr>
              <w:pStyle w:val="Tabletext"/>
              <w:rPr>
                <w:sz w:val="16"/>
                <w:szCs w:val="16"/>
              </w:rPr>
            </w:pPr>
            <w:r w:rsidRPr="00065B62">
              <w:rPr>
                <w:b/>
                <w:sz w:val="16"/>
                <w:szCs w:val="16"/>
              </w:rPr>
              <w:t>Division 5</w:t>
            </w:r>
          </w:p>
        </w:tc>
        <w:tc>
          <w:tcPr>
            <w:tcW w:w="4666" w:type="dxa"/>
            <w:shd w:val="clear" w:color="auto" w:fill="auto"/>
          </w:tcPr>
          <w:p w14:paraId="37DCEA84" w14:textId="77777777" w:rsidR="00FD124B" w:rsidRPr="00065B62" w:rsidRDefault="00FD124B" w:rsidP="00FD124B">
            <w:pPr>
              <w:pStyle w:val="Tabletext"/>
              <w:rPr>
                <w:sz w:val="16"/>
                <w:szCs w:val="16"/>
              </w:rPr>
            </w:pPr>
          </w:p>
        </w:tc>
      </w:tr>
      <w:tr w:rsidR="00FD124B" w:rsidRPr="00065B62" w14:paraId="436F3BFC" w14:textId="77777777" w:rsidTr="00C45FF6">
        <w:trPr>
          <w:cantSplit/>
        </w:trPr>
        <w:tc>
          <w:tcPr>
            <w:tcW w:w="2422" w:type="dxa"/>
            <w:shd w:val="clear" w:color="auto" w:fill="auto"/>
          </w:tcPr>
          <w:p w14:paraId="56C5CF93"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5 heading</w:t>
            </w:r>
            <w:r w:rsidRPr="00065B62">
              <w:rPr>
                <w:sz w:val="16"/>
                <w:szCs w:val="16"/>
              </w:rPr>
              <w:tab/>
            </w:r>
          </w:p>
        </w:tc>
        <w:tc>
          <w:tcPr>
            <w:tcW w:w="4666" w:type="dxa"/>
            <w:shd w:val="clear" w:color="auto" w:fill="auto"/>
          </w:tcPr>
          <w:p w14:paraId="7DB92938"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4ECB2A6A" w14:textId="77777777" w:rsidTr="00C45FF6">
        <w:trPr>
          <w:cantSplit/>
        </w:trPr>
        <w:tc>
          <w:tcPr>
            <w:tcW w:w="2422" w:type="dxa"/>
            <w:shd w:val="clear" w:color="auto" w:fill="auto"/>
          </w:tcPr>
          <w:p w14:paraId="1D5D0917" w14:textId="77777777" w:rsidR="00FD124B" w:rsidRPr="00065B62" w:rsidRDefault="00FD124B" w:rsidP="00FD124B">
            <w:pPr>
              <w:pStyle w:val="Tabletext"/>
              <w:tabs>
                <w:tab w:val="center" w:leader="dot" w:pos="2268"/>
              </w:tabs>
              <w:rPr>
                <w:sz w:val="16"/>
                <w:szCs w:val="16"/>
              </w:rPr>
            </w:pPr>
            <w:r w:rsidRPr="00065B62">
              <w:rPr>
                <w:sz w:val="16"/>
                <w:szCs w:val="16"/>
              </w:rPr>
              <w:t>s. 45A</w:t>
            </w:r>
            <w:r w:rsidRPr="00065B62">
              <w:rPr>
                <w:sz w:val="16"/>
                <w:szCs w:val="16"/>
              </w:rPr>
              <w:tab/>
            </w:r>
          </w:p>
        </w:tc>
        <w:tc>
          <w:tcPr>
            <w:tcW w:w="4666" w:type="dxa"/>
            <w:shd w:val="clear" w:color="auto" w:fill="auto"/>
          </w:tcPr>
          <w:p w14:paraId="15328954"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7E4FA0C5" w14:textId="77777777" w:rsidTr="00C45FF6">
        <w:trPr>
          <w:cantSplit/>
        </w:trPr>
        <w:tc>
          <w:tcPr>
            <w:tcW w:w="2422" w:type="dxa"/>
            <w:shd w:val="clear" w:color="auto" w:fill="auto"/>
          </w:tcPr>
          <w:p w14:paraId="6327089C" w14:textId="77777777" w:rsidR="00FD124B" w:rsidRPr="00065B62" w:rsidRDefault="00FD124B" w:rsidP="00FD124B">
            <w:pPr>
              <w:pStyle w:val="Tabletext"/>
              <w:tabs>
                <w:tab w:val="center" w:leader="dot" w:pos="2268"/>
              </w:tabs>
              <w:rPr>
                <w:sz w:val="16"/>
                <w:szCs w:val="16"/>
              </w:rPr>
            </w:pPr>
            <w:r w:rsidRPr="00065B62">
              <w:rPr>
                <w:sz w:val="16"/>
                <w:szCs w:val="16"/>
              </w:rPr>
              <w:t>s. 46</w:t>
            </w:r>
            <w:r w:rsidRPr="00065B62">
              <w:rPr>
                <w:sz w:val="16"/>
                <w:szCs w:val="16"/>
              </w:rPr>
              <w:tab/>
            </w:r>
          </w:p>
        </w:tc>
        <w:tc>
          <w:tcPr>
            <w:tcW w:w="4666" w:type="dxa"/>
            <w:shd w:val="clear" w:color="auto" w:fill="auto"/>
          </w:tcPr>
          <w:p w14:paraId="6B823C49" w14:textId="77777777" w:rsidR="00FD124B" w:rsidRPr="00065B62" w:rsidRDefault="00FD124B" w:rsidP="00FD124B">
            <w:pPr>
              <w:pStyle w:val="Tabletext"/>
              <w:rPr>
                <w:sz w:val="16"/>
                <w:szCs w:val="16"/>
              </w:rPr>
            </w:pPr>
            <w:r w:rsidRPr="00065B62">
              <w:rPr>
                <w:sz w:val="16"/>
                <w:szCs w:val="16"/>
              </w:rPr>
              <w:t xml:space="preserve">am. No. 67, 1982; No. 120, 1987; No. 108, 1989; No. 182, 1994; No. 24, 2001; No. 41, 2003 </w:t>
            </w:r>
          </w:p>
        </w:tc>
      </w:tr>
      <w:tr w:rsidR="00FD124B" w:rsidRPr="00065B62" w14:paraId="60064B3B" w14:textId="77777777" w:rsidTr="00C45FF6">
        <w:trPr>
          <w:cantSplit/>
        </w:trPr>
        <w:tc>
          <w:tcPr>
            <w:tcW w:w="2422" w:type="dxa"/>
            <w:shd w:val="clear" w:color="auto" w:fill="auto"/>
          </w:tcPr>
          <w:p w14:paraId="4FD7A744" w14:textId="77777777" w:rsidR="00FD124B" w:rsidRPr="00065B62" w:rsidRDefault="00FD124B" w:rsidP="00FD124B">
            <w:pPr>
              <w:pStyle w:val="Tabletext"/>
            </w:pPr>
          </w:p>
        </w:tc>
        <w:tc>
          <w:tcPr>
            <w:tcW w:w="4666" w:type="dxa"/>
            <w:shd w:val="clear" w:color="auto" w:fill="auto"/>
          </w:tcPr>
          <w:p w14:paraId="1F38C5BB"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054129E3" w14:textId="77777777" w:rsidTr="00C45FF6">
        <w:trPr>
          <w:cantSplit/>
        </w:trPr>
        <w:tc>
          <w:tcPr>
            <w:tcW w:w="2422" w:type="dxa"/>
            <w:shd w:val="clear" w:color="auto" w:fill="auto"/>
          </w:tcPr>
          <w:p w14:paraId="6C810E64" w14:textId="77777777" w:rsidR="00FD124B" w:rsidRPr="00065B62" w:rsidRDefault="00FD124B" w:rsidP="00FD124B">
            <w:pPr>
              <w:pStyle w:val="Tabletext"/>
              <w:tabs>
                <w:tab w:val="center" w:leader="dot" w:pos="2268"/>
              </w:tabs>
              <w:rPr>
                <w:sz w:val="16"/>
                <w:szCs w:val="16"/>
              </w:rPr>
            </w:pPr>
            <w:r w:rsidRPr="00065B62">
              <w:rPr>
                <w:sz w:val="16"/>
                <w:szCs w:val="16"/>
              </w:rPr>
              <w:t>s. 46A</w:t>
            </w:r>
            <w:r w:rsidRPr="00065B62">
              <w:rPr>
                <w:sz w:val="16"/>
                <w:szCs w:val="16"/>
              </w:rPr>
              <w:tab/>
            </w:r>
          </w:p>
        </w:tc>
        <w:tc>
          <w:tcPr>
            <w:tcW w:w="4666" w:type="dxa"/>
            <w:shd w:val="clear" w:color="auto" w:fill="auto"/>
          </w:tcPr>
          <w:p w14:paraId="2E120B1D"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4756DE33" w14:textId="77777777" w:rsidTr="00C45FF6">
        <w:trPr>
          <w:cantSplit/>
        </w:trPr>
        <w:tc>
          <w:tcPr>
            <w:tcW w:w="2422" w:type="dxa"/>
            <w:shd w:val="clear" w:color="auto" w:fill="auto"/>
          </w:tcPr>
          <w:p w14:paraId="2FF08E7B" w14:textId="77777777" w:rsidR="00FD124B" w:rsidRPr="00065B62" w:rsidRDefault="00FD124B" w:rsidP="00FD124B">
            <w:pPr>
              <w:pStyle w:val="Tabletext"/>
              <w:tabs>
                <w:tab w:val="center" w:leader="dot" w:pos="2268"/>
              </w:tabs>
              <w:rPr>
                <w:sz w:val="16"/>
                <w:szCs w:val="16"/>
              </w:rPr>
            </w:pPr>
            <w:r w:rsidRPr="00065B62">
              <w:rPr>
                <w:sz w:val="16"/>
                <w:szCs w:val="16"/>
              </w:rPr>
              <w:t>s. 47</w:t>
            </w:r>
            <w:r w:rsidRPr="00065B62">
              <w:rPr>
                <w:sz w:val="16"/>
                <w:szCs w:val="16"/>
              </w:rPr>
              <w:tab/>
            </w:r>
          </w:p>
        </w:tc>
        <w:tc>
          <w:tcPr>
            <w:tcW w:w="4666" w:type="dxa"/>
            <w:shd w:val="clear" w:color="auto" w:fill="auto"/>
          </w:tcPr>
          <w:p w14:paraId="3A96D42F" w14:textId="77777777" w:rsidR="00FD124B" w:rsidRPr="00065B62" w:rsidRDefault="00FD124B" w:rsidP="00FD124B">
            <w:pPr>
              <w:pStyle w:val="Tabletext"/>
              <w:rPr>
                <w:sz w:val="16"/>
                <w:szCs w:val="16"/>
              </w:rPr>
            </w:pPr>
            <w:r w:rsidRPr="00065B62">
              <w:rPr>
                <w:sz w:val="16"/>
                <w:szCs w:val="16"/>
              </w:rPr>
              <w:t>am. No. 67, 1982</w:t>
            </w:r>
          </w:p>
        </w:tc>
      </w:tr>
      <w:tr w:rsidR="00FD124B" w:rsidRPr="00065B62" w14:paraId="3A13CB2D" w14:textId="77777777" w:rsidTr="00C45FF6">
        <w:trPr>
          <w:cantSplit/>
        </w:trPr>
        <w:tc>
          <w:tcPr>
            <w:tcW w:w="2422" w:type="dxa"/>
            <w:shd w:val="clear" w:color="auto" w:fill="auto"/>
          </w:tcPr>
          <w:p w14:paraId="6A971D2C" w14:textId="77777777" w:rsidR="00FD124B" w:rsidRPr="00065B62" w:rsidRDefault="00FD124B" w:rsidP="00FD124B">
            <w:pPr>
              <w:pStyle w:val="Tabletext"/>
            </w:pPr>
          </w:p>
        </w:tc>
        <w:tc>
          <w:tcPr>
            <w:tcW w:w="4666" w:type="dxa"/>
            <w:shd w:val="clear" w:color="auto" w:fill="auto"/>
          </w:tcPr>
          <w:p w14:paraId="4247083C" w14:textId="77777777" w:rsidR="00FD124B" w:rsidRPr="00065B62" w:rsidRDefault="00FD124B" w:rsidP="00FD124B">
            <w:pPr>
              <w:pStyle w:val="Tabletext"/>
              <w:rPr>
                <w:sz w:val="16"/>
                <w:szCs w:val="16"/>
              </w:rPr>
            </w:pPr>
            <w:r w:rsidRPr="00065B62">
              <w:rPr>
                <w:sz w:val="16"/>
                <w:szCs w:val="16"/>
              </w:rPr>
              <w:t>rs. No. 120, 1987</w:t>
            </w:r>
          </w:p>
        </w:tc>
      </w:tr>
      <w:tr w:rsidR="00FD124B" w:rsidRPr="00065B62" w14:paraId="79889102" w14:textId="77777777" w:rsidTr="00C45FF6">
        <w:trPr>
          <w:cantSplit/>
        </w:trPr>
        <w:tc>
          <w:tcPr>
            <w:tcW w:w="2422" w:type="dxa"/>
            <w:shd w:val="clear" w:color="auto" w:fill="auto"/>
          </w:tcPr>
          <w:p w14:paraId="24664DF9" w14:textId="77777777" w:rsidR="00FD124B" w:rsidRPr="00065B62" w:rsidRDefault="00FD124B" w:rsidP="00FD124B">
            <w:pPr>
              <w:pStyle w:val="Tabletext"/>
            </w:pPr>
          </w:p>
        </w:tc>
        <w:tc>
          <w:tcPr>
            <w:tcW w:w="4666" w:type="dxa"/>
            <w:shd w:val="clear" w:color="auto" w:fill="auto"/>
          </w:tcPr>
          <w:p w14:paraId="03CA0E05" w14:textId="77777777" w:rsidR="00FD124B" w:rsidRPr="00065B62" w:rsidRDefault="00FD124B" w:rsidP="00FD124B">
            <w:pPr>
              <w:pStyle w:val="Tabletext"/>
              <w:rPr>
                <w:sz w:val="16"/>
                <w:szCs w:val="16"/>
              </w:rPr>
            </w:pPr>
            <w:r w:rsidRPr="00065B62">
              <w:rPr>
                <w:sz w:val="16"/>
                <w:szCs w:val="16"/>
              </w:rPr>
              <w:t xml:space="preserve">am. No. 108, 1989; No. 182, 1994; No. 41, 2003 </w:t>
            </w:r>
          </w:p>
        </w:tc>
      </w:tr>
      <w:tr w:rsidR="00FD124B" w:rsidRPr="00065B62" w14:paraId="61A2A6D2" w14:textId="77777777" w:rsidTr="00C45FF6">
        <w:trPr>
          <w:cantSplit/>
        </w:trPr>
        <w:tc>
          <w:tcPr>
            <w:tcW w:w="2422" w:type="dxa"/>
            <w:shd w:val="clear" w:color="auto" w:fill="auto"/>
          </w:tcPr>
          <w:p w14:paraId="072FE69A" w14:textId="77777777" w:rsidR="00FD124B" w:rsidRPr="00065B62" w:rsidRDefault="00FD124B" w:rsidP="00FD124B">
            <w:pPr>
              <w:pStyle w:val="Tabletext"/>
            </w:pPr>
          </w:p>
        </w:tc>
        <w:tc>
          <w:tcPr>
            <w:tcW w:w="4666" w:type="dxa"/>
            <w:shd w:val="clear" w:color="auto" w:fill="auto"/>
          </w:tcPr>
          <w:p w14:paraId="53AE5293"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1DA687DA" w14:textId="77777777" w:rsidTr="00C45FF6">
        <w:trPr>
          <w:cantSplit/>
        </w:trPr>
        <w:tc>
          <w:tcPr>
            <w:tcW w:w="2422" w:type="dxa"/>
            <w:shd w:val="clear" w:color="auto" w:fill="auto"/>
          </w:tcPr>
          <w:p w14:paraId="37E6A2D4" w14:textId="77777777" w:rsidR="00FD124B" w:rsidRPr="00065B62" w:rsidRDefault="00FD124B" w:rsidP="00FD124B">
            <w:pPr>
              <w:pStyle w:val="Tabletext"/>
              <w:tabs>
                <w:tab w:val="center" w:leader="dot" w:pos="2268"/>
              </w:tabs>
              <w:rPr>
                <w:sz w:val="16"/>
                <w:szCs w:val="16"/>
              </w:rPr>
            </w:pPr>
            <w:r w:rsidRPr="00065B62">
              <w:rPr>
                <w:sz w:val="16"/>
                <w:szCs w:val="16"/>
              </w:rPr>
              <w:t>s. 47A</w:t>
            </w:r>
            <w:r w:rsidRPr="00065B62">
              <w:rPr>
                <w:sz w:val="16"/>
                <w:szCs w:val="16"/>
              </w:rPr>
              <w:tab/>
            </w:r>
          </w:p>
        </w:tc>
        <w:tc>
          <w:tcPr>
            <w:tcW w:w="4666" w:type="dxa"/>
            <w:shd w:val="clear" w:color="auto" w:fill="auto"/>
          </w:tcPr>
          <w:p w14:paraId="26015F02" w14:textId="77777777" w:rsidR="00FD124B" w:rsidRPr="00065B62" w:rsidRDefault="00FD124B" w:rsidP="00FD124B">
            <w:pPr>
              <w:pStyle w:val="Tabletext"/>
              <w:rPr>
                <w:sz w:val="16"/>
                <w:szCs w:val="16"/>
              </w:rPr>
            </w:pPr>
            <w:r w:rsidRPr="00065B62">
              <w:rPr>
                <w:sz w:val="16"/>
                <w:szCs w:val="16"/>
              </w:rPr>
              <w:t>ad. No. 120, 1987</w:t>
            </w:r>
          </w:p>
        </w:tc>
      </w:tr>
      <w:tr w:rsidR="00FD124B" w:rsidRPr="00065B62" w14:paraId="6145D830" w14:textId="77777777" w:rsidTr="00C45FF6">
        <w:trPr>
          <w:cantSplit/>
        </w:trPr>
        <w:tc>
          <w:tcPr>
            <w:tcW w:w="2422" w:type="dxa"/>
            <w:shd w:val="clear" w:color="auto" w:fill="auto"/>
          </w:tcPr>
          <w:p w14:paraId="18B66B8C" w14:textId="77777777" w:rsidR="00FD124B" w:rsidRPr="00065B62" w:rsidRDefault="00FD124B" w:rsidP="00FD124B">
            <w:pPr>
              <w:pStyle w:val="Tabletext"/>
            </w:pPr>
          </w:p>
        </w:tc>
        <w:tc>
          <w:tcPr>
            <w:tcW w:w="4666" w:type="dxa"/>
            <w:shd w:val="clear" w:color="auto" w:fill="auto"/>
          </w:tcPr>
          <w:p w14:paraId="294899ED" w14:textId="77777777" w:rsidR="00FD124B" w:rsidRPr="00065B62" w:rsidRDefault="00FD124B" w:rsidP="00FD124B">
            <w:pPr>
              <w:pStyle w:val="Tabletext"/>
              <w:rPr>
                <w:sz w:val="16"/>
                <w:szCs w:val="16"/>
              </w:rPr>
            </w:pPr>
            <w:r w:rsidRPr="00065B62">
              <w:rPr>
                <w:sz w:val="16"/>
                <w:szCs w:val="16"/>
              </w:rPr>
              <w:t>am. No. 182, 1994; No. 41, 2003</w:t>
            </w:r>
          </w:p>
        </w:tc>
      </w:tr>
      <w:tr w:rsidR="00FD124B" w:rsidRPr="00065B62" w14:paraId="44BAA1E6" w14:textId="77777777" w:rsidTr="00C45FF6">
        <w:trPr>
          <w:cantSplit/>
        </w:trPr>
        <w:tc>
          <w:tcPr>
            <w:tcW w:w="2422" w:type="dxa"/>
            <w:shd w:val="clear" w:color="auto" w:fill="auto"/>
          </w:tcPr>
          <w:p w14:paraId="4F838107" w14:textId="77777777" w:rsidR="00FD124B" w:rsidRPr="00065B62" w:rsidRDefault="00FD124B" w:rsidP="00FD124B">
            <w:pPr>
              <w:pStyle w:val="Tabletext"/>
            </w:pPr>
          </w:p>
        </w:tc>
        <w:tc>
          <w:tcPr>
            <w:tcW w:w="4666" w:type="dxa"/>
            <w:shd w:val="clear" w:color="auto" w:fill="auto"/>
          </w:tcPr>
          <w:p w14:paraId="02F9D059"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573D42D6" w14:textId="77777777" w:rsidTr="00C45FF6">
        <w:trPr>
          <w:cantSplit/>
        </w:trPr>
        <w:tc>
          <w:tcPr>
            <w:tcW w:w="2422" w:type="dxa"/>
            <w:shd w:val="clear" w:color="auto" w:fill="auto"/>
          </w:tcPr>
          <w:p w14:paraId="46E1DDE8" w14:textId="77777777" w:rsidR="00FD124B" w:rsidRPr="00065B62" w:rsidRDefault="00FD124B" w:rsidP="00FD124B">
            <w:pPr>
              <w:pStyle w:val="Tabletext"/>
              <w:tabs>
                <w:tab w:val="center" w:leader="dot" w:pos="2268"/>
              </w:tabs>
              <w:rPr>
                <w:sz w:val="16"/>
                <w:szCs w:val="16"/>
              </w:rPr>
            </w:pPr>
            <w:r w:rsidRPr="00065B62">
              <w:rPr>
                <w:sz w:val="16"/>
                <w:szCs w:val="16"/>
              </w:rPr>
              <w:t>ss. 47B, 47C</w:t>
            </w:r>
            <w:r w:rsidRPr="00065B62">
              <w:rPr>
                <w:sz w:val="16"/>
                <w:szCs w:val="16"/>
              </w:rPr>
              <w:tab/>
            </w:r>
          </w:p>
        </w:tc>
        <w:tc>
          <w:tcPr>
            <w:tcW w:w="4666" w:type="dxa"/>
            <w:shd w:val="clear" w:color="auto" w:fill="auto"/>
          </w:tcPr>
          <w:p w14:paraId="620AE698" w14:textId="77777777" w:rsidR="00FD124B" w:rsidRPr="00065B62" w:rsidRDefault="00FD124B" w:rsidP="00FD124B">
            <w:pPr>
              <w:pStyle w:val="Tabletext"/>
              <w:rPr>
                <w:sz w:val="16"/>
                <w:szCs w:val="16"/>
              </w:rPr>
            </w:pPr>
            <w:r w:rsidRPr="00065B62">
              <w:rPr>
                <w:sz w:val="16"/>
                <w:szCs w:val="16"/>
              </w:rPr>
              <w:t>ad. No. 120, 1987</w:t>
            </w:r>
          </w:p>
        </w:tc>
      </w:tr>
      <w:tr w:rsidR="00FD124B" w:rsidRPr="00065B62" w14:paraId="3B32946D" w14:textId="77777777" w:rsidTr="00C45FF6">
        <w:trPr>
          <w:cantSplit/>
        </w:trPr>
        <w:tc>
          <w:tcPr>
            <w:tcW w:w="2422" w:type="dxa"/>
            <w:shd w:val="clear" w:color="auto" w:fill="auto"/>
          </w:tcPr>
          <w:p w14:paraId="643A01FA" w14:textId="77777777" w:rsidR="00FD124B" w:rsidRPr="00065B62" w:rsidRDefault="00FD124B" w:rsidP="00FD124B">
            <w:pPr>
              <w:pStyle w:val="Tabletext"/>
            </w:pPr>
          </w:p>
        </w:tc>
        <w:tc>
          <w:tcPr>
            <w:tcW w:w="4666" w:type="dxa"/>
            <w:shd w:val="clear" w:color="auto" w:fill="auto"/>
          </w:tcPr>
          <w:p w14:paraId="206AC5CA" w14:textId="77777777" w:rsidR="00FD124B" w:rsidRPr="00065B62" w:rsidRDefault="00FD124B" w:rsidP="00FD124B">
            <w:pPr>
              <w:pStyle w:val="Tabletext"/>
              <w:rPr>
                <w:sz w:val="16"/>
                <w:szCs w:val="16"/>
              </w:rPr>
            </w:pPr>
            <w:r w:rsidRPr="00065B62">
              <w:rPr>
                <w:sz w:val="16"/>
                <w:szCs w:val="16"/>
              </w:rPr>
              <w:t xml:space="preserve">am. No. 108, 1989; No. 182, 1994; No. 24, 2001; No. 41, 2003 </w:t>
            </w:r>
          </w:p>
        </w:tc>
      </w:tr>
      <w:tr w:rsidR="00FD124B" w:rsidRPr="00065B62" w14:paraId="3B39F97D" w14:textId="77777777" w:rsidTr="00C45FF6">
        <w:trPr>
          <w:cantSplit/>
        </w:trPr>
        <w:tc>
          <w:tcPr>
            <w:tcW w:w="2422" w:type="dxa"/>
            <w:shd w:val="clear" w:color="auto" w:fill="auto"/>
          </w:tcPr>
          <w:p w14:paraId="1E74DC5C" w14:textId="77777777" w:rsidR="00FD124B" w:rsidRPr="00065B62" w:rsidRDefault="00FD124B" w:rsidP="00FD124B">
            <w:pPr>
              <w:pStyle w:val="Tabletext"/>
            </w:pPr>
          </w:p>
        </w:tc>
        <w:tc>
          <w:tcPr>
            <w:tcW w:w="4666" w:type="dxa"/>
            <w:shd w:val="clear" w:color="auto" w:fill="auto"/>
          </w:tcPr>
          <w:p w14:paraId="04368932"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3D7F1482" w14:textId="77777777" w:rsidTr="00C45FF6">
        <w:trPr>
          <w:cantSplit/>
        </w:trPr>
        <w:tc>
          <w:tcPr>
            <w:tcW w:w="2422" w:type="dxa"/>
            <w:shd w:val="clear" w:color="auto" w:fill="auto"/>
          </w:tcPr>
          <w:p w14:paraId="3A24FE56" w14:textId="77777777" w:rsidR="00FD124B" w:rsidRPr="00065B62" w:rsidRDefault="00FD124B" w:rsidP="00FD124B">
            <w:pPr>
              <w:pStyle w:val="Tabletext"/>
              <w:tabs>
                <w:tab w:val="center" w:leader="dot" w:pos="2268"/>
              </w:tabs>
              <w:rPr>
                <w:sz w:val="16"/>
                <w:szCs w:val="16"/>
              </w:rPr>
            </w:pPr>
            <w:r w:rsidRPr="00065B62">
              <w:rPr>
                <w:sz w:val="16"/>
                <w:szCs w:val="16"/>
              </w:rPr>
              <w:t>s. 48</w:t>
            </w:r>
            <w:r w:rsidRPr="00065B62">
              <w:rPr>
                <w:sz w:val="16"/>
                <w:szCs w:val="16"/>
              </w:rPr>
              <w:tab/>
            </w:r>
          </w:p>
        </w:tc>
        <w:tc>
          <w:tcPr>
            <w:tcW w:w="4666" w:type="dxa"/>
            <w:shd w:val="clear" w:color="auto" w:fill="auto"/>
          </w:tcPr>
          <w:p w14:paraId="383DFF7C" w14:textId="77777777" w:rsidR="00FD124B" w:rsidRPr="00065B62" w:rsidRDefault="00FD124B" w:rsidP="00FD124B">
            <w:pPr>
              <w:pStyle w:val="Tabletext"/>
              <w:rPr>
                <w:sz w:val="16"/>
                <w:szCs w:val="16"/>
              </w:rPr>
            </w:pPr>
            <w:r w:rsidRPr="00065B62">
              <w:rPr>
                <w:sz w:val="16"/>
                <w:szCs w:val="16"/>
              </w:rPr>
              <w:t>am. No. 216, 1973; No. 67, 1982</w:t>
            </w:r>
          </w:p>
        </w:tc>
      </w:tr>
      <w:tr w:rsidR="00FD124B" w:rsidRPr="00065B62" w14:paraId="2529E422" w14:textId="77777777" w:rsidTr="00C45FF6">
        <w:trPr>
          <w:cantSplit/>
        </w:trPr>
        <w:tc>
          <w:tcPr>
            <w:tcW w:w="2422" w:type="dxa"/>
            <w:shd w:val="clear" w:color="auto" w:fill="auto"/>
          </w:tcPr>
          <w:p w14:paraId="4F429E9C" w14:textId="77777777" w:rsidR="00FD124B" w:rsidRPr="00065B62" w:rsidRDefault="00FD124B" w:rsidP="00FD124B">
            <w:pPr>
              <w:pStyle w:val="Tabletext"/>
            </w:pPr>
          </w:p>
        </w:tc>
        <w:tc>
          <w:tcPr>
            <w:tcW w:w="4666" w:type="dxa"/>
            <w:shd w:val="clear" w:color="auto" w:fill="auto"/>
          </w:tcPr>
          <w:p w14:paraId="49CBA947" w14:textId="77777777" w:rsidR="00FD124B" w:rsidRPr="00065B62" w:rsidRDefault="00FD124B" w:rsidP="00FD124B">
            <w:pPr>
              <w:pStyle w:val="Tabletext"/>
              <w:rPr>
                <w:sz w:val="16"/>
                <w:szCs w:val="16"/>
              </w:rPr>
            </w:pPr>
            <w:r w:rsidRPr="00065B62">
              <w:rPr>
                <w:sz w:val="16"/>
                <w:szCs w:val="16"/>
              </w:rPr>
              <w:t>rs. No. 120, 1987</w:t>
            </w:r>
          </w:p>
        </w:tc>
      </w:tr>
      <w:tr w:rsidR="00FD124B" w:rsidRPr="00065B62" w14:paraId="6E897CD1" w14:textId="77777777" w:rsidTr="00C45FF6">
        <w:trPr>
          <w:cantSplit/>
        </w:trPr>
        <w:tc>
          <w:tcPr>
            <w:tcW w:w="2422" w:type="dxa"/>
            <w:shd w:val="clear" w:color="auto" w:fill="auto"/>
          </w:tcPr>
          <w:p w14:paraId="5321AFF0" w14:textId="77777777" w:rsidR="00FD124B" w:rsidRPr="00065B62" w:rsidRDefault="00FD124B" w:rsidP="00FD124B">
            <w:pPr>
              <w:pStyle w:val="Tabletext"/>
            </w:pPr>
          </w:p>
        </w:tc>
        <w:tc>
          <w:tcPr>
            <w:tcW w:w="4666" w:type="dxa"/>
            <w:shd w:val="clear" w:color="auto" w:fill="auto"/>
          </w:tcPr>
          <w:p w14:paraId="4E675DE2" w14:textId="77777777" w:rsidR="00FD124B" w:rsidRPr="00065B62" w:rsidRDefault="00FD124B" w:rsidP="00FD124B">
            <w:pPr>
              <w:pStyle w:val="Tabletext"/>
              <w:rPr>
                <w:sz w:val="16"/>
                <w:szCs w:val="16"/>
              </w:rPr>
            </w:pPr>
            <w:r w:rsidRPr="00065B62">
              <w:rPr>
                <w:sz w:val="16"/>
                <w:szCs w:val="16"/>
              </w:rPr>
              <w:t xml:space="preserve">am. No. 108, 1989; No. 182, 1994 </w:t>
            </w:r>
          </w:p>
        </w:tc>
      </w:tr>
      <w:tr w:rsidR="00FD124B" w:rsidRPr="00065B62" w14:paraId="48D9AD07" w14:textId="77777777" w:rsidTr="00C45FF6">
        <w:trPr>
          <w:cantSplit/>
        </w:trPr>
        <w:tc>
          <w:tcPr>
            <w:tcW w:w="2422" w:type="dxa"/>
            <w:shd w:val="clear" w:color="auto" w:fill="auto"/>
          </w:tcPr>
          <w:p w14:paraId="2B865656" w14:textId="77777777" w:rsidR="00FD124B" w:rsidRPr="00065B62" w:rsidRDefault="00FD124B" w:rsidP="00FD124B">
            <w:pPr>
              <w:pStyle w:val="Tabletext"/>
            </w:pPr>
          </w:p>
        </w:tc>
        <w:tc>
          <w:tcPr>
            <w:tcW w:w="4666" w:type="dxa"/>
            <w:shd w:val="clear" w:color="auto" w:fill="auto"/>
          </w:tcPr>
          <w:p w14:paraId="5BAAF72F"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4E64FEA7" w14:textId="77777777" w:rsidTr="00C45FF6">
        <w:trPr>
          <w:cantSplit/>
        </w:trPr>
        <w:tc>
          <w:tcPr>
            <w:tcW w:w="2422" w:type="dxa"/>
            <w:shd w:val="clear" w:color="auto" w:fill="auto"/>
          </w:tcPr>
          <w:p w14:paraId="61CFAF0C" w14:textId="77777777" w:rsidR="00FD124B" w:rsidRPr="00065B62" w:rsidRDefault="00FD124B" w:rsidP="00FD124B">
            <w:pPr>
              <w:pStyle w:val="Tabletext"/>
              <w:tabs>
                <w:tab w:val="center" w:leader="dot" w:pos="2268"/>
              </w:tabs>
              <w:rPr>
                <w:sz w:val="16"/>
                <w:szCs w:val="16"/>
              </w:rPr>
            </w:pPr>
            <w:r w:rsidRPr="00065B62">
              <w:rPr>
                <w:sz w:val="16"/>
                <w:szCs w:val="16"/>
              </w:rPr>
              <w:t>s. 48A</w:t>
            </w:r>
            <w:r w:rsidRPr="00065B62">
              <w:rPr>
                <w:sz w:val="16"/>
                <w:szCs w:val="16"/>
              </w:rPr>
              <w:tab/>
            </w:r>
          </w:p>
        </w:tc>
        <w:tc>
          <w:tcPr>
            <w:tcW w:w="4666" w:type="dxa"/>
            <w:shd w:val="clear" w:color="auto" w:fill="auto"/>
          </w:tcPr>
          <w:p w14:paraId="777B4077" w14:textId="77777777" w:rsidR="00FD124B" w:rsidRPr="00065B62" w:rsidRDefault="00FD124B" w:rsidP="00FD124B">
            <w:pPr>
              <w:pStyle w:val="Tabletext"/>
              <w:rPr>
                <w:sz w:val="16"/>
                <w:szCs w:val="16"/>
              </w:rPr>
            </w:pPr>
            <w:r w:rsidRPr="00065B62">
              <w:rPr>
                <w:sz w:val="16"/>
                <w:szCs w:val="16"/>
              </w:rPr>
              <w:t>ad. No. 141, 1987</w:t>
            </w:r>
          </w:p>
        </w:tc>
      </w:tr>
      <w:tr w:rsidR="00FD124B" w:rsidRPr="00065B62" w14:paraId="39098B05" w14:textId="77777777" w:rsidTr="00C45FF6">
        <w:trPr>
          <w:cantSplit/>
        </w:trPr>
        <w:tc>
          <w:tcPr>
            <w:tcW w:w="2422" w:type="dxa"/>
            <w:shd w:val="clear" w:color="auto" w:fill="auto"/>
          </w:tcPr>
          <w:p w14:paraId="138A3C64" w14:textId="77777777" w:rsidR="00FD124B" w:rsidRPr="00065B62" w:rsidRDefault="00FD124B" w:rsidP="00FD124B">
            <w:pPr>
              <w:pStyle w:val="Tabletext"/>
            </w:pPr>
          </w:p>
        </w:tc>
        <w:tc>
          <w:tcPr>
            <w:tcW w:w="4666" w:type="dxa"/>
            <w:shd w:val="clear" w:color="auto" w:fill="auto"/>
          </w:tcPr>
          <w:p w14:paraId="393B7523" w14:textId="77777777" w:rsidR="00FD124B" w:rsidRPr="00065B62" w:rsidRDefault="00FD124B" w:rsidP="00FD124B">
            <w:pPr>
              <w:pStyle w:val="Tabletext"/>
              <w:rPr>
                <w:sz w:val="16"/>
                <w:szCs w:val="16"/>
              </w:rPr>
            </w:pPr>
            <w:r w:rsidRPr="00065B62">
              <w:rPr>
                <w:sz w:val="16"/>
                <w:szCs w:val="16"/>
              </w:rPr>
              <w:t>am. No. 182, 1994</w:t>
            </w:r>
          </w:p>
        </w:tc>
      </w:tr>
      <w:tr w:rsidR="00FD124B" w:rsidRPr="00065B62" w14:paraId="2B89640A" w14:textId="77777777" w:rsidTr="00C45FF6">
        <w:trPr>
          <w:cantSplit/>
        </w:trPr>
        <w:tc>
          <w:tcPr>
            <w:tcW w:w="2422" w:type="dxa"/>
            <w:shd w:val="clear" w:color="auto" w:fill="auto"/>
          </w:tcPr>
          <w:p w14:paraId="3E270759" w14:textId="77777777" w:rsidR="00FD124B" w:rsidRPr="00065B62" w:rsidRDefault="00FD124B" w:rsidP="00FD124B">
            <w:pPr>
              <w:pStyle w:val="Tabletext"/>
              <w:tabs>
                <w:tab w:val="center" w:leader="dot" w:pos="2268"/>
              </w:tabs>
              <w:rPr>
                <w:sz w:val="16"/>
                <w:szCs w:val="16"/>
              </w:rPr>
            </w:pPr>
            <w:r w:rsidRPr="00065B62">
              <w:rPr>
                <w:sz w:val="16"/>
                <w:szCs w:val="16"/>
              </w:rPr>
              <w:t>s. 48B</w:t>
            </w:r>
            <w:r w:rsidRPr="00065B62">
              <w:rPr>
                <w:sz w:val="16"/>
                <w:szCs w:val="16"/>
              </w:rPr>
              <w:tab/>
            </w:r>
          </w:p>
        </w:tc>
        <w:tc>
          <w:tcPr>
            <w:tcW w:w="4666" w:type="dxa"/>
            <w:shd w:val="clear" w:color="auto" w:fill="auto"/>
          </w:tcPr>
          <w:p w14:paraId="7A51B493" w14:textId="77777777" w:rsidR="00FD124B" w:rsidRPr="00065B62" w:rsidRDefault="00FD124B" w:rsidP="00FD124B">
            <w:pPr>
              <w:pStyle w:val="Tabletext"/>
              <w:rPr>
                <w:sz w:val="16"/>
                <w:szCs w:val="16"/>
              </w:rPr>
            </w:pPr>
            <w:r w:rsidRPr="00065B62">
              <w:rPr>
                <w:sz w:val="16"/>
                <w:szCs w:val="16"/>
              </w:rPr>
              <w:t>ad. No. 141, 1987</w:t>
            </w:r>
          </w:p>
        </w:tc>
      </w:tr>
      <w:tr w:rsidR="00FD124B" w:rsidRPr="00065B62" w14:paraId="101F9CEF" w14:textId="77777777" w:rsidTr="00C45FF6">
        <w:trPr>
          <w:cantSplit/>
        </w:trPr>
        <w:tc>
          <w:tcPr>
            <w:tcW w:w="2422" w:type="dxa"/>
            <w:shd w:val="clear" w:color="auto" w:fill="auto"/>
          </w:tcPr>
          <w:p w14:paraId="50CF9831" w14:textId="77777777" w:rsidR="00FD124B" w:rsidRPr="00065B62" w:rsidRDefault="00FD124B" w:rsidP="00FD124B">
            <w:pPr>
              <w:pStyle w:val="Tabletext"/>
            </w:pPr>
          </w:p>
        </w:tc>
        <w:tc>
          <w:tcPr>
            <w:tcW w:w="4666" w:type="dxa"/>
            <w:shd w:val="clear" w:color="auto" w:fill="auto"/>
          </w:tcPr>
          <w:p w14:paraId="470E715B" w14:textId="77777777" w:rsidR="00FD124B" w:rsidRPr="00065B62" w:rsidRDefault="00FD124B" w:rsidP="00FD124B">
            <w:pPr>
              <w:pStyle w:val="Tabletext"/>
              <w:rPr>
                <w:sz w:val="16"/>
                <w:szCs w:val="16"/>
              </w:rPr>
            </w:pPr>
            <w:r w:rsidRPr="00065B62">
              <w:rPr>
                <w:sz w:val="16"/>
                <w:szCs w:val="16"/>
              </w:rPr>
              <w:t xml:space="preserve">rep. No. 65, 1994 </w:t>
            </w:r>
          </w:p>
        </w:tc>
      </w:tr>
      <w:tr w:rsidR="00FD124B" w:rsidRPr="00065B62" w14:paraId="00D03099" w14:textId="77777777" w:rsidTr="00C45FF6">
        <w:trPr>
          <w:cantSplit/>
        </w:trPr>
        <w:tc>
          <w:tcPr>
            <w:tcW w:w="2422" w:type="dxa"/>
            <w:shd w:val="clear" w:color="auto" w:fill="auto"/>
          </w:tcPr>
          <w:p w14:paraId="27D42D61" w14:textId="77777777" w:rsidR="00FD124B" w:rsidRPr="00065B62" w:rsidRDefault="00FD124B" w:rsidP="00FD124B">
            <w:pPr>
              <w:pStyle w:val="Tabletext"/>
              <w:keepNext/>
              <w:keepLines/>
              <w:rPr>
                <w:sz w:val="16"/>
                <w:szCs w:val="16"/>
              </w:rPr>
            </w:pPr>
            <w:r w:rsidRPr="00065B62">
              <w:rPr>
                <w:b/>
                <w:sz w:val="16"/>
                <w:szCs w:val="16"/>
              </w:rPr>
              <w:t>Division 6</w:t>
            </w:r>
          </w:p>
        </w:tc>
        <w:tc>
          <w:tcPr>
            <w:tcW w:w="4666" w:type="dxa"/>
            <w:shd w:val="clear" w:color="auto" w:fill="auto"/>
          </w:tcPr>
          <w:p w14:paraId="11DDB0B1" w14:textId="77777777" w:rsidR="00FD124B" w:rsidRPr="00065B62" w:rsidRDefault="00FD124B" w:rsidP="00FD124B">
            <w:pPr>
              <w:pStyle w:val="Tabletext"/>
              <w:keepNext/>
              <w:keepLines/>
              <w:rPr>
                <w:sz w:val="16"/>
                <w:szCs w:val="16"/>
              </w:rPr>
            </w:pPr>
          </w:p>
        </w:tc>
      </w:tr>
      <w:tr w:rsidR="00FD124B" w:rsidRPr="00065B62" w14:paraId="6A071266" w14:textId="77777777" w:rsidTr="00C45FF6">
        <w:trPr>
          <w:cantSplit/>
        </w:trPr>
        <w:tc>
          <w:tcPr>
            <w:tcW w:w="2422" w:type="dxa"/>
            <w:shd w:val="clear" w:color="auto" w:fill="auto"/>
          </w:tcPr>
          <w:p w14:paraId="4DE51D32"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6 heading</w:t>
            </w:r>
            <w:r w:rsidRPr="00065B62">
              <w:rPr>
                <w:sz w:val="16"/>
                <w:szCs w:val="16"/>
              </w:rPr>
              <w:tab/>
            </w:r>
          </w:p>
        </w:tc>
        <w:tc>
          <w:tcPr>
            <w:tcW w:w="4666" w:type="dxa"/>
            <w:shd w:val="clear" w:color="auto" w:fill="auto"/>
          </w:tcPr>
          <w:p w14:paraId="699DE92B" w14:textId="77777777" w:rsidR="00FD124B" w:rsidRPr="00065B62" w:rsidRDefault="00FD124B" w:rsidP="00FD124B">
            <w:pPr>
              <w:pStyle w:val="Tabletext"/>
              <w:rPr>
                <w:sz w:val="16"/>
                <w:szCs w:val="16"/>
              </w:rPr>
            </w:pPr>
            <w:r w:rsidRPr="00065B62">
              <w:rPr>
                <w:sz w:val="16"/>
                <w:szCs w:val="16"/>
              </w:rPr>
              <w:t>ad. No. 3, 2011</w:t>
            </w:r>
          </w:p>
        </w:tc>
      </w:tr>
      <w:tr w:rsidR="00FD124B" w:rsidRPr="00065B62" w14:paraId="637809C2" w14:textId="77777777" w:rsidTr="00C45FF6">
        <w:trPr>
          <w:cantSplit/>
        </w:trPr>
        <w:tc>
          <w:tcPr>
            <w:tcW w:w="2422" w:type="dxa"/>
            <w:shd w:val="clear" w:color="auto" w:fill="auto"/>
          </w:tcPr>
          <w:p w14:paraId="2C59D5F5" w14:textId="77777777" w:rsidR="00FD124B" w:rsidRPr="00065B62" w:rsidRDefault="00FD124B" w:rsidP="00FD124B">
            <w:pPr>
              <w:pStyle w:val="Tabletext"/>
              <w:tabs>
                <w:tab w:val="center" w:leader="dot" w:pos="2268"/>
              </w:tabs>
              <w:rPr>
                <w:sz w:val="16"/>
                <w:szCs w:val="16"/>
              </w:rPr>
            </w:pPr>
            <w:r w:rsidRPr="00065B62">
              <w:rPr>
                <w:sz w:val="16"/>
                <w:szCs w:val="16"/>
              </w:rPr>
              <w:t>s. 49</w:t>
            </w:r>
            <w:r w:rsidRPr="00065B62">
              <w:rPr>
                <w:sz w:val="16"/>
                <w:szCs w:val="16"/>
              </w:rPr>
              <w:tab/>
            </w:r>
          </w:p>
        </w:tc>
        <w:tc>
          <w:tcPr>
            <w:tcW w:w="4666" w:type="dxa"/>
            <w:shd w:val="clear" w:color="auto" w:fill="auto"/>
          </w:tcPr>
          <w:p w14:paraId="0D71D7FF" w14:textId="77777777" w:rsidR="00FD124B" w:rsidRPr="00065B62" w:rsidRDefault="00FD124B" w:rsidP="00FD124B">
            <w:pPr>
              <w:pStyle w:val="Tabletext"/>
              <w:rPr>
                <w:sz w:val="16"/>
                <w:szCs w:val="16"/>
              </w:rPr>
            </w:pPr>
            <w:r w:rsidRPr="00065B62">
              <w:rPr>
                <w:sz w:val="16"/>
                <w:szCs w:val="16"/>
              </w:rPr>
              <w:t>am. No. 84, 1960; No. 67, 1982; No. 24, 2001</w:t>
            </w:r>
          </w:p>
        </w:tc>
      </w:tr>
      <w:tr w:rsidR="00FD124B" w:rsidRPr="00065B62" w14:paraId="6AE669BC" w14:textId="77777777" w:rsidTr="00C45FF6">
        <w:trPr>
          <w:cantSplit/>
        </w:trPr>
        <w:tc>
          <w:tcPr>
            <w:tcW w:w="2422" w:type="dxa"/>
            <w:shd w:val="clear" w:color="auto" w:fill="auto"/>
          </w:tcPr>
          <w:p w14:paraId="0F1B3331" w14:textId="77777777" w:rsidR="00FD124B" w:rsidRPr="00065B62" w:rsidRDefault="00FD124B" w:rsidP="00FD124B">
            <w:pPr>
              <w:pStyle w:val="Tabletext"/>
            </w:pPr>
          </w:p>
        </w:tc>
        <w:tc>
          <w:tcPr>
            <w:tcW w:w="4666" w:type="dxa"/>
            <w:shd w:val="clear" w:color="auto" w:fill="auto"/>
          </w:tcPr>
          <w:p w14:paraId="21879EDE" w14:textId="77777777" w:rsidR="00FD124B" w:rsidRPr="00065B62" w:rsidRDefault="00FD124B" w:rsidP="00FD124B">
            <w:pPr>
              <w:pStyle w:val="Tabletext"/>
              <w:rPr>
                <w:sz w:val="16"/>
                <w:szCs w:val="16"/>
              </w:rPr>
            </w:pPr>
            <w:r w:rsidRPr="00065B62">
              <w:rPr>
                <w:sz w:val="16"/>
                <w:szCs w:val="16"/>
              </w:rPr>
              <w:t>rs. No. 3, 2011</w:t>
            </w:r>
          </w:p>
        </w:tc>
      </w:tr>
      <w:tr w:rsidR="00FD124B" w:rsidRPr="00065B62" w14:paraId="79CD8185" w14:textId="77777777" w:rsidTr="00C45FF6">
        <w:trPr>
          <w:cantSplit/>
        </w:trPr>
        <w:tc>
          <w:tcPr>
            <w:tcW w:w="2422" w:type="dxa"/>
            <w:shd w:val="clear" w:color="auto" w:fill="auto"/>
          </w:tcPr>
          <w:p w14:paraId="24734F41" w14:textId="77777777" w:rsidR="00FD124B" w:rsidRPr="00065B62" w:rsidRDefault="00FD124B" w:rsidP="00FD124B">
            <w:pPr>
              <w:pStyle w:val="Tabletext"/>
              <w:tabs>
                <w:tab w:val="center" w:leader="dot" w:pos="2268"/>
              </w:tabs>
              <w:rPr>
                <w:sz w:val="16"/>
                <w:szCs w:val="16"/>
              </w:rPr>
            </w:pPr>
            <w:r w:rsidRPr="00065B62">
              <w:rPr>
                <w:sz w:val="16"/>
                <w:szCs w:val="16"/>
              </w:rPr>
              <w:t>s. 50</w:t>
            </w:r>
            <w:r w:rsidRPr="00065B62">
              <w:rPr>
                <w:sz w:val="16"/>
                <w:szCs w:val="16"/>
              </w:rPr>
              <w:tab/>
            </w:r>
          </w:p>
        </w:tc>
        <w:tc>
          <w:tcPr>
            <w:tcW w:w="4666" w:type="dxa"/>
            <w:shd w:val="clear" w:color="auto" w:fill="auto"/>
          </w:tcPr>
          <w:p w14:paraId="76B43120" w14:textId="77777777" w:rsidR="00FD124B" w:rsidRPr="00065B62" w:rsidRDefault="00FD124B" w:rsidP="00FD124B">
            <w:pPr>
              <w:pStyle w:val="Tabletext"/>
              <w:rPr>
                <w:sz w:val="16"/>
                <w:szCs w:val="16"/>
              </w:rPr>
            </w:pPr>
            <w:r w:rsidRPr="00065B62">
              <w:rPr>
                <w:sz w:val="16"/>
                <w:szCs w:val="16"/>
              </w:rPr>
              <w:t>am. No. 84, 1960; No. 67, 1982</w:t>
            </w:r>
          </w:p>
        </w:tc>
      </w:tr>
      <w:tr w:rsidR="00FD124B" w:rsidRPr="00065B62" w14:paraId="3BA0488D" w14:textId="77777777" w:rsidTr="00C45FF6">
        <w:trPr>
          <w:cantSplit/>
        </w:trPr>
        <w:tc>
          <w:tcPr>
            <w:tcW w:w="2422" w:type="dxa"/>
            <w:shd w:val="clear" w:color="auto" w:fill="auto"/>
          </w:tcPr>
          <w:p w14:paraId="5BEED6E8" w14:textId="77777777" w:rsidR="00FD124B" w:rsidRPr="00065B62" w:rsidRDefault="00FD124B" w:rsidP="00FD124B">
            <w:pPr>
              <w:pStyle w:val="Tabletext"/>
            </w:pPr>
          </w:p>
        </w:tc>
        <w:tc>
          <w:tcPr>
            <w:tcW w:w="4666" w:type="dxa"/>
            <w:shd w:val="clear" w:color="auto" w:fill="auto"/>
          </w:tcPr>
          <w:p w14:paraId="74B76B67"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502F7010" w14:textId="77777777" w:rsidTr="00C45FF6">
        <w:trPr>
          <w:cantSplit/>
        </w:trPr>
        <w:tc>
          <w:tcPr>
            <w:tcW w:w="2422" w:type="dxa"/>
            <w:shd w:val="clear" w:color="auto" w:fill="auto"/>
          </w:tcPr>
          <w:p w14:paraId="0F0C2610" w14:textId="77777777" w:rsidR="00FD124B" w:rsidRPr="00065B62" w:rsidRDefault="00FD124B" w:rsidP="00FD124B">
            <w:pPr>
              <w:pStyle w:val="Tabletext"/>
              <w:tabs>
                <w:tab w:val="center" w:leader="dot" w:pos="2268"/>
              </w:tabs>
              <w:rPr>
                <w:sz w:val="16"/>
                <w:szCs w:val="16"/>
              </w:rPr>
            </w:pPr>
            <w:r w:rsidRPr="00065B62">
              <w:rPr>
                <w:sz w:val="16"/>
                <w:szCs w:val="16"/>
              </w:rPr>
              <w:t>Part IIIA</w:t>
            </w:r>
            <w:r w:rsidRPr="00065B62">
              <w:rPr>
                <w:sz w:val="16"/>
                <w:szCs w:val="16"/>
              </w:rPr>
              <w:tab/>
            </w:r>
          </w:p>
        </w:tc>
        <w:tc>
          <w:tcPr>
            <w:tcW w:w="4666" w:type="dxa"/>
            <w:shd w:val="clear" w:color="auto" w:fill="auto"/>
          </w:tcPr>
          <w:p w14:paraId="601CE94F"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6A329F13" w14:textId="77777777" w:rsidTr="00C45FF6">
        <w:trPr>
          <w:cantSplit/>
        </w:trPr>
        <w:tc>
          <w:tcPr>
            <w:tcW w:w="2422" w:type="dxa"/>
            <w:shd w:val="clear" w:color="auto" w:fill="auto"/>
          </w:tcPr>
          <w:p w14:paraId="46EAF306" w14:textId="77777777" w:rsidR="00FD124B" w:rsidRPr="00065B62" w:rsidRDefault="00FD124B" w:rsidP="00FD124B">
            <w:pPr>
              <w:pStyle w:val="Tabletext"/>
            </w:pPr>
          </w:p>
        </w:tc>
        <w:tc>
          <w:tcPr>
            <w:tcW w:w="4666" w:type="dxa"/>
            <w:shd w:val="clear" w:color="auto" w:fill="auto"/>
          </w:tcPr>
          <w:p w14:paraId="3E7A0585"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11563967" w14:textId="77777777" w:rsidTr="00C45FF6">
        <w:trPr>
          <w:cantSplit/>
        </w:trPr>
        <w:tc>
          <w:tcPr>
            <w:tcW w:w="2422" w:type="dxa"/>
            <w:shd w:val="clear" w:color="auto" w:fill="auto"/>
          </w:tcPr>
          <w:p w14:paraId="330D7AFD" w14:textId="77777777" w:rsidR="00FD124B" w:rsidRPr="00065B62" w:rsidRDefault="00FD124B" w:rsidP="00FD124B">
            <w:pPr>
              <w:pStyle w:val="Tabletext"/>
              <w:tabs>
                <w:tab w:val="center" w:leader="dot" w:pos="2268"/>
              </w:tabs>
              <w:rPr>
                <w:sz w:val="16"/>
                <w:szCs w:val="16"/>
              </w:rPr>
            </w:pPr>
            <w:r w:rsidRPr="00065B62">
              <w:rPr>
                <w:sz w:val="16"/>
                <w:szCs w:val="16"/>
              </w:rPr>
              <w:t>s. 50AA</w:t>
            </w:r>
            <w:r w:rsidRPr="00065B62">
              <w:rPr>
                <w:sz w:val="16"/>
                <w:szCs w:val="16"/>
              </w:rPr>
              <w:tab/>
            </w:r>
          </w:p>
        </w:tc>
        <w:tc>
          <w:tcPr>
            <w:tcW w:w="4666" w:type="dxa"/>
            <w:shd w:val="clear" w:color="auto" w:fill="auto"/>
          </w:tcPr>
          <w:p w14:paraId="273402A5"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1463C95B" w14:textId="77777777" w:rsidTr="00C45FF6">
        <w:trPr>
          <w:cantSplit/>
        </w:trPr>
        <w:tc>
          <w:tcPr>
            <w:tcW w:w="2422" w:type="dxa"/>
            <w:shd w:val="clear" w:color="auto" w:fill="auto"/>
          </w:tcPr>
          <w:p w14:paraId="33E4E681" w14:textId="77777777" w:rsidR="00FD124B" w:rsidRPr="00065B62" w:rsidRDefault="00FD124B" w:rsidP="00FD124B">
            <w:pPr>
              <w:pStyle w:val="Tabletext"/>
            </w:pPr>
          </w:p>
        </w:tc>
        <w:tc>
          <w:tcPr>
            <w:tcW w:w="4666" w:type="dxa"/>
            <w:shd w:val="clear" w:color="auto" w:fill="auto"/>
          </w:tcPr>
          <w:p w14:paraId="6F6BC4A4" w14:textId="77777777" w:rsidR="00FD124B" w:rsidRPr="00065B62" w:rsidRDefault="00FD124B" w:rsidP="00FD124B">
            <w:pPr>
              <w:pStyle w:val="Tabletext"/>
              <w:rPr>
                <w:sz w:val="16"/>
                <w:szCs w:val="16"/>
              </w:rPr>
            </w:pPr>
            <w:r w:rsidRPr="00065B62">
              <w:rPr>
                <w:sz w:val="16"/>
                <w:szCs w:val="16"/>
              </w:rPr>
              <w:t>am. No. 24, 2001; No. 4, 2010</w:t>
            </w:r>
          </w:p>
        </w:tc>
      </w:tr>
      <w:tr w:rsidR="00FD124B" w:rsidRPr="00065B62" w14:paraId="7F4EF6C3" w14:textId="77777777" w:rsidTr="00C45FF6">
        <w:trPr>
          <w:cantSplit/>
        </w:trPr>
        <w:tc>
          <w:tcPr>
            <w:tcW w:w="2422" w:type="dxa"/>
            <w:shd w:val="clear" w:color="auto" w:fill="auto"/>
          </w:tcPr>
          <w:p w14:paraId="5330729D" w14:textId="77777777" w:rsidR="00FD124B" w:rsidRPr="00065B62" w:rsidRDefault="00FD124B" w:rsidP="00FD124B">
            <w:pPr>
              <w:pStyle w:val="Tabletext"/>
            </w:pPr>
          </w:p>
        </w:tc>
        <w:tc>
          <w:tcPr>
            <w:tcW w:w="4666" w:type="dxa"/>
            <w:shd w:val="clear" w:color="auto" w:fill="auto"/>
          </w:tcPr>
          <w:p w14:paraId="04A9C09D"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7F7FCE04" w14:textId="77777777" w:rsidTr="00C45FF6">
        <w:trPr>
          <w:cantSplit/>
        </w:trPr>
        <w:tc>
          <w:tcPr>
            <w:tcW w:w="2422" w:type="dxa"/>
            <w:shd w:val="clear" w:color="auto" w:fill="auto"/>
          </w:tcPr>
          <w:p w14:paraId="135D8BBB" w14:textId="77777777" w:rsidR="00FD124B" w:rsidRPr="00065B62" w:rsidRDefault="00FD124B" w:rsidP="00FD124B">
            <w:pPr>
              <w:pStyle w:val="Tabletext"/>
              <w:tabs>
                <w:tab w:val="center" w:leader="dot" w:pos="2268"/>
              </w:tabs>
              <w:rPr>
                <w:sz w:val="16"/>
                <w:szCs w:val="16"/>
              </w:rPr>
            </w:pPr>
            <w:r w:rsidRPr="00065B62">
              <w:rPr>
                <w:sz w:val="16"/>
                <w:szCs w:val="16"/>
              </w:rPr>
              <w:t>ss. 50AB–50AD</w:t>
            </w:r>
            <w:r w:rsidRPr="00065B62">
              <w:rPr>
                <w:sz w:val="16"/>
                <w:szCs w:val="16"/>
              </w:rPr>
              <w:tab/>
            </w:r>
          </w:p>
        </w:tc>
        <w:tc>
          <w:tcPr>
            <w:tcW w:w="4666" w:type="dxa"/>
            <w:shd w:val="clear" w:color="auto" w:fill="auto"/>
          </w:tcPr>
          <w:p w14:paraId="06C64633"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46184730" w14:textId="77777777" w:rsidTr="00C45FF6">
        <w:trPr>
          <w:cantSplit/>
        </w:trPr>
        <w:tc>
          <w:tcPr>
            <w:tcW w:w="2422" w:type="dxa"/>
            <w:shd w:val="clear" w:color="auto" w:fill="auto"/>
          </w:tcPr>
          <w:p w14:paraId="650F7832" w14:textId="77777777" w:rsidR="00FD124B" w:rsidRPr="00065B62" w:rsidRDefault="00FD124B" w:rsidP="00FD124B">
            <w:pPr>
              <w:pStyle w:val="Tabletext"/>
            </w:pPr>
          </w:p>
        </w:tc>
        <w:tc>
          <w:tcPr>
            <w:tcW w:w="4666" w:type="dxa"/>
            <w:shd w:val="clear" w:color="auto" w:fill="auto"/>
          </w:tcPr>
          <w:p w14:paraId="1D83030A"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1300563E" w14:textId="77777777" w:rsidTr="00C45FF6">
        <w:trPr>
          <w:cantSplit/>
        </w:trPr>
        <w:tc>
          <w:tcPr>
            <w:tcW w:w="2422" w:type="dxa"/>
            <w:shd w:val="clear" w:color="auto" w:fill="auto"/>
          </w:tcPr>
          <w:p w14:paraId="2C6FCAE4" w14:textId="77777777" w:rsidR="00FD124B" w:rsidRPr="00065B62" w:rsidRDefault="00FD124B" w:rsidP="00FD124B">
            <w:pPr>
              <w:pStyle w:val="Tabletext"/>
              <w:tabs>
                <w:tab w:val="center" w:leader="dot" w:pos="2268"/>
              </w:tabs>
              <w:rPr>
                <w:sz w:val="16"/>
                <w:szCs w:val="16"/>
              </w:rPr>
            </w:pPr>
            <w:r w:rsidRPr="00065B62">
              <w:rPr>
                <w:sz w:val="16"/>
                <w:szCs w:val="16"/>
              </w:rPr>
              <w:t>ss. 50BA–50BD</w:t>
            </w:r>
            <w:r w:rsidRPr="00065B62">
              <w:rPr>
                <w:sz w:val="16"/>
                <w:szCs w:val="16"/>
              </w:rPr>
              <w:tab/>
            </w:r>
          </w:p>
        </w:tc>
        <w:tc>
          <w:tcPr>
            <w:tcW w:w="4666" w:type="dxa"/>
            <w:shd w:val="clear" w:color="auto" w:fill="auto"/>
          </w:tcPr>
          <w:p w14:paraId="57C7471F"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50CBBEF5" w14:textId="77777777" w:rsidTr="00C45FF6">
        <w:trPr>
          <w:cantSplit/>
        </w:trPr>
        <w:tc>
          <w:tcPr>
            <w:tcW w:w="2422" w:type="dxa"/>
            <w:shd w:val="clear" w:color="auto" w:fill="auto"/>
          </w:tcPr>
          <w:p w14:paraId="0EF9442B" w14:textId="77777777" w:rsidR="00FD124B" w:rsidRPr="00065B62" w:rsidRDefault="00FD124B" w:rsidP="00FD124B">
            <w:pPr>
              <w:pStyle w:val="Tabletext"/>
            </w:pPr>
          </w:p>
        </w:tc>
        <w:tc>
          <w:tcPr>
            <w:tcW w:w="4666" w:type="dxa"/>
            <w:shd w:val="clear" w:color="auto" w:fill="auto"/>
          </w:tcPr>
          <w:p w14:paraId="0BB8EF94"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5DB2FDCE" w14:textId="77777777" w:rsidTr="00C45FF6">
        <w:trPr>
          <w:cantSplit/>
        </w:trPr>
        <w:tc>
          <w:tcPr>
            <w:tcW w:w="2422" w:type="dxa"/>
            <w:shd w:val="clear" w:color="auto" w:fill="auto"/>
          </w:tcPr>
          <w:p w14:paraId="33698DB4" w14:textId="77777777" w:rsidR="00FD124B" w:rsidRPr="00065B62" w:rsidRDefault="00FD124B" w:rsidP="00FD124B">
            <w:pPr>
              <w:pStyle w:val="Tabletext"/>
            </w:pPr>
          </w:p>
        </w:tc>
        <w:tc>
          <w:tcPr>
            <w:tcW w:w="4666" w:type="dxa"/>
            <w:shd w:val="clear" w:color="auto" w:fill="auto"/>
          </w:tcPr>
          <w:p w14:paraId="736DFDEA"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4D3DC247" w14:textId="77777777" w:rsidTr="00C45FF6">
        <w:trPr>
          <w:cantSplit/>
        </w:trPr>
        <w:tc>
          <w:tcPr>
            <w:tcW w:w="2422" w:type="dxa"/>
            <w:shd w:val="clear" w:color="auto" w:fill="auto"/>
          </w:tcPr>
          <w:p w14:paraId="36BFB528" w14:textId="77777777" w:rsidR="00FD124B" w:rsidRPr="00065B62" w:rsidRDefault="00FD124B" w:rsidP="00FD124B">
            <w:pPr>
              <w:pStyle w:val="Tabletext"/>
              <w:tabs>
                <w:tab w:val="center" w:leader="dot" w:pos="2268"/>
              </w:tabs>
              <w:rPr>
                <w:sz w:val="16"/>
                <w:szCs w:val="16"/>
              </w:rPr>
            </w:pPr>
            <w:r w:rsidRPr="00065B62">
              <w:rPr>
                <w:sz w:val="16"/>
                <w:szCs w:val="16"/>
              </w:rPr>
              <w:t>s. 50CA</w:t>
            </w:r>
            <w:r w:rsidRPr="00065B62">
              <w:rPr>
                <w:sz w:val="16"/>
                <w:szCs w:val="16"/>
              </w:rPr>
              <w:tab/>
            </w:r>
          </w:p>
        </w:tc>
        <w:tc>
          <w:tcPr>
            <w:tcW w:w="4666" w:type="dxa"/>
            <w:shd w:val="clear" w:color="auto" w:fill="auto"/>
          </w:tcPr>
          <w:p w14:paraId="739599E4"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0E380BBC" w14:textId="77777777" w:rsidTr="00C45FF6">
        <w:trPr>
          <w:cantSplit/>
        </w:trPr>
        <w:tc>
          <w:tcPr>
            <w:tcW w:w="2422" w:type="dxa"/>
            <w:shd w:val="clear" w:color="auto" w:fill="auto"/>
          </w:tcPr>
          <w:p w14:paraId="555300C6" w14:textId="77777777" w:rsidR="00FD124B" w:rsidRPr="00065B62" w:rsidRDefault="00FD124B" w:rsidP="00FD124B">
            <w:pPr>
              <w:pStyle w:val="Tabletext"/>
            </w:pPr>
          </w:p>
        </w:tc>
        <w:tc>
          <w:tcPr>
            <w:tcW w:w="4666" w:type="dxa"/>
            <w:shd w:val="clear" w:color="auto" w:fill="auto"/>
          </w:tcPr>
          <w:p w14:paraId="6C5183BE"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2A247A76" w14:textId="77777777" w:rsidTr="00C45FF6">
        <w:trPr>
          <w:cantSplit/>
        </w:trPr>
        <w:tc>
          <w:tcPr>
            <w:tcW w:w="2422" w:type="dxa"/>
            <w:shd w:val="clear" w:color="auto" w:fill="auto"/>
          </w:tcPr>
          <w:p w14:paraId="1726DA94"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Note to s. 50CA</w:t>
            </w:r>
            <w:r w:rsidRPr="00065B62">
              <w:rPr>
                <w:sz w:val="16"/>
                <w:szCs w:val="16"/>
              </w:rPr>
              <w:tab/>
            </w:r>
          </w:p>
        </w:tc>
        <w:tc>
          <w:tcPr>
            <w:tcW w:w="4666" w:type="dxa"/>
            <w:shd w:val="clear" w:color="auto" w:fill="auto"/>
          </w:tcPr>
          <w:p w14:paraId="489C2AD8" w14:textId="77777777" w:rsidR="00FD124B" w:rsidRPr="00065B62" w:rsidRDefault="00FD124B" w:rsidP="00FD124B">
            <w:pPr>
              <w:pStyle w:val="Tabletext"/>
              <w:rPr>
                <w:sz w:val="16"/>
                <w:szCs w:val="16"/>
              </w:rPr>
            </w:pPr>
            <w:r w:rsidRPr="00065B62">
              <w:rPr>
                <w:sz w:val="16"/>
                <w:szCs w:val="16"/>
              </w:rPr>
              <w:t>ad. No. 24, 2001</w:t>
            </w:r>
          </w:p>
        </w:tc>
      </w:tr>
      <w:tr w:rsidR="00FD124B" w:rsidRPr="00065B62" w14:paraId="3226F78D" w14:textId="77777777" w:rsidTr="00C45FF6">
        <w:trPr>
          <w:cantSplit/>
        </w:trPr>
        <w:tc>
          <w:tcPr>
            <w:tcW w:w="2422" w:type="dxa"/>
            <w:shd w:val="clear" w:color="auto" w:fill="auto"/>
          </w:tcPr>
          <w:p w14:paraId="547ABA1D" w14:textId="77777777" w:rsidR="00FD124B" w:rsidRPr="00065B62" w:rsidRDefault="00FD124B" w:rsidP="00FD124B">
            <w:pPr>
              <w:pStyle w:val="Tabletext"/>
            </w:pPr>
          </w:p>
        </w:tc>
        <w:tc>
          <w:tcPr>
            <w:tcW w:w="4666" w:type="dxa"/>
            <w:shd w:val="clear" w:color="auto" w:fill="auto"/>
          </w:tcPr>
          <w:p w14:paraId="0342BBB0"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656A2290" w14:textId="77777777" w:rsidTr="00C45FF6">
        <w:trPr>
          <w:cantSplit/>
        </w:trPr>
        <w:tc>
          <w:tcPr>
            <w:tcW w:w="2422" w:type="dxa"/>
            <w:shd w:val="clear" w:color="auto" w:fill="auto"/>
          </w:tcPr>
          <w:p w14:paraId="1BF3A0F0" w14:textId="77777777" w:rsidR="00FD124B" w:rsidRPr="00065B62" w:rsidRDefault="00FD124B" w:rsidP="00FD124B">
            <w:pPr>
              <w:pStyle w:val="Tabletext"/>
              <w:tabs>
                <w:tab w:val="center" w:leader="dot" w:pos="2268"/>
              </w:tabs>
              <w:rPr>
                <w:sz w:val="16"/>
                <w:szCs w:val="16"/>
              </w:rPr>
            </w:pPr>
            <w:r w:rsidRPr="00065B62">
              <w:rPr>
                <w:sz w:val="16"/>
                <w:szCs w:val="16"/>
              </w:rPr>
              <w:t>s. 50CB</w:t>
            </w:r>
            <w:r w:rsidRPr="00065B62">
              <w:rPr>
                <w:sz w:val="16"/>
                <w:szCs w:val="16"/>
              </w:rPr>
              <w:tab/>
            </w:r>
          </w:p>
        </w:tc>
        <w:tc>
          <w:tcPr>
            <w:tcW w:w="4666" w:type="dxa"/>
            <w:shd w:val="clear" w:color="auto" w:fill="auto"/>
          </w:tcPr>
          <w:p w14:paraId="6C71D0F4"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1558A844" w14:textId="77777777" w:rsidTr="00C45FF6">
        <w:trPr>
          <w:cantSplit/>
        </w:trPr>
        <w:tc>
          <w:tcPr>
            <w:tcW w:w="2422" w:type="dxa"/>
            <w:shd w:val="clear" w:color="auto" w:fill="auto"/>
          </w:tcPr>
          <w:p w14:paraId="33BCED51" w14:textId="77777777" w:rsidR="00FD124B" w:rsidRPr="00065B62" w:rsidRDefault="00FD124B" w:rsidP="00FD124B">
            <w:pPr>
              <w:pStyle w:val="Tabletext"/>
            </w:pPr>
          </w:p>
        </w:tc>
        <w:tc>
          <w:tcPr>
            <w:tcW w:w="4666" w:type="dxa"/>
            <w:shd w:val="clear" w:color="auto" w:fill="auto"/>
          </w:tcPr>
          <w:p w14:paraId="71E911B1"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0C07F099" w14:textId="77777777" w:rsidTr="00C45FF6">
        <w:trPr>
          <w:cantSplit/>
        </w:trPr>
        <w:tc>
          <w:tcPr>
            <w:tcW w:w="2422" w:type="dxa"/>
            <w:shd w:val="clear" w:color="auto" w:fill="auto"/>
          </w:tcPr>
          <w:p w14:paraId="053C0103" w14:textId="77777777" w:rsidR="00FD124B" w:rsidRPr="00065B62" w:rsidRDefault="00FD124B" w:rsidP="00FD124B">
            <w:pPr>
              <w:pStyle w:val="Tabletext"/>
              <w:tabs>
                <w:tab w:val="center" w:leader="dot" w:pos="2268"/>
              </w:tabs>
              <w:rPr>
                <w:sz w:val="16"/>
                <w:szCs w:val="16"/>
              </w:rPr>
            </w:pPr>
            <w:r w:rsidRPr="00065B62">
              <w:rPr>
                <w:sz w:val="16"/>
                <w:szCs w:val="16"/>
              </w:rPr>
              <w:t>Note to s. 50CB</w:t>
            </w:r>
            <w:r w:rsidRPr="00065B62">
              <w:rPr>
                <w:sz w:val="16"/>
                <w:szCs w:val="16"/>
              </w:rPr>
              <w:tab/>
            </w:r>
          </w:p>
        </w:tc>
        <w:tc>
          <w:tcPr>
            <w:tcW w:w="4666" w:type="dxa"/>
            <w:shd w:val="clear" w:color="auto" w:fill="auto"/>
          </w:tcPr>
          <w:p w14:paraId="69FF8E6E" w14:textId="77777777" w:rsidR="00FD124B" w:rsidRPr="00065B62" w:rsidRDefault="00FD124B" w:rsidP="00FD124B">
            <w:pPr>
              <w:pStyle w:val="Tabletext"/>
              <w:rPr>
                <w:sz w:val="16"/>
                <w:szCs w:val="16"/>
              </w:rPr>
            </w:pPr>
            <w:r w:rsidRPr="00065B62">
              <w:rPr>
                <w:sz w:val="16"/>
                <w:szCs w:val="16"/>
              </w:rPr>
              <w:t>ad. No. 24, 2001</w:t>
            </w:r>
          </w:p>
        </w:tc>
      </w:tr>
      <w:tr w:rsidR="00FD124B" w:rsidRPr="00065B62" w14:paraId="0B980B96" w14:textId="77777777" w:rsidTr="00C45FF6">
        <w:trPr>
          <w:cantSplit/>
        </w:trPr>
        <w:tc>
          <w:tcPr>
            <w:tcW w:w="2422" w:type="dxa"/>
            <w:shd w:val="clear" w:color="auto" w:fill="auto"/>
          </w:tcPr>
          <w:p w14:paraId="27A5E0DF" w14:textId="77777777" w:rsidR="00FD124B" w:rsidRPr="00065B62" w:rsidRDefault="00FD124B" w:rsidP="00FD124B">
            <w:pPr>
              <w:pStyle w:val="Tabletext"/>
            </w:pPr>
          </w:p>
        </w:tc>
        <w:tc>
          <w:tcPr>
            <w:tcW w:w="4666" w:type="dxa"/>
            <w:shd w:val="clear" w:color="auto" w:fill="auto"/>
          </w:tcPr>
          <w:p w14:paraId="21B082D6"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6AE0A926" w14:textId="77777777" w:rsidTr="00C45FF6">
        <w:trPr>
          <w:cantSplit/>
        </w:trPr>
        <w:tc>
          <w:tcPr>
            <w:tcW w:w="2422" w:type="dxa"/>
            <w:shd w:val="clear" w:color="auto" w:fill="auto"/>
          </w:tcPr>
          <w:p w14:paraId="630123AD" w14:textId="77777777" w:rsidR="00FD124B" w:rsidRPr="00065B62" w:rsidRDefault="00FD124B" w:rsidP="00FD124B">
            <w:pPr>
              <w:pStyle w:val="Tabletext"/>
              <w:tabs>
                <w:tab w:val="center" w:leader="dot" w:pos="2268"/>
              </w:tabs>
              <w:rPr>
                <w:sz w:val="16"/>
                <w:szCs w:val="16"/>
              </w:rPr>
            </w:pPr>
            <w:r w:rsidRPr="00065B62">
              <w:rPr>
                <w:sz w:val="16"/>
                <w:szCs w:val="16"/>
              </w:rPr>
              <w:t>ss. 50CC, 50CD</w:t>
            </w:r>
            <w:r w:rsidRPr="00065B62">
              <w:rPr>
                <w:sz w:val="16"/>
                <w:szCs w:val="16"/>
              </w:rPr>
              <w:tab/>
            </w:r>
          </w:p>
        </w:tc>
        <w:tc>
          <w:tcPr>
            <w:tcW w:w="4666" w:type="dxa"/>
            <w:shd w:val="clear" w:color="auto" w:fill="auto"/>
          </w:tcPr>
          <w:p w14:paraId="3DC287CD"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59804E33" w14:textId="77777777" w:rsidTr="00C45FF6">
        <w:trPr>
          <w:cantSplit/>
        </w:trPr>
        <w:tc>
          <w:tcPr>
            <w:tcW w:w="2422" w:type="dxa"/>
            <w:shd w:val="clear" w:color="auto" w:fill="auto"/>
          </w:tcPr>
          <w:p w14:paraId="47C6034D" w14:textId="77777777" w:rsidR="00FD124B" w:rsidRPr="00065B62" w:rsidRDefault="00FD124B" w:rsidP="00FD124B">
            <w:pPr>
              <w:pStyle w:val="Tabletext"/>
            </w:pPr>
          </w:p>
        </w:tc>
        <w:tc>
          <w:tcPr>
            <w:tcW w:w="4666" w:type="dxa"/>
            <w:shd w:val="clear" w:color="auto" w:fill="auto"/>
          </w:tcPr>
          <w:p w14:paraId="12797B6A"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0CF1FD77" w14:textId="77777777" w:rsidTr="00C45FF6">
        <w:trPr>
          <w:cantSplit/>
        </w:trPr>
        <w:tc>
          <w:tcPr>
            <w:tcW w:w="2422" w:type="dxa"/>
            <w:shd w:val="clear" w:color="auto" w:fill="auto"/>
          </w:tcPr>
          <w:p w14:paraId="2A44D950" w14:textId="77777777" w:rsidR="00FD124B" w:rsidRPr="00065B62" w:rsidRDefault="00FD124B" w:rsidP="00FD124B">
            <w:pPr>
              <w:pStyle w:val="Tabletext"/>
              <w:tabs>
                <w:tab w:val="center" w:leader="dot" w:pos="2268"/>
              </w:tabs>
              <w:rPr>
                <w:sz w:val="16"/>
                <w:szCs w:val="16"/>
              </w:rPr>
            </w:pPr>
            <w:r w:rsidRPr="00065B62">
              <w:rPr>
                <w:sz w:val="16"/>
                <w:szCs w:val="16"/>
              </w:rPr>
              <w:t>ss. 50DA, 50DB</w:t>
            </w:r>
            <w:r w:rsidRPr="00065B62">
              <w:rPr>
                <w:sz w:val="16"/>
                <w:szCs w:val="16"/>
              </w:rPr>
              <w:tab/>
            </w:r>
          </w:p>
        </w:tc>
        <w:tc>
          <w:tcPr>
            <w:tcW w:w="4666" w:type="dxa"/>
            <w:shd w:val="clear" w:color="auto" w:fill="auto"/>
          </w:tcPr>
          <w:p w14:paraId="2E51A349"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6B4AD7DA" w14:textId="77777777" w:rsidTr="00C45FF6">
        <w:trPr>
          <w:cantSplit/>
        </w:trPr>
        <w:tc>
          <w:tcPr>
            <w:tcW w:w="2422" w:type="dxa"/>
            <w:shd w:val="clear" w:color="auto" w:fill="auto"/>
          </w:tcPr>
          <w:p w14:paraId="3A957ED2" w14:textId="77777777" w:rsidR="00FD124B" w:rsidRPr="00065B62" w:rsidRDefault="00FD124B" w:rsidP="00FD124B">
            <w:pPr>
              <w:pStyle w:val="Tabletext"/>
            </w:pPr>
          </w:p>
        </w:tc>
        <w:tc>
          <w:tcPr>
            <w:tcW w:w="4666" w:type="dxa"/>
            <w:shd w:val="clear" w:color="auto" w:fill="auto"/>
          </w:tcPr>
          <w:p w14:paraId="142F07CC"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1527C212" w14:textId="77777777" w:rsidTr="00C45FF6">
        <w:trPr>
          <w:cantSplit/>
        </w:trPr>
        <w:tc>
          <w:tcPr>
            <w:tcW w:w="2422" w:type="dxa"/>
            <w:shd w:val="clear" w:color="auto" w:fill="auto"/>
          </w:tcPr>
          <w:p w14:paraId="3147AF9F" w14:textId="77777777" w:rsidR="00FD124B" w:rsidRPr="00065B62" w:rsidRDefault="00FD124B" w:rsidP="00FD124B">
            <w:pPr>
              <w:pStyle w:val="Tabletext"/>
            </w:pPr>
          </w:p>
        </w:tc>
        <w:tc>
          <w:tcPr>
            <w:tcW w:w="4666" w:type="dxa"/>
            <w:shd w:val="clear" w:color="auto" w:fill="auto"/>
          </w:tcPr>
          <w:p w14:paraId="2629301E"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7F06ED3E" w14:textId="77777777" w:rsidTr="00C45FF6">
        <w:trPr>
          <w:cantSplit/>
        </w:trPr>
        <w:tc>
          <w:tcPr>
            <w:tcW w:w="2422" w:type="dxa"/>
            <w:shd w:val="clear" w:color="auto" w:fill="auto"/>
          </w:tcPr>
          <w:p w14:paraId="314CF7D8" w14:textId="77777777" w:rsidR="00FD124B" w:rsidRPr="00065B62" w:rsidRDefault="00FD124B" w:rsidP="00FD124B">
            <w:pPr>
              <w:pStyle w:val="Tabletext"/>
              <w:tabs>
                <w:tab w:val="center" w:leader="dot" w:pos="2268"/>
              </w:tabs>
              <w:rPr>
                <w:sz w:val="16"/>
                <w:szCs w:val="16"/>
              </w:rPr>
            </w:pPr>
            <w:r w:rsidRPr="00065B62">
              <w:rPr>
                <w:sz w:val="16"/>
                <w:szCs w:val="16"/>
              </w:rPr>
              <w:t>ss. 50EA–50EG</w:t>
            </w:r>
            <w:r w:rsidRPr="00065B62">
              <w:rPr>
                <w:sz w:val="16"/>
                <w:szCs w:val="16"/>
              </w:rPr>
              <w:tab/>
            </w:r>
          </w:p>
        </w:tc>
        <w:tc>
          <w:tcPr>
            <w:tcW w:w="4666" w:type="dxa"/>
            <w:shd w:val="clear" w:color="auto" w:fill="auto"/>
          </w:tcPr>
          <w:p w14:paraId="70CCE1FF"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1A12AEB8" w14:textId="77777777" w:rsidTr="00C45FF6">
        <w:trPr>
          <w:cantSplit/>
        </w:trPr>
        <w:tc>
          <w:tcPr>
            <w:tcW w:w="2422" w:type="dxa"/>
            <w:shd w:val="clear" w:color="auto" w:fill="auto"/>
          </w:tcPr>
          <w:p w14:paraId="47C85C3C" w14:textId="77777777" w:rsidR="00FD124B" w:rsidRPr="00065B62" w:rsidRDefault="00FD124B" w:rsidP="00FD124B">
            <w:pPr>
              <w:pStyle w:val="Tabletext"/>
            </w:pPr>
          </w:p>
        </w:tc>
        <w:tc>
          <w:tcPr>
            <w:tcW w:w="4666" w:type="dxa"/>
            <w:shd w:val="clear" w:color="auto" w:fill="auto"/>
          </w:tcPr>
          <w:p w14:paraId="6C87353F"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18C468B5" w14:textId="77777777" w:rsidTr="00C45FF6">
        <w:trPr>
          <w:cantSplit/>
        </w:trPr>
        <w:tc>
          <w:tcPr>
            <w:tcW w:w="2422" w:type="dxa"/>
            <w:shd w:val="clear" w:color="auto" w:fill="auto"/>
          </w:tcPr>
          <w:p w14:paraId="59C593FF" w14:textId="77777777" w:rsidR="00FD124B" w:rsidRPr="00065B62" w:rsidRDefault="00FD124B" w:rsidP="00FD124B">
            <w:pPr>
              <w:pStyle w:val="Tabletext"/>
              <w:tabs>
                <w:tab w:val="center" w:leader="dot" w:pos="2268"/>
              </w:tabs>
              <w:rPr>
                <w:sz w:val="16"/>
                <w:szCs w:val="16"/>
              </w:rPr>
            </w:pPr>
            <w:r w:rsidRPr="00065B62">
              <w:rPr>
                <w:sz w:val="16"/>
                <w:szCs w:val="16"/>
              </w:rPr>
              <w:t>ss. 50FA–50FD</w:t>
            </w:r>
            <w:r w:rsidRPr="00065B62">
              <w:rPr>
                <w:sz w:val="16"/>
                <w:szCs w:val="16"/>
              </w:rPr>
              <w:tab/>
            </w:r>
          </w:p>
        </w:tc>
        <w:tc>
          <w:tcPr>
            <w:tcW w:w="4666" w:type="dxa"/>
            <w:shd w:val="clear" w:color="auto" w:fill="auto"/>
          </w:tcPr>
          <w:p w14:paraId="0BCB7E99"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3072DB5B" w14:textId="77777777" w:rsidTr="00C45FF6">
        <w:trPr>
          <w:cantSplit/>
        </w:trPr>
        <w:tc>
          <w:tcPr>
            <w:tcW w:w="2422" w:type="dxa"/>
            <w:shd w:val="clear" w:color="auto" w:fill="auto"/>
          </w:tcPr>
          <w:p w14:paraId="41F1B947" w14:textId="77777777" w:rsidR="00FD124B" w:rsidRPr="00065B62" w:rsidRDefault="00FD124B" w:rsidP="00FD124B">
            <w:pPr>
              <w:pStyle w:val="Tabletext"/>
            </w:pPr>
          </w:p>
        </w:tc>
        <w:tc>
          <w:tcPr>
            <w:tcW w:w="4666" w:type="dxa"/>
            <w:shd w:val="clear" w:color="auto" w:fill="auto"/>
          </w:tcPr>
          <w:p w14:paraId="715DA43E"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19DD9FE4" w14:textId="77777777" w:rsidTr="00C45FF6">
        <w:trPr>
          <w:cantSplit/>
        </w:trPr>
        <w:tc>
          <w:tcPr>
            <w:tcW w:w="2422" w:type="dxa"/>
            <w:shd w:val="clear" w:color="auto" w:fill="auto"/>
          </w:tcPr>
          <w:p w14:paraId="4155FD36" w14:textId="77777777" w:rsidR="00FD124B" w:rsidRPr="00065B62" w:rsidRDefault="00FD124B" w:rsidP="00FD124B">
            <w:pPr>
              <w:pStyle w:val="Tabletext"/>
              <w:tabs>
                <w:tab w:val="center" w:leader="dot" w:pos="2268"/>
              </w:tabs>
              <w:rPr>
                <w:sz w:val="16"/>
                <w:szCs w:val="16"/>
              </w:rPr>
            </w:pPr>
            <w:r w:rsidRPr="00065B62">
              <w:rPr>
                <w:sz w:val="16"/>
                <w:szCs w:val="16"/>
              </w:rPr>
              <w:t>s. 50GA</w:t>
            </w:r>
            <w:r w:rsidRPr="00065B62">
              <w:rPr>
                <w:sz w:val="16"/>
                <w:szCs w:val="16"/>
              </w:rPr>
              <w:tab/>
            </w:r>
          </w:p>
        </w:tc>
        <w:tc>
          <w:tcPr>
            <w:tcW w:w="4666" w:type="dxa"/>
            <w:shd w:val="clear" w:color="auto" w:fill="auto"/>
          </w:tcPr>
          <w:p w14:paraId="1ADFE194" w14:textId="77777777" w:rsidR="00FD124B" w:rsidRPr="00065B62" w:rsidRDefault="00FD124B" w:rsidP="00FD124B">
            <w:pPr>
              <w:pStyle w:val="Tabletext"/>
              <w:rPr>
                <w:sz w:val="16"/>
                <w:szCs w:val="16"/>
              </w:rPr>
            </w:pPr>
            <w:r w:rsidRPr="00065B62">
              <w:rPr>
                <w:sz w:val="16"/>
                <w:szCs w:val="16"/>
              </w:rPr>
              <w:t>ad. No. 105, 1994</w:t>
            </w:r>
          </w:p>
        </w:tc>
      </w:tr>
      <w:tr w:rsidR="00FD124B" w:rsidRPr="00065B62" w14:paraId="18CAA746" w14:textId="77777777" w:rsidTr="00C45FF6">
        <w:trPr>
          <w:cantSplit/>
        </w:trPr>
        <w:tc>
          <w:tcPr>
            <w:tcW w:w="2422" w:type="dxa"/>
            <w:shd w:val="clear" w:color="auto" w:fill="auto"/>
          </w:tcPr>
          <w:p w14:paraId="664BBF59" w14:textId="77777777" w:rsidR="00FD124B" w:rsidRPr="00065B62" w:rsidRDefault="00FD124B" w:rsidP="00FD124B">
            <w:pPr>
              <w:pStyle w:val="Tabletext"/>
            </w:pPr>
          </w:p>
        </w:tc>
        <w:tc>
          <w:tcPr>
            <w:tcW w:w="4666" w:type="dxa"/>
            <w:shd w:val="clear" w:color="auto" w:fill="auto"/>
          </w:tcPr>
          <w:p w14:paraId="02F8AB27" w14:textId="77777777" w:rsidR="00FD124B" w:rsidRPr="00065B62" w:rsidRDefault="00FD124B" w:rsidP="00FD124B">
            <w:pPr>
              <w:pStyle w:val="Tabletext"/>
              <w:rPr>
                <w:sz w:val="16"/>
                <w:szCs w:val="16"/>
              </w:rPr>
            </w:pPr>
            <w:r w:rsidRPr="00065B62">
              <w:rPr>
                <w:sz w:val="16"/>
                <w:szCs w:val="16"/>
              </w:rPr>
              <w:t>rep. No. 42, 2010</w:t>
            </w:r>
          </w:p>
        </w:tc>
      </w:tr>
      <w:tr w:rsidR="00FD124B" w:rsidRPr="00065B62" w14:paraId="787AD7FE" w14:textId="77777777" w:rsidTr="00C45FF6">
        <w:trPr>
          <w:cantSplit/>
        </w:trPr>
        <w:tc>
          <w:tcPr>
            <w:tcW w:w="2422" w:type="dxa"/>
            <w:shd w:val="clear" w:color="auto" w:fill="auto"/>
          </w:tcPr>
          <w:p w14:paraId="317FF370" w14:textId="77777777" w:rsidR="00FD124B" w:rsidRPr="00065B62" w:rsidRDefault="00FD124B" w:rsidP="00FD124B">
            <w:pPr>
              <w:pStyle w:val="Tabletext"/>
              <w:rPr>
                <w:sz w:val="16"/>
                <w:szCs w:val="16"/>
              </w:rPr>
            </w:pPr>
            <w:r w:rsidRPr="00065B62">
              <w:rPr>
                <w:b/>
                <w:sz w:val="16"/>
                <w:szCs w:val="16"/>
              </w:rPr>
              <w:t>Part IV</w:t>
            </w:r>
          </w:p>
        </w:tc>
        <w:tc>
          <w:tcPr>
            <w:tcW w:w="4666" w:type="dxa"/>
            <w:shd w:val="clear" w:color="auto" w:fill="auto"/>
          </w:tcPr>
          <w:p w14:paraId="14AAD35A" w14:textId="77777777" w:rsidR="00FD124B" w:rsidRPr="00065B62" w:rsidRDefault="00FD124B" w:rsidP="00FD124B">
            <w:pPr>
              <w:pStyle w:val="Tabletext"/>
              <w:rPr>
                <w:sz w:val="16"/>
                <w:szCs w:val="16"/>
              </w:rPr>
            </w:pPr>
          </w:p>
        </w:tc>
      </w:tr>
      <w:tr w:rsidR="00FD124B" w:rsidRPr="00065B62" w14:paraId="363C2190" w14:textId="77777777" w:rsidTr="00C45FF6">
        <w:trPr>
          <w:cantSplit/>
        </w:trPr>
        <w:tc>
          <w:tcPr>
            <w:tcW w:w="2422" w:type="dxa"/>
            <w:shd w:val="clear" w:color="auto" w:fill="auto"/>
          </w:tcPr>
          <w:p w14:paraId="1BBD233C" w14:textId="77777777" w:rsidR="00FD124B" w:rsidRPr="00065B62" w:rsidRDefault="00FD124B" w:rsidP="00FD124B">
            <w:pPr>
              <w:pStyle w:val="Tabletext"/>
              <w:tabs>
                <w:tab w:val="center" w:leader="dot" w:pos="2268"/>
              </w:tabs>
              <w:rPr>
                <w:sz w:val="16"/>
                <w:szCs w:val="16"/>
              </w:rPr>
            </w:pPr>
            <w:r w:rsidRPr="00065B62">
              <w:rPr>
                <w:sz w:val="16"/>
                <w:szCs w:val="16"/>
              </w:rPr>
              <w:t>Part IV</w:t>
            </w:r>
            <w:r w:rsidRPr="00065B62">
              <w:rPr>
                <w:sz w:val="16"/>
                <w:szCs w:val="16"/>
              </w:rPr>
              <w:tab/>
            </w:r>
          </w:p>
        </w:tc>
        <w:tc>
          <w:tcPr>
            <w:tcW w:w="4666" w:type="dxa"/>
            <w:shd w:val="clear" w:color="auto" w:fill="auto"/>
          </w:tcPr>
          <w:p w14:paraId="41FD874B" w14:textId="77777777" w:rsidR="00FD124B" w:rsidRPr="00065B62" w:rsidRDefault="00FD124B" w:rsidP="00FD124B">
            <w:pPr>
              <w:pStyle w:val="Tabletext"/>
              <w:rPr>
                <w:sz w:val="16"/>
                <w:szCs w:val="16"/>
              </w:rPr>
            </w:pPr>
            <w:r w:rsidRPr="00065B62">
              <w:rPr>
                <w:sz w:val="16"/>
                <w:szCs w:val="16"/>
              </w:rPr>
              <w:t>rep. No. 122, 1981</w:t>
            </w:r>
          </w:p>
        </w:tc>
      </w:tr>
      <w:tr w:rsidR="00FD124B" w:rsidRPr="00065B62" w14:paraId="6906E49C" w14:textId="77777777" w:rsidTr="00C45FF6">
        <w:trPr>
          <w:cantSplit/>
        </w:trPr>
        <w:tc>
          <w:tcPr>
            <w:tcW w:w="2422" w:type="dxa"/>
            <w:shd w:val="clear" w:color="auto" w:fill="auto"/>
          </w:tcPr>
          <w:p w14:paraId="3BE05892" w14:textId="77777777" w:rsidR="00FD124B" w:rsidRPr="00065B62" w:rsidRDefault="00FD124B" w:rsidP="00FD124B">
            <w:pPr>
              <w:pStyle w:val="Tabletext"/>
            </w:pPr>
          </w:p>
        </w:tc>
        <w:tc>
          <w:tcPr>
            <w:tcW w:w="4666" w:type="dxa"/>
            <w:shd w:val="clear" w:color="auto" w:fill="auto"/>
          </w:tcPr>
          <w:p w14:paraId="28B2A8EA" w14:textId="77777777" w:rsidR="00FD124B" w:rsidRPr="00065B62" w:rsidRDefault="00FD124B" w:rsidP="00FD124B">
            <w:pPr>
              <w:pStyle w:val="Tabletext"/>
              <w:rPr>
                <w:sz w:val="16"/>
                <w:szCs w:val="16"/>
              </w:rPr>
            </w:pPr>
            <w:r w:rsidRPr="00065B62">
              <w:rPr>
                <w:sz w:val="16"/>
                <w:szCs w:val="16"/>
              </w:rPr>
              <w:t>ad. No. 164, 1992</w:t>
            </w:r>
          </w:p>
        </w:tc>
      </w:tr>
      <w:tr w:rsidR="00FD124B" w:rsidRPr="00065B62" w14:paraId="3340FB50" w14:textId="77777777" w:rsidTr="00C45FF6">
        <w:trPr>
          <w:cantSplit/>
        </w:trPr>
        <w:tc>
          <w:tcPr>
            <w:tcW w:w="2422" w:type="dxa"/>
            <w:shd w:val="clear" w:color="auto" w:fill="auto"/>
          </w:tcPr>
          <w:p w14:paraId="487D1913" w14:textId="77777777" w:rsidR="00FD124B" w:rsidRPr="00065B62" w:rsidRDefault="00FD124B" w:rsidP="00FD124B">
            <w:pPr>
              <w:pStyle w:val="Tabletext"/>
              <w:tabs>
                <w:tab w:val="center" w:leader="dot" w:pos="2268"/>
              </w:tabs>
              <w:rPr>
                <w:sz w:val="16"/>
                <w:szCs w:val="16"/>
              </w:rPr>
            </w:pPr>
            <w:r w:rsidRPr="00065B62">
              <w:rPr>
                <w:sz w:val="16"/>
                <w:szCs w:val="16"/>
              </w:rPr>
              <w:t>s. 51</w:t>
            </w:r>
            <w:r w:rsidRPr="00065B62">
              <w:rPr>
                <w:sz w:val="16"/>
                <w:szCs w:val="16"/>
              </w:rPr>
              <w:tab/>
            </w:r>
          </w:p>
        </w:tc>
        <w:tc>
          <w:tcPr>
            <w:tcW w:w="4666" w:type="dxa"/>
            <w:shd w:val="clear" w:color="auto" w:fill="auto"/>
          </w:tcPr>
          <w:p w14:paraId="0237D708" w14:textId="77777777" w:rsidR="00FD124B" w:rsidRPr="00065B62" w:rsidRDefault="00FD124B" w:rsidP="00FD124B">
            <w:pPr>
              <w:pStyle w:val="Tabletext"/>
              <w:rPr>
                <w:sz w:val="16"/>
                <w:szCs w:val="16"/>
              </w:rPr>
            </w:pPr>
            <w:r w:rsidRPr="00065B62">
              <w:rPr>
                <w:sz w:val="16"/>
                <w:szCs w:val="16"/>
              </w:rPr>
              <w:t>am. No. 80, 1950; No. 10, 1955; No. 84, 1960</w:t>
            </w:r>
          </w:p>
        </w:tc>
      </w:tr>
      <w:tr w:rsidR="00FD124B" w:rsidRPr="00065B62" w14:paraId="5399EA63" w14:textId="77777777" w:rsidTr="00C45FF6">
        <w:trPr>
          <w:cantSplit/>
        </w:trPr>
        <w:tc>
          <w:tcPr>
            <w:tcW w:w="2422" w:type="dxa"/>
            <w:shd w:val="clear" w:color="auto" w:fill="auto"/>
          </w:tcPr>
          <w:p w14:paraId="5EF608C0" w14:textId="77777777" w:rsidR="00FD124B" w:rsidRPr="00065B62" w:rsidRDefault="00FD124B" w:rsidP="00FD124B">
            <w:pPr>
              <w:pStyle w:val="Tabletext"/>
            </w:pPr>
          </w:p>
        </w:tc>
        <w:tc>
          <w:tcPr>
            <w:tcW w:w="4666" w:type="dxa"/>
            <w:shd w:val="clear" w:color="auto" w:fill="auto"/>
          </w:tcPr>
          <w:p w14:paraId="1FBA92AE" w14:textId="77777777" w:rsidR="00FD124B" w:rsidRPr="00065B62" w:rsidRDefault="00FD124B" w:rsidP="00FD124B">
            <w:pPr>
              <w:pStyle w:val="Tabletext"/>
              <w:rPr>
                <w:sz w:val="16"/>
                <w:szCs w:val="16"/>
              </w:rPr>
            </w:pPr>
            <w:r w:rsidRPr="00065B62">
              <w:rPr>
                <w:sz w:val="16"/>
                <w:szCs w:val="16"/>
              </w:rPr>
              <w:t>rep. No. 122, 1981</w:t>
            </w:r>
          </w:p>
        </w:tc>
      </w:tr>
      <w:tr w:rsidR="00FD124B" w:rsidRPr="00065B62" w14:paraId="4F874496" w14:textId="77777777" w:rsidTr="00C45FF6">
        <w:trPr>
          <w:cantSplit/>
        </w:trPr>
        <w:tc>
          <w:tcPr>
            <w:tcW w:w="2422" w:type="dxa"/>
            <w:shd w:val="clear" w:color="auto" w:fill="auto"/>
          </w:tcPr>
          <w:p w14:paraId="52C1B540" w14:textId="77777777" w:rsidR="00FD124B" w:rsidRPr="00065B62" w:rsidRDefault="00FD124B" w:rsidP="00FD124B">
            <w:pPr>
              <w:pStyle w:val="Tabletext"/>
            </w:pPr>
          </w:p>
        </w:tc>
        <w:tc>
          <w:tcPr>
            <w:tcW w:w="4666" w:type="dxa"/>
            <w:shd w:val="clear" w:color="auto" w:fill="auto"/>
          </w:tcPr>
          <w:p w14:paraId="6C53378E" w14:textId="77777777" w:rsidR="00FD124B" w:rsidRPr="00065B62" w:rsidRDefault="00FD124B" w:rsidP="00FD124B">
            <w:pPr>
              <w:pStyle w:val="Tabletext"/>
              <w:rPr>
                <w:sz w:val="16"/>
                <w:szCs w:val="16"/>
              </w:rPr>
            </w:pPr>
            <w:r w:rsidRPr="00065B62">
              <w:rPr>
                <w:sz w:val="16"/>
                <w:szCs w:val="16"/>
              </w:rPr>
              <w:t xml:space="preserve">ad. No. 164, 1992 </w:t>
            </w:r>
          </w:p>
        </w:tc>
      </w:tr>
      <w:tr w:rsidR="00FD124B" w:rsidRPr="00065B62" w14:paraId="51EB484D" w14:textId="77777777" w:rsidTr="00C45FF6">
        <w:trPr>
          <w:cantSplit/>
        </w:trPr>
        <w:tc>
          <w:tcPr>
            <w:tcW w:w="2422" w:type="dxa"/>
            <w:shd w:val="clear" w:color="auto" w:fill="auto"/>
          </w:tcPr>
          <w:p w14:paraId="135F0E07" w14:textId="77777777" w:rsidR="00FD124B" w:rsidRPr="00065B62" w:rsidRDefault="00FD124B" w:rsidP="00FD124B">
            <w:pPr>
              <w:pStyle w:val="Tabletext"/>
            </w:pPr>
          </w:p>
        </w:tc>
        <w:tc>
          <w:tcPr>
            <w:tcW w:w="4666" w:type="dxa"/>
            <w:shd w:val="clear" w:color="auto" w:fill="auto"/>
          </w:tcPr>
          <w:p w14:paraId="40A9ECB9" w14:textId="77777777" w:rsidR="00FD124B" w:rsidRPr="00065B62" w:rsidRDefault="00FD124B" w:rsidP="00FD124B">
            <w:pPr>
              <w:pStyle w:val="Tabletext"/>
              <w:rPr>
                <w:sz w:val="16"/>
                <w:szCs w:val="16"/>
              </w:rPr>
            </w:pPr>
            <w:r w:rsidRPr="00065B62">
              <w:rPr>
                <w:sz w:val="16"/>
                <w:szCs w:val="16"/>
              </w:rPr>
              <w:t>am. No. 4, 2010</w:t>
            </w:r>
          </w:p>
        </w:tc>
      </w:tr>
      <w:tr w:rsidR="00FD124B" w:rsidRPr="00065B62" w14:paraId="5396F496" w14:textId="77777777" w:rsidTr="00C45FF6">
        <w:trPr>
          <w:cantSplit/>
        </w:trPr>
        <w:tc>
          <w:tcPr>
            <w:tcW w:w="2422" w:type="dxa"/>
            <w:shd w:val="clear" w:color="auto" w:fill="auto"/>
          </w:tcPr>
          <w:p w14:paraId="4A419CAC" w14:textId="77777777" w:rsidR="00FD124B" w:rsidRPr="00065B62" w:rsidRDefault="00FD124B" w:rsidP="00FD124B">
            <w:pPr>
              <w:pStyle w:val="Tabletext"/>
              <w:tabs>
                <w:tab w:val="center" w:leader="dot" w:pos="2268"/>
              </w:tabs>
              <w:rPr>
                <w:sz w:val="16"/>
                <w:szCs w:val="16"/>
              </w:rPr>
            </w:pPr>
            <w:r w:rsidRPr="00065B62">
              <w:rPr>
                <w:sz w:val="16"/>
                <w:szCs w:val="16"/>
              </w:rPr>
              <w:t>s. 52</w:t>
            </w:r>
            <w:r w:rsidRPr="00065B62">
              <w:rPr>
                <w:sz w:val="16"/>
                <w:szCs w:val="16"/>
              </w:rPr>
              <w:tab/>
            </w:r>
          </w:p>
        </w:tc>
        <w:tc>
          <w:tcPr>
            <w:tcW w:w="4666" w:type="dxa"/>
            <w:shd w:val="clear" w:color="auto" w:fill="auto"/>
          </w:tcPr>
          <w:p w14:paraId="52243F23" w14:textId="77777777" w:rsidR="00FD124B" w:rsidRPr="00065B62" w:rsidRDefault="00FD124B" w:rsidP="00FD124B">
            <w:pPr>
              <w:pStyle w:val="Tabletext"/>
              <w:rPr>
                <w:sz w:val="16"/>
                <w:szCs w:val="16"/>
              </w:rPr>
            </w:pPr>
            <w:r w:rsidRPr="00065B62">
              <w:rPr>
                <w:sz w:val="16"/>
                <w:szCs w:val="16"/>
              </w:rPr>
              <w:t>am. No. 84, 1960</w:t>
            </w:r>
          </w:p>
        </w:tc>
      </w:tr>
      <w:tr w:rsidR="00FD124B" w:rsidRPr="00065B62" w14:paraId="37F7F284" w14:textId="77777777" w:rsidTr="00C45FF6">
        <w:trPr>
          <w:cantSplit/>
        </w:trPr>
        <w:tc>
          <w:tcPr>
            <w:tcW w:w="2422" w:type="dxa"/>
            <w:shd w:val="clear" w:color="auto" w:fill="auto"/>
          </w:tcPr>
          <w:p w14:paraId="6131F449" w14:textId="77777777" w:rsidR="00FD124B" w:rsidRPr="00065B62" w:rsidRDefault="00FD124B" w:rsidP="00FD124B">
            <w:pPr>
              <w:pStyle w:val="Tabletext"/>
            </w:pPr>
          </w:p>
        </w:tc>
        <w:tc>
          <w:tcPr>
            <w:tcW w:w="4666" w:type="dxa"/>
            <w:shd w:val="clear" w:color="auto" w:fill="auto"/>
          </w:tcPr>
          <w:p w14:paraId="54756D89" w14:textId="77777777" w:rsidR="00FD124B" w:rsidRPr="00065B62" w:rsidRDefault="00FD124B" w:rsidP="00FD124B">
            <w:pPr>
              <w:pStyle w:val="Tabletext"/>
              <w:rPr>
                <w:sz w:val="16"/>
                <w:szCs w:val="16"/>
              </w:rPr>
            </w:pPr>
            <w:r w:rsidRPr="00065B62">
              <w:rPr>
                <w:sz w:val="16"/>
                <w:szCs w:val="16"/>
              </w:rPr>
              <w:t>rep. No. 122, 1981</w:t>
            </w:r>
          </w:p>
        </w:tc>
      </w:tr>
      <w:tr w:rsidR="00FD124B" w:rsidRPr="00065B62" w14:paraId="24312AC0" w14:textId="77777777" w:rsidTr="00C45FF6">
        <w:trPr>
          <w:cantSplit/>
        </w:trPr>
        <w:tc>
          <w:tcPr>
            <w:tcW w:w="2422" w:type="dxa"/>
            <w:shd w:val="clear" w:color="auto" w:fill="auto"/>
          </w:tcPr>
          <w:p w14:paraId="3E1F9250" w14:textId="77777777" w:rsidR="00FD124B" w:rsidRPr="00065B62" w:rsidRDefault="00FD124B" w:rsidP="00FD124B">
            <w:pPr>
              <w:pStyle w:val="Tabletext"/>
            </w:pPr>
          </w:p>
        </w:tc>
        <w:tc>
          <w:tcPr>
            <w:tcW w:w="4666" w:type="dxa"/>
            <w:shd w:val="clear" w:color="auto" w:fill="auto"/>
          </w:tcPr>
          <w:p w14:paraId="5C3CD12A" w14:textId="77777777" w:rsidR="00FD124B" w:rsidRPr="00065B62" w:rsidRDefault="00FD124B" w:rsidP="00FD124B">
            <w:pPr>
              <w:pStyle w:val="Tabletext"/>
              <w:rPr>
                <w:sz w:val="16"/>
                <w:szCs w:val="16"/>
              </w:rPr>
            </w:pPr>
            <w:r w:rsidRPr="00065B62">
              <w:rPr>
                <w:sz w:val="16"/>
                <w:szCs w:val="16"/>
              </w:rPr>
              <w:t>ad. No. 164, 1992</w:t>
            </w:r>
          </w:p>
        </w:tc>
      </w:tr>
      <w:tr w:rsidR="00FD124B" w:rsidRPr="00065B62" w14:paraId="34F430CD" w14:textId="77777777" w:rsidTr="00C45FF6">
        <w:trPr>
          <w:cantSplit/>
        </w:trPr>
        <w:tc>
          <w:tcPr>
            <w:tcW w:w="2422" w:type="dxa"/>
            <w:shd w:val="clear" w:color="auto" w:fill="auto"/>
          </w:tcPr>
          <w:p w14:paraId="0D41D036" w14:textId="77777777" w:rsidR="00FD124B" w:rsidRPr="00065B62" w:rsidRDefault="00FD124B" w:rsidP="00FD124B">
            <w:pPr>
              <w:pStyle w:val="Tabletext"/>
              <w:tabs>
                <w:tab w:val="center" w:leader="dot" w:pos="2268"/>
              </w:tabs>
              <w:rPr>
                <w:sz w:val="16"/>
                <w:szCs w:val="16"/>
              </w:rPr>
            </w:pPr>
            <w:r w:rsidRPr="00065B62">
              <w:rPr>
                <w:sz w:val="16"/>
                <w:szCs w:val="16"/>
              </w:rPr>
              <w:t>ss. 53–55</w:t>
            </w:r>
            <w:r w:rsidRPr="00065B62">
              <w:rPr>
                <w:sz w:val="16"/>
                <w:szCs w:val="16"/>
              </w:rPr>
              <w:tab/>
            </w:r>
          </w:p>
        </w:tc>
        <w:tc>
          <w:tcPr>
            <w:tcW w:w="4666" w:type="dxa"/>
            <w:shd w:val="clear" w:color="auto" w:fill="auto"/>
          </w:tcPr>
          <w:p w14:paraId="30DD4D88" w14:textId="77777777" w:rsidR="00FD124B" w:rsidRPr="00065B62" w:rsidRDefault="00FD124B" w:rsidP="00FD124B">
            <w:pPr>
              <w:pStyle w:val="Tabletext"/>
              <w:rPr>
                <w:sz w:val="16"/>
                <w:szCs w:val="16"/>
              </w:rPr>
            </w:pPr>
            <w:r w:rsidRPr="00065B62">
              <w:rPr>
                <w:sz w:val="16"/>
                <w:szCs w:val="16"/>
              </w:rPr>
              <w:t>rep. No. 122, 1981</w:t>
            </w:r>
          </w:p>
        </w:tc>
      </w:tr>
      <w:tr w:rsidR="00FD124B" w:rsidRPr="00065B62" w14:paraId="13FA0F82" w14:textId="77777777" w:rsidTr="00C45FF6">
        <w:trPr>
          <w:cantSplit/>
        </w:trPr>
        <w:tc>
          <w:tcPr>
            <w:tcW w:w="2422" w:type="dxa"/>
            <w:shd w:val="clear" w:color="auto" w:fill="auto"/>
          </w:tcPr>
          <w:p w14:paraId="1700EC83" w14:textId="77777777" w:rsidR="00FD124B" w:rsidRPr="00065B62" w:rsidRDefault="00FD124B" w:rsidP="00FD124B">
            <w:pPr>
              <w:pStyle w:val="Tabletext"/>
            </w:pPr>
          </w:p>
        </w:tc>
        <w:tc>
          <w:tcPr>
            <w:tcW w:w="4666" w:type="dxa"/>
            <w:shd w:val="clear" w:color="auto" w:fill="auto"/>
          </w:tcPr>
          <w:p w14:paraId="197E0E5F" w14:textId="77777777" w:rsidR="00FD124B" w:rsidRPr="00065B62" w:rsidRDefault="00FD124B" w:rsidP="00FD124B">
            <w:pPr>
              <w:pStyle w:val="Tabletext"/>
              <w:rPr>
                <w:sz w:val="16"/>
                <w:szCs w:val="16"/>
              </w:rPr>
            </w:pPr>
            <w:r w:rsidRPr="00065B62">
              <w:rPr>
                <w:sz w:val="16"/>
                <w:szCs w:val="16"/>
              </w:rPr>
              <w:t>ad. No. 164, 1992</w:t>
            </w:r>
          </w:p>
        </w:tc>
      </w:tr>
      <w:tr w:rsidR="00FD124B" w:rsidRPr="00065B62" w14:paraId="7D1FCB4A" w14:textId="77777777" w:rsidTr="00C45FF6">
        <w:trPr>
          <w:cantSplit/>
        </w:trPr>
        <w:tc>
          <w:tcPr>
            <w:tcW w:w="2422" w:type="dxa"/>
            <w:shd w:val="clear" w:color="auto" w:fill="auto"/>
          </w:tcPr>
          <w:p w14:paraId="7B319C28" w14:textId="77777777" w:rsidR="00FD124B" w:rsidRPr="00065B62" w:rsidRDefault="00FD124B" w:rsidP="00FD124B">
            <w:pPr>
              <w:pStyle w:val="Tabletext"/>
              <w:tabs>
                <w:tab w:val="center" w:leader="dot" w:pos="2268"/>
              </w:tabs>
              <w:rPr>
                <w:sz w:val="16"/>
                <w:szCs w:val="16"/>
              </w:rPr>
            </w:pPr>
            <w:r w:rsidRPr="00065B62">
              <w:rPr>
                <w:sz w:val="16"/>
                <w:szCs w:val="16"/>
              </w:rPr>
              <w:t>s. 56</w:t>
            </w:r>
            <w:r w:rsidRPr="00065B62">
              <w:rPr>
                <w:sz w:val="16"/>
                <w:szCs w:val="16"/>
              </w:rPr>
              <w:tab/>
            </w:r>
          </w:p>
        </w:tc>
        <w:tc>
          <w:tcPr>
            <w:tcW w:w="4666" w:type="dxa"/>
            <w:shd w:val="clear" w:color="auto" w:fill="auto"/>
          </w:tcPr>
          <w:p w14:paraId="394091A2" w14:textId="77777777" w:rsidR="00FD124B" w:rsidRPr="00065B62" w:rsidRDefault="00FD124B" w:rsidP="00FD124B">
            <w:pPr>
              <w:pStyle w:val="Tabletext"/>
              <w:rPr>
                <w:sz w:val="16"/>
                <w:szCs w:val="16"/>
              </w:rPr>
            </w:pPr>
            <w:r w:rsidRPr="00065B62">
              <w:rPr>
                <w:sz w:val="16"/>
                <w:szCs w:val="16"/>
              </w:rPr>
              <w:t>am. No. 84, 1960</w:t>
            </w:r>
          </w:p>
        </w:tc>
      </w:tr>
      <w:tr w:rsidR="00FD124B" w:rsidRPr="00065B62" w14:paraId="0BDD4150" w14:textId="77777777" w:rsidTr="00C45FF6">
        <w:trPr>
          <w:cantSplit/>
        </w:trPr>
        <w:tc>
          <w:tcPr>
            <w:tcW w:w="2422" w:type="dxa"/>
            <w:shd w:val="clear" w:color="auto" w:fill="auto"/>
          </w:tcPr>
          <w:p w14:paraId="47C6D51C" w14:textId="77777777" w:rsidR="00FD124B" w:rsidRPr="00065B62" w:rsidRDefault="00FD124B" w:rsidP="00FD124B">
            <w:pPr>
              <w:pStyle w:val="Tabletext"/>
            </w:pPr>
          </w:p>
        </w:tc>
        <w:tc>
          <w:tcPr>
            <w:tcW w:w="4666" w:type="dxa"/>
            <w:shd w:val="clear" w:color="auto" w:fill="auto"/>
          </w:tcPr>
          <w:p w14:paraId="31EA7D7F" w14:textId="77777777" w:rsidR="00FD124B" w:rsidRPr="00065B62" w:rsidRDefault="00FD124B" w:rsidP="00FD124B">
            <w:pPr>
              <w:pStyle w:val="Tabletext"/>
              <w:rPr>
                <w:sz w:val="16"/>
                <w:szCs w:val="16"/>
              </w:rPr>
            </w:pPr>
            <w:r w:rsidRPr="00065B62">
              <w:rPr>
                <w:sz w:val="16"/>
                <w:szCs w:val="16"/>
              </w:rPr>
              <w:t>rep. No. 122, 1981</w:t>
            </w:r>
          </w:p>
        </w:tc>
      </w:tr>
      <w:tr w:rsidR="00FD124B" w:rsidRPr="00065B62" w14:paraId="4EAC9853" w14:textId="77777777" w:rsidTr="00C45FF6">
        <w:trPr>
          <w:cantSplit/>
        </w:trPr>
        <w:tc>
          <w:tcPr>
            <w:tcW w:w="2422" w:type="dxa"/>
            <w:shd w:val="clear" w:color="auto" w:fill="auto"/>
          </w:tcPr>
          <w:p w14:paraId="421F5B2D" w14:textId="77777777" w:rsidR="00FD124B" w:rsidRPr="00065B62" w:rsidRDefault="00FD124B" w:rsidP="00FD124B">
            <w:pPr>
              <w:pStyle w:val="Tabletext"/>
            </w:pPr>
          </w:p>
        </w:tc>
        <w:tc>
          <w:tcPr>
            <w:tcW w:w="4666" w:type="dxa"/>
            <w:shd w:val="clear" w:color="auto" w:fill="auto"/>
          </w:tcPr>
          <w:p w14:paraId="47F9A144" w14:textId="77777777" w:rsidR="00FD124B" w:rsidRPr="00065B62" w:rsidRDefault="00FD124B" w:rsidP="00FD124B">
            <w:pPr>
              <w:pStyle w:val="Tabletext"/>
              <w:rPr>
                <w:sz w:val="16"/>
                <w:szCs w:val="16"/>
              </w:rPr>
            </w:pPr>
            <w:r w:rsidRPr="00065B62">
              <w:rPr>
                <w:sz w:val="16"/>
                <w:szCs w:val="16"/>
              </w:rPr>
              <w:t>ad. No. 164, 1992</w:t>
            </w:r>
          </w:p>
        </w:tc>
      </w:tr>
      <w:tr w:rsidR="00FD124B" w:rsidRPr="00065B62" w14:paraId="47C7A6BC" w14:textId="77777777" w:rsidTr="00C45FF6">
        <w:trPr>
          <w:cantSplit/>
        </w:trPr>
        <w:tc>
          <w:tcPr>
            <w:tcW w:w="2422" w:type="dxa"/>
            <w:shd w:val="clear" w:color="auto" w:fill="auto"/>
          </w:tcPr>
          <w:p w14:paraId="4E5C9433" w14:textId="77777777" w:rsidR="00FD124B" w:rsidRPr="00065B62" w:rsidRDefault="00FD124B" w:rsidP="00FD124B">
            <w:pPr>
              <w:pStyle w:val="Tabletext"/>
            </w:pPr>
          </w:p>
        </w:tc>
        <w:tc>
          <w:tcPr>
            <w:tcW w:w="4666" w:type="dxa"/>
            <w:shd w:val="clear" w:color="auto" w:fill="auto"/>
          </w:tcPr>
          <w:p w14:paraId="50AE3F85" w14:textId="77777777" w:rsidR="00FD124B" w:rsidRPr="00065B62" w:rsidRDefault="00FD124B" w:rsidP="00FD124B">
            <w:pPr>
              <w:pStyle w:val="Tabletext"/>
              <w:rPr>
                <w:sz w:val="16"/>
                <w:szCs w:val="16"/>
              </w:rPr>
            </w:pPr>
            <w:r w:rsidRPr="00065B62">
              <w:rPr>
                <w:sz w:val="16"/>
                <w:szCs w:val="16"/>
              </w:rPr>
              <w:t>am. No. 146, 1999; No. 5, 2011</w:t>
            </w:r>
          </w:p>
        </w:tc>
      </w:tr>
      <w:tr w:rsidR="00FD124B" w:rsidRPr="00065B62" w14:paraId="6A2C576A" w14:textId="77777777" w:rsidTr="00C45FF6">
        <w:trPr>
          <w:cantSplit/>
        </w:trPr>
        <w:tc>
          <w:tcPr>
            <w:tcW w:w="2422" w:type="dxa"/>
            <w:shd w:val="clear" w:color="auto" w:fill="auto"/>
          </w:tcPr>
          <w:p w14:paraId="515456D5" w14:textId="77777777" w:rsidR="00FD124B" w:rsidRPr="00065B62" w:rsidRDefault="00FD124B" w:rsidP="00FD124B">
            <w:pPr>
              <w:pStyle w:val="Tabletext"/>
              <w:tabs>
                <w:tab w:val="center" w:leader="dot" w:pos="2268"/>
              </w:tabs>
              <w:rPr>
                <w:sz w:val="16"/>
                <w:szCs w:val="16"/>
              </w:rPr>
            </w:pPr>
            <w:r w:rsidRPr="00065B62">
              <w:rPr>
                <w:sz w:val="16"/>
                <w:szCs w:val="16"/>
              </w:rPr>
              <w:t>s. 57</w:t>
            </w:r>
            <w:r w:rsidRPr="00065B62">
              <w:rPr>
                <w:sz w:val="16"/>
                <w:szCs w:val="16"/>
              </w:rPr>
              <w:tab/>
            </w:r>
          </w:p>
        </w:tc>
        <w:tc>
          <w:tcPr>
            <w:tcW w:w="4666" w:type="dxa"/>
            <w:shd w:val="clear" w:color="auto" w:fill="auto"/>
          </w:tcPr>
          <w:p w14:paraId="2B940FBC"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5762F60A" w14:textId="77777777" w:rsidTr="00C45FF6">
        <w:trPr>
          <w:cantSplit/>
        </w:trPr>
        <w:tc>
          <w:tcPr>
            <w:tcW w:w="2422" w:type="dxa"/>
            <w:shd w:val="clear" w:color="auto" w:fill="auto"/>
          </w:tcPr>
          <w:p w14:paraId="42227F95" w14:textId="77777777" w:rsidR="00FD124B" w:rsidRPr="00065B62" w:rsidRDefault="00FD124B" w:rsidP="00FD124B">
            <w:pPr>
              <w:pStyle w:val="Tabletext"/>
              <w:tabs>
                <w:tab w:val="center" w:leader="dot" w:pos="2268"/>
              </w:tabs>
              <w:rPr>
                <w:sz w:val="16"/>
                <w:szCs w:val="16"/>
              </w:rPr>
            </w:pPr>
            <w:r w:rsidRPr="00065B62">
              <w:rPr>
                <w:sz w:val="16"/>
                <w:szCs w:val="16"/>
              </w:rPr>
              <w:t>ss. 58, 59</w:t>
            </w:r>
            <w:r w:rsidRPr="00065B62">
              <w:rPr>
                <w:sz w:val="16"/>
                <w:szCs w:val="16"/>
              </w:rPr>
              <w:tab/>
            </w:r>
          </w:p>
        </w:tc>
        <w:tc>
          <w:tcPr>
            <w:tcW w:w="4666" w:type="dxa"/>
            <w:shd w:val="clear" w:color="auto" w:fill="auto"/>
          </w:tcPr>
          <w:p w14:paraId="40855D8E" w14:textId="77777777" w:rsidR="00FD124B" w:rsidRPr="00065B62" w:rsidRDefault="00FD124B" w:rsidP="00FD124B">
            <w:pPr>
              <w:pStyle w:val="Tabletext"/>
              <w:rPr>
                <w:sz w:val="16"/>
                <w:szCs w:val="16"/>
              </w:rPr>
            </w:pPr>
            <w:r w:rsidRPr="00065B62">
              <w:rPr>
                <w:sz w:val="16"/>
                <w:szCs w:val="16"/>
              </w:rPr>
              <w:t>am. No. 84, 1960</w:t>
            </w:r>
          </w:p>
        </w:tc>
      </w:tr>
      <w:tr w:rsidR="00FD124B" w:rsidRPr="00065B62" w14:paraId="254C8729" w14:textId="77777777" w:rsidTr="00C45FF6">
        <w:trPr>
          <w:cantSplit/>
        </w:trPr>
        <w:tc>
          <w:tcPr>
            <w:tcW w:w="2422" w:type="dxa"/>
            <w:shd w:val="clear" w:color="auto" w:fill="auto"/>
          </w:tcPr>
          <w:p w14:paraId="0A85B53A" w14:textId="77777777" w:rsidR="00FD124B" w:rsidRPr="00065B62" w:rsidRDefault="00FD124B" w:rsidP="00FD124B">
            <w:pPr>
              <w:pStyle w:val="Tabletext"/>
            </w:pPr>
          </w:p>
        </w:tc>
        <w:tc>
          <w:tcPr>
            <w:tcW w:w="4666" w:type="dxa"/>
            <w:shd w:val="clear" w:color="auto" w:fill="auto"/>
          </w:tcPr>
          <w:p w14:paraId="46863282"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3F25D4D5" w14:textId="77777777" w:rsidTr="00C45FF6">
        <w:trPr>
          <w:cantSplit/>
        </w:trPr>
        <w:tc>
          <w:tcPr>
            <w:tcW w:w="2422" w:type="dxa"/>
            <w:shd w:val="clear" w:color="auto" w:fill="auto"/>
          </w:tcPr>
          <w:p w14:paraId="03E9F2E2" w14:textId="77777777" w:rsidR="00FD124B" w:rsidRPr="00065B62" w:rsidRDefault="00FD124B" w:rsidP="00FD124B">
            <w:pPr>
              <w:pStyle w:val="Tabletext"/>
              <w:tabs>
                <w:tab w:val="center" w:leader="dot" w:pos="2268"/>
              </w:tabs>
              <w:rPr>
                <w:sz w:val="16"/>
                <w:szCs w:val="16"/>
              </w:rPr>
            </w:pPr>
            <w:r w:rsidRPr="00065B62">
              <w:rPr>
                <w:sz w:val="16"/>
                <w:szCs w:val="16"/>
              </w:rPr>
              <w:t>s. 60</w:t>
            </w:r>
            <w:r w:rsidRPr="00065B62">
              <w:rPr>
                <w:sz w:val="16"/>
                <w:szCs w:val="16"/>
              </w:rPr>
              <w:tab/>
            </w:r>
          </w:p>
        </w:tc>
        <w:tc>
          <w:tcPr>
            <w:tcW w:w="4666" w:type="dxa"/>
            <w:shd w:val="clear" w:color="auto" w:fill="auto"/>
          </w:tcPr>
          <w:p w14:paraId="41178A6A"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741F5196" w14:textId="77777777" w:rsidTr="00C45FF6">
        <w:trPr>
          <w:cantSplit/>
        </w:trPr>
        <w:tc>
          <w:tcPr>
            <w:tcW w:w="2422" w:type="dxa"/>
            <w:shd w:val="clear" w:color="auto" w:fill="auto"/>
          </w:tcPr>
          <w:p w14:paraId="2962BE6E" w14:textId="77777777" w:rsidR="00FD124B" w:rsidRPr="00065B62" w:rsidRDefault="00FD124B" w:rsidP="00FD124B">
            <w:pPr>
              <w:pStyle w:val="Tabletext"/>
            </w:pPr>
          </w:p>
        </w:tc>
        <w:tc>
          <w:tcPr>
            <w:tcW w:w="4666" w:type="dxa"/>
            <w:shd w:val="clear" w:color="auto" w:fill="auto"/>
          </w:tcPr>
          <w:p w14:paraId="4C304DA3"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7C1FBB64" w14:textId="77777777" w:rsidTr="00C45FF6">
        <w:trPr>
          <w:cantSplit/>
        </w:trPr>
        <w:tc>
          <w:tcPr>
            <w:tcW w:w="2422" w:type="dxa"/>
            <w:shd w:val="clear" w:color="auto" w:fill="auto"/>
          </w:tcPr>
          <w:p w14:paraId="7089CC7E" w14:textId="77777777" w:rsidR="00FD124B" w:rsidRPr="00065B62" w:rsidRDefault="00FD124B" w:rsidP="00FD124B">
            <w:pPr>
              <w:pStyle w:val="Tabletext"/>
              <w:tabs>
                <w:tab w:val="center" w:leader="dot" w:pos="2268"/>
              </w:tabs>
              <w:rPr>
                <w:sz w:val="16"/>
                <w:szCs w:val="16"/>
              </w:rPr>
            </w:pPr>
            <w:r w:rsidRPr="00065B62">
              <w:rPr>
                <w:sz w:val="16"/>
                <w:szCs w:val="16"/>
              </w:rPr>
              <w:t>s. 60A</w:t>
            </w:r>
            <w:r w:rsidRPr="00065B62">
              <w:rPr>
                <w:sz w:val="16"/>
                <w:szCs w:val="16"/>
              </w:rPr>
              <w:tab/>
            </w:r>
          </w:p>
        </w:tc>
        <w:tc>
          <w:tcPr>
            <w:tcW w:w="4666" w:type="dxa"/>
            <w:shd w:val="clear" w:color="auto" w:fill="auto"/>
          </w:tcPr>
          <w:p w14:paraId="7176F847"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48BEE7B8" w14:textId="77777777" w:rsidTr="00C45FF6">
        <w:trPr>
          <w:cantSplit/>
        </w:trPr>
        <w:tc>
          <w:tcPr>
            <w:tcW w:w="2422" w:type="dxa"/>
            <w:shd w:val="clear" w:color="auto" w:fill="auto"/>
          </w:tcPr>
          <w:p w14:paraId="6864F86A" w14:textId="77777777" w:rsidR="00FD124B" w:rsidRPr="00065B62" w:rsidRDefault="00FD124B" w:rsidP="00FD124B">
            <w:pPr>
              <w:pStyle w:val="Tabletext"/>
            </w:pPr>
          </w:p>
        </w:tc>
        <w:tc>
          <w:tcPr>
            <w:tcW w:w="4666" w:type="dxa"/>
            <w:shd w:val="clear" w:color="auto" w:fill="auto"/>
          </w:tcPr>
          <w:p w14:paraId="049AFBEA"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6987AD2F" w14:textId="77777777" w:rsidTr="00C45FF6">
        <w:trPr>
          <w:cantSplit/>
        </w:trPr>
        <w:tc>
          <w:tcPr>
            <w:tcW w:w="2422" w:type="dxa"/>
            <w:shd w:val="clear" w:color="auto" w:fill="auto"/>
          </w:tcPr>
          <w:p w14:paraId="5ECC6205" w14:textId="77777777" w:rsidR="00FD124B" w:rsidRPr="00065B62" w:rsidRDefault="00FD124B" w:rsidP="00FD124B">
            <w:pPr>
              <w:pStyle w:val="Tabletext"/>
              <w:tabs>
                <w:tab w:val="center" w:leader="dot" w:pos="2268"/>
              </w:tabs>
              <w:rPr>
                <w:sz w:val="16"/>
                <w:szCs w:val="16"/>
              </w:rPr>
            </w:pPr>
            <w:r w:rsidRPr="00065B62">
              <w:rPr>
                <w:sz w:val="16"/>
                <w:szCs w:val="16"/>
              </w:rPr>
              <w:t>s. 61</w:t>
            </w:r>
            <w:r w:rsidRPr="00065B62">
              <w:rPr>
                <w:sz w:val="16"/>
                <w:szCs w:val="16"/>
              </w:rPr>
              <w:tab/>
            </w:r>
          </w:p>
        </w:tc>
        <w:tc>
          <w:tcPr>
            <w:tcW w:w="4666" w:type="dxa"/>
            <w:shd w:val="clear" w:color="auto" w:fill="auto"/>
          </w:tcPr>
          <w:p w14:paraId="61D95466" w14:textId="77777777" w:rsidR="00FD124B" w:rsidRPr="00065B62" w:rsidRDefault="00FD124B" w:rsidP="00FD124B">
            <w:pPr>
              <w:pStyle w:val="Tabletext"/>
              <w:rPr>
                <w:sz w:val="16"/>
                <w:szCs w:val="16"/>
              </w:rPr>
            </w:pPr>
            <w:r w:rsidRPr="00065B62">
              <w:rPr>
                <w:sz w:val="16"/>
                <w:szCs w:val="16"/>
              </w:rPr>
              <w:t>am. No. 84, 1960</w:t>
            </w:r>
          </w:p>
        </w:tc>
      </w:tr>
      <w:tr w:rsidR="00FD124B" w:rsidRPr="00065B62" w14:paraId="3FFFB71B" w14:textId="77777777" w:rsidTr="00C45FF6">
        <w:trPr>
          <w:cantSplit/>
        </w:trPr>
        <w:tc>
          <w:tcPr>
            <w:tcW w:w="2422" w:type="dxa"/>
            <w:shd w:val="clear" w:color="auto" w:fill="auto"/>
          </w:tcPr>
          <w:p w14:paraId="150BE601" w14:textId="77777777" w:rsidR="00FD124B" w:rsidRPr="00065B62" w:rsidRDefault="00FD124B" w:rsidP="00FD124B">
            <w:pPr>
              <w:pStyle w:val="Tabletext"/>
            </w:pPr>
          </w:p>
        </w:tc>
        <w:tc>
          <w:tcPr>
            <w:tcW w:w="4666" w:type="dxa"/>
            <w:shd w:val="clear" w:color="auto" w:fill="auto"/>
          </w:tcPr>
          <w:p w14:paraId="0483667F"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45747195" w14:textId="77777777" w:rsidTr="00C45FF6">
        <w:trPr>
          <w:cantSplit/>
        </w:trPr>
        <w:tc>
          <w:tcPr>
            <w:tcW w:w="2422" w:type="dxa"/>
            <w:shd w:val="clear" w:color="auto" w:fill="auto"/>
          </w:tcPr>
          <w:p w14:paraId="50205DA6" w14:textId="77777777" w:rsidR="00FD124B" w:rsidRPr="00065B62" w:rsidRDefault="00FD124B" w:rsidP="00FD124B">
            <w:pPr>
              <w:pStyle w:val="Tabletext"/>
              <w:tabs>
                <w:tab w:val="center" w:leader="dot" w:pos="2268"/>
              </w:tabs>
              <w:rPr>
                <w:sz w:val="16"/>
                <w:szCs w:val="16"/>
              </w:rPr>
            </w:pPr>
            <w:r w:rsidRPr="00065B62">
              <w:rPr>
                <w:sz w:val="16"/>
                <w:szCs w:val="16"/>
              </w:rPr>
              <w:t>s. 62</w:t>
            </w:r>
            <w:r w:rsidRPr="00065B62">
              <w:rPr>
                <w:sz w:val="16"/>
                <w:szCs w:val="16"/>
              </w:rPr>
              <w:tab/>
            </w:r>
          </w:p>
        </w:tc>
        <w:tc>
          <w:tcPr>
            <w:tcW w:w="4666" w:type="dxa"/>
            <w:shd w:val="clear" w:color="auto" w:fill="auto"/>
          </w:tcPr>
          <w:p w14:paraId="04B59727"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5928E26D" w14:textId="77777777" w:rsidTr="00C45FF6">
        <w:trPr>
          <w:cantSplit/>
        </w:trPr>
        <w:tc>
          <w:tcPr>
            <w:tcW w:w="2422" w:type="dxa"/>
            <w:shd w:val="clear" w:color="auto" w:fill="auto"/>
          </w:tcPr>
          <w:p w14:paraId="1F3646BC" w14:textId="77777777" w:rsidR="00FD124B" w:rsidRPr="00065B62" w:rsidRDefault="00FD124B" w:rsidP="00FD124B">
            <w:pPr>
              <w:pStyle w:val="Tabletext"/>
              <w:tabs>
                <w:tab w:val="center" w:leader="dot" w:pos="2268"/>
              </w:tabs>
              <w:rPr>
                <w:sz w:val="16"/>
                <w:szCs w:val="16"/>
              </w:rPr>
            </w:pPr>
            <w:r w:rsidRPr="00065B62">
              <w:rPr>
                <w:sz w:val="16"/>
                <w:szCs w:val="16"/>
              </w:rPr>
              <w:t>s. 62A</w:t>
            </w:r>
            <w:r w:rsidRPr="00065B62">
              <w:rPr>
                <w:sz w:val="16"/>
                <w:szCs w:val="16"/>
              </w:rPr>
              <w:tab/>
            </w:r>
          </w:p>
        </w:tc>
        <w:tc>
          <w:tcPr>
            <w:tcW w:w="4666" w:type="dxa"/>
            <w:shd w:val="clear" w:color="auto" w:fill="auto"/>
          </w:tcPr>
          <w:p w14:paraId="00445977" w14:textId="77777777" w:rsidR="00FD124B" w:rsidRPr="00065B62" w:rsidRDefault="00FD124B" w:rsidP="00FD124B">
            <w:pPr>
              <w:pStyle w:val="Tabletext"/>
              <w:rPr>
                <w:sz w:val="16"/>
                <w:szCs w:val="16"/>
              </w:rPr>
            </w:pPr>
            <w:r w:rsidRPr="00065B62">
              <w:rPr>
                <w:sz w:val="16"/>
                <w:szCs w:val="16"/>
              </w:rPr>
              <w:t>ad. No. 10, 1955</w:t>
            </w:r>
          </w:p>
        </w:tc>
      </w:tr>
      <w:tr w:rsidR="00FD124B" w:rsidRPr="00065B62" w14:paraId="0B4D9C15" w14:textId="77777777" w:rsidTr="00C45FF6">
        <w:trPr>
          <w:cantSplit/>
        </w:trPr>
        <w:tc>
          <w:tcPr>
            <w:tcW w:w="2422" w:type="dxa"/>
            <w:shd w:val="clear" w:color="auto" w:fill="auto"/>
          </w:tcPr>
          <w:p w14:paraId="10835248" w14:textId="77777777" w:rsidR="00FD124B" w:rsidRPr="00065B62" w:rsidRDefault="00FD124B" w:rsidP="00FD124B">
            <w:pPr>
              <w:pStyle w:val="Tabletext"/>
            </w:pPr>
          </w:p>
        </w:tc>
        <w:tc>
          <w:tcPr>
            <w:tcW w:w="4666" w:type="dxa"/>
            <w:shd w:val="clear" w:color="auto" w:fill="auto"/>
          </w:tcPr>
          <w:p w14:paraId="18F85E7D"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42B98F80" w14:textId="77777777" w:rsidTr="00C45FF6">
        <w:trPr>
          <w:cantSplit/>
        </w:trPr>
        <w:tc>
          <w:tcPr>
            <w:tcW w:w="2422" w:type="dxa"/>
            <w:shd w:val="clear" w:color="auto" w:fill="auto"/>
          </w:tcPr>
          <w:p w14:paraId="3B698DB9" w14:textId="77777777" w:rsidR="00FD124B" w:rsidRPr="00065B62" w:rsidRDefault="00FD124B" w:rsidP="00FD124B">
            <w:pPr>
              <w:pStyle w:val="Tabletext"/>
            </w:pPr>
          </w:p>
        </w:tc>
        <w:tc>
          <w:tcPr>
            <w:tcW w:w="4666" w:type="dxa"/>
            <w:shd w:val="clear" w:color="auto" w:fill="auto"/>
          </w:tcPr>
          <w:p w14:paraId="5B6EBF9B"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3516113E" w14:textId="77777777" w:rsidTr="00C45FF6">
        <w:trPr>
          <w:cantSplit/>
        </w:trPr>
        <w:tc>
          <w:tcPr>
            <w:tcW w:w="2422" w:type="dxa"/>
            <w:shd w:val="clear" w:color="auto" w:fill="auto"/>
          </w:tcPr>
          <w:p w14:paraId="63C2F472" w14:textId="77777777" w:rsidR="00FD124B" w:rsidRPr="00065B62" w:rsidRDefault="00FD124B" w:rsidP="00FD124B">
            <w:pPr>
              <w:pStyle w:val="Tabletext"/>
              <w:tabs>
                <w:tab w:val="center" w:leader="dot" w:pos="2268"/>
              </w:tabs>
              <w:rPr>
                <w:sz w:val="16"/>
                <w:szCs w:val="16"/>
              </w:rPr>
            </w:pPr>
            <w:r w:rsidRPr="00065B62">
              <w:rPr>
                <w:sz w:val="16"/>
                <w:szCs w:val="16"/>
              </w:rPr>
              <w:t>Part V</w:t>
            </w:r>
            <w:r w:rsidRPr="00065B62">
              <w:rPr>
                <w:sz w:val="16"/>
                <w:szCs w:val="16"/>
              </w:rPr>
              <w:tab/>
            </w:r>
          </w:p>
        </w:tc>
        <w:tc>
          <w:tcPr>
            <w:tcW w:w="4666" w:type="dxa"/>
            <w:shd w:val="clear" w:color="auto" w:fill="auto"/>
          </w:tcPr>
          <w:p w14:paraId="4928962D"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50D47D28" w14:textId="77777777" w:rsidTr="00C45FF6">
        <w:trPr>
          <w:cantSplit/>
        </w:trPr>
        <w:tc>
          <w:tcPr>
            <w:tcW w:w="2422" w:type="dxa"/>
            <w:shd w:val="clear" w:color="auto" w:fill="auto"/>
          </w:tcPr>
          <w:p w14:paraId="2AA049A5" w14:textId="77777777" w:rsidR="00FD124B" w:rsidRPr="00065B62" w:rsidRDefault="00FD124B" w:rsidP="00FD124B">
            <w:pPr>
              <w:pStyle w:val="Tabletext"/>
              <w:tabs>
                <w:tab w:val="center" w:leader="dot" w:pos="2268"/>
              </w:tabs>
              <w:rPr>
                <w:sz w:val="16"/>
                <w:szCs w:val="16"/>
              </w:rPr>
            </w:pPr>
            <w:r w:rsidRPr="00065B62">
              <w:rPr>
                <w:sz w:val="16"/>
                <w:szCs w:val="16"/>
              </w:rPr>
              <w:t>s. 63</w:t>
            </w:r>
            <w:r w:rsidRPr="00065B62">
              <w:rPr>
                <w:sz w:val="16"/>
                <w:szCs w:val="16"/>
              </w:rPr>
              <w:tab/>
            </w:r>
          </w:p>
        </w:tc>
        <w:tc>
          <w:tcPr>
            <w:tcW w:w="4666" w:type="dxa"/>
            <w:shd w:val="clear" w:color="auto" w:fill="auto"/>
          </w:tcPr>
          <w:p w14:paraId="62361BC7" w14:textId="77777777" w:rsidR="00FD124B" w:rsidRPr="00065B62" w:rsidRDefault="00FD124B" w:rsidP="00FD124B">
            <w:pPr>
              <w:pStyle w:val="Tabletext"/>
              <w:rPr>
                <w:sz w:val="16"/>
                <w:szCs w:val="16"/>
              </w:rPr>
            </w:pPr>
            <w:r w:rsidRPr="00065B62">
              <w:rPr>
                <w:sz w:val="16"/>
                <w:szCs w:val="16"/>
              </w:rPr>
              <w:t xml:space="preserve">am. No. 80, 1950; No. 67, 1982; No. 108, 1989 </w:t>
            </w:r>
          </w:p>
        </w:tc>
      </w:tr>
      <w:tr w:rsidR="00FD124B" w:rsidRPr="00065B62" w14:paraId="5898A8BD" w14:textId="77777777" w:rsidTr="00C45FF6">
        <w:trPr>
          <w:cantSplit/>
        </w:trPr>
        <w:tc>
          <w:tcPr>
            <w:tcW w:w="2422" w:type="dxa"/>
            <w:shd w:val="clear" w:color="auto" w:fill="auto"/>
          </w:tcPr>
          <w:p w14:paraId="02D23589" w14:textId="77777777" w:rsidR="00FD124B" w:rsidRPr="00065B62" w:rsidRDefault="00FD124B" w:rsidP="00FD124B">
            <w:pPr>
              <w:pStyle w:val="Tabletext"/>
            </w:pPr>
          </w:p>
        </w:tc>
        <w:tc>
          <w:tcPr>
            <w:tcW w:w="4666" w:type="dxa"/>
            <w:shd w:val="clear" w:color="auto" w:fill="auto"/>
          </w:tcPr>
          <w:p w14:paraId="555C7F9E"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7EE9EF2B" w14:textId="77777777" w:rsidTr="00C45FF6">
        <w:trPr>
          <w:cantSplit/>
        </w:trPr>
        <w:tc>
          <w:tcPr>
            <w:tcW w:w="2422" w:type="dxa"/>
            <w:shd w:val="clear" w:color="auto" w:fill="auto"/>
          </w:tcPr>
          <w:p w14:paraId="738E516B" w14:textId="77777777" w:rsidR="00FD124B" w:rsidRPr="00065B62" w:rsidRDefault="00FD124B" w:rsidP="00FD124B">
            <w:pPr>
              <w:pStyle w:val="Tabletext"/>
              <w:tabs>
                <w:tab w:val="center" w:leader="dot" w:pos="2268"/>
              </w:tabs>
              <w:rPr>
                <w:sz w:val="16"/>
                <w:szCs w:val="16"/>
              </w:rPr>
            </w:pPr>
            <w:r w:rsidRPr="00065B62">
              <w:rPr>
                <w:sz w:val="16"/>
                <w:szCs w:val="16"/>
              </w:rPr>
              <w:t>s. 63A</w:t>
            </w:r>
            <w:r w:rsidRPr="00065B62">
              <w:rPr>
                <w:sz w:val="16"/>
                <w:szCs w:val="16"/>
              </w:rPr>
              <w:tab/>
            </w:r>
          </w:p>
        </w:tc>
        <w:tc>
          <w:tcPr>
            <w:tcW w:w="4666" w:type="dxa"/>
            <w:shd w:val="clear" w:color="auto" w:fill="auto"/>
          </w:tcPr>
          <w:p w14:paraId="35D67241"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1FC73136" w14:textId="77777777" w:rsidTr="00C45FF6">
        <w:trPr>
          <w:cantSplit/>
        </w:trPr>
        <w:tc>
          <w:tcPr>
            <w:tcW w:w="2422" w:type="dxa"/>
            <w:shd w:val="clear" w:color="auto" w:fill="auto"/>
          </w:tcPr>
          <w:p w14:paraId="6F89305E" w14:textId="77777777" w:rsidR="00FD124B" w:rsidRPr="00065B62" w:rsidRDefault="00FD124B" w:rsidP="00FD124B">
            <w:pPr>
              <w:pStyle w:val="Tabletext"/>
            </w:pPr>
          </w:p>
        </w:tc>
        <w:tc>
          <w:tcPr>
            <w:tcW w:w="4666" w:type="dxa"/>
            <w:shd w:val="clear" w:color="auto" w:fill="auto"/>
          </w:tcPr>
          <w:p w14:paraId="7D1167C7" w14:textId="77777777" w:rsidR="00FD124B" w:rsidRPr="00065B62" w:rsidRDefault="00FD124B" w:rsidP="00FD124B">
            <w:pPr>
              <w:pStyle w:val="Tabletext"/>
              <w:rPr>
                <w:sz w:val="16"/>
                <w:szCs w:val="16"/>
              </w:rPr>
            </w:pPr>
            <w:r w:rsidRPr="00065B62">
              <w:rPr>
                <w:sz w:val="16"/>
                <w:szCs w:val="16"/>
              </w:rPr>
              <w:t xml:space="preserve">rep. No. 122, 1981 </w:t>
            </w:r>
          </w:p>
        </w:tc>
      </w:tr>
      <w:tr w:rsidR="00FD124B" w:rsidRPr="00065B62" w14:paraId="122CAFB8" w14:textId="77777777" w:rsidTr="00C45FF6">
        <w:trPr>
          <w:cantSplit/>
        </w:trPr>
        <w:tc>
          <w:tcPr>
            <w:tcW w:w="2422" w:type="dxa"/>
            <w:shd w:val="clear" w:color="auto" w:fill="auto"/>
          </w:tcPr>
          <w:p w14:paraId="37B79818" w14:textId="77777777" w:rsidR="00FD124B" w:rsidRPr="00065B62" w:rsidRDefault="00FD124B" w:rsidP="00FD124B">
            <w:pPr>
              <w:pStyle w:val="Tabletext"/>
              <w:tabs>
                <w:tab w:val="center" w:leader="dot" w:pos="2268"/>
              </w:tabs>
              <w:rPr>
                <w:sz w:val="16"/>
                <w:szCs w:val="16"/>
              </w:rPr>
            </w:pPr>
            <w:r w:rsidRPr="00065B62">
              <w:rPr>
                <w:sz w:val="16"/>
                <w:szCs w:val="16"/>
              </w:rPr>
              <w:t>s. 64</w:t>
            </w:r>
            <w:r w:rsidRPr="00065B62">
              <w:rPr>
                <w:sz w:val="16"/>
                <w:szCs w:val="16"/>
              </w:rPr>
              <w:tab/>
            </w:r>
          </w:p>
        </w:tc>
        <w:tc>
          <w:tcPr>
            <w:tcW w:w="4666" w:type="dxa"/>
            <w:shd w:val="clear" w:color="auto" w:fill="auto"/>
          </w:tcPr>
          <w:p w14:paraId="1952A265"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3E556339" w14:textId="77777777" w:rsidTr="00C45FF6">
        <w:trPr>
          <w:cantSplit/>
        </w:trPr>
        <w:tc>
          <w:tcPr>
            <w:tcW w:w="2422" w:type="dxa"/>
            <w:shd w:val="clear" w:color="auto" w:fill="auto"/>
          </w:tcPr>
          <w:p w14:paraId="575DF411" w14:textId="77777777" w:rsidR="00FD124B" w:rsidRPr="00065B62" w:rsidRDefault="00FD124B" w:rsidP="00FD124B">
            <w:pPr>
              <w:pStyle w:val="Tabletext"/>
              <w:tabs>
                <w:tab w:val="center" w:leader="dot" w:pos="2268"/>
              </w:tabs>
              <w:rPr>
                <w:sz w:val="16"/>
                <w:szCs w:val="16"/>
              </w:rPr>
            </w:pPr>
            <w:r w:rsidRPr="00065B62">
              <w:rPr>
                <w:sz w:val="16"/>
                <w:szCs w:val="16"/>
              </w:rPr>
              <w:t>s. 65</w:t>
            </w:r>
            <w:r w:rsidRPr="00065B62">
              <w:rPr>
                <w:sz w:val="16"/>
                <w:szCs w:val="16"/>
              </w:rPr>
              <w:tab/>
            </w:r>
          </w:p>
        </w:tc>
        <w:tc>
          <w:tcPr>
            <w:tcW w:w="4666" w:type="dxa"/>
            <w:shd w:val="clear" w:color="auto" w:fill="auto"/>
          </w:tcPr>
          <w:p w14:paraId="4A69224B" w14:textId="77777777" w:rsidR="00FD124B" w:rsidRPr="00065B62" w:rsidRDefault="00FD124B" w:rsidP="00FD124B">
            <w:pPr>
              <w:pStyle w:val="Tabletext"/>
              <w:rPr>
                <w:sz w:val="16"/>
                <w:szCs w:val="16"/>
              </w:rPr>
            </w:pPr>
            <w:r w:rsidRPr="00065B62">
              <w:rPr>
                <w:sz w:val="16"/>
                <w:szCs w:val="16"/>
              </w:rPr>
              <w:t xml:space="preserve">am. No. 84, 1960; No. 216, 1973; No. 67, 1982 </w:t>
            </w:r>
          </w:p>
        </w:tc>
      </w:tr>
      <w:tr w:rsidR="00FD124B" w:rsidRPr="00065B62" w14:paraId="292DAB85" w14:textId="77777777" w:rsidTr="00C45FF6">
        <w:trPr>
          <w:cantSplit/>
        </w:trPr>
        <w:tc>
          <w:tcPr>
            <w:tcW w:w="2422" w:type="dxa"/>
            <w:shd w:val="clear" w:color="auto" w:fill="auto"/>
          </w:tcPr>
          <w:p w14:paraId="6CCC6296" w14:textId="77777777" w:rsidR="00FD124B" w:rsidRPr="00065B62" w:rsidRDefault="00FD124B" w:rsidP="00FD124B">
            <w:pPr>
              <w:pStyle w:val="Tabletext"/>
            </w:pPr>
          </w:p>
        </w:tc>
        <w:tc>
          <w:tcPr>
            <w:tcW w:w="4666" w:type="dxa"/>
            <w:shd w:val="clear" w:color="auto" w:fill="auto"/>
          </w:tcPr>
          <w:p w14:paraId="77EF0F5F"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72C280B5" w14:textId="77777777" w:rsidTr="00C45FF6">
        <w:trPr>
          <w:cantSplit/>
        </w:trPr>
        <w:tc>
          <w:tcPr>
            <w:tcW w:w="2422" w:type="dxa"/>
            <w:shd w:val="clear" w:color="auto" w:fill="auto"/>
          </w:tcPr>
          <w:p w14:paraId="5819D878" w14:textId="77777777" w:rsidR="00FD124B" w:rsidRPr="00065B62" w:rsidRDefault="00FD124B" w:rsidP="00FD124B">
            <w:pPr>
              <w:pStyle w:val="Tabletext"/>
              <w:tabs>
                <w:tab w:val="center" w:leader="dot" w:pos="2268"/>
              </w:tabs>
              <w:rPr>
                <w:sz w:val="16"/>
                <w:szCs w:val="16"/>
              </w:rPr>
            </w:pPr>
            <w:r w:rsidRPr="00065B62">
              <w:rPr>
                <w:sz w:val="16"/>
                <w:szCs w:val="16"/>
              </w:rPr>
              <w:t>s. 66</w:t>
            </w:r>
            <w:r w:rsidRPr="00065B62">
              <w:rPr>
                <w:sz w:val="16"/>
                <w:szCs w:val="16"/>
              </w:rPr>
              <w:tab/>
            </w:r>
          </w:p>
        </w:tc>
        <w:tc>
          <w:tcPr>
            <w:tcW w:w="4666" w:type="dxa"/>
            <w:shd w:val="clear" w:color="auto" w:fill="auto"/>
          </w:tcPr>
          <w:p w14:paraId="7292548C" w14:textId="77777777" w:rsidR="00FD124B" w:rsidRPr="00065B62" w:rsidRDefault="00FD124B" w:rsidP="00FD124B">
            <w:pPr>
              <w:pStyle w:val="Tabletext"/>
              <w:rPr>
                <w:sz w:val="16"/>
                <w:szCs w:val="16"/>
              </w:rPr>
            </w:pPr>
            <w:r w:rsidRPr="00065B62">
              <w:rPr>
                <w:sz w:val="16"/>
                <w:szCs w:val="16"/>
              </w:rPr>
              <w:t xml:space="preserve">am. No. 84, 1960; No. 67, 1982; No. 152, 1997 </w:t>
            </w:r>
          </w:p>
        </w:tc>
      </w:tr>
      <w:tr w:rsidR="00FD124B" w:rsidRPr="00065B62" w14:paraId="38466523" w14:textId="77777777" w:rsidTr="00C45FF6">
        <w:trPr>
          <w:cantSplit/>
        </w:trPr>
        <w:tc>
          <w:tcPr>
            <w:tcW w:w="2422" w:type="dxa"/>
            <w:shd w:val="clear" w:color="auto" w:fill="auto"/>
          </w:tcPr>
          <w:p w14:paraId="2AD097B7" w14:textId="77777777" w:rsidR="00FD124B" w:rsidRPr="00065B62" w:rsidRDefault="00FD124B" w:rsidP="00FD124B">
            <w:pPr>
              <w:pStyle w:val="Tabletext"/>
            </w:pPr>
          </w:p>
        </w:tc>
        <w:tc>
          <w:tcPr>
            <w:tcW w:w="4666" w:type="dxa"/>
            <w:shd w:val="clear" w:color="auto" w:fill="auto"/>
          </w:tcPr>
          <w:p w14:paraId="1F5919FB"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0E2E0EA3" w14:textId="77777777" w:rsidTr="00C45FF6">
        <w:trPr>
          <w:cantSplit/>
        </w:trPr>
        <w:tc>
          <w:tcPr>
            <w:tcW w:w="2422" w:type="dxa"/>
            <w:shd w:val="clear" w:color="auto" w:fill="auto"/>
          </w:tcPr>
          <w:p w14:paraId="7FA2B6F8" w14:textId="77777777" w:rsidR="00FD124B" w:rsidRPr="00065B62" w:rsidRDefault="00FD124B" w:rsidP="00FD124B">
            <w:pPr>
              <w:pStyle w:val="Tabletext"/>
              <w:tabs>
                <w:tab w:val="center" w:leader="dot" w:pos="2268"/>
              </w:tabs>
              <w:rPr>
                <w:sz w:val="16"/>
                <w:szCs w:val="16"/>
              </w:rPr>
            </w:pPr>
            <w:r w:rsidRPr="00065B62">
              <w:rPr>
                <w:sz w:val="16"/>
                <w:szCs w:val="16"/>
              </w:rPr>
              <w:t>s. 67</w:t>
            </w:r>
            <w:r w:rsidRPr="00065B62">
              <w:rPr>
                <w:sz w:val="16"/>
                <w:szCs w:val="16"/>
              </w:rPr>
              <w:tab/>
            </w:r>
          </w:p>
        </w:tc>
        <w:tc>
          <w:tcPr>
            <w:tcW w:w="4666" w:type="dxa"/>
            <w:shd w:val="clear" w:color="auto" w:fill="auto"/>
          </w:tcPr>
          <w:p w14:paraId="20523E55" w14:textId="77777777" w:rsidR="00FD124B" w:rsidRPr="00065B62" w:rsidRDefault="00FD124B" w:rsidP="00FD124B">
            <w:pPr>
              <w:pStyle w:val="Tabletext"/>
              <w:rPr>
                <w:sz w:val="16"/>
                <w:szCs w:val="16"/>
              </w:rPr>
            </w:pPr>
            <w:r w:rsidRPr="00065B62">
              <w:rPr>
                <w:sz w:val="16"/>
                <w:szCs w:val="16"/>
              </w:rPr>
              <w:t xml:space="preserve">am. No. 9, 1926; No. 67, 1982; No. 108, 1989 </w:t>
            </w:r>
          </w:p>
        </w:tc>
      </w:tr>
      <w:tr w:rsidR="00FD124B" w:rsidRPr="00065B62" w14:paraId="0320A514" w14:textId="77777777" w:rsidTr="00C45FF6">
        <w:trPr>
          <w:cantSplit/>
        </w:trPr>
        <w:tc>
          <w:tcPr>
            <w:tcW w:w="2422" w:type="dxa"/>
            <w:shd w:val="clear" w:color="auto" w:fill="auto"/>
          </w:tcPr>
          <w:p w14:paraId="17F428D5" w14:textId="77777777" w:rsidR="00FD124B" w:rsidRPr="00065B62" w:rsidRDefault="00FD124B" w:rsidP="00FD124B">
            <w:pPr>
              <w:pStyle w:val="Tabletext"/>
            </w:pPr>
          </w:p>
        </w:tc>
        <w:tc>
          <w:tcPr>
            <w:tcW w:w="4666" w:type="dxa"/>
            <w:shd w:val="clear" w:color="auto" w:fill="auto"/>
          </w:tcPr>
          <w:p w14:paraId="0CCF2DE7"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2E04502E" w14:textId="77777777" w:rsidTr="00C45FF6">
        <w:trPr>
          <w:cantSplit/>
        </w:trPr>
        <w:tc>
          <w:tcPr>
            <w:tcW w:w="2422" w:type="dxa"/>
            <w:shd w:val="clear" w:color="auto" w:fill="auto"/>
          </w:tcPr>
          <w:p w14:paraId="16699F8C" w14:textId="77777777" w:rsidR="00FD124B" w:rsidRPr="00065B62" w:rsidRDefault="00FD124B" w:rsidP="00FD124B">
            <w:pPr>
              <w:pStyle w:val="Tabletext"/>
              <w:tabs>
                <w:tab w:val="center" w:leader="dot" w:pos="2268"/>
              </w:tabs>
              <w:rPr>
                <w:sz w:val="16"/>
                <w:szCs w:val="16"/>
              </w:rPr>
            </w:pPr>
            <w:r w:rsidRPr="00065B62">
              <w:rPr>
                <w:sz w:val="16"/>
                <w:szCs w:val="16"/>
              </w:rPr>
              <w:t>s. 68</w:t>
            </w:r>
            <w:r w:rsidRPr="00065B62">
              <w:rPr>
                <w:sz w:val="16"/>
                <w:szCs w:val="16"/>
              </w:rPr>
              <w:tab/>
            </w:r>
          </w:p>
        </w:tc>
        <w:tc>
          <w:tcPr>
            <w:tcW w:w="4666" w:type="dxa"/>
            <w:shd w:val="clear" w:color="auto" w:fill="auto"/>
          </w:tcPr>
          <w:p w14:paraId="6D1A88F0"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58B19F8A" w14:textId="77777777" w:rsidTr="00C45FF6">
        <w:trPr>
          <w:cantSplit/>
        </w:trPr>
        <w:tc>
          <w:tcPr>
            <w:tcW w:w="2422" w:type="dxa"/>
            <w:shd w:val="clear" w:color="auto" w:fill="auto"/>
          </w:tcPr>
          <w:p w14:paraId="7684CB40" w14:textId="77777777" w:rsidR="00FD124B" w:rsidRPr="00065B62" w:rsidRDefault="00FD124B" w:rsidP="00FD124B">
            <w:pPr>
              <w:pStyle w:val="Tabletext"/>
            </w:pPr>
          </w:p>
        </w:tc>
        <w:tc>
          <w:tcPr>
            <w:tcW w:w="4666" w:type="dxa"/>
            <w:shd w:val="clear" w:color="auto" w:fill="auto"/>
          </w:tcPr>
          <w:p w14:paraId="5F764E95"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63D9DA0F" w14:textId="77777777" w:rsidTr="00C45FF6">
        <w:trPr>
          <w:cantSplit/>
        </w:trPr>
        <w:tc>
          <w:tcPr>
            <w:tcW w:w="2422" w:type="dxa"/>
            <w:shd w:val="clear" w:color="auto" w:fill="auto"/>
          </w:tcPr>
          <w:p w14:paraId="3142632D" w14:textId="77777777" w:rsidR="00FD124B" w:rsidRPr="00065B62" w:rsidRDefault="00FD124B" w:rsidP="00FD124B">
            <w:pPr>
              <w:pStyle w:val="Tabletext"/>
              <w:tabs>
                <w:tab w:val="center" w:leader="dot" w:pos="2268"/>
              </w:tabs>
              <w:rPr>
                <w:sz w:val="16"/>
                <w:szCs w:val="16"/>
              </w:rPr>
            </w:pPr>
            <w:r w:rsidRPr="00065B62">
              <w:rPr>
                <w:sz w:val="16"/>
                <w:szCs w:val="16"/>
              </w:rPr>
              <w:t>s. 69</w:t>
            </w:r>
            <w:r w:rsidRPr="00065B62">
              <w:rPr>
                <w:sz w:val="16"/>
                <w:szCs w:val="16"/>
              </w:rPr>
              <w:tab/>
            </w:r>
          </w:p>
        </w:tc>
        <w:tc>
          <w:tcPr>
            <w:tcW w:w="4666" w:type="dxa"/>
            <w:shd w:val="clear" w:color="auto" w:fill="auto"/>
          </w:tcPr>
          <w:p w14:paraId="5AE37A5B" w14:textId="77777777" w:rsidR="00FD124B" w:rsidRPr="00065B62" w:rsidRDefault="00FD124B" w:rsidP="00FD124B">
            <w:pPr>
              <w:pStyle w:val="Tabletext"/>
              <w:rPr>
                <w:sz w:val="16"/>
                <w:szCs w:val="16"/>
              </w:rPr>
            </w:pPr>
            <w:r w:rsidRPr="00065B62">
              <w:rPr>
                <w:sz w:val="16"/>
                <w:szCs w:val="16"/>
              </w:rPr>
              <w:t xml:space="preserve">am. No. 84, 1960; No. 67, 1982 </w:t>
            </w:r>
          </w:p>
        </w:tc>
      </w:tr>
      <w:tr w:rsidR="00FD124B" w:rsidRPr="00065B62" w14:paraId="2E0EA44E" w14:textId="77777777" w:rsidTr="00C45FF6">
        <w:trPr>
          <w:cantSplit/>
        </w:trPr>
        <w:tc>
          <w:tcPr>
            <w:tcW w:w="2422" w:type="dxa"/>
            <w:shd w:val="clear" w:color="auto" w:fill="auto"/>
          </w:tcPr>
          <w:p w14:paraId="378F6BF5" w14:textId="77777777" w:rsidR="00FD124B" w:rsidRPr="00065B62" w:rsidRDefault="00FD124B" w:rsidP="00FD124B">
            <w:pPr>
              <w:pStyle w:val="Tabletext"/>
            </w:pPr>
          </w:p>
        </w:tc>
        <w:tc>
          <w:tcPr>
            <w:tcW w:w="4666" w:type="dxa"/>
            <w:shd w:val="clear" w:color="auto" w:fill="auto"/>
          </w:tcPr>
          <w:p w14:paraId="142D6F2C"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4CC4F3B9" w14:textId="77777777" w:rsidTr="00C45FF6">
        <w:trPr>
          <w:cantSplit/>
        </w:trPr>
        <w:tc>
          <w:tcPr>
            <w:tcW w:w="2422" w:type="dxa"/>
            <w:shd w:val="clear" w:color="auto" w:fill="auto"/>
          </w:tcPr>
          <w:p w14:paraId="02C21C75"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Part VI</w:t>
            </w:r>
            <w:r w:rsidRPr="00065B62">
              <w:rPr>
                <w:sz w:val="16"/>
                <w:szCs w:val="16"/>
              </w:rPr>
              <w:tab/>
            </w:r>
          </w:p>
        </w:tc>
        <w:tc>
          <w:tcPr>
            <w:tcW w:w="4666" w:type="dxa"/>
            <w:shd w:val="clear" w:color="auto" w:fill="auto"/>
          </w:tcPr>
          <w:p w14:paraId="6BCA58FE"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14585425" w14:textId="77777777" w:rsidTr="00C45FF6">
        <w:trPr>
          <w:cantSplit/>
        </w:trPr>
        <w:tc>
          <w:tcPr>
            <w:tcW w:w="2422" w:type="dxa"/>
            <w:shd w:val="clear" w:color="auto" w:fill="auto"/>
          </w:tcPr>
          <w:p w14:paraId="3AC6DCE5" w14:textId="77777777" w:rsidR="00FD124B" w:rsidRPr="00065B62" w:rsidRDefault="00FD124B" w:rsidP="00FD124B">
            <w:pPr>
              <w:pStyle w:val="Tabletext"/>
              <w:tabs>
                <w:tab w:val="center" w:leader="dot" w:pos="2268"/>
              </w:tabs>
              <w:rPr>
                <w:sz w:val="16"/>
                <w:szCs w:val="16"/>
              </w:rPr>
            </w:pPr>
            <w:r w:rsidRPr="00065B62">
              <w:rPr>
                <w:sz w:val="16"/>
                <w:szCs w:val="16"/>
              </w:rPr>
              <w:t>s 70</w:t>
            </w:r>
            <w:r w:rsidRPr="00065B62">
              <w:rPr>
                <w:sz w:val="16"/>
                <w:szCs w:val="16"/>
              </w:rPr>
              <w:tab/>
            </w:r>
          </w:p>
        </w:tc>
        <w:tc>
          <w:tcPr>
            <w:tcW w:w="4666" w:type="dxa"/>
            <w:shd w:val="clear" w:color="auto" w:fill="auto"/>
          </w:tcPr>
          <w:p w14:paraId="7A150B1D"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3D30FA73" w14:textId="77777777" w:rsidTr="00C45FF6">
        <w:trPr>
          <w:cantSplit/>
        </w:trPr>
        <w:tc>
          <w:tcPr>
            <w:tcW w:w="2422" w:type="dxa"/>
            <w:shd w:val="clear" w:color="auto" w:fill="auto"/>
          </w:tcPr>
          <w:p w14:paraId="1BA0C59E" w14:textId="77777777" w:rsidR="00FD124B" w:rsidRPr="00065B62" w:rsidRDefault="00FD124B" w:rsidP="00FD124B">
            <w:pPr>
              <w:pStyle w:val="Tabletext"/>
            </w:pPr>
          </w:p>
        </w:tc>
        <w:tc>
          <w:tcPr>
            <w:tcW w:w="4666" w:type="dxa"/>
            <w:shd w:val="clear" w:color="auto" w:fill="auto"/>
          </w:tcPr>
          <w:p w14:paraId="01C9FE64" w14:textId="77777777" w:rsidR="00FD124B" w:rsidRPr="00065B62" w:rsidRDefault="00FD124B" w:rsidP="00FD124B">
            <w:pPr>
              <w:pStyle w:val="Tabletext"/>
              <w:rPr>
                <w:sz w:val="16"/>
                <w:szCs w:val="16"/>
              </w:rPr>
            </w:pPr>
            <w:r w:rsidRPr="00065B62">
              <w:rPr>
                <w:sz w:val="16"/>
                <w:szCs w:val="16"/>
              </w:rPr>
              <w:t>am No 67, 1982; No 141, 1987; No 73, 2008; No 4, 2016</w:t>
            </w:r>
          </w:p>
        </w:tc>
      </w:tr>
      <w:tr w:rsidR="00FD124B" w:rsidRPr="00065B62" w14:paraId="58E2DD7E" w14:textId="77777777" w:rsidTr="00C45FF6">
        <w:trPr>
          <w:cantSplit/>
        </w:trPr>
        <w:tc>
          <w:tcPr>
            <w:tcW w:w="2422" w:type="dxa"/>
            <w:shd w:val="clear" w:color="auto" w:fill="auto"/>
          </w:tcPr>
          <w:p w14:paraId="1B04E97F" w14:textId="77777777" w:rsidR="00FD124B" w:rsidRPr="00065B62" w:rsidRDefault="00FD124B" w:rsidP="00FD124B">
            <w:pPr>
              <w:pStyle w:val="Tabletext"/>
            </w:pPr>
          </w:p>
        </w:tc>
        <w:tc>
          <w:tcPr>
            <w:tcW w:w="4666" w:type="dxa"/>
            <w:shd w:val="clear" w:color="auto" w:fill="auto"/>
          </w:tcPr>
          <w:p w14:paraId="267E5DD8"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0B413939" w14:textId="77777777" w:rsidTr="00C45FF6">
        <w:trPr>
          <w:cantSplit/>
        </w:trPr>
        <w:tc>
          <w:tcPr>
            <w:tcW w:w="2422" w:type="dxa"/>
            <w:shd w:val="clear" w:color="auto" w:fill="auto"/>
          </w:tcPr>
          <w:p w14:paraId="12580331" w14:textId="77777777" w:rsidR="00FD124B" w:rsidRPr="00065B62" w:rsidRDefault="00FD124B" w:rsidP="00FD124B">
            <w:pPr>
              <w:pStyle w:val="Tabletext"/>
              <w:tabs>
                <w:tab w:val="center" w:leader="dot" w:pos="2268"/>
              </w:tabs>
              <w:rPr>
                <w:sz w:val="16"/>
                <w:szCs w:val="16"/>
              </w:rPr>
            </w:pPr>
            <w:r w:rsidRPr="00065B62">
              <w:rPr>
                <w:sz w:val="16"/>
                <w:szCs w:val="16"/>
              </w:rPr>
              <w:t>s. 71</w:t>
            </w:r>
            <w:r w:rsidRPr="00065B62">
              <w:rPr>
                <w:sz w:val="16"/>
                <w:szCs w:val="16"/>
              </w:rPr>
              <w:tab/>
            </w:r>
          </w:p>
        </w:tc>
        <w:tc>
          <w:tcPr>
            <w:tcW w:w="4666" w:type="dxa"/>
            <w:shd w:val="clear" w:color="auto" w:fill="auto"/>
          </w:tcPr>
          <w:p w14:paraId="557F2F2A" w14:textId="77777777" w:rsidR="00FD124B" w:rsidRPr="00065B62" w:rsidRDefault="00FD124B" w:rsidP="00FD124B">
            <w:pPr>
              <w:pStyle w:val="Tabletext"/>
              <w:rPr>
                <w:sz w:val="16"/>
                <w:szCs w:val="16"/>
              </w:rPr>
            </w:pPr>
            <w:r w:rsidRPr="00065B62">
              <w:rPr>
                <w:sz w:val="16"/>
                <w:szCs w:val="16"/>
              </w:rPr>
              <w:t>rs. No. 9, 1926</w:t>
            </w:r>
          </w:p>
        </w:tc>
      </w:tr>
      <w:tr w:rsidR="00FD124B" w:rsidRPr="00065B62" w14:paraId="1C5A8F22" w14:textId="77777777" w:rsidTr="00C45FF6">
        <w:trPr>
          <w:cantSplit/>
        </w:trPr>
        <w:tc>
          <w:tcPr>
            <w:tcW w:w="2422" w:type="dxa"/>
            <w:shd w:val="clear" w:color="auto" w:fill="auto"/>
          </w:tcPr>
          <w:p w14:paraId="603D06D0" w14:textId="77777777" w:rsidR="00FD124B" w:rsidRPr="00065B62" w:rsidRDefault="00FD124B" w:rsidP="00FD124B">
            <w:pPr>
              <w:pStyle w:val="Tabletext"/>
            </w:pPr>
          </w:p>
        </w:tc>
        <w:tc>
          <w:tcPr>
            <w:tcW w:w="4666" w:type="dxa"/>
            <w:shd w:val="clear" w:color="auto" w:fill="auto"/>
          </w:tcPr>
          <w:p w14:paraId="203B41DD" w14:textId="77777777" w:rsidR="00FD124B" w:rsidRPr="00065B62" w:rsidRDefault="00FD124B" w:rsidP="00FD124B">
            <w:pPr>
              <w:pStyle w:val="Tabletext"/>
              <w:rPr>
                <w:sz w:val="16"/>
                <w:szCs w:val="16"/>
              </w:rPr>
            </w:pPr>
            <w:r w:rsidRPr="00065B62">
              <w:rPr>
                <w:sz w:val="16"/>
                <w:szCs w:val="16"/>
              </w:rPr>
              <w:t xml:space="preserve">am. No. 84, 1960; No. 67, 1982 </w:t>
            </w:r>
          </w:p>
        </w:tc>
      </w:tr>
      <w:tr w:rsidR="00FD124B" w:rsidRPr="00065B62" w14:paraId="09FA1502" w14:textId="77777777" w:rsidTr="00C45FF6">
        <w:trPr>
          <w:cantSplit/>
        </w:trPr>
        <w:tc>
          <w:tcPr>
            <w:tcW w:w="2422" w:type="dxa"/>
            <w:shd w:val="clear" w:color="auto" w:fill="auto"/>
          </w:tcPr>
          <w:p w14:paraId="5931C8A4" w14:textId="77777777" w:rsidR="00FD124B" w:rsidRPr="00065B62" w:rsidRDefault="00FD124B" w:rsidP="00FD124B">
            <w:pPr>
              <w:pStyle w:val="Tabletext"/>
            </w:pPr>
          </w:p>
        </w:tc>
        <w:tc>
          <w:tcPr>
            <w:tcW w:w="4666" w:type="dxa"/>
            <w:shd w:val="clear" w:color="auto" w:fill="auto"/>
          </w:tcPr>
          <w:p w14:paraId="65EB2BBE"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0CF98C04" w14:textId="77777777" w:rsidTr="00C45FF6">
        <w:trPr>
          <w:cantSplit/>
        </w:trPr>
        <w:tc>
          <w:tcPr>
            <w:tcW w:w="2422" w:type="dxa"/>
            <w:shd w:val="clear" w:color="auto" w:fill="auto"/>
          </w:tcPr>
          <w:p w14:paraId="5A04A04D" w14:textId="77777777" w:rsidR="00FD124B" w:rsidRPr="00065B62" w:rsidRDefault="00FD124B" w:rsidP="00FD124B">
            <w:pPr>
              <w:pStyle w:val="Tabletext"/>
              <w:tabs>
                <w:tab w:val="center" w:leader="dot" w:pos="2268"/>
              </w:tabs>
              <w:rPr>
                <w:sz w:val="16"/>
                <w:szCs w:val="16"/>
              </w:rPr>
            </w:pPr>
            <w:r w:rsidRPr="00065B62">
              <w:rPr>
                <w:sz w:val="16"/>
                <w:szCs w:val="16"/>
              </w:rPr>
              <w:t>s. 71A</w:t>
            </w:r>
            <w:r w:rsidRPr="00065B62">
              <w:rPr>
                <w:sz w:val="16"/>
                <w:szCs w:val="16"/>
              </w:rPr>
              <w:tab/>
            </w:r>
          </w:p>
        </w:tc>
        <w:tc>
          <w:tcPr>
            <w:tcW w:w="4666" w:type="dxa"/>
            <w:shd w:val="clear" w:color="auto" w:fill="auto"/>
          </w:tcPr>
          <w:p w14:paraId="7E869B1C" w14:textId="77777777" w:rsidR="00FD124B" w:rsidRPr="00065B62" w:rsidRDefault="00FD124B" w:rsidP="00FD124B">
            <w:pPr>
              <w:pStyle w:val="Tabletext"/>
              <w:rPr>
                <w:sz w:val="16"/>
                <w:szCs w:val="16"/>
              </w:rPr>
            </w:pPr>
            <w:r w:rsidRPr="00065B62">
              <w:rPr>
                <w:sz w:val="16"/>
                <w:szCs w:val="16"/>
              </w:rPr>
              <w:t>ad. No. 9, 1926</w:t>
            </w:r>
          </w:p>
        </w:tc>
      </w:tr>
      <w:tr w:rsidR="00FD124B" w:rsidRPr="00065B62" w14:paraId="68DAA928" w14:textId="77777777" w:rsidTr="00C45FF6">
        <w:trPr>
          <w:cantSplit/>
        </w:trPr>
        <w:tc>
          <w:tcPr>
            <w:tcW w:w="2422" w:type="dxa"/>
            <w:shd w:val="clear" w:color="auto" w:fill="auto"/>
          </w:tcPr>
          <w:p w14:paraId="5C7D3F42" w14:textId="77777777" w:rsidR="00FD124B" w:rsidRPr="00065B62" w:rsidRDefault="00FD124B" w:rsidP="00FD124B">
            <w:pPr>
              <w:pStyle w:val="Tabletext"/>
            </w:pPr>
          </w:p>
        </w:tc>
        <w:tc>
          <w:tcPr>
            <w:tcW w:w="4666" w:type="dxa"/>
            <w:shd w:val="clear" w:color="auto" w:fill="auto"/>
          </w:tcPr>
          <w:p w14:paraId="4BF09D98"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6E178375" w14:textId="77777777" w:rsidTr="00C45FF6">
        <w:trPr>
          <w:cantSplit/>
        </w:trPr>
        <w:tc>
          <w:tcPr>
            <w:tcW w:w="2422" w:type="dxa"/>
            <w:shd w:val="clear" w:color="auto" w:fill="auto"/>
          </w:tcPr>
          <w:p w14:paraId="279854AD" w14:textId="77777777" w:rsidR="00FD124B" w:rsidRPr="00065B62" w:rsidRDefault="00FD124B" w:rsidP="00FD124B">
            <w:pPr>
              <w:pStyle w:val="Tabletext"/>
            </w:pPr>
          </w:p>
        </w:tc>
        <w:tc>
          <w:tcPr>
            <w:tcW w:w="4666" w:type="dxa"/>
            <w:shd w:val="clear" w:color="auto" w:fill="auto"/>
          </w:tcPr>
          <w:p w14:paraId="19F52EF7"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1C2EB1BB" w14:textId="77777777" w:rsidTr="00C45FF6">
        <w:trPr>
          <w:cantSplit/>
        </w:trPr>
        <w:tc>
          <w:tcPr>
            <w:tcW w:w="2422" w:type="dxa"/>
            <w:shd w:val="clear" w:color="auto" w:fill="auto"/>
          </w:tcPr>
          <w:p w14:paraId="171B1585" w14:textId="77777777" w:rsidR="00FD124B" w:rsidRPr="00065B62" w:rsidRDefault="00FD124B" w:rsidP="00FD124B">
            <w:pPr>
              <w:pStyle w:val="Tabletext"/>
              <w:tabs>
                <w:tab w:val="center" w:leader="dot" w:pos="2268"/>
              </w:tabs>
              <w:rPr>
                <w:sz w:val="16"/>
                <w:szCs w:val="16"/>
              </w:rPr>
            </w:pPr>
            <w:r w:rsidRPr="00065B62">
              <w:rPr>
                <w:sz w:val="16"/>
                <w:szCs w:val="16"/>
              </w:rPr>
              <w:t>s. 72</w:t>
            </w:r>
            <w:r w:rsidRPr="00065B62">
              <w:rPr>
                <w:sz w:val="16"/>
                <w:szCs w:val="16"/>
              </w:rPr>
              <w:tab/>
            </w:r>
          </w:p>
        </w:tc>
        <w:tc>
          <w:tcPr>
            <w:tcW w:w="4666" w:type="dxa"/>
            <w:shd w:val="clear" w:color="auto" w:fill="auto"/>
          </w:tcPr>
          <w:p w14:paraId="05154618" w14:textId="77777777" w:rsidR="00FD124B" w:rsidRPr="00065B62" w:rsidRDefault="00FD124B" w:rsidP="00FD124B">
            <w:pPr>
              <w:pStyle w:val="Tabletext"/>
              <w:rPr>
                <w:sz w:val="16"/>
                <w:szCs w:val="16"/>
              </w:rPr>
            </w:pPr>
            <w:r w:rsidRPr="00065B62">
              <w:rPr>
                <w:sz w:val="16"/>
                <w:szCs w:val="16"/>
              </w:rPr>
              <w:t xml:space="preserve">am. No. 9, 1926; Nos. 67 and 80, 1982 </w:t>
            </w:r>
          </w:p>
        </w:tc>
      </w:tr>
      <w:tr w:rsidR="00FD124B" w:rsidRPr="00065B62" w14:paraId="3F1487AA" w14:textId="77777777" w:rsidTr="00C45FF6">
        <w:trPr>
          <w:cantSplit/>
        </w:trPr>
        <w:tc>
          <w:tcPr>
            <w:tcW w:w="2422" w:type="dxa"/>
            <w:shd w:val="clear" w:color="auto" w:fill="auto"/>
          </w:tcPr>
          <w:p w14:paraId="46651073" w14:textId="77777777" w:rsidR="00FD124B" w:rsidRPr="00065B62" w:rsidRDefault="00FD124B" w:rsidP="00FD124B">
            <w:pPr>
              <w:pStyle w:val="Tabletext"/>
            </w:pPr>
          </w:p>
        </w:tc>
        <w:tc>
          <w:tcPr>
            <w:tcW w:w="4666" w:type="dxa"/>
            <w:shd w:val="clear" w:color="auto" w:fill="auto"/>
          </w:tcPr>
          <w:p w14:paraId="2E34EA7D"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237D05AD" w14:textId="77777777" w:rsidTr="00C45FF6">
        <w:trPr>
          <w:cantSplit/>
        </w:trPr>
        <w:tc>
          <w:tcPr>
            <w:tcW w:w="2422" w:type="dxa"/>
            <w:shd w:val="clear" w:color="auto" w:fill="auto"/>
          </w:tcPr>
          <w:p w14:paraId="11A55ED3" w14:textId="77777777" w:rsidR="00FD124B" w:rsidRPr="00065B62" w:rsidRDefault="00FD124B" w:rsidP="00FD124B">
            <w:pPr>
              <w:pStyle w:val="Tabletext"/>
              <w:tabs>
                <w:tab w:val="center" w:leader="dot" w:pos="2268"/>
              </w:tabs>
              <w:rPr>
                <w:sz w:val="16"/>
                <w:szCs w:val="16"/>
              </w:rPr>
            </w:pPr>
            <w:r w:rsidRPr="00065B62">
              <w:rPr>
                <w:sz w:val="16"/>
                <w:szCs w:val="16"/>
              </w:rPr>
              <w:t>s. 73</w:t>
            </w:r>
            <w:r w:rsidRPr="00065B62">
              <w:rPr>
                <w:sz w:val="16"/>
                <w:szCs w:val="16"/>
              </w:rPr>
              <w:tab/>
            </w:r>
          </w:p>
        </w:tc>
        <w:tc>
          <w:tcPr>
            <w:tcW w:w="4666" w:type="dxa"/>
            <w:shd w:val="clear" w:color="auto" w:fill="auto"/>
          </w:tcPr>
          <w:p w14:paraId="103384DE" w14:textId="77777777" w:rsidR="00FD124B" w:rsidRPr="00065B62" w:rsidRDefault="00FD124B" w:rsidP="00FD124B">
            <w:pPr>
              <w:pStyle w:val="Tabletext"/>
              <w:rPr>
                <w:sz w:val="16"/>
                <w:szCs w:val="16"/>
              </w:rPr>
            </w:pPr>
            <w:r w:rsidRPr="00065B62">
              <w:rPr>
                <w:sz w:val="16"/>
                <w:szCs w:val="16"/>
              </w:rPr>
              <w:t>rs. No. 9, 1926</w:t>
            </w:r>
          </w:p>
        </w:tc>
      </w:tr>
      <w:tr w:rsidR="00FD124B" w:rsidRPr="00065B62" w14:paraId="231DAD5F" w14:textId="77777777" w:rsidTr="00C45FF6">
        <w:trPr>
          <w:cantSplit/>
        </w:trPr>
        <w:tc>
          <w:tcPr>
            <w:tcW w:w="2422" w:type="dxa"/>
            <w:shd w:val="clear" w:color="auto" w:fill="auto"/>
          </w:tcPr>
          <w:p w14:paraId="0E4F8D33" w14:textId="77777777" w:rsidR="00FD124B" w:rsidRPr="00065B62" w:rsidRDefault="00FD124B" w:rsidP="00FD124B">
            <w:pPr>
              <w:pStyle w:val="Tabletext"/>
            </w:pPr>
          </w:p>
        </w:tc>
        <w:tc>
          <w:tcPr>
            <w:tcW w:w="4666" w:type="dxa"/>
            <w:shd w:val="clear" w:color="auto" w:fill="auto"/>
          </w:tcPr>
          <w:p w14:paraId="1CE89EB8" w14:textId="77777777" w:rsidR="00FD124B" w:rsidRPr="00065B62" w:rsidRDefault="00FD124B" w:rsidP="00FD124B">
            <w:pPr>
              <w:pStyle w:val="Tabletext"/>
              <w:rPr>
                <w:sz w:val="16"/>
                <w:szCs w:val="16"/>
              </w:rPr>
            </w:pPr>
            <w:r w:rsidRPr="00065B62">
              <w:rPr>
                <w:sz w:val="16"/>
                <w:szCs w:val="16"/>
              </w:rPr>
              <w:t>am. No. 84, 1960</w:t>
            </w:r>
          </w:p>
        </w:tc>
      </w:tr>
      <w:tr w:rsidR="00FD124B" w:rsidRPr="00065B62" w14:paraId="42240C0A" w14:textId="77777777" w:rsidTr="00C45FF6">
        <w:trPr>
          <w:cantSplit/>
        </w:trPr>
        <w:tc>
          <w:tcPr>
            <w:tcW w:w="2422" w:type="dxa"/>
            <w:shd w:val="clear" w:color="auto" w:fill="auto"/>
          </w:tcPr>
          <w:p w14:paraId="4490D5A6" w14:textId="77777777" w:rsidR="00FD124B" w:rsidRPr="00065B62" w:rsidRDefault="00FD124B" w:rsidP="00FD124B">
            <w:pPr>
              <w:pStyle w:val="Tabletext"/>
            </w:pPr>
          </w:p>
        </w:tc>
        <w:tc>
          <w:tcPr>
            <w:tcW w:w="4666" w:type="dxa"/>
            <w:shd w:val="clear" w:color="auto" w:fill="auto"/>
          </w:tcPr>
          <w:p w14:paraId="03612DBB" w14:textId="77777777" w:rsidR="00FD124B" w:rsidRPr="00065B62" w:rsidRDefault="00FD124B" w:rsidP="00FD124B">
            <w:pPr>
              <w:pStyle w:val="Tabletext"/>
              <w:rPr>
                <w:sz w:val="16"/>
                <w:szCs w:val="16"/>
              </w:rPr>
            </w:pPr>
            <w:r w:rsidRPr="00065B62">
              <w:rPr>
                <w:sz w:val="16"/>
                <w:szCs w:val="16"/>
              </w:rPr>
              <w:t>rs. No. 67, 1982</w:t>
            </w:r>
          </w:p>
        </w:tc>
      </w:tr>
      <w:tr w:rsidR="00FD124B" w:rsidRPr="00065B62" w14:paraId="4F77FE6A" w14:textId="77777777" w:rsidTr="00C45FF6">
        <w:trPr>
          <w:cantSplit/>
        </w:trPr>
        <w:tc>
          <w:tcPr>
            <w:tcW w:w="2422" w:type="dxa"/>
            <w:shd w:val="clear" w:color="auto" w:fill="auto"/>
          </w:tcPr>
          <w:p w14:paraId="7BEEC2CE" w14:textId="77777777" w:rsidR="00FD124B" w:rsidRPr="00065B62" w:rsidRDefault="00FD124B" w:rsidP="00FD124B">
            <w:pPr>
              <w:pStyle w:val="Tabletext"/>
            </w:pPr>
          </w:p>
        </w:tc>
        <w:tc>
          <w:tcPr>
            <w:tcW w:w="4666" w:type="dxa"/>
            <w:shd w:val="clear" w:color="auto" w:fill="auto"/>
          </w:tcPr>
          <w:p w14:paraId="11B45D9D" w14:textId="77777777" w:rsidR="00FD124B" w:rsidRPr="00065B62" w:rsidRDefault="00FD124B" w:rsidP="00FD124B">
            <w:pPr>
              <w:pStyle w:val="Tabletext"/>
              <w:rPr>
                <w:sz w:val="16"/>
                <w:szCs w:val="16"/>
              </w:rPr>
            </w:pPr>
            <w:r w:rsidRPr="00065B62">
              <w:rPr>
                <w:sz w:val="16"/>
                <w:szCs w:val="16"/>
              </w:rPr>
              <w:t xml:space="preserve">am. No. 141, 1987 </w:t>
            </w:r>
          </w:p>
        </w:tc>
      </w:tr>
      <w:tr w:rsidR="00FD124B" w:rsidRPr="00065B62" w14:paraId="4EF7575F" w14:textId="77777777" w:rsidTr="00C45FF6">
        <w:trPr>
          <w:cantSplit/>
        </w:trPr>
        <w:tc>
          <w:tcPr>
            <w:tcW w:w="2422" w:type="dxa"/>
            <w:shd w:val="clear" w:color="auto" w:fill="auto"/>
          </w:tcPr>
          <w:p w14:paraId="4968130E" w14:textId="77777777" w:rsidR="00FD124B" w:rsidRPr="00065B62" w:rsidRDefault="00FD124B" w:rsidP="00FD124B">
            <w:pPr>
              <w:pStyle w:val="Tabletext"/>
            </w:pPr>
          </w:p>
        </w:tc>
        <w:tc>
          <w:tcPr>
            <w:tcW w:w="4666" w:type="dxa"/>
            <w:shd w:val="clear" w:color="auto" w:fill="auto"/>
          </w:tcPr>
          <w:p w14:paraId="38AFE52A"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76F1C589" w14:textId="77777777" w:rsidTr="00C45FF6">
        <w:trPr>
          <w:cantSplit/>
        </w:trPr>
        <w:tc>
          <w:tcPr>
            <w:tcW w:w="2422" w:type="dxa"/>
            <w:shd w:val="clear" w:color="auto" w:fill="auto"/>
          </w:tcPr>
          <w:p w14:paraId="01DFAC8F" w14:textId="77777777" w:rsidR="00FD124B" w:rsidRPr="00065B62" w:rsidRDefault="00FD124B" w:rsidP="00FD124B">
            <w:pPr>
              <w:pStyle w:val="Tabletext"/>
              <w:tabs>
                <w:tab w:val="center" w:leader="dot" w:pos="2268"/>
              </w:tabs>
              <w:rPr>
                <w:sz w:val="16"/>
                <w:szCs w:val="16"/>
              </w:rPr>
            </w:pPr>
            <w:r w:rsidRPr="00065B62">
              <w:rPr>
                <w:sz w:val="16"/>
                <w:szCs w:val="16"/>
              </w:rPr>
              <w:t>s. 73A</w:t>
            </w:r>
            <w:r w:rsidRPr="00065B62">
              <w:rPr>
                <w:sz w:val="16"/>
                <w:szCs w:val="16"/>
              </w:rPr>
              <w:tab/>
            </w:r>
          </w:p>
        </w:tc>
        <w:tc>
          <w:tcPr>
            <w:tcW w:w="4666" w:type="dxa"/>
            <w:shd w:val="clear" w:color="auto" w:fill="auto"/>
          </w:tcPr>
          <w:p w14:paraId="7CEBA3A4" w14:textId="77777777" w:rsidR="00FD124B" w:rsidRPr="00065B62" w:rsidRDefault="00FD124B" w:rsidP="00FD124B">
            <w:pPr>
              <w:pStyle w:val="Tabletext"/>
              <w:rPr>
                <w:sz w:val="16"/>
                <w:szCs w:val="16"/>
              </w:rPr>
            </w:pPr>
            <w:r w:rsidRPr="00065B62">
              <w:rPr>
                <w:sz w:val="16"/>
                <w:szCs w:val="16"/>
              </w:rPr>
              <w:t xml:space="preserve">ad. No. 67, 1982 </w:t>
            </w:r>
          </w:p>
        </w:tc>
      </w:tr>
      <w:tr w:rsidR="00FD124B" w:rsidRPr="00065B62" w14:paraId="69C05F9D" w14:textId="77777777" w:rsidTr="00C45FF6">
        <w:trPr>
          <w:cantSplit/>
        </w:trPr>
        <w:tc>
          <w:tcPr>
            <w:tcW w:w="2422" w:type="dxa"/>
            <w:shd w:val="clear" w:color="auto" w:fill="auto"/>
          </w:tcPr>
          <w:p w14:paraId="34340C63" w14:textId="77777777" w:rsidR="00FD124B" w:rsidRPr="00065B62" w:rsidRDefault="00FD124B" w:rsidP="00FD124B">
            <w:pPr>
              <w:pStyle w:val="Tabletext"/>
            </w:pPr>
          </w:p>
        </w:tc>
        <w:tc>
          <w:tcPr>
            <w:tcW w:w="4666" w:type="dxa"/>
            <w:shd w:val="clear" w:color="auto" w:fill="auto"/>
          </w:tcPr>
          <w:p w14:paraId="4BCBEFEE"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29B0DE9D" w14:textId="77777777" w:rsidTr="00C45FF6">
        <w:trPr>
          <w:cantSplit/>
        </w:trPr>
        <w:tc>
          <w:tcPr>
            <w:tcW w:w="2422" w:type="dxa"/>
            <w:shd w:val="clear" w:color="auto" w:fill="auto"/>
          </w:tcPr>
          <w:p w14:paraId="1421084B" w14:textId="77777777" w:rsidR="00FD124B" w:rsidRPr="00065B62" w:rsidRDefault="00FD124B" w:rsidP="00FD124B">
            <w:pPr>
              <w:pStyle w:val="Tabletext"/>
              <w:tabs>
                <w:tab w:val="center" w:leader="dot" w:pos="2268"/>
              </w:tabs>
              <w:rPr>
                <w:sz w:val="16"/>
                <w:szCs w:val="16"/>
              </w:rPr>
            </w:pPr>
            <w:r w:rsidRPr="00065B62">
              <w:rPr>
                <w:sz w:val="16"/>
                <w:szCs w:val="16"/>
              </w:rPr>
              <w:t>s. 74</w:t>
            </w:r>
            <w:r w:rsidRPr="00065B62">
              <w:rPr>
                <w:sz w:val="16"/>
                <w:szCs w:val="16"/>
              </w:rPr>
              <w:tab/>
            </w:r>
          </w:p>
        </w:tc>
        <w:tc>
          <w:tcPr>
            <w:tcW w:w="4666" w:type="dxa"/>
            <w:shd w:val="clear" w:color="auto" w:fill="auto"/>
          </w:tcPr>
          <w:p w14:paraId="5247DB32"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5B8A6FE9" w14:textId="77777777" w:rsidTr="00C45FF6">
        <w:trPr>
          <w:cantSplit/>
        </w:trPr>
        <w:tc>
          <w:tcPr>
            <w:tcW w:w="2422" w:type="dxa"/>
            <w:shd w:val="clear" w:color="auto" w:fill="auto"/>
          </w:tcPr>
          <w:p w14:paraId="0158F186" w14:textId="77777777" w:rsidR="00FD124B" w:rsidRPr="00065B62" w:rsidRDefault="00FD124B" w:rsidP="00FD124B">
            <w:pPr>
              <w:pStyle w:val="Tabletext"/>
            </w:pPr>
          </w:p>
        </w:tc>
        <w:tc>
          <w:tcPr>
            <w:tcW w:w="4666" w:type="dxa"/>
            <w:shd w:val="clear" w:color="auto" w:fill="auto"/>
          </w:tcPr>
          <w:p w14:paraId="4C3655E7"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58509F50" w14:textId="77777777" w:rsidTr="00C45FF6">
        <w:trPr>
          <w:cantSplit/>
        </w:trPr>
        <w:tc>
          <w:tcPr>
            <w:tcW w:w="2422" w:type="dxa"/>
            <w:shd w:val="clear" w:color="auto" w:fill="auto"/>
          </w:tcPr>
          <w:p w14:paraId="68F41FA6" w14:textId="77777777" w:rsidR="00FD124B" w:rsidRPr="00065B62" w:rsidRDefault="00FD124B" w:rsidP="00FD124B">
            <w:pPr>
              <w:pStyle w:val="Tabletext"/>
              <w:tabs>
                <w:tab w:val="center" w:leader="dot" w:pos="2268"/>
              </w:tabs>
              <w:rPr>
                <w:sz w:val="16"/>
                <w:szCs w:val="16"/>
              </w:rPr>
            </w:pPr>
            <w:r w:rsidRPr="00065B62">
              <w:rPr>
                <w:sz w:val="16"/>
                <w:szCs w:val="16"/>
              </w:rPr>
              <w:t>s. 75</w:t>
            </w:r>
            <w:r w:rsidRPr="00065B62">
              <w:rPr>
                <w:sz w:val="16"/>
                <w:szCs w:val="16"/>
              </w:rPr>
              <w:tab/>
            </w:r>
          </w:p>
        </w:tc>
        <w:tc>
          <w:tcPr>
            <w:tcW w:w="4666" w:type="dxa"/>
            <w:shd w:val="clear" w:color="auto" w:fill="auto"/>
          </w:tcPr>
          <w:p w14:paraId="786F139E" w14:textId="77777777" w:rsidR="00FD124B" w:rsidRPr="00065B62" w:rsidRDefault="00FD124B" w:rsidP="00FD124B">
            <w:pPr>
              <w:pStyle w:val="Tabletext"/>
              <w:rPr>
                <w:sz w:val="16"/>
                <w:szCs w:val="16"/>
              </w:rPr>
            </w:pPr>
            <w:r w:rsidRPr="00065B62">
              <w:rPr>
                <w:sz w:val="16"/>
                <w:szCs w:val="16"/>
              </w:rPr>
              <w:t xml:space="preserve">am. No. 67, 1982; No. 141, 1987 </w:t>
            </w:r>
          </w:p>
        </w:tc>
      </w:tr>
      <w:tr w:rsidR="00FD124B" w:rsidRPr="00065B62" w14:paraId="6AF41362" w14:textId="77777777" w:rsidTr="00C45FF6">
        <w:trPr>
          <w:cantSplit/>
        </w:trPr>
        <w:tc>
          <w:tcPr>
            <w:tcW w:w="2422" w:type="dxa"/>
            <w:shd w:val="clear" w:color="auto" w:fill="auto"/>
          </w:tcPr>
          <w:p w14:paraId="27FCB746" w14:textId="77777777" w:rsidR="00FD124B" w:rsidRPr="00065B62" w:rsidRDefault="00FD124B" w:rsidP="00FD124B">
            <w:pPr>
              <w:pStyle w:val="Tabletext"/>
            </w:pPr>
          </w:p>
        </w:tc>
        <w:tc>
          <w:tcPr>
            <w:tcW w:w="4666" w:type="dxa"/>
            <w:shd w:val="clear" w:color="auto" w:fill="auto"/>
          </w:tcPr>
          <w:p w14:paraId="250FD1E5"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01D48730" w14:textId="77777777" w:rsidTr="00C45FF6">
        <w:trPr>
          <w:cantSplit/>
        </w:trPr>
        <w:tc>
          <w:tcPr>
            <w:tcW w:w="2422" w:type="dxa"/>
            <w:shd w:val="clear" w:color="auto" w:fill="auto"/>
          </w:tcPr>
          <w:p w14:paraId="30988499" w14:textId="77777777" w:rsidR="00FD124B" w:rsidRPr="00065B62" w:rsidRDefault="00FD124B" w:rsidP="00FD124B">
            <w:pPr>
              <w:pStyle w:val="Tabletext"/>
              <w:tabs>
                <w:tab w:val="center" w:leader="dot" w:pos="2268"/>
              </w:tabs>
              <w:rPr>
                <w:sz w:val="16"/>
                <w:szCs w:val="16"/>
              </w:rPr>
            </w:pPr>
            <w:r w:rsidRPr="00065B62">
              <w:rPr>
                <w:sz w:val="16"/>
                <w:szCs w:val="16"/>
              </w:rPr>
              <w:t>s. 76</w:t>
            </w:r>
            <w:r w:rsidRPr="00065B62">
              <w:rPr>
                <w:sz w:val="16"/>
                <w:szCs w:val="16"/>
              </w:rPr>
              <w:tab/>
            </w:r>
          </w:p>
        </w:tc>
        <w:tc>
          <w:tcPr>
            <w:tcW w:w="4666" w:type="dxa"/>
            <w:shd w:val="clear" w:color="auto" w:fill="auto"/>
          </w:tcPr>
          <w:p w14:paraId="6623ADEF" w14:textId="77777777" w:rsidR="00FD124B" w:rsidRPr="00065B62" w:rsidRDefault="00FD124B" w:rsidP="00FD124B">
            <w:pPr>
              <w:pStyle w:val="Tabletext"/>
              <w:rPr>
                <w:sz w:val="16"/>
                <w:szCs w:val="16"/>
              </w:rPr>
            </w:pPr>
            <w:r w:rsidRPr="00065B62">
              <w:rPr>
                <w:sz w:val="16"/>
                <w:szCs w:val="16"/>
              </w:rPr>
              <w:t>am. No. 9, 1926; No. 67, 1982</w:t>
            </w:r>
          </w:p>
        </w:tc>
      </w:tr>
      <w:tr w:rsidR="00FD124B" w:rsidRPr="00065B62" w14:paraId="7E516E73" w14:textId="77777777" w:rsidTr="00C45FF6">
        <w:trPr>
          <w:cantSplit/>
        </w:trPr>
        <w:tc>
          <w:tcPr>
            <w:tcW w:w="2422" w:type="dxa"/>
            <w:shd w:val="clear" w:color="auto" w:fill="auto"/>
          </w:tcPr>
          <w:p w14:paraId="5152FC5A" w14:textId="77777777" w:rsidR="00FD124B" w:rsidRPr="00065B62" w:rsidRDefault="00FD124B" w:rsidP="00FD124B">
            <w:pPr>
              <w:pStyle w:val="Tabletext"/>
            </w:pPr>
          </w:p>
        </w:tc>
        <w:tc>
          <w:tcPr>
            <w:tcW w:w="4666" w:type="dxa"/>
            <w:shd w:val="clear" w:color="auto" w:fill="auto"/>
          </w:tcPr>
          <w:p w14:paraId="77A7E036" w14:textId="77777777" w:rsidR="00FD124B" w:rsidRPr="00065B62" w:rsidRDefault="00FD124B" w:rsidP="00FD124B">
            <w:pPr>
              <w:pStyle w:val="Tabletext"/>
              <w:rPr>
                <w:sz w:val="16"/>
                <w:szCs w:val="16"/>
              </w:rPr>
            </w:pPr>
            <w:r w:rsidRPr="00065B62">
              <w:rPr>
                <w:sz w:val="16"/>
                <w:szCs w:val="16"/>
              </w:rPr>
              <w:t>rs. No. 28, 1991</w:t>
            </w:r>
          </w:p>
        </w:tc>
      </w:tr>
      <w:tr w:rsidR="00FD124B" w:rsidRPr="00065B62" w14:paraId="4DC32D02" w14:textId="77777777" w:rsidTr="00C45FF6">
        <w:trPr>
          <w:cantSplit/>
        </w:trPr>
        <w:tc>
          <w:tcPr>
            <w:tcW w:w="2422" w:type="dxa"/>
            <w:shd w:val="clear" w:color="auto" w:fill="auto"/>
          </w:tcPr>
          <w:p w14:paraId="15073548" w14:textId="77777777" w:rsidR="00FD124B" w:rsidRPr="00065B62" w:rsidRDefault="00FD124B" w:rsidP="00FD124B">
            <w:pPr>
              <w:pStyle w:val="Tabletext"/>
            </w:pPr>
          </w:p>
        </w:tc>
        <w:tc>
          <w:tcPr>
            <w:tcW w:w="4666" w:type="dxa"/>
            <w:shd w:val="clear" w:color="auto" w:fill="auto"/>
          </w:tcPr>
          <w:p w14:paraId="5093B63D" w14:textId="77777777" w:rsidR="00FD124B" w:rsidRPr="00065B62" w:rsidRDefault="00FD124B" w:rsidP="00FD124B">
            <w:pPr>
              <w:pStyle w:val="Tabletext"/>
              <w:rPr>
                <w:sz w:val="16"/>
                <w:szCs w:val="16"/>
              </w:rPr>
            </w:pPr>
            <w:r w:rsidRPr="00065B62">
              <w:rPr>
                <w:sz w:val="16"/>
                <w:szCs w:val="16"/>
              </w:rPr>
              <w:t>am. No. 164, 1992</w:t>
            </w:r>
          </w:p>
        </w:tc>
      </w:tr>
      <w:tr w:rsidR="00FD124B" w:rsidRPr="00065B62" w14:paraId="4987E5A1" w14:textId="77777777" w:rsidTr="00C45FF6">
        <w:trPr>
          <w:cantSplit/>
        </w:trPr>
        <w:tc>
          <w:tcPr>
            <w:tcW w:w="2422" w:type="dxa"/>
            <w:shd w:val="clear" w:color="auto" w:fill="auto"/>
          </w:tcPr>
          <w:p w14:paraId="53A28050" w14:textId="77777777" w:rsidR="00FD124B" w:rsidRPr="00065B62" w:rsidRDefault="00FD124B" w:rsidP="00FD124B">
            <w:pPr>
              <w:pStyle w:val="Tabletext"/>
            </w:pPr>
          </w:p>
        </w:tc>
        <w:tc>
          <w:tcPr>
            <w:tcW w:w="4666" w:type="dxa"/>
            <w:shd w:val="clear" w:color="auto" w:fill="auto"/>
          </w:tcPr>
          <w:p w14:paraId="1C216E0F"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7A072761" w14:textId="77777777" w:rsidTr="00C45FF6">
        <w:trPr>
          <w:cantSplit/>
        </w:trPr>
        <w:tc>
          <w:tcPr>
            <w:tcW w:w="2422" w:type="dxa"/>
            <w:shd w:val="clear" w:color="auto" w:fill="auto"/>
          </w:tcPr>
          <w:p w14:paraId="7D812375" w14:textId="77777777" w:rsidR="00FD124B" w:rsidRPr="00065B62" w:rsidRDefault="00FD124B" w:rsidP="00FD124B">
            <w:pPr>
              <w:pStyle w:val="Tabletext"/>
              <w:tabs>
                <w:tab w:val="center" w:leader="dot" w:pos="2268"/>
              </w:tabs>
              <w:rPr>
                <w:sz w:val="16"/>
                <w:szCs w:val="16"/>
              </w:rPr>
            </w:pPr>
            <w:r w:rsidRPr="00065B62">
              <w:rPr>
                <w:sz w:val="16"/>
                <w:szCs w:val="16"/>
              </w:rPr>
              <w:t>Part VIA</w:t>
            </w:r>
            <w:r w:rsidRPr="00065B62">
              <w:rPr>
                <w:sz w:val="16"/>
                <w:szCs w:val="16"/>
              </w:rPr>
              <w:tab/>
            </w:r>
          </w:p>
        </w:tc>
        <w:tc>
          <w:tcPr>
            <w:tcW w:w="4666" w:type="dxa"/>
            <w:shd w:val="clear" w:color="auto" w:fill="auto"/>
          </w:tcPr>
          <w:p w14:paraId="5E3A34C4"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0235A0E0" w14:textId="77777777" w:rsidTr="00C45FF6">
        <w:trPr>
          <w:cantSplit/>
        </w:trPr>
        <w:tc>
          <w:tcPr>
            <w:tcW w:w="2422" w:type="dxa"/>
            <w:shd w:val="clear" w:color="auto" w:fill="auto"/>
          </w:tcPr>
          <w:p w14:paraId="7F7EAED1" w14:textId="77777777" w:rsidR="00FD124B" w:rsidRPr="00065B62" w:rsidRDefault="00FD124B" w:rsidP="00FD124B">
            <w:pPr>
              <w:pStyle w:val="Tabletext"/>
            </w:pPr>
          </w:p>
        </w:tc>
        <w:tc>
          <w:tcPr>
            <w:tcW w:w="4666" w:type="dxa"/>
            <w:shd w:val="clear" w:color="auto" w:fill="auto"/>
          </w:tcPr>
          <w:p w14:paraId="3A058E6C" w14:textId="77777777" w:rsidR="00FD124B" w:rsidRPr="00065B62" w:rsidRDefault="00FD124B" w:rsidP="00FD124B">
            <w:pPr>
              <w:pStyle w:val="Tabletext"/>
              <w:rPr>
                <w:sz w:val="16"/>
                <w:szCs w:val="16"/>
              </w:rPr>
            </w:pPr>
            <w:r w:rsidRPr="00065B62">
              <w:rPr>
                <w:sz w:val="16"/>
                <w:szCs w:val="16"/>
              </w:rPr>
              <w:t>rep. No. 161, 2001</w:t>
            </w:r>
          </w:p>
        </w:tc>
      </w:tr>
      <w:tr w:rsidR="00FD124B" w:rsidRPr="00065B62" w14:paraId="1550CAD8" w14:textId="77777777" w:rsidTr="00C45FF6">
        <w:trPr>
          <w:cantSplit/>
        </w:trPr>
        <w:tc>
          <w:tcPr>
            <w:tcW w:w="2422" w:type="dxa"/>
            <w:shd w:val="clear" w:color="auto" w:fill="auto"/>
          </w:tcPr>
          <w:p w14:paraId="5E696A78" w14:textId="77777777" w:rsidR="00FD124B" w:rsidRPr="00065B62" w:rsidRDefault="00FD124B" w:rsidP="00FD124B">
            <w:pPr>
              <w:pStyle w:val="Tabletext"/>
              <w:tabs>
                <w:tab w:val="center" w:leader="dot" w:pos="2268"/>
              </w:tabs>
              <w:rPr>
                <w:sz w:val="16"/>
                <w:szCs w:val="16"/>
              </w:rPr>
            </w:pPr>
            <w:r w:rsidRPr="00065B62">
              <w:rPr>
                <w:sz w:val="16"/>
                <w:szCs w:val="16"/>
              </w:rPr>
              <w:t>s. 76A</w:t>
            </w:r>
            <w:r w:rsidRPr="00065B62">
              <w:rPr>
                <w:sz w:val="16"/>
                <w:szCs w:val="16"/>
              </w:rPr>
              <w:tab/>
            </w:r>
          </w:p>
        </w:tc>
        <w:tc>
          <w:tcPr>
            <w:tcW w:w="4666" w:type="dxa"/>
            <w:shd w:val="clear" w:color="auto" w:fill="auto"/>
          </w:tcPr>
          <w:p w14:paraId="0D26672C"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3BA4330F" w14:textId="77777777" w:rsidTr="00C45FF6">
        <w:trPr>
          <w:cantSplit/>
        </w:trPr>
        <w:tc>
          <w:tcPr>
            <w:tcW w:w="2422" w:type="dxa"/>
            <w:shd w:val="clear" w:color="auto" w:fill="auto"/>
          </w:tcPr>
          <w:p w14:paraId="57827B5C" w14:textId="77777777" w:rsidR="00FD124B" w:rsidRPr="00065B62" w:rsidRDefault="00FD124B" w:rsidP="00FD124B">
            <w:pPr>
              <w:pStyle w:val="Tabletext"/>
            </w:pPr>
          </w:p>
        </w:tc>
        <w:tc>
          <w:tcPr>
            <w:tcW w:w="4666" w:type="dxa"/>
            <w:shd w:val="clear" w:color="auto" w:fill="auto"/>
          </w:tcPr>
          <w:p w14:paraId="43C36FC8" w14:textId="77777777" w:rsidR="00FD124B" w:rsidRPr="00065B62" w:rsidRDefault="00FD124B" w:rsidP="00FD124B">
            <w:pPr>
              <w:pStyle w:val="Tabletext"/>
              <w:rPr>
                <w:sz w:val="16"/>
                <w:szCs w:val="16"/>
              </w:rPr>
            </w:pPr>
            <w:r w:rsidRPr="00065B62">
              <w:rPr>
                <w:sz w:val="16"/>
                <w:szCs w:val="16"/>
              </w:rPr>
              <w:t>am. No. 99, 1991; No. 59, 1997</w:t>
            </w:r>
          </w:p>
        </w:tc>
      </w:tr>
      <w:tr w:rsidR="00FD124B" w:rsidRPr="00065B62" w14:paraId="6E4EE3C7" w14:textId="77777777" w:rsidTr="00C45FF6">
        <w:trPr>
          <w:cantSplit/>
        </w:trPr>
        <w:tc>
          <w:tcPr>
            <w:tcW w:w="2422" w:type="dxa"/>
            <w:shd w:val="clear" w:color="auto" w:fill="auto"/>
          </w:tcPr>
          <w:p w14:paraId="25479367" w14:textId="77777777" w:rsidR="00FD124B" w:rsidRPr="00065B62" w:rsidRDefault="00FD124B" w:rsidP="00FD124B">
            <w:pPr>
              <w:pStyle w:val="Tabletext"/>
            </w:pPr>
          </w:p>
        </w:tc>
        <w:tc>
          <w:tcPr>
            <w:tcW w:w="4666" w:type="dxa"/>
            <w:shd w:val="clear" w:color="auto" w:fill="auto"/>
          </w:tcPr>
          <w:p w14:paraId="45EE9ECC" w14:textId="77777777" w:rsidR="00FD124B" w:rsidRPr="00065B62" w:rsidRDefault="00FD124B" w:rsidP="00FD124B">
            <w:pPr>
              <w:pStyle w:val="Tabletext"/>
              <w:rPr>
                <w:sz w:val="16"/>
                <w:szCs w:val="16"/>
              </w:rPr>
            </w:pPr>
            <w:r w:rsidRPr="00065B62">
              <w:rPr>
                <w:sz w:val="16"/>
                <w:szCs w:val="16"/>
              </w:rPr>
              <w:t>rep. No. 161, 2001</w:t>
            </w:r>
          </w:p>
        </w:tc>
      </w:tr>
      <w:tr w:rsidR="00FD124B" w:rsidRPr="00065B62" w14:paraId="11F8BD9C" w14:textId="77777777" w:rsidTr="00C45FF6">
        <w:trPr>
          <w:cantSplit/>
        </w:trPr>
        <w:tc>
          <w:tcPr>
            <w:tcW w:w="2422" w:type="dxa"/>
            <w:shd w:val="clear" w:color="auto" w:fill="auto"/>
          </w:tcPr>
          <w:p w14:paraId="63854A2B" w14:textId="77777777" w:rsidR="00FD124B" w:rsidRPr="00065B62" w:rsidRDefault="00FD124B" w:rsidP="00FD124B">
            <w:pPr>
              <w:pStyle w:val="Tabletext"/>
              <w:tabs>
                <w:tab w:val="center" w:leader="dot" w:pos="2268"/>
              </w:tabs>
              <w:rPr>
                <w:sz w:val="16"/>
                <w:szCs w:val="16"/>
              </w:rPr>
            </w:pPr>
            <w:r w:rsidRPr="00065B62">
              <w:rPr>
                <w:sz w:val="16"/>
                <w:szCs w:val="16"/>
              </w:rPr>
              <w:t>ss. 76B, 76C</w:t>
            </w:r>
            <w:r w:rsidRPr="00065B62">
              <w:rPr>
                <w:sz w:val="16"/>
                <w:szCs w:val="16"/>
              </w:rPr>
              <w:tab/>
            </w:r>
          </w:p>
        </w:tc>
        <w:tc>
          <w:tcPr>
            <w:tcW w:w="4666" w:type="dxa"/>
            <w:shd w:val="clear" w:color="auto" w:fill="auto"/>
          </w:tcPr>
          <w:p w14:paraId="0B7B3DA6"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20A49DBD" w14:textId="77777777" w:rsidTr="00C45FF6">
        <w:trPr>
          <w:cantSplit/>
        </w:trPr>
        <w:tc>
          <w:tcPr>
            <w:tcW w:w="2422" w:type="dxa"/>
            <w:shd w:val="clear" w:color="auto" w:fill="auto"/>
          </w:tcPr>
          <w:p w14:paraId="0E8EB4E9" w14:textId="77777777" w:rsidR="00FD124B" w:rsidRPr="00065B62" w:rsidRDefault="00FD124B" w:rsidP="00FD124B">
            <w:pPr>
              <w:pStyle w:val="Tabletext"/>
            </w:pPr>
          </w:p>
        </w:tc>
        <w:tc>
          <w:tcPr>
            <w:tcW w:w="4666" w:type="dxa"/>
            <w:shd w:val="clear" w:color="auto" w:fill="auto"/>
          </w:tcPr>
          <w:p w14:paraId="13BEFAB5"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444C397A" w14:textId="77777777" w:rsidTr="00C45FF6">
        <w:trPr>
          <w:cantSplit/>
        </w:trPr>
        <w:tc>
          <w:tcPr>
            <w:tcW w:w="2422" w:type="dxa"/>
            <w:shd w:val="clear" w:color="auto" w:fill="auto"/>
          </w:tcPr>
          <w:p w14:paraId="66442709" w14:textId="77777777" w:rsidR="00FD124B" w:rsidRPr="00065B62" w:rsidRDefault="00FD124B" w:rsidP="00FD124B">
            <w:pPr>
              <w:pStyle w:val="Tabletext"/>
            </w:pPr>
          </w:p>
        </w:tc>
        <w:tc>
          <w:tcPr>
            <w:tcW w:w="4666" w:type="dxa"/>
            <w:shd w:val="clear" w:color="auto" w:fill="auto"/>
          </w:tcPr>
          <w:p w14:paraId="5F9A7A21" w14:textId="77777777" w:rsidR="00FD124B" w:rsidRPr="00065B62" w:rsidRDefault="00FD124B" w:rsidP="00FD124B">
            <w:pPr>
              <w:pStyle w:val="Tabletext"/>
              <w:rPr>
                <w:sz w:val="16"/>
                <w:szCs w:val="16"/>
              </w:rPr>
            </w:pPr>
            <w:r w:rsidRPr="00065B62">
              <w:rPr>
                <w:sz w:val="16"/>
                <w:szCs w:val="16"/>
              </w:rPr>
              <w:t>rep. No. 161, 2001</w:t>
            </w:r>
          </w:p>
        </w:tc>
      </w:tr>
      <w:tr w:rsidR="00FD124B" w:rsidRPr="00065B62" w14:paraId="69B30B8F" w14:textId="77777777" w:rsidTr="00C45FF6">
        <w:trPr>
          <w:cantSplit/>
        </w:trPr>
        <w:tc>
          <w:tcPr>
            <w:tcW w:w="2422" w:type="dxa"/>
            <w:shd w:val="clear" w:color="auto" w:fill="auto"/>
          </w:tcPr>
          <w:p w14:paraId="3B45CFF8" w14:textId="77777777" w:rsidR="00FD124B" w:rsidRPr="00065B62" w:rsidRDefault="00FD124B" w:rsidP="00FD124B">
            <w:pPr>
              <w:pStyle w:val="Tabletext"/>
              <w:tabs>
                <w:tab w:val="center" w:leader="dot" w:pos="2268"/>
              </w:tabs>
              <w:rPr>
                <w:sz w:val="16"/>
                <w:szCs w:val="16"/>
              </w:rPr>
            </w:pPr>
            <w:r w:rsidRPr="00065B62">
              <w:rPr>
                <w:sz w:val="16"/>
                <w:szCs w:val="16"/>
              </w:rPr>
              <w:t>ss. 76D, 76E</w:t>
            </w:r>
            <w:r w:rsidRPr="00065B62">
              <w:rPr>
                <w:sz w:val="16"/>
                <w:szCs w:val="16"/>
              </w:rPr>
              <w:tab/>
            </w:r>
          </w:p>
        </w:tc>
        <w:tc>
          <w:tcPr>
            <w:tcW w:w="4666" w:type="dxa"/>
            <w:shd w:val="clear" w:color="auto" w:fill="auto"/>
          </w:tcPr>
          <w:p w14:paraId="00481DFC"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09B3121E" w14:textId="77777777" w:rsidTr="00C45FF6">
        <w:trPr>
          <w:cantSplit/>
        </w:trPr>
        <w:tc>
          <w:tcPr>
            <w:tcW w:w="2422" w:type="dxa"/>
            <w:shd w:val="clear" w:color="auto" w:fill="auto"/>
          </w:tcPr>
          <w:p w14:paraId="14CF63F1" w14:textId="77777777" w:rsidR="00FD124B" w:rsidRPr="00065B62" w:rsidRDefault="00FD124B" w:rsidP="00FD124B">
            <w:pPr>
              <w:pStyle w:val="Tabletext"/>
            </w:pPr>
          </w:p>
        </w:tc>
        <w:tc>
          <w:tcPr>
            <w:tcW w:w="4666" w:type="dxa"/>
            <w:shd w:val="clear" w:color="auto" w:fill="auto"/>
          </w:tcPr>
          <w:p w14:paraId="7339C121" w14:textId="77777777" w:rsidR="00FD124B" w:rsidRPr="00065B62" w:rsidRDefault="00FD124B" w:rsidP="00FD124B">
            <w:pPr>
              <w:pStyle w:val="Tabletext"/>
              <w:rPr>
                <w:sz w:val="16"/>
                <w:szCs w:val="16"/>
              </w:rPr>
            </w:pPr>
            <w:r w:rsidRPr="00065B62">
              <w:rPr>
                <w:sz w:val="16"/>
                <w:szCs w:val="16"/>
              </w:rPr>
              <w:t>am. No. 99, 1991; No. 24, 2001</w:t>
            </w:r>
          </w:p>
        </w:tc>
      </w:tr>
      <w:tr w:rsidR="00FD124B" w:rsidRPr="00065B62" w14:paraId="191ADB40" w14:textId="77777777" w:rsidTr="00C45FF6">
        <w:trPr>
          <w:cantSplit/>
        </w:trPr>
        <w:tc>
          <w:tcPr>
            <w:tcW w:w="2422" w:type="dxa"/>
            <w:shd w:val="clear" w:color="auto" w:fill="auto"/>
          </w:tcPr>
          <w:p w14:paraId="35CAB794" w14:textId="77777777" w:rsidR="00FD124B" w:rsidRPr="00065B62" w:rsidRDefault="00FD124B" w:rsidP="00FD124B">
            <w:pPr>
              <w:pStyle w:val="Tabletext"/>
            </w:pPr>
          </w:p>
        </w:tc>
        <w:tc>
          <w:tcPr>
            <w:tcW w:w="4666" w:type="dxa"/>
            <w:shd w:val="clear" w:color="auto" w:fill="auto"/>
          </w:tcPr>
          <w:p w14:paraId="3CF188D3" w14:textId="77777777" w:rsidR="00FD124B" w:rsidRPr="00065B62" w:rsidRDefault="00FD124B" w:rsidP="00FD124B">
            <w:pPr>
              <w:pStyle w:val="Tabletext"/>
              <w:rPr>
                <w:sz w:val="16"/>
                <w:szCs w:val="16"/>
              </w:rPr>
            </w:pPr>
            <w:r w:rsidRPr="00065B62">
              <w:rPr>
                <w:sz w:val="16"/>
                <w:szCs w:val="16"/>
              </w:rPr>
              <w:t>rep. No. 161, 2001</w:t>
            </w:r>
          </w:p>
        </w:tc>
      </w:tr>
      <w:tr w:rsidR="00FD124B" w:rsidRPr="00065B62" w14:paraId="5C121FDE" w14:textId="77777777" w:rsidTr="00C45FF6">
        <w:trPr>
          <w:cantSplit/>
        </w:trPr>
        <w:tc>
          <w:tcPr>
            <w:tcW w:w="2422" w:type="dxa"/>
            <w:shd w:val="clear" w:color="auto" w:fill="auto"/>
          </w:tcPr>
          <w:p w14:paraId="3659DC80" w14:textId="77777777" w:rsidR="00FD124B" w:rsidRPr="00065B62" w:rsidRDefault="00FD124B" w:rsidP="00FD124B">
            <w:pPr>
              <w:pStyle w:val="Tabletext"/>
              <w:tabs>
                <w:tab w:val="center" w:leader="dot" w:pos="2268"/>
              </w:tabs>
              <w:rPr>
                <w:sz w:val="16"/>
                <w:szCs w:val="16"/>
              </w:rPr>
            </w:pPr>
            <w:r w:rsidRPr="00065B62">
              <w:rPr>
                <w:sz w:val="16"/>
                <w:szCs w:val="16"/>
              </w:rPr>
              <w:t>s. 76F</w:t>
            </w:r>
            <w:r w:rsidRPr="00065B62">
              <w:rPr>
                <w:sz w:val="16"/>
                <w:szCs w:val="16"/>
              </w:rPr>
              <w:tab/>
            </w:r>
          </w:p>
        </w:tc>
        <w:tc>
          <w:tcPr>
            <w:tcW w:w="4666" w:type="dxa"/>
            <w:shd w:val="clear" w:color="auto" w:fill="auto"/>
          </w:tcPr>
          <w:p w14:paraId="306CE175"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57A2C9BD" w14:textId="77777777" w:rsidTr="00C45FF6">
        <w:trPr>
          <w:cantSplit/>
        </w:trPr>
        <w:tc>
          <w:tcPr>
            <w:tcW w:w="2422" w:type="dxa"/>
            <w:shd w:val="clear" w:color="auto" w:fill="auto"/>
          </w:tcPr>
          <w:p w14:paraId="3E5D63BC" w14:textId="77777777" w:rsidR="00FD124B" w:rsidRPr="00065B62" w:rsidRDefault="00FD124B" w:rsidP="00FD124B">
            <w:pPr>
              <w:pStyle w:val="Tabletext"/>
            </w:pPr>
          </w:p>
        </w:tc>
        <w:tc>
          <w:tcPr>
            <w:tcW w:w="4666" w:type="dxa"/>
            <w:shd w:val="clear" w:color="auto" w:fill="auto"/>
          </w:tcPr>
          <w:p w14:paraId="1FC80634" w14:textId="77777777" w:rsidR="00FD124B" w:rsidRPr="00065B62" w:rsidRDefault="00FD124B" w:rsidP="00FD124B">
            <w:pPr>
              <w:pStyle w:val="Tabletext"/>
              <w:rPr>
                <w:sz w:val="16"/>
                <w:szCs w:val="16"/>
              </w:rPr>
            </w:pPr>
            <w:r w:rsidRPr="00065B62">
              <w:rPr>
                <w:sz w:val="16"/>
                <w:szCs w:val="16"/>
              </w:rPr>
              <w:t>rep. No. 161, 2001</w:t>
            </w:r>
          </w:p>
        </w:tc>
      </w:tr>
      <w:tr w:rsidR="00FD124B" w:rsidRPr="00065B62" w14:paraId="2958D8EC" w14:textId="77777777" w:rsidTr="00C45FF6">
        <w:trPr>
          <w:cantSplit/>
        </w:trPr>
        <w:tc>
          <w:tcPr>
            <w:tcW w:w="2422" w:type="dxa"/>
            <w:shd w:val="clear" w:color="auto" w:fill="auto"/>
          </w:tcPr>
          <w:p w14:paraId="1B223121" w14:textId="77777777" w:rsidR="00FD124B" w:rsidRPr="00065B62" w:rsidRDefault="00FD124B" w:rsidP="00FD124B">
            <w:pPr>
              <w:pStyle w:val="Tabletext"/>
              <w:tabs>
                <w:tab w:val="center" w:leader="dot" w:pos="2268"/>
              </w:tabs>
              <w:rPr>
                <w:sz w:val="16"/>
                <w:szCs w:val="16"/>
              </w:rPr>
            </w:pPr>
            <w:r w:rsidRPr="00065B62">
              <w:rPr>
                <w:sz w:val="16"/>
                <w:szCs w:val="16"/>
              </w:rPr>
              <w:t>Part VII heading</w:t>
            </w:r>
            <w:r w:rsidRPr="00065B62">
              <w:rPr>
                <w:sz w:val="16"/>
                <w:szCs w:val="16"/>
              </w:rPr>
              <w:tab/>
            </w:r>
          </w:p>
        </w:tc>
        <w:tc>
          <w:tcPr>
            <w:tcW w:w="4666" w:type="dxa"/>
            <w:shd w:val="clear" w:color="auto" w:fill="auto"/>
          </w:tcPr>
          <w:p w14:paraId="09C36DD2" w14:textId="77777777" w:rsidR="00FD124B" w:rsidRPr="00065B62" w:rsidRDefault="00FD124B" w:rsidP="00FD124B">
            <w:pPr>
              <w:pStyle w:val="Tabletext"/>
              <w:rPr>
                <w:sz w:val="16"/>
                <w:szCs w:val="16"/>
              </w:rPr>
            </w:pPr>
            <w:r w:rsidRPr="00065B62">
              <w:rPr>
                <w:sz w:val="16"/>
                <w:szCs w:val="16"/>
              </w:rPr>
              <w:t xml:space="preserve">rs No 84, 1960; No 91, 2002 </w:t>
            </w:r>
          </w:p>
        </w:tc>
      </w:tr>
      <w:tr w:rsidR="00FD124B" w:rsidRPr="00065B62" w14:paraId="535E79F9" w14:textId="77777777" w:rsidTr="00C45FF6">
        <w:trPr>
          <w:cantSplit/>
        </w:trPr>
        <w:tc>
          <w:tcPr>
            <w:tcW w:w="2422" w:type="dxa"/>
            <w:shd w:val="clear" w:color="auto" w:fill="auto"/>
          </w:tcPr>
          <w:p w14:paraId="5086A216"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5805035A"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13FF68F0" w14:textId="77777777" w:rsidTr="00C45FF6">
        <w:trPr>
          <w:cantSplit/>
        </w:trPr>
        <w:tc>
          <w:tcPr>
            <w:tcW w:w="2422" w:type="dxa"/>
            <w:shd w:val="clear" w:color="auto" w:fill="auto"/>
          </w:tcPr>
          <w:p w14:paraId="6A7A1CF9" w14:textId="77777777" w:rsidR="00FD124B" w:rsidRPr="00065B62" w:rsidRDefault="00FD124B" w:rsidP="00FD124B">
            <w:pPr>
              <w:pStyle w:val="Tabletext"/>
              <w:tabs>
                <w:tab w:val="center" w:leader="dot" w:pos="2268"/>
              </w:tabs>
              <w:rPr>
                <w:sz w:val="16"/>
                <w:szCs w:val="16"/>
              </w:rPr>
            </w:pPr>
            <w:r w:rsidRPr="00065B62">
              <w:rPr>
                <w:sz w:val="16"/>
                <w:szCs w:val="16"/>
              </w:rPr>
              <w:t>Part VII</w:t>
            </w:r>
            <w:r w:rsidRPr="00065B62">
              <w:rPr>
                <w:sz w:val="16"/>
                <w:szCs w:val="16"/>
              </w:rPr>
              <w:tab/>
            </w:r>
          </w:p>
        </w:tc>
        <w:tc>
          <w:tcPr>
            <w:tcW w:w="4666" w:type="dxa"/>
            <w:shd w:val="clear" w:color="auto" w:fill="auto"/>
          </w:tcPr>
          <w:p w14:paraId="69B65C4A"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6CACA443" w14:textId="77777777" w:rsidTr="00C45FF6">
        <w:trPr>
          <w:cantSplit/>
        </w:trPr>
        <w:tc>
          <w:tcPr>
            <w:tcW w:w="2422" w:type="dxa"/>
            <w:shd w:val="clear" w:color="auto" w:fill="auto"/>
          </w:tcPr>
          <w:p w14:paraId="486981CC" w14:textId="77777777" w:rsidR="00FD124B" w:rsidRPr="00065B62" w:rsidRDefault="00FD124B" w:rsidP="00FD124B">
            <w:pPr>
              <w:pStyle w:val="Tabletext"/>
              <w:tabs>
                <w:tab w:val="center" w:leader="dot" w:pos="2268"/>
              </w:tabs>
              <w:rPr>
                <w:sz w:val="16"/>
                <w:szCs w:val="16"/>
              </w:rPr>
            </w:pPr>
            <w:r w:rsidRPr="00065B62">
              <w:rPr>
                <w:sz w:val="16"/>
                <w:szCs w:val="16"/>
              </w:rPr>
              <w:t>s 77</w:t>
            </w:r>
            <w:r w:rsidRPr="00065B62">
              <w:rPr>
                <w:sz w:val="16"/>
                <w:szCs w:val="16"/>
              </w:rPr>
              <w:tab/>
            </w:r>
          </w:p>
        </w:tc>
        <w:tc>
          <w:tcPr>
            <w:tcW w:w="4666" w:type="dxa"/>
            <w:shd w:val="clear" w:color="auto" w:fill="auto"/>
          </w:tcPr>
          <w:p w14:paraId="12A55B4F" w14:textId="77777777" w:rsidR="00FD124B" w:rsidRPr="00065B62" w:rsidRDefault="00FD124B" w:rsidP="00FD124B">
            <w:pPr>
              <w:pStyle w:val="Tabletext"/>
              <w:rPr>
                <w:sz w:val="16"/>
                <w:szCs w:val="16"/>
              </w:rPr>
            </w:pPr>
            <w:r w:rsidRPr="00065B62">
              <w:rPr>
                <w:sz w:val="16"/>
                <w:szCs w:val="16"/>
              </w:rPr>
              <w:t>am No 9, 1926</w:t>
            </w:r>
          </w:p>
        </w:tc>
      </w:tr>
      <w:tr w:rsidR="00FD124B" w:rsidRPr="00065B62" w14:paraId="11727F3C" w14:textId="77777777" w:rsidTr="00C45FF6">
        <w:trPr>
          <w:cantSplit/>
        </w:trPr>
        <w:tc>
          <w:tcPr>
            <w:tcW w:w="2422" w:type="dxa"/>
            <w:shd w:val="clear" w:color="auto" w:fill="auto"/>
          </w:tcPr>
          <w:p w14:paraId="362691E1" w14:textId="77777777" w:rsidR="00FD124B" w:rsidRPr="00065B62" w:rsidRDefault="00FD124B" w:rsidP="00FD124B">
            <w:pPr>
              <w:pStyle w:val="Tabletext"/>
            </w:pPr>
          </w:p>
        </w:tc>
        <w:tc>
          <w:tcPr>
            <w:tcW w:w="4666" w:type="dxa"/>
            <w:shd w:val="clear" w:color="auto" w:fill="auto"/>
          </w:tcPr>
          <w:p w14:paraId="00B7422E" w14:textId="77777777" w:rsidR="00FD124B" w:rsidRPr="00065B62" w:rsidRDefault="00FD124B" w:rsidP="00FD124B">
            <w:pPr>
              <w:pStyle w:val="Tabletext"/>
              <w:rPr>
                <w:sz w:val="16"/>
                <w:szCs w:val="16"/>
              </w:rPr>
            </w:pPr>
            <w:r w:rsidRPr="00065B62">
              <w:rPr>
                <w:sz w:val="16"/>
                <w:szCs w:val="16"/>
              </w:rPr>
              <w:t xml:space="preserve">rs No 84, 1960 </w:t>
            </w:r>
          </w:p>
        </w:tc>
      </w:tr>
      <w:tr w:rsidR="00FD124B" w:rsidRPr="00065B62" w14:paraId="2C7D8F6D" w14:textId="77777777" w:rsidTr="00C45FF6">
        <w:trPr>
          <w:cantSplit/>
        </w:trPr>
        <w:tc>
          <w:tcPr>
            <w:tcW w:w="2422" w:type="dxa"/>
            <w:shd w:val="clear" w:color="auto" w:fill="auto"/>
          </w:tcPr>
          <w:p w14:paraId="7087CDD4" w14:textId="77777777" w:rsidR="00FD124B" w:rsidRPr="00065B62" w:rsidRDefault="00FD124B" w:rsidP="00FD124B">
            <w:pPr>
              <w:pStyle w:val="Tabletext"/>
            </w:pPr>
          </w:p>
        </w:tc>
        <w:tc>
          <w:tcPr>
            <w:tcW w:w="4666" w:type="dxa"/>
            <w:shd w:val="clear" w:color="auto" w:fill="auto"/>
          </w:tcPr>
          <w:p w14:paraId="24F029BA"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414FB319" w14:textId="77777777" w:rsidTr="00C45FF6">
        <w:trPr>
          <w:cantSplit/>
        </w:trPr>
        <w:tc>
          <w:tcPr>
            <w:tcW w:w="2422" w:type="dxa"/>
            <w:shd w:val="clear" w:color="auto" w:fill="auto"/>
          </w:tcPr>
          <w:p w14:paraId="67F40DAE" w14:textId="77777777" w:rsidR="00FD124B" w:rsidRPr="00065B62" w:rsidRDefault="00FD124B" w:rsidP="00FD124B">
            <w:pPr>
              <w:pStyle w:val="Tabletext"/>
              <w:tabs>
                <w:tab w:val="center" w:leader="dot" w:pos="2268"/>
              </w:tabs>
              <w:rPr>
                <w:sz w:val="16"/>
                <w:szCs w:val="16"/>
              </w:rPr>
            </w:pPr>
            <w:r w:rsidRPr="00065B62">
              <w:rPr>
                <w:sz w:val="16"/>
                <w:szCs w:val="16"/>
              </w:rPr>
              <w:t>s. 78</w:t>
            </w:r>
            <w:r w:rsidRPr="00065B62">
              <w:rPr>
                <w:sz w:val="16"/>
                <w:szCs w:val="16"/>
              </w:rPr>
              <w:tab/>
            </w:r>
          </w:p>
        </w:tc>
        <w:tc>
          <w:tcPr>
            <w:tcW w:w="4666" w:type="dxa"/>
            <w:shd w:val="clear" w:color="auto" w:fill="auto"/>
          </w:tcPr>
          <w:p w14:paraId="18BDB82F" w14:textId="77777777" w:rsidR="00FD124B" w:rsidRPr="00065B62" w:rsidRDefault="00FD124B" w:rsidP="00FD124B">
            <w:pPr>
              <w:pStyle w:val="Tabletext"/>
              <w:rPr>
                <w:sz w:val="16"/>
                <w:szCs w:val="16"/>
              </w:rPr>
            </w:pPr>
            <w:r w:rsidRPr="00065B62">
              <w:rPr>
                <w:sz w:val="16"/>
                <w:szCs w:val="16"/>
              </w:rPr>
              <w:t>am. No. 77, 1946</w:t>
            </w:r>
          </w:p>
        </w:tc>
      </w:tr>
      <w:tr w:rsidR="00FD124B" w:rsidRPr="00065B62" w14:paraId="6523B19B" w14:textId="77777777" w:rsidTr="00C45FF6">
        <w:trPr>
          <w:cantSplit/>
        </w:trPr>
        <w:tc>
          <w:tcPr>
            <w:tcW w:w="2422" w:type="dxa"/>
            <w:shd w:val="clear" w:color="auto" w:fill="auto"/>
          </w:tcPr>
          <w:p w14:paraId="29969F9F" w14:textId="77777777" w:rsidR="00FD124B" w:rsidRPr="00065B62" w:rsidRDefault="00FD124B" w:rsidP="00FD124B">
            <w:pPr>
              <w:pStyle w:val="Tabletext"/>
            </w:pPr>
          </w:p>
        </w:tc>
        <w:tc>
          <w:tcPr>
            <w:tcW w:w="4666" w:type="dxa"/>
            <w:shd w:val="clear" w:color="auto" w:fill="auto"/>
          </w:tcPr>
          <w:p w14:paraId="127672ED"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780E46DC" w14:textId="77777777" w:rsidTr="00C45FF6">
        <w:trPr>
          <w:cantSplit/>
        </w:trPr>
        <w:tc>
          <w:tcPr>
            <w:tcW w:w="2422" w:type="dxa"/>
            <w:shd w:val="clear" w:color="auto" w:fill="auto"/>
          </w:tcPr>
          <w:p w14:paraId="25617A67" w14:textId="77777777" w:rsidR="00FD124B" w:rsidRPr="00065B62" w:rsidRDefault="00FD124B" w:rsidP="00FD124B">
            <w:pPr>
              <w:pStyle w:val="Tabletext"/>
            </w:pPr>
          </w:p>
        </w:tc>
        <w:tc>
          <w:tcPr>
            <w:tcW w:w="4666" w:type="dxa"/>
            <w:shd w:val="clear" w:color="auto" w:fill="auto"/>
          </w:tcPr>
          <w:p w14:paraId="27A174E5" w14:textId="77777777" w:rsidR="00FD124B" w:rsidRPr="00065B62" w:rsidRDefault="00FD124B" w:rsidP="00FD124B">
            <w:pPr>
              <w:pStyle w:val="Tabletext"/>
              <w:rPr>
                <w:sz w:val="16"/>
                <w:szCs w:val="16"/>
              </w:rPr>
            </w:pPr>
            <w:r w:rsidRPr="00065B62">
              <w:rPr>
                <w:sz w:val="16"/>
                <w:szCs w:val="16"/>
              </w:rPr>
              <w:t xml:space="preserve">am. No. 67, 1982; No. 24, 2001 </w:t>
            </w:r>
          </w:p>
        </w:tc>
      </w:tr>
      <w:tr w:rsidR="00FD124B" w:rsidRPr="00065B62" w14:paraId="784FC086" w14:textId="77777777" w:rsidTr="00C45FF6">
        <w:trPr>
          <w:cantSplit/>
        </w:trPr>
        <w:tc>
          <w:tcPr>
            <w:tcW w:w="2422" w:type="dxa"/>
            <w:shd w:val="clear" w:color="auto" w:fill="auto"/>
          </w:tcPr>
          <w:p w14:paraId="56C165AC" w14:textId="77777777" w:rsidR="00FD124B" w:rsidRPr="00065B62" w:rsidRDefault="00FD124B" w:rsidP="00FD124B">
            <w:pPr>
              <w:pStyle w:val="Tabletext"/>
            </w:pPr>
          </w:p>
        </w:tc>
        <w:tc>
          <w:tcPr>
            <w:tcW w:w="4666" w:type="dxa"/>
            <w:shd w:val="clear" w:color="auto" w:fill="auto"/>
          </w:tcPr>
          <w:p w14:paraId="54666C26"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1365266F" w14:textId="77777777" w:rsidTr="00C45FF6">
        <w:trPr>
          <w:cantSplit/>
        </w:trPr>
        <w:tc>
          <w:tcPr>
            <w:tcW w:w="2422" w:type="dxa"/>
            <w:shd w:val="clear" w:color="auto" w:fill="auto"/>
          </w:tcPr>
          <w:p w14:paraId="2699C2E7" w14:textId="77777777" w:rsidR="00FD124B" w:rsidRPr="00065B62" w:rsidRDefault="00FD124B" w:rsidP="00FD124B">
            <w:pPr>
              <w:pStyle w:val="Tabletext"/>
              <w:tabs>
                <w:tab w:val="center" w:leader="dot" w:pos="2268"/>
              </w:tabs>
              <w:rPr>
                <w:sz w:val="16"/>
                <w:szCs w:val="16"/>
              </w:rPr>
            </w:pPr>
            <w:r w:rsidRPr="00065B62">
              <w:rPr>
                <w:sz w:val="16"/>
                <w:szCs w:val="16"/>
              </w:rPr>
              <w:t>s 79</w:t>
            </w:r>
            <w:r w:rsidRPr="00065B62">
              <w:rPr>
                <w:sz w:val="16"/>
                <w:szCs w:val="16"/>
              </w:rPr>
              <w:tab/>
            </w:r>
          </w:p>
        </w:tc>
        <w:tc>
          <w:tcPr>
            <w:tcW w:w="4666" w:type="dxa"/>
            <w:shd w:val="clear" w:color="auto" w:fill="auto"/>
          </w:tcPr>
          <w:p w14:paraId="73D6D2E2" w14:textId="77777777" w:rsidR="00FD124B" w:rsidRPr="00065B62" w:rsidRDefault="00FD124B" w:rsidP="00FD124B">
            <w:pPr>
              <w:pStyle w:val="Tabletext"/>
              <w:rPr>
                <w:sz w:val="16"/>
                <w:szCs w:val="16"/>
              </w:rPr>
            </w:pPr>
            <w:r w:rsidRPr="00065B62">
              <w:rPr>
                <w:sz w:val="16"/>
                <w:szCs w:val="16"/>
              </w:rPr>
              <w:t>am No 77, 1946</w:t>
            </w:r>
          </w:p>
        </w:tc>
      </w:tr>
      <w:tr w:rsidR="00FD124B" w:rsidRPr="00065B62" w14:paraId="2906F3D6" w14:textId="77777777" w:rsidTr="00C45FF6">
        <w:trPr>
          <w:cantSplit/>
        </w:trPr>
        <w:tc>
          <w:tcPr>
            <w:tcW w:w="2422" w:type="dxa"/>
            <w:shd w:val="clear" w:color="auto" w:fill="auto"/>
          </w:tcPr>
          <w:p w14:paraId="2A802D64" w14:textId="77777777" w:rsidR="00FD124B" w:rsidRPr="00065B62" w:rsidRDefault="00FD124B" w:rsidP="00FD124B">
            <w:pPr>
              <w:pStyle w:val="Tabletext"/>
            </w:pPr>
          </w:p>
        </w:tc>
        <w:tc>
          <w:tcPr>
            <w:tcW w:w="4666" w:type="dxa"/>
            <w:shd w:val="clear" w:color="auto" w:fill="auto"/>
          </w:tcPr>
          <w:p w14:paraId="125A3098"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65BF19D0" w14:textId="77777777" w:rsidTr="00C45FF6">
        <w:trPr>
          <w:cantSplit/>
        </w:trPr>
        <w:tc>
          <w:tcPr>
            <w:tcW w:w="2422" w:type="dxa"/>
            <w:shd w:val="clear" w:color="auto" w:fill="auto"/>
          </w:tcPr>
          <w:p w14:paraId="0AC53090" w14:textId="77777777" w:rsidR="00FD124B" w:rsidRPr="00065B62" w:rsidRDefault="00FD124B" w:rsidP="00FD124B">
            <w:pPr>
              <w:pStyle w:val="Tabletext"/>
            </w:pPr>
          </w:p>
        </w:tc>
        <w:tc>
          <w:tcPr>
            <w:tcW w:w="4666" w:type="dxa"/>
            <w:shd w:val="clear" w:color="auto" w:fill="auto"/>
          </w:tcPr>
          <w:p w14:paraId="49E4B34B" w14:textId="77777777" w:rsidR="00FD124B" w:rsidRPr="00065B62" w:rsidRDefault="00FD124B" w:rsidP="00FD124B">
            <w:pPr>
              <w:pStyle w:val="Tabletext"/>
              <w:rPr>
                <w:sz w:val="16"/>
                <w:szCs w:val="16"/>
              </w:rPr>
            </w:pPr>
            <w:r w:rsidRPr="00065B62">
              <w:rPr>
                <w:sz w:val="16"/>
                <w:szCs w:val="16"/>
              </w:rPr>
              <w:t xml:space="preserve">am No 33, 1973; No 67, 1982; No 24, 2001; No 91, 2002; No 73, 2008; No 4, 2016 </w:t>
            </w:r>
          </w:p>
        </w:tc>
      </w:tr>
      <w:tr w:rsidR="00FD124B" w:rsidRPr="00065B62" w14:paraId="3A8E2679" w14:textId="77777777" w:rsidTr="00C45FF6">
        <w:trPr>
          <w:cantSplit/>
        </w:trPr>
        <w:tc>
          <w:tcPr>
            <w:tcW w:w="2422" w:type="dxa"/>
            <w:shd w:val="clear" w:color="auto" w:fill="auto"/>
          </w:tcPr>
          <w:p w14:paraId="6F4E2B08" w14:textId="77777777" w:rsidR="00FD124B" w:rsidRPr="00065B62" w:rsidRDefault="00FD124B" w:rsidP="00FD124B">
            <w:pPr>
              <w:pStyle w:val="Tabletext"/>
            </w:pPr>
          </w:p>
        </w:tc>
        <w:tc>
          <w:tcPr>
            <w:tcW w:w="4666" w:type="dxa"/>
            <w:shd w:val="clear" w:color="auto" w:fill="auto"/>
          </w:tcPr>
          <w:p w14:paraId="24D5D662"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25BE0FAB" w14:textId="77777777" w:rsidTr="00C45FF6">
        <w:trPr>
          <w:cantSplit/>
        </w:trPr>
        <w:tc>
          <w:tcPr>
            <w:tcW w:w="2422" w:type="dxa"/>
            <w:shd w:val="clear" w:color="auto" w:fill="auto"/>
          </w:tcPr>
          <w:p w14:paraId="7A66C49F" w14:textId="77777777" w:rsidR="00FD124B" w:rsidRPr="00065B62" w:rsidRDefault="00FD124B" w:rsidP="00FD124B">
            <w:pPr>
              <w:pStyle w:val="Tabletext"/>
              <w:tabs>
                <w:tab w:val="center" w:leader="dot" w:pos="2268"/>
              </w:tabs>
              <w:rPr>
                <w:sz w:val="16"/>
                <w:szCs w:val="16"/>
              </w:rPr>
            </w:pPr>
            <w:r w:rsidRPr="00065B62">
              <w:rPr>
                <w:sz w:val="16"/>
                <w:szCs w:val="16"/>
              </w:rPr>
              <w:t>s 80</w:t>
            </w:r>
            <w:r w:rsidRPr="00065B62">
              <w:rPr>
                <w:sz w:val="16"/>
                <w:szCs w:val="16"/>
              </w:rPr>
              <w:tab/>
            </w:r>
          </w:p>
        </w:tc>
        <w:tc>
          <w:tcPr>
            <w:tcW w:w="4666" w:type="dxa"/>
            <w:shd w:val="clear" w:color="auto" w:fill="auto"/>
          </w:tcPr>
          <w:p w14:paraId="539211B4" w14:textId="77777777" w:rsidR="00FD124B" w:rsidRPr="00065B62" w:rsidRDefault="00FD124B" w:rsidP="00FD124B">
            <w:pPr>
              <w:pStyle w:val="Tabletext"/>
              <w:rPr>
                <w:sz w:val="16"/>
                <w:szCs w:val="16"/>
              </w:rPr>
            </w:pPr>
            <w:r w:rsidRPr="00065B62">
              <w:rPr>
                <w:sz w:val="16"/>
                <w:szCs w:val="16"/>
              </w:rPr>
              <w:t xml:space="preserve">am No 77, 1946; No 84, 1960; No 33, 1973; No 67, 1982 </w:t>
            </w:r>
          </w:p>
        </w:tc>
      </w:tr>
      <w:tr w:rsidR="00FD124B" w:rsidRPr="00065B62" w14:paraId="1F1ADE86" w14:textId="77777777" w:rsidTr="00C45FF6">
        <w:trPr>
          <w:cantSplit/>
        </w:trPr>
        <w:tc>
          <w:tcPr>
            <w:tcW w:w="2422" w:type="dxa"/>
            <w:shd w:val="clear" w:color="auto" w:fill="auto"/>
          </w:tcPr>
          <w:p w14:paraId="076BCE78"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4DDC7FAD"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68EA9DD3" w14:textId="77777777" w:rsidTr="00C45FF6">
        <w:trPr>
          <w:cantSplit/>
        </w:trPr>
        <w:tc>
          <w:tcPr>
            <w:tcW w:w="2422" w:type="dxa"/>
            <w:shd w:val="clear" w:color="auto" w:fill="auto"/>
          </w:tcPr>
          <w:p w14:paraId="64D789E1" w14:textId="77777777" w:rsidR="00FD124B" w:rsidRPr="00065B62" w:rsidRDefault="00FD124B" w:rsidP="00FD124B">
            <w:pPr>
              <w:pStyle w:val="Tabletext"/>
              <w:tabs>
                <w:tab w:val="center" w:leader="dot" w:pos="2268"/>
              </w:tabs>
              <w:rPr>
                <w:sz w:val="16"/>
                <w:szCs w:val="16"/>
              </w:rPr>
            </w:pPr>
            <w:r w:rsidRPr="00065B62">
              <w:rPr>
                <w:sz w:val="16"/>
                <w:szCs w:val="16"/>
              </w:rPr>
              <w:t>s. 81</w:t>
            </w:r>
            <w:r w:rsidRPr="00065B62">
              <w:rPr>
                <w:sz w:val="16"/>
                <w:szCs w:val="16"/>
              </w:rPr>
              <w:tab/>
            </w:r>
          </w:p>
        </w:tc>
        <w:tc>
          <w:tcPr>
            <w:tcW w:w="4666" w:type="dxa"/>
            <w:shd w:val="clear" w:color="auto" w:fill="auto"/>
          </w:tcPr>
          <w:p w14:paraId="3BD1565A" w14:textId="77777777" w:rsidR="00FD124B" w:rsidRPr="00065B62" w:rsidRDefault="00FD124B" w:rsidP="00FD124B">
            <w:pPr>
              <w:pStyle w:val="Tabletext"/>
              <w:rPr>
                <w:sz w:val="16"/>
                <w:szCs w:val="16"/>
              </w:rPr>
            </w:pPr>
            <w:r w:rsidRPr="00065B62">
              <w:rPr>
                <w:sz w:val="16"/>
                <w:szCs w:val="16"/>
              </w:rPr>
              <w:t xml:space="preserve">am. No. 84, 1960; Nos. 33 and 216, 1973; No. 155, 1979; No. 70, 1980; No. 67, 1982; No. 24, 2001 </w:t>
            </w:r>
          </w:p>
        </w:tc>
      </w:tr>
      <w:tr w:rsidR="00FD124B" w:rsidRPr="00065B62" w14:paraId="18AF036C" w14:textId="77777777" w:rsidTr="00C45FF6">
        <w:trPr>
          <w:cantSplit/>
        </w:trPr>
        <w:tc>
          <w:tcPr>
            <w:tcW w:w="2422" w:type="dxa"/>
            <w:shd w:val="clear" w:color="auto" w:fill="auto"/>
          </w:tcPr>
          <w:p w14:paraId="0BB58D69" w14:textId="77777777" w:rsidR="00FD124B" w:rsidRPr="00065B62" w:rsidRDefault="00FD124B" w:rsidP="00FD124B">
            <w:pPr>
              <w:pStyle w:val="Tabletext"/>
            </w:pPr>
          </w:p>
        </w:tc>
        <w:tc>
          <w:tcPr>
            <w:tcW w:w="4666" w:type="dxa"/>
            <w:shd w:val="clear" w:color="auto" w:fill="auto"/>
          </w:tcPr>
          <w:p w14:paraId="4EFE9BE2"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78A4ECC6" w14:textId="77777777" w:rsidTr="00C45FF6">
        <w:trPr>
          <w:cantSplit/>
        </w:trPr>
        <w:tc>
          <w:tcPr>
            <w:tcW w:w="2422" w:type="dxa"/>
            <w:shd w:val="clear" w:color="auto" w:fill="auto"/>
          </w:tcPr>
          <w:p w14:paraId="0D23034E" w14:textId="77777777" w:rsidR="00FD124B" w:rsidRPr="00065B62" w:rsidRDefault="00FD124B" w:rsidP="00FD124B">
            <w:pPr>
              <w:pStyle w:val="Tabletext"/>
              <w:tabs>
                <w:tab w:val="center" w:leader="dot" w:pos="2268"/>
              </w:tabs>
              <w:rPr>
                <w:sz w:val="16"/>
                <w:szCs w:val="16"/>
              </w:rPr>
            </w:pPr>
            <w:r w:rsidRPr="00065B62">
              <w:rPr>
                <w:sz w:val="16"/>
                <w:szCs w:val="16"/>
              </w:rPr>
              <w:t>s. 82</w:t>
            </w:r>
            <w:r w:rsidRPr="00065B62">
              <w:rPr>
                <w:sz w:val="16"/>
                <w:szCs w:val="16"/>
              </w:rPr>
              <w:tab/>
            </w:r>
          </w:p>
        </w:tc>
        <w:tc>
          <w:tcPr>
            <w:tcW w:w="4666" w:type="dxa"/>
            <w:shd w:val="clear" w:color="auto" w:fill="auto"/>
          </w:tcPr>
          <w:p w14:paraId="13427C3D"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58F43E85" w14:textId="77777777" w:rsidTr="00C45FF6">
        <w:trPr>
          <w:cantSplit/>
        </w:trPr>
        <w:tc>
          <w:tcPr>
            <w:tcW w:w="2422" w:type="dxa"/>
            <w:shd w:val="clear" w:color="auto" w:fill="auto"/>
          </w:tcPr>
          <w:p w14:paraId="6A1C661B" w14:textId="77777777" w:rsidR="00FD124B" w:rsidRPr="00065B62" w:rsidRDefault="00FD124B" w:rsidP="00FD124B">
            <w:pPr>
              <w:pStyle w:val="Tabletext"/>
            </w:pPr>
          </w:p>
        </w:tc>
        <w:tc>
          <w:tcPr>
            <w:tcW w:w="4666" w:type="dxa"/>
            <w:shd w:val="clear" w:color="auto" w:fill="auto"/>
          </w:tcPr>
          <w:p w14:paraId="5E861583" w14:textId="77777777" w:rsidR="00FD124B" w:rsidRPr="00065B62" w:rsidRDefault="00FD124B" w:rsidP="00FD124B">
            <w:pPr>
              <w:pStyle w:val="Tabletext"/>
              <w:rPr>
                <w:sz w:val="16"/>
                <w:szCs w:val="16"/>
              </w:rPr>
            </w:pPr>
            <w:r w:rsidRPr="00065B62">
              <w:rPr>
                <w:sz w:val="16"/>
                <w:szCs w:val="16"/>
              </w:rPr>
              <w:t xml:space="preserve">rep. No. 65, 1994 </w:t>
            </w:r>
          </w:p>
        </w:tc>
      </w:tr>
      <w:tr w:rsidR="00FD124B" w:rsidRPr="00065B62" w14:paraId="3C744602" w14:textId="77777777" w:rsidTr="00C45FF6">
        <w:trPr>
          <w:cantSplit/>
        </w:trPr>
        <w:tc>
          <w:tcPr>
            <w:tcW w:w="2422" w:type="dxa"/>
            <w:shd w:val="clear" w:color="auto" w:fill="auto"/>
          </w:tcPr>
          <w:p w14:paraId="2D0F5ECA"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83</w:t>
            </w:r>
            <w:r w:rsidRPr="00065B62">
              <w:rPr>
                <w:sz w:val="16"/>
                <w:szCs w:val="16"/>
              </w:rPr>
              <w:tab/>
            </w:r>
          </w:p>
        </w:tc>
        <w:tc>
          <w:tcPr>
            <w:tcW w:w="4666" w:type="dxa"/>
            <w:shd w:val="clear" w:color="auto" w:fill="auto"/>
          </w:tcPr>
          <w:p w14:paraId="41B4497E" w14:textId="77777777" w:rsidR="00FD124B" w:rsidRPr="00065B62" w:rsidRDefault="00FD124B" w:rsidP="00FD124B">
            <w:pPr>
              <w:pStyle w:val="Tabletext"/>
              <w:rPr>
                <w:sz w:val="16"/>
                <w:szCs w:val="16"/>
              </w:rPr>
            </w:pPr>
            <w:r w:rsidRPr="00065B62">
              <w:rPr>
                <w:sz w:val="16"/>
                <w:szCs w:val="16"/>
              </w:rPr>
              <w:t xml:space="preserve">am No 84, 1960; No 67, 1982; No 24, 2001; No 4, 2016 </w:t>
            </w:r>
          </w:p>
        </w:tc>
      </w:tr>
      <w:tr w:rsidR="00FD124B" w:rsidRPr="00065B62" w14:paraId="61CAB544" w14:textId="77777777" w:rsidTr="00C45FF6">
        <w:trPr>
          <w:cantSplit/>
        </w:trPr>
        <w:tc>
          <w:tcPr>
            <w:tcW w:w="2422" w:type="dxa"/>
            <w:shd w:val="clear" w:color="auto" w:fill="auto"/>
          </w:tcPr>
          <w:p w14:paraId="53AE8F65"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ABFF945"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5313F2B3" w14:textId="77777777" w:rsidTr="00C45FF6">
        <w:trPr>
          <w:cantSplit/>
        </w:trPr>
        <w:tc>
          <w:tcPr>
            <w:tcW w:w="2422" w:type="dxa"/>
            <w:shd w:val="clear" w:color="auto" w:fill="auto"/>
          </w:tcPr>
          <w:p w14:paraId="3898CC71" w14:textId="77777777" w:rsidR="00FD124B" w:rsidRPr="00065B62" w:rsidRDefault="00FD124B" w:rsidP="00FD124B">
            <w:pPr>
              <w:pStyle w:val="Tabletext"/>
              <w:tabs>
                <w:tab w:val="center" w:leader="dot" w:pos="2268"/>
              </w:tabs>
              <w:rPr>
                <w:sz w:val="16"/>
                <w:szCs w:val="16"/>
              </w:rPr>
            </w:pPr>
            <w:r w:rsidRPr="00065B62">
              <w:rPr>
                <w:sz w:val="16"/>
                <w:szCs w:val="16"/>
              </w:rPr>
              <w:t>s. 83A</w:t>
            </w:r>
            <w:r w:rsidRPr="00065B62">
              <w:rPr>
                <w:sz w:val="16"/>
                <w:szCs w:val="16"/>
              </w:rPr>
              <w:tab/>
            </w:r>
          </w:p>
        </w:tc>
        <w:tc>
          <w:tcPr>
            <w:tcW w:w="4666" w:type="dxa"/>
            <w:shd w:val="clear" w:color="auto" w:fill="auto"/>
          </w:tcPr>
          <w:p w14:paraId="58E7E39D"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008F9B92" w14:textId="77777777" w:rsidTr="00C45FF6">
        <w:trPr>
          <w:cantSplit/>
        </w:trPr>
        <w:tc>
          <w:tcPr>
            <w:tcW w:w="2422" w:type="dxa"/>
            <w:shd w:val="clear" w:color="auto" w:fill="auto"/>
          </w:tcPr>
          <w:p w14:paraId="3F528FC0" w14:textId="77777777" w:rsidR="00FD124B" w:rsidRPr="00065B62" w:rsidRDefault="00FD124B" w:rsidP="00FD124B">
            <w:pPr>
              <w:pStyle w:val="Tabletext"/>
            </w:pPr>
          </w:p>
        </w:tc>
        <w:tc>
          <w:tcPr>
            <w:tcW w:w="4666" w:type="dxa"/>
            <w:shd w:val="clear" w:color="auto" w:fill="auto"/>
          </w:tcPr>
          <w:p w14:paraId="5D61809B" w14:textId="77777777" w:rsidR="00FD124B" w:rsidRPr="00065B62" w:rsidRDefault="00FD124B" w:rsidP="00FD124B">
            <w:pPr>
              <w:pStyle w:val="Tabletext"/>
              <w:rPr>
                <w:sz w:val="16"/>
                <w:szCs w:val="16"/>
              </w:rPr>
            </w:pPr>
            <w:r w:rsidRPr="00065B62">
              <w:rPr>
                <w:sz w:val="16"/>
                <w:szCs w:val="16"/>
              </w:rPr>
              <w:t>am. No. 67, 1982; No. 24, 2001</w:t>
            </w:r>
          </w:p>
        </w:tc>
      </w:tr>
      <w:tr w:rsidR="00FD124B" w:rsidRPr="00065B62" w14:paraId="2E8DDFEB" w14:textId="77777777" w:rsidTr="00C45FF6">
        <w:trPr>
          <w:cantSplit/>
        </w:trPr>
        <w:tc>
          <w:tcPr>
            <w:tcW w:w="2422" w:type="dxa"/>
            <w:shd w:val="clear" w:color="auto" w:fill="auto"/>
          </w:tcPr>
          <w:p w14:paraId="204FDAAD" w14:textId="77777777" w:rsidR="00FD124B" w:rsidRPr="00065B62" w:rsidRDefault="00FD124B" w:rsidP="00FD124B">
            <w:pPr>
              <w:pStyle w:val="Tabletext"/>
            </w:pPr>
          </w:p>
        </w:tc>
        <w:tc>
          <w:tcPr>
            <w:tcW w:w="4666" w:type="dxa"/>
            <w:shd w:val="clear" w:color="auto" w:fill="auto"/>
          </w:tcPr>
          <w:p w14:paraId="3284DFE3"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753DC65F" w14:textId="77777777" w:rsidTr="00C45FF6">
        <w:trPr>
          <w:cantSplit/>
        </w:trPr>
        <w:tc>
          <w:tcPr>
            <w:tcW w:w="2422" w:type="dxa"/>
            <w:shd w:val="clear" w:color="auto" w:fill="auto"/>
          </w:tcPr>
          <w:p w14:paraId="13D41167" w14:textId="77777777" w:rsidR="00FD124B" w:rsidRPr="00065B62" w:rsidRDefault="00FD124B" w:rsidP="00FD124B">
            <w:pPr>
              <w:pStyle w:val="Tabletext"/>
              <w:tabs>
                <w:tab w:val="center" w:leader="dot" w:pos="2268"/>
              </w:tabs>
              <w:rPr>
                <w:sz w:val="16"/>
                <w:szCs w:val="16"/>
              </w:rPr>
            </w:pPr>
            <w:r w:rsidRPr="00065B62">
              <w:rPr>
                <w:sz w:val="16"/>
                <w:szCs w:val="16"/>
              </w:rPr>
              <w:t>s. 83B</w:t>
            </w:r>
            <w:r w:rsidRPr="00065B62">
              <w:rPr>
                <w:sz w:val="16"/>
                <w:szCs w:val="16"/>
              </w:rPr>
              <w:tab/>
            </w:r>
          </w:p>
        </w:tc>
        <w:tc>
          <w:tcPr>
            <w:tcW w:w="4666" w:type="dxa"/>
            <w:shd w:val="clear" w:color="auto" w:fill="auto"/>
          </w:tcPr>
          <w:p w14:paraId="49AC6223" w14:textId="77777777" w:rsidR="00FD124B" w:rsidRPr="00065B62" w:rsidRDefault="00FD124B" w:rsidP="00FD124B">
            <w:pPr>
              <w:pStyle w:val="Tabletext"/>
              <w:rPr>
                <w:sz w:val="16"/>
                <w:szCs w:val="16"/>
              </w:rPr>
            </w:pPr>
            <w:r w:rsidRPr="00065B62">
              <w:rPr>
                <w:sz w:val="16"/>
                <w:szCs w:val="16"/>
              </w:rPr>
              <w:t xml:space="preserve">ad. No. 84, 1960 </w:t>
            </w:r>
          </w:p>
        </w:tc>
      </w:tr>
      <w:tr w:rsidR="00FD124B" w:rsidRPr="00065B62" w14:paraId="18205110" w14:textId="77777777" w:rsidTr="00C45FF6">
        <w:trPr>
          <w:cantSplit/>
        </w:trPr>
        <w:tc>
          <w:tcPr>
            <w:tcW w:w="2422" w:type="dxa"/>
            <w:shd w:val="clear" w:color="auto" w:fill="auto"/>
          </w:tcPr>
          <w:p w14:paraId="5DF01103" w14:textId="77777777" w:rsidR="00FD124B" w:rsidRPr="00065B62" w:rsidRDefault="00FD124B" w:rsidP="00FD124B">
            <w:pPr>
              <w:pStyle w:val="Tabletext"/>
            </w:pPr>
          </w:p>
        </w:tc>
        <w:tc>
          <w:tcPr>
            <w:tcW w:w="4666" w:type="dxa"/>
            <w:shd w:val="clear" w:color="auto" w:fill="auto"/>
          </w:tcPr>
          <w:p w14:paraId="5DC98C82"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32703F84" w14:textId="77777777" w:rsidTr="00C45FF6">
        <w:trPr>
          <w:cantSplit/>
        </w:trPr>
        <w:tc>
          <w:tcPr>
            <w:tcW w:w="2422" w:type="dxa"/>
            <w:shd w:val="clear" w:color="auto" w:fill="auto"/>
          </w:tcPr>
          <w:p w14:paraId="2AD293A1" w14:textId="77777777" w:rsidR="00FD124B" w:rsidRPr="00065B62" w:rsidRDefault="00FD124B" w:rsidP="00FD124B">
            <w:pPr>
              <w:pStyle w:val="Tabletext"/>
              <w:tabs>
                <w:tab w:val="center" w:leader="dot" w:pos="2268"/>
              </w:tabs>
              <w:rPr>
                <w:sz w:val="16"/>
                <w:szCs w:val="16"/>
              </w:rPr>
            </w:pPr>
            <w:r w:rsidRPr="00065B62">
              <w:rPr>
                <w:sz w:val="16"/>
                <w:szCs w:val="16"/>
              </w:rPr>
              <w:t>s. 84</w:t>
            </w:r>
            <w:r w:rsidRPr="00065B62">
              <w:rPr>
                <w:sz w:val="16"/>
                <w:szCs w:val="16"/>
              </w:rPr>
              <w:tab/>
            </w:r>
          </w:p>
        </w:tc>
        <w:tc>
          <w:tcPr>
            <w:tcW w:w="4666" w:type="dxa"/>
            <w:shd w:val="clear" w:color="auto" w:fill="auto"/>
          </w:tcPr>
          <w:p w14:paraId="6B763F88"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728D8EBF" w14:textId="77777777" w:rsidTr="00C45FF6">
        <w:trPr>
          <w:cantSplit/>
        </w:trPr>
        <w:tc>
          <w:tcPr>
            <w:tcW w:w="2422" w:type="dxa"/>
            <w:shd w:val="clear" w:color="auto" w:fill="auto"/>
          </w:tcPr>
          <w:p w14:paraId="17416F37" w14:textId="77777777" w:rsidR="00FD124B" w:rsidRPr="00065B62" w:rsidRDefault="00FD124B" w:rsidP="00FD124B">
            <w:pPr>
              <w:pStyle w:val="Tabletext"/>
            </w:pPr>
          </w:p>
        </w:tc>
        <w:tc>
          <w:tcPr>
            <w:tcW w:w="4666" w:type="dxa"/>
            <w:shd w:val="clear" w:color="auto" w:fill="auto"/>
          </w:tcPr>
          <w:p w14:paraId="445456AA"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5C77B3E2" w14:textId="77777777" w:rsidTr="00C45FF6">
        <w:trPr>
          <w:cantSplit/>
        </w:trPr>
        <w:tc>
          <w:tcPr>
            <w:tcW w:w="2422" w:type="dxa"/>
            <w:shd w:val="clear" w:color="auto" w:fill="auto"/>
          </w:tcPr>
          <w:p w14:paraId="3BAA312B" w14:textId="77777777" w:rsidR="00FD124B" w:rsidRPr="00065B62" w:rsidRDefault="00FD124B" w:rsidP="00FD124B">
            <w:pPr>
              <w:pStyle w:val="Tabletext"/>
            </w:pPr>
          </w:p>
        </w:tc>
        <w:tc>
          <w:tcPr>
            <w:tcW w:w="4666" w:type="dxa"/>
            <w:shd w:val="clear" w:color="auto" w:fill="auto"/>
          </w:tcPr>
          <w:p w14:paraId="0B2D1B29"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2D5B0A52" w14:textId="77777777" w:rsidTr="00C45FF6">
        <w:trPr>
          <w:cantSplit/>
        </w:trPr>
        <w:tc>
          <w:tcPr>
            <w:tcW w:w="2422" w:type="dxa"/>
            <w:shd w:val="clear" w:color="auto" w:fill="auto"/>
          </w:tcPr>
          <w:p w14:paraId="773CC395" w14:textId="77777777" w:rsidR="00FD124B" w:rsidRPr="00065B62" w:rsidRDefault="00FD124B" w:rsidP="00FD124B">
            <w:pPr>
              <w:pStyle w:val="Tabletext"/>
              <w:tabs>
                <w:tab w:val="center" w:leader="dot" w:pos="2268"/>
              </w:tabs>
              <w:rPr>
                <w:sz w:val="16"/>
                <w:szCs w:val="16"/>
              </w:rPr>
            </w:pPr>
            <w:r w:rsidRPr="00065B62">
              <w:rPr>
                <w:sz w:val="16"/>
                <w:szCs w:val="16"/>
              </w:rPr>
              <w:t>s. 84A</w:t>
            </w:r>
            <w:r w:rsidRPr="00065B62">
              <w:rPr>
                <w:sz w:val="16"/>
                <w:szCs w:val="16"/>
              </w:rPr>
              <w:tab/>
            </w:r>
          </w:p>
        </w:tc>
        <w:tc>
          <w:tcPr>
            <w:tcW w:w="4666" w:type="dxa"/>
            <w:shd w:val="clear" w:color="auto" w:fill="auto"/>
          </w:tcPr>
          <w:p w14:paraId="71282D34" w14:textId="77777777" w:rsidR="00FD124B" w:rsidRPr="00065B62" w:rsidRDefault="00FD124B" w:rsidP="00FD124B">
            <w:pPr>
              <w:pStyle w:val="Tabletext"/>
              <w:rPr>
                <w:sz w:val="16"/>
                <w:szCs w:val="16"/>
              </w:rPr>
            </w:pPr>
            <w:r w:rsidRPr="00065B62">
              <w:rPr>
                <w:sz w:val="16"/>
                <w:szCs w:val="16"/>
              </w:rPr>
              <w:t xml:space="preserve">ad. No. 84, 1960 </w:t>
            </w:r>
          </w:p>
        </w:tc>
      </w:tr>
      <w:tr w:rsidR="00FD124B" w:rsidRPr="00065B62" w14:paraId="4CAA5435" w14:textId="77777777" w:rsidTr="00C45FF6">
        <w:trPr>
          <w:cantSplit/>
        </w:trPr>
        <w:tc>
          <w:tcPr>
            <w:tcW w:w="2422" w:type="dxa"/>
            <w:shd w:val="clear" w:color="auto" w:fill="auto"/>
          </w:tcPr>
          <w:p w14:paraId="18A7AAF5" w14:textId="77777777" w:rsidR="00FD124B" w:rsidRPr="00065B62" w:rsidRDefault="00FD124B" w:rsidP="00FD124B">
            <w:pPr>
              <w:pStyle w:val="Tabletext"/>
            </w:pPr>
          </w:p>
        </w:tc>
        <w:tc>
          <w:tcPr>
            <w:tcW w:w="4666" w:type="dxa"/>
            <w:shd w:val="clear" w:color="auto" w:fill="auto"/>
          </w:tcPr>
          <w:p w14:paraId="73563133"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5A4F8640" w14:textId="77777777" w:rsidTr="00C45FF6">
        <w:trPr>
          <w:cantSplit/>
        </w:trPr>
        <w:tc>
          <w:tcPr>
            <w:tcW w:w="2422" w:type="dxa"/>
            <w:shd w:val="clear" w:color="auto" w:fill="auto"/>
          </w:tcPr>
          <w:p w14:paraId="3D6D57A3" w14:textId="77777777" w:rsidR="00FD124B" w:rsidRPr="00065B62" w:rsidRDefault="00FD124B" w:rsidP="00FD124B">
            <w:pPr>
              <w:pStyle w:val="Tabletext"/>
              <w:tabs>
                <w:tab w:val="center" w:leader="dot" w:pos="2268"/>
              </w:tabs>
              <w:rPr>
                <w:sz w:val="16"/>
                <w:szCs w:val="16"/>
              </w:rPr>
            </w:pPr>
            <w:r w:rsidRPr="00065B62">
              <w:rPr>
                <w:sz w:val="16"/>
                <w:szCs w:val="16"/>
              </w:rPr>
              <w:t>s 85</w:t>
            </w:r>
            <w:r w:rsidRPr="00065B62">
              <w:rPr>
                <w:sz w:val="16"/>
                <w:szCs w:val="16"/>
              </w:rPr>
              <w:tab/>
            </w:r>
          </w:p>
        </w:tc>
        <w:tc>
          <w:tcPr>
            <w:tcW w:w="4666" w:type="dxa"/>
            <w:shd w:val="clear" w:color="auto" w:fill="auto"/>
          </w:tcPr>
          <w:p w14:paraId="26C7CEA6" w14:textId="77777777" w:rsidR="00FD124B" w:rsidRPr="00065B62" w:rsidRDefault="00FD124B" w:rsidP="00FD124B">
            <w:pPr>
              <w:pStyle w:val="Tabletext"/>
              <w:rPr>
                <w:sz w:val="16"/>
                <w:szCs w:val="16"/>
              </w:rPr>
            </w:pPr>
            <w:r w:rsidRPr="00065B62">
              <w:rPr>
                <w:sz w:val="16"/>
                <w:szCs w:val="16"/>
              </w:rPr>
              <w:t xml:space="preserve">am No 216, 1973; No 73, 2008 </w:t>
            </w:r>
          </w:p>
        </w:tc>
      </w:tr>
      <w:tr w:rsidR="00FD124B" w:rsidRPr="00065B62" w14:paraId="197D998F" w14:textId="77777777" w:rsidTr="00C45FF6">
        <w:trPr>
          <w:cantSplit/>
        </w:trPr>
        <w:tc>
          <w:tcPr>
            <w:tcW w:w="2422" w:type="dxa"/>
            <w:shd w:val="clear" w:color="auto" w:fill="auto"/>
          </w:tcPr>
          <w:p w14:paraId="37DE3E2F"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404715B"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0B3C177A" w14:textId="77777777" w:rsidTr="00C45FF6">
        <w:trPr>
          <w:cantSplit/>
        </w:trPr>
        <w:tc>
          <w:tcPr>
            <w:tcW w:w="2422" w:type="dxa"/>
            <w:shd w:val="clear" w:color="auto" w:fill="auto"/>
          </w:tcPr>
          <w:p w14:paraId="0278D334" w14:textId="77777777" w:rsidR="00FD124B" w:rsidRPr="00065B62" w:rsidRDefault="00FD124B" w:rsidP="00FD124B">
            <w:pPr>
              <w:pStyle w:val="Tabletext"/>
              <w:tabs>
                <w:tab w:val="center" w:leader="dot" w:pos="2268"/>
              </w:tabs>
              <w:rPr>
                <w:sz w:val="16"/>
                <w:szCs w:val="16"/>
              </w:rPr>
            </w:pPr>
            <w:r w:rsidRPr="00065B62">
              <w:rPr>
                <w:sz w:val="16"/>
                <w:szCs w:val="16"/>
              </w:rPr>
              <w:t>s. 85A</w:t>
            </w:r>
            <w:r w:rsidRPr="00065B62">
              <w:rPr>
                <w:sz w:val="16"/>
                <w:szCs w:val="16"/>
              </w:rPr>
              <w:tab/>
            </w:r>
          </w:p>
        </w:tc>
        <w:tc>
          <w:tcPr>
            <w:tcW w:w="4666" w:type="dxa"/>
            <w:shd w:val="clear" w:color="auto" w:fill="auto"/>
          </w:tcPr>
          <w:p w14:paraId="704B139B" w14:textId="77777777" w:rsidR="00FD124B" w:rsidRPr="00065B62" w:rsidRDefault="00FD124B" w:rsidP="00FD124B">
            <w:pPr>
              <w:pStyle w:val="Tabletext"/>
              <w:rPr>
                <w:sz w:val="16"/>
                <w:szCs w:val="16"/>
              </w:rPr>
            </w:pPr>
            <w:r w:rsidRPr="00065B62">
              <w:rPr>
                <w:sz w:val="16"/>
                <w:szCs w:val="16"/>
              </w:rPr>
              <w:t xml:space="preserve">ad. No. 84, 1960 </w:t>
            </w:r>
          </w:p>
        </w:tc>
      </w:tr>
      <w:tr w:rsidR="00FD124B" w:rsidRPr="00065B62" w14:paraId="50003C6C" w14:textId="77777777" w:rsidTr="00C45FF6">
        <w:trPr>
          <w:cantSplit/>
        </w:trPr>
        <w:tc>
          <w:tcPr>
            <w:tcW w:w="2422" w:type="dxa"/>
            <w:shd w:val="clear" w:color="auto" w:fill="auto"/>
          </w:tcPr>
          <w:p w14:paraId="1B5D5899" w14:textId="77777777" w:rsidR="00FD124B" w:rsidRPr="00065B62" w:rsidRDefault="00FD124B" w:rsidP="00FD124B">
            <w:pPr>
              <w:pStyle w:val="Tabletext"/>
            </w:pPr>
          </w:p>
        </w:tc>
        <w:tc>
          <w:tcPr>
            <w:tcW w:w="4666" w:type="dxa"/>
            <w:shd w:val="clear" w:color="auto" w:fill="auto"/>
          </w:tcPr>
          <w:p w14:paraId="671C9EAD"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52C1659E" w14:textId="77777777" w:rsidTr="00C45FF6">
        <w:trPr>
          <w:cantSplit/>
        </w:trPr>
        <w:tc>
          <w:tcPr>
            <w:tcW w:w="2422" w:type="dxa"/>
            <w:shd w:val="clear" w:color="auto" w:fill="auto"/>
          </w:tcPr>
          <w:p w14:paraId="341AD274" w14:textId="77777777" w:rsidR="00FD124B" w:rsidRPr="00065B62" w:rsidRDefault="00FD124B" w:rsidP="00FD124B">
            <w:pPr>
              <w:pStyle w:val="Tabletext"/>
              <w:tabs>
                <w:tab w:val="center" w:leader="dot" w:pos="2268"/>
              </w:tabs>
              <w:rPr>
                <w:sz w:val="16"/>
                <w:szCs w:val="16"/>
              </w:rPr>
            </w:pPr>
            <w:r w:rsidRPr="00065B62">
              <w:rPr>
                <w:sz w:val="16"/>
                <w:szCs w:val="16"/>
              </w:rPr>
              <w:t>s 85B</w:t>
            </w:r>
            <w:r w:rsidRPr="00065B62">
              <w:rPr>
                <w:sz w:val="16"/>
                <w:szCs w:val="16"/>
              </w:rPr>
              <w:tab/>
            </w:r>
          </w:p>
        </w:tc>
        <w:tc>
          <w:tcPr>
            <w:tcW w:w="4666" w:type="dxa"/>
            <w:shd w:val="clear" w:color="auto" w:fill="auto"/>
          </w:tcPr>
          <w:p w14:paraId="0408701B"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0E9C05DF" w14:textId="77777777" w:rsidTr="00C45FF6">
        <w:trPr>
          <w:cantSplit/>
        </w:trPr>
        <w:tc>
          <w:tcPr>
            <w:tcW w:w="2422" w:type="dxa"/>
            <w:shd w:val="clear" w:color="auto" w:fill="auto"/>
          </w:tcPr>
          <w:p w14:paraId="606445DF" w14:textId="77777777" w:rsidR="00FD124B" w:rsidRPr="00065B62" w:rsidRDefault="00FD124B" w:rsidP="00FD124B">
            <w:pPr>
              <w:pStyle w:val="Tabletext"/>
            </w:pPr>
          </w:p>
        </w:tc>
        <w:tc>
          <w:tcPr>
            <w:tcW w:w="4666" w:type="dxa"/>
            <w:shd w:val="clear" w:color="auto" w:fill="auto"/>
          </w:tcPr>
          <w:p w14:paraId="01D9764C" w14:textId="77777777" w:rsidR="00FD124B" w:rsidRPr="00065B62" w:rsidRDefault="00FD124B" w:rsidP="00FD124B">
            <w:pPr>
              <w:pStyle w:val="Tabletext"/>
              <w:rPr>
                <w:sz w:val="16"/>
                <w:szCs w:val="16"/>
              </w:rPr>
            </w:pPr>
            <w:r w:rsidRPr="00065B62">
              <w:rPr>
                <w:sz w:val="16"/>
                <w:szCs w:val="16"/>
              </w:rPr>
              <w:t xml:space="preserve">am No 67, 1982; No 73, 2008; No 4, 2016 </w:t>
            </w:r>
          </w:p>
        </w:tc>
      </w:tr>
      <w:tr w:rsidR="00FD124B" w:rsidRPr="00065B62" w14:paraId="660CDABF" w14:textId="77777777" w:rsidTr="00C45FF6">
        <w:trPr>
          <w:cantSplit/>
        </w:trPr>
        <w:tc>
          <w:tcPr>
            <w:tcW w:w="2422" w:type="dxa"/>
            <w:shd w:val="clear" w:color="auto" w:fill="auto"/>
          </w:tcPr>
          <w:p w14:paraId="129A01B3" w14:textId="77777777" w:rsidR="00FD124B" w:rsidRPr="00065B62" w:rsidRDefault="00FD124B" w:rsidP="00FD124B">
            <w:pPr>
              <w:pStyle w:val="Tabletext"/>
            </w:pPr>
          </w:p>
        </w:tc>
        <w:tc>
          <w:tcPr>
            <w:tcW w:w="4666" w:type="dxa"/>
            <w:shd w:val="clear" w:color="auto" w:fill="auto"/>
          </w:tcPr>
          <w:p w14:paraId="393FF7A9"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51A84046" w14:textId="77777777" w:rsidTr="00C45FF6">
        <w:trPr>
          <w:cantSplit/>
        </w:trPr>
        <w:tc>
          <w:tcPr>
            <w:tcW w:w="2422" w:type="dxa"/>
            <w:shd w:val="clear" w:color="auto" w:fill="auto"/>
          </w:tcPr>
          <w:p w14:paraId="1630AEC0" w14:textId="77777777" w:rsidR="00FD124B" w:rsidRPr="00065B62" w:rsidRDefault="00FD124B" w:rsidP="00FD124B">
            <w:pPr>
              <w:pStyle w:val="Tabletext"/>
              <w:tabs>
                <w:tab w:val="center" w:leader="dot" w:pos="2268"/>
              </w:tabs>
              <w:rPr>
                <w:sz w:val="16"/>
                <w:szCs w:val="16"/>
              </w:rPr>
            </w:pPr>
            <w:r w:rsidRPr="00065B62">
              <w:rPr>
                <w:sz w:val="16"/>
                <w:szCs w:val="16"/>
              </w:rPr>
              <w:t>s. 85C</w:t>
            </w:r>
            <w:r w:rsidRPr="00065B62">
              <w:rPr>
                <w:sz w:val="16"/>
                <w:szCs w:val="16"/>
              </w:rPr>
              <w:tab/>
            </w:r>
          </w:p>
        </w:tc>
        <w:tc>
          <w:tcPr>
            <w:tcW w:w="4666" w:type="dxa"/>
            <w:shd w:val="clear" w:color="auto" w:fill="auto"/>
          </w:tcPr>
          <w:p w14:paraId="64ACBBA9" w14:textId="77777777" w:rsidR="00FD124B" w:rsidRPr="00065B62" w:rsidRDefault="00FD124B" w:rsidP="00FD124B">
            <w:pPr>
              <w:pStyle w:val="Tabletext"/>
              <w:rPr>
                <w:sz w:val="16"/>
                <w:szCs w:val="16"/>
              </w:rPr>
            </w:pPr>
            <w:r w:rsidRPr="00065B62">
              <w:rPr>
                <w:sz w:val="16"/>
                <w:szCs w:val="16"/>
              </w:rPr>
              <w:t xml:space="preserve">ad. No. 84, 1960 </w:t>
            </w:r>
          </w:p>
        </w:tc>
      </w:tr>
      <w:tr w:rsidR="00FD124B" w:rsidRPr="00065B62" w14:paraId="0C5B5A4E" w14:textId="77777777" w:rsidTr="00C45FF6">
        <w:trPr>
          <w:cantSplit/>
        </w:trPr>
        <w:tc>
          <w:tcPr>
            <w:tcW w:w="2422" w:type="dxa"/>
            <w:shd w:val="clear" w:color="auto" w:fill="auto"/>
          </w:tcPr>
          <w:p w14:paraId="3EB69D43" w14:textId="77777777" w:rsidR="00FD124B" w:rsidRPr="00065B62" w:rsidRDefault="00FD124B" w:rsidP="00FD124B">
            <w:pPr>
              <w:pStyle w:val="Tabletext"/>
            </w:pPr>
          </w:p>
        </w:tc>
        <w:tc>
          <w:tcPr>
            <w:tcW w:w="4666" w:type="dxa"/>
            <w:shd w:val="clear" w:color="auto" w:fill="auto"/>
          </w:tcPr>
          <w:p w14:paraId="7EBBF964" w14:textId="77777777" w:rsidR="00FD124B" w:rsidRPr="00065B62" w:rsidRDefault="00FD124B" w:rsidP="00FD124B">
            <w:pPr>
              <w:pStyle w:val="Tabletext"/>
              <w:rPr>
                <w:sz w:val="16"/>
                <w:szCs w:val="16"/>
              </w:rPr>
            </w:pPr>
            <w:r w:rsidRPr="00065B62">
              <w:rPr>
                <w:sz w:val="16"/>
                <w:szCs w:val="16"/>
              </w:rPr>
              <w:t>rep. No. 91, 2002</w:t>
            </w:r>
          </w:p>
        </w:tc>
      </w:tr>
      <w:tr w:rsidR="00FD124B" w:rsidRPr="00065B62" w14:paraId="679DFE4A" w14:textId="77777777" w:rsidTr="00C45FF6">
        <w:trPr>
          <w:cantSplit/>
        </w:trPr>
        <w:tc>
          <w:tcPr>
            <w:tcW w:w="2422" w:type="dxa"/>
            <w:shd w:val="clear" w:color="auto" w:fill="auto"/>
          </w:tcPr>
          <w:p w14:paraId="27A4283F" w14:textId="77777777" w:rsidR="00FD124B" w:rsidRPr="00065B62" w:rsidRDefault="00FD124B" w:rsidP="00FD124B">
            <w:pPr>
              <w:pStyle w:val="Tabletext"/>
              <w:tabs>
                <w:tab w:val="center" w:leader="dot" w:pos="2268"/>
              </w:tabs>
              <w:rPr>
                <w:sz w:val="16"/>
                <w:szCs w:val="16"/>
              </w:rPr>
            </w:pPr>
            <w:r w:rsidRPr="00065B62">
              <w:rPr>
                <w:sz w:val="16"/>
                <w:szCs w:val="16"/>
              </w:rPr>
              <w:t>s 85D</w:t>
            </w:r>
            <w:r w:rsidRPr="00065B62">
              <w:rPr>
                <w:sz w:val="16"/>
                <w:szCs w:val="16"/>
              </w:rPr>
              <w:tab/>
            </w:r>
          </w:p>
        </w:tc>
        <w:tc>
          <w:tcPr>
            <w:tcW w:w="4666" w:type="dxa"/>
            <w:shd w:val="clear" w:color="auto" w:fill="auto"/>
          </w:tcPr>
          <w:p w14:paraId="5FA8BE6B" w14:textId="77777777" w:rsidR="00FD124B" w:rsidRPr="00065B62" w:rsidRDefault="00FD124B" w:rsidP="00FD124B">
            <w:pPr>
              <w:pStyle w:val="Tabletext"/>
              <w:rPr>
                <w:sz w:val="16"/>
                <w:szCs w:val="16"/>
              </w:rPr>
            </w:pPr>
            <w:r w:rsidRPr="00065B62">
              <w:rPr>
                <w:sz w:val="16"/>
                <w:szCs w:val="16"/>
              </w:rPr>
              <w:t xml:space="preserve">ad No 84, 1960 </w:t>
            </w:r>
          </w:p>
        </w:tc>
      </w:tr>
      <w:tr w:rsidR="00FD124B" w:rsidRPr="00065B62" w14:paraId="45ED318D" w14:textId="77777777" w:rsidTr="00C45FF6">
        <w:trPr>
          <w:cantSplit/>
        </w:trPr>
        <w:tc>
          <w:tcPr>
            <w:tcW w:w="2422" w:type="dxa"/>
            <w:shd w:val="clear" w:color="auto" w:fill="auto"/>
          </w:tcPr>
          <w:p w14:paraId="33313A8B"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029FC24A" w14:textId="77777777" w:rsidR="00FD124B" w:rsidRPr="00065B62" w:rsidRDefault="00FD124B" w:rsidP="00FD124B">
            <w:pPr>
              <w:pStyle w:val="Tabletext"/>
              <w:rPr>
                <w:sz w:val="16"/>
                <w:szCs w:val="16"/>
              </w:rPr>
            </w:pPr>
            <w:r w:rsidRPr="00065B62">
              <w:rPr>
                <w:sz w:val="16"/>
                <w:szCs w:val="16"/>
              </w:rPr>
              <w:t>rep No 67, 2018</w:t>
            </w:r>
          </w:p>
        </w:tc>
      </w:tr>
      <w:tr w:rsidR="00FD124B" w:rsidRPr="00065B62" w14:paraId="00AB46CE" w14:textId="77777777" w:rsidTr="00C45FF6">
        <w:trPr>
          <w:cantSplit/>
        </w:trPr>
        <w:tc>
          <w:tcPr>
            <w:tcW w:w="2422" w:type="dxa"/>
            <w:shd w:val="clear" w:color="auto" w:fill="auto"/>
          </w:tcPr>
          <w:p w14:paraId="3792CF8F" w14:textId="77777777" w:rsidR="00FD124B" w:rsidRPr="00065B62" w:rsidRDefault="00FD124B" w:rsidP="00FD124B">
            <w:pPr>
              <w:pStyle w:val="Tabletext"/>
              <w:rPr>
                <w:sz w:val="16"/>
                <w:szCs w:val="16"/>
              </w:rPr>
            </w:pPr>
            <w:r w:rsidRPr="00065B62">
              <w:rPr>
                <w:b/>
                <w:sz w:val="16"/>
                <w:szCs w:val="16"/>
              </w:rPr>
              <w:t>Part VIIA</w:t>
            </w:r>
          </w:p>
        </w:tc>
        <w:tc>
          <w:tcPr>
            <w:tcW w:w="4666" w:type="dxa"/>
            <w:shd w:val="clear" w:color="auto" w:fill="auto"/>
          </w:tcPr>
          <w:p w14:paraId="1631698F" w14:textId="77777777" w:rsidR="00FD124B" w:rsidRPr="00065B62" w:rsidRDefault="00FD124B" w:rsidP="00FD124B">
            <w:pPr>
              <w:pStyle w:val="Tabletext"/>
              <w:rPr>
                <w:sz w:val="16"/>
                <w:szCs w:val="16"/>
              </w:rPr>
            </w:pPr>
          </w:p>
        </w:tc>
      </w:tr>
      <w:tr w:rsidR="00FD124B" w:rsidRPr="00065B62" w14:paraId="60DF6035" w14:textId="77777777" w:rsidTr="00C45FF6">
        <w:trPr>
          <w:cantSplit/>
        </w:trPr>
        <w:tc>
          <w:tcPr>
            <w:tcW w:w="2422" w:type="dxa"/>
            <w:shd w:val="clear" w:color="auto" w:fill="auto"/>
          </w:tcPr>
          <w:p w14:paraId="45C7F49F" w14:textId="77777777" w:rsidR="00FD124B" w:rsidRPr="00065B62" w:rsidRDefault="00FD124B" w:rsidP="00FD124B">
            <w:pPr>
              <w:pStyle w:val="Tabletext"/>
              <w:tabs>
                <w:tab w:val="center" w:leader="dot" w:pos="2268"/>
              </w:tabs>
              <w:rPr>
                <w:sz w:val="16"/>
                <w:szCs w:val="16"/>
              </w:rPr>
            </w:pPr>
            <w:r w:rsidRPr="00065B62">
              <w:rPr>
                <w:sz w:val="16"/>
                <w:szCs w:val="16"/>
              </w:rPr>
              <w:t>Part VIIA</w:t>
            </w:r>
            <w:r w:rsidRPr="00065B62">
              <w:rPr>
                <w:sz w:val="16"/>
                <w:szCs w:val="16"/>
              </w:rPr>
              <w:tab/>
            </w:r>
          </w:p>
        </w:tc>
        <w:tc>
          <w:tcPr>
            <w:tcW w:w="4666" w:type="dxa"/>
            <w:shd w:val="clear" w:color="auto" w:fill="auto"/>
          </w:tcPr>
          <w:p w14:paraId="230062EA" w14:textId="77777777" w:rsidR="00FD124B" w:rsidRPr="00065B62" w:rsidRDefault="00FD124B" w:rsidP="00FD124B">
            <w:pPr>
              <w:pStyle w:val="Tabletext"/>
              <w:rPr>
                <w:sz w:val="16"/>
                <w:szCs w:val="16"/>
              </w:rPr>
            </w:pPr>
            <w:r w:rsidRPr="00065B62">
              <w:rPr>
                <w:sz w:val="16"/>
                <w:szCs w:val="16"/>
              </w:rPr>
              <w:t xml:space="preserve">ad. No. 63, 1989 </w:t>
            </w:r>
          </w:p>
        </w:tc>
      </w:tr>
      <w:tr w:rsidR="00FD124B" w:rsidRPr="00065B62" w14:paraId="386A28B0" w14:textId="77777777" w:rsidTr="00C45FF6">
        <w:trPr>
          <w:cantSplit/>
        </w:trPr>
        <w:tc>
          <w:tcPr>
            <w:tcW w:w="2422" w:type="dxa"/>
            <w:shd w:val="clear" w:color="auto" w:fill="auto"/>
          </w:tcPr>
          <w:p w14:paraId="747AA9BE" w14:textId="77777777" w:rsidR="00FD124B" w:rsidRPr="00065B62" w:rsidRDefault="00FD124B" w:rsidP="00FD124B">
            <w:pPr>
              <w:pStyle w:val="Tabletext"/>
              <w:tabs>
                <w:tab w:val="center" w:leader="dot" w:pos="2268"/>
              </w:tabs>
              <w:rPr>
                <w:sz w:val="16"/>
                <w:szCs w:val="16"/>
              </w:rPr>
            </w:pPr>
            <w:r w:rsidRPr="00065B62">
              <w:rPr>
                <w:sz w:val="16"/>
                <w:szCs w:val="16"/>
              </w:rPr>
              <w:t>s. 85E</w:t>
            </w:r>
            <w:r w:rsidRPr="00065B62">
              <w:rPr>
                <w:sz w:val="16"/>
                <w:szCs w:val="16"/>
              </w:rPr>
              <w:tab/>
            </w:r>
          </w:p>
        </w:tc>
        <w:tc>
          <w:tcPr>
            <w:tcW w:w="4666" w:type="dxa"/>
            <w:shd w:val="clear" w:color="auto" w:fill="auto"/>
          </w:tcPr>
          <w:p w14:paraId="20CECBB8"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13B145E9" w14:textId="77777777" w:rsidTr="00C45FF6">
        <w:trPr>
          <w:cantSplit/>
        </w:trPr>
        <w:tc>
          <w:tcPr>
            <w:tcW w:w="2422" w:type="dxa"/>
            <w:shd w:val="clear" w:color="auto" w:fill="auto"/>
          </w:tcPr>
          <w:p w14:paraId="5BA7AF6B" w14:textId="77777777" w:rsidR="00FD124B" w:rsidRPr="00065B62" w:rsidRDefault="00FD124B" w:rsidP="00FD124B">
            <w:pPr>
              <w:pStyle w:val="Tabletext"/>
            </w:pPr>
          </w:p>
        </w:tc>
        <w:tc>
          <w:tcPr>
            <w:tcW w:w="4666" w:type="dxa"/>
            <w:shd w:val="clear" w:color="auto" w:fill="auto"/>
          </w:tcPr>
          <w:p w14:paraId="4B0180A6" w14:textId="77777777" w:rsidR="00FD124B" w:rsidRPr="00065B62" w:rsidRDefault="00FD124B" w:rsidP="00FD124B">
            <w:pPr>
              <w:pStyle w:val="Tabletext"/>
              <w:rPr>
                <w:sz w:val="16"/>
                <w:szCs w:val="16"/>
              </w:rPr>
            </w:pPr>
            <w:r w:rsidRPr="00065B62">
              <w:rPr>
                <w:sz w:val="16"/>
                <w:szCs w:val="16"/>
              </w:rPr>
              <w:t>am. No. 33, 1973</w:t>
            </w:r>
          </w:p>
        </w:tc>
      </w:tr>
      <w:tr w:rsidR="00FD124B" w:rsidRPr="00065B62" w14:paraId="5C5C7628" w14:textId="77777777" w:rsidTr="00C45FF6">
        <w:trPr>
          <w:cantSplit/>
        </w:trPr>
        <w:tc>
          <w:tcPr>
            <w:tcW w:w="2422" w:type="dxa"/>
            <w:shd w:val="clear" w:color="auto" w:fill="auto"/>
          </w:tcPr>
          <w:p w14:paraId="12D3BAD0" w14:textId="77777777" w:rsidR="00FD124B" w:rsidRPr="00065B62" w:rsidRDefault="00FD124B" w:rsidP="00FD124B">
            <w:pPr>
              <w:pStyle w:val="Tabletext"/>
            </w:pPr>
          </w:p>
        </w:tc>
        <w:tc>
          <w:tcPr>
            <w:tcW w:w="4666" w:type="dxa"/>
            <w:shd w:val="clear" w:color="auto" w:fill="auto"/>
          </w:tcPr>
          <w:p w14:paraId="5FB275C2" w14:textId="77777777" w:rsidR="00FD124B" w:rsidRPr="00065B62" w:rsidRDefault="00FD124B" w:rsidP="00FD124B">
            <w:pPr>
              <w:pStyle w:val="Tabletext"/>
              <w:rPr>
                <w:sz w:val="16"/>
                <w:szCs w:val="16"/>
              </w:rPr>
            </w:pPr>
            <w:r w:rsidRPr="00065B62">
              <w:rPr>
                <w:sz w:val="16"/>
                <w:szCs w:val="16"/>
              </w:rPr>
              <w:t xml:space="preserve">rep. No. 67, 1982 </w:t>
            </w:r>
          </w:p>
        </w:tc>
      </w:tr>
      <w:tr w:rsidR="00FD124B" w:rsidRPr="00065B62" w14:paraId="44529E1C" w14:textId="77777777" w:rsidTr="00C45FF6">
        <w:trPr>
          <w:cantSplit/>
        </w:trPr>
        <w:tc>
          <w:tcPr>
            <w:tcW w:w="2422" w:type="dxa"/>
            <w:shd w:val="clear" w:color="auto" w:fill="auto"/>
          </w:tcPr>
          <w:p w14:paraId="622DBED6" w14:textId="77777777" w:rsidR="00FD124B" w:rsidRPr="00065B62" w:rsidRDefault="00FD124B" w:rsidP="00FD124B">
            <w:pPr>
              <w:pStyle w:val="Tabletext"/>
            </w:pPr>
          </w:p>
        </w:tc>
        <w:tc>
          <w:tcPr>
            <w:tcW w:w="4666" w:type="dxa"/>
            <w:shd w:val="clear" w:color="auto" w:fill="auto"/>
          </w:tcPr>
          <w:p w14:paraId="0FFEFD93"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5C511761" w14:textId="77777777" w:rsidTr="00C45FF6">
        <w:trPr>
          <w:cantSplit/>
        </w:trPr>
        <w:tc>
          <w:tcPr>
            <w:tcW w:w="2422" w:type="dxa"/>
            <w:shd w:val="clear" w:color="auto" w:fill="auto"/>
          </w:tcPr>
          <w:p w14:paraId="30886A5F" w14:textId="77777777" w:rsidR="00FD124B" w:rsidRPr="00065B62" w:rsidRDefault="00FD124B" w:rsidP="00FD124B">
            <w:pPr>
              <w:pStyle w:val="Tabletext"/>
            </w:pPr>
          </w:p>
        </w:tc>
        <w:tc>
          <w:tcPr>
            <w:tcW w:w="4666" w:type="dxa"/>
            <w:shd w:val="clear" w:color="auto" w:fill="auto"/>
          </w:tcPr>
          <w:p w14:paraId="7C657BF3" w14:textId="77777777" w:rsidR="00FD124B" w:rsidRPr="00065B62" w:rsidRDefault="00FD124B" w:rsidP="00FD124B">
            <w:pPr>
              <w:pStyle w:val="Tabletext"/>
              <w:rPr>
                <w:sz w:val="16"/>
                <w:szCs w:val="16"/>
              </w:rPr>
            </w:pPr>
            <w:r w:rsidRPr="00065B62">
              <w:rPr>
                <w:sz w:val="16"/>
                <w:szCs w:val="16"/>
              </w:rPr>
              <w:t>am. No. 142, 1994</w:t>
            </w:r>
          </w:p>
        </w:tc>
      </w:tr>
      <w:tr w:rsidR="00FD124B" w:rsidRPr="00065B62" w14:paraId="55F97737" w14:textId="77777777" w:rsidTr="00C45FF6">
        <w:trPr>
          <w:cantSplit/>
        </w:trPr>
        <w:tc>
          <w:tcPr>
            <w:tcW w:w="2422" w:type="dxa"/>
            <w:shd w:val="clear" w:color="auto" w:fill="auto"/>
          </w:tcPr>
          <w:p w14:paraId="2DFAD90E" w14:textId="77777777" w:rsidR="00FD124B" w:rsidRPr="00065B62" w:rsidRDefault="00FD124B" w:rsidP="00FD124B">
            <w:pPr>
              <w:pStyle w:val="Tabletext"/>
              <w:tabs>
                <w:tab w:val="center" w:leader="dot" w:pos="2268"/>
              </w:tabs>
              <w:rPr>
                <w:sz w:val="16"/>
                <w:szCs w:val="16"/>
              </w:rPr>
            </w:pPr>
            <w:r w:rsidRPr="00065B62">
              <w:rPr>
                <w:sz w:val="16"/>
                <w:szCs w:val="16"/>
              </w:rPr>
              <w:t>s. 85F</w:t>
            </w:r>
            <w:r w:rsidRPr="00065B62">
              <w:rPr>
                <w:sz w:val="16"/>
                <w:szCs w:val="16"/>
              </w:rPr>
              <w:tab/>
            </w:r>
          </w:p>
        </w:tc>
        <w:tc>
          <w:tcPr>
            <w:tcW w:w="4666" w:type="dxa"/>
            <w:shd w:val="clear" w:color="auto" w:fill="auto"/>
          </w:tcPr>
          <w:p w14:paraId="0B65A862"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277AB3D7" w14:textId="77777777" w:rsidTr="00C45FF6">
        <w:trPr>
          <w:cantSplit/>
        </w:trPr>
        <w:tc>
          <w:tcPr>
            <w:tcW w:w="2422" w:type="dxa"/>
            <w:shd w:val="clear" w:color="auto" w:fill="auto"/>
          </w:tcPr>
          <w:p w14:paraId="5E5F5AFC"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ss. 85G, 85H</w:t>
            </w:r>
            <w:r w:rsidRPr="00065B62">
              <w:rPr>
                <w:sz w:val="16"/>
                <w:szCs w:val="16"/>
              </w:rPr>
              <w:tab/>
            </w:r>
          </w:p>
        </w:tc>
        <w:tc>
          <w:tcPr>
            <w:tcW w:w="4666" w:type="dxa"/>
            <w:shd w:val="clear" w:color="auto" w:fill="auto"/>
          </w:tcPr>
          <w:p w14:paraId="0B3265DE"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2CB45639" w14:textId="77777777" w:rsidTr="00C45FF6">
        <w:trPr>
          <w:cantSplit/>
        </w:trPr>
        <w:tc>
          <w:tcPr>
            <w:tcW w:w="2422" w:type="dxa"/>
            <w:shd w:val="clear" w:color="auto" w:fill="auto"/>
          </w:tcPr>
          <w:p w14:paraId="29520FCE" w14:textId="77777777" w:rsidR="00FD124B" w:rsidRPr="00065B62" w:rsidRDefault="00FD124B" w:rsidP="00FD124B">
            <w:pPr>
              <w:pStyle w:val="Tabletext"/>
            </w:pPr>
          </w:p>
        </w:tc>
        <w:tc>
          <w:tcPr>
            <w:tcW w:w="4666" w:type="dxa"/>
            <w:shd w:val="clear" w:color="auto" w:fill="auto"/>
          </w:tcPr>
          <w:p w14:paraId="4C351D5D"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4E6EE275" w14:textId="77777777" w:rsidTr="00C45FF6">
        <w:trPr>
          <w:cantSplit/>
        </w:trPr>
        <w:tc>
          <w:tcPr>
            <w:tcW w:w="2422" w:type="dxa"/>
            <w:shd w:val="clear" w:color="auto" w:fill="auto"/>
          </w:tcPr>
          <w:p w14:paraId="1D5C8F97" w14:textId="77777777" w:rsidR="00FD124B" w:rsidRPr="00065B62" w:rsidRDefault="00FD124B" w:rsidP="00FD124B">
            <w:pPr>
              <w:pStyle w:val="Tabletext"/>
              <w:tabs>
                <w:tab w:val="center" w:leader="dot" w:pos="2268"/>
              </w:tabs>
              <w:rPr>
                <w:sz w:val="16"/>
                <w:szCs w:val="16"/>
              </w:rPr>
            </w:pPr>
            <w:r w:rsidRPr="00065B62">
              <w:rPr>
                <w:sz w:val="16"/>
                <w:szCs w:val="16"/>
              </w:rPr>
              <w:t>ss. 85J, 85K</w:t>
            </w:r>
            <w:r w:rsidRPr="00065B62">
              <w:rPr>
                <w:sz w:val="16"/>
                <w:szCs w:val="16"/>
              </w:rPr>
              <w:tab/>
            </w:r>
          </w:p>
        </w:tc>
        <w:tc>
          <w:tcPr>
            <w:tcW w:w="4666" w:type="dxa"/>
            <w:shd w:val="clear" w:color="auto" w:fill="auto"/>
          </w:tcPr>
          <w:p w14:paraId="02FD6741"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11079996" w14:textId="77777777" w:rsidTr="00C45FF6">
        <w:trPr>
          <w:cantSplit/>
        </w:trPr>
        <w:tc>
          <w:tcPr>
            <w:tcW w:w="2422" w:type="dxa"/>
            <w:shd w:val="clear" w:color="auto" w:fill="auto"/>
          </w:tcPr>
          <w:p w14:paraId="0EF2850A" w14:textId="77777777" w:rsidR="00FD124B" w:rsidRPr="00065B62" w:rsidRDefault="00FD124B" w:rsidP="00FD124B">
            <w:pPr>
              <w:pStyle w:val="Tabletext"/>
            </w:pPr>
          </w:p>
        </w:tc>
        <w:tc>
          <w:tcPr>
            <w:tcW w:w="4666" w:type="dxa"/>
            <w:shd w:val="clear" w:color="auto" w:fill="auto"/>
          </w:tcPr>
          <w:p w14:paraId="08E695A5"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64324A0D" w14:textId="77777777" w:rsidTr="00C45FF6">
        <w:trPr>
          <w:cantSplit/>
        </w:trPr>
        <w:tc>
          <w:tcPr>
            <w:tcW w:w="2422" w:type="dxa"/>
            <w:shd w:val="clear" w:color="auto" w:fill="auto"/>
          </w:tcPr>
          <w:p w14:paraId="6B9BBD45" w14:textId="77777777" w:rsidR="00FD124B" w:rsidRPr="00065B62" w:rsidRDefault="00FD124B" w:rsidP="00FD124B">
            <w:pPr>
              <w:pStyle w:val="Tabletext"/>
              <w:tabs>
                <w:tab w:val="center" w:leader="dot" w:pos="2268"/>
              </w:tabs>
              <w:rPr>
                <w:sz w:val="16"/>
                <w:szCs w:val="16"/>
              </w:rPr>
            </w:pPr>
            <w:r w:rsidRPr="00065B62">
              <w:rPr>
                <w:sz w:val="16"/>
                <w:szCs w:val="16"/>
              </w:rPr>
              <w:t>s. 85L</w:t>
            </w:r>
            <w:r w:rsidRPr="00065B62">
              <w:rPr>
                <w:sz w:val="16"/>
                <w:szCs w:val="16"/>
              </w:rPr>
              <w:tab/>
            </w:r>
          </w:p>
        </w:tc>
        <w:tc>
          <w:tcPr>
            <w:tcW w:w="4666" w:type="dxa"/>
            <w:shd w:val="clear" w:color="auto" w:fill="auto"/>
          </w:tcPr>
          <w:p w14:paraId="50B8FF98"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648A5830" w14:textId="77777777" w:rsidTr="00C45FF6">
        <w:trPr>
          <w:cantSplit/>
        </w:trPr>
        <w:tc>
          <w:tcPr>
            <w:tcW w:w="2422" w:type="dxa"/>
            <w:shd w:val="clear" w:color="auto" w:fill="auto"/>
          </w:tcPr>
          <w:p w14:paraId="784FBAC6" w14:textId="77777777" w:rsidR="00FD124B" w:rsidRPr="00065B62" w:rsidRDefault="00FD124B" w:rsidP="00FD124B">
            <w:pPr>
              <w:pStyle w:val="Tabletext"/>
            </w:pPr>
          </w:p>
        </w:tc>
        <w:tc>
          <w:tcPr>
            <w:tcW w:w="4666" w:type="dxa"/>
            <w:shd w:val="clear" w:color="auto" w:fill="auto"/>
          </w:tcPr>
          <w:p w14:paraId="25BD26E8" w14:textId="77777777" w:rsidR="00FD124B" w:rsidRPr="00065B62" w:rsidRDefault="00FD124B" w:rsidP="00FD124B">
            <w:pPr>
              <w:pStyle w:val="Tabletext"/>
              <w:rPr>
                <w:sz w:val="16"/>
                <w:szCs w:val="16"/>
              </w:rPr>
            </w:pPr>
            <w:r w:rsidRPr="00065B62">
              <w:rPr>
                <w:sz w:val="16"/>
                <w:szCs w:val="16"/>
              </w:rPr>
              <w:t>rs. No. 142, 1994</w:t>
            </w:r>
          </w:p>
        </w:tc>
      </w:tr>
      <w:tr w:rsidR="00FD124B" w:rsidRPr="00065B62" w14:paraId="159B3A46" w14:textId="77777777" w:rsidTr="00C45FF6">
        <w:trPr>
          <w:cantSplit/>
        </w:trPr>
        <w:tc>
          <w:tcPr>
            <w:tcW w:w="2422" w:type="dxa"/>
            <w:shd w:val="clear" w:color="auto" w:fill="auto"/>
          </w:tcPr>
          <w:p w14:paraId="2A661556" w14:textId="77777777" w:rsidR="00FD124B" w:rsidRPr="00065B62" w:rsidRDefault="00FD124B" w:rsidP="00FD124B">
            <w:pPr>
              <w:pStyle w:val="Tabletext"/>
            </w:pPr>
          </w:p>
        </w:tc>
        <w:tc>
          <w:tcPr>
            <w:tcW w:w="4666" w:type="dxa"/>
            <w:shd w:val="clear" w:color="auto" w:fill="auto"/>
          </w:tcPr>
          <w:p w14:paraId="294D4D4D"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71BC1E2F" w14:textId="77777777" w:rsidTr="00C45FF6">
        <w:trPr>
          <w:cantSplit/>
        </w:trPr>
        <w:tc>
          <w:tcPr>
            <w:tcW w:w="2422" w:type="dxa"/>
            <w:shd w:val="clear" w:color="auto" w:fill="auto"/>
          </w:tcPr>
          <w:p w14:paraId="7F1744DA" w14:textId="77777777" w:rsidR="00FD124B" w:rsidRPr="00065B62" w:rsidRDefault="00FD124B" w:rsidP="00FD124B">
            <w:pPr>
              <w:pStyle w:val="Tabletext"/>
              <w:tabs>
                <w:tab w:val="center" w:leader="dot" w:pos="2268"/>
              </w:tabs>
              <w:rPr>
                <w:sz w:val="16"/>
                <w:szCs w:val="16"/>
              </w:rPr>
            </w:pPr>
            <w:r w:rsidRPr="00065B62">
              <w:rPr>
                <w:sz w:val="16"/>
                <w:szCs w:val="16"/>
              </w:rPr>
              <w:t>s. 85M</w:t>
            </w:r>
            <w:r w:rsidRPr="00065B62">
              <w:rPr>
                <w:sz w:val="16"/>
                <w:szCs w:val="16"/>
              </w:rPr>
              <w:tab/>
            </w:r>
          </w:p>
        </w:tc>
        <w:tc>
          <w:tcPr>
            <w:tcW w:w="4666" w:type="dxa"/>
            <w:shd w:val="clear" w:color="auto" w:fill="auto"/>
          </w:tcPr>
          <w:p w14:paraId="3AB94C97"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571FD118" w14:textId="77777777" w:rsidTr="00C45FF6">
        <w:trPr>
          <w:cantSplit/>
        </w:trPr>
        <w:tc>
          <w:tcPr>
            <w:tcW w:w="2422" w:type="dxa"/>
            <w:shd w:val="clear" w:color="auto" w:fill="auto"/>
          </w:tcPr>
          <w:p w14:paraId="58DEEF67" w14:textId="77777777" w:rsidR="00FD124B" w:rsidRPr="00065B62" w:rsidRDefault="00FD124B" w:rsidP="00FD124B">
            <w:pPr>
              <w:pStyle w:val="Tabletext"/>
            </w:pPr>
          </w:p>
        </w:tc>
        <w:tc>
          <w:tcPr>
            <w:tcW w:w="4666" w:type="dxa"/>
            <w:shd w:val="clear" w:color="auto" w:fill="auto"/>
          </w:tcPr>
          <w:p w14:paraId="7B9325D8"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3A0571BE" w14:textId="77777777" w:rsidTr="00C45FF6">
        <w:trPr>
          <w:cantSplit/>
        </w:trPr>
        <w:tc>
          <w:tcPr>
            <w:tcW w:w="2422" w:type="dxa"/>
            <w:shd w:val="clear" w:color="auto" w:fill="auto"/>
          </w:tcPr>
          <w:p w14:paraId="7AA568D8" w14:textId="77777777" w:rsidR="00FD124B" w:rsidRPr="00065B62" w:rsidRDefault="00FD124B" w:rsidP="00FD124B">
            <w:pPr>
              <w:pStyle w:val="Tabletext"/>
              <w:tabs>
                <w:tab w:val="center" w:leader="dot" w:pos="2268"/>
              </w:tabs>
              <w:rPr>
                <w:sz w:val="16"/>
                <w:szCs w:val="16"/>
              </w:rPr>
            </w:pPr>
            <w:r w:rsidRPr="00065B62">
              <w:rPr>
                <w:sz w:val="16"/>
                <w:szCs w:val="16"/>
              </w:rPr>
              <w:t>s. 85N</w:t>
            </w:r>
            <w:r w:rsidRPr="00065B62">
              <w:rPr>
                <w:sz w:val="16"/>
                <w:szCs w:val="16"/>
              </w:rPr>
              <w:tab/>
            </w:r>
          </w:p>
        </w:tc>
        <w:tc>
          <w:tcPr>
            <w:tcW w:w="4666" w:type="dxa"/>
            <w:shd w:val="clear" w:color="auto" w:fill="auto"/>
          </w:tcPr>
          <w:p w14:paraId="36B43296"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34F57945" w14:textId="77777777" w:rsidTr="00C45FF6">
        <w:trPr>
          <w:cantSplit/>
        </w:trPr>
        <w:tc>
          <w:tcPr>
            <w:tcW w:w="2422" w:type="dxa"/>
            <w:shd w:val="clear" w:color="auto" w:fill="auto"/>
          </w:tcPr>
          <w:p w14:paraId="7DE96A46" w14:textId="77777777" w:rsidR="00FD124B" w:rsidRPr="00065B62" w:rsidRDefault="00FD124B" w:rsidP="00FD124B">
            <w:pPr>
              <w:pStyle w:val="Tabletext"/>
            </w:pPr>
          </w:p>
        </w:tc>
        <w:tc>
          <w:tcPr>
            <w:tcW w:w="4666" w:type="dxa"/>
            <w:shd w:val="clear" w:color="auto" w:fill="auto"/>
          </w:tcPr>
          <w:p w14:paraId="7E9F00FA"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571F0EB1" w14:textId="77777777" w:rsidTr="00C45FF6">
        <w:trPr>
          <w:cantSplit/>
        </w:trPr>
        <w:tc>
          <w:tcPr>
            <w:tcW w:w="2422" w:type="dxa"/>
            <w:shd w:val="clear" w:color="auto" w:fill="auto"/>
          </w:tcPr>
          <w:p w14:paraId="483A2F0C" w14:textId="77777777" w:rsidR="00FD124B" w:rsidRPr="00065B62" w:rsidRDefault="00FD124B" w:rsidP="00FD124B">
            <w:pPr>
              <w:pStyle w:val="Tabletext"/>
              <w:tabs>
                <w:tab w:val="center" w:leader="dot" w:pos="2268"/>
              </w:tabs>
              <w:rPr>
                <w:sz w:val="16"/>
                <w:szCs w:val="16"/>
              </w:rPr>
            </w:pPr>
            <w:r w:rsidRPr="00065B62">
              <w:rPr>
                <w:sz w:val="16"/>
                <w:szCs w:val="16"/>
              </w:rPr>
              <w:t>s. 85P</w:t>
            </w:r>
            <w:r w:rsidRPr="00065B62">
              <w:rPr>
                <w:sz w:val="16"/>
                <w:szCs w:val="16"/>
              </w:rPr>
              <w:tab/>
            </w:r>
          </w:p>
        </w:tc>
        <w:tc>
          <w:tcPr>
            <w:tcW w:w="4666" w:type="dxa"/>
            <w:shd w:val="clear" w:color="auto" w:fill="auto"/>
          </w:tcPr>
          <w:p w14:paraId="7B2BB72C"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09B9B944" w14:textId="77777777" w:rsidTr="00C45FF6">
        <w:trPr>
          <w:cantSplit/>
        </w:trPr>
        <w:tc>
          <w:tcPr>
            <w:tcW w:w="2422" w:type="dxa"/>
            <w:shd w:val="clear" w:color="auto" w:fill="auto"/>
          </w:tcPr>
          <w:p w14:paraId="5D8371F1" w14:textId="77777777" w:rsidR="00FD124B" w:rsidRPr="00065B62" w:rsidRDefault="00FD124B" w:rsidP="00FD124B">
            <w:pPr>
              <w:pStyle w:val="Tabletext"/>
            </w:pPr>
          </w:p>
        </w:tc>
        <w:tc>
          <w:tcPr>
            <w:tcW w:w="4666" w:type="dxa"/>
            <w:shd w:val="clear" w:color="auto" w:fill="auto"/>
          </w:tcPr>
          <w:p w14:paraId="16B71BFF"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14EC2193" w14:textId="77777777" w:rsidTr="00C45FF6">
        <w:trPr>
          <w:cantSplit/>
        </w:trPr>
        <w:tc>
          <w:tcPr>
            <w:tcW w:w="2422" w:type="dxa"/>
            <w:shd w:val="clear" w:color="auto" w:fill="auto"/>
          </w:tcPr>
          <w:p w14:paraId="35051EF3" w14:textId="77777777" w:rsidR="00FD124B" w:rsidRPr="00065B62" w:rsidRDefault="00FD124B" w:rsidP="00FD124B">
            <w:pPr>
              <w:pStyle w:val="Tabletext"/>
              <w:tabs>
                <w:tab w:val="center" w:leader="dot" w:pos="2268"/>
              </w:tabs>
              <w:rPr>
                <w:sz w:val="16"/>
                <w:szCs w:val="16"/>
              </w:rPr>
            </w:pPr>
            <w:r w:rsidRPr="00065B62">
              <w:rPr>
                <w:sz w:val="16"/>
                <w:szCs w:val="16"/>
              </w:rPr>
              <w:t>ss. 85Q, 85R</w:t>
            </w:r>
            <w:r w:rsidRPr="00065B62">
              <w:rPr>
                <w:sz w:val="16"/>
                <w:szCs w:val="16"/>
              </w:rPr>
              <w:tab/>
            </w:r>
          </w:p>
        </w:tc>
        <w:tc>
          <w:tcPr>
            <w:tcW w:w="4666" w:type="dxa"/>
            <w:shd w:val="clear" w:color="auto" w:fill="auto"/>
          </w:tcPr>
          <w:p w14:paraId="2081216D"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43982C63" w14:textId="77777777" w:rsidTr="00C45FF6">
        <w:trPr>
          <w:cantSplit/>
        </w:trPr>
        <w:tc>
          <w:tcPr>
            <w:tcW w:w="2422" w:type="dxa"/>
            <w:shd w:val="clear" w:color="auto" w:fill="auto"/>
          </w:tcPr>
          <w:p w14:paraId="41D0C91D" w14:textId="77777777" w:rsidR="00FD124B" w:rsidRPr="00065B62" w:rsidRDefault="00FD124B" w:rsidP="00FD124B">
            <w:pPr>
              <w:pStyle w:val="Tabletext"/>
            </w:pPr>
          </w:p>
        </w:tc>
        <w:tc>
          <w:tcPr>
            <w:tcW w:w="4666" w:type="dxa"/>
            <w:shd w:val="clear" w:color="auto" w:fill="auto"/>
          </w:tcPr>
          <w:p w14:paraId="01C026AB"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3DE00116" w14:textId="77777777" w:rsidTr="00C45FF6">
        <w:trPr>
          <w:cantSplit/>
        </w:trPr>
        <w:tc>
          <w:tcPr>
            <w:tcW w:w="2422" w:type="dxa"/>
            <w:shd w:val="clear" w:color="auto" w:fill="auto"/>
          </w:tcPr>
          <w:p w14:paraId="3FEBA9A2" w14:textId="77777777" w:rsidR="00FD124B" w:rsidRPr="00065B62" w:rsidRDefault="00FD124B" w:rsidP="00FD124B">
            <w:pPr>
              <w:pStyle w:val="Tabletext"/>
              <w:tabs>
                <w:tab w:val="center" w:leader="dot" w:pos="2268"/>
              </w:tabs>
              <w:rPr>
                <w:sz w:val="16"/>
                <w:szCs w:val="16"/>
              </w:rPr>
            </w:pPr>
            <w:r w:rsidRPr="00065B62">
              <w:rPr>
                <w:sz w:val="16"/>
                <w:szCs w:val="16"/>
              </w:rPr>
              <w:t>s. 85S</w:t>
            </w:r>
            <w:r w:rsidRPr="00065B62">
              <w:rPr>
                <w:sz w:val="16"/>
                <w:szCs w:val="16"/>
              </w:rPr>
              <w:tab/>
            </w:r>
          </w:p>
        </w:tc>
        <w:tc>
          <w:tcPr>
            <w:tcW w:w="4666" w:type="dxa"/>
            <w:shd w:val="clear" w:color="auto" w:fill="auto"/>
          </w:tcPr>
          <w:p w14:paraId="4ED78A43"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7005FCB5" w14:textId="77777777" w:rsidTr="00C45FF6">
        <w:trPr>
          <w:cantSplit/>
        </w:trPr>
        <w:tc>
          <w:tcPr>
            <w:tcW w:w="2422" w:type="dxa"/>
            <w:shd w:val="clear" w:color="auto" w:fill="auto"/>
          </w:tcPr>
          <w:p w14:paraId="55966D2D" w14:textId="77777777" w:rsidR="00FD124B" w:rsidRPr="00065B62" w:rsidRDefault="00FD124B" w:rsidP="00FD124B">
            <w:pPr>
              <w:pStyle w:val="Tabletext"/>
            </w:pPr>
          </w:p>
        </w:tc>
        <w:tc>
          <w:tcPr>
            <w:tcW w:w="4666" w:type="dxa"/>
            <w:shd w:val="clear" w:color="auto" w:fill="auto"/>
          </w:tcPr>
          <w:p w14:paraId="06E73C6E" w14:textId="77777777" w:rsidR="00FD124B" w:rsidRPr="00065B62" w:rsidRDefault="00FD124B" w:rsidP="00FD124B">
            <w:pPr>
              <w:pStyle w:val="Tabletext"/>
              <w:rPr>
                <w:sz w:val="16"/>
                <w:szCs w:val="16"/>
              </w:rPr>
            </w:pPr>
            <w:r w:rsidRPr="00065B62">
              <w:rPr>
                <w:sz w:val="16"/>
                <w:szCs w:val="16"/>
              </w:rPr>
              <w:t>am. No. 59, 1997; No. 24, 2001</w:t>
            </w:r>
          </w:p>
        </w:tc>
      </w:tr>
      <w:tr w:rsidR="00FD124B" w:rsidRPr="00065B62" w14:paraId="681ED81A" w14:textId="77777777" w:rsidTr="00C45FF6">
        <w:trPr>
          <w:cantSplit/>
        </w:trPr>
        <w:tc>
          <w:tcPr>
            <w:tcW w:w="2422" w:type="dxa"/>
            <w:shd w:val="clear" w:color="auto" w:fill="auto"/>
          </w:tcPr>
          <w:p w14:paraId="30BCA729" w14:textId="77777777" w:rsidR="00FD124B" w:rsidRPr="00065B62" w:rsidRDefault="00FD124B" w:rsidP="00FD124B">
            <w:pPr>
              <w:pStyle w:val="Tabletext"/>
            </w:pPr>
          </w:p>
        </w:tc>
        <w:tc>
          <w:tcPr>
            <w:tcW w:w="4666" w:type="dxa"/>
            <w:shd w:val="clear" w:color="auto" w:fill="auto"/>
          </w:tcPr>
          <w:p w14:paraId="5065B007" w14:textId="77777777" w:rsidR="00FD124B" w:rsidRPr="00065B62" w:rsidRDefault="00FD124B" w:rsidP="00FD124B">
            <w:pPr>
              <w:pStyle w:val="Tabletext"/>
              <w:rPr>
                <w:sz w:val="16"/>
                <w:szCs w:val="16"/>
              </w:rPr>
            </w:pPr>
            <w:r w:rsidRPr="00065B62">
              <w:rPr>
                <w:sz w:val="16"/>
                <w:szCs w:val="16"/>
              </w:rPr>
              <w:t>rep. No. 9, 2002</w:t>
            </w:r>
          </w:p>
        </w:tc>
      </w:tr>
      <w:tr w:rsidR="00FD124B" w:rsidRPr="00065B62" w14:paraId="0CE5302F" w14:textId="77777777" w:rsidTr="00C45FF6">
        <w:trPr>
          <w:cantSplit/>
        </w:trPr>
        <w:tc>
          <w:tcPr>
            <w:tcW w:w="2422" w:type="dxa"/>
            <w:shd w:val="clear" w:color="auto" w:fill="auto"/>
          </w:tcPr>
          <w:p w14:paraId="02555C4E" w14:textId="77777777" w:rsidR="00FD124B" w:rsidRPr="00065B62" w:rsidRDefault="00FD124B" w:rsidP="00FD124B">
            <w:pPr>
              <w:pStyle w:val="Tabletext"/>
              <w:tabs>
                <w:tab w:val="center" w:leader="dot" w:pos="2268"/>
              </w:tabs>
              <w:rPr>
                <w:sz w:val="16"/>
                <w:szCs w:val="16"/>
              </w:rPr>
            </w:pPr>
            <w:r w:rsidRPr="00065B62">
              <w:rPr>
                <w:sz w:val="16"/>
                <w:szCs w:val="16"/>
              </w:rPr>
              <w:t>ss. 85T, 85U</w:t>
            </w:r>
            <w:r w:rsidRPr="00065B62">
              <w:rPr>
                <w:sz w:val="16"/>
                <w:szCs w:val="16"/>
              </w:rPr>
              <w:tab/>
            </w:r>
          </w:p>
        </w:tc>
        <w:tc>
          <w:tcPr>
            <w:tcW w:w="4666" w:type="dxa"/>
            <w:shd w:val="clear" w:color="auto" w:fill="auto"/>
          </w:tcPr>
          <w:p w14:paraId="1FC2BD4F"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2B3DD7CE" w14:textId="77777777" w:rsidTr="00C45FF6">
        <w:trPr>
          <w:cantSplit/>
        </w:trPr>
        <w:tc>
          <w:tcPr>
            <w:tcW w:w="2422" w:type="dxa"/>
            <w:shd w:val="clear" w:color="auto" w:fill="auto"/>
          </w:tcPr>
          <w:p w14:paraId="4F763332" w14:textId="77777777" w:rsidR="00FD124B" w:rsidRPr="00065B62" w:rsidRDefault="00FD124B" w:rsidP="00FD124B">
            <w:pPr>
              <w:pStyle w:val="Tabletext"/>
            </w:pPr>
          </w:p>
        </w:tc>
        <w:tc>
          <w:tcPr>
            <w:tcW w:w="4666" w:type="dxa"/>
            <w:shd w:val="clear" w:color="auto" w:fill="auto"/>
          </w:tcPr>
          <w:p w14:paraId="0496E0E1"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318ECDD1" w14:textId="77777777" w:rsidTr="00C45FF6">
        <w:trPr>
          <w:cantSplit/>
        </w:trPr>
        <w:tc>
          <w:tcPr>
            <w:tcW w:w="2422" w:type="dxa"/>
            <w:shd w:val="clear" w:color="auto" w:fill="auto"/>
          </w:tcPr>
          <w:p w14:paraId="7E8CB8EC" w14:textId="77777777" w:rsidR="00FD124B" w:rsidRPr="00065B62" w:rsidRDefault="00FD124B" w:rsidP="00FD124B">
            <w:pPr>
              <w:pStyle w:val="Tabletext"/>
              <w:tabs>
                <w:tab w:val="center" w:leader="dot" w:pos="2268"/>
              </w:tabs>
              <w:rPr>
                <w:sz w:val="16"/>
                <w:szCs w:val="16"/>
              </w:rPr>
            </w:pPr>
            <w:r w:rsidRPr="00065B62">
              <w:rPr>
                <w:sz w:val="16"/>
                <w:szCs w:val="16"/>
              </w:rPr>
              <w:t>s. 85V</w:t>
            </w:r>
            <w:r w:rsidRPr="00065B62">
              <w:rPr>
                <w:sz w:val="16"/>
                <w:szCs w:val="16"/>
              </w:rPr>
              <w:tab/>
            </w:r>
          </w:p>
        </w:tc>
        <w:tc>
          <w:tcPr>
            <w:tcW w:w="4666" w:type="dxa"/>
            <w:shd w:val="clear" w:color="auto" w:fill="auto"/>
          </w:tcPr>
          <w:p w14:paraId="779F33B0"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38BC64A9" w14:textId="77777777" w:rsidTr="00C45FF6">
        <w:trPr>
          <w:cantSplit/>
        </w:trPr>
        <w:tc>
          <w:tcPr>
            <w:tcW w:w="2422" w:type="dxa"/>
            <w:shd w:val="clear" w:color="auto" w:fill="auto"/>
          </w:tcPr>
          <w:p w14:paraId="4E7A8D89" w14:textId="77777777" w:rsidR="00FD124B" w:rsidRPr="00065B62" w:rsidRDefault="00FD124B" w:rsidP="00FD124B">
            <w:pPr>
              <w:pStyle w:val="Tabletext"/>
            </w:pPr>
          </w:p>
        </w:tc>
        <w:tc>
          <w:tcPr>
            <w:tcW w:w="4666" w:type="dxa"/>
            <w:shd w:val="clear" w:color="auto" w:fill="auto"/>
          </w:tcPr>
          <w:p w14:paraId="4E94ACF7" w14:textId="77777777" w:rsidR="00FD124B" w:rsidRPr="00065B62" w:rsidRDefault="00FD124B" w:rsidP="00FD124B">
            <w:pPr>
              <w:pStyle w:val="Tabletext"/>
              <w:rPr>
                <w:sz w:val="16"/>
                <w:szCs w:val="16"/>
              </w:rPr>
            </w:pPr>
            <w:r w:rsidRPr="00065B62">
              <w:rPr>
                <w:sz w:val="16"/>
                <w:szCs w:val="16"/>
              </w:rPr>
              <w:t>am. No. 164, 1992; No. 24, 2001</w:t>
            </w:r>
          </w:p>
        </w:tc>
      </w:tr>
      <w:tr w:rsidR="00FD124B" w:rsidRPr="00065B62" w14:paraId="2B496976" w14:textId="77777777" w:rsidTr="00C45FF6">
        <w:trPr>
          <w:cantSplit/>
        </w:trPr>
        <w:tc>
          <w:tcPr>
            <w:tcW w:w="2422" w:type="dxa"/>
            <w:shd w:val="clear" w:color="auto" w:fill="auto"/>
          </w:tcPr>
          <w:p w14:paraId="2E6E7492" w14:textId="77777777" w:rsidR="00FD124B" w:rsidRPr="00065B62" w:rsidRDefault="00FD124B" w:rsidP="00FD124B">
            <w:pPr>
              <w:pStyle w:val="Tabletext"/>
              <w:tabs>
                <w:tab w:val="center" w:leader="dot" w:pos="2268"/>
              </w:tabs>
              <w:rPr>
                <w:sz w:val="16"/>
                <w:szCs w:val="16"/>
              </w:rPr>
            </w:pPr>
            <w:r w:rsidRPr="00065B62">
              <w:rPr>
                <w:sz w:val="16"/>
                <w:szCs w:val="16"/>
              </w:rPr>
              <w:t>s. 85W</w:t>
            </w:r>
            <w:r w:rsidRPr="00065B62">
              <w:rPr>
                <w:sz w:val="16"/>
                <w:szCs w:val="16"/>
              </w:rPr>
              <w:tab/>
            </w:r>
          </w:p>
        </w:tc>
        <w:tc>
          <w:tcPr>
            <w:tcW w:w="4666" w:type="dxa"/>
            <w:shd w:val="clear" w:color="auto" w:fill="auto"/>
          </w:tcPr>
          <w:p w14:paraId="5E7AE253"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47D77E5D" w14:textId="77777777" w:rsidTr="00C45FF6">
        <w:trPr>
          <w:cantSplit/>
        </w:trPr>
        <w:tc>
          <w:tcPr>
            <w:tcW w:w="2422" w:type="dxa"/>
            <w:shd w:val="clear" w:color="auto" w:fill="auto"/>
          </w:tcPr>
          <w:p w14:paraId="3A5FAF81" w14:textId="77777777" w:rsidR="00FD124B" w:rsidRPr="00065B62" w:rsidRDefault="00FD124B" w:rsidP="00FD124B">
            <w:pPr>
              <w:pStyle w:val="Tabletext"/>
            </w:pPr>
          </w:p>
        </w:tc>
        <w:tc>
          <w:tcPr>
            <w:tcW w:w="4666" w:type="dxa"/>
            <w:shd w:val="clear" w:color="auto" w:fill="auto"/>
          </w:tcPr>
          <w:p w14:paraId="03DCC753" w14:textId="77777777" w:rsidR="00FD124B" w:rsidRPr="00065B62" w:rsidRDefault="00FD124B" w:rsidP="00FD124B">
            <w:pPr>
              <w:pStyle w:val="Tabletext"/>
              <w:rPr>
                <w:sz w:val="16"/>
                <w:szCs w:val="16"/>
              </w:rPr>
            </w:pPr>
            <w:r w:rsidRPr="00065B62">
              <w:rPr>
                <w:sz w:val="16"/>
                <w:szCs w:val="16"/>
              </w:rPr>
              <w:t>am. No. 24, 2001; No. 101, 2010</w:t>
            </w:r>
          </w:p>
        </w:tc>
      </w:tr>
      <w:tr w:rsidR="00FD124B" w:rsidRPr="00065B62" w14:paraId="7B1CF753" w14:textId="77777777" w:rsidTr="00C45FF6">
        <w:trPr>
          <w:cantSplit/>
        </w:trPr>
        <w:tc>
          <w:tcPr>
            <w:tcW w:w="2422" w:type="dxa"/>
            <w:shd w:val="clear" w:color="auto" w:fill="auto"/>
          </w:tcPr>
          <w:p w14:paraId="31178D01" w14:textId="77777777" w:rsidR="00FD124B" w:rsidRPr="00065B62" w:rsidRDefault="00FD124B" w:rsidP="00FD124B">
            <w:pPr>
              <w:pStyle w:val="Tabletext"/>
              <w:tabs>
                <w:tab w:val="center" w:leader="dot" w:pos="2268"/>
              </w:tabs>
              <w:rPr>
                <w:sz w:val="16"/>
                <w:szCs w:val="16"/>
              </w:rPr>
            </w:pPr>
            <w:r w:rsidRPr="00065B62">
              <w:rPr>
                <w:sz w:val="16"/>
                <w:szCs w:val="16"/>
              </w:rPr>
              <w:t>s. 85X</w:t>
            </w:r>
            <w:r w:rsidRPr="00065B62">
              <w:rPr>
                <w:sz w:val="16"/>
                <w:szCs w:val="16"/>
              </w:rPr>
              <w:tab/>
            </w:r>
          </w:p>
        </w:tc>
        <w:tc>
          <w:tcPr>
            <w:tcW w:w="4666" w:type="dxa"/>
            <w:shd w:val="clear" w:color="auto" w:fill="auto"/>
          </w:tcPr>
          <w:p w14:paraId="6F892352"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52F9FA0E" w14:textId="77777777" w:rsidTr="00C45FF6">
        <w:trPr>
          <w:cantSplit/>
        </w:trPr>
        <w:tc>
          <w:tcPr>
            <w:tcW w:w="2422" w:type="dxa"/>
            <w:shd w:val="clear" w:color="auto" w:fill="auto"/>
          </w:tcPr>
          <w:p w14:paraId="214912C8" w14:textId="77777777" w:rsidR="00FD124B" w:rsidRPr="00065B62" w:rsidRDefault="00FD124B" w:rsidP="00FD124B">
            <w:pPr>
              <w:pStyle w:val="Tabletext"/>
            </w:pPr>
          </w:p>
        </w:tc>
        <w:tc>
          <w:tcPr>
            <w:tcW w:w="4666" w:type="dxa"/>
            <w:shd w:val="clear" w:color="auto" w:fill="auto"/>
          </w:tcPr>
          <w:p w14:paraId="0B623E3A" w14:textId="77777777" w:rsidR="00FD124B" w:rsidRPr="00065B62" w:rsidRDefault="00FD124B" w:rsidP="00FD124B">
            <w:pPr>
              <w:pStyle w:val="Tabletext"/>
              <w:rPr>
                <w:sz w:val="16"/>
                <w:szCs w:val="16"/>
              </w:rPr>
            </w:pPr>
            <w:r w:rsidRPr="00065B62">
              <w:rPr>
                <w:sz w:val="16"/>
                <w:szCs w:val="16"/>
              </w:rPr>
              <w:t>rs. No. 142, 1994</w:t>
            </w:r>
          </w:p>
        </w:tc>
      </w:tr>
      <w:tr w:rsidR="00FD124B" w:rsidRPr="00065B62" w14:paraId="40650A4F" w14:textId="77777777" w:rsidTr="00C45FF6">
        <w:trPr>
          <w:cantSplit/>
        </w:trPr>
        <w:tc>
          <w:tcPr>
            <w:tcW w:w="2422" w:type="dxa"/>
            <w:shd w:val="clear" w:color="auto" w:fill="auto"/>
          </w:tcPr>
          <w:p w14:paraId="5AFAD3C2" w14:textId="77777777" w:rsidR="00FD124B" w:rsidRPr="00065B62" w:rsidRDefault="00FD124B" w:rsidP="00FD124B">
            <w:pPr>
              <w:pStyle w:val="Tabletext"/>
            </w:pPr>
          </w:p>
        </w:tc>
        <w:tc>
          <w:tcPr>
            <w:tcW w:w="4666" w:type="dxa"/>
            <w:shd w:val="clear" w:color="auto" w:fill="auto"/>
          </w:tcPr>
          <w:p w14:paraId="639AB029"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45500FF7" w14:textId="77777777" w:rsidTr="00C45FF6">
        <w:trPr>
          <w:cantSplit/>
        </w:trPr>
        <w:tc>
          <w:tcPr>
            <w:tcW w:w="2422" w:type="dxa"/>
            <w:shd w:val="clear" w:color="auto" w:fill="auto"/>
          </w:tcPr>
          <w:p w14:paraId="7F494460" w14:textId="77777777" w:rsidR="00FD124B" w:rsidRPr="00065B62" w:rsidRDefault="00FD124B" w:rsidP="00FD124B">
            <w:pPr>
              <w:pStyle w:val="Tabletext"/>
            </w:pPr>
          </w:p>
        </w:tc>
        <w:tc>
          <w:tcPr>
            <w:tcW w:w="4666" w:type="dxa"/>
            <w:shd w:val="clear" w:color="auto" w:fill="auto"/>
          </w:tcPr>
          <w:p w14:paraId="38D1023F" w14:textId="77777777" w:rsidR="00FD124B" w:rsidRPr="00065B62" w:rsidRDefault="00FD124B" w:rsidP="00FD124B">
            <w:pPr>
              <w:pStyle w:val="Tabletext"/>
              <w:rPr>
                <w:sz w:val="16"/>
                <w:szCs w:val="16"/>
              </w:rPr>
            </w:pPr>
            <w:r w:rsidRPr="00065B62">
              <w:rPr>
                <w:sz w:val="16"/>
                <w:szCs w:val="16"/>
              </w:rPr>
              <w:t>rep. No. 9, 2002</w:t>
            </w:r>
          </w:p>
        </w:tc>
      </w:tr>
      <w:tr w:rsidR="00FD124B" w:rsidRPr="00065B62" w14:paraId="4073A1A6" w14:textId="77777777" w:rsidTr="00C45FF6">
        <w:trPr>
          <w:cantSplit/>
        </w:trPr>
        <w:tc>
          <w:tcPr>
            <w:tcW w:w="2422" w:type="dxa"/>
            <w:shd w:val="clear" w:color="auto" w:fill="auto"/>
          </w:tcPr>
          <w:p w14:paraId="2B8151D8" w14:textId="77777777" w:rsidR="00FD124B" w:rsidRPr="00065B62" w:rsidRDefault="00FD124B" w:rsidP="00FD124B">
            <w:pPr>
              <w:pStyle w:val="Tabletext"/>
              <w:tabs>
                <w:tab w:val="center" w:leader="dot" w:pos="2268"/>
              </w:tabs>
              <w:rPr>
                <w:sz w:val="16"/>
                <w:szCs w:val="16"/>
              </w:rPr>
            </w:pPr>
            <w:r w:rsidRPr="00065B62">
              <w:rPr>
                <w:sz w:val="16"/>
                <w:szCs w:val="16"/>
              </w:rPr>
              <w:t>s. 85Y</w:t>
            </w:r>
            <w:r w:rsidRPr="00065B62">
              <w:rPr>
                <w:sz w:val="16"/>
                <w:szCs w:val="16"/>
              </w:rPr>
              <w:tab/>
            </w:r>
          </w:p>
        </w:tc>
        <w:tc>
          <w:tcPr>
            <w:tcW w:w="4666" w:type="dxa"/>
            <w:shd w:val="clear" w:color="auto" w:fill="auto"/>
          </w:tcPr>
          <w:p w14:paraId="1B2DA084" w14:textId="77777777" w:rsidR="00FD124B" w:rsidRPr="00065B62" w:rsidRDefault="00FD124B" w:rsidP="00FD124B">
            <w:pPr>
              <w:pStyle w:val="Tabletext"/>
              <w:rPr>
                <w:sz w:val="16"/>
                <w:szCs w:val="16"/>
              </w:rPr>
            </w:pPr>
            <w:r w:rsidRPr="00065B62">
              <w:rPr>
                <w:sz w:val="16"/>
                <w:szCs w:val="16"/>
              </w:rPr>
              <w:t xml:space="preserve">ad. No. 63, 1989 </w:t>
            </w:r>
          </w:p>
        </w:tc>
      </w:tr>
      <w:tr w:rsidR="00FD124B" w:rsidRPr="00065B62" w14:paraId="3F453594" w14:textId="77777777" w:rsidTr="00C45FF6">
        <w:trPr>
          <w:cantSplit/>
        </w:trPr>
        <w:tc>
          <w:tcPr>
            <w:tcW w:w="2422" w:type="dxa"/>
            <w:shd w:val="clear" w:color="auto" w:fill="auto"/>
          </w:tcPr>
          <w:p w14:paraId="2F0D31E6" w14:textId="77777777" w:rsidR="00FD124B" w:rsidRPr="00065B62" w:rsidRDefault="00FD124B" w:rsidP="00FD124B">
            <w:pPr>
              <w:pStyle w:val="Tabletext"/>
            </w:pPr>
          </w:p>
        </w:tc>
        <w:tc>
          <w:tcPr>
            <w:tcW w:w="4666" w:type="dxa"/>
            <w:shd w:val="clear" w:color="auto" w:fill="auto"/>
          </w:tcPr>
          <w:p w14:paraId="2840212B" w14:textId="77777777" w:rsidR="00FD124B" w:rsidRPr="00065B62" w:rsidRDefault="00FD124B" w:rsidP="00FD124B">
            <w:pPr>
              <w:pStyle w:val="Tabletext"/>
              <w:rPr>
                <w:sz w:val="16"/>
                <w:szCs w:val="16"/>
              </w:rPr>
            </w:pPr>
            <w:r w:rsidRPr="00065B62">
              <w:rPr>
                <w:sz w:val="16"/>
                <w:szCs w:val="16"/>
              </w:rPr>
              <w:t>rep. No. 9, 2002</w:t>
            </w:r>
          </w:p>
        </w:tc>
      </w:tr>
      <w:tr w:rsidR="00FD124B" w:rsidRPr="00065B62" w14:paraId="3546E2CF" w14:textId="77777777" w:rsidTr="00C45FF6">
        <w:trPr>
          <w:cantSplit/>
        </w:trPr>
        <w:tc>
          <w:tcPr>
            <w:tcW w:w="2422" w:type="dxa"/>
            <w:shd w:val="clear" w:color="auto" w:fill="auto"/>
          </w:tcPr>
          <w:p w14:paraId="5D254921" w14:textId="77777777" w:rsidR="00FD124B" w:rsidRPr="00065B62" w:rsidRDefault="00FD124B" w:rsidP="00FD124B">
            <w:pPr>
              <w:pStyle w:val="Tabletext"/>
              <w:tabs>
                <w:tab w:val="center" w:leader="dot" w:pos="2268"/>
              </w:tabs>
              <w:rPr>
                <w:sz w:val="16"/>
                <w:szCs w:val="16"/>
              </w:rPr>
            </w:pPr>
            <w:r w:rsidRPr="00065B62">
              <w:rPr>
                <w:sz w:val="16"/>
                <w:szCs w:val="16"/>
              </w:rPr>
              <w:t>s. 85Z</w:t>
            </w:r>
            <w:r w:rsidRPr="00065B62">
              <w:rPr>
                <w:sz w:val="16"/>
                <w:szCs w:val="16"/>
              </w:rPr>
              <w:tab/>
            </w:r>
          </w:p>
        </w:tc>
        <w:tc>
          <w:tcPr>
            <w:tcW w:w="4666" w:type="dxa"/>
            <w:shd w:val="clear" w:color="auto" w:fill="auto"/>
          </w:tcPr>
          <w:p w14:paraId="7A735312" w14:textId="77777777" w:rsidR="00FD124B" w:rsidRPr="00065B62" w:rsidRDefault="00FD124B" w:rsidP="00FD124B">
            <w:pPr>
              <w:pStyle w:val="Tabletext"/>
              <w:rPr>
                <w:sz w:val="16"/>
                <w:szCs w:val="16"/>
              </w:rPr>
            </w:pPr>
            <w:r w:rsidRPr="00065B62">
              <w:rPr>
                <w:sz w:val="16"/>
                <w:szCs w:val="16"/>
              </w:rPr>
              <w:t xml:space="preserve">ad. No. 63, 1989 </w:t>
            </w:r>
          </w:p>
        </w:tc>
      </w:tr>
      <w:tr w:rsidR="00FD124B" w:rsidRPr="00065B62" w14:paraId="2957D4FF" w14:textId="77777777" w:rsidTr="00C45FF6">
        <w:trPr>
          <w:cantSplit/>
        </w:trPr>
        <w:tc>
          <w:tcPr>
            <w:tcW w:w="2422" w:type="dxa"/>
            <w:shd w:val="clear" w:color="auto" w:fill="auto"/>
          </w:tcPr>
          <w:p w14:paraId="7B77F00B"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85ZA</w:t>
            </w:r>
            <w:r w:rsidRPr="00065B62">
              <w:rPr>
                <w:sz w:val="16"/>
                <w:szCs w:val="16"/>
              </w:rPr>
              <w:tab/>
            </w:r>
          </w:p>
        </w:tc>
        <w:tc>
          <w:tcPr>
            <w:tcW w:w="4666" w:type="dxa"/>
            <w:shd w:val="clear" w:color="auto" w:fill="auto"/>
          </w:tcPr>
          <w:p w14:paraId="4340D5D3" w14:textId="77777777" w:rsidR="00FD124B" w:rsidRPr="00065B62" w:rsidRDefault="00FD124B" w:rsidP="00FD124B">
            <w:pPr>
              <w:pStyle w:val="Tabletext"/>
              <w:rPr>
                <w:sz w:val="16"/>
                <w:szCs w:val="16"/>
              </w:rPr>
            </w:pPr>
            <w:r w:rsidRPr="00065B62">
              <w:rPr>
                <w:sz w:val="16"/>
                <w:szCs w:val="16"/>
              </w:rPr>
              <w:t xml:space="preserve">ad. No. 63, 1989 </w:t>
            </w:r>
          </w:p>
        </w:tc>
      </w:tr>
      <w:tr w:rsidR="00FD124B" w:rsidRPr="00065B62" w14:paraId="2BC61EE6" w14:textId="77777777" w:rsidTr="00C45FF6">
        <w:trPr>
          <w:cantSplit/>
        </w:trPr>
        <w:tc>
          <w:tcPr>
            <w:tcW w:w="2422" w:type="dxa"/>
            <w:shd w:val="clear" w:color="auto" w:fill="auto"/>
          </w:tcPr>
          <w:p w14:paraId="29931035" w14:textId="77777777" w:rsidR="00FD124B" w:rsidRPr="00065B62" w:rsidRDefault="00FD124B" w:rsidP="00FD124B">
            <w:pPr>
              <w:pStyle w:val="Tabletext"/>
              <w:tabs>
                <w:tab w:val="center" w:leader="dot" w:pos="2268"/>
              </w:tabs>
              <w:rPr>
                <w:sz w:val="16"/>
                <w:szCs w:val="16"/>
              </w:rPr>
            </w:pPr>
            <w:r w:rsidRPr="00065B62">
              <w:rPr>
                <w:sz w:val="16"/>
                <w:szCs w:val="16"/>
              </w:rPr>
              <w:t>Part VIIB heading</w:t>
            </w:r>
            <w:r w:rsidRPr="00065B62">
              <w:rPr>
                <w:sz w:val="16"/>
                <w:szCs w:val="16"/>
              </w:rPr>
              <w:tab/>
            </w:r>
          </w:p>
        </w:tc>
        <w:tc>
          <w:tcPr>
            <w:tcW w:w="4666" w:type="dxa"/>
            <w:shd w:val="clear" w:color="auto" w:fill="auto"/>
          </w:tcPr>
          <w:p w14:paraId="09E1855E" w14:textId="77777777" w:rsidR="00FD124B" w:rsidRPr="00065B62" w:rsidRDefault="00FD124B" w:rsidP="00FD124B">
            <w:pPr>
              <w:pStyle w:val="Tabletext"/>
              <w:rPr>
                <w:sz w:val="16"/>
                <w:szCs w:val="16"/>
              </w:rPr>
            </w:pPr>
            <w:r w:rsidRPr="00065B62">
              <w:rPr>
                <w:sz w:val="16"/>
                <w:szCs w:val="16"/>
              </w:rPr>
              <w:t>rs. No. 59, 1997</w:t>
            </w:r>
          </w:p>
        </w:tc>
      </w:tr>
      <w:tr w:rsidR="00FD124B" w:rsidRPr="00065B62" w14:paraId="23B69C49" w14:textId="77777777" w:rsidTr="00C45FF6">
        <w:trPr>
          <w:cantSplit/>
        </w:trPr>
        <w:tc>
          <w:tcPr>
            <w:tcW w:w="2422" w:type="dxa"/>
            <w:shd w:val="clear" w:color="auto" w:fill="auto"/>
          </w:tcPr>
          <w:p w14:paraId="6A9C166C" w14:textId="77777777" w:rsidR="00FD124B" w:rsidRPr="00065B62" w:rsidRDefault="00FD124B" w:rsidP="00FD124B">
            <w:pPr>
              <w:pStyle w:val="Tabletext"/>
            </w:pPr>
          </w:p>
        </w:tc>
        <w:tc>
          <w:tcPr>
            <w:tcW w:w="4666" w:type="dxa"/>
            <w:shd w:val="clear" w:color="auto" w:fill="auto"/>
          </w:tcPr>
          <w:p w14:paraId="01152845"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2645A6D3" w14:textId="77777777" w:rsidTr="00C45FF6">
        <w:trPr>
          <w:cantSplit/>
        </w:trPr>
        <w:tc>
          <w:tcPr>
            <w:tcW w:w="2422" w:type="dxa"/>
            <w:shd w:val="clear" w:color="auto" w:fill="auto"/>
          </w:tcPr>
          <w:p w14:paraId="2F965F5C" w14:textId="77777777" w:rsidR="00FD124B" w:rsidRPr="00065B62" w:rsidRDefault="00FD124B" w:rsidP="00FD124B">
            <w:pPr>
              <w:pStyle w:val="Tabletext"/>
              <w:tabs>
                <w:tab w:val="center" w:leader="dot" w:pos="2268"/>
              </w:tabs>
              <w:rPr>
                <w:sz w:val="16"/>
                <w:szCs w:val="16"/>
              </w:rPr>
            </w:pPr>
            <w:r w:rsidRPr="00065B62">
              <w:rPr>
                <w:sz w:val="16"/>
                <w:szCs w:val="16"/>
              </w:rPr>
              <w:t>Part VIIB</w:t>
            </w:r>
            <w:r w:rsidRPr="00065B62">
              <w:rPr>
                <w:sz w:val="16"/>
                <w:szCs w:val="16"/>
              </w:rPr>
              <w:tab/>
            </w:r>
          </w:p>
        </w:tc>
        <w:tc>
          <w:tcPr>
            <w:tcW w:w="4666" w:type="dxa"/>
            <w:shd w:val="clear" w:color="auto" w:fill="auto"/>
          </w:tcPr>
          <w:p w14:paraId="36D50C4D"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28C6CA19" w14:textId="77777777" w:rsidTr="00C45FF6">
        <w:trPr>
          <w:cantSplit/>
        </w:trPr>
        <w:tc>
          <w:tcPr>
            <w:tcW w:w="2422" w:type="dxa"/>
            <w:shd w:val="clear" w:color="auto" w:fill="auto"/>
          </w:tcPr>
          <w:p w14:paraId="591DBB53" w14:textId="77777777" w:rsidR="00FD124B" w:rsidRPr="00065B62" w:rsidRDefault="00FD124B" w:rsidP="00FD124B">
            <w:pPr>
              <w:pStyle w:val="Tabletext"/>
            </w:pPr>
          </w:p>
        </w:tc>
        <w:tc>
          <w:tcPr>
            <w:tcW w:w="4666" w:type="dxa"/>
            <w:shd w:val="clear" w:color="auto" w:fill="auto"/>
          </w:tcPr>
          <w:p w14:paraId="64A854B7"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7FD04EBD" w14:textId="77777777" w:rsidTr="00C45FF6">
        <w:trPr>
          <w:cantSplit/>
        </w:trPr>
        <w:tc>
          <w:tcPr>
            <w:tcW w:w="2422" w:type="dxa"/>
            <w:shd w:val="clear" w:color="auto" w:fill="auto"/>
          </w:tcPr>
          <w:p w14:paraId="6D43DDD9" w14:textId="77777777" w:rsidR="00FD124B" w:rsidRPr="00065B62" w:rsidRDefault="00FD124B" w:rsidP="00FD124B">
            <w:pPr>
              <w:pStyle w:val="Tabletext"/>
              <w:tabs>
                <w:tab w:val="center" w:leader="dot" w:pos="2268"/>
              </w:tabs>
              <w:rPr>
                <w:sz w:val="16"/>
                <w:szCs w:val="16"/>
              </w:rPr>
            </w:pPr>
            <w:r w:rsidRPr="00065B62">
              <w:rPr>
                <w:sz w:val="16"/>
                <w:szCs w:val="16"/>
              </w:rPr>
              <w:t>s. 85ZB</w:t>
            </w:r>
            <w:r w:rsidRPr="00065B62">
              <w:rPr>
                <w:sz w:val="16"/>
                <w:szCs w:val="16"/>
              </w:rPr>
              <w:tab/>
            </w:r>
          </w:p>
        </w:tc>
        <w:tc>
          <w:tcPr>
            <w:tcW w:w="4666" w:type="dxa"/>
            <w:shd w:val="clear" w:color="auto" w:fill="auto"/>
          </w:tcPr>
          <w:p w14:paraId="5FA2B395"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35998A03" w14:textId="77777777" w:rsidTr="00C45FF6">
        <w:trPr>
          <w:cantSplit/>
        </w:trPr>
        <w:tc>
          <w:tcPr>
            <w:tcW w:w="2422" w:type="dxa"/>
            <w:shd w:val="clear" w:color="auto" w:fill="auto"/>
          </w:tcPr>
          <w:p w14:paraId="7569B346" w14:textId="77777777" w:rsidR="00FD124B" w:rsidRPr="00065B62" w:rsidRDefault="00FD124B" w:rsidP="00FD124B">
            <w:pPr>
              <w:pStyle w:val="Tabletext"/>
            </w:pPr>
          </w:p>
        </w:tc>
        <w:tc>
          <w:tcPr>
            <w:tcW w:w="4666" w:type="dxa"/>
            <w:shd w:val="clear" w:color="auto" w:fill="auto"/>
          </w:tcPr>
          <w:p w14:paraId="730F8621" w14:textId="77777777" w:rsidR="00FD124B" w:rsidRPr="00065B62" w:rsidRDefault="00FD124B" w:rsidP="00FD124B">
            <w:pPr>
              <w:pStyle w:val="Tabletext"/>
              <w:rPr>
                <w:sz w:val="16"/>
                <w:szCs w:val="16"/>
              </w:rPr>
            </w:pPr>
            <w:r w:rsidRPr="00065B62">
              <w:rPr>
                <w:sz w:val="16"/>
                <w:szCs w:val="16"/>
              </w:rPr>
              <w:t>am. No. 99, 1991; No. 59, 1997</w:t>
            </w:r>
          </w:p>
        </w:tc>
      </w:tr>
      <w:tr w:rsidR="00FD124B" w:rsidRPr="00065B62" w14:paraId="59C0526D" w14:textId="77777777" w:rsidTr="00C45FF6">
        <w:trPr>
          <w:cantSplit/>
        </w:trPr>
        <w:tc>
          <w:tcPr>
            <w:tcW w:w="2422" w:type="dxa"/>
            <w:shd w:val="clear" w:color="auto" w:fill="auto"/>
          </w:tcPr>
          <w:p w14:paraId="5E506FD4" w14:textId="77777777" w:rsidR="00FD124B" w:rsidRPr="00065B62" w:rsidRDefault="00FD124B" w:rsidP="00FD124B">
            <w:pPr>
              <w:pStyle w:val="Tabletext"/>
            </w:pPr>
          </w:p>
        </w:tc>
        <w:tc>
          <w:tcPr>
            <w:tcW w:w="4666" w:type="dxa"/>
            <w:shd w:val="clear" w:color="auto" w:fill="auto"/>
          </w:tcPr>
          <w:p w14:paraId="4EDEF095"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77D89237" w14:textId="77777777" w:rsidTr="00C45FF6">
        <w:trPr>
          <w:cantSplit/>
        </w:trPr>
        <w:tc>
          <w:tcPr>
            <w:tcW w:w="2422" w:type="dxa"/>
            <w:shd w:val="clear" w:color="auto" w:fill="auto"/>
          </w:tcPr>
          <w:p w14:paraId="422718AF" w14:textId="77777777" w:rsidR="00FD124B" w:rsidRPr="00065B62" w:rsidRDefault="00FD124B" w:rsidP="00FD124B">
            <w:pPr>
              <w:pStyle w:val="Tabletext"/>
              <w:tabs>
                <w:tab w:val="center" w:leader="dot" w:pos="2268"/>
              </w:tabs>
              <w:rPr>
                <w:sz w:val="16"/>
                <w:szCs w:val="16"/>
              </w:rPr>
            </w:pPr>
            <w:r w:rsidRPr="00065B62">
              <w:rPr>
                <w:sz w:val="16"/>
                <w:szCs w:val="16"/>
              </w:rPr>
              <w:t>s. 85ZBA</w:t>
            </w:r>
            <w:r w:rsidRPr="00065B62">
              <w:rPr>
                <w:sz w:val="16"/>
                <w:szCs w:val="16"/>
              </w:rPr>
              <w:tab/>
            </w:r>
          </w:p>
        </w:tc>
        <w:tc>
          <w:tcPr>
            <w:tcW w:w="4666" w:type="dxa"/>
            <w:shd w:val="clear" w:color="auto" w:fill="auto"/>
          </w:tcPr>
          <w:p w14:paraId="70EAB96E" w14:textId="77777777" w:rsidR="00FD124B" w:rsidRPr="00065B62" w:rsidRDefault="00FD124B" w:rsidP="00FD124B">
            <w:pPr>
              <w:pStyle w:val="Tabletext"/>
              <w:rPr>
                <w:sz w:val="16"/>
                <w:szCs w:val="16"/>
              </w:rPr>
            </w:pPr>
            <w:r w:rsidRPr="00065B62">
              <w:rPr>
                <w:sz w:val="16"/>
                <w:szCs w:val="16"/>
              </w:rPr>
              <w:t>ad. No. 99, 1991</w:t>
            </w:r>
          </w:p>
        </w:tc>
      </w:tr>
      <w:tr w:rsidR="00FD124B" w:rsidRPr="00065B62" w14:paraId="7FE1D154" w14:textId="77777777" w:rsidTr="00C45FF6">
        <w:trPr>
          <w:cantSplit/>
        </w:trPr>
        <w:tc>
          <w:tcPr>
            <w:tcW w:w="2422" w:type="dxa"/>
            <w:shd w:val="clear" w:color="auto" w:fill="auto"/>
          </w:tcPr>
          <w:p w14:paraId="4A6E3F7E" w14:textId="77777777" w:rsidR="00FD124B" w:rsidRPr="00065B62" w:rsidRDefault="00FD124B" w:rsidP="00FD124B">
            <w:pPr>
              <w:pStyle w:val="Tabletext"/>
            </w:pPr>
          </w:p>
        </w:tc>
        <w:tc>
          <w:tcPr>
            <w:tcW w:w="4666" w:type="dxa"/>
            <w:shd w:val="clear" w:color="auto" w:fill="auto"/>
          </w:tcPr>
          <w:p w14:paraId="028693D4" w14:textId="77777777" w:rsidR="00FD124B" w:rsidRPr="00065B62" w:rsidRDefault="00FD124B" w:rsidP="00FD124B">
            <w:pPr>
              <w:pStyle w:val="Tabletext"/>
              <w:rPr>
                <w:sz w:val="16"/>
                <w:szCs w:val="16"/>
              </w:rPr>
            </w:pPr>
            <w:r w:rsidRPr="00065B62">
              <w:rPr>
                <w:sz w:val="16"/>
                <w:szCs w:val="16"/>
              </w:rPr>
              <w:t>am. No. 59, 1997</w:t>
            </w:r>
          </w:p>
        </w:tc>
      </w:tr>
      <w:tr w:rsidR="00FD124B" w:rsidRPr="00065B62" w14:paraId="7D264B08" w14:textId="77777777" w:rsidTr="00C45FF6">
        <w:trPr>
          <w:cantSplit/>
        </w:trPr>
        <w:tc>
          <w:tcPr>
            <w:tcW w:w="2422" w:type="dxa"/>
            <w:shd w:val="clear" w:color="auto" w:fill="auto"/>
          </w:tcPr>
          <w:p w14:paraId="15286EE5" w14:textId="77777777" w:rsidR="00FD124B" w:rsidRPr="00065B62" w:rsidRDefault="00FD124B" w:rsidP="00FD124B">
            <w:pPr>
              <w:pStyle w:val="Tabletext"/>
            </w:pPr>
          </w:p>
        </w:tc>
        <w:tc>
          <w:tcPr>
            <w:tcW w:w="4666" w:type="dxa"/>
            <w:shd w:val="clear" w:color="auto" w:fill="auto"/>
          </w:tcPr>
          <w:p w14:paraId="4B32F679"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47818483" w14:textId="77777777" w:rsidTr="00C45FF6">
        <w:trPr>
          <w:cantSplit/>
        </w:trPr>
        <w:tc>
          <w:tcPr>
            <w:tcW w:w="2422" w:type="dxa"/>
            <w:shd w:val="clear" w:color="auto" w:fill="auto"/>
          </w:tcPr>
          <w:p w14:paraId="41197242" w14:textId="77777777" w:rsidR="00FD124B" w:rsidRPr="00065B62" w:rsidRDefault="00FD124B" w:rsidP="00FD124B">
            <w:pPr>
              <w:pStyle w:val="Tabletext"/>
              <w:tabs>
                <w:tab w:val="center" w:leader="dot" w:pos="2268"/>
              </w:tabs>
              <w:rPr>
                <w:sz w:val="16"/>
                <w:szCs w:val="16"/>
              </w:rPr>
            </w:pPr>
            <w:r w:rsidRPr="00065B62">
              <w:rPr>
                <w:sz w:val="16"/>
                <w:szCs w:val="16"/>
              </w:rPr>
              <w:t>s. 85ZC</w:t>
            </w:r>
            <w:r w:rsidRPr="00065B62">
              <w:rPr>
                <w:sz w:val="16"/>
                <w:szCs w:val="16"/>
              </w:rPr>
              <w:tab/>
            </w:r>
          </w:p>
        </w:tc>
        <w:tc>
          <w:tcPr>
            <w:tcW w:w="4666" w:type="dxa"/>
            <w:shd w:val="clear" w:color="auto" w:fill="auto"/>
          </w:tcPr>
          <w:p w14:paraId="08412DAA"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142C861D" w14:textId="77777777" w:rsidTr="00C45FF6">
        <w:trPr>
          <w:cantSplit/>
        </w:trPr>
        <w:tc>
          <w:tcPr>
            <w:tcW w:w="2422" w:type="dxa"/>
            <w:shd w:val="clear" w:color="auto" w:fill="auto"/>
          </w:tcPr>
          <w:p w14:paraId="4EC56071" w14:textId="77777777" w:rsidR="00FD124B" w:rsidRPr="00065B62" w:rsidRDefault="00FD124B" w:rsidP="00FD124B">
            <w:pPr>
              <w:pStyle w:val="Tabletext"/>
            </w:pPr>
          </w:p>
        </w:tc>
        <w:tc>
          <w:tcPr>
            <w:tcW w:w="4666" w:type="dxa"/>
            <w:shd w:val="clear" w:color="auto" w:fill="auto"/>
          </w:tcPr>
          <w:p w14:paraId="0511BA80" w14:textId="77777777" w:rsidR="00FD124B" w:rsidRPr="00065B62" w:rsidRDefault="00FD124B" w:rsidP="00FD124B">
            <w:pPr>
              <w:pStyle w:val="Tabletext"/>
              <w:rPr>
                <w:sz w:val="16"/>
                <w:szCs w:val="16"/>
              </w:rPr>
            </w:pPr>
            <w:r w:rsidRPr="00065B62">
              <w:rPr>
                <w:sz w:val="16"/>
                <w:szCs w:val="16"/>
              </w:rPr>
              <w:t>am. No. 99, 1991; No. 59, 1997</w:t>
            </w:r>
          </w:p>
        </w:tc>
      </w:tr>
      <w:tr w:rsidR="00FD124B" w:rsidRPr="00065B62" w14:paraId="62D8A08D" w14:textId="77777777" w:rsidTr="00C45FF6">
        <w:trPr>
          <w:cantSplit/>
        </w:trPr>
        <w:tc>
          <w:tcPr>
            <w:tcW w:w="2422" w:type="dxa"/>
            <w:shd w:val="clear" w:color="auto" w:fill="auto"/>
          </w:tcPr>
          <w:p w14:paraId="0B21B033" w14:textId="77777777" w:rsidR="00FD124B" w:rsidRPr="00065B62" w:rsidRDefault="00FD124B" w:rsidP="00FD124B">
            <w:pPr>
              <w:pStyle w:val="Tabletext"/>
            </w:pPr>
          </w:p>
        </w:tc>
        <w:tc>
          <w:tcPr>
            <w:tcW w:w="4666" w:type="dxa"/>
            <w:shd w:val="clear" w:color="auto" w:fill="auto"/>
          </w:tcPr>
          <w:p w14:paraId="267147B5"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14E5210B" w14:textId="77777777" w:rsidTr="00C45FF6">
        <w:trPr>
          <w:cantSplit/>
        </w:trPr>
        <w:tc>
          <w:tcPr>
            <w:tcW w:w="2422" w:type="dxa"/>
            <w:shd w:val="clear" w:color="auto" w:fill="auto"/>
          </w:tcPr>
          <w:p w14:paraId="2B942B19" w14:textId="77777777" w:rsidR="00FD124B" w:rsidRPr="00065B62" w:rsidRDefault="00FD124B" w:rsidP="00FD124B">
            <w:pPr>
              <w:pStyle w:val="Tabletext"/>
              <w:tabs>
                <w:tab w:val="center" w:leader="dot" w:pos="2268"/>
              </w:tabs>
              <w:rPr>
                <w:sz w:val="16"/>
                <w:szCs w:val="16"/>
              </w:rPr>
            </w:pPr>
            <w:r w:rsidRPr="00065B62">
              <w:rPr>
                <w:sz w:val="16"/>
                <w:szCs w:val="16"/>
              </w:rPr>
              <w:t>s. 85ZD</w:t>
            </w:r>
            <w:r w:rsidRPr="00065B62">
              <w:rPr>
                <w:sz w:val="16"/>
                <w:szCs w:val="16"/>
              </w:rPr>
              <w:tab/>
            </w:r>
          </w:p>
        </w:tc>
        <w:tc>
          <w:tcPr>
            <w:tcW w:w="4666" w:type="dxa"/>
            <w:shd w:val="clear" w:color="auto" w:fill="auto"/>
          </w:tcPr>
          <w:p w14:paraId="6E462ACE"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61FB1AAF" w14:textId="77777777" w:rsidTr="00C45FF6">
        <w:trPr>
          <w:cantSplit/>
        </w:trPr>
        <w:tc>
          <w:tcPr>
            <w:tcW w:w="2422" w:type="dxa"/>
            <w:shd w:val="clear" w:color="auto" w:fill="auto"/>
          </w:tcPr>
          <w:p w14:paraId="35314E61" w14:textId="77777777" w:rsidR="00FD124B" w:rsidRPr="00065B62" w:rsidRDefault="00FD124B" w:rsidP="00FD124B">
            <w:pPr>
              <w:pStyle w:val="Tabletext"/>
            </w:pPr>
          </w:p>
        </w:tc>
        <w:tc>
          <w:tcPr>
            <w:tcW w:w="4666" w:type="dxa"/>
            <w:shd w:val="clear" w:color="auto" w:fill="auto"/>
          </w:tcPr>
          <w:p w14:paraId="3F98BF99" w14:textId="77777777" w:rsidR="00FD124B" w:rsidRPr="00065B62" w:rsidRDefault="00FD124B" w:rsidP="00FD124B">
            <w:pPr>
              <w:pStyle w:val="Tabletext"/>
              <w:rPr>
                <w:sz w:val="16"/>
                <w:szCs w:val="16"/>
              </w:rPr>
            </w:pPr>
            <w:r w:rsidRPr="00065B62">
              <w:rPr>
                <w:sz w:val="16"/>
                <w:szCs w:val="16"/>
              </w:rPr>
              <w:t>am. No. 59, 1997; No. 24, 2001</w:t>
            </w:r>
          </w:p>
        </w:tc>
      </w:tr>
      <w:tr w:rsidR="00FD124B" w:rsidRPr="00065B62" w14:paraId="4BA3A534" w14:textId="77777777" w:rsidTr="00C45FF6">
        <w:trPr>
          <w:cantSplit/>
        </w:trPr>
        <w:tc>
          <w:tcPr>
            <w:tcW w:w="2422" w:type="dxa"/>
            <w:shd w:val="clear" w:color="auto" w:fill="auto"/>
          </w:tcPr>
          <w:p w14:paraId="793B9E10" w14:textId="77777777" w:rsidR="00FD124B" w:rsidRPr="00065B62" w:rsidRDefault="00FD124B" w:rsidP="00FD124B">
            <w:pPr>
              <w:pStyle w:val="Tabletext"/>
            </w:pPr>
          </w:p>
        </w:tc>
        <w:tc>
          <w:tcPr>
            <w:tcW w:w="4666" w:type="dxa"/>
            <w:shd w:val="clear" w:color="auto" w:fill="auto"/>
          </w:tcPr>
          <w:p w14:paraId="7F2BBAA1"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647B0673" w14:textId="77777777" w:rsidTr="00C45FF6">
        <w:trPr>
          <w:cantSplit/>
        </w:trPr>
        <w:tc>
          <w:tcPr>
            <w:tcW w:w="2422" w:type="dxa"/>
            <w:shd w:val="clear" w:color="auto" w:fill="auto"/>
          </w:tcPr>
          <w:p w14:paraId="60059953" w14:textId="77777777" w:rsidR="00FD124B" w:rsidRPr="00065B62" w:rsidRDefault="00FD124B" w:rsidP="00FD124B">
            <w:pPr>
              <w:pStyle w:val="Tabletext"/>
              <w:tabs>
                <w:tab w:val="center" w:leader="dot" w:pos="2268"/>
              </w:tabs>
              <w:rPr>
                <w:sz w:val="16"/>
                <w:szCs w:val="16"/>
              </w:rPr>
            </w:pPr>
            <w:r w:rsidRPr="00065B62">
              <w:rPr>
                <w:sz w:val="16"/>
                <w:szCs w:val="16"/>
              </w:rPr>
              <w:t>s. 85ZE</w:t>
            </w:r>
            <w:r w:rsidRPr="00065B62">
              <w:rPr>
                <w:sz w:val="16"/>
                <w:szCs w:val="16"/>
              </w:rPr>
              <w:tab/>
            </w:r>
          </w:p>
        </w:tc>
        <w:tc>
          <w:tcPr>
            <w:tcW w:w="4666" w:type="dxa"/>
            <w:shd w:val="clear" w:color="auto" w:fill="auto"/>
          </w:tcPr>
          <w:p w14:paraId="51D7F266"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2FC372A3" w14:textId="77777777" w:rsidTr="00C45FF6">
        <w:trPr>
          <w:cantSplit/>
        </w:trPr>
        <w:tc>
          <w:tcPr>
            <w:tcW w:w="2422" w:type="dxa"/>
            <w:shd w:val="clear" w:color="auto" w:fill="auto"/>
          </w:tcPr>
          <w:p w14:paraId="5EB349FC" w14:textId="77777777" w:rsidR="00FD124B" w:rsidRPr="00065B62" w:rsidRDefault="00FD124B" w:rsidP="00FD124B">
            <w:pPr>
              <w:pStyle w:val="Tabletext"/>
            </w:pPr>
          </w:p>
        </w:tc>
        <w:tc>
          <w:tcPr>
            <w:tcW w:w="4666" w:type="dxa"/>
            <w:shd w:val="clear" w:color="auto" w:fill="auto"/>
          </w:tcPr>
          <w:p w14:paraId="1F2A2B14" w14:textId="77777777" w:rsidR="00FD124B" w:rsidRPr="00065B62" w:rsidRDefault="00FD124B" w:rsidP="00FD124B">
            <w:pPr>
              <w:pStyle w:val="Tabletext"/>
              <w:rPr>
                <w:sz w:val="16"/>
                <w:szCs w:val="16"/>
              </w:rPr>
            </w:pPr>
            <w:r w:rsidRPr="00065B62">
              <w:rPr>
                <w:sz w:val="16"/>
                <w:szCs w:val="16"/>
              </w:rPr>
              <w:t>am. No. 59, 1997; No. 90, 1999; No. 24, 2001</w:t>
            </w:r>
          </w:p>
        </w:tc>
      </w:tr>
      <w:tr w:rsidR="00FD124B" w:rsidRPr="00065B62" w14:paraId="4C51CD53" w14:textId="77777777" w:rsidTr="00C45FF6">
        <w:trPr>
          <w:cantSplit/>
        </w:trPr>
        <w:tc>
          <w:tcPr>
            <w:tcW w:w="2422" w:type="dxa"/>
            <w:shd w:val="clear" w:color="auto" w:fill="auto"/>
          </w:tcPr>
          <w:p w14:paraId="78119EEB" w14:textId="77777777" w:rsidR="00FD124B" w:rsidRPr="00065B62" w:rsidRDefault="00FD124B" w:rsidP="00FD124B">
            <w:pPr>
              <w:pStyle w:val="Tabletext"/>
            </w:pPr>
          </w:p>
        </w:tc>
        <w:tc>
          <w:tcPr>
            <w:tcW w:w="4666" w:type="dxa"/>
            <w:shd w:val="clear" w:color="auto" w:fill="auto"/>
          </w:tcPr>
          <w:p w14:paraId="570A970E"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789BE7AE" w14:textId="77777777" w:rsidTr="00C45FF6">
        <w:trPr>
          <w:cantSplit/>
        </w:trPr>
        <w:tc>
          <w:tcPr>
            <w:tcW w:w="2422" w:type="dxa"/>
            <w:shd w:val="clear" w:color="auto" w:fill="auto"/>
          </w:tcPr>
          <w:p w14:paraId="793ECFCD" w14:textId="77777777" w:rsidR="00FD124B" w:rsidRPr="00065B62" w:rsidRDefault="00FD124B" w:rsidP="00FD124B">
            <w:pPr>
              <w:pStyle w:val="Tabletext"/>
              <w:tabs>
                <w:tab w:val="center" w:leader="dot" w:pos="2268"/>
              </w:tabs>
              <w:rPr>
                <w:sz w:val="16"/>
                <w:szCs w:val="16"/>
              </w:rPr>
            </w:pPr>
            <w:r w:rsidRPr="00065B62">
              <w:rPr>
                <w:sz w:val="16"/>
                <w:szCs w:val="16"/>
              </w:rPr>
              <w:t>s. 85ZF</w:t>
            </w:r>
            <w:r w:rsidRPr="00065B62">
              <w:rPr>
                <w:sz w:val="16"/>
                <w:szCs w:val="16"/>
              </w:rPr>
              <w:tab/>
            </w:r>
          </w:p>
        </w:tc>
        <w:tc>
          <w:tcPr>
            <w:tcW w:w="4666" w:type="dxa"/>
            <w:shd w:val="clear" w:color="auto" w:fill="auto"/>
          </w:tcPr>
          <w:p w14:paraId="79B6E5D4"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08314D1F" w14:textId="77777777" w:rsidTr="00C45FF6">
        <w:trPr>
          <w:cantSplit/>
        </w:trPr>
        <w:tc>
          <w:tcPr>
            <w:tcW w:w="2422" w:type="dxa"/>
            <w:shd w:val="clear" w:color="auto" w:fill="auto"/>
          </w:tcPr>
          <w:p w14:paraId="1013ED2F" w14:textId="77777777" w:rsidR="00FD124B" w:rsidRPr="00065B62" w:rsidRDefault="00FD124B" w:rsidP="00FD124B">
            <w:pPr>
              <w:pStyle w:val="Tabletext"/>
            </w:pPr>
          </w:p>
        </w:tc>
        <w:tc>
          <w:tcPr>
            <w:tcW w:w="4666" w:type="dxa"/>
            <w:shd w:val="clear" w:color="auto" w:fill="auto"/>
          </w:tcPr>
          <w:p w14:paraId="677ED7FF" w14:textId="77777777" w:rsidR="00FD124B" w:rsidRPr="00065B62" w:rsidRDefault="00FD124B" w:rsidP="00FD124B">
            <w:pPr>
              <w:pStyle w:val="Tabletext"/>
              <w:rPr>
                <w:sz w:val="16"/>
                <w:szCs w:val="16"/>
              </w:rPr>
            </w:pPr>
            <w:r w:rsidRPr="00065B62">
              <w:rPr>
                <w:sz w:val="16"/>
                <w:szCs w:val="16"/>
              </w:rPr>
              <w:t>am. No. 164, 1992; No. 59, 1997</w:t>
            </w:r>
          </w:p>
        </w:tc>
      </w:tr>
      <w:tr w:rsidR="00FD124B" w:rsidRPr="00065B62" w14:paraId="3F811007" w14:textId="77777777" w:rsidTr="00C45FF6">
        <w:trPr>
          <w:cantSplit/>
        </w:trPr>
        <w:tc>
          <w:tcPr>
            <w:tcW w:w="2422" w:type="dxa"/>
            <w:shd w:val="clear" w:color="auto" w:fill="auto"/>
          </w:tcPr>
          <w:p w14:paraId="66685EEC" w14:textId="77777777" w:rsidR="00FD124B" w:rsidRPr="00065B62" w:rsidRDefault="00FD124B" w:rsidP="00FD124B">
            <w:pPr>
              <w:pStyle w:val="Tabletext"/>
            </w:pPr>
          </w:p>
        </w:tc>
        <w:tc>
          <w:tcPr>
            <w:tcW w:w="4666" w:type="dxa"/>
            <w:shd w:val="clear" w:color="auto" w:fill="auto"/>
          </w:tcPr>
          <w:p w14:paraId="4D0E7A92"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19BA6C83" w14:textId="77777777" w:rsidTr="00C45FF6">
        <w:trPr>
          <w:cantSplit/>
        </w:trPr>
        <w:tc>
          <w:tcPr>
            <w:tcW w:w="2422" w:type="dxa"/>
            <w:shd w:val="clear" w:color="auto" w:fill="auto"/>
          </w:tcPr>
          <w:p w14:paraId="55509FFA" w14:textId="77777777" w:rsidR="00FD124B" w:rsidRPr="00065B62" w:rsidRDefault="00FD124B" w:rsidP="00FD124B">
            <w:pPr>
              <w:pStyle w:val="Tabletext"/>
              <w:tabs>
                <w:tab w:val="center" w:leader="dot" w:pos="2268"/>
              </w:tabs>
              <w:rPr>
                <w:sz w:val="16"/>
                <w:szCs w:val="16"/>
              </w:rPr>
            </w:pPr>
            <w:r w:rsidRPr="00065B62">
              <w:rPr>
                <w:sz w:val="16"/>
                <w:szCs w:val="16"/>
              </w:rPr>
              <w:t>s. 85ZG</w:t>
            </w:r>
            <w:r w:rsidRPr="00065B62">
              <w:rPr>
                <w:sz w:val="16"/>
                <w:szCs w:val="16"/>
              </w:rPr>
              <w:tab/>
            </w:r>
          </w:p>
        </w:tc>
        <w:tc>
          <w:tcPr>
            <w:tcW w:w="4666" w:type="dxa"/>
            <w:shd w:val="clear" w:color="auto" w:fill="auto"/>
          </w:tcPr>
          <w:p w14:paraId="111625F2"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6830A0B4" w14:textId="77777777" w:rsidTr="00C45FF6">
        <w:trPr>
          <w:cantSplit/>
        </w:trPr>
        <w:tc>
          <w:tcPr>
            <w:tcW w:w="2422" w:type="dxa"/>
            <w:shd w:val="clear" w:color="auto" w:fill="auto"/>
          </w:tcPr>
          <w:p w14:paraId="1FE1AEE4" w14:textId="77777777" w:rsidR="00FD124B" w:rsidRPr="00065B62" w:rsidRDefault="00FD124B" w:rsidP="00FD124B">
            <w:pPr>
              <w:pStyle w:val="Tabletext"/>
            </w:pPr>
          </w:p>
        </w:tc>
        <w:tc>
          <w:tcPr>
            <w:tcW w:w="4666" w:type="dxa"/>
            <w:shd w:val="clear" w:color="auto" w:fill="auto"/>
          </w:tcPr>
          <w:p w14:paraId="2FFF1761" w14:textId="77777777" w:rsidR="00FD124B" w:rsidRPr="00065B62" w:rsidRDefault="00FD124B" w:rsidP="00FD124B">
            <w:pPr>
              <w:pStyle w:val="Tabletext"/>
              <w:rPr>
                <w:sz w:val="16"/>
                <w:szCs w:val="16"/>
              </w:rPr>
            </w:pPr>
            <w:r w:rsidRPr="00065B62">
              <w:rPr>
                <w:sz w:val="16"/>
                <w:szCs w:val="16"/>
              </w:rPr>
              <w:t>am. No. 59, 1997; No. 24, 2001</w:t>
            </w:r>
          </w:p>
        </w:tc>
      </w:tr>
      <w:tr w:rsidR="00FD124B" w:rsidRPr="00065B62" w14:paraId="0141C283" w14:textId="77777777" w:rsidTr="00C45FF6">
        <w:trPr>
          <w:cantSplit/>
        </w:trPr>
        <w:tc>
          <w:tcPr>
            <w:tcW w:w="2422" w:type="dxa"/>
            <w:shd w:val="clear" w:color="auto" w:fill="auto"/>
          </w:tcPr>
          <w:p w14:paraId="2C9209A2" w14:textId="77777777" w:rsidR="00FD124B" w:rsidRPr="00065B62" w:rsidRDefault="00FD124B" w:rsidP="00FD124B">
            <w:pPr>
              <w:pStyle w:val="Tabletext"/>
            </w:pPr>
          </w:p>
        </w:tc>
        <w:tc>
          <w:tcPr>
            <w:tcW w:w="4666" w:type="dxa"/>
            <w:shd w:val="clear" w:color="auto" w:fill="auto"/>
          </w:tcPr>
          <w:p w14:paraId="7988696F"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2BA3A71E" w14:textId="77777777" w:rsidTr="00C45FF6">
        <w:trPr>
          <w:cantSplit/>
        </w:trPr>
        <w:tc>
          <w:tcPr>
            <w:tcW w:w="2422" w:type="dxa"/>
            <w:shd w:val="clear" w:color="auto" w:fill="auto"/>
          </w:tcPr>
          <w:p w14:paraId="52CFC061" w14:textId="77777777" w:rsidR="00FD124B" w:rsidRPr="00065B62" w:rsidRDefault="00FD124B" w:rsidP="00FD124B">
            <w:pPr>
              <w:pStyle w:val="Tabletext"/>
              <w:tabs>
                <w:tab w:val="center" w:leader="dot" w:pos="2268"/>
              </w:tabs>
              <w:rPr>
                <w:sz w:val="16"/>
                <w:szCs w:val="16"/>
              </w:rPr>
            </w:pPr>
            <w:r w:rsidRPr="00065B62">
              <w:rPr>
                <w:sz w:val="16"/>
                <w:szCs w:val="16"/>
              </w:rPr>
              <w:t>s. 85ZH</w:t>
            </w:r>
            <w:r w:rsidRPr="00065B62">
              <w:rPr>
                <w:sz w:val="16"/>
                <w:szCs w:val="16"/>
              </w:rPr>
              <w:tab/>
            </w:r>
          </w:p>
        </w:tc>
        <w:tc>
          <w:tcPr>
            <w:tcW w:w="4666" w:type="dxa"/>
            <w:shd w:val="clear" w:color="auto" w:fill="auto"/>
          </w:tcPr>
          <w:p w14:paraId="07142A33"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3CADD91B" w14:textId="77777777" w:rsidTr="00C45FF6">
        <w:trPr>
          <w:cantSplit/>
        </w:trPr>
        <w:tc>
          <w:tcPr>
            <w:tcW w:w="2422" w:type="dxa"/>
            <w:shd w:val="clear" w:color="auto" w:fill="auto"/>
          </w:tcPr>
          <w:p w14:paraId="404EF367" w14:textId="77777777" w:rsidR="00FD124B" w:rsidRPr="00065B62" w:rsidRDefault="00FD124B" w:rsidP="00FD124B">
            <w:pPr>
              <w:pStyle w:val="Tabletext"/>
            </w:pPr>
          </w:p>
        </w:tc>
        <w:tc>
          <w:tcPr>
            <w:tcW w:w="4666" w:type="dxa"/>
            <w:shd w:val="clear" w:color="auto" w:fill="auto"/>
          </w:tcPr>
          <w:p w14:paraId="2FDC9787" w14:textId="77777777" w:rsidR="00FD124B" w:rsidRPr="00065B62" w:rsidRDefault="00FD124B" w:rsidP="00FD124B">
            <w:pPr>
              <w:pStyle w:val="Tabletext"/>
              <w:rPr>
                <w:sz w:val="16"/>
                <w:szCs w:val="16"/>
              </w:rPr>
            </w:pPr>
            <w:r w:rsidRPr="00065B62">
              <w:rPr>
                <w:sz w:val="16"/>
                <w:szCs w:val="16"/>
              </w:rPr>
              <w:t>am. No. 164, 1992; No. 24, 2001</w:t>
            </w:r>
          </w:p>
        </w:tc>
      </w:tr>
      <w:tr w:rsidR="00FD124B" w:rsidRPr="00065B62" w14:paraId="4DA23D73" w14:textId="77777777" w:rsidTr="00C45FF6">
        <w:trPr>
          <w:cantSplit/>
        </w:trPr>
        <w:tc>
          <w:tcPr>
            <w:tcW w:w="2422" w:type="dxa"/>
            <w:shd w:val="clear" w:color="auto" w:fill="auto"/>
          </w:tcPr>
          <w:p w14:paraId="746EAA16" w14:textId="77777777" w:rsidR="00FD124B" w:rsidRPr="00065B62" w:rsidRDefault="00FD124B" w:rsidP="00FD124B">
            <w:pPr>
              <w:pStyle w:val="Tabletext"/>
            </w:pPr>
          </w:p>
        </w:tc>
        <w:tc>
          <w:tcPr>
            <w:tcW w:w="4666" w:type="dxa"/>
            <w:shd w:val="clear" w:color="auto" w:fill="auto"/>
          </w:tcPr>
          <w:p w14:paraId="5480008E"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7EC9368F" w14:textId="77777777" w:rsidTr="00C45FF6">
        <w:trPr>
          <w:cantSplit/>
        </w:trPr>
        <w:tc>
          <w:tcPr>
            <w:tcW w:w="2422" w:type="dxa"/>
            <w:shd w:val="clear" w:color="auto" w:fill="auto"/>
          </w:tcPr>
          <w:p w14:paraId="641C33E6" w14:textId="77777777" w:rsidR="00FD124B" w:rsidRPr="00065B62" w:rsidRDefault="00FD124B" w:rsidP="00FD124B">
            <w:pPr>
              <w:pStyle w:val="Tabletext"/>
              <w:tabs>
                <w:tab w:val="center" w:leader="dot" w:pos="2268"/>
              </w:tabs>
              <w:rPr>
                <w:sz w:val="16"/>
                <w:szCs w:val="16"/>
              </w:rPr>
            </w:pPr>
            <w:r w:rsidRPr="00065B62">
              <w:rPr>
                <w:sz w:val="16"/>
                <w:szCs w:val="16"/>
              </w:rPr>
              <w:t>s. 85ZJ</w:t>
            </w:r>
            <w:r w:rsidRPr="00065B62">
              <w:rPr>
                <w:sz w:val="16"/>
                <w:szCs w:val="16"/>
              </w:rPr>
              <w:tab/>
            </w:r>
          </w:p>
        </w:tc>
        <w:tc>
          <w:tcPr>
            <w:tcW w:w="4666" w:type="dxa"/>
            <w:shd w:val="clear" w:color="auto" w:fill="auto"/>
          </w:tcPr>
          <w:p w14:paraId="28FFF791" w14:textId="77777777" w:rsidR="00FD124B" w:rsidRPr="00065B62" w:rsidRDefault="00FD124B" w:rsidP="00FD124B">
            <w:pPr>
              <w:pStyle w:val="Tabletext"/>
              <w:rPr>
                <w:sz w:val="16"/>
                <w:szCs w:val="16"/>
              </w:rPr>
            </w:pPr>
            <w:r w:rsidRPr="00065B62">
              <w:rPr>
                <w:sz w:val="16"/>
                <w:szCs w:val="16"/>
              </w:rPr>
              <w:t xml:space="preserve">ad. No. 63, 1989 </w:t>
            </w:r>
          </w:p>
        </w:tc>
      </w:tr>
      <w:tr w:rsidR="00FD124B" w:rsidRPr="00065B62" w14:paraId="05C57588" w14:textId="77777777" w:rsidTr="00C45FF6">
        <w:trPr>
          <w:cantSplit/>
        </w:trPr>
        <w:tc>
          <w:tcPr>
            <w:tcW w:w="2422" w:type="dxa"/>
            <w:shd w:val="clear" w:color="auto" w:fill="auto"/>
          </w:tcPr>
          <w:p w14:paraId="083F17B2" w14:textId="77777777" w:rsidR="00FD124B" w:rsidRPr="00065B62" w:rsidRDefault="00FD124B" w:rsidP="00FD124B">
            <w:pPr>
              <w:pStyle w:val="Tabletext"/>
            </w:pPr>
          </w:p>
        </w:tc>
        <w:tc>
          <w:tcPr>
            <w:tcW w:w="4666" w:type="dxa"/>
            <w:shd w:val="clear" w:color="auto" w:fill="auto"/>
          </w:tcPr>
          <w:p w14:paraId="777CB1FF" w14:textId="77777777" w:rsidR="00FD124B" w:rsidRPr="00065B62" w:rsidRDefault="00FD124B" w:rsidP="00FD124B">
            <w:pPr>
              <w:pStyle w:val="Tabletext"/>
              <w:rPr>
                <w:sz w:val="16"/>
                <w:szCs w:val="16"/>
              </w:rPr>
            </w:pPr>
            <w:r w:rsidRPr="00065B62">
              <w:rPr>
                <w:sz w:val="16"/>
                <w:szCs w:val="16"/>
              </w:rPr>
              <w:t>am. No. 24, 2001</w:t>
            </w:r>
          </w:p>
        </w:tc>
      </w:tr>
      <w:tr w:rsidR="00FD124B" w:rsidRPr="00065B62" w14:paraId="0A4DF014" w14:textId="77777777" w:rsidTr="00C45FF6">
        <w:trPr>
          <w:cantSplit/>
        </w:trPr>
        <w:tc>
          <w:tcPr>
            <w:tcW w:w="2422" w:type="dxa"/>
            <w:shd w:val="clear" w:color="auto" w:fill="auto"/>
          </w:tcPr>
          <w:p w14:paraId="033A997C" w14:textId="77777777" w:rsidR="00FD124B" w:rsidRPr="00065B62" w:rsidRDefault="00FD124B" w:rsidP="00FD124B">
            <w:pPr>
              <w:pStyle w:val="Tabletext"/>
            </w:pPr>
          </w:p>
        </w:tc>
        <w:tc>
          <w:tcPr>
            <w:tcW w:w="4666" w:type="dxa"/>
            <w:shd w:val="clear" w:color="auto" w:fill="auto"/>
          </w:tcPr>
          <w:p w14:paraId="7A1ECA90"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73E43752" w14:textId="77777777" w:rsidTr="00C45FF6">
        <w:trPr>
          <w:cantSplit/>
        </w:trPr>
        <w:tc>
          <w:tcPr>
            <w:tcW w:w="2422" w:type="dxa"/>
            <w:shd w:val="clear" w:color="auto" w:fill="auto"/>
          </w:tcPr>
          <w:p w14:paraId="6AFFD9BF" w14:textId="77777777" w:rsidR="00FD124B" w:rsidRPr="00065B62" w:rsidRDefault="00FD124B" w:rsidP="00FD124B">
            <w:pPr>
              <w:pStyle w:val="Tabletext"/>
              <w:tabs>
                <w:tab w:val="center" w:leader="dot" w:pos="2268"/>
              </w:tabs>
              <w:rPr>
                <w:sz w:val="16"/>
                <w:szCs w:val="16"/>
              </w:rPr>
            </w:pPr>
            <w:r w:rsidRPr="00065B62">
              <w:rPr>
                <w:sz w:val="16"/>
                <w:szCs w:val="16"/>
              </w:rPr>
              <w:t>s. 85ZK</w:t>
            </w:r>
            <w:r w:rsidRPr="00065B62">
              <w:rPr>
                <w:sz w:val="16"/>
                <w:szCs w:val="16"/>
              </w:rPr>
              <w:tab/>
            </w:r>
          </w:p>
        </w:tc>
        <w:tc>
          <w:tcPr>
            <w:tcW w:w="4666" w:type="dxa"/>
            <w:shd w:val="clear" w:color="auto" w:fill="auto"/>
          </w:tcPr>
          <w:p w14:paraId="74517436" w14:textId="77777777" w:rsidR="00FD124B" w:rsidRPr="00065B62" w:rsidRDefault="00FD124B" w:rsidP="00FD124B">
            <w:pPr>
              <w:pStyle w:val="Tabletext"/>
              <w:rPr>
                <w:sz w:val="16"/>
                <w:szCs w:val="16"/>
              </w:rPr>
            </w:pPr>
            <w:r w:rsidRPr="00065B62">
              <w:rPr>
                <w:sz w:val="16"/>
                <w:szCs w:val="16"/>
              </w:rPr>
              <w:t>ad. No. 63, 1989</w:t>
            </w:r>
          </w:p>
        </w:tc>
      </w:tr>
      <w:tr w:rsidR="00FD124B" w:rsidRPr="00065B62" w14:paraId="36DAF44C" w14:textId="77777777" w:rsidTr="00C45FF6">
        <w:trPr>
          <w:cantSplit/>
        </w:trPr>
        <w:tc>
          <w:tcPr>
            <w:tcW w:w="2422" w:type="dxa"/>
            <w:shd w:val="clear" w:color="auto" w:fill="auto"/>
          </w:tcPr>
          <w:p w14:paraId="152B40CC" w14:textId="77777777" w:rsidR="00FD124B" w:rsidRPr="00065B62" w:rsidRDefault="00FD124B" w:rsidP="00FD124B">
            <w:pPr>
              <w:pStyle w:val="Tabletext"/>
            </w:pPr>
          </w:p>
        </w:tc>
        <w:tc>
          <w:tcPr>
            <w:tcW w:w="4666" w:type="dxa"/>
            <w:shd w:val="clear" w:color="auto" w:fill="auto"/>
          </w:tcPr>
          <w:p w14:paraId="37619D43" w14:textId="77777777" w:rsidR="00FD124B" w:rsidRPr="00065B62" w:rsidRDefault="00FD124B" w:rsidP="00FD124B">
            <w:pPr>
              <w:pStyle w:val="Tabletext"/>
              <w:rPr>
                <w:sz w:val="16"/>
                <w:szCs w:val="16"/>
              </w:rPr>
            </w:pPr>
            <w:r w:rsidRPr="00065B62">
              <w:rPr>
                <w:sz w:val="16"/>
                <w:szCs w:val="16"/>
              </w:rPr>
              <w:t>am. No. 11, 1990; No. 99, 1991; No. 59, 1997; No. 24, 2001</w:t>
            </w:r>
          </w:p>
        </w:tc>
      </w:tr>
      <w:tr w:rsidR="00FD124B" w:rsidRPr="00065B62" w14:paraId="4FFB90C3" w14:textId="77777777" w:rsidTr="00C45FF6">
        <w:trPr>
          <w:cantSplit/>
        </w:trPr>
        <w:tc>
          <w:tcPr>
            <w:tcW w:w="2422" w:type="dxa"/>
            <w:shd w:val="clear" w:color="auto" w:fill="auto"/>
          </w:tcPr>
          <w:p w14:paraId="08DAE31A" w14:textId="77777777" w:rsidR="00FD124B" w:rsidRPr="00065B62" w:rsidRDefault="00FD124B" w:rsidP="00FD124B">
            <w:pPr>
              <w:pStyle w:val="Tabletext"/>
            </w:pPr>
          </w:p>
        </w:tc>
        <w:tc>
          <w:tcPr>
            <w:tcW w:w="4666" w:type="dxa"/>
            <w:shd w:val="clear" w:color="auto" w:fill="auto"/>
          </w:tcPr>
          <w:p w14:paraId="5047079A"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7582E069" w14:textId="77777777" w:rsidTr="00C45FF6">
        <w:trPr>
          <w:cantSplit/>
        </w:trPr>
        <w:tc>
          <w:tcPr>
            <w:tcW w:w="2422" w:type="dxa"/>
            <w:shd w:val="clear" w:color="auto" w:fill="auto"/>
          </w:tcPr>
          <w:p w14:paraId="00ED5F50" w14:textId="77777777" w:rsidR="00FD124B" w:rsidRPr="00065B62" w:rsidRDefault="00FD124B" w:rsidP="00FD124B">
            <w:pPr>
              <w:pStyle w:val="Tabletext"/>
              <w:tabs>
                <w:tab w:val="center" w:leader="dot" w:pos="2268"/>
              </w:tabs>
              <w:rPr>
                <w:sz w:val="16"/>
                <w:szCs w:val="16"/>
              </w:rPr>
            </w:pPr>
            <w:r w:rsidRPr="00065B62">
              <w:rPr>
                <w:sz w:val="16"/>
                <w:szCs w:val="16"/>
              </w:rPr>
              <w:t>s. 85ZKA</w:t>
            </w:r>
            <w:r w:rsidRPr="00065B62">
              <w:rPr>
                <w:sz w:val="16"/>
                <w:szCs w:val="16"/>
              </w:rPr>
              <w:tab/>
            </w:r>
          </w:p>
        </w:tc>
        <w:tc>
          <w:tcPr>
            <w:tcW w:w="4666" w:type="dxa"/>
            <w:shd w:val="clear" w:color="auto" w:fill="auto"/>
          </w:tcPr>
          <w:p w14:paraId="2D6E24B4" w14:textId="77777777" w:rsidR="00FD124B" w:rsidRPr="00065B62" w:rsidRDefault="00FD124B" w:rsidP="00FD124B">
            <w:pPr>
              <w:pStyle w:val="Tabletext"/>
              <w:rPr>
                <w:sz w:val="16"/>
                <w:szCs w:val="16"/>
              </w:rPr>
            </w:pPr>
            <w:r w:rsidRPr="00065B62">
              <w:rPr>
                <w:sz w:val="16"/>
                <w:szCs w:val="16"/>
              </w:rPr>
              <w:t>ad. No. 11, 1990</w:t>
            </w:r>
          </w:p>
        </w:tc>
      </w:tr>
      <w:tr w:rsidR="00FD124B" w:rsidRPr="00065B62" w14:paraId="331F2353" w14:textId="77777777" w:rsidTr="00C45FF6">
        <w:trPr>
          <w:cantSplit/>
        </w:trPr>
        <w:tc>
          <w:tcPr>
            <w:tcW w:w="2422" w:type="dxa"/>
            <w:shd w:val="clear" w:color="auto" w:fill="auto"/>
          </w:tcPr>
          <w:p w14:paraId="38E80B60" w14:textId="77777777" w:rsidR="00FD124B" w:rsidRPr="00065B62" w:rsidRDefault="00FD124B" w:rsidP="00FD124B">
            <w:pPr>
              <w:pStyle w:val="Tabletext"/>
            </w:pPr>
          </w:p>
        </w:tc>
        <w:tc>
          <w:tcPr>
            <w:tcW w:w="4666" w:type="dxa"/>
            <w:shd w:val="clear" w:color="auto" w:fill="auto"/>
          </w:tcPr>
          <w:p w14:paraId="39094169" w14:textId="77777777" w:rsidR="00FD124B" w:rsidRPr="00065B62" w:rsidRDefault="00FD124B" w:rsidP="00FD124B">
            <w:pPr>
              <w:pStyle w:val="Tabletext"/>
              <w:rPr>
                <w:sz w:val="16"/>
                <w:szCs w:val="16"/>
              </w:rPr>
            </w:pPr>
            <w:r w:rsidRPr="00065B62">
              <w:rPr>
                <w:sz w:val="16"/>
                <w:szCs w:val="16"/>
              </w:rPr>
              <w:t>am. No. 99, 1991; No. 59, 1997; No. 24, 2001</w:t>
            </w:r>
          </w:p>
        </w:tc>
      </w:tr>
      <w:tr w:rsidR="00FD124B" w:rsidRPr="00065B62" w14:paraId="5A04A024" w14:textId="77777777" w:rsidTr="00C45FF6">
        <w:trPr>
          <w:cantSplit/>
        </w:trPr>
        <w:tc>
          <w:tcPr>
            <w:tcW w:w="2422" w:type="dxa"/>
            <w:shd w:val="clear" w:color="auto" w:fill="auto"/>
          </w:tcPr>
          <w:p w14:paraId="4C9AFA3F" w14:textId="77777777" w:rsidR="00FD124B" w:rsidRPr="00065B62" w:rsidRDefault="00FD124B" w:rsidP="00FD124B">
            <w:pPr>
              <w:pStyle w:val="Tabletext"/>
            </w:pPr>
          </w:p>
        </w:tc>
        <w:tc>
          <w:tcPr>
            <w:tcW w:w="4666" w:type="dxa"/>
            <w:shd w:val="clear" w:color="auto" w:fill="auto"/>
          </w:tcPr>
          <w:p w14:paraId="707F2D95"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428D4C9D" w14:textId="77777777" w:rsidTr="00C45FF6">
        <w:trPr>
          <w:cantSplit/>
        </w:trPr>
        <w:tc>
          <w:tcPr>
            <w:tcW w:w="2422" w:type="dxa"/>
            <w:shd w:val="clear" w:color="auto" w:fill="auto"/>
          </w:tcPr>
          <w:p w14:paraId="7E807E62" w14:textId="77777777" w:rsidR="00FD124B" w:rsidRPr="00065B62" w:rsidRDefault="00FD124B" w:rsidP="00FD124B">
            <w:pPr>
              <w:pStyle w:val="Tabletext"/>
              <w:tabs>
                <w:tab w:val="center" w:leader="dot" w:pos="2268"/>
              </w:tabs>
              <w:rPr>
                <w:sz w:val="16"/>
                <w:szCs w:val="16"/>
              </w:rPr>
            </w:pPr>
            <w:r w:rsidRPr="00065B62">
              <w:rPr>
                <w:sz w:val="16"/>
                <w:szCs w:val="16"/>
              </w:rPr>
              <w:t>s. 85ZKB</w:t>
            </w:r>
            <w:r w:rsidRPr="00065B62">
              <w:rPr>
                <w:sz w:val="16"/>
                <w:szCs w:val="16"/>
              </w:rPr>
              <w:tab/>
            </w:r>
          </w:p>
        </w:tc>
        <w:tc>
          <w:tcPr>
            <w:tcW w:w="4666" w:type="dxa"/>
            <w:shd w:val="clear" w:color="auto" w:fill="auto"/>
          </w:tcPr>
          <w:p w14:paraId="227D78BA" w14:textId="77777777" w:rsidR="00FD124B" w:rsidRPr="00065B62" w:rsidRDefault="00FD124B" w:rsidP="00FD124B">
            <w:pPr>
              <w:pStyle w:val="Tabletext"/>
              <w:rPr>
                <w:sz w:val="16"/>
                <w:szCs w:val="16"/>
              </w:rPr>
            </w:pPr>
            <w:r w:rsidRPr="00065B62">
              <w:rPr>
                <w:sz w:val="16"/>
                <w:szCs w:val="16"/>
              </w:rPr>
              <w:t>ad. No. 11, 1990</w:t>
            </w:r>
          </w:p>
        </w:tc>
      </w:tr>
      <w:tr w:rsidR="00FD124B" w:rsidRPr="00065B62" w14:paraId="3D00CDAD" w14:textId="77777777" w:rsidTr="00C45FF6">
        <w:trPr>
          <w:cantSplit/>
        </w:trPr>
        <w:tc>
          <w:tcPr>
            <w:tcW w:w="2422" w:type="dxa"/>
            <w:shd w:val="clear" w:color="auto" w:fill="auto"/>
          </w:tcPr>
          <w:p w14:paraId="41C10318" w14:textId="77777777" w:rsidR="00FD124B" w:rsidRPr="00065B62" w:rsidRDefault="00FD124B" w:rsidP="00FD124B">
            <w:pPr>
              <w:pStyle w:val="Tabletext"/>
            </w:pPr>
          </w:p>
        </w:tc>
        <w:tc>
          <w:tcPr>
            <w:tcW w:w="4666" w:type="dxa"/>
            <w:shd w:val="clear" w:color="auto" w:fill="auto"/>
          </w:tcPr>
          <w:p w14:paraId="24A08451" w14:textId="77777777" w:rsidR="00FD124B" w:rsidRPr="00065B62" w:rsidRDefault="00FD124B" w:rsidP="00FD124B">
            <w:pPr>
              <w:pStyle w:val="Tabletext"/>
              <w:rPr>
                <w:sz w:val="16"/>
                <w:szCs w:val="16"/>
              </w:rPr>
            </w:pPr>
            <w:r w:rsidRPr="00065B62">
              <w:rPr>
                <w:sz w:val="16"/>
                <w:szCs w:val="16"/>
              </w:rPr>
              <w:t>am. No. 182, 1994</w:t>
            </w:r>
          </w:p>
        </w:tc>
      </w:tr>
      <w:tr w:rsidR="00FD124B" w:rsidRPr="00065B62" w14:paraId="3022419E" w14:textId="77777777" w:rsidTr="00C45FF6">
        <w:trPr>
          <w:cantSplit/>
        </w:trPr>
        <w:tc>
          <w:tcPr>
            <w:tcW w:w="2422" w:type="dxa"/>
            <w:shd w:val="clear" w:color="auto" w:fill="auto"/>
          </w:tcPr>
          <w:p w14:paraId="62DF2CCE" w14:textId="77777777" w:rsidR="00FD124B" w:rsidRPr="00065B62" w:rsidRDefault="00FD124B" w:rsidP="00FD124B">
            <w:pPr>
              <w:pStyle w:val="Tabletext"/>
            </w:pPr>
          </w:p>
        </w:tc>
        <w:tc>
          <w:tcPr>
            <w:tcW w:w="4666" w:type="dxa"/>
            <w:shd w:val="clear" w:color="auto" w:fill="auto"/>
          </w:tcPr>
          <w:p w14:paraId="26C6B534" w14:textId="77777777" w:rsidR="00FD124B" w:rsidRPr="00065B62" w:rsidRDefault="00FD124B" w:rsidP="00FD124B">
            <w:pPr>
              <w:pStyle w:val="Tabletext"/>
              <w:rPr>
                <w:sz w:val="16"/>
                <w:szCs w:val="16"/>
              </w:rPr>
            </w:pPr>
            <w:r w:rsidRPr="00065B62">
              <w:rPr>
                <w:sz w:val="16"/>
                <w:szCs w:val="16"/>
              </w:rPr>
              <w:t>rep. No. 127, 2004</w:t>
            </w:r>
          </w:p>
        </w:tc>
      </w:tr>
      <w:tr w:rsidR="00FD124B" w:rsidRPr="00065B62" w14:paraId="0DC54E86" w14:textId="77777777" w:rsidTr="00C45FF6">
        <w:trPr>
          <w:cantSplit/>
        </w:trPr>
        <w:tc>
          <w:tcPr>
            <w:tcW w:w="2422" w:type="dxa"/>
            <w:shd w:val="clear" w:color="auto" w:fill="auto"/>
          </w:tcPr>
          <w:p w14:paraId="2D3C06F1" w14:textId="77777777" w:rsidR="00FD124B" w:rsidRPr="00065B62" w:rsidRDefault="00FD124B" w:rsidP="00FD124B">
            <w:pPr>
              <w:pStyle w:val="Tabletext"/>
              <w:rPr>
                <w:sz w:val="16"/>
                <w:szCs w:val="16"/>
              </w:rPr>
            </w:pPr>
            <w:r w:rsidRPr="00065B62">
              <w:rPr>
                <w:b/>
                <w:sz w:val="16"/>
                <w:szCs w:val="16"/>
              </w:rPr>
              <w:t>Part VIIC</w:t>
            </w:r>
          </w:p>
        </w:tc>
        <w:tc>
          <w:tcPr>
            <w:tcW w:w="4666" w:type="dxa"/>
            <w:shd w:val="clear" w:color="auto" w:fill="auto"/>
          </w:tcPr>
          <w:p w14:paraId="72E31C65" w14:textId="77777777" w:rsidR="00FD124B" w:rsidRPr="00065B62" w:rsidRDefault="00FD124B" w:rsidP="00FD124B">
            <w:pPr>
              <w:pStyle w:val="Tabletext"/>
              <w:rPr>
                <w:sz w:val="16"/>
                <w:szCs w:val="16"/>
              </w:rPr>
            </w:pPr>
          </w:p>
        </w:tc>
      </w:tr>
      <w:tr w:rsidR="00FD124B" w:rsidRPr="00065B62" w14:paraId="4F78F0D7" w14:textId="77777777" w:rsidTr="00C45FF6">
        <w:trPr>
          <w:cantSplit/>
        </w:trPr>
        <w:tc>
          <w:tcPr>
            <w:tcW w:w="2422" w:type="dxa"/>
            <w:shd w:val="clear" w:color="auto" w:fill="auto"/>
          </w:tcPr>
          <w:p w14:paraId="656219A8" w14:textId="77777777" w:rsidR="00FD124B" w:rsidRPr="00065B62" w:rsidRDefault="00FD124B" w:rsidP="00FD124B">
            <w:pPr>
              <w:pStyle w:val="Tabletext"/>
              <w:tabs>
                <w:tab w:val="center" w:leader="dot" w:pos="2268"/>
              </w:tabs>
              <w:rPr>
                <w:sz w:val="16"/>
                <w:szCs w:val="16"/>
              </w:rPr>
            </w:pPr>
            <w:r w:rsidRPr="00065B62">
              <w:rPr>
                <w:sz w:val="16"/>
                <w:szCs w:val="16"/>
              </w:rPr>
              <w:t>Part VIIC</w:t>
            </w:r>
            <w:r w:rsidRPr="00065B62">
              <w:rPr>
                <w:sz w:val="16"/>
                <w:szCs w:val="16"/>
              </w:rPr>
              <w:tab/>
            </w:r>
          </w:p>
        </w:tc>
        <w:tc>
          <w:tcPr>
            <w:tcW w:w="4666" w:type="dxa"/>
            <w:shd w:val="clear" w:color="auto" w:fill="auto"/>
          </w:tcPr>
          <w:p w14:paraId="7F7F3DF6" w14:textId="77777777" w:rsidR="00FD124B" w:rsidRPr="00065B62" w:rsidRDefault="00FD124B" w:rsidP="00FD124B">
            <w:pPr>
              <w:pStyle w:val="Tabletext"/>
              <w:rPr>
                <w:sz w:val="16"/>
                <w:szCs w:val="16"/>
              </w:rPr>
            </w:pPr>
            <w:r w:rsidRPr="00065B62">
              <w:rPr>
                <w:sz w:val="16"/>
                <w:szCs w:val="16"/>
              </w:rPr>
              <w:t xml:space="preserve">ad. No. 108, 1989 </w:t>
            </w:r>
          </w:p>
        </w:tc>
      </w:tr>
      <w:tr w:rsidR="00FD124B" w:rsidRPr="00065B62" w14:paraId="64D5FB8A" w14:textId="77777777" w:rsidTr="00C45FF6">
        <w:trPr>
          <w:cantSplit/>
        </w:trPr>
        <w:tc>
          <w:tcPr>
            <w:tcW w:w="2422" w:type="dxa"/>
            <w:shd w:val="clear" w:color="auto" w:fill="auto"/>
          </w:tcPr>
          <w:p w14:paraId="6DBC464A" w14:textId="77777777" w:rsidR="00FD124B" w:rsidRPr="00065B62" w:rsidRDefault="00FD124B" w:rsidP="00FD124B">
            <w:pPr>
              <w:pStyle w:val="Tabletext"/>
              <w:keepNext/>
              <w:rPr>
                <w:sz w:val="16"/>
                <w:szCs w:val="16"/>
              </w:rPr>
            </w:pPr>
            <w:r w:rsidRPr="00065B62">
              <w:rPr>
                <w:b/>
                <w:sz w:val="16"/>
                <w:szCs w:val="16"/>
              </w:rPr>
              <w:t>Division 1</w:t>
            </w:r>
          </w:p>
        </w:tc>
        <w:tc>
          <w:tcPr>
            <w:tcW w:w="4666" w:type="dxa"/>
            <w:shd w:val="clear" w:color="auto" w:fill="auto"/>
          </w:tcPr>
          <w:p w14:paraId="6AE16B15" w14:textId="77777777" w:rsidR="00FD124B" w:rsidRPr="00065B62" w:rsidRDefault="00FD124B" w:rsidP="00FD124B">
            <w:pPr>
              <w:pStyle w:val="Tabletext"/>
              <w:rPr>
                <w:sz w:val="16"/>
                <w:szCs w:val="16"/>
              </w:rPr>
            </w:pPr>
          </w:p>
        </w:tc>
      </w:tr>
      <w:tr w:rsidR="00FD124B" w:rsidRPr="00065B62" w14:paraId="4F004C82" w14:textId="77777777" w:rsidTr="00C45FF6">
        <w:trPr>
          <w:cantSplit/>
        </w:trPr>
        <w:tc>
          <w:tcPr>
            <w:tcW w:w="2422" w:type="dxa"/>
            <w:shd w:val="clear" w:color="auto" w:fill="auto"/>
          </w:tcPr>
          <w:p w14:paraId="001FC12B" w14:textId="77777777" w:rsidR="00FD124B" w:rsidRPr="00065B62" w:rsidRDefault="00FD124B" w:rsidP="00FD124B">
            <w:pPr>
              <w:pStyle w:val="Tabletext"/>
              <w:tabs>
                <w:tab w:val="center" w:leader="dot" w:pos="2268"/>
              </w:tabs>
              <w:rPr>
                <w:sz w:val="16"/>
                <w:szCs w:val="16"/>
              </w:rPr>
            </w:pPr>
            <w:r w:rsidRPr="00065B62">
              <w:rPr>
                <w:sz w:val="16"/>
                <w:szCs w:val="16"/>
              </w:rPr>
              <w:t>s 85ZL</w:t>
            </w:r>
            <w:r w:rsidRPr="00065B62">
              <w:rPr>
                <w:sz w:val="16"/>
                <w:szCs w:val="16"/>
              </w:rPr>
              <w:tab/>
            </w:r>
          </w:p>
        </w:tc>
        <w:tc>
          <w:tcPr>
            <w:tcW w:w="4666" w:type="dxa"/>
            <w:shd w:val="clear" w:color="auto" w:fill="auto"/>
          </w:tcPr>
          <w:p w14:paraId="5D422E8A"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06782BD0" w14:textId="77777777" w:rsidTr="00C45FF6">
        <w:trPr>
          <w:cantSplit/>
        </w:trPr>
        <w:tc>
          <w:tcPr>
            <w:tcW w:w="2422" w:type="dxa"/>
            <w:shd w:val="clear" w:color="auto" w:fill="auto"/>
          </w:tcPr>
          <w:p w14:paraId="5984006D" w14:textId="77777777" w:rsidR="00FD124B" w:rsidRPr="00065B62" w:rsidRDefault="00FD124B" w:rsidP="00FD124B">
            <w:pPr>
              <w:pStyle w:val="Tabletext"/>
            </w:pPr>
          </w:p>
        </w:tc>
        <w:tc>
          <w:tcPr>
            <w:tcW w:w="4666" w:type="dxa"/>
            <w:shd w:val="clear" w:color="auto" w:fill="auto"/>
          </w:tcPr>
          <w:p w14:paraId="38113056" w14:textId="15497D5A" w:rsidR="00FD124B" w:rsidRPr="00065B62" w:rsidRDefault="00FD124B" w:rsidP="00FD124B">
            <w:pPr>
              <w:pStyle w:val="Tabletext"/>
              <w:rPr>
                <w:sz w:val="16"/>
                <w:szCs w:val="16"/>
              </w:rPr>
            </w:pPr>
            <w:r w:rsidRPr="00065B62">
              <w:rPr>
                <w:sz w:val="16"/>
                <w:szCs w:val="16"/>
              </w:rPr>
              <w:t>am No 4, 1990; No 75, 1990; No 28, 1991; No 60, 1996; No 146, 1999; No 161, 1999; No 136, 2001; No 105, 2002; No 125, 2002; No 128, 2005; SLI No 50, 2006; No 86, 2006; No 170, 2006; No 33, 2009; No 54, 2009; No 5, 2011; No 108, 2014; No 41, 2015; No 153, 2015; No 45, 2016; No 25, 2018; No 75, 2018; No 156, 2018</w:t>
            </w:r>
            <w:r w:rsidR="008701FE" w:rsidRPr="00065B62">
              <w:rPr>
                <w:sz w:val="16"/>
                <w:szCs w:val="16"/>
              </w:rPr>
              <w:t>; No 89, 2022</w:t>
            </w:r>
            <w:r w:rsidR="004A4A54" w:rsidRPr="00065B62">
              <w:rPr>
                <w:sz w:val="16"/>
                <w:szCs w:val="16"/>
              </w:rPr>
              <w:t>; No 63, 2023</w:t>
            </w:r>
          </w:p>
        </w:tc>
      </w:tr>
      <w:tr w:rsidR="00FD124B" w:rsidRPr="00065B62" w14:paraId="45FC3190" w14:textId="77777777" w:rsidTr="00C45FF6">
        <w:trPr>
          <w:cantSplit/>
        </w:trPr>
        <w:tc>
          <w:tcPr>
            <w:tcW w:w="2422" w:type="dxa"/>
            <w:shd w:val="clear" w:color="auto" w:fill="auto"/>
          </w:tcPr>
          <w:p w14:paraId="4B357280" w14:textId="77777777" w:rsidR="00FD124B" w:rsidRPr="00065B62" w:rsidRDefault="00FD124B" w:rsidP="00FD124B">
            <w:pPr>
              <w:pStyle w:val="Tabletext"/>
              <w:tabs>
                <w:tab w:val="center" w:leader="dot" w:pos="2268"/>
              </w:tabs>
              <w:rPr>
                <w:sz w:val="16"/>
                <w:szCs w:val="16"/>
              </w:rPr>
            </w:pPr>
            <w:r w:rsidRPr="00065B62">
              <w:rPr>
                <w:sz w:val="16"/>
                <w:szCs w:val="16"/>
              </w:rPr>
              <w:t>ss. 85ZM, 85ZN</w:t>
            </w:r>
            <w:r w:rsidRPr="00065B62">
              <w:rPr>
                <w:sz w:val="16"/>
                <w:szCs w:val="16"/>
              </w:rPr>
              <w:tab/>
            </w:r>
          </w:p>
        </w:tc>
        <w:tc>
          <w:tcPr>
            <w:tcW w:w="4666" w:type="dxa"/>
            <w:shd w:val="clear" w:color="auto" w:fill="auto"/>
          </w:tcPr>
          <w:p w14:paraId="5C766B38"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6DB8BCBE" w14:textId="77777777" w:rsidTr="00C45FF6">
        <w:trPr>
          <w:cantSplit/>
        </w:trPr>
        <w:tc>
          <w:tcPr>
            <w:tcW w:w="2422" w:type="dxa"/>
            <w:shd w:val="clear" w:color="auto" w:fill="auto"/>
          </w:tcPr>
          <w:p w14:paraId="77064291" w14:textId="77777777" w:rsidR="00FD124B" w:rsidRPr="00065B62" w:rsidRDefault="00FD124B" w:rsidP="00FD124B">
            <w:pPr>
              <w:pStyle w:val="Tabletext"/>
              <w:keepNext/>
              <w:tabs>
                <w:tab w:val="center" w:leader="dot" w:pos="2268"/>
              </w:tabs>
              <w:rPr>
                <w:sz w:val="16"/>
                <w:szCs w:val="16"/>
              </w:rPr>
            </w:pPr>
            <w:r w:rsidRPr="00065B62">
              <w:rPr>
                <w:sz w:val="16"/>
                <w:szCs w:val="16"/>
              </w:rPr>
              <w:t>s. 85ZP</w:t>
            </w:r>
            <w:r w:rsidRPr="00065B62">
              <w:rPr>
                <w:sz w:val="16"/>
                <w:szCs w:val="16"/>
              </w:rPr>
              <w:tab/>
            </w:r>
          </w:p>
        </w:tc>
        <w:tc>
          <w:tcPr>
            <w:tcW w:w="4666" w:type="dxa"/>
            <w:shd w:val="clear" w:color="auto" w:fill="auto"/>
          </w:tcPr>
          <w:p w14:paraId="4634AC09" w14:textId="77777777" w:rsidR="00FD124B" w:rsidRPr="00065B62" w:rsidRDefault="00FD124B" w:rsidP="00FD124B">
            <w:pPr>
              <w:pStyle w:val="Tabletext"/>
              <w:keepNext/>
              <w:rPr>
                <w:sz w:val="16"/>
                <w:szCs w:val="16"/>
              </w:rPr>
            </w:pPr>
            <w:r w:rsidRPr="00065B62">
              <w:rPr>
                <w:sz w:val="16"/>
                <w:szCs w:val="16"/>
              </w:rPr>
              <w:t>ad. No. 108, 1989</w:t>
            </w:r>
          </w:p>
        </w:tc>
      </w:tr>
      <w:tr w:rsidR="00FD124B" w:rsidRPr="00065B62" w14:paraId="3FEB8C0D" w14:textId="77777777" w:rsidTr="00C45FF6">
        <w:trPr>
          <w:cantSplit/>
        </w:trPr>
        <w:tc>
          <w:tcPr>
            <w:tcW w:w="2422" w:type="dxa"/>
            <w:shd w:val="clear" w:color="auto" w:fill="auto"/>
          </w:tcPr>
          <w:p w14:paraId="632DBF4E"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D10FDF5" w14:textId="77777777" w:rsidR="00FD124B" w:rsidRPr="00065B62" w:rsidRDefault="00FD124B" w:rsidP="00FD124B">
            <w:pPr>
              <w:pStyle w:val="Tabletext"/>
              <w:rPr>
                <w:sz w:val="16"/>
                <w:szCs w:val="16"/>
              </w:rPr>
            </w:pPr>
            <w:r w:rsidRPr="00065B62">
              <w:rPr>
                <w:sz w:val="16"/>
                <w:szCs w:val="16"/>
              </w:rPr>
              <w:t>am No 106, 2009</w:t>
            </w:r>
          </w:p>
        </w:tc>
      </w:tr>
      <w:tr w:rsidR="00FD124B" w:rsidRPr="00065B62" w14:paraId="17FC51E0" w14:textId="77777777" w:rsidTr="00C45FF6">
        <w:trPr>
          <w:cantSplit/>
        </w:trPr>
        <w:tc>
          <w:tcPr>
            <w:tcW w:w="2422" w:type="dxa"/>
            <w:shd w:val="clear" w:color="auto" w:fill="auto"/>
          </w:tcPr>
          <w:p w14:paraId="4A68A5DD" w14:textId="77777777" w:rsidR="00FD124B" w:rsidRPr="00065B62" w:rsidRDefault="00FD124B" w:rsidP="00FD124B">
            <w:pPr>
              <w:pStyle w:val="Tabletext"/>
              <w:tabs>
                <w:tab w:val="center" w:leader="dot" w:pos="2268"/>
              </w:tabs>
              <w:rPr>
                <w:sz w:val="16"/>
                <w:szCs w:val="16"/>
              </w:rPr>
            </w:pPr>
            <w:r w:rsidRPr="00065B62">
              <w:rPr>
                <w:sz w:val="16"/>
                <w:szCs w:val="16"/>
              </w:rPr>
              <w:t>s. 85ZQ</w:t>
            </w:r>
            <w:r w:rsidRPr="00065B62">
              <w:rPr>
                <w:sz w:val="16"/>
                <w:szCs w:val="16"/>
              </w:rPr>
              <w:tab/>
            </w:r>
          </w:p>
        </w:tc>
        <w:tc>
          <w:tcPr>
            <w:tcW w:w="4666" w:type="dxa"/>
            <w:shd w:val="clear" w:color="auto" w:fill="auto"/>
          </w:tcPr>
          <w:p w14:paraId="2BAFF2A4"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0F8859B0" w14:textId="77777777" w:rsidTr="00C45FF6">
        <w:trPr>
          <w:cantSplit/>
        </w:trPr>
        <w:tc>
          <w:tcPr>
            <w:tcW w:w="2422" w:type="dxa"/>
            <w:shd w:val="clear" w:color="auto" w:fill="auto"/>
          </w:tcPr>
          <w:p w14:paraId="45DDBF1D" w14:textId="77777777" w:rsidR="00FD124B" w:rsidRPr="00065B62" w:rsidRDefault="00FD124B" w:rsidP="00FD124B">
            <w:pPr>
              <w:pStyle w:val="Tabletext"/>
              <w:tabs>
                <w:tab w:val="center" w:leader="dot" w:pos="2268"/>
              </w:tabs>
              <w:rPr>
                <w:sz w:val="16"/>
                <w:szCs w:val="16"/>
              </w:rPr>
            </w:pPr>
          </w:p>
        </w:tc>
        <w:tc>
          <w:tcPr>
            <w:tcW w:w="4666" w:type="dxa"/>
            <w:shd w:val="clear" w:color="auto" w:fill="auto"/>
          </w:tcPr>
          <w:p w14:paraId="66F992F9" w14:textId="77777777" w:rsidR="00FD124B" w:rsidRPr="00065B62" w:rsidRDefault="00FD124B" w:rsidP="00FD124B">
            <w:pPr>
              <w:pStyle w:val="Tabletext"/>
              <w:rPr>
                <w:sz w:val="16"/>
                <w:szCs w:val="16"/>
              </w:rPr>
            </w:pPr>
            <w:r w:rsidRPr="00065B62">
              <w:rPr>
                <w:sz w:val="16"/>
                <w:szCs w:val="16"/>
              </w:rPr>
              <w:t>am No 59, 2015</w:t>
            </w:r>
          </w:p>
        </w:tc>
      </w:tr>
      <w:tr w:rsidR="00FD124B" w:rsidRPr="00065B62" w14:paraId="2515F644" w14:textId="77777777" w:rsidTr="00C45FF6">
        <w:trPr>
          <w:cantSplit/>
        </w:trPr>
        <w:tc>
          <w:tcPr>
            <w:tcW w:w="2422" w:type="dxa"/>
            <w:shd w:val="clear" w:color="auto" w:fill="auto"/>
          </w:tcPr>
          <w:p w14:paraId="7CE578BF" w14:textId="77777777" w:rsidR="00FD124B" w:rsidRPr="00065B62" w:rsidRDefault="00FD124B" w:rsidP="00FD124B">
            <w:pPr>
              <w:pStyle w:val="Tabletext"/>
              <w:rPr>
                <w:sz w:val="16"/>
                <w:szCs w:val="16"/>
              </w:rPr>
            </w:pPr>
            <w:r w:rsidRPr="00065B62">
              <w:rPr>
                <w:b/>
                <w:sz w:val="16"/>
                <w:szCs w:val="16"/>
              </w:rPr>
              <w:t>Division 2</w:t>
            </w:r>
          </w:p>
        </w:tc>
        <w:tc>
          <w:tcPr>
            <w:tcW w:w="4666" w:type="dxa"/>
            <w:shd w:val="clear" w:color="auto" w:fill="auto"/>
          </w:tcPr>
          <w:p w14:paraId="0A561FFD" w14:textId="77777777" w:rsidR="00FD124B" w:rsidRPr="00065B62" w:rsidRDefault="00FD124B" w:rsidP="00FD124B">
            <w:pPr>
              <w:pStyle w:val="Tabletext"/>
              <w:rPr>
                <w:sz w:val="16"/>
                <w:szCs w:val="16"/>
              </w:rPr>
            </w:pPr>
          </w:p>
        </w:tc>
      </w:tr>
      <w:tr w:rsidR="00FD124B" w:rsidRPr="00065B62" w14:paraId="7F8C70BD" w14:textId="77777777" w:rsidTr="00C45FF6">
        <w:trPr>
          <w:cantSplit/>
        </w:trPr>
        <w:tc>
          <w:tcPr>
            <w:tcW w:w="2422" w:type="dxa"/>
            <w:shd w:val="clear" w:color="auto" w:fill="auto"/>
          </w:tcPr>
          <w:p w14:paraId="569561DF" w14:textId="77777777" w:rsidR="00FD124B" w:rsidRPr="00065B62" w:rsidRDefault="00FD124B" w:rsidP="00FD124B">
            <w:pPr>
              <w:pStyle w:val="Tabletext"/>
              <w:tabs>
                <w:tab w:val="center" w:leader="dot" w:pos="2268"/>
              </w:tabs>
              <w:rPr>
                <w:sz w:val="16"/>
                <w:szCs w:val="16"/>
              </w:rPr>
            </w:pPr>
            <w:r w:rsidRPr="00065B62">
              <w:rPr>
                <w:sz w:val="16"/>
                <w:szCs w:val="16"/>
              </w:rPr>
              <w:t>s. 85ZR</w:t>
            </w:r>
            <w:r w:rsidRPr="00065B62">
              <w:rPr>
                <w:sz w:val="16"/>
                <w:szCs w:val="16"/>
              </w:rPr>
              <w:tab/>
            </w:r>
          </w:p>
        </w:tc>
        <w:tc>
          <w:tcPr>
            <w:tcW w:w="4666" w:type="dxa"/>
            <w:shd w:val="clear" w:color="auto" w:fill="auto"/>
          </w:tcPr>
          <w:p w14:paraId="3BD899AE"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6C636EE2" w14:textId="77777777" w:rsidTr="00C45FF6">
        <w:trPr>
          <w:cantSplit/>
        </w:trPr>
        <w:tc>
          <w:tcPr>
            <w:tcW w:w="2422" w:type="dxa"/>
            <w:shd w:val="clear" w:color="auto" w:fill="auto"/>
          </w:tcPr>
          <w:p w14:paraId="49CDFC45" w14:textId="77777777" w:rsidR="00FD124B" w:rsidRPr="00065B62" w:rsidRDefault="00FD124B" w:rsidP="00FD124B">
            <w:pPr>
              <w:pStyle w:val="Tabletext"/>
              <w:tabs>
                <w:tab w:val="center" w:leader="dot" w:pos="2268"/>
              </w:tabs>
              <w:rPr>
                <w:sz w:val="16"/>
                <w:szCs w:val="16"/>
              </w:rPr>
            </w:pPr>
            <w:r w:rsidRPr="00065B62">
              <w:rPr>
                <w:sz w:val="16"/>
                <w:szCs w:val="16"/>
              </w:rPr>
              <w:t>ss. 85ZS–85ZU</w:t>
            </w:r>
            <w:r w:rsidRPr="00065B62">
              <w:rPr>
                <w:sz w:val="16"/>
                <w:szCs w:val="16"/>
              </w:rPr>
              <w:tab/>
            </w:r>
          </w:p>
        </w:tc>
        <w:tc>
          <w:tcPr>
            <w:tcW w:w="4666" w:type="dxa"/>
            <w:shd w:val="clear" w:color="auto" w:fill="auto"/>
          </w:tcPr>
          <w:p w14:paraId="7E53B569" w14:textId="77777777" w:rsidR="00FD124B" w:rsidRPr="00065B62" w:rsidRDefault="00FD124B" w:rsidP="00FD124B">
            <w:pPr>
              <w:pStyle w:val="Tabletext"/>
              <w:rPr>
                <w:sz w:val="16"/>
                <w:szCs w:val="16"/>
              </w:rPr>
            </w:pPr>
            <w:r w:rsidRPr="00065B62">
              <w:rPr>
                <w:sz w:val="16"/>
                <w:szCs w:val="16"/>
              </w:rPr>
              <w:t xml:space="preserve">ad. No. 108, 1989 </w:t>
            </w:r>
          </w:p>
        </w:tc>
      </w:tr>
      <w:tr w:rsidR="00FD124B" w:rsidRPr="00065B62" w14:paraId="0A6E72DC" w14:textId="77777777" w:rsidTr="00C45FF6">
        <w:trPr>
          <w:cantSplit/>
        </w:trPr>
        <w:tc>
          <w:tcPr>
            <w:tcW w:w="2422" w:type="dxa"/>
            <w:shd w:val="clear" w:color="auto" w:fill="auto"/>
          </w:tcPr>
          <w:p w14:paraId="3DA1CA1D" w14:textId="77777777" w:rsidR="00FD124B" w:rsidRPr="00065B62" w:rsidRDefault="00FD124B" w:rsidP="00FD124B">
            <w:pPr>
              <w:pStyle w:val="Tabletext"/>
            </w:pPr>
          </w:p>
        </w:tc>
        <w:tc>
          <w:tcPr>
            <w:tcW w:w="4666" w:type="dxa"/>
            <w:shd w:val="clear" w:color="auto" w:fill="auto"/>
          </w:tcPr>
          <w:p w14:paraId="02D397AD" w14:textId="77777777" w:rsidR="00FD124B" w:rsidRPr="00065B62" w:rsidRDefault="00FD124B" w:rsidP="00FD124B">
            <w:pPr>
              <w:pStyle w:val="Tabletext"/>
              <w:rPr>
                <w:sz w:val="16"/>
                <w:szCs w:val="16"/>
              </w:rPr>
            </w:pPr>
            <w:r w:rsidRPr="00065B62">
              <w:rPr>
                <w:sz w:val="16"/>
                <w:szCs w:val="16"/>
              </w:rPr>
              <w:t>am. No. 28, 2010</w:t>
            </w:r>
          </w:p>
        </w:tc>
      </w:tr>
      <w:tr w:rsidR="00FD124B" w:rsidRPr="00065B62" w14:paraId="72DA3197" w14:textId="77777777" w:rsidTr="00C45FF6">
        <w:trPr>
          <w:cantSplit/>
        </w:trPr>
        <w:tc>
          <w:tcPr>
            <w:tcW w:w="2422" w:type="dxa"/>
            <w:shd w:val="clear" w:color="auto" w:fill="auto"/>
          </w:tcPr>
          <w:p w14:paraId="4A391F71" w14:textId="77777777" w:rsidR="00FD124B" w:rsidRPr="00065B62" w:rsidRDefault="00FD124B" w:rsidP="00FD124B">
            <w:pPr>
              <w:pStyle w:val="Tabletext"/>
              <w:rPr>
                <w:sz w:val="16"/>
                <w:szCs w:val="16"/>
              </w:rPr>
            </w:pPr>
            <w:r w:rsidRPr="00065B62">
              <w:rPr>
                <w:b/>
                <w:sz w:val="16"/>
                <w:szCs w:val="16"/>
              </w:rPr>
              <w:t>Division 3</w:t>
            </w:r>
          </w:p>
        </w:tc>
        <w:tc>
          <w:tcPr>
            <w:tcW w:w="4666" w:type="dxa"/>
            <w:shd w:val="clear" w:color="auto" w:fill="auto"/>
          </w:tcPr>
          <w:p w14:paraId="0C780165" w14:textId="77777777" w:rsidR="00FD124B" w:rsidRPr="00065B62" w:rsidRDefault="00FD124B" w:rsidP="00FD124B">
            <w:pPr>
              <w:pStyle w:val="Tabletext"/>
              <w:rPr>
                <w:sz w:val="16"/>
                <w:szCs w:val="16"/>
              </w:rPr>
            </w:pPr>
          </w:p>
        </w:tc>
      </w:tr>
      <w:tr w:rsidR="00FD124B" w:rsidRPr="00065B62" w14:paraId="779B1F0D" w14:textId="77777777" w:rsidTr="00C45FF6">
        <w:trPr>
          <w:cantSplit/>
        </w:trPr>
        <w:tc>
          <w:tcPr>
            <w:tcW w:w="2422" w:type="dxa"/>
            <w:shd w:val="clear" w:color="auto" w:fill="auto"/>
          </w:tcPr>
          <w:p w14:paraId="37AD6D02" w14:textId="77777777" w:rsidR="00FD124B" w:rsidRPr="00065B62" w:rsidRDefault="00FD124B" w:rsidP="00FD124B">
            <w:pPr>
              <w:pStyle w:val="Tabletext"/>
              <w:tabs>
                <w:tab w:val="center" w:leader="dot" w:pos="2268"/>
              </w:tabs>
              <w:rPr>
                <w:sz w:val="16"/>
                <w:szCs w:val="16"/>
              </w:rPr>
            </w:pPr>
            <w:r w:rsidRPr="00065B62">
              <w:rPr>
                <w:sz w:val="16"/>
                <w:szCs w:val="16"/>
              </w:rPr>
              <w:t>ss. 85ZV, 85ZW</w:t>
            </w:r>
            <w:r w:rsidRPr="00065B62">
              <w:rPr>
                <w:sz w:val="16"/>
                <w:szCs w:val="16"/>
              </w:rPr>
              <w:tab/>
            </w:r>
          </w:p>
        </w:tc>
        <w:tc>
          <w:tcPr>
            <w:tcW w:w="4666" w:type="dxa"/>
            <w:shd w:val="clear" w:color="auto" w:fill="auto"/>
          </w:tcPr>
          <w:p w14:paraId="133BC902" w14:textId="77777777" w:rsidR="00FD124B" w:rsidRPr="00065B62" w:rsidRDefault="00FD124B" w:rsidP="00FD124B">
            <w:pPr>
              <w:pStyle w:val="Tabletext"/>
              <w:rPr>
                <w:sz w:val="16"/>
                <w:szCs w:val="16"/>
              </w:rPr>
            </w:pPr>
            <w:r w:rsidRPr="00065B62">
              <w:rPr>
                <w:sz w:val="16"/>
                <w:szCs w:val="16"/>
              </w:rPr>
              <w:t xml:space="preserve">ad. No. 108, 1989 </w:t>
            </w:r>
          </w:p>
        </w:tc>
      </w:tr>
      <w:tr w:rsidR="00FD124B" w:rsidRPr="00065B62" w14:paraId="73FBEB70" w14:textId="77777777" w:rsidTr="00C45FF6">
        <w:trPr>
          <w:cantSplit/>
        </w:trPr>
        <w:tc>
          <w:tcPr>
            <w:tcW w:w="2422" w:type="dxa"/>
            <w:shd w:val="clear" w:color="auto" w:fill="auto"/>
          </w:tcPr>
          <w:p w14:paraId="150320F3" w14:textId="77777777" w:rsidR="00FD124B" w:rsidRPr="00065B62" w:rsidRDefault="00FD124B" w:rsidP="00FD124B">
            <w:pPr>
              <w:pStyle w:val="Tabletext"/>
              <w:rPr>
                <w:sz w:val="16"/>
                <w:szCs w:val="16"/>
              </w:rPr>
            </w:pPr>
            <w:r w:rsidRPr="00065B62">
              <w:rPr>
                <w:b/>
                <w:sz w:val="16"/>
                <w:szCs w:val="16"/>
              </w:rPr>
              <w:t>Division 4</w:t>
            </w:r>
          </w:p>
        </w:tc>
        <w:tc>
          <w:tcPr>
            <w:tcW w:w="4666" w:type="dxa"/>
            <w:shd w:val="clear" w:color="auto" w:fill="auto"/>
          </w:tcPr>
          <w:p w14:paraId="3413BB0F" w14:textId="77777777" w:rsidR="00FD124B" w:rsidRPr="00065B62" w:rsidRDefault="00FD124B" w:rsidP="00FD124B">
            <w:pPr>
              <w:pStyle w:val="Tabletext"/>
              <w:rPr>
                <w:sz w:val="16"/>
                <w:szCs w:val="16"/>
              </w:rPr>
            </w:pPr>
          </w:p>
        </w:tc>
      </w:tr>
      <w:tr w:rsidR="00FD124B" w:rsidRPr="00065B62" w14:paraId="57CF76DA" w14:textId="77777777" w:rsidTr="00C45FF6">
        <w:trPr>
          <w:cantSplit/>
        </w:trPr>
        <w:tc>
          <w:tcPr>
            <w:tcW w:w="2422" w:type="dxa"/>
            <w:shd w:val="clear" w:color="auto" w:fill="auto"/>
          </w:tcPr>
          <w:p w14:paraId="22842259"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ss. 85ZX, 85ZY</w:t>
            </w:r>
            <w:r w:rsidRPr="00065B62">
              <w:rPr>
                <w:sz w:val="16"/>
                <w:szCs w:val="16"/>
              </w:rPr>
              <w:tab/>
            </w:r>
          </w:p>
        </w:tc>
        <w:tc>
          <w:tcPr>
            <w:tcW w:w="4666" w:type="dxa"/>
            <w:shd w:val="clear" w:color="auto" w:fill="auto"/>
          </w:tcPr>
          <w:p w14:paraId="42267125" w14:textId="77777777" w:rsidR="00FD124B" w:rsidRPr="00065B62" w:rsidRDefault="00FD124B" w:rsidP="00FD124B">
            <w:pPr>
              <w:pStyle w:val="Tabletext"/>
              <w:rPr>
                <w:sz w:val="16"/>
                <w:szCs w:val="16"/>
              </w:rPr>
            </w:pPr>
            <w:r w:rsidRPr="00065B62">
              <w:rPr>
                <w:sz w:val="16"/>
                <w:szCs w:val="16"/>
              </w:rPr>
              <w:t xml:space="preserve">ad. No. 108, 1989 </w:t>
            </w:r>
          </w:p>
        </w:tc>
      </w:tr>
      <w:tr w:rsidR="00FD124B" w:rsidRPr="00065B62" w14:paraId="7909D35F" w14:textId="77777777" w:rsidTr="00C45FF6">
        <w:trPr>
          <w:cantSplit/>
        </w:trPr>
        <w:tc>
          <w:tcPr>
            <w:tcW w:w="2422" w:type="dxa"/>
            <w:shd w:val="clear" w:color="auto" w:fill="auto"/>
          </w:tcPr>
          <w:p w14:paraId="4D0F5DF0" w14:textId="77777777" w:rsidR="00FD124B" w:rsidRPr="00065B62" w:rsidRDefault="00FD124B" w:rsidP="00FD124B">
            <w:pPr>
              <w:pStyle w:val="Tabletext"/>
              <w:rPr>
                <w:sz w:val="16"/>
                <w:szCs w:val="16"/>
              </w:rPr>
            </w:pPr>
            <w:r w:rsidRPr="00065B62">
              <w:rPr>
                <w:b/>
                <w:sz w:val="16"/>
                <w:szCs w:val="16"/>
              </w:rPr>
              <w:t>Division 5</w:t>
            </w:r>
          </w:p>
        </w:tc>
        <w:tc>
          <w:tcPr>
            <w:tcW w:w="4666" w:type="dxa"/>
            <w:shd w:val="clear" w:color="auto" w:fill="auto"/>
          </w:tcPr>
          <w:p w14:paraId="6193AABC" w14:textId="77777777" w:rsidR="00FD124B" w:rsidRPr="00065B62" w:rsidRDefault="00FD124B" w:rsidP="00FD124B">
            <w:pPr>
              <w:pStyle w:val="Tabletext"/>
              <w:rPr>
                <w:sz w:val="16"/>
                <w:szCs w:val="16"/>
              </w:rPr>
            </w:pPr>
          </w:p>
        </w:tc>
      </w:tr>
      <w:tr w:rsidR="00FD124B" w:rsidRPr="00065B62" w14:paraId="5F497AB2" w14:textId="77777777" w:rsidTr="00C45FF6">
        <w:trPr>
          <w:cantSplit/>
        </w:trPr>
        <w:tc>
          <w:tcPr>
            <w:tcW w:w="2422" w:type="dxa"/>
            <w:shd w:val="clear" w:color="auto" w:fill="auto"/>
          </w:tcPr>
          <w:p w14:paraId="08FEE4FE"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Division 5 heading</w:t>
            </w:r>
            <w:r w:rsidRPr="00065B62">
              <w:rPr>
                <w:sz w:val="16"/>
                <w:szCs w:val="16"/>
              </w:rPr>
              <w:tab/>
            </w:r>
          </w:p>
        </w:tc>
        <w:tc>
          <w:tcPr>
            <w:tcW w:w="4666" w:type="dxa"/>
            <w:shd w:val="clear" w:color="auto" w:fill="auto"/>
          </w:tcPr>
          <w:p w14:paraId="35A392F4" w14:textId="77777777" w:rsidR="00FD124B" w:rsidRPr="00065B62" w:rsidRDefault="00FD124B" w:rsidP="00FD124B">
            <w:pPr>
              <w:pStyle w:val="Tabletext"/>
              <w:rPr>
                <w:sz w:val="16"/>
                <w:szCs w:val="16"/>
              </w:rPr>
            </w:pPr>
            <w:r w:rsidRPr="00065B62">
              <w:rPr>
                <w:sz w:val="16"/>
                <w:szCs w:val="16"/>
              </w:rPr>
              <w:t>rs. No. 51, 2010</w:t>
            </w:r>
          </w:p>
        </w:tc>
      </w:tr>
      <w:tr w:rsidR="00FD124B" w:rsidRPr="00065B62" w14:paraId="6CBB9AD4" w14:textId="77777777" w:rsidTr="00C45FF6">
        <w:trPr>
          <w:cantSplit/>
        </w:trPr>
        <w:tc>
          <w:tcPr>
            <w:tcW w:w="2422" w:type="dxa"/>
            <w:shd w:val="clear" w:color="auto" w:fill="auto"/>
          </w:tcPr>
          <w:p w14:paraId="20F4F9A0" w14:textId="77777777" w:rsidR="00FD124B" w:rsidRPr="00065B62" w:rsidRDefault="00FD124B" w:rsidP="00FD124B">
            <w:pPr>
              <w:pStyle w:val="Tabletext"/>
              <w:tabs>
                <w:tab w:val="center" w:leader="dot" w:pos="2268"/>
              </w:tabs>
              <w:rPr>
                <w:sz w:val="16"/>
                <w:szCs w:val="16"/>
              </w:rPr>
            </w:pPr>
            <w:r w:rsidRPr="00065B62">
              <w:rPr>
                <w:sz w:val="16"/>
                <w:szCs w:val="16"/>
              </w:rPr>
              <w:t>s. 85ZZ</w:t>
            </w:r>
            <w:r w:rsidRPr="00065B62">
              <w:rPr>
                <w:sz w:val="16"/>
                <w:szCs w:val="16"/>
              </w:rPr>
              <w:tab/>
            </w:r>
          </w:p>
        </w:tc>
        <w:tc>
          <w:tcPr>
            <w:tcW w:w="4666" w:type="dxa"/>
            <w:shd w:val="clear" w:color="auto" w:fill="auto"/>
          </w:tcPr>
          <w:p w14:paraId="7119255F" w14:textId="77777777" w:rsidR="00FD124B" w:rsidRPr="00065B62" w:rsidRDefault="00FD124B" w:rsidP="00FD124B">
            <w:pPr>
              <w:pStyle w:val="Tabletext"/>
              <w:rPr>
                <w:sz w:val="16"/>
                <w:szCs w:val="16"/>
              </w:rPr>
            </w:pPr>
            <w:r w:rsidRPr="00065B62">
              <w:rPr>
                <w:sz w:val="16"/>
                <w:szCs w:val="16"/>
              </w:rPr>
              <w:t xml:space="preserve">ad. No. 108, 1989 </w:t>
            </w:r>
          </w:p>
        </w:tc>
      </w:tr>
      <w:tr w:rsidR="00FD124B" w:rsidRPr="00065B62" w14:paraId="068DEEEB" w14:textId="77777777" w:rsidTr="00C45FF6">
        <w:trPr>
          <w:cantSplit/>
        </w:trPr>
        <w:tc>
          <w:tcPr>
            <w:tcW w:w="2422" w:type="dxa"/>
            <w:shd w:val="clear" w:color="auto" w:fill="auto"/>
          </w:tcPr>
          <w:p w14:paraId="742FB7D1" w14:textId="77777777" w:rsidR="00FD124B" w:rsidRPr="00065B62" w:rsidRDefault="00FD124B" w:rsidP="00FD124B">
            <w:pPr>
              <w:pStyle w:val="Tabletext"/>
            </w:pPr>
          </w:p>
        </w:tc>
        <w:tc>
          <w:tcPr>
            <w:tcW w:w="4666" w:type="dxa"/>
            <w:shd w:val="clear" w:color="auto" w:fill="auto"/>
          </w:tcPr>
          <w:p w14:paraId="65ABB00E" w14:textId="77777777" w:rsidR="00FD124B" w:rsidRPr="00065B62" w:rsidRDefault="00FD124B" w:rsidP="00FD124B">
            <w:pPr>
              <w:pStyle w:val="Tabletext"/>
              <w:rPr>
                <w:sz w:val="16"/>
                <w:szCs w:val="16"/>
              </w:rPr>
            </w:pPr>
            <w:r w:rsidRPr="00065B62">
              <w:rPr>
                <w:sz w:val="16"/>
                <w:szCs w:val="16"/>
              </w:rPr>
              <w:t>am. Nos. 28 and 51, 2010; No 197, 2012</w:t>
            </w:r>
          </w:p>
        </w:tc>
      </w:tr>
      <w:tr w:rsidR="00FD124B" w:rsidRPr="00065B62" w14:paraId="0544F2AD" w14:textId="77777777" w:rsidTr="00C45FF6">
        <w:trPr>
          <w:cantSplit/>
        </w:trPr>
        <w:tc>
          <w:tcPr>
            <w:tcW w:w="2422" w:type="dxa"/>
            <w:shd w:val="clear" w:color="auto" w:fill="auto"/>
          </w:tcPr>
          <w:p w14:paraId="0E135B15" w14:textId="77777777" w:rsidR="00FD124B" w:rsidRPr="00065B62" w:rsidRDefault="00FD124B" w:rsidP="00FD124B">
            <w:pPr>
              <w:pStyle w:val="Tabletext"/>
              <w:tabs>
                <w:tab w:val="center" w:leader="dot" w:pos="2268"/>
              </w:tabs>
              <w:rPr>
                <w:sz w:val="16"/>
                <w:szCs w:val="16"/>
              </w:rPr>
            </w:pPr>
            <w:r w:rsidRPr="00065B62">
              <w:rPr>
                <w:sz w:val="16"/>
                <w:szCs w:val="16"/>
              </w:rPr>
              <w:t>s. 85ZZA</w:t>
            </w:r>
            <w:r w:rsidRPr="00065B62">
              <w:rPr>
                <w:sz w:val="16"/>
                <w:szCs w:val="16"/>
              </w:rPr>
              <w:tab/>
            </w:r>
          </w:p>
        </w:tc>
        <w:tc>
          <w:tcPr>
            <w:tcW w:w="4666" w:type="dxa"/>
            <w:shd w:val="clear" w:color="auto" w:fill="auto"/>
          </w:tcPr>
          <w:p w14:paraId="1799E077"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4627DA1A" w14:textId="77777777" w:rsidTr="00C45FF6">
        <w:trPr>
          <w:cantSplit/>
        </w:trPr>
        <w:tc>
          <w:tcPr>
            <w:tcW w:w="2422" w:type="dxa"/>
            <w:shd w:val="clear" w:color="auto" w:fill="auto"/>
          </w:tcPr>
          <w:p w14:paraId="411E883A" w14:textId="77777777" w:rsidR="00FD124B" w:rsidRPr="00065B62" w:rsidRDefault="00FD124B" w:rsidP="00FD124B">
            <w:pPr>
              <w:pStyle w:val="Tabletext"/>
            </w:pPr>
          </w:p>
        </w:tc>
        <w:tc>
          <w:tcPr>
            <w:tcW w:w="4666" w:type="dxa"/>
            <w:shd w:val="clear" w:color="auto" w:fill="auto"/>
          </w:tcPr>
          <w:p w14:paraId="4B5CE772" w14:textId="77777777" w:rsidR="00FD124B" w:rsidRPr="00065B62" w:rsidRDefault="00FD124B" w:rsidP="00FD124B">
            <w:pPr>
              <w:pStyle w:val="Tabletext"/>
              <w:rPr>
                <w:sz w:val="16"/>
                <w:szCs w:val="16"/>
              </w:rPr>
            </w:pPr>
            <w:r w:rsidRPr="00065B62">
              <w:rPr>
                <w:sz w:val="16"/>
                <w:szCs w:val="16"/>
              </w:rPr>
              <w:t>am. No. 2, 2000; No. 51, 2010</w:t>
            </w:r>
          </w:p>
        </w:tc>
      </w:tr>
      <w:tr w:rsidR="00FD124B" w:rsidRPr="00065B62" w14:paraId="4071A677" w14:textId="77777777" w:rsidTr="00C45FF6">
        <w:trPr>
          <w:cantSplit/>
        </w:trPr>
        <w:tc>
          <w:tcPr>
            <w:tcW w:w="2422" w:type="dxa"/>
            <w:shd w:val="clear" w:color="auto" w:fill="auto"/>
          </w:tcPr>
          <w:p w14:paraId="01E7018C" w14:textId="77777777" w:rsidR="00FD124B" w:rsidRPr="00065B62" w:rsidRDefault="00FD124B" w:rsidP="00FD124B">
            <w:pPr>
              <w:pStyle w:val="Tabletext"/>
              <w:tabs>
                <w:tab w:val="center" w:leader="dot" w:pos="2268"/>
              </w:tabs>
              <w:rPr>
                <w:sz w:val="16"/>
                <w:szCs w:val="16"/>
              </w:rPr>
            </w:pPr>
            <w:r w:rsidRPr="00065B62">
              <w:rPr>
                <w:sz w:val="16"/>
                <w:szCs w:val="16"/>
              </w:rPr>
              <w:t>s. 85ZZB</w:t>
            </w:r>
            <w:r w:rsidRPr="00065B62">
              <w:rPr>
                <w:sz w:val="16"/>
                <w:szCs w:val="16"/>
              </w:rPr>
              <w:tab/>
            </w:r>
          </w:p>
        </w:tc>
        <w:tc>
          <w:tcPr>
            <w:tcW w:w="4666" w:type="dxa"/>
            <w:shd w:val="clear" w:color="auto" w:fill="auto"/>
          </w:tcPr>
          <w:p w14:paraId="16331321"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5F18A4B7" w14:textId="77777777" w:rsidTr="00C45FF6">
        <w:trPr>
          <w:cantSplit/>
        </w:trPr>
        <w:tc>
          <w:tcPr>
            <w:tcW w:w="2422" w:type="dxa"/>
            <w:shd w:val="clear" w:color="auto" w:fill="auto"/>
          </w:tcPr>
          <w:p w14:paraId="630C0D07" w14:textId="77777777" w:rsidR="00FD124B" w:rsidRPr="00065B62" w:rsidRDefault="00FD124B" w:rsidP="00FD124B">
            <w:pPr>
              <w:pStyle w:val="Tabletext"/>
              <w:tabs>
                <w:tab w:val="center" w:leader="dot" w:pos="2268"/>
              </w:tabs>
              <w:rPr>
                <w:sz w:val="16"/>
                <w:szCs w:val="16"/>
              </w:rPr>
            </w:pPr>
            <w:r w:rsidRPr="00065B62">
              <w:rPr>
                <w:sz w:val="16"/>
                <w:szCs w:val="16"/>
              </w:rPr>
              <w:t>s. 85ZZC</w:t>
            </w:r>
            <w:r w:rsidRPr="00065B62">
              <w:rPr>
                <w:sz w:val="16"/>
                <w:szCs w:val="16"/>
              </w:rPr>
              <w:tab/>
            </w:r>
          </w:p>
        </w:tc>
        <w:tc>
          <w:tcPr>
            <w:tcW w:w="4666" w:type="dxa"/>
            <w:shd w:val="clear" w:color="auto" w:fill="auto"/>
          </w:tcPr>
          <w:p w14:paraId="605CB1AA"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2EA021BE" w14:textId="77777777" w:rsidTr="00C45FF6">
        <w:trPr>
          <w:cantSplit/>
        </w:trPr>
        <w:tc>
          <w:tcPr>
            <w:tcW w:w="2422" w:type="dxa"/>
            <w:shd w:val="clear" w:color="auto" w:fill="auto"/>
          </w:tcPr>
          <w:p w14:paraId="4F73F824" w14:textId="77777777" w:rsidR="00FD124B" w:rsidRPr="00065B62" w:rsidRDefault="00FD124B" w:rsidP="00FD124B">
            <w:pPr>
              <w:pStyle w:val="Tabletext"/>
            </w:pPr>
          </w:p>
        </w:tc>
        <w:tc>
          <w:tcPr>
            <w:tcW w:w="4666" w:type="dxa"/>
            <w:shd w:val="clear" w:color="auto" w:fill="auto"/>
          </w:tcPr>
          <w:p w14:paraId="2F0359FE" w14:textId="77777777" w:rsidR="00FD124B" w:rsidRPr="00065B62" w:rsidRDefault="00FD124B" w:rsidP="00FD124B">
            <w:pPr>
              <w:pStyle w:val="Tabletext"/>
              <w:rPr>
                <w:sz w:val="16"/>
                <w:szCs w:val="16"/>
              </w:rPr>
            </w:pPr>
            <w:r w:rsidRPr="00065B62">
              <w:rPr>
                <w:sz w:val="16"/>
                <w:szCs w:val="16"/>
              </w:rPr>
              <w:t>am. No. 51, 2010</w:t>
            </w:r>
          </w:p>
        </w:tc>
      </w:tr>
      <w:tr w:rsidR="00FD124B" w:rsidRPr="00065B62" w14:paraId="44A94FAF" w14:textId="77777777" w:rsidTr="00C45FF6">
        <w:trPr>
          <w:cantSplit/>
        </w:trPr>
        <w:tc>
          <w:tcPr>
            <w:tcW w:w="2422" w:type="dxa"/>
            <w:shd w:val="clear" w:color="auto" w:fill="auto"/>
          </w:tcPr>
          <w:p w14:paraId="503B3FE7" w14:textId="77777777" w:rsidR="00FD124B" w:rsidRPr="00065B62" w:rsidRDefault="00FD124B" w:rsidP="00FD124B">
            <w:pPr>
              <w:pStyle w:val="Tabletext"/>
              <w:tabs>
                <w:tab w:val="center" w:leader="dot" w:pos="2268"/>
              </w:tabs>
              <w:rPr>
                <w:sz w:val="16"/>
                <w:szCs w:val="16"/>
              </w:rPr>
            </w:pPr>
            <w:r w:rsidRPr="00065B62">
              <w:rPr>
                <w:sz w:val="16"/>
                <w:szCs w:val="16"/>
              </w:rPr>
              <w:t>s. 85ZZD</w:t>
            </w:r>
            <w:r w:rsidRPr="00065B62">
              <w:rPr>
                <w:sz w:val="16"/>
                <w:szCs w:val="16"/>
              </w:rPr>
              <w:tab/>
            </w:r>
          </w:p>
        </w:tc>
        <w:tc>
          <w:tcPr>
            <w:tcW w:w="4666" w:type="dxa"/>
            <w:shd w:val="clear" w:color="auto" w:fill="auto"/>
          </w:tcPr>
          <w:p w14:paraId="0C0F5E82"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5B0B8587" w14:textId="77777777" w:rsidTr="00C45FF6">
        <w:trPr>
          <w:cantSplit/>
        </w:trPr>
        <w:tc>
          <w:tcPr>
            <w:tcW w:w="2422" w:type="dxa"/>
            <w:shd w:val="clear" w:color="auto" w:fill="auto"/>
          </w:tcPr>
          <w:p w14:paraId="2E62B7BB" w14:textId="77777777" w:rsidR="00FD124B" w:rsidRPr="00065B62" w:rsidRDefault="00FD124B" w:rsidP="00FD124B">
            <w:pPr>
              <w:pStyle w:val="Tabletext"/>
            </w:pPr>
          </w:p>
        </w:tc>
        <w:tc>
          <w:tcPr>
            <w:tcW w:w="4666" w:type="dxa"/>
            <w:shd w:val="clear" w:color="auto" w:fill="auto"/>
          </w:tcPr>
          <w:p w14:paraId="1C2F3B88" w14:textId="77777777" w:rsidR="00FD124B" w:rsidRPr="00065B62" w:rsidRDefault="00FD124B" w:rsidP="00FD124B">
            <w:pPr>
              <w:pStyle w:val="Tabletext"/>
              <w:rPr>
                <w:sz w:val="16"/>
                <w:szCs w:val="16"/>
              </w:rPr>
            </w:pPr>
            <w:r w:rsidRPr="00065B62">
              <w:rPr>
                <w:sz w:val="16"/>
                <w:szCs w:val="16"/>
              </w:rPr>
              <w:t>am. No. 51, 2010</w:t>
            </w:r>
          </w:p>
        </w:tc>
      </w:tr>
      <w:tr w:rsidR="00FD124B" w:rsidRPr="00065B62" w14:paraId="3044437A" w14:textId="77777777" w:rsidTr="00C45FF6">
        <w:trPr>
          <w:cantSplit/>
        </w:trPr>
        <w:tc>
          <w:tcPr>
            <w:tcW w:w="2422" w:type="dxa"/>
            <w:shd w:val="clear" w:color="auto" w:fill="auto"/>
          </w:tcPr>
          <w:p w14:paraId="640E83ED" w14:textId="77777777" w:rsidR="00FD124B" w:rsidRPr="00065B62" w:rsidRDefault="00FD124B" w:rsidP="00FD124B">
            <w:pPr>
              <w:pStyle w:val="Tabletext"/>
              <w:tabs>
                <w:tab w:val="center" w:leader="dot" w:pos="2268"/>
              </w:tabs>
              <w:rPr>
                <w:sz w:val="16"/>
                <w:szCs w:val="16"/>
              </w:rPr>
            </w:pPr>
            <w:r w:rsidRPr="00065B62">
              <w:rPr>
                <w:sz w:val="16"/>
                <w:szCs w:val="16"/>
              </w:rPr>
              <w:t>s. 85ZZE</w:t>
            </w:r>
            <w:r w:rsidRPr="00065B62">
              <w:rPr>
                <w:sz w:val="16"/>
                <w:szCs w:val="16"/>
              </w:rPr>
              <w:tab/>
            </w:r>
          </w:p>
        </w:tc>
        <w:tc>
          <w:tcPr>
            <w:tcW w:w="4666" w:type="dxa"/>
            <w:shd w:val="clear" w:color="auto" w:fill="auto"/>
          </w:tcPr>
          <w:p w14:paraId="1BE80CEB"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1B4D0CB7" w14:textId="77777777" w:rsidTr="00C45FF6">
        <w:trPr>
          <w:cantSplit/>
        </w:trPr>
        <w:tc>
          <w:tcPr>
            <w:tcW w:w="2422" w:type="dxa"/>
            <w:shd w:val="clear" w:color="auto" w:fill="auto"/>
          </w:tcPr>
          <w:p w14:paraId="45DD6A53" w14:textId="77777777" w:rsidR="00FD124B" w:rsidRPr="00065B62" w:rsidRDefault="00FD124B" w:rsidP="00FD124B">
            <w:pPr>
              <w:pStyle w:val="Tabletext"/>
              <w:tabs>
                <w:tab w:val="center" w:leader="dot" w:pos="2268"/>
              </w:tabs>
              <w:rPr>
                <w:sz w:val="16"/>
                <w:szCs w:val="16"/>
              </w:rPr>
            </w:pPr>
            <w:r w:rsidRPr="00065B62">
              <w:rPr>
                <w:sz w:val="16"/>
                <w:szCs w:val="16"/>
              </w:rPr>
              <w:t>s. 85ZZF</w:t>
            </w:r>
            <w:r w:rsidRPr="00065B62">
              <w:rPr>
                <w:sz w:val="16"/>
                <w:szCs w:val="16"/>
              </w:rPr>
              <w:tab/>
            </w:r>
          </w:p>
        </w:tc>
        <w:tc>
          <w:tcPr>
            <w:tcW w:w="4666" w:type="dxa"/>
            <w:shd w:val="clear" w:color="auto" w:fill="auto"/>
          </w:tcPr>
          <w:p w14:paraId="5A44C52C"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74257C8F" w14:textId="77777777" w:rsidTr="00C45FF6">
        <w:trPr>
          <w:cantSplit/>
        </w:trPr>
        <w:tc>
          <w:tcPr>
            <w:tcW w:w="2422" w:type="dxa"/>
            <w:shd w:val="clear" w:color="auto" w:fill="auto"/>
          </w:tcPr>
          <w:p w14:paraId="75ED9940" w14:textId="77777777" w:rsidR="00FD124B" w:rsidRPr="00065B62" w:rsidRDefault="00FD124B" w:rsidP="00FD124B">
            <w:pPr>
              <w:pStyle w:val="Tabletext"/>
            </w:pPr>
          </w:p>
        </w:tc>
        <w:tc>
          <w:tcPr>
            <w:tcW w:w="4666" w:type="dxa"/>
            <w:shd w:val="clear" w:color="auto" w:fill="auto"/>
          </w:tcPr>
          <w:p w14:paraId="371D251C" w14:textId="77777777" w:rsidR="00FD124B" w:rsidRPr="00065B62" w:rsidRDefault="00FD124B" w:rsidP="00FD124B">
            <w:pPr>
              <w:pStyle w:val="Tabletext"/>
              <w:rPr>
                <w:sz w:val="16"/>
                <w:szCs w:val="16"/>
              </w:rPr>
            </w:pPr>
            <w:r w:rsidRPr="00065B62">
              <w:rPr>
                <w:sz w:val="16"/>
                <w:szCs w:val="16"/>
              </w:rPr>
              <w:t>am. No. 106, 2009; No. 51, 2010</w:t>
            </w:r>
          </w:p>
        </w:tc>
      </w:tr>
      <w:tr w:rsidR="00FD124B" w:rsidRPr="00065B62" w14:paraId="7E422370" w14:textId="77777777" w:rsidTr="00C45FF6">
        <w:trPr>
          <w:cantSplit/>
        </w:trPr>
        <w:tc>
          <w:tcPr>
            <w:tcW w:w="2422" w:type="dxa"/>
            <w:shd w:val="clear" w:color="auto" w:fill="auto"/>
          </w:tcPr>
          <w:p w14:paraId="5D286E89" w14:textId="17B40267" w:rsidR="00FD124B" w:rsidRPr="00065B62" w:rsidRDefault="00FD124B" w:rsidP="00FD124B">
            <w:pPr>
              <w:pStyle w:val="Tabletext"/>
              <w:tabs>
                <w:tab w:val="center" w:leader="dot" w:pos="2268"/>
              </w:tabs>
              <w:rPr>
                <w:sz w:val="16"/>
                <w:szCs w:val="16"/>
              </w:rPr>
            </w:pPr>
            <w:r w:rsidRPr="00065B62">
              <w:rPr>
                <w:sz w:val="16"/>
                <w:szCs w:val="16"/>
              </w:rPr>
              <w:t>s 85ZZG</w:t>
            </w:r>
            <w:r w:rsidRPr="00065B62">
              <w:rPr>
                <w:sz w:val="16"/>
                <w:szCs w:val="16"/>
              </w:rPr>
              <w:tab/>
            </w:r>
          </w:p>
        </w:tc>
        <w:tc>
          <w:tcPr>
            <w:tcW w:w="4666" w:type="dxa"/>
            <w:shd w:val="clear" w:color="auto" w:fill="auto"/>
          </w:tcPr>
          <w:p w14:paraId="73256FE2" w14:textId="22C9FD47" w:rsidR="00FD124B" w:rsidRPr="00065B62" w:rsidRDefault="00FD124B" w:rsidP="00FD124B">
            <w:pPr>
              <w:pStyle w:val="Tabletext"/>
              <w:rPr>
                <w:sz w:val="16"/>
                <w:szCs w:val="16"/>
              </w:rPr>
            </w:pPr>
            <w:r w:rsidRPr="00065B62">
              <w:rPr>
                <w:sz w:val="16"/>
                <w:szCs w:val="16"/>
              </w:rPr>
              <w:t>ad No 108, 1989</w:t>
            </w:r>
          </w:p>
        </w:tc>
      </w:tr>
      <w:tr w:rsidR="00FD124B" w:rsidRPr="00065B62" w14:paraId="49B0E043" w14:textId="77777777" w:rsidTr="00C45FF6">
        <w:trPr>
          <w:cantSplit/>
        </w:trPr>
        <w:tc>
          <w:tcPr>
            <w:tcW w:w="2422" w:type="dxa"/>
            <w:shd w:val="clear" w:color="auto" w:fill="auto"/>
          </w:tcPr>
          <w:p w14:paraId="4A568715" w14:textId="77777777" w:rsidR="00FD124B" w:rsidRPr="00065B62" w:rsidRDefault="00FD124B" w:rsidP="00FD124B">
            <w:pPr>
              <w:pStyle w:val="Tabletext"/>
            </w:pPr>
          </w:p>
        </w:tc>
        <w:tc>
          <w:tcPr>
            <w:tcW w:w="4666" w:type="dxa"/>
            <w:shd w:val="clear" w:color="auto" w:fill="auto"/>
          </w:tcPr>
          <w:p w14:paraId="74891328" w14:textId="1F0FCF65" w:rsidR="00FD124B" w:rsidRPr="00065B62" w:rsidRDefault="00FD124B" w:rsidP="00FD124B">
            <w:pPr>
              <w:pStyle w:val="Tabletext"/>
              <w:rPr>
                <w:sz w:val="16"/>
                <w:szCs w:val="16"/>
              </w:rPr>
            </w:pPr>
            <w:r w:rsidRPr="00065B62">
              <w:rPr>
                <w:sz w:val="16"/>
                <w:szCs w:val="16"/>
              </w:rPr>
              <w:t>am No 197, 2012</w:t>
            </w:r>
            <w:r w:rsidR="004A4A54" w:rsidRPr="00065B62">
              <w:rPr>
                <w:sz w:val="16"/>
                <w:szCs w:val="16"/>
              </w:rPr>
              <w:t>; No 63, 2023</w:t>
            </w:r>
          </w:p>
        </w:tc>
      </w:tr>
      <w:tr w:rsidR="00FD124B" w:rsidRPr="00065B62" w14:paraId="0FDA8D41" w14:textId="77777777" w:rsidTr="00C45FF6">
        <w:trPr>
          <w:cantSplit/>
        </w:trPr>
        <w:tc>
          <w:tcPr>
            <w:tcW w:w="2422" w:type="dxa"/>
            <w:shd w:val="clear" w:color="auto" w:fill="auto"/>
          </w:tcPr>
          <w:p w14:paraId="21985890" w14:textId="77777777" w:rsidR="00FD124B" w:rsidRPr="00065B62" w:rsidRDefault="00FD124B" w:rsidP="00FD124B">
            <w:pPr>
              <w:pStyle w:val="Tabletext"/>
              <w:rPr>
                <w:sz w:val="16"/>
                <w:szCs w:val="16"/>
              </w:rPr>
            </w:pPr>
            <w:r w:rsidRPr="00065B62">
              <w:rPr>
                <w:b/>
                <w:sz w:val="16"/>
                <w:szCs w:val="16"/>
              </w:rPr>
              <w:t>Division 6</w:t>
            </w:r>
          </w:p>
        </w:tc>
        <w:tc>
          <w:tcPr>
            <w:tcW w:w="4666" w:type="dxa"/>
            <w:shd w:val="clear" w:color="auto" w:fill="auto"/>
          </w:tcPr>
          <w:p w14:paraId="6C8A4734" w14:textId="77777777" w:rsidR="00FD124B" w:rsidRPr="00065B62" w:rsidRDefault="00FD124B" w:rsidP="00FD124B">
            <w:pPr>
              <w:pStyle w:val="Tabletext"/>
              <w:rPr>
                <w:sz w:val="16"/>
                <w:szCs w:val="16"/>
              </w:rPr>
            </w:pPr>
          </w:p>
        </w:tc>
      </w:tr>
      <w:tr w:rsidR="00FD124B" w:rsidRPr="00065B62" w14:paraId="29965C09" w14:textId="77777777" w:rsidTr="00C45FF6">
        <w:trPr>
          <w:cantSplit/>
        </w:trPr>
        <w:tc>
          <w:tcPr>
            <w:tcW w:w="2422" w:type="dxa"/>
            <w:shd w:val="clear" w:color="auto" w:fill="auto"/>
          </w:tcPr>
          <w:p w14:paraId="4E69B7BA" w14:textId="77777777" w:rsidR="00FD124B" w:rsidRPr="00065B62" w:rsidRDefault="00FD124B" w:rsidP="00FD124B">
            <w:pPr>
              <w:pStyle w:val="Tabletext"/>
              <w:rPr>
                <w:sz w:val="16"/>
                <w:szCs w:val="16"/>
              </w:rPr>
            </w:pPr>
            <w:r w:rsidRPr="00065B62">
              <w:rPr>
                <w:b/>
                <w:sz w:val="16"/>
                <w:szCs w:val="16"/>
              </w:rPr>
              <w:t>Subdivision A</w:t>
            </w:r>
          </w:p>
        </w:tc>
        <w:tc>
          <w:tcPr>
            <w:tcW w:w="4666" w:type="dxa"/>
            <w:shd w:val="clear" w:color="auto" w:fill="auto"/>
          </w:tcPr>
          <w:p w14:paraId="48BA2E7D" w14:textId="77777777" w:rsidR="00FD124B" w:rsidRPr="00065B62" w:rsidRDefault="00FD124B" w:rsidP="00FD124B">
            <w:pPr>
              <w:pStyle w:val="Tabletext"/>
              <w:rPr>
                <w:sz w:val="16"/>
                <w:szCs w:val="16"/>
              </w:rPr>
            </w:pPr>
          </w:p>
        </w:tc>
      </w:tr>
      <w:tr w:rsidR="00FD124B" w:rsidRPr="00065B62" w14:paraId="796CE144" w14:textId="77777777" w:rsidTr="00C45FF6">
        <w:trPr>
          <w:cantSplit/>
        </w:trPr>
        <w:tc>
          <w:tcPr>
            <w:tcW w:w="2422" w:type="dxa"/>
            <w:shd w:val="clear" w:color="auto" w:fill="auto"/>
          </w:tcPr>
          <w:p w14:paraId="08558AF5"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A heading</w:t>
            </w:r>
            <w:r w:rsidRPr="00065B62">
              <w:rPr>
                <w:sz w:val="16"/>
                <w:szCs w:val="16"/>
              </w:rPr>
              <w:tab/>
            </w:r>
          </w:p>
        </w:tc>
        <w:tc>
          <w:tcPr>
            <w:tcW w:w="4666" w:type="dxa"/>
            <w:shd w:val="clear" w:color="auto" w:fill="auto"/>
          </w:tcPr>
          <w:p w14:paraId="54C089A2" w14:textId="77777777" w:rsidR="00FD124B" w:rsidRPr="00065B62" w:rsidRDefault="00FD124B" w:rsidP="00FD124B">
            <w:pPr>
              <w:pStyle w:val="Tabletext"/>
              <w:rPr>
                <w:sz w:val="16"/>
                <w:szCs w:val="16"/>
              </w:rPr>
            </w:pPr>
            <w:r w:rsidRPr="00065B62">
              <w:rPr>
                <w:sz w:val="16"/>
                <w:szCs w:val="16"/>
              </w:rPr>
              <w:t>rs No 33, 2018</w:t>
            </w:r>
          </w:p>
        </w:tc>
      </w:tr>
      <w:tr w:rsidR="00FD124B" w:rsidRPr="00065B62" w14:paraId="230F63F7" w14:textId="77777777" w:rsidTr="00C45FF6">
        <w:trPr>
          <w:cantSplit/>
        </w:trPr>
        <w:tc>
          <w:tcPr>
            <w:tcW w:w="2422" w:type="dxa"/>
            <w:shd w:val="clear" w:color="auto" w:fill="auto"/>
          </w:tcPr>
          <w:p w14:paraId="610AF09A"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A</w:t>
            </w:r>
            <w:r w:rsidRPr="00065B62">
              <w:rPr>
                <w:sz w:val="16"/>
                <w:szCs w:val="16"/>
              </w:rPr>
              <w:tab/>
            </w:r>
          </w:p>
        </w:tc>
        <w:tc>
          <w:tcPr>
            <w:tcW w:w="4666" w:type="dxa"/>
            <w:shd w:val="clear" w:color="auto" w:fill="auto"/>
          </w:tcPr>
          <w:p w14:paraId="7BBD2A5E" w14:textId="77777777" w:rsidR="00FD124B" w:rsidRPr="00065B62" w:rsidRDefault="00FD124B" w:rsidP="00FD124B">
            <w:pPr>
              <w:pStyle w:val="Tabletext"/>
              <w:rPr>
                <w:sz w:val="16"/>
                <w:szCs w:val="16"/>
              </w:rPr>
            </w:pPr>
            <w:r w:rsidRPr="00065B62">
              <w:rPr>
                <w:sz w:val="16"/>
                <w:szCs w:val="16"/>
              </w:rPr>
              <w:t>ad. No. 28, 2010</w:t>
            </w:r>
          </w:p>
        </w:tc>
      </w:tr>
      <w:tr w:rsidR="00FD124B" w:rsidRPr="00065B62" w14:paraId="686FA891" w14:textId="77777777" w:rsidTr="00C45FF6">
        <w:trPr>
          <w:cantSplit/>
        </w:trPr>
        <w:tc>
          <w:tcPr>
            <w:tcW w:w="2422" w:type="dxa"/>
            <w:shd w:val="clear" w:color="auto" w:fill="auto"/>
          </w:tcPr>
          <w:p w14:paraId="207AD279" w14:textId="77777777" w:rsidR="00FD124B" w:rsidRPr="00065B62" w:rsidRDefault="00FD124B" w:rsidP="00FD124B">
            <w:pPr>
              <w:pStyle w:val="Tabletext"/>
              <w:tabs>
                <w:tab w:val="center" w:leader="dot" w:pos="2268"/>
              </w:tabs>
              <w:rPr>
                <w:sz w:val="16"/>
                <w:szCs w:val="16"/>
              </w:rPr>
            </w:pPr>
            <w:r w:rsidRPr="00065B62">
              <w:rPr>
                <w:sz w:val="16"/>
                <w:szCs w:val="16"/>
              </w:rPr>
              <w:t>ss. 85ZZGA–85ZZGG</w:t>
            </w:r>
            <w:r w:rsidRPr="00065B62">
              <w:rPr>
                <w:sz w:val="16"/>
                <w:szCs w:val="16"/>
              </w:rPr>
              <w:tab/>
            </w:r>
          </w:p>
        </w:tc>
        <w:tc>
          <w:tcPr>
            <w:tcW w:w="4666" w:type="dxa"/>
            <w:shd w:val="clear" w:color="auto" w:fill="auto"/>
          </w:tcPr>
          <w:p w14:paraId="22E93A56" w14:textId="77777777" w:rsidR="00FD124B" w:rsidRPr="00065B62" w:rsidRDefault="00FD124B" w:rsidP="00FD124B">
            <w:pPr>
              <w:pStyle w:val="Tabletext"/>
              <w:rPr>
                <w:sz w:val="16"/>
                <w:szCs w:val="16"/>
              </w:rPr>
            </w:pPr>
            <w:r w:rsidRPr="00065B62">
              <w:rPr>
                <w:sz w:val="16"/>
                <w:szCs w:val="16"/>
              </w:rPr>
              <w:t>ad. No. 28, 2010</w:t>
            </w:r>
          </w:p>
        </w:tc>
      </w:tr>
      <w:tr w:rsidR="00FD124B" w:rsidRPr="00065B62" w14:paraId="453AA6CA" w14:textId="77777777" w:rsidTr="00C45FF6">
        <w:trPr>
          <w:cantSplit/>
        </w:trPr>
        <w:tc>
          <w:tcPr>
            <w:tcW w:w="2422" w:type="dxa"/>
            <w:shd w:val="clear" w:color="auto" w:fill="auto"/>
          </w:tcPr>
          <w:p w14:paraId="1EA2ACC7" w14:textId="77777777" w:rsidR="00FD124B" w:rsidRPr="00065B62" w:rsidRDefault="00FD124B" w:rsidP="00FD124B">
            <w:pPr>
              <w:pStyle w:val="Tabletext"/>
              <w:tabs>
                <w:tab w:val="center" w:leader="dot" w:pos="2268"/>
              </w:tabs>
              <w:rPr>
                <w:b/>
                <w:sz w:val="16"/>
                <w:szCs w:val="16"/>
              </w:rPr>
            </w:pPr>
            <w:r w:rsidRPr="00065B62">
              <w:rPr>
                <w:b/>
                <w:sz w:val="16"/>
                <w:szCs w:val="16"/>
              </w:rPr>
              <w:t>Subdivision AA</w:t>
            </w:r>
          </w:p>
        </w:tc>
        <w:tc>
          <w:tcPr>
            <w:tcW w:w="4666" w:type="dxa"/>
            <w:shd w:val="clear" w:color="auto" w:fill="auto"/>
          </w:tcPr>
          <w:p w14:paraId="61CB098F" w14:textId="77777777" w:rsidR="00FD124B" w:rsidRPr="00065B62" w:rsidRDefault="00FD124B" w:rsidP="00FD124B">
            <w:pPr>
              <w:pStyle w:val="Tabletext"/>
              <w:rPr>
                <w:sz w:val="16"/>
                <w:szCs w:val="16"/>
              </w:rPr>
            </w:pPr>
          </w:p>
        </w:tc>
      </w:tr>
      <w:tr w:rsidR="00FD124B" w:rsidRPr="00065B62" w14:paraId="693E81E7" w14:textId="77777777" w:rsidTr="00C45FF6">
        <w:trPr>
          <w:cantSplit/>
        </w:trPr>
        <w:tc>
          <w:tcPr>
            <w:tcW w:w="2422" w:type="dxa"/>
            <w:shd w:val="clear" w:color="auto" w:fill="auto"/>
          </w:tcPr>
          <w:p w14:paraId="761D662D" w14:textId="77777777" w:rsidR="00FD124B" w:rsidRPr="00065B62" w:rsidRDefault="00FD124B" w:rsidP="00FD124B">
            <w:pPr>
              <w:pStyle w:val="Tabletext"/>
              <w:tabs>
                <w:tab w:val="center" w:leader="dot" w:pos="2268"/>
              </w:tabs>
              <w:rPr>
                <w:sz w:val="16"/>
                <w:szCs w:val="16"/>
              </w:rPr>
            </w:pPr>
            <w:r w:rsidRPr="00065B62">
              <w:rPr>
                <w:sz w:val="16"/>
                <w:szCs w:val="16"/>
              </w:rPr>
              <w:t>Subdivision AA</w:t>
            </w:r>
            <w:r w:rsidRPr="00065B62">
              <w:rPr>
                <w:sz w:val="16"/>
                <w:szCs w:val="16"/>
              </w:rPr>
              <w:tab/>
            </w:r>
          </w:p>
        </w:tc>
        <w:tc>
          <w:tcPr>
            <w:tcW w:w="4666" w:type="dxa"/>
            <w:shd w:val="clear" w:color="auto" w:fill="auto"/>
          </w:tcPr>
          <w:p w14:paraId="60E5C189"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73015D91" w14:textId="77777777" w:rsidTr="00C45FF6">
        <w:trPr>
          <w:cantSplit/>
        </w:trPr>
        <w:tc>
          <w:tcPr>
            <w:tcW w:w="2422" w:type="dxa"/>
            <w:shd w:val="clear" w:color="auto" w:fill="auto"/>
          </w:tcPr>
          <w:p w14:paraId="1E0A72A8" w14:textId="77777777" w:rsidR="00FD124B" w:rsidRPr="00065B62" w:rsidRDefault="00FD124B" w:rsidP="00FD124B">
            <w:pPr>
              <w:pStyle w:val="Tabletext"/>
              <w:tabs>
                <w:tab w:val="center" w:leader="dot" w:pos="2268"/>
              </w:tabs>
              <w:rPr>
                <w:sz w:val="16"/>
                <w:szCs w:val="16"/>
              </w:rPr>
            </w:pPr>
            <w:r w:rsidRPr="00065B62">
              <w:rPr>
                <w:sz w:val="16"/>
                <w:szCs w:val="16"/>
              </w:rPr>
              <w:t>s 85ZZGH</w:t>
            </w:r>
            <w:r w:rsidRPr="00065B62">
              <w:rPr>
                <w:sz w:val="16"/>
                <w:szCs w:val="16"/>
              </w:rPr>
              <w:tab/>
            </w:r>
          </w:p>
        </w:tc>
        <w:tc>
          <w:tcPr>
            <w:tcW w:w="4666" w:type="dxa"/>
            <w:shd w:val="clear" w:color="auto" w:fill="auto"/>
          </w:tcPr>
          <w:p w14:paraId="11DD548D"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786C0C25" w14:textId="77777777" w:rsidTr="00C45FF6">
        <w:trPr>
          <w:cantSplit/>
        </w:trPr>
        <w:tc>
          <w:tcPr>
            <w:tcW w:w="2422" w:type="dxa"/>
            <w:shd w:val="clear" w:color="auto" w:fill="auto"/>
          </w:tcPr>
          <w:p w14:paraId="166F744C" w14:textId="77777777" w:rsidR="00FD124B" w:rsidRPr="00065B62" w:rsidRDefault="00FD124B" w:rsidP="00FD124B">
            <w:pPr>
              <w:pStyle w:val="Tabletext"/>
              <w:tabs>
                <w:tab w:val="center" w:leader="dot" w:pos="2268"/>
              </w:tabs>
              <w:rPr>
                <w:sz w:val="16"/>
                <w:szCs w:val="16"/>
              </w:rPr>
            </w:pPr>
            <w:r w:rsidRPr="00065B62">
              <w:rPr>
                <w:sz w:val="16"/>
                <w:szCs w:val="16"/>
              </w:rPr>
              <w:t>s 85ZZGI</w:t>
            </w:r>
            <w:r w:rsidRPr="00065B62">
              <w:rPr>
                <w:sz w:val="16"/>
                <w:szCs w:val="16"/>
              </w:rPr>
              <w:tab/>
            </w:r>
          </w:p>
        </w:tc>
        <w:tc>
          <w:tcPr>
            <w:tcW w:w="4666" w:type="dxa"/>
            <w:shd w:val="clear" w:color="auto" w:fill="auto"/>
          </w:tcPr>
          <w:p w14:paraId="4CCD3B62"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7EEDA300" w14:textId="77777777" w:rsidTr="00C45FF6">
        <w:trPr>
          <w:cantSplit/>
        </w:trPr>
        <w:tc>
          <w:tcPr>
            <w:tcW w:w="2422" w:type="dxa"/>
            <w:shd w:val="clear" w:color="auto" w:fill="auto"/>
          </w:tcPr>
          <w:p w14:paraId="641AD6B5" w14:textId="77777777" w:rsidR="00FD124B" w:rsidRPr="00065B62" w:rsidRDefault="00FD124B" w:rsidP="00FD124B">
            <w:pPr>
              <w:pStyle w:val="Tabletext"/>
              <w:tabs>
                <w:tab w:val="center" w:leader="dot" w:pos="2268"/>
              </w:tabs>
              <w:rPr>
                <w:sz w:val="16"/>
                <w:szCs w:val="16"/>
              </w:rPr>
            </w:pPr>
            <w:r w:rsidRPr="00065B62">
              <w:rPr>
                <w:sz w:val="16"/>
                <w:szCs w:val="16"/>
              </w:rPr>
              <w:t>s 85ZZGJ</w:t>
            </w:r>
            <w:r w:rsidRPr="00065B62">
              <w:rPr>
                <w:sz w:val="16"/>
                <w:szCs w:val="16"/>
              </w:rPr>
              <w:tab/>
            </w:r>
          </w:p>
        </w:tc>
        <w:tc>
          <w:tcPr>
            <w:tcW w:w="4666" w:type="dxa"/>
            <w:shd w:val="clear" w:color="auto" w:fill="auto"/>
          </w:tcPr>
          <w:p w14:paraId="74ABD3EA"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3FE43B38" w14:textId="77777777" w:rsidTr="00C45FF6">
        <w:trPr>
          <w:cantSplit/>
        </w:trPr>
        <w:tc>
          <w:tcPr>
            <w:tcW w:w="2422" w:type="dxa"/>
            <w:shd w:val="clear" w:color="auto" w:fill="auto"/>
          </w:tcPr>
          <w:p w14:paraId="7D9345E3" w14:textId="77777777" w:rsidR="00FD124B" w:rsidRPr="00065B62" w:rsidRDefault="00FD124B" w:rsidP="00FD124B">
            <w:pPr>
              <w:pStyle w:val="Tabletext"/>
              <w:tabs>
                <w:tab w:val="center" w:leader="dot" w:pos="2268"/>
              </w:tabs>
              <w:rPr>
                <w:sz w:val="16"/>
                <w:szCs w:val="16"/>
              </w:rPr>
            </w:pPr>
            <w:r w:rsidRPr="00065B62">
              <w:rPr>
                <w:sz w:val="16"/>
                <w:szCs w:val="16"/>
              </w:rPr>
              <w:t>s 85ZZGK</w:t>
            </w:r>
            <w:r w:rsidRPr="00065B62">
              <w:rPr>
                <w:sz w:val="16"/>
                <w:szCs w:val="16"/>
              </w:rPr>
              <w:tab/>
            </w:r>
          </w:p>
        </w:tc>
        <w:tc>
          <w:tcPr>
            <w:tcW w:w="4666" w:type="dxa"/>
            <w:shd w:val="clear" w:color="auto" w:fill="auto"/>
          </w:tcPr>
          <w:p w14:paraId="15ECFE4B"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6CC0A161" w14:textId="77777777" w:rsidTr="00C45FF6">
        <w:trPr>
          <w:cantSplit/>
        </w:trPr>
        <w:tc>
          <w:tcPr>
            <w:tcW w:w="2422" w:type="dxa"/>
            <w:shd w:val="clear" w:color="auto" w:fill="auto"/>
          </w:tcPr>
          <w:p w14:paraId="31C0A11F" w14:textId="77777777" w:rsidR="00FD124B" w:rsidRPr="00065B62" w:rsidRDefault="00FD124B" w:rsidP="00FD124B">
            <w:pPr>
              <w:pStyle w:val="Tabletext"/>
              <w:tabs>
                <w:tab w:val="center" w:leader="dot" w:pos="2268"/>
              </w:tabs>
              <w:rPr>
                <w:sz w:val="16"/>
                <w:szCs w:val="16"/>
              </w:rPr>
            </w:pPr>
            <w:r w:rsidRPr="00065B62">
              <w:rPr>
                <w:sz w:val="16"/>
                <w:szCs w:val="16"/>
              </w:rPr>
              <w:t>s 85ZZGL</w:t>
            </w:r>
            <w:r w:rsidRPr="00065B62">
              <w:rPr>
                <w:sz w:val="16"/>
                <w:szCs w:val="16"/>
              </w:rPr>
              <w:tab/>
            </w:r>
          </w:p>
        </w:tc>
        <w:tc>
          <w:tcPr>
            <w:tcW w:w="4666" w:type="dxa"/>
            <w:shd w:val="clear" w:color="auto" w:fill="auto"/>
          </w:tcPr>
          <w:p w14:paraId="45F1EA91"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088F9974" w14:textId="77777777" w:rsidTr="00C45FF6">
        <w:trPr>
          <w:cantSplit/>
        </w:trPr>
        <w:tc>
          <w:tcPr>
            <w:tcW w:w="2422" w:type="dxa"/>
            <w:shd w:val="clear" w:color="auto" w:fill="auto"/>
          </w:tcPr>
          <w:p w14:paraId="34FBE4E0" w14:textId="77777777" w:rsidR="00FD124B" w:rsidRPr="00065B62" w:rsidRDefault="00FD124B" w:rsidP="00FD124B">
            <w:pPr>
              <w:pStyle w:val="Tabletext"/>
              <w:tabs>
                <w:tab w:val="center" w:leader="dot" w:pos="2268"/>
              </w:tabs>
              <w:rPr>
                <w:sz w:val="16"/>
                <w:szCs w:val="16"/>
              </w:rPr>
            </w:pPr>
            <w:r w:rsidRPr="00065B62">
              <w:rPr>
                <w:sz w:val="16"/>
                <w:szCs w:val="16"/>
              </w:rPr>
              <w:t>s 85ZZGM</w:t>
            </w:r>
            <w:r w:rsidRPr="00065B62">
              <w:rPr>
                <w:sz w:val="16"/>
                <w:szCs w:val="16"/>
              </w:rPr>
              <w:tab/>
            </w:r>
          </w:p>
        </w:tc>
        <w:tc>
          <w:tcPr>
            <w:tcW w:w="4666" w:type="dxa"/>
            <w:shd w:val="clear" w:color="auto" w:fill="auto"/>
          </w:tcPr>
          <w:p w14:paraId="3E8828BC"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64E2A8E6" w14:textId="77777777" w:rsidTr="00C45FF6">
        <w:trPr>
          <w:cantSplit/>
        </w:trPr>
        <w:tc>
          <w:tcPr>
            <w:tcW w:w="2422" w:type="dxa"/>
            <w:shd w:val="clear" w:color="auto" w:fill="auto"/>
          </w:tcPr>
          <w:p w14:paraId="07FEB2DD" w14:textId="77777777" w:rsidR="00FD124B" w:rsidRPr="00065B62" w:rsidRDefault="00FD124B" w:rsidP="00FD124B">
            <w:pPr>
              <w:pStyle w:val="Tabletext"/>
              <w:tabs>
                <w:tab w:val="center" w:leader="dot" w:pos="2268"/>
              </w:tabs>
              <w:rPr>
                <w:sz w:val="16"/>
                <w:szCs w:val="16"/>
              </w:rPr>
            </w:pPr>
            <w:r w:rsidRPr="00065B62">
              <w:rPr>
                <w:sz w:val="16"/>
                <w:szCs w:val="16"/>
              </w:rPr>
              <w:t>s 85ZZGN</w:t>
            </w:r>
            <w:r w:rsidRPr="00065B62">
              <w:rPr>
                <w:sz w:val="16"/>
                <w:szCs w:val="16"/>
              </w:rPr>
              <w:tab/>
            </w:r>
          </w:p>
        </w:tc>
        <w:tc>
          <w:tcPr>
            <w:tcW w:w="4666" w:type="dxa"/>
            <w:shd w:val="clear" w:color="auto" w:fill="auto"/>
          </w:tcPr>
          <w:p w14:paraId="512072D8" w14:textId="77777777" w:rsidR="00FD124B" w:rsidRPr="00065B62" w:rsidRDefault="00FD124B" w:rsidP="00FD124B">
            <w:pPr>
              <w:pStyle w:val="Tabletext"/>
              <w:rPr>
                <w:sz w:val="16"/>
                <w:szCs w:val="16"/>
              </w:rPr>
            </w:pPr>
            <w:r w:rsidRPr="00065B62">
              <w:rPr>
                <w:sz w:val="16"/>
                <w:szCs w:val="16"/>
              </w:rPr>
              <w:t>ad No 33, 2018</w:t>
            </w:r>
          </w:p>
        </w:tc>
      </w:tr>
      <w:tr w:rsidR="00FD124B" w:rsidRPr="00065B62" w14:paraId="7AC0B0FC" w14:textId="77777777" w:rsidTr="00C45FF6">
        <w:trPr>
          <w:cantSplit/>
        </w:trPr>
        <w:tc>
          <w:tcPr>
            <w:tcW w:w="2422" w:type="dxa"/>
            <w:shd w:val="clear" w:color="auto" w:fill="auto"/>
          </w:tcPr>
          <w:p w14:paraId="667676FD" w14:textId="77777777" w:rsidR="00FD124B" w:rsidRPr="00065B62" w:rsidRDefault="00FD124B" w:rsidP="00FD124B">
            <w:pPr>
              <w:pStyle w:val="Tabletext"/>
              <w:rPr>
                <w:sz w:val="16"/>
                <w:szCs w:val="16"/>
              </w:rPr>
            </w:pPr>
            <w:r w:rsidRPr="00065B62">
              <w:rPr>
                <w:b/>
                <w:sz w:val="16"/>
                <w:szCs w:val="16"/>
              </w:rPr>
              <w:lastRenderedPageBreak/>
              <w:t>Subdivision B</w:t>
            </w:r>
          </w:p>
        </w:tc>
        <w:tc>
          <w:tcPr>
            <w:tcW w:w="4666" w:type="dxa"/>
            <w:shd w:val="clear" w:color="auto" w:fill="auto"/>
          </w:tcPr>
          <w:p w14:paraId="69BFB647" w14:textId="77777777" w:rsidR="00FD124B" w:rsidRPr="00065B62" w:rsidRDefault="00FD124B" w:rsidP="00FD124B">
            <w:pPr>
              <w:pStyle w:val="Tabletext"/>
              <w:rPr>
                <w:sz w:val="16"/>
                <w:szCs w:val="16"/>
              </w:rPr>
            </w:pPr>
          </w:p>
        </w:tc>
      </w:tr>
      <w:tr w:rsidR="00FD124B" w:rsidRPr="00065B62" w14:paraId="4004FF6C" w14:textId="77777777" w:rsidTr="00C45FF6">
        <w:trPr>
          <w:cantSplit/>
        </w:trPr>
        <w:tc>
          <w:tcPr>
            <w:tcW w:w="2422" w:type="dxa"/>
            <w:shd w:val="clear" w:color="auto" w:fill="auto"/>
          </w:tcPr>
          <w:p w14:paraId="4D52A2AA"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B heading</w:t>
            </w:r>
            <w:r w:rsidRPr="00065B62">
              <w:rPr>
                <w:sz w:val="16"/>
                <w:szCs w:val="16"/>
              </w:rPr>
              <w:tab/>
            </w:r>
          </w:p>
        </w:tc>
        <w:tc>
          <w:tcPr>
            <w:tcW w:w="4666" w:type="dxa"/>
            <w:shd w:val="clear" w:color="auto" w:fill="auto"/>
          </w:tcPr>
          <w:p w14:paraId="76373BFB" w14:textId="77777777" w:rsidR="00FD124B" w:rsidRPr="00065B62" w:rsidRDefault="00FD124B" w:rsidP="00FD124B">
            <w:pPr>
              <w:pStyle w:val="Tabletext"/>
              <w:rPr>
                <w:sz w:val="16"/>
                <w:szCs w:val="16"/>
              </w:rPr>
            </w:pPr>
            <w:r w:rsidRPr="00065B62">
              <w:rPr>
                <w:sz w:val="16"/>
                <w:szCs w:val="16"/>
              </w:rPr>
              <w:t>ad. No. 28, 2010</w:t>
            </w:r>
          </w:p>
        </w:tc>
      </w:tr>
      <w:tr w:rsidR="00FD124B" w:rsidRPr="00065B62" w14:paraId="0387723E" w14:textId="77777777" w:rsidTr="00C45FF6">
        <w:trPr>
          <w:cantSplit/>
        </w:trPr>
        <w:tc>
          <w:tcPr>
            <w:tcW w:w="2422" w:type="dxa"/>
            <w:shd w:val="clear" w:color="auto" w:fill="auto"/>
          </w:tcPr>
          <w:p w14:paraId="1AC7BA2A" w14:textId="77777777" w:rsidR="00FD124B" w:rsidRPr="00065B62" w:rsidRDefault="00FD124B" w:rsidP="00FD124B">
            <w:pPr>
              <w:pStyle w:val="Tabletext"/>
              <w:tabs>
                <w:tab w:val="center" w:leader="dot" w:pos="2268"/>
              </w:tabs>
              <w:rPr>
                <w:sz w:val="16"/>
                <w:szCs w:val="16"/>
              </w:rPr>
            </w:pPr>
            <w:r w:rsidRPr="00065B62">
              <w:rPr>
                <w:sz w:val="16"/>
                <w:szCs w:val="16"/>
              </w:rPr>
              <w:t>s. 85ZZH</w:t>
            </w:r>
            <w:r w:rsidRPr="00065B62">
              <w:rPr>
                <w:sz w:val="16"/>
                <w:szCs w:val="16"/>
              </w:rPr>
              <w:tab/>
            </w:r>
          </w:p>
        </w:tc>
        <w:tc>
          <w:tcPr>
            <w:tcW w:w="4666" w:type="dxa"/>
            <w:shd w:val="clear" w:color="auto" w:fill="auto"/>
          </w:tcPr>
          <w:p w14:paraId="7B3D8E42"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2BDDC2E6" w14:textId="77777777" w:rsidTr="00C45FF6">
        <w:trPr>
          <w:cantSplit/>
        </w:trPr>
        <w:tc>
          <w:tcPr>
            <w:tcW w:w="2422" w:type="dxa"/>
            <w:shd w:val="clear" w:color="auto" w:fill="auto"/>
          </w:tcPr>
          <w:p w14:paraId="7E36562A" w14:textId="77777777" w:rsidR="00FD124B" w:rsidRPr="00065B62" w:rsidRDefault="00FD124B" w:rsidP="00FD124B">
            <w:pPr>
              <w:pStyle w:val="Tabletext"/>
            </w:pPr>
          </w:p>
        </w:tc>
        <w:tc>
          <w:tcPr>
            <w:tcW w:w="4666" w:type="dxa"/>
            <w:shd w:val="clear" w:color="auto" w:fill="auto"/>
          </w:tcPr>
          <w:p w14:paraId="05947875" w14:textId="77777777" w:rsidR="00FD124B" w:rsidRPr="00065B62" w:rsidRDefault="00FD124B" w:rsidP="00FD124B">
            <w:pPr>
              <w:pStyle w:val="Tabletext"/>
              <w:rPr>
                <w:sz w:val="16"/>
                <w:szCs w:val="16"/>
              </w:rPr>
            </w:pPr>
            <w:r w:rsidRPr="00065B62">
              <w:rPr>
                <w:sz w:val="16"/>
                <w:szCs w:val="16"/>
              </w:rPr>
              <w:t>am. No. 4, 1990; No. 182, 1994; No. 170, 2006; No. 21, 2007; No. 28, 2010</w:t>
            </w:r>
          </w:p>
        </w:tc>
      </w:tr>
      <w:tr w:rsidR="00FD124B" w:rsidRPr="00065B62" w14:paraId="0B08095A" w14:textId="77777777" w:rsidTr="00C45FF6">
        <w:trPr>
          <w:cantSplit/>
        </w:trPr>
        <w:tc>
          <w:tcPr>
            <w:tcW w:w="2422" w:type="dxa"/>
            <w:shd w:val="clear" w:color="auto" w:fill="auto"/>
          </w:tcPr>
          <w:p w14:paraId="758AB357" w14:textId="77777777" w:rsidR="00FD124B" w:rsidRPr="00065B62" w:rsidRDefault="00FD124B" w:rsidP="00FD124B">
            <w:pPr>
              <w:pStyle w:val="Tabletext"/>
              <w:tabs>
                <w:tab w:val="center" w:leader="dot" w:pos="2268"/>
              </w:tabs>
              <w:rPr>
                <w:sz w:val="16"/>
                <w:szCs w:val="16"/>
              </w:rPr>
            </w:pPr>
            <w:r w:rsidRPr="00065B62">
              <w:rPr>
                <w:sz w:val="16"/>
                <w:szCs w:val="16"/>
              </w:rPr>
              <w:t>s. 85ZZJ</w:t>
            </w:r>
            <w:r w:rsidRPr="00065B62">
              <w:rPr>
                <w:sz w:val="16"/>
                <w:szCs w:val="16"/>
              </w:rPr>
              <w:tab/>
            </w:r>
          </w:p>
        </w:tc>
        <w:tc>
          <w:tcPr>
            <w:tcW w:w="4666" w:type="dxa"/>
            <w:shd w:val="clear" w:color="auto" w:fill="auto"/>
          </w:tcPr>
          <w:p w14:paraId="650EFCE0" w14:textId="77777777" w:rsidR="00FD124B" w:rsidRPr="00065B62" w:rsidRDefault="00FD124B" w:rsidP="00FD124B">
            <w:pPr>
              <w:pStyle w:val="Tabletext"/>
              <w:rPr>
                <w:sz w:val="16"/>
                <w:szCs w:val="16"/>
              </w:rPr>
            </w:pPr>
            <w:r w:rsidRPr="00065B62">
              <w:rPr>
                <w:sz w:val="16"/>
                <w:szCs w:val="16"/>
              </w:rPr>
              <w:t>ad. No. 108, 1989</w:t>
            </w:r>
          </w:p>
        </w:tc>
      </w:tr>
      <w:tr w:rsidR="00FD124B" w:rsidRPr="00065B62" w14:paraId="3AF0D8BF" w14:textId="77777777" w:rsidTr="00C45FF6">
        <w:trPr>
          <w:cantSplit/>
        </w:trPr>
        <w:tc>
          <w:tcPr>
            <w:tcW w:w="2422" w:type="dxa"/>
            <w:shd w:val="clear" w:color="auto" w:fill="auto"/>
          </w:tcPr>
          <w:p w14:paraId="4E5B6B5B" w14:textId="77777777" w:rsidR="00FD124B" w:rsidRPr="00065B62" w:rsidRDefault="00FD124B" w:rsidP="00FD124B">
            <w:pPr>
              <w:pStyle w:val="Tabletext"/>
            </w:pPr>
          </w:p>
        </w:tc>
        <w:tc>
          <w:tcPr>
            <w:tcW w:w="4666" w:type="dxa"/>
            <w:shd w:val="clear" w:color="auto" w:fill="auto"/>
          </w:tcPr>
          <w:p w14:paraId="24325B9A" w14:textId="77777777" w:rsidR="00FD124B" w:rsidRPr="00065B62" w:rsidRDefault="00FD124B" w:rsidP="00FD124B">
            <w:pPr>
              <w:pStyle w:val="Tabletext"/>
              <w:rPr>
                <w:sz w:val="16"/>
                <w:szCs w:val="16"/>
              </w:rPr>
            </w:pPr>
            <w:r w:rsidRPr="00065B62">
              <w:rPr>
                <w:sz w:val="16"/>
                <w:szCs w:val="16"/>
              </w:rPr>
              <w:t>am. No. 4, 1990</w:t>
            </w:r>
          </w:p>
        </w:tc>
      </w:tr>
      <w:tr w:rsidR="00A52C26" w:rsidRPr="00065B62" w14:paraId="43AC15B1" w14:textId="77777777" w:rsidTr="00C45FF6">
        <w:trPr>
          <w:cantSplit/>
        </w:trPr>
        <w:tc>
          <w:tcPr>
            <w:tcW w:w="2422" w:type="dxa"/>
            <w:shd w:val="clear" w:color="auto" w:fill="auto"/>
          </w:tcPr>
          <w:p w14:paraId="70489900" w14:textId="6F902C03" w:rsidR="00A52C26" w:rsidRPr="00065B62" w:rsidRDefault="00A52C26" w:rsidP="00FD1986">
            <w:pPr>
              <w:pStyle w:val="Tabletext"/>
              <w:tabs>
                <w:tab w:val="center" w:leader="dot" w:pos="2268"/>
              </w:tabs>
              <w:rPr>
                <w:sz w:val="16"/>
                <w:szCs w:val="16"/>
              </w:rPr>
            </w:pPr>
            <w:r w:rsidRPr="00065B62">
              <w:rPr>
                <w:sz w:val="16"/>
                <w:szCs w:val="16"/>
              </w:rPr>
              <w:t>s 85ZZJA</w:t>
            </w:r>
            <w:r w:rsidRPr="00065B62">
              <w:rPr>
                <w:sz w:val="16"/>
                <w:szCs w:val="16"/>
              </w:rPr>
              <w:tab/>
            </w:r>
          </w:p>
        </w:tc>
        <w:tc>
          <w:tcPr>
            <w:tcW w:w="4666" w:type="dxa"/>
            <w:shd w:val="clear" w:color="auto" w:fill="auto"/>
          </w:tcPr>
          <w:p w14:paraId="2C228744" w14:textId="1258ED85" w:rsidR="00A52C26" w:rsidRPr="00065B62" w:rsidRDefault="00B8140A" w:rsidP="00FD124B">
            <w:pPr>
              <w:pStyle w:val="Tabletext"/>
              <w:rPr>
                <w:sz w:val="16"/>
                <w:szCs w:val="16"/>
              </w:rPr>
            </w:pPr>
            <w:r w:rsidRPr="00065B62">
              <w:rPr>
                <w:sz w:val="16"/>
                <w:szCs w:val="16"/>
              </w:rPr>
              <w:t>ad No 53, 2023</w:t>
            </w:r>
          </w:p>
        </w:tc>
      </w:tr>
      <w:tr w:rsidR="00FD124B" w:rsidRPr="00065B62" w14:paraId="55A781FF" w14:textId="77777777" w:rsidTr="00C45FF6">
        <w:trPr>
          <w:cantSplit/>
        </w:trPr>
        <w:tc>
          <w:tcPr>
            <w:tcW w:w="2422" w:type="dxa"/>
            <w:shd w:val="clear" w:color="auto" w:fill="auto"/>
          </w:tcPr>
          <w:p w14:paraId="44B7DAE6" w14:textId="77777777" w:rsidR="00FD124B" w:rsidRPr="00065B62" w:rsidRDefault="00FD124B" w:rsidP="00FD124B">
            <w:pPr>
              <w:pStyle w:val="Tabletext"/>
              <w:keepNext/>
              <w:rPr>
                <w:sz w:val="16"/>
                <w:szCs w:val="16"/>
              </w:rPr>
            </w:pPr>
            <w:r w:rsidRPr="00065B62">
              <w:rPr>
                <w:b/>
                <w:sz w:val="16"/>
                <w:szCs w:val="16"/>
              </w:rPr>
              <w:t>Subdivision C</w:t>
            </w:r>
          </w:p>
        </w:tc>
        <w:tc>
          <w:tcPr>
            <w:tcW w:w="4666" w:type="dxa"/>
            <w:shd w:val="clear" w:color="auto" w:fill="auto"/>
          </w:tcPr>
          <w:p w14:paraId="5C557648" w14:textId="77777777" w:rsidR="00FD124B" w:rsidRPr="00065B62" w:rsidRDefault="00FD124B" w:rsidP="00FD124B">
            <w:pPr>
              <w:pStyle w:val="Tabletext"/>
              <w:keepNext/>
              <w:rPr>
                <w:sz w:val="16"/>
                <w:szCs w:val="16"/>
              </w:rPr>
            </w:pPr>
          </w:p>
        </w:tc>
      </w:tr>
      <w:tr w:rsidR="00FD124B" w:rsidRPr="00065B62" w14:paraId="792EFD94" w14:textId="77777777" w:rsidTr="00C45FF6">
        <w:trPr>
          <w:cantSplit/>
        </w:trPr>
        <w:tc>
          <w:tcPr>
            <w:tcW w:w="2422" w:type="dxa"/>
            <w:shd w:val="clear" w:color="auto" w:fill="auto"/>
          </w:tcPr>
          <w:p w14:paraId="1632E550" w14:textId="77777777" w:rsidR="00FD124B" w:rsidRPr="00065B62" w:rsidRDefault="00FD124B" w:rsidP="00FD124B">
            <w:pPr>
              <w:pStyle w:val="Tabletext"/>
              <w:tabs>
                <w:tab w:val="center" w:leader="dot" w:pos="2268"/>
              </w:tabs>
              <w:ind w:left="142" w:hanging="142"/>
              <w:rPr>
                <w:sz w:val="16"/>
                <w:szCs w:val="16"/>
              </w:rPr>
            </w:pPr>
            <w:r w:rsidRPr="00065B62">
              <w:rPr>
                <w:sz w:val="16"/>
                <w:szCs w:val="16"/>
              </w:rPr>
              <w:t>Subdivision C heading</w:t>
            </w:r>
            <w:r w:rsidRPr="00065B62">
              <w:rPr>
                <w:sz w:val="16"/>
                <w:szCs w:val="16"/>
              </w:rPr>
              <w:tab/>
            </w:r>
          </w:p>
        </w:tc>
        <w:tc>
          <w:tcPr>
            <w:tcW w:w="4666" w:type="dxa"/>
            <w:shd w:val="clear" w:color="auto" w:fill="auto"/>
          </w:tcPr>
          <w:p w14:paraId="3993E117" w14:textId="77777777" w:rsidR="00FD124B" w:rsidRPr="00065B62" w:rsidRDefault="00FD124B" w:rsidP="00FD124B">
            <w:pPr>
              <w:pStyle w:val="Tabletext"/>
              <w:rPr>
                <w:sz w:val="16"/>
                <w:szCs w:val="16"/>
              </w:rPr>
            </w:pPr>
            <w:r w:rsidRPr="00065B62">
              <w:rPr>
                <w:sz w:val="16"/>
                <w:szCs w:val="16"/>
              </w:rPr>
              <w:t>ad. No. 28, 2010</w:t>
            </w:r>
          </w:p>
        </w:tc>
      </w:tr>
      <w:tr w:rsidR="00FD124B" w:rsidRPr="00065B62" w14:paraId="604BCA04" w14:textId="77777777" w:rsidTr="00C45FF6">
        <w:trPr>
          <w:cantSplit/>
        </w:trPr>
        <w:tc>
          <w:tcPr>
            <w:tcW w:w="2422" w:type="dxa"/>
            <w:shd w:val="clear" w:color="auto" w:fill="auto"/>
          </w:tcPr>
          <w:p w14:paraId="1AC308E2" w14:textId="77777777" w:rsidR="00FD124B" w:rsidRPr="00065B62" w:rsidRDefault="00FD124B" w:rsidP="00FD124B">
            <w:pPr>
              <w:pStyle w:val="Tabletext"/>
              <w:tabs>
                <w:tab w:val="center" w:leader="dot" w:pos="2268"/>
              </w:tabs>
              <w:rPr>
                <w:sz w:val="16"/>
                <w:szCs w:val="16"/>
              </w:rPr>
            </w:pPr>
            <w:r w:rsidRPr="00065B62">
              <w:rPr>
                <w:sz w:val="16"/>
                <w:szCs w:val="16"/>
              </w:rPr>
              <w:t>s. 85ZZK</w:t>
            </w:r>
            <w:r w:rsidRPr="00065B62">
              <w:rPr>
                <w:sz w:val="16"/>
                <w:szCs w:val="16"/>
              </w:rPr>
              <w:tab/>
            </w:r>
          </w:p>
        </w:tc>
        <w:tc>
          <w:tcPr>
            <w:tcW w:w="4666" w:type="dxa"/>
            <w:shd w:val="clear" w:color="auto" w:fill="auto"/>
          </w:tcPr>
          <w:p w14:paraId="47389227" w14:textId="77777777" w:rsidR="00FD124B" w:rsidRPr="00065B62" w:rsidRDefault="00FD124B" w:rsidP="00FD124B">
            <w:pPr>
              <w:pStyle w:val="Tabletext"/>
              <w:rPr>
                <w:sz w:val="16"/>
                <w:szCs w:val="16"/>
              </w:rPr>
            </w:pPr>
            <w:r w:rsidRPr="00065B62">
              <w:rPr>
                <w:sz w:val="16"/>
                <w:szCs w:val="16"/>
              </w:rPr>
              <w:t xml:space="preserve">ad. No. 108, 1989 </w:t>
            </w:r>
          </w:p>
        </w:tc>
      </w:tr>
      <w:tr w:rsidR="00FD124B" w:rsidRPr="00065B62" w14:paraId="58EE0D8E" w14:textId="77777777" w:rsidTr="00C45FF6">
        <w:trPr>
          <w:cantSplit/>
        </w:trPr>
        <w:tc>
          <w:tcPr>
            <w:tcW w:w="2422" w:type="dxa"/>
            <w:shd w:val="clear" w:color="auto" w:fill="auto"/>
          </w:tcPr>
          <w:p w14:paraId="5691F237" w14:textId="77777777" w:rsidR="00FD124B" w:rsidRPr="00065B62" w:rsidRDefault="00FD124B" w:rsidP="00FD124B">
            <w:pPr>
              <w:pStyle w:val="Tabletext"/>
              <w:tabs>
                <w:tab w:val="center" w:leader="dot" w:pos="2268"/>
              </w:tabs>
              <w:rPr>
                <w:sz w:val="16"/>
                <w:szCs w:val="16"/>
              </w:rPr>
            </w:pPr>
            <w:r w:rsidRPr="00065B62">
              <w:rPr>
                <w:sz w:val="16"/>
                <w:szCs w:val="16"/>
              </w:rPr>
              <w:t>s. 85ZZL</w:t>
            </w:r>
            <w:r w:rsidRPr="00065B62">
              <w:rPr>
                <w:sz w:val="16"/>
                <w:szCs w:val="16"/>
              </w:rPr>
              <w:tab/>
            </w:r>
          </w:p>
        </w:tc>
        <w:tc>
          <w:tcPr>
            <w:tcW w:w="4666" w:type="dxa"/>
            <w:shd w:val="clear" w:color="auto" w:fill="auto"/>
          </w:tcPr>
          <w:p w14:paraId="3805FE00" w14:textId="77777777" w:rsidR="00FD124B" w:rsidRPr="00065B62" w:rsidRDefault="00FD124B" w:rsidP="00FD124B">
            <w:pPr>
              <w:pStyle w:val="Tabletext"/>
              <w:rPr>
                <w:sz w:val="16"/>
                <w:szCs w:val="16"/>
              </w:rPr>
            </w:pPr>
            <w:r w:rsidRPr="00065B62">
              <w:rPr>
                <w:sz w:val="16"/>
                <w:szCs w:val="16"/>
              </w:rPr>
              <w:t>ad. No. 106, 2009</w:t>
            </w:r>
          </w:p>
        </w:tc>
      </w:tr>
      <w:tr w:rsidR="00FD124B" w:rsidRPr="00065B62" w14:paraId="492C6153" w14:textId="77777777" w:rsidTr="00C45FF6">
        <w:trPr>
          <w:cantSplit/>
        </w:trPr>
        <w:tc>
          <w:tcPr>
            <w:tcW w:w="2422" w:type="dxa"/>
            <w:shd w:val="clear" w:color="auto" w:fill="auto"/>
          </w:tcPr>
          <w:p w14:paraId="3F8AEC55" w14:textId="77777777" w:rsidR="00FD124B" w:rsidRPr="00065B62" w:rsidRDefault="00FD124B" w:rsidP="00FD124B">
            <w:pPr>
              <w:pStyle w:val="Tabletext"/>
              <w:tabs>
                <w:tab w:val="center" w:leader="dot" w:pos="2268"/>
              </w:tabs>
              <w:rPr>
                <w:sz w:val="16"/>
                <w:szCs w:val="16"/>
              </w:rPr>
            </w:pPr>
            <w:r w:rsidRPr="00065B62">
              <w:rPr>
                <w:sz w:val="16"/>
                <w:szCs w:val="16"/>
              </w:rPr>
              <w:t>s. 86</w:t>
            </w:r>
            <w:r w:rsidRPr="00065B62">
              <w:rPr>
                <w:sz w:val="16"/>
                <w:szCs w:val="16"/>
              </w:rPr>
              <w:tab/>
            </w:r>
          </w:p>
        </w:tc>
        <w:tc>
          <w:tcPr>
            <w:tcW w:w="4666" w:type="dxa"/>
            <w:shd w:val="clear" w:color="auto" w:fill="auto"/>
          </w:tcPr>
          <w:p w14:paraId="4F995A5C" w14:textId="77777777" w:rsidR="00FD124B" w:rsidRPr="00065B62" w:rsidRDefault="00FD124B" w:rsidP="00FD124B">
            <w:pPr>
              <w:pStyle w:val="Tabletext"/>
              <w:rPr>
                <w:sz w:val="16"/>
                <w:szCs w:val="16"/>
              </w:rPr>
            </w:pPr>
            <w:r w:rsidRPr="00065B62">
              <w:rPr>
                <w:sz w:val="16"/>
                <w:szCs w:val="16"/>
              </w:rPr>
              <w:t>am. No. 6, 1915</w:t>
            </w:r>
          </w:p>
        </w:tc>
      </w:tr>
      <w:tr w:rsidR="00FD124B" w:rsidRPr="00065B62" w14:paraId="63DEAE8D" w14:textId="77777777" w:rsidTr="00C45FF6">
        <w:trPr>
          <w:cantSplit/>
        </w:trPr>
        <w:tc>
          <w:tcPr>
            <w:tcW w:w="2422" w:type="dxa"/>
            <w:shd w:val="clear" w:color="auto" w:fill="auto"/>
          </w:tcPr>
          <w:p w14:paraId="469E8831" w14:textId="77777777" w:rsidR="00FD124B" w:rsidRPr="00065B62" w:rsidRDefault="00FD124B" w:rsidP="00FD124B">
            <w:pPr>
              <w:pStyle w:val="Tabletext"/>
            </w:pPr>
          </w:p>
        </w:tc>
        <w:tc>
          <w:tcPr>
            <w:tcW w:w="4666" w:type="dxa"/>
            <w:shd w:val="clear" w:color="auto" w:fill="auto"/>
          </w:tcPr>
          <w:p w14:paraId="4ADB8DE0"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6E49A4BB" w14:textId="77777777" w:rsidTr="00C45FF6">
        <w:trPr>
          <w:cantSplit/>
        </w:trPr>
        <w:tc>
          <w:tcPr>
            <w:tcW w:w="2422" w:type="dxa"/>
            <w:shd w:val="clear" w:color="auto" w:fill="auto"/>
          </w:tcPr>
          <w:p w14:paraId="70DB51CD" w14:textId="77777777" w:rsidR="00FD124B" w:rsidRPr="00065B62" w:rsidRDefault="00FD124B" w:rsidP="00FD124B">
            <w:pPr>
              <w:pStyle w:val="Tabletext"/>
            </w:pPr>
          </w:p>
        </w:tc>
        <w:tc>
          <w:tcPr>
            <w:tcW w:w="4666" w:type="dxa"/>
            <w:shd w:val="clear" w:color="auto" w:fill="auto"/>
          </w:tcPr>
          <w:p w14:paraId="28DE2BF8" w14:textId="77777777" w:rsidR="00FD124B" w:rsidRPr="00065B62" w:rsidRDefault="00FD124B" w:rsidP="00FD124B">
            <w:pPr>
              <w:pStyle w:val="Tabletext"/>
              <w:rPr>
                <w:sz w:val="16"/>
                <w:szCs w:val="16"/>
              </w:rPr>
            </w:pPr>
            <w:r w:rsidRPr="00065B62">
              <w:rPr>
                <w:sz w:val="16"/>
                <w:szCs w:val="16"/>
              </w:rPr>
              <w:t>am. No. 67, 1982; No. 165, 1984; No. 120, 1987</w:t>
            </w:r>
          </w:p>
        </w:tc>
      </w:tr>
      <w:tr w:rsidR="00FD124B" w:rsidRPr="00065B62" w14:paraId="531266E0" w14:textId="77777777" w:rsidTr="00C45FF6">
        <w:trPr>
          <w:cantSplit/>
        </w:trPr>
        <w:tc>
          <w:tcPr>
            <w:tcW w:w="2422" w:type="dxa"/>
            <w:shd w:val="clear" w:color="auto" w:fill="auto"/>
          </w:tcPr>
          <w:p w14:paraId="1A417965" w14:textId="77777777" w:rsidR="00FD124B" w:rsidRPr="00065B62" w:rsidRDefault="00FD124B" w:rsidP="00FD124B">
            <w:pPr>
              <w:pStyle w:val="Tabletext"/>
            </w:pPr>
          </w:p>
        </w:tc>
        <w:tc>
          <w:tcPr>
            <w:tcW w:w="4666" w:type="dxa"/>
            <w:shd w:val="clear" w:color="auto" w:fill="auto"/>
          </w:tcPr>
          <w:p w14:paraId="5CDADB0D" w14:textId="77777777" w:rsidR="00FD124B" w:rsidRPr="00065B62" w:rsidRDefault="00FD124B" w:rsidP="00FD124B">
            <w:pPr>
              <w:pStyle w:val="Tabletext"/>
              <w:rPr>
                <w:sz w:val="16"/>
                <w:szCs w:val="16"/>
              </w:rPr>
            </w:pPr>
            <w:r w:rsidRPr="00065B62">
              <w:rPr>
                <w:sz w:val="16"/>
                <w:szCs w:val="16"/>
              </w:rPr>
              <w:t xml:space="preserve">rs. No. 11, 1995 </w:t>
            </w:r>
          </w:p>
        </w:tc>
      </w:tr>
      <w:tr w:rsidR="00FD124B" w:rsidRPr="00065B62" w14:paraId="76C4D407" w14:textId="77777777" w:rsidTr="00C45FF6">
        <w:trPr>
          <w:cantSplit/>
        </w:trPr>
        <w:tc>
          <w:tcPr>
            <w:tcW w:w="2422" w:type="dxa"/>
            <w:shd w:val="clear" w:color="auto" w:fill="auto"/>
          </w:tcPr>
          <w:p w14:paraId="04018176" w14:textId="77777777" w:rsidR="00FD124B" w:rsidRPr="00065B62" w:rsidRDefault="00FD124B" w:rsidP="00FD124B">
            <w:pPr>
              <w:pStyle w:val="Tabletext"/>
            </w:pPr>
          </w:p>
        </w:tc>
        <w:tc>
          <w:tcPr>
            <w:tcW w:w="4666" w:type="dxa"/>
            <w:shd w:val="clear" w:color="auto" w:fill="auto"/>
          </w:tcPr>
          <w:p w14:paraId="48D0366D" w14:textId="77777777" w:rsidR="00FD124B" w:rsidRPr="00065B62" w:rsidRDefault="00FD124B" w:rsidP="00FD124B">
            <w:pPr>
              <w:pStyle w:val="Tabletext"/>
              <w:rPr>
                <w:sz w:val="16"/>
                <w:szCs w:val="16"/>
              </w:rPr>
            </w:pPr>
            <w:r w:rsidRPr="00065B62">
              <w:rPr>
                <w:sz w:val="16"/>
                <w:szCs w:val="16"/>
              </w:rPr>
              <w:t>am. No. 137, 2000</w:t>
            </w:r>
          </w:p>
        </w:tc>
      </w:tr>
      <w:tr w:rsidR="00FD124B" w:rsidRPr="00065B62" w14:paraId="1E161073" w14:textId="77777777" w:rsidTr="00C45FF6">
        <w:trPr>
          <w:cantSplit/>
        </w:trPr>
        <w:tc>
          <w:tcPr>
            <w:tcW w:w="2422" w:type="dxa"/>
            <w:shd w:val="clear" w:color="auto" w:fill="auto"/>
          </w:tcPr>
          <w:p w14:paraId="780707FA" w14:textId="77777777" w:rsidR="00FD124B" w:rsidRPr="00065B62" w:rsidRDefault="00FD124B" w:rsidP="00FD124B">
            <w:pPr>
              <w:pStyle w:val="Tabletext"/>
            </w:pPr>
          </w:p>
        </w:tc>
        <w:tc>
          <w:tcPr>
            <w:tcW w:w="4666" w:type="dxa"/>
            <w:shd w:val="clear" w:color="auto" w:fill="auto"/>
          </w:tcPr>
          <w:p w14:paraId="40C9F057" w14:textId="77777777" w:rsidR="00FD124B" w:rsidRPr="00065B62" w:rsidRDefault="00FD124B" w:rsidP="00FD124B">
            <w:pPr>
              <w:pStyle w:val="Tabletext"/>
              <w:rPr>
                <w:sz w:val="16"/>
                <w:szCs w:val="16"/>
              </w:rPr>
            </w:pPr>
            <w:r w:rsidRPr="00065B62">
              <w:rPr>
                <w:sz w:val="16"/>
                <w:szCs w:val="16"/>
              </w:rPr>
              <w:t>rep. No. 24, 2001</w:t>
            </w:r>
          </w:p>
        </w:tc>
      </w:tr>
      <w:tr w:rsidR="00FD124B" w:rsidRPr="00065B62" w14:paraId="06D624B8" w14:textId="77777777" w:rsidTr="00C45FF6">
        <w:trPr>
          <w:cantSplit/>
        </w:trPr>
        <w:tc>
          <w:tcPr>
            <w:tcW w:w="2422" w:type="dxa"/>
            <w:shd w:val="clear" w:color="auto" w:fill="auto"/>
          </w:tcPr>
          <w:p w14:paraId="4F81D342" w14:textId="77777777" w:rsidR="00FD124B" w:rsidRPr="00065B62" w:rsidRDefault="00FD124B" w:rsidP="00FD124B">
            <w:pPr>
              <w:pStyle w:val="Tabletext"/>
              <w:tabs>
                <w:tab w:val="center" w:leader="dot" w:pos="2268"/>
              </w:tabs>
              <w:rPr>
                <w:sz w:val="16"/>
                <w:szCs w:val="16"/>
              </w:rPr>
            </w:pPr>
            <w:r w:rsidRPr="00065B62">
              <w:rPr>
                <w:sz w:val="16"/>
                <w:szCs w:val="16"/>
              </w:rPr>
              <w:t>s. 86A</w:t>
            </w:r>
            <w:r w:rsidRPr="00065B62">
              <w:rPr>
                <w:sz w:val="16"/>
                <w:szCs w:val="16"/>
              </w:rPr>
              <w:tab/>
            </w:r>
          </w:p>
        </w:tc>
        <w:tc>
          <w:tcPr>
            <w:tcW w:w="4666" w:type="dxa"/>
            <w:shd w:val="clear" w:color="auto" w:fill="auto"/>
          </w:tcPr>
          <w:p w14:paraId="42926FC1" w14:textId="77777777" w:rsidR="00FD124B" w:rsidRPr="00065B62" w:rsidRDefault="00FD124B" w:rsidP="00FD124B">
            <w:pPr>
              <w:pStyle w:val="Tabletext"/>
              <w:rPr>
                <w:sz w:val="16"/>
                <w:szCs w:val="16"/>
              </w:rPr>
            </w:pPr>
            <w:r w:rsidRPr="00065B62">
              <w:rPr>
                <w:sz w:val="16"/>
                <w:szCs w:val="16"/>
              </w:rPr>
              <w:t>ad. No. 165, 1984</w:t>
            </w:r>
          </w:p>
        </w:tc>
      </w:tr>
      <w:tr w:rsidR="00FD124B" w:rsidRPr="00065B62" w14:paraId="42C38833" w14:textId="77777777" w:rsidTr="00C45FF6">
        <w:trPr>
          <w:cantSplit/>
        </w:trPr>
        <w:tc>
          <w:tcPr>
            <w:tcW w:w="2422" w:type="dxa"/>
            <w:shd w:val="clear" w:color="auto" w:fill="auto"/>
          </w:tcPr>
          <w:p w14:paraId="604B6602" w14:textId="77777777" w:rsidR="00FD124B" w:rsidRPr="00065B62" w:rsidRDefault="00FD124B" w:rsidP="00FD124B">
            <w:pPr>
              <w:pStyle w:val="Tabletext"/>
            </w:pPr>
          </w:p>
        </w:tc>
        <w:tc>
          <w:tcPr>
            <w:tcW w:w="4666" w:type="dxa"/>
            <w:shd w:val="clear" w:color="auto" w:fill="auto"/>
          </w:tcPr>
          <w:p w14:paraId="47953949" w14:textId="77777777" w:rsidR="00FD124B" w:rsidRPr="00065B62" w:rsidRDefault="00FD124B" w:rsidP="00FD124B">
            <w:pPr>
              <w:pStyle w:val="Tabletext"/>
              <w:rPr>
                <w:sz w:val="16"/>
                <w:szCs w:val="16"/>
              </w:rPr>
            </w:pPr>
            <w:r w:rsidRPr="00065B62">
              <w:rPr>
                <w:sz w:val="16"/>
                <w:szCs w:val="16"/>
              </w:rPr>
              <w:t>am. No. 76, 1986; No. 164, 1992</w:t>
            </w:r>
          </w:p>
        </w:tc>
      </w:tr>
      <w:tr w:rsidR="00FD124B" w:rsidRPr="00065B62" w14:paraId="2D7F9053" w14:textId="77777777" w:rsidTr="00C45FF6">
        <w:trPr>
          <w:cantSplit/>
        </w:trPr>
        <w:tc>
          <w:tcPr>
            <w:tcW w:w="2422" w:type="dxa"/>
            <w:shd w:val="clear" w:color="auto" w:fill="auto"/>
          </w:tcPr>
          <w:p w14:paraId="624CEED5" w14:textId="77777777" w:rsidR="00FD124B" w:rsidRPr="00065B62" w:rsidRDefault="00FD124B" w:rsidP="00FD124B">
            <w:pPr>
              <w:pStyle w:val="Tabletext"/>
            </w:pPr>
          </w:p>
        </w:tc>
        <w:tc>
          <w:tcPr>
            <w:tcW w:w="4666" w:type="dxa"/>
            <w:shd w:val="clear" w:color="auto" w:fill="auto"/>
          </w:tcPr>
          <w:p w14:paraId="3C734735" w14:textId="77777777" w:rsidR="00FD124B" w:rsidRPr="00065B62" w:rsidRDefault="00FD124B" w:rsidP="00FD124B">
            <w:pPr>
              <w:pStyle w:val="Tabletext"/>
              <w:rPr>
                <w:sz w:val="16"/>
                <w:szCs w:val="16"/>
              </w:rPr>
            </w:pPr>
            <w:r w:rsidRPr="00065B62">
              <w:rPr>
                <w:sz w:val="16"/>
                <w:szCs w:val="16"/>
              </w:rPr>
              <w:t xml:space="preserve">rep. No. 11, 1995 </w:t>
            </w:r>
          </w:p>
        </w:tc>
      </w:tr>
      <w:tr w:rsidR="00FD124B" w:rsidRPr="00065B62" w14:paraId="3EC1CA75" w14:textId="77777777" w:rsidTr="00C45FF6">
        <w:trPr>
          <w:cantSplit/>
        </w:trPr>
        <w:tc>
          <w:tcPr>
            <w:tcW w:w="2422" w:type="dxa"/>
            <w:shd w:val="clear" w:color="auto" w:fill="auto"/>
          </w:tcPr>
          <w:p w14:paraId="11D0925A" w14:textId="77777777" w:rsidR="00FD124B" w:rsidRPr="00065B62" w:rsidRDefault="00FD124B" w:rsidP="00FD124B">
            <w:pPr>
              <w:pStyle w:val="Tabletext"/>
              <w:keepNext/>
              <w:rPr>
                <w:sz w:val="16"/>
                <w:szCs w:val="16"/>
              </w:rPr>
            </w:pPr>
            <w:r w:rsidRPr="00065B62">
              <w:rPr>
                <w:b/>
                <w:sz w:val="16"/>
                <w:szCs w:val="16"/>
              </w:rPr>
              <w:t>Part VIID</w:t>
            </w:r>
          </w:p>
        </w:tc>
        <w:tc>
          <w:tcPr>
            <w:tcW w:w="4666" w:type="dxa"/>
            <w:shd w:val="clear" w:color="auto" w:fill="auto"/>
          </w:tcPr>
          <w:p w14:paraId="098B4424" w14:textId="77777777" w:rsidR="00FD124B" w:rsidRPr="00065B62" w:rsidRDefault="00FD124B" w:rsidP="00FD124B">
            <w:pPr>
              <w:pStyle w:val="Tabletext"/>
              <w:keepNext/>
              <w:rPr>
                <w:sz w:val="16"/>
                <w:szCs w:val="16"/>
              </w:rPr>
            </w:pPr>
          </w:p>
        </w:tc>
      </w:tr>
      <w:tr w:rsidR="00FD124B" w:rsidRPr="00065B62" w14:paraId="5C7664B2" w14:textId="77777777" w:rsidTr="00C45FF6">
        <w:trPr>
          <w:cantSplit/>
        </w:trPr>
        <w:tc>
          <w:tcPr>
            <w:tcW w:w="2422" w:type="dxa"/>
            <w:shd w:val="clear" w:color="auto" w:fill="auto"/>
          </w:tcPr>
          <w:p w14:paraId="2B80B8E1" w14:textId="77777777" w:rsidR="00FD124B" w:rsidRPr="00065B62" w:rsidRDefault="00FD124B" w:rsidP="00FD124B">
            <w:pPr>
              <w:pStyle w:val="Tabletext"/>
              <w:tabs>
                <w:tab w:val="center" w:leader="dot" w:pos="2268"/>
              </w:tabs>
              <w:rPr>
                <w:sz w:val="16"/>
                <w:szCs w:val="16"/>
              </w:rPr>
            </w:pPr>
            <w:r w:rsidRPr="00065B62">
              <w:rPr>
                <w:sz w:val="16"/>
                <w:szCs w:val="16"/>
              </w:rPr>
              <w:t>Part VIID</w:t>
            </w:r>
            <w:r w:rsidRPr="00065B62">
              <w:rPr>
                <w:sz w:val="16"/>
                <w:szCs w:val="16"/>
              </w:rPr>
              <w:tab/>
            </w:r>
          </w:p>
        </w:tc>
        <w:tc>
          <w:tcPr>
            <w:tcW w:w="4666" w:type="dxa"/>
            <w:shd w:val="clear" w:color="auto" w:fill="auto"/>
          </w:tcPr>
          <w:p w14:paraId="0441696E" w14:textId="77777777" w:rsidR="00FD124B" w:rsidRPr="00065B62" w:rsidRDefault="00FD124B" w:rsidP="00FD124B">
            <w:pPr>
              <w:pStyle w:val="Tabletext"/>
              <w:rPr>
                <w:sz w:val="16"/>
                <w:szCs w:val="16"/>
              </w:rPr>
            </w:pPr>
            <w:r w:rsidRPr="00065B62">
              <w:rPr>
                <w:sz w:val="16"/>
                <w:szCs w:val="16"/>
              </w:rPr>
              <w:t>ad No 75, 2018</w:t>
            </w:r>
          </w:p>
        </w:tc>
      </w:tr>
      <w:tr w:rsidR="00FD124B" w:rsidRPr="00065B62" w14:paraId="3A745DCA" w14:textId="77777777" w:rsidTr="00C45FF6">
        <w:trPr>
          <w:cantSplit/>
        </w:trPr>
        <w:tc>
          <w:tcPr>
            <w:tcW w:w="2422" w:type="dxa"/>
            <w:shd w:val="clear" w:color="auto" w:fill="auto"/>
          </w:tcPr>
          <w:p w14:paraId="4501E24C" w14:textId="77777777" w:rsidR="00FD124B" w:rsidRPr="00065B62" w:rsidRDefault="00FD124B" w:rsidP="00FD124B">
            <w:pPr>
              <w:pStyle w:val="Tabletext"/>
              <w:tabs>
                <w:tab w:val="center" w:leader="dot" w:pos="2268"/>
              </w:tabs>
              <w:rPr>
                <w:sz w:val="16"/>
                <w:szCs w:val="16"/>
              </w:rPr>
            </w:pPr>
            <w:r w:rsidRPr="00065B62">
              <w:rPr>
                <w:sz w:val="16"/>
                <w:szCs w:val="16"/>
              </w:rPr>
              <w:t>s 86B</w:t>
            </w:r>
            <w:r w:rsidRPr="00065B62">
              <w:rPr>
                <w:sz w:val="16"/>
                <w:szCs w:val="16"/>
              </w:rPr>
              <w:tab/>
            </w:r>
          </w:p>
        </w:tc>
        <w:tc>
          <w:tcPr>
            <w:tcW w:w="4666" w:type="dxa"/>
            <w:shd w:val="clear" w:color="auto" w:fill="auto"/>
          </w:tcPr>
          <w:p w14:paraId="74534B15" w14:textId="77777777" w:rsidR="00FD124B" w:rsidRPr="00065B62" w:rsidRDefault="00FD124B" w:rsidP="00FD124B">
            <w:pPr>
              <w:pStyle w:val="Tabletext"/>
              <w:rPr>
                <w:sz w:val="16"/>
                <w:szCs w:val="16"/>
              </w:rPr>
            </w:pPr>
            <w:r w:rsidRPr="00065B62">
              <w:rPr>
                <w:sz w:val="16"/>
                <w:szCs w:val="16"/>
              </w:rPr>
              <w:t>ad No 75, 2018</w:t>
            </w:r>
          </w:p>
        </w:tc>
      </w:tr>
      <w:tr w:rsidR="00FD124B" w:rsidRPr="00065B62" w14:paraId="39099297" w14:textId="77777777" w:rsidTr="00C45FF6">
        <w:trPr>
          <w:cantSplit/>
        </w:trPr>
        <w:tc>
          <w:tcPr>
            <w:tcW w:w="2422" w:type="dxa"/>
            <w:shd w:val="clear" w:color="auto" w:fill="auto"/>
          </w:tcPr>
          <w:p w14:paraId="1D3EDD49" w14:textId="77777777" w:rsidR="00FD124B" w:rsidRPr="00065B62" w:rsidRDefault="00FD124B" w:rsidP="00FD124B">
            <w:pPr>
              <w:pStyle w:val="Tabletext"/>
              <w:tabs>
                <w:tab w:val="center" w:leader="dot" w:pos="2268"/>
              </w:tabs>
              <w:rPr>
                <w:sz w:val="16"/>
                <w:szCs w:val="16"/>
              </w:rPr>
            </w:pPr>
            <w:r w:rsidRPr="00065B62">
              <w:rPr>
                <w:sz w:val="16"/>
                <w:szCs w:val="16"/>
              </w:rPr>
              <w:t>s 86C</w:t>
            </w:r>
            <w:r w:rsidRPr="00065B62">
              <w:rPr>
                <w:sz w:val="16"/>
                <w:szCs w:val="16"/>
              </w:rPr>
              <w:tab/>
            </w:r>
          </w:p>
        </w:tc>
        <w:tc>
          <w:tcPr>
            <w:tcW w:w="4666" w:type="dxa"/>
            <w:shd w:val="clear" w:color="auto" w:fill="auto"/>
          </w:tcPr>
          <w:p w14:paraId="0FBBF744" w14:textId="77777777" w:rsidR="00FD124B" w:rsidRPr="00065B62" w:rsidRDefault="00FD124B" w:rsidP="00FD124B">
            <w:pPr>
              <w:pStyle w:val="Tabletext"/>
              <w:rPr>
                <w:sz w:val="16"/>
                <w:szCs w:val="16"/>
              </w:rPr>
            </w:pPr>
            <w:r w:rsidRPr="00065B62">
              <w:rPr>
                <w:sz w:val="16"/>
                <w:szCs w:val="16"/>
              </w:rPr>
              <w:t>ad No 75, 2018</w:t>
            </w:r>
          </w:p>
        </w:tc>
      </w:tr>
      <w:tr w:rsidR="00FD124B" w:rsidRPr="00065B62" w14:paraId="288EA570" w14:textId="77777777" w:rsidTr="00C45FF6">
        <w:trPr>
          <w:cantSplit/>
        </w:trPr>
        <w:tc>
          <w:tcPr>
            <w:tcW w:w="2422" w:type="dxa"/>
            <w:shd w:val="clear" w:color="auto" w:fill="auto"/>
          </w:tcPr>
          <w:p w14:paraId="3F498F1C" w14:textId="77777777" w:rsidR="00FD124B" w:rsidRPr="00065B62" w:rsidRDefault="00FD124B" w:rsidP="00FD124B">
            <w:pPr>
              <w:pStyle w:val="Tabletext"/>
              <w:tabs>
                <w:tab w:val="center" w:leader="dot" w:pos="2268"/>
              </w:tabs>
              <w:rPr>
                <w:sz w:val="16"/>
                <w:szCs w:val="16"/>
              </w:rPr>
            </w:pPr>
            <w:r w:rsidRPr="00065B62">
              <w:rPr>
                <w:sz w:val="16"/>
                <w:szCs w:val="16"/>
              </w:rPr>
              <w:t>s 86D</w:t>
            </w:r>
            <w:r w:rsidRPr="00065B62">
              <w:rPr>
                <w:sz w:val="16"/>
                <w:szCs w:val="16"/>
              </w:rPr>
              <w:tab/>
            </w:r>
          </w:p>
        </w:tc>
        <w:tc>
          <w:tcPr>
            <w:tcW w:w="4666" w:type="dxa"/>
            <w:shd w:val="clear" w:color="auto" w:fill="auto"/>
          </w:tcPr>
          <w:p w14:paraId="0404005D" w14:textId="77777777" w:rsidR="00FD124B" w:rsidRPr="00065B62" w:rsidRDefault="00FD124B" w:rsidP="00FD124B">
            <w:pPr>
              <w:pStyle w:val="Tabletext"/>
              <w:rPr>
                <w:sz w:val="16"/>
                <w:szCs w:val="16"/>
              </w:rPr>
            </w:pPr>
            <w:r w:rsidRPr="00065B62">
              <w:rPr>
                <w:sz w:val="16"/>
                <w:szCs w:val="16"/>
              </w:rPr>
              <w:t>ad No 75, 2018</w:t>
            </w:r>
          </w:p>
        </w:tc>
      </w:tr>
      <w:tr w:rsidR="00FD124B" w:rsidRPr="00065B62" w14:paraId="2460D9CA" w14:textId="77777777" w:rsidTr="00C45FF6">
        <w:trPr>
          <w:cantSplit/>
        </w:trPr>
        <w:tc>
          <w:tcPr>
            <w:tcW w:w="2422" w:type="dxa"/>
            <w:shd w:val="clear" w:color="auto" w:fill="auto"/>
          </w:tcPr>
          <w:p w14:paraId="036D6F44" w14:textId="77777777" w:rsidR="00FD124B" w:rsidRPr="00065B62" w:rsidRDefault="00FD124B" w:rsidP="00FD124B">
            <w:pPr>
              <w:pStyle w:val="Tabletext"/>
              <w:tabs>
                <w:tab w:val="center" w:leader="dot" w:pos="2268"/>
              </w:tabs>
              <w:rPr>
                <w:sz w:val="16"/>
                <w:szCs w:val="16"/>
              </w:rPr>
            </w:pPr>
            <w:r w:rsidRPr="00065B62">
              <w:rPr>
                <w:sz w:val="16"/>
                <w:szCs w:val="16"/>
              </w:rPr>
              <w:t>s 86E</w:t>
            </w:r>
            <w:r w:rsidRPr="00065B62">
              <w:rPr>
                <w:sz w:val="16"/>
                <w:szCs w:val="16"/>
              </w:rPr>
              <w:tab/>
            </w:r>
          </w:p>
        </w:tc>
        <w:tc>
          <w:tcPr>
            <w:tcW w:w="4666" w:type="dxa"/>
            <w:shd w:val="clear" w:color="auto" w:fill="auto"/>
          </w:tcPr>
          <w:p w14:paraId="18523250" w14:textId="77777777" w:rsidR="00FD124B" w:rsidRPr="00065B62" w:rsidRDefault="00FD124B" w:rsidP="00FD124B">
            <w:pPr>
              <w:pStyle w:val="Tabletext"/>
              <w:rPr>
                <w:sz w:val="16"/>
                <w:szCs w:val="16"/>
              </w:rPr>
            </w:pPr>
            <w:r w:rsidRPr="00065B62">
              <w:rPr>
                <w:sz w:val="16"/>
                <w:szCs w:val="16"/>
              </w:rPr>
              <w:t>ad No 75, 2018</w:t>
            </w:r>
          </w:p>
        </w:tc>
      </w:tr>
      <w:tr w:rsidR="00FD124B" w:rsidRPr="00065B62" w14:paraId="2D902E45" w14:textId="77777777" w:rsidTr="00C45FF6">
        <w:trPr>
          <w:cantSplit/>
        </w:trPr>
        <w:tc>
          <w:tcPr>
            <w:tcW w:w="2422" w:type="dxa"/>
            <w:shd w:val="clear" w:color="auto" w:fill="auto"/>
          </w:tcPr>
          <w:p w14:paraId="328FF319" w14:textId="77777777" w:rsidR="00FD124B" w:rsidRPr="00065B62" w:rsidRDefault="00FD124B" w:rsidP="00FD124B">
            <w:pPr>
              <w:pStyle w:val="Tabletext"/>
              <w:tabs>
                <w:tab w:val="center" w:leader="dot" w:pos="2268"/>
              </w:tabs>
              <w:rPr>
                <w:sz w:val="16"/>
                <w:szCs w:val="16"/>
              </w:rPr>
            </w:pPr>
            <w:r w:rsidRPr="00065B62">
              <w:rPr>
                <w:sz w:val="16"/>
                <w:szCs w:val="16"/>
              </w:rPr>
              <w:t>s 86F</w:t>
            </w:r>
            <w:r w:rsidRPr="00065B62">
              <w:rPr>
                <w:sz w:val="16"/>
                <w:szCs w:val="16"/>
              </w:rPr>
              <w:tab/>
            </w:r>
          </w:p>
        </w:tc>
        <w:tc>
          <w:tcPr>
            <w:tcW w:w="4666" w:type="dxa"/>
            <w:shd w:val="clear" w:color="auto" w:fill="auto"/>
          </w:tcPr>
          <w:p w14:paraId="576DE251" w14:textId="77777777" w:rsidR="00FD124B" w:rsidRPr="00065B62" w:rsidRDefault="00FD124B" w:rsidP="00FD124B">
            <w:pPr>
              <w:pStyle w:val="Tabletext"/>
              <w:rPr>
                <w:sz w:val="16"/>
                <w:szCs w:val="16"/>
              </w:rPr>
            </w:pPr>
            <w:r w:rsidRPr="00065B62">
              <w:rPr>
                <w:sz w:val="16"/>
                <w:szCs w:val="16"/>
              </w:rPr>
              <w:t>ad No 75, 2018</w:t>
            </w:r>
          </w:p>
        </w:tc>
      </w:tr>
      <w:tr w:rsidR="00FD124B" w:rsidRPr="00065B62" w14:paraId="1DBAFE2E" w14:textId="77777777" w:rsidTr="00C45FF6">
        <w:trPr>
          <w:cantSplit/>
        </w:trPr>
        <w:tc>
          <w:tcPr>
            <w:tcW w:w="2422" w:type="dxa"/>
            <w:shd w:val="clear" w:color="auto" w:fill="auto"/>
          </w:tcPr>
          <w:p w14:paraId="0F4BD5AD" w14:textId="77777777" w:rsidR="00FD124B" w:rsidRPr="00065B62" w:rsidRDefault="00FD124B" w:rsidP="00FD124B">
            <w:pPr>
              <w:pStyle w:val="Tabletext"/>
              <w:tabs>
                <w:tab w:val="center" w:leader="dot" w:pos="2268"/>
              </w:tabs>
              <w:rPr>
                <w:sz w:val="16"/>
                <w:szCs w:val="16"/>
              </w:rPr>
            </w:pPr>
            <w:r w:rsidRPr="00065B62">
              <w:rPr>
                <w:sz w:val="16"/>
                <w:szCs w:val="16"/>
              </w:rPr>
              <w:t>s 86G</w:t>
            </w:r>
            <w:r w:rsidRPr="00065B62">
              <w:rPr>
                <w:sz w:val="16"/>
                <w:szCs w:val="16"/>
              </w:rPr>
              <w:tab/>
            </w:r>
          </w:p>
        </w:tc>
        <w:tc>
          <w:tcPr>
            <w:tcW w:w="4666" w:type="dxa"/>
            <w:shd w:val="clear" w:color="auto" w:fill="auto"/>
          </w:tcPr>
          <w:p w14:paraId="6B5101B2" w14:textId="77777777" w:rsidR="00FD124B" w:rsidRPr="00065B62" w:rsidRDefault="00FD124B" w:rsidP="00FD124B">
            <w:pPr>
              <w:pStyle w:val="Tabletext"/>
              <w:rPr>
                <w:sz w:val="16"/>
                <w:szCs w:val="16"/>
              </w:rPr>
            </w:pPr>
            <w:r w:rsidRPr="00065B62">
              <w:rPr>
                <w:sz w:val="16"/>
                <w:szCs w:val="16"/>
              </w:rPr>
              <w:t>ad No 75, 2018</w:t>
            </w:r>
          </w:p>
        </w:tc>
      </w:tr>
      <w:tr w:rsidR="00FD124B" w:rsidRPr="00065B62" w14:paraId="00496733" w14:textId="77777777" w:rsidTr="00C45FF6">
        <w:trPr>
          <w:cantSplit/>
        </w:trPr>
        <w:tc>
          <w:tcPr>
            <w:tcW w:w="2422" w:type="dxa"/>
            <w:shd w:val="clear" w:color="auto" w:fill="auto"/>
          </w:tcPr>
          <w:p w14:paraId="29B5EF92" w14:textId="77777777" w:rsidR="00FD124B" w:rsidRPr="00065B62" w:rsidRDefault="00FD124B" w:rsidP="00FD124B">
            <w:pPr>
              <w:pStyle w:val="Tabletext"/>
              <w:rPr>
                <w:sz w:val="16"/>
                <w:szCs w:val="16"/>
              </w:rPr>
            </w:pPr>
            <w:r w:rsidRPr="00065B62">
              <w:rPr>
                <w:b/>
                <w:sz w:val="16"/>
                <w:szCs w:val="16"/>
              </w:rPr>
              <w:t>Part VIII</w:t>
            </w:r>
          </w:p>
        </w:tc>
        <w:tc>
          <w:tcPr>
            <w:tcW w:w="4666" w:type="dxa"/>
            <w:shd w:val="clear" w:color="auto" w:fill="auto"/>
          </w:tcPr>
          <w:p w14:paraId="43B48B1B" w14:textId="77777777" w:rsidR="00FD124B" w:rsidRPr="00065B62" w:rsidRDefault="00FD124B" w:rsidP="00FD124B">
            <w:pPr>
              <w:pStyle w:val="Tabletext"/>
              <w:rPr>
                <w:sz w:val="16"/>
                <w:szCs w:val="16"/>
              </w:rPr>
            </w:pPr>
          </w:p>
        </w:tc>
      </w:tr>
      <w:tr w:rsidR="00FD124B" w:rsidRPr="00065B62" w14:paraId="5B32981F" w14:textId="77777777" w:rsidTr="00C45FF6">
        <w:trPr>
          <w:cantSplit/>
        </w:trPr>
        <w:tc>
          <w:tcPr>
            <w:tcW w:w="2422" w:type="dxa"/>
            <w:shd w:val="clear" w:color="auto" w:fill="auto"/>
          </w:tcPr>
          <w:p w14:paraId="1B08C195" w14:textId="77777777" w:rsidR="00FD124B" w:rsidRPr="00065B62" w:rsidRDefault="00FD124B" w:rsidP="00FD124B">
            <w:pPr>
              <w:pStyle w:val="Tabletext"/>
              <w:tabs>
                <w:tab w:val="center" w:leader="dot" w:pos="2268"/>
              </w:tabs>
              <w:rPr>
                <w:sz w:val="16"/>
                <w:szCs w:val="16"/>
              </w:rPr>
            </w:pPr>
            <w:r w:rsidRPr="00065B62">
              <w:rPr>
                <w:sz w:val="16"/>
                <w:szCs w:val="16"/>
              </w:rPr>
              <w:t>s. 87</w:t>
            </w:r>
            <w:r w:rsidRPr="00065B62">
              <w:rPr>
                <w:sz w:val="16"/>
                <w:szCs w:val="16"/>
              </w:rPr>
              <w:tab/>
            </w:r>
          </w:p>
        </w:tc>
        <w:tc>
          <w:tcPr>
            <w:tcW w:w="4666" w:type="dxa"/>
            <w:shd w:val="clear" w:color="auto" w:fill="auto"/>
          </w:tcPr>
          <w:p w14:paraId="39F7317F" w14:textId="77777777" w:rsidR="00FD124B" w:rsidRPr="00065B62" w:rsidRDefault="00FD124B" w:rsidP="00FD124B">
            <w:pPr>
              <w:pStyle w:val="Tabletext"/>
              <w:rPr>
                <w:sz w:val="16"/>
                <w:szCs w:val="16"/>
              </w:rPr>
            </w:pPr>
            <w:r w:rsidRPr="00065B62">
              <w:rPr>
                <w:sz w:val="16"/>
                <w:szCs w:val="16"/>
              </w:rPr>
              <w:t xml:space="preserve">am. No. 67, 1982; No. 73, 2008; No 4, 2016 </w:t>
            </w:r>
          </w:p>
        </w:tc>
      </w:tr>
      <w:tr w:rsidR="00FD124B" w:rsidRPr="00065B62" w14:paraId="390068A4" w14:textId="77777777" w:rsidTr="00C45FF6">
        <w:trPr>
          <w:cantSplit/>
        </w:trPr>
        <w:tc>
          <w:tcPr>
            <w:tcW w:w="2422" w:type="dxa"/>
            <w:shd w:val="clear" w:color="auto" w:fill="auto"/>
          </w:tcPr>
          <w:p w14:paraId="3F02C5F0" w14:textId="77777777" w:rsidR="00FD124B" w:rsidRPr="00065B62" w:rsidRDefault="00FD124B" w:rsidP="00FD124B">
            <w:pPr>
              <w:pStyle w:val="Tabletext"/>
              <w:tabs>
                <w:tab w:val="center" w:leader="dot" w:pos="2268"/>
              </w:tabs>
              <w:rPr>
                <w:sz w:val="16"/>
                <w:szCs w:val="16"/>
              </w:rPr>
            </w:pPr>
            <w:r w:rsidRPr="00065B62">
              <w:rPr>
                <w:sz w:val="16"/>
                <w:szCs w:val="16"/>
              </w:rPr>
              <w:lastRenderedPageBreak/>
              <w:t>s. 88</w:t>
            </w:r>
            <w:r w:rsidRPr="00065B62">
              <w:rPr>
                <w:sz w:val="16"/>
                <w:szCs w:val="16"/>
              </w:rPr>
              <w:tab/>
            </w:r>
          </w:p>
        </w:tc>
        <w:tc>
          <w:tcPr>
            <w:tcW w:w="4666" w:type="dxa"/>
            <w:shd w:val="clear" w:color="auto" w:fill="auto"/>
          </w:tcPr>
          <w:p w14:paraId="68705882" w14:textId="77777777" w:rsidR="00FD124B" w:rsidRPr="00065B62" w:rsidRDefault="00FD124B" w:rsidP="00FD124B">
            <w:pPr>
              <w:pStyle w:val="Tabletext"/>
              <w:rPr>
                <w:sz w:val="16"/>
                <w:szCs w:val="16"/>
              </w:rPr>
            </w:pPr>
            <w:r w:rsidRPr="00065B62">
              <w:rPr>
                <w:sz w:val="16"/>
                <w:szCs w:val="16"/>
              </w:rPr>
              <w:t xml:space="preserve">am. No. 67, 1982 </w:t>
            </w:r>
          </w:p>
        </w:tc>
      </w:tr>
      <w:tr w:rsidR="00FD124B" w:rsidRPr="00065B62" w14:paraId="3E1A4F8D" w14:textId="77777777" w:rsidTr="00C45FF6">
        <w:trPr>
          <w:cantSplit/>
        </w:trPr>
        <w:tc>
          <w:tcPr>
            <w:tcW w:w="2422" w:type="dxa"/>
            <w:shd w:val="clear" w:color="auto" w:fill="auto"/>
          </w:tcPr>
          <w:p w14:paraId="5FBB2741" w14:textId="77777777" w:rsidR="00FD124B" w:rsidRPr="00065B62" w:rsidRDefault="00FD124B" w:rsidP="00FD124B">
            <w:pPr>
              <w:pStyle w:val="Tabletext"/>
            </w:pPr>
          </w:p>
        </w:tc>
        <w:tc>
          <w:tcPr>
            <w:tcW w:w="4666" w:type="dxa"/>
            <w:shd w:val="clear" w:color="auto" w:fill="auto"/>
          </w:tcPr>
          <w:p w14:paraId="29DDD3FD" w14:textId="77777777" w:rsidR="00FD124B" w:rsidRPr="00065B62" w:rsidRDefault="00FD124B" w:rsidP="00FD124B">
            <w:pPr>
              <w:pStyle w:val="Tabletext"/>
              <w:rPr>
                <w:sz w:val="16"/>
                <w:szCs w:val="16"/>
              </w:rPr>
            </w:pPr>
            <w:r w:rsidRPr="00065B62">
              <w:rPr>
                <w:sz w:val="16"/>
                <w:szCs w:val="16"/>
              </w:rPr>
              <w:t>rep. No. 137, 2000</w:t>
            </w:r>
          </w:p>
        </w:tc>
      </w:tr>
      <w:tr w:rsidR="00FD124B" w:rsidRPr="00065B62" w14:paraId="7F2197BE" w14:textId="77777777" w:rsidTr="00C45FF6">
        <w:trPr>
          <w:cantSplit/>
        </w:trPr>
        <w:tc>
          <w:tcPr>
            <w:tcW w:w="2422" w:type="dxa"/>
            <w:shd w:val="clear" w:color="auto" w:fill="auto"/>
          </w:tcPr>
          <w:p w14:paraId="126AA85F" w14:textId="77777777" w:rsidR="00FD124B" w:rsidRPr="00065B62" w:rsidRDefault="00FD124B" w:rsidP="00FD124B">
            <w:pPr>
              <w:pStyle w:val="Tabletext"/>
              <w:tabs>
                <w:tab w:val="center" w:leader="dot" w:pos="2268"/>
              </w:tabs>
              <w:rPr>
                <w:sz w:val="16"/>
                <w:szCs w:val="16"/>
              </w:rPr>
            </w:pPr>
            <w:r w:rsidRPr="00065B62">
              <w:rPr>
                <w:sz w:val="16"/>
                <w:szCs w:val="16"/>
              </w:rPr>
              <w:t>s. 89</w:t>
            </w:r>
            <w:r w:rsidRPr="00065B62">
              <w:rPr>
                <w:sz w:val="16"/>
                <w:szCs w:val="16"/>
              </w:rPr>
              <w:tab/>
            </w:r>
          </w:p>
        </w:tc>
        <w:tc>
          <w:tcPr>
            <w:tcW w:w="4666" w:type="dxa"/>
            <w:shd w:val="clear" w:color="auto" w:fill="auto"/>
          </w:tcPr>
          <w:p w14:paraId="20C9F751" w14:textId="77777777" w:rsidR="00FD124B" w:rsidRPr="00065B62" w:rsidRDefault="00FD124B" w:rsidP="00FD124B">
            <w:pPr>
              <w:pStyle w:val="Tabletext"/>
              <w:rPr>
                <w:sz w:val="16"/>
                <w:szCs w:val="16"/>
              </w:rPr>
            </w:pPr>
            <w:r w:rsidRPr="00065B62">
              <w:rPr>
                <w:sz w:val="16"/>
                <w:szCs w:val="16"/>
              </w:rPr>
              <w:t>am. No. 13, 1928; No. 77, 1946</w:t>
            </w:r>
          </w:p>
        </w:tc>
      </w:tr>
      <w:tr w:rsidR="00FD124B" w:rsidRPr="00065B62" w14:paraId="2276FCEE" w14:textId="77777777" w:rsidTr="00C45FF6">
        <w:trPr>
          <w:cantSplit/>
        </w:trPr>
        <w:tc>
          <w:tcPr>
            <w:tcW w:w="2422" w:type="dxa"/>
            <w:shd w:val="clear" w:color="auto" w:fill="auto"/>
          </w:tcPr>
          <w:p w14:paraId="46C75281" w14:textId="77777777" w:rsidR="00FD124B" w:rsidRPr="00065B62" w:rsidRDefault="00FD124B" w:rsidP="00FD124B">
            <w:pPr>
              <w:pStyle w:val="Tabletext"/>
            </w:pPr>
          </w:p>
        </w:tc>
        <w:tc>
          <w:tcPr>
            <w:tcW w:w="4666" w:type="dxa"/>
            <w:shd w:val="clear" w:color="auto" w:fill="auto"/>
          </w:tcPr>
          <w:p w14:paraId="67B4E9B7"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3DFB83DA" w14:textId="77777777" w:rsidTr="00C45FF6">
        <w:trPr>
          <w:cantSplit/>
        </w:trPr>
        <w:tc>
          <w:tcPr>
            <w:tcW w:w="2422" w:type="dxa"/>
            <w:shd w:val="clear" w:color="auto" w:fill="auto"/>
          </w:tcPr>
          <w:p w14:paraId="49D1FC12" w14:textId="77777777" w:rsidR="00FD124B" w:rsidRPr="00065B62" w:rsidRDefault="00FD124B" w:rsidP="00FD124B">
            <w:pPr>
              <w:pStyle w:val="Tabletext"/>
            </w:pPr>
          </w:p>
        </w:tc>
        <w:tc>
          <w:tcPr>
            <w:tcW w:w="4666" w:type="dxa"/>
            <w:shd w:val="clear" w:color="auto" w:fill="auto"/>
          </w:tcPr>
          <w:p w14:paraId="17C00E91" w14:textId="77777777" w:rsidR="00FD124B" w:rsidRPr="00065B62" w:rsidRDefault="00FD124B" w:rsidP="00FD124B">
            <w:pPr>
              <w:pStyle w:val="Tabletext"/>
              <w:rPr>
                <w:sz w:val="16"/>
                <w:szCs w:val="16"/>
              </w:rPr>
            </w:pPr>
            <w:r w:rsidRPr="00065B62">
              <w:rPr>
                <w:sz w:val="16"/>
                <w:szCs w:val="16"/>
              </w:rPr>
              <w:t>am. No. 93, 1966; No. 33, 1973; No. 67, 1982; No. 141, 1987; No. 164, 1992; No. 64, 2004; No. 73, 2008; No 4, 2016</w:t>
            </w:r>
          </w:p>
        </w:tc>
      </w:tr>
      <w:tr w:rsidR="00FD124B" w:rsidRPr="00065B62" w14:paraId="3E4907A0" w14:textId="77777777" w:rsidTr="00C45FF6">
        <w:trPr>
          <w:cantSplit/>
        </w:trPr>
        <w:tc>
          <w:tcPr>
            <w:tcW w:w="2422" w:type="dxa"/>
            <w:shd w:val="clear" w:color="auto" w:fill="auto"/>
          </w:tcPr>
          <w:p w14:paraId="74FE1E5B" w14:textId="77777777" w:rsidR="00FD124B" w:rsidRPr="00065B62" w:rsidRDefault="00FD124B" w:rsidP="00FD124B">
            <w:pPr>
              <w:pStyle w:val="Tabletext"/>
              <w:tabs>
                <w:tab w:val="center" w:leader="dot" w:pos="2268"/>
              </w:tabs>
              <w:rPr>
                <w:sz w:val="16"/>
                <w:szCs w:val="16"/>
              </w:rPr>
            </w:pPr>
            <w:r w:rsidRPr="00065B62">
              <w:rPr>
                <w:sz w:val="16"/>
                <w:szCs w:val="16"/>
              </w:rPr>
              <w:t>s. 89A</w:t>
            </w:r>
            <w:r w:rsidRPr="00065B62">
              <w:rPr>
                <w:sz w:val="16"/>
                <w:szCs w:val="16"/>
              </w:rPr>
              <w:tab/>
            </w:r>
          </w:p>
        </w:tc>
        <w:tc>
          <w:tcPr>
            <w:tcW w:w="4666" w:type="dxa"/>
            <w:shd w:val="clear" w:color="auto" w:fill="auto"/>
          </w:tcPr>
          <w:p w14:paraId="53DF72EE" w14:textId="77777777" w:rsidR="00FD124B" w:rsidRPr="00065B62" w:rsidRDefault="00FD124B" w:rsidP="00FD124B">
            <w:pPr>
              <w:pStyle w:val="Tabletext"/>
              <w:rPr>
                <w:sz w:val="16"/>
                <w:szCs w:val="16"/>
              </w:rPr>
            </w:pPr>
            <w:r w:rsidRPr="00065B62">
              <w:rPr>
                <w:sz w:val="16"/>
                <w:szCs w:val="16"/>
              </w:rPr>
              <w:t>ad. No. 13, 1928</w:t>
            </w:r>
          </w:p>
        </w:tc>
      </w:tr>
      <w:tr w:rsidR="00FD124B" w:rsidRPr="00065B62" w14:paraId="67FEEFA3" w14:textId="77777777" w:rsidTr="00C45FF6">
        <w:trPr>
          <w:cantSplit/>
        </w:trPr>
        <w:tc>
          <w:tcPr>
            <w:tcW w:w="2422" w:type="dxa"/>
            <w:shd w:val="clear" w:color="auto" w:fill="auto"/>
          </w:tcPr>
          <w:p w14:paraId="12B665EF" w14:textId="77777777" w:rsidR="00FD124B" w:rsidRPr="00065B62" w:rsidRDefault="00FD124B" w:rsidP="00FD124B">
            <w:pPr>
              <w:pStyle w:val="Tabletext"/>
            </w:pPr>
          </w:p>
        </w:tc>
        <w:tc>
          <w:tcPr>
            <w:tcW w:w="4666" w:type="dxa"/>
            <w:shd w:val="clear" w:color="auto" w:fill="auto"/>
          </w:tcPr>
          <w:p w14:paraId="7A714F5F" w14:textId="77777777" w:rsidR="00FD124B" w:rsidRPr="00065B62" w:rsidRDefault="00FD124B" w:rsidP="00FD124B">
            <w:pPr>
              <w:pStyle w:val="Tabletext"/>
              <w:rPr>
                <w:sz w:val="16"/>
                <w:szCs w:val="16"/>
              </w:rPr>
            </w:pPr>
            <w:r w:rsidRPr="00065B62">
              <w:rPr>
                <w:sz w:val="16"/>
                <w:szCs w:val="16"/>
              </w:rPr>
              <w:t>rs. No. 84, 1960</w:t>
            </w:r>
          </w:p>
        </w:tc>
      </w:tr>
      <w:tr w:rsidR="00FD124B" w:rsidRPr="00065B62" w14:paraId="0A8465C2" w14:textId="77777777" w:rsidTr="00C45FF6">
        <w:trPr>
          <w:cantSplit/>
        </w:trPr>
        <w:tc>
          <w:tcPr>
            <w:tcW w:w="2422" w:type="dxa"/>
            <w:shd w:val="clear" w:color="auto" w:fill="auto"/>
          </w:tcPr>
          <w:p w14:paraId="3A3C316F" w14:textId="77777777" w:rsidR="00FD124B" w:rsidRPr="00065B62" w:rsidRDefault="00FD124B" w:rsidP="00FD124B">
            <w:pPr>
              <w:pStyle w:val="Tabletext"/>
            </w:pPr>
          </w:p>
        </w:tc>
        <w:tc>
          <w:tcPr>
            <w:tcW w:w="4666" w:type="dxa"/>
            <w:shd w:val="clear" w:color="auto" w:fill="auto"/>
          </w:tcPr>
          <w:p w14:paraId="32413469" w14:textId="77777777" w:rsidR="00FD124B" w:rsidRPr="00065B62" w:rsidRDefault="00FD124B" w:rsidP="00FD124B">
            <w:pPr>
              <w:pStyle w:val="Tabletext"/>
              <w:rPr>
                <w:sz w:val="16"/>
                <w:szCs w:val="16"/>
              </w:rPr>
            </w:pPr>
            <w:r w:rsidRPr="00065B62">
              <w:rPr>
                <w:sz w:val="16"/>
                <w:szCs w:val="16"/>
              </w:rPr>
              <w:t>am. No. 67, 1982; No. 73, 2008; No 4, 2016</w:t>
            </w:r>
          </w:p>
        </w:tc>
      </w:tr>
      <w:tr w:rsidR="00FD124B" w:rsidRPr="00065B62" w14:paraId="6A47E6C6" w14:textId="77777777" w:rsidTr="00C45FF6">
        <w:trPr>
          <w:cantSplit/>
        </w:trPr>
        <w:tc>
          <w:tcPr>
            <w:tcW w:w="2422" w:type="dxa"/>
            <w:shd w:val="clear" w:color="auto" w:fill="auto"/>
          </w:tcPr>
          <w:p w14:paraId="14406D24" w14:textId="77777777" w:rsidR="00FD124B" w:rsidRPr="00065B62" w:rsidRDefault="00FD124B" w:rsidP="00FD124B">
            <w:pPr>
              <w:pStyle w:val="Tabletext"/>
              <w:tabs>
                <w:tab w:val="center" w:leader="dot" w:pos="2268"/>
              </w:tabs>
              <w:rPr>
                <w:sz w:val="16"/>
                <w:szCs w:val="16"/>
              </w:rPr>
            </w:pPr>
            <w:r w:rsidRPr="00065B62">
              <w:rPr>
                <w:sz w:val="16"/>
                <w:szCs w:val="16"/>
              </w:rPr>
              <w:t>s. 90</w:t>
            </w:r>
            <w:r w:rsidRPr="00065B62">
              <w:rPr>
                <w:sz w:val="16"/>
                <w:szCs w:val="16"/>
              </w:rPr>
              <w:tab/>
            </w:r>
          </w:p>
        </w:tc>
        <w:tc>
          <w:tcPr>
            <w:tcW w:w="4666" w:type="dxa"/>
            <w:shd w:val="clear" w:color="auto" w:fill="auto"/>
          </w:tcPr>
          <w:p w14:paraId="06A7B142" w14:textId="77777777" w:rsidR="00FD124B" w:rsidRPr="00065B62" w:rsidRDefault="00FD124B" w:rsidP="00FD124B">
            <w:pPr>
              <w:pStyle w:val="Tabletext"/>
              <w:rPr>
                <w:sz w:val="16"/>
                <w:szCs w:val="16"/>
              </w:rPr>
            </w:pPr>
            <w:r w:rsidRPr="00065B62">
              <w:rPr>
                <w:sz w:val="16"/>
                <w:szCs w:val="16"/>
              </w:rPr>
              <w:t>am. No. 93, 1966; No. 67, 1982; No. 164, 1992; No. 73, 2008; No 4, 2016</w:t>
            </w:r>
          </w:p>
        </w:tc>
      </w:tr>
      <w:tr w:rsidR="00FD124B" w:rsidRPr="00065B62" w14:paraId="35E90827" w14:textId="77777777" w:rsidTr="00C45FF6">
        <w:trPr>
          <w:cantSplit/>
        </w:trPr>
        <w:tc>
          <w:tcPr>
            <w:tcW w:w="2422" w:type="dxa"/>
            <w:shd w:val="clear" w:color="auto" w:fill="auto"/>
          </w:tcPr>
          <w:p w14:paraId="636D23CD" w14:textId="77777777" w:rsidR="00FD124B" w:rsidRPr="00065B62" w:rsidRDefault="00FD124B" w:rsidP="00FD124B">
            <w:pPr>
              <w:pStyle w:val="Tabletext"/>
              <w:tabs>
                <w:tab w:val="center" w:leader="dot" w:pos="2268"/>
              </w:tabs>
              <w:rPr>
                <w:sz w:val="16"/>
                <w:szCs w:val="16"/>
              </w:rPr>
            </w:pPr>
            <w:r w:rsidRPr="00065B62">
              <w:rPr>
                <w:sz w:val="16"/>
                <w:szCs w:val="16"/>
              </w:rPr>
              <w:t>s. 90A</w:t>
            </w:r>
            <w:r w:rsidRPr="00065B62">
              <w:rPr>
                <w:sz w:val="16"/>
                <w:szCs w:val="16"/>
              </w:rPr>
              <w:tab/>
            </w:r>
          </w:p>
        </w:tc>
        <w:tc>
          <w:tcPr>
            <w:tcW w:w="4666" w:type="dxa"/>
            <w:shd w:val="clear" w:color="auto" w:fill="auto"/>
          </w:tcPr>
          <w:p w14:paraId="6D03628F" w14:textId="77777777" w:rsidR="00FD124B" w:rsidRPr="00065B62" w:rsidRDefault="00FD124B" w:rsidP="00FD124B">
            <w:pPr>
              <w:pStyle w:val="Tabletext"/>
              <w:rPr>
                <w:sz w:val="16"/>
                <w:szCs w:val="16"/>
              </w:rPr>
            </w:pPr>
            <w:r w:rsidRPr="00065B62">
              <w:rPr>
                <w:sz w:val="16"/>
                <w:szCs w:val="16"/>
              </w:rPr>
              <w:t>ad. No. 10, 1955</w:t>
            </w:r>
          </w:p>
        </w:tc>
      </w:tr>
      <w:tr w:rsidR="00FD124B" w:rsidRPr="00065B62" w14:paraId="6C844640" w14:textId="77777777" w:rsidTr="00C45FF6">
        <w:trPr>
          <w:cantSplit/>
        </w:trPr>
        <w:tc>
          <w:tcPr>
            <w:tcW w:w="2422" w:type="dxa"/>
            <w:shd w:val="clear" w:color="auto" w:fill="auto"/>
          </w:tcPr>
          <w:p w14:paraId="47EA91EA" w14:textId="77777777" w:rsidR="00FD124B" w:rsidRPr="00065B62" w:rsidRDefault="00FD124B" w:rsidP="00FD124B">
            <w:pPr>
              <w:pStyle w:val="Tabletext"/>
            </w:pPr>
          </w:p>
        </w:tc>
        <w:tc>
          <w:tcPr>
            <w:tcW w:w="4666" w:type="dxa"/>
            <w:shd w:val="clear" w:color="auto" w:fill="auto"/>
          </w:tcPr>
          <w:p w14:paraId="0CEC9E5E" w14:textId="77777777" w:rsidR="00FD124B" w:rsidRPr="00065B62" w:rsidRDefault="00FD124B" w:rsidP="00FD124B">
            <w:pPr>
              <w:pStyle w:val="Tabletext"/>
              <w:rPr>
                <w:sz w:val="16"/>
                <w:szCs w:val="16"/>
              </w:rPr>
            </w:pPr>
            <w:r w:rsidRPr="00065B62">
              <w:rPr>
                <w:sz w:val="16"/>
                <w:szCs w:val="16"/>
              </w:rPr>
              <w:t>am. No. 93, 1966; No. 67, 1982</w:t>
            </w:r>
          </w:p>
        </w:tc>
      </w:tr>
      <w:tr w:rsidR="00FD124B" w:rsidRPr="00065B62" w14:paraId="5EDDC6F6" w14:textId="77777777" w:rsidTr="00C45FF6">
        <w:trPr>
          <w:cantSplit/>
        </w:trPr>
        <w:tc>
          <w:tcPr>
            <w:tcW w:w="2422" w:type="dxa"/>
            <w:shd w:val="clear" w:color="auto" w:fill="auto"/>
          </w:tcPr>
          <w:p w14:paraId="2987F7BE" w14:textId="77777777" w:rsidR="00FD124B" w:rsidRPr="00065B62" w:rsidRDefault="00FD124B" w:rsidP="00FD124B">
            <w:pPr>
              <w:pStyle w:val="Tabletext"/>
              <w:tabs>
                <w:tab w:val="center" w:leader="dot" w:pos="2268"/>
              </w:tabs>
              <w:rPr>
                <w:sz w:val="16"/>
                <w:szCs w:val="16"/>
              </w:rPr>
            </w:pPr>
            <w:r w:rsidRPr="00065B62">
              <w:rPr>
                <w:sz w:val="16"/>
                <w:szCs w:val="16"/>
              </w:rPr>
              <w:t>s. 90B</w:t>
            </w:r>
            <w:r w:rsidRPr="00065B62">
              <w:rPr>
                <w:sz w:val="16"/>
                <w:szCs w:val="16"/>
              </w:rPr>
              <w:tab/>
            </w:r>
          </w:p>
        </w:tc>
        <w:tc>
          <w:tcPr>
            <w:tcW w:w="4666" w:type="dxa"/>
            <w:shd w:val="clear" w:color="auto" w:fill="auto"/>
          </w:tcPr>
          <w:p w14:paraId="6037FC7A" w14:textId="77777777" w:rsidR="00FD124B" w:rsidRPr="00065B62" w:rsidRDefault="00FD124B" w:rsidP="00FD124B">
            <w:pPr>
              <w:pStyle w:val="Tabletext"/>
              <w:rPr>
                <w:sz w:val="16"/>
                <w:szCs w:val="16"/>
              </w:rPr>
            </w:pPr>
            <w:r w:rsidRPr="00065B62">
              <w:rPr>
                <w:sz w:val="16"/>
                <w:szCs w:val="16"/>
              </w:rPr>
              <w:t>ad. No. 84, 1960</w:t>
            </w:r>
          </w:p>
        </w:tc>
      </w:tr>
      <w:tr w:rsidR="00FD124B" w:rsidRPr="00065B62" w14:paraId="1C085D85" w14:textId="77777777" w:rsidTr="00C45FF6">
        <w:trPr>
          <w:cantSplit/>
        </w:trPr>
        <w:tc>
          <w:tcPr>
            <w:tcW w:w="2422" w:type="dxa"/>
            <w:shd w:val="clear" w:color="auto" w:fill="auto"/>
          </w:tcPr>
          <w:p w14:paraId="7D26A1C2" w14:textId="77777777" w:rsidR="00FD124B" w:rsidRPr="00065B62" w:rsidRDefault="00FD124B" w:rsidP="00FD124B">
            <w:pPr>
              <w:pStyle w:val="Tabletext"/>
            </w:pPr>
          </w:p>
        </w:tc>
        <w:tc>
          <w:tcPr>
            <w:tcW w:w="4666" w:type="dxa"/>
            <w:shd w:val="clear" w:color="auto" w:fill="auto"/>
          </w:tcPr>
          <w:p w14:paraId="4E1879E0" w14:textId="77777777" w:rsidR="00FD124B" w:rsidRPr="00065B62" w:rsidRDefault="00FD124B" w:rsidP="00FD124B">
            <w:pPr>
              <w:pStyle w:val="Tabletext"/>
              <w:rPr>
                <w:sz w:val="16"/>
                <w:szCs w:val="16"/>
              </w:rPr>
            </w:pPr>
            <w:r w:rsidRPr="00065B62">
              <w:rPr>
                <w:sz w:val="16"/>
                <w:szCs w:val="16"/>
              </w:rPr>
              <w:t>am. No. 216, 1973; No. 67, 1982; No. 24, 2001; No 4, 2016</w:t>
            </w:r>
          </w:p>
        </w:tc>
      </w:tr>
      <w:tr w:rsidR="00FD124B" w:rsidRPr="00065B62" w14:paraId="581BCD60" w14:textId="77777777" w:rsidTr="00C45FF6">
        <w:trPr>
          <w:cantSplit/>
        </w:trPr>
        <w:tc>
          <w:tcPr>
            <w:tcW w:w="2422" w:type="dxa"/>
            <w:shd w:val="clear" w:color="auto" w:fill="auto"/>
          </w:tcPr>
          <w:p w14:paraId="07F87450" w14:textId="77777777" w:rsidR="00FD124B" w:rsidRPr="00065B62" w:rsidRDefault="00FD124B" w:rsidP="00FD124B">
            <w:pPr>
              <w:pStyle w:val="Tabletext"/>
              <w:tabs>
                <w:tab w:val="center" w:leader="dot" w:pos="2268"/>
              </w:tabs>
              <w:rPr>
                <w:sz w:val="16"/>
                <w:szCs w:val="16"/>
              </w:rPr>
            </w:pPr>
            <w:r w:rsidRPr="00065B62">
              <w:rPr>
                <w:sz w:val="16"/>
                <w:szCs w:val="16"/>
              </w:rPr>
              <w:t>s. 91</w:t>
            </w:r>
            <w:r w:rsidRPr="00065B62">
              <w:rPr>
                <w:sz w:val="16"/>
                <w:szCs w:val="16"/>
              </w:rPr>
              <w:tab/>
            </w:r>
          </w:p>
        </w:tc>
        <w:tc>
          <w:tcPr>
            <w:tcW w:w="4666" w:type="dxa"/>
            <w:shd w:val="clear" w:color="auto" w:fill="auto"/>
          </w:tcPr>
          <w:p w14:paraId="6192CEFE" w14:textId="77777777" w:rsidR="00FD124B" w:rsidRPr="00065B62" w:rsidRDefault="00FD124B" w:rsidP="00FD124B">
            <w:pPr>
              <w:pStyle w:val="Tabletext"/>
              <w:rPr>
                <w:sz w:val="16"/>
                <w:szCs w:val="16"/>
              </w:rPr>
            </w:pPr>
            <w:r w:rsidRPr="00065B62">
              <w:rPr>
                <w:sz w:val="16"/>
                <w:szCs w:val="16"/>
              </w:rPr>
              <w:t>ad. No. 30, 1932</w:t>
            </w:r>
          </w:p>
        </w:tc>
      </w:tr>
      <w:tr w:rsidR="00FD124B" w:rsidRPr="00065B62" w14:paraId="3879180F" w14:textId="77777777" w:rsidTr="00C45FF6">
        <w:trPr>
          <w:cantSplit/>
        </w:trPr>
        <w:tc>
          <w:tcPr>
            <w:tcW w:w="2422" w:type="dxa"/>
            <w:shd w:val="clear" w:color="auto" w:fill="auto"/>
          </w:tcPr>
          <w:p w14:paraId="3DA2B351" w14:textId="77777777" w:rsidR="00FD124B" w:rsidRPr="00065B62" w:rsidRDefault="00FD124B" w:rsidP="00FD124B">
            <w:pPr>
              <w:pStyle w:val="Tabletext"/>
            </w:pPr>
          </w:p>
        </w:tc>
        <w:tc>
          <w:tcPr>
            <w:tcW w:w="4666" w:type="dxa"/>
            <w:shd w:val="clear" w:color="auto" w:fill="auto"/>
          </w:tcPr>
          <w:p w14:paraId="25C6034B" w14:textId="77777777" w:rsidR="00FD124B" w:rsidRPr="00065B62" w:rsidRDefault="00FD124B" w:rsidP="00FD124B">
            <w:pPr>
              <w:pStyle w:val="Tabletext"/>
              <w:rPr>
                <w:sz w:val="16"/>
                <w:szCs w:val="16"/>
              </w:rPr>
            </w:pPr>
            <w:r w:rsidRPr="00065B62">
              <w:rPr>
                <w:sz w:val="16"/>
                <w:szCs w:val="16"/>
              </w:rPr>
              <w:t>am. No. 84, 1960</w:t>
            </w:r>
          </w:p>
        </w:tc>
      </w:tr>
      <w:tr w:rsidR="00FD124B" w:rsidRPr="00065B62" w14:paraId="570A366A" w14:textId="77777777" w:rsidTr="00C45FF6">
        <w:trPr>
          <w:cantSplit/>
        </w:trPr>
        <w:tc>
          <w:tcPr>
            <w:tcW w:w="2422" w:type="dxa"/>
            <w:shd w:val="clear" w:color="auto" w:fill="auto"/>
          </w:tcPr>
          <w:p w14:paraId="189CB9B0" w14:textId="77777777" w:rsidR="00FD124B" w:rsidRPr="00065B62" w:rsidRDefault="00FD124B" w:rsidP="00FD124B">
            <w:pPr>
              <w:pStyle w:val="Tabletext"/>
            </w:pPr>
          </w:p>
        </w:tc>
        <w:tc>
          <w:tcPr>
            <w:tcW w:w="4666" w:type="dxa"/>
            <w:shd w:val="clear" w:color="auto" w:fill="auto"/>
          </w:tcPr>
          <w:p w14:paraId="4F8C5E4B" w14:textId="77777777" w:rsidR="00FD124B" w:rsidRPr="00065B62" w:rsidRDefault="00FD124B" w:rsidP="00FD124B">
            <w:pPr>
              <w:pStyle w:val="Tabletext"/>
              <w:rPr>
                <w:sz w:val="16"/>
                <w:szCs w:val="16"/>
              </w:rPr>
            </w:pPr>
            <w:r w:rsidRPr="00065B62">
              <w:rPr>
                <w:sz w:val="16"/>
                <w:szCs w:val="16"/>
              </w:rPr>
              <w:t>rep. No. 33, 1973</w:t>
            </w:r>
          </w:p>
        </w:tc>
      </w:tr>
      <w:tr w:rsidR="00FD124B" w:rsidRPr="00065B62" w14:paraId="44B3BAFC" w14:textId="77777777" w:rsidTr="00C45FF6">
        <w:trPr>
          <w:cantSplit/>
        </w:trPr>
        <w:tc>
          <w:tcPr>
            <w:tcW w:w="2422" w:type="dxa"/>
            <w:shd w:val="clear" w:color="auto" w:fill="auto"/>
          </w:tcPr>
          <w:p w14:paraId="3DD6722D" w14:textId="77777777" w:rsidR="00FD124B" w:rsidRPr="00065B62" w:rsidRDefault="00FD124B" w:rsidP="00FD124B">
            <w:pPr>
              <w:pStyle w:val="Tabletext"/>
            </w:pPr>
          </w:p>
        </w:tc>
        <w:tc>
          <w:tcPr>
            <w:tcW w:w="4666" w:type="dxa"/>
            <w:shd w:val="clear" w:color="auto" w:fill="auto"/>
          </w:tcPr>
          <w:p w14:paraId="66E6F0E0" w14:textId="77777777" w:rsidR="00FD124B" w:rsidRPr="00065B62" w:rsidRDefault="00FD124B" w:rsidP="00FD124B">
            <w:pPr>
              <w:pStyle w:val="Tabletext"/>
              <w:rPr>
                <w:sz w:val="16"/>
                <w:szCs w:val="16"/>
              </w:rPr>
            </w:pPr>
            <w:r w:rsidRPr="00065B62">
              <w:rPr>
                <w:sz w:val="16"/>
                <w:szCs w:val="16"/>
              </w:rPr>
              <w:t>ad. No. 67, 1982</w:t>
            </w:r>
          </w:p>
        </w:tc>
      </w:tr>
      <w:tr w:rsidR="00FD124B" w:rsidRPr="00065B62" w14:paraId="77AC11A5" w14:textId="77777777" w:rsidTr="00C45FF6">
        <w:trPr>
          <w:cantSplit/>
        </w:trPr>
        <w:tc>
          <w:tcPr>
            <w:tcW w:w="2422" w:type="dxa"/>
            <w:shd w:val="clear" w:color="auto" w:fill="auto"/>
          </w:tcPr>
          <w:p w14:paraId="3E1927D2" w14:textId="77777777" w:rsidR="00FD124B" w:rsidRPr="00065B62" w:rsidRDefault="00FD124B" w:rsidP="00FD124B">
            <w:pPr>
              <w:pStyle w:val="Tabletext"/>
              <w:rPr>
                <w:sz w:val="16"/>
                <w:szCs w:val="16"/>
              </w:rPr>
            </w:pPr>
            <w:r w:rsidRPr="00065B62">
              <w:rPr>
                <w:b/>
                <w:sz w:val="16"/>
                <w:szCs w:val="16"/>
              </w:rPr>
              <w:t>Schedule</w:t>
            </w:r>
          </w:p>
        </w:tc>
        <w:tc>
          <w:tcPr>
            <w:tcW w:w="4666" w:type="dxa"/>
            <w:shd w:val="clear" w:color="auto" w:fill="auto"/>
          </w:tcPr>
          <w:p w14:paraId="661967B2" w14:textId="77777777" w:rsidR="00FD124B" w:rsidRPr="00065B62" w:rsidRDefault="00FD124B" w:rsidP="00FD124B">
            <w:pPr>
              <w:pStyle w:val="Tabletext"/>
              <w:rPr>
                <w:sz w:val="16"/>
                <w:szCs w:val="16"/>
              </w:rPr>
            </w:pPr>
          </w:p>
        </w:tc>
      </w:tr>
      <w:tr w:rsidR="00FD124B" w:rsidRPr="00065B62" w14:paraId="216E01FB" w14:textId="77777777" w:rsidTr="00C45FF6">
        <w:trPr>
          <w:cantSplit/>
        </w:trPr>
        <w:tc>
          <w:tcPr>
            <w:tcW w:w="2422" w:type="dxa"/>
            <w:tcBorders>
              <w:bottom w:val="single" w:sz="12" w:space="0" w:color="auto"/>
            </w:tcBorders>
            <w:shd w:val="clear" w:color="auto" w:fill="auto"/>
          </w:tcPr>
          <w:p w14:paraId="1F2DDC0F" w14:textId="77777777" w:rsidR="00FD124B" w:rsidRPr="00065B62" w:rsidRDefault="00FD124B" w:rsidP="00FD124B">
            <w:pPr>
              <w:pStyle w:val="Tabletext"/>
              <w:tabs>
                <w:tab w:val="center" w:leader="dot" w:pos="2268"/>
              </w:tabs>
              <w:rPr>
                <w:sz w:val="16"/>
                <w:szCs w:val="16"/>
              </w:rPr>
            </w:pPr>
            <w:r w:rsidRPr="00065B62">
              <w:rPr>
                <w:sz w:val="16"/>
                <w:szCs w:val="16"/>
              </w:rPr>
              <w:t>Schedule</w:t>
            </w:r>
            <w:r w:rsidRPr="00065B62">
              <w:rPr>
                <w:sz w:val="16"/>
                <w:szCs w:val="16"/>
              </w:rPr>
              <w:tab/>
            </w:r>
          </w:p>
        </w:tc>
        <w:tc>
          <w:tcPr>
            <w:tcW w:w="4666" w:type="dxa"/>
            <w:tcBorders>
              <w:bottom w:val="single" w:sz="12" w:space="0" w:color="auto"/>
            </w:tcBorders>
            <w:shd w:val="clear" w:color="auto" w:fill="auto"/>
          </w:tcPr>
          <w:p w14:paraId="3D5FDB54" w14:textId="77777777" w:rsidR="00FD124B" w:rsidRPr="00065B62" w:rsidRDefault="00FD124B" w:rsidP="00FD124B">
            <w:pPr>
              <w:pStyle w:val="Tabletext"/>
              <w:rPr>
                <w:sz w:val="16"/>
                <w:szCs w:val="16"/>
              </w:rPr>
            </w:pPr>
            <w:r w:rsidRPr="00065B62">
              <w:rPr>
                <w:sz w:val="16"/>
                <w:szCs w:val="16"/>
              </w:rPr>
              <w:t>ad. No. 59, 1991</w:t>
            </w:r>
          </w:p>
        </w:tc>
      </w:tr>
    </w:tbl>
    <w:p w14:paraId="03319361" w14:textId="3FA610B1" w:rsidR="00E61C52" w:rsidRPr="00065B62" w:rsidRDefault="00E61C52" w:rsidP="004A5010">
      <w:pPr>
        <w:pStyle w:val="Tabletext"/>
      </w:pPr>
    </w:p>
    <w:p w14:paraId="183072E6" w14:textId="77777777" w:rsidR="00744720" w:rsidRPr="00065B62" w:rsidRDefault="00744720" w:rsidP="00744720">
      <w:pPr>
        <w:pStyle w:val="ENotesHeading2"/>
        <w:pageBreakBefore/>
        <w:outlineLvl w:val="9"/>
      </w:pPr>
      <w:bookmarkStart w:id="313" w:name="_Toc152947685"/>
      <w:r w:rsidRPr="00065B62">
        <w:lastRenderedPageBreak/>
        <w:t>Endnote 5—Editorial changes</w:t>
      </w:r>
      <w:bookmarkEnd w:id="313"/>
    </w:p>
    <w:p w14:paraId="15B491A9" w14:textId="77777777" w:rsidR="00744720" w:rsidRPr="00065B62" w:rsidRDefault="00744720" w:rsidP="00DB7F91">
      <w:pPr>
        <w:spacing w:after="240"/>
      </w:pPr>
      <w:r w:rsidRPr="00065B62">
        <w:t xml:space="preserve">In preparing this compilation for registration, the following kinds of editorial change(s) were made under the </w:t>
      </w:r>
      <w:r w:rsidRPr="00065B62">
        <w:rPr>
          <w:i/>
        </w:rPr>
        <w:t>Legislation Act 2003</w:t>
      </w:r>
      <w:r w:rsidRPr="00065B62">
        <w:t>.</w:t>
      </w:r>
    </w:p>
    <w:p w14:paraId="4B44CB66" w14:textId="77777777" w:rsidR="00744720" w:rsidRPr="00065B62" w:rsidRDefault="00744720" w:rsidP="00DB7F91">
      <w:pPr>
        <w:spacing w:after="240"/>
        <w:rPr>
          <w:b/>
          <w:sz w:val="24"/>
          <w:szCs w:val="24"/>
        </w:rPr>
      </w:pPr>
      <w:r w:rsidRPr="00065B62">
        <w:rPr>
          <w:b/>
          <w:sz w:val="24"/>
          <w:szCs w:val="24"/>
        </w:rPr>
        <w:t>Paragraph 3UJB(2)(g)</w:t>
      </w:r>
    </w:p>
    <w:p w14:paraId="293BDB14" w14:textId="77777777" w:rsidR="00744720" w:rsidRPr="00065B62" w:rsidRDefault="00744720" w:rsidP="00DB7F91">
      <w:pPr>
        <w:spacing w:after="240"/>
        <w:rPr>
          <w:b/>
        </w:rPr>
      </w:pPr>
      <w:r w:rsidRPr="00065B62">
        <w:rPr>
          <w:b/>
        </w:rPr>
        <w:t>Kind of editorial change</w:t>
      </w:r>
    </w:p>
    <w:p w14:paraId="78504BA1" w14:textId="511939BB" w:rsidR="00744720" w:rsidRPr="00065B62" w:rsidRDefault="00EC1945" w:rsidP="00DB7F91">
      <w:pPr>
        <w:spacing w:after="240"/>
      </w:pPr>
      <w:r w:rsidRPr="00065B62">
        <w:t>Change to grammar, syntax or the use of conjunctives or disjunctives</w:t>
      </w:r>
    </w:p>
    <w:p w14:paraId="3B7256A0" w14:textId="77777777" w:rsidR="00744720" w:rsidRPr="00065B62" w:rsidRDefault="00744720" w:rsidP="00DB7F91">
      <w:pPr>
        <w:spacing w:after="240"/>
        <w:rPr>
          <w:b/>
        </w:rPr>
      </w:pPr>
      <w:r w:rsidRPr="00065B62">
        <w:rPr>
          <w:b/>
        </w:rPr>
        <w:t>Details of editorial change</w:t>
      </w:r>
    </w:p>
    <w:p w14:paraId="2C720AC6" w14:textId="0A976153" w:rsidR="00744720" w:rsidRPr="00065B62" w:rsidRDefault="00744720" w:rsidP="00DB7F91">
      <w:pPr>
        <w:spacing w:after="240"/>
      </w:pPr>
      <w:r w:rsidRPr="00065B62">
        <w:t>Schedule 1 item</w:t>
      </w:r>
      <w:r w:rsidR="00EA32C2" w:rsidRPr="00065B62">
        <w:t> </w:t>
      </w:r>
      <w:r w:rsidRPr="00065B62">
        <w:t xml:space="preserve">13 of the </w:t>
      </w:r>
      <w:r w:rsidRPr="00065B62">
        <w:rPr>
          <w:i/>
        </w:rPr>
        <w:t>Counter</w:t>
      </w:r>
      <w:r w:rsidR="00065B62">
        <w:rPr>
          <w:i/>
        </w:rPr>
        <w:noBreakHyphen/>
      </w:r>
      <w:r w:rsidRPr="00065B62">
        <w:rPr>
          <w:i/>
        </w:rPr>
        <w:t>Terrorism and Other Legislation Amendment Act 2023</w:t>
      </w:r>
      <w:r w:rsidRPr="00065B62">
        <w:t xml:space="preserve"> instructs to insert </w:t>
      </w:r>
      <w:r w:rsidR="00B21E14" w:rsidRPr="00065B62">
        <w:t>paragraphs (</w:t>
      </w:r>
      <w:r w:rsidRPr="00065B62">
        <w:t>e), (f) and (g) at the end of subsection 3UJB(2).</w:t>
      </w:r>
    </w:p>
    <w:p w14:paraId="52894D4E" w14:textId="77777777" w:rsidR="00744720" w:rsidRPr="00065B62" w:rsidRDefault="00744720" w:rsidP="00DB7F91">
      <w:pPr>
        <w:spacing w:after="240"/>
      </w:pPr>
      <w:r w:rsidRPr="00065B62">
        <w:t>The newly inserted paragraph 3UJB(2)(g) contains the phrase “in response applications made by AFP police officers”.</w:t>
      </w:r>
    </w:p>
    <w:p w14:paraId="34BE96ED" w14:textId="36731E69" w:rsidR="00744720" w:rsidRPr="00065B62" w:rsidRDefault="00744720" w:rsidP="00744720">
      <w:r w:rsidRPr="00065B62">
        <w:t>This compilation was editorially changed to insert the word “to” after “in response” in paragraph 3UJB(2)(g) to correct the grammatical error.</w:t>
      </w:r>
    </w:p>
    <w:p w14:paraId="1FEFAA9C" w14:textId="2E3FB4BF" w:rsidR="00FC4895" w:rsidRPr="00065B62" w:rsidRDefault="00FC4895" w:rsidP="00430E59">
      <w:pPr>
        <w:sectPr w:rsidR="00FC4895" w:rsidRPr="00065B62" w:rsidSect="00E1491D">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14:paraId="4870E942" w14:textId="77777777" w:rsidR="005F1445" w:rsidRPr="00065B62" w:rsidRDefault="005F1445" w:rsidP="00744720"/>
    <w:sectPr w:rsidR="005F1445" w:rsidRPr="00065B62" w:rsidSect="00E1491D">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3D17C" w14:textId="77777777" w:rsidR="00A530CD" w:rsidRPr="0045306C" w:rsidRDefault="00A530CD">
      <w:pPr>
        <w:spacing w:line="240" w:lineRule="auto"/>
        <w:rPr>
          <w:sz w:val="16"/>
        </w:rPr>
      </w:pPr>
      <w:r>
        <w:separator/>
      </w:r>
    </w:p>
  </w:endnote>
  <w:endnote w:type="continuationSeparator" w:id="0">
    <w:p w14:paraId="2904D370" w14:textId="77777777" w:rsidR="00A530CD" w:rsidRPr="0045306C" w:rsidRDefault="00A530CD">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CEF5" w14:textId="77777777" w:rsidR="00A530CD" w:rsidRDefault="00A530CD">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371E"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1878339A" w14:textId="77777777" w:rsidTr="00ED018D">
      <w:tc>
        <w:tcPr>
          <w:tcW w:w="1247" w:type="dxa"/>
        </w:tcPr>
        <w:p w14:paraId="29B94102" w14:textId="77777777" w:rsidR="00A530CD" w:rsidRPr="007B3B51" w:rsidRDefault="00A530CD" w:rsidP="00ED018D">
          <w:pPr>
            <w:rPr>
              <w:i/>
              <w:sz w:val="16"/>
              <w:szCs w:val="16"/>
            </w:rPr>
          </w:pPr>
        </w:p>
      </w:tc>
      <w:tc>
        <w:tcPr>
          <w:tcW w:w="5387" w:type="dxa"/>
          <w:gridSpan w:val="3"/>
        </w:tcPr>
        <w:p w14:paraId="42FFABAA" w14:textId="14CD388C"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65696C9A"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205</w:t>
          </w:r>
          <w:r w:rsidRPr="007B3B51">
            <w:rPr>
              <w:i/>
              <w:sz w:val="16"/>
              <w:szCs w:val="16"/>
            </w:rPr>
            <w:fldChar w:fldCharType="end"/>
          </w:r>
        </w:p>
      </w:tc>
    </w:tr>
    <w:tr w:rsidR="00A530CD" w:rsidRPr="00130F37" w14:paraId="4D2C8022" w14:textId="77777777" w:rsidTr="00ED018D">
      <w:tc>
        <w:tcPr>
          <w:tcW w:w="2190" w:type="dxa"/>
          <w:gridSpan w:val="2"/>
        </w:tcPr>
        <w:p w14:paraId="566064C0" w14:textId="0AEFDFA3"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4B05F05E" w14:textId="52A054DF"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3DE31F17" w14:textId="09A0175B"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3F3C7CD5" w14:textId="77777777" w:rsidR="00A530CD" w:rsidRPr="0005155A" w:rsidRDefault="00A530CD" w:rsidP="000515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B640" w14:textId="77777777" w:rsidR="00A530CD" w:rsidRPr="007A1328" w:rsidRDefault="00A530CD" w:rsidP="00ED018D">
    <w:pPr>
      <w:pBdr>
        <w:top w:val="single" w:sz="6" w:space="1" w:color="auto"/>
      </w:pBdr>
      <w:spacing w:before="120"/>
      <w:rPr>
        <w:sz w:val="18"/>
      </w:rPr>
    </w:pPr>
  </w:p>
  <w:p w14:paraId="033A84D4" w14:textId="0E86D0F5" w:rsidR="00A530CD" w:rsidRPr="007A1328" w:rsidRDefault="00A530CD"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65B62">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65B6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14:paraId="770668BE" w14:textId="77777777" w:rsidR="00A530CD" w:rsidRPr="007A1328" w:rsidRDefault="00A530CD" w:rsidP="00ED018D">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BCF"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65674251" w14:textId="77777777" w:rsidTr="00ED018D">
      <w:tc>
        <w:tcPr>
          <w:tcW w:w="1247" w:type="dxa"/>
        </w:tcPr>
        <w:p w14:paraId="59BC1183" w14:textId="77777777" w:rsidR="00A530CD" w:rsidRPr="007B3B51" w:rsidRDefault="00A530CD"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14:paraId="1EF8C31B" w14:textId="1E96D33C"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4861A798" w14:textId="77777777" w:rsidR="00A530CD" w:rsidRPr="007B3B51" w:rsidRDefault="00A530CD" w:rsidP="00ED018D">
          <w:pPr>
            <w:jc w:val="right"/>
            <w:rPr>
              <w:sz w:val="16"/>
              <w:szCs w:val="16"/>
            </w:rPr>
          </w:pPr>
        </w:p>
      </w:tc>
    </w:tr>
    <w:tr w:rsidR="00A530CD" w:rsidRPr="0055472E" w14:paraId="0CF611FA" w14:textId="77777777" w:rsidTr="00ED018D">
      <w:tc>
        <w:tcPr>
          <w:tcW w:w="2190" w:type="dxa"/>
          <w:gridSpan w:val="2"/>
        </w:tcPr>
        <w:p w14:paraId="4567FDEF" w14:textId="79D7F929" w:rsidR="00A530CD" w:rsidRPr="0055472E" w:rsidRDefault="00A530CD"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5B62">
            <w:rPr>
              <w:sz w:val="16"/>
              <w:szCs w:val="16"/>
            </w:rPr>
            <w:t>150</w:t>
          </w:r>
          <w:r w:rsidRPr="0055472E">
            <w:rPr>
              <w:sz w:val="16"/>
              <w:szCs w:val="16"/>
            </w:rPr>
            <w:fldChar w:fldCharType="end"/>
          </w:r>
        </w:p>
      </w:tc>
      <w:tc>
        <w:tcPr>
          <w:tcW w:w="2920" w:type="dxa"/>
        </w:tcPr>
        <w:p w14:paraId="418591DD" w14:textId="7C7E0E20" w:rsidR="00A530CD" w:rsidRPr="0055472E" w:rsidRDefault="00A530CD"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5B62">
            <w:rPr>
              <w:sz w:val="16"/>
              <w:szCs w:val="16"/>
            </w:rPr>
            <w:t>25/11/2023</w:t>
          </w:r>
          <w:r w:rsidRPr="0055472E">
            <w:rPr>
              <w:sz w:val="16"/>
              <w:szCs w:val="16"/>
            </w:rPr>
            <w:fldChar w:fldCharType="end"/>
          </w:r>
        </w:p>
      </w:tc>
      <w:tc>
        <w:tcPr>
          <w:tcW w:w="2193" w:type="dxa"/>
          <w:gridSpan w:val="2"/>
        </w:tcPr>
        <w:p w14:paraId="3C39B589" w14:textId="49F40F72" w:rsidR="00A530CD" w:rsidRPr="0055472E" w:rsidRDefault="00A530CD"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5B62">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5B62">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5B62">
            <w:rPr>
              <w:noProof/>
              <w:sz w:val="16"/>
              <w:szCs w:val="16"/>
            </w:rPr>
            <w:t>11/12/2023</w:t>
          </w:r>
          <w:r w:rsidRPr="0055472E">
            <w:rPr>
              <w:sz w:val="16"/>
              <w:szCs w:val="16"/>
            </w:rPr>
            <w:fldChar w:fldCharType="end"/>
          </w:r>
        </w:p>
      </w:tc>
    </w:tr>
  </w:tbl>
  <w:p w14:paraId="571C690E" w14:textId="77777777" w:rsidR="00A530CD" w:rsidRPr="0005155A" w:rsidRDefault="00A530CD" w:rsidP="0005155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3BA2"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17CFD3C2" w14:textId="77777777" w:rsidTr="00ED018D">
      <w:tc>
        <w:tcPr>
          <w:tcW w:w="1247" w:type="dxa"/>
        </w:tcPr>
        <w:p w14:paraId="3F38904A" w14:textId="77777777" w:rsidR="00A530CD" w:rsidRPr="007B3B51" w:rsidRDefault="00A530CD" w:rsidP="00ED018D">
          <w:pPr>
            <w:rPr>
              <w:i/>
              <w:sz w:val="16"/>
              <w:szCs w:val="16"/>
            </w:rPr>
          </w:pPr>
        </w:p>
      </w:tc>
      <w:tc>
        <w:tcPr>
          <w:tcW w:w="5387" w:type="dxa"/>
          <w:gridSpan w:val="3"/>
        </w:tcPr>
        <w:p w14:paraId="780449EF" w14:textId="57DB2102"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5B62">
            <w:rPr>
              <w:i/>
              <w:noProof/>
              <w:sz w:val="16"/>
              <w:szCs w:val="16"/>
            </w:rPr>
            <w:t>Crimes Act 1914</w:t>
          </w:r>
          <w:r w:rsidRPr="007B3B51">
            <w:rPr>
              <w:i/>
              <w:sz w:val="16"/>
              <w:szCs w:val="16"/>
            </w:rPr>
            <w:fldChar w:fldCharType="end"/>
          </w:r>
        </w:p>
      </w:tc>
      <w:tc>
        <w:tcPr>
          <w:tcW w:w="669" w:type="dxa"/>
        </w:tcPr>
        <w:p w14:paraId="57955AF8"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207</w:t>
          </w:r>
          <w:r w:rsidRPr="007B3B51">
            <w:rPr>
              <w:i/>
              <w:sz w:val="16"/>
              <w:szCs w:val="16"/>
            </w:rPr>
            <w:fldChar w:fldCharType="end"/>
          </w:r>
        </w:p>
      </w:tc>
    </w:tr>
    <w:tr w:rsidR="00A530CD" w:rsidRPr="00130F37" w14:paraId="0E89D4AF" w14:textId="77777777" w:rsidTr="00ED018D">
      <w:tc>
        <w:tcPr>
          <w:tcW w:w="2190" w:type="dxa"/>
          <w:gridSpan w:val="2"/>
        </w:tcPr>
        <w:p w14:paraId="1AFB7007" w14:textId="449DFBD9"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3B057903" w14:textId="437489D5"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5C0031F8" w14:textId="61C99A93"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58B0EC07" w14:textId="77777777" w:rsidR="00A530CD" w:rsidRPr="0005155A" w:rsidRDefault="00A530CD" w:rsidP="0005155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F796" w14:textId="77777777" w:rsidR="00A530CD" w:rsidRPr="007B3B51" w:rsidRDefault="00A530CD"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00EA313A" w14:textId="77777777" w:rsidTr="00ED018D">
      <w:tc>
        <w:tcPr>
          <w:tcW w:w="1247" w:type="dxa"/>
        </w:tcPr>
        <w:p w14:paraId="1B432750" w14:textId="77777777" w:rsidR="00A530CD" w:rsidRPr="007B3B51" w:rsidRDefault="00A530CD" w:rsidP="00ED018D">
          <w:pPr>
            <w:rPr>
              <w:i/>
              <w:sz w:val="16"/>
              <w:szCs w:val="16"/>
            </w:rPr>
          </w:pPr>
        </w:p>
      </w:tc>
      <w:tc>
        <w:tcPr>
          <w:tcW w:w="5387" w:type="dxa"/>
          <w:gridSpan w:val="3"/>
        </w:tcPr>
        <w:p w14:paraId="7A47D82A" w14:textId="2C26007E"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5B62">
            <w:rPr>
              <w:i/>
              <w:noProof/>
              <w:sz w:val="16"/>
              <w:szCs w:val="16"/>
            </w:rPr>
            <w:t>Crimes Act 1914</w:t>
          </w:r>
          <w:r w:rsidRPr="007B3B51">
            <w:rPr>
              <w:i/>
              <w:sz w:val="16"/>
              <w:szCs w:val="16"/>
            </w:rPr>
            <w:fldChar w:fldCharType="end"/>
          </w:r>
        </w:p>
      </w:tc>
      <w:tc>
        <w:tcPr>
          <w:tcW w:w="669" w:type="dxa"/>
        </w:tcPr>
        <w:p w14:paraId="313CB4A0"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A530CD" w:rsidRPr="00130F37" w14:paraId="6B9DE540" w14:textId="77777777" w:rsidTr="00ED018D">
      <w:tc>
        <w:tcPr>
          <w:tcW w:w="2190" w:type="dxa"/>
          <w:gridSpan w:val="2"/>
        </w:tcPr>
        <w:p w14:paraId="336F1C0B" w14:textId="5FFBED78"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48939EA6" w14:textId="54791D32"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623A24AD" w14:textId="0ABA012B"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2370B160" w14:textId="77777777" w:rsidR="00A530CD" w:rsidRPr="0005155A" w:rsidRDefault="00A530CD" w:rsidP="0005155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5008"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2527B3F6" w14:textId="77777777" w:rsidTr="00ED018D">
      <w:tc>
        <w:tcPr>
          <w:tcW w:w="1247" w:type="dxa"/>
        </w:tcPr>
        <w:p w14:paraId="6FC50B36" w14:textId="77777777" w:rsidR="00A530CD" w:rsidRPr="007B3B51" w:rsidRDefault="00A530CD"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302</w:t>
          </w:r>
          <w:r w:rsidRPr="007B3B51">
            <w:rPr>
              <w:i/>
              <w:sz w:val="16"/>
              <w:szCs w:val="16"/>
            </w:rPr>
            <w:fldChar w:fldCharType="end"/>
          </w:r>
        </w:p>
      </w:tc>
      <w:tc>
        <w:tcPr>
          <w:tcW w:w="5387" w:type="dxa"/>
          <w:gridSpan w:val="3"/>
        </w:tcPr>
        <w:p w14:paraId="754BFB51" w14:textId="0FEB3820"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7EF5576C" w14:textId="77777777" w:rsidR="00A530CD" w:rsidRPr="007B3B51" w:rsidRDefault="00A530CD" w:rsidP="00ED018D">
          <w:pPr>
            <w:jc w:val="right"/>
            <w:rPr>
              <w:sz w:val="16"/>
              <w:szCs w:val="16"/>
            </w:rPr>
          </w:pPr>
        </w:p>
      </w:tc>
    </w:tr>
    <w:tr w:rsidR="00A530CD" w:rsidRPr="0055472E" w14:paraId="3D195162" w14:textId="77777777" w:rsidTr="00ED018D">
      <w:tc>
        <w:tcPr>
          <w:tcW w:w="2190" w:type="dxa"/>
          <w:gridSpan w:val="2"/>
        </w:tcPr>
        <w:p w14:paraId="7F2FA33A" w14:textId="4FC4AC4B" w:rsidR="00A530CD" w:rsidRPr="0055472E" w:rsidRDefault="00A530CD"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5B62">
            <w:rPr>
              <w:sz w:val="16"/>
              <w:szCs w:val="16"/>
            </w:rPr>
            <w:t>150</w:t>
          </w:r>
          <w:r w:rsidRPr="0055472E">
            <w:rPr>
              <w:sz w:val="16"/>
              <w:szCs w:val="16"/>
            </w:rPr>
            <w:fldChar w:fldCharType="end"/>
          </w:r>
        </w:p>
      </w:tc>
      <w:tc>
        <w:tcPr>
          <w:tcW w:w="2920" w:type="dxa"/>
        </w:tcPr>
        <w:p w14:paraId="6195F77B" w14:textId="4A30B07D" w:rsidR="00A530CD" w:rsidRPr="0055472E" w:rsidRDefault="00A530CD"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5B62">
            <w:rPr>
              <w:sz w:val="16"/>
              <w:szCs w:val="16"/>
            </w:rPr>
            <w:t>25/11/2023</w:t>
          </w:r>
          <w:r w:rsidRPr="0055472E">
            <w:rPr>
              <w:sz w:val="16"/>
              <w:szCs w:val="16"/>
            </w:rPr>
            <w:fldChar w:fldCharType="end"/>
          </w:r>
        </w:p>
      </w:tc>
      <w:tc>
        <w:tcPr>
          <w:tcW w:w="2193" w:type="dxa"/>
          <w:gridSpan w:val="2"/>
        </w:tcPr>
        <w:p w14:paraId="51441CFF" w14:textId="78B43073" w:rsidR="00A530CD" w:rsidRPr="0055472E" w:rsidRDefault="00A530CD"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5B62">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5B62">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5B62">
            <w:rPr>
              <w:noProof/>
              <w:sz w:val="16"/>
              <w:szCs w:val="16"/>
            </w:rPr>
            <w:t>11/12/2023</w:t>
          </w:r>
          <w:r w:rsidRPr="0055472E">
            <w:rPr>
              <w:sz w:val="16"/>
              <w:szCs w:val="16"/>
            </w:rPr>
            <w:fldChar w:fldCharType="end"/>
          </w:r>
        </w:p>
      </w:tc>
    </w:tr>
  </w:tbl>
  <w:p w14:paraId="0F53E1EA" w14:textId="77777777" w:rsidR="00A530CD" w:rsidRPr="0005155A" w:rsidRDefault="00A530CD" w:rsidP="0005155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228D"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3BC13EF6" w14:textId="77777777" w:rsidTr="00ED018D">
      <w:tc>
        <w:tcPr>
          <w:tcW w:w="1247" w:type="dxa"/>
        </w:tcPr>
        <w:p w14:paraId="1ECE7C40" w14:textId="77777777" w:rsidR="00A530CD" w:rsidRPr="007B3B51" w:rsidRDefault="00A530CD" w:rsidP="00ED018D">
          <w:pPr>
            <w:rPr>
              <w:i/>
              <w:sz w:val="16"/>
              <w:szCs w:val="16"/>
            </w:rPr>
          </w:pPr>
        </w:p>
      </w:tc>
      <w:tc>
        <w:tcPr>
          <w:tcW w:w="5387" w:type="dxa"/>
          <w:gridSpan w:val="3"/>
        </w:tcPr>
        <w:p w14:paraId="728174D8" w14:textId="7BE1F45E"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6B6C7B40"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301</w:t>
          </w:r>
          <w:r w:rsidRPr="007B3B51">
            <w:rPr>
              <w:i/>
              <w:sz w:val="16"/>
              <w:szCs w:val="16"/>
            </w:rPr>
            <w:fldChar w:fldCharType="end"/>
          </w:r>
        </w:p>
      </w:tc>
    </w:tr>
    <w:tr w:rsidR="00A530CD" w:rsidRPr="00130F37" w14:paraId="01756E73" w14:textId="77777777" w:rsidTr="00ED018D">
      <w:tc>
        <w:tcPr>
          <w:tcW w:w="2190" w:type="dxa"/>
          <w:gridSpan w:val="2"/>
        </w:tcPr>
        <w:p w14:paraId="7F992ED1" w14:textId="310C299E"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32A604C2" w14:textId="121C5329"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261151A2" w14:textId="4187C200"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111AE6E8" w14:textId="77777777" w:rsidR="00A530CD" w:rsidRPr="0005155A" w:rsidRDefault="00A530CD" w:rsidP="0005155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AF01" w14:textId="77777777" w:rsidR="00A530CD" w:rsidRPr="007B3B51" w:rsidRDefault="00A530CD" w:rsidP="0005155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675FEA2D" w14:textId="77777777" w:rsidTr="00ED018D">
      <w:tc>
        <w:tcPr>
          <w:tcW w:w="1247" w:type="dxa"/>
        </w:tcPr>
        <w:p w14:paraId="79A99E83" w14:textId="77777777" w:rsidR="00A530CD" w:rsidRPr="007B3B51" w:rsidRDefault="00A530CD" w:rsidP="00ED018D">
          <w:pPr>
            <w:rPr>
              <w:i/>
              <w:sz w:val="16"/>
              <w:szCs w:val="16"/>
            </w:rPr>
          </w:pPr>
        </w:p>
      </w:tc>
      <w:tc>
        <w:tcPr>
          <w:tcW w:w="5387" w:type="dxa"/>
          <w:gridSpan w:val="3"/>
        </w:tcPr>
        <w:p w14:paraId="7B331008" w14:textId="44ED391C"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5B62">
            <w:rPr>
              <w:i/>
              <w:noProof/>
              <w:sz w:val="16"/>
              <w:szCs w:val="16"/>
            </w:rPr>
            <w:t>Crimes Act 1914</w:t>
          </w:r>
          <w:r w:rsidRPr="007B3B51">
            <w:rPr>
              <w:i/>
              <w:sz w:val="16"/>
              <w:szCs w:val="16"/>
            </w:rPr>
            <w:fldChar w:fldCharType="end"/>
          </w:r>
        </w:p>
      </w:tc>
      <w:tc>
        <w:tcPr>
          <w:tcW w:w="669" w:type="dxa"/>
        </w:tcPr>
        <w:p w14:paraId="70FAFA44"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A530CD" w:rsidRPr="00130F37" w14:paraId="2FD8B69D" w14:textId="77777777" w:rsidTr="00ED018D">
      <w:tc>
        <w:tcPr>
          <w:tcW w:w="2190" w:type="dxa"/>
          <w:gridSpan w:val="2"/>
        </w:tcPr>
        <w:p w14:paraId="65A7BAB4" w14:textId="42432BE8"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6EB27CFB" w14:textId="2D63DB71"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5071911C" w14:textId="0DE7EA91"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27E27DE7" w14:textId="77777777" w:rsidR="00A530CD" w:rsidRPr="0005155A" w:rsidRDefault="00A530CD" w:rsidP="0005155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00FF"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18D21F6C" w14:textId="77777777" w:rsidTr="00ED018D">
      <w:tc>
        <w:tcPr>
          <w:tcW w:w="1247" w:type="dxa"/>
        </w:tcPr>
        <w:p w14:paraId="78EC28C0" w14:textId="77777777" w:rsidR="00A530CD" w:rsidRPr="007B3B51" w:rsidRDefault="00A530CD"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c>
        <w:tcPr>
          <w:tcW w:w="5387" w:type="dxa"/>
          <w:gridSpan w:val="3"/>
        </w:tcPr>
        <w:p w14:paraId="16E44018" w14:textId="44CF617C"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5B62">
            <w:rPr>
              <w:i/>
              <w:noProof/>
              <w:sz w:val="16"/>
              <w:szCs w:val="16"/>
            </w:rPr>
            <w:t>Crimes Act 1914</w:t>
          </w:r>
          <w:r w:rsidRPr="007B3B51">
            <w:rPr>
              <w:i/>
              <w:sz w:val="16"/>
              <w:szCs w:val="16"/>
            </w:rPr>
            <w:fldChar w:fldCharType="end"/>
          </w:r>
        </w:p>
      </w:tc>
      <w:tc>
        <w:tcPr>
          <w:tcW w:w="669" w:type="dxa"/>
        </w:tcPr>
        <w:p w14:paraId="4D7B9363" w14:textId="77777777" w:rsidR="00A530CD" w:rsidRPr="007B3B51" w:rsidRDefault="00A530CD" w:rsidP="00ED018D">
          <w:pPr>
            <w:jc w:val="right"/>
            <w:rPr>
              <w:sz w:val="16"/>
              <w:szCs w:val="16"/>
            </w:rPr>
          </w:pPr>
        </w:p>
      </w:tc>
    </w:tr>
    <w:tr w:rsidR="00A530CD" w:rsidRPr="0055472E" w14:paraId="76068E4F" w14:textId="77777777" w:rsidTr="00ED018D">
      <w:tc>
        <w:tcPr>
          <w:tcW w:w="2190" w:type="dxa"/>
          <w:gridSpan w:val="2"/>
        </w:tcPr>
        <w:p w14:paraId="500C3FA2" w14:textId="204CB5EA" w:rsidR="00A530CD" w:rsidRPr="0055472E" w:rsidRDefault="00A530CD"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5B62">
            <w:rPr>
              <w:sz w:val="16"/>
              <w:szCs w:val="16"/>
            </w:rPr>
            <w:t>150</w:t>
          </w:r>
          <w:r w:rsidRPr="0055472E">
            <w:rPr>
              <w:sz w:val="16"/>
              <w:szCs w:val="16"/>
            </w:rPr>
            <w:fldChar w:fldCharType="end"/>
          </w:r>
        </w:p>
      </w:tc>
      <w:tc>
        <w:tcPr>
          <w:tcW w:w="2920" w:type="dxa"/>
        </w:tcPr>
        <w:p w14:paraId="00F21C0C" w14:textId="1FF9E346" w:rsidR="00A530CD" w:rsidRPr="0055472E" w:rsidRDefault="00A530CD"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5B62">
            <w:rPr>
              <w:sz w:val="16"/>
              <w:szCs w:val="16"/>
            </w:rPr>
            <w:t>25/11/2023</w:t>
          </w:r>
          <w:r w:rsidRPr="0055472E">
            <w:rPr>
              <w:sz w:val="16"/>
              <w:szCs w:val="16"/>
            </w:rPr>
            <w:fldChar w:fldCharType="end"/>
          </w:r>
        </w:p>
      </w:tc>
      <w:tc>
        <w:tcPr>
          <w:tcW w:w="2193" w:type="dxa"/>
          <w:gridSpan w:val="2"/>
        </w:tcPr>
        <w:p w14:paraId="632AA4F1" w14:textId="67E94A08" w:rsidR="00A530CD" w:rsidRPr="0055472E" w:rsidRDefault="00A530CD"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5B62">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5B62">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5B62">
            <w:rPr>
              <w:noProof/>
              <w:sz w:val="16"/>
              <w:szCs w:val="16"/>
            </w:rPr>
            <w:t>11/12/2023</w:t>
          </w:r>
          <w:r w:rsidRPr="0055472E">
            <w:rPr>
              <w:sz w:val="16"/>
              <w:szCs w:val="16"/>
            </w:rPr>
            <w:fldChar w:fldCharType="end"/>
          </w:r>
        </w:p>
      </w:tc>
    </w:tr>
  </w:tbl>
  <w:p w14:paraId="748E736B" w14:textId="77777777" w:rsidR="00A530CD" w:rsidRPr="0005155A" w:rsidRDefault="00A530CD" w:rsidP="0005155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558D"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59B7E54B" w14:textId="77777777" w:rsidTr="00ED018D">
      <w:tc>
        <w:tcPr>
          <w:tcW w:w="1247" w:type="dxa"/>
        </w:tcPr>
        <w:p w14:paraId="73EDC967" w14:textId="77777777" w:rsidR="00A530CD" w:rsidRPr="007B3B51" w:rsidRDefault="00A530CD" w:rsidP="00ED018D">
          <w:pPr>
            <w:rPr>
              <w:i/>
              <w:sz w:val="16"/>
              <w:szCs w:val="16"/>
            </w:rPr>
          </w:pPr>
        </w:p>
      </w:tc>
      <w:tc>
        <w:tcPr>
          <w:tcW w:w="5387" w:type="dxa"/>
          <w:gridSpan w:val="3"/>
        </w:tcPr>
        <w:p w14:paraId="045463B1" w14:textId="116232D0"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65B62">
            <w:rPr>
              <w:i/>
              <w:noProof/>
              <w:sz w:val="16"/>
              <w:szCs w:val="16"/>
            </w:rPr>
            <w:t>Crimes Act 1914</w:t>
          </w:r>
          <w:r w:rsidRPr="007B3B51">
            <w:rPr>
              <w:i/>
              <w:sz w:val="16"/>
              <w:szCs w:val="16"/>
            </w:rPr>
            <w:fldChar w:fldCharType="end"/>
          </w:r>
        </w:p>
      </w:tc>
      <w:tc>
        <w:tcPr>
          <w:tcW w:w="669" w:type="dxa"/>
        </w:tcPr>
        <w:p w14:paraId="348126BD"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240</w:t>
          </w:r>
          <w:r w:rsidRPr="007B3B51">
            <w:rPr>
              <w:i/>
              <w:sz w:val="16"/>
              <w:szCs w:val="16"/>
            </w:rPr>
            <w:fldChar w:fldCharType="end"/>
          </w:r>
        </w:p>
      </w:tc>
    </w:tr>
    <w:tr w:rsidR="00A530CD" w:rsidRPr="00130F37" w14:paraId="2188FB84" w14:textId="77777777" w:rsidTr="00ED018D">
      <w:tc>
        <w:tcPr>
          <w:tcW w:w="2190" w:type="dxa"/>
          <w:gridSpan w:val="2"/>
        </w:tcPr>
        <w:p w14:paraId="7EE456C4" w14:textId="73856EFD"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18E1AC52" w14:textId="66CF8977"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249C76DE" w14:textId="1EC6BD41"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1F25BAC4" w14:textId="77777777" w:rsidR="00A530CD" w:rsidRPr="0005155A" w:rsidRDefault="00A530CD" w:rsidP="0005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19C3" w14:textId="77777777" w:rsidR="00A530CD" w:rsidRDefault="00A530CD" w:rsidP="006011D6">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1AF2" w14:textId="77777777" w:rsidR="00A530CD" w:rsidRDefault="00A530CD">
    <w:pPr>
      <w:pBdr>
        <w:top w:val="single" w:sz="6" w:space="1" w:color="auto"/>
      </w:pBdr>
      <w:rPr>
        <w:sz w:val="18"/>
      </w:rPr>
    </w:pPr>
  </w:p>
  <w:p w14:paraId="483C7E72" w14:textId="32731DC6" w:rsidR="00A530CD" w:rsidRDefault="00A530CD">
    <w:pPr>
      <w:jc w:val="right"/>
      <w:rPr>
        <w:i/>
        <w:sz w:val="18"/>
      </w:rPr>
    </w:pPr>
    <w:r>
      <w:rPr>
        <w:i/>
        <w:sz w:val="18"/>
      </w:rPr>
      <w:fldChar w:fldCharType="begin"/>
    </w:r>
    <w:r>
      <w:rPr>
        <w:i/>
        <w:sz w:val="18"/>
      </w:rPr>
      <w:instrText xml:space="preserve"> STYLEREF ShortT </w:instrText>
    </w:r>
    <w:r>
      <w:rPr>
        <w:i/>
        <w:sz w:val="18"/>
      </w:rPr>
      <w:fldChar w:fldCharType="separate"/>
    </w:r>
    <w:r w:rsidR="00065B62">
      <w:rPr>
        <w:i/>
        <w:noProof/>
        <w:sz w:val="18"/>
      </w:rPr>
      <w:t>Crimes Act 1914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240</w:t>
    </w:r>
    <w:r>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4F1B" w14:textId="77777777" w:rsidR="00A530CD" w:rsidRPr="00ED79B6" w:rsidRDefault="00A530CD" w:rsidP="006011D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4368"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7FED7769" w14:textId="77777777" w:rsidTr="00ED018D">
      <w:tc>
        <w:tcPr>
          <w:tcW w:w="1247" w:type="dxa"/>
        </w:tcPr>
        <w:p w14:paraId="11709E3D" w14:textId="77777777" w:rsidR="00A530CD" w:rsidRPr="007B3B51" w:rsidRDefault="00A530CD"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14:paraId="28733924" w14:textId="6F6A3C3A"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6763EFA5" w14:textId="77777777" w:rsidR="00A530CD" w:rsidRPr="007B3B51" w:rsidRDefault="00A530CD" w:rsidP="00ED018D">
          <w:pPr>
            <w:jc w:val="right"/>
            <w:rPr>
              <w:sz w:val="16"/>
              <w:szCs w:val="16"/>
            </w:rPr>
          </w:pPr>
        </w:p>
      </w:tc>
    </w:tr>
    <w:tr w:rsidR="00A530CD" w:rsidRPr="0055472E" w14:paraId="51FA73E5" w14:textId="77777777" w:rsidTr="00ED018D">
      <w:tc>
        <w:tcPr>
          <w:tcW w:w="2190" w:type="dxa"/>
          <w:gridSpan w:val="2"/>
        </w:tcPr>
        <w:p w14:paraId="540AFB9E" w14:textId="2B0DD9CF" w:rsidR="00A530CD" w:rsidRPr="0055472E" w:rsidRDefault="00A530CD"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5B62">
            <w:rPr>
              <w:sz w:val="16"/>
              <w:szCs w:val="16"/>
            </w:rPr>
            <w:t>150</w:t>
          </w:r>
          <w:r w:rsidRPr="0055472E">
            <w:rPr>
              <w:sz w:val="16"/>
              <w:szCs w:val="16"/>
            </w:rPr>
            <w:fldChar w:fldCharType="end"/>
          </w:r>
        </w:p>
      </w:tc>
      <w:tc>
        <w:tcPr>
          <w:tcW w:w="2920" w:type="dxa"/>
        </w:tcPr>
        <w:p w14:paraId="4463BBA2" w14:textId="7114E409" w:rsidR="00A530CD" w:rsidRPr="0055472E" w:rsidRDefault="00A530CD"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5B62">
            <w:rPr>
              <w:sz w:val="16"/>
              <w:szCs w:val="16"/>
            </w:rPr>
            <w:t>25/11/2023</w:t>
          </w:r>
          <w:r w:rsidRPr="0055472E">
            <w:rPr>
              <w:sz w:val="16"/>
              <w:szCs w:val="16"/>
            </w:rPr>
            <w:fldChar w:fldCharType="end"/>
          </w:r>
        </w:p>
      </w:tc>
      <w:tc>
        <w:tcPr>
          <w:tcW w:w="2193" w:type="dxa"/>
          <w:gridSpan w:val="2"/>
        </w:tcPr>
        <w:p w14:paraId="41220A85" w14:textId="4AE3D382" w:rsidR="00A530CD" w:rsidRPr="0055472E" w:rsidRDefault="00A530CD"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5B62">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5B62">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5B62">
            <w:rPr>
              <w:noProof/>
              <w:sz w:val="16"/>
              <w:szCs w:val="16"/>
            </w:rPr>
            <w:t>11/12/2023</w:t>
          </w:r>
          <w:r w:rsidRPr="0055472E">
            <w:rPr>
              <w:sz w:val="16"/>
              <w:szCs w:val="16"/>
            </w:rPr>
            <w:fldChar w:fldCharType="end"/>
          </w:r>
        </w:p>
      </w:tc>
    </w:tr>
  </w:tbl>
  <w:p w14:paraId="103D0165" w14:textId="77777777" w:rsidR="00A530CD" w:rsidRPr="0005155A" w:rsidRDefault="00A530CD" w:rsidP="000515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48BE"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74330AB0" w14:textId="77777777" w:rsidTr="00ED018D">
      <w:tc>
        <w:tcPr>
          <w:tcW w:w="1247" w:type="dxa"/>
        </w:tcPr>
        <w:p w14:paraId="45286F53" w14:textId="77777777" w:rsidR="00A530CD" w:rsidRPr="007B3B51" w:rsidRDefault="00A530CD" w:rsidP="00ED018D">
          <w:pPr>
            <w:rPr>
              <w:i/>
              <w:sz w:val="16"/>
              <w:szCs w:val="16"/>
            </w:rPr>
          </w:pPr>
        </w:p>
      </w:tc>
      <w:tc>
        <w:tcPr>
          <w:tcW w:w="5387" w:type="dxa"/>
          <w:gridSpan w:val="3"/>
        </w:tcPr>
        <w:p w14:paraId="3B4395E0" w14:textId="09608C03"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2AD97A3C"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530CD" w:rsidRPr="00130F37" w14:paraId="1E84D845" w14:textId="77777777" w:rsidTr="00ED018D">
      <w:tc>
        <w:tcPr>
          <w:tcW w:w="2190" w:type="dxa"/>
          <w:gridSpan w:val="2"/>
        </w:tcPr>
        <w:p w14:paraId="652DF94C" w14:textId="7D3974C2"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2FC1C016" w14:textId="2CE84679"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36F2DFEA" w14:textId="768003CD"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696994BF" w14:textId="77777777" w:rsidR="00A530CD" w:rsidRPr="0005155A" w:rsidRDefault="00A530CD" w:rsidP="000515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0271"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50E3D1AF" w14:textId="77777777" w:rsidTr="00ED018D">
      <w:tc>
        <w:tcPr>
          <w:tcW w:w="1247" w:type="dxa"/>
        </w:tcPr>
        <w:p w14:paraId="0FE16E10" w14:textId="77777777" w:rsidR="00A530CD" w:rsidRPr="007B3B51" w:rsidRDefault="00A530CD"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5387" w:type="dxa"/>
          <w:gridSpan w:val="3"/>
        </w:tcPr>
        <w:p w14:paraId="56481A74" w14:textId="6AE95E23"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272BA849" w14:textId="77777777" w:rsidR="00A530CD" w:rsidRPr="007B3B51" w:rsidRDefault="00A530CD" w:rsidP="00ED018D">
          <w:pPr>
            <w:jc w:val="right"/>
            <w:rPr>
              <w:sz w:val="16"/>
              <w:szCs w:val="16"/>
            </w:rPr>
          </w:pPr>
        </w:p>
      </w:tc>
    </w:tr>
    <w:tr w:rsidR="00A530CD" w:rsidRPr="0055472E" w14:paraId="31CE7D7D" w14:textId="77777777" w:rsidTr="00ED018D">
      <w:tc>
        <w:tcPr>
          <w:tcW w:w="2190" w:type="dxa"/>
          <w:gridSpan w:val="2"/>
        </w:tcPr>
        <w:p w14:paraId="4EF00642" w14:textId="5E39295E" w:rsidR="00A530CD" w:rsidRPr="0055472E" w:rsidRDefault="00A530CD"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5B62">
            <w:rPr>
              <w:sz w:val="16"/>
              <w:szCs w:val="16"/>
            </w:rPr>
            <w:t>150</w:t>
          </w:r>
          <w:r w:rsidRPr="0055472E">
            <w:rPr>
              <w:sz w:val="16"/>
              <w:szCs w:val="16"/>
            </w:rPr>
            <w:fldChar w:fldCharType="end"/>
          </w:r>
        </w:p>
      </w:tc>
      <w:tc>
        <w:tcPr>
          <w:tcW w:w="2920" w:type="dxa"/>
        </w:tcPr>
        <w:p w14:paraId="692CEA17" w14:textId="62E640E8" w:rsidR="00A530CD" w:rsidRPr="0055472E" w:rsidRDefault="00A530CD"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5B62">
            <w:rPr>
              <w:sz w:val="16"/>
              <w:szCs w:val="16"/>
            </w:rPr>
            <w:t>25/11/2023</w:t>
          </w:r>
          <w:r w:rsidRPr="0055472E">
            <w:rPr>
              <w:sz w:val="16"/>
              <w:szCs w:val="16"/>
            </w:rPr>
            <w:fldChar w:fldCharType="end"/>
          </w:r>
        </w:p>
      </w:tc>
      <w:tc>
        <w:tcPr>
          <w:tcW w:w="2193" w:type="dxa"/>
          <w:gridSpan w:val="2"/>
        </w:tcPr>
        <w:p w14:paraId="7B1D6592" w14:textId="196903B0" w:rsidR="00A530CD" w:rsidRPr="0055472E" w:rsidRDefault="00A530CD"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5B62">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5B62">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5B62">
            <w:rPr>
              <w:noProof/>
              <w:sz w:val="16"/>
              <w:szCs w:val="16"/>
            </w:rPr>
            <w:t>11/12/2023</w:t>
          </w:r>
          <w:r w:rsidRPr="0055472E">
            <w:rPr>
              <w:sz w:val="16"/>
              <w:szCs w:val="16"/>
            </w:rPr>
            <w:fldChar w:fldCharType="end"/>
          </w:r>
        </w:p>
      </w:tc>
    </w:tr>
  </w:tbl>
  <w:p w14:paraId="59B0EA2B" w14:textId="77777777" w:rsidR="00A530CD" w:rsidRPr="0005155A" w:rsidRDefault="00A530CD" w:rsidP="000515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26C"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6BCC4D10" w14:textId="77777777" w:rsidTr="00ED018D">
      <w:tc>
        <w:tcPr>
          <w:tcW w:w="1247" w:type="dxa"/>
        </w:tcPr>
        <w:p w14:paraId="78203C95" w14:textId="77777777" w:rsidR="00A530CD" w:rsidRPr="007B3B51" w:rsidRDefault="00A530CD" w:rsidP="00ED018D">
          <w:pPr>
            <w:rPr>
              <w:i/>
              <w:sz w:val="16"/>
              <w:szCs w:val="16"/>
            </w:rPr>
          </w:pPr>
        </w:p>
      </w:tc>
      <w:tc>
        <w:tcPr>
          <w:tcW w:w="5387" w:type="dxa"/>
          <w:gridSpan w:val="3"/>
        </w:tcPr>
        <w:p w14:paraId="07C10A02" w14:textId="0246ACE6"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13A9952B" w14:textId="77777777" w:rsidR="00A530CD" w:rsidRPr="007B3B51" w:rsidRDefault="00A530CD" w:rsidP="00ED018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530CD" w:rsidRPr="00130F37" w14:paraId="50A23F51" w14:textId="77777777" w:rsidTr="00ED018D">
      <w:tc>
        <w:tcPr>
          <w:tcW w:w="2190" w:type="dxa"/>
          <w:gridSpan w:val="2"/>
        </w:tcPr>
        <w:p w14:paraId="17B552BB" w14:textId="3EF07F1E" w:rsidR="00A530CD" w:rsidRPr="00130F37" w:rsidRDefault="00A530CD" w:rsidP="00ED018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65B62">
            <w:rPr>
              <w:sz w:val="16"/>
              <w:szCs w:val="16"/>
            </w:rPr>
            <w:t>150</w:t>
          </w:r>
          <w:r w:rsidRPr="00130F37">
            <w:rPr>
              <w:sz w:val="16"/>
              <w:szCs w:val="16"/>
            </w:rPr>
            <w:fldChar w:fldCharType="end"/>
          </w:r>
        </w:p>
      </w:tc>
      <w:tc>
        <w:tcPr>
          <w:tcW w:w="2920" w:type="dxa"/>
        </w:tcPr>
        <w:p w14:paraId="22338369" w14:textId="405203CA" w:rsidR="00A530CD" w:rsidRPr="00130F37" w:rsidRDefault="00A530CD" w:rsidP="00ED018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65B62">
            <w:rPr>
              <w:sz w:val="16"/>
              <w:szCs w:val="16"/>
            </w:rPr>
            <w:t>25/11/2023</w:t>
          </w:r>
          <w:r w:rsidRPr="00130F37">
            <w:rPr>
              <w:sz w:val="16"/>
              <w:szCs w:val="16"/>
            </w:rPr>
            <w:fldChar w:fldCharType="end"/>
          </w:r>
        </w:p>
      </w:tc>
      <w:tc>
        <w:tcPr>
          <w:tcW w:w="2193" w:type="dxa"/>
          <w:gridSpan w:val="2"/>
        </w:tcPr>
        <w:p w14:paraId="2D4524D1" w14:textId="53F5F7ED" w:rsidR="00A530CD" w:rsidRPr="00130F37" w:rsidRDefault="00A530CD" w:rsidP="00ED018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65B62">
            <w:rPr>
              <w:sz w:val="16"/>
              <w:szCs w:val="16"/>
            </w:rPr>
            <w:instrText>11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65B62">
            <w:rPr>
              <w:sz w:val="16"/>
              <w:szCs w:val="16"/>
            </w:rPr>
            <w:instrText>11/12/2023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65B62">
            <w:rPr>
              <w:noProof/>
              <w:sz w:val="16"/>
              <w:szCs w:val="16"/>
            </w:rPr>
            <w:t>11/12/2023</w:t>
          </w:r>
          <w:r w:rsidRPr="00130F37">
            <w:rPr>
              <w:sz w:val="16"/>
              <w:szCs w:val="16"/>
            </w:rPr>
            <w:fldChar w:fldCharType="end"/>
          </w:r>
        </w:p>
      </w:tc>
    </w:tr>
  </w:tbl>
  <w:p w14:paraId="7B63D4A6" w14:textId="77777777" w:rsidR="00A530CD" w:rsidRPr="0005155A" w:rsidRDefault="00A530CD" w:rsidP="000515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C5EA" w14:textId="77777777" w:rsidR="00A530CD" w:rsidRPr="007A1328" w:rsidRDefault="00A530CD" w:rsidP="00ED018D">
    <w:pPr>
      <w:pBdr>
        <w:top w:val="single" w:sz="6" w:space="1" w:color="auto"/>
      </w:pBdr>
      <w:spacing w:before="120"/>
      <w:rPr>
        <w:sz w:val="18"/>
      </w:rPr>
    </w:pPr>
  </w:p>
  <w:p w14:paraId="511E51A9" w14:textId="4E41A61D" w:rsidR="00A530CD" w:rsidRPr="007A1328" w:rsidRDefault="00A530CD" w:rsidP="00ED018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65B62">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65B6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240</w:t>
    </w:r>
    <w:r w:rsidRPr="007A1328">
      <w:rPr>
        <w:i/>
        <w:sz w:val="18"/>
      </w:rPr>
      <w:fldChar w:fldCharType="end"/>
    </w:r>
  </w:p>
  <w:p w14:paraId="132FAE52" w14:textId="77777777" w:rsidR="00A530CD" w:rsidRPr="007A1328" w:rsidRDefault="00A530CD" w:rsidP="00ED018D">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09D6" w14:textId="77777777" w:rsidR="00A530CD" w:rsidRPr="007B3B51" w:rsidRDefault="00A530CD" w:rsidP="00ED018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30CD" w:rsidRPr="007B3B51" w14:paraId="613AA03E" w14:textId="77777777" w:rsidTr="00ED018D">
      <w:tc>
        <w:tcPr>
          <w:tcW w:w="1247" w:type="dxa"/>
        </w:tcPr>
        <w:p w14:paraId="2332342E" w14:textId="77777777" w:rsidR="00A530CD" w:rsidRPr="007B3B51" w:rsidRDefault="00A530CD" w:rsidP="00ED018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206</w:t>
          </w:r>
          <w:r w:rsidRPr="007B3B51">
            <w:rPr>
              <w:i/>
              <w:sz w:val="16"/>
              <w:szCs w:val="16"/>
            </w:rPr>
            <w:fldChar w:fldCharType="end"/>
          </w:r>
        </w:p>
      </w:tc>
      <w:tc>
        <w:tcPr>
          <w:tcW w:w="5387" w:type="dxa"/>
          <w:gridSpan w:val="3"/>
        </w:tcPr>
        <w:p w14:paraId="58088F98" w14:textId="65B674CE" w:rsidR="00A530CD" w:rsidRPr="007B3B51" w:rsidRDefault="00A530CD" w:rsidP="00ED018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491D">
            <w:rPr>
              <w:i/>
              <w:noProof/>
              <w:sz w:val="16"/>
              <w:szCs w:val="16"/>
            </w:rPr>
            <w:t>Crimes Act 1914</w:t>
          </w:r>
          <w:r w:rsidRPr="007B3B51">
            <w:rPr>
              <w:i/>
              <w:sz w:val="16"/>
              <w:szCs w:val="16"/>
            </w:rPr>
            <w:fldChar w:fldCharType="end"/>
          </w:r>
        </w:p>
      </w:tc>
      <w:tc>
        <w:tcPr>
          <w:tcW w:w="669" w:type="dxa"/>
        </w:tcPr>
        <w:p w14:paraId="5B798D9D" w14:textId="77777777" w:rsidR="00A530CD" w:rsidRPr="007B3B51" w:rsidRDefault="00A530CD" w:rsidP="00ED018D">
          <w:pPr>
            <w:jc w:val="right"/>
            <w:rPr>
              <w:sz w:val="16"/>
              <w:szCs w:val="16"/>
            </w:rPr>
          </w:pPr>
        </w:p>
      </w:tc>
    </w:tr>
    <w:tr w:rsidR="00A530CD" w:rsidRPr="0055472E" w14:paraId="747C90EF" w14:textId="77777777" w:rsidTr="00ED018D">
      <w:tc>
        <w:tcPr>
          <w:tcW w:w="2190" w:type="dxa"/>
          <w:gridSpan w:val="2"/>
        </w:tcPr>
        <w:p w14:paraId="21224D0E" w14:textId="55B2E8D6" w:rsidR="00A530CD" w:rsidRPr="0055472E" w:rsidRDefault="00A530CD" w:rsidP="00ED018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65B62">
            <w:rPr>
              <w:sz w:val="16"/>
              <w:szCs w:val="16"/>
            </w:rPr>
            <w:t>150</w:t>
          </w:r>
          <w:r w:rsidRPr="0055472E">
            <w:rPr>
              <w:sz w:val="16"/>
              <w:szCs w:val="16"/>
            </w:rPr>
            <w:fldChar w:fldCharType="end"/>
          </w:r>
        </w:p>
      </w:tc>
      <w:tc>
        <w:tcPr>
          <w:tcW w:w="2920" w:type="dxa"/>
        </w:tcPr>
        <w:p w14:paraId="3BF2E675" w14:textId="215A19F9" w:rsidR="00A530CD" w:rsidRPr="0055472E" w:rsidRDefault="00A530CD" w:rsidP="00ED018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65B62">
            <w:rPr>
              <w:sz w:val="16"/>
              <w:szCs w:val="16"/>
            </w:rPr>
            <w:t>25/11/2023</w:t>
          </w:r>
          <w:r w:rsidRPr="0055472E">
            <w:rPr>
              <w:sz w:val="16"/>
              <w:szCs w:val="16"/>
            </w:rPr>
            <w:fldChar w:fldCharType="end"/>
          </w:r>
        </w:p>
      </w:tc>
      <w:tc>
        <w:tcPr>
          <w:tcW w:w="2193" w:type="dxa"/>
          <w:gridSpan w:val="2"/>
        </w:tcPr>
        <w:p w14:paraId="707FDE35" w14:textId="2728982B" w:rsidR="00A530CD" w:rsidRPr="0055472E" w:rsidRDefault="00A530CD" w:rsidP="00ED018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65B62">
            <w:rPr>
              <w:sz w:val="16"/>
              <w:szCs w:val="16"/>
            </w:rPr>
            <w:instrText>11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65B62">
            <w:rPr>
              <w:sz w:val="16"/>
              <w:szCs w:val="16"/>
            </w:rPr>
            <w:instrText>11/12/2023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65B62">
            <w:rPr>
              <w:noProof/>
              <w:sz w:val="16"/>
              <w:szCs w:val="16"/>
            </w:rPr>
            <w:t>11/12/2023</w:t>
          </w:r>
          <w:r w:rsidRPr="0055472E">
            <w:rPr>
              <w:sz w:val="16"/>
              <w:szCs w:val="16"/>
            </w:rPr>
            <w:fldChar w:fldCharType="end"/>
          </w:r>
        </w:p>
      </w:tc>
    </w:tr>
  </w:tbl>
  <w:p w14:paraId="69D1206D" w14:textId="77777777" w:rsidR="00A530CD" w:rsidRPr="0005155A" w:rsidRDefault="00A530CD" w:rsidP="0005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E64D" w14:textId="77777777" w:rsidR="00A530CD" w:rsidRPr="007E528B" w:rsidRDefault="00A530CD" w:rsidP="006A7A75">
      <w:pPr>
        <w:rPr>
          <w:sz w:val="26"/>
          <w:szCs w:val="26"/>
        </w:rPr>
      </w:pPr>
      <w:r>
        <w:rPr>
          <w:sz w:val="26"/>
          <w:szCs w:val="26"/>
        </w:rPr>
        <w:t>Endnotes</w:t>
      </w:r>
    </w:p>
    <w:p w14:paraId="5BB8007F" w14:textId="77777777" w:rsidR="00A530CD" w:rsidRDefault="00A530CD" w:rsidP="006A7A75">
      <w:pPr>
        <w:rPr>
          <w:sz w:val="20"/>
        </w:rPr>
      </w:pPr>
    </w:p>
    <w:p w14:paraId="3CF7F0E3" w14:textId="77777777" w:rsidR="00A530CD" w:rsidRPr="007A1328" w:rsidRDefault="00A530CD" w:rsidP="006A7A75">
      <w:pPr>
        <w:rPr>
          <w:sz w:val="20"/>
        </w:rPr>
      </w:pPr>
    </w:p>
    <w:p w14:paraId="0EE10BC2" w14:textId="77777777" w:rsidR="00A530CD" w:rsidRPr="007A1328" w:rsidRDefault="00A530CD" w:rsidP="006A7A75">
      <w:pPr>
        <w:rPr>
          <w:b/>
          <w:sz w:val="24"/>
        </w:rPr>
      </w:pPr>
    </w:p>
    <w:p w14:paraId="6A8CDC67" w14:textId="5C7F77C9" w:rsidR="00A530CD" w:rsidRPr="007E528B" w:rsidRDefault="00A530CD"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65B62">
        <w:rPr>
          <w:noProof/>
          <w:szCs w:val="22"/>
        </w:rPr>
        <w:t>Endnote 1—About the endnotes</w:t>
      </w:r>
      <w:r>
        <w:rPr>
          <w:szCs w:val="22"/>
        </w:rPr>
        <w:fldChar w:fldCharType="end"/>
      </w:r>
    </w:p>
    <w:p w14:paraId="38F04DD6" w14:textId="77777777" w:rsidR="00A530CD" w:rsidRPr="007E528B" w:rsidRDefault="00A530CD" w:rsidP="006A7A75">
      <w:pPr>
        <w:jc w:val="right"/>
        <w:rPr>
          <w:sz w:val="26"/>
          <w:szCs w:val="26"/>
        </w:rPr>
      </w:pPr>
      <w:r>
        <w:rPr>
          <w:sz w:val="26"/>
          <w:szCs w:val="26"/>
        </w:rPr>
        <w:t>Endnotes</w:t>
      </w:r>
    </w:p>
    <w:p w14:paraId="75E6CC3A" w14:textId="77777777" w:rsidR="00A530CD" w:rsidRPr="007A1328" w:rsidRDefault="00A530CD" w:rsidP="006A7A75">
      <w:pPr>
        <w:jc w:val="right"/>
        <w:rPr>
          <w:sz w:val="20"/>
        </w:rPr>
      </w:pPr>
    </w:p>
    <w:p w14:paraId="3235C3D5" w14:textId="77777777" w:rsidR="00A530CD" w:rsidRPr="007A1328" w:rsidRDefault="00A530CD" w:rsidP="006A7A75">
      <w:pPr>
        <w:jc w:val="right"/>
        <w:rPr>
          <w:sz w:val="20"/>
        </w:rPr>
      </w:pPr>
    </w:p>
    <w:p w14:paraId="53A69878" w14:textId="77777777" w:rsidR="00A530CD" w:rsidRPr="007A1328" w:rsidRDefault="00A530CD" w:rsidP="006A7A75">
      <w:pPr>
        <w:jc w:val="right"/>
        <w:rPr>
          <w:b/>
          <w:sz w:val="24"/>
        </w:rPr>
      </w:pPr>
    </w:p>
    <w:p w14:paraId="3934287C" w14:textId="60F074EB" w:rsidR="00A530CD" w:rsidRPr="007E528B" w:rsidRDefault="00A530CD"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65B62">
        <w:rPr>
          <w:noProof/>
          <w:szCs w:val="22"/>
        </w:rPr>
        <w:t>Endnote 1—About the endnotes</w:t>
      </w:r>
      <w:r>
        <w:rPr>
          <w:szCs w:val="22"/>
        </w:rPr>
        <w:fldChar w:fldCharType="end"/>
      </w:r>
    </w:p>
    <w:p w14:paraId="2101DE50" w14:textId="77777777" w:rsidR="00A530CD" w:rsidRDefault="00A530CD">
      <w:pPr>
        <w:pStyle w:val="Header"/>
      </w:pPr>
    </w:p>
    <w:p w14:paraId="5FBA5E8E" w14:textId="77777777" w:rsidR="00A530CD" w:rsidRDefault="00A530CD"/>
    <w:p w14:paraId="0BCA4FF8" w14:textId="77777777" w:rsidR="00A530CD" w:rsidRPr="007A1328" w:rsidRDefault="00A530CD" w:rsidP="006A7A75">
      <w:pPr>
        <w:pBdr>
          <w:top w:val="single" w:sz="6" w:space="1" w:color="auto"/>
        </w:pBdr>
        <w:spacing w:before="120"/>
        <w:rPr>
          <w:sz w:val="18"/>
        </w:rPr>
      </w:pPr>
    </w:p>
    <w:p w14:paraId="6B6AA386" w14:textId="4C802A4A" w:rsidR="00A530CD" w:rsidRPr="007A1328" w:rsidRDefault="00A530CD" w:rsidP="006A7A75">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ShortT </w:instrText>
      </w:r>
      <w:r w:rsidRPr="007A1328">
        <w:rPr>
          <w:i/>
          <w:sz w:val="18"/>
        </w:rPr>
        <w:fldChar w:fldCharType="separate"/>
      </w:r>
      <w:r w:rsidR="00065B62">
        <w:rPr>
          <w:i/>
          <w:noProof/>
          <w:sz w:val="18"/>
        </w:rPr>
        <w:t>Crimes Act 1914</w:t>
      </w:r>
      <w:r w:rsidRPr="007A1328">
        <w:rPr>
          <w:i/>
          <w:sz w:val="18"/>
        </w:rPr>
        <w:fldChar w:fldCharType="end"/>
      </w:r>
    </w:p>
    <w:p w14:paraId="751041FD" w14:textId="77777777" w:rsidR="00A530CD" w:rsidRDefault="00A530CD">
      <w:pPr>
        <w:pStyle w:val="Footer"/>
      </w:pPr>
    </w:p>
    <w:p w14:paraId="0BC07FEC" w14:textId="77777777" w:rsidR="00A530CD" w:rsidRDefault="00A530CD"/>
    <w:p w14:paraId="72F841B2" w14:textId="77777777" w:rsidR="00A530CD" w:rsidRPr="007A1328" w:rsidRDefault="00A530CD" w:rsidP="006A7A75">
      <w:pPr>
        <w:pBdr>
          <w:top w:val="single" w:sz="6" w:space="1" w:color="auto"/>
        </w:pBdr>
        <w:spacing w:before="120"/>
        <w:rPr>
          <w:sz w:val="18"/>
        </w:rPr>
      </w:pPr>
    </w:p>
    <w:p w14:paraId="38FD3603" w14:textId="060C75A9" w:rsidR="00A530CD" w:rsidRPr="007A1328" w:rsidRDefault="00A530CD" w:rsidP="006A7A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65B62">
        <w:rPr>
          <w:i/>
          <w:noProof/>
          <w:sz w:val="18"/>
        </w:rPr>
        <w:t>Crimes Act 1914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650DDDBD" w14:textId="77777777" w:rsidR="00A530CD" w:rsidRDefault="00A530CD">
      <w:pPr>
        <w:pStyle w:val="Footer"/>
      </w:pPr>
    </w:p>
    <w:p w14:paraId="600094E4" w14:textId="77777777" w:rsidR="00A530CD" w:rsidRDefault="00A530CD"/>
    <w:p w14:paraId="115CEAFD" w14:textId="77777777" w:rsidR="00A530CD" w:rsidRDefault="00A530CD">
      <w:pPr>
        <w:pBdr>
          <w:top w:val="single" w:sz="6" w:space="1" w:color="auto"/>
        </w:pBdr>
        <w:rPr>
          <w:sz w:val="18"/>
        </w:rPr>
      </w:pPr>
    </w:p>
    <w:p w14:paraId="34AF9E90" w14:textId="31D9CB64" w:rsidR="00A530CD" w:rsidRDefault="00A530CD">
      <w:pPr>
        <w:jc w:val="right"/>
        <w:rPr>
          <w:i/>
          <w:sz w:val="18"/>
        </w:rPr>
      </w:pPr>
      <w:r>
        <w:rPr>
          <w:i/>
          <w:sz w:val="18"/>
        </w:rPr>
        <w:fldChar w:fldCharType="begin"/>
      </w:r>
      <w:r>
        <w:rPr>
          <w:i/>
          <w:sz w:val="18"/>
        </w:rPr>
        <w:instrText xml:space="preserve"> STYLEREF ShortT </w:instrText>
      </w:r>
      <w:r>
        <w:rPr>
          <w:i/>
          <w:sz w:val="18"/>
        </w:rPr>
        <w:fldChar w:fldCharType="separate"/>
      </w:r>
      <w:r w:rsidR="00065B62">
        <w:rPr>
          <w:i/>
          <w:noProof/>
          <w:sz w:val="18"/>
        </w:rPr>
        <w:t>Crimes Act 1914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065B62">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14:paraId="5062CC0F" w14:textId="46068458" w:rsidR="00A530CD" w:rsidRDefault="00A530CD">
      <w:pPr>
        <w:rPr>
          <w:i/>
          <w:sz w:val="18"/>
        </w:rPr>
      </w:pPr>
      <w:r>
        <w:rPr>
          <w:i/>
          <w:sz w:val="18"/>
        </w:rPr>
        <w:fldChar w:fldCharType="begin"/>
      </w:r>
      <w:r>
        <w:rPr>
          <w:i/>
          <w:sz w:val="18"/>
        </w:rPr>
        <w:instrText xml:space="preserve"> FILENAME \p </w:instrText>
      </w:r>
      <w:r>
        <w:rPr>
          <w:i/>
          <w:sz w:val="18"/>
        </w:rPr>
        <w:fldChar w:fldCharType="separate"/>
      </w:r>
      <w:r w:rsidR="00065B62">
        <w:rPr>
          <w:i/>
          <w:noProof/>
          <w:sz w:val="18"/>
        </w:rPr>
        <w:t>Q:\Word\Compilations\P23AM331.DOCX</w:t>
      </w:r>
      <w:r>
        <w:rPr>
          <w:i/>
          <w:sz w:val="18"/>
        </w:rPr>
        <w:fldChar w:fldCharType="end"/>
      </w:r>
      <w:r>
        <w:rPr>
          <w:i/>
          <w:sz w:val="18"/>
        </w:rPr>
        <w:t xml:space="preserve"> </w:t>
      </w:r>
      <w:r>
        <w:rPr>
          <w:i/>
          <w:sz w:val="18"/>
        </w:rPr>
        <w:fldChar w:fldCharType="begin"/>
      </w:r>
      <w:r>
        <w:rPr>
          <w:i/>
          <w:sz w:val="18"/>
        </w:rPr>
        <w:instrText xml:space="preserve"> TIME \@ "d/M/yyyy h:mm AM/PM" </w:instrText>
      </w:r>
      <w:r>
        <w:rPr>
          <w:i/>
          <w:sz w:val="18"/>
        </w:rPr>
        <w:fldChar w:fldCharType="separate"/>
      </w:r>
      <w:r w:rsidR="009835C7">
        <w:rPr>
          <w:i/>
          <w:noProof/>
          <w:sz w:val="18"/>
        </w:rPr>
        <w:t>10/12/2023 1:29 PM</w:t>
      </w:r>
      <w:r>
        <w:rPr>
          <w:i/>
          <w:sz w:val="18"/>
        </w:rPr>
        <w:fldChar w:fldCharType="end"/>
      </w:r>
    </w:p>
    <w:p w14:paraId="793B3BCE" w14:textId="77777777" w:rsidR="00A530CD" w:rsidRDefault="00A530CD">
      <w:pPr>
        <w:pStyle w:val="Footer"/>
      </w:pPr>
    </w:p>
    <w:p w14:paraId="70723E4D" w14:textId="77777777" w:rsidR="00A530CD" w:rsidRDefault="00A530CD"/>
    <w:p w14:paraId="69CD0289" w14:textId="77777777" w:rsidR="00A530CD" w:rsidRPr="0045306C" w:rsidRDefault="00A530CD">
      <w:pPr>
        <w:spacing w:line="240" w:lineRule="auto"/>
        <w:rPr>
          <w:sz w:val="16"/>
        </w:rPr>
      </w:pPr>
      <w:r>
        <w:separator/>
      </w:r>
    </w:p>
  </w:footnote>
  <w:footnote w:type="continuationSeparator" w:id="0">
    <w:p w14:paraId="594E10FA" w14:textId="77777777" w:rsidR="00A530CD" w:rsidRPr="0045306C" w:rsidRDefault="00A530CD">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3672" w14:textId="77777777" w:rsidR="00A530CD" w:rsidRDefault="00A530CD" w:rsidP="006011D6">
    <w:pPr>
      <w:pStyle w:val="Header"/>
      <w:pBdr>
        <w:bottom w:val="single" w:sz="6" w:space="1" w:color="auto"/>
      </w:pBdr>
    </w:pPr>
  </w:p>
  <w:p w14:paraId="0BA279ED" w14:textId="77777777" w:rsidR="00A530CD" w:rsidRDefault="00A530CD" w:rsidP="006011D6">
    <w:pPr>
      <w:pStyle w:val="Header"/>
      <w:pBdr>
        <w:bottom w:val="single" w:sz="6" w:space="1" w:color="auto"/>
      </w:pBdr>
    </w:pPr>
  </w:p>
  <w:p w14:paraId="732C29A6" w14:textId="77777777" w:rsidR="00A530CD" w:rsidRPr="001E77D2" w:rsidRDefault="00A530CD" w:rsidP="006011D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98E5" w14:textId="2EB063A5" w:rsidR="00A530CD" w:rsidRDefault="00A530CD"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2075E63" w14:textId="74ECD37E" w:rsidR="00A530CD" w:rsidRDefault="00A530CD"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E1491D">
      <w:rPr>
        <w:b/>
        <w:noProof/>
        <w:sz w:val="20"/>
      </w:rPr>
      <w:t>Part ID</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1491D">
      <w:rPr>
        <w:noProof/>
        <w:sz w:val="20"/>
      </w:rPr>
      <w:t>Forensic procedures</w:t>
    </w:r>
    <w:r>
      <w:rPr>
        <w:sz w:val="20"/>
      </w:rPr>
      <w:fldChar w:fldCharType="end"/>
    </w:r>
  </w:p>
  <w:p w14:paraId="5FBCC398" w14:textId="3D4CB915" w:rsidR="00A530CD" w:rsidRPr="007A1328" w:rsidRDefault="00A530CD"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7A890EF" w14:textId="77777777" w:rsidR="00A530CD" w:rsidRPr="007A1328" w:rsidRDefault="00A530CD" w:rsidP="00ED018D">
    <w:pPr>
      <w:rPr>
        <w:b/>
        <w:sz w:val="24"/>
      </w:rPr>
    </w:pPr>
  </w:p>
  <w:p w14:paraId="48CCFE2F" w14:textId="1EAE7958" w:rsidR="00A530CD" w:rsidRPr="007A1328" w:rsidRDefault="00A530CD" w:rsidP="000515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491D">
      <w:rPr>
        <w:noProof/>
        <w:sz w:val="24"/>
      </w:rPr>
      <w:t>23WA</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4F36" w14:textId="080C01CB" w:rsidR="00A530CD" w:rsidRPr="007A1328" w:rsidRDefault="00A530CD"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323AA74" w14:textId="6AAEF738" w:rsidR="00A530CD" w:rsidRPr="007A1328" w:rsidRDefault="00A530CD"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E1491D">
      <w:rPr>
        <w:noProof/>
        <w:sz w:val="20"/>
      </w:rPr>
      <w:t>Forensic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1491D">
      <w:rPr>
        <w:b/>
        <w:noProof/>
        <w:sz w:val="20"/>
      </w:rPr>
      <w:t>Part ID</w:t>
    </w:r>
    <w:r>
      <w:rPr>
        <w:b/>
        <w:sz w:val="20"/>
      </w:rPr>
      <w:fldChar w:fldCharType="end"/>
    </w:r>
  </w:p>
  <w:p w14:paraId="5A4EE3D4" w14:textId="35CCEF8C" w:rsidR="00A530CD" w:rsidRPr="007A1328" w:rsidRDefault="00A530CD"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F8724FE" w14:textId="77777777" w:rsidR="00A530CD" w:rsidRPr="007A1328" w:rsidRDefault="00A530CD" w:rsidP="00ED018D">
    <w:pPr>
      <w:jc w:val="right"/>
      <w:rPr>
        <w:b/>
        <w:sz w:val="24"/>
      </w:rPr>
    </w:pPr>
  </w:p>
  <w:p w14:paraId="1EA2EA1C" w14:textId="56167D47" w:rsidR="00A530CD" w:rsidRPr="007A1328" w:rsidRDefault="00A530CD" w:rsidP="000515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491D">
      <w:rPr>
        <w:noProof/>
        <w:sz w:val="24"/>
      </w:rPr>
      <w:t>23WA</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1ED1" w14:textId="77777777" w:rsidR="00A530CD" w:rsidRPr="007A1328" w:rsidRDefault="00A530CD" w:rsidP="00ED018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2A59" w14:textId="15F63F2B" w:rsidR="00A530CD" w:rsidRDefault="00A530CD">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60777817" w14:textId="1D258EE9" w:rsidR="00A530CD" w:rsidRDefault="00A530CD">
    <w:pPr>
      <w:pBdr>
        <w:bottom w:val="single" w:sz="6" w:space="1" w:color="auto"/>
      </w:pBdr>
      <w:rPr>
        <w:sz w:val="20"/>
      </w:rPr>
    </w:pPr>
    <w:r>
      <w:rPr>
        <w:b/>
        <w:sz w:val="20"/>
      </w:rPr>
      <w:fldChar w:fldCharType="begin"/>
    </w:r>
    <w:r>
      <w:rPr>
        <w:b/>
        <w:sz w:val="20"/>
      </w:rPr>
      <w:instrText xml:space="preserve"> STYLEREF CharPartNo </w:instrText>
    </w:r>
    <w:r w:rsidR="00E1491D">
      <w:rPr>
        <w:b/>
        <w:sz w:val="20"/>
      </w:rPr>
      <w:fldChar w:fldCharType="separate"/>
    </w:r>
    <w:r w:rsidR="00E1491D">
      <w:rPr>
        <w:b/>
        <w:noProof/>
        <w:sz w:val="20"/>
      </w:rPr>
      <w:t>Part VIII</w:t>
    </w:r>
    <w:r>
      <w:rPr>
        <w:b/>
        <w:sz w:val="20"/>
      </w:rPr>
      <w:fldChar w:fldCharType="end"/>
    </w:r>
    <w:r>
      <w:rPr>
        <w:b/>
        <w:sz w:val="20"/>
      </w:rPr>
      <w:t xml:space="preserve">  </w:t>
    </w:r>
    <w:r>
      <w:rPr>
        <w:sz w:val="20"/>
      </w:rPr>
      <w:fldChar w:fldCharType="begin"/>
    </w:r>
    <w:r>
      <w:rPr>
        <w:sz w:val="20"/>
      </w:rPr>
      <w:instrText xml:space="preserve"> STYLEREF CharPartText </w:instrText>
    </w:r>
    <w:r w:rsidR="00E1491D">
      <w:rPr>
        <w:sz w:val="20"/>
      </w:rPr>
      <w:fldChar w:fldCharType="separate"/>
    </w:r>
    <w:r w:rsidR="00E1491D">
      <w:rPr>
        <w:noProof/>
        <w:sz w:val="20"/>
      </w:rPr>
      <w:t>Miscellaneous</w:t>
    </w:r>
    <w:r>
      <w:rPr>
        <w:sz w:val="20"/>
      </w:rPr>
      <w:fldChar w:fldCharType="end"/>
    </w:r>
  </w:p>
  <w:p w14:paraId="6246E970" w14:textId="77777777" w:rsidR="00A530CD" w:rsidRDefault="00A530CD" w:rsidP="0005155A">
    <w:pPr>
      <w:pBdr>
        <w:bottom w:val="single" w:sz="6" w:space="1" w:color="auto"/>
      </w:pBdr>
      <w:spacing w:after="12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5967B" w14:textId="4AF08E53" w:rsidR="00A530CD" w:rsidRDefault="00A530CD" w:rsidP="00ED018D">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77EAAEC4" w14:textId="43331BC8" w:rsidR="00A530CD" w:rsidRDefault="00A530CD" w:rsidP="00ED018D">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065B62">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065B62">
      <w:rPr>
        <w:b/>
        <w:noProof/>
        <w:sz w:val="20"/>
      </w:rPr>
      <w:t>Part VIII</w:t>
    </w:r>
    <w:r>
      <w:rPr>
        <w:b/>
        <w:sz w:val="20"/>
      </w:rPr>
      <w:fldChar w:fldCharType="end"/>
    </w:r>
  </w:p>
  <w:p w14:paraId="013F9D5A" w14:textId="77777777" w:rsidR="00A530CD" w:rsidRDefault="00A530CD" w:rsidP="0005155A">
    <w:pPr>
      <w:pBdr>
        <w:bottom w:val="single" w:sz="6" w:space="1" w:color="auto"/>
      </w:pBdr>
      <w:spacing w:after="12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B268" w14:textId="77777777" w:rsidR="00A530CD" w:rsidRDefault="00A530C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0D80" w14:textId="77777777" w:rsidR="00A530CD" w:rsidRPr="007E528B" w:rsidRDefault="00A530CD" w:rsidP="00ED018D">
    <w:pPr>
      <w:rPr>
        <w:sz w:val="26"/>
        <w:szCs w:val="26"/>
      </w:rPr>
    </w:pPr>
  </w:p>
  <w:p w14:paraId="420DB14E" w14:textId="77777777" w:rsidR="00A530CD" w:rsidRPr="00750516" w:rsidRDefault="00A530CD" w:rsidP="00ED018D">
    <w:pPr>
      <w:rPr>
        <w:b/>
        <w:sz w:val="20"/>
      </w:rPr>
    </w:pPr>
    <w:r w:rsidRPr="00750516">
      <w:rPr>
        <w:b/>
        <w:sz w:val="20"/>
      </w:rPr>
      <w:t>Endnotes</w:t>
    </w:r>
  </w:p>
  <w:p w14:paraId="2257D3F5" w14:textId="77777777" w:rsidR="00A530CD" w:rsidRPr="007A1328" w:rsidRDefault="00A530CD" w:rsidP="00ED018D">
    <w:pPr>
      <w:rPr>
        <w:sz w:val="20"/>
      </w:rPr>
    </w:pPr>
  </w:p>
  <w:p w14:paraId="1E6B1095" w14:textId="77777777" w:rsidR="00A530CD" w:rsidRPr="007A1328" w:rsidRDefault="00A530CD" w:rsidP="00ED018D">
    <w:pPr>
      <w:rPr>
        <w:b/>
        <w:sz w:val="24"/>
      </w:rPr>
    </w:pPr>
  </w:p>
  <w:p w14:paraId="0C67EEE9" w14:textId="757FA674" w:rsidR="00A530CD" w:rsidRPr="007E528B" w:rsidRDefault="00A530CD" w:rsidP="000515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1491D">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E892" w14:textId="77777777" w:rsidR="00A530CD" w:rsidRPr="007E528B" w:rsidRDefault="00A530CD" w:rsidP="00ED018D">
    <w:pPr>
      <w:jc w:val="right"/>
      <w:rPr>
        <w:sz w:val="26"/>
        <w:szCs w:val="26"/>
      </w:rPr>
    </w:pPr>
  </w:p>
  <w:p w14:paraId="2F1BF8B0" w14:textId="77777777" w:rsidR="00A530CD" w:rsidRPr="00750516" w:rsidRDefault="00A530CD" w:rsidP="00ED018D">
    <w:pPr>
      <w:jc w:val="right"/>
      <w:rPr>
        <w:b/>
        <w:sz w:val="20"/>
      </w:rPr>
    </w:pPr>
    <w:r w:rsidRPr="00750516">
      <w:rPr>
        <w:b/>
        <w:sz w:val="20"/>
      </w:rPr>
      <w:t>Endnotes</w:t>
    </w:r>
  </w:p>
  <w:p w14:paraId="5F2054FF" w14:textId="77777777" w:rsidR="00A530CD" w:rsidRPr="007A1328" w:rsidRDefault="00A530CD" w:rsidP="00ED018D">
    <w:pPr>
      <w:jc w:val="right"/>
      <w:rPr>
        <w:sz w:val="20"/>
      </w:rPr>
    </w:pPr>
  </w:p>
  <w:p w14:paraId="7669AB67" w14:textId="77777777" w:rsidR="00A530CD" w:rsidRPr="007A1328" w:rsidRDefault="00A530CD" w:rsidP="00ED018D">
    <w:pPr>
      <w:jc w:val="right"/>
      <w:rPr>
        <w:b/>
        <w:sz w:val="24"/>
      </w:rPr>
    </w:pPr>
  </w:p>
  <w:p w14:paraId="4EE1766B" w14:textId="4D4F3621" w:rsidR="00A530CD" w:rsidRPr="007E528B" w:rsidRDefault="00A530CD" w:rsidP="000515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1491D">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2A2B" w14:textId="77777777" w:rsidR="00A530CD" w:rsidRPr="007E528B" w:rsidRDefault="00A530CD" w:rsidP="006A7A75">
    <w:pPr>
      <w:rPr>
        <w:sz w:val="26"/>
        <w:szCs w:val="26"/>
      </w:rPr>
    </w:pPr>
    <w:r>
      <w:rPr>
        <w:sz w:val="26"/>
        <w:szCs w:val="26"/>
      </w:rPr>
      <w:t>Endnotes</w:t>
    </w:r>
  </w:p>
  <w:p w14:paraId="7878A356" w14:textId="77777777" w:rsidR="00A530CD" w:rsidRDefault="00A530CD" w:rsidP="006A7A75">
    <w:pPr>
      <w:rPr>
        <w:sz w:val="20"/>
      </w:rPr>
    </w:pPr>
  </w:p>
  <w:p w14:paraId="471F13C7" w14:textId="77777777" w:rsidR="00A530CD" w:rsidRPr="007A1328" w:rsidRDefault="00A530CD" w:rsidP="006A7A75">
    <w:pPr>
      <w:rPr>
        <w:sz w:val="20"/>
      </w:rPr>
    </w:pPr>
  </w:p>
  <w:p w14:paraId="0E4684C0" w14:textId="77777777" w:rsidR="00A530CD" w:rsidRPr="007A1328" w:rsidRDefault="00A530CD" w:rsidP="006A7A75">
    <w:pPr>
      <w:rPr>
        <w:b/>
        <w:sz w:val="24"/>
      </w:rPr>
    </w:pPr>
  </w:p>
  <w:p w14:paraId="425F69DB" w14:textId="4BB5DA5B" w:rsidR="00A530CD" w:rsidRPr="007E528B" w:rsidRDefault="00A530CD" w:rsidP="006A7A7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65B62">
      <w:rPr>
        <w:noProof/>
        <w:szCs w:val="22"/>
      </w:rPr>
      <w:t>Endnote 5—Editorial changes</w:t>
    </w:r>
    <w:r>
      <w:rPr>
        <w:szCs w:val="22"/>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8456" w14:textId="77777777" w:rsidR="00A530CD" w:rsidRPr="007E528B" w:rsidRDefault="00A530CD" w:rsidP="006A7A75">
    <w:pPr>
      <w:jc w:val="right"/>
      <w:rPr>
        <w:sz w:val="26"/>
        <w:szCs w:val="26"/>
      </w:rPr>
    </w:pPr>
    <w:r>
      <w:rPr>
        <w:sz w:val="26"/>
        <w:szCs w:val="26"/>
      </w:rPr>
      <w:t>Endnotes</w:t>
    </w:r>
  </w:p>
  <w:p w14:paraId="59C3949B" w14:textId="77777777" w:rsidR="00A530CD" w:rsidRPr="007A1328" w:rsidRDefault="00A530CD" w:rsidP="006A7A75">
    <w:pPr>
      <w:jc w:val="right"/>
      <w:rPr>
        <w:sz w:val="20"/>
      </w:rPr>
    </w:pPr>
  </w:p>
  <w:p w14:paraId="3F28F572" w14:textId="77777777" w:rsidR="00A530CD" w:rsidRPr="007A1328" w:rsidRDefault="00A530CD" w:rsidP="006A7A75">
    <w:pPr>
      <w:jc w:val="right"/>
      <w:rPr>
        <w:sz w:val="20"/>
      </w:rPr>
    </w:pPr>
  </w:p>
  <w:p w14:paraId="215CE8EA" w14:textId="77777777" w:rsidR="00A530CD" w:rsidRPr="007A1328" w:rsidRDefault="00A530CD" w:rsidP="006A7A75">
    <w:pPr>
      <w:jc w:val="right"/>
      <w:rPr>
        <w:b/>
        <w:sz w:val="24"/>
      </w:rPr>
    </w:pPr>
  </w:p>
  <w:p w14:paraId="04600BF7" w14:textId="3E57A38D" w:rsidR="00A530CD" w:rsidRPr="007E528B" w:rsidRDefault="00A530CD" w:rsidP="006A7A7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65B62">
      <w:rPr>
        <w:noProof/>
        <w:szCs w:val="22"/>
      </w:rPr>
      <w:t>Endnote 5—Editorial changes</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F1A2" w14:textId="77777777" w:rsidR="00A530CD" w:rsidRDefault="00A530CD" w:rsidP="006011D6">
    <w:pPr>
      <w:pStyle w:val="Header"/>
      <w:pBdr>
        <w:bottom w:val="single" w:sz="4" w:space="1" w:color="auto"/>
      </w:pBdr>
    </w:pPr>
  </w:p>
  <w:p w14:paraId="39689A70" w14:textId="77777777" w:rsidR="00A530CD" w:rsidRDefault="00A530CD" w:rsidP="006011D6">
    <w:pPr>
      <w:pStyle w:val="Header"/>
      <w:pBdr>
        <w:bottom w:val="single" w:sz="4" w:space="1" w:color="auto"/>
      </w:pBdr>
    </w:pPr>
  </w:p>
  <w:p w14:paraId="7CF98098" w14:textId="77777777" w:rsidR="00A530CD" w:rsidRPr="001E77D2" w:rsidRDefault="00A530CD" w:rsidP="006011D6">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2BF68" w14:textId="77777777" w:rsidR="00A530CD" w:rsidRDefault="00A53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39059" w14:textId="77777777" w:rsidR="00A530CD" w:rsidRPr="005F1388" w:rsidRDefault="00A530CD" w:rsidP="006011D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DF92" w14:textId="77777777" w:rsidR="00A530CD" w:rsidRPr="00ED79B6" w:rsidRDefault="00A530CD" w:rsidP="00370358">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74ED" w14:textId="77777777" w:rsidR="00A530CD" w:rsidRPr="00ED79B6" w:rsidRDefault="00A530CD" w:rsidP="00370358">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2E71" w14:textId="77777777" w:rsidR="00A530CD" w:rsidRPr="00ED79B6" w:rsidRDefault="00A530CD" w:rsidP="00CD48A0">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A3DD9" w14:textId="4A3F40DE" w:rsidR="00A530CD" w:rsidRDefault="00A530CD" w:rsidP="00ED018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E7365F4" w14:textId="10661CC9" w:rsidR="00A530CD" w:rsidRDefault="00A530CD" w:rsidP="00ED018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C1B1D5B" w14:textId="0CEBF106" w:rsidR="00A530CD" w:rsidRPr="007A1328" w:rsidRDefault="00A530CD" w:rsidP="00ED018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741EC1F" w14:textId="77777777" w:rsidR="00A530CD" w:rsidRPr="007A1328" w:rsidRDefault="00A530CD" w:rsidP="00ED018D">
    <w:pPr>
      <w:rPr>
        <w:b/>
        <w:sz w:val="24"/>
      </w:rPr>
    </w:pPr>
  </w:p>
  <w:p w14:paraId="170C46B8" w14:textId="77777777" w:rsidR="00A530CD" w:rsidRPr="007A1328" w:rsidRDefault="00A530CD" w:rsidP="00C669F5">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4357" w14:textId="25D94C59" w:rsidR="00A530CD" w:rsidRPr="007A1328" w:rsidRDefault="00A530CD" w:rsidP="00ED018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5394289" w14:textId="2EDCEC41" w:rsidR="00A530CD" w:rsidRPr="007A1328" w:rsidRDefault="00A530CD" w:rsidP="00ED018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40BA6B1E" w14:textId="697ED561" w:rsidR="00A530CD" w:rsidRPr="007A1328" w:rsidRDefault="00A530CD" w:rsidP="00ED018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AAC4693" w14:textId="77777777" w:rsidR="00A530CD" w:rsidRPr="007A1328" w:rsidRDefault="00A530CD" w:rsidP="00ED018D">
    <w:pPr>
      <w:jc w:val="right"/>
      <w:rPr>
        <w:b/>
        <w:sz w:val="24"/>
      </w:rPr>
    </w:pPr>
  </w:p>
  <w:p w14:paraId="4E1C45BA" w14:textId="77777777" w:rsidR="00A530CD" w:rsidRPr="007A1328" w:rsidRDefault="00A530CD" w:rsidP="00C669F5">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B949" w14:textId="77777777" w:rsidR="00A530CD" w:rsidRPr="007A1328" w:rsidRDefault="00A530CD" w:rsidP="00ED0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298C0F10"/>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20" w15:restartNumberingAfterBreak="0">
    <w:nsid w:val="33964120"/>
    <w:multiLevelType w:val="hybridMultilevel"/>
    <w:tmpl w:val="76FC39E0"/>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100217"/>
    <w:multiLevelType w:val="hybridMultilevel"/>
    <w:tmpl w:val="CC1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64950"/>
    <w:multiLevelType w:val="hybridMultilevel"/>
    <w:tmpl w:val="68DAD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4757A2"/>
    <w:multiLevelType w:val="multilevel"/>
    <w:tmpl w:val="0C09001D"/>
    <w:numStyleLink w:val="1ai"/>
  </w:abstractNum>
  <w:abstractNum w:abstractNumId="30"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455E3"/>
    <w:multiLevelType w:val="multilevel"/>
    <w:tmpl w:val="0C09001D"/>
    <w:numStyleLink w:val="1ai"/>
  </w:abstractNum>
  <w:num w:numId="1">
    <w:abstractNumId w:val="23"/>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30"/>
  </w:num>
  <w:num w:numId="16">
    <w:abstractNumId w:val="22"/>
  </w:num>
  <w:num w:numId="17">
    <w:abstractNumId w:val="31"/>
  </w:num>
  <w:num w:numId="18">
    <w:abstractNumId w:val="15"/>
  </w:num>
  <w:num w:numId="19">
    <w:abstractNumId w:val="29"/>
  </w:num>
  <w:num w:numId="20">
    <w:abstractNumId w:val="17"/>
  </w:num>
  <w:num w:numId="21">
    <w:abstractNumId w:val="27"/>
  </w:num>
  <w:num w:numId="22">
    <w:abstractNumId w:val="16"/>
  </w:num>
  <w:num w:numId="23">
    <w:abstractNumId w:val="19"/>
  </w:num>
  <w:num w:numId="24">
    <w:abstractNumId w:val="10"/>
  </w:num>
  <w:num w:numId="25">
    <w:abstractNumId w:val="11"/>
  </w:num>
  <w:num w:numId="26">
    <w:abstractNumId w:val="20"/>
  </w:num>
  <w:num w:numId="27">
    <w:abstractNumId w:val="26"/>
  </w:num>
  <w:num w:numId="28">
    <w:abstractNumId w:val="24"/>
  </w:num>
  <w:num w:numId="29">
    <w:abstractNumId w:val="21"/>
  </w:num>
  <w:num w:numId="30">
    <w:abstractNumId w:val="28"/>
  </w:num>
  <w:num w:numId="31">
    <w:abstractNumId w:val="18"/>
  </w:num>
  <w:num w:numId="3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75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5A"/>
    <w:rsid w:val="00000780"/>
    <w:rsid w:val="0000120B"/>
    <w:rsid w:val="00001327"/>
    <w:rsid w:val="0000137E"/>
    <w:rsid w:val="00001C98"/>
    <w:rsid w:val="00002106"/>
    <w:rsid w:val="0000293A"/>
    <w:rsid w:val="00002D98"/>
    <w:rsid w:val="00002EE8"/>
    <w:rsid w:val="00003946"/>
    <w:rsid w:val="00003AF2"/>
    <w:rsid w:val="00004212"/>
    <w:rsid w:val="00004259"/>
    <w:rsid w:val="00004485"/>
    <w:rsid w:val="00004DDA"/>
    <w:rsid w:val="00005010"/>
    <w:rsid w:val="00005721"/>
    <w:rsid w:val="0000649A"/>
    <w:rsid w:val="000107DF"/>
    <w:rsid w:val="00010A33"/>
    <w:rsid w:val="00013EF9"/>
    <w:rsid w:val="00013F7D"/>
    <w:rsid w:val="000145C0"/>
    <w:rsid w:val="00014C41"/>
    <w:rsid w:val="00015219"/>
    <w:rsid w:val="00015BDF"/>
    <w:rsid w:val="00015E54"/>
    <w:rsid w:val="00015E8A"/>
    <w:rsid w:val="00016736"/>
    <w:rsid w:val="00017530"/>
    <w:rsid w:val="00017796"/>
    <w:rsid w:val="00020A98"/>
    <w:rsid w:val="00020D23"/>
    <w:rsid w:val="00020E5B"/>
    <w:rsid w:val="00020F2E"/>
    <w:rsid w:val="00021834"/>
    <w:rsid w:val="0002261E"/>
    <w:rsid w:val="00022F3B"/>
    <w:rsid w:val="0002322F"/>
    <w:rsid w:val="000240FA"/>
    <w:rsid w:val="00024E82"/>
    <w:rsid w:val="00025068"/>
    <w:rsid w:val="0002678A"/>
    <w:rsid w:val="0002798E"/>
    <w:rsid w:val="000301E5"/>
    <w:rsid w:val="00030D2C"/>
    <w:rsid w:val="000310EF"/>
    <w:rsid w:val="000319C5"/>
    <w:rsid w:val="00031C21"/>
    <w:rsid w:val="0003330B"/>
    <w:rsid w:val="000337A6"/>
    <w:rsid w:val="00033FA2"/>
    <w:rsid w:val="00034A50"/>
    <w:rsid w:val="00034DA1"/>
    <w:rsid w:val="000357F5"/>
    <w:rsid w:val="0003695D"/>
    <w:rsid w:val="000370AC"/>
    <w:rsid w:val="00037536"/>
    <w:rsid w:val="0004024F"/>
    <w:rsid w:val="0004166F"/>
    <w:rsid w:val="00041B8F"/>
    <w:rsid w:val="00042AE9"/>
    <w:rsid w:val="00042F69"/>
    <w:rsid w:val="00043136"/>
    <w:rsid w:val="00044307"/>
    <w:rsid w:val="00044830"/>
    <w:rsid w:val="0004543B"/>
    <w:rsid w:val="000502DE"/>
    <w:rsid w:val="00050626"/>
    <w:rsid w:val="00050BAD"/>
    <w:rsid w:val="00050C4A"/>
    <w:rsid w:val="0005155A"/>
    <w:rsid w:val="00051EB9"/>
    <w:rsid w:val="000535FE"/>
    <w:rsid w:val="00053A57"/>
    <w:rsid w:val="0005410C"/>
    <w:rsid w:val="00054445"/>
    <w:rsid w:val="0005446F"/>
    <w:rsid w:val="000545C9"/>
    <w:rsid w:val="0005577A"/>
    <w:rsid w:val="000557C7"/>
    <w:rsid w:val="00056554"/>
    <w:rsid w:val="000573B3"/>
    <w:rsid w:val="00057927"/>
    <w:rsid w:val="000600AF"/>
    <w:rsid w:val="00060D99"/>
    <w:rsid w:val="00061EE6"/>
    <w:rsid w:val="00063D40"/>
    <w:rsid w:val="00064347"/>
    <w:rsid w:val="00065B62"/>
    <w:rsid w:val="00065C78"/>
    <w:rsid w:val="00066521"/>
    <w:rsid w:val="0006681A"/>
    <w:rsid w:val="00066E35"/>
    <w:rsid w:val="000703F0"/>
    <w:rsid w:val="00071435"/>
    <w:rsid w:val="0007181F"/>
    <w:rsid w:val="00071CE6"/>
    <w:rsid w:val="00073007"/>
    <w:rsid w:val="0007370F"/>
    <w:rsid w:val="0007398A"/>
    <w:rsid w:val="00073C37"/>
    <w:rsid w:val="00074891"/>
    <w:rsid w:val="00074D6A"/>
    <w:rsid w:val="000758D3"/>
    <w:rsid w:val="000760C2"/>
    <w:rsid w:val="000761F3"/>
    <w:rsid w:val="00076A7C"/>
    <w:rsid w:val="000775D9"/>
    <w:rsid w:val="000778D0"/>
    <w:rsid w:val="00080474"/>
    <w:rsid w:val="00081BCB"/>
    <w:rsid w:val="0008355C"/>
    <w:rsid w:val="0008436A"/>
    <w:rsid w:val="0008731A"/>
    <w:rsid w:val="0009091F"/>
    <w:rsid w:val="000910FE"/>
    <w:rsid w:val="00091BF3"/>
    <w:rsid w:val="0009342F"/>
    <w:rsid w:val="00093786"/>
    <w:rsid w:val="00093933"/>
    <w:rsid w:val="0009394A"/>
    <w:rsid w:val="00093F89"/>
    <w:rsid w:val="0009449C"/>
    <w:rsid w:val="00094944"/>
    <w:rsid w:val="0009495F"/>
    <w:rsid w:val="00095195"/>
    <w:rsid w:val="00095500"/>
    <w:rsid w:val="00095597"/>
    <w:rsid w:val="00095A27"/>
    <w:rsid w:val="000963BD"/>
    <w:rsid w:val="0009675D"/>
    <w:rsid w:val="00096DCB"/>
    <w:rsid w:val="000A072B"/>
    <w:rsid w:val="000A09C1"/>
    <w:rsid w:val="000A0BAE"/>
    <w:rsid w:val="000A0C38"/>
    <w:rsid w:val="000A17D3"/>
    <w:rsid w:val="000A1F91"/>
    <w:rsid w:val="000A3017"/>
    <w:rsid w:val="000A38F3"/>
    <w:rsid w:val="000A3A1B"/>
    <w:rsid w:val="000A43A3"/>
    <w:rsid w:val="000A4D6B"/>
    <w:rsid w:val="000A4E01"/>
    <w:rsid w:val="000A5405"/>
    <w:rsid w:val="000A7A5E"/>
    <w:rsid w:val="000B008A"/>
    <w:rsid w:val="000B00A0"/>
    <w:rsid w:val="000B0954"/>
    <w:rsid w:val="000B13A1"/>
    <w:rsid w:val="000B18B0"/>
    <w:rsid w:val="000B2255"/>
    <w:rsid w:val="000B2269"/>
    <w:rsid w:val="000B2841"/>
    <w:rsid w:val="000B2CC7"/>
    <w:rsid w:val="000B3504"/>
    <w:rsid w:val="000B4397"/>
    <w:rsid w:val="000B5002"/>
    <w:rsid w:val="000B5197"/>
    <w:rsid w:val="000B7216"/>
    <w:rsid w:val="000B79A6"/>
    <w:rsid w:val="000B7E48"/>
    <w:rsid w:val="000B7F9B"/>
    <w:rsid w:val="000C016A"/>
    <w:rsid w:val="000C0E00"/>
    <w:rsid w:val="000C1B91"/>
    <w:rsid w:val="000C2114"/>
    <w:rsid w:val="000C2220"/>
    <w:rsid w:val="000C2456"/>
    <w:rsid w:val="000C3D67"/>
    <w:rsid w:val="000C439A"/>
    <w:rsid w:val="000C4569"/>
    <w:rsid w:val="000C5A03"/>
    <w:rsid w:val="000C6180"/>
    <w:rsid w:val="000C6302"/>
    <w:rsid w:val="000C6610"/>
    <w:rsid w:val="000C6E4E"/>
    <w:rsid w:val="000C6FAE"/>
    <w:rsid w:val="000D00B6"/>
    <w:rsid w:val="000D022F"/>
    <w:rsid w:val="000D16EE"/>
    <w:rsid w:val="000D1E5D"/>
    <w:rsid w:val="000D2D7D"/>
    <w:rsid w:val="000D33B7"/>
    <w:rsid w:val="000D3C93"/>
    <w:rsid w:val="000D3CBE"/>
    <w:rsid w:val="000D3E39"/>
    <w:rsid w:val="000D423C"/>
    <w:rsid w:val="000D51F6"/>
    <w:rsid w:val="000D542C"/>
    <w:rsid w:val="000D5AFD"/>
    <w:rsid w:val="000D5BCB"/>
    <w:rsid w:val="000D7B5E"/>
    <w:rsid w:val="000D7BBB"/>
    <w:rsid w:val="000D7EEB"/>
    <w:rsid w:val="000E012A"/>
    <w:rsid w:val="000E0A01"/>
    <w:rsid w:val="000E24C2"/>
    <w:rsid w:val="000E3723"/>
    <w:rsid w:val="000E4A8D"/>
    <w:rsid w:val="000E5AAD"/>
    <w:rsid w:val="000E5D7E"/>
    <w:rsid w:val="000E5EA1"/>
    <w:rsid w:val="000E63EC"/>
    <w:rsid w:val="000E677B"/>
    <w:rsid w:val="000E69B7"/>
    <w:rsid w:val="000F0671"/>
    <w:rsid w:val="000F1152"/>
    <w:rsid w:val="000F1B93"/>
    <w:rsid w:val="000F20A8"/>
    <w:rsid w:val="000F34B9"/>
    <w:rsid w:val="000F4FA2"/>
    <w:rsid w:val="000F59AD"/>
    <w:rsid w:val="000F63B6"/>
    <w:rsid w:val="000F63F8"/>
    <w:rsid w:val="000F67E3"/>
    <w:rsid w:val="00100199"/>
    <w:rsid w:val="001007EF"/>
    <w:rsid w:val="00100D7F"/>
    <w:rsid w:val="001010AB"/>
    <w:rsid w:val="00101B11"/>
    <w:rsid w:val="001020E2"/>
    <w:rsid w:val="0010328A"/>
    <w:rsid w:val="00103E0B"/>
    <w:rsid w:val="00104B1A"/>
    <w:rsid w:val="001075C7"/>
    <w:rsid w:val="00107A14"/>
    <w:rsid w:val="00107DBC"/>
    <w:rsid w:val="00107E73"/>
    <w:rsid w:val="00107EC1"/>
    <w:rsid w:val="001104F4"/>
    <w:rsid w:val="001109C9"/>
    <w:rsid w:val="00110B07"/>
    <w:rsid w:val="00110DAD"/>
    <w:rsid w:val="0011214D"/>
    <w:rsid w:val="00112503"/>
    <w:rsid w:val="00112564"/>
    <w:rsid w:val="001129C9"/>
    <w:rsid w:val="00113601"/>
    <w:rsid w:val="00113728"/>
    <w:rsid w:val="0011446E"/>
    <w:rsid w:val="00114885"/>
    <w:rsid w:val="001149E4"/>
    <w:rsid w:val="00115173"/>
    <w:rsid w:val="0011517E"/>
    <w:rsid w:val="001154C1"/>
    <w:rsid w:val="0011582E"/>
    <w:rsid w:val="00116B69"/>
    <w:rsid w:val="00117007"/>
    <w:rsid w:val="0011749D"/>
    <w:rsid w:val="00117F41"/>
    <w:rsid w:val="00120B3D"/>
    <w:rsid w:val="00120E12"/>
    <w:rsid w:val="00121501"/>
    <w:rsid w:val="001219D8"/>
    <w:rsid w:val="00121B89"/>
    <w:rsid w:val="00121E96"/>
    <w:rsid w:val="00122186"/>
    <w:rsid w:val="0012259A"/>
    <w:rsid w:val="00122E34"/>
    <w:rsid w:val="001258FD"/>
    <w:rsid w:val="00125CF7"/>
    <w:rsid w:val="00126E7F"/>
    <w:rsid w:val="0013049E"/>
    <w:rsid w:val="00130548"/>
    <w:rsid w:val="00130733"/>
    <w:rsid w:val="00130D42"/>
    <w:rsid w:val="00130EAC"/>
    <w:rsid w:val="00130F32"/>
    <w:rsid w:val="0013120B"/>
    <w:rsid w:val="00131BA8"/>
    <w:rsid w:val="00131DFF"/>
    <w:rsid w:val="0013285F"/>
    <w:rsid w:val="00132A7A"/>
    <w:rsid w:val="00132B3F"/>
    <w:rsid w:val="00134249"/>
    <w:rsid w:val="001348F9"/>
    <w:rsid w:val="00134CCB"/>
    <w:rsid w:val="00135C7B"/>
    <w:rsid w:val="00135D5B"/>
    <w:rsid w:val="00135F8A"/>
    <w:rsid w:val="00136060"/>
    <w:rsid w:val="0013669E"/>
    <w:rsid w:val="00136B26"/>
    <w:rsid w:val="00140429"/>
    <w:rsid w:val="0014083B"/>
    <w:rsid w:val="001411D7"/>
    <w:rsid w:val="001414E3"/>
    <w:rsid w:val="001419C6"/>
    <w:rsid w:val="00141D30"/>
    <w:rsid w:val="001425CD"/>
    <w:rsid w:val="0014294D"/>
    <w:rsid w:val="00143667"/>
    <w:rsid w:val="0014416F"/>
    <w:rsid w:val="0014494F"/>
    <w:rsid w:val="00144CE6"/>
    <w:rsid w:val="001455C9"/>
    <w:rsid w:val="00146122"/>
    <w:rsid w:val="00147DC8"/>
    <w:rsid w:val="0015074C"/>
    <w:rsid w:val="00150D42"/>
    <w:rsid w:val="001510A5"/>
    <w:rsid w:val="0015114A"/>
    <w:rsid w:val="001513EB"/>
    <w:rsid w:val="0015140D"/>
    <w:rsid w:val="00152179"/>
    <w:rsid w:val="00152CA0"/>
    <w:rsid w:val="00152F67"/>
    <w:rsid w:val="00153FA8"/>
    <w:rsid w:val="0015412B"/>
    <w:rsid w:val="00155A1D"/>
    <w:rsid w:val="0015603D"/>
    <w:rsid w:val="0015635C"/>
    <w:rsid w:val="00156971"/>
    <w:rsid w:val="00156E7C"/>
    <w:rsid w:val="00157A4B"/>
    <w:rsid w:val="00157F4D"/>
    <w:rsid w:val="00160A92"/>
    <w:rsid w:val="00160BF6"/>
    <w:rsid w:val="00160C3C"/>
    <w:rsid w:val="00160FA8"/>
    <w:rsid w:val="0016152F"/>
    <w:rsid w:val="001626B0"/>
    <w:rsid w:val="00163028"/>
    <w:rsid w:val="00163059"/>
    <w:rsid w:val="00163AAE"/>
    <w:rsid w:val="00164D05"/>
    <w:rsid w:val="00164ED2"/>
    <w:rsid w:val="0016535F"/>
    <w:rsid w:val="00165418"/>
    <w:rsid w:val="0016572A"/>
    <w:rsid w:val="001667E1"/>
    <w:rsid w:val="00166D9A"/>
    <w:rsid w:val="001671EA"/>
    <w:rsid w:val="001676B9"/>
    <w:rsid w:val="001678E0"/>
    <w:rsid w:val="00170F3F"/>
    <w:rsid w:val="0017118F"/>
    <w:rsid w:val="001715DE"/>
    <w:rsid w:val="0017286F"/>
    <w:rsid w:val="00172C04"/>
    <w:rsid w:val="00172E3B"/>
    <w:rsid w:val="00174091"/>
    <w:rsid w:val="001740F3"/>
    <w:rsid w:val="001745DC"/>
    <w:rsid w:val="001748DB"/>
    <w:rsid w:val="00174F57"/>
    <w:rsid w:val="00175848"/>
    <w:rsid w:val="00175EC6"/>
    <w:rsid w:val="00176458"/>
    <w:rsid w:val="001768B5"/>
    <w:rsid w:val="00176DFA"/>
    <w:rsid w:val="0018045B"/>
    <w:rsid w:val="0018055C"/>
    <w:rsid w:val="001806CB"/>
    <w:rsid w:val="00181148"/>
    <w:rsid w:val="00181386"/>
    <w:rsid w:val="001816B8"/>
    <w:rsid w:val="00181EED"/>
    <w:rsid w:val="00182C7D"/>
    <w:rsid w:val="00182E26"/>
    <w:rsid w:val="00183C11"/>
    <w:rsid w:val="00183F22"/>
    <w:rsid w:val="001843E8"/>
    <w:rsid w:val="00184A88"/>
    <w:rsid w:val="00184AE7"/>
    <w:rsid w:val="00184AFD"/>
    <w:rsid w:val="00184D26"/>
    <w:rsid w:val="00185296"/>
    <w:rsid w:val="00185385"/>
    <w:rsid w:val="00185998"/>
    <w:rsid w:val="001859F9"/>
    <w:rsid w:val="001866BE"/>
    <w:rsid w:val="00186EBF"/>
    <w:rsid w:val="00190ADA"/>
    <w:rsid w:val="00191074"/>
    <w:rsid w:val="00192141"/>
    <w:rsid w:val="00192432"/>
    <w:rsid w:val="001934E8"/>
    <w:rsid w:val="00194677"/>
    <w:rsid w:val="0019480D"/>
    <w:rsid w:val="0019597E"/>
    <w:rsid w:val="00195B1E"/>
    <w:rsid w:val="001966ED"/>
    <w:rsid w:val="00196933"/>
    <w:rsid w:val="001969B1"/>
    <w:rsid w:val="00196A37"/>
    <w:rsid w:val="0019779E"/>
    <w:rsid w:val="001977ED"/>
    <w:rsid w:val="00197F2D"/>
    <w:rsid w:val="001A0B29"/>
    <w:rsid w:val="001A25A6"/>
    <w:rsid w:val="001A3D7A"/>
    <w:rsid w:val="001A4BB7"/>
    <w:rsid w:val="001A56A2"/>
    <w:rsid w:val="001A5A96"/>
    <w:rsid w:val="001A5BA0"/>
    <w:rsid w:val="001A5F8D"/>
    <w:rsid w:val="001A60F2"/>
    <w:rsid w:val="001A74AA"/>
    <w:rsid w:val="001A7A37"/>
    <w:rsid w:val="001A7A78"/>
    <w:rsid w:val="001A7D95"/>
    <w:rsid w:val="001A7DB6"/>
    <w:rsid w:val="001B0AEA"/>
    <w:rsid w:val="001B1E53"/>
    <w:rsid w:val="001B2A5E"/>
    <w:rsid w:val="001B2FE7"/>
    <w:rsid w:val="001B3166"/>
    <w:rsid w:val="001B3995"/>
    <w:rsid w:val="001B4F79"/>
    <w:rsid w:val="001B5915"/>
    <w:rsid w:val="001B5A97"/>
    <w:rsid w:val="001B647D"/>
    <w:rsid w:val="001B6B5D"/>
    <w:rsid w:val="001B73E0"/>
    <w:rsid w:val="001B7961"/>
    <w:rsid w:val="001B7ADE"/>
    <w:rsid w:val="001C00E9"/>
    <w:rsid w:val="001C095C"/>
    <w:rsid w:val="001C0D72"/>
    <w:rsid w:val="001C12FE"/>
    <w:rsid w:val="001C1607"/>
    <w:rsid w:val="001C1EA0"/>
    <w:rsid w:val="001C219B"/>
    <w:rsid w:val="001C254B"/>
    <w:rsid w:val="001C33BF"/>
    <w:rsid w:val="001C4018"/>
    <w:rsid w:val="001C429D"/>
    <w:rsid w:val="001C5FCC"/>
    <w:rsid w:val="001C7622"/>
    <w:rsid w:val="001C7BB5"/>
    <w:rsid w:val="001C7F2D"/>
    <w:rsid w:val="001D0095"/>
    <w:rsid w:val="001D0964"/>
    <w:rsid w:val="001D0BAD"/>
    <w:rsid w:val="001D0DF1"/>
    <w:rsid w:val="001D1809"/>
    <w:rsid w:val="001D1E94"/>
    <w:rsid w:val="001D232A"/>
    <w:rsid w:val="001D24D6"/>
    <w:rsid w:val="001D2596"/>
    <w:rsid w:val="001D27B4"/>
    <w:rsid w:val="001D328D"/>
    <w:rsid w:val="001D3B05"/>
    <w:rsid w:val="001D4400"/>
    <w:rsid w:val="001D4CA4"/>
    <w:rsid w:val="001D54C1"/>
    <w:rsid w:val="001D5668"/>
    <w:rsid w:val="001D5B2F"/>
    <w:rsid w:val="001D6012"/>
    <w:rsid w:val="001D631F"/>
    <w:rsid w:val="001D6AB6"/>
    <w:rsid w:val="001E0352"/>
    <w:rsid w:val="001E061F"/>
    <w:rsid w:val="001E14E0"/>
    <w:rsid w:val="001E2D2A"/>
    <w:rsid w:val="001E3914"/>
    <w:rsid w:val="001E4A2B"/>
    <w:rsid w:val="001E5F9B"/>
    <w:rsid w:val="001E753B"/>
    <w:rsid w:val="001E7574"/>
    <w:rsid w:val="001E7857"/>
    <w:rsid w:val="001F0099"/>
    <w:rsid w:val="001F029A"/>
    <w:rsid w:val="001F140F"/>
    <w:rsid w:val="001F267D"/>
    <w:rsid w:val="001F367A"/>
    <w:rsid w:val="001F3B29"/>
    <w:rsid w:val="001F5CB0"/>
    <w:rsid w:val="001F6155"/>
    <w:rsid w:val="001F63B5"/>
    <w:rsid w:val="001F6B65"/>
    <w:rsid w:val="001F78AF"/>
    <w:rsid w:val="001F7923"/>
    <w:rsid w:val="001F7AD1"/>
    <w:rsid w:val="0020079A"/>
    <w:rsid w:val="00200DBB"/>
    <w:rsid w:val="00200EE4"/>
    <w:rsid w:val="00201C81"/>
    <w:rsid w:val="00201DBB"/>
    <w:rsid w:val="00202642"/>
    <w:rsid w:val="002029BE"/>
    <w:rsid w:val="00203A95"/>
    <w:rsid w:val="00203E7D"/>
    <w:rsid w:val="00204021"/>
    <w:rsid w:val="00204F19"/>
    <w:rsid w:val="002058E9"/>
    <w:rsid w:val="00205907"/>
    <w:rsid w:val="00205967"/>
    <w:rsid w:val="00205BCB"/>
    <w:rsid w:val="00206A99"/>
    <w:rsid w:val="00207027"/>
    <w:rsid w:val="002072A0"/>
    <w:rsid w:val="0020766C"/>
    <w:rsid w:val="00207925"/>
    <w:rsid w:val="002100C3"/>
    <w:rsid w:val="00210368"/>
    <w:rsid w:val="002118C0"/>
    <w:rsid w:val="0021211F"/>
    <w:rsid w:val="002126A1"/>
    <w:rsid w:val="00212E43"/>
    <w:rsid w:val="00212FE5"/>
    <w:rsid w:val="002130DB"/>
    <w:rsid w:val="002130DE"/>
    <w:rsid w:val="002135AE"/>
    <w:rsid w:val="00213F8F"/>
    <w:rsid w:val="00214510"/>
    <w:rsid w:val="00214C18"/>
    <w:rsid w:val="00214C5D"/>
    <w:rsid w:val="00214C5F"/>
    <w:rsid w:val="00215BEF"/>
    <w:rsid w:val="002161F0"/>
    <w:rsid w:val="002166AC"/>
    <w:rsid w:val="0021672E"/>
    <w:rsid w:val="00216FCC"/>
    <w:rsid w:val="00217031"/>
    <w:rsid w:val="00217DA5"/>
    <w:rsid w:val="0022044A"/>
    <w:rsid w:val="002205F3"/>
    <w:rsid w:val="00221514"/>
    <w:rsid w:val="00221CDA"/>
    <w:rsid w:val="00222544"/>
    <w:rsid w:val="00222D8D"/>
    <w:rsid w:val="00223581"/>
    <w:rsid w:val="00223676"/>
    <w:rsid w:val="00223E59"/>
    <w:rsid w:val="00225F47"/>
    <w:rsid w:val="00226C3E"/>
    <w:rsid w:val="00226EB4"/>
    <w:rsid w:val="002277A0"/>
    <w:rsid w:val="0022787E"/>
    <w:rsid w:val="00227F56"/>
    <w:rsid w:val="00230A95"/>
    <w:rsid w:val="0023101C"/>
    <w:rsid w:val="0023159F"/>
    <w:rsid w:val="00232289"/>
    <w:rsid w:val="0023268A"/>
    <w:rsid w:val="0023297D"/>
    <w:rsid w:val="0023336D"/>
    <w:rsid w:val="0023413C"/>
    <w:rsid w:val="00234528"/>
    <w:rsid w:val="002356CE"/>
    <w:rsid w:val="00235BF1"/>
    <w:rsid w:val="00235CB9"/>
    <w:rsid w:val="00237B92"/>
    <w:rsid w:val="00240A12"/>
    <w:rsid w:val="002411F1"/>
    <w:rsid w:val="0024173C"/>
    <w:rsid w:val="002424C1"/>
    <w:rsid w:val="002428DF"/>
    <w:rsid w:val="002435F4"/>
    <w:rsid w:val="00244BEB"/>
    <w:rsid w:val="00245980"/>
    <w:rsid w:val="00246227"/>
    <w:rsid w:val="002463C7"/>
    <w:rsid w:val="0024655D"/>
    <w:rsid w:val="00246A15"/>
    <w:rsid w:val="00246D15"/>
    <w:rsid w:val="0024712F"/>
    <w:rsid w:val="00250298"/>
    <w:rsid w:val="002505D8"/>
    <w:rsid w:val="0025082F"/>
    <w:rsid w:val="002508CD"/>
    <w:rsid w:val="00250FF2"/>
    <w:rsid w:val="002517EF"/>
    <w:rsid w:val="0025214F"/>
    <w:rsid w:val="00252DA3"/>
    <w:rsid w:val="00253D73"/>
    <w:rsid w:val="00255486"/>
    <w:rsid w:val="002557E6"/>
    <w:rsid w:val="00256232"/>
    <w:rsid w:val="00256423"/>
    <w:rsid w:val="00256FBC"/>
    <w:rsid w:val="00257567"/>
    <w:rsid w:val="0025757D"/>
    <w:rsid w:val="00257EA2"/>
    <w:rsid w:val="002601A9"/>
    <w:rsid w:val="00260C76"/>
    <w:rsid w:val="002616C0"/>
    <w:rsid w:val="002619C0"/>
    <w:rsid w:val="00262B54"/>
    <w:rsid w:val="00263440"/>
    <w:rsid w:val="00263FDB"/>
    <w:rsid w:val="002642B0"/>
    <w:rsid w:val="002643D9"/>
    <w:rsid w:val="0026495B"/>
    <w:rsid w:val="00265544"/>
    <w:rsid w:val="0026577D"/>
    <w:rsid w:val="0026690B"/>
    <w:rsid w:val="00266A66"/>
    <w:rsid w:val="00266BE7"/>
    <w:rsid w:val="00267BC8"/>
    <w:rsid w:val="0027137A"/>
    <w:rsid w:val="002716C5"/>
    <w:rsid w:val="00272C83"/>
    <w:rsid w:val="00272F4F"/>
    <w:rsid w:val="0027311A"/>
    <w:rsid w:val="0027330D"/>
    <w:rsid w:val="002733EF"/>
    <w:rsid w:val="00273CBD"/>
    <w:rsid w:val="002740E1"/>
    <w:rsid w:val="002744AB"/>
    <w:rsid w:val="00274784"/>
    <w:rsid w:val="002747F4"/>
    <w:rsid w:val="00274DC8"/>
    <w:rsid w:val="00275056"/>
    <w:rsid w:val="002751B4"/>
    <w:rsid w:val="00275AA6"/>
    <w:rsid w:val="00275B21"/>
    <w:rsid w:val="00275F24"/>
    <w:rsid w:val="002762B1"/>
    <w:rsid w:val="00277020"/>
    <w:rsid w:val="002778F2"/>
    <w:rsid w:val="00277C75"/>
    <w:rsid w:val="002801EF"/>
    <w:rsid w:val="0028021C"/>
    <w:rsid w:val="002807BA"/>
    <w:rsid w:val="0028094B"/>
    <w:rsid w:val="002811C7"/>
    <w:rsid w:val="0028190F"/>
    <w:rsid w:val="002836F4"/>
    <w:rsid w:val="00284240"/>
    <w:rsid w:val="0028439E"/>
    <w:rsid w:val="00285A88"/>
    <w:rsid w:val="0028757D"/>
    <w:rsid w:val="0028798F"/>
    <w:rsid w:val="00287C01"/>
    <w:rsid w:val="002900A4"/>
    <w:rsid w:val="00290720"/>
    <w:rsid w:val="00290E21"/>
    <w:rsid w:val="00291178"/>
    <w:rsid w:val="002914BF"/>
    <w:rsid w:val="00291E93"/>
    <w:rsid w:val="00292326"/>
    <w:rsid w:val="0029283E"/>
    <w:rsid w:val="00293821"/>
    <w:rsid w:val="002941F5"/>
    <w:rsid w:val="00294D32"/>
    <w:rsid w:val="00294FCD"/>
    <w:rsid w:val="002957F2"/>
    <w:rsid w:val="002968AF"/>
    <w:rsid w:val="00297A0A"/>
    <w:rsid w:val="00297CA9"/>
    <w:rsid w:val="00297CC6"/>
    <w:rsid w:val="002A0BC2"/>
    <w:rsid w:val="002A1014"/>
    <w:rsid w:val="002A153F"/>
    <w:rsid w:val="002A18C3"/>
    <w:rsid w:val="002A2E75"/>
    <w:rsid w:val="002A3F95"/>
    <w:rsid w:val="002A4DEF"/>
    <w:rsid w:val="002A54A1"/>
    <w:rsid w:val="002A5555"/>
    <w:rsid w:val="002A5664"/>
    <w:rsid w:val="002A5E08"/>
    <w:rsid w:val="002A5F07"/>
    <w:rsid w:val="002A60E7"/>
    <w:rsid w:val="002A6D8D"/>
    <w:rsid w:val="002A766C"/>
    <w:rsid w:val="002A77BB"/>
    <w:rsid w:val="002B06C7"/>
    <w:rsid w:val="002B14D2"/>
    <w:rsid w:val="002B164C"/>
    <w:rsid w:val="002B1A7A"/>
    <w:rsid w:val="002B1E56"/>
    <w:rsid w:val="002B1FD6"/>
    <w:rsid w:val="002B2287"/>
    <w:rsid w:val="002B32FE"/>
    <w:rsid w:val="002B3C8B"/>
    <w:rsid w:val="002B4459"/>
    <w:rsid w:val="002B5E16"/>
    <w:rsid w:val="002B65FA"/>
    <w:rsid w:val="002B70F0"/>
    <w:rsid w:val="002B72AC"/>
    <w:rsid w:val="002B77C2"/>
    <w:rsid w:val="002C0004"/>
    <w:rsid w:val="002C035A"/>
    <w:rsid w:val="002C10C3"/>
    <w:rsid w:val="002C18B8"/>
    <w:rsid w:val="002C3473"/>
    <w:rsid w:val="002C3548"/>
    <w:rsid w:val="002C437C"/>
    <w:rsid w:val="002C48AD"/>
    <w:rsid w:val="002C4D75"/>
    <w:rsid w:val="002C4E5B"/>
    <w:rsid w:val="002C5E3F"/>
    <w:rsid w:val="002C661D"/>
    <w:rsid w:val="002C6683"/>
    <w:rsid w:val="002C6F63"/>
    <w:rsid w:val="002C7004"/>
    <w:rsid w:val="002C7718"/>
    <w:rsid w:val="002D00FE"/>
    <w:rsid w:val="002D05FF"/>
    <w:rsid w:val="002D0A31"/>
    <w:rsid w:val="002D1A50"/>
    <w:rsid w:val="002D3380"/>
    <w:rsid w:val="002D3ACB"/>
    <w:rsid w:val="002D4A5F"/>
    <w:rsid w:val="002D51F7"/>
    <w:rsid w:val="002D641D"/>
    <w:rsid w:val="002D6B16"/>
    <w:rsid w:val="002D73A3"/>
    <w:rsid w:val="002D7AF5"/>
    <w:rsid w:val="002E04AF"/>
    <w:rsid w:val="002E173A"/>
    <w:rsid w:val="002E1A1B"/>
    <w:rsid w:val="002E2396"/>
    <w:rsid w:val="002E269D"/>
    <w:rsid w:val="002E2738"/>
    <w:rsid w:val="002E28AF"/>
    <w:rsid w:val="002E3A28"/>
    <w:rsid w:val="002E3B08"/>
    <w:rsid w:val="002E3DED"/>
    <w:rsid w:val="002E3E27"/>
    <w:rsid w:val="002E4140"/>
    <w:rsid w:val="002E4827"/>
    <w:rsid w:val="002E4EF4"/>
    <w:rsid w:val="002E5755"/>
    <w:rsid w:val="002E5838"/>
    <w:rsid w:val="002E6323"/>
    <w:rsid w:val="002E6351"/>
    <w:rsid w:val="002E65CC"/>
    <w:rsid w:val="002E6794"/>
    <w:rsid w:val="002F08EF"/>
    <w:rsid w:val="002F0985"/>
    <w:rsid w:val="002F0B11"/>
    <w:rsid w:val="002F1351"/>
    <w:rsid w:val="002F1AE1"/>
    <w:rsid w:val="002F1C3E"/>
    <w:rsid w:val="002F2551"/>
    <w:rsid w:val="002F2B41"/>
    <w:rsid w:val="002F2CAF"/>
    <w:rsid w:val="002F366C"/>
    <w:rsid w:val="002F3736"/>
    <w:rsid w:val="002F3871"/>
    <w:rsid w:val="002F408D"/>
    <w:rsid w:val="002F42E5"/>
    <w:rsid w:val="002F43BA"/>
    <w:rsid w:val="002F44AC"/>
    <w:rsid w:val="002F4B2C"/>
    <w:rsid w:val="002F5B83"/>
    <w:rsid w:val="002F6A1D"/>
    <w:rsid w:val="002F6C25"/>
    <w:rsid w:val="002F6C81"/>
    <w:rsid w:val="002F705E"/>
    <w:rsid w:val="003003A1"/>
    <w:rsid w:val="00300988"/>
    <w:rsid w:val="00300BCB"/>
    <w:rsid w:val="00301DC4"/>
    <w:rsid w:val="00302A91"/>
    <w:rsid w:val="00302D1C"/>
    <w:rsid w:val="00302D2F"/>
    <w:rsid w:val="00303603"/>
    <w:rsid w:val="00303957"/>
    <w:rsid w:val="00304045"/>
    <w:rsid w:val="00304D2F"/>
    <w:rsid w:val="00305475"/>
    <w:rsid w:val="003056A0"/>
    <w:rsid w:val="003057CC"/>
    <w:rsid w:val="00305C0D"/>
    <w:rsid w:val="00305FD8"/>
    <w:rsid w:val="0030635B"/>
    <w:rsid w:val="0030653A"/>
    <w:rsid w:val="00306560"/>
    <w:rsid w:val="00306981"/>
    <w:rsid w:val="00307055"/>
    <w:rsid w:val="00307A9B"/>
    <w:rsid w:val="00307FE1"/>
    <w:rsid w:val="00310253"/>
    <w:rsid w:val="003104CD"/>
    <w:rsid w:val="0031086D"/>
    <w:rsid w:val="00310D02"/>
    <w:rsid w:val="003110C8"/>
    <w:rsid w:val="0031126A"/>
    <w:rsid w:val="00313080"/>
    <w:rsid w:val="003134F7"/>
    <w:rsid w:val="003139A6"/>
    <w:rsid w:val="00313A1D"/>
    <w:rsid w:val="00313E1C"/>
    <w:rsid w:val="003140F5"/>
    <w:rsid w:val="003141A5"/>
    <w:rsid w:val="00314998"/>
    <w:rsid w:val="00314DF5"/>
    <w:rsid w:val="003167A5"/>
    <w:rsid w:val="00316B99"/>
    <w:rsid w:val="0031797C"/>
    <w:rsid w:val="00317E80"/>
    <w:rsid w:val="00320174"/>
    <w:rsid w:val="003204BA"/>
    <w:rsid w:val="0032072C"/>
    <w:rsid w:val="00320AD1"/>
    <w:rsid w:val="00320F51"/>
    <w:rsid w:val="0032104F"/>
    <w:rsid w:val="003216DB"/>
    <w:rsid w:val="00321D2E"/>
    <w:rsid w:val="00322354"/>
    <w:rsid w:val="0032296A"/>
    <w:rsid w:val="003229E0"/>
    <w:rsid w:val="00323126"/>
    <w:rsid w:val="00323525"/>
    <w:rsid w:val="00323CCC"/>
    <w:rsid w:val="00323F8D"/>
    <w:rsid w:val="00324404"/>
    <w:rsid w:val="00325FCC"/>
    <w:rsid w:val="00326008"/>
    <w:rsid w:val="00326269"/>
    <w:rsid w:val="00326878"/>
    <w:rsid w:val="003269AC"/>
    <w:rsid w:val="00327207"/>
    <w:rsid w:val="003275DF"/>
    <w:rsid w:val="00327646"/>
    <w:rsid w:val="00327695"/>
    <w:rsid w:val="0033088A"/>
    <w:rsid w:val="0033093E"/>
    <w:rsid w:val="00331D43"/>
    <w:rsid w:val="00332361"/>
    <w:rsid w:val="0033263F"/>
    <w:rsid w:val="003326C0"/>
    <w:rsid w:val="00333225"/>
    <w:rsid w:val="00333E88"/>
    <w:rsid w:val="00334114"/>
    <w:rsid w:val="003343A4"/>
    <w:rsid w:val="003346FF"/>
    <w:rsid w:val="00334CC3"/>
    <w:rsid w:val="00334F6A"/>
    <w:rsid w:val="00335EAD"/>
    <w:rsid w:val="00336752"/>
    <w:rsid w:val="00337C52"/>
    <w:rsid w:val="003400A3"/>
    <w:rsid w:val="003401CE"/>
    <w:rsid w:val="003407D8"/>
    <w:rsid w:val="003408C7"/>
    <w:rsid w:val="0034093C"/>
    <w:rsid w:val="0034177B"/>
    <w:rsid w:val="003423B4"/>
    <w:rsid w:val="00342655"/>
    <w:rsid w:val="003426CC"/>
    <w:rsid w:val="00342722"/>
    <w:rsid w:val="003432C1"/>
    <w:rsid w:val="00343B01"/>
    <w:rsid w:val="00343CFB"/>
    <w:rsid w:val="00343F84"/>
    <w:rsid w:val="00343F8A"/>
    <w:rsid w:val="003442C1"/>
    <w:rsid w:val="0034438F"/>
    <w:rsid w:val="00344668"/>
    <w:rsid w:val="00344AD8"/>
    <w:rsid w:val="00344CDC"/>
    <w:rsid w:val="00344E16"/>
    <w:rsid w:val="00344F99"/>
    <w:rsid w:val="00346031"/>
    <w:rsid w:val="003463A9"/>
    <w:rsid w:val="00346B96"/>
    <w:rsid w:val="003475C6"/>
    <w:rsid w:val="00347B85"/>
    <w:rsid w:val="00347ED6"/>
    <w:rsid w:val="00350190"/>
    <w:rsid w:val="00350765"/>
    <w:rsid w:val="003519A1"/>
    <w:rsid w:val="00351E44"/>
    <w:rsid w:val="003521EE"/>
    <w:rsid w:val="00352F04"/>
    <w:rsid w:val="00354B90"/>
    <w:rsid w:val="0035500D"/>
    <w:rsid w:val="003555C1"/>
    <w:rsid w:val="003558BE"/>
    <w:rsid w:val="00355F8A"/>
    <w:rsid w:val="003562D0"/>
    <w:rsid w:val="00356A6D"/>
    <w:rsid w:val="00356DE7"/>
    <w:rsid w:val="00357425"/>
    <w:rsid w:val="0036077F"/>
    <w:rsid w:val="00360BE0"/>
    <w:rsid w:val="0036171D"/>
    <w:rsid w:val="00361A5E"/>
    <w:rsid w:val="00362F82"/>
    <w:rsid w:val="00363621"/>
    <w:rsid w:val="00363F7F"/>
    <w:rsid w:val="00364249"/>
    <w:rsid w:val="00364807"/>
    <w:rsid w:val="003657F1"/>
    <w:rsid w:val="0036692F"/>
    <w:rsid w:val="00367B5D"/>
    <w:rsid w:val="00367CA8"/>
    <w:rsid w:val="00367E12"/>
    <w:rsid w:val="00370358"/>
    <w:rsid w:val="0037036A"/>
    <w:rsid w:val="0037036D"/>
    <w:rsid w:val="0037052F"/>
    <w:rsid w:val="003707C4"/>
    <w:rsid w:val="00371177"/>
    <w:rsid w:val="00371A39"/>
    <w:rsid w:val="003733C6"/>
    <w:rsid w:val="0037471F"/>
    <w:rsid w:val="00374C48"/>
    <w:rsid w:val="00375F3C"/>
    <w:rsid w:val="0037627C"/>
    <w:rsid w:val="003763C6"/>
    <w:rsid w:val="00376BEA"/>
    <w:rsid w:val="00376D94"/>
    <w:rsid w:val="0037740E"/>
    <w:rsid w:val="003776E2"/>
    <w:rsid w:val="00377C48"/>
    <w:rsid w:val="00377D4A"/>
    <w:rsid w:val="00377EAD"/>
    <w:rsid w:val="00381AB0"/>
    <w:rsid w:val="003823EF"/>
    <w:rsid w:val="00382C61"/>
    <w:rsid w:val="00382E07"/>
    <w:rsid w:val="00383D5D"/>
    <w:rsid w:val="00384D6D"/>
    <w:rsid w:val="00386CA7"/>
    <w:rsid w:val="00387275"/>
    <w:rsid w:val="0038777C"/>
    <w:rsid w:val="003878F6"/>
    <w:rsid w:val="00387D2F"/>
    <w:rsid w:val="00387DAD"/>
    <w:rsid w:val="00390000"/>
    <w:rsid w:val="00390DA5"/>
    <w:rsid w:val="00391410"/>
    <w:rsid w:val="00391A13"/>
    <w:rsid w:val="00391B38"/>
    <w:rsid w:val="00391BD8"/>
    <w:rsid w:val="00392023"/>
    <w:rsid w:val="00393E94"/>
    <w:rsid w:val="00394087"/>
    <w:rsid w:val="0039463A"/>
    <w:rsid w:val="00394D2D"/>
    <w:rsid w:val="00395283"/>
    <w:rsid w:val="00395F41"/>
    <w:rsid w:val="00396629"/>
    <w:rsid w:val="003970EE"/>
    <w:rsid w:val="003979ED"/>
    <w:rsid w:val="003A0B9A"/>
    <w:rsid w:val="003A0CCC"/>
    <w:rsid w:val="003A0ECB"/>
    <w:rsid w:val="003A1615"/>
    <w:rsid w:val="003A273E"/>
    <w:rsid w:val="003A2CF9"/>
    <w:rsid w:val="003A3145"/>
    <w:rsid w:val="003A382B"/>
    <w:rsid w:val="003A484B"/>
    <w:rsid w:val="003A4D58"/>
    <w:rsid w:val="003A56BF"/>
    <w:rsid w:val="003A592C"/>
    <w:rsid w:val="003A6712"/>
    <w:rsid w:val="003A67E0"/>
    <w:rsid w:val="003A7018"/>
    <w:rsid w:val="003A73C7"/>
    <w:rsid w:val="003A7B40"/>
    <w:rsid w:val="003A7BFA"/>
    <w:rsid w:val="003A7C8C"/>
    <w:rsid w:val="003B0124"/>
    <w:rsid w:val="003B034F"/>
    <w:rsid w:val="003B27A2"/>
    <w:rsid w:val="003B283A"/>
    <w:rsid w:val="003B33D6"/>
    <w:rsid w:val="003B343B"/>
    <w:rsid w:val="003B4264"/>
    <w:rsid w:val="003B4882"/>
    <w:rsid w:val="003B5AAD"/>
    <w:rsid w:val="003B5D70"/>
    <w:rsid w:val="003B5F84"/>
    <w:rsid w:val="003B67E3"/>
    <w:rsid w:val="003C008F"/>
    <w:rsid w:val="003C1FE5"/>
    <w:rsid w:val="003C22CE"/>
    <w:rsid w:val="003C2A57"/>
    <w:rsid w:val="003C41D2"/>
    <w:rsid w:val="003C509A"/>
    <w:rsid w:val="003C56C9"/>
    <w:rsid w:val="003C62EA"/>
    <w:rsid w:val="003C6591"/>
    <w:rsid w:val="003C69B8"/>
    <w:rsid w:val="003C6EA7"/>
    <w:rsid w:val="003C7344"/>
    <w:rsid w:val="003C737A"/>
    <w:rsid w:val="003C7932"/>
    <w:rsid w:val="003C7CB2"/>
    <w:rsid w:val="003D037E"/>
    <w:rsid w:val="003D0472"/>
    <w:rsid w:val="003D1512"/>
    <w:rsid w:val="003D1E5D"/>
    <w:rsid w:val="003D220A"/>
    <w:rsid w:val="003D281E"/>
    <w:rsid w:val="003D2D71"/>
    <w:rsid w:val="003D3A7F"/>
    <w:rsid w:val="003D4270"/>
    <w:rsid w:val="003D5E20"/>
    <w:rsid w:val="003D6211"/>
    <w:rsid w:val="003D62A1"/>
    <w:rsid w:val="003D6A07"/>
    <w:rsid w:val="003D7131"/>
    <w:rsid w:val="003D7C48"/>
    <w:rsid w:val="003D7D5F"/>
    <w:rsid w:val="003E00D4"/>
    <w:rsid w:val="003E022A"/>
    <w:rsid w:val="003E04D5"/>
    <w:rsid w:val="003E0CBF"/>
    <w:rsid w:val="003E0EE9"/>
    <w:rsid w:val="003E14A7"/>
    <w:rsid w:val="003E180C"/>
    <w:rsid w:val="003E251F"/>
    <w:rsid w:val="003E29FE"/>
    <w:rsid w:val="003E37D9"/>
    <w:rsid w:val="003E38BF"/>
    <w:rsid w:val="003E3938"/>
    <w:rsid w:val="003E552A"/>
    <w:rsid w:val="003E5873"/>
    <w:rsid w:val="003E6968"/>
    <w:rsid w:val="003E71CF"/>
    <w:rsid w:val="003E7BE9"/>
    <w:rsid w:val="003E7D75"/>
    <w:rsid w:val="003F1690"/>
    <w:rsid w:val="003F175A"/>
    <w:rsid w:val="003F1A8B"/>
    <w:rsid w:val="003F3980"/>
    <w:rsid w:val="003F3BFB"/>
    <w:rsid w:val="003F42D0"/>
    <w:rsid w:val="003F455D"/>
    <w:rsid w:val="003F48DD"/>
    <w:rsid w:val="003F4B40"/>
    <w:rsid w:val="003F5E8A"/>
    <w:rsid w:val="003F7A84"/>
    <w:rsid w:val="003F7CE3"/>
    <w:rsid w:val="004001A7"/>
    <w:rsid w:val="004006DF"/>
    <w:rsid w:val="0040081F"/>
    <w:rsid w:val="00400FDC"/>
    <w:rsid w:val="00401EF2"/>
    <w:rsid w:val="0040245E"/>
    <w:rsid w:val="00402A83"/>
    <w:rsid w:val="004038D3"/>
    <w:rsid w:val="00403BC8"/>
    <w:rsid w:val="00404775"/>
    <w:rsid w:val="004049D7"/>
    <w:rsid w:val="00404BC0"/>
    <w:rsid w:val="00404D4F"/>
    <w:rsid w:val="00404DB2"/>
    <w:rsid w:val="00405CA0"/>
    <w:rsid w:val="004064ED"/>
    <w:rsid w:val="00406D73"/>
    <w:rsid w:val="00406E98"/>
    <w:rsid w:val="00407AA4"/>
    <w:rsid w:val="00407D30"/>
    <w:rsid w:val="00410206"/>
    <w:rsid w:val="00410326"/>
    <w:rsid w:val="00410410"/>
    <w:rsid w:val="004105B3"/>
    <w:rsid w:val="00410927"/>
    <w:rsid w:val="004115DE"/>
    <w:rsid w:val="0041193A"/>
    <w:rsid w:val="0041205A"/>
    <w:rsid w:val="00412220"/>
    <w:rsid w:val="00412C45"/>
    <w:rsid w:val="00412DF9"/>
    <w:rsid w:val="0041396A"/>
    <w:rsid w:val="00413EFB"/>
    <w:rsid w:val="00414E96"/>
    <w:rsid w:val="00415413"/>
    <w:rsid w:val="00416930"/>
    <w:rsid w:val="004171E6"/>
    <w:rsid w:val="00417515"/>
    <w:rsid w:val="004177FB"/>
    <w:rsid w:val="0042080E"/>
    <w:rsid w:val="00420A47"/>
    <w:rsid w:val="00421480"/>
    <w:rsid w:val="00421CB9"/>
    <w:rsid w:val="0042206B"/>
    <w:rsid w:val="00424569"/>
    <w:rsid w:val="00424BBA"/>
    <w:rsid w:val="00424E7B"/>
    <w:rsid w:val="0042539E"/>
    <w:rsid w:val="004258C7"/>
    <w:rsid w:val="00425F73"/>
    <w:rsid w:val="00426413"/>
    <w:rsid w:val="00426886"/>
    <w:rsid w:val="0043042A"/>
    <w:rsid w:val="004309DF"/>
    <w:rsid w:val="00430D09"/>
    <w:rsid w:val="00430E59"/>
    <w:rsid w:val="004312C3"/>
    <w:rsid w:val="0043187A"/>
    <w:rsid w:val="00432980"/>
    <w:rsid w:val="00432AAA"/>
    <w:rsid w:val="00433E14"/>
    <w:rsid w:val="004348B9"/>
    <w:rsid w:val="0043532F"/>
    <w:rsid w:val="00435CBE"/>
    <w:rsid w:val="00436370"/>
    <w:rsid w:val="00436798"/>
    <w:rsid w:val="00436E16"/>
    <w:rsid w:val="00440B01"/>
    <w:rsid w:val="00441CFE"/>
    <w:rsid w:val="00442392"/>
    <w:rsid w:val="00442726"/>
    <w:rsid w:val="00443637"/>
    <w:rsid w:val="00443F2E"/>
    <w:rsid w:val="00443F91"/>
    <w:rsid w:val="0044492B"/>
    <w:rsid w:val="0044587D"/>
    <w:rsid w:val="00445BDA"/>
    <w:rsid w:val="00446E93"/>
    <w:rsid w:val="00447256"/>
    <w:rsid w:val="00447286"/>
    <w:rsid w:val="004473D1"/>
    <w:rsid w:val="00447617"/>
    <w:rsid w:val="00447FCD"/>
    <w:rsid w:val="00450A94"/>
    <w:rsid w:val="00450BAE"/>
    <w:rsid w:val="00451171"/>
    <w:rsid w:val="00453A0D"/>
    <w:rsid w:val="00454150"/>
    <w:rsid w:val="00454E3F"/>
    <w:rsid w:val="00455745"/>
    <w:rsid w:val="00455B8F"/>
    <w:rsid w:val="00456283"/>
    <w:rsid w:val="004575C1"/>
    <w:rsid w:val="004601A3"/>
    <w:rsid w:val="00460A62"/>
    <w:rsid w:val="00461E7F"/>
    <w:rsid w:val="004625EE"/>
    <w:rsid w:val="00462B9A"/>
    <w:rsid w:val="004633DC"/>
    <w:rsid w:val="0046349F"/>
    <w:rsid w:val="004645AF"/>
    <w:rsid w:val="00464DCF"/>
    <w:rsid w:val="00464FF7"/>
    <w:rsid w:val="00465C7C"/>
    <w:rsid w:val="0046625E"/>
    <w:rsid w:val="00467AFA"/>
    <w:rsid w:val="0047021C"/>
    <w:rsid w:val="00470566"/>
    <w:rsid w:val="00471AF7"/>
    <w:rsid w:val="00471C7E"/>
    <w:rsid w:val="00472996"/>
    <w:rsid w:val="00472EB9"/>
    <w:rsid w:val="00473023"/>
    <w:rsid w:val="00473133"/>
    <w:rsid w:val="00473588"/>
    <w:rsid w:val="00474CE6"/>
    <w:rsid w:val="0047529F"/>
    <w:rsid w:val="00476245"/>
    <w:rsid w:val="004763BC"/>
    <w:rsid w:val="00476E2D"/>
    <w:rsid w:val="00477905"/>
    <w:rsid w:val="0048053F"/>
    <w:rsid w:val="0048055D"/>
    <w:rsid w:val="0048228E"/>
    <w:rsid w:val="004828B3"/>
    <w:rsid w:val="00483197"/>
    <w:rsid w:val="004831C7"/>
    <w:rsid w:val="004832EF"/>
    <w:rsid w:val="004852B8"/>
    <w:rsid w:val="00486696"/>
    <w:rsid w:val="00486EEB"/>
    <w:rsid w:val="004873BB"/>
    <w:rsid w:val="004876D4"/>
    <w:rsid w:val="00487E5E"/>
    <w:rsid w:val="004904B1"/>
    <w:rsid w:val="004909A7"/>
    <w:rsid w:val="00490CF9"/>
    <w:rsid w:val="004916C1"/>
    <w:rsid w:val="004918A6"/>
    <w:rsid w:val="0049193C"/>
    <w:rsid w:val="00491972"/>
    <w:rsid w:val="00491C0C"/>
    <w:rsid w:val="00492B90"/>
    <w:rsid w:val="004936C3"/>
    <w:rsid w:val="0049595A"/>
    <w:rsid w:val="004962EF"/>
    <w:rsid w:val="004A0238"/>
    <w:rsid w:val="004A0369"/>
    <w:rsid w:val="004A1B22"/>
    <w:rsid w:val="004A1F43"/>
    <w:rsid w:val="004A2D9E"/>
    <w:rsid w:val="004A2F37"/>
    <w:rsid w:val="004A3170"/>
    <w:rsid w:val="004A3502"/>
    <w:rsid w:val="004A375B"/>
    <w:rsid w:val="004A4141"/>
    <w:rsid w:val="004A4A54"/>
    <w:rsid w:val="004A5010"/>
    <w:rsid w:val="004A5E2F"/>
    <w:rsid w:val="004A66A8"/>
    <w:rsid w:val="004A6DE3"/>
    <w:rsid w:val="004A7A28"/>
    <w:rsid w:val="004B066C"/>
    <w:rsid w:val="004B2C05"/>
    <w:rsid w:val="004B347F"/>
    <w:rsid w:val="004B359D"/>
    <w:rsid w:val="004B4555"/>
    <w:rsid w:val="004B4E49"/>
    <w:rsid w:val="004B58E4"/>
    <w:rsid w:val="004B5CF8"/>
    <w:rsid w:val="004B6B3D"/>
    <w:rsid w:val="004B6ED3"/>
    <w:rsid w:val="004B7765"/>
    <w:rsid w:val="004B7B2D"/>
    <w:rsid w:val="004C03FE"/>
    <w:rsid w:val="004C077C"/>
    <w:rsid w:val="004C07C1"/>
    <w:rsid w:val="004C0C2A"/>
    <w:rsid w:val="004C1EFA"/>
    <w:rsid w:val="004C1FB8"/>
    <w:rsid w:val="004C2E19"/>
    <w:rsid w:val="004C3625"/>
    <w:rsid w:val="004C38BE"/>
    <w:rsid w:val="004C571D"/>
    <w:rsid w:val="004C5732"/>
    <w:rsid w:val="004C5865"/>
    <w:rsid w:val="004C6453"/>
    <w:rsid w:val="004C6F3A"/>
    <w:rsid w:val="004C7829"/>
    <w:rsid w:val="004D0414"/>
    <w:rsid w:val="004D0E26"/>
    <w:rsid w:val="004D0F9E"/>
    <w:rsid w:val="004D1096"/>
    <w:rsid w:val="004D1B44"/>
    <w:rsid w:val="004D207B"/>
    <w:rsid w:val="004D4411"/>
    <w:rsid w:val="004D4713"/>
    <w:rsid w:val="004D4F93"/>
    <w:rsid w:val="004D53B7"/>
    <w:rsid w:val="004D54FC"/>
    <w:rsid w:val="004D5571"/>
    <w:rsid w:val="004D5B50"/>
    <w:rsid w:val="004D5F61"/>
    <w:rsid w:val="004E0181"/>
    <w:rsid w:val="004E079D"/>
    <w:rsid w:val="004E0BD2"/>
    <w:rsid w:val="004E2F88"/>
    <w:rsid w:val="004E306D"/>
    <w:rsid w:val="004E3BDC"/>
    <w:rsid w:val="004E3F01"/>
    <w:rsid w:val="004E6ADB"/>
    <w:rsid w:val="004E7220"/>
    <w:rsid w:val="004E77A7"/>
    <w:rsid w:val="004E7D49"/>
    <w:rsid w:val="004F12B1"/>
    <w:rsid w:val="004F1956"/>
    <w:rsid w:val="004F1A59"/>
    <w:rsid w:val="004F1F87"/>
    <w:rsid w:val="004F321A"/>
    <w:rsid w:val="004F32AE"/>
    <w:rsid w:val="004F376E"/>
    <w:rsid w:val="004F45B5"/>
    <w:rsid w:val="004F4F8D"/>
    <w:rsid w:val="004F5582"/>
    <w:rsid w:val="004F562F"/>
    <w:rsid w:val="004F57A0"/>
    <w:rsid w:val="004F5B0B"/>
    <w:rsid w:val="004F64D0"/>
    <w:rsid w:val="004F6E9D"/>
    <w:rsid w:val="00500548"/>
    <w:rsid w:val="0050084E"/>
    <w:rsid w:val="00500933"/>
    <w:rsid w:val="00504885"/>
    <w:rsid w:val="00504F1A"/>
    <w:rsid w:val="00505550"/>
    <w:rsid w:val="00505CFB"/>
    <w:rsid w:val="00506A93"/>
    <w:rsid w:val="005071B5"/>
    <w:rsid w:val="00511B23"/>
    <w:rsid w:val="00512768"/>
    <w:rsid w:val="005129C9"/>
    <w:rsid w:val="005129DA"/>
    <w:rsid w:val="005140F2"/>
    <w:rsid w:val="005143A6"/>
    <w:rsid w:val="005147E1"/>
    <w:rsid w:val="00514CE4"/>
    <w:rsid w:val="005155FF"/>
    <w:rsid w:val="00515C38"/>
    <w:rsid w:val="00515EB6"/>
    <w:rsid w:val="0051614E"/>
    <w:rsid w:val="00516572"/>
    <w:rsid w:val="00517069"/>
    <w:rsid w:val="00517339"/>
    <w:rsid w:val="00517B1D"/>
    <w:rsid w:val="00517EDF"/>
    <w:rsid w:val="00520595"/>
    <w:rsid w:val="005212AB"/>
    <w:rsid w:val="00521386"/>
    <w:rsid w:val="005216CE"/>
    <w:rsid w:val="00521A9D"/>
    <w:rsid w:val="00521FF2"/>
    <w:rsid w:val="00522A85"/>
    <w:rsid w:val="005231C7"/>
    <w:rsid w:val="00523402"/>
    <w:rsid w:val="00523BFB"/>
    <w:rsid w:val="0052452D"/>
    <w:rsid w:val="005250AD"/>
    <w:rsid w:val="0052517F"/>
    <w:rsid w:val="0052574A"/>
    <w:rsid w:val="00525A70"/>
    <w:rsid w:val="00525AD9"/>
    <w:rsid w:val="005270E6"/>
    <w:rsid w:val="00527479"/>
    <w:rsid w:val="00527F35"/>
    <w:rsid w:val="00530662"/>
    <w:rsid w:val="005309B1"/>
    <w:rsid w:val="0053158B"/>
    <w:rsid w:val="005321D6"/>
    <w:rsid w:val="00532DD0"/>
    <w:rsid w:val="00533FC4"/>
    <w:rsid w:val="005340E7"/>
    <w:rsid w:val="0053437A"/>
    <w:rsid w:val="00534886"/>
    <w:rsid w:val="00534D3D"/>
    <w:rsid w:val="0053519E"/>
    <w:rsid w:val="005359F2"/>
    <w:rsid w:val="00535A57"/>
    <w:rsid w:val="00535C63"/>
    <w:rsid w:val="00535DC8"/>
    <w:rsid w:val="00536779"/>
    <w:rsid w:val="005368D4"/>
    <w:rsid w:val="00536DE9"/>
    <w:rsid w:val="00537567"/>
    <w:rsid w:val="005401B0"/>
    <w:rsid w:val="005403C6"/>
    <w:rsid w:val="005408B7"/>
    <w:rsid w:val="00540BD0"/>
    <w:rsid w:val="00541509"/>
    <w:rsid w:val="00541D7F"/>
    <w:rsid w:val="00542030"/>
    <w:rsid w:val="00542CFF"/>
    <w:rsid w:val="00543988"/>
    <w:rsid w:val="00544100"/>
    <w:rsid w:val="0054590E"/>
    <w:rsid w:val="0054704A"/>
    <w:rsid w:val="005473A0"/>
    <w:rsid w:val="00547611"/>
    <w:rsid w:val="00547792"/>
    <w:rsid w:val="00547CD0"/>
    <w:rsid w:val="005518CA"/>
    <w:rsid w:val="00551B26"/>
    <w:rsid w:val="00552D1A"/>
    <w:rsid w:val="00553EB7"/>
    <w:rsid w:val="005540CF"/>
    <w:rsid w:val="00557C09"/>
    <w:rsid w:val="00560D52"/>
    <w:rsid w:val="00561D45"/>
    <w:rsid w:val="005628C0"/>
    <w:rsid w:val="00563932"/>
    <w:rsid w:val="00564A37"/>
    <w:rsid w:val="00564D3E"/>
    <w:rsid w:val="005650B1"/>
    <w:rsid w:val="0056619B"/>
    <w:rsid w:val="00567A50"/>
    <w:rsid w:val="005718A3"/>
    <w:rsid w:val="005719C6"/>
    <w:rsid w:val="00571C42"/>
    <w:rsid w:val="00572D91"/>
    <w:rsid w:val="005731E2"/>
    <w:rsid w:val="005732F4"/>
    <w:rsid w:val="0057331F"/>
    <w:rsid w:val="00573DAC"/>
    <w:rsid w:val="005763A6"/>
    <w:rsid w:val="005768DB"/>
    <w:rsid w:val="0057722E"/>
    <w:rsid w:val="005774C8"/>
    <w:rsid w:val="00577BF7"/>
    <w:rsid w:val="005809F4"/>
    <w:rsid w:val="00581A1A"/>
    <w:rsid w:val="00581A8A"/>
    <w:rsid w:val="00581C2F"/>
    <w:rsid w:val="00581EAA"/>
    <w:rsid w:val="00583394"/>
    <w:rsid w:val="00584857"/>
    <w:rsid w:val="00584B9E"/>
    <w:rsid w:val="00584CDF"/>
    <w:rsid w:val="005856D5"/>
    <w:rsid w:val="00586006"/>
    <w:rsid w:val="00587980"/>
    <w:rsid w:val="00587A12"/>
    <w:rsid w:val="00590E25"/>
    <w:rsid w:val="00591C92"/>
    <w:rsid w:val="00593914"/>
    <w:rsid w:val="005943A7"/>
    <w:rsid w:val="005943E9"/>
    <w:rsid w:val="00594E0B"/>
    <w:rsid w:val="00595286"/>
    <w:rsid w:val="00595988"/>
    <w:rsid w:val="00596C1F"/>
    <w:rsid w:val="00596C3F"/>
    <w:rsid w:val="00597314"/>
    <w:rsid w:val="005A0B2D"/>
    <w:rsid w:val="005A1FA8"/>
    <w:rsid w:val="005A29B6"/>
    <w:rsid w:val="005A3F5E"/>
    <w:rsid w:val="005A420C"/>
    <w:rsid w:val="005A4E2A"/>
    <w:rsid w:val="005A4F89"/>
    <w:rsid w:val="005A58BF"/>
    <w:rsid w:val="005A5FC0"/>
    <w:rsid w:val="005A6374"/>
    <w:rsid w:val="005A6AE7"/>
    <w:rsid w:val="005A6E23"/>
    <w:rsid w:val="005A6E74"/>
    <w:rsid w:val="005B01AA"/>
    <w:rsid w:val="005B09E5"/>
    <w:rsid w:val="005B158A"/>
    <w:rsid w:val="005B1B15"/>
    <w:rsid w:val="005B2440"/>
    <w:rsid w:val="005B2A04"/>
    <w:rsid w:val="005B3893"/>
    <w:rsid w:val="005B3BA0"/>
    <w:rsid w:val="005B3CB5"/>
    <w:rsid w:val="005B41C9"/>
    <w:rsid w:val="005B4455"/>
    <w:rsid w:val="005B4643"/>
    <w:rsid w:val="005B4A75"/>
    <w:rsid w:val="005B5AF7"/>
    <w:rsid w:val="005B610E"/>
    <w:rsid w:val="005B64F5"/>
    <w:rsid w:val="005B6506"/>
    <w:rsid w:val="005B6588"/>
    <w:rsid w:val="005B68FD"/>
    <w:rsid w:val="005B6C63"/>
    <w:rsid w:val="005B775C"/>
    <w:rsid w:val="005B7D74"/>
    <w:rsid w:val="005B7D7F"/>
    <w:rsid w:val="005B7FE8"/>
    <w:rsid w:val="005C0EC7"/>
    <w:rsid w:val="005C17A7"/>
    <w:rsid w:val="005C1F4F"/>
    <w:rsid w:val="005C206C"/>
    <w:rsid w:val="005C2093"/>
    <w:rsid w:val="005C22A9"/>
    <w:rsid w:val="005C2CAD"/>
    <w:rsid w:val="005C3CE9"/>
    <w:rsid w:val="005C46B2"/>
    <w:rsid w:val="005C55B5"/>
    <w:rsid w:val="005C5978"/>
    <w:rsid w:val="005C662C"/>
    <w:rsid w:val="005C691E"/>
    <w:rsid w:val="005C6D4A"/>
    <w:rsid w:val="005C6F33"/>
    <w:rsid w:val="005C7292"/>
    <w:rsid w:val="005C7EAB"/>
    <w:rsid w:val="005D052D"/>
    <w:rsid w:val="005D0F34"/>
    <w:rsid w:val="005D117E"/>
    <w:rsid w:val="005D1D08"/>
    <w:rsid w:val="005D1D5C"/>
    <w:rsid w:val="005D21FF"/>
    <w:rsid w:val="005D232E"/>
    <w:rsid w:val="005D3BA1"/>
    <w:rsid w:val="005D4521"/>
    <w:rsid w:val="005D4A2A"/>
    <w:rsid w:val="005D594D"/>
    <w:rsid w:val="005D65B7"/>
    <w:rsid w:val="005D6625"/>
    <w:rsid w:val="005D7840"/>
    <w:rsid w:val="005D7CDB"/>
    <w:rsid w:val="005E06A8"/>
    <w:rsid w:val="005E081C"/>
    <w:rsid w:val="005E15A8"/>
    <w:rsid w:val="005E1FAD"/>
    <w:rsid w:val="005E2BD1"/>
    <w:rsid w:val="005E4F34"/>
    <w:rsid w:val="005E4F7D"/>
    <w:rsid w:val="005E52C4"/>
    <w:rsid w:val="005E73F3"/>
    <w:rsid w:val="005E7445"/>
    <w:rsid w:val="005E745C"/>
    <w:rsid w:val="005F094F"/>
    <w:rsid w:val="005F1263"/>
    <w:rsid w:val="005F1445"/>
    <w:rsid w:val="005F1452"/>
    <w:rsid w:val="005F1D1E"/>
    <w:rsid w:val="005F1F97"/>
    <w:rsid w:val="005F1FAF"/>
    <w:rsid w:val="005F23EB"/>
    <w:rsid w:val="005F2614"/>
    <w:rsid w:val="005F2903"/>
    <w:rsid w:val="005F2AB2"/>
    <w:rsid w:val="005F45F7"/>
    <w:rsid w:val="005F47CE"/>
    <w:rsid w:val="005F4BD2"/>
    <w:rsid w:val="005F4BE1"/>
    <w:rsid w:val="005F60B8"/>
    <w:rsid w:val="005F6E2E"/>
    <w:rsid w:val="005F7310"/>
    <w:rsid w:val="005F79CC"/>
    <w:rsid w:val="0060046E"/>
    <w:rsid w:val="00600985"/>
    <w:rsid w:val="006011D6"/>
    <w:rsid w:val="006013DB"/>
    <w:rsid w:val="00601722"/>
    <w:rsid w:val="00601DB9"/>
    <w:rsid w:val="006020AA"/>
    <w:rsid w:val="0060222B"/>
    <w:rsid w:val="0060225E"/>
    <w:rsid w:val="00602348"/>
    <w:rsid w:val="00602CD6"/>
    <w:rsid w:val="0060416D"/>
    <w:rsid w:val="0060449A"/>
    <w:rsid w:val="00605065"/>
    <w:rsid w:val="00605259"/>
    <w:rsid w:val="006069CE"/>
    <w:rsid w:val="00607374"/>
    <w:rsid w:val="00607401"/>
    <w:rsid w:val="00607720"/>
    <w:rsid w:val="00607A75"/>
    <w:rsid w:val="00607A82"/>
    <w:rsid w:val="00607E94"/>
    <w:rsid w:val="00607EAE"/>
    <w:rsid w:val="006102EF"/>
    <w:rsid w:val="006110A8"/>
    <w:rsid w:val="00611AA6"/>
    <w:rsid w:val="006124DA"/>
    <w:rsid w:val="0061274A"/>
    <w:rsid w:val="00613877"/>
    <w:rsid w:val="00613E95"/>
    <w:rsid w:val="00614162"/>
    <w:rsid w:val="00614A63"/>
    <w:rsid w:val="00614CB4"/>
    <w:rsid w:val="006153A1"/>
    <w:rsid w:val="00615AC4"/>
    <w:rsid w:val="00616461"/>
    <w:rsid w:val="00616638"/>
    <w:rsid w:val="00616811"/>
    <w:rsid w:val="00616C87"/>
    <w:rsid w:val="00617289"/>
    <w:rsid w:val="00617777"/>
    <w:rsid w:val="00617E75"/>
    <w:rsid w:val="006200BA"/>
    <w:rsid w:val="00620DAE"/>
    <w:rsid w:val="00620F07"/>
    <w:rsid w:val="006212C1"/>
    <w:rsid w:val="0062190B"/>
    <w:rsid w:val="00621C69"/>
    <w:rsid w:val="006221B4"/>
    <w:rsid w:val="00622C23"/>
    <w:rsid w:val="006230CA"/>
    <w:rsid w:val="00623672"/>
    <w:rsid w:val="00623ED6"/>
    <w:rsid w:val="006249DE"/>
    <w:rsid w:val="00624AF2"/>
    <w:rsid w:val="006252EC"/>
    <w:rsid w:val="00625330"/>
    <w:rsid w:val="00626118"/>
    <w:rsid w:val="0062656E"/>
    <w:rsid w:val="006266B6"/>
    <w:rsid w:val="00627E91"/>
    <w:rsid w:val="0063016B"/>
    <w:rsid w:val="00630F97"/>
    <w:rsid w:val="006314F5"/>
    <w:rsid w:val="00631963"/>
    <w:rsid w:val="0063230E"/>
    <w:rsid w:val="00633673"/>
    <w:rsid w:val="00633E49"/>
    <w:rsid w:val="00634446"/>
    <w:rsid w:val="00635D77"/>
    <w:rsid w:val="00635EDD"/>
    <w:rsid w:val="006367F0"/>
    <w:rsid w:val="00636875"/>
    <w:rsid w:val="00637999"/>
    <w:rsid w:val="0064059A"/>
    <w:rsid w:val="006422C7"/>
    <w:rsid w:val="00642DC4"/>
    <w:rsid w:val="006431A2"/>
    <w:rsid w:val="006432E7"/>
    <w:rsid w:val="0064498D"/>
    <w:rsid w:val="00645066"/>
    <w:rsid w:val="006458CD"/>
    <w:rsid w:val="00645949"/>
    <w:rsid w:val="00646463"/>
    <w:rsid w:val="0065024C"/>
    <w:rsid w:val="006519CD"/>
    <w:rsid w:val="00651CB8"/>
    <w:rsid w:val="00652072"/>
    <w:rsid w:val="0065230A"/>
    <w:rsid w:val="00652C21"/>
    <w:rsid w:val="006539D1"/>
    <w:rsid w:val="00654026"/>
    <w:rsid w:val="0065795A"/>
    <w:rsid w:val="006601EA"/>
    <w:rsid w:val="00660760"/>
    <w:rsid w:val="00660786"/>
    <w:rsid w:val="006616E4"/>
    <w:rsid w:val="00661B2C"/>
    <w:rsid w:val="00661FF1"/>
    <w:rsid w:val="006628CF"/>
    <w:rsid w:val="006632BC"/>
    <w:rsid w:val="00663906"/>
    <w:rsid w:val="00663A0A"/>
    <w:rsid w:val="00664224"/>
    <w:rsid w:val="006645E6"/>
    <w:rsid w:val="00664E1B"/>
    <w:rsid w:val="00664FB1"/>
    <w:rsid w:val="00665FB9"/>
    <w:rsid w:val="00666B0A"/>
    <w:rsid w:val="006674A2"/>
    <w:rsid w:val="00667900"/>
    <w:rsid w:val="00670302"/>
    <w:rsid w:val="00671361"/>
    <w:rsid w:val="00671BBE"/>
    <w:rsid w:val="00672540"/>
    <w:rsid w:val="00672936"/>
    <w:rsid w:val="00672A3B"/>
    <w:rsid w:val="00672B62"/>
    <w:rsid w:val="0067468D"/>
    <w:rsid w:val="00674B49"/>
    <w:rsid w:val="00675C74"/>
    <w:rsid w:val="00675DF4"/>
    <w:rsid w:val="00676226"/>
    <w:rsid w:val="00676767"/>
    <w:rsid w:val="00676C3C"/>
    <w:rsid w:val="006770FD"/>
    <w:rsid w:val="00677238"/>
    <w:rsid w:val="00677416"/>
    <w:rsid w:val="00677B4A"/>
    <w:rsid w:val="00677CFE"/>
    <w:rsid w:val="00677FE1"/>
    <w:rsid w:val="00680783"/>
    <w:rsid w:val="00680883"/>
    <w:rsid w:val="00680E50"/>
    <w:rsid w:val="006810DE"/>
    <w:rsid w:val="006818EC"/>
    <w:rsid w:val="00683043"/>
    <w:rsid w:val="0068421F"/>
    <w:rsid w:val="00684254"/>
    <w:rsid w:val="00684693"/>
    <w:rsid w:val="00686019"/>
    <w:rsid w:val="00687A01"/>
    <w:rsid w:val="00690D98"/>
    <w:rsid w:val="00690F28"/>
    <w:rsid w:val="006927FD"/>
    <w:rsid w:val="00692802"/>
    <w:rsid w:val="00693020"/>
    <w:rsid w:val="00693A03"/>
    <w:rsid w:val="0069403F"/>
    <w:rsid w:val="006947E3"/>
    <w:rsid w:val="006956F7"/>
    <w:rsid w:val="00696060"/>
    <w:rsid w:val="006960BE"/>
    <w:rsid w:val="006965AF"/>
    <w:rsid w:val="00696D93"/>
    <w:rsid w:val="00697667"/>
    <w:rsid w:val="006977AF"/>
    <w:rsid w:val="00697AD6"/>
    <w:rsid w:val="006A070E"/>
    <w:rsid w:val="006A0E57"/>
    <w:rsid w:val="006A161E"/>
    <w:rsid w:val="006A241A"/>
    <w:rsid w:val="006A2461"/>
    <w:rsid w:val="006A2C9A"/>
    <w:rsid w:val="006A2F53"/>
    <w:rsid w:val="006A362E"/>
    <w:rsid w:val="006A3DC4"/>
    <w:rsid w:val="006A43DB"/>
    <w:rsid w:val="006A5342"/>
    <w:rsid w:val="006A543B"/>
    <w:rsid w:val="006A5BBB"/>
    <w:rsid w:val="006A6524"/>
    <w:rsid w:val="006A681B"/>
    <w:rsid w:val="006A7110"/>
    <w:rsid w:val="006A7178"/>
    <w:rsid w:val="006A75BA"/>
    <w:rsid w:val="006A7A75"/>
    <w:rsid w:val="006B037A"/>
    <w:rsid w:val="006B196E"/>
    <w:rsid w:val="006B1F69"/>
    <w:rsid w:val="006B2E9B"/>
    <w:rsid w:val="006B35FC"/>
    <w:rsid w:val="006B421C"/>
    <w:rsid w:val="006B55B2"/>
    <w:rsid w:val="006B5919"/>
    <w:rsid w:val="006B5C73"/>
    <w:rsid w:val="006B607A"/>
    <w:rsid w:val="006B6877"/>
    <w:rsid w:val="006B6D09"/>
    <w:rsid w:val="006B7209"/>
    <w:rsid w:val="006B7B71"/>
    <w:rsid w:val="006C0475"/>
    <w:rsid w:val="006C0E01"/>
    <w:rsid w:val="006C1288"/>
    <w:rsid w:val="006C2032"/>
    <w:rsid w:val="006C2166"/>
    <w:rsid w:val="006C2853"/>
    <w:rsid w:val="006C2D98"/>
    <w:rsid w:val="006C34B6"/>
    <w:rsid w:val="006C35E1"/>
    <w:rsid w:val="006C38D1"/>
    <w:rsid w:val="006C4258"/>
    <w:rsid w:val="006C4661"/>
    <w:rsid w:val="006C4BBF"/>
    <w:rsid w:val="006C4E08"/>
    <w:rsid w:val="006C506E"/>
    <w:rsid w:val="006C52F8"/>
    <w:rsid w:val="006C59D4"/>
    <w:rsid w:val="006C771D"/>
    <w:rsid w:val="006D1666"/>
    <w:rsid w:val="006D16D4"/>
    <w:rsid w:val="006D1C59"/>
    <w:rsid w:val="006D26ED"/>
    <w:rsid w:val="006D27A1"/>
    <w:rsid w:val="006D2DD3"/>
    <w:rsid w:val="006D2F20"/>
    <w:rsid w:val="006D365A"/>
    <w:rsid w:val="006D3D21"/>
    <w:rsid w:val="006D4980"/>
    <w:rsid w:val="006D4EF2"/>
    <w:rsid w:val="006D54EA"/>
    <w:rsid w:val="006D5543"/>
    <w:rsid w:val="006D590B"/>
    <w:rsid w:val="006D6A1C"/>
    <w:rsid w:val="006D6EFC"/>
    <w:rsid w:val="006D7315"/>
    <w:rsid w:val="006E0BB3"/>
    <w:rsid w:val="006E0F98"/>
    <w:rsid w:val="006E1035"/>
    <w:rsid w:val="006E1155"/>
    <w:rsid w:val="006E1790"/>
    <w:rsid w:val="006E1AC9"/>
    <w:rsid w:val="006E1C8E"/>
    <w:rsid w:val="006E1E68"/>
    <w:rsid w:val="006E24D7"/>
    <w:rsid w:val="006E32E7"/>
    <w:rsid w:val="006E3339"/>
    <w:rsid w:val="006E3A90"/>
    <w:rsid w:val="006E4FBE"/>
    <w:rsid w:val="006E5042"/>
    <w:rsid w:val="006E641D"/>
    <w:rsid w:val="006E6A9A"/>
    <w:rsid w:val="006E7455"/>
    <w:rsid w:val="006E78BB"/>
    <w:rsid w:val="006E7937"/>
    <w:rsid w:val="006F093B"/>
    <w:rsid w:val="006F0BD1"/>
    <w:rsid w:val="006F110C"/>
    <w:rsid w:val="006F126F"/>
    <w:rsid w:val="006F1661"/>
    <w:rsid w:val="006F16BB"/>
    <w:rsid w:val="006F2C46"/>
    <w:rsid w:val="006F301A"/>
    <w:rsid w:val="006F330D"/>
    <w:rsid w:val="006F3E45"/>
    <w:rsid w:val="006F401C"/>
    <w:rsid w:val="006F4C1E"/>
    <w:rsid w:val="006F6024"/>
    <w:rsid w:val="006F6AEB"/>
    <w:rsid w:val="006F73F5"/>
    <w:rsid w:val="006F7744"/>
    <w:rsid w:val="00700421"/>
    <w:rsid w:val="00700E74"/>
    <w:rsid w:val="00701297"/>
    <w:rsid w:val="00701BEA"/>
    <w:rsid w:val="0070393D"/>
    <w:rsid w:val="00703BA8"/>
    <w:rsid w:val="00703EF1"/>
    <w:rsid w:val="0070464E"/>
    <w:rsid w:val="00704761"/>
    <w:rsid w:val="00704BF3"/>
    <w:rsid w:val="00705054"/>
    <w:rsid w:val="0070563E"/>
    <w:rsid w:val="00705786"/>
    <w:rsid w:val="007070AA"/>
    <w:rsid w:val="00710363"/>
    <w:rsid w:val="0071094E"/>
    <w:rsid w:val="0071177E"/>
    <w:rsid w:val="007124B9"/>
    <w:rsid w:val="00713B43"/>
    <w:rsid w:val="00713E18"/>
    <w:rsid w:val="007140BF"/>
    <w:rsid w:val="007140FD"/>
    <w:rsid w:val="00714892"/>
    <w:rsid w:val="00714C02"/>
    <w:rsid w:val="00714FCA"/>
    <w:rsid w:val="00715870"/>
    <w:rsid w:val="00715AE3"/>
    <w:rsid w:val="007168A7"/>
    <w:rsid w:val="007169B9"/>
    <w:rsid w:val="00716D65"/>
    <w:rsid w:val="00717144"/>
    <w:rsid w:val="007175DE"/>
    <w:rsid w:val="00717EEA"/>
    <w:rsid w:val="00721EFB"/>
    <w:rsid w:val="00721F9C"/>
    <w:rsid w:val="00722029"/>
    <w:rsid w:val="007221F7"/>
    <w:rsid w:val="0072225A"/>
    <w:rsid w:val="00722401"/>
    <w:rsid w:val="00723523"/>
    <w:rsid w:val="007248C8"/>
    <w:rsid w:val="0072591E"/>
    <w:rsid w:val="00725A1D"/>
    <w:rsid w:val="00725E0B"/>
    <w:rsid w:val="00725ECA"/>
    <w:rsid w:val="00725FD8"/>
    <w:rsid w:val="00730178"/>
    <w:rsid w:val="00730950"/>
    <w:rsid w:val="00730B1D"/>
    <w:rsid w:val="00731748"/>
    <w:rsid w:val="00731F30"/>
    <w:rsid w:val="00732EF7"/>
    <w:rsid w:val="007340BE"/>
    <w:rsid w:val="00734AD5"/>
    <w:rsid w:val="00735091"/>
    <w:rsid w:val="007352F4"/>
    <w:rsid w:val="00735AA9"/>
    <w:rsid w:val="0073608A"/>
    <w:rsid w:val="007360D8"/>
    <w:rsid w:val="00736780"/>
    <w:rsid w:val="00736932"/>
    <w:rsid w:val="00736A97"/>
    <w:rsid w:val="00736B70"/>
    <w:rsid w:val="00737183"/>
    <w:rsid w:val="00740005"/>
    <w:rsid w:val="007403B6"/>
    <w:rsid w:val="00740567"/>
    <w:rsid w:val="0074071C"/>
    <w:rsid w:val="007415FD"/>
    <w:rsid w:val="007419BD"/>
    <w:rsid w:val="00741B44"/>
    <w:rsid w:val="0074261D"/>
    <w:rsid w:val="00742730"/>
    <w:rsid w:val="00743B84"/>
    <w:rsid w:val="00743C00"/>
    <w:rsid w:val="00744248"/>
    <w:rsid w:val="00744720"/>
    <w:rsid w:val="00746484"/>
    <w:rsid w:val="00746566"/>
    <w:rsid w:val="00746642"/>
    <w:rsid w:val="00750108"/>
    <w:rsid w:val="0075050A"/>
    <w:rsid w:val="00750816"/>
    <w:rsid w:val="00751EA6"/>
    <w:rsid w:val="00752958"/>
    <w:rsid w:val="0075297D"/>
    <w:rsid w:val="0075307D"/>
    <w:rsid w:val="007535F6"/>
    <w:rsid w:val="00755904"/>
    <w:rsid w:val="00756B5C"/>
    <w:rsid w:val="00756D09"/>
    <w:rsid w:val="00756EE8"/>
    <w:rsid w:val="00757297"/>
    <w:rsid w:val="00757424"/>
    <w:rsid w:val="007574D5"/>
    <w:rsid w:val="00757623"/>
    <w:rsid w:val="00760497"/>
    <w:rsid w:val="00760F60"/>
    <w:rsid w:val="007613A1"/>
    <w:rsid w:val="00761A0C"/>
    <w:rsid w:val="00761AC7"/>
    <w:rsid w:val="00761C99"/>
    <w:rsid w:val="00762CA5"/>
    <w:rsid w:val="0076338A"/>
    <w:rsid w:val="007633F5"/>
    <w:rsid w:val="00765945"/>
    <w:rsid w:val="00765CCF"/>
    <w:rsid w:val="00766FBB"/>
    <w:rsid w:val="007673B3"/>
    <w:rsid w:val="00767903"/>
    <w:rsid w:val="00767F98"/>
    <w:rsid w:val="007700C4"/>
    <w:rsid w:val="007712D3"/>
    <w:rsid w:val="007718B3"/>
    <w:rsid w:val="0077207A"/>
    <w:rsid w:val="007724B9"/>
    <w:rsid w:val="00772A7C"/>
    <w:rsid w:val="00772C7A"/>
    <w:rsid w:val="007751A3"/>
    <w:rsid w:val="00775287"/>
    <w:rsid w:val="00775A89"/>
    <w:rsid w:val="007761A0"/>
    <w:rsid w:val="0077630F"/>
    <w:rsid w:val="00777582"/>
    <w:rsid w:val="00777BC9"/>
    <w:rsid w:val="00777FC0"/>
    <w:rsid w:val="00780465"/>
    <w:rsid w:val="0078107B"/>
    <w:rsid w:val="007810D7"/>
    <w:rsid w:val="007817A9"/>
    <w:rsid w:val="0078190A"/>
    <w:rsid w:val="00781997"/>
    <w:rsid w:val="00781B87"/>
    <w:rsid w:val="00782711"/>
    <w:rsid w:val="00784892"/>
    <w:rsid w:val="00785121"/>
    <w:rsid w:val="0078571C"/>
    <w:rsid w:val="007857DD"/>
    <w:rsid w:val="00786285"/>
    <w:rsid w:val="007871A3"/>
    <w:rsid w:val="00787841"/>
    <w:rsid w:val="00787ACF"/>
    <w:rsid w:val="00790493"/>
    <w:rsid w:val="007909A2"/>
    <w:rsid w:val="007909C7"/>
    <w:rsid w:val="00791635"/>
    <w:rsid w:val="00791EF8"/>
    <w:rsid w:val="007925B0"/>
    <w:rsid w:val="00793E41"/>
    <w:rsid w:val="00793F16"/>
    <w:rsid w:val="00794164"/>
    <w:rsid w:val="00794B6B"/>
    <w:rsid w:val="00795986"/>
    <w:rsid w:val="00796953"/>
    <w:rsid w:val="00796971"/>
    <w:rsid w:val="00796A30"/>
    <w:rsid w:val="00796C70"/>
    <w:rsid w:val="00796C84"/>
    <w:rsid w:val="00797CA3"/>
    <w:rsid w:val="007A0460"/>
    <w:rsid w:val="007A0BFD"/>
    <w:rsid w:val="007A1392"/>
    <w:rsid w:val="007A2331"/>
    <w:rsid w:val="007A2620"/>
    <w:rsid w:val="007A2837"/>
    <w:rsid w:val="007A2CC8"/>
    <w:rsid w:val="007A42F9"/>
    <w:rsid w:val="007A4E1E"/>
    <w:rsid w:val="007A5863"/>
    <w:rsid w:val="007A5F9C"/>
    <w:rsid w:val="007A633A"/>
    <w:rsid w:val="007A684C"/>
    <w:rsid w:val="007A68A0"/>
    <w:rsid w:val="007A6A03"/>
    <w:rsid w:val="007A6B44"/>
    <w:rsid w:val="007A7092"/>
    <w:rsid w:val="007A7894"/>
    <w:rsid w:val="007A7BD2"/>
    <w:rsid w:val="007B010A"/>
    <w:rsid w:val="007B01F4"/>
    <w:rsid w:val="007B0CAF"/>
    <w:rsid w:val="007B1F90"/>
    <w:rsid w:val="007B2004"/>
    <w:rsid w:val="007B2B9F"/>
    <w:rsid w:val="007B3099"/>
    <w:rsid w:val="007B38AC"/>
    <w:rsid w:val="007B5BDD"/>
    <w:rsid w:val="007B5EAD"/>
    <w:rsid w:val="007B6017"/>
    <w:rsid w:val="007B603E"/>
    <w:rsid w:val="007B612A"/>
    <w:rsid w:val="007B7959"/>
    <w:rsid w:val="007B7E73"/>
    <w:rsid w:val="007C04DB"/>
    <w:rsid w:val="007C12B9"/>
    <w:rsid w:val="007C1EB3"/>
    <w:rsid w:val="007C20AE"/>
    <w:rsid w:val="007C2B27"/>
    <w:rsid w:val="007C3DBB"/>
    <w:rsid w:val="007C3EE3"/>
    <w:rsid w:val="007C40F9"/>
    <w:rsid w:val="007C44EF"/>
    <w:rsid w:val="007C4674"/>
    <w:rsid w:val="007C51CF"/>
    <w:rsid w:val="007C5410"/>
    <w:rsid w:val="007C5818"/>
    <w:rsid w:val="007C5A5D"/>
    <w:rsid w:val="007C5BC9"/>
    <w:rsid w:val="007C66D6"/>
    <w:rsid w:val="007C66FA"/>
    <w:rsid w:val="007C6872"/>
    <w:rsid w:val="007C6A68"/>
    <w:rsid w:val="007D0087"/>
    <w:rsid w:val="007D13BB"/>
    <w:rsid w:val="007D4371"/>
    <w:rsid w:val="007D533C"/>
    <w:rsid w:val="007D595E"/>
    <w:rsid w:val="007D68B1"/>
    <w:rsid w:val="007D6F2B"/>
    <w:rsid w:val="007E03E7"/>
    <w:rsid w:val="007E0D39"/>
    <w:rsid w:val="007E10B1"/>
    <w:rsid w:val="007E236F"/>
    <w:rsid w:val="007E2422"/>
    <w:rsid w:val="007E24AD"/>
    <w:rsid w:val="007E28C6"/>
    <w:rsid w:val="007E3CB7"/>
    <w:rsid w:val="007E4190"/>
    <w:rsid w:val="007E4835"/>
    <w:rsid w:val="007E505D"/>
    <w:rsid w:val="007E523F"/>
    <w:rsid w:val="007E553E"/>
    <w:rsid w:val="007E5D75"/>
    <w:rsid w:val="007E6DD2"/>
    <w:rsid w:val="007E72A2"/>
    <w:rsid w:val="007E791C"/>
    <w:rsid w:val="007F0A3B"/>
    <w:rsid w:val="007F0C0E"/>
    <w:rsid w:val="007F1379"/>
    <w:rsid w:val="007F17EF"/>
    <w:rsid w:val="007F1964"/>
    <w:rsid w:val="007F201B"/>
    <w:rsid w:val="007F2E3E"/>
    <w:rsid w:val="007F31B0"/>
    <w:rsid w:val="007F3850"/>
    <w:rsid w:val="007F3AB8"/>
    <w:rsid w:val="007F3DB7"/>
    <w:rsid w:val="007F417A"/>
    <w:rsid w:val="007F4265"/>
    <w:rsid w:val="007F4C40"/>
    <w:rsid w:val="007F6FF8"/>
    <w:rsid w:val="007F7309"/>
    <w:rsid w:val="00800232"/>
    <w:rsid w:val="00800576"/>
    <w:rsid w:val="008005EC"/>
    <w:rsid w:val="0080067C"/>
    <w:rsid w:val="00800B6B"/>
    <w:rsid w:val="00800E7E"/>
    <w:rsid w:val="00801358"/>
    <w:rsid w:val="0080202D"/>
    <w:rsid w:val="008021DB"/>
    <w:rsid w:val="008024DA"/>
    <w:rsid w:val="008026CD"/>
    <w:rsid w:val="00805EAD"/>
    <w:rsid w:val="008061C2"/>
    <w:rsid w:val="008064B9"/>
    <w:rsid w:val="00806794"/>
    <w:rsid w:val="0080726D"/>
    <w:rsid w:val="0081028C"/>
    <w:rsid w:val="0081108F"/>
    <w:rsid w:val="0081142B"/>
    <w:rsid w:val="008114BB"/>
    <w:rsid w:val="0081188E"/>
    <w:rsid w:val="00812DBE"/>
    <w:rsid w:val="0081316C"/>
    <w:rsid w:val="0081484C"/>
    <w:rsid w:val="00814B69"/>
    <w:rsid w:val="008153BB"/>
    <w:rsid w:val="0081581E"/>
    <w:rsid w:val="00815CAA"/>
    <w:rsid w:val="00815DD7"/>
    <w:rsid w:val="00815F50"/>
    <w:rsid w:val="00816750"/>
    <w:rsid w:val="00816897"/>
    <w:rsid w:val="00816A9E"/>
    <w:rsid w:val="00817790"/>
    <w:rsid w:val="00817AF9"/>
    <w:rsid w:val="0082032E"/>
    <w:rsid w:val="0082057E"/>
    <w:rsid w:val="00820B74"/>
    <w:rsid w:val="00820C81"/>
    <w:rsid w:val="00821060"/>
    <w:rsid w:val="00821943"/>
    <w:rsid w:val="00821D79"/>
    <w:rsid w:val="008226C7"/>
    <w:rsid w:val="00823EA3"/>
    <w:rsid w:val="00824301"/>
    <w:rsid w:val="0082533D"/>
    <w:rsid w:val="00825CEB"/>
    <w:rsid w:val="008264D1"/>
    <w:rsid w:val="00826A9A"/>
    <w:rsid w:val="008274D6"/>
    <w:rsid w:val="0083037F"/>
    <w:rsid w:val="00831016"/>
    <w:rsid w:val="00831056"/>
    <w:rsid w:val="00831B46"/>
    <w:rsid w:val="00831BCF"/>
    <w:rsid w:val="00832150"/>
    <w:rsid w:val="00832E6F"/>
    <w:rsid w:val="00832E98"/>
    <w:rsid w:val="00833452"/>
    <w:rsid w:val="00833964"/>
    <w:rsid w:val="00833EDF"/>
    <w:rsid w:val="0083450C"/>
    <w:rsid w:val="00834B19"/>
    <w:rsid w:val="00834CFA"/>
    <w:rsid w:val="00836A26"/>
    <w:rsid w:val="00836E78"/>
    <w:rsid w:val="00836EE8"/>
    <w:rsid w:val="0083773C"/>
    <w:rsid w:val="0084041A"/>
    <w:rsid w:val="00841287"/>
    <w:rsid w:val="00841C8D"/>
    <w:rsid w:val="00841EC4"/>
    <w:rsid w:val="00842265"/>
    <w:rsid w:val="008426B2"/>
    <w:rsid w:val="0084310F"/>
    <w:rsid w:val="00844938"/>
    <w:rsid w:val="00845881"/>
    <w:rsid w:val="008459E6"/>
    <w:rsid w:val="00845EF5"/>
    <w:rsid w:val="008467B2"/>
    <w:rsid w:val="008478DA"/>
    <w:rsid w:val="008479E5"/>
    <w:rsid w:val="00847F47"/>
    <w:rsid w:val="00847F75"/>
    <w:rsid w:val="008505F8"/>
    <w:rsid w:val="008508DA"/>
    <w:rsid w:val="00850D6D"/>
    <w:rsid w:val="008513E7"/>
    <w:rsid w:val="00851476"/>
    <w:rsid w:val="00851BFD"/>
    <w:rsid w:val="0085263B"/>
    <w:rsid w:val="00852AF1"/>
    <w:rsid w:val="0085352C"/>
    <w:rsid w:val="00853A1A"/>
    <w:rsid w:val="00855FF1"/>
    <w:rsid w:val="008610CF"/>
    <w:rsid w:val="008620AD"/>
    <w:rsid w:val="00862E38"/>
    <w:rsid w:val="008635E1"/>
    <w:rsid w:val="00863A68"/>
    <w:rsid w:val="008641C0"/>
    <w:rsid w:val="0086448B"/>
    <w:rsid w:val="008646B9"/>
    <w:rsid w:val="00864E63"/>
    <w:rsid w:val="00864F02"/>
    <w:rsid w:val="00866970"/>
    <w:rsid w:val="0086759C"/>
    <w:rsid w:val="00867BCE"/>
    <w:rsid w:val="00867CB1"/>
    <w:rsid w:val="00867DD0"/>
    <w:rsid w:val="008700A3"/>
    <w:rsid w:val="008701FE"/>
    <w:rsid w:val="008703F7"/>
    <w:rsid w:val="008707D8"/>
    <w:rsid w:val="00870F51"/>
    <w:rsid w:val="00871A15"/>
    <w:rsid w:val="00871A92"/>
    <w:rsid w:val="00871D90"/>
    <w:rsid w:val="0087236C"/>
    <w:rsid w:val="0087240D"/>
    <w:rsid w:val="008729BB"/>
    <w:rsid w:val="00873214"/>
    <w:rsid w:val="00873238"/>
    <w:rsid w:val="00873EAA"/>
    <w:rsid w:val="0087410F"/>
    <w:rsid w:val="00874A85"/>
    <w:rsid w:val="00876B4E"/>
    <w:rsid w:val="008775D7"/>
    <w:rsid w:val="00877AA0"/>
    <w:rsid w:val="00880493"/>
    <w:rsid w:val="00881166"/>
    <w:rsid w:val="008818AB"/>
    <w:rsid w:val="008821DB"/>
    <w:rsid w:val="00883311"/>
    <w:rsid w:val="00883A3B"/>
    <w:rsid w:val="00883A64"/>
    <w:rsid w:val="00884250"/>
    <w:rsid w:val="00884495"/>
    <w:rsid w:val="00885366"/>
    <w:rsid w:val="008860DE"/>
    <w:rsid w:val="008864DB"/>
    <w:rsid w:val="00890780"/>
    <w:rsid w:val="008910C7"/>
    <w:rsid w:val="00892C12"/>
    <w:rsid w:val="008931EB"/>
    <w:rsid w:val="008931FF"/>
    <w:rsid w:val="00896069"/>
    <w:rsid w:val="00896454"/>
    <w:rsid w:val="00896993"/>
    <w:rsid w:val="00896FA9"/>
    <w:rsid w:val="00897598"/>
    <w:rsid w:val="008A01A1"/>
    <w:rsid w:val="008A1B34"/>
    <w:rsid w:val="008A2387"/>
    <w:rsid w:val="008A2A42"/>
    <w:rsid w:val="008A3604"/>
    <w:rsid w:val="008A39B1"/>
    <w:rsid w:val="008A3C0A"/>
    <w:rsid w:val="008A6233"/>
    <w:rsid w:val="008B01CF"/>
    <w:rsid w:val="008B0511"/>
    <w:rsid w:val="008B06C4"/>
    <w:rsid w:val="008B0969"/>
    <w:rsid w:val="008B0B42"/>
    <w:rsid w:val="008B10E1"/>
    <w:rsid w:val="008B148A"/>
    <w:rsid w:val="008B171E"/>
    <w:rsid w:val="008B2604"/>
    <w:rsid w:val="008B2981"/>
    <w:rsid w:val="008B2BD5"/>
    <w:rsid w:val="008B2BFD"/>
    <w:rsid w:val="008B2D14"/>
    <w:rsid w:val="008B2D6C"/>
    <w:rsid w:val="008B2D86"/>
    <w:rsid w:val="008B330A"/>
    <w:rsid w:val="008B3387"/>
    <w:rsid w:val="008B37DD"/>
    <w:rsid w:val="008B3FAB"/>
    <w:rsid w:val="008B4479"/>
    <w:rsid w:val="008B44A0"/>
    <w:rsid w:val="008B459E"/>
    <w:rsid w:val="008B48AE"/>
    <w:rsid w:val="008B50EB"/>
    <w:rsid w:val="008B5A3D"/>
    <w:rsid w:val="008B5E75"/>
    <w:rsid w:val="008B659E"/>
    <w:rsid w:val="008B6C45"/>
    <w:rsid w:val="008B6D3E"/>
    <w:rsid w:val="008B7E85"/>
    <w:rsid w:val="008C11F0"/>
    <w:rsid w:val="008C1479"/>
    <w:rsid w:val="008C16F9"/>
    <w:rsid w:val="008C27D1"/>
    <w:rsid w:val="008C327A"/>
    <w:rsid w:val="008C437B"/>
    <w:rsid w:val="008C46A8"/>
    <w:rsid w:val="008C4947"/>
    <w:rsid w:val="008C521F"/>
    <w:rsid w:val="008C5344"/>
    <w:rsid w:val="008C60D2"/>
    <w:rsid w:val="008C6ADB"/>
    <w:rsid w:val="008C7CE8"/>
    <w:rsid w:val="008C7F28"/>
    <w:rsid w:val="008D01B0"/>
    <w:rsid w:val="008D0405"/>
    <w:rsid w:val="008D0424"/>
    <w:rsid w:val="008D07AB"/>
    <w:rsid w:val="008D0F6D"/>
    <w:rsid w:val="008D171F"/>
    <w:rsid w:val="008D250A"/>
    <w:rsid w:val="008D2787"/>
    <w:rsid w:val="008D2E61"/>
    <w:rsid w:val="008D44F7"/>
    <w:rsid w:val="008D475E"/>
    <w:rsid w:val="008D5052"/>
    <w:rsid w:val="008D58D1"/>
    <w:rsid w:val="008D5DD8"/>
    <w:rsid w:val="008D5FE5"/>
    <w:rsid w:val="008D64C9"/>
    <w:rsid w:val="008D6F34"/>
    <w:rsid w:val="008D7106"/>
    <w:rsid w:val="008D7910"/>
    <w:rsid w:val="008E09F5"/>
    <w:rsid w:val="008E1448"/>
    <w:rsid w:val="008E19D8"/>
    <w:rsid w:val="008E4304"/>
    <w:rsid w:val="008E4D3F"/>
    <w:rsid w:val="008E4E40"/>
    <w:rsid w:val="008E6641"/>
    <w:rsid w:val="008E7B98"/>
    <w:rsid w:val="008F0534"/>
    <w:rsid w:val="008F0A8C"/>
    <w:rsid w:val="008F0D60"/>
    <w:rsid w:val="008F156E"/>
    <w:rsid w:val="008F24EB"/>
    <w:rsid w:val="008F27D2"/>
    <w:rsid w:val="008F3015"/>
    <w:rsid w:val="008F31E8"/>
    <w:rsid w:val="008F3485"/>
    <w:rsid w:val="008F3487"/>
    <w:rsid w:val="008F34A8"/>
    <w:rsid w:val="008F367B"/>
    <w:rsid w:val="008F400D"/>
    <w:rsid w:val="008F45A9"/>
    <w:rsid w:val="008F4E11"/>
    <w:rsid w:val="008F55A5"/>
    <w:rsid w:val="008F577F"/>
    <w:rsid w:val="008F6D72"/>
    <w:rsid w:val="008F6F21"/>
    <w:rsid w:val="008F77BE"/>
    <w:rsid w:val="009002C2"/>
    <w:rsid w:val="009004E0"/>
    <w:rsid w:val="00901399"/>
    <w:rsid w:val="00901FB9"/>
    <w:rsid w:val="009023D7"/>
    <w:rsid w:val="00902597"/>
    <w:rsid w:val="009030D1"/>
    <w:rsid w:val="0090329B"/>
    <w:rsid w:val="00903CD6"/>
    <w:rsid w:val="00903F2D"/>
    <w:rsid w:val="00904490"/>
    <w:rsid w:val="00904D5F"/>
    <w:rsid w:val="009055EB"/>
    <w:rsid w:val="00905D1F"/>
    <w:rsid w:val="0090601D"/>
    <w:rsid w:val="0090635B"/>
    <w:rsid w:val="009066D6"/>
    <w:rsid w:val="00906B66"/>
    <w:rsid w:val="00906DCE"/>
    <w:rsid w:val="009072E2"/>
    <w:rsid w:val="0090787B"/>
    <w:rsid w:val="00912272"/>
    <w:rsid w:val="009127B3"/>
    <w:rsid w:val="00912CFC"/>
    <w:rsid w:val="0091421D"/>
    <w:rsid w:val="009143A2"/>
    <w:rsid w:val="00914CF5"/>
    <w:rsid w:val="00914D5C"/>
    <w:rsid w:val="009155A6"/>
    <w:rsid w:val="009155F6"/>
    <w:rsid w:val="009156D7"/>
    <w:rsid w:val="009163B3"/>
    <w:rsid w:val="009164C4"/>
    <w:rsid w:val="00916539"/>
    <w:rsid w:val="00916744"/>
    <w:rsid w:val="009168AA"/>
    <w:rsid w:val="009205DD"/>
    <w:rsid w:val="009213E3"/>
    <w:rsid w:val="00921516"/>
    <w:rsid w:val="00921699"/>
    <w:rsid w:val="00921864"/>
    <w:rsid w:val="009222D3"/>
    <w:rsid w:val="0092257E"/>
    <w:rsid w:val="00922E40"/>
    <w:rsid w:val="009231EF"/>
    <w:rsid w:val="00923435"/>
    <w:rsid w:val="009239C5"/>
    <w:rsid w:val="00923B60"/>
    <w:rsid w:val="00925183"/>
    <w:rsid w:val="009251B1"/>
    <w:rsid w:val="009262FA"/>
    <w:rsid w:val="00927A0D"/>
    <w:rsid w:val="0093065E"/>
    <w:rsid w:val="00930E8F"/>
    <w:rsid w:val="0093116B"/>
    <w:rsid w:val="00931269"/>
    <w:rsid w:val="00931635"/>
    <w:rsid w:val="009348E6"/>
    <w:rsid w:val="00934CE6"/>
    <w:rsid w:val="00934D84"/>
    <w:rsid w:val="009354E4"/>
    <w:rsid w:val="0093609C"/>
    <w:rsid w:val="009368B8"/>
    <w:rsid w:val="00936C6B"/>
    <w:rsid w:val="00937993"/>
    <w:rsid w:val="00940902"/>
    <w:rsid w:val="00941196"/>
    <w:rsid w:val="00941251"/>
    <w:rsid w:val="00941608"/>
    <w:rsid w:val="00942538"/>
    <w:rsid w:val="00942951"/>
    <w:rsid w:val="00942AAB"/>
    <w:rsid w:val="00943423"/>
    <w:rsid w:val="00943CE4"/>
    <w:rsid w:val="00944266"/>
    <w:rsid w:val="009453DB"/>
    <w:rsid w:val="009464E1"/>
    <w:rsid w:val="00946BC8"/>
    <w:rsid w:val="00946CAC"/>
    <w:rsid w:val="00946E58"/>
    <w:rsid w:val="00946F82"/>
    <w:rsid w:val="009476B5"/>
    <w:rsid w:val="00947F21"/>
    <w:rsid w:val="0095031D"/>
    <w:rsid w:val="00950384"/>
    <w:rsid w:val="00950DCD"/>
    <w:rsid w:val="0095145C"/>
    <w:rsid w:val="0095178C"/>
    <w:rsid w:val="009532DC"/>
    <w:rsid w:val="009534EF"/>
    <w:rsid w:val="009536BF"/>
    <w:rsid w:val="009538E3"/>
    <w:rsid w:val="00953B02"/>
    <w:rsid w:val="009541DC"/>
    <w:rsid w:val="009549B7"/>
    <w:rsid w:val="00954A56"/>
    <w:rsid w:val="00955015"/>
    <w:rsid w:val="009556C0"/>
    <w:rsid w:val="00955B7F"/>
    <w:rsid w:val="00955E1B"/>
    <w:rsid w:val="00956279"/>
    <w:rsid w:val="009564D6"/>
    <w:rsid w:val="009569F5"/>
    <w:rsid w:val="00956D8B"/>
    <w:rsid w:val="00956E80"/>
    <w:rsid w:val="009575E3"/>
    <w:rsid w:val="009575E9"/>
    <w:rsid w:val="00961098"/>
    <w:rsid w:val="009615D4"/>
    <w:rsid w:val="009616AC"/>
    <w:rsid w:val="00961A50"/>
    <w:rsid w:val="00961DE8"/>
    <w:rsid w:val="00962718"/>
    <w:rsid w:val="009627A4"/>
    <w:rsid w:val="00962970"/>
    <w:rsid w:val="00962CA0"/>
    <w:rsid w:val="009630C0"/>
    <w:rsid w:val="00963792"/>
    <w:rsid w:val="0096390A"/>
    <w:rsid w:val="00963DB0"/>
    <w:rsid w:val="00963ECF"/>
    <w:rsid w:val="00964802"/>
    <w:rsid w:val="00964CE2"/>
    <w:rsid w:val="00966036"/>
    <w:rsid w:val="009667E6"/>
    <w:rsid w:val="00970AE9"/>
    <w:rsid w:val="00972020"/>
    <w:rsid w:val="00972604"/>
    <w:rsid w:val="00972ACD"/>
    <w:rsid w:val="00972B45"/>
    <w:rsid w:val="00973167"/>
    <w:rsid w:val="00973369"/>
    <w:rsid w:val="0097346C"/>
    <w:rsid w:val="00973F31"/>
    <w:rsid w:val="00973FE4"/>
    <w:rsid w:val="009744FE"/>
    <w:rsid w:val="00974BA1"/>
    <w:rsid w:val="00975643"/>
    <w:rsid w:val="0097565A"/>
    <w:rsid w:val="00975B93"/>
    <w:rsid w:val="009766CA"/>
    <w:rsid w:val="009772D2"/>
    <w:rsid w:val="00977493"/>
    <w:rsid w:val="009776D5"/>
    <w:rsid w:val="0098119A"/>
    <w:rsid w:val="0098124C"/>
    <w:rsid w:val="00982539"/>
    <w:rsid w:val="00982FAA"/>
    <w:rsid w:val="009835C7"/>
    <w:rsid w:val="0098382E"/>
    <w:rsid w:val="00984134"/>
    <w:rsid w:val="00984A49"/>
    <w:rsid w:val="00985239"/>
    <w:rsid w:val="009853BB"/>
    <w:rsid w:val="00985821"/>
    <w:rsid w:val="009860B7"/>
    <w:rsid w:val="00986681"/>
    <w:rsid w:val="009877FA"/>
    <w:rsid w:val="00987904"/>
    <w:rsid w:val="00987D56"/>
    <w:rsid w:val="009902DE"/>
    <w:rsid w:val="00990641"/>
    <w:rsid w:val="009909A7"/>
    <w:rsid w:val="0099106C"/>
    <w:rsid w:val="00993612"/>
    <w:rsid w:val="00993C42"/>
    <w:rsid w:val="00994088"/>
    <w:rsid w:val="00994506"/>
    <w:rsid w:val="00994850"/>
    <w:rsid w:val="0099486B"/>
    <w:rsid w:val="00995FD4"/>
    <w:rsid w:val="00996B4B"/>
    <w:rsid w:val="0099729C"/>
    <w:rsid w:val="00997A6E"/>
    <w:rsid w:val="00997CA2"/>
    <w:rsid w:val="009A02F2"/>
    <w:rsid w:val="009A07E0"/>
    <w:rsid w:val="009A0A9E"/>
    <w:rsid w:val="009A1C4D"/>
    <w:rsid w:val="009A2248"/>
    <w:rsid w:val="009A2F81"/>
    <w:rsid w:val="009A352E"/>
    <w:rsid w:val="009A3B17"/>
    <w:rsid w:val="009A53C0"/>
    <w:rsid w:val="009A5B2D"/>
    <w:rsid w:val="009A63C9"/>
    <w:rsid w:val="009A659F"/>
    <w:rsid w:val="009A66B6"/>
    <w:rsid w:val="009A778E"/>
    <w:rsid w:val="009B0286"/>
    <w:rsid w:val="009B1352"/>
    <w:rsid w:val="009B2493"/>
    <w:rsid w:val="009B2A96"/>
    <w:rsid w:val="009B3039"/>
    <w:rsid w:val="009B3905"/>
    <w:rsid w:val="009B3B40"/>
    <w:rsid w:val="009B58E2"/>
    <w:rsid w:val="009B5EAC"/>
    <w:rsid w:val="009B6783"/>
    <w:rsid w:val="009B7283"/>
    <w:rsid w:val="009C02E8"/>
    <w:rsid w:val="009C04A4"/>
    <w:rsid w:val="009C0BE8"/>
    <w:rsid w:val="009C29B0"/>
    <w:rsid w:val="009C3584"/>
    <w:rsid w:val="009C4B76"/>
    <w:rsid w:val="009C5482"/>
    <w:rsid w:val="009C6061"/>
    <w:rsid w:val="009C606A"/>
    <w:rsid w:val="009C61AF"/>
    <w:rsid w:val="009C79EA"/>
    <w:rsid w:val="009C7D7E"/>
    <w:rsid w:val="009C7E3E"/>
    <w:rsid w:val="009D0144"/>
    <w:rsid w:val="009D0176"/>
    <w:rsid w:val="009D02FA"/>
    <w:rsid w:val="009D10A4"/>
    <w:rsid w:val="009D1137"/>
    <w:rsid w:val="009D1AE5"/>
    <w:rsid w:val="009D2FBB"/>
    <w:rsid w:val="009D3392"/>
    <w:rsid w:val="009D3822"/>
    <w:rsid w:val="009D47CD"/>
    <w:rsid w:val="009D5A44"/>
    <w:rsid w:val="009D5EE3"/>
    <w:rsid w:val="009D5FBC"/>
    <w:rsid w:val="009D7637"/>
    <w:rsid w:val="009E0392"/>
    <w:rsid w:val="009E03C4"/>
    <w:rsid w:val="009E0801"/>
    <w:rsid w:val="009E0AFC"/>
    <w:rsid w:val="009E0D6F"/>
    <w:rsid w:val="009E0F6D"/>
    <w:rsid w:val="009E116C"/>
    <w:rsid w:val="009E145D"/>
    <w:rsid w:val="009E16D9"/>
    <w:rsid w:val="009E1951"/>
    <w:rsid w:val="009E2A5C"/>
    <w:rsid w:val="009E3730"/>
    <w:rsid w:val="009E3F0C"/>
    <w:rsid w:val="009E4FBF"/>
    <w:rsid w:val="009E528D"/>
    <w:rsid w:val="009E575F"/>
    <w:rsid w:val="009E6192"/>
    <w:rsid w:val="009E6849"/>
    <w:rsid w:val="009E6BD6"/>
    <w:rsid w:val="009E780E"/>
    <w:rsid w:val="009F14F4"/>
    <w:rsid w:val="009F1B29"/>
    <w:rsid w:val="009F2977"/>
    <w:rsid w:val="009F425E"/>
    <w:rsid w:val="009F4598"/>
    <w:rsid w:val="009F6306"/>
    <w:rsid w:val="009F78D8"/>
    <w:rsid w:val="00A003A6"/>
    <w:rsid w:val="00A0057E"/>
    <w:rsid w:val="00A00E01"/>
    <w:rsid w:val="00A00E26"/>
    <w:rsid w:val="00A00FB9"/>
    <w:rsid w:val="00A01787"/>
    <w:rsid w:val="00A01AAB"/>
    <w:rsid w:val="00A02762"/>
    <w:rsid w:val="00A03313"/>
    <w:rsid w:val="00A03520"/>
    <w:rsid w:val="00A03772"/>
    <w:rsid w:val="00A03974"/>
    <w:rsid w:val="00A041C5"/>
    <w:rsid w:val="00A04AB5"/>
    <w:rsid w:val="00A05DC6"/>
    <w:rsid w:val="00A07E9F"/>
    <w:rsid w:val="00A102F4"/>
    <w:rsid w:val="00A1071D"/>
    <w:rsid w:val="00A10CA6"/>
    <w:rsid w:val="00A117AC"/>
    <w:rsid w:val="00A11975"/>
    <w:rsid w:val="00A12573"/>
    <w:rsid w:val="00A131AB"/>
    <w:rsid w:val="00A131C8"/>
    <w:rsid w:val="00A13BFC"/>
    <w:rsid w:val="00A13F45"/>
    <w:rsid w:val="00A14385"/>
    <w:rsid w:val="00A143FD"/>
    <w:rsid w:val="00A161E7"/>
    <w:rsid w:val="00A16BF2"/>
    <w:rsid w:val="00A1756C"/>
    <w:rsid w:val="00A17C8F"/>
    <w:rsid w:val="00A20C7F"/>
    <w:rsid w:val="00A229EE"/>
    <w:rsid w:val="00A22AF3"/>
    <w:rsid w:val="00A25235"/>
    <w:rsid w:val="00A25F6C"/>
    <w:rsid w:val="00A2657C"/>
    <w:rsid w:val="00A27176"/>
    <w:rsid w:val="00A27FC6"/>
    <w:rsid w:val="00A307C2"/>
    <w:rsid w:val="00A31036"/>
    <w:rsid w:val="00A31BEC"/>
    <w:rsid w:val="00A31E70"/>
    <w:rsid w:val="00A32F52"/>
    <w:rsid w:val="00A33BF1"/>
    <w:rsid w:val="00A343CC"/>
    <w:rsid w:val="00A346D4"/>
    <w:rsid w:val="00A3492F"/>
    <w:rsid w:val="00A34DF1"/>
    <w:rsid w:val="00A35344"/>
    <w:rsid w:val="00A35BDF"/>
    <w:rsid w:val="00A3770D"/>
    <w:rsid w:val="00A4034F"/>
    <w:rsid w:val="00A41510"/>
    <w:rsid w:val="00A42222"/>
    <w:rsid w:val="00A42429"/>
    <w:rsid w:val="00A42A51"/>
    <w:rsid w:val="00A42E81"/>
    <w:rsid w:val="00A42F94"/>
    <w:rsid w:val="00A43189"/>
    <w:rsid w:val="00A4330F"/>
    <w:rsid w:val="00A44C22"/>
    <w:rsid w:val="00A451D8"/>
    <w:rsid w:val="00A4558A"/>
    <w:rsid w:val="00A4626A"/>
    <w:rsid w:val="00A47DB8"/>
    <w:rsid w:val="00A50CEA"/>
    <w:rsid w:val="00A512FE"/>
    <w:rsid w:val="00A51609"/>
    <w:rsid w:val="00A52128"/>
    <w:rsid w:val="00A524E4"/>
    <w:rsid w:val="00A52570"/>
    <w:rsid w:val="00A52C26"/>
    <w:rsid w:val="00A530CD"/>
    <w:rsid w:val="00A53931"/>
    <w:rsid w:val="00A5438D"/>
    <w:rsid w:val="00A546D1"/>
    <w:rsid w:val="00A54B36"/>
    <w:rsid w:val="00A563B3"/>
    <w:rsid w:val="00A56BC2"/>
    <w:rsid w:val="00A5743A"/>
    <w:rsid w:val="00A57D16"/>
    <w:rsid w:val="00A607C5"/>
    <w:rsid w:val="00A60FCD"/>
    <w:rsid w:val="00A6151A"/>
    <w:rsid w:val="00A61FDE"/>
    <w:rsid w:val="00A62992"/>
    <w:rsid w:val="00A62A45"/>
    <w:rsid w:val="00A6329D"/>
    <w:rsid w:val="00A6366C"/>
    <w:rsid w:val="00A64796"/>
    <w:rsid w:val="00A64FB9"/>
    <w:rsid w:val="00A6540B"/>
    <w:rsid w:val="00A65A54"/>
    <w:rsid w:val="00A702C8"/>
    <w:rsid w:val="00A71781"/>
    <w:rsid w:val="00A7202B"/>
    <w:rsid w:val="00A7218C"/>
    <w:rsid w:val="00A7228C"/>
    <w:rsid w:val="00A7279C"/>
    <w:rsid w:val="00A73525"/>
    <w:rsid w:val="00A73915"/>
    <w:rsid w:val="00A7431A"/>
    <w:rsid w:val="00A7464C"/>
    <w:rsid w:val="00A74E52"/>
    <w:rsid w:val="00A7518B"/>
    <w:rsid w:val="00A76723"/>
    <w:rsid w:val="00A769F6"/>
    <w:rsid w:val="00A76C43"/>
    <w:rsid w:val="00A76F6A"/>
    <w:rsid w:val="00A77D69"/>
    <w:rsid w:val="00A77EF5"/>
    <w:rsid w:val="00A80138"/>
    <w:rsid w:val="00A801B7"/>
    <w:rsid w:val="00A80F00"/>
    <w:rsid w:val="00A81083"/>
    <w:rsid w:val="00A814BC"/>
    <w:rsid w:val="00A81929"/>
    <w:rsid w:val="00A81A2F"/>
    <w:rsid w:val="00A8250D"/>
    <w:rsid w:val="00A83696"/>
    <w:rsid w:val="00A85AEC"/>
    <w:rsid w:val="00A873B1"/>
    <w:rsid w:val="00A874BE"/>
    <w:rsid w:val="00A87FFB"/>
    <w:rsid w:val="00A905B2"/>
    <w:rsid w:val="00A9210C"/>
    <w:rsid w:val="00A924B7"/>
    <w:rsid w:val="00A93E81"/>
    <w:rsid w:val="00A94B6E"/>
    <w:rsid w:val="00A94F1C"/>
    <w:rsid w:val="00A9507F"/>
    <w:rsid w:val="00A9521D"/>
    <w:rsid w:val="00A9686E"/>
    <w:rsid w:val="00A97056"/>
    <w:rsid w:val="00A97E2F"/>
    <w:rsid w:val="00AA028D"/>
    <w:rsid w:val="00AA0709"/>
    <w:rsid w:val="00AA0D8C"/>
    <w:rsid w:val="00AA37D5"/>
    <w:rsid w:val="00AA5193"/>
    <w:rsid w:val="00AA562B"/>
    <w:rsid w:val="00AA595A"/>
    <w:rsid w:val="00AA5CCE"/>
    <w:rsid w:val="00AA6DA7"/>
    <w:rsid w:val="00AA7B4C"/>
    <w:rsid w:val="00AB021E"/>
    <w:rsid w:val="00AB0884"/>
    <w:rsid w:val="00AB0E61"/>
    <w:rsid w:val="00AB1723"/>
    <w:rsid w:val="00AB180E"/>
    <w:rsid w:val="00AB1A4E"/>
    <w:rsid w:val="00AB3142"/>
    <w:rsid w:val="00AB39C2"/>
    <w:rsid w:val="00AB3B5E"/>
    <w:rsid w:val="00AB3CDE"/>
    <w:rsid w:val="00AB450B"/>
    <w:rsid w:val="00AB4AC3"/>
    <w:rsid w:val="00AB57E2"/>
    <w:rsid w:val="00AB5A46"/>
    <w:rsid w:val="00AB618D"/>
    <w:rsid w:val="00AB7153"/>
    <w:rsid w:val="00AC1966"/>
    <w:rsid w:val="00AC20C0"/>
    <w:rsid w:val="00AC2E45"/>
    <w:rsid w:val="00AC31D7"/>
    <w:rsid w:val="00AC44D9"/>
    <w:rsid w:val="00AC4DB2"/>
    <w:rsid w:val="00AC5B87"/>
    <w:rsid w:val="00AC5C59"/>
    <w:rsid w:val="00AC61E9"/>
    <w:rsid w:val="00AC6785"/>
    <w:rsid w:val="00AC7125"/>
    <w:rsid w:val="00AC76B9"/>
    <w:rsid w:val="00AC788F"/>
    <w:rsid w:val="00AD023F"/>
    <w:rsid w:val="00AD03F2"/>
    <w:rsid w:val="00AD10E1"/>
    <w:rsid w:val="00AD1384"/>
    <w:rsid w:val="00AD17B7"/>
    <w:rsid w:val="00AD1D58"/>
    <w:rsid w:val="00AD1F98"/>
    <w:rsid w:val="00AD22C9"/>
    <w:rsid w:val="00AD30DA"/>
    <w:rsid w:val="00AD474D"/>
    <w:rsid w:val="00AD481A"/>
    <w:rsid w:val="00AD4938"/>
    <w:rsid w:val="00AD4A69"/>
    <w:rsid w:val="00AD5264"/>
    <w:rsid w:val="00AD57AF"/>
    <w:rsid w:val="00AD5D83"/>
    <w:rsid w:val="00AD6182"/>
    <w:rsid w:val="00AD7348"/>
    <w:rsid w:val="00AD7819"/>
    <w:rsid w:val="00AD7A3E"/>
    <w:rsid w:val="00AE0727"/>
    <w:rsid w:val="00AE077B"/>
    <w:rsid w:val="00AE0968"/>
    <w:rsid w:val="00AE0B02"/>
    <w:rsid w:val="00AE264A"/>
    <w:rsid w:val="00AE27BC"/>
    <w:rsid w:val="00AE2AD6"/>
    <w:rsid w:val="00AE2C96"/>
    <w:rsid w:val="00AE3D8F"/>
    <w:rsid w:val="00AE4380"/>
    <w:rsid w:val="00AE4E25"/>
    <w:rsid w:val="00AE6BE8"/>
    <w:rsid w:val="00AE6EF5"/>
    <w:rsid w:val="00AE76B6"/>
    <w:rsid w:val="00AE7984"/>
    <w:rsid w:val="00AF0115"/>
    <w:rsid w:val="00AF01FC"/>
    <w:rsid w:val="00AF0274"/>
    <w:rsid w:val="00AF1353"/>
    <w:rsid w:val="00AF1833"/>
    <w:rsid w:val="00AF2115"/>
    <w:rsid w:val="00AF26B5"/>
    <w:rsid w:val="00AF3491"/>
    <w:rsid w:val="00AF3ED3"/>
    <w:rsid w:val="00AF4E1F"/>
    <w:rsid w:val="00AF50C4"/>
    <w:rsid w:val="00AF5402"/>
    <w:rsid w:val="00AF58F7"/>
    <w:rsid w:val="00AF5C63"/>
    <w:rsid w:val="00AF5E19"/>
    <w:rsid w:val="00AF63F3"/>
    <w:rsid w:val="00AF6415"/>
    <w:rsid w:val="00AF728F"/>
    <w:rsid w:val="00B00255"/>
    <w:rsid w:val="00B00423"/>
    <w:rsid w:val="00B0043F"/>
    <w:rsid w:val="00B00E04"/>
    <w:rsid w:val="00B00E5F"/>
    <w:rsid w:val="00B022B2"/>
    <w:rsid w:val="00B02653"/>
    <w:rsid w:val="00B03365"/>
    <w:rsid w:val="00B03DE7"/>
    <w:rsid w:val="00B04AAA"/>
    <w:rsid w:val="00B051E6"/>
    <w:rsid w:val="00B06E6F"/>
    <w:rsid w:val="00B079F8"/>
    <w:rsid w:val="00B10B39"/>
    <w:rsid w:val="00B10E92"/>
    <w:rsid w:val="00B1116D"/>
    <w:rsid w:val="00B11BFC"/>
    <w:rsid w:val="00B13177"/>
    <w:rsid w:val="00B1404D"/>
    <w:rsid w:val="00B14A07"/>
    <w:rsid w:val="00B150C3"/>
    <w:rsid w:val="00B15243"/>
    <w:rsid w:val="00B1581D"/>
    <w:rsid w:val="00B15D89"/>
    <w:rsid w:val="00B16793"/>
    <w:rsid w:val="00B17116"/>
    <w:rsid w:val="00B17363"/>
    <w:rsid w:val="00B17658"/>
    <w:rsid w:val="00B20221"/>
    <w:rsid w:val="00B203C4"/>
    <w:rsid w:val="00B2054E"/>
    <w:rsid w:val="00B207B0"/>
    <w:rsid w:val="00B21D92"/>
    <w:rsid w:val="00B21E14"/>
    <w:rsid w:val="00B22D9E"/>
    <w:rsid w:val="00B23908"/>
    <w:rsid w:val="00B25827"/>
    <w:rsid w:val="00B25FD9"/>
    <w:rsid w:val="00B27A79"/>
    <w:rsid w:val="00B27B30"/>
    <w:rsid w:val="00B301E6"/>
    <w:rsid w:val="00B30D29"/>
    <w:rsid w:val="00B30EED"/>
    <w:rsid w:val="00B3163F"/>
    <w:rsid w:val="00B32600"/>
    <w:rsid w:val="00B33CE6"/>
    <w:rsid w:val="00B33F52"/>
    <w:rsid w:val="00B3446E"/>
    <w:rsid w:val="00B3457C"/>
    <w:rsid w:val="00B34B66"/>
    <w:rsid w:val="00B34BFC"/>
    <w:rsid w:val="00B356A9"/>
    <w:rsid w:val="00B35988"/>
    <w:rsid w:val="00B35E94"/>
    <w:rsid w:val="00B366D2"/>
    <w:rsid w:val="00B3780B"/>
    <w:rsid w:val="00B4020A"/>
    <w:rsid w:val="00B40BA7"/>
    <w:rsid w:val="00B40F46"/>
    <w:rsid w:val="00B40F9D"/>
    <w:rsid w:val="00B41C63"/>
    <w:rsid w:val="00B424E0"/>
    <w:rsid w:val="00B42AC9"/>
    <w:rsid w:val="00B42CAF"/>
    <w:rsid w:val="00B43621"/>
    <w:rsid w:val="00B45048"/>
    <w:rsid w:val="00B5109B"/>
    <w:rsid w:val="00B51333"/>
    <w:rsid w:val="00B522C4"/>
    <w:rsid w:val="00B52CA4"/>
    <w:rsid w:val="00B53FC9"/>
    <w:rsid w:val="00B540C1"/>
    <w:rsid w:val="00B541D6"/>
    <w:rsid w:val="00B542BC"/>
    <w:rsid w:val="00B5487C"/>
    <w:rsid w:val="00B54BB3"/>
    <w:rsid w:val="00B54D76"/>
    <w:rsid w:val="00B55BE7"/>
    <w:rsid w:val="00B562E4"/>
    <w:rsid w:val="00B56A51"/>
    <w:rsid w:val="00B56B0D"/>
    <w:rsid w:val="00B6051E"/>
    <w:rsid w:val="00B6053A"/>
    <w:rsid w:val="00B60646"/>
    <w:rsid w:val="00B6099F"/>
    <w:rsid w:val="00B6151A"/>
    <w:rsid w:val="00B63E4B"/>
    <w:rsid w:val="00B642FC"/>
    <w:rsid w:val="00B661F9"/>
    <w:rsid w:val="00B669EF"/>
    <w:rsid w:val="00B6775A"/>
    <w:rsid w:val="00B6792A"/>
    <w:rsid w:val="00B6793E"/>
    <w:rsid w:val="00B67B0A"/>
    <w:rsid w:val="00B71176"/>
    <w:rsid w:val="00B716FC"/>
    <w:rsid w:val="00B729DE"/>
    <w:rsid w:val="00B7317A"/>
    <w:rsid w:val="00B735F8"/>
    <w:rsid w:val="00B738BA"/>
    <w:rsid w:val="00B74B96"/>
    <w:rsid w:val="00B74E19"/>
    <w:rsid w:val="00B757C7"/>
    <w:rsid w:val="00B75B2B"/>
    <w:rsid w:val="00B75C3A"/>
    <w:rsid w:val="00B76300"/>
    <w:rsid w:val="00B7732F"/>
    <w:rsid w:val="00B809D5"/>
    <w:rsid w:val="00B80B68"/>
    <w:rsid w:val="00B8140A"/>
    <w:rsid w:val="00B8145E"/>
    <w:rsid w:val="00B814F2"/>
    <w:rsid w:val="00B81D64"/>
    <w:rsid w:val="00B829B4"/>
    <w:rsid w:val="00B82E53"/>
    <w:rsid w:val="00B8303B"/>
    <w:rsid w:val="00B8314D"/>
    <w:rsid w:val="00B838E4"/>
    <w:rsid w:val="00B83CCF"/>
    <w:rsid w:val="00B83E55"/>
    <w:rsid w:val="00B84238"/>
    <w:rsid w:val="00B84ABF"/>
    <w:rsid w:val="00B856B7"/>
    <w:rsid w:val="00B85F46"/>
    <w:rsid w:val="00B86101"/>
    <w:rsid w:val="00B86CAA"/>
    <w:rsid w:val="00B91F70"/>
    <w:rsid w:val="00B923E0"/>
    <w:rsid w:val="00B93DA6"/>
    <w:rsid w:val="00B9439B"/>
    <w:rsid w:val="00B94543"/>
    <w:rsid w:val="00B94A72"/>
    <w:rsid w:val="00B94C5E"/>
    <w:rsid w:val="00B95397"/>
    <w:rsid w:val="00B95B7B"/>
    <w:rsid w:val="00B95F98"/>
    <w:rsid w:val="00B971C6"/>
    <w:rsid w:val="00B979E5"/>
    <w:rsid w:val="00BA0135"/>
    <w:rsid w:val="00BA0AB8"/>
    <w:rsid w:val="00BA0C63"/>
    <w:rsid w:val="00BA1792"/>
    <w:rsid w:val="00BA18F4"/>
    <w:rsid w:val="00BA193C"/>
    <w:rsid w:val="00BA20FE"/>
    <w:rsid w:val="00BA3220"/>
    <w:rsid w:val="00BA3892"/>
    <w:rsid w:val="00BA3FB4"/>
    <w:rsid w:val="00BA50DC"/>
    <w:rsid w:val="00BA6228"/>
    <w:rsid w:val="00BA634D"/>
    <w:rsid w:val="00BA756D"/>
    <w:rsid w:val="00BB020F"/>
    <w:rsid w:val="00BB1281"/>
    <w:rsid w:val="00BB14F5"/>
    <w:rsid w:val="00BB1F37"/>
    <w:rsid w:val="00BB30A2"/>
    <w:rsid w:val="00BB3962"/>
    <w:rsid w:val="00BB3AA4"/>
    <w:rsid w:val="00BB3E2A"/>
    <w:rsid w:val="00BB3E48"/>
    <w:rsid w:val="00BB44D7"/>
    <w:rsid w:val="00BB452A"/>
    <w:rsid w:val="00BB474B"/>
    <w:rsid w:val="00BB56F6"/>
    <w:rsid w:val="00BB6028"/>
    <w:rsid w:val="00BB62CA"/>
    <w:rsid w:val="00BB7392"/>
    <w:rsid w:val="00BC0080"/>
    <w:rsid w:val="00BC03C7"/>
    <w:rsid w:val="00BC091D"/>
    <w:rsid w:val="00BC09C1"/>
    <w:rsid w:val="00BC1111"/>
    <w:rsid w:val="00BC18DD"/>
    <w:rsid w:val="00BC1A1B"/>
    <w:rsid w:val="00BC25A4"/>
    <w:rsid w:val="00BC3410"/>
    <w:rsid w:val="00BC3495"/>
    <w:rsid w:val="00BC3E4A"/>
    <w:rsid w:val="00BC42C3"/>
    <w:rsid w:val="00BC5205"/>
    <w:rsid w:val="00BC5254"/>
    <w:rsid w:val="00BC58BB"/>
    <w:rsid w:val="00BC7E53"/>
    <w:rsid w:val="00BC7EA2"/>
    <w:rsid w:val="00BD033F"/>
    <w:rsid w:val="00BD0705"/>
    <w:rsid w:val="00BD0EBA"/>
    <w:rsid w:val="00BD164F"/>
    <w:rsid w:val="00BD1751"/>
    <w:rsid w:val="00BD1789"/>
    <w:rsid w:val="00BD191B"/>
    <w:rsid w:val="00BD1FA1"/>
    <w:rsid w:val="00BD2291"/>
    <w:rsid w:val="00BD3225"/>
    <w:rsid w:val="00BD3847"/>
    <w:rsid w:val="00BD3D2D"/>
    <w:rsid w:val="00BD51BE"/>
    <w:rsid w:val="00BD5540"/>
    <w:rsid w:val="00BD570D"/>
    <w:rsid w:val="00BD5D7E"/>
    <w:rsid w:val="00BD5E0A"/>
    <w:rsid w:val="00BD6C7C"/>
    <w:rsid w:val="00BD71A7"/>
    <w:rsid w:val="00BE045D"/>
    <w:rsid w:val="00BE0C50"/>
    <w:rsid w:val="00BE0FB2"/>
    <w:rsid w:val="00BE1468"/>
    <w:rsid w:val="00BE1493"/>
    <w:rsid w:val="00BE1E8C"/>
    <w:rsid w:val="00BE1EB2"/>
    <w:rsid w:val="00BE21E2"/>
    <w:rsid w:val="00BE2309"/>
    <w:rsid w:val="00BE2EFA"/>
    <w:rsid w:val="00BE3300"/>
    <w:rsid w:val="00BE3319"/>
    <w:rsid w:val="00BE3525"/>
    <w:rsid w:val="00BE3644"/>
    <w:rsid w:val="00BE38F7"/>
    <w:rsid w:val="00BE4338"/>
    <w:rsid w:val="00BE43CA"/>
    <w:rsid w:val="00BE4495"/>
    <w:rsid w:val="00BE462B"/>
    <w:rsid w:val="00BE4D78"/>
    <w:rsid w:val="00BE4EF7"/>
    <w:rsid w:val="00BE529D"/>
    <w:rsid w:val="00BE53B0"/>
    <w:rsid w:val="00BE560F"/>
    <w:rsid w:val="00BE6595"/>
    <w:rsid w:val="00BE6C47"/>
    <w:rsid w:val="00BE6E1E"/>
    <w:rsid w:val="00BE6E52"/>
    <w:rsid w:val="00BE792D"/>
    <w:rsid w:val="00BE7AEB"/>
    <w:rsid w:val="00BF00C8"/>
    <w:rsid w:val="00BF1EED"/>
    <w:rsid w:val="00BF212B"/>
    <w:rsid w:val="00BF2228"/>
    <w:rsid w:val="00BF2FC8"/>
    <w:rsid w:val="00BF2FEE"/>
    <w:rsid w:val="00BF45E7"/>
    <w:rsid w:val="00BF4782"/>
    <w:rsid w:val="00BF51C4"/>
    <w:rsid w:val="00BF5781"/>
    <w:rsid w:val="00BF5A9D"/>
    <w:rsid w:val="00BF6AEF"/>
    <w:rsid w:val="00BF6C4D"/>
    <w:rsid w:val="00BF71EC"/>
    <w:rsid w:val="00BF7BBC"/>
    <w:rsid w:val="00BF7DBC"/>
    <w:rsid w:val="00C001EC"/>
    <w:rsid w:val="00C00698"/>
    <w:rsid w:val="00C00704"/>
    <w:rsid w:val="00C00B0C"/>
    <w:rsid w:val="00C02764"/>
    <w:rsid w:val="00C027F4"/>
    <w:rsid w:val="00C039C8"/>
    <w:rsid w:val="00C040C8"/>
    <w:rsid w:val="00C042E6"/>
    <w:rsid w:val="00C04746"/>
    <w:rsid w:val="00C04A92"/>
    <w:rsid w:val="00C05F9E"/>
    <w:rsid w:val="00C05FD8"/>
    <w:rsid w:val="00C06008"/>
    <w:rsid w:val="00C06A1D"/>
    <w:rsid w:val="00C06DA6"/>
    <w:rsid w:val="00C072C3"/>
    <w:rsid w:val="00C10974"/>
    <w:rsid w:val="00C10A46"/>
    <w:rsid w:val="00C116C0"/>
    <w:rsid w:val="00C11959"/>
    <w:rsid w:val="00C11D23"/>
    <w:rsid w:val="00C11FDD"/>
    <w:rsid w:val="00C124B7"/>
    <w:rsid w:val="00C127C8"/>
    <w:rsid w:val="00C12EB6"/>
    <w:rsid w:val="00C139B0"/>
    <w:rsid w:val="00C13C66"/>
    <w:rsid w:val="00C13E68"/>
    <w:rsid w:val="00C14529"/>
    <w:rsid w:val="00C15333"/>
    <w:rsid w:val="00C15732"/>
    <w:rsid w:val="00C15D01"/>
    <w:rsid w:val="00C16019"/>
    <w:rsid w:val="00C1617E"/>
    <w:rsid w:val="00C161CD"/>
    <w:rsid w:val="00C170DF"/>
    <w:rsid w:val="00C17AD1"/>
    <w:rsid w:val="00C17BED"/>
    <w:rsid w:val="00C17E3C"/>
    <w:rsid w:val="00C21376"/>
    <w:rsid w:val="00C223D9"/>
    <w:rsid w:val="00C226A9"/>
    <w:rsid w:val="00C22F21"/>
    <w:rsid w:val="00C23E76"/>
    <w:rsid w:val="00C2483C"/>
    <w:rsid w:val="00C24E18"/>
    <w:rsid w:val="00C2611E"/>
    <w:rsid w:val="00C26265"/>
    <w:rsid w:val="00C27880"/>
    <w:rsid w:val="00C30D0C"/>
    <w:rsid w:val="00C30D8B"/>
    <w:rsid w:val="00C3121A"/>
    <w:rsid w:val="00C32ED3"/>
    <w:rsid w:val="00C33062"/>
    <w:rsid w:val="00C33858"/>
    <w:rsid w:val="00C33B73"/>
    <w:rsid w:val="00C33CA7"/>
    <w:rsid w:val="00C34014"/>
    <w:rsid w:val="00C344D6"/>
    <w:rsid w:val="00C34600"/>
    <w:rsid w:val="00C352A5"/>
    <w:rsid w:val="00C35DB5"/>
    <w:rsid w:val="00C35F67"/>
    <w:rsid w:val="00C362FC"/>
    <w:rsid w:val="00C365ED"/>
    <w:rsid w:val="00C415B8"/>
    <w:rsid w:val="00C415C3"/>
    <w:rsid w:val="00C42555"/>
    <w:rsid w:val="00C426E6"/>
    <w:rsid w:val="00C4279D"/>
    <w:rsid w:val="00C42849"/>
    <w:rsid w:val="00C42CB5"/>
    <w:rsid w:val="00C431F3"/>
    <w:rsid w:val="00C449AE"/>
    <w:rsid w:val="00C44C09"/>
    <w:rsid w:val="00C45296"/>
    <w:rsid w:val="00C457A2"/>
    <w:rsid w:val="00C457A4"/>
    <w:rsid w:val="00C45AB0"/>
    <w:rsid w:val="00C45FF6"/>
    <w:rsid w:val="00C4637D"/>
    <w:rsid w:val="00C465B8"/>
    <w:rsid w:val="00C46BFD"/>
    <w:rsid w:val="00C46C28"/>
    <w:rsid w:val="00C47008"/>
    <w:rsid w:val="00C47733"/>
    <w:rsid w:val="00C47849"/>
    <w:rsid w:val="00C47DA7"/>
    <w:rsid w:val="00C50014"/>
    <w:rsid w:val="00C50123"/>
    <w:rsid w:val="00C508B1"/>
    <w:rsid w:val="00C517F4"/>
    <w:rsid w:val="00C5347A"/>
    <w:rsid w:val="00C5395A"/>
    <w:rsid w:val="00C5475A"/>
    <w:rsid w:val="00C549DC"/>
    <w:rsid w:val="00C563DA"/>
    <w:rsid w:val="00C56411"/>
    <w:rsid w:val="00C56D0E"/>
    <w:rsid w:val="00C57831"/>
    <w:rsid w:val="00C62042"/>
    <w:rsid w:val="00C62480"/>
    <w:rsid w:val="00C62A92"/>
    <w:rsid w:val="00C63994"/>
    <w:rsid w:val="00C63F1D"/>
    <w:rsid w:val="00C64058"/>
    <w:rsid w:val="00C6426C"/>
    <w:rsid w:val="00C64E27"/>
    <w:rsid w:val="00C65A21"/>
    <w:rsid w:val="00C65E39"/>
    <w:rsid w:val="00C6691B"/>
    <w:rsid w:val="00C669F5"/>
    <w:rsid w:val="00C675B2"/>
    <w:rsid w:val="00C6760C"/>
    <w:rsid w:val="00C679AB"/>
    <w:rsid w:val="00C67B49"/>
    <w:rsid w:val="00C67E0B"/>
    <w:rsid w:val="00C7028C"/>
    <w:rsid w:val="00C70305"/>
    <w:rsid w:val="00C70F0B"/>
    <w:rsid w:val="00C71C17"/>
    <w:rsid w:val="00C73D8E"/>
    <w:rsid w:val="00C7405F"/>
    <w:rsid w:val="00C741E4"/>
    <w:rsid w:val="00C74632"/>
    <w:rsid w:val="00C74BC0"/>
    <w:rsid w:val="00C76116"/>
    <w:rsid w:val="00C764CA"/>
    <w:rsid w:val="00C7675B"/>
    <w:rsid w:val="00C7763A"/>
    <w:rsid w:val="00C803D0"/>
    <w:rsid w:val="00C80512"/>
    <w:rsid w:val="00C82875"/>
    <w:rsid w:val="00C82E76"/>
    <w:rsid w:val="00C83752"/>
    <w:rsid w:val="00C83EAB"/>
    <w:rsid w:val="00C84EBB"/>
    <w:rsid w:val="00C85125"/>
    <w:rsid w:val="00C85392"/>
    <w:rsid w:val="00C85570"/>
    <w:rsid w:val="00C862F0"/>
    <w:rsid w:val="00C86588"/>
    <w:rsid w:val="00C8668C"/>
    <w:rsid w:val="00C8744E"/>
    <w:rsid w:val="00C876BF"/>
    <w:rsid w:val="00C87C11"/>
    <w:rsid w:val="00C90DDF"/>
    <w:rsid w:val="00C90EF7"/>
    <w:rsid w:val="00C911C9"/>
    <w:rsid w:val="00C92F35"/>
    <w:rsid w:val="00C935F2"/>
    <w:rsid w:val="00C93627"/>
    <w:rsid w:val="00C9440B"/>
    <w:rsid w:val="00C9556F"/>
    <w:rsid w:val="00C95B1F"/>
    <w:rsid w:val="00C95C23"/>
    <w:rsid w:val="00C95FBE"/>
    <w:rsid w:val="00C96C92"/>
    <w:rsid w:val="00C96D82"/>
    <w:rsid w:val="00C970E1"/>
    <w:rsid w:val="00C9725D"/>
    <w:rsid w:val="00CA05CA"/>
    <w:rsid w:val="00CA0B18"/>
    <w:rsid w:val="00CA1A83"/>
    <w:rsid w:val="00CA1F74"/>
    <w:rsid w:val="00CA31D6"/>
    <w:rsid w:val="00CA4A37"/>
    <w:rsid w:val="00CA5A07"/>
    <w:rsid w:val="00CA5F8C"/>
    <w:rsid w:val="00CA6F38"/>
    <w:rsid w:val="00CA733C"/>
    <w:rsid w:val="00CA7AD5"/>
    <w:rsid w:val="00CB0C73"/>
    <w:rsid w:val="00CB11B6"/>
    <w:rsid w:val="00CB1BEC"/>
    <w:rsid w:val="00CB328F"/>
    <w:rsid w:val="00CB54B7"/>
    <w:rsid w:val="00CB5B71"/>
    <w:rsid w:val="00CB6F3F"/>
    <w:rsid w:val="00CB7159"/>
    <w:rsid w:val="00CB7F85"/>
    <w:rsid w:val="00CC0251"/>
    <w:rsid w:val="00CC0499"/>
    <w:rsid w:val="00CC0C2E"/>
    <w:rsid w:val="00CC11F8"/>
    <w:rsid w:val="00CC13DB"/>
    <w:rsid w:val="00CC1B44"/>
    <w:rsid w:val="00CC1CDC"/>
    <w:rsid w:val="00CC21D3"/>
    <w:rsid w:val="00CC2487"/>
    <w:rsid w:val="00CC29D7"/>
    <w:rsid w:val="00CC31B6"/>
    <w:rsid w:val="00CC3F97"/>
    <w:rsid w:val="00CC67B1"/>
    <w:rsid w:val="00CC6DEB"/>
    <w:rsid w:val="00CC6F50"/>
    <w:rsid w:val="00CC716A"/>
    <w:rsid w:val="00CC77E0"/>
    <w:rsid w:val="00CC7ABC"/>
    <w:rsid w:val="00CD030F"/>
    <w:rsid w:val="00CD04F1"/>
    <w:rsid w:val="00CD205B"/>
    <w:rsid w:val="00CD23E3"/>
    <w:rsid w:val="00CD43BC"/>
    <w:rsid w:val="00CD4566"/>
    <w:rsid w:val="00CD4790"/>
    <w:rsid w:val="00CD48A0"/>
    <w:rsid w:val="00CD4DF6"/>
    <w:rsid w:val="00CD4ED5"/>
    <w:rsid w:val="00CD53BF"/>
    <w:rsid w:val="00CD573D"/>
    <w:rsid w:val="00CD72AF"/>
    <w:rsid w:val="00CD73C5"/>
    <w:rsid w:val="00CD73E6"/>
    <w:rsid w:val="00CD7A1B"/>
    <w:rsid w:val="00CE0022"/>
    <w:rsid w:val="00CE02C4"/>
    <w:rsid w:val="00CE20F0"/>
    <w:rsid w:val="00CE2993"/>
    <w:rsid w:val="00CE383A"/>
    <w:rsid w:val="00CE431F"/>
    <w:rsid w:val="00CE4576"/>
    <w:rsid w:val="00CE5C2A"/>
    <w:rsid w:val="00CE6F27"/>
    <w:rsid w:val="00CE73AF"/>
    <w:rsid w:val="00CE76B5"/>
    <w:rsid w:val="00CE7923"/>
    <w:rsid w:val="00CE79DA"/>
    <w:rsid w:val="00CE7DD5"/>
    <w:rsid w:val="00CF0011"/>
    <w:rsid w:val="00CF07C9"/>
    <w:rsid w:val="00CF084A"/>
    <w:rsid w:val="00CF0926"/>
    <w:rsid w:val="00CF092F"/>
    <w:rsid w:val="00CF1B35"/>
    <w:rsid w:val="00CF1C28"/>
    <w:rsid w:val="00CF4DA8"/>
    <w:rsid w:val="00CF5852"/>
    <w:rsid w:val="00CF7A5B"/>
    <w:rsid w:val="00D012E9"/>
    <w:rsid w:val="00D01BEF"/>
    <w:rsid w:val="00D02448"/>
    <w:rsid w:val="00D02BF6"/>
    <w:rsid w:val="00D038B2"/>
    <w:rsid w:val="00D03FCA"/>
    <w:rsid w:val="00D04008"/>
    <w:rsid w:val="00D043C5"/>
    <w:rsid w:val="00D04486"/>
    <w:rsid w:val="00D06263"/>
    <w:rsid w:val="00D064A2"/>
    <w:rsid w:val="00D06E84"/>
    <w:rsid w:val="00D07558"/>
    <w:rsid w:val="00D079A2"/>
    <w:rsid w:val="00D079D2"/>
    <w:rsid w:val="00D07AF7"/>
    <w:rsid w:val="00D106F6"/>
    <w:rsid w:val="00D10950"/>
    <w:rsid w:val="00D1097A"/>
    <w:rsid w:val="00D10984"/>
    <w:rsid w:val="00D10A70"/>
    <w:rsid w:val="00D10BD7"/>
    <w:rsid w:val="00D10EA7"/>
    <w:rsid w:val="00D10FCA"/>
    <w:rsid w:val="00D124DA"/>
    <w:rsid w:val="00D12B2F"/>
    <w:rsid w:val="00D1345F"/>
    <w:rsid w:val="00D1379B"/>
    <w:rsid w:val="00D13F36"/>
    <w:rsid w:val="00D145BD"/>
    <w:rsid w:val="00D165D8"/>
    <w:rsid w:val="00D16E65"/>
    <w:rsid w:val="00D174A0"/>
    <w:rsid w:val="00D177BA"/>
    <w:rsid w:val="00D17F7A"/>
    <w:rsid w:val="00D218D2"/>
    <w:rsid w:val="00D22565"/>
    <w:rsid w:val="00D22B71"/>
    <w:rsid w:val="00D23707"/>
    <w:rsid w:val="00D23D58"/>
    <w:rsid w:val="00D24149"/>
    <w:rsid w:val="00D242FD"/>
    <w:rsid w:val="00D24AD8"/>
    <w:rsid w:val="00D251AD"/>
    <w:rsid w:val="00D25B8B"/>
    <w:rsid w:val="00D26256"/>
    <w:rsid w:val="00D2797A"/>
    <w:rsid w:val="00D27B38"/>
    <w:rsid w:val="00D30265"/>
    <w:rsid w:val="00D32DE1"/>
    <w:rsid w:val="00D32EFA"/>
    <w:rsid w:val="00D3305B"/>
    <w:rsid w:val="00D33C40"/>
    <w:rsid w:val="00D33DD6"/>
    <w:rsid w:val="00D33FEC"/>
    <w:rsid w:val="00D340D5"/>
    <w:rsid w:val="00D347AF"/>
    <w:rsid w:val="00D35574"/>
    <w:rsid w:val="00D35A9D"/>
    <w:rsid w:val="00D366F1"/>
    <w:rsid w:val="00D3712F"/>
    <w:rsid w:val="00D372C1"/>
    <w:rsid w:val="00D37869"/>
    <w:rsid w:val="00D40313"/>
    <w:rsid w:val="00D40B20"/>
    <w:rsid w:val="00D40CB4"/>
    <w:rsid w:val="00D423CF"/>
    <w:rsid w:val="00D42417"/>
    <w:rsid w:val="00D42C35"/>
    <w:rsid w:val="00D4321E"/>
    <w:rsid w:val="00D43710"/>
    <w:rsid w:val="00D43927"/>
    <w:rsid w:val="00D43D2B"/>
    <w:rsid w:val="00D43D3F"/>
    <w:rsid w:val="00D4423E"/>
    <w:rsid w:val="00D44518"/>
    <w:rsid w:val="00D44B42"/>
    <w:rsid w:val="00D458F7"/>
    <w:rsid w:val="00D46001"/>
    <w:rsid w:val="00D4618B"/>
    <w:rsid w:val="00D4627B"/>
    <w:rsid w:val="00D46421"/>
    <w:rsid w:val="00D46BCD"/>
    <w:rsid w:val="00D47834"/>
    <w:rsid w:val="00D50470"/>
    <w:rsid w:val="00D504E7"/>
    <w:rsid w:val="00D5141F"/>
    <w:rsid w:val="00D51C30"/>
    <w:rsid w:val="00D51D41"/>
    <w:rsid w:val="00D51EEE"/>
    <w:rsid w:val="00D52F46"/>
    <w:rsid w:val="00D53046"/>
    <w:rsid w:val="00D534AF"/>
    <w:rsid w:val="00D54396"/>
    <w:rsid w:val="00D554F5"/>
    <w:rsid w:val="00D5559D"/>
    <w:rsid w:val="00D56082"/>
    <w:rsid w:val="00D57097"/>
    <w:rsid w:val="00D60958"/>
    <w:rsid w:val="00D6150F"/>
    <w:rsid w:val="00D61724"/>
    <w:rsid w:val="00D62238"/>
    <w:rsid w:val="00D62BA0"/>
    <w:rsid w:val="00D6388D"/>
    <w:rsid w:val="00D63D0F"/>
    <w:rsid w:val="00D64EB9"/>
    <w:rsid w:val="00D65F17"/>
    <w:rsid w:val="00D66CB7"/>
    <w:rsid w:val="00D67447"/>
    <w:rsid w:val="00D711CE"/>
    <w:rsid w:val="00D71D8A"/>
    <w:rsid w:val="00D7226C"/>
    <w:rsid w:val="00D73496"/>
    <w:rsid w:val="00D73ED4"/>
    <w:rsid w:val="00D7445A"/>
    <w:rsid w:val="00D75645"/>
    <w:rsid w:val="00D75ED7"/>
    <w:rsid w:val="00D765E3"/>
    <w:rsid w:val="00D771D9"/>
    <w:rsid w:val="00D773FF"/>
    <w:rsid w:val="00D80952"/>
    <w:rsid w:val="00D80F27"/>
    <w:rsid w:val="00D819B6"/>
    <w:rsid w:val="00D81B19"/>
    <w:rsid w:val="00D8235A"/>
    <w:rsid w:val="00D82393"/>
    <w:rsid w:val="00D82922"/>
    <w:rsid w:val="00D83564"/>
    <w:rsid w:val="00D83ABE"/>
    <w:rsid w:val="00D848C0"/>
    <w:rsid w:val="00D85952"/>
    <w:rsid w:val="00D85AA7"/>
    <w:rsid w:val="00D85AEA"/>
    <w:rsid w:val="00D86AB1"/>
    <w:rsid w:val="00D86B27"/>
    <w:rsid w:val="00D86E9D"/>
    <w:rsid w:val="00D87628"/>
    <w:rsid w:val="00D903B7"/>
    <w:rsid w:val="00D9189D"/>
    <w:rsid w:val="00D91B4E"/>
    <w:rsid w:val="00D929CB"/>
    <w:rsid w:val="00D92CC9"/>
    <w:rsid w:val="00D9456D"/>
    <w:rsid w:val="00D94CEB"/>
    <w:rsid w:val="00D95419"/>
    <w:rsid w:val="00D95A73"/>
    <w:rsid w:val="00D95BF1"/>
    <w:rsid w:val="00D95E54"/>
    <w:rsid w:val="00D96498"/>
    <w:rsid w:val="00D9775F"/>
    <w:rsid w:val="00D97B6C"/>
    <w:rsid w:val="00DA0083"/>
    <w:rsid w:val="00DA0107"/>
    <w:rsid w:val="00DA07CE"/>
    <w:rsid w:val="00DA0808"/>
    <w:rsid w:val="00DA1000"/>
    <w:rsid w:val="00DA1245"/>
    <w:rsid w:val="00DA1933"/>
    <w:rsid w:val="00DA1F3A"/>
    <w:rsid w:val="00DA2806"/>
    <w:rsid w:val="00DA35CC"/>
    <w:rsid w:val="00DA434A"/>
    <w:rsid w:val="00DA4632"/>
    <w:rsid w:val="00DA6635"/>
    <w:rsid w:val="00DA69A9"/>
    <w:rsid w:val="00DA6B96"/>
    <w:rsid w:val="00DB02E5"/>
    <w:rsid w:val="00DB055C"/>
    <w:rsid w:val="00DB097A"/>
    <w:rsid w:val="00DB1B5A"/>
    <w:rsid w:val="00DB2158"/>
    <w:rsid w:val="00DB33E6"/>
    <w:rsid w:val="00DB42F6"/>
    <w:rsid w:val="00DB4E4A"/>
    <w:rsid w:val="00DB4E7D"/>
    <w:rsid w:val="00DB5516"/>
    <w:rsid w:val="00DB5C2D"/>
    <w:rsid w:val="00DB5D8E"/>
    <w:rsid w:val="00DB5E42"/>
    <w:rsid w:val="00DB63E3"/>
    <w:rsid w:val="00DB7F91"/>
    <w:rsid w:val="00DC0F4F"/>
    <w:rsid w:val="00DC15A4"/>
    <w:rsid w:val="00DC19AD"/>
    <w:rsid w:val="00DC1AB7"/>
    <w:rsid w:val="00DC2F70"/>
    <w:rsid w:val="00DC30C8"/>
    <w:rsid w:val="00DC4CE1"/>
    <w:rsid w:val="00DC4EDF"/>
    <w:rsid w:val="00DC4F81"/>
    <w:rsid w:val="00DC520A"/>
    <w:rsid w:val="00DC5C14"/>
    <w:rsid w:val="00DC61D1"/>
    <w:rsid w:val="00DC627D"/>
    <w:rsid w:val="00DD05B4"/>
    <w:rsid w:val="00DD0651"/>
    <w:rsid w:val="00DD1F0B"/>
    <w:rsid w:val="00DD2C33"/>
    <w:rsid w:val="00DD2DA1"/>
    <w:rsid w:val="00DD3033"/>
    <w:rsid w:val="00DD3A5A"/>
    <w:rsid w:val="00DD4513"/>
    <w:rsid w:val="00DD5586"/>
    <w:rsid w:val="00DD5AFA"/>
    <w:rsid w:val="00DD5FA6"/>
    <w:rsid w:val="00DD66A1"/>
    <w:rsid w:val="00DD6B17"/>
    <w:rsid w:val="00DE04EE"/>
    <w:rsid w:val="00DE0D25"/>
    <w:rsid w:val="00DE1B3A"/>
    <w:rsid w:val="00DE2011"/>
    <w:rsid w:val="00DE21C0"/>
    <w:rsid w:val="00DE4068"/>
    <w:rsid w:val="00DE41B2"/>
    <w:rsid w:val="00DE47C5"/>
    <w:rsid w:val="00DE48D2"/>
    <w:rsid w:val="00DE4D8E"/>
    <w:rsid w:val="00DE58F7"/>
    <w:rsid w:val="00DE5DB1"/>
    <w:rsid w:val="00DE61BF"/>
    <w:rsid w:val="00DE6FEE"/>
    <w:rsid w:val="00DE71E8"/>
    <w:rsid w:val="00DE77B9"/>
    <w:rsid w:val="00DF008C"/>
    <w:rsid w:val="00DF0832"/>
    <w:rsid w:val="00DF0D0A"/>
    <w:rsid w:val="00DF2AF9"/>
    <w:rsid w:val="00DF3E2F"/>
    <w:rsid w:val="00DF467E"/>
    <w:rsid w:val="00DF4CBA"/>
    <w:rsid w:val="00DF537A"/>
    <w:rsid w:val="00DF66A8"/>
    <w:rsid w:val="00DF7E61"/>
    <w:rsid w:val="00E0018F"/>
    <w:rsid w:val="00E00249"/>
    <w:rsid w:val="00E0082A"/>
    <w:rsid w:val="00E009C8"/>
    <w:rsid w:val="00E00A24"/>
    <w:rsid w:val="00E01496"/>
    <w:rsid w:val="00E01B86"/>
    <w:rsid w:val="00E01DE2"/>
    <w:rsid w:val="00E01E5E"/>
    <w:rsid w:val="00E02F20"/>
    <w:rsid w:val="00E031C5"/>
    <w:rsid w:val="00E048DB"/>
    <w:rsid w:val="00E06B05"/>
    <w:rsid w:val="00E07A70"/>
    <w:rsid w:val="00E100E8"/>
    <w:rsid w:val="00E107CA"/>
    <w:rsid w:val="00E112CD"/>
    <w:rsid w:val="00E11653"/>
    <w:rsid w:val="00E11CB4"/>
    <w:rsid w:val="00E12037"/>
    <w:rsid w:val="00E12184"/>
    <w:rsid w:val="00E121FC"/>
    <w:rsid w:val="00E13612"/>
    <w:rsid w:val="00E13A1D"/>
    <w:rsid w:val="00E14001"/>
    <w:rsid w:val="00E1491D"/>
    <w:rsid w:val="00E1564D"/>
    <w:rsid w:val="00E15656"/>
    <w:rsid w:val="00E1717E"/>
    <w:rsid w:val="00E17637"/>
    <w:rsid w:val="00E20E20"/>
    <w:rsid w:val="00E21AA0"/>
    <w:rsid w:val="00E21EEF"/>
    <w:rsid w:val="00E22751"/>
    <w:rsid w:val="00E22A25"/>
    <w:rsid w:val="00E24F9F"/>
    <w:rsid w:val="00E25C1E"/>
    <w:rsid w:val="00E25EE1"/>
    <w:rsid w:val="00E260C8"/>
    <w:rsid w:val="00E2699C"/>
    <w:rsid w:val="00E2700D"/>
    <w:rsid w:val="00E311B0"/>
    <w:rsid w:val="00E311CB"/>
    <w:rsid w:val="00E31719"/>
    <w:rsid w:val="00E31C33"/>
    <w:rsid w:val="00E31F16"/>
    <w:rsid w:val="00E32C14"/>
    <w:rsid w:val="00E340B0"/>
    <w:rsid w:val="00E342E6"/>
    <w:rsid w:val="00E34422"/>
    <w:rsid w:val="00E349DB"/>
    <w:rsid w:val="00E34CF8"/>
    <w:rsid w:val="00E3508B"/>
    <w:rsid w:val="00E3516B"/>
    <w:rsid w:val="00E356E0"/>
    <w:rsid w:val="00E35717"/>
    <w:rsid w:val="00E36B7F"/>
    <w:rsid w:val="00E36F9D"/>
    <w:rsid w:val="00E3713A"/>
    <w:rsid w:val="00E3744C"/>
    <w:rsid w:val="00E37AE4"/>
    <w:rsid w:val="00E37FC6"/>
    <w:rsid w:val="00E40043"/>
    <w:rsid w:val="00E4189D"/>
    <w:rsid w:val="00E426F7"/>
    <w:rsid w:val="00E42BA4"/>
    <w:rsid w:val="00E4348E"/>
    <w:rsid w:val="00E43A99"/>
    <w:rsid w:val="00E44B26"/>
    <w:rsid w:val="00E4537A"/>
    <w:rsid w:val="00E45384"/>
    <w:rsid w:val="00E458A9"/>
    <w:rsid w:val="00E45D94"/>
    <w:rsid w:val="00E46359"/>
    <w:rsid w:val="00E474AC"/>
    <w:rsid w:val="00E47749"/>
    <w:rsid w:val="00E4790D"/>
    <w:rsid w:val="00E47DD8"/>
    <w:rsid w:val="00E47E24"/>
    <w:rsid w:val="00E50755"/>
    <w:rsid w:val="00E50920"/>
    <w:rsid w:val="00E50B96"/>
    <w:rsid w:val="00E5188E"/>
    <w:rsid w:val="00E51C36"/>
    <w:rsid w:val="00E521CC"/>
    <w:rsid w:val="00E53971"/>
    <w:rsid w:val="00E54221"/>
    <w:rsid w:val="00E5546E"/>
    <w:rsid w:val="00E55793"/>
    <w:rsid w:val="00E56002"/>
    <w:rsid w:val="00E56955"/>
    <w:rsid w:val="00E5713D"/>
    <w:rsid w:val="00E61966"/>
    <w:rsid w:val="00E61C52"/>
    <w:rsid w:val="00E6212F"/>
    <w:rsid w:val="00E62833"/>
    <w:rsid w:val="00E628B8"/>
    <w:rsid w:val="00E62AE3"/>
    <w:rsid w:val="00E639C7"/>
    <w:rsid w:val="00E65BD6"/>
    <w:rsid w:val="00E66181"/>
    <w:rsid w:val="00E66B1D"/>
    <w:rsid w:val="00E6729E"/>
    <w:rsid w:val="00E67731"/>
    <w:rsid w:val="00E70130"/>
    <w:rsid w:val="00E702D9"/>
    <w:rsid w:val="00E70758"/>
    <w:rsid w:val="00E70AE5"/>
    <w:rsid w:val="00E70C76"/>
    <w:rsid w:val="00E71025"/>
    <w:rsid w:val="00E71255"/>
    <w:rsid w:val="00E71267"/>
    <w:rsid w:val="00E717A1"/>
    <w:rsid w:val="00E73DFB"/>
    <w:rsid w:val="00E74D9E"/>
    <w:rsid w:val="00E75699"/>
    <w:rsid w:val="00E759D8"/>
    <w:rsid w:val="00E77E25"/>
    <w:rsid w:val="00E8098A"/>
    <w:rsid w:val="00E8118C"/>
    <w:rsid w:val="00E81811"/>
    <w:rsid w:val="00E818A4"/>
    <w:rsid w:val="00E82611"/>
    <w:rsid w:val="00E828BC"/>
    <w:rsid w:val="00E82C84"/>
    <w:rsid w:val="00E833D0"/>
    <w:rsid w:val="00E838D9"/>
    <w:rsid w:val="00E839FA"/>
    <w:rsid w:val="00E83CCF"/>
    <w:rsid w:val="00E83D4F"/>
    <w:rsid w:val="00E844AF"/>
    <w:rsid w:val="00E84780"/>
    <w:rsid w:val="00E8697A"/>
    <w:rsid w:val="00E872F8"/>
    <w:rsid w:val="00E90034"/>
    <w:rsid w:val="00E902A1"/>
    <w:rsid w:val="00E90EF8"/>
    <w:rsid w:val="00E90F2F"/>
    <w:rsid w:val="00E91079"/>
    <w:rsid w:val="00E91749"/>
    <w:rsid w:val="00E924D9"/>
    <w:rsid w:val="00E929FD"/>
    <w:rsid w:val="00E93241"/>
    <w:rsid w:val="00E93800"/>
    <w:rsid w:val="00E94DCE"/>
    <w:rsid w:val="00E9511E"/>
    <w:rsid w:val="00E95292"/>
    <w:rsid w:val="00E96403"/>
    <w:rsid w:val="00E97143"/>
    <w:rsid w:val="00E97FC9"/>
    <w:rsid w:val="00EA0CF2"/>
    <w:rsid w:val="00EA20A7"/>
    <w:rsid w:val="00EA2223"/>
    <w:rsid w:val="00EA23C3"/>
    <w:rsid w:val="00EA2953"/>
    <w:rsid w:val="00EA3248"/>
    <w:rsid w:val="00EA32BF"/>
    <w:rsid w:val="00EA32C2"/>
    <w:rsid w:val="00EA47B7"/>
    <w:rsid w:val="00EA66F6"/>
    <w:rsid w:val="00EA7EBA"/>
    <w:rsid w:val="00EB2A68"/>
    <w:rsid w:val="00EB2B55"/>
    <w:rsid w:val="00EB3B17"/>
    <w:rsid w:val="00EB48A3"/>
    <w:rsid w:val="00EB5570"/>
    <w:rsid w:val="00EB6062"/>
    <w:rsid w:val="00EB62D7"/>
    <w:rsid w:val="00EB6583"/>
    <w:rsid w:val="00EB663D"/>
    <w:rsid w:val="00EB6D29"/>
    <w:rsid w:val="00EB7857"/>
    <w:rsid w:val="00EB78D2"/>
    <w:rsid w:val="00EC0E20"/>
    <w:rsid w:val="00EC13A8"/>
    <w:rsid w:val="00EC1945"/>
    <w:rsid w:val="00EC27F4"/>
    <w:rsid w:val="00EC2A28"/>
    <w:rsid w:val="00EC31C8"/>
    <w:rsid w:val="00EC3467"/>
    <w:rsid w:val="00EC41E0"/>
    <w:rsid w:val="00EC43DF"/>
    <w:rsid w:val="00EC4D3D"/>
    <w:rsid w:val="00EC5067"/>
    <w:rsid w:val="00EC5836"/>
    <w:rsid w:val="00EC62E3"/>
    <w:rsid w:val="00EC639F"/>
    <w:rsid w:val="00EC6849"/>
    <w:rsid w:val="00ED0168"/>
    <w:rsid w:val="00ED018D"/>
    <w:rsid w:val="00ED1736"/>
    <w:rsid w:val="00ED2095"/>
    <w:rsid w:val="00ED22CD"/>
    <w:rsid w:val="00ED241B"/>
    <w:rsid w:val="00ED2BD5"/>
    <w:rsid w:val="00ED33C9"/>
    <w:rsid w:val="00ED3F4F"/>
    <w:rsid w:val="00ED4119"/>
    <w:rsid w:val="00ED4B08"/>
    <w:rsid w:val="00ED5E05"/>
    <w:rsid w:val="00ED5F0A"/>
    <w:rsid w:val="00ED6F13"/>
    <w:rsid w:val="00ED76F6"/>
    <w:rsid w:val="00ED7F6D"/>
    <w:rsid w:val="00EE0391"/>
    <w:rsid w:val="00EE0A73"/>
    <w:rsid w:val="00EE0B7A"/>
    <w:rsid w:val="00EE150B"/>
    <w:rsid w:val="00EE1DFC"/>
    <w:rsid w:val="00EE312B"/>
    <w:rsid w:val="00EE4052"/>
    <w:rsid w:val="00EE43AD"/>
    <w:rsid w:val="00EE44BF"/>
    <w:rsid w:val="00EE4E60"/>
    <w:rsid w:val="00EE4E73"/>
    <w:rsid w:val="00EE5574"/>
    <w:rsid w:val="00EE5CA6"/>
    <w:rsid w:val="00EE6726"/>
    <w:rsid w:val="00EE72CD"/>
    <w:rsid w:val="00EF031B"/>
    <w:rsid w:val="00EF1194"/>
    <w:rsid w:val="00EF15B8"/>
    <w:rsid w:val="00EF164C"/>
    <w:rsid w:val="00EF1C92"/>
    <w:rsid w:val="00EF370A"/>
    <w:rsid w:val="00EF4C33"/>
    <w:rsid w:val="00EF4DCF"/>
    <w:rsid w:val="00EF4E21"/>
    <w:rsid w:val="00EF4ED6"/>
    <w:rsid w:val="00EF5F60"/>
    <w:rsid w:val="00EF6315"/>
    <w:rsid w:val="00EF66F4"/>
    <w:rsid w:val="00EF6B2F"/>
    <w:rsid w:val="00EF7667"/>
    <w:rsid w:val="00F01648"/>
    <w:rsid w:val="00F017B2"/>
    <w:rsid w:val="00F01D3B"/>
    <w:rsid w:val="00F025D3"/>
    <w:rsid w:val="00F0298F"/>
    <w:rsid w:val="00F02CCE"/>
    <w:rsid w:val="00F03F4D"/>
    <w:rsid w:val="00F05161"/>
    <w:rsid w:val="00F054ED"/>
    <w:rsid w:val="00F072DF"/>
    <w:rsid w:val="00F078C9"/>
    <w:rsid w:val="00F07A7B"/>
    <w:rsid w:val="00F1087F"/>
    <w:rsid w:val="00F1120F"/>
    <w:rsid w:val="00F11231"/>
    <w:rsid w:val="00F11822"/>
    <w:rsid w:val="00F118F7"/>
    <w:rsid w:val="00F12827"/>
    <w:rsid w:val="00F1291E"/>
    <w:rsid w:val="00F145E4"/>
    <w:rsid w:val="00F147FF"/>
    <w:rsid w:val="00F14ADB"/>
    <w:rsid w:val="00F14E6B"/>
    <w:rsid w:val="00F15B32"/>
    <w:rsid w:val="00F17E07"/>
    <w:rsid w:val="00F20A38"/>
    <w:rsid w:val="00F21431"/>
    <w:rsid w:val="00F216A7"/>
    <w:rsid w:val="00F218F7"/>
    <w:rsid w:val="00F22607"/>
    <w:rsid w:val="00F2305D"/>
    <w:rsid w:val="00F23629"/>
    <w:rsid w:val="00F23739"/>
    <w:rsid w:val="00F23B43"/>
    <w:rsid w:val="00F23E02"/>
    <w:rsid w:val="00F2488E"/>
    <w:rsid w:val="00F258BC"/>
    <w:rsid w:val="00F26896"/>
    <w:rsid w:val="00F26D70"/>
    <w:rsid w:val="00F26EB6"/>
    <w:rsid w:val="00F2749E"/>
    <w:rsid w:val="00F274DF"/>
    <w:rsid w:val="00F2778B"/>
    <w:rsid w:val="00F2799D"/>
    <w:rsid w:val="00F30BBE"/>
    <w:rsid w:val="00F31059"/>
    <w:rsid w:val="00F31212"/>
    <w:rsid w:val="00F31630"/>
    <w:rsid w:val="00F31D23"/>
    <w:rsid w:val="00F32228"/>
    <w:rsid w:val="00F32763"/>
    <w:rsid w:val="00F32817"/>
    <w:rsid w:val="00F32837"/>
    <w:rsid w:val="00F3312B"/>
    <w:rsid w:val="00F33196"/>
    <w:rsid w:val="00F33AB3"/>
    <w:rsid w:val="00F33D42"/>
    <w:rsid w:val="00F34446"/>
    <w:rsid w:val="00F35A69"/>
    <w:rsid w:val="00F364DA"/>
    <w:rsid w:val="00F36D30"/>
    <w:rsid w:val="00F36D34"/>
    <w:rsid w:val="00F36E21"/>
    <w:rsid w:val="00F3718B"/>
    <w:rsid w:val="00F37A91"/>
    <w:rsid w:val="00F40B4E"/>
    <w:rsid w:val="00F40FC8"/>
    <w:rsid w:val="00F414EB"/>
    <w:rsid w:val="00F41A2B"/>
    <w:rsid w:val="00F41C54"/>
    <w:rsid w:val="00F42692"/>
    <w:rsid w:val="00F42759"/>
    <w:rsid w:val="00F42B2C"/>
    <w:rsid w:val="00F42FEA"/>
    <w:rsid w:val="00F43CC3"/>
    <w:rsid w:val="00F43DB6"/>
    <w:rsid w:val="00F4460A"/>
    <w:rsid w:val="00F46520"/>
    <w:rsid w:val="00F467ED"/>
    <w:rsid w:val="00F46A44"/>
    <w:rsid w:val="00F46A49"/>
    <w:rsid w:val="00F47078"/>
    <w:rsid w:val="00F4757B"/>
    <w:rsid w:val="00F47867"/>
    <w:rsid w:val="00F51150"/>
    <w:rsid w:val="00F51B4E"/>
    <w:rsid w:val="00F53022"/>
    <w:rsid w:val="00F547F5"/>
    <w:rsid w:val="00F556BF"/>
    <w:rsid w:val="00F565D9"/>
    <w:rsid w:val="00F56F5F"/>
    <w:rsid w:val="00F571DD"/>
    <w:rsid w:val="00F576F3"/>
    <w:rsid w:val="00F57D50"/>
    <w:rsid w:val="00F60A6F"/>
    <w:rsid w:val="00F6156C"/>
    <w:rsid w:val="00F61B28"/>
    <w:rsid w:val="00F62486"/>
    <w:rsid w:val="00F627CD"/>
    <w:rsid w:val="00F62F99"/>
    <w:rsid w:val="00F6331C"/>
    <w:rsid w:val="00F63569"/>
    <w:rsid w:val="00F63575"/>
    <w:rsid w:val="00F63D1C"/>
    <w:rsid w:val="00F64012"/>
    <w:rsid w:val="00F64047"/>
    <w:rsid w:val="00F6580B"/>
    <w:rsid w:val="00F65A17"/>
    <w:rsid w:val="00F65B7F"/>
    <w:rsid w:val="00F660D9"/>
    <w:rsid w:val="00F667D8"/>
    <w:rsid w:val="00F6739E"/>
    <w:rsid w:val="00F67749"/>
    <w:rsid w:val="00F67D28"/>
    <w:rsid w:val="00F7085B"/>
    <w:rsid w:val="00F70A57"/>
    <w:rsid w:val="00F7167E"/>
    <w:rsid w:val="00F71E33"/>
    <w:rsid w:val="00F7223E"/>
    <w:rsid w:val="00F728BD"/>
    <w:rsid w:val="00F72F62"/>
    <w:rsid w:val="00F73797"/>
    <w:rsid w:val="00F73BED"/>
    <w:rsid w:val="00F73C1C"/>
    <w:rsid w:val="00F73D65"/>
    <w:rsid w:val="00F74389"/>
    <w:rsid w:val="00F75393"/>
    <w:rsid w:val="00F75449"/>
    <w:rsid w:val="00F75D1E"/>
    <w:rsid w:val="00F75F28"/>
    <w:rsid w:val="00F77CB8"/>
    <w:rsid w:val="00F808DE"/>
    <w:rsid w:val="00F829FD"/>
    <w:rsid w:val="00F83B49"/>
    <w:rsid w:val="00F844FB"/>
    <w:rsid w:val="00F846EE"/>
    <w:rsid w:val="00F8485F"/>
    <w:rsid w:val="00F84874"/>
    <w:rsid w:val="00F84941"/>
    <w:rsid w:val="00F862A5"/>
    <w:rsid w:val="00F87229"/>
    <w:rsid w:val="00F900FA"/>
    <w:rsid w:val="00F906FD"/>
    <w:rsid w:val="00F908E2"/>
    <w:rsid w:val="00F9097A"/>
    <w:rsid w:val="00F90A1B"/>
    <w:rsid w:val="00F90BF1"/>
    <w:rsid w:val="00F90C9B"/>
    <w:rsid w:val="00F90CF3"/>
    <w:rsid w:val="00F911F1"/>
    <w:rsid w:val="00F912D0"/>
    <w:rsid w:val="00F928EA"/>
    <w:rsid w:val="00F92B9A"/>
    <w:rsid w:val="00F92FB4"/>
    <w:rsid w:val="00F93624"/>
    <w:rsid w:val="00F93A64"/>
    <w:rsid w:val="00F95E4B"/>
    <w:rsid w:val="00F96061"/>
    <w:rsid w:val="00F965BE"/>
    <w:rsid w:val="00F97087"/>
    <w:rsid w:val="00F973DF"/>
    <w:rsid w:val="00F97D46"/>
    <w:rsid w:val="00FA00FC"/>
    <w:rsid w:val="00FA0632"/>
    <w:rsid w:val="00FA07F0"/>
    <w:rsid w:val="00FA0C22"/>
    <w:rsid w:val="00FA315D"/>
    <w:rsid w:val="00FA334F"/>
    <w:rsid w:val="00FA33AF"/>
    <w:rsid w:val="00FA3458"/>
    <w:rsid w:val="00FA392F"/>
    <w:rsid w:val="00FA418B"/>
    <w:rsid w:val="00FA4DA6"/>
    <w:rsid w:val="00FA538D"/>
    <w:rsid w:val="00FA7750"/>
    <w:rsid w:val="00FA78A6"/>
    <w:rsid w:val="00FB0278"/>
    <w:rsid w:val="00FB080F"/>
    <w:rsid w:val="00FB0902"/>
    <w:rsid w:val="00FB0942"/>
    <w:rsid w:val="00FB2FBD"/>
    <w:rsid w:val="00FB3203"/>
    <w:rsid w:val="00FB36B3"/>
    <w:rsid w:val="00FB41F6"/>
    <w:rsid w:val="00FB4A4C"/>
    <w:rsid w:val="00FB69D2"/>
    <w:rsid w:val="00FB6C22"/>
    <w:rsid w:val="00FC0047"/>
    <w:rsid w:val="00FC03C7"/>
    <w:rsid w:val="00FC089E"/>
    <w:rsid w:val="00FC0982"/>
    <w:rsid w:val="00FC247A"/>
    <w:rsid w:val="00FC2801"/>
    <w:rsid w:val="00FC2879"/>
    <w:rsid w:val="00FC3F4F"/>
    <w:rsid w:val="00FC448A"/>
    <w:rsid w:val="00FC46E9"/>
    <w:rsid w:val="00FC4895"/>
    <w:rsid w:val="00FC4AD9"/>
    <w:rsid w:val="00FC56EF"/>
    <w:rsid w:val="00FC5706"/>
    <w:rsid w:val="00FC6317"/>
    <w:rsid w:val="00FC6A27"/>
    <w:rsid w:val="00FC6C13"/>
    <w:rsid w:val="00FC725E"/>
    <w:rsid w:val="00FD042A"/>
    <w:rsid w:val="00FD0C5B"/>
    <w:rsid w:val="00FD10D9"/>
    <w:rsid w:val="00FD124B"/>
    <w:rsid w:val="00FD1986"/>
    <w:rsid w:val="00FD1AAA"/>
    <w:rsid w:val="00FD2BC2"/>
    <w:rsid w:val="00FD2DAB"/>
    <w:rsid w:val="00FD3B6E"/>
    <w:rsid w:val="00FD3D61"/>
    <w:rsid w:val="00FD3ED3"/>
    <w:rsid w:val="00FD49C6"/>
    <w:rsid w:val="00FD5806"/>
    <w:rsid w:val="00FD6C37"/>
    <w:rsid w:val="00FD6C55"/>
    <w:rsid w:val="00FD70CD"/>
    <w:rsid w:val="00FD7964"/>
    <w:rsid w:val="00FE11DE"/>
    <w:rsid w:val="00FE1838"/>
    <w:rsid w:val="00FE35FD"/>
    <w:rsid w:val="00FE38B3"/>
    <w:rsid w:val="00FE3CFD"/>
    <w:rsid w:val="00FE4559"/>
    <w:rsid w:val="00FE50D7"/>
    <w:rsid w:val="00FE55D9"/>
    <w:rsid w:val="00FE5DE2"/>
    <w:rsid w:val="00FE5FF5"/>
    <w:rsid w:val="00FE76AA"/>
    <w:rsid w:val="00FE7843"/>
    <w:rsid w:val="00FE7D06"/>
    <w:rsid w:val="00FE7E76"/>
    <w:rsid w:val="00FF04DB"/>
    <w:rsid w:val="00FF0E4B"/>
    <w:rsid w:val="00FF1047"/>
    <w:rsid w:val="00FF1E5D"/>
    <w:rsid w:val="00FF2899"/>
    <w:rsid w:val="00FF2FB4"/>
    <w:rsid w:val="00FF3188"/>
    <w:rsid w:val="00FF346B"/>
    <w:rsid w:val="00FF3D40"/>
    <w:rsid w:val="00FF47DA"/>
    <w:rsid w:val="00FF4F9D"/>
    <w:rsid w:val="00FF558D"/>
    <w:rsid w:val="00FF5721"/>
    <w:rsid w:val="00FF5994"/>
    <w:rsid w:val="00FF621B"/>
    <w:rsid w:val="00FF6516"/>
    <w:rsid w:val="00FF670B"/>
    <w:rsid w:val="00FF6777"/>
    <w:rsid w:val="00FF6B47"/>
    <w:rsid w:val="00FF74CB"/>
    <w:rsid w:val="00FF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52641"/>
    <o:shapelayout v:ext="edit">
      <o:idmap v:ext="edit" data="1"/>
    </o:shapelayout>
  </w:shapeDefaults>
  <w:decimalSymbol w:val="."/>
  <w:listSeparator w:val=","/>
  <w14:docId w14:val="6D19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30CD"/>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A530CD"/>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530CD"/>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30CD"/>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530CD"/>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530CD"/>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530CD"/>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A530CD"/>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530CD"/>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530CD"/>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A530CD"/>
    <w:pPr>
      <w:numPr>
        <w:numId w:val="21"/>
      </w:numPr>
    </w:pPr>
  </w:style>
  <w:style w:type="numbering" w:styleId="1ai">
    <w:name w:val="Outline List 1"/>
    <w:basedOn w:val="NoList"/>
    <w:uiPriority w:val="99"/>
    <w:unhideWhenUsed/>
    <w:rsid w:val="00A530CD"/>
    <w:pPr>
      <w:numPr>
        <w:numId w:val="15"/>
      </w:numPr>
    </w:pPr>
  </w:style>
  <w:style w:type="paragraph" w:customStyle="1" w:styleId="ActHead1">
    <w:name w:val="ActHead 1"/>
    <w:aliases w:val="c"/>
    <w:basedOn w:val="OPCParaBase"/>
    <w:next w:val="Normal"/>
    <w:qFormat/>
    <w:rsid w:val="00A530C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530C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530C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530C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530C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530C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530C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530C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530C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530CD"/>
  </w:style>
  <w:style w:type="numbering" w:styleId="ArticleSection">
    <w:name w:val="Outline List 3"/>
    <w:basedOn w:val="NoList"/>
    <w:uiPriority w:val="99"/>
    <w:unhideWhenUsed/>
    <w:rsid w:val="00A530CD"/>
    <w:pPr>
      <w:numPr>
        <w:numId w:val="22"/>
      </w:numPr>
    </w:pPr>
  </w:style>
  <w:style w:type="paragraph" w:styleId="BalloonText">
    <w:name w:val="Balloon Text"/>
    <w:basedOn w:val="Normal"/>
    <w:link w:val="BalloonTextChar"/>
    <w:uiPriority w:val="99"/>
    <w:unhideWhenUsed/>
    <w:rsid w:val="00A530CD"/>
    <w:pPr>
      <w:spacing w:line="240" w:lineRule="auto"/>
    </w:pPr>
    <w:rPr>
      <w:rFonts w:ascii="Segoe UI" w:hAnsi="Segoe UI" w:cs="Segoe UI"/>
      <w:sz w:val="18"/>
      <w:szCs w:val="18"/>
    </w:rPr>
  </w:style>
  <w:style w:type="paragraph" w:styleId="BlockText">
    <w:name w:val="Block Text"/>
    <w:basedOn w:val="Normal"/>
    <w:uiPriority w:val="99"/>
    <w:unhideWhenUsed/>
    <w:rsid w:val="00A530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A530CD"/>
    <w:pPr>
      <w:spacing w:line="240" w:lineRule="auto"/>
    </w:pPr>
    <w:rPr>
      <w:sz w:val="24"/>
    </w:rPr>
  </w:style>
  <w:style w:type="paragraph" w:styleId="BodyText">
    <w:name w:val="Body Text"/>
    <w:basedOn w:val="Normal"/>
    <w:link w:val="BodyTextChar"/>
    <w:uiPriority w:val="99"/>
    <w:unhideWhenUsed/>
    <w:rsid w:val="00A530CD"/>
    <w:pPr>
      <w:spacing w:after="120"/>
    </w:pPr>
  </w:style>
  <w:style w:type="paragraph" w:styleId="BodyText2">
    <w:name w:val="Body Text 2"/>
    <w:basedOn w:val="Normal"/>
    <w:link w:val="BodyText2Char"/>
    <w:uiPriority w:val="99"/>
    <w:unhideWhenUsed/>
    <w:rsid w:val="00A530CD"/>
    <w:pPr>
      <w:spacing w:after="120" w:line="480" w:lineRule="auto"/>
    </w:pPr>
  </w:style>
  <w:style w:type="paragraph" w:styleId="BodyText3">
    <w:name w:val="Body Text 3"/>
    <w:basedOn w:val="Normal"/>
    <w:link w:val="BodyText3Char"/>
    <w:uiPriority w:val="99"/>
    <w:unhideWhenUsed/>
    <w:rsid w:val="00A530CD"/>
    <w:pPr>
      <w:spacing w:after="120"/>
    </w:pPr>
    <w:rPr>
      <w:sz w:val="16"/>
      <w:szCs w:val="16"/>
    </w:rPr>
  </w:style>
  <w:style w:type="paragraph" w:styleId="BodyTextFirstIndent">
    <w:name w:val="Body Text First Indent"/>
    <w:basedOn w:val="BodyText"/>
    <w:link w:val="BodyTextFirstIndentChar"/>
    <w:uiPriority w:val="99"/>
    <w:unhideWhenUsed/>
    <w:rsid w:val="00A530CD"/>
    <w:pPr>
      <w:spacing w:after="0"/>
      <w:ind w:firstLine="360"/>
    </w:pPr>
  </w:style>
  <w:style w:type="paragraph" w:styleId="BodyTextIndent">
    <w:name w:val="Body Text Indent"/>
    <w:basedOn w:val="Normal"/>
    <w:link w:val="BodyTextIndentChar"/>
    <w:uiPriority w:val="99"/>
    <w:unhideWhenUsed/>
    <w:rsid w:val="00A530CD"/>
    <w:pPr>
      <w:spacing w:after="120"/>
      <w:ind w:left="283"/>
    </w:pPr>
  </w:style>
  <w:style w:type="paragraph" w:styleId="BodyTextFirstIndent2">
    <w:name w:val="Body Text First Indent 2"/>
    <w:basedOn w:val="BodyTextIndent"/>
    <w:link w:val="BodyTextFirstIndent2Char"/>
    <w:uiPriority w:val="99"/>
    <w:unhideWhenUsed/>
    <w:rsid w:val="00A530CD"/>
    <w:pPr>
      <w:spacing w:after="0"/>
      <w:ind w:left="360" w:firstLine="360"/>
    </w:pPr>
  </w:style>
  <w:style w:type="paragraph" w:styleId="BodyTextIndent2">
    <w:name w:val="Body Text Indent 2"/>
    <w:basedOn w:val="Normal"/>
    <w:link w:val="BodyTextIndent2Char"/>
    <w:uiPriority w:val="99"/>
    <w:unhideWhenUsed/>
    <w:rsid w:val="00A530CD"/>
    <w:pPr>
      <w:spacing w:after="120" w:line="480" w:lineRule="auto"/>
      <w:ind w:left="283"/>
    </w:pPr>
  </w:style>
  <w:style w:type="paragraph" w:styleId="BodyTextIndent3">
    <w:name w:val="Body Text Indent 3"/>
    <w:basedOn w:val="Normal"/>
    <w:link w:val="BodyTextIndent3Char"/>
    <w:uiPriority w:val="99"/>
    <w:unhideWhenUsed/>
    <w:rsid w:val="00A530CD"/>
    <w:pPr>
      <w:spacing w:after="120"/>
      <w:ind w:left="283"/>
    </w:pPr>
    <w:rPr>
      <w:sz w:val="16"/>
      <w:szCs w:val="16"/>
    </w:rPr>
  </w:style>
  <w:style w:type="paragraph" w:customStyle="1" w:styleId="BoxText">
    <w:name w:val="BoxText"/>
    <w:aliases w:val="bt"/>
    <w:basedOn w:val="OPCParaBase"/>
    <w:qFormat/>
    <w:rsid w:val="00A530C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530CD"/>
    <w:rPr>
      <w:b/>
    </w:rPr>
  </w:style>
  <w:style w:type="paragraph" w:customStyle="1" w:styleId="BoxHeadItalic">
    <w:name w:val="BoxHeadItalic"/>
    <w:aliases w:val="bhi"/>
    <w:basedOn w:val="BoxText"/>
    <w:next w:val="BoxStep"/>
    <w:qFormat/>
    <w:rsid w:val="00A530CD"/>
    <w:rPr>
      <w:i/>
    </w:rPr>
  </w:style>
  <w:style w:type="paragraph" w:customStyle="1" w:styleId="BoxList">
    <w:name w:val="BoxList"/>
    <w:aliases w:val="bl"/>
    <w:basedOn w:val="BoxText"/>
    <w:qFormat/>
    <w:rsid w:val="00A530CD"/>
    <w:pPr>
      <w:ind w:left="1559" w:hanging="425"/>
    </w:pPr>
  </w:style>
  <w:style w:type="paragraph" w:customStyle="1" w:styleId="BoxNote">
    <w:name w:val="BoxNote"/>
    <w:aliases w:val="bn"/>
    <w:basedOn w:val="BoxText"/>
    <w:qFormat/>
    <w:rsid w:val="00A530CD"/>
    <w:pPr>
      <w:tabs>
        <w:tab w:val="left" w:pos="1985"/>
      </w:tabs>
      <w:spacing w:before="122" w:line="198" w:lineRule="exact"/>
      <w:ind w:left="2948" w:hanging="1814"/>
    </w:pPr>
    <w:rPr>
      <w:sz w:val="18"/>
    </w:rPr>
  </w:style>
  <w:style w:type="paragraph" w:customStyle="1" w:styleId="BoxPara">
    <w:name w:val="BoxPara"/>
    <w:aliases w:val="bp"/>
    <w:basedOn w:val="BoxText"/>
    <w:qFormat/>
    <w:rsid w:val="00A530CD"/>
    <w:pPr>
      <w:tabs>
        <w:tab w:val="right" w:pos="2268"/>
      </w:tabs>
      <w:ind w:left="2552" w:hanging="1418"/>
    </w:pPr>
  </w:style>
  <w:style w:type="paragraph" w:customStyle="1" w:styleId="BoxStep">
    <w:name w:val="BoxStep"/>
    <w:aliases w:val="bs"/>
    <w:basedOn w:val="BoxText"/>
    <w:qFormat/>
    <w:rsid w:val="00A530CD"/>
    <w:pPr>
      <w:ind w:left="1985" w:hanging="851"/>
    </w:pPr>
  </w:style>
  <w:style w:type="paragraph" w:styleId="Caption">
    <w:name w:val="caption"/>
    <w:basedOn w:val="Normal"/>
    <w:next w:val="Normal"/>
    <w:uiPriority w:val="35"/>
    <w:unhideWhenUsed/>
    <w:qFormat/>
    <w:rsid w:val="00A530CD"/>
    <w:pPr>
      <w:spacing w:after="200" w:line="240" w:lineRule="auto"/>
    </w:pPr>
    <w:rPr>
      <w:i/>
      <w:iCs/>
      <w:color w:val="1F497D" w:themeColor="text2"/>
      <w:sz w:val="18"/>
      <w:szCs w:val="18"/>
    </w:rPr>
  </w:style>
  <w:style w:type="character" w:customStyle="1" w:styleId="CharAmPartNo">
    <w:name w:val="CharAmPartNo"/>
    <w:basedOn w:val="OPCCharBase"/>
    <w:qFormat/>
    <w:rsid w:val="00A530CD"/>
  </w:style>
  <w:style w:type="character" w:customStyle="1" w:styleId="CharAmPartText">
    <w:name w:val="CharAmPartText"/>
    <w:basedOn w:val="OPCCharBase"/>
    <w:qFormat/>
    <w:rsid w:val="00A530CD"/>
  </w:style>
  <w:style w:type="character" w:customStyle="1" w:styleId="CharAmSchNo">
    <w:name w:val="CharAmSchNo"/>
    <w:basedOn w:val="OPCCharBase"/>
    <w:qFormat/>
    <w:rsid w:val="00A530CD"/>
  </w:style>
  <w:style w:type="character" w:customStyle="1" w:styleId="CharAmSchText">
    <w:name w:val="CharAmSchText"/>
    <w:basedOn w:val="OPCCharBase"/>
    <w:qFormat/>
    <w:rsid w:val="00A530CD"/>
  </w:style>
  <w:style w:type="character" w:customStyle="1" w:styleId="CharBoldItalic">
    <w:name w:val="CharBoldItalic"/>
    <w:basedOn w:val="OPCCharBase"/>
    <w:uiPriority w:val="1"/>
    <w:qFormat/>
    <w:rsid w:val="00A530CD"/>
    <w:rPr>
      <w:b/>
      <w:i/>
    </w:rPr>
  </w:style>
  <w:style w:type="character" w:customStyle="1" w:styleId="CharChapNo">
    <w:name w:val="CharChapNo"/>
    <w:basedOn w:val="OPCCharBase"/>
    <w:uiPriority w:val="1"/>
    <w:qFormat/>
    <w:rsid w:val="00A530CD"/>
  </w:style>
  <w:style w:type="character" w:customStyle="1" w:styleId="CharChapText">
    <w:name w:val="CharChapText"/>
    <w:basedOn w:val="OPCCharBase"/>
    <w:uiPriority w:val="1"/>
    <w:qFormat/>
    <w:rsid w:val="00A530CD"/>
  </w:style>
  <w:style w:type="character" w:customStyle="1" w:styleId="CharDivNo">
    <w:name w:val="CharDivNo"/>
    <w:basedOn w:val="OPCCharBase"/>
    <w:uiPriority w:val="1"/>
    <w:qFormat/>
    <w:rsid w:val="00A530CD"/>
  </w:style>
  <w:style w:type="character" w:customStyle="1" w:styleId="CharDivText">
    <w:name w:val="CharDivText"/>
    <w:basedOn w:val="OPCCharBase"/>
    <w:uiPriority w:val="1"/>
    <w:qFormat/>
    <w:rsid w:val="00A530CD"/>
  </w:style>
  <w:style w:type="character" w:customStyle="1" w:styleId="CharItalic">
    <w:name w:val="CharItalic"/>
    <w:basedOn w:val="OPCCharBase"/>
    <w:uiPriority w:val="1"/>
    <w:qFormat/>
    <w:rsid w:val="00A530CD"/>
    <w:rPr>
      <w:i/>
    </w:rPr>
  </w:style>
  <w:style w:type="character" w:customStyle="1" w:styleId="CharPartNo">
    <w:name w:val="CharPartNo"/>
    <w:basedOn w:val="OPCCharBase"/>
    <w:uiPriority w:val="1"/>
    <w:qFormat/>
    <w:rsid w:val="00A530CD"/>
  </w:style>
  <w:style w:type="character" w:customStyle="1" w:styleId="CharPartText">
    <w:name w:val="CharPartText"/>
    <w:basedOn w:val="OPCCharBase"/>
    <w:uiPriority w:val="1"/>
    <w:qFormat/>
    <w:rsid w:val="00A530CD"/>
  </w:style>
  <w:style w:type="character" w:customStyle="1" w:styleId="CharSectno">
    <w:name w:val="CharSectno"/>
    <w:basedOn w:val="OPCCharBase"/>
    <w:qFormat/>
    <w:rsid w:val="00A530CD"/>
  </w:style>
  <w:style w:type="character" w:customStyle="1" w:styleId="CharSubdNo">
    <w:name w:val="CharSubdNo"/>
    <w:basedOn w:val="OPCCharBase"/>
    <w:uiPriority w:val="1"/>
    <w:qFormat/>
    <w:rsid w:val="00A530CD"/>
  </w:style>
  <w:style w:type="character" w:customStyle="1" w:styleId="CharSubdText">
    <w:name w:val="CharSubdText"/>
    <w:basedOn w:val="OPCCharBase"/>
    <w:uiPriority w:val="1"/>
    <w:qFormat/>
    <w:rsid w:val="00A530CD"/>
  </w:style>
  <w:style w:type="paragraph" w:styleId="Closing">
    <w:name w:val="Closing"/>
    <w:basedOn w:val="Normal"/>
    <w:link w:val="ClosingChar"/>
    <w:uiPriority w:val="99"/>
    <w:unhideWhenUsed/>
    <w:rsid w:val="00A530CD"/>
    <w:pPr>
      <w:spacing w:line="240" w:lineRule="auto"/>
      <w:ind w:left="4252"/>
    </w:pPr>
  </w:style>
  <w:style w:type="character" w:styleId="CommentReference">
    <w:name w:val="annotation reference"/>
    <w:basedOn w:val="DefaultParagraphFont"/>
    <w:uiPriority w:val="99"/>
    <w:unhideWhenUsed/>
    <w:rsid w:val="00A530CD"/>
    <w:rPr>
      <w:sz w:val="16"/>
      <w:szCs w:val="16"/>
    </w:rPr>
  </w:style>
  <w:style w:type="paragraph" w:styleId="CommentText">
    <w:name w:val="annotation text"/>
    <w:basedOn w:val="Normal"/>
    <w:link w:val="CommentTextChar"/>
    <w:uiPriority w:val="99"/>
    <w:unhideWhenUsed/>
    <w:rsid w:val="00A530CD"/>
    <w:pPr>
      <w:spacing w:line="240" w:lineRule="auto"/>
    </w:pPr>
    <w:rPr>
      <w:sz w:val="20"/>
    </w:rPr>
  </w:style>
  <w:style w:type="paragraph" w:styleId="CommentSubject">
    <w:name w:val="annotation subject"/>
    <w:basedOn w:val="CommentText"/>
    <w:next w:val="CommentText"/>
    <w:link w:val="CommentSubjectChar"/>
    <w:uiPriority w:val="99"/>
    <w:unhideWhenUsed/>
    <w:rsid w:val="00A530CD"/>
    <w:rPr>
      <w:b/>
      <w:bCs/>
    </w:rPr>
  </w:style>
  <w:style w:type="paragraph" w:customStyle="1" w:styleId="notetext">
    <w:name w:val="note(text)"/>
    <w:aliases w:val="n"/>
    <w:basedOn w:val="OPCParaBase"/>
    <w:link w:val="notetextChar"/>
    <w:rsid w:val="00A530CD"/>
    <w:pPr>
      <w:spacing w:before="122" w:line="240" w:lineRule="auto"/>
      <w:ind w:left="1985" w:hanging="851"/>
    </w:pPr>
    <w:rPr>
      <w:sz w:val="18"/>
    </w:rPr>
  </w:style>
  <w:style w:type="paragraph" w:customStyle="1" w:styleId="notemargin">
    <w:name w:val="note(margin)"/>
    <w:aliases w:val="nm"/>
    <w:basedOn w:val="OPCParaBase"/>
    <w:rsid w:val="00A530CD"/>
    <w:pPr>
      <w:tabs>
        <w:tab w:val="left" w:pos="709"/>
      </w:tabs>
      <w:spacing w:before="122" w:line="198" w:lineRule="exact"/>
      <w:ind w:left="709" w:hanging="709"/>
    </w:pPr>
    <w:rPr>
      <w:sz w:val="18"/>
    </w:rPr>
  </w:style>
  <w:style w:type="paragraph" w:customStyle="1" w:styleId="CTA-">
    <w:name w:val="CTA -"/>
    <w:basedOn w:val="OPCParaBase"/>
    <w:rsid w:val="00A530CD"/>
    <w:pPr>
      <w:spacing w:before="60" w:line="240" w:lineRule="atLeast"/>
      <w:ind w:left="85" w:hanging="85"/>
    </w:pPr>
    <w:rPr>
      <w:sz w:val="20"/>
    </w:rPr>
  </w:style>
  <w:style w:type="paragraph" w:customStyle="1" w:styleId="CTA--">
    <w:name w:val="CTA --"/>
    <w:basedOn w:val="OPCParaBase"/>
    <w:next w:val="Normal"/>
    <w:rsid w:val="00A530CD"/>
    <w:pPr>
      <w:spacing w:before="60" w:line="240" w:lineRule="atLeast"/>
      <w:ind w:left="142" w:hanging="142"/>
    </w:pPr>
    <w:rPr>
      <w:sz w:val="20"/>
    </w:rPr>
  </w:style>
  <w:style w:type="paragraph" w:customStyle="1" w:styleId="CTA---">
    <w:name w:val="CTA ---"/>
    <w:basedOn w:val="OPCParaBase"/>
    <w:next w:val="Normal"/>
    <w:rsid w:val="00A530CD"/>
    <w:pPr>
      <w:spacing w:before="60" w:line="240" w:lineRule="atLeast"/>
      <w:ind w:left="198" w:hanging="198"/>
    </w:pPr>
    <w:rPr>
      <w:sz w:val="20"/>
    </w:rPr>
  </w:style>
  <w:style w:type="paragraph" w:customStyle="1" w:styleId="CTA----">
    <w:name w:val="CTA ----"/>
    <w:basedOn w:val="OPCParaBase"/>
    <w:next w:val="Normal"/>
    <w:rsid w:val="00A530CD"/>
    <w:pPr>
      <w:spacing w:before="60" w:line="240" w:lineRule="atLeast"/>
      <w:ind w:left="255" w:hanging="255"/>
    </w:pPr>
    <w:rPr>
      <w:sz w:val="20"/>
    </w:rPr>
  </w:style>
  <w:style w:type="paragraph" w:customStyle="1" w:styleId="CTA1a">
    <w:name w:val="CTA 1(a)"/>
    <w:basedOn w:val="OPCParaBase"/>
    <w:rsid w:val="00A530CD"/>
    <w:pPr>
      <w:tabs>
        <w:tab w:val="right" w:pos="414"/>
      </w:tabs>
      <w:spacing w:before="40" w:line="240" w:lineRule="atLeast"/>
      <w:ind w:left="675" w:hanging="675"/>
    </w:pPr>
    <w:rPr>
      <w:sz w:val="20"/>
    </w:rPr>
  </w:style>
  <w:style w:type="paragraph" w:customStyle="1" w:styleId="CTA1ai">
    <w:name w:val="CTA 1(a)(i)"/>
    <w:basedOn w:val="OPCParaBase"/>
    <w:rsid w:val="00A530CD"/>
    <w:pPr>
      <w:tabs>
        <w:tab w:val="right" w:pos="1004"/>
      </w:tabs>
      <w:spacing w:before="40" w:line="240" w:lineRule="atLeast"/>
      <w:ind w:left="1253" w:hanging="1253"/>
    </w:pPr>
    <w:rPr>
      <w:sz w:val="20"/>
    </w:rPr>
  </w:style>
  <w:style w:type="paragraph" w:customStyle="1" w:styleId="CTA2a">
    <w:name w:val="CTA 2(a)"/>
    <w:basedOn w:val="OPCParaBase"/>
    <w:rsid w:val="00A530CD"/>
    <w:pPr>
      <w:tabs>
        <w:tab w:val="right" w:pos="482"/>
      </w:tabs>
      <w:spacing w:before="40" w:line="240" w:lineRule="atLeast"/>
      <w:ind w:left="748" w:hanging="748"/>
    </w:pPr>
    <w:rPr>
      <w:sz w:val="20"/>
    </w:rPr>
  </w:style>
  <w:style w:type="paragraph" w:customStyle="1" w:styleId="CTA2ai">
    <w:name w:val="CTA 2(a)(i)"/>
    <w:basedOn w:val="OPCParaBase"/>
    <w:rsid w:val="00A530CD"/>
    <w:pPr>
      <w:tabs>
        <w:tab w:val="right" w:pos="1089"/>
      </w:tabs>
      <w:spacing w:before="40" w:line="240" w:lineRule="atLeast"/>
      <w:ind w:left="1327" w:hanging="1327"/>
    </w:pPr>
    <w:rPr>
      <w:sz w:val="20"/>
    </w:rPr>
  </w:style>
  <w:style w:type="paragraph" w:customStyle="1" w:styleId="CTA3a">
    <w:name w:val="CTA 3(a)"/>
    <w:basedOn w:val="OPCParaBase"/>
    <w:rsid w:val="00A530CD"/>
    <w:pPr>
      <w:tabs>
        <w:tab w:val="right" w:pos="556"/>
      </w:tabs>
      <w:spacing w:before="40" w:line="240" w:lineRule="atLeast"/>
      <w:ind w:left="805" w:hanging="805"/>
    </w:pPr>
    <w:rPr>
      <w:sz w:val="20"/>
    </w:rPr>
  </w:style>
  <w:style w:type="paragraph" w:customStyle="1" w:styleId="CTA3ai">
    <w:name w:val="CTA 3(a)(i)"/>
    <w:basedOn w:val="OPCParaBase"/>
    <w:rsid w:val="00A530CD"/>
    <w:pPr>
      <w:tabs>
        <w:tab w:val="right" w:pos="1140"/>
      </w:tabs>
      <w:spacing w:before="40" w:line="240" w:lineRule="atLeast"/>
      <w:ind w:left="1361" w:hanging="1361"/>
    </w:pPr>
    <w:rPr>
      <w:sz w:val="20"/>
    </w:rPr>
  </w:style>
  <w:style w:type="paragraph" w:customStyle="1" w:styleId="CTA4a">
    <w:name w:val="CTA 4(a)"/>
    <w:basedOn w:val="OPCParaBase"/>
    <w:rsid w:val="00A530CD"/>
    <w:pPr>
      <w:tabs>
        <w:tab w:val="right" w:pos="624"/>
      </w:tabs>
      <w:spacing w:before="40" w:line="240" w:lineRule="atLeast"/>
      <w:ind w:left="873" w:hanging="873"/>
    </w:pPr>
    <w:rPr>
      <w:sz w:val="20"/>
    </w:rPr>
  </w:style>
  <w:style w:type="paragraph" w:customStyle="1" w:styleId="CTA4ai">
    <w:name w:val="CTA 4(a)(i)"/>
    <w:basedOn w:val="OPCParaBase"/>
    <w:rsid w:val="00A530CD"/>
    <w:pPr>
      <w:tabs>
        <w:tab w:val="right" w:pos="1213"/>
      </w:tabs>
      <w:spacing w:before="40" w:line="240" w:lineRule="atLeast"/>
      <w:ind w:left="1452" w:hanging="1452"/>
    </w:pPr>
    <w:rPr>
      <w:sz w:val="20"/>
    </w:rPr>
  </w:style>
  <w:style w:type="paragraph" w:customStyle="1" w:styleId="CTACAPS">
    <w:name w:val="CTA CAPS"/>
    <w:basedOn w:val="OPCParaBase"/>
    <w:rsid w:val="00A530CD"/>
    <w:pPr>
      <w:spacing w:before="60" w:line="240" w:lineRule="atLeast"/>
    </w:pPr>
    <w:rPr>
      <w:sz w:val="20"/>
    </w:rPr>
  </w:style>
  <w:style w:type="paragraph" w:customStyle="1" w:styleId="CTAright">
    <w:name w:val="CTA right"/>
    <w:basedOn w:val="OPCParaBase"/>
    <w:rsid w:val="00A530CD"/>
    <w:pPr>
      <w:spacing w:before="60" w:line="240" w:lineRule="auto"/>
      <w:jc w:val="right"/>
    </w:pPr>
    <w:rPr>
      <w:sz w:val="20"/>
    </w:rPr>
  </w:style>
  <w:style w:type="paragraph" w:styleId="Date">
    <w:name w:val="Date"/>
    <w:basedOn w:val="Normal"/>
    <w:next w:val="Normal"/>
    <w:link w:val="DateChar"/>
    <w:uiPriority w:val="99"/>
    <w:unhideWhenUsed/>
    <w:rsid w:val="00A530CD"/>
  </w:style>
  <w:style w:type="paragraph" w:customStyle="1" w:styleId="subsection">
    <w:name w:val="subsection"/>
    <w:aliases w:val="ss"/>
    <w:basedOn w:val="OPCParaBase"/>
    <w:link w:val="subsectionChar"/>
    <w:rsid w:val="00A530C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A530CD"/>
    <w:pPr>
      <w:spacing w:before="180" w:line="240" w:lineRule="auto"/>
      <w:ind w:left="1134"/>
    </w:pPr>
  </w:style>
  <w:style w:type="paragraph" w:styleId="DocumentMap">
    <w:name w:val="Document Map"/>
    <w:basedOn w:val="Normal"/>
    <w:link w:val="DocumentMapChar"/>
    <w:uiPriority w:val="99"/>
    <w:unhideWhenUsed/>
    <w:rsid w:val="00A530CD"/>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A530CD"/>
    <w:pPr>
      <w:spacing w:line="240" w:lineRule="auto"/>
    </w:pPr>
  </w:style>
  <w:style w:type="character" w:styleId="Emphasis">
    <w:name w:val="Emphasis"/>
    <w:basedOn w:val="DefaultParagraphFont"/>
    <w:uiPriority w:val="20"/>
    <w:qFormat/>
    <w:rsid w:val="00A530CD"/>
    <w:rPr>
      <w:i/>
      <w:iCs/>
    </w:rPr>
  </w:style>
  <w:style w:type="character" w:styleId="EndnoteReference">
    <w:name w:val="endnote reference"/>
    <w:basedOn w:val="DefaultParagraphFont"/>
    <w:uiPriority w:val="99"/>
    <w:unhideWhenUsed/>
    <w:rsid w:val="00A530CD"/>
    <w:rPr>
      <w:vertAlign w:val="superscript"/>
    </w:rPr>
  </w:style>
  <w:style w:type="paragraph" w:styleId="EndnoteText">
    <w:name w:val="endnote text"/>
    <w:basedOn w:val="Normal"/>
    <w:link w:val="EndnoteTextChar"/>
    <w:uiPriority w:val="99"/>
    <w:unhideWhenUsed/>
    <w:rsid w:val="00A530CD"/>
    <w:pPr>
      <w:spacing w:line="240" w:lineRule="auto"/>
    </w:pPr>
    <w:rPr>
      <w:sz w:val="20"/>
    </w:rPr>
  </w:style>
  <w:style w:type="paragraph" w:styleId="EnvelopeAddress">
    <w:name w:val="envelope address"/>
    <w:basedOn w:val="Normal"/>
    <w:uiPriority w:val="99"/>
    <w:unhideWhenUsed/>
    <w:rsid w:val="00A530C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530C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A530CD"/>
    <w:rPr>
      <w:color w:val="800080" w:themeColor="followedHyperlink"/>
      <w:u w:val="single"/>
    </w:rPr>
  </w:style>
  <w:style w:type="paragraph" w:styleId="Footer">
    <w:name w:val="footer"/>
    <w:link w:val="FooterChar"/>
    <w:rsid w:val="00A530CD"/>
    <w:pPr>
      <w:tabs>
        <w:tab w:val="center" w:pos="4153"/>
        <w:tab w:val="right" w:pos="8306"/>
      </w:tabs>
    </w:pPr>
    <w:rPr>
      <w:sz w:val="22"/>
      <w:szCs w:val="24"/>
    </w:rPr>
  </w:style>
  <w:style w:type="character" w:styleId="FootnoteReference">
    <w:name w:val="footnote reference"/>
    <w:basedOn w:val="DefaultParagraphFont"/>
    <w:uiPriority w:val="99"/>
    <w:unhideWhenUsed/>
    <w:rsid w:val="00A530CD"/>
    <w:rPr>
      <w:vertAlign w:val="superscript"/>
    </w:rPr>
  </w:style>
  <w:style w:type="paragraph" w:styleId="FootnoteText">
    <w:name w:val="footnote text"/>
    <w:basedOn w:val="Normal"/>
    <w:link w:val="FootnoteTextChar"/>
    <w:uiPriority w:val="99"/>
    <w:unhideWhenUsed/>
    <w:rsid w:val="00A530CD"/>
    <w:pPr>
      <w:spacing w:line="240" w:lineRule="auto"/>
    </w:pPr>
    <w:rPr>
      <w:sz w:val="20"/>
    </w:rPr>
  </w:style>
  <w:style w:type="paragraph" w:customStyle="1" w:styleId="Formula">
    <w:name w:val="Formula"/>
    <w:basedOn w:val="OPCParaBase"/>
    <w:rsid w:val="00A530CD"/>
    <w:pPr>
      <w:spacing w:line="240" w:lineRule="auto"/>
      <w:ind w:left="1134"/>
    </w:pPr>
    <w:rPr>
      <w:sz w:val="20"/>
    </w:rPr>
  </w:style>
  <w:style w:type="paragraph" w:styleId="Header">
    <w:name w:val="header"/>
    <w:basedOn w:val="OPCParaBase"/>
    <w:link w:val="HeaderChar"/>
    <w:unhideWhenUsed/>
    <w:rsid w:val="00A530CD"/>
    <w:pPr>
      <w:keepNext/>
      <w:keepLines/>
      <w:tabs>
        <w:tab w:val="center" w:pos="4150"/>
        <w:tab w:val="right" w:pos="8307"/>
      </w:tabs>
      <w:spacing w:line="160" w:lineRule="exact"/>
    </w:pPr>
    <w:rPr>
      <w:sz w:val="16"/>
    </w:rPr>
  </w:style>
  <w:style w:type="paragraph" w:customStyle="1" w:styleId="House">
    <w:name w:val="House"/>
    <w:basedOn w:val="OPCParaBase"/>
    <w:rsid w:val="00A530CD"/>
    <w:pPr>
      <w:spacing w:line="240" w:lineRule="auto"/>
    </w:pPr>
    <w:rPr>
      <w:sz w:val="28"/>
    </w:rPr>
  </w:style>
  <w:style w:type="character" w:styleId="HTMLAcronym">
    <w:name w:val="HTML Acronym"/>
    <w:basedOn w:val="DefaultParagraphFont"/>
    <w:uiPriority w:val="99"/>
    <w:unhideWhenUsed/>
    <w:rsid w:val="00A530CD"/>
  </w:style>
  <w:style w:type="paragraph" w:styleId="HTMLAddress">
    <w:name w:val="HTML Address"/>
    <w:basedOn w:val="Normal"/>
    <w:link w:val="HTMLAddressChar"/>
    <w:uiPriority w:val="99"/>
    <w:unhideWhenUsed/>
    <w:rsid w:val="00A530CD"/>
    <w:pPr>
      <w:spacing w:line="240" w:lineRule="auto"/>
    </w:pPr>
    <w:rPr>
      <w:i/>
      <w:iCs/>
    </w:rPr>
  </w:style>
  <w:style w:type="character" w:styleId="HTMLCite">
    <w:name w:val="HTML Cite"/>
    <w:basedOn w:val="DefaultParagraphFont"/>
    <w:uiPriority w:val="99"/>
    <w:unhideWhenUsed/>
    <w:rsid w:val="00A530CD"/>
    <w:rPr>
      <w:i/>
      <w:iCs/>
    </w:rPr>
  </w:style>
  <w:style w:type="character" w:styleId="HTMLCode">
    <w:name w:val="HTML Code"/>
    <w:basedOn w:val="DefaultParagraphFont"/>
    <w:uiPriority w:val="99"/>
    <w:unhideWhenUsed/>
    <w:rsid w:val="00A530CD"/>
    <w:rPr>
      <w:rFonts w:ascii="Consolas" w:hAnsi="Consolas"/>
      <w:sz w:val="20"/>
      <w:szCs w:val="20"/>
    </w:rPr>
  </w:style>
  <w:style w:type="character" w:styleId="HTMLDefinition">
    <w:name w:val="HTML Definition"/>
    <w:basedOn w:val="DefaultParagraphFont"/>
    <w:uiPriority w:val="99"/>
    <w:unhideWhenUsed/>
    <w:rsid w:val="00A530CD"/>
    <w:rPr>
      <w:i/>
      <w:iCs/>
    </w:rPr>
  </w:style>
  <w:style w:type="character" w:styleId="HTMLKeyboard">
    <w:name w:val="HTML Keyboard"/>
    <w:basedOn w:val="DefaultParagraphFont"/>
    <w:uiPriority w:val="99"/>
    <w:unhideWhenUsed/>
    <w:rsid w:val="00A530CD"/>
    <w:rPr>
      <w:rFonts w:ascii="Consolas" w:hAnsi="Consolas"/>
      <w:sz w:val="20"/>
      <w:szCs w:val="20"/>
    </w:rPr>
  </w:style>
  <w:style w:type="paragraph" w:styleId="HTMLPreformatted">
    <w:name w:val="HTML Preformatted"/>
    <w:basedOn w:val="Normal"/>
    <w:link w:val="HTMLPreformattedChar"/>
    <w:uiPriority w:val="99"/>
    <w:unhideWhenUsed/>
    <w:rsid w:val="00A530CD"/>
    <w:pPr>
      <w:spacing w:line="240" w:lineRule="auto"/>
    </w:pPr>
    <w:rPr>
      <w:rFonts w:ascii="Consolas" w:hAnsi="Consolas"/>
      <w:sz w:val="20"/>
    </w:rPr>
  </w:style>
  <w:style w:type="character" w:styleId="HTMLSample">
    <w:name w:val="HTML Sample"/>
    <w:basedOn w:val="DefaultParagraphFont"/>
    <w:uiPriority w:val="99"/>
    <w:unhideWhenUsed/>
    <w:rsid w:val="00A530CD"/>
    <w:rPr>
      <w:rFonts w:ascii="Consolas" w:hAnsi="Consolas"/>
      <w:sz w:val="24"/>
      <w:szCs w:val="24"/>
    </w:rPr>
  </w:style>
  <w:style w:type="character" w:styleId="HTMLTypewriter">
    <w:name w:val="HTML Typewriter"/>
    <w:basedOn w:val="DefaultParagraphFont"/>
    <w:uiPriority w:val="99"/>
    <w:unhideWhenUsed/>
    <w:rsid w:val="00A530CD"/>
    <w:rPr>
      <w:rFonts w:ascii="Consolas" w:hAnsi="Consolas"/>
      <w:sz w:val="20"/>
      <w:szCs w:val="20"/>
    </w:rPr>
  </w:style>
  <w:style w:type="character" w:styleId="HTMLVariable">
    <w:name w:val="HTML Variable"/>
    <w:basedOn w:val="DefaultParagraphFont"/>
    <w:uiPriority w:val="99"/>
    <w:unhideWhenUsed/>
    <w:rsid w:val="00A530CD"/>
    <w:rPr>
      <w:i/>
      <w:iCs/>
    </w:rPr>
  </w:style>
  <w:style w:type="character" w:styleId="Hyperlink">
    <w:name w:val="Hyperlink"/>
    <w:basedOn w:val="DefaultParagraphFont"/>
    <w:uiPriority w:val="99"/>
    <w:unhideWhenUsed/>
    <w:rsid w:val="00A530CD"/>
    <w:rPr>
      <w:color w:val="0000FF" w:themeColor="hyperlink"/>
      <w:u w:val="single"/>
    </w:rPr>
  </w:style>
  <w:style w:type="paragraph" w:styleId="Index1">
    <w:name w:val="index 1"/>
    <w:basedOn w:val="Normal"/>
    <w:next w:val="Normal"/>
    <w:autoRedefine/>
    <w:uiPriority w:val="99"/>
    <w:unhideWhenUsed/>
    <w:rsid w:val="00A530CD"/>
    <w:pPr>
      <w:spacing w:line="240" w:lineRule="auto"/>
      <w:ind w:left="220" w:hanging="220"/>
    </w:pPr>
  </w:style>
  <w:style w:type="paragraph" w:styleId="Index2">
    <w:name w:val="index 2"/>
    <w:basedOn w:val="Normal"/>
    <w:next w:val="Normal"/>
    <w:autoRedefine/>
    <w:uiPriority w:val="99"/>
    <w:unhideWhenUsed/>
    <w:rsid w:val="00A530CD"/>
    <w:pPr>
      <w:spacing w:line="240" w:lineRule="auto"/>
      <w:ind w:left="440" w:hanging="220"/>
    </w:pPr>
  </w:style>
  <w:style w:type="paragraph" w:styleId="Index3">
    <w:name w:val="index 3"/>
    <w:basedOn w:val="Normal"/>
    <w:next w:val="Normal"/>
    <w:autoRedefine/>
    <w:uiPriority w:val="99"/>
    <w:unhideWhenUsed/>
    <w:rsid w:val="00A530CD"/>
    <w:pPr>
      <w:spacing w:line="240" w:lineRule="auto"/>
      <w:ind w:left="660" w:hanging="220"/>
    </w:pPr>
  </w:style>
  <w:style w:type="paragraph" w:styleId="Index4">
    <w:name w:val="index 4"/>
    <w:basedOn w:val="Normal"/>
    <w:next w:val="Normal"/>
    <w:autoRedefine/>
    <w:uiPriority w:val="99"/>
    <w:unhideWhenUsed/>
    <w:rsid w:val="00A530CD"/>
    <w:pPr>
      <w:spacing w:line="240" w:lineRule="auto"/>
      <w:ind w:left="880" w:hanging="220"/>
    </w:pPr>
  </w:style>
  <w:style w:type="paragraph" w:styleId="Index5">
    <w:name w:val="index 5"/>
    <w:basedOn w:val="Normal"/>
    <w:next w:val="Normal"/>
    <w:autoRedefine/>
    <w:uiPriority w:val="99"/>
    <w:unhideWhenUsed/>
    <w:rsid w:val="00A530CD"/>
    <w:pPr>
      <w:spacing w:line="240" w:lineRule="auto"/>
      <w:ind w:left="1100" w:hanging="220"/>
    </w:pPr>
  </w:style>
  <w:style w:type="paragraph" w:styleId="Index6">
    <w:name w:val="index 6"/>
    <w:basedOn w:val="Normal"/>
    <w:next w:val="Normal"/>
    <w:autoRedefine/>
    <w:uiPriority w:val="99"/>
    <w:unhideWhenUsed/>
    <w:rsid w:val="00A530CD"/>
    <w:pPr>
      <w:spacing w:line="240" w:lineRule="auto"/>
      <w:ind w:left="1320" w:hanging="220"/>
    </w:pPr>
  </w:style>
  <w:style w:type="paragraph" w:styleId="Index7">
    <w:name w:val="index 7"/>
    <w:basedOn w:val="Normal"/>
    <w:next w:val="Normal"/>
    <w:autoRedefine/>
    <w:uiPriority w:val="99"/>
    <w:unhideWhenUsed/>
    <w:rsid w:val="00A530CD"/>
    <w:pPr>
      <w:spacing w:line="240" w:lineRule="auto"/>
      <w:ind w:left="1540" w:hanging="220"/>
    </w:pPr>
  </w:style>
  <w:style w:type="paragraph" w:styleId="Index8">
    <w:name w:val="index 8"/>
    <w:basedOn w:val="Normal"/>
    <w:next w:val="Normal"/>
    <w:autoRedefine/>
    <w:uiPriority w:val="99"/>
    <w:unhideWhenUsed/>
    <w:rsid w:val="00A530CD"/>
    <w:pPr>
      <w:spacing w:line="240" w:lineRule="auto"/>
      <w:ind w:left="1760" w:hanging="220"/>
    </w:pPr>
  </w:style>
  <w:style w:type="paragraph" w:styleId="Index9">
    <w:name w:val="index 9"/>
    <w:basedOn w:val="Normal"/>
    <w:next w:val="Normal"/>
    <w:autoRedefine/>
    <w:uiPriority w:val="99"/>
    <w:unhideWhenUsed/>
    <w:rsid w:val="00A530CD"/>
    <w:pPr>
      <w:spacing w:line="240" w:lineRule="auto"/>
      <w:ind w:left="1980" w:hanging="220"/>
    </w:pPr>
  </w:style>
  <w:style w:type="paragraph" w:styleId="IndexHeading">
    <w:name w:val="index heading"/>
    <w:basedOn w:val="Normal"/>
    <w:next w:val="Index1"/>
    <w:uiPriority w:val="99"/>
    <w:unhideWhenUsed/>
    <w:rsid w:val="00A530CD"/>
    <w:rPr>
      <w:rFonts w:asciiTheme="majorHAnsi" w:eastAsiaTheme="majorEastAsia" w:hAnsiTheme="majorHAnsi" w:cstheme="majorBidi"/>
      <w:b/>
      <w:bCs/>
    </w:rPr>
  </w:style>
  <w:style w:type="paragraph" w:customStyle="1" w:styleId="Item">
    <w:name w:val="Item"/>
    <w:aliases w:val="i"/>
    <w:basedOn w:val="OPCParaBase"/>
    <w:next w:val="ItemHead"/>
    <w:rsid w:val="00A530CD"/>
    <w:pPr>
      <w:keepLines/>
      <w:spacing w:before="80" w:line="240" w:lineRule="auto"/>
      <w:ind w:left="709"/>
    </w:pPr>
  </w:style>
  <w:style w:type="paragraph" w:customStyle="1" w:styleId="ItemHead">
    <w:name w:val="ItemHead"/>
    <w:aliases w:val="ih"/>
    <w:basedOn w:val="OPCParaBase"/>
    <w:next w:val="Item"/>
    <w:link w:val="ItemHeadChar"/>
    <w:rsid w:val="00A530C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530CD"/>
    <w:rPr>
      <w:sz w:val="16"/>
    </w:rPr>
  </w:style>
  <w:style w:type="paragraph" w:styleId="List">
    <w:name w:val="List"/>
    <w:basedOn w:val="Normal"/>
    <w:uiPriority w:val="99"/>
    <w:unhideWhenUsed/>
    <w:rsid w:val="00A530CD"/>
    <w:pPr>
      <w:ind w:left="283" w:hanging="283"/>
      <w:contextualSpacing/>
    </w:pPr>
  </w:style>
  <w:style w:type="paragraph" w:styleId="List2">
    <w:name w:val="List 2"/>
    <w:basedOn w:val="Normal"/>
    <w:uiPriority w:val="99"/>
    <w:unhideWhenUsed/>
    <w:rsid w:val="00A530CD"/>
    <w:pPr>
      <w:ind w:left="566" w:hanging="283"/>
      <w:contextualSpacing/>
    </w:pPr>
  </w:style>
  <w:style w:type="paragraph" w:styleId="List3">
    <w:name w:val="List 3"/>
    <w:basedOn w:val="Normal"/>
    <w:uiPriority w:val="99"/>
    <w:unhideWhenUsed/>
    <w:rsid w:val="00A530CD"/>
    <w:pPr>
      <w:ind w:left="849" w:hanging="283"/>
      <w:contextualSpacing/>
    </w:pPr>
  </w:style>
  <w:style w:type="paragraph" w:styleId="List4">
    <w:name w:val="List 4"/>
    <w:basedOn w:val="Normal"/>
    <w:uiPriority w:val="99"/>
    <w:unhideWhenUsed/>
    <w:rsid w:val="00A530CD"/>
    <w:pPr>
      <w:ind w:left="1132" w:hanging="283"/>
      <w:contextualSpacing/>
    </w:pPr>
  </w:style>
  <w:style w:type="paragraph" w:styleId="List5">
    <w:name w:val="List 5"/>
    <w:basedOn w:val="Normal"/>
    <w:uiPriority w:val="99"/>
    <w:unhideWhenUsed/>
    <w:rsid w:val="00A530CD"/>
    <w:pPr>
      <w:ind w:left="1415" w:hanging="283"/>
      <w:contextualSpacing/>
    </w:pPr>
  </w:style>
  <w:style w:type="paragraph" w:styleId="ListBullet">
    <w:name w:val="List Bullet"/>
    <w:basedOn w:val="Normal"/>
    <w:uiPriority w:val="99"/>
    <w:unhideWhenUsed/>
    <w:rsid w:val="00A530CD"/>
    <w:pPr>
      <w:numPr>
        <w:numId w:val="4"/>
      </w:numPr>
      <w:contextualSpacing/>
    </w:pPr>
  </w:style>
  <w:style w:type="paragraph" w:styleId="ListBullet2">
    <w:name w:val="List Bullet 2"/>
    <w:basedOn w:val="Normal"/>
    <w:uiPriority w:val="99"/>
    <w:unhideWhenUsed/>
    <w:rsid w:val="00A530CD"/>
    <w:pPr>
      <w:numPr>
        <w:numId w:val="5"/>
      </w:numPr>
      <w:contextualSpacing/>
    </w:pPr>
  </w:style>
  <w:style w:type="paragraph" w:styleId="ListBullet3">
    <w:name w:val="List Bullet 3"/>
    <w:basedOn w:val="Normal"/>
    <w:uiPriority w:val="99"/>
    <w:unhideWhenUsed/>
    <w:rsid w:val="00A530CD"/>
    <w:pPr>
      <w:numPr>
        <w:numId w:val="6"/>
      </w:numPr>
      <w:contextualSpacing/>
    </w:pPr>
  </w:style>
  <w:style w:type="paragraph" w:styleId="ListBullet4">
    <w:name w:val="List Bullet 4"/>
    <w:basedOn w:val="Normal"/>
    <w:uiPriority w:val="99"/>
    <w:unhideWhenUsed/>
    <w:rsid w:val="00A530CD"/>
    <w:pPr>
      <w:numPr>
        <w:numId w:val="7"/>
      </w:numPr>
      <w:contextualSpacing/>
    </w:pPr>
  </w:style>
  <w:style w:type="paragraph" w:styleId="ListBullet5">
    <w:name w:val="List Bullet 5"/>
    <w:basedOn w:val="Normal"/>
    <w:uiPriority w:val="99"/>
    <w:unhideWhenUsed/>
    <w:rsid w:val="00A530CD"/>
    <w:pPr>
      <w:numPr>
        <w:numId w:val="8"/>
      </w:numPr>
      <w:contextualSpacing/>
    </w:pPr>
  </w:style>
  <w:style w:type="paragraph" w:styleId="ListContinue">
    <w:name w:val="List Continue"/>
    <w:basedOn w:val="Normal"/>
    <w:uiPriority w:val="99"/>
    <w:unhideWhenUsed/>
    <w:rsid w:val="00A530CD"/>
    <w:pPr>
      <w:spacing w:after="120"/>
      <w:ind w:left="283"/>
      <w:contextualSpacing/>
    </w:pPr>
  </w:style>
  <w:style w:type="paragraph" w:styleId="ListContinue2">
    <w:name w:val="List Continue 2"/>
    <w:basedOn w:val="Normal"/>
    <w:uiPriority w:val="99"/>
    <w:unhideWhenUsed/>
    <w:rsid w:val="00A530CD"/>
    <w:pPr>
      <w:spacing w:after="120"/>
      <w:ind w:left="566"/>
      <w:contextualSpacing/>
    </w:pPr>
  </w:style>
  <w:style w:type="paragraph" w:styleId="ListContinue3">
    <w:name w:val="List Continue 3"/>
    <w:basedOn w:val="Normal"/>
    <w:uiPriority w:val="99"/>
    <w:unhideWhenUsed/>
    <w:rsid w:val="00A530CD"/>
    <w:pPr>
      <w:spacing w:after="120"/>
      <w:ind w:left="849"/>
      <w:contextualSpacing/>
    </w:pPr>
  </w:style>
  <w:style w:type="paragraph" w:styleId="ListContinue4">
    <w:name w:val="List Continue 4"/>
    <w:basedOn w:val="Normal"/>
    <w:uiPriority w:val="99"/>
    <w:unhideWhenUsed/>
    <w:rsid w:val="00A530CD"/>
    <w:pPr>
      <w:spacing w:after="120"/>
      <w:ind w:left="1132"/>
      <w:contextualSpacing/>
    </w:pPr>
  </w:style>
  <w:style w:type="paragraph" w:styleId="ListContinue5">
    <w:name w:val="List Continue 5"/>
    <w:basedOn w:val="Normal"/>
    <w:uiPriority w:val="99"/>
    <w:unhideWhenUsed/>
    <w:rsid w:val="00A530CD"/>
    <w:pPr>
      <w:spacing w:after="120"/>
      <w:ind w:left="1415"/>
      <w:contextualSpacing/>
    </w:pPr>
  </w:style>
  <w:style w:type="paragraph" w:styleId="ListNumber">
    <w:name w:val="List Number"/>
    <w:basedOn w:val="Normal"/>
    <w:uiPriority w:val="99"/>
    <w:unhideWhenUsed/>
    <w:rsid w:val="00A530CD"/>
    <w:pPr>
      <w:numPr>
        <w:numId w:val="9"/>
      </w:numPr>
      <w:contextualSpacing/>
    </w:pPr>
  </w:style>
  <w:style w:type="paragraph" w:styleId="ListNumber2">
    <w:name w:val="List Number 2"/>
    <w:basedOn w:val="Normal"/>
    <w:uiPriority w:val="99"/>
    <w:unhideWhenUsed/>
    <w:rsid w:val="00A530CD"/>
    <w:pPr>
      <w:numPr>
        <w:numId w:val="10"/>
      </w:numPr>
      <w:contextualSpacing/>
    </w:pPr>
  </w:style>
  <w:style w:type="paragraph" w:styleId="ListNumber3">
    <w:name w:val="List Number 3"/>
    <w:basedOn w:val="Normal"/>
    <w:uiPriority w:val="99"/>
    <w:unhideWhenUsed/>
    <w:rsid w:val="00A530CD"/>
    <w:pPr>
      <w:numPr>
        <w:numId w:val="11"/>
      </w:numPr>
      <w:contextualSpacing/>
    </w:pPr>
  </w:style>
  <w:style w:type="paragraph" w:styleId="ListNumber4">
    <w:name w:val="List Number 4"/>
    <w:basedOn w:val="Normal"/>
    <w:uiPriority w:val="99"/>
    <w:unhideWhenUsed/>
    <w:rsid w:val="00A530CD"/>
    <w:pPr>
      <w:numPr>
        <w:numId w:val="12"/>
      </w:numPr>
      <w:contextualSpacing/>
    </w:pPr>
  </w:style>
  <w:style w:type="paragraph" w:styleId="ListNumber5">
    <w:name w:val="List Number 5"/>
    <w:basedOn w:val="Normal"/>
    <w:uiPriority w:val="99"/>
    <w:unhideWhenUsed/>
    <w:rsid w:val="00A530CD"/>
    <w:pPr>
      <w:numPr>
        <w:numId w:val="13"/>
      </w:numPr>
      <w:contextualSpacing/>
    </w:pPr>
  </w:style>
  <w:style w:type="paragraph" w:customStyle="1" w:styleId="LongT">
    <w:name w:val="LongT"/>
    <w:basedOn w:val="OPCParaBase"/>
    <w:rsid w:val="00A530CD"/>
    <w:pPr>
      <w:spacing w:line="240" w:lineRule="auto"/>
    </w:pPr>
    <w:rPr>
      <w:b/>
      <w:sz w:val="32"/>
    </w:rPr>
  </w:style>
  <w:style w:type="paragraph" w:styleId="MacroText">
    <w:name w:val="macro"/>
    <w:link w:val="MacroTextChar"/>
    <w:uiPriority w:val="99"/>
    <w:unhideWhenUsed/>
    <w:rsid w:val="00A530C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A530C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A530CD"/>
    <w:rPr>
      <w:rFonts w:cs="Times New Roman"/>
      <w:sz w:val="24"/>
      <w:szCs w:val="24"/>
    </w:rPr>
  </w:style>
  <w:style w:type="paragraph" w:styleId="NormalIndent">
    <w:name w:val="Normal Indent"/>
    <w:basedOn w:val="Normal"/>
    <w:uiPriority w:val="99"/>
    <w:unhideWhenUsed/>
    <w:rsid w:val="00A530CD"/>
    <w:pPr>
      <w:ind w:left="720"/>
    </w:pPr>
  </w:style>
  <w:style w:type="paragraph" w:styleId="NoteHeading">
    <w:name w:val="Note Heading"/>
    <w:basedOn w:val="Normal"/>
    <w:next w:val="Normal"/>
    <w:link w:val="NoteHeadingChar"/>
    <w:uiPriority w:val="99"/>
    <w:unhideWhenUsed/>
    <w:rsid w:val="00A530CD"/>
    <w:pPr>
      <w:spacing w:line="240" w:lineRule="auto"/>
    </w:pPr>
  </w:style>
  <w:style w:type="paragraph" w:customStyle="1" w:styleId="notedraft">
    <w:name w:val="note(draft)"/>
    <w:aliases w:val="nd"/>
    <w:basedOn w:val="OPCParaBase"/>
    <w:rsid w:val="00A530CD"/>
    <w:pPr>
      <w:spacing w:before="240" w:line="240" w:lineRule="auto"/>
      <w:ind w:left="284" w:hanging="284"/>
    </w:pPr>
    <w:rPr>
      <w:i/>
      <w:sz w:val="24"/>
    </w:rPr>
  </w:style>
  <w:style w:type="paragraph" w:customStyle="1" w:styleId="notepara">
    <w:name w:val="note(para)"/>
    <w:aliases w:val="na"/>
    <w:basedOn w:val="OPCParaBase"/>
    <w:rsid w:val="00A530CD"/>
    <w:pPr>
      <w:spacing w:before="40" w:line="198" w:lineRule="exact"/>
      <w:ind w:left="2354" w:hanging="369"/>
    </w:pPr>
    <w:rPr>
      <w:sz w:val="18"/>
    </w:rPr>
  </w:style>
  <w:style w:type="paragraph" w:customStyle="1" w:styleId="noteParlAmend">
    <w:name w:val="note(ParlAmend)"/>
    <w:aliases w:val="npp"/>
    <w:basedOn w:val="OPCParaBase"/>
    <w:next w:val="ParlAmend"/>
    <w:rsid w:val="00A530CD"/>
    <w:pPr>
      <w:spacing w:line="240" w:lineRule="auto"/>
      <w:jc w:val="right"/>
    </w:pPr>
    <w:rPr>
      <w:rFonts w:ascii="Arial" w:hAnsi="Arial"/>
      <w:b/>
      <w:i/>
    </w:rPr>
  </w:style>
  <w:style w:type="character" w:styleId="PageNumber">
    <w:name w:val="page number"/>
    <w:basedOn w:val="DefaultParagraphFont"/>
    <w:uiPriority w:val="99"/>
    <w:unhideWhenUsed/>
    <w:rsid w:val="00A530CD"/>
  </w:style>
  <w:style w:type="paragraph" w:customStyle="1" w:styleId="Page1">
    <w:name w:val="Page1"/>
    <w:basedOn w:val="OPCParaBase"/>
    <w:rsid w:val="00A530CD"/>
    <w:pPr>
      <w:spacing w:before="5600" w:line="240" w:lineRule="auto"/>
    </w:pPr>
    <w:rPr>
      <w:b/>
      <w:sz w:val="32"/>
    </w:rPr>
  </w:style>
  <w:style w:type="paragraph" w:customStyle="1" w:styleId="PageBreak">
    <w:name w:val="PageBreak"/>
    <w:aliases w:val="pb"/>
    <w:basedOn w:val="OPCParaBase"/>
    <w:rsid w:val="00A530CD"/>
    <w:pPr>
      <w:spacing w:line="240" w:lineRule="auto"/>
    </w:pPr>
    <w:rPr>
      <w:sz w:val="20"/>
    </w:rPr>
  </w:style>
  <w:style w:type="character" w:customStyle="1" w:styleId="OPCCharBase">
    <w:name w:val="OPCCharBase"/>
    <w:uiPriority w:val="1"/>
    <w:qFormat/>
    <w:rsid w:val="00A530CD"/>
  </w:style>
  <w:style w:type="paragraph" w:customStyle="1" w:styleId="paragraph">
    <w:name w:val="paragraph"/>
    <w:aliases w:val="a"/>
    <w:basedOn w:val="OPCParaBase"/>
    <w:link w:val="paragraphChar"/>
    <w:rsid w:val="00A530CD"/>
    <w:pPr>
      <w:tabs>
        <w:tab w:val="right" w:pos="1531"/>
      </w:tabs>
      <w:spacing w:before="40" w:line="240" w:lineRule="auto"/>
      <w:ind w:left="1644" w:hanging="1644"/>
    </w:pPr>
  </w:style>
  <w:style w:type="paragraph" w:customStyle="1" w:styleId="paragraphsub">
    <w:name w:val="paragraph(sub)"/>
    <w:aliases w:val="aa"/>
    <w:basedOn w:val="OPCParaBase"/>
    <w:rsid w:val="00A530CD"/>
    <w:pPr>
      <w:tabs>
        <w:tab w:val="right" w:pos="1985"/>
      </w:tabs>
      <w:spacing w:before="40" w:line="240" w:lineRule="auto"/>
      <w:ind w:left="2098" w:hanging="2098"/>
    </w:pPr>
  </w:style>
  <w:style w:type="paragraph" w:customStyle="1" w:styleId="paragraphsub-sub">
    <w:name w:val="paragraph(sub-sub)"/>
    <w:aliases w:val="aaa"/>
    <w:basedOn w:val="OPCParaBase"/>
    <w:rsid w:val="00A530CD"/>
    <w:pPr>
      <w:tabs>
        <w:tab w:val="right" w:pos="2722"/>
      </w:tabs>
      <w:spacing w:before="40" w:line="240" w:lineRule="auto"/>
      <w:ind w:left="2835" w:hanging="2835"/>
    </w:pPr>
  </w:style>
  <w:style w:type="paragraph" w:customStyle="1" w:styleId="ParlAmend">
    <w:name w:val="ParlAmend"/>
    <w:aliases w:val="pp"/>
    <w:basedOn w:val="OPCParaBase"/>
    <w:rsid w:val="00A530CD"/>
    <w:pPr>
      <w:spacing w:before="240" w:line="240" w:lineRule="atLeast"/>
      <w:ind w:hanging="567"/>
    </w:pPr>
    <w:rPr>
      <w:sz w:val="24"/>
    </w:rPr>
  </w:style>
  <w:style w:type="paragraph" w:customStyle="1" w:styleId="Penalty">
    <w:name w:val="Penalty"/>
    <w:basedOn w:val="OPCParaBase"/>
    <w:rsid w:val="00A530CD"/>
    <w:pPr>
      <w:tabs>
        <w:tab w:val="left" w:pos="2977"/>
      </w:tabs>
      <w:spacing w:before="180" w:line="240" w:lineRule="auto"/>
      <w:ind w:left="1985" w:hanging="851"/>
    </w:pPr>
  </w:style>
  <w:style w:type="paragraph" w:styleId="PlainText">
    <w:name w:val="Plain Text"/>
    <w:basedOn w:val="Normal"/>
    <w:link w:val="PlainTextChar"/>
    <w:uiPriority w:val="99"/>
    <w:unhideWhenUsed/>
    <w:rsid w:val="00A530CD"/>
    <w:pPr>
      <w:spacing w:line="240" w:lineRule="auto"/>
    </w:pPr>
    <w:rPr>
      <w:rFonts w:ascii="Consolas" w:hAnsi="Consolas"/>
      <w:sz w:val="21"/>
      <w:szCs w:val="21"/>
    </w:rPr>
  </w:style>
  <w:style w:type="paragraph" w:customStyle="1" w:styleId="Portfolio">
    <w:name w:val="Portfolio"/>
    <w:basedOn w:val="OPCParaBase"/>
    <w:rsid w:val="00A530CD"/>
    <w:pPr>
      <w:spacing w:line="240" w:lineRule="auto"/>
    </w:pPr>
    <w:rPr>
      <w:i/>
      <w:sz w:val="20"/>
    </w:rPr>
  </w:style>
  <w:style w:type="paragraph" w:customStyle="1" w:styleId="Preamble">
    <w:name w:val="Preamble"/>
    <w:basedOn w:val="OPCParaBase"/>
    <w:next w:val="Normal"/>
    <w:rsid w:val="00A530C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530CD"/>
    <w:pPr>
      <w:spacing w:line="240" w:lineRule="auto"/>
    </w:pPr>
    <w:rPr>
      <w:i/>
      <w:sz w:val="20"/>
    </w:rPr>
  </w:style>
  <w:style w:type="paragraph" w:styleId="Salutation">
    <w:name w:val="Salutation"/>
    <w:basedOn w:val="Normal"/>
    <w:next w:val="Normal"/>
    <w:link w:val="SalutationChar"/>
    <w:uiPriority w:val="99"/>
    <w:unhideWhenUsed/>
    <w:rsid w:val="00A530CD"/>
  </w:style>
  <w:style w:type="paragraph" w:customStyle="1" w:styleId="Session">
    <w:name w:val="Session"/>
    <w:basedOn w:val="OPCParaBase"/>
    <w:rsid w:val="00A530CD"/>
    <w:pPr>
      <w:spacing w:line="240" w:lineRule="auto"/>
    </w:pPr>
    <w:rPr>
      <w:sz w:val="28"/>
    </w:rPr>
  </w:style>
  <w:style w:type="paragraph" w:customStyle="1" w:styleId="ShortT">
    <w:name w:val="ShortT"/>
    <w:basedOn w:val="OPCParaBase"/>
    <w:next w:val="Normal"/>
    <w:link w:val="ShortTChar"/>
    <w:qFormat/>
    <w:rsid w:val="00A530CD"/>
    <w:pPr>
      <w:spacing w:line="240" w:lineRule="auto"/>
    </w:pPr>
    <w:rPr>
      <w:b/>
      <w:sz w:val="40"/>
    </w:rPr>
  </w:style>
  <w:style w:type="paragraph" w:styleId="Signature">
    <w:name w:val="Signature"/>
    <w:basedOn w:val="Normal"/>
    <w:link w:val="SignatureChar"/>
    <w:uiPriority w:val="99"/>
    <w:unhideWhenUsed/>
    <w:rsid w:val="00A530CD"/>
    <w:pPr>
      <w:spacing w:line="240" w:lineRule="auto"/>
      <w:ind w:left="4252"/>
    </w:pPr>
  </w:style>
  <w:style w:type="paragraph" w:customStyle="1" w:styleId="Sponsor">
    <w:name w:val="Sponsor"/>
    <w:basedOn w:val="OPCParaBase"/>
    <w:rsid w:val="00A530CD"/>
    <w:pPr>
      <w:spacing w:line="240" w:lineRule="auto"/>
    </w:pPr>
    <w:rPr>
      <w:i/>
    </w:rPr>
  </w:style>
  <w:style w:type="character" w:styleId="Strong">
    <w:name w:val="Strong"/>
    <w:basedOn w:val="DefaultParagraphFont"/>
    <w:uiPriority w:val="22"/>
    <w:qFormat/>
    <w:rsid w:val="00A530CD"/>
    <w:rPr>
      <w:b/>
      <w:bCs/>
    </w:rPr>
  </w:style>
  <w:style w:type="paragraph" w:customStyle="1" w:styleId="Subitem">
    <w:name w:val="Subitem"/>
    <w:aliases w:val="iss"/>
    <w:basedOn w:val="OPCParaBase"/>
    <w:rsid w:val="00A530CD"/>
    <w:pPr>
      <w:spacing w:before="180" w:line="240" w:lineRule="auto"/>
      <w:ind w:left="709" w:hanging="709"/>
    </w:pPr>
  </w:style>
  <w:style w:type="paragraph" w:customStyle="1" w:styleId="SubitemHead">
    <w:name w:val="SubitemHead"/>
    <w:aliases w:val="issh"/>
    <w:basedOn w:val="OPCParaBase"/>
    <w:rsid w:val="00A530C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530CD"/>
    <w:pPr>
      <w:spacing w:before="40" w:line="240" w:lineRule="auto"/>
      <w:ind w:left="1134"/>
    </w:pPr>
  </w:style>
  <w:style w:type="paragraph" w:customStyle="1" w:styleId="SubsectionHead">
    <w:name w:val="SubsectionHead"/>
    <w:aliases w:val="ssh"/>
    <w:basedOn w:val="OPCParaBase"/>
    <w:next w:val="subsection"/>
    <w:rsid w:val="00A530CD"/>
    <w:pPr>
      <w:keepNext/>
      <w:keepLines/>
      <w:spacing w:before="240" w:line="240" w:lineRule="auto"/>
      <w:ind w:left="1134"/>
    </w:pPr>
    <w:rPr>
      <w:i/>
    </w:rPr>
  </w:style>
  <w:style w:type="paragraph" w:styleId="Subtitle">
    <w:name w:val="Subtitle"/>
    <w:basedOn w:val="Normal"/>
    <w:next w:val="Normal"/>
    <w:link w:val="SubtitleChar"/>
    <w:uiPriority w:val="11"/>
    <w:qFormat/>
    <w:rsid w:val="00A530CD"/>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A530CD"/>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A530CD"/>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A530CD"/>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A530CD"/>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A530CD"/>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A530CD"/>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A530CD"/>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A530CD"/>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A530CD"/>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A530CD"/>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A530CD"/>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A530CD"/>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A530CD"/>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A530CD"/>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A530CD"/>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A530CD"/>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A530CD"/>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530C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A530CD"/>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A530CD"/>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A530CD"/>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A530CD"/>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A530C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A530C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A530CD"/>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A530CD"/>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A530CD"/>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A530CD"/>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A530CD"/>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A530C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A530CD"/>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A530CD"/>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A530CD"/>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A530CD"/>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A530CD"/>
    <w:pPr>
      <w:ind w:left="220" w:hanging="220"/>
    </w:pPr>
  </w:style>
  <w:style w:type="paragraph" w:styleId="TableofFigures">
    <w:name w:val="table of figures"/>
    <w:basedOn w:val="Normal"/>
    <w:next w:val="Normal"/>
    <w:uiPriority w:val="99"/>
    <w:unhideWhenUsed/>
    <w:rsid w:val="00A530CD"/>
  </w:style>
  <w:style w:type="table" w:styleId="TableProfessional">
    <w:name w:val="Table Professional"/>
    <w:basedOn w:val="TableNormal"/>
    <w:uiPriority w:val="99"/>
    <w:unhideWhenUsed/>
    <w:rsid w:val="00A530CD"/>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A530CD"/>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A530CD"/>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A530CD"/>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A530CD"/>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A530CD"/>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A530CD"/>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A530CD"/>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A530CD"/>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A530CD"/>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530CD"/>
    <w:pPr>
      <w:spacing w:before="60" w:line="240" w:lineRule="auto"/>
      <w:ind w:left="284" w:hanging="284"/>
    </w:pPr>
    <w:rPr>
      <w:sz w:val="20"/>
    </w:rPr>
  </w:style>
  <w:style w:type="paragraph" w:customStyle="1" w:styleId="Tablei">
    <w:name w:val="Table(i)"/>
    <w:aliases w:val="taa"/>
    <w:basedOn w:val="OPCParaBase"/>
    <w:rsid w:val="00A530C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530C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530CD"/>
    <w:pPr>
      <w:spacing w:before="60" w:line="240" w:lineRule="atLeast"/>
    </w:pPr>
    <w:rPr>
      <w:sz w:val="20"/>
    </w:rPr>
  </w:style>
  <w:style w:type="paragraph" w:styleId="Title">
    <w:name w:val="Title"/>
    <w:basedOn w:val="Normal"/>
    <w:next w:val="Normal"/>
    <w:link w:val="TitleChar"/>
    <w:uiPriority w:val="10"/>
    <w:qFormat/>
    <w:rsid w:val="00A530CD"/>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A530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530CD"/>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530CD"/>
    <w:pPr>
      <w:spacing w:before="122" w:line="198" w:lineRule="exact"/>
      <w:ind w:left="1985" w:hanging="851"/>
      <w:jc w:val="right"/>
    </w:pPr>
    <w:rPr>
      <w:sz w:val="18"/>
    </w:rPr>
  </w:style>
  <w:style w:type="paragraph" w:customStyle="1" w:styleId="TLPTableBullet">
    <w:name w:val="TLPTableBullet"/>
    <w:aliases w:val="ttb"/>
    <w:basedOn w:val="OPCParaBase"/>
    <w:rsid w:val="00A530CD"/>
    <w:pPr>
      <w:spacing w:line="240" w:lineRule="exact"/>
      <w:ind w:left="284" w:hanging="284"/>
    </w:pPr>
    <w:rPr>
      <w:sz w:val="20"/>
    </w:rPr>
  </w:style>
  <w:style w:type="paragraph" w:styleId="TOAHeading">
    <w:name w:val="toa heading"/>
    <w:basedOn w:val="Normal"/>
    <w:next w:val="Normal"/>
    <w:uiPriority w:val="99"/>
    <w:unhideWhenUsed/>
    <w:rsid w:val="00A530CD"/>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A530C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530C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530C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530C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A530CD"/>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530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530C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530C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530C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530CD"/>
    <w:pPr>
      <w:keepLines/>
      <w:spacing w:before="240" w:after="120" w:line="240" w:lineRule="auto"/>
      <w:ind w:left="794"/>
    </w:pPr>
    <w:rPr>
      <w:b/>
      <w:kern w:val="28"/>
      <w:sz w:val="20"/>
    </w:rPr>
  </w:style>
  <w:style w:type="paragraph" w:customStyle="1" w:styleId="TofSectsHeading">
    <w:name w:val="TofSects(Heading)"/>
    <w:basedOn w:val="OPCParaBase"/>
    <w:rsid w:val="00A530CD"/>
    <w:pPr>
      <w:spacing w:before="240" w:after="120" w:line="240" w:lineRule="auto"/>
    </w:pPr>
    <w:rPr>
      <w:b/>
      <w:sz w:val="24"/>
    </w:rPr>
  </w:style>
  <w:style w:type="paragraph" w:customStyle="1" w:styleId="TofSectsSection">
    <w:name w:val="TofSects(Section)"/>
    <w:basedOn w:val="OPCParaBase"/>
    <w:rsid w:val="00A530CD"/>
    <w:pPr>
      <w:keepLines/>
      <w:spacing w:before="40" w:line="240" w:lineRule="auto"/>
      <w:ind w:left="1588" w:hanging="794"/>
    </w:pPr>
    <w:rPr>
      <w:kern w:val="28"/>
      <w:sz w:val="18"/>
    </w:rPr>
  </w:style>
  <w:style w:type="paragraph" w:customStyle="1" w:styleId="TofSectsSubdiv">
    <w:name w:val="TofSects(Subdiv)"/>
    <w:basedOn w:val="OPCParaBase"/>
    <w:rsid w:val="00A530CD"/>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447617"/>
    <w:rPr>
      <w:sz w:val="22"/>
    </w:rPr>
  </w:style>
  <w:style w:type="character" w:customStyle="1" w:styleId="paragraphChar">
    <w:name w:val="paragraph Char"/>
    <w:aliases w:val="a Char"/>
    <w:basedOn w:val="DefaultParagraphFont"/>
    <w:link w:val="paragraph"/>
    <w:rsid w:val="00447617"/>
    <w:rPr>
      <w:sz w:val="22"/>
    </w:rPr>
  </w:style>
  <w:style w:type="character" w:customStyle="1" w:styleId="Heading5Char">
    <w:name w:val="Heading 5 Char"/>
    <w:basedOn w:val="DefaultParagraphFont"/>
    <w:link w:val="Heading5"/>
    <w:uiPriority w:val="9"/>
    <w:rsid w:val="00A530CD"/>
    <w:rPr>
      <w:rFonts w:asciiTheme="majorHAnsi" w:eastAsiaTheme="majorEastAsia" w:hAnsiTheme="majorHAnsi" w:cstheme="majorBidi"/>
      <w:color w:val="365F91" w:themeColor="accent1" w:themeShade="BF"/>
      <w:sz w:val="22"/>
      <w:lang w:eastAsia="en-US"/>
    </w:rPr>
  </w:style>
  <w:style w:type="character" w:customStyle="1" w:styleId="ItemHeadChar">
    <w:name w:val="ItemHead Char"/>
    <w:aliases w:val="ih Char"/>
    <w:basedOn w:val="DefaultParagraphFont"/>
    <w:link w:val="ItemHead"/>
    <w:rsid w:val="00FB41F6"/>
    <w:rPr>
      <w:rFonts w:ascii="Arial" w:hAnsi="Arial"/>
      <w:b/>
      <w:kern w:val="28"/>
      <w:sz w:val="24"/>
    </w:rPr>
  </w:style>
  <w:style w:type="character" w:customStyle="1" w:styleId="HeaderChar">
    <w:name w:val="Header Char"/>
    <w:basedOn w:val="DefaultParagraphFont"/>
    <w:link w:val="Header"/>
    <w:rsid w:val="00A530CD"/>
    <w:rPr>
      <w:sz w:val="16"/>
    </w:rPr>
  </w:style>
  <w:style w:type="character" w:customStyle="1" w:styleId="FooterChar">
    <w:name w:val="Footer Char"/>
    <w:basedOn w:val="DefaultParagraphFont"/>
    <w:link w:val="Footer"/>
    <w:rsid w:val="00A530CD"/>
    <w:rPr>
      <w:sz w:val="22"/>
      <w:szCs w:val="24"/>
    </w:rPr>
  </w:style>
  <w:style w:type="character" w:customStyle="1" w:styleId="Heading1Char">
    <w:name w:val="Heading 1 Char"/>
    <w:basedOn w:val="DefaultParagraphFont"/>
    <w:link w:val="Heading1"/>
    <w:uiPriority w:val="9"/>
    <w:rsid w:val="00A530CD"/>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A530CD"/>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A530CD"/>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A530CD"/>
    <w:rPr>
      <w:rFonts w:asciiTheme="majorHAnsi" w:eastAsiaTheme="majorEastAsia" w:hAnsiTheme="majorHAnsi" w:cstheme="majorBidi"/>
      <w:i/>
      <w:iCs/>
      <w:color w:val="365F91" w:themeColor="accent1" w:themeShade="BF"/>
      <w:sz w:val="22"/>
      <w:lang w:eastAsia="en-US"/>
    </w:rPr>
  </w:style>
  <w:style w:type="character" w:customStyle="1" w:styleId="Heading6Char">
    <w:name w:val="Heading 6 Char"/>
    <w:basedOn w:val="DefaultParagraphFont"/>
    <w:link w:val="Heading6"/>
    <w:uiPriority w:val="9"/>
    <w:rsid w:val="00A530CD"/>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A530CD"/>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A530C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A530CD"/>
    <w:rPr>
      <w:rFonts w:asciiTheme="majorHAnsi" w:eastAsiaTheme="majorEastAsia" w:hAnsiTheme="majorHAnsi" w:cstheme="majorBidi"/>
      <w:i/>
      <w:iCs/>
      <w:color w:val="272727" w:themeColor="text1" w:themeTint="D8"/>
      <w:sz w:val="21"/>
      <w:szCs w:val="21"/>
      <w:lang w:eastAsia="en-US"/>
    </w:rPr>
  </w:style>
  <w:style w:type="character" w:customStyle="1" w:styleId="BalloonTextChar">
    <w:name w:val="Balloon Text Char"/>
    <w:basedOn w:val="DefaultParagraphFont"/>
    <w:link w:val="BalloonText"/>
    <w:uiPriority w:val="99"/>
    <w:rsid w:val="00A530CD"/>
    <w:rPr>
      <w:rFonts w:ascii="Segoe UI" w:eastAsiaTheme="minorHAnsi" w:hAnsi="Segoe UI" w:cs="Segoe UI"/>
      <w:sz w:val="18"/>
      <w:szCs w:val="18"/>
      <w:lang w:eastAsia="en-US"/>
    </w:rPr>
  </w:style>
  <w:style w:type="character" w:customStyle="1" w:styleId="BodyTextChar">
    <w:name w:val="Body Text Char"/>
    <w:basedOn w:val="DefaultParagraphFont"/>
    <w:link w:val="BodyText"/>
    <w:uiPriority w:val="99"/>
    <w:rsid w:val="00A530CD"/>
    <w:rPr>
      <w:rFonts w:eastAsiaTheme="minorHAnsi" w:cstheme="minorBidi"/>
      <w:sz w:val="22"/>
      <w:lang w:eastAsia="en-US"/>
    </w:rPr>
  </w:style>
  <w:style w:type="character" w:customStyle="1" w:styleId="BodyText2Char">
    <w:name w:val="Body Text 2 Char"/>
    <w:basedOn w:val="DefaultParagraphFont"/>
    <w:link w:val="BodyText2"/>
    <w:uiPriority w:val="99"/>
    <w:rsid w:val="00A530CD"/>
    <w:rPr>
      <w:rFonts w:eastAsiaTheme="minorHAnsi" w:cstheme="minorBidi"/>
      <w:sz w:val="22"/>
      <w:lang w:eastAsia="en-US"/>
    </w:rPr>
  </w:style>
  <w:style w:type="character" w:customStyle="1" w:styleId="BodyText3Char">
    <w:name w:val="Body Text 3 Char"/>
    <w:basedOn w:val="DefaultParagraphFont"/>
    <w:link w:val="BodyText3"/>
    <w:uiPriority w:val="99"/>
    <w:rsid w:val="00A530CD"/>
    <w:rPr>
      <w:rFonts w:eastAsiaTheme="minorHAnsi" w:cstheme="minorBidi"/>
      <w:sz w:val="16"/>
      <w:szCs w:val="16"/>
      <w:lang w:eastAsia="en-US"/>
    </w:rPr>
  </w:style>
  <w:style w:type="character" w:customStyle="1" w:styleId="BodyTextIndentChar">
    <w:name w:val="Body Text Indent Char"/>
    <w:basedOn w:val="DefaultParagraphFont"/>
    <w:link w:val="BodyTextIndent"/>
    <w:uiPriority w:val="99"/>
    <w:rsid w:val="00A530CD"/>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A530CD"/>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A530CD"/>
    <w:rPr>
      <w:rFonts w:eastAsiaTheme="minorHAnsi" w:cstheme="minorBidi"/>
      <w:sz w:val="16"/>
      <w:szCs w:val="16"/>
      <w:lang w:eastAsia="en-US"/>
    </w:rPr>
  </w:style>
  <w:style w:type="character" w:customStyle="1" w:styleId="ClosingChar">
    <w:name w:val="Closing Char"/>
    <w:basedOn w:val="DefaultParagraphFont"/>
    <w:link w:val="Closing"/>
    <w:uiPriority w:val="99"/>
    <w:rsid w:val="00A530CD"/>
    <w:rPr>
      <w:rFonts w:eastAsiaTheme="minorHAnsi" w:cstheme="minorBidi"/>
      <w:sz w:val="22"/>
      <w:lang w:eastAsia="en-US"/>
    </w:rPr>
  </w:style>
  <w:style w:type="character" w:customStyle="1" w:styleId="CommentTextChar">
    <w:name w:val="Comment Text Char"/>
    <w:basedOn w:val="DefaultParagraphFont"/>
    <w:link w:val="CommentText"/>
    <w:uiPriority w:val="99"/>
    <w:rsid w:val="00A530CD"/>
    <w:rPr>
      <w:rFonts w:eastAsiaTheme="minorHAnsi" w:cstheme="minorBidi"/>
      <w:lang w:eastAsia="en-US"/>
    </w:rPr>
  </w:style>
  <w:style w:type="character" w:customStyle="1" w:styleId="CommentSubjectChar">
    <w:name w:val="Comment Subject Char"/>
    <w:basedOn w:val="CommentTextChar"/>
    <w:link w:val="CommentSubject"/>
    <w:uiPriority w:val="99"/>
    <w:rsid w:val="00A530CD"/>
    <w:rPr>
      <w:rFonts w:eastAsiaTheme="minorHAnsi" w:cstheme="minorBidi"/>
      <w:b/>
      <w:bCs/>
      <w:lang w:eastAsia="en-US"/>
    </w:rPr>
  </w:style>
  <w:style w:type="character" w:customStyle="1" w:styleId="DateChar">
    <w:name w:val="Date Char"/>
    <w:basedOn w:val="DefaultParagraphFont"/>
    <w:link w:val="Date"/>
    <w:uiPriority w:val="99"/>
    <w:rsid w:val="00A530CD"/>
    <w:rPr>
      <w:rFonts w:eastAsiaTheme="minorHAnsi" w:cstheme="minorBidi"/>
      <w:sz w:val="22"/>
      <w:lang w:eastAsia="en-US"/>
    </w:rPr>
  </w:style>
  <w:style w:type="character" w:customStyle="1" w:styleId="DocumentMapChar">
    <w:name w:val="Document Map Char"/>
    <w:basedOn w:val="DefaultParagraphFont"/>
    <w:link w:val="DocumentMap"/>
    <w:uiPriority w:val="99"/>
    <w:rsid w:val="00A530CD"/>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A530CD"/>
    <w:rPr>
      <w:rFonts w:eastAsiaTheme="minorHAnsi" w:cstheme="minorBidi"/>
      <w:sz w:val="22"/>
      <w:lang w:eastAsia="en-US"/>
    </w:rPr>
  </w:style>
  <w:style w:type="character" w:customStyle="1" w:styleId="EndnoteTextChar">
    <w:name w:val="Endnote Text Char"/>
    <w:basedOn w:val="DefaultParagraphFont"/>
    <w:link w:val="EndnoteText"/>
    <w:uiPriority w:val="99"/>
    <w:rsid w:val="00A530CD"/>
    <w:rPr>
      <w:rFonts w:eastAsiaTheme="minorHAnsi" w:cstheme="minorBidi"/>
      <w:lang w:eastAsia="en-US"/>
    </w:rPr>
  </w:style>
  <w:style w:type="character" w:customStyle="1" w:styleId="FootnoteTextChar">
    <w:name w:val="Footnote Text Char"/>
    <w:basedOn w:val="DefaultParagraphFont"/>
    <w:link w:val="FootnoteText"/>
    <w:uiPriority w:val="99"/>
    <w:rsid w:val="00A530CD"/>
    <w:rPr>
      <w:rFonts w:eastAsiaTheme="minorHAnsi" w:cstheme="minorBidi"/>
      <w:lang w:eastAsia="en-US"/>
    </w:rPr>
  </w:style>
  <w:style w:type="character" w:customStyle="1" w:styleId="HTMLAddressChar">
    <w:name w:val="HTML Address Char"/>
    <w:basedOn w:val="DefaultParagraphFont"/>
    <w:link w:val="HTMLAddress"/>
    <w:uiPriority w:val="99"/>
    <w:rsid w:val="00A530CD"/>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A530CD"/>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A530CD"/>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A530CD"/>
    <w:rPr>
      <w:rFonts w:eastAsiaTheme="minorHAnsi" w:cstheme="minorBidi"/>
      <w:sz w:val="22"/>
      <w:lang w:eastAsia="en-US"/>
    </w:rPr>
  </w:style>
  <w:style w:type="character" w:customStyle="1" w:styleId="PlainTextChar">
    <w:name w:val="Plain Text Char"/>
    <w:basedOn w:val="DefaultParagraphFont"/>
    <w:link w:val="PlainText"/>
    <w:uiPriority w:val="99"/>
    <w:rsid w:val="00A530CD"/>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A530CD"/>
    <w:rPr>
      <w:rFonts w:eastAsiaTheme="minorHAnsi" w:cstheme="minorBidi"/>
      <w:sz w:val="22"/>
      <w:lang w:eastAsia="en-US"/>
    </w:rPr>
  </w:style>
  <w:style w:type="character" w:customStyle="1" w:styleId="SignatureChar">
    <w:name w:val="Signature Char"/>
    <w:basedOn w:val="DefaultParagraphFont"/>
    <w:link w:val="Signature"/>
    <w:uiPriority w:val="99"/>
    <w:rsid w:val="00A530CD"/>
    <w:rPr>
      <w:rFonts w:eastAsiaTheme="minorHAnsi" w:cstheme="minorBidi"/>
      <w:sz w:val="22"/>
      <w:lang w:eastAsia="en-US"/>
    </w:rPr>
  </w:style>
  <w:style w:type="character" w:customStyle="1" w:styleId="SubtitleChar">
    <w:name w:val="Subtitle Char"/>
    <w:basedOn w:val="DefaultParagraphFont"/>
    <w:link w:val="Subtitle"/>
    <w:uiPriority w:val="11"/>
    <w:rsid w:val="00A530CD"/>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A530CD"/>
    <w:rPr>
      <w:rFonts w:asciiTheme="majorHAnsi" w:eastAsiaTheme="majorEastAsia" w:hAnsiTheme="majorHAnsi" w:cstheme="majorBidi"/>
      <w:spacing w:val="-10"/>
      <w:kern w:val="28"/>
      <w:sz w:val="56"/>
      <w:szCs w:val="56"/>
      <w:lang w:eastAsia="en-US"/>
    </w:rPr>
  </w:style>
  <w:style w:type="character" w:customStyle="1" w:styleId="BodyTextFirstIndentChar">
    <w:name w:val="Body Text First Indent Char"/>
    <w:basedOn w:val="BodyTextChar"/>
    <w:link w:val="BodyTextFirstIndent"/>
    <w:uiPriority w:val="99"/>
    <w:rsid w:val="00A530CD"/>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A530CD"/>
    <w:rPr>
      <w:rFonts w:eastAsiaTheme="minorHAnsi" w:cstheme="minorBidi"/>
      <w:sz w:val="22"/>
      <w:lang w:eastAsia="en-US"/>
    </w:rPr>
  </w:style>
  <w:style w:type="character" w:customStyle="1" w:styleId="MacroTextChar">
    <w:name w:val="Macro Text Char"/>
    <w:basedOn w:val="DefaultParagraphFont"/>
    <w:link w:val="MacroText"/>
    <w:uiPriority w:val="99"/>
    <w:rsid w:val="00A530CD"/>
    <w:rPr>
      <w:rFonts w:ascii="Consolas" w:eastAsiaTheme="minorHAnsi" w:hAnsi="Consolas" w:cstheme="minorBidi"/>
      <w:lang w:eastAsia="en-US"/>
    </w:rPr>
  </w:style>
  <w:style w:type="character" w:customStyle="1" w:styleId="ShortTChar">
    <w:name w:val="ShortT Char"/>
    <w:basedOn w:val="DefaultParagraphFont"/>
    <w:link w:val="ShortT"/>
    <w:rsid w:val="0023297D"/>
    <w:rPr>
      <w:b/>
      <w:sz w:val="40"/>
    </w:rPr>
  </w:style>
  <w:style w:type="character" w:customStyle="1" w:styleId="ActnoChar">
    <w:name w:val="Actno Char"/>
    <w:basedOn w:val="ShortTChar"/>
    <w:link w:val="Actno"/>
    <w:rsid w:val="0023297D"/>
    <w:rPr>
      <w:b/>
      <w:sz w:val="40"/>
    </w:rPr>
  </w:style>
  <w:style w:type="paragraph" w:customStyle="1" w:styleId="OPCParaBase">
    <w:name w:val="OPCParaBase"/>
    <w:qFormat/>
    <w:rsid w:val="00A530CD"/>
    <w:pPr>
      <w:spacing w:line="260" w:lineRule="atLeast"/>
    </w:pPr>
    <w:rPr>
      <w:sz w:val="22"/>
    </w:rPr>
  </w:style>
  <w:style w:type="paragraph" w:customStyle="1" w:styleId="WRStyle">
    <w:name w:val="WR Style"/>
    <w:aliases w:val="WR"/>
    <w:basedOn w:val="OPCParaBase"/>
    <w:rsid w:val="00A530CD"/>
    <w:pPr>
      <w:spacing w:before="240" w:line="240" w:lineRule="auto"/>
      <w:ind w:left="284" w:hanging="284"/>
    </w:pPr>
    <w:rPr>
      <w:b/>
      <w:i/>
      <w:kern w:val="28"/>
      <w:sz w:val="24"/>
    </w:rPr>
  </w:style>
  <w:style w:type="paragraph" w:customStyle="1" w:styleId="noteToPara">
    <w:name w:val="noteToPara"/>
    <w:aliases w:val="ntp"/>
    <w:basedOn w:val="OPCParaBase"/>
    <w:rsid w:val="00A530CD"/>
    <w:pPr>
      <w:spacing w:before="122" w:line="198" w:lineRule="exact"/>
      <w:ind w:left="2353" w:hanging="709"/>
    </w:pPr>
    <w:rPr>
      <w:sz w:val="18"/>
    </w:rPr>
  </w:style>
  <w:style w:type="paragraph" w:customStyle="1" w:styleId="TableHeading">
    <w:name w:val="TableHeading"/>
    <w:aliases w:val="th"/>
    <w:basedOn w:val="OPCParaBase"/>
    <w:next w:val="Tabletext"/>
    <w:rsid w:val="00A530CD"/>
    <w:pPr>
      <w:keepNext/>
      <w:spacing w:before="60" w:line="240" w:lineRule="atLeast"/>
    </w:pPr>
    <w:rPr>
      <w:b/>
      <w:sz w:val="20"/>
    </w:rPr>
  </w:style>
  <w:style w:type="table" w:customStyle="1" w:styleId="CFlag">
    <w:name w:val="CFlag"/>
    <w:basedOn w:val="TableNormal"/>
    <w:uiPriority w:val="99"/>
    <w:rsid w:val="00A530CD"/>
    <w:tblPr/>
  </w:style>
  <w:style w:type="paragraph" w:customStyle="1" w:styleId="ENotesHeading1">
    <w:name w:val="ENotesHeading 1"/>
    <w:aliases w:val="Enh1"/>
    <w:basedOn w:val="OPCParaBase"/>
    <w:next w:val="Normal"/>
    <w:rsid w:val="00A530CD"/>
    <w:pPr>
      <w:spacing w:before="120"/>
      <w:outlineLvl w:val="1"/>
    </w:pPr>
    <w:rPr>
      <w:b/>
      <w:sz w:val="28"/>
      <w:szCs w:val="28"/>
    </w:rPr>
  </w:style>
  <w:style w:type="paragraph" w:customStyle="1" w:styleId="ENotesHeading2">
    <w:name w:val="ENotesHeading 2"/>
    <w:aliases w:val="Enh2"/>
    <w:basedOn w:val="OPCParaBase"/>
    <w:next w:val="Normal"/>
    <w:rsid w:val="00A530CD"/>
    <w:pPr>
      <w:spacing w:before="120" w:after="120"/>
      <w:outlineLvl w:val="2"/>
    </w:pPr>
    <w:rPr>
      <w:b/>
      <w:sz w:val="24"/>
      <w:szCs w:val="28"/>
    </w:rPr>
  </w:style>
  <w:style w:type="paragraph" w:customStyle="1" w:styleId="ENotesHeading3">
    <w:name w:val="ENotesHeading 3"/>
    <w:aliases w:val="Enh3"/>
    <w:basedOn w:val="OPCParaBase"/>
    <w:next w:val="Normal"/>
    <w:rsid w:val="00A530CD"/>
    <w:pPr>
      <w:keepNext/>
      <w:spacing w:before="120" w:line="240" w:lineRule="auto"/>
      <w:outlineLvl w:val="4"/>
    </w:pPr>
    <w:rPr>
      <w:b/>
      <w:szCs w:val="24"/>
    </w:rPr>
  </w:style>
  <w:style w:type="paragraph" w:customStyle="1" w:styleId="ENotesText">
    <w:name w:val="ENotesText"/>
    <w:aliases w:val="Ent"/>
    <w:basedOn w:val="OPCParaBase"/>
    <w:next w:val="Normal"/>
    <w:rsid w:val="00A530CD"/>
    <w:pPr>
      <w:spacing w:before="120"/>
    </w:pPr>
  </w:style>
  <w:style w:type="paragraph" w:customStyle="1" w:styleId="CompiledActNo">
    <w:name w:val="CompiledActNo"/>
    <w:basedOn w:val="OPCParaBase"/>
    <w:next w:val="Normal"/>
    <w:rsid w:val="00A530CD"/>
    <w:rPr>
      <w:b/>
      <w:sz w:val="24"/>
      <w:szCs w:val="24"/>
    </w:rPr>
  </w:style>
  <w:style w:type="paragraph" w:customStyle="1" w:styleId="CompiledMadeUnder">
    <w:name w:val="CompiledMadeUnder"/>
    <w:basedOn w:val="OPCParaBase"/>
    <w:next w:val="Normal"/>
    <w:rsid w:val="00A530CD"/>
    <w:rPr>
      <w:i/>
      <w:sz w:val="24"/>
      <w:szCs w:val="24"/>
    </w:rPr>
  </w:style>
  <w:style w:type="paragraph" w:customStyle="1" w:styleId="Paragraphsub-sub-sub">
    <w:name w:val="Paragraph(sub-sub-sub)"/>
    <w:aliases w:val="aaaa"/>
    <w:basedOn w:val="OPCParaBase"/>
    <w:rsid w:val="00A530C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530C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530C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530C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530C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530CD"/>
    <w:pPr>
      <w:spacing w:before="60" w:line="240" w:lineRule="auto"/>
    </w:pPr>
    <w:rPr>
      <w:rFonts w:cs="Arial"/>
      <w:sz w:val="20"/>
      <w:szCs w:val="22"/>
    </w:rPr>
  </w:style>
  <w:style w:type="paragraph" w:customStyle="1" w:styleId="NoteToSubpara">
    <w:name w:val="NoteToSubpara"/>
    <w:aliases w:val="nts"/>
    <w:basedOn w:val="OPCParaBase"/>
    <w:rsid w:val="00A530CD"/>
    <w:pPr>
      <w:spacing w:before="40" w:line="198" w:lineRule="exact"/>
      <w:ind w:left="2835" w:hanging="709"/>
    </w:pPr>
    <w:rPr>
      <w:sz w:val="18"/>
    </w:rPr>
  </w:style>
  <w:style w:type="paragraph" w:customStyle="1" w:styleId="SignCoverPageEnd">
    <w:name w:val="SignCoverPageEnd"/>
    <w:basedOn w:val="OPCParaBase"/>
    <w:next w:val="Normal"/>
    <w:rsid w:val="00A530C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530CD"/>
    <w:pPr>
      <w:pBdr>
        <w:top w:val="single" w:sz="4" w:space="1" w:color="auto"/>
      </w:pBdr>
      <w:spacing w:before="360"/>
      <w:ind w:right="397"/>
      <w:jc w:val="both"/>
    </w:pPr>
  </w:style>
  <w:style w:type="paragraph" w:customStyle="1" w:styleId="ActHead10">
    <w:name w:val="ActHead 10"/>
    <w:aliases w:val="sp"/>
    <w:basedOn w:val="OPCParaBase"/>
    <w:next w:val="ActHead3"/>
    <w:rsid w:val="00A530CD"/>
    <w:pPr>
      <w:keepNext/>
      <w:spacing w:before="280" w:line="240" w:lineRule="auto"/>
      <w:outlineLvl w:val="1"/>
    </w:pPr>
    <w:rPr>
      <w:b/>
      <w:sz w:val="32"/>
      <w:szCs w:val="30"/>
    </w:rPr>
  </w:style>
  <w:style w:type="paragraph" w:styleId="Revision">
    <w:name w:val="Revision"/>
    <w:hidden/>
    <w:uiPriority w:val="99"/>
    <w:semiHidden/>
    <w:rsid w:val="001806CB"/>
    <w:rPr>
      <w:rFonts w:eastAsiaTheme="minorHAnsi" w:cstheme="minorBidi"/>
      <w:sz w:val="22"/>
      <w:lang w:eastAsia="en-US"/>
    </w:rPr>
  </w:style>
  <w:style w:type="paragraph" w:customStyle="1" w:styleId="ENoteTableHeading">
    <w:name w:val="ENoteTableHeading"/>
    <w:aliases w:val="enth"/>
    <w:basedOn w:val="OPCParaBase"/>
    <w:rsid w:val="00A530CD"/>
    <w:pPr>
      <w:keepNext/>
      <w:spacing w:before="60" w:line="240" w:lineRule="atLeast"/>
    </w:pPr>
    <w:rPr>
      <w:rFonts w:ascii="Arial" w:hAnsi="Arial"/>
      <w:b/>
      <w:sz w:val="16"/>
    </w:rPr>
  </w:style>
  <w:style w:type="paragraph" w:customStyle="1" w:styleId="ENoteTTi">
    <w:name w:val="ENoteTTi"/>
    <w:aliases w:val="entti"/>
    <w:basedOn w:val="OPCParaBase"/>
    <w:rsid w:val="00A530CD"/>
    <w:pPr>
      <w:keepNext/>
      <w:spacing w:before="60" w:line="240" w:lineRule="atLeast"/>
      <w:ind w:left="170"/>
    </w:pPr>
    <w:rPr>
      <w:sz w:val="16"/>
    </w:rPr>
  </w:style>
  <w:style w:type="paragraph" w:customStyle="1" w:styleId="ENoteTTIndentHeading">
    <w:name w:val="ENoteTTIndentHeading"/>
    <w:aliases w:val="enTTHi"/>
    <w:basedOn w:val="OPCParaBase"/>
    <w:rsid w:val="00A530C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530CD"/>
    <w:pPr>
      <w:spacing w:before="60" w:line="240" w:lineRule="atLeast"/>
    </w:pPr>
    <w:rPr>
      <w:sz w:val="16"/>
    </w:rPr>
  </w:style>
  <w:style w:type="paragraph" w:customStyle="1" w:styleId="MadeunderText">
    <w:name w:val="MadeunderText"/>
    <w:basedOn w:val="OPCParaBase"/>
    <w:next w:val="Normal"/>
    <w:rsid w:val="00A530CD"/>
    <w:pPr>
      <w:spacing w:before="240"/>
    </w:pPr>
    <w:rPr>
      <w:sz w:val="24"/>
      <w:szCs w:val="24"/>
    </w:rPr>
  </w:style>
  <w:style w:type="paragraph" w:customStyle="1" w:styleId="SubPartCASA">
    <w:name w:val="SubPart(CASA)"/>
    <w:aliases w:val="csp"/>
    <w:basedOn w:val="OPCParaBase"/>
    <w:next w:val="ActHead3"/>
    <w:rsid w:val="00A530CD"/>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A530CD"/>
  </w:style>
  <w:style w:type="character" w:customStyle="1" w:styleId="CharSubPartNoCASA">
    <w:name w:val="CharSubPartNo(CASA)"/>
    <w:basedOn w:val="OPCCharBase"/>
    <w:uiPriority w:val="1"/>
    <w:rsid w:val="00A530CD"/>
  </w:style>
  <w:style w:type="paragraph" w:customStyle="1" w:styleId="ENoteTTIndentHeadingSub">
    <w:name w:val="ENoteTTIndentHeadingSub"/>
    <w:aliases w:val="enTTHis"/>
    <w:basedOn w:val="OPCParaBase"/>
    <w:rsid w:val="00A530CD"/>
    <w:pPr>
      <w:keepNext/>
      <w:spacing w:before="60" w:line="240" w:lineRule="atLeast"/>
      <w:ind w:left="340"/>
    </w:pPr>
    <w:rPr>
      <w:b/>
      <w:sz w:val="16"/>
    </w:rPr>
  </w:style>
  <w:style w:type="paragraph" w:customStyle="1" w:styleId="ENoteTTiSub">
    <w:name w:val="ENoteTTiSub"/>
    <w:aliases w:val="enttis"/>
    <w:basedOn w:val="OPCParaBase"/>
    <w:rsid w:val="00A530CD"/>
    <w:pPr>
      <w:keepNext/>
      <w:spacing w:before="60" w:line="240" w:lineRule="atLeast"/>
      <w:ind w:left="340"/>
    </w:pPr>
    <w:rPr>
      <w:sz w:val="16"/>
    </w:rPr>
  </w:style>
  <w:style w:type="paragraph" w:customStyle="1" w:styleId="SubDivisionMigration">
    <w:name w:val="SubDivisionMigration"/>
    <w:aliases w:val="sdm"/>
    <w:basedOn w:val="OPCParaBase"/>
    <w:rsid w:val="00A530C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530CD"/>
    <w:pPr>
      <w:keepNext/>
      <w:keepLines/>
      <w:spacing w:before="240" w:line="240" w:lineRule="auto"/>
      <w:ind w:left="1134" w:hanging="1134"/>
    </w:pPr>
    <w:rPr>
      <w:b/>
      <w:sz w:val="28"/>
    </w:rPr>
  </w:style>
  <w:style w:type="paragraph" w:customStyle="1" w:styleId="SOText">
    <w:name w:val="SO Text"/>
    <w:aliases w:val="sot"/>
    <w:link w:val="SOTextChar"/>
    <w:rsid w:val="00A530C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530CD"/>
    <w:rPr>
      <w:rFonts w:eastAsiaTheme="minorHAnsi" w:cstheme="minorBidi"/>
      <w:sz w:val="22"/>
      <w:lang w:eastAsia="en-US"/>
    </w:rPr>
  </w:style>
  <w:style w:type="paragraph" w:customStyle="1" w:styleId="SOTextNote">
    <w:name w:val="SO TextNote"/>
    <w:aliases w:val="sont"/>
    <w:basedOn w:val="SOText"/>
    <w:qFormat/>
    <w:rsid w:val="00A530CD"/>
    <w:pPr>
      <w:spacing w:before="122" w:line="198" w:lineRule="exact"/>
      <w:ind w:left="1843" w:hanging="709"/>
    </w:pPr>
    <w:rPr>
      <w:sz w:val="18"/>
    </w:rPr>
  </w:style>
  <w:style w:type="paragraph" w:customStyle="1" w:styleId="SOPara">
    <w:name w:val="SO Para"/>
    <w:aliases w:val="soa"/>
    <w:basedOn w:val="SOText"/>
    <w:link w:val="SOParaChar"/>
    <w:qFormat/>
    <w:rsid w:val="00A530CD"/>
    <w:pPr>
      <w:tabs>
        <w:tab w:val="right" w:pos="1786"/>
      </w:tabs>
      <w:spacing w:before="40"/>
      <w:ind w:left="2070" w:hanging="936"/>
    </w:pPr>
  </w:style>
  <w:style w:type="character" w:customStyle="1" w:styleId="SOParaChar">
    <w:name w:val="SO Para Char"/>
    <w:aliases w:val="soa Char"/>
    <w:basedOn w:val="DefaultParagraphFont"/>
    <w:link w:val="SOPara"/>
    <w:rsid w:val="00A530CD"/>
    <w:rPr>
      <w:rFonts w:eastAsiaTheme="minorHAnsi" w:cstheme="minorBidi"/>
      <w:sz w:val="22"/>
      <w:lang w:eastAsia="en-US"/>
    </w:rPr>
  </w:style>
  <w:style w:type="paragraph" w:customStyle="1" w:styleId="FileName">
    <w:name w:val="FileName"/>
    <w:basedOn w:val="Normal"/>
    <w:rsid w:val="00A530CD"/>
  </w:style>
  <w:style w:type="paragraph" w:customStyle="1" w:styleId="SOHeadBold">
    <w:name w:val="SO HeadBold"/>
    <w:aliases w:val="sohb"/>
    <w:basedOn w:val="SOText"/>
    <w:next w:val="SOText"/>
    <w:link w:val="SOHeadBoldChar"/>
    <w:qFormat/>
    <w:rsid w:val="00A530CD"/>
    <w:rPr>
      <w:b/>
    </w:rPr>
  </w:style>
  <w:style w:type="character" w:customStyle="1" w:styleId="SOHeadBoldChar">
    <w:name w:val="SO HeadBold Char"/>
    <w:aliases w:val="sohb Char"/>
    <w:basedOn w:val="DefaultParagraphFont"/>
    <w:link w:val="SOHeadBold"/>
    <w:rsid w:val="00A530C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530CD"/>
    <w:rPr>
      <w:i/>
    </w:rPr>
  </w:style>
  <w:style w:type="character" w:customStyle="1" w:styleId="SOHeadItalicChar">
    <w:name w:val="SO HeadItalic Char"/>
    <w:aliases w:val="sohi Char"/>
    <w:basedOn w:val="DefaultParagraphFont"/>
    <w:link w:val="SOHeadItalic"/>
    <w:rsid w:val="00A530CD"/>
    <w:rPr>
      <w:rFonts w:eastAsiaTheme="minorHAnsi" w:cstheme="minorBidi"/>
      <w:i/>
      <w:sz w:val="22"/>
      <w:lang w:eastAsia="en-US"/>
    </w:rPr>
  </w:style>
  <w:style w:type="paragraph" w:customStyle="1" w:styleId="SOBullet">
    <w:name w:val="SO Bullet"/>
    <w:aliases w:val="sotb"/>
    <w:basedOn w:val="SOText"/>
    <w:link w:val="SOBulletChar"/>
    <w:qFormat/>
    <w:rsid w:val="00A530CD"/>
    <w:pPr>
      <w:ind w:left="1559" w:hanging="425"/>
    </w:pPr>
  </w:style>
  <w:style w:type="character" w:customStyle="1" w:styleId="SOBulletChar">
    <w:name w:val="SO Bullet Char"/>
    <w:aliases w:val="sotb Char"/>
    <w:basedOn w:val="DefaultParagraphFont"/>
    <w:link w:val="SOBullet"/>
    <w:rsid w:val="00A530CD"/>
    <w:rPr>
      <w:rFonts w:eastAsiaTheme="minorHAnsi" w:cstheme="minorBidi"/>
      <w:sz w:val="22"/>
      <w:lang w:eastAsia="en-US"/>
    </w:rPr>
  </w:style>
  <w:style w:type="paragraph" w:customStyle="1" w:styleId="SOBulletNote">
    <w:name w:val="SO BulletNote"/>
    <w:aliases w:val="sonb"/>
    <w:basedOn w:val="SOTextNote"/>
    <w:link w:val="SOBulletNoteChar"/>
    <w:qFormat/>
    <w:rsid w:val="00A530CD"/>
    <w:pPr>
      <w:tabs>
        <w:tab w:val="left" w:pos="1560"/>
      </w:tabs>
      <w:ind w:left="2268" w:hanging="1134"/>
    </w:pPr>
  </w:style>
  <w:style w:type="character" w:customStyle="1" w:styleId="SOBulletNoteChar">
    <w:name w:val="SO BulletNote Char"/>
    <w:aliases w:val="sonb Char"/>
    <w:basedOn w:val="DefaultParagraphFont"/>
    <w:link w:val="SOBulletNote"/>
    <w:rsid w:val="00A530CD"/>
    <w:rPr>
      <w:rFonts w:eastAsiaTheme="minorHAnsi" w:cstheme="minorBidi"/>
      <w:sz w:val="18"/>
      <w:lang w:eastAsia="en-US"/>
    </w:rPr>
  </w:style>
  <w:style w:type="paragraph" w:customStyle="1" w:styleId="FreeForm">
    <w:name w:val="FreeForm"/>
    <w:rsid w:val="00A530CD"/>
    <w:rPr>
      <w:rFonts w:ascii="Arial" w:eastAsiaTheme="minorHAnsi" w:hAnsi="Arial" w:cstheme="minorBidi"/>
      <w:sz w:val="22"/>
      <w:lang w:eastAsia="en-US"/>
    </w:rPr>
  </w:style>
  <w:style w:type="paragraph" w:customStyle="1" w:styleId="EnStatement">
    <w:name w:val="EnStatement"/>
    <w:basedOn w:val="Normal"/>
    <w:rsid w:val="00A530CD"/>
    <w:pPr>
      <w:numPr>
        <w:numId w:val="32"/>
      </w:numPr>
    </w:pPr>
    <w:rPr>
      <w:rFonts w:eastAsia="Times New Roman" w:cs="Times New Roman"/>
      <w:lang w:eastAsia="en-AU"/>
    </w:rPr>
  </w:style>
  <w:style w:type="paragraph" w:customStyle="1" w:styleId="EnStatementHeading">
    <w:name w:val="EnStatementHeading"/>
    <w:basedOn w:val="Normal"/>
    <w:rsid w:val="00A530CD"/>
    <w:rPr>
      <w:rFonts w:eastAsia="Times New Roman" w:cs="Times New Roman"/>
      <w:b/>
      <w:lang w:eastAsia="en-AU"/>
    </w:rPr>
  </w:style>
  <w:style w:type="paragraph" w:customStyle="1" w:styleId="Transitional">
    <w:name w:val="Transitional"/>
    <w:aliases w:val="tr"/>
    <w:basedOn w:val="ItemHead"/>
    <w:next w:val="Item"/>
    <w:rsid w:val="00A530CD"/>
  </w:style>
  <w:style w:type="character" w:customStyle="1" w:styleId="ActHead5Char">
    <w:name w:val="ActHead 5 Char"/>
    <w:aliases w:val="s Char"/>
    <w:link w:val="ActHead5"/>
    <w:rsid w:val="00616461"/>
    <w:rPr>
      <w:b/>
      <w:kern w:val="28"/>
      <w:sz w:val="24"/>
    </w:rPr>
  </w:style>
  <w:style w:type="character" w:customStyle="1" w:styleId="notetextChar">
    <w:name w:val="note(text) Char"/>
    <w:aliases w:val="n Char"/>
    <w:link w:val="notetext"/>
    <w:rsid w:val="00616461"/>
    <w:rPr>
      <w:sz w:val="18"/>
    </w:rPr>
  </w:style>
  <w:style w:type="character" w:customStyle="1" w:styleId="DefinitionChar">
    <w:name w:val="Definition Char"/>
    <w:aliases w:val="dd Char"/>
    <w:link w:val="Definition"/>
    <w:rsid w:val="00B23908"/>
    <w:rPr>
      <w:sz w:val="22"/>
    </w:rPr>
  </w:style>
  <w:style w:type="paragraph" w:styleId="Bibliography">
    <w:name w:val="Bibliography"/>
    <w:basedOn w:val="Normal"/>
    <w:next w:val="Normal"/>
    <w:uiPriority w:val="37"/>
    <w:semiHidden/>
    <w:unhideWhenUsed/>
    <w:rsid w:val="00A530CD"/>
  </w:style>
  <w:style w:type="character" w:styleId="BookTitle">
    <w:name w:val="Book Title"/>
    <w:basedOn w:val="DefaultParagraphFont"/>
    <w:uiPriority w:val="33"/>
    <w:qFormat/>
    <w:rsid w:val="00A530CD"/>
    <w:rPr>
      <w:b/>
      <w:bCs/>
      <w:i/>
      <w:iCs/>
      <w:spacing w:val="5"/>
    </w:rPr>
  </w:style>
  <w:style w:type="table" w:styleId="ColorfulGrid">
    <w:name w:val="Colorful Grid"/>
    <w:basedOn w:val="TableNormal"/>
    <w:uiPriority w:val="73"/>
    <w:semiHidden/>
    <w:unhideWhenUsed/>
    <w:rsid w:val="00A530C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530C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530C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530C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530C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530C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530CD"/>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530CD"/>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530CD"/>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530CD"/>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530CD"/>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530CD"/>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530CD"/>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530CD"/>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530C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530C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530CD"/>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530CD"/>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530CD"/>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530CD"/>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530CD"/>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530CD"/>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530CD"/>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530CD"/>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530CD"/>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530CD"/>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530CD"/>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530CD"/>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530CD"/>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530CD"/>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530CD"/>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530CD"/>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530CD"/>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530CD"/>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530CD"/>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530CD"/>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530CD"/>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530CD"/>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530CD"/>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530CD"/>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530CD"/>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530CD"/>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530C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530C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530C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530C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530C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530C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530C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530C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530C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530C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530C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530C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530C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530C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530C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530C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530C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530C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530C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530C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530CD"/>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530CD"/>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530CD"/>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530CD"/>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530CD"/>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530CD"/>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530CD"/>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530CD"/>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530CD"/>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530CD"/>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530CD"/>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530CD"/>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530CD"/>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530CD"/>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530CD"/>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A530CD"/>
    <w:rPr>
      <w:color w:val="2B579A"/>
      <w:shd w:val="clear" w:color="auto" w:fill="E1DFDD"/>
    </w:rPr>
  </w:style>
  <w:style w:type="character" w:styleId="IntenseEmphasis">
    <w:name w:val="Intense Emphasis"/>
    <w:basedOn w:val="DefaultParagraphFont"/>
    <w:uiPriority w:val="21"/>
    <w:qFormat/>
    <w:rsid w:val="00A530CD"/>
    <w:rPr>
      <w:i/>
      <w:iCs/>
      <w:color w:val="4F81BD" w:themeColor="accent1"/>
    </w:rPr>
  </w:style>
  <w:style w:type="paragraph" w:styleId="IntenseQuote">
    <w:name w:val="Intense Quote"/>
    <w:basedOn w:val="Normal"/>
    <w:next w:val="Normal"/>
    <w:link w:val="IntenseQuoteChar"/>
    <w:uiPriority w:val="30"/>
    <w:qFormat/>
    <w:rsid w:val="00A530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530CD"/>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A530CD"/>
    <w:rPr>
      <w:b/>
      <w:bCs/>
      <w:smallCaps/>
      <w:color w:val="4F81BD" w:themeColor="accent1"/>
      <w:spacing w:val="5"/>
    </w:rPr>
  </w:style>
  <w:style w:type="table" w:styleId="LightGrid">
    <w:name w:val="Light Grid"/>
    <w:basedOn w:val="TableNormal"/>
    <w:uiPriority w:val="62"/>
    <w:semiHidden/>
    <w:unhideWhenUsed/>
    <w:rsid w:val="00A530CD"/>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530CD"/>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530CD"/>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530CD"/>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530CD"/>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530CD"/>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530CD"/>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530CD"/>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530CD"/>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530CD"/>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530CD"/>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530CD"/>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530CD"/>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530CD"/>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530CD"/>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530CD"/>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530CD"/>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530CD"/>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530CD"/>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530CD"/>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530CD"/>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A530CD"/>
    <w:pPr>
      <w:ind w:left="720"/>
      <w:contextualSpacing/>
    </w:pPr>
  </w:style>
  <w:style w:type="table" w:styleId="ListTable1Light">
    <w:name w:val="List Table 1 Light"/>
    <w:basedOn w:val="TableNormal"/>
    <w:uiPriority w:val="46"/>
    <w:rsid w:val="00A530CD"/>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530CD"/>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530CD"/>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530CD"/>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530CD"/>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530CD"/>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530CD"/>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530CD"/>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530CD"/>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530CD"/>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530CD"/>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530CD"/>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530CD"/>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530CD"/>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530CD"/>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530CD"/>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530CD"/>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530CD"/>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530CD"/>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530CD"/>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530CD"/>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530CD"/>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530CD"/>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530CD"/>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530CD"/>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530CD"/>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530CD"/>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530CD"/>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530CD"/>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530CD"/>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530CD"/>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530CD"/>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530CD"/>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530CD"/>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530CD"/>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530CD"/>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530CD"/>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530CD"/>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530CD"/>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530CD"/>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530CD"/>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530CD"/>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530CD"/>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530CD"/>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530CD"/>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530CD"/>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530CD"/>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530CD"/>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530CD"/>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A530CD"/>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530CD"/>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530CD"/>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530CD"/>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530CD"/>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530CD"/>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530CD"/>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530C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530C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530C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530C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530C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530C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530CD"/>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530CD"/>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530CD"/>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530CD"/>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530CD"/>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530CD"/>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530CD"/>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530CD"/>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530CD"/>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530CD"/>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530CD"/>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530CD"/>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530CD"/>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530CD"/>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530CD"/>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530CD"/>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530C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530C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530C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530C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530C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530C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530CD"/>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A530CD"/>
    <w:rPr>
      <w:color w:val="2B579A"/>
      <w:shd w:val="clear" w:color="auto" w:fill="E1DFDD"/>
    </w:rPr>
  </w:style>
  <w:style w:type="paragraph" w:styleId="NoSpacing">
    <w:name w:val="No Spacing"/>
    <w:uiPriority w:val="1"/>
    <w:qFormat/>
    <w:rsid w:val="00A530CD"/>
    <w:rPr>
      <w:rFonts w:eastAsiaTheme="minorHAnsi" w:cstheme="minorBidi"/>
      <w:sz w:val="22"/>
      <w:lang w:eastAsia="en-US"/>
    </w:rPr>
  </w:style>
  <w:style w:type="character" w:styleId="PlaceholderText">
    <w:name w:val="Placeholder Text"/>
    <w:basedOn w:val="DefaultParagraphFont"/>
    <w:uiPriority w:val="99"/>
    <w:semiHidden/>
    <w:rsid w:val="00A530CD"/>
    <w:rPr>
      <w:color w:val="808080"/>
    </w:rPr>
  </w:style>
  <w:style w:type="table" w:styleId="PlainTable1">
    <w:name w:val="Plain Table 1"/>
    <w:basedOn w:val="TableNormal"/>
    <w:uiPriority w:val="41"/>
    <w:rsid w:val="00A530CD"/>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30CD"/>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530CD"/>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30CD"/>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530CD"/>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A530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530CD"/>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A530CD"/>
    <w:rPr>
      <w:u w:val="dotted"/>
    </w:rPr>
  </w:style>
  <w:style w:type="character" w:styleId="SubtleEmphasis">
    <w:name w:val="Subtle Emphasis"/>
    <w:basedOn w:val="DefaultParagraphFont"/>
    <w:uiPriority w:val="19"/>
    <w:qFormat/>
    <w:rsid w:val="00A530CD"/>
    <w:rPr>
      <w:i/>
      <w:iCs/>
      <w:color w:val="404040" w:themeColor="text1" w:themeTint="BF"/>
    </w:rPr>
  </w:style>
  <w:style w:type="character" w:styleId="SubtleReference">
    <w:name w:val="Subtle Reference"/>
    <w:basedOn w:val="DefaultParagraphFont"/>
    <w:uiPriority w:val="31"/>
    <w:qFormat/>
    <w:rsid w:val="00A530CD"/>
    <w:rPr>
      <w:smallCaps/>
      <w:color w:val="5A5A5A" w:themeColor="text1" w:themeTint="A5"/>
    </w:rPr>
  </w:style>
  <w:style w:type="table" w:styleId="TableGridLight">
    <w:name w:val="Grid Table Light"/>
    <w:basedOn w:val="TableNormal"/>
    <w:uiPriority w:val="40"/>
    <w:rsid w:val="00A530CD"/>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A530CD"/>
    <w:pPr>
      <w:numPr>
        <w:numId w:val="0"/>
      </w:numPr>
      <w:outlineLvl w:val="9"/>
    </w:pPr>
  </w:style>
  <w:style w:type="character" w:styleId="UnresolvedMention">
    <w:name w:val="Unresolved Mention"/>
    <w:basedOn w:val="DefaultParagraphFont"/>
    <w:uiPriority w:val="99"/>
    <w:semiHidden/>
    <w:unhideWhenUsed/>
    <w:rsid w:val="00A530CD"/>
    <w:rPr>
      <w:color w:val="605E5C"/>
      <w:shd w:val="clear" w:color="auto" w:fill="E1DFDD"/>
    </w:rPr>
  </w:style>
  <w:style w:type="paragraph" w:customStyle="1" w:styleId="SOText2">
    <w:name w:val="SO Text2"/>
    <w:aliases w:val="sot2"/>
    <w:basedOn w:val="Normal"/>
    <w:next w:val="SOText"/>
    <w:link w:val="SOText2Char"/>
    <w:rsid w:val="00A530C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530CD"/>
    <w:rPr>
      <w:rFonts w:eastAsiaTheme="minorHAnsi" w:cstheme="minorBidi"/>
      <w:sz w:val="22"/>
      <w:lang w:eastAsia="en-US"/>
    </w:rPr>
  </w:style>
  <w:style w:type="paragraph" w:customStyle="1" w:styleId="ETAsubitem">
    <w:name w:val="ETA(subitem)"/>
    <w:basedOn w:val="OPCParaBase"/>
    <w:rsid w:val="00A530CD"/>
    <w:pPr>
      <w:tabs>
        <w:tab w:val="right" w:pos="340"/>
      </w:tabs>
      <w:spacing w:before="60" w:line="240" w:lineRule="auto"/>
      <w:ind w:left="454" w:hanging="454"/>
    </w:pPr>
    <w:rPr>
      <w:sz w:val="20"/>
    </w:rPr>
  </w:style>
  <w:style w:type="paragraph" w:customStyle="1" w:styleId="ETApara">
    <w:name w:val="ETA(para)"/>
    <w:basedOn w:val="OPCParaBase"/>
    <w:rsid w:val="00A530CD"/>
    <w:pPr>
      <w:tabs>
        <w:tab w:val="right" w:pos="754"/>
      </w:tabs>
      <w:spacing w:before="60" w:line="240" w:lineRule="auto"/>
      <w:ind w:left="828" w:hanging="828"/>
    </w:pPr>
    <w:rPr>
      <w:sz w:val="20"/>
    </w:rPr>
  </w:style>
  <w:style w:type="paragraph" w:customStyle="1" w:styleId="ETAsubpara">
    <w:name w:val="ETA(subpara)"/>
    <w:basedOn w:val="OPCParaBase"/>
    <w:rsid w:val="00A530CD"/>
    <w:pPr>
      <w:tabs>
        <w:tab w:val="right" w:pos="1083"/>
      </w:tabs>
      <w:spacing w:before="60" w:line="240" w:lineRule="auto"/>
      <w:ind w:left="1191" w:hanging="1191"/>
    </w:pPr>
    <w:rPr>
      <w:sz w:val="20"/>
    </w:rPr>
  </w:style>
  <w:style w:type="paragraph" w:customStyle="1" w:styleId="ETAsub-subpara">
    <w:name w:val="ETA(sub-subpara)"/>
    <w:basedOn w:val="OPCParaBase"/>
    <w:rsid w:val="00A530CD"/>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A530CD"/>
    <w:rPr>
      <w:b/>
      <w:sz w:val="28"/>
      <w:szCs w:val="28"/>
    </w:rPr>
  </w:style>
  <w:style w:type="paragraph" w:customStyle="1" w:styleId="NotesHeading2">
    <w:name w:val="NotesHeading 2"/>
    <w:basedOn w:val="OPCParaBase"/>
    <w:next w:val="Normal"/>
    <w:rsid w:val="00A530C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66652">
      <w:bodyDiv w:val="1"/>
      <w:marLeft w:val="0"/>
      <w:marRight w:val="0"/>
      <w:marTop w:val="0"/>
      <w:marBottom w:val="0"/>
      <w:divBdr>
        <w:top w:val="none" w:sz="0" w:space="0" w:color="auto"/>
        <w:left w:val="none" w:sz="0" w:space="0" w:color="auto"/>
        <w:bottom w:val="none" w:sz="0" w:space="0" w:color="auto"/>
        <w:right w:val="none" w:sz="0" w:space="0" w:color="auto"/>
      </w:divBdr>
    </w:div>
    <w:div w:id="277028637">
      <w:bodyDiv w:val="1"/>
      <w:marLeft w:val="0"/>
      <w:marRight w:val="0"/>
      <w:marTop w:val="0"/>
      <w:marBottom w:val="0"/>
      <w:divBdr>
        <w:top w:val="none" w:sz="0" w:space="0" w:color="auto"/>
        <w:left w:val="none" w:sz="0" w:space="0" w:color="auto"/>
        <w:bottom w:val="none" w:sz="0" w:space="0" w:color="auto"/>
        <w:right w:val="none" w:sz="0" w:space="0" w:color="auto"/>
      </w:divBdr>
    </w:div>
    <w:div w:id="294529905">
      <w:bodyDiv w:val="1"/>
      <w:marLeft w:val="0"/>
      <w:marRight w:val="0"/>
      <w:marTop w:val="0"/>
      <w:marBottom w:val="0"/>
      <w:divBdr>
        <w:top w:val="none" w:sz="0" w:space="0" w:color="auto"/>
        <w:left w:val="none" w:sz="0" w:space="0" w:color="auto"/>
        <w:bottom w:val="none" w:sz="0" w:space="0" w:color="auto"/>
        <w:right w:val="none" w:sz="0" w:space="0" w:color="auto"/>
      </w:divBdr>
    </w:div>
    <w:div w:id="311718277">
      <w:bodyDiv w:val="1"/>
      <w:marLeft w:val="0"/>
      <w:marRight w:val="0"/>
      <w:marTop w:val="0"/>
      <w:marBottom w:val="0"/>
      <w:divBdr>
        <w:top w:val="none" w:sz="0" w:space="0" w:color="auto"/>
        <w:left w:val="none" w:sz="0" w:space="0" w:color="auto"/>
        <w:bottom w:val="none" w:sz="0" w:space="0" w:color="auto"/>
        <w:right w:val="none" w:sz="0" w:space="0" w:color="auto"/>
      </w:divBdr>
    </w:div>
    <w:div w:id="416290475">
      <w:bodyDiv w:val="1"/>
      <w:marLeft w:val="0"/>
      <w:marRight w:val="0"/>
      <w:marTop w:val="0"/>
      <w:marBottom w:val="0"/>
      <w:divBdr>
        <w:top w:val="none" w:sz="0" w:space="0" w:color="auto"/>
        <w:left w:val="none" w:sz="0" w:space="0" w:color="auto"/>
        <w:bottom w:val="none" w:sz="0" w:space="0" w:color="auto"/>
        <w:right w:val="none" w:sz="0" w:space="0" w:color="auto"/>
      </w:divBdr>
    </w:div>
    <w:div w:id="794131689">
      <w:bodyDiv w:val="1"/>
      <w:marLeft w:val="0"/>
      <w:marRight w:val="0"/>
      <w:marTop w:val="0"/>
      <w:marBottom w:val="0"/>
      <w:divBdr>
        <w:top w:val="none" w:sz="0" w:space="0" w:color="auto"/>
        <w:left w:val="none" w:sz="0" w:space="0" w:color="auto"/>
        <w:bottom w:val="none" w:sz="0" w:space="0" w:color="auto"/>
        <w:right w:val="none" w:sz="0" w:space="0" w:color="auto"/>
      </w:divBdr>
    </w:div>
    <w:div w:id="799761502">
      <w:bodyDiv w:val="1"/>
      <w:marLeft w:val="0"/>
      <w:marRight w:val="0"/>
      <w:marTop w:val="0"/>
      <w:marBottom w:val="0"/>
      <w:divBdr>
        <w:top w:val="none" w:sz="0" w:space="0" w:color="auto"/>
        <w:left w:val="none" w:sz="0" w:space="0" w:color="auto"/>
        <w:bottom w:val="none" w:sz="0" w:space="0" w:color="auto"/>
        <w:right w:val="none" w:sz="0" w:space="0" w:color="auto"/>
      </w:divBdr>
    </w:div>
    <w:div w:id="1068960318">
      <w:bodyDiv w:val="1"/>
      <w:marLeft w:val="0"/>
      <w:marRight w:val="0"/>
      <w:marTop w:val="0"/>
      <w:marBottom w:val="0"/>
      <w:divBdr>
        <w:top w:val="none" w:sz="0" w:space="0" w:color="auto"/>
        <w:left w:val="none" w:sz="0" w:space="0" w:color="auto"/>
        <w:bottom w:val="none" w:sz="0" w:space="0" w:color="auto"/>
        <w:right w:val="none" w:sz="0" w:space="0" w:color="auto"/>
      </w:divBdr>
    </w:div>
    <w:div w:id="1541281224">
      <w:bodyDiv w:val="1"/>
      <w:marLeft w:val="0"/>
      <w:marRight w:val="0"/>
      <w:marTop w:val="0"/>
      <w:marBottom w:val="0"/>
      <w:divBdr>
        <w:top w:val="none" w:sz="0" w:space="0" w:color="auto"/>
        <w:left w:val="none" w:sz="0" w:space="0" w:color="auto"/>
        <w:bottom w:val="none" w:sz="0" w:space="0" w:color="auto"/>
        <w:right w:val="none" w:sz="0" w:space="0" w:color="auto"/>
      </w:divBdr>
      <w:divsChild>
        <w:div w:id="720057100">
          <w:marLeft w:val="0"/>
          <w:marRight w:val="0"/>
          <w:marTop w:val="0"/>
          <w:marBottom w:val="0"/>
          <w:divBdr>
            <w:top w:val="none" w:sz="0" w:space="0" w:color="auto"/>
            <w:left w:val="none" w:sz="0" w:space="0" w:color="auto"/>
            <w:bottom w:val="none" w:sz="0" w:space="0" w:color="auto"/>
            <w:right w:val="none" w:sz="0" w:space="0" w:color="auto"/>
          </w:divBdr>
          <w:divsChild>
            <w:div w:id="1196772492">
              <w:marLeft w:val="0"/>
              <w:marRight w:val="0"/>
              <w:marTop w:val="0"/>
              <w:marBottom w:val="0"/>
              <w:divBdr>
                <w:top w:val="none" w:sz="0" w:space="0" w:color="auto"/>
                <w:left w:val="none" w:sz="0" w:space="0" w:color="auto"/>
                <w:bottom w:val="none" w:sz="0" w:space="0" w:color="auto"/>
                <w:right w:val="none" w:sz="0" w:space="0" w:color="auto"/>
              </w:divBdr>
              <w:divsChild>
                <w:div w:id="1904874626">
                  <w:marLeft w:val="0"/>
                  <w:marRight w:val="0"/>
                  <w:marTop w:val="0"/>
                  <w:marBottom w:val="0"/>
                  <w:divBdr>
                    <w:top w:val="none" w:sz="0" w:space="0" w:color="auto"/>
                    <w:left w:val="none" w:sz="0" w:space="0" w:color="auto"/>
                    <w:bottom w:val="none" w:sz="0" w:space="0" w:color="auto"/>
                    <w:right w:val="none" w:sz="0" w:space="0" w:color="auto"/>
                  </w:divBdr>
                  <w:divsChild>
                    <w:div w:id="438569831">
                      <w:marLeft w:val="0"/>
                      <w:marRight w:val="0"/>
                      <w:marTop w:val="0"/>
                      <w:marBottom w:val="0"/>
                      <w:divBdr>
                        <w:top w:val="none" w:sz="0" w:space="0" w:color="auto"/>
                        <w:left w:val="none" w:sz="0" w:space="0" w:color="auto"/>
                        <w:bottom w:val="none" w:sz="0" w:space="0" w:color="auto"/>
                        <w:right w:val="none" w:sz="0" w:space="0" w:color="auto"/>
                      </w:divBdr>
                      <w:divsChild>
                        <w:div w:id="1348290639">
                          <w:marLeft w:val="0"/>
                          <w:marRight w:val="0"/>
                          <w:marTop w:val="0"/>
                          <w:marBottom w:val="0"/>
                          <w:divBdr>
                            <w:top w:val="none" w:sz="0" w:space="0" w:color="auto"/>
                            <w:left w:val="none" w:sz="0" w:space="0" w:color="auto"/>
                            <w:bottom w:val="none" w:sz="0" w:space="0" w:color="auto"/>
                            <w:right w:val="none" w:sz="0" w:space="0" w:color="auto"/>
                          </w:divBdr>
                          <w:divsChild>
                            <w:div w:id="983387715">
                              <w:marLeft w:val="0"/>
                              <w:marRight w:val="0"/>
                              <w:marTop w:val="0"/>
                              <w:marBottom w:val="0"/>
                              <w:divBdr>
                                <w:top w:val="none" w:sz="0" w:space="0" w:color="auto"/>
                                <w:left w:val="none" w:sz="0" w:space="0" w:color="auto"/>
                                <w:bottom w:val="none" w:sz="0" w:space="0" w:color="auto"/>
                                <w:right w:val="none" w:sz="0" w:space="0" w:color="auto"/>
                              </w:divBdr>
                              <w:divsChild>
                                <w:div w:id="63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594682">
      <w:bodyDiv w:val="1"/>
      <w:marLeft w:val="0"/>
      <w:marRight w:val="0"/>
      <w:marTop w:val="0"/>
      <w:marBottom w:val="0"/>
      <w:divBdr>
        <w:top w:val="none" w:sz="0" w:space="0" w:color="auto"/>
        <w:left w:val="none" w:sz="0" w:space="0" w:color="auto"/>
        <w:bottom w:val="none" w:sz="0" w:space="0" w:color="auto"/>
        <w:right w:val="none" w:sz="0" w:space="0" w:color="auto"/>
      </w:divBdr>
    </w:div>
    <w:div w:id="1950818086">
      <w:bodyDiv w:val="1"/>
      <w:marLeft w:val="0"/>
      <w:marRight w:val="0"/>
      <w:marTop w:val="0"/>
      <w:marBottom w:val="0"/>
      <w:divBdr>
        <w:top w:val="none" w:sz="0" w:space="0" w:color="auto"/>
        <w:left w:val="none" w:sz="0" w:space="0" w:color="auto"/>
        <w:bottom w:val="none" w:sz="0" w:space="0" w:color="auto"/>
        <w:right w:val="none" w:sz="0" w:space="0" w:color="auto"/>
      </w:divBdr>
    </w:div>
    <w:div w:id="1979528279">
      <w:bodyDiv w:val="1"/>
      <w:marLeft w:val="0"/>
      <w:marRight w:val="0"/>
      <w:marTop w:val="0"/>
      <w:marBottom w:val="0"/>
      <w:divBdr>
        <w:top w:val="none" w:sz="0" w:space="0" w:color="auto"/>
        <w:left w:val="none" w:sz="0" w:space="0" w:color="auto"/>
        <w:bottom w:val="none" w:sz="0" w:space="0" w:color="auto"/>
        <w:right w:val="none" w:sz="0" w:space="0" w:color="auto"/>
      </w:divBdr>
    </w:div>
    <w:div w:id="2053768763">
      <w:bodyDiv w:val="1"/>
      <w:marLeft w:val="0"/>
      <w:marRight w:val="0"/>
      <w:marTop w:val="0"/>
      <w:marBottom w:val="0"/>
      <w:divBdr>
        <w:top w:val="none" w:sz="0" w:space="0" w:color="auto"/>
        <w:left w:val="none" w:sz="0" w:space="0" w:color="auto"/>
        <w:bottom w:val="none" w:sz="0" w:space="0" w:color="auto"/>
        <w:right w:val="none" w:sz="0" w:space="0" w:color="auto"/>
      </w:divBdr>
      <w:divsChild>
        <w:div w:id="1485702778">
          <w:marLeft w:val="0"/>
          <w:marRight w:val="0"/>
          <w:marTop w:val="0"/>
          <w:marBottom w:val="0"/>
          <w:divBdr>
            <w:top w:val="none" w:sz="0" w:space="0" w:color="auto"/>
            <w:left w:val="none" w:sz="0" w:space="0" w:color="auto"/>
            <w:bottom w:val="none" w:sz="0" w:space="0" w:color="auto"/>
            <w:right w:val="none" w:sz="0" w:space="0" w:color="auto"/>
          </w:divBdr>
          <w:divsChild>
            <w:div w:id="1890262581">
              <w:marLeft w:val="0"/>
              <w:marRight w:val="0"/>
              <w:marTop w:val="0"/>
              <w:marBottom w:val="0"/>
              <w:divBdr>
                <w:top w:val="none" w:sz="0" w:space="0" w:color="auto"/>
                <w:left w:val="none" w:sz="0" w:space="0" w:color="auto"/>
                <w:bottom w:val="none" w:sz="0" w:space="0" w:color="auto"/>
                <w:right w:val="none" w:sz="0" w:space="0" w:color="auto"/>
              </w:divBdr>
              <w:divsChild>
                <w:div w:id="611934635">
                  <w:marLeft w:val="0"/>
                  <w:marRight w:val="0"/>
                  <w:marTop w:val="0"/>
                  <w:marBottom w:val="0"/>
                  <w:divBdr>
                    <w:top w:val="none" w:sz="0" w:space="0" w:color="auto"/>
                    <w:left w:val="none" w:sz="0" w:space="0" w:color="auto"/>
                    <w:bottom w:val="none" w:sz="0" w:space="0" w:color="auto"/>
                    <w:right w:val="none" w:sz="0" w:space="0" w:color="auto"/>
                  </w:divBdr>
                  <w:divsChild>
                    <w:div w:id="536628067">
                      <w:marLeft w:val="0"/>
                      <w:marRight w:val="0"/>
                      <w:marTop w:val="0"/>
                      <w:marBottom w:val="0"/>
                      <w:divBdr>
                        <w:top w:val="none" w:sz="0" w:space="0" w:color="auto"/>
                        <w:left w:val="none" w:sz="0" w:space="0" w:color="auto"/>
                        <w:bottom w:val="none" w:sz="0" w:space="0" w:color="auto"/>
                        <w:right w:val="none" w:sz="0" w:space="0" w:color="auto"/>
                      </w:divBdr>
                      <w:divsChild>
                        <w:div w:id="1787000261">
                          <w:marLeft w:val="0"/>
                          <w:marRight w:val="0"/>
                          <w:marTop w:val="0"/>
                          <w:marBottom w:val="0"/>
                          <w:divBdr>
                            <w:top w:val="single" w:sz="6" w:space="0" w:color="828282"/>
                            <w:left w:val="single" w:sz="6" w:space="0" w:color="828282"/>
                            <w:bottom w:val="single" w:sz="6" w:space="0" w:color="828282"/>
                            <w:right w:val="single" w:sz="6" w:space="0" w:color="828282"/>
                          </w:divBdr>
                          <w:divsChild>
                            <w:div w:id="330840788">
                              <w:marLeft w:val="0"/>
                              <w:marRight w:val="0"/>
                              <w:marTop w:val="0"/>
                              <w:marBottom w:val="0"/>
                              <w:divBdr>
                                <w:top w:val="none" w:sz="0" w:space="0" w:color="auto"/>
                                <w:left w:val="none" w:sz="0" w:space="0" w:color="auto"/>
                                <w:bottom w:val="none" w:sz="0" w:space="0" w:color="auto"/>
                                <w:right w:val="none" w:sz="0" w:space="0" w:color="auto"/>
                              </w:divBdr>
                              <w:divsChild>
                                <w:div w:id="1877084501">
                                  <w:marLeft w:val="0"/>
                                  <w:marRight w:val="0"/>
                                  <w:marTop w:val="0"/>
                                  <w:marBottom w:val="0"/>
                                  <w:divBdr>
                                    <w:top w:val="none" w:sz="0" w:space="0" w:color="auto"/>
                                    <w:left w:val="none" w:sz="0" w:space="0" w:color="auto"/>
                                    <w:bottom w:val="none" w:sz="0" w:space="0" w:color="auto"/>
                                    <w:right w:val="none" w:sz="0" w:space="0" w:color="auto"/>
                                  </w:divBdr>
                                  <w:divsChild>
                                    <w:div w:id="534193598">
                                      <w:marLeft w:val="0"/>
                                      <w:marRight w:val="0"/>
                                      <w:marTop w:val="0"/>
                                      <w:marBottom w:val="0"/>
                                      <w:divBdr>
                                        <w:top w:val="none" w:sz="0" w:space="0" w:color="auto"/>
                                        <w:left w:val="none" w:sz="0" w:space="0" w:color="auto"/>
                                        <w:bottom w:val="none" w:sz="0" w:space="0" w:color="auto"/>
                                        <w:right w:val="none" w:sz="0" w:space="0" w:color="auto"/>
                                      </w:divBdr>
                                      <w:divsChild>
                                        <w:div w:id="1702853655">
                                          <w:marLeft w:val="0"/>
                                          <w:marRight w:val="0"/>
                                          <w:marTop w:val="0"/>
                                          <w:marBottom w:val="0"/>
                                          <w:divBdr>
                                            <w:top w:val="none" w:sz="0" w:space="0" w:color="auto"/>
                                            <w:left w:val="none" w:sz="0" w:space="0" w:color="auto"/>
                                            <w:bottom w:val="none" w:sz="0" w:space="0" w:color="auto"/>
                                            <w:right w:val="none" w:sz="0" w:space="0" w:color="auto"/>
                                          </w:divBdr>
                                          <w:divsChild>
                                            <w:div w:id="1948076567">
                                              <w:marLeft w:val="0"/>
                                              <w:marRight w:val="0"/>
                                              <w:marTop w:val="0"/>
                                              <w:marBottom w:val="0"/>
                                              <w:divBdr>
                                                <w:top w:val="none" w:sz="0" w:space="0" w:color="auto"/>
                                                <w:left w:val="none" w:sz="0" w:space="0" w:color="auto"/>
                                                <w:bottom w:val="none" w:sz="0" w:space="0" w:color="auto"/>
                                                <w:right w:val="none" w:sz="0" w:space="0" w:color="auto"/>
                                              </w:divBdr>
                                              <w:divsChild>
                                                <w:div w:id="11260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125D-CFEE-448D-B8B2-6EBC9050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324</Pages>
  <Words>70096</Words>
  <Characters>324377</Characters>
  <Application>Microsoft Office Word</Application>
  <DocSecurity>0</DocSecurity>
  <PresentationFormat/>
  <Lines>13083</Lines>
  <Paragraphs>7251</Paragraphs>
  <ScaleCrop>false</ScaleCrop>
  <HeadingPairs>
    <vt:vector size="2" baseType="variant">
      <vt:variant>
        <vt:lpstr>Title</vt:lpstr>
      </vt:variant>
      <vt:variant>
        <vt:i4>1</vt:i4>
      </vt:variant>
    </vt:vector>
  </HeadingPairs>
  <TitlesOfParts>
    <vt:vector size="1" baseType="lpstr">
      <vt:lpstr>Crimes Act 1914</vt:lpstr>
    </vt:vector>
  </TitlesOfParts>
  <Manager/>
  <Company/>
  <LinksUpToDate>false</LinksUpToDate>
  <CharactersWithSpaces>390281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1914</dc:title>
  <dc:subject/>
  <dc:creator/>
  <cp:keywords/>
  <dc:description/>
  <cp:lastModifiedBy/>
  <cp:revision>1</cp:revision>
  <cp:lastPrinted>2013-05-09T09:45:00Z</cp:lastPrinted>
  <dcterms:created xsi:type="dcterms:W3CDTF">2023-12-10T02:30:00Z</dcterms:created>
  <dcterms:modified xsi:type="dcterms:W3CDTF">2023-12-10T02:30:00Z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Crimes Act 1914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hangedTitle">
    <vt:lpwstr/>
  </property>
  <property fmtid="{D5CDD505-2E9C-101B-9397-08002B2CF9AE}" pid="10" name="DoNotAsk">
    <vt:lpwstr>0</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Number">
    <vt:lpwstr>150</vt:lpwstr>
  </property>
  <property fmtid="{D5CDD505-2E9C-101B-9397-08002B2CF9AE}" pid="14" name="StartDate">
    <vt:lpwstr>25 November 2023</vt:lpwstr>
  </property>
  <property fmtid="{D5CDD505-2E9C-101B-9397-08002B2CF9AE}" pid="15" name="PreparedDate">
    <vt:filetime>2016-04-13T14:00:00Z</vt:filetime>
  </property>
  <property fmtid="{D5CDD505-2E9C-101B-9397-08002B2CF9AE}" pid="16" name="RegisteredDate">
    <vt:lpwstr>11 December 2023</vt:lpwstr>
  </property>
  <property fmtid="{D5CDD505-2E9C-101B-9397-08002B2CF9AE}" pid="17" name="CompilationVersion">
    <vt:i4>3</vt:i4>
  </property>
  <property fmtid="{D5CDD505-2E9C-101B-9397-08002B2CF9AE}" pid="18" name="IncludesUpTo">
    <vt:lpwstr>Act No. 96, 2023</vt:lpwstr>
  </property>
</Properties>
</file>