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602" w:rsidRPr="006B5A8B" w:rsidRDefault="00EF1602" w:rsidP="00EF1602">
      <w:r w:rsidRPr="006B5A8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9" o:title=""/>
          </v:shape>
          <o:OLEObject Type="Embed" ProgID="Word.Picture.8" ShapeID="_x0000_i1025" DrawAspect="Content" ObjectID="_1513415622" r:id="rId10"/>
        </w:object>
      </w:r>
    </w:p>
    <w:p w:rsidR="00EF1602" w:rsidRPr="006B5A8B" w:rsidRDefault="00EF1602" w:rsidP="00EF1602">
      <w:pPr>
        <w:pStyle w:val="ShortT"/>
        <w:spacing w:before="240"/>
      </w:pPr>
      <w:r w:rsidRPr="006B5A8B">
        <w:t>Customs Act 1901</w:t>
      </w:r>
    </w:p>
    <w:p w:rsidR="00EF1602" w:rsidRPr="006B5A8B" w:rsidRDefault="00EF1602" w:rsidP="00EF1602">
      <w:pPr>
        <w:pStyle w:val="CompiledActNo"/>
        <w:spacing w:before="240"/>
      </w:pPr>
      <w:r w:rsidRPr="006B5A8B">
        <w:t>No.</w:t>
      </w:r>
      <w:r w:rsidR="006B5A8B">
        <w:t> </w:t>
      </w:r>
      <w:r w:rsidRPr="006B5A8B">
        <w:t>6, 1901</w:t>
      </w:r>
    </w:p>
    <w:p w:rsidR="00EF1602" w:rsidRPr="006B5A8B" w:rsidRDefault="00EF1602" w:rsidP="00EF1602">
      <w:pPr>
        <w:spacing w:before="1000"/>
        <w:rPr>
          <w:rFonts w:cs="Arial"/>
          <w:b/>
          <w:sz w:val="32"/>
          <w:szCs w:val="32"/>
        </w:rPr>
      </w:pPr>
      <w:r w:rsidRPr="006B5A8B">
        <w:rPr>
          <w:rFonts w:cs="Arial"/>
          <w:b/>
          <w:sz w:val="32"/>
          <w:szCs w:val="32"/>
        </w:rPr>
        <w:t>Compilation No.</w:t>
      </w:r>
      <w:r w:rsidR="006B5A8B">
        <w:rPr>
          <w:rFonts w:cs="Arial"/>
          <w:b/>
          <w:sz w:val="32"/>
          <w:szCs w:val="32"/>
        </w:rPr>
        <w:t> </w:t>
      </w:r>
      <w:r w:rsidRPr="006B5A8B">
        <w:rPr>
          <w:rFonts w:cs="Arial"/>
          <w:b/>
          <w:sz w:val="32"/>
          <w:szCs w:val="32"/>
        </w:rPr>
        <w:fldChar w:fldCharType="begin"/>
      </w:r>
      <w:r w:rsidRPr="006B5A8B">
        <w:rPr>
          <w:rFonts w:cs="Arial"/>
          <w:b/>
          <w:sz w:val="32"/>
          <w:szCs w:val="32"/>
        </w:rPr>
        <w:instrText xml:space="preserve"> DOCPROPERTY  CompilationNumber </w:instrText>
      </w:r>
      <w:r w:rsidRPr="006B5A8B">
        <w:rPr>
          <w:rFonts w:cs="Arial"/>
          <w:b/>
          <w:sz w:val="32"/>
          <w:szCs w:val="32"/>
        </w:rPr>
        <w:fldChar w:fldCharType="separate"/>
      </w:r>
      <w:r w:rsidR="00C45684">
        <w:rPr>
          <w:rFonts w:cs="Arial"/>
          <w:b/>
          <w:sz w:val="32"/>
          <w:szCs w:val="32"/>
        </w:rPr>
        <w:t>133</w:t>
      </w:r>
      <w:r w:rsidRPr="006B5A8B">
        <w:rPr>
          <w:rFonts w:cs="Arial"/>
          <w:b/>
          <w:sz w:val="32"/>
          <w:szCs w:val="32"/>
        </w:rPr>
        <w:fldChar w:fldCharType="end"/>
      </w:r>
    </w:p>
    <w:p w:rsidR="00EF1602" w:rsidRPr="006B5A8B" w:rsidRDefault="00EF1602" w:rsidP="00EF1602">
      <w:pPr>
        <w:spacing w:before="480"/>
        <w:rPr>
          <w:rFonts w:cs="Arial"/>
          <w:sz w:val="24"/>
        </w:rPr>
      </w:pPr>
      <w:r w:rsidRPr="006B5A8B">
        <w:rPr>
          <w:rFonts w:cs="Arial"/>
          <w:b/>
          <w:sz w:val="24"/>
        </w:rPr>
        <w:t>Compilation date:</w:t>
      </w:r>
      <w:r w:rsidRPr="006B5A8B">
        <w:rPr>
          <w:rFonts w:cs="Arial"/>
          <w:b/>
          <w:sz w:val="24"/>
        </w:rPr>
        <w:tab/>
      </w:r>
      <w:r w:rsidRPr="006B5A8B">
        <w:rPr>
          <w:rFonts w:cs="Arial"/>
          <w:b/>
          <w:sz w:val="24"/>
        </w:rPr>
        <w:tab/>
      </w:r>
      <w:r w:rsidRPr="006B5A8B">
        <w:rPr>
          <w:rFonts w:cs="Arial"/>
          <w:b/>
          <w:sz w:val="24"/>
        </w:rPr>
        <w:tab/>
      </w:r>
      <w:r w:rsidRPr="006B5A8B">
        <w:rPr>
          <w:rFonts w:cs="Arial"/>
          <w:sz w:val="24"/>
        </w:rPr>
        <w:fldChar w:fldCharType="begin"/>
      </w:r>
      <w:r w:rsidRPr="006B5A8B">
        <w:rPr>
          <w:rFonts w:cs="Arial"/>
          <w:sz w:val="24"/>
        </w:rPr>
        <w:instrText xml:space="preserve"> DOCPROPERTY StartDate \@ "d MMMM yyyy" </w:instrText>
      </w:r>
      <w:r w:rsidRPr="006B5A8B">
        <w:rPr>
          <w:rFonts w:cs="Arial"/>
          <w:sz w:val="24"/>
        </w:rPr>
        <w:fldChar w:fldCharType="separate"/>
      </w:r>
      <w:r w:rsidR="00C45684">
        <w:rPr>
          <w:rFonts w:cs="Arial"/>
          <w:sz w:val="24"/>
        </w:rPr>
        <w:t>20 December 2015</w:t>
      </w:r>
      <w:r w:rsidRPr="006B5A8B">
        <w:rPr>
          <w:rFonts w:cs="Arial"/>
          <w:sz w:val="24"/>
        </w:rPr>
        <w:fldChar w:fldCharType="end"/>
      </w:r>
    </w:p>
    <w:p w:rsidR="00EF1602" w:rsidRPr="006B5A8B" w:rsidRDefault="00EF1602" w:rsidP="00EF1602">
      <w:pPr>
        <w:spacing w:before="240"/>
        <w:rPr>
          <w:rFonts w:cs="Arial"/>
          <w:sz w:val="24"/>
        </w:rPr>
      </w:pPr>
      <w:r w:rsidRPr="006B5A8B">
        <w:rPr>
          <w:rFonts w:cs="Arial"/>
          <w:b/>
          <w:sz w:val="24"/>
        </w:rPr>
        <w:t>Includes amendments up to:</w:t>
      </w:r>
      <w:r w:rsidRPr="006B5A8B">
        <w:rPr>
          <w:rFonts w:cs="Arial"/>
          <w:b/>
          <w:sz w:val="24"/>
        </w:rPr>
        <w:tab/>
      </w:r>
      <w:r w:rsidRPr="006B5A8B">
        <w:rPr>
          <w:rFonts w:cs="Arial"/>
          <w:sz w:val="24"/>
        </w:rPr>
        <w:t>Act No.</w:t>
      </w:r>
      <w:r w:rsidR="006B5A8B">
        <w:rPr>
          <w:rFonts w:cs="Arial"/>
          <w:sz w:val="24"/>
        </w:rPr>
        <w:t> </w:t>
      </w:r>
      <w:r w:rsidR="00E92005" w:rsidRPr="006B5A8B">
        <w:rPr>
          <w:rFonts w:cs="Arial"/>
          <w:sz w:val="24"/>
        </w:rPr>
        <w:t>1</w:t>
      </w:r>
      <w:r w:rsidR="00DE22C1">
        <w:rPr>
          <w:rFonts w:cs="Arial"/>
          <w:sz w:val="24"/>
        </w:rPr>
        <w:t>41</w:t>
      </w:r>
      <w:r w:rsidRPr="006B5A8B">
        <w:rPr>
          <w:rFonts w:cs="Arial"/>
          <w:sz w:val="24"/>
        </w:rPr>
        <w:t>, 2015</w:t>
      </w:r>
    </w:p>
    <w:p w:rsidR="00EF1602" w:rsidRPr="006B5A8B" w:rsidRDefault="00EF1602" w:rsidP="00EF1602">
      <w:pPr>
        <w:spacing w:before="240"/>
        <w:rPr>
          <w:rFonts w:cs="Arial"/>
          <w:b/>
          <w:sz w:val="28"/>
          <w:szCs w:val="28"/>
        </w:rPr>
      </w:pPr>
      <w:r w:rsidRPr="006B5A8B">
        <w:rPr>
          <w:rFonts w:cs="Arial"/>
          <w:b/>
          <w:sz w:val="24"/>
        </w:rPr>
        <w:t>Registered:</w:t>
      </w:r>
      <w:r w:rsidRPr="006B5A8B">
        <w:rPr>
          <w:rFonts w:cs="Arial"/>
          <w:b/>
          <w:sz w:val="24"/>
        </w:rPr>
        <w:tab/>
      </w:r>
      <w:r w:rsidRPr="006B5A8B">
        <w:rPr>
          <w:rFonts w:cs="Arial"/>
          <w:b/>
          <w:sz w:val="24"/>
        </w:rPr>
        <w:tab/>
      </w:r>
      <w:r w:rsidRPr="006B5A8B">
        <w:rPr>
          <w:rFonts w:cs="Arial"/>
          <w:b/>
          <w:sz w:val="24"/>
        </w:rPr>
        <w:tab/>
      </w:r>
      <w:r w:rsidRPr="006B5A8B">
        <w:rPr>
          <w:rFonts w:cs="Arial"/>
          <w:b/>
          <w:sz w:val="24"/>
        </w:rPr>
        <w:tab/>
      </w:r>
      <w:r w:rsidRPr="006B5A8B">
        <w:rPr>
          <w:rFonts w:cs="Arial"/>
          <w:sz w:val="24"/>
        </w:rPr>
        <w:fldChar w:fldCharType="begin"/>
      </w:r>
      <w:r w:rsidRPr="006B5A8B">
        <w:rPr>
          <w:rFonts w:cs="Arial"/>
          <w:sz w:val="24"/>
        </w:rPr>
        <w:instrText xml:space="preserve"> IF </w:instrText>
      </w:r>
      <w:r w:rsidRPr="006B5A8B">
        <w:rPr>
          <w:rFonts w:cs="Arial"/>
          <w:sz w:val="24"/>
        </w:rPr>
        <w:fldChar w:fldCharType="begin"/>
      </w:r>
      <w:r w:rsidRPr="006B5A8B">
        <w:rPr>
          <w:rFonts w:cs="Arial"/>
          <w:sz w:val="24"/>
        </w:rPr>
        <w:instrText xml:space="preserve"> DOCPROPERTY RegisteredDate </w:instrText>
      </w:r>
      <w:r w:rsidRPr="006B5A8B">
        <w:rPr>
          <w:rFonts w:cs="Arial"/>
          <w:sz w:val="24"/>
        </w:rPr>
        <w:fldChar w:fldCharType="separate"/>
      </w:r>
      <w:r w:rsidR="00C45684">
        <w:rPr>
          <w:rFonts w:cs="Arial"/>
          <w:sz w:val="24"/>
        </w:rPr>
        <w:instrText>4/01/2016</w:instrText>
      </w:r>
      <w:r w:rsidRPr="006B5A8B">
        <w:rPr>
          <w:rFonts w:cs="Arial"/>
          <w:sz w:val="24"/>
        </w:rPr>
        <w:fldChar w:fldCharType="end"/>
      </w:r>
      <w:r w:rsidRPr="006B5A8B">
        <w:rPr>
          <w:rFonts w:cs="Arial"/>
          <w:sz w:val="24"/>
        </w:rPr>
        <w:instrText xml:space="preserve"> = #1/1/1901# "Unknown" </w:instrText>
      </w:r>
      <w:r w:rsidRPr="006B5A8B">
        <w:rPr>
          <w:rFonts w:cs="Arial"/>
          <w:sz w:val="24"/>
        </w:rPr>
        <w:fldChar w:fldCharType="begin"/>
      </w:r>
      <w:r w:rsidRPr="006B5A8B">
        <w:rPr>
          <w:rFonts w:cs="Arial"/>
          <w:sz w:val="24"/>
        </w:rPr>
        <w:instrText xml:space="preserve"> DOCPROPERTY RegisteredDate \@ "d MMMM yyyy" </w:instrText>
      </w:r>
      <w:r w:rsidRPr="006B5A8B">
        <w:rPr>
          <w:rFonts w:cs="Arial"/>
          <w:sz w:val="24"/>
        </w:rPr>
        <w:fldChar w:fldCharType="separate"/>
      </w:r>
      <w:r w:rsidR="00C45684">
        <w:rPr>
          <w:rFonts w:cs="Arial"/>
          <w:sz w:val="24"/>
        </w:rPr>
        <w:instrText>4 January 2016</w:instrText>
      </w:r>
      <w:r w:rsidRPr="006B5A8B">
        <w:rPr>
          <w:rFonts w:cs="Arial"/>
          <w:sz w:val="24"/>
        </w:rPr>
        <w:fldChar w:fldCharType="end"/>
      </w:r>
      <w:r w:rsidRPr="006B5A8B">
        <w:rPr>
          <w:rFonts w:cs="Arial"/>
          <w:sz w:val="24"/>
        </w:rPr>
        <w:instrText xml:space="preserve"> </w:instrText>
      </w:r>
      <w:r w:rsidRPr="006B5A8B">
        <w:rPr>
          <w:rFonts w:cs="Arial"/>
          <w:sz w:val="24"/>
        </w:rPr>
        <w:fldChar w:fldCharType="separate"/>
      </w:r>
      <w:r w:rsidR="00C45684">
        <w:rPr>
          <w:rFonts w:cs="Arial"/>
          <w:noProof/>
          <w:sz w:val="24"/>
        </w:rPr>
        <w:t>4 January 2016</w:t>
      </w:r>
      <w:r w:rsidRPr="006B5A8B">
        <w:rPr>
          <w:rFonts w:cs="Arial"/>
          <w:sz w:val="24"/>
        </w:rPr>
        <w:fldChar w:fldCharType="end"/>
      </w:r>
    </w:p>
    <w:p w:rsidR="00EF1602" w:rsidRPr="006B5A8B" w:rsidRDefault="00EF1602" w:rsidP="00EF1602">
      <w:pPr>
        <w:spacing w:before="120"/>
        <w:rPr>
          <w:rFonts w:cs="Arial"/>
          <w:sz w:val="24"/>
        </w:rPr>
      </w:pPr>
      <w:r w:rsidRPr="006B5A8B">
        <w:rPr>
          <w:rFonts w:cs="Arial"/>
          <w:sz w:val="24"/>
        </w:rPr>
        <w:t>This compilation is in 4 volumes</w:t>
      </w:r>
    </w:p>
    <w:p w:rsidR="00EF1602" w:rsidRPr="006B5A8B" w:rsidRDefault="00EF1602" w:rsidP="00EF1602">
      <w:pPr>
        <w:spacing w:before="240"/>
        <w:rPr>
          <w:rFonts w:cs="Arial"/>
          <w:sz w:val="24"/>
          <w:szCs w:val="24"/>
        </w:rPr>
      </w:pPr>
      <w:r w:rsidRPr="006B5A8B">
        <w:rPr>
          <w:rFonts w:cs="Arial"/>
          <w:sz w:val="24"/>
          <w:szCs w:val="24"/>
        </w:rPr>
        <w:t>Volume 1:</w:t>
      </w:r>
      <w:r w:rsidRPr="006B5A8B">
        <w:rPr>
          <w:rFonts w:cs="Arial"/>
          <w:sz w:val="24"/>
          <w:szCs w:val="24"/>
        </w:rPr>
        <w:tab/>
      </w:r>
      <w:r w:rsidRPr="006B5A8B">
        <w:rPr>
          <w:sz w:val="24"/>
          <w:szCs w:val="24"/>
        </w:rPr>
        <w:t>sections</w:t>
      </w:r>
      <w:r w:rsidR="006B5A8B">
        <w:rPr>
          <w:sz w:val="24"/>
        </w:rPr>
        <w:t> </w:t>
      </w:r>
      <w:r w:rsidRPr="006B5A8B">
        <w:rPr>
          <w:sz w:val="24"/>
          <w:szCs w:val="24"/>
        </w:rPr>
        <w:t>1–183U</w:t>
      </w:r>
    </w:p>
    <w:p w:rsidR="00EF1602" w:rsidRPr="006B5A8B" w:rsidRDefault="00EF1602" w:rsidP="00EF1602">
      <w:pPr>
        <w:rPr>
          <w:rFonts w:cs="Arial"/>
          <w:sz w:val="24"/>
          <w:szCs w:val="24"/>
        </w:rPr>
      </w:pPr>
      <w:r w:rsidRPr="006B5A8B">
        <w:rPr>
          <w:rFonts w:cs="Arial"/>
          <w:sz w:val="24"/>
          <w:szCs w:val="24"/>
        </w:rPr>
        <w:t>Volume 2:</w:t>
      </w:r>
      <w:r w:rsidRPr="006B5A8B">
        <w:rPr>
          <w:rFonts w:cs="Arial"/>
          <w:sz w:val="24"/>
          <w:szCs w:val="24"/>
        </w:rPr>
        <w:tab/>
      </w:r>
      <w:r w:rsidRPr="006B5A8B">
        <w:rPr>
          <w:sz w:val="24"/>
          <w:szCs w:val="24"/>
        </w:rPr>
        <w:t>sections</w:t>
      </w:r>
      <w:r w:rsidR="006B5A8B">
        <w:rPr>
          <w:sz w:val="24"/>
        </w:rPr>
        <w:t> </w:t>
      </w:r>
      <w:r w:rsidRPr="006B5A8B">
        <w:rPr>
          <w:sz w:val="24"/>
          <w:szCs w:val="24"/>
        </w:rPr>
        <w:t>183UA–269SL</w:t>
      </w:r>
    </w:p>
    <w:p w:rsidR="00EF1602" w:rsidRPr="006B5A8B" w:rsidRDefault="00EF1602" w:rsidP="00EF1602">
      <w:pPr>
        <w:rPr>
          <w:sz w:val="24"/>
          <w:szCs w:val="24"/>
        </w:rPr>
      </w:pPr>
      <w:r w:rsidRPr="006B5A8B">
        <w:rPr>
          <w:rFonts w:cs="Arial"/>
          <w:sz w:val="24"/>
          <w:szCs w:val="24"/>
        </w:rPr>
        <w:t>Volume 3:</w:t>
      </w:r>
      <w:r w:rsidRPr="006B5A8B">
        <w:rPr>
          <w:rFonts w:cs="Arial"/>
          <w:sz w:val="24"/>
          <w:szCs w:val="24"/>
        </w:rPr>
        <w:tab/>
      </w:r>
      <w:r w:rsidRPr="006B5A8B">
        <w:rPr>
          <w:sz w:val="24"/>
          <w:szCs w:val="24"/>
        </w:rPr>
        <w:t>sections</w:t>
      </w:r>
      <w:r w:rsidR="006B5A8B">
        <w:rPr>
          <w:sz w:val="24"/>
        </w:rPr>
        <w:t> </w:t>
      </w:r>
      <w:r w:rsidRPr="006B5A8B">
        <w:rPr>
          <w:sz w:val="24"/>
          <w:szCs w:val="24"/>
        </w:rPr>
        <w:t>269SM–277A</w:t>
      </w:r>
    </w:p>
    <w:p w:rsidR="00EF1602" w:rsidRPr="006B5A8B" w:rsidRDefault="00EF1602" w:rsidP="00EF1602">
      <w:pPr>
        <w:rPr>
          <w:rFonts w:cs="Arial"/>
          <w:sz w:val="24"/>
          <w:szCs w:val="24"/>
        </w:rPr>
      </w:pPr>
      <w:r w:rsidRPr="006B5A8B">
        <w:rPr>
          <w:sz w:val="24"/>
          <w:szCs w:val="24"/>
        </w:rPr>
        <w:tab/>
      </w:r>
      <w:r w:rsidRPr="006B5A8B">
        <w:rPr>
          <w:sz w:val="24"/>
          <w:szCs w:val="24"/>
        </w:rPr>
        <w:tab/>
        <w:t>Schedule</w:t>
      </w:r>
    </w:p>
    <w:p w:rsidR="00EF1602" w:rsidRPr="006B5A8B" w:rsidRDefault="00EF1602" w:rsidP="00EF1602">
      <w:pPr>
        <w:rPr>
          <w:rFonts w:cs="Arial"/>
          <w:b/>
          <w:sz w:val="24"/>
          <w:szCs w:val="24"/>
        </w:rPr>
      </w:pPr>
      <w:r w:rsidRPr="006B5A8B">
        <w:rPr>
          <w:rFonts w:cs="Arial"/>
          <w:b/>
          <w:sz w:val="24"/>
          <w:szCs w:val="24"/>
        </w:rPr>
        <w:t>Volume 4:</w:t>
      </w:r>
      <w:r w:rsidRPr="006B5A8B">
        <w:rPr>
          <w:rFonts w:cs="Arial"/>
          <w:b/>
          <w:sz w:val="24"/>
          <w:szCs w:val="24"/>
        </w:rPr>
        <w:tab/>
      </w:r>
      <w:r w:rsidRPr="006B5A8B">
        <w:rPr>
          <w:b/>
          <w:sz w:val="24"/>
          <w:szCs w:val="24"/>
        </w:rPr>
        <w:t>Endnotes</w:t>
      </w:r>
    </w:p>
    <w:p w:rsidR="00EF1602" w:rsidRPr="006B5A8B" w:rsidRDefault="00EF1602" w:rsidP="00EF1602">
      <w:pPr>
        <w:spacing w:before="120"/>
        <w:rPr>
          <w:rFonts w:cs="Arial"/>
          <w:sz w:val="24"/>
        </w:rPr>
      </w:pPr>
      <w:r w:rsidRPr="006B5A8B">
        <w:rPr>
          <w:rFonts w:cs="Arial"/>
          <w:sz w:val="24"/>
        </w:rPr>
        <w:t>Each volume has its own contents</w:t>
      </w:r>
    </w:p>
    <w:p w:rsidR="00900F0D" w:rsidRPr="006B5A8B" w:rsidRDefault="00900F0D" w:rsidP="00900F0D">
      <w:pPr>
        <w:rPr>
          <w:rFonts w:cs="Arial"/>
          <w:szCs w:val="22"/>
        </w:rPr>
      </w:pPr>
    </w:p>
    <w:p w:rsidR="00900F0D" w:rsidRPr="006B5A8B" w:rsidRDefault="00900F0D" w:rsidP="00900F0D">
      <w:pPr>
        <w:rPr>
          <w:rFonts w:cs="Arial"/>
          <w:szCs w:val="22"/>
        </w:rPr>
      </w:pPr>
    </w:p>
    <w:p w:rsidR="00900F0D" w:rsidRPr="006B5A8B" w:rsidRDefault="00900F0D" w:rsidP="00900F0D">
      <w:pPr>
        <w:rPr>
          <w:rFonts w:cs="Arial"/>
          <w:szCs w:val="22"/>
        </w:rPr>
      </w:pPr>
    </w:p>
    <w:p w:rsidR="00900F0D" w:rsidRPr="006B5A8B" w:rsidRDefault="00900F0D" w:rsidP="00900F0D">
      <w:pPr>
        <w:rPr>
          <w:rFonts w:cs="Arial"/>
          <w:szCs w:val="22"/>
        </w:rPr>
      </w:pPr>
    </w:p>
    <w:p w:rsidR="00E92005" w:rsidRPr="006B5A8B" w:rsidRDefault="00E92005" w:rsidP="00E92005">
      <w:pPr>
        <w:rPr>
          <w:rFonts w:cs="Arial"/>
          <w:b/>
          <w:szCs w:val="22"/>
        </w:rPr>
      </w:pPr>
      <w:r w:rsidRPr="006B5A8B">
        <w:rPr>
          <w:rFonts w:cs="Arial"/>
          <w:b/>
          <w:szCs w:val="22"/>
        </w:rPr>
        <w:t>This compilation includes commenced amendments made by Act No.</w:t>
      </w:r>
      <w:r w:rsidR="006B5A8B">
        <w:rPr>
          <w:rFonts w:cs="Arial"/>
          <w:b/>
          <w:szCs w:val="22"/>
        </w:rPr>
        <w:t> </w:t>
      </w:r>
      <w:r w:rsidR="00DE22C1">
        <w:rPr>
          <w:rFonts w:cs="Arial"/>
          <w:b/>
          <w:szCs w:val="22"/>
        </w:rPr>
        <w:t>136</w:t>
      </w:r>
      <w:r w:rsidRPr="006B5A8B">
        <w:rPr>
          <w:rFonts w:cs="Arial"/>
          <w:b/>
          <w:szCs w:val="22"/>
        </w:rPr>
        <w:t>, 2015. Amendments made by Act No.</w:t>
      </w:r>
      <w:r w:rsidR="006B5A8B">
        <w:rPr>
          <w:rFonts w:cs="Arial"/>
          <w:b/>
          <w:szCs w:val="22"/>
        </w:rPr>
        <w:t> </w:t>
      </w:r>
      <w:r w:rsidRPr="006B5A8B">
        <w:rPr>
          <w:rFonts w:cs="Arial"/>
          <w:b/>
          <w:szCs w:val="22"/>
        </w:rPr>
        <w:t>1</w:t>
      </w:r>
      <w:r w:rsidR="00DE22C1">
        <w:rPr>
          <w:rFonts w:cs="Arial"/>
          <w:b/>
          <w:szCs w:val="22"/>
        </w:rPr>
        <w:t>41</w:t>
      </w:r>
      <w:r w:rsidRPr="006B5A8B">
        <w:rPr>
          <w:rFonts w:cs="Arial"/>
          <w:b/>
          <w:szCs w:val="22"/>
        </w:rPr>
        <w:t>, 2015 have not commenced but are noted in the endnotes.</w:t>
      </w:r>
    </w:p>
    <w:p w:rsidR="00900F0D" w:rsidRPr="006B5A8B" w:rsidRDefault="00900F0D" w:rsidP="00900F0D">
      <w:pPr>
        <w:rPr>
          <w:rFonts w:cs="Arial"/>
          <w:szCs w:val="22"/>
        </w:rPr>
      </w:pPr>
    </w:p>
    <w:p w:rsidR="00EF1602" w:rsidRPr="006B5A8B" w:rsidRDefault="00EF1602" w:rsidP="00EF1602">
      <w:pPr>
        <w:pageBreakBefore/>
        <w:rPr>
          <w:rFonts w:cs="Arial"/>
          <w:b/>
          <w:sz w:val="32"/>
          <w:szCs w:val="32"/>
        </w:rPr>
      </w:pPr>
      <w:r w:rsidRPr="006B5A8B">
        <w:rPr>
          <w:rFonts w:cs="Arial"/>
          <w:b/>
          <w:sz w:val="32"/>
          <w:szCs w:val="32"/>
        </w:rPr>
        <w:lastRenderedPageBreak/>
        <w:t>About this compilation</w:t>
      </w:r>
    </w:p>
    <w:p w:rsidR="00EF1602" w:rsidRPr="006B5A8B" w:rsidRDefault="00EF1602" w:rsidP="00EF1602">
      <w:pPr>
        <w:spacing w:before="240"/>
        <w:rPr>
          <w:rFonts w:cs="Arial"/>
        </w:rPr>
      </w:pPr>
      <w:r w:rsidRPr="006B5A8B">
        <w:rPr>
          <w:rFonts w:cs="Arial"/>
          <w:b/>
          <w:szCs w:val="22"/>
        </w:rPr>
        <w:t>This compilation</w:t>
      </w:r>
    </w:p>
    <w:p w:rsidR="00EF1602" w:rsidRPr="006B5A8B" w:rsidRDefault="00EF1602" w:rsidP="00EF1602">
      <w:pPr>
        <w:spacing w:before="120" w:after="120"/>
        <w:rPr>
          <w:rFonts w:cs="Arial"/>
          <w:szCs w:val="22"/>
        </w:rPr>
      </w:pPr>
      <w:r w:rsidRPr="006B5A8B">
        <w:rPr>
          <w:rFonts w:cs="Arial"/>
          <w:szCs w:val="22"/>
        </w:rPr>
        <w:t xml:space="preserve">This is a compilation of the </w:t>
      </w:r>
      <w:r w:rsidRPr="006B5A8B">
        <w:rPr>
          <w:rFonts w:cs="Arial"/>
          <w:i/>
          <w:szCs w:val="22"/>
        </w:rPr>
        <w:fldChar w:fldCharType="begin"/>
      </w:r>
      <w:r w:rsidRPr="006B5A8B">
        <w:rPr>
          <w:rFonts w:cs="Arial"/>
          <w:i/>
          <w:szCs w:val="22"/>
        </w:rPr>
        <w:instrText xml:space="preserve"> STYLEREF  ShortT </w:instrText>
      </w:r>
      <w:r w:rsidRPr="006B5A8B">
        <w:rPr>
          <w:rFonts w:cs="Arial"/>
          <w:i/>
          <w:szCs w:val="22"/>
        </w:rPr>
        <w:fldChar w:fldCharType="separate"/>
      </w:r>
      <w:r w:rsidR="00C45684">
        <w:rPr>
          <w:rFonts w:cs="Arial"/>
          <w:i/>
          <w:noProof/>
          <w:szCs w:val="22"/>
        </w:rPr>
        <w:t>Customs Act 1901</w:t>
      </w:r>
      <w:r w:rsidRPr="006B5A8B">
        <w:rPr>
          <w:rFonts w:cs="Arial"/>
          <w:i/>
          <w:szCs w:val="22"/>
        </w:rPr>
        <w:fldChar w:fldCharType="end"/>
      </w:r>
      <w:r w:rsidRPr="006B5A8B">
        <w:rPr>
          <w:rFonts w:cs="Arial"/>
          <w:szCs w:val="22"/>
        </w:rPr>
        <w:t xml:space="preserve"> that shows the text of the law as amended and in force on </w:t>
      </w:r>
      <w:r w:rsidRPr="006B5A8B">
        <w:rPr>
          <w:rFonts w:cs="Arial"/>
          <w:szCs w:val="22"/>
        </w:rPr>
        <w:fldChar w:fldCharType="begin"/>
      </w:r>
      <w:r w:rsidRPr="006B5A8B">
        <w:rPr>
          <w:rFonts w:cs="Arial"/>
          <w:szCs w:val="22"/>
        </w:rPr>
        <w:instrText xml:space="preserve"> DOCPROPERTY StartDate \@ "d MMMM yyyy" </w:instrText>
      </w:r>
      <w:r w:rsidRPr="006B5A8B">
        <w:rPr>
          <w:rFonts w:cs="Arial"/>
          <w:szCs w:val="22"/>
        </w:rPr>
        <w:fldChar w:fldCharType="separate"/>
      </w:r>
      <w:r w:rsidR="00C45684">
        <w:rPr>
          <w:rFonts w:cs="Arial"/>
          <w:szCs w:val="22"/>
        </w:rPr>
        <w:t>20 December 2015</w:t>
      </w:r>
      <w:r w:rsidRPr="006B5A8B">
        <w:rPr>
          <w:rFonts w:cs="Arial"/>
          <w:szCs w:val="22"/>
        </w:rPr>
        <w:fldChar w:fldCharType="end"/>
      </w:r>
      <w:r w:rsidRPr="006B5A8B">
        <w:rPr>
          <w:rFonts w:cs="Arial"/>
          <w:szCs w:val="22"/>
        </w:rPr>
        <w:t xml:space="preserve"> (the </w:t>
      </w:r>
      <w:r w:rsidRPr="006B5A8B">
        <w:rPr>
          <w:rFonts w:cs="Arial"/>
          <w:b/>
          <w:i/>
          <w:szCs w:val="22"/>
        </w:rPr>
        <w:t>compilation date</w:t>
      </w:r>
      <w:r w:rsidRPr="006B5A8B">
        <w:rPr>
          <w:rFonts w:cs="Arial"/>
          <w:szCs w:val="22"/>
        </w:rPr>
        <w:t>).</w:t>
      </w:r>
    </w:p>
    <w:p w:rsidR="00EF1602" w:rsidRPr="006B5A8B" w:rsidRDefault="00EF1602" w:rsidP="00EF1602">
      <w:pPr>
        <w:spacing w:after="120"/>
        <w:rPr>
          <w:rFonts w:cs="Arial"/>
          <w:szCs w:val="22"/>
        </w:rPr>
      </w:pPr>
      <w:r w:rsidRPr="006B5A8B">
        <w:rPr>
          <w:rFonts w:cs="Arial"/>
          <w:szCs w:val="22"/>
        </w:rPr>
        <w:t xml:space="preserve">This compilation was prepared on </w:t>
      </w:r>
      <w:r w:rsidRPr="006B5A8B">
        <w:rPr>
          <w:rFonts w:cs="Arial"/>
          <w:szCs w:val="22"/>
        </w:rPr>
        <w:fldChar w:fldCharType="begin"/>
      </w:r>
      <w:r w:rsidRPr="006B5A8B">
        <w:rPr>
          <w:rFonts w:cs="Arial"/>
          <w:szCs w:val="22"/>
        </w:rPr>
        <w:instrText xml:space="preserve"> DOCPROPERTY PreparedDate \@ "d MMMM yyyy" </w:instrText>
      </w:r>
      <w:r w:rsidRPr="006B5A8B">
        <w:rPr>
          <w:rFonts w:cs="Arial"/>
          <w:szCs w:val="22"/>
        </w:rPr>
        <w:fldChar w:fldCharType="separate"/>
      </w:r>
      <w:r w:rsidR="00C45684">
        <w:rPr>
          <w:rFonts w:cs="Arial"/>
          <w:szCs w:val="22"/>
        </w:rPr>
        <w:t>22 December 2015</w:t>
      </w:r>
      <w:r w:rsidRPr="006B5A8B">
        <w:rPr>
          <w:rFonts w:cs="Arial"/>
          <w:szCs w:val="22"/>
        </w:rPr>
        <w:fldChar w:fldCharType="end"/>
      </w:r>
      <w:r w:rsidRPr="006B5A8B">
        <w:rPr>
          <w:rFonts w:cs="Arial"/>
          <w:szCs w:val="22"/>
        </w:rPr>
        <w:t>.</w:t>
      </w:r>
    </w:p>
    <w:p w:rsidR="00EF1602" w:rsidRPr="006B5A8B" w:rsidRDefault="00EF1602" w:rsidP="00EF1602">
      <w:pPr>
        <w:spacing w:after="120"/>
        <w:rPr>
          <w:rFonts w:cs="Arial"/>
          <w:szCs w:val="22"/>
        </w:rPr>
      </w:pPr>
      <w:r w:rsidRPr="006B5A8B">
        <w:rPr>
          <w:rFonts w:cs="Arial"/>
          <w:szCs w:val="22"/>
        </w:rPr>
        <w:t xml:space="preserve">The notes at the end of this compilation (the </w:t>
      </w:r>
      <w:r w:rsidRPr="006B5A8B">
        <w:rPr>
          <w:rFonts w:cs="Arial"/>
          <w:b/>
          <w:i/>
          <w:szCs w:val="22"/>
        </w:rPr>
        <w:t>endnotes</w:t>
      </w:r>
      <w:r w:rsidRPr="006B5A8B">
        <w:rPr>
          <w:rFonts w:cs="Arial"/>
          <w:szCs w:val="22"/>
        </w:rPr>
        <w:t>) include information about amending laws and the amendment history of provisions of the compiled law.</w:t>
      </w:r>
    </w:p>
    <w:p w:rsidR="00EF1602" w:rsidRPr="006B5A8B" w:rsidRDefault="00EF1602" w:rsidP="00EF1602">
      <w:pPr>
        <w:tabs>
          <w:tab w:val="left" w:pos="5640"/>
        </w:tabs>
        <w:spacing w:before="120" w:after="120"/>
        <w:rPr>
          <w:rFonts w:cs="Arial"/>
          <w:b/>
          <w:szCs w:val="22"/>
        </w:rPr>
      </w:pPr>
      <w:r w:rsidRPr="006B5A8B">
        <w:rPr>
          <w:rFonts w:cs="Arial"/>
          <w:b/>
          <w:szCs w:val="22"/>
        </w:rPr>
        <w:t>Uncommenced amendments</w:t>
      </w:r>
    </w:p>
    <w:p w:rsidR="00EF1602" w:rsidRPr="006B5A8B" w:rsidRDefault="00EF1602" w:rsidP="00EF1602">
      <w:pPr>
        <w:spacing w:after="120"/>
        <w:rPr>
          <w:rFonts w:cs="Arial"/>
          <w:szCs w:val="22"/>
        </w:rPr>
      </w:pPr>
      <w:r w:rsidRPr="006B5A8B">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EF1602" w:rsidRPr="006B5A8B" w:rsidRDefault="00EF1602" w:rsidP="00EF1602">
      <w:pPr>
        <w:spacing w:before="120" w:after="120"/>
        <w:rPr>
          <w:rFonts w:cs="Arial"/>
          <w:b/>
          <w:szCs w:val="22"/>
        </w:rPr>
      </w:pPr>
      <w:r w:rsidRPr="006B5A8B">
        <w:rPr>
          <w:rFonts w:cs="Arial"/>
          <w:b/>
          <w:szCs w:val="22"/>
        </w:rPr>
        <w:t>Application, saving and transitional provisions for provisions and amendments</w:t>
      </w:r>
    </w:p>
    <w:p w:rsidR="00EF1602" w:rsidRPr="006B5A8B" w:rsidRDefault="00EF1602" w:rsidP="00EF1602">
      <w:pPr>
        <w:spacing w:after="120"/>
        <w:rPr>
          <w:rFonts w:cs="Arial"/>
          <w:szCs w:val="22"/>
        </w:rPr>
      </w:pPr>
      <w:r w:rsidRPr="006B5A8B">
        <w:rPr>
          <w:rFonts w:cs="Arial"/>
          <w:szCs w:val="22"/>
        </w:rPr>
        <w:t>If the operation of a provision or amendment of the compiled law is affected by an application, saving or transitional provision that is not included in this compilation, details are included in the endnotes.</w:t>
      </w:r>
    </w:p>
    <w:p w:rsidR="00EF1602" w:rsidRPr="006B5A8B" w:rsidRDefault="00EF1602" w:rsidP="00EF1602">
      <w:pPr>
        <w:spacing w:before="120" w:after="120"/>
        <w:rPr>
          <w:rFonts w:cs="Arial"/>
          <w:b/>
          <w:szCs w:val="22"/>
        </w:rPr>
      </w:pPr>
      <w:r w:rsidRPr="006B5A8B">
        <w:rPr>
          <w:rFonts w:cs="Arial"/>
          <w:b/>
          <w:szCs w:val="22"/>
        </w:rPr>
        <w:t>Modifications</w:t>
      </w:r>
    </w:p>
    <w:p w:rsidR="00EF1602" w:rsidRPr="006B5A8B" w:rsidRDefault="00EF1602" w:rsidP="00EF1602">
      <w:pPr>
        <w:spacing w:after="120"/>
        <w:rPr>
          <w:rFonts w:cs="Arial"/>
          <w:szCs w:val="22"/>
        </w:rPr>
      </w:pPr>
      <w:r w:rsidRPr="006B5A8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EF1602" w:rsidRPr="006B5A8B" w:rsidRDefault="00EF1602" w:rsidP="00EF1602">
      <w:pPr>
        <w:spacing w:before="80" w:after="120"/>
        <w:rPr>
          <w:rFonts w:cs="Arial"/>
          <w:b/>
          <w:szCs w:val="22"/>
        </w:rPr>
      </w:pPr>
      <w:r w:rsidRPr="006B5A8B">
        <w:rPr>
          <w:rFonts w:cs="Arial"/>
          <w:b/>
          <w:szCs w:val="22"/>
        </w:rPr>
        <w:t>Self</w:t>
      </w:r>
      <w:r w:rsidR="006B5A8B">
        <w:rPr>
          <w:rFonts w:cs="Arial"/>
          <w:b/>
          <w:szCs w:val="22"/>
        </w:rPr>
        <w:noBreakHyphen/>
      </w:r>
      <w:r w:rsidRPr="006B5A8B">
        <w:rPr>
          <w:rFonts w:cs="Arial"/>
          <w:b/>
          <w:szCs w:val="22"/>
        </w:rPr>
        <w:t>repealing provisions</w:t>
      </w:r>
    </w:p>
    <w:p w:rsidR="00EF1602" w:rsidRPr="006B5A8B" w:rsidRDefault="00EF1602" w:rsidP="00EF1602">
      <w:pPr>
        <w:spacing w:after="120"/>
        <w:rPr>
          <w:rFonts w:cs="Arial"/>
          <w:szCs w:val="22"/>
        </w:rPr>
      </w:pPr>
      <w:r w:rsidRPr="006B5A8B">
        <w:rPr>
          <w:rFonts w:cs="Arial"/>
          <w:szCs w:val="22"/>
        </w:rPr>
        <w:t>If a provision of the compiled law has been repealed in accordance with a provision of the law, details are included in the endnotes.</w:t>
      </w:r>
    </w:p>
    <w:p w:rsidR="00EF1602" w:rsidRPr="006B5A8B" w:rsidRDefault="00EF1602" w:rsidP="00EF1602">
      <w:pPr>
        <w:pStyle w:val="Header"/>
        <w:tabs>
          <w:tab w:val="clear" w:pos="4150"/>
          <w:tab w:val="clear" w:pos="8307"/>
        </w:tabs>
      </w:pPr>
      <w:r w:rsidRPr="006B5A8B">
        <w:rPr>
          <w:rStyle w:val="CharChapNo"/>
        </w:rPr>
        <w:t xml:space="preserve"> </w:t>
      </w:r>
      <w:r w:rsidRPr="006B5A8B">
        <w:rPr>
          <w:rStyle w:val="CharChapText"/>
        </w:rPr>
        <w:t xml:space="preserve"> </w:t>
      </w:r>
    </w:p>
    <w:p w:rsidR="00EF1602" w:rsidRPr="006B5A8B" w:rsidRDefault="00EF1602" w:rsidP="00EF1602">
      <w:pPr>
        <w:pStyle w:val="Header"/>
        <w:tabs>
          <w:tab w:val="clear" w:pos="4150"/>
          <w:tab w:val="clear" w:pos="8307"/>
        </w:tabs>
      </w:pPr>
      <w:r w:rsidRPr="006B5A8B">
        <w:rPr>
          <w:rStyle w:val="CharPartNo"/>
        </w:rPr>
        <w:t xml:space="preserve"> </w:t>
      </w:r>
      <w:r w:rsidRPr="006B5A8B">
        <w:rPr>
          <w:rStyle w:val="CharPartText"/>
        </w:rPr>
        <w:t xml:space="preserve"> </w:t>
      </w:r>
    </w:p>
    <w:p w:rsidR="00EF1602" w:rsidRPr="006B5A8B" w:rsidRDefault="00EF1602" w:rsidP="00EF1602">
      <w:pPr>
        <w:pStyle w:val="Header"/>
        <w:tabs>
          <w:tab w:val="clear" w:pos="4150"/>
          <w:tab w:val="clear" w:pos="8307"/>
        </w:tabs>
      </w:pPr>
      <w:r w:rsidRPr="006B5A8B">
        <w:rPr>
          <w:rStyle w:val="CharDivNo"/>
        </w:rPr>
        <w:t xml:space="preserve"> </w:t>
      </w:r>
      <w:r w:rsidRPr="006B5A8B">
        <w:rPr>
          <w:rStyle w:val="CharDivText"/>
        </w:rPr>
        <w:t xml:space="preserve"> </w:t>
      </w:r>
    </w:p>
    <w:p w:rsidR="007F42E7" w:rsidRPr="006B5A8B" w:rsidRDefault="007F42E7" w:rsidP="007F42E7">
      <w:pPr>
        <w:sectPr w:rsidR="007F42E7" w:rsidRPr="006B5A8B" w:rsidSect="00EE0BD8">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964820" w:rsidRPr="006B5A8B" w:rsidRDefault="00964820" w:rsidP="009E6A8B">
      <w:pPr>
        <w:rPr>
          <w:sz w:val="36"/>
        </w:rPr>
      </w:pPr>
      <w:r w:rsidRPr="006B5A8B">
        <w:rPr>
          <w:sz w:val="36"/>
        </w:rPr>
        <w:lastRenderedPageBreak/>
        <w:t>Contents</w:t>
      </w:r>
    </w:p>
    <w:p w:rsidR="006A7975" w:rsidRDefault="008F6157" w:rsidP="006A7975">
      <w:pPr>
        <w:pStyle w:val="TOC2"/>
        <w:rPr>
          <w:rFonts w:asciiTheme="minorHAnsi" w:eastAsiaTheme="minorEastAsia" w:hAnsiTheme="minorHAnsi" w:cstheme="minorBidi"/>
          <w:b w:val="0"/>
          <w:noProof/>
          <w:kern w:val="0"/>
          <w:sz w:val="22"/>
          <w:szCs w:val="22"/>
        </w:rPr>
      </w:pPr>
      <w:r w:rsidRPr="006B5A8B">
        <w:fldChar w:fldCharType="begin"/>
      </w:r>
      <w:r w:rsidRPr="006B5A8B">
        <w:instrText xml:space="preserve"> TOC \o "1-9" </w:instrText>
      </w:r>
      <w:r w:rsidRPr="006B5A8B">
        <w:fldChar w:fldCharType="separate"/>
      </w:r>
      <w:r w:rsidR="006A7975">
        <w:rPr>
          <w:noProof/>
        </w:rPr>
        <w:t>Endnotes</w:t>
      </w:r>
      <w:r w:rsidR="006A7975" w:rsidRPr="006A7975">
        <w:rPr>
          <w:b w:val="0"/>
          <w:noProof/>
          <w:sz w:val="18"/>
        </w:rPr>
        <w:tab/>
      </w:r>
      <w:r w:rsidR="006A7975" w:rsidRPr="006A7975">
        <w:rPr>
          <w:b w:val="0"/>
          <w:noProof/>
          <w:sz w:val="18"/>
        </w:rPr>
        <w:fldChar w:fldCharType="begin"/>
      </w:r>
      <w:r w:rsidR="006A7975" w:rsidRPr="006A7975">
        <w:rPr>
          <w:b w:val="0"/>
          <w:noProof/>
          <w:sz w:val="18"/>
        </w:rPr>
        <w:instrText xml:space="preserve"> PAGEREF _Toc439673662 \h </w:instrText>
      </w:r>
      <w:r w:rsidR="006A7975" w:rsidRPr="006A7975">
        <w:rPr>
          <w:b w:val="0"/>
          <w:noProof/>
          <w:sz w:val="18"/>
        </w:rPr>
      </w:r>
      <w:r w:rsidR="006A7975" w:rsidRPr="006A7975">
        <w:rPr>
          <w:b w:val="0"/>
          <w:noProof/>
          <w:sz w:val="18"/>
        </w:rPr>
        <w:fldChar w:fldCharType="separate"/>
      </w:r>
      <w:r w:rsidR="006A7975" w:rsidRPr="006A7975">
        <w:rPr>
          <w:b w:val="0"/>
          <w:noProof/>
          <w:sz w:val="18"/>
        </w:rPr>
        <w:t>1</w:t>
      </w:r>
      <w:r w:rsidR="006A7975" w:rsidRPr="006A7975">
        <w:rPr>
          <w:b w:val="0"/>
          <w:noProof/>
          <w:sz w:val="18"/>
        </w:rPr>
        <w:fldChar w:fldCharType="end"/>
      </w:r>
    </w:p>
    <w:p w:rsidR="006A7975" w:rsidRDefault="006A7975">
      <w:pPr>
        <w:pStyle w:val="TOC3"/>
        <w:rPr>
          <w:rFonts w:asciiTheme="minorHAnsi" w:eastAsiaTheme="minorEastAsia" w:hAnsiTheme="minorHAnsi" w:cstheme="minorBidi"/>
          <w:b w:val="0"/>
          <w:noProof/>
          <w:kern w:val="0"/>
          <w:szCs w:val="22"/>
        </w:rPr>
      </w:pPr>
      <w:r>
        <w:rPr>
          <w:noProof/>
        </w:rPr>
        <w:t>Endnote 1—About the endnotes</w:t>
      </w:r>
      <w:r w:rsidRPr="006A7975">
        <w:rPr>
          <w:b w:val="0"/>
          <w:noProof/>
          <w:sz w:val="18"/>
        </w:rPr>
        <w:tab/>
      </w:r>
      <w:r w:rsidRPr="006A7975">
        <w:rPr>
          <w:b w:val="0"/>
          <w:noProof/>
          <w:sz w:val="18"/>
        </w:rPr>
        <w:fldChar w:fldCharType="begin"/>
      </w:r>
      <w:r w:rsidRPr="006A7975">
        <w:rPr>
          <w:b w:val="0"/>
          <w:noProof/>
          <w:sz w:val="18"/>
        </w:rPr>
        <w:instrText xml:space="preserve"> PAGEREF _Toc439673663 \h </w:instrText>
      </w:r>
      <w:r w:rsidRPr="006A7975">
        <w:rPr>
          <w:b w:val="0"/>
          <w:noProof/>
          <w:sz w:val="18"/>
        </w:rPr>
      </w:r>
      <w:r w:rsidRPr="006A7975">
        <w:rPr>
          <w:b w:val="0"/>
          <w:noProof/>
          <w:sz w:val="18"/>
        </w:rPr>
        <w:fldChar w:fldCharType="separate"/>
      </w:r>
      <w:r w:rsidRPr="006A7975">
        <w:rPr>
          <w:b w:val="0"/>
          <w:noProof/>
          <w:sz w:val="18"/>
        </w:rPr>
        <w:t>1</w:t>
      </w:r>
      <w:r w:rsidRPr="006A7975">
        <w:rPr>
          <w:b w:val="0"/>
          <w:noProof/>
          <w:sz w:val="18"/>
        </w:rPr>
        <w:fldChar w:fldCharType="end"/>
      </w:r>
    </w:p>
    <w:p w:rsidR="006A7975" w:rsidRDefault="006A7975">
      <w:pPr>
        <w:pStyle w:val="TOC3"/>
        <w:rPr>
          <w:rFonts w:asciiTheme="minorHAnsi" w:eastAsiaTheme="minorEastAsia" w:hAnsiTheme="minorHAnsi" w:cstheme="minorBidi"/>
          <w:b w:val="0"/>
          <w:noProof/>
          <w:kern w:val="0"/>
          <w:szCs w:val="22"/>
        </w:rPr>
      </w:pPr>
      <w:r>
        <w:rPr>
          <w:noProof/>
        </w:rPr>
        <w:t>Endnote 2—Abbreviation key</w:t>
      </w:r>
      <w:r w:rsidRPr="006A7975">
        <w:rPr>
          <w:b w:val="0"/>
          <w:noProof/>
          <w:sz w:val="18"/>
        </w:rPr>
        <w:tab/>
      </w:r>
      <w:r w:rsidRPr="006A7975">
        <w:rPr>
          <w:b w:val="0"/>
          <w:noProof/>
          <w:sz w:val="18"/>
        </w:rPr>
        <w:fldChar w:fldCharType="begin"/>
      </w:r>
      <w:r w:rsidRPr="006A7975">
        <w:rPr>
          <w:b w:val="0"/>
          <w:noProof/>
          <w:sz w:val="18"/>
        </w:rPr>
        <w:instrText xml:space="preserve"> PAGEREF _Toc439673664 \h </w:instrText>
      </w:r>
      <w:r w:rsidRPr="006A7975">
        <w:rPr>
          <w:b w:val="0"/>
          <w:noProof/>
          <w:sz w:val="18"/>
        </w:rPr>
      </w:r>
      <w:r w:rsidRPr="006A7975">
        <w:rPr>
          <w:b w:val="0"/>
          <w:noProof/>
          <w:sz w:val="18"/>
        </w:rPr>
        <w:fldChar w:fldCharType="separate"/>
      </w:r>
      <w:r w:rsidRPr="006A7975">
        <w:rPr>
          <w:b w:val="0"/>
          <w:noProof/>
          <w:sz w:val="18"/>
        </w:rPr>
        <w:t>2</w:t>
      </w:r>
      <w:r w:rsidRPr="006A7975">
        <w:rPr>
          <w:b w:val="0"/>
          <w:noProof/>
          <w:sz w:val="18"/>
        </w:rPr>
        <w:fldChar w:fldCharType="end"/>
      </w:r>
    </w:p>
    <w:p w:rsidR="006A7975" w:rsidRDefault="006A7975">
      <w:pPr>
        <w:pStyle w:val="TOC3"/>
        <w:rPr>
          <w:rFonts w:asciiTheme="minorHAnsi" w:eastAsiaTheme="minorEastAsia" w:hAnsiTheme="minorHAnsi" w:cstheme="minorBidi"/>
          <w:b w:val="0"/>
          <w:noProof/>
          <w:kern w:val="0"/>
          <w:szCs w:val="22"/>
        </w:rPr>
      </w:pPr>
      <w:r>
        <w:rPr>
          <w:noProof/>
        </w:rPr>
        <w:t>Endnote 3—Legislation history</w:t>
      </w:r>
      <w:r w:rsidRPr="006A7975">
        <w:rPr>
          <w:b w:val="0"/>
          <w:noProof/>
          <w:sz w:val="18"/>
        </w:rPr>
        <w:tab/>
      </w:r>
      <w:r w:rsidRPr="006A7975">
        <w:rPr>
          <w:b w:val="0"/>
          <w:noProof/>
          <w:sz w:val="18"/>
        </w:rPr>
        <w:fldChar w:fldCharType="begin"/>
      </w:r>
      <w:r w:rsidRPr="006A7975">
        <w:rPr>
          <w:b w:val="0"/>
          <w:noProof/>
          <w:sz w:val="18"/>
        </w:rPr>
        <w:instrText xml:space="preserve"> PAGEREF _Toc439673665 \h </w:instrText>
      </w:r>
      <w:r w:rsidRPr="006A7975">
        <w:rPr>
          <w:b w:val="0"/>
          <w:noProof/>
          <w:sz w:val="18"/>
        </w:rPr>
      </w:r>
      <w:r w:rsidRPr="006A7975">
        <w:rPr>
          <w:b w:val="0"/>
          <w:noProof/>
          <w:sz w:val="18"/>
        </w:rPr>
        <w:fldChar w:fldCharType="separate"/>
      </w:r>
      <w:r w:rsidRPr="006A7975">
        <w:rPr>
          <w:b w:val="0"/>
          <w:noProof/>
          <w:sz w:val="18"/>
        </w:rPr>
        <w:t>3</w:t>
      </w:r>
      <w:r w:rsidRPr="006A7975">
        <w:rPr>
          <w:b w:val="0"/>
          <w:noProof/>
          <w:sz w:val="18"/>
        </w:rPr>
        <w:fldChar w:fldCharType="end"/>
      </w:r>
    </w:p>
    <w:p w:rsidR="006A7975" w:rsidRDefault="006A7975">
      <w:pPr>
        <w:pStyle w:val="TOC3"/>
        <w:rPr>
          <w:rFonts w:asciiTheme="minorHAnsi" w:eastAsiaTheme="minorEastAsia" w:hAnsiTheme="minorHAnsi" w:cstheme="minorBidi"/>
          <w:b w:val="0"/>
          <w:noProof/>
          <w:kern w:val="0"/>
          <w:szCs w:val="22"/>
        </w:rPr>
      </w:pPr>
      <w:r>
        <w:rPr>
          <w:noProof/>
        </w:rPr>
        <w:t>Endnote 4—Amendment history</w:t>
      </w:r>
      <w:r w:rsidRPr="006A7975">
        <w:rPr>
          <w:b w:val="0"/>
          <w:noProof/>
          <w:sz w:val="18"/>
        </w:rPr>
        <w:tab/>
      </w:r>
      <w:r w:rsidRPr="006A7975">
        <w:rPr>
          <w:b w:val="0"/>
          <w:noProof/>
          <w:sz w:val="18"/>
        </w:rPr>
        <w:fldChar w:fldCharType="begin"/>
      </w:r>
      <w:r w:rsidRPr="006A7975">
        <w:rPr>
          <w:b w:val="0"/>
          <w:noProof/>
          <w:sz w:val="18"/>
        </w:rPr>
        <w:instrText xml:space="preserve"> PAGEREF _Toc439673666 \h </w:instrText>
      </w:r>
      <w:r w:rsidRPr="006A7975">
        <w:rPr>
          <w:b w:val="0"/>
          <w:noProof/>
          <w:sz w:val="18"/>
        </w:rPr>
      </w:r>
      <w:r w:rsidRPr="006A7975">
        <w:rPr>
          <w:b w:val="0"/>
          <w:noProof/>
          <w:sz w:val="18"/>
        </w:rPr>
        <w:fldChar w:fldCharType="separate"/>
      </w:r>
      <w:r w:rsidRPr="006A7975">
        <w:rPr>
          <w:b w:val="0"/>
          <w:noProof/>
          <w:sz w:val="18"/>
        </w:rPr>
        <w:t>49</w:t>
      </w:r>
      <w:r w:rsidRPr="006A7975">
        <w:rPr>
          <w:b w:val="0"/>
          <w:noProof/>
          <w:sz w:val="18"/>
        </w:rPr>
        <w:fldChar w:fldCharType="end"/>
      </w:r>
    </w:p>
    <w:p w:rsidR="00A96B46" w:rsidRPr="006B5A8B" w:rsidRDefault="008F6157" w:rsidP="00615800">
      <w:pPr>
        <w:sectPr w:rsidR="00A96B46" w:rsidRPr="006B5A8B" w:rsidSect="00EE0BD8">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6B5A8B">
        <w:fldChar w:fldCharType="end"/>
      </w:r>
    </w:p>
    <w:p w:rsidR="00964820" w:rsidRPr="006B5A8B" w:rsidRDefault="00964820" w:rsidP="009E6A8B">
      <w:pPr>
        <w:pStyle w:val="ENotesHeading1"/>
        <w:outlineLvl w:val="9"/>
      </w:pPr>
      <w:bookmarkStart w:id="0" w:name="_Toc439673662"/>
      <w:r w:rsidRPr="006B5A8B">
        <w:lastRenderedPageBreak/>
        <w:t>Endnotes</w:t>
      </w:r>
      <w:bookmarkEnd w:id="0"/>
    </w:p>
    <w:p w:rsidR="00615800" w:rsidRPr="006B5A8B" w:rsidRDefault="00615800" w:rsidP="00877D67">
      <w:pPr>
        <w:pStyle w:val="ENotesHeading2"/>
        <w:spacing w:line="240" w:lineRule="auto"/>
        <w:outlineLvl w:val="9"/>
      </w:pPr>
      <w:bookmarkStart w:id="1" w:name="_Toc439673663"/>
      <w:r w:rsidRPr="006B5A8B">
        <w:t>Endnote 1—About the endnotes</w:t>
      </w:r>
      <w:bookmarkEnd w:id="1"/>
    </w:p>
    <w:p w:rsidR="00615800" w:rsidRPr="006B5A8B" w:rsidRDefault="00615800" w:rsidP="00877D67">
      <w:pPr>
        <w:spacing w:after="120"/>
      </w:pPr>
      <w:r w:rsidRPr="006B5A8B">
        <w:t>The endnotes provide information about this compilation and t</w:t>
      </w:r>
      <w:bookmarkStart w:id="2" w:name="_GoBack"/>
      <w:bookmarkEnd w:id="2"/>
      <w:r w:rsidRPr="006B5A8B">
        <w:t>he compiled law.</w:t>
      </w:r>
    </w:p>
    <w:p w:rsidR="00615800" w:rsidRPr="006B5A8B" w:rsidRDefault="00615800" w:rsidP="00877D67">
      <w:pPr>
        <w:spacing w:after="120"/>
      </w:pPr>
      <w:r w:rsidRPr="006B5A8B">
        <w:t>The following endnotes are included in every compilation:</w:t>
      </w:r>
    </w:p>
    <w:p w:rsidR="00615800" w:rsidRPr="006B5A8B" w:rsidRDefault="00615800" w:rsidP="00877D67">
      <w:r w:rsidRPr="006B5A8B">
        <w:t>Endnote 1—About the endnotes</w:t>
      </w:r>
    </w:p>
    <w:p w:rsidR="00615800" w:rsidRPr="006B5A8B" w:rsidRDefault="00615800" w:rsidP="00877D67">
      <w:r w:rsidRPr="006B5A8B">
        <w:t>Endnote 2—Abbreviation key</w:t>
      </w:r>
    </w:p>
    <w:p w:rsidR="00615800" w:rsidRPr="006B5A8B" w:rsidRDefault="00615800" w:rsidP="00877D67">
      <w:r w:rsidRPr="006B5A8B">
        <w:t>Endnote 3—Legislation history</w:t>
      </w:r>
    </w:p>
    <w:p w:rsidR="00615800" w:rsidRPr="006B5A8B" w:rsidRDefault="00615800" w:rsidP="00877D67">
      <w:pPr>
        <w:spacing w:after="120"/>
      </w:pPr>
      <w:r w:rsidRPr="006B5A8B">
        <w:t>Endnote 4—Amendment history</w:t>
      </w:r>
    </w:p>
    <w:p w:rsidR="00615800" w:rsidRPr="006B5A8B" w:rsidRDefault="00615800" w:rsidP="00877D67">
      <w:pPr>
        <w:spacing w:after="120"/>
      </w:pPr>
      <w:r w:rsidRPr="006B5A8B">
        <w:t>Endnotes about misdescribed amendments and other matters are included in a compilation only as necessary.</w:t>
      </w:r>
    </w:p>
    <w:p w:rsidR="00615800" w:rsidRPr="006B5A8B" w:rsidRDefault="00615800" w:rsidP="00877D67">
      <w:r w:rsidRPr="006B5A8B">
        <w:rPr>
          <w:b/>
        </w:rPr>
        <w:t>Abbreviation key—Endnote 2</w:t>
      </w:r>
    </w:p>
    <w:p w:rsidR="00615800" w:rsidRPr="006B5A8B" w:rsidRDefault="00615800" w:rsidP="00877D67">
      <w:pPr>
        <w:spacing w:after="120"/>
      </w:pPr>
      <w:r w:rsidRPr="006B5A8B">
        <w:t>The abbreviation key sets out abbreviations that may be used in the endnotes.</w:t>
      </w:r>
    </w:p>
    <w:p w:rsidR="00615800" w:rsidRPr="006B5A8B" w:rsidRDefault="00615800" w:rsidP="00877D67">
      <w:pPr>
        <w:rPr>
          <w:b/>
        </w:rPr>
      </w:pPr>
      <w:r w:rsidRPr="006B5A8B">
        <w:rPr>
          <w:b/>
        </w:rPr>
        <w:t>Legislation history and amendment history—Endnotes 3 and 4</w:t>
      </w:r>
    </w:p>
    <w:p w:rsidR="00615800" w:rsidRPr="006B5A8B" w:rsidRDefault="00615800" w:rsidP="00877D67">
      <w:pPr>
        <w:spacing w:after="120"/>
      </w:pPr>
      <w:r w:rsidRPr="006B5A8B">
        <w:t>Amending laws are annotated in the legislation history and amendment history.</w:t>
      </w:r>
    </w:p>
    <w:p w:rsidR="00615800" w:rsidRPr="006B5A8B" w:rsidRDefault="00615800" w:rsidP="00877D67">
      <w:pPr>
        <w:spacing w:after="120"/>
      </w:pPr>
      <w:r w:rsidRPr="006B5A8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15800" w:rsidRPr="006B5A8B" w:rsidRDefault="00615800" w:rsidP="00877D67">
      <w:pPr>
        <w:spacing w:after="120"/>
      </w:pPr>
      <w:r w:rsidRPr="006B5A8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15800" w:rsidRPr="006B5A8B" w:rsidRDefault="00615800" w:rsidP="00877D67">
      <w:pPr>
        <w:keepNext/>
      </w:pPr>
      <w:r w:rsidRPr="006B5A8B">
        <w:rPr>
          <w:b/>
        </w:rPr>
        <w:lastRenderedPageBreak/>
        <w:t>Misdescribed amendments</w:t>
      </w:r>
    </w:p>
    <w:p w:rsidR="00615800" w:rsidRPr="006B5A8B" w:rsidRDefault="00615800" w:rsidP="00877D67">
      <w:pPr>
        <w:spacing w:after="120"/>
      </w:pPr>
      <w:r w:rsidRPr="006B5A8B">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615800" w:rsidRPr="006B5A8B" w:rsidRDefault="00615800" w:rsidP="00877D67">
      <w:pPr>
        <w:spacing w:before="120"/>
      </w:pPr>
      <w:r w:rsidRPr="006B5A8B">
        <w:t>If a misdescribed amendment cannot be given effect as intended, the abbreviation “(md not incorp)” is added to the details of the amendment included in the amendment history.</w:t>
      </w:r>
    </w:p>
    <w:p w:rsidR="00615800" w:rsidRPr="006B5A8B" w:rsidRDefault="00615800" w:rsidP="00877D67">
      <w:pPr>
        <w:pStyle w:val="ENotesHeading2"/>
        <w:pageBreakBefore/>
        <w:outlineLvl w:val="9"/>
      </w:pPr>
      <w:bookmarkStart w:id="3" w:name="_Toc439673664"/>
      <w:r w:rsidRPr="006B5A8B">
        <w:lastRenderedPageBreak/>
        <w:t>Endnote 2—Abbreviation key</w:t>
      </w:r>
      <w:bookmarkEnd w:id="3"/>
    </w:p>
    <w:p w:rsidR="00615800" w:rsidRPr="006B5A8B" w:rsidRDefault="00615800" w:rsidP="00877D67">
      <w:pPr>
        <w:pStyle w:val="Tabletext"/>
      </w:pPr>
    </w:p>
    <w:tbl>
      <w:tblPr>
        <w:tblW w:w="7939" w:type="dxa"/>
        <w:tblInd w:w="108" w:type="dxa"/>
        <w:tblLayout w:type="fixed"/>
        <w:tblLook w:val="0000" w:firstRow="0" w:lastRow="0" w:firstColumn="0" w:lastColumn="0" w:noHBand="0" w:noVBand="0"/>
      </w:tblPr>
      <w:tblGrid>
        <w:gridCol w:w="4253"/>
        <w:gridCol w:w="3686"/>
      </w:tblGrid>
      <w:tr w:rsidR="00615800" w:rsidRPr="006B5A8B" w:rsidTr="00877D67">
        <w:tc>
          <w:tcPr>
            <w:tcW w:w="4253" w:type="dxa"/>
            <w:shd w:val="clear" w:color="auto" w:fill="auto"/>
          </w:tcPr>
          <w:p w:rsidR="00615800" w:rsidRPr="006B5A8B" w:rsidRDefault="00615800" w:rsidP="00877D67">
            <w:pPr>
              <w:spacing w:before="60"/>
              <w:ind w:left="34"/>
              <w:rPr>
                <w:sz w:val="20"/>
              </w:rPr>
            </w:pPr>
            <w:r w:rsidRPr="006B5A8B">
              <w:rPr>
                <w:sz w:val="20"/>
              </w:rPr>
              <w:t>A = Act</w:t>
            </w:r>
          </w:p>
        </w:tc>
        <w:tc>
          <w:tcPr>
            <w:tcW w:w="3686" w:type="dxa"/>
            <w:shd w:val="clear" w:color="auto" w:fill="auto"/>
          </w:tcPr>
          <w:p w:rsidR="00615800" w:rsidRPr="006B5A8B" w:rsidRDefault="00615800" w:rsidP="00877D67">
            <w:pPr>
              <w:spacing w:before="60"/>
              <w:ind w:left="34"/>
              <w:rPr>
                <w:sz w:val="20"/>
              </w:rPr>
            </w:pPr>
            <w:r w:rsidRPr="006B5A8B">
              <w:rPr>
                <w:sz w:val="20"/>
              </w:rPr>
              <w:t>o = order(s)</w:t>
            </w:r>
          </w:p>
        </w:tc>
      </w:tr>
      <w:tr w:rsidR="00615800" w:rsidRPr="006B5A8B" w:rsidTr="00877D67">
        <w:tc>
          <w:tcPr>
            <w:tcW w:w="4253" w:type="dxa"/>
            <w:shd w:val="clear" w:color="auto" w:fill="auto"/>
          </w:tcPr>
          <w:p w:rsidR="00615800" w:rsidRPr="006B5A8B" w:rsidRDefault="00615800" w:rsidP="00877D67">
            <w:pPr>
              <w:spacing w:before="60"/>
              <w:ind w:left="34"/>
              <w:rPr>
                <w:sz w:val="20"/>
              </w:rPr>
            </w:pPr>
            <w:r w:rsidRPr="006B5A8B">
              <w:rPr>
                <w:sz w:val="20"/>
              </w:rPr>
              <w:t>ad = added or inserted</w:t>
            </w:r>
          </w:p>
        </w:tc>
        <w:tc>
          <w:tcPr>
            <w:tcW w:w="3686" w:type="dxa"/>
            <w:shd w:val="clear" w:color="auto" w:fill="auto"/>
          </w:tcPr>
          <w:p w:rsidR="00615800" w:rsidRPr="006B5A8B" w:rsidRDefault="00615800" w:rsidP="00877D67">
            <w:pPr>
              <w:spacing w:before="60"/>
              <w:ind w:left="34"/>
              <w:rPr>
                <w:sz w:val="20"/>
              </w:rPr>
            </w:pPr>
            <w:r w:rsidRPr="006B5A8B">
              <w:rPr>
                <w:sz w:val="20"/>
              </w:rPr>
              <w:t>Ord = Ordinance</w:t>
            </w:r>
          </w:p>
        </w:tc>
      </w:tr>
      <w:tr w:rsidR="00615800" w:rsidRPr="006B5A8B" w:rsidTr="00877D67">
        <w:tc>
          <w:tcPr>
            <w:tcW w:w="4253" w:type="dxa"/>
            <w:shd w:val="clear" w:color="auto" w:fill="auto"/>
          </w:tcPr>
          <w:p w:rsidR="00615800" w:rsidRPr="006B5A8B" w:rsidRDefault="00615800" w:rsidP="00877D67">
            <w:pPr>
              <w:spacing w:before="60"/>
              <w:ind w:left="34"/>
              <w:rPr>
                <w:sz w:val="20"/>
              </w:rPr>
            </w:pPr>
            <w:r w:rsidRPr="006B5A8B">
              <w:rPr>
                <w:sz w:val="20"/>
              </w:rPr>
              <w:t>am = amended</w:t>
            </w:r>
          </w:p>
        </w:tc>
        <w:tc>
          <w:tcPr>
            <w:tcW w:w="3686" w:type="dxa"/>
            <w:shd w:val="clear" w:color="auto" w:fill="auto"/>
          </w:tcPr>
          <w:p w:rsidR="00615800" w:rsidRPr="006B5A8B" w:rsidRDefault="00615800" w:rsidP="00877D67">
            <w:pPr>
              <w:spacing w:before="60"/>
              <w:ind w:left="34"/>
              <w:rPr>
                <w:sz w:val="20"/>
              </w:rPr>
            </w:pPr>
            <w:r w:rsidRPr="006B5A8B">
              <w:rPr>
                <w:sz w:val="20"/>
              </w:rPr>
              <w:t>orig = original</w:t>
            </w:r>
          </w:p>
        </w:tc>
      </w:tr>
      <w:tr w:rsidR="00615800" w:rsidRPr="006B5A8B" w:rsidTr="00877D67">
        <w:tc>
          <w:tcPr>
            <w:tcW w:w="4253" w:type="dxa"/>
            <w:shd w:val="clear" w:color="auto" w:fill="auto"/>
          </w:tcPr>
          <w:p w:rsidR="00615800" w:rsidRPr="006B5A8B" w:rsidRDefault="00615800" w:rsidP="00877D67">
            <w:pPr>
              <w:spacing w:before="60"/>
              <w:ind w:left="34"/>
              <w:rPr>
                <w:sz w:val="20"/>
              </w:rPr>
            </w:pPr>
            <w:r w:rsidRPr="006B5A8B">
              <w:rPr>
                <w:sz w:val="20"/>
              </w:rPr>
              <w:t>amdt = amendment</w:t>
            </w:r>
          </w:p>
        </w:tc>
        <w:tc>
          <w:tcPr>
            <w:tcW w:w="3686" w:type="dxa"/>
            <w:shd w:val="clear" w:color="auto" w:fill="auto"/>
          </w:tcPr>
          <w:p w:rsidR="00615800" w:rsidRPr="006B5A8B" w:rsidRDefault="00615800" w:rsidP="00877D67">
            <w:pPr>
              <w:spacing w:before="60"/>
              <w:ind w:left="34"/>
              <w:rPr>
                <w:sz w:val="20"/>
              </w:rPr>
            </w:pPr>
            <w:r w:rsidRPr="006B5A8B">
              <w:rPr>
                <w:sz w:val="20"/>
              </w:rPr>
              <w:t>par = paragraph(s)/subparagraph(s)</w:t>
            </w:r>
          </w:p>
        </w:tc>
      </w:tr>
      <w:tr w:rsidR="00615800" w:rsidRPr="006B5A8B" w:rsidTr="00877D67">
        <w:tc>
          <w:tcPr>
            <w:tcW w:w="4253" w:type="dxa"/>
            <w:shd w:val="clear" w:color="auto" w:fill="auto"/>
          </w:tcPr>
          <w:p w:rsidR="00615800" w:rsidRPr="006B5A8B" w:rsidRDefault="00615800" w:rsidP="00877D67">
            <w:pPr>
              <w:spacing w:before="60"/>
              <w:ind w:left="34"/>
              <w:rPr>
                <w:sz w:val="20"/>
              </w:rPr>
            </w:pPr>
            <w:r w:rsidRPr="006B5A8B">
              <w:rPr>
                <w:sz w:val="20"/>
              </w:rPr>
              <w:t>c = clause(s)</w:t>
            </w:r>
          </w:p>
        </w:tc>
        <w:tc>
          <w:tcPr>
            <w:tcW w:w="3686" w:type="dxa"/>
            <w:shd w:val="clear" w:color="auto" w:fill="auto"/>
          </w:tcPr>
          <w:p w:rsidR="00615800" w:rsidRPr="006B5A8B" w:rsidRDefault="00615800" w:rsidP="00877D67">
            <w:pPr>
              <w:ind w:left="34"/>
              <w:rPr>
                <w:sz w:val="20"/>
              </w:rPr>
            </w:pPr>
            <w:r w:rsidRPr="006B5A8B">
              <w:rPr>
                <w:sz w:val="20"/>
              </w:rPr>
              <w:t xml:space="preserve">    /sub</w:t>
            </w:r>
            <w:r w:rsidR="006B5A8B">
              <w:rPr>
                <w:sz w:val="20"/>
              </w:rPr>
              <w:noBreakHyphen/>
            </w:r>
            <w:r w:rsidRPr="006B5A8B">
              <w:rPr>
                <w:sz w:val="20"/>
              </w:rPr>
              <w:t>subparagraph(s)</w:t>
            </w:r>
          </w:p>
        </w:tc>
      </w:tr>
      <w:tr w:rsidR="00615800" w:rsidRPr="006B5A8B" w:rsidTr="00877D67">
        <w:tc>
          <w:tcPr>
            <w:tcW w:w="4253" w:type="dxa"/>
            <w:shd w:val="clear" w:color="auto" w:fill="auto"/>
          </w:tcPr>
          <w:p w:rsidR="00615800" w:rsidRPr="006B5A8B" w:rsidRDefault="00615800" w:rsidP="00877D67">
            <w:pPr>
              <w:spacing w:before="60"/>
              <w:ind w:left="34"/>
              <w:rPr>
                <w:sz w:val="20"/>
              </w:rPr>
            </w:pPr>
            <w:r w:rsidRPr="006B5A8B">
              <w:rPr>
                <w:sz w:val="20"/>
              </w:rPr>
              <w:t>C[x] = Compilation No. x</w:t>
            </w:r>
          </w:p>
        </w:tc>
        <w:tc>
          <w:tcPr>
            <w:tcW w:w="3686" w:type="dxa"/>
            <w:shd w:val="clear" w:color="auto" w:fill="auto"/>
          </w:tcPr>
          <w:p w:rsidR="00615800" w:rsidRPr="006B5A8B" w:rsidRDefault="00615800" w:rsidP="00877D67">
            <w:pPr>
              <w:spacing w:before="60"/>
              <w:ind w:left="34"/>
              <w:rPr>
                <w:sz w:val="20"/>
              </w:rPr>
            </w:pPr>
            <w:r w:rsidRPr="006B5A8B">
              <w:rPr>
                <w:sz w:val="20"/>
              </w:rPr>
              <w:t>pres = present</w:t>
            </w:r>
          </w:p>
        </w:tc>
      </w:tr>
      <w:tr w:rsidR="00615800" w:rsidRPr="006B5A8B" w:rsidTr="00877D67">
        <w:tc>
          <w:tcPr>
            <w:tcW w:w="4253" w:type="dxa"/>
            <w:shd w:val="clear" w:color="auto" w:fill="auto"/>
          </w:tcPr>
          <w:p w:rsidR="00615800" w:rsidRPr="006B5A8B" w:rsidRDefault="00615800" w:rsidP="00877D67">
            <w:pPr>
              <w:spacing w:before="60"/>
              <w:ind w:left="34"/>
              <w:rPr>
                <w:sz w:val="20"/>
              </w:rPr>
            </w:pPr>
            <w:r w:rsidRPr="006B5A8B">
              <w:rPr>
                <w:sz w:val="20"/>
              </w:rPr>
              <w:t>Ch = Chapter(s)</w:t>
            </w:r>
          </w:p>
        </w:tc>
        <w:tc>
          <w:tcPr>
            <w:tcW w:w="3686" w:type="dxa"/>
            <w:shd w:val="clear" w:color="auto" w:fill="auto"/>
          </w:tcPr>
          <w:p w:rsidR="00615800" w:rsidRPr="006B5A8B" w:rsidRDefault="00615800" w:rsidP="00877D67">
            <w:pPr>
              <w:spacing w:before="60"/>
              <w:ind w:left="34"/>
              <w:rPr>
                <w:sz w:val="20"/>
              </w:rPr>
            </w:pPr>
            <w:r w:rsidRPr="006B5A8B">
              <w:rPr>
                <w:sz w:val="20"/>
              </w:rPr>
              <w:t>prev = previous</w:t>
            </w:r>
          </w:p>
        </w:tc>
      </w:tr>
      <w:tr w:rsidR="00615800" w:rsidRPr="006B5A8B" w:rsidTr="00877D67">
        <w:tc>
          <w:tcPr>
            <w:tcW w:w="4253" w:type="dxa"/>
            <w:shd w:val="clear" w:color="auto" w:fill="auto"/>
          </w:tcPr>
          <w:p w:rsidR="00615800" w:rsidRPr="006B5A8B" w:rsidRDefault="00615800" w:rsidP="00877D67">
            <w:pPr>
              <w:spacing w:before="60"/>
              <w:ind w:left="34"/>
              <w:rPr>
                <w:sz w:val="20"/>
              </w:rPr>
            </w:pPr>
            <w:r w:rsidRPr="006B5A8B">
              <w:rPr>
                <w:sz w:val="20"/>
              </w:rPr>
              <w:t>def = definition(s)</w:t>
            </w:r>
          </w:p>
        </w:tc>
        <w:tc>
          <w:tcPr>
            <w:tcW w:w="3686" w:type="dxa"/>
            <w:shd w:val="clear" w:color="auto" w:fill="auto"/>
          </w:tcPr>
          <w:p w:rsidR="00615800" w:rsidRPr="006B5A8B" w:rsidRDefault="00615800" w:rsidP="00877D67">
            <w:pPr>
              <w:spacing w:before="60"/>
              <w:ind w:left="34"/>
              <w:rPr>
                <w:sz w:val="20"/>
              </w:rPr>
            </w:pPr>
            <w:r w:rsidRPr="006B5A8B">
              <w:rPr>
                <w:sz w:val="20"/>
              </w:rPr>
              <w:t>(prev…) = previously</w:t>
            </w:r>
          </w:p>
        </w:tc>
      </w:tr>
      <w:tr w:rsidR="00615800" w:rsidRPr="006B5A8B" w:rsidTr="00877D67">
        <w:tc>
          <w:tcPr>
            <w:tcW w:w="4253" w:type="dxa"/>
            <w:shd w:val="clear" w:color="auto" w:fill="auto"/>
          </w:tcPr>
          <w:p w:rsidR="00615800" w:rsidRPr="006B5A8B" w:rsidRDefault="00615800" w:rsidP="00877D67">
            <w:pPr>
              <w:spacing w:before="60"/>
              <w:ind w:left="34"/>
              <w:rPr>
                <w:sz w:val="20"/>
              </w:rPr>
            </w:pPr>
            <w:r w:rsidRPr="006B5A8B">
              <w:rPr>
                <w:sz w:val="20"/>
              </w:rPr>
              <w:t>Dict = Dictionary</w:t>
            </w:r>
          </w:p>
        </w:tc>
        <w:tc>
          <w:tcPr>
            <w:tcW w:w="3686" w:type="dxa"/>
            <w:shd w:val="clear" w:color="auto" w:fill="auto"/>
          </w:tcPr>
          <w:p w:rsidR="00615800" w:rsidRPr="006B5A8B" w:rsidRDefault="00615800" w:rsidP="00877D67">
            <w:pPr>
              <w:spacing w:before="60"/>
              <w:ind w:left="34"/>
              <w:rPr>
                <w:sz w:val="20"/>
              </w:rPr>
            </w:pPr>
            <w:r w:rsidRPr="006B5A8B">
              <w:rPr>
                <w:sz w:val="20"/>
              </w:rPr>
              <w:t>Pt = Part(s)</w:t>
            </w:r>
          </w:p>
        </w:tc>
      </w:tr>
      <w:tr w:rsidR="00615800" w:rsidRPr="006B5A8B" w:rsidTr="00877D67">
        <w:tc>
          <w:tcPr>
            <w:tcW w:w="4253" w:type="dxa"/>
            <w:shd w:val="clear" w:color="auto" w:fill="auto"/>
          </w:tcPr>
          <w:p w:rsidR="00615800" w:rsidRPr="006B5A8B" w:rsidRDefault="00615800" w:rsidP="00877D67">
            <w:pPr>
              <w:spacing w:before="60"/>
              <w:ind w:left="34"/>
              <w:rPr>
                <w:sz w:val="20"/>
              </w:rPr>
            </w:pPr>
            <w:r w:rsidRPr="006B5A8B">
              <w:rPr>
                <w:sz w:val="20"/>
              </w:rPr>
              <w:t>disallowed = disallowed by Parliament</w:t>
            </w:r>
          </w:p>
        </w:tc>
        <w:tc>
          <w:tcPr>
            <w:tcW w:w="3686" w:type="dxa"/>
            <w:shd w:val="clear" w:color="auto" w:fill="auto"/>
          </w:tcPr>
          <w:p w:rsidR="00615800" w:rsidRPr="006B5A8B" w:rsidRDefault="00615800" w:rsidP="00877D67">
            <w:pPr>
              <w:spacing w:before="60"/>
              <w:ind w:left="34"/>
              <w:rPr>
                <w:sz w:val="20"/>
              </w:rPr>
            </w:pPr>
            <w:r w:rsidRPr="006B5A8B">
              <w:rPr>
                <w:sz w:val="20"/>
              </w:rPr>
              <w:t>r = regulation(s)/rule(s)</w:t>
            </w:r>
          </w:p>
        </w:tc>
      </w:tr>
      <w:tr w:rsidR="00615800" w:rsidRPr="006B5A8B" w:rsidTr="00877D67">
        <w:tc>
          <w:tcPr>
            <w:tcW w:w="4253" w:type="dxa"/>
            <w:shd w:val="clear" w:color="auto" w:fill="auto"/>
          </w:tcPr>
          <w:p w:rsidR="00615800" w:rsidRPr="006B5A8B" w:rsidRDefault="00615800" w:rsidP="00877D67">
            <w:pPr>
              <w:spacing w:before="60"/>
              <w:ind w:left="34"/>
              <w:rPr>
                <w:sz w:val="20"/>
              </w:rPr>
            </w:pPr>
            <w:r w:rsidRPr="006B5A8B">
              <w:rPr>
                <w:sz w:val="20"/>
              </w:rPr>
              <w:t>Div = Division(s)</w:t>
            </w:r>
          </w:p>
        </w:tc>
        <w:tc>
          <w:tcPr>
            <w:tcW w:w="3686" w:type="dxa"/>
            <w:shd w:val="clear" w:color="auto" w:fill="auto"/>
          </w:tcPr>
          <w:p w:rsidR="00615800" w:rsidRPr="006B5A8B" w:rsidRDefault="00615800" w:rsidP="00877D67">
            <w:pPr>
              <w:spacing w:before="60"/>
              <w:ind w:left="34"/>
              <w:rPr>
                <w:sz w:val="20"/>
              </w:rPr>
            </w:pPr>
            <w:r w:rsidRPr="006B5A8B">
              <w:rPr>
                <w:sz w:val="20"/>
              </w:rPr>
              <w:t>Reg = Regulation/Regulations</w:t>
            </w:r>
          </w:p>
        </w:tc>
      </w:tr>
      <w:tr w:rsidR="00615800" w:rsidRPr="006B5A8B" w:rsidTr="00877D67">
        <w:tc>
          <w:tcPr>
            <w:tcW w:w="4253" w:type="dxa"/>
            <w:shd w:val="clear" w:color="auto" w:fill="auto"/>
          </w:tcPr>
          <w:p w:rsidR="00615800" w:rsidRPr="006B5A8B" w:rsidRDefault="00615800" w:rsidP="00877D67">
            <w:pPr>
              <w:spacing w:before="60"/>
              <w:ind w:left="34"/>
              <w:rPr>
                <w:sz w:val="20"/>
              </w:rPr>
            </w:pPr>
            <w:r w:rsidRPr="006B5A8B">
              <w:rPr>
                <w:sz w:val="20"/>
              </w:rPr>
              <w:t>exp = expires/expired or ceases/ceased to have</w:t>
            </w:r>
          </w:p>
        </w:tc>
        <w:tc>
          <w:tcPr>
            <w:tcW w:w="3686" w:type="dxa"/>
            <w:shd w:val="clear" w:color="auto" w:fill="auto"/>
          </w:tcPr>
          <w:p w:rsidR="00615800" w:rsidRPr="006B5A8B" w:rsidRDefault="00615800" w:rsidP="00877D67">
            <w:pPr>
              <w:spacing w:before="60"/>
              <w:ind w:left="34"/>
              <w:rPr>
                <w:sz w:val="20"/>
              </w:rPr>
            </w:pPr>
            <w:r w:rsidRPr="006B5A8B">
              <w:rPr>
                <w:sz w:val="20"/>
              </w:rPr>
              <w:t>reloc = relocated</w:t>
            </w:r>
          </w:p>
        </w:tc>
      </w:tr>
      <w:tr w:rsidR="00615800" w:rsidRPr="006B5A8B" w:rsidTr="00877D67">
        <w:tc>
          <w:tcPr>
            <w:tcW w:w="4253" w:type="dxa"/>
            <w:shd w:val="clear" w:color="auto" w:fill="auto"/>
          </w:tcPr>
          <w:p w:rsidR="00615800" w:rsidRPr="006B5A8B" w:rsidRDefault="00615800" w:rsidP="00877D67">
            <w:pPr>
              <w:ind w:left="34"/>
              <w:rPr>
                <w:sz w:val="20"/>
              </w:rPr>
            </w:pPr>
            <w:r w:rsidRPr="006B5A8B">
              <w:rPr>
                <w:sz w:val="20"/>
              </w:rPr>
              <w:t xml:space="preserve">    effect</w:t>
            </w:r>
          </w:p>
        </w:tc>
        <w:tc>
          <w:tcPr>
            <w:tcW w:w="3686" w:type="dxa"/>
            <w:shd w:val="clear" w:color="auto" w:fill="auto"/>
          </w:tcPr>
          <w:p w:rsidR="00615800" w:rsidRPr="006B5A8B" w:rsidRDefault="00615800" w:rsidP="00877D67">
            <w:pPr>
              <w:spacing w:before="60"/>
              <w:ind w:left="34"/>
              <w:rPr>
                <w:sz w:val="20"/>
              </w:rPr>
            </w:pPr>
            <w:r w:rsidRPr="006B5A8B">
              <w:rPr>
                <w:sz w:val="20"/>
              </w:rPr>
              <w:t>renum = renumbered</w:t>
            </w:r>
          </w:p>
        </w:tc>
      </w:tr>
      <w:tr w:rsidR="00615800" w:rsidRPr="006B5A8B" w:rsidTr="00877D67">
        <w:tc>
          <w:tcPr>
            <w:tcW w:w="4253" w:type="dxa"/>
            <w:shd w:val="clear" w:color="auto" w:fill="auto"/>
          </w:tcPr>
          <w:p w:rsidR="00615800" w:rsidRPr="006B5A8B" w:rsidRDefault="00615800" w:rsidP="00877D67">
            <w:pPr>
              <w:spacing w:before="60"/>
              <w:ind w:left="34"/>
              <w:rPr>
                <w:sz w:val="20"/>
              </w:rPr>
            </w:pPr>
            <w:r w:rsidRPr="006B5A8B">
              <w:rPr>
                <w:sz w:val="20"/>
              </w:rPr>
              <w:t>F = Federal Register of Legislative Instruments</w:t>
            </w:r>
          </w:p>
        </w:tc>
        <w:tc>
          <w:tcPr>
            <w:tcW w:w="3686" w:type="dxa"/>
            <w:shd w:val="clear" w:color="auto" w:fill="auto"/>
          </w:tcPr>
          <w:p w:rsidR="00615800" w:rsidRPr="006B5A8B" w:rsidRDefault="00615800" w:rsidP="00877D67">
            <w:pPr>
              <w:spacing w:before="60"/>
              <w:ind w:left="34"/>
              <w:rPr>
                <w:sz w:val="20"/>
              </w:rPr>
            </w:pPr>
            <w:r w:rsidRPr="006B5A8B">
              <w:rPr>
                <w:sz w:val="20"/>
              </w:rPr>
              <w:t>rep = repealed</w:t>
            </w:r>
          </w:p>
        </w:tc>
      </w:tr>
      <w:tr w:rsidR="00615800" w:rsidRPr="006B5A8B" w:rsidTr="00877D67">
        <w:tc>
          <w:tcPr>
            <w:tcW w:w="4253" w:type="dxa"/>
            <w:shd w:val="clear" w:color="auto" w:fill="auto"/>
          </w:tcPr>
          <w:p w:rsidR="00615800" w:rsidRPr="006B5A8B" w:rsidRDefault="00615800" w:rsidP="00877D67">
            <w:pPr>
              <w:spacing w:before="60"/>
              <w:ind w:left="34"/>
              <w:rPr>
                <w:sz w:val="20"/>
              </w:rPr>
            </w:pPr>
            <w:r w:rsidRPr="006B5A8B">
              <w:rPr>
                <w:sz w:val="20"/>
              </w:rPr>
              <w:t>gaz = gazette</w:t>
            </w:r>
          </w:p>
        </w:tc>
        <w:tc>
          <w:tcPr>
            <w:tcW w:w="3686" w:type="dxa"/>
            <w:shd w:val="clear" w:color="auto" w:fill="auto"/>
          </w:tcPr>
          <w:p w:rsidR="00615800" w:rsidRPr="006B5A8B" w:rsidRDefault="00615800" w:rsidP="00877D67">
            <w:pPr>
              <w:spacing w:before="60"/>
              <w:ind w:left="34"/>
              <w:rPr>
                <w:sz w:val="20"/>
              </w:rPr>
            </w:pPr>
            <w:r w:rsidRPr="006B5A8B">
              <w:rPr>
                <w:sz w:val="20"/>
              </w:rPr>
              <w:t>rs = repealed and substituted</w:t>
            </w:r>
          </w:p>
        </w:tc>
      </w:tr>
      <w:tr w:rsidR="00615800" w:rsidRPr="006B5A8B" w:rsidTr="00877D67">
        <w:tc>
          <w:tcPr>
            <w:tcW w:w="4253" w:type="dxa"/>
            <w:shd w:val="clear" w:color="auto" w:fill="auto"/>
          </w:tcPr>
          <w:p w:rsidR="00615800" w:rsidRPr="006B5A8B" w:rsidRDefault="00615800" w:rsidP="00877D67">
            <w:pPr>
              <w:spacing w:before="60"/>
              <w:ind w:left="34"/>
              <w:rPr>
                <w:sz w:val="20"/>
              </w:rPr>
            </w:pPr>
            <w:r w:rsidRPr="006B5A8B">
              <w:rPr>
                <w:sz w:val="20"/>
              </w:rPr>
              <w:t>LI = Legislative Instrument</w:t>
            </w:r>
          </w:p>
        </w:tc>
        <w:tc>
          <w:tcPr>
            <w:tcW w:w="3686" w:type="dxa"/>
            <w:shd w:val="clear" w:color="auto" w:fill="auto"/>
          </w:tcPr>
          <w:p w:rsidR="00615800" w:rsidRPr="006B5A8B" w:rsidRDefault="00615800" w:rsidP="00877D67">
            <w:pPr>
              <w:spacing w:before="60"/>
              <w:ind w:left="34"/>
              <w:rPr>
                <w:sz w:val="20"/>
              </w:rPr>
            </w:pPr>
            <w:r w:rsidRPr="006B5A8B">
              <w:rPr>
                <w:sz w:val="20"/>
              </w:rPr>
              <w:t>s = section(s)/subsection(s)</w:t>
            </w:r>
          </w:p>
        </w:tc>
      </w:tr>
      <w:tr w:rsidR="00615800" w:rsidRPr="006B5A8B" w:rsidTr="00877D67">
        <w:tc>
          <w:tcPr>
            <w:tcW w:w="4253" w:type="dxa"/>
            <w:shd w:val="clear" w:color="auto" w:fill="auto"/>
          </w:tcPr>
          <w:p w:rsidR="00615800" w:rsidRPr="006B5A8B" w:rsidRDefault="00615800" w:rsidP="00877D67">
            <w:pPr>
              <w:spacing w:before="60"/>
              <w:ind w:left="34"/>
              <w:rPr>
                <w:sz w:val="20"/>
              </w:rPr>
            </w:pPr>
            <w:r w:rsidRPr="006B5A8B">
              <w:rPr>
                <w:sz w:val="20"/>
              </w:rPr>
              <w:t xml:space="preserve">LIA = </w:t>
            </w:r>
            <w:r w:rsidRPr="006B5A8B">
              <w:rPr>
                <w:i/>
                <w:sz w:val="20"/>
              </w:rPr>
              <w:t>Legislative Instruments Act 2003</w:t>
            </w:r>
          </w:p>
        </w:tc>
        <w:tc>
          <w:tcPr>
            <w:tcW w:w="3686" w:type="dxa"/>
            <w:shd w:val="clear" w:color="auto" w:fill="auto"/>
          </w:tcPr>
          <w:p w:rsidR="00615800" w:rsidRPr="006B5A8B" w:rsidRDefault="00615800" w:rsidP="00877D67">
            <w:pPr>
              <w:spacing w:before="60"/>
              <w:ind w:left="34"/>
              <w:rPr>
                <w:sz w:val="20"/>
              </w:rPr>
            </w:pPr>
            <w:r w:rsidRPr="006B5A8B">
              <w:rPr>
                <w:sz w:val="20"/>
              </w:rPr>
              <w:t>Sch = Schedule(s)</w:t>
            </w:r>
          </w:p>
        </w:tc>
      </w:tr>
      <w:tr w:rsidR="00615800" w:rsidRPr="006B5A8B" w:rsidTr="00877D67">
        <w:tc>
          <w:tcPr>
            <w:tcW w:w="4253" w:type="dxa"/>
            <w:shd w:val="clear" w:color="auto" w:fill="auto"/>
          </w:tcPr>
          <w:p w:rsidR="00615800" w:rsidRPr="006B5A8B" w:rsidRDefault="00615800" w:rsidP="00877D67">
            <w:pPr>
              <w:spacing w:before="60"/>
              <w:ind w:left="34"/>
              <w:rPr>
                <w:sz w:val="20"/>
              </w:rPr>
            </w:pPr>
            <w:r w:rsidRPr="006B5A8B">
              <w:rPr>
                <w:sz w:val="20"/>
              </w:rPr>
              <w:t>(md) = misdescribed amendment can be given</w:t>
            </w:r>
          </w:p>
        </w:tc>
        <w:tc>
          <w:tcPr>
            <w:tcW w:w="3686" w:type="dxa"/>
            <w:shd w:val="clear" w:color="auto" w:fill="auto"/>
          </w:tcPr>
          <w:p w:rsidR="00615800" w:rsidRPr="006B5A8B" w:rsidRDefault="00615800" w:rsidP="00877D67">
            <w:pPr>
              <w:spacing w:before="60"/>
              <w:ind w:left="34"/>
              <w:rPr>
                <w:sz w:val="20"/>
              </w:rPr>
            </w:pPr>
            <w:r w:rsidRPr="006B5A8B">
              <w:rPr>
                <w:sz w:val="20"/>
              </w:rPr>
              <w:t>Sdiv = Subdivision(s)</w:t>
            </w:r>
          </w:p>
        </w:tc>
      </w:tr>
      <w:tr w:rsidR="00615800" w:rsidRPr="006B5A8B" w:rsidTr="00877D67">
        <w:tc>
          <w:tcPr>
            <w:tcW w:w="4253" w:type="dxa"/>
            <w:shd w:val="clear" w:color="auto" w:fill="auto"/>
          </w:tcPr>
          <w:p w:rsidR="00615800" w:rsidRPr="006B5A8B" w:rsidRDefault="00615800" w:rsidP="00877D67">
            <w:pPr>
              <w:ind w:left="34"/>
              <w:rPr>
                <w:sz w:val="20"/>
              </w:rPr>
            </w:pPr>
            <w:r w:rsidRPr="006B5A8B">
              <w:rPr>
                <w:sz w:val="20"/>
              </w:rPr>
              <w:t xml:space="preserve">    effect</w:t>
            </w:r>
          </w:p>
        </w:tc>
        <w:tc>
          <w:tcPr>
            <w:tcW w:w="3686" w:type="dxa"/>
            <w:shd w:val="clear" w:color="auto" w:fill="auto"/>
          </w:tcPr>
          <w:p w:rsidR="00615800" w:rsidRPr="006B5A8B" w:rsidRDefault="00615800" w:rsidP="00877D67">
            <w:pPr>
              <w:spacing w:before="60"/>
              <w:ind w:left="34"/>
              <w:rPr>
                <w:sz w:val="20"/>
              </w:rPr>
            </w:pPr>
            <w:r w:rsidRPr="006B5A8B">
              <w:rPr>
                <w:sz w:val="20"/>
              </w:rPr>
              <w:t>SLI = Select Legislative Instrument</w:t>
            </w:r>
          </w:p>
        </w:tc>
      </w:tr>
      <w:tr w:rsidR="00615800" w:rsidRPr="006B5A8B" w:rsidTr="00877D67">
        <w:tc>
          <w:tcPr>
            <w:tcW w:w="4253" w:type="dxa"/>
            <w:shd w:val="clear" w:color="auto" w:fill="auto"/>
          </w:tcPr>
          <w:p w:rsidR="00615800" w:rsidRPr="006B5A8B" w:rsidRDefault="00615800" w:rsidP="00877D67">
            <w:pPr>
              <w:spacing w:before="60"/>
              <w:ind w:left="34"/>
              <w:rPr>
                <w:sz w:val="20"/>
              </w:rPr>
            </w:pPr>
            <w:r w:rsidRPr="006B5A8B">
              <w:rPr>
                <w:sz w:val="20"/>
              </w:rPr>
              <w:t>(md not incorp) = misdescribed amendment</w:t>
            </w:r>
          </w:p>
        </w:tc>
        <w:tc>
          <w:tcPr>
            <w:tcW w:w="3686" w:type="dxa"/>
            <w:shd w:val="clear" w:color="auto" w:fill="auto"/>
          </w:tcPr>
          <w:p w:rsidR="00615800" w:rsidRPr="006B5A8B" w:rsidRDefault="00615800" w:rsidP="00877D67">
            <w:pPr>
              <w:spacing w:before="60"/>
              <w:ind w:left="34"/>
              <w:rPr>
                <w:sz w:val="20"/>
              </w:rPr>
            </w:pPr>
            <w:r w:rsidRPr="006B5A8B">
              <w:rPr>
                <w:sz w:val="20"/>
              </w:rPr>
              <w:t>SR = Statutory Rules</w:t>
            </w:r>
          </w:p>
        </w:tc>
      </w:tr>
      <w:tr w:rsidR="00615800" w:rsidRPr="006B5A8B" w:rsidTr="00877D67">
        <w:tc>
          <w:tcPr>
            <w:tcW w:w="4253" w:type="dxa"/>
            <w:shd w:val="clear" w:color="auto" w:fill="auto"/>
          </w:tcPr>
          <w:p w:rsidR="00615800" w:rsidRPr="006B5A8B" w:rsidRDefault="00615800" w:rsidP="00877D67">
            <w:pPr>
              <w:ind w:left="34"/>
              <w:rPr>
                <w:sz w:val="20"/>
              </w:rPr>
            </w:pPr>
            <w:r w:rsidRPr="006B5A8B">
              <w:rPr>
                <w:sz w:val="20"/>
              </w:rPr>
              <w:t xml:space="preserve">    cannot be given effect</w:t>
            </w:r>
          </w:p>
        </w:tc>
        <w:tc>
          <w:tcPr>
            <w:tcW w:w="3686" w:type="dxa"/>
            <w:shd w:val="clear" w:color="auto" w:fill="auto"/>
          </w:tcPr>
          <w:p w:rsidR="00615800" w:rsidRPr="006B5A8B" w:rsidRDefault="00615800" w:rsidP="00877D67">
            <w:pPr>
              <w:spacing w:before="60"/>
              <w:ind w:left="34"/>
              <w:rPr>
                <w:sz w:val="20"/>
              </w:rPr>
            </w:pPr>
            <w:r w:rsidRPr="006B5A8B">
              <w:rPr>
                <w:sz w:val="20"/>
              </w:rPr>
              <w:t>Sub</w:t>
            </w:r>
            <w:r w:rsidR="006B5A8B">
              <w:rPr>
                <w:sz w:val="20"/>
              </w:rPr>
              <w:noBreakHyphen/>
            </w:r>
            <w:r w:rsidRPr="006B5A8B">
              <w:rPr>
                <w:sz w:val="20"/>
              </w:rPr>
              <w:t>Ch = Sub</w:t>
            </w:r>
            <w:r w:rsidR="006B5A8B">
              <w:rPr>
                <w:sz w:val="20"/>
              </w:rPr>
              <w:noBreakHyphen/>
            </w:r>
            <w:r w:rsidRPr="006B5A8B">
              <w:rPr>
                <w:sz w:val="20"/>
              </w:rPr>
              <w:t>Chapter(s)</w:t>
            </w:r>
          </w:p>
        </w:tc>
      </w:tr>
      <w:tr w:rsidR="00615800" w:rsidRPr="006B5A8B" w:rsidTr="00877D67">
        <w:tc>
          <w:tcPr>
            <w:tcW w:w="4253" w:type="dxa"/>
            <w:shd w:val="clear" w:color="auto" w:fill="auto"/>
          </w:tcPr>
          <w:p w:rsidR="00615800" w:rsidRPr="006B5A8B" w:rsidRDefault="00615800" w:rsidP="00877D67">
            <w:pPr>
              <w:spacing w:before="60"/>
              <w:ind w:left="34"/>
              <w:rPr>
                <w:sz w:val="20"/>
              </w:rPr>
            </w:pPr>
            <w:r w:rsidRPr="006B5A8B">
              <w:rPr>
                <w:sz w:val="20"/>
              </w:rPr>
              <w:lastRenderedPageBreak/>
              <w:t>mod = modified/modification</w:t>
            </w:r>
          </w:p>
        </w:tc>
        <w:tc>
          <w:tcPr>
            <w:tcW w:w="3686" w:type="dxa"/>
            <w:shd w:val="clear" w:color="auto" w:fill="auto"/>
          </w:tcPr>
          <w:p w:rsidR="00615800" w:rsidRPr="006B5A8B" w:rsidRDefault="00615800" w:rsidP="00877D67">
            <w:pPr>
              <w:spacing w:before="60"/>
              <w:ind w:left="34"/>
              <w:rPr>
                <w:sz w:val="20"/>
              </w:rPr>
            </w:pPr>
            <w:r w:rsidRPr="006B5A8B">
              <w:rPr>
                <w:sz w:val="20"/>
              </w:rPr>
              <w:t>SubPt = Subpart(s)</w:t>
            </w:r>
          </w:p>
        </w:tc>
      </w:tr>
      <w:tr w:rsidR="00615800" w:rsidRPr="006B5A8B" w:rsidTr="00877D67">
        <w:tc>
          <w:tcPr>
            <w:tcW w:w="4253" w:type="dxa"/>
            <w:shd w:val="clear" w:color="auto" w:fill="auto"/>
          </w:tcPr>
          <w:p w:rsidR="00615800" w:rsidRPr="006B5A8B" w:rsidRDefault="00615800" w:rsidP="00877D67">
            <w:pPr>
              <w:spacing w:before="60"/>
              <w:ind w:left="34"/>
              <w:rPr>
                <w:sz w:val="20"/>
              </w:rPr>
            </w:pPr>
            <w:r w:rsidRPr="006B5A8B">
              <w:rPr>
                <w:sz w:val="20"/>
              </w:rPr>
              <w:t>No. = Number(s)</w:t>
            </w:r>
          </w:p>
        </w:tc>
        <w:tc>
          <w:tcPr>
            <w:tcW w:w="3686" w:type="dxa"/>
            <w:shd w:val="clear" w:color="auto" w:fill="auto"/>
          </w:tcPr>
          <w:p w:rsidR="00615800" w:rsidRPr="006B5A8B" w:rsidRDefault="00615800" w:rsidP="00877D67">
            <w:pPr>
              <w:spacing w:before="60"/>
              <w:ind w:left="34"/>
              <w:rPr>
                <w:sz w:val="20"/>
              </w:rPr>
            </w:pPr>
            <w:r w:rsidRPr="006B5A8B">
              <w:rPr>
                <w:sz w:val="20"/>
                <w:u w:val="single"/>
              </w:rPr>
              <w:t>underlining</w:t>
            </w:r>
            <w:r w:rsidRPr="006B5A8B">
              <w:rPr>
                <w:sz w:val="20"/>
              </w:rPr>
              <w:t xml:space="preserve"> = whole or part not</w:t>
            </w:r>
          </w:p>
        </w:tc>
      </w:tr>
      <w:tr w:rsidR="00615800" w:rsidRPr="006B5A8B" w:rsidTr="00877D67">
        <w:tc>
          <w:tcPr>
            <w:tcW w:w="4253" w:type="dxa"/>
            <w:shd w:val="clear" w:color="auto" w:fill="auto"/>
          </w:tcPr>
          <w:p w:rsidR="00615800" w:rsidRPr="006B5A8B" w:rsidRDefault="00615800" w:rsidP="00877D67">
            <w:pPr>
              <w:spacing w:before="60"/>
              <w:ind w:left="34"/>
              <w:rPr>
                <w:sz w:val="20"/>
              </w:rPr>
            </w:pPr>
          </w:p>
        </w:tc>
        <w:tc>
          <w:tcPr>
            <w:tcW w:w="3686" w:type="dxa"/>
            <w:shd w:val="clear" w:color="auto" w:fill="auto"/>
          </w:tcPr>
          <w:p w:rsidR="00615800" w:rsidRPr="006B5A8B" w:rsidRDefault="00615800" w:rsidP="00877D67">
            <w:pPr>
              <w:ind w:left="34"/>
              <w:rPr>
                <w:sz w:val="20"/>
              </w:rPr>
            </w:pPr>
            <w:r w:rsidRPr="006B5A8B">
              <w:rPr>
                <w:sz w:val="20"/>
              </w:rPr>
              <w:t xml:space="preserve">    commenced or to be commenced</w:t>
            </w:r>
          </w:p>
        </w:tc>
      </w:tr>
    </w:tbl>
    <w:p w:rsidR="00615800" w:rsidRPr="006B5A8B" w:rsidRDefault="00615800" w:rsidP="00877D67">
      <w:pPr>
        <w:pStyle w:val="Tabletext"/>
      </w:pPr>
    </w:p>
    <w:p w:rsidR="00DF3806" w:rsidRPr="006B5A8B" w:rsidRDefault="00DF3806" w:rsidP="00DF3806">
      <w:pPr>
        <w:pStyle w:val="ENotesHeading2"/>
        <w:pageBreakBefore/>
        <w:outlineLvl w:val="9"/>
      </w:pPr>
      <w:bookmarkStart w:id="4" w:name="_Toc439673665"/>
      <w:r w:rsidRPr="006B5A8B">
        <w:lastRenderedPageBreak/>
        <w:t>Endnote 3—Legislation history</w:t>
      </w:r>
      <w:bookmarkEnd w:id="4"/>
    </w:p>
    <w:p w:rsidR="00DF3806" w:rsidRPr="006B5A8B" w:rsidRDefault="00DF3806" w:rsidP="00DF3806">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5"/>
      </w:tblGrid>
      <w:tr w:rsidR="00DF3806" w:rsidRPr="006B5A8B" w:rsidTr="000B20BD">
        <w:trPr>
          <w:cantSplit/>
          <w:tblHeader/>
        </w:trPr>
        <w:tc>
          <w:tcPr>
            <w:tcW w:w="1838" w:type="dxa"/>
            <w:tcBorders>
              <w:top w:val="single" w:sz="12" w:space="0" w:color="auto"/>
              <w:bottom w:val="single" w:sz="12" w:space="0" w:color="auto"/>
            </w:tcBorders>
            <w:shd w:val="clear" w:color="auto" w:fill="auto"/>
          </w:tcPr>
          <w:p w:rsidR="00DF3806" w:rsidRPr="006B5A8B" w:rsidRDefault="00DF3806" w:rsidP="008935BF">
            <w:pPr>
              <w:pStyle w:val="ENoteTableHeading"/>
              <w:rPr>
                <w:rFonts w:cs="Arial"/>
              </w:rPr>
            </w:pPr>
            <w:r w:rsidRPr="006B5A8B">
              <w:rPr>
                <w:rFonts w:cs="Arial"/>
              </w:rPr>
              <w:t>Act</w:t>
            </w:r>
          </w:p>
        </w:tc>
        <w:tc>
          <w:tcPr>
            <w:tcW w:w="992" w:type="dxa"/>
            <w:tcBorders>
              <w:top w:val="single" w:sz="12" w:space="0" w:color="auto"/>
              <w:bottom w:val="single" w:sz="12" w:space="0" w:color="auto"/>
            </w:tcBorders>
            <w:shd w:val="clear" w:color="auto" w:fill="auto"/>
          </w:tcPr>
          <w:p w:rsidR="00DF3806" w:rsidRPr="006B5A8B" w:rsidRDefault="00DF3806" w:rsidP="008935BF">
            <w:pPr>
              <w:pStyle w:val="ENoteTableHeading"/>
              <w:rPr>
                <w:rFonts w:cs="Arial"/>
              </w:rPr>
            </w:pPr>
            <w:r w:rsidRPr="006B5A8B">
              <w:rPr>
                <w:rFonts w:cs="Arial"/>
              </w:rPr>
              <w:t>Number and year</w:t>
            </w:r>
          </w:p>
        </w:tc>
        <w:tc>
          <w:tcPr>
            <w:tcW w:w="993" w:type="dxa"/>
            <w:tcBorders>
              <w:top w:val="single" w:sz="12" w:space="0" w:color="auto"/>
              <w:bottom w:val="single" w:sz="12" w:space="0" w:color="auto"/>
            </w:tcBorders>
            <w:shd w:val="clear" w:color="auto" w:fill="auto"/>
          </w:tcPr>
          <w:p w:rsidR="00DF3806" w:rsidRPr="006B5A8B" w:rsidRDefault="00DF3806" w:rsidP="008935BF">
            <w:pPr>
              <w:pStyle w:val="ENoteTableHeading"/>
              <w:rPr>
                <w:rFonts w:cs="Arial"/>
              </w:rPr>
            </w:pPr>
            <w:r w:rsidRPr="006B5A8B">
              <w:rPr>
                <w:rFonts w:cs="Arial"/>
              </w:rPr>
              <w:t>Assent</w:t>
            </w:r>
          </w:p>
        </w:tc>
        <w:tc>
          <w:tcPr>
            <w:tcW w:w="1845" w:type="dxa"/>
            <w:tcBorders>
              <w:top w:val="single" w:sz="12" w:space="0" w:color="auto"/>
              <w:bottom w:val="single" w:sz="12" w:space="0" w:color="auto"/>
            </w:tcBorders>
            <w:shd w:val="clear" w:color="auto" w:fill="auto"/>
          </w:tcPr>
          <w:p w:rsidR="00DF3806" w:rsidRPr="006B5A8B" w:rsidRDefault="00DF3806" w:rsidP="008935BF">
            <w:pPr>
              <w:pStyle w:val="ENoteTableHeading"/>
              <w:rPr>
                <w:rFonts w:cs="Arial"/>
              </w:rPr>
            </w:pPr>
            <w:r w:rsidRPr="006B5A8B">
              <w:rPr>
                <w:rFonts w:cs="Arial"/>
              </w:rPr>
              <w:t>Commencement</w:t>
            </w:r>
          </w:p>
        </w:tc>
        <w:tc>
          <w:tcPr>
            <w:tcW w:w="1415" w:type="dxa"/>
            <w:tcBorders>
              <w:top w:val="single" w:sz="12" w:space="0" w:color="auto"/>
              <w:bottom w:val="single" w:sz="12" w:space="0" w:color="auto"/>
            </w:tcBorders>
            <w:shd w:val="clear" w:color="auto" w:fill="auto"/>
          </w:tcPr>
          <w:p w:rsidR="00DF3806" w:rsidRPr="006B5A8B" w:rsidRDefault="00DF3806" w:rsidP="008935BF">
            <w:pPr>
              <w:pStyle w:val="ENoteTableHeading"/>
              <w:rPr>
                <w:rFonts w:cs="Arial"/>
              </w:rPr>
            </w:pPr>
            <w:r w:rsidRPr="006B5A8B">
              <w:rPr>
                <w:rFonts w:cs="Arial"/>
              </w:rPr>
              <w:t>Application, saving and transitional provisions</w:t>
            </w:r>
          </w:p>
        </w:tc>
      </w:tr>
      <w:tr w:rsidR="00DF3806" w:rsidRPr="006B5A8B" w:rsidTr="00E55F2A">
        <w:trPr>
          <w:cantSplit/>
        </w:trPr>
        <w:tc>
          <w:tcPr>
            <w:tcW w:w="1838" w:type="dxa"/>
            <w:tcBorders>
              <w:top w:val="single" w:sz="12" w:space="0" w:color="auto"/>
              <w:bottom w:val="single" w:sz="4" w:space="0" w:color="auto"/>
            </w:tcBorders>
            <w:shd w:val="clear" w:color="auto" w:fill="auto"/>
          </w:tcPr>
          <w:p w:rsidR="00DF3806" w:rsidRPr="006B5A8B" w:rsidRDefault="00DF3806" w:rsidP="008935BF">
            <w:pPr>
              <w:pStyle w:val="ENoteTableText"/>
            </w:pPr>
            <w:r w:rsidRPr="006B5A8B">
              <w:t>Customs Act 1901</w:t>
            </w:r>
          </w:p>
        </w:tc>
        <w:tc>
          <w:tcPr>
            <w:tcW w:w="992" w:type="dxa"/>
            <w:tcBorders>
              <w:top w:val="single" w:sz="12" w:space="0" w:color="auto"/>
              <w:bottom w:val="single" w:sz="4" w:space="0" w:color="auto"/>
            </w:tcBorders>
            <w:shd w:val="clear" w:color="auto" w:fill="auto"/>
          </w:tcPr>
          <w:p w:rsidR="00DF3806" w:rsidRPr="006B5A8B" w:rsidRDefault="00DF3806" w:rsidP="008935BF">
            <w:pPr>
              <w:pStyle w:val="ENoteTableText"/>
            </w:pPr>
            <w:r w:rsidRPr="006B5A8B">
              <w:t>6, 1901</w:t>
            </w:r>
          </w:p>
        </w:tc>
        <w:tc>
          <w:tcPr>
            <w:tcW w:w="993" w:type="dxa"/>
            <w:tcBorders>
              <w:top w:val="single" w:sz="12"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01"/>
                <w:attr w:name="Day" w:val="3"/>
                <w:attr w:name="Month" w:val="10"/>
              </w:smartTagPr>
              <w:r w:rsidRPr="006B5A8B">
                <w:t>3 Oct 1901</w:t>
              </w:r>
            </w:smartTag>
          </w:p>
        </w:tc>
        <w:tc>
          <w:tcPr>
            <w:tcW w:w="1845" w:type="dxa"/>
            <w:tcBorders>
              <w:top w:val="single" w:sz="12" w:space="0" w:color="auto"/>
              <w:bottom w:val="single" w:sz="4" w:space="0" w:color="auto"/>
            </w:tcBorders>
            <w:shd w:val="clear" w:color="auto" w:fill="auto"/>
          </w:tcPr>
          <w:p w:rsidR="00DF3806" w:rsidRPr="006B5A8B" w:rsidRDefault="00DF3806" w:rsidP="00B52C9E">
            <w:pPr>
              <w:pStyle w:val="ENoteTableText"/>
              <w:rPr>
                <w:i/>
                <w:kern w:val="28"/>
              </w:rPr>
            </w:pPr>
            <w:smartTag w:uri="urn:schemas-microsoft-com:office:smarttags" w:element="date">
              <w:smartTagPr>
                <w:attr w:name="Year" w:val="1901"/>
                <w:attr w:name="Day" w:val="4"/>
                <w:attr w:name="Month" w:val="10"/>
              </w:smartTagPr>
              <w:r w:rsidRPr="006B5A8B">
                <w:t>4 Oct 1901</w:t>
              </w:r>
            </w:smartTag>
            <w:r w:rsidRPr="006B5A8B">
              <w:t xml:space="preserve"> (</w:t>
            </w:r>
            <w:r w:rsidR="00B52C9E" w:rsidRPr="006B5A8B">
              <w:t xml:space="preserve">gaz </w:t>
            </w:r>
            <w:r w:rsidR="00812C40" w:rsidRPr="006B5A8B">
              <w:t>1901, p</w:t>
            </w:r>
            <w:r w:rsidRPr="006B5A8B">
              <w:t xml:space="preserve"> 165)</w:t>
            </w:r>
          </w:p>
        </w:tc>
        <w:tc>
          <w:tcPr>
            <w:tcW w:w="1415" w:type="dxa"/>
            <w:tcBorders>
              <w:top w:val="single" w:sz="12" w:space="0" w:color="auto"/>
              <w:bottom w:val="single" w:sz="4" w:space="0" w:color="auto"/>
            </w:tcBorders>
            <w:shd w:val="clear" w:color="auto" w:fill="auto"/>
          </w:tcPr>
          <w:p w:rsidR="00DF3806" w:rsidRPr="006B5A8B" w:rsidRDefault="00DF3806" w:rsidP="008935BF">
            <w:pPr>
              <w:pStyle w:val="ENoteTableText"/>
            </w:pP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Spirits Act 1906</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21, 1906</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06"/>
                <w:attr w:name="Day" w:val="12"/>
                <w:attr w:name="Month" w:val="10"/>
              </w:smartTagPr>
              <w:r w:rsidRPr="006B5A8B">
                <w:t>12 Oct 1906</w:t>
              </w:r>
            </w:smartTag>
          </w:p>
        </w:tc>
        <w:tc>
          <w:tcPr>
            <w:tcW w:w="1845" w:type="dxa"/>
            <w:tcBorders>
              <w:top w:val="single" w:sz="4" w:space="0" w:color="auto"/>
              <w:bottom w:val="single" w:sz="4" w:space="0" w:color="auto"/>
            </w:tcBorders>
            <w:shd w:val="clear" w:color="auto" w:fill="auto"/>
          </w:tcPr>
          <w:p w:rsidR="00DF3806" w:rsidRPr="006B5A8B" w:rsidRDefault="00DF3806" w:rsidP="00B52C9E">
            <w:pPr>
              <w:pStyle w:val="ENoteTableText"/>
              <w:rPr>
                <w:i/>
                <w:kern w:val="28"/>
              </w:rPr>
            </w:pPr>
            <w:smartTag w:uri="urn:schemas-microsoft-com:office:smarttags" w:element="date">
              <w:smartTagPr>
                <w:attr w:name="Year" w:val="1907"/>
                <w:attr w:name="Day" w:val="1"/>
                <w:attr w:name="Month" w:val="1"/>
              </w:smartTagPr>
              <w:r w:rsidRPr="006B5A8B">
                <w:t>1 Jan 1907</w:t>
              </w:r>
            </w:smartTag>
            <w:r w:rsidRPr="006B5A8B">
              <w:t xml:space="preserve"> (</w:t>
            </w:r>
            <w:r w:rsidR="00B52C9E" w:rsidRPr="006B5A8B">
              <w:t xml:space="preserve">gaz </w:t>
            </w:r>
            <w:r w:rsidRPr="006B5A8B">
              <w:t>1907)</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Customs (Inter</w:t>
            </w:r>
            <w:r w:rsidR="006B5A8B">
              <w:noBreakHyphen/>
            </w:r>
            <w:r w:rsidRPr="006B5A8B">
              <w:t xml:space="preserve">State Accounts) Act 1910 </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9, 1910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10"/>
                <w:attr w:name="Day" w:val="7"/>
                <w:attr w:name="Month" w:val="9"/>
              </w:smartTagPr>
              <w:r w:rsidRPr="006B5A8B">
                <w:t>7 Sept 1910</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10"/>
                <w:attr w:name="Day" w:val="7"/>
                <w:attr w:name="Month" w:val="9"/>
              </w:smartTagPr>
              <w:r w:rsidRPr="006B5A8B">
                <w:t>7 Sept 1910</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1910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36, 1910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10"/>
                <w:attr w:name="Day" w:val="1"/>
                <w:attr w:name="Month" w:val="12"/>
              </w:smartTagPr>
              <w:r w:rsidRPr="006B5A8B">
                <w:t>1 Dec 1910</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10"/>
                <w:attr w:name="Day" w:val="1"/>
                <w:attr w:name="Month" w:val="12"/>
              </w:smartTagPr>
              <w:r w:rsidRPr="006B5A8B">
                <w:t>1 Dec 1910</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1914</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19, 1914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14"/>
                <w:attr w:name="Day" w:val="7"/>
                <w:attr w:name="Month" w:val="12"/>
              </w:smartTagPr>
              <w:r w:rsidRPr="006B5A8B">
                <w:t>7 Dec 1914</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14"/>
                <w:attr w:name="Day" w:val="7"/>
                <w:attr w:name="Month" w:val="12"/>
              </w:smartTagPr>
              <w:r w:rsidRPr="006B5A8B">
                <w:t>7 Dec 1914</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1916</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10, 1916</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30</w:t>
            </w:r>
            <w:r w:rsidR="006B5A8B">
              <w:t> </w:t>
            </w:r>
            <w:r w:rsidRPr="006B5A8B">
              <w:t>May 1916</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30</w:t>
            </w:r>
            <w:r w:rsidR="006B5A8B">
              <w:t> </w:t>
            </w:r>
            <w:r w:rsidRPr="006B5A8B">
              <w:t>May 1916</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1920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41, 1920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20"/>
                <w:attr w:name="Day" w:val="10"/>
                <w:attr w:name="Month" w:val="11"/>
              </w:smartTagPr>
              <w:r w:rsidRPr="006B5A8B">
                <w:t>10 Nov 1920</w:t>
              </w:r>
            </w:smartTag>
          </w:p>
        </w:tc>
        <w:tc>
          <w:tcPr>
            <w:tcW w:w="1845" w:type="dxa"/>
            <w:tcBorders>
              <w:top w:val="single" w:sz="4" w:space="0" w:color="auto"/>
              <w:bottom w:val="single" w:sz="4" w:space="0" w:color="auto"/>
            </w:tcBorders>
            <w:shd w:val="clear" w:color="auto" w:fill="auto"/>
          </w:tcPr>
          <w:p w:rsidR="00DF3806" w:rsidRPr="006B5A8B" w:rsidRDefault="00FC2E50" w:rsidP="008935BF">
            <w:pPr>
              <w:pStyle w:val="ENoteTableText"/>
              <w:rPr>
                <w:i/>
              </w:rPr>
            </w:pPr>
            <w:r w:rsidRPr="006B5A8B">
              <w:t>never commenced</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1922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19, 1922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22"/>
                <w:attr w:name="Day" w:val="9"/>
                <w:attr w:name="Month" w:val="10"/>
              </w:smartTagPr>
              <w:r w:rsidRPr="006B5A8B">
                <w:t>9 Oct 1922</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22"/>
                <w:attr w:name="Day" w:val="9"/>
                <w:attr w:name="Month" w:val="10"/>
              </w:smartTagPr>
              <w:r w:rsidRPr="006B5A8B">
                <w:t>9 Oct 1922</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1923</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12, 1923</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23"/>
                <w:attr w:name="Day" w:val="17"/>
                <w:attr w:name="Month" w:val="8"/>
              </w:smartTagPr>
              <w:r w:rsidRPr="006B5A8B">
                <w:t>17 Aug 1923</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23"/>
                <w:attr w:name="Day" w:val="17"/>
                <w:attr w:name="Month" w:val="8"/>
              </w:smartTagPr>
              <w:r w:rsidRPr="006B5A8B">
                <w:t>17 Aug 1923</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1925</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22, 1925</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25"/>
                <w:attr w:name="Day" w:val="26"/>
                <w:attr w:name="Month" w:val="9"/>
              </w:smartTagPr>
              <w:r w:rsidRPr="006B5A8B">
                <w:t>26 Sept 1925</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25"/>
                <w:attr w:name="Day" w:val="26"/>
                <w:attr w:name="Month" w:val="9"/>
              </w:smartTagPr>
              <w:r w:rsidRPr="006B5A8B">
                <w:t>26 Sept 1925</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1930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6, 1930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30"/>
                <w:attr w:name="Day" w:val="29"/>
                <w:attr w:name="Month" w:val="3"/>
              </w:smartTagPr>
              <w:r w:rsidRPr="006B5A8B">
                <w:t>29 Mar 1930</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30"/>
                <w:attr w:name="Day" w:val="29"/>
                <w:attr w:name="Month" w:val="3"/>
              </w:smartTagPr>
              <w:r w:rsidRPr="006B5A8B">
                <w:t>29 Mar 1930</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3</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1934</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7, 1934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24</w:t>
            </w:r>
            <w:r w:rsidR="006B5A8B">
              <w:t> </w:t>
            </w:r>
            <w:r w:rsidRPr="006B5A8B">
              <w:t>July 1934</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 xml:space="preserve">s 17: </w:t>
            </w:r>
            <w:smartTag w:uri="urn:schemas-microsoft-com:office:smarttags" w:element="date">
              <w:smartTagPr>
                <w:attr w:name="Year" w:val="1935"/>
                <w:attr w:name="Day" w:val="1"/>
                <w:attr w:name="Month" w:val="1"/>
              </w:smartTagPr>
              <w:r w:rsidRPr="006B5A8B">
                <w:t>1 Jan 1935</w:t>
              </w:r>
            </w:smartTag>
            <w:r w:rsidRPr="006B5A8B">
              <w:br/>
              <w:t xml:space="preserve">Remainder: </w:t>
            </w:r>
            <w:r w:rsidR="00812C40" w:rsidRPr="006B5A8B">
              <w:t>24</w:t>
            </w:r>
            <w:r w:rsidR="006B5A8B">
              <w:t> </w:t>
            </w:r>
            <w:r w:rsidR="00812C40" w:rsidRPr="006B5A8B">
              <w:t>July 1934</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Statute Law Revision Act 1934</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45, 1934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34"/>
                <w:attr w:name="Day" w:val="6"/>
                <w:attr w:name="Month" w:val="8"/>
              </w:smartTagPr>
              <w:r w:rsidRPr="006B5A8B">
                <w:t>6 Aug 1934</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34"/>
                <w:attr w:name="Day" w:val="6"/>
                <w:attr w:name="Month" w:val="8"/>
              </w:smartTagPr>
              <w:r w:rsidRPr="006B5A8B">
                <w:t>6 Aug 1934</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1935</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7, 1935</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35"/>
                <w:attr w:name="Day" w:val="5"/>
                <w:attr w:name="Month" w:val="4"/>
              </w:smartTagPr>
              <w:r w:rsidRPr="006B5A8B">
                <w:t>5 Apr 1935</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35"/>
                <w:attr w:name="Day" w:val="1"/>
                <w:attr w:name="Month" w:val="1"/>
              </w:smartTagPr>
              <w:r w:rsidRPr="006B5A8B">
                <w:t>1 Jan 1935</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1936</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85, 1936</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36"/>
                <w:attr w:name="Day" w:val="7"/>
                <w:attr w:name="Month" w:val="12"/>
              </w:smartTagPr>
              <w:r w:rsidRPr="006B5A8B">
                <w:t>7 Dec 1936</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36"/>
                <w:attr w:name="Day" w:val="7"/>
                <w:attr w:name="Month" w:val="12"/>
              </w:smartTagPr>
              <w:r w:rsidRPr="006B5A8B">
                <w:t>7 Dec 1936</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1947</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54, 1947</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47"/>
                <w:attr w:name="Day" w:val="13"/>
                <w:attr w:name="Month" w:val="11"/>
              </w:smartTagPr>
              <w:r w:rsidRPr="006B5A8B">
                <w:t>13 Nov 1947</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smartTag w:uri="urn:schemas-microsoft-com:office:smarttags" w:element="date">
              <w:smartTagPr>
                <w:attr w:name="Year" w:val="1947"/>
                <w:attr w:name="Day" w:val="15"/>
                <w:attr w:name="Month" w:val="11"/>
              </w:smartTagPr>
              <w:r w:rsidRPr="006B5A8B">
                <w:t>15 Nov 1947</w:t>
              </w:r>
            </w:smartTag>
            <w:r w:rsidRPr="006B5A8B">
              <w:t xml:space="preserve"> (</w:t>
            </w:r>
            <w:r w:rsidR="00B52C9E" w:rsidRPr="006B5A8B">
              <w:t xml:space="preserve">gaz </w:t>
            </w:r>
            <w:r w:rsidRPr="006B5A8B">
              <w:t>1947, p 337)</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1949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45, 1949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49"/>
                <w:attr w:name="Day" w:val="27"/>
                <w:attr w:name="Month" w:val="10"/>
              </w:smartTagPr>
              <w:r w:rsidRPr="006B5A8B">
                <w:t>27 Oct 1949</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smartTag w:uri="urn:schemas-microsoft-com:office:smarttags" w:element="date">
              <w:smartTagPr>
                <w:attr w:name="Year" w:val="1950"/>
                <w:attr w:name="Day" w:val="1"/>
                <w:attr w:name="Month" w:val="4"/>
              </w:smartTagPr>
              <w:r w:rsidRPr="006B5A8B">
                <w:t>1 Apr 1950</w:t>
              </w:r>
            </w:smartTag>
            <w:r w:rsidRPr="006B5A8B">
              <w:t xml:space="preserve"> (</w:t>
            </w:r>
            <w:r w:rsidR="00B52C9E" w:rsidRPr="006B5A8B">
              <w:t xml:space="preserve">gaz </w:t>
            </w:r>
            <w:r w:rsidR="00DF5C1B" w:rsidRPr="006B5A8B">
              <w:t>1950, p</w:t>
            </w:r>
            <w:r w:rsidRPr="006B5A8B">
              <w:t xml:space="preserve"> 723)</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3(2)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1950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56, 1950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50"/>
                <w:attr w:name="Day" w:val="14"/>
                <w:attr w:name="Month" w:val="12"/>
              </w:smartTagPr>
              <w:r w:rsidRPr="006B5A8B">
                <w:t>14 Dec 1950</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50"/>
                <w:attr w:name="Day" w:val="30"/>
                <w:attr w:name="Month" w:val="11"/>
              </w:smartTagPr>
              <w:r w:rsidRPr="006B5A8B">
                <w:t>30 Nov 1950</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Statute Law Revision Act 1950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80, 1950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50"/>
                <w:attr w:name="Day" w:val="16"/>
                <w:attr w:name="Month" w:val="12"/>
              </w:smartTagPr>
              <w:r w:rsidRPr="006B5A8B">
                <w:t>16 Dec 1950</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50"/>
                <w:attr w:name="Day" w:val="31"/>
                <w:attr w:name="Month" w:val="12"/>
              </w:smartTagPr>
              <w:r w:rsidRPr="006B5A8B">
                <w:t>31 Dec 1950</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16 and 17</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1951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56, 1951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51"/>
                <w:attr w:name="Day" w:val="11"/>
                <w:attr w:name="Month" w:val="12"/>
              </w:smartTagPr>
              <w:r w:rsidRPr="006B5A8B">
                <w:t>11 Dec 1951</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51"/>
                <w:attr w:name="Day" w:val="11"/>
                <w:attr w:name="Month" w:val="12"/>
              </w:smartTagPr>
              <w:r w:rsidRPr="006B5A8B">
                <w:t>11 Dec 1951</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7</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1952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108, 1952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52"/>
                <w:attr w:name="Day" w:val="19"/>
                <w:attr w:name="Month" w:val="11"/>
              </w:smartTagPr>
              <w:r w:rsidRPr="006B5A8B">
                <w:t>19 Nov 1952</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 xml:space="preserve">s 7 and 11: </w:t>
            </w:r>
            <w:smartTag w:uri="urn:schemas-microsoft-com:office:smarttags" w:element="date">
              <w:smartTagPr>
                <w:attr w:name="Year" w:val="1956"/>
                <w:attr w:name="Day" w:val="14"/>
                <w:attr w:name="Month" w:val="12"/>
              </w:smartTagPr>
              <w:r w:rsidRPr="006B5A8B">
                <w:t>14 Dec 1956</w:t>
              </w:r>
            </w:smartTag>
            <w:r w:rsidRPr="006B5A8B">
              <w:t xml:space="preserve"> (</w:t>
            </w:r>
            <w:r w:rsidR="00B52C9E" w:rsidRPr="006B5A8B">
              <w:t xml:space="preserve">gaz </w:t>
            </w:r>
            <w:r w:rsidRPr="006B5A8B">
              <w:t>1956, p 3889)</w:t>
            </w:r>
            <w:r w:rsidRPr="006B5A8B">
              <w:br/>
              <w:t xml:space="preserve">Remainder: </w:t>
            </w:r>
            <w:smartTag w:uri="urn:schemas-microsoft-com:office:smarttags" w:element="date">
              <w:smartTagPr>
                <w:attr w:name="Year" w:val="1952"/>
                <w:attr w:name="Day" w:val="19"/>
                <w:attr w:name="Month" w:val="11"/>
              </w:smartTagPr>
              <w:r w:rsidR="00DF5C1B" w:rsidRPr="006B5A8B">
                <w:t>19 Nov 1952</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19(2) and 20(2)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1953</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47, 1953</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53"/>
                <w:attr w:name="Day" w:val="26"/>
                <w:attr w:name="Month" w:val="10"/>
              </w:smartTagPr>
              <w:r w:rsidRPr="006B5A8B">
                <w:t>26 Oct 1953</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53"/>
                <w:attr w:name="Day" w:val="23"/>
                <w:attr w:name="Month" w:val="11"/>
              </w:smartTagPr>
              <w:r w:rsidRPr="006B5A8B">
                <w:t>23 Nov 1953</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1954</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66, 1954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54"/>
                <w:attr w:name="Day" w:val="8"/>
                <w:attr w:name="Month" w:val="11"/>
              </w:smartTagPr>
              <w:r w:rsidRPr="006B5A8B">
                <w:t>8 Nov 1954</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54"/>
                <w:attr w:name="Day" w:val="6"/>
                <w:attr w:name="Month" w:val="12"/>
              </w:smartTagPr>
              <w:r w:rsidRPr="006B5A8B">
                <w:t>6 Dec 1954</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1957</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37, 1957</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7</w:t>
            </w:r>
            <w:r w:rsidR="006B5A8B">
              <w:t> </w:t>
            </w:r>
            <w:r w:rsidRPr="006B5A8B">
              <w:t>June 1957</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 xml:space="preserve">s 4: </w:t>
            </w:r>
            <w:smartTag w:uri="urn:schemas-microsoft-com:office:smarttags" w:element="date">
              <w:smartTagPr>
                <w:attr w:name="Year" w:val="1957"/>
                <w:attr w:name="Day" w:val="7"/>
                <w:attr w:name="Month" w:val="9"/>
              </w:smartTagPr>
              <w:r w:rsidRPr="006B5A8B">
                <w:t>7 Sept 1957</w:t>
              </w:r>
            </w:smartTag>
            <w:r w:rsidRPr="006B5A8B">
              <w:br/>
              <w:t xml:space="preserve">Remainder: </w:t>
            </w:r>
            <w:r w:rsidR="00DF5C1B" w:rsidRPr="006B5A8B">
              <w:t>7</w:t>
            </w:r>
            <w:r w:rsidR="006B5A8B">
              <w:t> </w:t>
            </w:r>
            <w:r w:rsidR="00DF5C1B" w:rsidRPr="006B5A8B">
              <w:t>June 1957</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9(2) and 11(2)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1959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54, 1959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22</w:t>
            </w:r>
            <w:r w:rsidR="006B5A8B">
              <w:t> </w:t>
            </w:r>
            <w:r w:rsidRPr="006B5A8B">
              <w:t>May 1959</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 xml:space="preserve">s 6–8 and 17: </w:t>
            </w:r>
            <w:smartTag w:uri="urn:schemas-microsoft-com:office:smarttags" w:element="date">
              <w:smartTagPr>
                <w:attr w:name="Year" w:val="1960"/>
                <w:attr w:name="Day" w:val="1"/>
                <w:attr w:name="Month" w:val="1"/>
              </w:smartTagPr>
              <w:r w:rsidRPr="006B5A8B">
                <w:t>1 Jan 1960</w:t>
              </w:r>
            </w:smartTag>
            <w:r w:rsidRPr="006B5A8B">
              <w:br/>
              <w:t>s 3, 4, 9–11, 13, 15, 20–24 and 29: 1 Sept 1960 (</w:t>
            </w:r>
            <w:r w:rsidR="00B52C9E" w:rsidRPr="006B5A8B">
              <w:t xml:space="preserve">gaz </w:t>
            </w:r>
            <w:r w:rsidRPr="006B5A8B">
              <w:t>1960, p 3065)</w:t>
            </w:r>
            <w:r w:rsidRPr="006B5A8B">
              <w:br/>
              <w:t xml:space="preserve">Remainder: </w:t>
            </w:r>
            <w:r w:rsidR="00DF5C1B" w:rsidRPr="006B5A8B">
              <w:t>22</w:t>
            </w:r>
            <w:r w:rsidR="006B5A8B">
              <w:t> </w:t>
            </w:r>
            <w:r w:rsidR="00DF5C1B" w:rsidRPr="006B5A8B">
              <w:t>May 1959</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5(2) and 28–30</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1960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42, 1960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60"/>
                <w:attr w:name="Day" w:val="5"/>
                <w:attr w:name="Month" w:val="9"/>
              </w:smartTagPr>
              <w:r w:rsidRPr="006B5A8B">
                <w:t>5 Sept 1960</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60"/>
                <w:attr w:name="Day" w:val="5"/>
                <w:attr w:name="Month" w:val="9"/>
              </w:smartTagPr>
              <w:r w:rsidRPr="006B5A8B">
                <w:t>5 Sept 1960</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(No.</w:t>
            </w:r>
            <w:r w:rsidR="006B5A8B">
              <w:t> </w:t>
            </w:r>
            <w:r w:rsidRPr="006B5A8B">
              <w:t>2) 1960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111, 1960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60"/>
                <w:attr w:name="Day" w:val="19"/>
                <w:attr w:name="Month" w:val="12"/>
              </w:smartTagPr>
              <w:r w:rsidRPr="006B5A8B">
                <w:t>19 Dec 1960</w:t>
              </w:r>
            </w:smartTag>
          </w:p>
        </w:tc>
        <w:tc>
          <w:tcPr>
            <w:tcW w:w="1845" w:type="dxa"/>
            <w:tcBorders>
              <w:top w:val="single" w:sz="4" w:space="0" w:color="auto"/>
              <w:bottom w:val="single" w:sz="4" w:space="0" w:color="auto"/>
            </w:tcBorders>
            <w:shd w:val="clear" w:color="auto" w:fill="auto"/>
          </w:tcPr>
          <w:p w:rsidR="00DF3806" w:rsidRPr="006B5A8B" w:rsidRDefault="00DF3806" w:rsidP="00DF5C1B">
            <w:pPr>
              <w:pStyle w:val="ENoteTableText"/>
            </w:pPr>
            <w:r w:rsidRPr="006B5A8B">
              <w:t xml:space="preserve">s 3: </w:t>
            </w:r>
            <w:smartTag w:uri="urn:schemas-microsoft-com:office:smarttags" w:element="date">
              <w:smartTagPr>
                <w:attr w:name="Year" w:val="1961"/>
                <w:attr w:name="Day" w:val="30"/>
                <w:attr w:name="Month" w:val="11"/>
              </w:smartTagPr>
              <w:r w:rsidRPr="006B5A8B">
                <w:t>30 Nov 1961</w:t>
              </w:r>
            </w:smartTag>
            <w:r w:rsidRPr="006B5A8B">
              <w:t xml:space="preserve"> (</w:t>
            </w:r>
            <w:r w:rsidR="00B52C9E" w:rsidRPr="006B5A8B">
              <w:t xml:space="preserve">gaz </w:t>
            </w:r>
            <w:r w:rsidRPr="006B5A8B">
              <w:t>1961, p 4309)</w:t>
            </w:r>
            <w:r w:rsidRPr="006B5A8B">
              <w:br/>
              <w:t xml:space="preserve">Remainder: </w:t>
            </w:r>
            <w:smartTag w:uri="urn:schemas-microsoft-com:office:smarttags" w:element="date">
              <w:smartTagPr>
                <w:attr w:name="Year" w:val="1960"/>
                <w:attr w:name="Day" w:val="19"/>
                <w:attr w:name="Month" w:val="12"/>
              </w:smartTagPr>
              <w:r w:rsidR="00DF5C1B" w:rsidRPr="006B5A8B">
                <w:t>19 Dec 1960</w:t>
              </w:r>
            </w:smartTag>
          </w:p>
        </w:tc>
        <w:tc>
          <w:tcPr>
            <w:tcW w:w="1415" w:type="dxa"/>
            <w:tcBorders>
              <w:top w:val="single" w:sz="4" w:space="0" w:color="auto"/>
              <w:bottom w:val="single" w:sz="4" w:space="0" w:color="auto"/>
            </w:tcBorders>
            <w:shd w:val="clear" w:color="auto" w:fill="auto"/>
          </w:tcPr>
          <w:p w:rsidR="00DF3806" w:rsidRPr="006B5A8B" w:rsidRDefault="003E1404" w:rsidP="008935BF">
            <w:pPr>
              <w:pStyle w:val="ENoteTableText"/>
            </w:pPr>
            <w:r w:rsidRPr="006B5A8B">
              <w:t>s</w:t>
            </w:r>
            <w:r w:rsidR="00DF3806" w:rsidRPr="006B5A8B">
              <w:t xml:space="preserve"> 2(3)</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1963</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48, 1963</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63"/>
                <w:attr w:name="Day" w:val="16"/>
                <w:attr w:name="Month" w:val="10"/>
              </w:smartTagPr>
              <w:r w:rsidRPr="006B5A8B">
                <w:t>16 Oct 1963</w:t>
              </w:r>
            </w:smartTag>
          </w:p>
        </w:tc>
        <w:tc>
          <w:tcPr>
            <w:tcW w:w="1845" w:type="dxa"/>
            <w:tcBorders>
              <w:top w:val="single" w:sz="4" w:space="0" w:color="auto"/>
              <w:bottom w:val="single" w:sz="4" w:space="0" w:color="auto"/>
            </w:tcBorders>
            <w:shd w:val="clear" w:color="auto" w:fill="auto"/>
          </w:tcPr>
          <w:p w:rsidR="00DF3806" w:rsidRPr="006B5A8B" w:rsidRDefault="00DF3806" w:rsidP="00B52C9E">
            <w:pPr>
              <w:pStyle w:val="ENoteTableText"/>
            </w:pPr>
            <w:r w:rsidRPr="006B5A8B">
              <w:t>s 5, 20, 22, 31 and 32: 1</w:t>
            </w:r>
            <w:r w:rsidR="006B5A8B">
              <w:t> </w:t>
            </w:r>
            <w:r w:rsidRPr="006B5A8B">
              <w:t>July 1964 (</w:t>
            </w:r>
            <w:r w:rsidR="00B52C9E" w:rsidRPr="006B5A8B">
              <w:t xml:space="preserve">gaz </w:t>
            </w:r>
            <w:r w:rsidRPr="006B5A8B">
              <w:t>1964, p 2348)</w:t>
            </w:r>
            <w:r w:rsidRPr="006B5A8B">
              <w:br/>
              <w:t xml:space="preserve">s 14(1), 15 and 16: </w:t>
            </w:r>
            <w:smartTag w:uri="urn:schemas-microsoft-com:office:smarttags" w:element="date">
              <w:smartTagPr>
                <w:attr w:name="Year" w:val="1965"/>
                <w:attr w:name="Day" w:val="1"/>
                <w:attr w:name="Month" w:val="9"/>
              </w:smartTagPr>
              <w:r w:rsidRPr="006B5A8B">
                <w:t>1 Sept 1965</w:t>
              </w:r>
            </w:smartTag>
            <w:r w:rsidRPr="006B5A8B">
              <w:t xml:space="preserve"> (</w:t>
            </w:r>
            <w:r w:rsidR="00B52C9E" w:rsidRPr="006B5A8B">
              <w:t xml:space="preserve">gaz </w:t>
            </w:r>
            <w:r w:rsidRPr="006B5A8B">
              <w:t>1965, p 3767)</w:t>
            </w:r>
            <w:r w:rsidRPr="006B5A8B">
              <w:br/>
              <w:t xml:space="preserve">Remainder: </w:t>
            </w:r>
            <w:smartTag w:uri="urn:schemas-microsoft-com:office:smarttags" w:element="date">
              <w:smartTagPr>
                <w:attr w:name="Year" w:val="1963"/>
                <w:attr w:name="Day" w:val="16"/>
                <w:attr w:name="Month" w:val="10"/>
              </w:smartTagPr>
              <w:r w:rsidR="004A2A71" w:rsidRPr="006B5A8B">
                <w:t>16 Oct 1963</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8(2), 12(2), 14(2), 20(2), 22(2), 25(2) and 29(2)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1965</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29, 1965</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w:t>
            </w:r>
            <w:r w:rsidR="006B5A8B">
              <w:t> </w:t>
            </w:r>
            <w:r w:rsidRPr="006B5A8B">
              <w:t>June 1965</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w:t>
            </w:r>
            <w:r w:rsidR="006B5A8B">
              <w:t> </w:t>
            </w:r>
            <w:r w:rsidRPr="006B5A8B">
              <w:t>July 1965</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DB1904">
        <w:trPr>
          <w:cantSplit/>
        </w:trPr>
        <w:tc>
          <w:tcPr>
            <w:tcW w:w="1838" w:type="dxa"/>
            <w:tcBorders>
              <w:top w:val="single" w:sz="4" w:space="0" w:color="auto"/>
              <w:bottom w:val="nil"/>
            </w:tcBorders>
            <w:shd w:val="clear" w:color="auto" w:fill="auto"/>
          </w:tcPr>
          <w:p w:rsidR="00DF3806" w:rsidRPr="006B5A8B" w:rsidRDefault="00DF3806" w:rsidP="008935BF">
            <w:pPr>
              <w:pStyle w:val="ENoteTableText"/>
            </w:pPr>
            <w:r w:rsidRPr="006B5A8B">
              <w:t>Customs Act (No.</w:t>
            </w:r>
            <w:r w:rsidR="006B5A8B">
              <w:t> </w:t>
            </w:r>
            <w:r w:rsidRPr="006B5A8B">
              <w:t>2) 1965</w:t>
            </w:r>
          </w:p>
        </w:tc>
        <w:tc>
          <w:tcPr>
            <w:tcW w:w="992" w:type="dxa"/>
            <w:tcBorders>
              <w:top w:val="single" w:sz="4" w:space="0" w:color="auto"/>
              <w:bottom w:val="nil"/>
            </w:tcBorders>
            <w:shd w:val="clear" w:color="auto" w:fill="auto"/>
          </w:tcPr>
          <w:p w:rsidR="00DF3806" w:rsidRPr="006B5A8B" w:rsidRDefault="00DF3806" w:rsidP="008935BF">
            <w:pPr>
              <w:pStyle w:val="ENoteTableText"/>
            </w:pPr>
            <w:r w:rsidRPr="006B5A8B">
              <w:t>82, 1965</w:t>
            </w:r>
          </w:p>
        </w:tc>
        <w:tc>
          <w:tcPr>
            <w:tcW w:w="993" w:type="dxa"/>
            <w:tcBorders>
              <w:top w:val="single" w:sz="4" w:space="0" w:color="auto"/>
              <w:bottom w:val="nil"/>
            </w:tcBorders>
            <w:shd w:val="clear" w:color="auto" w:fill="auto"/>
          </w:tcPr>
          <w:p w:rsidR="00DF3806" w:rsidRPr="006B5A8B" w:rsidRDefault="00DF3806" w:rsidP="008935BF">
            <w:pPr>
              <w:pStyle w:val="ENoteTableText"/>
            </w:pPr>
            <w:smartTag w:uri="urn:schemas-microsoft-com:office:smarttags" w:element="date">
              <w:smartTagPr>
                <w:attr w:name="Year" w:val="1965"/>
                <w:attr w:name="Day" w:val="30"/>
                <w:attr w:name="Month" w:val="11"/>
              </w:smartTagPr>
              <w:r w:rsidRPr="006B5A8B">
                <w:t>30 Nov 1965</w:t>
              </w:r>
            </w:smartTag>
          </w:p>
        </w:tc>
        <w:tc>
          <w:tcPr>
            <w:tcW w:w="1845" w:type="dxa"/>
            <w:tcBorders>
              <w:top w:val="single" w:sz="4" w:space="0" w:color="auto"/>
              <w:bottom w:val="nil"/>
            </w:tcBorders>
            <w:shd w:val="clear" w:color="auto" w:fill="auto"/>
          </w:tcPr>
          <w:p w:rsidR="00DF3806" w:rsidRPr="006B5A8B" w:rsidRDefault="00DF3806" w:rsidP="00B52C9E">
            <w:pPr>
              <w:pStyle w:val="ENoteTableText"/>
              <w:rPr>
                <w:i/>
                <w:kern w:val="28"/>
              </w:rPr>
            </w:pPr>
            <w:smartTag w:uri="urn:schemas-microsoft-com:office:smarttags" w:element="date">
              <w:smartTagPr>
                <w:attr w:name="Year" w:val="1966"/>
                <w:attr w:name="Day" w:val="12"/>
                <w:attr w:name="Month" w:val="4"/>
              </w:smartTagPr>
              <w:r w:rsidRPr="006B5A8B">
                <w:t>12 Apr 1966</w:t>
              </w:r>
            </w:smartTag>
            <w:r w:rsidRPr="006B5A8B">
              <w:t xml:space="preserve"> (</w:t>
            </w:r>
            <w:r w:rsidR="00B52C9E" w:rsidRPr="006B5A8B">
              <w:t xml:space="preserve">gaz </w:t>
            </w:r>
            <w:r w:rsidR="003E1404" w:rsidRPr="006B5A8B">
              <w:t>1966, p</w:t>
            </w:r>
            <w:r w:rsidRPr="006B5A8B">
              <w:t xml:space="preserve"> 1963)</w:t>
            </w:r>
          </w:p>
        </w:tc>
        <w:tc>
          <w:tcPr>
            <w:tcW w:w="1415" w:type="dxa"/>
            <w:tcBorders>
              <w:top w:val="single" w:sz="4" w:space="0" w:color="auto"/>
              <w:bottom w:val="nil"/>
            </w:tcBorders>
            <w:shd w:val="clear" w:color="auto" w:fill="auto"/>
          </w:tcPr>
          <w:p w:rsidR="00DF3806" w:rsidRPr="006B5A8B" w:rsidRDefault="00DF3806" w:rsidP="008935BF">
            <w:pPr>
              <w:pStyle w:val="ENoteTableText"/>
            </w:pPr>
            <w:r w:rsidRPr="006B5A8B">
              <w:t>—</w:t>
            </w:r>
          </w:p>
        </w:tc>
      </w:tr>
      <w:tr w:rsidR="00DF3806" w:rsidRPr="006B5A8B" w:rsidTr="00DB1904">
        <w:trPr>
          <w:cantSplit/>
        </w:trPr>
        <w:tc>
          <w:tcPr>
            <w:tcW w:w="1838" w:type="dxa"/>
            <w:tcBorders>
              <w:top w:val="nil"/>
              <w:bottom w:val="nil"/>
            </w:tcBorders>
            <w:shd w:val="clear" w:color="auto" w:fill="auto"/>
          </w:tcPr>
          <w:p w:rsidR="00DF3806" w:rsidRPr="006B5A8B" w:rsidRDefault="00DF3806" w:rsidP="008935BF">
            <w:pPr>
              <w:pStyle w:val="ENoteTTIndentHeading"/>
              <w:rPr>
                <w:rFonts w:eastAsiaTheme="minorHAnsi" w:cstheme="minorBidi"/>
                <w:i/>
                <w:kern w:val="28"/>
                <w:lang w:eastAsia="en-US"/>
              </w:rPr>
            </w:pPr>
            <w:r w:rsidRPr="006B5A8B">
              <w:t>as amended by</w:t>
            </w:r>
          </w:p>
        </w:tc>
        <w:tc>
          <w:tcPr>
            <w:tcW w:w="992" w:type="dxa"/>
            <w:tcBorders>
              <w:top w:val="nil"/>
              <w:bottom w:val="nil"/>
            </w:tcBorders>
            <w:shd w:val="clear" w:color="auto" w:fill="auto"/>
          </w:tcPr>
          <w:p w:rsidR="00DF3806" w:rsidRPr="006B5A8B" w:rsidRDefault="00DF3806" w:rsidP="008935BF">
            <w:pPr>
              <w:pStyle w:val="ENoteTableText"/>
            </w:pPr>
          </w:p>
        </w:tc>
        <w:tc>
          <w:tcPr>
            <w:tcW w:w="993" w:type="dxa"/>
            <w:tcBorders>
              <w:top w:val="nil"/>
              <w:bottom w:val="nil"/>
            </w:tcBorders>
            <w:shd w:val="clear" w:color="auto" w:fill="auto"/>
          </w:tcPr>
          <w:p w:rsidR="00DF3806" w:rsidRPr="006B5A8B" w:rsidRDefault="00DF3806" w:rsidP="008935BF">
            <w:pPr>
              <w:pStyle w:val="ENoteTableText"/>
            </w:pPr>
          </w:p>
        </w:tc>
        <w:tc>
          <w:tcPr>
            <w:tcW w:w="1845" w:type="dxa"/>
            <w:tcBorders>
              <w:top w:val="nil"/>
              <w:bottom w:val="nil"/>
            </w:tcBorders>
            <w:shd w:val="clear" w:color="auto" w:fill="auto"/>
          </w:tcPr>
          <w:p w:rsidR="00DF3806" w:rsidRPr="006B5A8B" w:rsidRDefault="00DF3806" w:rsidP="008935BF">
            <w:pPr>
              <w:pStyle w:val="ENoteTableText"/>
            </w:pPr>
          </w:p>
        </w:tc>
        <w:tc>
          <w:tcPr>
            <w:tcW w:w="1415" w:type="dxa"/>
            <w:tcBorders>
              <w:top w:val="nil"/>
              <w:bottom w:val="nil"/>
            </w:tcBorders>
            <w:shd w:val="clear" w:color="auto" w:fill="auto"/>
          </w:tcPr>
          <w:p w:rsidR="00DF3806" w:rsidRPr="006B5A8B" w:rsidRDefault="00DF3806" w:rsidP="008935BF">
            <w:pPr>
              <w:pStyle w:val="ENoteTableText"/>
            </w:pPr>
          </w:p>
        </w:tc>
      </w:tr>
      <w:tr w:rsidR="00DF3806" w:rsidRPr="006B5A8B" w:rsidTr="00DB1904">
        <w:trPr>
          <w:cantSplit/>
        </w:trPr>
        <w:tc>
          <w:tcPr>
            <w:tcW w:w="1838" w:type="dxa"/>
            <w:tcBorders>
              <w:top w:val="nil"/>
              <w:bottom w:val="single" w:sz="4" w:space="0" w:color="auto"/>
            </w:tcBorders>
            <w:shd w:val="clear" w:color="auto" w:fill="auto"/>
          </w:tcPr>
          <w:p w:rsidR="00DF3806" w:rsidRPr="006B5A8B" w:rsidRDefault="00DF3806" w:rsidP="008935BF">
            <w:pPr>
              <w:pStyle w:val="ENoteTTi"/>
              <w:rPr>
                <w:rFonts w:eastAsiaTheme="minorHAnsi"/>
                <w:i/>
                <w:kern w:val="28"/>
                <w:lang w:eastAsia="en-US"/>
              </w:rPr>
            </w:pPr>
            <w:r w:rsidRPr="006B5A8B">
              <w:t>Customs Act (No.</w:t>
            </w:r>
            <w:r w:rsidR="006B5A8B">
              <w:t> </w:t>
            </w:r>
            <w:r w:rsidRPr="006B5A8B">
              <w:t>3) 1965</w:t>
            </w:r>
          </w:p>
        </w:tc>
        <w:tc>
          <w:tcPr>
            <w:tcW w:w="992" w:type="dxa"/>
            <w:tcBorders>
              <w:top w:val="nil"/>
              <w:bottom w:val="single" w:sz="4" w:space="0" w:color="auto"/>
            </w:tcBorders>
            <w:shd w:val="clear" w:color="auto" w:fill="auto"/>
          </w:tcPr>
          <w:p w:rsidR="00DF3806" w:rsidRPr="006B5A8B" w:rsidRDefault="00DF3806" w:rsidP="008935BF">
            <w:pPr>
              <w:pStyle w:val="ENoteTableText"/>
            </w:pPr>
            <w:r w:rsidRPr="006B5A8B">
              <w:t>133, 1965</w:t>
            </w:r>
          </w:p>
        </w:tc>
        <w:tc>
          <w:tcPr>
            <w:tcW w:w="993" w:type="dxa"/>
            <w:tcBorders>
              <w:top w:val="nil"/>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65"/>
                <w:attr w:name="Day" w:val="18"/>
                <w:attr w:name="Month" w:val="12"/>
              </w:smartTagPr>
              <w:r w:rsidRPr="006B5A8B">
                <w:t>18 Dec 1965</w:t>
              </w:r>
            </w:smartTag>
          </w:p>
        </w:tc>
        <w:tc>
          <w:tcPr>
            <w:tcW w:w="1845" w:type="dxa"/>
            <w:tcBorders>
              <w:top w:val="nil"/>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66"/>
                <w:attr w:name="Day" w:val="14"/>
                <w:attr w:name="Month" w:val="2"/>
              </w:smartTagPr>
              <w:r w:rsidRPr="006B5A8B">
                <w:t>14 Feb 1966</w:t>
              </w:r>
            </w:smartTag>
          </w:p>
        </w:tc>
        <w:tc>
          <w:tcPr>
            <w:tcW w:w="1415" w:type="dxa"/>
            <w:tcBorders>
              <w:top w:val="nil"/>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(No.</w:t>
            </w:r>
            <w:r w:rsidR="006B5A8B">
              <w:t> </w:t>
            </w:r>
            <w:r w:rsidRPr="006B5A8B">
              <w:t>3) 1965</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133, 1965</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65"/>
                <w:attr w:name="Day" w:val="18"/>
                <w:attr w:name="Month" w:val="12"/>
              </w:smartTagPr>
              <w:r w:rsidRPr="006B5A8B">
                <w:t>18 Dec 1965</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66"/>
                <w:attr w:name="Day" w:val="14"/>
                <w:attr w:name="Month" w:val="2"/>
              </w:smartTagPr>
              <w:r w:rsidRPr="006B5A8B">
                <w:t>14 Feb 1966</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1966</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28, 1966</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24</w:t>
            </w:r>
            <w:r w:rsidR="006B5A8B">
              <w:t> </w:t>
            </w:r>
            <w:r w:rsidRPr="006B5A8B">
              <w:t>May 1966</w:t>
            </w:r>
          </w:p>
        </w:tc>
        <w:tc>
          <w:tcPr>
            <w:tcW w:w="1845" w:type="dxa"/>
            <w:tcBorders>
              <w:top w:val="single" w:sz="4" w:space="0" w:color="auto"/>
              <w:bottom w:val="single" w:sz="4" w:space="0" w:color="auto"/>
            </w:tcBorders>
            <w:shd w:val="clear" w:color="auto" w:fill="auto"/>
          </w:tcPr>
          <w:p w:rsidR="00DF3806" w:rsidRPr="006B5A8B" w:rsidRDefault="003E1404" w:rsidP="00F476D0">
            <w:pPr>
              <w:pStyle w:val="ENoteTableText"/>
              <w:rPr>
                <w:i/>
                <w:kern w:val="28"/>
              </w:rPr>
            </w:pPr>
            <w:r w:rsidRPr="006B5A8B">
              <w:t>s</w:t>
            </w:r>
            <w:r w:rsidR="00DF3806" w:rsidRPr="006B5A8B">
              <w:t xml:space="preserve"> 3: 16</w:t>
            </w:r>
            <w:r w:rsidR="006B5A8B">
              <w:t> </w:t>
            </w:r>
            <w:r w:rsidR="00DF3806" w:rsidRPr="006B5A8B">
              <w:t>June 1966 (</w:t>
            </w:r>
            <w:r w:rsidR="00B52C9E" w:rsidRPr="006B5A8B">
              <w:t xml:space="preserve">gaz </w:t>
            </w:r>
            <w:r w:rsidRPr="006B5A8B">
              <w:t>1966, p</w:t>
            </w:r>
            <w:r w:rsidR="00DF3806" w:rsidRPr="006B5A8B">
              <w:t xml:space="preserve"> 3185)</w:t>
            </w:r>
            <w:r w:rsidR="00DF3806" w:rsidRPr="006B5A8B">
              <w:br/>
              <w:t xml:space="preserve">Remainder: </w:t>
            </w:r>
            <w:r w:rsidR="004A2A71" w:rsidRPr="006B5A8B">
              <w:t>24</w:t>
            </w:r>
            <w:r w:rsidR="006B5A8B">
              <w:t> </w:t>
            </w:r>
            <w:r w:rsidR="004A2A71" w:rsidRPr="006B5A8B">
              <w:t>May 1966</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1967</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54, 1967</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30</w:t>
            </w:r>
            <w:r w:rsidR="006B5A8B">
              <w:t> </w:t>
            </w:r>
            <w:r w:rsidRPr="006B5A8B">
              <w:t>May 1967</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30</w:t>
            </w:r>
            <w:r w:rsidR="006B5A8B">
              <w:t> </w:t>
            </w:r>
            <w:r w:rsidRPr="006B5A8B">
              <w:t>May 1967</w:t>
            </w:r>
          </w:p>
        </w:tc>
        <w:tc>
          <w:tcPr>
            <w:tcW w:w="1415" w:type="dxa"/>
            <w:tcBorders>
              <w:top w:val="single" w:sz="4" w:space="0" w:color="auto"/>
              <w:bottom w:val="single" w:sz="4" w:space="0" w:color="auto"/>
            </w:tcBorders>
            <w:shd w:val="clear" w:color="auto" w:fill="auto"/>
          </w:tcPr>
          <w:p w:rsidR="00DF3806" w:rsidRPr="006B5A8B" w:rsidRDefault="003E1404" w:rsidP="008935BF">
            <w:pPr>
              <w:pStyle w:val="ENoteTableText"/>
            </w:pPr>
            <w:r w:rsidRPr="006B5A8B">
              <w:t>s</w:t>
            </w:r>
            <w:r w:rsidR="00DF3806" w:rsidRPr="006B5A8B">
              <w:t xml:space="preserve"> 11</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1968</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14, 1968</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16</w:t>
            </w:r>
            <w:r w:rsidR="006B5A8B">
              <w:t> </w:t>
            </w:r>
            <w:r w:rsidRPr="006B5A8B">
              <w:t>May 1968</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13</w:t>
            </w:r>
            <w:r w:rsidR="006B5A8B">
              <w:t> </w:t>
            </w:r>
            <w:r w:rsidRPr="006B5A8B">
              <w:t>June 1968</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(No.</w:t>
            </w:r>
            <w:r w:rsidR="006B5A8B">
              <w:t> </w:t>
            </w:r>
            <w:r w:rsidRPr="006B5A8B">
              <w:t>2) 1968</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104, 1968</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68"/>
                <w:attr w:name="Day" w:val="2"/>
                <w:attr w:name="Month" w:val="12"/>
              </w:smartTagPr>
              <w:r w:rsidRPr="006B5A8B">
                <w:t>2 Dec 1968</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 xml:space="preserve">s 1, 2, 31 and 37: </w:t>
            </w:r>
            <w:smartTag w:uri="urn:schemas-microsoft-com:office:smarttags" w:element="date">
              <w:smartTagPr>
                <w:attr w:name="Year" w:val="1968"/>
                <w:attr w:name="Day" w:val="2"/>
                <w:attr w:name="Month" w:val="12"/>
              </w:smartTagPr>
              <w:r w:rsidR="004A2A71" w:rsidRPr="006B5A8B">
                <w:t>2 Dec 1968</w:t>
              </w:r>
            </w:smartTag>
            <w:r w:rsidRPr="006B5A8B">
              <w:br/>
              <w:t>s 29 and 30: 18</w:t>
            </w:r>
            <w:r w:rsidR="006B5A8B">
              <w:t> </w:t>
            </w:r>
            <w:r w:rsidRPr="006B5A8B">
              <w:t>June 1968</w:t>
            </w:r>
            <w:r w:rsidRPr="006B5A8B">
              <w:br/>
              <w:t xml:space="preserve">Remainder: </w:t>
            </w:r>
            <w:smartTag w:uri="urn:schemas-microsoft-com:office:smarttags" w:element="date">
              <w:smartTagPr>
                <w:attr w:name="Year" w:val="1969"/>
                <w:attr w:name="Day" w:val="1"/>
                <w:attr w:name="Month" w:val="10"/>
              </w:smartTagPr>
              <w:r w:rsidRPr="006B5A8B">
                <w:t>1 Oct 1969</w:t>
              </w:r>
            </w:smartTag>
            <w:r w:rsidRPr="006B5A8B">
              <w:t xml:space="preserve"> (</w:t>
            </w:r>
            <w:r w:rsidR="00B52C9E" w:rsidRPr="006B5A8B">
              <w:t xml:space="preserve">gaz </w:t>
            </w:r>
            <w:r w:rsidR="003E1404" w:rsidRPr="006B5A8B">
              <w:t>1969, p</w:t>
            </w:r>
            <w:r w:rsidRPr="006B5A8B">
              <w:t xml:space="preserve"> 5771)</w:t>
            </w:r>
          </w:p>
        </w:tc>
        <w:tc>
          <w:tcPr>
            <w:tcW w:w="1415" w:type="dxa"/>
            <w:tcBorders>
              <w:top w:val="single" w:sz="4" w:space="0" w:color="auto"/>
              <w:bottom w:val="single" w:sz="4" w:space="0" w:color="auto"/>
            </w:tcBorders>
            <w:shd w:val="clear" w:color="auto" w:fill="auto"/>
          </w:tcPr>
          <w:p w:rsidR="00DF3806" w:rsidRPr="006B5A8B" w:rsidRDefault="003E1404" w:rsidP="008935BF">
            <w:pPr>
              <w:pStyle w:val="ENoteTableText"/>
            </w:pPr>
            <w:r w:rsidRPr="006B5A8B">
              <w:t>s</w:t>
            </w:r>
            <w:r w:rsidR="00DF3806" w:rsidRPr="006B5A8B">
              <w:t xml:space="preserve"> 37</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1971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12, 1971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71"/>
                <w:attr w:name="Day" w:val="5"/>
                <w:attr w:name="Month" w:val="4"/>
              </w:smartTagPr>
              <w:r w:rsidRPr="006B5A8B">
                <w:t>5 Apr 1971</w:t>
              </w:r>
            </w:smartTag>
          </w:p>
        </w:tc>
        <w:tc>
          <w:tcPr>
            <w:tcW w:w="1845" w:type="dxa"/>
            <w:tcBorders>
              <w:top w:val="single" w:sz="4" w:space="0" w:color="auto"/>
              <w:bottom w:val="single" w:sz="4" w:space="0" w:color="auto"/>
            </w:tcBorders>
            <w:shd w:val="clear" w:color="auto" w:fill="auto"/>
          </w:tcPr>
          <w:p w:rsidR="00DF3806" w:rsidRPr="006B5A8B" w:rsidRDefault="00DF3806" w:rsidP="00B52C9E">
            <w:pPr>
              <w:pStyle w:val="ENoteTableText"/>
              <w:rPr>
                <w:i/>
                <w:kern w:val="28"/>
              </w:rPr>
            </w:pPr>
            <w:r w:rsidRPr="006B5A8B">
              <w:t>s </w:t>
            </w:r>
            <w:r w:rsidR="00FC2E50" w:rsidRPr="006B5A8B">
              <w:t xml:space="preserve">1–3 and 5: </w:t>
            </w:r>
            <w:smartTag w:uri="urn:schemas-microsoft-com:office:smarttags" w:element="date">
              <w:smartTagPr>
                <w:attr w:name="Year" w:val="1971"/>
                <w:attr w:name="Day" w:val="5"/>
                <w:attr w:name="Month" w:val="4"/>
              </w:smartTagPr>
              <w:r w:rsidR="004A2A71" w:rsidRPr="006B5A8B">
                <w:t>5 Apr 1971</w:t>
              </w:r>
            </w:smartTag>
            <w:r w:rsidR="00FC2E50" w:rsidRPr="006B5A8B">
              <w:br/>
              <w:t>s</w:t>
            </w:r>
            <w:r w:rsidRPr="006B5A8B">
              <w:t xml:space="preserve"> 4: 1</w:t>
            </w:r>
            <w:r w:rsidR="006B5A8B">
              <w:t> </w:t>
            </w:r>
            <w:r w:rsidRPr="006B5A8B">
              <w:t>July 1974 (</w:t>
            </w:r>
            <w:r w:rsidR="00B52C9E" w:rsidRPr="006B5A8B">
              <w:t>gaz</w:t>
            </w:r>
            <w:r w:rsidRPr="006B5A8B">
              <w:t xml:space="preserve"> </w:t>
            </w:r>
            <w:r w:rsidR="003E1404" w:rsidRPr="006B5A8B">
              <w:t>1974, No</w:t>
            </w:r>
            <w:r w:rsidRPr="006B5A8B">
              <w:t> 53D)</w:t>
            </w:r>
          </w:p>
        </w:tc>
        <w:tc>
          <w:tcPr>
            <w:tcW w:w="1415" w:type="dxa"/>
            <w:tcBorders>
              <w:top w:val="single" w:sz="4" w:space="0" w:color="auto"/>
              <w:bottom w:val="single" w:sz="4" w:space="0" w:color="auto"/>
            </w:tcBorders>
            <w:shd w:val="clear" w:color="auto" w:fill="auto"/>
          </w:tcPr>
          <w:p w:rsidR="00DF3806" w:rsidRPr="006B5A8B" w:rsidRDefault="003E1404" w:rsidP="008935BF">
            <w:pPr>
              <w:pStyle w:val="ENoteTableText"/>
            </w:pPr>
            <w:r w:rsidRPr="006B5A8B">
              <w:t>s</w:t>
            </w:r>
            <w:r w:rsidR="00DF3806" w:rsidRPr="006B5A8B">
              <w:t xml:space="preserve"> 5</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Customs Act (No.</w:t>
            </w:r>
            <w:r w:rsidR="006B5A8B">
              <w:t> </w:t>
            </w:r>
            <w:r w:rsidRPr="006B5A8B">
              <w:t>2) 1971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134, 1971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71"/>
                <w:attr w:name="Day" w:val="16"/>
                <w:attr w:name="Month" w:val="12"/>
              </w:smartTagPr>
              <w:r w:rsidRPr="006B5A8B">
                <w:t>16 Dec 1971</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72"/>
                <w:attr w:name="Day" w:val="13"/>
                <w:attr w:name="Month" w:val="1"/>
              </w:smartTagPr>
              <w:r w:rsidRPr="006B5A8B">
                <w:t>13 Jan 1972</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1973</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162, 1973</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73"/>
                <w:attr w:name="Day" w:val="7"/>
                <w:attr w:name="Month" w:val="12"/>
              </w:smartTagPr>
              <w:r w:rsidRPr="006B5A8B">
                <w:t>7 Dec 1973</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73"/>
                <w:attr w:name="Day" w:val="7"/>
                <w:attr w:name="Month" w:val="12"/>
              </w:smartTagPr>
              <w:r w:rsidRPr="006B5A8B">
                <w:t>7 Dec 1973</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Statute Law Revision Act 1973</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216, 1973</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73"/>
                <w:attr w:name="Day" w:val="19"/>
                <w:attr w:name="Month" w:val="12"/>
              </w:smartTagPr>
              <w:r w:rsidRPr="006B5A8B">
                <w:t>19 Dec 1973</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73"/>
                <w:attr w:name="Day" w:val="31"/>
                <w:attr w:name="Month" w:val="12"/>
              </w:smartTagPr>
              <w:r w:rsidRPr="006B5A8B">
                <w:t>31 Dec 1973</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9(1) and 10</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1974</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28, 1974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74"/>
                <w:attr w:name="Day" w:val="1"/>
                <w:attr w:name="Month" w:val="8"/>
              </w:smartTagPr>
              <w:r w:rsidRPr="006B5A8B">
                <w:t>1 Aug 1974</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74"/>
                <w:attr w:name="Day" w:val="1"/>
                <w:attr w:name="Month" w:val="8"/>
              </w:smartTagPr>
              <w:r w:rsidRPr="006B5A8B">
                <w:t>1 Aug 1974</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(No.</w:t>
            </w:r>
            <w:r w:rsidR="006B5A8B">
              <w:t> </w:t>
            </w:r>
            <w:r w:rsidRPr="006B5A8B">
              <w:t>2) 1974</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120, 1974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74"/>
                <w:attr w:name="Day" w:val="3"/>
                <w:attr w:name="Month" w:val="12"/>
              </w:smartTagPr>
              <w:r w:rsidRPr="006B5A8B">
                <w:t>3 Dec 1974</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74"/>
                <w:attr w:name="Day" w:val="3"/>
                <w:attr w:name="Month" w:val="12"/>
              </w:smartTagPr>
              <w:r w:rsidRPr="006B5A8B">
                <w:t>3 Dec 1974</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3(2), 4(2), (3), 5(2) and 6(2)</w:t>
            </w:r>
          </w:p>
        </w:tc>
      </w:tr>
      <w:tr w:rsidR="00DF3806" w:rsidRPr="006B5A8B" w:rsidTr="00DB1904">
        <w:trPr>
          <w:cantSplit/>
        </w:trPr>
        <w:tc>
          <w:tcPr>
            <w:tcW w:w="1838" w:type="dxa"/>
            <w:tcBorders>
              <w:top w:val="single" w:sz="4" w:space="0" w:color="auto"/>
              <w:bottom w:val="nil"/>
            </w:tcBorders>
            <w:shd w:val="clear" w:color="auto" w:fill="auto"/>
          </w:tcPr>
          <w:p w:rsidR="00DF3806" w:rsidRPr="006B5A8B" w:rsidRDefault="00DF3806" w:rsidP="008935BF">
            <w:pPr>
              <w:pStyle w:val="ENoteTableText"/>
            </w:pPr>
            <w:r w:rsidRPr="006B5A8B">
              <w:t>Postal and Telecommunications Commissions (Transitional Provisions) Act 1975</w:t>
            </w:r>
          </w:p>
        </w:tc>
        <w:tc>
          <w:tcPr>
            <w:tcW w:w="992" w:type="dxa"/>
            <w:tcBorders>
              <w:top w:val="single" w:sz="4" w:space="0" w:color="auto"/>
              <w:bottom w:val="nil"/>
            </w:tcBorders>
            <w:shd w:val="clear" w:color="auto" w:fill="auto"/>
          </w:tcPr>
          <w:p w:rsidR="00DF3806" w:rsidRPr="006B5A8B" w:rsidRDefault="00DF3806" w:rsidP="008935BF">
            <w:pPr>
              <w:pStyle w:val="ENoteTableText"/>
            </w:pPr>
            <w:r w:rsidRPr="006B5A8B">
              <w:t>56, 1975</w:t>
            </w:r>
          </w:p>
        </w:tc>
        <w:tc>
          <w:tcPr>
            <w:tcW w:w="993" w:type="dxa"/>
            <w:tcBorders>
              <w:top w:val="single" w:sz="4" w:space="0" w:color="auto"/>
              <w:bottom w:val="nil"/>
            </w:tcBorders>
            <w:shd w:val="clear" w:color="auto" w:fill="auto"/>
          </w:tcPr>
          <w:p w:rsidR="00DF3806" w:rsidRPr="006B5A8B" w:rsidRDefault="00DF3806" w:rsidP="008935BF">
            <w:pPr>
              <w:pStyle w:val="ENoteTableText"/>
            </w:pPr>
            <w:r w:rsidRPr="006B5A8B">
              <w:t>12</w:t>
            </w:r>
            <w:r w:rsidR="006B5A8B">
              <w:t> </w:t>
            </w:r>
            <w:r w:rsidRPr="006B5A8B">
              <w:t>June 1975</w:t>
            </w:r>
          </w:p>
        </w:tc>
        <w:tc>
          <w:tcPr>
            <w:tcW w:w="1845" w:type="dxa"/>
            <w:tcBorders>
              <w:top w:val="single" w:sz="4" w:space="0" w:color="auto"/>
              <w:bottom w:val="nil"/>
            </w:tcBorders>
            <w:shd w:val="clear" w:color="auto" w:fill="auto"/>
          </w:tcPr>
          <w:p w:rsidR="00DF3806" w:rsidRPr="006B5A8B" w:rsidRDefault="00DF3806" w:rsidP="00B52C9E">
            <w:pPr>
              <w:pStyle w:val="ENoteTableText"/>
            </w:pPr>
            <w:r w:rsidRPr="006B5A8B">
              <w:t>s 4 and 38: 1</w:t>
            </w:r>
            <w:r w:rsidR="006B5A8B">
              <w:t> </w:t>
            </w:r>
            <w:r w:rsidRPr="006B5A8B">
              <w:t>July 1975 (</w:t>
            </w:r>
            <w:r w:rsidR="003E1404" w:rsidRPr="006B5A8B">
              <w:t>s</w:t>
            </w:r>
            <w:r w:rsidRPr="006B5A8B">
              <w:t xml:space="preserve"> 2(1) and </w:t>
            </w:r>
            <w:r w:rsidR="00B52C9E" w:rsidRPr="006B5A8B">
              <w:t xml:space="preserve">gaz </w:t>
            </w:r>
            <w:r w:rsidR="003E1404" w:rsidRPr="006B5A8B">
              <w:t>1975, No</w:t>
            </w:r>
            <w:r w:rsidRPr="006B5A8B">
              <w:t xml:space="preserve"> S122)</w:t>
            </w:r>
            <w:r w:rsidRPr="006B5A8B">
              <w:br/>
              <w:t xml:space="preserve">Remainder: </w:t>
            </w:r>
            <w:r w:rsidR="004A2A71" w:rsidRPr="006B5A8B">
              <w:t>12</w:t>
            </w:r>
            <w:r w:rsidR="006B5A8B">
              <w:t> </w:t>
            </w:r>
            <w:r w:rsidR="004A2A71" w:rsidRPr="006B5A8B">
              <w:t>June 1975</w:t>
            </w:r>
          </w:p>
        </w:tc>
        <w:tc>
          <w:tcPr>
            <w:tcW w:w="1415" w:type="dxa"/>
            <w:tcBorders>
              <w:top w:val="single" w:sz="4" w:space="0" w:color="auto"/>
              <w:bottom w:val="nil"/>
            </w:tcBorders>
            <w:shd w:val="clear" w:color="auto" w:fill="auto"/>
          </w:tcPr>
          <w:p w:rsidR="00DF3806" w:rsidRPr="006B5A8B" w:rsidRDefault="00DF3806" w:rsidP="008935BF">
            <w:pPr>
              <w:pStyle w:val="ENoteTableText"/>
            </w:pPr>
            <w:r w:rsidRPr="006B5A8B">
              <w:t>—</w:t>
            </w:r>
          </w:p>
        </w:tc>
      </w:tr>
      <w:tr w:rsidR="00DF3806" w:rsidRPr="006B5A8B" w:rsidTr="00DB1904">
        <w:trPr>
          <w:cantSplit/>
        </w:trPr>
        <w:tc>
          <w:tcPr>
            <w:tcW w:w="1838" w:type="dxa"/>
            <w:tcBorders>
              <w:top w:val="nil"/>
              <w:bottom w:val="nil"/>
            </w:tcBorders>
            <w:shd w:val="clear" w:color="auto" w:fill="auto"/>
          </w:tcPr>
          <w:p w:rsidR="00DF3806" w:rsidRPr="006B5A8B" w:rsidRDefault="00DF3806" w:rsidP="008935BF">
            <w:pPr>
              <w:pStyle w:val="ENoteTTIndentHeading"/>
              <w:rPr>
                <w:i/>
                <w:kern w:val="28"/>
              </w:rPr>
            </w:pPr>
            <w:r w:rsidRPr="006B5A8B">
              <w:t>as amended by</w:t>
            </w:r>
          </w:p>
        </w:tc>
        <w:tc>
          <w:tcPr>
            <w:tcW w:w="992" w:type="dxa"/>
            <w:tcBorders>
              <w:top w:val="nil"/>
              <w:bottom w:val="nil"/>
            </w:tcBorders>
            <w:shd w:val="clear" w:color="auto" w:fill="auto"/>
          </w:tcPr>
          <w:p w:rsidR="00DF3806" w:rsidRPr="006B5A8B" w:rsidRDefault="00DF3806" w:rsidP="008935BF">
            <w:pPr>
              <w:pStyle w:val="ENoteTableText"/>
            </w:pPr>
          </w:p>
        </w:tc>
        <w:tc>
          <w:tcPr>
            <w:tcW w:w="993" w:type="dxa"/>
            <w:tcBorders>
              <w:top w:val="nil"/>
              <w:bottom w:val="nil"/>
            </w:tcBorders>
            <w:shd w:val="clear" w:color="auto" w:fill="auto"/>
          </w:tcPr>
          <w:p w:rsidR="00DF3806" w:rsidRPr="006B5A8B" w:rsidRDefault="00DF3806" w:rsidP="008935BF">
            <w:pPr>
              <w:pStyle w:val="ENoteTableText"/>
            </w:pPr>
          </w:p>
        </w:tc>
        <w:tc>
          <w:tcPr>
            <w:tcW w:w="1845" w:type="dxa"/>
            <w:tcBorders>
              <w:top w:val="nil"/>
              <w:bottom w:val="nil"/>
            </w:tcBorders>
            <w:shd w:val="clear" w:color="auto" w:fill="auto"/>
          </w:tcPr>
          <w:p w:rsidR="00DF3806" w:rsidRPr="006B5A8B" w:rsidRDefault="00DF3806" w:rsidP="008935BF">
            <w:pPr>
              <w:pStyle w:val="ENoteTableText"/>
            </w:pPr>
          </w:p>
        </w:tc>
        <w:tc>
          <w:tcPr>
            <w:tcW w:w="1415" w:type="dxa"/>
            <w:tcBorders>
              <w:top w:val="nil"/>
              <w:bottom w:val="nil"/>
            </w:tcBorders>
            <w:shd w:val="clear" w:color="auto" w:fill="auto"/>
          </w:tcPr>
          <w:p w:rsidR="00DF3806" w:rsidRPr="006B5A8B" w:rsidRDefault="00DF3806" w:rsidP="008935BF">
            <w:pPr>
              <w:pStyle w:val="ENoteTableText"/>
            </w:pPr>
          </w:p>
        </w:tc>
      </w:tr>
      <w:tr w:rsidR="00DF3806" w:rsidRPr="006B5A8B" w:rsidTr="00DB1904">
        <w:trPr>
          <w:cantSplit/>
        </w:trPr>
        <w:tc>
          <w:tcPr>
            <w:tcW w:w="1838" w:type="dxa"/>
            <w:tcBorders>
              <w:top w:val="nil"/>
              <w:bottom w:val="single" w:sz="4" w:space="0" w:color="auto"/>
            </w:tcBorders>
            <w:shd w:val="clear" w:color="auto" w:fill="auto"/>
          </w:tcPr>
          <w:p w:rsidR="00DF3806" w:rsidRPr="006B5A8B" w:rsidRDefault="00DF3806" w:rsidP="008935BF">
            <w:pPr>
              <w:pStyle w:val="ENoteTTi"/>
              <w:rPr>
                <w:b/>
                <w:i/>
                <w:kern w:val="28"/>
              </w:rPr>
            </w:pPr>
            <w:r w:rsidRPr="006B5A8B">
              <w:t>Customs Act (No.</w:t>
            </w:r>
            <w:r w:rsidR="006B5A8B">
              <w:t> </w:t>
            </w:r>
            <w:r w:rsidRPr="006B5A8B">
              <w:t>2) 1975</w:t>
            </w:r>
          </w:p>
        </w:tc>
        <w:tc>
          <w:tcPr>
            <w:tcW w:w="992" w:type="dxa"/>
            <w:tcBorders>
              <w:top w:val="nil"/>
              <w:bottom w:val="single" w:sz="4" w:space="0" w:color="auto"/>
            </w:tcBorders>
            <w:shd w:val="clear" w:color="auto" w:fill="auto"/>
          </w:tcPr>
          <w:p w:rsidR="00DF3806" w:rsidRPr="006B5A8B" w:rsidRDefault="00DF3806" w:rsidP="008935BF">
            <w:pPr>
              <w:pStyle w:val="ENoteTableText"/>
            </w:pPr>
            <w:r w:rsidRPr="006B5A8B">
              <w:t>107, 1975</w:t>
            </w:r>
          </w:p>
        </w:tc>
        <w:tc>
          <w:tcPr>
            <w:tcW w:w="993" w:type="dxa"/>
            <w:tcBorders>
              <w:top w:val="nil"/>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75"/>
                <w:attr w:name="Day" w:val="9"/>
                <w:attr w:name="Month" w:val="10"/>
              </w:smartTagPr>
              <w:r w:rsidRPr="006B5A8B">
                <w:t>9 Oct 1975</w:t>
              </w:r>
            </w:smartTag>
          </w:p>
        </w:tc>
        <w:tc>
          <w:tcPr>
            <w:tcW w:w="1845" w:type="dxa"/>
            <w:tcBorders>
              <w:top w:val="nil"/>
              <w:bottom w:val="single" w:sz="4" w:space="0" w:color="auto"/>
            </w:tcBorders>
            <w:shd w:val="clear" w:color="auto" w:fill="auto"/>
          </w:tcPr>
          <w:p w:rsidR="00DF3806" w:rsidRPr="006B5A8B" w:rsidRDefault="00FC2E50" w:rsidP="00FC2E50">
            <w:pPr>
              <w:pStyle w:val="ENoteTableText"/>
            </w:pPr>
            <w:r w:rsidRPr="006B5A8B">
              <w:t>8 pm (by standard time in the Australian Capital Territory) on 19 Aug 1975 (s 2)</w:t>
            </w:r>
          </w:p>
        </w:tc>
        <w:tc>
          <w:tcPr>
            <w:tcW w:w="1415" w:type="dxa"/>
            <w:tcBorders>
              <w:top w:val="nil"/>
              <w:bottom w:val="single" w:sz="4" w:space="0" w:color="auto"/>
            </w:tcBorders>
            <w:shd w:val="clear" w:color="auto" w:fill="auto"/>
          </w:tcPr>
          <w:p w:rsidR="00DF3806" w:rsidRPr="006B5A8B" w:rsidRDefault="003E1404" w:rsidP="008935BF">
            <w:pPr>
              <w:pStyle w:val="ENoteTableText"/>
            </w:pPr>
            <w:r w:rsidRPr="006B5A8B">
              <w:t>s</w:t>
            </w:r>
            <w:r w:rsidR="00DF3806" w:rsidRPr="006B5A8B">
              <w:t xml:space="preserve"> 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1975</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77, 1975</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20</w:t>
            </w:r>
            <w:r w:rsidR="006B5A8B">
              <w:t> </w:t>
            </w:r>
            <w:r w:rsidRPr="006B5A8B">
              <w:t>June 1975</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20</w:t>
            </w:r>
            <w:r w:rsidR="006B5A8B">
              <w:t> </w:t>
            </w:r>
            <w:r w:rsidRPr="006B5A8B">
              <w:t>June 1975 (s.</w:t>
            </w:r>
            <w:r w:rsidR="006B5A8B">
              <w:t> </w:t>
            </w:r>
            <w:r w:rsidRPr="006B5A8B">
              <w:t>2)</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Act (No.</w:t>
            </w:r>
            <w:r w:rsidR="006B5A8B">
              <w:t> </w:t>
            </w:r>
            <w:r w:rsidRPr="006B5A8B">
              <w:t>2) 1975</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107, 1975</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75"/>
                <w:attr w:name="Day" w:val="9"/>
                <w:attr w:name="Month" w:val="10"/>
              </w:smartTagPr>
              <w:r w:rsidRPr="006B5A8B">
                <w:t>9 Oct 1975</w:t>
              </w:r>
            </w:smartTag>
          </w:p>
        </w:tc>
        <w:tc>
          <w:tcPr>
            <w:tcW w:w="1845" w:type="dxa"/>
            <w:tcBorders>
              <w:top w:val="single" w:sz="4" w:space="0" w:color="auto"/>
              <w:bottom w:val="single" w:sz="4" w:space="0" w:color="auto"/>
            </w:tcBorders>
            <w:shd w:val="clear" w:color="auto" w:fill="auto"/>
          </w:tcPr>
          <w:p w:rsidR="00DF3806" w:rsidRPr="006B5A8B" w:rsidRDefault="00FC2E50" w:rsidP="008935BF">
            <w:pPr>
              <w:pStyle w:val="ENoteTableText"/>
            </w:pPr>
            <w:r w:rsidRPr="006B5A8B">
              <w:t>8 pm (by standard time in the Australian Capital Territory) on 19 Aug 1975 (s 2)</w:t>
            </w:r>
          </w:p>
        </w:tc>
        <w:tc>
          <w:tcPr>
            <w:tcW w:w="1415" w:type="dxa"/>
            <w:tcBorders>
              <w:top w:val="single" w:sz="4" w:space="0" w:color="auto"/>
              <w:bottom w:val="single" w:sz="4" w:space="0" w:color="auto"/>
            </w:tcBorders>
            <w:shd w:val="clear" w:color="auto" w:fill="auto"/>
          </w:tcPr>
          <w:p w:rsidR="00DF3806" w:rsidRPr="006B5A8B" w:rsidRDefault="003E1404" w:rsidP="008935BF">
            <w:pPr>
              <w:pStyle w:val="ENoteTableText"/>
            </w:pPr>
            <w:r w:rsidRPr="006B5A8B">
              <w:t>s</w:t>
            </w:r>
            <w:r w:rsidR="00DF3806" w:rsidRPr="006B5A8B">
              <w:t xml:space="preserve"> 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Act 1976</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41, 1976</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w:t>
            </w:r>
            <w:r w:rsidR="006B5A8B">
              <w:t> </w:t>
            </w:r>
            <w:r w:rsidRPr="006B5A8B">
              <w:t>June 1976</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w:t>
            </w:r>
            <w:r w:rsidR="006B5A8B">
              <w:t> </w:t>
            </w:r>
            <w:r w:rsidRPr="006B5A8B">
              <w:t>July 1976</w:t>
            </w:r>
          </w:p>
        </w:tc>
        <w:tc>
          <w:tcPr>
            <w:tcW w:w="1415" w:type="dxa"/>
            <w:tcBorders>
              <w:top w:val="single" w:sz="4" w:space="0" w:color="auto"/>
              <w:bottom w:val="single" w:sz="4" w:space="0" w:color="auto"/>
            </w:tcBorders>
            <w:shd w:val="clear" w:color="auto" w:fill="auto"/>
          </w:tcPr>
          <w:p w:rsidR="00DF3806" w:rsidRPr="006B5A8B" w:rsidRDefault="003E1404" w:rsidP="008935BF">
            <w:pPr>
              <w:pStyle w:val="ENoteTableText"/>
            </w:pPr>
            <w:r w:rsidRPr="006B5A8B">
              <w:t>s</w:t>
            </w:r>
            <w:r w:rsidR="00DF3806" w:rsidRPr="006B5A8B">
              <w:t xml:space="preserve"> 7</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Administrative Changes (Consequential Provisions) Act 1976</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91, 1976</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76"/>
                <w:attr w:name="Day" w:val="20"/>
                <w:attr w:name="Month" w:val="9"/>
              </w:smartTagPr>
              <w:r w:rsidRPr="006B5A8B">
                <w:t>20 Sept 1976</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 xml:space="preserve">s 3: </w:t>
            </w:r>
            <w:r w:rsidR="00FC2E50" w:rsidRPr="006B5A8B">
              <w:t>22 Dec 1975 (s 2(7))</w:t>
            </w:r>
          </w:p>
        </w:tc>
        <w:tc>
          <w:tcPr>
            <w:tcW w:w="1415" w:type="dxa"/>
            <w:tcBorders>
              <w:top w:val="single" w:sz="4" w:space="0" w:color="auto"/>
              <w:bottom w:val="single" w:sz="4" w:space="0" w:color="auto"/>
            </w:tcBorders>
            <w:shd w:val="clear" w:color="auto" w:fill="auto"/>
          </w:tcPr>
          <w:p w:rsidR="00DF3806" w:rsidRPr="006B5A8B" w:rsidRDefault="003E1404" w:rsidP="008935BF">
            <w:pPr>
              <w:pStyle w:val="ENoteTableText"/>
            </w:pPr>
            <w:r w:rsidRPr="006B5A8B">
              <w:t>s</w:t>
            </w:r>
            <w:r w:rsidR="00DF3806" w:rsidRPr="006B5A8B">
              <w:t xml:space="preserve"> 4</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Act (No.</w:t>
            </w:r>
            <w:r w:rsidR="006B5A8B">
              <w:t> </w:t>
            </w:r>
            <w:r w:rsidRPr="006B5A8B">
              <w:t>2) 1976</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174, 1976</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76"/>
                <w:attr w:name="Day" w:val="13"/>
                <w:attr w:name="Month" w:val="12"/>
              </w:smartTagPr>
              <w:r w:rsidRPr="006B5A8B">
                <w:t>13 Dec 1976</w:t>
              </w:r>
            </w:smartTag>
          </w:p>
        </w:tc>
        <w:tc>
          <w:tcPr>
            <w:tcW w:w="1845" w:type="dxa"/>
            <w:tcBorders>
              <w:top w:val="single" w:sz="4" w:space="0" w:color="auto"/>
              <w:bottom w:val="single" w:sz="4" w:space="0" w:color="auto"/>
            </w:tcBorders>
            <w:shd w:val="clear" w:color="auto" w:fill="auto"/>
          </w:tcPr>
          <w:p w:rsidR="00DF3806" w:rsidRPr="006B5A8B" w:rsidRDefault="00FC2E50" w:rsidP="00B52C9E">
            <w:pPr>
              <w:pStyle w:val="ENoteTableText"/>
            </w:pPr>
            <w:r w:rsidRPr="006B5A8B">
              <w:t>s</w:t>
            </w:r>
            <w:r w:rsidR="00DF3806" w:rsidRPr="006B5A8B">
              <w:t xml:space="preserve"> 4: 1 Feb 1977 (</w:t>
            </w:r>
            <w:r w:rsidR="00B52C9E" w:rsidRPr="006B5A8B">
              <w:t>gaz</w:t>
            </w:r>
            <w:r w:rsidR="00DF3806" w:rsidRPr="006B5A8B">
              <w:t xml:space="preserve"> 1977, No S8)</w:t>
            </w:r>
            <w:r w:rsidR="00DF3806" w:rsidRPr="006B5A8B">
              <w:br/>
              <w:t xml:space="preserve">Remainder: </w:t>
            </w:r>
            <w:smartTag w:uri="urn:schemas-microsoft-com:office:smarttags" w:element="date">
              <w:smartTagPr>
                <w:attr w:name="Month" w:val="12"/>
                <w:attr w:name="Day" w:val="13"/>
                <w:attr w:name="Year" w:val="1976"/>
              </w:smartTagPr>
              <w:r w:rsidR="004A2A71" w:rsidRPr="006B5A8B">
                <w:t>13 Dec 1976</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Customs Amendment Act 1977</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154, 1977</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77"/>
                <w:attr w:name="Day" w:val="10"/>
                <w:attr w:name="Month" w:val="11"/>
              </w:smartTagPr>
              <w:r w:rsidRPr="006B5A8B">
                <w:t>10 Nov 1977</w:t>
              </w:r>
            </w:smartTag>
          </w:p>
        </w:tc>
        <w:tc>
          <w:tcPr>
            <w:tcW w:w="1845" w:type="dxa"/>
            <w:tcBorders>
              <w:top w:val="single" w:sz="4" w:space="0" w:color="auto"/>
              <w:bottom w:val="single" w:sz="4" w:space="0" w:color="auto"/>
            </w:tcBorders>
            <w:shd w:val="clear" w:color="auto" w:fill="auto"/>
          </w:tcPr>
          <w:p w:rsidR="00DF3806" w:rsidRPr="006B5A8B" w:rsidRDefault="00DF3806" w:rsidP="00B52C9E">
            <w:pPr>
              <w:pStyle w:val="ENoteTableText"/>
            </w:pPr>
            <w:r w:rsidRPr="006B5A8B">
              <w:t xml:space="preserve">s 3, 4 and 9: </w:t>
            </w:r>
            <w:smartTag w:uri="urn:schemas-microsoft-com:office:smarttags" w:element="date">
              <w:smartTagPr>
                <w:attr w:name="Year" w:val="1978"/>
                <w:attr w:name="Day" w:val="20"/>
                <w:attr w:name="Month" w:val="10"/>
              </w:smartTagPr>
              <w:r w:rsidRPr="006B5A8B">
                <w:t>20 Oct 1978</w:t>
              </w:r>
            </w:smartTag>
            <w:r w:rsidR="00B52C9E" w:rsidRPr="006B5A8B">
              <w:t xml:space="preserve"> (gaz</w:t>
            </w:r>
            <w:r w:rsidRPr="006B5A8B">
              <w:t xml:space="preserve"> </w:t>
            </w:r>
            <w:r w:rsidR="003E1404" w:rsidRPr="006B5A8B">
              <w:t>1978, No S195)</w:t>
            </w:r>
            <w:r w:rsidR="003E1404" w:rsidRPr="006B5A8B">
              <w:br/>
              <w:t>s</w:t>
            </w:r>
            <w:r w:rsidRPr="006B5A8B">
              <w:t xml:space="preserve"> </w:t>
            </w:r>
            <w:smartTag w:uri="urn:schemas-microsoft-com:office:smarttags" w:element="time">
              <w:smartTagPr>
                <w:attr w:name="Minute" w:val="24"/>
                <w:attr w:name="Hour" w:val="7"/>
              </w:smartTagPr>
              <w:r w:rsidRPr="006B5A8B">
                <w:t>7: 24</w:t>
              </w:r>
            </w:smartTag>
            <w:r w:rsidRPr="006B5A8B">
              <w:t xml:space="preserve"> Oct 1978 (</w:t>
            </w:r>
            <w:r w:rsidR="00B52C9E" w:rsidRPr="006B5A8B">
              <w:t>gaz</w:t>
            </w:r>
            <w:r w:rsidRPr="006B5A8B">
              <w:t xml:space="preserve"> 1978,</w:t>
            </w:r>
            <w:r w:rsidR="003E1404" w:rsidRPr="006B5A8B">
              <w:t xml:space="preserve"> No</w:t>
            </w:r>
            <w:r w:rsidRPr="006B5A8B">
              <w:t xml:space="preserve"> S219)</w:t>
            </w:r>
            <w:r w:rsidRPr="006B5A8B">
              <w:br/>
              <w:t xml:space="preserve">Remainder: </w:t>
            </w:r>
            <w:smartTag w:uri="urn:schemas-microsoft-com:office:smarttags" w:element="date">
              <w:smartTagPr>
                <w:attr w:name="Year" w:val="1977"/>
                <w:attr w:name="Day" w:val="10"/>
                <w:attr w:name="Month" w:val="11"/>
              </w:smartTagPr>
              <w:r w:rsidR="004A2A71" w:rsidRPr="006B5A8B">
                <w:t>10 Nov 1977</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5(2), 7(2), (3) and 13</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Administrative Changes (Consequential Provisions) Act 1978</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36, 1978</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12</w:t>
            </w:r>
            <w:r w:rsidR="006B5A8B">
              <w:t> </w:t>
            </w:r>
            <w:r w:rsidRPr="006B5A8B">
              <w:t>June 1978</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12</w:t>
            </w:r>
            <w:r w:rsidR="006B5A8B">
              <w:t> </w:t>
            </w:r>
            <w:r w:rsidRPr="006B5A8B">
              <w:t>June 1978</w:t>
            </w:r>
          </w:p>
        </w:tc>
        <w:tc>
          <w:tcPr>
            <w:tcW w:w="1415" w:type="dxa"/>
            <w:tcBorders>
              <w:top w:val="single" w:sz="4" w:space="0" w:color="auto"/>
              <w:bottom w:val="single" w:sz="4" w:space="0" w:color="auto"/>
            </w:tcBorders>
            <w:shd w:val="clear" w:color="auto" w:fill="auto"/>
          </w:tcPr>
          <w:p w:rsidR="00DF3806" w:rsidRPr="006B5A8B" w:rsidRDefault="003E1404" w:rsidP="008935BF">
            <w:pPr>
              <w:pStyle w:val="ENoteTableText"/>
            </w:pPr>
            <w:r w:rsidRPr="006B5A8B">
              <w:t>s</w:t>
            </w:r>
            <w:r w:rsidR="00DF3806" w:rsidRPr="006B5A8B">
              <w:t xml:space="preserve"> 8</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Act 1978</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183, 1978</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78"/>
                <w:attr w:name="Day" w:val="4"/>
                <w:attr w:name="Month" w:val="12"/>
              </w:smartTagPr>
              <w:r w:rsidRPr="006B5A8B">
                <w:t>4 Dec 1978</w:t>
              </w:r>
            </w:smartTag>
          </w:p>
        </w:tc>
        <w:tc>
          <w:tcPr>
            <w:tcW w:w="1845" w:type="dxa"/>
            <w:tcBorders>
              <w:top w:val="single" w:sz="4" w:space="0" w:color="auto"/>
              <w:bottom w:val="single" w:sz="4" w:space="0" w:color="auto"/>
            </w:tcBorders>
            <w:shd w:val="clear" w:color="auto" w:fill="auto"/>
          </w:tcPr>
          <w:p w:rsidR="00DF3806" w:rsidRPr="006B5A8B" w:rsidRDefault="00FC2E50" w:rsidP="008935BF">
            <w:pPr>
              <w:pStyle w:val="ENoteTableText"/>
            </w:pPr>
            <w:r w:rsidRPr="006B5A8B">
              <w:t>s</w:t>
            </w:r>
            <w:r w:rsidR="00DF3806" w:rsidRPr="006B5A8B">
              <w:t xml:space="preserve"> 3: 10</w:t>
            </w:r>
            <w:r w:rsidR="006B5A8B">
              <w:t> </w:t>
            </w:r>
            <w:r w:rsidR="00DF3806" w:rsidRPr="006B5A8B">
              <w:t>July 1978</w:t>
            </w:r>
            <w:r w:rsidR="00DF3806" w:rsidRPr="006B5A8B">
              <w:br/>
              <w:t xml:space="preserve">Remainder: </w:t>
            </w:r>
            <w:smartTag w:uri="urn:schemas-microsoft-com:office:smarttags" w:element="date">
              <w:smartTagPr>
                <w:attr w:name="Year" w:val="1978"/>
                <w:attr w:name="Day" w:val="4"/>
                <w:attr w:name="Month" w:val="12"/>
              </w:smartTagPr>
              <w:r w:rsidR="004A2A71" w:rsidRPr="006B5A8B">
                <w:t>4 Dec 1978</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4 and 5</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Jurisdiction of Courts (Miscellaneous Amendments) Act 1979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19, 1979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79"/>
                <w:attr w:name="Day" w:val="28"/>
                <w:attr w:name="Month" w:val="3"/>
              </w:smartTagPr>
              <w:r w:rsidRPr="006B5A8B">
                <w:t>28 Mar 1979</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Parts II–XVII (s 3–123): 15</w:t>
            </w:r>
            <w:r w:rsidR="006B5A8B">
              <w:t> </w:t>
            </w:r>
            <w:r w:rsidRPr="006B5A8B">
              <w:t>May 1979 (</w:t>
            </w:r>
            <w:r w:rsidR="00B52C9E" w:rsidRPr="006B5A8B">
              <w:t xml:space="preserve">gaz </w:t>
            </w:r>
            <w:r w:rsidRPr="006B5A8B">
              <w:t>1979, No S86)</w:t>
            </w:r>
            <w:r w:rsidRPr="006B5A8B">
              <w:br/>
              <w:t xml:space="preserve">Remainder: </w:t>
            </w:r>
            <w:smartTag w:uri="urn:schemas-microsoft-com:office:smarttags" w:element="date">
              <w:smartTagPr>
                <w:attr w:name="Year" w:val="1979"/>
                <w:attr w:name="Day" w:val="28"/>
                <w:attr w:name="Month" w:val="3"/>
              </w:smartTagPr>
              <w:r w:rsidR="004A2A71" w:rsidRPr="006B5A8B">
                <w:t>28 Mar 1979</w:t>
              </w:r>
            </w:smartTag>
          </w:p>
        </w:tc>
        <w:tc>
          <w:tcPr>
            <w:tcW w:w="1415" w:type="dxa"/>
            <w:tcBorders>
              <w:top w:val="single" w:sz="4" w:space="0" w:color="auto"/>
              <w:bottom w:val="single" w:sz="4" w:space="0" w:color="auto"/>
            </w:tcBorders>
            <w:shd w:val="clear" w:color="auto" w:fill="auto"/>
          </w:tcPr>
          <w:p w:rsidR="00DF3806" w:rsidRPr="006B5A8B" w:rsidRDefault="003E1404" w:rsidP="008935BF">
            <w:pPr>
              <w:pStyle w:val="ENoteTableText"/>
            </w:pPr>
            <w:r w:rsidRPr="006B5A8B">
              <w:t>s</w:t>
            </w:r>
            <w:r w:rsidR="00DF3806" w:rsidRPr="006B5A8B">
              <w:t xml:space="preserve"> 124</w:t>
            </w:r>
          </w:p>
        </w:tc>
      </w:tr>
      <w:tr w:rsidR="00DF3806" w:rsidRPr="006B5A8B" w:rsidTr="00DB1904">
        <w:trPr>
          <w:cantSplit/>
        </w:trPr>
        <w:tc>
          <w:tcPr>
            <w:tcW w:w="1838" w:type="dxa"/>
            <w:tcBorders>
              <w:top w:val="single" w:sz="4" w:space="0" w:color="auto"/>
              <w:bottom w:val="nil"/>
            </w:tcBorders>
            <w:shd w:val="clear" w:color="auto" w:fill="auto"/>
          </w:tcPr>
          <w:p w:rsidR="00DF3806" w:rsidRPr="006B5A8B" w:rsidRDefault="00DF3806" w:rsidP="008935BF">
            <w:pPr>
              <w:pStyle w:val="ENoteTableText"/>
            </w:pPr>
            <w:r w:rsidRPr="006B5A8B">
              <w:t>Customs Amendment Act 1979</w:t>
            </w:r>
          </w:p>
        </w:tc>
        <w:tc>
          <w:tcPr>
            <w:tcW w:w="992" w:type="dxa"/>
            <w:tcBorders>
              <w:top w:val="single" w:sz="4" w:space="0" w:color="auto"/>
              <w:bottom w:val="nil"/>
            </w:tcBorders>
            <w:shd w:val="clear" w:color="auto" w:fill="auto"/>
          </w:tcPr>
          <w:p w:rsidR="00DF3806" w:rsidRPr="006B5A8B" w:rsidRDefault="00DF3806" w:rsidP="008935BF">
            <w:pPr>
              <w:pStyle w:val="ENoteTableText"/>
            </w:pPr>
            <w:r w:rsidRPr="006B5A8B">
              <w:t>92, 1979</w:t>
            </w:r>
          </w:p>
        </w:tc>
        <w:tc>
          <w:tcPr>
            <w:tcW w:w="993" w:type="dxa"/>
            <w:tcBorders>
              <w:top w:val="single" w:sz="4" w:space="0" w:color="auto"/>
              <w:bottom w:val="nil"/>
            </w:tcBorders>
            <w:shd w:val="clear" w:color="auto" w:fill="auto"/>
          </w:tcPr>
          <w:p w:rsidR="00DF3806" w:rsidRPr="006B5A8B" w:rsidRDefault="00DF3806" w:rsidP="008935BF">
            <w:pPr>
              <w:pStyle w:val="ENoteTableText"/>
            </w:pPr>
            <w:smartTag w:uri="urn:schemas-microsoft-com:office:smarttags" w:element="date">
              <w:smartTagPr>
                <w:attr w:name="Year" w:val="1979"/>
                <w:attr w:name="Day" w:val="14"/>
                <w:attr w:name="Month" w:val="9"/>
              </w:smartTagPr>
              <w:r w:rsidRPr="006B5A8B">
                <w:t>14 Sept 1979</w:t>
              </w:r>
            </w:smartTag>
          </w:p>
        </w:tc>
        <w:tc>
          <w:tcPr>
            <w:tcW w:w="1845" w:type="dxa"/>
            <w:tcBorders>
              <w:top w:val="single" w:sz="4" w:space="0" w:color="auto"/>
              <w:bottom w:val="nil"/>
            </w:tcBorders>
            <w:shd w:val="clear" w:color="auto" w:fill="auto"/>
          </w:tcPr>
          <w:p w:rsidR="00DF3806" w:rsidRPr="006B5A8B" w:rsidRDefault="00DF3806" w:rsidP="008935BF">
            <w:pPr>
              <w:pStyle w:val="ENoteTableText"/>
            </w:pPr>
            <w:r w:rsidRPr="006B5A8B">
              <w:t xml:space="preserve">s 5 and 6: </w:t>
            </w:r>
            <w:r w:rsidR="004A2A71" w:rsidRPr="006B5A8B">
              <w:t>never commenced</w:t>
            </w:r>
          </w:p>
        </w:tc>
        <w:tc>
          <w:tcPr>
            <w:tcW w:w="1415" w:type="dxa"/>
            <w:tcBorders>
              <w:top w:val="single" w:sz="4" w:space="0" w:color="auto"/>
              <w:bottom w:val="nil"/>
            </w:tcBorders>
            <w:shd w:val="clear" w:color="auto" w:fill="auto"/>
          </w:tcPr>
          <w:p w:rsidR="00DF3806" w:rsidRPr="006B5A8B" w:rsidRDefault="00DF3806" w:rsidP="008935BF">
            <w:pPr>
              <w:pStyle w:val="ENoteTableText"/>
            </w:pPr>
            <w:r w:rsidRPr="006B5A8B">
              <w:t>s 4(2), (3) and 17</w:t>
            </w:r>
          </w:p>
        </w:tc>
      </w:tr>
      <w:tr w:rsidR="00DF3806" w:rsidRPr="006B5A8B" w:rsidTr="00DB1904">
        <w:trPr>
          <w:cantSplit/>
        </w:trPr>
        <w:tc>
          <w:tcPr>
            <w:tcW w:w="1838" w:type="dxa"/>
            <w:tcBorders>
              <w:top w:val="nil"/>
              <w:bottom w:val="nil"/>
            </w:tcBorders>
            <w:shd w:val="clear" w:color="auto" w:fill="auto"/>
          </w:tcPr>
          <w:p w:rsidR="00DF3806" w:rsidRPr="006B5A8B" w:rsidRDefault="00DF3806" w:rsidP="008935BF">
            <w:pPr>
              <w:pStyle w:val="ENoteTTIndentHeading"/>
              <w:rPr>
                <w:i/>
                <w:kern w:val="28"/>
              </w:rPr>
            </w:pPr>
            <w:r w:rsidRPr="006B5A8B">
              <w:t>as amended by</w:t>
            </w:r>
          </w:p>
        </w:tc>
        <w:tc>
          <w:tcPr>
            <w:tcW w:w="992" w:type="dxa"/>
            <w:tcBorders>
              <w:top w:val="nil"/>
              <w:bottom w:val="nil"/>
            </w:tcBorders>
            <w:shd w:val="clear" w:color="auto" w:fill="auto"/>
          </w:tcPr>
          <w:p w:rsidR="00DF3806" w:rsidRPr="006B5A8B" w:rsidRDefault="00DF3806" w:rsidP="008935BF">
            <w:pPr>
              <w:pStyle w:val="ENoteTableText"/>
            </w:pPr>
          </w:p>
        </w:tc>
        <w:tc>
          <w:tcPr>
            <w:tcW w:w="993" w:type="dxa"/>
            <w:tcBorders>
              <w:top w:val="nil"/>
              <w:bottom w:val="nil"/>
            </w:tcBorders>
            <w:shd w:val="clear" w:color="auto" w:fill="auto"/>
          </w:tcPr>
          <w:p w:rsidR="00DF3806" w:rsidRPr="006B5A8B" w:rsidRDefault="00DF3806" w:rsidP="008935BF">
            <w:pPr>
              <w:pStyle w:val="ENoteTableText"/>
            </w:pPr>
          </w:p>
        </w:tc>
        <w:tc>
          <w:tcPr>
            <w:tcW w:w="1845" w:type="dxa"/>
            <w:tcBorders>
              <w:top w:val="nil"/>
              <w:bottom w:val="nil"/>
            </w:tcBorders>
            <w:shd w:val="clear" w:color="auto" w:fill="auto"/>
          </w:tcPr>
          <w:p w:rsidR="00DF3806" w:rsidRPr="006B5A8B" w:rsidRDefault="00DF3806" w:rsidP="008935BF">
            <w:pPr>
              <w:pStyle w:val="ENoteTableText"/>
            </w:pPr>
          </w:p>
        </w:tc>
        <w:tc>
          <w:tcPr>
            <w:tcW w:w="1415" w:type="dxa"/>
            <w:tcBorders>
              <w:top w:val="nil"/>
              <w:bottom w:val="nil"/>
            </w:tcBorders>
            <w:shd w:val="clear" w:color="auto" w:fill="auto"/>
          </w:tcPr>
          <w:p w:rsidR="00DF3806" w:rsidRPr="006B5A8B" w:rsidRDefault="00DF3806" w:rsidP="008935BF">
            <w:pPr>
              <w:pStyle w:val="ENoteTableText"/>
            </w:pPr>
          </w:p>
        </w:tc>
      </w:tr>
      <w:tr w:rsidR="00DF3806" w:rsidRPr="006B5A8B" w:rsidTr="00DB1904">
        <w:trPr>
          <w:cantSplit/>
        </w:trPr>
        <w:tc>
          <w:tcPr>
            <w:tcW w:w="1838" w:type="dxa"/>
            <w:tcBorders>
              <w:top w:val="nil"/>
              <w:bottom w:val="nil"/>
            </w:tcBorders>
            <w:shd w:val="clear" w:color="auto" w:fill="auto"/>
          </w:tcPr>
          <w:p w:rsidR="00DF3806" w:rsidRPr="006B5A8B" w:rsidRDefault="00DF3806" w:rsidP="008935BF">
            <w:pPr>
              <w:pStyle w:val="ENoteTTi"/>
            </w:pPr>
            <w:r w:rsidRPr="006B5A8B">
              <w:t>Customs and Excise Legislation Amendment Act 1985</w:t>
            </w:r>
          </w:p>
        </w:tc>
        <w:tc>
          <w:tcPr>
            <w:tcW w:w="992" w:type="dxa"/>
            <w:tcBorders>
              <w:top w:val="nil"/>
              <w:bottom w:val="nil"/>
            </w:tcBorders>
            <w:shd w:val="clear" w:color="auto" w:fill="auto"/>
          </w:tcPr>
          <w:p w:rsidR="00DF3806" w:rsidRPr="006B5A8B" w:rsidRDefault="00DF3806" w:rsidP="008935BF">
            <w:pPr>
              <w:pStyle w:val="ENoteTableText"/>
            </w:pPr>
            <w:r w:rsidRPr="006B5A8B">
              <w:t>40, 1985</w:t>
            </w:r>
          </w:p>
        </w:tc>
        <w:tc>
          <w:tcPr>
            <w:tcW w:w="993" w:type="dxa"/>
            <w:tcBorders>
              <w:top w:val="nil"/>
              <w:bottom w:val="nil"/>
            </w:tcBorders>
            <w:shd w:val="clear" w:color="auto" w:fill="auto"/>
          </w:tcPr>
          <w:p w:rsidR="00DF3806" w:rsidRPr="006B5A8B" w:rsidRDefault="00DF3806" w:rsidP="008935BF">
            <w:pPr>
              <w:pStyle w:val="ENoteTableText"/>
            </w:pPr>
            <w:r w:rsidRPr="006B5A8B">
              <w:t>30</w:t>
            </w:r>
            <w:r w:rsidR="006B5A8B">
              <w:t> </w:t>
            </w:r>
            <w:r w:rsidRPr="006B5A8B">
              <w:t>May 1985</w:t>
            </w:r>
          </w:p>
        </w:tc>
        <w:tc>
          <w:tcPr>
            <w:tcW w:w="1845" w:type="dxa"/>
            <w:tcBorders>
              <w:top w:val="nil"/>
              <w:bottom w:val="nil"/>
            </w:tcBorders>
            <w:shd w:val="clear" w:color="auto" w:fill="auto"/>
          </w:tcPr>
          <w:p w:rsidR="00DF3806" w:rsidRPr="006B5A8B" w:rsidRDefault="00DF3806" w:rsidP="00B52C9E">
            <w:pPr>
              <w:pStyle w:val="ENoteTableText"/>
            </w:pPr>
            <w:r w:rsidRPr="006B5A8B">
              <w:t xml:space="preserve">Part III (s 27, 28): </w:t>
            </w:r>
            <w:smartTag w:uri="urn:schemas-microsoft-com:office:smarttags" w:element="date">
              <w:smartTagPr>
                <w:attr w:name="Year" w:val="1979"/>
                <w:attr w:name="Day" w:val="13"/>
                <w:attr w:name="Month" w:val="9"/>
              </w:smartTagPr>
              <w:r w:rsidRPr="006B5A8B">
                <w:t>13 Sept 1979</w:t>
              </w:r>
            </w:smartTag>
            <w:r w:rsidRPr="006B5A8B">
              <w:t xml:space="preserve"> </w:t>
            </w:r>
            <w:r w:rsidR="004A2A71" w:rsidRPr="006B5A8B">
              <w:t>s 2(7))</w:t>
            </w:r>
          </w:p>
        </w:tc>
        <w:tc>
          <w:tcPr>
            <w:tcW w:w="1415" w:type="dxa"/>
            <w:tcBorders>
              <w:top w:val="nil"/>
              <w:bottom w:val="nil"/>
            </w:tcBorders>
            <w:shd w:val="clear" w:color="auto" w:fill="auto"/>
          </w:tcPr>
          <w:p w:rsidR="00DF3806" w:rsidRPr="006B5A8B" w:rsidRDefault="00DF3806" w:rsidP="008935BF">
            <w:pPr>
              <w:pStyle w:val="ENoteTableText"/>
            </w:pPr>
            <w:r w:rsidRPr="006B5A8B">
              <w:t>—</w:t>
            </w:r>
          </w:p>
        </w:tc>
      </w:tr>
      <w:tr w:rsidR="00DF3806" w:rsidRPr="006B5A8B" w:rsidTr="00DB1904">
        <w:trPr>
          <w:cantSplit/>
        </w:trPr>
        <w:tc>
          <w:tcPr>
            <w:tcW w:w="1838" w:type="dxa"/>
            <w:tcBorders>
              <w:top w:val="nil"/>
              <w:bottom w:val="nil"/>
            </w:tcBorders>
            <w:shd w:val="clear" w:color="auto" w:fill="auto"/>
          </w:tcPr>
          <w:p w:rsidR="00DF3806" w:rsidRPr="006B5A8B" w:rsidRDefault="00DF3806" w:rsidP="008935BF">
            <w:pPr>
              <w:pStyle w:val="ENoteTTi"/>
              <w:rPr>
                <w:rFonts w:eastAsiaTheme="minorHAnsi"/>
              </w:rPr>
            </w:pPr>
            <w:r w:rsidRPr="006B5A8B">
              <w:t>Customs and Excise Legislation Amendment Act (No.</w:t>
            </w:r>
            <w:r w:rsidR="006B5A8B">
              <w:t> </w:t>
            </w:r>
            <w:r w:rsidRPr="006B5A8B">
              <w:t>2) 1985</w:t>
            </w:r>
          </w:p>
        </w:tc>
        <w:tc>
          <w:tcPr>
            <w:tcW w:w="992" w:type="dxa"/>
            <w:tcBorders>
              <w:top w:val="nil"/>
              <w:bottom w:val="nil"/>
            </w:tcBorders>
            <w:shd w:val="clear" w:color="auto" w:fill="auto"/>
          </w:tcPr>
          <w:p w:rsidR="00DF3806" w:rsidRPr="006B5A8B" w:rsidRDefault="00DF3806" w:rsidP="008935BF">
            <w:pPr>
              <w:pStyle w:val="ENoteTableText"/>
            </w:pPr>
            <w:r w:rsidRPr="006B5A8B">
              <w:t>175, 1985</w:t>
            </w:r>
          </w:p>
        </w:tc>
        <w:tc>
          <w:tcPr>
            <w:tcW w:w="993" w:type="dxa"/>
            <w:tcBorders>
              <w:top w:val="nil"/>
              <w:bottom w:val="nil"/>
            </w:tcBorders>
            <w:shd w:val="clear" w:color="auto" w:fill="auto"/>
          </w:tcPr>
          <w:p w:rsidR="00DF3806" w:rsidRPr="006B5A8B" w:rsidRDefault="00DF3806" w:rsidP="008935BF">
            <w:pPr>
              <w:pStyle w:val="ENoteTableText"/>
            </w:pPr>
            <w:smartTag w:uri="urn:schemas-microsoft-com:office:smarttags" w:element="date">
              <w:smartTagPr>
                <w:attr w:name="Year" w:val="1985"/>
                <w:attr w:name="Day" w:val="16"/>
                <w:attr w:name="Month" w:val="12"/>
              </w:smartTagPr>
              <w:r w:rsidRPr="006B5A8B">
                <w:t>16 Dec 1985</w:t>
              </w:r>
            </w:smartTag>
          </w:p>
        </w:tc>
        <w:tc>
          <w:tcPr>
            <w:tcW w:w="1845" w:type="dxa"/>
            <w:tcBorders>
              <w:top w:val="nil"/>
              <w:bottom w:val="nil"/>
            </w:tcBorders>
            <w:shd w:val="clear" w:color="auto" w:fill="auto"/>
          </w:tcPr>
          <w:p w:rsidR="00DF3806" w:rsidRPr="006B5A8B" w:rsidRDefault="00DF3806" w:rsidP="00015A50">
            <w:pPr>
              <w:pStyle w:val="ENoteTableText"/>
            </w:pPr>
            <w:r w:rsidRPr="006B5A8B">
              <w:t xml:space="preserve">Part III (s 14, 15): </w:t>
            </w:r>
            <w:r w:rsidR="004A2A71" w:rsidRPr="006B5A8B">
              <w:t>never commenced (s 2(6))</w:t>
            </w:r>
          </w:p>
        </w:tc>
        <w:tc>
          <w:tcPr>
            <w:tcW w:w="1415" w:type="dxa"/>
            <w:tcBorders>
              <w:top w:val="nil"/>
              <w:bottom w:val="nil"/>
            </w:tcBorders>
            <w:shd w:val="clear" w:color="auto" w:fill="auto"/>
          </w:tcPr>
          <w:p w:rsidR="00DF3806" w:rsidRPr="006B5A8B" w:rsidRDefault="00DF3806" w:rsidP="008935BF">
            <w:pPr>
              <w:pStyle w:val="ENoteTableText"/>
            </w:pPr>
            <w:r w:rsidRPr="006B5A8B">
              <w:t>—</w:t>
            </w:r>
          </w:p>
        </w:tc>
      </w:tr>
      <w:tr w:rsidR="00DF3806" w:rsidRPr="006B5A8B" w:rsidTr="00DB1904">
        <w:trPr>
          <w:cantSplit/>
        </w:trPr>
        <w:tc>
          <w:tcPr>
            <w:tcW w:w="1838" w:type="dxa"/>
            <w:tcBorders>
              <w:top w:val="nil"/>
              <w:bottom w:val="single" w:sz="4" w:space="0" w:color="auto"/>
            </w:tcBorders>
            <w:shd w:val="clear" w:color="auto" w:fill="auto"/>
          </w:tcPr>
          <w:p w:rsidR="00DF3806" w:rsidRPr="006B5A8B" w:rsidRDefault="00DF3806" w:rsidP="008935BF">
            <w:pPr>
              <w:pStyle w:val="ENoteTTi"/>
              <w:rPr>
                <w:rFonts w:eastAsiaTheme="minorHAnsi"/>
              </w:rPr>
            </w:pPr>
            <w:r w:rsidRPr="006B5A8B">
              <w:t>Customs (Detention and Search) Act 1990</w:t>
            </w:r>
          </w:p>
        </w:tc>
        <w:tc>
          <w:tcPr>
            <w:tcW w:w="992" w:type="dxa"/>
            <w:tcBorders>
              <w:top w:val="nil"/>
              <w:bottom w:val="single" w:sz="4" w:space="0" w:color="auto"/>
            </w:tcBorders>
            <w:shd w:val="clear" w:color="auto" w:fill="auto"/>
          </w:tcPr>
          <w:p w:rsidR="00DF3806" w:rsidRPr="006B5A8B" w:rsidRDefault="00DF3806" w:rsidP="008935BF">
            <w:pPr>
              <w:pStyle w:val="ENoteTableText"/>
            </w:pPr>
            <w:r w:rsidRPr="006B5A8B">
              <w:t>79, 1990</w:t>
            </w:r>
          </w:p>
        </w:tc>
        <w:tc>
          <w:tcPr>
            <w:tcW w:w="993" w:type="dxa"/>
            <w:tcBorders>
              <w:top w:val="nil"/>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0"/>
                <w:attr w:name="Day" w:val="23"/>
                <w:attr w:name="Month" w:val="10"/>
              </w:smartTagPr>
              <w:r w:rsidRPr="006B5A8B">
                <w:t>23 Oct 1990</w:t>
              </w:r>
            </w:smartTag>
          </w:p>
        </w:tc>
        <w:tc>
          <w:tcPr>
            <w:tcW w:w="1845" w:type="dxa"/>
            <w:tcBorders>
              <w:top w:val="nil"/>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1"/>
                <w:attr w:name="Day" w:val="23"/>
                <w:attr w:name="Month" w:val="4"/>
              </w:smartTagPr>
              <w:r w:rsidRPr="006B5A8B">
                <w:t>23 Apr 1991</w:t>
              </w:r>
            </w:smartTag>
          </w:p>
        </w:tc>
        <w:tc>
          <w:tcPr>
            <w:tcW w:w="1415" w:type="dxa"/>
            <w:tcBorders>
              <w:top w:val="nil"/>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Act (No.</w:t>
            </w:r>
            <w:r w:rsidR="006B5A8B">
              <w:t> </w:t>
            </w:r>
            <w:r w:rsidRPr="006B5A8B">
              <w:t>2) 1979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116, 1979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79"/>
                <w:attr w:name="Day" w:val="25"/>
                <w:attr w:name="Month" w:val="10"/>
              </w:smartTagPr>
              <w:r w:rsidRPr="006B5A8B">
                <w:t>25 Oct 1979</w:t>
              </w:r>
            </w:smartTag>
          </w:p>
        </w:tc>
        <w:tc>
          <w:tcPr>
            <w:tcW w:w="1845" w:type="dxa"/>
            <w:tcBorders>
              <w:top w:val="single" w:sz="4" w:space="0" w:color="auto"/>
              <w:bottom w:val="single" w:sz="4" w:space="0" w:color="auto"/>
            </w:tcBorders>
            <w:shd w:val="clear" w:color="auto" w:fill="auto"/>
          </w:tcPr>
          <w:p w:rsidR="00DF3806" w:rsidRPr="006B5A8B" w:rsidRDefault="00DF3806" w:rsidP="00B52C9E">
            <w:pPr>
              <w:pStyle w:val="ENoteTableText"/>
              <w:rPr>
                <w:i/>
                <w:kern w:val="28"/>
              </w:rPr>
            </w:pPr>
            <w:r w:rsidRPr="006B5A8B">
              <w:t>1</w:t>
            </w:r>
            <w:r w:rsidR="006B5A8B">
              <w:t> </w:t>
            </w:r>
            <w:r w:rsidRPr="006B5A8B">
              <w:t>June 1980 (</w:t>
            </w:r>
            <w:r w:rsidR="003E1404" w:rsidRPr="006B5A8B">
              <w:t>s</w:t>
            </w:r>
            <w:r w:rsidRPr="006B5A8B">
              <w:t xml:space="preserve"> 2 and </w:t>
            </w:r>
            <w:r w:rsidR="00B52C9E" w:rsidRPr="006B5A8B">
              <w:t>gaz</w:t>
            </w:r>
            <w:r w:rsidRPr="006B5A8B">
              <w:t xml:space="preserve"> </w:t>
            </w:r>
            <w:r w:rsidR="003E1404" w:rsidRPr="006B5A8B">
              <w:t>1980, No G21, p</w:t>
            </w:r>
            <w:r w:rsidRPr="006B5A8B">
              <w:t xml:space="preserve"> 2)</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Australian Federal Police (Consequential Amendments) Act 1979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155, 1979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79"/>
                <w:attr w:name="Day" w:val="28"/>
                <w:attr w:name="Month" w:val="11"/>
              </w:smartTagPr>
              <w:r w:rsidRPr="006B5A8B">
                <w:t>28 Nov 1979</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smartTag w:uri="urn:schemas-microsoft-com:office:smarttags" w:element="date">
              <w:smartTagPr>
                <w:attr w:name="Year" w:val="1979"/>
                <w:attr w:name="Day" w:val="19"/>
                <w:attr w:name="Month" w:val="10"/>
              </w:smartTagPr>
              <w:r w:rsidRPr="006B5A8B">
                <w:t>19 Oct 1979</w:t>
              </w:r>
            </w:smartTag>
            <w:r w:rsidRPr="006B5A8B">
              <w:t xml:space="preserve"> (</w:t>
            </w:r>
            <w:r w:rsidR="003E1404" w:rsidRPr="006B5A8B">
              <w:t>s</w:t>
            </w:r>
            <w:r w:rsidRPr="006B5A8B">
              <w:t xml:space="preserve"> 2 and </w:t>
            </w:r>
            <w:r w:rsidR="00B52C9E" w:rsidRPr="006B5A8B">
              <w:t xml:space="preserve">gaz </w:t>
            </w:r>
            <w:r w:rsidR="003E1404" w:rsidRPr="006B5A8B">
              <w:t>1979, No</w:t>
            </w:r>
            <w:r w:rsidRPr="006B5A8B">
              <w:t xml:space="preserve"> S206)</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Customs Amendment Act (No.</w:t>
            </w:r>
            <w:r w:rsidR="006B5A8B">
              <w:t> </w:t>
            </w:r>
            <w:r w:rsidRPr="006B5A8B">
              <w:t>3) 1979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177, 1979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79"/>
                <w:attr w:name="Day" w:val="4"/>
                <w:attr w:name="Month" w:val="12"/>
              </w:smartTagPr>
              <w:r w:rsidRPr="006B5A8B">
                <w:t>4 Dec 1979</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79"/>
                <w:attr w:name="Day" w:val="1"/>
                <w:attr w:name="Month" w:val="11"/>
              </w:smartTagPr>
              <w:r w:rsidRPr="006B5A8B">
                <w:t>1 Nov 1979</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Act (No.</w:t>
            </w:r>
            <w:r w:rsidR="006B5A8B">
              <w:t> </w:t>
            </w:r>
            <w:r w:rsidRPr="006B5A8B">
              <w:t>4) 1979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180, 1979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79"/>
                <w:attr w:name="Day" w:val="4"/>
                <w:attr w:name="Month" w:val="12"/>
              </w:smartTagPr>
              <w:r w:rsidRPr="006B5A8B">
                <w:t>4 Dec 1979</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79"/>
                <w:attr w:name="Day" w:val="4"/>
                <w:attr w:name="Month" w:val="12"/>
              </w:smartTagPr>
              <w:r w:rsidRPr="006B5A8B">
                <w:t>4 Dec 1979</w:t>
              </w:r>
            </w:smartTag>
          </w:p>
        </w:tc>
        <w:tc>
          <w:tcPr>
            <w:tcW w:w="1415" w:type="dxa"/>
            <w:tcBorders>
              <w:top w:val="single" w:sz="4" w:space="0" w:color="auto"/>
              <w:bottom w:val="single" w:sz="4" w:space="0" w:color="auto"/>
            </w:tcBorders>
            <w:shd w:val="clear" w:color="auto" w:fill="auto"/>
          </w:tcPr>
          <w:p w:rsidR="00DF3806" w:rsidRPr="006B5A8B" w:rsidRDefault="003E1404" w:rsidP="008935BF">
            <w:pPr>
              <w:pStyle w:val="ENoteTableText"/>
            </w:pPr>
            <w:r w:rsidRPr="006B5A8B">
              <w:t>s</w:t>
            </w:r>
            <w:r w:rsidR="00DF3806" w:rsidRPr="006B5A8B">
              <w:t xml:space="preserve"> 14</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Act (No.</w:t>
            </w:r>
            <w:r w:rsidR="006B5A8B">
              <w:t> </w:t>
            </w:r>
            <w:r w:rsidRPr="006B5A8B">
              <w:t>2) 1980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13, 1980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0"/>
                <w:attr w:name="Day" w:val="8"/>
                <w:attr w:name="Month" w:val="4"/>
              </w:smartTagPr>
              <w:r w:rsidRPr="006B5A8B">
                <w:t>8 Apr 1980</w:t>
              </w:r>
            </w:smartTag>
          </w:p>
        </w:tc>
        <w:tc>
          <w:tcPr>
            <w:tcW w:w="1845" w:type="dxa"/>
            <w:tcBorders>
              <w:top w:val="single" w:sz="4" w:space="0" w:color="auto"/>
              <w:bottom w:val="single" w:sz="4" w:space="0" w:color="auto"/>
            </w:tcBorders>
            <w:shd w:val="clear" w:color="auto" w:fill="auto"/>
          </w:tcPr>
          <w:p w:rsidR="00DF3806" w:rsidRPr="006B5A8B" w:rsidRDefault="00DF3806" w:rsidP="00B52C9E">
            <w:pPr>
              <w:pStyle w:val="ENoteTableText"/>
              <w:rPr>
                <w:i/>
                <w:kern w:val="28"/>
              </w:rPr>
            </w:pPr>
            <w:smartTag w:uri="urn:schemas-microsoft-com:office:smarttags" w:element="date">
              <w:smartTagPr>
                <w:attr w:name="Year" w:val="1981"/>
                <w:attr w:name="Day" w:val="1"/>
                <w:attr w:name="Month" w:val="2"/>
              </w:smartTagPr>
              <w:r w:rsidRPr="006B5A8B">
                <w:t>1 Feb 1981</w:t>
              </w:r>
            </w:smartTag>
            <w:r w:rsidRPr="006B5A8B">
              <w:t xml:space="preserve"> (</w:t>
            </w:r>
            <w:r w:rsidR="003E1404" w:rsidRPr="006B5A8B">
              <w:t>s</w:t>
            </w:r>
            <w:r w:rsidRPr="006B5A8B">
              <w:t xml:space="preserve"> 2 and </w:t>
            </w:r>
            <w:r w:rsidR="00B52C9E" w:rsidRPr="006B5A8B">
              <w:t xml:space="preserve">gaz </w:t>
            </w:r>
            <w:r w:rsidR="003E1404" w:rsidRPr="006B5A8B">
              <w:t>1980, No</w:t>
            </w:r>
            <w:r w:rsidRPr="006B5A8B">
              <w:t xml:space="preserve"> S282)</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4(2), 5(2), (3) and 7</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Act 1980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15, 1980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0"/>
                <w:attr w:name="Day" w:val="15"/>
                <w:attr w:name="Month" w:val="4"/>
              </w:smartTagPr>
              <w:r w:rsidRPr="006B5A8B">
                <w:t>15 Apr 1980</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smartTag w:uri="urn:schemas-microsoft-com:office:smarttags" w:element="date">
              <w:smartTagPr>
                <w:attr w:name="Year" w:val="1980"/>
                <w:attr w:name="Day" w:val="16"/>
                <w:attr w:name="Month" w:val="4"/>
              </w:smartTagPr>
              <w:r w:rsidRPr="006B5A8B">
                <w:t>16 Apr 1980</w:t>
              </w:r>
            </w:smartTag>
            <w:r w:rsidRPr="006B5A8B">
              <w:t xml:space="preserve"> (</w:t>
            </w:r>
            <w:r w:rsidR="00FC2E50" w:rsidRPr="006B5A8B">
              <w:t>s</w:t>
            </w:r>
            <w:r w:rsidRPr="006B5A8B">
              <w:t xml:space="preserve"> 2)</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Act (No.</w:t>
            </w:r>
            <w:r w:rsidR="006B5A8B">
              <w:t> </w:t>
            </w:r>
            <w:r w:rsidRPr="006B5A8B">
              <w:t>3) 1980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110, 1980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6</w:t>
            </w:r>
            <w:r w:rsidR="006B5A8B">
              <w:t> </w:t>
            </w:r>
            <w:r w:rsidRPr="006B5A8B">
              <w:t>June 1980</w:t>
            </w:r>
          </w:p>
        </w:tc>
        <w:tc>
          <w:tcPr>
            <w:tcW w:w="1845" w:type="dxa"/>
            <w:tcBorders>
              <w:top w:val="single" w:sz="4" w:space="0" w:color="auto"/>
              <w:bottom w:val="single" w:sz="4" w:space="0" w:color="auto"/>
            </w:tcBorders>
            <w:shd w:val="clear" w:color="auto" w:fill="auto"/>
          </w:tcPr>
          <w:p w:rsidR="00DF3806" w:rsidRPr="006B5A8B" w:rsidRDefault="00DF3806" w:rsidP="00B52C9E">
            <w:pPr>
              <w:pStyle w:val="ENoteTableText"/>
              <w:rPr>
                <w:i/>
                <w:kern w:val="28"/>
              </w:rPr>
            </w:pPr>
            <w:r w:rsidRPr="006B5A8B">
              <w:t>s 3(b), 4 and 5: 1</w:t>
            </w:r>
            <w:r w:rsidR="006B5A8B">
              <w:t> </w:t>
            </w:r>
            <w:r w:rsidRPr="006B5A8B">
              <w:t>July 1980 (</w:t>
            </w:r>
            <w:r w:rsidR="00B52C9E" w:rsidRPr="006B5A8B">
              <w:t>gaz</w:t>
            </w:r>
            <w:r w:rsidRPr="006B5A8B">
              <w:t xml:space="preserve"> </w:t>
            </w:r>
            <w:r w:rsidR="003E1404" w:rsidRPr="006B5A8B">
              <w:t>1980, No</w:t>
            </w:r>
            <w:r w:rsidRPr="006B5A8B">
              <w:t xml:space="preserve"> S146)</w:t>
            </w:r>
            <w:r w:rsidRPr="006B5A8B">
              <w:br/>
              <w:t xml:space="preserve">Remainder: </w:t>
            </w:r>
            <w:r w:rsidR="00EF689A" w:rsidRPr="006B5A8B">
              <w:t>6</w:t>
            </w:r>
            <w:r w:rsidR="006B5A8B">
              <w:t> </w:t>
            </w:r>
            <w:r w:rsidR="00EF689A" w:rsidRPr="006B5A8B">
              <w:t>June 1980</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4(2)–(4), 10(2), 23(2) and 32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Act (No.</w:t>
            </w:r>
            <w:r w:rsidR="006B5A8B">
              <w:t> </w:t>
            </w:r>
            <w:r w:rsidRPr="006B5A8B">
              <w:t>4) 1980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171, 1980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0"/>
                <w:attr w:name="Day" w:val="17"/>
                <w:attr w:name="Month" w:val="12"/>
              </w:smartTagPr>
              <w:r w:rsidRPr="006B5A8B">
                <w:t>17 Dec 1980</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1"/>
                <w:attr w:name="Day" w:val="1"/>
                <w:attr w:name="Month" w:val="1"/>
              </w:smartTagPr>
              <w:r w:rsidRPr="006B5A8B">
                <w:t>1 Jan 1981</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(Tenders) Act 1981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45, 1981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14</w:t>
            </w:r>
            <w:r w:rsidR="006B5A8B">
              <w:t> </w:t>
            </w:r>
            <w:r w:rsidRPr="006B5A8B">
              <w:t>May 1981</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14</w:t>
            </w:r>
            <w:r w:rsidR="006B5A8B">
              <w:t> </w:t>
            </w:r>
            <w:r w:rsidRPr="006B5A8B">
              <w:t>May 1981</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Statute Law Revision Act 1981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61, 1981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12</w:t>
            </w:r>
            <w:r w:rsidR="006B5A8B">
              <w:t> </w:t>
            </w:r>
            <w:r w:rsidRPr="006B5A8B">
              <w:t>June 1981</w:t>
            </w:r>
          </w:p>
        </w:tc>
        <w:tc>
          <w:tcPr>
            <w:tcW w:w="1845" w:type="dxa"/>
            <w:tcBorders>
              <w:top w:val="single" w:sz="4" w:space="0" w:color="auto"/>
              <w:bottom w:val="single" w:sz="4" w:space="0" w:color="auto"/>
            </w:tcBorders>
            <w:shd w:val="clear" w:color="auto" w:fill="auto"/>
          </w:tcPr>
          <w:p w:rsidR="00DF3806" w:rsidRPr="006B5A8B" w:rsidRDefault="00FC2E50" w:rsidP="005834B2">
            <w:pPr>
              <w:pStyle w:val="ENoteTableText"/>
            </w:pPr>
            <w:r w:rsidRPr="006B5A8B">
              <w:t>s</w:t>
            </w:r>
            <w:r w:rsidR="00DF3806" w:rsidRPr="006B5A8B">
              <w:t xml:space="preserve"> 115: </w:t>
            </w:r>
            <w:r w:rsidR="00EF689A" w:rsidRPr="006B5A8B">
              <w:t>12</w:t>
            </w:r>
            <w:r w:rsidR="006B5A8B">
              <w:t> </w:t>
            </w:r>
            <w:r w:rsidR="00EF689A" w:rsidRPr="006B5A8B">
              <w:t>June 1981 (s</w:t>
            </w:r>
            <w:r w:rsidR="005834B2" w:rsidRPr="006B5A8B">
              <w:t> </w:t>
            </w:r>
            <w:r w:rsidR="00EF689A" w:rsidRPr="006B5A8B">
              <w:t>2(1))</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DB1904">
        <w:trPr>
          <w:cantSplit/>
        </w:trPr>
        <w:tc>
          <w:tcPr>
            <w:tcW w:w="1838" w:type="dxa"/>
            <w:tcBorders>
              <w:top w:val="single" w:sz="4" w:space="0" w:color="auto"/>
              <w:bottom w:val="nil"/>
            </w:tcBorders>
            <w:shd w:val="clear" w:color="auto" w:fill="auto"/>
          </w:tcPr>
          <w:p w:rsidR="00DF3806" w:rsidRPr="006B5A8B" w:rsidRDefault="00DF3806" w:rsidP="008935BF">
            <w:pPr>
              <w:pStyle w:val="ENoteTableText"/>
            </w:pPr>
            <w:r w:rsidRPr="006B5A8B">
              <w:t>Customs Amendment Act 1981</w:t>
            </w:r>
          </w:p>
        </w:tc>
        <w:tc>
          <w:tcPr>
            <w:tcW w:w="992" w:type="dxa"/>
            <w:tcBorders>
              <w:top w:val="single" w:sz="4" w:space="0" w:color="auto"/>
              <w:bottom w:val="nil"/>
            </w:tcBorders>
            <w:shd w:val="clear" w:color="auto" w:fill="auto"/>
          </w:tcPr>
          <w:p w:rsidR="00DF3806" w:rsidRPr="006B5A8B" w:rsidRDefault="00DF3806" w:rsidP="008935BF">
            <w:pPr>
              <w:pStyle w:val="ENoteTableText"/>
            </w:pPr>
            <w:r w:rsidRPr="006B5A8B">
              <w:t>64, 1981</w:t>
            </w:r>
          </w:p>
        </w:tc>
        <w:tc>
          <w:tcPr>
            <w:tcW w:w="993" w:type="dxa"/>
            <w:tcBorders>
              <w:top w:val="single" w:sz="4" w:space="0" w:color="auto"/>
              <w:bottom w:val="nil"/>
            </w:tcBorders>
            <w:shd w:val="clear" w:color="auto" w:fill="auto"/>
          </w:tcPr>
          <w:p w:rsidR="00DF3806" w:rsidRPr="006B5A8B" w:rsidRDefault="00DF3806" w:rsidP="008935BF">
            <w:pPr>
              <w:pStyle w:val="ENoteTableText"/>
            </w:pPr>
            <w:r w:rsidRPr="006B5A8B">
              <w:t>12</w:t>
            </w:r>
            <w:r w:rsidR="006B5A8B">
              <w:t> </w:t>
            </w:r>
            <w:r w:rsidRPr="006B5A8B">
              <w:t>June 1981</w:t>
            </w:r>
          </w:p>
        </w:tc>
        <w:tc>
          <w:tcPr>
            <w:tcW w:w="1845" w:type="dxa"/>
            <w:tcBorders>
              <w:top w:val="single" w:sz="4" w:space="0" w:color="auto"/>
              <w:bottom w:val="nil"/>
            </w:tcBorders>
            <w:shd w:val="clear" w:color="auto" w:fill="auto"/>
          </w:tcPr>
          <w:p w:rsidR="00DF3806" w:rsidRPr="006B5A8B" w:rsidRDefault="00DF3806" w:rsidP="00B52C9E">
            <w:pPr>
              <w:pStyle w:val="ENoteTableText"/>
            </w:pPr>
            <w:r w:rsidRPr="006B5A8B">
              <w:t>s 6–12, 15–18, 19(2), 20–24 and 27: 21 Dec 1983 (</w:t>
            </w:r>
            <w:r w:rsidR="00B52C9E" w:rsidRPr="006B5A8B">
              <w:t>gaz</w:t>
            </w:r>
            <w:r w:rsidRPr="006B5A8B">
              <w:t xml:space="preserve"> </w:t>
            </w:r>
            <w:r w:rsidR="003E1404" w:rsidRPr="006B5A8B">
              <w:t>1983, No</w:t>
            </w:r>
            <w:r w:rsidRPr="006B5A8B">
              <w:t xml:space="preserve"> S332)</w:t>
            </w:r>
            <w:r w:rsidRPr="006B5A8B">
              <w:br/>
              <w:t xml:space="preserve">s 13 and 14: </w:t>
            </w:r>
            <w:r w:rsidR="00300DEB" w:rsidRPr="006B5A8B">
              <w:t>never commenced</w:t>
            </w:r>
            <w:r w:rsidRPr="006B5A8B">
              <w:br/>
              <w:t>Remainder: 10</w:t>
            </w:r>
            <w:r w:rsidR="006B5A8B">
              <w:t> </w:t>
            </w:r>
            <w:r w:rsidRPr="006B5A8B">
              <w:t>July 1981</w:t>
            </w:r>
          </w:p>
        </w:tc>
        <w:tc>
          <w:tcPr>
            <w:tcW w:w="1415" w:type="dxa"/>
            <w:tcBorders>
              <w:top w:val="single" w:sz="4" w:space="0" w:color="auto"/>
              <w:bottom w:val="nil"/>
            </w:tcBorders>
            <w:shd w:val="clear" w:color="auto" w:fill="auto"/>
          </w:tcPr>
          <w:p w:rsidR="00DF3806" w:rsidRPr="006B5A8B" w:rsidRDefault="00DF3806" w:rsidP="008935BF">
            <w:pPr>
              <w:pStyle w:val="ENoteTableText"/>
            </w:pPr>
            <w:r w:rsidRPr="006B5A8B">
              <w:t>s 28(2), (3) and 38</w:t>
            </w:r>
          </w:p>
        </w:tc>
      </w:tr>
      <w:tr w:rsidR="00DF3806" w:rsidRPr="006B5A8B" w:rsidTr="00DB1904">
        <w:trPr>
          <w:cantSplit/>
        </w:trPr>
        <w:tc>
          <w:tcPr>
            <w:tcW w:w="1838" w:type="dxa"/>
            <w:tcBorders>
              <w:top w:val="nil"/>
              <w:bottom w:val="nil"/>
            </w:tcBorders>
            <w:shd w:val="clear" w:color="auto" w:fill="auto"/>
          </w:tcPr>
          <w:p w:rsidR="00DF3806" w:rsidRPr="006B5A8B" w:rsidRDefault="00DF3806" w:rsidP="000C42A3">
            <w:pPr>
              <w:pStyle w:val="ENoteTTIndentHeading"/>
              <w:keepNext w:val="0"/>
              <w:rPr>
                <w:i/>
                <w:kern w:val="28"/>
              </w:rPr>
            </w:pPr>
            <w:r w:rsidRPr="006B5A8B">
              <w:t>as amended by</w:t>
            </w:r>
          </w:p>
        </w:tc>
        <w:tc>
          <w:tcPr>
            <w:tcW w:w="992" w:type="dxa"/>
            <w:tcBorders>
              <w:top w:val="nil"/>
              <w:bottom w:val="nil"/>
            </w:tcBorders>
            <w:shd w:val="clear" w:color="auto" w:fill="auto"/>
          </w:tcPr>
          <w:p w:rsidR="00DF3806" w:rsidRPr="006B5A8B" w:rsidRDefault="00DF3806" w:rsidP="00B52C9E">
            <w:pPr>
              <w:pStyle w:val="ENoteTableText"/>
              <w:keepNext/>
              <w:keepLines/>
            </w:pPr>
          </w:p>
        </w:tc>
        <w:tc>
          <w:tcPr>
            <w:tcW w:w="993" w:type="dxa"/>
            <w:tcBorders>
              <w:top w:val="nil"/>
              <w:bottom w:val="nil"/>
            </w:tcBorders>
            <w:shd w:val="clear" w:color="auto" w:fill="auto"/>
          </w:tcPr>
          <w:p w:rsidR="00DF3806" w:rsidRPr="006B5A8B" w:rsidRDefault="00DF3806" w:rsidP="00B52C9E">
            <w:pPr>
              <w:pStyle w:val="ENoteTableText"/>
              <w:keepNext/>
              <w:keepLines/>
            </w:pPr>
          </w:p>
        </w:tc>
        <w:tc>
          <w:tcPr>
            <w:tcW w:w="1845" w:type="dxa"/>
            <w:tcBorders>
              <w:top w:val="nil"/>
              <w:bottom w:val="nil"/>
            </w:tcBorders>
            <w:shd w:val="clear" w:color="auto" w:fill="auto"/>
          </w:tcPr>
          <w:p w:rsidR="00DF3806" w:rsidRPr="006B5A8B" w:rsidRDefault="00DF3806" w:rsidP="00B52C9E">
            <w:pPr>
              <w:pStyle w:val="ENoteTableText"/>
              <w:keepNext/>
              <w:keepLines/>
            </w:pPr>
          </w:p>
        </w:tc>
        <w:tc>
          <w:tcPr>
            <w:tcW w:w="1415" w:type="dxa"/>
            <w:tcBorders>
              <w:top w:val="nil"/>
              <w:bottom w:val="nil"/>
            </w:tcBorders>
            <w:shd w:val="clear" w:color="auto" w:fill="auto"/>
          </w:tcPr>
          <w:p w:rsidR="00DF3806" w:rsidRPr="006B5A8B" w:rsidRDefault="00DF3806" w:rsidP="00B52C9E">
            <w:pPr>
              <w:pStyle w:val="ENoteTableText"/>
              <w:keepNext/>
              <w:keepLines/>
            </w:pPr>
          </w:p>
        </w:tc>
      </w:tr>
      <w:tr w:rsidR="00DF3806" w:rsidRPr="006B5A8B" w:rsidTr="00DB1904">
        <w:trPr>
          <w:cantSplit/>
        </w:trPr>
        <w:tc>
          <w:tcPr>
            <w:tcW w:w="1838" w:type="dxa"/>
            <w:tcBorders>
              <w:top w:val="nil"/>
              <w:bottom w:val="nil"/>
            </w:tcBorders>
            <w:shd w:val="clear" w:color="auto" w:fill="auto"/>
          </w:tcPr>
          <w:p w:rsidR="00DF3806" w:rsidRPr="006B5A8B" w:rsidRDefault="00DF3806" w:rsidP="000C42A3">
            <w:pPr>
              <w:pStyle w:val="ENoteTTi"/>
              <w:keepNext w:val="0"/>
            </w:pPr>
            <w:r w:rsidRPr="006B5A8B">
              <w:t>Off</w:t>
            </w:r>
            <w:r w:rsidR="006B5A8B">
              <w:noBreakHyphen/>
            </w:r>
            <w:r w:rsidRPr="006B5A8B">
              <w:t>shore Installations (Miscellaneous Amendments) Act 1982</w:t>
            </w:r>
          </w:p>
        </w:tc>
        <w:tc>
          <w:tcPr>
            <w:tcW w:w="992" w:type="dxa"/>
            <w:tcBorders>
              <w:top w:val="nil"/>
              <w:bottom w:val="nil"/>
            </w:tcBorders>
            <w:shd w:val="clear" w:color="auto" w:fill="auto"/>
          </w:tcPr>
          <w:p w:rsidR="00DF3806" w:rsidRPr="006B5A8B" w:rsidRDefault="00DF3806" w:rsidP="00B52C9E">
            <w:pPr>
              <w:pStyle w:val="ENoteTableText"/>
              <w:keepNext/>
              <w:keepLines/>
            </w:pPr>
            <w:r w:rsidRPr="006B5A8B">
              <w:t>51, 1982</w:t>
            </w:r>
          </w:p>
        </w:tc>
        <w:tc>
          <w:tcPr>
            <w:tcW w:w="993" w:type="dxa"/>
            <w:tcBorders>
              <w:top w:val="nil"/>
              <w:bottom w:val="nil"/>
            </w:tcBorders>
            <w:shd w:val="clear" w:color="auto" w:fill="auto"/>
          </w:tcPr>
          <w:p w:rsidR="00DF3806" w:rsidRPr="006B5A8B" w:rsidRDefault="00DF3806" w:rsidP="00B52C9E">
            <w:pPr>
              <w:pStyle w:val="ENoteTableText"/>
              <w:keepNext/>
              <w:keepLines/>
            </w:pPr>
            <w:r w:rsidRPr="006B5A8B">
              <w:t>16</w:t>
            </w:r>
            <w:r w:rsidR="006B5A8B">
              <w:t> </w:t>
            </w:r>
            <w:r w:rsidRPr="006B5A8B">
              <w:t>June 1982</w:t>
            </w:r>
          </w:p>
        </w:tc>
        <w:tc>
          <w:tcPr>
            <w:tcW w:w="1845" w:type="dxa"/>
            <w:tcBorders>
              <w:top w:val="nil"/>
              <w:bottom w:val="nil"/>
            </w:tcBorders>
            <w:shd w:val="clear" w:color="auto" w:fill="auto"/>
          </w:tcPr>
          <w:p w:rsidR="00DF3806" w:rsidRPr="006B5A8B" w:rsidRDefault="00DF3806" w:rsidP="00B52C9E">
            <w:pPr>
              <w:pStyle w:val="ENoteTableText"/>
              <w:keepNext/>
              <w:keepLines/>
            </w:pPr>
            <w:r w:rsidRPr="006B5A8B">
              <w:t>(</w:t>
            </w:r>
            <w:r w:rsidRPr="006B5A8B">
              <w:rPr>
                <w:i/>
              </w:rPr>
              <w:t>see</w:t>
            </w:r>
            <w:r w:rsidRPr="006B5A8B">
              <w:t xml:space="preserve"> 51, 1982 below)</w:t>
            </w:r>
          </w:p>
        </w:tc>
        <w:tc>
          <w:tcPr>
            <w:tcW w:w="1415" w:type="dxa"/>
            <w:tcBorders>
              <w:top w:val="nil"/>
              <w:bottom w:val="nil"/>
            </w:tcBorders>
            <w:shd w:val="clear" w:color="auto" w:fill="auto"/>
          </w:tcPr>
          <w:p w:rsidR="00DF3806" w:rsidRPr="006B5A8B" w:rsidRDefault="00DF3806" w:rsidP="00B52C9E">
            <w:pPr>
              <w:pStyle w:val="ENoteTableText"/>
              <w:keepNext/>
              <w:keepLines/>
            </w:pPr>
            <w:r w:rsidRPr="006B5A8B">
              <w:t>—</w:t>
            </w:r>
          </w:p>
        </w:tc>
      </w:tr>
      <w:tr w:rsidR="00DF3806" w:rsidRPr="006B5A8B" w:rsidTr="00DB1904">
        <w:trPr>
          <w:cantSplit/>
        </w:trPr>
        <w:tc>
          <w:tcPr>
            <w:tcW w:w="1838" w:type="dxa"/>
            <w:tcBorders>
              <w:top w:val="nil"/>
              <w:bottom w:val="single" w:sz="4" w:space="0" w:color="auto"/>
            </w:tcBorders>
            <w:shd w:val="clear" w:color="auto" w:fill="auto"/>
          </w:tcPr>
          <w:p w:rsidR="00DF3806" w:rsidRPr="006B5A8B" w:rsidRDefault="00DF3806" w:rsidP="00B52C9E">
            <w:pPr>
              <w:pStyle w:val="ENoteTTi"/>
              <w:keepLines/>
              <w:rPr>
                <w:rFonts w:eastAsiaTheme="minorHAnsi"/>
              </w:rPr>
            </w:pPr>
            <w:r w:rsidRPr="006B5A8B">
              <w:lastRenderedPageBreak/>
              <w:t>Customs and Excise Legislation Amendment Act (No.</w:t>
            </w:r>
            <w:r w:rsidR="006B5A8B">
              <w:t> </w:t>
            </w:r>
            <w:r w:rsidRPr="006B5A8B">
              <w:t>4) 1989</w:t>
            </w:r>
          </w:p>
        </w:tc>
        <w:tc>
          <w:tcPr>
            <w:tcW w:w="992" w:type="dxa"/>
            <w:tcBorders>
              <w:top w:val="nil"/>
              <w:bottom w:val="single" w:sz="4" w:space="0" w:color="auto"/>
            </w:tcBorders>
            <w:shd w:val="clear" w:color="auto" w:fill="auto"/>
          </w:tcPr>
          <w:p w:rsidR="00DF3806" w:rsidRPr="006B5A8B" w:rsidRDefault="00DF3806" w:rsidP="00B52C9E">
            <w:pPr>
              <w:pStyle w:val="ENoteTableText"/>
              <w:keepNext/>
              <w:keepLines/>
            </w:pPr>
            <w:r w:rsidRPr="006B5A8B">
              <w:t>5, 1990</w:t>
            </w:r>
          </w:p>
        </w:tc>
        <w:tc>
          <w:tcPr>
            <w:tcW w:w="993" w:type="dxa"/>
            <w:tcBorders>
              <w:top w:val="nil"/>
              <w:bottom w:val="single" w:sz="4" w:space="0" w:color="auto"/>
            </w:tcBorders>
            <w:shd w:val="clear" w:color="auto" w:fill="auto"/>
          </w:tcPr>
          <w:p w:rsidR="00DF3806" w:rsidRPr="006B5A8B" w:rsidRDefault="00DF3806" w:rsidP="00B52C9E">
            <w:pPr>
              <w:pStyle w:val="ENoteTableText"/>
              <w:keepNext/>
              <w:keepLines/>
            </w:pPr>
            <w:smartTag w:uri="urn:schemas-microsoft-com:office:smarttags" w:element="date">
              <w:smartTagPr>
                <w:attr w:name="Month" w:val="1"/>
                <w:attr w:name="Day" w:val="17"/>
                <w:attr w:name="Year" w:val="1990"/>
              </w:smartTagPr>
              <w:r w:rsidRPr="006B5A8B">
                <w:t>17 Jan 1990</w:t>
              </w:r>
            </w:smartTag>
          </w:p>
        </w:tc>
        <w:tc>
          <w:tcPr>
            <w:tcW w:w="1845" w:type="dxa"/>
            <w:tcBorders>
              <w:top w:val="nil"/>
              <w:bottom w:val="single" w:sz="4" w:space="0" w:color="auto"/>
            </w:tcBorders>
            <w:shd w:val="clear" w:color="auto" w:fill="auto"/>
          </w:tcPr>
          <w:p w:rsidR="00DF3806" w:rsidRPr="006B5A8B" w:rsidRDefault="00DF3806" w:rsidP="00B52C9E">
            <w:pPr>
              <w:pStyle w:val="ENoteTableText"/>
              <w:keepNext/>
              <w:keepLines/>
            </w:pPr>
            <w:r w:rsidRPr="006B5A8B">
              <w:t>(</w:t>
            </w:r>
            <w:r w:rsidRPr="006B5A8B">
              <w:rPr>
                <w:i/>
              </w:rPr>
              <w:t xml:space="preserve">see </w:t>
            </w:r>
            <w:r w:rsidRPr="006B5A8B">
              <w:t>5, 1990 below)</w:t>
            </w:r>
          </w:p>
        </w:tc>
        <w:tc>
          <w:tcPr>
            <w:tcW w:w="1415" w:type="dxa"/>
            <w:tcBorders>
              <w:top w:val="nil"/>
              <w:bottom w:val="single" w:sz="4" w:space="0" w:color="auto"/>
            </w:tcBorders>
            <w:shd w:val="clear" w:color="auto" w:fill="auto"/>
          </w:tcPr>
          <w:p w:rsidR="00DF3806" w:rsidRPr="006B5A8B" w:rsidRDefault="00DF3806" w:rsidP="00B52C9E">
            <w:pPr>
              <w:pStyle w:val="ENoteTableText"/>
              <w:keepNext/>
              <w:keepLines/>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(Securities) Act 1981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67, 1981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12</w:t>
            </w:r>
            <w:r w:rsidR="006B5A8B">
              <w:t> </w:t>
            </w:r>
            <w:r w:rsidRPr="006B5A8B">
              <w:t>June 1981</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10</w:t>
            </w:r>
            <w:r w:rsidR="006B5A8B">
              <w:t> </w:t>
            </w:r>
            <w:r w:rsidRPr="006B5A8B">
              <w:t>July 1981</w:t>
            </w:r>
          </w:p>
        </w:tc>
        <w:tc>
          <w:tcPr>
            <w:tcW w:w="1415" w:type="dxa"/>
            <w:tcBorders>
              <w:top w:val="single" w:sz="4" w:space="0" w:color="auto"/>
              <w:bottom w:val="single" w:sz="4" w:space="0" w:color="auto"/>
            </w:tcBorders>
            <w:shd w:val="clear" w:color="auto" w:fill="auto"/>
          </w:tcPr>
          <w:p w:rsidR="00DF3806" w:rsidRPr="006B5A8B" w:rsidRDefault="003E1404" w:rsidP="008935BF">
            <w:pPr>
              <w:pStyle w:val="ENoteTableText"/>
            </w:pPr>
            <w:r w:rsidRPr="006B5A8B">
              <w:t>s</w:t>
            </w:r>
            <w:r w:rsidR="00DF3806" w:rsidRPr="006B5A8B">
              <w:t xml:space="preserve"> 3(2)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(Unlawful Exportation of Food) Amendment Act 1981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152, 1981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1"/>
                <w:attr w:name="Day" w:val="26"/>
                <w:attr w:name="Month" w:val="10"/>
              </w:smartTagPr>
              <w:r w:rsidRPr="006B5A8B">
                <w:t>26 Oct 1981</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1"/>
                <w:attr w:name="Day" w:val="26"/>
                <w:attr w:name="Month" w:val="10"/>
              </w:smartTagPr>
              <w:r w:rsidRPr="006B5A8B">
                <w:t>26 Oct 1981</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(Valuations) Amendment Act 1981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157, 1981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1"/>
                <w:attr w:name="Day" w:val="27"/>
                <w:attr w:name="Month" w:val="10"/>
              </w:smartTagPr>
              <w:r w:rsidRPr="006B5A8B">
                <w:t>27 Oct 1981</w:t>
              </w:r>
            </w:smartTag>
          </w:p>
        </w:tc>
        <w:tc>
          <w:tcPr>
            <w:tcW w:w="1845" w:type="dxa"/>
            <w:tcBorders>
              <w:top w:val="single" w:sz="4" w:space="0" w:color="auto"/>
              <w:bottom w:val="single" w:sz="4" w:space="0" w:color="auto"/>
            </w:tcBorders>
            <w:shd w:val="clear" w:color="auto" w:fill="auto"/>
          </w:tcPr>
          <w:p w:rsidR="00DF3806" w:rsidRPr="006B5A8B" w:rsidRDefault="00FC2E50" w:rsidP="00B52C9E">
            <w:pPr>
              <w:pStyle w:val="ENoteTableText"/>
            </w:pPr>
            <w:r w:rsidRPr="006B5A8B">
              <w:t>s</w:t>
            </w:r>
            <w:r w:rsidR="00DF3806" w:rsidRPr="006B5A8B">
              <w:t xml:space="preserve"> 4: 14</w:t>
            </w:r>
            <w:r w:rsidR="006B5A8B">
              <w:t> </w:t>
            </w:r>
            <w:r w:rsidR="00DF3806" w:rsidRPr="006B5A8B">
              <w:t>May 1981</w:t>
            </w:r>
            <w:r w:rsidR="00DF3806" w:rsidRPr="006B5A8B">
              <w:br/>
              <w:t>s 5, 8 and 11–13: 30 Nov 1981 (</w:t>
            </w:r>
            <w:r w:rsidR="00B52C9E" w:rsidRPr="006B5A8B">
              <w:t xml:space="preserve">gaz </w:t>
            </w:r>
            <w:r w:rsidRPr="006B5A8B">
              <w:t>1981, No. S246)</w:t>
            </w:r>
            <w:r w:rsidRPr="006B5A8B">
              <w:br/>
              <w:t>s</w:t>
            </w:r>
            <w:r w:rsidR="00DF3806" w:rsidRPr="006B5A8B">
              <w:t xml:space="preserve"> 9: 10</w:t>
            </w:r>
            <w:r w:rsidR="006B5A8B">
              <w:t> </w:t>
            </w:r>
            <w:r w:rsidR="00DF3806" w:rsidRPr="006B5A8B">
              <w:t>July 1981</w:t>
            </w:r>
            <w:r w:rsidR="00DF3806" w:rsidRPr="006B5A8B">
              <w:br/>
              <w:t xml:space="preserve">Remainder: </w:t>
            </w:r>
            <w:smartTag w:uri="urn:schemas-microsoft-com:office:smarttags" w:element="date">
              <w:smartTagPr>
                <w:attr w:name="Year" w:val="1981"/>
                <w:attr w:name="Day" w:val="27"/>
                <w:attr w:name="Month" w:val="10"/>
              </w:smartTagPr>
              <w:r w:rsidR="00300DEB" w:rsidRPr="006B5A8B">
                <w:t>27 Oct 1981</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10(2) and 13</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Export Control (Miscellaneous Amendments) Act 1982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48, 1982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9</w:t>
            </w:r>
            <w:r w:rsidR="006B5A8B">
              <w:t> </w:t>
            </w:r>
            <w:r w:rsidRPr="006B5A8B">
              <w:t>June 1982</w:t>
            </w:r>
          </w:p>
        </w:tc>
        <w:tc>
          <w:tcPr>
            <w:tcW w:w="1845" w:type="dxa"/>
            <w:tcBorders>
              <w:top w:val="single" w:sz="4" w:space="0" w:color="auto"/>
              <w:bottom w:val="single" w:sz="4" w:space="0" w:color="auto"/>
            </w:tcBorders>
            <w:shd w:val="clear" w:color="auto" w:fill="auto"/>
          </w:tcPr>
          <w:p w:rsidR="00DF3806" w:rsidRPr="006B5A8B" w:rsidRDefault="00DF3806" w:rsidP="000359E2">
            <w:pPr>
              <w:pStyle w:val="ENoteTableText"/>
              <w:rPr>
                <w:i/>
                <w:kern w:val="28"/>
              </w:rPr>
            </w:pPr>
            <w:smartTag w:uri="urn:schemas-microsoft-com:office:smarttags" w:element="date">
              <w:smartTagPr>
                <w:attr w:name="Year" w:val="1983"/>
                <w:attr w:name="Day" w:val="1"/>
                <w:attr w:name="Month" w:val="1"/>
              </w:smartTagPr>
              <w:r w:rsidRPr="006B5A8B">
                <w:t>1 Jan 1983</w:t>
              </w:r>
            </w:smartTag>
            <w:r w:rsidRPr="006B5A8B">
              <w:t xml:space="preserve"> (</w:t>
            </w:r>
            <w:r w:rsidR="003E1404" w:rsidRPr="006B5A8B">
              <w:t>s</w:t>
            </w:r>
            <w:r w:rsidRPr="006B5A8B">
              <w:t xml:space="preserve"> 2 and </w:t>
            </w:r>
            <w:r w:rsidR="000359E2" w:rsidRPr="006B5A8B">
              <w:t xml:space="preserve">gaz </w:t>
            </w:r>
            <w:r w:rsidR="00FC2E50" w:rsidRPr="006B5A8B">
              <w:t>1982, No G48, p</w:t>
            </w:r>
            <w:r w:rsidRPr="006B5A8B">
              <w:t xml:space="preserve"> 2)</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Off</w:t>
            </w:r>
            <w:r w:rsidR="006B5A8B">
              <w:noBreakHyphen/>
            </w:r>
            <w:r w:rsidRPr="006B5A8B">
              <w:t>shore Installations (Miscellaneous Amendments) Act 1982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51, 1982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16</w:t>
            </w:r>
            <w:r w:rsidR="006B5A8B">
              <w:t> </w:t>
            </w:r>
            <w:r w:rsidRPr="006B5A8B">
              <w:t>June 1982</w:t>
            </w:r>
          </w:p>
        </w:tc>
        <w:tc>
          <w:tcPr>
            <w:tcW w:w="1845" w:type="dxa"/>
            <w:tcBorders>
              <w:top w:val="single" w:sz="4" w:space="0" w:color="auto"/>
              <w:bottom w:val="single" w:sz="4" w:space="0" w:color="auto"/>
            </w:tcBorders>
            <w:shd w:val="clear" w:color="auto" w:fill="auto"/>
          </w:tcPr>
          <w:p w:rsidR="00DF3806" w:rsidRPr="006B5A8B" w:rsidRDefault="00DF3806" w:rsidP="00B52C9E">
            <w:pPr>
              <w:pStyle w:val="ENoteTableText"/>
            </w:pPr>
            <w:r w:rsidRPr="006B5A8B">
              <w:t xml:space="preserve">s 12, 13, 22 and Part III (s 26–28): 21 Dec 1983 (s 2(2) and </w:t>
            </w:r>
            <w:r w:rsidR="00B52C9E" w:rsidRPr="006B5A8B">
              <w:t>gaz</w:t>
            </w:r>
            <w:r w:rsidRPr="006B5A8B">
              <w:t xml:space="preserve"> </w:t>
            </w:r>
            <w:r w:rsidR="00A550C9" w:rsidRPr="006B5A8B">
              <w:t>1983, No</w:t>
            </w:r>
            <w:r w:rsidRPr="006B5A8B">
              <w:t xml:space="preserve"> S332)</w:t>
            </w:r>
            <w:r w:rsidRPr="006B5A8B">
              <w:br/>
              <w:t>Remainder: 14</w:t>
            </w:r>
            <w:r w:rsidR="006B5A8B">
              <w:t> </w:t>
            </w:r>
            <w:r w:rsidRPr="006B5A8B">
              <w:t>July 1982</w:t>
            </w:r>
          </w:p>
        </w:tc>
        <w:tc>
          <w:tcPr>
            <w:tcW w:w="1415" w:type="dxa"/>
            <w:tcBorders>
              <w:top w:val="single" w:sz="4" w:space="0" w:color="auto"/>
              <w:bottom w:val="single" w:sz="4" w:space="0" w:color="auto"/>
            </w:tcBorders>
            <w:shd w:val="clear" w:color="auto" w:fill="auto"/>
          </w:tcPr>
          <w:p w:rsidR="00DF3806" w:rsidRPr="006B5A8B" w:rsidRDefault="003E1404" w:rsidP="008935BF">
            <w:pPr>
              <w:pStyle w:val="ENoteTableText"/>
            </w:pPr>
            <w:r w:rsidRPr="006B5A8B">
              <w:t>s</w:t>
            </w:r>
            <w:r w:rsidR="00DF3806" w:rsidRPr="006B5A8B">
              <w:t xml:space="preserve"> 25</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Statute Law (Miscellaneous Amendments) Act (No.</w:t>
            </w:r>
            <w:r w:rsidR="006B5A8B">
              <w:t> </w:t>
            </w:r>
            <w:r w:rsidRPr="006B5A8B">
              <w:t>2) 1982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80, 1982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2"/>
                <w:attr w:name="Day" w:val="22"/>
                <w:attr w:name="Month" w:val="9"/>
              </w:smartTagPr>
              <w:r w:rsidRPr="006B5A8B">
                <w:t>22 Sept 1982</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Part LXXVII (s.</w:t>
            </w:r>
            <w:r w:rsidR="006B5A8B">
              <w:t> </w:t>
            </w:r>
            <w:r w:rsidRPr="006B5A8B">
              <w:t xml:space="preserve">280): </w:t>
            </w:r>
            <w:r w:rsidR="00300DEB" w:rsidRPr="006B5A8B">
              <w:t>22 Sept 1982 (s 2(1))</w:t>
            </w:r>
          </w:p>
        </w:tc>
        <w:tc>
          <w:tcPr>
            <w:tcW w:w="1415" w:type="dxa"/>
            <w:tcBorders>
              <w:top w:val="single" w:sz="4" w:space="0" w:color="auto"/>
              <w:bottom w:val="single" w:sz="4" w:space="0" w:color="auto"/>
            </w:tcBorders>
            <w:shd w:val="clear" w:color="auto" w:fill="auto"/>
          </w:tcPr>
          <w:p w:rsidR="00DF3806" w:rsidRPr="006B5A8B" w:rsidRDefault="003E1404" w:rsidP="008935BF">
            <w:pPr>
              <w:pStyle w:val="ENoteTableText"/>
            </w:pPr>
            <w:r w:rsidRPr="006B5A8B">
              <w:t>s</w:t>
            </w:r>
            <w:r w:rsidR="00DF3806" w:rsidRPr="006B5A8B">
              <w:t xml:space="preserve"> 280(2) and (3)</w:t>
            </w:r>
          </w:p>
        </w:tc>
      </w:tr>
      <w:tr w:rsidR="00DF3806" w:rsidRPr="006B5A8B" w:rsidTr="00AA578F">
        <w:trPr>
          <w:cantSplit/>
        </w:trPr>
        <w:tc>
          <w:tcPr>
            <w:tcW w:w="1838" w:type="dxa"/>
            <w:tcBorders>
              <w:top w:val="single" w:sz="4" w:space="0" w:color="auto"/>
              <w:bottom w:val="nil"/>
            </w:tcBorders>
            <w:shd w:val="clear" w:color="auto" w:fill="auto"/>
          </w:tcPr>
          <w:p w:rsidR="00DF3806" w:rsidRPr="006B5A8B" w:rsidRDefault="00DF3806" w:rsidP="008935BF">
            <w:pPr>
              <w:pStyle w:val="ENoteTableText"/>
            </w:pPr>
            <w:r w:rsidRPr="006B5A8B">
              <w:lastRenderedPageBreak/>
              <w:t>Customs and Excise Amendment Act 1982</w:t>
            </w:r>
          </w:p>
        </w:tc>
        <w:tc>
          <w:tcPr>
            <w:tcW w:w="992" w:type="dxa"/>
            <w:tcBorders>
              <w:top w:val="single" w:sz="4" w:space="0" w:color="auto"/>
              <w:bottom w:val="nil"/>
            </w:tcBorders>
            <w:shd w:val="clear" w:color="auto" w:fill="auto"/>
          </w:tcPr>
          <w:p w:rsidR="00DF3806" w:rsidRPr="006B5A8B" w:rsidRDefault="00DF3806" w:rsidP="008935BF">
            <w:pPr>
              <w:pStyle w:val="ENoteTableText"/>
            </w:pPr>
            <w:r w:rsidRPr="006B5A8B">
              <w:t>81, 1982</w:t>
            </w:r>
          </w:p>
        </w:tc>
        <w:tc>
          <w:tcPr>
            <w:tcW w:w="993" w:type="dxa"/>
            <w:tcBorders>
              <w:top w:val="single" w:sz="4" w:space="0" w:color="auto"/>
              <w:bottom w:val="nil"/>
            </w:tcBorders>
            <w:shd w:val="clear" w:color="auto" w:fill="auto"/>
          </w:tcPr>
          <w:p w:rsidR="00DF3806" w:rsidRPr="006B5A8B" w:rsidRDefault="00DF3806" w:rsidP="008935BF">
            <w:pPr>
              <w:pStyle w:val="ENoteTableText"/>
            </w:pPr>
            <w:smartTag w:uri="urn:schemas-microsoft-com:office:smarttags" w:element="date">
              <w:smartTagPr>
                <w:attr w:name="Year" w:val="1982"/>
                <w:attr w:name="Day" w:val="23"/>
                <w:attr w:name="Month" w:val="9"/>
              </w:smartTagPr>
              <w:r w:rsidRPr="006B5A8B">
                <w:t>23 Sept 1982</w:t>
              </w:r>
            </w:smartTag>
          </w:p>
        </w:tc>
        <w:tc>
          <w:tcPr>
            <w:tcW w:w="1845" w:type="dxa"/>
            <w:tcBorders>
              <w:top w:val="single" w:sz="4" w:space="0" w:color="auto"/>
              <w:bottom w:val="nil"/>
            </w:tcBorders>
            <w:shd w:val="clear" w:color="auto" w:fill="auto"/>
          </w:tcPr>
          <w:p w:rsidR="00DF3806" w:rsidRPr="006B5A8B" w:rsidRDefault="00DF3806" w:rsidP="00BD464F">
            <w:pPr>
              <w:pStyle w:val="ENoteTableText"/>
              <w:rPr>
                <w:i/>
                <w:kern w:val="28"/>
              </w:rPr>
            </w:pPr>
            <w:r w:rsidRPr="006B5A8B">
              <w:t xml:space="preserve">s 1–3 and 71: </w:t>
            </w:r>
            <w:smartTag w:uri="urn:schemas-microsoft-com:office:smarttags" w:element="date">
              <w:smartTagPr>
                <w:attr w:name="Year" w:val="1982"/>
                <w:attr w:name="Day" w:val="23"/>
                <w:attr w:name="Month" w:val="9"/>
              </w:smartTagPr>
              <w:r w:rsidR="00300DEB" w:rsidRPr="006B5A8B">
                <w:t>23 Sept 1982</w:t>
              </w:r>
            </w:smartTag>
            <w:r w:rsidRPr="006B5A8B">
              <w:br/>
              <w:t>s 4, 16–21, 23, 28, 29, 32–52, 55–65, 67, 68, 69(4), 72 and 73: 26 Apr 1983 (</w:t>
            </w:r>
            <w:r w:rsidR="00B52C9E" w:rsidRPr="006B5A8B">
              <w:t>gaz</w:t>
            </w:r>
            <w:r w:rsidRPr="006B5A8B">
              <w:t xml:space="preserve"> 1983, No S80)</w:t>
            </w:r>
            <w:r w:rsidRPr="006B5A8B">
              <w:br/>
              <w:t xml:space="preserve">s 5, 7, 9, 10, 12, 14, 15, 25, 54, 66 and 70(3): </w:t>
            </w:r>
            <w:r w:rsidR="00B25680" w:rsidRPr="006B5A8B">
              <w:t xml:space="preserve">never </w:t>
            </w:r>
            <w:r w:rsidR="00F476D0" w:rsidRPr="006B5A8B">
              <w:t>c</w:t>
            </w:r>
            <w:r w:rsidR="00B25680" w:rsidRPr="006B5A8B">
              <w:t>ommenced</w:t>
            </w:r>
            <w:r w:rsidRPr="006B5A8B">
              <w:br/>
              <w:t xml:space="preserve">s 6, 8, 11, 13, 26, 27, 30, 31, 53 and 70(1), (2): </w:t>
            </w:r>
            <w:smartTag w:uri="urn:schemas-microsoft-com:office:smarttags" w:element="date">
              <w:smartTagPr>
                <w:attr w:name="Year" w:val="1983"/>
                <w:attr w:name="Day" w:val="22"/>
                <w:attr w:name="Month" w:val="12"/>
              </w:smartTagPr>
              <w:r w:rsidRPr="006B5A8B">
                <w:t>22 Dec 1983</w:t>
              </w:r>
            </w:smartTag>
            <w:r w:rsidRPr="006B5A8B">
              <w:t xml:space="preserve"> (</w:t>
            </w:r>
            <w:r w:rsidR="000359E2" w:rsidRPr="006B5A8B">
              <w:t xml:space="preserve">gaz </w:t>
            </w:r>
            <w:r w:rsidRPr="006B5A8B">
              <w:t>1983, No S333)</w:t>
            </w:r>
            <w:r w:rsidRPr="006B5A8B">
              <w:br/>
              <w:t xml:space="preserve">s 22, 24 and 74–76: </w:t>
            </w:r>
            <w:smartTag w:uri="urn:schemas-microsoft-com:office:smarttags" w:element="date">
              <w:smartTagPr>
                <w:attr w:name="Year" w:val="1985"/>
                <w:attr w:name="Day" w:val="2"/>
                <w:attr w:name="Month" w:val="12"/>
              </w:smartTagPr>
              <w:r w:rsidRPr="006B5A8B">
                <w:t>2 Dec 1985</w:t>
              </w:r>
            </w:smartTag>
            <w:r w:rsidRPr="006B5A8B">
              <w:t xml:space="preserve"> (</w:t>
            </w:r>
            <w:r w:rsidR="00B52C9E" w:rsidRPr="006B5A8B">
              <w:t xml:space="preserve">gaz </w:t>
            </w:r>
            <w:r w:rsidRPr="006B5A8B">
              <w:t>1985, No S490)</w:t>
            </w:r>
            <w:r w:rsidRPr="006B5A8B">
              <w:br/>
              <w:t xml:space="preserve">Remainder: </w:t>
            </w:r>
            <w:smartTag w:uri="urn:schemas-microsoft-com:office:smarttags" w:element="date">
              <w:smartTagPr>
                <w:attr w:name="Year" w:val="1985"/>
                <w:attr w:name="Day" w:val="1"/>
                <w:attr w:name="Month" w:val="4"/>
              </w:smartTagPr>
              <w:r w:rsidRPr="006B5A8B">
                <w:t>1 Apr 1985</w:t>
              </w:r>
            </w:smartTag>
            <w:r w:rsidRPr="006B5A8B">
              <w:t xml:space="preserve"> (</w:t>
            </w:r>
            <w:r w:rsidR="00B52C9E" w:rsidRPr="006B5A8B">
              <w:t>gaz</w:t>
            </w:r>
            <w:r w:rsidRPr="006B5A8B">
              <w:t xml:space="preserve"> 1985, No S96)</w:t>
            </w:r>
          </w:p>
        </w:tc>
        <w:tc>
          <w:tcPr>
            <w:tcW w:w="1415" w:type="dxa"/>
            <w:tcBorders>
              <w:top w:val="single" w:sz="4" w:space="0" w:color="auto"/>
              <w:bottom w:val="nil"/>
            </w:tcBorders>
            <w:shd w:val="clear" w:color="auto" w:fill="auto"/>
          </w:tcPr>
          <w:p w:rsidR="00DF3806" w:rsidRPr="006B5A8B" w:rsidRDefault="00DF3806" w:rsidP="008935BF">
            <w:pPr>
              <w:pStyle w:val="ENoteTableText"/>
            </w:pPr>
            <w:r w:rsidRPr="006B5A8B">
              <w:t>s 6(2) and 71</w:t>
            </w:r>
          </w:p>
        </w:tc>
      </w:tr>
      <w:tr w:rsidR="00DF3806" w:rsidRPr="006B5A8B" w:rsidTr="00AA578F">
        <w:trPr>
          <w:cantSplit/>
        </w:trPr>
        <w:tc>
          <w:tcPr>
            <w:tcW w:w="1838" w:type="dxa"/>
            <w:tcBorders>
              <w:top w:val="nil"/>
              <w:bottom w:val="nil"/>
            </w:tcBorders>
            <w:shd w:val="clear" w:color="auto" w:fill="auto"/>
          </w:tcPr>
          <w:p w:rsidR="00DF3806" w:rsidRPr="006B5A8B" w:rsidRDefault="00DF3806" w:rsidP="00B52C9E">
            <w:pPr>
              <w:pStyle w:val="ENoteTTIndentHeading"/>
              <w:keepNext w:val="0"/>
              <w:rPr>
                <w:rFonts w:eastAsiaTheme="minorHAnsi" w:cstheme="minorBidi"/>
                <w:i/>
                <w:kern w:val="28"/>
                <w:lang w:eastAsia="en-US"/>
              </w:rPr>
            </w:pPr>
            <w:r w:rsidRPr="006B5A8B">
              <w:t>as amended by</w:t>
            </w:r>
          </w:p>
        </w:tc>
        <w:tc>
          <w:tcPr>
            <w:tcW w:w="992" w:type="dxa"/>
            <w:tcBorders>
              <w:top w:val="nil"/>
              <w:bottom w:val="nil"/>
            </w:tcBorders>
            <w:shd w:val="clear" w:color="auto" w:fill="auto"/>
          </w:tcPr>
          <w:p w:rsidR="00DF3806" w:rsidRPr="006B5A8B" w:rsidRDefault="00DF3806" w:rsidP="00B52C9E">
            <w:pPr>
              <w:pStyle w:val="ENoteTableText"/>
            </w:pPr>
          </w:p>
        </w:tc>
        <w:tc>
          <w:tcPr>
            <w:tcW w:w="993" w:type="dxa"/>
            <w:tcBorders>
              <w:top w:val="nil"/>
              <w:bottom w:val="nil"/>
            </w:tcBorders>
            <w:shd w:val="clear" w:color="auto" w:fill="auto"/>
          </w:tcPr>
          <w:p w:rsidR="00DF3806" w:rsidRPr="006B5A8B" w:rsidRDefault="00DF3806" w:rsidP="00B52C9E">
            <w:pPr>
              <w:pStyle w:val="ENoteTableText"/>
            </w:pPr>
          </w:p>
        </w:tc>
        <w:tc>
          <w:tcPr>
            <w:tcW w:w="1845" w:type="dxa"/>
            <w:tcBorders>
              <w:top w:val="nil"/>
              <w:bottom w:val="nil"/>
            </w:tcBorders>
            <w:shd w:val="clear" w:color="auto" w:fill="auto"/>
          </w:tcPr>
          <w:p w:rsidR="00DF3806" w:rsidRPr="006B5A8B" w:rsidRDefault="00DF3806" w:rsidP="00B52C9E">
            <w:pPr>
              <w:pStyle w:val="ENoteTableText"/>
            </w:pPr>
          </w:p>
        </w:tc>
        <w:tc>
          <w:tcPr>
            <w:tcW w:w="1415" w:type="dxa"/>
            <w:tcBorders>
              <w:top w:val="nil"/>
              <w:bottom w:val="nil"/>
            </w:tcBorders>
            <w:shd w:val="clear" w:color="auto" w:fill="auto"/>
          </w:tcPr>
          <w:p w:rsidR="00DF3806" w:rsidRPr="006B5A8B" w:rsidRDefault="00DF3806" w:rsidP="00B52C9E">
            <w:pPr>
              <w:pStyle w:val="ENoteTableText"/>
              <w:rPr>
                <w:i/>
              </w:rPr>
            </w:pPr>
          </w:p>
        </w:tc>
      </w:tr>
      <w:tr w:rsidR="00DF3806" w:rsidRPr="006B5A8B" w:rsidTr="00AA578F">
        <w:trPr>
          <w:cantSplit/>
        </w:trPr>
        <w:tc>
          <w:tcPr>
            <w:tcW w:w="1838" w:type="dxa"/>
            <w:tcBorders>
              <w:top w:val="nil"/>
              <w:bottom w:val="nil"/>
            </w:tcBorders>
            <w:shd w:val="clear" w:color="auto" w:fill="auto"/>
          </w:tcPr>
          <w:p w:rsidR="00DF3806" w:rsidRPr="006B5A8B" w:rsidRDefault="00DF3806" w:rsidP="00B52C9E">
            <w:pPr>
              <w:pStyle w:val="ENoteTTi"/>
              <w:keepNext w:val="0"/>
            </w:pPr>
            <w:r w:rsidRPr="006B5A8B">
              <w:t>Statute Law (Miscellaneous Provisions) Act (No.</w:t>
            </w:r>
            <w:r w:rsidR="006B5A8B">
              <w:t> </w:t>
            </w:r>
            <w:r w:rsidRPr="006B5A8B">
              <w:t>1) 1983</w:t>
            </w:r>
          </w:p>
        </w:tc>
        <w:tc>
          <w:tcPr>
            <w:tcW w:w="992" w:type="dxa"/>
            <w:tcBorders>
              <w:top w:val="nil"/>
              <w:bottom w:val="nil"/>
            </w:tcBorders>
            <w:shd w:val="clear" w:color="auto" w:fill="auto"/>
          </w:tcPr>
          <w:p w:rsidR="00DF3806" w:rsidRPr="006B5A8B" w:rsidRDefault="00DF3806" w:rsidP="00B52C9E">
            <w:pPr>
              <w:pStyle w:val="ENoteTableText"/>
            </w:pPr>
            <w:r w:rsidRPr="006B5A8B">
              <w:t>39, 1983</w:t>
            </w:r>
          </w:p>
        </w:tc>
        <w:tc>
          <w:tcPr>
            <w:tcW w:w="993" w:type="dxa"/>
            <w:tcBorders>
              <w:top w:val="nil"/>
              <w:bottom w:val="nil"/>
            </w:tcBorders>
            <w:shd w:val="clear" w:color="auto" w:fill="auto"/>
          </w:tcPr>
          <w:p w:rsidR="00DF3806" w:rsidRPr="006B5A8B" w:rsidRDefault="00DF3806" w:rsidP="00B52C9E">
            <w:pPr>
              <w:pStyle w:val="ENoteTableText"/>
            </w:pPr>
            <w:r w:rsidRPr="006B5A8B">
              <w:t>20</w:t>
            </w:r>
            <w:r w:rsidR="006B5A8B">
              <w:t> </w:t>
            </w:r>
            <w:r w:rsidRPr="006B5A8B">
              <w:t>June 1983</w:t>
            </w:r>
          </w:p>
        </w:tc>
        <w:tc>
          <w:tcPr>
            <w:tcW w:w="1845" w:type="dxa"/>
            <w:tcBorders>
              <w:top w:val="nil"/>
              <w:bottom w:val="nil"/>
            </w:tcBorders>
            <w:shd w:val="clear" w:color="auto" w:fill="auto"/>
          </w:tcPr>
          <w:p w:rsidR="00DF3806" w:rsidRPr="006B5A8B" w:rsidRDefault="00FC2E50" w:rsidP="005834B2">
            <w:pPr>
              <w:pStyle w:val="ENoteTableText"/>
            </w:pPr>
            <w:r w:rsidRPr="006B5A8B">
              <w:t>s</w:t>
            </w:r>
            <w:r w:rsidR="00DF3806" w:rsidRPr="006B5A8B">
              <w:t xml:space="preserve"> 3: </w:t>
            </w:r>
            <w:smartTag w:uri="urn:schemas-microsoft-com:office:smarttags" w:element="date">
              <w:smartTagPr>
                <w:attr w:name="Year" w:val="1983"/>
                <w:attr w:name="Day" w:val="22"/>
                <w:attr w:name="Month" w:val="12"/>
              </w:smartTagPr>
              <w:r w:rsidR="00DF3806" w:rsidRPr="006B5A8B">
                <w:t>22 Dec 1983</w:t>
              </w:r>
            </w:smartTag>
            <w:r w:rsidR="00DF3806" w:rsidRPr="006B5A8B">
              <w:t xml:space="preserve"> </w:t>
            </w:r>
            <w:r w:rsidR="005834B2" w:rsidRPr="006B5A8B">
              <w:t>(</w:t>
            </w:r>
            <w:r w:rsidR="00B25680" w:rsidRPr="006B5A8B">
              <w:t>s</w:t>
            </w:r>
            <w:r w:rsidR="005834B2" w:rsidRPr="006B5A8B">
              <w:t> </w:t>
            </w:r>
            <w:r w:rsidR="00B25680" w:rsidRPr="006B5A8B">
              <w:t>2(5)(a))</w:t>
            </w:r>
          </w:p>
        </w:tc>
        <w:tc>
          <w:tcPr>
            <w:tcW w:w="1415" w:type="dxa"/>
            <w:tcBorders>
              <w:top w:val="nil"/>
              <w:bottom w:val="nil"/>
            </w:tcBorders>
            <w:shd w:val="clear" w:color="auto" w:fill="auto"/>
          </w:tcPr>
          <w:p w:rsidR="00DF3806" w:rsidRPr="006B5A8B" w:rsidRDefault="00DF3806" w:rsidP="00B52C9E">
            <w:pPr>
              <w:pStyle w:val="ENoteTableText"/>
            </w:pPr>
            <w:r w:rsidRPr="006B5A8B">
              <w:t>—</w:t>
            </w:r>
          </w:p>
        </w:tc>
      </w:tr>
      <w:tr w:rsidR="00DF3806" w:rsidRPr="006B5A8B" w:rsidTr="00AA578F">
        <w:trPr>
          <w:cantSplit/>
        </w:trPr>
        <w:tc>
          <w:tcPr>
            <w:tcW w:w="1838" w:type="dxa"/>
            <w:tcBorders>
              <w:top w:val="nil"/>
              <w:bottom w:val="nil"/>
            </w:tcBorders>
            <w:shd w:val="clear" w:color="auto" w:fill="auto"/>
          </w:tcPr>
          <w:p w:rsidR="00DF3806" w:rsidRPr="006B5A8B" w:rsidRDefault="00DF3806" w:rsidP="00B52C9E">
            <w:pPr>
              <w:pStyle w:val="ENoteTTi"/>
              <w:keepNext w:val="0"/>
              <w:rPr>
                <w:rFonts w:eastAsiaTheme="minorHAnsi"/>
              </w:rPr>
            </w:pPr>
            <w:r w:rsidRPr="006B5A8B">
              <w:t>Statute Law (Miscellaneous Provisions) Act (No.</w:t>
            </w:r>
            <w:r w:rsidR="006B5A8B">
              <w:t> </w:t>
            </w:r>
            <w:r w:rsidRPr="006B5A8B">
              <w:t>1) 1984</w:t>
            </w:r>
          </w:p>
        </w:tc>
        <w:tc>
          <w:tcPr>
            <w:tcW w:w="992" w:type="dxa"/>
            <w:tcBorders>
              <w:top w:val="nil"/>
              <w:bottom w:val="nil"/>
            </w:tcBorders>
            <w:shd w:val="clear" w:color="auto" w:fill="auto"/>
          </w:tcPr>
          <w:p w:rsidR="00DF3806" w:rsidRPr="006B5A8B" w:rsidRDefault="00DF3806" w:rsidP="00B52C9E">
            <w:pPr>
              <w:pStyle w:val="ENoteTableText"/>
            </w:pPr>
            <w:r w:rsidRPr="006B5A8B">
              <w:t>72, 1984</w:t>
            </w:r>
          </w:p>
        </w:tc>
        <w:tc>
          <w:tcPr>
            <w:tcW w:w="993" w:type="dxa"/>
            <w:tcBorders>
              <w:top w:val="nil"/>
              <w:bottom w:val="nil"/>
            </w:tcBorders>
            <w:shd w:val="clear" w:color="auto" w:fill="auto"/>
          </w:tcPr>
          <w:p w:rsidR="00DF3806" w:rsidRPr="006B5A8B" w:rsidRDefault="00DF3806" w:rsidP="00B52C9E">
            <w:pPr>
              <w:pStyle w:val="ENoteTableText"/>
            </w:pPr>
            <w:r w:rsidRPr="006B5A8B">
              <w:t>25</w:t>
            </w:r>
            <w:r w:rsidR="006B5A8B">
              <w:t> </w:t>
            </w:r>
            <w:r w:rsidRPr="006B5A8B">
              <w:t>June 1984</w:t>
            </w:r>
          </w:p>
        </w:tc>
        <w:tc>
          <w:tcPr>
            <w:tcW w:w="1845" w:type="dxa"/>
            <w:tcBorders>
              <w:top w:val="nil"/>
              <w:bottom w:val="nil"/>
            </w:tcBorders>
            <w:shd w:val="clear" w:color="auto" w:fill="auto"/>
          </w:tcPr>
          <w:p w:rsidR="00DF3806" w:rsidRPr="006B5A8B" w:rsidRDefault="00FC2E50" w:rsidP="005834B2">
            <w:pPr>
              <w:pStyle w:val="ENoteTableText"/>
            </w:pPr>
            <w:r w:rsidRPr="006B5A8B">
              <w:t>s</w:t>
            </w:r>
            <w:r w:rsidR="00DF3806" w:rsidRPr="006B5A8B">
              <w:t xml:space="preserve"> 3: </w:t>
            </w:r>
            <w:r w:rsidR="00B25680" w:rsidRPr="006B5A8B">
              <w:t>23 Sept 1982</w:t>
            </w:r>
            <w:r w:rsidR="005834B2" w:rsidRPr="006B5A8B">
              <w:t xml:space="preserve"> </w:t>
            </w:r>
            <w:r w:rsidR="00B25680" w:rsidRPr="006B5A8B">
              <w:t>(s</w:t>
            </w:r>
            <w:r w:rsidR="005834B2" w:rsidRPr="006B5A8B">
              <w:t> </w:t>
            </w:r>
            <w:r w:rsidR="00B25680" w:rsidRPr="006B5A8B">
              <w:t>2(10))</w:t>
            </w:r>
          </w:p>
        </w:tc>
        <w:tc>
          <w:tcPr>
            <w:tcW w:w="1415" w:type="dxa"/>
            <w:tcBorders>
              <w:top w:val="nil"/>
              <w:bottom w:val="nil"/>
            </w:tcBorders>
            <w:shd w:val="clear" w:color="auto" w:fill="auto"/>
          </w:tcPr>
          <w:p w:rsidR="00DF3806" w:rsidRPr="006B5A8B" w:rsidRDefault="00DF3806" w:rsidP="00B52C9E">
            <w:pPr>
              <w:pStyle w:val="ENoteTableText"/>
            </w:pPr>
            <w:r w:rsidRPr="006B5A8B">
              <w:t>s. 2(24)</w:t>
            </w:r>
          </w:p>
        </w:tc>
      </w:tr>
      <w:tr w:rsidR="00DF3806" w:rsidRPr="006B5A8B" w:rsidTr="00AA578F">
        <w:trPr>
          <w:cantSplit/>
        </w:trPr>
        <w:tc>
          <w:tcPr>
            <w:tcW w:w="1838" w:type="dxa"/>
            <w:tcBorders>
              <w:top w:val="nil"/>
              <w:bottom w:val="nil"/>
            </w:tcBorders>
            <w:shd w:val="clear" w:color="auto" w:fill="auto"/>
          </w:tcPr>
          <w:p w:rsidR="00DF3806" w:rsidRPr="006B5A8B" w:rsidRDefault="00DF3806" w:rsidP="00B52C9E">
            <w:pPr>
              <w:pStyle w:val="ENoteTTi"/>
              <w:keepNext w:val="0"/>
              <w:rPr>
                <w:rFonts w:eastAsiaTheme="minorHAnsi"/>
              </w:rPr>
            </w:pPr>
            <w:r w:rsidRPr="006B5A8B">
              <w:t>Customs and Excise Legislation Amendment Act 1985</w:t>
            </w:r>
          </w:p>
        </w:tc>
        <w:tc>
          <w:tcPr>
            <w:tcW w:w="992" w:type="dxa"/>
            <w:tcBorders>
              <w:top w:val="nil"/>
              <w:bottom w:val="nil"/>
            </w:tcBorders>
            <w:shd w:val="clear" w:color="auto" w:fill="auto"/>
          </w:tcPr>
          <w:p w:rsidR="00DF3806" w:rsidRPr="006B5A8B" w:rsidRDefault="00DF3806" w:rsidP="00B52C9E">
            <w:pPr>
              <w:pStyle w:val="ENoteTableText"/>
            </w:pPr>
            <w:r w:rsidRPr="006B5A8B">
              <w:t>40, 1985</w:t>
            </w:r>
          </w:p>
        </w:tc>
        <w:tc>
          <w:tcPr>
            <w:tcW w:w="993" w:type="dxa"/>
            <w:tcBorders>
              <w:top w:val="nil"/>
              <w:bottom w:val="nil"/>
            </w:tcBorders>
            <w:shd w:val="clear" w:color="auto" w:fill="auto"/>
          </w:tcPr>
          <w:p w:rsidR="00DF3806" w:rsidRPr="006B5A8B" w:rsidRDefault="00DF3806" w:rsidP="00B52C9E">
            <w:pPr>
              <w:pStyle w:val="ENoteTableText"/>
            </w:pPr>
            <w:r w:rsidRPr="006B5A8B">
              <w:t>30</w:t>
            </w:r>
            <w:r w:rsidR="006B5A8B">
              <w:t> </w:t>
            </w:r>
            <w:r w:rsidRPr="006B5A8B">
              <w:t>May 1985</w:t>
            </w:r>
          </w:p>
        </w:tc>
        <w:tc>
          <w:tcPr>
            <w:tcW w:w="1845" w:type="dxa"/>
            <w:tcBorders>
              <w:top w:val="nil"/>
              <w:bottom w:val="nil"/>
            </w:tcBorders>
            <w:shd w:val="clear" w:color="auto" w:fill="auto"/>
          </w:tcPr>
          <w:p w:rsidR="00DF3806" w:rsidRPr="006B5A8B" w:rsidRDefault="00DF3806" w:rsidP="00B52C9E">
            <w:pPr>
              <w:pStyle w:val="ENoteTableText"/>
            </w:pPr>
            <w:r w:rsidRPr="006B5A8B">
              <w:t>(</w:t>
            </w:r>
            <w:r w:rsidRPr="006B5A8B">
              <w:rPr>
                <w:i/>
              </w:rPr>
              <w:t>see</w:t>
            </w:r>
            <w:r w:rsidRPr="006B5A8B">
              <w:t xml:space="preserve"> 40, 1985 below)</w:t>
            </w:r>
          </w:p>
        </w:tc>
        <w:tc>
          <w:tcPr>
            <w:tcW w:w="1415" w:type="dxa"/>
            <w:tcBorders>
              <w:top w:val="nil"/>
              <w:bottom w:val="nil"/>
            </w:tcBorders>
            <w:shd w:val="clear" w:color="auto" w:fill="auto"/>
          </w:tcPr>
          <w:p w:rsidR="00DF3806" w:rsidRPr="006B5A8B" w:rsidRDefault="00DF3806" w:rsidP="00B52C9E">
            <w:pPr>
              <w:pStyle w:val="ENoteTableText"/>
            </w:pPr>
            <w:r w:rsidRPr="006B5A8B">
              <w:t>—</w:t>
            </w:r>
          </w:p>
        </w:tc>
      </w:tr>
      <w:tr w:rsidR="00DF3806" w:rsidRPr="006B5A8B" w:rsidTr="00AA578F">
        <w:trPr>
          <w:cantSplit/>
        </w:trPr>
        <w:tc>
          <w:tcPr>
            <w:tcW w:w="1838" w:type="dxa"/>
            <w:tcBorders>
              <w:top w:val="nil"/>
              <w:bottom w:val="single" w:sz="4" w:space="0" w:color="auto"/>
            </w:tcBorders>
            <w:shd w:val="clear" w:color="auto" w:fill="auto"/>
          </w:tcPr>
          <w:p w:rsidR="00DF3806" w:rsidRPr="006B5A8B" w:rsidRDefault="00DF3806" w:rsidP="00B52C9E">
            <w:pPr>
              <w:pStyle w:val="ENoteTTi"/>
              <w:keepNext w:val="0"/>
              <w:rPr>
                <w:rFonts w:eastAsiaTheme="minorHAnsi"/>
              </w:rPr>
            </w:pPr>
            <w:r w:rsidRPr="006B5A8B">
              <w:t>Customs and Excise Legislation Amendment Act (No.</w:t>
            </w:r>
            <w:r w:rsidR="006B5A8B">
              <w:t> </w:t>
            </w:r>
            <w:r w:rsidRPr="006B5A8B">
              <w:t>4) 1989</w:t>
            </w:r>
          </w:p>
        </w:tc>
        <w:tc>
          <w:tcPr>
            <w:tcW w:w="992" w:type="dxa"/>
            <w:tcBorders>
              <w:top w:val="nil"/>
              <w:bottom w:val="single" w:sz="4" w:space="0" w:color="auto"/>
            </w:tcBorders>
            <w:shd w:val="clear" w:color="auto" w:fill="auto"/>
          </w:tcPr>
          <w:p w:rsidR="00DF3806" w:rsidRPr="006B5A8B" w:rsidRDefault="00DF3806" w:rsidP="00B52C9E">
            <w:pPr>
              <w:pStyle w:val="ENoteTableText"/>
            </w:pPr>
            <w:r w:rsidRPr="006B5A8B">
              <w:t>5, 1990</w:t>
            </w:r>
          </w:p>
        </w:tc>
        <w:tc>
          <w:tcPr>
            <w:tcW w:w="993" w:type="dxa"/>
            <w:tcBorders>
              <w:top w:val="nil"/>
              <w:bottom w:val="single" w:sz="4" w:space="0" w:color="auto"/>
            </w:tcBorders>
            <w:shd w:val="clear" w:color="auto" w:fill="auto"/>
          </w:tcPr>
          <w:p w:rsidR="00DF3806" w:rsidRPr="006B5A8B" w:rsidRDefault="00DF3806" w:rsidP="00B52C9E">
            <w:pPr>
              <w:pStyle w:val="ENoteTableText"/>
            </w:pPr>
            <w:smartTag w:uri="urn:schemas-microsoft-com:office:smarttags" w:element="date">
              <w:smartTagPr>
                <w:attr w:name="Year" w:val="1990"/>
                <w:attr w:name="Day" w:val="17"/>
                <w:attr w:name="Month" w:val="1"/>
              </w:smartTagPr>
              <w:r w:rsidRPr="006B5A8B">
                <w:t>17 Jan 1990</w:t>
              </w:r>
            </w:smartTag>
          </w:p>
        </w:tc>
        <w:tc>
          <w:tcPr>
            <w:tcW w:w="1845" w:type="dxa"/>
            <w:tcBorders>
              <w:top w:val="nil"/>
              <w:bottom w:val="single" w:sz="4" w:space="0" w:color="auto"/>
            </w:tcBorders>
            <w:shd w:val="clear" w:color="auto" w:fill="auto"/>
          </w:tcPr>
          <w:p w:rsidR="00DF3806" w:rsidRPr="006B5A8B" w:rsidRDefault="00DF3806" w:rsidP="00B52C9E">
            <w:pPr>
              <w:pStyle w:val="ENoteTableText"/>
            </w:pPr>
            <w:r w:rsidRPr="006B5A8B">
              <w:t>(</w:t>
            </w:r>
            <w:r w:rsidRPr="006B5A8B">
              <w:rPr>
                <w:i/>
              </w:rPr>
              <w:t xml:space="preserve">see </w:t>
            </w:r>
            <w:r w:rsidRPr="006B5A8B">
              <w:t>5, 1990 below)</w:t>
            </w:r>
          </w:p>
        </w:tc>
        <w:tc>
          <w:tcPr>
            <w:tcW w:w="1415" w:type="dxa"/>
            <w:tcBorders>
              <w:top w:val="nil"/>
              <w:bottom w:val="single" w:sz="4" w:space="0" w:color="auto"/>
            </w:tcBorders>
            <w:shd w:val="clear" w:color="auto" w:fill="auto"/>
          </w:tcPr>
          <w:p w:rsidR="00DF3806" w:rsidRPr="006B5A8B" w:rsidRDefault="00DF3806" w:rsidP="00B52C9E">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Diesel Fuel Taxes Legislation Amendment Act 1982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108, 1982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2"/>
                <w:attr w:name="Day" w:val="5"/>
                <w:attr w:name="Month" w:val="11"/>
              </w:smartTagPr>
              <w:r w:rsidRPr="006B5A8B">
                <w:t>5 Nov 1982</w:t>
              </w:r>
            </w:smartTag>
          </w:p>
        </w:tc>
        <w:tc>
          <w:tcPr>
            <w:tcW w:w="1845" w:type="dxa"/>
            <w:tcBorders>
              <w:top w:val="single" w:sz="4" w:space="0" w:color="auto"/>
              <w:bottom w:val="single" w:sz="4" w:space="0" w:color="auto"/>
            </w:tcBorders>
            <w:shd w:val="clear" w:color="auto" w:fill="auto"/>
          </w:tcPr>
          <w:p w:rsidR="00DF3806" w:rsidRPr="006B5A8B" w:rsidRDefault="00B25680" w:rsidP="008935BF">
            <w:pPr>
              <w:pStyle w:val="ENoteTableText"/>
            </w:pPr>
            <w:r w:rsidRPr="006B5A8B">
              <w:t>8 pm (by standard time in the Australian Capital Territory) on 17 Aug 1982 (s 2)</w:t>
            </w:r>
          </w:p>
        </w:tc>
        <w:tc>
          <w:tcPr>
            <w:tcW w:w="1415" w:type="dxa"/>
            <w:tcBorders>
              <w:top w:val="single" w:sz="4" w:space="0" w:color="auto"/>
              <w:bottom w:val="single" w:sz="4" w:space="0" w:color="auto"/>
            </w:tcBorders>
            <w:shd w:val="clear" w:color="auto" w:fill="auto"/>
          </w:tcPr>
          <w:p w:rsidR="00DF3806" w:rsidRPr="006B5A8B" w:rsidRDefault="007F5900" w:rsidP="008935BF">
            <w:pPr>
              <w:pStyle w:val="ENoteTableText"/>
            </w:pPr>
            <w:r w:rsidRPr="006B5A8B">
              <w:t>s</w:t>
            </w:r>
            <w:r w:rsidR="00DF3806" w:rsidRPr="006B5A8B">
              <w:t xml:space="preserve"> 5(2)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Tariff (Miscellaneous Amendments) Act 1982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115, 1982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2"/>
                <w:attr w:name="Day" w:val="22"/>
                <w:attr w:name="Month" w:val="11"/>
              </w:smartTagPr>
              <w:r w:rsidRPr="006B5A8B">
                <w:t>22 Nov 1982</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 xml:space="preserve">s 1, 2, 7 and 8(1): </w:t>
            </w:r>
            <w:smartTag w:uri="urn:schemas-microsoft-com:office:smarttags" w:element="date">
              <w:smartTagPr>
                <w:attr w:name="Year" w:val="1982"/>
                <w:attr w:name="Day" w:val="22"/>
                <w:attr w:name="Month" w:val="11"/>
              </w:smartTagPr>
              <w:r w:rsidR="007F5900" w:rsidRPr="006B5A8B">
                <w:t>22 Nov 1982</w:t>
              </w:r>
            </w:smartTag>
            <w:r w:rsidRPr="006B5A8B">
              <w:br/>
              <w:t xml:space="preserve">Remainder: </w:t>
            </w:r>
            <w:smartTag w:uri="urn:schemas-microsoft-com:office:smarttags" w:element="date">
              <w:smartTagPr>
                <w:attr w:name="Year" w:val="1983"/>
                <w:attr w:name="Day" w:val="1"/>
                <w:attr w:name="Month" w:val="1"/>
              </w:smartTagPr>
              <w:r w:rsidRPr="006B5A8B">
                <w:t>1 Jan 1983</w:t>
              </w:r>
            </w:smartTag>
            <w:r w:rsidRPr="006B5A8B">
              <w:t xml:space="preserve"> (</w:t>
            </w:r>
            <w:r w:rsidR="007F5900" w:rsidRPr="006B5A8B">
              <w:t>s</w:t>
            </w:r>
            <w:r w:rsidRPr="006B5A8B">
              <w:t xml:space="preserve"> 2 and </w:t>
            </w:r>
            <w:r w:rsidR="000359E2" w:rsidRPr="006B5A8B">
              <w:t xml:space="preserve">gaz </w:t>
            </w:r>
            <w:r w:rsidR="007F5900" w:rsidRPr="006B5A8B">
              <w:t>1982, No S274, p</w:t>
            </w:r>
            <w:r w:rsidRPr="006B5A8B">
              <w:t xml:space="preserve"> 3)</w:t>
            </w:r>
          </w:p>
        </w:tc>
        <w:tc>
          <w:tcPr>
            <w:tcW w:w="1415" w:type="dxa"/>
            <w:tcBorders>
              <w:top w:val="single" w:sz="4" w:space="0" w:color="auto"/>
              <w:bottom w:val="single" w:sz="4" w:space="0" w:color="auto"/>
            </w:tcBorders>
            <w:shd w:val="clear" w:color="auto" w:fill="auto"/>
          </w:tcPr>
          <w:p w:rsidR="00DF3806" w:rsidRPr="006B5A8B" w:rsidRDefault="007F5900" w:rsidP="008935BF">
            <w:pPr>
              <w:pStyle w:val="ENoteTableText"/>
            </w:pPr>
            <w:r w:rsidRPr="006B5A8B">
              <w:t>s</w:t>
            </w:r>
            <w:r w:rsidR="00DF3806" w:rsidRPr="006B5A8B">
              <w:t xml:space="preserve"> 12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Securities (Anti</w:t>
            </w:r>
            <w:r w:rsidR="006B5A8B">
              <w:noBreakHyphen/>
            </w:r>
            <w:r w:rsidRPr="006B5A8B">
              <w:t>Dumping) Amendment Act 1982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137, 1982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2"/>
                <w:attr w:name="Day" w:val="23"/>
                <w:attr w:name="Month" w:val="12"/>
              </w:smartTagPr>
              <w:r w:rsidRPr="006B5A8B">
                <w:t>23 Dec 1982</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2"/>
                <w:attr w:name="Day" w:val="24"/>
                <w:attr w:name="Month" w:val="11"/>
              </w:smartTagPr>
              <w:r w:rsidRPr="006B5A8B">
                <w:t>24 Nov 1982</w:t>
              </w:r>
            </w:smartTag>
          </w:p>
        </w:tc>
        <w:tc>
          <w:tcPr>
            <w:tcW w:w="1415" w:type="dxa"/>
            <w:tcBorders>
              <w:top w:val="single" w:sz="4" w:space="0" w:color="auto"/>
              <w:bottom w:val="single" w:sz="4" w:space="0" w:color="auto"/>
            </w:tcBorders>
            <w:shd w:val="clear" w:color="auto" w:fill="auto"/>
          </w:tcPr>
          <w:p w:rsidR="00DF3806" w:rsidRPr="006B5A8B" w:rsidRDefault="007F5900" w:rsidP="008935BF">
            <w:pPr>
              <w:pStyle w:val="ENoteTableText"/>
            </w:pPr>
            <w:r w:rsidRPr="006B5A8B">
              <w:t>s</w:t>
            </w:r>
            <w:r w:rsidR="00DF3806" w:rsidRPr="006B5A8B">
              <w:t xml:space="preserve"> 4(2)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Act 1983</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19, 1983</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14</w:t>
            </w:r>
            <w:r w:rsidR="006B5A8B">
              <w:t> </w:t>
            </w:r>
            <w:r w:rsidRPr="006B5A8B">
              <w:t>June 1983</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5 and 6: 1</w:t>
            </w:r>
            <w:r w:rsidR="006B5A8B">
              <w:t> </w:t>
            </w:r>
            <w:r w:rsidRPr="006B5A8B">
              <w:t>July 1983 (</w:t>
            </w:r>
            <w:r w:rsidR="000359E2" w:rsidRPr="006B5A8B">
              <w:t xml:space="preserve">gaz </w:t>
            </w:r>
            <w:r w:rsidR="007F5900" w:rsidRPr="006B5A8B">
              <w:t>1983, No S136, p</w:t>
            </w:r>
            <w:r w:rsidRPr="006B5A8B">
              <w:t xml:space="preserve"> 3)</w:t>
            </w:r>
            <w:r w:rsidRPr="006B5A8B">
              <w:br/>
              <w:t xml:space="preserve">Remainder: </w:t>
            </w:r>
            <w:r w:rsidR="006C5003" w:rsidRPr="006B5A8B">
              <w:t>14</w:t>
            </w:r>
            <w:r w:rsidR="006B5A8B">
              <w:t> </w:t>
            </w:r>
            <w:r w:rsidR="006C5003" w:rsidRPr="006B5A8B">
              <w:t>June 1983</w:t>
            </w:r>
          </w:p>
        </w:tc>
        <w:tc>
          <w:tcPr>
            <w:tcW w:w="1415" w:type="dxa"/>
            <w:tcBorders>
              <w:top w:val="single" w:sz="4" w:space="0" w:color="auto"/>
              <w:bottom w:val="single" w:sz="4" w:space="0" w:color="auto"/>
            </w:tcBorders>
            <w:shd w:val="clear" w:color="auto" w:fill="auto"/>
          </w:tcPr>
          <w:p w:rsidR="00DF3806" w:rsidRPr="006B5A8B" w:rsidRDefault="007F5900" w:rsidP="008935BF">
            <w:pPr>
              <w:pStyle w:val="ENoteTableText"/>
            </w:pPr>
            <w:r w:rsidRPr="006B5A8B">
              <w:t>s</w:t>
            </w:r>
            <w:r w:rsidR="00DF3806" w:rsidRPr="006B5A8B">
              <w:t xml:space="preserve"> 2(2) and (3)</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Statute Law (Miscellaneous Provisions) Act (No.</w:t>
            </w:r>
            <w:r w:rsidR="006B5A8B">
              <w:t> </w:t>
            </w:r>
            <w:r w:rsidRPr="006B5A8B">
              <w:t>1) 1983</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39, 1983</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20</w:t>
            </w:r>
            <w:r w:rsidR="006B5A8B">
              <w:t> </w:t>
            </w:r>
            <w:r w:rsidRPr="006B5A8B">
              <w:t>June 1983</w:t>
            </w:r>
          </w:p>
        </w:tc>
        <w:tc>
          <w:tcPr>
            <w:tcW w:w="1845" w:type="dxa"/>
            <w:tcBorders>
              <w:top w:val="single" w:sz="4" w:space="0" w:color="auto"/>
              <w:bottom w:val="single" w:sz="4" w:space="0" w:color="auto"/>
            </w:tcBorders>
            <w:shd w:val="clear" w:color="auto" w:fill="auto"/>
          </w:tcPr>
          <w:p w:rsidR="00DF3806" w:rsidRPr="006B5A8B" w:rsidRDefault="007F5900" w:rsidP="00852C1A">
            <w:pPr>
              <w:pStyle w:val="ENoteTableText"/>
            </w:pPr>
            <w:r w:rsidRPr="006B5A8B">
              <w:t>s 3: 8 pm (by standard time in the Australian Capital Territory) on 17 Aug 1982 (s 2(4)(c)</w:t>
            </w:r>
            <w:r w:rsidR="005834B2" w:rsidRPr="006B5A8B">
              <w:t>)</w:t>
            </w:r>
            <w:r w:rsidRPr="006B5A8B">
              <w:t>,</w:t>
            </w:r>
            <w:r w:rsidRPr="006B5A8B">
              <w:br/>
              <w:t>18</w:t>
            </w:r>
            <w:r w:rsidR="006B5A8B">
              <w:t> </w:t>
            </w:r>
            <w:r w:rsidRPr="006B5A8B">
              <w:t>July 1983 (s 2(4)(b)</w:t>
            </w:r>
            <w:r w:rsidR="005834B2" w:rsidRPr="006B5A8B">
              <w:t>)</w:t>
            </w:r>
            <w:r w:rsidRPr="006B5A8B">
              <w:t>, 1</w:t>
            </w:r>
            <w:r w:rsidR="006B5A8B">
              <w:t> </w:t>
            </w:r>
            <w:r w:rsidRPr="006B5A8B">
              <w:t>May 1984 (s 2(4)(a)</w:t>
            </w:r>
            <w:r w:rsidR="005834B2" w:rsidRPr="006B5A8B">
              <w:t>)</w:t>
            </w:r>
          </w:p>
        </w:tc>
        <w:tc>
          <w:tcPr>
            <w:tcW w:w="1415" w:type="dxa"/>
            <w:tcBorders>
              <w:top w:val="single" w:sz="4" w:space="0" w:color="auto"/>
              <w:bottom w:val="single" w:sz="4" w:space="0" w:color="auto"/>
            </w:tcBorders>
            <w:shd w:val="clear" w:color="auto" w:fill="auto"/>
          </w:tcPr>
          <w:p w:rsidR="00DF3806" w:rsidRPr="006B5A8B" w:rsidRDefault="007F5900" w:rsidP="008935BF">
            <w:pPr>
              <w:pStyle w:val="ENoteTableText"/>
            </w:pPr>
            <w:r w:rsidRPr="006B5A8B">
              <w:t>s</w:t>
            </w:r>
            <w:r w:rsidR="00DF3806" w:rsidRPr="006B5A8B">
              <w:t xml:space="preserve"> 7(1)</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and Excise Amendment Act 1983</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101, 1983</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3"/>
                <w:attr w:name="Day" w:val="23"/>
                <w:attr w:name="Month" w:val="11"/>
              </w:smartTagPr>
              <w:r w:rsidRPr="006B5A8B">
                <w:t>23 Nov 1983</w:t>
              </w:r>
            </w:smartTag>
          </w:p>
        </w:tc>
        <w:tc>
          <w:tcPr>
            <w:tcW w:w="1845" w:type="dxa"/>
            <w:tcBorders>
              <w:top w:val="single" w:sz="4" w:space="0" w:color="auto"/>
              <w:bottom w:val="single" w:sz="4" w:space="0" w:color="auto"/>
            </w:tcBorders>
            <w:shd w:val="clear" w:color="auto" w:fill="auto"/>
          </w:tcPr>
          <w:p w:rsidR="00DF3806" w:rsidRPr="006B5A8B" w:rsidRDefault="00FC2E50" w:rsidP="008935BF">
            <w:pPr>
              <w:pStyle w:val="ENoteTableText"/>
            </w:pPr>
            <w:r w:rsidRPr="006B5A8B">
              <w:t>s</w:t>
            </w:r>
            <w:r w:rsidR="00DF3806" w:rsidRPr="006B5A8B">
              <w:t xml:space="preserve"> 4: </w:t>
            </w:r>
            <w:r w:rsidR="007F5900" w:rsidRPr="006B5A8B">
              <w:t>never commenced (s 2(3))</w:t>
            </w:r>
            <w:r w:rsidRPr="006B5A8B">
              <w:br/>
              <w:t>s</w:t>
            </w:r>
            <w:r w:rsidR="00DF3806" w:rsidRPr="006B5A8B">
              <w:t xml:space="preserve"> 5: 1 Jan 1983</w:t>
            </w:r>
            <w:r w:rsidR="00DF3806" w:rsidRPr="006B5A8B">
              <w:br/>
              <w:t>ss.</w:t>
            </w:r>
            <w:r w:rsidR="006B5A8B">
              <w:t> </w:t>
            </w:r>
            <w:r w:rsidR="00DF3806" w:rsidRPr="006B5A8B">
              <w:t xml:space="preserve">8 and 11: </w:t>
            </w:r>
            <w:smartTag w:uri="urn:schemas-microsoft-com:office:smarttags" w:element="date">
              <w:smartTagPr>
                <w:attr w:name="Year" w:val="1983"/>
                <w:attr w:name="Day" w:val="23"/>
                <w:attr w:name="Month" w:val="11"/>
              </w:smartTagPr>
              <w:r w:rsidR="007F5900" w:rsidRPr="006B5A8B">
                <w:t>23 Nov 1983</w:t>
              </w:r>
            </w:smartTag>
            <w:r w:rsidR="00DF3806" w:rsidRPr="006B5A8B">
              <w:br/>
              <w:t>s 10 and 12: 1</w:t>
            </w:r>
            <w:r w:rsidR="006B5A8B">
              <w:t> </w:t>
            </w:r>
            <w:r w:rsidR="00DF3806" w:rsidRPr="006B5A8B">
              <w:t>July 1983 (s 2(5))</w:t>
            </w:r>
            <w:r w:rsidR="00DF3806" w:rsidRPr="006B5A8B">
              <w:br/>
              <w:t xml:space="preserve">Remainder: </w:t>
            </w:r>
            <w:r w:rsidR="007F5900" w:rsidRPr="006B5A8B">
              <w:t>8 pm (by standard time in the Australian Capital Territory) on 23 Aug 1983 (s 2(1))</w:t>
            </w:r>
          </w:p>
        </w:tc>
        <w:tc>
          <w:tcPr>
            <w:tcW w:w="1415" w:type="dxa"/>
            <w:tcBorders>
              <w:top w:val="single" w:sz="4" w:space="0" w:color="auto"/>
              <w:bottom w:val="single" w:sz="4" w:space="0" w:color="auto"/>
            </w:tcBorders>
            <w:shd w:val="clear" w:color="auto" w:fill="auto"/>
          </w:tcPr>
          <w:p w:rsidR="00DF3806" w:rsidRPr="006B5A8B" w:rsidRDefault="007F5900" w:rsidP="008935BF">
            <w:pPr>
              <w:pStyle w:val="ENoteTableText"/>
            </w:pPr>
            <w:r w:rsidRPr="006B5A8B">
              <w:t>s</w:t>
            </w:r>
            <w:r w:rsidR="00DF3806" w:rsidRPr="006B5A8B">
              <w:t xml:space="preserve"> 6(2)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Customs Tariff (Anti</w:t>
            </w:r>
            <w:r w:rsidR="006B5A8B">
              <w:noBreakHyphen/>
            </w:r>
            <w:r w:rsidRPr="006B5A8B">
              <w:t>Dumping) Miscellaneous Amendments Act 1984</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2, 1984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4"/>
                <w:attr w:name="Day" w:val="14"/>
                <w:attr w:name="Month" w:val="3"/>
              </w:smartTagPr>
              <w:r w:rsidRPr="006B5A8B">
                <w:t>14 Mar 1984</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4"/>
                <w:attr w:name="Day" w:val="14"/>
                <w:attr w:name="Month" w:val="3"/>
              </w:smartTagPr>
              <w:r w:rsidRPr="006B5A8B">
                <w:t>14 Mar 1984</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Torres Strait Treaty (Miscellaneous Amendments) Act 1984</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22, 1984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4"/>
                <w:attr w:name="Day" w:val="26"/>
                <w:attr w:name="Month" w:val="4"/>
              </w:smartTagPr>
              <w:r w:rsidRPr="006B5A8B">
                <w:t>26 Apr 1984</w:t>
              </w:r>
            </w:smartTag>
          </w:p>
        </w:tc>
        <w:tc>
          <w:tcPr>
            <w:tcW w:w="1845" w:type="dxa"/>
            <w:tcBorders>
              <w:top w:val="single" w:sz="4" w:space="0" w:color="auto"/>
              <w:bottom w:val="single" w:sz="4" w:space="0" w:color="auto"/>
            </w:tcBorders>
            <w:shd w:val="clear" w:color="auto" w:fill="auto"/>
          </w:tcPr>
          <w:p w:rsidR="00DF3806" w:rsidRPr="006B5A8B" w:rsidRDefault="00DF3806" w:rsidP="00BD464F">
            <w:pPr>
              <w:pStyle w:val="ENoteTableText"/>
            </w:pPr>
            <w:smartTag w:uri="urn:schemas-microsoft-com:office:smarttags" w:element="date">
              <w:smartTagPr>
                <w:attr w:name="Year" w:val="1985"/>
                <w:attr w:name="Day" w:val="15"/>
                <w:attr w:name="Month" w:val="2"/>
              </w:smartTagPr>
              <w:r w:rsidRPr="006B5A8B">
                <w:t>15 Feb 1985</w:t>
              </w:r>
            </w:smartTag>
            <w:r w:rsidRPr="006B5A8B">
              <w:t xml:space="preserve"> (</w:t>
            </w:r>
            <w:r w:rsidR="007F5900" w:rsidRPr="006B5A8B">
              <w:t>s</w:t>
            </w:r>
            <w:r w:rsidRPr="006B5A8B">
              <w:t xml:space="preserve"> 2 and </w:t>
            </w:r>
            <w:r w:rsidR="000359E2" w:rsidRPr="006B5A8B">
              <w:t xml:space="preserve">gaz </w:t>
            </w:r>
            <w:r w:rsidR="007F5900" w:rsidRPr="006B5A8B">
              <w:t>1985, No</w:t>
            </w:r>
            <w:r w:rsidRPr="006B5A8B">
              <w:t xml:space="preserve"> S38)</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Public Service Reform Act 1984</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63, 1984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25</w:t>
            </w:r>
            <w:r w:rsidR="006B5A8B">
              <w:t> </w:t>
            </w:r>
            <w:r w:rsidRPr="006B5A8B">
              <w:t>June 1984</w:t>
            </w:r>
          </w:p>
        </w:tc>
        <w:tc>
          <w:tcPr>
            <w:tcW w:w="1845" w:type="dxa"/>
            <w:tcBorders>
              <w:top w:val="single" w:sz="4" w:space="0" w:color="auto"/>
              <w:bottom w:val="single" w:sz="4" w:space="0" w:color="auto"/>
            </w:tcBorders>
            <w:shd w:val="clear" w:color="auto" w:fill="auto"/>
          </w:tcPr>
          <w:p w:rsidR="00DF3806" w:rsidRPr="006B5A8B" w:rsidRDefault="00542EFA" w:rsidP="000359E2">
            <w:pPr>
              <w:pStyle w:val="ENoteTableText"/>
              <w:rPr>
                <w:i/>
                <w:kern w:val="28"/>
              </w:rPr>
            </w:pPr>
            <w:r w:rsidRPr="006B5A8B">
              <w:t>s</w:t>
            </w:r>
            <w:r w:rsidR="00DF3806" w:rsidRPr="006B5A8B">
              <w:t xml:space="preserve"> 151(2): 1</w:t>
            </w:r>
            <w:r w:rsidR="006B5A8B">
              <w:t> </w:t>
            </w:r>
            <w:r w:rsidR="00DF3806" w:rsidRPr="006B5A8B">
              <w:t>July 1984 (</w:t>
            </w:r>
            <w:r w:rsidR="007F5900" w:rsidRPr="006B5A8B">
              <w:t xml:space="preserve">s 2(4) and </w:t>
            </w:r>
            <w:r w:rsidR="000359E2" w:rsidRPr="006B5A8B">
              <w:t xml:space="preserve">gaz </w:t>
            </w:r>
            <w:r w:rsidR="007F5900" w:rsidRPr="006B5A8B">
              <w:t>1984, No</w:t>
            </w:r>
            <w:r w:rsidR="00DF3806" w:rsidRPr="006B5A8B">
              <w:t xml:space="preserve"> S245)</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Statute Law (Miscellaneous Provisions) Act (No.</w:t>
            </w:r>
            <w:r w:rsidR="006B5A8B">
              <w:t> </w:t>
            </w:r>
            <w:r w:rsidRPr="006B5A8B">
              <w:t>1) 1984</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72, 1984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25</w:t>
            </w:r>
            <w:r w:rsidR="006B5A8B">
              <w:t> </w:t>
            </w:r>
            <w:r w:rsidRPr="006B5A8B">
              <w:t>June 1984</w:t>
            </w:r>
          </w:p>
        </w:tc>
        <w:tc>
          <w:tcPr>
            <w:tcW w:w="1845" w:type="dxa"/>
            <w:tcBorders>
              <w:top w:val="single" w:sz="4" w:space="0" w:color="auto"/>
              <w:bottom w:val="single" w:sz="4" w:space="0" w:color="auto"/>
            </w:tcBorders>
            <w:shd w:val="clear" w:color="auto" w:fill="auto"/>
          </w:tcPr>
          <w:p w:rsidR="00DF3806" w:rsidRPr="006B5A8B" w:rsidRDefault="00E2142C" w:rsidP="000359E2">
            <w:pPr>
              <w:pStyle w:val="ENoteTableText"/>
            </w:pPr>
            <w:r w:rsidRPr="006B5A8B">
              <w:t>Sch</w:t>
            </w:r>
            <w:r w:rsidR="007F5900" w:rsidRPr="006B5A8B">
              <w:t>: 1 Jan 1983 (s 2(7))</w:t>
            </w:r>
            <w:r w:rsidR="007F5900" w:rsidRPr="006B5A8B">
              <w:br/>
              <w:t>2</w:t>
            </w:r>
            <w:r w:rsidR="003B780D" w:rsidRPr="006B5A8B">
              <w:t>3</w:t>
            </w:r>
            <w:r w:rsidR="006B5A8B">
              <w:t> </w:t>
            </w:r>
            <w:r w:rsidR="007F5900" w:rsidRPr="006B5A8B">
              <w:t>July 1984 (s 2(1)),</w:t>
            </w:r>
            <w:r w:rsidR="007F5900" w:rsidRPr="006B5A8B">
              <w:br/>
              <w:t xml:space="preserve">2 Dec 1985 (s 2(8) and </w:t>
            </w:r>
            <w:r w:rsidR="000359E2" w:rsidRPr="006B5A8B">
              <w:t xml:space="preserve">gaz </w:t>
            </w:r>
            <w:r w:rsidR="007F5900" w:rsidRPr="006B5A8B">
              <w:t>1985, No S490),</w:t>
            </w:r>
            <w:r w:rsidR="007F5900" w:rsidRPr="006B5A8B">
              <w:br/>
              <w:t>never commenced (s 2(9))</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2(24) and 5(2)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Statute Law (Miscellaneous Provisions) Act (No.</w:t>
            </w:r>
            <w:r w:rsidR="006B5A8B">
              <w:t> </w:t>
            </w:r>
            <w:r w:rsidRPr="006B5A8B">
              <w:t>2) 1984</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165, 1984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4"/>
                <w:attr w:name="Day" w:val="25"/>
                <w:attr w:name="Month" w:val="10"/>
              </w:smartTagPr>
              <w:r w:rsidRPr="006B5A8B">
                <w:t>25 Oct 1984</w:t>
              </w:r>
            </w:smartTag>
          </w:p>
        </w:tc>
        <w:tc>
          <w:tcPr>
            <w:tcW w:w="1845" w:type="dxa"/>
            <w:tcBorders>
              <w:top w:val="single" w:sz="4" w:space="0" w:color="auto"/>
              <w:bottom w:val="single" w:sz="4" w:space="0" w:color="auto"/>
            </w:tcBorders>
            <w:shd w:val="clear" w:color="auto" w:fill="auto"/>
          </w:tcPr>
          <w:p w:rsidR="00DF3806" w:rsidRPr="006B5A8B" w:rsidRDefault="00542EFA" w:rsidP="008935BF">
            <w:pPr>
              <w:pStyle w:val="ENoteTableText"/>
            </w:pPr>
            <w:r w:rsidRPr="006B5A8B">
              <w:t>s</w:t>
            </w:r>
            <w:r w:rsidR="00DF3806" w:rsidRPr="006B5A8B">
              <w:t xml:space="preserve"> 3: </w:t>
            </w:r>
            <w:smartTag w:uri="urn:schemas-microsoft-com:office:smarttags" w:element="date">
              <w:smartTagPr>
                <w:attr w:name="Year" w:val="1984"/>
                <w:attr w:name="Day" w:val="22"/>
                <w:attr w:name="Month" w:val="11"/>
              </w:smartTagPr>
              <w:r w:rsidR="00DF3806" w:rsidRPr="006B5A8B">
                <w:t>22 Nov 1984</w:t>
              </w:r>
            </w:smartTag>
            <w:r w:rsidR="00DF3806" w:rsidRPr="006B5A8B">
              <w:t xml:space="preserve"> </w:t>
            </w:r>
            <w:r w:rsidR="00F02111" w:rsidRPr="006B5A8B">
              <w:t>(</w:t>
            </w:r>
            <w:r w:rsidR="007F5900" w:rsidRPr="006B5A8B">
              <w:t>s 2(1))</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6(1)</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Administration (Transitional Provisions and Consequential Amendments) Act 1985</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39, 1985</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29</w:t>
            </w:r>
            <w:r w:rsidR="006B5A8B">
              <w:t> </w:t>
            </w:r>
            <w:r w:rsidRPr="006B5A8B">
              <w:t>May 1985</w:t>
            </w:r>
          </w:p>
        </w:tc>
        <w:tc>
          <w:tcPr>
            <w:tcW w:w="1845" w:type="dxa"/>
            <w:tcBorders>
              <w:top w:val="single" w:sz="4" w:space="0" w:color="auto"/>
              <w:bottom w:val="single" w:sz="4" w:space="0" w:color="auto"/>
            </w:tcBorders>
            <w:shd w:val="clear" w:color="auto" w:fill="auto"/>
          </w:tcPr>
          <w:p w:rsidR="00DF3806" w:rsidRPr="006B5A8B" w:rsidRDefault="00DF3806" w:rsidP="00D33555">
            <w:pPr>
              <w:pStyle w:val="ENoteTableText"/>
            </w:pPr>
            <w:r w:rsidRPr="006B5A8B">
              <w:t>10</w:t>
            </w:r>
            <w:r w:rsidR="006B5A8B">
              <w:t> </w:t>
            </w:r>
            <w:r w:rsidRPr="006B5A8B">
              <w:t xml:space="preserve">June 1985 (s 2 and </w:t>
            </w:r>
            <w:r w:rsidR="00D33555" w:rsidRPr="006B5A8B">
              <w:t xml:space="preserve">gaz </w:t>
            </w:r>
            <w:r w:rsidR="007F5900" w:rsidRPr="006B5A8B">
              <w:t>1985, No</w:t>
            </w:r>
            <w:r w:rsidRPr="006B5A8B">
              <w:t xml:space="preserve"> S194)</w:t>
            </w:r>
          </w:p>
        </w:tc>
        <w:tc>
          <w:tcPr>
            <w:tcW w:w="1415" w:type="dxa"/>
            <w:tcBorders>
              <w:top w:val="single" w:sz="4" w:space="0" w:color="auto"/>
              <w:bottom w:val="single" w:sz="4" w:space="0" w:color="auto"/>
            </w:tcBorders>
            <w:shd w:val="clear" w:color="auto" w:fill="auto"/>
          </w:tcPr>
          <w:p w:rsidR="00DF3806" w:rsidRPr="006B5A8B" w:rsidRDefault="007F5900" w:rsidP="008935BF">
            <w:pPr>
              <w:pStyle w:val="ENoteTableText"/>
            </w:pPr>
            <w:r w:rsidRPr="006B5A8B">
              <w:t>s</w:t>
            </w:r>
            <w:r w:rsidR="00DF3806" w:rsidRPr="006B5A8B">
              <w:t xml:space="preserve"> 4</w:t>
            </w:r>
          </w:p>
        </w:tc>
      </w:tr>
      <w:tr w:rsidR="00DF3806" w:rsidRPr="006B5A8B" w:rsidTr="00AA578F">
        <w:trPr>
          <w:cantSplit/>
        </w:trPr>
        <w:tc>
          <w:tcPr>
            <w:tcW w:w="1838" w:type="dxa"/>
            <w:tcBorders>
              <w:top w:val="single" w:sz="4" w:space="0" w:color="auto"/>
              <w:bottom w:val="nil"/>
            </w:tcBorders>
            <w:shd w:val="clear" w:color="auto" w:fill="auto"/>
          </w:tcPr>
          <w:p w:rsidR="00DF3806" w:rsidRPr="006B5A8B" w:rsidRDefault="00DF3806" w:rsidP="008935BF">
            <w:pPr>
              <w:pStyle w:val="ENoteTableText"/>
            </w:pPr>
            <w:r w:rsidRPr="006B5A8B">
              <w:lastRenderedPageBreak/>
              <w:t>Customs and Excise Legislation Amendment Act 1985</w:t>
            </w:r>
          </w:p>
        </w:tc>
        <w:tc>
          <w:tcPr>
            <w:tcW w:w="992" w:type="dxa"/>
            <w:tcBorders>
              <w:top w:val="single" w:sz="4" w:space="0" w:color="auto"/>
              <w:bottom w:val="nil"/>
            </w:tcBorders>
            <w:shd w:val="clear" w:color="auto" w:fill="auto"/>
          </w:tcPr>
          <w:p w:rsidR="00DF3806" w:rsidRPr="006B5A8B" w:rsidRDefault="00DF3806" w:rsidP="008935BF">
            <w:pPr>
              <w:pStyle w:val="ENoteTableText"/>
            </w:pPr>
            <w:r w:rsidRPr="006B5A8B">
              <w:t>40, 1985</w:t>
            </w:r>
          </w:p>
        </w:tc>
        <w:tc>
          <w:tcPr>
            <w:tcW w:w="993" w:type="dxa"/>
            <w:tcBorders>
              <w:top w:val="single" w:sz="4" w:space="0" w:color="auto"/>
              <w:bottom w:val="nil"/>
            </w:tcBorders>
            <w:shd w:val="clear" w:color="auto" w:fill="auto"/>
          </w:tcPr>
          <w:p w:rsidR="00DF3806" w:rsidRPr="006B5A8B" w:rsidRDefault="00DF3806" w:rsidP="008935BF">
            <w:pPr>
              <w:pStyle w:val="ENoteTableText"/>
            </w:pPr>
            <w:r w:rsidRPr="006B5A8B">
              <w:t>30</w:t>
            </w:r>
            <w:r w:rsidR="006B5A8B">
              <w:t> </w:t>
            </w:r>
            <w:r w:rsidRPr="006B5A8B">
              <w:t>May 1985</w:t>
            </w:r>
          </w:p>
        </w:tc>
        <w:tc>
          <w:tcPr>
            <w:tcW w:w="1845" w:type="dxa"/>
            <w:tcBorders>
              <w:top w:val="single" w:sz="4" w:space="0" w:color="auto"/>
              <w:bottom w:val="nil"/>
            </w:tcBorders>
            <w:shd w:val="clear" w:color="auto" w:fill="auto"/>
          </w:tcPr>
          <w:p w:rsidR="00DF3806" w:rsidRPr="006B5A8B" w:rsidRDefault="00DF3806" w:rsidP="00F476D0">
            <w:pPr>
              <w:pStyle w:val="ENoteTableText"/>
              <w:rPr>
                <w:i/>
                <w:kern w:val="28"/>
              </w:rPr>
            </w:pPr>
            <w:r w:rsidRPr="006B5A8B">
              <w:t xml:space="preserve">s 1, 2, 18–20, 21(2) and 22: </w:t>
            </w:r>
            <w:r w:rsidR="007F5900" w:rsidRPr="006B5A8B">
              <w:t>30</w:t>
            </w:r>
            <w:r w:rsidR="006B5A8B">
              <w:t> </w:t>
            </w:r>
            <w:r w:rsidR="007F5900" w:rsidRPr="006B5A8B">
              <w:t>May 1985</w:t>
            </w:r>
            <w:r w:rsidRPr="006B5A8B">
              <w:br/>
              <w:t xml:space="preserve">s 4, 7–12, 34, 36 and 44: </w:t>
            </w:r>
            <w:r w:rsidR="007F5900" w:rsidRPr="006B5A8B">
              <w:t>never commenced (s 2(3), (4))</w:t>
            </w:r>
            <w:r w:rsidR="00542EFA" w:rsidRPr="006B5A8B">
              <w:br/>
              <w:t>s</w:t>
            </w:r>
            <w:r w:rsidRPr="006B5A8B">
              <w:t xml:space="preserve"> 21(1): 1 Jan 1983</w:t>
            </w:r>
            <w:r w:rsidRPr="006B5A8B">
              <w:br/>
              <w:t>s 24 and 25: 16 Dec 1985 (s.</w:t>
            </w:r>
            <w:r w:rsidR="006B5A8B">
              <w:t> </w:t>
            </w:r>
            <w:r w:rsidRPr="006B5A8B">
              <w:t>2(6))</w:t>
            </w:r>
            <w:r w:rsidRPr="006B5A8B">
              <w:br/>
              <w:t>Part III (s 27, 28): 13 Sept 1979 (s 2(7))</w:t>
            </w:r>
            <w:r w:rsidRPr="006B5A8B">
              <w:br/>
              <w:t>s </w:t>
            </w:r>
            <w:r w:rsidR="00542EFA" w:rsidRPr="006B5A8B">
              <w:t>29 and 31: 1 Apr 1985</w:t>
            </w:r>
            <w:r w:rsidR="00542EFA" w:rsidRPr="006B5A8B">
              <w:br/>
              <w:t>s</w:t>
            </w:r>
            <w:r w:rsidRPr="006B5A8B">
              <w:t xml:space="preserve"> 30: 2 Dec 1985 (</w:t>
            </w:r>
            <w:r w:rsidR="00542EFA" w:rsidRPr="006B5A8B">
              <w:t>s 2(9))</w:t>
            </w:r>
            <w:r w:rsidR="00542EFA" w:rsidRPr="006B5A8B">
              <w:br/>
              <w:t>s</w:t>
            </w:r>
            <w:r w:rsidRPr="006B5A8B">
              <w:t xml:space="preserve"> 35: 29 Nov 1985 (</w:t>
            </w:r>
            <w:r w:rsidR="000359E2" w:rsidRPr="006B5A8B">
              <w:t xml:space="preserve">gaz </w:t>
            </w:r>
            <w:r w:rsidR="00542EFA" w:rsidRPr="006B5A8B">
              <w:t>1985, No. S490)</w:t>
            </w:r>
            <w:r w:rsidR="00542EFA" w:rsidRPr="006B5A8B">
              <w:br/>
              <w:t>s</w:t>
            </w:r>
            <w:r w:rsidRPr="006B5A8B">
              <w:t xml:space="preserve"> 38: 1</w:t>
            </w:r>
            <w:r w:rsidR="006B5A8B">
              <w:t> </w:t>
            </w:r>
            <w:r w:rsidRPr="006B5A8B">
              <w:t>July 1984 (s 2(10))</w:t>
            </w:r>
            <w:r w:rsidRPr="006B5A8B">
              <w:br/>
              <w:t>s 45 and 46: 23</w:t>
            </w:r>
            <w:r w:rsidR="006B5A8B">
              <w:t> </w:t>
            </w:r>
            <w:r w:rsidRPr="006B5A8B">
              <w:t>July 1984 (s 2(11))</w:t>
            </w:r>
            <w:r w:rsidRPr="006B5A8B">
              <w:br/>
              <w:t>Remainder: 27</w:t>
            </w:r>
            <w:r w:rsidR="006B5A8B">
              <w:t> </w:t>
            </w:r>
            <w:r w:rsidRPr="006B5A8B">
              <w:t>June 1985</w:t>
            </w:r>
          </w:p>
        </w:tc>
        <w:tc>
          <w:tcPr>
            <w:tcW w:w="1415" w:type="dxa"/>
            <w:tcBorders>
              <w:top w:val="single" w:sz="4" w:space="0" w:color="auto"/>
              <w:bottom w:val="nil"/>
            </w:tcBorders>
            <w:shd w:val="clear" w:color="auto" w:fill="auto"/>
          </w:tcPr>
          <w:p w:rsidR="00DF3806" w:rsidRPr="006B5A8B" w:rsidRDefault="00DF3806" w:rsidP="008935BF">
            <w:pPr>
              <w:pStyle w:val="ENoteTableText"/>
            </w:pPr>
            <w:r w:rsidRPr="006B5A8B">
              <w:t>s 2(5) and 26</w:t>
            </w:r>
          </w:p>
        </w:tc>
      </w:tr>
      <w:tr w:rsidR="00DF3806" w:rsidRPr="006B5A8B" w:rsidTr="00AA578F">
        <w:trPr>
          <w:cantSplit/>
        </w:trPr>
        <w:tc>
          <w:tcPr>
            <w:tcW w:w="1838" w:type="dxa"/>
            <w:tcBorders>
              <w:top w:val="nil"/>
              <w:bottom w:val="nil"/>
            </w:tcBorders>
            <w:shd w:val="clear" w:color="auto" w:fill="auto"/>
          </w:tcPr>
          <w:p w:rsidR="00DF3806" w:rsidRPr="006B5A8B" w:rsidRDefault="00DF3806" w:rsidP="00B52C9E">
            <w:pPr>
              <w:pStyle w:val="ENoteTTIndentHeading"/>
              <w:keepNext w:val="0"/>
              <w:rPr>
                <w:i/>
                <w:kern w:val="28"/>
              </w:rPr>
            </w:pPr>
            <w:r w:rsidRPr="006B5A8B">
              <w:t>as amended by</w:t>
            </w:r>
          </w:p>
        </w:tc>
        <w:tc>
          <w:tcPr>
            <w:tcW w:w="992" w:type="dxa"/>
            <w:tcBorders>
              <w:top w:val="nil"/>
              <w:bottom w:val="nil"/>
            </w:tcBorders>
            <w:shd w:val="clear" w:color="auto" w:fill="auto"/>
          </w:tcPr>
          <w:p w:rsidR="00DF3806" w:rsidRPr="006B5A8B" w:rsidRDefault="00DF3806" w:rsidP="00B52C9E">
            <w:pPr>
              <w:pStyle w:val="ENoteTableText"/>
            </w:pPr>
          </w:p>
        </w:tc>
        <w:tc>
          <w:tcPr>
            <w:tcW w:w="993" w:type="dxa"/>
            <w:tcBorders>
              <w:top w:val="nil"/>
              <w:bottom w:val="nil"/>
            </w:tcBorders>
            <w:shd w:val="clear" w:color="auto" w:fill="auto"/>
          </w:tcPr>
          <w:p w:rsidR="00DF3806" w:rsidRPr="006B5A8B" w:rsidRDefault="00DF3806" w:rsidP="00B52C9E">
            <w:pPr>
              <w:pStyle w:val="ENoteTableText"/>
            </w:pPr>
          </w:p>
        </w:tc>
        <w:tc>
          <w:tcPr>
            <w:tcW w:w="1845" w:type="dxa"/>
            <w:tcBorders>
              <w:top w:val="nil"/>
              <w:bottom w:val="nil"/>
            </w:tcBorders>
            <w:shd w:val="clear" w:color="auto" w:fill="auto"/>
          </w:tcPr>
          <w:p w:rsidR="00DF3806" w:rsidRPr="006B5A8B" w:rsidRDefault="00DF3806" w:rsidP="00B52C9E">
            <w:pPr>
              <w:pStyle w:val="ENoteTableText"/>
            </w:pPr>
          </w:p>
        </w:tc>
        <w:tc>
          <w:tcPr>
            <w:tcW w:w="1415" w:type="dxa"/>
            <w:tcBorders>
              <w:top w:val="nil"/>
              <w:bottom w:val="nil"/>
            </w:tcBorders>
            <w:shd w:val="clear" w:color="auto" w:fill="auto"/>
          </w:tcPr>
          <w:p w:rsidR="00DF3806" w:rsidRPr="006B5A8B" w:rsidRDefault="00DF3806" w:rsidP="00B52C9E">
            <w:pPr>
              <w:pStyle w:val="ENoteTableText"/>
            </w:pPr>
          </w:p>
        </w:tc>
      </w:tr>
      <w:tr w:rsidR="00DF3806" w:rsidRPr="006B5A8B" w:rsidTr="00AA578F">
        <w:trPr>
          <w:cantSplit/>
        </w:trPr>
        <w:tc>
          <w:tcPr>
            <w:tcW w:w="1838" w:type="dxa"/>
            <w:tcBorders>
              <w:top w:val="nil"/>
              <w:bottom w:val="single" w:sz="4" w:space="0" w:color="auto"/>
            </w:tcBorders>
            <w:shd w:val="clear" w:color="auto" w:fill="auto"/>
          </w:tcPr>
          <w:p w:rsidR="00DF3806" w:rsidRPr="006B5A8B" w:rsidRDefault="00DF3806" w:rsidP="00B52C9E">
            <w:pPr>
              <w:pStyle w:val="ENoteTTi"/>
              <w:keepNext w:val="0"/>
              <w:rPr>
                <w:i/>
                <w:kern w:val="28"/>
              </w:rPr>
            </w:pPr>
            <w:r w:rsidRPr="006B5A8B">
              <w:t>Customs and Excise Legislation Amendment Act (No.</w:t>
            </w:r>
            <w:r w:rsidR="006B5A8B">
              <w:t> </w:t>
            </w:r>
            <w:r w:rsidRPr="006B5A8B">
              <w:t>4) 1989</w:t>
            </w:r>
          </w:p>
        </w:tc>
        <w:tc>
          <w:tcPr>
            <w:tcW w:w="992" w:type="dxa"/>
            <w:tcBorders>
              <w:top w:val="nil"/>
              <w:bottom w:val="single" w:sz="4" w:space="0" w:color="auto"/>
            </w:tcBorders>
            <w:shd w:val="clear" w:color="auto" w:fill="auto"/>
          </w:tcPr>
          <w:p w:rsidR="00DF3806" w:rsidRPr="006B5A8B" w:rsidRDefault="00DF3806" w:rsidP="00B52C9E">
            <w:pPr>
              <w:pStyle w:val="ENoteTableText"/>
            </w:pPr>
            <w:r w:rsidRPr="006B5A8B">
              <w:t>5, 1990</w:t>
            </w:r>
          </w:p>
        </w:tc>
        <w:tc>
          <w:tcPr>
            <w:tcW w:w="993" w:type="dxa"/>
            <w:tcBorders>
              <w:top w:val="nil"/>
              <w:bottom w:val="single" w:sz="4" w:space="0" w:color="auto"/>
            </w:tcBorders>
            <w:shd w:val="clear" w:color="auto" w:fill="auto"/>
          </w:tcPr>
          <w:p w:rsidR="00DF3806" w:rsidRPr="006B5A8B" w:rsidRDefault="00DF3806" w:rsidP="00B52C9E">
            <w:pPr>
              <w:pStyle w:val="ENoteTableText"/>
            </w:pPr>
            <w:smartTag w:uri="urn:schemas-microsoft-com:office:smarttags" w:element="date">
              <w:smartTagPr>
                <w:attr w:name="Year" w:val="1990"/>
                <w:attr w:name="Day" w:val="17"/>
                <w:attr w:name="Month" w:val="1"/>
              </w:smartTagPr>
              <w:r w:rsidRPr="006B5A8B">
                <w:t>17 Jan 1990</w:t>
              </w:r>
            </w:smartTag>
          </w:p>
        </w:tc>
        <w:tc>
          <w:tcPr>
            <w:tcW w:w="1845" w:type="dxa"/>
            <w:tcBorders>
              <w:top w:val="nil"/>
              <w:bottom w:val="single" w:sz="4" w:space="0" w:color="auto"/>
            </w:tcBorders>
            <w:shd w:val="clear" w:color="auto" w:fill="auto"/>
          </w:tcPr>
          <w:p w:rsidR="00DF3806" w:rsidRPr="006B5A8B" w:rsidRDefault="00DF3806" w:rsidP="00B52C9E">
            <w:pPr>
              <w:pStyle w:val="ENoteTableText"/>
            </w:pPr>
            <w:r w:rsidRPr="006B5A8B">
              <w:t>(</w:t>
            </w:r>
            <w:r w:rsidRPr="006B5A8B">
              <w:rPr>
                <w:i/>
              </w:rPr>
              <w:t xml:space="preserve">see </w:t>
            </w:r>
            <w:r w:rsidRPr="006B5A8B">
              <w:t>5, 1990 below)</w:t>
            </w:r>
          </w:p>
        </w:tc>
        <w:tc>
          <w:tcPr>
            <w:tcW w:w="1415" w:type="dxa"/>
            <w:tcBorders>
              <w:top w:val="nil"/>
              <w:bottom w:val="single" w:sz="4" w:space="0" w:color="auto"/>
            </w:tcBorders>
            <w:shd w:val="clear" w:color="auto" w:fill="auto"/>
          </w:tcPr>
          <w:p w:rsidR="00DF3806" w:rsidRPr="006B5A8B" w:rsidRDefault="00DF3806" w:rsidP="00B52C9E">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Customs and Excise Legislation Amendment Act (No.</w:t>
            </w:r>
            <w:r w:rsidR="006B5A8B">
              <w:t> </w:t>
            </w:r>
            <w:r w:rsidRPr="006B5A8B">
              <w:t>2) 1985</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175, 1985</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5"/>
                <w:attr w:name="Day" w:val="16"/>
                <w:attr w:name="Month" w:val="12"/>
              </w:smartTagPr>
              <w:r w:rsidRPr="006B5A8B">
                <w:t>16 Dec 1985</w:t>
              </w:r>
            </w:smartTag>
          </w:p>
        </w:tc>
        <w:tc>
          <w:tcPr>
            <w:tcW w:w="1845" w:type="dxa"/>
            <w:tcBorders>
              <w:top w:val="single" w:sz="4" w:space="0" w:color="auto"/>
              <w:bottom w:val="single" w:sz="4" w:space="0" w:color="auto"/>
            </w:tcBorders>
            <w:shd w:val="clear" w:color="auto" w:fill="auto"/>
          </w:tcPr>
          <w:p w:rsidR="00DF3806" w:rsidRPr="006B5A8B" w:rsidRDefault="00DF3806" w:rsidP="00D33555">
            <w:pPr>
              <w:pStyle w:val="ENoteTableText"/>
              <w:rPr>
                <w:i/>
                <w:kern w:val="28"/>
              </w:rPr>
            </w:pPr>
            <w:r w:rsidRPr="006B5A8B">
              <w:t xml:space="preserve">s 3 and 8: </w:t>
            </w:r>
            <w:r w:rsidR="00291B1C" w:rsidRPr="006B5A8B">
              <w:t>16 Dec 1985 (s 2(1))</w:t>
            </w:r>
            <w:r w:rsidRPr="006B5A8B">
              <w:br/>
              <w:t>s 4, 7 and 12: 1</w:t>
            </w:r>
            <w:r w:rsidR="006B5A8B">
              <w:t> </w:t>
            </w:r>
            <w:r w:rsidRPr="006B5A8B">
              <w:t>May 1986 (</w:t>
            </w:r>
            <w:r w:rsidR="00291B1C" w:rsidRPr="006B5A8B">
              <w:t xml:space="preserve">s 2(2) and </w:t>
            </w:r>
            <w:r w:rsidR="00D33555" w:rsidRPr="006B5A8B">
              <w:t xml:space="preserve">gaz </w:t>
            </w:r>
            <w:r w:rsidRPr="006B5A8B">
              <w:t xml:space="preserve">1986, No S182) </w:t>
            </w:r>
            <w:r w:rsidRPr="006B5A8B">
              <w:br/>
              <w:t xml:space="preserve">s 5, 11 and </w:t>
            </w:r>
            <w:smartTag w:uri="urn:schemas-microsoft-com:office:smarttags" w:element="time">
              <w:smartTagPr>
                <w:attr w:name="Minute" w:val="13"/>
                <w:attr w:name="Hour" w:val="13"/>
              </w:smartTagPr>
              <w:r w:rsidRPr="006B5A8B">
                <w:t>13: 13</w:t>
              </w:r>
            </w:smartTag>
            <w:r w:rsidRPr="006B5A8B">
              <w:t xml:space="preserve"> Jan 1986 </w:t>
            </w:r>
            <w:r w:rsidR="00291B1C" w:rsidRPr="006B5A8B">
              <w:t>(s 2(3))</w:t>
            </w:r>
            <w:r w:rsidR="00542EFA" w:rsidRPr="006B5A8B">
              <w:br/>
              <w:t>s</w:t>
            </w:r>
            <w:r w:rsidRPr="006B5A8B">
              <w:t xml:space="preserve"> 6: 2 Dec 1985 (</w:t>
            </w:r>
            <w:r w:rsidR="00291B1C" w:rsidRPr="006B5A8B">
              <w:t xml:space="preserve">s 2(4) and </w:t>
            </w:r>
            <w:r w:rsidR="000359E2" w:rsidRPr="006B5A8B">
              <w:t xml:space="preserve">gaz </w:t>
            </w:r>
            <w:r w:rsidRPr="006B5A8B">
              <w:t>1985, No S490)</w:t>
            </w:r>
            <w:r w:rsidRPr="006B5A8B">
              <w:br/>
              <w:t xml:space="preserve">s 9 and 10: 1 Nov 1985 </w:t>
            </w:r>
            <w:r w:rsidR="00291B1C" w:rsidRPr="006B5A8B">
              <w:t>(s 2(5))</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8(2), 9(2) and 10(2)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Administration (Transitional Provisions and Consequential Amendments) Act 1986</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10, 1986</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13</w:t>
            </w:r>
            <w:r w:rsidR="006B5A8B">
              <w:t> </w:t>
            </w:r>
            <w:r w:rsidRPr="006B5A8B">
              <w:t>May 1986</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13</w:t>
            </w:r>
            <w:r w:rsidR="006B5A8B">
              <w:t> </w:t>
            </w:r>
            <w:r w:rsidRPr="006B5A8B">
              <w:t>May 1986</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2(2) and 4</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and Excise Legislation Amendment Act 1986</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34, 1986</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w:t>
            </w:r>
            <w:r w:rsidR="006B5A8B">
              <w:t> </w:t>
            </w:r>
            <w:r w:rsidRPr="006B5A8B">
              <w:t>June 1986</w:t>
            </w:r>
          </w:p>
        </w:tc>
        <w:tc>
          <w:tcPr>
            <w:tcW w:w="1845" w:type="dxa"/>
            <w:tcBorders>
              <w:top w:val="single" w:sz="4" w:space="0" w:color="auto"/>
              <w:bottom w:val="single" w:sz="4" w:space="0" w:color="auto"/>
            </w:tcBorders>
            <w:shd w:val="clear" w:color="auto" w:fill="auto"/>
          </w:tcPr>
          <w:p w:rsidR="00DF3806" w:rsidRPr="006B5A8B" w:rsidRDefault="00DF3806" w:rsidP="000359E2">
            <w:pPr>
              <w:pStyle w:val="ENoteTableText"/>
            </w:pPr>
            <w:r w:rsidRPr="006B5A8B">
              <w:t>ss.</w:t>
            </w:r>
            <w:r w:rsidR="006B5A8B">
              <w:t> </w:t>
            </w:r>
            <w:r w:rsidRPr="006B5A8B">
              <w:t xml:space="preserve">7, 8(1), 9, 11 and 12: </w:t>
            </w:r>
            <w:r w:rsidR="00291B1C" w:rsidRPr="006B5A8B">
              <w:t>3</w:t>
            </w:r>
            <w:r w:rsidR="006B5A8B">
              <w:t> </w:t>
            </w:r>
            <w:r w:rsidR="00291B1C" w:rsidRPr="006B5A8B">
              <w:t>June 1986 (s 2(1))</w:t>
            </w:r>
            <w:r w:rsidR="00F02111" w:rsidRPr="006B5A8B">
              <w:t xml:space="preserve"> </w:t>
            </w:r>
            <w:r w:rsidRPr="006B5A8B">
              <w:br/>
              <w:t>s 8(2), 10 and 13–15: 1</w:t>
            </w:r>
            <w:r w:rsidR="006B5A8B">
              <w:t> </w:t>
            </w:r>
            <w:r w:rsidRPr="006B5A8B">
              <w:t xml:space="preserve">July 1987 (s 2(2) and </w:t>
            </w:r>
            <w:r w:rsidR="000359E2" w:rsidRPr="006B5A8B">
              <w:t xml:space="preserve">gaz </w:t>
            </w:r>
            <w:r w:rsidRPr="006B5A8B">
              <w:t>1987, No. S138)</w:t>
            </w:r>
            <w:r w:rsidRPr="006B5A8B">
              <w:br/>
              <w:t>s 16–18: 1</w:t>
            </w:r>
            <w:r w:rsidR="006B5A8B">
              <w:t> </w:t>
            </w:r>
            <w:r w:rsidRPr="006B5A8B">
              <w:t xml:space="preserve">July 1986 </w:t>
            </w:r>
            <w:r w:rsidR="00291B1C" w:rsidRPr="006B5A8B">
              <w:t>(s 2(3))</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and Excise Legislation Amendment Act (No.</w:t>
            </w:r>
            <w:r w:rsidR="006B5A8B">
              <w:t> </w:t>
            </w:r>
            <w:r w:rsidRPr="006B5A8B">
              <w:t>2) 1986</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149, 1986</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6"/>
                <w:attr w:name="Day" w:val="11"/>
                <w:attr w:name="Month" w:val="12"/>
              </w:smartTagPr>
              <w:r w:rsidRPr="006B5A8B">
                <w:t>11 Dec 1986</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w:t>
            </w:r>
            <w:r w:rsidR="00542EFA" w:rsidRPr="006B5A8B">
              <w:t>5 and 16: 8 Jan 1987</w:t>
            </w:r>
            <w:r w:rsidR="00542EFA" w:rsidRPr="006B5A8B">
              <w:br/>
              <w:t>s</w:t>
            </w:r>
            <w:r w:rsidRPr="006B5A8B">
              <w:t xml:space="preserve"> 11: </w:t>
            </w:r>
            <w:smartTag w:uri="urn:schemas-microsoft-com:office:smarttags" w:element="date">
              <w:smartTagPr>
                <w:attr w:name="Year" w:val="1986"/>
                <w:attr w:name="Day" w:val="21"/>
                <w:attr w:name="Month" w:val="10"/>
              </w:smartTagPr>
              <w:r w:rsidRPr="006B5A8B">
                <w:t>21 Oct 1986</w:t>
              </w:r>
            </w:smartTag>
            <w:r w:rsidR="00542EFA" w:rsidRPr="006B5A8B">
              <w:br/>
              <w:t>s</w:t>
            </w:r>
            <w:r w:rsidRPr="006B5A8B">
              <w:t xml:space="preserve"> 12(1): </w:t>
            </w:r>
            <w:smartTag w:uri="urn:schemas-microsoft-com:office:smarttags" w:element="date">
              <w:smartTagPr>
                <w:attr w:name="Year" w:val="1983"/>
                <w:attr w:name="Day" w:val="1"/>
                <w:attr w:name="Month" w:val="10"/>
              </w:smartTagPr>
              <w:r w:rsidRPr="006B5A8B">
                <w:t>1 Oct 1983</w:t>
              </w:r>
            </w:smartTag>
            <w:r w:rsidRPr="006B5A8B">
              <w:br/>
              <w:t xml:space="preserve">Remainder: </w:t>
            </w:r>
            <w:smartTag w:uri="urn:schemas-microsoft-com:office:smarttags" w:element="date">
              <w:smartTagPr>
                <w:attr w:name="Year" w:val="1986"/>
                <w:attr w:name="Day" w:val="11"/>
                <w:attr w:name="Month" w:val="12"/>
              </w:smartTagPr>
              <w:r w:rsidR="004D6331" w:rsidRPr="006B5A8B">
                <w:t>11 Dec 1986</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(Valuation) Amendment Act 1987</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51, 1987</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5</w:t>
            </w:r>
            <w:r w:rsidR="006B5A8B">
              <w:t> </w:t>
            </w:r>
            <w:r w:rsidRPr="006B5A8B">
              <w:t>June 1987</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w:t>
            </w:r>
            <w:r w:rsidR="006B5A8B">
              <w:t> </w:t>
            </w:r>
            <w:r w:rsidRPr="006B5A8B">
              <w:t>July 1987</w:t>
            </w:r>
          </w:p>
        </w:tc>
        <w:tc>
          <w:tcPr>
            <w:tcW w:w="1415" w:type="dxa"/>
            <w:tcBorders>
              <w:top w:val="single" w:sz="4" w:space="0" w:color="auto"/>
              <w:bottom w:val="single" w:sz="4" w:space="0" w:color="auto"/>
            </w:tcBorders>
            <w:shd w:val="clear" w:color="auto" w:fill="auto"/>
          </w:tcPr>
          <w:p w:rsidR="00DF3806" w:rsidRPr="006B5A8B" w:rsidRDefault="004D6331" w:rsidP="008935BF">
            <w:pPr>
              <w:pStyle w:val="ENoteTableText"/>
            </w:pPr>
            <w:r w:rsidRPr="006B5A8B">
              <w:t>s</w:t>
            </w:r>
            <w:r w:rsidR="00DF3806" w:rsidRPr="006B5A8B">
              <w:t xml:space="preserve"> 3</w:t>
            </w:r>
          </w:p>
        </w:tc>
      </w:tr>
      <w:tr w:rsidR="00DF3806" w:rsidRPr="006B5A8B" w:rsidTr="00AA578F">
        <w:trPr>
          <w:cantSplit/>
        </w:trPr>
        <w:tc>
          <w:tcPr>
            <w:tcW w:w="1838" w:type="dxa"/>
            <w:tcBorders>
              <w:top w:val="single" w:sz="4" w:space="0" w:color="auto"/>
              <w:bottom w:val="nil"/>
            </w:tcBorders>
            <w:shd w:val="clear" w:color="auto" w:fill="auto"/>
          </w:tcPr>
          <w:p w:rsidR="00DF3806" w:rsidRPr="006B5A8B" w:rsidRDefault="00DF3806" w:rsidP="00AA578F">
            <w:pPr>
              <w:pStyle w:val="ENoteTableText"/>
            </w:pPr>
            <w:r w:rsidRPr="006B5A8B">
              <w:t>Customs Tariff (Miscellaneous Amendments) Act 1987</w:t>
            </w:r>
          </w:p>
        </w:tc>
        <w:tc>
          <w:tcPr>
            <w:tcW w:w="992" w:type="dxa"/>
            <w:tcBorders>
              <w:top w:val="single" w:sz="4" w:space="0" w:color="auto"/>
              <w:bottom w:val="nil"/>
            </w:tcBorders>
            <w:shd w:val="clear" w:color="auto" w:fill="auto"/>
          </w:tcPr>
          <w:p w:rsidR="00DF3806" w:rsidRPr="006B5A8B" w:rsidRDefault="00DF3806" w:rsidP="00B52C9E">
            <w:pPr>
              <w:pStyle w:val="ENoteTableText"/>
              <w:keepNext/>
              <w:keepLines/>
            </w:pPr>
            <w:r w:rsidRPr="006B5A8B">
              <w:t>76, 1987</w:t>
            </w:r>
          </w:p>
        </w:tc>
        <w:tc>
          <w:tcPr>
            <w:tcW w:w="993" w:type="dxa"/>
            <w:tcBorders>
              <w:top w:val="single" w:sz="4" w:space="0" w:color="auto"/>
              <w:bottom w:val="nil"/>
            </w:tcBorders>
            <w:shd w:val="clear" w:color="auto" w:fill="auto"/>
          </w:tcPr>
          <w:p w:rsidR="00DF3806" w:rsidRPr="006B5A8B" w:rsidRDefault="00DF3806" w:rsidP="00B52C9E">
            <w:pPr>
              <w:pStyle w:val="ENoteTableText"/>
              <w:keepNext/>
              <w:keepLines/>
            </w:pPr>
            <w:r w:rsidRPr="006B5A8B">
              <w:t>5</w:t>
            </w:r>
            <w:r w:rsidR="006B5A8B">
              <w:t> </w:t>
            </w:r>
            <w:r w:rsidRPr="006B5A8B">
              <w:t>June 1987</w:t>
            </w:r>
          </w:p>
        </w:tc>
        <w:tc>
          <w:tcPr>
            <w:tcW w:w="1845" w:type="dxa"/>
            <w:tcBorders>
              <w:top w:val="single" w:sz="4" w:space="0" w:color="auto"/>
              <w:bottom w:val="nil"/>
            </w:tcBorders>
            <w:shd w:val="clear" w:color="auto" w:fill="auto"/>
          </w:tcPr>
          <w:p w:rsidR="00DF3806" w:rsidRPr="006B5A8B" w:rsidRDefault="00DF3806" w:rsidP="00B52C9E">
            <w:pPr>
              <w:pStyle w:val="ENoteTableText"/>
              <w:keepNext/>
              <w:keepLines/>
            </w:pPr>
            <w:smartTag w:uri="urn:schemas-microsoft-com:office:smarttags" w:element="date">
              <w:smartTagPr>
                <w:attr w:name="Year" w:val="1988"/>
                <w:attr w:name="Day" w:val="1"/>
                <w:attr w:name="Month" w:val="1"/>
              </w:smartTagPr>
              <w:r w:rsidRPr="006B5A8B">
                <w:t>1 Jan 1988</w:t>
              </w:r>
            </w:smartTag>
            <w:r w:rsidRPr="006B5A8B">
              <w:t xml:space="preserve"> (</w:t>
            </w:r>
            <w:r w:rsidR="004D6331" w:rsidRPr="006B5A8B">
              <w:t>s</w:t>
            </w:r>
            <w:r w:rsidRPr="006B5A8B">
              <w:t xml:space="preserve"> 2 and </w:t>
            </w:r>
            <w:r w:rsidR="000359E2" w:rsidRPr="006B5A8B">
              <w:t xml:space="preserve">gaz </w:t>
            </w:r>
            <w:r w:rsidRPr="006B5A8B">
              <w:t>1987, No. S351)</w:t>
            </w:r>
          </w:p>
        </w:tc>
        <w:tc>
          <w:tcPr>
            <w:tcW w:w="1415" w:type="dxa"/>
            <w:tcBorders>
              <w:top w:val="single" w:sz="4" w:space="0" w:color="auto"/>
              <w:bottom w:val="nil"/>
            </w:tcBorders>
            <w:shd w:val="clear" w:color="auto" w:fill="auto"/>
          </w:tcPr>
          <w:p w:rsidR="00DF3806" w:rsidRPr="006B5A8B" w:rsidRDefault="00DF3806" w:rsidP="00B52C9E">
            <w:pPr>
              <w:pStyle w:val="ENoteTableText"/>
              <w:keepNext/>
              <w:keepLines/>
            </w:pPr>
            <w:r w:rsidRPr="006B5A8B">
              <w:t>ss.</w:t>
            </w:r>
            <w:r w:rsidR="006B5A8B">
              <w:t> </w:t>
            </w:r>
            <w:r w:rsidR="004D6331" w:rsidRPr="006B5A8B">
              <w:t>4 and 8</w:t>
            </w:r>
            <w:r w:rsidR="004D6331" w:rsidRPr="006B5A8B">
              <w:br/>
              <w:t>s</w:t>
            </w:r>
            <w:r w:rsidRPr="006B5A8B">
              <w:t xml:space="preserve"> 8(2A) (ad. by 89, 1992, s. 23)</w:t>
            </w:r>
          </w:p>
        </w:tc>
      </w:tr>
      <w:tr w:rsidR="00DF3806" w:rsidRPr="006B5A8B" w:rsidTr="00AA578F">
        <w:trPr>
          <w:cantSplit/>
        </w:trPr>
        <w:tc>
          <w:tcPr>
            <w:tcW w:w="1838" w:type="dxa"/>
            <w:tcBorders>
              <w:top w:val="nil"/>
              <w:bottom w:val="nil"/>
            </w:tcBorders>
            <w:shd w:val="clear" w:color="auto" w:fill="auto"/>
          </w:tcPr>
          <w:p w:rsidR="00DF3806" w:rsidRPr="006B5A8B" w:rsidRDefault="00DF3806" w:rsidP="008935BF">
            <w:pPr>
              <w:pStyle w:val="ENoteTTIndentHeading"/>
            </w:pPr>
            <w:r w:rsidRPr="006B5A8B">
              <w:lastRenderedPageBreak/>
              <w:t>as amended by</w:t>
            </w:r>
          </w:p>
        </w:tc>
        <w:tc>
          <w:tcPr>
            <w:tcW w:w="992" w:type="dxa"/>
            <w:tcBorders>
              <w:top w:val="nil"/>
              <w:bottom w:val="nil"/>
            </w:tcBorders>
            <w:shd w:val="clear" w:color="auto" w:fill="auto"/>
          </w:tcPr>
          <w:p w:rsidR="00DF3806" w:rsidRPr="006B5A8B" w:rsidRDefault="00DF3806" w:rsidP="008935BF">
            <w:pPr>
              <w:pStyle w:val="ENoteTableText"/>
            </w:pPr>
          </w:p>
        </w:tc>
        <w:tc>
          <w:tcPr>
            <w:tcW w:w="993" w:type="dxa"/>
            <w:tcBorders>
              <w:top w:val="nil"/>
              <w:bottom w:val="nil"/>
            </w:tcBorders>
            <w:shd w:val="clear" w:color="auto" w:fill="auto"/>
          </w:tcPr>
          <w:p w:rsidR="00DF3806" w:rsidRPr="006B5A8B" w:rsidRDefault="00DF3806" w:rsidP="008935BF">
            <w:pPr>
              <w:pStyle w:val="ENoteTableText"/>
            </w:pPr>
          </w:p>
        </w:tc>
        <w:tc>
          <w:tcPr>
            <w:tcW w:w="1845" w:type="dxa"/>
            <w:tcBorders>
              <w:top w:val="nil"/>
              <w:bottom w:val="nil"/>
            </w:tcBorders>
            <w:shd w:val="clear" w:color="auto" w:fill="auto"/>
          </w:tcPr>
          <w:p w:rsidR="00DF3806" w:rsidRPr="006B5A8B" w:rsidRDefault="00DF3806" w:rsidP="008935BF">
            <w:pPr>
              <w:pStyle w:val="ENoteTableText"/>
            </w:pPr>
          </w:p>
        </w:tc>
        <w:tc>
          <w:tcPr>
            <w:tcW w:w="1415" w:type="dxa"/>
            <w:tcBorders>
              <w:top w:val="nil"/>
              <w:bottom w:val="nil"/>
            </w:tcBorders>
            <w:shd w:val="clear" w:color="auto" w:fill="auto"/>
          </w:tcPr>
          <w:p w:rsidR="00DF3806" w:rsidRPr="006B5A8B" w:rsidRDefault="00DF3806" w:rsidP="008935BF">
            <w:pPr>
              <w:pStyle w:val="ENoteTableText"/>
            </w:pPr>
          </w:p>
        </w:tc>
      </w:tr>
      <w:tr w:rsidR="00DF3806" w:rsidRPr="006B5A8B" w:rsidTr="00AA578F">
        <w:trPr>
          <w:cantSplit/>
        </w:trPr>
        <w:tc>
          <w:tcPr>
            <w:tcW w:w="1838" w:type="dxa"/>
            <w:tcBorders>
              <w:top w:val="nil"/>
              <w:bottom w:val="single" w:sz="4" w:space="0" w:color="auto"/>
            </w:tcBorders>
            <w:shd w:val="clear" w:color="auto" w:fill="auto"/>
          </w:tcPr>
          <w:p w:rsidR="00DF3806" w:rsidRPr="006B5A8B" w:rsidRDefault="00DF3806" w:rsidP="008935BF">
            <w:pPr>
              <w:pStyle w:val="ENoteTTi"/>
              <w:rPr>
                <w:i/>
                <w:kern w:val="28"/>
              </w:rPr>
            </w:pPr>
            <w:r w:rsidRPr="006B5A8B">
              <w:t>Customs Legislation (Tariff Concessions and Anti</w:t>
            </w:r>
            <w:r w:rsidR="006B5A8B">
              <w:noBreakHyphen/>
            </w:r>
            <w:r w:rsidRPr="006B5A8B">
              <w:t>Dumping) Amendment Act 1992</w:t>
            </w:r>
          </w:p>
        </w:tc>
        <w:tc>
          <w:tcPr>
            <w:tcW w:w="992" w:type="dxa"/>
            <w:tcBorders>
              <w:top w:val="nil"/>
              <w:bottom w:val="single" w:sz="4" w:space="0" w:color="auto"/>
            </w:tcBorders>
            <w:shd w:val="clear" w:color="auto" w:fill="auto"/>
          </w:tcPr>
          <w:p w:rsidR="00DF3806" w:rsidRPr="006B5A8B" w:rsidRDefault="00DF3806" w:rsidP="008935BF">
            <w:pPr>
              <w:pStyle w:val="ENoteTableText"/>
            </w:pPr>
            <w:r w:rsidRPr="006B5A8B">
              <w:t>89, 1992</w:t>
            </w:r>
          </w:p>
        </w:tc>
        <w:tc>
          <w:tcPr>
            <w:tcW w:w="993" w:type="dxa"/>
            <w:tcBorders>
              <w:top w:val="nil"/>
              <w:bottom w:val="single" w:sz="4" w:space="0" w:color="auto"/>
            </w:tcBorders>
            <w:shd w:val="clear" w:color="auto" w:fill="auto"/>
          </w:tcPr>
          <w:p w:rsidR="00DF3806" w:rsidRPr="006B5A8B" w:rsidRDefault="00DF3806" w:rsidP="008935BF">
            <w:pPr>
              <w:pStyle w:val="ENoteTableText"/>
            </w:pPr>
            <w:r w:rsidRPr="006B5A8B">
              <w:t>30</w:t>
            </w:r>
            <w:r w:rsidR="006B5A8B">
              <w:t> </w:t>
            </w:r>
            <w:r w:rsidRPr="006B5A8B">
              <w:t>June 1992</w:t>
            </w:r>
          </w:p>
        </w:tc>
        <w:tc>
          <w:tcPr>
            <w:tcW w:w="1845" w:type="dxa"/>
            <w:tcBorders>
              <w:top w:val="nil"/>
              <w:bottom w:val="single" w:sz="4" w:space="0" w:color="auto"/>
            </w:tcBorders>
            <w:shd w:val="clear" w:color="auto" w:fill="auto"/>
          </w:tcPr>
          <w:p w:rsidR="00DF3806" w:rsidRPr="006B5A8B" w:rsidRDefault="00DF3806" w:rsidP="008935BF">
            <w:pPr>
              <w:pStyle w:val="ENoteTableText"/>
            </w:pPr>
            <w:r w:rsidRPr="006B5A8B">
              <w:t>(</w:t>
            </w:r>
            <w:r w:rsidRPr="006B5A8B">
              <w:rPr>
                <w:i/>
              </w:rPr>
              <w:t xml:space="preserve">see </w:t>
            </w:r>
            <w:r w:rsidRPr="006B5A8B">
              <w:t>89, 1992 below)</w:t>
            </w:r>
          </w:p>
        </w:tc>
        <w:tc>
          <w:tcPr>
            <w:tcW w:w="1415" w:type="dxa"/>
            <w:tcBorders>
              <w:top w:val="nil"/>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and Excise Legislation Amendment Act 1987</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81, 1987</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5</w:t>
            </w:r>
            <w:r w:rsidR="006B5A8B">
              <w:t> </w:t>
            </w:r>
            <w:r w:rsidRPr="006B5A8B">
              <w:t>June 1987</w:t>
            </w:r>
          </w:p>
        </w:tc>
        <w:tc>
          <w:tcPr>
            <w:tcW w:w="1845" w:type="dxa"/>
            <w:tcBorders>
              <w:top w:val="single" w:sz="4" w:space="0" w:color="auto"/>
              <w:bottom w:val="single" w:sz="4" w:space="0" w:color="auto"/>
            </w:tcBorders>
            <w:shd w:val="clear" w:color="auto" w:fill="auto"/>
          </w:tcPr>
          <w:p w:rsidR="00DF3806" w:rsidRPr="006B5A8B" w:rsidRDefault="00DF3806" w:rsidP="000359E2">
            <w:pPr>
              <w:pStyle w:val="ENoteTableText"/>
            </w:pPr>
            <w:r w:rsidRPr="006B5A8B">
              <w:t>s 1 and 2: Royal Assent</w:t>
            </w:r>
            <w:r w:rsidRPr="006B5A8B">
              <w:br/>
              <w:t>s 3(1), 5 and 6: 1</w:t>
            </w:r>
            <w:r w:rsidR="006B5A8B">
              <w:t> </w:t>
            </w:r>
            <w:r w:rsidRPr="006B5A8B">
              <w:t>July 1987</w:t>
            </w:r>
            <w:r w:rsidRPr="006B5A8B">
              <w:br/>
              <w:t>s 4 and 7: 14</w:t>
            </w:r>
            <w:r w:rsidR="006B5A8B">
              <w:t> </w:t>
            </w:r>
            <w:r w:rsidRPr="006B5A8B">
              <w:t>May 1987</w:t>
            </w:r>
            <w:r w:rsidRPr="006B5A8B">
              <w:br/>
              <w:t xml:space="preserve">Remainder: </w:t>
            </w:r>
            <w:smartTag w:uri="urn:schemas-microsoft-com:office:smarttags" w:element="date">
              <w:smartTagPr>
                <w:attr w:name="Year" w:val="1987"/>
                <w:attr w:name="Day" w:val="1"/>
                <w:attr w:name="Month" w:val="8"/>
              </w:smartTagPr>
              <w:r w:rsidRPr="006B5A8B">
                <w:t>1 Aug 1987</w:t>
              </w:r>
            </w:smartTag>
            <w:r w:rsidRPr="006B5A8B">
              <w:t xml:space="preserve"> (</w:t>
            </w:r>
            <w:r w:rsidR="000359E2" w:rsidRPr="006B5A8B">
              <w:t xml:space="preserve">gaz </w:t>
            </w:r>
            <w:r w:rsidR="004D6331" w:rsidRPr="006B5A8B">
              <w:t>1987, No</w:t>
            </w:r>
            <w:r w:rsidRPr="006B5A8B">
              <w:t xml:space="preserve"> S135)</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ss.</w:t>
            </w:r>
            <w:r w:rsidR="006B5A8B">
              <w:t> </w:t>
            </w:r>
            <w:r w:rsidRPr="006B5A8B">
              <w:t>3 and 11</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Sea Installations (Miscellaneous Amendments) Act 1987</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104, 1987</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7"/>
                <w:attr w:name="Day" w:val="6"/>
                <w:attr w:name="Month" w:val="11"/>
              </w:smartTagPr>
              <w:r w:rsidRPr="006B5A8B">
                <w:t>6 Nov 1987</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Parts I–IV (s </w:t>
            </w:r>
            <w:r w:rsidR="004D6331" w:rsidRPr="006B5A8B">
              <w:t>1–30) and Part VII (s</w:t>
            </w:r>
            <w:r w:rsidRPr="006B5A8B">
              <w:t xml:space="preserve"> 57): </w:t>
            </w:r>
            <w:smartTag w:uri="urn:schemas-microsoft-com:office:smarttags" w:element="date">
              <w:smartTagPr>
                <w:attr w:name="Year" w:val="1987"/>
                <w:attr w:name="Day" w:val="15"/>
                <w:attr w:name="Month" w:val="10"/>
              </w:smartTagPr>
              <w:r w:rsidRPr="006B5A8B">
                <w:t>15 Oct 1987</w:t>
              </w:r>
            </w:smartTag>
            <w:r w:rsidRPr="006B5A8B">
              <w:br/>
              <w:t xml:space="preserve">Remainder: </w:t>
            </w:r>
            <w:smartTag w:uri="urn:schemas-microsoft-com:office:smarttags" w:element="date">
              <w:smartTagPr>
                <w:attr w:name="Year" w:val="1987"/>
                <w:attr w:name="Day" w:val="6"/>
                <w:attr w:name="Month" w:val="11"/>
              </w:smartTagPr>
              <w:r w:rsidRPr="006B5A8B">
                <w:t>6 Nov 1987</w:t>
              </w:r>
            </w:smartTag>
            <w:r w:rsidRPr="006B5A8B">
              <w:t xml:space="preserve"> (s 2(2))</w:t>
            </w:r>
          </w:p>
        </w:tc>
        <w:tc>
          <w:tcPr>
            <w:tcW w:w="1415" w:type="dxa"/>
            <w:tcBorders>
              <w:top w:val="single" w:sz="4" w:space="0" w:color="auto"/>
              <w:bottom w:val="single" w:sz="4" w:space="0" w:color="auto"/>
            </w:tcBorders>
            <w:shd w:val="clear" w:color="auto" w:fill="auto"/>
          </w:tcPr>
          <w:p w:rsidR="00DF3806" w:rsidRPr="006B5A8B" w:rsidRDefault="004D6331" w:rsidP="008935BF">
            <w:pPr>
              <w:pStyle w:val="ENoteTableText"/>
            </w:pPr>
            <w:r w:rsidRPr="006B5A8B">
              <w:t>s</w:t>
            </w:r>
            <w:r w:rsidR="00DF3806" w:rsidRPr="006B5A8B">
              <w:t xml:space="preserve"> 21</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Statute Law (Miscellaneous Provisions) Act 1987</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141, 1987</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7"/>
                <w:attr w:name="Day" w:val="18"/>
                <w:attr w:name="Month" w:val="12"/>
              </w:smartTagPr>
              <w:r w:rsidRPr="006B5A8B">
                <w:t>18 Dec 1987</w:t>
              </w:r>
            </w:smartTag>
          </w:p>
        </w:tc>
        <w:tc>
          <w:tcPr>
            <w:tcW w:w="1845" w:type="dxa"/>
            <w:tcBorders>
              <w:top w:val="single" w:sz="4" w:space="0" w:color="auto"/>
              <w:bottom w:val="single" w:sz="4" w:space="0" w:color="auto"/>
            </w:tcBorders>
            <w:shd w:val="clear" w:color="auto" w:fill="auto"/>
          </w:tcPr>
          <w:p w:rsidR="00DF3806" w:rsidRPr="006B5A8B" w:rsidRDefault="00542EFA" w:rsidP="008935BF">
            <w:pPr>
              <w:pStyle w:val="ENoteTableText"/>
            </w:pPr>
            <w:r w:rsidRPr="006B5A8B">
              <w:t>s</w:t>
            </w:r>
            <w:r w:rsidR="00DF3806" w:rsidRPr="006B5A8B">
              <w:t xml:space="preserve"> 3: </w:t>
            </w:r>
            <w:smartTag w:uri="urn:schemas-microsoft-com:office:smarttags" w:element="date">
              <w:smartTagPr>
                <w:attr w:name="Year" w:val="1987"/>
                <w:attr w:name="Day" w:val="18"/>
                <w:attr w:name="Month" w:val="12"/>
              </w:smartTagPr>
              <w:r w:rsidR="00E43550" w:rsidRPr="006B5A8B">
                <w:t>18 Dec 1987</w:t>
              </w:r>
            </w:smartTag>
            <w:r w:rsidR="00E43550" w:rsidRPr="006B5A8B">
              <w:t xml:space="preserve"> (s 2(1))</w:t>
            </w:r>
          </w:p>
        </w:tc>
        <w:tc>
          <w:tcPr>
            <w:tcW w:w="1415" w:type="dxa"/>
            <w:tcBorders>
              <w:top w:val="single" w:sz="4" w:space="0" w:color="auto"/>
              <w:bottom w:val="single" w:sz="4" w:space="0" w:color="auto"/>
            </w:tcBorders>
            <w:shd w:val="clear" w:color="auto" w:fill="auto"/>
          </w:tcPr>
          <w:p w:rsidR="00DF3806" w:rsidRPr="006B5A8B" w:rsidRDefault="004D6331" w:rsidP="008935BF">
            <w:pPr>
              <w:pStyle w:val="ENoteTableText"/>
            </w:pPr>
            <w:r w:rsidRPr="006B5A8B">
              <w:t>s</w:t>
            </w:r>
            <w:r w:rsidR="00DF3806" w:rsidRPr="006B5A8B">
              <w:t xml:space="preserve"> 5(1)</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Civil Aviation Act 1988</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63, 1988</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15</w:t>
            </w:r>
            <w:r w:rsidR="006B5A8B">
              <w:t> </w:t>
            </w:r>
            <w:r w:rsidRPr="006B5A8B">
              <w:t>June 1988</w:t>
            </w:r>
          </w:p>
        </w:tc>
        <w:tc>
          <w:tcPr>
            <w:tcW w:w="1845" w:type="dxa"/>
            <w:tcBorders>
              <w:top w:val="single" w:sz="4" w:space="0" w:color="auto"/>
              <w:bottom w:val="single" w:sz="4" w:space="0" w:color="auto"/>
            </w:tcBorders>
            <w:shd w:val="clear" w:color="auto" w:fill="auto"/>
          </w:tcPr>
          <w:p w:rsidR="00DF3806" w:rsidRPr="006B5A8B" w:rsidRDefault="00DF3806" w:rsidP="000359E2">
            <w:pPr>
              <w:pStyle w:val="ENoteTableText"/>
            </w:pPr>
            <w:r w:rsidRPr="006B5A8B">
              <w:t>Part III (s </w:t>
            </w:r>
            <w:r w:rsidR="004D6331" w:rsidRPr="006B5A8B">
              <w:t>17–32), s</w:t>
            </w:r>
            <w:r w:rsidRPr="006B5A8B">
              <w:t xml:space="preserve"> 98 and Parts IX, X (s 99–103): 1</w:t>
            </w:r>
            <w:r w:rsidR="006B5A8B">
              <w:t> </w:t>
            </w:r>
            <w:r w:rsidRPr="006B5A8B">
              <w:t>July 1988 (</w:t>
            </w:r>
            <w:r w:rsidR="000359E2" w:rsidRPr="006B5A8B">
              <w:t xml:space="preserve">gaz </w:t>
            </w:r>
            <w:r w:rsidR="004D6331" w:rsidRPr="006B5A8B">
              <w:t>1988, No</w:t>
            </w:r>
            <w:r w:rsidRPr="006B5A8B">
              <w:t xml:space="preserve"> S189)</w:t>
            </w:r>
            <w:r w:rsidRPr="006B5A8B">
              <w:br/>
              <w:t xml:space="preserve">Remainder: </w:t>
            </w:r>
            <w:r w:rsidR="00E43550" w:rsidRPr="006B5A8B">
              <w:t>15</w:t>
            </w:r>
            <w:r w:rsidR="006B5A8B">
              <w:t> </w:t>
            </w:r>
            <w:r w:rsidR="00E43550" w:rsidRPr="006B5A8B">
              <w:t>June 1988</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AA578F">
        <w:trPr>
          <w:cantSplit/>
        </w:trPr>
        <w:tc>
          <w:tcPr>
            <w:tcW w:w="1838" w:type="dxa"/>
            <w:tcBorders>
              <w:top w:val="single" w:sz="4" w:space="0" w:color="auto"/>
              <w:bottom w:val="nil"/>
            </w:tcBorders>
            <w:shd w:val="clear" w:color="auto" w:fill="auto"/>
          </w:tcPr>
          <w:p w:rsidR="00DF3806" w:rsidRPr="006B5A8B" w:rsidRDefault="00DF3806" w:rsidP="008935BF">
            <w:pPr>
              <w:pStyle w:val="ENoteTableText"/>
            </w:pPr>
            <w:r w:rsidRPr="006B5A8B">
              <w:lastRenderedPageBreak/>
              <w:t>Crimes Legislation Amendment Act (No.</w:t>
            </w:r>
            <w:r w:rsidR="006B5A8B">
              <w:t> </w:t>
            </w:r>
            <w:r w:rsidRPr="006B5A8B">
              <w:t>2) 1988</w:t>
            </w:r>
          </w:p>
        </w:tc>
        <w:tc>
          <w:tcPr>
            <w:tcW w:w="992" w:type="dxa"/>
            <w:tcBorders>
              <w:top w:val="single" w:sz="4" w:space="0" w:color="auto"/>
              <w:bottom w:val="nil"/>
            </w:tcBorders>
            <w:shd w:val="clear" w:color="auto" w:fill="auto"/>
          </w:tcPr>
          <w:p w:rsidR="00DF3806" w:rsidRPr="006B5A8B" w:rsidRDefault="00DF3806" w:rsidP="008935BF">
            <w:pPr>
              <w:pStyle w:val="ENoteTableText"/>
            </w:pPr>
            <w:r w:rsidRPr="006B5A8B">
              <w:t>66, 1988</w:t>
            </w:r>
          </w:p>
        </w:tc>
        <w:tc>
          <w:tcPr>
            <w:tcW w:w="993" w:type="dxa"/>
            <w:tcBorders>
              <w:top w:val="single" w:sz="4" w:space="0" w:color="auto"/>
              <w:bottom w:val="nil"/>
            </w:tcBorders>
            <w:shd w:val="clear" w:color="auto" w:fill="auto"/>
          </w:tcPr>
          <w:p w:rsidR="00DF3806" w:rsidRPr="006B5A8B" w:rsidRDefault="00DF3806" w:rsidP="008935BF">
            <w:pPr>
              <w:pStyle w:val="ENoteTableText"/>
            </w:pPr>
            <w:r w:rsidRPr="006B5A8B">
              <w:t>15</w:t>
            </w:r>
            <w:r w:rsidR="006B5A8B">
              <w:t> </w:t>
            </w:r>
            <w:r w:rsidRPr="006B5A8B">
              <w:t>June 1988</w:t>
            </w:r>
          </w:p>
        </w:tc>
        <w:tc>
          <w:tcPr>
            <w:tcW w:w="1845" w:type="dxa"/>
            <w:tcBorders>
              <w:top w:val="single" w:sz="4" w:space="0" w:color="auto"/>
              <w:bottom w:val="nil"/>
            </w:tcBorders>
            <w:shd w:val="clear" w:color="auto" w:fill="auto"/>
          </w:tcPr>
          <w:p w:rsidR="00DF3806" w:rsidRPr="006B5A8B" w:rsidRDefault="00DF3806" w:rsidP="008935BF">
            <w:pPr>
              <w:pStyle w:val="ENoteTableText"/>
            </w:pPr>
            <w:r w:rsidRPr="006B5A8B">
              <w:t>s 4–11: 13</w:t>
            </w:r>
            <w:r w:rsidR="006B5A8B">
              <w:t> </w:t>
            </w:r>
            <w:r w:rsidRPr="006B5A8B">
              <w:t>July 1988</w:t>
            </w:r>
            <w:r w:rsidRPr="006B5A8B">
              <w:br/>
              <w:t xml:space="preserve">s 13–19: </w:t>
            </w:r>
            <w:smartTag w:uri="urn:schemas-microsoft-com:office:smarttags" w:element="date">
              <w:smartTagPr>
                <w:attr w:name="Year" w:val="1988"/>
                <w:attr w:name="Day" w:val="1"/>
                <w:attr w:name="Month" w:val="12"/>
              </w:smartTagPr>
              <w:r w:rsidRPr="006B5A8B">
                <w:t>1 Dec 1988</w:t>
              </w:r>
            </w:smartTag>
            <w:r w:rsidRPr="006B5A8B">
              <w:t xml:space="preserve"> (</w:t>
            </w:r>
            <w:r w:rsidR="00D33555" w:rsidRPr="006B5A8B">
              <w:t xml:space="preserve">gaz </w:t>
            </w:r>
            <w:r w:rsidRPr="006B5A8B">
              <w:t>198</w:t>
            </w:r>
            <w:r w:rsidR="00542EFA" w:rsidRPr="006B5A8B">
              <w:t>8, No S366)</w:t>
            </w:r>
            <w:r w:rsidR="00542EFA" w:rsidRPr="006B5A8B">
              <w:br/>
              <w:t>s</w:t>
            </w:r>
            <w:r w:rsidRPr="006B5A8B">
              <w:t xml:space="preserve"> 24: 15</w:t>
            </w:r>
            <w:r w:rsidR="006B5A8B">
              <w:t> </w:t>
            </w:r>
            <w:r w:rsidRPr="006B5A8B">
              <w:t>June 1988 (</w:t>
            </w:r>
            <w:r w:rsidR="00542EFA" w:rsidRPr="006B5A8B">
              <w:t>s</w:t>
            </w:r>
            <w:r w:rsidRPr="006B5A8B">
              <w:t xml:space="preserve"> 2(4))</w:t>
            </w:r>
            <w:r w:rsidRPr="006B5A8B">
              <w:br/>
              <w:t>Part VI (ss.</w:t>
            </w:r>
            <w:r w:rsidR="006B5A8B">
              <w:t> </w:t>
            </w:r>
            <w:r w:rsidRPr="006B5A8B">
              <w:t>25–28): 1 Sept 1988 (</w:t>
            </w:r>
            <w:r w:rsidR="004D6331" w:rsidRPr="006B5A8B">
              <w:t>s</w:t>
            </w:r>
            <w:r w:rsidRPr="006B5A8B">
              <w:t xml:space="preserve"> 2(5) and </w:t>
            </w:r>
            <w:r w:rsidR="000359E2" w:rsidRPr="006B5A8B">
              <w:t xml:space="preserve">gaz </w:t>
            </w:r>
            <w:r w:rsidR="004D6331" w:rsidRPr="006B5A8B">
              <w:t>1988, No</w:t>
            </w:r>
            <w:r w:rsidRPr="006B5A8B">
              <w:t xml:space="preserve"> S256)</w:t>
            </w:r>
            <w:r w:rsidRPr="006B5A8B">
              <w:br/>
              <w:t xml:space="preserve">Remainder: </w:t>
            </w:r>
            <w:r w:rsidR="00172D80" w:rsidRPr="006B5A8B">
              <w:t>15</w:t>
            </w:r>
            <w:r w:rsidR="006B5A8B">
              <w:t> </w:t>
            </w:r>
            <w:r w:rsidR="00172D80" w:rsidRPr="006B5A8B">
              <w:t>June 1988</w:t>
            </w:r>
          </w:p>
        </w:tc>
        <w:tc>
          <w:tcPr>
            <w:tcW w:w="1415" w:type="dxa"/>
            <w:tcBorders>
              <w:top w:val="single" w:sz="4" w:space="0" w:color="auto"/>
              <w:bottom w:val="nil"/>
            </w:tcBorders>
            <w:shd w:val="clear" w:color="auto" w:fill="auto"/>
          </w:tcPr>
          <w:p w:rsidR="00DF3806" w:rsidRPr="006B5A8B" w:rsidRDefault="004D6331" w:rsidP="008935BF">
            <w:pPr>
              <w:pStyle w:val="ENoteTableText"/>
            </w:pPr>
            <w:r w:rsidRPr="006B5A8B">
              <w:t>s</w:t>
            </w:r>
            <w:r w:rsidR="00DF3806" w:rsidRPr="006B5A8B">
              <w:t xml:space="preserve"> 6(2) and (3) </w:t>
            </w:r>
          </w:p>
        </w:tc>
      </w:tr>
      <w:tr w:rsidR="00DF3806" w:rsidRPr="006B5A8B" w:rsidTr="00AA578F">
        <w:trPr>
          <w:cantSplit/>
        </w:trPr>
        <w:tc>
          <w:tcPr>
            <w:tcW w:w="1838" w:type="dxa"/>
            <w:tcBorders>
              <w:top w:val="nil"/>
              <w:bottom w:val="nil"/>
            </w:tcBorders>
            <w:shd w:val="clear" w:color="auto" w:fill="auto"/>
          </w:tcPr>
          <w:p w:rsidR="00DF3806" w:rsidRPr="006B5A8B" w:rsidRDefault="00DF3806" w:rsidP="008935BF">
            <w:pPr>
              <w:pStyle w:val="ENoteTTIndentHeading"/>
              <w:rPr>
                <w:i/>
                <w:kern w:val="28"/>
              </w:rPr>
            </w:pPr>
            <w:r w:rsidRPr="006B5A8B">
              <w:t>as amended by</w:t>
            </w:r>
          </w:p>
        </w:tc>
        <w:tc>
          <w:tcPr>
            <w:tcW w:w="992" w:type="dxa"/>
            <w:tcBorders>
              <w:top w:val="nil"/>
              <w:bottom w:val="nil"/>
            </w:tcBorders>
            <w:shd w:val="clear" w:color="auto" w:fill="auto"/>
          </w:tcPr>
          <w:p w:rsidR="00DF3806" w:rsidRPr="006B5A8B" w:rsidRDefault="00DF3806" w:rsidP="008935BF">
            <w:pPr>
              <w:pStyle w:val="ENoteTableText"/>
            </w:pPr>
          </w:p>
        </w:tc>
        <w:tc>
          <w:tcPr>
            <w:tcW w:w="993" w:type="dxa"/>
            <w:tcBorders>
              <w:top w:val="nil"/>
              <w:bottom w:val="nil"/>
            </w:tcBorders>
            <w:shd w:val="clear" w:color="auto" w:fill="auto"/>
          </w:tcPr>
          <w:p w:rsidR="00DF3806" w:rsidRPr="006B5A8B" w:rsidRDefault="00DF3806" w:rsidP="008935BF">
            <w:pPr>
              <w:pStyle w:val="ENoteTableText"/>
            </w:pPr>
          </w:p>
        </w:tc>
        <w:tc>
          <w:tcPr>
            <w:tcW w:w="1845" w:type="dxa"/>
            <w:tcBorders>
              <w:top w:val="nil"/>
              <w:bottom w:val="nil"/>
            </w:tcBorders>
            <w:shd w:val="clear" w:color="auto" w:fill="auto"/>
          </w:tcPr>
          <w:p w:rsidR="00DF3806" w:rsidRPr="006B5A8B" w:rsidRDefault="00DF3806" w:rsidP="008935BF">
            <w:pPr>
              <w:pStyle w:val="ENoteTableText"/>
            </w:pPr>
          </w:p>
        </w:tc>
        <w:tc>
          <w:tcPr>
            <w:tcW w:w="1415" w:type="dxa"/>
            <w:tcBorders>
              <w:top w:val="nil"/>
              <w:bottom w:val="nil"/>
            </w:tcBorders>
            <w:shd w:val="clear" w:color="auto" w:fill="auto"/>
          </w:tcPr>
          <w:p w:rsidR="00DF3806" w:rsidRPr="006B5A8B" w:rsidRDefault="00DF3806" w:rsidP="008935BF">
            <w:pPr>
              <w:pStyle w:val="ENoteTableText"/>
            </w:pPr>
          </w:p>
        </w:tc>
      </w:tr>
      <w:tr w:rsidR="00DF3806" w:rsidRPr="006B5A8B" w:rsidTr="00AA578F">
        <w:trPr>
          <w:cantSplit/>
        </w:trPr>
        <w:tc>
          <w:tcPr>
            <w:tcW w:w="1838" w:type="dxa"/>
            <w:tcBorders>
              <w:top w:val="nil"/>
              <w:bottom w:val="single" w:sz="4" w:space="0" w:color="auto"/>
            </w:tcBorders>
            <w:shd w:val="clear" w:color="auto" w:fill="auto"/>
          </w:tcPr>
          <w:p w:rsidR="00DF3806" w:rsidRPr="006B5A8B" w:rsidRDefault="00DF3806" w:rsidP="008935BF">
            <w:pPr>
              <w:pStyle w:val="ENoteTTi"/>
              <w:rPr>
                <w:i/>
                <w:kern w:val="28"/>
              </w:rPr>
            </w:pPr>
            <w:r w:rsidRPr="006B5A8B">
              <w:t>Law and Justice Legislation Amendment Act 1988</w:t>
            </w:r>
          </w:p>
        </w:tc>
        <w:tc>
          <w:tcPr>
            <w:tcW w:w="992" w:type="dxa"/>
            <w:tcBorders>
              <w:top w:val="nil"/>
              <w:bottom w:val="single" w:sz="4" w:space="0" w:color="auto"/>
            </w:tcBorders>
            <w:shd w:val="clear" w:color="auto" w:fill="auto"/>
          </w:tcPr>
          <w:p w:rsidR="00DF3806" w:rsidRPr="006B5A8B" w:rsidRDefault="00DF3806" w:rsidP="008935BF">
            <w:pPr>
              <w:pStyle w:val="ENoteTableText"/>
            </w:pPr>
            <w:r w:rsidRPr="006B5A8B">
              <w:t>120, 1988</w:t>
            </w:r>
          </w:p>
        </w:tc>
        <w:tc>
          <w:tcPr>
            <w:tcW w:w="993" w:type="dxa"/>
            <w:tcBorders>
              <w:top w:val="nil"/>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8"/>
                <w:attr w:name="Day" w:val="14"/>
                <w:attr w:name="Month" w:val="12"/>
              </w:smartTagPr>
              <w:r w:rsidRPr="006B5A8B">
                <w:t>14 Dec 1988</w:t>
              </w:r>
            </w:smartTag>
          </w:p>
        </w:tc>
        <w:tc>
          <w:tcPr>
            <w:tcW w:w="1845" w:type="dxa"/>
            <w:tcBorders>
              <w:top w:val="nil"/>
              <w:bottom w:val="single" w:sz="4" w:space="0" w:color="auto"/>
            </w:tcBorders>
            <w:shd w:val="clear" w:color="auto" w:fill="auto"/>
          </w:tcPr>
          <w:p w:rsidR="00DF3806" w:rsidRPr="006B5A8B" w:rsidRDefault="00DF3806" w:rsidP="008935BF">
            <w:pPr>
              <w:pStyle w:val="ENoteTableText"/>
            </w:pPr>
            <w:r w:rsidRPr="006B5A8B">
              <w:t>Part VII (s 25–27): 15</w:t>
            </w:r>
            <w:r w:rsidR="006B5A8B">
              <w:t> </w:t>
            </w:r>
            <w:r w:rsidRPr="006B5A8B">
              <w:t xml:space="preserve">June 1988 </w:t>
            </w:r>
            <w:r w:rsidR="00172D80" w:rsidRPr="006B5A8B">
              <w:t>(s 2(4))</w:t>
            </w:r>
          </w:p>
        </w:tc>
        <w:tc>
          <w:tcPr>
            <w:tcW w:w="1415" w:type="dxa"/>
            <w:tcBorders>
              <w:top w:val="nil"/>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Legislation (Anti</w:t>
            </w:r>
            <w:r w:rsidR="006B5A8B">
              <w:noBreakHyphen/>
            </w:r>
            <w:r w:rsidRPr="006B5A8B">
              <w:t>Dumping Amendments) Act 1988</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76, 1988</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24</w:t>
            </w:r>
            <w:r w:rsidR="006B5A8B">
              <w:t> </w:t>
            </w:r>
            <w:r w:rsidRPr="006B5A8B">
              <w:t>June 1988</w:t>
            </w:r>
          </w:p>
        </w:tc>
        <w:tc>
          <w:tcPr>
            <w:tcW w:w="1845" w:type="dxa"/>
            <w:tcBorders>
              <w:top w:val="single" w:sz="4" w:space="0" w:color="auto"/>
              <w:bottom w:val="single" w:sz="4" w:space="0" w:color="auto"/>
            </w:tcBorders>
            <w:shd w:val="clear" w:color="auto" w:fill="auto"/>
          </w:tcPr>
          <w:p w:rsidR="00DF3806" w:rsidRPr="006B5A8B" w:rsidRDefault="00DF3806" w:rsidP="000359E2">
            <w:pPr>
              <w:pStyle w:val="ENoteTableText"/>
            </w:pPr>
            <w:smartTag w:uri="urn:schemas-microsoft-com:office:smarttags" w:element="date">
              <w:smartTagPr>
                <w:attr w:name="Year" w:val="1988"/>
                <w:attr w:name="Day" w:val="1"/>
                <w:attr w:name="Month" w:val="9"/>
              </w:smartTagPr>
              <w:r w:rsidRPr="006B5A8B">
                <w:t>1 Sept 1988</w:t>
              </w:r>
            </w:smartTag>
            <w:r w:rsidRPr="006B5A8B">
              <w:t xml:space="preserve"> (</w:t>
            </w:r>
            <w:r w:rsidR="004D6331" w:rsidRPr="006B5A8B">
              <w:t>s</w:t>
            </w:r>
            <w:r w:rsidRPr="006B5A8B">
              <w:t xml:space="preserve"> 2 and </w:t>
            </w:r>
            <w:r w:rsidR="000359E2" w:rsidRPr="006B5A8B">
              <w:t xml:space="preserve">gaz </w:t>
            </w:r>
            <w:r w:rsidR="004D6331" w:rsidRPr="006B5A8B">
              <w:t>1988, No</w:t>
            </w:r>
            <w:r w:rsidRPr="006B5A8B">
              <w:t xml:space="preserve"> S217)</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Statutory Instruments (Tabling and Disallowance) Legislation Amendment Act 1988</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99, 1988</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8"/>
                <w:attr w:name="Day" w:val="2"/>
                <w:attr w:name="Month" w:val="12"/>
              </w:smartTagPr>
              <w:r w:rsidRPr="006B5A8B">
                <w:t>2 Dec 1988</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8"/>
                <w:attr w:name="Day" w:val="2"/>
                <w:attr w:name="Month" w:val="12"/>
              </w:smartTagPr>
              <w:r w:rsidRPr="006B5A8B">
                <w:t>2 Dec 1988</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Law and Justice Legislation Amendment Act 1988</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120, 1988</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8"/>
                <w:attr w:name="Day" w:val="14"/>
                <w:attr w:name="Month" w:val="12"/>
              </w:smartTagPr>
              <w:r w:rsidRPr="006B5A8B">
                <w:t>14 Dec 1988</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 xml:space="preserve">Part VIII (s 28, 29): </w:t>
            </w:r>
            <w:smartTag w:uri="urn:schemas-microsoft-com:office:smarttags" w:element="date">
              <w:smartTagPr>
                <w:attr w:name="Year" w:val="1989"/>
                <w:attr w:name="Day" w:val="11"/>
                <w:attr w:name="Month" w:val="1"/>
              </w:smartTagPr>
              <w:r w:rsidRPr="006B5A8B">
                <w:t>11 Jan 1989</w:t>
              </w:r>
            </w:smartTag>
            <w:r w:rsidRPr="006B5A8B">
              <w:t xml:space="preserve"> </w:t>
            </w:r>
            <w:r w:rsidR="00172D80" w:rsidRPr="006B5A8B">
              <w:t>(s 2(3))</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Telecommunications Amendment Act 1988</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121, 1988</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8"/>
                <w:attr w:name="Day" w:val="14"/>
                <w:attr w:name="Month" w:val="12"/>
              </w:smartTagPr>
              <w:r w:rsidRPr="006B5A8B">
                <w:t>14 Dec 1988</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 xml:space="preserve">s 5, 6, 10, 12, 13, 23(2) and 26(1): </w:t>
            </w:r>
            <w:smartTag w:uri="urn:schemas-microsoft-com:office:smarttags" w:element="date">
              <w:smartTagPr>
                <w:attr w:name="Year" w:val="1989"/>
                <w:attr w:name="Day" w:val="1"/>
                <w:attr w:name="Month" w:val="1"/>
              </w:smartTagPr>
              <w:r w:rsidRPr="006B5A8B">
                <w:t>1 Jan 1989</w:t>
              </w:r>
            </w:smartTag>
            <w:r w:rsidRPr="006B5A8B">
              <w:t xml:space="preserve"> (</w:t>
            </w:r>
            <w:r w:rsidR="00D33555" w:rsidRPr="006B5A8B">
              <w:t xml:space="preserve">gaz </w:t>
            </w:r>
            <w:r w:rsidRPr="006B5A8B">
              <w:t>1988, No. S402)</w:t>
            </w:r>
            <w:r w:rsidRPr="006B5A8B">
              <w:br/>
              <w:t>s 14, 23(3) and 26(2): 30</w:t>
            </w:r>
            <w:r w:rsidR="006B5A8B">
              <w:t> </w:t>
            </w:r>
            <w:r w:rsidRPr="006B5A8B">
              <w:t>June 1989 (</w:t>
            </w:r>
            <w:r w:rsidR="000359E2" w:rsidRPr="006B5A8B">
              <w:t xml:space="preserve">gaz </w:t>
            </w:r>
            <w:r w:rsidRPr="006B5A8B">
              <w:t>1989, No S216)</w:t>
            </w:r>
            <w:r w:rsidRPr="006B5A8B">
              <w:br/>
              <w:t xml:space="preserve">Remainder: </w:t>
            </w:r>
            <w:smartTag w:uri="urn:schemas-microsoft-com:office:smarttags" w:element="date">
              <w:smartTagPr>
                <w:attr w:name="Year" w:val="1988"/>
                <w:attr w:name="Day" w:val="14"/>
                <w:attr w:name="Month" w:val="12"/>
              </w:smartTagPr>
              <w:r w:rsidR="00172D80" w:rsidRPr="006B5A8B">
                <w:t>14 Dec 1988</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Customs and Excise Legislation Amendment Act 1989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23, 1989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5</w:t>
            </w:r>
            <w:r w:rsidR="006B5A8B">
              <w:t> </w:t>
            </w:r>
            <w:r w:rsidRPr="006B5A8B">
              <w:t>May 1989</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w:t>
            </w:r>
            <w:r w:rsidR="006B5A8B">
              <w:t> </w:t>
            </w:r>
            <w:r w:rsidRPr="006B5A8B">
              <w:t>July 1989</w:t>
            </w:r>
          </w:p>
        </w:tc>
        <w:tc>
          <w:tcPr>
            <w:tcW w:w="1415" w:type="dxa"/>
            <w:tcBorders>
              <w:top w:val="single" w:sz="4" w:space="0" w:color="auto"/>
              <w:bottom w:val="single" w:sz="4" w:space="0" w:color="auto"/>
            </w:tcBorders>
            <w:shd w:val="clear" w:color="auto" w:fill="auto"/>
          </w:tcPr>
          <w:p w:rsidR="00DF3806" w:rsidRPr="006B5A8B" w:rsidRDefault="004D6331" w:rsidP="008935BF">
            <w:pPr>
              <w:pStyle w:val="ENoteTableText"/>
            </w:pPr>
            <w:r w:rsidRPr="006B5A8B">
              <w:t>s</w:t>
            </w:r>
            <w:r w:rsidR="00DF3806" w:rsidRPr="006B5A8B">
              <w:t xml:space="preserve"> 12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and Excise Legislation Amendment Act (No.</w:t>
            </w:r>
            <w:r w:rsidR="006B5A8B">
              <w:t> </w:t>
            </w:r>
            <w:r w:rsidRPr="006B5A8B">
              <w:t>2) 1989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24, 1989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5</w:t>
            </w:r>
            <w:r w:rsidR="006B5A8B">
              <w:t> </w:t>
            </w:r>
            <w:r w:rsidRPr="006B5A8B">
              <w:t>May 1989</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4</w:t>
            </w:r>
            <w:r w:rsidR="00542EFA" w:rsidRPr="006B5A8B">
              <w:t>, 9, 10 and 34–38: 1 Feb 1989</w:t>
            </w:r>
            <w:r w:rsidR="00542EFA" w:rsidRPr="006B5A8B">
              <w:br/>
              <w:t>s</w:t>
            </w:r>
            <w:r w:rsidRPr="006B5A8B">
              <w:t xml:space="preserve"> 6: 8</w:t>
            </w:r>
            <w:r w:rsidR="006B5A8B">
              <w:t> </w:t>
            </w:r>
            <w:r w:rsidR="00542EFA" w:rsidRPr="006B5A8B">
              <w:t>July 1988</w:t>
            </w:r>
            <w:r w:rsidR="00542EFA" w:rsidRPr="006B5A8B">
              <w:br/>
              <w:t>s</w:t>
            </w:r>
            <w:r w:rsidRPr="006B5A8B">
              <w:t xml:space="preserve"> 8(1)(a): </w:t>
            </w:r>
            <w:smartTag w:uri="urn:schemas-microsoft-com:office:smarttags" w:element="date">
              <w:smartTagPr>
                <w:attr w:name="Year" w:val="1987"/>
                <w:attr w:name="Day" w:val="27"/>
                <w:attr w:name="Month" w:val="8"/>
              </w:smartTagPr>
              <w:r w:rsidRPr="006B5A8B">
                <w:t>27 Aug 1987</w:t>
              </w:r>
            </w:smartTag>
            <w:r w:rsidR="00542EFA" w:rsidRPr="006B5A8B">
              <w:br/>
              <w:t>s</w:t>
            </w:r>
            <w:r w:rsidRPr="006B5A8B">
              <w:t xml:space="preserve"> </w:t>
            </w:r>
            <w:smartTag w:uri="urn:schemas-microsoft-com:office:smarttags" w:element="time">
              <w:smartTagPr>
                <w:attr w:name="Minute" w:val="15"/>
                <w:attr w:name="Hour" w:val="18"/>
              </w:smartTagPr>
              <w:r w:rsidRPr="006B5A8B">
                <w:t>18: 15</w:t>
              </w:r>
            </w:smartTag>
            <w:r w:rsidRPr="006B5A8B">
              <w:t xml:space="preserve"> Oct 1987</w:t>
            </w:r>
            <w:r w:rsidRPr="006B5A8B">
              <w:br/>
              <w:t>s 19, 21, 23, 24, 29, 31 and 32: 1</w:t>
            </w:r>
            <w:r w:rsidR="006B5A8B">
              <w:t> </w:t>
            </w:r>
            <w:r w:rsidRPr="006B5A8B">
              <w:t>July 1989</w:t>
            </w:r>
            <w:r w:rsidRPr="006B5A8B">
              <w:br/>
              <w:t>Part IV (s 44, 45): 16</w:t>
            </w:r>
            <w:r w:rsidR="006B5A8B">
              <w:t> </w:t>
            </w:r>
            <w:r w:rsidRPr="006B5A8B">
              <w:t>June 1982 (</w:t>
            </w:r>
            <w:r w:rsidR="00542EFA" w:rsidRPr="006B5A8B">
              <w:t>s</w:t>
            </w:r>
            <w:r w:rsidRPr="006B5A8B">
              <w:t xml:space="preserve"> 2(7))</w:t>
            </w:r>
            <w:r w:rsidRPr="006B5A8B">
              <w:br/>
              <w:t xml:space="preserve">Remainder: </w:t>
            </w:r>
            <w:r w:rsidR="00172D80" w:rsidRPr="006B5A8B">
              <w:t>5</w:t>
            </w:r>
            <w:r w:rsidR="006B5A8B">
              <w:t> </w:t>
            </w:r>
            <w:r w:rsidR="00172D80" w:rsidRPr="006B5A8B">
              <w:t>May 1989</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5(2), 8(2) and 28(2)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and Excise Legislation Amendment Act (No.</w:t>
            </w:r>
            <w:r w:rsidR="006B5A8B">
              <w:t> </w:t>
            </w:r>
            <w:r w:rsidRPr="006B5A8B">
              <w:t>3) 1989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78, 1989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21</w:t>
            </w:r>
            <w:r w:rsidR="006B5A8B">
              <w:t> </w:t>
            </w:r>
            <w:r w:rsidRPr="006B5A8B">
              <w:t>June 1989</w:t>
            </w:r>
          </w:p>
        </w:tc>
        <w:tc>
          <w:tcPr>
            <w:tcW w:w="1845" w:type="dxa"/>
            <w:tcBorders>
              <w:top w:val="single" w:sz="4" w:space="0" w:color="auto"/>
              <w:bottom w:val="single" w:sz="4" w:space="0" w:color="auto"/>
            </w:tcBorders>
            <w:shd w:val="clear" w:color="auto" w:fill="auto"/>
          </w:tcPr>
          <w:p w:rsidR="00DF3806" w:rsidRPr="006B5A8B" w:rsidRDefault="00542EFA" w:rsidP="008935BF">
            <w:pPr>
              <w:pStyle w:val="ENoteTableText"/>
            </w:pPr>
            <w:r w:rsidRPr="006B5A8B">
              <w:t>s</w:t>
            </w:r>
            <w:r w:rsidR="00DF3806" w:rsidRPr="006B5A8B">
              <w:t xml:space="preserve"> 5(1)(c)–(g): </w:t>
            </w:r>
            <w:smartTag w:uri="urn:schemas-microsoft-com:office:smarttags" w:element="date">
              <w:smartTagPr>
                <w:attr w:name="Year" w:val="1989"/>
                <w:attr w:name="Day" w:val="3"/>
                <w:attr w:name="Month" w:val="3"/>
              </w:smartTagPr>
              <w:r w:rsidR="00DF3806" w:rsidRPr="006B5A8B">
                <w:t>3 Mar 1989</w:t>
              </w:r>
            </w:smartTag>
            <w:r w:rsidR="00DF3806" w:rsidRPr="006B5A8B">
              <w:br/>
              <w:t>s 6, 8, 16 and 18: 19</w:t>
            </w:r>
            <w:r w:rsidR="006B5A8B">
              <w:t> </w:t>
            </w:r>
            <w:r w:rsidR="00DF3806" w:rsidRPr="006B5A8B">
              <w:t>July 1989</w:t>
            </w:r>
            <w:r w:rsidR="00DF3806" w:rsidRPr="006B5A8B">
              <w:br/>
              <w:t xml:space="preserve">Remainder: </w:t>
            </w:r>
            <w:r w:rsidR="00172D80" w:rsidRPr="006B5A8B">
              <w:t>21</w:t>
            </w:r>
            <w:r w:rsidR="006B5A8B">
              <w:t> </w:t>
            </w:r>
            <w:r w:rsidR="00172D80" w:rsidRPr="006B5A8B">
              <w:t>June 1989</w:t>
            </w:r>
          </w:p>
        </w:tc>
        <w:tc>
          <w:tcPr>
            <w:tcW w:w="141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 5(2), (3) and 7(2)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Crimes Legislation Amendment Act 1989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108, 1989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30</w:t>
            </w:r>
            <w:r w:rsidR="006B5A8B">
              <w:t> </w:t>
            </w:r>
            <w:r w:rsidRPr="006B5A8B">
              <w:t>June 1989</w:t>
            </w:r>
          </w:p>
        </w:tc>
        <w:tc>
          <w:tcPr>
            <w:tcW w:w="1845" w:type="dxa"/>
            <w:tcBorders>
              <w:top w:val="single" w:sz="4" w:space="0" w:color="auto"/>
              <w:bottom w:val="single" w:sz="4" w:space="0" w:color="auto"/>
            </w:tcBorders>
            <w:shd w:val="clear" w:color="auto" w:fill="auto"/>
          </w:tcPr>
          <w:p w:rsidR="00DF3806" w:rsidRPr="006B5A8B" w:rsidRDefault="00542EFA" w:rsidP="008935BF">
            <w:pPr>
              <w:pStyle w:val="ENoteTableText"/>
            </w:pPr>
            <w:r w:rsidRPr="006B5A8B">
              <w:t>s</w:t>
            </w:r>
            <w:r w:rsidR="00DF3806" w:rsidRPr="006B5A8B">
              <w:t xml:space="preserve"> 10: 30</w:t>
            </w:r>
            <w:r w:rsidR="006B5A8B">
              <w:t> </w:t>
            </w:r>
            <w:r w:rsidR="00DF3806" w:rsidRPr="006B5A8B">
              <w:t>June 1990</w:t>
            </w:r>
            <w:r w:rsidR="00DF3806" w:rsidRPr="006B5A8B">
              <w:br/>
              <w:t>Parts</w:t>
            </w:r>
            <w:r w:rsidR="006B5A8B">
              <w:t> </w:t>
            </w:r>
            <w:r w:rsidR="00DF3806" w:rsidRPr="006B5A8B">
              <w:t>5–7 (s 17–35): 28</w:t>
            </w:r>
            <w:r w:rsidR="006B5A8B">
              <w:t> </w:t>
            </w:r>
            <w:r w:rsidR="00DF3806" w:rsidRPr="006B5A8B">
              <w:t>July 1989</w:t>
            </w:r>
            <w:r w:rsidR="00DF3806" w:rsidRPr="006B5A8B">
              <w:br/>
              <w:t>Part</w:t>
            </w:r>
            <w:r w:rsidR="006B5A8B">
              <w:t> </w:t>
            </w:r>
            <w:r w:rsidR="00DF3806" w:rsidRPr="006B5A8B">
              <w:t>8 (s 36–43): 1</w:t>
            </w:r>
            <w:r w:rsidR="006B5A8B">
              <w:t> </w:t>
            </w:r>
            <w:r w:rsidR="00DF3806" w:rsidRPr="006B5A8B">
              <w:t>July 1989</w:t>
            </w:r>
            <w:r w:rsidR="00DF3806" w:rsidRPr="006B5A8B">
              <w:br/>
              <w:t xml:space="preserve">Remainder: </w:t>
            </w:r>
            <w:r w:rsidR="00172D80" w:rsidRPr="006B5A8B">
              <w:t>30</w:t>
            </w:r>
            <w:r w:rsidR="006B5A8B">
              <w:t> </w:t>
            </w:r>
            <w:r w:rsidR="00172D80" w:rsidRPr="006B5A8B">
              <w:t>June 1989</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21(2), 22(2), 23(2) and 25(2)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Legislation (Anti</w:t>
            </w:r>
            <w:r w:rsidR="006B5A8B">
              <w:noBreakHyphen/>
            </w:r>
            <w:r w:rsidRPr="006B5A8B">
              <w:t>Dumping) Act 1989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174, 1989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89"/>
                <w:attr w:name="Day" w:val="21"/>
                <w:attr w:name="Month" w:val="12"/>
              </w:smartTagPr>
              <w:r w:rsidRPr="006B5A8B">
                <w:t>21 Dec 1989</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 xml:space="preserve">s 1 and 2: </w:t>
            </w:r>
            <w:smartTag w:uri="urn:schemas-microsoft-com:office:smarttags" w:element="date">
              <w:smartTagPr>
                <w:attr w:name="Year" w:val="1989"/>
                <w:attr w:name="Day" w:val="21"/>
                <w:attr w:name="Month" w:val="12"/>
              </w:smartTagPr>
              <w:r w:rsidR="00172D80" w:rsidRPr="006B5A8B">
                <w:t>21 Dec 1989</w:t>
              </w:r>
            </w:smartTag>
            <w:r w:rsidRPr="006B5A8B">
              <w:br/>
              <w:t xml:space="preserve">Remainder: 21 Dec 1989 (s 2(2) and </w:t>
            </w:r>
            <w:r w:rsidR="000359E2" w:rsidRPr="006B5A8B">
              <w:t xml:space="preserve">gaz </w:t>
            </w:r>
            <w:r w:rsidRPr="006B5A8B">
              <w:t>1989, No S395)</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Customs and Excise Legislation Amendment Act (No.</w:t>
            </w:r>
            <w:r w:rsidR="006B5A8B">
              <w:t> </w:t>
            </w:r>
            <w:r w:rsidRPr="006B5A8B">
              <w:t>4) 1989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5, 1990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0"/>
                <w:attr w:name="Day" w:val="17"/>
                <w:attr w:name="Month" w:val="1"/>
              </w:smartTagPr>
              <w:r w:rsidRPr="006B5A8B">
                <w:t>17 Jan 1990</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 xml:space="preserve">s 1–3 and 25: </w:t>
            </w:r>
            <w:smartTag w:uri="urn:schemas-microsoft-com:office:smarttags" w:element="date">
              <w:smartTagPr>
                <w:attr w:name="Year" w:val="1990"/>
                <w:attr w:name="Day" w:val="17"/>
                <w:attr w:name="Month" w:val="1"/>
              </w:smartTagPr>
              <w:r w:rsidR="00172D80" w:rsidRPr="006B5A8B">
                <w:t>17 Jan 1990</w:t>
              </w:r>
            </w:smartTag>
            <w:r w:rsidRPr="006B5A8B">
              <w:br/>
              <w:t>s 4(1)(b), 16, 26(1)(b), (c) and 33 (in part): 1</w:t>
            </w:r>
            <w:r w:rsidR="006B5A8B">
              <w:t> </w:t>
            </w:r>
            <w:r w:rsidR="00542EFA" w:rsidRPr="006B5A8B">
              <w:t>July 1989</w:t>
            </w:r>
            <w:r w:rsidR="00542EFA" w:rsidRPr="006B5A8B">
              <w:br/>
              <w:t>s</w:t>
            </w:r>
            <w:r w:rsidRPr="006B5A8B">
              <w:t xml:space="preserve"> 15: </w:t>
            </w:r>
            <w:smartTag w:uri="urn:schemas-microsoft-com:office:smarttags" w:element="date">
              <w:smartTagPr>
                <w:attr w:name="Year" w:val="1989"/>
                <w:attr w:name="Day" w:val="1"/>
                <w:attr w:name="Month" w:val="8"/>
              </w:smartTagPr>
              <w:r w:rsidRPr="006B5A8B">
                <w:t>1 Aug 1989</w:t>
              </w:r>
            </w:smartTag>
            <w:r w:rsidRPr="006B5A8B">
              <w:br/>
              <w:t xml:space="preserve">Remainder: </w:t>
            </w:r>
            <w:smartTag w:uri="urn:schemas-microsoft-com:office:smarttags" w:element="date">
              <w:smartTagPr>
                <w:attr w:name="Year" w:val="1990"/>
                <w:attr w:name="Day" w:val="1"/>
                <w:attr w:name="Month" w:val="1"/>
              </w:smartTagPr>
              <w:r w:rsidRPr="006B5A8B">
                <w:t>1 Jan 1990</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4(2), 17(2), 24 and 34</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Hazardous Waste (Regulation of Exports and Imports) Act 1989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6, 1990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0"/>
                <w:attr w:name="Day" w:val="17"/>
                <w:attr w:name="Month" w:val="1"/>
              </w:smartTagPr>
              <w:r w:rsidRPr="006B5A8B">
                <w:t>17 Jan 1990</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17</w:t>
            </w:r>
            <w:r w:rsidR="006B5A8B">
              <w:t> </w:t>
            </w:r>
            <w:r w:rsidRPr="006B5A8B">
              <w:t>July 1990</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Law and Justice Legislation Amendment Act 1989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11, 1990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0"/>
                <w:attr w:name="Day" w:val="17"/>
                <w:attr w:name="Month" w:val="1"/>
              </w:smartTagPr>
              <w:r w:rsidRPr="006B5A8B">
                <w:t>17 Jan 1990</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Part</w:t>
            </w:r>
            <w:r w:rsidR="006B5A8B">
              <w:t> </w:t>
            </w:r>
            <w:r w:rsidRPr="006B5A8B">
              <w:t>1 (s 1, 2) and Part</w:t>
            </w:r>
            <w:r w:rsidR="006B5A8B">
              <w:t> </w:t>
            </w:r>
            <w:r w:rsidRPr="006B5A8B">
              <w:t xml:space="preserve">3 (s 6, 7): </w:t>
            </w:r>
            <w:smartTag w:uri="urn:schemas-microsoft-com:office:smarttags" w:element="date">
              <w:smartTagPr>
                <w:attr w:name="Year" w:val="1990"/>
                <w:attr w:name="Day" w:val="17"/>
                <w:attr w:name="Month" w:val="1"/>
              </w:smartTagPr>
              <w:r w:rsidR="00172D80" w:rsidRPr="006B5A8B">
                <w:t>17 Jan 1990</w:t>
              </w:r>
            </w:smartTag>
            <w:r w:rsidRPr="006B5A8B">
              <w:br/>
              <w:t>s 8–10: 17</w:t>
            </w:r>
            <w:r w:rsidR="006B5A8B">
              <w:t> </w:t>
            </w:r>
            <w:r w:rsidRPr="006B5A8B">
              <w:t>July 1990</w:t>
            </w:r>
            <w:r w:rsidRPr="006B5A8B">
              <w:br/>
              <w:t>s 12, 13 and 51(1)(b), (2): 17 Jan 1990 (s 2(5))</w:t>
            </w:r>
            <w:r w:rsidRPr="006B5A8B">
              <w:br/>
              <w:t>Remainder: 14 Feb 1990</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Petroleum (Australia</w:t>
            </w:r>
            <w:r w:rsidR="006B5A8B">
              <w:noBreakHyphen/>
            </w:r>
            <w:r w:rsidRPr="006B5A8B">
              <w:t>Indonesia Zone of Cooperation) (Consequential Provisions) Act 1990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37, 1990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7</w:t>
            </w:r>
            <w:r w:rsidR="006B5A8B">
              <w:t> </w:t>
            </w:r>
            <w:r w:rsidRPr="006B5A8B">
              <w:t>June 1990</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1"/>
                <w:attr w:name="Day" w:val="18"/>
                <w:attr w:name="Month" w:val="2"/>
              </w:smartTagPr>
              <w:r w:rsidRPr="006B5A8B">
                <w:t>18 Feb 1991</w:t>
              </w:r>
            </w:smartTag>
            <w:r w:rsidRPr="006B5A8B">
              <w:t xml:space="preserve"> (s 2 and </w:t>
            </w:r>
            <w:r w:rsidR="00B52C9E" w:rsidRPr="006B5A8B">
              <w:t xml:space="preserve">gaz </w:t>
            </w:r>
            <w:r w:rsidRPr="006B5A8B">
              <w:t>1991, No S47)</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Trade Practices (Misuse of Trans</w:t>
            </w:r>
            <w:r w:rsidR="006B5A8B">
              <w:noBreakHyphen/>
            </w:r>
            <w:r w:rsidRPr="006B5A8B">
              <w:t>Tasman Market Power) Act 1990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70, 1990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16</w:t>
            </w:r>
            <w:r w:rsidR="006B5A8B">
              <w:t> </w:t>
            </w:r>
            <w:r w:rsidRPr="006B5A8B">
              <w:t>June 1990</w:t>
            </w:r>
          </w:p>
        </w:tc>
        <w:tc>
          <w:tcPr>
            <w:tcW w:w="1845" w:type="dxa"/>
            <w:tcBorders>
              <w:top w:val="single" w:sz="4" w:space="0" w:color="auto"/>
              <w:bottom w:val="single" w:sz="4" w:space="0" w:color="auto"/>
            </w:tcBorders>
            <w:shd w:val="clear" w:color="auto" w:fill="auto"/>
          </w:tcPr>
          <w:p w:rsidR="00DF3806" w:rsidRPr="006B5A8B" w:rsidRDefault="00DF3806" w:rsidP="000359E2">
            <w:pPr>
              <w:pStyle w:val="ENoteTableText"/>
            </w:pPr>
            <w:r w:rsidRPr="006B5A8B">
              <w:t>1</w:t>
            </w:r>
            <w:r w:rsidR="006B5A8B">
              <w:t> </w:t>
            </w:r>
            <w:r w:rsidRPr="006B5A8B">
              <w:t>July 1990 (</w:t>
            </w:r>
            <w:r w:rsidR="000359E2" w:rsidRPr="006B5A8B">
              <w:t xml:space="preserve">gaz </w:t>
            </w:r>
            <w:r w:rsidRPr="006B5A8B">
              <w:t>1990, No. S172)</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20(2)–(7)</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(Detention and Search) Act 1990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79, 1990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0"/>
                <w:attr w:name="Day" w:val="23"/>
                <w:attr w:name="Month" w:val="10"/>
              </w:smartTagPr>
              <w:r w:rsidRPr="006B5A8B">
                <w:t>23 Oct 1990</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1"/>
                <w:attr w:name="Day" w:val="23"/>
                <w:attr w:name="Month" w:val="4"/>
              </w:smartTagPr>
              <w:r w:rsidRPr="006B5A8B">
                <w:t>23 Apr 1991</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Customs and Excise Legislation Amendment Act 1990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111, 1990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0"/>
                <w:attr w:name="Day" w:val="21"/>
                <w:attr w:name="Month" w:val="12"/>
              </w:smartTagPr>
              <w:r w:rsidRPr="006B5A8B">
                <w:t>21 Dec 1990</w:t>
              </w:r>
            </w:smartTag>
          </w:p>
        </w:tc>
        <w:tc>
          <w:tcPr>
            <w:tcW w:w="1845" w:type="dxa"/>
            <w:tcBorders>
              <w:top w:val="single" w:sz="4" w:space="0" w:color="auto"/>
              <w:bottom w:val="single" w:sz="4" w:space="0" w:color="auto"/>
            </w:tcBorders>
            <w:shd w:val="clear" w:color="auto" w:fill="auto"/>
          </w:tcPr>
          <w:p w:rsidR="00DF3806" w:rsidRPr="006B5A8B" w:rsidRDefault="00DF3806" w:rsidP="00F02111">
            <w:pPr>
              <w:pStyle w:val="ENoteTableText"/>
            </w:pPr>
            <w:r w:rsidRPr="006B5A8B">
              <w:t xml:space="preserve">s 1–3, 4(a)–(d), (g), 5, 11, 27, 30, 34(d), (e), 35, 36, 37 (in part), 38, 39 and 47–49: </w:t>
            </w:r>
            <w:smartTag w:uri="urn:schemas-microsoft-com:office:smarttags" w:element="date">
              <w:smartTagPr>
                <w:attr w:name="Year" w:val="1990"/>
                <w:attr w:name="Day" w:val="21"/>
                <w:attr w:name="Month" w:val="12"/>
              </w:smartTagPr>
              <w:r w:rsidR="00172D80" w:rsidRPr="006B5A8B">
                <w:t>21 Dec 1990</w:t>
              </w:r>
            </w:smartTag>
            <w:r w:rsidRPr="006B5A8B">
              <w:br/>
              <w:t>s 4(e), (h), 6–9, 13–23, 28, 29, 31, 32, 34(a)–(c) and 40–46: 1</w:t>
            </w:r>
            <w:r w:rsidR="006B5A8B">
              <w:t> </w:t>
            </w:r>
            <w:r w:rsidRPr="006B5A8B">
              <w:t>June 1991 (</w:t>
            </w:r>
            <w:r w:rsidR="000359E2" w:rsidRPr="006B5A8B">
              <w:t xml:space="preserve">gaz </w:t>
            </w:r>
            <w:r w:rsidR="00542EFA" w:rsidRPr="006B5A8B">
              <w:t>1991, No S137)</w:t>
            </w:r>
            <w:r w:rsidR="00542EFA" w:rsidRPr="006B5A8B">
              <w:br/>
              <w:t>s</w:t>
            </w:r>
            <w:r w:rsidRPr="006B5A8B">
              <w:t xml:space="preserve"> 26: </w:t>
            </w:r>
            <w:r w:rsidR="00542EFA" w:rsidRPr="006B5A8B">
              <w:t>18 Jan 1991</w:t>
            </w:r>
            <w:r w:rsidR="00542EFA" w:rsidRPr="006B5A8B">
              <w:br/>
              <w:t>s</w:t>
            </w:r>
            <w:r w:rsidRPr="006B5A8B">
              <w:t xml:space="preserve"> 33: </w:t>
            </w:r>
            <w:smartTag w:uri="urn:schemas-microsoft-com:office:smarttags" w:element="date">
              <w:smartTagPr>
                <w:attr w:name="Year" w:val="1989"/>
                <w:attr w:name="Day" w:val="21"/>
                <w:attr w:name="Month" w:val="12"/>
              </w:smartTagPr>
              <w:r w:rsidRPr="006B5A8B">
                <w:t>21 Dec 1989</w:t>
              </w:r>
            </w:smartTag>
            <w:r w:rsidRPr="006B5A8B">
              <w:t xml:space="preserve"> </w:t>
            </w:r>
            <w:r w:rsidRPr="006B5A8B">
              <w:br/>
              <w:t>Remainder: 21</w:t>
            </w:r>
            <w:r w:rsidR="006B5A8B">
              <w:t> </w:t>
            </w:r>
            <w:r w:rsidRPr="006B5A8B">
              <w:t>June 1991</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15(2), 21(2) and 38</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Crimes Legislation Amendment Act 1991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28, 1991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1"/>
                <w:attr w:name="Day" w:val="4"/>
                <w:attr w:name="Month" w:val="3"/>
              </w:smartTagPr>
              <w:r w:rsidRPr="006B5A8B">
                <w:t>4 Mar 1991</w:t>
              </w:r>
            </w:smartTag>
          </w:p>
        </w:tc>
        <w:tc>
          <w:tcPr>
            <w:tcW w:w="1845" w:type="dxa"/>
            <w:tcBorders>
              <w:top w:val="single" w:sz="4" w:space="0" w:color="auto"/>
              <w:bottom w:val="single" w:sz="4" w:space="0" w:color="auto"/>
            </w:tcBorders>
            <w:shd w:val="clear" w:color="auto" w:fill="auto"/>
          </w:tcPr>
          <w:p w:rsidR="00DF3806" w:rsidRPr="006B5A8B" w:rsidRDefault="00542EFA" w:rsidP="008935BF">
            <w:pPr>
              <w:pStyle w:val="ENoteTableText"/>
            </w:pPr>
            <w:r w:rsidRPr="006B5A8B">
              <w:t>s</w:t>
            </w:r>
            <w:r w:rsidR="00DF3806" w:rsidRPr="006B5A8B">
              <w:t xml:space="preserve"> 74(1): </w:t>
            </w:r>
            <w:r w:rsidR="00172D80" w:rsidRPr="006B5A8B">
              <w:t>4 Mar 1991 (s 2(1))</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Act 1991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82, 1991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26</w:t>
            </w:r>
            <w:r w:rsidR="006B5A8B">
              <w:t> </w:t>
            </w:r>
            <w:r w:rsidRPr="006B5A8B">
              <w:t>June 1991</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26</w:t>
            </w:r>
            <w:r w:rsidR="006B5A8B">
              <w:t> </w:t>
            </w:r>
            <w:r w:rsidRPr="006B5A8B">
              <w:t>June 1991</w:t>
            </w:r>
          </w:p>
        </w:tc>
        <w:tc>
          <w:tcPr>
            <w:tcW w:w="1415" w:type="dxa"/>
            <w:tcBorders>
              <w:top w:val="single" w:sz="4" w:space="0" w:color="auto"/>
              <w:bottom w:val="single" w:sz="4" w:space="0" w:color="auto"/>
            </w:tcBorders>
            <w:shd w:val="clear" w:color="auto" w:fill="auto"/>
          </w:tcPr>
          <w:p w:rsidR="00DF3806" w:rsidRPr="006B5A8B" w:rsidRDefault="00812C40" w:rsidP="008935BF">
            <w:pPr>
              <w:pStyle w:val="ENoteTableText"/>
            </w:pPr>
            <w:r w:rsidRPr="006B5A8B">
              <w:t>s</w:t>
            </w:r>
            <w:r w:rsidR="00DF3806" w:rsidRPr="006B5A8B">
              <w:t xml:space="preserve"> 9(2)–(4)</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Proceeds of Crime Legislation Amendment Act 1991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120, 1991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27</w:t>
            </w:r>
            <w:r w:rsidR="006B5A8B">
              <w:t> </w:t>
            </w:r>
            <w:r w:rsidRPr="006B5A8B">
              <w:t>June 1991</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 xml:space="preserve">s 1 and 2: </w:t>
            </w:r>
            <w:r w:rsidR="00172D80" w:rsidRPr="006B5A8B">
              <w:t>27</w:t>
            </w:r>
            <w:r w:rsidR="006B5A8B">
              <w:t> </w:t>
            </w:r>
            <w:r w:rsidR="00172D80" w:rsidRPr="006B5A8B">
              <w:t>June 1991</w:t>
            </w:r>
            <w:r w:rsidRPr="006B5A8B">
              <w:br/>
              <w:t>Remainder: 27 Dec 1991</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Crimes Legislation Amendment Act (No.</w:t>
            </w:r>
            <w:r w:rsidR="006B5A8B">
              <w:t> </w:t>
            </w:r>
            <w:r w:rsidRPr="006B5A8B">
              <w:t>2) 1991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123, 1991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1"/>
                <w:attr w:name="Day" w:val="23"/>
                <w:attr w:name="Month" w:val="8"/>
              </w:smartTagPr>
              <w:r w:rsidRPr="006B5A8B">
                <w:t>23 Aug 1991</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5–10, Parts</w:t>
            </w:r>
            <w:r w:rsidR="006B5A8B">
              <w:t> </w:t>
            </w:r>
            <w:r w:rsidRPr="006B5A8B">
              <w:t>3–7 (s 11–34), Part</w:t>
            </w:r>
            <w:r w:rsidR="006B5A8B">
              <w:t> </w:t>
            </w:r>
            <w:r w:rsidRPr="006B5A8B">
              <w:t>9 (s 38, 39) and s 40–50: 20 Sept 1991</w:t>
            </w:r>
            <w:r w:rsidRPr="006B5A8B">
              <w:br/>
              <w:t>Part</w:t>
            </w:r>
            <w:r w:rsidR="006B5A8B">
              <w:t> </w:t>
            </w:r>
            <w:r w:rsidRPr="006B5A8B">
              <w:t xml:space="preserve">8 (s 35–37): </w:t>
            </w:r>
            <w:smartTag w:uri="urn:schemas-microsoft-com:office:smarttags" w:element="date">
              <w:smartTagPr>
                <w:attr w:name="Year" w:val="1991"/>
                <w:attr w:name="Day" w:val="6"/>
                <w:attr w:name="Month" w:val="12"/>
              </w:smartTagPr>
              <w:r w:rsidRPr="006B5A8B">
                <w:t>6 Dec 1991</w:t>
              </w:r>
            </w:smartTag>
            <w:r w:rsidRPr="006B5A8B">
              <w:t xml:space="preserve"> (</w:t>
            </w:r>
            <w:r w:rsidR="000359E2" w:rsidRPr="006B5A8B">
              <w:t xml:space="preserve">gaz </w:t>
            </w:r>
            <w:r w:rsidR="00812C40" w:rsidRPr="006B5A8B">
              <w:t>1991, No S330)</w:t>
            </w:r>
            <w:r w:rsidR="00812C40" w:rsidRPr="006B5A8B">
              <w:br/>
              <w:t>s</w:t>
            </w:r>
            <w:r w:rsidRPr="006B5A8B">
              <w:t xml:space="preserve"> 51: </w:t>
            </w:r>
            <w:smartTag w:uri="urn:schemas-microsoft-com:office:smarttags" w:element="date">
              <w:smartTagPr>
                <w:attr w:name="Year" w:val="1992"/>
                <w:attr w:name="Day" w:val="23"/>
                <w:attr w:name="Month" w:val="2"/>
              </w:smartTagPr>
              <w:r w:rsidRPr="006B5A8B">
                <w:t>23 Feb 1992</w:t>
              </w:r>
            </w:smartTag>
            <w:r w:rsidRPr="006B5A8B">
              <w:br/>
              <w:t xml:space="preserve">Remainder: </w:t>
            </w:r>
            <w:smartTag w:uri="urn:schemas-microsoft-com:office:smarttags" w:element="date">
              <w:smartTagPr>
                <w:attr w:name="Year" w:val="1991"/>
                <w:attr w:name="Day" w:val="23"/>
                <w:attr w:name="Month" w:val="8"/>
              </w:smartTagPr>
              <w:r w:rsidR="00172D80" w:rsidRPr="006B5A8B">
                <w:t>23 Aug 1991</w:t>
              </w:r>
            </w:smartTag>
          </w:p>
        </w:tc>
        <w:tc>
          <w:tcPr>
            <w:tcW w:w="1415" w:type="dxa"/>
            <w:tcBorders>
              <w:top w:val="single" w:sz="4" w:space="0" w:color="auto"/>
              <w:bottom w:val="single" w:sz="4" w:space="0" w:color="auto"/>
            </w:tcBorders>
            <w:shd w:val="clear" w:color="auto" w:fill="auto"/>
          </w:tcPr>
          <w:p w:rsidR="00DF3806" w:rsidRPr="006B5A8B" w:rsidRDefault="00812C40" w:rsidP="008935BF">
            <w:pPr>
              <w:pStyle w:val="ENoteTableText"/>
            </w:pPr>
            <w:r w:rsidRPr="006B5A8B">
              <w:t>s</w:t>
            </w:r>
            <w:r w:rsidR="00DF3806" w:rsidRPr="006B5A8B">
              <w:t xml:space="preserve"> 31(2) and (3)</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Customs and Excise Legislation Amendment Act 1992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34, 1992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20</w:t>
            </w:r>
            <w:r w:rsidR="006B5A8B">
              <w:t> </w:t>
            </w:r>
            <w:r w:rsidRPr="006B5A8B">
              <w:t>May 1992</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 xml:space="preserve">s 1–3, 4(c), (d), 21, 40, 48, 49(c), 51, 52 and 56: </w:t>
            </w:r>
            <w:r w:rsidR="00482F02" w:rsidRPr="006B5A8B">
              <w:t>20</w:t>
            </w:r>
            <w:r w:rsidR="006B5A8B">
              <w:t> </w:t>
            </w:r>
            <w:r w:rsidR="00482F02" w:rsidRPr="006B5A8B">
              <w:t>May 1992</w:t>
            </w:r>
            <w:r w:rsidRPr="006B5A8B">
              <w:br/>
              <w:t>s 10–14, 24, 30–36, 41, 44, 50, 53–55 and 57: 17</w:t>
            </w:r>
            <w:r w:rsidR="006B5A8B">
              <w:t> </w:t>
            </w:r>
            <w:r w:rsidRPr="006B5A8B">
              <w:t>June 1992</w:t>
            </w:r>
            <w:r w:rsidRPr="006B5A8B">
              <w:br/>
              <w:t>Remainder: 1 Sept 1992 (</w:t>
            </w:r>
            <w:r w:rsidR="00D33555" w:rsidRPr="006B5A8B">
              <w:t xml:space="preserve">gaz </w:t>
            </w:r>
            <w:r w:rsidRPr="006B5A8B">
              <w:t>1992, No S251)</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18(2)–(4), 23(2) and 50</w:t>
            </w:r>
          </w:p>
        </w:tc>
      </w:tr>
      <w:tr w:rsidR="00DF3806" w:rsidRPr="006B5A8B" w:rsidTr="00AA578F">
        <w:trPr>
          <w:cantSplit/>
        </w:trPr>
        <w:tc>
          <w:tcPr>
            <w:tcW w:w="1838" w:type="dxa"/>
            <w:tcBorders>
              <w:top w:val="single" w:sz="4" w:space="0" w:color="auto"/>
              <w:bottom w:val="nil"/>
            </w:tcBorders>
            <w:shd w:val="clear" w:color="auto" w:fill="auto"/>
          </w:tcPr>
          <w:p w:rsidR="00DF3806" w:rsidRPr="006B5A8B" w:rsidRDefault="00DF3806" w:rsidP="008935BF">
            <w:pPr>
              <w:pStyle w:val="ENoteTableText"/>
            </w:pPr>
            <w:r w:rsidRPr="006B5A8B">
              <w:t>Customs Legislation (Tariff Concessions and Anti</w:t>
            </w:r>
            <w:r w:rsidR="006B5A8B">
              <w:noBreakHyphen/>
            </w:r>
            <w:r w:rsidRPr="006B5A8B">
              <w:t>Dumping) Amendment Act 1992</w:t>
            </w:r>
          </w:p>
        </w:tc>
        <w:tc>
          <w:tcPr>
            <w:tcW w:w="992" w:type="dxa"/>
            <w:tcBorders>
              <w:top w:val="single" w:sz="4" w:space="0" w:color="auto"/>
              <w:bottom w:val="nil"/>
            </w:tcBorders>
            <w:shd w:val="clear" w:color="auto" w:fill="auto"/>
          </w:tcPr>
          <w:p w:rsidR="00DF3806" w:rsidRPr="006B5A8B" w:rsidRDefault="00DF3806" w:rsidP="008935BF">
            <w:pPr>
              <w:pStyle w:val="ENoteTableText"/>
            </w:pPr>
            <w:r w:rsidRPr="006B5A8B">
              <w:t>89, 1992</w:t>
            </w:r>
          </w:p>
        </w:tc>
        <w:tc>
          <w:tcPr>
            <w:tcW w:w="993" w:type="dxa"/>
            <w:tcBorders>
              <w:top w:val="single" w:sz="4" w:space="0" w:color="auto"/>
              <w:bottom w:val="nil"/>
            </w:tcBorders>
            <w:shd w:val="clear" w:color="auto" w:fill="auto"/>
          </w:tcPr>
          <w:p w:rsidR="00DF3806" w:rsidRPr="006B5A8B" w:rsidRDefault="00DF3806" w:rsidP="008935BF">
            <w:pPr>
              <w:pStyle w:val="ENoteTableText"/>
            </w:pPr>
            <w:r w:rsidRPr="006B5A8B">
              <w:t>30</w:t>
            </w:r>
            <w:r w:rsidR="006B5A8B">
              <w:t> </w:t>
            </w:r>
            <w:r w:rsidRPr="006B5A8B">
              <w:t>June 1992</w:t>
            </w:r>
          </w:p>
        </w:tc>
        <w:tc>
          <w:tcPr>
            <w:tcW w:w="1845" w:type="dxa"/>
            <w:tcBorders>
              <w:top w:val="single" w:sz="4" w:space="0" w:color="auto"/>
              <w:bottom w:val="nil"/>
            </w:tcBorders>
            <w:shd w:val="clear" w:color="auto" w:fill="auto"/>
          </w:tcPr>
          <w:p w:rsidR="00DF3806" w:rsidRPr="006B5A8B" w:rsidRDefault="00DF3806" w:rsidP="008935BF">
            <w:pPr>
              <w:pStyle w:val="ENoteTableText"/>
            </w:pPr>
            <w:r w:rsidRPr="006B5A8B">
              <w:t xml:space="preserve">s 1–3, 9, 11 and 22: </w:t>
            </w:r>
            <w:r w:rsidR="00482F02" w:rsidRPr="006B5A8B">
              <w:t>30</w:t>
            </w:r>
            <w:r w:rsidR="006B5A8B">
              <w:t> </w:t>
            </w:r>
            <w:r w:rsidR="00482F02" w:rsidRPr="006B5A8B">
              <w:t>June 1992</w:t>
            </w:r>
            <w:r w:rsidRPr="006B5A8B">
              <w:br/>
              <w:t xml:space="preserve">s 4–8, 12–18 and </w:t>
            </w:r>
            <w:smartTag w:uri="urn:schemas-microsoft-com:office:smarttags" w:element="time">
              <w:smartTagPr>
                <w:attr w:name="Minute" w:val="10"/>
                <w:attr w:name="Hour" w:val="21"/>
              </w:smartTagPr>
              <w:r w:rsidRPr="006B5A8B">
                <w:t>21: 10</w:t>
              </w:r>
            </w:smartTag>
            <w:r w:rsidR="006B5A8B">
              <w:t> </w:t>
            </w:r>
            <w:r w:rsidRPr="006B5A8B">
              <w:t>July 1992 (</w:t>
            </w:r>
            <w:r w:rsidR="000359E2" w:rsidRPr="006B5A8B">
              <w:t xml:space="preserve">gaz </w:t>
            </w:r>
            <w:r w:rsidR="00812C40" w:rsidRPr="006B5A8B">
              <w:t>1992, No S187, p 2)</w:t>
            </w:r>
            <w:r w:rsidR="00812C40" w:rsidRPr="006B5A8B">
              <w:br/>
              <w:t>s</w:t>
            </w:r>
            <w:r w:rsidRPr="006B5A8B">
              <w:t xml:space="preserve"> 23: </w:t>
            </w:r>
            <w:smartTag w:uri="urn:schemas-microsoft-com:office:smarttags" w:element="date">
              <w:smartTagPr>
                <w:attr w:name="Year" w:val="1988"/>
                <w:attr w:name="Day" w:val="1"/>
                <w:attr w:name="Month" w:val="1"/>
              </w:smartTagPr>
              <w:r w:rsidRPr="006B5A8B">
                <w:t>1 Jan 1988</w:t>
              </w:r>
            </w:smartTag>
            <w:r w:rsidRPr="006B5A8B">
              <w:br/>
              <w:t xml:space="preserve">Remainder: </w:t>
            </w:r>
            <w:smartTag w:uri="urn:schemas-microsoft-com:office:smarttags" w:element="date">
              <w:smartTagPr>
                <w:attr w:name="Year" w:val="1992"/>
                <w:attr w:name="Day" w:val="1"/>
                <w:attr w:name="Month" w:val="11"/>
              </w:smartTagPr>
              <w:r w:rsidRPr="006B5A8B">
                <w:t>1 Nov 1992</w:t>
              </w:r>
            </w:smartTag>
            <w:r w:rsidRPr="006B5A8B">
              <w:t xml:space="preserve"> (</w:t>
            </w:r>
            <w:r w:rsidR="00D33555" w:rsidRPr="006B5A8B">
              <w:t xml:space="preserve">gaz </w:t>
            </w:r>
            <w:r w:rsidRPr="006B5A8B">
              <w:t>1992, No GN43)</w:t>
            </w:r>
          </w:p>
        </w:tc>
        <w:tc>
          <w:tcPr>
            <w:tcW w:w="1415" w:type="dxa"/>
            <w:tcBorders>
              <w:top w:val="single" w:sz="4" w:space="0" w:color="auto"/>
              <w:bottom w:val="nil"/>
            </w:tcBorders>
            <w:shd w:val="clear" w:color="auto" w:fill="auto"/>
          </w:tcPr>
          <w:p w:rsidR="00DF3806" w:rsidRPr="006B5A8B" w:rsidRDefault="00DF3806" w:rsidP="008935BF">
            <w:pPr>
              <w:pStyle w:val="ENoteTableText"/>
            </w:pPr>
            <w:r w:rsidRPr="006B5A8B">
              <w:t>s </w:t>
            </w:r>
            <w:r w:rsidR="00812C40" w:rsidRPr="006B5A8B">
              <w:t>12(2), 19(2) and 21</w:t>
            </w:r>
            <w:r w:rsidR="00812C40" w:rsidRPr="006B5A8B">
              <w:br/>
              <w:t>s</w:t>
            </w:r>
            <w:r w:rsidRPr="006B5A8B">
              <w:t xml:space="preserve"> 20 (am by 8, 1994, s 23)</w:t>
            </w:r>
          </w:p>
        </w:tc>
      </w:tr>
      <w:tr w:rsidR="00DF3806" w:rsidRPr="006B5A8B" w:rsidTr="00AA578F">
        <w:trPr>
          <w:cantSplit/>
        </w:trPr>
        <w:tc>
          <w:tcPr>
            <w:tcW w:w="1838" w:type="dxa"/>
            <w:tcBorders>
              <w:top w:val="nil"/>
              <w:bottom w:val="nil"/>
            </w:tcBorders>
            <w:shd w:val="clear" w:color="auto" w:fill="auto"/>
          </w:tcPr>
          <w:p w:rsidR="00DF3806" w:rsidRPr="006B5A8B" w:rsidRDefault="00DF3806" w:rsidP="008935BF">
            <w:pPr>
              <w:pStyle w:val="ENoteTTIndentHeading"/>
            </w:pPr>
            <w:r w:rsidRPr="006B5A8B">
              <w:t>as amended by</w:t>
            </w:r>
          </w:p>
        </w:tc>
        <w:tc>
          <w:tcPr>
            <w:tcW w:w="992" w:type="dxa"/>
            <w:tcBorders>
              <w:top w:val="nil"/>
              <w:bottom w:val="nil"/>
            </w:tcBorders>
            <w:shd w:val="clear" w:color="auto" w:fill="auto"/>
          </w:tcPr>
          <w:p w:rsidR="00DF3806" w:rsidRPr="006B5A8B" w:rsidRDefault="00DF3806" w:rsidP="008935BF">
            <w:pPr>
              <w:pStyle w:val="ENoteTableText"/>
            </w:pPr>
          </w:p>
        </w:tc>
        <w:tc>
          <w:tcPr>
            <w:tcW w:w="993" w:type="dxa"/>
            <w:tcBorders>
              <w:top w:val="nil"/>
              <w:bottom w:val="nil"/>
            </w:tcBorders>
            <w:shd w:val="clear" w:color="auto" w:fill="auto"/>
          </w:tcPr>
          <w:p w:rsidR="00DF3806" w:rsidRPr="006B5A8B" w:rsidRDefault="00DF3806" w:rsidP="008935BF">
            <w:pPr>
              <w:pStyle w:val="ENoteTableText"/>
            </w:pPr>
          </w:p>
        </w:tc>
        <w:tc>
          <w:tcPr>
            <w:tcW w:w="1845" w:type="dxa"/>
            <w:tcBorders>
              <w:top w:val="nil"/>
              <w:bottom w:val="nil"/>
            </w:tcBorders>
            <w:shd w:val="clear" w:color="auto" w:fill="auto"/>
          </w:tcPr>
          <w:p w:rsidR="00DF3806" w:rsidRPr="006B5A8B" w:rsidRDefault="00DF3806" w:rsidP="008935BF">
            <w:pPr>
              <w:pStyle w:val="ENoteTableText"/>
            </w:pPr>
          </w:p>
        </w:tc>
        <w:tc>
          <w:tcPr>
            <w:tcW w:w="1415" w:type="dxa"/>
            <w:tcBorders>
              <w:top w:val="nil"/>
              <w:bottom w:val="nil"/>
            </w:tcBorders>
            <w:shd w:val="clear" w:color="auto" w:fill="auto"/>
          </w:tcPr>
          <w:p w:rsidR="00DF3806" w:rsidRPr="006B5A8B" w:rsidRDefault="00DF3806" w:rsidP="008935BF">
            <w:pPr>
              <w:pStyle w:val="ENoteTableText"/>
            </w:pPr>
          </w:p>
        </w:tc>
      </w:tr>
      <w:tr w:rsidR="00DF3806" w:rsidRPr="006B5A8B" w:rsidTr="00AA578F">
        <w:trPr>
          <w:cantSplit/>
        </w:trPr>
        <w:tc>
          <w:tcPr>
            <w:tcW w:w="1838" w:type="dxa"/>
            <w:tcBorders>
              <w:top w:val="nil"/>
              <w:bottom w:val="single" w:sz="4" w:space="0" w:color="auto"/>
            </w:tcBorders>
            <w:shd w:val="clear" w:color="auto" w:fill="auto"/>
          </w:tcPr>
          <w:p w:rsidR="00DF3806" w:rsidRPr="006B5A8B" w:rsidRDefault="00DF3806" w:rsidP="008935BF">
            <w:pPr>
              <w:pStyle w:val="ENoteTTi"/>
              <w:rPr>
                <w:b/>
                <w:i/>
                <w:kern w:val="28"/>
              </w:rPr>
            </w:pPr>
            <w:r w:rsidRPr="006B5A8B">
              <w:t>Customs Legislation Amendment Act 1993</w:t>
            </w:r>
          </w:p>
        </w:tc>
        <w:tc>
          <w:tcPr>
            <w:tcW w:w="992" w:type="dxa"/>
            <w:tcBorders>
              <w:top w:val="nil"/>
              <w:bottom w:val="single" w:sz="4" w:space="0" w:color="auto"/>
            </w:tcBorders>
            <w:shd w:val="clear" w:color="auto" w:fill="auto"/>
          </w:tcPr>
          <w:p w:rsidR="00DF3806" w:rsidRPr="006B5A8B" w:rsidRDefault="00DF3806" w:rsidP="008935BF">
            <w:pPr>
              <w:pStyle w:val="ENoteTableText"/>
            </w:pPr>
            <w:r w:rsidRPr="006B5A8B">
              <w:t>8, 1994</w:t>
            </w:r>
          </w:p>
        </w:tc>
        <w:tc>
          <w:tcPr>
            <w:tcW w:w="993" w:type="dxa"/>
            <w:tcBorders>
              <w:top w:val="nil"/>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4"/>
                <w:attr w:name="Day" w:val="18"/>
                <w:attr w:name="Month" w:val="1"/>
              </w:smartTagPr>
              <w:r w:rsidRPr="006B5A8B">
                <w:t>18 Jan 1994</w:t>
              </w:r>
            </w:smartTag>
          </w:p>
        </w:tc>
        <w:tc>
          <w:tcPr>
            <w:tcW w:w="1845" w:type="dxa"/>
            <w:tcBorders>
              <w:top w:val="nil"/>
              <w:bottom w:val="single" w:sz="4" w:space="0" w:color="auto"/>
            </w:tcBorders>
            <w:shd w:val="clear" w:color="auto" w:fill="auto"/>
          </w:tcPr>
          <w:p w:rsidR="00DF3806" w:rsidRPr="006B5A8B" w:rsidRDefault="00812C40" w:rsidP="008935BF">
            <w:pPr>
              <w:pStyle w:val="ENoteTableText"/>
            </w:pPr>
            <w:r w:rsidRPr="006B5A8B">
              <w:t>s</w:t>
            </w:r>
            <w:r w:rsidR="00DF3806" w:rsidRPr="006B5A8B">
              <w:t xml:space="preserve"> 23 (item</w:t>
            </w:r>
            <w:r w:rsidR="006B5A8B">
              <w:t> </w:t>
            </w:r>
            <w:r w:rsidR="00DF3806" w:rsidRPr="006B5A8B">
              <w:t xml:space="preserve">3): 1 Nov 1992 </w:t>
            </w:r>
            <w:r w:rsidR="00482F02" w:rsidRPr="006B5A8B">
              <w:t>(s 2(4))</w:t>
            </w:r>
          </w:p>
        </w:tc>
        <w:tc>
          <w:tcPr>
            <w:tcW w:w="1415" w:type="dxa"/>
            <w:tcBorders>
              <w:top w:val="nil"/>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Territories Law Reform Act 1992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104, 1992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30</w:t>
            </w:r>
            <w:r w:rsidR="006B5A8B">
              <w:t> </w:t>
            </w:r>
            <w:r w:rsidRPr="006B5A8B">
              <w:t>June 1992</w:t>
            </w:r>
          </w:p>
        </w:tc>
        <w:tc>
          <w:tcPr>
            <w:tcW w:w="1845" w:type="dxa"/>
            <w:tcBorders>
              <w:top w:val="single" w:sz="4" w:space="0" w:color="auto"/>
              <w:bottom w:val="single" w:sz="4" w:space="0" w:color="auto"/>
            </w:tcBorders>
            <w:shd w:val="clear" w:color="auto" w:fill="auto"/>
          </w:tcPr>
          <w:p w:rsidR="00DF3806" w:rsidRPr="006B5A8B" w:rsidRDefault="00812C40" w:rsidP="008935BF">
            <w:pPr>
              <w:pStyle w:val="ENoteTableText"/>
            </w:pPr>
            <w:r w:rsidRPr="006B5A8B">
              <w:t>s</w:t>
            </w:r>
            <w:r w:rsidR="00DF3806" w:rsidRPr="006B5A8B">
              <w:t xml:space="preserve"> 24: 1</w:t>
            </w:r>
            <w:r w:rsidR="006B5A8B">
              <w:t> </w:t>
            </w:r>
            <w:r w:rsidR="00DF3806" w:rsidRPr="006B5A8B">
              <w:t xml:space="preserve">July 1992 </w:t>
            </w:r>
            <w:r w:rsidR="00482F02" w:rsidRPr="006B5A8B">
              <w:t>(s 2(3))</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Crimes Legislation Amendment Act 1992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164, 1992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2"/>
                <w:attr w:name="Day" w:val="11"/>
                <w:attr w:name="Month" w:val="12"/>
              </w:smartTagPr>
              <w:r w:rsidRPr="006B5A8B">
                <w:t>11 Dec 1992</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 xml:space="preserve">s 3–17: </w:t>
            </w:r>
            <w:smartTag w:uri="urn:schemas-microsoft-com:office:smarttags" w:element="date">
              <w:smartTagPr>
                <w:attr w:name="Year" w:val="1993"/>
                <w:attr w:name="Day" w:val="1"/>
                <w:attr w:name="Month" w:val="2"/>
              </w:smartTagPr>
              <w:r w:rsidRPr="006B5A8B">
                <w:t>1 Feb 1993</w:t>
              </w:r>
            </w:smartTag>
            <w:r w:rsidRPr="006B5A8B">
              <w:t xml:space="preserve"> (</w:t>
            </w:r>
            <w:r w:rsidR="000359E2" w:rsidRPr="006B5A8B">
              <w:t xml:space="preserve">gaz </w:t>
            </w:r>
            <w:r w:rsidRPr="006B5A8B">
              <w:t>1993, No GN1)</w:t>
            </w:r>
            <w:r w:rsidRPr="006B5A8B">
              <w:br/>
              <w:t xml:space="preserve">Remainder: </w:t>
            </w:r>
            <w:smartTag w:uri="urn:schemas-microsoft-com:office:smarttags" w:element="date">
              <w:smartTagPr>
                <w:attr w:name="Year" w:val="1993"/>
                <w:attr w:name="Day" w:val="8"/>
                <w:attr w:name="Month" w:val="1"/>
              </w:smartTagPr>
              <w:r w:rsidRPr="006B5A8B">
                <w:t>8 Jan 1993</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AA578F">
        <w:trPr>
          <w:cantSplit/>
        </w:trPr>
        <w:tc>
          <w:tcPr>
            <w:tcW w:w="1838" w:type="dxa"/>
            <w:tcBorders>
              <w:top w:val="single" w:sz="4" w:space="0" w:color="auto"/>
              <w:bottom w:val="nil"/>
            </w:tcBorders>
            <w:shd w:val="clear" w:color="auto" w:fill="auto"/>
          </w:tcPr>
          <w:p w:rsidR="00DF3806" w:rsidRPr="006B5A8B" w:rsidRDefault="00DF3806" w:rsidP="008935BF">
            <w:pPr>
              <w:pStyle w:val="ENoteTableText"/>
            </w:pPr>
            <w:r w:rsidRPr="006B5A8B">
              <w:t>Customs Legislation (Anti</w:t>
            </w:r>
            <w:r w:rsidR="006B5A8B">
              <w:noBreakHyphen/>
            </w:r>
            <w:r w:rsidRPr="006B5A8B">
              <w:t>Dumping Amendments) Act 1992</w:t>
            </w:r>
          </w:p>
        </w:tc>
        <w:tc>
          <w:tcPr>
            <w:tcW w:w="992" w:type="dxa"/>
            <w:tcBorders>
              <w:top w:val="single" w:sz="4" w:space="0" w:color="auto"/>
              <w:bottom w:val="nil"/>
            </w:tcBorders>
            <w:shd w:val="clear" w:color="auto" w:fill="auto"/>
          </w:tcPr>
          <w:p w:rsidR="00DF3806" w:rsidRPr="006B5A8B" w:rsidRDefault="00DF3806" w:rsidP="008935BF">
            <w:pPr>
              <w:pStyle w:val="ENoteTableText"/>
            </w:pPr>
            <w:r w:rsidRPr="006B5A8B">
              <w:t>207, 1992</w:t>
            </w:r>
          </w:p>
        </w:tc>
        <w:tc>
          <w:tcPr>
            <w:tcW w:w="993" w:type="dxa"/>
            <w:tcBorders>
              <w:top w:val="single" w:sz="4" w:space="0" w:color="auto"/>
              <w:bottom w:val="nil"/>
            </w:tcBorders>
            <w:shd w:val="clear" w:color="auto" w:fill="auto"/>
          </w:tcPr>
          <w:p w:rsidR="00DF3806" w:rsidRPr="006B5A8B" w:rsidRDefault="00DF3806" w:rsidP="008935BF">
            <w:pPr>
              <w:pStyle w:val="ENoteTableText"/>
            </w:pPr>
            <w:smartTag w:uri="urn:schemas-microsoft-com:office:smarttags" w:element="date">
              <w:smartTagPr>
                <w:attr w:name="Year" w:val="1992"/>
                <w:attr w:name="Day" w:val="21"/>
                <w:attr w:name="Month" w:val="12"/>
              </w:smartTagPr>
              <w:r w:rsidRPr="006B5A8B">
                <w:t>21 Dec 1992</w:t>
              </w:r>
            </w:smartTag>
          </w:p>
        </w:tc>
        <w:tc>
          <w:tcPr>
            <w:tcW w:w="1845" w:type="dxa"/>
            <w:tcBorders>
              <w:top w:val="single" w:sz="4" w:space="0" w:color="auto"/>
              <w:bottom w:val="nil"/>
            </w:tcBorders>
            <w:shd w:val="clear" w:color="auto" w:fill="auto"/>
          </w:tcPr>
          <w:p w:rsidR="00DF3806" w:rsidRPr="006B5A8B" w:rsidRDefault="00DF3806" w:rsidP="008935BF">
            <w:pPr>
              <w:pStyle w:val="ENoteTableText"/>
            </w:pPr>
            <w:r w:rsidRPr="006B5A8B">
              <w:t>s </w:t>
            </w:r>
            <w:r w:rsidR="00812C40" w:rsidRPr="006B5A8B">
              <w:t xml:space="preserve">1 and 2: </w:t>
            </w:r>
            <w:smartTag w:uri="urn:schemas-microsoft-com:office:smarttags" w:element="date">
              <w:smartTagPr>
                <w:attr w:name="Year" w:val="1992"/>
                <w:attr w:name="Day" w:val="21"/>
                <w:attr w:name="Month" w:val="12"/>
              </w:smartTagPr>
              <w:r w:rsidR="006F4536" w:rsidRPr="006B5A8B">
                <w:t>21 Dec 1992</w:t>
              </w:r>
            </w:smartTag>
            <w:r w:rsidR="00812C40" w:rsidRPr="006B5A8B">
              <w:br/>
              <w:t>s</w:t>
            </w:r>
            <w:r w:rsidRPr="006B5A8B">
              <w:t xml:space="preserve"> 8: 10</w:t>
            </w:r>
            <w:r w:rsidR="006B5A8B">
              <w:t> </w:t>
            </w:r>
            <w:r w:rsidRPr="006B5A8B">
              <w:t>July 1992</w:t>
            </w:r>
            <w:r w:rsidRPr="006B5A8B">
              <w:br/>
              <w:t xml:space="preserve">Remainder: </w:t>
            </w:r>
            <w:smartTag w:uri="urn:schemas-microsoft-com:office:smarttags" w:element="date">
              <w:smartTagPr>
                <w:attr w:name="Year" w:val="1993"/>
                <w:attr w:name="Day" w:val="1"/>
                <w:attr w:name="Month" w:val="1"/>
              </w:smartTagPr>
              <w:r w:rsidRPr="006B5A8B">
                <w:t>1 Jan 1993</w:t>
              </w:r>
            </w:smartTag>
            <w:r w:rsidRPr="006B5A8B">
              <w:t xml:space="preserve"> (</w:t>
            </w:r>
            <w:r w:rsidR="000359E2" w:rsidRPr="006B5A8B">
              <w:t xml:space="preserve">gaz </w:t>
            </w:r>
            <w:r w:rsidRPr="006B5A8B">
              <w:t>1992, No S403)</w:t>
            </w:r>
          </w:p>
        </w:tc>
        <w:tc>
          <w:tcPr>
            <w:tcW w:w="1415" w:type="dxa"/>
            <w:tcBorders>
              <w:top w:val="single" w:sz="4" w:space="0" w:color="auto"/>
              <w:bottom w:val="nil"/>
            </w:tcBorders>
            <w:shd w:val="clear" w:color="auto" w:fill="auto"/>
          </w:tcPr>
          <w:p w:rsidR="00DF3806" w:rsidRPr="006B5A8B" w:rsidRDefault="006F4536" w:rsidP="008935BF">
            <w:pPr>
              <w:pStyle w:val="ENoteTableText"/>
            </w:pPr>
            <w:r w:rsidRPr="006B5A8B">
              <w:t>s</w:t>
            </w:r>
            <w:r w:rsidR="00DF3806" w:rsidRPr="006B5A8B">
              <w:t xml:space="preserve"> 17</w:t>
            </w:r>
          </w:p>
        </w:tc>
      </w:tr>
      <w:tr w:rsidR="00DF3806" w:rsidRPr="006B5A8B" w:rsidTr="00AA578F">
        <w:trPr>
          <w:cantSplit/>
        </w:trPr>
        <w:tc>
          <w:tcPr>
            <w:tcW w:w="1838" w:type="dxa"/>
            <w:tcBorders>
              <w:top w:val="nil"/>
              <w:bottom w:val="nil"/>
            </w:tcBorders>
            <w:shd w:val="clear" w:color="auto" w:fill="auto"/>
          </w:tcPr>
          <w:p w:rsidR="00DF3806" w:rsidRPr="006B5A8B" w:rsidRDefault="00DF3806" w:rsidP="00B52C9E">
            <w:pPr>
              <w:pStyle w:val="ENoteTTIndentHeading"/>
              <w:keepNext w:val="0"/>
            </w:pPr>
            <w:r w:rsidRPr="006B5A8B">
              <w:t>as amended by</w:t>
            </w:r>
          </w:p>
        </w:tc>
        <w:tc>
          <w:tcPr>
            <w:tcW w:w="992" w:type="dxa"/>
            <w:tcBorders>
              <w:top w:val="nil"/>
              <w:bottom w:val="nil"/>
            </w:tcBorders>
            <w:shd w:val="clear" w:color="auto" w:fill="auto"/>
          </w:tcPr>
          <w:p w:rsidR="00DF3806" w:rsidRPr="006B5A8B" w:rsidRDefault="00DF3806" w:rsidP="00B52C9E">
            <w:pPr>
              <w:pStyle w:val="ENoteTableText"/>
            </w:pPr>
          </w:p>
        </w:tc>
        <w:tc>
          <w:tcPr>
            <w:tcW w:w="993" w:type="dxa"/>
            <w:tcBorders>
              <w:top w:val="nil"/>
              <w:bottom w:val="nil"/>
            </w:tcBorders>
            <w:shd w:val="clear" w:color="auto" w:fill="auto"/>
          </w:tcPr>
          <w:p w:rsidR="00DF3806" w:rsidRPr="006B5A8B" w:rsidRDefault="00DF3806" w:rsidP="00B52C9E">
            <w:pPr>
              <w:pStyle w:val="ENoteTableText"/>
            </w:pPr>
          </w:p>
        </w:tc>
        <w:tc>
          <w:tcPr>
            <w:tcW w:w="1845" w:type="dxa"/>
            <w:tcBorders>
              <w:top w:val="nil"/>
              <w:bottom w:val="nil"/>
            </w:tcBorders>
            <w:shd w:val="clear" w:color="auto" w:fill="auto"/>
          </w:tcPr>
          <w:p w:rsidR="00DF3806" w:rsidRPr="006B5A8B" w:rsidRDefault="00DF3806" w:rsidP="00B52C9E">
            <w:pPr>
              <w:pStyle w:val="ENoteTableText"/>
            </w:pPr>
          </w:p>
        </w:tc>
        <w:tc>
          <w:tcPr>
            <w:tcW w:w="1415" w:type="dxa"/>
            <w:tcBorders>
              <w:top w:val="nil"/>
              <w:bottom w:val="nil"/>
            </w:tcBorders>
            <w:shd w:val="clear" w:color="auto" w:fill="auto"/>
          </w:tcPr>
          <w:p w:rsidR="00DF3806" w:rsidRPr="006B5A8B" w:rsidRDefault="00DF3806" w:rsidP="00B52C9E">
            <w:pPr>
              <w:pStyle w:val="ENoteTableText"/>
            </w:pPr>
          </w:p>
        </w:tc>
      </w:tr>
      <w:tr w:rsidR="00DF3806" w:rsidRPr="006B5A8B" w:rsidTr="00AA578F">
        <w:trPr>
          <w:cantSplit/>
        </w:trPr>
        <w:tc>
          <w:tcPr>
            <w:tcW w:w="1838" w:type="dxa"/>
            <w:tcBorders>
              <w:top w:val="nil"/>
              <w:bottom w:val="single" w:sz="4" w:space="0" w:color="auto"/>
            </w:tcBorders>
            <w:shd w:val="clear" w:color="auto" w:fill="auto"/>
          </w:tcPr>
          <w:p w:rsidR="00DF3806" w:rsidRPr="006B5A8B" w:rsidRDefault="00DF3806" w:rsidP="00B52C9E">
            <w:pPr>
              <w:pStyle w:val="ENoteTTi"/>
              <w:keepNext w:val="0"/>
              <w:rPr>
                <w:i/>
                <w:kern w:val="28"/>
              </w:rPr>
            </w:pPr>
            <w:r w:rsidRPr="006B5A8B">
              <w:t>Customs Legislation Amendment Act 1993</w:t>
            </w:r>
          </w:p>
        </w:tc>
        <w:tc>
          <w:tcPr>
            <w:tcW w:w="992" w:type="dxa"/>
            <w:tcBorders>
              <w:top w:val="nil"/>
              <w:bottom w:val="single" w:sz="4" w:space="0" w:color="auto"/>
            </w:tcBorders>
            <w:shd w:val="clear" w:color="auto" w:fill="auto"/>
          </w:tcPr>
          <w:p w:rsidR="00DF3806" w:rsidRPr="006B5A8B" w:rsidRDefault="00DF3806" w:rsidP="00B52C9E">
            <w:pPr>
              <w:pStyle w:val="ENoteTableText"/>
            </w:pPr>
            <w:r w:rsidRPr="006B5A8B">
              <w:t>8, 1994</w:t>
            </w:r>
          </w:p>
        </w:tc>
        <w:tc>
          <w:tcPr>
            <w:tcW w:w="993" w:type="dxa"/>
            <w:tcBorders>
              <w:top w:val="nil"/>
              <w:bottom w:val="single" w:sz="4" w:space="0" w:color="auto"/>
            </w:tcBorders>
            <w:shd w:val="clear" w:color="auto" w:fill="auto"/>
          </w:tcPr>
          <w:p w:rsidR="00DF3806" w:rsidRPr="006B5A8B" w:rsidRDefault="00DF3806" w:rsidP="00B52C9E">
            <w:pPr>
              <w:pStyle w:val="ENoteTableText"/>
            </w:pPr>
            <w:smartTag w:uri="urn:schemas-microsoft-com:office:smarttags" w:element="date">
              <w:smartTagPr>
                <w:attr w:name="Month" w:val="1"/>
                <w:attr w:name="Day" w:val="18"/>
                <w:attr w:name="Year" w:val="1994"/>
              </w:smartTagPr>
              <w:r w:rsidRPr="006B5A8B">
                <w:t>18 Jan 1994</w:t>
              </w:r>
            </w:smartTag>
          </w:p>
        </w:tc>
        <w:tc>
          <w:tcPr>
            <w:tcW w:w="1845" w:type="dxa"/>
            <w:tcBorders>
              <w:top w:val="nil"/>
              <w:bottom w:val="single" w:sz="4" w:space="0" w:color="auto"/>
            </w:tcBorders>
            <w:shd w:val="clear" w:color="auto" w:fill="auto"/>
          </w:tcPr>
          <w:p w:rsidR="00DF3806" w:rsidRPr="006B5A8B" w:rsidRDefault="00812C40" w:rsidP="00B52C9E">
            <w:pPr>
              <w:pStyle w:val="ENoteTableText"/>
            </w:pPr>
            <w:r w:rsidRPr="006B5A8B">
              <w:t>s</w:t>
            </w:r>
            <w:r w:rsidR="00DF3806" w:rsidRPr="006B5A8B">
              <w:t xml:space="preserve"> 23 (item</w:t>
            </w:r>
            <w:r w:rsidR="006B5A8B">
              <w:t> </w:t>
            </w:r>
            <w:r w:rsidR="00DF3806" w:rsidRPr="006B5A8B">
              <w:t xml:space="preserve">2): 1 Jan 1993 </w:t>
            </w:r>
            <w:r w:rsidR="006F4536" w:rsidRPr="006B5A8B">
              <w:t>(s 2(7))</w:t>
            </w:r>
          </w:p>
        </w:tc>
        <w:tc>
          <w:tcPr>
            <w:tcW w:w="1415" w:type="dxa"/>
            <w:tcBorders>
              <w:top w:val="nil"/>
              <w:bottom w:val="single" w:sz="4" w:space="0" w:color="auto"/>
            </w:tcBorders>
            <w:shd w:val="clear" w:color="auto" w:fill="auto"/>
          </w:tcPr>
          <w:p w:rsidR="00DF3806" w:rsidRPr="006B5A8B" w:rsidRDefault="00DF3806" w:rsidP="00B52C9E">
            <w:pPr>
              <w:pStyle w:val="ENoteTableText"/>
            </w:pPr>
            <w:r w:rsidRPr="006B5A8B">
              <w:t>—</w:t>
            </w:r>
          </w:p>
        </w:tc>
      </w:tr>
      <w:tr w:rsidR="00DF3806" w:rsidRPr="006B5A8B" w:rsidTr="00AA578F">
        <w:trPr>
          <w:cantSplit/>
        </w:trPr>
        <w:tc>
          <w:tcPr>
            <w:tcW w:w="1838" w:type="dxa"/>
            <w:tcBorders>
              <w:top w:val="single" w:sz="4" w:space="0" w:color="auto"/>
              <w:bottom w:val="nil"/>
            </w:tcBorders>
            <w:shd w:val="clear" w:color="auto" w:fill="auto"/>
          </w:tcPr>
          <w:p w:rsidR="00DF3806" w:rsidRPr="006B5A8B" w:rsidRDefault="00DF3806" w:rsidP="008935BF">
            <w:pPr>
              <w:pStyle w:val="ENoteTableText"/>
            </w:pPr>
            <w:r w:rsidRPr="006B5A8B">
              <w:lastRenderedPageBreak/>
              <w:t>Customs Legislation Amendment Act 1992</w:t>
            </w:r>
          </w:p>
        </w:tc>
        <w:tc>
          <w:tcPr>
            <w:tcW w:w="992" w:type="dxa"/>
            <w:tcBorders>
              <w:top w:val="single" w:sz="4" w:space="0" w:color="auto"/>
              <w:bottom w:val="nil"/>
            </w:tcBorders>
            <w:shd w:val="clear" w:color="auto" w:fill="auto"/>
          </w:tcPr>
          <w:p w:rsidR="00DF3806" w:rsidRPr="006B5A8B" w:rsidRDefault="00DF3806" w:rsidP="008935BF">
            <w:pPr>
              <w:pStyle w:val="ENoteTableText"/>
            </w:pPr>
            <w:r w:rsidRPr="006B5A8B">
              <w:t>209, 1992</w:t>
            </w:r>
          </w:p>
        </w:tc>
        <w:tc>
          <w:tcPr>
            <w:tcW w:w="993" w:type="dxa"/>
            <w:tcBorders>
              <w:top w:val="single" w:sz="4" w:space="0" w:color="auto"/>
              <w:bottom w:val="nil"/>
            </w:tcBorders>
            <w:shd w:val="clear" w:color="auto" w:fill="auto"/>
          </w:tcPr>
          <w:p w:rsidR="00DF3806" w:rsidRPr="006B5A8B" w:rsidRDefault="00DF3806" w:rsidP="008935BF">
            <w:pPr>
              <w:pStyle w:val="ENoteTableText"/>
            </w:pPr>
            <w:smartTag w:uri="urn:schemas-microsoft-com:office:smarttags" w:element="date">
              <w:smartTagPr>
                <w:attr w:name="Year" w:val="1992"/>
                <w:attr w:name="Day" w:val="22"/>
                <w:attr w:name="Month" w:val="12"/>
              </w:smartTagPr>
              <w:r w:rsidRPr="006B5A8B">
                <w:t>22 Dec 1992</w:t>
              </w:r>
            </w:smartTag>
          </w:p>
        </w:tc>
        <w:tc>
          <w:tcPr>
            <w:tcW w:w="1845" w:type="dxa"/>
            <w:tcBorders>
              <w:top w:val="single" w:sz="4" w:space="0" w:color="auto"/>
              <w:bottom w:val="nil"/>
            </w:tcBorders>
            <w:shd w:val="clear" w:color="auto" w:fill="auto"/>
          </w:tcPr>
          <w:p w:rsidR="00DF3806" w:rsidRPr="006B5A8B" w:rsidRDefault="00DF3806" w:rsidP="00F476D0">
            <w:pPr>
              <w:pStyle w:val="ENoteTableText"/>
              <w:rPr>
                <w:i/>
                <w:kern w:val="28"/>
              </w:rPr>
            </w:pPr>
            <w:r w:rsidRPr="006B5A8B">
              <w:t>s 4(a), 11, 12, 19, 20 and 22: 1 Sept 1992</w:t>
            </w:r>
            <w:r w:rsidRPr="006B5A8B">
              <w:br/>
              <w:t>s 4(b), (c), 6–10, 13(2), 14, 15(d), 16, 17, 24, 25 and 27: 1</w:t>
            </w:r>
            <w:r w:rsidR="006B5A8B">
              <w:t> </w:t>
            </w:r>
            <w:r w:rsidRPr="006B5A8B">
              <w:t>June 1993 (</w:t>
            </w:r>
            <w:r w:rsidR="000359E2" w:rsidRPr="006B5A8B">
              <w:t xml:space="preserve">gaz </w:t>
            </w:r>
            <w:r w:rsidRPr="006B5A8B">
              <w:t>1993, No GN17)</w:t>
            </w:r>
            <w:r w:rsidRPr="006B5A8B">
              <w:br/>
              <w:t xml:space="preserve">s 5 and 23: </w:t>
            </w:r>
            <w:smartTag w:uri="urn:schemas-microsoft-com:office:smarttags" w:element="date">
              <w:smartTagPr>
                <w:attr w:name="Year" w:val="1993"/>
                <w:attr w:name="Day" w:val="19"/>
                <w:attr w:name="Month" w:val="1"/>
              </w:smartTagPr>
              <w:r w:rsidRPr="006B5A8B">
                <w:t>19 Jan 1993</w:t>
              </w:r>
            </w:smartTag>
            <w:r w:rsidR="00812C40" w:rsidRPr="006B5A8B">
              <w:br/>
              <w:t>s</w:t>
            </w:r>
            <w:r w:rsidRPr="006B5A8B">
              <w:t xml:space="preserve"> 21: </w:t>
            </w:r>
            <w:smartTag w:uri="urn:schemas-microsoft-com:office:smarttags" w:element="date">
              <w:smartTagPr>
                <w:attr w:name="Year" w:val="1992"/>
                <w:attr w:name="Day" w:val="18"/>
                <w:attr w:name="Month" w:val="8"/>
              </w:smartTagPr>
              <w:r w:rsidRPr="006B5A8B">
                <w:t>18 Aug 1992</w:t>
              </w:r>
            </w:smartTag>
            <w:r w:rsidRPr="006B5A8B">
              <w:br/>
              <w:t xml:space="preserve">Remainder: </w:t>
            </w:r>
            <w:smartTag w:uri="urn:schemas-microsoft-com:office:smarttags" w:element="date">
              <w:smartTagPr>
                <w:attr w:name="Year" w:val="1992"/>
                <w:attr w:name="Day" w:val="22"/>
                <w:attr w:name="Month" w:val="12"/>
              </w:smartTagPr>
              <w:r w:rsidR="006F4536" w:rsidRPr="006B5A8B">
                <w:t>22 Dec 1992</w:t>
              </w:r>
            </w:smartTag>
          </w:p>
        </w:tc>
        <w:tc>
          <w:tcPr>
            <w:tcW w:w="1415" w:type="dxa"/>
            <w:tcBorders>
              <w:top w:val="single" w:sz="4" w:space="0" w:color="auto"/>
              <w:bottom w:val="nil"/>
            </w:tcBorders>
            <w:shd w:val="clear" w:color="auto" w:fill="auto"/>
          </w:tcPr>
          <w:p w:rsidR="00DF3806" w:rsidRPr="006B5A8B" w:rsidRDefault="00DF3806" w:rsidP="008935BF">
            <w:pPr>
              <w:pStyle w:val="ENoteTableText"/>
            </w:pPr>
            <w:r w:rsidRPr="006B5A8B">
              <w:t>—</w:t>
            </w:r>
          </w:p>
        </w:tc>
      </w:tr>
      <w:tr w:rsidR="00DF3806" w:rsidRPr="006B5A8B" w:rsidTr="00AA578F">
        <w:trPr>
          <w:cantSplit/>
        </w:trPr>
        <w:tc>
          <w:tcPr>
            <w:tcW w:w="1838" w:type="dxa"/>
            <w:tcBorders>
              <w:top w:val="nil"/>
              <w:bottom w:val="nil"/>
            </w:tcBorders>
            <w:shd w:val="clear" w:color="auto" w:fill="auto"/>
          </w:tcPr>
          <w:p w:rsidR="00DF3806" w:rsidRPr="006B5A8B" w:rsidRDefault="00DF3806" w:rsidP="008935BF">
            <w:pPr>
              <w:pStyle w:val="ENoteTTIndentHeading"/>
            </w:pPr>
            <w:r w:rsidRPr="006B5A8B">
              <w:t>as amended by</w:t>
            </w:r>
          </w:p>
        </w:tc>
        <w:tc>
          <w:tcPr>
            <w:tcW w:w="992" w:type="dxa"/>
            <w:tcBorders>
              <w:top w:val="nil"/>
              <w:bottom w:val="nil"/>
            </w:tcBorders>
            <w:shd w:val="clear" w:color="auto" w:fill="auto"/>
          </w:tcPr>
          <w:p w:rsidR="00DF3806" w:rsidRPr="006B5A8B" w:rsidRDefault="00DF3806" w:rsidP="008935BF">
            <w:pPr>
              <w:pStyle w:val="ENoteTableText"/>
            </w:pPr>
          </w:p>
        </w:tc>
        <w:tc>
          <w:tcPr>
            <w:tcW w:w="993" w:type="dxa"/>
            <w:tcBorders>
              <w:top w:val="nil"/>
              <w:bottom w:val="nil"/>
            </w:tcBorders>
            <w:shd w:val="clear" w:color="auto" w:fill="auto"/>
          </w:tcPr>
          <w:p w:rsidR="00DF3806" w:rsidRPr="006B5A8B" w:rsidRDefault="00DF3806" w:rsidP="008935BF">
            <w:pPr>
              <w:pStyle w:val="ENoteTableText"/>
            </w:pPr>
          </w:p>
        </w:tc>
        <w:tc>
          <w:tcPr>
            <w:tcW w:w="1845" w:type="dxa"/>
            <w:tcBorders>
              <w:top w:val="nil"/>
              <w:bottom w:val="nil"/>
            </w:tcBorders>
            <w:shd w:val="clear" w:color="auto" w:fill="auto"/>
          </w:tcPr>
          <w:p w:rsidR="00DF3806" w:rsidRPr="006B5A8B" w:rsidRDefault="00DF3806" w:rsidP="008935BF">
            <w:pPr>
              <w:pStyle w:val="ENoteTableText"/>
            </w:pPr>
          </w:p>
        </w:tc>
        <w:tc>
          <w:tcPr>
            <w:tcW w:w="1415" w:type="dxa"/>
            <w:tcBorders>
              <w:top w:val="nil"/>
              <w:bottom w:val="nil"/>
            </w:tcBorders>
            <w:shd w:val="clear" w:color="auto" w:fill="auto"/>
          </w:tcPr>
          <w:p w:rsidR="00DF3806" w:rsidRPr="006B5A8B" w:rsidRDefault="00DF3806" w:rsidP="008935BF">
            <w:pPr>
              <w:pStyle w:val="ENoteTableText"/>
            </w:pPr>
          </w:p>
        </w:tc>
      </w:tr>
      <w:tr w:rsidR="00DF3806" w:rsidRPr="006B5A8B" w:rsidTr="00AA578F">
        <w:trPr>
          <w:cantSplit/>
        </w:trPr>
        <w:tc>
          <w:tcPr>
            <w:tcW w:w="1838" w:type="dxa"/>
            <w:tcBorders>
              <w:top w:val="nil"/>
              <w:bottom w:val="single" w:sz="4" w:space="0" w:color="auto"/>
            </w:tcBorders>
            <w:shd w:val="clear" w:color="auto" w:fill="auto"/>
          </w:tcPr>
          <w:p w:rsidR="00DF3806" w:rsidRPr="006B5A8B" w:rsidRDefault="00DF3806" w:rsidP="008935BF">
            <w:pPr>
              <w:pStyle w:val="ENoteTTi"/>
              <w:rPr>
                <w:i/>
                <w:kern w:val="28"/>
              </w:rPr>
            </w:pPr>
            <w:r w:rsidRPr="006B5A8B">
              <w:t>Customs Legislation Amendment Act 1993</w:t>
            </w:r>
          </w:p>
        </w:tc>
        <w:tc>
          <w:tcPr>
            <w:tcW w:w="992" w:type="dxa"/>
            <w:tcBorders>
              <w:top w:val="nil"/>
              <w:bottom w:val="single" w:sz="4" w:space="0" w:color="auto"/>
            </w:tcBorders>
            <w:shd w:val="clear" w:color="auto" w:fill="auto"/>
          </w:tcPr>
          <w:p w:rsidR="00DF3806" w:rsidRPr="006B5A8B" w:rsidRDefault="00DF3806" w:rsidP="008935BF">
            <w:pPr>
              <w:pStyle w:val="ENoteTableText"/>
            </w:pPr>
            <w:r w:rsidRPr="006B5A8B">
              <w:t>8, 1994</w:t>
            </w:r>
          </w:p>
        </w:tc>
        <w:tc>
          <w:tcPr>
            <w:tcW w:w="993" w:type="dxa"/>
            <w:tcBorders>
              <w:top w:val="nil"/>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4"/>
                <w:attr w:name="Day" w:val="18"/>
                <w:attr w:name="Month" w:val="1"/>
              </w:smartTagPr>
              <w:r w:rsidRPr="006B5A8B">
                <w:t>18 Jan 1994</w:t>
              </w:r>
            </w:smartTag>
          </w:p>
        </w:tc>
        <w:tc>
          <w:tcPr>
            <w:tcW w:w="1845" w:type="dxa"/>
            <w:tcBorders>
              <w:top w:val="nil"/>
              <w:bottom w:val="single" w:sz="4" w:space="0" w:color="auto"/>
            </w:tcBorders>
            <w:shd w:val="clear" w:color="auto" w:fill="auto"/>
          </w:tcPr>
          <w:p w:rsidR="00DF3806" w:rsidRPr="006B5A8B" w:rsidRDefault="00812C40" w:rsidP="008935BF">
            <w:pPr>
              <w:pStyle w:val="ENoteTableText"/>
            </w:pPr>
            <w:r w:rsidRPr="006B5A8B">
              <w:t>s</w:t>
            </w:r>
            <w:r w:rsidR="00DF3806" w:rsidRPr="006B5A8B">
              <w:t xml:space="preserve"> 23 (item</w:t>
            </w:r>
            <w:r w:rsidR="006B5A8B">
              <w:t> </w:t>
            </w:r>
            <w:r w:rsidR="00DF3806" w:rsidRPr="006B5A8B">
              <w:t xml:space="preserve">1): 18 Aug 1992 </w:t>
            </w:r>
            <w:r w:rsidR="006F4536" w:rsidRPr="006B5A8B">
              <w:t>(s 2(6))</w:t>
            </w:r>
          </w:p>
        </w:tc>
        <w:tc>
          <w:tcPr>
            <w:tcW w:w="1415" w:type="dxa"/>
            <w:tcBorders>
              <w:top w:val="nil"/>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Corporate Law Reform Act 1992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210, 1992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2"/>
                <w:attr w:name="Day" w:val="24"/>
                <w:attr w:name="Month" w:val="12"/>
              </w:smartTagPr>
              <w:r w:rsidRPr="006B5A8B">
                <w:t>24 Dec 1992</w:t>
              </w:r>
            </w:smartTag>
          </w:p>
        </w:tc>
        <w:tc>
          <w:tcPr>
            <w:tcW w:w="1845" w:type="dxa"/>
            <w:tcBorders>
              <w:top w:val="single" w:sz="4" w:space="0" w:color="auto"/>
              <w:bottom w:val="single" w:sz="4" w:space="0" w:color="auto"/>
            </w:tcBorders>
            <w:shd w:val="clear" w:color="auto" w:fill="auto"/>
          </w:tcPr>
          <w:p w:rsidR="00DF3806" w:rsidRPr="006B5A8B" w:rsidRDefault="00812C40" w:rsidP="00F476D0">
            <w:pPr>
              <w:pStyle w:val="ENoteTableText"/>
              <w:rPr>
                <w:i/>
                <w:kern w:val="28"/>
              </w:rPr>
            </w:pPr>
            <w:r w:rsidRPr="006B5A8B">
              <w:t>s</w:t>
            </w:r>
            <w:r w:rsidR="00DF3806" w:rsidRPr="006B5A8B">
              <w:t xml:space="preserve"> 125: 23</w:t>
            </w:r>
            <w:r w:rsidR="006B5A8B">
              <w:t> </w:t>
            </w:r>
            <w:r w:rsidR="00DF3806" w:rsidRPr="006B5A8B">
              <w:t>June 1993 (</w:t>
            </w:r>
            <w:r w:rsidR="006F4536" w:rsidRPr="006B5A8B">
              <w:t xml:space="preserve">(s 2(3) and </w:t>
            </w:r>
            <w:r w:rsidR="000359E2" w:rsidRPr="006B5A8B">
              <w:t xml:space="preserve">gaz </w:t>
            </w:r>
            <w:r w:rsidR="00DF3806" w:rsidRPr="006B5A8B">
              <w:t>1993, No S186)</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Imported Food Control Act 1992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221, 1992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2"/>
                <w:attr w:name="Day" w:val="24"/>
                <w:attr w:name="Month" w:val="12"/>
              </w:smartTagPr>
              <w:r w:rsidRPr="006B5A8B">
                <w:t>24 Dec 1992</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15</w:t>
            </w:r>
            <w:r w:rsidR="006B5A8B">
              <w:t> </w:t>
            </w:r>
            <w:r w:rsidRPr="006B5A8B">
              <w:t>June 1993 (</w:t>
            </w:r>
            <w:r w:rsidR="000359E2" w:rsidRPr="006B5A8B">
              <w:t xml:space="preserve">gaz </w:t>
            </w:r>
            <w:r w:rsidRPr="006B5A8B">
              <w:t>1993, No GN22)</w:t>
            </w:r>
          </w:p>
        </w:tc>
        <w:tc>
          <w:tcPr>
            <w:tcW w:w="1415" w:type="dxa"/>
            <w:tcBorders>
              <w:top w:val="single" w:sz="4" w:space="0" w:color="auto"/>
              <w:bottom w:val="single" w:sz="4" w:space="0" w:color="auto"/>
            </w:tcBorders>
            <w:shd w:val="clear" w:color="auto" w:fill="auto"/>
          </w:tcPr>
          <w:p w:rsidR="00DF3806" w:rsidRPr="006B5A8B" w:rsidRDefault="006F4536" w:rsidP="008935BF">
            <w:pPr>
              <w:pStyle w:val="ENoteTableText"/>
            </w:pPr>
            <w:r w:rsidRPr="006B5A8B">
              <w:t>s</w:t>
            </w:r>
            <w:r w:rsidR="00DF3806" w:rsidRPr="006B5A8B">
              <w:t xml:space="preserve"> 10</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and Excise Legislation Amendment Act 1993</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113, 1993</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3"/>
                <w:attr w:name="Day" w:val="24"/>
                <w:attr w:name="Month" w:val="12"/>
              </w:smartTagPr>
              <w:r w:rsidRPr="006B5A8B">
                <w:t>24 Dec 1993</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 xml:space="preserve">s 1–4, 7 and 9: </w:t>
            </w:r>
            <w:smartTag w:uri="urn:schemas-microsoft-com:office:smarttags" w:element="date">
              <w:smartTagPr>
                <w:attr w:name="Year" w:val="1993"/>
                <w:attr w:name="Day" w:val="24"/>
                <w:attr w:name="Month" w:val="12"/>
              </w:smartTagPr>
              <w:r w:rsidR="006F4536" w:rsidRPr="006B5A8B">
                <w:t>24 Dec 1993</w:t>
              </w:r>
            </w:smartTag>
            <w:r w:rsidRPr="006B5A8B">
              <w:br/>
              <w:t xml:space="preserve">s 5(c), 6, 14 and 15(c): </w:t>
            </w:r>
            <w:smartTag w:uri="urn:schemas-microsoft-com:office:smarttags" w:element="date">
              <w:smartTagPr>
                <w:attr w:name="Year" w:val="1994"/>
                <w:attr w:name="Day" w:val="1"/>
                <w:attr w:name="Month" w:val="1"/>
              </w:smartTagPr>
              <w:r w:rsidRPr="006B5A8B">
                <w:t>1 Jan 1994</w:t>
              </w:r>
            </w:smartTag>
            <w:r w:rsidRPr="006B5A8B">
              <w:br/>
              <w:t>s 8, 10–13 and 17: 1 Apr 1994 (</w:t>
            </w:r>
            <w:r w:rsidR="00D33555" w:rsidRPr="006B5A8B">
              <w:t xml:space="preserve">gaz </w:t>
            </w:r>
            <w:r w:rsidRPr="006B5A8B">
              <w:t>1994, No S112)</w:t>
            </w:r>
            <w:r w:rsidRPr="006B5A8B">
              <w:br/>
              <w:t>Remainder: 24</w:t>
            </w:r>
            <w:r w:rsidR="006B5A8B">
              <w:t> </w:t>
            </w:r>
            <w:r w:rsidRPr="006B5A8B">
              <w:t>June 1994</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Customs Legislation Amendment Act 1993</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8, 1994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4"/>
                <w:attr w:name="Day" w:val="18"/>
                <w:attr w:name="Month" w:val="1"/>
              </w:smartTagPr>
              <w:r w:rsidRPr="006B5A8B">
                <w:t>18 Jan 1994</w:t>
              </w:r>
            </w:smartTag>
          </w:p>
        </w:tc>
        <w:tc>
          <w:tcPr>
            <w:tcW w:w="1845" w:type="dxa"/>
            <w:tcBorders>
              <w:top w:val="single" w:sz="4" w:space="0" w:color="auto"/>
              <w:bottom w:val="single" w:sz="4" w:space="0" w:color="auto"/>
            </w:tcBorders>
            <w:shd w:val="clear" w:color="auto" w:fill="auto"/>
          </w:tcPr>
          <w:p w:rsidR="00DF3806" w:rsidRPr="006B5A8B" w:rsidRDefault="00DF3806" w:rsidP="005834B2">
            <w:pPr>
              <w:pStyle w:val="ENoteTableText"/>
            </w:pPr>
            <w:r w:rsidRPr="006B5A8B">
              <w:t>ss.</w:t>
            </w:r>
            <w:r w:rsidR="006B5A8B">
              <w:t> </w:t>
            </w:r>
            <w:r w:rsidRPr="006B5A8B">
              <w:t xml:space="preserve">4–7, 14, 16(1) and 18: </w:t>
            </w:r>
            <w:r w:rsidR="000663BB" w:rsidRPr="006B5A8B">
              <w:t>18 Jan 1994 (s 2(1))</w:t>
            </w:r>
            <w:r w:rsidR="004E2CF8" w:rsidRPr="006B5A8B">
              <w:t xml:space="preserve"> </w:t>
            </w:r>
            <w:r w:rsidR="00812C40" w:rsidRPr="006B5A8B">
              <w:br/>
              <w:t>s</w:t>
            </w:r>
            <w:r w:rsidRPr="006B5A8B">
              <w:t xml:space="preserve"> 8: 1 Sept 1992 </w:t>
            </w:r>
            <w:r w:rsidR="000663BB" w:rsidRPr="006B5A8B">
              <w:t>(s 2(2))</w:t>
            </w:r>
            <w:r w:rsidRPr="006B5A8B">
              <w:br/>
              <w:t>s 9, 10 and 20: 1 Apr 1994 (</w:t>
            </w:r>
            <w:r w:rsidR="000663BB" w:rsidRPr="006B5A8B">
              <w:t xml:space="preserve">s 2(8) and </w:t>
            </w:r>
            <w:r w:rsidR="000359E2" w:rsidRPr="006B5A8B">
              <w:t>gaz</w:t>
            </w:r>
            <w:r w:rsidRPr="006B5A8B">
              <w:t xml:space="preserve"> 1994, No S112) </w:t>
            </w:r>
            <w:r w:rsidRPr="006B5A8B">
              <w:br/>
              <w:t xml:space="preserve">s 11–13: 15 Feb 1994 </w:t>
            </w:r>
            <w:r w:rsidR="000663BB" w:rsidRPr="006B5A8B">
              <w:t>(s</w:t>
            </w:r>
            <w:r w:rsidR="005834B2" w:rsidRPr="006B5A8B">
              <w:t> </w:t>
            </w:r>
            <w:r w:rsidR="000663BB" w:rsidRPr="006B5A8B">
              <w:t>2(3))</w:t>
            </w:r>
            <w:r w:rsidRPr="006B5A8B">
              <w:br/>
              <w:t xml:space="preserve">s 15 and 16(2): </w:t>
            </w:r>
            <w:smartTag w:uri="urn:schemas-microsoft-com:office:smarttags" w:element="date">
              <w:smartTagPr>
                <w:attr w:name="Year" w:val="1992"/>
                <w:attr w:name="Day" w:val="1"/>
                <w:attr w:name="Month" w:val="11"/>
              </w:smartTagPr>
              <w:r w:rsidRPr="006B5A8B">
                <w:t>1 Nov 1992</w:t>
              </w:r>
            </w:smartTag>
            <w:r w:rsidRPr="006B5A8B">
              <w:t xml:space="preserve"> </w:t>
            </w:r>
            <w:r w:rsidR="000663BB" w:rsidRPr="006B5A8B">
              <w:t>(s 2(4))</w:t>
            </w:r>
            <w:r w:rsidR="00812C40" w:rsidRPr="006B5A8B">
              <w:br/>
              <w:t>s</w:t>
            </w:r>
            <w:r w:rsidRPr="006B5A8B">
              <w:t xml:space="preserve"> 17: 5 Jan 1994 (s 2(5))</w:t>
            </w:r>
            <w:r w:rsidR="00812C40" w:rsidRPr="006B5A8B">
              <w:br/>
              <w:t>s</w:t>
            </w:r>
            <w:r w:rsidRPr="006B5A8B">
              <w:t xml:space="preserve"> 19: 2</w:t>
            </w:r>
            <w:r w:rsidR="006B5A8B">
              <w:t> </w:t>
            </w:r>
            <w:r w:rsidRPr="006B5A8B">
              <w:t>May 1994 (</w:t>
            </w:r>
            <w:r w:rsidR="000663BB" w:rsidRPr="006B5A8B">
              <w:t xml:space="preserve">s 2(8) and </w:t>
            </w:r>
            <w:r w:rsidR="000359E2" w:rsidRPr="006B5A8B">
              <w:t xml:space="preserve">gaz </w:t>
            </w:r>
            <w:r w:rsidRPr="006B5A8B">
              <w:t>1994, No GN15)</w:t>
            </w:r>
          </w:p>
        </w:tc>
        <w:tc>
          <w:tcPr>
            <w:tcW w:w="1415" w:type="dxa"/>
            <w:tcBorders>
              <w:top w:val="single" w:sz="4" w:space="0" w:color="auto"/>
              <w:bottom w:val="single" w:sz="4" w:space="0" w:color="auto"/>
            </w:tcBorders>
            <w:shd w:val="clear" w:color="auto" w:fill="auto"/>
          </w:tcPr>
          <w:p w:rsidR="00DF3806" w:rsidRPr="006B5A8B" w:rsidRDefault="006F4536" w:rsidP="008935BF">
            <w:pPr>
              <w:pStyle w:val="ENoteTableText"/>
            </w:pPr>
            <w:r w:rsidRPr="006B5A8B">
              <w:t>s</w:t>
            </w:r>
            <w:r w:rsidR="00DF3806" w:rsidRPr="006B5A8B">
              <w:t xml:space="preserve"> 3</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Maritime Legislation Amendment Act 1994</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20, 1994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4"/>
                <w:attr w:name="Day" w:val="15"/>
                <w:attr w:name="Month" w:val="2"/>
              </w:smartTagPr>
              <w:r w:rsidRPr="006B5A8B">
                <w:t>15 Feb 1994</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4"/>
                <w:attr w:name="Day" w:val="1"/>
                <w:attr w:name="Month" w:val="8"/>
              </w:smartTagPr>
              <w:r w:rsidRPr="006B5A8B">
                <w:t>1 Aug 1994</w:t>
              </w:r>
            </w:smartTag>
            <w:r w:rsidRPr="006B5A8B">
              <w:t xml:space="preserve"> (</w:t>
            </w:r>
            <w:r w:rsidR="000359E2" w:rsidRPr="006B5A8B">
              <w:t xml:space="preserve">gaz </w:t>
            </w:r>
            <w:r w:rsidRPr="006B5A8B">
              <w:t>1994, No S289)</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Crimes (Search Warrants and Powers of Arrest) Amendment Act 1994</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65, 1994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30</w:t>
            </w:r>
            <w:r w:rsidR="006B5A8B">
              <w:t> </w:t>
            </w:r>
            <w:r w:rsidRPr="006B5A8B">
              <w:t>May 1994</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4"/>
                <w:attr w:name="Day" w:val="30"/>
                <w:attr w:name="Month" w:val="11"/>
              </w:smartTagPr>
              <w:r w:rsidRPr="006B5A8B">
                <w:t>30 Nov 1994</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Legislation (World Trade Organization Amendments) Act 1994</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150, 1994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4"/>
                <w:attr w:name="Day" w:val="13"/>
                <w:attr w:name="Month" w:val="12"/>
              </w:smartTagPr>
              <w:r w:rsidRPr="006B5A8B">
                <w:t>13 Dec 1994</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 xml:space="preserve">s 1–3: </w:t>
            </w:r>
            <w:smartTag w:uri="urn:schemas-microsoft-com:office:smarttags" w:element="date">
              <w:smartTagPr>
                <w:attr w:name="Year" w:val="1994"/>
                <w:attr w:name="Day" w:val="13"/>
                <w:attr w:name="Month" w:val="12"/>
              </w:smartTagPr>
              <w:r w:rsidR="007D5931" w:rsidRPr="006B5A8B">
                <w:t>13 Dec 1994</w:t>
              </w:r>
            </w:smartTag>
            <w:r w:rsidRPr="006B5A8B">
              <w:br/>
              <w:t xml:space="preserve">Remainder: </w:t>
            </w:r>
            <w:smartTag w:uri="urn:schemas-microsoft-com:office:smarttags" w:element="date">
              <w:smartTagPr>
                <w:attr w:name="Year" w:val="1995"/>
                <w:attr w:name="Day" w:val="1"/>
                <w:attr w:name="Month" w:val="1"/>
              </w:smartTagPr>
              <w:r w:rsidRPr="006B5A8B">
                <w:t>1 Jan 1995</w:t>
              </w:r>
            </w:smartTag>
            <w:r w:rsidRPr="006B5A8B">
              <w:t xml:space="preserve"> (</w:t>
            </w:r>
            <w:r w:rsidR="000359E2" w:rsidRPr="006B5A8B">
              <w:t xml:space="preserve">gaz </w:t>
            </w:r>
            <w:r w:rsidRPr="006B5A8B">
              <w:t>1994, No S471)</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3 and 29</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Crimes and Other Legislation Amendment Act 1994</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182, 1994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4"/>
                <w:attr w:name="Day" w:val="19"/>
                <w:attr w:name="Month" w:val="12"/>
              </w:smartTagPr>
              <w:r w:rsidRPr="006B5A8B">
                <w:t>19 Dec 1994</w:t>
              </w:r>
            </w:smartTag>
          </w:p>
        </w:tc>
        <w:tc>
          <w:tcPr>
            <w:tcW w:w="1845" w:type="dxa"/>
            <w:tcBorders>
              <w:top w:val="single" w:sz="4" w:space="0" w:color="auto"/>
              <w:bottom w:val="single" w:sz="4" w:space="0" w:color="auto"/>
            </w:tcBorders>
            <w:shd w:val="clear" w:color="auto" w:fill="auto"/>
          </w:tcPr>
          <w:p w:rsidR="00DF3806" w:rsidRPr="006B5A8B" w:rsidRDefault="00812C40" w:rsidP="008935BF">
            <w:pPr>
              <w:pStyle w:val="ENoteTableText"/>
            </w:pPr>
            <w:r w:rsidRPr="006B5A8B">
              <w:t>s</w:t>
            </w:r>
            <w:r w:rsidR="00DF3806" w:rsidRPr="006B5A8B">
              <w:t xml:space="preserve"> 31: </w:t>
            </w:r>
            <w:smartTag w:uri="urn:schemas-microsoft-com:office:smarttags" w:element="date">
              <w:smartTagPr>
                <w:attr w:name="Year" w:val="1995"/>
                <w:attr w:name="Day" w:val="16"/>
                <w:attr w:name="Month" w:val="1"/>
              </w:smartTagPr>
              <w:r w:rsidR="00DF3806" w:rsidRPr="006B5A8B">
                <w:t>16 Jan 1995</w:t>
              </w:r>
            </w:smartTag>
            <w:r w:rsidR="00DF3806" w:rsidRPr="006B5A8B">
              <w:t xml:space="preserve"> </w:t>
            </w:r>
            <w:r w:rsidR="007D5931" w:rsidRPr="006B5A8B">
              <w:t>(s 2(4))</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Customs, Excise and Bounty Legislation Amendment Act 1995</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85, 1995</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w:t>
            </w:r>
            <w:r w:rsidR="006B5A8B">
              <w:t> </w:t>
            </w:r>
            <w:r w:rsidRPr="006B5A8B">
              <w:t>July 1995</w:t>
            </w:r>
          </w:p>
        </w:tc>
        <w:tc>
          <w:tcPr>
            <w:tcW w:w="1845" w:type="dxa"/>
            <w:tcBorders>
              <w:top w:val="single" w:sz="4" w:space="0" w:color="auto"/>
              <w:bottom w:val="single" w:sz="4" w:space="0" w:color="auto"/>
            </w:tcBorders>
            <w:shd w:val="clear" w:color="auto" w:fill="auto"/>
          </w:tcPr>
          <w:p w:rsidR="00DF3806" w:rsidRPr="006B5A8B" w:rsidRDefault="00DF3806" w:rsidP="005834B2">
            <w:pPr>
              <w:pStyle w:val="ENoteTableText"/>
              <w:rPr>
                <w:i/>
                <w:kern w:val="28"/>
              </w:rPr>
            </w:pPr>
            <w:r w:rsidRPr="006B5A8B">
              <w:t>Sch 4 (items</w:t>
            </w:r>
            <w:r w:rsidR="006B5A8B">
              <w:t> </w:t>
            </w:r>
            <w:r w:rsidRPr="006B5A8B">
              <w:t>1, 26–45, 49–53, 56, 67): 1</w:t>
            </w:r>
            <w:r w:rsidR="006B5A8B">
              <w:t> </w:t>
            </w:r>
            <w:r w:rsidRPr="006B5A8B">
              <w:t xml:space="preserve">July 1995 </w:t>
            </w:r>
            <w:r w:rsidR="007D5931" w:rsidRPr="006B5A8B">
              <w:t>(s 2(5))</w:t>
            </w:r>
            <w:r w:rsidRPr="006B5A8B">
              <w:br/>
              <w:t>Sch 4 (items</w:t>
            </w:r>
            <w:r w:rsidR="006B5A8B">
              <w:t> </w:t>
            </w:r>
            <w:r w:rsidRPr="006B5A8B">
              <w:t>2–6, 10–15, 17, 57–61, 63–66), Sch 9 (items</w:t>
            </w:r>
            <w:r w:rsidR="006B5A8B">
              <w:t> </w:t>
            </w:r>
            <w:r w:rsidRPr="006B5A8B">
              <w:t xml:space="preserve">51–59) and s 13–20: </w:t>
            </w:r>
            <w:r w:rsidR="007D5931" w:rsidRPr="006B5A8B">
              <w:t>1</w:t>
            </w:r>
            <w:r w:rsidR="006B5A8B">
              <w:t> </w:t>
            </w:r>
            <w:r w:rsidR="007D5931" w:rsidRPr="006B5A8B">
              <w:t>July 1995</w:t>
            </w:r>
            <w:r w:rsidR="005834B2" w:rsidRPr="006B5A8B">
              <w:t xml:space="preserve"> </w:t>
            </w:r>
            <w:r w:rsidR="007D5931" w:rsidRPr="006B5A8B">
              <w:t>(s</w:t>
            </w:r>
            <w:r w:rsidR="005834B2" w:rsidRPr="006B5A8B">
              <w:t> </w:t>
            </w:r>
            <w:r w:rsidR="007D5931" w:rsidRPr="006B5A8B">
              <w:t>2(1))</w:t>
            </w:r>
            <w:r w:rsidRPr="006B5A8B">
              <w:br/>
              <w:t>Sch 4 (items</w:t>
            </w:r>
            <w:r w:rsidR="006B5A8B">
              <w:t> </w:t>
            </w:r>
            <w:r w:rsidRPr="006B5A8B">
              <w:t>7–9, 46–48, 54, 55, 62): 9 Nov 1995 (</w:t>
            </w:r>
            <w:r w:rsidR="007D5931" w:rsidRPr="006B5A8B">
              <w:t xml:space="preserve">s 2(4), (6) and </w:t>
            </w:r>
            <w:r w:rsidR="000359E2" w:rsidRPr="006B5A8B">
              <w:t xml:space="preserve">gaz </w:t>
            </w:r>
            <w:r w:rsidR="00E84751" w:rsidRPr="006B5A8B">
              <w:t>1995, No</w:t>
            </w:r>
            <w:r w:rsidRPr="006B5A8B">
              <w:t xml:space="preserve"> GN44) </w:t>
            </w:r>
            <w:r w:rsidRPr="006B5A8B">
              <w:br/>
              <w:t>Sch 4 (items</w:t>
            </w:r>
            <w:r w:rsidR="006B5A8B">
              <w:t> </w:t>
            </w:r>
            <w:r w:rsidRPr="006B5A8B">
              <w:t xml:space="preserve">16, 18–25): </w:t>
            </w:r>
            <w:smartTag w:uri="urn:schemas-microsoft-com:office:smarttags" w:element="date">
              <w:smartTagPr>
                <w:attr w:name="Month" w:val="4"/>
                <w:attr w:name="Day" w:val="1"/>
                <w:attr w:name="Year" w:val="1994"/>
              </w:smartTagPr>
              <w:r w:rsidRPr="006B5A8B">
                <w:t>1 Apr 1994</w:t>
              </w:r>
            </w:smartTag>
            <w:r w:rsidRPr="006B5A8B">
              <w:t xml:space="preserve"> </w:t>
            </w:r>
            <w:r w:rsidR="007D5931" w:rsidRPr="006B5A8B">
              <w:t>(s 2(3))</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13–20</w:t>
            </w:r>
          </w:p>
        </w:tc>
      </w:tr>
      <w:tr w:rsidR="00DF3806" w:rsidRPr="006B5A8B" w:rsidTr="00AA578F">
        <w:trPr>
          <w:cantSplit/>
        </w:trPr>
        <w:tc>
          <w:tcPr>
            <w:tcW w:w="1838" w:type="dxa"/>
            <w:tcBorders>
              <w:top w:val="single" w:sz="4" w:space="0" w:color="auto"/>
              <w:bottom w:val="nil"/>
            </w:tcBorders>
            <w:shd w:val="clear" w:color="auto" w:fill="auto"/>
          </w:tcPr>
          <w:p w:rsidR="00DF3806" w:rsidRPr="006B5A8B" w:rsidRDefault="00DF3806" w:rsidP="008935BF">
            <w:pPr>
              <w:pStyle w:val="ENoteTableText"/>
            </w:pPr>
            <w:r w:rsidRPr="006B5A8B">
              <w:t>Customs and Excise Legislation Amendment Act 1995</w:t>
            </w:r>
          </w:p>
        </w:tc>
        <w:tc>
          <w:tcPr>
            <w:tcW w:w="992" w:type="dxa"/>
            <w:tcBorders>
              <w:top w:val="single" w:sz="4" w:space="0" w:color="auto"/>
              <w:bottom w:val="nil"/>
            </w:tcBorders>
            <w:shd w:val="clear" w:color="auto" w:fill="auto"/>
          </w:tcPr>
          <w:p w:rsidR="00DF3806" w:rsidRPr="006B5A8B" w:rsidRDefault="00DF3806" w:rsidP="008935BF">
            <w:pPr>
              <w:pStyle w:val="ENoteTableText"/>
            </w:pPr>
            <w:r w:rsidRPr="006B5A8B">
              <w:t>87, 1995</w:t>
            </w:r>
          </w:p>
        </w:tc>
        <w:tc>
          <w:tcPr>
            <w:tcW w:w="993" w:type="dxa"/>
            <w:tcBorders>
              <w:top w:val="single" w:sz="4" w:space="0" w:color="auto"/>
              <w:bottom w:val="nil"/>
            </w:tcBorders>
            <w:shd w:val="clear" w:color="auto" w:fill="auto"/>
          </w:tcPr>
          <w:p w:rsidR="00DF3806" w:rsidRPr="006B5A8B" w:rsidRDefault="00DF3806" w:rsidP="008935BF">
            <w:pPr>
              <w:pStyle w:val="ENoteTableText"/>
            </w:pPr>
            <w:r w:rsidRPr="006B5A8B">
              <w:t>1</w:t>
            </w:r>
            <w:r w:rsidR="006B5A8B">
              <w:t> </w:t>
            </w:r>
            <w:r w:rsidRPr="006B5A8B">
              <w:t>July 1995</w:t>
            </w:r>
          </w:p>
        </w:tc>
        <w:tc>
          <w:tcPr>
            <w:tcW w:w="1845" w:type="dxa"/>
            <w:tcBorders>
              <w:top w:val="single" w:sz="4" w:space="0" w:color="auto"/>
              <w:bottom w:val="nil"/>
            </w:tcBorders>
            <w:shd w:val="clear" w:color="auto" w:fill="auto"/>
          </w:tcPr>
          <w:p w:rsidR="00DF3806" w:rsidRPr="006B5A8B" w:rsidRDefault="00812C40" w:rsidP="00F476D0">
            <w:pPr>
              <w:pStyle w:val="ENoteTableText"/>
              <w:rPr>
                <w:i/>
                <w:kern w:val="28"/>
              </w:rPr>
            </w:pPr>
            <w:r w:rsidRPr="006B5A8B">
              <w:t>s</w:t>
            </w:r>
            <w:r w:rsidR="00DF3806" w:rsidRPr="006B5A8B">
              <w:t xml:space="preserve"> 3 (items</w:t>
            </w:r>
            <w:r w:rsidR="006B5A8B">
              <w:t> </w:t>
            </w:r>
            <w:r w:rsidR="00DF3806" w:rsidRPr="006B5A8B">
              <w:t xml:space="preserve">2, 6, 7, 10, 11): </w:t>
            </w:r>
            <w:smartTag w:uri="urn:schemas-microsoft-com:office:smarttags" w:element="date">
              <w:smartTagPr>
                <w:attr w:name="Year" w:val="1986"/>
                <w:attr w:name="Day" w:val="1"/>
                <w:attr w:name="Month" w:val="8"/>
              </w:smartTagPr>
              <w:r w:rsidR="00DF3806" w:rsidRPr="006B5A8B">
                <w:t>1 Aug 1986</w:t>
              </w:r>
            </w:smartTag>
            <w:r w:rsidR="00DF3806" w:rsidRPr="006B5A8B">
              <w:t xml:space="preserve"> </w:t>
            </w:r>
            <w:r w:rsidR="007D5931" w:rsidRPr="006B5A8B">
              <w:t>(s 2(2))</w:t>
            </w:r>
            <w:r w:rsidR="00DF3806" w:rsidRPr="006B5A8B">
              <w:br/>
              <w:t xml:space="preserve">Remainder: </w:t>
            </w:r>
            <w:r w:rsidR="007D5931" w:rsidRPr="006B5A8B">
              <w:t>1</w:t>
            </w:r>
            <w:r w:rsidR="006B5A8B">
              <w:t> </w:t>
            </w:r>
            <w:r w:rsidR="007D5931" w:rsidRPr="006B5A8B">
              <w:t>July 1995 (s 2(3))</w:t>
            </w:r>
          </w:p>
        </w:tc>
        <w:tc>
          <w:tcPr>
            <w:tcW w:w="1415" w:type="dxa"/>
            <w:tcBorders>
              <w:top w:val="single" w:sz="4" w:space="0" w:color="auto"/>
              <w:bottom w:val="nil"/>
            </w:tcBorders>
            <w:shd w:val="clear" w:color="auto" w:fill="auto"/>
          </w:tcPr>
          <w:p w:rsidR="00DF3806" w:rsidRPr="006B5A8B" w:rsidRDefault="007D5931" w:rsidP="008935BF">
            <w:pPr>
              <w:pStyle w:val="ENoteTableText"/>
            </w:pPr>
            <w:r w:rsidRPr="006B5A8B">
              <w:t>s 2(2) (am by 21, 1996, Sch</w:t>
            </w:r>
            <w:r w:rsidR="00DF3806" w:rsidRPr="006B5A8B">
              <w:t xml:space="preserve"> 1 [item</w:t>
            </w:r>
            <w:r w:rsidR="006B5A8B">
              <w:t> </w:t>
            </w:r>
            <w:r w:rsidR="006F4536" w:rsidRPr="006B5A8B">
              <w:t>1])</w:t>
            </w:r>
            <w:r w:rsidR="006F4536" w:rsidRPr="006B5A8B">
              <w:br/>
              <w:t>s</w:t>
            </w:r>
            <w:r w:rsidRPr="006B5A8B">
              <w:t xml:space="preserve"> 2(3) (am by 21, 1996, Sch</w:t>
            </w:r>
            <w:r w:rsidR="00DF3806" w:rsidRPr="006B5A8B">
              <w:t xml:space="preserve"> 1 [items</w:t>
            </w:r>
            <w:r w:rsidR="006B5A8B">
              <w:t> </w:t>
            </w:r>
            <w:r w:rsidR="006F4536" w:rsidRPr="006B5A8B">
              <w:t>2–4])</w:t>
            </w:r>
            <w:r w:rsidR="006F4536" w:rsidRPr="006B5A8B">
              <w:br/>
              <w:t>s</w:t>
            </w:r>
            <w:r w:rsidRPr="006B5A8B">
              <w:t xml:space="preserve"> 5 (am by Sch</w:t>
            </w:r>
            <w:r w:rsidR="00DF3806" w:rsidRPr="006B5A8B">
              <w:t xml:space="preserve"> 1 [items</w:t>
            </w:r>
            <w:r w:rsidR="006B5A8B">
              <w:t> </w:t>
            </w:r>
            <w:r w:rsidR="00DF3806" w:rsidRPr="006B5A8B">
              <w:t>5–7])</w:t>
            </w:r>
          </w:p>
        </w:tc>
      </w:tr>
      <w:tr w:rsidR="00DF3806" w:rsidRPr="006B5A8B" w:rsidTr="00AA578F">
        <w:trPr>
          <w:cantSplit/>
        </w:trPr>
        <w:tc>
          <w:tcPr>
            <w:tcW w:w="1838" w:type="dxa"/>
            <w:tcBorders>
              <w:top w:val="nil"/>
              <w:bottom w:val="nil"/>
            </w:tcBorders>
            <w:shd w:val="clear" w:color="auto" w:fill="auto"/>
          </w:tcPr>
          <w:p w:rsidR="00DF3806" w:rsidRPr="006B5A8B" w:rsidRDefault="00DF3806" w:rsidP="008935BF">
            <w:pPr>
              <w:pStyle w:val="ENoteTTIndentHeading"/>
              <w:rPr>
                <w:i/>
                <w:kern w:val="28"/>
              </w:rPr>
            </w:pPr>
            <w:r w:rsidRPr="006B5A8B">
              <w:t>as amended by</w:t>
            </w:r>
          </w:p>
        </w:tc>
        <w:tc>
          <w:tcPr>
            <w:tcW w:w="992" w:type="dxa"/>
            <w:tcBorders>
              <w:top w:val="nil"/>
              <w:bottom w:val="nil"/>
            </w:tcBorders>
            <w:shd w:val="clear" w:color="auto" w:fill="auto"/>
          </w:tcPr>
          <w:p w:rsidR="00DF3806" w:rsidRPr="006B5A8B" w:rsidRDefault="00DF3806" w:rsidP="008935BF">
            <w:pPr>
              <w:pStyle w:val="ENoteTableText"/>
            </w:pPr>
          </w:p>
        </w:tc>
        <w:tc>
          <w:tcPr>
            <w:tcW w:w="993" w:type="dxa"/>
            <w:tcBorders>
              <w:top w:val="nil"/>
              <w:bottom w:val="nil"/>
            </w:tcBorders>
            <w:shd w:val="clear" w:color="auto" w:fill="auto"/>
          </w:tcPr>
          <w:p w:rsidR="00DF3806" w:rsidRPr="006B5A8B" w:rsidRDefault="00DF3806" w:rsidP="008935BF">
            <w:pPr>
              <w:pStyle w:val="ENoteTableText"/>
            </w:pPr>
          </w:p>
        </w:tc>
        <w:tc>
          <w:tcPr>
            <w:tcW w:w="1845" w:type="dxa"/>
            <w:tcBorders>
              <w:top w:val="nil"/>
              <w:bottom w:val="nil"/>
            </w:tcBorders>
            <w:shd w:val="clear" w:color="auto" w:fill="auto"/>
          </w:tcPr>
          <w:p w:rsidR="00DF3806" w:rsidRPr="006B5A8B" w:rsidRDefault="00DF3806" w:rsidP="008935BF">
            <w:pPr>
              <w:pStyle w:val="ENoteTableText"/>
            </w:pPr>
          </w:p>
        </w:tc>
        <w:tc>
          <w:tcPr>
            <w:tcW w:w="1415" w:type="dxa"/>
            <w:tcBorders>
              <w:top w:val="nil"/>
              <w:bottom w:val="nil"/>
            </w:tcBorders>
            <w:shd w:val="clear" w:color="auto" w:fill="auto"/>
          </w:tcPr>
          <w:p w:rsidR="00DF3806" w:rsidRPr="006B5A8B" w:rsidRDefault="00DF3806" w:rsidP="008935BF">
            <w:pPr>
              <w:pStyle w:val="ENoteTableText"/>
            </w:pPr>
          </w:p>
        </w:tc>
      </w:tr>
      <w:tr w:rsidR="00DF3806" w:rsidRPr="006B5A8B" w:rsidTr="00AA578F">
        <w:trPr>
          <w:cantSplit/>
        </w:trPr>
        <w:tc>
          <w:tcPr>
            <w:tcW w:w="1838" w:type="dxa"/>
            <w:tcBorders>
              <w:top w:val="nil"/>
              <w:bottom w:val="single" w:sz="4" w:space="0" w:color="auto"/>
            </w:tcBorders>
            <w:shd w:val="clear" w:color="auto" w:fill="auto"/>
          </w:tcPr>
          <w:p w:rsidR="00DF3806" w:rsidRPr="006B5A8B" w:rsidRDefault="00DF3806" w:rsidP="008935BF">
            <w:pPr>
              <w:pStyle w:val="ENoteTTi"/>
              <w:rPr>
                <w:b/>
                <w:i/>
                <w:kern w:val="28"/>
              </w:rPr>
            </w:pPr>
            <w:r w:rsidRPr="006B5A8B">
              <w:t>Customs and Excise Legislation Amendment Act (No.</w:t>
            </w:r>
            <w:r w:rsidR="006B5A8B">
              <w:t> </w:t>
            </w:r>
            <w:r w:rsidRPr="006B5A8B">
              <w:t>1) 1996</w:t>
            </w:r>
          </w:p>
        </w:tc>
        <w:tc>
          <w:tcPr>
            <w:tcW w:w="992" w:type="dxa"/>
            <w:tcBorders>
              <w:top w:val="nil"/>
              <w:bottom w:val="single" w:sz="4" w:space="0" w:color="auto"/>
            </w:tcBorders>
            <w:shd w:val="clear" w:color="auto" w:fill="auto"/>
          </w:tcPr>
          <w:p w:rsidR="00DF3806" w:rsidRPr="006B5A8B" w:rsidRDefault="00DF3806" w:rsidP="008935BF">
            <w:pPr>
              <w:pStyle w:val="ENoteTableText"/>
            </w:pPr>
            <w:r w:rsidRPr="006B5A8B">
              <w:t>21, 1996</w:t>
            </w:r>
          </w:p>
        </w:tc>
        <w:tc>
          <w:tcPr>
            <w:tcW w:w="993" w:type="dxa"/>
            <w:tcBorders>
              <w:top w:val="nil"/>
              <w:bottom w:val="single" w:sz="4" w:space="0" w:color="auto"/>
            </w:tcBorders>
            <w:shd w:val="clear" w:color="auto" w:fill="auto"/>
          </w:tcPr>
          <w:p w:rsidR="00DF3806" w:rsidRPr="006B5A8B" w:rsidRDefault="00DF3806" w:rsidP="008935BF">
            <w:pPr>
              <w:pStyle w:val="ENoteTableText"/>
            </w:pPr>
            <w:r w:rsidRPr="006B5A8B">
              <w:t>28</w:t>
            </w:r>
            <w:r w:rsidR="006B5A8B">
              <w:t> </w:t>
            </w:r>
            <w:r w:rsidRPr="006B5A8B">
              <w:t>June 1996</w:t>
            </w:r>
          </w:p>
        </w:tc>
        <w:tc>
          <w:tcPr>
            <w:tcW w:w="1845" w:type="dxa"/>
            <w:tcBorders>
              <w:top w:val="nil"/>
              <w:bottom w:val="single" w:sz="4" w:space="0" w:color="auto"/>
            </w:tcBorders>
            <w:shd w:val="clear" w:color="auto" w:fill="auto"/>
          </w:tcPr>
          <w:p w:rsidR="00DF3806" w:rsidRPr="006B5A8B" w:rsidRDefault="00DF3806" w:rsidP="008935BF">
            <w:pPr>
              <w:pStyle w:val="ENoteTableText"/>
            </w:pPr>
            <w:r w:rsidRPr="006B5A8B">
              <w:t>1</w:t>
            </w:r>
            <w:r w:rsidR="006B5A8B">
              <w:t> </w:t>
            </w:r>
            <w:r w:rsidRPr="006B5A8B">
              <w:t>July 1995</w:t>
            </w:r>
          </w:p>
        </w:tc>
        <w:tc>
          <w:tcPr>
            <w:tcW w:w="1415" w:type="dxa"/>
            <w:tcBorders>
              <w:top w:val="nil"/>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Tariff (Miscellaneous Amendments) Act 1996</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15, 1996</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24</w:t>
            </w:r>
            <w:r w:rsidR="006B5A8B">
              <w:t> </w:t>
            </w:r>
            <w:r w:rsidRPr="006B5A8B">
              <w:t>June 1996</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1</w:t>
            </w:r>
            <w:r w:rsidR="006B5A8B">
              <w:t> </w:t>
            </w:r>
            <w:r w:rsidRPr="006B5A8B">
              <w:t xml:space="preserve">July 1996 </w:t>
            </w:r>
            <w:r w:rsidR="007D5931" w:rsidRPr="006B5A8B">
              <w:t>(s 2)</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Act 1996</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30, 1996</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9</w:t>
            </w:r>
            <w:r w:rsidR="006B5A8B">
              <w:t> </w:t>
            </w:r>
            <w:r w:rsidRPr="006B5A8B">
              <w:t>July 1996</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15</w:t>
            </w:r>
            <w:r w:rsidR="006B5A8B">
              <w:t> </w:t>
            </w:r>
            <w:r w:rsidRPr="006B5A8B">
              <w:t>July 1996 (</w:t>
            </w:r>
            <w:r w:rsidR="000359E2" w:rsidRPr="006B5A8B">
              <w:t xml:space="preserve">gaz </w:t>
            </w:r>
            <w:r w:rsidR="00E84751" w:rsidRPr="006B5A8B">
              <w:t>1996, No</w:t>
            </w:r>
            <w:r w:rsidRPr="006B5A8B">
              <w:t xml:space="preserve"> S263)</w:t>
            </w:r>
          </w:p>
        </w:tc>
        <w:tc>
          <w:tcPr>
            <w:tcW w:w="1415" w:type="dxa"/>
            <w:tcBorders>
              <w:top w:val="single" w:sz="4" w:space="0" w:color="auto"/>
              <w:bottom w:val="single" w:sz="4" w:space="0" w:color="auto"/>
            </w:tcBorders>
            <w:shd w:val="clear" w:color="auto" w:fill="auto"/>
          </w:tcPr>
          <w:p w:rsidR="00DF3806" w:rsidRPr="006B5A8B" w:rsidRDefault="006F4536" w:rsidP="008935BF">
            <w:pPr>
              <w:pStyle w:val="ENoteTableText"/>
            </w:pPr>
            <w:r w:rsidRPr="006B5A8B">
              <w:t>Sch</w:t>
            </w:r>
            <w:r w:rsidR="00DF3806" w:rsidRPr="006B5A8B">
              <w:t xml:space="preserve"> 1 (items</w:t>
            </w:r>
            <w:r w:rsidR="006B5A8B">
              <w:t> </w:t>
            </w:r>
            <w:r w:rsidR="00DF3806" w:rsidRPr="006B5A8B">
              <w:t>36–43)</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Statute Law Revision Act 1996</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43, 1996</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6"/>
                <w:attr w:name="Day" w:val="25"/>
                <w:attr w:name="Month" w:val="10"/>
              </w:smartTagPr>
              <w:r w:rsidRPr="006B5A8B">
                <w:t>25 Oct 1996</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Sch 2 (item</w:t>
            </w:r>
            <w:r w:rsidR="006B5A8B">
              <w:t> </w:t>
            </w:r>
            <w:r w:rsidRPr="006B5A8B">
              <w:t xml:space="preserve">46): </w:t>
            </w:r>
            <w:r w:rsidR="007D5931" w:rsidRPr="006B5A8B">
              <w:t>1</w:t>
            </w:r>
            <w:r w:rsidR="006B5A8B">
              <w:t> </w:t>
            </w:r>
            <w:r w:rsidR="007D5931" w:rsidRPr="006B5A8B">
              <w:t>July 1995 (s 2(2))</w:t>
            </w:r>
            <w:r w:rsidRPr="006B5A8B">
              <w:br/>
              <w:t>Sch 4 (item</w:t>
            </w:r>
            <w:r w:rsidR="006B5A8B">
              <w:t> </w:t>
            </w:r>
            <w:r w:rsidRPr="006B5A8B">
              <w:t xml:space="preserve">56): </w:t>
            </w:r>
            <w:smartTag w:uri="urn:schemas-microsoft-com:office:smarttags" w:element="date">
              <w:smartTagPr>
                <w:attr w:name="Year" w:val="1996"/>
                <w:attr w:name="Day" w:val="25"/>
                <w:attr w:name="Month" w:val="10"/>
              </w:smartTagPr>
              <w:r w:rsidR="007D5931" w:rsidRPr="006B5A8B">
                <w:t xml:space="preserve">25 Oct 1996 </w:t>
              </w:r>
            </w:smartTag>
            <w:r w:rsidR="007D5931" w:rsidRPr="006B5A8B">
              <w:t>(s 2(1))</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3E40BB">
        <w:trPr>
          <w:cantSplit/>
        </w:trPr>
        <w:tc>
          <w:tcPr>
            <w:tcW w:w="1838" w:type="dxa"/>
            <w:tcBorders>
              <w:top w:val="single" w:sz="4" w:space="0" w:color="auto"/>
              <w:bottom w:val="nil"/>
            </w:tcBorders>
            <w:shd w:val="clear" w:color="auto" w:fill="auto"/>
          </w:tcPr>
          <w:p w:rsidR="00DF3806" w:rsidRPr="006B5A8B" w:rsidRDefault="00DF3806" w:rsidP="008935BF">
            <w:pPr>
              <w:pStyle w:val="ENoteTableText"/>
            </w:pPr>
            <w:r w:rsidRPr="006B5A8B">
              <w:t>Customs Amendment Act (No.</w:t>
            </w:r>
            <w:r w:rsidR="006B5A8B">
              <w:t> </w:t>
            </w:r>
            <w:r w:rsidRPr="006B5A8B">
              <w:t>1) 1997</w:t>
            </w:r>
          </w:p>
        </w:tc>
        <w:tc>
          <w:tcPr>
            <w:tcW w:w="992" w:type="dxa"/>
            <w:tcBorders>
              <w:top w:val="single" w:sz="4" w:space="0" w:color="auto"/>
              <w:bottom w:val="nil"/>
            </w:tcBorders>
            <w:shd w:val="clear" w:color="auto" w:fill="auto"/>
          </w:tcPr>
          <w:p w:rsidR="00DF3806" w:rsidRPr="006B5A8B" w:rsidRDefault="00DF3806" w:rsidP="008935BF">
            <w:pPr>
              <w:pStyle w:val="ENoteTableText"/>
            </w:pPr>
            <w:r w:rsidRPr="006B5A8B">
              <w:t>3, 1997</w:t>
            </w:r>
          </w:p>
        </w:tc>
        <w:tc>
          <w:tcPr>
            <w:tcW w:w="993" w:type="dxa"/>
            <w:tcBorders>
              <w:top w:val="single" w:sz="4" w:space="0" w:color="auto"/>
              <w:bottom w:val="nil"/>
            </w:tcBorders>
            <w:shd w:val="clear" w:color="auto" w:fill="auto"/>
          </w:tcPr>
          <w:p w:rsidR="00DF3806" w:rsidRPr="006B5A8B" w:rsidRDefault="00DF3806" w:rsidP="008935BF">
            <w:pPr>
              <w:pStyle w:val="ENoteTableText"/>
            </w:pPr>
            <w:smartTag w:uri="urn:schemas-microsoft-com:office:smarttags" w:element="date">
              <w:smartTagPr>
                <w:attr w:name="Year" w:val="1997"/>
                <w:attr w:name="Day" w:val="28"/>
                <w:attr w:name="Month" w:val="2"/>
              </w:smartTagPr>
              <w:r w:rsidRPr="006B5A8B">
                <w:t>28 Feb 1997</w:t>
              </w:r>
            </w:smartTag>
          </w:p>
        </w:tc>
        <w:tc>
          <w:tcPr>
            <w:tcW w:w="1845" w:type="dxa"/>
            <w:tcBorders>
              <w:top w:val="single" w:sz="4" w:space="0" w:color="auto"/>
              <w:bottom w:val="nil"/>
            </w:tcBorders>
            <w:shd w:val="clear" w:color="auto" w:fill="auto"/>
          </w:tcPr>
          <w:p w:rsidR="00DF3806" w:rsidRPr="006B5A8B" w:rsidRDefault="00DF3806" w:rsidP="008935BF">
            <w:pPr>
              <w:pStyle w:val="ENoteTableText"/>
            </w:pPr>
            <w:r w:rsidRPr="006B5A8B">
              <w:t xml:space="preserve">s 1–3: </w:t>
            </w:r>
            <w:smartTag w:uri="urn:schemas-microsoft-com:office:smarttags" w:element="date">
              <w:smartTagPr>
                <w:attr w:name="Year" w:val="1997"/>
                <w:attr w:name="Day" w:val="28"/>
                <w:attr w:name="Month" w:val="2"/>
              </w:smartTagPr>
              <w:r w:rsidR="007D5931" w:rsidRPr="006B5A8B">
                <w:t>28 Feb 1997</w:t>
              </w:r>
            </w:smartTag>
            <w:r w:rsidRPr="006B5A8B">
              <w:br/>
              <w:t xml:space="preserve">Remainder: </w:t>
            </w:r>
            <w:smartTag w:uri="urn:schemas-microsoft-com:office:smarttags" w:element="date">
              <w:smartTagPr>
                <w:attr w:name="Year" w:val="1997"/>
                <w:attr w:name="Day" w:val="1"/>
                <w:attr w:name="Month" w:val="4"/>
              </w:smartTagPr>
              <w:r w:rsidRPr="006B5A8B">
                <w:t>1 Apr 1997</w:t>
              </w:r>
            </w:smartTag>
            <w:r w:rsidRPr="006B5A8B">
              <w:t xml:space="preserve"> (</w:t>
            </w:r>
            <w:r w:rsidR="000359E2" w:rsidRPr="006B5A8B">
              <w:t xml:space="preserve">gaz </w:t>
            </w:r>
            <w:r w:rsidR="00E84751" w:rsidRPr="006B5A8B">
              <w:t>1997, No</w:t>
            </w:r>
            <w:r w:rsidRPr="006B5A8B">
              <w:t xml:space="preserve"> GN12)</w:t>
            </w:r>
          </w:p>
        </w:tc>
        <w:tc>
          <w:tcPr>
            <w:tcW w:w="1415" w:type="dxa"/>
            <w:tcBorders>
              <w:top w:val="single" w:sz="4" w:space="0" w:color="auto"/>
              <w:bottom w:val="nil"/>
            </w:tcBorders>
            <w:shd w:val="clear" w:color="auto" w:fill="auto"/>
          </w:tcPr>
          <w:p w:rsidR="00DF3806" w:rsidRPr="006B5A8B" w:rsidRDefault="006F4536" w:rsidP="008935BF">
            <w:pPr>
              <w:pStyle w:val="ENoteTableText"/>
            </w:pPr>
            <w:r w:rsidRPr="006B5A8B">
              <w:t>Sch</w:t>
            </w:r>
            <w:r w:rsidR="00DF3806" w:rsidRPr="006B5A8B">
              <w:t xml:space="preserve"> 1 (items</w:t>
            </w:r>
            <w:r w:rsidR="006B5A8B">
              <w:t> </w:t>
            </w:r>
            <w:r w:rsidRPr="006B5A8B">
              <w:t>8, 11, 16, 22, 27)</w:t>
            </w:r>
            <w:r w:rsidRPr="006B5A8B">
              <w:br/>
              <w:t>s 2(2) (am by 8, 1998, Sch</w:t>
            </w:r>
            <w:r w:rsidR="00DF3806" w:rsidRPr="006B5A8B">
              <w:t xml:space="preserve"> 1 [item</w:t>
            </w:r>
            <w:r w:rsidR="006B5A8B">
              <w:t> </w:t>
            </w:r>
            <w:r w:rsidR="007D5931" w:rsidRPr="006B5A8B">
              <w:t>7])</w:t>
            </w:r>
            <w:r w:rsidR="007D5931" w:rsidRPr="006B5A8B">
              <w:br/>
              <w:t>s</w:t>
            </w:r>
            <w:r w:rsidRPr="006B5A8B">
              <w:t xml:space="preserve"> 2(4) (rep by 8, 1998, Sch</w:t>
            </w:r>
            <w:r w:rsidR="00DF3806" w:rsidRPr="006B5A8B">
              <w:t xml:space="preserve"> 1 [item</w:t>
            </w:r>
            <w:r w:rsidR="006B5A8B">
              <w:t> </w:t>
            </w:r>
            <w:r w:rsidR="00DF3806" w:rsidRPr="006B5A8B">
              <w:t>8])</w:t>
            </w:r>
          </w:p>
        </w:tc>
      </w:tr>
      <w:tr w:rsidR="00DF3806" w:rsidRPr="006B5A8B" w:rsidTr="003E40BB">
        <w:trPr>
          <w:cantSplit/>
        </w:trPr>
        <w:tc>
          <w:tcPr>
            <w:tcW w:w="1838" w:type="dxa"/>
            <w:tcBorders>
              <w:top w:val="nil"/>
              <w:bottom w:val="nil"/>
            </w:tcBorders>
            <w:shd w:val="clear" w:color="auto" w:fill="auto"/>
          </w:tcPr>
          <w:p w:rsidR="00DF3806" w:rsidRPr="006B5A8B" w:rsidRDefault="00DF3806" w:rsidP="008935BF">
            <w:pPr>
              <w:pStyle w:val="ENoteTTIndentHeading"/>
              <w:rPr>
                <w:b w:val="0"/>
              </w:rPr>
            </w:pPr>
            <w:r w:rsidRPr="006B5A8B">
              <w:t>as amended by</w:t>
            </w:r>
          </w:p>
        </w:tc>
        <w:tc>
          <w:tcPr>
            <w:tcW w:w="992" w:type="dxa"/>
            <w:tcBorders>
              <w:top w:val="nil"/>
              <w:bottom w:val="nil"/>
            </w:tcBorders>
            <w:shd w:val="clear" w:color="auto" w:fill="auto"/>
          </w:tcPr>
          <w:p w:rsidR="00DF3806" w:rsidRPr="006B5A8B" w:rsidRDefault="00DF3806" w:rsidP="008935BF">
            <w:pPr>
              <w:pStyle w:val="ENoteTableText"/>
            </w:pPr>
          </w:p>
        </w:tc>
        <w:tc>
          <w:tcPr>
            <w:tcW w:w="993" w:type="dxa"/>
            <w:tcBorders>
              <w:top w:val="nil"/>
              <w:bottom w:val="nil"/>
            </w:tcBorders>
            <w:shd w:val="clear" w:color="auto" w:fill="auto"/>
          </w:tcPr>
          <w:p w:rsidR="00DF3806" w:rsidRPr="006B5A8B" w:rsidRDefault="00DF3806" w:rsidP="008935BF">
            <w:pPr>
              <w:pStyle w:val="ENoteTableText"/>
            </w:pPr>
          </w:p>
        </w:tc>
        <w:tc>
          <w:tcPr>
            <w:tcW w:w="1845" w:type="dxa"/>
            <w:tcBorders>
              <w:top w:val="nil"/>
              <w:bottom w:val="nil"/>
            </w:tcBorders>
            <w:shd w:val="clear" w:color="auto" w:fill="auto"/>
          </w:tcPr>
          <w:p w:rsidR="00DF3806" w:rsidRPr="006B5A8B" w:rsidRDefault="00DF3806" w:rsidP="008935BF">
            <w:pPr>
              <w:pStyle w:val="ENoteTableText"/>
            </w:pPr>
          </w:p>
        </w:tc>
        <w:tc>
          <w:tcPr>
            <w:tcW w:w="1415" w:type="dxa"/>
            <w:tcBorders>
              <w:top w:val="nil"/>
              <w:bottom w:val="nil"/>
            </w:tcBorders>
            <w:shd w:val="clear" w:color="auto" w:fill="auto"/>
          </w:tcPr>
          <w:p w:rsidR="00DF3806" w:rsidRPr="006B5A8B" w:rsidRDefault="00DF3806" w:rsidP="008935BF">
            <w:pPr>
              <w:pStyle w:val="ENoteTableText"/>
            </w:pPr>
          </w:p>
        </w:tc>
      </w:tr>
      <w:tr w:rsidR="00DF3806" w:rsidRPr="006B5A8B" w:rsidTr="003E40BB">
        <w:trPr>
          <w:cantSplit/>
        </w:trPr>
        <w:tc>
          <w:tcPr>
            <w:tcW w:w="1838" w:type="dxa"/>
            <w:tcBorders>
              <w:top w:val="nil"/>
              <w:bottom w:val="single" w:sz="4" w:space="0" w:color="auto"/>
            </w:tcBorders>
            <w:shd w:val="clear" w:color="auto" w:fill="auto"/>
          </w:tcPr>
          <w:p w:rsidR="00DF3806" w:rsidRPr="006B5A8B" w:rsidRDefault="00DF3806" w:rsidP="008935BF">
            <w:pPr>
              <w:pStyle w:val="ENoteTTi"/>
              <w:rPr>
                <w:i/>
                <w:kern w:val="28"/>
              </w:rPr>
            </w:pPr>
            <w:r w:rsidRPr="006B5A8B">
              <w:t>Customs and Excise Legislation Amendment Act (No.</w:t>
            </w:r>
            <w:r w:rsidR="006B5A8B">
              <w:t> </w:t>
            </w:r>
            <w:r w:rsidRPr="006B5A8B">
              <w:t>1) 1998</w:t>
            </w:r>
          </w:p>
        </w:tc>
        <w:tc>
          <w:tcPr>
            <w:tcW w:w="992" w:type="dxa"/>
            <w:tcBorders>
              <w:top w:val="nil"/>
              <w:bottom w:val="single" w:sz="4" w:space="0" w:color="auto"/>
            </w:tcBorders>
            <w:shd w:val="clear" w:color="auto" w:fill="auto"/>
          </w:tcPr>
          <w:p w:rsidR="00DF3806" w:rsidRPr="006B5A8B" w:rsidRDefault="00DF3806" w:rsidP="008935BF">
            <w:pPr>
              <w:pStyle w:val="ENoteTableText"/>
            </w:pPr>
            <w:r w:rsidRPr="006B5A8B">
              <w:t>8, 1998</w:t>
            </w:r>
          </w:p>
        </w:tc>
        <w:tc>
          <w:tcPr>
            <w:tcW w:w="993" w:type="dxa"/>
            <w:tcBorders>
              <w:top w:val="nil"/>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8"/>
                <w:attr w:name="Day" w:val="31"/>
                <w:attr w:name="Month" w:val="3"/>
              </w:smartTagPr>
              <w:r w:rsidRPr="006B5A8B">
                <w:t>31 Mar 1998</w:t>
              </w:r>
            </w:smartTag>
          </w:p>
        </w:tc>
        <w:tc>
          <w:tcPr>
            <w:tcW w:w="1845" w:type="dxa"/>
            <w:tcBorders>
              <w:top w:val="nil"/>
              <w:bottom w:val="single" w:sz="4" w:space="0" w:color="auto"/>
            </w:tcBorders>
            <w:shd w:val="clear" w:color="auto" w:fill="auto"/>
          </w:tcPr>
          <w:p w:rsidR="00DF3806" w:rsidRPr="006B5A8B" w:rsidRDefault="00DF3806" w:rsidP="008935BF">
            <w:pPr>
              <w:pStyle w:val="ENoteTableText"/>
            </w:pPr>
            <w:r w:rsidRPr="006B5A8B">
              <w:t>Sch 1 (items</w:t>
            </w:r>
            <w:r w:rsidR="006B5A8B">
              <w:t> </w:t>
            </w:r>
            <w:r w:rsidRPr="006B5A8B">
              <w:t xml:space="preserve">7–9): </w:t>
            </w:r>
            <w:r w:rsidR="007D5931" w:rsidRPr="006B5A8B">
              <w:t>31 Mar 1998 (s 2(1))</w:t>
            </w:r>
          </w:p>
        </w:tc>
        <w:tc>
          <w:tcPr>
            <w:tcW w:w="1415" w:type="dxa"/>
            <w:tcBorders>
              <w:top w:val="nil"/>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Crimes and Other Legislation Amendment Act 1997</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20, 1997</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7"/>
                <w:attr w:name="Day" w:val="7"/>
                <w:attr w:name="Month" w:val="4"/>
              </w:smartTagPr>
              <w:r w:rsidRPr="006B5A8B">
                <w:t>7 Apr 1997</w:t>
              </w:r>
            </w:smartTag>
          </w:p>
        </w:tc>
        <w:tc>
          <w:tcPr>
            <w:tcW w:w="1845" w:type="dxa"/>
            <w:tcBorders>
              <w:top w:val="single" w:sz="4" w:space="0" w:color="auto"/>
              <w:bottom w:val="single" w:sz="4" w:space="0" w:color="auto"/>
            </w:tcBorders>
            <w:shd w:val="clear" w:color="auto" w:fill="auto"/>
          </w:tcPr>
          <w:p w:rsidR="00DF3806" w:rsidRPr="006B5A8B" w:rsidRDefault="00DF3806" w:rsidP="00342899">
            <w:pPr>
              <w:pStyle w:val="ENoteTableText"/>
            </w:pPr>
            <w:r w:rsidRPr="006B5A8B">
              <w:t>Sch 1 (items</w:t>
            </w:r>
            <w:r w:rsidR="006B5A8B">
              <w:t> </w:t>
            </w:r>
            <w:r w:rsidRPr="006B5A8B">
              <w:t xml:space="preserve">17, 18): </w:t>
            </w:r>
            <w:r w:rsidR="007D5931" w:rsidRPr="006B5A8B">
              <w:t>7 Apr 1997 (s 2(1))</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and Excise Legislation Amendment Act (No.</w:t>
            </w:r>
            <w:r w:rsidR="006B5A8B">
              <w:t> </w:t>
            </w:r>
            <w:r w:rsidRPr="006B5A8B">
              <w:t>1) 1997</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97, 1997</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30</w:t>
            </w:r>
            <w:r w:rsidR="006B5A8B">
              <w:t> </w:t>
            </w:r>
            <w:r w:rsidRPr="006B5A8B">
              <w:t>June 1997</w:t>
            </w:r>
          </w:p>
        </w:tc>
        <w:tc>
          <w:tcPr>
            <w:tcW w:w="1845" w:type="dxa"/>
            <w:tcBorders>
              <w:top w:val="single" w:sz="4" w:space="0" w:color="auto"/>
              <w:bottom w:val="single" w:sz="4" w:space="0" w:color="auto"/>
            </w:tcBorders>
            <w:shd w:val="clear" w:color="auto" w:fill="auto"/>
          </w:tcPr>
          <w:p w:rsidR="00DF3806" w:rsidRPr="006B5A8B" w:rsidRDefault="00DF3806" w:rsidP="005834B2">
            <w:pPr>
              <w:pStyle w:val="ENoteTableText"/>
              <w:rPr>
                <w:i/>
                <w:kern w:val="28"/>
              </w:rPr>
            </w:pPr>
            <w:r w:rsidRPr="006B5A8B">
              <w:t>Sch 1 (items</w:t>
            </w:r>
            <w:r w:rsidR="006B5A8B">
              <w:t> </w:t>
            </w:r>
            <w:r w:rsidRPr="006B5A8B">
              <w:t xml:space="preserve">1–5, 7–9, 20, 23–26–39, 41): </w:t>
            </w:r>
            <w:smartTag w:uri="urn:schemas-microsoft-com:office:smarttags" w:element="date">
              <w:smartTagPr>
                <w:attr w:name="Year" w:val="1997"/>
                <w:attr w:name="Day" w:val="31"/>
                <w:attr w:name="Month" w:val="12"/>
              </w:smartTagPr>
              <w:r w:rsidRPr="006B5A8B">
                <w:t>31 Dec 1997</w:t>
              </w:r>
            </w:smartTag>
            <w:r w:rsidRPr="006B5A8B">
              <w:t xml:space="preserve"> </w:t>
            </w:r>
            <w:r w:rsidR="007D5931" w:rsidRPr="006B5A8B">
              <w:t>(s 2(3), (4))</w:t>
            </w:r>
            <w:r w:rsidRPr="006B5A8B">
              <w:br/>
              <w:t>Sch 1 (items</w:t>
            </w:r>
            <w:r w:rsidR="006B5A8B">
              <w:t> </w:t>
            </w:r>
            <w:r w:rsidRPr="006B5A8B">
              <w:t xml:space="preserve">6, 10–19, 21, 22, 40): </w:t>
            </w:r>
            <w:smartTag w:uri="urn:schemas-microsoft-com:office:smarttags" w:element="date">
              <w:smartTagPr>
                <w:attr w:name="Year" w:val="1997"/>
                <w:attr w:name="Day" w:val="1"/>
                <w:attr w:name="Month" w:val="8"/>
              </w:smartTagPr>
              <w:r w:rsidRPr="006B5A8B">
                <w:t>1 Aug 1997</w:t>
              </w:r>
            </w:smartTag>
            <w:r w:rsidRPr="006B5A8B">
              <w:t xml:space="preserve"> (</w:t>
            </w:r>
            <w:r w:rsidR="007D5931" w:rsidRPr="006B5A8B">
              <w:t xml:space="preserve">s 2(2) and </w:t>
            </w:r>
            <w:r w:rsidR="000359E2" w:rsidRPr="006B5A8B">
              <w:t xml:space="preserve">gaz </w:t>
            </w:r>
            <w:r w:rsidRPr="006B5A8B">
              <w:t>1997, No. GN30)</w:t>
            </w:r>
          </w:p>
        </w:tc>
        <w:tc>
          <w:tcPr>
            <w:tcW w:w="1415" w:type="dxa"/>
            <w:tcBorders>
              <w:top w:val="single" w:sz="4" w:space="0" w:color="auto"/>
              <w:bottom w:val="single" w:sz="4" w:space="0" w:color="auto"/>
            </w:tcBorders>
            <w:shd w:val="clear" w:color="auto" w:fill="auto"/>
          </w:tcPr>
          <w:p w:rsidR="00DF3806" w:rsidRPr="006B5A8B" w:rsidRDefault="006F4536" w:rsidP="008935BF">
            <w:pPr>
              <w:pStyle w:val="ENoteTableText"/>
            </w:pPr>
            <w:r w:rsidRPr="006B5A8B">
              <w:t>Sch</w:t>
            </w:r>
            <w:r w:rsidR="00DF3806" w:rsidRPr="006B5A8B">
              <w:t xml:space="preserve"> 1 (items</w:t>
            </w:r>
            <w:r w:rsidR="006B5A8B">
              <w:t> </w:t>
            </w:r>
            <w:r w:rsidR="00DF3806" w:rsidRPr="006B5A8B">
              <w:t>40, 41)</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Environment, Sport and Territories Legislation Amendment Act 1997</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118, 1997</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7</w:t>
            </w:r>
            <w:r w:rsidR="006B5A8B">
              <w:t> </w:t>
            </w:r>
            <w:r w:rsidRPr="006B5A8B">
              <w:t>July 1997</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Sch 1 (item</w:t>
            </w:r>
            <w:r w:rsidR="006B5A8B">
              <w:t> </w:t>
            </w:r>
            <w:r w:rsidRPr="006B5A8B">
              <w:t xml:space="preserve">22): </w:t>
            </w:r>
            <w:r w:rsidR="00B83940" w:rsidRPr="006B5A8B">
              <w:t>7</w:t>
            </w:r>
            <w:r w:rsidR="006B5A8B">
              <w:t> </w:t>
            </w:r>
            <w:r w:rsidR="00B83940" w:rsidRPr="006B5A8B">
              <w:t>July 1997 (s 2(1))</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Audit (Transitional and Miscellaneous) Amendment Act 1997</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152, 1997</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7"/>
                <w:attr w:name="Day" w:val="24"/>
                <w:attr w:name="Month" w:val="10"/>
              </w:smartTagPr>
              <w:r w:rsidRPr="006B5A8B">
                <w:t>24 Oct 1997</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2 (items</w:t>
            </w:r>
            <w:r w:rsidR="006B5A8B">
              <w:t> </w:t>
            </w:r>
            <w:r w:rsidRPr="006B5A8B">
              <w:t xml:space="preserve">657–661): </w:t>
            </w:r>
            <w:smartTag w:uri="urn:schemas-microsoft-com:office:smarttags" w:element="date">
              <w:smartTagPr>
                <w:attr w:name="Year" w:val="1998"/>
                <w:attr w:name="Day" w:val="1"/>
                <w:attr w:name="Month" w:val="1"/>
              </w:smartTagPr>
              <w:r w:rsidRPr="006B5A8B">
                <w:t>1 Jan 1998</w:t>
              </w:r>
            </w:smartTag>
            <w:r w:rsidRPr="006B5A8B">
              <w:t xml:space="preserve"> (</w:t>
            </w:r>
            <w:r w:rsidR="00B83940" w:rsidRPr="006B5A8B">
              <w:t xml:space="preserve">s 2(2) and </w:t>
            </w:r>
            <w:r w:rsidR="000359E2" w:rsidRPr="006B5A8B">
              <w:t xml:space="preserve">gaz </w:t>
            </w:r>
            <w:r w:rsidRPr="006B5A8B">
              <w:t xml:space="preserve">1997, No GN49) </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3E40BB">
        <w:trPr>
          <w:cantSplit/>
        </w:trPr>
        <w:tc>
          <w:tcPr>
            <w:tcW w:w="1838" w:type="dxa"/>
            <w:tcBorders>
              <w:top w:val="single" w:sz="4" w:space="0" w:color="auto"/>
              <w:bottom w:val="nil"/>
            </w:tcBorders>
            <w:shd w:val="clear" w:color="auto" w:fill="auto"/>
          </w:tcPr>
          <w:p w:rsidR="00DF3806" w:rsidRPr="006B5A8B" w:rsidRDefault="00DF3806" w:rsidP="008935BF">
            <w:pPr>
              <w:pStyle w:val="ENoteTableText"/>
            </w:pPr>
            <w:r w:rsidRPr="006B5A8B">
              <w:lastRenderedPageBreak/>
              <w:t>Telecommunications (Interception) and Listening Device Amendment Act 1997</w:t>
            </w:r>
          </w:p>
        </w:tc>
        <w:tc>
          <w:tcPr>
            <w:tcW w:w="992" w:type="dxa"/>
            <w:tcBorders>
              <w:top w:val="single" w:sz="4" w:space="0" w:color="auto"/>
              <w:bottom w:val="nil"/>
            </w:tcBorders>
            <w:shd w:val="clear" w:color="auto" w:fill="auto"/>
          </w:tcPr>
          <w:p w:rsidR="00DF3806" w:rsidRPr="006B5A8B" w:rsidRDefault="00DF3806" w:rsidP="008935BF">
            <w:pPr>
              <w:pStyle w:val="ENoteTableText"/>
            </w:pPr>
            <w:r w:rsidRPr="006B5A8B">
              <w:t>160, 1997</w:t>
            </w:r>
          </w:p>
        </w:tc>
        <w:tc>
          <w:tcPr>
            <w:tcW w:w="993" w:type="dxa"/>
            <w:tcBorders>
              <w:top w:val="single" w:sz="4" w:space="0" w:color="auto"/>
              <w:bottom w:val="nil"/>
            </w:tcBorders>
            <w:shd w:val="clear" w:color="auto" w:fill="auto"/>
          </w:tcPr>
          <w:p w:rsidR="00DF3806" w:rsidRPr="006B5A8B" w:rsidRDefault="00DF3806" w:rsidP="008935BF">
            <w:pPr>
              <w:pStyle w:val="ENoteTableText"/>
            </w:pPr>
            <w:smartTag w:uri="urn:schemas-microsoft-com:office:smarttags" w:element="date">
              <w:smartTagPr>
                <w:attr w:name="Year" w:val="1997"/>
                <w:attr w:name="Day" w:val="11"/>
                <w:attr w:name="Month" w:val="11"/>
              </w:smartTagPr>
              <w:r w:rsidRPr="006B5A8B">
                <w:t>11 Nov 1997</w:t>
              </w:r>
            </w:smartTag>
          </w:p>
        </w:tc>
        <w:tc>
          <w:tcPr>
            <w:tcW w:w="1845" w:type="dxa"/>
            <w:tcBorders>
              <w:top w:val="single" w:sz="4" w:space="0" w:color="auto"/>
              <w:bottom w:val="nil"/>
            </w:tcBorders>
            <w:shd w:val="clear" w:color="auto" w:fill="auto"/>
          </w:tcPr>
          <w:p w:rsidR="00DF3806" w:rsidRPr="006B5A8B" w:rsidRDefault="00DF3806" w:rsidP="00B42A43">
            <w:pPr>
              <w:pStyle w:val="ENoteTableText"/>
              <w:rPr>
                <w:i/>
                <w:kern w:val="28"/>
              </w:rPr>
            </w:pPr>
            <w:r w:rsidRPr="006B5A8B">
              <w:t>Sch 3 (items</w:t>
            </w:r>
            <w:r w:rsidR="006B5A8B">
              <w:t> </w:t>
            </w:r>
            <w:r w:rsidRPr="006B5A8B">
              <w:t xml:space="preserve">9, 10): </w:t>
            </w:r>
            <w:r w:rsidR="00B83940" w:rsidRPr="006B5A8B">
              <w:t>11 Nov 1997 (s 2(1))</w:t>
            </w:r>
            <w:r w:rsidR="00B83940" w:rsidRPr="006B5A8B">
              <w:br/>
            </w:r>
            <w:r w:rsidRPr="006B5A8B">
              <w:t>Sch 3 (items</w:t>
            </w:r>
            <w:r w:rsidR="006B5A8B">
              <w:t> </w:t>
            </w:r>
            <w:r w:rsidRPr="006B5A8B">
              <w:t>1–8, 11–13): 1 Feb 1998 (</w:t>
            </w:r>
            <w:r w:rsidR="00B83940" w:rsidRPr="006B5A8B">
              <w:t xml:space="preserve">s 2(2)(c)) and </w:t>
            </w:r>
            <w:r w:rsidR="000359E2" w:rsidRPr="006B5A8B">
              <w:t xml:space="preserve">gaz </w:t>
            </w:r>
            <w:r w:rsidRPr="006B5A8B">
              <w:t>1998, No GN3)</w:t>
            </w:r>
          </w:p>
        </w:tc>
        <w:tc>
          <w:tcPr>
            <w:tcW w:w="1415" w:type="dxa"/>
            <w:tcBorders>
              <w:top w:val="single" w:sz="4" w:space="0" w:color="auto"/>
              <w:bottom w:val="nil"/>
            </w:tcBorders>
            <w:shd w:val="clear" w:color="auto" w:fill="auto"/>
          </w:tcPr>
          <w:p w:rsidR="00DF3806" w:rsidRPr="006B5A8B" w:rsidRDefault="007D5931" w:rsidP="008935BF">
            <w:pPr>
              <w:pStyle w:val="ENoteTableText"/>
            </w:pPr>
            <w:r w:rsidRPr="006B5A8B">
              <w:t>s 3 (rep by 151, 1999, Sch</w:t>
            </w:r>
            <w:r w:rsidR="00DF3806" w:rsidRPr="006B5A8B">
              <w:t xml:space="preserve"> 2)</w:t>
            </w:r>
          </w:p>
        </w:tc>
      </w:tr>
      <w:tr w:rsidR="00DF3806" w:rsidRPr="006B5A8B" w:rsidTr="003E40BB">
        <w:trPr>
          <w:cantSplit/>
        </w:trPr>
        <w:tc>
          <w:tcPr>
            <w:tcW w:w="1838" w:type="dxa"/>
            <w:tcBorders>
              <w:top w:val="nil"/>
              <w:bottom w:val="nil"/>
            </w:tcBorders>
            <w:shd w:val="clear" w:color="auto" w:fill="auto"/>
          </w:tcPr>
          <w:p w:rsidR="00DF3806" w:rsidRPr="006B5A8B" w:rsidRDefault="00DF3806" w:rsidP="008935BF">
            <w:pPr>
              <w:pStyle w:val="ENoteTTIndentHeading"/>
              <w:rPr>
                <w:b w:val="0"/>
              </w:rPr>
            </w:pPr>
            <w:r w:rsidRPr="006B5A8B">
              <w:t>as amended by</w:t>
            </w:r>
          </w:p>
        </w:tc>
        <w:tc>
          <w:tcPr>
            <w:tcW w:w="992" w:type="dxa"/>
            <w:tcBorders>
              <w:top w:val="nil"/>
              <w:bottom w:val="nil"/>
            </w:tcBorders>
            <w:shd w:val="clear" w:color="auto" w:fill="auto"/>
          </w:tcPr>
          <w:p w:rsidR="00DF3806" w:rsidRPr="006B5A8B" w:rsidRDefault="00DF3806" w:rsidP="008935BF">
            <w:pPr>
              <w:pStyle w:val="ENoteTableText"/>
            </w:pPr>
          </w:p>
        </w:tc>
        <w:tc>
          <w:tcPr>
            <w:tcW w:w="993" w:type="dxa"/>
            <w:tcBorders>
              <w:top w:val="nil"/>
              <w:bottom w:val="nil"/>
            </w:tcBorders>
            <w:shd w:val="clear" w:color="auto" w:fill="auto"/>
          </w:tcPr>
          <w:p w:rsidR="00DF3806" w:rsidRPr="006B5A8B" w:rsidRDefault="00DF3806" w:rsidP="008935BF">
            <w:pPr>
              <w:pStyle w:val="ENoteTableText"/>
            </w:pPr>
          </w:p>
        </w:tc>
        <w:tc>
          <w:tcPr>
            <w:tcW w:w="1845" w:type="dxa"/>
            <w:tcBorders>
              <w:top w:val="nil"/>
              <w:bottom w:val="nil"/>
            </w:tcBorders>
            <w:shd w:val="clear" w:color="auto" w:fill="auto"/>
          </w:tcPr>
          <w:p w:rsidR="00DF3806" w:rsidRPr="006B5A8B" w:rsidRDefault="00DF3806" w:rsidP="008935BF">
            <w:pPr>
              <w:pStyle w:val="ENoteTableText"/>
            </w:pPr>
          </w:p>
        </w:tc>
        <w:tc>
          <w:tcPr>
            <w:tcW w:w="1415" w:type="dxa"/>
            <w:tcBorders>
              <w:top w:val="nil"/>
              <w:bottom w:val="nil"/>
            </w:tcBorders>
            <w:shd w:val="clear" w:color="auto" w:fill="auto"/>
          </w:tcPr>
          <w:p w:rsidR="00DF3806" w:rsidRPr="006B5A8B" w:rsidRDefault="00DF3806" w:rsidP="008935BF">
            <w:pPr>
              <w:pStyle w:val="ENoteTableText"/>
            </w:pPr>
          </w:p>
        </w:tc>
      </w:tr>
      <w:tr w:rsidR="00DF3806" w:rsidRPr="006B5A8B" w:rsidTr="003E40BB">
        <w:trPr>
          <w:cantSplit/>
        </w:trPr>
        <w:tc>
          <w:tcPr>
            <w:tcW w:w="1838" w:type="dxa"/>
            <w:tcBorders>
              <w:top w:val="nil"/>
              <w:bottom w:val="single" w:sz="4" w:space="0" w:color="auto"/>
            </w:tcBorders>
            <w:shd w:val="clear" w:color="auto" w:fill="auto"/>
          </w:tcPr>
          <w:p w:rsidR="00DF3806" w:rsidRPr="006B5A8B" w:rsidRDefault="00DF3806" w:rsidP="008935BF">
            <w:pPr>
              <w:pStyle w:val="ENoteTTi"/>
              <w:rPr>
                <w:i/>
                <w:kern w:val="28"/>
              </w:rPr>
            </w:pPr>
            <w:r w:rsidRPr="006B5A8B">
              <w:t>Telecommunications (Interception) Amendment Act 1999</w:t>
            </w:r>
          </w:p>
        </w:tc>
        <w:tc>
          <w:tcPr>
            <w:tcW w:w="992" w:type="dxa"/>
            <w:tcBorders>
              <w:top w:val="nil"/>
              <w:bottom w:val="single" w:sz="4" w:space="0" w:color="auto"/>
            </w:tcBorders>
            <w:shd w:val="clear" w:color="auto" w:fill="auto"/>
          </w:tcPr>
          <w:p w:rsidR="00DF3806" w:rsidRPr="006B5A8B" w:rsidRDefault="00DF3806" w:rsidP="008935BF">
            <w:pPr>
              <w:pStyle w:val="ENoteTableText"/>
            </w:pPr>
            <w:r w:rsidRPr="006B5A8B">
              <w:t>151, 1999</w:t>
            </w:r>
          </w:p>
        </w:tc>
        <w:tc>
          <w:tcPr>
            <w:tcW w:w="993" w:type="dxa"/>
            <w:tcBorders>
              <w:top w:val="nil"/>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9"/>
                <w:attr w:name="Day" w:val="11"/>
                <w:attr w:name="Month" w:val="11"/>
              </w:smartTagPr>
              <w:r w:rsidRPr="006B5A8B">
                <w:t>11 Nov 1999</w:t>
              </w:r>
            </w:smartTag>
          </w:p>
        </w:tc>
        <w:tc>
          <w:tcPr>
            <w:tcW w:w="1845" w:type="dxa"/>
            <w:tcBorders>
              <w:top w:val="nil"/>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9"/>
                <w:attr w:name="Day" w:val="11"/>
                <w:attr w:name="Month" w:val="11"/>
              </w:smartTagPr>
              <w:r w:rsidRPr="006B5A8B">
                <w:t>11 Nov 1999</w:t>
              </w:r>
            </w:smartTag>
          </w:p>
        </w:tc>
        <w:tc>
          <w:tcPr>
            <w:tcW w:w="1415" w:type="dxa"/>
            <w:tcBorders>
              <w:top w:val="nil"/>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and Excise Legislation Amendment Act (No.</w:t>
            </w:r>
            <w:r w:rsidR="006B5A8B">
              <w:t> </w:t>
            </w:r>
            <w:r w:rsidRPr="006B5A8B">
              <w:t>2) 1997</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167, 1997</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7"/>
                <w:attr w:name="Day" w:val="11"/>
                <w:attr w:name="Month" w:val="11"/>
              </w:smartTagPr>
              <w:r w:rsidRPr="006B5A8B">
                <w:t>11 Nov 1997</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8"/>
                <w:attr w:name="Day" w:val="31"/>
                <w:attr w:name="Month" w:val="1"/>
              </w:smartTagPr>
              <w:r w:rsidRPr="006B5A8B">
                <w:t>31 Jan 1998</w:t>
              </w:r>
            </w:smartTag>
            <w:r w:rsidRPr="006B5A8B">
              <w:t xml:space="preserve"> (s 2 and </w:t>
            </w:r>
            <w:r w:rsidR="000359E2" w:rsidRPr="006B5A8B">
              <w:t xml:space="preserve">gaz </w:t>
            </w:r>
            <w:r w:rsidRPr="006B5A8B">
              <w:t>1998, No GN1)</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and Excise Legislation Amendment Act (No.</w:t>
            </w:r>
            <w:r w:rsidR="006B5A8B">
              <w:t> </w:t>
            </w:r>
            <w:r w:rsidRPr="006B5A8B">
              <w:t>1) 1998</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8, 1998</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8"/>
                <w:attr w:name="Day" w:val="31"/>
                <w:attr w:name="Month" w:val="3"/>
              </w:smartTagPr>
              <w:r w:rsidRPr="006B5A8B">
                <w:t>31 Mar 1998</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Sch 1 (items</w:t>
            </w:r>
            <w:r w:rsidR="006B5A8B">
              <w:t> </w:t>
            </w:r>
            <w:r w:rsidRPr="006B5A8B">
              <w:t xml:space="preserve">1, 2): </w:t>
            </w:r>
            <w:r w:rsidR="00B83940" w:rsidRPr="006B5A8B">
              <w:t xml:space="preserve">31 Mar 1998 (s 2(1)) </w:t>
            </w:r>
            <w:r w:rsidRPr="006B5A8B">
              <w:br/>
              <w:t>Sch 1 (items</w:t>
            </w:r>
            <w:r w:rsidR="006B5A8B">
              <w:t> </w:t>
            </w:r>
            <w:r w:rsidRPr="006B5A8B">
              <w:t xml:space="preserve">3, 4): </w:t>
            </w:r>
            <w:smartTag w:uri="urn:schemas-microsoft-com:office:smarttags" w:element="date">
              <w:smartTagPr>
                <w:attr w:name="Year" w:val="1997"/>
                <w:attr w:name="Day" w:val="1"/>
                <w:attr w:name="Month" w:val="8"/>
              </w:smartTagPr>
              <w:r w:rsidRPr="006B5A8B">
                <w:t>1 Aug 1997</w:t>
              </w:r>
            </w:smartTag>
            <w:r w:rsidRPr="006B5A8B">
              <w:t xml:space="preserve"> </w:t>
            </w:r>
            <w:r w:rsidR="00B83940" w:rsidRPr="006B5A8B">
              <w:t>(s 2(2))</w:t>
            </w:r>
            <w:r w:rsidRPr="006B5A8B">
              <w:br/>
              <w:t>Sch 1 (items</w:t>
            </w:r>
            <w:r w:rsidR="006B5A8B">
              <w:t> </w:t>
            </w:r>
            <w:r w:rsidRPr="006B5A8B">
              <w:t>5, 6): 1</w:t>
            </w:r>
            <w:r w:rsidR="006B5A8B">
              <w:t> </w:t>
            </w:r>
            <w:r w:rsidRPr="006B5A8B">
              <w:t xml:space="preserve">July 1995 </w:t>
            </w:r>
            <w:r w:rsidR="00B83940" w:rsidRPr="006B5A8B">
              <w:t>(s 2(3))</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 xml:space="preserve">Therapeutic Goods Legislation Amendment Act 1998 </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34, 1998</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8"/>
                <w:attr w:name="Day" w:val="17"/>
                <w:attr w:name="Month" w:val="4"/>
              </w:smartTagPr>
              <w:r w:rsidRPr="006B5A8B">
                <w:t>17 Apr 1998</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8"/>
                <w:attr w:name="Day" w:val="17"/>
                <w:attr w:name="Month" w:val="4"/>
              </w:smartTagPr>
              <w:r w:rsidRPr="006B5A8B">
                <w:t>17 Apr 1998</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3E40BB">
        <w:trPr>
          <w:cantSplit/>
        </w:trPr>
        <w:tc>
          <w:tcPr>
            <w:tcW w:w="1838" w:type="dxa"/>
            <w:tcBorders>
              <w:top w:val="single" w:sz="4" w:space="0" w:color="auto"/>
              <w:bottom w:val="nil"/>
            </w:tcBorders>
            <w:shd w:val="clear" w:color="auto" w:fill="auto"/>
          </w:tcPr>
          <w:p w:rsidR="00DF3806" w:rsidRPr="006B5A8B" w:rsidRDefault="00DF3806" w:rsidP="003E40BB">
            <w:pPr>
              <w:pStyle w:val="ENoteTableText"/>
            </w:pPr>
            <w:r w:rsidRPr="006B5A8B">
              <w:t>Customs Legislation (Anti</w:t>
            </w:r>
            <w:r w:rsidR="006B5A8B">
              <w:noBreakHyphen/>
            </w:r>
            <w:r w:rsidRPr="006B5A8B">
              <w:t>dumping Amendments) Act 1998</w:t>
            </w:r>
          </w:p>
        </w:tc>
        <w:tc>
          <w:tcPr>
            <w:tcW w:w="992" w:type="dxa"/>
            <w:tcBorders>
              <w:top w:val="single" w:sz="4" w:space="0" w:color="auto"/>
              <w:bottom w:val="nil"/>
            </w:tcBorders>
            <w:shd w:val="clear" w:color="auto" w:fill="auto"/>
          </w:tcPr>
          <w:p w:rsidR="00DF3806" w:rsidRPr="006B5A8B" w:rsidRDefault="00DF3806" w:rsidP="00B52C9E">
            <w:pPr>
              <w:pStyle w:val="ENoteTableText"/>
              <w:keepNext/>
              <w:keepLines/>
            </w:pPr>
            <w:r w:rsidRPr="006B5A8B">
              <w:t>79, 1998</w:t>
            </w:r>
          </w:p>
        </w:tc>
        <w:tc>
          <w:tcPr>
            <w:tcW w:w="993" w:type="dxa"/>
            <w:tcBorders>
              <w:top w:val="single" w:sz="4" w:space="0" w:color="auto"/>
              <w:bottom w:val="nil"/>
            </w:tcBorders>
            <w:shd w:val="clear" w:color="auto" w:fill="auto"/>
          </w:tcPr>
          <w:p w:rsidR="00DF3806" w:rsidRPr="006B5A8B" w:rsidRDefault="00DF3806" w:rsidP="00B52C9E">
            <w:pPr>
              <w:pStyle w:val="ENoteTableText"/>
              <w:keepNext/>
              <w:keepLines/>
            </w:pPr>
            <w:r w:rsidRPr="006B5A8B">
              <w:t>2</w:t>
            </w:r>
            <w:r w:rsidR="006B5A8B">
              <w:t> </w:t>
            </w:r>
            <w:r w:rsidRPr="006B5A8B">
              <w:t>July 1998</w:t>
            </w:r>
          </w:p>
        </w:tc>
        <w:tc>
          <w:tcPr>
            <w:tcW w:w="1845" w:type="dxa"/>
            <w:tcBorders>
              <w:top w:val="single" w:sz="4" w:space="0" w:color="auto"/>
              <w:bottom w:val="nil"/>
            </w:tcBorders>
            <w:shd w:val="clear" w:color="auto" w:fill="auto"/>
          </w:tcPr>
          <w:p w:rsidR="00DF3806" w:rsidRPr="006B5A8B" w:rsidRDefault="00DF3806" w:rsidP="000359E2">
            <w:pPr>
              <w:pStyle w:val="ENoteTableText"/>
              <w:keepNext/>
              <w:keepLines/>
            </w:pPr>
            <w:r w:rsidRPr="006B5A8B">
              <w:t>Sch 1 (items</w:t>
            </w:r>
            <w:r w:rsidR="006B5A8B">
              <w:t> </w:t>
            </w:r>
            <w:r w:rsidRPr="006B5A8B">
              <w:t xml:space="preserve">1–38, 40–86), Sch 2 and </w:t>
            </w:r>
            <w:smartTag w:uri="urn:schemas-microsoft-com:office:smarttags" w:element="time">
              <w:smartTagPr>
                <w:attr w:name="Minute" w:val="24"/>
                <w:attr w:name="Hour" w:val="4"/>
              </w:smartTagPr>
              <w:r w:rsidRPr="006B5A8B">
                <w:t>4: 24</w:t>
              </w:r>
            </w:smartTag>
            <w:r w:rsidR="006B5A8B">
              <w:t> </w:t>
            </w:r>
            <w:r w:rsidRPr="006B5A8B">
              <w:t>July 1998 (</w:t>
            </w:r>
            <w:r w:rsidR="00E1355A" w:rsidRPr="006B5A8B">
              <w:t xml:space="preserve">s 2(2) and </w:t>
            </w:r>
            <w:r w:rsidR="000359E2" w:rsidRPr="006B5A8B">
              <w:t xml:space="preserve">gaz </w:t>
            </w:r>
            <w:r w:rsidRPr="006B5A8B">
              <w:t xml:space="preserve">1998, No. GN29) </w:t>
            </w:r>
            <w:r w:rsidRPr="006B5A8B">
              <w:br/>
              <w:t>Sch 1 (item</w:t>
            </w:r>
            <w:r w:rsidR="006B5A8B">
              <w:t> </w:t>
            </w:r>
            <w:r w:rsidRPr="006B5A8B">
              <w:t xml:space="preserve">39): </w:t>
            </w:r>
            <w:smartTag w:uri="urn:schemas-microsoft-com:office:smarttags" w:element="date">
              <w:smartTagPr>
                <w:attr w:name="Year" w:val="1998"/>
                <w:attr w:name="Day" w:val="22"/>
                <w:attr w:name="Month" w:val="12"/>
              </w:smartTagPr>
              <w:r w:rsidRPr="006B5A8B">
                <w:t>22 Dec 1998</w:t>
              </w:r>
            </w:smartTag>
            <w:r w:rsidRPr="006B5A8B">
              <w:t xml:space="preserve"> </w:t>
            </w:r>
            <w:r w:rsidR="00E1355A" w:rsidRPr="006B5A8B">
              <w:t>(s 2(3), (5))</w:t>
            </w:r>
          </w:p>
        </w:tc>
        <w:tc>
          <w:tcPr>
            <w:tcW w:w="1415" w:type="dxa"/>
            <w:tcBorders>
              <w:top w:val="single" w:sz="4" w:space="0" w:color="auto"/>
              <w:bottom w:val="nil"/>
            </w:tcBorders>
            <w:shd w:val="clear" w:color="auto" w:fill="auto"/>
          </w:tcPr>
          <w:p w:rsidR="00DF3806" w:rsidRPr="006B5A8B" w:rsidRDefault="001B69B3" w:rsidP="00B52C9E">
            <w:pPr>
              <w:pStyle w:val="ENoteTableText"/>
              <w:keepNext/>
              <w:keepLines/>
            </w:pPr>
            <w:r w:rsidRPr="006B5A8B">
              <w:t>Sch</w:t>
            </w:r>
            <w:r w:rsidR="00DF3806" w:rsidRPr="006B5A8B">
              <w:t xml:space="preserve"> 4</w:t>
            </w:r>
          </w:p>
        </w:tc>
      </w:tr>
      <w:tr w:rsidR="00DF3806" w:rsidRPr="006B5A8B" w:rsidTr="003E40BB">
        <w:trPr>
          <w:cantSplit/>
        </w:trPr>
        <w:tc>
          <w:tcPr>
            <w:tcW w:w="1838" w:type="dxa"/>
            <w:tcBorders>
              <w:top w:val="nil"/>
              <w:bottom w:val="nil"/>
            </w:tcBorders>
            <w:shd w:val="clear" w:color="auto" w:fill="auto"/>
          </w:tcPr>
          <w:p w:rsidR="00DF3806" w:rsidRPr="006B5A8B" w:rsidRDefault="00DF3806" w:rsidP="000C42A3">
            <w:pPr>
              <w:pStyle w:val="ENoteTTIndentHeading"/>
              <w:keepNext w:val="0"/>
              <w:rPr>
                <w:b w:val="0"/>
              </w:rPr>
            </w:pPr>
            <w:r w:rsidRPr="006B5A8B">
              <w:t>as amended by</w:t>
            </w:r>
          </w:p>
        </w:tc>
        <w:tc>
          <w:tcPr>
            <w:tcW w:w="992" w:type="dxa"/>
            <w:tcBorders>
              <w:top w:val="nil"/>
              <w:bottom w:val="nil"/>
            </w:tcBorders>
            <w:shd w:val="clear" w:color="auto" w:fill="auto"/>
          </w:tcPr>
          <w:p w:rsidR="00DF3806" w:rsidRPr="006B5A8B" w:rsidRDefault="00DF3806" w:rsidP="008935BF">
            <w:pPr>
              <w:pStyle w:val="ENoteTableText"/>
            </w:pPr>
          </w:p>
        </w:tc>
        <w:tc>
          <w:tcPr>
            <w:tcW w:w="993" w:type="dxa"/>
            <w:tcBorders>
              <w:top w:val="nil"/>
              <w:bottom w:val="nil"/>
            </w:tcBorders>
            <w:shd w:val="clear" w:color="auto" w:fill="auto"/>
          </w:tcPr>
          <w:p w:rsidR="00DF3806" w:rsidRPr="006B5A8B" w:rsidRDefault="00DF3806" w:rsidP="008935BF">
            <w:pPr>
              <w:pStyle w:val="ENoteTableText"/>
            </w:pPr>
          </w:p>
        </w:tc>
        <w:tc>
          <w:tcPr>
            <w:tcW w:w="1845" w:type="dxa"/>
            <w:tcBorders>
              <w:top w:val="nil"/>
              <w:bottom w:val="nil"/>
            </w:tcBorders>
            <w:shd w:val="clear" w:color="auto" w:fill="auto"/>
          </w:tcPr>
          <w:p w:rsidR="00DF3806" w:rsidRPr="006B5A8B" w:rsidRDefault="00DF3806" w:rsidP="008935BF">
            <w:pPr>
              <w:pStyle w:val="ENoteTableText"/>
            </w:pPr>
          </w:p>
        </w:tc>
        <w:tc>
          <w:tcPr>
            <w:tcW w:w="1415" w:type="dxa"/>
            <w:tcBorders>
              <w:top w:val="nil"/>
              <w:bottom w:val="nil"/>
            </w:tcBorders>
            <w:shd w:val="clear" w:color="auto" w:fill="auto"/>
          </w:tcPr>
          <w:p w:rsidR="00DF3806" w:rsidRPr="006B5A8B" w:rsidRDefault="00DF3806" w:rsidP="008935BF">
            <w:pPr>
              <w:pStyle w:val="ENoteTableText"/>
            </w:pPr>
          </w:p>
        </w:tc>
      </w:tr>
      <w:tr w:rsidR="00DF3806" w:rsidRPr="006B5A8B" w:rsidTr="003E40BB">
        <w:trPr>
          <w:cantSplit/>
        </w:trPr>
        <w:tc>
          <w:tcPr>
            <w:tcW w:w="1838" w:type="dxa"/>
            <w:tcBorders>
              <w:top w:val="nil"/>
              <w:bottom w:val="single" w:sz="4" w:space="0" w:color="auto"/>
            </w:tcBorders>
            <w:shd w:val="clear" w:color="auto" w:fill="auto"/>
          </w:tcPr>
          <w:p w:rsidR="00DF3806" w:rsidRPr="006B5A8B" w:rsidRDefault="00DF3806" w:rsidP="000C42A3">
            <w:pPr>
              <w:pStyle w:val="ENoteTTi"/>
              <w:keepNext w:val="0"/>
              <w:rPr>
                <w:i/>
                <w:kern w:val="28"/>
              </w:rPr>
            </w:pPr>
            <w:r w:rsidRPr="006B5A8B">
              <w:t>Statute Law Revision Act 2006</w:t>
            </w:r>
          </w:p>
        </w:tc>
        <w:tc>
          <w:tcPr>
            <w:tcW w:w="992" w:type="dxa"/>
            <w:tcBorders>
              <w:top w:val="nil"/>
              <w:bottom w:val="single" w:sz="4" w:space="0" w:color="auto"/>
            </w:tcBorders>
            <w:shd w:val="clear" w:color="auto" w:fill="auto"/>
          </w:tcPr>
          <w:p w:rsidR="00DF3806" w:rsidRPr="006B5A8B" w:rsidRDefault="00DF3806" w:rsidP="008935BF">
            <w:pPr>
              <w:pStyle w:val="ENoteTableText"/>
            </w:pPr>
            <w:r w:rsidRPr="006B5A8B">
              <w:t>9, 2006</w:t>
            </w:r>
          </w:p>
        </w:tc>
        <w:tc>
          <w:tcPr>
            <w:tcW w:w="993" w:type="dxa"/>
            <w:tcBorders>
              <w:top w:val="nil"/>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6"/>
                <w:attr w:name="Day" w:val="23"/>
                <w:attr w:name="Month" w:val="3"/>
              </w:smartTagPr>
              <w:r w:rsidRPr="006B5A8B">
                <w:t>23 Mar 2006</w:t>
              </w:r>
            </w:smartTag>
          </w:p>
        </w:tc>
        <w:tc>
          <w:tcPr>
            <w:tcW w:w="1845" w:type="dxa"/>
            <w:tcBorders>
              <w:top w:val="nil"/>
              <w:bottom w:val="single" w:sz="4" w:space="0" w:color="auto"/>
            </w:tcBorders>
            <w:shd w:val="clear" w:color="auto" w:fill="auto"/>
          </w:tcPr>
          <w:p w:rsidR="00DF3806" w:rsidRPr="006B5A8B" w:rsidRDefault="00DF3806" w:rsidP="00F476D0">
            <w:pPr>
              <w:pStyle w:val="ENoteTableText"/>
              <w:rPr>
                <w:i/>
                <w:kern w:val="28"/>
              </w:rPr>
            </w:pPr>
            <w:r w:rsidRPr="006B5A8B">
              <w:t>Sch 2 (item</w:t>
            </w:r>
            <w:r w:rsidR="006B5A8B">
              <w:t> </w:t>
            </w:r>
            <w:r w:rsidRPr="006B5A8B">
              <w:t xml:space="preserve">17): </w:t>
            </w:r>
            <w:r w:rsidR="00E1355A" w:rsidRPr="006B5A8B">
              <w:t>24</w:t>
            </w:r>
            <w:r w:rsidR="006B5A8B">
              <w:t> </w:t>
            </w:r>
            <w:r w:rsidR="00E1355A" w:rsidRPr="006B5A8B">
              <w:t>July 1998 (s 2(1) item</w:t>
            </w:r>
            <w:r w:rsidR="006B5A8B">
              <w:t> </w:t>
            </w:r>
            <w:r w:rsidR="00E1355A" w:rsidRPr="006B5A8B">
              <w:t>32)</w:t>
            </w:r>
          </w:p>
        </w:tc>
        <w:tc>
          <w:tcPr>
            <w:tcW w:w="1415" w:type="dxa"/>
            <w:tcBorders>
              <w:top w:val="nil"/>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Customs (Anti</w:t>
            </w:r>
            <w:r w:rsidR="006B5A8B">
              <w:noBreakHyphen/>
            </w:r>
            <w:r w:rsidRPr="006B5A8B">
              <w:t>dumping Amendments) Act 1999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26, 1999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14</w:t>
            </w:r>
            <w:r w:rsidR="006B5A8B">
              <w:t> </w:t>
            </w:r>
            <w:r w:rsidRPr="006B5A8B">
              <w:t>May 1999</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Sch 1 (items</w:t>
            </w:r>
            <w:r w:rsidR="006B5A8B">
              <w:t> </w:t>
            </w:r>
            <w:r w:rsidRPr="006B5A8B">
              <w:t>1–3): 1</w:t>
            </w:r>
            <w:r w:rsidR="006B5A8B">
              <w:t> </w:t>
            </w:r>
            <w:r w:rsidRPr="006B5A8B">
              <w:t>July 1999 (</w:t>
            </w:r>
            <w:r w:rsidR="000359E2" w:rsidRPr="006B5A8B">
              <w:t xml:space="preserve">gaz </w:t>
            </w:r>
            <w:r w:rsidRPr="006B5A8B">
              <w:t>1999, No S286)</w:t>
            </w:r>
            <w:r w:rsidRPr="006B5A8B">
              <w:br/>
              <w:t>Sch 1 (items</w:t>
            </w:r>
            <w:r w:rsidR="006B5A8B">
              <w:t> </w:t>
            </w:r>
            <w:r w:rsidRPr="006B5A8B">
              <w:t xml:space="preserve">4, 6, 8, 10, 12, 14, 16, 18): </w:t>
            </w:r>
            <w:smartTag w:uri="urn:schemas-microsoft-com:office:smarttags" w:element="date">
              <w:smartTagPr>
                <w:attr w:name="Year" w:val="1993"/>
                <w:attr w:name="Day" w:val="1"/>
                <w:attr w:name="Month" w:val="1"/>
              </w:smartTagPr>
              <w:r w:rsidRPr="006B5A8B">
                <w:t>1 Jan 1993</w:t>
              </w:r>
            </w:smartTag>
            <w:r w:rsidRPr="006B5A8B">
              <w:t xml:space="preserve"> </w:t>
            </w:r>
            <w:r w:rsidRPr="006B5A8B">
              <w:br/>
              <w:t>Sch 1 (items</w:t>
            </w:r>
            <w:r w:rsidR="006B5A8B">
              <w:t> </w:t>
            </w:r>
            <w:r w:rsidRPr="006B5A8B">
              <w:t>5, 7, 9, 11, 13, 15, 17, 19): 24</w:t>
            </w:r>
            <w:r w:rsidR="006B5A8B">
              <w:t> </w:t>
            </w:r>
            <w:r w:rsidRPr="006B5A8B">
              <w:t xml:space="preserve">July 1998 </w:t>
            </w:r>
            <w:r w:rsidR="00E1355A" w:rsidRPr="006B5A8B">
              <w:t>(s 2(4))</w:t>
            </w:r>
            <w:r w:rsidRPr="006B5A8B">
              <w:br/>
              <w:t xml:space="preserve">Remainder: </w:t>
            </w:r>
            <w:r w:rsidR="00E1355A" w:rsidRPr="006B5A8B">
              <w:t>14</w:t>
            </w:r>
            <w:r w:rsidR="006B5A8B">
              <w:t> </w:t>
            </w:r>
            <w:r w:rsidR="00E1355A" w:rsidRPr="006B5A8B">
              <w:t>May 1999</w:t>
            </w:r>
          </w:p>
        </w:tc>
        <w:tc>
          <w:tcPr>
            <w:tcW w:w="1415" w:type="dxa"/>
            <w:tcBorders>
              <w:top w:val="single" w:sz="4" w:space="0" w:color="auto"/>
              <w:bottom w:val="single" w:sz="4" w:space="0" w:color="auto"/>
            </w:tcBorders>
            <w:shd w:val="clear" w:color="auto" w:fill="auto"/>
          </w:tcPr>
          <w:p w:rsidR="00DF3806" w:rsidRPr="006B5A8B" w:rsidRDefault="001B69B3" w:rsidP="008935BF">
            <w:pPr>
              <w:pStyle w:val="ENoteTableText"/>
            </w:pPr>
            <w:r w:rsidRPr="006B5A8B">
              <w:t>Sch</w:t>
            </w:r>
            <w:r w:rsidR="00DF3806" w:rsidRPr="006B5A8B">
              <w:t xml:space="preserve"> 1 (item</w:t>
            </w:r>
            <w:r w:rsidR="006B5A8B">
              <w:t> </w:t>
            </w:r>
            <w:r w:rsidR="00DF3806" w:rsidRPr="006B5A8B">
              <w:t>20)</w:t>
            </w:r>
          </w:p>
        </w:tc>
      </w:tr>
      <w:tr w:rsidR="00DF3806" w:rsidRPr="006B5A8B" w:rsidTr="003E40BB">
        <w:trPr>
          <w:cantSplit/>
        </w:trPr>
        <w:tc>
          <w:tcPr>
            <w:tcW w:w="1838" w:type="dxa"/>
            <w:tcBorders>
              <w:top w:val="single" w:sz="4" w:space="0" w:color="auto"/>
              <w:bottom w:val="nil"/>
            </w:tcBorders>
            <w:shd w:val="clear" w:color="auto" w:fill="auto"/>
          </w:tcPr>
          <w:p w:rsidR="00DF3806" w:rsidRPr="006B5A8B" w:rsidRDefault="00DF3806" w:rsidP="008935BF">
            <w:pPr>
              <w:pStyle w:val="ENoteTableText"/>
            </w:pPr>
            <w:r w:rsidRPr="006B5A8B">
              <w:t>Customs and Excise Amendment (Diesel Fuel Rebate Scheme) Act 1999</w:t>
            </w:r>
          </w:p>
        </w:tc>
        <w:tc>
          <w:tcPr>
            <w:tcW w:w="992" w:type="dxa"/>
            <w:tcBorders>
              <w:top w:val="single" w:sz="4" w:space="0" w:color="auto"/>
              <w:bottom w:val="nil"/>
            </w:tcBorders>
            <w:shd w:val="clear" w:color="auto" w:fill="auto"/>
          </w:tcPr>
          <w:p w:rsidR="00DF3806" w:rsidRPr="006B5A8B" w:rsidRDefault="00DF3806" w:rsidP="008935BF">
            <w:pPr>
              <w:pStyle w:val="ENoteTableText"/>
            </w:pPr>
            <w:r w:rsidRPr="006B5A8B">
              <w:t>87, 1999</w:t>
            </w:r>
          </w:p>
        </w:tc>
        <w:tc>
          <w:tcPr>
            <w:tcW w:w="993" w:type="dxa"/>
            <w:tcBorders>
              <w:top w:val="single" w:sz="4" w:space="0" w:color="auto"/>
              <w:bottom w:val="nil"/>
            </w:tcBorders>
            <w:shd w:val="clear" w:color="auto" w:fill="auto"/>
          </w:tcPr>
          <w:p w:rsidR="00DF3806" w:rsidRPr="006B5A8B" w:rsidRDefault="00DF3806" w:rsidP="008935BF">
            <w:pPr>
              <w:pStyle w:val="ENoteTableText"/>
            </w:pPr>
            <w:r w:rsidRPr="006B5A8B">
              <w:t>8</w:t>
            </w:r>
            <w:r w:rsidR="006B5A8B">
              <w:t> </w:t>
            </w:r>
            <w:r w:rsidRPr="006B5A8B">
              <w:t>July 1999</w:t>
            </w:r>
          </w:p>
        </w:tc>
        <w:tc>
          <w:tcPr>
            <w:tcW w:w="1845" w:type="dxa"/>
            <w:tcBorders>
              <w:top w:val="single" w:sz="4" w:space="0" w:color="auto"/>
              <w:bottom w:val="nil"/>
            </w:tcBorders>
            <w:shd w:val="clear" w:color="auto" w:fill="auto"/>
          </w:tcPr>
          <w:p w:rsidR="00DF3806" w:rsidRPr="006B5A8B" w:rsidRDefault="00DF3806" w:rsidP="008935BF">
            <w:pPr>
              <w:pStyle w:val="ENoteTableText"/>
            </w:pPr>
            <w:r w:rsidRPr="006B5A8B">
              <w:t>1</w:t>
            </w:r>
            <w:r w:rsidR="006B5A8B">
              <w:t> </w:t>
            </w:r>
            <w:r w:rsidRPr="006B5A8B">
              <w:t xml:space="preserve">July 2000 </w:t>
            </w:r>
          </w:p>
        </w:tc>
        <w:tc>
          <w:tcPr>
            <w:tcW w:w="1415" w:type="dxa"/>
            <w:tcBorders>
              <w:top w:val="single" w:sz="4" w:space="0" w:color="auto"/>
              <w:bottom w:val="nil"/>
            </w:tcBorders>
            <w:shd w:val="clear" w:color="auto" w:fill="auto"/>
          </w:tcPr>
          <w:p w:rsidR="00DF3806" w:rsidRPr="006B5A8B" w:rsidRDefault="00DF3806" w:rsidP="008935BF">
            <w:pPr>
              <w:pStyle w:val="ENoteTableText"/>
            </w:pPr>
            <w:r w:rsidRPr="006B5A8B">
              <w:t>—</w:t>
            </w:r>
          </w:p>
        </w:tc>
      </w:tr>
      <w:tr w:rsidR="00DF3806" w:rsidRPr="006B5A8B" w:rsidTr="003E40BB">
        <w:trPr>
          <w:cantSplit/>
        </w:trPr>
        <w:tc>
          <w:tcPr>
            <w:tcW w:w="1838" w:type="dxa"/>
            <w:tcBorders>
              <w:top w:val="nil"/>
              <w:bottom w:val="nil"/>
            </w:tcBorders>
            <w:shd w:val="clear" w:color="auto" w:fill="auto"/>
          </w:tcPr>
          <w:p w:rsidR="00DF3806" w:rsidRPr="006B5A8B" w:rsidRDefault="00DF3806" w:rsidP="00B52C9E">
            <w:pPr>
              <w:pStyle w:val="ENoteTTIndentHeading"/>
              <w:keepNext w:val="0"/>
              <w:rPr>
                <w:b w:val="0"/>
              </w:rPr>
            </w:pPr>
            <w:r w:rsidRPr="006B5A8B">
              <w:t>as amended by</w:t>
            </w:r>
          </w:p>
        </w:tc>
        <w:tc>
          <w:tcPr>
            <w:tcW w:w="992" w:type="dxa"/>
            <w:tcBorders>
              <w:top w:val="nil"/>
              <w:bottom w:val="nil"/>
            </w:tcBorders>
            <w:shd w:val="clear" w:color="auto" w:fill="auto"/>
          </w:tcPr>
          <w:p w:rsidR="00DF3806" w:rsidRPr="006B5A8B" w:rsidRDefault="00DF3806" w:rsidP="00B52C9E">
            <w:pPr>
              <w:pStyle w:val="ENoteTableText"/>
            </w:pPr>
          </w:p>
        </w:tc>
        <w:tc>
          <w:tcPr>
            <w:tcW w:w="993" w:type="dxa"/>
            <w:tcBorders>
              <w:top w:val="nil"/>
              <w:bottom w:val="nil"/>
            </w:tcBorders>
            <w:shd w:val="clear" w:color="auto" w:fill="auto"/>
          </w:tcPr>
          <w:p w:rsidR="00DF3806" w:rsidRPr="006B5A8B" w:rsidRDefault="00DF3806" w:rsidP="00B52C9E">
            <w:pPr>
              <w:pStyle w:val="ENoteTableText"/>
            </w:pPr>
          </w:p>
        </w:tc>
        <w:tc>
          <w:tcPr>
            <w:tcW w:w="1845" w:type="dxa"/>
            <w:tcBorders>
              <w:top w:val="nil"/>
              <w:bottom w:val="nil"/>
            </w:tcBorders>
            <w:shd w:val="clear" w:color="auto" w:fill="auto"/>
          </w:tcPr>
          <w:p w:rsidR="00DF3806" w:rsidRPr="006B5A8B" w:rsidRDefault="00DF3806" w:rsidP="00B52C9E">
            <w:pPr>
              <w:pStyle w:val="ENoteTableText"/>
            </w:pPr>
          </w:p>
        </w:tc>
        <w:tc>
          <w:tcPr>
            <w:tcW w:w="1415" w:type="dxa"/>
            <w:tcBorders>
              <w:top w:val="nil"/>
              <w:bottom w:val="nil"/>
            </w:tcBorders>
            <w:shd w:val="clear" w:color="auto" w:fill="auto"/>
          </w:tcPr>
          <w:p w:rsidR="00DF3806" w:rsidRPr="006B5A8B" w:rsidRDefault="00DF3806" w:rsidP="00B52C9E">
            <w:pPr>
              <w:pStyle w:val="ENoteTableText"/>
            </w:pPr>
          </w:p>
        </w:tc>
      </w:tr>
      <w:tr w:rsidR="00DF3806" w:rsidRPr="006B5A8B" w:rsidTr="003E40BB">
        <w:trPr>
          <w:cantSplit/>
        </w:trPr>
        <w:tc>
          <w:tcPr>
            <w:tcW w:w="1838" w:type="dxa"/>
            <w:tcBorders>
              <w:top w:val="nil"/>
              <w:bottom w:val="single" w:sz="4" w:space="0" w:color="auto"/>
            </w:tcBorders>
            <w:shd w:val="clear" w:color="auto" w:fill="auto"/>
          </w:tcPr>
          <w:p w:rsidR="00DF3806" w:rsidRPr="006B5A8B" w:rsidRDefault="00DF3806" w:rsidP="00B52C9E">
            <w:pPr>
              <w:pStyle w:val="ENoteTTi"/>
              <w:keepNext w:val="0"/>
              <w:rPr>
                <w:i/>
                <w:kern w:val="28"/>
              </w:rPr>
            </w:pPr>
            <w:r w:rsidRPr="006B5A8B">
              <w:t>A New Tax System (Indirect Tax and Consequential Amendments) Act (No.</w:t>
            </w:r>
            <w:r w:rsidR="006B5A8B">
              <w:t> </w:t>
            </w:r>
            <w:r w:rsidRPr="006B5A8B">
              <w:t>2) 1999</w:t>
            </w:r>
          </w:p>
        </w:tc>
        <w:tc>
          <w:tcPr>
            <w:tcW w:w="992" w:type="dxa"/>
            <w:tcBorders>
              <w:top w:val="nil"/>
              <w:bottom w:val="single" w:sz="4" w:space="0" w:color="auto"/>
            </w:tcBorders>
            <w:shd w:val="clear" w:color="auto" w:fill="auto"/>
          </w:tcPr>
          <w:p w:rsidR="00DF3806" w:rsidRPr="006B5A8B" w:rsidRDefault="00DF3806" w:rsidP="00B52C9E">
            <w:pPr>
              <w:pStyle w:val="ENoteTableText"/>
            </w:pPr>
            <w:r w:rsidRPr="006B5A8B">
              <w:t>177, 1999</w:t>
            </w:r>
          </w:p>
        </w:tc>
        <w:tc>
          <w:tcPr>
            <w:tcW w:w="993" w:type="dxa"/>
            <w:tcBorders>
              <w:top w:val="nil"/>
              <w:bottom w:val="single" w:sz="4" w:space="0" w:color="auto"/>
            </w:tcBorders>
            <w:shd w:val="clear" w:color="auto" w:fill="auto"/>
          </w:tcPr>
          <w:p w:rsidR="00DF3806" w:rsidRPr="006B5A8B" w:rsidRDefault="00DF3806" w:rsidP="00B52C9E">
            <w:pPr>
              <w:pStyle w:val="ENoteTableText"/>
            </w:pPr>
            <w:smartTag w:uri="urn:schemas-microsoft-com:office:smarttags" w:element="date">
              <w:smartTagPr>
                <w:attr w:name="Year" w:val="1999"/>
                <w:attr w:name="Day" w:val="22"/>
                <w:attr w:name="Month" w:val="12"/>
              </w:smartTagPr>
              <w:r w:rsidRPr="006B5A8B">
                <w:t>22 Dec 1999</w:t>
              </w:r>
            </w:smartTag>
          </w:p>
        </w:tc>
        <w:tc>
          <w:tcPr>
            <w:tcW w:w="1845" w:type="dxa"/>
            <w:tcBorders>
              <w:top w:val="nil"/>
              <w:bottom w:val="single" w:sz="4" w:space="0" w:color="auto"/>
            </w:tcBorders>
            <w:shd w:val="clear" w:color="auto" w:fill="auto"/>
          </w:tcPr>
          <w:p w:rsidR="00DF3806" w:rsidRPr="006B5A8B" w:rsidRDefault="00DF3806" w:rsidP="00B52C9E">
            <w:pPr>
              <w:pStyle w:val="ENoteTableText"/>
            </w:pPr>
            <w:r w:rsidRPr="006B5A8B">
              <w:t>Sch 6 (item</w:t>
            </w:r>
            <w:r w:rsidR="006B5A8B">
              <w:t> </w:t>
            </w:r>
            <w:r w:rsidRPr="006B5A8B">
              <w:t xml:space="preserve">6): </w:t>
            </w:r>
            <w:r w:rsidR="000A6FCF" w:rsidRPr="006B5A8B">
              <w:t>1</w:t>
            </w:r>
            <w:r w:rsidR="006B5A8B">
              <w:t> </w:t>
            </w:r>
            <w:r w:rsidR="000A6FCF" w:rsidRPr="006B5A8B">
              <w:t>July 2000 (s 2(8))</w:t>
            </w:r>
          </w:p>
        </w:tc>
        <w:tc>
          <w:tcPr>
            <w:tcW w:w="1415" w:type="dxa"/>
            <w:tcBorders>
              <w:top w:val="nil"/>
              <w:bottom w:val="single" w:sz="4" w:space="0" w:color="auto"/>
            </w:tcBorders>
            <w:shd w:val="clear" w:color="auto" w:fill="auto"/>
          </w:tcPr>
          <w:p w:rsidR="00DF3806" w:rsidRPr="006B5A8B" w:rsidRDefault="00DF3806" w:rsidP="00B52C9E">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Act (No.</w:t>
            </w:r>
            <w:r w:rsidR="006B5A8B">
              <w:t> </w:t>
            </w:r>
            <w:r w:rsidRPr="006B5A8B">
              <w:t>1) 1999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108, 1999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9"/>
                <w:attr w:name="Day" w:val="10"/>
                <w:attr w:name="Month" w:val="9"/>
              </w:smartTagPr>
              <w:r w:rsidRPr="006B5A8B">
                <w:t>10 Sept 1999</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Sch 1 (items</w:t>
            </w:r>
            <w:r w:rsidR="006B5A8B">
              <w:t> </w:t>
            </w:r>
            <w:r w:rsidRPr="006B5A8B">
              <w:t xml:space="preserve">4, 5): </w:t>
            </w:r>
            <w:smartTag w:uri="urn:schemas-microsoft-com:office:smarttags" w:element="date">
              <w:smartTagPr>
                <w:attr w:name="Year" w:val="1992"/>
                <w:attr w:name="Day" w:val="1"/>
                <w:attr w:name="Month" w:val="9"/>
              </w:smartTagPr>
              <w:r w:rsidRPr="006B5A8B">
                <w:t>1 Sept 1992</w:t>
              </w:r>
            </w:smartTag>
            <w:r w:rsidRPr="006B5A8B">
              <w:t xml:space="preserve"> </w:t>
            </w:r>
            <w:r w:rsidR="000A6FCF" w:rsidRPr="006B5A8B">
              <w:t>(s 2(2))</w:t>
            </w:r>
            <w:r w:rsidRPr="006B5A8B">
              <w:br/>
              <w:t xml:space="preserve">Remainder: </w:t>
            </w:r>
            <w:smartTag w:uri="urn:schemas-microsoft-com:office:smarttags" w:element="date">
              <w:smartTagPr>
                <w:attr w:name="Year" w:val="1999"/>
                <w:attr w:name="Day" w:val="10"/>
                <w:attr w:name="Month" w:val="9"/>
              </w:smartTagPr>
              <w:r w:rsidR="000A6FCF" w:rsidRPr="006B5A8B">
                <w:t>10 Sept 1999</w:t>
              </w:r>
            </w:smartTag>
          </w:p>
        </w:tc>
        <w:tc>
          <w:tcPr>
            <w:tcW w:w="1415" w:type="dxa"/>
            <w:tcBorders>
              <w:top w:val="single" w:sz="4" w:space="0" w:color="auto"/>
              <w:bottom w:val="single" w:sz="4" w:space="0" w:color="auto"/>
            </w:tcBorders>
            <w:shd w:val="clear" w:color="auto" w:fill="auto"/>
          </w:tcPr>
          <w:p w:rsidR="00DF3806" w:rsidRPr="006B5A8B" w:rsidRDefault="001B69B3" w:rsidP="008935BF">
            <w:pPr>
              <w:pStyle w:val="ENoteTableText"/>
            </w:pPr>
            <w:r w:rsidRPr="006B5A8B">
              <w:t>Sch</w:t>
            </w:r>
            <w:r w:rsidR="00DF3806" w:rsidRPr="006B5A8B">
              <w:t xml:space="preserve"> 1 (items</w:t>
            </w:r>
            <w:r w:rsidR="006B5A8B">
              <w:t> </w:t>
            </w:r>
            <w:r w:rsidR="00DF3806" w:rsidRPr="006B5A8B">
              <w:t>3, 5, 6)</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(Temporary Importation) Act 1999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109, 1999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9"/>
                <w:attr w:name="Day" w:val="10"/>
                <w:attr w:name="Month" w:val="9"/>
              </w:smartTagPr>
              <w:r w:rsidRPr="006B5A8B">
                <w:t>10 Sept 1999</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9"/>
                <w:attr w:name="Day" w:val="10"/>
                <w:attr w:name="Month" w:val="9"/>
              </w:smartTagPr>
              <w:r w:rsidRPr="006B5A8B">
                <w:t>10 Sept 1999</w:t>
              </w:r>
            </w:smartTag>
          </w:p>
        </w:tc>
        <w:tc>
          <w:tcPr>
            <w:tcW w:w="1415" w:type="dxa"/>
            <w:tcBorders>
              <w:top w:val="single" w:sz="4" w:space="0" w:color="auto"/>
              <w:bottom w:val="single" w:sz="4" w:space="0" w:color="auto"/>
            </w:tcBorders>
            <w:shd w:val="clear" w:color="auto" w:fill="auto"/>
          </w:tcPr>
          <w:p w:rsidR="00DF3806" w:rsidRPr="006B5A8B" w:rsidRDefault="001B69B3" w:rsidP="008935BF">
            <w:pPr>
              <w:pStyle w:val="ENoteTableText"/>
            </w:pPr>
            <w:r w:rsidRPr="006B5A8B">
              <w:t>Sch</w:t>
            </w:r>
            <w:r w:rsidR="00DF3806" w:rsidRPr="006B5A8B">
              <w:t xml:space="preserve"> 1 (item</w:t>
            </w:r>
            <w:r w:rsidR="006B5A8B">
              <w:t> </w:t>
            </w:r>
            <w:r w:rsidR="00DF3806" w:rsidRPr="006B5A8B">
              <w:t>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Legislation Amendment Act (No.</w:t>
            </w:r>
            <w:r w:rsidR="006B5A8B">
              <w:t> </w:t>
            </w:r>
            <w:r w:rsidRPr="006B5A8B">
              <w:t>1) 1999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137, 1999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9"/>
                <w:attr w:name="Day" w:val="3"/>
                <w:attr w:name="Month" w:val="11"/>
              </w:smartTagPr>
              <w:r w:rsidRPr="006B5A8B">
                <w:t>3 Nov 1999</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16 Dec 1999 (</w:t>
            </w:r>
            <w:r w:rsidR="000A6FCF" w:rsidRPr="006B5A8B">
              <w:t xml:space="preserve">(s 2(2) and </w:t>
            </w:r>
            <w:r w:rsidR="000359E2" w:rsidRPr="006B5A8B">
              <w:t xml:space="preserve">gaz </w:t>
            </w:r>
            <w:r w:rsidRPr="006B5A8B">
              <w:t>1999, No S627)</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ACIS Administration Act 1999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139, 1999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9"/>
                <w:attr w:name="Day" w:val="3"/>
                <w:attr w:name="Month" w:val="11"/>
              </w:smartTagPr>
              <w:r w:rsidRPr="006B5A8B">
                <w:t>3 Nov 1999</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 xml:space="preserve">Sch 1: </w:t>
            </w:r>
            <w:r w:rsidR="000A6FCF" w:rsidRPr="006B5A8B">
              <w:t xml:space="preserve">30 Dec 1999 (s 2 and </w:t>
            </w:r>
            <w:r w:rsidR="00D33555" w:rsidRPr="006B5A8B">
              <w:t xml:space="preserve">gaz </w:t>
            </w:r>
            <w:r w:rsidR="000A6FCF" w:rsidRPr="006B5A8B">
              <w:t>1999, No S627)</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Customs Legislation Amendment Act (No.</w:t>
            </w:r>
            <w:r w:rsidR="006B5A8B">
              <w:t> </w:t>
            </w:r>
            <w:r w:rsidRPr="006B5A8B">
              <w:t>2) 1999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142, 1999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9"/>
                <w:attr w:name="Day" w:val="3"/>
                <w:attr w:name="Month" w:val="11"/>
              </w:smartTagPr>
              <w:r w:rsidRPr="006B5A8B">
                <w:t>3 Nov 1999</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rPr>
                <w:i/>
              </w:rPr>
            </w:pPr>
            <w:r w:rsidRPr="006B5A8B">
              <w:t>Sch 1 and 2: 3</w:t>
            </w:r>
            <w:r w:rsidR="006B5A8B">
              <w:t> </w:t>
            </w:r>
            <w:r w:rsidRPr="006B5A8B">
              <w:t>May 2000</w:t>
            </w:r>
            <w:r w:rsidRPr="006B5A8B">
              <w:br/>
              <w:t>Sch 3: 1</w:t>
            </w:r>
            <w:r w:rsidR="006B5A8B">
              <w:t> </w:t>
            </w:r>
            <w:r w:rsidRPr="006B5A8B">
              <w:t xml:space="preserve">July 2000 </w:t>
            </w:r>
            <w:r w:rsidRPr="006B5A8B">
              <w:br/>
              <w:t xml:space="preserve">Remainder: </w:t>
            </w:r>
            <w:smartTag w:uri="urn:schemas-microsoft-com:office:smarttags" w:element="date">
              <w:smartTagPr>
                <w:attr w:name="Year" w:val="1999"/>
                <w:attr w:name="Day" w:val="3"/>
                <w:attr w:name="Month" w:val="11"/>
              </w:smartTagPr>
              <w:r w:rsidR="000A6FCF" w:rsidRPr="006B5A8B">
                <w:t>3 Nov 1999</w:t>
              </w:r>
            </w:smartTag>
          </w:p>
        </w:tc>
        <w:tc>
          <w:tcPr>
            <w:tcW w:w="1415" w:type="dxa"/>
            <w:tcBorders>
              <w:top w:val="single" w:sz="4" w:space="0" w:color="auto"/>
              <w:bottom w:val="single" w:sz="4" w:space="0" w:color="auto"/>
            </w:tcBorders>
            <w:shd w:val="clear" w:color="auto" w:fill="auto"/>
          </w:tcPr>
          <w:p w:rsidR="00DF3806" w:rsidRPr="006B5A8B" w:rsidRDefault="003027F4" w:rsidP="008935BF">
            <w:pPr>
              <w:pStyle w:val="ENoteTableText"/>
            </w:pPr>
            <w:r w:rsidRPr="006B5A8B">
              <w:t>Sch</w:t>
            </w:r>
            <w:r w:rsidR="00DF3806" w:rsidRPr="006B5A8B">
              <w:t xml:space="preserve"> 1 (items</w:t>
            </w:r>
            <w:r w:rsidR="006B5A8B">
              <w:t> </w:t>
            </w:r>
            <w:r w:rsidRPr="006B5A8B">
              <w:t>9–11), Sch</w:t>
            </w:r>
            <w:r w:rsidR="00DF3806" w:rsidRPr="006B5A8B">
              <w:t xml:space="preserve"> 2 (item</w:t>
            </w:r>
            <w:r w:rsidR="006B5A8B">
              <w:t> </w:t>
            </w:r>
            <w:r w:rsidRPr="006B5A8B">
              <w:t>6) and Sch</w:t>
            </w:r>
            <w:r w:rsidR="00DF3806" w:rsidRPr="006B5A8B">
              <w:t xml:space="preserve"> 3 (items</w:t>
            </w:r>
            <w:r w:rsidR="006B5A8B">
              <w:t> </w:t>
            </w:r>
            <w:r w:rsidR="00DF3806" w:rsidRPr="006B5A8B">
              <w:t>131, 132)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Public Employment (Consequential and Transitional) Amendment Act 1999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146, 1999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9"/>
                <w:attr w:name="Day" w:val="11"/>
                <w:attr w:name="Month" w:val="11"/>
              </w:smartTagPr>
              <w:r w:rsidRPr="006B5A8B">
                <w:t>11 Nov 1999</w:t>
              </w:r>
            </w:smartTag>
          </w:p>
        </w:tc>
        <w:tc>
          <w:tcPr>
            <w:tcW w:w="1845" w:type="dxa"/>
            <w:tcBorders>
              <w:top w:val="single" w:sz="4" w:space="0" w:color="auto"/>
              <w:bottom w:val="single" w:sz="4" w:space="0" w:color="auto"/>
            </w:tcBorders>
            <w:shd w:val="clear" w:color="auto" w:fill="auto"/>
          </w:tcPr>
          <w:p w:rsidR="00DF3806" w:rsidRPr="006B5A8B" w:rsidRDefault="00DF3806" w:rsidP="00D33555">
            <w:pPr>
              <w:pStyle w:val="ENoteTableText"/>
              <w:rPr>
                <w:i/>
                <w:kern w:val="28"/>
              </w:rPr>
            </w:pPr>
            <w:r w:rsidRPr="006B5A8B">
              <w:t>Sch 1 (item</w:t>
            </w:r>
            <w:r w:rsidR="006B5A8B">
              <w:t> </w:t>
            </w:r>
            <w:r w:rsidRPr="006B5A8B">
              <w:t xml:space="preserve">355): </w:t>
            </w:r>
            <w:smartTag w:uri="urn:schemas-microsoft-com:office:smarttags" w:element="date">
              <w:smartTagPr>
                <w:attr w:name="Year" w:val="1999"/>
                <w:attr w:name="Day" w:val="5"/>
                <w:attr w:name="Month" w:val="12"/>
              </w:smartTagPr>
              <w:r w:rsidRPr="006B5A8B">
                <w:t>5 Dec 1999</w:t>
              </w:r>
            </w:smartTag>
            <w:r w:rsidRPr="006B5A8B">
              <w:t xml:space="preserve"> (</w:t>
            </w:r>
            <w:r w:rsidR="000A6FCF" w:rsidRPr="006B5A8B">
              <w:t xml:space="preserve">s 2(1), (2) and </w:t>
            </w:r>
            <w:r w:rsidR="00D33555" w:rsidRPr="006B5A8B">
              <w:t xml:space="preserve">gaz </w:t>
            </w:r>
            <w:r w:rsidRPr="006B5A8B">
              <w:t>1999, No S584)</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Border Protection Legislation Amendment Act 1999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160, 1999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9"/>
                <w:attr w:name="Day" w:val="8"/>
                <w:attr w:name="Month" w:val="12"/>
              </w:smartTagPr>
              <w:r w:rsidRPr="006B5A8B">
                <w:t>8 Dec 1999</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2: 16 Dec 1999 (</w:t>
            </w:r>
            <w:r w:rsidR="000A6FCF" w:rsidRPr="006B5A8B">
              <w:t>s 2(6) and</w:t>
            </w:r>
            <w:r w:rsidRPr="006B5A8B">
              <w:t xml:space="preserve"> </w:t>
            </w:r>
            <w:r w:rsidR="000359E2" w:rsidRPr="006B5A8B">
              <w:t xml:space="preserve">gaz </w:t>
            </w:r>
            <w:r w:rsidRPr="006B5A8B">
              <w:t>1999, No. S624)</w:t>
            </w:r>
          </w:p>
        </w:tc>
        <w:tc>
          <w:tcPr>
            <w:tcW w:w="1415" w:type="dxa"/>
            <w:tcBorders>
              <w:top w:val="single" w:sz="4" w:space="0" w:color="auto"/>
              <w:bottom w:val="single" w:sz="4" w:space="0" w:color="auto"/>
            </w:tcBorders>
            <w:shd w:val="clear" w:color="auto" w:fill="auto"/>
          </w:tcPr>
          <w:p w:rsidR="00DF3806" w:rsidRPr="006B5A8B" w:rsidRDefault="003027F4" w:rsidP="008935BF">
            <w:pPr>
              <w:pStyle w:val="ENoteTableText"/>
            </w:pPr>
            <w:r w:rsidRPr="006B5A8B">
              <w:t>Sch</w:t>
            </w:r>
            <w:r w:rsidR="00DF3806" w:rsidRPr="006B5A8B">
              <w:t xml:space="preserve"> 2 (item</w:t>
            </w:r>
            <w:r w:rsidR="006B5A8B">
              <w:t> </w:t>
            </w:r>
            <w:r w:rsidR="00DF3806" w:rsidRPr="006B5A8B">
              <w:t>51)</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Australian Security Intelligence Organisation Legislation Amendment Act 1999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161, 1999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9"/>
                <w:attr w:name="Day" w:val="10"/>
                <w:attr w:name="Month" w:val="12"/>
              </w:smartTagPr>
              <w:r w:rsidRPr="006B5A8B">
                <w:t>10 Dec 1999</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rPr>
                <w:i/>
              </w:rPr>
            </w:pPr>
            <w:r w:rsidRPr="006B5A8B">
              <w:t>Sch 3 (items</w:t>
            </w:r>
            <w:r w:rsidR="006B5A8B">
              <w:t> </w:t>
            </w:r>
            <w:r w:rsidRPr="006B5A8B">
              <w:t xml:space="preserve">1, 24): </w:t>
            </w:r>
            <w:r w:rsidR="000A6FCF" w:rsidRPr="006B5A8B">
              <w:t>10 Dec 1999 (s 2(2))</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A New Tax System (Indirect Tax and Consequential Amendments) Act 1999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176, 1999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9"/>
                <w:attr w:name="Day" w:val="22"/>
                <w:attr w:name="Month" w:val="12"/>
              </w:smartTagPr>
              <w:r w:rsidRPr="006B5A8B">
                <w:t>22 Dec 1999</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Sch 2 (Part</w:t>
            </w:r>
            <w:r w:rsidR="006B5A8B">
              <w:t> </w:t>
            </w:r>
            <w:r w:rsidRPr="006B5A8B">
              <w:t xml:space="preserve">1): </w:t>
            </w:r>
            <w:r w:rsidR="000A6FCF" w:rsidRPr="006B5A8B">
              <w:t>22 Dec 1999 (s 2(6))</w:t>
            </w:r>
            <w:r w:rsidRPr="006B5A8B">
              <w:br/>
              <w:t>Sch 2 (Part</w:t>
            </w:r>
            <w:r w:rsidR="006B5A8B">
              <w:t> </w:t>
            </w:r>
            <w:r w:rsidRPr="006B5A8B">
              <w:t xml:space="preserve">2): </w:t>
            </w:r>
            <w:r w:rsidR="000A6FCF" w:rsidRPr="006B5A8B">
              <w:t>1</w:t>
            </w:r>
            <w:r w:rsidR="006B5A8B">
              <w:t> </w:t>
            </w:r>
            <w:r w:rsidR="000A6FCF" w:rsidRPr="006B5A8B">
              <w:t>July 2000 (s 2(7))</w:t>
            </w:r>
            <w:r w:rsidRPr="006B5A8B">
              <w:br/>
              <w:t>Sch 2 (Part</w:t>
            </w:r>
            <w:r w:rsidR="006B5A8B">
              <w:t> </w:t>
            </w:r>
            <w:r w:rsidRPr="006B5A8B">
              <w:t xml:space="preserve">3): </w:t>
            </w:r>
            <w:r w:rsidR="000A6FCF" w:rsidRPr="006B5A8B">
              <w:t>3</w:t>
            </w:r>
            <w:r w:rsidR="006B5A8B">
              <w:t> </w:t>
            </w:r>
            <w:r w:rsidR="000A6FCF" w:rsidRPr="006B5A8B">
              <w:t>May 2000 (s 2(8))</w:t>
            </w:r>
          </w:p>
        </w:tc>
        <w:tc>
          <w:tcPr>
            <w:tcW w:w="1415" w:type="dxa"/>
            <w:tcBorders>
              <w:top w:val="single" w:sz="4" w:space="0" w:color="auto"/>
              <w:bottom w:val="single" w:sz="4" w:space="0" w:color="auto"/>
            </w:tcBorders>
            <w:shd w:val="clear" w:color="auto" w:fill="auto"/>
          </w:tcPr>
          <w:p w:rsidR="00DF3806" w:rsidRPr="006B5A8B" w:rsidRDefault="003027F4" w:rsidP="008935BF">
            <w:pPr>
              <w:pStyle w:val="ENoteTableText"/>
            </w:pPr>
            <w:r w:rsidRPr="006B5A8B">
              <w:t>Sch</w:t>
            </w:r>
            <w:r w:rsidR="00DF3806" w:rsidRPr="006B5A8B">
              <w:t xml:space="preserve"> 2 (items</w:t>
            </w:r>
            <w:r w:rsidR="006B5A8B">
              <w:t> </w:t>
            </w:r>
            <w:r w:rsidR="00DF3806" w:rsidRPr="006B5A8B">
              <w:t>7, 9, 11, 15, 19, 22, 24, 26, 32)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A New Tax System (Indirect Tax and Consequential Amendments) Act (No.</w:t>
            </w:r>
            <w:r w:rsidR="006B5A8B">
              <w:t> </w:t>
            </w:r>
            <w:r w:rsidRPr="006B5A8B">
              <w:t>2) 1999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177, 1999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9"/>
                <w:attr w:name="Day" w:val="22"/>
                <w:attr w:name="Month" w:val="12"/>
              </w:smartTagPr>
              <w:r w:rsidRPr="006B5A8B">
                <w:t>22 Dec 1999</w:t>
              </w:r>
            </w:smartTag>
          </w:p>
        </w:tc>
        <w:tc>
          <w:tcPr>
            <w:tcW w:w="1845" w:type="dxa"/>
            <w:tcBorders>
              <w:top w:val="single" w:sz="4" w:space="0" w:color="auto"/>
              <w:bottom w:val="single" w:sz="4" w:space="0" w:color="auto"/>
            </w:tcBorders>
            <w:shd w:val="clear" w:color="auto" w:fill="auto"/>
          </w:tcPr>
          <w:p w:rsidR="00DF3806" w:rsidRPr="006B5A8B" w:rsidRDefault="00DF3806" w:rsidP="00342899">
            <w:pPr>
              <w:pStyle w:val="ENoteTableText"/>
            </w:pPr>
            <w:r w:rsidRPr="006B5A8B">
              <w:t>Sch 6 (items</w:t>
            </w:r>
            <w:r w:rsidR="006B5A8B">
              <w:t> </w:t>
            </w:r>
            <w:r w:rsidRPr="006B5A8B">
              <w:t xml:space="preserve">1–5): </w:t>
            </w:r>
            <w:r w:rsidR="000A6FCF" w:rsidRPr="006B5A8B">
              <w:t>1</w:t>
            </w:r>
            <w:r w:rsidR="006B5A8B">
              <w:t> </w:t>
            </w:r>
            <w:r w:rsidR="000A6FCF" w:rsidRPr="006B5A8B">
              <w:t>July 2000 (s 2(8))</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Taxation Laws Amendment Act (No.</w:t>
            </w:r>
            <w:r w:rsidR="006B5A8B">
              <w:t> </w:t>
            </w:r>
            <w:r w:rsidRPr="006B5A8B">
              <w:t>9) 1999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181, 1999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1999"/>
                <w:attr w:name="Day" w:val="22"/>
                <w:attr w:name="Month" w:val="12"/>
              </w:smartTagPr>
              <w:r w:rsidRPr="006B5A8B">
                <w:t>22 Dec 1999</w:t>
              </w:r>
            </w:smartTag>
          </w:p>
        </w:tc>
        <w:tc>
          <w:tcPr>
            <w:tcW w:w="1845" w:type="dxa"/>
            <w:tcBorders>
              <w:top w:val="single" w:sz="4" w:space="0" w:color="auto"/>
              <w:bottom w:val="single" w:sz="4" w:space="0" w:color="auto"/>
            </w:tcBorders>
            <w:shd w:val="clear" w:color="auto" w:fill="auto"/>
          </w:tcPr>
          <w:p w:rsidR="00DF3806" w:rsidRPr="006B5A8B" w:rsidRDefault="000A6FCF" w:rsidP="008935BF">
            <w:pPr>
              <w:pStyle w:val="ENoteTableText"/>
            </w:pPr>
            <w:r w:rsidRPr="006B5A8B">
              <w:t>1</w:t>
            </w:r>
            <w:r w:rsidR="006B5A8B">
              <w:t> </w:t>
            </w:r>
            <w:r w:rsidRPr="006B5A8B">
              <w:t>July 2000 (s 2)</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Act (No.</w:t>
            </w:r>
            <w:r w:rsidR="006B5A8B">
              <w:t> </w:t>
            </w:r>
            <w:r w:rsidRPr="006B5A8B">
              <w:t>1) 2000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7, 2000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0"/>
                <w:attr w:name="Day" w:val="7"/>
                <w:attr w:name="Month" w:val="3"/>
              </w:smartTagPr>
              <w:r w:rsidRPr="006B5A8B">
                <w:t>7 Mar 2000</w:t>
              </w:r>
            </w:smartTag>
          </w:p>
        </w:tc>
        <w:tc>
          <w:tcPr>
            <w:tcW w:w="1845" w:type="dxa"/>
            <w:tcBorders>
              <w:top w:val="single" w:sz="4" w:space="0" w:color="auto"/>
              <w:bottom w:val="single" w:sz="4" w:space="0" w:color="auto"/>
            </w:tcBorders>
            <w:shd w:val="clear" w:color="auto" w:fill="auto"/>
          </w:tcPr>
          <w:p w:rsidR="00DF3806" w:rsidRPr="006B5A8B" w:rsidRDefault="00DF3806" w:rsidP="000359E2">
            <w:pPr>
              <w:pStyle w:val="ENoteTableText"/>
              <w:rPr>
                <w:i/>
                <w:kern w:val="28"/>
              </w:rPr>
            </w:pPr>
            <w:r w:rsidRPr="006B5A8B">
              <w:t xml:space="preserve">Sch 1: 1 Aug 2000 (s 2(2) and </w:t>
            </w:r>
            <w:r w:rsidR="000359E2" w:rsidRPr="006B5A8B">
              <w:t xml:space="preserve">gaz </w:t>
            </w:r>
            <w:r w:rsidRPr="006B5A8B">
              <w:t>2000, No S411)</w:t>
            </w:r>
            <w:r w:rsidRPr="006B5A8B">
              <w:br/>
              <w:t xml:space="preserve">Remainder: </w:t>
            </w:r>
            <w:smartTag w:uri="urn:schemas-microsoft-com:office:smarttags" w:element="date">
              <w:smartTagPr>
                <w:attr w:name="Year" w:val="2000"/>
                <w:attr w:name="Day" w:val="7"/>
                <w:attr w:name="Month" w:val="3"/>
              </w:smartTagPr>
              <w:r w:rsidR="000A6FCF" w:rsidRPr="006B5A8B">
                <w:t>7 Mar 2000</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Customs Legislation Amendment (Criminal Sanctions and Other Measures) Act 2000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23, 2000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0"/>
                <w:attr w:name="Day" w:val="3"/>
                <w:attr w:name="Month" w:val="4"/>
              </w:smartTagPr>
              <w:r w:rsidRPr="006B5A8B">
                <w:t>3 Apr 2000</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1–3: 26</w:t>
            </w:r>
            <w:r w:rsidR="006B5A8B">
              <w:t> </w:t>
            </w:r>
            <w:r w:rsidRPr="006B5A8B">
              <w:t>May 2000 (</w:t>
            </w:r>
            <w:r w:rsidR="000359E2" w:rsidRPr="006B5A8B">
              <w:t xml:space="preserve">gaz </w:t>
            </w:r>
            <w:r w:rsidRPr="006B5A8B">
              <w:t>2000, No S269)</w:t>
            </w:r>
            <w:r w:rsidRPr="006B5A8B">
              <w:br/>
              <w:t xml:space="preserve">Remainder: </w:t>
            </w:r>
            <w:smartTag w:uri="urn:schemas-microsoft-com:office:smarttags" w:element="date">
              <w:smartTagPr>
                <w:attr w:name="Year" w:val="2000"/>
                <w:attr w:name="Day" w:val="3"/>
                <w:attr w:name="Month" w:val="4"/>
              </w:smartTagPr>
              <w:r w:rsidR="000A6FCF" w:rsidRPr="006B5A8B">
                <w:t>3 Apr 2000</w:t>
              </w:r>
            </w:smartTag>
            <w:r w:rsidRPr="006B5A8B">
              <w:t xml:space="preserve"> </w:t>
            </w:r>
          </w:p>
        </w:tc>
        <w:tc>
          <w:tcPr>
            <w:tcW w:w="1415" w:type="dxa"/>
            <w:tcBorders>
              <w:top w:val="single" w:sz="4" w:space="0" w:color="auto"/>
              <w:bottom w:val="single" w:sz="4" w:space="0" w:color="auto"/>
            </w:tcBorders>
            <w:shd w:val="clear" w:color="auto" w:fill="auto"/>
          </w:tcPr>
          <w:p w:rsidR="00DF3806" w:rsidRPr="006B5A8B" w:rsidRDefault="003027F4" w:rsidP="008935BF">
            <w:pPr>
              <w:pStyle w:val="ENoteTableText"/>
              <w:rPr>
                <w:i/>
                <w:kern w:val="28"/>
              </w:rPr>
            </w:pPr>
            <w:r w:rsidRPr="006B5A8B">
              <w:t>Sch</w:t>
            </w:r>
            <w:r w:rsidR="00DF3806" w:rsidRPr="006B5A8B">
              <w:t xml:space="preserve"> 2 (items</w:t>
            </w:r>
            <w:r w:rsidR="006B5A8B">
              <w:t> </w:t>
            </w:r>
            <w:r w:rsidR="00DF3806" w:rsidRPr="006B5A8B">
              <w:t>5, 11)</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Timor Gap Treaty (Transitional Arrangements) Act 2000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25, 2000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0"/>
                <w:attr w:name="Day" w:val="3"/>
                <w:attr w:name="Month" w:val="4"/>
              </w:smartTagPr>
              <w:r w:rsidRPr="006B5A8B">
                <w:t>3 Apr 2000</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4–7 and Sch 2 (items</w:t>
            </w:r>
            <w:r w:rsidR="006B5A8B">
              <w:t> </w:t>
            </w:r>
            <w:r w:rsidRPr="006B5A8B">
              <w:t xml:space="preserve">26–32): </w:t>
            </w:r>
            <w:r w:rsidR="00806E86" w:rsidRPr="006B5A8B">
              <w:t>1.23 am by standard time in the Australian Capital Territory on 26 Oct 1999 (s 2(2))</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rPr>
                <w:i/>
                <w:kern w:val="28"/>
              </w:rPr>
            </w:pPr>
            <w:r w:rsidRPr="006B5A8B">
              <w:t>s 4–7</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(Alcoholic Beverages) Act 2000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84, 2000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30</w:t>
            </w:r>
            <w:r w:rsidR="006B5A8B">
              <w:t> </w:t>
            </w:r>
            <w:r w:rsidRPr="006B5A8B">
              <w:t>June 2000</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w:t>
            </w:r>
            <w:r w:rsidR="006B5A8B">
              <w:t> </w:t>
            </w:r>
            <w:r w:rsidRPr="006B5A8B">
              <w:t>July 2000</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3E40BB">
        <w:trPr>
          <w:cantSplit/>
        </w:trPr>
        <w:tc>
          <w:tcPr>
            <w:tcW w:w="1838" w:type="dxa"/>
            <w:tcBorders>
              <w:top w:val="single" w:sz="4" w:space="0" w:color="auto"/>
              <w:bottom w:val="nil"/>
            </w:tcBorders>
            <w:shd w:val="clear" w:color="auto" w:fill="auto"/>
          </w:tcPr>
          <w:p w:rsidR="00DF3806" w:rsidRPr="006B5A8B" w:rsidRDefault="00DF3806" w:rsidP="008935BF">
            <w:pPr>
              <w:pStyle w:val="ENoteTableText"/>
            </w:pPr>
            <w:r w:rsidRPr="006B5A8B">
              <w:t>A New Tax System (Tax Administration) Act (No.</w:t>
            </w:r>
            <w:r w:rsidR="006B5A8B">
              <w:t> </w:t>
            </w:r>
            <w:r w:rsidRPr="006B5A8B">
              <w:t>2) 2000</w:t>
            </w:r>
          </w:p>
        </w:tc>
        <w:tc>
          <w:tcPr>
            <w:tcW w:w="992" w:type="dxa"/>
            <w:tcBorders>
              <w:top w:val="single" w:sz="4" w:space="0" w:color="auto"/>
              <w:bottom w:val="nil"/>
            </w:tcBorders>
            <w:shd w:val="clear" w:color="auto" w:fill="auto"/>
          </w:tcPr>
          <w:p w:rsidR="00DF3806" w:rsidRPr="006B5A8B" w:rsidRDefault="00DF3806" w:rsidP="008935BF">
            <w:pPr>
              <w:pStyle w:val="ENoteTableText"/>
            </w:pPr>
            <w:r w:rsidRPr="006B5A8B">
              <w:t>91, 2000</w:t>
            </w:r>
          </w:p>
        </w:tc>
        <w:tc>
          <w:tcPr>
            <w:tcW w:w="993" w:type="dxa"/>
            <w:tcBorders>
              <w:top w:val="single" w:sz="4" w:space="0" w:color="auto"/>
              <w:bottom w:val="nil"/>
            </w:tcBorders>
            <w:shd w:val="clear" w:color="auto" w:fill="auto"/>
          </w:tcPr>
          <w:p w:rsidR="00DF3806" w:rsidRPr="006B5A8B" w:rsidRDefault="00DF3806" w:rsidP="008935BF">
            <w:pPr>
              <w:pStyle w:val="ENoteTableText"/>
            </w:pPr>
            <w:r w:rsidRPr="006B5A8B">
              <w:t>30</w:t>
            </w:r>
            <w:r w:rsidR="006B5A8B">
              <w:t> </w:t>
            </w:r>
            <w:r w:rsidRPr="006B5A8B">
              <w:t>June 2000</w:t>
            </w:r>
          </w:p>
        </w:tc>
        <w:tc>
          <w:tcPr>
            <w:tcW w:w="1845" w:type="dxa"/>
            <w:tcBorders>
              <w:top w:val="single" w:sz="4" w:space="0" w:color="auto"/>
              <w:bottom w:val="nil"/>
            </w:tcBorders>
            <w:shd w:val="clear" w:color="auto" w:fill="auto"/>
          </w:tcPr>
          <w:p w:rsidR="00DF3806" w:rsidRPr="006B5A8B" w:rsidRDefault="00DF3806" w:rsidP="00F476D0">
            <w:pPr>
              <w:pStyle w:val="ENoteTableText"/>
              <w:rPr>
                <w:i/>
                <w:kern w:val="28"/>
              </w:rPr>
            </w:pPr>
            <w:r w:rsidRPr="006B5A8B">
              <w:t>Sch 4B (items</w:t>
            </w:r>
            <w:r w:rsidR="006B5A8B">
              <w:t> </w:t>
            </w:r>
            <w:r w:rsidRPr="006B5A8B">
              <w:t xml:space="preserve">1–5): </w:t>
            </w:r>
            <w:r w:rsidR="00FC0D8A" w:rsidRPr="006B5A8B">
              <w:t>1</w:t>
            </w:r>
            <w:r w:rsidR="006B5A8B">
              <w:t> </w:t>
            </w:r>
            <w:r w:rsidR="00FC0D8A" w:rsidRPr="006B5A8B">
              <w:t>July 2000 (s 3(5A))</w:t>
            </w:r>
          </w:p>
        </w:tc>
        <w:tc>
          <w:tcPr>
            <w:tcW w:w="1415" w:type="dxa"/>
            <w:tcBorders>
              <w:top w:val="single" w:sz="4" w:space="0" w:color="auto"/>
              <w:bottom w:val="nil"/>
            </w:tcBorders>
            <w:shd w:val="clear" w:color="auto" w:fill="auto"/>
          </w:tcPr>
          <w:p w:rsidR="00DF3806" w:rsidRPr="006B5A8B" w:rsidRDefault="00DF3806" w:rsidP="008935BF">
            <w:pPr>
              <w:pStyle w:val="ENoteTableText"/>
            </w:pPr>
            <w:r w:rsidRPr="006B5A8B">
              <w:t>—</w:t>
            </w:r>
          </w:p>
        </w:tc>
      </w:tr>
      <w:tr w:rsidR="00DF3806" w:rsidRPr="006B5A8B" w:rsidTr="003E40BB">
        <w:trPr>
          <w:cantSplit/>
        </w:trPr>
        <w:tc>
          <w:tcPr>
            <w:tcW w:w="1838" w:type="dxa"/>
            <w:tcBorders>
              <w:top w:val="nil"/>
              <w:bottom w:val="nil"/>
            </w:tcBorders>
            <w:shd w:val="clear" w:color="auto" w:fill="auto"/>
          </w:tcPr>
          <w:p w:rsidR="00DF3806" w:rsidRPr="006B5A8B" w:rsidRDefault="00DF3806" w:rsidP="008935BF">
            <w:pPr>
              <w:pStyle w:val="ENoteTTIndentHeading"/>
              <w:rPr>
                <w:b w:val="0"/>
              </w:rPr>
            </w:pPr>
            <w:r w:rsidRPr="006B5A8B">
              <w:t>as amended by</w:t>
            </w:r>
          </w:p>
        </w:tc>
        <w:tc>
          <w:tcPr>
            <w:tcW w:w="992" w:type="dxa"/>
            <w:tcBorders>
              <w:top w:val="nil"/>
              <w:bottom w:val="nil"/>
            </w:tcBorders>
            <w:shd w:val="clear" w:color="auto" w:fill="auto"/>
          </w:tcPr>
          <w:p w:rsidR="00DF3806" w:rsidRPr="006B5A8B" w:rsidRDefault="00DF3806" w:rsidP="008935BF">
            <w:pPr>
              <w:pStyle w:val="ENoteTableText"/>
              <w:rPr>
                <w:b/>
              </w:rPr>
            </w:pPr>
          </w:p>
        </w:tc>
        <w:tc>
          <w:tcPr>
            <w:tcW w:w="993" w:type="dxa"/>
            <w:tcBorders>
              <w:top w:val="nil"/>
              <w:bottom w:val="nil"/>
            </w:tcBorders>
            <w:shd w:val="clear" w:color="auto" w:fill="auto"/>
          </w:tcPr>
          <w:p w:rsidR="00DF3806" w:rsidRPr="006B5A8B" w:rsidRDefault="00DF3806" w:rsidP="008935BF">
            <w:pPr>
              <w:pStyle w:val="ENoteTableText"/>
              <w:rPr>
                <w:b/>
              </w:rPr>
            </w:pPr>
          </w:p>
        </w:tc>
        <w:tc>
          <w:tcPr>
            <w:tcW w:w="1845" w:type="dxa"/>
            <w:tcBorders>
              <w:top w:val="nil"/>
              <w:bottom w:val="nil"/>
            </w:tcBorders>
            <w:shd w:val="clear" w:color="auto" w:fill="auto"/>
          </w:tcPr>
          <w:p w:rsidR="00DF3806" w:rsidRPr="006B5A8B" w:rsidRDefault="00DF3806" w:rsidP="008935BF">
            <w:pPr>
              <w:pStyle w:val="ENoteTableText"/>
              <w:rPr>
                <w:b/>
              </w:rPr>
            </w:pPr>
          </w:p>
        </w:tc>
        <w:tc>
          <w:tcPr>
            <w:tcW w:w="1415" w:type="dxa"/>
            <w:tcBorders>
              <w:top w:val="nil"/>
              <w:bottom w:val="nil"/>
            </w:tcBorders>
            <w:shd w:val="clear" w:color="auto" w:fill="auto"/>
          </w:tcPr>
          <w:p w:rsidR="00DF3806" w:rsidRPr="006B5A8B" w:rsidRDefault="00DF3806" w:rsidP="008935BF">
            <w:pPr>
              <w:pStyle w:val="ENoteTableText"/>
              <w:rPr>
                <w:b/>
              </w:rPr>
            </w:pPr>
          </w:p>
        </w:tc>
      </w:tr>
      <w:tr w:rsidR="00DF3806" w:rsidRPr="006B5A8B" w:rsidTr="003E40BB">
        <w:trPr>
          <w:cantSplit/>
        </w:trPr>
        <w:tc>
          <w:tcPr>
            <w:tcW w:w="1838" w:type="dxa"/>
            <w:tcBorders>
              <w:top w:val="nil"/>
              <w:bottom w:val="single" w:sz="4" w:space="0" w:color="auto"/>
            </w:tcBorders>
            <w:shd w:val="clear" w:color="auto" w:fill="auto"/>
          </w:tcPr>
          <w:p w:rsidR="00DF3806" w:rsidRPr="006B5A8B" w:rsidRDefault="00DF3806" w:rsidP="008935BF">
            <w:pPr>
              <w:pStyle w:val="ENoteTTi"/>
              <w:rPr>
                <w:i/>
                <w:kern w:val="28"/>
              </w:rPr>
            </w:pPr>
            <w:r w:rsidRPr="006B5A8B">
              <w:t>Taxation Laws Amendment Act (No.</w:t>
            </w:r>
            <w:r w:rsidR="006B5A8B">
              <w:t> </w:t>
            </w:r>
            <w:r w:rsidRPr="006B5A8B">
              <w:t>8) 2000</w:t>
            </w:r>
          </w:p>
        </w:tc>
        <w:tc>
          <w:tcPr>
            <w:tcW w:w="992" w:type="dxa"/>
            <w:tcBorders>
              <w:top w:val="nil"/>
              <w:bottom w:val="single" w:sz="4" w:space="0" w:color="auto"/>
            </w:tcBorders>
            <w:shd w:val="clear" w:color="auto" w:fill="auto"/>
          </w:tcPr>
          <w:p w:rsidR="00DF3806" w:rsidRPr="006B5A8B" w:rsidRDefault="00DF3806" w:rsidP="008935BF">
            <w:pPr>
              <w:pStyle w:val="ENoteTableText"/>
            </w:pPr>
            <w:r w:rsidRPr="006B5A8B">
              <w:t>156, 2000</w:t>
            </w:r>
          </w:p>
        </w:tc>
        <w:tc>
          <w:tcPr>
            <w:tcW w:w="993" w:type="dxa"/>
            <w:tcBorders>
              <w:top w:val="nil"/>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0"/>
                <w:attr w:name="Day" w:val="21"/>
                <w:attr w:name="Month" w:val="12"/>
              </w:smartTagPr>
              <w:r w:rsidRPr="006B5A8B">
                <w:t>21 Dec 2000</w:t>
              </w:r>
            </w:smartTag>
          </w:p>
        </w:tc>
        <w:tc>
          <w:tcPr>
            <w:tcW w:w="1845" w:type="dxa"/>
            <w:tcBorders>
              <w:top w:val="nil"/>
              <w:bottom w:val="single" w:sz="4" w:space="0" w:color="auto"/>
            </w:tcBorders>
            <w:shd w:val="clear" w:color="auto" w:fill="auto"/>
          </w:tcPr>
          <w:p w:rsidR="00DF3806" w:rsidRPr="006B5A8B" w:rsidRDefault="00DF3806" w:rsidP="00F476D0">
            <w:pPr>
              <w:pStyle w:val="ENoteTableText"/>
              <w:rPr>
                <w:i/>
                <w:kern w:val="28"/>
              </w:rPr>
            </w:pPr>
            <w:r w:rsidRPr="006B5A8B">
              <w:t>Sch 7 (item</w:t>
            </w:r>
            <w:r w:rsidR="006B5A8B">
              <w:t> </w:t>
            </w:r>
            <w:r w:rsidRPr="006B5A8B">
              <w:t xml:space="preserve">11): </w:t>
            </w:r>
            <w:r w:rsidR="00FC0D8A" w:rsidRPr="006B5A8B">
              <w:t>1</w:t>
            </w:r>
            <w:r w:rsidR="006B5A8B">
              <w:t> </w:t>
            </w:r>
            <w:r w:rsidR="00FC0D8A" w:rsidRPr="006B5A8B">
              <w:t>July 2000 (s 2(6))</w:t>
            </w:r>
          </w:p>
        </w:tc>
        <w:tc>
          <w:tcPr>
            <w:tcW w:w="1415" w:type="dxa"/>
            <w:tcBorders>
              <w:top w:val="nil"/>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Indirect Tax Legislation Amendment Act 2000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92, 2000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30</w:t>
            </w:r>
            <w:r w:rsidR="006B5A8B">
              <w:t> </w:t>
            </w:r>
            <w:r w:rsidRPr="006B5A8B">
              <w:t>June 2000</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11 (items</w:t>
            </w:r>
            <w:r w:rsidR="006B5A8B">
              <w:t> </w:t>
            </w:r>
            <w:r w:rsidRPr="006B5A8B">
              <w:t xml:space="preserve">16G–16I): </w:t>
            </w:r>
            <w:r w:rsidR="00FC0D8A" w:rsidRPr="006B5A8B">
              <w:t>1</w:t>
            </w:r>
            <w:r w:rsidR="006B5A8B">
              <w:t> </w:t>
            </w:r>
            <w:r w:rsidR="00FC0D8A" w:rsidRPr="006B5A8B">
              <w:t>July 2000 (s 2(1))</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Criminal Code Amendment (Theft, Fraud, Bribery and Related Offences) Act 2000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137, 2000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0"/>
                <w:attr w:name="Day" w:val="24"/>
                <w:attr w:name="Month" w:val="11"/>
              </w:smartTagPr>
              <w:r w:rsidRPr="006B5A8B">
                <w:t>24 Nov 2000</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1–3 and Sch 1 (items</w:t>
            </w:r>
            <w:r w:rsidR="006B5A8B">
              <w:t> </w:t>
            </w:r>
            <w:r w:rsidRPr="006B5A8B">
              <w:t xml:space="preserve">1, 4, 6, 7, 9–11, 32): </w:t>
            </w:r>
            <w:smartTag w:uri="urn:schemas-microsoft-com:office:smarttags" w:element="date">
              <w:smartTagPr>
                <w:attr w:name="Year" w:val="2000"/>
                <w:attr w:name="Day" w:val="24"/>
                <w:attr w:name="Month" w:val="11"/>
              </w:smartTagPr>
              <w:r w:rsidR="004E2CF8" w:rsidRPr="006B5A8B">
                <w:t>24 Nov 2000</w:t>
              </w:r>
            </w:smartTag>
            <w:r w:rsidRPr="006B5A8B">
              <w:br/>
              <w:t>Remainder: 24</w:t>
            </w:r>
            <w:r w:rsidR="006B5A8B">
              <w:t> </w:t>
            </w:r>
            <w:r w:rsidRPr="006B5A8B">
              <w:t>May 2001</w:t>
            </w:r>
          </w:p>
        </w:tc>
        <w:tc>
          <w:tcPr>
            <w:tcW w:w="1415" w:type="dxa"/>
            <w:tcBorders>
              <w:top w:val="single" w:sz="4" w:space="0" w:color="auto"/>
              <w:bottom w:val="single" w:sz="4" w:space="0" w:color="auto"/>
            </w:tcBorders>
            <w:shd w:val="clear" w:color="auto" w:fill="auto"/>
          </w:tcPr>
          <w:p w:rsidR="00DF3806" w:rsidRPr="006B5A8B" w:rsidRDefault="003027F4" w:rsidP="008935BF">
            <w:pPr>
              <w:pStyle w:val="ENoteTableText"/>
              <w:rPr>
                <w:i/>
                <w:kern w:val="28"/>
              </w:rPr>
            </w:pPr>
            <w:r w:rsidRPr="006B5A8B">
              <w:t>Sch</w:t>
            </w:r>
            <w:r w:rsidR="00DF3806" w:rsidRPr="006B5A8B">
              <w:t xml:space="preserve"> 2 (items</w:t>
            </w:r>
            <w:r w:rsidR="006B5A8B">
              <w:t> </w:t>
            </w:r>
            <w:r w:rsidR="00DF3806" w:rsidRPr="006B5A8B">
              <w:t>418, 419)</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Privacy Amendment (Private Sector) Act 2000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155, 2000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0"/>
                <w:attr w:name="Day" w:val="21"/>
                <w:attr w:name="Month" w:val="12"/>
              </w:smartTagPr>
              <w:r w:rsidRPr="006B5A8B">
                <w:t>21 Dec 2000</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 xml:space="preserve">Sch 3: </w:t>
            </w:r>
            <w:smartTag w:uri="urn:schemas-microsoft-com:office:smarttags" w:element="date">
              <w:smartTagPr>
                <w:attr w:name="Year" w:val="2000"/>
                <w:attr w:name="Day" w:val="21"/>
                <w:attr w:name="Month" w:val="12"/>
              </w:smartTagPr>
              <w:r w:rsidR="004E2CF8" w:rsidRPr="006B5A8B">
                <w:t>21 Dec 2000</w:t>
              </w:r>
            </w:smartTag>
            <w:r w:rsidRPr="006B5A8B">
              <w:br/>
              <w:t>Remainder: 21 Dec 2001</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Taxation Laws Amendment Act (No.</w:t>
            </w:r>
            <w:r w:rsidR="006B5A8B">
              <w:t> </w:t>
            </w:r>
            <w:r w:rsidRPr="006B5A8B">
              <w:t>8) 2000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156, 2000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0"/>
                <w:attr w:name="Day" w:val="21"/>
                <w:attr w:name="Month" w:val="12"/>
              </w:smartTagPr>
              <w:r w:rsidRPr="006B5A8B">
                <w:t>21 Dec 2000</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Sch 2 (items</w:t>
            </w:r>
            <w:r w:rsidR="006B5A8B">
              <w:t> </w:t>
            </w:r>
            <w:r w:rsidRPr="006B5A8B">
              <w:t xml:space="preserve">21–24, 25(2)): </w:t>
            </w:r>
            <w:r w:rsidR="004E2CF8" w:rsidRPr="006B5A8B">
              <w:t>21 Dec 2000 (s 2(1))</w:t>
            </w:r>
          </w:p>
        </w:tc>
        <w:tc>
          <w:tcPr>
            <w:tcW w:w="1415" w:type="dxa"/>
            <w:tcBorders>
              <w:top w:val="single" w:sz="4" w:space="0" w:color="auto"/>
              <w:bottom w:val="single" w:sz="4" w:space="0" w:color="auto"/>
            </w:tcBorders>
            <w:shd w:val="clear" w:color="auto" w:fill="auto"/>
          </w:tcPr>
          <w:p w:rsidR="00DF3806" w:rsidRPr="006B5A8B" w:rsidRDefault="003027F4" w:rsidP="008935BF">
            <w:pPr>
              <w:pStyle w:val="ENoteTableText"/>
            </w:pPr>
            <w:r w:rsidRPr="006B5A8B">
              <w:t>Sch</w:t>
            </w:r>
            <w:r w:rsidR="00DF3806" w:rsidRPr="006B5A8B">
              <w:t xml:space="preserve"> 2 (item</w:t>
            </w:r>
            <w:r w:rsidR="006B5A8B">
              <w:t> </w:t>
            </w:r>
            <w:r w:rsidR="00DF3806" w:rsidRPr="006B5A8B">
              <w:t>25(2))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Law and Justice Legislation Amendment (Application of Criminal Code) Act 2001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24, 2001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1"/>
                <w:attr w:name="Day" w:val="6"/>
                <w:attr w:name="Month" w:val="4"/>
              </w:smartTagPr>
              <w:r w:rsidRPr="006B5A8B">
                <w:t>6 Apr 2001</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 xml:space="preserve">s 4(1) and (2): </w:t>
            </w:r>
            <w:r w:rsidR="004E2CF8" w:rsidRPr="006B5A8B">
              <w:t>24</w:t>
            </w:r>
            <w:r w:rsidR="006B5A8B">
              <w:t> </w:t>
            </w:r>
            <w:r w:rsidR="004E2CF8" w:rsidRPr="006B5A8B">
              <w:t>May 2001 (s 2(1)(a))</w:t>
            </w:r>
            <w:r w:rsidRPr="006B5A8B">
              <w:br/>
              <w:t xml:space="preserve">Sch 21: 15 Dec 2001 </w:t>
            </w:r>
            <w:r w:rsidR="004E2CF8" w:rsidRPr="006B5A8B">
              <w:t>(s 2(3), (8))</w:t>
            </w:r>
          </w:p>
        </w:tc>
        <w:tc>
          <w:tcPr>
            <w:tcW w:w="1415" w:type="dxa"/>
            <w:tcBorders>
              <w:top w:val="single" w:sz="4" w:space="0" w:color="auto"/>
              <w:bottom w:val="single" w:sz="4" w:space="0" w:color="auto"/>
            </w:tcBorders>
            <w:shd w:val="clear" w:color="auto" w:fill="auto"/>
          </w:tcPr>
          <w:p w:rsidR="00DF3806" w:rsidRPr="006B5A8B" w:rsidRDefault="003027F4" w:rsidP="008935BF">
            <w:pPr>
              <w:pStyle w:val="ENoteTableText"/>
            </w:pPr>
            <w:r w:rsidRPr="006B5A8B">
              <w:t>s</w:t>
            </w:r>
            <w:r w:rsidR="00DF3806" w:rsidRPr="006B5A8B">
              <w:t xml:space="preserve"> 4(1) and (2)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Taxation Laws Amendment (Excise Arrangements) Act 2001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25, 2001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1"/>
                <w:attr w:name="Day" w:val="6"/>
                <w:attr w:name="Month" w:val="4"/>
              </w:smartTagPr>
              <w:r w:rsidRPr="006B5A8B">
                <w:t>6 Apr 2001</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3 (items</w:t>
            </w:r>
            <w:r w:rsidR="006B5A8B">
              <w:t> </w:t>
            </w:r>
            <w:r w:rsidRPr="006B5A8B">
              <w:t>1–82, 84–102): 4</w:t>
            </w:r>
            <w:r w:rsidR="006B5A8B">
              <w:t> </w:t>
            </w:r>
            <w:r w:rsidRPr="006B5A8B">
              <w:t>May 2001</w:t>
            </w:r>
            <w:r w:rsidR="004835AB" w:rsidRPr="006B5A8B">
              <w:t xml:space="preserve"> (s 2(1)(b))</w:t>
            </w:r>
            <w:r w:rsidRPr="006B5A8B">
              <w:br/>
              <w:t>Sch 3 (items</w:t>
            </w:r>
            <w:r w:rsidR="006B5A8B">
              <w:t> </w:t>
            </w:r>
            <w:r w:rsidRPr="006B5A8B">
              <w:t xml:space="preserve">83, 103): </w:t>
            </w:r>
            <w:r w:rsidR="004835AB" w:rsidRPr="006B5A8B">
              <w:t>never commenced (s 2(a))</w:t>
            </w:r>
          </w:p>
        </w:tc>
        <w:tc>
          <w:tcPr>
            <w:tcW w:w="1415" w:type="dxa"/>
            <w:tcBorders>
              <w:top w:val="single" w:sz="4" w:space="0" w:color="auto"/>
              <w:bottom w:val="single" w:sz="4" w:space="0" w:color="auto"/>
            </w:tcBorders>
            <w:shd w:val="clear" w:color="auto" w:fill="auto"/>
          </w:tcPr>
          <w:p w:rsidR="00DF3806" w:rsidRPr="006B5A8B" w:rsidRDefault="003027F4" w:rsidP="008935BF">
            <w:pPr>
              <w:pStyle w:val="ENoteTableText"/>
            </w:pPr>
            <w:r w:rsidRPr="006B5A8B">
              <w:t>Sch</w:t>
            </w:r>
            <w:r w:rsidR="00DF3806" w:rsidRPr="006B5A8B">
              <w:t xml:space="preserve"> 3 (items</w:t>
            </w:r>
            <w:r w:rsidR="006B5A8B">
              <w:t> </w:t>
            </w:r>
            <w:r w:rsidR="00DF3806" w:rsidRPr="006B5A8B">
              <w:t>9, 90, 96, 100, 102)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Corporations (Repeals, Consequentials and Transitionals) Act 2001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55, 2001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28</w:t>
            </w:r>
            <w:r w:rsidR="006B5A8B">
              <w:t> </w:t>
            </w:r>
            <w:r w:rsidRPr="006B5A8B">
              <w:t>June 2001</w:t>
            </w:r>
          </w:p>
        </w:tc>
        <w:tc>
          <w:tcPr>
            <w:tcW w:w="1845" w:type="dxa"/>
            <w:tcBorders>
              <w:top w:val="single" w:sz="4" w:space="0" w:color="auto"/>
              <w:bottom w:val="single" w:sz="4" w:space="0" w:color="auto"/>
            </w:tcBorders>
            <w:shd w:val="clear" w:color="auto" w:fill="auto"/>
          </w:tcPr>
          <w:p w:rsidR="00DF3806" w:rsidRPr="006B5A8B" w:rsidRDefault="00DF3806" w:rsidP="00D33555">
            <w:pPr>
              <w:pStyle w:val="ENoteTableText"/>
              <w:rPr>
                <w:i/>
                <w:kern w:val="28"/>
              </w:rPr>
            </w:pPr>
            <w:r w:rsidRPr="006B5A8B">
              <w:t>ss.</w:t>
            </w:r>
            <w:r w:rsidR="006B5A8B">
              <w:t> </w:t>
            </w:r>
            <w:r w:rsidRPr="006B5A8B">
              <w:t>4–14 and Sch 3 (items</w:t>
            </w:r>
            <w:r w:rsidR="006B5A8B">
              <w:t> </w:t>
            </w:r>
            <w:r w:rsidRPr="006B5A8B">
              <w:t>152–165): 15</w:t>
            </w:r>
            <w:r w:rsidR="006B5A8B">
              <w:t> </w:t>
            </w:r>
            <w:r w:rsidRPr="006B5A8B">
              <w:t>July 2001 (</w:t>
            </w:r>
            <w:r w:rsidR="004835AB" w:rsidRPr="006B5A8B">
              <w:t xml:space="preserve">s 2(3) and </w:t>
            </w:r>
            <w:r w:rsidR="00D33555" w:rsidRPr="006B5A8B">
              <w:t xml:space="preserve">gaz </w:t>
            </w:r>
            <w:r w:rsidRPr="006B5A8B">
              <w:t xml:space="preserve">2001, No S285) </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ss.</w:t>
            </w:r>
            <w:r w:rsidR="006B5A8B">
              <w:t> </w:t>
            </w:r>
            <w:r w:rsidRPr="006B5A8B">
              <w:t>4–14</w:t>
            </w:r>
          </w:p>
        </w:tc>
      </w:tr>
      <w:tr w:rsidR="00DF3806" w:rsidRPr="006B5A8B" w:rsidTr="003E40BB">
        <w:trPr>
          <w:cantSplit/>
        </w:trPr>
        <w:tc>
          <w:tcPr>
            <w:tcW w:w="1838" w:type="dxa"/>
            <w:tcBorders>
              <w:top w:val="single" w:sz="4" w:space="0" w:color="auto"/>
              <w:bottom w:val="nil"/>
            </w:tcBorders>
            <w:shd w:val="clear" w:color="auto" w:fill="auto"/>
          </w:tcPr>
          <w:p w:rsidR="00DF3806" w:rsidRPr="006B5A8B" w:rsidRDefault="00DF3806" w:rsidP="008935BF">
            <w:pPr>
              <w:pStyle w:val="ENoteTableText"/>
            </w:pPr>
            <w:r w:rsidRPr="006B5A8B">
              <w:lastRenderedPageBreak/>
              <w:t>Customs Legislation Amendment and Repeal (International Trade Modernisation) Act 2001</w:t>
            </w:r>
          </w:p>
        </w:tc>
        <w:tc>
          <w:tcPr>
            <w:tcW w:w="992" w:type="dxa"/>
            <w:tcBorders>
              <w:top w:val="single" w:sz="4" w:space="0" w:color="auto"/>
              <w:bottom w:val="nil"/>
            </w:tcBorders>
            <w:shd w:val="clear" w:color="auto" w:fill="auto"/>
          </w:tcPr>
          <w:p w:rsidR="00DF3806" w:rsidRPr="006B5A8B" w:rsidRDefault="00DF3806" w:rsidP="008935BF">
            <w:pPr>
              <w:pStyle w:val="ENoteTableText"/>
            </w:pPr>
            <w:r w:rsidRPr="006B5A8B">
              <w:t>95, 2001</w:t>
            </w:r>
          </w:p>
        </w:tc>
        <w:tc>
          <w:tcPr>
            <w:tcW w:w="993" w:type="dxa"/>
            <w:tcBorders>
              <w:top w:val="single" w:sz="4" w:space="0" w:color="auto"/>
              <w:bottom w:val="nil"/>
            </w:tcBorders>
            <w:shd w:val="clear" w:color="auto" w:fill="auto"/>
          </w:tcPr>
          <w:p w:rsidR="00DF3806" w:rsidRPr="006B5A8B" w:rsidRDefault="00DF3806" w:rsidP="008935BF">
            <w:pPr>
              <w:pStyle w:val="ENoteTableText"/>
            </w:pPr>
            <w:r w:rsidRPr="006B5A8B">
              <w:t>20</w:t>
            </w:r>
            <w:r w:rsidR="006B5A8B">
              <w:t> </w:t>
            </w:r>
            <w:r w:rsidRPr="006B5A8B">
              <w:t>July 2001</w:t>
            </w:r>
          </w:p>
        </w:tc>
        <w:tc>
          <w:tcPr>
            <w:tcW w:w="1845" w:type="dxa"/>
            <w:tcBorders>
              <w:top w:val="single" w:sz="4" w:space="0" w:color="auto"/>
              <w:bottom w:val="nil"/>
            </w:tcBorders>
            <w:shd w:val="clear" w:color="auto" w:fill="auto"/>
          </w:tcPr>
          <w:p w:rsidR="00DF3806" w:rsidRPr="006B5A8B" w:rsidRDefault="00DF3806" w:rsidP="00BD464F">
            <w:pPr>
              <w:pStyle w:val="ENoteTableText"/>
              <w:rPr>
                <w:i/>
                <w:kern w:val="28"/>
              </w:rPr>
            </w:pPr>
            <w:r w:rsidRPr="006B5A8B">
              <w:t>s 1–3 and Sch 3 (items</w:t>
            </w:r>
            <w:r w:rsidR="006B5A8B">
              <w:t> </w:t>
            </w:r>
            <w:r w:rsidRPr="006B5A8B">
              <w:t xml:space="preserve">82, 84, 109, 123, 152–171): </w:t>
            </w:r>
            <w:r w:rsidR="004835AB" w:rsidRPr="006B5A8B">
              <w:t>20</w:t>
            </w:r>
            <w:r w:rsidR="006B5A8B">
              <w:t> </w:t>
            </w:r>
            <w:r w:rsidR="004835AB" w:rsidRPr="006B5A8B">
              <w:t>July 2001 (s 2(1))</w:t>
            </w:r>
            <w:r w:rsidRPr="006B5A8B">
              <w:br/>
              <w:t>Sch 1 (items</w:t>
            </w:r>
            <w:r w:rsidR="006B5A8B">
              <w:t> </w:t>
            </w:r>
            <w:r w:rsidRPr="006B5A8B">
              <w:t>1–5, 9–14, 16–22), Sch 2 (items</w:t>
            </w:r>
            <w:r w:rsidR="006B5A8B">
              <w:t> </w:t>
            </w:r>
            <w:r w:rsidRPr="006B5A8B">
              <w:t>1A–1C, 2, 4, 5, 5A, 6, 7) and Sch 3 (items</w:t>
            </w:r>
            <w:r w:rsidR="006B5A8B">
              <w:t> </w:t>
            </w:r>
            <w:r w:rsidRPr="006B5A8B">
              <w:t>49, 54–56, 63, 65, 113, 114, 136, 144, 146–149, 151): 1</w:t>
            </w:r>
            <w:r w:rsidR="006B5A8B">
              <w:t> </w:t>
            </w:r>
            <w:r w:rsidRPr="006B5A8B">
              <w:t>July 2002 (</w:t>
            </w:r>
            <w:r w:rsidR="004835AB" w:rsidRPr="006B5A8B">
              <w:t>s 2(1</w:t>
            </w:r>
            <w:r w:rsidR="009E06C0" w:rsidRPr="006B5A8B">
              <w:t>)</w:t>
            </w:r>
            <w:r w:rsidR="004835AB" w:rsidRPr="006B5A8B">
              <w:t>–</w:t>
            </w:r>
            <w:r w:rsidR="009E06C0" w:rsidRPr="006B5A8B">
              <w:t>(</w:t>
            </w:r>
            <w:r w:rsidR="004835AB" w:rsidRPr="006B5A8B">
              <w:t xml:space="preserve">7) and </w:t>
            </w:r>
            <w:r w:rsidR="00D33555" w:rsidRPr="006B5A8B">
              <w:t xml:space="preserve">gaz </w:t>
            </w:r>
            <w:r w:rsidRPr="006B5A8B">
              <w:t xml:space="preserve">2002, No S223) </w:t>
            </w:r>
            <w:r w:rsidRPr="006B5A8B">
              <w:br/>
              <w:t>Sch 2 (item</w:t>
            </w:r>
            <w:r w:rsidR="006B5A8B">
              <w:t> </w:t>
            </w:r>
            <w:r w:rsidRPr="006B5A8B">
              <w:t>1) and Sch 3 (items</w:t>
            </w:r>
            <w:r w:rsidR="006B5A8B">
              <w:t> </w:t>
            </w:r>
            <w:r w:rsidRPr="006B5A8B">
              <w:t>1, 48, 48A, 50–53, 57–60, 62, 64, 66, 68, 72–74, 77, 83, 91, 93, 94, 96, 97, 97A, 100, 101): 22 Sept 2004 (</w:t>
            </w:r>
            <w:r w:rsidR="004835AB" w:rsidRPr="006B5A8B">
              <w:t>s 2(1</w:t>
            </w:r>
            <w:r w:rsidR="009E06C0" w:rsidRPr="006B5A8B">
              <w:t>)</w:t>
            </w:r>
            <w:r w:rsidR="004835AB" w:rsidRPr="006B5A8B">
              <w:t>–</w:t>
            </w:r>
            <w:r w:rsidR="009E06C0" w:rsidRPr="006B5A8B">
              <w:t>(</w:t>
            </w:r>
            <w:r w:rsidR="004835AB" w:rsidRPr="006B5A8B">
              <w:t xml:space="preserve">7) and </w:t>
            </w:r>
            <w:r w:rsidR="00D33555" w:rsidRPr="006B5A8B">
              <w:t xml:space="preserve">gaz </w:t>
            </w:r>
            <w:r w:rsidRPr="006B5A8B">
              <w:t xml:space="preserve">2004, No GN32) </w:t>
            </w:r>
            <w:r w:rsidRPr="006B5A8B">
              <w:br/>
              <w:t>Sch 3 (item</w:t>
            </w:r>
            <w:r w:rsidR="006B5A8B">
              <w:t> </w:t>
            </w:r>
            <w:r w:rsidRPr="006B5A8B">
              <w:t>43): 18</w:t>
            </w:r>
            <w:r w:rsidR="006B5A8B">
              <w:t> </w:t>
            </w:r>
            <w:r w:rsidRPr="006B5A8B">
              <w:t>May 2005 (</w:t>
            </w:r>
            <w:r w:rsidR="004835AB" w:rsidRPr="006B5A8B">
              <w:t xml:space="preserve">s 2(3A) and </w:t>
            </w:r>
            <w:r w:rsidR="003E40BB" w:rsidRPr="006B5A8B">
              <w:t>F2005L01087)</w:t>
            </w:r>
            <w:r w:rsidR="000C42A3" w:rsidRPr="006B5A8B">
              <w:br/>
              <w:t>Sch 4: 20</w:t>
            </w:r>
            <w:r w:rsidR="006B5A8B">
              <w:t> </w:t>
            </w:r>
            <w:r w:rsidR="000C42A3" w:rsidRPr="006B5A8B">
              <w:t>July 2003 (s 2(1)–(7))</w:t>
            </w:r>
            <w:r w:rsidR="000C42A3" w:rsidRPr="006B5A8B">
              <w:br/>
              <w:t>Remainder: 19</w:t>
            </w:r>
            <w:r w:rsidR="006B5A8B">
              <w:t> </w:t>
            </w:r>
            <w:r w:rsidR="000C42A3" w:rsidRPr="006B5A8B">
              <w:t>July 2005 (s 2(1–7) and F2005L01812)</w:t>
            </w:r>
          </w:p>
        </w:tc>
        <w:tc>
          <w:tcPr>
            <w:tcW w:w="1415" w:type="dxa"/>
            <w:tcBorders>
              <w:top w:val="single" w:sz="4" w:space="0" w:color="auto"/>
              <w:bottom w:val="nil"/>
            </w:tcBorders>
            <w:shd w:val="clear" w:color="auto" w:fill="auto"/>
          </w:tcPr>
          <w:p w:rsidR="00DF3806" w:rsidRPr="006B5A8B" w:rsidRDefault="003027F4" w:rsidP="000C42A3">
            <w:pPr>
              <w:pStyle w:val="ENoteTableText"/>
              <w:rPr>
                <w:kern w:val="28"/>
              </w:rPr>
            </w:pPr>
            <w:r w:rsidRPr="006B5A8B">
              <w:rPr>
                <w:rFonts w:cs="Arial"/>
                <w:szCs w:val="16"/>
              </w:rPr>
              <w:t>s 4 (ad</w:t>
            </w:r>
            <w:r w:rsidR="00DF3806" w:rsidRPr="006B5A8B">
              <w:rPr>
                <w:rFonts w:cs="Arial"/>
                <w:szCs w:val="16"/>
              </w:rPr>
              <w:t xml:space="preserve"> by</w:t>
            </w:r>
            <w:r w:rsidRPr="006B5A8B">
              <w:rPr>
                <w:rFonts w:cs="Arial"/>
                <w:szCs w:val="16"/>
              </w:rPr>
              <w:t xml:space="preserve"> 82, 2002, Sch</w:t>
            </w:r>
            <w:r w:rsidR="00DF3806" w:rsidRPr="006B5A8B">
              <w:rPr>
                <w:rFonts w:cs="Arial"/>
                <w:szCs w:val="16"/>
              </w:rPr>
              <w:t xml:space="preserve"> 3 [item</w:t>
            </w:r>
            <w:r w:rsidR="006B5A8B">
              <w:rPr>
                <w:rFonts w:cs="Arial"/>
                <w:szCs w:val="16"/>
              </w:rPr>
              <w:t> </w:t>
            </w:r>
            <w:r w:rsidR="00DF3806" w:rsidRPr="006B5A8B">
              <w:rPr>
                <w:rFonts w:cs="Arial"/>
                <w:szCs w:val="16"/>
              </w:rPr>
              <w:t>66])</w:t>
            </w:r>
            <w:r w:rsidR="00DF3806" w:rsidRPr="006B5A8B">
              <w:rPr>
                <w:rFonts w:cs="Arial"/>
                <w:szCs w:val="16"/>
              </w:rPr>
              <w:br/>
            </w:r>
            <w:r w:rsidRPr="006B5A8B">
              <w:t>Sch</w:t>
            </w:r>
            <w:r w:rsidR="00DF3806" w:rsidRPr="006B5A8B">
              <w:t xml:space="preserve"> 1 (items</w:t>
            </w:r>
            <w:r w:rsidR="006B5A8B">
              <w:t> </w:t>
            </w:r>
            <w:r w:rsidRPr="006B5A8B">
              <w:t>2, 8), Sch</w:t>
            </w:r>
            <w:r w:rsidR="00DF3806" w:rsidRPr="006B5A8B">
              <w:t xml:space="preserve"> 2 (item</w:t>
            </w:r>
            <w:r w:rsidR="006B5A8B">
              <w:t> </w:t>
            </w:r>
            <w:r w:rsidRPr="006B5A8B">
              <w:t>5A) and Sch</w:t>
            </w:r>
            <w:r w:rsidR="00DF3806" w:rsidRPr="006B5A8B">
              <w:t xml:space="preserve"> 3 (items</w:t>
            </w:r>
            <w:r w:rsidR="006B5A8B">
              <w:t> </w:t>
            </w:r>
            <w:r w:rsidR="00DF3806" w:rsidRPr="006B5A8B">
              <w:t>99, 121)</w:t>
            </w:r>
            <w:r w:rsidR="00DF3806" w:rsidRPr="006B5A8B">
              <w:br/>
            </w:r>
            <w:r w:rsidRPr="006B5A8B">
              <w:rPr>
                <w:rFonts w:cs="Arial"/>
                <w:szCs w:val="16"/>
              </w:rPr>
              <w:t>Sch</w:t>
            </w:r>
            <w:r w:rsidR="00DF3806" w:rsidRPr="006B5A8B">
              <w:rPr>
                <w:rFonts w:cs="Arial"/>
                <w:szCs w:val="16"/>
              </w:rPr>
              <w:t xml:space="preserve"> 2 (item</w:t>
            </w:r>
            <w:r w:rsidR="006B5A8B">
              <w:rPr>
                <w:rFonts w:cs="Arial"/>
                <w:szCs w:val="16"/>
              </w:rPr>
              <w:t> </w:t>
            </w:r>
            <w:r w:rsidRPr="006B5A8B">
              <w:rPr>
                <w:rFonts w:cs="Arial"/>
                <w:szCs w:val="16"/>
              </w:rPr>
              <w:t>8) (ad by 136, 2003, Sch</w:t>
            </w:r>
            <w:r w:rsidR="00DF3806" w:rsidRPr="006B5A8B">
              <w:rPr>
                <w:rFonts w:cs="Arial"/>
                <w:szCs w:val="16"/>
              </w:rPr>
              <w:t xml:space="preserve"> 1 [item</w:t>
            </w:r>
            <w:r w:rsidR="006B5A8B">
              <w:rPr>
                <w:rFonts w:cs="Arial"/>
                <w:szCs w:val="16"/>
              </w:rPr>
              <w:t> </w:t>
            </w:r>
            <w:r w:rsidR="00DF3806" w:rsidRPr="006B5A8B">
              <w:rPr>
                <w:rFonts w:cs="Arial"/>
                <w:szCs w:val="16"/>
              </w:rPr>
              <w:t>34])</w:t>
            </w:r>
            <w:r w:rsidR="00DF3806" w:rsidRPr="006B5A8B">
              <w:br/>
            </w:r>
            <w:r w:rsidRPr="006B5A8B">
              <w:rPr>
                <w:rFonts w:cs="Arial"/>
                <w:szCs w:val="16"/>
              </w:rPr>
              <w:t>s</w:t>
            </w:r>
            <w:r w:rsidR="00DF3806" w:rsidRPr="006B5A8B">
              <w:rPr>
                <w:rFonts w:cs="Arial"/>
                <w:szCs w:val="16"/>
              </w:rPr>
              <w:t xml:space="preserve"> 2(2)</w:t>
            </w:r>
            <w:r w:rsidRPr="006B5A8B">
              <w:rPr>
                <w:rFonts w:cs="Arial"/>
                <w:szCs w:val="16"/>
              </w:rPr>
              <w:t>, (4)–(6) (am by 82, 2002, Sch</w:t>
            </w:r>
            <w:r w:rsidR="00DF3806" w:rsidRPr="006B5A8B">
              <w:rPr>
                <w:rFonts w:cs="Arial"/>
                <w:szCs w:val="16"/>
              </w:rPr>
              <w:t xml:space="preserve"> 3 [items</w:t>
            </w:r>
            <w:r w:rsidR="006B5A8B">
              <w:rPr>
                <w:rFonts w:cs="Arial"/>
                <w:szCs w:val="16"/>
              </w:rPr>
              <w:t> </w:t>
            </w:r>
            <w:r w:rsidR="00DF3806" w:rsidRPr="006B5A8B">
              <w:rPr>
                <w:rFonts w:cs="Arial"/>
                <w:szCs w:val="16"/>
              </w:rPr>
              <w:t>56, 59–64])</w:t>
            </w:r>
            <w:r w:rsidR="00DF3806" w:rsidRPr="006B5A8B">
              <w:br/>
            </w:r>
            <w:r w:rsidRPr="006B5A8B">
              <w:rPr>
                <w:rFonts w:cs="Arial"/>
                <w:szCs w:val="16"/>
              </w:rPr>
              <w:t>s 2(3) (am by 82, 2002, Sch</w:t>
            </w:r>
            <w:r w:rsidR="00DF3806" w:rsidRPr="006B5A8B">
              <w:rPr>
                <w:rFonts w:cs="Arial"/>
                <w:szCs w:val="16"/>
              </w:rPr>
              <w:t xml:space="preserve"> 3 [items</w:t>
            </w:r>
            <w:r w:rsidR="006B5A8B">
              <w:rPr>
                <w:rFonts w:cs="Arial"/>
                <w:szCs w:val="16"/>
              </w:rPr>
              <w:t> </w:t>
            </w:r>
            <w:r w:rsidR="00DF3806" w:rsidRPr="006B5A8B">
              <w:rPr>
                <w:rFonts w:cs="Arial"/>
                <w:szCs w:val="16"/>
              </w:rPr>
              <w:t>57, 58];</w:t>
            </w:r>
            <w:r w:rsidRPr="006B5A8B">
              <w:rPr>
                <w:rFonts w:cs="Arial"/>
                <w:szCs w:val="16"/>
              </w:rPr>
              <w:t xml:space="preserve"> am by 25, 2004, Sch</w:t>
            </w:r>
            <w:r w:rsidR="00DF3806" w:rsidRPr="006B5A8B">
              <w:rPr>
                <w:rFonts w:cs="Arial"/>
                <w:szCs w:val="16"/>
              </w:rPr>
              <w:t xml:space="preserve"> 2 [item</w:t>
            </w:r>
            <w:r w:rsidR="006B5A8B">
              <w:rPr>
                <w:rFonts w:cs="Arial"/>
                <w:szCs w:val="16"/>
              </w:rPr>
              <w:t> </w:t>
            </w:r>
            <w:r w:rsidR="00DF3806" w:rsidRPr="006B5A8B">
              <w:rPr>
                <w:rFonts w:cs="Arial"/>
                <w:szCs w:val="16"/>
              </w:rPr>
              <w:t>28])</w:t>
            </w:r>
            <w:r w:rsidR="00DF3806" w:rsidRPr="006B5A8B">
              <w:br/>
            </w:r>
            <w:r w:rsidRPr="006B5A8B">
              <w:rPr>
                <w:rFonts w:cs="Arial"/>
                <w:szCs w:val="16"/>
              </w:rPr>
              <w:t>s 2(3A) (ad by 25, 2004, Sch</w:t>
            </w:r>
            <w:r w:rsidR="00DF3806" w:rsidRPr="006B5A8B">
              <w:rPr>
                <w:rFonts w:cs="Arial"/>
                <w:szCs w:val="16"/>
              </w:rPr>
              <w:t xml:space="preserve"> 2 [item</w:t>
            </w:r>
            <w:r w:rsidR="006B5A8B">
              <w:rPr>
                <w:rFonts w:cs="Arial"/>
                <w:szCs w:val="16"/>
              </w:rPr>
              <w:t> </w:t>
            </w:r>
            <w:r w:rsidR="00DF3806" w:rsidRPr="006B5A8B">
              <w:rPr>
                <w:rFonts w:cs="Arial"/>
                <w:szCs w:val="16"/>
              </w:rPr>
              <w:t>29])</w:t>
            </w:r>
            <w:r w:rsidR="000C42A3" w:rsidRPr="006B5A8B">
              <w:rPr>
                <w:rFonts w:cs="Arial"/>
                <w:szCs w:val="16"/>
              </w:rPr>
              <w:br/>
              <w:t>s 2(7) (ad by 82, 2002, Sch 3 [item</w:t>
            </w:r>
            <w:r w:rsidR="006B5A8B">
              <w:rPr>
                <w:rFonts w:cs="Arial"/>
                <w:szCs w:val="16"/>
              </w:rPr>
              <w:t> </w:t>
            </w:r>
            <w:r w:rsidR="000C42A3" w:rsidRPr="006B5A8B">
              <w:rPr>
                <w:rFonts w:cs="Arial"/>
                <w:szCs w:val="16"/>
              </w:rPr>
              <w:t>65]; am by 136, 2003, Sch 1 [item</w:t>
            </w:r>
            <w:r w:rsidR="006B5A8B">
              <w:rPr>
                <w:rFonts w:cs="Arial"/>
                <w:szCs w:val="16"/>
              </w:rPr>
              <w:t> </w:t>
            </w:r>
            <w:r w:rsidR="000C42A3" w:rsidRPr="006B5A8B">
              <w:rPr>
                <w:rFonts w:cs="Arial"/>
                <w:szCs w:val="16"/>
              </w:rPr>
              <w:t>33A]; am. by 25, 2004, Sch 2 [item</w:t>
            </w:r>
            <w:r w:rsidR="006B5A8B">
              <w:rPr>
                <w:rFonts w:cs="Arial"/>
                <w:szCs w:val="16"/>
              </w:rPr>
              <w:t> </w:t>
            </w:r>
            <w:r w:rsidR="000C42A3" w:rsidRPr="006B5A8B">
              <w:rPr>
                <w:rFonts w:cs="Arial"/>
                <w:szCs w:val="16"/>
              </w:rPr>
              <w:t>30])</w:t>
            </w:r>
            <w:r w:rsidR="000C42A3" w:rsidRPr="006B5A8B">
              <w:rPr>
                <w:rFonts w:cs="Arial"/>
                <w:szCs w:val="16"/>
              </w:rPr>
              <w:br/>
              <w:t>Sch 3 (item</w:t>
            </w:r>
            <w:r w:rsidR="006B5A8B">
              <w:rPr>
                <w:rFonts w:cs="Arial"/>
                <w:szCs w:val="16"/>
              </w:rPr>
              <w:t> </w:t>
            </w:r>
            <w:r w:rsidR="000C42A3" w:rsidRPr="006B5A8B">
              <w:rPr>
                <w:rFonts w:cs="Arial"/>
                <w:szCs w:val="16"/>
              </w:rPr>
              <w:t>45) (rep by 75, 2008, Sch 3 [item</w:t>
            </w:r>
            <w:r w:rsidR="006B5A8B">
              <w:rPr>
                <w:rFonts w:cs="Arial"/>
                <w:szCs w:val="16"/>
              </w:rPr>
              <w:t> </w:t>
            </w:r>
            <w:r w:rsidR="000C42A3" w:rsidRPr="006B5A8B">
              <w:rPr>
                <w:rFonts w:cs="Arial"/>
                <w:szCs w:val="16"/>
              </w:rPr>
              <w:t>9])</w:t>
            </w:r>
          </w:p>
        </w:tc>
      </w:tr>
      <w:tr w:rsidR="00DF3806" w:rsidRPr="006B5A8B" w:rsidTr="003E40BB">
        <w:trPr>
          <w:cantSplit/>
        </w:trPr>
        <w:tc>
          <w:tcPr>
            <w:tcW w:w="1838" w:type="dxa"/>
            <w:tcBorders>
              <w:top w:val="nil"/>
              <w:bottom w:val="nil"/>
            </w:tcBorders>
            <w:shd w:val="clear" w:color="auto" w:fill="auto"/>
          </w:tcPr>
          <w:p w:rsidR="00DF3806" w:rsidRPr="006B5A8B" w:rsidRDefault="00DF3806" w:rsidP="008935BF">
            <w:pPr>
              <w:pStyle w:val="ENoteTableText"/>
            </w:pPr>
          </w:p>
        </w:tc>
        <w:tc>
          <w:tcPr>
            <w:tcW w:w="992" w:type="dxa"/>
            <w:tcBorders>
              <w:top w:val="nil"/>
              <w:bottom w:val="nil"/>
            </w:tcBorders>
            <w:shd w:val="clear" w:color="auto" w:fill="auto"/>
          </w:tcPr>
          <w:p w:rsidR="00DF3806" w:rsidRPr="006B5A8B" w:rsidRDefault="00DF3806" w:rsidP="008935BF">
            <w:pPr>
              <w:pStyle w:val="ENoteTableText"/>
            </w:pPr>
          </w:p>
        </w:tc>
        <w:tc>
          <w:tcPr>
            <w:tcW w:w="993" w:type="dxa"/>
            <w:tcBorders>
              <w:top w:val="nil"/>
              <w:bottom w:val="nil"/>
            </w:tcBorders>
            <w:shd w:val="clear" w:color="auto" w:fill="auto"/>
          </w:tcPr>
          <w:p w:rsidR="00DF3806" w:rsidRPr="006B5A8B" w:rsidRDefault="00DF3806" w:rsidP="008935BF">
            <w:pPr>
              <w:pStyle w:val="ENoteTableText"/>
            </w:pPr>
          </w:p>
        </w:tc>
        <w:tc>
          <w:tcPr>
            <w:tcW w:w="1845" w:type="dxa"/>
            <w:tcBorders>
              <w:top w:val="nil"/>
              <w:bottom w:val="nil"/>
            </w:tcBorders>
            <w:shd w:val="clear" w:color="auto" w:fill="auto"/>
          </w:tcPr>
          <w:p w:rsidR="00DF3806" w:rsidRPr="006B5A8B" w:rsidRDefault="00DF3806" w:rsidP="00F476D0">
            <w:pPr>
              <w:pStyle w:val="ENoteTableText"/>
              <w:rPr>
                <w:kern w:val="28"/>
              </w:rPr>
            </w:pPr>
          </w:p>
        </w:tc>
        <w:tc>
          <w:tcPr>
            <w:tcW w:w="1415" w:type="dxa"/>
            <w:tcBorders>
              <w:top w:val="nil"/>
              <w:bottom w:val="nil"/>
            </w:tcBorders>
            <w:shd w:val="clear" w:color="auto" w:fill="auto"/>
          </w:tcPr>
          <w:p w:rsidR="00DF3806" w:rsidRPr="006B5A8B" w:rsidRDefault="000C42A3" w:rsidP="008935BF">
            <w:pPr>
              <w:pStyle w:val="ENoteTableText"/>
              <w:rPr>
                <w:i/>
                <w:kern w:val="28"/>
              </w:rPr>
            </w:pPr>
            <w:r w:rsidRPr="006B5A8B">
              <w:rPr>
                <w:rFonts w:cs="Arial"/>
                <w:szCs w:val="16"/>
              </w:rPr>
              <w:t>Sch 3 (item</w:t>
            </w:r>
            <w:r w:rsidR="006B5A8B">
              <w:rPr>
                <w:rFonts w:cs="Arial"/>
                <w:szCs w:val="16"/>
              </w:rPr>
              <w:t> </w:t>
            </w:r>
            <w:r w:rsidRPr="006B5A8B">
              <w:rPr>
                <w:rFonts w:cs="Arial"/>
                <w:szCs w:val="16"/>
              </w:rPr>
              <w:t>82) (am by 82, 2002, Sch 3 [items</w:t>
            </w:r>
            <w:r w:rsidR="006B5A8B">
              <w:rPr>
                <w:rFonts w:cs="Arial"/>
                <w:szCs w:val="16"/>
              </w:rPr>
              <w:t> </w:t>
            </w:r>
            <w:r w:rsidRPr="006B5A8B">
              <w:rPr>
                <w:rFonts w:cs="Arial"/>
                <w:szCs w:val="16"/>
              </w:rPr>
              <w:t>70, 71]</w:t>
            </w:r>
            <w:r w:rsidRPr="006B5A8B">
              <w:rPr>
                <w:szCs w:val="16"/>
              </w:rPr>
              <w:t>; rep by 25, 2004, Sch 2 [item</w:t>
            </w:r>
            <w:r w:rsidR="006B5A8B">
              <w:rPr>
                <w:szCs w:val="16"/>
              </w:rPr>
              <w:t> </w:t>
            </w:r>
            <w:r w:rsidRPr="006B5A8B">
              <w:rPr>
                <w:szCs w:val="16"/>
              </w:rPr>
              <w:t>31])</w:t>
            </w:r>
            <w:r w:rsidRPr="006B5A8B">
              <w:rPr>
                <w:szCs w:val="16"/>
              </w:rPr>
              <w:br/>
            </w:r>
            <w:r w:rsidR="003027F4" w:rsidRPr="006B5A8B">
              <w:rPr>
                <w:rFonts w:cs="Arial"/>
                <w:szCs w:val="16"/>
              </w:rPr>
              <w:t>Sch</w:t>
            </w:r>
            <w:r w:rsidR="00DF3806" w:rsidRPr="006B5A8B">
              <w:rPr>
                <w:rFonts w:cs="Arial"/>
                <w:szCs w:val="16"/>
              </w:rPr>
              <w:t xml:space="preserve"> 3 (item</w:t>
            </w:r>
            <w:r w:rsidR="006B5A8B">
              <w:rPr>
                <w:rFonts w:cs="Arial"/>
                <w:szCs w:val="16"/>
              </w:rPr>
              <w:t> </w:t>
            </w:r>
            <w:r w:rsidR="003027F4" w:rsidRPr="006B5A8B">
              <w:rPr>
                <w:rFonts w:cs="Arial"/>
                <w:szCs w:val="16"/>
              </w:rPr>
              <w:t>84) (rep by 136, 2003, Sch</w:t>
            </w:r>
            <w:r w:rsidR="00DF3806" w:rsidRPr="006B5A8B">
              <w:rPr>
                <w:rFonts w:cs="Arial"/>
                <w:szCs w:val="16"/>
              </w:rPr>
              <w:t xml:space="preserve"> 1 [item</w:t>
            </w:r>
            <w:r w:rsidR="006B5A8B">
              <w:rPr>
                <w:rFonts w:cs="Arial"/>
                <w:szCs w:val="16"/>
              </w:rPr>
              <w:t> </w:t>
            </w:r>
            <w:r w:rsidR="00DF3806" w:rsidRPr="006B5A8B">
              <w:rPr>
                <w:rFonts w:cs="Arial"/>
                <w:szCs w:val="16"/>
              </w:rPr>
              <w:t>36])</w:t>
            </w:r>
          </w:p>
        </w:tc>
      </w:tr>
      <w:tr w:rsidR="00DF3806" w:rsidRPr="006B5A8B" w:rsidTr="003E40BB">
        <w:trPr>
          <w:cantSplit/>
        </w:trPr>
        <w:tc>
          <w:tcPr>
            <w:tcW w:w="1838" w:type="dxa"/>
            <w:tcBorders>
              <w:top w:val="nil"/>
              <w:bottom w:val="nil"/>
            </w:tcBorders>
            <w:shd w:val="clear" w:color="auto" w:fill="auto"/>
          </w:tcPr>
          <w:p w:rsidR="00DF3806" w:rsidRPr="006B5A8B" w:rsidRDefault="00DF3806" w:rsidP="000C42A3">
            <w:pPr>
              <w:pStyle w:val="ENoteTTIndentHeading"/>
              <w:keepNext w:val="0"/>
              <w:rPr>
                <w:b w:val="0"/>
              </w:rPr>
            </w:pPr>
            <w:r w:rsidRPr="006B5A8B">
              <w:t>as amended by</w:t>
            </w:r>
          </w:p>
        </w:tc>
        <w:tc>
          <w:tcPr>
            <w:tcW w:w="992" w:type="dxa"/>
            <w:tcBorders>
              <w:top w:val="nil"/>
              <w:bottom w:val="nil"/>
            </w:tcBorders>
            <w:shd w:val="clear" w:color="auto" w:fill="auto"/>
          </w:tcPr>
          <w:p w:rsidR="00DF3806" w:rsidRPr="006B5A8B" w:rsidRDefault="00DF3806" w:rsidP="008935BF">
            <w:pPr>
              <w:pStyle w:val="ENoteTableText"/>
              <w:rPr>
                <w:b/>
              </w:rPr>
            </w:pPr>
          </w:p>
        </w:tc>
        <w:tc>
          <w:tcPr>
            <w:tcW w:w="993" w:type="dxa"/>
            <w:tcBorders>
              <w:top w:val="nil"/>
              <w:bottom w:val="nil"/>
            </w:tcBorders>
            <w:shd w:val="clear" w:color="auto" w:fill="auto"/>
          </w:tcPr>
          <w:p w:rsidR="00DF3806" w:rsidRPr="006B5A8B" w:rsidRDefault="00DF3806" w:rsidP="008935BF">
            <w:pPr>
              <w:pStyle w:val="ENoteTableText"/>
              <w:rPr>
                <w:b/>
              </w:rPr>
            </w:pPr>
          </w:p>
        </w:tc>
        <w:tc>
          <w:tcPr>
            <w:tcW w:w="1845" w:type="dxa"/>
            <w:tcBorders>
              <w:top w:val="nil"/>
              <w:bottom w:val="nil"/>
            </w:tcBorders>
            <w:shd w:val="clear" w:color="auto" w:fill="auto"/>
          </w:tcPr>
          <w:p w:rsidR="00DF3806" w:rsidRPr="006B5A8B" w:rsidRDefault="00DF3806" w:rsidP="008935BF">
            <w:pPr>
              <w:pStyle w:val="ENoteTableText"/>
              <w:rPr>
                <w:b/>
              </w:rPr>
            </w:pPr>
          </w:p>
        </w:tc>
        <w:tc>
          <w:tcPr>
            <w:tcW w:w="1415" w:type="dxa"/>
            <w:tcBorders>
              <w:top w:val="nil"/>
              <w:bottom w:val="nil"/>
            </w:tcBorders>
            <w:shd w:val="clear" w:color="auto" w:fill="auto"/>
          </w:tcPr>
          <w:p w:rsidR="00DF3806" w:rsidRPr="006B5A8B" w:rsidRDefault="00DF3806" w:rsidP="008935BF">
            <w:pPr>
              <w:pStyle w:val="ENoteTableText"/>
              <w:rPr>
                <w:b/>
              </w:rPr>
            </w:pPr>
          </w:p>
        </w:tc>
      </w:tr>
      <w:tr w:rsidR="00DF3806" w:rsidRPr="006B5A8B" w:rsidTr="003E40BB">
        <w:trPr>
          <w:cantSplit/>
        </w:trPr>
        <w:tc>
          <w:tcPr>
            <w:tcW w:w="1838" w:type="dxa"/>
            <w:tcBorders>
              <w:top w:val="nil"/>
              <w:bottom w:val="nil"/>
            </w:tcBorders>
            <w:shd w:val="clear" w:color="auto" w:fill="auto"/>
          </w:tcPr>
          <w:p w:rsidR="00DF3806" w:rsidRPr="006B5A8B" w:rsidRDefault="00DF3806" w:rsidP="000C42A3">
            <w:pPr>
              <w:pStyle w:val="ENoteTTi"/>
              <w:keepNext w:val="0"/>
              <w:rPr>
                <w:rFonts w:eastAsiaTheme="minorHAnsi"/>
              </w:rPr>
            </w:pPr>
            <w:r w:rsidRPr="006B5A8B">
              <w:t>Border Security Legislation Amendment Act 2002</w:t>
            </w:r>
          </w:p>
        </w:tc>
        <w:tc>
          <w:tcPr>
            <w:tcW w:w="992" w:type="dxa"/>
            <w:tcBorders>
              <w:top w:val="nil"/>
              <w:bottom w:val="nil"/>
            </w:tcBorders>
            <w:shd w:val="clear" w:color="auto" w:fill="auto"/>
          </w:tcPr>
          <w:p w:rsidR="00DF3806" w:rsidRPr="006B5A8B" w:rsidRDefault="00DF3806" w:rsidP="008935BF">
            <w:pPr>
              <w:pStyle w:val="ENoteTableText"/>
            </w:pPr>
            <w:r w:rsidRPr="006B5A8B">
              <w:t>64, 2002</w:t>
            </w:r>
          </w:p>
        </w:tc>
        <w:tc>
          <w:tcPr>
            <w:tcW w:w="993" w:type="dxa"/>
            <w:tcBorders>
              <w:top w:val="nil"/>
              <w:bottom w:val="nil"/>
            </w:tcBorders>
            <w:shd w:val="clear" w:color="auto" w:fill="auto"/>
          </w:tcPr>
          <w:p w:rsidR="00DF3806" w:rsidRPr="006B5A8B" w:rsidRDefault="00DF3806" w:rsidP="008935BF">
            <w:pPr>
              <w:pStyle w:val="ENoteTableText"/>
            </w:pPr>
            <w:r w:rsidRPr="006B5A8B">
              <w:t>5</w:t>
            </w:r>
            <w:r w:rsidR="006B5A8B">
              <w:t> </w:t>
            </w:r>
            <w:r w:rsidRPr="006B5A8B">
              <w:t>July 2002</w:t>
            </w:r>
          </w:p>
        </w:tc>
        <w:tc>
          <w:tcPr>
            <w:tcW w:w="1845" w:type="dxa"/>
            <w:tcBorders>
              <w:top w:val="nil"/>
              <w:bottom w:val="nil"/>
            </w:tcBorders>
            <w:shd w:val="clear" w:color="auto" w:fill="auto"/>
          </w:tcPr>
          <w:p w:rsidR="00DF3806" w:rsidRPr="006B5A8B" w:rsidRDefault="00DF3806" w:rsidP="00F476D0">
            <w:pPr>
              <w:pStyle w:val="ENoteTableText"/>
              <w:rPr>
                <w:i/>
                <w:kern w:val="28"/>
              </w:rPr>
            </w:pPr>
            <w:r w:rsidRPr="006B5A8B">
              <w:t>Sch 6 (items</w:t>
            </w:r>
            <w:r w:rsidR="006B5A8B">
              <w:t> </w:t>
            </w:r>
            <w:r w:rsidRPr="006B5A8B">
              <w:t>10–15): (</w:t>
            </w:r>
            <w:r w:rsidRPr="006B5A8B">
              <w:rPr>
                <w:i/>
              </w:rPr>
              <w:t>see</w:t>
            </w:r>
            <w:r w:rsidRPr="006B5A8B">
              <w:t xml:space="preserve"> 64, 2002 below)</w:t>
            </w:r>
          </w:p>
        </w:tc>
        <w:tc>
          <w:tcPr>
            <w:tcW w:w="1415" w:type="dxa"/>
            <w:tcBorders>
              <w:top w:val="nil"/>
              <w:bottom w:val="nil"/>
            </w:tcBorders>
            <w:shd w:val="clear" w:color="auto" w:fill="auto"/>
          </w:tcPr>
          <w:p w:rsidR="00DF3806" w:rsidRPr="006B5A8B" w:rsidRDefault="00DF3806" w:rsidP="008935BF">
            <w:pPr>
              <w:pStyle w:val="ENoteTableText"/>
            </w:pPr>
            <w:r w:rsidRPr="006B5A8B">
              <w:t>—</w:t>
            </w:r>
          </w:p>
        </w:tc>
      </w:tr>
      <w:tr w:rsidR="00DF3806" w:rsidRPr="006B5A8B" w:rsidTr="003E40BB">
        <w:trPr>
          <w:cantSplit/>
        </w:trPr>
        <w:tc>
          <w:tcPr>
            <w:tcW w:w="1838" w:type="dxa"/>
            <w:tcBorders>
              <w:top w:val="nil"/>
              <w:bottom w:val="nil"/>
            </w:tcBorders>
            <w:shd w:val="clear" w:color="auto" w:fill="auto"/>
          </w:tcPr>
          <w:p w:rsidR="00DF3806" w:rsidRPr="006B5A8B" w:rsidRDefault="00DF3806" w:rsidP="000C42A3">
            <w:pPr>
              <w:pStyle w:val="ENoteTTi"/>
              <w:keepNext w:val="0"/>
              <w:rPr>
                <w:rFonts w:eastAsiaTheme="minorHAnsi"/>
              </w:rPr>
            </w:pPr>
            <w:r w:rsidRPr="006B5A8B">
              <w:t>Customs Legislation Amendment Act (No.</w:t>
            </w:r>
            <w:r w:rsidR="006B5A8B">
              <w:t> </w:t>
            </w:r>
            <w:r w:rsidRPr="006B5A8B">
              <w:t>1) 2002</w:t>
            </w:r>
          </w:p>
        </w:tc>
        <w:tc>
          <w:tcPr>
            <w:tcW w:w="992" w:type="dxa"/>
            <w:tcBorders>
              <w:top w:val="nil"/>
              <w:bottom w:val="nil"/>
            </w:tcBorders>
            <w:shd w:val="clear" w:color="auto" w:fill="auto"/>
          </w:tcPr>
          <w:p w:rsidR="00DF3806" w:rsidRPr="006B5A8B" w:rsidRDefault="00DF3806" w:rsidP="008935BF">
            <w:pPr>
              <w:pStyle w:val="ENoteTableText"/>
            </w:pPr>
            <w:r w:rsidRPr="006B5A8B">
              <w:t>82, 2002</w:t>
            </w:r>
          </w:p>
        </w:tc>
        <w:tc>
          <w:tcPr>
            <w:tcW w:w="993" w:type="dxa"/>
            <w:tcBorders>
              <w:top w:val="nil"/>
              <w:bottom w:val="nil"/>
            </w:tcBorders>
            <w:shd w:val="clear" w:color="auto" w:fill="auto"/>
          </w:tcPr>
          <w:p w:rsidR="00DF3806" w:rsidRPr="006B5A8B" w:rsidRDefault="00DF3806" w:rsidP="008935BF">
            <w:pPr>
              <w:pStyle w:val="ENoteTableText"/>
            </w:pPr>
            <w:smartTag w:uri="urn:schemas-microsoft-com:office:smarttags" w:element="date">
              <w:smartTagPr>
                <w:attr w:name="Year" w:val="2002"/>
                <w:attr w:name="Day" w:val="10"/>
                <w:attr w:name="Month" w:val="10"/>
              </w:smartTagPr>
              <w:r w:rsidRPr="006B5A8B">
                <w:t>10 Oct 2002</w:t>
              </w:r>
            </w:smartTag>
          </w:p>
        </w:tc>
        <w:tc>
          <w:tcPr>
            <w:tcW w:w="1845" w:type="dxa"/>
            <w:tcBorders>
              <w:top w:val="nil"/>
              <w:bottom w:val="nil"/>
            </w:tcBorders>
            <w:shd w:val="clear" w:color="auto" w:fill="auto"/>
          </w:tcPr>
          <w:p w:rsidR="00DF3806" w:rsidRPr="006B5A8B" w:rsidRDefault="00DF3806" w:rsidP="00F476D0">
            <w:pPr>
              <w:pStyle w:val="ENoteTableText"/>
              <w:rPr>
                <w:i/>
                <w:kern w:val="28"/>
              </w:rPr>
            </w:pPr>
            <w:r w:rsidRPr="006B5A8B">
              <w:t>Sch 3 (items</w:t>
            </w:r>
            <w:r w:rsidR="006B5A8B">
              <w:t> </w:t>
            </w:r>
            <w:r w:rsidRPr="006B5A8B">
              <w:t>56–73): (</w:t>
            </w:r>
            <w:r w:rsidRPr="006B5A8B">
              <w:rPr>
                <w:i/>
              </w:rPr>
              <w:t>see</w:t>
            </w:r>
            <w:r w:rsidRPr="006B5A8B">
              <w:t xml:space="preserve"> 82, 2002 below)</w:t>
            </w:r>
          </w:p>
        </w:tc>
        <w:tc>
          <w:tcPr>
            <w:tcW w:w="1415" w:type="dxa"/>
            <w:tcBorders>
              <w:top w:val="nil"/>
              <w:bottom w:val="nil"/>
            </w:tcBorders>
            <w:shd w:val="clear" w:color="auto" w:fill="auto"/>
          </w:tcPr>
          <w:p w:rsidR="00DF3806" w:rsidRPr="006B5A8B" w:rsidRDefault="00DF3806" w:rsidP="008935BF">
            <w:pPr>
              <w:pStyle w:val="ENoteTableText"/>
            </w:pPr>
            <w:r w:rsidRPr="006B5A8B">
              <w:t>—</w:t>
            </w:r>
          </w:p>
        </w:tc>
      </w:tr>
      <w:tr w:rsidR="00DF3806" w:rsidRPr="006B5A8B" w:rsidTr="003E40BB">
        <w:trPr>
          <w:cantSplit/>
        </w:trPr>
        <w:tc>
          <w:tcPr>
            <w:tcW w:w="1838" w:type="dxa"/>
            <w:tcBorders>
              <w:top w:val="nil"/>
              <w:bottom w:val="nil"/>
            </w:tcBorders>
            <w:shd w:val="clear" w:color="auto" w:fill="auto"/>
          </w:tcPr>
          <w:p w:rsidR="00DF3806" w:rsidRPr="006B5A8B" w:rsidRDefault="00DF3806" w:rsidP="000C42A3">
            <w:pPr>
              <w:pStyle w:val="ENoteTTi"/>
              <w:keepNext w:val="0"/>
              <w:rPr>
                <w:rFonts w:eastAsiaTheme="minorHAnsi"/>
              </w:rPr>
            </w:pPr>
            <w:r w:rsidRPr="006B5A8B">
              <w:t>Customs Legislation Amendment Act (No.</w:t>
            </w:r>
            <w:r w:rsidR="006B5A8B">
              <w:t> </w:t>
            </w:r>
            <w:r w:rsidRPr="006B5A8B">
              <w:t>2) 2003</w:t>
            </w:r>
          </w:p>
        </w:tc>
        <w:tc>
          <w:tcPr>
            <w:tcW w:w="992" w:type="dxa"/>
            <w:tcBorders>
              <w:top w:val="nil"/>
              <w:bottom w:val="nil"/>
            </w:tcBorders>
            <w:shd w:val="clear" w:color="auto" w:fill="auto"/>
          </w:tcPr>
          <w:p w:rsidR="00DF3806" w:rsidRPr="006B5A8B" w:rsidRDefault="00DF3806" w:rsidP="008935BF">
            <w:pPr>
              <w:pStyle w:val="ENoteTableText"/>
            </w:pPr>
            <w:r w:rsidRPr="006B5A8B">
              <w:t>136, 2003</w:t>
            </w:r>
          </w:p>
        </w:tc>
        <w:tc>
          <w:tcPr>
            <w:tcW w:w="993" w:type="dxa"/>
            <w:tcBorders>
              <w:top w:val="nil"/>
              <w:bottom w:val="nil"/>
            </w:tcBorders>
            <w:shd w:val="clear" w:color="auto" w:fill="auto"/>
          </w:tcPr>
          <w:p w:rsidR="00DF3806" w:rsidRPr="006B5A8B" w:rsidRDefault="00DF3806" w:rsidP="008935BF">
            <w:pPr>
              <w:pStyle w:val="ENoteTableText"/>
            </w:pPr>
            <w:smartTag w:uri="urn:schemas-microsoft-com:office:smarttags" w:element="date">
              <w:smartTagPr>
                <w:attr w:name="Year" w:val="2003"/>
                <w:attr w:name="Day" w:val="17"/>
                <w:attr w:name="Month" w:val="12"/>
              </w:smartTagPr>
              <w:r w:rsidRPr="006B5A8B">
                <w:t>17 Dec 2003</w:t>
              </w:r>
            </w:smartTag>
          </w:p>
        </w:tc>
        <w:tc>
          <w:tcPr>
            <w:tcW w:w="1845" w:type="dxa"/>
            <w:tcBorders>
              <w:top w:val="nil"/>
              <w:bottom w:val="nil"/>
            </w:tcBorders>
            <w:shd w:val="clear" w:color="auto" w:fill="auto"/>
          </w:tcPr>
          <w:p w:rsidR="00DF3806" w:rsidRPr="006B5A8B" w:rsidRDefault="00DF3806" w:rsidP="00F476D0">
            <w:pPr>
              <w:pStyle w:val="ENoteTableText"/>
              <w:rPr>
                <w:i/>
                <w:kern w:val="28"/>
              </w:rPr>
            </w:pPr>
            <w:r w:rsidRPr="006B5A8B">
              <w:t>Sch 1 (items</w:t>
            </w:r>
            <w:r w:rsidR="006B5A8B">
              <w:t> </w:t>
            </w:r>
            <w:r w:rsidRPr="006B5A8B">
              <w:t>33A, 34–41): (</w:t>
            </w:r>
            <w:r w:rsidRPr="006B5A8B">
              <w:rPr>
                <w:i/>
              </w:rPr>
              <w:t>see</w:t>
            </w:r>
            <w:r w:rsidRPr="006B5A8B">
              <w:t xml:space="preserve"> 136, 2003 below)</w:t>
            </w:r>
          </w:p>
        </w:tc>
        <w:tc>
          <w:tcPr>
            <w:tcW w:w="1415" w:type="dxa"/>
            <w:tcBorders>
              <w:top w:val="nil"/>
              <w:bottom w:val="nil"/>
            </w:tcBorders>
            <w:shd w:val="clear" w:color="auto" w:fill="auto"/>
          </w:tcPr>
          <w:p w:rsidR="00DF3806" w:rsidRPr="006B5A8B" w:rsidRDefault="00DF3806" w:rsidP="008935BF">
            <w:pPr>
              <w:pStyle w:val="ENoteTableText"/>
            </w:pPr>
            <w:r w:rsidRPr="006B5A8B">
              <w:t>—</w:t>
            </w:r>
          </w:p>
        </w:tc>
      </w:tr>
      <w:tr w:rsidR="00DF3806" w:rsidRPr="006B5A8B" w:rsidTr="003E40BB">
        <w:trPr>
          <w:cantSplit/>
        </w:trPr>
        <w:tc>
          <w:tcPr>
            <w:tcW w:w="1838" w:type="dxa"/>
            <w:tcBorders>
              <w:top w:val="nil"/>
              <w:bottom w:val="nil"/>
            </w:tcBorders>
            <w:shd w:val="clear" w:color="auto" w:fill="auto"/>
          </w:tcPr>
          <w:p w:rsidR="00DF3806" w:rsidRPr="006B5A8B" w:rsidRDefault="00DF3806" w:rsidP="000C42A3">
            <w:pPr>
              <w:pStyle w:val="ENoteTTi"/>
              <w:keepNext w:val="0"/>
              <w:rPr>
                <w:rFonts w:eastAsiaTheme="minorHAnsi"/>
              </w:rPr>
            </w:pPr>
            <w:r w:rsidRPr="006B5A8B">
              <w:t>Customs Legislation Amendment (Application of International Trade Modernisation and Other Measures) Act 2004</w:t>
            </w:r>
          </w:p>
        </w:tc>
        <w:tc>
          <w:tcPr>
            <w:tcW w:w="992" w:type="dxa"/>
            <w:tcBorders>
              <w:top w:val="nil"/>
              <w:bottom w:val="nil"/>
            </w:tcBorders>
            <w:shd w:val="clear" w:color="auto" w:fill="auto"/>
          </w:tcPr>
          <w:p w:rsidR="00DF3806" w:rsidRPr="006B5A8B" w:rsidRDefault="00DF3806" w:rsidP="008935BF">
            <w:pPr>
              <w:pStyle w:val="ENoteTableText"/>
            </w:pPr>
            <w:r w:rsidRPr="006B5A8B">
              <w:t>25, 2004</w:t>
            </w:r>
          </w:p>
        </w:tc>
        <w:tc>
          <w:tcPr>
            <w:tcW w:w="993" w:type="dxa"/>
            <w:tcBorders>
              <w:top w:val="nil"/>
              <w:bottom w:val="nil"/>
            </w:tcBorders>
            <w:shd w:val="clear" w:color="auto" w:fill="auto"/>
          </w:tcPr>
          <w:p w:rsidR="00DF3806" w:rsidRPr="006B5A8B" w:rsidRDefault="00DF3806" w:rsidP="008935BF">
            <w:pPr>
              <w:pStyle w:val="ENoteTableText"/>
            </w:pPr>
            <w:smartTag w:uri="urn:schemas-microsoft-com:office:smarttags" w:element="date">
              <w:smartTagPr>
                <w:attr w:name="Year" w:val="2004"/>
                <w:attr w:name="Day" w:val="25"/>
                <w:attr w:name="Month" w:val="3"/>
              </w:smartTagPr>
              <w:r w:rsidRPr="006B5A8B">
                <w:t>25 Mar 2004</w:t>
              </w:r>
            </w:smartTag>
          </w:p>
        </w:tc>
        <w:tc>
          <w:tcPr>
            <w:tcW w:w="1845" w:type="dxa"/>
            <w:tcBorders>
              <w:top w:val="nil"/>
              <w:bottom w:val="nil"/>
            </w:tcBorders>
            <w:shd w:val="clear" w:color="auto" w:fill="auto"/>
          </w:tcPr>
          <w:p w:rsidR="00DF3806" w:rsidRPr="006B5A8B" w:rsidRDefault="00DF3806" w:rsidP="00F476D0">
            <w:pPr>
              <w:pStyle w:val="ENoteTableText"/>
              <w:rPr>
                <w:i/>
                <w:kern w:val="28"/>
              </w:rPr>
            </w:pPr>
            <w:r w:rsidRPr="006B5A8B">
              <w:t>Sch 2 (items</w:t>
            </w:r>
            <w:r w:rsidR="006B5A8B">
              <w:t> </w:t>
            </w:r>
            <w:r w:rsidRPr="006B5A8B">
              <w:t xml:space="preserve">28–31): </w:t>
            </w:r>
            <w:smartTag w:uri="urn:schemas-microsoft-com:office:smarttags" w:element="date">
              <w:smartTagPr>
                <w:attr w:name="Year" w:val="2004"/>
                <w:attr w:name="Day" w:val="25"/>
                <w:attr w:name="Month" w:val="3"/>
              </w:smartTagPr>
              <w:r w:rsidR="004835AB" w:rsidRPr="006B5A8B">
                <w:t>25 Mar 2004</w:t>
              </w:r>
            </w:smartTag>
          </w:p>
        </w:tc>
        <w:tc>
          <w:tcPr>
            <w:tcW w:w="1415" w:type="dxa"/>
            <w:tcBorders>
              <w:top w:val="nil"/>
              <w:bottom w:val="nil"/>
            </w:tcBorders>
            <w:shd w:val="clear" w:color="auto" w:fill="auto"/>
          </w:tcPr>
          <w:p w:rsidR="00DF3806" w:rsidRPr="006B5A8B" w:rsidRDefault="00DF3806" w:rsidP="008935BF">
            <w:pPr>
              <w:pStyle w:val="ENoteTableText"/>
            </w:pPr>
            <w:r w:rsidRPr="006B5A8B">
              <w:t>—</w:t>
            </w:r>
          </w:p>
        </w:tc>
      </w:tr>
      <w:tr w:rsidR="00DF3806" w:rsidRPr="006B5A8B" w:rsidTr="003E40BB">
        <w:trPr>
          <w:cantSplit/>
        </w:trPr>
        <w:tc>
          <w:tcPr>
            <w:tcW w:w="1838" w:type="dxa"/>
            <w:tcBorders>
              <w:top w:val="nil"/>
              <w:bottom w:val="single" w:sz="4" w:space="0" w:color="auto"/>
            </w:tcBorders>
            <w:shd w:val="clear" w:color="auto" w:fill="auto"/>
          </w:tcPr>
          <w:p w:rsidR="00DF3806" w:rsidRPr="006B5A8B" w:rsidRDefault="00DF3806" w:rsidP="000C42A3">
            <w:pPr>
              <w:pStyle w:val="ENoteTTi"/>
              <w:keepNext w:val="0"/>
              <w:rPr>
                <w:rFonts w:eastAsiaTheme="minorHAnsi"/>
              </w:rPr>
            </w:pPr>
            <w:r w:rsidRPr="006B5A8B">
              <w:t>Customs Legislation Amendment (Modernising) Act 2008</w:t>
            </w:r>
          </w:p>
        </w:tc>
        <w:tc>
          <w:tcPr>
            <w:tcW w:w="992" w:type="dxa"/>
            <w:tcBorders>
              <w:top w:val="nil"/>
              <w:bottom w:val="single" w:sz="4" w:space="0" w:color="auto"/>
            </w:tcBorders>
            <w:shd w:val="clear" w:color="auto" w:fill="auto"/>
          </w:tcPr>
          <w:p w:rsidR="00DF3806" w:rsidRPr="006B5A8B" w:rsidRDefault="00DF3806" w:rsidP="008935BF">
            <w:pPr>
              <w:pStyle w:val="ENoteTableText"/>
            </w:pPr>
            <w:r w:rsidRPr="006B5A8B">
              <w:t>75, 2008</w:t>
            </w:r>
          </w:p>
        </w:tc>
        <w:tc>
          <w:tcPr>
            <w:tcW w:w="993" w:type="dxa"/>
            <w:tcBorders>
              <w:top w:val="nil"/>
              <w:bottom w:val="single" w:sz="4" w:space="0" w:color="auto"/>
            </w:tcBorders>
            <w:shd w:val="clear" w:color="auto" w:fill="auto"/>
          </w:tcPr>
          <w:p w:rsidR="00DF3806" w:rsidRPr="006B5A8B" w:rsidRDefault="00DF3806" w:rsidP="008935BF">
            <w:pPr>
              <w:pStyle w:val="ENoteTableText"/>
            </w:pPr>
            <w:r w:rsidRPr="006B5A8B">
              <w:t>12</w:t>
            </w:r>
            <w:r w:rsidR="006B5A8B">
              <w:t> </w:t>
            </w:r>
            <w:r w:rsidRPr="006B5A8B">
              <w:t>July 2008</w:t>
            </w:r>
          </w:p>
        </w:tc>
        <w:tc>
          <w:tcPr>
            <w:tcW w:w="1845" w:type="dxa"/>
            <w:tcBorders>
              <w:top w:val="nil"/>
              <w:bottom w:val="single" w:sz="4" w:space="0" w:color="auto"/>
            </w:tcBorders>
            <w:shd w:val="clear" w:color="auto" w:fill="auto"/>
          </w:tcPr>
          <w:p w:rsidR="00DF3806" w:rsidRPr="006B5A8B" w:rsidRDefault="00DF3806" w:rsidP="00F476D0">
            <w:pPr>
              <w:pStyle w:val="ENoteTableText"/>
              <w:rPr>
                <w:i/>
                <w:kern w:val="28"/>
              </w:rPr>
            </w:pPr>
            <w:r w:rsidRPr="006B5A8B">
              <w:t>Sch 3 (item</w:t>
            </w:r>
            <w:r w:rsidR="006B5A8B">
              <w:t> </w:t>
            </w:r>
            <w:r w:rsidRPr="006B5A8B">
              <w:t>9): 9 Aug 2008</w:t>
            </w:r>
          </w:p>
        </w:tc>
        <w:tc>
          <w:tcPr>
            <w:tcW w:w="1415" w:type="dxa"/>
            <w:tcBorders>
              <w:top w:val="nil"/>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Border Protection (Validation and Enforcement Powers) Act 2001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126, 2001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1"/>
                <w:attr w:name="Day" w:val="27"/>
                <w:attr w:name="Month" w:val="9"/>
              </w:smartTagPr>
              <w:r w:rsidRPr="006B5A8B">
                <w:t>27 Sept 2001</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1"/>
                <w:attr w:name="Day" w:val="27"/>
                <w:attr w:name="Month" w:val="9"/>
              </w:smartTagPr>
              <w:r w:rsidRPr="006B5A8B">
                <w:t>27 Sept 2001</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 4–9</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National Crime Authority Legislation Amendment Act 2001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135, 2001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1"/>
                <w:attr w:name="Day" w:val="1"/>
                <w:attr w:name="Month" w:val="10"/>
              </w:smartTagPr>
              <w:r w:rsidRPr="006B5A8B">
                <w:t>1 Oct 2001</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1–7 and 9–12: 12 Oct 2001 (</w:t>
            </w:r>
            <w:r w:rsidR="00395DD7" w:rsidRPr="006B5A8B">
              <w:t xml:space="preserve">gaz </w:t>
            </w:r>
            <w:r w:rsidRPr="006B5A8B">
              <w:t>2001, No. S428)</w:t>
            </w:r>
            <w:r w:rsidRPr="006B5A8B">
              <w:br/>
              <w:t>Sch 8: 13 Oct 2001 (</w:t>
            </w:r>
            <w:r w:rsidR="00395DD7" w:rsidRPr="006B5A8B">
              <w:t xml:space="preserve">gaz </w:t>
            </w:r>
            <w:r w:rsidRPr="006B5A8B">
              <w:t>2001, No. S428)</w:t>
            </w:r>
            <w:r w:rsidRPr="006B5A8B">
              <w:br/>
              <w:t xml:space="preserve">Remainder: </w:t>
            </w:r>
            <w:smartTag w:uri="urn:schemas-microsoft-com:office:smarttags" w:element="date">
              <w:smartTagPr>
                <w:attr w:name="Year" w:val="2001"/>
                <w:attr w:name="Day" w:val="1"/>
                <w:attr w:name="Month" w:val="10"/>
              </w:smartTagPr>
              <w:r w:rsidR="004835AB" w:rsidRPr="006B5A8B">
                <w:t>1 Oct 2001</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Measures to Combat Serious and Organised Crime Act 2001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136, 2001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Month" w:val="10"/>
                <w:attr w:name="Day" w:val="1"/>
                <w:attr w:name="Year" w:val="2001"/>
              </w:smartTagPr>
              <w:r w:rsidRPr="006B5A8B">
                <w:t>1 Oct 2001</w:t>
              </w:r>
            </w:smartTag>
          </w:p>
        </w:tc>
        <w:tc>
          <w:tcPr>
            <w:tcW w:w="1845" w:type="dxa"/>
            <w:tcBorders>
              <w:top w:val="single" w:sz="4" w:space="0" w:color="auto"/>
              <w:bottom w:val="single" w:sz="4" w:space="0" w:color="auto"/>
            </w:tcBorders>
            <w:shd w:val="clear" w:color="auto" w:fill="auto"/>
          </w:tcPr>
          <w:p w:rsidR="00DF3806" w:rsidRPr="006B5A8B" w:rsidRDefault="00DF3806" w:rsidP="003455A2">
            <w:pPr>
              <w:pStyle w:val="ENoteTableText"/>
              <w:rPr>
                <w:i/>
                <w:kern w:val="28"/>
              </w:rPr>
            </w:pPr>
            <w:r w:rsidRPr="006B5A8B">
              <w:t>Sch 1 (items</w:t>
            </w:r>
            <w:r w:rsidR="006B5A8B">
              <w:t> </w:t>
            </w:r>
            <w:r w:rsidRPr="006B5A8B">
              <w:t xml:space="preserve">50, 51): </w:t>
            </w:r>
            <w:smartTag w:uri="urn:schemas-microsoft-com:office:smarttags" w:element="date">
              <w:smartTagPr>
                <w:attr w:name="Month" w:val="10"/>
                <w:attr w:name="Day" w:val="12"/>
                <w:attr w:name="Year" w:val="2001"/>
              </w:smartTagPr>
              <w:r w:rsidRPr="006B5A8B">
                <w:t>12 Oct 2001</w:t>
              </w:r>
            </w:smartTag>
            <w:r w:rsidRPr="006B5A8B">
              <w:t xml:space="preserve"> (</w:t>
            </w:r>
            <w:r w:rsidR="0033399C" w:rsidRPr="006B5A8B">
              <w:t>s 2(2) and</w:t>
            </w:r>
            <w:r w:rsidRPr="006B5A8B">
              <w:t xml:space="preserve"> </w:t>
            </w:r>
            <w:r w:rsidR="00395DD7" w:rsidRPr="006B5A8B">
              <w:t xml:space="preserve">gaz </w:t>
            </w:r>
            <w:r w:rsidRPr="006B5A8B">
              <w:t xml:space="preserve">2001, No S428) </w:t>
            </w:r>
            <w:r w:rsidRPr="006B5A8B">
              <w:br/>
              <w:t>Sch 4 (items</w:t>
            </w:r>
            <w:r w:rsidR="006B5A8B">
              <w:t> </w:t>
            </w:r>
            <w:r w:rsidRPr="006B5A8B">
              <w:t>59–69) and Sch 5 (items</w:t>
            </w:r>
            <w:r w:rsidR="006B5A8B">
              <w:t> </w:t>
            </w:r>
            <w:r w:rsidRPr="006B5A8B">
              <w:t xml:space="preserve">8, 9): </w:t>
            </w:r>
            <w:smartTag w:uri="urn:schemas-microsoft-com:office:smarttags" w:element="date">
              <w:smartTagPr>
                <w:attr w:name="Month" w:val="10"/>
                <w:attr w:name="Day" w:val="29"/>
                <w:attr w:name="Year" w:val="2001"/>
              </w:smartTagPr>
              <w:r w:rsidRPr="006B5A8B">
                <w:t>29 Oct 2001</w:t>
              </w:r>
            </w:smartTag>
            <w:r w:rsidRPr="006B5A8B">
              <w:t xml:space="preserve"> </w:t>
            </w:r>
            <w:r w:rsidR="0033399C" w:rsidRPr="006B5A8B">
              <w:t>(s 2(5))</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Cybercrime Act 2001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161, 2001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Month" w:val="10"/>
                <w:attr w:name="Day" w:val="1"/>
                <w:attr w:name="Year" w:val="2001"/>
              </w:smartTagPr>
              <w:r w:rsidRPr="006B5A8B">
                <w:t>1 Oct 2001</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smartTag w:uri="urn:schemas-microsoft-com:office:smarttags" w:element="date">
              <w:smartTagPr>
                <w:attr w:name="Month" w:val="12"/>
                <w:attr w:name="Day" w:val="21"/>
                <w:attr w:name="Year" w:val="2001"/>
              </w:smartTagPr>
              <w:r w:rsidRPr="006B5A8B">
                <w:t>21 Dec 2001</w:t>
              </w:r>
            </w:smartTag>
            <w:r w:rsidRPr="006B5A8B">
              <w:t xml:space="preserve"> (</w:t>
            </w:r>
            <w:r w:rsidR="00395DD7" w:rsidRPr="006B5A8B">
              <w:t xml:space="preserve">gaz </w:t>
            </w:r>
            <w:r w:rsidRPr="006B5A8B">
              <w:t>2001, No. S529)</w:t>
            </w:r>
          </w:p>
        </w:tc>
        <w:tc>
          <w:tcPr>
            <w:tcW w:w="1415" w:type="dxa"/>
            <w:tcBorders>
              <w:top w:val="single" w:sz="4" w:space="0" w:color="auto"/>
              <w:bottom w:val="single" w:sz="4" w:space="0" w:color="auto"/>
            </w:tcBorders>
            <w:shd w:val="clear" w:color="auto" w:fill="auto"/>
          </w:tcPr>
          <w:p w:rsidR="00DF3806" w:rsidRPr="006B5A8B" w:rsidRDefault="003027F4" w:rsidP="008935BF">
            <w:pPr>
              <w:pStyle w:val="ENoteTableText"/>
            </w:pPr>
            <w:r w:rsidRPr="006B5A8B">
              <w:t>Sch</w:t>
            </w:r>
            <w:r w:rsidR="00DF3806" w:rsidRPr="006B5A8B">
              <w:t xml:space="preserve"> 2 (item</w:t>
            </w:r>
            <w:r w:rsidR="006B5A8B">
              <w:t> </w:t>
            </w:r>
            <w:r w:rsidR="00DF3806" w:rsidRPr="006B5A8B">
              <w:t>31)</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Fuel Legislation Amendment (Grant and Rebate Schemes) Act 2001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165, 2001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Month" w:val="10"/>
                <w:attr w:name="Day" w:val="1"/>
                <w:attr w:name="Year" w:val="2001"/>
              </w:smartTagPr>
              <w:r w:rsidRPr="006B5A8B">
                <w:t>1 Oct 2001</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(item</w:t>
            </w:r>
            <w:r w:rsidR="006B5A8B">
              <w:t> </w:t>
            </w:r>
            <w:r w:rsidRPr="006B5A8B">
              <w:t xml:space="preserve">1): </w:t>
            </w:r>
            <w:smartTag w:uri="urn:schemas-microsoft-com:office:smarttags" w:element="date">
              <w:smartTagPr>
                <w:attr w:name="Month" w:val="10"/>
                <w:attr w:name="Day" w:val="1"/>
                <w:attr w:name="Year" w:val="2001"/>
              </w:smartTagPr>
              <w:r w:rsidR="0033399C" w:rsidRPr="006B5A8B">
                <w:t>1 Oct 2001</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Diesel Fuel Rebate Scheme Amendment Act 2002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46, 2002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29</w:t>
            </w:r>
            <w:r w:rsidR="006B5A8B">
              <w:t> </w:t>
            </w:r>
            <w:r w:rsidRPr="006B5A8B">
              <w:t>June 2002</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29</w:t>
            </w:r>
            <w:r w:rsidR="006B5A8B">
              <w:t> </w:t>
            </w:r>
            <w:r w:rsidRPr="006B5A8B">
              <w:t>June 2002</w:t>
            </w:r>
          </w:p>
        </w:tc>
        <w:tc>
          <w:tcPr>
            <w:tcW w:w="1415" w:type="dxa"/>
            <w:tcBorders>
              <w:top w:val="single" w:sz="4" w:space="0" w:color="auto"/>
              <w:bottom w:val="single" w:sz="4" w:space="0" w:color="auto"/>
            </w:tcBorders>
            <w:shd w:val="clear" w:color="auto" w:fill="auto"/>
          </w:tcPr>
          <w:p w:rsidR="00DF3806" w:rsidRPr="006B5A8B" w:rsidRDefault="003027F4" w:rsidP="008935BF">
            <w:pPr>
              <w:pStyle w:val="ENoteTableText"/>
            </w:pPr>
            <w:r w:rsidRPr="006B5A8B">
              <w:t>Sch</w:t>
            </w:r>
            <w:r w:rsidR="00DF3806" w:rsidRPr="006B5A8B">
              <w:t xml:space="preserve"> 1 (item</w:t>
            </w:r>
            <w:r w:rsidR="006B5A8B">
              <w:t> </w:t>
            </w:r>
            <w:r w:rsidR="00DF3806" w:rsidRPr="006B5A8B">
              <w:t>5)</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Statute Law Revision Act 2002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63, 2002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w:t>
            </w:r>
            <w:r w:rsidR="006B5A8B">
              <w:t> </w:t>
            </w:r>
            <w:r w:rsidRPr="006B5A8B">
              <w:t>July 2002</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(item</w:t>
            </w:r>
            <w:r w:rsidR="006B5A8B">
              <w:t> </w:t>
            </w:r>
            <w:r w:rsidRPr="006B5A8B">
              <w:t xml:space="preserve">6): </w:t>
            </w:r>
            <w:r w:rsidR="00DA1309" w:rsidRPr="006B5A8B">
              <w:t>1</w:t>
            </w:r>
            <w:r w:rsidR="006B5A8B">
              <w:t> </w:t>
            </w:r>
            <w:r w:rsidR="00DA1309" w:rsidRPr="006B5A8B">
              <w:t>July 2002 (s 2(1) item</w:t>
            </w:r>
            <w:r w:rsidR="006B5A8B">
              <w:t> </w:t>
            </w:r>
            <w:r w:rsidR="00DA1309" w:rsidRPr="006B5A8B">
              <w:t>5)</w:t>
            </w:r>
            <w:r w:rsidRPr="006B5A8B">
              <w:br/>
              <w:t>Sch 1 (items</w:t>
            </w:r>
            <w:r w:rsidR="006B5A8B">
              <w:t> </w:t>
            </w:r>
            <w:r w:rsidRPr="006B5A8B">
              <w:t xml:space="preserve">7, 8): </w:t>
            </w:r>
            <w:r w:rsidR="00DA1309" w:rsidRPr="006B5A8B">
              <w:t>3</w:t>
            </w:r>
            <w:r w:rsidR="006B5A8B">
              <w:t> </w:t>
            </w:r>
            <w:r w:rsidR="00DA1309" w:rsidRPr="006B5A8B">
              <w:t>July 2002</w:t>
            </w:r>
            <w:r w:rsidRPr="006B5A8B">
              <w:t xml:space="preserve"> </w:t>
            </w:r>
            <w:r w:rsidRPr="006B5A8B">
              <w:br/>
              <w:t>Sch 1 (items</w:t>
            </w:r>
            <w:r w:rsidR="006B5A8B">
              <w:t> </w:t>
            </w:r>
            <w:r w:rsidRPr="006B5A8B">
              <w:t xml:space="preserve">9–13): </w:t>
            </w:r>
            <w:r w:rsidR="00DA1309" w:rsidRPr="006B5A8B">
              <w:t>24</w:t>
            </w:r>
            <w:r w:rsidR="006B5A8B">
              <w:t> </w:t>
            </w:r>
            <w:r w:rsidR="00DA1309" w:rsidRPr="006B5A8B">
              <w:t>July 1998 (s 2(1) items</w:t>
            </w:r>
            <w:r w:rsidR="006B5A8B">
              <w:t> </w:t>
            </w:r>
            <w:r w:rsidR="00DA1309" w:rsidRPr="006B5A8B">
              <w:t>7, 8)</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Border Security Legislation Amendment Act 2002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64, 2002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5</w:t>
            </w:r>
            <w:r w:rsidR="006B5A8B">
              <w:t> </w:t>
            </w:r>
            <w:r w:rsidRPr="006B5A8B">
              <w:t>July 2002</w:t>
            </w:r>
          </w:p>
        </w:tc>
        <w:tc>
          <w:tcPr>
            <w:tcW w:w="1845" w:type="dxa"/>
            <w:tcBorders>
              <w:top w:val="single" w:sz="4" w:space="0" w:color="auto"/>
              <w:bottom w:val="single" w:sz="4" w:space="0" w:color="auto"/>
            </w:tcBorders>
            <w:shd w:val="clear" w:color="auto" w:fill="auto"/>
          </w:tcPr>
          <w:p w:rsidR="00DF3806" w:rsidRPr="006B5A8B" w:rsidRDefault="00DF3806" w:rsidP="007371C8">
            <w:pPr>
              <w:pStyle w:val="ENoteTableText"/>
            </w:pPr>
            <w:r w:rsidRPr="006B5A8B">
              <w:t>Sch 1, 2, Sch 4 (items</w:t>
            </w:r>
            <w:r w:rsidR="006B5A8B">
              <w:t> </w:t>
            </w:r>
            <w:r w:rsidRPr="006B5A8B">
              <w:t>1–27), Sch 5, Sch 6 (items</w:t>
            </w:r>
            <w:r w:rsidR="006B5A8B">
              <w:t> </w:t>
            </w:r>
            <w:r w:rsidRPr="006B5A8B">
              <w:t xml:space="preserve">1–9, 16–18) and Sch 8: </w:t>
            </w:r>
            <w:smartTag w:uri="urn:schemas-microsoft-com:office:smarttags" w:element="date">
              <w:smartTagPr>
                <w:attr w:name="Year" w:val="2003"/>
                <w:attr w:name="Day" w:val="5"/>
                <w:attr w:name="Month" w:val="1"/>
              </w:smartTagPr>
              <w:r w:rsidRPr="006B5A8B">
                <w:t>5 Jan 2003</w:t>
              </w:r>
            </w:smartTag>
            <w:r w:rsidRPr="006B5A8B">
              <w:br/>
              <w:t>Sch 4 (items</w:t>
            </w:r>
            <w:r w:rsidR="006B5A8B">
              <w:t> </w:t>
            </w:r>
            <w:r w:rsidRPr="006B5A8B">
              <w:t>28–32)</w:t>
            </w:r>
            <w:r w:rsidR="00C45650" w:rsidRPr="006B5A8B">
              <w:t xml:space="preserve"> and </w:t>
            </w:r>
            <w:r w:rsidRPr="006B5A8B">
              <w:t>Sch 6 (items</w:t>
            </w:r>
            <w:r w:rsidR="006B5A8B">
              <w:t> </w:t>
            </w:r>
            <w:r w:rsidRPr="006B5A8B">
              <w:t xml:space="preserve">10–15): </w:t>
            </w:r>
            <w:r w:rsidR="00C45650" w:rsidRPr="006B5A8B">
              <w:t>19</w:t>
            </w:r>
            <w:r w:rsidR="006B5A8B">
              <w:t> </w:t>
            </w:r>
            <w:r w:rsidR="00C45650" w:rsidRPr="006B5A8B">
              <w:t>July 2005 (s 2(1) items</w:t>
            </w:r>
            <w:r w:rsidR="006B5A8B">
              <w:t> </w:t>
            </w:r>
            <w:r w:rsidR="00C45650" w:rsidRPr="006B5A8B">
              <w:t>5, 8)</w:t>
            </w:r>
            <w:r w:rsidRPr="006B5A8B">
              <w:br/>
              <w:t xml:space="preserve">Sch 7 and 10: </w:t>
            </w:r>
            <w:smartTag w:uri="urn:schemas-microsoft-com:office:smarttags" w:element="date">
              <w:smartTagPr>
                <w:attr w:name="Year" w:val="2002"/>
                <w:attr w:name="Day" w:val="2"/>
                <w:attr w:name="Month" w:val="8"/>
              </w:smartTagPr>
              <w:r w:rsidRPr="006B5A8B">
                <w:t>2 Aug 2002</w:t>
              </w:r>
            </w:smartTag>
            <w:r w:rsidRPr="006B5A8B">
              <w:br/>
              <w:t xml:space="preserve">Remainder: </w:t>
            </w:r>
            <w:r w:rsidR="00C45650" w:rsidRPr="006B5A8B">
              <w:t>5</w:t>
            </w:r>
            <w:r w:rsidR="006B5A8B">
              <w:t> </w:t>
            </w:r>
            <w:r w:rsidR="00C45650" w:rsidRPr="006B5A8B">
              <w:t>July 2002</w:t>
            </w:r>
          </w:p>
        </w:tc>
        <w:tc>
          <w:tcPr>
            <w:tcW w:w="1415" w:type="dxa"/>
            <w:tcBorders>
              <w:top w:val="single" w:sz="4" w:space="0" w:color="auto"/>
              <w:bottom w:val="single" w:sz="4" w:space="0" w:color="auto"/>
            </w:tcBorders>
            <w:shd w:val="clear" w:color="auto" w:fill="auto"/>
          </w:tcPr>
          <w:p w:rsidR="00DF3806" w:rsidRPr="006B5A8B" w:rsidRDefault="003027F4" w:rsidP="008935BF">
            <w:pPr>
              <w:pStyle w:val="ENoteTableText"/>
            </w:pPr>
            <w:r w:rsidRPr="006B5A8B">
              <w:t>Sch</w:t>
            </w:r>
            <w:r w:rsidR="00DF3806" w:rsidRPr="006B5A8B">
              <w:t xml:space="preserve"> 6 (item</w:t>
            </w:r>
            <w:r w:rsidR="006B5A8B">
              <w:t> </w:t>
            </w:r>
            <w:r w:rsidRPr="006B5A8B">
              <w:t>6) and Sch</w:t>
            </w:r>
            <w:r w:rsidR="00DF3806" w:rsidRPr="006B5A8B">
              <w:t xml:space="preserve"> 9 (item</w:t>
            </w:r>
            <w:r w:rsidR="006B5A8B">
              <w:t> </w:t>
            </w:r>
            <w:r w:rsidR="00DF3806" w:rsidRPr="006B5A8B">
              <w:t>3)</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Telecommunications Interception Legislation Amendment Act 2002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67, 2002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5</w:t>
            </w:r>
            <w:r w:rsidR="006B5A8B">
              <w:t> </w:t>
            </w:r>
            <w:r w:rsidRPr="006B5A8B">
              <w:t>July 2002</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(items</w:t>
            </w:r>
            <w:r w:rsidR="006B5A8B">
              <w:t> </w:t>
            </w:r>
            <w:r w:rsidRPr="006B5A8B">
              <w:t>23, 29, 33, 37, 39): 22</w:t>
            </w:r>
            <w:r w:rsidR="006B5A8B">
              <w:t> </w:t>
            </w:r>
            <w:r w:rsidRPr="006B5A8B">
              <w:t>June 2000</w:t>
            </w:r>
            <w:r w:rsidRPr="006B5A8B">
              <w:br/>
              <w:t xml:space="preserve">Remainder: </w:t>
            </w:r>
            <w:r w:rsidR="00C45650" w:rsidRPr="006B5A8B">
              <w:t>5</w:t>
            </w:r>
            <w:r w:rsidR="006B5A8B">
              <w:t> </w:t>
            </w:r>
            <w:r w:rsidR="00C45650" w:rsidRPr="006B5A8B">
              <w:t>July 2002</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650D17">
        <w:trPr>
          <w:cantSplit/>
        </w:trPr>
        <w:tc>
          <w:tcPr>
            <w:tcW w:w="1838" w:type="dxa"/>
            <w:tcBorders>
              <w:top w:val="single" w:sz="4" w:space="0" w:color="auto"/>
              <w:bottom w:val="nil"/>
            </w:tcBorders>
            <w:shd w:val="clear" w:color="auto" w:fill="auto"/>
          </w:tcPr>
          <w:p w:rsidR="00DF3806" w:rsidRPr="006B5A8B" w:rsidRDefault="00DF3806" w:rsidP="008935BF">
            <w:pPr>
              <w:pStyle w:val="ENoteTableText"/>
            </w:pPr>
            <w:r w:rsidRPr="006B5A8B">
              <w:rPr>
                <w:noProof/>
              </w:rPr>
              <w:t>Customs Legislation Amendment Act (No.</w:t>
            </w:r>
            <w:r w:rsidR="006B5A8B">
              <w:rPr>
                <w:noProof/>
              </w:rPr>
              <w:t> </w:t>
            </w:r>
            <w:r w:rsidRPr="006B5A8B">
              <w:rPr>
                <w:noProof/>
              </w:rPr>
              <w:t>1) 2002</w:t>
            </w:r>
          </w:p>
        </w:tc>
        <w:tc>
          <w:tcPr>
            <w:tcW w:w="992" w:type="dxa"/>
            <w:tcBorders>
              <w:top w:val="single" w:sz="4" w:space="0" w:color="auto"/>
              <w:bottom w:val="nil"/>
            </w:tcBorders>
            <w:shd w:val="clear" w:color="auto" w:fill="auto"/>
          </w:tcPr>
          <w:p w:rsidR="00DF3806" w:rsidRPr="006B5A8B" w:rsidRDefault="00DF3806" w:rsidP="008935BF">
            <w:pPr>
              <w:pStyle w:val="ENoteTableText"/>
            </w:pPr>
            <w:r w:rsidRPr="006B5A8B">
              <w:t>82, 2002</w:t>
            </w:r>
          </w:p>
        </w:tc>
        <w:tc>
          <w:tcPr>
            <w:tcW w:w="993" w:type="dxa"/>
            <w:tcBorders>
              <w:top w:val="single" w:sz="4" w:space="0" w:color="auto"/>
              <w:bottom w:val="nil"/>
            </w:tcBorders>
            <w:shd w:val="clear" w:color="auto" w:fill="auto"/>
          </w:tcPr>
          <w:p w:rsidR="00DF3806" w:rsidRPr="006B5A8B" w:rsidRDefault="00DF3806" w:rsidP="008935BF">
            <w:pPr>
              <w:pStyle w:val="ENoteTableText"/>
            </w:pPr>
            <w:smartTag w:uri="urn:schemas-microsoft-com:office:smarttags" w:element="date">
              <w:smartTagPr>
                <w:attr w:name="Year" w:val="2002"/>
                <w:attr w:name="Day" w:val="10"/>
                <w:attr w:name="Month" w:val="10"/>
              </w:smartTagPr>
              <w:r w:rsidRPr="006B5A8B">
                <w:t>10 Oct 2002</w:t>
              </w:r>
            </w:smartTag>
          </w:p>
        </w:tc>
        <w:tc>
          <w:tcPr>
            <w:tcW w:w="1845" w:type="dxa"/>
            <w:tcBorders>
              <w:top w:val="single" w:sz="4" w:space="0" w:color="auto"/>
              <w:bottom w:val="nil"/>
            </w:tcBorders>
            <w:shd w:val="clear" w:color="auto" w:fill="auto"/>
          </w:tcPr>
          <w:p w:rsidR="00DF3806" w:rsidRPr="006B5A8B" w:rsidRDefault="00DF3806" w:rsidP="00852C1A">
            <w:pPr>
              <w:pStyle w:val="ENoteTableText"/>
              <w:rPr>
                <w:i/>
                <w:kern w:val="28"/>
              </w:rPr>
            </w:pPr>
            <w:r w:rsidRPr="006B5A8B">
              <w:t>Sch 3 (items</w:t>
            </w:r>
            <w:r w:rsidR="006B5A8B">
              <w:t> </w:t>
            </w:r>
            <w:r w:rsidRPr="006B5A8B">
              <w:t xml:space="preserve">1–23, 26, 44, </w:t>
            </w:r>
            <w:r w:rsidR="00C45650" w:rsidRPr="006B5A8B">
              <w:t>66–69,</w:t>
            </w:r>
            <w:r w:rsidRPr="006B5A8B">
              <w:t xml:space="preserve"> 72, 73) and Sch 5 (items</w:t>
            </w:r>
            <w:r w:rsidR="006B5A8B">
              <w:t> </w:t>
            </w:r>
            <w:r w:rsidRPr="006B5A8B">
              <w:t xml:space="preserve">6–10): </w:t>
            </w:r>
            <w:r w:rsidR="00C45650" w:rsidRPr="006B5A8B">
              <w:t>19</w:t>
            </w:r>
            <w:r w:rsidR="006B5A8B">
              <w:t> </w:t>
            </w:r>
            <w:r w:rsidR="00C45650" w:rsidRPr="006B5A8B">
              <w:t>July 2005 (s (2(1) items</w:t>
            </w:r>
            <w:r w:rsidR="006B5A8B">
              <w:t> </w:t>
            </w:r>
            <w:r w:rsidR="00C45650" w:rsidRPr="006B5A8B">
              <w:t>1, 3–7, 9, 14, 23, 26, 27, 30)</w:t>
            </w:r>
            <w:r w:rsidRPr="006B5A8B">
              <w:br/>
              <w:t>Sch 3 (items</w:t>
            </w:r>
            <w:r w:rsidR="006B5A8B">
              <w:t> </w:t>
            </w:r>
            <w:r w:rsidRPr="006B5A8B">
              <w:t xml:space="preserve">28, 30–43, 45–47, 49, 55): </w:t>
            </w:r>
            <w:r w:rsidR="00C45650" w:rsidRPr="006B5A8B">
              <w:t>22 Sept 2004 (s 2(1) items</w:t>
            </w:r>
            <w:r w:rsidR="006B5A8B">
              <w:t> </w:t>
            </w:r>
            <w:r w:rsidR="00C45650" w:rsidRPr="006B5A8B">
              <w:t>11, 13, 15, 17, 20)</w:t>
            </w:r>
            <w:r w:rsidRPr="006B5A8B">
              <w:br/>
              <w:t>Sch 3 (items</w:t>
            </w:r>
            <w:r w:rsidR="006B5A8B">
              <w:t> </w:t>
            </w:r>
            <w:r w:rsidRPr="006B5A8B">
              <w:t>70, 71): 20</w:t>
            </w:r>
            <w:r w:rsidR="006B5A8B">
              <w:t> </w:t>
            </w:r>
            <w:r w:rsidRPr="006B5A8B">
              <w:t>July 2001 (s 2(1))</w:t>
            </w:r>
            <w:r w:rsidRPr="006B5A8B">
              <w:br/>
              <w:t>Sch 5 (items</w:t>
            </w:r>
            <w:r w:rsidR="006B5A8B">
              <w:t> </w:t>
            </w:r>
            <w:r w:rsidRPr="006B5A8B">
              <w:t>1–5): 10 Apr 2003</w:t>
            </w:r>
            <w:r w:rsidRPr="006B5A8B">
              <w:br/>
              <w:t xml:space="preserve">Remainder: </w:t>
            </w:r>
            <w:smartTag w:uri="urn:schemas-microsoft-com:office:smarttags" w:element="date">
              <w:smartTagPr>
                <w:attr w:name="Year" w:val="2002"/>
                <w:attr w:name="Day" w:val="10"/>
                <w:attr w:name="Month" w:val="10"/>
              </w:smartTagPr>
              <w:r w:rsidR="00C45650" w:rsidRPr="006B5A8B">
                <w:t xml:space="preserve">10 Oct 2002 </w:t>
              </w:r>
            </w:smartTag>
          </w:p>
        </w:tc>
        <w:tc>
          <w:tcPr>
            <w:tcW w:w="1415" w:type="dxa"/>
            <w:tcBorders>
              <w:top w:val="single" w:sz="4" w:space="0" w:color="auto"/>
              <w:bottom w:val="nil"/>
            </w:tcBorders>
            <w:shd w:val="clear" w:color="auto" w:fill="auto"/>
          </w:tcPr>
          <w:p w:rsidR="00DF3806" w:rsidRPr="006B5A8B" w:rsidRDefault="003027F4" w:rsidP="008935BF">
            <w:pPr>
              <w:pStyle w:val="ENoteTableText"/>
            </w:pPr>
            <w:r w:rsidRPr="006B5A8B">
              <w:t>s 4 and Sch</w:t>
            </w:r>
            <w:r w:rsidR="00DF3806" w:rsidRPr="006B5A8B">
              <w:t xml:space="preserve"> 2 (item</w:t>
            </w:r>
            <w:r w:rsidR="006B5A8B">
              <w:t> </w:t>
            </w:r>
            <w:r w:rsidRPr="006B5A8B">
              <w:t>4)</w:t>
            </w:r>
            <w:r w:rsidRPr="006B5A8B">
              <w:br/>
              <w:t>s</w:t>
            </w:r>
            <w:r w:rsidR="00DF3806" w:rsidRPr="006B5A8B">
              <w:t xml:space="preserve"> 2</w:t>
            </w:r>
            <w:r w:rsidRPr="006B5A8B">
              <w:t>(1) (am. by 25, 2004, Sch</w:t>
            </w:r>
            <w:r w:rsidR="00DF3806" w:rsidRPr="006B5A8B">
              <w:t xml:space="preserve"> 2 [item</w:t>
            </w:r>
            <w:r w:rsidR="006B5A8B">
              <w:t> </w:t>
            </w:r>
            <w:r w:rsidR="00DF3806" w:rsidRPr="006B5A8B">
              <w:t>27])</w:t>
            </w:r>
          </w:p>
        </w:tc>
      </w:tr>
      <w:tr w:rsidR="00DF3806" w:rsidRPr="006B5A8B" w:rsidTr="00650D17">
        <w:trPr>
          <w:cantSplit/>
        </w:trPr>
        <w:tc>
          <w:tcPr>
            <w:tcW w:w="1838" w:type="dxa"/>
            <w:tcBorders>
              <w:top w:val="nil"/>
              <w:bottom w:val="nil"/>
            </w:tcBorders>
            <w:shd w:val="clear" w:color="auto" w:fill="auto"/>
          </w:tcPr>
          <w:p w:rsidR="00DF3806" w:rsidRPr="006B5A8B" w:rsidRDefault="00DF3806" w:rsidP="000C42A3">
            <w:pPr>
              <w:pStyle w:val="ENoteTTIndentHeading"/>
              <w:keepNext w:val="0"/>
              <w:rPr>
                <w:b w:val="0"/>
              </w:rPr>
            </w:pPr>
            <w:r w:rsidRPr="006B5A8B">
              <w:t>as amended by</w:t>
            </w:r>
          </w:p>
        </w:tc>
        <w:tc>
          <w:tcPr>
            <w:tcW w:w="992" w:type="dxa"/>
            <w:tcBorders>
              <w:top w:val="nil"/>
              <w:bottom w:val="nil"/>
            </w:tcBorders>
            <w:shd w:val="clear" w:color="auto" w:fill="auto"/>
          </w:tcPr>
          <w:p w:rsidR="00DF3806" w:rsidRPr="006B5A8B" w:rsidRDefault="00DF3806" w:rsidP="008935BF">
            <w:pPr>
              <w:pStyle w:val="ENoteTableText"/>
              <w:rPr>
                <w:b/>
              </w:rPr>
            </w:pPr>
          </w:p>
        </w:tc>
        <w:tc>
          <w:tcPr>
            <w:tcW w:w="993" w:type="dxa"/>
            <w:tcBorders>
              <w:top w:val="nil"/>
              <w:bottom w:val="nil"/>
            </w:tcBorders>
            <w:shd w:val="clear" w:color="auto" w:fill="auto"/>
          </w:tcPr>
          <w:p w:rsidR="00DF3806" w:rsidRPr="006B5A8B" w:rsidRDefault="00DF3806" w:rsidP="008935BF">
            <w:pPr>
              <w:pStyle w:val="ENoteTableText"/>
              <w:rPr>
                <w:b/>
              </w:rPr>
            </w:pPr>
          </w:p>
        </w:tc>
        <w:tc>
          <w:tcPr>
            <w:tcW w:w="1845" w:type="dxa"/>
            <w:tcBorders>
              <w:top w:val="nil"/>
              <w:bottom w:val="nil"/>
            </w:tcBorders>
            <w:shd w:val="clear" w:color="auto" w:fill="auto"/>
          </w:tcPr>
          <w:p w:rsidR="00DF3806" w:rsidRPr="006B5A8B" w:rsidRDefault="00DF3806" w:rsidP="008935BF">
            <w:pPr>
              <w:pStyle w:val="ENoteTableText"/>
              <w:rPr>
                <w:b/>
              </w:rPr>
            </w:pPr>
          </w:p>
        </w:tc>
        <w:tc>
          <w:tcPr>
            <w:tcW w:w="1415" w:type="dxa"/>
            <w:tcBorders>
              <w:top w:val="nil"/>
              <w:bottom w:val="nil"/>
            </w:tcBorders>
            <w:shd w:val="clear" w:color="auto" w:fill="auto"/>
          </w:tcPr>
          <w:p w:rsidR="00DF3806" w:rsidRPr="006B5A8B" w:rsidRDefault="00DF3806" w:rsidP="008935BF">
            <w:pPr>
              <w:pStyle w:val="ENoteTableText"/>
              <w:rPr>
                <w:b/>
              </w:rPr>
            </w:pPr>
          </w:p>
        </w:tc>
      </w:tr>
      <w:tr w:rsidR="00DF3806" w:rsidRPr="006B5A8B" w:rsidTr="00650D17">
        <w:trPr>
          <w:cantSplit/>
        </w:trPr>
        <w:tc>
          <w:tcPr>
            <w:tcW w:w="1838" w:type="dxa"/>
            <w:tcBorders>
              <w:top w:val="nil"/>
              <w:bottom w:val="nil"/>
            </w:tcBorders>
            <w:shd w:val="clear" w:color="auto" w:fill="auto"/>
          </w:tcPr>
          <w:p w:rsidR="00DF3806" w:rsidRPr="006B5A8B" w:rsidRDefault="00DF3806" w:rsidP="000C42A3">
            <w:pPr>
              <w:pStyle w:val="ENoteTTi"/>
              <w:keepNext w:val="0"/>
              <w:rPr>
                <w:rFonts w:eastAsiaTheme="minorHAnsi"/>
              </w:rPr>
            </w:pPr>
            <w:r w:rsidRPr="006B5A8B">
              <w:t>Customs Legislation Amendment Act (No.</w:t>
            </w:r>
            <w:r w:rsidR="006B5A8B">
              <w:t> </w:t>
            </w:r>
            <w:r w:rsidRPr="006B5A8B">
              <w:t>2) 2003</w:t>
            </w:r>
          </w:p>
        </w:tc>
        <w:tc>
          <w:tcPr>
            <w:tcW w:w="992" w:type="dxa"/>
            <w:tcBorders>
              <w:top w:val="nil"/>
              <w:bottom w:val="nil"/>
            </w:tcBorders>
            <w:shd w:val="clear" w:color="auto" w:fill="auto"/>
          </w:tcPr>
          <w:p w:rsidR="00DF3806" w:rsidRPr="006B5A8B" w:rsidRDefault="00DF3806" w:rsidP="008935BF">
            <w:pPr>
              <w:pStyle w:val="ENoteTableText"/>
            </w:pPr>
            <w:r w:rsidRPr="006B5A8B">
              <w:t>136, 2003</w:t>
            </w:r>
          </w:p>
        </w:tc>
        <w:tc>
          <w:tcPr>
            <w:tcW w:w="993" w:type="dxa"/>
            <w:tcBorders>
              <w:top w:val="nil"/>
              <w:bottom w:val="nil"/>
            </w:tcBorders>
            <w:shd w:val="clear" w:color="auto" w:fill="auto"/>
          </w:tcPr>
          <w:p w:rsidR="00DF3806" w:rsidRPr="006B5A8B" w:rsidRDefault="00DF3806" w:rsidP="008935BF">
            <w:pPr>
              <w:pStyle w:val="ENoteTableText"/>
            </w:pPr>
            <w:smartTag w:uri="urn:schemas-microsoft-com:office:smarttags" w:element="date">
              <w:smartTagPr>
                <w:attr w:name="Year" w:val="2003"/>
                <w:attr w:name="Day" w:val="17"/>
                <w:attr w:name="Month" w:val="12"/>
              </w:smartTagPr>
              <w:r w:rsidRPr="006B5A8B">
                <w:t>17 Dec 2003</w:t>
              </w:r>
            </w:smartTag>
          </w:p>
        </w:tc>
        <w:tc>
          <w:tcPr>
            <w:tcW w:w="1845" w:type="dxa"/>
            <w:tcBorders>
              <w:top w:val="nil"/>
              <w:bottom w:val="nil"/>
            </w:tcBorders>
            <w:shd w:val="clear" w:color="auto" w:fill="auto"/>
          </w:tcPr>
          <w:p w:rsidR="00DF3806" w:rsidRPr="006B5A8B" w:rsidRDefault="00DF3806" w:rsidP="006C09F3">
            <w:pPr>
              <w:pStyle w:val="ENoteTableText"/>
            </w:pPr>
            <w:r w:rsidRPr="006B5A8B">
              <w:t>Sch 1 (item</w:t>
            </w:r>
            <w:r w:rsidR="006B5A8B">
              <w:t> </w:t>
            </w:r>
            <w:r w:rsidRPr="006B5A8B">
              <w:t xml:space="preserve">33): </w:t>
            </w:r>
            <w:r w:rsidR="00852C1A" w:rsidRPr="006B5A8B">
              <w:t>5 Jan 2003 (s 2(1) item</w:t>
            </w:r>
            <w:r w:rsidR="006B5A8B">
              <w:t> </w:t>
            </w:r>
            <w:r w:rsidR="00852C1A" w:rsidRPr="006B5A8B">
              <w:t>7)</w:t>
            </w:r>
          </w:p>
        </w:tc>
        <w:tc>
          <w:tcPr>
            <w:tcW w:w="1415" w:type="dxa"/>
            <w:tcBorders>
              <w:top w:val="nil"/>
              <w:bottom w:val="nil"/>
            </w:tcBorders>
            <w:shd w:val="clear" w:color="auto" w:fill="auto"/>
          </w:tcPr>
          <w:p w:rsidR="00DF3806" w:rsidRPr="006B5A8B" w:rsidRDefault="00DF3806" w:rsidP="008935BF">
            <w:pPr>
              <w:pStyle w:val="ENoteTableText"/>
            </w:pPr>
            <w:r w:rsidRPr="006B5A8B">
              <w:t>—</w:t>
            </w:r>
          </w:p>
        </w:tc>
      </w:tr>
      <w:tr w:rsidR="00DF3806" w:rsidRPr="006B5A8B" w:rsidTr="00650D17">
        <w:trPr>
          <w:cantSplit/>
        </w:trPr>
        <w:tc>
          <w:tcPr>
            <w:tcW w:w="1838" w:type="dxa"/>
            <w:tcBorders>
              <w:top w:val="nil"/>
              <w:bottom w:val="single" w:sz="4" w:space="0" w:color="auto"/>
            </w:tcBorders>
            <w:shd w:val="clear" w:color="auto" w:fill="auto"/>
          </w:tcPr>
          <w:p w:rsidR="00DF3806" w:rsidRPr="006B5A8B" w:rsidRDefault="00DF3806" w:rsidP="008935BF">
            <w:pPr>
              <w:pStyle w:val="ENoteTTi"/>
              <w:rPr>
                <w:rFonts w:eastAsiaTheme="minorHAnsi"/>
              </w:rPr>
            </w:pPr>
            <w:r w:rsidRPr="006B5A8B">
              <w:lastRenderedPageBreak/>
              <w:t>Customs Legislation Amendment (Application of International Trade Modernisation and Other Measures) Act 2004</w:t>
            </w:r>
          </w:p>
        </w:tc>
        <w:tc>
          <w:tcPr>
            <w:tcW w:w="992" w:type="dxa"/>
            <w:tcBorders>
              <w:top w:val="nil"/>
              <w:bottom w:val="single" w:sz="4" w:space="0" w:color="auto"/>
            </w:tcBorders>
            <w:shd w:val="clear" w:color="auto" w:fill="auto"/>
          </w:tcPr>
          <w:p w:rsidR="00DF3806" w:rsidRPr="006B5A8B" w:rsidRDefault="00DF3806" w:rsidP="008935BF">
            <w:pPr>
              <w:pStyle w:val="ENoteTableText"/>
            </w:pPr>
            <w:r w:rsidRPr="006B5A8B">
              <w:t>25, 2004</w:t>
            </w:r>
          </w:p>
        </w:tc>
        <w:tc>
          <w:tcPr>
            <w:tcW w:w="993" w:type="dxa"/>
            <w:tcBorders>
              <w:top w:val="nil"/>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4"/>
                <w:attr w:name="Day" w:val="25"/>
                <w:attr w:name="Month" w:val="3"/>
              </w:smartTagPr>
              <w:r w:rsidRPr="006B5A8B">
                <w:t>25 Mar 2004</w:t>
              </w:r>
            </w:smartTag>
          </w:p>
        </w:tc>
        <w:tc>
          <w:tcPr>
            <w:tcW w:w="1845" w:type="dxa"/>
            <w:tcBorders>
              <w:top w:val="nil"/>
              <w:bottom w:val="single" w:sz="4" w:space="0" w:color="auto"/>
            </w:tcBorders>
            <w:shd w:val="clear" w:color="auto" w:fill="auto"/>
          </w:tcPr>
          <w:p w:rsidR="00DF3806" w:rsidRPr="006B5A8B" w:rsidRDefault="00DF3806" w:rsidP="00F476D0">
            <w:pPr>
              <w:pStyle w:val="ENoteTableText"/>
              <w:rPr>
                <w:i/>
                <w:kern w:val="28"/>
              </w:rPr>
            </w:pPr>
            <w:r w:rsidRPr="006B5A8B">
              <w:t>Sch 2 (item</w:t>
            </w:r>
            <w:r w:rsidR="006B5A8B">
              <w:t> </w:t>
            </w:r>
            <w:r w:rsidRPr="006B5A8B">
              <w:t xml:space="preserve">27): </w:t>
            </w:r>
            <w:r w:rsidR="00C45650" w:rsidRPr="006B5A8B">
              <w:t>10 Oct 2002 (s 2(1) item</w:t>
            </w:r>
            <w:r w:rsidR="006B5A8B">
              <w:t> </w:t>
            </w:r>
            <w:r w:rsidR="00C45650" w:rsidRPr="006B5A8B">
              <w:t>18)</w:t>
            </w:r>
          </w:p>
        </w:tc>
        <w:tc>
          <w:tcPr>
            <w:tcW w:w="1415" w:type="dxa"/>
            <w:tcBorders>
              <w:top w:val="nil"/>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rPr>
                <w:noProof/>
              </w:rPr>
            </w:pPr>
            <w:r w:rsidRPr="006B5A8B">
              <w:rPr>
                <w:noProof/>
              </w:rPr>
              <w:t>Proceeds of Crime (Consequential Amendments and Transitional Provisions) Act 2002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86, 2002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2"/>
                <w:attr w:name="Day" w:val="11"/>
                <w:attr w:name="Month" w:val="10"/>
              </w:smartTagPr>
              <w:r w:rsidRPr="006B5A8B">
                <w:t>11 Oct 2002</w:t>
              </w:r>
            </w:smartTag>
          </w:p>
        </w:tc>
        <w:tc>
          <w:tcPr>
            <w:tcW w:w="1845" w:type="dxa"/>
            <w:tcBorders>
              <w:top w:val="single" w:sz="4" w:space="0" w:color="auto"/>
              <w:bottom w:val="single" w:sz="4" w:space="0" w:color="auto"/>
            </w:tcBorders>
            <w:shd w:val="clear" w:color="auto" w:fill="auto"/>
          </w:tcPr>
          <w:p w:rsidR="00DF3806" w:rsidRPr="006B5A8B" w:rsidRDefault="00DF3806" w:rsidP="00395DD7">
            <w:pPr>
              <w:pStyle w:val="ENoteTableText"/>
            </w:pPr>
            <w:r w:rsidRPr="006B5A8B">
              <w:t>Sch 6 (items</w:t>
            </w:r>
            <w:r w:rsidR="006B5A8B">
              <w:t> </w:t>
            </w:r>
            <w:r w:rsidRPr="006B5A8B">
              <w:t xml:space="preserve">17–26): </w:t>
            </w:r>
            <w:smartTag w:uri="urn:schemas-microsoft-com:office:smarttags" w:element="date">
              <w:smartTagPr>
                <w:attr w:name="Month" w:val="1"/>
                <w:attr w:name="Day" w:val="1"/>
                <w:attr w:name="Year" w:val="2003"/>
              </w:smartTagPr>
              <w:r w:rsidRPr="006B5A8B">
                <w:t>1 Jan 2003</w:t>
              </w:r>
            </w:smartTag>
            <w:r w:rsidR="00395DD7" w:rsidRPr="006B5A8B">
              <w:t xml:space="preserve"> (s 2(1) and gaz </w:t>
            </w:r>
            <w:r w:rsidRPr="006B5A8B">
              <w:t>2002, No GN44)</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rPr>
                <w:noProof/>
              </w:rPr>
            </w:pPr>
            <w:r w:rsidRPr="006B5A8B">
              <w:t>Australian Crime Commission Establishment Act 2002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125, 2002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2"/>
                <w:attr w:name="Day" w:val="10"/>
                <w:attr w:name="Month" w:val="12"/>
              </w:smartTagPr>
              <w:r w:rsidRPr="006B5A8B">
                <w:t>10 Dec 2002</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2 (items</w:t>
            </w:r>
            <w:r w:rsidR="006B5A8B">
              <w:t> </w:t>
            </w:r>
            <w:r w:rsidRPr="006B5A8B">
              <w:t xml:space="preserve">33–38): </w:t>
            </w:r>
            <w:smartTag w:uri="urn:schemas-microsoft-com:office:smarttags" w:element="date">
              <w:smartTagPr>
                <w:attr w:name="Year" w:val="2003"/>
                <w:attr w:name="Day" w:val="1"/>
                <w:attr w:name="Month" w:val="1"/>
              </w:smartTagPr>
              <w:r w:rsidRPr="006B5A8B">
                <w:t>1 Jan 2003</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Petroleum (Timor Sea Treaty) (Consequential Amendments) Act 2003</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10, 2003</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3"/>
                <w:attr w:name="Day" w:val="2"/>
                <w:attr w:name="Month" w:val="4"/>
              </w:smartTagPr>
              <w:r w:rsidRPr="006B5A8B">
                <w:t>2 Apr 2003</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(items</w:t>
            </w:r>
            <w:r w:rsidR="006B5A8B">
              <w:t> </w:t>
            </w:r>
            <w:r w:rsidRPr="006B5A8B">
              <w:t>1–52, 54–75, 78–82): 20</w:t>
            </w:r>
            <w:r w:rsidR="006B5A8B">
              <w:t> </w:t>
            </w:r>
            <w:r w:rsidRPr="006B5A8B">
              <w:t>May 2002</w:t>
            </w:r>
            <w:r w:rsidRPr="006B5A8B">
              <w:br/>
              <w:t xml:space="preserve">Remainder: </w:t>
            </w:r>
            <w:smartTag w:uri="urn:schemas-microsoft-com:office:smarttags" w:element="date">
              <w:smartTagPr>
                <w:attr w:name="Year" w:val="2003"/>
                <w:attr w:name="Day" w:val="2"/>
                <w:attr w:name="Month" w:val="4"/>
              </w:smartTagPr>
              <w:r w:rsidR="00C45650" w:rsidRPr="006B5A8B">
                <w:t>2 Apr 2003</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Crimes Legislation Enhancement Act 2003</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41, 2003</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w:t>
            </w:r>
            <w:r w:rsidR="006B5A8B">
              <w:t> </w:t>
            </w:r>
            <w:r w:rsidRPr="006B5A8B">
              <w:t>June 2003</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3 (item</w:t>
            </w:r>
            <w:r w:rsidR="006B5A8B">
              <w:t> </w:t>
            </w:r>
            <w:r w:rsidRPr="006B5A8B">
              <w:t xml:space="preserve">30): </w:t>
            </w:r>
            <w:r w:rsidR="00EF7DD7" w:rsidRPr="006B5A8B">
              <w:t>1</w:t>
            </w:r>
            <w:r w:rsidR="006B5A8B">
              <w:t> </w:t>
            </w:r>
            <w:r w:rsidR="00EF7DD7" w:rsidRPr="006B5A8B">
              <w:t>July 1995 (s 2(1) item</w:t>
            </w:r>
            <w:r w:rsidR="006B5A8B">
              <w:t> </w:t>
            </w:r>
            <w:r w:rsidR="00EF7DD7" w:rsidRPr="006B5A8B">
              <w:t>20)</w:t>
            </w:r>
            <w:r w:rsidRPr="006B5A8B">
              <w:br/>
              <w:t>Sch 3 (item</w:t>
            </w:r>
            <w:r w:rsidR="006B5A8B">
              <w:t> </w:t>
            </w:r>
            <w:r w:rsidRPr="006B5A8B">
              <w:t xml:space="preserve">42): </w:t>
            </w:r>
            <w:r w:rsidR="00EF7DD7" w:rsidRPr="006B5A8B">
              <w:t>3</w:t>
            </w:r>
            <w:r w:rsidR="006B5A8B">
              <w:t> </w:t>
            </w:r>
            <w:r w:rsidR="00EF7DD7" w:rsidRPr="006B5A8B">
              <w:t>June 2003</w:t>
            </w:r>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3 (item</w:t>
            </w:r>
            <w:r w:rsidR="006B5A8B">
              <w:t> </w:t>
            </w:r>
            <w:r w:rsidR="00DF3806" w:rsidRPr="006B5A8B">
              <w:t>42)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Energy Grants (Credits) Scheme (Consequential Amendments) Act 2003</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54, 2003</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27</w:t>
            </w:r>
            <w:r w:rsidR="006B5A8B">
              <w:t> </w:t>
            </w:r>
            <w:r w:rsidRPr="006B5A8B">
              <w:t>June 2003</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w:t>
            </w:r>
            <w:r w:rsidR="006B5A8B">
              <w:t> </w:t>
            </w:r>
            <w:r w:rsidRPr="006B5A8B">
              <w:t>July 2003</w:t>
            </w:r>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3 (item</w:t>
            </w:r>
            <w:r w:rsidR="006B5A8B">
              <w:t> </w:t>
            </w:r>
            <w:r w:rsidR="00DF3806" w:rsidRPr="006B5A8B">
              <w:t>25)</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Act (No.</w:t>
            </w:r>
            <w:r w:rsidR="006B5A8B">
              <w:t> </w:t>
            </w:r>
            <w:r w:rsidRPr="006B5A8B">
              <w:t>1) 2003</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62, 2003</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30</w:t>
            </w:r>
            <w:r w:rsidR="006B5A8B">
              <w:t> </w:t>
            </w:r>
            <w:r w:rsidRPr="006B5A8B">
              <w:t>June 2003</w:t>
            </w:r>
          </w:p>
        </w:tc>
        <w:tc>
          <w:tcPr>
            <w:tcW w:w="1845" w:type="dxa"/>
            <w:tcBorders>
              <w:top w:val="single" w:sz="4" w:space="0" w:color="auto"/>
              <w:bottom w:val="single" w:sz="4" w:space="0" w:color="auto"/>
            </w:tcBorders>
            <w:shd w:val="clear" w:color="auto" w:fill="auto"/>
          </w:tcPr>
          <w:p w:rsidR="00DF3806" w:rsidRPr="006B5A8B" w:rsidRDefault="00DF3806" w:rsidP="00F02111">
            <w:pPr>
              <w:pStyle w:val="ENoteTableText"/>
            </w:pPr>
            <w:r w:rsidRPr="006B5A8B">
              <w:t>Sch 1: 1</w:t>
            </w:r>
            <w:r w:rsidR="006B5A8B">
              <w:t> </w:t>
            </w:r>
            <w:r w:rsidRPr="006B5A8B">
              <w:t>July 2003</w:t>
            </w:r>
            <w:r w:rsidRPr="006B5A8B">
              <w:br/>
              <w:t>Sch 2: 28</w:t>
            </w:r>
            <w:r w:rsidR="006B5A8B">
              <w:t> </w:t>
            </w:r>
            <w:r w:rsidRPr="006B5A8B">
              <w:t>July 2003 (</w:t>
            </w:r>
            <w:r w:rsidR="00395DD7" w:rsidRPr="006B5A8B">
              <w:t xml:space="preserve">gaz </w:t>
            </w:r>
            <w:r w:rsidRPr="006B5A8B">
              <w:t>2003, No S310)</w:t>
            </w:r>
            <w:r w:rsidRPr="006B5A8B">
              <w:br/>
              <w:t xml:space="preserve">Remainder: </w:t>
            </w:r>
            <w:r w:rsidR="00F02111" w:rsidRPr="006B5A8B">
              <w:t>30</w:t>
            </w:r>
            <w:r w:rsidR="006B5A8B">
              <w:t> </w:t>
            </w:r>
            <w:r w:rsidR="00F02111" w:rsidRPr="006B5A8B">
              <w:t>June 2003</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650D17">
        <w:trPr>
          <w:cantSplit/>
        </w:trPr>
        <w:tc>
          <w:tcPr>
            <w:tcW w:w="1838" w:type="dxa"/>
            <w:tcBorders>
              <w:top w:val="single" w:sz="4" w:space="0" w:color="auto"/>
              <w:bottom w:val="nil"/>
            </w:tcBorders>
            <w:shd w:val="clear" w:color="auto" w:fill="auto"/>
          </w:tcPr>
          <w:p w:rsidR="00DF3806" w:rsidRPr="006B5A8B" w:rsidRDefault="00DF3806" w:rsidP="008935BF">
            <w:pPr>
              <w:pStyle w:val="ENoteTableText"/>
            </w:pPr>
            <w:r w:rsidRPr="006B5A8B">
              <w:lastRenderedPageBreak/>
              <w:t>Customs Legislation Amendment Act (No.</w:t>
            </w:r>
            <w:r w:rsidR="006B5A8B">
              <w:t> </w:t>
            </w:r>
            <w:r w:rsidRPr="006B5A8B">
              <w:t>1) 2003</w:t>
            </w:r>
          </w:p>
        </w:tc>
        <w:tc>
          <w:tcPr>
            <w:tcW w:w="992" w:type="dxa"/>
            <w:tcBorders>
              <w:top w:val="single" w:sz="4" w:space="0" w:color="auto"/>
              <w:bottom w:val="nil"/>
            </w:tcBorders>
            <w:shd w:val="clear" w:color="auto" w:fill="auto"/>
          </w:tcPr>
          <w:p w:rsidR="00DF3806" w:rsidRPr="006B5A8B" w:rsidRDefault="00DF3806" w:rsidP="008935BF">
            <w:pPr>
              <w:pStyle w:val="ENoteTableText"/>
            </w:pPr>
            <w:r w:rsidRPr="006B5A8B">
              <w:t>119, 2003</w:t>
            </w:r>
          </w:p>
        </w:tc>
        <w:tc>
          <w:tcPr>
            <w:tcW w:w="993" w:type="dxa"/>
            <w:tcBorders>
              <w:top w:val="single" w:sz="4" w:space="0" w:color="auto"/>
              <w:bottom w:val="nil"/>
            </w:tcBorders>
            <w:shd w:val="clear" w:color="auto" w:fill="auto"/>
          </w:tcPr>
          <w:p w:rsidR="00DF3806" w:rsidRPr="006B5A8B" w:rsidRDefault="00DF3806" w:rsidP="008935BF">
            <w:pPr>
              <w:pStyle w:val="ENoteTableText"/>
            </w:pPr>
            <w:smartTag w:uri="urn:schemas-microsoft-com:office:smarttags" w:element="date">
              <w:smartTagPr>
                <w:attr w:name="Year" w:val="2003"/>
                <w:attr w:name="Day" w:val="4"/>
                <w:attr w:name="Month" w:val="12"/>
              </w:smartTagPr>
              <w:r w:rsidRPr="006B5A8B">
                <w:t>4 Dec 2003</w:t>
              </w:r>
            </w:smartTag>
          </w:p>
        </w:tc>
        <w:tc>
          <w:tcPr>
            <w:tcW w:w="1845" w:type="dxa"/>
            <w:tcBorders>
              <w:top w:val="single" w:sz="4" w:space="0" w:color="auto"/>
              <w:bottom w:val="nil"/>
            </w:tcBorders>
            <w:shd w:val="clear" w:color="auto" w:fill="auto"/>
          </w:tcPr>
          <w:p w:rsidR="00DF3806" w:rsidRPr="006B5A8B" w:rsidRDefault="00DF3806" w:rsidP="00F476D0">
            <w:pPr>
              <w:pStyle w:val="ENoteTableText"/>
              <w:rPr>
                <w:i/>
                <w:kern w:val="28"/>
              </w:rPr>
            </w:pPr>
            <w:r w:rsidRPr="006B5A8B">
              <w:t>Sch 1 (items</w:t>
            </w:r>
            <w:r w:rsidR="006B5A8B">
              <w:t> </w:t>
            </w:r>
            <w:r w:rsidRPr="006B5A8B">
              <w:t>1–8, 12–26): 19 Dec 2003 (</w:t>
            </w:r>
            <w:r w:rsidR="00395DD7" w:rsidRPr="006B5A8B">
              <w:t xml:space="preserve">gaz </w:t>
            </w:r>
            <w:r w:rsidRPr="006B5A8B">
              <w:t>2003, No S485)</w:t>
            </w:r>
            <w:r w:rsidRPr="006B5A8B">
              <w:br/>
              <w:t xml:space="preserve">Sch 2: </w:t>
            </w:r>
            <w:smartTag w:uri="urn:schemas-microsoft-com:office:smarttags" w:element="date">
              <w:smartTagPr>
                <w:attr w:name="Year" w:val="2002"/>
                <w:attr w:name="Day" w:val="1"/>
                <w:attr w:name="Month" w:val="12"/>
              </w:smartTagPr>
              <w:r w:rsidRPr="006B5A8B">
                <w:t>1 Dec 2002</w:t>
              </w:r>
            </w:smartTag>
            <w:r w:rsidRPr="006B5A8B">
              <w:br/>
              <w:t>Sch 3 (item</w:t>
            </w:r>
            <w:r w:rsidR="006B5A8B">
              <w:t> </w:t>
            </w:r>
            <w:r w:rsidRPr="006B5A8B">
              <w:t>10): 1</w:t>
            </w:r>
            <w:r w:rsidR="006B5A8B">
              <w:t> </w:t>
            </w:r>
            <w:r w:rsidRPr="006B5A8B">
              <w:t>July 2003</w:t>
            </w:r>
            <w:r w:rsidRPr="006B5A8B">
              <w:br/>
              <w:t>Sch 3 (items</w:t>
            </w:r>
            <w:r w:rsidR="006B5A8B">
              <w:t> </w:t>
            </w:r>
            <w:r w:rsidRPr="006B5A8B">
              <w:t xml:space="preserve">11, 12): </w:t>
            </w:r>
            <w:r w:rsidR="00F02111" w:rsidRPr="006B5A8B">
              <w:t>22 Sept 2004 (s 2(1) item</w:t>
            </w:r>
            <w:r w:rsidR="006B5A8B">
              <w:t> </w:t>
            </w:r>
            <w:r w:rsidR="00F02111" w:rsidRPr="006B5A8B">
              <w:t>11)</w:t>
            </w:r>
            <w:r w:rsidRPr="006B5A8B">
              <w:br/>
              <w:t xml:space="preserve">Remainder: </w:t>
            </w:r>
            <w:smartTag w:uri="urn:schemas-microsoft-com:office:smarttags" w:element="date">
              <w:smartTagPr>
                <w:attr w:name="Year" w:val="2003"/>
                <w:attr w:name="Day" w:val="4"/>
                <w:attr w:name="Month" w:val="12"/>
              </w:smartTagPr>
              <w:r w:rsidR="00F02111" w:rsidRPr="006B5A8B">
                <w:t>4 Dec 2003</w:t>
              </w:r>
            </w:smartTag>
          </w:p>
        </w:tc>
        <w:tc>
          <w:tcPr>
            <w:tcW w:w="1415" w:type="dxa"/>
            <w:tcBorders>
              <w:top w:val="single" w:sz="4" w:space="0" w:color="auto"/>
              <w:bottom w:val="nil"/>
            </w:tcBorders>
            <w:shd w:val="clear" w:color="auto" w:fill="auto"/>
          </w:tcPr>
          <w:p w:rsidR="00DF3806" w:rsidRPr="006B5A8B" w:rsidRDefault="000663BB" w:rsidP="008935BF">
            <w:pPr>
              <w:pStyle w:val="ENoteTableText"/>
            </w:pPr>
            <w:r w:rsidRPr="006B5A8B">
              <w:t>Sch</w:t>
            </w:r>
            <w:r w:rsidR="00DF3806" w:rsidRPr="006B5A8B">
              <w:t xml:space="preserve"> 1 (items</w:t>
            </w:r>
            <w:r w:rsidR="006B5A8B">
              <w:t> </w:t>
            </w:r>
            <w:r w:rsidRPr="006B5A8B">
              <w:t>6, 8, 26, 32, 34, 37) and Sch</w:t>
            </w:r>
            <w:r w:rsidR="00DF3806" w:rsidRPr="006B5A8B">
              <w:t xml:space="preserve"> 3 (items</w:t>
            </w:r>
            <w:r w:rsidR="006B5A8B">
              <w:t> </w:t>
            </w:r>
            <w:r w:rsidR="00DF3806" w:rsidRPr="006B5A8B">
              <w:t>5, 7, 9, 12)</w:t>
            </w:r>
            <w:r w:rsidR="00DF3806" w:rsidRPr="006B5A8B">
              <w:br/>
              <w:t>Sch 3 (item</w:t>
            </w:r>
            <w:r w:rsidR="006B5A8B">
              <w:t> </w:t>
            </w:r>
            <w:r w:rsidRPr="006B5A8B">
              <w:t>3) (rep. by 5, 2007, Sch</w:t>
            </w:r>
            <w:r w:rsidR="00DF3806" w:rsidRPr="006B5A8B">
              <w:t xml:space="preserve"> 7 [item</w:t>
            </w:r>
            <w:r w:rsidR="006B5A8B">
              <w:t> </w:t>
            </w:r>
            <w:r w:rsidR="00DF3806" w:rsidRPr="006B5A8B">
              <w:t xml:space="preserve">4]) </w:t>
            </w:r>
          </w:p>
        </w:tc>
      </w:tr>
      <w:tr w:rsidR="00DF3806" w:rsidRPr="006B5A8B" w:rsidTr="00650D17">
        <w:trPr>
          <w:cantSplit/>
        </w:trPr>
        <w:tc>
          <w:tcPr>
            <w:tcW w:w="1838" w:type="dxa"/>
            <w:tcBorders>
              <w:top w:val="nil"/>
              <w:bottom w:val="nil"/>
            </w:tcBorders>
            <w:shd w:val="clear" w:color="auto" w:fill="auto"/>
          </w:tcPr>
          <w:p w:rsidR="00DF3806" w:rsidRPr="006B5A8B" w:rsidRDefault="00DF3806" w:rsidP="008935BF">
            <w:pPr>
              <w:pStyle w:val="ENoteTTIndentHeading"/>
              <w:rPr>
                <w:b w:val="0"/>
              </w:rPr>
            </w:pPr>
            <w:r w:rsidRPr="006B5A8B">
              <w:t>as amended by</w:t>
            </w:r>
          </w:p>
        </w:tc>
        <w:tc>
          <w:tcPr>
            <w:tcW w:w="992" w:type="dxa"/>
            <w:tcBorders>
              <w:top w:val="nil"/>
              <w:bottom w:val="nil"/>
            </w:tcBorders>
            <w:shd w:val="clear" w:color="auto" w:fill="auto"/>
          </w:tcPr>
          <w:p w:rsidR="00DF3806" w:rsidRPr="006B5A8B" w:rsidRDefault="00DF3806" w:rsidP="008935BF">
            <w:pPr>
              <w:pStyle w:val="ENoteTableText"/>
              <w:rPr>
                <w:b/>
              </w:rPr>
            </w:pPr>
          </w:p>
        </w:tc>
        <w:tc>
          <w:tcPr>
            <w:tcW w:w="993" w:type="dxa"/>
            <w:tcBorders>
              <w:top w:val="nil"/>
              <w:bottom w:val="nil"/>
            </w:tcBorders>
            <w:shd w:val="clear" w:color="auto" w:fill="auto"/>
          </w:tcPr>
          <w:p w:rsidR="00DF3806" w:rsidRPr="006B5A8B" w:rsidRDefault="00DF3806" w:rsidP="008935BF">
            <w:pPr>
              <w:pStyle w:val="ENoteTableText"/>
              <w:rPr>
                <w:b/>
              </w:rPr>
            </w:pPr>
          </w:p>
        </w:tc>
        <w:tc>
          <w:tcPr>
            <w:tcW w:w="1845" w:type="dxa"/>
            <w:tcBorders>
              <w:top w:val="nil"/>
              <w:bottom w:val="nil"/>
            </w:tcBorders>
            <w:shd w:val="clear" w:color="auto" w:fill="auto"/>
          </w:tcPr>
          <w:p w:rsidR="00DF3806" w:rsidRPr="006B5A8B" w:rsidRDefault="00DF3806" w:rsidP="008935BF">
            <w:pPr>
              <w:pStyle w:val="ENoteTableText"/>
              <w:rPr>
                <w:b/>
              </w:rPr>
            </w:pPr>
          </w:p>
        </w:tc>
        <w:tc>
          <w:tcPr>
            <w:tcW w:w="1415" w:type="dxa"/>
            <w:tcBorders>
              <w:top w:val="nil"/>
              <w:bottom w:val="nil"/>
            </w:tcBorders>
            <w:shd w:val="clear" w:color="auto" w:fill="auto"/>
          </w:tcPr>
          <w:p w:rsidR="00DF3806" w:rsidRPr="006B5A8B" w:rsidRDefault="00DF3806" w:rsidP="008935BF">
            <w:pPr>
              <w:pStyle w:val="ENoteTableText"/>
              <w:rPr>
                <w:b/>
              </w:rPr>
            </w:pPr>
          </w:p>
        </w:tc>
      </w:tr>
      <w:tr w:rsidR="00DF3806" w:rsidRPr="006B5A8B" w:rsidTr="00650D17">
        <w:trPr>
          <w:cantSplit/>
        </w:trPr>
        <w:tc>
          <w:tcPr>
            <w:tcW w:w="1838" w:type="dxa"/>
            <w:tcBorders>
              <w:top w:val="nil"/>
              <w:bottom w:val="single" w:sz="4" w:space="0" w:color="auto"/>
            </w:tcBorders>
            <w:shd w:val="clear" w:color="auto" w:fill="auto"/>
          </w:tcPr>
          <w:p w:rsidR="00DF3806" w:rsidRPr="006B5A8B" w:rsidRDefault="00DF3806" w:rsidP="008935BF">
            <w:pPr>
              <w:pStyle w:val="ENoteTTi"/>
              <w:rPr>
                <w:rFonts w:eastAsiaTheme="minorHAnsi"/>
                <w:i/>
                <w:kern w:val="28"/>
                <w:lang w:eastAsia="en-US"/>
              </w:rPr>
            </w:pPr>
            <w:r w:rsidRPr="006B5A8B">
              <w:t>Customs Legislation Amendment (Border Compliance and Other Measures) Act 2007</w:t>
            </w:r>
          </w:p>
        </w:tc>
        <w:tc>
          <w:tcPr>
            <w:tcW w:w="992" w:type="dxa"/>
            <w:tcBorders>
              <w:top w:val="nil"/>
              <w:bottom w:val="single" w:sz="4" w:space="0" w:color="auto"/>
            </w:tcBorders>
            <w:shd w:val="clear" w:color="auto" w:fill="auto"/>
          </w:tcPr>
          <w:p w:rsidR="00DF3806" w:rsidRPr="006B5A8B" w:rsidRDefault="00DF3806" w:rsidP="008935BF">
            <w:pPr>
              <w:pStyle w:val="ENoteTableText"/>
            </w:pPr>
            <w:r w:rsidRPr="006B5A8B">
              <w:t>5, 2007</w:t>
            </w:r>
          </w:p>
        </w:tc>
        <w:tc>
          <w:tcPr>
            <w:tcW w:w="993" w:type="dxa"/>
            <w:tcBorders>
              <w:top w:val="nil"/>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7"/>
                <w:attr w:name="Day" w:val="19"/>
                <w:attr w:name="Month" w:val="2"/>
              </w:smartTagPr>
              <w:r w:rsidRPr="006B5A8B">
                <w:t>19 Feb 2007</w:t>
              </w:r>
            </w:smartTag>
          </w:p>
        </w:tc>
        <w:tc>
          <w:tcPr>
            <w:tcW w:w="1845" w:type="dxa"/>
            <w:tcBorders>
              <w:top w:val="nil"/>
              <w:bottom w:val="single" w:sz="4" w:space="0" w:color="auto"/>
            </w:tcBorders>
            <w:shd w:val="clear" w:color="auto" w:fill="auto"/>
          </w:tcPr>
          <w:p w:rsidR="00DF3806" w:rsidRPr="006B5A8B" w:rsidRDefault="00DF3806" w:rsidP="00F476D0">
            <w:pPr>
              <w:pStyle w:val="ENoteTableText"/>
              <w:rPr>
                <w:i/>
                <w:kern w:val="28"/>
              </w:rPr>
            </w:pPr>
            <w:r w:rsidRPr="006B5A8B">
              <w:t>Sch 7 (items</w:t>
            </w:r>
            <w:r w:rsidR="006B5A8B">
              <w:t> </w:t>
            </w:r>
            <w:r w:rsidRPr="006B5A8B">
              <w:t>3, 4): (</w:t>
            </w:r>
            <w:r w:rsidRPr="006B5A8B">
              <w:rPr>
                <w:i/>
              </w:rPr>
              <w:t xml:space="preserve">see </w:t>
            </w:r>
            <w:r w:rsidRPr="006B5A8B">
              <w:t>5, 2007 below)</w:t>
            </w:r>
          </w:p>
        </w:tc>
        <w:tc>
          <w:tcPr>
            <w:tcW w:w="1415" w:type="dxa"/>
            <w:tcBorders>
              <w:top w:val="nil"/>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Legislation Amendment Act (No.</w:t>
            </w:r>
            <w:r w:rsidR="006B5A8B">
              <w:t> </w:t>
            </w:r>
            <w:r w:rsidRPr="006B5A8B">
              <w:t>2) 2003</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136, 2003</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3"/>
                <w:attr w:name="Day" w:val="17"/>
                <w:attr w:name="Month" w:val="12"/>
              </w:smartTagPr>
              <w:r w:rsidRPr="006B5A8B">
                <w:t>17 Dec 2003</w:t>
              </w:r>
            </w:smartTag>
          </w:p>
        </w:tc>
        <w:tc>
          <w:tcPr>
            <w:tcW w:w="1845" w:type="dxa"/>
            <w:tcBorders>
              <w:top w:val="single" w:sz="4" w:space="0" w:color="auto"/>
              <w:bottom w:val="single" w:sz="4" w:space="0" w:color="auto"/>
            </w:tcBorders>
            <w:shd w:val="clear" w:color="auto" w:fill="auto"/>
          </w:tcPr>
          <w:p w:rsidR="00DF3806" w:rsidRPr="006B5A8B" w:rsidRDefault="00DF3806" w:rsidP="007808B6">
            <w:pPr>
              <w:pStyle w:val="ENoteTableText"/>
            </w:pPr>
            <w:r w:rsidRPr="006B5A8B">
              <w:t>Sch 1 (items</w:t>
            </w:r>
            <w:r w:rsidR="006B5A8B">
              <w:t> </w:t>
            </w:r>
            <w:r w:rsidRPr="006B5A8B">
              <w:t xml:space="preserve">1, 2): </w:t>
            </w:r>
            <w:r w:rsidR="007808B6" w:rsidRPr="006B5A8B">
              <w:t>19</w:t>
            </w:r>
            <w:r w:rsidR="006B5A8B">
              <w:t> </w:t>
            </w:r>
            <w:r w:rsidR="007808B6" w:rsidRPr="006B5A8B">
              <w:t>July 2005 (s 2(1) item</w:t>
            </w:r>
            <w:r w:rsidR="006B5A8B">
              <w:t> </w:t>
            </w:r>
            <w:r w:rsidR="007808B6" w:rsidRPr="006B5A8B">
              <w:t>2)</w:t>
            </w:r>
            <w:r w:rsidRPr="006B5A8B">
              <w:br/>
              <w:t>Sch 1 (item</w:t>
            </w:r>
            <w:r w:rsidR="006B5A8B">
              <w:t> </w:t>
            </w:r>
            <w:r w:rsidRPr="006B5A8B">
              <w:t xml:space="preserve">3–6): </w:t>
            </w:r>
            <w:r w:rsidR="007808B6" w:rsidRPr="006B5A8B">
              <w:t>22 Sept 2004 (s 2(1) items</w:t>
            </w:r>
            <w:r w:rsidR="006B5A8B">
              <w:t> </w:t>
            </w:r>
            <w:r w:rsidR="007808B6" w:rsidRPr="006B5A8B">
              <w:t>3, 4)</w:t>
            </w:r>
            <w:r w:rsidRPr="006B5A8B">
              <w:br/>
              <w:t>Sch 1 (item</w:t>
            </w:r>
            <w:r w:rsidR="006B5A8B">
              <w:t> </w:t>
            </w:r>
            <w:r w:rsidRPr="006B5A8B">
              <w:t xml:space="preserve">7): </w:t>
            </w:r>
            <w:r w:rsidR="007808B6" w:rsidRPr="006B5A8B">
              <w:t>19</w:t>
            </w:r>
            <w:r w:rsidR="006B5A8B">
              <w:t> </w:t>
            </w:r>
            <w:r w:rsidR="007808B6" w:rsidRPr="006B5A8B">
              <w:t>July 2005 (s 2(1) item</w:t>
            </w:r>
            <w:r w:rsidR="006B5A8B">
              <w:t> </w:t>
            </w:r>
            <w:r w:rsidR="007808B6" w:rsidRPr="006B5A8B">
              <w:t>5)</w:t>
            </w:r>
            <w:r w:rsidRPr="006B5A8B">
              <w:br/>
              <w:t>Sch 1 (items</w:t>
            </w:r>
            <w:r w:rsidR="006B5A8B">
              <w:t> </w:t>
            </w:r>
            <w:r w:rsidRPr="006B5A8B">
              <w:t xml:space="preserve">8–32): </w:t>
            </w:r>
            <w:smartTag w:uri="urn:schemas-microsoft-com:office:smarttags" w:element="date">
              <w:smartTagPr>
                <w:attr w:name="Year" w:val="2004"/>
                <w:attr w:name="Day" w:val="14"/>
                <w:attr w:name="Month" w:val="1"/>
              </w:smartTagPr>
              <w:r w:rsidRPr="006B5A8B">
                <w:t>14 Jan 2004</w:t>
              </w:r>
            </w:smartTag>
            <w:r w:rsidRPr="006B5A8B">
              <w:br/>
              <w:t>Sch 1 (items</w:t>
            </w:r>
            <w:r w:rsidR="006B5A8B">
              <w:t> </w:t>
            </w:r>
            <w:r w:rsidRPr="006B5A8B">
              <w:t xml:space="preserve">33A, 34–41): </w:t>
            </w:r>
            <w:smartTag w:uri="urn:schemas-microsoft-com:office:smarttags" w:element="date">
              <w:smartTagPr>
                <w:attr w:name="Year" w:val="2003"/>
                <w:attr w:name="Day" w:val="17"/>
                <w:attr w:name="Month" w:val="12"/>
              </w:smartTagPr>
              <w:r w:rsidR="007808B6" w:rsidRPr="006B5A8B">
                <w:t>17 Dec 2003</w:t>
              </w:r>
            </w:smartTag>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1 (items</w:t>
            </w:r>
            <w:r w:rsidR="006B5A8B">
              <w:t> </w:t>
            </w:r>
            <w:r w:rsidR="00DF3806" w:rsidRPr="006B5A8B">
              <w:t>2, 32, 37–41)</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Legislative Instruments (Transitional Provisions and Consequential Amendments) Act 2003</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140, 2003</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3"/>
                <w:attr w:name="Day" w:val="17"/>
                <w:attr w:name="Month" w:val="12"/>
              </w:smartTagPr>
              <w:r w:rsidRPr="006B5A8B">
                <w:t>17 Dec 2003</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(items</w:t>
            </w:r>
            <w:r w:rsidR="006B5A8B">
              <w:t> </w:t>
            </w:r>
            <w:r w:rsidRPr="006B5A8B">
              <w:t xml:space="preserve">17, 18): </w:t>
            </w:r>
            <w:r w:rsidR="001E4A90" w:rsidRPr="006B5A8B">
              <w:t>1 Jan 2005 (s 2(1) item</w:t>
            </w:r>
            <w:r w:rsidR="006B5A8B">
              <w:t> </w:t>
            </w:r>
            <w:r w:rsidR="001E4A90" w:rsidRPr="006B5A8B">
              <w:t>3)</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Designs (Consequential Amendments) Act 2003</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148, 2003</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3"/>
                <w:attr w:name="Day" w:val="17"/>
                <w:attr w:name="Month" w:val="12"/>
              </w:smartTagPr>
              <w:r w:rsidRPr="006B5A8B">
                <w:t>17 Dec 2003</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 xml:space="preserve">Sch 1 and 2: </w:t>
            </w:r>
            <w:r w:rsidR="001E4A90" w:rsidRPr="006B5A8B">
              <w:t>17</w:t>
            </w:r>
            <w:r w:rsidR="006B5A8B">
              <w:t> </w:t>
            </w:r>
            <w:r w:rsidR="001E4A90" w:rsidRPr="006B5A8B">
              <w:t>June 2004 (s 2(1) item</w:t>
            </w:r>
            <w:r w:rsidR="006B5A8B">
              <w:t> </w:t>
            </w:r>
            <w:r w:rsidR="001E4A90" w:rsidRPr="006B5A8B">
              <w:t>2)</w:t>
            </w:r>
            <w:r w:rsidRPr="006B5A8B">
              <w:br/>
              <w:t xml:space="preserve">Remainder: </w:t>
            </w:r>
            <w:smartTag w:uri="urn:schemas-microsoft-com:office:smarttags" w:element="date">
              <w:smartTagPr>
                <w:attr w:name="Year" w:val="2003"/>
                <w:attr w:name="Day" w:val="17"/>
                <w:attr w:name="Month" w:val="12"/>
              </w:smartTagPr>
              <w:r w:rsidR="001E4A90" w:rsidRPr="006B5A8B">
                <w:t>17 Dec 2003</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650D17">
        <w:trPr>
          <w:cantSplit/>
        </w:trPr>
        <w:tc>
          <w:tcPr>
            <w:tcW w:w="1838" w:type="dxa"/>
            <w:tcBorders>
              <w:top w:val="single" w:sz="4" w:space="0" w:color="auto"/>
              <w:bottom w:val="nil"/>
            </w:tcBorders>
            <w:shd w:val="clear" w:color="auto" w:fill="auto"/>
          </w:tcPr>
          <w:p w:rsidR="00DF3806" w:rsidRPr="006B5A8B" w:rsidRDefault="00DF3806" w:rsidP="008935BF">
            <w:pPr>
              <w:pStyle w:val="ENoteTableText"/>
            </w:pPr>
            <w:r w:rsidRPr="006B5A8B">
              <w:lastRenderedPageBreak/>
              <w:t>Customs Legislation Amendment (Application of International Trade Modernisation and Other Measures) Act 2004</w:t>
            </w:r>
          </w:p>
        </w:tc>
        <w:tc>
          <w:tcPr>
            <w:tcW w:w="992" w:type="dxa"/>
            <w:tcBorders>
              <w:top w:val="single" w:sz="4" w:space="0" w:color="auto"/>
              <w:bottom w:val="nil"/>
            </w:tcBorders>
            <w:shd w:val="clear" w:color="auto" w:fill="auto"/>
          </w:tcPr>
          <w:p w:rsidR="00DF3806" w:rsidRPr="006B5A8B" w:rsidRDefault="00DF3806" w:rsidP="008935BF">
            <w:pPr>
              <w:pStyle w:val="ENoteTableText"/>
            </w:pPr>
            <w:r w:rsidRPr="006B5A8B">
              <w:t>25, 2004</w:t>
            </w:r>
          </w:p>
        </w:tc>
        <w:tc>
          <w:tcPr>
            <w:tcW w:w="993" w:type="dxa"/>
            <w:tcBorders>
              <w:top w:val="single" w:sz="4" w:space="0" w:color="auto"/>
              <w:bottom w:val="nil"/>
            </w:tcBorders>
            <w:shd w:val="clear" w:color="auto" w:fill="auto"/>
          </w:tcPr>
          <w:p w:rsidR="00DF3806" w:rsidRPr="006B5A8B" w:rsidRDefault="00DF3806" w:rsidP="008935BF">
            <w:pPr>
              <w:pStyle w:val="ENoteTableText"/>
            </w:pPr>
            <w:smartTag w:uri="urn:schemas-microsoft-com:office:smarttags" w:element="date">
              <w:smartTagPr>
                <w:attr w:name="Month" w:val="3"/>
                <w:attr w:name="Day" w:val="25"/>
                <w:attr w:name="Year" w:val="2004"/>
              </w:smartTagPr>
              <w:r w:rsidRPr="006B5A8B">
                <w:t>25 Mar 2004</w:t>
              </w:r>
            </w:smartTag>
          </w:p>
        </w:tc>
        <w:tc>
          <w:tcPr>
            <w:tcW w:w="1845" w:type="dxa"/>
            <w:tcBorders>
              <w:top w:val="single" w:sz="4" w:space="0" w:color="auto"/>
              <w:bottom w:val="nil"/>
            </w:tcBorders>
            <w:shd w:val="clear" w:color="auto" w:fill="auto"/>
          </w:tcPr>
          <w:p w:rsidR="00DF3806" w:rsidRPr="006B5A8B" w:rsidRDefault="00DF3806" w:rsidP="0044124F">
            <w:pPr>
              <w:pStyle w:val="ENoteTableText"/>
              <w:rPr>
                <w:i/>
                <w:kern w:val="28"/>
              </w:rPr>
            </w:pPr>
            <w:r w:rsidRPr="006B5A8B">
              <w:t>s 4–18 and Sch 2 (items</w:t>
            </w:r>
            <w:r w:rsidR="006B5A8B">
              <w:t> </w:t>
            </w:r>
            <w:r w:rsidRPr="006B5A8B">
              <w:t xml:space="preserve">1–3, 5, 16–26): </w:t>
            </w:r>
            <w:r w:rsidR="001E4A90" w:rsidRPr="006B5A8B">
              <w:t>25 Mar 2004</w:t>
            </w:r>
            <w:r w:rsidR="004434B4" w:rsidRPr="006B5A8B">
              <w:t xml:space="preserve"> (s 2(1) items</w:t>
            </w:r>
            <w:r w:rsidR="006B5A8B">
              <w:t> </w:t>
            </w:r>
            <w:r w:rsidR="004434B4" w:rsidRPr="006B5A8B">
              <w:t>10, 12, 17)</w:t>
            </w:r>
            <w:r w:rsidRPr="006B5A8B">
              <w:br/>
              <w:t>s 19 and Sch 1: 19</w:t>
            </w:r>
            <w:r w:rsidR="006B5A8B">
              <w:t> </w:t>
            </w:r>
            <w:r w:rsidRPr="006B5A8B">
              <w:t>July 2005 (s 2(1)</w:t>
            </w:r>
            <w:r w:rsidR="001F6F1B" w:rsidRPr="006B5A8B">
              <w:t xml:space="preserve"> items</w:t>
            </w:r>
            <w:r w:rsidR="006B5A8B">
              <w:t> </w:t>
            </w:r>
            <w:r w:rsidR="001F6F1B" w:rsidRPr="006B5A8B">
              <w:t>2–9</w:t>
            </w:r>
            <w:r w:rsidRPr="006B5A8B">
              <w:t>)</w:t>
            </w:r>
            <w:r w:rsidRPr="006B5A8B">
              <w:br/>
              <w:t>Sch 2 (item</w:t>
            </w:r>
            <w:r w:rsidR="006B5A8B">
              <w:t> </w:t>
            </w:r>
            <w:r w:rsidRPr="006B5A8B">
              <w:t>4): 5 Jan 2003</w:t>
            </w:r>
            <w:r w:rsidR="004434B4" w:rsidRPr="006B5A8B">
              <w:t xml:space="preserve"> (s 2(1) item</w:t>
            </w:r>
            <w:r w:rsidR="006B5A8B">
              <w:t> </w:t>
            </w:r>
            <w:r w:rsidR="004434B4" w:rsidRPr="006B5A8B">
              <w:t>11)</w:t>
            </w:r>
            <w:r w:rsidRPr="006B5A8B">
              <w:br/>
              <w:t>Sch 2 (items</w:t>
            </w:r>
            <w:r w:rsidR="006B5A8B">
              <w:t> </w:t>
            </w:r>
            <w:r w:rsidRPr="006B5A8B">
              <w:t>6–14): 25 Sept 2004</w:t>
            </w:r>
            <w:r w:rsidR="004434B4" w:rsidRPr="006B5A8B">
              <w:t xml:space="preserve"> (</w:t>
            </w:r>
            <w:r w:rsidR="001757BC" w:rsidRPr="006B5A8B">
              <w:t xml:space="preserve">s 2(1) </w:t>
            </w:r>
            <w:r w:rsidR="004434B4" w:rsidRPr="006B5A8B">
              <w:t>items</w:t>
            </w:r>
            <w:r w:rsidR="006B5A8B">
              <w:t> </w:t>
            </w:r>
            <w:r w:rsidR="004434B4" w:rsidRPr="006B5A8B">
              <w:t>13–15</w:t>
            </w:r>
            <w:r w:rsidR="001757BC" w:rsidRPr="006B5A8B">
              <w:t>)</w:t>
            </w:r>
            <w:r w:rsidRPr="006B5A8B">
              <w:br/>
              <w:t>Sch 2 (item</w:t>
            </w:r>
            <w:r w:rsidR="006B5A8B">
              <w:t> </w:t>
            </w:r>
            <w:r w:rsidRPr="006B5A8B">
              <w:t xml:space="preserve">15): </w:t>
            </w:r>
            <w:r w:rsidR="001F6F1B" w:rsidRPr="006B5A8B">
              <w:t>22 Sept 2004</w:t>
            </w:r>
            <w:r w:rsidR="004434B4" w:rsidRPr="006B5A8B">
              <w:t xml:space="preserve"> (s 2(1) item</w:t>
            </w:r>
            <w:r w:rsidR="006B5A8B">
              <w:t> </w:t>
            </w:r>
            <w:r w:rsidR="004434B4" w:rsidRPr="006B5A8B">
              <w:t>16)</w:t>
            </w:r>
          </w:p>
        </w:tc>
        <w:tc>
          <w:tcPr>
            <w:tcW w:w="1415" w:type="dxa"/>
            <w:tcBorders>
              <w:top w:val="single" w:sz="4" w:space="0" w:color="auto"/>
              <w:bottom w:val="nil"/>
            </w:tcBorders>
            <w:shd w:val="clear" w:color="auto" w:fill="auto"/>
          </w:tcPr>
          <w:p w:rsidR="00DF3806" w:rsidRPr="006B5A8B" w:rsidRDefault="00DF3806" w:rsidP="008935BF">
            <w:pPr>
              <w:pStyle w:val="ENoteTableText"/>
            </w:pPr>
            <w:r w:rsidRPr="006B5A8B">
              <w:t>s </w:t>
            </w:r>
            <w:r w:rsidR="000663BB" w:rsidRPr="006B5A8B">
              <w:t>7–19</w:t>
            </w:r>
            <w:r w:rsidR="000663BB" w:rsidRPr="006B5A8B">
              <w:br/>
              <w:t>s 4 (am. by 105, 2005, Sch</w:t>
            </w:r>
            <w:r w:rsidRPr="006B5A8B">
              <w:t xml:space="preserve"> 1 [item</w:t>
            </w:r>
            <w:r w:rsidR="006B5A8B">
              <w:t> </w:t>
            </w:r>
            <w:r w:rsidRPr="006B5A8B">
              <w:t>1])</w:t>
            </w:r>
            <w:r w:rsidRPr="006B5A8B">
              <w:br/>
              <w:t>s </w:t>
            </w:r>
            <w:r w:rsidR="000663BB" w:rsidRPr="006B5A8B">
              <w:t>5 and 6 (rs. by 105, 2005, Sch</w:t>
            </w:r>
            <w:r w:rsidRPr="006B5A8B">
              <w:t xml:space="preserve"> 1 [item</w:t>
            </w:r>
            <w:r w:rsidR="006B5A8B">
              <w:t> </w:t>
            </w:r>
            <w:r w:rsidRPr="006B5A8B">
              <w:t>2])</w:t>
            </w:r>
          </w:p>
        </w:tc>
      </w:tr>
      <w:tr w:rsidR="00DF3806" w:rsidRPr="006B5A8B" w:rsidTr="00650D17">
        <w:trPr>
          <w:cantSplit/>
        </w:trPr>
        <w:tc>
          <w:tcPr>
            <w:tcW w:w="1838" w:type="dxa"/>
            <w:tcBorders>
              <w:top w:val="nil"/>
              <w:bottom w:val="nil"/>
            </w:tcBorders>
            <w:shd w:val="clear" w:color="auto" w:fill="auto"/>
          </w:tcPr>
          <w:p w:rsidR="00DF3806" w:rsidRPr="006B5A8B" w:rsidRDefault="00DF3806" w:rsidP="008935BF">
            <w:pPr>
              <w:pStyle w:val="ENoteTTIndentHeading"/>
              <w:rPr>
                <w:b w:val="0"/>
              </w:rPr>
            </w:pPr>
            <w:r w:rsidRPr="006B5A8B">
              <w:t>as amended by</w:t>
            </w:r>
          </w:p>
        </w:tc>
        <w:tc>
          <w:tcPr>
            <w:tcW w:w="992" w:type="dxa"/>
            <w:tcBorders>
              <w:top w:val="nil"/>
              <w:bottom w:val="nil"/>
            </w:tcBorders>
            <w:shd w:val="clear" w:color="auto" w:fill="auto"/>
          </w:tcPr>
          <w:p w:rsidR="00DF3806" w:rsidRPr="006B5A8B" w:rsidRDefault="00DF3806" w:rsidP="008935BF">
            <w:pPr>
              <w:pStyle w:val="ENoteTableText"/>
              <w:rPr>
                <w:b/>
              </w:rPr>
            </w:pPr>
          </w:p>
        </w:tc>
        <w:tc>
          <w:tcPr>
            <w:tcW w:w="993" w:type="dxa"/>
            <w:tcBorders>
              <w:top w:val="nil"/>
              <w:bottom w:val="nil"/>
            </w:tcBorders>
            <w:shd w:val="clear" w:color="auto" w:fill="auto"/>
          </w:tcPr>
          <w:p w:rsidR="00DF3806" w:rsidRPr="006B5A8B" w:rsidRDefault="00DF3806" w:rsidP="008935BF">
            <w:pPr>
              <w:pStyle w:val="ENoteTableText"/>
              <w:rPr>
                <w:b/>
              </w:rPr>
            </w:pPr>
          </w:p>
        </w:tc>
        <w:tc>
          <w:tcPr>
            <w:tcW w:w="1845" w:type="dxa"/>
            <w:tcBorders>
              <w:top w:val="nil"/>
              <w:bottom w:val="nil"/>
            </w:tcBorders>
            <w:shd w:val="clear" w:color="auto" w:fill="auto"/>
          </w:tcPr>
          <w:p w:rsidR="00DF3806" w:rsidRPr="006B5A8B" w:rsidRDefault="00DF3806" w:rsidP="008935BF">
            <w:pPr>
              <w:pStyle w:val="ENoteTableText"/>
              <w:rPr>
                <w:b/>
              </w:rPr>
            </w:pPr>
          </w:p>
        </w:tc>
        <w:tc>
          <w:tcPr>
            <w:tcW w:w="1415" w:type="dxa"/>
            <w:tcBorders>
              <w:top w:val="nil"/>
              <w:bottom w:val="nil"/>
            </w:tcBorders>
            <w:shd w:val="clear" w:color="auto" w:fill="auto"/>
          </w:tcPr>
          <w:p w:rsidR="00DF3806" w:rsidRPr="006B5A8B" w:rsidRDefault="00DF3806" w:rsidP="008935BF">
            <w:pPr>
              <w:pStyle w:val="ENoteTableText"/>
              <w:rPr>
                <w:b/>
              </w:rPr>
            </w:pPr>
          </w:p>
        </w:tc>
      </w:tr>
      <w:tr w:rsidR="00DF3806" w:rsidRPr="006B5A8B" w:rsidTr="00650D17">
        <w:trPr>
          <w:cantSplit/>
        </w:trPr>
        <w:tc>
          <w:tcPr>
            <w:tcW w:w="1838" w:type="dxa"/>
            <w:tcBorders>
              <w:top w:val="nil"/>
              <w:bottom w:val="single" w:sz="4" w:space="0" w:color="auto"/>
            </w:tcBorders>
            <w:shd w:val="clear" w:color="auto" w:fill="auto"/>
          </w:tcPr>
          <w:p w:rsidR="00DF3806" w:rsidRPr="006B5A8B" w:rsidRDefault="00DF3806" w:rsidP="008935BF">
            <w:pPr>
              <w:pStyle w:val="ENoteTTi"/>
              <w:rPr>
                <w:rFonts w:eastAsiaTheme="minorHAnsi"/>
                <w:i/>
                <w:kern w:val="28"/>
                <w:lang w:eastAsia="en-US"/>
              </w:rPr>
            </w:pPr>
            <w:r w:rsidRPr="006B5A8B">
              <w:t>Customs Amendment (Extension of Import Cut</w:t>
            </w:r>
            <w:r w:rsidR="006B5A8B">
              <w:noBreakHyphen/>
            </w:r>
            <w:r w:rsidRPr="006B5A8B">
              <w:t>over Time) Act 2005</w:t>
            </w:r>
          </w:p>
        </w:tc>
        <w:tc>
          <w:tcPr>
            <w:tcW w:w="992" w:type="dxa"/>
            <w:tcBorders>
              <w:top w:val="nil"/>
              <w:bottom w:val="single" w:sz="4" w:space="0" w:color="auto"/>
            </w:tcBorders>
            <w:shd w:val="clear" w:color="auto" w:fill="auto"/>
          </w:tcPr>
          <w:p w:rsidR="00DF3806" w:rsidRPr="006B5A8B" w:rsidRDefault="00DF3806" w:rsidP="008935BF">
            <w:pPr>
              <w:pStyle w:val="ENoteTableText"/>
            </w:pPr>
            <w:r w:rsidRPr="006B5A8B">
              <w:t>105, 2005</w:t>
            </w:r>
          </w:p>
        </w:tc>
        <w:tc>
          <w:tcPr>
            <w:tcW w:w="993" w:type="dxa"/>
            <w:tcBorders>
              <w:top w:val="nil"/>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5"/>
                <w:attr w:name="Day" w:val="24"/>
                <w:attr w:name="Month" w:val="8"/>
              </w:smartTagPr>
              <w:r w:rsidRPr="006B5A8B">
                <w:t>24 Aug 2005</w:t>
              </w:r>
            </w:smartTag>
          </w:p>
        </w:tc>
        <w:tc>
          <w:tcPr>
            <w:tcW w:w="1845" w:type="dxa"/>
            <w:tcBorders>
              <w:top w:val="nil"/>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5"/>
                <w:attr w:name="Day" w:val="24"/>
                <w:attr w:name="Month" w:val="8"/>
              </w:smartTagPr>
              <w:r w:rsidRPr="006B5A8B">
                <w:t>24 Aug 2005</w:t>
              </w:r>
            </w:smartTag>
          </w:p>
        </w:tc>
        <w:tc>
          <w:tcPr>
            <w:tcW w:w="1415" w:type="dxa"/>
            <w:tcBorders>
              <w:top w:val="nil"/>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Australian Federal Police and Other Legislation Amendment Act 2004</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64, 2004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22</w:t>
            </w:r>
            <w:r w:rsidR="006B5A8B">
              <w:t> </w:t>
            </w:r>
            <w:r w:rsidRPr="006B5A8B">
              <w:t>June 2004</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2 (item</w:t>
            </w:r>
            <w:r w:rsidR="006B5A8B">
              <w:t> </w:t>
            </w:r>
            <w:r w:rsidRPr="006B5A8B">
              <w:t>7): 1</w:t>
            </w:r>
            <w:r w:rsidR="006B5A8B">
              <w:t> </w:t>
            </w:r>
            <w:r w:rsidRPr="006B5A8B">
              <w:t>July 2004</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Bankruptcy Legislation Amendment Act 2004</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80, 2004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23</w:t>
            </w:r>
            <w:r w:rsidR="006B5A8B">
              <w:t> </w:t>
            </w:r>
            <w:r w:rsidRPr="006B5A8B">
              <w:t>June 2004</w:t>
            </w:r>
          </w:p>
        </w:tc>
        <w:tc>
          <w:tcPr>
            <w:tcW w:w="1845" w:type="dxa"/>
            <w:tcBorders>
              <w:top w:val="single" w:sz="4" w:space="0" w:color="auto"/>
              <w:bottom w:val="single" w:sz="4" w:space="0" w:color="auto"/>
            </w:tcBorders>
            <w:shd w:val="clear" w:color="auto" w:fill="auto"/>
          </w:tcPr>
          <w:p w:rsidR="00DF3806" w:rsidRPr="006B5A8B" w:rsidRDefault="00DF3806" w:rsidP="00395DD7">
            <w:pPr>
              <w:pStyle w:val="ENoteTableText"/>
              <w:rPr>
                <w:i/>
                <w:kern w:val="28"/>
              </w:rPr>
            </w:pPr>
            <w:r w:rsidRPr="006B5A8B">
              <w:t>Sch 1 (items</w:t>
            </w:r>
            <w:r w:rsidR="006B5A8B">
              <w:t> </w:t>
            </w:r>
            <w:r w:rsidRPr="006B5A8B">
              <w:t xml:space="preserve">192–194, 212, 213, 215): </w:t>
            </w:r>
            <w:smartTag w:uri="urn:schemas-microsoft-com:office:smarttags" w:element="date">
              <w:smartTagPr>
                <w:attr w:name="Year" w:val="2004"/>
                <w:attr w:name="Day" w:val="1"/>
                <w:attr w:name="Month" w:val="12"/>
              </w:smartTagPr>
              <w:r w:rsidRPr="006B5A8B">
                <w:t>1 Dec 2004</w:t>
              </w:r>
            </w:smartTag>
            <w:r w:rsidRPr="006B5A8B">
              <w:t xml:space="preserve"> (</w:t>
            </w:r>
            <w:r w:rsidR="00395DD7" w:rsidRPr="006B5A8B">
              <w:t>gaz</w:t>
            </w:r>
            <w:r w:rsidRPr="006B5A8B">
              <w:t xml:space="preserve"> 2004, No. GN34)</w:t>
            </w:r>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1 (items</w:t>
            </w:r>
            <w:r w:rsidR="006B5A8B">
              <w:t> </w:t>
            </w:r>
            <w:r w:rsidR="00DF3806" w:rsidRPr="006B5A8B">
              <w:t>212, 213, 215)</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Excise and Other Legislation Amendment (Compliance Measures) Act 2004</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91, 2004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29</w:t>
            </w:r>
            <w:r w:rsidR="006B5A8B">
              <w:t> </w:t>
            </w:r>
            <w:r w:rsidRPr="006B5A8B">
              <w:t>June 2004</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(item</w:t>
            </w:r>
            <w:r w:rsidR="006B5A8B">
              <w:t> </w:t>
            </w:r>
            <w:r w:rsidRPr="006B5A8B">
              <w:t xml:space="preserve">1): </w:t>
            </w:r>
            <w:r w:rsidR="00FF18A9" w:rsidRPr="006B5A8B">
              <w:t>never commenced (s 2(1) item</w:t>
            </w:r>
            <w:r w:rsidR="006B5A8B">
              <w:t> </w:t>
            </w:r>
            <w:r w:rsidR="00FF18A9" w:rsidRPr="006B5A8B">
              <w:t>2)</w:t>
            </w:r>
            <w:r w:rsidRPr="006B5A8B">
              <w:br/>
              <w:t>Sch 1 (items</w:t>
            </w:r>
            <w:r w:rsidR="006B5A8B">
              <w:t> </w:t>
            </w:r>
            <w:r w:rsidRPr="006B5A8B">
              <w:t xml:space="preserve">2–9): </w:t>
            </w:r>
            <w:smartTag w:uri="urn:schemas-microsoft-com:office:smarttags" w:element="date">
              <w:smartTagPr>
                <w:attr w:name="Year" w:val="2004"/>
                <w:attr w:name="Day" w:val="29"/>
                <w:attr w:name="Month" w:val="12"/>
              </w:smartTagPr>
              <w:r w:rsidRPr="006B5A8B">
                <w:t>29 Dec 2004</w:t>
              </w:r>
            </w:smartTag>
            <w:r w:rsidRPr="006B5A8B">
              <w:br/>
              <w:t>Sch 2–4: 30</w:t>
            </w:r>
            <w:r w:rsidR="006B5A8B">
              <w:t> </w:t>
            </w:r>
            <w:r w:rsidRPr="006B5A8B">
              <w:t>June 2004</w:t>
            </w:r>
            <w:r w:rsidRPr="006B5A8B">
              <w:br/>
              <w:t xml:space="preserve">Remainder: </w:t>
            </w:r>
            <w:r w:rsidR="00FF18A9" w:rsidRPr="006B5A8B">
              <w:t>29</w:t>
            </w:r>
            <w:r w:rsidR="006B5A8B">
              <w:t> </w:t>
            </w:r>
            <w:r w:rsidR="00FF18A9" w:rsidRPr="006B5A8B">
              <w:t>June 2004</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Customs Legislation Amendment (Airport, Port and Cargo Security) Act 2004</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111, 2004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13</w:t>
            </w:r>
            <w:r w:rsidR="006B5A8B">
              <w:t> </w:t>
            </w:r>
            <w:r w:rsidRPr="006B5A8B">
              <w:t>July 2004</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and 5: 14</w:t>
            </w:r>
            <w:r w:rsidR="006B5A8B">
              <w:t> </w:t>
            </w:r>
            <w:r w:rsidRPr="006B5A8B">
              <w:t>July 2004</w:t>
            </w:r>
            <w:r w:rsidRPr="006B5A8B">
              <w:br/>
              <w:t>Sch 2 (items</w:t>
            </w:r>
            <w:r w:rsidR="006B5A8B">
              <w:t> </w:t>
            </w:r>
            <w:r w:rsidRPr="006B5A8B">
              <w:t>1, 2, 4) and Sch 4: 10 Aug 2004</w:t>
            </w:r>
            <w:r w:rsidRPr="006B5A8B">
              <w:br/>
              <w:t>Sch 2 (items</w:t>
            </w:r>
            <w:r w:rsidR="006B5A8B">
              <w:t> </w:t>
            </w:r>
            <w:r w:rsidRPr="006B5A8B">
              <w:t xml:space="preserve">3, 5): </w:t>
            </w:r>
            <w:r w:rsidR="00FF18A9" w:rsidRPr="006B5A8B">
              <w:t>never commenced (s 2(1) items</w:t>
            </w:r>
            <w:r w:rsidR="006B5A8B">
              <w:t> </w:t>
            </w:r>
            <w:r w:rsidR="00FF18A9" w:rsidRPr="006B5A8B">
              <w:t>5, 7)</w:t>
            </w:r>
            <w:r w:rsidRPr="006B5A8B">
              <w:br/>
              <w:t>Sch 3 (items</w:t>
            </w:r>
            <w:r w:rsidR="006B5A8B">
              <w:t> </w:t>
            </w:r>
            <w:r w:rsidRPr="006B5A8B">
              <w:t>1, 2, 5, 7) and Sch 6 (items</w:t>
            </w:r>
            <w:r w:rsidR="006B5A8B">
              <w:t> </w:t>
            </w:r>
            <w:r w:rsidRPr="006B5A8B">
              <w:t>1–4): 13 Jan 2005</w:t>
            </w:r>
            <w:r w:rsidRPr="006B5A8B">
              <w:br/>
              <w:t>Sch 3 (item</w:t>
            </w:r>
            <w:r w:rsidR="006B5A8B">
              <w:t> </w:t>
            </w:r>
            <w:r w:rsidRPr="006B5A8B">
              <w:t xml:space="preserve">3): </w:t>
            </w:r>
            <w:r w:rsidR="00FF18A9" w:rsidRPr="006B5A8B">
              <w:t>never commenced (s 2(1) item</w:t>
            </w:r>
            <w:r w:rsidR="006B5A8B">
              <w:t> </w:t>
            </w:r>
            <w:r w:rsidR="00FF18A9" w:rsidRPr="006B5A8B">
              <w:t>10)</w:t>
            </w:r>
            <w:r w:rsidRPr="006B5A8B">
              <w:br/>
              <w:t>Sch 3 (items</w:t>
            </w:r>
            <w:r w:rsidR="006B5A8B">
              <w:t> </w:t>
            </w:r>
            <w:r w:rsidRPr="006B5A8B">
              <w:t xml:space="preserve">4, 6): </w:t>
            </w:r>
            <w:r w:rsidR="00FF18A9" w:rsidRPr="006B5A8B">
              <w:t>never commenced (s 2(1) items</w:t>
            </w:r>
            <w:r w:rsidR="006B5A8B">
              <w:t> </w:t>
            </w:r>
            <w:r w:rsidR="00FF18A9" w:rsidRPr="006B5A8B">
              <w:t>11, 13)</w:t>
            </w:r>
            <w:r w:rsidRPr="006B5A8B">
              <w:br/>
              <w:t>Sch 6 (items</w:t>
            </w:r>
            <w:r w:rsidR="006B5A8B">
              <w:t> </w:t>
            </w:r>
            <w:r w:rsidRPr="006B5A8B">
              <w:t xml:space="preserve">5–12): </w:t>
            </w:r>
            <w:r w:rsidR="00FF18A9" w:rsidRPr="006B5A8B">
              <w:t>19</w:t>
            </w:r>
            <w:r w:rsidR="006B5A8B">
              <w:t> </w:t>
            </w:r>
            <w:r w:rsidR="00FF18A9" w:rsidRPr="006B5A8B">
              <w:t>July 2005 (s 2(1) item</w:t>
            </w:r>
            <w:r w:rsidR="006B5A8B">
              <w:t> </w:t>
            </w:r>
            <w:r w:rsidR="00FF18A9" w:rsidRPr="006B5A8B">
              <w:t>19)</w:t>
            </w:r>
            <w:r w:rsidRPr="006B5A8B">
              <w:br/>
              <w:t xml:space="preserve">Remainder: </w:t>
            </w:r>
            <w:r w:rsidR="00FF18A9" w:rsidRPr="006B5A8B">
              <w:t>13</w:t>
            </w:r>
            <w:r w:rsidR="006B5A8B">
              <w:t> </w:t>
            </w:r>
            <w:r w:rsidR="00FF18A9" w:rsidRPr="006B5A8B">
              <w:t>July 2004</w:t>
            </w:r>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w:t>
            </w:r>
            <w:r w:rsidR="00DF3806" w:rsidRPr="006B5A8B">
              <w:t xml:space="preserve"> 4</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US Free Trade Agreement Implementation Act 2004</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120, 2004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4"/>
                <w:attr w:name="Day" w:val="16"/>
                <w:attr w:name="Month" w:val="8"/>
              </w:smartTagPr>
              <w:r w:rsidRPr="006B5A8B">
                <w:t>16 Aug 2004</w:t>
              </w:r>
            </w:smartTag>
          </w:p>
        </w:tc>
        <w:tc>
          <w:tcPr>
            <w:tcW w:w="1845" w:type="dxa"/>
            <w:tcBorders>
              <w:top w:val="single" w:sz="4" w:space="0" w:color="auto"/>
              <w:bottom w:val="single" w:sz="4" w:space="0" w:color="auto"/>
            </w:tcBorders>
            <w:shd w:val="clear" w:color="auto" w:fill="auto"/>
          </w:tcPr>
          <w:p w:rsidR="00DF3806" w:rsidRPr="006B5A8B" w:rsidRDefault="00DF3806" w:rsidP="00FF18A9">
            <w:pPr>
              <w:pStyle w:val="ENoteTableText"/>
            </w:pPr>
            <w:r w:rsidRPr="006B5A8B">
              <w:t xml:space="preserve">Sch 1: 1 Jan 2005 (s 2(1) and </w:t>
            </w:r>
            <w:r w:rsidR="00395DD7" w:rsidRPr="006B5A8B">
              <w:t xml:space="preserve">gaz </w:t>
            </w:r>
            <w:r w:rsidRPr="006B5A8B">
              <w:t>2004, No GN51)</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Crimes Legislation Amendment (Telecommunications Offences and Other Measures) Act (No.</w:t>
            </w:r>
            <w:r w:rsidR="006B5A8B">
              <w:t> </w:t>
            </w:r>
            <w:r w:rsidRPr="006B5A8B">
              <w:t>2) 2004</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127, 2004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4"/>
                <w:attr w:name="Day" w:val="31"/>
                <w:attr w:name="Month" w:val="8"/>
              </w:smartTagPr>
              <w:r w:rsidRPr="006B5A8B">
                <w:t>31 Aug 2004</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(item</w:t>
            </w:r>
            <w:r w:rsidR="006B5A8B">
              <w:t> </w:t>
            </w:r>
            <w:r w:rsidRPr="006B5A8B">
              <w:t xml:space="preserve">24): </w:t>
            </w:r>
            <w:smartTag w:uri="urn:schemas-microsoft-com:office:smarttags" w:element="date">
              <w:smartTagPr>
                <w:attr w:name="Year" w:val="2005"/>
                <w:attr w:name="Day" w:val="1"/>
                <w:attr w:name="Month" w:val="3"/>
              </w:smartTagPr>
              <w:r w:rsidRPr="006B5A8B">
                <w:t>1 Mar 2005</w:t>
              </w:r>
            </w:smartTag>
            <w:r w:rsidRPr="006B5A8B">
              <w:br/>
              <w:t>Sch 5 (items</w:t>
            </w:r>
            <w:r w:rsidR="006B5A8B">
              <w:t> </w:t>
            </w:r>
            <w:r w:rsidRPr="006B5A8B">
              <w:t xml:space="preserve">3–8): </w:t>
            </w:r>
            <w:smartTag w:uri="urn:schemas-microsoft-com:office:smarttags" w:element="date">
              <w:smartTagPr>
                <w:attr w:name="Year" w:val="2004"/>
                <w:attr w:name="Day" w:val="28"/>
                <w:attr w:name="Month" w:val="9"/>
              </w:smartTagPr>
              <w:r w:rsidRPr="006B5A8B">
                <w:t>28 Sept 2004</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Customs Amendment (Thailand</w:t>
            </w:r>
            <w:r w:rsidR="006B5A8B">
              <w:noBreakHyphen/>
            </w:r>
            <w:r w:rsidRPr="006B5A8B">
              <w:t>Australia Free Trade Agreement Implementation) Act 2004</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130, 2004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4"/>
                <w:attr w:name="Day" w:val="26"/>
                <w:attr w:name="Month" w:val="11"/>
              </w:smartTagPr>
              <w:r w:rsidRPr="006B5A8B">
                <w:t>26 Nov 2004</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(items</w:t>
            </w:r>
            <w:r w:rsidR="006B5A8B">
              <w:t> </w:t>
            </w:r>
            <w:r w:rsidRPr="006B5A8B">
              <w:t>1–3, 6): 1 Jan 2005</w:t>
            </w:r>
            <w:r w:rsidR="006435C4" w:rsidRPr="006B5A8B">
              <w:t xml:space="preserve"> (s 2(1) items</w:t>
            </w:r>
            <w:r w:rsidR="006B5A8B">
              <w:t> </w:t>
            </w:r>
            <w:r w:rsidR="006435C4" w:rsidRPr="006B5A8B">
              <w:t>2, 3, 6)</w:t>
            </w:r>
            <w:r w:rsidRPr="006B5A8B">
              <w:br/>
              <w:t>Sch 1 (items</w:t>
            </w:r>
            <w:r w:rsidR="006B5A8B">
              <w:t> </w:t>
            </w:r>
            <w:r w:rsidRPr="006B5A8B">
              <w:t xml:space="preserve">4, 5, 7, 8): </w:t>
            </w:r>
            <w:r w:rsidR="006435C4" w:rsidRPr="006B5A8B">
              <w:t>never commenced (s 2(1) items</w:t>
            </w:r>
            <w:r w:rsidR="006B5A8B">
              <w:t> </w:t>
            </w:r>
            <w:r w:rsidR="006435C4" w:rsidRPr="006B5A8B">
              <w:t>4, 5, 7, 8)</w:t>
            </w:r>
            <w:r w:rsidRPr="006B5A8B">
              <w:br/>
              <w:t xml:space="preserve">Remainder: </w:t>
            </w:r>
            <w:smartTag w:uri="urn:schemas-microsoft-com:office:smarttags" w:element="date">
              <w:smartTagPr>
                <w:attr w:name="Year" w:val="2004"/>
                <w:attr w:name="Day" w:val="26"/>
                <w:attr w:name="Month" w:val="11"/>
              </w:smartTagPr>
              <w:r w:rsidR="006435C4" w:rsidRPr="006B5A8B">
                <w:t>26 Nov 2004</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Act 2004</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133, 2004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4"/>
                <w:attr w:name="Day" w:val="9"/>
                <w:attr w:name="Month" w:val="12"/>
              </w:smartTagPr>
              <w:r w:rsidRPr="006B5A8B">
                <w:t>9 Dec 2004</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 xml:space="preserve">Sch 2: </w:t>
            </w:r>
            <w:r w:rsidR="006435C4" w:rsidRPr="006B5A8B">
              <w:t>never commenced (s 2(1) item</w:t>
            </w:r>
            <w:r w:rsidR="006B5A8B">
              <w:t> </w:t>
            </w:r>
            <w:r w:rsidR="006435C4" w:rsidRPr="006B5A8B">
              <w:t>3) and Act No.</w:t>
            </w:r>
            <w:r w:rsidR="006B5A8B">
              <w:t> </w:t>
            </w:r>
            <w:r w:rsidR="006435C4" w:rsidRPr="006B5A8B">
              <w:t>129, 2005 (s 2(1) item</w:t>
            </w:r>
            <w:r w:rsidR="006B5A8B">
              <w:t> </w:t>
            </w:r>
            <w:r w:rsidR="006435C4" w:rsidRPr="006B5A8B">
              <w:t>2)</w:t>
            </w:r>
            <w:r w:rsidRPr="006B5A8B">
              <w:br/>
              <w:t xml:space="preserve">Remainder: </w:t>
            </w:r>
            <w:smartTag w:uri="urn:schemas-microsoft-com:office:smarttags" w:element="date">
              <w:smartTagPr>
                <w:attr w:name="Year" w:val="2004"/>
                <w:attr w:name="Day" w:val="9"/>
                <w:attr w:name="Month" w:val="12"/>
              </w:smartTagPr>
              <w:r w:rsidR="006435C4" w:rsidRPr="006B5A8B">
                <w:t>9 Dec 2004</w:t>
              </w:r>
            </w:smartTag>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1 (item</w:t>
            </w:r>
            <w:r w:rsidR="006B5A8B">
              <w:t> </w:t>
            </w:r>
            <w:r w:rsidR="00DF3806" w:rsidRPr="006B5A8B">
              <w:t>110)</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Surveillance Devices Act 2004</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152, 2004</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4"/>
                <w:attr w:name="Day" w:val="15"/>
                <w:attr w:name="Month" w:val="12"/>
              </w:smartTagPr>
              <w:r w:rsidRPr="006B5A8B">
                <w:t>15 Dec 2004</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4"/>
                <w:attr w:name="Day" w:val="15"/>
                <w:attr w:name="Month" w:val="12"/>
              </w:smartTagPr>
              <w:r w:rsidRPr="006B5A8B">
                <w:t>15 Dec 2004</w:t>
              </w:r>
            </w:smartTag>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1 (item</w:t>
            </w:r>
            <w:r w:rsidR="006B5A8B">
              <w:t> </w:t>
            </w:r>
            <w:r w:rsidR="00DF3806" w:rsidRPr="006B5A8B">
              <w:t>6)</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Financial Framework Legislation Amendment Act 2005</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8, 2005</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5"/>
                <w:attr w:name="Day" w:val="22"/>
                <w:attr w:name="Month" w:val="2"/>
              </w:smartTagPr>
              <w:r w:rsidRPr="006B5A8B">
                <w:t>22 Feb 2005</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 4 and Sch 1 (items</w:t>
            </w:r>
            <w:r w:rsidR="006B5A8B">
              <w:t> </w:t>
            </w:r>
            <w:r w:rsidRPr="006B5A8B">
              <w:t xml:space="preserve">127–133, 496): </w:t>
            </w:r>
            <w:smartTag w:uri="urn:schemas-microsoft-com:office:smarttags" w:element="date">
              <w:smartTagPr>
                <w:attr w:name="Year" w:val="2005"/>
                <w:attr w:name="Day" w:val="22"/>
                <w:attr w:name="Month" w:val="2"/>
              </w:smartTagPr>
              <w:r w:rsidR="006435C4" w:rsidRPr="006B5A8B">
                <w:t>22 Feb 2005</w:t>
              </w:r>
            </w:smartTag>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 4 and Sch</w:t>
            </w:r>
            <w:r w:rsidR="00DF3806" w:rsidRPr="006B5A8B">
              <w:t xml:space="preserve"> 1 (item</w:t>
            </w:r>
            <w:r w:rsidR="006B5A8B">
              <w:t> </w:t>
            </w:r>
            <w:r w:rsidR="00DF3806" w:rsidRPr="006B5A8B">
              <w:t>496)</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Legislation Amendment (Import Processing Charges) Act 2005</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91, 2005</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6</w:t>
            </w:r>
            <w:r w:rsidR="006B5A8B">
              <w:t> </w:t>
            </w:r>
            <w:r w:rsidRPr="006B5A8B">
              <w:t>July 2005</w:t>
            </w:r>
          </w:p>
        </w:tc>
        <w:tc>
          <w:tcPr>
            <w:tcW w:w="1845" w:type="dxa"/>
            <w:tcBorders>
              <w:top w:val="single" w:sz="4" w:space="0" w:color="auto"/>
              <w:bottom w:val="single" w:sz="4" w:space="0" w:color="auto"/>
            </w:tcBorders>
            <w:shd w:val="clear" w:color="auto" w:fill="auto"/>
          </w:tcPr>
          <w:p w:rsidR="00DF3806" w:rsidRPr="006B5A8B" w:rsidRDefault="00DF3806" w:rsidP="001278FB">
            <w:pPr>
              <w:pStyle w:val="ENoteTableText"/>
            </w:pPr>
            <w:r w:rsidRPr="006B5A8B">
              <w:t>Sch 1 (items</w:t>
            </w:r>
            <w:r w:rsidR="006B5A8B">
              <w:t> </w:t>
            </w:r>
            <w:r w:rsidRPr="006B5A8B">
              <w:t xml:space="preserve">1–8): </w:t>
            </w:r>
            <w:r w:rsidR="006435C4" w:rsidRPr="006B5A8B">
              <w:t>19</w:t>
            </w:r>
            <w:r w:rsidR="006B5A8B">
              <w:t> </w:t>
            </w:r>
            <w:r w:rsidR="006435C4" w:rsidRPr="006B5A8B">
              <w:t>July 2005 (s 2(1) items</w:t>
            </w:r>
            <w:r w:rsidR="006B5A8B">
              <w:t> </w:t>
            </w:r>
            <w:r w:rsidR="006435C4" w:rsidRPr="006B5A8B">
              <w:t>2–6)</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Law and Justice Legislation Amendment (Serious Drug Offences and Other Measures) Act 2005</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129, 2005</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5"/>
                <w:attr w:name="Day" w:val="8"/>
                <w:attr w:name="Month" w:val="11"/>
              </w:smartTagPr>
              <w:r w:rsidRPr="006B5A8B">
                <w:t>8 Nov 2005</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(items</w:t>
            </w:r>
            <w:r w:rsidR="006B5A8B">
              <w:t> </w:t>
            </w:r>
            <w:r w:rsidRPr="006B5A8B">
              <w:t>14–66, 75, 76): 6 Dec 2005</w:t>
            </w:r>
            <w:r w:rsidRPr="006B5A8B">
              <w:br/>
              <w:t xml:space="preserve">Sch 8: </w:t>
            </w:r>
            <w:smartTag w:uri="urn:schemas-microsoft-com:office:smarttags" w:element="date">
              <w:smartTagPr>
                <w:attr w:name="Year" w:val="2005"/>
                <w:attr w:name="Day" w:val="8"/>
                <w:attr w:name="Month" w:val="11"/>
              </w:smartTagPr>
              <w:r w:rsidR="006435C4" w:rsidRPr="006B5A8B">
                <w:t>8 Nov 2005</w:t>
              </w:r>
            </w:smartTag>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1 (items</w:t>
            </w:r>
            <w:r w:rsidR="006B5A8B">
              <w:t> </w:t>
            </w:r>
            <w:r w:rsidR="00DF3806" w:rsidRPr="006B5A8B">
              <w:t>75, 76)</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Anti</w:t>
            </w:r>
            <w:r w:rsidR="006B5A8B">
              <w:noBreakHyphen/>
            </w:r>
            <w:r w:rsidRPr="006B5A8B">
              <w:t>Terrorism Act (No.</w:t>
            </w:r>
            <w:r w:rsidR="006B5A8B">
              <w:t> </w:t>
            </w:r>
            <w:r w:rsidRPr="006B5A8B">
              <w:t>2) 2005</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144, 2005</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5"/>
                <w:attr w:name="Day" w:val="14"/>
                <w:attr w:name="Month" w:val="12"/>
              </w:smartTagPr>
              <w:r w:rsidRPr="006B5A8B">
                <w:t>14 Dec 2005</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 4 and Sch 10 (item</w:t>
            </w:r>
            <w:r w:rsidR="006B5A8B">
              <w:t> </w:t>
            </w:r>
            <w:r w:rsidRPr="006B5A8B">
              <w:t xml:space="preserve">29): </w:t>
            </w:r>
            <w:smartTag w:uri="urn:schemas-microsoft-com:office:smarttags" w:element="date">
              <w:smartTagPr>
                <w:attr w:name="Year" w:val="2005"/>
                <w:attr w:name="Day" w:val="14"/>
                <w:attr w:name="Month" w:val="12"/>
              </w:smartTagPr>
              <w:r w:rsidR="006435C4" w:rsidRPr="006B5A8B">
                <w:t>14 Dec 2005</w:t>
              </w:r>
            </w:smartTag>
            <w:r w:rsidRPr="006B5A8B">
              <w:br/>
              <w:t>Sch 1 (item</w:t>
            </w:r>
            <w:r w:rsidR="006B5A8B">
              <w:t> </w:t>
            </w:r>
            <w:r w:rsidRPr="006B5A8B">
              <w:t xml:space="preserve">23): </w:t>
            </w:r>
            <w:smartTag w:uri="urn:schemas-microsoft-com:office:smarttags" w:element="date">
              <w:smartTagPr>
                <w:attr w:name="Year" w:val="2005"/>
                <w:attr w:name="Day" w:val="15"/>
                <w:attr w:name="Month" w:val="12"/>
              </w:smartTagPr>
              <w:r w:rsidRPr="006B5A8B">
                <w:t>15 Dec 2005</w:t>
              </w:r>
            </w:smartTag>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w:t>
            </w:r>
            <w:r w:rsidR="00DF3806" w:rsidRPr="006B5A8B">
              <w:t xml:space="preserve"> 4</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Offshore Petroleum (Repeals and Consequential Amendments) Act 2006</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17, 2006</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6"/>
                <w:attr w:name="Day" w:val="29"/>
                <w:attr w:name="Month" w:val="3"/>
              </w:smartTagPr>
              <w:r w:rsidRPr="006B5A8B">
                <w:t>29 Mar 2006</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2 (items</w:t>
            </w:r>
            <w:r w:rsidR="006B5A8B">
              <w:t> </w:t>
            </w:r>
            <w:r w:rsidRPr="006B5A8B">
              <w:t>18–20): 1</w:t>
            </w:r>
            <w:r w:rsidR="006B5A8B">
              <w:t> </w:t>
            </w:r>
            <w:r w:rsidRPr="006B5A8B">
              <w:t>July 2008 (s 2(1) and F2008L02273)</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(Fuel Tax Reform and Other Measures) Act 2006</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76, 2006</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26</w:t>
            </w:r>
            <w:r w:rsidR="006B5A8B">
              <w:t> </w:t>
            </w:r>
            <w:r w:rsidRPr="006B5A8B">
              <w:t>June 2006</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w:t>
            </w:r>
            <w:r w:rsidR="006B5A8B">
              <w:t> </w:t>
            </w:r>
            <w:r w:rsidRPr="006B5A8B">
              <w:t>July 2006</w:t>
            </w:r>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1 (item</w:t>
            </w:r>
            <w:r w:rsidR="006B5A8B">
              <w:t> </w:t>
            </w:r>
            <w:r w:rsidR="00DF3806" w:rsidRPr="006B5A8B">
              <w:t>19)</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Maritime Transport and Offshore Facilities Security Amendment (Security Plans and Other Measures) Act 2006</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109, 2006</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6"/>
                <w:attr w:name="Day" w:val="27"/>
                <w:attr w:name="Month" w:val="9"/>
              </w:smartTagPr>
              <w:r w:rsidRPr="006B5A8B">
                <w:t>27 Sept 2006</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3: 27</w:t>
            </w:r>
            <w:r w:rsidR="006B5A8B">
              <w:t> </w:t>
            </w:r>
            <w:r w:rsidRPr="006B5A8B">
              <w:t>June 2005</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(2007 Harmonized System Changes) Act 2006</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119, 2006</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6"/>
                <w:attr w:name="Day" w:val="4"/>
                <w:attr w:name="Month" w:val="11"/>
              </w:smartTagPr>
              <w:r w:rsidRPr="006B5A8B">
                <w:t>4 Nov 2006</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6"/>
                <w:attr w:name="Day" w:val="4"/>
                <w:attr w:name="Month" w:val="11"/>
              </w:smartTagPr>
              <w:r w:rsidRPr="006B5A8B">
                <w:t>4 Nov 2006</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Legislation Amendment (New Zealand Rules of Origin) Act 2006</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166, 2006</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6"/>
                <w:attr w:name="Day" w:val="12"/>
                <w:attr w:name="Month" w:val="12"/>
              </w:smartTagPr>
              <w:r w:rsidRPr="006B5A8B">
                <w:t>12 Dec 2006</w:t>
              </w:r>
            </w:smartTag>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7"/>
                <w:attr w:name="Day" w:val="1"/>
                <w:attr w:name="Month" w:val="1"/>
              </w:smartTagPr>
              <w:r w:rsidRPr="006B5A8B">
                <w:t>1 Jan 2007</w:t>
              </w:r>
            </w:smartTag>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1 (items</w:t>
            </w:r>
            <w:r w:rsidR="006B5A8B">
              <w:t> </w:t>
            </w:r>
            <w:r w:rsidR="00DF3806" w:rsidRPr="006B5A8B">
              <w:t>22, 23)</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Law and Justice Legislation Amendment (Marking of Plastic Explosives) Act 2007</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3, 2007</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7"/>
                <w:attr w:name="Day" w:val="19"/>
                <w:attr w:name="Month" w:val="2"/>
              </w:smartTagPr>
              <w:r w:rsidRPr="006B5A8B">
                <w:t>19 Feb 2007</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2: 25 Aug 2007</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Legislation Amendment (Border Compliance and Other Measures) Act 2007</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5, 2007</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7"/>
                <w:attr w:name="Day" w:val="19"/>
                <w:attr w:name="Month" w:val="2"/>
              </w:smartTagPr>
              <w:r w:rsidRPr="006B5A8B">
                <w:t>19 Feb 2007</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 xml:space="preserve">Sch 1, 3 and 4: </w:t>
            </w:r>
            <w:smartTag w:uri="urn:schemas-microsoft-com:office:smarttags" w:element="date">
              <w:smartTagPr>
                <w:attr w:name="Year" w:val="2007"/>
                <w:attr w:name="Day" w:val="20"/>
                <w:attr w:name="Month" w:val="2"/>
              </w:smartTagPr>
              <w:r w:rsidRPr="006B5A8B">
                <w:t>20 Feb 2007</w:t>
              </w:r>
            </w:smartTag>
            <w:r w:rsidRPr="006B5A8B">
              <w:br/>
              <w:t>Sch 2: 19 Mar 2007</w:t>
            </w:r>
            <w:r w:rsidRPr="006B5A8B">
              <w:br/>
              <w:t>Sch 5: 19 Aug 2007</w:t>
            </w:r>
            <w:r w:rsidRPr="006B5A8B">
              <w:br/>
              <w:t>Sch 7 (items</w:t>
            </w:r>
            <w:r w:rsidR="006B5A8B">
              <w:t> </w:t>
            </w:r>
            <w:r w:rsidRPr="006B5A8B">
              <w:t xml:space="preserve">3, 4): </w:t>
            </w:r>
            <w:r w:rsidR="006435C4" w:rsidRPr="006B5A8B">
              <w:t>4 Dec 2003 (s 2(1) item</w:t>
            </w:r>
            <w:r w:rsidR="006B5A8B">
              <w:t> </w:t>
            </w:r>
            <w:r w:rsidR="006435C4" w:rsidRPr="006B5A8B">
              <w:t>8)</w:t>
            </w:r>
            <w:r w:rsidRPr="006B5A8B">
              <w:br/>
              <w:t xml:space="preserve">Remainder: </w:t>
            </w:r>
            <w:smartTag w:uri="urn:schemas-microsoft-com:office:smarttags" w:element="date">
              <w:smartTagPr>
                <w:attr w:name="Year" w:val="2007"/>
                <w:attr w:name="Day" w:val="19"/>
                <w:attr w:name="Month" w:val="2"/>
              </w:smartTagPr>
              <w:r w:rsidR="006435C4" w:rsidRPr="006B5A8B">
                <w:t>19 Feb 2007</w:t>
              </w:r>
            </w:smartTag>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1 (item</w:t>
            </w:r>
            <w:r w:rsidR="006B5A8B">
              <w:t> </w:t>
            </w:r>
            <w:r w:rsidRPr="006B5A8B">
              <w:t>6), Sch</w:t>
            </w:r>
            <w:r w:rsidR="00DF3806" w:rsidRPr="006B5A8B">
              <w:t xml:space="preserve"> 4 (item</w:t>
            </w:r>
            <w:r w:rsidR="006B5A8B">
              <w:t> </w:t>
            </w:r>
            <w:r w:rsidRPr="006B5A8B">
              <w:t>7) and Sch</w:t>
            </w:r>
            <w:r w:rsidR="00DF3806" w:rsidRPr="006B5A8B">
              <w:t xml:space="preserve"> 7 (item</w:t>
            </w:r>
            <w:r w:rsidR="006B5A8B">
              <w:t> </w:t>
            </w:r>
            <w:r w:rsidR="00DF3806" w:rsidRPr="006B5A8B">
              <w:t>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Statute Law Revision Act 2007</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8, 2007</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7"/>
                <w:attr w:name="Day" w:val="15"/>
                <w:attr w:name="Month" w:val="3"/>
              </w:smartTagPr>
              <w:r w:rsidRPr="006B5A8B">
                <w:t>15 Mar 2007</w:t>
              </w:r>
            </w:smartTag>
          </w:p>
        </w:tc>
        <w:tc>
          <w:tcPr>
            <w:tcW w:w="1845" w:type="dxa"/>
            <w:tcBorders>
              <w:top w:val="single" w:sz="4" w:space="0" w:color="auto"/>
              <w:bottom w:val="single" w:sz="4" w:space="0" w:color="auto"/>
            </w:tcBorders>
            <w:shd w:val="clear" w:color="auto" w:fill="auto"/>
          </w:tcPr>
          <w:p w:rsidR="00DF3806" w:rsidRPr="006B5A8B" w:rsidRDefault="00DF3806" w:rsidP="007F7C8D">
            <w:pPr>
              <w:pStyle w:val="ENoteTableText"/>
              <w:rPr>
                <w:i/>
                <w:kern w:val="28"/>
              </w:rPr>
            </w:pPr>
            <w:r w:rsidRPr="006B5A8B">
              <w:t>Sch 1 (item</w:t>
            </w:r>
            <w:r w:rsidR="006B5A8B">
              <w:t> </w:t>
            </w:r>
            <w:r w:rsidRPr="006B5A8B">
              <w:t xml:space="preserve">3): </w:t>
            </w:r>
            <w:r w:rsidR="007F7C8D" w:rsidRPr="006B5A8B">
              <w:t>15 Dec 2004 (s 2(1) item</w:t>
            </w:r>
            <w:r w:rsidR="006B5A8B">
              <w:t> </w:t>
            </w:r>
            <w:r w:rsidR="007F7C8D" w:rsidRPr="006B5A8B">
              <w:t>4)</w:t>
            </w:r>
            <w:r w:rsidRPr="006B5A8B">
              <w:br/>
              <w:t>Sch 4 (items</w:t>
            </w:r>
            <w:r w:rsidR="006B5A8B">
              <w:t> </w:t>
            </w:r>
            <w:r w:rsidRPr="006B5A8B">
              <w:t xml:space="preserve">6–12) and Sch 5: </w:t>
            </w:r>
            <w:smartTag w:uri="urn:schemas-microsoft-com:office:smarttags" w:element="date">
              <w:smartTagPr>
                <w:attr w:name="Year" w:val="2007"/>
                <w:attr w:name="Day" w:val="15"/>
                <w:attr w:name="Month" w:val="3"/>
              </w:smartTagPr>
              <w:r w:rsidR="006435C4" w:rsidRPr="006B5A8B">
                <w:t>15 Mar 2007</w:t>
              </w:r>
            </w:smartTag>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International Trade Integrity Act 2007</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147, 2007</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7"/>
                <w:attr w:name="Day" w:val="24"/>
                <w:attr w:name="Month" w:val="9"/>
              </w:smartTagPr>
              <w:r w:rsidRPr="006B5A8B">
                <w:t>24 Sept 2007</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Sch1 (items</w:t>
            </w:r>
            <w:r w:rsidR="006B5A8B">
              <w:t> </w:t>
            </w:r>
            <w:r w:rsidRPr="006B5A8B">
              <w:t>27–37): 24 Mar 2008</w:t>
            </w:r>
            <w:r w:rsidRPr="006B5A8B">
              <w:br/>
              <w:t xml:space="preserve">Remainder: </w:t>
            </w:r>
            <w:smartTag w:uri="urn:schemas-microsoft-com:office:smarttags" w:element="date">
              <w:smartTagPr>
                <w:attr w:name="Year" w:val="2007"/>
                <w:attr w:name="Day" w:val="24"/>
                <w:attr w:name="Month" w:val="9"/>
              </w:smartTagPr>
              <w:r w:rsidR="006435C4" w:rsidRPr="006B5A8B">
                <w:t>24 Sept 2007</w:t>
              </w:r>
            </w:smartTag>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1 (items</w:t>
            </w:r>
            <w:r w:rsidR="006B5A8B">
              <w:t> </w:t>
            </w:r>
            <w:r w:rsidR="00DF3806" w:rsidRPr="006B5A8B">
              <w:t>30, 32)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(Strengthening Border Controls) Act 2008</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74, 2008</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12</w:t>
            </w:r>
            <w:r w:rsidR="006B5A8B">
              <w:t> </w:t>
            </w:r>
            <w:r w:rsidRPr="006B5A8B">
              <w:t>July 2008</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 xml:space="preserve">Sch 1: </w:t>
            </w:r>
            <w:smartTag w:uri="urn:schemas-microsoft-com:office:smarttags" w:element="date">
              <w:smartTagPr>
                <w:attr w:name="Year" w:val="2009"/>
                <w:attr w:name="Day" w:val="12"/>
                <w:attr w:name="Month" w:val="1"/>
              </w:smartTagPr>
              <w:r w:rsidRPr="006B5A8B">
                <w:t>12 Jan 2009</w:t>
              </w:r>
            </w:smartTag>
            <w:r w:rsidRPr="006B5A8B">
              <w:br/>
              <w:t>Sch 2: 9 Aug 2008</w:t>
            </w:r>
            <w:r w:rsidRPr="006B5A8B">
              <w:br/>
              <w:t xml:space="preserve">Remainder: </w:t>
            </w:r>
            <w:r w:rsidR="006435C4" w:rsidRPr="006B5A8B">
              <w:t>12</w:t>
            </w:r>
            <w:r w:rsidR="006B5A8B">
              <w:t> </w:t>
            </w:r>
            <w:r w:rsidR="006435C4" w:rsidRPr="006B5A8B">
              <w:t>July 2008</w:t>
            </w:r>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1 (item</w:t>
            </w:r>
            <w:r w:rsidR="006B5A8B">
              <w:t> </w:t>
            </w:r>
            <w:r w:rsidRPr="006B5A8B">
              <w:t>37) and Sch</w:t>
            </w:r>
            <w:r w:rsidR="00DF3806" w:rsidRPr="006B5A8B">
              <w:t xml:space="preserve"> 2 (item</w:t>
            </w:r>
            <w:r w:rsidR="006B5A8B">
              <w:t> </w:t>
            </w:r>
            <w:r w:rsidR="00DF3806" w:rsidRPr="006B5A8B">
              <w:t>22)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Legislation Amendment (Modernising) Act 2008</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75, 2008</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12</w:t>
            </w:r>
            <w:r w:rsidR="006B5A8B">
              <w:t> </w:t>
            </w:r>
            <w:r w:rsidRPr="006B5A8B">
              <w:t>July 2008</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27 Mar 2009 (</w:t>
            </w:r>
            <w:r w:rsidR="00395DD7" w:rsidRPr="006B5A8B">
              <w:t xml:space="preserve">gaz </w:t>
            </w:r>
            <w:r w:rsidRPr="006B5A8B">
              <w:t>2009, No S57)</w:t>
            </w:r>
            <w:r w:rsidRPr="006B5A8B">
              <w:br/>
              <w:t>Sch 2: 13</w:t>
            </w:r>
            <w:r w:rsidR="006B5A8B">
              <w:t> </w:t>
            </w:r>
            <w:r w:rsidRPr="006B5A8B">
              <w:t>July 2008</w:t>
            </w:r>
            <w:r w:rsidRPr="006B5A8B">
              <w:br/>
              <w:t>Sch 3 (items</w:t>
            </w:r>
            <w:r w:rsidR="006B5A8B">
              <w:t> </w:t>
            </w:r>
            <w:r w:rsidRPr="006B5A8B">
              <w:t>1–8, 10–12) and Sch 4: 9 Aug 2008</w:t>
            </w:r>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1 (item</w:t>
            </w:r>
            <w:r w:rsidR="006B5A8B">
              <w:t> </w:t>
            </w:r>
            <w:r w:rsidRPr="006B5A8B">
              <w:t>2), Sch</w:t>
            </w:r>
            <w:r w:rsidR="00DF3806" w:rsidRPr="006B5A8B">
              <w:t xml:space="preserve"> 3 (items</w:t>
            </w:r>
            <w:r w:rsidR="006B5A8B">
              <w:t> </w:t>
            </w:r>
            <w:r w:rsidR="00DF3806" w:rsidRPr="006B5A8B">
              <w:t>10–12) and Sch. 4 (item</w:t>
            </w:r>
            <w:r w:rsidR="006B5A8B">
              <w:t> </w:t>
            </w:r>
            <w:r w:rsidR="00DF3806" w:rsidRPr="006B5A8B">
              <w:t>3)</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Migration Legislation Amendment Act (No.</w:t>
            </w:r>
            <w:r w:rsidR="006B5A8B">
              <w:t> </w:t>
            </w:r>
            <w:r w:rsidRPr="006B5A8B">
              <w:t>1) 2008</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85, 2008</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8"/>
                <w:attr w:name="Day" w:val="15"/>
                <w:attr w:name="Month" w:val="9"/>
              </w:smartTagPr>
              <w:r w:rsidRPr="006B5A8B">
                <w:t>15 Sept 2008</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2 (items</w:t>
            </w:r>
            <w:r w:rsidR="006B5A8B">
              <w:t> </w:t>
            </w:r>
            <w:r w:rsidRPr="006B5A8B">
              <w:t>4–9): 15 Mar 2009</w:t>
            </w:r>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2 (item</w:t>
            </w:r>
            <w:r w:rsidR="006B5A8B">
              <w:t> </w:t>
            </w:r>
            <w:r w:rsidR="00DF3806" w:rsidRPr="006B5A8B">
              <w:t>9)</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Offshore Petroleum Amendment (Greenhouse Gas Storage) Act 2008</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117, 2008</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8"/>
                <w:attr w:name="Day" w:val="21"/>
                <w:attr w:name="Month" w:val="11"/>
              </w:smartTagPr>
              <w:r w:rsidRPr="006B5A8B">
                <w:t>21 Nov 2008</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3 (items</w:t>
            </w:r>
            <w:r w:rsidR="006B5A8B">
              <w:t> </w:t>
            </w:r>
            <w:r w:rsidRPr="006B5A8B">
              <w:t>9–11): 22 Nov 2008</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(Australia</w:t>
            </w:r>
            <w:r w:rsidR="006B5A8B">
              <w:noBreakHyphen/>
            </w:r>
            <w:r w:rsidRPr="006B5A8B">
              <w:t>Chile Free Trade Agreement Implementation) Act 2008</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127, 2008</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8"/>
                <w:attr w:name="Day" w:val="27"/>
                <w:attr w:name="Month" w:val="11"/>
              </w:smartTagPr>
              <w:r w:rsidRPr="006B5A8B">
                <w:t>27 Nov 2008</w:t>
              </w:r>
            </w:smartTag>
          </w:p>
        </w:tc>
        <w:tc>
          <w:tcPr>
            <w:tcW w:w="1845" w:type="dxa"/>
            <w:tcBorders>
              <w:top w:val="single" w:sz="4" w:space="0" w:color="auto"/>
              <w:bottom w:val="single" w:sz="4" w:space="0" w:color="auto"/>
            </w:tcBorders>
            <w:shd w:val="clear" w:color="auto" w:fill="auto"/>
          </w:tcPr>
          <w:p w:rsidR="00DF3806" w:rsidRPr="006B5A8B" w:rsidRDefault="00DF3806" w:rsidP="00395DD7">
            <w:pPr>
              <w:pStyle w:val="ENoteTableText"/>
            </w:pPr>
            <w:r w:rsidRPr="006B5A8B">
              <w:t>Sch 1: 6 Mar 2009 (</w:t>
            </w:r>
            <w:r w:rsidR="00395DD7" w:rsidRPr="006B5A8B">
              <w:t xml:space="preserve">gaz </w:t>
            </w:r>
            <w:r w:rsidRPr="006B5A8B">
              <w:t>2009, No GN7)</w:t>
            </w:r>
            <w:r w:rsidRPr="006B5A8B">
              <w:br/>
              <w:t xml:space="preserve">Remainder: </w:t>
            </w:r>
            <w:smartTag w:uri="urn:schemas-microsoft-com:office:smarttags" w:element="date">
              <w:smartTagPr>
                <w:attr w:name="Year" w:val="2008"/>
                <w:attr w:name="Day" w:val="27"/>
                <w:attr w:name="Month" w:val="11"/>
              </w:smartTagPr>
              <w:r w:rsidR="006435C4" w:rsidRPr="006B5A8B">
                <w:t>27 Nov 2008</w:t>
              </w:r>
            </w:smartTag>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1 (item</w:t>
            </w:r>
            <w:r w:rsidR="006B5A8B">
              <w:t> </w:t>
            </w:r>
            <w:r w:rsidR="00DF3806" w:rsidRPr="006B5A8B">
              <w:t>3)</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Same</w:t>
            </w:r>
            <w:r w:rsidR="006B5A8B">
              <w:noBreakHyphen/>
            </w:r>
            <w:r w:rsidRPr="006B5A8B">
              <w:t>Sex Relationships (Equal Treatment in Commonwealth Laws—General Law Reform) Act 2008</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144, 2008</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smartTag w:uri="urn:schemas-microsoft-com:office:smarttags" w:element="date">
              <w:smartTagPr>
                <w:attr w:name="Year" w:val="2008"/>
                <w:attr w:name="Day" w:val="9"/>
                <w:attr w:name="Month" w:val="12"/>
              </w:smartTagPr>
              <w:r w:rsidRPr="006B5A8B">
                <w:t>9 Dec 2008</w:t>
              </w:r>
            </w:smartTag>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2 (items</w:t>
            </w:r>
            <w:r w:rsidR="006B5A8B">
              <w:t> </w:t>
            </w:r>
            <w:r w:rsidRPr="006B5A8B">
              <w:t>43–52): 10 Dec 2008</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Sch 2 (item</w:t>
            </w:r>
            <w:r w:rsidR="006B5A8B">
              <w:t> </w:t>
            </w:r>
            <w:r w:rsidRPr="006B5A8B">
              <w:t>52)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Customs Legislation Amendment (Name Change) Act 2009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33, 2009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22</w:t>
            </w:r>
            <w:r w:rsidR="006B5A8B">
              <w:t> </w:t>
            </w:r>
            <w:r w:rsidRPr="006B5A8B">
              <w:t>May 2009</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2 (items</w:t>
            </w:r>
            <w:r w:rsidR="006B5A8B">
              <w:t> </w:t>
            </w:r>
            <w:r w:rsidRPr="006B5A8B">
              <w:t>21–24): 23</w:t>
            </w:r>
            <w:r w:rsidR="006B5A8B">
              <w:t> </w:t>
            </w:r>
            <w:r w:rsidRPr="006B5A8B">
              <w:t>May 2009</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(Enhanced Border Controls and Other Measures) Act 2009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34, 2009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22</w:t>
            </w:r>
            <w:r w:rsidR="006B5A8B">
              <w:t> </w:t>
            </w:r>
            <w:r w:rsidRPr="006B5A8B">
              <w:t>May 2009</w:t>
            </w:r>
          </w:p>
        </w:tc>
        <w:tc>
          <w:tcPr>
            <w:tcW w:w="1845" w:type="dxa"/>
            <w:tcBorders>
              <w:top w:val="single" w:sz="4" w:space="0" w:color="auto"/>
              <w:bottom w:val="single" w:sz="4" w:space="0" w:color="auto"/>
            </w:tcBorders>
            <w:shd w:val="clear" w:color="auto" w:fill="auto"/>
          </w:tcPr>
          <w:p w:rsidR="00DF3806" w:rsidRPr="006B5A8B" w:rsidRDefault="00DF3806" w:rsidP="005E3624">
            <w:pPr>
              <w:pStyle w:val="ENoteTableText"/>
              <w:rPr>
                <w:i/>
                <w:kern w:val="28"/>
              </w:rPr>
            </w:pPr>
            <w:r w:rsidRPr="006B5A8B">
              <w:t xml:space="preserve">Sch 1, Sch 2 and Sch 15: </w:t>
            </w:r>
            <w:r w:rsidR="006435C4" w:rsidRPr="006B5A8B">
              <w:t>22</w:t>
            </w:r>
            <w:r w:rsidR="006B5A8B">
              <w:t> </w:t>
            </w:r>
            <w:r w:rsidR="006435C4" w:rsidRPr="006B5A8B">
              <w:t>May 2009</w:t>
            </w:r>
            <w:r w:rsidRPr="006B5A8B">
              <w:br/>
              <w:t>Sch 3, Sch 5–9, Sch 10 (items</w:t>
            </w:r>
            <w:r w:rsidR="006B5A8B">
              <w:t> </w:t>
            </w:r>
            <w:r w:rsidRPr="006B5A8B">
              <w:t>1, 2, 4), Sch 11, Sch 12 (item</w:t>
            </w:r>
            <w:r w:rsidR="006435C4" w:rsidRPr="006B5A8B">
              <w:t>s</w:t>
            </w:r>
            <w:r w:rsidR="006B5A8B">
              <w:t> </w:t>
            </w:r>
            <w:r w:rsidRPr="006B5A8B">
              <w:t>1</w:t>
            </w:r>
            <w:r w:rsidR="006435C4" w:rsidRPr="006B5A8B">
              <w:t>, 2</w:t>
            </w:r>
            <w:r w:rsidRPr="006B5A8B">
              <w:t>), Sch 13, Sch 14, Sch 16 and Sch 17: 19</w:t>
            </w:r>
            <w:r w:rsidR="006B5A8B">
              <w:t> </w:t>
            </w:r>
            <w:r w:rsidRPr="006B5A8B">
              <w:t>June 2009</w:t>
            </w:r>
            <w:r w:rsidRPr="006B5A8B">
              <w:br/>
              <w:t>Sch 4: 22 Nov 2009</w:t>
            </w:r>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1 (item</w:t>
            </w:r>
            <w:r w:rsidR="006B5A8B">
              <w:t> </w:t>
            </w:r>
            <w:r w:rsidRPr="006B5A8B">
              <w:t>3), Sch</w:t>
            </w:r>
            <w:r w:rsidR="00DF3806" w:rsidRPr="006B5A8B">
              <w:t xml:space="preserve"> 6 (item</w:t>
            </w:r>
            <w:r w:rsidR="006B5A8B">
              <w:t> </w:t>
            </w:r>
            <w:r w:rsidRPr="006B5A8B">
              <w:t>5) and Sch</w:t>
            </w:r>
            <w:r w:rsidR="00DF3806" w:rsidRPr="006B5A8B">
              <w:t xml:space="preserve"> 10 (item</w:t>
            </w:r>
            <w:r w:rsidR="006B5A8B">
              <w:t> </w:t>
            </w:r>
            <w:r w:rsidR="00DF3806" w:rsidRPr="006B5A8B">
              <w:t>4)</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(ASEAN</w:t>
            </w:r>
            <w:r w:rsidR="006B5A8B">
              <w:noBreakHyphen/>
            </w:r>
            <w:r w:rsidRPr="006B5A8B">
              <w:t>Australia</w:t>
            </w:r>
            <w:r w:rsidR="006B5A8B">
              <w:noBreakHyphen/>
            </w:r>
            <w:r w:rsidRPr="006B5A8B">
              <w:br/>
              <w:t>New Zealand Free Trade Agreement Implementation) Act 2009</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97, 2009</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 Oct 2009</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1 Jan 2010 (</w:t>
            </w:r>
            <w:r w:rsidR="00395DD7" w:rsidRPr="006B5A8B">
              <w:t xml:space="preserve">gaz </w:t>
            </w:r>
            <w:r w:rsidRPr="006B5A8B">
              <w:t>2009, No. GN48)</w:t>
            </w:r>
            <w:r w:rsidRPr="006B5A8B">
              <w:br/>
              <w:t xml:space="preserve">Remainder: </w:t>
            </w:r>
            <w:r w:rsidR="006435C4" w:rsidRPr="006B5A8B">
              <w:t>2 Oct 2009</w:t>
            </w:r>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1 (item</w:t>
            </w:r>
            <w:r w:rsidR="006B5A8B">
              <w:t> </w:t>
            </w:r>
            <w:r w:rsidR="00DF3806" w:rsidRPr="006B5A8B">
              <w:t>2)</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Crimes Legislation Amendment (Serious and Organised Crime) Act 2010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3, 2010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19 Feb 2010</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3 (item</w:t>
            </w:r>
            <w:r w:rsidR="006B5A8B">
              <w:t> </w:t>
            </w:r>
            <w:r w:rsidRPr="006B5A8B">
              <w:t xml:space="preserve">21): </w:t>
            </w:r>
            <w:r w:rsidR="006435C4" w:rsidRPr="006B5A8B">
              <w:t>19 Feb 2010</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Statute Law Revision Act 2010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8, 2010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 Mar 2010</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(items</w:t>
            </w:r>
            <w:r w:rsidR="006B5A8B">
              <w:t> </w:t>
            </w:r>
            <w:r w:rsidRPr="006B5A8B">
              <w:t>16, 17) and Sch 5 (items</w:t>
            </w:r>
            <w:r w:rsidR="006B5A8B">
              <w:t> </w:t>
            </w:r>
            <w:r w:rsidRPr="006B5A8B">
              <w:t xml:space="preserve">33–43): </w:t>
            </w:r>
            <w:r w:rsidR="006435C4" w:rsidRPr="006B5A8B">
              <w:t>1 Mar 2010</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Trade Practices Amendment (Australian Consumer Law) Act (No.</w:t>
            </w:r>
            <w:r w:rsidR="006B5A8B">
              <w:t> </w:t>
            </w:r>
            <w:r w:rsidRPr="006B5A8B">
              <w:t>2) 2010</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103, 2010</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13</w:t>
            </w:r>
            <w:r w:rsidR="006B5A8B">
              <w:t> </w:t>
            </w:r>
            <w:r w:rsidRPr="006B5A8B">
              <w:t>July 2010</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6 (items</w:t>
            </w:r>
            <w:r w:rsidR="006B5A8B">
              <w:t> </w:t>
            </w:r>
            <w:r w:rsidRPr="006B5A8B">
              <w:t>1, 50): 1 Jan 2011</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Statute Law Revision Act 2011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5, 2011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22 Mar 2011</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(items</w:t>
            </w:r>
            <w:r w:rsidR="006B5A8B">
              <w:t> </w:t>
            </w:r>
            <w:r w:rsidRPr="006B5A8B">
              <w:t xml:space="preserve">54–57): </w:t>
            </w:r>
            <w:r w:rsidR="006435C4" w:rsidRPr="006B5A8B">
              <w:t>22 Mar 2011</w:t>
            </w:r>
            <w:r w:rsidRPr="006B5A8B">
              <w:br/>
              <w:t>Sch 5 (items</w:t>
            </w:r>
            <w:r w:rsidR="006B5A8B">
              <w:t> </w:t>
            </w:r>
            <w:r w:rsidRPr="006B5A8B">
              <w:t>83–86) and Sch 7 (item</w:t>
            </w:r>
            <w:r w:rsidR="006B5A8B">
              <w:t> </w:t>
            </w:r>
            <w:r w:rsidRPr="006B5A8B">
              <w:t>45): 19 Apr 2011</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Acts Interpretation Amendment Act 2011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46, 2011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27</w:t>
            </w:r>
            <w:r w:rsidR="006B5A8B">
              <w:t> </w:t>
            </w:r>
            <w:r w:rsidRPr="006B5A8B">
              <w:t>June 2011</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2 (items</w:t>
            </w:r>
            <w:r w:rsidR="006B5A8B">
              <w:t> </w:t>
            </w:r>
            <w:r w:rsidRPr="006B5A8B">
              <w:t>468–478) and Sch 3 (items</w:t>
            </w:r>
            <w:r w:rsidR="006B5A8B">
              <w:t> </w:t>
            </w:r>
            <w:r w:rsidRPr="006B5A8B">
              <w:t>10, 11): 27 Dec 2011</w:t>
            </w:r>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3 (items</w:t>
            </w:r>
            <w:r w:rsidR="006B5A8B">
              <w:t> </w:t>
            </w:r>
            <w:r w:rsidR="00DF3806" w:rsidRPr="006B5A8B">
              <w:t>10, 11)</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(Export Controls and Other Measures) Act 2011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63, 2011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29</w:t>
            </w:r>
            <w:r w:rsidR="006B5A8B">
              <w:t> </w:t>
            </w:r>
            <w:r w:rsidRPr="006B5A8B">
              <w:t>June 2011</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and Sch 2 (items</w:t>
            </w:r>
            <w:r w:rsidR="006B5A8B">
              <w:t> </w:t>
            </w:r>
            <w:r w:rsidRPr="006B5A8B">
              <w:t>1–32, 39–56): 28 Nov 2011 (F2011L02441)</w:t>
            </w:r>
            <w:r w:rsidRPr="006B5A8B">
              <w:br/>
              <w:t>Sch 3: 27</w:t>
            </w:r>
            <w:r w:rsidR="006B5A8B">
              <w:t> </w:t>
            </w:r>
            <w:r w:rsidRPr="006B5A8B">
              <w:t>July 2011</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(Serious Drugs Detection) Act 2011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78, 2011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25</w:t>
            </w:r>
            <w:r w:rsidR="006B5A8B">
              <w:t> </w:t>
            </w:r>
            <w:r w:rsidRPr="006B5A8B">
              <w:t>July 2011</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25 Jan 2012</w:t>
            </w:r>
            <w:r w:rsidRPr="006B5A8B">
              <w:br/>
              <w:t xml:space="preserve">Remainder: </w:t>
            </w:r>
            <w:r w:rsidR="006435C4" w:rsidRPr="006B5A8B">
              <w:t>25</w:t>
            </w:r>
            <w:r w:rsidR="006B5A8B">
              <w:t> </w:t>
            </w:r>
            <w:r w:rsidR="006435C4" w:rsidRPr="006B5A8B">
              <w:t>July 2011</w:t>
            </w:r>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1 (items</w:t>
            </w:r>
            <w:r w:rsidR="006B5A8B">
              <w:t> </w:t>
            </w:r>
            <w:r w:rsidR="00DF3806" w:rsidRPr="006B5A8B">
              <w:t>36, 37)</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(Anti</w:t>
            </w:r>
            <w:r w:rsidR="006B5A8B">
              <w:noBreakHyphen/>
            </w:r>
            <w:r w:rsidRPr="006B5A8B">
              <w:t>dumping Improvements) Act 2011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123, 2011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17 Oct 2011</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24 Oct 2011 (F2011L02104)</w:t>
            </w:r>
            <w:r w:rsidRPr="006B5A8B">
              <w:br/>
              <w:t xml:space="preserve">Remainder: </w:t>
            </w:r>
            <w:r w:rsidR="006435C4" w:rsidRPr="006B5A8B">
              <w:t>17 Oct 2011</w:t>
            </w:r>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1 (item</w:t>
            </w:r>
            <w:r w:rsidR="006B5A8B">
              <w:t> </w:t>
            </w:r>
            <w:r w:rsidR="00DF3806" w:rsidRPr="006B5A8B">
              <w:t>15)</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(Anti</w:t>
            </w:r>
            <w:r w:rsidR="006B5A8B">
              <w:noBreakHyphen/>
            </w:r>
            <w:r w:rsidRPr="006B5A8B">
              <w:t>dumping Measures) Act 2011</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124, 2011</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17 Oct 2011</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24 Oct 2011 (F2011L02105)</w:t>
            </w:r>
            <w:r w:rsidRPr="006B5A8B">
              <w:br/>
              <w:t xml:space="preserve">Remainder: </w:t>
            </w:r>
            <w:r w:rsidR="006435C4" w:rsidRPr="006B5A8B">
              <w:t>17 Oct 2011</w:t>
            </w:r>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1 (item</w:t>
            </w:r>
            <w:r w:rsidR="006B5A8B">
              <w:t> </w:t>
            </w:r>
            <w:r w:rsidR="00DF3806" w:rsidRPr="006B5A8B">
              <w:t>16)</w:t>
            </w:r>
          </w:p>
        </w:tc>
      </w:tr>
      <w:tr w:rsidR="00DF3806" w:rsidRPr="006B5A8B" w:rsidTr="00650D17">
        <w:trPr>
          <w:cantSplit/>
        </w:trPr>
        <w:tc>
          <w:tcPr>
            <w:tcW w:w="1838" w:type="dxa"/>
            <w:tcBorders>
              <w:top w:val="single" w:sz="4" w:space="0" w:color="auto"/>
              <w:bottom w:val="nil"/>
            </w:tcBorders>
            <w:shd w:val="clear" w:color="auto" w:fill="auto"/>
          </w:tcPr>
          <w:p w:rsidR="00DF3806" w:rsidRPr="006B5A8B" w:rsidRDefault="00DF3806" w:rsidP="008935BF">
            <w:pPr>
              <w:pStyle w:val="ENoteTableText"/>
            </w:pPr>
            <w:r w:rsidRPr="006B5A8B">
              <w:t>Customs Amendment (New Zealand Rules of Origin) Act 2012</w:t>
            </w:r>
          </w:p>
        </w:tc>
        <w:tc>
          <w:tcPr>
            <w:tcW w:w="992" w:type="dxa"/>
            <w:tcBorders>
              <w:top w:val="single" w:sz="4" w:space="0" w:color="auto"/>
              <w:bottom w:val="nil"/>
            </w:tcBorders>
            <w:shd w:val="clear" w:color="auto" w:fill="auto"/>
          </w:tcPr>
          <w:p w:rsidR="00DF3806" w:rsidRPr="006B5A8B" w:rsidRDefault="00DF3806" w:rsidP="008935BF">
            <w:pPr>
              <w:pStyle w:val="ENoteTableText"/>
            </w:pPr>
            <w:r w:rsidRPr="006B5A8B">
              <w:t>1, 2012</w:t>
            </w:r>
          </w:p>
        </w:tc>
        <w:tc>
          <w:tcPr>
            <w:tcW w:w="993" w:type="dxa"/>
            <w:tcBorders>
              <w:top w:val="single" w:sz="4" w:space="0" w:color="auto"/>
              <w:bottom w:val="nil"/>
            </w:tcBorders>
            <w:shd w:val="clear" w:color="auto" w:fill="auto"/>
          </w:tcPr>
          <w:p w:rsidR="00DF3806" w:rsidRPr="006B5A8B" w:rsidRDefault="00DF3806" w:rsidP="008935BF">
            <w:pPr>
              <w:pStyle w:val="ENoteTableText"/>
            </w:pPr>
            <w:r w:rsidRPr="006B5A8B">
              <w:t>6 Mar 2012</w:t>
            </w:r>
          </w:p>
        </w:tc>
        <w:tc>
          <w:tcPr>
            <w:tcW w:w="1845" w:type="dxa"/>
            <w:tcBorders>
              <w:top w:val="single" w:sz="4" w:space="0" w:color="auto"/>
              <w:bottom w:val="nil"/>
            </w:tcBorders>
            <w:shd w:val="clear" w:color="auto" w:fill="auto"/>
          </w:tcPr>
          <w:p w:rsidR="00DF3806" w:rsidRPr="006B5A8B" w:rsidRDefault="00DF3806" w:rsidP="00395DD7">
            <w:pPr>
              <w:pStyle w:val="ENoteTableText"/>
              <w:rPr>
                <w:i/>
                <w:kern w:val="28"/>
              </w:rPr>
            </w:pPr>
            <w:r w:rsidRPr="006B5A8B">
              <w:t>Sch 1: 30 Apr 2012 (</w:t>
            </w:r>
            <w:r w:rsidR="00395DD7" w:rsidRPr="006B5A8B">
              <w:t xml:space="preserve">gaz </w:t>
            </w:r>
            <w:r w:rsidRPr="006B5A8B">
              <w:t>2012, No. GN21)</w:t>
            </w:r>
            <w:r w:rsidRPr="006B5A8B">
              <w:br/>
              <w:t xml:space="preserve">Remainder: </w:t>
            </w:r>
            <w:r w:rsidR="006435C4" w:rsidRPr="006B5A8B">
              <w:t>6 Mar 2012</w:t>
            </w:r>
          </w:p>
        </w:tc>
        <w:tc>
          <w:tcPr>
            <w:tcW w:w="1415" w:type="dxa"/>
            <w:tcBorders>
              <w:top w:val="single" w:sz="4" w:space="0" w:color="auto"/>
              <w:bottom w:val="nil"/>
            </w:tcBorders>
            <w:shd w:val="clear" w:color="auto" w:fill="auto"/>
          </w:tcPr>
          <w:p w:rsidR="00DF3806" w:rsidRPr="006B5A8B" w:rsidRDefault="000663BB" w:rsidP="008935BF">
            <w:pPr>
              <w:pStyle w:val="ENoteTableText"/>
            </w:pPr>
            <w:r w:rsidRPr="006B5A8B">
              <w:t>Sch</w:t>
            </w:r>
            <w:r w:rsidR="00DF3806" w:rsidRPr="006B5A8B">
              <w:t xml:space="preserve"> 1 (items</w:t>
            </w:r>
            <w:r w:rsidR="006B5A8B">
              <w:t> </w:t>
            </w:r>
            <w:r w:rsidR="00DF3806" w:rsidRPr="006B5A8B">
              <w:t>11, 15)</w:t>
            </w:r>
          </w:p>
        </w:tc>
      </w:tr>
      <w:tr w:rsidR="00DF3806" w:rsidRPr="006B5A8B" w:rsidTr="00650D17">
        <w:trPr>
          <w:cantSplit/>
        </w:trPr>
        <w:tc>
          <w:tcPr>
            <w:tcW w:w="1838" w:type="dxa"/>
            <w:tcBorders>
              <w:top w:val="nil"/>
              <w:bottom w:val="nil"/>
            </w:tcBorders>
            <w:shd w:val="clear" w:color="auto" w:fill="auto"/>
          </w:tcPr>
          <w:p w:rsidR="00DF3806" w:rsidRPr="006B5A8B" w:rsidRDefault="00DF3806" w:rsidP="008935BF">
            <w:pPr>
              <w:pStyle w:val="ENoteTTIndentHeading"/>
            </w:pPr>
            <w:r w:rsidRPr="006B5A8B">
              <w:t>as amended by</w:t>
            </w:r>
          </w:p>
        </w:tc>
        <w:tc>
          <w:tcPr>
            <w:tcW w:w="992" w:type="dxa"/>
            <w:tcBorders>
              <w:top w:val="nil"/>
              <w:bottom w:val="nil"/>
            </w:tcBorders>
            <w:shd w:val="clear" w:color="auto" w:fill="auto"/>
          </w:tcPr>
          <w:p w:rsidR="00DF3806" w:rsidRPr="006B5A8B" w:rsidRDefault="00DF3806" w:rsidP="008935BF">
            <w:pPr>
              <w:pStyle w:val="ENoteTableText"/>
            </w:pPr>
          </w:p>
        </w:tc>
        <w:tc>
          <w:tcPr>
            <w:tcW w:w="993" w:type="dxa"/>
            <w:tcBorders>
              <w:top w:val="nil"/>
              <w:bottom w:val="nil"/>
            </w:tcBorders>
            <w:shd w:val="clear" w:color="auto" w:fill="auto"/>
          </w:tcPr>
          <w:p w:rsidR="00DF3806" w:rsidRPr="006B5A8B" w:rsidRDefault="00DF3806" w:rsidP="008935BF">
            <w:pPr>
              <w:pStyle w:val="ENoteTableText"/>
            </w:pPr>
          </w:p>
        </w:tc>
        <w:tc>
          <w:tcPr>
            <w:tcW w:w="1845" w:type="dxa"/>
            <w:tcBorders>
              <w:top w:val="nil"/>
              <w:bottom w:val="nil"/>
            </w:tcBorders>
            <w:shd w:val="clear" w:color="auto" w:fill="auto"/>
          </w:tcPr>
          <w:p w:rsidR="00DF3806" w:rsidRPr="006B5A8B" w:rsidRDefault="00DF3806" w:rsidP="008935BF">
            <w:pPr>
              <w:pStyle w:val="ENoteTableText"/>
            </w:pPr>
          </w:p>
        </w:tc>
        <w:tc>
          <w:tcPr>
            <w:tcW w:w="1415" w:type="dxa"/>
            <w:tcBorders>
              <w:top w:val="nil"/>
              <w:bottom w:val="nil"/>
            </w:tcBorders>
            <w:shd w:val="clear" w:color="auto" w:fill="auto"/>
          </w:tcPr>
          <w:p w:rsidR="00DF3806" w:rsidRPr="006B5A8B" w:rsidRDefault="00DF3806" w:rsidP="008935BF">
            <w:pPr>
              <w:pStyle w:val="ENoteTableText"/>
            </w:pPr>
          </w:p>
        </w:tc>
      </w:tr>
      <w:tr w:rsidR="00DF3806" w:rsidRPr="006B5A8B" w:rsidTr="00650D17">
        <w:trPr>
          <w:cantSplit/>
        </w:trPr>
        <w:tc>
          <w:tcPr>
            <w:tcW w:w="1838" w:type="dxa"/>
            <w:tcBorders>
              <w:top w:val="nil"/>
              <w:bottom w:val="single" w:sz="4" w:space="0" w:color="auto"/>
            </w:tcBorders>
            <w:shd w:val="clear" w:color="auto" w:fill="auto"/>
          </w:tcPr>
          <w:p w:rsidR="00DF3806" w:rsidRPr="006B5A8B" w:rsidRDefault="00DF3806" w:rsidP="008935BF">
            <w:pPr>
              <w:pStyle w:val="ENoteTTi"/>
              <w:rPr>
                <w:rFonts w:eastAsiaTheme="minorHAnsi"/>
                <w:lang w:eastAsia="en-US"/>
              </w:rPr>
            </w:pPr>
            <w:r w:rsidRPr="006B5A8B">
              <w:t>Customs Amendment (Malaysia</w:t>
            </w:r>
            <w:r w:rsidR="006B5A8B">
              <w:noBreakHyphen/>
            </w:r>
            <w:r w:rsidRPr="006B5A8B">
              <w:t>Australia Free Trade Agreement Implementation and Other Measures) Act 2012</w:t>
            </w:r>
          </w:p>
        </w:tc>
        <w:tc>
          <w:tcPr>
            <w:tcW w:w="992" w:type="dxa"/>
            <w:tcBorders>
              <w:top w:val="nil"/>
              <w:bottom w:val="single" w:sz="4" w:space="0" w:color="auto"/>
            </w:tcBorders>
            <w:shd w:val="clear" w:color="auto" w:fill="auto"/>
          </w:tcPr>
          <w:p w:rsidR="00DF3806" w:rsidRPr="006B5A8B" w:rsidRDefault="00DF3806" w:rsidP="008935BF">
            <w:pPr>
              <w:pStyle w:val="ENoteTableText"/>
            </w:pPr>
            <w:r w:rsidRPr="006B5A8B">
              <w:t>172, 2012</w:t>
            </w:r>
          </w:p>
        </w:tc>
        <w:tc>
          <w:tcPr>
            <w:tcW w:w="993" w:type="dxa"/>
            <w:tcBorders>
              <w:top w:val="nil"/>
              <w:bottom w:val="single" w:sz="4" w:space="0" w:color="auto"/>
            </w:tcBorders>
            <w:shd w:val="clear" w:color="auto" w:fill="auto"/>
          </w:tcPr>
          <w:p w:rsidR="00DF3806" w:rsidRPr="006B5A8B" w:rsidRDefault="00DF3806" w:rsidP="008935BF">
            <w:pPr>
              <w:pStyle w:val="ENoteTableText"/>
            </w:pPr>
            <w:r w:rsidRPr="006B5A8B">
              <w:t>4 Dec 2012</w:t>
            </w:r>
          </w:p>
        </w:tc>
        <w:tc>
          <w:tcPr>
            <w:tcW w:w="1845" w:type="dxa"/>
            <w:tcBorders>
              <w:top w:val="nil"/>
              <w:bottom w:val="single" w:sz="4" w:space="0" w:color="auto"/>
            </w:tcBorders>
            <w:shd w:val="clear" w:color="auto" w:fill="auto"/>
          </w:tcPr>
          <w:p w:rsidR="00DF3806" w:rsidRPr="006B5A8B" w:rsidRDefault="00DF3806" w:rsidP="00F476D0">
            <w:pPr>
              <w:pStyle w:val="ENoteTableText"/>
              <w:rPr>
                <w:i/>
                <w:kern w:val="28"/>
              </w:rPr>
            </w:pPr>
            <w:r w:rsidRPr="006B5A8B">
              <w:t>Sch 2 (items</w:t>
            </w:r>
            <w:r w:rsidR="006B5A8B">
              <w:t> </w:t>
            </w:r>
            <w:r w:rsidRPr="006B5A8B">
              <w:t xml:space="preserve">2–5): </w:t>
            </w:r>
            <w:r w:rsidR="00996AEC" w:rsidRPr="006B5A8B">
              <w:t>30 Apr 2012 (s 2(1) item</w:t>
            </w:r>
            <w:r w:rsidR="006B5A8B">
              <w:t> </w:t>
            </w:r>
            <w:r w:rsidR="00996AEC" w:rsidRPr="006B5A8B">
              <w:t>4)</w:t>
            </w:r>
          </w:p>
        </w:tc>
        <w:tc>
          <w:tcPr>
            <w:tcW w:w="1415" w:type="dxa"/>
            <w:tcBorders>
              <w:top w:val="nil"/>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Crimes Legislation Amendment (Powers and Offences) Act 2012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24, 2012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4 Apr 2012</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5 (items</w:t>
            </w:r>
            <w:r w:rsidR="006B5A8B">
              <w:t> </w:t>
            </w:r>
            <w:r w:rsidRPr="006B5A8B">
              <w:t xml:space="preserve">13, 14): </w:t>
            </w:r>
            <w:r w:rsidR="00996AEC" w:rsidRPr="006B5A8B">
              <w:t>4 Apr 2012</w:t>
            </w:r>
            <w:r w:rsidRPr="006B5A8B">
              <w:br/>
              <w:t>Sch 5 (item</w:t>
            </w:r>
            <w:r w:rsidR="006B5A8B">
              <w:t> </w:t>
            </w:r>
            <w:r w:rsidRPr="006B5A8B">
              <w:t xml:space="preserve">15): </w:t>
            </w:r>
            <w:r w:rsidR="00996AEC" w:rsidRPr="006B5A8B">
              <w:t>never commenced (s 2(1) items</w:t>
            </w:r>
            <w:r w:rsidR="006B5A8B">
              <w:t> </w:t>
            </w:r>
            <w:r w:rsidR="00996AEC" w:rsidRPr="006B5A8B">
              <w:t>8, 9)</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lastRenderedPageBreak/>
              <w:t>Customs Amendment (Reducing Business Compliance Burden) Act 2012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37, 2012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15 Apr 2012</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(items</w:t>
            </w:r>
            <w:r w:rsidR="006B5A8B">
              <w:t> </w:t>
            </w:r>
            <w:r w:rsidRPr="006B5A8B">
              <w:t xml:space="preserve">1–10, 15): </w:t>
            </w:r>
            <w:r w:rsidR="00996AEC" w:rsidRPr="006B5A8B">
              <w:t>15 Apr 2012</w:t>
            </w:r>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1 (item</w:t>
            </w:r>
            <w:r w:rsidR="006B5A8B">
              <w:t> </w:t>
            </w:r>
            <w:r w:rsidR="00DF3806" w:rsidRPr="006B5A8B">
              <w:t>15)</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Indirect Tax Laws Amendment (Assessment) Act 2012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39, 2012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15 Apr 2012</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(items</w:t>
            </w:r>
            <w:r w:rsidR="006B5A8B">
              <w:t> </w:t>
            </w:r>
            <w:r w:rsidRPr="006B5A8B">
              <w:t xml:space="preserve">10–15, 152–165, 239): </w:t>
            </w:r>
            <w:r w:rsidRPr="006B5A8B">
              <w:rPr>
                <w:szCs w:val="16"/>
              </w:rPr>
              <w:t>1</w:t>
            </w:r>
            <w:r w:rsidR="006B5A8B">
              <w:rPr>
                <w:szCs w:val="16"/>
              </w:rPr>
              <w:t> </w:t>
            </w:r>
            <w:r w:rsidRPr="006B5A8B">
              <w:rPr>
                <w:szCs w:val="16"/>
              </w:rPr>
              <w:t>July 2012</w:t>
            </w:r>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1 (item</w:t>
            </w:r>
            <w:r w:rsidR="006B5A8B">
              <w:t> </w:t>
            </w:r>
            <w:r w:rsidR="00DF3806" w:rsidRPr="006B5A8B">
              <w:t>239)</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Statute Law Revision Act 2012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136, 2012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22 Sept 2012</w:t>
            </w:r>
          </w:p>
        </w:tc>
        <w:tc>
          <w:tcPr>
            <w:tcW w:w="1845" w:type="dxa"/>
            <w:tcBorders>
              <w:top w:val="single" w:sz="4" w:space="0" w:color="auto"/>
              <w:bottom w:val="single" w:sz="4" w:space="0" w:color="auto"/>
            </w:tcBorders>
            <w:shd w:val="clear" w:color="auto" w:fill="auto"/>
          </w:tcPr>
          <w:p w:rsidR="00DF3806" w:rsidRPr="006B5A8B" w:rsidRDefault="00DF3806" w:rsidP="004D0618">
            <w:pPr>
              <w:pStyle w:val="ENoteTableText"/>
            </w:pPr>
            <w:r w:rsidRPr="006B5A8B">
              <w:t>Sch 1 (items</w:t>
            </w:r>
            <w:r w:rsidR="006B5A8B">
              <w:t> </w:t>
            </w:r>
            <w:r w:rsidRPr="006B5A8B">
              <w:t xml:space="preserve">41–49): </w:t>
            </w:r>
            <w:r w:rsidR="00996AEC" w:rsidRPr="006B5A8B">
              <w:t>22 Sept 2012</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(Smuggled Tobacco) Act 2012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146, 2012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6 Nov 2012</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7 Nov 2012</w:t>
            </w:r>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1 (item</w:t>
            </w:r>
            <w:r w:rsidR="006B5A8B">
              <w:t> </w:t>
            </w:r>
            <w:r w:rsidR="00DF3806" w:rsidRPr="006B5A8B">
              <w:t>3)</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(Military End</w:t>
            </w:r>
            <w:r w:rsidR="006B5A8B">
              <w:noBreakHyphen/>
            </w:r>
            <w:r w:rsidRPr="006B5A8B">
              <w:t>Use) Act 2012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152, 2012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13 Nov 2012</w:t>
            </w:r>
          </w:p>
        </w:tc>
        <w:tc>
          <w:tcPr>
            <w:tcW w:w="184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14 Nov 2012</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Crimes Legislation Amendment (Serious Drugs, Identity Crime and Other Measures) Act 2012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167, 2012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28 Nov 2012</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(items</w:t>
            </w:r>
            <w:r w:rsidR="006B5A8B">
              <w:t> </w:t>
            </w:r>
            <w:r w:rsidRPr="006B5A8B">
              <w:t>20–22): 28</w:t>
            </w:r>
            <w:r w:rsidR="006B5A8B">
              <w:t> </w:t>
            </w:r>
            <w:r w:rsidRPr="006B5A8B">
              <w:t>May 2013</w:t>
            </w:r>
            <w:r w:rsidRPr="006B5A8B">
              <w:br/>
              <w:t>Sch 1 (item</w:t>
            </w:r>
            <w:r w:rsidR="006B5A8B">
              <w:t> </w:t>
            </w:r>
            <w:r w:rsidRPr="006B5A8B">
              <w:t>23): 29 Nov 2012</w:t>
            </w:r>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1 (item</w:t>
            </w:r>
            <w:r w:rsidR="006B5A8B">
              <w:t> </w:t>
            </w:r>
            <w:r w:rsidR="00DF3806" w:rsidRPr="006B5A8B">
              <w:t>23)</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(Malaysia</w:t>
            </w:r>
            <w:r w:rsidR="006B5A8B">
              <w:noBreakHyphen/>
            </w:r>
            <w:r w:rsidRPr="006B5A8B">
              <w:t>Australia Free Trade Agreement Implementation and Other Measures) Act 2012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172, 2012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4 Dec 2012</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1 Jan 2013 (</w:t>
            </w:r>
            <w:r w:rsidR="00395DD7" w:rsidRPr="006B5A8B">
              <w:t xml:space="preserve">gaz </w:t>
            </w:r>
            <w:r w:rsidRPr="006B5A8B">
              <w:t>2013, No. GN1)</w:t>
            </w:r>
            <w:r w:rsidRPr="006B5A8B">
              <w:br/>
              <w:t>Sch 2 (item</w:t>
            </w:r>
            <w:r w:rsidR="006B5A8B">
              <w:t> </w:t>
            </w:r>
            <w:r w:rsidRPr="006B5A8B">
              <w:t xml:space="preserve">1): </w:t>
            </w:r>
            <w:r w:rsidR="00996AEC" w:rsidRPr="006B5A8B">
              <w:t>4 Dec 2012</w:t>
            </w:r>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1 (item</w:t>
            </w:r>
            <w:r w:rsidR="006B5A8B">
              <w:t> </w:t>
            </w:r>
            <w:r w:rsidR="00DF3806" w:rsidRPr="006B5A8B">
              <w:t>3)</w:t>
            </w:r>
          </w:p>
        </w:tc>
      </w:tr>
      <w:tr w:rsidR="00DF3806" w:rsidRPr="006B5A8B" w:rsidTr="00650D17">
        <w:trPr>
          <w:cantSplit/>
        </w:trPr>
        <w:tc>
          <w:tcPr>
            <w:tcW w:w="1838" w:type="dxa"/>
            <w:tcBorders>
              <w:top w:val="single" w:sz="4" w:space="0" w:color="auto"/>
              <w:bottom w:val="nil"/>
            </w:tcBorders>
            <w:shd w:val="clear" w:color="auto" w:fill="auto"/>
          </w:tcPr>
          <w:p w:rsidR="00DF3806" w:rsidRPr="006B5A8B" w:rsidRDefault="00DF3806" w:rsidP="008935BF">
            <w:pPr>
              <w:pStyle w:val="ENoteTableText"/>
            </w:pPr>
            <w:r w:rsidRPr="006B5A8B">
              <w:t>Customs Amendment (Anti</w:t>
            </w:r>
            <w:r w:rsidR="006B5A8B">
              <w:noBreakHyphen/>
            </w:r>
            <w:r w:rsidRPr="006B5A8B">
              <w:t>dumping Improvements) Act (No.</w:t>
            </w:r>
            <w:r w:rsidR="006B5A8B">
              <w:t> </w:t>
            </w:r>
            <w:r w:rsidRPr="006B5A8B">
              <w:t>3) 2012</w:t>
            </w:r>
          </w:p>
        </w:tc>
        <w:tc>
          <w:tcPr>
            <w:tcW w:w="992" w:type="dxa"/>
            <w:tcBorders>
              <w:top w:val="single" w:sz="4" w:space="0" w:color="auto"/>
              <w:bottom w:val="nil"/>
            </w:tcBorders>
            <w:shd w:val="clear" w:color="auto" w:fill="auto"/>
          </w:tcPr>
          <w:p w:rsidR="00DF3806" w:rsidRPr="006B5A8B" w:rsidRDefault="00DF3806" w:rsidP="008935BF">
            <w:pPr>
              <w:pStyle w:val="ENoteTableText"/>
            </w:pPr>
            <w:r w:rsidRPr="006B5A8B">
              <w:t>196, 2012</w:t>
            </w:r>
          </w:p>
        </w:tc>
        <w:tc>
          <w:tcPr>
            <w:tcW w:w="993" w:type="dxa"/>
            <w:tcBorders>
              <w:top w:val="single" w:sz="4" w:space="0" w:color="auto"/>
              <w:bottom w:val="nil"/>
            </w:tcBorders>
            <w:shd w:val="clear" w:color="auto" w:fill="auto"/>
          </w:tcPr>
          <w:p w:rsidR="00DF3806" w:rsidRPr="006B5A8B" w:rsidRDefault="00DF3806" w:rsidP="008935BF">
            <w:pPr>
              <w:pStyle w:val="ENoteTableText"/>
            </w:pPr>
            <w:r w:rsidRPr="006B5A8B">
              <w:t>12 Dec 2012</w:t>
            </w:r>
          </w:p>
        </w:tc>
        <w:tc>
          <w:tcPr>
            <w:tcW w:w="1845" w:type="dxa"/>
            <w:tcBorders>
              <w:top w:val="single" w:sz="4" w:space="0" w:color="auto"/>
              <w:bottom w:val="nil"/>
            </w:tcBorders>
            <w:shd w:val="clear" w:color="auto" w:fill="auto"/>
          </w:tcPr>
          <w:p w:rsidR="00DF3806" w:rsidRPr="006B5A8B" w:rsidRDefault="00DF3806" w:rsidP="009E06C0">
            <w:pPr>
              <w:pStyle w:val="ENoteTableText"/>
              <w:rPr>
                <w:i/>
                <w:kern w:val="28"/>
              </w:rPr>
            </w:pPr>
            <w:r w:rsidRPr="006B5A8B">
              <w:t>Sch 1–3: 11</w:t>
            </w:r>
            <w:r w:rsidR="006B5A8B">
              <w:t> </w:t>
            </w:r>
            <w:r w:rsidRPr="006B5A8B">
              <w:t>June 2013 (F2013L00917)</w:t>
            </w:r>
            <w:r w:rsidRPr="006B5A8B">
              <w:br/>
              <w:t>Sch 4 (items</w:t>
            </w:r>
            <w:r w:rsidR="006B5A8B">
              <w:t> </w:t>
            </w:r>
            <w:r w:rsidRPr="006B5A8B">
              <w:t>1–7, 9): 13 Dec 2012</w:t>
            </w:r>
            <w:r w:rsidRPr="006B5A8B">
              <w:br/>
              <w:t>Sch 4 (item</w:t>
            </w:r>
            <w:r w:rsidR="006B5A8B">
              <w:t> </w:t>
            </w:r>
            <w:r w:rsidRPr="006B5A8B">
              <w:t xml:space="preserve">8): </w:t>
            </w:r>
            <w:r w:rsidR="00F96FE4" w:rsidRPr="006B5A8B">
              <w:t>10</w:t>
            </w:r>
            <w:r w:rsidR="006B5A8B">
              <w:t> </w:t>
            </w:r>
            <w:r w:rsidR="00F96FE4" w:rsidRPr="006B5A8B">
              <w:t>June 2013 (s 2(1) item</w:t>
            </w:r>
            <w:r w:rsidR="006B5A8B">
              <w:t> </w:t>
            </w:r>
            <w:r w:rsidR="00F96FE4" w:rsidRPr="006B5A8B">
              <w:t>4)</w:t>
            </w:r>
            <w:r w:rsidRPr="006B5A8B">
              <w:br/>
              <w:t xml:space="preserve">Remainder: </w:t>
            </w:r>
            <w:r w:rsidR="00F96FE4" w:rsidRPr="006B5A8B">
              <w:t>12 Dec 2012</w:t>
            </w:r>
          </w:p>
        </w:tc>
        <w:tc>
          <w:tcPr>
            <w:tcW w:w="1415" w:type="dxa"/>
            <w:tcBorders>
              <w:top w:val="single" w:sz="4" w:space="0" w:color="auto"/>
              <w:bottom w:val="nil"/>
            </w:tcBorders>
            <w:shd w:val="clear" w:color="auto" w:fill="auto"/>
          </w:tcPr>
          <w:p w:rsidR="00DF3806" w:rsidRPr="006B5A8B" w:rsidRDefault="000663BB" w:rsidP="008935BF">
            <w:pPr>
              <w:pStyle w:val="ENoteTableText"/>
            </w:pPr>
            <w:r w:rsidRPr="006B5A8B">
              <w:t>Sch</w:t>
            </w:r>
            <w:r w:rsidR="00DF3806" w:rsidRPr="006B5A8B">
              <w:t xml:space="preserve"> 1 (item</w:t>
            </w:r>
            <w:r w:rsidR="006B5A8B">
              <w:t> </w:t>
            </w:r>
            <w:r w:rsidRPr="006B5A8B">
              <w:t>13), Sch</w:t>
            </w:r>
            <w:r w:rsidR="00DF3806" w:rsidRPr="006B5A8B">
              <w:t xml:space="preserve"> 2 (item</w:t>
            </w:r>
            <w:r w:rsidR="006B5A8B">
              <w:t> </w:t>
            </w:r>
            <w:r w:rsidRPr="006B5A8B">
              <w:t>15), Sch</w:t>
            </w:r>
            <w:r w:rsidR="00DF3806" w:rsidRPr="006B5A8B">
              <w:t xml:space="preserve"> 3 (item</w:t>
            </w:r>
            <w:r w:rsidR="006B5A8B">
              <w:t> </w:t>
            </w:r>
            <w:r w:rsidRPr="006B5A8B">
              <w:t>11) and Sch</w:t>
            </w:r>
            <w:r w:rsidR="00DF3806" w:rsidRPr="006B5A8B">
              <w:t xml:space="preserve"> 4 (item</w:t>
            </w:r>
            <w:r w:rsidR="006B5A8B">
              <w:t> </w:t>
            </w:r>
            <w:r w:rsidR="00DF3806" w:rsidRPr="006B5A8B">
              <w:t>9)</w:t>
            </w:r>
          </w:p>
        </w:tc>
      </w:tr>
      <w:tr w:rsidR="00DF3806" w:rsidRPr="006B5A8B" w:rsidTr="00650D17">
        <w:trPr>
          <w:cantSplit/>
        </w:trPr>
        <w:tc>
          <w:tcPr>
            <w:tcW w:w="1838" w:type="dxa"/>
            <w:tcBorders>
              <w:top w:val="nil"/>
              <w:bottom w:val="nil"/>
            </w:tcBorders>
            <w:shd w:val="clear" w:color="auto" w:fill="auto"/>
          </w:tcPr>
          <w:p w:rsidR="00DF3806" w:rsidRPr="006B5A8B" w:rsidRDefault="00DF3806" w:rsidP="008935BF">
            <w:pPr>
              <w:pStyle w:val="ENoteTTIndentHeading"/>
            </w:pPr>
            <w:r w:rsidRPr="006B5A8B">
              <w:lastRenderedPageBreak/>
              <w:t>as amended by</w:t>
            </w:r>
          </w:p>
        </w:tc>
        <w:tc>
          <w:tcPr>
            <w:tcW w:w="992" w:type="dxa"/>
            <w:tcBorders>
              <w:top w:val="nil"/>
              <w:bottom w:val="nil"/>
            </w:tcBorders>
            <w:shd w:val="clear" w:color="auto" w:fill="auto"/>
          </w:tcPr>
          <w:p w:rsidR="00DF3806" w:rsidRPr="006B5A8B" w:rsidRDefault="00DF3806" w:rsidP="008935BF">
            <w:pPr>
              <w:pStyle w:val="ENoteTableText"/>
            </w:pPr>
          </w:p>
        </w:tc>
        <w:tc>
          <w:tcPr>
            <w:tcW w:w="993" w:type="dxa"/>
            <w:tcBorders>
              <w:top w:val="nil"/>
              <w:bottom w:val="nil"/>
            </w:tcBorders>
            <w:shd w:val="clear" w:color="auto" w:fill="auto"/>
          </w:tcPr>
          <w:p w:rsidR="00DF3806" w:rsidRPr="006B5A8B" w:rsidRDefault="00DF3806" w:rsidP="008935BF">
            <w:pPr>
              <w:pStyle w:val="ENoteTableText"/>
            </w:pPr>
          </w:p>
        </w:tc>
        <w:tc>
          <w:tcPr>
            <w:tcW w:w="1845" w:type="dxa"/>
            <w:tcBorders>
              <w:top w:val="nil"/>
              <w:bottom w:val="nil"/>
            </w:tcBorders>
            <w:shd w:val="clear" w:color="auto" w:fill="auto"/>
          </w:tcPr>
          <w:p w:rsidR="00DF3806" w:rsidRPr="006B5A8B" w:rsidRDefault="00DF3806" w:rsidP="008935BF">
            <w:pPr>
              <w:pStyle w:val="ENoteTableText"/>
            </w:pPr>
          </w:p>
        </w:tc>
        <w:tc>
          <w:tcPr>
            <w:tcW w:w="1415" w:type="dxa"/>
            <w:tcBorders>
              <w:top w:val="nil"/>
              <w:bottom w:val="nil"/>
            </w:tcBorders>
            <w:shd w:val="clear" w:color="auto" w:fill="auto"/>
          </w:tcPr>
          <w:p w:rsidR="00DF3806" w:rsidRPr="006B5A8B" w:rsidRDefault="00DF3806" w:rsidP="008935BF">
            <w:pPr>
              <w:pStyle w:val="ENoteTableText"/>
            </w:pPr>
          </w:p>
        </w:tc>
      </w:tr>
      <w:tr w:rsidR="00DF3806" w:rsidRPr="006B5A8B" w:rsidTr="00650D17">
        <w:trPr>
          <w:cantSplit/>
        </w:trPr>
        <w:tc>
          <w:tcPr>
            <w:tcW w:w="1838" w:type="dxa"/>
            <w:tcBorders>
              <w:top w:val="nil"/>
              <w:bottom w:val="single" w:sz="4" w:space="0" w:color="auto"/>
            </w:tcBorders>
            <w:shd w:val="clear" w:color="auto" w:fill="auto"/>
          </w:tcPr>
          <w:p w:rsidR="00DF3806" w:rsidRPr="006B5A8B" w:rsidRDefault="00DF3806" w:rsidP="008935BF">
            <w:pPr>
              <w:pStyle w:val="ENoteTTi"/>
              <w:rPr>
                <w:rFonts w:eastAsiaTheme="minorHAnsi"/>
                <w:lang w:eastAsia="en-US"/>
              </w:rPr>
            </w:pPr>
            <w:r w:rsidRPr="006B5A8B">
              <w:t>Statute Law Revision Act (No.</w:t>
            </w:r>
            <w:r w:rsidR="006B5A8B">
              <w:t> </w:t>
            </w:r>
            <w:r w:rsidRPr="006B5A8B">
              <w:t>1) 2014</w:t>
            </w:r>
          </w:p>
        </w:tc>
        <w:tc>
          <w:tcPr>
            <w:tcW w:w="992" w:type="dxa"/>
            <w:tcBorders>
              <w:top w:val="nil"/>
              <w:bottom w:val="single" w:sz="4" w:space="0" w:color="auto"/>
            </w:tcBorders>
            <w:shd w:val="clear" w:color="auto" w:fill="auto"/>
          </w:tcPr>
          <w:p w:rsidR="00DF3806" w:rsidRPr="006B5A8B" w:rsidRDefault="00DF3806" w:rsidP="008935BF">
            <w:pPr>
              <w:pStyle w:val="ENoteTableText"/>
            </w:pPr>
            <w:r w:rsidRPr="006B5A8B">
              <w:t>31, 2014</w:t>
            </w:r>
          </w:p>
        </w:tc>
        <w:tc>
          <w:tcPr>
            <w:tcW w:w="993" w:type="dxa"/>
            <w:tcBorders>
              <w:top w:val="nil"/>
              <w:bottom w:val="single" w:sz="4" w:space="0" w:color="auto"/>
            </w:tcBorders>
            <w:shd w:val="clear" w:color="auto" w:fill="auto"/>
          </w:tcPr>
          <w:p w:rsidR="00DF3806" w:rsidRPr="006B5A8B" w:rsidRDefault="00DF3806" w:rsidP="008935BF">
            <w:pPr>
              <w:pStyle w:val="ENoteTableText"/>
            </w:pPr>
            <w:r w:rsidRPr="006B5A8B">
              <w:t>27</w:t>
            </w:r>
            <w:r w:rsidR="006B5A8B">
              <w:t> </w:t>
            </w:r>
            <w:r w:rsidRPr="006B5A8B">
              <w:t>May 2014</w:t>
            </w:r>
          </w:p>
        </w:tc>
        <w:tc>
          <w:tcPr>
            <w:tcW w:w="1845" w:type="dxa"/>
            <w:tcBorders>
              <w:top w:val="nil"/>
              <w:bottom w:val="single" w:sz="4" w:space="0" w:color="auto"/>
            </w:tcBorders>
            <w:shd w:val="clear" w:color="auto" w:fill="auto"/>
          </w:tcPr>
          <w:p w:rsidR="00DF3806" w:rsidRPr="006B5A8B" w:rsidRDefault="00DF3806" w:rsidP="008935BF">
            <w:pPr>
              <w:pStyle w:val="ENoteTableText"/>
            </w:pPr>
            <w:r w:rsidRPr="006B5A8B">
              <w:t>Sch 2 (item</w:t>
            </w:r>
            <w:r w:rsidR="006B5A8B">
              <w:t> </w:t>
            </w:r>
            <w:r w:rsidRPr="006B5A8B">
              <w:t>1): 11</w:t>
            </w:r>
            <w:r w:rsidR="006B5A8B">
              <w:t> </w:t>
            </w:r>
            <w:r w:rsidRPr="006B5A8B">
              <w:t>June 2013 (s 2(1) item</w:t>
            </w:r>
            <w:r w:rsidR="006B5A8B">
              <w:t> </w:t>
            </w:r>
            <w:r w:rsidRPr="006B5A8B">
              <w:t>3)</w:t>
            </w:r>
          </w:p>
        </w:tc>
        <w:tc>
          <w:tcPr>
            <w:tcW w:w="1415" w:type="dxa"/>
            <w:tcBorders>
              <w:top w:val="nil"/>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(Anti</w:t>
            </w:r>
            <w:r w:rsidR="006B5A8B">
              <w:noBreakHyphen/>
            </w:r>
            <w:r w:rsidRPr="006B5A8B">
              <w:t>dumping Improvements) Act (No.</w:t>
            </w:r>
            <w:r w:rsidR="006B5A8B">
              <w:t> </w:t>
            </w:r>
            <w:r w:rsidRPr="006B5A8B">
              <w:t>1) 2012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205, 2012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13 Dec 2012</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10</w:t>
            </w:r>
            <w:r w:rsidR="006B5A8B">
              <w:t> </w:t>
            </w:r>
            <w:r w:rsidRPr="006B5A8B">
              <w:t>June 2013 (F2013L00915)</w:t>
            </w:r>
            <w:r w:rsidRPr="006B5A8B">
              <w:br/>
              <w:t xml:space="preserve">Remainder: </w:t>
            </w:r>
            <w:r w:rsidR="00612DF7" w:rsidRPr="006B5A8B">
              <w:t>13 Dec 2012</w:t>
            </w:r>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1 (items</w:t>
            </w:r>
            <w:r w:rsidR="006B5A8B">
              <w:t> </w:t>
            </w:r>
            <w:r w:rsidR="00DF3806" w:rsidRPr="006B5A8B">
              <w:t>105–107)</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(Anti</w:t>
            </w:r>
            <w:r w:rsidR="006B5A8B">
              <w:noBreakHyphen/>
            </w:r>
            <w:r w:rsidRPr="006B5A8B">
              <w:t>dumping Improvements) Act (No.</w:t>
            </w:r>
            <w:r w:rsidR="006B5A8B">
              <w:t> </w:t>
            </w:r>
            <w:r w:rsidRPr="006B5A8B">
              <w:t>2) 2012</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206, 2012</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13 Dec 2012</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11</w:t>
            </w:r>
            <w:r w:rsidR="006B5A8B">
              <w:t> </w:t>
            </w:r>
            <w:r w:rsidRPr="006B5A8B">
              <w:t>June 2013 (F2013L00916)</w:t>
            </w:r>
            <w:r w:rsidRPr="006B5A8B">
              <w:br/>
              <w:t xml:space="preserve">Remainder: </w:t>
            </w:r>
            <w:r w:rsidR="00612DF7" w:rsidRPr="006B5A8B">
              <w:t>13 Dec 2012</w:t>
            </w:r>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pPr>
            <w:r w:rsidRPr="006B5A8B">
              <w:t>Sch</w:t>
            </w:r>
            <w:r w:rsidR="00DF3806" w:rsidRPr="006B5A8B">
              <w:t xml:space="preserve"> 1 (item</w:t>
            </w:r>
            <w:r w:rsidR="006B5A8B">
              <w:t> </w:t>
            </w:r>
            <w:r w:rsidR="00DF3806" w:rsidRPr="006B5A8B">
              <w:t>10)</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Maritime Powers (Consequential Amendments) Act 2013</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16, 2013</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27 Mar 2013</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27 Mar 2014 (</w:t>
            </w:r>
            <w:r w:rsidRPr="006B5A8B">
              <w:rPr>
                <w:szCs w:val="16"/>
              </w:rPr>
              <w:t>s 2(1))</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(Anti</w:t>
            </w:r>
            <w:r w:rsidR="006B5A8B">
              <w:noBreakHyphen/>
            </w:r>
            <w:r w:rsidRPr="006B5A8B">
              <w:t>Dumping Commission) Act 2013</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32, 2013</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30 Mar 2013</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(items</w:t>
            </w:r>
            <w:r w:rsidR="006B5A8B">
              <w:t> </w:t>
            </w:r>
            <w:r w:rsidRPr="006B5A8B">
              <w:t>1–14, 22, 23): 1</w:t>
            </w:r>
            <w:r w:rsidR="006B5A8B">
              <w:t> </w:t>
            </w:r>
            <w:r w:rsidRPr="006B5A8B">
              <w:t>July 2013</w:t>
            </w:r>
          </w:p>
        </w:tc>
        <w:tc>
          <w:tcPr>
            <w:tcW w:w="1415"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Sch. 1 (items</w:t>
            </w:r>
            <w:r w:rsidR="006B5A8B">
              <w:t> </w:t>
            </w:r>
            <w:r w:rsidRPr="006B5A8B">
              <w:t>22, 23)</w:t>
            </w:r>
          </w:p>
        </w:tc>
      </w:tr>
      <w:tr w:rsidR="00DF3806" w:rsidRPr="006B5A8B" w:rsidTr="00E55F2A">
        <w:trPr>
          <w:cantSplit/>
        </w:trPr>
        <w:tc>
          <w:tcPr>
            <w:tcW w:w="1838"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Customs Amendment (Miscellaneous Measures) Act 2013</w:t>
            </w:r>
          </w:p>
        </w:tc>
        <w:tc>
          <w:tcPr>
            <w:tcW w:w="992"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33, 2013</w:t>
            </w:r>
          </w:p>
        </w:tc>
        <w:tc>
          <w:tcPr>
            <w:tcW w:w="993" w:type="dxa"/>
            <w:tcBorders>
              <w:top w:val="single" w:sz="4" w:space="0" w:color="auto"/>
              <w:bottom w:val="single" w:sz="4" w:space="0" w:color="auto"/>
            </w:tcBorders>
            <w:shd w:val="clear" w:color="auto" w:fill="auto"/>
          </w:tcPr>
          <w:p w:rsidR="00DF3806" w:rsidRPr="006B5A8B" w:rsidRDefault="00DF3806" w:rsidP="008935BF">
            <w:pPr>
              <w:pStyle w:val="ENoteTableText"/>
            </w:pPr>
            <w:r w:rsidRPr="006B5A8B">
              <w:t>30 Mar 2013</w:t>
            </w:r>
          </w:p>
        </w:tc>
        <w:tc>
          <w:tcPr>
            <w:tcW w:w="1845" w:type="dxa"/>
            <w:tcBorders>
              <w:top w:val="single" w:sz="4" w:space="0" w:color="auto"/>
              <w:bottom w:val="single" w:sz="4" w:space="0" w:color="auto"/>
            </w:tcBorders>
            <w:shd w:val="clear" w:color="auto" w:fill="auto"/>
          </w:tcPr>
          <w:p w:rsidR="00DF3806" w:rsidRPr="006B5A8B" w:rsidRDefault="00DF3806" w:rsidP="00F476D0">
            <w:pPr>
              <w:pStyle w:val="ENoteTableText"/>
              <w:rPr>
                <w:i/>
                <w:kern w:val="28"/>
              </w:rPr>
            </w:pPr>
            <w:r w:rsidRPr="006B5A8B">
              <w:t>Sch 1 (items</w:t>
            </w:r>
            <w:r w:rsidR="006B5A8B">
              <w:t> </w:t>
            </w:r>
            <w:r w:rsidRPr="006B5A8B">
              <w:t>1–9): 30 Sept 2013</w:t>
            </w:r>
            <w:r w:rsidRPr="006B5A8B">
              <w:br/>
              <w:t>Sch 1 (items</w:t>
            </w:r>
            <w:r w:rsidR="006B5A8B">
              <w:t> </w:t>
            </w:r>
            <w:r w:rsidRPr="006B5A8B">
              <w:t>10–39, 42–81, 85–99): 31 Mar 2013</w:t>
            </w:r>
          </w:p>
        </w:tc>
        <w:tc>
          <w:tcPr>
            <w:tcW w:w="1415" w:type="dxa"/>
            <w:tcBorders>
              <w:top w:val="single" w:sz="4" w:space="0" w:color="auto"/>
              <w:bottom w:val="single" w:sz="4" w:space="0" w:color="auto"/>
            </w:tcBorders>
            <w:shd w:val="clear" w:color="auto" w:fill="auto"/>
          </w:tcPr>
          <w:p w:rsidR="00DF3806" w:rsidRPr="006B5A8B" w:rsidRDefault="000663BB" w:rsidP="008935BF">
            <w:pPr>
              <w:pStyle w:val="ENoteTableText"/>
              <w:rPr>
                <w:i/>
                <w:kern w:val="28"/>
              </w:rPr>
            </w:pPr>
            <w:r w:rsidRPr="006B5A8B">
              <w:t>Sch</w:t>
            </w:r>
            <w:r w:rsidR="00DF3806" w:rsidRPr="006B5A8B">
              <w:t xml:space="preserve"> 1 (items</w:t>
            </w:r>
            <w:r w:rsidR="006B5A8B">
              <w:t> </w:t>
            </w:r>
            <w:r w:rsidR="00DF3806" w:rsidRPr="006B5A8B">
              <w:t>9, 17, 28, 34, 38)</w:t>
            </w:r>
          </w:p>
        </w:tc>
      </w:tr>
      <w:tr w:rsidR="00DF3806" w:rsidRPr="006B5A8B" w:rsidTr="00650D17">
        <w:trPr>
          <w:cantSplit/>
        </w:trPr>
        <w:tc>
          <w:tcPr>
            <w:tcW w:w="1838" w:type="dxa"/>
            <w:tcBorders>
              <w:top w:val="single" w:sz="4" w:space="0" w:color="auto"/>
              <w:bottom w:val="nil"/>
            </w:tcBorders>
            <w:shd w:val="clear" w:color="auto" w:fill="auto"/>
          </w:tcPr>
          <w:p w:rsidR="00DF3806" w:rsidRPr="006B5A8B" w:rsidRDefault="00DF3806" w:rsidP="008935BF">
            <w:pPr>
              <w:pStyle w:val="ENoteTableText"/>
            </w:pPr>
            <w:r w:rsidRPr="006B5A8B">
              <w:t>Customs and AusCheck Legislation Amendment (Organised Crime and Other Measures) Act 2013</w:t>
            </w:r>
          </w:p>
        </w:tc>
        <w:tc>
          <w:tcPr>
            <w:tcW w:w="992" w:type="dxa"/>
            <w:tcBorders>
              <w:top w:val="single" w:sz="4" w:space="0" w:color="auto"/>
              <w:bottom w:val="nil"/>
            </w:tcBorders>
            <w:shd w:val="clear" w:color="auto" w:fill="auto"/>
          </w:tcPr>
          <w:p w:rsidR="00DF3806" w:rsidRPr="006B5A8B" w:rsidRDefault="00DF3806" w:rsidP="008935BF">
            <w:pPr>
              <w:pStyle w:val="ENoteTableText"/>
            </w:pPr>
            <w:r w:rsidRPr="006B5A8B">
              <w:t>52, 2013</w:t>
            </w:r>
          </w:p>
        </w:tc>
        <w:tc>
          <w:tcPr>
            <w:tcW w:w="993" w:type="dxa"/>
            <w:tcBorders>
              <w:top w:val="single" w:sz="4" w:space="0" w:color="auto"/>
              <w:bottom w:val="nil"/>
            </w:tcBorders>
            <w:shd w:val="clear" w:color="auto" w:fill="auto"/>
          </w:tcPr>
          <w:p w:rsidR="00DF3806" w:rsidRPr="006B5A8B" w:rsidRDefault="00DF3806" w:rsidP="008935BF">
            <w:pPr>
              <w:pStyle w:val="ENoteTableText"/>
            </w:pPr>
            <w:r w:rsidRPr="006B5A8B">
              <w:t>28</w:t>
            </w:r>
            <w:r w:rsidR="006B5A8B">
              <w:t> </w:t>
            </w:r>
            <w:r w:rsidRPr="006B5A8B">
              <w:t>May 2013</w:t>
            </w:r>
          </w:p>
        </w:tc>
        <w:tc>
          <w:tcPr>
            <w:tcW w:w="1845" w:type="dxa"/>
            <w:tcBorders>
              <w:top w:val="single" w:sz="4" w:space="0" w:color="auto"/>
              <w:bottom w:val="nil"/>
            </w:tcBorders>
            <w:shd w:val="clear" w:color="auto" w:fill="auto"/>
          </w:tcPr>
          <w:p w:rsidR="00DF3806" w:rsidRPr="006B5A8B" w:rsidRDefault="00DF3806" w:rsidP="00F476D0">
            <w:pPr>
              <w:pStyle w:val="ENoteTableText"/>
              <w:rPr>
                <w:i/>
                <w:kern w:val="28"/>
              </w:rPr>
            </w:pPr>
            <w:r w:rsidRPr="006B5A8B">
              <w:t>Sch 1 (items</w:t>
            </w:r>
            <w:r w:rsidR="006B5A8B">
              <w:t> </w:t>
            </w:r>
            <w:r w:rsidRPr="006B5A8B">
              <w:t>1–44, 47–143): 28 Nov 2013</w:t>
            </w:r>
            <w:r w:rsidRPr="006B5A8B">
              <w:br/>
              <w:t>Sch 1 (items</w:t>
            </w:r>
            <w:r w:rsidR="006B5A8B">
              <w:t> </w:t>
            </w:r>
            <w:r w:rsidRPr="006B5A8B">
              <w:t>45, 46): 29</w:t>
            </w:r>
            <w:r w:rsidR="006B5A8B">
              <w:t> </w:t>
            </w:r>
            <w:r w:rsidRPr="006B5A8B">
              <w:t>May 2013</w:t>
            </w:r>
          </w:p>
        </w:tc>
        <w:tc>
          <w:tcPr>
            <w:tcW w:w="1415" w:type="dxa"/>
            <w:tcBorders>
              <w:top w:val="single" w:sz="4" w:space="0" w:color="auto"/>
              <w:bottom w:val="nil"/>
            </w:tcBorders>
            <w:shd w:val="clear" w:color="auto" w:fill="auto"/>
          </w:tcPr>
          <w:p w:rsidR="00DF3806" w:rsidRPr="006B5A8B" w:rsidRDefault="000663BB" w:rsidP="008935BF">
            <w:pPr>
              <w:pStyle w:val="ENoteTableText"/>
              <w:rPr>
                <w:i/>
                <w:kern w:val="28"/>
              </w:rPr>
            </w:pPr>
            <w:r w:rsidRPr="006B5A8B">
              <w:t>Sch</w:t>
            </w:r>
            <w:r w:rsidR="00DF3806" w:rsidRPr="006B5A8B">
              <w:t xml:space="preserve"> 1 (items</w:t>
            </w:r>
            <w:r w:rsidR="006B5A8B">
              <w:t> </w:t>
            </w:r>
            <w:r w:rsidR="00DF3806" w:rsidRPr="006B5A8B">
              <w:t>42, 46, 58, 143)</w:t>
            </w:r>
          </w:p>
        </w:tc>
      </w:tr>
      <w:tr w:rsidR="00855BDD" w:rsidRPr="006B5A8B" w:rsidTr="00650D17">
        <w:trPr>
          <w:cantSplit/>
        </w:trPr>
        <w:tc>
          <w:tcPr>
            <w:tcW w:w="1838" w:type="dxa"/>
            <w:tcBorders>
              <w:top w:val="nil"/>
              <w:bottom w:val="nil"/>
            </w:tcBorders>
            <w:shd w:val="clear" w:color="auto" w:fill="auto"/>
          </w:tcPr>
          <w:p w:rsidR="00855BDD" w:rsidRPr="006B5A8B" w:rsidRDefault="00855BDD" w:rsidP="00A55948">
            <w:pPr>
              <w:pStyle w:val="ENoteTTIndentHeading"/>
            </w:pPr>
            <w:r w:rsidRPr="006B5A8B">
              <w:t>as amended by</w:t>
            </w:r>
          </w:p>
        </w:tc>
        <w:tc>
          <w:tcPr>
            <w:tcW w:w="992" w:type="dxa"/>
            <w:tcBorders>
              <w:top w:val="nil"/>
              <w:bottom w:val="nil"/>
            </w:tcBorders>
            <w:shd w:val="clear" w:color="auto" w:fill="auto"/>
          </w:tcPr>
          <w:p w:rsidR="00855BDD" w:rsidRPr="006B5A8B" w:rsidRDefault="00855BDD" w:rsidP="008935BF">
            <w:pPr>
              <w:pStyle w:val="ENoteTableText"/>
            </w:pPr>
          </w:p>
        </w:tc>
        <w:tc>
          <w:tcPr>
            <w:tcW w:w="993" w:type="dxa"/>
            <w:tcBorders>
              <w:top w:val="nil"/>
              <w:bottom w:val="nil"/>
            </w:tcBorders>
            <w:shd w:val="clear" w:color="auto" w:fill="auto"/>
          </w:tcPr>
          <w:p w:rsidR="00855BDD" w:rsidRPr="006B5A8B" w:rsidRDefault="00855BDD" w:rsidP="008935BF">
            <w:pPr>
              <w:pStyle w:val="ENoteTableText"/>
            </w:pPr>
          </w:p>
        </w:tc>
        <w:tc>
          <w:tcPr>
            <w:tcW w:w="1845" w:type="dxa"/>
            <w:tcBorders>
              <w:top w:val="nil"/>
              <w:bottom w:val="nil"/>
            </w:tcBorders>
            <w:shd w:val="clear" w:color="auto" w:fill="auto"/>
          </w:tcPr>
          <w:p w:rsidR="00855BDD" w:rsidRPr="006B5A8B" w:rsidRDefault="00855BDD" w:rsidP="00F476D0">
            <w:pPr>
              <w:pStyle w:val="ENoteTableText"/>
            </w:pPr>
          </w:p>
        </w:tc>
        <w:tc>
          <w:tcPr>
            <w:tcW w:w="1415" w:type="dxa"/>
            <w:tcBorders>
              <w:top w:val="nil"/>
              <w:bottom w:val="nil"/>
            </w:tcBorders>
            <w:shd w:val="clear" w:color="auto" w:fill="auto"/>
          </w:tcPr>
          <w:p w:rsidR="00855BDD" w:rsidRPr="006B5A8B" w:rsidRDefault="00855BDD" w:rsidP="008935BF">
            <w:pPr>
              <w:pStyle w:val="ENoteTableText"/>
            </w:pPr>
          </w:p>
        </w:tc>
      </w:tr>
      <w:tr w:rsidR="00855BDD" w:rsidRPr="006B5A8B" w:rsidTr="00650D17">
        <w:trPr>
          <w:cantSplit/>
        </w:trPr>
        <w:tc>
          <w:tcPr>
            <w:tcW w:w="1838" w:type="dxa"/>
            <w:tcBorders>
              <w:top w:val="nil"/>
              <w:bottom w:val="single" w:sz="4" w:space="0" w:color="auto"/>
            </w:tcBorders>
            <w:shd w:val="clear" w:color="auto" w:fill="auto"/>
          </w:tcPr>
          <w:p w:rsidR="00855BDD" w:rsidRPr="006B5A8B" w:rsidRDefault="00855BDD" w:rsidP="00A55948">
            <w:pPr>
              <w:pStyle w:val="ENoteTTIndentHeading"/>
            </w:pPr>
            <w:r w:rsidRPr="006B5A8B">
              <w:rPr>
                <w:b w:val="0"/>
              </w:rPr>
              <w:t>Statute Law Revision Act (No.</w:t>
            </w:r>
            <w:r w:rsidR="006B5A8B">
              <w:rPr>
                <w:b w:val="0"/>
              </w:rPr>
              <w:t> </w:t>
            </w:r>
            <w:r w:rsidRPr="006B5A8B">
              <w:rPr>
                <w:b w:val="0"/>
              </w:rPr>
              <w:t>1) 2015</w:t>
            </w:r>
          </w:p>
        </w:tc>
        <w:tc>
          <w:tcPr>
            <w:tcW w:w="992" w:type="dxa"/>
            <w:tcBorders>
              <w:top w:val="nil"/>
              <w:bottom w:val="single" w:sz="4" w:space="0" w:color="auto"/>
            </w:tcBorders>
            <w:shd w:val="clear" w:color="auto" w:fill="auto"/>
          </w:tcPr>
          <w:p w:rsidR="00855BDD" w:rsidRPr="006B5A8B" w:rsidRDefault="00855BDD" w:rsidP="008935BF">
            <w:pPr>
              <w:pStyle w:val="ENoteTableText"/>
            </w:pPr>
            <w:r w:rsidRPr="006B5A8B">
              <w:t>5, 2015</w:t>
            </w:r>
          </w:p>
        </w:tc>
        <w:tc>
          <w:tcPr>
            <w:tcW w:w="993" w:type="dxa"/>
            <w:tcBorders>
              <w:top w:val="nil"/>
              <w:bottom w:val="single" w:sz="4" w:space="0" w:color="auto"/>
            </w:tcBorders>
            <w:shd w:val="clear" w:color="auto" w:fill="auto"/>
          </w:tcPr>
          <w:p w:rsidR="00855BDD" w:rsidRPr="006B5A8B" w:rsidRDefault="00855BDD" w:rsidP="008935BF">
            <w:pPr>
              <w:pStyle w:val="ENoteTableText"/>
            </w:pPr>
            <w:r w:rsidRPr="006B5A8B">
              <w:t>25 Feb 2015</w:t>
            </w:r>
          </w:p>
        </w:tc>
        <w:tc>
          <w:tcPr>
            <w:tcW w:w="1845" w:type="dxa"/>
            <w:tcBorders>
              <w:top w:val="nil"/>
              <w:bottom w:val="single" w:sz="4" w:space="0" w:color="auto"/>
            </w:tcBorders>
            <w:shd w:val="clear" w:color="auto" w:fill="auto"/>
          </w:tcPr>
          <w:p w:rsidR="00855BDD" w:rsidRPr="006B5A8B" w:rsidRDefault="00855BDD" w:rsidP="00F476D0">
            <w:pPr>
              <w:pStyle w:val="ENoteTableText"/>
            </w:pPr>
            <w:r w:rsidRPr="006B5A8B">
              <w:t>Sch 2 (item</w:t>
            </w:r>
            <w:r w:rsidR="006B5A8B">
              <w:t> </w:t>
            </w:r>
            <w:r w:rsidRPr="006B5A8B">
              <w:t>1): 28 Nov 2013 (s 2(1) item</w:t>
            </w:r>
            <w:r w:rsidR="006B5A8B">
              <w:t> </w:t>
            </w:r>
            <w:r w:rsidRPr="006B5A8B">
              <w:t>3)</w:t>
            </w:r>
          </w:p>
        </w:tc>
        <w:tc>
          <w:tcPr>
            <w:tcW w:w="1415" w:type="dxa"/>
            <w:tcBorders>
              <w:top w:val="nil"/>
              <w:bottom w:val="single" w:sz="4" w:space="0" w:color="auto"/>
            </w:tcBorders>
            <w:shd w:val="clear" w:color="auto" w:fill="auto"/>
          </w:tcPr>
          <w:p w:rsidR="00855BDD" w:rsidRPr="006B5A8B" w:rsidRDefault="00855BDD" w:rsidP="008935BF">
            <w:pPr>
              <w:pStyle w:val="ENoteTableText"/>
            </w:pPr>
            <w:r w:rsidRPr="006B5A8B">
              <w:t>—</w:t>
            </w:r>
          </w:p>
        </w:tc>
      </w:tr>
      <w:tr w:rsidR="00855BDD" w:rsidRPr="006B5A8B" w:rsidTr="00E55F2A">
        <w:trPr>
          <w:cantSplit/>
        </w:trPr>
        <w:tc>
          <w:tcPr>
            <w:tcW w:w="1838" w:type="dxa"/>
            <w:tcBorders>
              <w:top w:val="single" w:sz="4" w:space="0" w:color="auto"/>
              <w:bottom w:val="single" w:sz="4" w:space="0" w:color="auto"/>
            </w:tcBorders>
            <w:shd w:val="clear" w:color="auto" w:fill="auto"/>
          </w:tcPr>
          <w:p w:rsidR="00855BDD" w:rsidRPr="006B5A8B" w:rsidRDefault="00855BDD" w:rsidP="008935BF">
            <w:pPr>
              <w:pStyle w:val="ENoteTableText"/>
            </w:pPr>
            <w:r w:rsidRPr="006B5A8B">
              <w:t>Customs Amendment (Anti</w:t>
            </w:r>
            <w:r w:rsidR="006B5A8B">
              <w:noBreakHyphen/>
            </w:r>
            <w:r w:rsidRPr="006B5A8B">
              <w:t>dumping Measures) Act 2013</w:t>
            </w:r>
          </w:p>
        </w:tc>
        <w:tc>
          <w:tcPr>
            <w:tcW w:w="992" w:type="dxa"/>
            <w:tcBorders>
              <w:top w:val="single" w:sz="4" w:space="0" w:color="auto"/>
              <w:bottom w:val="single" w:sz="4" w:space="0" w:color="auto"/>
            </w:tcBorders>
            <w:shd w:val="clear" w:color="auto" w:fill="auto"/>
          </w:tcPr>
          <w:p w:rsidR="00855BDD" w:rsidRPr="006B5A8B" w:rsidRDefault="00855BDD" w:rsidP="008935BF">
            <w:pPr>
              <w:pStyle w:val="ENoteTableText"/>
            </w:pPr>
            <w:r w:rsidRPr="006B5A8B">
              <w:t>95, 2013</w:t>
            </w:r>
          </w:p>
        </w:tc>
        <w:tc>
          <w:tcPr>
            <w:tcW w:w="993" w:type="dxa"/>
            <w:tcBorders>
              <w:top w:val="single" w:sz="4" w:space="0" w:color="auto"/>
              <w:bottom w:val="single" w:sz="4" w:space="0" w:color="auto"/>
            </w:tcBorders>
            <w:shd w:val="clear" w:color="auto" w:fill="auto"/>
          </w:tcPr>
          <w:p w:rsidR="00855BDD" w:rsidRPr="006B5A8B" w:rsidRDefault="00855BDD" w:rsidP="008935BF">
            <w:pPr>
              <w:pStyle w:val="ENoteTableText"/>
            </w:pPr>
            <w:r w:rsidRPr="006B5A8B">
              <w:t>28</w:t>
            </w:r>
            <w:r w:rsidR="006B5A8B">
              <w:t> </w:t>
            </w:r>
            <w:r w:rsidRPr="006B5A8B">
              <w:t>June 2013</w:t>
            </w:r>
          </w:p>
        </w:tc>
        <w:tc>
          <w:tcPr>
            <w:tcW w:w="1845" w:type="dxa"/>
            <w:tcBorders>
              <w:top w:val="single" w:sz="4" w:space="0" w:color="auto"/>
              <w:bottom w:val="single" w:sz="4" w:space="0" w:color="auto"/>
            </w:tcBorders>
            <w:shd w:val="clear" w:color="auto" w:fill="auto"/>
          </w:tcPr>
          <w:p w:rsidR="00855BDD" w:rsidRPr="006B5A8B" w:rsidRDefault="00855BDD" w:rsidP="008935BF">
            <w:pPr>
              <w:pStyle w:val="ENoteTableText"/>
              <w:rPr>
                <w:i/>
                <w:kern w:val="28"/>
              </w:rPr>
            </w:pPr>
            <w:r w:rsidRPr="006B5A8B">
              <w:t>1 Jan 2014</w:t>
            </w:r>
          </w:p>
        </w:tc>
        <w:tc>
          <w:tcPr>
            <w:tcW w:w="1415" w:type="dxa"/>
            <w:tcBorders>
              <w:top w:val="single" w:sz="4" w:space="0" w:color="auto"/>
              <w:bottom w:val="single" w:sz="4" w:space="0" w:color="auto"/>
            </w:tcBorders>
            <w:shd w:val="clear" w:color="auto" w:fill="auto"/>
          </w:tcPr>
          <w:p w:rsidR="00855BDD" w:rsidRPr="006B5A8B" w:rsidRDefault="00855BDD" w:rsidP="008935BF">
            <w:pPr>
              <w:pStyle w:val="ENoteTableText"/>
            </w:pPr>
            <w:r w:rsidRPr="006B5A8B">
              <w:t>Sch 1 (item</w:t>
            </w:r>
            <w:r w:rsidR="006B5A8B">
              <w:t> </w:t>
            </w:r>
            <w:r w:rsidRPr="006B5A8B">
              <w:t>38)</w:t>
            </w:r>
          </w:p>
        </w:tc>
      </w:tr>
      <w:tr w:rsidR="00855BDD" w:rsidRPr="006B5A8B" w:rsidTr="00E55F2A">
        <w:trPr>
          <w:cantSplit/>
        </w:trPr>
        <w:tc>
          <w:tcPr>
            <w:tcW w:w="1838" w:type="dxa"/>
            <w:tcBorders>
              <w:top w:val="single" w:sz="4" w:space="0" w:color="auto"/>
              <w:bottom w:val="single" w:sz="4" w:space="0" w:color="auto"/>
            </w:tcBorders>
            <w:shd w:val="clear" w:color="auto" w:fill="auto"/>
          </w:tcPr>
          <w:p w:rsidR="00855BDD" w:rsidRPr="006B5A8B" w:rsidRDefault="00855BDD" w:rsidP="008935BF">
            <w:pPr>
              <w:pStyle w:val="ENoteTableText"/>
            </w:pPr>
            <w:r w:rsidRPr="006B5A8B">
              <w:lastRenderedPageBreak/>
              <w:t>Statute Law Revision Act 2013</w:t>
            </w:r>
          </w:p>
        </w:tc>
        <w:tc>
          <w:tcPr>
            <w:tcW w:w="992" w:type="dxa"/>
            <w:tcBorders>
              <w:top w:val="single" w:sz="4" w:space="0" w:color="auto"/>
              <w:bottom w:val="single" w:sz="4" w:space="0" w:color="auto"/>
            </w:tcBorders>
            <w:shd w:val="clear" w:color="auto" w:fill="auto"/>
          </w:tcPr>
          <w:p w:rsidR="00855BDD" w:rsidRPr="006B5A8B" w:rsidRDefault="00855BDD" w:rsidP="008935BF">
            <w:pPr>
              <w:pStyle w:val="ENoteTableText"/>
            </w:pPr>
            <w:r w:rsidRPr="006B5A8B">
              <w:t>103, 2013</w:t>
            </w:r>
          </w:p>
        </w:tc>
        <w:tc>
          <w:tcPr>
            <w:tcW w:w="993" w:type="dxa"/>
            <w:tcBorders>
              <w:top w:val="single" w:sz="4" w:space="0" w:color="auto"/>
              <w:bottom w:val="single" w:sz="4" w:space="0" w:color="auto"/>
            </w:tcBorders>
            <w:shd w:val="clear" w:color="auto" w:fill="auto"/>
          </w:tcPr>
          <w:p w:rsidR="00855BDD" w:rsidRPr="006B5A8B" w:rsidRDefault="00855BDD" w:rsidP="008935BF">
            <w:pPr>
              <w:pStyle w:val="ENoteTableText"/>
            </w:pPr>
            <w:r w:rsidRPr="006B5A8B">
              <w:t>29</w:t>
            </w:r>
            <w:r w:rsidR="006B5A8B">
              <w:t> </w:t>
            </w:r>
            <w:r w:rsidRPr="006B5A8B">
              <w:t>June 2013</w:t>
            </w:r>
          </w:p>
        </w:tc>
        <w:tc>
          <w:tcPr>
            <w:tcW w:w="1845" w:type="dxa"/>
            <w:tcBorders>
              <w:top w:val="single" w:sz="4" w:space="0" w:color="auto"/>
              <w:bottom w:val="single" w:sz="4" w:space="0" w:color="auto"/>
            </w:tcBorders>
            <w:shd w:val="clear" w:color="auto" w:fill="auto"/>
          </w:tcPr>
          <w:p w:rsidR="00855BDD" w:rsidRPr="006B5A8B" w:rsidRDefault="00855BDD" w:rsidP="00F476D0">
            <w:pPr>
              <w:pStyle w:val="ENoteTableText"/>
              <w:rPr>
                <w:i/>
                <w:kern w:val="28"/>
              </w:rPr>
            </w:pPr>
            <w:r w:rsidRPr="006B5A8B">
              <w:t>Sch 1 (items</w:t>
            </w:r>
            <w:r w:rsidR="006B5A8B">
              <w:t> </w:t>
            </w:r>
            <w:r w:rsidRPr="006B5A8B">
              <w:t>74–76) and Sch 3 (items</w:t>
            </w:r>
            <w:r w:rsidR="006B5A8B">
              <w:t> </w:t>
            </w:r>
            <w:r w:rsidRPr="006B5A8B">
              <w:t>78–94, 343): 29</w:t>
            </w:r>
            <w:r w:rsidR="006B5A8B">
              <w:t> </w:t>
            </w:r>
            <w:r w:rsidRPr="006B5A8B">
              <w:t>June 2013</w:t>
            </w:r>
          </w:p>
        </w:tc>
        <w:tc>
          <w:tcPr>
            <w:tcW w:w="1415" w:type="dxa"/>
            <w:tcBorders>
              <w:top w:val="single" w:sz="4" w:space="0" w:color="auto"/>
              <w:bottom w:val="single" w:sz="4" w:space="0" w:color="auto"/>
            </w:tcBorders>
            <w:shd w:val="clear" w:color="auto" w:fill="auto"/>
          </w:tcPr>
          <w:p w:rsidR="00855BDD" w:rsidRPr="006B5A8B" w:rsidRDefault="00855BDD" w:rsidP="008935BF">
            <w:pPr>
              <w:pStyle w:val="ENoteTableText"/>
            </w:pPr>
            <w:r w:rsidRPr="006B5A8B">
              <w:t>Sch 3 (item</w:t>
            </w:r>
            <w:r w:rsidR="006B5A8B">
              <w:t> </w:t>
            </w:r>
            <w:r w:rsidRPr="006B5A8B">
              <w:t>343)</w:t>
            </w:r>
          </w:p>
        </w:tc>
      </w:tr>
      <w:tr w:rsidR="00855BDD" w:rsidRPr="006B5A8B" w:rsidTr="00E55F2A">
        <w:trPr>
          <w:cantSplit/>
        </w:trPr>
        <w:tc>
          <w:tcPr>
            <w:tcW w:w="1838" w:type="dxa"/>
            <w:tcBorders>
              <w:top w:val="single" w:sz="4" w:space="0" w:color="auto"/>
              <w:bottom w:val="single" w:sz="4" w:space="0" w:color="auto"/>
            </w:tcBorders>
            <w:shd w:val="clear" w:color="auto" w:fill="auto"/>
          </w:tcPr>
          <w:p w:rsidR="00855BDD" w:rsidRPr="006B5A8B" w:rsidRDefault="00855BDD" w:rsidP="008935BF">
            <w:pPr>
              <w:pStyle w:val="ENoteTableText"/>
            </w:pPr>
            <w:r w:rsidRPr="006B5A8B">
              <w:t>Customs Amendment (Anti</w:t>
            </w:r>
            <w:r w:rsidR="006B5A8B">
              <w:noBreakHyphen/>
            </w:r>
            <w:r w:rsidRPr="006B5A8B">
              <w:t>Dumping Commission Transfer) Act 2013</w:t>
            </w:r>
          </w:p>
        </w:tc>
        <w:tc>
          <w:tcPr>
            <w:tcW w:w="992" w:type="dxa"/>
            <w:tcBorders>
              <w:top w:val="single" w:sz="4" w:space="0" w:color="auto"/>
              <w:bottom w:val="single" w:sz="4" w:space="0" w:color="auto"/>
            </w:tcBorders>
            <w:shd w:val="clear" w:color="auto" w:fill="auto"/>
          </w:tcPr>
          <w:p w:rsidR="00855BDD" w:rsidRPr="006B5A8B" w:rsidRDefault="00855BDD" w:rsidP="008935BF">
            <w:pPr>
              <w:pStyle w:val="ENoteTableText"/>
            </w:pPr>
            <w:r w:rsidRPr="006B5A8B">
              <w:t>139, 2013</w:t>
            </w:r>
          </w:p>
        </w:tc>
        <w:tc>
          <w:tcPr>
            <w:tcW w:w="993" w:type="dxa"/>
            <w:tcBorders>
              <w:top w:val="single" w:sz="4" w:space="0" w:color="auto"/>
              <w:bottom w:val="single" w:sz="4" w:space="0" w:color="auto"/>
            </w:tcBorders>
            <w:shd w:val="clear" w:color="auto" w:fill="auto"/>
          </w:tcPr>
          <w:p w:rsidR="00855BDD" w:rsidRPr="006B5A8B" w:rsidRDefault="00855BDD" w:rsidP="008935BF">
            <w:pPr>
              <w:pStyle w:val="ENoteTableText"/>
            </w:pPr>
            <w:r w:rsidRPr="006B5A8B">
              <w:t>13 Dec 2013</w:t>
            </w:r>
          </w:p>
        </w:tc>
        <w:tc>
          <w:tcPr>
            <w:tcW w:w="1845" w:type="dxa"/>
            <w:tcBorders>
              <w:top w:val="single" w:sz="4" w:space="0" w:color="auto"/>
              <w:bottom w:val="single" w:sz="4" w:space="0" w:color="auto"/>
            </w:tcBorders>
            <w:shd w:val="clear" w:color="auto" w:fill="auto"/>
          </w:tcPr>
          <w:p w:rsidR="00855BDD" w:rsidRPr="006B5A8B" w:rsidRDefault="00855BDD" w:rsidP="00F476D0">
            <w:pPr>
              <w:pStyle w:val="ENoteTableText"/>
              <w:rPr>
                <w:i/>
                <w:kern w:val="28"/>
              </w:rPr>
            </w:pPr>
            <w:r w:rsidRPr="006B5A8B">
              <w:t>Sch 1 (items</w:t>
            </w:r>
            <w:r w:rsidR="006B5A8B">
              <w:t> </w:t>
            </w:r>
            <w:r w:rsidRPr="006B5A8B">
              <w:t>1–93, 100–104): 27 Mar 2014 (F2014L00281)</w:t>
            </w:r>
          </w:p>
        </w:tc>
        <w:tc>
          <w:tcPr>
            <w:tcW w:w="1415" w:type="dxa"/>
            <w:tcBorders>
              <w:top w:val="single" w:sz="4" w:space="0" w:color="auto"/>
              <w:bottom w:val="single" w:sz="4" w:space="0" w:color="auto"/>
            </w:tcBorders>
            <w:shd w:val="clear" w:color="auto" w:fill="auto"/>
          </w:tcPr>
          <w:p w:rsidR="00855BDD" w:rsidRPr="006B5A8B" w:rsidRDefault="00855BDD" w:rsidP="008935BF">
            <w:pPr>
              <w:pStyle w:val="ENoteTableText"/>
            </w:pPr>
            <w:r w:rsidRPr="006B5A8B">
              <w:t>Sch 1 (items</w:t>
            </w:r>
            <w:r w:rsidR="006B5A8B">
              <w:t> </w:t>
            </w:r>
            <w:r w:rsidRPr="006B5A8B">
              <w:t>100–104)</w:t>
            </w:r>
          </w:p>
        </w:tc>
      </w:tr>
      <w:tr w:rsidR="00855BDD" w:rsidRPr="006B5A8B" w:rsidTr="00E55F2A">
        <w:trPr>
          <w:cantSplit/>
        </w:trPr>
        <w:tc>
          <w:tcPr>
            <w:tcW w:w="1838" w:type="dxa"/>
            <w:tcBorders>
              <w:top w:val="single" w:sz="4" w:space="0" w:color="auto"/>
              <w:bottom w:val="single" w:sz="4" w:space="0" w:color="auto"/>
            </w:tcBorders>
            <w:shd w:val="clear" w:color="auto" w:fill="auto"/>
          </w:tcPr>
          <w:p w:rsidR="00855BDD" w:rsidRPr="006B5A8B" w:rsidRDefault="00855BDD" w:rsidP="008935BF">
            <w:pPr>
              <w:pStyle w:val="ENoteTableText"/>
              <w:rPr>
                <w:b/>
              </w:rPr>
            </w:pPr>
            <w:r w:rsidRPr="006B5A8B">
              <w:t>Statute Law Revision Act (No.</w:t>
            </w:r>
            <w:r w:rsidR="006B5A8B">
              <w:t> </w:t>
            </w:r>
            <w:r w:rsidRPr="006B5A8B">
              <w:t>1) 2014</w:t>
            </w:r>
          </w:p>
        </w:tc>
        <w:tc>
          <w:tcPr>
            <w:tcW w:w="992" w:type="dxa"/>
            <w:tcBorders>
              <w:top w:val="single" w:sz="4" w:space="0" w:color="auto"/>
              <w:bottom w:val="single" w:sz="4" w:space="0" w:color="auto"/>
            </w:tcBorders>
            <w:shd w:val="clear" w:color="auto" w:fill="auto"/>
          </w:tcPr>
          <w:p w:rsidR="00855BDD" w:rsidRPr="006B5A8B" w:rsidRDefault="00855BDD" w:rsidP="008935BF">
            <w:pPr>
              <w:pStyle w:val="ENoteTableText"/>
            </w:pPr>
            <w:r w:rsidRPr="006B5A8B">
              <w:t>31, 2014</w:t>
            </w:r>
          </w:p>
        </w:tc>
        <w:tc>
          <w:tcPr>
            <w:tcW w:w="993" w:type="dxa"/>
            <w:tcBorders>
              <w:top w:val="single" w:sz="4" w:space="0" w:color="auto"/>
              <w:bottom w:val="single" w:sz="4" w:space="0" w:color="auto"/>
            </w:tcBorders>
            <w:shd w:val="clear" w:color="auto" w:fill="auto"/>
          </w:tcPr>
          <w:p w:rsidR="00855BDD" w:rsidRPr="006B5A8B" w:rsidRDefault="00855BDD" w:rsidP="008935BF">
            <w:pPr>
              <w:pStyle w:val="ENoteTableText"/>
            </w:pPr>
            <w:r w:rsidRPr="006B5A8B">
              <w:t>27</w:t>
            </w:r>
            <w:r w:rsidR="006B5A8B">
              <w:t> </w:t>
            </w:r>
            <w:r w:rsidRPr="006B5A8B">
              <w:t>May 2014</w:t>
            </w:r>
          </w:p>
        </w:tc>
        <w:tc>
          <w:tcPr>
            <w:tcW w:w="1845" w:type="dxa"/>
            <w:tcBorders>
              <w:top w:val="single" w:sz="4" w:space="0" w:color="auto"/>
              <w:bottom w:val="single" w:sz="4" w:space="0" w:color="auto"/>
            </w:tcBorders>
            <w:shd w:val="clear" w:color="auto" w:fill="auto"/>
          </w:tcPr>
          <w:p w:rsidR="00855BDD" w:rsidRPr="006B5A8B" w:rsidRDefault="00855BDD" w:rsidP="008935BF">
            <w:pPr>
              <w:pStyle w:val="ENoteTableText"/>
            </w:pPr>
            <w:r w:rsidRPr="006B5A8B">
              <w:t>Sch 1 (items</w:t>
            </w:r>
            <w:r w:rsidR="006B5A8B">
              <w:t> </w:t>
            </w:r>
            <w:r w:rsidRPr="006B5A8B">
              <w:t>18, 19) and Sch 4 (items</w:t>
            </w:r>
            <w:r w:rsidR="006B5A8B">
              <w:t> </w:t>
            </w:r>
            <w:r w:rsidRPr="006B5A8B">
              <w:t>25, 65–79): 24</w:t>
            </w:r>
            <w:r w:rsidR="006B5A8B">
              <w:t> </w:t>
            </w:r>
            <w:r w:rsidRPr="006B5A8B">
              <w:t>June 2014 (s 2(1) items</w:t>
            </w:r>
            <w:r w:rsidR="006B5A8B">
              <w:t> </w:t>
            </w:r>
            <w:r w:rsidRPr="006B5A8B">
              <w:t>2, 9)</w:t>
            </w:r>
          </w:p>
        </w:tc>
        <w:tc>
          <w:tcPr>
            <w:tcW w:w="1415" w:type="dxa"/>
            <w:tcBorders>
              <w:top w:val="single" w:sz="4" w:space="0" w:color="auto"/>
              <w:bottom w:val="single" w:sz="4" w:space="0" w:color="auto"/>
            </w:tcBorders>
            <w:shd w:val="clear" w:color="auto" w:fill="auto"/>
          </w:tcPr>
          <w:p w:rsidR="00855BDD" w:rsidRPr="006B5A8B" w:rsidRDefault="00855BDD" w:rsidP="008935BF">
            <w:pPr>
              <w:pStyle w:val="ENoteTableText"/>
            </w:pPr>
            <w:r w:rsidRPr="006B5A8B">
              <w:t>—</w:t>
            </w:r>
          </w:p>
        </w:tc>
      </w:tr>
      <w:tr w:rsidR="00855BDD" w:rsidRPr="006B5A8B" w:rsidTr="00650D17">
        <w:trPr>
          <w:cantSplit/>
        </w:trPr>
        <w:tc>
          <w:tcPr>
            <w:tcW w:w="1838" w:type="dxa"/>
            <w:tcBorders>
              <w:top w:val="single" w:sz="4" w:space="0" w:color="auto"/>
              <w:bottom w:val="nil"/>
            </w:tcBorders>
            <w:shd w:val="clear" w:color="auto" w:fill="auto"/>
          </w:tcPr>
          <w:p w:rsidR="00855BDD" w:rsidRPr="006B5A8B" w:rsidRDefault="00855BDD" w:rsidP="008935BF">
            <w:pPr>
              <w:pStyle w:val="ENoteTableText"/>
            </w:pPr>
            <w:r w:rsidRPr="006B5A8B">
              <w:t>Public Governance, Performance and Accountability (Consequential and Transitional Provisions) Act 2014</w:t>
            </w:r>
          </w:p>
        </w:tc>
        <w:tc>
          <w:tcPr>
            <w:tcW w:w="992" w:type="dxa"/>
            <w:tcBorders>
              <w:top w:val="single" w:sz="4" w:space="0" w:color="auto"/>
              <w:bottom w:val="nil"/>
            </w:tcBorders>
            <w:shd w:val="clear" w:color="auto" w:fill="auto"/>
          </w:tcPr>
          <w:p w:rsidR="00855BDD" w:rsidRPr="006B5A8B" w:rsidRDefault="00855BDD" w:rsidP="008935BF">
            <w:pPr>
              <w:pStyle w:val="ENoteTableText"/>
            </w:pPr>
            <w:r w:rsidRPr="006B5A8B">
              <w:t>62, 2014</w:t>
            </w:r>
          </w:p>
        </w:tc>
        <w:tc>
          <w:tcPr>
            <w:tcW w:w="993" w:type="dxa"/>
            <w:tcBorders>
              <w:top w:val="single" w:sz="4" w:space="0" w:color="auto"/>
              <w:bottom w:val="nil"/>
            </w:tcBorders>
            <w:shd w:val="clear" w:color="auto" w:fill="auto"/>
          </w:tcPr>
          <w:p w:rsidR="00855BDD" w:rsidRPr="006B5A8B" w:rsidRDefault="00855BDD" w:rsidP="008935BF">
            <w:pPr>
              <w:pStyle w:val="ENoteTableText"/>
            </w:pPr>
            <w:r w:rsidRPr="006B5A8B">
              <w:t>30</w:t>
            </w:r>
            <w:r w:rsidR="006B5A8B">
              <w:t> </w:t>
            </w:r>
            <w:r w:rsidRPr="006B5A8B">
              <w:t>June 2014</w:t>
            </w:r>
          </w:p>
        </w:tc>
        <w:tc>
          <w:tcPr>
            <w:tcW w:w="1845" w:type="dxa"/>
            <w:tcBorders>
              <w:top w:val="single" w:sz="4" w:space="0" w:color="auto"/>
              <w:bottom w:val="nil"/>
            </w:tcBorders>
            <w:shd w:val="clear" w:color="auto" w:fill="auto"/>
          </w:tcPr>
          <w:p w:rsidR="00855BDD" w:rsidRPr="006B5A8B" w:rsidRDefault="00855BDD" w:rsidP="008935BF">
            <w:pPr>
              <w:pStyle w:val="ENoteTableText"/>
            </w:pPr>
            <w:r w:rsidRPr="006B5A8B">
              <w:t>Sch 8 (items</w:t>
            </w:r>
            <w:r w:rsidR="006B5A8B">
              <w:t> </w:t>
            </w:r>
            <w:r w:rsidRPr="006B5A8B">
              <w:t>91–93)</w:t>
            </w:r>
            <w:r w:rsidR="00BC0847" w:rsidRPr="006B5A8B">
              <w:t xml:space="preserve"> and Sch 14</w:t>
            </w:r>
            <w:r w:rsidRPr="006B5A8B">
              <w:t>: 1</w:t>
            </w:r>
            <w:r w:rsidR="006B5A8B">
              <w:t> </w:t>
            </w:r>
            <w:r w:rsidRPr="006B5A8B">
              <w:t>July 2014 (s 2(1) item</w:t>
            </w:r>
            <w:r w:rsidR="00BC0847" w:rsidRPr="006B5A8B">
              <w:t>s</w:t>
            </w:r>
            <w:r w:rsidR="006B5A8B">
              <w:t> </w:t>
            </w:r>
            <w:r w:rsidRPr="006B5A8B">
              <w:t>6</w:t>
            </w:r>
            <w:r w:rsidR="00BC0847" w:rsidRPr="006B5A8B">
              <w:t>, 14</w:t>
            </w:r>
            <w:r w:rsidRPr="006B5A8B">
              <w:t>)</w:t>
            </w:r>
          </w:p>
        </w:tc>
        <w:tc>
          <w:tcPr>
            <w:tcW w:w="1415" w:type="dxa"/>
            <w:tcBorders>
              <w:top w:val="single" w:sz="4" w:space="0" w:color="auto"/>
              <w:bottom w:val="nil"/>
            </w:tcBorders>
            <w:shd w:val="clear" w:color="auto" w:fill="auto"/>
          </w:tcPr>
          <w:p w:rsidR="00855BDD" w:rsidRPr="006B5A8B" w:rsidRDefault="00BC0847" w:rsidP="008935BF">
            <w:pPr>
              <w:pStyle w:val="ENoteTableText"/>
            </w:pPr>
            <w:r w:rsidRPr="006B5A8B">
              <w:t>Sch 14</w:t>
            </w:r>
          </w:p>
        </w:tc>
      </w:tr>
      <w:tr w:rsidR="009E06C0" w:rsidRPr="006B5A8B" w:rsidTr="00650D17">
        <w:trPr>
          <w:cantSplit/>
        </w:trPr>
        <w:tc>
          <w:tcPr>
            <w:tcW w:w="1838" w:type="dxa"/>
            <w:tcBorders>
              <w:top w:val="nil"/>
              <w:bottom w:val="nil"/>
            </w:tcBorders>
            <w:shd w:val="clear" w:color="auto" w:fill="auto"/>
          </w:tcPr>
          <w:p w:rsidR="009E06C0" w:rsidRPr="006B5A8B" w:rsidRDefault="009E06C0" w:rsidP="001E2DFE">
            <w:pPr>
              <w:pStyle w:val="ENoteTTIndentHeading"/>
              <w:keepNext w:val="0"/>
            </w:pPr>
            <w:r w:rsidRPr="006B5A8B">
              <w:t>as amended by</w:t>
            </w:r>
          </w:p>
        </w:tc>
        <w:tc>
          <w:tcPr>
            <w:tcW w:w="992" w:type="dxa"/>
            <w:tcBorders>
              <w:top w:val="nil"/>
              <w:bottom w:val="nil"/>
            </w:tcBorders>
            <w:shd w:val="clear" w:color="auto" w:fill="auto"/>
          </w:tcPr>
          <w:p w:rsidR="009E06C0" w:rsidRPr="006B5A8B" w:rsidRDefault="009E06C0" w:rsidP="008935BF">
            <w:pPr>
              <w:pStyle w:val="ENoteTableText"/>
            </w:pPr>
          </w:p>
        </w:tc>
        <w:tc>
          <w:tcPr>
            <w:tcW w:w="993" w:type="dxa"/>
            <w:tcBorders>
              <w:top w:val="nil"/>
              <w:bottom w:val="nil"/>
            </w:tcBorders>
            <w:shd w:val="clear" w:color="auto" w:fill="auto"/>
          </w:tcPr>
          <w:p w:rsidR="009E06C0" w:rsidRPr="006B5A8B" w:rsidRDefault="009E06C0" w:rsidP="008935BF">
            <w:pPr>
              <w:pStyle w:val="ENoteTableText"/>
            </w:pPr>
          </w:p>
        </w:tc>
        <w:tc>
          <w:tcPr>
            <w:tcW w:w="1845" w:type="dxa"/>
            <w:tcBorders>
              <w:top w:val="nil"/>
              <w:bottom w:val="nil"/>
            </w:tcBorders>
            <w:shd w:val="clear" w:color="auto" w:fill="auto"/>
          </w:tcPr>
          <w:p w:rsidR="009E06C0" w:rsidRPr="006B5A8B" w:rsidRDefault="009E06C0" w:rsidP="008935BF">
            <w:pPr>
              <w:pStyle w:val="ENoteTableText"/>
            </w:pPr>
          </w:p>
        </w:tc>
        <w:tc>
          <w:tcPr>
            <w:tcW w:w="1415" w:type="dxa"/>
            <w:tcBorders>
              <w:top w:val="nil"/>
              <w:bottom w:val="nil"/>
            </w:tcBorders>
            <w:shd w:val="clear" w:color="auto" w:fill="auto"/>
          </w:tcPr>
          <w:p w:rsidR="009E06C0" w:rsidRPr="006B5A8B" w:rsidRDefault="009E06C0" w:rsidP="008935BF">
            <w:pPr>
              <w:pStyle w:val="ENoteTableText"/>
            </w:pPr>
          </w:p>
        </w:tc>
      </w:tr>
      <w:tr w:rsidR="009E06C0" w:rsidRPr="006B5A8B" w:rsidTr="0049102A">
        <w:trPr>
          <w:cantSplit/>
        </w:trPr>
        <w:tc>
          <w:tcPr>
            <w:tcW w:w="1838" w:type="dxa"/>
            <w:tcBorders>
              <w:top w:val="nil"/>
              <w:bottom w:val="nil"/>
            </w:tcBorders>
            <w:shd w:val="clear" w:color="auto" w:fill="auto"/>
          </w:tcPr>
          <w:p w:rsidR="009E06C0" w:rsidRPr="006B5A8B" w:rsidRDefault="009E06C0" w:rsidP="001E2DFE">
            <w:pPr>
              <w:pStyle w:val="ENoteTTIndentHeading"/>
              <w:keepNext w:val="0"/>
              <w:rPr>
                <w:b w:val="0"/>
              </w:rPr>
            </w:pPr>
            <w:r w:rsidRPr="006B5A8B">
              <w:rPr>
                <w:b w:val="0"/>
                <w:bCs/>
              </w:rPr>
              <w:t>Public Governance and Resources Legislation Amendment Act (No.</w:t>
            </w:r>
            <w:r w:rsidR="006B5A8B">
              <w:rPr>
                <w:b w:val="0"/>
                <w:bCs/>
              </w:rPr>
              <w:t> </w:t>
            </w:r>
            <w:r w:rsidRPr="006B5A8B">
              <w:rPr>
                <w:b w:val="0"/>
                <w:bCs/>
              </w:rPr>
              <w:t>1) 2015</w:t>
            </w:r>
          </w:p>
        </w:tc>
        <w:tc>
          <w:tcPr>
            <w:tcW w:w="992" w:type="dxa"/>
            <w:tcBorders>
              <w:top w:val="nil"/>
              <w:bottom w:val="nil"/>
            </w:tcBorders>
            <w:shd w:val="clear" w:color="auto" w:fill="auto"/>
          </w:tcPr>
          <w:p w:rsidR="009E06C0" w:rsidRPr="006B5A8B" w:rsidRDefault="009E06C0" w:rsidP="008935BF">
            <w:pPr>
              <w:pStyle w:val="ENoteTableText"/>
            </w:pPr>
            <w:r w:rsidRPr="006B5A8B">
              <w:t>36, 2015</w:t>
            </w:r>
          </w:p>
        </w:tc>
        <w:tc>
          <w:tcPr>
            <w:tcW w:w="993" w:type="dxa"/>
            <w:tcBorders>
              <w:top w:val="nil"/>
              <w:bottom w:val="nil"/>
            </w:tcBorders>
            <w:shd w:val="clear" w:color="auto" w:fill="auto"/>
          </w:tcPr>
          <w:p w:rsidR="009E06C0" w:rsidRPr="006B5A8B" w:rsidRDefault="009E06C0" w:rsidP="008935BF">
            <w:pPr>
              <w:pStyle w:val="ENoteTableText"/>
            </w:pPr>
            <w:r w:rsidRPr="006B5A8B">
              <w:t>13 Apr 2015</w:t>
            </w:r>
          </w:p>
        </w:tc>
        <w:tc>
          <w:tcPr>
            <w:tcW w:w="1845" w:type="dxa"/>
            <w:tcBorders>
              <w:top w:val="nil"/>
              <w:bottom w:val="nil"/>
            </w:tcBorders>
            <w:shd w:val="clear" w:color="auto" w:fill="auto"/>
          </w:tcPr>
          <w:p w:rsidR="009E06C0" w:rsidRPr="006B5A8B" w:rsidRDefault="009E06C0" w:rsidP="008935BF">
            <w:pPr>
              <w:pStyle w:val="ENoteTableText"/>
            </w:pPr>
            <w:r w:rsidRPr="006B5A8B">
              <w:t>Sch 2 (item</w:t>
            </w:r>
            <w:r w:rsidR="00BC0847" w:rsidRPr="006B5A8B">
              <w:t>s</w:t>
            </w:r>
            <w:r w:rsidR="006B5A8B">
              <w:t> </w:t>
            </w:r>
            <w:r w:rsidRPr="006B5A8B">
              <w:t>7</w:t>
            </w:r>
            <w:r w:rsidR="00BC0847" w:rsidRPr="006B5A8B">
              <w:t>–9</w:t>
            </w:r>
            <w:r w:rsidRPr="006B5A8B">
              <w:t>) and Sch 7: 14 Apr 2015 (s</w:t>
            </w:r>
            <w:r w:rsidR="0036326B" w:rsidRPr="006B5A8B">
              <w:t> </w:t>
            </w:r>
            <w:r w:rsidRPr="006B5A8B">
              <w:t>2)</w:t>
            </w:r>
          </w:p>
        </w:tc>
        <w:tc>
          <w:tcPr>
            <w:tcW w:w="1415" w:type="dxa"/>
            <w:tcBorders>
              <w:top w:val="nil"/>
              <w:bottom w:val="nil"/>
            </w:tcBorders>
            <w:shd w:val="clear" w:color="auto" w:fill="auto"/>
          </w:tcPr>
          <w:p w:rsidR="009E06C0" w:rsidRPr="006B5A8B" w:rsidRDefault="009E06C0" w:rsidP="008935BF">
            <w:pPr>
              <w:pStyle w:val="ENoteTableText"/>
            </w:pPr>
            <w:r w:rsidRPr="006B5A8B">
              <w:t>Sch 7</w:t>
            </w:r>
          </w:p>
        </w:tc>
      </w:tr>
      <w:tr w:rsidR="0036326B" w:rsidRPr="006B5A8B" w:rsidTr="0049102A">
        <w:trPr>
          <w:cantSplit/>
        </w:trPr>
        <w:tc>
          <w:tcPr>
            <w:tcW w:w="1838" w:type="dxa"/>
            <w:tcBorders>
              <w:top w:val="nil"/>
              <w:bottom w:val="nil"/>
            </w:tcBorders>
            <w:shd w:val="clear" w:color="auto" w:fill="auto"/>
          </w:tcPr>
          <w:p w:rsidR="0036326B" w:rsidRPr="006B5A8B" w:rsidRDefault="0036326B" w:rsidP="0049102A">
            <w:pPr>
              <w:pStyle w:val="ENoteTTIndentHeadingSub"/>
              <w:keepNext w:val="0"/>
              <w:rPr>
                <w:rFonts w:eastAsiaTheme="minorHAnsi"/>
                <w:bCs/>
                <w:lang w:eastAsia="en-US"/>
              </w:rPr>
            </w:pPr>
            <w:r w:rsidRPr="006B5A8B">
              <w:t>as amended by</w:t>
            </w:r>
          </w:p>
        </w:tc>
        <w:tc>
          <w:tcPr>
            <w:tcW w:w="992" w:type="dxa"/>
            <w:tcBorders>
              <w:top w:val="nil"/>
              <w:bottom w:val="nil"/>
            </w:tcBorders>
            <w:shd w:val="clear" w:color="auto" w:fill="auto"/>
          </w:tcPr>
          <w:p w:rsidR="0036326B" w:rsidRPr="006B5A8B" w:rsidRDefault="0036326B" w:rsidP="008935BF">
            <w:pPr>
              <w:pStyle w:val="ENoteTableText"/>
            </w:pPr>
          </w:p>
        </w:tc>
        <w:tc>
          <w:tcPr>
            <w:tcW w:w="993" w:type="dxa"/>
            <w:tcBorders>
              <w:top w:val="nil"/>
              <w:bottom w:val="nil"/>
            </w:tcBorders>
            <w:shd w:val="clear" w:color="auto" w:fill="auto"/>
          </w:tcPr>
          <w:p w:rsidR="0036326B" w:rsidRPr="006B5A8B" w:rsidRDefault="0036326B" w:rsidP="008935BF">
            <w:pPr>
              <w:pStyle w:val="ENoteTableText"/>
            </w:pPr>
          </w:p>
        </w:tc>
        <w:tc>
          <w:tcPr>
            <w:tcW w:w="1845" w:type="dxa"/>
            <w:tcBorders>
              <w:top w:val="nil"/>
              <w:bottom w:val="nil"/>
            </w:tcBorders>
            <w:shd w:val="clear" w:color="auto" w:fill="auto"/>
          </w:tcPr>
          <w:p w:rsidR="0036326B" w:rsidRPr="006B5A8B" w:rsidRDefault="0036326B" w:rsidP="008935BF">
            <w:pPr>
              <w:pStyle w:val="ENoteTableText"/>
            </w:pPr>
          </w:p>
        </w:tc>
        <w:tc>
          <w:tcPr>
            <w:tcW w:w="1415" w:type="dxa"/>
            <w:tcBorders>
              <w:top w:val="nil"/>
              <w:bottom w:val="nil"/>
            </w:tcBorders>
            <w:shd w:val="clear" w:color="auto" w:fill="auto"/>
          </w:tcPr>
          <w:p w:rsidR="0036326B" w:rsidRPr="006B5A8B" w:rsidRDefault="0036326B" w:rsidP="008935BF">
            <w:pPr>
              <w:pStyle w:val="ENoteTableText"/>
            </w:pPr>
          </w:p>
        </w:tc>
      </w:tr>
      <w:tr w:rsidR="0036326B" w:rsidRPr="006B5A8B" w:rsidTr="0049102A">
        <w:trPr>
          <w:cantSplit/>
        </w:trPr>
        <w:tc>
          <w:tcPr>
            <w:tcW w:w="1838" w:type="dxa"/>
            <w:tcBorders>
              <w:top w:val="nil"/>
              <w:bottom w:val="nil"/>
            </w:tcBorders>
            <w:shd w:val="clear" w:color="auto" w:fill="auto"/>
          </w:tcPr>
          <w:p w:rsidR="0036326B" w:rsidRPr="006B5A8B" w:rsidRDefault="0036326B" w:rsidP="0049102A">
            <w:pPr>
              <w:pStyle w:val="ENoteTTiSub"/>
              <w:keepNext w:val="0"/>
              <w:rPr>
                <w:rFonts w:eastAsiaTheme="minorHAnsi"/>
                <w:bCs/>
                <w:lang w:eastAsia="en-US"/>
              </w:rPr>
            </w:pPr>
            <w:r w:rsidRPr="006B5A8B">
              <w:t>Acts and Instruments (Framework Reform) (Consequential Provisions) Act 2015</w:t>
            </w:r>
          </w:p>
        </w:tc>
        <w:tc>
          <w:tcPr>
            <w:tcW w:w="992" w:type="dxa"/>
            <w:tcBorders>
              <w:top w:val="nil"/>
              <w:bottom w:val="nil"/>
            </w:tcBorders>
            <w:shd w:val="clear" w:color="auto" w:fill="auto"/>
          </w:tcPr>
          <w:p w:rsidR="0036326B" w:rsidRPr="006B5A8B" w:rsidRDefault="0036326B" w:rsidP="008935BF">
            <w:pPr>
              <w:pStyle w:val="ENoteTableText"/>
            </w:pPr>
            <w:r w:rsidRPr="006B5A8B">
              <w:t>126, 2015</w:t>
            </w:r>
          </w:p>
        </w:tc>
        <w:tc>
          <w:tcPr>
            <w:tcW w:w="993" w:type="dxa"/>
            <w:tcBorders>
              <w:top w:val="nil"/>
              <w:bottom w:val="nil"/>
            </w:tcBorders>
            <w:shd w:val="clear" w:color="auto" w:fill="auto"/>
          </w:tcPr>
          <w:p w:rsidR="0036326B" w:rsidRPr="006B5A8B" w:rsidRDefault="0036326B" w:rsidP="008935BF">
            <w:pPr>
              <w:pStyle w:val="ENoteTableText"/>
            </w:pPr>
            <w:r w:rsidRPr="006B5A8B">
              <w:t>10 Sept 2015</w:t>
            </w:r>
          </w:p>
        </w:tc>
        <w:tc>
          <w:tcPr>
            <w:tcW w:w="1845" w:type="dxa"/>
            <w:tcBorders>
              <w:top w:val="nil"/>
              <w:bottom w:val="nil"/>
            </w:tcBorders>
            <w:shd w:val="clear" w:color="auto" w:fill="auto"/>
          </w:tcPr>
          <w:p w:rsidR="0036326B" w:rsidRPr="006B5A8B" w:rsidRDefault="0036326B" w:rsidP="008935BF">
            <w:pPr>
              <w:pStyle w:val="ENoteTableText"/>
            </w:pPr>
            <w:r w:rsidRPr="006B5A8B">
              <w:t>Sch 1 (item</w:t>
            </w:r>
            <w:r w:rsidR="006B5A8B">
              <w:t> </w:t>
            </w:r>
            <w:r w:rsidRPr="006B5A8B">
              <w:t xml:space="preserve">486): </w:t>
            </w:r>
            <w:r w:rsidRPr="006B5A8B">
              <w:rPr>
                <w:u w:val="single"/>
              </w:rPr>
              <w:t>awaiting commencement (s 2(1) item</w:t>
            </w:r>
            <w:r w:rsidR="006B5A8B">
              <w:rPr>
                <w:u w:val="single"/>
              </w:rPr>
              <w:t> </w:t>
            </w:r>
            <w:r w:rsidRPr="006B5A8B">
              <w:rPr>
                <w:u w:val="single"/>
              </w:rPr>
              <w:t>2)</w:t>
            </w:r>
          </w:p>
        </w:tc>
        <w:tc>
          <w:tcPr>
            <w:tcW w:w="1415" w:type="dxa"/>
            <w:tcBorders>
              <w:top w:val="nil"/>
              <w:bottom w:val="nil"/>
            </w:tcBorders>
            <w:shd w:val="clear" w:color="auto" w:fill="auto"/>
          </w:tcPr>
          <w:p w:rsidR="0036326B" w:rsidRPr="006B5A8B" w:rsidRDefault="001E2DFE" w:rsidP="008935BF">
            <w:pPr>
              <w:pStyle w:val="ENoteTableText"/>
            </w:pPr>
            <w:r w:rsidRPr="006B5A8B">
              <w:t>—</w:t>
            </w:r>
          </w:p>
        </w:tc>
      </w:tr>
      <w:tr w:rsidR="0036326B" w:rsidRPr="006B5A8B" w:rsidTr="00650D17">
        <w:trPr>
          <w:cantSplit/>
        </w:trPr>
        <w:tc>
          <w:tcPr>
            <w:tcW w:w="1838" w:type="dxa"/>
            <w:tcBorders>
              <w:top w:val="nil"/>
              <w:bottom w:val="single" w:sz="4" w:space="0" w:color="auto"/>
            </w:tcBorders>
            <w:shd w:val="clear" w:color="auto" w:fill="auto"/>
          </w:tcPr>
          <w:p w:rsidR="0036326B" w:rsidRPr="006B5A8B" w:rsidRDefault="0036326B" w:rsidP="009E06C0">
            <w:pPr>
              <w:pStyle w:val="ENoteTTIndentHeading"/>
              <w:rPr>
                <w:b w:val="0"/>
                <w:bCs/>
              </w:rPr>
            </w:pPr>
            <w:r w:rsidRPr="006B5A8B">
              <w:rPr>
                <w:b w:val="0"/>
              </w:rPr>
              <w:lastRenderedPageBreak/>
              <w:t>Acts and Instruments (Framework Reform) (Consequential Provisions) Act 2015</w:t>
            </w:r>
          </w:p>
        </w:tc>
        <w:tc>
          <w:tcPr>
            <w:tcW w:w="992" w:type="dxa"/>
            <w:tcBorders>
              <w:top w:val="nil"/>
              <w:bottom w:val="single" w:sz="4" w:space="0" w:color="auto"/>
            </w:tcBorders>
            <w:shd w:val="clear" w:color="auto" w:fill="auto"/>
          </w:tcPr>
          <w:p w:rsidR="0036326B" w:rsidRPr="006B5A8B" w:rsidRDefault="0036326B" w:rsidP="008935BF">
            <w:pPr>
              <w:pStyle w:val="ENoteTableText"/>
            </w:pPr>
            <w:r w:rsidRPr="006B5A8B">
              <w:t>126, 2015</w:t>
            </w:r>
          </w:p>
        </w:tc>
        <w:tc>
          <w:tcPr>
            <w:tcW w:w="993" w:type="dxa"/>
            <w:tcBorders>
              <w:top w:val="nil"/>
              <w:bottom w:val="single" w:sz="4" w:space="0" w:color="auto"/>
            </w:tcBorders>
            <w:shd w:val="clear" w:color="auto" w:fill="auto"/>
          </w:tcPr>
          <w:p w:rsidR="0036326B" w:rsidRPr="006B5A8B" w:rsidRDefault="0036326B" w:rsidP="008935BF">
            <w:pPr>
              <w:pStyle w:val="ENoteTableText"/>
            </w:pPr>
            <w:r w:rsidRPr="006B5A8B">
              <w:t>10 Sept 2015</w:t>
            </w:r>
          </w:p>
        </w:tc>
        <w:tc>
          <w:tcPr>
            <w:tcW w:w="1845" w:type="dxa"/>
            <w:tcBorders>
              <w:top w:val="nil"/>
              <w:bottom w:val="single" w:sz="4" w:space="0" w:color="auto"/>
            </w:tcBorders>
            <w:shd w:val="clear" w:color="auto" w:fill="auto"/>
          </w:tcPr>
          <w:p w:rsidR="0036326B" w:rsidRPr="006B5A8B" w:rsidRDefault="0036326B" w:rsidP="008935BF">
            <w:pPr>
              <w:pStyle w:val="ENoteTableText"/>
            </w:pPr>
            <w:r w:rsidRPr="006B5A8B">
              <w:t>Sch 1 (item</w:t>
            </w:r>
            <w:r w:rsidR="006B5A8B">
              <w:t> </w:t>
            </w:r>
            <w:r w:rsidRPr="006B5A8B">
              <w:t xml:space="preserve">495): </w:t>
            </w:r>
            <w:r w:rsidRPr="006B5A8B">
              <w:rPr>
                <w:u w:val="single"/>
              </w:rPr>
              <w:t>awaiting commencement (s </w:t>
            </w:r>
            <w:r w:rsidR="0049102A" w:rsidRPr="006B5A8B">
              <w:rPr>
                <w:u w:val="single"/>
              </w:rPr>
              <w:t>2(1) item</w:t>
            </w:r>
            <w:r w:rsidR="006B5A8B">
              <w:rPr>
                <w:u w:val="single"/>
              </w:rPr>
              <w:t> </w:t>
            </w:r>
            <w:r w:rsidR="0049102A" w:rsidRPr="006B5A8B">
              <w:rPr>
                <w:u w:val="single"/>
              </w:rPr>
              <w:t>2)</w:t>
            </w:r>
          </w:p>
        </w:tc>
        <w:tc>
          <w:tcPr>
            <w:tcW w:w="1415" w:type="dxa"/>
            <w:tcBorders>
              <w:top w:val="nil"/>
              <w:bottom w:val="single" w:sz="4" w:space="0" w:color="auto"/>
            </w:tcBorders>
            <w:shd w:val="clear" w:color="auto" w:fill="auto"/>
          </w:tcPr>
          <w:p w:rsidR="0036326B" w:rsidRPr="006B5A8B" w:rsidRDefault="0036326B" w:rsidP="008935BF">
            <w:pPr>
              <w:pStyle w:val="ENoteTableText"/>
            </w:pPr>
            <w:r w:rsidRPr="006B5A8B">
              <w:t>—</w:t>
            </w:r>
          </w:p>
        </w:tc>
      </w:tr>
      <w:tr w:rsidR="0036326B" w:rsidRPr="006B5A8B" w:rsidTr="00E55F2A">
        <w:trPr>
          <w:cantSplit/>
        </w:trPr>
        <w:tc>
          <w:tcPr>
            <w:tcW w:w="1838"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Omnibus Repeal Day (Autumn 2014) Act 2014</w:t>
            </w:r>
          </w:p>
        </w:tc>
        <w:tc>
          <w:tcPr>
            <w:tcW w:w="992"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109, 2014</w:t>
            </w:r>
          </w:p>
        </w:tc>
        <w:tc>
          <w:tcPr>
            <w:tcW w:w="993"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16 Oct 2014</w:t>
            </w:r>
          </w:p>
        </w:tc>
        <w:tc>
          <w:tcPr>
            <w:tcW w:w="1845"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Sch 5 (items</w:t>
            </w:r>
            <w:r w:rsidR="006B5A8B">
              <w:t> </w:t>
            </w:r>
            <w:r w:rsidRPr="006B5A8B">
              <w:t>3, 4) and Sch 7 (items</w:t>
            </w:r>
            <w:r w:rsidR="006B5A8B">
              <w:t> </w:t>
            </w:r>
            <w:r w:rsidRPr="006B5A8B">
              <w:t>4, 5): 17 Oct 2014 (s 2(1) items</w:t>
            </w:r>
            <w:r w:rsidR="006B5A8B">
              <w:t> </w:t>
            </w:r>
            <w:r w:rsidRPr="006B5A8B">
              <w:t>2, 4)</w:t>
            </w:r>
          </w:p>
        </w:tc>
        <w:tc>
          <w:tcPr>
            <w:tcW w:w="1415"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w:t>
            </w:r>
          </w:p>
        </w:tc>
      </w:tr>
      <w:tr w:rsidR="0036326B" w:rsidRPr="006B5A8B" w:rsidTr="00E55F2A">
        <w:trPr>
          <w:cantSplit/>
        </w:trPr>
        <w:tc>
          <w:tcPr>
            <w:tcW w:w="1838"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Customs Amendment (Korea</w:t>
            </w:r>
            <w:r w:rsidR="006B5A8B">
              <w:noBreakHyphen/>
            </w:r>
            <w:r w:rsidRPr="006B5A8B">
              <w:t>Australia Free Trade Agreement Implementation) Act 2014</w:t>
            </w:r>
          </w:p>
        </w:tc>
        <w:tc>
          <w:tcPr>
            <w:tcW w:w="992"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113, 2014</w:t>
            </w:r>
          </w:p>
        </w:tc>
        <w:tc>
          <w:tcPr>
            <w:tcW w:w="993"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21 Oct 2014</w:t>
            </w:r>
          </w:p>
        </w:tc>
        <w:tc>
          <w:tcPr>
            <w:tcW w:w="1845" w:type="dxa"/>
            <w:tcBorders>
              <w:top w:val="single" w:sz="4" w:space="0" w:color="auto"/>
              <w:bottom w:val="single" w:sz="4" w:space="0" w:color="auto"/>
            </w:tcBorders>
            <w:shd w:val="clear" w:color="auto" w:fill="auto"/>
          </w:tcPr>
          <w:p w:rsidR="0036326B" w:rsidRPr="006B5A8B" w:rsidRDefault="0036326B" w:rsidP="00F62661">
            <w:pPr>
              <w:pStyle w:val="ENoteTableText"/>
            </w:pPr>
            <w:r w:rsidRPr="006B5A8B">
              <w:t>Sch 1: 12 Dec 2014 (s 2(1) item</w:t>
            </w:r>
            <w:r w:rsidR="006B5A8B">
              <w:t> </w:t>
            </w:r>
            <w:r w:rsidRPr="006B5A8B">
              <w:t>2)</w:t>
            </w:r>
            <w:r w:rsidRPr="006B5A8B">
              <w:br/>
              <w:t>Remainder: 21 Oct 2014 (s 2(1) item</w:t>
            </w:r>
            <w:r w:rsidR="006B5A8B">
              <w:t> </w:t>
            </w:r>
            <w:r w:rsidRPr="006B5A8B">
              <w:t>1)</w:t>
            </w:r>
          </w:p>
        </w:tc>
        <w:tc>
          <w:tcPr>
            <w:tcW w:w="1415"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Sch 1 (item</w:t>
            </w:r>
            <w:r w:rsidR="006B5A8B">
              <w:t> </w:t>
            </w:r>
            <w:r w:rsidRPr="006B5A8B">
              <w:t>3)</w:t>
            </w:r>
          </w:p>
        </w:tc>
      </w:tr>
      <w:tr w:rsidR="0036326B" w:rsidRPr="006B5A8B" w:rsidTr="00E55F2A">
        <w:trPr>
          <w:cantSplit/>
        </w:trPr>
        <w:tc>
          <w:tcPr>
            <w:tcW w:w="1838"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Counter</w:t>
            </w:r>
            <w:r w:rsidR="006B5A8B">
              <w:noBreakHyphen/>
            </w:r>
            <w:r w:rsidRPr="006B5A8B">
              <w:t>Terrorism Legislation Amendment (Foreign Fighters) Act 2014</w:t>
            </w:r>
          </w:p>
        </w:tc>
        <w:tc>
          <w:tcPr>
            <w:tcW w:w="992"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116, 2014</w:t>
            </w:r>
          </w:p>
        </w:tc>
        <w:tc>
          <w:tcPr>
            <w:tcW w:w="993"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3 Nov 2014</w:t>
            </w:r>
          </w:p>
        </w:tc>
        <w:tc>
          <w:tcPr>
            <w:tcW w:w="1845" w:type="dxa"/>
            <w:tcBorders>
              <w:top w:val="single" w:sz="4" w:space="0" w:color="auto"/>
              <w:bottom w:val="single" w:sz="4" w:space="0" w:color="auto"/>
            </w:tcBorders>
            <w:shd w:val="clear" w:color="auto" w:fill="auto"/>
          </w:tcPr>
          <w:p w:rsidR="0036326B" w:rsidRPr="006B5A8B" w:rsidRDefault="0036326B" w:rsidP="006266FA">
            <w:pPr>
              <w:pStyle w:val="ENoteTableText"/>
            </w:pPr>
            <w:r w:rsidRPr="006B5A8B">
              <w:t>Sch 1 (items</w:t>
            </w:r>
            <w:r w:rsidR="006B5A8B">
              <w:t> </w:t>
            </w:r>
            <w:r w:rsidRPr="006B5A8B">
              <w:t>111–114): 1 Dec 2014 (s 2(1) item</w:t>
            </w:r>
            <w:r w:rsidR="006B5A8B">
              <w:t> </w:t>
            </w:r>
            <w:r w:rsidRPr="006B5A8B">
              <w:t>2)</w:t>
            </w:r>
            <w:r w:rsidRPr="006B5A8B">
              <w:br/>
              <w:t>Sch 3 (items</w:t>
            </w:r>
            <w:r w:rsidR="006B5A8B">
              <w:t> </w:t>
            </w:r>
            <w:r w:rsidRPr="006B5A8B">
              <w:t>1–14): 4 Nov 2014 (s 2(1) item</w:t>
            </w:r>
            <w:r w:rsidR="006B5A8B">
              <w:t> </w:t>
            </w:r>
            <w:r w:rsidRPr="006B5A8B">
              <w:t>3)</w:t>
            </w:r>
            <w:r w:rsidRPr="006B5A8B">
              <w:br/>
              <w:t>Sch 6 (item</w:t>
            </w:r>
            <w:r w:rsidR="006B5A8B">
              <w:t> </w:t>
            </w:r>
            <w:r w:rsidRPr="006B5A8B">
              <w:t>19): 1</w:t>
            </w:r>
            <w:r w:rsidR="006B5A8B">
              <w:t> </w:t>
            </w:r>
            <w:r w:rsidRPr="006B5A8B">
              <w:t>July 2015 (s 2(1) item</w:t>
            </w:r>
            <w:r w:rsidR="006B5A8B">
              <w:t> </w:t>
            </w:r>
            <w:r w:rsidRPr="006B5A8B">
              <w:t>4)</w:t>
            </w:r>
          </w:p>
        </w:tc>
        <w:tc>
          <w:tcPr>
            <w:tcW w:w="1415"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Sch 1 (item</w:t>
            </w:r>
            <w:r w:rsidR="006B5A8B">
              <w:t> </w:t>
            </w:r>
            <w:r w:rsidRPr="006B5A8B">
              <w:t>114)</w:t>
            </w:r>
          </w:p>
        </w:tc>
      </w:tr>
      <w:tr w:rsidR="0036326B" w:rsidRPr="006B5A8B" w:rsidTr="00E55F2A">
        <w:trPr>
          <w:cantSplit/>
        </w:trPr>
        <w:tc>
          <w:tcPr>
            <w:tcW w:w="1838"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Customs Amendment (Japan</w:t>
            </w:r>
            <w:r w:rsidR="006B5A8B">
              <w:noBreakHyphen/>
            </w:r>
            <w:r w:rsidRPr="006B5A8B">
              <w:t>Australia Economic Partnership Agreement Implementation) Act 2014</w:t>
            </w:r>
          </w:p>
        </w:tc>
        <w:tc>
          <w:tcPr>
            <w:tcW w:w="992"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124, 2014</w:t>
            </w:r>
          </w:p>
        </w:tc>
        <w:tc>
          <w:tcPr>
            <w:tcW w:w="993"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4 Dec 2014</w:t>
            </w:r>
          </w:p>
        </w:tc>
        <w:tc>
          <w:tcPr>
            <w:tcW w:w="1845" w:type="dxa"/>
            <w:tcBorders>
              <w:top w:val="single" w:sz="4" w:space="0" w:color="auto"/>
              <w:bottom w:val="single" w:sz="4" w:space="0" w:color="auto"/>
            </w:tcBorders>
            <w:shd w:val="clear" w:color="auto" w:fill="auto"/>
          </w:tcPr>
          <w:p w:rsidR="0036326B" w:rsidRPr="006B5A8B" w:rsidRDefault="0036326B" w:rsidP="006266FA">
            <w:pPr>
              <w:pStyle w:val="ENoteTableText"/>
            </w:pPr>
            <w:r w:rsidRPr="006B5A8B">
              <w:t>Sch 1: 15 Jan 2015 (s 2(1) item</w:t>
            </w:r>
            <w:r w:rsidR="006B5A8B">
              <w:t> </w:t>
            </w:r>
            <w:r w:rsidRPr="006B5A8B">
              <w:t>2)</w:t>
            </w:r>
            <w:r w:rsidRPr="006B5A8B">
              <w:br/>
              <w:t>Remainder: 4 Dec 2014 (s 2(1) item</w:t>
            </w:r>
            <w:r w:rsidR="006B5A8B">
              <w:t> </w:t>
            </w:r>
            <w:r w:rsidRPr="006B5A8B">
              <w:t>1)</w:t>
            </w:r>
          </w:p>
        </w:tc>
        <w:tc>
          <w:tcPr>
            <w:tcW w:w="1415" w:type="dxa"/>
            <w:tcBorders>
              <w:top w:val="single" w:sz="4" w:space="0" w:color="auto"/>
              <w:bottom w:val="single" w:sz="4" w:space="0" w:color="auto"/>
            </w:tcBorders>
            <w:shd w:val="clear" w:color="auto" w:fill="auto"/>
          </w:tcPr>
          <w:p w:rsidR="0036326B" w:rsidRPr="006B5A8B" w:rsidRDefault="0036326B" w:rsidP="00053D66">
            <w:pPr>
              <w:pStyle w:val="ENoteTableText"/>
              <w:rPr>
                <w:i/>
                <w:kern w:val="28"/>
              </w:rPr>
            </w:pPr>
            <w:r w:rsidRPr="006B5A8B">
              <w:t>Sch 1 (item</w:t>
            </w:r>
            <w:r w:rsidR="006B5A8B">
              <w:t> </w:t>
            </w:r>
            <w:r w:rsidRPr="006B5A8B">
              <w:t>3)</w:t>
            </w:r>
          </w:p>
        </w:tc>
      </w:tr>
      <w:tr w:rsidR="0036326B" w:rsidRPr="006B5A8B" w:rsidTr="00E55F2A">
        <w:trPr>
          <w:cantSplit/>
        </w:trPr>
        <w:tc>
          <w:tcPr>
            <w:tcW w:w="1838"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Customs Amendment Act 2015</w:t>
            </w:r>
          </w:p>
        </w:tc>
        <w:tc>
          <w:tcPr>
            <w:tcW w:w="992"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4, 2015</w:t>
            </w:r>
          </w:p>
        </w:tc>
        <w:tc>
          <w:tcPr>
            <w:tcW w:w="993"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25 Feb 2015</w:t>
            </w:r>
          </w:p>
        </w:tc>
        <w:tc>
          <w:tcPr>
            <w:tcW w:w="1845" w:type="dxa"/>
            <w:tcBorders>
              <w:top w:val="single" w:sz="4" w:space="0" w:color="auto"/>
              <w:bottom w:val="single" w:sz="4" w:space="0" w:color="auto"/>
            </w:tcBorders>
            <w:shd w:val="clear" w:color="auto" w:fill="auto"/>
          </w:tcPr>
          <w:p w:rsidR="0036326B" w:rsidRPr="006B5A8B" w:rsidRDefault="0036326B" w:rsidP="006266FA">
            <w:pPr>
              <w:pStyle w:val="ENoteTableText"/>
            </w:pPr>
            <w:r w:rsidRPr="006B5A8B">
              <w:t>26 Feb 2015 (s 2)</w:t>
            </w:r>
          </w:p>
        </w:tc>
        <w:tc>
          <w:tcPr>
            <w:tcW w:w="1415" w:type="dxa"/>
            <w:tcBorders>
              <w:top w:val="single" w:sz="4" w:space="0" w:color="auto"/>
              <w:bottom w:val="single" w:sz="4" w:space="0" w:color="auto"/>
            </w:tcBorders>
            <w:shd w:val="clear" w:color="auto" w:fill="auto"/>
          </w:tcPr>
          <w:p w:rsidR="0036326B" w:rsidRPr="006B5A8B" w:rsidRDefault="0036326B" w:rsidP="00A55948">
            <w:pPr>
              <w:pStyle w:val="ENoteTableText"/>
              <w:rPr>
                <w:i/>
                <w:kern w:val="28"/>
              </w:rPr>
            </w:pPr>
            <w:r w:rsidRPr="006B5A8B">
              <w:t>Sch 1 (item</w:t>
            </w:r>
            <w:r w:rsidR="006B5A8B">
              <w:t> </w:t>
            </w:r>
            <w:r w:rsidRPr="006B5A8B">
              <w:t>42)</w:t>
            </w:r>
          </w:p>
        </w:tc>
      </w:tr>
      <w:tr w:rsidR="0036326B" w:rsidRPr="006B5A8B" w:rsidTr="00E55F2A">
        <w:trPr>
          <w:cantSplit/>
        </w:trPr>
        <w:tc>
          <w:tcPr>
            <w:tcW w:w="1838"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Statute Law Revision Act (No.</w:t>
            </w:r>
            <w:r w:rsidR="006B5A8B">
              <w:t> </w:t>
            </w:r>
            <w:r w:rsidRPr="006B5A8B">
              <w:t>1) 2015</w:t>
            </w:r>
          </w:p>
        </w:tc>
        <w:tc>
          <w:tcPr>
            <w:tcW w:w="992"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5, 2015</w:t>
            </w:r>
          </w:p>
        </w:tc>
        <w:tc>
          <w:tcPr>
            <w:tcW w:w="993"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25 Feb 2015</w:t>
            </w:r>
          </w:p>
        </w:tc>
        <w:tc>
          <w:tcPr>
            <w:tcW w:w="1845" w:type="dxa"/>
            <w:tcBorders>
              <w:top w:val="single" w:sz="4" w:space="0" w:color="auto"/>
              <w:bottom w:val="single" w:sz="4" w:space="0" w:color="auto"/>
            </w:tcBorders>
            <w:shd w:val="clear" w:color="auto" w:fill="auto"/>
          </w:tcPr>
          <w:p w:rsidR="0036326B" w:rsidRPr="006B5A8B" w:rsidRDefault="0036326B" w:rsidP="00D93ED6">
            <w:pPr>
              <w:pStyle w:val="ENoteTableText"/>
            </w:pPr>
            <w:r w:rsidRPr="006B5A8B">
              <w:t>Sch 1 (item</w:t>
            </w:r>
            <w:r w:rsidR="006B5A8B">
              <w:t> </w:t>
            </w:r>
            <w:r w:rsidRPr="006B5A8B">
              <w:t>12) and Sch 3 (items</w:t>
            </w:r>
            <w:r w:rsidR="006B5A8B">
              <w:t> </w:t>
            </w:r>
            <w:r w:rsidRPr="006B5A8B">
              <w:t>62–69): 25 Mar 2015 (s 2(1) items</w:t>
            </w:r>
            <w:r w:rsidR="006B5A8B">
              <w:t> </w:t>
            </w:r>
            <w:r w:rsidRPr="006B5A8B">
              <w:t>2, 10)</w:t>
            </w:r>
          </w:p>
        </w:tc>
        <w:tc>
          <w:tcPr>
            <w:tcW w:w="1415" w:type="dxa"/>
            <w:tcBorders>
              <w:top w:val="single" w:sz="4" w:space="0" w:color="auto"/>
              <w:bottom w:val="single" w:sz="4" w:space="0" w:color="auto"/>
            </w:tcBorders>
            <w:shd w:val="clear" w:color="auto" w:fill="auto"/>
          </w:tcPr>
          <w:p w:rsidR="0036326B" w:rsidRPr="006B5A8B" w:rsidRDefault="0036326B" w:rsidP="00A55948">
            <w:pPr>
              <w:pStyle w:val="ENoteTableText"/>
            </w:pPr>
            <w:r w:rsidRPr="006B5A8B">
              <w:t>—</w:t>
            </w:r>
          </w:p>
        </w:tc>
      </w:tr>
      <w:tr w:rsidR="0036326B" w:rsidRPr="006B5A8B" w:rsidTr="00E55F2A">
        <w:trPr>
          <w:cantSplit/>
        </w:trPr>
        <w:tc>
          <w:tcPr>
            <w:tcW w:w="1838"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lastRenderedPageBreak/>
              <w:t>Acts and Instruments (Framework Reform) Act 2015</w:t>
            </w:r>
          </w:p>
        </w:tc>
        <w:tc>
          <w:tcPr>
            <w:tcW w:w="992"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10, 2015</w:t>
            </w:r>
          </w:p>
        </w:tc>
        <w:tc>
          <w:tcPr>
            <w:tcW w:w="993"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5 Mar 2015</w:t>
            </w:r>
          </w:p>
        </w:tc>
        <w:tc>
          <w:tcPr>
            <w:tcW w:w="1845" w:type="dxa"/>
            <w:tcBorders>
              <w:top w:val="single" w:sz="4" w:space="0" w:color="auto"/>
              <w:bottom w:val="single" w:sz="4" w:space="0" w:color="auto"/>
            </w:tcBorders>
            <w:shd w:val="clear" w:color="auto" w:fill="auto"/>
          </w:tcPr>
          <w:p w:rsidR="0036326B" w:rsidRPr="006B5A8B" w:rsidRDefault="0036326B" w:rsidP="006266FA">
            <w:pPr>
              <w:pStyle w:val="ENoteTableText"/>
            </w:pPr>
            <w:r w:rsidRPr="006B5A8B">
              <w:t>Sch 3 (items</w:t>
            </w:r>
            <w:r w:rsidR="006B5A8B">
              <w:t> </w:t>
            </w:r>
            <w:r w:rsidRPr="006B5A8B">
              <w:t xml:space="preserve">76–79, 348, 349): </w:t>
            </w:r>
            <w:r w:rsidRPr="006B5A8B">
              <w:rPr>
                <w:u w:val="single"/>
              </w:rPr>
              <w:t>awaiting commencement (s 2(1) item</w:t>
            </w:r>
            <w:r w:rsidR="006B5A8B">
              <w:rPr>
                <w:u w:val="single"/>
              </w:rPr>
              <w:t> </w:t>
            </w:r>
            <w:r w:rsidRPr="006B5A8B">
              <w:rPr>
                <w:u w:val="single"/>
              </w:rPr>
              <w:t>2)</w:t>
            </w:r>
          </w:p>
        </w:tc>
        <w:tc>
          <w:tcPr>
            <w:tcW w:w="1415" w:type="dxa"/>
            <w:tcBorders>
              <w:top w:val="single" w:sz="4" w:space="0" w:color="auto"/>
              <w:bottom w:val="single" w:sz="4" w:space="0" w:color="auto"/>
            </w:tcBorders>
            <w:shd w:val="clear" w:color="auto" w:fill="auto"/>
          </w:tcPr>
          <w:p w:rsidR="0036326B" w:rsidRPr="006B5A8B" w:rsidRDefault="0036326B" w:rsidP="00A55948">
            <w:pPr>
              <w:pStyle w:val="ENoteTableText"/>
              <w:rPr>
                <w:u w:val="single"/>
              </w:rPr>
            </w:pPr>
            <w:r w:rsidRPr="006B5A8B">
              <w:rPr>
                <w:u w:val="single"/>
              </w:rPr>
              <w:t>Sch 3 (items</w:t>
            </w:r>
            <w:r w:rsidR="006B5A8B">
              <w:rPr>
                <w:u w:val="single"/>
              </w:rPr>
              <w:t> </w:t>
            </w:r>
            <w:r w:rsidRPr="006B5A8B">
              <w:rPr>
                <w:u w:val="single"/>
              </w:rPr>
              <w:t>348, 349)</w:t>
            </w:r>
          </w:p>
        </w:tc>
      </w:tr>
      <w:tr w:rsidR="0036326B" w:rsidRPr="006B5A8B" w:rsidTr="00E55F2A">
        <w:trPr>
          <w:cantSplit/>
        </w:trPr>
        <w:tc>
          <w:tcPr>
            <w:tcW w:w="1838"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Crimes Legislation Amendment (Psychoactive Substances and Other Measures) Act 2015</w:t>
            </w:r>
          </w:p>
        </w:tc>
        <w:tc>
          <w:tcPr>
            <w:tcW w:w="992"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12, 2015</w:t>
            </w:r>
          </w:p>
        </w:tc>
        <w:tc>
          <w:tcPr>
            <w:tcW w:w="993"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5 Mar 2015</w:t>
            </w:r>
          </w:p>
        </w:tc>
        <w:tc>
          <w:tcPr>
            <w:tcW w:w="1845" w:type="dxa"/>
            <w:tcBorders>
              <w:top w:val="single" w:sz="4" w:space="0" w:color="auto"/>
              <w:bottom w:val="single" w:sz="4" w:space="0" w:color="auto"/>
            </w:tcBorders>
            <w:shd w:val="clear" w:color="auto" w:fill="auto"/>
          </w:tcPr>
          <w:p w:rsidR="0036326B" w:rsidRPr="006B5A8B" w:rsidRDefault="0036326B" w:rsidP="008D569B">
            <w:pPr>
              <w:pStyle w:val="ENoteTableText"/>
            </w:pPr>
            <w:r w:rsidRPr="006B5A8B">
              <w:t>Sch 1 (items</w:t>
            </w:r>
            <w:r w:rsidR="006B5A8B">
              <w:t> </w:t>
            </w:r>
            <w:r w:rsidRPr="006B5A8B">
              <w:t>2–13): 5 Sept 2015 (s 2(1) item</w:t>
            </w:r>
            <w:r w:rsidR="006B5A8B">
              <w:t> </w:t>
            </w:r>
            <w:r w:rsidRPr="006B5A8B">
              <w:t>2)</w:t>
            </w:r>
            <w:r w:rsidRPr="006B5A8B">
              <w:br/>
              <w:t>Sch 2 (items</w:t>
            </w:r>
            <w:r w:rsidR="006B5A8B">
              <w:t> </w:t>
            </w:r>
            <w:r w:rsidRPr="006B5A8B">
              <w:t>19–23) and Sch 6 (items</w:t>
            </w:r>
            <w:r w:rsidR="006B5A8B">
              <w:t> </w:t>
            </w:r>
            <w:r w:rsidRPr="006B5A8B">
              <w:t>6–8): 6 Mar 2015 (s 2(1) items</w:t>
            </w:r>
            <w:r w:rsidR="006B5A8B">
              <w:t> </w:t>
            </w:r>
            <w:r w:rsidRPr="006B5A8B">
              <w:t>3, 7)</w:t>
            </w:r>
          </w:p>
        </w:tc>
        <w:tc>
          <w:tcPr>
            <w:tcW w:w="1415" w:type="dxa"/>
            <w:tcBorders>
              <w:top w:val="single" w:sz="4" w:space="0" w:color="auto"/>
              <w:bottom w:val="single" w:sz="4" w:space="0" w:color="auto"/>
            </w:tcBorders>
            <w:shd w:val="clear" w:color="auto" w:fill="auto"/>
          </w:tcPr>
          <w:p w:rsidR="0036326B" w:rsidRPr="006B5A8B" w:rsidRDefault="0036326B" w:rsidP="00A55948">
            <w:pPr>
              <w:pStyle w:val="ENoteTableText"/>
            </w:pPr>
            <w:r w:rsidRPr="006B5A8B">
              <w:t>—</w:t>
            </w:r>
          </w:p>
        </w:tc>
      </w:tr>
      <w:tr w:rsidR="0036326B" w:rsidRPr="006B5A8B" w:rsidTr="00E55F2A">
        <w:trPr>
          <w:cantSplit/>
        </w:trPr>
        <w:tc>
          <w:tcPr>
            <w:tcW w:w="1838"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Customs and Other Legislation Amendment (Australian Border Force) Act 2015</w:t>
            </w:r>
          </w:p>
        </w:tc>
        <w:tc>
          <w:tcPr>
            <w:tcW w:w="992"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41, 2015</w:t>
            </w:r>
          </w:p>
        </w:tc>
        <w:tc>
          <w:tcPr>
            <w:tcW w:w="993"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20</w:t>
            </w:r>
            <w:r w:rsidR="006B5A8B">
              <w:t> </w:t>
            </w:r>
            <w:r w:rsidRPr="006B5A8B">
              <w:t>May 2015</w:t>
            </w:r>
          </w:p>
        </w:tc>
        <w:tc>
          <w:tcPr>
            <w:tcW w:w="1845" w:type="dxa"/>
            <w:tcBorders>
              <w:top w:val="single" w:sz="4" w:space="0" w:color="auto"/>
              <w:bottom w:val="single" w:sz="4" w:space="0" w:color="auto"/>
            </w:tcBorders>
            <w:shd w:val="clear" w:color="auto" w:fill="auto"/>
          </w:tcPr>
          <w:p w:rsidR="0036326B" w:rsidRPr="006B5A8B" w:rsidRDefault="0036326B" w:rsidP="00032485">
            <w:pPr>
              <w:pStyle w:val="ENoteTableText"/>
              <w:rPr>
                <w:i/>
                <w:kern w:val="28"/>
              </w:rPr>
            </w:pPr>
            <w:r w:rsidRPr="006B5A8B">
              <w:t>Sch 1 and 9: 1</w:t>
            </w:r>
            <w:r w:rsidR="006B5A8B">
              <w:t> </w:t>
            </w:r>
            <w:r w:rsidRPr="006B5A8B">
              <w:t>July 2015 (s 2(1) items</w:t>
            </w:r>
            <w:r w:rsidR="006B5A8B">
              <w:t> </w:t>
            </w:r>
            <w:r w:rsidRPr="006B5A8B">
              <w:t>2, 7)</w:t>
            </w:r>
            <w:r w:rsidRPr="006B5A8B">
              <w:br/>
              <w:t>Sch 8 (items</w:t>
            </w:r>
            <w:r w:rsidR="006B5A8B">
              <w:t> </w:t>
            </w:r>
            <w:r w:rsidRPr="006B5A8B">
              <w:t>4–7): 5 Sept 2015 (s 2(1) item</w:t>
            </w:r>
            <w:r w:rsidR="006B5A8B">
              <w:t> </w:t>
            </w:r>
            <w:r w:rsidRPr="006B5A8B">
              <w:t>4)</w:t>
            </w:r>
          </w:p>
        </w:tc>
        <w:tc>
          <w:tcPr>
            <w:tcW w:w="1415" w:type="dxa"/>
            <w:tcBorders>
              <w:top w:val="single" w:sz="4" w:space="0" w:color="auto"/>
              <w:bottom w:val="single" w:sz="4" w:space="0" w:color="auto"/>
            </w:tcBorders>
            <w:shd w:val="clear" w:color="auto" w:fill="auto"/>
          </w:tcPr>
          <w:p w:rsidR="0036326B" w:rsidRPr="006B5A8B" w:rsidRDefault="0036326B" w:rsidP="005545D5">
            <w:pPr>
              <w:pStyle w:val="ENoteTableText"/>
              <w:rPr>
                <w:i/>
                <w:kern w:val="28"/>
              </w:rPr>
            </w:pPr>
            <w:r w:rsidRPr="006B5A8B">
              <w:t>Sch 1 (items</w:t>
            </w:r>
            <w:r w:rsidR="006B5A8B">
              <w:t> </w:t>
            </w:r>
            <w:r w:rsidRPr="006B5A8B">
              <w:t>862–965), Sch 8 (item</w:t>
            </w:r>
            <w:r w:rsidR="006B5A8B">
              <w:t> </w:t>
            </w:r>
            <w:r w:rsidRPr="006B5A8B">
              <w:t>7) and Sch 9</w:t>
            </w:r>
          </w:p>
        </w:tc>
      </w:tr>
      <w:tr w:rsidR="0036326B" w:rsidRPr="006B5A8B" w:rsidTr="00E55F2A">
        <w:trPr>
          <w:cantSplit/>
        </w:trPr>
        <w:tc>
          <w:tcPr>
            <w:tcW w:w="1838"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Customs Amendment (Anti</w:t>
            </w:r>
            <w:r w:rsidR="006B5A8B">
              <w:noBreakHyphen/>
            </w:r>
            <w:r w:rsidRPr="006B5A8B">
              <w:t>dumping Measures) Act (No.</w:t>
            </w:r>
            <w:r w:rsidR="006B5A8B">
              <w:t> </w:t>
            </w:r>
            <w:r w:rsidRPr="006B5A8B">
              <w:t>1) 2015</w:t>
            </w:r>
          </w:p>
        </w:tc>
        <w:tc>
          <w:tcPr>
            <w:tcW w:w="992"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42, 2015</w:t>
            </w:r>
          </w:p>
        </w:tc>
        <w:tc>
          <w:tcPr>
            <w:tcW w:w="993"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20</w:t>
            </w:r>
            <w:r w:rsidR="006B5A8B">
              <w:t> </w:t>
            </w:r>
            <w:r w:rsidRPr="006B5A8B">
              <w:t>May 2015</w:t>
            </w:r>
          </w:p>
        </w:tc>
        <w:tc>
          <w:tcPr>
            <w:tcW w:w="1845" w:type="dxa"/>
            <w:tcBorders>
              <w:top w:val="single" w:sz="4" w:space="0" w:color="auto"/>
              <w:bottom w:val="single" w:sz="4" w:space="0" w:color="auto"/>
            </w:tcBorders>
            <w:shd w:val="clear" w:color="auto" w:fill="auto"/>
          </w:tcPr>
          <w:p w:rsidR="0036326B" w:rsidRPr="006B5A8B" w:rsidRDefault="0036326B" w:rsidP="00EE5C38">
            <w:pPr>
              <w:pStyle w:val="ENoteTableText"/>
            </w:pPr>
            <w:r w:rsidRPr="006B5A8B">
              <w:t>Sch 1: 2 Nov 2015 (s 2(1) item</w:t>
            </w:r>
            <w:r w:rsidR="006B5A8B">
              <w:t> </w:t>
            </w:r>
            <w:r w:rsidRPr="006B5A8B">
              <w:t>2)</w:t>
            </w:r>
          </w:p>
        </w:tc>
        <w:tc>
          <w:tcPr>
            <w:tcW w:w="1415" w:type="dxa"/>
            <w:tcBorders>
              <w:top w:val="single" w:sz="4" w:space="0" w:color="auto"/>
              <w:bottom w:val="single" w:sz="4" w:space="0" w:color="auto"/>
            </w:tcBorders>
            <w:shd w:val="clear" w:color="auto" w:fill="auto"/>
          </w:tcPr>
          <w:p w:rsidR="0036326B" w:rsidRPr="006B5A8B" w:rsidRDefault="0036326B">
            <w:pPr>
              <w:pStyle w:val="ENoteTableText"/>
            </w:pPr>
            <w:r w:rsidRPr="006B5A8B">
              <w:t>Sch 1 (items</w:t>
            </w:r>
            <w:r w:rsidR="006B5A8B">
              <w:t> </w:t>
            </w:r>
            <w:r w:rsidRPr="006B5A8B">
              <w:t>12, 55, 56, 58, 66, 68, 70, 79, 82, 84, 91, 124, 127)</w:t>
            </w:r>
          </w:p>
        </w:tc>
      </w:tr>
      <w:tr w:rsidR="0036326B" w:rsidRPr="006B5A8B" w:rsidTr="00E55F2A">
        <w:trPr>
          <w:cantSplit/>
        </w:trPr>
        <w:tc>
          <w:tcPr>
            <w:tcW w:w="1838"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Norfolk Island Legislation Amendment Act 2015</w:t>
            </w:r>
          </w:p>
        </w:tc>
        <w:tc>
          <w:tcPr>
            <w:tcW w:w="992"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59, 2015</w:t>
            </w:r>
          </w:p>
        </w:tc>
        <w:tc>
          <w:tcPr>
            <w:tcW w:w="993" w:type="dxa"/>
            <w:tcBorders>
              <w:top w:val="single" w:sz="4" w:space="0" w:color="auto"/>
              <w:bottom w:val="single" w:sz="4" w:space="0" w:color="auto"/>
            </w:tcBorders>
            <w:shd w:val="clear" w:color="auto" w:fill="auto"/>
          </w:tcPr>
          <w:p w:rsidR="0036326B" w:rsidRPr="006B5A8B" w:rsidRDefault="0036326B" w:rsidP="005545D5">
            <w:pPr>
              <w:pStyle w:val="ENoteTableText"/>
            </w:pPr>
            <w:r w:rsidRPr="006B5A8B">
              <w:t>26</w:t>
            </w:r>
            <w:r w:rsidR="006B5A8B">
              <w:t> </w:t>
            </w:r>
            <w:r w:rsidRPr="006B5A8B">
              <w:t>May 2015</w:t>
            </w:r>
          </w:p>
        </w:tc>
        <w:tc>
          <w:tcPr>
            <w:tcW w:w="1845" w:type="dxa"/>
            <w:tcBorders>
              <w:top w:val="single" w:sz="4" w:space="0" w:color="auto"/>
              <w:bottom w:val="single" w:sz="4" w:space="0" w:color="auto"/>
            </w:tcBorders>
            <w:shd w:val="clear" w:color="auto" w:fill="auto"/>
          </w:tcPr>
          <w:p w:rsidR="0036326B" w:rsidRPr="006B5A8B" w:rsidRDefault="0036326B">
            <w:pPr>
              <w:pStyle w:val="ENoteTableText"/>
            </w:pPr>
            <w:r w:rsidRPr="006B5A8B">
              <w:t>Sch 2 (item</w:t>
            </w:r>
            <w:r w:rsidR="006B5A8B">
              <w:t> </w:t>
            </w:r>
            <w:r w:rsidRPr="006B5A8B">
              <w:t xml:space="preserve">120): </w:t>
            </w:r>
            <w:r w:rsidRPr="006B5A8B">
              <w:rPr>
                <w:u w:val="single"/>
              </w:rPr>
              <w:t>1</w:t>
            </w:r>
            <w:r w:rsidR="006B5A8B">
              <w:rPr>
                <w:u w:val="single"/>
              </w:rPr>
              <w:t> </w:t>
            </w:r>
            <w:r w:rsidRPr="006B5A8B">
              <w:rPr>
                <w:u w:val="single"/>
              </w:rPr>
              <w:t>July 2016 (s 2(1) item</w:t>
            </w:r>
            <w:r w:rsidR="006B5A8B">
              <w:rPr>
                <w:u w:val="single"/>
              </w:rPr>
              <w:t> </w:t>
            </w:r>
            <w:r w:rsidRPr="006B5A8B">
              <w:rPr>
                <w:u w:val="single"/>
              </w:rPr>
              <w:t>5)</w:t>
            </w:r>
            <w:r w:rsidRPr="006B5A8B">
              <w:br/>
              <w:t>Sch 2 (items</w:t>
            </w:r>
            <w:r w:rsidR="006B5A8B">
              <w:t> </w:t>
            </w:r>
            <w:r w:rsidRPr="006B5A8B">
              <w:t>356–396): 18</w:t>
            </w:r>
            <w:r w:rsidR="006B5A8B">
              <w:t> </w:t>
            </w:r>
            <w:r w:rsidRPr="006B5A8B">
              <w:t>June 2015 (s 2(1) item</w:t>
            </w:r>
            <w:r w:rsidR="006B5A8B">
              <w:t> </w:t>
            </w:r>
            <w:r w:rsidRPr="006B5A8B">
              <w:t>6)</w:t>
            </w:r>
          </w:p>
        </w:tc>
        <w:tc>
          <w:tcPr>
            <w:tcW w:w="1415" w:type="dxa"/>
            <w:tcBorders>
              <w:top w:val="single" w:sz="4" w:space="0" w:color="auto"/>
              <w:bottom w:val="single" w:sz="4" w:space="0" w:color="auto"/>
            </w:tcBorders>
            <w:shd w:val="clear" w:color="auto" w:fill="auto"/>
          </w:tcPr>
          <w:p w:rsidR="0036326B" w:rsidRPr="006B5A8B" w:rsidRDefault="0036326B">
            <w:pPr>
              <w:pStyle w:val="ENoteTableText"/>
              <w:rPr>
                <w:u w:val="single"/>
              </w:rPr>
            </w:pPr>
            <w:r w:rsidRPr="006B5A8B">
              <w:t>Sch 2 (items</w:t>
            </w:r>
            <w:r w:rsidR="006B5A8B">
              <w:t> </w:t>
            </w:r>
            <w:r w:rsidRPr="006B5A8B">
              <w:t>356–396)</w:t>
            </w:r>
          </w:p>
        </w:tc>
      </w:tr>
      <w:tr w:rsidR="0036326B" w:rsidRPr="006B5A8B" w:rsidTr="00E55F2A">
        <w:trPr>
          <w:cantSplit/>
        </w:trPr>
        <w:tc>
          <w:tcPr>
            <w:tcW w:w="1838"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Biosecurity (Consequential Amendments and Transitional Provisions) Act 2015</w:t>
            </w:r>
          </w:p>
        </w:tc>
        <w:tc>
          <w:tcPr>
            <w:tcW w:w="992"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62, 2015</w:t>
            </w:r>
          </w:p>
        </w:tc>
        <w:tc>
          <w:tcPr>
            <w:tcW w:w="993"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16</w:t>
            </w:r>
            <w:r w:rsidR="006B5A8B">
              <w:t> </w:t>
            </w:r>
            <w:r w:rsidRPr="006B5A8B">
              <w:t>June 2015</w:t>
            </w:r>
          </w:p>
        </w:tc>
        <w:tc>
          <w:tcPr>
            <w:tcW w:w="1845" w:type="dxa"/>
            <w:tcBorders>
              <w:top w:val="single" w:sz="4" w:space="0" w:color="auto"/>
              <w:bottom w:val="single" w:sz="4" w:space="0" w:color="auto"/>
            </w:tcBorders>
            <w:shd w:val="clear" w:color="auto" w:fill="auto"/>
          </w:tcPr>
          <w:p w:rsidR="0036326B" w:rsidRPr="006B5A8B" w:rsidRDefault="0036326B" w:rsidP="00C45ED3">
            <w:pPr>
              <w:pStyle w:val="ENoteTableText"/>
            </w:pPr>
            <w:r w:rsidRPr="006B5A8B">
              <w:t>Sch 2 (items</w:t>
            </w:r>
            <w:r w:rsidR="006B5A8B">
              <w:t> </w:t>
            </w:r>
            <w:r w:rsidRPr="006B5A8B">
              <w:t xml:space="preserve">5–9) and Sch 4: </w:t>
            </w:r>
            <w:r w:rsidRPr="006B5A8B">
              <w:rPr>
                <w:u w:val="single"/>
              </w:rPr>
              <w:t>awaiting commencement (s 2(1) items</w:t>
            </w:r>
            <w:r w:rsidR="006B5A8B">
              <w:rPr>
                <w:u w:val="single"/>
              </w:rPr>
              <w:t> </w:t>
            </w:r>
            <w:r w:rsidRPr="006B5A8B">
              <w:rPr>
                <w:u w:val="single"/>
              </w:rPr>
              <w:t>2, 4)</w:t>
            </w:r>
            <w:r w:rsidRPr="006B5A8B">
              <w:br/>
              <w:t>Sch 3: 16</w:t>
            </w:r>
            <w:r w:rsidR="006B5A8B">
              <w:t> </w:t>
            </w:r>
            <w:r w:rsidRPr="006B5A8B">
              <w:t>June 2015 (s 2(1) item</w:t>
            </w:r>
            <w:r w:rsidR="006B5A8B">
              <w:t> </w:t>
            </w:r>
            <w:r w:rsidRPr="006B5A8B">
              <w:t>3)</w:t>
            </w:r>
          </w:p>
        </w:tc>
        <w:tc>
          <w:tcPr>
            <w:tcW w:w="1415" w:type="dxa"/>
            <w:tcBorders>
              <w:top w:val="single" w:sz="4" w:space="0" w:color="auto"/>
              <w:bottom w:val="single" w:sz="4" w:space="0" w:color="auto"/>
            </w:tcBorders>
            <w:shd w:val="clear" w:color="auto" w:fill="auto"/>
          </w:tcPr>
          <w:p w:rsidR="0036326B" w:rsidRPr="006B5A8B" w:rsidRDefault="0036326B" w:rsidP="00C45ED3">
            <w:pPr>
              <w:pStyle w:val="ENoteTableText"/>
              <w:rPr>
                <w:u w:val="single"/>
              </w:rPr>
            </w:pPr>
            <w:r w:rsidRPr="006B5A8B">
              <w:t xml:space="preserve">Sch 3 and </w:t>
            </w:r>
            <w:r w:rsidRPr="006B5A8B">
              <w:rPr>
                <w:u w:val="single"/>
              </w:rPr>
              <w:t>Sch 4</w:t>
            </w:r>
          </w:p>
        </w:tc>
      </w:tr>
      <w:tr w:rsidR="0036326B" w:rsidRPr="006B5A8B" w:rsidTr="00E55F2A">
        <w:trPr>
          <w:cantSplit/>
        </w:trPr>
        <w:tc>
          <w:tcPr>
            <w:tcW w:w="1838"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Customs Amendment (Australian Trusted Trader Programme) Act 2015</w:t>
            </w:r>
          </w:p>
        </w:tc>
        <w:tc>
          <w:tcPr>
            <w:tcW w:w="992"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73, 2015</w:t>
            </w:r>
          </w:p>
        </w:tc>
        <w:tc>
          <w:tcPr>
            <w:tcW w:w="993"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25</w:t>
            </w:r>
            <w:r w:rsidR="006B5A8B">
              <w:t> </w:t>
            </w:r>
            <w:r w:rsidRPr="006B5A8B">
              <w:t>June 2015</w:t>
            </w:r>
          </w:p>
        </w:tc>
        <w:tc>
          <w:tcPr>
            <w:tcW w:w="1845" w:type="dxa"/>
            <w:tcBorders>
              <w:top w:val="single" w:sz="4" w:space="0" w:color="auto"/>
              <w:bottom w:val="single" w:sz="4" w:space="0" w:color="auto"/>
            </w:tcBorders>
            <w:shd w:val="clear" w:color="auto" w:fill="auto"/>
          </w:tcPr>
          <w:p w:rsidR="0036326B" w:rsidRPr="006B5A8B" w:rsidRDefault="0036326B">
            <w:pPr>
              <w:pStyle w:val="ENoteTableText"/>
            </w:pPr>
            <w:r w:rsidRPr="006B5A8B">
              <w:t>Sch 1 (items</w:t>
            </w:r>
            <w:r w:rsidR="006B5A8B">
              <w:t> </w:t>
            </w:r>
            <w:r w:rsidRPr="006B5A8B">
              <w:t>1–5): 1</w:t>
            </w:r>
            <w:r w:rsidR="006B5A8B">
              <w:t> </w:t>
            </w:r>
            <w:r w:rsidRPr="006B5A8B">
              <w:t>July 2015 (s 2(1) item</w:t>
            </w:r>
            <w:r w:rsidR="006B5A8B">
              <w:t> </w:t>
            </w:r>
            <w:r w:rsidRPr="006B5A8B">
              <w:t>2)</w:t>
            </w:r>
          </w:p>
        </w:tc>
        <w:tc>
          <w:tcPr>
            <w:tcW w:w="1415" w:type="dxa"/>
            <w:tcBorders>
              <w:top w:val="single" w:sz="4" w:space="0" w:color="auto"/>
              <w:bottom w:val="single" w:sz="4" w:space="0" w:color="auto"/>
            </w:tcBorders>
            <w:shd w:val="clear" w:color="auto" w:fill="auto"/>
          </w:tcPr>
          <w:p w:rsidR="0036326B" w:rsidRPr="006B5A8B" w:rsidRDefault="0036326B">
            <w:pPr>
              <w:pStyle w:val="ENoteTableText"/>
              <w:rPr>
                <w:u w:val="single"/>
              </w:rPr>
            </w:pPr>
            <w:r w:rsidRPr="006B5A8B">
              <w:t>—</w:t>
            </w:r>
          </w:p>
        </w:tc>
      </w:tr>
      <w:tr w:rsidR="0036326B" w:rsidRPr="006B5A8B" w:rsidTr="001F7CF8">
        <w:trPr>
          <w:cantSplit/>
        </w:trPr>
        <w:tc>
          <w:tcPr>
            <w:tcW w:w="1838"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lastRenderedPageBreak/>
              <w:t>Energy Grants and Other Legislation Amendment (Ethanol and Biodiesel) Act 2015</w:t>
            </w:r>
          </w:p>
        </w:tc>
        <w:tc>
          <w:tcPr>
            <w:tcW w:w="992"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81, 2015</w:t>
            </w:r>
          </w:p>
        </w:tc>
        <w:tc>
          <w:tcPr>
            <w:tcW w:w="993" w:type="dxa"/>
            <w:tcBorders>
              <w:top w:val="single" w:sz="4" w:space="0" w:color="auto"/>
              <w:bottom w:val="single" w:sz="4" w:space="0" w:color="auto"/>
            </w:tcBorders>
            <w:shd w:val="clear" w:color="auto" w:fill="auto"/>
          </w:tcPr>
          <w:p w:rsidR="0036326B" w:rsidRPr="006B5A8B" w:rsidRDefault="0036326B" w:rsidP="008935BF">
            <w:pPr>
              <w:pStyle w:val="ENoteTableText"/>
            </w:pPr>
            <w:r w:rsidRPr="006B5A8B">
              <w:t>26</w:t>
            </w:r>
            <w:r w:rsidR="006B5A8B">
              <w:t> </w:t>
            </w:r>
            <w:r w:rsidRPr="006B5A8B">
              <w:t>June 2015</w:t>
            </w:r>
          </w:p>
        </w:tc>
        <w:tc>
          <w:tcPr>
            <w:tcW w:w="1845" w:type="dxa"/>
            <w:tcBorders>
              <w:top w:val="single" w:sz="4" w:space="0" w:color="auto"/>
              <w:bottom w:val="single" w:sz="4" w:space="0" w:color="auto"/>
            </w:tcBorders>
            <w:shd w:val="clear" w:color="auto" w:fill="auto"/>
          </w:tcPr>
          <w:p w:rsidR="0036326B" w:rsidRPr="006B5A8B" w:rsidRDefault="0036326B" w:rsidP="001358C4">
            <w:pPr>
              <w:pStyle w:val="ENoteTableText"/>
              <w:rPr>
                <w:i/>
                <w:kern w:val="28"/>
              </w:rPr>
            </w:pPr>
            <w:r w:rsidRPr="006B5A8B">
              <w:t>Sch 1 (items</w:t>
            </w:r>
            <w:r w:rsidR="006B5A8B">
              <w:t> </w:t>
            </w:r>
            <w:r w:rsidRPr="006B5A8B">
              <w:t>1–6, 11, 25–28): 1</w:t>
            </w:r>
            <w:r w:rsidR="006B5A8B">
              <w:t> </w:t>
            </w:r>
            <w:r w:rsidRPr="006B5A8B">
              <w:t>July 2015 (s 2(1) item</w:t>
            </w:r>
            <w:r w:rsidR="006B5A8B">
              <w:t> </w:t>
            </w:r>
            <w:r w:rsidRPr="006B5A8B">
              <w:t>1)</w:t>
            </w:r>
          </w:p>
        </w:tc>
        <w:tc>
          <w:tcPr>
            <w:tcW w:w="1415" w:type="dxa"/>
            <w:tcBorders>
              <w:top w:val="single" w:sz="4" w:space="0" w:color="auto"/>
              <w:bottom w:val="single" w:sz="4" w:space="0" w:color="auto"/>
            </w:tcBorders>
            <w:shd w:val="clear" w:color="auto" w:fill="auto"/>
          </w:tcPr>
          <w:p w:rsidR="0036326B" w:rsidRPr="006B5A8B" w:rsidRDefault="0036326B" w:rsidP="001358C4">
            <w:pPr>
              <w:pStyle w:val="ENoteTableText"/>
            </w:pPr>
            <w:r w:rsidRPr="006B5A8B">
              <w:t>Sch 1 (items</w:t>
            </w:r>
            <w:r w:rsidR="006B5A8B">
              <w:t> </w:t>
            </w:r>
            <w:r w:rsidRPr="006B5A8B">
              <w:t>11, 25–28)</w:t>
            </w:r>
          </w:p>
        </w:tc>
      </w:tr>
      <w:tr w:rsidR="00807CE4" w:rsidRPr="006B5A8B" w:rsidTr="00257509">
        <w:trPr>
          <w:cantSplit/>
        </w:trPr>
        <w:tc>
          <w:tcPr>
            <w:tcW w:w="1838" w:type="dxa"/>
            <w:tcBorders>
              <w:top w:val="single" w:sz="4" w:space="0" w:color="auto"/>
              <w:bottom w:val="single" w:sz="4" w:space="0" w:color="auto"/>
            </w:tcBorders>
            <w:shd w:val="clear" w:color="auto" w:fill="auto"/>
          </w:tcPr>
          <w:p w:rsidR="00807CE4" w:rsidRPr="006B5A8B" w:rsidRDefault="00807CE4" w:rsidP="008935BF">
            <w:pPr>
              <w:pStyle w:val="ENoteTableText"/>
            </w:pPr>
            <w:r w:rsidRPr="006B5A8B">
              <w:t>Acts and Instruments (Framework Reform) (Consequential Provisions) Act 2015</w:t>
            </w:r>
          </w:p>
        </w:tc>
        <w:tc>
          <w:tcPr>
            <w:tcW w:w="992" w:type="dxa"/>
            <w:tcBorders>
              <w:top w:val="single" w:sz="4" w:space="0" w:color="auto"/>
              <w:bottom w:val="single" w:sz="4" w:space="0" w:color="auto"/>
            </w:tcBorders>
            <w:shd w:val="clear" w:color="auto" w:fill="auto"/>
          </w:tcPr>
          <w:p w:rsidR="00807CE4" w:rsidRPr="006B5A8B" w:rsidRDefault="00807CE4" w:rsidP="008935BF">
            <w:pPr>
              <w:pStyle w:val="ENoteTableText"/>
            </w:pPr>
            <w:r w:rsidRPr="006B5A8B">
              <w:t>126, 2015</w:t>
            </w:r>
          </w:p>
        </w:tc>
        <w:tc>
          <w:tcPr>
            <w:tcW w:w="993" w:type="dxa"/>
            <w:tcBorders>
              <w:top w:val="single" w:sz="4" w:space="0" w:color="auto"/>
              <w:bottom w:val="single" w:sz="4" w:space="0" w:color="auto"/>
            </w:tcBorders>
            <w:shd w:val="clear" w:color="auto" w:fill="auto"/>
          </w:tcPr>
          <w:p w:rsidR="00807CE4" w:rsidRPr="006B5A8B" w:rsidRDefault="00807CE4" w:rsidP="008935BF">
            <w:pPr>
              <w:pStyle w:val="ENoteTableText"/>
            </w:pPr>
            <w:r w:rsidRPr="006B5A8B">
              <w:t>10 Sept 2015</w:t>
            </w:r>
          </w:p>
        </w:tc>
        <w:tc>
          <w:tcPr>
            <w:tcW w:w="1845" w:type="dxa"/>
            <w:tcBorders>
              <w:top w:val="single" w:sz="4" w:space="0" w:color="auto"/>
              <w:bottom w:val="single" w:sz="4" w:space="0" w:color="auto"/>
            </w:tcBorders>
            <w:shd w:val="clear" w:color="auto" w:fill="auto"/>
          </w:tcPr>
          <w:p w:rsidR="00807CE4" w:rsidRPr="006B5A8B" w:rsidRDefault="00807CE4" w:rsidP="001358C4">
            <w:pPr>
              <w:pStyle w:val="ENoteTableText"/>
            </w:pPr>
            <w:r w:rsidRPr="006B5A8B">
              <w:t>Sch 1 (items</w:t>
            </w:r>
            <w:r w:rsidR="006B5A8B">
              <w:t> </w:t>
            </w:r>
            <w:r w:rsidRPr="006B5A8B">
              <w:t xml:space="preserve">160, 161): </w:t>
            </w:r>
            <w:r w:rsidRPr="006B5A8B">
              <w:rPr>
                <w:u w:val="single"/>
              </w:rPr>
              <w:t>awaiting commencement (s 2(1) item</w:t>
            </w:r>
            <w:r w:rsidR="006B5A8B">
              <w:rPr>
                <w:u w:val="single"/>
              </w:rPr>
              <w:t> </w:t>
            </w:r>
            <w:r w:rsidRPr="006B5A8B">
              <w:rPr>
                <w:u w:val="single"/>
              </w:rPr>
              <w:t>2)</w:t>
            </w:r>
          </w:p>
        </w:tc>
        <w:tc>
          <w:tcPr>
            <w:tcW w:w="1415" w:type="dxa"/>
            <w:tcBorders>
              <w:top w:val="single" w:sz="4" w:space="0" w:color="auto"/>
              <w:bottom w:val="single" w:sz="4" w:space="0" w:color="auto"/>
            </w:tcBorders>
            <w:shd w:val="clear" w:color="auto" w:fill="auto"/>
          </w:tcPr>
          <w:p w:rsidR="00807CE4" w:rsidRPr="006B5A8B" w:rsidRDefault="00977D44" w:rsidP="001358C4">
            <w:pPr>
              <w:pStyle w:val="ENoteTableText"/>
            </w:pPr>
            <w:r w:rsidRPr="006B5A8B">
              <w:t>—</w:t>
            </w:r>
          </w:p>
        </w:tc>
      </w:tr>
      <w:tr w:rsidR="00F34955" w:rsidRPr="003B2086" w:rsidTr="00257509">
        <w:trPr>
          <w:cantSplit/>
        </w:trPr>
        <w:tc>
          <w:tcPr>
            <w:tcW w:w="1838" w:type="dxa"/>
            <w:tcBorders>
              <w:top w:val="single" w:sz="4" w:space="0" w:color="auto"/>
              <w:bottom w:val="single" w:sz="4" w:space="0" w:color="auto"/>
            </w:tcBorders>
            <w:shd w:val="clear" w:color="auto" w:fill="auto"/>
          </w:tcPr>
          <w:p w:rsidR="00F34955" w:rsidRPr="006B5A8B" w:rsidRDefault="00F34955" w:rsidP="008935BF">
            <w:pPr>
              <w:pStyle w:val="ENoteTableText"/>
            </w:pPr>
            <w:r w:rsidRPr="00257509">
              <w:t>Customs Amendment (China</w:t>
            </w:r>
            <w:r w:rsidRPr="00257509">
              <w:noBreakHyphen/>
              <w:t>Australia Free Trade Agreement Implementation) Act 2015</w:t>
            </w:r>
          </w:p>
        </w:tc>
        <w:tc>
          <w:tcPr>
            <w:tcW w:w="992" w:type="dxa"/>
            <w:tcBorders>
              <w:top w:val="single" w:sz="4" w:space="0" w:color="auto"/>
              <w:bottom w:val="single" w:sz="4" w:space="0" w:color="auto"/>
            </w:tcBorders>
            <w:shd w:val="clear" w:color="auto" w:fill="auto"/>
          </w:tcPr>
          <w:p w:rsidR="00F34955" w:rsidRPr="006B5A8B" w:rsidRDefault="00F34955" w:rsidP="008935BF">
            <w:pPr>
              <w:pStyle w:val="ENoteTableText"/>
            </w:pPr>
            <w:r>
              <w:t>136, 2015</w:t>
            </w:r>
          </w:p>
        </w:tc>
        <w:tc>
          <w:tcPr>
            <w:tcW w:w="993" w:type="dxa"/>
            <w:tcBorders>
              <w:top w:val="single" w:sz="4" w:space="0" w:color="auto"/>
              <w:bottom w:val="single" w:sz="4" w:space="0" w:color="auto"/>
            </w:tcBorders>
            <w:shd w:val="clear" w:color="auto" w:fill="auto"/>
          </w:tcPr>
          <w:p w:rsidR="00F34955" w:rsidRPr="006B5A8B" w:rsidRDefault="00F34955" w:rsidP="008935BF">
            <w:pPr>
              <w:pStyle w:val="ENoteTableText"/>
            </w:pPr>
            <w:r>
              <w:t>11 Nov 2015</w:t>
            </w:r>
          </w:p>
        </w:tc>
        <w:tc>
          <w:tcPr>
            <w:tcW w:w="1845" w:type="dxa"/>
            <w:tcBorders>
              <w:top w:val="single" w:sz="4" w:space="0" w:color="auto"/>
              <w:bottom w:val="single" w:sz="4" w:space="0" w:color="auto"/>
            </w:tcBorders>
            <w:shd w:val="clear" w:color="auto" w:fill="auto"/>
          </w:tcPr>
          <w:p w:rsidR="00F34955" w:rsidRPr="006B5A8B" w:rsidRDefault="00F34955" w:rsidP="00257509">
            <w:pPr>
              <w:pStyle w:val="ENoteTableText"/>
            </w:pPr>
            <w:r>
              <w:t>Sch 1: 20 Dec 2015 (s</w:t>
            </w:r>
            <w:r w:rsidR="00257509">
              <w:t> </w:t>
            </w:r>
            <w:r>
              <w:t>2(1) item 2)</w:t>
            </w:r>
            <w:r w:rsidR="00DE22C1">
              <w:br/>
            </w:r>
            <w:r>
              <w:t>Sch 2:</w:t>
            </w:r>
            <w:r w:rsidR="00DE22C1">
              <w:t xml:space="preserve"> </w:t>
            </w:r>
            <w:r w:rsidRPr="003B2086">
              <w:rPr>
                <w:u w:val="single"/>
              </w:rPr>
              <w:t>awaiting commencement (s 2(1) item 3)</w:t>
            </w:r>
            <w:r w:rsidR="00257509" w:rsidRPr="00FA19BE">
              <w:br/>
              <w:t>Remainder: 11 Nov 2015 (s 2(1) item 1)</w:t>
            </w:r>
          </w:p>
        </w:tc>
        <w:tc>
          <w:tcPr>
            <w:tcW w:w="1415" w:type="dxa"/>
            <w:tcBorders>
              <w:top w:val="single" w:sz="4" w:space="0" w:color="auto"/>
              <w:bottom w:val="single" w:sz="4" w:space="0" w:color="auto"/>
            </w:tcBorders>
            <w:shd w:val="clear" w:color="auto" w:fill="auto"/>
          </w:tcPr>
          <w:p w:rsidR="00F34955" w:rsidRPr="006B5A8B" w:rsidRDefault="00F34955" w:rsidP="001358C4">
            <w:pPr>
              <w:pStyle w:val="ENoteTableText"/>
            </w:pPr>
            <w:r>
              <w:t>Sch 1 (item 3)</w:t>
            </w:r>
          </w:p>
        </w:tc>
      </w:tr>
      <w:tr w:rsidR="00F34955" w:rsidRPr="003B2086" w:rsidTr="00E55F2A">
        <w:trPr>
          <w:cantSplit/>
        </w:trPr>
        <w:tc>
          <w:tcPr>
            <w:tcW w:w="1838" w:type="dxa"/>
            <w:tcBorders>
              <w:top w:val="single" w:sz="4" w:space="0" w:color="auto"/>
              <w:bottom w:val="single" w:sz="12" w:space="0" w:color="auto"/>
            </w:tcBorders>
            <w:shd w:val="clear" w:color="auto" w:fill="auto"/>
          </w:tcPr>
          <w:p w:rsidR="00F34955" w:rsidRPr="003B2086" w:rsidRDefault="00DE22C1" w:rsidP="008935BF">
            <w:pPr>
              <w:pStyle w:val="ENoteTableText"/>
            </w:pPr>
            <w:r w:rsidRPr="00DB046F">
              <w:t>Customs Amendment (Fees and Charges) Act 2015</w:t>
            </w:r>
          </w:p>
        </w:tc>
        <w:tc>
          <w:tcPr>
            <w:tcW w:w="992" w:type="dxa"/>
            <w:tcBorders>
              <w:top w:val="single" w:sz="4" w:space="0" w:color="auto"/>
              <w:bottom w:val="single" w:sz="12" w:space="0" w:color="auto"/>
            </w:tcBorders>
            <w:shd w:val="clear" w:color="auto" w:fill="auto"/>
          </w:tcPr>
          <w:p w:rsidR="00F34955" w:rsidRDefault="00DE22C1" w:rsidP="008935BF">
            <w:pPr>
              <w:pStyle w:val="ENoteTableText"/>
            </w:pPr>
            <w:r>
              <w:t>141, 2015</w:t>
            </w:r>
          </w:p>
        </w:tc>
        <w:tc>
          <w:tcPr>
            <w:tcW w:w="993" w:type="dxa"/>
            <w:tcBorders>
              <w:top w:val="single" w:sz="4" w:space="0" w:color="auto"/>
              <w:bottom w:val="single" w:sz="12" w:space="0" w:color="auto"/>
            </w:tcBorders>
            <w:shd w:val="clear" w:color="auto" w:fill="auto"/>
          </w:tcPr>
          <w:p w:rsidR="00F34955" w:rsidRDefault="00DE22C1" w:rsidP="008935BF">
            <w:pPr>
              <w:pStyle w:val="ENoteTableText"/>
            </w:pPr>
            <w:r>
              <w:t>12 Nov 2015</w:t>
            </w:r>
          </w:p>
        </w:tc>
        <w:tc>
          <w:tcPr>
            <w:tcW w:w="1845" w:type="dxa"/>
            <w:tcBorders>
              <w:top w:val="single" w:sz="4" w:space="0" w:color="auto"/>
              <w:bottom w:val="single" w:sz="12" w:space="0" w:color="auto"/>
            </w:tcBorders>
            <w:shd w:val="clear" w:color="auto" w:fill="auto"/>
          </w:tcPr>
          <w:p w:rsidR="00F34955" w:rsidRDefault="00DE22C1" w:rsidP="00DB046F">
            <w:pPr>
              <w:pStyle w:val="ENoteTableText"/>
            </w:pPr>
            <w:r>
              <w:t xml:space="preserve">Sch 1: </w:t>
            </w:r>
            <w:r w:rsidRPr="00DB046F">
              <w:rPr>
                <w:u w:val="single"/>
              </w:rPr>
              <w:t>1 Jan 2016 (s</w:t>
            </w:r>
            <w:r w:rsidR="00257509">
              <w:rPr>
                <w:u w:val="single"/>
              </w:rPr>
              <w:t> </w:t>
            </w:r>
            <w:r w:rsidRPr="00DB046F">
              <w:rPr>
                <w:u w:val="single"/>
              </w:rPr>
              <w:t>2(1) item 2)</w:t>
            </w:r>
            <w:r w:rsidR="00DB046F" w:rsidRPr="00FA19BE">
              <w:br/>
              <w:t>Remainder: 1</w:t>
            </w:r>
            <w:r w:rsidR="00DB046F">
              <w:t>2</w:t>
            </w:r>
            <w:r w:rsidR="00DB046F" w:rsidRPr="00FA19BE">
              <w:t xml:space="preserve"> Nov 2015 (s 2(1) item 1)</w:t>
            </w:r>
          </w:p>
        </w:tc>
        <w:tc>
          <w:tcPr>
            <w:tcW w:w="1415" w:type="dxa"/>
            <w:tcBorders>
              <w:top w:val="single" w:sz="4" w:space="0" w:color="auto"/>
              <w:bottom w:val="single" w:sz="12" w:space="0" w:color="auto"/>
            </w:tcBorders>
            <w:shd w:val="clear" w:color="auto" w:fill="auto"/>
          </w:tcPr>
          <w:p w:rsidR="00F34955" w:rsidRPr="00DB046F" w:rsidRDefault="002708A3" w:rsidP="001358C4">
            <w:pPr>
              <w:pStyle w:val="ENoteTableText"/>
              <w:rPr>
                <w:u w:val="single"/>
              </w:rPr>
            </w:pPr>
            <w:r w:rsidRPr="00DB046F">
              <w:rPr>
                <w:u w:val="single"/>
              </w:rPr>
              <w:t>Sch 1 (items 21–23)</w:t>
            </w:r>
          </w:p>
        </w:tc>
      </w:tr>
    </w:tbl>
    <w:p w:rsidR="00DF3806" w:rsidRPr="006B5A8B" w:rsidRDefault="00DF3806" w:rsidP="00DF3806">
      <w:pPr>
        <w:pStyle w:val="Tabletext"/>
      </w:pPr>
    </w:p>
    <w:p w:rsidR="00BA15E8" w:rsidRPr="006B5A8B" w:rsidRDefault="00BA15E8" w:rsidP="001A3A31">
      <w:pPr>
        <w:pStyle w:val="ENotesHeading2"/>
        <w:pageBreakBefore/>
        <w:outlineLvl w:val="9"/>
      </w:pPr>
      <w:bookmarkStart w:id="5" w:name="_Toc439673666"/>
      <w:r w:rsidRPr="006B5A8B">
        <w:lastRenderedPageBreak/>
        <w:t>Endnote 4—Amendment history</w:t>
      </w:r>
      <w:bookmarkEnd w:id="5"/>
    </w:p>
    <w:p w:rsidR="00964820" w:rsidRPr="006B5A8B" w:rsidRDefault="00964820" w:rsidP="006B68C7">
      <w:pPr>
        <w:pStyle w:val="Tabletext"/>
      </w:pPr>
    </w:p>
    <w:tbl>
      <w:tblPr>
        <w:tblW w:w="7088" w:type="dxa"/>
        <w:tblInd w:w="108" w:type="dxa"/>
        <w:tblLayout w:type="fixed"/>
        <w:tblLook w:val="0000" w:firstRow="0" w:lastRow="0" w:firstColumn="0" w:lastColumn="0" w:noHBand="0" w:noVBand="0"/>
      </w:tblPr>
      <w:tblGrid>
        <w:gridCol w:w="2410"/>
        <w:gridCol w:w="4678"/>
      </w:tblGrid>
      <w:tr w:rsidR="00964820" w:rsidRPr="006B5A8B" w:rsidTr="001B11A6">
        <w:trPr>
          <w:cantSplit/>
          <w:tblHeader/>
        </w:trPr>
        <w:tc>
          <w:tcPr>
            <w:tcW w:w="2410" w:type="dxa"/>
            <w:tcBorders>
              <w:top w:val="single" w:sz="12" w:space="0" w:color="auto"/>
              <w:bottom w:val="single" w:sz="12" w:space="0" w:color="auto"/>
            </w:tcBorders>
            <w:shd w:val="clear" w:color="auto" w:fill="auto"/>
          </w:tcPr>
          <w:p w:rsidR="00964820" w:rsidRPr="006B5A8B" w:rsidRDefault="00964820" w:rsidP="006B68C7">
            <w:pPr>
              <w:pStyle w:val="ENoteTableHeading"/>
              <w:rPr>
                <w:rFonts w:cs="Arial"/>
              </w:rPr>
            </w:pPr>
            <w:r w:rsidRPr="006B5A8B">
              <w:rPr>
                <w:rFonts w:cs="Arial"/>
              </w:rPr>
              <w:t>Provision affected</w:t>
            </w:r>
          </w:p>
        </w:tc>
        <w:tc>
          <w:tcPr>
            <w:tcW w:w="4678" w:type="dxa"/>
            <w:tcBorders>
              <w:top w:val="single" w:sz="12" w:space="0" w:color="auto"/>
              <w:bottom w:val="single" w:sz="12" w:space="0" w:color="auto"/>
            </w:tcBorders>
            <w:shd w:val="clear" w:color="auto" w:fill="auto"/>
          </w:tcPr>
          <w:p w:rsidR="00964820" w:rsidRPr="006B5A8B" w:rsidRDefault="00964820" w:rsidP="006B68C7">
            <w:pPr>
              <w:pStyle w:val="ENoteTableHeading"/>
              <w:rPr>
                <w:rFonts w:cs="Arial"/>
              </w:rPr>
            </w:pPr>
            <w:r w:rsidRPr="006B5A8B">
              <w:rPr>
                <w:rFonts w:cs="Arial"/>
              </w:rPr>
              <w:t>How affected</w:t>
            </w:r>
          </w:p>
        </w:tc>
      </w:tr>
      <w:tr w:rsidR="00964820" w:rsidRPr="006B5A8B" w:rsidTr="001B11A6">
        <w:trPr>
          <w:cantSplit/>
        </w:trPr>
        <w:tc>
          <w:tcPr>
            <w:tcW w:w="2410" w:type="dxa"/>
            <w:tcBorders>
              <w:top w:val="single" w:sz="12" w:space="0" w:color="auto"/>
            </w:tcBorders>
            <w:shd w:val="clear" w:color="auto" w:fill="auto"/>
          </w:tcPr>
          <w:p w:rsidR="00964820" w:rsidRPr="006B5A8B" w:rsidRDefault="00964820" w:rsidP="00964820">
            <w:pPr>
              <w:pStyle w:val="ENoteTableText"/>
            </w:pPr>
            <w:r w:rsidRPr="006B5A8B">
              <w:rPr>
                <w:b/>
              </w:rPr>
              <w:t>Part</w:t>
            </w:r>
            <w:r w:rsidR="009E6A8B" w:rsidRPr="006B5A8B">
              <w:rPr>
                <w:b/>
              </w:rPr>
              <w:t> </w:t>
            </w:r>
            <w:r w:rsidRPr="006B5A8B">
              <w:rPr>
                <w:b/>
              </w:rPr>
              <w:t>I</w:t>
            </w:r>
          </w:p>
        </w:tc>
        <w:tc>
          <w:tcPr>
            <w:tcW w:w="4678" w:type="dxa"/>
            <w:tcBorders>
              <w:top w:val="single" w:sz="12" w:space="0" w:color="auto"/>
            </w:tcBorders>
            <w:shd w:val="clear" w:color="auto" w:fill="auto"/>
          </w:tcPr>
          <w:p w:rsidR="00964820" w:rsidRPr="006B5A8B" w:rsidRDefault="00964820" w:rsidP="00964820">
            <w:pPr>
              <w:pStyle w:val="ENoteTableText"/>
            </w:pP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3</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12, 1923; No.</w:t>
            </w:r>
            <w:r w:rsidR="006B5A8B">
              <w:t> </w:t>
            </w:r>
            <w:r w:rsidRPr="006B5A8B">
              <w:t>108, 1952</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rs. No.</w:t>
            </w:r>
            <w:r w:rsidR="006B5A8B">
              <w:t> </w:t>
            </w:r>
            <w:r w:rsidRPr="006B5A8B">
              <w:t>54, 1959</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48, 1963; No.</w:t>
            </w:r>
            <w:r w:rsidR="006B5A8B">
              <w:t> </w:t>
            </w:r>
            <w:r w:rsidRPr="006B5A8B">
              <w:t>29, 1965; No.</w:t>
            </w:r>
            <w:r w:rsidR="006B5A8B">
              <w:t> </w:t>
            </w:r>
            <w:r w:rsidRPr="006B5A8B">
              <w:t>104, 1968</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rep. No.</w:t>
            </w:r>
            <w:r w:rsidR="006B5A8B">
              <w:t> </w:t>
            </w:r>
            <w:r w:rsidRPr="006B5A8B">
              <w:t>216, 1973</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4</w:t>
            </w:r>
            <w:r w:rsidR="00964820" w:rsidRPr="006B5A8B">
              <w:tab/>
            </w:r>
          </w:p>
        </w:tc>
        <w:tc>
          <w:tcPr>
            <w:tcW w:w="4678" w:type="dxa"/>
            <w:shd w:val="clear" w:color="auto" w:fill="auto"/>
          </w:tcPr>
          <w:p w:rsidR="00964820" w:rsidRPr="006B5A8B" w:rsidRDefault="00964820" w:rsidP="004E2473">
            <w:pPr>
              <w:pStyle w:val="ENoteTableText"/>
              <w:rPr>
                <w:i/>
                <w:kern w:val="28"/>
              </w:rPr>
            </w:pPr>
            <w:r w:rsidRPr="006B5A8B">
              <w:t>am. No.</w:t>
            </w:r>
            <w:r w:rsidR="006B5A8B">
              <w:t> </w:t>
            </w:r>
            <w:r w:rsidRPr="006B5A8B">
              <w:t>12, 1923; No.</w:t>
            </w:r>
            <w:r w:rsidR="006B5A8B">
              <w:t> </w:t>
            </w:r>
            <w:r w:rsidRPr="006B5A8B">
              <w:t>7, 1935; No.</w:t>
            </w:r>
            <w:r w:rsidR="006B5A8B">
              <w:t> </w:t>
            </w:r>
            <w:r w:rsidRPr="006B5A8B">
              <w:t>56, 1950; No.</w:t>
            </w:r>
            <w:r w:rsidR="006B5A8B">
              <w:t> </w:t>
            </w:r>
            <w:r w:rsidRPr="006B5A8B">
              <w:t>108, 1952; No.</w:t>
            </w:r>
            <w:r w:rsidR="006B5A8B">
              <w:t> </w:t>
            </w:r>
            <w:r w:rsidRPr="006B5A8B">
              <w:t>47, 1953; No.</w:t>
            </w:r>
            <w:r w:rsidR="006B5A8B">
              <w:t> </w:t>
            </w:r>
            <w:r w:rsidRPr="006B5A8B">
              <w:t>37, 1957; No.</w:t>
            </w:r>
            <w:r w:rsidR="006B5A8B">
              <w:t> </w:t>
            </w:r>
            <w:r w:rsidRPr="006B5A8B">
              <w:t>54, 1959; No.</w:t>
            </w:r>
            <w:r w:rsidR="006B5A8B">
              <w:t> </w:t>
            </w:r>
            <w:r w:rsidRPr="006B5A8B">
              <w:t>48, 1963; No.</w:t>
            </w:r>
            <w:r w:rsidR="006B5A8B">
              <w:t> </w:t>
            </w:r>
            <w:r w:rsidRPr="006B5A8B">
              <w:t>29, 1965; No.</w:t>
            </w:r>
            <w:r w:rsidR="006B5A8B">
              <w:t> </w:t>
            </w:r>
            <w:r w:rsidRPr="006B5A8B">
              <w:t>82, 1965 (as am. by No.</w:t>
            </w:r>
            <w:r w:rsidR="006B5A8B">
              <w:t> </w:t>
            </w:r>
            <w:r w:rsidRPr="006B5A8B">
              <w:t>133, 1965); No.</w:t>
            </w:r>
            <w:r w:rsidR="006B5A8B">
              <w:t> </w:t>
            </w:r>
            <w:r w:rsidRPr="006B5A8B">
              <w:t>54, 1967; Nos. 14 and 104, 1968; No.</w:t>
            </w:r>
            <w:r w:rsidR="006B5A8B">
              <w:t> </w:t>
            </w:r>
            <w:r w:rsidRPr="006B5A8B">
              <w:t>134, 1971; No.</w:t>
            </w:r>
            <w:r w:rsidR="006B5A8B">
              <w:t> </w:t>
            </w:r>
            <w:r w:rsidRPr="006B5A8B">
              <w:t>216, 1973; Nos. 28 and 120, 1974; Nos. 91 and 174, 1976; No.</w:t>
            </w:r>
            <w:r w:rsidR="006B5A8B">
              <w:t> </w:t>
            </w:r>
            <w:r w:rsidRPr="006B5A8B">
              <w:t>154, 1977; No.</w:t>
            </w:r>
            <w:r w:rsidR="006B5A8B">
              <w:t> </w:t>
            </w:r>
            <w:r w:rsidRPr="006B5A8B">
              <w:t>92, 1979 (as am. by No.</w:t>
            </w:r>
            <w:r w:rsidR="006B5A8B">
              <w:t> </w:t>
            </w:r>
            <w:r w:rsidRPr="006B5A8B">
              <w:t>40, 1985); Nos. 155 and 180, 1979; No.</w:t>
            </w:r>
            <w:r w:rsidR="006B5A8B">
              <w:t> </w:t>
            </w:r>
            <w:r w:rsidRPr="006B5A8B">
              <w:t>110, 1980; Nos. 64 and 152, 1981; Nos. 48, 51, 80 and 115, 1982; Nos. 72 and 165, 1984; Nos. 39 and 175, 1985; No.</w:t>
            </w:r>
            <w:r w:rsidR="006B5A8B">
              <w:t> </w:t>
            </w:r>
            <w:r w:rsidRPr="006B5A8B">
              <w:t>34, 1986; Nos. 81, 76 and 104, 1987; Nos. 23, 24 and 78, 1989; Nos. 5, 37, 79 and 111, 1990; No.</w:t>
            </w:r>
            <w:r w:rsidR="006B5A8B">
              <w:t> </w:t>
            </w:r>
            <w:r w:rsidRPr="006B5A8B">
              <w:t>82, 1991; Nos. 34, 104 and 209, 1992; Nos. 8, 20 and 65, 1994; No.</w:t>
            </w:r>
            <w:r w:rsidR="006B5A8B">
              <w:t> </w:t>
            </w:r>
            <w:r w:rsidRPr="006B5A8B">
              <w:t>85, 1995; No.</w:t>
            </w:r>
            <w:r w:rsidR="006B5A8B">
              <w:t> </w:t>
            </w:r>
            <w:r w:rsidRPr="006B5A8B">
              <w:t>15, 1996; Nos. 3, 97 and 167, 1997; No.</w:t>
            </w:r>
            <w:r w:rsidR="006B5A8B">
              <w:t> </w:t>
            </w:r>
            <w:r w:rsidRPr="006B5A8B">
              <w:t>8, 1998; Nos. 87, 137, 142, 160 and 176, 1999; Nos. 7, 25 and 137, 2000; Nos. 24, 25, 95 and 161, 2001; Nos. 64 and 82, 2002; Nos. 10, 54, 62 and 119, 2003; Nos. 25, 80 and 130, 2004; Nos. 91 and 129, 2005; Nos. 17 and 76, 2006; Nos. 3, 5, 8 and 147, 2007; Nos.</w:t>
            </w:r>
            <w:r w:rsidR="009E6A8B" w:rsidRPr="006B5A8B">
              <w:t xml:space="preserve"> </w:t>
            </w:r>
            <w:r w:rsidRPr="006B5A8B">
              <w:t>74, 117 and 144, 2008; Nos.</w:t>
            </w:r>
            <w:r w:rsidR="009E6A8B" w:rsidRPr="006B5A8B">
              <w:t xml:space="preserve"> </w:t>
            </w:r>
            <w:r w:rsidRPr="006B5A8B">
              <w:t>33 and 34, 2009; No.</w:t>
            </w:r>
            <w:r w:rsidR="006B5A8B">
              <w:t> </w:t>
            </w:r>
            <w:r w:rsidRPr="006B5A8B">
              <w:t>8, 2010; Nos. 5, 46 and 78, 2011; Nos. 24, 37 and 39, 2012</w:t>
            </w:r>
            <w:r w:rsidR="00B01C1E" w:rsidRPr="006B5A8B">
              <w:t>; No</w:t>
            </w:r>
            <w:r w:rsidR="004E2473" w:rsidRPr="006B5A8B">
              <w:t xml:space="preserve"> </w:t>
            </w:r>
            <w:r w:rsidR="00252789" w:rsidRPr="006B5A8B">
              <w:t xml:space="preserve">16, </w:t>
            </w:r>
            <w:r w:rsidR="005B2A65" w:rsidRPr="006B5A8B">
              <w:t>32</w:t>
            </w:r>
            <w:r w:rsidR="00F45993" w:rsidRPr="006B5A8B">
              <w:t>,</w:t>
            </w:r>
            <w:r w:rsidR="005B2A65" w:rsidRPr="006B5A8B">
              <w:t xml:space="preserve"> </w:t>
            </w:r>
            <w:r w:rsidR="00B01C1E" w:rsidRPr="006B5A8B">
              <w:t>33</w:t>
            </w:r>
            <w:r w:rsidR="0020266F" w:rsidRPr="006B5A8B">
              <w:t>,</w:t>
            </w:r>
            <w:r w:rsidR="00B01C1E" w:rsidRPr="006B5A8B">
              <w:t xml:space="preserve"> </w:t>
            </w:r>
            <w:r w:rsidR="00F45993" w:rsidRPr="006B5A8B">
              <w:t>52</w:t>
            </w:r>
            <w:r w:rsidR="0020266F" w:rsidRPr="006B5A8B">
              <w:t xml:space="preserve"> and 139</w:t>
            </w:r>
            <w:r w:rsidR="00F45993" w:rsidRPr="006B5A8B">
              <w:t xml:space="preserve">, </w:t>
            </w:r>
            <w:r w:rsidR="00B01C1E" w:rsidRPr="006B5A8B">
              <w:t>2013</w:t>
            </w:r>
            <w:r w:rsidR="00C42556" w:rsidRPr="006B5A8B">
              <w:t>; No 62</w:t>
            </w:r>
            <w:r w:rsidR="00B77FB2" w:rsidRPr="006B5A8B">
              <w:t xml:space="preserve"> and 109</w:t>
            </w:r>
            <w:r w:rsidR="00C42556" w:rsidRPr="006B5A8B">
              <w:t>, 2014</w:t>
            </w:r>
            <w:r w:rsidR="00AF6698" w:rsidRPr="006B5A8B">
              <w:t>; No 4, 2015</w:t>
            </w:r>
            <w:r w:rsidR="00130371" w:rsidRPr="006B5A8B">
              <w:t>; No 41, 2015</w:t>
            </w:r>
            <w:r w:rsidR="00FF4645" w:rsidRPr="006B5A8B">
              <w:t xml:space="preserve">; </w:t>
            </w:r>
            <w:r w:rsidR="0050032C" w:rsidRPr="006B5A8B">
              <w:rPr>
                <w:u w:val="single"/>
              </w:rPr>
              <w:t>No 62, 2015</w:t>
            </w:r>
            <w:r w:rsidR="0050032C" w:rsidRPr="006B5A8B">
              <w:t xml:space="preserve">; </w:t>
            </w:r>
            <w:r w:rsidR="00FF4645" w:rsidRPr="006B5A8B">
              <w:t>No 73,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4AAA</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144, 2008</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4AA</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113, 1993</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4AB</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160, 1999</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4A</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5, 1990</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111, 1990; No.</w:t>
            </w:r>
            <w:r w:rsidR="006B5A8B">
              <w:t> </w:t>
            </w:r>
            <w:r w:rsidRPr="006B5A8B">
              <w:t>85, 1995; No.</w:t>
            </w:r>
            <w:r w:rsidR="006B5A8B">
              <w:t> </w:t>
            </w:r>
            <w:r w:rsidRPr="006B5A8B">
              <w:t>25, 2001; No.</w:t>
            </w:r>
            <w:r w:rsidR="006B5A8B">
              <w:t> </w:t>
            </w:r>
            <w:r w:rsidRPr="006B5A8B">
              <w:t>54, 2003</w:t>
            </w:r>
            <w:r w:rsidR="00951D8D" w:rsidRPr="006B5A8B">
              <w:t xml:space="preserve">; </w:t>
            </w:r>
            <w:r w:rsidR="00951D8D" w:rsidRPr="006B5A8B">
              <w:rPr>
                <w:u w:val="single"/>
              </w:rPr>
              <w:t>No 10, 2015</w:t>
            </w:r>
            <w:r w:rsidR="0050032C" w:rsidRPr="006B5A8B">
              <w:t>;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4B</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95, 2001</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129, 2005; No.</w:t>
            </w:r>
            <w:r w:rsidR="006B5A8B">
              <w:t> </w:t>
            </w:r>
            <w:r w:rsidRPr="006B5A8B">
              <w:t>3, 2007</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4C</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95, 2001</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120, 2004</w:t>
            </w:r>
            <w:r w:rsidR="0050032C" w:rsidRPr="006B5A8B">
              <w:t>;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5</w:t>
            </w:r>
            <w:r w:rsidR="00964820" w:rsidRPr="006B5A8B">
              <w:tab/>
            </w:r>
          </w:p>
        </w:tc>
        <w:tc>
          <w:tcPr>
            <w:tcW w:w="4678" w:type="dxa"/>
            <w:shd w:val="clear" w:color="auto" w:fill="auto"/>
          </w:tcPr>
          <w:p w:rsidR="00964820" w:rsidRPr="006B5A8B" w:rsidRDefault="00964820" w:rsidP="00964820">
            <w:pPr>
              <w:pStyle w:val="ENoteTableText"/>
            </w:pPr>
            <w:r w:rsidRPr="006B5A8B">
              <w:t>rs. No.</w:t>
            </w:r>
            <w:r w:rsidR="006B5A8B">
              <w:t> </w:t>
            </w:r>
            <w:r w:rsidRPr="006B5A8B">
              <w:t>56, 1951</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216, 1973; No.</w:t>
            </w:r>
            <w:r w:rsidR="006B5A8B">
              <w:t> </w:t>
            </w:r>
            <w:r w:rsidRPr="006B5A8B">
              <w:t>28, 1974; No.</w:t>
            </w:r>
            <w:r w:rsidR="006B5A8B">
              <w:t> </w:t>
            </w:r>
            <w:r w:rsidRPr="006B5A8B">
              <w:t>81, 1982</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5AA</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24, 2001</w:t>
            </w:r>
          </w:p>
        </w:tc>
      </w:tr>
      <w:tr w:rsidR="00964820" w:rsidRPr="006B5A8B" w:rsidTr="001B11A6">
        <w:trPr>
          <w:cantSplit/>
        </w:trPr>
        <w:tc>
          <w:tcPr>
            <w:tcW w:w="2410" w:type="dxa"/>
            <w:shd w:val="clear" w:color="auto" w:fill="auto"/>
          </w:tcPr>
          <w:p w:rsidR="00964820" w:rsidRPr="006B5A8B" w:rsidRDefault="00964820" w:rsidP="00964820">
            <w:pPr>
              <w:pStyle w:val="ENoteTableText"/>
            </w:pPr>
            <w:r w:rsidRPr="006B5A8B">
              <w:rPr>
                <w:b/>
              </w:rPr>
              <w:t>Part</w:t>
            </w:r>
            <w:r w:rsidR="009E6A8B" w:rsidRPr="006B5A8B">
              <w:rPr>
                <w:b/>
              </w:rPr>
              <w:t> </w:t>
            </w:r>
            <w:r w:rsidRPr="006B5A8B">
              <w:rPr>
                <w:b/>
              </w:rPr>
              <w:t>II</w:t>
            </w:r>
          </w:p>
        </w:tc>
        <w:tc>
          <w:tcPr>
            <w:tcW w:w="4678" w:type="dxa"/>
            <w:shd w:val="clear" w:color="auto" w:fill="auto"/>
          </w:tcPr>
          <w:p w:rsidR="00964820" w:rsidRPr="006B5A8B" w:rsidRDefault="00964820" w:rsidP="00964820">
            <w:pPr>
              <w:pStyle w:val="ENoteTableText"/>
            </w:pP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5A</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51, 1982</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104, 1987; No.</w:t>
            </w:r>
            <w:r w:rsidR="006B5A8B">
              <w:t> </w:t>
            </w:r>
            <w:r w:rsidRPr="006B5A8B">
              <w:t>85, 1995; No.</w:t>
            </w:r>
            <w:r w:rsidR="006B5A8B">
              <w:t> </w:t>
            </w:r>
            <w:r w:rsidRPr="006B5A8B">
              <w:t>24, 2001; No.</w:t>
            </w:r>
            <w:r w:rsidR="006B5A8B">
              <w:t> </w:t>
            </w:r>
            <w:r w:rsidRPr="006B5A8B">
              <w:t>82, 2002</w:t>
            </w:r>
            <w:r w:rsidR="00130371" w:rsidRPr="006B5A8B">
              <w:t>; No 41, 2015</w:t>
            </w:r>
            <w:r w:rsidR="002139F2" w:rsidRPr="006B5A8B">
              <w:t xml:space="preserve">; </w:t>
            </w:r>
            <w:r w:rsidR="002139F2" w:rsidRPr="006B5A8B">
              <w:rPr>
                <w:u w:val="single"/>
              </w:rPr>
              <w:t>No 62,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5B</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104, 1987</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85, 1995; No.</w:t>
            </w:r>
            <w:r w:rsidR="006B5A8B">
              <w:t> </w:t>
            </w:r>
            <w:r w:rsidRPr="006B5A8B">
              <w:t>137, 1999; No.</w:t>
            </w:r>
            <w:r w:rsidR="006B5A8B">
              <w:t> </w:t>
            </w:r>
            <w:r w:rsidRPr="006B5A8B">
              <w:t>24, 2001; No.</w:t>
            </w:r>
            <w:r w:rsidR="006B5A8B">
              <w:t> </w:t>
            </w:r>
            <w:r w:rsidRPr="006B5A8B">
              <w:t>82, 2002</w:t>
            </w:r>
            <w:r w:rsidR="00130371" w:rsidRPr="006B5A8B">
              <w:t>; No 41, 2015</w:t>
            </w:r>
            <w:r w:rsidR="002139F2" w:rsidRPr="006B5A8B">
              <w:t xml:space="preserve">; </w:t>
            </w:r>
            <w:r w:rsidR="002139F2" w:rsidRPr="006B5A8B">
              <w:rPr>
                <w:u w:val="single"/>
              </w:rPr>
              <w:t>No 62,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5C</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104, 1987</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6</w:t>
            </w:r>
            <w:r w:rsidR="00964820" w:rsidRPr="006B5A8B">
              <w:tab/>
            </w:r>
          </w:p>
        </w:tc>
        <w:tc>
          <w:tcPr>
            <w:tcW w:w="4678" w:type="dxa"/>
            <w:shd w:val="clear" w:color="auto" w:fill="auto"/>
          </w:tcPr>
          <w:p w:rsidR="00964820" w:rsidRPr="006B5A8B" w:rsidRDefault="00964820" w:rsidP="00964820">
            <w:pPr>
              <w:pStyle w:val="ENoteTableText"/>
            </w:pPr>
            <w:r w:rsidRPr="006B5A8B">
              <w:t>rep. No.</w:t>
            </w:r>
            <w:r w:rsidR="006B5A8B">
              <w:t> </w:t>
            </w:r>
            <w:r w:rsidRPr="006B5A8B">
              <w:t>28, 1974</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ad. No.</w:t>
            </w:r>
            <w:r w:rsidR="006B5A8B">
              <w:t> </w:t>
            </w:r>
            <w:r w:rsidRPr="006B5A8B">
              <w:t>118, 1997</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rs. No.</w:t>
            </w:r>
            <w:r w:rsidR="006B5A8B">
              <w:t> </w:t>
            </w:r>
            <w:r w:rsidRPr="006B5A8B">
              <w:t>8, 1998</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7</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28, 1974; No.</w:t>
            </w:r>
            <w:r w:rsidR="006B5A8B">
              <w:t> </w:t>
            </w:r>
            <w:r w:rsidRPr="006B5A8B">
              <w:t>154, 1977; No.</w:t>
            </w:r>
            <w:r w:rsidR="006B5A8B">
              <w:t> </w:t>
            </w:r>
            <w:r w:rsidRPr="006B5A8B">
              <w:t>51, 1982; No.</w:t>
            </w:r>
            <w:r w:rsidR="006B5A8B">
              <w:t> </w:t>
            </w:r>
            <w:r w:rsidRPr="006B5A8B">
              <w:t>63, 1984</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rs. No.</w:t>
            </w:r>
            <w:r w:rsidR="006B5A8B">
              <w:t> </w:t>
            </w:r>
            <w:r w:rsidRPr="006B5A8B">
              <w:t>39, 1985</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85, 1995</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rs. No.</w:t>
            </w:r>
            <w:r w:rsidR="006B5A8B">
              <w:t> </w:t>
            </w:r>
            <w:r w:rsidRPr="006B5A8B">
              <w:t>25, 2001</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54, 2003</w:t>
            </w:r>
          </w:p>
        </w:tc>
      </w:tr>
      <w:tr w:rsidR="00130371" w:rsidRPr="006B5A8B" w:rsidTr="001B11A6">
        <w:trPr>
          <w:cantSplit/>
        </w:trPr>
        <w:tc>
          <w:tcPr>
            <w:tcW w:w="2410" w:type="dxa"/>
            <w:shd w:val="clear" w:color="auto" w:fill="auto"/>
          </w:tcPr>
          <w:p w:rsidR="00130371" w:rsidRPr="006B5A8B" w:rsidRDefault="00130371" w:rsidP="00C34171">
            <w:pPr>
              <w:pStyle w:val="ENoteTableText"/>
            </w:pPr>
          </w:p>
        </w:tc>
        <w:tc>
          <w:tcPr>
            <w:tcW w:w="4678" w:type="dxa"/>
            <w:shd w:val="clear" w:color="auto" w:fill="auto"/>
          </w:tcPr>
          <w:p w:rsidR="00130371" w:rsidRPr="006B5A8B" w:rsidRDefault="00130371" w:rsidP="00964820">
            <w:pPr>
              <w:pStyle w:val="ENoteTableText"/>
            </w:pPr>
            <w:r w:rsidRPr="006B5A8B">
              <w:t>rs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8</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10, 1916</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rs. No.</w:t>
            </w:r>
            <w:r w:rsidR="006B5A8B">
              <w:t> </w:t>
            </w:r>
            <w:r w:rsidRPr="006B5A8B">
              <w:t>14, 1968</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51, 1982; No.</w:t>
            </w:r>
            <w:r w:rsidR="006B5A8B">
              <w:t> </w:t>
            </w:r>
            <w:r w:rsidRPr="006B5A8B">
              <w:t>39, 1985; No.</w:t>
            </w:r>
            <w:r w:rsidR="006B5A8B">
              <w:t> </w:t>
            </w:r>
            <w:r w:rsidRPr="006B5A8B">
              <w:t>34, 1986; No.</w:t>
            </w:r>
            <w:r w:rsidR="006B5A8B">
              <w:t> </w:t>
            </w:r>
            <w:r w:rsidRPr="006B5A8B">
              <w:t>85, 1995; No.</w:t>
            </w:r>
            <w:r w:rsidR="006B5A8B">
              <w:t> </w:t>
            </w:r>
            <w:r w:rsidRPr="006B5A8B">
              <w:t>17, 2006; No.</w:t>
            </w:r>
            <w:r w:rsidR="006B5A8B">
              <w:t> </w:t>
            </w:r>
            <w:r w:rsidRPr="006B5A8B">
              <w:t>117, 2008</w:t>
            </w:r>
            <w:r w:rsidR="00130371" w:rsidRPr="006B5A8B">
              <w:t>;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8A</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12, 1923</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rs. No.</w:t>
            </w:r>
            <w:r w:rsidR="006B5A8B">
              <w:t> </w:t>
            </w:r>
            <w:r w:rsidRPr="006B5A8B">
              <w:t>14, 1968</w:t>
            </w:r>
          </w:p>
        </w:tc>
      </w:tr>
      <w:tr w:rsidR="00130371" w:rsidRPr="006B5A8B" w:rsidTr="001B11A6">
        <w:trPr>
          <w:cantSplit/>
        </w:trPr>
        <w:tc>
          <w:tcPr>
            <w:tcW w:w="2410" w:type="dxa"/>
            <w:shd w:val="clear" w:color="auto" w:fill="auto"/>
          </w:tcPr>
          <w:p w:rsidR="00130371" w:rsidRPr="006B5A8B" w:rsidRDefault="00130371" w:rsidP="00C34171">
            <w:pPr>
              <w:pStyle w:val="ENoteTableText"/>
            </w:pPr>
          </w:p>
        </w:tc>
        <w:tc>
          <w:tcPr>
            <w:tcW w:w="4678" w:type="dxa"/>
            <w:shd w:val="clear" w:color="auto" w:fill="auto"/>
          </w:tcPr>
          <w:p w:rsidR="00130371" w:rsidRPr="006B5A8B" w:rsidRDefault="00130371" w:rsidP="00964820">
            <w:pPr>
              <w:pStyle w:val="ENoteTableText"/>
            </w:pPr>
            <w:r w:rsidRPr="006B5A8B">
              <w:t>am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9</w:t>
            </w:r>
            <w:r w:rsidR="00964820" w:rsidRPr="006B5A8B">
              <w:tab/>
            </w:r>
          </w:p>
        </w:tc>
        <w:tc>
          <w:tcPr>
            <w:tcW w:w="4678" w:type="dxa"/>
            <w:shd w:val="clear" w:color="auto" w:fill="auto"/>
          </w:tcPr>
          <w:p w:rsidR="00964820" w:rsidRPr="006B5A8B" w:rsidRDefault="00964820" w:rsidP="00964820">
            <w:pPr>
              <w:pStyle w:val="ENoteTableText"/>
            </w:pPr>
            <w:r w:rsidRPr="006B5A8B">
              <w:t>rs. No.</w:t>
            </w:r>
            <w:r w:rsidR="006B5A8B">
              <w:t> </w:t>
            </w:r>
            <w:r w:rsidRPr="006B5A8B">
              <w:t>92, 1979; No.</w:t>
            </w:r>
            <w:r w:rsidR="006B5A8B">
              <w:t> </w:t>
            </w:r>
            <w:r w:rsidRPr="006B5A8B">
              <w:t>24, 1989</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4E2473">
            <w:pPr>
              <w:pStyle w:val="ENoteTableText"/>
            </w:pPr>
            <w:r w:rsidRPr="006B5A8B">
              <w:t>am. No.</w:t>
            </w:r>
            <w:r w:rsidR="006B5A8B">
              <w:t> </w:t>
            </w:r>
            <w:r w:rsidRPr="006B5A8B">
              <w:t>174, 1989; No.</w:t>
            </w:r>
            <w:r w:rsidR="006B5A8B">
              <w:t> </w:t>
            </w:r>
            <w:r w:rsidRPr="006B5A8B">
              <w:t>207, 1992; No.</w:t>
            </w:r>
            <w:r w:rsidR="006B5A8B">
              <w:t> </w:t>
            </w:r>
            <w:r w:rsidRPr="006B5A8B">
              <w:t>25, 2001; No.</w:t>
            </w:r>
            <w:r w:rsidR="006B5A8B">
              <w:t> </w:t>
            </w:r>
            <w:r w:rsidRPr="006B5A8B">
              <w:t>54, 2003; No.</w:t>
            </w:r>
            <w:r w:rsidR="006B5A8B">
              <w:t> </w:t>
            </w:r>
            <w:r w:rsidRPr="006B5A8B">
              <w:t>25, 2004; No.</w:t>
            </w:r>
            <w:r w:rsidR="006B5A8B">
              <w:t> </w:t>
            </w:r>
            <w:r w:rsidRPr="006B5A8B">
              <w:t>46, 2011</w:t>
            </w:r>
            <w:r w:rsidR="00703F02" w:rsidRPr="006B5A8B">
              <w:t>; No.</w:t>
            </w:r>
            <w:r w:rsidR="006B5A8B">
              <w:t> </w:t>
            </w:r>
            <w:r w:rsidR="00703F02" w:rsidRPr="006B5A8B">
              <w:t>206, 2012</w:t>
            </w:r>
            <w:r w:rsidR="005B2A65" w:rsidRPr="006B5A8B">
              <w:t>; No</w:t>
            </w:r>
            <w:r w:rsidR="004E2473" w:rsidRPr="006B5A8B">
              <w:t xml:space="preserve"> </w:t>
            </w:r>
            <w:r w:rsidR="005B2A65" w:rsidRPr="006B5A8B">
              <w:t>32</w:t>
            </w:r>
            <w:r w:rsidR="00C43F92" w:rsidRPr="006B5A8B">
              <w:t xml:space="preserve"> and 139</w:t>
            </w:r>
            <w:r w:rsidR="005B2A65" w:rsidRPr="006B5A8B">
              <w:t>, 2013</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10</w:t>
            </w:r>
            <w:r w:rsidR="00964820" w:rsidRPr="006B5A8B">
              <w:tab/>
            </w:r>
          </w:p>
        </w:tc>
        <w:tc>
          <w:tcPr>
            <w:tcW w:w="4678" w:type="dxa"/>
            <w:shd w:val="clear" w:color="auto" w:fill="auto"/>
          </w:tcPr>
          <w:p w:rsidR="00964820" w:rsidRPr="006B5A8B" w:rsidRDefault="00964820" w:rsidP="00964820">
            <w:pPr>
              <w:pStyle w:val="ENoteTableText"/>
            </w:pPr>
            <w:r w:rsidRPr="006B5A8B">
              <w:t>rs. No.</w:t>
            </w:r>
            <w:r w:rsidR="006B5A8B">
              <w:t> </w:t>
            </w:r>
            <w:r w:rsidRPr="006B5A8B">
              <w:t>92, 1979</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rep. No.</w:t>
            </w:r>
            <w:r w:rsidR="006B5A8B">
              <w:t> </w:t>
            </w:r>
            <w:r w:rsidRPr="006B5A8B">
              <w:t>39, 1985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11</w:t>
            </w:r>
            <w:r w:rsidR="00964820" w:rsidRPr="006B5A8B">
              <w:tab/>
            </w:r>
          </w:p>
        </w:tc>
        <w:tc>
          <w:tcPr>
            <w:tcW w:w="4678" w:type="dxa"/>
            <w:shd w:val="clear" w:color="auto" w:fill="auto"/>
          </w:tcPr>
          <w:p w:rsidR="00964820" w:rsidRPr="006B5A8B" w:rsidRDefault="00964820" w:rsidP="00964820">
            <w:pPr>
              <w:pStyle w:val="ENoteTableText"/>
            </w:pPr>
            <w:r w:rsidRPr="006B5A8B">
              <w:t>rs. No.</w:t>
            </w:r>
            <w:r w:rsidR="006B5A8B">
              <w:t> </w:t>
            </w:r>
            <w:r w:rsidRPr="006B5A8B">
              <w:t>92, 1979</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79, 1990; No.</w:t>
            </w:r>
            <w:r w:rsidR="006B5A8B">
              <w:t> </w:t>
            </w:r>
            <w:r w:rsidRPr="006B5A8B">
              <w:t>64, 2002; No.</w:t>
            </w:r>
            <w:r w:rsidR="006B5A8B">
              <w:t> </w:t>
            </w:r>
            <w:r w:rsidRPr="006B5A8B">
              <w:t>8, 2010; No.</w:t>
            </w:r>
            <w:r w:rsidR="006B5A8B">
              <w:t> </w:t>
            </w:r>
            <w:r w:rsidRPr="006B5A8B">
              <w:t>5, 2011</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12</w:t>
            </w:r>
            <w:r w:rsidR="00964820" w:rsidRPr="006B5A8B">
              <w:tab/>
            </w:r>
          </w:p>
        </w:tc>
        <w:tc>
          <w:tcPr>
            <w:tcW w:w="4678" w:type="dxa"/>
            <w:shd w:val="clear" w:color="auto" w:fill="auto"/>
          </w:tcPr>
          <w:p w:rsidR="00964820" w:rsidRPr="006B5A8B" w:rsidRDefault="00964820" w:rsidP="00964820">
            <w:pPr>
              <w:pStyle w:val="ENoteTableText"/>
            </w:pPr>
            <w:r w:rsidRPr="006B5A8B">
              <w:t>rep. No.</w:t>
            </w:r>
            <w:r w:rsidR="006B5A8B">
              <w:t> </w:t>
            </w:r>
            <w:r w:rsidRPr="006B5A8B">
              <w:t>47, 1953</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13</w:t>
            </w:r>
            <w:r w:rsidR="00964820" w:rsidRPr="006B5A8B">
              <w:tab/>
            </w:r>
          </w:p>
        </w:tc>
        <w:tc>
          <w:tcPr>
            <w:tcW w:w="4678" w:type="dxa"/>
            <w:shd w:val="clear" w:color="auto" w:fill="auto"/>
          </w:tcPr>
          <w:p w:rsidR="00964820" w:rsidRPr="006B5A8B" w:rsidRDefault="00964820" w:rsidP="00964820">
            <w:pPr>
              <w:pStyle w:val="ENoteTableText"/>
            </w:pPr>
            <w:r w:rsidRPr="006B5A8B">
              <w:t>rs. No.</w:t>
            </w:r>
            <w:r w:rsidR="006B5A8B">
              <w:t> </w:t>
            </w:r>
            <w:r w:rsidRPr="006B5A8B">
              <w:t>56, 1951; No.</w:t>
            </w:r>
            <w:r w:rsidR="006B5A8B">
              <w:t> </w:t>
            </w:r>
            <w:r w:rsidRPr="006B5A8B">
              <w:t>48, 1963</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14, 1968; No.</w:t>
            </w:r>
            <w:r w:rsidR="006B5A8B">
              <w:t> </w:t>
            </w:r>
            <w:r w:rsidRPr="006B5A8B">
              <w:t>28, 1974; No.</w:t>
            </w:r>
            <w:r w:rsidR="006B5A8B">
              <w:t> </w:t>
            </w:r>
            <w:r w:rsidRPr="006B5A8B">
              <w:t>154, 1977; No.</w:t>
            </w:r>
            <w:r w:rsidR="006B5A8B">
              <w:t> </w:t>
            </w:r>
            <w:r w:rsidRPr="006B5A8B">
              <w:t>10, 1986; No.</w:t>
            </w:r>
            <w:r w:rsidR="006B5A8B">
              <w:t> </w:t>
            </w:r>
            <w:r w:rsidRPr="006B5A8B">
              <w:t>85, 1995; No.</w:t>
            </w:r>
            <w:r w:rsidR="006B5A8B">
              <w:t> </w:t>
            </w:r>
            <w:r w:rsidRPr="006B5A8B">
              <w:t>8, 2007; No.</w:t>
            </w:r>
            <w:r w:rsidR="006B5A8B">
              <w:t> </w:t>
            </w:r>
            <w:r w:rsidRPr="006B5A8B">
              <w:t>33, 2009</w:t>
            </w:r>
            <w:r w:rsidR="00130371" w:rsidRPr="006B5A8B">
              <w:t>;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14</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12, 1923; No.</w:t>
            </w:r>
            <w:r w:rsidR="006B5A8B">
              <w:t> </w:t>
            </w:r>
            <w:r w:rsidRPr="006B5A8B">
              <w:t>64, 1981</w:t>
            </w:r>
            <w:r w:rsidR="00130371" w:rsidRPr="006B5A8B">
              <w:t>;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15</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12, 1923; No.</w:t>
            </w:r>
            <w:r w:rsidR="006B5A8B">
              <w:t> </w:t>
            </w:r>
            <w:r w:rsidRPr="006B5A8B">
              <w:t>108, 1952; No.</w:t>
            </w:r>
            <w:r w:rsidR="006B5A8B">
              <w:t> </w:t>
            </w:r>
            <w:r w:rsidRPr="006B5A8B">
              <w:t>54, 1959</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rs. No.</w:t>
            </w:r>
            <w:r w:rsidR="006B5A8B">
              <w:t> </w:t>
            </w:r>
            <w:r w:rsidRPr="006B5A8B">
              <w:t>110, 1980</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10, 1986; No.</w:t>
            </w:r>
            <w:r w:rsidR="006B5A8B">
              <w:t> </w:t>
            </w:r>
            <w:r w:rsidRPr="006B5A8B">
              <w:t>85, 1995; No.</w:t>
            </w:r>
            <w:r w:rsidR="006B5A8B">
              <w:t> </w:t>
            </w:r>
            <w:r w:rsidRPr="006B5A8B">
              <w:t>111, 2004; No.</w:t>
            </w:r>
            <w:r w:rsidR="006B5A8B">
              <w:t> </w:t>
            </w:r>
            <w:r w:rsidRPr="006B5A8B">
              <w:t>109, 2006</w:t>
            </w:r>
            <w:r w:rsidR="00130371" w:rsidRPr="006B5A8B">
              <w:t>;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16</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12, 1923; No.</w:t>
            </w:r>
            <w:r w:rsidR="006B5A8B">
              <w:t> </w:t>
            </w:r>
            <w:r w:rsidRPr="006B5A8B">
              <w:t>108, 1952</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rep. No.</w:t>
            </w:r>
            <w:r w:rsidR="006B5A8B">
              <w:t> </w:t>
            </w:r>
            <w:r w:rsidRPr="006B5A8B">
              <w:t>110, 1980</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17</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39, 1985; No.</w:t>
            </w:r>
            <w:r w:rsidR="006B5A8B">
              <w:t> </w:t>
            </w:r>
            <w:r w:rsidRPr="006B5A8B">
              <w:t>85, 1995; No.</w:t>
            </w:r>
            <w:r w:rsidR="006B5A8B">
              <w:t> </w:t>
            </w:r>
            <w:r w:rsidRPr="006B5A8B">
              <w:t>3, 1997</w:t>
            </w:r>
          </w:p>
        </w:tc>
      </w:tr>
      <w:tr w:rsidR="00130371" w:rsidRPr="006B5A8B" w:rsidTr="001B11A6">
        <w:trPr>
          <w:cantSplit/>
        </w:trPr>
        <w:tc>
          <w:tcPr>
            <w:tcW w:w="2410" w:type="dxa"/>
            <w:shd w:val="clear" w:color="auto" w:fill="auto"/>
          </w:tcPr>
          <w:p w:rsidR="00130371" w:rsidRPr="006B5A8B" w:rsidRDefault="00130371" w:rsidP="009E6A8B">
            <w:pPr>
              <w:pStyle w:val="ENoteTableText"/>
              <w:tabs>
                <w:tab w:val="center" w:leader="dot" w:pos="2268"/>
              </w:tabs>
            </w:pPr>
          </w:p>
        </w:tc>
        <w:tc>
          <w:tcPr>
            <w:tcW w:w="4678" w:type="dxa"/>
            <w:shd w:val="clear" w:color="auto" w:fill="auto"/>
          </w:tcPr>
          <w:p w:rsidR="00130371" w:rsidRPr="006B5A8B" w:rsidRDefault="00130371" w:rsidP="00964820">
            <w:pPr>
              <w:pStyle w:val="ENoteTableText"/>
            </w:pPr>
            <w:r w:rsidRPr="006B5A8B">
              <w:t>rep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18</w:t>
            </w:r>
            <w:r w:rsidR="00964820" w:rsidRPr="006B5A8B">
              <w:tab/>
            </w:r>
          </w:p>
        </w:tc>
        <w:tc>
          <w:tcPr>
            <w:tcW w:w="4678" w:type="dxa"/>
            <w:shd w:val="clear" w:color="auto" w:fill="auto"/>
          </w:tcPr>
          <w:p w:rsidR="00964820" w:rsidRPr="006B5A8B" w:rsidRDefault="00964820" w:rsidP="00964820">
            <w:pPr>
              <w:pStyle w:val="ENoteTableText"/>
            </w:pPr>
            <w:r w:rsidRPr="006B5A8B">
              <w:t>rep. No.</w:t>
            </w:r>
            <w:r w:rsidR="006B5A8B">
              <w:t> </w:t>
            </w:r>
            <w:r w:rsidRPr="006B5A8B">
              <w:t>110, 1980</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19</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12, 1923; No.</w:t>
            </w:r>
            <w:r w:rsidR="006B5A8B">
              <w:t> </w:t>
            </w:r>
            <w:r w:rsidRPr="006B5A8B">
              <w:t>108, 1952; No.</w:t>
            </w:r>
            <w:r w:rsidR="006B5A8B">
              <w:t> </w:t>
            </w:r>
            <w:r w:rsidRPr="006B5A8B">
              <w:t>28, 1966; No.</w:t>
            </w:r>
            <w:r w:rsidR="006B5A8B">
              <w:t> </w:t>
            </w:r>
            <w:r w:rsidRPr="006B5A8B">
              <w:t>54, 1967; No.</w:t>
            </w:r>
            <w:r w:rsidR="006B5A8B">
              <w:t> </w:t>
            </w:r>
            <w:r w:rsidRPr="006B5A8B">
              <w:t>64, 1981; No.</w:t>
            </w:r>
            <w:r w:rsidR="006B5A8B">
              <w:t> </w:t>
            </w:r>
            <w:r w:rsidRPr="006B5A8B">
              <w:t>10, 1986; No.</w:t>
            </w:r>
            <w:r w:rsidR="006B5A8B">
              <w:t> </w:t>
            </w:r>
            <w:r w:rsidRPr="006B5A8B">
              <w:t>85, 1995; No.</w:t>
            </w:r>
            <w:r w:rsidR="006B5A8B">
              <w:t> </w:t>
            </w:r>
            <w:r w:rsidRPr="006B5A8B">
              <w:t>82, 2002; No.</w:t>
            </w:r>
            <w:r w:rsidR="006B5A8B">
              <w:t> </w:t>
            </w:r>
            <w:r w:rsidRPr="006B5A8B">
              <w:t>8, 2007</w:t>
            </w:r>
            <w:r w:rsidR="00130371" w:rsidRPr="006B5A8B">
              <w:t>;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20</w:t>
            </w:r>
            <w:r w:rsidR="00964820" w:rsidRPr="006B5A8B">
              <w:tab/>
            </w:r>
          </w:p>
        </w:tc>
        <w:tc>
          <w:tcPr>
            <w:tcW w:w="4678" w:type="dxa"/>
            <w:shd w:val="clear" w:color="auto" w:fill="auto"/>
          </w:tcPr>
          <w:p w:rsidR="00964820" w:rsidRPr="006B5A8B" w:rsidRDefault="00964820" w:rsidP="00964820">
            <w:pPr>
              <w:pStyle w:val="ENoteTableText"/>
            </w:pPr>
            <w:r w:rsidRPr="006B5A8B">
              <w:t>rs. No.</w:t>
            </w:r>
            <w:r w:rsidR="006B5A8B">
              <w:t> </w:t>
            </w:r>
            <w:r w:rsidRPr="006B5A8B">
              <w:t>54, 1959</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rep. No.</w:t>
            </w:r>
            <w:r w:rsidR="006B5A8B">
              <w:t> </w:t>
            </w:r>
            <w:r w:rsidRPr="006B5A8B">
              <w:t>104, 1968</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ad. No.</w:t>
            </w:r>
            <w:r w:rsidR="006B5A8B">
              <w:t> </w:t>
            </w:r>
            <w:r w:rsidRPr="006B5A8B">
              <w:t>209, 1992</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24, 2001; No.</w:t>
            </w:r>
            <w:r w:rsidR="006B5A8B">
              <w:t> </w:t>
            </w:r>
            <w:r w:rsidRPr="006B5A8B">
              <w:t>82, 2002; No.</w:t>
            </w:r>
            <w:r w:rsidR="006B5A8B">
              <w:t> </w:t>
            </w:r>
            <w:r w:rsidRPr="006B5A8B">
              <w:t>63, 2011</w:t>
            </w:r>
            <w:r w:rsidR="00130371" w:rsidRPr="006B5A8B">
              <w:t>;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21</w:t>
            </w:r>
            <w:r w:rsidR="00964820" w:rsidRPr="006B5A8B">
              <w:tab/>
            </w:r>
          </w:p>
        </w:tc>
        <w:tc>
          <w:tcPr>
            <w:tcW w:w="4678" w:type="dxa"/>
            <w:shd w:val="clear" w:color="auto" w:fill="auto"/>
          </w:tcPr>
          <w:p w:rsidR="00964820" w:rsidRPr="006B5A8B" w:rsidRDefault="00964820" w:rsidP="00964820">
            <w:pPr>
              <w:pStyle w:val="ENoteTableText"/>
            </w:pPr>
            <w:r w:rsidRPr="006B5A8B">
              <w:t>rs. No.</w:t>
            </w:r>
            <w:r w:rsidR="006B5A8B">
              <w:t> </w:t>
            </w:r>
            <w:r w:rsidRPr="006B5A8B">
              <w:t>37, 1957</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54, 1959</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rep. No.</w:t>
            </w:r>
            <w:r w:rsidR="006B5A8B">
              <w:t> </w:t>
            </w:r>
            <w:r w:rsidRPr="006B5A8B">
              <w:t>104, 1968</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22</w:t>
            </w:r>
            <w:r w:rsidR="00964820" w:rsidRPr="006B5A8B">
              <w:tab/>
            </w:r>
          </w:p>
        </w:tc>
        <w:tc>
          <w:tcPr>
            <w:tcW w:w="4678" w:type="dxa"/>
            <w:shd w:val="clear" w:color="auto" w:fill="auto"/>
          </w:tcPr>
          <w:p w:rsidR="00964820" w:rsidRPr="006B5A8B" w:rsidRDefault="00964820" w:rsidP="00964820">
            <w:pPr>
              <w:pStyle w:val="ENoteTableText"/>
            </w:pPr>
            <w:r w:rsidRPr="006B5A8B">
              <w:t>rep. No.</w:t>
            </w:r>
            <w:r w:rsidR="006B5A8B">
              <w:t> </w:t>
            </w:r>
            <w:r w:rsidRPr="006B5A8B">
              <w:t>80, 1950</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23</w:t>
            </w:r>
            <w:r w:rsidR="00964820" w:rsidRPr="006B5A8B">
              <w:tab/>
            </w:r>
          </w:p>
        </w:tc>
        <w:tc>
          <w:tcPr>
            <w:tcW w:w="4678" w:type="dxa"/>
            <w:shd w:val="clear" w:color="auto" w:fill="auto"/>
          </w:tcPr>
          <w:p w:rsidR="00964820" w:rsidRPr="006B5A8B" w:rsidRDefault="00964820" w:rsidP="00964820">
            <w:pPr>
              <w:pStyle w:val="ENoteTableText"/>
            </w:pPr>
            <w:r w:rsidRPr="006B5A8B">
              <w:t>rs. No.</w:t>
            </w:r>
            <w:r w:rsidR="006B5A8B">
              <w:t> </w:t>
            </w:r>
            <w:r w:rsidRPr="006B5A8B">
              <w:t>54, 1959</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rep. No.</w:t>
            </w:r>
            <w:r w:rsidR="006B5A8B">
              <w:t> </w:t>
            </w:r>
            <w:r w:rsidRPr="006B5A8B">
              <w:t>104, 1968</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24</w:t>
            </w:r>
            <w:r w:rsidR="00964820" w:rsidRPr="006B5A8B">
              <w:tab/>
            </w:r>
          </w:p>
        </w:tc>
        <w:tc>
          <w:tcPr>
            <w:tcW w:w="4678" w:type="dxa"/>
            <w:shd w:val="clear" w:color="auto" w:fill="auto"/>
          </w:tcPr>
          <w:p w:rsidR="00964820" w:rsidRPr="006B5A8B" w:rsidRDefault="00964820" w:rsidP="00964820">
            <w:pPr>
              <w:pStyle w:val="ENoteTableText"/>
            </w:pPr>
            <w:r w:rsidRPr="006B5A8B">
              <w:t>rs. No.</w:t>
            </w:r>
            <w:r w:rsidR="006B5A8B">
              <w:t> </w:t>
            </w:r>
            <w:r w:rsidRPr="006B5A8B">
              <w:t>54, 1959</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28, 1966; No.</w:t>
            </w:r>
            <w:r w:rsidR="006B5A8B">
              <w:t> </w:t>
            </w:r>
            <w:r w:rsidRPr="006B5A8B">
              <w:t>54, 1967</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rep. No.</w:t>
            </w:r>
            <w:r w:rsidR="006B5A8B">
              <w:t> </w:t>
            </w:r>
            <w:r w:rsidRPr="006B5A8B">
              <w:t>104, 1968</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25</w:t>
            </w:r>
            <w:r w:rsidR="00964820" w:rsidRPr="006B5A8B">
              <w:tab/>
            </w:r>
          </w:p>
        </w:tc>
        <w:tc>
          <w:tcPr>
            <w:tcW w:w="4678" w:type="dxa"/>
            <w:shd w:val="clear" w:color="auto" w:fill="auto"/>
          </w:tcPr>
          <w:p w:rsidR="00964820" w:rsidRPr="006B5A8B" w:rsidRDefault="00964820" w:rsidP="00964820">
            <w:pPr>
              <w:pStyle w:val="ENoteTableText"/>
            </w:pPr>
            <w:r w:rsidRPr="006B5A8B">
              <w:t>rs. No.</w:t>
            </w:r>
            <w:r w:rsidR="006B5A8B">
              <w:t> </w:t>
            </w:r>
            <w:r w:rsidRPr="006B5A8B">
              <w:t>48, 1963</w:t>
            </w:r>
          </w:p>
        </w:tc>
      </w:tr>
      <w:tr w:rsidR="00130371" w:rsidRPr="006B5A8B" w:rsidTr="001B11A6">
        <w:trPr>
          <w:cantSplit/>
        </w:trPr>
        <w:tc>
          <w:tcPr>
            <w:tcW w:w="2410" w:type="dxa"/>
            <w:shd w:val="clear" w:color="auto" w:fill="auto"/>
          </w:tcPr>
          <w:p w:rsidR="00130371" w:rsidRPr="006B5A8B" w:rsidRDefault="00130371" w:rsidP="009E6A8B">
            <w:pPr>
              <w:pStyle w:val="ENoteTableText"/>
              <w:tabs>
                <w:tab w:val="center" w:leader="dot" w:pos="2268"/>
              </w:tabs>
            </w:pPr>
            <w:r w:rsidRPr="006B5A8B">
              <w:t>s 27</w:t>
            </w:r>
            <w:r w:rsidRPr="006B5A8B">
              <w:tab/>
            </w:r>
          </w:p>
        </w:tc>
        <w:tc>
          <w:tcPr>
            <w:tcW w:w="4678" w:type="dxa"/>
            <w:shd w:val="clear" w:color="auto" w:fill="auto"/>
          </w:tcPr>
          <w:p w:rsidR="00130371" w:rsidRPr="006B5A8B" w:rsidRDefault="00130371" w:rsidP="00964820">
            <w:pPr>
              <w:pStyle w:val="ENoteTableText"/>
            </w:pPr>
            <w:r w:rsidRPr="006B5A8B">
              <w:t>rep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28</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28, 1966; No.</w:t>
            </w:r>
            <w:r w:rsidR="006B5A8B">
              <w:t> </w:t>
            </w:r>
            <w:r w:rsidRPr="006B5A8B">
              <w:t>54, 1967</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rs. No.</w:t>
            </w:r>
            <w:r w:rsidR="006B5A8B">
              <w:t> </w:t>
            </w:r>
            <w:r w:rsidRPr="006B5A8B">
              <w:t>110, 1980</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Nos. 39 and 175, 1985; No.</w:t>
            </w:r>
            <w:r w:rsidR="006B5A8B">
              <w:t> </w:t>
            </w:r>
            <w:r w:rsidRPr="006B5A8B">
              <w:t>85, 1995; No.</w:t>
            </w:r>
            <w:r w:rsidR="006B5A8B">
              <w:t> </w:t>
            </w:r>
            <w:r w:rsidRPr="006B5A8B">
              <w:t>3, 1997</w:t>
            </w:r>
            <w:r w:rsidR="00130371" w:rsidRPr="006B5A8B">
              <w:t>;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29</w:t>
            </w:r>
            <w:r w:rsidR="00964820" w:rsidRPr="006B5A8B">
              <w:tab/>
            </w:r>
          </w:p>
        </w:tc>
        <w:tc>
          <w:tcPr>
            <w:tcW w:w="4678" w:type="dxa"/>
            <w:shd w:val="clear" w:color="auto" w:fill="auto"/>
          </w:tcPr>
          <w:p w:rsidR="00964820" w:rsidRPr="006B5A8B" w:rsidRDefault="00964820" w:rsidP="00964820">
            <w:pPr>
              <w:pStyle w:val="ENoteTableText"/>
            </w:pPr>
            <w:r w:rsidRPr="006B5A8B">
              <w:t>rep. No.</w:t>
            </w:r>
            <w:r w:rsidR="006B5A8B">
              <w:t> </w:t>
            </w:r>
            <w:r w:rsidRPr="006B5A8B">
              <w:t>110, 1980</w:t>
            </w:r>
          </w:p>
        </w:tc>
      </w:tr>
      <w:tr w:rsidR="00964820" w:rsidRPr="006B5A8B" w:rsidTr="001B11A6">
        <w:trPr>
          <w:cantSplit/>
        </w:trPr>
        <w:tc>
          <w:tcPr>
            <w:tcW w:w="2410" w:type="dxa"/>
            <w:shd w:val="clear" w:color="auto" w:fill="auto"/>
          </w:tcPr>
          <w:p w:rsidR="00964820" w:rsidRPr="006B5A8B" w:rsidRDefault="00964820" w:rsidP="000854ED">
            <w:pPr>
              <w:pStyle w:val="ENoteTableText"/>
              <w:keepNext/>
              <w:keepLines/>
            </w:pPr>
            <w:r w:rsidRPr="006B5A8B">
              <w:rPr>
                <w:b/>
              </w:rPr>
              <w:t>Part</w:t>
            </w:r>
            <w:r w:rsidR="009E6A8B" w:rsidRPr="006B5A8B">
              <w:rPr>
                <w:b/>
              </w:rPr>
              <w:t> </w:t>
            </w:r>
            <w:r w:rsidRPr="006B5A8B">
              <w:rPr>
                <w:b/>
              </w:rPr>
              <w:t>III</w:t>
            </w:r>
          </w:p>
        </w:tc>
        <w:tc>
          <w:tcPr>
            <w:tcW w:w="4678" w:type="dxa"/>
            <w:shd w:val="clear" w:color="auto" w:fill="auto"/>
          </w:tcPr>
          <w:p w:rsidR="00964820" w:rsidRPr="006B5A8B" w:rsidRDefault="00964820" w:rsidP="000854ED">
            <w:pPr>
              <w:pStyle w:val="ENoteTableText"/>
              <w:keepNext/>
              <w:keepLines/>
            </w:pPr>
          </w:p>
        </w:tc>
      </w:tr>
      <w:tr w:rsidR="00964820" w:rsidRPr="006B5A8B" w:rsidTr="001B11A6">
        <w:trPr>
          <w:cantSplit/>
        </w:trPr>
        <w:tc>
          <w:tcPr>
            <w:tcW w:w="2410" w:type="dxa"/>
            <w:shd w:val="clear" w:color="auto" w:fill="auto"/>
          </w:tcPr>
          <w:p w:rsidR="00964820" w:rsidRPr="006B5A8B" w:rsidRDefault="00964820" w:rsidP="009E6A8B">
            <w:pPr>
              <w:pStyle w:val="ENoteTableText"/>
              <w:tabs>
                <w:tab w:val="center" w:leader="dot" w:pos="2268"/>
              </w:tabs>
            </w:pPr>
            <w:r w:rsidRPr="006B5A8B">
              <w:t>Part</w:t>
            </w:r>
            <w:r w:rsidR="009E6A8B" w:rsidRPr="006B5A8B">
              <w:t> </w:t>
            </w:r>
            <w:r w:rsidRPr="006B5A8B">
              <w:t>III</w:t>
            </w:r>
            <w:r w:rsidR="00B14675" w:rsidRPr="006B5A8B">
              <w:t xml:space="preserve"> heading</w:t>
            </w:r>
            <w:r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34, 1992</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30</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36, 1910; No.</w:t>
            </w:r>
            <w:r w:rsidR="006B5A8B">
              <w:t> </w:t>
            </w:r>
            <w:r w:rsidRPr="006B5A8B">
              <w:t>104, 1968; No.</w:t>
            </w:r>
            <w:r w:rsidR="006B5A8B">
              <w:t> </w:t>
            </w:r>
            <w:r w:rsidRPr="006B5A8B">
              <w:t>64, 1981; No.</w:t>
            </w:r>
            <w:r w:rsidR="006B5A8B">
              <w:t> </w:t>
            </w:r>
            <w:r w:rsidRPr="006B5A8B">
              <w:t>34, 1986; No.</w:t>
            </w:r>
            <w:r w:rsidR="006B5A8B">
              <w:t> </w:t>
            </w:r>
            <w:r w:rsidRPr="006B5A8B">
              <w:t>111, 1990; Nos. 34 and 221, 1992; Nos. 25 and 95, 2001; No.</w:t>
            </w:r>
            <w:r w:rsidR="006B5A8B">
              <w:t> </w:t>
            </w:r>
            <w:r w:rsidRPr="006B5A8B">
              <w:t>76, 2006; No.</w:t>
            </w:r>
            <w:r w:rsidR="006B5A8B">
              <w:t> </w:t>
            </w:r>
            <w:r w:rsidRPr="006B5A8B">
              <w:t>63, 2011</w:t>
            </w:r>
            <w:r w:rsidR="00C80F21" w:rsidRPr="006B5A8B">
              <w:t>; No</w:t>
            </w:r>
            <w:r w:rsidR="00B86F8A" w:rsidRPr="006B5A8B">
              <w:t>s</w:t>
            </w:r>
            <w:r w:rsidR="00C80F21" w:rsidRPr="006B5A8B">
              <w:t>.</w:t>
            </w:r>
            <w:r w:rsidR="009770FD" w:rsidRPr="006B5A8B">
              <w:t> </w:t>
            </w:r>
            <w:r w:rsidR="00B86F8A" w:rsidRPr="006B5A8B">
              <w:t xml:space="preserve">32 and </w:t>
            </w:r>
            <w:r w:rsidR="00C80F21" w:rsidRPr="006B5A8B">
              <w:t>33, 2013</w:t>
            </w:r>
            <w:r w:rsidR="00130371" w:rsidRPr="006B5A8B">
              <w:t>;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30A</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22, 1984</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39, 1985; No.</w:t>
            </w:r>
            <w:r w:rsidR="006B5A8B">
              <w:t> </w:t>
            </w:r>
            <w:r w:rsidRPr="006B5A8B">
              <w:t>10, 1986; No.</w:t>
            </w:r>
            <w:r w:rsidR="006B5A8B">
              <w:t> </w:t>
            </w:r>
            <w:r w:rsidRPr="006B5A8B">
              <w:t>24, 1989; No.</w:t>
            </w:r>
            <w:r w:rsidR="006B5A8B">
              <w:t> </w:t>
            </w:r>
            <w:r w:rsidRPr="006B5A8B">
              <w:t>111, 1990; No.</w:t>
            </w:r>
            <w:r w:rsidR="006B5A8B">
              <w:t> </w:t>
            </w:r>
            <w:r w:rsidRPr="006B5A8B">
              <w:t>85, 1995; No.</w:t>
            </w:r>
            <w:r w:rsidR="006B5A8B">
              <w:t> </w:t>
            </w:r>
            <w:r w:rsidRPr="006B5A8B">
              <w:t>8, 2007</w:t>
            </w:r>
            <w:r w:rsidR="00130371" w:rsidRPr="006B5A8B">
              <w:t>;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31</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12, 1923; No.</w:t>
            </w:r>
            <w:r w:rsidR="006B5A8B">
              <w:t> </w:t>
            </w:r>
            <w:r w:rsidRPr="006B5A8B">
              <w:t>108, 1952; No.</w:t>
            </w:r>
            <w:r w:rsidR="006B5A8B">
              <w:t> </w:t>
            </w:r>
            <w:r w:rsidRPr="006B5A8B">
              <w:t>64, 1981; No.</w:t>
            </w:r>
            <w:r w:rsidR="006B5A8B">
              <w:t> </w:t>
            </w:r>
            <w:r w:rsidRPr="006B5A8B">
              <w:t>111, 1990</w:t>
            </w:r>
          </w:p>
        </w:tc>
      </w:tr>
      <w:tr w:rsidR="00AF6698" w:rsidRPr="006B5A8B" w:rsidTr="001B11A6">
        <w:trPr>
          <w:cantSplit/>
        </w:trPr>
        <w:tc>
          <w:tcPr>
            <w:tcW w:w="2410" w:type="dxa"/>
            <w:shd w:val="clear" w:color="auto" w:fill="auto"/>
          </w:tcPr>
          <w:p w:rsidR="00AF6698" w:rsidRPr="006B5A8B" w:rsidRDefault="00AF6698" w:rsidP="009E6A8B">
            <w:pPr>
              <w:pStyle w:val="ENoteTableText"/>
              <w:tabs>
                <w:tab w:val="center" w:leader="dot" w:pos="2268"/>
              </w:tabs>
            </w:pPr>
          </w:p>
        </w:tc>
        <w:tc>
          <w:tcPr>
            <w:tcW w:w="4678" w:type="dxa"/>
            <w:shd w:val="clear" w:color="auto" w:fill="auto"/>
          </w:tcPr>
          <w:p w:rsidR="00AF6698" w:rsidRPr="006B5A8B" w:rsidRDefault="00AF6698" w:rsidP="00964820">
            <w:pPr>
              <w:pStyle w:val="ENoteTableText"/>
            </w:pPr>
            <w:r w:rsidRPr="006B5A8B">
              <w:t>rs No 4, 2015</w:t>
            </w:r>
          </w:p>
        </w:tc>
      </w:tr>
      <w:tr w:rsidR="00130371" w:rsidRPr="006B5A8B" w:rsidTr="001B11A6">
        <w:trPr>
          <w:cantSplit/>
        </w:trPr>
        <w:tc>
          <w:tcPr>
            <w:tcW w:w="2410" w:type="dxa"/>
            <w:shd w:val="clear" w:color="auto" w:fill="auto"/>
          </w:tcPr>
          <w:p w:rsidR="00130371" w:rsidRPr="006B5A8B" w:rsidRDefault="00130371" w:rsidP="009E6A8B">
            <w:pPr>
              <w:pStyle w:val="ENoteTableText"/>
              <w:tabs>
                <w:tab w:val="center" w:leader="dot" w:pos="2268"/>
              </w:tabs>
            </w:pPr>
          </w:p>
        </w:tc>
        <w:tc>
          <w:tcPr>
            <w:tcW w:w="4678" w:type="dxa"/>
            <w:shd w:val="clear" w:color="auto" w:fill="auto"/>
          </w:tcPr>
          <w:p w:rsidR="00130371" w:rsidRPr="006B5A8B" w:rsidRDefault="00130371" w:rsidP="00964820">
            <w:pPr>
              <w:pStyle w:val="ENoteTableText"/>
            </w:pPr>
            <w:r w:rsidRPr="006B5A8B">
              <w:t>am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32</w:t>
            </w:r>
            <w:r w:rsidR="00964820" w:rsidRPr="006B5A8B">
              <w:tab/>
            </w:r>
          </w:p>
        </w:tc>
        <w:tc>
          <w:tcPr>
            <w:tcW w:w="4678" w:type="dxa"/>
            <w:shd w:val="clear" w:color="auto" w:fill="auto"/>
          </w:tcPr>
          <w:p w:rsidR="00964820" w:rsidRPr="006B5A8B" w:rsidRDefault="00964820" w:rsidP="00964820">
            <w:pPr>
              <w:pStyle w:val="ENoteTableText"/>
            </w:pPr>
            <w:r w:rsidRPr="006B5A8B">
              <w:t>rep. No.</w:t>
            </w:r>
            <w:r w:rsidR="006B5A8B">
              <w:t> </w:t>
            </w:r>
            <w:r w:rsidRPr="006B5A8B">
              <w:t>137, 1999</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33</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28, 1966; No.</w:t>
            </w:r>
            <w:r w:rsidR="006B5A8B">
              <w:t> </w:t>
            </w:r>
            <w:r w:rsidRPr="006B5A8B">
              <w:t>54, 1967; No.</w:t>
            </w:r>
            <w:r w:rsidR="006B5A8B">
              <w:t> </w:t>
            </w:r>
            <w:r w:rsidRPr="006B5A8B">
              <w:t>104, 1968</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rs. No.</w:t>
            </w:r>
            <w:r w:rsidR="006B5A8B">
              <w:t> </w:t>
            </w:r>
            <w:r w:rsidRPr="006B5A8B">
              <w:t>64, 1981</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Nos. 51 and 81, 1982</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rs. No.</w:t>
            </w:r>
            <w:r w:rsidR="006B5A8B">
              <w:t> </w:t>
            </w:r>
            <w:r w:rsidRPr="006B5A8B">
              <w:t>95, 2001</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82, 2002</w:t>
            </w:r>
            <w:r w:rsidR="00A55948" w:rsidRPr="006B5A8B">
              <w:t>; No 63, 2011</w:t>
            </w:r>
            <w:r w:rsidR="00130371" w:rsidRPr="006B5A8B">
              <w:t>;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33A</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51, 1982</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104, 1987; No.</w:t>
            </w:r>
            <w:r w:rsidR="006B5A8B">
              <w:t> </w:t>
            </w:r>
            <w:r w:rsidRPr="006B5A8B">
              <w:t>85, 1995; No.</w:t>
            </w:r>
            <w:r w:rsidR="006B5A8B">
              <w:t> </w:t>
            </w:r>
            <w:r w:rsidRPr="006B5A8B">
              <w:t>24, 2001; No.</w:t>
            </w:r>
            <w:r w:rsidR="006B5A8B">
              <w:t> </w:t>
            </w:r>
            <w:r w:rsidRPr="006B5A8B">
              <w:t>82, 2002</w:t>
            </w:r>
            <w:r w:rsidR="00A15E19" w:rsidRPr="006B5A8B">
              <w:t>;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33B</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104, 1987</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85, 1995; No.</w:t>
            </w:r>
            <w:r w:rsidR="006B5A8B">
              <w:t> </w:t>
            </w:r>
            <w:r w:rsidRPr="006B5A8B">
              <w:t>24, 2001; No.</w:t>
            </w:r>
            <w:r w:rsidR="006B5A8B">
              <w:t> </w:t>
            </w:r>
            <w:r w:rsidRPr="006B5A8B">
              <w:t>82, 2002</w:t>
            </w:r>
            <w:r w:rsidR="00A15E19" w:rsidRPr="006B5A8B">
              <w:t>;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33C</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34, 2009</w:t>
            </w:r>
          </w:p>
        </w:tc>
      </w:tr>
      <w:tr w:rsidR="00130371" w:rsidRPr="006B5A8B" w:rsidTr="001B11A6">
        <w:trPr>
          <w:cantSplit/>
        </w:trPr>
        <w:tc>
          <w:tcPr>
            <w:tcW w:w="2410" w:type="dxa"/>
            <w:shd w:val="clear" w:color="auto" w:fill="auto"/>
          </w:tcPr>
          <w:p w:rsidR="00130371" w:rsidRPr="006B5A8B" w:rsidRDefault="00130371" w:rsidP="009E6A8B">
            <w:pPr>
              <w:pStyle w:val="ENoteTableText"/>
              <w:tabs>
                <w:tab w:val="center" w:leader="dot" w:pos="2268"/>
              </w:tabs>
            </w:pPr>
            <w:r w:rsidRPr="006B5A8B">
              <w:t>s 34</w:t>
            </w:r>
            <w:r w:rsidRPr="006B5A8B">
              <w:tab/>
            </w:r>
          </w:p>
        </w:tc>
        <w:tc>
          <w:tcPr>
            <w:tcW w:w="4678" w:type="dxa"/>
            <w:shd w:val="clear" w:color="auto" w:fill="auto"/>
          </w:tcPr>
          <w:p w:rsidR="00130371" w:rsidRPr="006B5A8B" w:rsidRDefault="00130371" w:rsidP="00964820">
            <w:pPr>
              <w:pStyle w:val="ENoteTableText"/>
            </w:pPr>
            <w:r w:rsidRPr="006B5A8B">
              <w:t>am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35</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56, 1975</w:t>
            </w:r>
            <w:r w:rsidR="00130371" w:rsidRPr="006B5A8B">
              <w:t>;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lastRenderedPageBreak/>
              <w:t>s.</w:t>
            </w:r>
            <w:r w:rsidR="00964820" w:rsidRPr="006B5A8B">
              <w:t xml:space="preserve"> 35A</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37, 1957</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104, 1968; No.</w:t>
            </w:r>
            <w:r w:rsidR="006B5A8B">
              <w:t> </w:t>
            </w:r>
            <w:r w:rsidRPr="006B5A8B">
              <w:t>28, 1974; No.</w:t>
            </w:r>
            <w:r w:rsidR="006B5A8B">
              <w:t> </w:t>
            </w:r>
            <w:r w:rsidRPr="006B5A8B">
              <w:t>154, 1977; No.</w:t>
            </w:r>
            <w:r w:rsidR="006B5A8B">
              <w:t> </w:t>
            </w:r>
            <w:r w:rsidRPr="006B5A8B">
              <w:t>64, 1981; No.</w:t>
            </w:r>
            <w:r w:rsidR="006B5A8B">
              <w:t> </w:t>
            </w:r>
            <w:r w:rsidRPr="006B5A8B">
              <w:t>34, 1992; No.</w:t>
            </w:r>
            <w:r w:rsidR="006B5A8B">
              <w:t> </w:t>
            </w:r>
            <w:r w:rsidRPr="006B5A8B">
              <w:t>95, 2001; No.</w:t>
            </w:r>
            <w:r w:rsidR="006B5A8B">
              <w:t> </w:t>
            </w:r>
            <w:r w:rsidRPr="006B5A8B">
              <w:t>34, 2009</w:t>
            </w:r>
            <w:r w:rsidR="00130371" w:rsidRPr="006B5A8B">
              <w:t>;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36</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64, 1981</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rs. No.</w:t>
            </w:r>
            <w:r w:rsidR="006B5A8B">
              <w:t> </w:t>
            </w:r>
            <w:r w:rsidRPr="006B5A8B">
              <w:t>81, 1982</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Nos. 5 and 111, 1990</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rep. No.</w:t>
            </w:r>
            <w:r w:rsidR="006B5A8B">
              <w:t> </w:t>
            </w:r>
            <w:r w:rsidRPr="006B5A8B">
              <w:t>34, 1992</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ad. No.</w:t>
            </w:r>
            <w:r w:rsidR="006B5A8B">
              <w:t> </w:t>
            </w:r>
            <w:r w:rsidRPr="006B5A8B">
              <w:t>34, 2009</w:t>
            </w:r>
          </w:p>
        </w:tc>
      </w:tr>
      <w:tr w:rsidR="00130371" w:rsidRPr="006B5A8B" w:rsidTr="001B11A6">
        <w:trPr>
          <w:cantSplit/>
        </w:trPr>
        <w:tc>
          <w:tcPr>
            <w:tcW w:w="2410" w:type="dxa"/>
            <w:shd w:val="clear" w:color="auto" w:fill="auto"/>
          </w:tcPr>
          <w:p w:rsidR="00130371" w:rsidRPr="006B5A8B" w:rsidRDefault="00130371" w:rsidP="00C34171">
            <w:pPr>
              <w:pStyle w:val="ENoteTableText"/>
            </w:pPr>
          </w:p>
        </w:tc>
        <w:tc>
          <w:tcPr>
            <w:tcW w:w="4678" w:type="dxa"/>
            <w:shd w:val="clear" w:color="auto" w:fill="auto"/>
          </w:tcPr>
          <w:p w:rsidR="00130371" w:rsidRPr="006B5A8B" w:rsidRDefault="00130371" w:rsidP="00964820">
            <w:pPr>
              <w:pStyle w:val="ENoteTableText"/>
            </w:pPr>
            <w:r w:rsidRPr="006B5A8B">
              <w:t>am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37</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7, 1934; No.</w:t>
            </w:r>
            <w:r w:rsidR="006B5A8B">
              <w:t> </w:t>
            </w:r>
            <w:r w:rsidRPr="006B5A8B">
              <w:t>66, 1954; No.</w:t>
            </w:r>
            <w:r w:rsidR="006B5A8B">
              <w:t> </w:t>
            </w:r>
            <w:r w:rsidRPr="006B5A8B">
              <w:t>54, 1959; No.</w:t>
            </w:r>
            <w:r w:rsidR="006B5A8B">
              <w:t> </w:t>
            </w:r>
            <w:r w:rsidRPr="006B5A8B">
              <w:t>48, 1963; No.</w:t>
            </w:r>
            <w:r w:rsidR="006B5A8B">
              <w:t> </w:t>
            </w:r>
            <w:r w:rsidRPr="006B5A8B">
              <w:t>28, 1966; No.</w:t>
            </w:r>
            <w:r w:rsidR="006B5A8B">
              <w:t> </w:t>
            </w:r>
            <w:r w:rsidRPr="006B5A8B">
              <w:t>104, 1968; No.</w:t>
            </w:r>
            <w:r w:rsidR="006B5A8B">
              <w:t> </w:t>
            </w:r>
            <w:r w:rsidRPr="006B5A8B">
              <w:t>28, 1974; No.</w:t>
            </w:r>
            <w:r w:rsidR="006B5A8B">
              <w:t> </w:t>
            </w:r>
            <w:r w:rsidRPr="006B5A8B">
              <w:t>64, 1981</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rs. No.</w:t>
            </w:r>
            <w:r w:rsidR="006B5A8B">
              <w:t> </w:t>
            </w:r>
            <w:r w:rsidRPr="006B5A8B">
              <w:t>81, 1982</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rep. No.</w:t>
            </w:r>
            <w:r w:rsidR="006B5A8B">
              <w:t> </w:t>
            </w:r>
            <w:r w:rsidRPr="006B5A8B">
              <w:t>34, 1992</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ad. No.</w:t>
            </w:r>
            <w:r w:rsidR="006B5A8B">
              <w:t> </w:t>
            </w:r>
            <w:r w:rsidRPr="006B5A8B">
              <w:t>34, 2009</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38</w:t>
            </w:r>
            <w:r w:rsidR="00964820" w:rsidRPr="006B5A8B">
              <w:tab/>
            </w:r>
          </w:p>
        </w:tc>
        <w:tc>
          <w:tcPr>
            <w:tcW w:w="4678" w:type="dxa"/>
            <w:shd w:val="clear" w:color="auto" w:fill="auto"/>
          </w:tcPr>
          <w:p w:rsidR="00964820" w:rsidRPr="006B5A8B" w:rsidRDefault="00964820" w:rsidP="00964820">
            <w:pPr>
              <w:pStyle w:val="ENoteTableText"/>
            </w:pPr>
            <w:r w:rsidRPr="006B5A8B">
              <w:t>rs. No.</w:t>
            </w:r>
            <w:r w:rsidR="006B5A8B">
              <w:t> </w:t>
            </w:r>
            <w:r w:rsidRPr="006B5A8B">
              <w:t>81, 1982</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rep. No.</w:t>
            </w:r>
            <w:r w:rsidR="006B5A8B">
              <w:t> </w:t>
            </w:r>
            <w:r w:rsidRPr="006B5A8B">
              <w:t>34, 1992</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38A</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81, 1982</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rep. No.</w:t>
            </w:r>
            <w:r w:rsidR="006B5A8B">
              <w:t> </w:t>
            </w:r>
            <w:r w:rsidRPr="006B5A8B">
              <w:t>34, 1992</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38B</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81, 1982</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23, 1989; No.</w:t>
            </w:r>
            <w:r w:rsidR="006B5A8B">
              <w:t> </w:t>
            </w:r>
            <w:r w:rsidRPr="006B5A8B">
              <w:t>111, 1990</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rep. No.</w:t>
            </w:r>
            <w:r w:rsidR="006B5A8B">
              <w:t> </w:t>
            </w:r>
            <w:r w:rsidRPr="006B5A8B">
              <w:t>34, 1992</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39</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12, 1923; No.</w:t>
            </w:r>
            <w:r w:rsidR="006B5A8B">
              <w:t> </w:t>
            </w:r>
            <w:r w:rsidRPr="006B5A8B">
              <w:t>7, 1934</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rs. No.</w:t>
            </w:r>
            <w:r w:rsidR="006B5A8B">
              <w:t> </w:t>
            </w:r>
            <w:r w:rsidRPr="006B5A8B">
              <w:t>64, 1981</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23, 1989; No.</w:t>
            </w:r>
            <w:r w:rsidR="006B5A8B">
              <w:t> </w:t>
            </w:r>
            <w:r w:rsidRPr="006B5A8B">
              <w:t>111, 1990</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rep. No.</w:t>
            </w:r>
            <w:r w:rsidR="006B5A8B">
              <w:t> </w:t>
            </w:r>
            <w:r w:rsidRPr="006B5A8B">
              <w:t>34, 1992</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40</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28, 1966; No.</w:t>
            </w:r>
            <w:r w:rsidR="006B5A8B">
              <w:t> </w:t>
            </w:r>
            <w:r w:rsidRPr="006B5A8B">
              <w:t>54, 1967</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rs. No.</w:t>
            </w:r>
            <w:r w:rsidR="006B5A8B">
              <w:t> </w:t>
            </w:r>
            <w:r w:rsidRPr="006B5A8B">
              <w:t>64, 1981</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81, 1982</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rep. No.</w:t>
            </w:r>
            <w:r w:rsidR="006B5A8B">
              <w:t> </w:t>
            </w:r>
            <w:r w:rsidRPr="006B5A8B">
              <w:t>34, 1992</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40AA</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104, 1968</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28, 1974; No.</w:t>
            </w:r>
            <w:r w:rsidR="006B5A8B">
              <w:t> </w:t>
            </w:r>
            <w:r w:rsidRPr="006B5A8B">
              <w:t>64, 1981; No.</w:t>
            </w:r>
            <w:r w:rsidR="006B5A8B">
              <w:t> </w:t>
            </w:r>
            <w:r w:rsidRPr="006B5A8B">
              <w:t>81, 1982</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rep. No.</w:t>
            </w:r>
            <w:r w:rsidR="006B5A8B">
              <w:t> </w:t>
            </w:r>
            <w:r w:rsidRPr="006B5A8B">
              <w:t>34, 1992</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40A</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54, 1959</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28, 1974; No.</w:t>
            </w:r>
            <w:r w:rsidR="006B5A8B">
              <w:t> </w:t>
            </w:r>
            <w:r w:rsidRPr="006B5A8B">
              <w:t>64, 1981</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rep. No.</w:t>
            </w:r>
            <w:r w:rsidR="006B5A8B">
              <w:t> </w:t>
            </w:r>
            <w:r w:rsidRPr="006B5A8B">
              <w:t xml:space="preserve">81, 1982 </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40B</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54, 1959</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28, 1966; No.</w:t>
            </w:r>
            <w:r w:rsidR="006B5A8B">
              <w:t> </w:t>
            </w:r>
            <w:r w:rsidRPr="006B5A8B">
              <w:t>28, 1974</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rs. No.</w:t>
            </w:r>
            <w:r w:rsidR="006B5A8B">
              <w:t> </w:t>
            </w:r>
            <w:r w:rsidRPr="006B5A8B">
              <w:t>154, 1977</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64, 1981</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rep. No.</w:t>
            </w:r>
            <w:r w:rsidR="006B5A8B">
              <w:t> </w:t>
            </w:r>
            <w:r w:rsidRPr="006B5A8B">
              <w:t>81, 1982</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41</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12, 1923</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rep. No.</w:t>
            </w:r>
            <w:r w:rsidR="006B5A8B">
              <w:t> </w:t>
            </w:r>
            <w:r w:rsidRPr="006B5A8B">
              <w:t>104, 1968</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42</w:t>
            </w:r>
            <w:r w:rsidR="00964820" w:rsidRPr="006B5A8B">
              <w:tab/>
            </w:r>
          </w:p>
        </w:tc>
        <w:tc>
          <w:tcPr>
            <w:tcW w:w="4678" w:type="dxa"/>
            <w:shd w:val="clear" w:color="auto" w:fill="auto"/>
          </w:tcPr>
          <w:p w:rsidR="00964820" w:rsidRPr="006B5A8B" w:rsidRDefault="00964820" w:rsidP="00AE4658">
            <w:pPr>
              <w:pStyle w:val="ENoteTableText"/>
            </w:pPr>
            <w:r w:rsidRPr="006B5A8B">
              <w:t>am. No.</w:t>
            </w:r>
            <w:r w:rsidR="006B5A8B">
              <w:t> </w:t>
            </w:r>
            <w:r w:rsidRPr="006B5A8B">
              <w:t>108, 1952; No.</w:t>
            </w:r>
            <w:r w:rsidR="006B5A8B">
              <w:t> </w:t>
            </w:r>
            <w:r w:rsidRPr="006B5A8B">
              <w:t>37, 1957; No.</w:t>
            </w:r>
            <w:r w:rsidR="006B5A8B">
              <w:t> </w:t>
            </w:r>
            <w:r w:rsidRPr="006B5A8B">
              <w:t>28, 1974; Nos. 45, 64, 67 and 157, 1981; No.</w:t>
            </w:r>
            <w:r w:rsidR="006B5A8B">
              <w:t> </w:t>
            </w:r>
            <w:r w:rsidRPr="006B5A8B">
              <w:t>137, 1982; No.</w:t>
            </w:r>
            <w:r w:rsidR="006B5A8B">
              <w:t> </w:t>
            </w:r>
            <w:r w:rsidRPr="006B5A8B">
              <w:t>76, 1988; No.</w:t>
            </w:r>
            <w:r w:rsidR="006B5A8B">
              <w:t> </w:t>
            </w:r>
            <w:r w:rsidRPr="006B5A8B">
              <w:t>174, 1989; Nos. 34 and 207, 1992; No.</w:t>
            </w:r>
            <w:r w:rsidR="006B5A8B">
              <w:t> </w:t>
            </w:r>
            <w:r w:rsidRPr="006B5A8B">
              <w:t>150, 1994; No.</w:t>
            </w:r>
            <w:r w:rsidR="006B5A8B">
              <w:t> </w:t>
            </w:r>
            <w:r w:rsidRPr="006B5A8B">
              <w:t>85, 1995; No.</w:t>
            </w:r>
            <w:r w:rsidR="006B5A8B">
              <w:t> </w:t>
            </w:r>
            <w:r w:rsidRPr="006B5A8B">
              <w:t>79, 1998; No.</w:t>
            </w:r>
            <w:r w:rsidR="006B5A8B">
              <w:t> </w:t>
            </w:r>
            <w:r w:rsidRPr="006B5A8B">
              <w:t>95, 2001</w:t>
            </w:r>
            <w:r w:rsidR="00B86F8A" w:rsidRPr="006B5A8B">
              <w:t>; No.</w:t>
            </w:r>
            <w:r w:rsidR="006B5A8B">
              <w:t> </w:t>
            </w:r>
            <w:r w:rsidR="00B86F8A" w:rsidRPr="006B5A8B">
              <w:t>32, 2013</w:t>
            </w:r>
            <w:r w:rsidR="00130371" w:rsidRPr="006B5A8B">
              <w:t>;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43</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108, 1952</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rs. No.</w:t>
            </w:r>
            <w:r w:rsidR="006B5A8B">
              <w:t> </w:t>
            </w:r>
            <w:r w:rsidRPr="006B5A8B">
              <w:t>37, 1957</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44</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85, 1995</w:t>
            </w:r>
            <w:r w:rsidR="00130371" w:rsidRPr="006B5A8B">
              <w:t>;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45</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77, 1975; Nos. 64 and 67, 1981; No.</w:t>
            </w:r>
            <w:r w:rsidR="006B5A8B">
              <w:t> </w:t>
            </w:r>
            <w:r w:rsidRPr="006B5A8B">
              <w:t>76, 1988; No.</w:t>
            </w:r>
            <w:r w:rsidR="006B5A8B">
              <w:t> </w:t>
            </w:r>
            <w:r w:rsidRPr="006B5A8B">
              <w:t>207, 1992; No.</w:t>
            </w:r>
            <w:r w:rsidR="006B5A8B">
              <w:t> </w:t>
            </w:r>
            <w:r w:rsidRPr="006B5A8B">
              <w:t>150, 1994; No.</w:t>
            </w:r>
            <w:r w:rsidR="006B5A8B">
              <w:t> </w:t>
            </w:r>
            <w:r w:rsidRPr="006B5A8B">
              <w:t>85, 1995</w:t>
            </w:r>
            <w:r w:rsidR="00267643" w:rsidRPr="006B5A8B">
              <w:t>; No 95</w:t>
            </w:r>
            <w:r w:rsidR="00674D12" w:rsidRPr="006B5A8B">
              <w:t xml:space="preserve"> and 139</w:t>
            </w:r>
            <w:r w:rsidR="00267643" w:rsidRPr="006B5A8B">
              <w:t>, 2013</w:t>
            </w:r>
            <w:r w:rsidR="00130371" w:rsidRPr="006B5A8B">
              <w:t>; No 41, 2015</w:t>
            </w:r>
          </w:p>
        </w:tc>
      </w:tr>
      <w:tr w:rsidR="00130371" w:rsidRPr="006B5A8B" w:rsidTr="001B11A6">
        <w:trPr>
          <w:cantSplit/>
        </w:trPr>
        <w:tc>
          <w:tcPr>
            <w:tcW w:w="2410" w:type="dxa"/>
            <w:shd w:val="clear" w:color="auto" w:fill="auto"/>
          </w:tcPr>
          <w:p w:rsidR="00130371" w:rsidRPr="006B5A8B" w:rsidRDefault="00130371" w:rsidP="009E6A8B">
            <w:pPr>
              <w:pStyle w:val="ENoteTableText"/>
              <w:tabs>
                <w:tab w:val="center" w:leader="dot" w:pos="2268"/>
              </w:tabs>
            </w:pPr>
            <w:r w:rsidRPr="006B5A8B">
              <w:t>s 46</w:t>
            </w:r>
            <w:r w:rsidRPr="006B5A8B">
              <w:tab/>
            </w:r>
          </w:p>
        </w:tc>
        <w:tc>
          <w:tcPr>
            <w:tcW w:w="4678" w:type="dxa"/>
            <w:shd w:val="clear" w:color="auto" w:fill="auto"/>
          </w:tcPr>
          <w:p w:rsidR="00130371" w:rsidRPr="006B5A8B" w:rsidRDefault="00130371" w:rsidP="00964820">
            <w:pPr>
              <w:pStyle w:val="ENoteTableText"/>
            </w:pPr>
            <w:r w:rsidRPr="006B5A8B">
              <w:t>am No 41, 2015</w:t>
            </w:r>
          </w:p>
        </w:tc>
      </w:tr>
      <w:tr w:rsidR="00130371" w:rsidRPr="006B5A8B" w:rsidTr="001B11A6">
        <w:trPr>
          <w:cantSplit/>
        </w:trPr>
        <w:tc>
          <w:tcPr>
            <w:tcW w:w="2410" w:type="dxa"/>
            <w:shd w:val="clear" w:color="auto" w:fill="auto"/>
          </w:tcPr>
          <w:p w:rsidR="00130371" w:rsidRPr="006B5A8B" w:rsidRDefault="00130371" w:rsidP="009E6A8B">
            <w:pPr>
              <w:pStyle w:val="ENoteTableText"/>
              <w:tabs>
                <w:tab w:val="center" w:leader="dot" w:pos="2268"/>
              </w:tabs>
            </w:pPr>
            <w:r w:rsidRPr="006B5A8B">
              <w:t>s 47</w:t>
            </w:r>
            <w:r w:rsidRPr="006B5A8B">
              <w:tab/>
            </w:r>
          </w:p>
        </w:tc>
        <w:tc>
          <w:tcPr>
            <w:tcW w:w="4678" w:type="dxa"/>
            <w:shd w:val="clear" w:color="auto" w:fill="auto"/>
          </w:tcPr>
          <w:p w:rsidR="00130371" w:rsidRPr="006B5A8B" w:rsidRDefault="00130371" w:rsidP="00964820">
            <w:pPr>
              <w:pStyle w:val="ENoteTableText"/>
            </w:pPr>
            <w:r w:rsidRPr="006B5A8B">
              <w:t>am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48</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12, 1923</w:t>
            </w:r>
            <w:r w:rsidR="00130371" w:rsidRPr="006B5A8B">
              <w:t>; No 41, 2015</w:t>
            </w:r>
          </w:p>
        </w:tc>
      </w:tr>
      <w:tr w:rsidR="00964820" w:rsidRPr="006B5A8B" w:rsidTr="001B11A6">
        <w:trPr>
          <w:cantSplit/>
        </w:trPr>
        <w:tc>
          <w:tcPr>
            <w:tcW w:w="2410" w:type="dxa"/>
            <w:shd w:val="clear" w:color="auto" w:fill="auto"/>
          </w:tcPr>
          <w:p w:rsidR="00964820" w:rsidRPr="006B5A8B" w:rsidRDefault="00964820" w:rsidP="00964820">
            <w:pPr>
              <w:pStyle w:val="ENoteTableText"/>
            </w:pPr>
            <w:r w:rsidRPr="006B5A8B">
              <w:rPr>
                <w:b/>
              </w:rPr>
              <w:t>Part</w:t>
            </w:r>
            <w:r w:rsidR="009E6A8B" w:rsidRPr="006B5A8B">
              <w:rPr>
                <w:b/>
              </w:rPr>
              <w:t> </w:t>
            </w:r>
            <w:r w:rsidRPr="006B5A8B">
              <w:rPr>
                <w:b/>
              </w:rPr>
              <w:t>IV</w:t>
            </w:r>
          </w:p>
        </w:tc>
        <w:tc>
          <w:tcPr>
            <w:tcW w:w="4678" w:type="dxa"/>
            <w:shd w:val="clear" w:color="auto" w:fill="auto"/>
          </w:tcPr>
          <w:p w:rsidR="00964820" w:rsidRPr="006B5A8B" w:rsidRDefault="00964820" w:rsidP="00964820">
            <w:pPr>
              <w:pStyle w:val="ENoteTableText"/>
            </w:pPr>
          </w:p>
        </w:tc>
      </w:tr>
      <w:tr w:rsidR="00964820" w:rsidRPr="006B5A8B" w:rsidTr="001B11A6">
        <w:trPr>
          <w:cantSplit/>
        </w:trPr>
        <w:tc>
          <w:tcPr>
            <w:tcW w:w="2410" w:type="dxa"/>
            <w:shd w:val="clear" w:color="auto" w:fill="auto"/>
          </w:tcPr>
          <w:p w:rsidR="00964820" w:rsidRPr="006B5A8B" w:rsidRDefault="00964820" w:rsidP="00964820">
            <w:pPr>
              <w:pStyle w:val="ENoteTableText"/>
            </w:pPr>
            <w:r w:rsidRPr="006B5A8B">
              <w:rPr>
                <w:b/>
              </w:rPr>
              <w:t>Division</w:t>
            </w:r>
            <w:r w:rsidR="006B5A8B">
              <w:rPr>
                <w:b/>
              </w:rPr>
              <w:t> </w:t>
            </w:r>
            <w:r w:rsidRPr="006B5A8B">
              <w:rPr>
                <w:b/>
              </w:rPr>
              <w:t>1A</w:t>
            </w:r>
          </w:p>
        </w:tc>
        <w:tc>
          <w:tcPr>
            <w:tcW w:w="4678" w:type="dxa"/>
            <w:shd w:val="clear" w:color="auto" w:fill="auto"/>
          </w:tcPr>
          <w:p w:rsidR="00964820" w:rsidRPr="006B5A8B" w:rsidRDefault="00964820" w:rsidP="00964820">
            <w:pPr>
              <w:pStyle w:val="ENoteTableText"/>
            </w:pPr>
          </w:p>
        </w:tc>
      </w:tr>
      <w:tr w:rsidR="00964820" w:rsidRPr="006B5A8B" w:rsidTr="001B11A6">
        <w:trPr>
          <w:cantSplit/>
        </w:trPr>
        <w:tc>
          <w:tcPr>
            <w:tcW w:w="2410" w:type="dxa"/>
            <w:shd w:val="clear" w:color="auto" w:fill="auto"/>
          </w:tcPr>
          <w:p w:rsidR="00964820" w:rsidRPr="006B5A8B" w:rsidRDefault="00964820" w:rsidP="00B14675">
            <w:pPr>
              <w:pStyle w:val="ENoteTableText"/>
              <w:tabs>
                <w:tab w:val="center" w:leader="dot" w:pos="2268"/>
              </w:tabs>
            </w:pPr>
            <w:r w:rsidRPr="006B5A8B">
              <w:t>Div</w:t>
            </w:r>
            <w:r w:rsidR="00B14675" w:rsidRPr="006B5A8B">
              <w:t>ision</w:t>
            </w:r>
            <w:r w:rsidR="006B5A8B">
              <w:t> </w:t>
            </w:r>
            <w:r w:rsidRPr="006B5A8B">
              <w:t xml:space="preserve">1A </w:t>
            </w:r>
            <w:r w:rsidR="00B14675" w:rsidRPr="006B5A8B">
              <w:t>heading</w:t>
            </w:r>
            <w:r w:rsidR="00B14675"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54, 1959</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49</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12, 1923</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49A</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110, 1980</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51, 1982; No.</w:t>
            </w:r>
            <w:r w:rsidR="006B5A8B">
              <w:t> </w:t>
            </w:r>
            <w:r w:rsidRPr="006B5A8B">
              <w:t>104, 1987; No.</w:t>
            </w:r>
            <w:r w:rsidR="006B5A8B">
              <w:t> </w:t>
            </w:r>
            <w:r w:rsidRPr="006B5A8B">
              <w:t>8, 2007</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49B</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104, 1987</w:t>
            </w:r>
          </w:p>
        </w:tc>
      </w:tr>
      <w:tr w:rsidR="00FF4645" w:rsidRPr="006B5A8B" w:rsidTr="001B11A6">
        <w:trPr>
          <w:cantSplit/>
        </w:trPr>
        <w:tc>
          <w:tcPr>
            <w:tcW w:w="2410" w:type="dxa"/>
            <w:shd w:val="clear" w:color="auto" w:fill="auto"/>
          </w:tcPr>
          <w:p w:rsidR="00FF4645" w:rsidRPr="006B5A8B" w:rsidRDefault="00FF4645" w:rsidP="009E6A8B">
            <w:pPr>
              <w:pStyle w:val="ENoteTableText"/>
              <w:tabs>
                <w:tab w:val="center" w:leader="dot" w:pos="2268"/>
              </w:tabs>
            </w:pPr>
            <w:r w:rsidRPr="006B5A8B">
              <w:t>s 49C</w:t>
            </w:r>
            <w:r w:rsidRPr="006B5A8B">
              <w:tab/>
            </w:r>
          </w:p>
        </w:tc>
        <w:tc>
          <w:tcPr>
            <w:tcW w:w="4678" w:type="dxa"/>
            <w:shd w:val="clear" w:color="auto" w:fill="auto"/>
          </w:tcPr>
          <w:p w:rsidR="00FF4645" w:rsidRPr="006B5A8B" w:rsidRDefault="00FF4645" w:rsidP="00964820">
            <w:pPr>
              <w:pStyle w:val="ENoteTableText"/>
            </w:pPr>
            <w:r w:rsidRPr="006B5A8B">
              <w:t>ad No 73, 2015</w:t>
            </w:r>
          </w:p>
        </w:tc>
      </w:tr>
      <w:tr w:rsidR="00964820" w:rsidRPr="006B5A8B" w:rsidTr="001B11A6">
        <w:trPr>
          <w:cantSplit/>
        </w:trPr>
        <w:tc>
          <w:tcPr>
            <w:tcW w:w="2410" w:type="dxa"/>
            <w:shd w:val="clear" w:color="auto" w:fill="auto"/>
          </w:tcPr>
          <w:p w:rsidR="00964820" w:rsidRPr="006B5A8B" w:rsidRDefault="00964820" w:rsidP="00541E1D">
            <w:pPr>
              <w:pStyle w:val="ENoteTableText"/>
              <w:keepNext/>
              <w:keepLines/>
            </w:pPr>
            <w:r w:rsidRPr="006B5A8B">
              <w:rPr>
                <w:b/>
              </w:rPr>
              <w:lastRenderedPageBreak/>
              <w:t>Division</w:t>
            </w:r>
            <w:r w:rsidR="006B5A8B">
              <w:rPr>
                <w:b/>
              </w:rPr>
              <w:t> </w:t>
            </w:r>
            <w:r w:rsidRPr="006B5A8B">
              <w:rPr>
                <w:b/>
              </w:rPr>
              <w:t>1</w:t>
            </w:r>
          </w:p>
        </w:tc>
        <w:tc>
          <w:tcPr>
            <w:tcW w:w="4678" w:type="dxa"/>
            <w:shd w:val="clear" w:color="auto" w:fill="auto"/>
          </w:tcPr>
          <w:p w:rsidR="00964820" w:rsidRPr="006B5A8B" w:rsidRDefault="00964820" w:rsidP="00964820">
            <w:pPr>
              <w:pStyle w:val="ENoteTableText"/>
            </w:pPr>
          </w:p>
        </w:tc>
      </w:tr>
      <w:tr w:rsidR="00964820" w:rsidRPr="006B5A8B" w:rsidTr="001B11A6">
        <w:trPr>
          <w:cantSplit/>
        </w:trPr>
        <w:tc>
          <w:tcPr>
            <w:tcW w:w="2410" w:type="dxa"/>
            <w:shd w:val="clear" w:color="auto" w:fill="auto"/>
          </w:tcPr>
          <w:p w:rsidR="00964820" w:rsidRPr="006B5A8B" w:rsidRDefault="00B14675" w:rsidP="00381810">
            <w:pPr>
              <w:pStyle w:val="ENoteTableText"/>
              <w:tabs>
                <w:tab w:val="center" w:leader="dot" w:pos="2268"/>
              </w:tabs>
            </w:pPr>
            <w:r w:rsidRPr="006B5A8B">
              <w:t>Division</w:t>
            </w:r>
            <w:r w:rsidR="006B5A8B">
              <w:t> </w:t>
            </w:r>
            <w:r w:rsidRPr="006B5A8B">
              <w:t>1</w:t>
            </w:r>
            <w:r w:rsidR="00964820" w:rsidRPr="006B5A8B">
              <w:tab/>
            </w:r>
          </w:p>
        </w:tc>
        <w:tc>
          <w:tcPr>
            <w:tcW w:w="4678" w:type="dxa"/>
            <w:shd w:val="clear" w:color="auto" w:fill="auto"/>
          </w:tcPr>
          <w:p w:rsidR="00964820" w:rsidRPr="006B5A8B" w:rsidRDefault="00964820" w:rsidP="00964820">
            <w:pPr>
              <w:pStyle w:val="ENoteTableText"/>
            </w:pPr>
            <w:r w:rsidRPr="006B5A8B">
              <w:t>rs. No.</w:t>
            </w:r>
            <w:r w:rsidR="006B5A8B">
              <w:t> </w:t>
            </w:r>
            <w:r w:rsidRPr="006B5A8B">
              <w:t>108, 1952</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50</w:t>
            </w:r>
            <w:r w:rsidR="00964820" w:rsidRPr="006B5A8B">
              <w:tab/>
            </w:r>
          </w:p>
        </w:tc>
        <w:tc>
          <w:tcPr>
            <w:tcW w:w="4678" w:type="dxa"/>
            <w:shd w:val="clear" w:color="auto" w:fill="auto"/>
          </w:tcPr>
          <w:p w:rsidR="00964820" w:rsidRPr="006B5A8B" w:rsidRDefault="00964820" w:rsidP="00964820">
            <w:pPr>
              <w:pStyle w:val="ENoteTableText"/>
            </w:pPr>
            <w:r w:rsidRPr="006B5A8B">
              <w:t>rs. No.</w:t>
            </w:r>
            <w:r w:rsidR="006B5A8B">
              <w:t> </w:t>
            </w:r>
            <w:r w:rsidRPr="006B5A8B">
              <w:t>108, 1952</w:t>
            </w:r>
          </w:p>
        </w:tc>
      </w:tr>
      <w:tr w:rsidR="00964820" w:rsidRPr="006B5A8B" w:rsidTr="001B11A6">
        <w:trPr>
          <w:cantSplit/>
        </w:trPr>
        <w:tc>
          <w:tcPr>
            <w:tcW w:w="2410" w:type="dxa"/>
            <w:shd w:val="clear" w:color="auto" w:fill="auto"/>
          </w:tcPr>
          <w:p w:rsidR="00964820" w:rsidRPr="006B5A8B" w:rsidRDefault="00964820" w:rsidP="00C34171">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48, 1963; No.</w:t>
            </w:r>
            <w:r w:rsidR="006B5A8B">
              <w:t> </w:t>
            </w:r>
            <w:r w:rsidRPr="006B5A8B">
              <w:t>28, 1966; No.</w:t>
            </w:r>
            <w:r w:rsidR="006B5A8B">
              <w:t> </w:t>
            </w:r>
            <w:r w:rsidRPr="006B5A8B">
              <w:t>54, 1967; No.</w:t>
            </w:r>
            <w:r w:rsidR="006B5A8B">
              <w:t> </w:t>
            </w:r>
            <w:r w:rsidRPr="006B5A8B">
              <w:t>134, 1971; No.</w:t>
            </w:r>
            <w:r w:rsidR="006B5A8B">
              <w:t> </w:t>
            </w:r>
            <w:r w:rsidRPr="006B5A8B">
              <w:t>28, 1974; No.</w:t>
            </w:r>
            <w:r w:rsidR="006B5A8B">
              <w:t> </w:t>
            </w:r>
            <w:r w:rsidRPr="006B5A8B">
              <w:t>154, 1977; No.</w:t>
            </w:r>
            <w:r w:rsidR="006B5A8B">
              <w:t> </w:t>
            </w:r>
            <w:r w:rsidRPr="006B5A8B">
              <w:t>110, 1980; No.</w:t>
            </w:r>
            <w:r w:rsidR="006B5A8B">
              <w:t> </w:t>
            </w:r>
            <w:r w:rsidRPr="006B5A8B">
              <w:t>81, 1982; No.</w:t>
            </w:r>
            <w:r w:rsidR="006B5A8B">
              <w:t> </w:t>
            </w:r>
            <w:r w:rsidRPr="006B5A8B">
              <w:t>24, 1989; No.</w:t>
            </w:r>
            <w:r w:rsidR="006B5A8B">
              <w:t> </w:t>
            </w:r>
            <w:r w:rsidRPr="006B5A8B">
              <w:t>34, 1998; No.</w:t>
            </w:r>
            <w:r w:rsidR="006B5A8B">
              <w:t> </w:t>
            </w:r>
            <w:r w:rsidRPr="006B5A8B">
              <w:t>24, 2001; No.</w:t>
            </w:r>
            <w:r w:rsidR="006B5A8B">
              <w:t> </w:t>
            </w:r>
            <w:r w:rsidRPr="006B5A8B">
              <w:t>129, 2005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51</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12, 1923</w:t>
            </w:r>
          </w:p>
        </w:tc>
      </w:tr>
      <w:tr w:rsidR="00964820" w:rsidRPr="006B5A8B" w:rsidTr="001B11A6">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964820">
            <w:pPr>
              <w:pStyle w:val="ENoteTableText"/>
            </w:pPr>
            <w:r w:rsidRPr="006B5A8B">
              <w:t>rs. No.</w:t>
            </w:r>
            <w:r w:rsidR="006B5A8B">
              <w:t> </w:t>
            </w:r>
            <w:r w:rsidRPr="006B5A8B">
              <w:t>108, 1952</w:t>
            </w:r>
          </w:p>
        </w:tc>
      </w:tr>
      <w:tr w:rsidR="00964820" w:rsidRPr="006B5A8B" w:rsidTr="001B11A6">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110, 1980</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51A</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129, 2005</w:t>
            </w:r>
          </w:p>
        </w:tc>
      </w:tr>
      <w:tr w:rsidR="00C938B2" w:rsidRPr="006B5A8B" w:rsidTr="001B11A6">
        <w:trPr>
          <w:cantSplit/>
        </w:trPr>
        <w:tc>
          <w:tcPr>
            <w:tcW w:w="2410" w:type="dxa"/>
            <w:shd w:val="clear" w:color="auto" w:fill="auto"/>
          </w:tcPr>
          <w:p w:rsidR="00C938B2" w:rsidRPr="006B5A8B" w:rsidRDefault="00C938B2" w:rsidP="003A3CBB">
            <w:pPr>
              <w:pStyle w:val="ENoteTableText"/>
            </w:pPr>
          </w:p>
        </w:tc>
        <w:tc>
          <w:tcPr>
            <w:tcW w:w="4678" w:type="dxa"/>
            <w:shd w:val="clear" w:color="auto" w:fill="auto"/>
          </w:tcPr>
          <w:p w:rsidR="00C938B2" w:rsidRPr="006B5A8B" w:rsidRDefault="00C938B2" w:rsidP="00FC60EF">
            <w:pPr>
              <w:pStyle w:val="ENoteTableText"/>
              <w:rPr>
                <w:i/>
                <w:kern w:val="28"/>
              </w:rPr>
            </w:pPr>
            <w:r w:rsidRPr="006B5A8B">
              <w:t>am. No.</w:t>
            </w:r>
            <w:r w:rsidR="006B5A8B">
              <w:t> </w:t>
            </w:r>
            <w:r w:rsidRPr="006B5A8B">
              <w:t>167, 2012</w:t>
            </w:r>
            <w:r w:rsidR="00561C59" w:rsidRPr="006B5A8B">
              <w:t>; No.</w:t>
            </w:r>
            <w:r w:rsidR="006B5A8B">
              <w:t> </w:t>
            </w:r>
            <w:r w:rsidR="00561C59" w:rsidRPr="006B5A8B">
              <w:t>103, 2013</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52</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7, 1934</w:t>
            </w:r>
          </w:p>
        </w:tc>
      </w:tr>
      <w:tr w:rsidR="00964820" w:rsidRPr="006B5A8B" w:rsidTr="001B11A6">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964820">
            <w:pPr>
              <w:pStyle w:val="ENoteTableText"/>
            </w:pPr>
            <w:r w:rsidRPr="006B5A8B">
              <w:t>rep. No.</w:t>
            </w:r>
            <w:r w:rsidR="006B5A8B">
              <w:t> </w:t>
            </w:r>
            <w:r w:rsidRPr="006B5A8B">
              <w:t>108, 1952</w:t>
            </w:r>
          </w:p>
        </w:tc>
      </w:tr>
      <w:tr w:rsidR="00964820" w:rsidRPr="006B5A8B" w:rsidTr="001B11A6">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964820">
            <w:pPr>
              <w:pStyle w:val="ENoteTableText"/>
            </w:pPr>
            <w:r w:rsidRPr="006B5A8B">
              <w:t>ad. No.</w:t>
            </w:r>
            <w:r w:rsidR="006B5A8B">
              <w:t> </w:t>
            </w:r>
            <w:r w:rsidRPr="006B5A8B">
              <w:t>147, 2007</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ss.</w:t>
            </w:r>
            <w:r w:rsidR="006B5A8B">
              <w:t> </w:t>
            </w:r>
            <w:r w:rsidR="00964820" w:rsidRPr="006B5A8B">
              <w:t>53–56</w:t>
            </w:r>
            <w:r w:rsidR="00964820" w:rsidRPr="006B5A8B">
              <w:tab/>
            </w:r>
          </w:p>
        </w:tc>
        <w:tc>
          <w:tcPr>
            <w:tcW w:w="4678" w:type="dxa"/>
            <w:shd w:val="clear" w:color="auto" w:fill="auto"/>
          </w:tcPr>
          <w:p w:rsidR="00964820" w:rsidRPr="006B5A8B" w:rsidRDefault="00964820" w:rsidP="00964820">
            <w:pPr>
              <w:pStyle w:val="ENoteTableText"/>
            </w:pPr>
            <w:r w:rsidRPr="006B5A8B">
              <w:t>rep. No.</w:t>
            </w:r>
            <w:r w:rsidR="006B5A8B">
              <w:t> </w:t>
            </w:r>
            <w:r w:rsidRPr="006B5A8B">
              <w:t>108, 1952</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57</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12, 1923; No.</w:t>
            </w:r>
            <w:r w:rsidR="006B5A8B">
              <w:t> </w:t>
            </w:r>
            <w:r w:rsidRPr="006B5A8B">
              <w:t>7, 1934</w:t>
            </w:r>
          </w:p>
        </w:tc>
      </w:tr>
      <w:tr w:rsidR="00964820" w:rsidRPr="006B5A8B" w:rsidTr="001B11A6">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964820">
            <w:pPr>
              <w:pStyle w:val="ENoteTableText"/>
            </w:pPr>
            <w:r w:rsidRPr="006B5A8B">
              <w:t>rep. No.</w:t>
            </w:r>
            <w:r w:rsidR="006B5A8B">
              <w:t> </w:t>
            </w:r>
            <w:r w:rsidRPr="006B5A8B">
              <w:t>108, 1952</w:t>
            </w:r>
          </w:p>
        </w:tc>
      </w:tr>
      <w:tr w:rsidR="00964820" w:rsidRPr="006B5A8B" w:rsidTr="001B11A6">
        <w:trPr>
          <w:cantSplit/>
        </w:trPr>
        <w:tc>
          <w:tcPr>
            <w:tcW w:w="2410" w:type="dxa"/>
            <w:shd w:val="clear" w:color="auto" w:fill="auto"/>
          </w:tcPr>
          <w:p w:rsidR="00964820" w:rsidRPr="006B5A8B" w:rsidRDefault="00964820" w:rsidP="00964820">
            <w:pPr>
              <w:pStyle w:val="ENoteTableText"/>
            </w:pPr>
            <w:r w:rsidRPr="006B5A8B">
              <w:rPr>
                <w:b/>
              </w:rPr>
              <w:t>Division</w:t>
            </w:r>
            <w:r w:rsidR="006B5A8B">
              <w:rPr>
                <w:b/>
              </w:rPr>
              <w:t> </w:t>
            </w:r>
            <w:r w:rsidRPr="006B5A8B">
              <w:rPr>
                <w:b/>
              </w:rPr>
              <w:t>2</w:t>
            </w:r>
          </w:p>
        </w:tc>
        <w:tc>
          <w:tcPr>
            <w:tcW w:w="4678" w:type="dxa"/>
            <w:shd w:val="clear" w:color="auto" w:fill="auto"/>
          </w:tcPr>
          <w:p w:rsidR="00964820" w:rsidRPr="006B5A8B" w:rsidRDefault="00964820" w:rsidP="00964820">
            <w:pPr>
              <w:pStyle w:val="ENoteTableText"/>
            </w:pPr>
          </w:p>
        </w:tc>
      </w:tr>
      <w:tr w:rsidR="00964820" w:rsidRPr="006B5A8B" w:rsidTr="001B11A6">
        <w:trPr>
          <w:cantSplit/>
        </w:trPr>
        <w:tc>
          <w:tcPr>
            <w:tcW w:w="2410" w:type="dxa"/>
            <w:shd w:val="clear" w:color="auto" w:fill="auto"/>
          </w:tcPr>
          <w:p w:rsidR="00964820" w:rsidRPr="006B5A8B" w:rsidRDefault="0090205A" w:rsidP="003704EE">
            <w:pPr>
              <w:pStyle w:val="ENoteTableText"/>
              <w:tabs>
                <w:tab w:val="center" w:leader="dot" w:pos="2268"/>
              </w:tabs>
            </w:pPr>
            <w:r w:rsidRPr="006B5A8B">
              <w:t>Division</w:t>
            </w:r>
            <w:r w:rsidR="006B5A8B">
              <w:t> </w:t>
            </w:r>
            <w:r w:rsidRPr="006B5A8B">
              <w:t>2 heading</w:t>
            </w:r>
            <w:r w:rsidR="003704EE"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12, 1923</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58</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12, 1923; No.</w:t>
            </w:r>
            <w:r w:rsidR="006B5A8B">
              <w:t> </w:t>
            </w:r>
            <w:r w:rsidRPr="006B5A8B">
              <w:t>108, 1952; No.</w:t>
            </w:r>
            <w:r w:rsidR="006B5A8B">
              <w:t> </w:t>
            </w:r>
            <w:r w:rsidRPr="006B5A8B">
              <w:t>28, 1966; No.</w:t>
            </w:r>
            <w:r w:rsidR="006B5A8B">
              <w:t> </w:t>
            </w:r>
            <w:r w:rsidRPr="006B5A8B">
              <w:t>54, 1967; No.</w:t>
            </w:r>
            <w:r w:rsidR="006B5A8B">
              <w:t> </w:t>
            </w:r>
            <w:r w:rsidRPr="006B5A8B">
              <w:t>64, 1981; No.</w:t>
            </w:r>
            <w:r w:rsidR="006B5A8B">
              <w:t> </w:t>
            </w:r>
            <w:r w:rsidRPr="006B5A8B">
              <w:t>51, 1982; No.</w:t>
            </w:r>
            <w:r w:rsidR="006B5A8B">
              <w:t> </w:t>
            </w:r>
            <w:r w:rsidRPr="006B5A8B">
              <w:t>104, 1987; No.</w:t>
            </w:r>
            <w:r w:rsidR="006B5A8B">
              <w:t> </w:t>
            </w:r>
            <w:r w:rsidRPr="006B5A8B">
              <w:t>24, 2001; No.</w:t>
            </w:r>
            <w:r w:rsidR="006B5A8B">
              <w:t> </w:t>
            </w:r>
            <w:r w:rsidRPr="006B5A8B">
              <w:t>82, 2002; No.</w:t>
            </w:r>
            <w:r w:rsidR="006B5A8B">
              <w:t> </w:t>
            </w:r>
            <w:r w:rsidRPr="006B5A8B">
              <w:t>8, 2007; No.</w:t>
            </w:r>
            <w:r w:rsidR="006B5A8B">
              <w:t> </w:t>
            </w:r>
            <w:r w:rsidRPr="006B5A8B">
              <w:t>34, 2009</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58A</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104, 1987</w:t>
            </w:r>
          </w:p>
        </w:tc>
      </w:tr>
      <w:tr w:rsidR="00964820" w:rsidRPr="006B5A8B" w:rsidTr="001B11A6">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85, 1995; No.</w:t>
            </w:r>
            <w:r w:rsidR="006B5A8B">
              <w:t> </w:t>
            </w:r>
            <w:r w:rsidRPr="006B5A8B">
              <w:t>137, 1999; No.</w:t>
            </w:r>
            <w:r w:rsidR="006B5A8B">
              <w:t> </w:t>
            </w:r>
            <w:r w:rsidRPr="006B5A8B">
              <w:t>24, 2001; No.</w:t>
            </w:r>
            <w:r w:rsidR="006B5A8B">
              <w:t> </w:t>
            </w:r>
            <w:r w:rsidRPr="006B5A8B">
              <w:t>82, 2002</w:t>
            </w:r>
            <w:r w:rsidR="00B77FB2" w:rsidRPr="006B5A8B">
              <w:t>; No 109, 2014</w:t>
            </w:r>
            <w:r w:rsidR="00130371" w:rsidRPr="006B5A8B">
              <w:t>;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58B</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37, 1990</w:t>
            </w:r>
          </w:p>
        </w:tc>
      </w:tr>
      <w:tr w:rsidR="00964820" w:rsidRPr="006B5A8B" w:rsidTr="001B11A6">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85, 1995; No.</w:t>
            </w:r>
            <w:r w:rsidR="006B5A8B">
              <w:t> </w:t>
            </w:r>
            <w:r w:rsidRPr="006B5A8B">
              <w:t>25, 2000; No.</w:t>
            </w:r>
            <w:r w:rsidR="006B5A8B">
              <w:t> </w:t>
            </w:r>
            <w:r w:rsidRPr="006B5A8B">
              <w:t>24, 2001; No.</w:t>
            </w:r>
            <w:r w:rsidR="006B5A8B">
              <w:t> </w:t>
            </w:r>
            <w:r w:rsidRPr="006B5A8B">
              <w:t>82, 2002; No.</w:t>
            </w:r>
            <w:r w:rsidR="006B5A8B">
              <w:t> </w:t>
            </w:r>
            <w:r w:rsidRPr="006B5A8B">
              <w:t>10, 2003</w:t>
            </w:r>
            <w:r w:rsidR="00130371" w:rsidRPr="006B5A8B">
              <w:t>; No 41, 2015</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59</w:t>
            </w:r>
            <w:r w:rsidR="00964820" w:rsidRPr="006B5A8B">
              <w:tab/>
            </w:r>
          </w:p>
        </w:tc>
        <w:tc>
          <w:tcPr>
            <w:tcW w:w="4678" w:type="dxa"/>
            <w:shd w:val="clear" w:color="auto" w:fill="auto"/>
          </w:tcPr>
          <w:p w:rsidR="00964820" w:rsidRPr="006B5A8B" w:rsidRDefault="00964820" w:rsidP="00964820">
            <w:pPr>
              <w:pStyle w:val="ENoteTableText"/>
            </w:pPr>
            <w:r w:rsidRPr="006B5A8B">
              <w:t>am. No.</w:t>
            </w:r>
            <w:r w:rsidR="006B5A8B">
              <w:t> </w:t>
            </w:r>
            <w:r w:rsidRPr="006B5A8B">
              <w:t>12, 1923; No.</w:t>
            </w:r>
            <w:r w:rsidR="006B5A8B">
              <w:t> </w:t>
            </w:r>
            <w:r w:rsidRPr="006B5A8B">
              <w:t>7, 1934; No.</w:t>
            </w:r>
            <w:r w:rsidR="006B5A8B">
              <w:t> </w:t>
            </w:r>
            <w:r w:rsidRPr="006B5A8B">
              <w:t>108, 1952; No.</w:t>
            </w:r>
            <w:r w:rsidR="006B5A8B">
              <w:t> </w:t>
            </w:r>
            <w:r w:rsidRPr="006B5A8B">
              <w:t>28, 1966; No.</w:t>
            </w:r>
            <w:r w:rsidR="006B5A8B">
              <w:t> </w:t>
            </w:r>
            <w:r w:rsidRPr="006B5A8B">
              <w:t>54, 1967; No.</w:t>
            </w:r>
            <w:r w:rsidR="006B5A8B">
              <w:t> </w:t>
            </w:r>
            <w:r w:rsidRPr="006B5A8B">
              <w:t>28, 1974; No.</w:t>
            </w:r>
            <w:r w:rsidR="006B5A8B">
              <w:t> </w:t>
            </w:r>
            <w:r w:rsidRPr="006B5A8B">
              <w:t>154, 1977</w:t>
            </w:r>
          </w:p>
        </w:tc>
      </w:tr>
      <w:tr w:rsidR="00964820" w:rsidRPr="006B5A8B" w:rsidTr="001B11A6">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964820">
            <w:pPr>
              <w:pStyle w:val="ENoteTableText"/>
            </w:pPr>
            <w:r w:rsidRPr="006B5A8B">
              <w:t>rs. No.</w:t>
            </w:r>
            <w:r w:rsidR="006B5A8B">
              <w:t> </w:t>
            </w:r>
            <w:r w:rsidRPr="006B5A8B">
              <w:t>64, 1981 (as am. by No.</w:t>
            </w:r>
            <w:r w:rsidR="006B5A8B">
              <w:t> </w:t>
            </w:r>
            <w:r w:rsidRPr="006B5A8B">
              <w:t>51, 1982)</w:t>
            </w:r>
          </w:p>
        </w:tc>
      </w:tr>
      <w:tr w:rsidR="00964820" w:rsidRPr="006B5A8B" w:rsidTr="001B11A6">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81, 1982 (as am. by No.</w:t>
            </w:r>
            <w:r w:rsidR="006B5A8B">
              <w:t> </w:t>
            </w:r>
            <w:r w:rsidRPr="006B5A8B">
              <w:t>40, 1985); No.</w:t>
            </w:r>
            <w:r w:rsidR="006B5A8B">
              <w:t> </w:t>
            </w:r>
            <w:r w:rsidRPr="006B5A8B">
              <w:t>40, 1985; No.</w:t>
            </w:r>
            <w:r w:rsidR="006B5A8B">
              <w:t> </w:t>
            </w:r>
            <w:r w:rsidRPr="006B5A8B">
              <w:t>104, 1987; No.</w:t>
            </w:r>
            <w:r w:rsidR="006B5A8B">
              <w:t> </w:t>
            </w:r>
            <w:r w:rsidRPr="006B5A8B">
              <w:t>63, 1988; No.</w:t>
            </w:r>
            <w:r w:rsidR="006B5A8B">
              <w:t> </w:t>
            </w:r>
            <w:r w:rsidRPr="006B5A8B">
              <w:t>137, 1999</w:t>
            </w:r>
          </w:p>
        </w:tc>
      </w:tr>
      <w:tr w:rsidR="00964820" w:rsidRPr="006B5A8B" w:rsidTr="001B11A6">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964820">
            <w:pPr>
              <w:pStyle w:val="ENoteTableText"/>
            </w:pPr>
            <w:r w:rsidRPr="006B5A8B">
              <w:t>rep. No.</w:t>
            </w:r>
            <w:r w:rsidR="006B5A8B">
              <w:t> </w:t>
            </w:r>
            <w:r w:rsidRPr="006B5A8B">
              <w:t>160, 1999</w:t>
            </w:r>
          </w:p>
        </w:tc>
      </w:tr>
      <w:tr w:rsidR="00964820" w:rsidRPr="006B5A8B" w:rsidTr="001B11A6">
        <w:trPr>
          <w:cantSplit/>
        </w:trPr>
        <w:tc>
          <w:tcPr>
            <w:tcW w:w="2410" w:type="dxa"/>
            <w:shd w:val="clear" w:color="auto" w:fill="auto"/>
          </w:tcPr>
          <w:p w:rsidR="00964820" w:rsidRPr="006B5A8B" w:rsidRDefault="009E6A8B" w:rsidP="00E1662C">
            <w:pPr>
              <w:pStyle w:val="ENoteTableText"/>
              <w:tabs>
                <w:tab w:val="center" w:leader="dot" w:pos="2268"/>
              </w:tabs>
              <w:rPr>
                <w:i/>
                <w:kern w:val="28"/>
              </w:rPr>
            </w:pPr>
            <w:r w:rsidRPr="006B5A8B">
              <w:t>s.</w:t>
            </w:r>
            <w:r w:rsidR="00964820" w:rsidRPr="006B5A8B">
              <w:t xml:space="preserve"> 60</w:t>
            </w:r>
            <w:r w:rsidR="00964820" w:rsidRPr="006B5A8B">
              <w:tab/>
            </w:r>
          </w:p>
        </w:tc>
        <w:tc>
          <w:tcPr>
            <w:tcW w:w="4678" w:type="dxa"/>
            <w:shd w:val="clear" w:color="auto" w:fill="auto"/>
          </w:tcPr>
          <w:p w:rsidR="00964820" w:rsidRPr="006B5A8B" w:rsidRDefault="00964820" w:rsidP="00E1662C">
            <w:pPr>
              <w:pStyle w:val="ENoteTableText"/>
              <w:rPr>
                <w:i/>
                <w:kern w:val="28"/>
              </w:rPr>
            </w:pPr>
            <w:r w:rsidRPr="006B5A8B">
              <w:t>am. No.</w:t>
            </w:r>
            <w:r w:rsidR="006B5A8B">
              <w:t> </w:t>
            </w:r>
            <w:r w:rsidRPr="006B5A8B">
              <w:t>12, 1923; No.</w:t>
            </w:r>
            <w:r w:rsidR="006B5A8B">
              <w:t> </w:t>
            </w:r>
            <w:r w:rsidRPr="006B5A8B">
              <w:t>108, 1952; No.</w:t>
            </w:r>
            <w:r w:rsidR="006B5A8B">
              <w:t> </w:t>
            </w:r>
            <w:r w:rsidRPr="006B5A8B">
              <w:t>37, 1957; No.</w:t>
            </w:r>
            <w:r w:rsidR="006B5A8B">
              <w:t> </w:t>
            </w:r>
            <w:r w:rsidRPr="006B5A8B">
              <w:t>48, 1963; No.</w:t>
            </w:r>
            <w:r w:rsidR="006B5A8B">
              <w:t> </w:t>
            </w:r>
            <w:r w:rsidRPr="006B5A8B">
              <w:t>28, 1966; No.</w:t>
            </w:r>
            <w:r w:rsidR="006B5A8B">
              <w:t> </w:t>
            </w:r>
            <w:r w:rsidRPr="006B5A8B">
              <w:t>54, 1967; No.</w:t>
            </w:r>
            <w:r w:rsidR="006B5A8B">
              <w:t> </w:t>
            </w:r>
            <w:r w:rsidRPr="006B5A8B">
              <w:t>64, 1981; Nos. 51 and 81, 1982; No.</w:t>
            </w:r>
            <w:r w:rsidR="006B5A8B">
              <w:t> </w:t>
            </w:r>
            <w:r w:rsidRPr="006B5A8B">
              <w:t>111, 1990; No.</w:t>
            </w:r>
            <w:r w:rsidR="006B5A8B">
              <w:t> </w:t>
            </w:r>
            <w:r w:rsidRPr="006B5A8B">
              <w:t>85, 1995; No.</w:t>
            </w:r>
            <w:r w:rsidR="006B5A8B">
              <w:t> </w:t>
            </w:r>
            <w:r w:rsidRPr="006B5A8B">
              <w:t>24, 2001; No.</w:t>
            </w:r>
            <w:r w:rsidR="006B5A8B">
              <w:t> </w:t>
            </w:r>
            <w:r w:rsidRPr="006B5A8B">
              <w:t>82, 2002; No.</w:t>
            </w:r>
            <w:r w:rsidR="006B5A8B">
              <w:t> </w:t>
            </w:r>
            <w:r w:rsidRPr="006B5A8B">
              <w:t>8, 2007</w:t>
            </w:r>
            <w:r w:rsidR="00347E47" w:rsidRPr="006B5A8B">
              <w:t>; No 52, 2013</w:t>
            </w:r>
            <w:r w:rsidR="00130371" w:rsidRPr="006B5A8B">
              <w:t>; No 41, 2015</w:t>
            </w:r>
          </w:p>
        </w:tc>
      </w:tr>
      <w:tr w:rsidR="00964820" w:rsidRPr="006B5A8B" w:rsidTr="001B11A6">
        <w:trPr>
          <w:cantSplit/>
        </w:trPr>
        <w:tc>
          <w:tcPr>
            <w:tcW w:w="2410" w:type="dxa"/>
            <w:shd w:val="clear" w:color="auto" w:fill="auto"/>
          </w:tcPr>
          <w:p w:rsidR="00964820" w:rsidRPr="006B5A8B" w:rsidRDefault="009E6A8B" w:rsidP="00E1662C">
            <w:pPr>
              <w:pStyle w:val="ENoteTableText"/>
              <w:tabs>
                <w:tab w:val="center" w:leader="dot" w:pos="2268"/>
              </w:tabs>
              <w:rPr>
                <w:i/>
                <w:kern w:val="28"/>
              </w:rPr>
            </w:pPr>
            <w:r w:rsidRPr="006B5A8B">
              <w:t>s.</w:t>
            </w:r>
            <w:r w:rsidR="00964820" w:rsidRPr="006B5A8B">
              <w:t xml:space="preserve"> 61</w:t>
            </w:r>
            <w:r w:rsidR="00964820" w:rsidRPr="006B5A8B">
              <w:tab/>
            </w:r>
          </w:p>
        </w:tc>
        <w:tc>
          <w:tcPr>
            <w:tcW w:w="4678" w:type="dxa"/>
            <w:shd w:val="clear" w:color="auto" w:fill="auto"/>
          </w:tcPr>
          <w:p w:rsidR="00964820" w:rsidRPr="006B5A8B" w:rsidRDefault="00964820" w:rsidP="00E1662C">
            <w:pPr>
              <w:pStyle w:val="ENoteTableText"/>
              <w:rPr>
                <w:i/>
                <w:kern w:val="28"/>
              </w:rPr>
            </w:pPr>
            <w:r w:rsidRPr="006B5A8B">
              <w:t>am. No.</w:t>
            </w:r>
            <w:r w:rsidR="006B5A8B">
              <w:t> </w:t>
            </w:r>
            <w:r w:rsidRPr="006B5A8B">
              <w:t>12, 1923; No.</w:t>
            </w:r>
            <w:r w:rsidR="006B5A8B">
              <w:t> </w:t>
            </w:r>
            <w:r w:rsidRPr="006B5A8B">
              <w:t>108, 1952; No.</w:t>
            </w:r>
            <w:r w:rsidR="006B5A8B">
              <w:t> </w:t>
            </w:r>
            <w:r w:rsidRPr="006B5A8B">
              <w:t>28, 1966; No.</w:t>
            </w:r>
            <w:r w:rsidR="006B5A8B">
              <w:t> </w:t>
            </w:r>
            <w:r w:rsidRPr="006B5A8B">
              <w:t>54, 1967; No.</w:t>
            </w:r>
            <w:r w:rsidR="006B5A8B">
              <w:t> </w:t>
            </w:r>
            <w:r w:rsidRPr="006B5A8B">
              <w:t>64, 1981</w:t>
            </w:r>
          </w:p>
        </w:tc>
      </w:tr>
      <w:tr w:rsidR="00964820" w:rsidRPr="006B5A8B" w:rsidTr="001B11A6">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E1662C">
            <w:pPr>
              <w:pStyle w:val="ENoteTableText"/>
              <w:rPr>
                <w:i/>
                <w:kern w:val="28"/>
              </w:rPr>
            </w:pPr>
            <w:r w:rsidRPr="006B5A8B">
              <w:t>rs. No.</w:t>
            </w:r>
            <w:r w:rsidR="006B5A8B">
              <w:t> </w:t>
            </w:r>
            <w:r w:rsidRPr="006B5A8B">
              <w:t>51, 1982</w:t>
            </w:r>
          </w:p>
        </w:tc>
      </w:tr>
      <w:tr w:rsidR="00964820" w:rsidRPr="006B5A8B" w:rsidTr="001B11A6">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E1662C">
            <w:pPr>
              <w:pStyle w:val="ENoteTableText"/>
              <w:rPr>
                <w:i/>
                <w:kern w:val="28"/>
              </w:rPr>
            </w:pPr>
            <w:r w:rsidRPr="006B5A8B">
              <w:t>am. No.</w:t>
            </w:r>
            <w:r w:rsidR="006B5A8B">
              <w:t> </w:t>
            </w:r>
            <w:r w:rsidRPr="006B5A8B">
              <w:t>104, 1987; No.</w:t>
            </w:r>
            <w:r w:rsidR="006B5A8B">
              <w:t> </w:t>
            </w:r>
            <w:r w:rsidRPr="006B5A8B">
              <w:t>24, 2001; No.</w:t>
            </w:r>
            <w:r w:rsidR="006B5A8B">
              <w:t> </w:t>
            </w:r>
            <w:r w:rsidRPr="006B5A8B">
              <w:t>82, 2002; No.</w:t>
            </w:r>
            <w:r w:rsidR="006B5A8B">
              <w:t> </w:t>
            </w:r>
            <w:r w:rsidRPr="006B5A8B">
              <w:t>8, 2007</w:t>
            </w:r>
            <w:r w:rsidR="00736EB4" w:rsidRPr="006B5A8B">
              <w:t>; No 52, 2013</w:t>
            </w:r>
          </w:p>
        </w:tc>
      </w:tr>
      <w:tr w:rsidR="00964820" w:rsidRPr="006B5A8B" w:rsidTr="001B11A6">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61A</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34, 2009</w:t>
            </w:r>
          </w:p>
        </w:tc>
      </w:tr>
      <w:tr w:rsidR="00964820" w:rsidRPr="006B5A8B" w:rsidTr="001B11A6">
        <w:trPr>
          <w:cantSplit/>
        </w:trPr>
        <w:tc>
          <w:tcPr>
            <w:tcW w:w="2410" w:type="dxa"/>
            <w:shd w:val="clear" w:color="auto" w:fill="auto"/>
          </w:tcPr>
          <w:p w:rsidR="00964820" w:rsidRPr="006B5A8B" w:rsidRDefault="009E6A8B" w:rsidP="00E1662C">
            <w:pPr>
              <w:pStyle w:val="ENoteTableText"/>
              <w:tabs>
                <w:tab w:val="center" w:leader="dot" w:pos="2268"/>
              </w:tabs>
              <w:rPr>
                <w:i/>
                <w:kern w:val="28"/>
              </w:rPr>
            </w:pPr>
            <w:r w:rsidRPr="006B5A8B">
              <w:t>s.</w:t>
            </w:r>
            <w:r w:rsidR="00964820" w:rsidRPr="006B5A8B">
              <w:t xml:space="preserve"> 62</w:t>
            </w:r>
            <w:r w:rsidR="00964820" w:rsidRPr="006B5A8B">
              <w:tab/>
            </w:r>
          </w:p>
        </w:tc>
        <w:tc>
          <w:tcPr>
            <w:tcW w:w="4678" w:type="dxa"/>
            <w:shd w:val="clear" w:color="auto" w:fill="auto"/>
          </w:tcPr>
          <w:p w:rsidR="00964820" w:rsidRPr="006B5A8B" w:rsidRDefault="00964820" w:rsidP="00E1662C">
            <w:pPr>
              <w:pStyle w:val="ENoteTableText"/>
              <w:rPr>
                <w:i/>
                <w:kern w:val="28"/>
              </w:rPr>
            </w:pPr>
            <w:r w:rsidRPr="006B5A8B">
              <w:t>am. No.</w:t>
            </w:r>
            <w:r w:rsidR="006B5A8B">
              <w:t> </w:t>
            </w:r>
            <w:r w:rsidRPr="006B5A8B">
              <w:t>12, 1923; No.</w:t>
            </w:r>
            <w:r w:rsidR="006B5A8B">
              <w:t> </w:t>
            </w:r>
            <w:r w:rsidRPr="006B5A8B">
              <w:t>108, 1952</w:t>
            </w:r>
          </w:p>
        </w:tc>
      </w:tr>
      <w:tr w:rsidR="00964820" w:rsidRPr="006B5A8B" w:rsidTr="001B11A6">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E1662C">
            <w:pPr>
              <w:pStyle w:val="ENoteTableText"/>
              <w:rPr>
                <w:i/>
                <w:kern w:val="28"/>
              </w:rPr>
            </w:pPr>
            <w:r w:rsidRPr="006B5A8B">
              <w:t>rs. No.</w:t>
            </w:r>
            <w:r w:rsidR="006B5A8B">
              <w:t> </w:t>
            </w:r>
            <w:r w:rsidRPr="006B5A8B">
              <w:t>54, 1959</w:t>
            </w:r>
          </w:p>
        </w:tc>
      </w:tr>
      <w:tr w:rsidR="00964820" w:rsidRPr="006B5A8B" w:rsidTr="001B11A6">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E1662C">
            <w:pPr>
              <w:pStyle w:val="ENoteTableText"/>
              <w:rPr>
                <w:i/>
                <w:kern w:val="28"/>
              </w:rPr>
            </w:pPr>
            <w:r w:rsidRPr="006B5A8B">
              <w:t>am. No.</w:t>
            </w:r>
            <w:r w:rsidR="006B5A8B">
              <w:t> </w:t>
            </w:r>
            <w:r w:rsidRPr="006B5A8B">
              <w:t>48, 1963; No.</w:t>
            </w:r>
            <w:r w:rsidR="006B5A8B">
              <w:t> </w:t>
            </w:r>
            <w:r w:rsidRPr="006B5A8B">
              <w:t>28, 1966; No.</w:t>
            </w:r>
            <w:r w:rsidR="006B5A8B">
              <w:t> </w:t>
            </w:r>
            <w:r w:rsidRPr="006B5A8B">
              <w:t>54, 1967; No.</w:t>
            </w:r>
            <w:r w:rsidR="006B5A8B">
              <w:t> </w:t>
            </w:r>
            <w:r w:rsidRPr="006B5A8B">
              <w:t>28, 1974; No.</w:t>
            </w:r>
            <w:r w:rsidR="006B5A8B">
              <w:t> </w:t>
            </w:r>
            <w:r w:rsidRPr="006B5A8B">
              <w:t>64, 1981; No.</w:t>
            </w:r>
            <w:r w:rsidR="006B5A8B">
              <w:t> </w:t>
            </w:r>
            <w:r w:rsidRPr="006B5A8B">
              <w:t>81, 1982; Nos. 24 and 95, 2001; No.</w:t>
            </w:r>
            <w:r w:rsidR="006B5A8B">
              <w:t> </w:t>
            </w:r>
            <w:r w:rsidRPr="006B5A8B">
              <w:t>82, 2002; No.</w:t>
            </w:r>
            <w:r w:rsidR="006B5A8B">
              <w:t> </w:t>
            </w:r>
            <w:r w:rsidRPr="006B5A8B">
              <w:t>8, 2007</w:t>
            </w:r>
            <w:r w:rsidR="00501526" w:rsidRPr="006B5A8B">
              <w:t>; No 52, 2013</w:t>
            </w:r>
          </w:p>
        </w:tc>
      </w:tr>
      <w:tr w:rsidR="00964820" w:rsidRPr="006B5A8B" w:rsidTr="001B11A6">
        <w:trPr>
          <w:cantSplit/>
        </w:trPr>
        <w:tc>
          <w:tcPr>
            <w:tcW w:w="2410" w:type="dxa"/>
            <w:shd w:val="clear" w:color="auto" w:fill="auto"/>
          </w:tcPr>
          <w:p w:rsidR="00964820" w:rsidRPr="006B5A8B" w:rsidRDefault="009E6A8B" w:rsidP="00E1662C">
            <w:pPr>
              <w:pStyle w:val="ENoteTableText"/>
              <w:tabs>
                <w:tab w:val="center" w:leader="dot" w:pos="2268"/>
              </w:tabs>
              <w:rPr>
                <w:i/>
                <w:kern w:val="28"/>
              </w:rPr>
            </w:pPr>
            <w:r w:rsidRPr="006B5A8B">
              <w:t>s.</w:t>
            </w:r>
            <w:r w:rsidR="00964820" w:rsidRPr="006B5A8B">
              <w:t xml:space="preserve"> 63</w:t>
            </w:r>
            <w:r w:rsidR="00964820" w:rsidRPr="006B5A8B">
              <w:tab/>
            </w:r>
          </w:p>
        </w:tc>
        <w:tc>
          <w:tcPr>
            <w:tcW w:w="4678" w:type="dxa"/>
            <w:shd w:val="clear" w:color="auto" w:fill="auto"/>
          </w:tcPr>
          <w:p w:rsidR="00964820" w:rsidRPr="006B5A8B" w:rsidRDefault="00964820" w:rsidP="00E1662C">
            <w:pPr>
              <w:pStyle w:val="ENoteTableText"/>
              <w:rPr>
                <w:i/>
                <w:kern w:val="28"/>
              </w:rPr>
            </w:pPr>
            <w:r w:rsidRPr="006B5A8B">
              <w:t>am. No.</w:t>
            </w:r>
            <w:r w:rsidR="006B5A8B">
              <w:t> </w:t>
            </w:r>
            <w:r w:rsidRPr="006B5A8B">
              <w:t>12, 1923; No.</w:t>
            </w:r>
            <w:r w:rsidR="006B5A8B">
              <w:t> </w:t>
            </w:r>
            <w:r w:rsidRPr="006B5A8B">
              <w:t>108, 1952; No.</w:t>
            </w:r>
            <w:r w:rsidR="006B5A8B">
              <w:t> </w:t>
            </w:r>
            <w:r w:rsidRPr="006B5A8B">
              <w:t>28, 1966; No.</w:t>
            </w:r>
            <w:r w:rsidR="006B5A8B">
              <w:t> </w:t>
            </w:r>
            <w:r w:rsidRPr="006B5A8B">
              <w:t>54, 1967; No.</w:t>
            </w:r>
            <w:r w:rsidR="006B5A8B">
              <w:t> </w:t>
            </w:r>
            <w:r w:rsidRPr="006B5A8B">
              <w:t>64, 1981; No.</w:t>
            </w:r>
            <w:r w:rsidR="006B5A8B">
              <w:t> </w:t>
            </w:r>
            <w:r w:rsidRPr="006B5A8B">
              <w:t>81, 1982; Nos. 24 and 95, 2001; No.</w:t>
            </w:r>
            <w:r w:rsidR="006B5A8B">
              <w:t> </w:t>
            </w:r>
            <w:r w:rsidRPr="006B5A8B">
              <w:t>82, 2002; No.</w:t>
            </w:r>
            <w:r w:rsidR="006B5A8B">
              <w:t> </w:t>
            </w:r>
            <w:r w:rsidRPr="006B5A8B">
              <w:t>25, 2004</w:t>
            </w:r>
            <w:r w:rsidR="00501526" w:rsidRPr="006B5A8B">
              <w:t>; No 52, 2013</w:t>
            </w:r>
          </w:p>
        </w:tc>
      </w:tr>
      <w:tr w:rsidR="00964820" w:rsidRPr="006B5A8B" w:rsidTr="001B11A6">
        <w:trPr>
          <w:cantSplit/>
        </w:trPr>
        <w:tc>
          <w:tcPr>
            <w:tcW w:w="2410" w:type="dxa"/>
            <w:shd w:val="clear" w:color="auto" w:fill="auto"/>
          </w:tcPr>
          <w:p w:rsidR="00964820" w:rsidRPr="006B5A8B" w:rsidRDefault="00964820" w:rsidP="000854ED">
            <w:pPr>
              <w:pStyle w:val="ENoteTableText"/>
              <w:keepNext/>
              <w:keepLines/>
            </w:pPr>
            <w:r w:rsidRPr="006B5A8B">
              <w:rPr>
                <w:b/>
              </w:rPr>
              <w:t>Division</w:t>
            </w:r>
            <w:r w:rsidR="006B5A8B">
              <w:rPr>
                <w:b/>
              </w:rPr>
              <w:t> </w:t>
            </w:r>
            <w:r w:rsidRPr="006B5A8B">
              <w:rPr>
                <w:b/>
              </w:rPr>
              <w:t>3</w:t>
            </w:r>
          </w:p>
        </w:tc>
        <w:tc>
          <w:tcPr>
            <w:tcW w:w="4678" w:type="dxa"/>
            <w:shd w:val="clear" w:color="auto" w:fill="auto"/>
          </w:tcPr>
          <w:p w:rsidR="00964820" w:rsidRPr="006B5A8B" w:rsidRDefault="00964820" w:rsidP="000854ED">
            <w:pPr>
              <w:pStyle w:val="ENoteTableText"/>
              <w:keepNext/>
              <w:keepLines/>
            </w:pPr>
          </w:p>
        </w:tc>
      </w:tr>
      <w:tr w:rsidR="00964820" w:rsidRPr="006B5A8B" w:rsidTr="001B11A6">
        <w:trPr>
          <w:cantSplit/>
        </w:trPr>
        <w:tc>
          <w:tcPr>
            <w:tcW w:w="2410" w:type="dxa"/>
            <w:shd w:val="clear" w:color="auto" w:fill="auto"/>
          </w:tcPr>
          <w:p w:rsidR="00964820" w:rsidRPr="006B5A8B" w:rsidRDefault="00964820" w:rsidP="000854ED">
            <w:pPr>
              <w:pStyle w:val="ENoteTableText"/>
              <w:keepNext/>
              <w:keepLines/>
            </w:pPr>
            <w:r w:rsidRPr="006B5A8B">
              <w:rPr>
                <w:b/>
              </w:rPr>
              <w:t>Subdivision</w:t>
            </w:r>
            <w:r w:rsidR="009E6A8B" w:rsidRPr="006B5A8B">
              <w:rPr>
                <w:b/>
              </w:rPr>
              <w:t xml:space="preserve"> </w:t>
            </w:r>
            <w:r w:rsidRPr="006B5A8B">
              <w:rPr>
                <w:b/>
              </w:rPr>
              <w:t>A</w:t>
            </w:r>
          </w:p>
        </w:tc>
        <w:tc>
          <w:tcPr>
            <w:tcW w:w="4678" w:type="dxa"/>
            <w:shd w:val="clear" w:color="auto" w:fill="auto"/>
          </w:tcPr>
          <w:p w:rsidR="00964820" w:rsidRPr="006B5A8B" w:rsidRDefault="00964820" w:rsidP="000854ED">
            <w:pPr>
              <w:pStyle w:val="ENoteTableText"/>
              <w:keepNext/>
              <w:keepLines/>
            </w:pPr>
          </w:p>
        </w:tc>
      </w:tr>
      <w:tr w:rsidR="00964820" w:rsidRPr="006B5A8B" w:rsidTr="003704EE">
        <w:trPr>
          <w:cantSplit/>
        </w:trPr>
        <w:tc>
          <w:tcPr>
            <w:tcW w:w="2410" w:type="dxa"/>
            <w:shd w:val="clear" w:color="auto" w:fill="auto"/>
          </w:tcPr>
          <w:p w:rsidR="00964820" w:rsidRPr="006B5A8B" w:rsidRDefault="00BB06D9" w:rsidP="003704EE">
            <w:pPr>
              <w:pStyle w:val="ENoteTableText"/>
              <w:tabs>
                <w:tab w:val="center" w:leader="dot" w:pos="2268"/>
              </w:tabs>
              <w:rPr>
                <w:rFonts w:eastAsiaTheme="minorHAnsi" w:cstheme="minorBidi"/>
                <w:lang w:eastAsia="en-US"/>
              </w:rPr>
            </w:pPr>
            <w:r w:rsidRPr="006B5A8B">
              <w:t>Subdivision A heading</w:t>
            </w:r>
            <w:r w:rsidR="003704EE"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7, 2000</w:t>
            </w:r>
          </w:p>
        </w:tc>
      </w:tr>
      <w:tr w:rsidR="00964820" w:rsidRPr="006B5A8B" w:rsidTr="00B479D0">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63A</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7, 2000</w:t>
            </w:r>
          </w:p>
        </w:tc>
      </w:tr>
      <w:tr w:rsidR="00964820" w:rsidRPr="006B5A8B" w:rsidTr="00B479D0">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95, 2001; Nos. 64 and 82, 2002</w:t>
            </w:r>
            <w:r w:rsidR="00130371" w:rsidRPr="006B5A8B">
              <w:t>; No 41, 2015</w:t>
            </w:r>
          </w:p>
        </w:tc>
      </w:tr>
      <w:tr w:rsidR="00964820" w:rsidRPr="006B5A8B" w:rsidTr="00B479D0">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64</w:t>
            </w:r>
            <w:r w:rsidR="00964820" w:rsidRPr="006B5A8B">
              <w:tab/>
            </w:r>
          </w:p>
        </w:tc>
        <w:tc>
          <w:tcPr>
            <w:tcW w:w="4678" w:type="dxa"/>
            <w:shd w:val="clear" w:color="auto" w:fill="auto"/>
          </w:tcPr>
          <w:p w:rsidR="00964820" w:rsidRPr="006B5A8B" w:rsidRDefault="00964820" w:rsidP="00964820">
            <w:pPr>
              <w:pStyle w:val="ENoteTableText"/>
            </w:pPr>
            <w:r w:rsidRPr="006B5A8B">
              <w:t>rs. No.</w:t>
            </w:r>
            <w:r w:rsidR="006B5A8B">
              <w:t> </w:t>
            </w:r>
            <w:r w:rsidRPr="006B5A8B">
              <w:t>12, 1923</w:t>
            </w:r>
          </w:p>
        </w:tc>
      </w:tr>
      <w:tr w:rsidR="00964820" w:rsidRPr="006B5A8B" w:rsidTr="00B479D0">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108, 1952; No.</w:t>
            </w:r>
            <w:r w:rsidR="006B5A8B">
              <w:t> </w:t>
            </w:r>
            <w:r w:rsidRPr="006B5A8B">
              <w:t>28, 1966; No.</w:t>
            </w:r>
            <w:r w:rsidR="006B5A8B">
              <w:t> </w:t>
            </w:r>
            <w:r w:rsidRPr="006B5A8B">
              <w:t>54, 1967; No.</w:t>
            </w:r>
            <w:r w:rsidR="006B5A8B">
              <w:t> </w:t>
            </w:r>
            <w:r w:rsidRPr="006B5A8B">
              <w:t>64, 1981; No.</w:t>
            </w:r>
            <w:r w:rsidR="006B5A8B">
              <w:t> </w:t>
            </w:r>
            <w:r w:rsidRPr="006B5A8B">
              <w:t>51, 1982</w:t>
            </w:r>
          </w:p>
        </w:tc>
      </w:tr>
      <w:tr w:rsidR="00964820" w:rsidRPr="006B5A8B" w:rsidTr="00B479D0">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964820">
            <w:pPr>
              <w:pStyle w:val="ENoteTableText"/>
            </w:pPr>
            <w:r w:rsidRPr="006B5A8B">
              <w:t>rs. No.</w:t>
            </w:r>
            <w:r w:rsidR="006B5A8B">
              <w:t> </w:t>
            </w:r>
            <w:r w:rsidRPr="006B5A8B">
              <w:t>111, 1990</w:t>
            </w:r>
          </w:p>
        </w:tc>
      </w:tr>
      <w:tr w:rsidR="00964820" w:rsidRPr="006B5A8B" w:rsidTr="00B479D0">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964820">
            <w:pPr>
              <w:pStyle w:val="ENoteTableText"/>
            </w:pPr>
            <w:r w:rsidRPr="006B5A8B">
              <w:t>am. Nos. 34 and 209, 1992; No.</w:t>
            </w:r>
            <w:r w:rsidR="006B5A8B">
              <w:t> </w:t>
            </w:r>
            <w:r w:rsidRPr="006B5A8B">
              <w:t>82, 2002; No.</w:t>
            </w:r>
            <w:r w:rsidR="006B5A8B">
              <w:t> </w:t>
            </w:r>
            <w:r w:rsidRPr="006B5A8B">
              <w:t>111, 2004</w:t>
            </w:r>
          </w:p>
        </w:tc>
      </w:tr>
      <w:tr w:rsidR="00964820" w:rsidRPr="006B5A8B" w:rsidTr="00B479D0">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964820">
            <w:pPr>
              <w:pStyle w:val="ENoteTableText"/>
            </w:pPr>
            <w:r w:rsidRPr="006B5A8B">
              <w:t>rs. No.</w:t>
            </w:r>
            <w:r w:rsidR="006B5A8B">
              <w:t> </w:t>
            </w:r>
            <w:r w:rsidRPr="006B5A8B">
              <w:t>95, 2001</w:t>
            </w:r>
          </w:p>
        </w:tc>
      </w:tr>
      <w:tr w:rsidR="00964820" w:rsidRPr="006B5A8B" w:rsidTr="00B479D0">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111, 2004; No.</w:t>
            </w:r>
            <w:r w:rsidR="006B5A8B">
              <w:t> </w:t>
            </w:r>
            <w:r w:rsidRPr="006B5A8B">
              <w:t>34, 2009</w:t>
            </w:r>
            <w:r w:rsidR="00130371" w:rsidRPr="006B5A8B">
              <w:t>; No 41, 2015</w:t>
            </w:r>
          </w:p>
        </w:tc>
      </w:tr>
      <w:tr w:rsidR="00964820" w:rsidRPr="006B5A8B" w:rsidTr="00B479D0">
        <w:trPr>
          <w:cantSplit/>
        </w:trPr>
        <w:tc>
          <w:tcPr>
            <w:tcW w:w="2410" w:type="dxa"/>
            <w:shd w:val="clear" w:color="auto" w:fill="auto"/>
          </w:tcPr>
          <w:p w:rsidR="00964820" w:rsidRPr="006B5A8B" w:rsidRDefault="009E6A8B" w:rsidP="009E6A8B">
            <w:pPr>
              <w:pStyle w:val="ENoteTableText"/>
              <w:tabs>
                <w:tab w:val="center" w:leader="dot" w:pos="2268"/>
              </w:tabs>
            </w:pPr>
            <w:r w:rsidRPr="006B5A8B">
              <w:lastRenderedPageBreak/>
              <w:t>s.</w:t>
            </w:r>
            <w:r w:rsidR="00964820" w:rsidRPr="006B5A8B">
              <w:t xml:space="preserve"> 64AA</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111, 1990</w:t>
            </w:r>
          </w:p>
        </w:tc>
      </w:tr>
      <w:tr w:rsidR="00964820" w:rsidRPr="006B5A8B" w:rsidTr="00B479D0">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34, 1992; No.</w:t>
            </w:r>
            <w:r w:rsidR="006B5A8B">
              <w:t> </w:t>
            </w:r>
            <w:r w:rsidRPr="006B5A8B">
              <w:t>8, 1994; No.</w:t>
            </w:r>
            <w:r w:rsidR="006B5A8B">
              <w:t> </w:t>
            </w:r>
            <w:r w:rsidRPr="006B5A8B">
              <w:t>82, 2002</w:t>
            </w:r>
          </w:p>
        </w:tc>
      </w:tr>
      <w:tr w:rsidR="00964820" w:rsidRPr="006B5A8B" w:rsidTr="00B479D0">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964820">
            <w:pPr>
              <w:pStyle w:val="ENoteTableText"/>
            </w:pPr>
            <w:r w:rsidRPr="006B5A8B">
              <w:t>rs. No.</w:t>
            </w:r>
            <w:r w:rsidR="006B5A8B">
              <w:t> </w:t>
            </w:r>
            <w:r w:rsidRPr="006B5A8B">
              <w:t>95, 2001</w:t>
            </w:r>
          </w:p>
        </w:tc>
      </w:tr>
      <w:tr w:rsidR="00964820" w:rsidRPr="006B5A8B" w:rsidTr="00B479D0">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34, 2009</w:t>
            </w:r>
            <w:r w:rsidR="00AF6698" w:rsidRPr="006B5A8B">
              <w:t>; No 4, 2015</w:t>
            </w:r>
            <w:r w:rsidR="00130371" w:rsidRPr="006B5A8B">
              <w:t>; No 41, 2015</w:t>
            </w:r>
          </w:p>
        </w:tc>
      </w:tr>
      <w:tr w:rsidR="00964820" w:rsidRPr="006B5A8B" w:rsidTr="00B479D0">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64AAA</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95, 2001</w:t>
            </w:r>
          </w:p>
        </w:tc>
      </w:tr>
      <w:tr w:rsidR="00964820" w:rsidRPr="006B5A8B" w:rsidTr="00B479D0">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25, 2004; No.</w:t>
            </w:r>
            <w:r w:rsidR="006B5A8B">
              <w:t> </w:t>
            </w:r>
            <w:r w:rsidRPr="006B5A8B">
              <w:t>34, 2009</w:t>
            </w:r>
            <w:r w:rsidR="00AF6698" w:rsidRPr="006B5A8B">
              <w:t>; No 4, 2015</w:t>
            </w:r>
            <w:r w:rsidR="00130371" w:rsidRPr="006B5A8B">
              <w:t>; No 41, 2015</w:t>
            </w:r>
          </w:p>
        </w:tc>
      </w:tr>
      <w:tr w:rsidR="00964820" w:rsidRPr="006B5A8B" w:rsidTr="00B479D0">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64AAB</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95, 2001</w:t>
            </w:r>
          </w:p>
        </w:tc>
      </w:tr>
      <w:tr w:rsidR="000A6F34" w:rsidRPr="006B5A8B" w:rsidTr="00B479D0">
        <w:trPr>
          <w:cantSplit/>
        </w:trPr>
        <w:tc>
          <w:tcPr>
            <w:tcW w:w="2410" w:type="dxa"/>
            <w:shd w:val="clear" w:color="auto" w:fill="auto"/>
          </w:tcPr>
          <w:p w:rsidR="000A6F34" w:rsidRPr="006B5A8B" w:rsidRDefault="000A6F34" w:rsidP="009E6A8B">
            <w:pPr>
              <w:pStyle w:val="ENoteTableText"/>
              <w:tabs>
                <w:tab w:val="center" w:leader="dot" w:pos="2268"/>
              </w:tabs>
            </w:pPr>
          </w:p>
        </w:tc>
        <w:tc>
          <w:tcPr>
            <w:tcW w:w="4678" w:type="dxa"/>
            <w:shd w:val="clear" w:color="auto" w:fill="auto"/>
          </w:tcPr>
          <w:p w:rsidR="000A6F34" w:rsidRPr="006B5A8B" w:rsidRDefault="000A6F34" w:rsidP="00964820">
            <w:pPr>
              <w:pStyle w:val="ENoteTableText"/>
            </w:pPr>
            <w:r w:rsidRPr="006B5A8B">
              <w:t>am. No.</w:t>
            </w:r>
            <w:r w:rsidR="006B5A8B">
              <w:t> </w:t>
            </w:r>
            <w:r w:rsidRPr="006B5A8B">
              <w:t>33, 2013</w:t>
            </w:r>
            <w:r w:rsidR="00130371" w:rsidRPr="006B5A8B">
              <w:t>; No 41, 2015</w:t>
            </w:r>
          </w:p>
        </w:tc>
      </w:tr>
      <w:tr w:rsidR="00964820" w:rsidRPr="006B5A8B" w:rsidTr="00B479D0">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64AAC</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95, 2001</w:t>
            </w:r>
          </w:p>
        </w:tc>
      </w:tr>
      <w:tr w:rsidR="00964820" w:rsidRPr="006B5A8B" w:rsidTr="00B479D0">
        <w:trPr>
          <w:cantSplit/>
        </w:trPr>
        <w:tc>
          <w:tcPr>
            <w:tcW w:w="2410" w:type="dxa"/>
            <w:shd w:val="clear" w:color="auto" w:fill="auto"/>
          </w:tcPr>
          <w:p w:rsidR="00964820" w:rsidRPr="006B5A8B" w:rsidRDefault="00964820" w:rsidP="00C82BEF">
            <w:pPr>
              <w:pStyle w:val="ENoteTableText"/>
            </w:pPr>
          </w:p>
        </w:tc>
        <w:tc>
          <w:tcPr>
            <w:tcW w:w="4678" w:type="dxa"/>
            <w:shd w:val="clear" w:color="auto" w:fill="auto"/>
          </w:tcPr>
          <w:p w:rsidR="00964820" w:rsidRPr="006B5A8B" w:rsidRDefault="00964820" w:rsidP="00964820">
            <w:pPr>
              <w:pStyle w:val="ENoteTableText"/>
            </w:pPr>
            <w:r w:rsidRPr="006B5A8B">
              <w:t>am. No.</w:t>
            </w:r>
            <w:r w:rsidR="006B5A8B">
              <w:t> </w:t>
            </w:r>
            <w:r w:rsidRPr="006B5A8B">
              <w:t>82, 2002</w:t>
            </w:r>
            <w:r w:rsidR="00130371" w:rsidRPr="006B5A8B">
              <w:t>; No 41, 2015</w:t>
            </w:r>
          </w:p>
        </w:tc>
      </w:tr>
      <w:tr w:rsidR="00964820" w:rsidRPr="006B5A8B" w:rsidTr="00B479D0">
        <w:trPr>
          <w:cantSplit/>
        </w:trPr>
        <w:tc>
          <w:tcPr>
            <w:tcW w:w="2410" w:type="dxa"/>
            <w:shd w:val="clear" w:color="auto" w:fill="auto"/>
          </w:tcPr>
          <w:p w:rsidR="00964820" w:rsidRPr="006B5A8B" w:rsidRDefault="009E6A8B" w:rsidP="009E6A8B">
            <w:pPr>
              <w:pStyle w:val="ENoteTableText"/>
              <w:tabs>
                <w:tab w:val="center" w:leader="dot" w:pos="2268"/>
              </w:tabs>
            </w:pPr>
            <w:r w:rsidRPr="006B5A8B">
              <w:t>s.</w:t>
            </w:r>
            <w:r w:rsidR="00964820" w:rsidRPr="006B5A8B">
              <w:t xml:space="preserve"> 64AB</w:t>
            </w:r>
            <w:r w:rsidR="00964820" w:rsidRPr="006B5A8B">
              <w:tab/>
            </w:r>
          </w:p>
        </w:tc>
        <w:tc>
          <w:tcPr>
            <w:tcW w:w="4678" w:type="dxa"/>
            <w:shd w:val="clear" w:color="auto" w:fill="auto"/>
          </w:tcPr>
          <w:p w:rsidR="00964820" w:rsidRPr="006B5A8B" w:rsidRDefault="00964820" w:rsidP="00964820">
            <w:pPr>
              <w:pStyle w:val="ENoteTableText"/>
            </w:pPr>
            <w:r w:rsidRPr="006B5A8B">
              <w:t>ad. No.</w:t>
            </w:r>
            <w:r w:rsidR="006B5A8B">
              <w:t> </w:t>
            </w:r>
            <w:r w:rsidRPr="006B5A8B">
              <w:t>111, 1990</w:t>
            </w:r>
          </w:p>
        </w:tc>
      </w:tr>
      <w:tr w:rsidR="00964820" w:rsidRPr="006B5A8B" w:rsidTr="00B479D0">
        <w:trPr>
          <w:cantSplit/>
        </w:trPr>
        <w:tc>
          <w:tcPr>
            <w:tcW w:w="2410" w:type="dxa"/>
            <w:shd w:val="clear" w:color="auto" w:fill="auto"/>
          </w:tcPr>
          <w:p w:rsidR="00964820" w:rsidRPr="006B5A8B" w:rsidRDefault="00964820" w:rsidP="00551654">
            <w:pPr>
              <w:pStyle w:val="ENoteTableText"/>
            </w:pPr>
          </w:p>
        </w:tc>
        <w:tc>
          <w:tcPr>
            <w:tcW w:w="4678" w:type="dxa"/>
            <w:shd w:val="clear" w:color="auto" w:fill="auto"/>
          </w:tcPr>
          <w:p w:rsidR="00964820" w:rsidRPr="006B5A8B" w:rsidRDefault="00964820" w:rsidP="00964820">
            <w:pPr>
              <w:pStyle w:val="ENoteTableText"/>
            </w:pPr>
            <w:r w:rsidRPr="006B5A8B">
              <w:t>am. Nos. 34 and 209, 1992; No.</w:t>
            </w:r>
            <w:r w:rsidR="006B5A8B">
              <w:t> </w:t>
            </w:r>
            <w:r w:rsidRPr="006B5A8B">
              <w:t>85, 1995; No.</w:t>
            </w:r>
            <w:r w:rsidR="006B5A8B">
              <w:t> </w:t>
            </w:r>
            <w:r w:rsidRPr="006B5A8B">
              <w:t>3, 1997; No.</w:t>
            </w:r>
            <w:r w:rsidR="006B5A8B">
              <w:t> </w:t>
            </w:r>
            <w:r w:rsidRPr="006B5A8B">
              <w:t>7, 2000</w:t>
            </w:r>
          </w:p>
        </w:tc>
      </w:tr>
      <w:tr w:rsidR="00964820" w:rsidRPr="006B5A8B" w:rsidTr="00B479D0">
        <w:trPr>
          <w:cantSplit/>
        </w:trPr>
        <w:tc>
          <w:tcPr>
            <w:tcW w:w="2410" w:type="dxa"/>
            <w:shd w:val="clear" w:color="auto" w:fill="auto"/>
          </w:tcPr>
          <w:p w:rsidR="00964820" w:rsidRPr="006B5A8B" w:rsidRDefault="00964820" w:rsidP="00551654">
            <w:pPr>
              <w:pStyle w:val="ENoteTableText"/>
            </w:pPr>
          </w:p>
        </w:tc>
        <w:tc>
          <w:tcPr>
            <w:tcW w:w="4678" w:type="dxa"/>
            <w:shd w:val="clear" w:color="auto" w:fill="auto"/>
          </w:tcPr>
          <w:p w:rsidR="00964820" w:rsidRPr="006B5A8B" w:rsidRDefault="00964820" w:rsidP="00964820">
            <w:pPr>
              <w:pStyle w:val="ENoteTableText"/>
            </w:pPr>
            <w:r w:rsidRPr="006B5A8B">
              <w:t>rs. No.</w:t>
            </w:r>
            <w:r w:rsidR="006B5A8B">
              <w:t> </w:t>
            </w:r>
            <w:r w:rsidRPr="006B5A8B">
              <w:t>95, 2001</w:t>
            </w:r>
          </w:p>
        </w:tc>
      </w:tr>
      <w:tr w:rsidR="00964820" w:rsidRPr="006B5A8B" w:rsidTr="00B479D0">
        <w:trPr>
          <w:cantSplit/>
        </w:trPr>
        <w:tc>
          <w:tcPr>
            <w:tcW w:w="2410" w:type="dxa"/>
            <w:shd w:val="clear" w:color="auto" w:fill="auto"/>
          </w:tcPr>
          <w:p w:rsidR="00964820" w:rsidRPr="006B5A8B" w:rsidRDefault="00964820" w:rsidP="00551654">
            <w:pPr>
              <w:pStyle w:val="ENoteTableText"/>
            </w:pPr>
          </w:p>
        </w:tc>
        <w:tc>
          <w:tcPr>
            <w:tcW w:w="4678" w:type="dxa"/>
            <w:shd w:val="clear" w:color="auto" w:fill="auto"/>
          </w:tcPr>
          <w:p w:rsidR="00964820" w:rsidRPr="006B5A8B" w:rsidRDefault="00964820" w:rsidP="00E1662C">
            <w:pPr>
              <w:pStyle w:val="ENoteTableText"/>
              <w:rPr>
                <w:i/>
                <w:kern w:val="28"/>
              </w:rPr>
            </w:pPr>
            <w:r w:rsidRPr="006B5A8B">
              <w:t>am. Nos. 64 and 82, 2002; No.</w:t>
            </w:r>
            <w:r w:rsidR="006B5A8B">
              <w:t> </w:t>
            </w:r>
            <w:r w:rsidRPr="006B5A8B">
              <w:t>111, 2004; No.</w:t>
            </w:r>
            <w:r w:rsidR="006B5A8B">
              <w:t> </w:t>
            </w:r>
            <w:r w:rsidRPr="006B5A8B">
              <w:t>74, 2008; No.</w:t>
            </w:r>
            <w:r w:rsidR="006B5A8B">
              <w:t> </w:t>
            </w:r>
            <w:r w:rsidRPr="006B5A8B">
              <w:t>34, 2009</w:t>
            </w:r>
            <w:r w:rsidR="008878DB" w:rsidRPr="006B5A8B">
              <w:t>; No</w:t>
            </w:r>
            <w:r w:rsidR="001A3A31" w:rsidRPr="006B5A8B">
              <w:t> </w:t>
            </w:r>
            <w:r w:rsidR="008878DB" w:rsidRPr="006B5A8B">
              <w:t>33</w:t>
            </w:r>
            <w:r w:rsidR="00E74815" w:rsidRPr="006B5A8B">
              <w:t xml:space="preserve"> and 52</w:t>
            </w:r>
            <w:r w:rsidR="008878DB" w:rsidRPr="006B5A8B">
              <w:t>, 2013</w:t>
            </w:r>
            <w:r w:rsidR="00130371" w:rsidRPr="006B5A8B">
              <w:t>; No 41, 2015</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64ABAA</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95, 2001</w:t>
            </w:r>
          </w:p>
        </w:tc>
      </w:tr>
      <w:tr w:rsidR="003E3DFB" w:rsidRPr="006B5A8B" w:rsidTr="00B479D0">
        <w:trPr>
          <w:cantSplit/>
        </w:trPr>
        <w:tc>
          <w:tcPr>
            <w:tcW w:w="2410" w:type="dxa"/>
            <w:shd w:val="clear" w:color="auto" w:fill="auto"/>
          </w:tcPr>
          <w:p w:rsidR="003E3DFB" w:rsidRPr="006B5A8B" w:rsidRDefault="003E3DFB" w:rsidP="009E6A8B">
            <w:pPr>
              <w:pStyle w:val="ENoteTableText"/>
              <w:tabs>
                <w:tab w:val="center" w:leader="dot" w:pos="2268"/>
              </w:tabs>
            </w:pPr>
          </w:p>
        </w:tc>
        <w:tc>
          <w:tcPr>
            <w:tcW w:w="4678" w:type="dxa"/>
            <w:shd w:val="clear" w:color="auto" w:fill="auto"/>
          </w:tcPr>
          <w:p w:rsidR="003E3DFB" w:rsidRPr="006B5A8B" w:rsidRDefault="003E3DFB" w:rsidP="00964820">
            <w:pPr>
              <w:pStyle w:val="ENoteTableText"/>
            </w:pPr>
            <w:r w:rsidRPr="006B5A8B">
              <w:t>am. No.</w:t>
            </w:r>
            <w:r w:rsidR="006B5A8B">
              <w:t> </w:t>
            </w:r>
            <w:r w:rsidRPr="006B5A8B">
              <w:t>82, 2002; No 41, 2015</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64ABAB</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95, 2001</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am. No.</w:t>
            </w:r>
            <w:r w:rsidR="006B5A8B">
              <w:t> </w:t>
            </w:r>
            <w:r w:rsidRPr="006B5A8B">
              <w:t>82, 2002; No.</w:t>
            </w:r>
            <w:r w:rsidR="006B5A8B">
              <w:t> </w:t>
            </w:r>
            <w:r w:rsidRPr="006B5A8B">
              <w:t>136, 2003; No.</w:t>
            </w:r>
            <w:r w:rsidR="006B5A8B">
              <w:t> </w:t>
            </w:r>
            <w:r w:rsidRPr="006B5A8B">
              <w:t>25, 2004</w:t>
            </w:r>
            <w:r w:rsidR="00130371" w:rsidRPr="006B5A8B">
              <w:t>; No 41, 2015</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64ABAC</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95, 2001</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64ABA</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209, 1992</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am. No.</w:t>
            </w:r>
            <w:r w:rsidR="006B5A8B">
              <w:t> </w:t>
            </w:r>
            <w:r w:rsidRPr="006B5A8B">
              <w:t>64, 2002</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rep. No.</w:t>
            </w:r>
            <w:r w:rsidR="006B5A8B">
              <w:t> </w:t>
            </w:r>
            <w:r w:rsidRPr="006B5A8B">
              <w:t>95, 2001</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64ABB</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3, 1997</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am. No.</w:t>
            </w:r>
            <w:r w:rsidR="006B5A8B">
              <w:t> </w:t>
            </w:r>
            <w:r w:rsidRPr="006B5A8B">
              <w:t>25, 2004</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rep. No.</w:t>
            </w:r>
            <w:r w:rsidR="006B5A8B">
              <w:t> </w:t>
            </w:r>
            <w:r w:rsidRPr="006B5A8B">
              <w:t>95, 2001</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64ABC</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3, 1997</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am. No.</w:t>
            </w:r>
            <w:r w:rsidR="006B5A8B">
              <w:t> </w:t>
            </w:r>
            <w:r w:rsidRPr="006B5A8B">
              <w:t>7, 2000</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rs. No.</w:t>
            </w:r>
            <w:r w:rsidR="006B5A8B">
              <w:t> </w:t>
            </w:r>
            <w:r w:rsidRPr="006B5A8B">
              <w:t>95, 2001</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rep. No.</w:t>
            </w:r>
            <w:r w:rsidR="006B5A8B">
              <w:t> </w:t>
            </w:r>
            <w:r w:rsidRPr="006B5A8B">
              <w:t>91, 2005</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64ABD</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3, 1997</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rep. No.</w:t>
            </w:r>
            <w:r w:rsidR="006B5A8B">
              <w:t> </w:t>
            </w:r>
            <w:r w:rsidRPr="006B5A8B">
              <w:t>95, 2001</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64AC</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111, 1990</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am. No.</w:t>
            </w:r>
            <w:r w:rsidR="006B5A8B">
              <w:t> </w:t>
            </w:r>
            <w:r w:rsidRPr="006B5A8B">
              <w:t>34, 1992; No.</w:t>
            </w:r>
            <w:r w:rsidR="006B5A8B">
              <w:t> </w:t>
            </w:r>
            <w:r w:rsidRPr="006B5A8B">
              <w:t>82, 2002</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rep. No.</w:t>
            </w:r>
            <w:r w:rsidR="006B5A8B">
              <w:t> </w:t>
            </w:r>
            <w:r w:rsidRPr="006B5A8B">
              <w:t>64, 2002</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64ACA</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64, 2002</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656C81">
            <w:pPr>
              <w:pStyle w:val="ENoteTableText"/>
            </w:pPr>
            <w:r w:rsidRPr="006B5A8B">
              <w:t>am. No.</w:t>
            </w:r>
            <w:r w:rsidR="006B5A8B">
              <w:t> </w:t>
            </w:r>
            <w:r w:rsidRPr="006B5A8B">
              <w:t>111, 2004; No.</w:t>
            </w:r>
            <w:r w:rsidR="006B5A8B">
              <w:t> </w:t>
            </w:r>
            <w:r w:rsidRPr="006B5A8B">
              <w:t>85, 2008</w:t>
            </w:r>
            <w:r w:rsidR="007A055A" w:rsidRPr="006B5A8B">
              <w:t>; No.</w:t>
            </w:r>
            <w:r w:rsidR="006B5A8B">
              <w:t> </w:t>
            </w:r>
            <w:r w:rsidR="007A055A" w:rsidRPr="006B5A8B">
              <w:t>103, 2013</w:t>
            </w:r>
            <w:r w:rsidR="00843508" w:rsidRPr="006B5A8B">
              <w:t>; No 116, 2014</w:t>
            </w:r>
            <w:r w:rsidR="00130371" w:rsidRPr="006B5A8B">
              <w:t>; No 41, 2015</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64ACB</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64, 2002</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am. No.</w:t>
            </w:r>
            <w:r w:rsidR="006B5A8B">
              <w:t> </w:t>
            </w:r>
            <w:r w:rsidRPr="006B5A8B">
              <w:t>85, 2008; No.</w:t>
            </w:r>
            <w:r w:rsidR="006B5A8B">
              <w:t> </w:t>
            </w:r>
            <w:r w:rsidRPr="006B5A8B">
              <w:t>33, 2009</w:t>
            </w:r>
            <w:r w:rsidR="004F5810" w:rsidRPr="006B5A8B">
              <w:t>; No 116, 2014</w:t>
            </w:r>
            <w:r w:rsidR="00130371" w:rsidRPr="006B5A8B">
              <w:t>; No 41, 2015</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64ACC</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64, 2002</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am. No.</w:t>
            </w:r>
            <w:r w:rsidR="006B5A8B">
              <w:t> </w:t>
            </w:r>
            <w:r w:rsidRPr="006B5A8B">
              <w:t>85, 2008</w:t>
            </w:r>
            <w:r w:rsidR="00130371" w:rsidRPr="006B5A8B">
              <w:t>; No 41, 2015</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64ACD</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64, 2002</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am. No.</w:t>
            </w:r>
            <w:r w:rsidR="006B5A8B">
              <w:t> </w:t>
            </w:r>
            <w:r w:rsidRPr="006B5A8B">
              <w:t>85, 2008</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64ACE</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64, 2002</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am. No.</w:t>
            </w:r>
            <w:r w:rsidR="006B5A8B">
              <w:t> </w:t>
            </w:r>
            <w:r w:rsidRPr="006B5A8B">
              <w:t>95, 2001</w:t>
            </w:r>
            <w:r w:rsidR="003130CD" w:rsidRPr="006B5A8B">
              <w:t>; No.</w:t>
            </w:r>
            <w:r w:rsidR="006B5A8B">
              <w:t> </w:t>
            </w:r>
            <w:r w:rsidR="003130CD" w:rsidRPr="006B5A8B">
              <w:t>33, 2013</w:t>
            </w:r>
            <w:r w:rsidR="005E6DC0" w:rsidRPr="006B5A8B">
              <w:t>; No 41, 2015</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64ADAA</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82, 2002</w:t>
            </w:r>
          </w:p>
        </w:tc>
      </w:tr>
      <w:tr w:rsidR="005E6DC0" w:rsidRPr="006B5A8B" w:rsidTr="00B479D0">
        <w:trPr>
          <w:cantSplit/>
        </w:trPr>
        <w:tc>
          <w:tcPr>
            <w:tcW w:w="2410" w:type="dxa"/>
            <w:shd w:val="clear" w:color="auto" w:fill="auto"/>
          </w:tcPr>
          <w:p w:rsidR="005E6DC0" w:rsidRPr="006B5A8B" w:rsidRDefault="005E6DC0" w:rsidP="009E6A8B">
            <w:pPr>
              <w:pStyle w:val="ENoteTableText"/>
              <w:tabs>
                <w:tab w:val="center" w:leader="dot" w:pos="2268"/>
              </w:tabs>
            </w:pPr>
          </w:p>
        </w:tc>
        <w:tc>
          <w:tcPr>
            <w:tcW w:w="4678" w:type="dxa"/>
            <w:shd w:val="clear" w:color="auto" w:fill="auto"/>
          </w:tcPr>
          <w:p w:rsidR="005E6DC0" w:rsidRPr="006B5A8B" w:rsidRDefault="005E6DC0" w:rsidP="00964820">
            <w:pPr>
              <w:pStyle w:val="ENoteTableText"/>
            </w:pPr>
            <w:r w:rsidRPr="006B5A8B">
              <w:t>am No 41, 2015</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64AD</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111, 1990</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am. No.</w:t>
            </w:r>
            <w:r w:rsidR="006B5A8B">
              <w:t> </w:t>
            </w:r>
            <w:r w:rsidRPr="006B5A8B">
              <w:t>209, 1992</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rep. No.</w:t>
            </w:r>
            <w:r w:rsidR="006B5A8B">
              <w:t> </w:t>
            </w:r>
            <w:r w:rsidRPr="006B5A8B">
              <w:t>64, 2002</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64ADA</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95, 2001</w:t>
            </w:r>
          </w:p>
        </w:tc>
      </w:tr>
      <w:tr w:rsidR="005E6DC0" w:rsidRPr="006B5A8B" w:rsidTr="00B479D0">
        <w:trPr>
          <w:cantSplit/>
        </w:trPr>
        <w:tc>
          <w:tcPr>
            <w:tcW w:w="2410" w:type="dxa"/>
            <w:shd w:val="clear" w:color="auto" w:fill="auto"/>
          </w:tcPr>
          <w:p w:rsidR="005E6DC0" w:rsidRPr="006B5A8B" w:rsidRDefault="005E6DC0" w:rsidP="009E6A8B">
            <w:pPr>
              <w:pStyle w:val="ENoteTableText"/>
              <w:tabs>
                <w:tab w:val="center" w:leader="dot" w:pos="2268"/>
              </w:tabs>
            </w:pPr>
          </w:p>
        </w:tc>
        <w:tc>
          <w:tcPr>
            <w:tcW w:w="4678" w:type="dxa"/>
            <w:shd w:val="clear" w:color="auto" w:fill="auto"/>
          </w:tcPr>
          <w:p w:rsidR="005E6DC0" w:rsidRPr="006B5A8B" w:rsidRDefault="005E6DC0" w:rsidP="00964820">
            <w:pPr>
              <w:pStyle w:val="ENoteTableText"/>
            </w:pPr>
            <w:r w:rsidRPr="006B5A8B">
              <w:t>am No 41, 2015</w:t>
            </w:r>
          </w:p>
        </w:tc>
      </w:tr>
      <w:tr w:rsidR="00FA3F66" w:rsidRPr="006B5A8B" w:rsidTr="00B479D0">
        <w:trPr>
          <w:cantSplit/>
        </w:trPr>
        <w:tc>
          <w:tcPr>
            <w:tcW w:w="2410" w:type="dxa"/>
            <w:shd w:val="clear" w:color="auto" w:fill="auto"/>
          </w:tcPr>
          <w:p w:rsidR="00FA3F66" w:rsidRPr="006B5A8B" w:rsidRDefault="00FA3F66" w:rsidP="00E1662C">
            <w:pPr>
              <w:pStyle w:val="ENoteTableText"/>
              <w:tabs>
                <w:tab w:val="center" w:leader="dot" w:pos="2268"/>
              </w:tabs>
              <w:rPr>
                <w:i/>
                <w:kern w:val="28"/>
              </w:rPr>
            </w:pPr>
            <w:r w:rsidRPr="006B5A8B">
              <w:t>s. 64AE</w:t>
            </w:r>
            <w:r w:rsidRPr="006B5A8B">
              <w:tab/>
            </w:r>
          </w:p>
        </w:tc>
        <w:tc>
          <w:tcPr>
            <w:tcW w:w="4678" w:type="dxa"/>
            <w:shd w:val="clear" w:color="auto" w:fill="auto"/>
          </w:tcPr>
          <w:p w:rsidR="00FA3F66" w:rsidRPr="006B5A8B" w:rsidRDefault="00FA3F66" w:rsidP="00E1662C">
            <w:pPr>
              <w:pStyle w:val="ENoteTableText"/>
              <w:rPr>
                <w:i/>
                <w:kern w:val="28"/>
              </w:rPr>
            </w:pPr>
            <w:r w:rsidRPr="006B5A8B">
              <w:t>ad. No.</w:t>
            </w:r>
            <w:r w:rsidR="006B5A8B">
              <w:t> </w:t>
            </w:r>
            <w:r w:rsidRPr="006B5A8B">
              <w:t>34, 1992</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E1662C">
            <w:pPr>
              <w:pStyle w:val="ENoteTableText"/>
              <w:rPr>
                <w:i/>
                <w:kern w:val="28"/>
              </w:rPr>
            </w:pPr>
            <w:r w:rsidRPr="006B5A8B">
              <w:t>am. Nos. 24 and 95, 2001; Nos. 64 and 82, 2002; No.</w:t>
            </w:r>
            <w:r w:rsidR="006B5A8B">
              <w:t> </w:t>
            </w:r>
            <w:r w:rsidRPr="006B5A8B">
              <w:t>8, 2010</w:t>
            </w:r>
            <w:r w:rsidR="00B152EB" w:rsidRPr="006B5A8B">
              <w:t>; No 52, 2013</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64AF</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64, 2002</w:t>
            </w:r>
          </w:p>
        </w:tc>
      </w:tr>
      <w:tr w:rsidR="005E6DC0" w:rsidRPr="006B5A8B" w:rsidTr="00B479D0">
        <w:trPr>
          <w:cantSplit/>
        </w:trPr>
        <w:tc>
          <w:tcPr>
            <w:tcW w:w="2410" w:type="dxa"/>
            <w:shd w:val="clear" w:color="auto" w:fill="auto"/>
          </w:tcPr>
          <w:p w:rsidR="005E6DC0" w:rsidRPr="006B5A8B" w:rsidRDefault="005E6DC0" w:rsidP="009E6A8B">
            <w:pPr>
              <w:pStyle w:val="ENoteTableText"/>
              <w:tabs>
                <w:tab w:val="center" w:leader="dot" w:pos="2268"/>
              </w:tabs>
            </w:pPr>
          </w:p>
        </w:tc>
        <w:tc>
          <w:tcPr>
            <w:tcW w:w="4678" w:type="dxa"/>
            <w:shd w:val="clear" w:color="auto" w:fill="auto"/>
          </w:tcPr>
          <w:p w:rsidR="005E6DC0" w:rsidRPr="006B5A8B" w:rsidRDefault="005E6DC0" w:rsidP="00964820">
            <w:pPr>
              <w:pStyle w:val="ENoteTableText"/>
            </w:pPr>
            <w:r w:rsidRPr="006B5A8B">
              <w:t>am No 41, 2015</w:t>
            </w:r>
          </w:p>
        </w:tc>
      </w:tr>
      <w:tr w:rsidR="00FA3F66" w:rsidRPr="006B5A8B" w:rsidTr="00B479D0">
        <w:trPr>
          <w:cantSplit/>
        </w:trPr>
        <w:tc>
          <w:tcPr>
            <w:tcW w:w="2410" w:type="dxa"/>
            <w:shd w:val="clear" w:color="auto" w:fill="auto"/>
          </w:tcPr>
          <w:p w:rsidR="00FA3F66" w:rsidRPr="006B5A8B" w:rsidRDefault="00FA3F66" w:rsidP="00E1662C">
            <w:pPr>
              <w:pStyle w:val="ENoteTableText"/>
              <w:tabs>
                <w:tab w:val="center" w:leader="dot" w:pos="2268"/>
              </w:tabs>
              <w:rPr>
                <w:i/>
                <w:kern w:val="28"/>
              </w:rPr>
            </w:pPr>
            <w:r w:rsidRPr="006B5A8B">
              <w:t>s. 64A</w:t>
            </w:r>
            <w:r w:rsidRPr="006B5A8B">
              <w:tab/>
            </w:r>
          </w:p>
        </w:tc>
        <w:tc>
          <w:tcPr>
            <w:tcW w:w="4678" w:type="dxa"/>
            <w:shd w:val="clear" w:color="auto" w:fill="auto"/>
          </w:tcPr>
          <w:p w:rsidR="00FA3F66" w:rsidRPr="006B5A8B" w:rsidRDefault="00FA3F66" w:rsidP="00E1662C">
            <w:pPr>
              <w:pStyle w:val="ENoteTableText"/>
              <w:rPr>
                <w:i/>
                <w:kern w:val="28"/>
              </w:rPr>
            </w:pPr>
            <w:r w:rsidRPr="006B5A8B">
              <w:t>ad. No.</w:t>
            </w:r>
            <w:r w:rsidR="006B5A8B">
              <w:t> </w:t>
            </w:r>
            <w:r w:rsidRPr="006B5A8B">
              <w:t>51, 1982</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E1662C">
            <w:pPr>
              <w:pStyle w:val="ENoteTableText"/>
              <w:rPr>
                <w:i/>
                <w:kern w:val="28"/>
              </w:rPr>
            </w:pPr>
            <w:r w:rsidRPr="006B5A8B">
              <w:t>am. No.</w:t>
            </w:r>
            <w:r w:rsidR="006B5A8B">
              <w:t> </w:t>
            </w:r>
            <w:r w:rsidRPr="006B5A8B">
              <w:t>24, 2001; No.</w:t>
            </w:r>
            <w:r w:rsidR="006B5A8B">
              <w:t> </w:t>
            </w:r>
            <w:r w:rsidRPr="006B5A8B">
              <w:t>82, 2002</w:t>
            </w:r>
            <w:r w:rsidR="00C14149" w:rsidRPr="006B5A8B">
              <w:t>; No 52, 2013</w:t>
            </w:r>
          </w:p>
        </w:tc>
      </w:tr>
      <w:tr w:rsidR="00FA3F66" w:rsidRPr="006B5A8B" w:rsidTr="00B479D0">
        <w:trPr>
          <w:cantSplit/>
        </w:trPr>
        <w:tc>
          <w:tcPr>
            <w:tcW w:w="2410" w:type="dxa"/>
            <w:shd w:val="clear" w:color="auto" w:fill="auto"/>
          </w:tcPr>
          <w:p w:rsidR="00FA3F66" w:rsidRPr="006B5A8B" w:rsidRDefault="00FA3F66" w:rsidP="00E1662C">
            <w:pPr>
              <w:pStyle w:val="ENoteTableText"/>
              <w:tabs>
                <w:tab w:val="center" w:leader="dot" w:pos="2268"/>
              </w:tabs>
              <w:rPr>
                <w:i/>
                <w:kern w:val="28"/>
              </w:rPr>
            </w:pPr>
            <w:r w:rsidRPr="006B5A8B">
              <w:t>s. 65</w:t>
            </w:r>
            <w:r w:rsidRPr="006B5A8B">
              <w:tab/>
            </w:r>
          </w:p>
        </w:tc>
        <w:tc>
          <w:tcPr>
            <w:tcW w:w="4678" w:type="dxa"/>
            <w:shd w:val="clear" w:color="auto" w:fill="auto"/>
          </w:tcPr>
          <w:p w:rsidR="00FA3F66" w:rsidRPr="006B5A8B" w:rsidRDefault="00FA3F66" w:rsidP="00E1662C">
            <w:pPr>
              <w:pStyle w:val="ENoteTableText"/>
              <w:rPr>
                <w:i/>
                <w:kern w:val="28"/>
              </w:rPr>
            </w:pPr>
            <w:r w:rsidRPr="006B5A8B">
              <w:t>am. No.</w:t>
            </w:r>
            <w:r w:rsidR="006B5A8B">
              <w:t> </w:t>
            </w:r>
            <w:r w:rsidRPr="006B5A8B">
              <w:t>12, 1923; No.</w:t>
            </w:r>
            <w:r w:rsidR="006B5A8B">
              <w:t> </w:t>
            </w:r>
            <w:r w:rsidRPr="006B5A8B">
              <w:t>28, 1966; No.</w:t>
            </w:r>
            <w:r w:rsidR="006B5A8B">
              <w:t> </w:t>
            </w:r>
            <w:r w:rsidRPr="006B5A8B">
              <w:t>54, 1967; No.</w:t>
            </w:r>
            <w:r w:rsidR="006B5A8B">
              <w:t> </w:t>
            </w:r>
            <w:r w:rsidRPr="006B5A8B">
              <w:t>28, 1974; No.</w:t>
            </w:r>
            <w:r w:rsidR="006B5A8B">
              <w:t> </w:t>
            </w:r>
            <w:r w:rsidRPr="006B5A8B">
              <w:t>64, 1981; No.</w:t>
            </w:r>
            <w:r w:rsidR="006B5A8B">
              <w:t> </w:t>
            </w:r>
            <w:r w:rsidRPr="006B5A8B">
              <w:t>81, 1982; No.</w:t>
            </w:r>
            <w:r w:rsidR="006B5A8B">
              <w:t> </w:t>
            </w:r>
            <w:r w:rsidRPr="006B5A8B">
              <w:t>24, 2001; No.</w:t>
            </w:r>
            <w:r w:rsidR="006B5A8B">
              <w:t> </w:t>
            </w:r>
            <w:r w:rsidRPr="006B5A8B">
              <w:t>82, 2002; No.</w:t>
            </w:r>
            <w:r w:rsidR="006B5A8B">
              <w:t> </w:t>
            </w:r>
            <w:r w:rsidRPr="006B5A8B">
              <w:t>8, 2007; No.</w:t>
            </w:r>
            <w:r w:rsidR="006B5A8B">
              <w:t> </w:t>
            </w:r>
            <w:r w:rsidRPr="006B5A8B">
              <w:t>63, 2011</w:t>
            </w:r>
            <w:r w:rsidR="00377CD5" w:rsidRPr="006B5A8B">
              <w:t>; No 52, 2013</w:t>
            </w:r>
            <w:r w:rsidR="005E6DC0" w:rsidRPr="006B5A8B">
              <w:t>; No 41, 2015</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lastRenderedPageBreak/>
              <w:t>s. 66</w:t>
            </w:r>
            <w:r w:rsidRPr="006B5A8B">
              <w:tab/>
            </w:r>
          </w:p>
        </w:tc>
        <w:tc>
          <w:tcPr>
            <w:tcW w:w="4678" w:type="dxa"/>
            <w:shd w:val="clear" w:color="auto" w:fill="auto"/>
          </w:tcPr>
          <w:p w:rsidR="00FA3F66" w:rsidRPr="006B5A8B" w:rsidRDefault="00FA3F66" w:rsidP="00964820">
            <w:pPr>
              <w:pStyle w:val="ENoteTableText"/>
            </w:pPr>
            <w:r w:rsidRPr="006B5A8B">
              <w:t>am. No.</w:t>
            </w:r>
            <w:r w:rsidR="006B5A8B">
              <w:t> </w:t>
            </w:r>
            <w:r w:rsidRPr="006B5A8B">
              <w:t>28, 1966; No.</w:t>
            </w:r>
            <w:r w:rsidR="006B5A8B">
              <w:t> </w:t>
            </w:r>
            <w:r w:rsidRPr="006B5A8B">
              <w:t>54, 1967; No.</w:t>
            </w:r>
            <w:r w:rsidR="006B5A8B">
              <w:t> </w:t>
            </w:r>
            <w:r w:rsidRPr="006B5A8B">
              <w:t>64, 1981; No.</w:t>
            </w:r>
            <w:r w:rsidR="006B5A8B">
              <w:t> </w:t>
            </w:r>
            <w:r w:rsidRPr="006B5A8B">
              <w:t>81, 1982; No.</w:t>
            </w:r>
            <w:r w:rsidR="006B5A8B">
              <w:t> </w:t>
            </w:r>
            <w:r w:rsidRPr="006B5A8B">
              <w:t>82, 2002; No.</w:t>
            </w:r>
            <w:r w:rsidR="006B5A8B">
              <w:t> </w:t>
            </w:r>
            <w:r w:rsidRPr="006B5A8B">
              <w:t>8, 2007</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67</w:t>
            </w:r>
            <w:r w:rsidRPr="006B5A8B">
              <w:tab/>
            </w:r>
          </w:p>
        </w:tc>
        <w:tc>
          <w:tcPr>
            <w:tcW w:w="4678" w:type="dxa"/>
            <w:shd w:val="clear" w:color="auto" w:fill="auto"/>
          </w:tcPr>
          <w:p w:rsidR="00FA3F66" w:rsidRPr="006B5A8B" w:rsidRDefault="00FA3F66" w:rsidP="00964820">
            <w:pPr>
              <w:pStyle w:val="ENoteTableText"/>
            </w:pPr>
            <w:r w:rsidRPr="006B5A8B">
              <w:t>am. No.</w:t>
            </w:r>
            <w:r w:rsidR="006B5A8B">
              <w:t> </w:t>
            </w:r>
            <w:r w:rsidRPr="006B5A8B">
              <w:t>28, 1966; No.</w:t>
            </w:r>
            <w:r w:rsidR="006B5A8B">
              <w:t> </w:t>
            </w:r>
            <w:r w:rsidRPr="006B5A8B">
              <w:t>54, 1967; No.</w:t>
            </w:r>
            <w:r w:rsidR="006B5A8B">
              <w:t> </w:t>
            </w:r>
            <w:r w:rsidRPr="006B5A8B">
              <w:t>64, 1981; No.</w:t>
            </w:r>
            <w:r w:rsidR="006B5A8B">
              <w:t> </w:t>
            </w:r>
            <w:r w:rsidRPr="006B5A8B">
              <w:t>81, 1982; No.</w:t>
            </w:r>
            <w:r w:rsidR="006B5A8B">
              <w:t> </w:t>
            </w:r>
            <w:r w:rsidRPr="006B5A8B">
              <w:t>24, 2001; No.</w:t>
            </w:r>
            <w:r w:rsidR="006B5A8B">
              <w:t> </w:t>
            </w:r>
            <w:r w:rsidRPr="006B5A8B">
              <w:t>82, 2002</w:t>
            </w:r>
          </w:p>
        </w:tc>
      </w:tr>
      <w:tr w:rsidR="00FA3F66" w:rsidRPr="006B5A8B" w:rsidTr="00B479D0">
        <w:trPr>
          <w:cantSplit/>
        </w:trPr>
        <w:tc>
          <w:tcPr>
            <w:tcW w:w="2410" w:type="dxa"/>
            <w:shd w:val="clear" w:color="auto" w:fill="auto"/>
          </w:tcPr>
          <w:p w:rsidR="00FA3F66" w:rsidRPr="006B5A8B" w:rsidRDefault="00BB06D9" w:rsidP="00B479D0">
            <w:pPr>
              <w:pStyle w:val="ENoteTableText"/>
              <w:tabs>
                <w:tab w:val="center" w:leader="dot" w:pos="2268"/>
              </w:tabs>
              <w:rPr>
                <w:rFonts w:eastAsiaTheme="minorHAnsi" w:cstheme="minorBidi"/>
                <w:lang w:eastAsia="en-US"/>
              </w:rPr>
            </w:pPr>
            <w:r w:rsidRPr="006B5A8B">
              <w:t>Division</w:t>
            </w:r>
            <w:r w:rsidR="006B5A8B">
              <w:t> </w:t>
            </w:r>
            <w:r w:rsidRPr="006B5A8B">
              <w:t>3A heading</w:t>
            </w:r>
            <w:r w:rsidR="00B479D0" w:rsidRPr="006B5A8B">
              <w:tab/>
            </w:r>
          </w:p>
        </w:tc>
        <w:tc>
          <w:tcPr>
            <w:tcW w:w="4678" w:type="dxa"/>
            <w:shd w:val="clear" w:color="auto" w:fill="auto"/>
          </w:tcPr>
          <w:p w:rsidR="00FA3F66" w:rsidRPr="006B5A8B" w:rsidRDefault="00FA3F66" w:rsidP="00964820">
            <w:pPr>
              <w:pStyle w:val="ENoteTableText"/>
            </w:pPr>
            <w:r w:rsidRPr="006B5A8B">
              <w:t>rep. No.</w:t>
            </w:r>
            <w:r w:rsidR="006B5A8B">
              <w:t> </w:t>
            </w:r>
            <w:r w:rsidRPr="006B5A8B">
              <w:t>7, 2000</w:t>
            </w:r>
          </w:p>
        </w:tc>
      </w:tr>
      <w:tr w:rsidR="00FA3F66" w:rsidRPr="006B5A8B" w:rsidTr="00B479D0">
        <w:trPr>
          <w:cantSplit/>
        </w:trPr>
        <w:tc>
          <w:tcPr>
            <w:tcW w:w="2410" w:type="dxa"/>
            <w:shd w:val="clear" w:color="auto" w:fill="auto"/>
          </w:tcPr>
          <w:p w:rsidR="00FA3F66" w:rsidRPr="006B5A8B" w:rsidRDefault="00BB06D9" w:rsidP="00B479D0">
            <w:pPr>
              <w:pStyle w:val="ENoteTableText"/>
              <w:tabs>
                <w:tab w:val="center" w:leader="dot" w:pos="2268"/>
              </w:tabs>
              <w:rPr>
                <w:rFonts w:eastAsiaTheme="minorHAnsi" w:cstheme="minorBidi"/>
                <w:lang w:eastAsia="en-US"/>
              </w:rPr>
            </w:pPr>
            <w:r w:rsidRPr="006B5A8B">
              <w:t>Subdivision B heading</w:t>
            </w:r>
            <w:r w:rsidR="00B479D0" w:rsidRPr="006B5A8B">
              <w:tab/>
            </w:r>
          </w:p>
        </w:tc>
        <w:tc>
          <w:tcPr>
            <w:tcW w:w="4678" w:type="dxa"/>
            <w:shd w:val="clear" w:color="auto" w:fill="auto"/>
          </w:tcPr>
          <w:p w:rsidR="00FA3F66" w:rsidRPr="006B5A8B" w:rsidRDefault="00FA3F66" w:rsidP="00B479D0">
            <w:pPr>
              <w:pStyle w:val="ENoteTableText"/>
            </w:pPr>
            <w:r w:rsidRPr="006B5A8B">
              <w:t>ad. No.</w:t>
            </w:r>
            <w:r w:rsidR="006B5A8B">
              <w:t> </w:t>
            </w:r>
            <w:r w:rsidR="00B479D0" w:rsidRPr="006B5A8B">
              <w:t>7, 2000</w:t>
            </w:r>
          </w:p>
        </w:tc>
      </w:tr>
      <w:tr w:rsidR="00B479D0" w:rsidRPr="006B5A8B" w:rsidTr="00B479D0">
        <w:trPr>
          <w:cantSplit/>
        </w:trPr>
        <w:tc>
          <w:tcPr>
            <w:tcW w:w="2410" w:type="dxa"/>
            <w:shd w:val="clear" w:color="auto" w:fill="auto"/>
          </w:tcPr>
          <w:p w:rsidR="00B479D0" w:rsidRPr="006B5A8B" w:rsidRDefault="00B479D0" w:rsidP="00B479D0">
            <w:pPr>
              <w:pStyle w:val="ENoteTableText"/>
              <w:tabs>
                <w:tab w:val="center" w:leader="dot" w:pos="2268"/>
              </w:tabs>
            </w:pPr>
          </w:p>
        </w:tc>
        <w:tc>
          <w:tcPr>
            <w:tcW w:w="4678" w:type="dxa"/>
            <w:shd w:val="clear" w:color="auto" w:fill="auto"/>
          </w:tcPr>
          <w:p w:rsidR="00B479D0" w:rsidRPr="006B5A8B" w:rsidRDefault="00B479D0" w:rsidP="00B479D0">
            <w:pPr>
              <w:pStyle w:val="ENoteTableText"/>
            </w:pPr>
            <w:r w:rsidRPr="006B5A8B">
              <w:t>rep. No.</w:t>
            </w:r>
            <w:r w:rsidR="006B5A8B">
              <w:t> </w:t>
            </w:r>
            <w:r w:rsidRPr="006B5A8B">
              <w:t>95, 2001</w:t>
            </w:r>
          </w:p>
        </w:tc>
      </w:tr>
      <w:tr w:rsidR="00FA3F66" w:rsidRPr="006B5A8B" w:rsidTr="00B479D0">
        <w:trPr>
          <w:cantSplit/>
        </w:trPr>
        <w:tc>
          <w:tcPr>
            <w:tcW w:w="2410" w:type="dxa"/>
            <w:shd w:val="clear" w:color="auto" w:fill="auto"/>
          </w:tcPr>
          <w:p w:rsidR="00FA3F66" w:rsidRPr="006B5A8B" w:rsidRDefault="00FA3F66" w:rsidP="00B479D0">
            <w:pPr>
              <w:pStyle w:val="ENoteTableText"/>
              <w:tabs>
                <w:tab w:val="center" w:leader="dot" w:pos="2268"/>
              </w:tabs>
              <w:rPr>
                <w:rFonts w:eastAsiaTheme="minorHAnsi" w:cstheme="minorBidi"/>
                <w:lang w:eastAsia="en-US"/>
              </w:rPr>
            </w:pPr>
            <w:r w:rsidRPr="006B5A8B">
              <w:t>Div</w:t>
            </w:r>
            <w:r w:rsidR="00BB06D9" w:rsidRPr="006B5A8B">
              <w:t>ision</w:t>
            </w:r>
            <w:r w:rsidR="006B5A8B">
              <w:t> </w:t>
            </w:r>
            <w:r w:rsidRPr="006B5A8B">
              <w:t>3A</w:t>
            </w:r>
            <w:r w:rsidR="00B479D0"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209, 1992</w:t>
            </w:r>
          </w:p>
        </w:tc>
      </w:tr>
      <w:tr w:rsidR="00FA3F66" w:rsidRPr="006B5A8B" w:rsidTr="00B479D0">
        <w:trPr>
          <w:cantSplit/>
        </w:trPr>
        <w:tc>
          <w:tcPr>
            <w:tcW w:w="2410" w:type="dxa"/>
            <w:shd w:val="clear" w:color="auto" w:fill="auto"/>
          </w:tcPr>
          <w:p w:rsidR="00FA3F66" w:rsidRPr="006B5A8B" w:rsidRDefault="00FA3F66" w:rsidP="00B479D0">
            <w:pPr>
              <w:pStyle w:val="ENoteTableText"/>
              <w:tabs>
                <w:tab w:val="center" w:leader="dot" w:pos="2268"/>
              </w:tabs>
              <w:rPr>
                <w:rFonts w:eastAsiaTheme="minorHAnsi" w:cstheme="minorBidi"/>
                <w:lang w:eastAsia="en-US"/>
              </w:rPr>
            </w:pPr>
            <w:r w:rsidRPr="006B5A8B">
              <w:t>Subdiv</w:t>
            </w:r>
            <w:r w:rsidR="00BB06D9" w:rsidRPr="006B5A8B">
              <w:t>ision</w:t>
            </w:r>
            <w:r w:rsidRPr="006B5A8B">
              <w:t xml:space="preserve"> B</w:t>
            </w:r>
            <w:r w:rsidR="00B479D0" w:rsidRPr="006B5A8B">
              <w:tab/>
            </w:r>
          </w:p>
        </w:tc>
        <w:tc>
          <w:tcPr>
            <w:tcW w:w="4678" w:type="dxa"/>
            <w:shd w:val="clear" w:color="auto" w:fill="auto"/>
          </w:tcPr>
          <w:p w:rsidR="00FA3F66" w:rsidRPr="006B5A8B" w:rsidRDefault="00FA3F66" w:rsidP="00964820">
            <w:pPr>
              <w:pStyle w:val="ENoteTableText"/>
            </w:pPr>
            <w:r w:rsidRPr="006B5A8B">
              <w:t>rep. No.</w:t>
            </w:r>
            <w:r w:rsidR="006B5A8B">
              <w:t> </w:t>
            </w:r>
            <w:r w:rsidRPr="006B5A8B">
              <w:t>95, 2001</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ss.</w:t>
            </w:r>
            <w:r w:rsidR="006B5A8B">
              <w:t> </w:t>
            </w:r>
            <w:r w:rsidRPr="006B5A8B">
              <w:t>67A, 67B</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209, 1992</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rep. No.</w:t>
            </w:r>
            <w:r w:rsidR="006B5A8B">
              <w:t> </w:t>
            </w:r>
            <w:r w:rsidRPr="006B5A8B">
              <w:t>95, 2001</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67C</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209, 1992</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am. No.</w:t>
            </w:r>
            <w:r w:rsidR="006B5A8B">
              <w:t> </w:t>
            </w:r>
            <w:r w:rsidRPr="006B5A8B">
              <w:t>85, 1995</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rep. No.</w:t>
            </w:r>
            <w:r w:rsidR="006B5A8B">
              <w:t> </w:t>
            </w:r>
            <w:r w:rsidRPr="006B5A8B">
              <w:t>95, 2001</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ss.</w:t>
            </w:r>
            <w:r w:rsidR="006B5A8B">
              <w:t> </w:t>
            </w:r>
            <w:r w:rsidRPr="006B5A8B">
              <w:t>67D, 67E</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209, 1992</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rep. No.</w:t>
            </w:r>
            <w:r w:rsidR="006B5A8B">
              <w:t> </w:t>
            </w:r>
            <w:r w:rsidRPr="006B5A8B">
              <w:t>95, 2001</w:t>
            </w:r>
          </w:p>
        </w:tc>
      </w:tr>
      <w:tr w:rsidR="00FA3F66" w:rsidRPr="006B5A8B" w:rsidTr="00B479D0">
        <w:trPr>
          <w:cantSplit/>
        </w:trPr>
        <w:tc>
          <w:tcPr>
            <w:tcW w:w="2410" w:type="dxa"/>
            <w:shd w:val="clear" w:color="auto" w:fill="auto"/>
          </w:tcPr>
          <w:p w:rsidR="00FA3F66" w:rsidRPr="006B5A8B" w:rsidRDefault="00FA3F66" w:rsidP="00964820">
            <w:pPr>
              <w:pStyle w:val="ENoteTableText"/>
            </w:pPr>
            <w:r w:rsidRPr="006B5A8B">
              <w:rPr>
                <w:b/>
              </w:rPr>
              <w:t>Subdivision C</w:t>
            </w:r>
          </w:p>
        </w:tc>
        <w:tc>
          <w:tcPr>
            <w:tcW w:w="4678" w:type="dxa"/>
            <w:shd w:val="clear" w:color="auto" w:fill="auto"/>
          </w:tcPr>
          <w:p w:rsidR="00FA3F66" w:rsidRPr="006B5A8B" w:rsidRDefault="00FA3F66" w:rsidP="00964820">
            <w:pPr>
              <w:pStyle w:val="ENoteTableText"/>
            </w:pPr>
          </w:p>
        </w:tc>
      </w:tr>
      <w:tr w:rsidR="00FA3F66" w:rsidRPr="006B5A8B" w:rsidTr="00B479D0">
        <w:trPr>
          <w:cantSplit/>
        </w:trPr>
        <w:tc>
          <w:tcPr>
            <w:tcW w:w="2410" w:type="dxa"/>
            <w:shd w:val="clear" w:color="auto" w:fill="auto"/>
          </w:tcPr>
          <w:p w:rsidR="00FA3F66" w:rsidRPr="006B5A8B" w:rsidRDefault="00FA3F66" w:rsidP="00B479D0">
            <w:pPr>
              <w:pStyle w:val="ENoteTableText"/>
              <w:tabs>
                <w:tab w:val="center" w:leader="dot" w:pos="2268"/>
              </w:tabs>
              <w:rPr>
                <w:rFonts w:eastAsiaTheme="minorHAnsi" w:cstheme="minorBidi"/>
                <w:lang w:eastAsia="en-US"/>
              </w:rPr>
            </w:pPr>
            <w:r w:rsidRPr="006B5A8B">
              <w:t>Subdiv</w:t>
            </w:r>
            <w:r w:rsidR="00BB06D9" w:rsidRPr="006B5A8B">
              <w:t>ision</w:t>
            </w:r>
            <w:r w:rsidRPr="006B5A8B">
              <w:t xml:space="preserve"> C</w:t>
            </w:r>
            <w:r w:rsidR="00B479D0"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7, 2000</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67EA</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7, 2000</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am. No.</w:t>
            </w:r>
            <w:r w:rsidR="006B5A8B">
              <w:t> </w:t>
            </w:r>
            <w:r w:rsidRPr="006B5A8B">
              <w:t>95, 2001; No.</w:t>
            </w:r>
            <w:r w:rsidR="006B5A8B">
              <w:t> </w:t>
            </w:r>
            <w:r w:rsidRPr="006B5A8B">
              <w:t>91, 2005</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67EB</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7, 2000</w:t>
            </w:r>
          </w:p>
        </w:tc>
      </w:tr>
      <w:tr w:rsidR="001D383E" w:rsidRPr="006B5A8B" w:rsidTr="00B479D0">
        <w:trPr>
          <w:cantSplit/>
        </w:trPr>
        <w:tc>
          <w:tcPr>
            <w:tcW w:w="2410" w:type="dxa"/>
            <w:shd w:val="clear" w:color="auto" w:fill="auto"/>
          </w:tcPr>
          <w:p w:rsidR="001D383E" w:rsidRPr="006B5A8B" w:rsidRDefault="001D383E" w:rsidP="009E6A8B">
            <w:pPr>
              <w:pStyle w:val="ENoteTableText"/>
              <w:tabs>
                <w:tab w:val="center" w:leader="dot" w:pos="2268"/>
              </w:tabs>
            </w:pPr>
          </w:p>
        </w:tc>
        <w:tc>
          <w:tcPr>
            <w:tcW w:w="4678" w:type="dxa"/>
            <w:shd w:val="clear" w:color="auto" w:fill="auto"/>
          </w:tcPr>
          <w:p w:rsidR="001D383E" w:rsidRPr="006B5A8B" w:rsidRDefault="001D383E" w:rsidP="00964820">
            <w:pPr>
              <w:pStyle w:val="ENoteTableText"/>
            </w:pPr>
            <w:r w:rsidRPr="006B5A8B">
              <w:t>am. Nos. 55 and 95, 2001; No.</w:t>
            </w:r>
            <w:r w:rsidR="006B5A8B">
              <w:t> </w:t>
            </w:r>
            <w:r w:rsidRPr="006B5A8B">
              <w:t>8, 2007; No 52, 2013; No 41, 2015</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67EC</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7, 2000</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am. No.</w:t>
            </w:r>
            <w:r w:rsidR="006B5A8B">
              <w:t> </w:t>
            </w:r>
            <w:r w:rsidRPr="006B5A8B">
              <w:t>95, 2001</w:t>
            </w:r>
            <w:r w:rsidR="005E6DC0" w:rsidRPr="006B5A8B">
              <w:t>; No 41, 2015</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67ED</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7, 2000</w:t>
            </w:r>
          </w:p>
        </w:tc>
      </w:tr>
      <w:tr w:rsidR="005E6DC0" w:rsidRPr="006B5A8B" w:rsidTr="00B479D0">
        <w:trPr>
          <w:cantSplit/>
        </w:trPr>
        <w:tc>
          <w:tcPr>
            <w:tcW w:w="2410" w:type="dxa"/>
            <w:shd w:val="clear" w:color="auto" w:fill="auto"/>
          </w:tcPr>
          <w:p w:rsidR="005E6DC0" w:rsidRPr="006B5A8B" w:rsidRDefault="005E6DC0" w:rsidP="009E6A8B">
            <w:pPr>
              <w:pStyle w:val="ENoteTableText"/>
              <w:tabs>
                <w:tab w:val="center" w:leader="dot" w:pos="2268"/>
              </w:tabs>
            </w:pPr>
          </w:p>
        </w:tc>
        <w:tc>
          <w:tcPr>
            <w:tcW w:w="4678" w:type="dxa"/>
            <w:shd w:val="clear" w:color="auto" w:fill="auto"/>
          </w:tcPr>
          <w:p w:rsidR="005E6DC0" w:rsidRPr="006B5A8B" w:rsidRDefault="005E6DC0" w:rsidP="00964820">
            <w:pPr>
              <w:pStyle w:val="ENoteTableText"/>
            </w:pPr>
            <w:r w:rsidRPr="006B5A8B">
              <w:t>am No 41, 2015</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67EE</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7, 2000</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am. No.</w:t>
            </w:r>
            <w:r w:rsidR="006B5A8B">
              <w:t> </w:t>
            </w:r>
            <w:r w:rsidRPr="006B5A8B">
              <w:t>136, 2012</w:t>
            </w:r>
            <w:r w:rsidR="005E6DC0" w:rsidRPr="006B5A8B">
              <w:t>; No 41, 2015</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67EF</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7, 2000</w:t>
            </w:r>
          </w:p>
        </w:tc>
      </w:tr>
      <w:tr w:rsidR="005E6DC0" w:rsidRPr="006B5A8B" w:rsidTr="00B479D0">
        <w:trPr>
          <w:cantSplit/>
        </w:trPr>
        <w:tc>
          <w:tcPr>
            <w:tcW w:w="2410" w:type="dxa"/>
            <w:shd w:val="clear" w:color="auto" w:fill="auto"/>
          </w:tcPr>
          <w:p w:rsidR="005E6DC0" w:rsidRPr="006B5A8B" w:rsidRDefault="005E6DC0" w:rsidP="009E6A8B">
            <w:pPr>
              <w:pStyle w:val="ENoteTableText"/>
              <w:tabs>
                <w:tab w:val="center" w:leader="dot" w:pos="2268"/>
              </w:tabs>
            </w:pPr>
          </w:p>
        </w:tc>
        <w:tc>
          <w:tcPr>
            <w:tcW w:w="4678" w:type="dxa"/>
            <w:shd w:val="clear" w:color="auto" w:fill="auto"/>
          </w:tcPr>
          <w:p w:rsidR="005E6DC0" w:rsidRPr="006B5A8B" w:rsidRDefault="005E6DC0" w:rsidP="00964820">
            <w:pPr>
              <w:pStyle w:val="ENoteTableText"/>
            </w:pPr>
            <w:r w:rsidRPr="006B5A8B">
              <w:t>am No 41, 2015</w:t>
            </w:r>
          </w:p>
        </w:tc>
      </w:tr>
      <w:tr w:rsidR="00FA3F66" w:rsidRPr="006B5A8B" w:rsidTr="00B479D0">
        <w:trPr>
          <w:cantSplit/>
        </w:trPr>
        <w:tc>
          <w:tcPr>
            <w:tcW w:w="2410" w:type="dxa"/>
            <w:shd w:val="clear" w:color="auto" w:fill="auto"/>
          </w:tcPr>
          <w:p w:rsidR="00FA3F66" w:rsidRPr="006B5A8B" w:rsidRDefault="00FA3F66" w:rsidP="009E6A8B">
            <w:pPr>
              <w:pStyle w:val="ENoteTableText"/>
              <w:tabs>
                <w:tab w:val="center" w:leader="dot" w:pos="2268"/>
              </w:tabs>
            </w:pPr>
            <w:r w:rsidRPr="006B5A8B">
              <w:t>s. 67EG</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7, 2000</w:t>
            </w:r>
          </w:p>
        </w:tc>
      </w:tr>
      <w:tr w:rsidR="00FA3F66" w:rsidRPr="006B5A8B" w:rsidTr="00B479D0">
        <w:trPr>
          <w:cantSplit/>
        </w:trPr>
        <w:tc>
          <w:tcPr>
            <w:tcW w:w="2410" w:type="dxa"/>
            <w:shd w:val="clear" w:color="auto" w:fill="auto"/>
          </w:tcPr>
          <w:p w:rsidR="00FA3F66" w:rsidRPr="006B5A8B" w:rsidRDefault="00FA3F66" w:rsidP="00551654">
            <w:pPr>
              <w:pStyle w:val="ENoteTableText"/>
            </w:pPr>
          </w:p>
        </w:tc>
        <w:tc>
          <w:tcPr>
            <w:tcW w:w="4678" w:type="dxa"/>
            <w:shd w:val="clear" w:color="auto" w:fill="auto"/>
          </w:tcPr>
          <w:p w:rsidR="00FA3F66" w:rsidRPr="006B5A8B" w:rsidRDefault="00FA3F66" w:rsidP="00964820">
            <w:pPr>
              <w:pStyle w:val="ENoteTableText"/>
            </w:pPr>
            <w:r w:rsidRPr="006B5A8B">
              <w:t>am. No.</w:t>
            </w:r>
            <w:r w:rsidR="006B5A8B">
              <w:t> </w:t>
            </w:r>
            <w:r w:rsidRPr="006B5A8B">
              <w:t>95, 2001</w:t>
            </w:r>
            <w:r w:rsidR="005E6DC0" w:rsidRPr="006B5A8B">
              <w:t>; No 41, 2015</w:t>
            </w:r>
          </w:p>
        </w:tc>
      </w:tr>
      <w:tr w:rsidR="00FA3F66" w:rsidRPr="006B5A8B" w:rsidTr="00B479D0">
        <w:trPr>
          <w:cantSplit/>
        </w:trPr>
        <w:tc>
          <w:tcPr>
            <w:tcW w:w="2410" w:type="dxa"/>
            <w:shd w:val="clear" w:color="auto" w:fill="auto"/>
          </w:tcPr>
          <w:p w:rsidR="00FA3F66" w:rsidRPr="006B5A8B" w:rsidRDefault="00FA3F66" w:rsidP="00E1662C">
            <w:pPr>
              <w:pStyle w:val="ENoteTableText"/>
              <w:tabs>
                <w:tab w:val="center" w:leader="dot" w:pos="2268"/>
              </w:tabs>
              <w:rPr>
                <w:i/>
                <w:kern w:val="28"/>
              </w:rPr>
            </w:pPr>
            <w:r w:rsidRPr="006B5A8B">
              <w:t>s.</w:t>
            </w:r>
            <w:r w:rsidR="001A3A31" w:rsidRPr="006B5A8B">
              <w:t> </w:t>
            </w:r>
            <w:r w:rsidRPr="006B5A8B">
              <w:t>67EH</w:t>
            </w:r>
            <w:r w:rsidRPr="006B5A8B">
              <w:tab/>
            </w:r>
          </w:p>
        </w:tc>
        <w:tc>
          <w:tcPr>
            <w:tcW w:w="4678" w:type="dxa"/>
            <w:shd w:val="clear" w:color="auto" w:fill="auto"/>
          </w:tcPr>
          <w:p w:rsidR="00FA3F66" w:rsidRPr="006B5A8B" w:rsidRDefault="00FA3F66" w:rsidP="00964820">
            <w:pPr>
              <w:pStyle w:val="ENoteTableText"/>
            </w:pPr>
            <w:r w:rsidRPr="006B5A8B">
              <w:t>ad. No.</w:t>
            </w:r>
            <w:r w:rsidR="006B5A8B">
              <w:t> </w:t>
            </w:r>
            <w:r w:rsidRPr="006B5A8B">
              <w:t>7, 2000</w:t>
            </w:r>
          </w:p>
        </w:tc>
      </w:tr>
      <w:tr w:rsidR="007211C2" w:rsidRPr="006B5A8B" w:rsidTr="00B479D0">
        <w:trPr>
          <w:cantSplit/>
        </w:trPr>
        <w:tc>
          <w:tcPr>
            <w:tcW w:w="2410" w:type="dxa"/>
            <w:shd w:val="clear" w:color="auto" w:fill="auto"/>
          </w:tcPr>
          <w:p w:rsidR="007211C2" w:rsidRPr="006B5A8B" w:rsidRDefault="007211C2" w:rsidP="00FC57F7">
            <w:pPr>
              <w:pStyle w:val="ENoteTableText"/>
              <w:tabs>
                <w:tab w:val="center" w:leader="dot" w:pos="2268"/>
              </w:tabs>
            </w:pPr>
            <w:r w:rsidRPr="006B5A8B">
              <w:t>s</w:t>
            </w:r>
            <w:r w:rsidR="00342606" w:rsidRPr="006B5A8B">
              <w:t>.</w:t>
            </w:r>
            <w:r w:rsidRPr="006B5A8B">
              <w:t> 67EI</w:t>
            </w:r>
            <w:r w:rsidRPr="006B5A8B">
              <w:tab/>
            </w:r>
          </w:p>
        </w:tc>
        <w:tc>
          <w:tcPr>
            <w:tcW w:w="4678" w:type="dxa"/>
            <w:shd w:val="clear" w:color="auto" w:fill="auto"/>
          </w:tcPr>
          <w:p w:rsidR="007211C2" w:rsidRPr="006B5A8B" w:rsidRDefault="007211C2" w:rsidP="00964820">
            <w:pPr>
              <w:pStyle w:val="ENoteTableText"/>
            </w:pPr>
            <w:r w:rsidRPr="006B5A8B">
              <w:t>ad. No.</w:t>
            </w:r>
            <w:r w:rsidR="006B5A8B">
              <w:t> </w:t>
            </w:r>
            <w:r w:rsidRPr="006B5A8B">
              <w:t>7, 2000</w:t>
            </w:r>
          </w:p>
        </w:tc>
      </w:tr>
      <w:tr w:rsidR="00A93EBF" w:rsidRPr="006B5A8B" w:rsidTr="00B479D0">
        <w:trPr>
          <w:cantSplit/>
        </w:trPr>
        <w:tc>
          <w:tcPr>
            <w:tcW w:w="2410" w:type="dxa"/>
            <w:shd w:val="clear" w:color="auto" w:fill="auto"/>
          </w:tcPr>
          <w:p w:rsidR="00A93EBF" w:rsidRPr="006B5A8B" w:rsidRDefault="00A93EBF" w:rsidP="009E6A8B">
            <w:pPr>
              <w:pStyle w:val="ENoteTableText"/>
              <w:tabs>
                <w:tab w:val="center" w:leader="dot" w:pos="2268"/>
              </w:tabs>
            </w:pPr>
          </w:p>
        </w:tc>
        <w:tc>
          <w:tcPr>
            <w:tcW w:w="4678" w:type="dxa"/>
            <w:shd w:val="clear" w:color="auto" w:fill="auto"/>
          </w:tcPr>
          <w:p w:rsidR="00A93EBF" w:rsidRPr="006B5A8B" w:rsidRDefault="00A93EBF" w:rsidP="00964820">
            <w:pPr>
              <w:pStyle w:val="ENoteTableText"/>
            </w:pPr>
            <w:r w:rsidRPr="006B5A8B">
              <w:t>am No 52, 2013</w:t>
            </w:r>
          </w:p>
        </w:tc>
      </w:tr>
      <w:tr w:rsidR="00A93EBF" w:rsidRPr="006B5A8B" w:rsidTr="00B479D0">
        <w:trPr>
          <w:cantSplit/>
        </w:trPr>
        <w:tc>
          <w:tcPr>
            <w:tcW w:w="2410" w:type="dxa"/>
            <w:shd w:val="clear" w:color="auto" w:fill="auto"/>
          </w:tcPr>
          <w:p w:rsidR="00A93EBF" w:rsidRPr="006B5A8B" w:rsidRDefault="00A93EBF" w:rsidP="00FC57F7">
            <w:pPr>
              <w:pStyle w:val="ENoteTableText"/>
              <w:tabs>
                <w:tab w:val="center" w:leader="dot" w:pos="2268"/>
              </w:tabs>
            </w:pPr>
            <w:r w:rsidRPr="006B5A8B">
              <w:t>s</w:t>
            </w:r>
            <w:r w:rsidR="00342606" w:rsidRPr="006B5A8B">
              <w:t>.</w:t>
            </w:r>
            <w:r w:rsidRPr="006B5A8B">
              <w:t> 67EJ</w:t>
            </w:r>
            <w:r w:rsidRPr="006B5A8B">
              <w:tab/>
            </w:r>
          </w:p>
        </w:tc>
        <w:tc>
          <w:tcPr>
            <w:tcW w:w="4678" w:type="dxa"/>
            <w:shd w:val="clear" w:color="auto" w:fill="auto"/>
          </w:tcPr>
          <w:p w:rsidR="00A93EBF" w:rsidRPr="006B5A8B" w:rsidRDefault="00A93EBF" w:rsidP="00964820">
            <w:pPr>
              <w:pStyle w:val="ENoteTableText"/>
            </w:pPr>
            <w:r w:rsidRPr="006B5A8B">
              <w:t>ad. No.</w:t>
            </w:r>
            <w:r w:rsidR="006B5A8B">
              <w:t> </w:t>
            </w:r>
            <w:r w:rsidRPr="006B5A8B">
              <w:t>7, 2000</w:t>
            </w:r>
          </w:p>
        </w:tc>
      </w:tr>
      <w:tr w:rsidR="005E6DC0" w:rsidRPr="006B5A8B" w:rsidTr="00B479D0">
        <w:trPr>
          <w:cantSplit/>
        </w:trPr>
        <w:tc>
          <w:tcPr>
            <w:tcW w:w="2410" w:type="dxa"/>
            <w:shd w:val="clear" w:color="auto" w:fill="auto"/>
          </w:tcPr>
          <w:p w:rsidR="005E6DC0" w:rsidRPr="006B5A8B" w:rsidRDefault="005E6DC0" w:rsidP="00FC57F7">
            <w:pPr>
              <w:pStyle w:val="ENoteTableText"/>
              <w:tabs>
                <w:tab w:val="center" w:leader="dot" w:pos="2268"/>
              </w:tabs>
            </w:pPr>
          </w:p>
        </w:tc>
        <w:tc>
          <w:tcPr>
            <w:tcW w:w="4678" w:type="dxa"/>
            <w:shd w:val="clear" w:color="auto" w:fill="auto"/>
          </w:tcPr>
          <w:p w:rsidR="005E6DC0" w:rsidRPr="006B5A8B" w:rsidRDefault="005E6DC0" w:rsidP="00964820">
            <w:pPr>
              <w:pStyle w:val="ENoteTableText"/>
            </w:pPr>
            <w:r w:rsidRPr="006B5A8B">
              <w:t>am No 41, 2015</w:t>
            </w:r>
          </w:p>
        </w:tc>
      </w:tr>
      <w:tr w:rsidR="00A93EBF" w:rsidRPr="006B5A8B" w:rsidTr="00B479D0">
        <w:trPr>
          <w:cantSplit/>
        </w:trPr>
        <w:tc>
          <w:tcPr>
            <w:tcW w:w="2410" w:type="dxa"/>
            <w:shd w:val="clear" w:color="auto" w:fill="auto"/>
          </w:tcPr>
          <w:p w:rsidR="00A93EBF" w:rsidRPr="006B5A8B" w:rsidRDefault="00A93EBF" w:rsidP="00A0607B">
            <w:pPr>
              <w:pStyle w:val="ENoteTableText"/>
              <w:tabs>
                <w:tab w:val="center" w:leader="dot" w:pos="2268"/>
              </w:tabs>
              <w:rPr>
                <w:i/>
                <w:kern w:val="28"/>
              </w:rPr>
            </w:pPr>
            <w:r w:rsidRPr="006B5A8B">
              <w:t>s</w:t>
            </w:r>
            <w:r w:rsidR="00A0607B" w:rsidRPr="006B5A8B">
              <w:t xml:space="preserve"> </w:t>
            </w:r>
            <w:r w:rsidRPr="006B5A8B">
              <w:t>67EK</w:t>
            </w:r>
            <w:r w:rsidRPr="006B5A8B">
              <w:tab/>
            </w:r>
          </w:p>
        </w:tc>
        <w:tc>
          <w:tcPr>
            <w:tcW w:w="4678" w:type="dxa"/>
            <w:shd w:val="clear" w:color="auto" w:fill="auto"/>
          </w:tcPr>
          <w:p w:rsidR="00A93EBF" w:rsidRPr="006B5A8B" w:rsidRDefault="00A93EBF" w:rsidP="00964820">
            <w:pPr>
              <w:pStyle w:val="ENoteTableText"/>
            </w:pPr>
            <w:r w:rsidRPr="006B5A8B">
              <w:t>ad. No.</w:t>
            </w:r>
            <w:r w:rsidR="006B5A8B">
              <w:t> </w:t>
            </w:r>
            <w:r w:rsidRPr="006B5A8B">
              <w:t>7, 2000</w:t>
            </w:r>
          </w:p>
        </w:tc>
      </w:tr>
      <w:tr w:rsidR="006A24DA" w:rsidRPr="006B5A8B" w:rsidTr="00B479D0">
        <w:trPr>
          <w:cantSplit/>
        </w:trPr>
        <w:tc>
          <w:tcPr>
            <w:tcW w:w="2410" w:type="dxa"/>
            <w:shd w:val="clear" w:color="auto" w:fill="auto"/>
          </w:tcPr>
          <w:p w:rsidR="006A24DA" w:rsidRPr="006B5A8B" w:rsidRDefault="006A24DA" w:rsidP="005E6DC0">
            <w:pPr>
              <w:pStyle w:val="ENoteTableText"/>
              <w:tabs>
                <w:tab w:val="center" w:leader="dot" w:pos="2268"/>
              </w:tabs>
            </w:pPr>
          </w:p>
        </w:tc>
        <w:tc>
          <w:tcPr>
            <w:tcW w:w="4678" w:type="dxa"/>
            <w:shd w:val="clear" w:color="auto" w:fill="auto"/>
          </w:tcPr>
          <w:p w:rsidR="006A24DA" w:rsidRPr="006B5A8B" w:rsidRDefault="006A24DA" w:rsidP="00A0607B">
            <w:pPr>
              <w:pStyle w:val="ENoteTableText"/>
            </w:pPr>
            <w:r w:rsidRPr="006B5A8B">
              <w:t xml:space="preserve">am </w:t>
            </w:r>
            <w:r w:rsidR="00A0607B" w:rsidRPr="006B5A8B">
              <w:t xml:space="preserve">No 95, 2001; </w:t>
            </w:r>
            <w:r w:rsidRPr="006B5A8B">
              <w:t>No 41, 2015</w:t>
            </w:r>
          </w:p>
        </w:tc>
      </w:tr>
      <w:tr w:rsidR="005E6DC0" w:rsidRPr="006B5A8B" w:rsidTr="00B479D0">
        <w:trPr>
          <w:cantSplit/>
        </w:trPr>
        <w:tc>
          <w:tcPr>
            <w:tcW w:w="2410" w:type="dxa"/>
            <w:shd w:val="clear" w:color="auto" w:fill="auto"/>
          </w:tcPr>
          <w:p w:rsidR="005E6DC0" w:rsidRPr="006B5A8B" w:rsidRDefault="005E6DC0" w:rsidP="009E6A8B">
            <w:pPr>
              <w:pStyle w:val="ENoteTableText"/>
              <w:tabs>
                <w:tab w:val="center" w:leader="dot" w:pos="2268"/>
              </w:tabs>
            </w:pPr>
            <w:r w:rsidRPr="006B5A8B">
              <w:t>s 67</w:t>
            </w:r>
            <w:r w:rsidR="006A24DA" w:rsidRPr="006B5A8B">
              <w:t>E</w:t>
            </w:r>
            <w:r w:rsidRPr="006B5A8B">
              <w:t>L</w:t>
            </w:r>
            <w:r w:rsidRPr="006B5A8B">
              <w:tab/>
            </w:r>
          </w:p>
        </w:tc>
        <w:tc>
          <w:tcPr>
            <w:tcW w:w="4678" w:type="dxa"/>
            <w:shd w:val="clear" w:color="auto" w:fill="auto"/>
          </w:tcPr>
          <w:p w:rsidR="005E6DC0" w:rsidRPr="006B5A8B" w:rsidRDefault="005E6DC0" w:rsidP="00964820">
            <w:pPr>
              <w:pStyle w:val="ENoteTableText"/>
            </w:pPr>
            <w:r w:rsidRPr="006B5A8B">
              <w:t>ad No 7, 2000</w:t>
            </w:r>
          </w:p>
        </w:tc>
      </w:tr>
      <w:tr w:rsidR="006A24DA" w:rsidRPr="006B5A8B" w:rsidTr="00B479D0">
        <w:trPr>
          <w:cantSplit/>
        </w:trPr>
        <w:tc>
          <w:tcPr>
            <w:tcW w:w="2410" w:type="dxa"/>
            <w:shd w:val="clear" w:color="auto" w:fill="auto"/>
          </w:tcPr>
          <w:p w:rsidR="006A24DA" w:rsidRPr="006B5A8B" w:rsidRDefault="006A24DA" w:rsidP="009E6A8B">
            <w:pPr>
              <w:pStyle w:val="ENoteTableText"/>
              <w:tabs>
                <w:tab w:val="center" w:leader="dot" w:pos="2268"/>
              </w:tabs>
            </w:pPr>
          </w:p>
        </w:tc>
        <w:tc>
          <w:tcPr>
            <w:tcW w:w="4678" w:type="dxa"/>
            <w:shd w:val="clear" w:color="auto" w:fill="auto"/>
          </w:tcPr>
          <w:p w:rsidR="006A24DA" w:rsidRPr="006B5A8B" w:rsidRDefault="006A24DA" w:rsidP="00964820">
            <w:pPr>
              <w:pStyle w:val="ENoteTableText"/>
            </w:pPr>
            <w:r w:rsidRPr="006B5A8B">
              <w:t xml:space="preserve">am </w:t>
            </w:r>
            <w:r w:rsidR="00A0607B" w:rsidRPr="006B5A8B">
              <w:t xml:space="preserve">No 95, 2001; </w:t>
            </w:r>
            <w:r w:rsidRPr="006B5A8B">
              <w:t>No 41, 2015</w:t>
            </w:r>
          </w:p>
        </w:tc>
      </w:tr>
      <w:tr w:rsidR="006A24DA" w:rsidRPr="006B5A8B" w:rsidTr="00B479D0">
        <w:trPr>
          <w:cantSplit/>
        </w:trPr>
        <w:tc>
          <w:tcPr>
            <w:tcW w:w="2410" w:type="dxa"/>
            <w:shd w:val="clear" w:color="auto" w:fill="auto"/>
          </w:tcPr>
          <w:p w:rsidR="006A24DA" w:rsidRPr="006B5A8B" w:rsidRDefault="006A24DA" w:rsidP="009E6A8B">
            <w:pPr>
              <w:pStyle w:val="ENoteTableText"/>
              <w:tabs>
                <w:tab w:val="center" w:leader="dot" w:pos="2268"/>
              </w:tabs>
            </w:pPr>
            <w:r w:rsidRPr="006B5A8B">
              <w:t>s 67EM</w:t>
            </w:r>
            <w:r w:rsidRPr="006B5A8B">
              <w:tab/>
            </w:r>
          </w:p>
        </w:tc>
        <w:tc>
          <w:tcPr>
            <w:tcW w:w="4678" w:type="dxa"/>
            <w:shd w:val="clear" w:color="auto" w:fill="auto"/>
          </w:tcPr>
          <w:p w:rsidR="006A24DA" w:rsidRPr="006B5A8B" w:rsidRDefault="006A24DA" w:rsidP="00964820">
            <w:pPr>
              <w:pStyle w:val="ENoteTableText"/>
            </w:pPr>
            <w:r w:rsidRPr="006B5A8B">
              <w:t>ad No 7, 2000</w:t>
            </w:r>
          </w:p>
        </w:tc>
      </w:tr>
      <w:tr w:rsidR="006A24DA" w:rsidRPr="006B5A8B" w:rsidTr="00B479D0">
        <w:trPr>
          <w:cantSplit/>
        </w:trPr>
        <w:tc>
          <w:tcPr>
            <w:tcW w:w="2410" w:type="dxa"/>
            <w:shd w:val="clear" w:color="auto" w:fill="auto"/>
          </w:tcPr>
          <w:p w:rsidR="006A24DA" w:rsidRPr="006B5A8B" w:rsidRDefault="006A24DA" w:rsidP="009E6A8B">
            <w:pPr>
              <w:pStyle w:val="ENoteTableText"/>
              <w:tabs>
                <w:tab w:val="center" w:leader="dot" w:pos="2268"/>
              </w:tabs>
            </w:pPr>
          </w:p>
        </w:tc>
        <w:tc>
          <w:tcPr>
            <w:tcW w:w="4678" w:type="dxa"/>
            <w:shd w:val="clear" w:color="auto" w:fill="auto"/>
          </w:tcPr>
          <w:p w:rsidR="006A24DA" w:rsidRPr="006B5A8B" w:rsidRDefault="006A24DA" w:rsidP="00964820">
            <w:pPr>
              <w:pStyle w:val="ENoteTableText"/>
            </w:pPr>
            <w:r w:rsidRPr="006B5A8B">
              <w:t xml:space="preserve">am </w:t>
            </w:r>
            <w:r w:rsidR="00A0607B" w:rsidRPr="006B5A8B">
              <w:t xml:space="preserve">No 95, 2001; </w:t>
            </w:r>
            <w:r w:rsidRPr="006B5A8B">
              <w:t>No 41, 2015</w:t>
            </w:r>
          </w:p>
        </w:tc>
      </w:tr>
      <w:tr w:rsidR="006A24DA" w:rsidRPr="006B5A8B" w:rsidTr="00B479D0">
        <w:trPr>
          <w:cantSplit/>
        </w:trPr>
        <w:tc>
          <w:tcPr>
            <w:tcW w:w="2410" w:type="dxa"/>
            <w:shd w:val="clear" w:color="auto" w:fill="auto"/>
          </w:tcPr>
          <w:p w:rsidR="006A24DA" w:rsidRPr="006B5A8B" w:rsidRDefault="006A24DA" w:rsidP="00B479D0">
            <w:pPr>
              <w:pStyle w:val="ENoteTableText"/>
              <w:tabs>
                <w:tab w:val="center" w:leader="dot" w:pos="2268"/>
              </w:tabs>
              <w:rPr>
                <w:rFonts w:eastAsiaTheme="minorHAnsi" w:cstheme="minorBidi"/>
                <w:lang w:eastAsia="en-US"/>
              </w:rPr>
            </w:pPr>
            <w:r w:rsidRPr="006B5A8B">
              <w:t>Subdiv</w:t>
            </w:r>
            <w:r w:rsidR="00BB06D9" w:rsidRPr="006B5A8B">
              <w:t>ision</w:t>
            </w:r>
            <w:r w:rsidRPr="006B5A8B">
              <w:t xml:space="preserve"> D</w:t>
            </w:r>
            <w:r w:rsidR="00B479D0" w:rsidRPr="006B5A8B">
              <w:tab/>
            </w:r>
          </w:p>
        </w:tc>
        <w:tc>
          <w:tcPr>
            <w:tcW w:w="4678" w:type="dxa"/>
            <w:shd w:val="clear" w:color="auto" w:fill="auto"/>
          </w:tcPr>
          <w:p w:rsidR="006A24DA" w:rsidRPr="006B5A8B" w:rsidRDefault="006A24DA" w:rsidP="00B479D0">
            <w:pPr>
              <w:pStyle w:val="ENoteTableText"/>
            </w:pPr>
            <w:r w:rsidRPr="006B5A8B">
              <w:t>ad. No.</w:t>
            </w:r>
            <w:r w:rsidR="006B5A8B">
              <w:t> </w:t>
            </w:r>
            <w:r w:rsidR="00B479D0" w:rsidRPr="006B5A8B">
              <w:t>7, 2000</w:t>
            </w:r>
          </w:p>
        </w:tc>
      </w:tr>
      <w:tr w:rsidR="00B479D0" w:rsidRPr="006B5A8B" w:rsidTr="0099780D">
        <w:trPr>
          <w:cantSplit/>
        </w:trPr>
        <w:tc>
          <w:tcPr>
            <w:tcW w:w="2410" w:type="dxa"/>
            <w:shd w:val="clear" w:color="auto" w:fill="auto"/>
          </w:tcPr>
          <w:p w:rsidR="00B479D0" w:rsidRPr="006B5A8B" w:rsidRDefault="00B479D0" w:rsidP="00B479D0">
            <w:pPr>
              <w:pStyle w:val="ENoteTableText"/>
              <w:tabs>
                <w:tab w:val="center" w:leader="dot" w:pos="2268"/>
              </w:tabs>
            </w:pPr>
          </w:p>
        </w:tc>
        <w:tc>
          <w:tcPr>
            <w:tcW w:w="4678" w:type="dxa"/>
            <w:shd w:val="clear" w:color="auto" w:fill="auto"/>
          </w:tcPr>
          <w:p w:rsidR="00B479D0" w:rsidRPr="006B5A8B" w:rsidRDefault="00B479D0" w:rsidP="00B479D0">
            <w:pPr>
              <w:pStyle w:val="ENoteTableText"/>
            </w:pPr>
            <w:r w:rsidRPr="006B5A8B">
              <w:t>rep. No.</w:t>
            </w:r>
            <w:r w:rsidR="006B5A8B">
              <w:t> </w:t>
            </w:r>
            <w:r w:rsidRPr="006B5A8B">
              <w:t>95, 2001</w:t>
            </w:r>
          </w:p>
        </w:tc>
      </w:tr>
      <w:tr w:rsidR="006A24DA" w:rsidRPr="006B5A8B" w:rsidTr="00B219ED">
        <w:trPr>
          <w:cantSplit/>
        </w:trPr>
        <w:tc>
          <w:tcPr>
            <w:tcW w:w="2410" w:type="dxa"/>
            <w:shd w:val="clear" w:color="auto" w:fill="auto"/>
          </w:tcPr>
          <w:p w:rsidR="006A24DA" w:rsidRPr="006B5A8B" w:rsidRDefault="006A24DA" w:rsidP="009E6A8B">
            <w:pPr>
              <w:pStyle w:val="ENoteTableText"/>
              <w:tabs>
                <w:tab w:val="center" w:leader="dot" w:pos="2268"/>
              </w:tabs>
            </w:pPr>
            <w:r w:rsidRPr="006B5A8B">
              <w:t>ss.</w:t>
            </w:r>
            <w:r w:rsidR="006B5A8B">
              <w:t> </w:t>
            </w:r>
            <w:r w:rsidRPr="006B5A8B">
              <w:t>67EN–67ET</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7, 2000</w:t>
            </w:r>
          </w:p>
        </w:tc>
      </w:tr>
      <w:tr w:rsidR="006A24DA" w:rsidRPr="006B5A8B" w:rsidTr="00B219ED">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rep. No.</w:t>
            </w:r>
            <w:r w:rsidR="006B5A8B">
              <w:t> </w:t>
            </w:r>
            <w:r w:rsidRPr="006B5A8B">
              <w:t>95, 2001</w:t>
            </w:r>
          </w:p>
        </w:tc>
      </w:tr>
      <w:tr w:rsidR="006A24DA" w:rsidRPr="006B5A8B" w:rsidTr="00B219ED">
        <w:trPr>
          <w:cantSplit/>
        </w:trPr>
        <w:tc>
          <w:tcPr>
            <w:tcW w:w="2410" w:type="dxa"/>
            <w:shd w:val="clear" w:color="auto" w:fill="auto"/>
          </w:tcPr>
          <w:p w:rsidR="006A24DA" w:rsidRPr="006B5A8B" w:rsidRDefault="006A24DA" w:rsidP="009E6A8B">
            <w:pPr>
              <w:pStyle w:val="ENoteTableText"/>
              <w:tabs>
                <w:tab w:val="center" w:leader="dot" w:pos="2268"/>
              </w:tabs>
            </w:pPr>
            <w:r w:rsidRPr="006B5A8B">
              <w:t>s. 67EU</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7, 2000</w:t>
            </w:r>
          </w:p>
        </w:tc>
      </w:tr>
      <w:tr w:rsidR="006A24DA" w:rsidRPr="006B5A8B" w:rsidTr="00B219ED">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am. No.</w:t>
            </w:r>
            <w:r w:rsidR="006B5A8B">
              <w:t> </w:t>
            </w:r>
            <w:r w:rsidRPr="006B5A8B">
              <w:t>161, 2001</w:t>
            </w:r>
          </w:p>
        </w:tc>
      </w:tr>
      <w:tr w:rsidR="006A24DA" w:rsidRPr="006B5A8B" w:rsidTr="00B219ED">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rep. No.</w:t>
            </w:r>
            <w:r w:rsidR="006B5A8B">
              <w:t> </w:t>
            </w:r>
            <w:r w:rsidRPr="006B5A8B">
              <w:t>95, 2001</w:t>
            </w:r>
          </w:p>
        </w:tc>
      </w:tr>
      <w:tr w:rsidR="006A24DA" w:rsidRPr="006B5A8B" w:rsidTr="00B219ED">
        <w:trPr>
          <w:cantSplit/>
        </w:trPr>
        <w:tc>
          <w:tcPr>
            <w:tcW w:w="2410" w:type="dxa"/>
            <w:shd w:val="clear" w:color="auto" w:fill="auto"/>
          </w:tcPr>
          <w:p w:rsidR="006A24DA" w:rsidRPr="006B5A8B" w:rsidRDefault="006A24DA" w:rsidP="00964820">
            <w:pPr>
              <w:pStyle w:val="ENoteTableText"/>
            </w:pPr>
            <w:r w:rsidRPr="006B5A8B">
              <w:rPr>
                <w:b/>
              </w:rPr>
              <w:t>Subdivision E</w:t>
            </w:r>
          </w:p>
        </w:tc>
        <w:tc>
          <w:tcPr>
            <w:tcW w:w="4678" w:type="dxa"/>
            <w:shd w:val="clear" w:color="auto" w:fill="auto"/>
          </w:tcPr>
          <w:p w:rsidR="006A24DA" w:rsidRPr="006B5A8B" w:rsidRDefault="006A24DA" w:rsidP="00964820">
            <w:pPr>
              <w:pStyle w:val="ENoteTableText"/>
            </w:pPr>
          </w:p>
        </w:tc>
      </w:tr>
      <w:tr w:rsidR="006A24DA" w:rsidRPr="006B5A8B" w:rsidTr="00B219ED">
        <w:trPr>
          <w:cantSplit/>
        </w:trPr>
        <w:tc>
          <w:tcPr>
            <w:tcW w:w="2410" w:type="dxa"/>
            <w:shd w:val="clear" w:color="auto" w:fill="auto"/>
          </w:tcPr>
          <w:p w:rsidR="006A24DA" w:rsidRPr="006B5A8B" w:rsidRDefault="006A24DA" w:rsidP="00B219ED">
            <w:pPr>
              <w:pStyle w:val="ENoteTableText"/>
              <w:tabs>
                <w:tab w:val="center" w:leader="dot" w:pos="2268"/>
              </w:tabs>
              <w:rPr>
                <w:rFonts w:eastAsiaTheme="minorHAnsi" w:cstheme="minorBidi"/>
                <w:lang w:eastAsia="en-US"/>
              </w:rPr>
            </w:pPr>
            <w:r w:rsidRPr="006B5A8B">
              <w:t>Subdiv</w:t>
            </w:r>
            <w:r w:rsidR="00BB06D9" w:rsidRPr="006B5A8B">
              <w:t>ision</w:t>
            </w:r>
            <w:r w:rsidRPr="006B5A8B">
              <w:t xml:space="preserve"> E</w:t>
            </w:r>
            <w:r w:rsidR="00B219ED"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82, 2002</w:t>
            </w:r>
          </w:p>
        </w:tc>
      </w:tr>
      <w:tr w:rsidR="006A24DA" w:rsidRPr="006B5A8B" w:rsidTr="00B219ED">
        <w:trPr>
          <w:cantSplit/>
        </w:trPr>
        <w:tc>
          <w:tcPr>
            <w:tcW w:w="2410" w:type="dxa"/>
            <w:shd w:val="clear" w:color="auto" w:fill="auto"/>
          </w:tcPr>
          <w:p w:rsidR="006A24DA" w:rsidRPr="006B5A8B" w:rsidRDefault="006A24DA" w:rsidP="009E6A8B">
            <w:pPr>
              <w:pStyle w:val="ENoteTableText"/>
              <w:tabs>
                <w:tab w:val="center" w:leader="dot" w:pos="2268"/>
              </w:tabs>
            </w:pPr>
            <w:r w:rsidRPr="006B5A8B">
              <w:t>s. 67F</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82, 2002</w:t>
            </w:r>
          </w:p>
        </w:tc>
      </w:tr>
      <w:tr w:rsidR="006A24DA" w:rsidRPr="006B5A8B" w:rsidTr="00B219ED">
        <w:trPr>
          <w:cantSplit/>
        </w:trPr>
        <w:tc>
          <w:tcPr>
            <w:tcW w:w="2410" w:type="dxa"/>
            <w:shd w:val="clear" w:color="auto" w:fill="auto"/>
          </w:tcPr>
          <w:p w:rsidR="006A24DA" w:rsidRPr="006B5A8B" w:rsidRDefault="006A24DA" w:rsidP="00381810">
            <w:pPr>
              <w:pStyle w:val="ENoteTableText"/>
              <w:tabs>
                <w:tab w:val="center" w:leader="dot" w:pos="2268"/>
              </w:tabs>
            </w:pPr>
          </w:p>
        </w:tc>
        <w:tc>
          <w:tcPr>
            <w:tcW w:w="4678" w:type="dxa"/>
            <w:shd w:val="clear" w:color="auto" w:fill="auto"/>
          </w:tcPr>
          <w:p w:rsidR="006A24DA" w:rsidRPr="006B5A8B" w:rsidRDefault="006A24DA" w:rsidP="00964820">
            <w:pPr>
              <w:pStyle w:val="ENoteTableText"/>
            </w:pPr>
            <w:r w:rsidRPr="006B5A8B">
              <w:t>am. No.</w:t>
            </w:r>
            <w:r w:rsidR="006B5A8B">
              <w:t> </w:t>
            </w:r>
            <w:r w:rsidRPr="006B5A8B">
              <w:t>82, 2002</w:t>
            </w:r>
          </w:p>
        </w:tc>
      </w:tr>
      <w:tr w:rsidR="006A24DA" w:rsidRPr="006B5A8B" w:rsidTr="00B219ED">
        <w:trPr>
          <w:cantSplit/>
        </w:trPr>
        <w:tc>
          <w:tcPr>
            <w:tcW w:w="2410" w:type="dxa"/>
            <w:shd w:val="clear" w:color="auto" w:fill="auto"/>
          </w:tcPr>
          <w:p w:rsidR="006A24DA" w:rsidRPr="006B5A8B" w:rsidRDefault="006A24DA" w:rsidP="009E6A8B">
            <w:pPr>
              <w:pStyle w:val="ENoteTableText"/>
              <w:tabs>
                <w:tab w:val="center" w:leader="dot" w:pos="2268"/>
              </w:tabs>
            </w:pPr>
            <w:r w:rsidRPr="006B5A8B">
              <w:t>s. 67G</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82, 2002</w:t>
            </w:r>
          </w:p>
        </w:tc>
      </w:tr>
      <w:tr w:rsidR="006A24DA" w:rsidRPr="006B5A8B" w:rsidTr="00B219ED">
        <w:trPr>
          <w:cantSplit/>
        </w:trPr>
        <w:tc>
          <w:tcPr>
            <w:tcW w:w="2410" w:type="dxa"/>
            <w:shd w:val="clear" w:color="auto" w:fill="auto"/>
          </w:tcPr>
          <w:p w:rsidR="006A24DA" w:rsidRPr="006B5A8B" w:rsidRDefault="006A24DA" w:rsidP="009E6A8B">
            <w:pPr>
              <w:pStyle w:val="ENoteTableText"/>
              <w:tabs>
                <w:tab w:val="center" w:leader="dot" w:pos="2268"/>
              </w:tabs>
            </w:pPr>
          </w:p>
        </w:tc>
        <w:tc>
          <w:tcPr>
            <w:tcW w:w="4678" w:type="dxa"/>
            <w:shd w:val="clear" w:color="auto" w:fill="auto"/>
          </w:tcPr>
          <w:p w:rsidR="006A24DA" w:rsidRPr="006B5A8B" w:rsidRDefault="006A24DA" w:rsidP="00964820">
            <w:pPr>
              <w:pStyle w:val="ENoteTableText"/>
            </w:pPr>
            <w:r w:rsidRPr="006B5A8B">
              <w:t>am No 41, 2015</w:t>
            </w:r>
          </w:p>
        </w:tc>
      </w:tr>
      <w:tr w:rsidR="006A24DA" w:rsidRPr="006B5A8B" w:rsidTr="00B219ED">
        <w:trPr>
          <w:cantSplit/>
        </w:trPr>
        <w:tc>
          <w:tcPr>
            <w:tcW w:w="2410" w:type="dxa"/>
            <w:shd w:val="clear" w:color="auto" w:fill="auto"/>
          </w:tcPr>
          <w:p w:rsidR="006A24DA" w:rsidRPr="006B5A8B" w:rsidRDefault="006A24DA" w:rsidP="009E6A8B">
            <w:pPr>
              <w:pStyle w:val="ENoteTableText"/>
              <w:tabs>
                <w:tab w:val="center" w:leader="dot" w:pos="2268"/>
              </w:tabs>
            </w:pPr>
            <w:r w:rsidRPr="006B5A8B">
              <w:t>s. 67H</w:t>
            </w:r>
            <w:r w:rsidRPr="006B5A8B">
              <w:tab/>
            </w:r>
          </w:p>
        </w:tc>
        <w:tc>
          <w:tcPr>
            <w:tcW w:w="4678" w:type="dxa"/>
            <w:shd w:val="clear" w:color="auto" w:fill="auto"/>
          </w:tcPr>
          <w:p w:rsidR="006A24DA" w:rsidRPr="006B5A8B" w:rsidRDefault="006A24DA" w:rsidP="00E1662C">
            <w:pPr>
              <w:pStyle w:val="ENoteTableText"/>
              <w:rPr>
                <w:i/>
                <w:kern w:val="28"/>
              </w:rPr>
            </w:pPr>
            <w:r w:rsidRPr="006B5A8B">
              <w:t>ad. No.</w:t>
            </w:r>
            <w:r w:rsidR="006B5A8B">
              <w:t> </w:t>
            </w:r>
            <w:r w:rsidRPr="006B5A8B">
              <w:t>82, 2002</w:t>
            </w:r>
          </w:p>
        </w:tc>
      </w:tr>
      <w:tr w:rsidR="006A24DA" w:rsidRPr="006B5A8B" w:rsidTr="00B219ED">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am. No.</w:t>
            </w:r>
            <w:r w:rsidR="006B5A8B">
              <w:t> </w:t>
            </w:r>
            <w:r w:rsidRPr="006B5A8B">
              <w:t>8, 2007; No 52, 2013; No 41, 2015</w:t>
            </w:r>
          </w:p>
        </w:tc>
      </w:tr>
      <w:tr w:rsidR="006A24DA" w:rsidRPr="006B5A8B" w:rsidTr="00B219ED">
        <w:trPr>
          <w:cantSplit/>
        </w:trPr>
        <w:tc>
          <w:tcPr>
            <w:tcW w:w="2410" w:type="dxa"/>
            <w:shd w:val="clear" w:color="auto" w:fill="auto"/>
          </w:tcPr>
          <w:p w:rsidR="006A24DA" w:rsidRPr="006B5A8B" w:rsidRDefault="006A24DA" w:rsidP="00073821">
            <w:pPr>
              <w:pStyle w:val="ENoteTableText"/>
              <w:tabs>
                <w:tab w:val="center" w:leader="dot" w:pos="2268"/>
              </w:tabs>
              <w:rPr>
                <w:i/>
                <w:kern w:val="28"/>
              </w:rPr>
            </w:pPr>
            <w:r w:rsidRPr="006B5A8B">
              <w:t>s</w:t>
            </w:r>
            <w:r w:rsidR="00073821" w:rsidRPr="006B5A8B">
              <w:t xml:space="preserve"> </w:t>
            </w:r>
            <w:r w:rsidRPr="006B5A8B">
              <w:t>67I</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82, 2002</w:t>
            </w:r>
          </w:p>
        </w:tc>
      </w:tr>
      <w:tr w:rsidR="006A24DA" w:rsidRPr="006B5A8B" w:rsidTr="00B219ED">
        <w:trPr>
          <w:cantSplit/>
        </w:trPr>
        <w:tc>
          <w:tcPr>
            <w:tcW w:w="2410" w:type="dxa"/>
            <w:shd w:val="clear" w:color="auto" w:fill="auto"/>
          </w:tcPr>
          <w:p w:rsidR="006A24DA" w:rsidRPr="006B5A8B" w:rsidRDefault="006A24DA" w:rsidP="000D149E">
            <w:pPr>
              <w:pStyle w:val="ENoteTableText"/>
              <w:tabs>
                <w:tab w:val="center" w:leader="dot" w:pos="2268"/>
              </w:tabs>
            </w:pPr>
          </w:p>
        </w:tc>
        <w:tc>
          <w:tcPr>
            <w:tcW w:w="4678" w:type="dxa"/>
            <w:shd w:val="clear" w:color="auto" w:fill="auto"/>
          </w:tcPr>
          <w:p w:rsidR="006A24DA" w:rsidRPr="006B5A8B" w:rsidRDefault="006A24DA" w:rsidP="00964820">
            <w:pPr>
              <w:pStyle w:val="ENoteTableText"/>
            </w:pPr>
            <w:r w:rsidRPr="006B5A8B">
              <w:t>am No 41, 2015</w:t>
            </w:r>
          </w:p>
        </w:tc>
      </w:tr>
      <w:tr w:rsidR="006A24DA" w:rsidRPr="006B5A8B" w:rsidTr="00B219ED">
        <w:trPr>
          <w:cantSplit/>
        </w:trPr>
        <w:tc>
          <w:tcPr>
            <w:tcW w:w="2410" w:type="dxa"/>
            <w:shd w:val="clear" w:color="auto" w:fill="auto"/>
          </w:tcPr>
          <w:p w:rsidR="006A24DA" w:rsidRPr="006B5A8B" w:rsidRDefault="006A24DA" w:rsidP="000D149E">
            <w:pPr>
              <w:pStyle w:val="ENoteTableText"/>
              <w:tabs>
                <w:tab w:val="center" w:leader="dot" w:pos="2268"/>
              </w:tabs>
            </w:pPr>
            <w:r w:rsidRPr="006B5A8B">
              <w:t>s 67J</w:t>
            </w:r>
            <w:r w:rsidRPr="006B5A8B">
              <w:tab/>
            </w:r>
          </w:p>
        </w:tc>
        <w:tc>
          <w:tcPr>
            <w:tcW w:w="4678" w:type="dxa"/>
            <w:shd w:val="clear" w:color="auto" w:fill="auto"/>
          </w:tcPr>
          <w:p w:rsidR="006A24DA" w:rsidRPr="006B5A8B" w:rsidRDefault="006A24DA" w:rsidP="00964820">
            <w:pPr>
              <w:pStyle w:val="ENoteTableText"/>
            </w:pPr>
            <w:r w:rsidRPr="006B5A8B">
              <w:t>ad No 82, 2002</w:t>
            </w:r>
          </w:p>
        </w:tc>
      </w:tr>
      <w:tr w:rsidR="006A24DA" w:rsidRPr="006B5A8B" w:rsidTr="00B219ED">
        <w:trPr>
          <w:cantSplit/>
        </w:trPr>
        <w:tc>
          <w:tcPr>
            <w:tcW w:w="2410" w:type="dxa"/>
            <w:shd w:val="clear" w:color="auto" w:fill="auto"/>
          </w:tcPr>
          <w:p w:rsidR="006A24DA" w:rsidRPr="006B5A8B" w:rsidRDefault="006A24DA" w:rsidP="000D149E">
            <w:pPr>
              <w:pStyle w:val="ENoteTableText"/>
              <w:tabs>
                <w:tab w:val="center" w:leader="dot" w:pos="2268"/>
              </w:tabs>
            </w:pPr>
          </w:p>
        </w:tc>
        <w:tc>
          <w:tcPr>
            <w:tcW w:w="4678" w:type="dxa"/>
            <w:shd w:val="clear" w:color="auto" w:fill="auto"/>
          </w:tcPr>
          <w:p w:rsidR="006A24DA" w:rsidRPr="006B5A8B" w:rsidRDefault="006A24DA" w:rsidP="00964820">
            <w:pPr>
              <w:pStyle w:val="ENoteTableText"/>
            </w:pPr>
            <w:r w:rsidRPr="006B5A8B">
              <w:t>am No 41, 2015</w:t>
            </w:r>
          </w:p>
        </w:tc>
      </w:tr>
      <w:tr w:rsidR="006A24DA" w:rsidRPr="006B5A8B" w:rsidTr="00B219ED">
        <w:trPr>
          <w:cantSplit/>
        </w:trPr>
        <w:tc>
          <w:tcPr>
            <w:tcW w:w="2410" w:type="dxa"/>
            <w:shd w:val="clear" w:color="auto" w:fill="auto"/>
          </w:tcPr>
          <w:p w:rsidR="006A24DA" w:rsidRPr="006B5A8B" w:rsidRDefault="006A24DA" w:rsidP="009E6A8B">
            <w:pPr>
              <w:pStyle w:val="ENoteTableText"/>
              <w:tabs>
                <w:tab w:val="center" w:leader="dot" w:pos="2268"/>
              </w:tabs>
            </w:pPr>
            <w:r w:rsidRPr="006B5A8B">
              <w:lastRenderedPageBreak/>
              <w:t>s. 67K</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82, 2002</w:t>
            </w:r>
          </w:p>
        </w:tc>
      </w:tr>
      <w:tr w:rsidR="006A24DA" w:rsidRPr="006B5A8B" w:rsidTr="00B219ED">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am. No.</w:t>
            </w:r>
            <w:r w:rsidR="006B5A8B">
              <w:t> </w:t>
            </w:r>
            <w:r w:rsidRPr="006B5A8B">
              <w:t>82, 2002; No 41, 2015</w:t>
            </w:r>
          </w:p>
        </w:tc>
      </w:tr>
      <w:tr w:rsidR="006A24DA" w:rsidRPr="006B5A8B" w:rsidTr="00B219ED">
        <w:trPr>
          <w:cantSplit/>
        </w:trPr>
        <w:tc>
          <w:tcPr>
            <w:tcW w:w="2410" w:type="dxa"/>
            <w:shd w:val="clear" w:color="auto" w:fill="auto"/>
          </w:tcPr>
          <w:p w:rsidR="006A24DA" w:rsidRPr="006B5A8B" w:rsidRDefault="006A24DA" w:rsidP="00964820">
            <w:pPr>
              <w:pStyle w:val="ENoteTableText"/>
            </w:pPr>
            <w:r w:rsidRPr="006B5A8B">
              <w:rPr>
                <w:b/>
              </w:rPr>
              <w:t>Division</w:t>
            </w:r>
            <w:r w:rsidR="006B5A8B">
              <w:rPr>
                <w:b/>
              </w:rPr>
              <w:t> </w:t>
            </w:r>
            <w:r w:rsidRPr="006B5A8B">
              <w:rPr>
                <w:b/>
              </w:rPr>
              <w:t>4</w:t>
            </w:r>
          </w:p>
        </w:tc>
        <w:tc>
          <w:tcPr>
            <w:tcW w:w="4678" w:type="dxa"/>
            <w:shd w:val="clear" w:color="auto" w:fill="auto"/>
          </w:tcPr>
          <w:p w:rsidR="006A24DA" w:rsidRPr="006B5A8B" w:rsidRDefault="006A24DA" w:rsidP="00964820">
            <w:pPr>
              <w:pStyle w:val="ENoteTableText"/>
            </w:pPr>
          </w:p>
        </w:tc>
      </w:tr>
      <w:tr w:rsidR="006A24DA" w:rsidRPr="006B5A8B" w:rsidTr="00B219ED">
        <w:trPr>
          <w:cantSplit/>
        </w:trPr>
        <w:tc>
          <w:tcPr>
            <w:tcW w:w="2410" w:type="dxa"/>
            <w:shd w:val="clear" w:color="auto" w:fill="auto"/>
          </w:tcPr>
          <w:p w:rsidR="006A24DA" w:rsidRPr="006B5A8B" w:rsidRDefault="006A24DA" w:rsidP="00964820">
            <w:pPr>
              <w:pStyle w:val="ENoteTableText"/>
            </w:pPr>
            <w:r w:rsidRPr="006B5A8B">
              <w:rPr>
                <w:b/>
              </w:rPr>
              <w:t>Subdivision A</w:t>
            </w:r>
          </w:p>
        </w:tc>
        <w:tc>
          <w:tcPr>
            <w:tcW w:w="4678" w:type="dxa"/>
            <w:shd w:val="clear" w:color="auto" w:fill="auto"/>
          </w:tcPr>
          <w:p w:rsidR="006A24DA" w:rsidRPr="006B5A8B" w:rsidRDefault="006A24DA" w:rsidP="00964820">
            <w:pPr>
              <w:pStyle w:val="ENoteTableText"/>
            </w:pPr>
          </w:p>
        </w:tc>
      </w:tr>
      <w:tr w:rsidR="006A24DA" w:rsidRPr="006B5A8B" w:rsidTr="00B219ED">
        <w:trPr>
          <w:cantSplit/>
        </w:trPr>
        <w:tc>
          <w:tcPr>
            <w:tcW w:w="2410" w:type="dxa"/>
            <w:shd w:val="clear" w:color="auto" w:fill="auto"/>
          </w:tcPr>
          <w:p w:rsidR="006A24DA" w:rsidRPr="006B5A8B" w:rsidRDefault="00B219ED" w:rsidP="00B219ED">
            <w:pPr>
              <w:pStyle w:val="ENoteTableText"/>
              <w:tabs>
                <w:tab w:val="center" w:leader="dot" w:pos="2268"/>
              </w:tabs>
            </w:pPr>
            <w:r w:rsidRPr="006B5A8B">
              <w:t>Subdivision</w:t>
            </w:r>
            <w:r w:rsidR="006A24DA" w:rsidRPr="006B5A8B">
              <w:t xml:space="preserve"> A</w:t>
            </w:r>
            <w:r w:rsidRPr="006B5A8B">
              <w:t xml:space="preserve"> heading</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95, 2001</w:t>
            </w:r>
          </w:p>
        </w:tc>
      </w:tr>
      <w:tr w:rsidR="006A24DA" w:rsidRPr="006B5A8B" w:rsidTr="00B219ED">
        <w:trPr>
          <w:cantSplit/>
        </w:trPr>
        <w:tc>
          <w:tcPr>
            <w:tcW w:w="2410" w:type="dxa"/>
            <w:shd w:val="clear" w:color="auto" w:fill="auto"/>
          </w:tcPr>
          <w:p w:rsidR="006A24DA" w:rsidRPr="006B5A8B" w:rsidRDefault="006A24DA" w:rsidP="009E6A8B">
            <w:pPr>
              <w:pStyle w:val="ENoteTableText"/>
              <w:tabs>
                <w:tab w:val="center" w:leader="dot" w:pos="2268"/>
              </w:tabs>
            </w:pPr>
            <w:r w:rsidRPr="006B5A8B">
              <w:t>s. 68</w:t>
            </w:r>
            <w:r w:rsidRPr="006B5A8B">
              <w:tab/>
            </w:r>
          </w:p>
        </w:tc>
        <w:tc>
          <w:tcPr>
            <w:tcW w:w="4678" w:type="dxa"/>
            <w:shd w:val="clear" w:color="auto" w:fill="auto"/>
          </w:tcPr>
          <w:p w:rsidR="006A24DA" w:rsidRPr="006B5A8B" w:rsidRDefault="006A24DA" w:rsidP="00964820">
            <w:pPr>
              <w:pStyle w:val="ENoteTableText"/>
            </w:pPr>
            <w:r w:rsidRPr="006B5A8B">
              <w:t>rs. No.</w:t>
            </w:r>
            <w:r w:rsidR="006B5A8B">
              <w:t> </w:t>
            </w:r>
            <w:r w:rsidRPr="006B5A8B">
              <w:t>54, 1959</w:t>
            </w:r>
          </w:p>
        </w:tc>
      </w:tr>
      <w:tr w:rsidR="006A24DA" w:rsidRPr="006B5A8B" w:rsidTr="00B219ED">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am. No.</w:t>
            </w:r>
            <w:r w:rsidR="006B5A8B">
              <w:t> </w:t>
            </w:r>
            <w:r w:rsidRPr="006B5A8B">
              <w:t>104, 1968</w:t>
            </w:r>
          </w:p>
        </w:tc>
      </w:tr>
      <w:tr w:rsidR="006A24DA" w:rsidRPr="006B5A8B" w:rsidTr="00B219ED">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rs. No.</w:t>
            </w:r>
            <w:r w:rsidR="006B5A8B">
              <w:t> </w:t>
            </w:r>
            <w:r w:rsidRPr="006B5A8B">
              <w:t>81, 1982; No.</w:t>
            </w:r>
            <w:r w:rsidR="006B5A8B">
              <w:t> </w:t>
            </w:r>
            <w:r w:rsidRPr="006B5A8B">
              <w:t>34, 1992</w:t>
            </w:r>
          </w:p>
        </w:tc>
      </w:tr>
      <w:tr w:rsidR="006A24DA" w:rsidRPr="006B5A8B" w:rsidTr="00B219ED">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am. No.</w:t>
            </w:r>
            <w:r w:rsidR="006B5A8B">
              <w:t> </w:t>
            </w:r>
            <w:r w:rsidRPr="006B5A8B">
              <w:t>95, 2001; No.</w:t>
            </w:r>
            <w:r w:rsidR="006B5A8B">
              <w:t> </w:t>
            </w:r>
            <w:r w:rsidRPr="006B5A8B">
              <w:t>33, 2013; No 41, 2015</w:t>
            </w:r>
          </w:p>
        </w:tc>
      </w:tr>
      <w:tr w:rsidR="006A24DA" w:rsidRPr="006B5A8B" w:rsidTr="00B219ED">
        <w:trPr>
          <w:cantSplit/>
        </w:trPr>
        <w:tc>
          <w:tcPr>
            <w:tcW w:w="2410" w:type="dxa"/>
            <w:shd w:val="clear" w:color="auto" w:fill="auto"/>
          </w:tcPr>
          <w:p w:rsidR="006A24DA" w:rsidRPr="006B5A8B" w:rsidRDefault="006A24DA" w:rsidP="009E6A8B">
            <w:pPr>
              <w:pStyle w:val="ENoteTableText"/>
              <w:tabs>
                <w:tab w:val="center" w:leader="dot" w:pos="2268"/>
              </w:tabs>
            </w:pPr>
            <w:r w:rsidRPr="006B5A8B">
              <w:t>s. 68A</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95, 2001</w:t>
            </w:r>
          </w:p>
        </w:tc>
      </w:tr>
      <w:tr w:rsidR="006A24DA" w:rsidRPr="006B5A8B" w:rsidTr="00B219ED">
        <w:trPr>
          <w:cantSplit/>
        </w:trPr>
        <w:tc>
          <w:tcPr>
            <w:tcW w:w="2410" w:type="dxa"/>
            <w:shd w:val="clear" w:color="auto" w:fill="auto"/>
          </w:tcPr>
          <w:p w:rsidR="006A24DA" w:rsidRPr="006B5A8B" w:rsidRDefault="006A24DA" w:rsidP="00E1662C">
            <w:pPr>
              <w:pStyle w:val="ENoteTableText"/>
              <w:tabs>
                <w:tab w:val="center" w:leader="dot" w:pos="2268"/>
              </w:tabs>
              <w:rPr>
                <w:i/>
                <w:kern w:val="28"/>
              </w:rPr>
            </w:pPr>
            <w:r w:rsidRPr="006B5A8B">
              <w:t>s. 69</w:t>
            </w:r>
            <w:r w:rsidRPr="006B5A8B">
              <w:tab/>
            </w:r>
          </w:p>
        </w:tc>
        <w:tc>
          <w:tcPr>
            <w:tcW w:w="4678" w:type="dxa"/>
            <w:shd w:val="clear" w:color="auto" w:fill="auto"/>
          </w:tcPr>
          <w:p w:rsidR="006A24DA" w:rsidRPr="006B5A8B" w:rsidRDefault="006A24DA" w:rsidP="00E1662C">
            <w:pPr>
              <w:pStyle w:val="ENoteTableText"/>
              <w:rPr>
                <w:i/>
                <w:kern w:val="28"/>
              </w:rPr>
            </w:pPr>
            <w:r w:rsidRPr="006B5A8B">
              <w:t>rs. No.</w:t>
            </w:r>
            <w:r w:rsidR="006B5A8B">
              <w:t> </w:t>
            </w:r>
            <w:r w:rsidRPr="006B5A8B">
              <w:t>81, 1982; No.</w:t>
            </w:r>
            <w:r w:rsidR="006B5A8B">
              <w:t> </w:t>
            </w:r>
            <w:r w:rsidRPr="006B5A8B">
              <w:t>34, 1992</w:t>
            </w:r>
          </w:p>
        </w:tc>
      </w:tr>
      <w:tr w:rsidR="006A24DA" w:rsidRPr="006B5A8B" w:rsidTr="00B219ED">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E1662C">
            <w:pPr>
              <w:pStyle w:val="ENoteTableText"/>
              <w:rPr>
                <w:i/>
                <w:kern w:val="28"/>
              </w:rPr>
            </w:pPr>
            <w:r w:rsidRPr="006B5A8B">
              <w:t>am. No.</w:t>
            </w:r>
            <w:r w:rsidR="006B5A8B">
              <w:t> </w:t>
            </w:r>
            <w:r w:rsidRPr="006B5A8B">
              <w:t>209, 1992; No.</w:t>
            </w:r>
            <w:r w:rsidR="006B5A8B">
              <w:t> </w:t>
            </w:r>
            <w:r w:rsidRPr="006B5A8B">
              <w:t>15, 1996; No.</w:t>
            </w:r>
            <w:r w:rsidR="006B5A8B">
              <w:t> </w:t>
            </w:r>
            <w:r w:rsidRPr="006B5A8B">
              <w:t>82, 2002</w:t>
            </w:r>
          </w:p>
        </w:tc>
      </w:tr>
      <w:tr w:rsidR="006A24DA" w:rsidRPr="006B5A8B" w:rsidTr="00B219ED">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E1662C">
            <w:pPr>
              <w:pStyle w:val="ENoteTableText"/>
              <w:rPr>
                <w:i/>
                <w:kern w:val="28"/>
              </w:rPr>
            </w:pPr>
            <w:r w:rsidRPr="006B5A8B">
              <w:t>rs. No.</w:t>
            </w:r>
            <w:r w:rsidR="006B5A8B">
              <w:t> </w:t>
            </w:r>
            <w:r w:rsidRPr="006B5A8B">
              <w:t>37, 2012</w:t>
            </w:r>
          </w:p>
        </w:tc>
      </w:tr>
      <w:tr w:rsidR="006A24DA" w:rsidRPr="006B5A8B" w:rsidTr="00B219ED">
        <w:trPr>
          <w:cantSplit/>
        </w:trPr>
        <w:tc>
          <w:tcPr>
            <w:tcW w:w="2410" w:type="dxa"/>
            <w:shd w:val="clear" w:color="auto" w:fill="auto"/>
          </w:tcPr>
          <w:p w:rsidR="006A24DA" w:rsidRPr="006B5A8B" w:rsidRDefault="006A24DA">
            <w:pPr>
              <w:pStyle w:val="ENoteTableText"/>
            </w:pPr>
          </w:p>
        </w:tc>
        <w:tc>
          <w:tcPr>
            <w:tcW w:w="4678" w:type="dxa"/>
            <w:shd w:val="clear" w:color="auto" w:fill="auto"/>
          </w:tcPr>
          <w:p w:rsidR="006A24DA" w:rsidRPr="006B5A8B" w:rsidRDefault="006A24DA" w:rsidP="00E1662C">
            <w:pPr>
              <w:pStyle w:val="ENoteTableText"/>
              <w:rPr>
                <w:i/>
                <w:kern w:val="28"/>
              </w:rPr>
            </w:pPr>
            <w:r w:rsidRPr="006B5A8B">
              <w:t>am No 33 and 52, 2013</w:t>
            </w:r>
          </w:p>
        </w:tc>
      </w:tr>
      <w:tr w:rsidR="006A24DA" w:rsidRPr="006B5A8B" w:rsidTr="00B219ED">
        <w:trPr>
          <w:cantSplit/>
        </w:trPr>
        <w:tc>
          <w:tcPr>
            <w:tcW w:w="2410" w:type="dxa"/>
            <w:shd w:val="clear" w:color="auto" w:fill="auto"/>
          </w:tcPr>
          <w:p w:rsidR="006A24DA" w:rsidRPr="006B5A8B" w:rsidRDefault="006A24DA" w:rsidP="00E1662C">
            <w:pPr>
              <w:pStyle w:val="ENoteTableText"/>
              <w:tabs>
                <w:tab w:val="center" w:leader="dot" w:pos="2268"/>
              </w:tabs>
              <w:rPr>
                <w:i/>
                <w:kern w:val="28"/>
              </w:rPr>
            </w:pPr>
            <w:r w:rsidRPr="006B5A8B">
              <w:t>s. 70</w:t>
            </w:r>
            <w:r w:rsidRPr="006B5A8B">
              <w:tab/>
            </w:r>
          </w:p>
        </w:tc>
        <w:tc>
          <w:tcPr>
            <w:tcW w:w="4678" w:type="dxa"/>
            <w:shd w:val="clear" w:color="auto" w:fill="auto"/>
          </w:tcPr>
          <w:p w:rsidR="006A24DA" w:rsidRPr="006B5A8B" w:rsidRDefault="006A24DA" w:rsidP="00E1662C">
            <w:pPr>
              <w:pStyle w:val="ENoteTableText"/>
              <w:rPr>
                <w:i/>
                <w:kern w:val="28"/>
              </w:rPr>
            </w:pPr>
            <w:r w:rsidRPr="006B5A8B">
              <w:t>rep. No.</w:t>
            </w:r>
            <w:r w:rsidR="006B5A8B">
              <w:t> </w:t>
            </w:r>
            <w:r w:rsidRPr="006B5A8B">
              <w:t>81, 1982</w:t>
            </w:r>
          </w:p>
        </w:tc>
      </w:tr>
      <w:tr w:rsidR="006A24DA" w:rsidRPr="006B5A8B" w:rsidTr="00B219ED">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E1662C">
            <w:pPr>
              <w:pStyle w:val="ENoteTableText"/>
              <w:rPr>
                <w:i/>
                <w:kern w:val="28"/>
              </w:rPr>
            </w:pPr>
            <w:r w:rsidRPr="006B5A8B">
              <w:t>ad. No.</w:t>
            </w:r>
            <w:r w:rsidR="006B5A8B">
              <w:t> </w:t>
            </w:r>
            <w:r w:rsidRPr="006B5A8B">
              <w:t>34, 1992</w:t>
            </w:r>
          </w:p>
        </w:tc>
      </w:tr>
      <w:tr w:rsidR="006A24DA" w:rsidRPr="006B5A8B" w:rsidTr="00B219ED">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E1662C">
            <w:pPr>
              <w:pStyle w:val="ENoteTableText"/>
              <w:rPr>
                <w:i/>
                <w:kern w:val="28"/>
              </w:rPr>
            </w:pPr>
            <w:r w:rsidRPr="006B5A8B">
              <w:t>am. No.</w:t>
            </w:r>
            <w:r w:rsidR="006B5A8B">
              <w:t> </w:t>
            </w:r>
            <w:r w:rsidRPr="006B5A8B">
              <w:t>209, 1992; No.</w:t>
            </w:r>
            <w:r w:rsidR="006B5A8B">
              <w:t> </w:t>
            </w:r>
            <w:r w:rsidRPr="006B5A8B">
              <w:t>176, 1999; Nos. 24 and 95, 2001; No.</w:t>
            </w:r>
            <w:r w:rsidR="006B5A8B">
              <w:t> </w:t>
            </w:r>
            <w:r w:rsidRPr="006B5A8B">
              <w:t>82, 2002; No 52, 2013; No 41, 2015</w:t>
            </w:r>
          </w:p>
        </w:tc>
      </w:tr>
      <w:tr w:rsidR="006A24DA" w:rsidRPr="006B5A8B" w:rsidTr="00B219ED">
        <w:trPr>
          <w:cantSplit/>
        </w:trPr>
        <w:tc>
          <w:tcPr>
            <w:tcW w:w="2410" w:type="dxa"/>
            <w:shd w:val="clear" w:color="auto" w:fill="auto"/>
          </w:tcPr>
          <w:p w:rsidR="006A24DA" w:rsidRPr="006B5A8B" w:rsidRDefault="006A24DA" w:rsidP="009E6A8B">
            <w:pPr>
              <w:pStyle w:val="ENoteTableText"/>
              <w:tabs>
                <w:tab w:val="center" w:leader="dot" w:pos="2268"/>
              </w:tabs>
            </w:pPr>
            <w:r w:rsidRPr="006B5A8B">
              <w:t>s. 71</w:t>
            </w:r>
            <w:r w:rsidRPr="006B5A8B">
              <w:tab/>
            </w:r>
          </w:p>
        </w:tc>
        <w:tc>
          <w:tcPr>
            <w:tcW w:w="4678" w:type="dxa"/>
            <w:shd w:val="clear" w:color="auto" w:fill="auto"/>
          </w:tcPr>
          <w:p w:rsidR="006A24DA" w:rsidRPr="006B5A8B" w:rsidRDefault="006A24DA" w:rsidP="00964820">
            <w:pPr>
              <w:pStyle w:val="ENoteTableText"/>
            </w:pPr>
            <w:r w:rsidRPr="006B5A8B">
              <w:t>rs. No.</w:t>
            </w:r>
            <w:r w:rsidR="006B5A8B">
              <w:t> </w:t>
            </w:r>
            <w:r w:rsidRPr="006B5A8B">
              <w:t>36, 1910</w:t>
            </w:r>
          </w:p>
        </w:tc>
      </w:tr>
      <w:tr w:rsidR="006A24DA" w:rsidRPr="006B5A8B" w:rsidTr="00B219ED">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am. No.</w:t>
            </w:r>
            <w:r w:rsidR="006B5A8B">
              <w:t> </w:t>
            </w:r>
            <w:r w:rsidRPr="006B5A8B">
              <w:t>7, 1934</w:t>
            </w:r>
          </w:p>
        </w:tc>
      </w:tr>
      <w:tr w:rsidR="006A24DA" w:rsidRPr="006B5A8B" w:rsidTr="00B219ED">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rs. No.</w:t>
            </w:r>
            <w:r w:rsidR="006B5A8B">
              <w:t> </w:t>
            </w:r>
            <w:r w:rsidRPr="006B5A8B">
              <w:t>64, 1981</w:t>
            </w:r>
          </w:p>
        </w:tc>
      </w:tr>
      <w:tr w:rsidR="006A24DA" w:rsidRPr="006B5A8B" w:rsidTr="00B219ED">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am. No.</w:t>
            </w:r>
            <w:r w:rsidR="006B5A8B">
              <w:t> </w:t>
            </w:r>
            <w:r w:rsidRPr="006B5A8B">
              <w:t>81, 1982</w:t>
            </w:r>
          </w:p>
        </w:tc>
      </w:tr>
      <w:tr w:rsidR="006A24DA" w:rsidRPr="006B5A8B" w:rsidTr="00B219ED">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rs. No.</w:t>
            </w:r>
            <w:r w:rsidR="006B5A8B">
              <w:t> </w:t>
            </w:r>
            <w:r w:rsidRPr="006B5A8B">
              <w:t>34, 1992</w:t>
            </w:r>
          </w:p>
        </w:tc>
      </w:tr>
      <w:tr w:rsidR="006A24DA" w:rsidRPr="006B5A8B" w:rsidTr="00B219ED">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am. No.</w:t>
            </w:r>
            <w:r w:rsidR="006B5A8B">
              <w:t> </w:t>
            </w:r>
            <w:r w:rsidRPr="006B5A8B">
              <w:t>3, 1997; No.</w:t>
            </w:r>
            <w:r w:rsidR="006B5A8B">
              <w:t> </w:t>
            </w:r>
            <w:r w:rsidRPr="006B5A8B">
              <w:t>108, 1999; No.</w:t>
            </w:r>
            <w:r w:rsidR="006B5A8B">
              <w:t> </w:t>
            </w:r>
            <w:r w:rsidRPr="006B5A8B">
              <w:t>92, 2000</w:t>
            </w:r>
          </w:p>
        </w:tc>
      </w:tr>
      <w:tr w:rsidR="006A24DA" w:rsidRPr="006B5A8B" w:rsidTr="00B219ED">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rs. No.</w:t>
            </w:r>
            <w:r w:rsidR="006B5A8B">
              <w:t> </w:t>
            </w:r>
            <w:r w:rsidRPr="006B5A8B">
              <w:t>95, 2001</w:t>
            </w:r>
          </w:p>
        </w:tc>
      </w:tr>
      <w:tr w:rsidR="006A24DA" w:rsidRPr="006B5A8B" w:rsidTr="00B219ED">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am. No.</w:t>
            </w:r>
            <w:r w:rsidR="006B5A8B">
              <w:t> </w:t>
            </w:r>
            <w:r w:rsidRPr="006B5A8B">
              <w:t>82, 2002</w:t>
            </w:r>
          </w:p>
        </w:tc>
      </w:tr>
      <w:tr w:rsidR="006A24DA" w:rsidRPr="006B5A8B" w:rsidTr="00B219ED">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rs. No.</w:t>
            </w:r>
            <w:r w:rsidR="006B5A8B">
              <w:t> </w:t>
            </w:r>
            <w:r w:rsidRPr="006B5A8B">
              <w:t>25, 2004</w:t>
            </w:r>
          </w:p>
        </w:tc>
      </w:tr>
      <w:tr w:rsidR="006A24DA" w:rsidRPr="006B5A8B" w:rsidTr="00B219ED">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am No 41, 2015</w:t>
            </w:r>
          </w:p>
        </w:tc>
      </w:tr>
      <w:tr w:rsidR="006A24DA" w:rsidRPr="006B5A8B" w:rsidTr="00B219ED">
        <w:trPr>
          <w:cantSplit/>
        </w:trPr>
        <w:tc>
          <w:tcPr>
            <w:tcW w:w="2410" w:type="dxa"/>
            <w:shd w:val="clear" w:color="auto" w:fill="auto"/>
          </w:tcPr>
          <w:p w:rsidR="006A24DA" w:rsidRPr="006B5A8B" w:rsidRDefault="006A24DA" w:rsidP="00964820">
            <w:pPr>
              <w:pStyle w:val="ENoteTableText"/>
            </w:pPr>
            <w:r w:rsidRPr="006B5A8B">
              <w:rPr>
                <w:b/>
              </w:rPr>
              <w:t>Subdivision AA</w:t>
            </w:r>
          </w:p>
        </w:tc>
        <w:tc>
          <w:tcPr>
            <w:tcW w:w="4678" w:type="dxa"/>
            <w:shd w:val="clear" w:color="auto" w:fill="auto"/>
          </w:tcPr>
          <w:p w:rsidR="006A24DA" w:rsidRPr="006B5A8B" w:rsidRDefault="006A24DA" w:rsidP="00964820">
            <w:pPr>
              <w:pStyle w:val="ENoteTableText"/>
            </w:pPr>
          </w:p>
        </w:tc>
      </w:tr>
      <w:tr w:rsidR="006A24DA" w:rsidRPr="006B5A8B" w:rsidTr="00B219ED">
        <w:trPr>
          <w:cantSplit/>
        </w:trPr>
        <w:tc>
          <w:tcPr>
            <w:tcW w:w="2410" w:type="dxa"/>
            <w:shd w:val="clear" w:color="auto" w:fill="auto"/>
          </w:tcPr>
          <w:p w:rsidR="006A24DA" w:rsidRPr="006B5A8B" w:rsidRDefault="00B219ED" w:rsidP="00B219ED">
            <w:pPr>
              <w:pStyle w:val="ENoteTableText"/>
              <w:tabs>
                <w:tab w:val="center" w:leader="dot" w:pos="2268"/>
              </w:tabs>
            </w:pPr>
            <w:r w:rsidRPr="006B5A8B">
              <w:t>Subdivision</w:t>
            </w:r>
            <w:r w:rsidR="006A24DA" w:rsidRPr="006B5A8B">
              <w:t xml:space="preserve"> AA</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25, 2004</w:t>
            </w:r>
          </w:p>
        </w:tc>
      </w:tr>
      <w:tr w:rsidR="006A24DA" w:rsidRPr="006B5A8B" w:rsidTr="00B219ED">
        <w:trPr>
          <w:cantSplit/>
        </w:trPr>
        <w:tc>
          <w:tcPr>
            <w:tcW w:w="2410" w:type="dxa"/>
            <w:shd w:val="clear" w:color="auto" w:fill="auto"/>
          </w:tcPr>
          <w:p w:rsidR="006A24DA" w:rsidRPr="006B5A8B" w:rsidRDefault="006A24DA" w:rsidP="009342B6">
            <w:pPr>
              <w:pStyle w:val="ENoteTableText"/>
              <w:tabs>
                <w:tab w:val="center" w:leader="dot" w:pos="2268"/>
              </w:tabs>
              <w:rPr>
                <w:i/>
                <w:kern w:val="28"/>
              </w:rPr>
            </w:pPr>
            <w:r w:rsidRPr="006B5A8B">
              <w:t>s</w:t>
            </w:r>
            <w:r w:rsidR="009342B6" w:rsidRPr="006B5A8B">
              <w:t xml:space="preserve"> </w:t>
            </w:r>
            <w:r w:rsidRPr="006B5A8B">
              <w:t>71AAAA</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25, 2004</w:t>
            </w:r>
          </w:p>
        </w:tc>
      </w:tr>
      <w:tr w:rsidR="006A24DA" w:rsidRPr="006B5A8B" w:rsidTr="00B219ED">
        <w:trPr>
          <w:cantSplit/>
        </w:trPr>
        <w:tc>
          <w:tcPr>
            <w:tcW w:w="2410" w:type="dxa"/>
            <w:shd w:val="clear" w:color="auto" w:fill="auto"/>
          </w:tcPr>
          <w:p w:rsidR="006A24DA" w:rsidRPr="006B5A8B" w:rsidRDefault="006A24DA" w:rsidP="000D149E">
            <w:pPr>
              <w:pStyle w:val="ENoteTableText"/>
              <w:tabs>
                <w:tab w:val="center" w:leader="dot" w:pos="2268"/>
              </w:tabs>
            </w:pPr>
            <w:r w:rsidRPr="006B5A8B">
              <w:lastRenderedPageBreak/>
              <w:t>s 71AAAB</w:t>
            </w:r>
            <w:r w:rsidRPr="006B5A8B">
              <w:tab/>
            </w:r>
          </w:p>
        </w:tc>
        <w:tc>
          <w:tcPr>
            <w:tcW w:w="4678" w:type="dxa"/>
            <w:shd w:val="clear" w:color="auto" w:fill="auto"/>
          </w:tcPr>
          <w:p w:rsidR="006A24DA" w:rsidRPr="006B5A8B" w:rsidRDefault="006A24DA" w:rsidP="00964820">
            <w:pPr>
              <w:pStyle w:val="ENoteTableText"/>
            </w:pPr>
            <w:r w:rsidRPr="006B5A8B">
              <w:t>ad No 25, 2004</w:t>
            </w:r>
          </w:p>
        </w:tc>
      </w:tr>
      <w:tr w:rsidR="006A24DA" w:rsidRPr="006B5A8B" w:rsidTr="00B219ED">
        <w:trPr>
          <w:cantSplit/>
        </w:trPr>
        <w:tc>
          <w:tcPr>
            <w:tcW w:w="2410" w:type="dxa"/>
            <w:shd w:val="clear" w:color="auto" w:fill="auto"/>
          </w:tcPr>
          <w:p w:rsidR="006A24DA" w:rsidRPr="006B5A8B" w:rsidRDefault="006A24DA" w:rsidP="000D149E">
            <w:pPr>
              <w:pStyle w:val="ENoteTableText"/>
              <w:tabs>
                <w:tab w:val="center" w:leader="dot" w:pos="2268"/>
              </w:tabs>
            </w:pPr>
          </w:p>
        </w:tc>
        <w:tc>
          <w:tcPr>
            <w:tcW w:w="4678" w:type="dxa"/>
            <w:shd w:val="clear" w:color="auto" w:fill="auto"/>
          </w:tcPr>
          <w:p w:rsidR="006A24DA" w:rsidRPr="006B5A8B" w:rsidRDefault="006A24DA" w:rsidP="00964820">
            <w:pPr>
              <w:pStyle w:val="ENoteTableText"/>
            </w:pPr>
            <w:r w:rsidRPr="006B5A8B">
              <w:t>am No 41, 2015</w:t>
            </w:r>
          </w:p>
        </w:tc>
      </w:tr>
      <w:tr w:rsidR="006A24DA" w:rsidRPr="006B5A8B" w:rsidTr="00B219ED">
        <w:trPr>
          <w:cantSplit/>
        </w:trPr>
        <w:tc>
          <w:tcPr>
            <w:tcW w:w="2410" w:type="dxa"/>
            <w:shd w:val="clear" w:color="auto" w:fill="auto"/>
          </w:tcPr>
          <w:p w:rsidR="006A24DA" w:rsidRPr="006B5A8B" w:rsidRDefault="006A24DA" w:rsidP="000D149E">
            <w:pPr>
              <w:pStyle w:val="ENoteTableText"/>
              <w:tabs>
                <w:tab w:val="center" w:leader="dot" w:pos="2268"/>
              </w:tabs>
            </w:pPr>
            <w:r w:rsidRPr="006B5A8B">
              <w:t>s 71AAAC</w:t>
            </w:r>
            <w:r w:rsidRPr="006B5A8B">
              <w:tab/>
            </w:r>
          </w:p>
        </w:tc>
        <w:tc>
          <w:tcPr>
            <w:tcW w:w="4678" w:type="dxa"/>
            <w:shd w:val="clear" w:color="auto" w:fill="auto"/>
          </w:tcPr>
          <w:p w:rsidR="006A24DA" w:rsidRPr="006B5A8B" w:rsidRDefault="006A24DA" w:rsidP="00964820">
            <w:pPr>
              <w:pStyle w:val="ENoteTableText"/>
            </w:pPr>
            <w:r w:rsidRPr="006B5A8B">
              <w:t>ad No 25, 2004</w:t>
            </w:r>
          </w:p>
        </w:tc>
      </w:tr>
      <w:tr w:rsidR="006A24DA" w:rsidRPr="006B5A8B" w:rsidTr="00B219ED">
        <w:trPr>
          <w:cantSplit/>
        </w:trPr>
        <w:tc>
          <w:tcPr>
            <w:tcW w:w="2410" w:type="dxa"/>
            <w:shd w:val="clear" w:color="auto" w:fill="auto"/>
          </w:tcPr>
          <w:p w:rsidR="006A24DA" w:rsidRPr="006B5A8B" w:rsidRDefault="006A24DA" w:rsidP="000D149E">
            <w:pPr>
              <w:pStyle w:val="ENoteTableText"/>
              <w:tabs>
                <w:tab w:val="center" w:leader="dot" w:pos="2268"/>
              </w:tabs>
            </w:pPr>
          </w:p>
        </w:tc>
        <w:tc>
          <w:tcPr>
            <w:tcW w:w="4678" w:type="dxa"/>
            <w:shd w:val="clear" w:color="auto" w:fill="auto"/>
          </w:tcPr>
          <w:p w:rsidR="006A24DA" w:rsidRPr="006B5A8B" w:rsidRDefault="006A24DA" w:rsidP="00964820">
            <w:pPr>
              <w:pStyle w:val="ENoteTableText"/>
            </w:pPr>
            <w:r w:rsidRPr="006B5A8B">
              <w:t>am No 41, 2015</w:t>
            </w:r>
          </w:p>
        </w:tc>
      </w:tr>
      <w:tr w:rsidR="006A24DA" w:rsidRPr="006B5A8B" w:rsidTr="00B219ED">
        <w:trPr>
          <w:cantSplit/>
        </w:trPr>
        <w:tc>
          <w:tcPr>
            <w:tcW w:w="2410" w:type="dxa"/>
            <w:shd w:val="clear" w:color="auto" w:fill="auto"/>
          </w:tcPr>
          <w:p w:rsidR="006A24DA" w:rsidRPr="006B5A8B" w:rsidRDefault="006A24DA" w:rsidP="00964820">
            <w:pPr>
              <w:pStyle w:val="ENoteTableText"/>
            </w:pPr>
            <w:r w:rsidRPr="006B5A8B">
              <w:rPr>
                <w:b/>
              </w:rPr>
              <w:t>Subdivision AB</w:t>
            </w:r>
          </w:p>
        </w:tc>
        <w:tc>
          <w:tcPr>
            <w:tcW w:w="4678" w:type="dxa"/>
            <w:shd w:val="clear" w:color="auto" w:fill="auto"/>
          </w:tcPr>
          <w:p w:rsidR="006A24DA" w:rsidRPr="006B5A8B" w:rsidRDefault="006A24DA" w:rsidP="00964820">
            <w:pPr>
              <w:pStyle w:val="ENoteTableText"/>
            </w:pPr>
          </w:p>
        </w:tc>
      </w:tr>
      <w:tr w:rsidR="006A24DA" w:rsidRPr="006B5A8B" w:rsidTr="00B219ED">
        <w:trPr>
          <w:cantSplit/>
        </w:trPr>
        <w:tc>
          <w:tcPr>
            <w:tcW w:w="2410" w:type="dxa"/>
            <w:shd w:val="clear" w:color="auto" w:fill="auto"/>
          </w:tcPr>
          <w:p w:rsidR="006A24DA" w:rsidRPr="006B5A8B" w:rsidRDefault="00B219ED" w:rsidP="00B219ED">
            <w:pPr>
              <w:pStyle w:val="ENoteTableText"/>
              <w:tabs>
                <w:tab w:val="center" w:leader="dot" w:pos="2268"/>
              </w:tabs>
            </w:pPr>
            <w:r w:rsidRPr="006B5A8B">
              <w:t>Subdivision AB heading</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25, 2004</w:t>
            </w:r>
          </w:p>
        </w:tc>
      </w:tr>
      <w:tr w:rsidR="006A24DA" w:rsidRPr="006B5A8B" w:rsidTr="00B219ED">
        <w:trPr>
          <w:cantSplit/>
        </w:trPr>
        <w:tc>
          <w:tcPr>
            <w:tcW w:w="2410" w:type="dxa"/>
            <w:shd w:val="clear" w:color="auto" w:fill="auto"/>
          </w:tcPr>
          <w:p w:rsidR="006A24DA" w:rsidRPr="006B5A8B" w:rsidRDefault="006A24DA" w:rsidP="004711D9">
            <w:pPr>
              <w:pStyle w:val="ENoteTableText"/>
              <w:tabs>
                <w:tab w:val="center" w:leader="dot" w:pos="2268"/>
              </w:tabs>
            </w:pPr>
            <w:r w:rsidRPr="006B5A8B">
              <w:t>s</w:t>
            </w:r>
            <w:r w:rsidR="004711D9" w:rsidRPr="006B5A8B">
              <w:t xml:space="preserve"> </w:t>
            </w:r>
            <w:r w:rsidRPr="006B5A8B">
              <w:t>71AAAD</w:t>
            </w:r>
            <w:r w:rsidRPr="006B5A8B">
              <w:tab/>
            </w:r>
          </w:p>
        </w:tc>
        <w:tc>
          <w:tcPr>
            <w:tcW w:w="4678" w:type="dxa"/>
            <w:shd w:val="clear" w:color="auto" w:fill="auto"/>
          </w:tcPr>
          <w:p w:rsidR="006A24DA" w:rsidRPr="006B5A8B" w:rsidRDefault="006A24DA" w:rsidP="004711D9">
            <w:pPr>
              <w:pStyle w:val="ENoteTableText"/>
            </w:pPr>
            <w:r w:rsidRPr="006B5A8B">
              <w:t>ad No 25, 2004</w:t>
            </w:r>
          </w:p>
        </w:tc>
      </w:tr>
      <w:tr w:rsidR="004711D9" w:rsidRPr="006B5A8B" w:rsidTr="00B219ED">
        <w:trPr>
          <w:cantSplit/>
        </w:trPr>
        <w:tc>
          <w:tcPr>
            <w:tcW w:w="2410" w:type="dxa"/>
            <w:shd w:val="clear" w:color="auto" w:fill="auto"/>
          </w:tcPr>
          <w:p w:rsidR="004711D9" w:rsidRPr="006B5A8B" w:rsidRDefault="004711D9" w:rsidP="009E6A8B">
            <w:pPr>
              <w:pStyle w:val="ENoteTableText"/>
              <w:tabs>
                <w:tab w:val="center" w:leader="dot" w:pos="2268"/>
              </w:tabs>
            </w:pPr>
            <w:r w:rsidRPr="006B5A8B">
              <w:t>s 71AAAE</w:t>
            </w:r>
            <w:r w:rsidRPr="006B5A8B">
              <w:tab/>
            </w:r>
          </w:p>
        </w:tc>
        <w:tc>
          <w:tcPr>
            <w:tcW w:w="4678" w:type="dxa"/>
            <w:shd w:val="clear" w:color="auto" w:fill="auto"/>
          </w:tcPr>
          <w:p w:rsidR="004711D9" w:rsidRPr="006B5A8B" w:rsidRDefault="004711D9" w:rsidP="00964820">
            <w:pPr>
              <w:pStyle w:val="ENoteTableText"/>
            </w:pPr>
            <w:r w:rsidRPr="006B5A8B">
              <w:t>ad No 25, 2004</w:t>
            </w:r>
          </w:p>
        </w:tc>
      </w:tr>
      <w:tr w:rsidR="006A24DA" w:rsidRPr="006B5A8B" w:rsidTr="00B479D0">
        <w:trPr>
          <w:cantSplit/>
        </w:trPr>
        <w:tc>
          <w:tcPr>
            <w:tcW w:w="2410" w:type="dxa"/>
            <w:shd w:val="clear" w:color="auto" w:fill="auto"/>
          </w:tcPr>
          <w:p w:rsidR="006A24DA" w:rsidRPr="006B5A8B" w:rsidRDefault="006A24DA" w:rsidP="00381810">
            <w:pPr>
              <w:pStyle w:val="ENoteTableText"/>
              <w:tabs>
                <w:tab w:val="center" w:leader="dot" w:pos="2268"/>
              </w:tabs>
            </w:pPr>
          </w:p>
        </w:tc>
        <w:tc>
          <w:tcPr>
            <w:tcW w:w="4678" w:type="dxa"/>
            <w:shd w:val="clear" w:color="auto" w:fill="auto"/>
          </w:tcPr>
          <w:p w:rsidR="006A24DA" w:rsidRPr="006B5A8B" w:rsidRDefault="006A24DA" w:rsidP="004711D9">
            <w:pPr>
              <w:pStyle w:val="ENoteTableText"/>
            </w:pPr>
            <w:r w:rsidRPr="006B5A8B">
              <w:t>am No 46, 2011</w:t>
            </w:r>
            <w:r w:rsidR="00807CE4" w:rsidRPr="006B5A8B">
              <w:t xml:space="preserve">; </w:t>
            </w:r>
            <w:r w:rsidR="00807CE4" w:rsidRPr="006B5A8B">
              <w:rPr>
                <w:u w:val="single"/>
              </w:rPr>
              <w:t>No 126, 2015</w:t>
            </w:r>
          </w:p>
        </w:tc>
      </w:tr>
      <w:tr w:rsidR="006A24DA" w:rsidRPr="006B5A8B" w:rsidTr="00634DCF">
        <w:trPr>
          <w:cantSplit/>
        </w:trPr>
        <w:tc>
          <w:tcPr>
            <w:tcW w:w="2410" w:type="dxa"/>
            <w:shd w:val="clear" w:color="auto" w:fill="auto"/>
          </w:tcPr>
          <w:p w:rsidR="006A24DA" w:rsidRPr="006B5A8B" w:rsidRDefault="006A24DA" w:rsidP="006E0BD8">
            <w:pPr>
              <w:pStyle w:val="ENoteTableText"/>
              <w:tabs>
                <w:tab w:val="center" w:leader="dot" w:pos="2268"/>
              </w:tabs>
              <w:rPr>
                <w:i/>
                <w:kern w:val="28"/>
              </w:rPr>
            </w:pPr>
            <w:r w:rsidRPr="006B5A8B">
              <w:t>s</w:t>
            </w:r>
            <w:r w:rsidR="006E0BD8" w:rsidRPr="006B5A8B">
              <w:t xml:space="preserve"> </w:t>
            </w:r>
            <w:r w:rsidRPr="006B5A8B">
              <w:t>71AAAF</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25, 2004</w:t>
            </w:r>
          </w:p>
        </w:tc>
      </w:tr>
      <w:tr w:rsidR="006A24DA" w:rsidRPr="006B5A8B" w:rsidTr="00634DCF">
        <w:trPr>
          <w:cantSplit/>
        </w:trPr>
        <w:tc>
          <w:tcPr>
            <w:tcW w:w="2410" w:type="dxa"/>
            <w:shd w:val="clear" w:color="auto" w:fill="auto"/>
          </w:tcPr>
          <w:p w:rsidR="006A24DA" w:rsidRPr="006B5A8B" w:rsidRDefault="006A24DA" w:rsidP="000D149E">
            <w:pPr>
              <w:pStyle w:val="ENoteTableText"/>
              <w:tabs>
                <w:tab w:val="center" w:leader="dot" w:pos="2268"/>
              </w:tabs>
            </w:pPr>
          </w:p>
        </w:tc>
        <w:tc>
          <w:tcPr>
            <w:tcW w:w="4678" w:type="dxa"/>
            <w:shd w:val="clear" w:color="auto" w:fill="auto"/>
          </w:tcPr>
          <w:p w:rsidR="006A24DA" w:rsidRPr="006B5A8B" w:rsidRDefault="006A24DA" w:rsidP="00964820">
            <w:pPr>
              <w:pStyle w:val="ENoteTableText"/>
            </w:pPr>
            <w:r w:rsidRPr="006B5A8B">
              <w:t>am No 41, 2015</w:t>
            </w:r>
          </w:p>
        </w:tc>
      </w:tr>
      <w:tr w:rsidR="006A24DA" w:rsidRPr="006B5A8B" w:rsidTr="00634DCF">
        <w:trPr>
          <w:cantSplit/>
        </w:trPr>
        <w:tc>
          <w:tcPr>
            <w:tcW w:w="2410" w:type="dxa"/>
            <w:shd w:val="clear" w:color="auto" w:fill="auto"/>
          </w:tcPr>
          <w:p w:rsidR="006A24DA" w:rsidRPr="006B5A8B" w:rsidRDefault="006A24DA" w:rsidP="006E0BD8">
            <w:pPr>
              <w:pStyle w:val="ENoteTableText"/>
              <w:tabs>
                <w:tab w:val="center" w:leader="dot" w:pos="2268"/>
              </w:tabs>
              <w:rPr>
                <w:i/>
                <w:kern w:val="28"/>
              </w:rPr>
            </w:pPr>
            <w:r w:rsidRPr="006B5A8B">
              <w:t>s 71AAAG</w:t>
            </w:r>
            <w:r w:rsidRPr="006B5A8B">
              <w:tab/>
            </w:r>
          </w:p>
        </w:tc>
        <w:tc>
          <w:tcPr>
            <w:tcW w:w="4678" w:type="dxa"/>
            <w:shd w:val="clear" w:color="auto" w:fill="auto"/>
          </w:tcPr>
          <w:p w:rsidR="006A24DA" w:rsidRPr="006B5A8B" w:rsidRDefault="006A24DA" w:rsidP="00964820">
            <w:pPr>
              <w:pStyle w:val="ENoteTableText"/>
            </w:pPr>
            <w:r w:rsidRPr="006B5A8B">
              <w:t>ad No 25, 2004</w:t>
            </w:r>
          </w:p>
        </w:tc>
      </w:tr>
      <w:tr w:rsidR="006A24DA" w:rsidRPr="006B5A8B" w:rsidTr="00634DCF">
        <w:trPr>
          <w:cantSplit/>
        </w:trPr>
        <w:tc>
          <w:tcPr>
            <w:tcW w:w="2410" w:type="dxa"/>
            <w:shd w:val="clear" w:color="auto" w:fill="auto"/>
          </w:tcPr>
          <w:p w:rsidR="006A24DA" w:rsidRPr="006B5A8B" w:rsidRDefault="006A24DA" w:rsidP="000D149E">
            <w:pPr>
              <w:pStyle w:val="ENoteTableText"/>
              <w:tabs>
                <w:tab w:val="center" w:leader="dot" w:pos="2268"/>
              </w:tabs>
            </w:pPr>
          </w:p>
        </w:tc>
        <w:tc>
          <w:tcPr>
            <w:tcW w:w="4678" w:type="dxa"/>
            <w:shd w:val="clear" w:color="auto" w:fill="auto"/>
          </w:tcPr>
          <w:p w:rsidR="006A24DA" w:rsidRPr="006B5A8B" w:rsidRDefault="006A24DA" w:rsidP="00964820">
            <w:pPr>
              <w:pStyle w:val="ENoteTableText"/>
            </w:pPr>
            <w:r w:rsidRPr="006B5A8B">
              <w:t>am No 41, 2015</w:t>
            </w:r>
          </w:p>
        </w:tc>
      </w:tr>
      <w:tr w:rsidR="006A24DA" w:rsidRPr="006B5A8B" w:rsidTr="00634DCF">
        <w:trPr>
          <w:cantSplit/>
        </w:trPr>
        <w:tc>
          <w:tcPr>
            <w:tcW w:w="2410" w:type="dxa"/>
            <w:shd w:val="clear" w:color="auto" w:fill="auto"/>
          </w:tcPr>
          <w:p w:rsidR="006A24DA" w:rsidRPr="006B5A8B" w:rsidRDefault="006A24DA" w:rsidP="006E0BD8">
            <w:pPr>
              <w:pStyle w:val="ENoteTableText"/>
              <w:tabs>
                <w:tab w:val="center" w:leader="dot" w:pos="2268"/>
              </w:tabs>
              <w:rPr>
                <w:i/>
                <w:kern w:val="28"/>
              </w:rPr>
            </w:pPr>
            <w:r w:rsidRPr="006B5A8B">
              <w:t>s 71AAAH</w:t>
            </w:r>
            <w:r w:rsidRPr="006B5A8B">
              <w:tab/>
            </w:r>
          </w:p>
        </w:tc>
        <w:tc>
          <w:tcPr>
            <w:tcW w:w="4678" w:type="dxa"/>
            <w:shd w:val="clear" w:color="auto" w:fill="auto"/>
          </w:tcPr>
          <w:p w:rsidR="006A24DA" w:rsidRPr="006B5A8B" w:rsidRDefault="006A24DA" w:rsidP="00964820">
            <w:pPr>
              <w:pStyle w:val="ENoteTableText"/>
            </w:pPr>
            <w:r w:rsidRPr="006B5A8B">
              <w:t>ad No 25, 2004</w:t>
            </w:r>
          </w:p>
        </w:tc>
      </w:tr>
      <w:tr w:rsidR="006A24DA" w:rsidRPr="006B5A8B" w:rsidTr="00634DCF">
        <w:trPr>
          <w:cantSplit/>
        </w:trPr>
        <w:tc>
          <w:tcPr>
            <w:tcW w:w="2410" w:type="dxa"/>
            <w:shd w:val="clear" w:color="auto" w:fill="auto"/>
          </w:tcPr>
          <w:p w:rsidR="006A24DA" w:rsidRPr="006B5A8B" w:rsidRDefault="006A24DA" w:rsidP="000D149E">
            <w:pPr>
              <w:pStyle w:val="ENoteTableText"/>
              <w:tabs>
                <w:tab w:val="center" w:leader="dot" w:pos="2268"/>
              </w:tabs>
            </w:pPr>
          </w:p>
        </w:tc>
        <w:tc>
          <w:tcPr>
            <w:tcW w:w="4678" w:type="dxa"/>
            <w:shd w:val="clear" w:color="auto" w:fill="auto"/>
          </w:tcPr>
          <w:p w:rsidR="006A24DA" w:rsidRPr="006B5A8B" w:rsidRDefault="006A24DA" w:rsidP="00964820">
            <w:pPr>
              <w:pStyle w:val="ENoteTableText"/>
            </w:pPr>
            <w:r w:rsidRPr="006B5A8B">
              <w:t>am No 41, 2015</w:t>
            </w:r>
          </w:p>
        </w:tc>
      </w:tr>
      <w:tr w:rsidR="006A24DA" w:rsidRPr="006B5A8B" w:rsidTr="00634DCF">
        <w:trPr>
          <w:cantSplit/>
        </w:trPr>
        <w:tc>
          <w:tcPr>
            <w:tcW w:w="2410" w:type="dxa"/>
            <w:shd w:val="clear" w:color="auto" w:fill="auto"/>
          </w:tcPr>
          <w:p w:rsidR="006A24DA" w:rsidRPr="006B5A8B" w:rsidRDefault="006A24DA" w:rsidP="006E0BD8">
            <w:pPr>
              <w:pStyle w:val="ENoteTableText"/>
              <w:tabs>
                <w:tab w:val="center" w:leader="dot" w:pos="2268"/>
              </w:tabs>
              <w:rPr>
                <w:i/>
                <w:kern w:val="28"/>
              </w:rPr>
            </w:pPr>
            <w:r w:rsidRPr="006B5A8B">
              <w:t>s 71AAAI</w:t>
            </w:r>
            <w:r w:rsidRPr="006B5A8B">
              <w:tab/>
            </w:r>
          </w:p>
        </w:tc>
        <w:tc>
          <w:tcPr>
            <w:tcW w:w="4678" w:type="dxa"/>
            <w:shd w:val="clear" w:color="auto" w:fill="auto"/>
          </w:tcPr>
          <w:p w:rsidR="006A24DA" w:rsidRPr="006B5A8B" w:rsidRDefault="006A24DA" w:rsidP="00964820">
            <w:pPr>
              <w:pStyle w:val="ENoteTableText"/>
            </w:pPr>
            <w:r w:rsidRPr="006B5A8B">
              <w:t>ad No 25, 2004</w:t>
            </w:r>
          </w:p>
        </w:tc>
      </w:tr>
      <w:tr w:rsidR="006A24DA" w:rsidRPr="006B5A8B" w:rsidTr="00634DCF">
        <w:trPr>
          <w:cantSplit/>
        </w:trPr>
        <w:tc>
          <w:tcPr>
            <w:tcW w:w="2410" w:type="dxa"/>
            <w:shd w:val="clear" w:color="auto" w:fill="auto"/>
          </w:tcPr>
          <w:p w:rsidR="006A24DA" w:rsidRPr="006B5A8B" w:rsidRDefault="006A24DA" w:rsidP="000D149E">
            <w:pPr>
              <w:pStyle w:val="ENoteTableText"/>
              <w:tabs>
                <w:tab w:val="center" w:leader="dot" w:pos="2268"/>
              </w:tabs>
            </w:pPr>
          </w:p>
        </w:tc>
        <w:tc>
          <w:tcPr>
            <w:tcW w:w="4678" w:type="dxa"/>
            <w:shd w:val="clear" w:color="auto" w:fill="auto"/>
          </w:tcPr>
          <w:p w:rsidR="006A24DA" w:rsidRPr="006B5A8B" w:rsidRDefault="006A24DA" w:rsidP="00964820">
            <w:pPr>
              <w:pStyle w:val="ENoteTableText"/>
            </w:pPr>
            <w:r w:rsidRPr="006B5A8B">
              <w:t>am No 41, 2015</w:t>
            </w:r>
          </w:p>
        </w:tc>
      </w:tr>
      <w:tr w:rsidR="006A24DA" w:rsidRPr="006B5A8B" w:rsidTr="00634DCF">
        <w:trPr>
          <w:cantSplit/>
        </w:trPr>
        <w:tc>
          <w:tcPr>
            <w:tcW w:w="2410" w:type="dxa"/>
            <w:shd w:val="clear" w:color="auto" w:fill="auto"/>
          </w:tcPr>
          <w:p w:rsidR="006A24DA" w:rsidRPr="006B5A8B" w:rsidRDefault="006A24DA" w:rsidP="006E0BD8">
            <w:pPr>
              <w:pStyle w:val="ENoteTableText"/>
              <w:tabs>
                <w:tab w:val="center" w:leader="dot" w:pos="2268"/>
              </w:tabs>
              <w:rPr>
                <w:i/>
                <w:kern w:val="28"/>
              </w:rPr>
            </w:pPr>
            <w:r w:rsidRPr="006B5A8B">
              <w:t>s 71AAAJ</w:t>
            </w:r>
            <w:r w:rsidRPr="006B5A8B">
              <w:tab/>
            </w:r>
          </w:p>
        </w:tc>
        <w:tc>
          <w:tcPr>
            <w:tcW w:w="4678" w:type="dxa"/>
            <w:shd w:val="clear" w:color="auto" w:fill="auto"/>
          </w:tcPr>
          <w:p w:rsidR="006A24DA" w:rsidRPr="006B5A8B" w:rsidRDefault="006A24DA" w:rsidP="00964820">
            <w:pPr>
              <w:pStyle w:val="ENoteTableText"/>
            </w:pPr>
            <w:r w:rsidRPr="006B5A8B">
              <w:t>ad No 25, 2004</w:t>
            </w:r>
          </w:p>
        </w:tc>
      </w:tr>
      <w:tr w:rsidR="006A24DA" w:rsidRPr="006B5A8B" w:rsidTr="00634DCF">
        <w:trPr>
          <w:cantSplit/>
        </w:trPr>
        <w:tc>
          <w:tcPr>
            <w:tcW w:w="2410" w:type="dxa"/>
            <w:shd w:val="clear" w:color="auto" w:fill="auto"/>
          </w:tcPr>
          <w:p w:rsidR="006A24DA" w:rsidRPr="006B5A8B" w:rsidRDefault="006A24DA" w:rsidP="006E0BD8">
            <w:pPr>
              <w:pStyle w:val="ENoteTableText"/>
              <w:tabs>
                <w:tab w:val="center" w:leader="dot" w:pos="2268"/>
              </w:tabs>
              <w:rPr>
                <w:i/>
                <w:kern w:val="28"/>
              </w:rPr>
            </w:pPr>
            <w:r w:rsidRPr="006B5A8B">
              <w:t>s 71AAAK</w:t>
            </w:r>
            <w:r w:rsidRPr="006B5A8B">
              <w:tab/>
            </w:r>
          </w:p>
        </w:tc>
        <w:tc>
          <w:tcPr>
            <w:tcW w:w="4678" w:type="dxa"/>
            <w:shd w:val="clear" w:color="auto" w:fill="auto"/>
          </w:tcPr>
          <w:p w:rsidR="006A24DA" w:rsidRPr="006B5A8B" w:rsidRDefault="006A24DA" w:rsidP="00964820">
            <w:pPr>
              <w:pStyle w:val="ENoteTableText"/>
            </w:pPr>
            <w:r w:rsidRPr="006B5A8B">
              <w:t>ad No 25, 2004</w:t>
            </w:r>
          </w:p>
        </w:tc>
      </w:tr>
      <w:tr w:rsidR="006A24DA" w:rsidRPr="006B5A8B" w:rsidTr="00634DCF">
        <w:trPr>
          <w:cantSplit/>
        </w:trPr>
        <w:tc>
          <w:tcPr>
            <w:tcW w:w="2410" w:type="dxa"/>
            <w:shd w:val="clear" w:color="auto" w:fill="auto"/>
          </w:tcPr>
          <w:p w:rsidR="006A24DA" w:rsidRPr="006B5A8B" w:rsidRDefault="006A24DA" w:rsidP="000D149E">
            <w:pPr>
              <w:pStyle w:val="ENoteTableText"/>
              <w:tabs>
                <w:tab w:val="center" w:leader="dot" w:pos="2268"/>
              </w:tabs>
            </w:pPr>
          </w:p>
        </w:tc>
        <w:tc>
          <w:tcPr>
            <w:tcW w:w="4678" w:type="dxa"/>
            <w:shd w:val="clear" w:color="auto" w:fill="auto"/>
          </w:tcPr>
          <w:p w:rsidR="006A24DA" w:rsidRPr="006B5A8B" w:rsidRDefault="006A24DA" w:rsidP="00964820">
            <w:pPr>
              <w:pStyle w:val="ENoteTableText"/>
            </w:pPr>
            <w:r w:rsidRPr="006B5A8B">
              <w:t>am No 41, 2015</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r w:rsidRPr="006B5A8B">
              <w:t>s. 71AAAL</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25, 2004</w:t>
            </w:r>
          </w:p>
        </w:tc>
      </w:tr>
      <w:tr w:rsidR="006A24DA" w:rsidRPr="006B5A8B" w:rsidTr="00634DCF">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C45ED3">
            <w:pPr>
              <w:pStyle w:val="ENoteTableText"/>
            </w:pPr>
            <w:r w:rsidRPr="006B5A8B">
              <w:t>am. No.</w:t>
            </w:r>
            <w:r w:rsidR="006B5A8B">
              <w:t> </w:t>
            </w:r>
            <w:r w:rsidRPr="006B5A8B">
              <w:t>91, 2005; No.</w:t>
            </w:r>
            <w:r w:rsidR="006B5A8B">
              <w:t> </w:t>
            </w:r>
            <w:r w:rsidRPr="006B5A8B">
              <w:t>39, 2012</w:t>
            </w:r>
            <w:r w:rsidR="006E0BD8" w:rsidRPr="006B5A8B">
              <w:t xml:space="preserve"> (Sch 1 item</w:t>
            </w:r>
            <w:r w:rsidR="006B5A8B">
              <w:t> </w:t>
            </w:r>
            <w:r w:rsidR="006E0BD8" w:rsidRPr="006B5A8B">
              <w:t>160</w:t>
            </w:r>
            <w:r w:rsidR="00C45ED3" w:rsidRPr="006B5A8B">
              <w:t xml:space="preserve"> md not incorp</w:t>
            </w:r>
            <w:r w:rsidR="006E0BD8" w:rsidRPr="006B5A8B">
              <w:t>)</w:t>
            </w:r>
            <w:r w:rsidRPr="006B5A8B">
              <w:t>; No 41, 2015</w:t>
            </w:r>
          </w:p>
        </w:tc>
      </w:tr>
      <w:tr w:rsidR="006A24DA" w:rsidRPr="006B5A8B" w:rsidTr="00634DCF">
        <w:trPr>
          <w:cantSplit/>
        </w:trPr>
        <w:tc>
          <w:tcPr>
            <w:tcW w:w="2410" w:type="dxa"/>
            <w:shd w:val="clear" w:color="auto" w:fill="auto"/>
          </w:tcPr>
          <w:p w:rsidR="006A24DA" w:rsidRPr="006B5A8B" w:rsidRDefault="006A24DA" w:rsidP="009C2204">
            <w:pPr>
              <w:pStyle w:val="ENoteTableText"/>
              <w:tabs>
                <w:tab w:val="center" w:leader="dot" w:pos="2268"/>
              </w:tabs>
              <w:rPr>
                <w:i/>
                <w:kern w:val="28"/>
              </w:rPr>
            </w:pPr>
            <w:r w:rsidRPr="006B5A8B">
              <w:t>s</w:t>
            </w:r>
            <w:r w:rsidR="009C2204" w:rsidRPr="006B5A8B">
              <w:t xml:space="preserve"> </w:t>
            </w:r>
            <w:r w:rsidRPr="006B5A8B">
              <w:t>71AAAM</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25, 2004</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p>
        </w:tc>
        <w:tc>
          <w:tcPr>
            <w:tcW w:w="4678" w:type="dxa"/>
            <w:shd w:val="clear" w:color="auto" w:fill="auto"/>
          </w:tcPr>
          <w:p w:rsidR="006A24DA" w:rsidRPr="006B5A8B" w:rsidRDefault="006A24DA" w:rsidP="00964820">
            <w:pPr>
              <w:pStyle w:val="ENoteTableText"/>
            </w:pPr>
            <w:r w:rsidRPr="006B5A8B">
              <w:t>am No 41, 2015</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r w:rsidRPr="006B5A8B">
              <w:t>s 71AAAN</w:t>
            </w:r>
            <w:r w:rsidRPr="006B5A8B">
              <w:tab/>
            </w:r>
          </w:p>
        </w:tc>
        <w:tc>
          <w:tcPr>
            <w:tcW w:w="4678" w:type="dxa"/>
            <w:shd w:val="clear" w:color="auto" w:fill="auto"/>
          </w:tcPr>
          <w:p w:rsidR="006A24DA" w:rsidRPr="006B5A8B" w:rsidRDefault="006A24DA" w:rsidP="00964820">
            <w:pPr>
              <w:pStyle w:val="ENoteTableText"/>
            </w:pPr>
            <w:r w:rsidRPr="006B5A8B">
              <w:t>ad No 25, 2004</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r w:rsidRPr="006B5A8B">
              <w:t>s 71AAAO</w:t>
            </w:r>
            <w:r w:rsidRPr="006B5A8B">
              <w:tab/>
            </w:r>
          </w:p>
        </w:tc>
        <w:tc>
          <w:tcPr>
            <w:tcW w:w="4678" w:type="dxa"/>
            <w:shd w:val="clear" w:color="auto" w:fill="auto"/>
          </w:tcPr>
          <w:p w:rsidR="006A24DA" w:rsidRPr="006B5A8B" w:rsidRDefault="006A24DA" w:rsidP="00964820">
            <w:pPr>
              <w:pStyle w:val="ENoteTableText"/>
            </w:pPr>
            <w:r w:rsidRPr="006B5A8B">
              <w:t>ad No 25, 2004</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p>
        </w:tc>
        <w:tc>
          <w:tcPr>
            <w:tcW w:w="4678" w:type="dxa"/>
            <w:shd w:val="clear" w:color="auto" w:fill="auto"/>
          </w:tcPr>
          <w:p w:rsidR="006A24DA" w:rsidRPr="006B5A8B" w:rsidRDefault="006A24DA" w:rsidP="00964820">
            <w:pPr>
              <w:pStyle w:val="ENoteTableText"/>
            </w:pPr>
            <w:r w:rsidRPr="006B5A8B">
              <w:t>am No 41, 2015</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r w:rsidRPr="006B5A8B">
              <w:t>s. 71AAAP</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25, 2004</w:t>
            </w:r>
          </w:p>
        </w:tc>
      </w:tr>
      <w:tr w:rsidR="006A24DA" w:rsidRPr="006B5A8B" w:rsidTr="00634DCF">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am. No.</w:t>
            </w:r>
            <w:r w:rsidR="006B5A8B">
              <w:t> </w:t>
            </w:r>
            <w:r w:rsidRPr="006B5A8B">
              <w:t>91, 2005</w:t>
            </w:r>
            <w:r w:rsidR="00F9760B" w:rsidRPr="006B5A8B">
              <w:t>; No 41, 2015</w:t>
            </w:r>
          </w:p>
        </w:tc>
      </w:tr>
      <w:tr w:rsidR="006A24DA" w:rsidRPr="006B5A8B" w:rsidTr="00634DCF">
        <w:trPr>
          <w:cantSplit/>
        </w:trPr>
        <w:tc>
          <w:tcPr>
            <w:tcW w:w="2410" w:type="dxa"/>
            <w:shd w:val="clear" w:color="auto" w:fill="auto"/>
          </w:tcPr>
          <w:p w:rsidR="006A24DA" w:rsidRPr="006B5A8B" w:rsidRDefault="006A24DA" w:rsidP="00E1662C">
            <w:pPr>
              <w:pStyle w:val="ENoteTableText"/>
              <w:tabs>
                <w:tab w:val="center" w:leader="dot" w:pos="2268"/>
              </w:tabs>
              <w:rPr>
                <w:i/>
                <w:kern w:val="28"/>
              </w:rPr>
            </w:pPr>
            <w:r w:rsidRPr="006B5A8B">
              <w:t>s. 71AAAQ</w:t>
            </w:r>
            <w:r w:rsidRPr="006B5A8B">
              <w:tab/>
            </w:r>
          </w:p>
        </w:tc>
        <w:tc>
          <w:tcPr>
            <w:tcW w:w="4678" w:type="dxa"/>
            <w:shd w:val="clear" w:color="auto" w:fill="auto"/>
          </w:tcPr>
          <w:p w:rsidR="006A24DA" w:rsidRPr="006B5A8B" w:rsidRDefault="006A24DA" w:rsidP="00E1662C">
            <w:pPr>
              <w:pStyle w:val="ENoteTableText"/>
              <w:rPr>
                <w:i/>
                <w:kern w:val="28"/>
              </w:rPr>
            </w:pPr>
            <w:r w:rsidRPr="006B5A8B">
              <w:t>ad. No.</w:t>
            </w:r>
            <w:r w:rsidR="006B5A8B">
              <w:t> </w:t>
            </w:r>
            <w:r w:rsidRPr="006B5A8B">
              <w:t>25, 2004</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p>
        </w:tc>
        <w:tc>
          <w:tcPr>
            <w:tcW w:w="4678" w:type="dxa"/>
            <w:shd w:val="clear" w:color="auto" w:fill="auto"/>
          </w:tcPr>
          <w:p w:rsidR="006A24DA" w:rsidRPr="006B5A8B" w:rsidRDefault="006A24DA" w:rsidP="00964820">
            <w:pPr>
              <w:pStyle w:val="ENoteTableText"/>
            </w:pPr>
            <w:r w:rsidRPr="006B5A8B">
              <w:t>am No 52, 2013</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r w:rsidRPr="006B5A8B">
              <w:t>s. 71AAAR</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25, 2004</w:t>
            </w:r>
          </w:p>
        </w:tc>
      </w:tr>
      <w:tr w:rsidR="006A24DA" w:rsidRPr="006B5A8B" w:rsidTr="00634DCF">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am. No.</w:t>
            </w:r>
            <w:r w:rsidR="006B5A8B">
              <w:t> </w:t>
            </w:r>
            <w:r w:rsidRPr="006B5A8B">
              <w:t>74, 2008; No 52, 2013</w:t>
            </w:r>
          </w:p>
        </w:tc>
      </w:tr>
      <w:tr w:rsidR="006A24DA" w:rsidRPr="006B5A8B" w:rsidTr="00634DCF">
        <w:trPr>
          <w:cantSplit/>
        </w:trPr>
        <w:tc>
          <w:tcPr>
            <w:tcW w:w="2410" w:type="dxa"/>
            <w:shd w:val="clear" w:color="auto" w:fill="auto"/>
          </w:tcPr>
          <w:p w:rsidR="006A24DA" w:rsidRPr="006B5A8B" w:rsidRDefault="006A24DA" w:rsidP="009B6061">
            <w:pPr>
              <w:pStyle w:val="ENoteTableText"/>
              <w:tabs>
                <w:tab w:val="center" w:leader="dot" w:pos="2268"/>
              </w:tabs>
              <w:rPr>
                <w:i/>
                <w:kern w:val="28"/>
              </w:rPr>
            </w:pPr>
            <w:r w:rsidRPr="006B5A8B">
              <w:t>s</w:t>
            </w:r>
            <w:r w:rsidR="009B6061" w:rsidRPr="006B5A8B">
              <w:t xml:space="preserve"> </w:t>
            </w:r>
            <w:r w:rsidRPr="006B5A8B">
              <w:t>71AAAS</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25, 2004</w:t>
            </w:r>
          </w:p>
        </w:tc>
      </w:tr>
      <w:tr w:rsidR="00F9760B" w:rsidRPr="006B5A8B" w:rsidTr="00634DCF">
        <w:trPr>
          <w:cantSplit/>
        </w:trPr>
        <w:tc>
          <w:tcPr>
            <w:tcW w:w="2410" w:type="dxa"/>
            <w:shd w:val="clear" w:color="auto" w:fill="auto"/>
          </w:tcPr>
          <w:p w:rsidR="00F9760B" w:rsidRPr="006B5A8B" w:rsidRDefault="00F9760B" w:rsidP="000D149E">
            <w:pPr>
              <w:pStyle w:val="ENoteTableText"/>
              <w:tabs>
                <w:tab w:val="center" w:leader="dot" w:pos="2268"/>
              </w:tabs>
            </w:pPr>
          </w:p>
        </w:tc>
        <w:tc>
          <w:tcPr>
            <w:tcW w:w="4678" w:type="dxa"/>
            <w:shd w:val="clear" w:color="auto" w:fill="auto"/>
          </w:tcPr>
          <w:p w:rsidR="00F9760B" w:rsidRPr="006B5A8B" w:rsidRDefault="00F9760B" w:rsidP="00964820">
            <w:pPr>
              <w:pStyle w:val="ENoteTableText"/>
            </w:pPr>
            <w:r w:rsidRPr="006B5A8B">
              <w:t>am No 41, 2015</w:t>
            </w:r>
          </w:p>
        </w:tc>
      </w:tr>
      <w:tr w:rsidR="00F9760B" w:rsidRPr="006B5A8B" w:rsidTr="00634DCF">
        <w:trPr>
          <w:cantSplit/>
        </w:trPr>
        <w:tc>
          <w:tcPr>
            <w:tcW w:w="2410" w:type="dxa"/>
            <w:shd w:val="clear" w:color="auto" w:fill="auto"/>
          </w:tcPr>
          <w:p w:rsidR="00F9760B" w:rsidRPr="006B5A8B" w:rsidRDefault="00F9760B" w:rsidP="000D149E">
            <w:pPr>
              <w:pStyle w:val="ENoteTableText"/>
              <w:tabs>
                <w:tab w:val="center" w:leader="dot" w:pos="2268"/>
              </w:tabs>
            </w:pPr>
            <w:r w:rsidRPr="006B5A8B">
              <w:t>s 71AAAT</w:t>
            </w:r>
            <w:r w:rsidRPr="006B5A8B">
              <w:tab/>
            </w:r>
          </w:p>
        </w:tc>
        <w:tc>
          <w:tcPr>
            <w:tcW w:w="4678" w:type="dxa"/>
            <w:shd w:val="clear" w:color="auto" w:fill="auto"/>
          </w:tcPr>
          <w:p w:rsidR="00F9760B" w:rsidRPr="006B5A8B" w:rsidRDefault="00F9760B" w:rsidP="00964820">
            <w:pPr>
              <w:pStyle w:val="ENoteTableText"/>
            </w:pPr>
            <w:r w:rsidRPr="006B5A8B">
              <w:t xml:space="preserve">ad No </w:t>
            </w:r>
            <w:r w:rsidR="009B6061" w:rsidRPr="006B5A8B">
              <w:t>2</w:t>
            </w:r>
            <w:r w:rsidRPr="006B5A8B">
              <w:t>5, 2004</w:t>
            </w:r>
          </w:p>
        </w:tc>
      </w:tr>
      <w:tr w:rsidR="00F9760B" w:rsidRPr="006B5A8B" w:rsidTr="00634DCF">
        <w:trPr>
          <w:cantSplit/>
        </w:trPr>
        <w:tc>
          <w:tcPr>
            <w:tcW w:w="2410" w:type="dxa"/>
            <w:shd w:val="clear" w:color="auto" w:fill="auto"/>
          </w:tcPr>
          <w:p w:rsidR="00F9760B" w:rsidRPr="006B5A8B" w:rsidRDefault="00F9760B" w:rsidP="000D149E">
            <w:pPr>
              <w:pStyle w:val="ENoteTableText"/>
              <w:tabs>
                <w:tab w:val="center" w:leader="dot" w:pos="2268"/>
              </w:tabs>
            </w:pPr>
          </w:p>
        </w:tc>
        <w:tc>
          <w:tcPr>
            <w:tcW w:w="4678" w:type="dxa"/>
            <w:shd w:val="clear" w:color="auto" w:fill="auto"/>
          </w:tcPr>
          <w:p w:rsidR="00F9760B" w:rsidRPr="006B5A8B" w:rsidRDefault="00F9760B" w:rsidP="00964820">
            <w:pPr>
              <w:pStyle w:val="ENoteTableText"/>
            </w:pPr>
            <w:r w:rsidRPr="006B5A8B">
              <w:t>am No 41, 2015</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r w:rsidRPr="006B5A8B">
              <w:t>s. 71AAA</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95, 2001</w:t>
            </w:r>
          </w:p>
        </w:tc>
      </w:tr>
      <w:tr w:rsidR="006A24DA" w:rsidRPr="006B5A8B" w:rsidTr="00634DCF">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am. No.</w:t>
            </w:r>
            <w:r w:rsidR="006B5A8B">
              <w:t> </w:t>
            </w:r>
            <w:r w:rsidRPr="006B5A8B">
              <w:t>25, 2004</w:t>
            </w:r>
          </w:p>
        </w:tc>
      </w:tr>
      <w:tr w:rsidR="006A24DA" w:rsidRPr="006B5A8B" w:rsidTr="00634DCF">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rep. No.</w:t>
            </w:r>
            <w:r w:rsidR="006B5A8B">
              <w:t> </w:t>
            </w:r>
            <w:r w:rsidRPr="006B5A8B">
              <w:t>91, 2005</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r w:rsidRPr="006B5A8B">
              <w:t>s. 71AAB</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95, 2001</w:t>
            </w:r>
          </w:p>
        </w:tc>
      </w:tr>
      <w:tr w:rsidR="006A24DA" w:rsidRPr="006B5A8B" w:rsidTr="00634DCF">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rep. No.</w:t>
            </w:r>
            <w:r w:rsidR="006B5A8B">
              <w:t> </w:t>
            </w:r>
            <w:r w:rsidRPr="006B5A8B">
              <w:t>91, 2005</w:t>
            </w:r>
          </w:p>
        </w:tc>
      </w:tr>
      <w:tr w:rsidR="006A24DA" w:rsidRPr="006B5A8B" w:rsidTr="00634DCF">
        <w:trPr>
          <w:cantSplit/>
        </w:trPr>
        <w:tc>
          <w:tcPr>
            <w:tcW w:w="2410" w:type="dxa"/>
            <w:shd w:val="clear" w:color="auto" w:fill="auto"/>
          </w:tcPr>
          <w:p w:rsidR="006A24DA" w:rsidRPr="006B5A8B" w:rsidRDefault="006A24DA" w:rsidP="00964820">
            <w:pPr>
              <w:pStyle w:val="ENoteTableText"/>
            </w:pPr>
            <w:r w:rsidRPr="006B5A8B">
              <w:rPr>
                <w:b/>
              </w:rPr>
              <w:t>Subdivision B</w:t>
            </w:r>
          </w:p>
        </w:tc>
        <w:tc>
          <w:tcPr>
            <w:tcW w:w="4678" w:type="dxa"/>
            <w:shd w:val="clear" w:color="auto" w:fill="auto"/>
          </w:tcPr>
          <w:p w:rsidR="006A24DA" w:rsidRPr="006B5A8B" w:rsidRDefault="006A24DA" w:rsidP="00964820">
            <w:pPr>
              <w:pStyle w:val="ENoteTableText"/>
            </w:pPr>
          </w:p>
        </w:tc>
      </w:tr>
      <w:tr w:rsidR="006A24DA" w:rsidRPr="006B5A8B" w:rsidTr="00634DCF">
        <w:trPr>
          <w:cantSplit/>
        </w:trPr>
        <w:tc>
          <w:tcPr>
            <w:tcW w:w="2410" w:type="dxa"/>
            <w:shd w:val="clear" w:color="auto" w:fill="auto"/>
          </w:tcPr>
          <w:p w:rsidR="006A24DA" w:rsidRPr="006B5A8B" w:rsidRDefault="00B14675" w:rsidP="009E6A8B">
            <w:pPr>
              <w:pStyle w:val="ENoteTableText"/>
              <w:tabs>
                <w:tab w:val="center" w:leader="dot" w:pos="2268"/>
              </w:tabs>
            </w:pPr>
            <w:r w:rsidRPr="006B5A8B">
              <w:t>Subdivision B heading</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95, 2001</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r w:rsidRPr="006B5A8B">
              <w:t>s. 71A</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104, 1968</w:t>
            </w:r>
          </w:p>
        </w:tc>
      </w:tr>
      <w:tr w:rsidR="006A24DA" w:rsidRPr="006B5A8B" w:rsidTr="00634DCF">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am. No.</w:t>
            </w:r>
            <w:r w:rsidR="006B5A8B">
              <w:t> </w:t>
            </w:r>
            <w:r w:rsidRPr="006B5A8B">
              <w:t>64, 1981</w:t>
            </w:r>
          </w:p>
        </w:tc>
      </w:tr>
      <w:tr w:rsidR="006A24DA" w:rsidRPr="006B5A8B" w:rsidTr="00634DCF">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rs. No.</w:t>
            </w:r>
            <w:r w:rsidR="006B5A8B">
              <w:t> </w:t>
            </w:r>
            <w:r w:rsidRPr="006B5A8B">
              <w:t>34, 1992</w:t>
            </w:r>
          </w:p>
        </w:tc>
      </w:tr>
      <w:tr w:rsidR="006A24DA" w:rsidRPr="006B5A8B" w:rsidTr="00634DCF">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am. No.</w:t>
            </w:r>
            <w:r w:rsidR="006B5A8B">
              <w:t> </w:t>
            </w:r>
            <w:r w:rsidRPr="006B5A8B">
              <w:t>3, 1997</w:t>
            </w:r>
          </w:p>
        </w:tc>
      </w:tr>
      <w:tr w:rsidR="006A24DA" w:rsidRPr="006B5A8B" w:rsidTr="00634DCF">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rs. No.</w:t>
            </w:r>
            <w:r w:rsidR="006B5A8B">
              <w:t> </w:t>
            </w:r>
            <w:r w:rsidRPr="006B5A8B">
              <w:t>95, 2001</w:t>
            </w:r>
          </w:p>
        </w:tc>
      </w:tr>
      <w:tr w:rsidR="006A24DA" w:rsidRPr="006B5A8B" w:rsidTr="00634DCF">
        <w:trPr>
          <w:cantSplit/>
        </w:trPr>
        <w:tc>
          <w:tcPr>
            <w:tcW w:w="2410" w:type="dxa"/>
            <w:shd w:val="clear" w:color="auto" w:fill="auto"/>
          </w:tcPr>
          <w:p w:rsidR="006A24DA" w:rsidRPr="006B5A8B" w:rsidRDefault="006A24DA" w:rsidP="00551654">
            <w:pPr>
              <w:pStyle w:val="ENoteTableText"/>
            </w:pPr>
          </w:p>
        </w:tc>
        <w:tc>
          <w:tcPr>
            <w:tcW w:w="4678" w:type="dxa"/>
            <w:shd w:val="clear" w:color="auto" w:fill="auto"/>
          </w:tcPr>
          <w:p w:rsidR="006A24DA" w:rsidRPr="006B5A8B" w:rsidRDefault="006A24DA" w:rsidP="00964820">
            <w:pPr>
              <w:pStyle w:val="ENoteTableText"/>
            </w:pPr>
            <w:r w:rsidRPr="006B5A8B">
              <w:t>am. No.</w:t>
            </w:r>
            <w:r w:rsidR="006B5A8B">
              <w:t> </w:t>
            </w:r>
            <w:r w:rsidRPr="006B5A8B">
              <w:t>82, 2002; No.</w:t>
            </w:r>
            <w:r w:rsidR="006B5A8B">
              <w:t> </w:t>
            </w:r>
            <w:r w:rsidRPr="006B5A8B">
              <w:t>33, 2013</w:t>
            </w:r>
            <w:r w:rsidR="00F9760B" w:rsidRPr="006B5A8B">
              <w:t>; No 41, 2015</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r w:rsidRPr="006B5A8B">
              <w:t>s. 71AA</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3, 1997</w:t>
            </w:r>
          </w:p>
        </w:tc>
      </w:tr>
      <w:tr w:rsidR="006A24DA" w:rsidRPr="006B5A8B" w:rsidTr="00634DCF">
        <w:trPr>
          <w:cantSplit/>
        </w:trPr>
        <w:tc>
          <w:tcPr>
            <w:tcW w:w="2410" w:type="dxa"/>
            <w:shd w:val="clear" w:color="auto" w:fill="auto"/>
          </w:tcPr>
          <w:p w:rsidR="006A24DA" w:rsidRPr="006B5A8B" w:rsidRDefault="006A24DA" w:rsidP="00C55D51">
            <w:pPr>
              <w:pStyle w:val="ENoteTableText"/>
            </w:pPr>
          </w:p>
        </w:tc>
        <w:tc>
          <w:tcPr>
            <w:tcW w:w="4678" w:type="dxa"/>
            <w:shd w:val="clear" w:color="auto" w:fill="auto"/>
          </w:tcPr>
          <w:p w:rsidR="006A24DA" w:rsidRPr="006B5A8B" w:rsidRDefault="006A24DA" w:rsidP="00964820">
            <w:pPr>
              <w:pStyle w:val="ENoteTableText"/>
            </w:pPr>
            <w:r w:rsidRPr="006B5A8B">
              <w:t>am. No.</w:t>
            </w:r>
            <w:r w:rsidR="006B5A8B">
              <w:t> </w:t>
            </w:r>
            <w:r w:rsidRPr="006B5A8B">
              <w:t>142, 1999</w:t>
            </w:r>
          </w:p>
        </w:tc>
      </w:tr>
      <w:tr w:rsidR="006A24DA" w:rsidRPr="006B5A8B" w:rsidTr="00634DCF">
        <w:trPr>
          <w:cantSplit/>
        </w:trPr>
        <w:tc>
          <w:tcPr>
            <w:tcW w:w="2410" w:type="dxa"/>
            <w:shd w:val="clear" w:color="auto" w:fill="auto"/>
          </w:tcPr>
          <w:p w:rsidR="006A24DA" w:rsidRPr="006B5A8B" w:rsidRDefault="006A24DA" w:rsidP="00C55D51">
            <w:pPr>
              <w:pStyle w:val="ENoteTableText"/>
            </w:pPr>
          </w:p>
        </w:tc>
        <w:tc>
          <w:tcPr>
            <w:tcW w:w="4678" w:type="dxa"/>
            <w:shd w:val="clear" w:color="auto" w:fill="auto"/>
          </w:tcPr>
          <w:p w:rsidR="006A24DA" w:rsidRPr="006B5A8B" w:rsidRDefault="006A24DA" w:rsidP="00964820">
            <w:pPr>
              <w:pStyle w:val="ENoteTableText"/>
            </w:pPr>
            <w:r w:rsidRPr="006B5A8B">
              <w:t>rep. No.</w:t>
            </w:r>
            <w:r w:rsidR="006B5A8B">
              <w:t> </w:t>
            </w:r>
            <w:r w:rsidRPr="006B5A8B">
              <w:t>95, 2001</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r w:rsidRPr="006B5A8B">
              <w:t>s. 71AB</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3, 1997</w:t>
            </w:r>
          </w:p>
        </w:tc>
      </w:tr>
      <w:tr w:rsidR="006A24DA" w:rsidRPr="006B5A8B" w:rsidTr="00634DCF">
        <w:trPr>
          <w:cantSplit/>
        </w:trPr>
        <w:tc>
          <w:tcPr>
            <w:tcW w:w="2410" w:type="dxa"/>
            <w:shd w:val="clear" w:color="auto" w:fill="auto"/>
          </w:tcPr>
          <w:p w:rsidR="006A24DA" w:rsidRPr="006B5A8B" w:rsidRDefault="006A24DA" w:rsidP="008E1CFF">
            <w:pPr>
              <w:pStyle w:val="ENoteTableText"/>
            </w:pPr>
          </w:p>
        </w:tc>
        <w:tc>
          <w:tcPr>
            <w:tcW w:w="4678" w:type="dxa"/>
            <w:shd w:val="clear" w:color="auto" w:fill="auto"/>
          </w:tcPr>
          <w:p w:rsidR="006A24DA" w:rsidRPr="006B5A8B" w:rsidRDefault="006A24DA" w:rsidP="00964820">
            <w:pPr>
              <w:pStyle w:val="ENoteTableText"/>
            </w:pPr>
            <w:r w:rsidRPr="006B5A8B">
              <w:t>rep. No.</w:t>
            </w:r>
            <w:r w:rsidR="006B5A8B">
              <w:t> </w:t>
            </w:r>
            <w:r w:rsidRPr="006B5A8B">
              <w:t>95, 2001</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r w:rsidRPr="006B5A8B">
              <w:t>s. 71B</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104, 1968</w:t>
            </w:r>
          </w:p>
        </w:tc>
      </w:tr>
      <w:tr w:rsidR="006A24DA" w:rsidRPr="006B5A8B" w:rsidTr="00634DCF">
        <w:trPr>
          <w:cantSplit/>
        </w:trPr>
        <w:tc>
          <w:tcPr>
            <w:tcW w:w="2410" w:type="dxa"/>
            <w:shd w:val="clear" w:color="auto" w:fill="auto"/>
          </w:tcPr>
          <w:p w:rsidR="006A24DA" w:rsidRPr="006B5A8B" w:rsidRDefault="006A24DA" w:rsidP="00440045">
            <w:pPr>
              <w:pStyle w:val="ENoteTableText"/>
            </w:pPr>
          </w:p>
        </w:tc>
        <w:tc>
          <w:tcPr>
            <w:tcW w:w="4678" w:type="dxa"/>
            <w:shd w:val="clear" w:color="auto" w:fill="auto"/>
          </w:tcPr>
          <w:p w:rsidR="006A24DA" w:rsidRPr="006B5A8B" w:rsidRDefault="006A24DA" w:rsidP="00964820">
            <w:pPr>
              <w:pStyle w:val="ENoteTableText"/>
            </w:pPr>
            <w:r w:rsidRPr="006B5A8B">
              <w:t>am. No.</w:t>
            </w:r>
            <w:r w:rsidR="006B5A8B">
              <w:t> </w:t>
            </w:r>
            <w:r w:rsidRPr="006B5A8B">
              <w:t>28, 1974; No.</w:t>
            </w:r>
            <w:r w:rsidR="006B5A8B">
              <w:t> </w:t>
            </w:r>
            <w:r w:rsidRPr="006B5A8B">
              <w:t>64, 1981; No.</w:t>
            </w:r>
            <w:r w:rsidR="006B5A8B">
              <w:t> </w:t>
            </w:r>
            <w:r w:rsidRPr="006B5A8B">
              <w:t>81, 1982</w:t>
            </w:r>
          </w:p>
        </w:tc>
      </w:tr>
      <w:tr w:rsidR="006A24DA" w:rsidRPr="006B5A8B" w:rsidTr="00634DCF">
        <w:trPr>
          <w:cantSplit/>
        </w:trPr>
        <w:tc>
          <w:tcPr>
            <w:tcW w:w="2410" w:type="dxa"/>
            <w:shd w:val="clear" w:color="auto" w:fill="auto"/>
          </w:tcPr>
          <w:p w:rsidR="006A24DA" w:rsidRPr="006B5A8B" w:rsidRDefault="006A24DA" w:rsidP="00440045">
            <w:pPr>
              <w:pStyle w:val="ENoteTableText"/>
            </w:pPr>
          </w:p>
        </w:tc>
        <w:tc>
          <w:tcPr>
            <w:tcW w:w="4678" w:type="dxa"/>
            <w:shd w:val="clear" w:color="auto" w:fill="auto"/>
          </w:tcPr>
          <w:p w:rsidR="006A24DA" w:rsidRPr="006B5A8B" w:rsidRDefault="006A24DA" w:rsidP="00964820">
            <w:pPr>
              <w:pStyle w:val="ENoteTableText"/>
            </w:pPr>
            <w:r w:rsidRPr="006B5A8B">
              <w:t>rs. No.</w:t>
            </w:r>
            <w:r w:rsidR="006B5A8B">
              <w:t> </w:t>
            </w:r>
            <w:r w:rsidRPr="006B5A8B">
              <w:t>34, 1992</w:t>
            </w:r>
          </w:p>
        </w:tc>
      </w:tr>
      <w:tr w:rsidR="006A24DA" w:rsidRPr="006B5A8B" w:rsidTr="00634DCF">
        <w:trPr>
          <w:cantSplit/>
        </w:trPr>
        <w:tc>
          <w:tcPr>
            <w:tcW w:w="2410" w:type="dxa"/>
            <w:shd w:val="clear" w:color="auto" w:fill="auto"/>
          </w:tcPr>
          <w:p w:rsidR="006A24DA" w:rsidRPr="006B5A8B" w:rsidRDefault="006A24DA" w:rsidP="00440045">
            <w:pPr>
              <w:pStyle w:val="ENoteTableText"/>
            </w:pPr>
          </w:p>
        </w:tc>
        <w:tc>
          <w:tcPr>
            <w:tcW w:w="4678" w:type="dxa"/>
            <w:shd w:val="clear" w:color="auto" w:fill="auto"/>
          </w:tcPr>
          <w:p w:rsidR="006A24DA" w:rsidRPr="006B5A8B" w:rsidRDefault="006A24DA" w:rsidP="00964820">
            <w:pPr>
              <w:pStyle w:val="ENoteTableText"/>
            </w:pPr>
            <w:r w:rsidRPr="006B5A8B">
              <w:t>am. No.</w:t>
            </w:r>
            <w:r w:rsidR="006B5A8B">
              <w:t> </w:t>
            </w:r>
            <w:r w:rsidRPr="006B5A8B">
              <w:t>209, 1992; No.</w:t>
            </w:r>
            <w:r w:rsidR="006B5A8B">
              <w:t> </w:t>
            </w:r>
            <w:r w:rsidRPr="006B5A8B">
              <w:t>8, 1994; No.</w:t>
            </w:r>
            <w:r w:rsidR="006B5A8B">
              <w:t> </w:t>
            </w:r>
            <w:r w:rsidRPr="006B5A8B">
              <w:t>85, 1995; No.</w:t>
            </w:r>
            <w:r w:rsidR="006B5A8B">
              <w:t> </w:t>
            </w:r>
            <w:r w:rsidRPr="006B5A8B">
              <w:t>3, 1997; Nos. 142 and 176, 1999</w:t>
            </w:r>
          </w:p>
        </w:tc>
      </w:tr>
      <w:tr w:rsidR="006A24DA" w:rsidRPr="006B5A8B" w:rsidTr="00634DCF">
        <w:trPr>
          <w:cantSplit/>
        </w:trPr>
        <w:tc>
          <w:tcPr>
            <w:tcW w:w="2410" w:type="dxa"/>
            <w:shd w:val="clear" w:color="auto" w:fill="auto"/>
          </w:tcPr>
          <w:p w:rsidR="006A24DA" w:rsidRPr="006B5A8B" w:rsidRDefault="006A24DA" w:rsidP="00440045">
            <w:pPr>
              <w:pStyle w:val="ENoteTableText"/>
            </w:pPr>
          </w:p>
        </w:tc>
        <w:tc>
          <w:tcPr>
            <w:tcW w:w="4678" w:type="dxa"/>
            <w:shd w:val="clear" w:color="auto" w:fill="auto"/>
          </w:tcPr>
          <w:p w:rsidR="006A24DA" w:rsidRPr="006B5A8B" w:rsidRDefault="006A24DA" w:rsidP="00964820">
            <w:pPr>
              <w:pStyle w:val="ENoteTableText"/>
            </w:pPr>
            <w:r w:rsidRPr="006B5A8B">
              <w:t>rs. No.</w:t>
            </w:r>
            <w:r w:rsidR="006B5A8B">
              <w:t> </w:t>
            </w:r>
            <w:r w:rsidRPr="006B5A8B">
              <w:t>95, 2001</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am No 41, 2015</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r w:rsidRPr="006B5A8B">
              <w:t>s. 71BA</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95, 2001</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p>
        </w:tc>
        <w:tc>
          <w:tcPr>
            <w:tcW w:w="4678" w:type="dxa"/>
            <w:shd w:val="clear" w:color="auto" w:fill="auto"/>
          </w:tcPr>
          <w:p w:rsidR="00F9760B" w:rsidRPr="006B5A8B" w:rsidRDefault="00F9760B" w:rsidP="00964820">
            <w:pPr>
              <w:pStyle w:val="ENoteTableText"/>
            </w:pPr>
            <w:r w:rsidRPr="006B5A8B">
              <w:t>am No 41, 2015</w:t>
            </w:r>
            <w:r w:rsidR="002708A3">
              <w:t xml:space="preserve">; </w:t>
            </w:r>
            <w:r w:rsidR="002708A3" w:rsidRPr="001103FC">
              <w:rPr>
                <w:u w:val="single"/>
              </w:rPr>
              <w:t>No 141, 2015</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r w:rsidRPr="006B5A8B">
              <w:t>s. 71C</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34, 1992</w:t>
            </w:r>
          </w:p>
        </w:tc>
      </w:tr>
      <w:tr w:rsidR="006A24DA" w:rsidRPr="006B5A8B" w:rsidTr="00634DCF">
        <w:trPr>
          <w:cantSplit/>
        </w:trPr>
        <w:tc>
          <w:tcPr>
            <w:tcW w:w="2410" w:type="dxa"/>
            <w:shd w:val="clear" w:color="auto" w:fill="auto"/>
          </w:tcPr>
          <w:p w:rsidR="006A24DA" w:rsidRPr="006B5A8B" w:rsidRDefault="006A24DA" w:rsidP="00440045">
            <w:pPr>
              <w:pStyle w:val="ENoteTableText"/>
            </w:pPr>
          </w:p>
        </w:tc>
        <w:tc>
          <w:tcPr>
            <w:tcW w:w="4678" w:type="dxa"/>
            <w:shd w:val="clear" w:color="auto" w:fill="auto"/>
          </w:tcPr>
          <w:p w:rsidR="006A24DA" w:rsidRPr="006B5A8B" w:rsidRDefault="006A24DA" w:rsidP="00964820">
            <w:pPr>
              <w:pStyle w:val="ENoteTableText"/>
            </w:pPr>
            <w:r w:rsidRPr="006B5A8B">
              <w:t>rs. No.</w:t>
            </w:r>
            <w:r w:rsidR="006B5A8B">
              <w:t> </w:t>
            </w:r>
            <w:r w:rsidRPr="006B5A8B">
              <w:t>95, 2001</w:t>
            </w:r>
          </w:p>
        </w:tc>
      </w:tr>
      <w:tr w:rsidR="006A24DA" w:rsidRPr="006B5A8B" w:rsidTr="00634DCF">
        <w:trPr>
          <w:cantSplit/>
        </w:trPr>
        <w:tc>
          <w:tcPr>
            <w:tcW w:w="2410" w:type="dxa"/>
            <w:shd w:val="clear" w:color="auto" w:fill="auto"/>
          </w:tcPr>
          <w:p w:rsidR="006A24DA" w:rsidRPr="006B5A8B" w:rsidRDefault="006A24DA" w:rsidP="00440045">
            <w:pPr>
              <w:pStyle w:val="ENoteTableText"/>
            </w:pPr>
          </w:p>
        </w:tc>
        <w:tc>
          <w:tcPr>
            <w:tcW w:w="4678" w:type="dxa"/>
            <w:shd w:val="clear" w:color="auto" w:fill="auto"/>
          </w:tcPr>
          <w:p w:rsidR="006A24DA" w:rsidRPr="006B5A8B" w:rsidRDefault="006A24DA" w:rsidP="00964820">
            <w:pPr>
              <w:pStyle w:val="ENoteTableText"/>
            </w:pPr>
            <w:r w:rsidRPr="006B5A8B">
              <w:t>am. No.</w:t>
            </w:r>
            <w:r w:rsidR="006B5A8B">
              <w:t> </w:t>
            </w:r>
            <w:r w:rsidRPr="006B5A8B">
              <w:t>25, 2004; No.</w:t>
            </w:r>
            <w:r w:rsidR="006B5A8B">
              <w:t> </w:t>
            </w:r>
            <w:r w:rsidRPr="006B5A8B">
              <w:t>39, 2012</w:t>
            </w:r>
            <w:r w:rsidR="00F9760B" w:rsidRPr="006B5A8B">
              <w:t>; No 41, 2015</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r w:rsidRPr="006B5A8B">
              <w:t>s. 71D</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34, 1992</w:t>
            </w:r>
          </w:p>
        </w:tc>
      </w:tr>
      <w:tr w:rsidR="006A24DA" w:rsidRPr="006B5A8B" w:rsidTr="00634DCF">
        <w:trPr>
          <w:cantSplit/>
        </w:trPr>
        <w:tc>
          <w:tcPr>
            <w:tcW w:w="2410" w:type="dxa"/>
            <w:shd w:val="clear" w:color="auto" w:fill="auto"/>
          </w:tcPr>
          <w:p w:rsidR="006A24DA" w:rsidRPr="006B5A8B" w:rsidRDefault="006A24DA" w:rsidP="00440045">
            <w:pPr>
              <w:pStyle w:val="ENoteTableText"/>
            </w:pPr>
          </w:p>
        </w:tc>
        <w:tc>
          <w:tcPr>
            <w:tcW w:w="4678" w:type="dxa"/>
            <w:shd w:val="clear" w:color="auto" w:fill="auto"/>
          </w:tcPr>
          <w:p w:rsidR="006A24DA" w:rsidRPr="006B5A8B" w:rsidRDefault="006A24DA" w:rsidP="00964820">
            <w:pPr>
              <w:pStyle w:val="ENoteTableText"/>
            </w:pPr>
            <w:r w:rsidRPr="006B5A8B">
              <w:t>am. No.</w:t>
            </w:r>
            <w:r w:rsidR="006B5A8B">
              <w:t> </w:t>
            </w:r>
            <w:r w:rsidRPr="006B5A8B">
              <w:t>85, 1995</w:t>
            </w:r>
          </w:p>
        </w:tc>
      </w:tr>
      <w:tr w:rsidR="006A24DA" w:rsidRPr="006B5A8B" w:rsidTr="00634DCF">
        <w:trPr>
          <w:cantSplit/>
        </w:trPr>
        <w:tc>
          <w:tcPr>
            <w:tcW w:w="2410" w:type="dxa"/>
            <w:shd w:val="clear" w:color="auto" w:fill="auto"/>
          </w:tcPr>
          <w:p w:rsidR="006A24DA" w:rsidRPr="006B5A8B" w:rsidRDefault="006A24DA" w:rsidP="00440045">
            <w:pPr>
              <w:pStyle w:val="ENoteTableText"/>
            </w:pPr>
          </w:p>
        </w:tc>
        <w:tc>
          <w:tcPr>
            <w:tcW w:w="4678" w:type="dxa"/>
            <w:shd w:val="clear" w:color="auto" w:fill="auto"/>
          </w:tcPr>
          <w:p w:rsidR="006A24DA" w:rsidRPr="006B5A8B" w:rsidRDefault="006A24DA" w:rsidP="00964820">
            <w:pPr>
              <w:pStyle w:val="ENoteTableText"/>
            </w:pPr>
            <w:r w:rsidRPr="006B5A8B">
              <w:t>rs. No.</w:t>
            </w:r>
            <w:r w:rsidR="006B5A8B">
              <w:t> </w:t>
            </w:r>
            <w:r w:rsidRPr="006B5A8B">
              <w:t>95, 2001</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am No 41, 2015</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r w:rsidRPr="006B5A8B">
              <w:t>s. 71DA</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95, 2001</w:t>
            </w:r>
          </w:p>
        </w:tc>
      </w:tr>
      <w:tr w:rsidR="006A24DA" w:rsidRPr="006B5A8B" w:rsidTr="00634DCF">
        <w:trPr>
          <w:cantSplit/>
        </w:trPr>
        <w:tc>
          <w:tcPr>
            <w:tcW w:w="2410" w:type="dxa"/>
            <w:shd w:val="clear" w:color="auto" w:fill="auto"/>
          </w:tcPr>
          <w:p w:rsidR="006A24DA" w:rsidRPr="006B5A8B" w:rsidRDefault="00B14675" w:rsidP="009E6A8B">
            <w:pPr>
              <w:pStyle w:val="ENoteTableText"/>
              <w:tabs>
                <w:tab w:val="center" w:leader="dot" w:pos="2268"/>
              </w:tabs>
            </w:pPr>
            <w:r w:rsidRPr="006B5A8B">
              <w:t>Subdivision C</w:t>
            </w:r>
            <w:r w:rsidRPr="006B5A8B">
              <w:tab/>
            </w:r>
          </w:p>
        </w:tc>
        <w:tc>
          <w:tcPr>
            <w:tcW w:w="4678" w:type="dxa"/>
            <w:shd w:val="clear" w:color="auto" w:fill="auto"/>
          </w:tcPr>
          <w:p w:rsidR="006A24DA" w:rsidRPr="006B5A8B" w:rsidRDefault="006A24DA" w:rsidP="00B14675">
            <w:pPr>
              <w:pStyle w:val="ENoteTableText"/>
            </w:pPr>
            <w:r w:rsidRPr="006B5A8B">
              <w:t>ad. No.</w:t>
            </w:r>
            <w:r w:rsidR="006B5A8B">
              <w:t> </w:t>
            </w:r>
            <w:r w:rsidR="00B14675" w:rsidRPr="006B5A8B">
              <w:t>95, 2001</w:t>
            </w:r>
          </w:p>
        </w:tc>
      </w:tr>
      <w:tr w:rsidR="00B14675" w:rsidRPr="006B5A8B" w:rsidTr="00634DCF">
        <w:trPr>
          <w:cantSplit/>
        </w:trPr>
        <w:tc>
          <w:tcPr>
            <w:tcW w:w="2410" w:type="dxa"/>
            <w:shd w:val="clear" w:color="auto" w:fill="auto"/>
          </w:tcPr>
          <w:p w:rsidR="00B14675" w:rsidRPr="006B5A8B" w:rsidRDefault="00B14675" w:rsidP="009E6A8B">
            <w:pPr>
              <w:pStyle w:val="ENoteTableText"/>
              <w:tabs>
                <w:tab w:val="center" w:leader="dot" w:pos="2268"/>
              </w:tabs>
            </w:pPr>
          </w:p>
        </w:tc>
        <w:tc>
          <w:tcPr>
            <w:tcW w:w="4678" w:type="dxa"/>
            <w:shd w:val="clear" w:color="auto" w:fill="auto"/>
          </w:tcPr>
          <w:p w:rsidR="00B14675" w:rsidRPr="006B5A8B" w:rsidRDefault="00B14675" w:rsidP="00B14675">
            <w:pPr>
              <w:pStyle w:val="ENoteTableText"/>
            </w:pPr>
            <w:r w:rsidRPr="006B5A8B">
              <w:t>rep. No.</w:t>
            </w:r>
            <w:r w:rsidR="006B5A8B">
              <w:t> </w:t>
            </w:r>
            <w:r w:rsidRPr="006B5A8B">
              <w:t>33, 2013</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r w:rsidRPr="006B5A8B">
              <w:t>s. 71DB</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95, 2001</w:t>
            </w:r>
          </w:p>
        </w:tc>
      </w:tr>
      <w:tr w:rsidR="006A24DA" w:rsidRPr="006B5A8B" w:rsidTr="00634DCF">
        <w:trPr>
          <w:cantSplit/>
        </w:trPr>
        <w:tc>
          <w:tcPr>
            <w:tcW w:w="2410" w:type="dxa"/>
            <w:shd w:val="clear" w:color="auto" w:fill="auto"/>
          </w:tcPr>
          <w:p w:rsidR="006A24DA" w:rsidRPr="006B5A8B" w:rsidRDefault="006A24DA" w:rsidP="00440045">
            <w:pPr>
              <w:pStyle w:val="ENoteTableText"/>
            </w:pPr>
          </w:p>
        </w:tc>
        <w:tc>
          <w:tcPr>
            <w:tcW w:w="4678" w:type="dxa"/>
            <w:shd w:val="clear" w:color="auto" w:fill="auto"/>
          </w:tcPr>
          <w:p w:rsidR="006A24DA" w:rsidRPr="006B5A8B" w:rsidRDefault="006A24DA" w:rsidP="00964820">
            <w:pPr>
              <w:pStyle w:val="ENoteTableText"/>
            </w:pPr>
            <w:r w:rsidRPr="006B5A8B">
              <w:t>am. No.</w:t>
            </w:r>
            <w:r w:rsidR="006B5A8B">
              <w:t> </w:t>
            </w:r>
            <w:r w:rsidRPr="006B5A8B">
              <w:t>5, 2007</w:t>
            </w:r>
          </w:p>
        </w:tc>
      </w:tr>
      <w:tr w:rsidR="006A24DA" w:rsidRPr="006B5A8B" w:rsidTr="00634DCF">
        <w:trPr>
          <w:cantSplit/>
        </w:trPr>
        <w:tc>
          <w:tcPr>
            <w:tcW w:w="2410" w:type="dxa"/>
            <w:shd w:val="clear" w:color="auto" w:fill="auto"/>
          </w:tcPr>
          <w:p w:rsidR="006A24DA" w:rsidRPr="006B5A8B" w:rsidRDefault="006A24DA" w:rsidP="00A07611">
            <w:pPr>
              <w:pStyle w:val="ENoteTableText"/>
              <w:tabs>
                <w:tab w:val="center" w:leader="dot" w:pos="2268"/>
              </w:tabs>
            </w:pPr>
          </w:p>
        </w:tc>
        <w:tc>
          <w:tcPr>
            <w:tcW w:w="4678" w:type="dxa"/>
            <w:shd w:val="clear" w:color="auto" w:fill="auto"/>
          </w:tcPr>
          <w:p w:rsidR="006A24DA" w:rsidRPr="006B5A8B" w:rsidRDefault="006A24DA" w:rsidP="00A07611">
            <w:pPr>
              <w:pStyle w:val="ENoteTableText"/>
            </w:pPr>
            <w:r w:rsidRPr="006B5A8B">
              <w:t>rep. No.</w:t>
            </w:r>
            <w:r w:rsidR="006B5A8B">
              <w:t> </w:t>
            </w:r>
            <w:r w:rsidRPr="006B5A8B">
              <w:t>33, 2013</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r w:rsidRPr="006B5A8B">
              <w:t>ss.</w:t>
            </w:r>
            <w:r w:rsidR="006B5A8B">
              <w:t> </w:t>
            </w:r>
            <w:r w:rsidRPr="006B5A8B">
              <w:t>71DC, 71DD</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95, 2001</w:t>
            </w:r>
          </w:p>
        </w:tc>
      </w:tr>
      <w:tr w:rsidR="006A24DA" w:rsidRPr="006B5A8B" w:rsidTr="00634DCF">
        <w:trPr>
          <w:cantSplit/>
        </w:trPr>
        <w:tc>
          <w:tcPr>
            <w:tcW w:w="2410" w:type="dxa"/>
            <w:shd w:val="clear" w:color="auto" w:fill="auto"/>
          </w:tcPr>
          <w:p w:rsidR="006A24DA" w:rsidRPr="006B5A8B" w:rsidRDefault="006A24DA" w:rsidP="00440045">
            <w:pPr>
              <w:pStyle w:val="ENoteTableText"/>
            </w:pPr>
          </w:p>
        </w:tc>
        <w:tc>
          <w:tcPr>
            <w:tcW w:w="4678" w:type="dxa"/>
            <w:shd w:val="clear" w:color="auto" w:fill="auto"/>
          </w:tcPr>
          <w:p w:rsidR="006A24DA" w:rsidRPr="006B5A8B" w:rsidRDefault="006A24DA" w:rsidP="00964820">
            <w:pPr>
              <w:pStyle w:val="ENoteTableText"/>
            </w:pPr>
            <w:r w:rsidRPr="006B5A8B">
              <w:t>am. No.</w:t>
            </w:r>
            <w:r w:rsidR="006B5A8B">
              <w:t> </w:t>
            </w:r>
            <w:r w:rsidRPr="006B5A8B">
              <w:t>82, 2002; No.</w:t>
            </w:r>
            <w:r w:rsidR="006B5A8B">
              <w:t> </w:t>
            </w:r>
            <w:r w:rsidRPr="006B5A8B">
              <w:t>5, 2007</w:t>
            </w:r>
          </w:p>
        </w:tc>
      </w:tr>
      <w:tr w:rsidR="006A24DA" w:rsidRPr="006B5A8B" w:rsidTr="00634DCF">
        <w:trPr>
          <w:cantSplit/>
        </w:trPr>
        <w:tc>
          <w:tcPr>
            <w:tcW w:w="2410" w:type="dxa"/>
            <w:shd w:val="clear" w:color="auto" w:fill="auto"/>
          </w:tcPr>
          <w:p w:rsidR="006A24DA" w:rsidRPr="006B5A8B" w:rsidRDefault="006A24DA" w:rsidP="00A07611">
            <w:pPr>
              <w:pStyle w:val="ENoteTableText"/>
              <w:tabs>
                <w:tab w:val="center" w:leader="dot" w:pos="2268"/>
              </w:tabs>
            </w:pPr>
          </w:p>
        </w:tc>
        <w:tc>
          <w:tcPr>
            <w:tcW w:w="4678" w:type="dxa"/>
            <w:shd w:val="clear" w:color="auto" w:fill="auto"/>
          </w:tcPr>
          <w:p w:rsidR="006A24DA" w:rsidRPr="006B5A8B" w:rsidRDefault="006A24DA" w:rsidP="00A07611">
            <w:pPr>
              <w:pStyle w:val="ENoteTableText"/>
            </w:pPr>
            <w:r w:rsidRPr="006B5A8B">
              <w:t>rep. No.</w:t>
            </w:r>
            <w:r w:rsidR="006B5A8B">
              <w:t> </w:t>
            </w:r>
            <w:r w:rsidRPr="006B5A8B">
              <w:t>33, 2013</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r w:rsidRPr="006B5A8B">
              <w:t>s. 71DE</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95, 2001</w:t>
            </w:r>
          </w:p>
        </w:tc>
      </w:tr>
      <w:tr w:rsidR="006A24DA" w:rsidRPr="006B5A8B" w:rsidTr="00634DCF">
        <w:trPr>
          <w:cantSplit/>
        </w:trPr>
        <w:tc>
          <w:tcPr>
            <w:tcW w:w="2410" w:type="dxa"/>
            <w:shd w:val="clear" w:color="auto" w:fill="auto"/>
          </w:tcPr>
          <w:p w:rsidR="006A24DA" w:rsidRPr="006B5A8B" w:rsidRDefault="006A24DA" w:rsidP="00A07611">
            <w:pPr>
              <w:pStyle w:val="ENoteTableText"/>
              <w:tabs>
                <w:tab w:val="center" w:leader="dot" w:pos="2268"/>
              </w:tabs>
            </w:pPr>
          </w:p>
        </w:tc>
        <w:tc>
          <w:tcPr>
            <w:tcW w:w="4678" w:type="dxa"/>
            <w:shd w:val="clear" w:color="auto" w:fill="auto"/>
          </w:tcPr>
          <w:p w:rsidR="006A24DA" w:rsidRPr="006B5A8B" w:rsidRDefault="006A24DA" w:rsidP="00A07611">
            <w:pPr>
              <w:pStyle w:val="ENoteTableText"/>
            </w:pPr>
            <w:r w:rsidRPr="006B5A8B">
              <w:t>rep. No.</w:t>
            </w:r>
            <w:r w:rsidR="006B5A8B">
              <w:t> </w:t>
            </w:r>
            <w:r w:rsidRPr="006B5A8B">
              <w:t>33, 2013</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r w:rsidRPr="006B5A8B">
              <w:t>s. 71DF</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95, 2001</w:t>
            </w:r>
          </w:p>
        </w:tc>
      </w:tr>
      <w:tr w:rsidR="006A24DA" w:rsidRPr="006B5A8B" w:rsidTr="00634DCF">
        <w:trPr>
          <w:cantSplit/>
        </w:trPr>
        <w:tc>
          <w:tcPr>
            <w:tcW w:w="2410" w:type="dxa"/>
            <w:shd w:val="clear" w:color="auto" w:fill="auto"/>
          </w:tcPr>
          <w:p w:rsidR="006A24DA" w:rsidRPr="006B5A8B" w:rsidRDefault="006A24DA" w:rsidP="00440045">
            <w:pPr>
              <w:pStyle w:val="ENoteTableText"/>
            </w:pPr>
          </w:p>
        </w:tc>
        <w:tc>
          <w:tcPr>
            <w:tcW w:w="4678" w:type="dxa"/>
            <w:shd w:val="clear" w:color="auto" w:fill="auto"/>
          </w:tcPr>
          <w:p w:rsidR="006A24DA" w:rsidRPr="006B5A8B" w:rsidRDefault="006A24DA" w:rsidP="00964820">
            <w:pPr>
              <w:pStyle w:val="ENoteTableText"/>
            </w:pPr>
            <w:r w:rsidRPr="006B5A8B">
              <w:t>rs. No.</w:t>
            </w:r>
            <w:r w:rsidR="006B5A8B">
              <w:t> </w:t>
            </w:r>
            <w:r w:rsidRPr="006B5A8B">
              <w:t>82, 2002; No.</w:t>
            </w:r>
            <w:r w:rsidR="006B5A8B">
              <w:t> </w:t>
            </w:r>
            <w:r w:rsidRPr="006B5A8B">
              <w:t>5, 2007</w:t>
            </w:r>
          </w:p>
        </w:tc>
      </w:tr>
      <w:tr w:rsidR="006A24DA" w:rsidRPr="006B5A8B" w:rsidTr="00634DCF">
        <w:trPr>
          <w:cantSplit/>
        </w:trPr>
        <w:tc>
          <w:tcPr>
            <w:tcW w:w="2410" w:type="dxa"/>
            <w:shd w:val="clear" w:color="auto" w:fill="auto"/>
          </w:tcPr>
          <w:p w:rsidR="006A24DA" w:rsidRPr="006B5A8B" w:rsidRDefault="006A24DA" w:rsidP="00A07611">
            <w:pPr>
              <w:pStyle w:val="ENoteTableText"/>
              <w:tabs>
                <w:tab w:val="center" w:leader="dot" w:pos="2268"/>
              </w:tabs>
            </w:pPr>
          </w:p>
        </w:tc>
        <w:tc>
          <w:tcPr>
            <w:tcW w:w="4678" w:type="dxa"/>
            <w:shd w:val="clear" w:color="auto" w:fill="auto"/>
          </w:tcPr>
          <w:p w:rsidR="006A24DA" w:rsidRPr="006B5A8B" w:rsidRDefault="006A24DA" w:rsidP="00A07611">
            <w:pPr>
              <w:pStyle w:val="ENoteTableText"/>
            </w:pPr>
            <w:r w:rsidRPr="006B5A8B">
              <w:t>rep. No.</w:t>
            </w:r>
            <w:r w:rsidR="006B5A8B">
              <w:t> </w:t>
            </w:r>
            <w:r w:rsidRPr="006B5A8B">
              <w:t>33, 2013</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r w:rsidRPr="006B5A8B">
              <w:t>s. 71DG</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95, 2001</w:t>
            </w:r>
          </w:p>
        </w:tc>
      </w:tr>
      <w:tr w:rsidR="006A24DA" w:rsidRPr="006B5A8B" w:rsidTr="00634DCF">
        <w:trPr>
          <w:cantSplit/>
        </w:trPr>
        <w:tc>
          <w:tcPr>
            <w:tcW w:w="2410" w:type="dxa"/>
            <w:shd w:val="clear" w:color="auto" w:fill="auto"/>
          </w:tcPr>
          <w:p w:rsidR="006A24DA" w:rsidRPr="006B5A8B" w:rsidRDefault="006A24DA" w:rsidP="00440045">
            <w:pPr>
              <w:pStyle w:val="ENoteTableText"/>
            </w:pPr>
          </w:p>
        </w:tc>
        <w:tc>
          <w:tcPr>
            <w:tcW w:w="4678" w:type="dxa"/>
            <w:shd w:val="clear" w:color="auto" w:fill="auto"/>
          </w:tcPr>
          <w:p w:rsidR="006A24DA" w:rsidRPr="006B5A8B" w:rsidRDefault="006A24DA" w:rsidP="00964820">
            <w:pPr>
              <w:pStyle w:val="ENoteTableText"/>
            </w:pPr>
            <w:r w:rsidRPr="006B5A8B">
              <w:t>rs. No.</w:t>
            </w:r>
            <w:r w:rsidR="006B5A8B">
              <w:t> </w:t>
            </w:r>
            <w:r w:rsidRPr="006B5A8B">
              <w:t>82, 2002</w:t>
            </w:r>
          </w:p>
        </w:tc>
      </w:tr>
      <w:tr w:rsidR="006A24DA" w:rsidRPr="006B5A8B" w:rsidTr="00634DCF">
        <w:trPr>
          <w:cantSplit/>
        </w:trPr>
        <w:tc>
          <w:tcPr>
            <w:tcW w:w="2410" w:type="dxa"/>
            <w:shd w:val="clear" w:color="auto" w:fill="auto"/>
          </w:tcPr>
          <w:p w:rsidR="006A24DA" w:rsidRPr="006B5A8B" w:rsidRDefault="006A24DA" w:rsidP="00440045">
            <w:pPr>
              <w:pStyle w:val="ENoteTableText"/>
            </w:pPr>
          </w:p>
        </w:tc>
        <w:tc>
          <w:tcPr>
            <w:tcW w:w="4678" w:type="dxa"/>
            <w:shd w:val="clear" w:color="auto" w:fill="auto"/>
          </w:tcPr>
          <w:p w:rsidR="006A24DA" w:rsidRPr="006B5A8B" w:rsidRDefault="006A24DA" w:rsidP="00964820">
            <w:pPr>
              <w:pStyle w:val="ENoteTableText"/>
            </w:pPr>
            <w:r w:rsidRPr="006B5A8B">
              <w:t>am. No.</w:t>
            </w:r>
            <w:r w:rsidR="006B5A8B">
              <w:t> </w:t>
            </w:r>
            <w:r w:rsidRPr="006B5A8B">
              <w:t>5, 2007</w:t>
            </w:r>
          </w:p>
        </w:tc>
      </w:tr>
      <w:tr w:rsidR="006A24DA" w:rsidRPr="006B5A8B" w:rsidTr="00634DCF">
        <w:trPr>
          <w:cantSplit/>
        </w:trPr>
        <w:tc>
          <w:tcPr>
            <w:tcW w:w="2410" w:type="dxa"/>
            <w:shd w:val="clear" w:color="auto" w:fill="auto"/>
          </w:tcPr>
          <w:p w:rsidR="006A24DA" w:rsidRPr="006B5A8B" w:rsidRDefault="006A24DA" w:rsidP="00A07611">
            <w:pPr>
              <w:pStyle w:val="ENoteTableText"/>
              <w:tabs>
                <w:tab w:val="center" w:leader="dot" w:pos="2268"/>
              </w:tabs>
            </w:pPr>
          </w:p>
        </w:tc>
        <w:tc>
          <w:tcPr>
            <w:tcW w:w="4678" w:type="dxa"/>
            <w:shd w:val="clear" w:color="auto" w:fill="auto"/>
          </w:tcPr>
          <w:p w:rsidR="006A24DA" w:rsidRPr="006B5A8B" w:rsidRDefault="006A24DA" w:rsidP="00A07611">
            <w:pPr>
              <w:pStyle w:val="ENoteTableText"/>
            </w:pPr>
            <w:r w:rsidRPr="006B5A8B">
              <w:t>rep. No.</w:t>
            </w:r>
            <w:r w:rsidR="006B5A8B">
              <w:t> </w:t>
            </w:r>
            <w:r w:rsidRPr="006B5A8B">
              <w:t>33, 2013</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r w:rsidRPr="006B5A8B">
              <w:t>ss.</w:t>
            </w:r>
            <w:r w:rsidR="006B5A8B">
              <w:t> </w:t>
            </w:r>
            <w:r w:rsidRPr="006B5A8B">
              <w:t>71DGA, 71DGB</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5, 2007</w:t>
            </w:r>
          </w:p>
        </w:tc>
      </w:tr>
      <w:tr w:rsidR="006A24DA" w:rsidRPr="006B5A8B" w:rsidTr="00634DCF">
        <w:trPr>
          <w:cantSplit/>
        </w:trPr>
        <w:tc>
          <w:tcPr>
            <w:tcW w:w="2410" w:type="dxa"/>
            <w:shd w:val="clear" w:color="auto" w:fill="auto"/>
          </w:tcPr>
          <w:p w:rsidR="006A24DA" w:rsidRPr="006B5A8B" w:rsidRDefault="006A24DA" w:rsidP="00A07611">
            <w:pPr>
              <w:pStyle w:val="ENoteTableText"/>
              <w:tabs>
                <w:tab w:val="center" w:leader="dot" w:pos="2268"/>
              </w:tabs>
            </w:pPr>
          </w:p>
        </w:tc>
        <w:tc>
          <w:tcPr>
            <w:tcW w:w="4678" w:type="dxa"/>
            <w:shd w:val="clear" w:color="auto" w:fill="auto"/>
          </w:tcPr>
          <w:p w:rsidR="006A24DA" w:rsidRPr="006B5A8B" w:rsidRDefault="006A24DA" w:rsidP="00A07611">
            <w:pPr>
              <w:pStyle w:val="ENoteTableText"/>
            </w:pPr>
            <w:r w:rsidRPr="006B5A8B">
              <w:t>rep. No.</w:t>
            </w:r>
            <w:r w:rsidR="006B5A8B">
              <w:t> </w:t>
            </w:r>
            <w:r w:rsidRPr="006B5A8B">
              <w:t>33, 2013</w:t>
            </w:r>
          </w:p>
        </w:tc>
      </w:tr>
      <w:tr w:rsidR="006A24DA" w:rsidRPr="006B5A8B" w:rsidTr="00634DCF">
        <w:trPr>
          <w:cantSplit/>
        </w:trPr>
        <w:tc>
          <w:tcPr>
            <w:tcW w:w="2410" w:type="dxa"/>
            <w:shd w:val="clear" w:color="auto" w:fill="auto"/>
          </w:tcPr>
          <w:p w:rsidR="006A24DA" w:rsidRPr="006B5A8B" w:rsidRDefault="006A24DA" w:rsidP="00A02D5F">
            <w:pPr>
              <w:pStyle w:val="ENoteTableText"/>
              <w:keepNext/>
              <w:keepLines/>
            </w:pPr>
            <w:r w:rsidRPr="006B5A8B">
              <w:rPr>
                <w:b/>
              </w:rPr>
              <w:lastRenderedPageBreak/>
              <w:t>Subdivision D</w:t>
            </w:r>
          </w:p>
        </w:tc>
        <w:tc>
          <w:tcPr>
            <w:tcW w:w="4678" w:type="dxa"/>
            <w:shd w:val="clear" w:color="auto" w:fill="auto"/>
          </w:tcPr>
          <w:p w:rsidR="006A24DA" w:rsidRPr="006B5A8B" w:rsidRDefault="006A24DA" w:rsidP="00964820">
            <w:pPr>
              <w:pStyle w:val="ENoteTableText"/>
            </w:pPr>
          </w:p>
        </w:tc>
      </w:tr>
      <w:tr w:rsidR="006A24DA" w:rsidRPr="006B5A8B" w:rsidTr="00634DCF">
        <w:trPr>
          <w:cantSplit/>
        </w:trPr>
        <w:tc>
          <w:tcPr>
            <w:tcW w:w="2410" w:type="dxa"/>
            <w:shd w:val="clear" w:color="auto" w:fill="auto"/>
          </w:tcPr>
          <w:p w:rsidR="006A24DA" w:rsidRPr="006B5A8B" w:rsidRDefault="00B14675" w:rsidP="00381810">
            <w:pPr>
              <w:pStyle w:val="ENoteTableText"/>
              <w:tabs>
                <w:tab w:val="center" w:leader="dot" w:pos="2268"/>
              </w:tabs>
            </w:pPr>
            <w:r w:rsidRPr="006B5A8B">
              <w:t>Subdivision D</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95, 2001</w:t>
            </w:r>
          </w:p>
        </w:tc>
      </w:tr>
      <w:tr w:rsidR="006A24DA" w:rsidRPr="006B5A8B" w:rsidTr="00634DCF">
        <w:trPr>
          <w:cantSplit/>
        </w:trPr>
        <w:tc>
          <w:tcPr>
            <w:tcW w:w="2410" w:type="dxa"/>
            <w:shd w:val="clear" w:color="auto" w:fill="auto"/>
          </w:tcPr>
          <w:p w:rsidR="006A24DA" w:rsidRPr="006B5A8B" w:rsidRDefault="006A24DA" w:rsidP="009E6A8B">
            <w:pPr>
              <w:pStyle w:val="ENoteTableText"/>
              <w:tabs>
                <w:tab w:val="center" w:leader="dot" w:pos="2268"/>
              </w:tabs>
            </w:pPr>
            <w:r w:rsidRPr="006B5A8B">
              <w:t>s. 71DH</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95, 2001</w:t>
            </w:r>
          </w:p>
        </w:tc>
      </w:tr>
      <w:tr w:rsidR="006A24DA" w:rsidRPr="006B5A8B" w:rsidTr="00634DCF">
        <w:trPr>
          <w:cantSplit/>
        </w:trPr>
        <w:tc>
          <w:tcPr>
            <w:tcW w:w="2410" w:type="dxa"/>
            <w:shd w:val="clear" w:color="auto" w:fill="auto"/>
          </w:tcPr>
          <w:p w:rsidR="006A24DA" w:rsidRPr="006B5A8B" w:rsidRDefault="006A24DA" w:rsidP="00440045">
            <w:pPr>
              <w:pStyle w:val="ENoteTableText"/>
            </w:pPr>
          </w:p>
        </w:tc>
        <w:tc>
          <w:tcPr>
            <w:tcW w:w="4678" w:type="dxa"/>
            <w:shd w:val="clear" w:color="auto" w:fill="auto"/>
          </w:tcPr>
          <w:p w:rsidR="006A24DA" w:rsidRPr="006B5A8B" w:rsidRDefault="006A24DA" w:rsidP="00964820">
            <w:pPr>
              <w:pStyle w:val="ENoteTableText"/>
            </w:pPr>
            <w:r w:rsidRPr="006B5A8B">
              <w:t>am. No.</w:t>
            </w:r>
            <w:r w:rsidR="006B5A8B">
              <w:t> </w:t>
            </w:r>
            <w:r w:rsidRPr="006B5A8B">
              <w:t>82, 2002</w:t>
            </w:r>
            <w:r w:rsidR="00F9760B" w:rsidRPr="006B5A8B">
              <w:t>; No 41, 2015</w:t>
            </w:r>
          </w:p>
        </w:tc>
      </w:tr>
      <w:tr w:rsidR="006A24DA" w:rsidRPr="006B5A8B" w:rsidTr="00634DCF">
        <w:trPr>
          <w:cantSplit/>
        </w:trPr>
        <w:tc>
          <w:tcPr>
            <w:tcW w:w="2410" w:type="dxa"/>
            <w:shd w:val="clear" w:color="auto" w:fill="auto"/>
          </w:tcPr>
          <w:p w:rsidR="006A24DA" w:rsidRPr="006B5A8B" w:rsidRDefault="006A24DA" w:rsidP="009552D8">
            <w:pPr>
              <w:pStyle w:val="ENoteTableText"/>
              <w:tabs>
                <w:tab w:val="center" w:leader="dot" w:pos="2268"/>
              </w:tabs>
              <w:rPr>
                <w:i/>
                <w:kern w:val="28"/>
              </w:rPr>
            </w:pPr>
            <w:r w:rsidRPr="006B5A8B">
              <w:t>s</w:t>
            </w:r>
            <w:r w:rsidR="009552D8" w:rsidRPr="006B5A8B">
              <w:t xml:space="preserve"> </w:t>
            </w:r>
            <w:r w:rsidRPr="006B5A8B">
              <w:t>71DI</w:t>
            </w:r>
            <w:r w:rsidRPr="006B5A8B">
              <w:tab/>
            </w:r>
          </w:p>
        </w:tc>
        <w:tc>
          <w:tcPr>
            <w:tcW w:w="4678" w:type="dxa"/>
            <w:shd w:val="clear" w:color="auto" w:fill="auto"/>
          </w:tcPr>
          <w:p w:rsidR="006A24DA" w:rsidRPr="006B5A8B" w:rsidRDefault="006A24DA" w:rsidP="00964820">
            <w:pPr>
              <w:pStyle w:val="ENoteTableText"/>
            </w:pPr>
            <w:r w:rsidRPr="006B5A8B">
              <w:t>ad. No.</w:t>
            </w:r>
            <w:r w:rsidR="006B5A8B">
              <w:t> </w:t>
            </w:r>
            <w:r w:rsidRPr="006B5A8B">
              <w:t>95, 2001</w:t>
            </w:r>
          </w:p>
        </w:tc>
      </w:tr>
      <w:tr w:rsidR="00F9760B" w:rsidRPr="006B5A8B" w:rsidTr="00634DCF">
        <w:trPr>
          <w:cantSplit/>
        </w:trPr>
        <w:tc>
          <w:tcPr>
            <w:tcW w:w="2410" w:type="dxa"/>
            <w:shd w:val="clear" w:color="auto" w:fill="auto"/>
          </w:tcPr>
          <w:p w:rsidR="00F9760B" w:rsidRPr="006B5A8B" w:rsidRDefault="00F9760B" w:rsidP="000D149E">
            <w:pPr>
              <w:pStyle w:val="ENoteTableText"/>
              <w:tabs>
                <w:tab w:val="center" w:leader="dot" w:pos="2268"/>
              </w:tabs>
            </w:pPr>
          </w:p>
        </w:tc>
        <w:tc>
          <w:tcPr>
            <w:tcW w:w="4678" w:type="dxa"/>
            <w:shd w:val="clear" w:color="auto" w:fill="auto"/>
          </w:tcPr>
          <w:p w:rsidR="00F9760B" w:rsidRPr="006B5A8B" w:rsidRDefault="00F9760B" w:rsidP="00964820">
            <w:pPr>
              <w:pStyle w:val="ENoteTableText"/>
            </w:pPr>
            <w:r w:rsidRPr="006B5A8B">
              <w:t>am No 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71DJ</w:t>
            </w:r>
            <w:r w:rsidRPr="006B5A8B">
              <w:tab/>
            </w:r>
          </w:p>
        </w:tc>
        <w:tc>
          <w:tcPr>
            <w:tcW w:w="4678" w:type="dxa"/>
            <w:shd w:val="clear" w:color="auto" w:fill="auto"/>
          </w:tcPr>
          <w:p w:rsidR="00F9760B" w:rsidRPr="006B5A8B" w:rsidRDefault="00F9760B" w:rsidP="00964820">
            <w:pPr>
              <w:pStyle w:val="ENoteTableText"/>
            </w:pPr>
            <w:r w:rsidRPr="006B5A8B">
              <w:t>ad No 95, 2001</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p>
        </w:tc>
        <w:tc>
          <w:tcPr>
            <w:tcW w:w="4678" w:type="dxa"/>
            <w:shd w:val="clear" w:color="auto" w:fill="auto"/>
          </w:tcPr>
          <w:p w:rsidR="00F9760B" w:rsidRPr="006B5A8B" w:rsidRDefault="00F9760B" w:rsidP="00964820">
            <w:pPr>
              <w:pStyle w:val="ENoteTableText"/>
            </w:pPr>
            <w:r w:rsidRPr="006B5A8B">
              <w:t>am No 41, 2015</w:t>
            </w:r>
          </w:p>
        </w:tc>
      </w:tr>
      <w:tr w:rsidR="00F9760B" w:rsidRPr="006B5A8B" w:rsidTr="00634DCF">
        <w:trPr>
          <w:cantSplit/>
        </w:trPr>
        <w:tc>
          <w:tcPr>
            <w:tcW w:w="2410" w:type="dxa"/>
            <w:shd w:val="clear" w:color="auto" w:fill="auto"/>
          </w:tcPr>
          <w:p w:rsidR="00F9760B" w:rsidRPr="006B5A8B" w:rsidRDefault="00F9760B" w:rsidP="009552D8">
            <w:pPr>
              <w:pStyle w:val="ENoteTableText"/>
              <w:tabs>
                <w:tab w:val="center" w:leader="dot" w:pos="2268"/>
              </w:tabs>
              <w:rPr>
                <w:i/>
                <w:kern w:val="28"/>
              </w:rPr>
            </w:pPr>
            <w:r w:rsidRPr="006B5A8B">
              <w:t>s 71DK</w:t>
            </w:r>
            <w:r w:rsidRPr="006B5A8B">
              <w:tab/>
            </w:r>
          </w:p>
        </w:tc>
        <w:tc>
          <w:tcPr>
            <w:tcW w:w="4678" w:type="dxa"/>
            <w:shd w:val="clear" w:color="auto" w:fill="auto"/>
          </w:tcPr>
          <w:p w:rsidR="00F9760B" w:rsidRPr="006B5A8B" w:rsidRDefault="00F9760B" w:rsidP="00964820">
            <w:pPr>
              <w:pStyle w:val="ENoteTableText"/>
            </w:pPr>
            <w:r w:rsidRPr="006B5A8B">
              <w:t>ad No 95, 2001</w:t>
            </w:r>
          </w:p>
        </w:tc>
      </w:tr>
      <w:tr w:rsidR="00F9760B" w:rsidRPr="006B5A8B" w:rsidTr="00634DCF">
        <w:trPr>
          <w:cantSplit/>
        </w:trPr>
        <w:tc>
          <w:tcPr>
            <w:tcW w:w="2410" w:type="dxa"/>
            <w:shd w:val="clear" w:color="auto" w:fill="auto"/>
          </w:tcPr>
          <w:p w:rsidR="00F9760B" w:rsidRPr="006B5A8B" w:rsidRDefault="00F9760B" w:rsidP="000D149E">
            <w:pPr>
              <w:pStyle w:val="ENoteTableText"/>
              <w:tabs>
                <w:tab w:val="center" w:leader="dot" w:pos="2268"/>
              </w:tabs>
            </w:pPr>
          </w:p>
        </w:tc>
        <w:tc>
          <w:tcPr>
            <w:tcW w:w="4678" w:type="dxa"/>
            <w:shd w:val="clear" w:color="auto" w:fill="auto"/>
          </w:tcPr>
          <w:p w:rsidR="00F9760B" w:rsidRPr="006B5A8B" w:rsidRDefault="00F9760B" w:rsidP="00964820">
            <w:pPr>
              <w:pStyle w:val="ENoteTableText"/>
            </w:pPr>
            <w:r w:rsidRPr="006B5A8B">
              <w:t>am No 41, 2015</w:t>
            </w:r>
          </w:p>
        </w:tc>
      </w:tr>
      <w:tr w:rsidR="00F9760B" w:rsidRPr="006B5A8B" w:rsidTr="00634DCF">
        <w:trPr>
          <w:cantSplit/>
        </w:trPr>
        <w:tc>
          <w:tcPr>
            <w:tcW w:w="2410" w:type="dxa"/>
            <w:shd w:val="clear" w:color="auto" w:fill="auto"/>
          </w:tcPr>
          <w:p w:rsidR="00F9760B" w:rsidRPr="006B5A8B" w:rsidRDefault="00F9760B" w:rsidP="009552D8">
            <w:pPr>
              <w:pStyle w:val="ENoteTableText"/>
              <w:tabs>
                <w:tab w:val="center" w:leader="dot" w:pos="2268"/>
              </w:tabs>
              <w:rPr>
                <w:i/>
                <w:kern w:val="28"/>
              </w:rPr>
            </w:pPr>
            <w:r w:rsidRPr="006B5A8B">
              <w:t>s 71DL</w:t>
            </w:r>
            <w:r w:rsidRPr="006B5A8B">
              <w:tab/>
            </w:r>
          </w:p>
        </w:tc>
        <w:tc>
          <w:tcPr>
            <w:tcW w:w="4678" w:type="dxa"/>
            <w:shd w:val="clear" w:color="auto" w:fill="auto"/>
          </w:tcPr>
          <w:p w:rsidR="00F9760B" w:rsidRPr="006B5A8B" w:rsidRDefault="00F9760B" w:rsidP="00964820">
            <w:pPr>
              <w:pStyle w:val="ENoteTableText"/>
            </w:pPr>
            <w:r w:rsidRPr="006B5A8B">
              <w:t>ad No 95, 2001</w:t>
            </w:r>
          </w:p>
        </w:tc>
      </w:tr>
      <w:tr w:rsidR="00F9760B" w:rsidRPr="006B5A8B" w:rsidTr="00634DCF">
        <w:trPr>
          <w:cantSplit/>
        </w:trPr>
        <w:tc>
          <w:tcPr>
            <w:tcW w:w="2410" w:type="dxa"/>
            <w:shd w:val="clear" w:color="auto" w:fill="auto"/>
          </w:tcPr>
          <w:p w:rsidR="00F9760B" w:rsidRPr="006B5A8B" w:rsidRDefault="00F9760B" w:rsidP="00964820">
            <w:pPr>
              <w:pStyle w:val="ENoteTableText"/>
            </w:pPr>
            <w:r w:rsidRPr="006B5A8B">
              <w:rPr>
                <w:b/>
              </w:rPr>
              <w:t>Subdivision E</w:t>
            </w:r>
          </w:p>
        </w:tc>
        <w:tc>
          <w:tcPr>
            <w:tcW w:w="4678" w:type="dxa"/>
            <w:shd w:val="clear" w:color="auto" w:fill="auto"/>
          </w:tcPr>
          <w:p w:rsidR="00F9760B" w:rsidRPr="006B5A8B" w:rsidRDefault="00F9760B" w:rsidP="00964820">
            <w:pPr>
              <w:pStyle w:val="ENoteTableText"/>
            </w:pPr>
          </w:p>
        </w:tc>
      </w:tr>
      <w:tr w:rsidR="00F9760B" w:rsidRPr="006B5A8B" w:rsidTr="00634DCF">
        <w:trPr>
          <w:cantSplit/>
        </w:trPr>
        <w:tc>
          <w:tcPr>
            <w:tcW w:w="2410" w:type="dxa"/>
            <w:shd w:val="clear" w:color="auto" w:fill="auto"/>
          </w:tcPr>
          <w:p w:rsidR="00F9760B" w:rsidRPr="006B5A8B" w:rsidRDefault="00B14675" w:rsidP="009E6A8B">
            <w:pPr>
              <w:pStyle w:val="ENoteTableText"/>
              <w:tabs>
                <w:tab w:val="center" w:leader="dot" w:pos="2268"/>
              </w:tabs>
            </w:pPr>
            <w:r w:rsidRPr="006B5A8B">
              <w:t>Subdivision E heading</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95, 2001</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71E</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34, 1992</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209, 1992; No.</w:t>
            </w:r>
            <w:r w:rsidR="006B5A8B">
              <w:t> </w:t>
            </w:r>
            <w:r w:rsidRPr="006B5A8B">
              <w:t>85, 1995; Nos. 24 and 95, 2001; No.</w:t>
            </w:r>
            <w:r w:rsidR="006B5A8B">
              <w:t> </w:t>
            </w:r>
            <w:r w:rsidRPr="006B5A8B">
              <w:t>82, 2002; No.</w:t>
            </w:r>
            <w:r w:rsidR="006B5A8B">
              <w:t> </w:t>
            </w:r>
            <w:r w:rsidRPr="006B5A8B">
              <w:t>25, 2004; No.</w:t>
            </w:r>
            <w:r w:rsidR="006B5A8B">
              <w:t> </w:t>
            </w:r>
            <w:r w:rsidRPr="006B5A8B">
              <w:t>33, 2013; No 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71F</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34, 1992</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8, 1994; Nos. 142 and 176, 1999</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rs. No.</w:t>
            </w:r>
            <w:r w:rsidR="006B5A8B">
              <w:t> </w:t>
            </w:r>
            <w:r w:rsidRPr="006B5A8B">
              <w:t>95, 2001</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136, 2003; 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rPr>
                <w:i/>
                <w:kern w:val="28"/>
              </w:rPr>
            </w:pPr>
            <w:r w:rsidRPr="006B5A8B">
              <w:t>s. 71G</w:t>
            </w:r>
            <w:r w:rsidRPr="006B5A8B">
              <w:tab/>
            </w:r>
          </w:p>
        </w:tc>
        <w:tc>
          <w:tcPr>
            <w:tcW w:w="4678" w:type="dxa"/>
            <w:shd w:val="clear" w:color="auto" w:fill="auto"/>
          </w:tcPr>
          <w:p w:rsidR="00F9760B" w:rsidRPr="006B5A8B" w:rsidRDefault="00F9760B" w:rsidP="00CE7DCA">
            <w:pPr>
              <w:pStyle w:val="ENoteTableText"/>
              <w:rPr>
                <w:i/>
                <w:kern w:val="28"/>
              </w:rPr>
            </w:pPr>
            <w:r w:rsidRPr="006B5A8B">
              <w:t>ad. No.</w:t>
            </w:r>
            <w:r w:rsidR="006B5A8B">
              <w:t> </w:t>
            </w:r>
            <w:r w:rsidRPr="006B5A8B">
              <w:t>34, 1992</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CE7DCA">
            <w:pPr>
              <w:pStyle w:val="ENoteTableText"/>
              <w:rPr>
                <w:i/>
                <w:kern w:val="28"/>
              </w:rPr>
            </w:pPr>
            <w:r w:rsidRPr="006B5A8B">
              <w:t>am. No.</w:t>
            </w:r>
            <w:r w:rsidR="006B5A8B">
              <w:t> </w:t>
            </w:r>
            <w:r w:rsidRPr="006B5A8B">
              <w:t>82, 2002</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CE7DCA">
            <w:pPr>
              <w:pStyle w:val="ENoteTableText"/>
              <w:rPr>
                <w:i/>
                <w:kern w:val="28"/>
              </w:rPr>
            </w:pPr>
            <w:r w:rsidRPr="006B5A8B">
              <w:t>rs. No.</w:t>
            </w:r>
            <w:r w:rsidR="006B5A8B">
              <w:t> </w:t>
            </w:r>
            <w:r w:rsidRPr="006B5A8B">
              <w:t>95, 2001</w:t>
            </w:r>
          </w:p>
        </w:tc>
      </w:tr>
      <w:tr w:rsidR="00F9760B" w:rsidRPr="006B5A8B" w:rsidTr="00634DCF">
        <w:trPr>
          <w:cantSplit/>
        </w:trPr>
        <w:tc>
          <w:tcPr>
            <w:tcW w:w="2410" w:type="dxa"/>
            <w:shd w:val="clear" w:color="auto" w:fill="auto"/>
          </w:tcPr>
          <w:p w:rsidR="00F9760B" w:rsidRPr="006B5A8B" w:rsidRDefault="00F9760B">
            <w:pPr>
              <w:pStyle w:val="ENoteTableText"/>
            </w:pPr>
          </w:p>
        </w:tc>
        <w:tc>
          <w:tcPr>
            <w:tcW w:w="4678" w:type="dxa"/>
            <w:shd w:val="clear" w:color="auto" w:fill="auto"/>
          </w:tcPr>
          <w:p w:rsidR="00F9760B" w:rsidRPr="006B5A8B" w:rsidRDefault="00F9760B" w:rsidP="00CE7DCA">
            <w:pPr>
              <w:pStyle w:val="ENoteTableText"/>
              <w:rPr>
                <w:i/>
                <w:kern w:val="28"/>
              </w:rPr>
            </w:pPr>
            <w:r w:rsidRPr="006B5A8B">
              <w:t>am No 33 and 52, 2013</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71H</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34, 1992</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119, 2003</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rs. No.</w:t>
            </w:r>
            <w:r w:rsidR="006B5A8B">
              <w:t> </w:t>
            </w:r>
            <w:r w:rsidRPr="006B5A8B">
              <w:t>95, 2001</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74, 2008; No 52, 2013</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71J</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34, 1992</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rs. No.</w:t>
            </w:r>
            <w:r w:rsidR="006B5A8B">
              <w:t> </w:t>
            </w:r>
            <w:r w:rsidRPr="006B5A8B">
              <w:t>142, 1999; No.</w:t>
            </w:r>
            <w:r w:rsidR="006B5A8B">
              <w:t> </w:t>
            </w:r>
            <w:r w:rsidRPr="006B5A8B">
              <w:t>95, 2001</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am No 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lastRenderedPageBreak/>
              <w:t>s. 71K</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34, 1992</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rs. No.</w:t>
            </w:r>
            <w:r w:rsidR="006B5A8B">
              <w:t> </w:t>
            </w:r>
            <w:r w:rsidRPr="006B5A8B">
              <w:t>95, 2001</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76, 2006; No.</w:t>
            </w:r>
            <w:r w:rsidR="006B5A8B">
              <w:t> </w:t>
            </w:r>
            <w:r w:rsidRPr="006B5A8B">
              <w:t>37, 2012; No 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71L</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34, 1992</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209, 1992; No.</w:t>
            </w:r>
            <w:r w:rsidR="006B5A8B">
              <w:t> </w:t>
            </w:r>
            <w:r w:rsidRPr="006B5A8B">
              <w:t>85, 1995</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rs. No.</w:t>
            </w:r>
            <w:r w:rsidR="006B5A8B">
              <w:t> </w:t>
            </w:r>
            <w:r w:rsidRPr="006B5A8B">
              <w:t>95, 2001</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22192">
            <w:pPr>
              <w:pStyle w:val="ENoteTableText"/>
              <w:rPr>
                <w:i/>
                <w:kern w:val="28"/>
              </w:rPr>
            </w:pPr>
            <w:r w:rsidRPr="006B5A8B">
              <w:t>am. No.</w:t>
            </w:r>
            <w:r w:rsidR="006B5A8B">
              <w:t> </w:t>
            </w:r>
            <w:r w:rsidRPr="006B5A8B">
              <w:t>25, 2004; No.</w:t>
            </w:r>
            <w:r w:rsidR="006B5A8B">
              <w:t> </w:t>
            </w:r>
            <w:r w:rsidRPr="006B5A8B">
              <w:t>76, 2006; No.</w:t>
            </w:r>
            <w:r w:rsidR="006B5A8B">
              <w:t> </w:t>
            </w:r>
            <w:r w:rsidRPr="006B5A8B">
              <w:t>37, 2012; No.</w:t>
            </w:r>
            <w:r w:rsidR="006B5A8B">
              <w:t> </w:t>
            </w:r>
            <w:r w:rsidRPr="006B5A8B">
              <w:t>33, 2013; No 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71M</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82, 2002</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p>
        </w:tc>
        <w:tc>
          <w:tcPr>
            <w:tcW w:w="4678" w:type="dxa"/>
            <w:shd w:val="clear" w:color="auto" w:fill="auto"/>
          </w:tcPr>
          <w:p w:rsidR="00F9760B" w:rsidRPr="006B5A8B" w:rsidRDefault="00F9760B" w:rsidP="00964820">
            <w:pPr>
              <w:pStyle w:val="ENoteTableText"/>
            </w:pPr>
            <w:r w:rsidRPr="006B5A8B">
              <w:t>am No 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72</w:t>
            </w:r>
            <w:r w:rsidRPr="006B5A8B">
              <w:tab/>
            </w:r>
          </w:p>
        </w:tc>
        <w:tc>
          <w:tcPr>
            <w:tcW w:w="4678" w:type="dxa"/>
            <w:shd w:val="clear" w:color="auto" w:fill="auto"/>
          </w:tcPr>
          <w:p w:rsidR="00F9760B" w:rsidRPr="006B5A8B" w:rsidRDefault="00F9760B" w:rsidP="00964820">
            <w:pPr>
              <w:pStyle w:val="ENoteTableText"/>
            </w:pPr>
            <w:r w:rsidRPr="006B5A8B">
              <w:t>am. No.</w:t>
            </w:r>
            <w:r w:rsidR="006B5A8B">
              <w:t> </w:t>
            </w:r>
            <w:r w:rsidRPr="006B5A8B">
              <w:t>12, 1923; No.</w:t>
            </w:r>
            <w:r w:rsidR="006B5A8B">
              <w:t> </w:t>
            </w:r>
            <w:r w:rsidRPr="006B5A8B">
              <w:t>111, 1960; No.</w:t>
            </w:r>
            <w:r w:rsidR="006B5A8B">
              <w:t> </w:t>
            </w:r>
            <w:r w:rsidRPr="006B5A8B">
              <w:t>104, 1968</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rs. No.</w:t>
            </w:r>
            <w:r w:rsidR="006B5A8B">
              <w:t> </w:t>
            </w:r>
            <w:r w:rsidRPr="006B5A8B">
              <w:t>64, 1981</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72, 1984; No.</w:t>
            </w:r>
            <w:r w:rsidR="006B5A8B">
              <w:t> </w:t>
            </w:r>
            <w:r w:rsidRPr="006B5A8B">
              <w:t>111, 1990; No.</w:t>
            </w:r>
            <w:r w:rsidR="006B5A8B">
              <w:t> </w:t>
            </w:r>
            <w:r w:rsidRPr="006B5A8B">
              <w:t>34, 1992; No.</w:t>
            </w:r>
            <w:r w:rsidR="006B5A8B">
              <w:t> </w:t>
            </w:r>
            <w:r w:rsidRPr="006B5A8B">
              <w:t>95, 2001; No.</w:t>
            </w:r>
            <w:r w:rsidR="006B5A8B">
              <w:t> </w:t>
            </w:r>
            <w:r w:rsidRPr="006B5A8B">
              <w:t>8, 2007</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73</w:t>
            </w:r>
            <w:r w:rsidRPr="006B5A8B">
              <w:tab/>
            </w:r>
          </w:p>
        </w:tc>
        <w:tc>
          <w:tcPr>
            <w:tcW w:w="4678" w:type="dxa"/>
            <w:shd w:val="clear" w:color="auto" w:fill="auto"/>
          </w:tcPr>
          <w:p w:rsidR="00F9760B" w:rsidRPr="006B5A8B" w:rsidRDefault="00F9760B" w:rsidP="00964820">
            <w:pPr>
              <w:pStyle w:val="ENoteTableText"/>
            </w:pPr>
            <w:r w:rsidRPr="006B5A8B">
              <w:t>am. No.</w:t>
            </w:r>
            <w:r w:rsidR="006B5A8B">
              <w:t> </w:t>
            </w:r>
            <w:r w:rsidRPr="006B5A8B">
              <w:t>12, 1923; No.</w:t>
            </w:r>
            <w:r w:rsidR="006B5A8B">
              <w:t> </w:t>
            </w:r>
            <w:r w:rsidRPr="006B5A8B">
              <w:t>7, 1934; No.</w:t>
            </w:r>
            <w:r w:rsidR="006B5A8B">
              <w:t> </w:t>
            </w:r>
            <w:r w:rsidRPr="006B5A8B">
              <w:t>28, 1966; No.</w:t>
            </w:r>
            <w:r w:rsidR="006B5A8B">
              <w:t> </w:t>
            </w:r>
            <w:r w:rsidRPr="006B5A8B">
              <w:t>54, 1967; No.</w:t>
            </w:r>
            <w:r w:rsidR="006B5A8B">
              <w:t> </w:t>
            </w:r>
            <w:r w:rsidRPr="006B5A8B">
              <w:t>64, 1981; No.</w:t>
            </w:r>
            <w:r w:rsidR="006B5A8B">
              <w:t> </w:t>
            </w:r>
            <w:r w:rsidRPr="006B5A8B">
              <w:t>81, 1982</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rs. No.</w:t>
            </w:r>
            <w:r w:rsidR="006B5A8B">
              <w:t> </w:t>
            </w:r>
            <w:r w:rsidRPr="006B5A8B">
              <w:t>40, 1985</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34, 1992; No.</w:t>
            </w:r>
            <w:r w:rsidR="006B5A8B">
              <w:t> </w:t>
            </w:r>
            <w:r w:rsidRPr="006B5A8B">
              <w:t>137, 1999; No.</w:t>
            </w:r>
            <w:r w:rsidR="006B5A8B">
              <w:t> </w:t>
            </w:r>
            <w:r w:rsidRPr="006B5A8B">
              <w:t>24, 2001; No.</w:t>
            </w:r>
            <w:r w:rsidR="006B5A8B">
              <w:t> </w:t>
            </w:r>
            <w:r w:rsidRPr="006B5A8B">
              <w:t>82, 2002</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74</w:t>
            </w:r>
            <w:r w:rsidRPr="006B5A8B">
              <w:tab/>
            </w:r>
          </w:p>
        </w:tc>
        <w:tc>
          <w:tcPr>
            <w:tcW w:w="4678" w:type="dxa"/>
            <w:shd w:val="clear" w:color="auto" w:fill="auto"/>
          </w:tcPr>
          <w:p w:rsidR="00F9760B" w:rsidRPr="006B5A8B" w:rsidRDefault="00F9760B" w:rsidP="00964820">
            <w:pPr>
              <w:pStyle w:val="ENoteTableText"/>
            </w:pPr>
            <w:r w:rsidRPr="006B5A8B">
              <w:t>am. No.</w:t>
            </w:r>
            <w:r w:rsidR="006B5A8B">
              <w:t> </w:t>
            </w:r>
            <w:r w:rsidRPr="006B5A8B">
              <w:t>28, 1966; No.</w:t>
            </w:r>
            <w:r w:rsidR="006B5A8B">
              <w:t> </w:t>
            </w:r>
            <w:r w:rsidRPr="006B5A8B">
              <w:t>54, 1967; No.</w:t>
            </w:r>
            <w:r w:rsidR="006B5A8B">
              <w:t> </w:t>
            </w:r>
            <w:r w:rsidRPr="006B5A8B">
              <w:t>64, 1981</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rs. No.</w:t>
            </w:r>
            <w:r w:rsidR="006B5A8B">
              <w:t> </w:t>
            </w:r>
            <w:r w:rsidRPr="006B5A8B">
              <w:t>111, 1990</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209, 1992; No.</w:t>
            </w:r>
            <w:r w:rsidR="006B5A8B">
              <w:t> </w:t>
            </w:r>
            <w:r w:rsidRPr="006B5A8B">
              <w:t>82, 2002</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rs. No.</w:t>
            </w:r>
            <w:r w:rsidR="006B5A8B">
              <w:t> </w:t>
            </w:r>
            <w:r w:rsidRPr="006B5A8B">
              <w:t>95, 2001</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am No 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74A</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209, 1992</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3, 1997</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rep. No.</w:t>
            </w:r>
            <w:r w:rsidR="006B5A8B">
              <w:t> </w:t>
            </w:r>
            <w:r w:rsidRPr="006B5A8B">
              <w:t>95, 2001</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75</w:t>
            </w:r>
            <w:r w:rsidRPr="006B5A8B">
              <w:tab/>
            </w:r>
          </w:p>
        </w:tc>
        <w:tc>
          <w:tcPr>
            <w:tcW w:w="4678" w:type="dxa"/>
            <w:shd w:val="clear" w:color="auto" w:fill="auto"/>
          </w:tcPr>
          <w:p w:rsidR="00F9760B" w:rsidRPr="006B5A8B" w:rsidRDefault="00F9760B" w:rsidP="00964820">
            <w:pPr>
              <w:pStyle w:val="ENoteTableText"/>
            </w:pPr>
            <w:r w:rsidRPr="006B5A8B">
              <w:t>am. No.</w:t>
            </w:r>
            <w:r w:rsidR="006B5A8B">
              <w:t> </w:t>
            </w:r>
            <w:r w:rsidRPr="006B5A8B">
              <w:t>12, 1923; No.</w:t>
            </w:r>
            <w:r w:rsidR="006B5A8B">
              <w:t> </w:t>
            </w:r>
            <w:r w:rsidRPr="006B5A8B">
              <w:t>108, 1952; No.</w:t>
            </w:r>
            <w:r w:rsidR="006B5A8B">
              <w:t> </w:t>
            </w:r>
            <w:r w:rsidRPr="006B5A8B">
              <w:t>28, 1966; No.</w:t>
            </w:r>
            <w:r w:rsidR="006B5A8B">
              <w:t> </w:t>
            </w:r>
            <w:r w:rsidRPr="006B5A8B">
              <w:t>54, 1967</w:t>
            </w:r>
          </w:p>
        </w:tc>
      </w:tr>
      <w:tr w:rsidR="00F9760B" w:rsidRPr="006B5A8B" w:rsidTr="00634DCF">
        <w:trPr>
          <w:cantSplit/>
        </w:trPr>
        <w:tc>
          <w:tcPr>
            <w:tcW w:w="2410" w:type="dxa"/>
            <w:shd w:val="clear" w:color="auto" w:fill="auto"/>
          </w:tcPr>
          <w:p w:rsidR="00F9760B" w:rsidRPr="006B5A8B" w:rsidRDefault="00F9760B" w:rsidP="00440045">
            <w:pPr>
              <w:pStyle w:val="ENoteTableText"/>
            </w:pPr>
          </w:p>
        </w:tc>
        <w:tc>
          <w:tcPr>
            <w:tcW w:w="4678" w:type="dxa"/>
            <w:shd w:val="clear" w:color="auto" w:fill="auto"/>
          </w:tcPr>
          <w:p w:rsidR="00F9760B" w:rsidRPr="006B5A8B" w:rsidRDefault="00F9760B" w:rsidP="00964820">
            <w:pPr>
              <w:pStyle w:val="ENoteTableText"/>
            </w:pPr>
            <w:r w:rsidRPr="006B5A8B">
              <w:t>rep. No.</w:t>
            </w:r>
            <w:r w:rsidR="006B5A8B">
              <w:t> </w:t>
            </w:r>
            <w:r w:rsidRPr="006B5A8B">
              <w:t>104, 1968</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76</w:t>
            </w:r>
            <w:r w:rsidRPr="006B5A8B">
              <w:tab/>
            </w:r>
          </w:p>
        </w:tc>
        <w:tc>
          <w:tcPr>
            <w:tcW w:w="4678" w:type="dxa"/>
            <w:shd w:val="clear" w:color="auto" w:fill="auto"/>
          </w:tcPr>
          <w:p w:rsidR="00F9760B" w:rsidRPr="006B5A8B" w:rsidRDefault="00F9760B" w:rsidP="00964820">
            <w:pPr>
              <w:pStyle w:val="ENoteTableText"/>
            </w:pPr>
            <w:r w:rsidRPr="006B5A8B">
              <w:t>am. No.</w:t>
            </w:r>
            <w:r w:rsidR="006B5A8B">
              <w:t> </w:t>
            </w:r>
            <w:r w:rsidRPr="006B5A8B">
              <w:t>12, 1923; No.</w:t>
            </w:r>
            <w:r w:rsidR="006B5A8B">
              <w:t> </w:t>
            </w:r>
            <w:r w:rsidRPr="006B5A8B">
              <w:t>95, 2001</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77AA</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95, 2001</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p>
        </w:tc>
        <w:tc>
          <w:tcPr>
            <w:tcW w:w="4678" w:type="dxa"/>
            <w:shd w:val="clear" w:color="auto" w:fill="auto"/>
          </w:tcPr>
          <w:p w:rsidR="00F9760B" w:rsidRPr="006B5A8B" w:rsidRDefault="00F9760B" w:rsidP="00964820">
            <w:pPr>
              <w:pStyle w:val="ENoteTableText"/>
            </w:pPr>
            <w:r w:rsidRPr="006B5A8B">
              <w:t>am No 41, 2015</w:t>
            </w:r>
          </w:p>
        </w:tc>
      </w:tr>
      <w:tr w:rsidR="00F9760B" w:rsidRPr="006B5A8B" w:rsidTr="00634DCF">
        <w:trPr>
          <w:cantSplit/>
        </w:trPr>
        <w:tc>
          <w:tcPr>
            <w:tcW w:w="2410" w:type="dxa"/>
            <w:shd w:val="clear" w:color="auto" w:fill="auto"/>
          </w:tcPr>
          <w:p w:rsidR="00F9760B" w:rsidRPr="006B5A8B" w:rsidRDefault="00B14675" w:rsidP="00381810">
            <w:pPr>
              <w:pStyle w:val="ENoteTableText"/>
              <w:tabs>
                <w:tab w:val="center" w:leader="dot" w:pos="2268"/>
              </w:tabs>
            </w:pPr>
            <w:r w:rsidRPr="006B5A8B">
              <w:lastRenderedPageBreak/>
              <w:t>Division</w:t>
            </w:r>
            <w:r w:rsidR="006B5A8B">
              <w:t> </w:t>
            </w:r>
            <w:r w:rsidRPr="006B5A8B">
              <w:t>4A</w:t>
            </w:r>
            <w:r w:rsidR="00F9760B"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34, 1992</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964820">
            <w:pPr>
              <w:pStyle w:val="ENoteTableText"/>
            </w:pPr>
            <w:r w:rsidRPr="006B5A8B">
              <w:t>rep. No.</w:t>
            </w:r>
            <w:r w:rsidR="006B5A8B">
              <w:t> </w:t>
            </w:r>
            <w:r w:rsidRPr="006B5A8B">
              <w:t>95, 2001</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77A</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34, 1992</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85, 1995; No.</w:t>
            </w:r>
            <w:r w:rsidR="006B5A8B">
              <w:t> </w:t>
            </w:r>
            <w:r w:rsidRPr="006B5A8B">
              <w:t>142, 1999</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964820">
            <w:pPr>
              <w:pStyle w:val="ENoteTableText"/>
            </w:pPr>
            <w:r w:rsidRPr="006B5A8B">
              <w:t>rep. No.</w:t>
            </w:r>
            <w:r w:rsidR="006B5A8B">
              <w:t> </w:t>
            </w:r>
            <w:r w:rsidRPr="006B5A8B">
              <w:t>95, 2001</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77B</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34, 1992</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964820">
            <w:pPr>
              <w:pStyle w:val="ENoteTableText"/>
            </w:pPr>
            <w:r w:rsidRPr="006B5A8B">
              <w:t>rep. No.</w:t>
            </w:r>
            <w:r w:rsidR="006B5A8B">
              <w:t> </w:t>
            </w:r>
            <w:r w:rsidRPr="006B5A8B">
              <w:t>95, 2001</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77C</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34, 1992</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964820">
            <w:pPr>
              <w:pStyle w:val="ENoteTableText"/>
            </w:pPr>
            <w:r w:rsidRPr="006B5A8B">
              <w:t>rs. No.</w:t>
            </w:r>
            <w:r w:rsidR="006B5A8B">
              <w:t> </w:t>
            </w:r>
            <w:r w:rsidRPr="006B5A8B">
              <w:t>85, 1995</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964820">
            <w:pPr>
              <w:pStyle w:val="ENoteTableText"/>
            </w:pPr>
            <w:r w:rsidRPr="006B5A8B">
              <w:t>rep. No.</w:t>
            </w:r>
            <w:r w:rsidR="006B5A8B">
              <w:t> </w:t>
            </w:r>
            <w:r w:rsidRPr="006B5A8B">
              <w:t>95, 2001</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ss.</w:t>
            </w:r>
            <w:r w:rsidR="006B5A8B">
              <w:t> </w:t>
            </w:r>
            <w:r w:rsidRPr="006B5A8B">
              <w:t>77D, 77E</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85, 1995</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176, 1999; No.</w:t>
            </w:r>
            <w:r w:rsidR="006B5A8B">
              <w:t> </w:t>
            </w:r>
            <w:r w:rsidRPr="006B5A8B">
              <w:t>82, 2002</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964820">
            <w:pPr>
              <w:pStyle w:val="ENoteTableText"/>
            </w:pPr>
            <w:r w:rsidRPr="006B5A8B">
              <w:t>rep. No.</w:t>
            </w:r>
            <w:r w:rsidR="006B5A8B">
              <w:t> </w:t>
            </w:r>
            <w:r w:rsidRPr="006B5A8B">
              <w:t>95, 2001</w:t>
            </w:r>
          </w:p>
        </w:tc>
      </w:tr>
      <w:tr w:rsidR="00F9760B" w:rsidRPr="006B5A8B" w:rsidTr="00634DCF">
        <w:trPr>
          <w:cantSplit/>
        </w:trPr>
        <w:tc>
          <w:tcPr>
            <w:tcW w:w="2410" w:type="dxa"/>
            <w:shd w:val="clear" w:color="auto" w:fill="auto"/>
          </w:tcPr>
          <w:p w:rsidR="00F9760B" w:rsidRPr="006B5A8B" w:rsidRDefault="00F9760B" w:rsidP="00964820">
            <w:pPr>
              <w:pStyle w:val="ENoteTableText"/>
            </w:pPr>
            <w:r w:rsidRPr="006B5A8B">
              <w:rPr>
                <w:b/>
              </w:rPr>
              <w:t>Division</w:t>
            </w:r>
            <w:r w:rsidR="006B5A8B">
              <w:rPr>
                <w:b/>
              </w:rPr>
              <w:t> </w:t>
            </w:r>
            <w:r w:rsidRPr="006B5A8B">
              <w:rPr>
                <w:b/>
              </w:rPr>
              <w:t>5</w:t>
            </w:r>
          </w:p>
        </w:tc>
        <w:tc>
          <w:tcPr>
            <w:tcW w:w="4678" w:type="dxa"/>
            <w:shd w:val="clear" w:color="auto" w:fill="auto"/>
          </w:tcPr>
          <w:p w:rsidR="00F9760B" w:rsidRPr="006B5A8B" w:rsidRDefault="00F9760B" w:rsidP="00964820">
            <w:pPr>
              <w:pStyle w:val="ENoteTableText"/>
            </w:pPr>
          </w:p>
        </w:tc>
      </w:tr>
      <w:tr w:rsidR="00F9760B" w:rsidRPr="006B5A8B" w:rsidTr="00634DCF">
        <w:trPr>
          <w:cantSplit/>
        </w:trPr>
        <w:tc>
          <w:tcPr>
            <w:tcW w:w="2410" w:type="dxa"/>
            <w:shd w:val="clear" w:color="auto" w:fill="auto"/>
          </w:tcPr>
          <w:p w:rsidR="00F9760B" w:rsidRPr="006B5A8B" w:rsidRDefault="00B14675" w:rsidP="00381810">
            <w:pPr>
              <w:pStyle w:val="ENoteTableText"/>
              <w:tabs>
                <w:tab w:val="center" w:leader="dot" w:pos="2268"/>
              </w:tabs>
            </w:pPr>
            <w:r w:rsidRPr="006B5A8B">
              <w:t>Division</w:t>
            </w:r>
            <w:r w:rsidR="006B5A8B">
              <w:t> </w:t>
            </w:r>
            <w:r w:rsidRPr="006B5A8B">
              <w:t>5</w:t>
            </w:r>
            <w:r w:rsidR="00F9760B"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25, 2004</w:t>
            </w:r>
          </w:p>
        </w:tc>
      </w:tr>
      <w:tr w:rsidR="00F9760B" w:rsidRPr="006B5A8B" w:rsidTr="00634DCF">
        <w:trPr>
          <w:cantSplit/>
        </w:trPr>
        <w:tc>
          <w:tcPr>
            <w:tcW w:w="2410" w:type="dxa"/>
            <w:shd w:val="clear" w:color="auto" w:fill="auto"/>
          </w:tcPr>
          <w:p w:rsidR="00F9760B" w:rsidRPr="006B5A8B" w:rsidRDefault="00F9760B" w:rsidP="00347697">
            <w:pPr>
              <w:pStyle w:val="ENoteTableText"/>
              <w:tabs>
                <w:tab w:val="center" w:leader="dot" w:pos="2268"/>
              </w:tabs>
              <w:rPr>
                <w:i/>
                <w:kern w:val="28"/>
              </w:rPr>
            </w:pPr>
            <w:r w:rsidRPr="006B5A8B">
              <w:t>s</w:t>
            </w:r>
            <w:r w:rsidR="00347697" w:rsidRPr="006B5A8B">
              <w:t xml:space="preserve"> </w:t>
            </w:r>
            <w:r w:rsidRPr="006B5A8B">
              <w:t>77EA</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25, 2004</w:t>
            </w:r>
          </w:p>
        </w:tc>
      </w:tr>
      <w:tr w:rsidR="00F9760B" w:rsidRPr="006B5A8B" w:rsidTr="00634DCF">
        <w:trPr>
          <w:cantSplit/>
        </w:trPr>
        <w:tc>
          <w:tcPr>
            <w:tcW w:w="2410" w:type="dxa"/>
            <w:shd w:val="clear" w:color="auto" w:fill="auto"/>
          </w:tcPr>
          <w:p w:rsidR="00F9760B" w:rsidRPr="006B5A8B" w:rsidRDefault="00F9760B" w:rsidP="000D149E">
            <w:pPr>
              <w:pStyle w:val="ENoteTableText"/>
              <w:tabs>
                <w:tab w:val="center" w:leader="dot" w:pos="2268"/>
              </w:tabs>
            </w:pPr>
          </w:p>
        </w:tc>
        <w:tc>
          <w:tcPr>
            <w:tcW w:w="4678" w:type="dxa"/>
            <w:shd w:val="clear" w:color="auto" w:fill="auto"/>
          </w:tcPr>
          <w:p w:rsidR="00F9760B" w:rsidRPr="006B5A8B" w:rsidRDefault="00F9760B" w:rsidP="00964820">
            <w:pPr>
              <w:pStyle w:val="ENoteTableText"/>
            </w:pPr>
            <w:r w:rsidRPr="006B5A8B">
              <w:t>am No 41, 2015</w:t>
            </w:r>
          </w:p>
        </w:tc>
      </w:tr>
      <w:tr w:rsidR="00F9760B" w:rsidRPr="006B5A8B" w:rsidTr="00634DCF">
        <w:trPr>
          <w:cantSplit/>
        </w:trPr>
        <w:tc>
          <w:tcPr>
            <w:tcW w:w="2410" w:type="dxa"/>
            <w:shd w:val="clear" w:color="auto" w:fill="auto"/>
          </w:tcPr>
          <w:p w:rsidR="00F9760B" w:rsidRPr="006B5A8B" w:rsidRDefault="00F9760B" w:rsidP="000D149E">
            <w:pPr>
              <w:pStyle w:val="ENoteTableText"/>
              <w:tabs>
                <w:tab w:val="center" w:leader="dot" w:pos="2268"/>
              </w:tabs>
            </w:pPr>
            <w:r w:rsidRPr="006B5A8B">
              <w:t>s 77EB</w:t>
            </w:r>
            <w:r w:rsidRPr="006B5A8B">
              <w:tab/>
            </w:r>
          </w:p>
        </w:tc>
        <w:tc>
          <w:tcPr>
            <w:tcW w:w="4678" w:type="dxa"/>
            <w:shd w:val="clear" w:color="auto" w:fill="auto"/>
          </w:tcPr>
          <w:p w:rsidR="00F9760B" w:rsidRPr="006B5A8B" w:rsidRDefault="00F9760B" w:rsidP="00964820">
            <w:pPr>
              <w:pStyle w:val="ENoteTableText"/>
            </w:pPr>
            <w:r w:rsidRPr="006B5A8B">
              <w:t>ad No 25, 2004</w:t>
            </w:r>
          </w:p>
        </w:tc>
      </w:tr>
      <w:tr w:rsidR="00F9760B" w:rsidRPr="006B5A8B" w:rsidTr="00634DCF">
        <w:trPr>
          <w:cantSplit/>
        </w:trPr>
        <w:tc>
          <w:tcPr>
            <w:tcW w:w="2410" w:type="dxa"/>
            <w:shd w:val="clear" w:color="auto" w:fill="auto"/>
          </w:tcPr>
          <w:p w:rsidR="00F9760B" w:rsidRPr="006B5A8B" w:rsidRDefault="00F9760B" w:rsidP="00347697">
            <w:pPr>
              <w:pStyle w:val="ENoteTableText"/>
              <w:tabs>
                <w:tab w:val="center" w:leader="dot" w:pos="2268"/>
              </w:tabs>
              <w:rPr>
                <w:i/>
                <w:kern w:val="28"/>
              </w:rPr>
            </w:pPr>
            <w:r w:rsidRPr="006B5A8B">
              <w:t>s 77EC</w:t>
            </w:r>
            <w:r w:rsidRPr="006B5A8B">
              <w:tab/>
            </w:r>
          </w:p>
        </w:tc>
        <w:tc>
          <w:tcPr>
            <w:tcW w:w="4678" w:type="dxa"/>
            <w:shd w:val="clear" w:color="auto" w:fill="auto"/>
          </w:tcPr>
          <w:p w:rsidR="00F9760B" w:rsidRPr="006B5A8B" w:rsidRDefault="00F9760B" w:rsidP="00964820">
            <w:pPr>
              <w:pStyle w:val="ENoteTableText"/>
            </w:pPr>
            <w:r w:rsidRPr="006B5A8B">
              <w:t>ad No 25, 2004</w:t>
            </w:r>
          </w:p>
        </w:tc>
      </w:tr>
      <w:tr w:rsidR="00F9760B" w:rsidRPr="006B5A8B" w:rsidTr="00634DCF">
        <w:trPr>
          <w:cantSplit/>
        </w:trPr>
        <w:tc>
          <w:tcPr>
            <w:tcW w:w="2410" w:type="dxa"/>
            <w:shd w:val="clear" w:color="auto" w:fill="auto"/>
          </w:tcPr>
          <w:p w:rsidR="00F9760B" w:rsidRPr="006B5A8B" w:rsidRDefault="00F9760B" w:rsidP="000D149E">
            <w:pPr>
              <w:pStyle w:val="ENoteTableText"/>
              <w:tabs>
                <w:tab w:val="center" w:leader="dot" w:pos="2268"/>
              </w:tabs>
            </w:pPr>
          </w:p>
        </w:tc>
        <w:tc>
          <w:tcPr>
            <w:tcW w:w="4678" w:type="dxa"/>
            <w:shd w:val="clear" w:color="auto" w:fill="auto"/>
          </w:tcPr>
          <w:p w:rsidR="00F9760B" w:rsidRPr="006B5A8B" w:rsidRDefault="00347697" w:rsidP="00964820">
            <w:pPr>
              <w:pStyle w:val="ENoteTableText"/>
            </w:pPr>
            <w:r w:rsidRPr="006B5A8B">
              <w:t xml:space="preserve">am </w:t>
            </w:r>
            <w:r w:rsidR="00F9760B" w:rsidRPr="006B5A8B">
              <w:t>No 41, 2015</w:t>
            </w:r>
          </w:p>
        </w:tc>
      </w:tr>
      <w:tr w:rsidR="00F9760B" w:rsidRPr="006B5A8B" w:rsidTr="00634DCF">
        <w:trPr>
          <w:cantSplit/>
        </w:trPr>
        <w:tc>
          <w:tcPr>
            <w:tcW w:w="2410" w:type="dxa"/>
            <w:shd w:val="clear" w:color="auto" w:fill="auto"/>
          </w:tcPr>
          <w:p w:rsidR="00F9760B" w:rsidRPr="006B5A8B" w:rsidRDefault="00F9760B" w:rsidP="00347697">
            <w:pPr>
              <w:pStyle w:val="ENoteTableText"/>
              <w:tabs>
                <w:tab w:val="center" w:leader="dot" w:pos="2268"/>
              </w:tabs>
              <w:rPr>
                <w:i/>
                <w:kern w:val="28"/>
              </w:rPr>
            </w:pPr>
            <w:r w:rsidRPr="006B5A8B">
              <w:t>s 77ED</w:t>
            </w:r>
            <w:r w:rsidRPr="006B5A8B">
              <w:tab/>
            </w:r>
          </w:p>
        </w:tc>
        <w:tc>
          <w:tcPr>
            <w:tcW w:w="4678" w:type="dxa"/>
            <w:shd w:val="clear" w:color="auto" w:fill="auto"/>
          </w:tcPr>
          <w:p w:rsidR="00F9760B" w:rsidRPr="006B5A8B" w:rsidRDefault="00F9760B" w:rsidP="00964820">
            <w:pPr>
              <w:pStyle w:val="ENoteTableText"/>
            </w:pPr>
            <w:r w:rsidRPr="006B5A8B">
              <w:t>ad No 25, 2004</w:t>
            </w:r>
          </w:p>
        </w:tc>
      </w:tr>
      <w:tr w:rsidR="00F9760B" w:rsidRPr="006B5A8B" w:rsidTr="00634DCF">
        <w:trPr>
          <w:cantSplit/>
        </w:trPr>
        <w:tc>
          <w:tcPr>
            <w:tcW w:w="2410" w:type="dxa"/>
            <w:shd w:val="clear" w:color="auto" w:fill="auto"/>
          </w:tcPr>
          <w:p w:rsidR="00F9760B" w:rsidRPr="006B5A8B" w:rsidRDefault="00F9760B" w:rsidP="00347697">
            <w:pPr>
              <w:pStyle w:val="ENoteTableText"/>
              <w:tabs>
                <w:tab w:val="center" w:leader="dot" w:pos="2268"/>
              </w:tabs>
              <w:rPr>
                <w:i/>
                <w:kern w:val="28"/>
              </w:rPr>
            </w:pPr>
            <w:r w:rsidRPr="006B5A8B">
              <w:t>s 77EE</w:t>
            </w:r>
            <w:r w:rsidRPr="006B5A8B">
              <w:tab/>
            </w:r>
          </w:p>
        </w:tc>
        <w:tc>
          <w:tcPr>
            <w:tcW w:w="4678" w:type="dxa"/>
            <w:shd w:val="clear" w:color="auto" w:fill="auto"/>
          </w:tcPr>
          <w:p w:rsidR="00F9760B" w:rsidRPr="006B5A8B" w:rsidRDefault="00F9760B" w:rsidP="00964820">
            <w:pPr>
              <w:pStyle w:val="ENoteTableText"/>
            </w:pPr>
            <w:r w:rsidRPr="006B5A8B">
              <w:t>ad No 25, 2004</w:t>
            </w:r>
          </w:p>
        </w:tc>
      </w:tr>
      <w:tr w:rsidR="00F9760B" w:rsidRPr="006B5A8B" w:rsidTr="00634DCF">
        <w:trPr>
          <w:cantSplit/>
        </w:trPr>
        <w:tc>
          <w:tcPr>
            <w:tcW w:w="2410" w:type="dxa"/>
            <w:shd w:val="clear" w:color="auto" w:fill="auto"/>
          </w:tcPr>
          <w:p w:rsidR="00F9760B" w:rsidRPr="006B5A8B" w:rsidRDefault="00F9760B" w:rsidP="00347697">
            <w:pPr>
              <w:pStyle w:val="ENoteTableText"/>
              <w:tabs>
                <w:tab w:val="center" w:leader="dot" w:pos="2268"/>
              </w:tabs>
              <w:rPr>
                <w:i/>
                <w:kern w:val="28"/>
              </w:rPr>
            </w:pPr>
            <w:r w:rsidRPr="006B5A8B">
              <w:t>s 77EF</w:t>
            </w:r>
            <w:r w:rsidRPr="006B5A8B">
              <w:tab/>
            </w:r>
          </w:p>
        </w:tc>
        <w:tc>
          <w:tcPr>
            <w:tcW w:w="4678" w:type="dxa"/>
            <w:shd w:val="clear" w:color="auto" w:fill="auto"/>
          </w:tcPr>
          <w:p w:rsidR="00F9760B" w:rsidRPr="006B5A8B" w:rsidRDefault="00F9760B" w:rsidP="00964820">
            <w:pPr>
              <w:pStyle w:val="ENoteTableText"/>
            </w:pPr>
            <w:r w:rsidRPr="006B5A8B">
              <w:t>ad No 25, 2004</w:t>
            </w:r>
          </w:p>
        </w:tc>
      </w:tr>
      <w:tr w:rsidR="00347697" w:rsidRPr="006B5A8B" w:rsidTr="00634DCF">
        <w:trPr>
          <w:cantSplit/>
        </w:trPr>
        <w:tc>
          <w:tcPr>
            <w:tcW w:w="2410" w:type="dxa"/>
            <w:shd w:val="clear" w:color="auto" w:fill="auto"/>
          </w:tcPr>
          <w:p w:rsidR="00347697" w:rsidRPr="006B5A8B" w:rsidRDefault="00347697" w:rsidP="00347697">
            <w:pPr>
              <w:pStyle w:val="ENoteTableText"/>
              <w:tabs>
                <w:tab w:val="center" w:leader="dot" w:pos="2268"/>
              </w:tabs>
            </w:pPr>
          </w:p>
        </w:tc>
        <w:tc>
          <w:tcPr>
            <w:tcW w:w="4678" w:type="dxa"/>
            <w:shd w:val="clear" w:color="auto" w:fill="auto"/>
          </w:tcPr>
          <w:p w:rsidR="00347697" w:rsidRPr="006B5A8B" w:rsidRDefault="00347697" w:rsidP="00964820">
            <w:pPr>
              <w:pStyle w:val="ENoteTableText"/>
            </w:pPr>
            <w:r w:rsidRPr="006B5A8B">
              <w:t>am No 41, 2015</w:t>
            </w:r>
          </w:p>
        </w:tc>
      </w:tr>
      <w:tr w:rsidR="00F9760B" w:rsidRPr="006B5A8B" w:rsidTr="00634DCF">
        <w:trPr>
          <w:cantSplit/>
        </w:trPr>
        <w:tc>
          <w:tcPr>
            <w:tcW w:w="2410" w:type="dxa"/>
            <w:shd w:val="clear" w:color="auto" w:fill="auto"/>
          </w:tcPr>
          <w:p w:rsidR="00F9760B" w:rsidRPr="006B5A8B" w:rsidRDefault="00F9760B" w:rsidP="00541E1D">
            <w:pPr>
              <w:pStyle w:val="ENoteTableText"/>
              <w:keepNext/>
              <w:keepLines/>
            </w:pPr>
            <w:r w:rsidRPr="006B5A8B">
              <w:rPr>
                <w:b/>
              </w:rPr>
              <w:t>Part IVA</w:t>
            </w:r>
          </w:p>
        </w:tc>
        <w:tc>
          <w:tcPr>
            <w:tcW w:w="4678" w:type="dxa"/>
            <w:shd w:val="clear" w:color="auto" w:fill="auto"/>
          </w:tcPr>
          <w:p w:rsidR="00F9760B" w:rsidRPr="006B5A8B" w:rsidRDefault="00F9760B" w:rsidP="00964820">
            <w:pPr>
              <w:pStyle w:val="ENoteTableText"/>
            </w:pP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Part IVA</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3, 1997</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77F</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3, 1997</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7, 2000; No.</w:t>
            </w:r>
            <w:r w:rsidR="006B5A8B">
              <w:t> </w:t>
            </w:r>
            <w:r w:rsidRPr="006B5A8B">
              <w:t>95, 2001; No.</w:t>
            </w:r>
            <w:r w:rsidR="006B5A8B">
              <w:t> </w:t>
            </w:r>
            <w:r w:rsidRPr="006B5A8B">
              <w:t>63, 2011; No.</w:t>
            </w:r>
            <w:r w:rsidR="006B5A8B">
              <w:t> </w:t>
            </w:r>
            <w:r w:rsidRPr="006B5A8B">
              <w:t>33, 2013; No 41, 2015</w:t>
            </w:r>
            <w:r w:rsidR="002708A3">
              <w:t xml:space="preserve">; </w:t>
            </w:r>
            <w:r w:rsidR="002708A3" w:rsidRPr="00D66230">
              <w:rPr>
                <w:u w:val="single"/>
              </w:rPr>
              <w:t>No 141, 2015</w:t>
            </w:r>
          </w:p>
        </w:tc>
      </w:tr>
      <w:tr w:rsidR="00F9760B" w:rsidRPr="006B5A8B" w:rsidTr="00634DCF">
        <w:trPr>
          <w:cantSplit/>
        </w:trPr>
        <w:tc>
          <w:tcPr>
            <w:tcW w:w="2410" w:type="dxa"/>
            <w:shd w:val="clear" w:color="auto" w:fill="auto"/>
          </w:tcPr>
          <w:p w:rsidR="00F9760B" w:rsidRPr="006B5A8B" w:rsidRDefault="00F9760B" w:rsidP="00347697">
            <w:pPr>
              <w:pStyle w:val="ENoteTableText"/>
              <w:tabs>
                <w:tab w:val="center" w:leader="dot" w:pos="2268"/>
              </w:tabs>
              <w:rPr>
                <w:i/>
                <w:kern w:val="28"/>
              </w:rPr>
            </w:pPr>
            <w:r w:rsidRPr="006B5A8B">
              <w:t>s</w:t>
            </w:r>
            <w:r w:rsidR="00347697" w:rsidRPr="006B5A8B">
              <w:t xml:space="preserve"> </w:t>
            </w:r>
            <w:r w:rsidRPr="006B5A8B">
              <w:t>77G</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3, 1997</w:t>
            </w:r>
          </w:p>
        </w:tc>
      </w:tr>
      <w:tr w:rsidR="00F9760B" w:rsidRPr="006B5A8B" w:rsidTr="00634DCF">
        <w:trPr>
          <w:cantSplit/>
        </w:trPr>
        <w:tc>
          <w:tcPr>
            <w:tcW w:w="2410" w:type="dxa"/>
            <w:shd w:val="clear" w:color="auto" w:fill="auto"/>
          </w:tcPr>
          <w:p w:rsidR="00F9760B" w:rsidRPr="006B5A8B" w:rsidRDefault="00F9760B" w:rsidP="000D149E">
            <w:pPr>
              <w:pStyle w:val="ENoteTableText"/>
              <w:tabs>
                <w:tab w:val="center" w:leader="dot" w:pos="2268"/>
              </w:tabs>
            </w:pPr>
          </w:p>
        </w:tc>
        <w:tc>
          <w:tcPr>
            <w:tcW w:w="4678" w:type="dxa"/>
            <w:shd w:val="clear" w:color="auto" w:fill="auto"/>
          </w:tcPr>
          <w:p w:rsidR="00F9760B" w:rsidRPr="006B5A8B" w:rsidRDefault="00F9760B" w:rsidP="00964820">
            <w:pPr>
              <w:pStyle w:val="ENoteTableText"/>
            </w:pPr>
            <w:r w:rsidRPr="006B5A8B">
              <w:t>am No 41, 2015</w:t>
            </w:r>
          </w:p>
        </w:tc>
      </w:tr>
      <w:tr w:rsidR="00F9760B" w:rsidRPr="006B5A8B" w:rsidTr="00634DCF">
        <w:trPr>
          <w:cantSplit/>
        </w:trPr>
        <w:tc>
          <w:tcPr>
            <w:tcW w:w="2410" w:type="dxa"/>
            <w:shd w:val="clear" w:color="auto" w:fill="auto"/>
          </w:tcPr>
          <w:p w:rsidR="00F9760B" w:rsidRPr="006B5A8B" w:rsidRDefault="00F9760B" w:rsidP="000D149E">
            <w:pPr>
              <w:pStyle w:val="ENoteTableText"/>
              <w:tabs>
                <w:tab w:val="center" w:leader="dot" w:pos="2268"/>
              </w:tabs>
            </w:pPr>
            <w:r w:rsidRPr="006B5A8B">
              <w:lastRenderedPageBreak/>
              <w:t>s 77H</w:t>
            </w:r>
            <w:r w:rsidRPr="006B5A8B">
              <w:tab/>
            </w:r>
          </w:p>
        </w:tc>
        <w:tc>
          <w:tcPr>
            <w:tcW w:w="4678" w:type="dxa"/>
            <w:shd w:val="clear" w:color="auto" w:fill="auto"/>
          </w:tcPr>
          <w:p w:rsidR="00F9760B" w:rsidRPr="006B5A8B" w:rsidRDefault="00F9760B" w:rsidP="00964820">
            <w:pPr>
              <w:pStyle w:val="ENoteTableText"/>
            </w:pPr>
            <w:r w:rsidRPr="006B5A8B">
              <w:t>ad No 3, 1997</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77J</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3, 1997</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p>
        </w:tc>
        <w:tc>
          <w:tcPr>
            <w:tcW w:w="4678" w:type="dxa"/>
            <w:shd w:val="clear" w:color="auto" w:fill="auto"/>
          </w:tcPr>
          <w:p w:rsidR="00F9760B" w:rsidRPr="006B5A8B" w:rsidRDefault="00F9760B" w:rsidP="00964820">
            <w:pPr>
              <w:pStyle w:val="ENoteTableText"/>
            </w:pPr>
            <w:r w:rsidRPr="006B5A8B">
              <w:t>am 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rPr>
                <w:i/>
                <w:kern w:val="28"/>
              </w:rPr>
            </w:pPr>
            <w:r w:rsidRPr="006B5A8B">
              <w:t>s. 77K</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3, 1997</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CE7DCA">
            <w:pPr>
              <w:pStyle w:val="ENoteTableText"/>
              <w:rPr>
                <w:i/>
                <w:kern w:val="28"/>
              </w:rPr>
            </w:pPr>
            <w:r w:rsidRPr="006B5A8B">
              <w:t>am. Nos. 55 and 95, 2001; No.</w:t>
            </w:r>
            <w:r w:rsidR="006B5A8B">
              <w:t> </w:t>
            </w:r>
            <w:r w:rsidRPr="006B5A8B">
              <w:t>8, 2007; No 52, 2013; No 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77L</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3, 1997</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63, 2011; No 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77LA</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95, 2001</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p>
        </w:tc>
        <w:tc>
          <w:tcPr>
            <w:tcW w:w="4678" w:type="dxa"/>
            <w:shd w:val="clear" w:color="auto" w:fill="auto"/>
          </w:tcPr>
          <w:p w:rsidR="00F9760B" w:rsidRPr="006B5A8B" w:rsidRDefault="00F9760B" w:rsidP="00964820">
            <w:pPr>
              <w:pStyle w:val="ENoteTableText"/>
            </w:pPr>
            <w:r w:rsidRPr="006B5A8B">
              <w:t>am No 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77M</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3, 1997</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964820">
            <w:pPr>
              <w:pStyle w:val="ENoteTableText"/>
            </w:pPr>
            <w:r w:rsidRPr="006B5A8B">
              <w:t>rep. No.</w:t>
            </w:r>
            <w:r w:rsidR="006B5A8B">
              <w:t> </w:t>
            </w:r>
            <w:r w:rsidRPr="006B5A8B">
              <w:t>63, 2011</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77N</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3, 1997</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CE7DCA">
            <w:pPr>
              <w:pStyle w:val="ENoteTableText"/>
              <w:rPr>
                <w:i/>
                <w:kern w:val="28"/>
              </w:rPr>
            </w:pPr>
            <w:r w:rsidRPr="006B5A8B">
              <w:t>am. Nos. 55 and 95, 2001; No 52, 2013; No 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77P</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3, 1997</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p>
        </w:tc>
        <w:tc>
          <w:tcPr>
            <w:tcW w:w="4678" w:type="dxa"/>
            <w:shd w:val="clear" w:color="auto" w:fill="auto"/>
          </w:tcPr>
          <w:p w:rsidR="00F9760B" w:rsidRPr="006B5A8B" w:rsidRDefault="00F9760B" w:rsidP="00964820">
            <w:pPr>
              <w:pStyle w:val="ENoteTableText"/>
            </w:pPr>
            <w:r w:rsidRPr="006B5A8B">
              <w:t>am 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rPr>
                <w:i/>
                <w:kern w:val="28"/>
              </w:rPr>
            </w:pPr>
            <w:r w:rsidRPr="006B5A8B">
              <w:t>s. 77Q</w:t>
            </w:r>
            <w:r w:rsidRPr="006B5A8B">
              <w:tab/>
            </w:r>
          </w:p>
        </w:tc>
        <w:tc>
          <w:tcPr>
            <w:tcW w:w="4678" w:type="dxa"/>
            <w:shd w:val="clear" w:color="auto" w:fill="auto"/>
          </w:tcPr>
          <w:p w:rsidR="00F9760B" w:rsidRPr="006B5A8B" w:rsidRDefault="00F9760B" w:rsidP="00CE7DCA">
            <w:pPr>
              <w:pStyle w:val="ENoteTableText"/>
              <w:rPr>
                <w:i/>
                <w:kern w:val="28"/>
              </w:rPr>
            </w:pPr>
            <w:r w:rsidRPr="006B5A8B">
              <w:t>ad. No.</w:t>
            </w:r>
            <w:r w:rsidR="006B5A8B">
              <w:t> </w:t>
            </w:r>
            <w:r w:rsidRPr="006B5A8B">
              <w:t>3, 1997</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CE7DCA">
            <w:pPr>
              <w:pStyle w:val="ENoteTableText"/>
              <w:rPr>
                <w:i/>
                <w:kern w:val="28"/>
              </w:rPr>
            </w:pPr>
            <w:r w:rsidRPr="006B5A8B">
              <w:t>am. No.</w:t>
            </w:r>
            <w:r w:rsidR="006B5A8B">
              <w:t> </w:t>
            </w:r>
            <w:r w:rsidRPr="006B5A8B">
              <w:t>63, 2011; 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rPr>
                <w:i/>
                <w:kern w:val="28"/>
              </w:rPr>
            </w:pPr>
            <w:r w:rsidRPr="006B5A8B">
              <w:t>s. 77R</w:t>
            </w:r>
            <w:r w:rsidRPr="006B5A8B">
              <w:tab/>
            </w:r>
          </w:p>
        </w:tc>
        <w:tc>
          <w:tcPr>
            <w:tcW w:w="4678" w:type="dxa"/>
            <w:shd w:val="clear" w:color="auto" w:fill="auto"/>
          </w:tcPr>
          <w:p w:rsidR="00F9760B" w:rsidRPr="006B5A8B" w:rsidRDefault="00F9760B" w:rsidP="00CE7DCA">
            <w:pPr>
              <w:pStyle w:val="ENoteTableText"/>
              <w:rPr>
                <w:i/>
                <w:kern w:val="28"/>
              </w:rPr>
            </w:pPr>
            <w:r w:rsidRPr="006B5A8B">
              <w:t>ad. No.</w:t>
            </w:r>
            <w:r w:rsidR="006B5A8B">
              <w:t> </w:t>
            </w:r>
            <w:r w:rsidRPr="006B5A8B">
              <w:t>3, 1997</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CE7DCA">
            <w:pPr>
              <w:pStyle w:val="ENoteTableText"/>
              <w:rPr>
                <w:i/>
                <w:kern w:val="28"/>
              </w:rPr>
            </w:pPr>
            <w:r w:rsidRPr="006B5A8B">
              <w:t>am. No.</w:t>
            </w:r>
            <w:r w:rsidR="006B5A8B">
              <w:t> </w:t>
            </w:r>
            <w:r w:rsidRPr="006B5A8B">
              <w:t>63, 2011; No 52, 2013</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77S</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3, 1997</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p>
        </w:tc>
        <w:tc>
          <w:tcPr>
            <w:tcW w:w="4678" w:type="dxa"/>
            <w:shd w:val="clear" w:color="auto" w:fill="auto"/>
          </w:tcPr>
          <w:p w:rsidR="00F9760B" w:rsidRPr="006B5A8B" w:rsidRDefault="000B53DB" w:rsidP="00964820">
            <w:pPr>
              <w:pStyle w:val="ENoteTableText"/>
            </w:pPr>
            <w:r w:rsidRPr="006B5A8B">
              <w:t>am</w:t>
            </w:r>
            <w:r w:rsidR="00F9760B" w:rsidRPr="006B5A8B">
              <w:t>. No.</w:t>
            </w:r>
            <w:r w:rsidR="006B5A8B">
              <w:t> </w:t>
            </w:r>
            <w:r w:rsidR="00F9760B" w:rsidRPr="006B5A8B">
              <w:t>63, 2011</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77T</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3, 1997</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p>
        </w:tc>
        <w:tc>
          <w:tcPr>
            <w:tcW w:w="4678" w:type="dxa"/>
            <w:shd w:val="clear" w:color="auto" w:fill="auto"/>
          </w:tcPr>
          <w:p w:rsidR="00F9760B" w:rsidRPr="006B5A8B" w:rsidRDefault="00F9760B" w:rsidP="00964820">
            <w:pPr>
              <w:pStyle w:val="ENoteTableText"/>
            </w:pPr>
            <w:r w:rsidRPr="006B5A8B">
              <w:t>am No 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77U</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3, 1997</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63, 2011</w:t>
            </w:r>
          </w:p>
        </w:tc>
      </w:tr>
      <w:tr w:rsidR="00F9760B" w:rsidRPr="006B5A8B" w:rsidTr="00634DCF">
        <w:trPr>
          <w:cantSplit/>
        </w:trPr>
        <w:tc>
          <w:tcPr>
            <w:tcW w:w="2410" w:type="dxa"/>
            <w:shd w:val="clear" w:color="auto" w:fill="auto"/>
          </w:tcPr>
          <w:p w:rsidR="00F9760B" w:rsidRPr="006B5A8B" w:rsidRDefault="00F9760B" w:rsidP="00877B48">
            <w:pPr>
              <w:pStyle w:val="ENoteTableText"/>
              <w:tabs>
                <w:tab w:val="center" w:leader="dot" w:pos="2268"/>
              </w:tabs>
            </w:pPr>
            <w:r w:rsidRPr="006B5A8B">
              <w:t>s. 77V</w:t>
            </w:r>
            <w:r w:rsidRPr="006B5A8B">
              <w:tab/>
            </w:r>
          </w:p>
        </w:tc>
        <w:tc>
          <w:tcPr>
            <w:tcW w:w="4678" w:type="dxa"/>
            <w:shd w:val="clear" w:color="auto" w:fill="auto"/>
          </w:tcPr>
          <w:p w:rsidR="00F9760B" w:rsidRPr="006B5A8B" w:rsidRDefault="00F9760B" w:rsidP="00877B48">
            <w:pPr>
              <w:pStyle w:val="ENoteTableText"/>
            </w:pPr>
            <w:r w:rsidRPr="006B5A8B">
              <w:t>ad. No.</w:t>
            </w:r>
            <w:r w:rsidR="006B5A8B">
              <w:t> </w:t>
            </w:r>
            <w:r w:rsidRPr="006B5A8B">
              <w:t>3, 1997</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877B48">
            <w:pPr>
              <w:pStyle w:val="ENoteTableText"/>
            </w:pPr>
            <w:r w:rsidRPr="006B5A8B">
              <w:t>am. No.</w:t>
            </w:r>
            <w:r w:rsidR="006B5A8B">
              <w:t> </w:t>
            </w:r>
            <w:r w:rsidRPr="006B5A8B">
              <w:t>63, 2011; No 52, 2013</w:t>
            </w:r>
            <w:r w:rsidR="00963BF9" w:rsidRPr="006B5A8B">
              <w:t>; No 41, 2015</w:t>
            </w:r>
          </w:p>
        </w:tc>
      </w:tr>
      <w:tr w:rsidR="00F9760B" w:rsidRPr="006B5A8B" w:rsidTr="00634DCF">
        <w:trPr>
          <w:cantSplit/>
        </w:trPr>
        <w:tc>
          <w:tcPr>
            <w:tcW w:w="2410" w:type="dxa"/>
            <w:shd w:val="clear" w:color="auto" w:fill="auto"/>
          </w:tcPr>
          <w:p w:rsidR="00F9760B" w:rsidRPr="006B5A8B" w:rsidRDefault="00F9760B" w:rsidP="0033343A">
            <w:pPr>
              <w:pStyle w:val="ENoteTableText"/>
              <w:tabs>
                <w:tab w:val="center" w:leader="dot" w:pos="2268"/>
              </w:tabs>
              <w:rPr>
                <w:i/>
                <w:kern w:val="28"/>
              </w:rPr>
            </w:pPr>
            <w:r w:rsidRPr="006B5A8B">
              <w:t>s</w:t>
            </w:r>
            <w:r w:rsidR="0033343A" w:rsidRPr="006B5A8B">
              <w:t xml:space="preserve"> </w:t>
            </w:r>
            <w:r w:rsidRPr="006B5A8B">
              <w:t>77VA</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63, 2011</w:t>
            </w:r>
          </w:p>
        </w:tc>
      </w:tr>
      <w:tr w:rsidR="00963BF9" w:rsidRPr="006B5A8B" w:rsidTr="00634DCF">
        <w:trPr>
          <w:cantSplit/>
        </w:trPr>
        <w:tc>
          <w:tcPr>
            <w:tcW w:w="2410" w:type="dxa"/>
            <w:shd w:val="clear" w:color="auto" w:fill="auto"/>
          </w:tcPr>
          <w:p w:rsidR="00963BF9" w:rsidRPr="006B5A8B" w:rsidRDefault="00963BF9" w:rsidP="000D149E">
            <w:pPr>
              <w:pStyle w:val="ENoteTableText"/>
              <w:tabs>
                <w:tab w:val="center" w:leader="dot" w:pos="2268"/>
              </w:tabs>
            </w:pPr>
          </w:p>
        </w:tc>
        <w:tc>
          <w:tcPr>
            <w:tcW w:w="4678" w:type="dxa"/>
            <w:shd w:val="clear" w:color="auto" w:fill="auto"/>
          </w:tcPr>
          <w:p w:rsidR="00963BF9" w:rsidRPr="006B5A8B" w:rsidRDefault="00963BF9" w:rsidP="00964820">
            <w:pPr>
              <w:pStyle w:val="ENoteTableText"/>
            </w:pPr>
            <w:r w:rsidRPr="006B5A8B">
              <w:t>am No 41, 2015</w:t>
            </w:r>
          </w:p>
        </w:tc>
      </w:tr>
      <w:tr w:rsidR="00963BF9" w:rsidRPr="006B5A8B" w:rsidTr="00634DCF">
        <w:trPr>
          <w:cantSplit/>
        </w:trPr>
        <w:tc>
          <w:tcPr>
            <w:tcW w:w="2410" w:type="dxa"/>
            <w:shd w:val="clear" w:color="auto" w:fill="auto"/>
          </w:tcPr>
          <w:p w:rsidR="00963BF9" w:rsidRPr="006B5A8B" w:rsidRDefault="00963BF9" w:rsidP="000D149E">
            <w:pPr>
              <w:pStyle w:val="ENoteTableText"/>
              <w:tabs>
                <w:tab w:val="center" w:leader="dot" w:pos="2268"/>
              </w:tabs>
            </w:pPr>
            <w:r w:rsidRPr="006B5A8B">
              <w:t>s 77VB</w:t>
            </w:r>
            <w:r w:rsidRPr="006B5A8B">
              <w:tab/>
            </w:r>
          </w:p>
        </w:tc>
        <w:tc>
          <w:tcPr>
            <w:tcW w:w="4678" w:type="dxa"/>
            <w:shd w:val="clear" w:color="auto" w:fill="auto"/>
          </w:tcPr>
          <w:p w:rsidR="00963BF9" w:rsidRPr="006B5A8B" w:rsidRDefault="00963BF9" w:rsidP="00964820">
            <w:pPr>
              <w:pStyle w:val="ENoteTableText"/>
            </w:pPr>
            <w:r w:rsidRPr="006B5A8B">
              <w:t>ad No 63, 2011</w:t>
            </w:r>
          </w:p>
        </w:tc>
      </w:tr>
      <w:tr w:rsidR="00963BF9" w:rsidRPr="006B5A8B" w:rsidTr="00634DCF">
        <w:trPr>
          <w:cantSplit/>
        </w:trPr>
        <w:tc>
          <w:tcPr>
            <w:tcW w:w="2410" w:type="dxa"/>
            <w:shd w:val="clear" w:color="auto" w:fill="auto"/>
          </w:tcPr>
          <w:p w:rsidR="00963BF9" w:rsidRPr="006B5A8B" w:rsidRDefault="00963BF9" w:rsidP="000D149E">
            <w:pPr>
              <w:pStyle w:val="ENoteTableText"/>
              <w:tabs>
                <w:tab w:val="center" w:leader="dot" w:pos="2268"/>
              </w:tabs>
            </w:pPr>
          </w:p>
        </w:tc>
        <w:tc>
          <w:tcPr>
            <w:tcW w:w="4678" w:type="dxa"/>
            <w:shd w:val="clear" w:color="auto" w:fill="auto"/>
          </w:tcPr>
          <w:p w:rsidR="00963BF9" w:rsidRPr="006B5A8B" w:rsidRDefault="0033343A" w:rsidP="00964820">
            <w:pPr>
              <w:pStyle w:val="ENoteTableText"/>
            </w:pPr>
            <w:r w:rsidRPr="006B5A8B">
              <w:t xml:space="preserve">am </w:t>
            </w:r>
            <w:r w:rsidR="00963BF9" w:rsidRPr="006B5A8B">
              <w:t>No 41, 2015</w:t>
            </w:r>
          </w:p>
        </w:tc>
      </w:tr>
      <w:tr w:rsidR="00963BF9" w:rsidRPr="006B5A8B" w:rsidTr="00634DCF">
        <w:trPr>
          <w:cantSplit/>
        </w:trPr>
        <w:tc>
          <w:tcPr>
            <w:tcW w:w="2410" w:type="dxa"/>
            <w:shd w:val="clear" w:color="auto" w:fill="auto"/>
          </w:tcPr>
          <w:p w:rsidR="00963BF9" w:rsidRPr="006B5A8B" w:rsidRDefault="00963BF9" w:rsidP="000D149E">
            <w:pPr>
              <w:pStyle w:val="ENoteTableText"/>
              <w:tabs>
                <w:tab w:val="center" w:leader="dot" w:pos="2268"/>
              </w:tabs>
            </w:pPr>
            <w:r w:rsidRPr="006B5A8B">
              <w:lastRenderedPageBreak/>
              <w:t>s 77VC</w:t>
            </w:r>
            <w:r w:rsidRPr="006B5A8B">
              <w:tab/>
            </w:r>
          </w:p>
        </w:tc>
        <w:tc>
          <w:tcPr>
            <w:tcW w:w="4678" w:type="dxa"/>
            <w:shd w:val="clear" w:color="auto" w:fill="auto"/>
          </w:tcPr>
          <w:p w:rsidR="00963BF9" w:rsidRPr="006B5A8B" w:rsidRDefault="00963BF9" w:rsidP="00964820">
            <w:pPr>
              <w:pStyle w:val="ENoteTableText"/>
            </w:pPr>
            <w:r w:rsidRPr="006B5A8B">
              <w:t>ad No 63, 2011</w:t>
            </w:r>
          </w:p>
        </w:tc>
      </w:tr>
      <w:tr w:rsidR="00963BF9" w:rsidRPr="006B5A8B" w:rsidTr="00634DCF">
        <w:trPr>
          <w:cantSplit/>
        </w:trPr>
        <w:tc>
          <w:tcPr>
            <w:tcW w:w="2410" w:type="dxa"/>
            <w:shd w:val="clear" w:color="auto" w:fill="auto"/>
          </w:tcPr>
          <w:p w:rsidR="00963BF9" w:rsidRPr="006B5A8B" w:rsidRDefault="00963BF9" w:rsidP="000D149E">
            <w:pPr>
              <w:pStyle w:val="ENoteTableText"/>
              <w:tabs>
                <w:tab w:val="center" w:leader="dot" w:pos="2268"/>
              </w:tabs>
            </w:pPr>
          </w:p>
        </w:tc>
        <w:tc>
          <w:tcPr>
            <w:tcW w:w="4678" w:type="dxa"/>
            <w:shd w:val="clear" w:color="auto" w:fill="auto"/>
          </w:tcPr>
          <w:p w:rsidR="00963BF9" w:rsidRPr="006B5A8B" w:rsidRDefault="0033343A" w:rsidP="00964820">
            <w:pPr>
              <w:pStyle w:val="ENoteTableText"/>
            </w:pPr>
            <w:r w:rsidRPr="006B5A8B">
              <w:t xml:space="preserve">am </w:t>
            </w:r>
            <w:r w:rsidR="00963BF9" w:rsidRPr="006B5A8B">
              <w:t>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rPr>
                <w:i/>
                <w:kern w:val="28"/>
              </w:rPr>
            </w:pPr>
            <w:r w:rsidRPr="006B5A8B">
              <w:t>s. 77W</w:t>
            </w:r>
            <w:r w:rsidRPr="006B5A8B">
              <w:tab/>
            </w:r>
          </w:p>
        </w:tc>
        <w:tc>
          <w:tcPr>
            <w:tcW w:w="4678" w:type="dxa"/>
            <w:shd w:val="clear" w:color="auto" w:fill="auto"/>
          </w:tcPr>
          <w:p w:rsidR="00F9760B" w:rsidRPr="006B5A8B" w:rsidRDefault="00F9760B" w:rsidP="00CE7DCA">
            <w:pPr>
              <w:pStyle w:val="ENoteTableText"/>
              <w:rPr>
                <w:i/>
                <w:kern w:val="28"/>
              </w:rPr>
            </w:pPr>
            <w:r w:rsidRPr="006B5A8B">
              <w:t>ad. No.</w:t>
            </w:r>
            <w:r w:rsidR="006B5A8B">
              <w:t> </w:t>
            </w:r>
            <w:r w:rsidRPr="006B5A8B">
              <w:t>3, 1997</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CE7DCA">
            <w:pPr>
              <w:pStyle w:val="ENoteTableText"/>
              <w:rPr>
                <w:i/>
                <w:kern w:val="28"/>
              </w:rPr>
            </w:pPr>
            <w:r w:rsidRPr="006B5A8B">
              <w:t>am. No.</w:t>
            </w:r>
            <w:r w:rsidR="006B5A8B">
              <w:t> </w:t>
            </w:r>
            <w:r w:rsidRPr="006B5A8B">
              <w:t>63, 2011</w:t>
            </w:r>
            <w:r w:rsidR="002708A3">
              <w:t xml:space="preserve">; </w:t>
            </w:r>
            <w:r w:rsidR="002708A3" w:rsidRPr="00D66230">
              <w:rPr>
                <w:u w:val="single"/>
              </w:rPr>
              <w:t>No 141,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rPr>
                <w:i/>
                <w:kern w:val="28"/>
              </w:rPr>
            </w:pPr>
            <w:r w:rsidRPr="006B5A8B">
              <w:t>s. 77X</w:t>
            </w:r>
            <w:r w:rsidRPr="006B5A8B">
              <w:tab/>
            </w:r>
          </w:p>
        </w:tc>
        <w:tc>
          <w:tcPr>
            <w:tcW w:w="4678" w:type="dxa"/>
            <w:shd w:val="clear" w:color="auto" w:fill="auto"/>
          </w:tcPr>
          <w:p w:rsidR="00F9760B" w:rsidRPr="006B5A8B" w:rsidRDefault="00F9760B" w:rsidP="00CE7DCA">
            <w:pPr>
              <w:pStyle w:val="ENoteTableText"/>
              <w:rPr>
                <w:i/>
                <w:kern w:val="28"/>
              </w:rPr>
            </w:pPr>
            <w:r w:rsidRPr="006B5A8B">
              <w:t>ad. No.</w:t>
            </w:r>
            <w:r w:rsidR="006B5A8B">
              <w:t> </w:t>
            </w:r>
            <w:r w:rsidRPr="006B5A8B">
              <w:t>3, 1997</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CE7DCA">
            <w:pPr>
              <w:pStyle w:val="ENoteTableText"/>
              <w:rPr>
                <w:i/>
                <w:kern w:val="28"/>
              </w:rPr>
            </w:pPr>
            <w:r w:rsidRPr="006B5A8B">
              <w:t>am. No.</w:t>
            </w:r>
            <w:r w:rsidR="006B5A8B">
              <w:t> </w:t>
            </w:r>
            <w:r w:rsidRPr="006B5A8B">
              <w:t>63, 2011</w:t>
            </w:r>
            <w:r w:rsidR="00963BF9" w:rsidRPr="006B5A8B">
              <w:t>; 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rPr>
                <w:i/>
                <w:kern w:val="28"/>
              </w:rPr>
            </w:pPr>
            <w:r w:rsidRPr="006B5A8B">
              <w:t>s. 77Y</w:t>
            </w:r>
            <w:r w:rsidRPr="006B5A8B">
              <w:tab/>
            </w:r>
          </w:p>
        </w:tc>
        <w:tc>
          <w:tcPr>
            <w:tcW w:w="4678" w:type="dxa"/>
            <w:shd w:val="clear" w:color="auto" w:fill="auto"/>
          </w:tcPr>
          <w:p w:rsidR="00F9760B" w:rsidRPr="006B5A8B" w:rsidRDefault="00F9760B" w:rsidP="00CE7DCA">
            <w:pPr>
              <w:pStyle w:val="ENoteTableText"/>
              <w:rPr>
                <w:i/>
                <w:kern w:val="28"/>
              </w:rPr>
            </w:pPr>
            <w:r w:rsidRPr="006B5A8B">
              <w:t>ad. No.</w:t>
            </w:r>
            <w:r w:rsidR="006B5A8B">
              <w:t> </w:t>
            </w:r>
            <w:r w:rsidRPr="006B5A8B">
              <w:t>3, 1997</w:t>
            </w:r>
          </w:p>
        </w:tc>
      </w:tr>
      <w:tr w:rsidR="0033343A" w:rsidRPr="006B5A8B" w:rsidTr="00634DCF">
        <w:trPr>
          <w:cantSplit/>
        </w:trPr>
        <w:tc>
          <w:tcPr>
            <w:tcW w:w="2410" w:type="dxa"/>
            <w:shd w:val="clear" w:color="auto" w:fill="auto"/>
          </w:tcPr>
          <w:p w:rsidR="0033343A" w:rsidRPr="006B5A8B" w:rsidRDefault="0033343A" w:rsidP="00CE7DCA">
            <w:pPr>
              <w:pStyle w:val="ENoteTableText"/>
              <w:tabs>
                <w:tab w:val="center" w:leader="dot" w:pos="2268"/>
              </w:tabs>
            </w:pPr>
          </w:p>
        </w:tc>
        <w:tc>
          <w:tcPr>
            <w:tcW w:w="4678" w:type="dxa"/>
            <w:shd w:val="clear" w:color="auto" w:fill="auto"/>
          </w:tcPr>
          <w:p w:rsidR="0033343A" w:rsidRPr="006B5A8B" w:rsidRDefault="0033343A" w:rsidP="00CE7DCA">
            <w:pPr>
              <w:pStyle w:val="ENoteTableText"/>
            </w:pPr>
            <w:r w:rsidRPr="006B5A8B">
              <w:t>am. No.</w:t>
            </w:r>
            <w:r w:rsidR="006B5A8B">
              <w:t> </w:t>
            </w:r>
            <w:r w:rsidRPr="006B5A8B">
              <w:t>63, 2011; No 52, 2013; No 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77Z</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3, 1997</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77ZA</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3, 1997</w:t>
            </w:r>
          </w:p>
        </w:tc>
      </w:tr>
      <w:tr w:rsidR="00F9760B" w:rsidRPr="006B5A8B" w:rsidTr="00634DCF">
        <w:trPr>
          <w:cantSplit/>
        </w:trPr>
        <w:tc>
          <w:tcPr>
            <w:tcW w:w="2410" w:type="dxa"/>
            <w:shd w:val="clear" w:color="auto" w:fill="auto"/>
          </w:tcPr>
          <w:p w:rsidR="00F9760B" w:rsidRPr="006B5A8B" w:rsidRDefault="00F9760B" w:rsidP="00964820">
            <w:pPr>
              <w:pStyle w:val="ENoteTableText"/>
            </w:pPr>
            <w:r w:rsidRPr="006B5A8B">
              <w:rPr>
                <w:b/>
              </w:rPr>
              <w:t>Part V</w:t>
            </w:r>
          </w:p>
        </w:tc>
        <w:tc>
          <w:tcPr>
            <w:tcW w:w="4678" w:type="dxa"/>
            <w:shd w:val="clear" w:color="auto" w:fill="auto"/>
          </w:tcPr>
          <w:p w:rsidR="00F9760B" w:rsidRPr="006B5A8B" w:rsidRDefault="00F9760B" w:rsidP="00964820">
            <w:pPr>
              <w:pStyle w:val="ENoteTableText"/>
            </w:pP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Part V</w:t>
            </w:r>
            <w:r w:rsidRPr="006B5A8B">
              <w:tab/>
            </w:r>
          </w:p>
        </w:tc>
        <w:tc>
          <w:tcPr>
            <w:tcW w:w="4678" w:type="dxa"/>
            <w:shd w:val="clear" w:color="auto" w:fill="auto"/>
          </w:tcPr>
          <w:p w:rsidR="00F9760B" w:rsidRPr="006B5A8B" w:rsidRDefault="00F9760B" w:rsidP="00964820">
            <w:pPr>
              <w:pStyle w:val="ENoteTableText"/>
            </w:pPr>
            <w:r w:rsidRPr="006B5A8B">
              <w:t>rs.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78</w:t>
            </w:r>
            <w:r w:rsidRPr="006B5A8B">
              <w:tab/>
            </w:r>
          </w:p>
        </w:tc>
        <w:tc>
          <w:tcPr>
            <w:tcW w:w="4678" w:type="dxa"/>
            <w:shd w:val="clear" w:color="auto" w:fill="auto"/>
          </w:tcPr>
          <w:p w:rsidR="00F9760B" w:rsidRPr="006B5A8B" w:rsidRDefault="00F9760B" w:rsidP="00964820">
            <w:pPr>
              <w:pStyle w:val="ENoteTableText"/>
            </w:pPr>
            <w:r w:rsidRPr="006B5A8B">
              <w:t>rs.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85, 1995; No.</w:t>
            </w:r>
            <w:r w:rsidR="006B5A8B">
              <w:t> </w:t>
            </w:r>
            <w:r w:rsidRPr="006B5A8B">
              <w:t>8, 2007</w:t>
            </w:r>
            <w:r w:rsidR="00963BF9" w:rsidRPr="006B5A8B">
              <w:t>; No 41, 2015</w:t>
            </w:r>
            <w:r w:rsidR="002708A3">
              <w:t xml:space="preserve">; </w:t>
            </w:r>
            <w:r w:rsidR="002708A3" w:rsidRPr="00D66230">
              <w:rPr>
                <w:u w:val="single"/>
              </w:rPr>
              <w:t>No 141,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79</w:t>
            </w:r>
            <w:r w:rsidRPr="006B5A8B">
              <w:tab/>
            </w:r>
          </w:p>
        </w:tc>
        <w:tc>
          <w:tcPr>
            <w:tcW w:w="4678" w:type="dxa"/>
            <w:shd w:val="clear" w:color="auto" w:fill="auto"/>
          </w:tcPr>
          <w:p w:rsidR="00F9760B" w:rsidRPr="006B5A8B" w:rsidRDefault="00F9760B" w:rsidP="00964820">
            <w:pPr>
              <w:pStyle w:val="ENoteTableText"/>
            </w:pPr>
            <w:r w:rsidRPr="006B5A8B">
              <w:t>am. No.</w:t>
            </w:r>
            <w:r w:rsidR="006B5A8B">
              <w:t> </w:t>
            </w:r>
            <w:r w:rsidRPr="006B5A8B">
              <w:t>54, 1959</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964820">
            <w:pPr>
              <w:pStyle w:val="ENoteTableText"/>
            </w:pPr>
            <w:r w:rsidRPr="006B5A8B">
              <w:t>rs.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5, 1990; No.</w:t>
            </w:r>
            <w:r w:rsidR="006B5A8B">
              <w:t> </w:t>
            </w:r>
            <w:r w:rsidRPr="006B5A8B">
              <w:t>85, 1995; No.</w:t>
            </w:r>
            <w:r w:rsidR="006B5A8B">
              <w:t> </w:t>
            </w:r>
            <w:r w:rsidRPr="006B5A8B">
              <w:t>76, 2006</w:t>
            </w:r>
            <w:r w:rsidR="00963BF9" w:rsidRPr="006B5A8B">
              <w:t>; No 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80</w:t>
            </w:r>
            <w:r w:rsidRPr="006B5A8B">
              <w:tab/>
            </w:r>
          </w:p>
        </w:tc>
        <w:tc>
          <w:tcPr>
            <w:tcW w:w="4678" w:type="dxa"/>
            <w:shd w:val="clear" w:color="auto" w:fill="auto"/>
          </w:tcPr>
          <w:p w:rsidR="00F9760B" w:rsidRPr="006B5A8B" w:rsidRDefault="00F9760B" w:rsidP="00964820">
            <w:pPr>
              <w:pStyle w:val="ENoteTableText"/>
            </w:pPr>
            <w:r w:rsidRPr="006B5A8B">
              <w:t>rs. No.</w:t>
            </w:r>
            <w:r w:rsidR="006B5A8B">
              <w:t> </w:t>
            </w:r>
            <w:r w:rsidRPr="006B5A8B">
              <w:t>12, 1923;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81, 1982; No.</w:t>
            </w:r>
            <w:r w:rsidR="006B5A8B">
              <w:t> </w:t>
            </w:r>
            <w:r w:rsidRPr="006B5A8B">
              <w:t>85, 1995; No.</w:t>
            </w:r>
            <w:r w:rsidR="006B5A8B">
              <w:t> </w:t>
            </w:r>
            <w:r w:rsidRPr="006B5A8B">
              <w:t>8, 2007</w:t>
            </w:r>
            <w:r w:rsidR="00963BF9" w:rsidRPr="006B5A8B">
              <w:t>; No 41, 2015</w:t>
            </w:r>
            <w:r w:rsidR="002708A3">
              <w:t xml:space="preserve">; </w:t>
            </w:r>
            <w:r w:rsidR="002708A3" w:rsidRPr="00D66230">
              <w:rPr>
                <w:u w:val="single"/>
              </w:rPr>
              <w:t>No 141, 2015</w:t>
            </w:r>
          </w:p>
        </w:tc>
      </w:tr>
      <w:tr w:rsidR="00F9760B" w:rsidRPr="006B5A8B" w:rsidTr="00634DCF">
        <w:trPr>
          <w:cantSplit/>
        </w:trPr>
        <w:tc>
          <w:tcPr>
            <w:tcW w:w="2410" w:type="dxa"/>
            <w:shd w:val="clear" w:color="auto" w:fill="auto"/>
          </w:tcPr>
          <w:p w:rsidR="00F9760B" w:rsidRPr="006B5A8B" w:rsidRDefault="00F9760B" w:rsidP="00371863">
            <w:pPr>
              <w:pStyle w:val="ENoteTableText"/>
              <w:tabs>
                <w:tab w:val="center" w:leader="dot" w:pos="2268"/>
              </w:tabs>
            </w:pPr>
            <w:r w:rsidRPr="006B5A8B">
              <w:t>s. 80A</w:t>
            </w:r>
            <w:r w:rsidRPr="006B5A8B">
              <w:tab/>
            </w:r>
          </w:p>
        </w:tc>
        <w:tc>
          <w:tcPr>
            <w:tcW w:w="4678" w:type="dxa"/>
            <w:shd w:val="clear" w:color="auto" w:fill="auto"/>
          </w:tcPr>
          <w:p w:rsidR="00F9760B" w:rsidRPr="006B5A8B" w:rsidRDefault="00F9760B" w:rsidP="00371863">
            <w:pPr>
              <w:pStyle w:val="ENoteTableText"/>
              <w:tabs>
                <w:tab w:val="center" w:leader="dot" w:pos="2268"/>
              </w:tabs>
              <w:rPr>
                <w:i/>
                <w:kern w:val="28"/>
              </w:rPr>
            </w:pPr>
            <w:r w:rsidRPr="006B5A8B">
              <w:t>ad. No.</w:t>
            </w:r>
            <w:r w:rsidR="006B5A8B">
              <w:t> </w:t>
            </w:r>
            <w:r w:rsidRPr="006B5A8B">
              <w:t>33, 2013</w:t>
            </w:r>
          </w:p>
        </w:tc>
      </w:tr>
      <w:tr w:rsidR="00963BF9" w:rsidRPr="006B5A8B" w:rsidTr="00634DCF">
        <w:trPr>
          <w:cantSplit/>
        </w:trPr>
        <w:tc>
          <w:tcPr>
            <w:tcW w:w="2410" w:type="dxa"/>
            <w:shd w:val="clear" w:color="auto" w:fill="auto"/>
          </w:tcPr>
          <w:p w:rsidR="00963BF9" w:rsidRPr="006B5A8B" w:rsidRDefault="00963BF9" w:rsidP="00371863">
            <w:pPr>
              <w:pStyle w:val="ENoteTableText"/>
              <w:tabs>
                <w:tab w:val="center" w:leader="dot" w:pos="2268"/>
              </w:tabs>
            </w:pPr>
          </w:p>
        </w:tc>
        <w:tc>
          <w:tcPr>
            <w:tcW w:w="4678" w:type="dxa"/>
            <w:shd w:val="clear" w:color="auto" w:fill="auto"/>
          </w:tcPr>
          <w:p w:rsidR="00963BF9" w:rsidRPr="006B5A8B" w:rsidRDefault="00963BF9" w:rsidP="00371863">
            <w:pPr>
              <w:pStyle w:val="ENoteTableText"/>
              <w:tabs>
                <w:tab w:val="center" w:leader="dot" w:pos="2268"/>
              </w:tabs>
            </w:pPr>
            <w:r w:rsidRPr="006B5A8B">
              <w:t>am No 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81</w:t>
            </w:r>
            <w:r w:rsidRPr="006B5A8B">
              <w:tab/>
            </w:r>
          </w:p>
        </w:tc>
        <w:tc>
          <w:tcPr>
            <w:tcW w:w="4678" w:type="dxa"/>
            <w:shd w:val="clear" w:color="auto" w:fill="auto"/>
          </w:tcPr>
          <w:p w:rsidR="00F9760B" w:rsidRPr="006B5A8B" w:rsidRDefault="00F9760B" w:rsidP="00964820">
            <w:pPr>
              <w:pStyle w:val="ENoteTableText"/>
            </w:pPr>
            <w:r w:rsidRPr="006B5A8B">
              <w:t>am. No.</w:t>
            </w:r>
            <w:r w:rsidR="006B5A8B">
              <w:t> </w:t>
            </w:r>
            <w:r w:rsidRPr="006B5A8B">
              <w:t>12, 1923</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964820">
            <w:pPr>
              <w:pStyle w:val="ENoteTableText"/>
            </w:pPr>
            <w:r w:rsidRPr="006B5A8B">
              <w:t>rs.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CE7DCA">
            <w:pPr>
              <w:pStyle w:val="ENoteTableText"/>
              <w:rPr>
                <w:i/>
                <w:kern w:val="28"/>
              </w:rPr>
            </w:pPr>
            <w:r w:rsidRPr="006B5A8B">
              <w:t>am. No.</w:t>
            </w:r>
            <w:r w:rsidR="006B5A8B">
              <w:t> </w:t>
            </w:r>
            <w:r w:rsidRPr="006B5A8B">
              <w:t>81, 1982; No.</w:t>
            </w:r>
            <w:r w:rsidR="006B5A8B">
              <w:t> </w:t>
            </w:r>
            <w:r w:rsidRPr="006B5A8B">
              <w:t>210, 1992; No.</w:t>
            </w:r>
            <w:r w:rsidR="006B5A8B">
              <w:t> </w:t>
            </w:r>
            <w:r w:rsidRPr="006B5A8B">
              <w:t>85, 1995; No.</w:t>
            </w:r>
            <w:r w:rsidR="006B5A8B">
              <w:t> </w:t>
            </w:r>
            <w:r w:rsidRPr="006B5A8B">
              <w:t>55, 2001; No.</w:t>
            </w:r>
            <w:r w:rsidR="006B5A8B">
              <w:t> </w:t>
            </w:r>
            <w:r w:rsidRPr="006B5A8B">
              <w:t>82, 2002; No.</w:t>
            </w:r>
            <w:r w:rsidR="006B5A8B">
              <w:t> </w:t>
            </w:r>
            <w:r w:rsidRPr="006B5A8B">
              <w:t>8, 2007; No 33 and 52, 2013</w:t>
            </w:r>
            <w:r w:rsidR="00963BF9" w:rsidRPr="006B5A8B">
              <w:t>; No 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81A</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63, 2011</w:t>
            </w:r>
          </w:p>
        </w:tc>
      </w:tr>
      <w:tr w:rsidR="00F9760B" w:rsidRPr="006B5A8B" w:rsidTr="00634DCF">
        <w:trPr>
          <w:cantSplit/>
        </w:trPr>
        <w:tc>
          <w:tcPr>
            <w:tcW w:w="2410" w:type="dxa"/>
            <w:shd w:val="clear" w:color="auto" w:fill="auto"/>
          </w:tcPr>
          <w:p w:rsidR="00F9760B" w:rsidRPr="006B5A8B" w:rsidDel="000A6F34" w:rsidRDefault="00F9760B" w:rsidP="009E6A8B">
            <w:pPr>
              <w:pStyle w:val="ENoteTableText"/>
              <w:tabs>
                <w:tab w:val="center" w:leader="dot" w:pos="2268"/>
              </w:tabs>
            </w:pPr>
          </w:p>
        </w:tc>
        <w:tc>
          <w:tcPr>
            <w:tcW w:w="4678" w:type="dxa"/>
            <w:shd w:val="clear" w:color="auto" w:fill="auto"/>
          </w:tcPr>
          <w:p w:rsidR="00F9760B" w:rsidRPr="006B5A8B" w:rsidRDefault="00F9760B" w:rsidP="00964820">
            <w:pPr>
              <w:pStyle w:val="ENoteTableText"/>
            </w:pPr>
            <w:r w:rsidRPr="006B5A8B">
              <w:t>am. No.</w:t>
            </w:r>
            <w:r w:rsidR="006B5A8B">
              <w:t> </w:t>
            </w:r>
            <w:r w:rsidRPr="006B5A8B">
              <w:t>33, 2013</w:t>
            </w:r>
            <w:r w:rsidR="00963BF9" w:rsidRPr="006B5A8B">
              <w:t>; No 41, 2015</w:t>
            </w:r>
          </w:p>
        </w:tc>
      </w:tr>
      <w:tr w:rsidR="00F9760B" w:rsidRPr="006B5A8B" w:rsidTr="00634DCF">
        <w:trPr>
          <w:cantSplit/>
        </w:trPr>
        <w:tc>
          <w:tcPr>
            <w:tcW w:w="2410" w:type="dxa"/>
            <w:shd w:val="clear" w:color="auto" w:fill="auto"/>
          </w:tcPr>
          <w:p w:rsidR="00F9760B" w:rsidRPr="006B5A8B" w:rsidRDefault="00F9760B" w:rsidP="00371863">
            <w:pPr>
              <w:pStyle w:val="ENoteTableText"/>
              <w:tabs>
                <w:tab w:val="center" w:leader="dot" w:pos="2268"/>
              </w:tabs>
              <w:rPr>
                <w:i/>
                <w:kern w:val="28"/>
              </w:rPr>
            </w:pPr>
            <w:r w:rsidRPr="006B5A8B">
              <w:t>s. 81B</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63, 2011</w:t>
            </w:r>
          </w:p>
        </w:tc>
      </w:tr>
      <w:tr w:rsidR="00963BF9" w:rsidRPr="006B5A8B" w:rsidTr="00634DCF">
        <w:trPr>
          <w:cantSplit/>
        </w:trPr>
        <w:tc>
          <w:tcPr>
            <w:tcW w:w="2410" w:type="dxa"/>
            <w:shd w:val="clear" w:color="auto" w:fill="auto"/>
          </w:tcPr>
          <w:p w:rsidR="00963BF9" w:rsidRPr="006B5A8B" w:rsidRDefault="00963BF9" w:rsidP="00371863">
            <w:pPr>
              <w:pStyle w:val="ENoteTableText"/>
              <w:tabs>
                <w:tab w:val="center" w:leader="dot" w:pos="2268"/>
              </w:tabs>
            </w:pPr>
          </w:p>
        </w:tc>
        <w:tc>
          <w:tcPr>
            <w:tcW w:w="4678" w:type="dxa"/>
            <w:shd w:val="clear" w:color="auto" w:fill="auto"/>
          </w:tcPr>
          <w:p w:rsidR="00963BF9" w:rsidRPr="006B5A8B" w:rsidRDefault="00963BF9" w:rsidP="00964820">
            <w:pPr>
              <w:pStyle w:val="ENoteTableText"/>
            </w:pPr>
            <w:r w:rsidRPr="006B5A8B">
              <w:t>am No 41, 2015</w:t>
            </w:r>
            <w:r w:rsidR="002708A3">
              <w:t xml:space="preserve">; </w:t>
            </w:r>
            <w:r w:rsidR="002708A3" w:rsidRPr="00D66230">
              <w:rPr>
                <w:u w:val="single"/>
              </w:rPr>
              <w:t>No 141,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82</w:t>
            </w:r>
            <w:r w:rsidRPr="006B5A8B">
              <w:tab/>
            </w:r>
          </w:p>
        </w:tc>
        <w:tc>
          <w:tcPr>
            <w:tcW w:w="4678" w:type="dxa"/>
            <w:shd w:val="clear" w:color="auto" w:fill="auto"/>
          </w:tcPr>
          <w:p w:rsidR="00F9760B" w:rsidRPr="006B5A8B" w:rsidRDefault="00F9760B" w:rsidP="00964820">
            <w:pPr>
              <w:pStyle w:val="ENoteTableText"/>
            </w:pPr>
            <w:r w:rsidRPr="006B5A8B">
              <w:t>rep. No.</w:t>
            </w:r>
            <w:r w:rsidR="006B5A8B">
              <w:t> </w:t>
            </w:r>
            <w:r w:rsidRPr="006B5A8B">
              <w:t>80, 1950</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964820">
            <w:pPr>
              <w:pStyle w:val="ENoteTableText"/>
            </w:pPr>
            <w:r w:rsidRPr="006B5A8B">
              <w:t>ad.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371863">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81, 1982; No.</w:t>
            </w:r>
            <w:r w:rsidR="006B5A8B">
              <w:t> </w:t>
            </w:r>
            <w:r w:rsidRPr="006B5A8B">
              <w:t>210, 1992; No.</w:t>
            </w:r>
            <w:r w:rsidR="006B5A8B">
              <w:t> </w:t>
            </w:r>
            <w:r w:rsidRPr="006B5A8B">
              <w:t>85, 1995; No.</w:t>
            </w:r>
            <w:r w:rsidR="006B5A8B">
              <w:t> </w:t>
            </w:r>
            <w:r w:rsidRPr="006B5A8B">
              <w:t>55, 2001; No.</w:t>
            </w:r>
            <w:r w:rsidR="006B5A8B">
              <w:t> </w:t>
            </w:r>
            <w:r w:rsidRPr="006B5A8B">
              <w:t>63, 2011; No 52, 2013</w:t>
            </w:r>
            <w:r w:rsidR="00963BF9" w:rsidRPr="006B5A8B">
              <w:t>; 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rPr>
                <w:i/>
                <w:kern w:val="28"/>
              </w:rPr>
            </w:pPr>
            <w:r w:rsidRPr="006B5A8B">
              <w:t>s. 82A</w:t>
            </w:r>
            <w:r w:rsidRPr="006B5A8B">
              <w:tab/>
            </w:r>
          </w:p>
        </w:tc>
        <w:tc>
          <w:tcPr>
            <w:tcW w:w="4678" w:type="dxa"/>
            <w:shd w:val="clear" w:color="auto" w:fill="auto"/>
          </w:tcPr>
          <w:p w:rsidR="00F9760B" w:rsidRPr="006B5A8B" w:rsidRDefault="00F9760B" w:rsidP="00CE7DCA">
            <w:pPr>
              <w:pStyle w:val="ENoteTableText"/>
              <w:rPr>
                <w:i/>
                <w:kern w:val="28"/>
              </w:rPr>
            </w:pPr>
            <w:r w:rsidRPr="006B5A8B">
              <w:t>ad. No.</w:t>
            </w:r>
            <w:r w:rsidR="006B5A8B">
              <w:t> </w:t>
            </w:r>
            <w:r w:rsidRPr="006B5A8B">
              <w:t>63, 2011</w:t>
            </w:r>
          </w:p>
        </w:tc>
      </w:tr>
      <w:tr w:rsidR="00F9760B" w:rsidRPr="006B5A8B" w:rsidTr="00634DCF">
        <w:trPr>
          <w:cantSplit/>
        </w:trPr>
        <w:tc>
          <w:tcPr>
            <w:tcW w:w="2410" w:type="dxa"/>
            <w:shd w:val="clear" w:color="auto" w:fill="auto"/>
          </w:tcPr>
          <w:p w:rsidR="00F9760B" w:rsidRPr="006B5A8B" w:rsidRDefault="00F9760B">
            <w:pPr>
              <w:pStyle w:val="ENoteTableText"/>
              <w:tabs>
                <w:tab w:val="center" w:leader="dot" w:pos="2268"/>
              </w:tabs>
            </w:pPr>
          </w:p>
        </w:tc>
        <w:tc>
          <w:tcPr>
            <w:tcW w:w="4678" w:type="dxa"/>
            <w:shd w:val="clear" w:color="auto" w:fill="auto"/>
          </w:tcPr>
          <w:p w:rsidR="00F9760B" w:rsidRPr="006B5A8B" w:rsidRDefault="00F9760B">
            <w:pPr>
              <w:pStyle w:val="ENoteTableText"/>
            </w:pPr>
            <w:r w:rsidRPr="006B5A8B">
              <w:t>am No 52, 2013</w:t>
            </w:r>
            <w:r w:rsidR="00963BF9" w:rsidRPr="006B5A8B">
              <w:t>; 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rPr>
                <w:i/>
                <w:kern w:val="28"/>
              </w:rPr>
            </w:pPr>
            <w:r w:rsidRPr="006B5A8B">
              <w:t>s. 82B</w:t>
            </w:r>
            <w:r w:rsidRPr="006B5A8B">
              <w:tab/>
            </w:r>
          </w:p>
        </w:tc>
        <w:tc>
          <w:tcPr>
            <w:tcW w:w="4678" w:type="dxa"/>
            <w:shd w:val="clear" w:color="auto" w:fill="auto"/>
          </w:tcPr>
          <w:p w:rsidR="00F9760B" w:rsidRPr="006B5A8B" w:rsidRDefault="00F9760B" w:rsidP="00CE7DCA">
            <w:pPr>
              <w:pStyle w:val="ENoteTableText"/>
              <w:rPr>
                <w:i/>
                <w:kern w:val="28"/>
              </w:rPr>
            </w:pPr>
            <w:r w:rsidRPr="006B5A8B">
              <w:t>ad. No.</w:t>
            </w:r>
            <w:r w:rsidR="006B5A8B">
              <w:t> </w:t>
            </w:r>
            <w:r w:rsidRPr="006B5A8B">
              <w:t>63, 2011</w:t>
            </w:r>
          </w:p>
        </w:tc>
      </w:tr>
      <w:tr w:rsidR="00963BF9" w:rsidRPr="006B5A8B" w:rsidTr="00634DCF">
        <w:trPr>
          <w:cantSplit/>
        </w:trPr>
        <w:tc>
          <w:tcPr>
            <w:tcW w:w="2410" w:type="dxa"/>
            <w:shd w:val="clear" w:color="auto" w:fill="auto"/>
          </w:tcPr>
          <w:p w:rsidR="00963BF9" w:rsidRPr="006B5A8B" w:rsidRDefault="00963BF9" w:rsidP="00CE7DCA">
            <w:pPr>
              <w:pStyle w:val="ENoteTableText"/>
              <w:tabs>
                <w:tab w:val="center" w:leader="dot" w:pos="2268"/>
              </w:tabs>
            </w:pPr>
          </w:p>
        </w:tc>
        <w:tc>
          <w:tcPr>
            <w:tcW w:w="4678" w:type="dxa"/>
            <w:shd w:val="clear" w:color="auto" w:fill="auto"/>
          </w:tcPr>
          <w:p w:rsidR="00963BF9" w:rsidRPr="006B5A8B" w:rsidRDefault="006D11BE" w:rsidP="00CE7DCA">
            <w:pPr>
              <w:pStyle w:val="ENoteTableText"/>
            </w:pPr>
            <w:r w:rsidRPr="006B5A8B">
              <w:t xml:space="preserve">am </w:t>
            </w:r>
            <w:r w:rsidR="00963BF9" w:rsidRPr="006B5A8B">
              <w:t>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rPr>
                <w:i/>
                <w:kern w:val="28"/>
              </w:rPr>
            </w:pPr>
            <w:r w:rsidRPr="006B5A8B">
              <w:t>s. 82C</w:t>
            </w:r>
            <w:r w:rsidRPr="006B5A8B">
              <w:tab/>
            </w:r>
          </w:p>
        </w:tc>
        <w:tc>
          <w:tcPr>
            <w:tcW w:w="4678" w:type="dxa"/>
            <w:shd w:val="clear" w:color="auto" w:fill="auto"/>
          </w:tcPr>
          <w:p w:rsidR="00F9760B" w:rsidRPr="006B5A8B" w:rsidRDefault="00F9760B" w:rsidP="00CE7DCA">
            <w:pPr>
              <w:pStyle w:val="ENoteTableText"/>
              <w:rPr>
                <w:i/>
                <w:kern w:val="28"/>
              </w:rPr>
            </w:pPr>
            <w:r w:rsidRPr="006B5A8B">
              <w:t>ad. No.</w:t>
            </w:r>
            <w:r w:rsidR="006B5A8B">
              <w:t> </w:t>
            </w:r>
            <w:r w:rsidRPr="006B5A8B">
              <w:t>63, 2011</w:t>
            </w:r>
          </w:p>
        </w:tc>
      </w:tr>
      <w:tr w:rsidR="00F9760B" w:rsidRPr="006B5A8B" w:rsidTr="00634DCF">
        <w:trPr>
          <w:cantSplit/>
        </w:trPr>
        <w:tc>
          <w:tcPr>
            <w:tcW w:w="2410" w:type="dxa"/>
            <w:shd w:val="clear" w:color="auto" w:fill="auto"/>
          </w:tcPr>
          <w:p w:rsidR="00F9760B" w:rsidRPr="006B5A8B" w:rsidRDefault="00F9760B" w:rsidP="00980990">
            <w:pPr>
              <w:pStyle w:val="ENoteTableText"/>
              <w:tabs>
                <w:tab w:val="center" w:leader="dot" w:pos="2268"/>
              </w:tabs>
            </w:pPr>
          </w:p>
        </w:tc>
        <w:tc>
          <w:tcPr>
            <w:tcW w:w="4678" w:type="dxa"/>
            <w:shd w:val="clear" w:color="auto" w:fill="auto"/>
          </w:tcPr>
          <w:p w:rsidR="00F9760B" w:rsidRPr="006B5A8B" w:rsidRDefault="00F9760B" w:rsidP="00980990">
            <w:pPr>
              <w:pStyle w:val="ENoteTableText"/>
            </w:pPr>
            <w:r w:rsidRPr="006B5A8B">
              <w:t>am No 52, 2013</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83</w:t>
            </w:r>
            <w:r w:rsidRPr="006B5A8B">
              <w:tab/>
            </w:r>
          </w:p>
        </w:tc>
        <w:tc>
          <w:tcPr>
            <w:tcW w:w="4678" w:type="dxa"/>
            <w:shd w:val="clear" w:color="auto" w:fill="auto"/>
          </w:tcPr>
          <w:p w:rsidR="00F9760B" w:rsidRPr="006B5A8B" w:rsidRDefault="00F9760B" w:rsidP="00964820">
            <w:pPr>
              <w:pStyle w:val="ENoteTableText"/>
            </w:pPr>
            <w:r w:rsidRPr="006B5A8B">
              <w:t>am. No.</w:t>
            </w:r>
            <w:r w:rsidR="006B5A8B">
              <w:t> </w:t>
            </w:r>
            <w:r w:rsidRPr="006B5A8B">
              <w:t>12, 1923</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rep. No.</w:t>
            </w:r>
            <w:r w:rsidR="006B5A8B">
              <w:t> </w:t>
            </w:r>
            <w:r w:rsidRPr="006B5A8B">
              <w:t>104, 1968</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ad.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81, 1982; No.</w:t>
            </w:r>
            <w:r w:rsidR="006B5A8B">
              <w:t> </w:t>
            </w:r>
            <w:r w:rsidRPr="006B5A8B">
              <w:t>10, 1986; No.</w:t>
            </w:r>
            <w:r w:rsidR="006B5A8B">
              <w:t> </w:t>
            </w:r>
            <w:r w:rsidRPr="006B5A8B">
              <w:t>85, 1995; No.</w:t>
            </w:r>
            <w:r w:rsidR="006B5A8B">
              <w:t> </w:t>
            </w:r>
            <w:r w:rsidRPr="006B5A8B">
              <w:t>8, 2007; No.</w:t>
            </w:r>
            <w:r w:rsidR="006B5A8B">
              <w:t> </w:t>
            </w:r>
            <w:r w:rsidRPr="006B5A8B">
              <w:t>63, 2011</w:t>
            </w:r>
            <w:r w:rsidR="00963BF9" w:rsidRPr="006B5A8B">
              <w:t>; 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rPr>
                <w:i/>
                <w:kern w:val="28"/>
              </w:rPr>
            </w:pPr>
            <w:r w:rsidRPr="006B5A8B">
              <w:t>s. 84</w:t>
            </w:r>
            <w:r w:rsidRPr="006B5A8B">
              <w:tab/>
            </w:r>
          </w:p>
        </w:tc>
        <w:tc>
          <w:tcPr>
            <w:tcW w:w="4678" w:type="dxa"/>
            <w:shd w:val="clear" w:color="auto" w:fill="auto"/>
          </w:tcPr>
          <w:p w:rsidR="00F9760B" w:rsidRPr="006B5A8B" w:rsidRDefault="00F9760B" w:rsidP="00CE7DCA">
            <w:pPr>
              <w:pStyle w:val="ENoteTableText"/>
              <w:rPr>
                <w:i/>
                <w:kern w:val="28"/>
              </w:rPr>
            </w:pPr>
            <w:r w:rsidRPr="006B5A8B">
              <w:t>rep. No.</w:t>
            </w:r>
            <w:r w:rsidR="006B5A8B">
              <w:t> </w:t>
            </w:r>
            <w:r w:rsidRPr="006B5A8B">
              <w:t>104, 1968</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CE7DCA">
            <w:pPr>
              <w:pStyle w:val="ENoteTableText"/>
              <w:rPr>
                <w:i/>
                <w:kern w:val="28"/>
              </w:rPr>
            </w:pPr>
            <w:r w:rsidRPr="006B5A8B">
              <w:t>ad.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CE7DCA">
            <w:pPr>
              <w:pStyle w:val="ENoteTableText"/>
              <w:rPr>
                <w:i/>
                <w:kern w:val="28"/>
              </w:rPr>
            </w:pPr>
            <w:r w:rsidRPr="006B5A8B">
              <w:t>am. No.</w:t>
            </w:r>
            <w:r w:rsidR="006B5A8B">
              <w:t> </w:t>
            </w:r>
            <w:r w:rsidRPr="006B5A8B">
              <w:t>85, 1995; No.</w:t>
            </w:r>
            <w:r w:rsidR="006B5A8B">
              <w:t> </w:t>
            </w:r>
            <w:r w:rsidRPr="006B5A8B">
              <w:t>8, 2007; No 52, 2013</w:t>
            </w:r>
            <w:r w:rsidR="00963BF9" w:rsidRPr="006B5A8B">
              <w:t>; No 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85</w:t>
            </w:r>
            <w:r w:rsidRPr="006B5A8B">
              <w:tab/>
            </w:r>
          </w:p>
        </w:tc>
        <w:tc>
          <w:tcPr>
            <w:tcW w:w="4678" w:type="dxa"/>
            <w:shd w:val="clear" w:color="auto" w:fill="auto"/>
          </w:tcPr>
          <w:p w:rsidR="00F9760B" w:rsidRPr="006B5A8B" w:rsidRDefault="00F9760B" w:rsidP="00964820">
            <w:pPr>
              <w:pStyle w:val="ENoteTableText"/>
            </w:pPr>
            <w:r w:rsidRPr="006B5A8B">
              <w:t>rs. No.</w:t>
            </w:r>
            <w:r w:rsidR="006B5A8B">
              <w:t> </w:t>
            </w:r>
            <w:r w:rsidRPr="006B5A8B">
              <w:t>12, 1923;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63, 2011</w:t>
            </w:r>
          </w:p>
        </w:tc>
      </w:tr>
      <w:tr w:rsidR="002708A3" w:rsidRPr="006B5A8B" w:rsidTr="00634DCF">
        <w:trPr>
          <w:cantSplit/>
        </w:trPr>
        <w:tc>
          <w:tcPr>
            <w:tcW w:w="2410" w:type="dxa"/>
            <w:shd w:val="clear" w:color="auto" w:fill="auto"/>
          </w:tcPr>
          <w:p w:rsidR="002708A3" w:rsidRPr="006B5A8B" w:rsidRDefault="002708A3" w:rsidP="00E03600">
            <w:pPr>
              <w:pStyle w:val="ENoteTableText"/>
            </w:pPr>
          </w:p>
        </w:tc>
        <w:tc>
          <w:tcPr>
            <w:tcW w:w="4678" w:type="dxa"/>
            <w:shd w:val="clear" w:color="auto" w:fill="auto"/>
          </w:tcPr>
          <w:p w:rsidR="002708A3" w:rsidRPr="006B5A8B" w:rsidRDefault="002708A3" w:rsidP="00964820">
            <w:pPr>
              <w:pStyle w:val="ENoteTableText"/>
            </w:pPr>
            <w:r>
              <w:t xml:space="preserve">rs </w:t>
            </w:r>
            <w:r w:rsidRPr="00D66230">
              <w:rPr>
                <w:u w:val="single"/>
              </w:rPr>
              <w:t>No 141, 2015</w:t>
            </w:r>
          </w:p>
        </w:tc>
      </w:tr>
      <w:tr w:rsidR="002708A3" w:rsidRPr="002708A3" w:rsidTr="00634DCF">
        <w:trPr>
          <w:cantSplit/>
        </w:trPr>
        <w:tc>
          <w:tcPr>
            <w:tcW w:w="2410" w:type="dxa"/>
            <w:shd w:val="clear" w:color="auto" w:fill="auto"/>
          </w:tcPr>
          <w:p w:rsidR="002708A3" w:rsidRPr="006B5A8B" w:rsidRDefault="002708A3" w:rsidP="0056252A">
            <w:pPr>
              <w:pStyle w:val="ENoteTableText"/>
              <w:tabs>
                <w:tab w:val="center" w:leader="dot" w:pos="2268"/>
              </w:tabs>
            </w:pPr>
            <w:r>
              <w:t>s 85A</w:t>
            </w:r>
            <w:r>
              <w:tab/>
            </w:r>
          </w:p>
        </w:tc>
        <w:tc>
          <w:tcPr>
            <w:tcW w:w="4678" w:type="dxa"/>
            <w:shd w:val="clear" w:color="auto" w:fill="auto"/>
          </w:tcPr>
          <w:p w:rsidR="002708A3" w:rsidRDefault="002708A3" w:rsidP="0056252A">
            <w:pPr>
              <w:pStyle w:val="ENoteTableText"/>
              <w:tabs>
                <w:tab w:val="center" w:leader="dot" w:pos="2268"/>
              </w:tabs>
            </w:pPr>
            <w:r>
              <w:t xml:space="preserve">ad </w:t>
            </w:r>
            <w:r w:rsidRPr="00D66230">
              <w:rPr>
                <w:u w:val="single"/>
              </w:rPr>
              <w:t>No 141,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86</w:t>
            </w:r>
            <w:r w:rsidRPr="006B5A8B">
              <w:tab/>
            </w:r>
          </w:p>
        </w:tc>
        <w:tc>
          <w:tcPr>
            <w:tcW w:w="4678" w:type="dxa"/>
            <w:shd w:val="clear" w:color="auto" w:fill="auto"/>
          </w:tcPr>
          <w:p w:rsidR="00F9760B" w:rsidRPr="006B5A8B" w:rsidRDefault="00F9760B" w:rsidP="00964820">
            <w:pPr>
              <w:pStyle w:val="ENoteTableText"/>
            </w:pPr>
            <w:r w:rsidRPr="006B5A8B">
              <w:t>rep. No.</w:t>
            </w:r>
            <w:r w:rsidR="006B5A8B">
              <w:t> </w:t>
            </w:r>
            <w:r w:rsidRPr="006B5A8B">
              <w:t>104, 1968</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ad.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81, 1982; No.</w:t>
            </w:r>
            <w:r w:rsidR="006B5A8B">
              <w:t> </w:t>
            </w:r>
            <w:r w:rsidRPr="006B5A8B">
              <w:t>72, 1984; No.</w:t>
            </w:r>
            <w:r w:rsidR="006B5A8B">
              <w:t> </w:t>
            </w:r>
            <w:r w:rsidRPr="006B5A8B">
              <w:t>10, 1986; No.</w:t>
            </w:r>
            <w:r w:rsidR="006B5A8B">
              <w:t> </w:t>
            </w:r>
            <w:r w:rsidRPr="006B5A8B">
              <w:t>85, 1995; No.</w:t>
            </w:r>
            <w:r w:rsidR="006B5A8B">
              <w:t> </w:t>
            </w:r>
            <w:r w:rsidRPr="006B5A8B">
              <w:t>24, 2001; No.</w:t>
            </w:r>
            <w:r w:rsidR="006B5A8B">
              <w:t> </w:t>
            </w:r>
            <w:r w:rsidRPr="006B5A8B">
              <w:t>82, 2002; No.</w:t>
            </w:r>
            <w:r w:rsidR="006B5A8B">
              <w:t> </w:t>
            </w:r>
            <w:r w:rsidRPr="006B5A8B">
              <w:t>8, 2007; No.</w:t>
            </w:r>
            <w:r w:rsidR="006B5A8B">
              <w:t> </w:t>
            </w:r>
            <w:r w:rsidRPr="006B5A8B">
              <w:t>63, 2011; No 52, 2013</w:t>
            </w:r>
            <w:r w:rsidR="00963BF9" w:rsidRPr="006B5A8B">
              <w:t>; No 41, 2015</w:t>
            </w:r>
            <w:r w:rsidR="002708A3">
              <w:t xml:space="preserve">; </w:t>
            </w:r>
            <w:r w:rsidR="002708A3" w:rsidRPr="00D66230">
              <w:rPr>
                <w:u w:val="single"/>
              </w:rPr>
              <w:t>No 141,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87</w:t>
            </w:r>
            <w:r w:rsidRPr="006B5A8B">
              <w:tab/>
            </w:r>
          </w:p>
        </w:tc>
        <w:tc>
          <w:tcPr>
            <w:tcW w:w="4678" w:type="dxa"/>
            <w:shd w:val="clear" w:color="auto" w:fill="auto"/>
          </w:tcPr>
          <w:p w:rsidR="00F9760B" w:rsidRPr="006B5A8B" w:rsidRDefault="00F9760B" w:rsidP="00964820">
            <w:pPr>
              <w:pStyle w:val="ENoteTableText"/>
            </w:pPr>
            <w:r w:rsidRPr="006B5A8B">
              <w:t>rs.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81, 1982; No.</w:t>
            </w:r>
            <w:r w:rsidR="006B5A8B">
              <w:t> </w:t>
            </w:r>
            <w:r w:rsidRPr="006B5A8B">
              <w:t>72, 1984; No.</w:t>
            </w:r>
            <w:r w:rsidR="006B5A8B">
              <w:t> </w:t>
            </w:r>
            <w:r w:rsidRPr="006B5A8B">
              <w:t>85, 1995; No.</w:t>
            </w:r>
            <w:r w:rsidR="006B5A8B">
              <w:t> </w:t>
            </w:r>
            <w:r w:rsidRPr="006B5A8B">
              <w:t>24, 2001; No.</w:t>
            </w:r>
            <w:r w:rsidR="006B5A8B">
              <w:t> </w:t>
            </w:r>
            <w:r w:rsidRPr="006B5A8B">
              <w:t>82, 2002; No.</w:t>
            </w:r>
            <w:r w:rsidR="006B5A8B">
              <w:t> </w:t>
            </w:r>
            <w:r w:rsidRPr="006B5A8B">
              <w:t>8, 2007; No.</w:t>
            </w:r>
            <w:r w:rsidR="006B5A8B">
              <w:t> </w:t>
            </w:r>
            <w:r w:rsidRPr="006B5A8B">
              <w:t>63, 2011</w:t>
            </w:r>
            <w:r w:rsidR="00963BF9" w:rsidRPr="006B5A8B">
              <w:t>; No 41, 2015</w:t>
            </w:r>
          </w:p>
        </w:tc>
      </w:tr>
      <w:tr w:rsidR="002708A3" w:rsidRPr="002708A3" w:rsidTr="00634DCF">
        <w:trPr>
          <w:cantSplit/>
        </w:trPr>
        <w:tc>
          <w:tcPr>
            <w:tcW w:w="2410" w:type="dxa"/>
            <w:shd w:val="clear" w:color="auto" w:fill="auto"/>
          </w:tcPr>
          <w:p w:rsidR="002708A3" w:rsidRPr="006B5A8B" w:rsidRDefault="002708A3" w:rsidP="00831FC6">
            <w:pPr>
              <w:pStyle w:val="ENoteTableText"/>
              <w:tabs>
                <w:tab w:val="center" w:leader="dot" w:pos="2268"/>
              </w:tabs>
            </w:pPr>
            <w:r>
              <w:t>s 87A</w:t>
            </w:r>
            <w:r>
              <w:tab/>
            </w:r>
          </w:p>
        </w:tc>
        <w:tc>
          <w:tcPr>
            <w:tcW w:w="4678" w:type="dxa"/>
            <w:shd w:val="clear" w:color="auto" w:fill="auto"/>
          </w:tcPr>
          <w:p w:rsidR="002708A3" w:rsidRPr="006B5A8B" w:rsidRDefault="002708A3" w:rsidP="00831FC6">
            <w:pPr>
              <w:pStyle w:val="ENoteTableText"/>
              <w:tabs>
                <w:tab w:val="center" w:leader="dot" w:pos="2268"/>
              </w:tabs>
            </w:pPr>
            <w:r>
              <w:t xml:space="preserve">ad </w:t>
            </w:r>
            <w:r w:rsidRPr="00D66230">
              <w:rPr>
                <w:u w:val="single"/>
              </w:rPr>
              <w:t>No 141,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88</w:t>
            </w:r>
            <w:r w:rsidRPr="006B5A8B">
              <w:tab/>
            </w:r>
          </w:p>
        </w:tc>
        <w:tc>
          <w:tcPr>
            <w:tcW w:w="4678" w:type="dxa"/>
            <w:shd w:val="clear" w:color="auto" w:fill="auto"/>
          </w:tcPr>
          <w:p w:rsidR="00F9760B" w:rsidRPr="006B5A8B" w:rsidRDefault="00F9760B" w:rsidP="00964820">
            <w:pPr>
              <w:pStyle w:val="ENoteTableText"/>
            </w:pPr>
            <w:r w:rsidRPr="006B5A8B">
              <w:t>rep. No.</w:t>
            </w:r>
            <w:r w:rsidR="006B5A8B">
              <w:t> </w:t>
            </w:r>
            <w:r w:rsidRPr="006B5A8B">
              <w:t>104, 1968</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ad.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lastRenderedPageBreak/>
              <w:t>s. 89</w:t>
            </w:r>
            <w:r w:rsidRPr="006B5A8B">
              <w:tab/>
            </w:r>
          </w:p>
        </w:tc>
        <w:tc>
          <w:tcPr>
            <w:tcW w:w="4678" w:type="dxa"/>
            <w:shd w:val="clear" w:color="auto" w:fill="auto"/>
          </w:tcPr>
          <w:p w:rsidR="00F9760B" w:rsidRPr="006B5A8B" w:rsidRDefault="00F9760B" w:rsidP="00964820">
            <w:pPr>
              <w:pStyle w:val="ENoteTableText"/>
            </w:pPr>
            <w:r w:rsidRPr="006B5A8B">
              <w:t>rs.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8, 2007</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rPr>
                <w:i/>
                <w:kern w:val="28"/>
              </w:rPr>
            </w:pPr>
            <w:r w:rsidRPr="006B5A8B">
              <w:t>s. 90</w:t>
            </w:r>
            <w:r w:rsidRPr="006B5A8B">
              <w:tab/>
            </w:r>
          </w:p>
        </w:tc>
        <w:tc>
          <w:tcPr>
            <w:tcW w:w="4678" w:type="dxa"/>
            <w:shd w:val="clear" w:color="auto" w:fill="auto"/>
          </w:tcPr>
          <w:p w:rsidR="00F9760B" w:rsidRPr="006B5A8B" w:rsidRDefault="00F9760B" w:rsidP="00CE7DCA">
            <w:pPr>
              <w:pStyle w:val="ENoteTableText"/>
              <w:rPr>
                <w:i/>
                <w:kern w:val="28"/>
              </w:rPr>
            </w:pPr>
            <w:r w:rsidRPr="006B5A8B">
              <w:t>rep. No.</w:t>
            </w:r>
            <w:r w:rsidR="006B5A8B">
              <w:t> </w:t>
            </w:r>
            <w:r w:rsidRPr="006B5A8B">
              <w:t>21, 1906</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CE7DCA">
            <w:pPr>
              <w:pStyle w:val="ENoteTableText"/>
              <w:rPr>
                <w:i/>
                <w:kern w:val="28"/>
              </w:rPr>
            </w:pPr>
            <w:r w:rsidRPr="006B5A8B">
              <w:t>ad.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CE7DCA">
            <w:pPr>
              <w:pStyle w:val="ENoteTableText"/>
              <w:rPr>
                <w:i/>
                <w:kern w:val="28"/>
              </w:rPr>
            </w:pPr>
            <w:r w:rsidRPr="006B5A8B">
              <w:t>am. No.</w:t>
            </w:r>
            <w:r w:rsidR="006B5A8B">
              <w:t> </w:t>
            </w:r>
            <w:r w:rsidRPr="006B5A8B">
              <w:t>81, 1982; No.</w:t>
            </w:r>
            <w:r w:rsidR="006B5A8B">
              <w:t> </w:t>
            </w:r>
            <w:r w:rsidRPr="006B5A8B">
              <w:t>72, 1984; No.</w:t>
            </w:r>
            <w:r w:rsidR="006B5A8B">
              <w:t> </w:t>
            </w:r>
            <w:r w:rsidRPr="006B5A8B">
              <w:t>24, 2001; No.</w:t>
            </w:r>
            <w:r w:rsidR="006B5A8B">
              <w:t> </w:t>
            </w:r>
            <w:r w:rsidRPr="006B5A8B">
              <w:t>82, 2002; No 52, 2013</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91</w:t>
            </w:r>
            <w:r w:rsidRPr="006B5A8B">
              <w:tab/>
            </w:r>
          </w:p>
        </w:tc>
        <w:tc>
          <w:tcPr>
            <w:tcW w:w="4678" w:type="dxa"/>
            <w:shd w:val="clear" w:color="auto" w:fill="auto"/>
          </w:tcPr>
          <w:p w:rsidR="00F9760B" w:rsidRPr="006B5A8B" w:rsidRDefault="00F9760B" w:rsidP="00964820">
            <w:pPr>
              <w:pStyle w:val="ENoteTableText"/>
            </w:pPr>
            <w:r w:rsidRPr="006B5A8B">
              <w:t>rep. No.</w:t>
            </w:r>
            <w:r w:rsidR="006B5A8B">
              <w:t> </w:t>
            </w:r>
            <w:r w:rsidRPr="006B5A8B">
              <w:t>21, 1906</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ad.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92</w:t>
            </w:r>
            <w:r w:rsidRPr="006B5A8B">
              <w:tab/>
            </w:r>
          </w:p>
        </w:tc>
        <w:tc>
          <w:tcPr>
            <w:tcW w:w="4678" w:type="dxa"/>
            <w:shd w:val="clear" w:color="auto" w:fill="auto"/>
          </w:tcPr>
          <w:p w:rsidR="00F9760B" w:rsidRPr="006B5A8B" w:rsidRDefault="00F9760B" w:rsidP="00964820">
            <w:pPr>
              <w:pStyle w:val="ENoteTableText"/>
            </w:pPr>
            <w:r w:rsidRPr="006B5A8B">
              <w:t>am. No.</w:t>
            </w:r>
            <w:r w:rsidR="006B5A8B">
              <w:t> </w:t>
            </w:r>
            <w:r w:rsidRPr="006B5A8B">
              <w:t>66, 1954; No.</w:t>
            </w:r>
            <w:r w:rsidR="006B5A8B">
              <w:t> </w:t>
            </w:r>
            <w:r w:rsidRPr="006B5A8B">
              <w:t>28, 1966; No.</w:t>
            </w:r>
            <w:r w:rsidR="006B5A8B">
              <w:t> </w:t>
            </w:r>
            <w:r w:rsidRPr="006B5A8B">
              <w:t>54, 1967; No.</w:t>
            </w:r>
            <w:r w:rsidR="006B5A8B">
              <w:t> </w:t>
            </w:r>
            <w:r w:rsidRPr="006B5A8B">
              <w:t>104, 1968</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rs.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92A</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111, 1960</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28, 1966; No.</w:t>
            </w:r>
            <w:r w:rsidR="006B5A8B">
              <w:t> </w:t>
            </w:r>
            <w:r w:rsidRPr="006B5A8B">
              <w:t>54, 1967</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rep.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93</w:t>
            </w:r>
            <w:r w:rsidRPr="006B5A8B">
              <w:tab/>
            </w:r>
          </w:p>
        </w:tc>
        <w:tc>
          <w:tcPr>
            <w:tcW w:w="4678" w:type="dxa"/>
            <w:shd w:val="clear" w:color="auto" w:fill="auto"/>
          </w:tcPr>
          <w:p w:rsidR="00F9760B" w:rsidRPr="006B5A8B" w:rsidRDefault="00F9760B" w:rsidP="00964820">
            <w:pPr>
              <w:pStyle w:val="ENoteTableText"/>
            </w:pPr>
            <w:r w:rsidRPr="006B5A8B">
              <w:t>am. No.</w:t>
            </w:r>
            <w:r w:rsidR="006B5A8B">
              <w:t> </w:t>
            </w:r>
            <w:r w:rsidRPr="006B5A8B">
              <w:t>28, 1966; No.</w:t>
            </w:r>
            <w:r w:rsidR="006B5A8B">
              <w:t> </w:t>
            </w:r>
            <w:r w:rsidRPr="006B5A8B">
              <w:t>54, 1967</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rs.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94</w:t>
            </w:r>
            <w:r w:rsidRPr="006B5A8B">
              <w:tab/>
            </w:r>
          </w:p>
        </w:tc>
        <w:tc>
          <w:tcPr>
            <w:tcW w:w="4678" w:type="dxa"/>
            <w:shd w:val="clear" w:color="auto" w:fill="auto"/>
          </w:tcPr>
          <w:p w:rsidR="00F9760B" w:rsidRPr="006B5A8B" w:rsidRDefault="00F9760B" w:rsidP="00964820">
            <w:pPr>
              <w:pStyle w:val="ENoteTableText"/>
            </w:pPr>
            <w:r w:rsidRPr="006B5A8B">
              <w:t>rs.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8, 2007</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95</w:t>
            </w:r>
            <w:r w:rsidRPr="006B5A8B">
              <w:tab/>
            </w:r>
          </w:p>
        </w:tc>
        <w:tc>
          <w:tcPr>
            <w:tcW w:w="4678" w:type="dxa"/>
            <w:shd w:val="clear" w:color="auto" w:fill="auto"/>
          </w:tcPr>
          <w:p w:rsidR="00F9760B" w:rsidRPr="006B5A8B" w:rsidRDefault="00F9760B" w:rsidP="00964820">
            <w:pPr>
              <w:pStyle w:val="ENoteTableText"/>
            </w:pPr>
            <w:r w:rsidRPr="006B5A8B">
              <w:t>rs. No.</w:t>
            </w:r>
            <w:r w:rsidR="006B5A8B">
              <w:t> </w:t>
            </w:r>
            <w:r w:rsidRPr="006B5A8B">
              <w:t>111, 1960;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157, 1981</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96</w:t>
            </w:r>
            <w:r w:rsidRPr="006B5A8B">
              <w:tab/>
            </w:r>
          </w:p>
        </w:tc>
        <w:tc>
          <w:tcPr>
            <w:tcW w:w="4678" w:type="dxa"/>
            <w:shd w:val="clear" w:color="auto" w:fill="auto"/>
          </w:tcPr>
          <w:p w:rsidR="00F9760B" w:rsidRPr="006B5A8B" w:rsidRDefault="00F9760B" w:rsidP="00964820">
            <w:pPr>
              <w:pStyle w:val="ENoteTableText"/>
            </w:pPr>
            <w:r w:rsidRPr="006B5A8B">
              <w:t>am. No.</w:t>
            </w:r>
            <w:r w:rsidR="006B5A8B">
              <w:t> </w:t>
            </w:r>
            <w:r w:rsidRPr="006B5A8B">
              <w:t>104, 1968</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rs.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rPr>
                <w:i/>
                <w:kern w:val="28"/>
              </w:rPr>
            </w:pPr>
            <w:r w:rsidRPr="006B5A8B">
              <w:t>s 96A</w:t>
            </w:r>
            <w:r w:rsidRPr="006B5A8B">
              <w:tab/>
            </w:r>
          </w:p>
        </w:tc>
        <w:tc>
          <w:tcPr>
            <w:tcW w:w="4678" w:type="dxa"/>
            <w:shd w:val="clear" w:color="auto" w:fill="auto"/>
          </w:tcPr>
          <w:p w:rsidR="00F9760B" w:rsidRPr="006B5A8B" w:rsidRDefault="00F9760B" w:rsidP="00CE7DCA">
            <w:pPr>
              <w:pStyle w:val="ENoteTableText"/>
              <w:rPr>
                <w:i/>
                <w:kern w:val="28"/>
              </w:rPr>
            </w:pPr>
            <w:r w:rsidRPr="006B5A8B">
              <w:t>ad. No.</w:t>
            </w:r>
            <w:r w:rsidR="006B5A8B">
              <w:t> </w:t>
            </w:r>
            <w:r w:rsidRPr="006B5A8B">
              <w:t>81, 1982</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CE7DCA">
            <w:pPr>
              <w:pStyle w:val="ENoteTableText"/>
              <w:rPr>
                <w:i/>
                <w:kern w:val="28"/>
              </w:rPr>
            </w:pPr>
            <w:r w:rsidRPr="006B5A8B">
              <w:t>am. No.</w:t>
            </w:r>
            <w:r w:rsidR="006B5A8B">
              <w:t> </w:t>
            </w:r>
            <w:r w:rsidRPr="006B5A8B">
              <w:t>72, 1984; No.</w:t>
            </w:r>
            <w:r w:rsidR="006B5A8B">
              <w:t> </w:t>
            </w:r>
            <w:r w:rsidRPr="006B5A8B">
              <w:t>175, 1985; No.</w:t>
            </w:r>
            <w:r w:rsidR="006B5A8B">
              <w:t> </w:t>
            </w:r>
            <w:r w:rsidRPr="006B5A8B">
              <w:t>111, 1990; No.</w:t>
            </w:r>
            <w:r w:rsidR="006B5A8B">
              <w:t> </w:t>
            </w:r>
            <w:r w:rsidRPr="006B5A8B">
              <w:t>85, 1995; No.</w:t>
            </w:r>
            <w:r w:rsidR="006B5A8B">
              <w:t> </w:t>
            </w:r>
            <w:r w:rsidRPr="006B5A8B">
              <w:t>24, 2001; No.</w:t>
            </w:r>
            <w:r w:rsidR="006B5A8B">
              <w:t> </w:t>
            </w:r>
            <w:r w:rsidRPr="006B5A8B">
              <w:t>82, 2002; No.</w:t>
            </w:r>
            <w:r w:rsidR="006B5A8B">
              <w:t> </w:t>
            </w:r>
            <w:r w:rsidRPr="006B5A8B">
              <w:t>8, 2007; No.</w:t>
            </w:r>
            <w:r w:rsidR="006B5A8B">
              <w:t> </w:t>
            </w:r>
            <w:r w:rsidRPr="006B5A8B">
              <w:t>63, 2011; No 52, 2013; No 5,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96B</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175, 1985</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7B3E36">
            <w:pPr>
              <w:pStyle w:val="ENoteTableText"/>
            </w:pPr>
            <w:r w:rsidRPr="006B5A8B">
              <w:t>am. No.</w:t>
            </w:r>
            <w:r w:rsidR="006B5A8B">
              <w:t> </w:t>
            </w:r>
            <w:r w:rsidRPr="006B5A8B">
              <w:t>111, 1990; No.</w:t>
            </w:r>
            <w:r w:rsidR="006B5A8B">
              <w:t> </w:t>
            </w:r>
            <w:r w:rsidRPr="006B5A8B">
              <w:t>24, 2001; No.</w:t>
            </w:r>
            <w:r w:rsidR="006B5A8B">
              <w:t> </w:t>
            </w:r>
            <w:r w:rsidRPr="006B5A8B">
              <w:t>82, 2002; No.</w:t>
            </w:r>
            <w:r w:rsidR="006B5A8B">
              <w:t> </w:t>
            </w:r>
            <w:r w:rsidRPr="006B5A8B">
              <w:t>63, 2011; No 52, 2013</w:t>
            </w:r>
            <w:r w:rsidR="007B3E36" w:rsidRPr="006B5A8B">
              <w:t>; No 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97</w:t>
            </w:r>
            <w:r w:rsidRPr="006B5A8B">
              <w:tab/>
            </w:r>
          </w:p>
        </w:tc>
        <w:tc>
          <w:tcPr>
            <w:tcW w:w="4678" w:type="dxa"/>
            <w:shd w:val="clear" w:color="auto" w:fill="auto"/>
          </w:tcPr>
          <w:p w:rsidR="00F9760B" w:rsidRPr="006B5A8B" w:rsidRDefault="00F9760B" w:rsidP="00964820">
            <w:pPr>
              <w:pStyle w:val="ENoteTableText"/>
            </w:pPr>
            <w:r w:rsidRPr="006B5A8B">
              <w:t>rs. No.</w:t>
            </w:r>
            <w:r w:rsidR="006B5A8B">
              <w:t> </w:t>
            </w:r>
            <w:r w:rsidRPr="006B5A8B">
              <w:t>108, 1952</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28, 1974</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rs.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81, 1982; No.</w:t>
            </w:r>
            <w:r w:rsidR="006B5A8B">
              <w:t> </w:t>
            </w:r>
            <w:r w:rsidRPr="006B5A8B">
              <w:t>72, 1984; No.</w:t>
            </w:r>
            <w:r w:rsidR="006B5A8B">
              <w:t> </w:t>
            </w:r>
            <w:r w:rsidRPr="006B5A8B">
              <w:t xml:space="preserve">8, 2007 </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lastRenderedPageBreak/>
              <w:t>s. 98</w:t>
            </w:r>
            <w:r w:rsidRPr="006B5A8B">
              <w:tab/>
            </w:r>
          </w:p>
        </w:tc>
        <w:tc>
          <w:tcPr>
            <w:tcW w:w="4678" w:type="dxa"/>
            <w:shd w:val="clear" w:color="auto" w:fill="auto"/>
          </w:tcPr>
          <w:p w:rsidR="00F9760B" w:rsidRPr="006B5A8B" w:rsidRDefault="00F9760B" w:rsidP="00964820">
            <w:pPr>
              <w:pStyle w:val="ENoteTableText"/>
            </w:pPr>
            <w:r w:rsidRPr="006B5A8B">
              <w:t>rs.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5, 1990</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99</w:t>
            </w:r>
            <w:r w:rsidRPr="006B5A8B">
              <w:tab/>
            </w:r>
          </w:p>
        </w:tc>
        <w:tc>
          <w:tcPr>
            <w:tcW w:w="4678" w:type="dxa"/>
            <w:shd w:val="clear" w:color="auto" w:fill="auto"/>
          </w:tcPr>
          <w:p w:rsidR="00F9760B" w:rsidRPr="006B5A8B" w:rsidRDefault="00F9760B" w:rsidP="00964820">
            <w:pPr>
              <w:pStyle w:val="ENoteTableText"/>
            </w:pPr>
            <w:r w:rsidRPr="006B5A8B">
              <w:t>am. No.</w:t>
            </w:r>
            <w:r w:rsidR="006B5A8B">
              <w:t> </w:t>
            </w:r>
            <w:r w:rsidRPr="006B5A8B">
              <w:t>104, 1968</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rs. No.</w:t>
            </w:r>
            <w:r w:rsidR="006B5A8B">
              <w:t> </w:t>
            </w:r>
            <w:r w:rsidRPr="006B5A8B">
              <w:t>110, 1980; No.</w:t>
            </w:r>
            <w:r w:rsidR="006B5A8B">
              <w:t> </w:t>
            </w:r>
            <w:r w:rsidRPr="006B5A8B">
              <w:t>81, 1982</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111, 1990; No.</w:t>
            </w:r>
            <w:r w:rsidR="006B5A8B">
              <w:t> </w:t>
            </w:r>
            <w:r w:rsidRPr="006B5A8B">
              <w:t>34, 1992; No.</w:t>
            </w:r>
            <w:r w:rsidR="006B5A8B">
              <w:t> </w:t>
            </w:r>
            <w:r w:rsidRPr="006B5A8B">
              <w:t>95, 2001</w:t>
            </w:r>
            <w:r w:rsidR="00963BF9" w:rsidRPr="006B5A8B">
              <w:t>; 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rPr>
                <w:i/>
                <w:kern w:val="28"/>
              </w:rPr>
            </w:pPr>
            <w:r w:rsidRPr="006B5A8B">
              <w:t>s. 100</w:t>
            </w:r>
            <w:r w:rsidRPr="006B5A8B">
              <w:tab/>
            </w:r>
          </w:p>
        </w:tc>
        <w:tc>
          <w:tcPr>
            <w:tcW w:w="4678" w:type="dxa"/>
            <w:shd w:val="clear" w:color="auto" w:fill="auto"/>
          </w:tcPr>
          <w:p w:rsidR="00F9760B" w:rsidRPr="006B5A8B" w:rsidRDefault="00F9760B" w:rsidP="00CE7DCA">
            <w:pPr>
              <w:pStyle w:val="ENoteTableText"/>
              <w:rPr>
                <w:i/>
                <w:kern w:val="28"/>
              </w:rPr>
            </w:pPr>
            <w:r w:rsidRPr="006B5A8B">
              <w:t>rs.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CE7DCA">
            <w:pPr>
              <w:pStyle w:val="ENoteTableText"/>
              <w:rPr>
                <w:i/>
                <w:kern w:val="28"/>
              </w:rPr>
            </w:pPr>
            <w:r w:rsidRPr="006B5A8B">
              <w:t>am. No.</w:t>
            </w:r>
            <w:r w:rsidR="006B5A8B">
              <w:t> </w:t>
            </w:r>
            <w:r w:rsidRPr="006B5A8B">
              <w:t>81, 1982; No.</w:t>
            </w:r>
            <w:r w:rsidR="006B5A8B">
              <w:t> </w:t>
            </w:r>
            <w:r w:rsidRPr="006B5A8B">
              <w:t>24, 2001; No.</w:t>
            </w:r>
            <w:r w:rsidR="006B5A8B">
              <w:t> </w:t>
            </w:r>
            <w:r w:rsidRPr="006B5A8B">
              <w:t>82, 2002; No.</w:t>
            </w:r>
            <w:r w:rsidR="006B5A8B">
              <w:t> </w:t>
            </w:r>
            <w:r w:rsidRPr="006B5A8B">
              <w:t>8, 2007</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7C78E7">
            <w:pPr>
              <w:pStyle w:val="ENoteTableText"/>
            </w:pPr>
            <w:r w:rsidRPr="006B5A8B">
              <w:t>rs No 52, 2013</w:t>
            </w:r>
          </w:p>
        </w:tc>
      </w:tr>
      <w:tr w:rsidR="00963BF9" w:rsidRPr="006B5A8B" w:rsidTr="00634DCF">
        <w:trPr>
          <w:cantSplit/>
        </w:trPr>
        <w:tc>
          <w:tcPr>
            <w:tcW w:w="2410" w:type="dxa"/>
            <w:shd w:val="clear" w:color="auto" w:fill="auto"/>
          </w:tcPr>
          <w:p w:rsidR="00963BF9" w:rsidRPr="006B5A8B" w:rsidRDefault="00963BF9" w:rsidP="00E03600">
            <w:pPr>
              <w:pStyle w:val="ENoteTableText"/>
            </w:pPr>
          </w:p>
        </w:tc>
        <w:tc>
          <w:tcPr>
            <w:tcW w:w="4678" w:type="dxa"/>
            <w:shd w:val="clear" w:color="auto" w:fill="auto"/>
          </w:tcPr>
          <w:p w:rsidR="00963BF9" w:rsidRPr="006B5A8B" w:rsidRDefault="007B3E36" w:rsidP="007C78E7">
            <w:pPr>
              <w:pStyle w:val="ENoteTableText"/>
            </w:pPr>
            <w:r w:rsidRPr="006B5A8B">
              <w:t xml:space="preserve">am </w:t>
            </w:r>
            <w:r w:rsidR="00963BF9" w:rsidRPr="006B5A8B">
              <w:t>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rPr>
                <w:i/>
                <w:kern w:val="28"/>
              </w:rPr>
            </w:pPr>
            <w:r w:rsidRPr="006B5A8B">
              <w:t>s. 101</w:t>
            </w:r>
            <w:r w:rsidRPr="006B5A8B">
              <w:tab/>
            </w:r>
          </w:p>
        </w:tc>
        <w:tc>
          <w:tcPr>
            <w:tcW w:w="4678" w:type="dxa"/>
            <w:shd w:val="clear" w:color="auto" w:fill="auto"/>
          </w:tcPr>
          <w:p w:rsidR="00F9760B" w:rsidRPr="006B5A8B" w:rsidRDefault="00F9760B" w:rsidP="00CE7DCA">
            <w:pPr>
              <w:pStyle w:val="ENoteTableText"/>
              <w:rPr>
                <w:i/>
                <w:kern w:val="28"/>
              </w:rPr>
            </w:pPr>
            <w:r w:rsidRPr="006B5A8B">
              <w:t>rs.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CE7DCA">
            <w:pPr>
              <w:pStyle w:val="ENoteTableText"/>
              <w:rPr>
                <w:i/>
                <w:kern w:val="28"/>
              </w:rPr>
            </w:pPr>
            <w:r w:rsidRPr="006B5A8B">
              <w:t>am. No.</w:t>
            </w:r>
            <w:r w:rsidR="006B5A8B">
              <w:t> </w:t>
            </w:r>
            <w:r w:rsidRPr="006B5A8B">
              <w:t>81, 1982; No.</w:t>
            </w:r>
            <w:r w:rsidR="006B5A8B">
              <w:t> </w:t>
            </w:r>
            <w:r w:rsidRPr="006B5A8B">
              <w:t>24, 2001; No.</w:t>
            </w:r>
            <w:r w:rsidR="006B5A8B">
              <w:t> </w:t>
            </w:r>
            <w:r w:rsidRPr="006B5A8B">
              <w:t>82, 2002; No.</w:t>
            </w:r>
            <w:r w:rsidR="006B5A8B">
              <w:t> </w:t>
            </w:r>
            <w:r w:rsidRPr="006B5A8B">
              <w:t>8, 2007; No 52, 2013</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102</w:t>
            </w:r>
            <w:r w:rsidRPr="006B5A8B">
              <w:tab/>
            </w:r>
          </w:p>
        </w:tc>
        <w:tc>
          <w:tcPr>
            <w:tcW w:w="4678" w:type="dxa"/>
            <w:shd w:val="clear" w:color="auto" w:fill="auto"/>
          </w:tcPr>
          <w:p w:rsidR="00F9760B" w:rsidRPr="006B5A8B" w:rsidRDefault="00F9760B" w:rsidP="00964820">
            <w:pPr>
              <w:pStyle w:val="ENoteTableText"/>
            </w:pPr>
            <w:r w:rsidRPr="006B5A8B">
              <w:t>rs.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81, 1982; No.</w:t>
            </w:r>
            <w:r w:rsidR="006B5A8B">
              <w:t> </w:t>
            </w:r>
            <w:r w:rsidRPr="006B5A8B">
              <w:t>24, 2001; No.</w:t>
            </w:r>
            <w:r w:rsidR="006B5A8B">
              <w:t> </w:t>
            </w:r>
            <w:r w:rsidRPr="006B5A8B">
              <w:t>8, 2007; No 52, 2013</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102A</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95, 2001</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82, 2002</w:t>
            </w:r>
            <w:r w:rsidR="00963BF9" w:rsidRPr="006B5A8B">
              <w:t>; No 41, 2015</w:t>
            </w:r>
          </w:p>
        </w:tc>
      </w:tr>
      <w:tr w:rsidR="00F9760B" w:rsidRPr="006B5A8B" w:rsidTr="00634DCF">
        <w:trPr>
          <w:cantSplit/>
        </w:trPr>
        <w:tc>
          <w:tcPr>
            <w:tcW w:w="2410" w:type="dxa"/>
            <w:shd w:val="clear" w:color="auto" w:fill="auto"/>
          </w:tcPr>
          <w:p w:rsidR="00F9760B" w:rsidRPr="006B5A8B" w:rsidRDefault="00F9760B" w:rsidP="00E03600">
            <w:pPr>
              <w:pStyle w:val="ENoteTableText"/>
            </w:pPr>
            <w:r w:rsidRPr="006B5A8B">
              <w:rPr>
                <w:b/>
              </w:rPr>
              <w:t>P</w:t>
            </w:r>
            <w:r w:rsidR="00B14675" w:rsidRPr="006B5A8B">
              <w:rPr>
                <w:b/>
              </w:rPr>
              <w:t>ar</w:t>
            </w:r>
            <w:r w:rsidRPr="006B5A8B">
              <w:rPr>
                <w:b/>
              </w:rPr>
              <w:t>t VAAA</w:t>
            </w:r>
          </w:p>
        </w:tc>
        <w:tc>
          <w:tcPr>
            <w:tcW w:w="4678" w:type="dxa"/>
            <w:shd w:val="clear" w:color="auto" w:fill="auto"/>
          </w:tcPr>
          <w:p w:rsidR="00F9760B" w:rsidRPr="006B5A8B" w:rsidRDefault="00F9760B" w:rsidP="00964820">
            <w:pPr>
              <w:pStyle w:val="ENoteTableText"/>
            </w:pP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P</w:t>
            </w:r>
            <w:r w:rsidR="00B14675" w:rsidRPr="006B5A8B">
              <w:t>ar</w:t>
            </w:r>
            <w:r w:rsidRPr="006B5A8B">
              <w:t>t VAAA</w:t>
            </w:r>
            <w:r w:rsidRPr="006B5A8B">
              <w:tab/>
            </w:r>
          </w:p>
        </w:tc>
        <w:tc>
          <w:tcPr>
            <w:tcW w:w="4678" w:type="dxa"/>
            <w:shd w:val="clear" w:color="auto" w:fill="auto"/>
          </w:tcPr>
          <w:p w:rsidR="00F9760B" w:rsidRPr="006B5A8B" w:rsidRDefault="00F9760B" w:rsidP="00964820">
            <w:pPr>
              <w:pStyle w:val="ENoteTableText"/>
            </w:pPr>
            <w:r w:rsidRPr="006B5A8B">
              <w:t>ad No 52, 2013</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rPr>
                <w:b/>
              </w:rPr>
              <w:t>Div</w:t>
            </w:r>
            <w:r w:rsidR="00B14675" w:rsidRPr="006B5A8B">
              <w:rPr>
                <w:b/>
              </w:rPr>
              <w:t>ision</w:t>
            </w:r>
            <w:r w:rsidR="006B5A8B">
              <w:rPr>
                <w:b/>
              </w:rPr>
              <w:t> </w:t>
            </w:r>
            <w:r w:rsidRPr="006B5A8B">
              <w:rPr>
                <w:b/>
              </w:rPr>
              <w:t>1</w:t>
            </w:r>
          </w:p>
        </w:tc>
        <w:tc>
          <w:tcPr>
            <w:tcW w:w="4678" w:type="dxa"/>
            <w:shd w:val="clear" w:color="auto" w:fill="auto"/>
          </w:tcPr>
          <w:p w:rsidR="00F9760B" w:rsidRPr="006B5A8B" w:rsidRDefault="00F9760B" w:rsidP="00964820">
            <w:pPr>
              <w:pStyle w:val="ENoteTableText"/>
            </w:pP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s 102B</w:t>
            </w:r>
            <w:r w:rsidRPr="006B5A8B">
              <w:tab/>
            </w:r>
          </w:p>
        </w:tc>
        <w:tc>
          <w:tcPr>
            <w:tcW w:w="4678" w:type="dxa"/>
            <w:shd w:val="clear" w:color="auto" w:fill="auto"/>
          </w:tcPr>
          <w:p w:rsidR="00F9760B" w:rsidRPr="006B5A8B" w:rsidRDefault="00F9760B" w:rsidP="00964820">
            <w:pPr>
              <w:pStyle w:val="ENoteTableText"/>
            </w:pPr>
            <w:r w:rsidRPr="006B5A8B">
              <w:t>ad No 52, 2013</w:t>
            </w:r>
          </w:p>
        </w:tc>
      </w:tr>
      <w:tr w:rsidR="00963BF9" w:rsidRPr="006B5A8B" w:rsidTr="00634DCF">
        <w:trPr>
          <w:cantSplit/>
        </w:trPr>
        <w:tc>
          <w:tcPr>
            <w:tcW w:w="2410" w:type="dxa"/>
            <w:shd w:val="clear" w:color="auto" w:fill="auto"/>
          </w:tcPr>
          <w:p w:rsidR="00963BF9" w:rsidRPr="006B5A8B" w:rsidRDefault="00963BF9" w:rsidP="00CE7DCA">
            <w:pPr>
              <w:pStyle w:val="ENoteTableText"/>
              <w:tabs>
                <w:tab w:val="center" w:leader="dot" w:pos="2268"/>
              </w:tabs>
            </w:pPr>
          </w:p>
        </w:tc>
        <w:tc>
          <w:tcPr>
            <w:tcW w:w="4678" w:type="dxa"/>
            <w:shd w:val="clear" w:color="auto" w:fill="auto"/>
          </w:tcPr>
          <w:p w:rsidR="00963BF9" w:rsidRPr="006B5A8B" w:rsidRDefault="00963BF9" w:rsidP="00964820">
            <w:pPr>
              <w:pStyle w:val="ENoteTableText"/>
            </w:pPr>
            <w:r w:rsidRPr="006B5A8B">
              <w:t>am 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s 102BA</w:t>
            </w:r>
            <w:r w:rsidRPr="006B5A8B">
              <w:tab/>
            </w:r>
          </w:p>
        </w:tc>
        <w:tc>
          <w:tcPr>
            <w:tcW w:w="4678" w:type="dxa"/>
            <w:shd w:val="clear" w:color="auto" w:fill="auto"/>
          </w:tcPr>
          <w:p w:rsidR="00F9760B" w:rsidRPr="006B5A8B" w:rsidRDefault="00F9760B" w:rsidP="00964820">
            <w:pPr>
              <w:pStyle w:val="ENoteTableText"/>
            </w:pPr>
            <w:r w:rsidRPr="006B5A8B">
              <w:t>ad No 52, 2013</w:t>
            </w:r>
          </w:p>
        </w:tc>
      </w:tr>
      <w:tr w:rsidR="00963BF9" w:rsidRPr="006B5A8B" w:rsidTr="00634DCF">
        <w:trPr>
          <w:cantSplit/>
        </w:trPr>
        <w:tc>
          <w:tcPr>
            <w:tcW w:w="2410" w:type="dxa"/>
            <w:shd w:val="clear" w:color="auto" w:fill="auto"/>
          </w:tcPr>
          <w:p w:rsidR="00963BF9" w:rsidRPr="006B5A8B" w:rsidRDefault="00963BF9" w:rsidP="00CE7DCA">
            <w:pPr>
              <w:pStyle w:val="ENoteTableText"/>
              <w:tabs>
                <w:tab w:val="center" w:leader="dot" w:pos="2268"/>
              </w:tabs>
            </w:pPr>
          </w:p>
        </w:tc>
        <w:tc>
          <w:tcPr>
            <w:tcW w:w="4678" w:type="dxa"/>
            <w:shd w:val="clear" w:color="auto" w:fill="auto"/>
          </w:tcPr>
          <w:p w:rsidR="00963BF9" w:rsidRPr="006B5A8B" w:rsidRDefault="007B3E36" w:rsidP="00964820">
            <w:pPr>
              <w:pStyle w:val="ENoteTableText"/>
            </w:pPr>
            <w:r w:rsidRPr="006B5A8B">
              <w:t xml:space="preserve">am </w:t>
            </w:r>
            <w:r w:rsidR="00963BF9" w:rsidRPr="006B5A8B">
              <w:t>No 41, 2015</w:t>
            </w:r>
          </w:p>
        </w:tc>
      </w:tr>
      <w:tr w:rsidR="00F9760B" w:rsidRPr="006B5A8B" w:rsidTr="00634DCF">
        <w:trPr>
          <w:cantSplit/>
        </w:trPr>
        <w:tc>
          <w:tcPr>
            <w:tcW w:w="2410" w:type="dxa"/>
            <w:shd w:val="clear" w:color="auto" w:fill="auto"/>
          </w:tcPr>
          <w:p w:rsidR="00F9760B" w:rsidRPr="006B5A8B" w:rsidRDefault="00B14675" w:rsidP="00CE7DCA">
            <w:pPr>
              <w:pStyle w:val="ENoteTableText"/>
              <w:tabs>
                <w:tab w:val="center" w:leader="dot" w:pos="2268"/>
              </w:tabs>
            </w:pPr>
            <w:r w:rsidRPr="006B5A8B">
              <w:rPr>
                <w:b/>
              </w:rPr>
              <w:t>Division</w:t>
            </w:r>
            <w:r w:rsidR="006B5A8B">
              <w:rPr>
                <w:b/>
              </w:rPr>
              <w:t> </w:t>
            </w:r>
            <w:r w:rsidR="00F9760B" w:rsidRPr="006B5A8B">
              <w:rPr>
                <w:b/>
              </w:rPr>
              <w:t>2</w:t>
            </w:r>
          </w:p>
        </w:tc>
        <w:tc>
          <w:tcPr>
            <w:tcW w:w="4678" w:type="dxa"/>
            <w:shd w:val="clear" w:color="auto" w:fill="auto"/>
          </w:tcPr>
          <w:p w:rsidR="00F9760B" w:rsidRPr="006B5A8B" w:rsidRDefault="00F9760B" w:rsidP="00964820">
            <w:pPr>
              <w:pStyle w:val="ENoteTableText"/>
            </w:pP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s 102C</w:t>
            </w:r>
            <w:r w:rsidRPr="006B5A8B">
              <w:tab/>
            </w:r>
          </w:p>
        </w:tc>
        <w:tc>
          <w:tcPr>
            <w:tcW w:w="4678" w:type="dxa"/>
            <w:shd w:val="clear" w:color="auto" w:fill="auto"/>
          </w:tcPr>
          <w:p w:rsidR="00F9760B" w:rsidRPr="006B5A8B" w:rsidRDefault="00F9760B" w:rsidP="00964820">
            <w:pPr>
              <w:pStyle w:val="ENoteTableText"/>
            </w:pPr>
            <w:r w:rsidRPr="006B5A8B">
              <w:t>ad No 52, 2013</w:t>
            </w:r>
          </w:p>
        </w:tc>
      </w:tr>
      <w:tr w:rsidR="00963BF9" w:rsidRPr="006B5A8B" w:rsidTr="00634DCF">
        <w:trPr>
          <w:cantSplit/>
        </w:trPr>
        <w:tc>
          <w:tcPr>
            <w:tcW w:w="2410" w:type="dxa"/>
            <w:shd w:val="clear" w:color="auto" w:fill="auto"/>
          </w:tcPr>
          <w:p w:rsidR="00963BF9" w:rsidRPr="006B5A8B" w:rsidRDefault="00963BF9" w:rsidP="00CE7DCA">
            <w:pPr>
              <w:pStyle w:val="ENoteTableText"/>
              <w:tabs>
                <w:tab w:val="center" w:leader="dot" w:pos="2268"/>
              </w:tabs>
            </w:pPr>
          </w:p>
        </w:tc>
        <w:tc>
          <w:tcPr>
            <w:tcW w:w="4678" w:type="dxa"/>
            <w:shd w:val="clear" w:color="auto" w:fill="auto"/>
          </w:tcPr>
          <w:p w:rsidR="00963BF9" w:rsidRPr="006B5A8B" w:rsidRDefault="007B3E36" w:rsidP="00964820">
            <w:pPr>
              <w:pStyle w:val="ENoteTableText"/>
            </w:pPr>
            <w:r w:rsidRPr="006B5A8B">
              <w:t xml:space="preserve">am </w:t>
            </w:r>
            <w:r w:rsidR="00963BF9" w:rsidRPr="006B5A8B">
              <w:t>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s 102CA</w:t>
            </w:r>
            <w:r w:rsidRPr="006B5A8B">
              <w:tab/>
            </w:r>
          </w:p>
        </w:tc>
        <w:tc>
          <w:tcPr>
            <w:tcW w:w="4678" w:type="dxa"/>
            <w:shd w:val="clear" w:color="auto" w:fill="auto"/>
          </w:tcPr>
          <w:p w:rsidR="00F9760B" w:rsidRPr="006B5A8B" w:rsidRDefault="00F9760B" w:rsidP="00964820">
            <w:pPr>
              <w:pStyle w:val="ENoteTableText"/>
            </w:pPr>
            <w:r w:rsidRPr="006B5A8B">
              <w:t>ad No 52, 2013</w:t>
            </w:r>
          </w:p>
        </w:tc>
      </w:tr>
      <w:tr w:rsidR="00963BF9" w:rsidRPr="006B5A8B" w:rsidTr="00634DCF">
        <w:trPr>
          <w:cantSplit/>
        </w:trPr>
        <w:tc>
          <w:tcPr>
            <w:tcW w:w="2410" w:type="dxa"/>
            <w:shd w:val="clear" w:color="auto" w:fill="auto"/>
          </w:tcPr>
          <w:p w:rsidR="00963BF9" w:rsidRPr="006B5A8B" w:rsidRDefault="00963BF9" w:rsidP="00CE7DCA">
            <w:pPr>
              <w:pStyle w:val="ENoteTableText"/>
              <w:tabs>
                <w:tab w:val="center" w:leader="dot" w:pos="2268"/>
              </w:tabs>
            </w:pPr>
          </w:p>
        </w:tc>
        <w:tc>
          <w:tcPr>
            <w:tcW w:w="4678" w:type="dxa"/>
            <w:shd w:val="clear" w:color="auto" w:fill="auto"/>
          </w:tcPr>
          <w:p w:rsidR="00963BF9" w:rsidRPr="006B5A8B" w:rsidRDefault="00963BF9" w:rsidP="00964820">
            <w:pPr>
              <w:pStyle w:val="ENoteTableText"/>
            </w:pPr>
            <w:r w:rsidRPr="006B5A8B">
              <w:t>am 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s 102CB</w:t>
            </w:r>
            <w:r w:rsidRPr="006B5A8B">
              <w:tab/>
            </w:r>
          </w:p>
        </w:tc>
        <w:tc>
          <w:tcPr>
            <w:tcW w:w="4678" w:type="dxa"/>
            <w:shd w:val="clear" w:color="auto" w:fill="auto"/>
          </w:tcPr>
          <w:p w:rsidR="00F9760B" w:rsidRPr="006B5A8B" w:rsidRDefault="00F9760B" w:rsidP="00964820">
            <w:pPr>
              <w:pStyle w:val="ENoteTableText"/>
            </w:pPr>
            <w:r w:rsidRPr="006B5A8B">
              <w:t>ad No 52, 2013</w:t>
            </w:r>
          </w:p>
        </w:tc>
      </w:tr>
      <w:tr w:rsidR="00963BF9" w:rsidRPr="006B5A8B" w:rsidTr="00634DCF">
        <w:trPr>
          <w:cantSplit/>
        </w:trPr>
        <w:tc>
          <w:tcPr>
            <w:tcW w:w="2410" w:type="dxa"/>
            <w:shd w:val="clear" w:color="auto" w:fill="auto"/>
          </w:tcPr>
          <w:p w:rsidR="00963BF9" w:rsidRPr="006B5A8B" w:rsidRDefault="00963BF9" w:rsidP="00CE7DCA">
            <w:pPr>
              <w:pStyle w:val="ENoteTableText"/>
              <w:tabs>
                <w:tab w:val="center" w:leader="dot" w:pos="2268"/>
              </w:tabs>
            </w:pPr>
          </w:p>
        </w:tc>
        <w:tc>
          <w:tcPr>
            <w:tcW w:w="4678" w:type="dxa"/>
            <w:shd w:val="clear" w:color="auto" w:fill="auto"/>
          </w:tcPr>
          <w:p w:rsidR="00963BF9" w:rsidRPr="006B5A8B" w:rsidRDefault="00963BF9" w:rsidP="00964820">
            <w:pPr>
              <w:pStyle w:val="ENoteTableText"/>
            </w:pPr>
            <w:r w:rsidRPr="006B5A8B">
              <w:t>am 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s 102CC</w:t>
            </w:r>
            <w:r w:rsidRPr="006B5A8B">
              <w:tab/>
            </w:r>
          </w:p>
        </w:tc>
        <w:tc>
          <w:tcPr>
            <w:tcW w:w="4678" w:type="dxa"/>
            <w:shd w:val="clear" w:color="auto" w:fill="auto"/>
          </w:tcPr>
          <w:p w:rsidR="00F9760B" w:rsidRPr="006B5A8B" w:rsidRDefault="00F9760B" w:rsidP="00964820">
            <w:pPr>
              <w:pStyle w:val="ENoteTableText"/>
            </w:pPr>
            <w:r w:rsidRPr="006B5A8B">
              <w:t>ad No 52, 2013</w:t>
            </w:r>
          </w:p>
        </w:tc>
      </w:tr>
      <w:tr w:rsidR="00963BF9" w:rsidRPr="006B5A8B" w:rsidTr="00634DCF">
        <w:trPr>
          <w:cantSplit/>
        </w:trPr>
        <w:tc>
          <w:tcPr>
            <w:tcW w:w="2410" w:type="dxa"/>
            <w:shd w:val="clear" w:color="auto" w:fill="auto"/>
          </w:tcPr>
          <w:p w:rsidR="00963BF9" w:rsidRPr="006B5A8B" w:rsidRDefault="00963BF9" w:rsidP="00CE7DCA">
            <w:pPr>
              <w:pStyle w:val="ENoteTableText"/>
              <w:tabs>
                <w:tab w:val="center" w:leader="dot" w:pos="2268"/>
              </w:tabs>
            </w:pPr>
          </w:p>
        </w:tc>
        <w:tc>
          <w:tcPr>
            <w:tcW w:w="4678" w:type="dxa"/>
            <w:shd w:val="clear" w:color="auto" w:fill="auto"/>
          </w:tcPr>
          <w:p w:rsidR="00963BF9" w:rsidRPr="006B5A8B" w:rsidRDefault="00963BF9" w:rsidP="00964820">
            <w:pPr>
              <w:pStyle w:val="ENoteTableText"/>
            </w:pPr>
            <w:r w:rsidRPr="006B5A8B">
              <w:t>am 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s 102CD</w:t>
            </w:r>
            <w:r w:rsidRPr="006B5A8B">
              <w:tab/>
            </w:r>
          </w:p>
        </w:tc>
        <w:tc>
          <w:tcPr>
            <w:tcW w:w="4678" w:type="dxa"/>
            <w:shd w:val="clear" w:color="auto" w:fill="auto"/>
          </w:tcPr>
          <w:p w:rsidR="00F9760B" w:rsidRPr="006B5A8B" w:rsidRDefault="00F9760B" w:rsidP="00964820">
            <w:pPr>
              <w:pStyle w:val="ENoteTableText"/>
            </w:pPr>
            <w:r w:rsidRPr="006B5A8B">
              <w:t>ad No 52, 2013</w:t>
            </w:r>
          </w:p>
        </w:tc>
      </w:tr>
      <w:tr w:rsidR="00963BF9" w:rsidRPr="006B5A8B" w:rsidTr="00634DCF">
        <w:trPr>
          <w:cantSplit/>
        </w:trPr>
        <w:tc>
          <w:tcPr>
            <w:tcW w:w="2410" w:type="dxa"/>
            <w:shd w:val="clear" w:color="auto" w:fill="auto"/>
          </w:tcPr>
          <w:p w:rsidR="00963BF9" w:rsidRPr="006B5A8B" w:rsidRDefault="00963BF9" w:rsidP="00CE7DCA">
            <w:pPr>
              <w:pStyle w:val="ENoteTableText"/>
              <w:tabs>
                <w:tab w:val="center" w:leader="dot" w:pos="2268"/>
              </w:tabs>
            </w:pPr>
          </w:p>
        </w:tc>
        <w:tc>
          <w:tcPr>
            <w:tcW w:w="4678" w:type="dxa"/>
            <w:shd w:val="clear" w:color="auto" w:fill="auto"/>
          </w:tcPr>
          <w:p w:rsidR="00963BF9" w:rsidRPr="006B5A8B" w:rsidRDefault="00963BF9" w:rsidP="00964820">
            <w:pPr>
              <w:pStyle w:val="ENoteTableText"/>
            </w:pPr>
            <w:r w:rsidRPr="006B5A8B">
              <w:t>am 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s 102CE</w:t>
            </w:r>
            <w:r w:rsidRPr="006B5A8B">
              <w:tab/>
            </w:r>
          </w:p>
        </w:tc>
        <w:tc>
          <w:tcPr>
            <w:tcW w:w="4678" w:type="dxa"/>
            <w:shd w:val="clear" w:color="auto" w:fill="auto"/>
          </w:tcPr>
          <w:p w:rsidR="00F9760B" w:rsidRPr="006B5A8B" w:rsidRDefault="00F9760B" w:rsidP="00964820">
            <w:pPr>
              <w:pStyle w:val="ENoteTableText"/>
            </w:pPr>
            <w:r w:rsidRPr="006B5A8B">
              <w:t>ad No 52, 2013</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s 102CF</w:t>
            </w:r>
            <w:r w:rsidRPr="006B5A8B">
              <w:tab/>
            </w:r>
          </w:p>
        </w:tc>
        <w:tc>
          <w:tcPr>
            <w:tcW w:w="4678" w:type="dxa"/>
            <w:shd w:val="clear" w:color="auto" w:fill="auto"/>
          </w:tcPr>
          <w:p w:rsidR="00F9760B" w:rsidRPr="006B5A8B" w:rsidRDefault="00F9760B" w:rsidP="00CE7DCA">
            <w:pPr>
              <w:pStyle w:val="ENoteTableText"/>
              <w:tabs>
                <w:tab w:val="center" w:leader="dot" w:pos="2268"/>
              </w:tabs>
              <w:rPr>
                <w:i/>
                <w:kern w:val="28"/>
              </w:rPr>
            </w:pPr>
            <w:r w:rsidRPr="006B5A8B">
              <w:t>ad No 52, 2013</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s 102CG</w:t>
            </w:r>
            <w:r w:rsidRPr="006B5A8B">
              <w:tab/>
            </w:r>
          </w:p>
        </w:tc>
        <w:tc>
          <w:tcPr>
            <w:tcW w:w="4678" w:type="dxa"/>
            <w:shd w:val="clear" w:color="auto" w:fill="auto"/>
          </w:tcPr>
          <w:p w:rsidR="00F9760B" w:rsidRPr="006B5A8B" w:rsidRDefault="00F9760B" w:rsidP="00CE7DCA">
            <w:pPr>
              <w:pStyle w:val="ENoteTableText"/>
              <w:tabs>
                <w:tab w:val="center" w:leader="dot" w:pos="2268"/>
              </w:tabs>
              <w:rPr>
                <w:i/>
                <w:kern w:val="28"/>
              </w:rPr>
            </w:pPr>
            <w:r w:rsidRPr="006B5A8B">
              <w:t>ad No 52, 2013</w:t>
            </w:r>
          </w:p>
        </w:tc>
      </w:tr>
      <w:tr w:rsidR="009C0075" w:rsidRPr="006B5A8B" w:rsidTr="00634DCF">
        <w:trPr>
          <w:cantSplit/>
        </w:trPr>
        <w:tc>
          <w:tcPr>
            <w:tcW w:w="2410" w:type="dxa"/>
            <w:shd w:val="clear" w:color="auto" w:fill="auto"/>
          </w:tcPr>
          <w:p w:rsidR="009C0075" w:rsidRPr="006B5A8B" w:rsidRDefault="009C0075" w:rsidP="00CE7DCA">
            <w:pPr>
              <w:pStyle w:val="ENoteTableText"/>
              <w:tabs>
                <w:tab w:val="center" w:leader="dot" w:pos="2268"/>
              </w:tabs>
            </w:pPr>
          </w:p>
        </w:tc>
        <w:tc>
          <w:tcPr>
            <w:tcW w:w="4678" w:type="dxa"/>
            <w:shd w:val="clear" w:color="auto" w:fill="auto"/>
          </w:tcPr>
          <w:p w:rsidR="009C0075" w:rsidRPr="006B5A8B" w:rsidRDefault="009C0075" w:rsidP="00CE7DCA">
            <w:pPr>
              <w:pStyle w:val="ENoteTableText"/>
              <w:tabs>
                <w:tab w:val="center" w:leader="dot" w:pos="2268"/>
              </w:tabs>
            </w:pPr>
            <w:r w:rsidRPr="006B5A8B">
              <w:t>am 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s 102CH</w:t>
            </w:r>
            <w:r w:rsidRPr="006B5A8B">
              <w:tab/>
            </w:r>
          </w:p>
        </w:tc>
        <w:tc>
          <w:tcPr>
            <w:tcW w:w="4678" w:type="dxa"/>
            <w:shd w:val="clear" w:color="auto" w:fill="auto"/>
          </w:tcPr>
          <w:p w:rsidR="00F9760B" w:rsidRPr="006B5A8B" w:rsidRDefault="00F9760B" w:rsidP="00CE7DCA">
            <w:pPr>
              <w:pStyle w:val="ENoteTableText"/>
              <w:tabs>
                <w:tab w:val="center" w:leader="dot" w:pos="2268"/>
              </w:tabs>
              <w:rPr>
                <w:i/>
                <w:kern w:val="28"/>
              </w:rPr>
            </w:pPr>
            <w:r w:rsidRPr="006B5A8B">
              <w:t>ad No 52, 2013</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s 102CI</w:t>
            </w:r>
            <w:r w:rsidRPr="006B5A8B">
              <w:tab/>
            </w:r>
          </w:p>
        </w:tc>
        <w:tc>
          <w:tcPr>
            <w:tcW w:w="4678" w:type="dxa"/>
            <w:shd w:val="clear" w:color="auto" w:fill="auto"/>
          </w:tcPr>
          <w:p w:rsidR="00F9760B" w:rsidRPr="006B5A8B" w:rsidRDefault="00F9760B" w:rsidP="00CE7DCA">
            <w:pPr>
              <w:pStyle w:val="ENoteTableText"/>
              <w:tabs>
                <w:tab w:val="center" w:leader="dot" w:pos="2268"/>
              </w:tabs>
              <w:rPr>
                <w:i/>
                <w:kern w:val="28"/>
              </w:rPr>
            </w:pPr>
            <w:r w:rsidRPr="006B5A8B">
              <w:t>ad No 52, 2013</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s 102CJ</w:t>
            </w:r>
            <w:r w:rsidRPr="006B5A8B">
              <w:tab/>
            </w:r>
          </w:p>
        </w:tc>
        <w:tc>
          <w:tcPr>
            <w:tcW w:w="4678" w:type="dxa"/>
            <w:shd w:val="clear" w:color="auto" w:fill="auto"/>
          </w:tcPr>
          <w:p w:rsidR="00F9760B" w:rsidRPr="006B5A8B" w:rsidRDefault="00F9760B" w:rsidP="00CE7DCA">
            <w:pPr>
              <w:pStyle w:val="ENoteTableText"/>
              <w:tabs>
                <w:tab w:val="center" w:leader="dot" w:pos="2268"/>
              </w:tabs>
              <w:rPr>
                <w:i/>
                <w:kern w:val="28"/>
              </w:rPr>
            </w:pPr>
            <w:r w:rsidRPr="006B5A8B">
              <w:t>ad No 52, 2013</w:t>
            </w:r>
          </w:p>
        </w:tc>
      </w:tr>
      <w:tr w:rsidR="009C0075" w:rsidRPr="006B5A8B" w:rsidTr="00634DCF">
        <w:trPr>
          <w:cantSplit/>
        </w:trPr>
        <w:tc>
          <w:tcPr>
            <w:tcW w:w="2410" w:type="dxa"/>
            <w:shd w:val="clear" w:color="auto" w:fill="auto"/>
          </w:tcPr>
          <w:p w:rsidR="009C0075" w:rsidRPr="006B5A8B" w:rsidRDefault="009C0075" w:rsidP="00CE7DCA">
            <w:pPr>
              <w:pStyle w:val="ENoteTableText"/>
              <w:tabs>
                <w:tab w:val="center" w:leader="dot" w:pos="2268"/>
              </w:tabs>
            </w:pPr>
          </w:p>
        </w:tc>
        <w:tc>
          <w:tcPr>
            <w:tcW w:w="4678" w:type="dxa"/>
            <w:shd w:val="clear" w:color="auto" w:fill="auto"/>
          </w:tcPr>
          <w:p w:rsidR="009C0075" w:rsidRPr="006B5A8B" w:rsidRDefault="009C0075" w:rsidP="00CE7DCA">
            <w:pPr>
              <w:pStyle w:val="ENoteTableText"/>
              <w:tabs>
                <w:tab w:val="center" w:leader="dot" w:pos="2268"/>
              </w:tabs>
            </w:pPr>
            <w:r w:rsidRPr="006B5A8B">
              <w:t>am 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s 102CK</w:t>
            </w:r>
            <w:r w:rsidRPr="006B5A8B">
              <w:tab/>
            </w:r>
          </w:p>
        </w:tc>
        <w:tc>
          <w:tcPr>
            <w:tcW w:w="4678" w:type="dxa"/>
            <w:shd w:val="clear" w:color="auto" w:fill="auto"/>
          </w:tcPr>
          <w:p w:rsidR="00F9760B" w:rsidRPr="006B5A8B" w:rsidRDefault="00F9760B" w:rsidP="00CE7DCA">
            <w:pPr>
              <w:pStyle w:val="ENoteTableText"/>
              <w:tabs>
                <w:tab w:val="center" w:leader="dot" w:pos="2268"/>
              </w:tabs>
              <w:rPr>
                <w:i/>
                <w:kern w:val="28"/>
              </w:rPr>
            </w:pPr>
            <w:r w:rsidRPr="006B5A8B">
              <w:t>ad No 52, 2013</w:t>
            </w:r>
          </w:p>
        </w:tc>
      </w:tr>
      <w:tr w:rsidR="00F9760B" w:rsidRPr="006B5A8B" w:rsidTr="00634DCF">
        <w:trPr>
          <w:cantSplit/>
        </w:trPr>
        <w:tc>
          <w:tcPr>
            <w:tcW w:w="2410" w:type="dxa"/>
            <w:shd w:val="clear" w:color="auto" w:fill="auto"/>
          </w:tcPr>
          <w:p w:rsidR="00F9760B" w:rsidRPr="006B5A8B" w:rsidRDefault="00B14675" w:rsidP="00CE7DCA">
            <w:pPr>
              <w:pStyle w:val="ENoteTableText"/>
              <w:tabs>
                <w:tab w:val="center" w:leader="dot" w:pos="2268"/>
              </w:tabs>
              <w:rPr>
                <w:b/>
              </w:rPr>
            </w:pPr>
            <w:r w:rsidRPr="006B5A8B">
              <w:rPr>
                <w:b/>
              </w:rPr>
              <w:t>Division</w:t>
            </w:r>
            <w:r w:rsidR="006B5A8B">
              <w:rPr>
                <w:b/>
              </w:rPr>
              <w:t> </w:t>
            </w:r>
            <w:r w:rsidR="00F9760B" w:rsidRPr="006B5A8B">
              <w:rPr>
                <w:b/>
              </w:rPr>
              <w:t>3</w:t>
            </w:r>
          </w:p>
        </w:tc>
        <w:tc>
          <w:tcPr>
            <w:tcW w:w="4678" w:type="dxa"/>
            <w:shd w:val="clear" w:color="auto" w:fill="auto"/>
          </w:tcPr>
          <w:p w:rsidR="00F9760B" w:rsidRPr="006B5A8B" w:rsidRDefault="00F9760B" w:rsidP="00CE7DCA">
            <w:pPr>
              <w:pStyle w:val="ENoteTableText"/>
              <w:tabs>
                <w:tab w:val="center" w:leader="dot" w:pos="2268"/>
              </w:tabs>
              <w:rPr>
                <w:rFonts w:eastAsiaTheme="minorHAnsi"/>
                <w:lang w:eastAsia="en-US"/>
              </w:rPr>
            </w:pP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s 102D</w:t>
            </w:r>
            <w:r w:rsidRPr="006B5A8B">
              <w:tab/>
            </w:r>
          </w:p>
        </w:tc>
        <w:tc>
          <w:tcPr>
            <w:tcW w:w="4678" w:type="dxa"/>
            <w:shd w:val="clear" w:color="auto" w:fill="auto"/>
          </w:tcPr>
          <w:p w:rsidR="00F9760B" w:rsidRPr="006B5A8B" w:rsidRDefault="00F9760B" w:rsidP="00CE7DCA">
            <w:pPr>
              <w:pStyle w:val="ENoteTableText"/>
              <w:tabs>
                <w:tab w:val="center" w:leader="dot" w:pos="2268"/>
              </w:tabs>
              <w:rPr>
                <w:i/>
                <w:kern w:val="28"/>
              </w:rPr>
            </w:pPr>
            <w:r w:rsidRPr="006B5A8B">
              <w:t>ad No 52, 2013</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s 102DA</w:t>
            </w:r>
            <w:r w:rsidRPr="006B5A8B">
              <w:tab/>
            </w:r>
          </w:p>
        </w:tc>
        <w:tc>
          <w:tcPr>
            <w:tcW w:w="4678" w:type="dxa"/>
            <w:shd w:val="clear" w:color="auto" w:fill="auto"/>
          </w:tcPr>
          <w:p w:rsidR="00F9760B" w:rsidRPr="006B5A8B" w:rsidRDefault="00F9760B" w:rsidP="00CE7DCA">
            <w:pPr>
              <w:pStyle w:val="ENoteTableText"/>
              <w:tabs>
                <w:tab w:val="center" w:leader="dot" w:pos="2268"/>
              </w:tabs>
              <w:rPr>
                <w:i/>
                <w:kern w:val="28"/>
              </w:rPr>
            </w:pPr>
            <w:r w:rsidRPr="006B5A8B">
              <w:t>ad No 52, 2013</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s 102DB</w:t>
            </w:r>
            <w:r w:rsidRPr="006B5A8B">
              <w:tab/>
            </w:r>
          </w:p>
        </w:tc>
        <w:tc>
          <w:tcPr>
            <w:tcW w:w="4678" w:type="dxa"/>
            <w:shd w:val="clear" w:color="auto" w:fill="auto"/>
          </w:tcPr>
          <w:p w:rsidR="00F9760B" w:rsidRPr="006B5A8B" w:rsidRDefault="00F9760B" w:rsidP="00CE7DCA">
            <w:pPr>
              <w:pStyle w:val="ENoteTableText"/>
              <w:tabs>
                <w:tab w:val="center" w:leader="dot" w:pos="2268"/>
              </w:tabs>
              <w:rPr>
                <w:i/>
                <w:kern w:val="28"/>
              </w:rPr>
            </w:pPr>
            <w:r w:rsidRPr="006B5A8B">
              <w:t>ad No 52, 2013</w:t>
            </w:r>
          </w:p>
        </w:tc>
      </w:tr>
      <w:tr w:rsidR="009C0075" w:rsidRPr="006B5A8B" w:rsidTr="00634DCF">
        <w:trPr>
          <w:cantSplit/>
        </w:trPr>
        <w:tc>
          <w:tcPr>
            <w:tcW w:w="2410" w:type="dxa"/>
            <w:shd w:val="clear" w:color="auto" w:fill="auto"/>
          </w:tcPr>
          <w:p w:rsidR="009C0075" w:rsidRPr="006B5A8B" w:rsidRDefault="009C0075" w:rsidP="00CE7DCA">
            <w:pPr>
              <w:pStyle w:val="ENoteTableText"/>
              <w:tabs>
                <w:tab w:val="center" w:leader="dot" w:pos="2268"/>
              </w:tabs>
            </w:pPr>
          </w:p>
        </w:tc>
        <w:tc>
          <w:tcPr>
            <w:tcW w:w="4678" w:type="dxa"/>
            <w:shd w:val="clear" w:color="auto" w:fill="auto"/>
          </w:tcPr>
          <w:p w:rsidR="009C0075" w:rsidRPr="006B5A8B" w:rsidRDefault="009C0075" w:rsidP="00CE7DCA">
            <w:pPr>
              <w:pStyle w:val="ENoteTableText"/>
              <w:tabs>
                <w:tab w:val="center" w:leader="dot" w:pos="2268"/>
              </w:tabs>
            </w:pPr>
            <w:r w:rsidRPr="006B5A8B">
              <w:t>am 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s 102DC</w:t>
            </w:r>
            <w:r w:rsidRPr="006B5A8B">
              <w:tab/>
            </w:r>
          </w:p>
        </w:tc>
        <w:tc>
          <w:tcPr>
            <w:tcW w:w="4678" w:type="dxa"/>
            <w:shd w:val="clear" w:color="auto" w:fill="auto"/>
          </w:tcPr>
          <w:p w:rsidR="00F9760B" w:rsidRPr="006B5A8B" w:rsidRDefault="00F9760B" w:rsidP="00CE7DCA">
            <w:pPr>
              <w:pStyle w:val="ENoteTableText"/>
              <w:tabs>
                <w:tab w:val="center" w:leader="dot" w:pos="2268"/>
              </w:tabs>
              <w:rPr>
                <w:i/>
                <w:kern w:val="28"/>
              </w:rPr>
            </w:pPr>
            <w:r w:rsidRPr="006B5A8B">
              <w:t>ad No 52, 2013</w:t>
            </w:r>
          </w:p>
        </w:tc>
      </w:tr>
      <w:tr w:rsidR="009C0075" w:rsidRPr="006B5A8B" w:rsidTr="00634DCF">
        <w:trPr>
          <w:cantSplit/>
        </w:trPr>
        <w:tc>
          <w:tcPr>
            <w:tcW w:w="2410" w:type="dxa"/>
            <w:shd w:val="clear" w:color="auto" w:fill="auto"/>
          </w:tcPr>
          <w:p w:rsidR="009C0075" w:rsidRPr="006B5A8B" w:rsidRDefault="009C0075" w:rsidP="00CE7DCA">
            <w:pPr>
              <w:pStyle w:val="ENoteTableText"/>
              <w:tabs>
                <w:tab w:val="center" w:leader="dot" w:pos="2268"/>
              </w:tabs>
            </w:pPr>
          </w:p>
        </w:tc>
        <w:tc>
          <w:tcPr>
            <w:tcW w:w="4678" w:type="dxa"/>
            <w:shd w:val="clear" w:color="auto" w:fill="auto"/>
          </w:tcPr>
          <w:p w:rsidR="009C0075" w:rsidRPr="006B5A8B" w:rsidRDefault="009C0075" w:rsidP="00CE7DCA">
            <w:pPr>
              <w:pStyle w:val="ENoteTableText"/>
              <w:tabs>
                <w:tab w:val="center" w:leader="dot" w:pos="2268"/>
              </w:tabs>
            </w:pPr>
            <w:r w:rsidRPr="006B5A8B">
              <w:t>am 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s 102DD</w:t>
            </w:r>
            <w:r w:rsidRPr="006B5A8B">
              <w:tab/>
            </w:r>
          </w:p>
        </w:tc>
        <w:tc>
          <w:tcPr>
            <w:tcW w:w="4678" w:type="dxa"/>
            <w:shd w:val="clear" w:color="auto" w:fill="auto"/>
          </w:tcPr>
          <w:p w:rsidR="00F9760B" w:rsidRPr="006B5A8B" w:rsidRDefault="00F9760B" w:rsidP="00CE7DCA">
            <w:pPr>
              <w:pStyle w:val="ENoteTableText"/>
              <w:tabs>
                <w:tab w:val="center" w:leader="dot" w:pos="2268"/>
              </w:tabs>
              <w:rPr>
                <w:i/>
                <w:kern w:val="28"/>
              </w:rPr>
            </w:pPr>
            <w:r w:rsidRPr="006B5A8B">
              <w:t>ad No 52, 2013</w:t>
            </w:r>
          </w:p>
        </w:tc>
      </w:tr>
      <w:tr w:rsidR="009C0075" w:rsidRPr="006B5A8B" w:rsidTr="00634DCF">
        <w:trPr>
          <w:cantSplit/>
        </w:trPr>
        <w:tc>
          <w:tcPr>
            <w:tcW w:w="2410" w:type="dxa"/>
            <w:shd w:val="clear" w:color="auto" w:fill="auto"/>
          </w:tcPr>
          <w:p w:rsidR="009C0075" w:rsidRPr="006B5A8B" w:rsidRDefault="009C0075" w:rsidP="00CE7DCA">
            <w:pPr>
              <w:pStyle w:val="ENoteTableText"/>
              <w:tabs>
                <w:tab w:val="center" w:leader="dot" w:pos="2268"/>
              </w:tabs>
            </w:pPr>
          </w:p>
        </w:tc>
        <w:tc>
          <w:tcPr>
            <w:tcW w:w="4678" w:type="dxa"/>
            <w:shd w:val="clear" w:color="auto" w:fill="auto"/>
          </w:tcPr>
          <w:p w:rsidR="009C0075" w:rsidRPr="006B5A8B" w:rsidRDefault="009C0075" w:rsidP="00CE7DCA">
            <w:pPr>
              <w:pStyle w:val="ENoteTableText"/>
              <w:tabs>
                <w:tab w:val="center" w:leader="dot" w:pos="2268"/>
              </w:tabs>
            </w:pPr>
            <w:r w:rsidRPr="006B5A8B">
              <w:t>am 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s 102DE</w:t>
            </w:r>
            <w:r w:rsidRPr="006B5A8B">
              <w:tab/>
            </w:r>
          </w:p>
        </w:tc>
        <w:tc>
          <w:tcPr>
            <w:tcW w:w="4678" w:type="dxa"/>
            <w:shd w:val="clear" w:color="auto" w:fill="auto"/>
          </w:tcPr>
          <w:p w:rsidR="00F9760B" w:rsidRPr="006B5A8B" w:rsidRDefault="00F9760B" w:rsidP="00CE7DCA">
            <w:pPr>
              <w:pStyle w:val="ENoteTableText"/>
              <w:tabs>
                <w:tab w:val="center" w:leader="dot" w:pos="2268"/>
              </w:tabs>
              <w:rPr>
                <w:i/>
                <w:kern w:val="28"/>
              </w:rPr>
            </w:pPr>
            <w:r w:rsidRPr="006B5A8B">
              <w:t>ad No 52, 2013</w:t>
            </w:r>
          </w:p>
        </w:tc>
      </w:tr>
      <w:tr w:rsidR="00F9760B" w:rsidRPr="006B5A8B" w:rsidTr="00634DCF">
        <w:trPr>
          <w:cantSplit/>
        </w:trPr>
        <w:tc>
          <w:tcPr>
            <w:tcW w:w="2410" w:type="dxa"/>
            <w:shd w:val="clear" w:color="auto" w:fill="auto"/>
          </w:tcPr>
          <w:p w:rsidR="00F9760B" w:rsidRPr="006B5A8B" w:rsidRDefault="00B14675" w:rsidP="00CE7DCA">
            <w:pPr>
              <w:pStyle w:val="ENoteTableText"/>
              <w:tabs>
                <w:tab w:val="center" w:leader="dot" w:pos="2268"/>
              </w:tabs>
            </w:pPr>
            <w:r w:rsidRPr="006B5A8B">
              <w:rPr>
                <w:b/>
              </w:rPr>
              <w:t>Division</w:t>
            </w:r>
            <w:r w:rsidR="006B5A8B">
              <w:rPr>
                <w:b/>
              </w:rPr>
              <w:t> </w:t>
            </w:r>
            <w:r w:rsidR="00F9760B" w:rsidRPr="006B5A8B">
              <w:rPr>
                <w:b/>
              </w:rPr>
              <w:t>4</w:t>
            </w:r>
          </w:p>
        </w:tc>
        <w:tc>
          <w:tcPr>
            <w:tcW w:w="4678" w:type="dxa"/>
            <w:shd w:val="clear" w:color="auto" w:fill="auto"/>
          </w:tcPr>
          <w:p w:rsidR="00F9760B" w:rsidRPr="006B5A8B" w:rsidRDefault="00F9760B" w:rsidP="00CE7DCA">
            <w:pPr>
              <w:pStyle w:val="ENoteTableText"/>
              <w:tabs>
                <w:tab w:val="center" w:leader="dot" w:pos="2268"/>
              </w:tabs>
              <w:rPr>
                <w:rFonts w:eastAsiaTheme="minorHAnsi"/>
                <w:lang w:eastAsia="en-US"/>
              </w:rPr>
            </w:pP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s 102E</w:t>
            </w:r>
            <w:r w:rsidRPr="006B5A8B">
              <w:tab/>
            </w:r>
          </w:p>
        </w:tc>
        <w:tc>
          <w:tcPr>
            <w:tcW w:w="4678" w:type="dxa"/>
            <w:shd w:val="clear" w:color="auto" w:fill="auto"/>
          </w:tcPr>
          <w:p w:rsidR="00F9760B" w:rsidRPr="006B5A8B" w:rsidRDefault="00F9760B" w:rsidP="00CE7DCA">
            <w:pPr>
              <w:pStyle w:val="ENoteTableText"/>
              <w:tabs>
                <w:tab w:val="center" w:leader="dot" w:pos="2268"/>
              </w:tabs>
              <w:rPr>
                <w:i/>
                <w:kern w:val="28"/>
              </w:rPr>
            </w:pPr>
            <w:r w:rsidRPr="006B5A8B">
              <w:t>ad No 52, 2013</w:t>
            </w:r>
          </w:p>
        </w:tc>
      </w:tr>
      <w:tr w:rsidR="009C0075" w:rsidRPr="006B5A8B" w:rsidTr="00634DCF">
        <w:trPr>
          <w:cantSplit/>
        </w:trPr>
        <w:tc>
          <w:tcPr>
            <w:tcW w:w="2410" w:type="dxa"/>
            <w:shd w:val="clear" w:color="auto" w:fill="auto"/>
          </w:tcPr>
          <w:p w:rsidR="009C0075" w:rsidRPr="006B5A8B" w:rsidRDefault="009C0075" w:rsidP="00CE7DCA">
            <w:pPr>
              <w:pStyle w:val="ENoteTableText"/>
              <w:tabs>
                <w:tab w:val="center" w:leader="dot" w:pos="2268"/>
              </w:tabs>
            </w:pPr>
          </w:p>
        </w:tc>
        <w:tc>
          <w:tcPr>
            <w:tcW w:w="4678" w:type="dxa"/>
            <w:shd w:val="clear" w:color="auto" w:fill="auto"/>
          </w:tcPr>
          <w:p w:rsidR="009C0075" w:rsidRPr="006B5A8B" w:rsidRDefault="009C0075" w:rsidP="00CE7DCA">
            <w:pPr>
              <w:pStyle w:val="ENoteTableText"/>
              <w:tabs>
                <w:tab w:val="center" w:leader="dot" w:pos="2268"/>
              </w:tabs>
            </w:pPr>
            <w:r w:rsidRPr="006B5A8B">
              <w:t>am 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s 102EA</w:t>
            </w:r>
            <w:r w:rsidRPr="006B5A8B">
              <w:tab/>
            </w:r>
          </w:p>
        </w:tc>
        <w:tc>
          <w:tcPr>
            <w:tcW w:w="4678" w:type="dxa"/>
            <w:shd w:val="clear" w:color="auto" w:fill="auto"/>
          </w:tcPr>
          <w:p w:rsidR="00F9760B" w:rsidRPr="006B5A8B" w:rsidRDefault="00F9760B" w:rsidP="00CE7DCA">
            <w:pPr>
              <w:pStyle w:val="ENoteTableText"/>
              <w:tabs>
                <w:tab w:val="center" w:leader="dot" w:pos="2268"/>
              </w:tabs>
              <w:rPr>
                <w:i/>
                <w:kern w:val="28"/>
              </w:rPr>
            </w:pPr>
            <w:r w:rsidRPr="006B5A8B">
              <w:t>ad No 52, 2013</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s 102EB</w:t>
            </w:r>
            <w:r w:rsidRPr="006B5A8B">
              <w:tab/>
            </w:r>
          </w:p>
        </w:tc>
        <w:tc>
          <w:tcPr>
            <w:tcW w:w="4678" w:type="dxa"/>
            <w:shd w:val="clear" w:color="auto" w:fill="auto"/>
          </w:tcPr>
          <w:p w:rsidR="00F9760B" w:rsidRPr="006B5A8B" w:rsidRDefault="00F9760B" w:rsidP="00CE7DCA">
            <w:pPr>
              <w:pStyle w:val="ENoteTableText"/>
              <w:tabs>
                <w:tab w:val="center" w:leader="dot" w:pos="2268"/>
              </w:tabs>
              <w:rPr>
                <w:i/>
                <w:kern w:val="28"/>
              </w:rPr>
            </w:pPr>
            <w:r w:rsidRPr="006B5A8B">
              <w:t>ad No 52, 2013</w:t>
            </w:r>
          </w:p>
        </w:tc>
      </w:tr>
      <w:tr w:rsidR="009C0075" w:rsidRPr="006B5A8B" w:rsidTr="00634DCF">
        <w:trPr>
          <w:cantSplit/>
        </w:trPr>
        <w:tc>
          <w:tcPr>
            <w:tcW w:w="2410" w:type="dxa"/>
            <w:shd w:val="clear" w:color="auto" w:fill="auto"/>
          </w:tcPr>
          <w:p w:rsidR="009C0075" w:rsidRPr="006B5A8B" w:rsidRDefault="009C0075" w:rsidP="00CE7DCA">
            <w:pPr>
              <w:pStyle w:val="ENoteTableText"/>
              <w:tabs>
                <w:tab w:val="center" w:leader="dot" w:pos="2268"/>
              </w:tabs>
            </w:pPr>
          </w:p>
        </w:tc>
        <w:tc>
          <w:tcPr>
            <w:tcW w:w="4678" w:type="dxa"/>
            <w:shd w:val="clear" w:color="auto" w:fill="auto"/>
          </w:tcPr>
          <w:p w:rsidR="009C0075" w:rsidRPr="006B5A8B" w:rsidRDefault="009C0075" w:rsidP="00CE7DCA">
            <w:pPr>
              <w:pStyle w:val="ENoteTableText"/>
              <w:tabs>
                <w:tab w:val="center" w:leader="dot" w:pos="2268"/>
              </w:tabs>
            </w:pPr>
            <w:r w:rsidRPr="006B5A8B">
              <w:t>am No 41, 2015</w:t>
            </w:r>
          </w:p>
        </w:tc>
      </w:tr>
      <w:tr w:rsidR="00F9760B" w:rsidRPr="006B5A8B" w:rsidTr="00634DCF">
        <w:trPr>
          <w:cantSplit/>
        </w:trPr>
        <w:tc>
          <w:tcPr>
            <w:tcW w:w="2410" w:type="dxa"/>
            <w:shd w:val="clear" w:color="auto" w:fill="auto"/>
          </w:tcPr>
          <w:p w:rsidR="00F9760B" w:rsidRPr="006B5A8B" w:rsidRDefault="00B14675" w:rsidP="00CE7DCA">
            <w:pPr>
              <w:pStyle w:val="ENoteTableText"/>
              <w:tabs>
                <w:tab w:val="center" w:leader="dot" w:pos="2268"/>
              </w:tabs>
            </w:pPr>
            <w:r w:rsidRPr="006B5A8B">
              <w:rPr>
                <w:b/>
              </w:rPr>
              <w:t>Division</w:t>
            </w:r>
            <w:r w:rsidR="006B5A8B">
              <w:rPr>
                <w:b/>
              </w:rPr>
              <w:t> </w:t>
            </w:r>
            <w:r w:rsidR="00F9760B" w:rsidRPr="006B5A8B">
              <w:rPr>
                <w:b/>
              </w:rPr>
              <w:t>5</w:t>
            </w:r>
          </w:p>
        </w:tc>
        <w:tc>
          <w:tcPr>
            <w:tcW w:w="4678" w:type="dxa"/>
            <w:shd w:val="clear" w:color="auto" w:fill="auto"/>
          </w:tcPr>
          <w:p w:rsidR="00F9760B" w:rsidRPr="006B5A8B" w:rsidRDefault="00F9760B" w:rsidP="00CE7DCA">
            <w:pPr>
              <w:pStyle w:val="ENoteTableText"/>
              <w:tabs>
                <w:tab w:val="center" w:leader="dot" w:pos="2268"/>
              </w:tabs>
              <w:rPr>
                <w:rFonts w:eastAsiaTheme="minorHAnsi"/>
                <w:lang w:eastAsia="en-US"/>
              </w:rPr>
            </w:pP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t>s 102F</w:t>
            </w:r>
            <w:r w:rsidRPr="006B5A8B">
              <w:tab/>
            </w:r>
          </w:p>
        </w:tc>
        <w:tc>
          <w:tcPr>
            <w:tcW w:w="4678" w:type="dxa"/>
            <w:shd w:val="clear" w:color="auto" w:fill="auto"/>
          </w:tcPr>
          <w:p w:rsidR="00F9760B" w:rsidRPr="006B5A8B" w:rsidRDefault="00F9760B" w:rsidP="00CE7DCA">
            <w:pPr>
              <w:pStyle w:val="ENoteTableText"/>
              <w:tabs>
                <w:tab w:val="center" w:leader="dot" w:pos="2268"/>
              </w:tabs>
              <w:rPr>
                <w:i/>
                <w:kern w:val="28"/>
              </w:rPr>
            </w:pPr>
            <w:r w:rsidRPr="006B5A8B">
              <w:t>ad No 52, 2013</w:t>
            </w:r>
          </w:p>
        </w:tc>
      </w:tr>
      <w:tr w:rsidR="009C0075" w:rsidRPr="006B5A8B" w:rsidTr="00634DCF">
        <w:trPr>
          <w:cantSplit/>
        </w:trPr>
        <w:tc>
          <w:tcPr>
            <w:tcW w:w="2410" w:type="dxa"/>
            <w:shd w:val="clear" w:color="auto" w:fill="auto"/>
          </w:tcPr>
          <w:p w:rsidR="009C0075" w:rsidRPr="006B5A8B" w:rsidRDefault="009C0075" w:rsidP="00CE7DCA">
            <w:pPr>
              <w:pStyle w:val="ENoteTableText"/>
              <w:tabs>
                <w:tab w:val="center" w:leader="dot" w:pos="2268"/>
              </w:tabs>
            </w:pPr>
          </w:p>
        </w:tc>
        <w:tc>
          <w:tcPr>
            <w:tcW w:w="4678" w:type="dxa"/>
            <w:shd w:val="clear" w:color="auto" w:fill="auto"/>
          </w:tcPr>
          <w:p w:rsidR="009C0075" w:rsidRPr="006B5A8B" w:rsidRDefault="009C0075" w:rsidP="00CE7DCA">
            <w:pPr>
              <w:pStyle w:val="ENoteTableText"/>
              <w:tabs>
                <w:tab w:val="center" w:leader="dot" w:pos="2268"/>
              </w:tabs>
            </w:pPr>
            <w:r w:rsidRPr="006B5A8B">
              <w:t>am No 41, 2015</w:t>
            </w:r>
          </w:p>
        </w:tc>
      </w:tr>
      <w:tr w:rsidR="00F9760B" w:rsidRPr="006B5A8B" w:rsidTr="00634DCF">
        <w:trPr>
          <w:cantSplit/>
        </w:trPr>
        <w:tc>
          <w:tcPr>
            <w:tcW w:w="2410" w:type="dxa"/>
            <w:shd w:val="clear" w:color="auto" w:fill="auto"/>
          </w:tcPr>
          <w:p w:rsidR="00F9760B" w:rsidRPr="006B5A8B" w:rsidRDefault="00F9760B" w:rsidP="00CE7DCA">
            <w:pPr>
              <w:pStyle w:val="ENoteTableText"/>
              <w:tabs>
                <w:tab w:val="center" w:leader="dot" w:pos="2268"/>
              </w:tabs>
            </w:pPr>
            <w:r w:rsidRPr="006B5A8B">
              <w:lastRenderedPageBreak/>
              <w:t>s 102FA</w:t>
            </w:r>
            <w:r w:rsidRPr="006B5A8B">
              <w:tab/>
            </w:r>
          </w:p>
        </w:tc>
        <w:tc>
          <w:tcPr>
            <w:tcW w:w="4678" w:type="dxa"/>
            <w:shd w:val="clear" w:color="auto" w:fill="auto"/>
          </w:tcPr>
          <w:p w:rsidR="00F9760B" w:rsidRPr="006B5A8B" w:rsidRDefault="00F9760B" w:rsidP="00CE7DCA">
            <w:pPr>
              <w:pStyle w:val="ENoteTableText"/>
              <w:tabs>
                <w:tab w:val="center" w:leader="dot" w:pos="2268"/>
              </w:tabs>
              <w:rPr>
                <w:i/>
                <w:kern w:val="28"/>
              </w:rPr>
            </w:pPr>
            <w:r w:rsidRPr="006B5A8B">
              <w:t>ad No 52, 2013</w:t>
            </w:r>
          </w:p>
        </w:tc>
      </w:tr>
      <w:tr w:rsidR="00F9760B" w:rsidRPr="006B5A8B" w:rsidTr="00634DCF">
        <w:trPr>
          <w:cantSplit/>
        </w:trPr>
        <w:tc>
          <w:tcPr>
            <w:tcW w:w="2410" w:type="dxa"/>
            <w:shd w:val="clear" w:color="auto" w:fill="auto"/>
          </w:tcPr>
          <w:p w:rsidR="00F9760B" w:rsidRPr="006B5A8B" w:rsidRDefault="00F9760B" w:rsidP="00964820">
            <w:pPr>
              <w:pStyle w:val="ENoteTableText"/>
            </w:pPr>
            <w:r w:rsidRPr="006B5A8B">
              <w:rPr>
                <w:b/>
              </w:rPr>
              <w:t>Part VA</w:t>
            </w:r>
          </w:p>
        </w:tc>
        <w:tc>
          <w:tcPr>
            <w:tcW w:w="4678" w:type="dxa"/>
            <w:shd w:val="clear" w:color="auto" w:fill="auto"/>
          </w:tcPr>
          <w:p w:rsidR="00F9760B" w:rsidRPr="006B5A8B" w:rsidRDefault="00F9760B" w:rsidP="00964820">
            <w:pPr>
              <w:pStyle w:val="ENoteTableText"/>
            </w:pP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Part VA</w:t>
            </w:r>
            <w:r w:rsidR="00B14675" w:rsidRPr="006B5A8B">
              <w:t xml:space="preserve"> heading</w:t>
            </w:r>
            <w:r w:rsidRPr="006B5A8B">
              <w:tab/>
            </w:r>
          </w:p>
        </w:tc>
        <w:tc>
          <w:tcPr>
            <w:tcW w:w="4678" w:type="dxa"/>
            <w:shd w:val="clear" w:color="auto" w:fill="auto"/>
          </w:tcPr>
          <w:p w:rsidR="00F9760B" w:rsidRPr="006B5A8B" w:rsidRDefault="00F9760B" w:rsidP="00964820">
            <w:pPr>
              <w:pStyle w:val="ENoteTableText"/>
            </w:pPr>
            <w:r w:rsidRPr="006B5A8B">
              <w:t>rs. No.</w:t>
            </w:r>
            <w:r w:rsidR="006B5A8B">
              <w:t> </w:t>
            </w:r>
            <w:r w:rsidRPr="006B5A8B">
              <w:t>84, 2000; No.</w:t>
            </w:r>
            <w:r w:rsidR="006B5A8B">
              <w:t> </w:t>
            </w:r>
            <w:r w:rsidRPr="006B5A8B">
              <w:t>76, 2006</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Part VA</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5, 1990</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103</w:t>
            </w:r>
            <w:r w:rsidRPr="006B5A8B">
              <w:tab/>
            </w:r>
          </w:p>
        </w:tc>
        <w:tc>
          <w:tcPr>
            <w:tcW w:w="4678" w:type="dxa"/>
            <w:shd w:val="clear" w:color="auto" w:fill="auto"/>
          </w:tcPr>
          <w:p w:rsidR="00F9760B" w:rsidRPr="006B5A8B" w:rsidRDefault="00F9760B" w:rsidP="00964820">
            <w:pPr>
              <w:pStyle w:val="ENoteTableText"/>
            </w:pPr>
            <w:r w:rsidRPr="006B5A8B">
              <w:t>am. No.</w:t>
            </w:r>
            <w:r w:rsidR="006B5A8B">
              <w:t> </w:t>
            </w:r>
            <w:r w:rsidRPr="006B5A8B">
              <w:t>28, 1966; No.</w:t>
            </w:r>
            <w:r w:rsidR="006B5A8B">
              <w:t> </w:t>
            </w:r>
            <w:r w:rsidRPr="006B5A8B">
              <w:t>54, 1967</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rep.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ad. No.</w:t>
            </w:r>
            <w:r w:rsidR="006B5A8B">
              <w:t> </w:t>
            </w:r>
            <w:r w:rsidRPr="006B5A8B">
              <w:t>5, 1990</w:t>
            </w:r>
          </w:p>
        </w:tc>
      </w:tr>
      <w:tr w:rsidR="00F9760B" w:rsidRPr="006B5A8B" w:rsidTr="00634DCF">
        <w:trPr>
          <w:cantSplit/>
        </w:trPr>
        <w:tc>
          <w:tcPr>
            <w:tcW w:w="2410" w:type="dxa"/>
            <w:shd w:val="clear" w:color="auto" w:fill="auto"/>
          </w:tcPr>
          <w:p w:rsidR="00F9760B" w:rsidRPr="006B5A8B" w:rsidRDefault="00F9760B" w:rsidP="00E03600">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84, 2000; No.</w:t>
            </w:r>
            <w:r w:rsidR="006B5A8B">
              <w:t> </w:t>
            </w:r>
            <w:r w:rsidRPr="006B5A8B">
              <w:t>37, 2012</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104</w:t>
            </w:r>
            <w:r w:rsidRPr="006B5A8B">
              <w:tab/>
            </w:r>
          </w:p>
        </w:tc>
        <w:tc>
          <w:tcPr>
            <w:tcW w:w="4678" w:type="dxa"/>
            <w:shd w:val="clear" w:color="auto" w:fill="auto"/>
          </w:tcPr>
          <w:p w:rsidR="00F9760B" w:rsidRPr="006B5A8B" w:rsidRDefault="00F9760B" w:rsidP="00964820">
            <w:pPr>
              <w:pStyle w:val="ENoteTableText"/>
            </w:pPr>
            <w:r w:rsidRPr="006B5A8B">
              <w:t>rs. No.</w:t>
            </w:r>
            <w:r w:rsidR="006B5A8B">
              <w:t> </w:t>
            </w:r>
            <w:r w:rsidRPr="006B5A8B">
              <w:t>54, 1959</w:t>
            </w:r>
          </w:p>
        </w:tc>
      </w:tr>
      <w:tr w:rsidR="00F9760B" w:rsidRPr="006B5A8B" w:rsidTr="00634DCF">
        <w:trPr>
          <w:cantSplit/>
        </w:trPr>
        <w:tc>
          <w:tcPr>
            <w:tcW w:w="2410" w:type="dxa"/>
            <w:shd w:val="clear" w:color="auto" w:fill="auto"/>
          </w:tcPr>
          <w:p w:rsidR="00F9760B" w:rsidRPr="006B5A8B" w:rsidRDefault="00F9760B" w:rsidP="00970FC0">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28, 1974</w:t>
            </w:r>
          </w:p>
        </w:tc>
      </w:tr>
      <w:tr w:rsidR="00F9760B" w:rsidRPr="006B5A8B" w:rsidTr="00634DCF">
        <w:trPr>
          <w:cantSplit/>
        </w:trPr>
        <w:tc>
          <w:tcPr>
            <w:tcW w:w="2410" w:type="dxa"/>
            <w:shd w:val="clear" w:color="auto" w:fill="auto"/>
          </w:tcPr>
          <w:p w:rsidR="00F9760B" w:rsidRPr="006B5A8B" w:rsidRDefault="00F9760B" w:rsidP="00970FC0">
            <w:pPr>
              <w:pStyle w:val="ENoteTableText"/>
            </w:pPr>
          </w:p>
        </w:tc>
        <w:tc>
          <w:tcPr>
            <w:tcW w:w="4678" w:type="dxa"/>
            <w:shd w:val="clear" w:color="auto" w:fill="auto"/>
          </w:tcPr>
          <w:p w:rsidR="00F9760B" w:rsidRPr="006B5A8B" w:rsidRDefault="00F9760B" w:rsidP="00964820">
            <w:pPr>
              <w:pStyle w:val="ENoteTableText"/>
            </w:pPr>
            <w:r w:rsidRPr="006B5A8B">
              <w:t>rep.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970FC0">
            <w:pPr>
              <w:pStyle w:val="ENoteTableText"/>
            </w:pPr>
          </w:p>
        </w:tc>
        <w:tc>
          <w:tcPr>
            <w:tcW w:w="4678" w:type="dxa"/>
            <w:shd w:val="clear" w:color="auto" w:fill="auto"/>
          </w:tcPr>
          <w:p w:rsidR="00F9760B" w:rsidRPr="006B5A8B" w:rsidRDefault="00F9760B" w:rsidP="00964820">
            <w:pPr>
              <w:pStyle w:val="ENoteTableText"/>
            </w:pPr>
            <w:r w:rsidRPr="006B5A8B">
              <w:t>ad. No.</w:t>
            </w:r>
            <w:r w:rsidR="006B5A8B">
              <w:t> </w:t>
            </w:r>
            <w:r w:rsidRPr="006B5A8B">
              <w:t>5, 1990</w:t>
            </w:r>
          </w:p>
        </w:tc>
      </w:tr>
      <w:tr w:rsidR="00F9760B" w:rsidRPr="006B5A8B" w:rsidTr="00634DCF">
        <w:trPr>
          <w:cantSplit/>
        </w:trPr>
        <w:tc>
          <w:tcPr>
            <w:tcW w:w="2410" w:type="dxa"/>
            <w:shd w:val="clear" w:color="auto" w:fill="auto"/>
          </w:tcPr>
          <w:p w:rsidR="00F9760B" w:rsidRPr="006B5A8B" w:rsidRDefault="00F9760B" w:rsidP="00970FC0">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34, 1992; No.</w:t>
            </w:r>
            <w:r w:rsidR="006B5A8B">
              <w:t> </w:t>
            </w:r>
            <w:r w:rsidRPr="006B5A8B">
              <w:t>84, 2000; No.</w:t>
            </w:r>
            <w:r w:rsidR="006B5A8B">
              <w:t> </w:t>
            </w:r>
            <w:r w:rsidRPr="006B5A8B">
              <w:t>33, 2013</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105</w:t>
            </w:r>
            <w:r w:rsidRPr="006B5A8B">
              <w:tab/>
            </w:r>
          </w:p>
        </w:tc>
        <w:tc>
          <w:tcPr>
            <w:tcW w:w="4678" w:type="dxa"/>
            <w:shd w:val="clear" w:color="auto" w:fill="auto"/>
          </w:tcPr>
          <w:p w:rsidR="00F9760B" w:rsidRPr="006B5A8B" w:rsidRDefault="00F9760B" w:rsidP="00964820">
            <w:pPr>
              <w:pStyle w:val="ENoteTableText"/>
            </w:pPr>
            <w:r w:rsidRPr="006B5A8B">
              <w:t>rs. No.</w:t>
            </w:r>
            <w:r w:rsidR="006B5A8B">
              <w:t> </w:t>
            </w:r>
            <w:r w:rsidRPr="006B5A8B">
              <w:t>54, 1959</w:t>
            </w:r>
          </w:p>
        </w:tc>
      </w:tr>
      <w:tr w:rsidR="00F9760B" w:rsidRPr="006B5A8B" w:rsidTr="00634DCF">
        <w:trPr>
          <w:cantSplit/>
        </w:trPr>
        <w:tc>
          <w:tcPr>
            <w:tcW w:w="2410" w:type="dxa"/>
            <w:shd w:val="clear" w:color="auto" w:fill="auto"/>
          </w:tcPr>
          <w:p w:rsidR="00F9760B" w:rsidRPr="006B5A8B" w:rsidRDefault="00F9760B" w:rsidP="008C3502">
            <w:pPr>
              <w:pStyle w:val="ENoteTableText"/>
            </w:pPr>
          </w:p>
        </w:tc>
        <w:tc>
          <w:tcPr>
            <w:tcW w:w="4678" w:type="dxa"/>
            <w:shd w:val="clear" w:color="auto" w:fill="auto"/>
          </w:tcPr>
          <w:p w:rsidR="00F9760B" w:rsidRPr="006B5A8B" w:rsidRDefault="00F9760B" w:rsidP="00964820">
            <w:pPr>
              <w:pStyle w:val="ENoteTableText"/>
            </w:pPr>
            <w:r w:rsidRPr="006B5A8B">
              <w:t>rep.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8C3502">
            <w:pPr>
              <w:pStyle w:val="ENoteTableText"/>
            </w:pPr>
          </w:p>
        </w:tc>
        <w:tc>
          <w:tcPr>
            <w:tcW w:w="4678" w:type="dxa"/>
            <w:shd w:val="clear" w:color="auto" w:fill="auto"/>
          </w:tcPr>
          <w:p w:rsidR="00F9760B" w:rsidRPr="006B5A8B" w:rsidRDefault="00F9760B" w:rsidP="00964820">
            <w:pPr>
              <w:pStyle w:val="ENoteTableText"/>
            </w:pPr>
            <w:r w:rsidRPr="006B5A8B">
              <w:t>ad. No.</w:t>
            </w:r>
            <w:r w:rsidR="006B5A8B">
              <w:t> </w:t>
            </w:r>
            <w:r w:rsidRPr="006B5A8B">
              <w:t>5, 1990</w:t>
            </w:r>
          </w:p>
        </w:tc>
      </w:tr>
      <w:tr w:rsidR="00F9760B" w:rsidRPr="006B5A8B" w:rsidTr="00634DCF">
        <w:trPr>
          <w:cantSplit/>
        </w:trPr>
        <w:tc>
          <w:tcPr>
            <w:tcW w:w="2410" w:type="dxa"/>
            <w:shd w:val="clear" w:color="auto" w:fill="auto"/>
          </w:tcPr>
          <w:p w:rsidR="00F9760B" w:rsidRPr="006B5A8B" w:rsidRDefault="00F9760B" w:rsidP="008C3502">
            <w:pPr>
              <w:pStyle w:val="ENoteTableText"/>
            </w:pPr>
          </w:p>
        </w:tc>
        <w:tc>
          <w:tcPr>
            <w:tcW w:w="4678" w:type="dxa"/>
            <w:shd w:val="clear" w:color="auto" w:fill="auto"/>
          </w:tcPr>
          <w:p w:rsidR="00F9760B" w:rsidRPr="006B5A8B" w:rsidRDefault="00F9760B" w:rsidP="00964820">
            <w:pPr>
              <w:pStyle w:val="ENoteTableText"/>
            </w:pPr>
            <w:r w:rsidRPr="006B5A8B">
              <w:t>am. No.</w:t>
            </w:r>
            <w:r w:rsidR="006B5A8B">
              <w:t> </w:t>
            </w:r>
            <w:r w:rsidRPr="006B5A8B">
              <w:t>85, 1995; No.</w:t>
            </w:r>
            <w:r w:rsidR="006B5A8B">
              <w:t> </w:t>
            </w:r>
            <w:r w:rsidRPr="006B5A8B">
              <w:t>84, 2000</w:t>
            </w:r>
            <w:r w:rsidR="009C0075" w:rsidRPr="006B5A8B">
              <w:t>; No 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105A</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76, 2006</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p>
        </w:tc>
        <w:tc>
          <w:tcPr>
            <w:tcW w:w="4678" w:type="dxa"/>
            <w:shd w:val="clear" w:color="auto" w:fill="auto"/>
          </w:tcPr>
          <w:p w:rsidR="009C0075" w:rsidRPr="006B5A8B" w:rsidRDefault="009C0075" w:rsidP="00964820">
            <w:pPr>
              <w:pStyle w:val="ENoteTableText"/>
            </w:pPr>
            <w:r w:rsidRPr="006B5A8B">
              <w:t>am No 41, 2015</w:t>
            </w:r>
          </w:p>
        </w:tc>
      </w:tr>
      <w:tr w:rsidR="00F9760B" w:rsidRPr="006B5A8B" w:rsidTr="00634DCF">
        <w:trPr>
          <w:cantSplit/>
        </w:trPr>
        <w:tc>
          <w:tcPr>
            <w:tcW w:w="2410" w:type="dxa"/>
            <w:shd w:val="clear" w:color="auto" w:fill="auto"/>
          </w:tcPr>
          <w:p w:rsidR="00F9760B" w:rsidRPr="006B5A8B" w:rsidRDefault="00F9760B" w:rsidP="00964820">
            <w:pPr>
              <w:pStyle w:val="ENoteTableText"/>
            </w:pPr>
            <w:r w:rsidRPr="006B5A8B">
              <w:rPr>
                <w:b/>
              </w:rPr>
              <w:t>Part VAA</w:t>
            </w:r>
          </w:p>
        </w:tc>
        <w:tc>
          <w:tcPr>
            <w:tcW w:w="4678" w:type="dxa"/>
            <w:shd w:val="clear" w:color="auto" w:fill="auto"/>
          </w:tcPr>
          <w:p w:rsidR="00F9760B" w:rsidRPr="006B5A8B" w:rsidRDefault="00F9760B" w:rsidP="00964820">
            <w:pPr>
              <w:pStyle w:val="ENoteTableText"/>
            </w:pP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Part VAA</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76, 2006</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105B</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76, 2006</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p>
        </w:tc>
        <w:tc>
          <w:tcPr>
            <w:tcW w:w="4678" w:type="dxa"/>
            <w:shd w:val="clear" w:color="auto" w:fill="auto"/>
          </w:tcPr>
          <w:p w:rsidR="009C0075" w:rsidRPr="006B5A8B" w:rsidRDefault="009C0075" w:rsidP="00964820">
            <w:pPr>
              <w:pStyle w:val="ENoteTableText"/>
            </w:pPr>
            <w:r w:rsidRPr="006B5A8B">
              <w:t>am No 41, 2015</w:t>
            </w:r>
            <w:r w:rsidR="00E91D79" w:rsidRPr="006B5A8B">
              <w:t>; No 81,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105C</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76, 2006</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p>
        </w:tc>
        <w:tc>
          <w:tcPr>
            <w:tcW w:w="4678" w:type="dxa"/>
            <w:shd w:val="clear" w:color="auto" w:fill="auto"/>
          </w:tcPr>
          <w:p w:rsidR="00F9760B" w:rsidRPr="006B5A8B" w:rsidRDefault="00F9760B" w:rsidP="00964820">
            <w:pPr>
              <w:pStyle w:val="ENoteTableText"/>
            </w:pPr>
            <w:r w:rsidRPr="006B5A8B">
              <w:t>am No 52, 2013</w:t>
            </w:r>
            <w:r w:rsidR="009C0075" w:rsidRPr="006B5A8B">
              <w:t>; No 41, 2015</w:t>
            </w:r>
            <w:r w:rsidR="00E91D79" w:rsidRPr="006B5A8B">
              <w:t>; No 81,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105D</w:t>
            </w:r>
            <w:r w:rsidRPr="006B5A8B">
              <w:tab/>
            </w:r>
          </w:p>
        </w:tc>
        <w:tc>
          <w:tcPr>
            <w:tcW w:w="4678" w:type="dxa"/>
            <w:shd w:val="clear" w:color="auto" w:fill="auto"/>
          </w:tcPr>
          <w:p w:rsidR="00F9760B" w:rsidRPr="006B5A8B" w:rsidRDefault="00F9760B" w:rsidP="00A55948">
            <w:pPr>
              <w:pStyle w:val="ENoteTableText"/>
            </w:pPr>
            <w:r w:rsidRPr="006B5A8B">
              <w:t>ad No 76, 2006</w:t>
            </w:r>
          </w:p>
        </w:tc>
      </w:tr>
      <w:tr w:rsidR="00F9760B" w:rsidRPr="006B5A8B" w:rsidTr="00634DCF">
        <w:trPr>
          <w:cantSplit/>
        </w:trPr>
        <w:tc>
          <w:tcPr>
            <w:tcW w:w="2410" w:type="dxa"/>
            <w:shd w:val="clear" w:color="auto" w:fill="auto"/>
          </w:tcPr>
          <w:p w:rsidR="00F9760B" w:rsidRPr="006B5A8B" w:rsidRDefault="00F9760B" w:rsidP="00381810">
            <w:pPr>
              <w:pStyle w:val="ENoteTableText"/>
              <w:tabs>
                <w:tab w:val="center" w:leader="dot" w:pos="2268"/>
              </w:tabs>
            </w:pPr>
          </w:p>
        </w:tc>
        <w:tc>
          <w:tcPr>
            <w:tcW w:w="4678" w:type="dxa"/>
            <w:shd w:val="clear" w:color="auto" w:fill="auto"/>
          </w:tcPr>
          <w:p w:rsidR="00F9760B" w:rsidRPr="006B5A8B" w:rsidRDefault="00F9760B" w:rsidP="00A55948">
            <w:pPr>
              <w:pStyle w:val="ENoteTableText"/>
            </w:pPr>
            <w:r w:rsidRPr="006B5A8B">
              <w:t>am No 39, 2012</w:t>
            </w:r>
            <w:r w:rsidR="009C0075" w:rsidRPr="006B5A8B">
              <w:t>; No 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105E</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76, 2006</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p>
        </w:tc>
        <w:tc>
          <w:tcPr>
            <w:tcW w:w="4678" w:type="dxa"/>
            <w:shd w:val="clear" w:color="auto" w:fill="auto"/>
          </w:tcPr>
          <w:p w:rsidR="009C0075" w:rsidRPr="006B5A8B" w:rsidRDefault="009C0075" w:rsidP="00964820">
            <w:pPr>
              <w:pStyle w:val="ENoteTableText"/>
            </w:pPr>
            <w:r w:rsidRPr="006B5A8B">
              <w:t>am No 41, 2015</w:t>
            </w: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t>s. 106</w:t>
            </w:r>
            <w:r w:rsidRPr="006B5A8B">
              <w:tab/>
            </w:r>
          </w:p>
        </w:tc>
        <w:tc>
          <w:tcPr>
            <w:tcW w:w="4678" w:type="dxa"/>
            <w:shd w:val="clear" w:color="auto" w:fill="auto"/>
          </w:tcPr>
          <w:p w:rsidR="00F9760B" w:rsidRPr="006B5A8B" w:rsidRDefault="00F9760B" w:rsidP="00964820">
            <w:pPr>
              <w:pStyle w:val="ENoteTableText"/>
            </w:pPr>
            <w:r w:rsidRPr="006B5A8B">
              <w:t>rep. No.</w:t>
            </w:r>
            <w:r w:rsidR="006B5A8B">
              <w:t> </w:t>
            </w:r>
            <w:r w:rsidRPr="006B5A8B">
              <w:t>110, 1980</w:t>
            </w:r>
          </w:p>
        </w:tc>
      </w:tr>
      <w:tr w:rsidR="00F9760B" w:rsidRPr="006B5A8B" w:rsidTr="00634DCF">
        <w:trPr>
          <w:cantSplit/>
        </w:trPr>
        <w:tc>
          <w:tcPr>
            <w:tcW w:w="2410" w:type="dxa"/>
            <w:shd w:val="clear" w:color="auto" w:fill="auto"/>
          </w:tcPr>
          <w:p w:rsidR="00F9760B" w:rsidRPr="006B5A8B" w:rsidRDefault="00F9760B" w:rsidP="00964820">
            <w:pPr>
              <w:pStyle w:val="ENoteTableText"/>
            </w:pPr>
            <w:r w:rsidRPr="006B5A8B">
              <w:rPr>
                <w:b/>
              </w:rPr>
              <w:t>Part VB</w:t>
            </w:r>
          </w:p>
        </w:tc>
        <w:tc>
          <w:tcPr>
            <w:tcW w:w="4678" w:type="dxa"/>
            <w:shd w:val="clear" w:color="auto" w:fill="auto"/>
          </w:tcPr>
          <w:p w:rsidR="00F9760B" w:rsidRPr="006B5A8B" w:rsidRDefault="00F9760B" w:rsidP="00964820">
            <w:pPr>
              <w:pStyle w:val="ENoteTableText"/>
            </w:pPr>
          </w:p>
        </w:tc>
      </w:tr>
      <w:tr w:rsidR="00F9760B" w:rsidRPr="006B5A8B" w:rsidTr="00634DCF">
        <w:trPr>
          <w:cantSplit/>
        </w:trPr>
        <w:tc>
          <w:tcPr>
            <w:tcW w:w="2410" w:type="dxa"/>
            <w:shd w:val="clear" w:color="auto" w:fill="auto"/>
          </w:tcPr>
          <w:p w:rsidR="00F9760B" w:rsidRPr="006B5A8B" w:rsidRDefault="00F9760B" w:rsidP="009E6A8B">
            <w:pPr>
              <w:pStyle w:val="ENoteTableText"/>
              <w:tabs>
                <w:tab w:val="center" w:leader="dot" w:pos="2268"/>
              </w:tabs>
            </w:pPr>
            <w:r w:rsidRPr="006B5A8B">
              <w:lastRenderedPageBreak/>
              <w:t>Part VB</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111, 2004</w:t>
            </w:r>
          </w:p>
        </w:tc>
      </w:tr>
      <w:tr w:rsidR="00F9760B" w:rsidRPr="006B5A8B" w:rsidTr="00634DCF">
        <w:trPr>
          <w:cantSplit/>
        </w:trPr>
        <w:tc>
          <w:tcPr>
            <w:tcW w:w="2410" w:type="dxa"/>
            <w:shd w:val="clear" w:color="auto" w:fill="auto"/>
          </w:tcPr>
          <w:p w:rsidR="00F9760B" w:rsidRPr="006B5A8B" w:rsidRDefault="00F9760B" w:rsidP="00964820">
            <w:pPr>
              <w:pStyle w:val="ENoteTableText"/>
            </w:pPr>
            <w:r w:rsidRPr="006B5A8B">
              <w:rPr>
                <w:b/>
              </w:rPr>
              <w:t>Division</w:t>
            </w:r>
            <w:r w:rsidR="006B5A8B">
              <w:rPr>
                <w:b/>
              </w:rPr>
              <w:t> </w:t>
            </w:r>
            <w:r w:rsidRPr="006B5A8B">
              <w:rPr>
                <w:b/>
              </w:rPr>
              <w:t>1</w:t>
            </w:r>
          </w:p>
        </w:tc>
        <w:tc>
          <w:tcPr>
            <w:tcW w:w="4678" w:type="dxa"/>
            <w:shd w:val="clear" w:color="auto" w:fill="auto"/>
          </w:tcPr>
          <w:p w:rsidR="00F9760B" w:rsidRPr="006B5A8B" w:rsidRDefault="00F9760B" w:rsidP="00964820">
            <w:pPr>
              <w:pStyle w:val="ENoteTableText"/>
            </w:pPr>
          </w:p>
        </w:tc>
      </w:tr>
      <w:tr w:rsidR="00F9760B" w:rsidRPr="006B5A8B" w:rsidTr="00634DCF">
        <w:trPr>
          <w:cantSplit/>
        </w:trPr>
        <w:tc>
          <w:tcPr>
            <w:tcW w:w="2410" w:type="dxa"/>
            <w:shd w:val="clear" w:color="auto" w:fill="auto"/>
          </w:tcPr>
          <w:p w:rsidR="00F9760B" w:rsidRPr="006B5A8B" w:rsidRDefault="00F9760B" w:rsidP="00964820">
            <w:pPr>
              <w:pStyle w:val="ENoteTableText"/>
            </w:pPr>
            <w:r w:rsidRPr="006B5A8B">
              <w:rPr>
                <w:b/>
              </w:rPr>
              <w:t>Subdivision A</w:t>
            </w:r>
          </w:p>
        </w:tc>
        <w:tc>
          <w:tcPr>
            <w:tcW w:w="4678" w:type="dxa"/>
            <w:shd w:val="clear" w:color="auto" w:fill="auto"/>
          </w:tcPr>
          <w:p w:rsidR="00F9760B" w:rsidRPr="006B5A8B" w:rsidRDefault="00F9760B" w:rsidP="00964820">
            <w:pPr>
              <w:pStyle w:val="ENoteTableText"/>
            </w:pPr>
          </w:p>
        </w:tc>
      </w:tr>
      <w:tr w:rsidR="00F9760B" w:rsidRPr="006B5A8B" w:rsidTr="00634DCF">
        <w:trPr>
          <w:cantSplit/>
        </w:trPr>
        <w:tc>
          <w:tcPr>
            <w:tcW w:w="2410" w:type="dxa"/>
            <w:shd w:val="clear" w:color="auto" w:fill="auto"/>
          </w:tcPr>
          <w:p w:rsidR="00F9760B" w:rsidRPr="006B5A8B" w:rsidRDefault="00F9760B" w:rsidP="003B0388">
            <w:pPr>
              <w:pStyle w:val="ENoteTableText"/>
              <w:tabs>
                <w:tab w:val="center" w:leader="dot" w:pos="2268"/>
              </w:tabs>
              <w:rPr>
                <w:i/>
                <w:kern w:val="28"/>
              </w:rPr>
            </w:pPr>
            <w:r w:rsidRPr="006B5A8B">
              <w:t>s</w:t>
            </w:r>
            <w:r w:rsidR="003B0388" w:rsidRPr="006B5A8B">
              <w:t xml:space="preserve"> </w:t>
            </w:r>
            <w:r w:rsidRPr="006B5A8B">
              <w:t>106A</w:t>
            </w:r>
            <w:r w:rsidRPr="006B5A8B">
              <w:tab/>
            </w:r>
          </w:p>
        </w:tc>
        <w:tc>
          <w:tcPr>
            <w:tcW w:w="4678" w:type="dxa"/>
            <w:shd w:val="clear" w:color="auto" w:fill="auto"/>
          </w:tcPr>
          <w:p w:rsidR="00F9760B" w:rsidRPr="006B5A8B" w:rsidRDefault="00F9760B" w:rsidP="00964820">
            <w:pPr>
              <w:pStyle w:val="ENoteTableText"/>
            </w:pPr>
            <w:r w:rsidRPr="006B5A8B">
              <w:t>ad. No.</w:t>
            </w:r>
            <w:r w:rsidR="006B5A8B">
              <w:t> </w:t>
            </w:r>
            <w:r w:rsidRPr="006B5A8B">
              <w:t>111, 2004</w:t>
            </w:r>
          </w:p>
        </w:tc>
      </w:tr>
      <w:tr w:rsidR="009C0075" w:rsidRPr="006B5A8B" w:rsidTr="00634DCF">
        <w:trPr>
          <w:cantSplit/>
        </w:trPr>
        <w:tc>
          <w:tcPr>
            <w:tcW w:w="2410" w:type="dxa"/>
            <w:shd w:val="clear" w:color="auto" w:fill="auto"/>
          </w:tcPr>
          <w:p w:rsidR="009C0075" w:rsidRPr="006B5A8B" w:rsidRDefault="009C0075" w:rsidP="000D149E">
            <w:pPr>
              <w:pStyle w:val="ENoteTableText"/>
              <w:tabs>
                <w:tab w:val="center" w:leader="dot" w:pos="2268"/>
              </w:tabs>
            </w:pPr>
            <w:r w:rsidRPr="006B5A8B">
              <w:t>s 106B</w:t>
            </w:r>
            <w:r w:rsidRPr="006B5A8B">
              <w:tab/>
            </w:r>
          </w:p>
        </w:tc>
        <w:tc>
          <w:tcPr>
            <w:tcW w:w="4678" w:type="dxa"/>
            <w:shd w:val="clear" w:color="auto" w:fill="auto"/>
          </w:tcPr>
          <w:p w:rsidR="009C0075" w:rsidRPr="006B5A8B" w:rsidRDefault="009C0075" w:rsidP="00964820">
            <w:pPr>
              <w:pStyle w:val="ENoteTableText"/>
            </w:pPr>
            <w:r w:rsidRPr="006B5A8B">
              <w:t>ad No 111, 2004</w:t>
            </w:r>
          </w:p>
        </w:tc>
      </w:tr>
      <w:tr w:rsidR="009C0075" w:rsidRPr="006B5A8B" w:rsidTr="00634DCF">
        <w:trPr>
          <w:cantSplit/>
        </w:trPr>
        <w:tc>
          <w:tcPr>
            <w:tcW w:w="2410" w:type="dxa"/>
            <w:shd w:val="clear" w:color="auto" w:fill="auto"/>
          </w:tcPr>
          <w:p w:rsidR="009C0075" w:rsidRPr="006B5A8B" w:rsidRDefault="009C0075" w:rsidP="000D149E">
            <w:pPr>
              <w:pStyle w:val="ENoteTableText"/>
              <w:tabs>
                <w:tab w:val="center" w:leader="dot" w:pos="2268"/>
              </w:tabs>
            </w:pPr>
          </w:p>
        </w:tc>
        <w:tc>
          <w:tcPr>
            <w:tcW w:w="4678" w:type="dxa"/>
            <w:shd w:val="clear" w:color="auto" w:fill="auto"/>
          </w:tcPr>
          <w:p w:rsidR="009C0075" w:rsidRPr="006B5A8B" w:rsidRDefault="009C0075" w:rsidP="00964820">
            <w:pPr>
              <w:pStyle w:val="ENoteTableText"/>
            </w:pPr>
            <w:r w:rsidRPr="006B5A8B">
              <w:t>am No 41, 2015</w:t>
            </w:r>
          </w:p>
        </w:tc>
      </w:tr>
      <w:tr w:rsidR="009C0075" w:rsidRPr="006B5A8B" w:rsidTr="00634DCF">
        <w:trPr>
          <w:cantSplit/>
        </w:trPr>
        <w:tc>
          <w:tcPr>
            <w:tcW w:w="2410" w:type="dxa"/>
            <w:shd w:val="clear" w:color="auto" w:fill="auto"/>
          </w:tcPr>
          <w:p w:rsidR="009C0075" w:rsidRPr="006B5A8B" w:rsidRDefault="009C0075" w:rsidP="00E379CC">
            <w:pPr>
              <w:pStyle w:val="ENoteTableText"/>
              <w:tabs>
                <w:tab w:val="center" w:leader="dot" w:pos="2268"/>
              </w:tabs>
              <w:rPr>
                <w:i/>
                <w:kern w:val="28"/>
              </w:rPr>
            </w:pPr>
            <w:r w:rsidRPr="006B5A8B">
              <w:t>s 106C</w:t>
            </w:r>
            <w:r w:rsidRPr="006B5A8B">
              <w:tab/>
            </w:r>
          </w:p>
        </w:tc>
        <w:tc>
          <w:tcPr>
            <w:tcW w:w="4678" w:type="dxa"/>
            <w:shd w:val="clear" w:color="auto" w:fill="auto"/>
          </w:tcPr>
          <w:p w:rsidR="009C0075" w:rsidRPr="006B5A8B" w:rsidRDefault="009C0075" w:rsidP="00964820">
            <w:pPr>
              <w:pStyle w:val="ENoteTableText"/>
            </w:pPr>
            <w:r w:rsidRPr="006B5A8B">
              <w:t>ad No 111, 2004</w:t>
            </w:r>
          </w:p>
        </w:tc>
      </w:tr>
      <w:tr w:rsidR="009C0075" w:rsidRPr="006B5A8B" w:rsidTr="00634DCF">
        <w:trPr>
          <w:cantSplit/>
        </w:trPr>
        <w:tc>
          <w:tcPr>
            <w:tcW w:w="2410" w:type="dxa"/>
            <w:shd w:val="clear" w:color="auto" w:fill="auto"/>
          </w:tcPr>
          <w:p w:rsidR="009C0075" w:rsidRPr="006B5A8B" w:rsidRDefault="009C0075" w:rsidP="000D149E">
            <w:pPr>
              <w:pStyle w:val="ENoteTableText"/>
              <w:tabs>
                <w:tab w:val="center" w:leader="dot" w:pos="2268"/>
              </w:tabs>
            </w:pPr>
          </w:p>
        </w:tc>
        <w:tc>
          <w:tcPr>
            <w:tcW w:w="4678" w:type="dxa"/>
            <w:shd w:val="clear" w:color="auto" w:fill="auto"/>
          </w:tcPr>
          <w:p w:rsidR="009C0075" w:rsidRPr="006B5A8B" w:rsidRDefault="009C0075" w:rsidP="00964820">
            <w:pPr>
              <w:pStyle w:val="ENoteTableText"/>
            </w:pPr>
            <w:r w:rsidRPr="006B5A8B">
              <w:t>am No 41, 2015</w:t>
            </w:r>
          </w:p>
        </w:tc>
      </w:tr>
      <w:tr w:rsidR="009C0075" w:rsidRPr="006B5A8B" w:rsidTr="00634DCF">
        <w:trPr>
          <w:cantSplit/>
        </w:trPr>
        <w:tc>
          <w:tcPr>
            <w:tcW w:w="2410" w:type="dxa"/>
            <w:shd w:val="clear" w:color="auto" w:fill="auto"/>
          </w:tcPr>
          <w:p w:rsidR="009C0075" w:rsidRPr="006B5A8B" w:rsidRDefault="009C0075" w:rsidP="00E379CC">
            <w:pPr>
              <w:pStyle w:val="ENoteTableText"/>
              <w:tabs>
                <w:tab w:val="center" w:leader="dot" w:pos="2268"/>
              </w:tabs>
              <w:rPr>
                <w:i/>
                <w:kern w:val="28"/>
              </w:rPr>
            </w:pPr>
            <w:r w:rsidRPr="006B5A8B">
              <w:t>s 106D</w:t>
            </w:r>
            <w:r w:rsidRPr="006B5A8B">
              <w:tab/>
            </w:r>
          </w:p>
        </w:tc>
        <w:tc>
          <w:tcPr>
            <w:tcW w:w="4678" w:type="dxa"/>
            <w:shd w:val="clear" w:color="auto" w:fill="auto"/>
          </w:tcPr>
          <w:p w:rsidR="009C0075" w:rsidRPr="006B5A8B" w:rsidRDefault="009C0075" w:rsidP="00964820">
            <w:pPr>
              <w:pStyle w:val="ENoteTableText"/>
            </w:pPr>
            <w:r w:rsidRPr="006B5A8B">
              <w:t>ad No 111, 2004</w:t>
            </w:r>
          </w:p>
        </w:tc>
      </w:tr>
      <w:tr w:rsidR="009C0075" w:rsidRPr="006B5A8B" w:rsidTr="00634DCF">
        <w:trPr>
          <w:cantSplit/>
        </w:trPr>
        <w:tc>
          <w:tcPr>
            <w:tcW w:w="2410" w:type="dxa"/>
            <w:shd w:val="clear" w:color="auto" w:fill="auto"/>
          </w:tcPr>
          <w:p w:rsidR="009C0075" w:rsidRPr="006B5A8B" w:rsidRDefault="009C0075" w:rsidP="000D149E">
            <w:pPr>
              <w:pStyle w:val="ENoteTableText"/>
              <w:tabs>
                <w:tab w:val="center" w:leader="dot" w:pos="2268"/>
              </w:tabs>
            </w:pPr>
          </w:p>
        </w:tc>
        <w:tc>
          <w:tcPr>
            <w:tcW w:w="4678" w:type="dxa"/>
            <w:shd w:val="clear" w:color="auto" w:fill="auto"/>
          </w:tcPr>
          <w:p w:rsidR="009C0075" w:rsidRPr="006B5A8B" w:rsidRDefault="009C0075" w:rsidP="00964820">
            <w:pPr>
              <w:pStyle w:val="ENoteTableText"/>
            </w:pPr>
            <w:r w:rsidRPr="006B5A8B">
              <w:t>am No 41, 2015</w:t>
            </w:r>
          </w:p>
        </w:tc>
      </w:tr>
      <w:tr w:rsidR="009C0075" w:rsidRPr="006B5A8B" w:rsidTr="00634DCF">
        <w:trPr>
          <w:cantSplit/>
        </w:trPr>
        <w:tc>
          <w:tcPr>
            <w:tcW w:w="2410" w:type="dxa"/>
            <w:shd w:val="clear" w:color="auto" w:fill="auto"/>
          </w:tcPr>
          <w:p w:rsidR="009C0075" w:rsidRPr="006B5A8B" w:rsidRDefault="009C0075" w:rsidP="00964820">
            <w:pPr>
              <w:pStyle w:val="ENoteTableText"/>
            </w:pPr>
            <w:r w:rsidRPr="006B5A8B">
              <w:rPr>
                <w:b/>
              </w:rPr>
              <w:t>Subdivision B</w:t>
            </w:r>
          </w:p>
        </w:tc>
        <w:tc>
          <w:tcPr>
            <w:tcW w:w="4678" w:type="dxa"/>
            <w:shd w:val="clear" w:color="auto" w:fill="auto"/>
          </w:tcPr>
          <w:p w:rsidR="009C0075" w:rsidRPr="006B5A8B" w:rsidRDefault="009C0075" w:rsidP="00964820">
            <w:pPr>
              <w:pStyle w:val="ENoteTableText"/>
            </w:pPr>
          </w:p>
        </w:tc>
      </w:tr>
      <w:tr w:rsidR="009C0075" w:rsidRPr="006B5A8B" w:rsidTr="00634DCF">
        <w:trPr>
          <w:cantSplit/>
        </w:trPr>
        <w:tc>
          <w:tcPr>
            <w:tcW w:w="2410" w:type="dxa"/>
            <w:shd w:val="clear" w:color="auto" w:fill="auto"/>
          </w:tcPr>
          <w:p w:rsidR="009C0075" w:rsidRPr="006B5A8B" w:rsidRDefault="009C0075" w:rsidP="00E379CC">
            <w:pPr>
              <w:pStyle w:val="ENoteTableText"/>
              <w:tabs>
                <w:tab w:val="center" w:leader="dot" w:pos="2268"/>
              </w:tabs>
              <w:rPr>
                <w:i/>
                <w:kern w:val="28"/>
              </w:rPr>
            </w:pPr>
            <w:r w:rsidRPr="006B5A8B">
              <w:t>s</w:t>
            </w:r>
            <w:r w:rsidR="00E379CC" w:rsidRPr="006B5A8B">
              <w:t xml:space="preserve"> </w:t>
            </w:r>
            <w:r w:rsidRPr="006B5A8B">
              <w:t>106E</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111, 2004</w:t>
            </w:r>
          </w:p>
        </w:tc>
      </w:tr>
      <w:tr w:rsidR="009C0075" w:rsidRPr="006B5A8B" w:rsidTr="00634DCF">
        <w:trPr>
          <w:cantSplit/>
        </w:trPr>
        <w:tc>
          <w:tcPr>
            <w:tcW w:w="2410" w:type="dxa"/>
            <w:shd w:val="clear" w:color="auto" w:fill="auto"/>
          </w:tcPr>
          <w:p w:rsidR="009C0075" w:rsidRPr="006B5A8B" w:rsidRDefault="009C0075" w:rsidP="000D149E">
            <w:pPr>
              <w:pStyle w:val="ENoteTableText"/>
              <w:tabs>
                <w:tab w:val="center" w:leader="dot" w:pos="2268"/>
              </w:tabs>
            </w:pPr>
            <w:r w:rsidRPr="006B5A8B">
              <w:t>s 106F</w:t>
            </w:r>
            <w:r w:rsidRPr="006B5A8B">
              <w:tab/>
            </w:r>
          </w:p>
        </w:tc>
        <w:tc>
          <w:tcPr>
            <w:tcW w:w="4678" w:type="dxa"/>
            <w:shd w:val="clear" w:color="auto" w:fill="auto"/>
          </w:tcPr>
          <w:p w:rsidR="009C0075" w:rsidRPr="006B5A8B" w:rsidRDefault="009C0075" w:rsidP="00E379CC">
            <w:pPr>
              <w:pStyle w:val="ENoteTableText"/>
              <w:rPr>
                <w:i/>
                <w:kern w:val="28"/>
              </w:rPr>
            </w:pPr>
            <w:r w:rsidRPr="006B5A8B">
              <w:t>ad No 111, 2004</w:t>
            </w:r>
          </w:p>
        </w:tc>
      </w:tr>
      <w:tr w:rsidR="009C0075" w:rsidRPr="006B5A8B" w:rsidTr="00634DCF">
        <w:trPr>
          <w:cantSplit/>
        </w:trPr>
        <w:tc>
          <w:tcPr>
            <w:tcW w:w="2410" w:type="dxa"/>
            <w:shd w:val="clear" w:color="auto" w:fill="auto"/>
          </w:tcPr>
          <w:p w:rsidR="009C0075" w:rsidRPr="006B5A8B" w:rsidRDefault="009C0075" w:rsidP="000D149E">
            <w:pPr>
              <w:pStyle w:val="ENoteTableText"/>
              <w:tabs>
                <w:tab w:val="center" w:leader="dot" w:pos="2268"/>
              </w:tabs>
            </w:pPr>
          </w:p>
        </w:tc>
        <w:tc>
          <w:tcPr>
            <w:tcW w:w="4678" w:type="dxa"/>
            <w:shd w:val="clear" w:color="auto" w:fill="auto"/>
          </w:tcPr>
          <w:p w:rsidR="009C0075" w:rsidRPr="006B5A8B" w:rsidRDefault="009C0075" w:rsidP="00964820">
            <w:pPr>
              <w:pStyle w:val="ENoteTableText"/>
            </w:pPr>
            <w:r w:rsidRPr="006B5A8B">
              <w:t>am No 41, 2015</w:t>
            </w:r>
          </w:p>
        </w:tc>
      </w:tr>
      <w:tr w:rsidR="009C0075" w:rsidRPr="006B5A8B" w:rsidTr="00634DCF">
        <w:trPr>
          <w:cantSplit/>
        </w:trPr>
        <w:tc>
          <w:tcPr>
            <w:tcW w:w="2410" w:type="dxa"/>
            <w:shd w:val="clear" w:color="auto" w:fill="auto"/>
          </w:tcPr>
          <w:p w:rsidR="009C0075" w:rsidRPr="006B5A8B" w:rsidRDefault="009C0075" w:rsidP="00964820">
            <w:pPr>
              <w:pStyle w:val="ENoteTableText"/>
            </w:pPr>
            <w:r w:rsidRPr="006B5A8B">
              <w:rPr>
                <w:b/>
              </w:rPr>
              <w:t>Subdivision C</w:t>
            </w:r>
          </w:p>
        </w:tc>
        <w:tc>
          <w:tcPr>
            <w:tcW w:w="4678" w:type="dxa"/>
            <w:shd w:val="clear" w:color="auto" w:fill="auto"/>
          </w:tcPr>
          <w:p w:rsidR="009C0075" w:rsidRPr="006B5A8B" w:rsidRDefault="009C0075" w:rsidP="00964820">
            <w:pPr>
              <w:pStyle w:val="ENoteTableText"/>
            </w:pPr>
          </w:p>
        </w:tc>
      </w:tr>
      <w:tr w:rsidR="009C0075" w:rsidRPr="006B5A8B" w:rsidTr="00634DCF">
        <w:trPr>
          <w:cantSplit/>
        </w:trPr>
        <w:tc>
          <w:tcPr>
            <w:tcW w:w="2410" w:type="dxa"/>
            <w:shd w:val="clear" w:color="auto" w:fill="auto"/>
          </w:tcPr>
          <w:p w:rsidR="009C0075" w:rsidRPr="006B5A8B" w:rsidRDefault="009C0075" w:rsidP="006E455E">
            <w:pPr>
              <w:pStyle w:val="ENoteTableText"/>
              <w:tabs>
                <w:tab w:val="center" w:leader="dot" w:pos="2268"/>
              </w:tabs>
              <w:rPr>
                <w:i/>
                <w:kern w:val="28"/>
              </w:rPr>
            </w:pPr>
            <w:r w:rsidRPr="006B5A8B">
              <w:t>s. 106G</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111, 2004</w:t>
            </w:r>
          </w:p>
        </w:tc>
      </w:tr>
      <w:tr w:rsidR="009C0075" w:rsidRPr="006B5A8B" w:rsidTr="00634DCF">
        <w:trPr>
          <w:cantSplit/>
        </w:trPr>
        <w:tc>
          <w:tcPr>
            <w:tcW w:w="2410" w:type="dxa"/>
            <w:shd w:val="clear" w:color="auto" w:fill="auto"/>
          </w:tcPr>
          <w:p w:rsidR="009C0075" w:rsidRPr="006B5A8B" w:rsidRDefault="009C0075" w:rsidP="007A055A">
            <w:pPr>
              <w:pStyle w:val="ENoteTableText"/>
              <w:tabs>
                <w:tab w:val="center" w:leader="dot" w:pos="2268"/>
              </w:tabs>
            </w:pPr>
          </w:p>
        </w:tc>
        <w:tc>
          <w:tcPr>
            <w:tcW w:w="4678" w:type="dxa"/>
            <w:shd w:val="clear" w:color="auto" w:fill="auto"/>
          </w:tcPr>
          <w:p w:rsidR="009C0075" w:rsidRPr="006B5A8B" w:rsidRDefault="009C0075" w:rsidP="00964820">
            <w:pPr>
              <w:pStyle w:val="ENoteTableText"/>
            </w:pPr>
            <w:r w:rsidRPr="006B5A8B">
              <w:t>am. No.</w:t>
            </w:r>
            <w:r w:rsidR="006B5A8B">
              <w:t> </w:t>
            </w:r>
            <w:r w:rsidRPr="006B5A8B">
              <w:t>103, 2013;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106H</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111, 2004</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p>
        </w:tc>
        <w:tc>
          <w:tcPr>
            <w:tcW w:w="4678" w:type="dxa"/>
            <w:shd w:val="clear" w:color="auto" w:fill="auto"/>
          </w:tcPr>
          <w:p w:rsidR="009C0075" w:rsidRPr="006B5A8B" w:rsidRDefault="009C0075" w:rsidP="00964820">
            <w:pPr>
              <w:pStyle w:val="ENoteTableText"/>
            </w:pPr>
            <w:r w:rsidRPr="006B5A8B">
              <w:t>am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106I</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111, 2004</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p>
        </w:tc>
        <w:tc>
          <w:tcPr>
            <w:tcW w:w="4678" w:type="dxa"/>
            <w:shd w:val="clear" w:color="auto" w:fill="auto"/>
          </w:tcPr>
          <w:p w:rsidR="009C0075" w:rsidRPr="006B5A8B" w:rsidRDefault="009C0075" w:rsidP="00964820">
            <w:pPr>
              <w:pStyle w:val="ENoteTableText"/>
            </w:pPr>
            <w:r w:rsidRPr="006B5A8B">
              <w:t>am No 41, 2015</w:t>
            </w:r>
          </w:p>
        </w:tc>
      </w:tr>
      <w:tr w:rsidR="009C0075" w:rsidRPr="006B5A8B" w:rsidTr="00634DCF">
        <w:trPr>
          <w:cantSplit/>
        </w:trPr>
        <w:tc>
          <w:tcPr>
            <w:tcW w:w="2410" w:type="dxa"/>
            <w:shd w:val="clear" w:color="auto" w:fill="auto"/>
          </w:tcPr>
          <w:p w:rsidR="009C0075" w:rsidRPr="006B5A8B" w:rsidRDefault="009C0075" w:rsidP="00964820">
            <w:pPr>
              <w:pStyle w:val="ENoteTableText"/>
            </w:pPr>
            <w:r w:rsidRPr="006B5A8B">
              <w:rPr>
                <w:b/>
              </w:rPr>
              <w:t>Division</w:t>
            </w:r>
            <w:r w:rsidR="006B5A8B">
              <w:rPr>
                <w:b/>
              </w:rPr>
              <w:t> </w:t>
            </w:r>
            <w:r w:rsidRPr="006B5A8B">
              <w:rPr>
                <w:b/>
              </w:rPr>
              <w:t>2</w:t>
            </w:r>
          </w:p>
        </w:tc>
        <w:tc>
          <w:tcPr>
            <w:tcW w:w="4678" w:type="dxa"/>
            <w:shd w:val="clear" w:color="auto" w:fill="auto"/>
          </w:tcPr>
          <w:p w:rsidR="009C0075" w:rsidRPr="006B5A8B" w:rsidRDefault="009C0075" w:rsidP="00964820">
            <w:pPr>
              <w:pStyle w:val="ENoteTableText"/>
            </w:pP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106J</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111, 2004</w:t>
            </w:r>
          </w:p>
        </w:tc>
      </w:tr>
      <w:tr w:rsidR="009C0075" w:rsidRPr="006B5A8B" w:rsidTr="00634DCF">
        <w:trPr>
          <w:cantSplit/>
        </w:trPr>
        <w:tc>
          <w:tcPr>
            <w:tcW w:w="2410" w:type="dxa"/>
            <w:shd w:val="clear" w:color="auto" w:fill="auto"/>
          </w:tcPr>
          <w:p w:rsidR="009C0075" w:rsidRPr="006B5A8B" w:rsidRDefault="009C0075" w:rsidP="00964820">
            <w:pPr>
              <w:pStyle w:val="ENoteTableText"/>
            </w:pPr>
            <w:r w:rsidRPr="006B5A8B">
              <w:rPr>
                <w:b/>
              </w:rPr>
              <w:t>Part VI</w:t>
            </w:r>
          </w:p>
        </w:tc>
        <w:tc>
          <w:tcPr>
            <w:tcW w:w="4678" w:type="dxa"/>
            <w:shd w:val="clear" w:color="auto" w:fill="auto"/>
          </w:tcPr>
          <w:p w:rsidR="009C0075" w:rsidRPr="006B5A8B" w:rsidRDefault="009C0075" w:rsidP="00964820">
            <w:pPr>
              <w:pStyle w:val="ENoteTableText"/>
            </w:pPr>
          </w:p>
        </w:tc>
      </w:tr>
      <w:tr w:rsidR="000517D2" w:rsidRPr="006B5A8B" w:rsidTr="00634DCF">
        <w:trPr>
          <w:cantSplit/>
        </w:trPr>
        <w:tc>
          <w:tcPr>
            <w:tcW w:w="2410" w:type="dxa"/>
            <w:shd w:val="clear" w:color="auto" w:fill="auto"/>
          </w:tcPr>
          <w:p w:rsidR="000517D2" w:rsidRPr="006B5A8B" w:rsidRDefault="000517D2" w:rsidP="00877D67">
            <w:pPr>
              <w:pStyle w:val="ENoteTableText"/>
              <w:tabs>
                <w:tab w:val="center" w:leader="dot" w:pos="2268"/>
              </w:tabs>
              <w:rPr>
                <w:b/>
              </w:rPr>
            </w:pPr>
            <w:r w:rsidRPr="006B5A8B">
              <w:rPr>
                <w:b/>
              </w:rPr>
              <w:t>Division</w:t>
            </w:r>
            <w:r w:rsidR="006B5A8B">
              <w:rPr>
                <w:b/>
              </w:rPr>
              <w:t> </w:t>
            </w:r>
            <w:r w:rsidRPr="006B5A8B">
              <w:rPr>
                <w:b/>
              </w:rPr>
              <w:t>1AAA</w:t>
            </w:r>
          </w:p>
        </w:tc>
        <w:tc>
          <w:tcPr>
            <w:tcW w:w="4678" w:type="dxa"/>
            <w:shd w:val="clear" w:color="auto" w:fill="auto"/>
          </w:tcPr>
          <w:p w:rsidR="000517D2" w:rsidRPr="006B5A8B" w:rsidRDefault="000517D2" w:rsidP="00877D67">
            <w:pPr>
              <w:pStyle w:val="ENoteTableText"/>
            </w:pPr>
          </w:p>
        </w:tc>
      </w:tr>
      <w:tr w:rsidR="000517D2" w:rsidRPr="006B5A8B" w:rsidTr="00634DCF">
        <w:trPr>
          <w:cantSplit/>
        </w:trPr>
        <w:tc>
          <w:tcPr>
            <w:tcW w:w="2410" w:type="dxa"/>
            <w:shd w:val="clear" w:color="auto" w:fill="auto"/>
          </w:tcPr>
          <w:p w:rsidR="000517D2" w:rsidRPr="006B5A8B" w:rsidRDefault="000517D2" w:rsidP="00877D67">
            <w:pPr>
              <w:pStyle w:val="ENoteTableText"/>
              <w:tabs>
                <w:tab w:val="center" w:leader="dot" w:pos="2268"/>
              </w:tabs>
            </w:pPr>
            <w:r w:rsidRPr="006B5A8B">
              <w:t>Division</w:t>
            </w:r>
            <w:r w:rsidR="006B5A8B">
              <w:t> </w:t>
            </w:r>
            <w:r w:rsidRPr="006B5A8B">
              <w:t>1AAA</w:t>
            </w:r>
            <w:r w:rsidRPr="006B5A8B">
              <w:tab/>
            </w:r>
          </w:p>
        </w:tc>
        <w:tc>
          <w:tcPr>
            <w:tcW w:w="4678" w:type="dxa"/>
            <w:shd w:val="clear" w:color="auto" w:fill="auto"/>
          </w:tcPr>
          <w:p w:rsidR="000517D2" w:rsidRPr="006B5A8B" w:rsidRDefault="000517D2" w:rsidP="00877D67">
            <w:pPr>
              <w:pStyle w:val="ENoteTableText"/>
            </w:pPr>
            <w:r w:rsidRPr="006B5A8B">
              <w:t>ad No 73, 2015</w:t>
            </w:r>
          </w:p>
        </w:tc>
      </w:tr>
      <w:tr w:rsidR="000517D2" w:rsidRPr="006B5A8B" w:rsidTr="00634DCF">
        <w:trPr>
          <w:cantSplit/>
        </w:trPr>
        <w:tc>
          <w:tcPr>
            <w:tcW w:w="2410" w:type="dxa"/>
            <w:shd w:val="clear" w:color="auto" w:fill="auto"/>
          </w:tcPr>
          <w:p w:rsidR="000517D2" w:rsidRPr="006B5A8B" w:rsidRDefault="000517D2" w:rsidP="00877D67">
            <w:pPr>
              <w:pStyle w:val="ENoteTableText"/>
              <w:tabs>
                <w:tab w:val="center" w:leader="dot" w:pos="2268"/>
              </w:tabs>
            </w:pPr>
            <w:r w:rsidRPr="006B5A8B">
              <w:t>s 107</w:t>
            </w:r>
            <w:r w:rsidRPr="006B5A8B">
              <w:tab/>
            </w:r>
          </w:p>
        </w:tc>
        <w:tc>
          <w:tcPr>
            <w:tcW w:w="4678" w:type="dxa"/>
            <w:shd w:val="clear" w:color="auto" w:fill="auto"/>
          </w:tcPr>
          <w:p w:rsidR="000517D2" w:rsidRPr="006B5A8B" w:rsidRDefault="000517D2" w:rsidP="00772628">
            <w:pPr>
              <w:pStyle w:val="ENoteTableText"/>
            </w:pPr>
            <w:r w:rsidRPr="006B5A8B">
              <w:t>rep No 110, 1980</w:t>
            </w:r>
          </w:p>
        </w:tc>
      </w:tr>
      <w:tr w:rsidR="000517D2" w:rsidRPr="006B5A8B" w:rsidTr="00634DCF">
        <w:trPr>
          <w:cantSplit/>
        </w:trPr>
        <w:tc>
          <w:tcPr>
            <w:tcW w:w="2410" w:type="dxa"/>
            <w:shd w:val="clear" w:color="auto" w:fill="auto"/>
          </w:tcPr>
          <w:p w:rsidR="000517D2" w:rsidRPr="006B5A8B" w:rsidRDefault="000517D2" w:rsidP="00877D67">
            <w:pPr>
              <w:pStyle w:val="ENoteTableText"/>
              <w:tabs>
                <w:tab w:val="center" w:leader="dot" w:pos="2268"/>
              </w:tabs>
            </w:pPr>
          </w:p>
        </w:tc>
        <w:tc>
          <w:tcPr>
            <w:tcW w:w="4678" w:type="dxa"/>
            <w:shd w:val="clear" w:color="auto" w:fill="auto"/>
          </w:tcPr>
          <w:p w:rsidR="000517D2" w:rsidRPr="006B5A8B" w:rsidRDefault="000517D2" w:rsidP="00877D67">
            <w:pPr>
              <w:pStyle w:val="ENoteTableText"/>
            </w:pPr>
            <w:r w:rsidRPr="006B5A8B">
              <w:t>ad No 73, 2015</w:t>
            </w:r>
          </w:p>
        </w:tc>
      </w:tr>
      <w:tr w:rsidR="000517D2" w:rsidRPr="006B5A8B" w:rsidTr="00634DCF">
        <w:trPr>
          <w:cantSplit/>
        </w:trPr>
        <w:tc>
          <w:tcPr>
            <w:tcW w:w="2410" w:type="dxa"/>
            <w:shd w:val="clear" w:color="auto" w:fill="auto"/>
          </w:tcPr>
          <w:p w:rsidR="000517D2" w:rsidRPr="006B5A8B" w:rsidRDefault="000517D2" w:rsidP="00877D67">
            <w:pPr>
              <w:pStyle w:val="ENoteTableText"/>
              <w:tabs>
                <w:tab w:val="center" w:leader="dot" w:pos="2268"/>
              </w:tabs>
            </w:pPr>
            <w:r w:rsidRPr="006B5A8B">
              <w:t>s. 108</w:t>
            </w:r>
            <w:r w:rsidRPr="006B5A8B">
              <w:tab/>
            </w:r>
          </w:p>
        </w:tc>
        <w:tc>
          <w:tcPr>
            <w:tcW w:w="4678" w:type="dxa"/>
            <w:shd w:val="clear" w:color="auto" w:fill="auto"/>
          </w:tcPr>
          <w:p w:rsidR="000517D2" w:rsidRPr="006B5A8B" w:rsidRDefault="000517D2" w:rsidP="00877D67">
            <w:pPr>
              <w:pStyle w:val="ENoteTableText"/>
            </w:pPr>
            <w:r w:rsidRPr="006B5A8B">
              <w:t>rep. No.</w:t>
            </w:r>
            <w:r w:rsidR="006B5A8B">
              <w:t> </w:t>
            </w:r>
            <w:r w:rsidRPr="006B5A8B">
              <w:t>48, 1963</w:t>
            </w:r>
          </w:p>
        </w:tc>
      </w:tr>
      <w:tr w:rsidR="000517D2" w:rsidRPr="006B5A8B" w:rsidTr="00634DCF">
        <w:trPr>
          <w:cantSplit/>
        </w:trPr>
        <w:tc>
          <w:tcPr>
            <w:tcW w:w="2410" w:type="dxa"/>
            <w:shd w:val="clear" w:color="auto" w:fill="auto"/>
          </w:tcPr>
          <w:p w:rsidR="000517D2" w:rsidRPr="006B5A8B" w:rsidRDefault="000517D2" w:rsidP="00877D67">
            <w:pPr>
              <w:pStyle w:val="ENoteTableText"/>
              <w:tabs>
                <w:tab w:val="center" w:leader="dot" w:pos="2268"/>
              </w:tabs>
            </w:pPr>
            <w:r w:rsidRPr="006B5A8B">
              <w:t>ss.</w:t>
            </w:r>
            <w:r w:rsidR="006B5A8B">
              <w:t> </w:t>
            </w:r>
            <w:r w:rsidRPr="006B5A8B">
              <w:t>109, 110</w:t>
            </w:r>
            <w:r w:rsidRPr="006B5A8B">
              <w:tab/>
            </w:r>
          </w:p>
        </w:tc>
        <w:tc>
          <w:tcPr>
            <w:tcW w:w="4678" w:type="dxa"/>
            <w:shd w:val="clear" w:color="auto" w:fill="auto"/>
          </w:tcPr>
          <w:p w:rsidR="000517D2" w:rsidRPr="006B5A8B" w:rsidRDefault="000517D2" w:rsidP="00877D67">
            <w:pPr>
              <w:pStyle w:val="ENoteTableText"/>
            </w:pPr>
            <w:r w:rsidRPr="006B5A8B">
              <w:t>rep. No.</w:t>
            </w:r>
            <w:r w:rsidR="006B5A8B">
              <w:t> </w:t>
            </w:r>
            <w:r w:rsidRPr="006B5A8B">
              <w:t>110, 1980</w:t>
            </w:r>
          </w:p>
        </w:tc>
      </w:tr>
      <w:tr w:rsidR="000517D2" w:rsidRPr="006B5A8B" w:rsidTr="00634DCF">
        <w:trPr>
          <w:cantSplit/>
        </w:trPr>
        <w:tc>
          <w:tcPr>
            <w:tcW w:w="2410" w:type="dxa"/>
            <w:shd w:val="clear" w:color="auto" w:fill="auto"/>
          </w:tcPr>
          <w:p w:rsidR="000517D2" w:rsidRPr="006B5A8B" w:rsidRDefault="000517D2" w:rsidP="00877D67">
            <w:pPr>
              <w:pStyle w:val="ENoteTableText"/>
              <w:tabs>
                <w:tab w:val="center" w:leader="dot" w:pos="2268"/>
              </w:tabs>
            </w:pPr>
            <w:r w:rsidRPr="006B5A8B">
              <w:t>s. 111</w:t>
            </w:r>
            <w:r w:rsidRPr="006B5A8B">
              <w:tab/>
            </w:r>
          </w:p>
        </w:tc>
        <w:tc>
          <w:tcPr>
            <w:tcW w:w="4678" w:type="dxa"/>
            <w:shd w:val="clear" w:color="auto" w:fill="auto"/>
          </w:tcPr>
          <w:p w:rsidR="000517D2" w:rsidRPr="006B5A8B" w:rsidRDefault="000517D2" w:rsidP="00877D67">
            <w:pPr>
              <w:pStyle w:val="ENoteTableText"/>
            </w:pPr>
            <w:r w:rsidRPr="006B5A8B">
              <w:t>rep. No.</w:t>
            </w:r>
            <w:r w:rsidR="006B5A8B">
              <w:t> </w:t>
            </w:r>
            <w:r w:rsidRPr="006B5A8B">
              <w:t>108, 1952</w:t>
            </w:r>
          </w:p>
        </w:tc>
      </w:tr>
      <w:tr w:rsidR="009C0075" w:rsidRPr="006B5A8B" w:rsidTr="00634DCF">
        <w:trPr>
          <w:cantSplit/>
        </w:trPr>
        <w:tc>
          <w:tcPr>
            <w:tcW w:w="2410" w:type="dxa"/>
            <w:shd w:val="clear" w:color="auto" w:fill="auto"/>
          </w:tcPr>
          <w:p w:rsidR="009C0075" w:rsidRPr="006B5A8B" w:rsidRDefault="009C0075" w:rsidP="00541E1D">
            <w:pPr>
              <w:pStyle w:val="ENoteTableText"/>
              <w:keepNext/>
              <w:keepLines/>
            </w:pPr>
            <w:r w:rsidRPr="006B5A8B">
              <w:rPr>
                <w:b/>
              </w:rPr>
              <w:lastRenderedPageBreak/>
              <w:t>Division</w:t>
            </w:r>
            <w:r w:rsidR="006B5A8B">
              <w:rPr>
                <w:b/>
              </w:rPr>
              <w:t> </w:t>
            </w:r>
            <w:r w:rsidRPr="006B5A8B">
              <w:rPr>
                <w:b/>
              </w:rPr>
              <w:t>1</w:t>
            </w:r>
          </w:p>
        </w:tc>
        <w:tc>
          <w:tcPr>
            <w:tcW w:w="4678" w:type="dxa"/>
            <w:shd w:val="clear" w:color="auto" w:fill="auto"/>
          </w:tcPr>
          <w:p w:rsidR="009C0075" w:rsidRPr="006B5A8B" w:rsidRDefault="009C0075" w:rsidP="00964820">
            <w:pPr>
              <w:pStyle w:val="ENoteTableText"/>
            </w:pPr>
          </w:p>
        </w:tc>
      </w:tr>
      <w:tr w:rsidR="009C0075" w:rsidRPr="006B5A8B" w:rsidTr="00634DCF">
        <w:trPr>
          <w:cantSplit/>
        </w:trPr>
        <w:tc>
          <w:tcPr>
            <w:tcW w:w="2410" w:type="dxa"/>
            <w:shd w:val="clear" w:color="auto" w:fill="auto"/>
          </w:tcPr>
          <w:p w:rsidR="009C0075" w:rsidRPr="006B5A8B" w:rsidRDefault="009C0075" w:rsidP="0051727A">
            <w:pPr>
              <w:pStyle w:val="ENoteTableText"/>
              <w:tabs>
                <w:tab w:val="center" w:leader="dot" w:pos="2268"/>
              </w:tabs>
              <w:rPr>
                <w:i/>
                <w:kern w:val="28"/>
              </w:rPr>
            </w:pPr>
            <w:r w:rsidRPr="006B5A8B">
              <w:t>Division</w:t>
            </w:r>
            <w:r w:rsidR="006B5A8B">
              <w:t> </w:t>
            </w:r>
            <w:r w:rsidRPr="006B5A8B">
              <w:t>1 heading</w:t>
            </w:r>
            <w:r w:rsidR="0051727A"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112</w:t>
            </w:r>
            <w:r w:rsidRPr="006B5A8B">
              <w:tab/>
            </w:r>
          </w:p>
        </w:tc>
        <w:tc>
          <w:tcPr>
            <w:tcW w:w="4678" w:type="dxa"/>
            <w:shd w:val="clear" w:color="auto" w:fill="auto"/>
          </w:tcPr>
          <w:p w:rsidR="009C0075" w:rsidRPr="006B5A8B" w:rsidRDefault="009C0075" w:rsidP="00964820">
            <w:pPr>
              <w:pStyle w:val="ENoteTableText"/>
            </w:pPr>
            <w:r w:rsidRPr="006B5A8B">
              <w:t>rs. No.</w:t>
            </w:r>
            <w:r w:rsidR="006B5A8B">
              <w:t> </w:t>
            </w:r>
            <w:r w:rsidRPr="006B5A8B">
              <w:t>36, 1910</w:t>
            </w:r>
          </w:p>
        </w:tc>
      </w:tr>
      <w:tr w:rsidR="009C0075" w:rsidRPr="006B5A8B" w:rsidTr="00634DCF">
        <w:trPr>
          <w:cantSplit/>
        </w:trPr>
        <w:tc>
          <w:tcPr>
            <w:tcW w:w="2410" w:type="dxa"/>
            <w:shd w:val="clear" w:color="auto" w:fill="auto"/>
          </w:tcPr>
          <w:p w:rsidR="009C0075" w:rsidRPr="006B5A8B" w:rsidRDefault="009C0075" w:rsidP="008C3502">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19, 1914; No.</w:t>
            </w:r>
            <w:r w:rsidR="006B5A8B">
              <w:t> </w:t>
            </w:r>
            <w:r w:rsidRPr="006B5A8B">
              <w:t>7, 1934</w:t>
            </w:r>
          </w:p>
        </w:tc>
      </w:tr>
      <w:tr w:rsidR="009C0075" w:rsidRPr="006B5A8B" w:rsidTr="00634DCF">
        <w:trPr>
          <w:cantSplit/>
        </w:trPr>
        <w:tc>
          <w:tcPr>
            <w:tcW w:w="2410" w:type="dxa"/>
            <w:shd w:val="clear" w:color="auto" w:fill="auto"/>
          </w:tcPr>
          <w:p w:rsidR="009C0075" w:rsidRPr="006B5A8B" w:rsidRDefault="009C0075" w:rsidP="008C3502">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56, 1951</w:t>
            </w:r>
          </w:p>
        </w:tc>
      </w:tr>
      <w:tr w:rsidR="009C0075" w:rsidRPr="006B5A8B" w:rsidTr="00634DCF">
        <w:trPr>
          <w:cantSplit/>
        </w:trPr>
        <w:tc>
          <w:tcPr>
            <w:tcW w:w="2410" w:type="dxa"/>
            <w:shd w:val="clear" w:color="auto" w:fill="auto"/>
          </w:tcPr>
          <w:p w:rsidR="009C0075" w:rsidRPr="006B5A8B" w:rsidRDefault="009C0075" w:rsidP="008C3502">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154, 1977; No.</w:t>
            </w:r>
            <w:r w:rsidR="006B5A8B">
              <w:t> </w:t>
            </w:r>
            <w:r w:rsidRPr="006B5A8B">
              <w:t>81, 1982; No.</w:t>
            </w:r>
            <w:r w:rsidR="006B5A8B">
              <w:t> </w:t>
            </w:r>
            <w:r w:rsidRPr="006B5A8B">
              <w:t>24, 1989; No.</w:t>
            </w:r>
            <w:r w:rsidR="006B5A8B">
              <w:t> </w:t>
            </w:r>
            <w:r w:rsidRPr="006B5A8B">
              <w:t>34, 1992; No.</w:t>
            </w:r>
            <w:r w:rsidR="006B5A8B">
              <w:t> </w:t>
            </w:r>
            <w:r w:rsidRPr="006B5A8B">
              <w:t>38, 1998; No.</w:t>
            </w:r>
            <w:r w:rsidR="006B5A8B">
              <w:t> </w:t>
            </w:r>
            <w:r w:rsidRPr="006B5A8B">
              <w:t>24, 2001; No.</w:t>
            </w:r>
            <w:r w:rsidR="006B5A8B">
              <w:t> </w:t>
            </w:r>
            <w:r w:rsidRPr="006B5A8B">
              <w:t>129, 2005; No.</w:t>
            </w:r>
            <w:r w:rsidR="006B5A8B">
              <w:t> </w:t>
            </w:r>
            <w:r w:rsidRPr="006B5A8B">
              <w:t>5, 2011; No.</w:t>
            </w:r>
            <w:r w:rsidR="006B5A8B">
              <w:t> </w:t>
            </w:r>
            <w:r w:rsidRPr="006B5A8B">
              <w:t>103, 2013</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112A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36, 1910</w:t>
            </w:r>
          </w:p>
        </w:tc>
      </w:tr>
      <w:tr w:rsidR="009C0075" w:rsidRPr="006B5A8B" w:rsidTr="00634DCF">
        <w:trPr>
          <w:cantSplit/>
        </w:trPr>
        <w:tc>
          <w:tcPr>
            <w:tcW w:w="2410" w:type="dxa"/>
            <w:shd w:val="clear" w:color="auto" w:fill="auto"/>
          </w:tcPr>
          <w:p w:rsidR="009C0075" w:rsidRPr="006B5A8B" w:rsidRDefault="009C0075" w:rsidP="008C3502">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7, 1934</w:t>
            </w:r>
          </w:p>
        </w:tc>
      </w:tr>
      <w:tr w:rsidR="009C0075" w:rsidRPr="006B5A8B" w:rsidTr="00634DCF">
        <w:trPr>
          <w:cantSplit/>
        </w:trPr>
        <w:tc>
          <w:tcPr>
            <w:tcW w:w="2410" w:type="dxa"/>
            <w:shd w:val="clear" w:color="auto" w:fill="auto"/>
          </w:tcPr>
          <w:p w:rsidR="009C0075" w:rsidRPr="006B5A8B" w:rsidRDefault="009C0075" w:rsidP="008C3502">
            <w:pPr>
              <w:pStyle w:val="ENoteTableText"/>
            </w:pPr>
          </w:p>
        </w:tc>
        <w:tc>
          <w:tcPr>
            <w:tcW w:w="4678" w:type="dxa"/>
            <w:shd w:val="clear" w:color="auto" w:fill="auto"/>
          </w:tcPr>
          <w:p w:rsidR="009C0075" w:rsidRPr="006B5A8B" w:rsidRDefault="009C0075" w:rsidP="00964820">
            <w:pPr>
              <w:pStyle w:val="ENoteTableText"/>
            </w:pPr>
            <w:r w:rsidRPr="006B5A8B">
              <w:t>rep. No.</w:t>
            </w:r>
            <w:r w:rsidR="006B5A8B">
              <w:t> </w:t>
            </w:r>
            <w:r w:rsidRPr="006B5A8B">
              <w:t>56, 1951</w:t>
            </w:r>
          </w:p>
        </w:tc>
      </w:tr>
      <w:tr w:rsidR="009C0075" w:rsidRPr="006B5A8B" w:rsidTr="00634DCF">
        <w:trPr>
          <w:cantSplit/>
        </w:trPr>
        <w:tc>
          <w:tcPr>
            <w:tcW w:w="2410" w:type="dxa"/>
            <w:shd w:val="clear" w:color="auto" w:fill="auto"/>
          </w:tcPr>
          <w:p w:rsidR="009C0075" w:rsidRPr="006B5A8B" w:rsidRDefault="009C0075" w:rsidP="008C3502">
            <w:pPr>
              <w:pStyle w:val="ENoteTableText"/>
            </w:pPr>
          </w:p>
        </w:tc>
        <w:tc>
          <w:tcPr>
            <w:tcW w:w="4678" w:type="dxa"/>
            <w:shd w:val="clear" w:color="auto" w:fill="auto"/>
          </w:tcPr>
          <w:p w:rsidR="009C0075" w:rsidRPr="006B5A8B" w:rsidRDefault="009C0075" w:rsidP="00964820">
            <w:pPr>
              <w:pStyle w:val="ENoteTableText"/>
            </w:pPr>
            <w:r w:rsidRPr="006B5A8B">
              <w:t>ad. No.</w:t>
            </w:r>
            <w:r w:rsidR="006B5A8B">
              <w:t> </w:t>
            </w:r>
            <w:r w:rsidRPr="006B5A8B">
              <w:t>129, 2005</w:t>
            </w:r>
          </w:p>
        </w:tc>
      </w:tr>
      <w:tr w:rsidR="009C0075" w:rsidRPr="006B5A8B" w:rsidTr="00634DCF">
        <w:trPr>
          <w:cantSplit/>
        </w:trPr>
        <w:tc>
          <w:tcPr>
            <w:tcW w:w="2410" w:type="dxa"/>
            <w:shd w:val="clear" w:color="auto" w:fill="auto"/>
          </w:tcPr>
          <w:p w:rsidR="009C0075" w:rsidRPr="006B5A8B" w:rsidRDefault="009C0075" w:rsidP="008C3502">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167, 2012; No.</w:t>
            </w:r>
            <w:r w:rsidR="006B5A8B">
              <w:t> </w:t>
            </w:r>
            <w:r w:rsidRPr="006B5A8B">
              <w:t>103, 2013</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112B</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147, 2007</w:t>
            </w:r>
          </w:p>
        </w:tc>
      </w:tr>
      <w:tr w:rsidR="009C0075" w:rsidRPr="006B5A8B" w:rsidTr="00634DCF">
        <w:trPr>
          <w:cantSplit/>
        </w:trPr>
        <w:tc>
          <w:tcPr>
            <w:tcW w:w="2410" w:type="dxa"/>
            <w:shd w:val="clear" w:color="auto" w:fill="auto"/>
          </w:tcPr>
          <w:p w:rsidR="009C0075" w:rsidRPr="006B5A8B" w:rsidRDefault="009C0075" w:rsidP="00964820">
            <w:pPr>
              <w:pStyle w:val="ENoteTableText"/>
            </w:pPr>
            <w:r w:rsidRPr="006B5A8B">
              <w:rPr>
                <w:b/>
              </w:rPr>
              <w:t>Division</w:t>
            </w:r>
            <w:r w:rsidR="006B5A8B">
              <w:rPr>
                <w:b/>
              </w:rPr>
              <w:t> </w:t>
            </w:r>
            <w:r w:rsidRPr="006B5A8B">
              <w:rPr>
                <w:b/>
              </w:rPr>
              <w:t>1AA</w:t>
            </w:r>
          </w:p>
        </w:tc>
        <w:tc>
          <w:tcPr>
            <w:tcW w:w="4678" w:type="dxa"/>
            <w:shd w:val="clear" w:color="auto" w:fill="auto"/>
          </w:tcPr>
          <w:p w:rsidR="009C0075" w:rsidRPr="006B5A8B" w:rsidRDefault="009C0075" w:rsidP="00964820">
            <w:pPr>
              <w:pStyle w:val="ENoteTableText"/>
            </w:pPr>
          </w:p>
        </w:tc>
      </w:tr>
      <w:tr w:rsidR="009C0075" w:rsidRPr="006B5A8B" w:rsidTr="00634DCF">
        <w:trPr>
          <w:cantSplit/>
        </w:trPr>
        <w:tc>
          <w:tcPr>
            <w:tcW w:w="2410" w:type="dxa"/>
            <w:shd w:val="clear" w:color="auto" w:fill="auto"/>
          </w:tcPr>
          <w:p w:rsidR="009C0075" w:rsidRPr="006B5A8B" w:rsidRDefault="00B14675" w:rsidP="00B14675">
            <w:pPr>
              <w:pStyle w:val="ENoteTableText"/>
              <w:tabs>
                <w:tab w:val="center" w:leader="dot" w:pos="2268"/>
              </w:tabs>
            </w:pPr>
            <w:r w:rsidRPr="006B5A8B">
              <w:t>Division</w:t>
            </w:r>
            <w:r w:rsidR="006B5A8B">
              <w:t> </w:t>
            </w:r>
            <w:r w:rsidRPr="006B5A8B">
              <w:t>1AA</w:t>
            </w:r>
            <w:r w:rsidR="009C0075"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152, 2012</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112BA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152, 2012</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112BB</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152, 2012</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112BC</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152, 2012</w:t>
            </w:r>
          </w:p>
        </w:tc>
      </w:tr>
      <w:tr w:rsidR="009C0075" w:rsidRPr="006B5A8B" w:rsidTr="00634DCF">
        <w:trPr>
          <w:cantSplit/>
        </w:trPr>
        <w:tc>
          <w:tcPr>
            <w:tcW w:w="2410" w:type="dxa"/>
            <w:shd w:val="clear" w:color="auto" w:fill="auto"/>
          </w:tcPr>
          <w:p w:rsidR="009C0075" w:rsidRPr="006B5A8B" w:rsidRDefault="009C0075" w:rsidP="00964820">
            <w:pPr>
              <w:pStyle w:val="ENoteTableText"/>
            </w:pPr>
            <w:r w:rsidRPr="006B5A8B">
              <w:rPr>
                <w:b/>
              </w:rPr>
              <w:t>Division</w:t>
            </w:r>
            <w:r w:rsidR="006B5A8B">
              <w:rPr>
                <w:b/>
              </w:rPr>
              <w:t> </w:t>
            </w:r>
            <w:r w:rsidRPr="006B5A8B">
              <w:rPr>
                <w:b/>
              </w:rPr>
              <w:t>1A</w:t>
            </w:r>
          </w:p>
        </w:tc>
        <w:tc>
          <w:tcPr>
            <w:tcW w:w="4678" w:type="dxa"/>
            <w:shd w:val="clear" w:color="auto" w:fill="auto"/>
          </w:tcPr>
          <w:p w:rsidR="009C0075" w:rsidRPr="006B5A8B" w:rsidRDefault="009C0075" w:rsidP="00964820">
            <w:pPr>
              <w:pStyle w:val="ENoteTableText"/>
            </w:pPr>
          </w:p>
        </w:tc>
      </w:tr>
      <w:tr w:rsidR="0051727A" w:rsidRPr="006B5A8B" w:rsidTr="00634DCF">
        <w:trPr>
          <w:cantSplit/>
        </w:trPr>
        <w:tc>
          <w:tcPr>
            <w:tcW w:w="2410" w:type="dxa"/>
            <w:shd w:val="clear" w:color="auto" w:fill="auto"/>
          </w:tcPr>
          <w:p w:rsidR="0051727A" w:rsidRPr="006B5A8B" w:rsidRDefault="0051727A" w:rsidP="0051727A">
            <w:pPr>
              <w:pStyle w:val="ENoteTableText"/>
              <w:tabs>
                <w:tab w:val="center" w:leader="dot" w:pos="2268"/>
              </w:tabs>
            </w:pPr>
            <w:r w:rsidRPr="006B5A8B">
              <w:t>Division</w:t>
            </w:r>
            <w:r w:rsidR="006B5A8B">
              <w:t> </w:t>
            </w:r>
            <w:r w:rsidRPr="006B5A8B">
              <w:t>1A heading</w:t>
            </w:r>
            <w:r w:rsidRPr="006B5A8B">
              <w:tab/>
            </w:r>
          </w:p>
        </w:tc>
        <w:tc>
          <w:tcPr>
            <w:tcW w:w="4678" w:type="dxa"/>
            <w:shd w:val="clear" w:color="auto" w:fill="auto"/>
          </w:tcPr>
          <w:p w:rsidR="0051727A" w:rsidRPr="006B5A8B" w:rsidRDefault="0051727A" w:rsidP="00964820">
            <w:pPr>
              <w:pStyle w:val="ENoteTableText"/>
            </w:pPr>
            <w:r w:rsidRPr="006B5A8B">
              <w:t>rs No 41, 2015</w:t>
            </w:r>
          </w:p>
        </w:tc>
      </w:tr>
      <w:tr w:rsidR="009C0075" w:rsidRPr="006B5A8B" w:rsidTr="00634DCF">
        <w:trPr>
          <w:cantSplit/>
        </w:trPr>
        <w:tc>
          <w:tcPr>
            <w:tcW w:w="2410" w:type="dxa"/>
            <w:shd w:val="clear" w:color="auto" w:fill="auto"/>
          </w:tcPr>
          <w:p w:rsidR="009C0075" w:rsidRPr="006B5A8B" w:rsidRDefault="00B14675" w:rsidP="009E6A8B">
            <w:pPr>
              <w:pStyle w:val="ENoteTableText"/>
              <w:tabs>
                <w:tab w:val="center" w:leader="dot" w:pos="2268"/>
              </w:tabs>
            </w:pPr>
            <w:r w:rsidRPr="006B5A8B">
              <w:t>Division</w:t>
            </w:r>
            <w:r w:rsidR="006B5A8B">
              <w:t> </w:t>
            </w:r>
            <w:r w:rsidRPr="006B5A8B">
              <w:t>1A</w:t>
            </w:r>
            <w:r w:rsidR="009C0075"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63, 2011</w:t>
            </w:r>
          </w:p>
        </w:tc>
      </w:tr>
      <w:tr w:rsidR="009C0075" w:rsidRPr="006B5A8B" w:rsidTr="00634DCF">
        <w:trPr>
          <w:cantSplit/>
        </w:trPr>
        <w:tc>
          <w:tcPr>
            <w:tcW w:w="2410" w:type="dxa"/>
            <w:shd w:val="clear" w:color="auto" w:fill="auto"/>
          </w:tcPr>
          <w:p w:rsidR="009C0075" w:rsidRPr="006B5A8B" w:rsidRDefault="009C0075" w:rsidP="00CE7DCA">
            <w:pPr>
              <w:pStyle w:val="ENoteTableText"/>
              <w:tabs>
                <w:tab w:val="center" w:leader="dot" w:pos="2268"/>
              </w:tabs>
              <w:rPr>
                <w:i/>
                <w:kern w:val="28"/>
              </w:rPr>
            </w:pPr>
            <w:r w:rsidRPr="006B5A8B">
              <w:t>s. 112C</w:t>
            </w:r>
            <w:r w:rsidRPr="006B5A8B">
              <w:tab/>
            </w:r>
          </w:p>
        </w:tc>
        <w:tc>
          <w:tcPr>
            <w:tcW w:w="4678" w:type="dxa"/>
            <w:shd w:val="clear" w:color="auto" w:fill="auto"/>
          </w:tcPr>
          <w:p w:rsidR="009C0075" w:rsidRPr="006B5A8B" w:rsidRDefault="009C0075" w:rsidP="00CE7DCA">
            <w:pPr>
              <w:pStyle w:val="ENoteTableText"/>
              <w:rPr>
                <w:i/>
                <w:kern w:val="28"/>
              </w:rPr>
            </w:pPr>
            <w:r w:rsidRPr="006B5A8B">
              <w:t>ad. No.</w:t>
            </w:r>
            <w:r w:rsidR="006B5A8B">
              <w:t> </w:t>
            </w:r>
            <w:r w:rsidRPr="006B5A8B">
              <w:t>63, 2011</w:t>
            </w:r>
          </w:p>
        </w:tc>
      </w:tr>
      <w:tr w:rsidR="009C0075" w:rsidRPr="006B5A8B" w:rsidTr="00634DCF">
        <w:trPr>
          <w:cantSplit/>
        </w:trPr>
        <w:tc>
          <w:tcPr>
            <w:tcW w:w="2410" w:type="dxa"/>
            <w:shd w:val="clear" w:color="auto" w:fill="auto"/>
          </w:tcPr>
          <w:p w:rsidR="009C0075" w:rsidRPr="006B5A8B" w:rsidRDefault="009C0075" w:rsidP="00CE7DCA">
            <w:pPr>
              <w:pStyle w:val="ENoteTableText"/>
              <w:tabs>
                <w:tab w:val="center" w:leader="dot" w:pos="2268"/>
              </w:tabs>
            </w:pPr>
          </w:p>
        </w:tc>
        <w:tc>
          <w:tcPr>
            <w:tcW w:w="4678" w:type="dxa"/>
            <w:shd w:val="clear" w:color="auto" w:fill="auto"/>
          </w:tcPr>
          <w:p w:rsidR="009C0075" w:rsidRPr="006B5A8B" w:rsidRDefault="009C0075" w:rsidP="00CE7DCA">
            <w:pPr>
              <w:pStyle w:val="ENoteTableText"/>
            </w:pPr>
            <w:r w:rsidRPr="006B5A8B">
              <w:t>am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112D</w:t>
            </w:r>
            <w:r w:rsidRPr="006B5A8B">
              <w:tab/>
            </w:r>
          </w:p>
        </w:tc>
        <w:tc>
          <w:tcPr>
            <w:tcW w:w="4678" w:type="dxa"/>
            <w:shd w:val="clear" w:color="auto" w:fill="auto"/>
          </w:tcPr>
          <w:p w:rsidR="009C0075" w:rsidRPr="006B5A8B" w:rsidRDefault="009C0075" w:rsidP="00CE7DCA">
            <w:pPr>
              <w:pStyle w:val="ENoteTableText"/>
              <w:rPr>
                <w:i/>
                <w:kern w:val="28"/>
              </w:rPr>
            </w:pPr>
            <w:r w:rsidRPr="006B5A8B">
              <w:t>ad. No.</w:t>
            </w:r>
            <w:r w:rsidR="006B5A8B">
              <w:t> </w:t>
            </w:r>
            <w:r w:rsidRPr="006B5A8B">
              <w:t>63, 2011</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p>
        </w:tc>
        <w:tc>
          <w:tcPr>
            <w:tcW w:w="4678" w:type="dxa"/>
            <w:shd w:val="clear" w:color="auto" w:fill="auto"/>
          </w:tcPr>
          <w:p w:rsidR="009C0075" w:rsidRPr="006B5A8B" w:rsidRDefault="009C0075" w:rsidP="00964820">
            <w:pPr>
              <w:pStyle w:val="ENoteTableText"/>
            </w:pPr>
            <w:r w:rsidRPr="006B5A8B">
              <w:t>am No 52, 2013</w:t>
            </w:r>
          </w:p>
        </w:tc>
      </w:tr>
      <w:tr w:rsidR="009C0075" w:rsidRPr="006B5A8B" w:rsidTr="00634DCF">
        <w:trPr>
          <w:cantSplit/>
        </w:trPr>
        <w:tc>
          <w:tcPr>
            <w:tcW w:w="2410" w:type="dxa"/>
            <w:shd w:val="clear" w:color="auto" w:fill="auto"/>
          </w:tcPr>
          <w:p w:rsidR="009C0075" w:rsidRPr="006B5A8B" w:rsidRDefault="009C0075" w:rsidP="00964820">
            <w:pPr>
              <w:pStyle w:val="ENoteTableText"/>
            </w:pPr>
            <w:r w:rsidRPr="006B5A8B">
              <w:rPr>
                <w:b/>
              </w:rPr>
              <w:t>Division</w:t>
            </w:r>
            <w:r w:rsidR="006B5A8B">
              <w:rPr>
                <w:b/>
              </w:rPr>
              <w:t> </w:t>
            </w:r>
            <w:r w:rsidRPr="006B5A8B">
              <w:rPr>
                <w:b/>
              </w:rPr>
              <w:t>2</w:t>
            </w:r>
          </w:p>
        </w:tc>
        <w:tc>
          <w:tcPr>
            <w:tcW w:w="4678" w:type="dxa"/>
            <w:shd w:val="clear" w:color="auto" w:fill="auto"/>
          </w:tcPr>
          <w:p w:rsidR="009C0075" w:rsidRPr="006B5A8B" w:rsidRDefault="009C0075" w:rsidP="00964820">
            <w:pPr>
              <w:pStyle w:val="ENoteTableText"/>
            </w:pPr>
          </w:p>
        </w:tc>
      </w:tr>
      <w:tr w:rsidR="009C0075" w:rsidRPr="006B5A8B" w:rsidTr="00634DCF">
        <w:trPr>
          <w:cantSplit/>
        </w:trPr>
        <w:tc>
          <w:tcPr>
            <w:tcW w:w="2410" w:type="dxa"/>
            <w:shd w:val="clear" w:color="auto" w:fill="auto"/>
          </w:tcPr>
          <w:p w:rsidR="009C0075" w:rsidRPr="006B5A8B" w:rsidRDefault="00B14675" w:rsidP="001F4CFF">
            <w:pPr>
              <w:pStyle w:val="ENoteTableText"/>
              <w:tabs>
                <w:tab w:val="center" w:leader="dot" w:pos="2268"/>
              </w:tabs>
            </w:pPr>
            <w:r w:rsidRPr="006B5A8B">
              <w:t>Division</w:t>
            </w:r>
            <w:r w:rsidR="006B5A8B">
              <w:t> </w:t>
            </w:r>
            <w:r w:rsidRPr="006B5A8B">
              <w:t>2 heading</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964820">
            <w:pPr>
              <w:pStyle w:val="ENoteTableText"/>
            </w:pPr>
            <w:r w:rsidRPr="006B5A8B">
              <w:rPr>
                <w:b/>
              </w:rPr>
              <w:t>Subdivision A</w:t>
            </w:r>
          </w:p>
        </w:tc>
        <w:tc>
          <w:tcPr>
            <w:tcW w:w="4678" w:type="dxa"/>
            <w:shd w:val="clear" w:color="auto" w:fill="auto"/>
          </w:tcPr>
          <w:p w:rsidR="009C0075" w:rsidRPr="006B5A8B" w:rsidRDefault="009C0075" w:rsidP="00964820">
            <w:pPr>
              <w:pStyle w:val="ENoteTableText"/>
            </w:pPr>
          </w:p>
        </w:tc>
      </w:tr>
      <w:tr w:rsidR="009C0075" w:rsidRPr="006B5A8B" w:rsidTr="00634DCF">
        <w:trPr>
          <w:cantSplit/>
        </w:trPr>
        <w:tc>
          <w:tcPr>
            <w:tcW w:w="2410" w:type="dxa"/>
            <w:shd w:val="clear" w:color="auto" w:fill="auto"/>
          </w:tcPr>
          <w:p w:rsidR="009C0075" w:rsidRPr="006B5A8B" w:rsidRDefault="00B14675" w:rsidP="00381810">
            <w:pPr>
              <w:pStyle w:val="ENoteTableText"/>
              <w:tabs>
                <w:tab w:val="center" w:leader="dot" w:pos="2268"/>
              </w:tabs>
            </w:pPr>
            <w:r w:rsidRPr="006B5A8B">
              <w:t>Subdivision A heading</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CE7DCA">
            <w:pPr>
              <w:pStyle w:val="ENoteTableText"/>
              <w:tabs>
                <w:tab w:val="center" w:leader="dot" w:pos="2268"/>
              </w:tabs>
              <w:rPr>
                <w:i/>
                <w:kern w:val="28"/>
              </w:rPr>
            </w:pPr>
            <w:r w:rsidRPr="006B5A8B">
              <w:t>s. 113</w:t>
            </w:r>
            <w:r w:rsidRPr="006B5A8B">
              <w:tab/>
            </w:r>
          </w:p>
        </w:tc>
        <w:tc>
          <w:tcPr>
            <w:tcW w:w="4678" w:type="dxa"/>
            <w:shd w:val="clear" w:color="auto" w:fill="auto"/>
          </w:tcPr>
          <w:p w:rsidR="009C0075" w:rsidRPr="006B5A8B" w:rsidRDefault="009C0075" w:rsidP="00CE7DCA">
            <w:pPr>
              <w:pStyle w:val="ENoteTableText"/>
              <w:rPr>
                <w:i/>
                <w:kern w:val="28"/>
              </w:rPr>
            </w:pPr>
            <w:r w:rsidRPr="006B5A8B">
              <w:t>am. No.</w:t>
            </w:r>
            <w:r w:rsidR="006B5A8B">
              <w:t> </w:t>
            </w:r>
            <w:r w:rsidRPr="006B5A8B">
              <w:t>28, 1966; No.</w:t>
            </w:r>
            <w:r w:rsidR="006B5A8B">
              <w:t> </w:t>
            </w:r>
            <w:r w:rsidRPr="006B5A8B">
              <w:t>54, 1967; No.</w:t>
            </w:r>
            <w:r w:rsidR="006B5A8B">
              <w:t> </w:t>
            </w:r>
            <w:r w:rsidRPr="006B5A8B">
              <w:t>64, 1981; No.</w:t>
            </w:r>
            <w:r w:rsidR="006B5A8B">
              <w:t> </w:t>
            </w:r>
            <w:r w:rsidRPr="006B5A8B">
              <w:t>81, 1982</w:t>
            </w:r>
          </w:p>
        </w:tc>
      </w:tr>
      <w:tr w:rsidR="009C0075" w:rsidRPr="006B5A8B" w:rsidTr="00634DCF">
        <w:trPr>
          <w:cantSplit/>
        </w:trPr>
        <w:tc>
          <w:tcPr>
            <w:tcW w:w="2410" w:type="dxa"/>
            <w:shd w:val="clear" w:color="auto" w:fill="auto"/>
          </w:tcPr>
          <w:p w:rsidR="009C0075" w:rsidRPr="006B5A8B" w:rsidRDefault="009C0075" w:rsidP="008C3502">
            <w:pPr>
              <w:pStyle w:val="ENoteTableText"/>
            </w:pPr>
          </w:p>
        </w:tc>
        <w:tc>
          <w:tcPr>
            <w:tcW w:w="4678" w:type="dxa"/>
            <w:shd w:val="clear" w:color="auto" w:fill="auto"/>
          </w:tcPr>
          <w:p w:rsidR="009C0075" w:rsidRPr="006B5A8B" w:rsidRDefault="009C0075" w:rsidP="00CE7DCA">
            <w:pPr>
              <w:pStyle w:val="ENoteTableText"/>
              <w:rPr>
                <w:i/>
                <w:kern w:val="28"/>
              </w:rPr>
            </w:pPr>
            <w:r w:rsidRPr="006B5A8B">
              <w:t>rs.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8C3502">
            <w:pPr>
              <w:pStyle w:val="ENoteTableText"/>
            </w:pPr>
          </w:p>
        </w:tc>
        <w:tc>
          <w:tcPr>
            <w:tcW w:w="4678" w:type="dxa"/>
            <w:shd w:val="clear" w:color="auto" w:fill="auto"/>
          </w:tcPr>
          <w:p w:rsidR="009C0075" w:rsidRPr="006B5A8B" w:rsidRDefault="009C0075" w:rsidP="00CE7DCA">
            <w:pPr>
              <w:pStyle w:val="ENoteTableText"/>
              <w:rPr>
                <w:i/>
                <w:kern w:val="28"/>
              </w:rPr>
            </w:pPr>
            <w:r w:rsidRPr="006B5A8B">
              <w:t>am. No.</w:t>
            </w:r>
            <w:r w:rsidR="006B5A8B">
              <w:t> </w:t>
            </w:r>
            <w:r w:rsidRPr="006B5A8B">
              <w:t>95, 2001; No 52, 2013</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113AA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p>
        </w:tc>
        <w:tc>
          <w:tcPr>
            <w:tcW w:w="4678" w:type="dxa"/>
            <w:shd w:val="clear" w:color="auto" w:fill="auto"/>
          </w:tcPr>
          <w:p w:rsidR="009C0075" w:rsidRPr="006B5A8B" w:rsidRDefault="009C0075" w:rsidP="00964820">
            <w:pPr>
              <w:pStyle w:val="ENoteTableText"/>
            </w:pPr>
            <w:r w:rsidRPr="006B5A8B">
              <w:t>rs. No.</w:t>
            </w:r>
            <w:r w:rsidR="006B5A8B">
              <w:t> </w:t>
            </w:r>
            <w:r w:rsidRPr="006B5A8B">
              <w:t>33, 2013</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p>
        </w:tc>
        <w:tc>
          <w:tcPr>
            <w:tcW w:w="4678" w:type="dxa"/>
            <w:shd w:val="clear" w:color="auto" w:fill="auto"/>
          </w:tcPr>
          <w:p w:rsidR="009C0075" w:rsidRPr="006B5A8B" w:rsidRDefault="009C0075" w:rsidP="00964820">
            <w:pPr>
              <w:pStyle w:val="ENoteTableText"/>
            </w:pPr>
            <w:r w:rsidRPr="006B5A8B">
              <w:t>am No 41, 2015</w:t>
            </w:r>
          </w:p>
        </w:tc>
      </w:tr>
      <w:tr w:rsidR="009C0075" w:rsidRPr="006B5A8B" w:rsidTr="00634DCF">
        <w:trPr>
          <w:cantSplit/>
        </w:trPr>
        <w:tc>
          <w:tcPr>
            <w:tcW w:w="2410" w:type="dxa"/>
            <w:shd w:val="clear" w:color="auto" w:fill="auto"/>
          </w:tcPr>
          <w:p w:rsidR="009C0075" w:rsidRPr="006B5A8B" w:rsidRDefault="009C0075" w:rsidP="00964820">
            <w:pPr>
              <w:pStyle w:val="ENoteTableText"/>
            </w:pPr>
            <w:r w:rsidRPr="006B5A8B">
              <w:rPr>
                <w:b/>
              </w:rPr>
              <w:t>Subdivision B</w:t>
            </w:r>
          </w:p>
        </w:tc>
        <w:tc>
          <w:tcPr>
            <w:tcW w:w="4678" w:type="dxa"/>
            <w:shd w:val="clear" w:color="auto" w:fill="auto"/>
          </w:tcPr>
          <w:p w:rsidR="009C0075" w:rsidRPr="006B5A8B" w:rsidRDefault="009C0075" w:rsidP="00964820">
            <w:pPr>
              <w:pStyle w:val="ENoteTableText"/>
            </w:pPr>
          </w:p>
        </w:tc>
      </w:tr>
      <w:tr w:rsidR="009C0075" w:rsidRPr="006B5A8B" w:rsidTr="00634DCF">
        <w:trPr>
          <w:cantSplit/>
        </w:trPr>
        <w:tc>
          <w:tcPr>
            <w:tcW w:w="2410" w:type="dxa"/>
            <w:shd w:val="clear" w:color="auto" w:fill="auto"/>
          </w:tcPr>
          <w:p w:rsidR="009C0075" w:rsidRPr="006B5A8B" w:rsidRDefault="00B14675" w:rsidP="00B14675">
            <w:pPr>
              <w:pStyle w:val="ENoteTableText"/>
              <w:tabs>
                <w:tab w:val="center" w:leader="dot" w:pos="2268"/>
              </w:tabs>
            </w:pPr>
            <w:r w:rsidRPr="006B5A8B">
              <w:t>Subdivision B heading</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114</w:t>
            </w:r>
            <w:r w:rsidRPr="006B5A8B">
              <w:tab/>
            </w:r>
          </w:p>
        </w:tc>
        <w:tc>
          <w:tcPr>
            <w:tcW w:w="4678" w:type="dxa"/>
            <w:shd w:val="clear" w:color="auto" w:fill="auto"/>
          </w:tcPr>
          <w:p w:rsidR="009C0075" w:rsidRPr="006B5A8B" w:rsidRDefault="009C0075" w:rsidP="00964820">
            <w:pPr>
              <w:pStyle w:val="ENoteTableText"/>
            </w:pPr>
            <w:r w:rsidRPr="006B5A8B">
              <w:t>am. No.</w:t>
            </w:r>
            <w:r w:rsidR="006B5A8B">
              <w:t> </w:t>
            </w:r>
            <w:r w:rsidRPr="006B5A8B">
              <w:t>12, 1923</w:t>
            </w:r>
          </w:p>
        </w:tc>
      </w:tr>
      <w:tr w:rsidR="009C0075" w:rsidRPr="006B5A8B" w:rsidTr="00634DCF">
        <w:trPr>
          <w:cantSplit/>
        </w:trPr>
        <w:tc>
          <w:tcPr>
            <w:tcW w:w="2410" w:type="dxa"/>
            <w:shd w:val="clear" w:color="auto" w:fill="auto"/>
          </w:tcPr>
          <w:p w:rsidR="009C0075" w:rsidRPr="006B5A8B" w:rsidRDefault="009C0075" w:rsidP="008C3502">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54, 1959; No.</w:t>
            </w:r>
            <w:r w:rsidR="006B5A8B">
              <w:t> </w:t>
            </w:r>
            <w:r w:rsidRPr="006B5A8B">
              <w:t>104, 1968</w:t>
            </w:r>
          </w:p>
        </w:tc>
      </w:tr>
      <w:tr w:rsidR="009C0075" w:rsidRPr="006B5A8B" w:rsidTr="00634DCF">
        <w:trPr>
          <w:cantSplit/>
        </w:trPr>
        <w:tc>
          <w:tcPr>
            <w:tcW w:w="2410" w:type="dxa"/>
            <w:shd w:val="clear" w:color="auto" w:fill="auto"/>
          </w:tcPr>
          <w:p w:rsidR="009C0075" w:rsidRPr="006B5A8B" w:rsidRDefault="009C0075" w:rsidP="008C3502">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107, 1975</w:t>
            </w:r>
          </w:p>
        </w:tc>
      </w:tr>
      <w:tr w:rsidR="009C0075" w:rsidRPr="006B5A8B" w:rsidTr="00634DCF">
        <w:trPr>
          <w:cantSplit/>
        </w:trPr>
        <w:tc>
          <w:tcPr>
            <w:tcW w:w="2410" w:type="dxa"/>
            <w:shd w:val="clear" w:color="auto" w:fill="auto"/>
          </w:tcPr>
          <w:p w:rsidR="009C0075" w:rsidRPr="006B5A8B" w:rsidRDefault="009C0075" w:rsidP="008C3502">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154, 1977</w:t>
            </w:r>
          </w:p>
        </w:tc>
      </w:tr>
      <w:tr w:rsidR="009C0075" w:rsidRPr="006B5A8B" w:rsidTr="00634DCF">
        <w:trPr>
          <w:cantSplit/>
        </w:trPr>
        <w:tc>
          <w:tcPr>
            <w:tcW w:w="2410" w:type="dxa"/>
            <w:shd w:val="clear" w:color="auto" w:fill="auto"/>
          </w:tcPr>
          <w:p w:rsidR="009C0075" w:rsidRPr="006B5A8B" w:rsidRDefault="009C0075" w:rsidP="008C3502">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81, 1982; No.</w:t>
            </w:r>
            <w:r w:rsidR="006B5A8B">
              <w:t> </w:t>
            </w:r>
            <w:r w:rsidRPr="006B5A8B">
              <w:t>149, 1986</w:t>
            </w:r>
          </w:p>
        </w:tc>
      </w:tr>
      <w:tr w:rsidR="009C0075" w:rsidRPr="006B5A8B" w:rsidTr="00634DCF">
        <w:trPr>
          <w:cantSplit/>
        </w:trPr>
        <w:tc>
          <w:tcPr>
            <w:tcW w:w="2410" w:type="dxa"/>
            <w:shd w:val="clear" w:color="auto" w:fill="auto"/>
          </w:tcPr>
          <w:p w:rsidR="009C0075" w:rsidRPr="006B5A8B" w:rsidRDefault="009C0075" w:rsidP="008C3502">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8C3502">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34, 1992</w:t>
            </w:r>
          </w:p>
        </w:tc>
      </w:tr>
      <w:tr w:rsidR="009C0075" w:rsidRPr="006B5A8B" w:rsidTr="00634DCF">
        <w:trPr>
          <w:cantSplit/>
        </w:trPr>
        <w:tc>
          <w:tcPr>
            <w:tcW w:w="2410" w:type="dxa"/>
            <w:shd w:val="clear" w:color="auto" w:fill="auto"/>
          </w:tcPr>
          <w:p w:rsidR="009C0075" w:rsidRPr="006B5A8B" w:rsidRDefault="009C0075" w:rsidP="008C3502">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8C3502">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136, 2003;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114A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12, 1923</w:t>
            </w:r>
          </w:p>
        </w:tc>
      </w:tr>
      <w:tr w:rsidR="009C0075" w:rsidRPr="006B5A8B" w:rsidTr="00634DCF">
        <w:trPr>
          <w:cantSplit/>
        </w:trPr>
        <w:tc>
          <w:tcPr>
            <w:tcW w:w="2410" w:type="dxa"/>
            <w:shd w:val="clear" w:color="auto" w:fill="auto"/>
          </w:tcPr>
          <w:p w:rsidR="009C0075" w:rsidRPr="006B5A8B" w:rsidRDefault="009C0075" w:rsidP="008C3502">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28, 1966; No.</w:t>
            </w:r>
            <w:r w:rsidR="006B5A8B">
              <w:t> </w:t>
            </w:r>
            <w:r w:rsidRPr="006B5A8B">
              <w:t>54, 1967; No.</w:t>
            </w:r>
            <w:r w:rsidR="006B5A8B">
              <w:t> </w:t>
            </w:r>
            <w:r w:rsidRPr="006B5A8B">
              <w:t>28, 1974</w:t>
            </w:r>
          </w:p>
        </w:tc>
      </w:tr>
      <w:tr w:rsidR="009C0075" w:rsidRPr="006B5A8B" w:rsidTr="00634DCF">
        <w:trPr>
          <w:cantSplit/>
        </w:trPr>
        <w:tc>
          <w:tcPr>
            <w:tcW w:w="2410" w:type="dxa"/>
            <w:shd w:val="clear" w:color="auto" w:fill="auto"/>
          </w:tcPr>
          <w:p w:rsidR="009C0075" w:rsidRPr="006B5A8B" w:rsidRDefault="009C0075" w:rsidP="008C3502">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154, 1977</w:t>
            </w:r>
          </w:p>
        </w:tc>
      </w:tr>
      <w:tr w:rsidR="009C0075" w:rsidRPr="006B5A8B" w:rsidTr="00634DCF">
        <w:trPr>
          <w:cantSplit/>
        </w:trPr>
        <w:tc>
          <w:tcPr>
            <w:tcW w:w="2410" w:type="dxa"/>
            <w:shd w:val="clear" w:color="auto" w:fill="auto"/>
          </w:tcPr>
          <w:p w:rsidR="009C0075" w:rsidRPr="006B5A8B" w:rsidRDefault="009C0075" w:rsidP="008C3502">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81, 1982; No.</w:t>
            </w:r>
            <w:r w:rsidR="006B5A8B">
              <w:t> </w:t>
            </w:r>
            <w:r w:rsidRPr="006B5A8B">
              <w:t>39, 1985</w:t>
            </w:r>
          </w:p>
        </w:tc>
      </w:tr>
      <w:tr w:rsidR="009C0075" w:rsidRPr="006B5A8B" w:rsidTr="00634DCF">
        <w:trPr>
          <w:cantSplit/>
        </w:trPr>
        <w:tc>
          <w:tcPr>
            <w:tcW w:w="2410" w:type="dxa"/>
            <w:shd w:val="clear" w:color="auto" w:fill="auto"/>
          </w:tcPr>
          <w:p w:rsidR="009C0075" w:rsidRPr="006B5A8B" w:rsidRDefault="009C0075" w:rsidP="008C3502">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111, 1990;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8C3502">
            <w:pPr>
              <w:pStyle w:val="ENoteTableText"/>
            </w:pPr>
          </w:p>
        </w:tc>
        <w:tc>
          <w:tcPr>
            <w:tcW w:w="4678" w:type="dxa"/>
            <w:shd w:val="clear" w:color="auto" w:fill="auto"/>
          </w:tcPr>
          <w:p w:rsidR="009C0075" w:rsidRPr="006B5A8B" w:rsidRDefault="009C0075" w:rsidP="00964820">
            <w:pPr>
              <w:pStyle w:val="ENoteTableText"/>
            </w:pPr>
            <w:r w:rsidRPr="006B5A8B">
              <w:t>am No 41, 2015</w:t>
            </w:r>
          </w:p>
        </w:tc>
      </w:tr>
      <w:tr w:rsidR="009C0075" w:rsidRPr="006B5A8B" w:rsidTr="00634DCF">
        <w:trPr>
          <w:cantSplit/>
        </w:trPr>
        <w:tc>
          <w:tcPr>
            <w:tcW w:w="2410" w:type="dxa"/>
            <w:shd w:val="clear" w:color="auto" w:fill="auto"/>
          </w:tcPr>
          <w:p w:rsidR="009C0075" w:rsidRPr="006B5A8B" w:rsidRDefault="009C0075" w:rsidP="00CE7DCA">
            <w:pPr>
              <w:pStyle w:val="ENoteTableText"/>
              <w:tabs>
                <w:tab w:val="center" w:leader="dot" w:pos="2268"/>
              </w:tabs>
              <w:rPr>
                <w:i/>
                <w:kern w:val="28"/>
              </w:rPr>
            </w:pPr>
            <w:r w:rsidRPr="006B5A8B">
              <w:t>s. 114B</w:t>
            </w:r>
            <w:r w:rsidRPr="006B5A8B">
              <w:tab/>
            </w:r>
          </w:p>
        </w:tc>
        <w:tc>
          <w:tcPr>
            <w:tcW w:w="4678" w:type="dxa"/>
            <w:shd w:val="clear" w:color="auto" w:fill="auto"/>
          </w:tcPr>
          <w:p w:rsidR="009C0075" w:rsidRPr="006B5A8B" w:rsidRDefault="009C0075" w:rsidP="00CE7DCA">
            <w:pPr>
              <w:pStyle w:val="ENoteTableText"/>
              <w:rPr>
                <w:i/>
                <w:kern w:val="28"/>
              </w:rPr>
            </w:pPr>
            <w:r w:rsidRPr="006B5A8B">
              <w:t>ad.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8C3502">
            <w:pPr>
              <w:pStyle w:val="ENoteTableText"/>
            </w:pPr>
          </w:p>
        </w:tc>
        <w:tc>
          <w:tcPr>
            <w:tcW w:w="4678" w:type="dxa"/>
            <w:shd w:val="clear" w:color="auto" w:fill="auto"/>
          </w:tcPr>
          <w:p w:rsidR="009C0075" w:rsidRPr="006B5A8B" w:rsidRDefault="009C0075" w:rsidP="00CE7DCA">
            <w:pPr>
              <w:pStyle w:val="ENoteTableText"/>
              <w:rPr>
                <w:i/>
                <w:kern w:val="28"/>
              </w:rPr>
            </w:pPr>
            <w:r w:rsidRPr="006B5A8B">
              <w:t>am. No.</w:t>
            </w:r>
            <w:r w:rsidR="006B5A8B">
              <w:t> </w:t>
            </w:r>
            <w:r w:rsidRPr="006B5A8B">
              <w:t>85, 1995; Nos. 24 and 95, 2001; No.</w:t>
            </w:r>
            <w:r w:rsidR="006B5A8B">
              <w:t> </w:t>
            </w:r>
            <w:r w:rsidRPr="006B5A8B">
              <w:t>82, 2002; No 52, 2013; No 41, 2015</w:t>
            </w:r>
          </w:p>
        </w:tc>
      </w:tr>
      <w:tr w:rsidR="009C0075" w:rsidRPr="006B5A8B" w:rsidTr="00634DCF">
        <w:trPr>
          <w:cantSplit/>
        </w:trPr>
        <w:tc>
          <w:tcPr>
            <w:tcW w:w="2410" w:type="dxa"/>
            <w:shd w:val="clear" w:color="auto" w:fill="auto"/>
          </w:tcPr>
          <w:p w:rsidR="009C0075" w:rsidRPr="006B5A8B" w:rsidRDefault="00B14675" w:rsidP="00B14675">
            <w:pPr>
              <w:pStyle w:val="ENoteTableText"/>
              <w:tabs>
                <w:tab w:val="center" w:leader="dot" w:pos="2268"/>
              </w:tabs>
            </w:pPr>
            <w:r w:rsidRPr="006B5A8B">
              <w:t>Subdivision C</w:t>
            </w:r>
            <w:r w:rsidRPr="006B5A8B">
              <w:tab/>
            </w:r>
          </w:p>
        </w:tc>
        <w:tc>
          <w:tcPr>
            <w:tcW w:w="4678" w:type="dxa"/>
            <w:shd w:val="clear" w:color="auto" w:fill="auto"/>
          </w:tcPr>
          <w:p w:rsidR="009C0075" w:rsidRPr="006B5A8B" w:rsidRDefault="009C0075" w:rsidP="00B14675">
            <w:pPr>
              <w:pStyle w:val="ENoteTableText"/>
            </w:pPr>
            <w:r w:rsidRPr="006B5A8B">
              <w:t>ad. No.</w:t>
            </w:r>
            <w:r w:rsidR="006B5A8B">
              <w:t> </w:t>
            </w:r>
            <w:r w:rsidR="00B14675" w:rsidRPr="006B5A8B">
              <w:t>95, 2001</w:t>
            </w:r>
          </w:p>
        </w:tc>
      </w:tr>
      <w:tr w:rsidR="00B14675" w:rsidRPr="006B5A8B" w:rsidTr="00634DCF">
        <w:trPr>
          <w:cantSplit/>
        </w:trPr>
        <w:tc>
          <w:tcPr>
            <w:tcW w:w="2410" w:type="dxa"/>
            <w:shd w:val="clear" w:color="auto" w:fill="auto"/>
          </w:tcPr>
          <w:p w:rsidR="00B14675" w:rsidRPr="006B5A8B" w:rsidRDefault="00B14675" w:rsidP="00B14675">
            <w:pPr>
              <w:pStyle w:val="ENoteTableText"/>
              <w:tabs>
                <w:tab w:val="center" w:leader="dot" w:pos="2268"/>
              </w:tabs>
            </w:pPr>
          </w:p>
        </w:tc>
        <w:tc>
          <w:tcPr>
            <w:tcW w:w="4678" w:type="dxa"/>
            <w:shd w:val="clear" w:color="auto" w:fill="auto"/>
          </w:tcPr>
          <w:p w:rsidR="00B14675" w:rsidRPr="006B5A8B" w:rsidRDefault="00B14675" w:rsidP="00B14675">
            <w:pPr>
              <w:pStyle w:val="ENoteTableText"/>
            </w:pPr>
            <w:r w:rsidRPr="006B5A8B">
              <w:t>rep. No.</w:t>
            </w:r>
            <w:r w:rsidR="006B5A8B">
              <w:t> </w:t>
            </w:r>
            <w:r w:rsidRPr="006B5A8B">
              <w:t>33, 2013</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114BA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A07611">
            <w:pPr>
              <w:pStyle w:val="ENoteTableText"/>
              <w:tabs>
                <w:tab w:val="center" w:leader="dot" w:pos="2268"/>
              </w:tabs>
            </w:pPr>
          </w:p>
        </w:tc>
        <w:tc>
          <w:tcPr>
            <w:tcW w:w="4678" w:type="dxa"/>
            <w:shd w:val="clear" w:color="auto" w:fill="auto"/>
          </w:tcPr>
          <w:p w:rsidR="009C0075" w:rsidRPr="006B5A8B" w:rsidRDefault="009C0075" w:rsidP="00A07611">
            <w:pPr>
              <w:pStyle w:val="ENoteTableText"/>
            </w:pPr>
            <w:r w:rsidRPr="006B5A8B">
              <w:t>rep. No.</w:t>
            </w:r>
            <w:r w:rsidR="006B5A8B">
              <w:t> </w:t>
            </w:r>
            <w:r w:rsidRPr="006B5A8B">
              <w:t>33, 2013</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114BB</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8C3502">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82, 2002</w:t>
            </w:r>
          </w:p>
        </w:tc>
      </w:tr>
      <w:tr w:rsidR="009C0075" w:rsidRPr="006B5A8B" w:rsidTr="00634DCF">
        <w:trPr>
          <w:cantSplit/>
        </w:trPr>
        <w:tc>
          <w:tcPr>
            <w:tcW w:w="2410" w:type="dxa"/>
            <w:shd w:val="clear" w:color="auto" w:fill="auto"/>
          </w:tcPr>
          <w:p w:rsidR="009C0075" w:rsidRPr="006B5A8B" w:rsidRDefault="009C0075" w:rsidP="00A07611">
            <w:pPr>
              <w:pStyle w:val="ENoteTableText"/>
              <w:tabs>
                <w:tab w:val="center" w:leader="dot" w:pos="2268"/>
              </w:tabs>
            </w:pPr>
          </w:p>
        </w:tc>
        <w:tc>
          <w:tcPr>
            <w:tcW w:w="4678" w:type="dxa"/>
            <w:shd w:val="clear" w:color="auto" w:fill="auto"/>
          </w:tcPr>
          <w:p w:rsidR="009C0075" w:rsidRPr="006B5A8B" w:rsidRDefault="009C0075" w:rsidP="00A07611">
            <w:pPr>
              <w:pStyle w:val="ENoteTableText"/>
            </w:pPr>
            <w:r w:rsidRPr="006B5A8B">
              <w:t>rep. No.</w:t>
            </w:r>
            <w:r w:rsidR="006B5A8B">
              <w:t> </w:t>
            </w:r>
            <w:r w:rsidRPr="006B5A8B">
              <w:t>33, 2013</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114BC</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5E0129">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82, 2002</w:t>
            </w:r>
          </w:p>
        </w:tc>
      </w:tr>
      <w:tr w:rsidR="009C0075" w:rsidRPr="006B5A8B" w:rsidTr="00634DCF">
        <w:trPr>
          <w:cantSplit/>
        </w:trPr>
        <w:tc>
          <w:tcPr>
            <w:tcW w:w="2410" w:type="dxa"/>
            <w:shd w:val="clear" w:color="auto" w:fill="auto"/>
          </w:tcPr>
          <w:p w:rsidR="009C0075" w:rsidRPr="006B5A8B" w:rsidRDefault="009C0075" w:rsidP="00A07611">
            <w:pPr>
              <w:pStyle w:val="ENoteTableText"/>
              <w:tabs>
                <w:tab w:val="center" w:leader="dot" w:pos="2268"/>
              </w:tabs>
            </w:pPr>
          </w:p>
        </w:tc>
        <w:tc>
          <w:tcPr>
            <w:tcW w:w="4678" w:type="dxa"/>
            <w:shd w:val="clear" w:color="auto" w:fill="auto"/>
          </w:tcPr>
          <w:p w:rsidR="009C0075" w:rsidRPr="006B5A8B" w:rsidRDefault="009C0075" w:rsidP="00A07611">
            <w:pPr>
              <w:pStyle w:val="ENoteTableText"/>
            </w:pPr>
            <w:r w:rsidRPr="006B5A8B">
              <w:t>rep. No.</w:t>
            </w:r>
            <w:r w:rsidR="006B5A8B">
              <w:t> </w:t>
            </w:r>
            <w:r w:rsidRPr="006B5A8B">
              <w:t>33, 2013</w:t>
            </w:r>
          </w:p>
        </w:tc>
      </w:tr>
      <w:tr w:rsidR="009C0075" w:rsidRPr="006B5A8B" w:rsidTr="00634DCF">
        <w:trPr>
          <w:cantSplit/>
        </w:trPr>
        <w:tc>
          <w:tcPr>
            <w:tcW w:w="2410" w:type="dxa"/>
            <w:shd w:val="clear" w:color="auto" w:fill="auto"/>
          </w:tcPr>
          <w:p w:rsidR="009C0075" w:rsidRPr="006B5A8B" w:rsidRDefault="009C0075" w:rsidP="00964820">
            <w:pPr>
              <w:pStyle w:val="ENoteTableText"/>
            </w:pPr>
            <w:r w:rsidRPr="006B5A8B">
              <w:rPr>
                <w:b/>
              </w:rPr>
              <w:t>Subdivision D</w:t>
            </w:r>
          </w:p>
        </w:tc>
        <w:tc>
          <w:tcPr>
            <w:tcW w:w="4678" w:type="dxa"/>
            <w:shd w:val="clear" w:color="auto" w:fill="auto"/>
          </w:tcPr>
          <w:p w:rsidR="009C0075" w:rsidRPr="006B5A8B" w:rsidRDefault="009C0075" w:rsidP="00964820">
            <w:pPr>
              <w:pStyle w:val="ENoteTableText"/>
            </w:pPr>
          </w:p>
        </w:tc>
      </w:tr>
      <w:tr w:rsidR="009C0075" w:rsidRPr="006B5A8B" w:rsidTr="00634DCF">
        <w:trPr>
          <w:cantSplit/>
        </w:trPr>
        <w:tc>
          <w:tcPr>
            <w:tcW w:w="2410" w:type="dxa"/>
            <w:shd w:val="clear" w:color="auto" w:fill="auto"/>
          </w:tcPr>
          <w:p w:rsidR="009C0075" w:rsidRPr="006B5A8B" w:rsidRDefault="00B14675" w:rsidP="00381810">
            <w:pPr>
              <w:pStyle w:val="ENoteTableText"/>
              <w:tabs>
                <w:tab w:val="center" w:leader="dot" w:pos="2268"/>
              </w:tabs>
            </w:pPr>
            <w:r w:rsidRPr="006B5A8B">
              <w:t>Subdivision D heading</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114C</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Nos. 34 and 209, 1992; No.</w:t>
            </w:r>
            <w:r w:rsidR="006B5A8B">
              <w:t> </w:t>
            </w:r>
            <w:r w:rsidRPr="006B5A8B">
              <w:t>25, 2001</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82, 2002; No.</w:t>
            </w:r>
            <w:r w:rsidR="006B5A8B">
              <w:t> </w:t>
            </w:r>
            <w:r w:rsidRPr="006B5A8B">
              <w:t>33, 2013;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114CA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63, 2011</w:t>
            </w:r>
          </w:p>
        </w:tc>
      </w:tr>
      <w:tr w:rsidR="009C0075" w:rsidRPr="006B5A8B" w:rsidTr="00634DCF">
        <w:trPr>
          <w:cantSplit/>
        </w:trPr>
        <w:tc>
          <w:tcPr>
            <w:tcW w:w="2410" w:type="dxa"/>
            <w:shd w:val="clear" w:color="auto" w:fill="auto"/>
          </w:tcPr>
          <w:p w:rsidR="009C0075" w:rsidRPr="006B5A8B" w:rsidDel="008D212B" w:rsidRDefault="009C0075" w:rsidP="009E6A8B">
            <w:pPr>
              <w:pStyle w:val="ENoteTableText"/>
              <w:tabs>
                <w:tab w:val="center" w:leader="dot" w:pos="2268"/>
              </w:tabs>
            </w:pPr>
          </w:p>
        </w:tc>
        <w:tc>
          <w:tcPr>
            <w:tcW w:w="4678" w:type="dxa"/>
            <w:shd w:val="clear" w:color="auto" w:fill="auto"/>
          </w:tcPr>
          <w:p w:rsidR="009C0075" w:rsidRPr="006B5A8B" w:rsidRDefault="009C0075" w:rsidP="00180221">
            <w:pPr>
              <w:pStyle w:val="ENoteTableText"/>
              <w:rPr>
                <w:i/>
                <w:kern w:val="28"/>
              </w:rPr>
            </w:pPr>
            <w:r w:rsidRPr="006B5A8B">
              <w:t>am. No.</w:t>
            </w:r>
            <w:r w:rsidR="006B5A8B">
              <w:t> </w:t>
            </w:r>
            <w:r w:rsidRPr="006B5A8B">
              <w:t>33, 2013;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114CB</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63, 2011</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p>
        </w:tc>
        <w:tc>
          <w:tcPr>
            <w:tcW w:w="4678" w:type="dxa"/>
            <w:shd w:val="clear" w:color="auto" w:fill="auto"/>
          </w:tcPr>
          <w:p w:rsidR="009C0075" w:rsidRPr="006B5A8B" w:rsidRDefault="009C0075" w:rsidP="00964820">
            <w:pPr>
              <w:pStyle w:val="ENoteTableText"/>
            </w:pPr>
            <w:r w:rsidRPr="006B5A8B">
              <w:t>am. No.</w:t>
            </w:r>
            <w:r w:rsidR="006B5A8B">
              <w:t> </w:t>
            </w:r>
            <w:r w:rsidRPr="006B5A8B">
              <w:t>33, 2013</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114CC</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63, 2011</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114D</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209, 1992; No.</w:t>
            </w:r>
            <w:r w:rsidR="006B5A8B">
              <w:t> </w:t>
            </w:r>
            <w:r w:rsidRPr="006B5A8B">
              <w:t>25, 2001; No.</w:t>
            </w:r>
            <w:r w:rsidR="006B5A8B">
              <w:t> </w:t>
            </w:r>
            <w:r w:rsidRPr="006B5A8B">
              <w:t>82, 2002</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AE4658">
            <w:pPr>
              <w:pStyle w:val="ENoteTableText"/>
            </w:pPr>
            <w:r w:rsidRPr="006B5A8B">
              <w:t>am. No.</w:t>
            </w:r>
            <w:r w:rsidR="006B5A8B">
              <w:t> </w:t>
            </w:r>
            <w:r w:rsidRPr="006B5A8B">
              <w:t>82, 2002; No.</w:t>
            </w:r>
            <w:r w:rsidR="006B5A8B">
              <w:t> </w:t>
            </w:r>
            <w:r w:rsidRPr="006B5A8B">
              <w:t>91, 2004; No.</w:t>
            </w:r>
            <w:r w:rsidR="006B5A8B">
              <w:t> </w:t>
            </w:r>
            <w:r w:rsidRPr="006B5A8B">
              <w:t>63, 2011; No.</w:t>
            </w:r>
            <w:r w:rsidR="006B5A8B">
              <w:t> </w:t>
            </w:r>
            <w:r w:rsidRPr="006B5A8B">
              <w:t>32, 2013;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114E</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25, 2004</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114F</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136, 2003; No.</w:t>
            </w:r>
            <w:r w:rsidR="006B5A8B">
              <w:t> </w:t>
            </w:r>
            <w:r w:rsidRPr="006B5A8B">
              <w:t>25, 2004;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115</w:t>
            </w:r>
            <w:r w:rsidRPr="006B5A8B">
              <w:tab/>
            </w:r>
          </w:p>
        </w:tc>
        <w:tc>
          <w:tcPr>
            <w:tcW w:w="4678" w:type="dxa"/>
            <w:shd w:val="clear" w:color="auto" w:fill="auto"/>
          </w:tcPr>
          <w:p w:rsidR="009C0075" w:rsidRPr="006B5A8B" w:rsidRDefault="009C0075" w:rsidP="00964820">
            <w:pPr>
              <w:pStyle w:val="ENoteTableText"/>
            </w:pPr>
            <w:r w:rsidRPr="006B5A8B">
              <w:t>am. No.</w:t>
            </w:r>
            <w:r w:rsidR="006B5A8B">
              <w:t> </w:t>
            </w:r>
            <w:r w:rsidRPr="006B5A8B">
              <w:t>12, 1923; No.</w:t>
            </w:r>
            <w:r w:rsidR="006B5A8B">
              <w:t> </w:t>
            </w:r>
            <w:r w:rsidRPr="006B5A8B">
              <w:t>108, 1952; No.</w:t>
            </w:r>
            <w:r w:rsidR="006B5A8B">
              <w:t> </w:t>
            </w:r>
            <w:r w:rsidRPr="006B5A8B">
              <w:t>54, 1959; No.</w:t>
            </w:r>
            <w:r w:rsidR="006B5A8B">
              <w:t> </w:t>
            </w:r>
            <w:r w:rsidRPr="006B5A8B">
              <w:t>28, 1966; No.</w:t>
            </w:r>
            <w:r w:rsidR="006B5A8B">
              <w:t> </w:t>
            </w:r>
            <w:r w:rsidRPr="006B5A8B">
              <w:t>54, 1967</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rep. No.</w:t>
            </w:r>
            <w:r w:rsidR="006B5A8B">
              <w:t> </w:t>
            </w:r>
            <w:r w:rsidRPr="006B5A8B">
              <w:t>104, 1968</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ad. No.</w:t>
            </w:r>
            <w:r w:rsidR="006B5A8B">
              <w:t> </w:t>
            </w:r>
            <w:r w:rsidRPr="006B5A8B">
              <w:t>154, 1977</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64, 1981; No.</w:t>
            </w:r>
            <w:r w:rsidR="006B5A8B">
              <w:t> </w:t>
            </w:r>
            <w:r w:rsidRPr="006B5A8B">
              <w:t>81, 1982</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34, 1992; No.</w:t>
            </w:r>
            <w:r w:rsidR="006B5A8B">
              <w:t> </w:t>
            </w:r>
            <w:r w:rsidRPr="006B5A8B">
              <w:t>82, 2002</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CE7DCA">
            <w:pPr>
              <w:pStyle w:val="ENoteTableText"/>
              <w:tabs>
                <w:tab w:val="center" w:leader="dot" w:pos="2268"/>
              </w:tabs>
              <w:rPr>
                <w:i/>
                <w:kern w:val="28"/>
              </w:rPr>
            </w:pPr>
            <w:r w:rsidRPr="006B5A8B">
              <w:t>s. 116</w:t>
            </w:r>
            <w:r w:rsidRPr="006B5A8B">
              <w:tab/>
            </w:r>
          </w:p>
        </w:tc>
        <w:tc>
          <w:tcPr>
            <w:tcW w:w="4678" w:type="dxa"/>
            <w:shd w:val="clear" w:color="auto" w:fill="auto"/>
          </w:tcPr>
          <w:p w:rsidR="009C0075" w:rsidRPr="006B5A8B" w:rsidRDefault="009C0075" w:rsidP="00CE7DCA">
            <w:pPr>
              <w:pStyle w:val="ENoteTableText"/>
              <w:rPr>
                <w:i/>
                <w:kern w:val="28"/>
              </w:rPr>
            </w:pPr>
            <w:r w:rsidRPr="006B5A8B">
              <w:t>am. No.</w:t>
            </w:r>
            <w:r w:rsidR="006B5A8B">
              <w:t> </w:t>
            </w:r>
            <w:r w:rsidRPr="006B5A8B">
              <w:t>12, 1923; No.</w:t>
            </w:r>
            <w:r w:rsidR="006B5A8B">
              <w:t> </w:t>
            </w:r>
            <w:r w:rsidRPr="006B5A8B">
              <w:t>28, 1966; No.</w:t>
            </w:r>
            <w:r w:rsidR="006B5A8B">
              <w:t> </w:t>
            </w:r>
            <w:r w:rsidRPr="006B5A8B">
              <w:t>54, 1967; No.</w:t>
            </w:r>
            <w:r w:rsidR="006B5A8B">
              <w:t> </w:t>
            </w:r>
            <w:r w:rsidRPr="006B5A8B">
              <w:t>64, 1981; No.</w:t>
            </w:r>
            <w:r w:rsidR="006B5A8B">
              <w:t> </w:t>
            </w:r>
            <w:r w:rsidRPr="006B5A8B">
              <w:t>81, 1982</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CE7DCA">
            <w:pPr>
              <w:pStyle w:val="ENoteTableText"/>
              <w:rPr>
                <w:i/>
                <w:kern w:val="28"/>
              </w:rPr>
            </w:pPr>
            <w:r w:rsidRPr="006B5A8B">
              <w:t>rs.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CE7DCA">
            <w:pPr>
              <w:pStyle w:val="ENoteTableText"/>
              <w:rPr>
                <w:i/>
                <w:kern w:val="28"/>
              </w:rPr>
            </w:pPr>
            <w:r w:rsidRPr="006B5A8B">
              <w:t>am. No.</w:t>
            </w:r>
            <w:r w:rsidR="006B5A8B">
              <w:t> </w:t>
            </w:r>
            <w:r w:rsidRPr="006B5A8B">
              <w:t>82, 2002</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CE7DCA">
            <w:pPr>
              <w:pStyle w:val="ENoteTableText"/>
              <w:rPr>
                <w:i/>
                <w:kern w:val="28"/>
              </w:rPr>
            </w:pPr>
            <w:r w:rsidRPr="006B5A8B">
              <w:t>rs.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 52, 2013;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116A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p>
        </w:tc>
        <w:tc>
          <w:tcPr>
            <w:tcW w:w="4678" w:type="dxa"/>
            <w:shd w:val="clear" w:color="auto" w:fill="auto"/>
          </w:tcPr>
          <w:p w:rsidR="009C0075" w:rsidRPr="006B5A8B" w:rsidRDefault="009C0075" w:rsidP="00964820">
            <w:pPr>
              <w:pStyle w:val="ENoteTableText"/>
            </w:pPr>
            <w:r w:rsidRPr="006B5A8B">
              <w:t>rep. No.</w:t>
            </w:r>
            <w:r w:rsidR="006B5A8B">
              <w:t> </w:t>
            </w:r>
            <w:r w:rsidRPr="006B5A8B">
              <w:t>33, 2013</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117</w:t>
            </w:r>
            <w:r w:rsidRPr="006B5A8B">
              <w:tab/>
            </w:r>
          </w:p>
        </w:tc>
        <w:tc>
          <w:tcPr>
            <w:tcW w:w="4678" w:type="dxa"/>
            <w:shd w:val="clear" w:color="auto" w:fill="auto"/>
          </w:tcPr>
          <w:p w:rsidR="009C0075" w:rsidRPr="006B5A8B" w:rsidRDefault="009C0075" w:rsidP="00964820">
            <w:pPr>
              <w:pStyle w:val="ENoteTableText"/>
            </w:pPr>
            <w:r w:rsidRPr="006B5A8B">
              <w:t>rs. No.</w:t>
            </w:r>
            <w:r w:rsidR="006B5A8B">
              <w:t> </w:t>
            </w:r>
            <w:r w:rsidRPr="006B5A8B">
              <w:t>81, 1982;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p>
        </w:tc>
        <w:tc>
          <w:tcPr>
            <w:tcW w:w="4678" w:type="dxa"/>
            <w:shd w:val="clear" w:color="auto" w:fill="auto"/>
          </w:tcPr>
          <w:p w:rsidR="009C0075" w:rsidRPr="006B5A8B" w:rsidRDefault="009C0075" w:rsidP="00964820">
            <w:pPr>
              <w:pStyle w:val="ENoteTableText"/>
            </w:pPr>
            <w:r w:rsidRPr="006B5A8B">
              <w:t>am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117AA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82, 2002; No.</w:t>
            </w:r>
            <w:r w:rsidR="006B5A8B">
              <w:t> </w:t>
            </w:r>
            <w:r w:rsidRPr="006B5A8B">
              <w:t>63, 2011;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117A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34, 1992; No.</w:t>
            </w:r>
            <w:r w:rsidR="006B5A8B">
              <w:t> </w:t>
            </w:r>
            <w:r w:rsidRPr="006B5A8B">
              <w:t>85, 1995</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118</w:t>
            </w:r>
            <w:r w:rsidRPr="006B5A8B">
              <w:tab/>
            </w:r>
          </w:p>
        </w:tc>
        <w:tc>
          <w:tcPr>
            <w:tcW w:w="4678" w:type="dxa"/>
            <w:shd w:val="clear" w:color="auto" w:fill="auto"/>
          </w:tcPr>
          <w:p w:rsidR="009C0075" w:rsidRPr="006B5A8B" w:rsidRDefault="009C0075" w:rsidP="00964820">
            <w:pPr>
              <w:pStyle w:val="ENoteTableText"/>
            </w:pPr>
            <w:r w:rsidRPr="006B5A8B">
              <w:t>am. No.</w:t>
            </w:r>
            <w:r w:rsidR="006B5A8B">
              <w:t> </w:t>
            </w:r>
            <w:r w:rsidRPr="006B5A8B">
              <w:t>12, 1923; No.</w:t>
            </w:r>
            <w:r w:rsidR="006B5A8B">
              <w:t> </w:t>
            </w:r>
            <w:r w:rsidRPr="006B5A8B">
              <w:t>108, 1952; No.</w:t>
            </w:r>
            <w:r w:rsidR="006B5A8B">
              <w:t> </w:t>
            </w:r>
            <w:r w:rsidRPr="006B5A8B">
              <w:t>28, 1966; No.</w:t>
            </w:r>
            <w:r w:rsidR="006B5A8B">
              <w:t> </w:t>
            </w:r>
            <w:r w:rsidRPr="006B5A8B">
              <w:t>54, 1967; No.</w:t>
            </w:r>
            <w:r w:rsidR="006B5A8B">
              <w:t> </w:t>
            </w:r>
            <w:r w:rsidRPr="006B5A8B">
              <w:t>64, 1981; Nos. 51 and 81, 1982; No.</w:t>
            </w:r>
            <w:r w:rsidR="006B5A8B">
              <w:t> </w:t>
            </w:r>
            <w:r w:rsidRPr="006B5A8B">
              <w:t>82, 2002</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82, 2002; No.</w:t>
            </w:r>
            <w:r w:rsidR="006B5A8B">
              <w:t> </w:t>
            </w:r>
            <w:r w:rsidRPr="006B5A8B">
              <w:t>111, 2004; No 4, 2015;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118A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82, 2002</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p>
        </w:tc>
        <w:tc>
          <w:tcPr>
            <w:tcW w:w="4678" w:type="dxa"/>
            <w:shd w:val="clear" w:color="auto" w:fill="auto"/>
          </w:tcPr>
          <w:p w:rsidR="009C0075" w:rsidRPr="006B5A8B" w:rsidRDefault="009C0075" w:rsidP="00964820">
            <w:pPr>
              <w:pStyle w:val="ENoteTableText"/>
            </w:pPr>
            <w:r w:rsidRPr="006B5A8B">
              <w:t>am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119</w:t>
            </w:r>
            <w:r w:rsidRPr="006B5A8B">
              <w:tab/>
            </w:r>
          </w:p>
        </w:tc>
        <w:tc>
          <w:tcPr>
            <w:tcW w:w="4678" w:type="dxa"/>
            <w:shd w:val="clear" w:color="auto" w:fill="auto"/>
          </w:tcPr>
          <w:p w:rsidR="009C0075" w:rsidRPr="006B5A8B" w:rsidRDefault="009C0075" w:rsidP="00964820">
            <w:pPr>
              <w:pStyle w:val="ENoteTableText"/>
            </w:pPr>
            <w:r w:rsidRPr="006B5A8B">
              <w:t>rs. No.</w:t>
            </w:r>
            <w:r w:rsidR="006B5A8B">
              <w:t> </w:t>
            </w:r>
            <w:r w:rsidRPr="006B5A8B">
              <w:t>12, 1923</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48, 1963; No.</w:t>
            </w:r>
            <w:r w:rsidR="006B5A8B">
              <w:t> </w:t>
            </w:r>
            <w:r w:rsidRPr="006B5A8B">
              <w:t>28, 1974; No.</w:t>
            </w:r>
            <w:r w:rsidR="006B5A8B">
              <w:t> </w:t>
            </w:r>
            <w:r w:rsidRPr="006B5A8B">
              <w:t>154, 1977; No.</w:t>
            </w:r>
            <w:r w:rsidR="006B5A8B">
              <w:t> </w:t>
            </w:r>
            <w:r w:rsidRPr="006B5A8B">
              <w:t>64, 1981; No.</w:t>
            </w:r>
            <w:r w:rsidR="006B5A8B">
              <w:t> </w:t>
            </w:r>
            <w:r w:rsidRPr="006B5A8B">
              <w:t>10, 1986;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34, 1992; No.</w:t>
            </w:r>
            <w:r w:rsidR="006B5A8B">
              <w:t> </w:t>
            </w:r>
            <w:r w:rsidRPr="006B5A8B">
              <w:t>85, 1995</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82, 2002; No.</w:t>
            </w:r>
            <w:r w:rsidR="006B5A8B">
              <w:t> </w:t>
            </w:r>
            <w:r w:rsidRPr="006B5A8B">
              <w:t>25, 2004;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119AA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82, 2002</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63, 2011; No 41, 2015</w:t>
            </w:r>
          </w:p>
        </w:tc>
      </w:tr>
      <w:tr w:rsidR="009C0075" w:rsidRPr="006B5A8B" w:rsidTr="00634DCF">
        <w:trPr>
          <w:cantSplit/>
        </w:trPr>
        <w:tc>
          <w:tcPr>
            <w:tcW w:w="2410" w:type="dxa"/>
            <w:shd w:val="clear" w:color="auto" w:fill="auto"/>
          </w:tcPr>
          <w:p w:rsidR="009C0075" w:rsidRPr="006B5A8B" w:rsidRDefault="009C0075" w:rsidP="00634431">
            <w:pPr>
              <w:pStyle w:val="ENoteTableText"/>
              <w:tabs>
                <w:tab w:val="center" w:leader="dot" w:pos="2268"/>
              </w:tabs>
              <w:rPr>
                <w:i/>
                <w:kern w:val="28"/>
              </w:rPr>
            </w:pPr>
            <w:r w:rsidRPr="006B5A8B">
              <w:lastRenderedPageBreak/>
              <w:t>s</w:t>
            </w:r>
            <w:r w:rsidR="00634431" w:rsidRPr="006B5A8B">
              <w:t xml:space="preserve"> </w:t>
            </w:r>
            <w:r w:rsidRPr="006B5A8B">
              <w:t>119AB</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63, 2011</w:t>
            </w:r>
          </w:p>
        </w:tc>
      </w:tr>
      <w:tr w:rsidR="009C0075" w:rsidRPr="006B5A8B" w:rsidTr="00634DCF">
        <w:trPr>
          <w:cantSplit/>
        </w:trPr>
        <w:tc>
          <w:tcPr>
            <w:tcW w:w="2410" w:type="dxa"/>
            <w:shd w:val="clear" w:color="auto" w:fill="auto"/>
          </w:tcPr>
          <w:p w:rsidR="009C0075" w:rsidRPr="006B5A8B" w:rsidRDefault="009C0075" w:rsidP="000D149E">
            <w:pPr>
              <w:pStyle w:val="ENoteTableText"/>
              <w:tabs>
                <w:tab w:val="center" w:leader="dot" w:pos="2268"/>
              </w:tabs>
            </w:pPr>
          </w:p>
        </w:tc>
        <w:tc>
          <w:tcPr>
            <w:tcW w:w="4678" w:type="dxa"/>
            <w:shd w:val="clear" w:color="auto" w:fill="auto"/>
          </w:tcPr>
          <w:p w:rsidR="009C0075" w:rsidRPr="006B5A8B" w:rsidRDefault="009C0075" w:rsidP="00964820">
            <w:pPr>
              <w:pStyle w:val="ENoteTableText"/>
            </w:pPr>
            <w:r w:rsidRPr="006B5A8B">
              <w:t>am No 41, 2015</w:t>
            </w:r>
          </w:p>
        </w:tc>
      </w:tr>
      <w:tr w:rsidR="009C0075" w:rsidRPr="006B5A8B" w:rsidTr="00634DCF">
        <w:trPr>
          <w:cantSplit/>
        </w:trPr>
        <w:tc>
          <w:tcPr>
            <w:tcW w:w="2410" w:type="dxa"/>
            <w:shd w:val="clear" w:color="auto" w:fill="auto"/>
          </w:tcPr>
          <w:p w:rsidR="009C0075" w:rsidRPr="006B5A8B" w:rsidRDefault="00634431" w:rsidP="000D149E">
            <w:pPr>
              <w:pStyle w:val="ENoteTableText"/>
              <w:tabs>
                <w:tab w:val="center" w:leader="dot" w:pos="2268"/>
              </w:tabs>
            </w:pPr>
            <w:r w:rsidRPr="006B5A8B">
              <w:t>s 119</w:t>
            </w:r>
            <w:r w:rsidR="004E5040" w:rsidRPr="006B5A8B">
              <w:t>AC</w:t>
            </w:r>
            <w:r w:rsidR="004E5040" w:rsidRPr="006B5A8B">
              <w:tab/>
            </w:r>
          </w:p>
        </w:tc>
        <w:tc>
          <w:tcPr>
            <w:tcW w:w="4678" w:type="dxa"/>
            <w:shd w:val="clear" w:color="auto" w:fill="auto"/>
          </w:tcPr>
          <w:p w:rsidR="009C0075" w:rsidRPr="006B5A8B" w:rsidRDefault="004E5040" w:rsidP="00964820">
            <w:pPr>
              <w:pStyle w:val="ENoteTableText"/>
            </w:pPr>
            <w:r w:rsidRPr="006B5A8B">
              <w:t>ad No 63, 2011</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119A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34, 1992</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95, 2001</w:t>
            </w:r>
          </w:p>
        </w:tc>
      </w:tr>
      <w:tr w:rsidR="004E5040" w:rsidRPr="006B5A8B" w:rsidTr="00634DCF">
        <w:trPr>
          <w:cantSplit/>
        </w:trPr>
        <w:tc>
          <w:tcPr>
            <w:tcW w:w="2410" w:type="dxa"/>
            <w:shd w:val="clear" w:color="auto" w:fill="auto"/>
          </w:tcPr>
          <w:p w:rsidR="004E5040" w:rsidRPr="006B5A8B" w:rsidRDefault="004E5040" w:rsidP="00180221">
            <w:pPr>
              <w:pStyle w:val="ENoteTableText"/>
            </w:pPr>
          </w:p>
        </w:tc>
        <w:tc>
          <w:tcPr>
            <w:tcW w:w="4678" w:type="dxa"/>
            <w:shd w:val="clear" w:color="auto" w:fill="auto"/>
          </w:tcPr>
          <w:p w:rsidR="004E5040" w:rsidRPr="006B5A8B" w:rsidRDefault="004E5040" w:rsidP="00964820">
            <w:pPr>
              <w:pStyle w:val="ENoteTableText"/>
            </w:pPr>
            <w:r w:rsidRPr="006B5A8B">
              <w:t>am No 41, 2015</w:t>
            </w:r>
          </w:p>
        </w:tc>
      </w:tr>
      <w:tr w:rsidR="009C0075" w:rsidRPr="006B5A8B" w:rsidTr="00634DCF">
        <w:trPr>
          <w:cantSplit/>
        </w:trPr>
        <w:tc>
          <w:tcPr>
            <w:tcW w:w="2410" w:type="dxa"/>
            <w:shd w:val="clear" w:color="auto" w:fill="auto"/>
          </w:tcPr>
          <w:p w:rsidR="009C0075" w:rsidRPr="006B5A8B" w:rsidRDefault="009C0075" w:rsidP="00CE7DCA">
            <w:pPr>
              <w:pStyle w:val="ENoteTableText"/>
              <w:tabs>
                <w:tab w:val="center" w:leader="dot" w:pos="2268"/>
              </w:tabs>
              <w:rPr>
                <w:i/>
                <w:kern w:val="28"/>
              </w:rPr>
            </w:pPr>
            <w:r w:rsidRPr="006B5A8B">
              <w:t>s. 119B</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CE7DCA">
            <w:pPr>
              <w:pStyle w:val="ENoteTableText"/>
              <w:rPr>
                <w:i/>
                <w:kern w:val="28"/>
              </w:rPr>
            </w:pPr>
            <w:r w:rsidRPr="006B5A8B">
              <w:t>am. No.</w:t>
            </w:r>
            <w:r w:rsidR="006B5A8B">
              <w:t> </w:t>
            </w:r>
            <w:r w:rsidRPr="006B5A8B">
              <w:t>119, 2003; No.</w:t>
            </w:r>
            <w:r w:rsidR="006B5A8B">
              <w:t> </w:t>
            </w:r>
            <w:r w:rsidRPr="006B5A8B">
              <w:t>74, 2008; No 52, 2013</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119C</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119D</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 xml:space="preserve">34, 1992 </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82, 2002; No.</w:t>
            </w:r>
            <w:r w:rsidR="006B5A8B">
              <w:t> </w:t>
            </w:r>
            <w:r w:rsidRPr="006B5A8B">
              <w:t>63, 2011</w:t>
            </w:r>
            <w:r w:rsidR="004E5040" w:rsidRPr="006B5A8B">
              <w:t>;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119E</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82, 2002</w:t>
            </w:r>
          </w:p>
        </w:tc>
      </w:tr>
      <w:tr w:rsidR="004E5040" w:rsidRPr="006B5A8B" w:rsidTr="00634DCF">
        <w:trPr>
          <w:cantSplit/>
        </w:trPr>
        <w:tc>
          <w:tcPr>
            <w:tcW w:w="2410" w:type="dxa"/>
            <w:shd w:val="clear" w:color="auto" w:fill="auto"/>
          </w:tcPr>
          <w:p w:rsidR="004E5040" w:rsidRPr="006B5A8B" w:rsidRDefault="004E5040" w:rsidP="009E6A8B">
            <w:pPr>
              <w:pStyle w:val="ENoteTableText"/>
              <w:tabs>
                <w:tab w:val="center" w:leader="dot" w:pos="2268"/>
              </w:tabs>
            </w:pPr>
          </w:p>
        </w:tc>
        <w:tc>
          <w:tcPr>
            <w:tcW w:w="4678" w:type="dxa"/>
            <w:shd w:val="clear" w:color="auto" w:fill="auto"/>
          </w:tcPr>
          <w:p w:rsidR="004E5040" w:rsidRPr="006B5A8B" w:rsidRDefault="004E5040" w:rsidP="00964820">
            <w:pPr>
              <w:pStyle w:val="ENoteTableText"/>
            </w:pPr>
            <w:r w:rsidRPr="006B5A8B">
              <w:t>am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120</w:t>
            </w:r>
            <w:r w:rsidRPr="006B5A8B">
              <w:tab/>
            </w:r>
          </w:p>
        </w:tc>
        <w:tc>
          <w:tcPr>
            <w:tcW w:w="4678" w:type="dxa"/>
            <w:shd w:val="clear" w:color="auto" w:fill="auto"/>
          </w:tcPr>
          <w:p w:rsidR="009C0075" w:rsidRPr="006B5A8B" w:rsidRDefault="009C0075" w:rsidP="00964820">
            <w:pPr>
              <w:pStyle w:val="ENoteTableText"/>
            </w:pPr>
            <w:r w:rsidRPr="006B5A8B">
              <w:t>am. No.</w:t>
            </w:r>
            <w:r w:rsidR="006B5A8B">
              <w:t> </w:t>
            </w:r>
            <w:r w:rsidRPr="006B5A8B">
              <w:t>12, 1923</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54, 1959</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28, 1966; No.</w:t>
            </w:r>
            <w:r w:rsidR="006B5A8B">
              <w:t> </w:t>
            </w:r>
            <w:r w:rsidRPr="006B5A8B">
              <w:t>54, 1967; No.</w:t>
            </w:r>
            <w:r w:rsidR="006B5A8B">
              <w:t> </w:t>
            </w:r>
            <w:r w:rsidRPr="006B5A8B">
              <w:t>104, 1968; No.</w:t>
            </w:r>
            <w:r w:rsidR="006B5A8B">
              <w:t> </w:t>
            </w:r>
            <w:r w:rsidRPr="006B5A8B">
              <w:t>28, 1974; No.</w:t>
            </w:r>
            <w:r w:rsidR="006B5A8B">
              <w:t> </w:t>
            </w:r>
            <w:r w:rsidRPr="006B5A8B">
              <w:t>64, 1981; No.</w:t>
            </w:r>
            <w:r w:rsidR="006B5A8B">
              <w:t> </w:t>
            </w:r>
            <w:r w:rsidRPr="006B5A8B">
              <w:t>81, 1982; No.</w:t>
            </w:r>
            <w:r w:rsidR="006B5A8B">
              <w:t> </w:t>
            </w:r>
            <w:r w:rsidRPr="006B5A8B">
              <w:t>111, 1990; No.</w:t>
            </w:r>
            <w:r w:rsidR="006B5A8B">
              <w:t> </w:t>
            </w:r>
            <w:r w:rsidRPr="006B5A8B">
              <w:t>95, 2001; No.</w:t>
            </w:r>
            <w:r w:rsidR="006B5A8B">
              <w:t> </w:t>
            </w:r>
            <w:r w:rsidRPr="006B5A8B">
              <w:t>8, 2007</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121</w:t>
            </w:r>
            <w:r w:rsidRPr="006B5A8B">
              <w:tab/>
            </w:r>
          </w:p>
        </w:tc>
        <w:tc>
          <w:tcPr>
            <w:tcW w:w="4678" w:type="dxa"/>
            <w:shd w:val="clear" w:color="auto" w:fill="auto"/>
          </w:tcPr>
          <w:p w:rsidR="009C0075" w:rsidRPr="006B5A8B" w:rsidRDefault="009C0075" w:rsidP="00964820">
            <w:pPr>
              <w:pStyle w:val="ENoteTableText"/>
            </w:pPr>
            <w:r w:rsidRPr="006B5A8B">
              <w:t>rep. No.</w:t>
            </w:r>
            <w:r w:rsidR="006B5A8B">
              <w:t> </w:t>
            </w:r>
            <w:r w:rsidRPr="006B5A8B">
              <w:t>111, 1960</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122</w:t>
            </w:r>
            <w:r w:rsidRPr="006B5A8B">
              <w:tab/>
            </w:r>
          </w:p>
        </w:tc>
        <w:tc>
          <w:tcPr>
            <w:tcW w:w="4678" w:type="dxa"/>
            <w:shd w:val="clear" w:color="auto" w:fill="auto"/>
          </w:tcPr>
          <w:p w:rsidR="009C0075" w:rsidRPr="006B5A8B" w:rsidRDefault="009C0075" w:rsidP="00964820">
            <w:pPr>
              <w:pStyle w:val="ENoteTableText"/>
            </w:pPr>
            <w:r w:rsidRPr="006B5A8B">
              <w:t>am. No.</w:t>
            </w:r>
            <w:r w:rsidR="006B5A8B">
              <w:t> </w:t>
            </w:r>
            <w:r w:rsidRPr="006B5A8B">
              <w:t>12, 1923; No.</w:t>
            </w:r>
            <w:r w:rsidR="006B5A8B">
              <w:t> </w:t>
            </w:r>
            <w:r w:rsidRPr="006B5A8B">
              <w:t>108, 1952;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B14675" w:rsidP="001F4CFF">
            <w:pPr>
              <w:pStyle w:val="ENoteTableText"/>
              <w:tabs>
                <w:tab w:val="center" w:leader="dot" w:pos="2268"/>
              </w:tabs>
            </w:pPr>
            <w:r w:rsidRPr="006B5A8B">
              <w:t>Division</w:t>
            </w:r>
            <w:r w:rsidR="006B5A8B">
              <w:t> </w:t>
            </w:r>
            <w:r w:rsidRPr="006B5A8B">
              <w:t>3 heading</w:t>
            </w:r>
            <w:r w:rsidRPr="006B5A8B">
              <w:tab/>
            </w:r>
          </w:p>
        </w:tc>
        <w:tc>
          <w:tcPr>
            <w:tcW w:w="4678" w:type="dxa"/>
            <w:shd w:val="clear" w:color="auto" w:fill="auto"/>
          </w:tcPr>
          <w:p w:rsidR="009C0075" w:rsidRPr="006B5A8B" w:rsidRDefault="009C0075" w:rsidP="00B14675">
            <w:pPr>
              <w:pStyle w:val="ENoteTableText"/>
            </w:pPr>
            <w:r w:rsidRPr="006B5A8B">
              <w:t>am. No.</w:t>
            </w:r>
            <w:r w:rsidR="006B5A8B">
              <w:t> </w:t>
            </w:r>
            <w:r w:rsidR="00B14675" w:rsidRPr="006B5A8B">
              <w:t>34, 1992</w:t>
            </w:r>
          </w:p>
        </w:tc>
      </w:tr>
      <w:tr w:rsidR="00B14675" w:rsidRPr="006B5A8B" w:rsidTr="00634DCF">
        <w:trPr>
          <w:cantSplit/>
        </w:trPr>
        <w:tc>
          <w:tcPr>
            <w:tcW w:w="2410" w:type="dxa"/>
            <w:shd w:val="clear" w:color="auto" w:fill="auto"/>
          </w:tcPr>
          <w:p w:rsidR="00B14675" w:rsidRPr="006B5A8B" w:rsidRDefault="00B14675" w:rsidP="001F4CFF">
            <w:pPr>
              <w:pStyle w:val="ENoteTableText"/>
              <w:tabs>
                <w:tab w:val="center" w:leader="dot" w:pos="2268"/>
              </w:tabs>
            </w:pPr>
          </w:p>
        </w:tc>
        <w:tc>
          <w:tcPr>
            <w:tcW w:w="4678" w:type="dxa"/>
            <w:shd w:val="clear" w:color="auto" w:fill="auto"/>
          </w:tcPr>
          <w:p w:rsidR="00B14675" w:rsidRPr="006B5A8B" w:rsidRDefault="00B14675" w:rsidP="00B14675">
            <w:pPr>
              <w:pStyle w:val="ENoteTableText"/>
            </w:pPr>
            <w:r w:rsidRPr="006B5A8B">
              <w:t>rep.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B14675" w:rsidP="009E6A8B">
            <w:pPr>
              <w:pStyle w:val="ENoteTableText"/>
              <w:tabs>
                <w:tab w:val="center" w:leader="dot" w:pos="2268"/>
              </w:tabs>
            </w:pPr>
            <w:r w:rsidRPr="006B5A8B">
              <w:t>Division</w:t>
            </w:r>
            <w:r w:rsidR="006B5A8B">
              <w:t> </w:t>
            </w:r>
            <w:r w:rsidRPr="006B5A8B">
              <w:t>3</w:t>
            </w:r>
            <w:r w:rsidR="009C0075"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rep.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122A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85, 1995</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rep.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ss.</w:t>
            </w:r>
            <w:r w:rsidR="006B5A8B">
              <w:t> </w:t>
            </w:r>
            <w:r w:rsidRPr="006B5A8B">
              <w:t>122B, 122C</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rep.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122D</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82, 2002</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rep.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122E</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rep.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964820">
            <w:pPr>
              <w:pStyle w:val="ENoteTableText"/>
            </w:pPr>
            <w:r w:rsidRPr="006B5A8B">
              <w:rPr>
                <w:b/>
              </w:rPr>
              <w:t>Division</w:t>
            </w:r>
            <w:r w:rsidR="006B5A8B">
              <w:rPr>
                <w:b/>
              </w:rPr>
              <w:t> </w:t>
            </w:r>
            <w:r w:rsidRPr="006B5A8B">
              <w:rPr>
                <w:b/>
              </w:rPr>
              <w:t>3A</w:t>
            </w:r>
          </w:p>
        </w:tc>
        <w:tc>
          <w:tcPr>
            <w:tcW w:w="4678" w:type="dxa"/>
            <w:shd w:val="clear" w:color="auto" w:fill="auto"/>
          </w:tcPr>
          <w:p w:rsidR="009C0075" w:rsidRPr="006B5A8B" w:rsidRDefault="009C0075" w:rsidP="00964820">
            <w:pPr>
              <w:pStyle w:val="ENoteTableText"/>
            </w:pPr>
          </w:p>
        </w:tc>
      </w:tr>
      <w:tr w:rsidR="009C0075" w:rsidRPr="006B5A8B" w:rsidTr="00634DCF">
        <w:trPr>
          <w:cantSplit/>
        </w:trPr>
        <w:tc>
          <w:tcPr>
            <w:tcW w:w="2410" w:type="dxa"/>
            <w:shd w:val="clear" w:color="auto" w:fill="auto"/>
          </w:tcPr>
          <w:p w:rsidR="009C0075" w:rsidRPr="006B5A8B" w:rsidRDefault="009C0075" w:rsidP="00C75916">
            <w:pPr>
              <w:pStyle w:val="ENoteTableText"/>
              <w:tabs>
                <w:tab w:val="center" w:leader="dot" w:pos="2268"/>
              </w:tabs>
              <w:rPr>
                <w:i/>
                <w:kern w:val="28"/>
              </w:rPr>
            </w:pPr>
            <w:r w:rsidRPr="006B5A8B">
              <w:t>Div</w:t>
            </w:r>
            <w:r w:rsidR="004E5040" w:rsidRPr="006B5A8B">
              <w:t>ision</w:t>
            </w:r>
            <w:r w:rsidR="006B5A8B">
              <w:t> </w:t>
            </w:r>
            <w:r w:rsidRPr="006B5A8B">
              <w:t>3A</w:t>
            </w:r>
            <w:r w:rsidR="00125DF2"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95, 2001</w:t>
            </w:r>
          </w:p>
        </w:tc>
      </w:tr>
      <w:tr w:rsidR="004E5040" w:rsidRPr="006B5A8B" w:rsidTr="00634DCF">
        <w:trPr>
          <w:cantSplit/>
        </w:trPr>
        <w:tc>
          <w:tcPr>
            <w:tcW w:w="2410" w:type="dxa"/>
            <w:shd w:val="clear" w:color="auto" w:fill="auto"/>
          </w:tcPr>
          <w:p w:rsidR="004E5040" w:rsidRPr="006B5A8B" w:rsidRDefault="004E5040" w:rsidP="000D149E">
            <w:pPr>
              <w:pStyle w:val="ENoteTableText"/>
              <w:tabs>
                <w:tab w:val="center" w:leader="dot" w:pos="2268"/>
              </w:tabs>
            </w:pPr>
          </w:p>
        </w:tc>
        <w:tc>
          <w:tcPr>
            <w:tcW w:w="4678" w:type="dxa"/>
            <w:shd w:val="clear" w:color="auto" w:fill="auto"/>
          </w:tcPr>
          <w:p w:rsidR="004E5040" w:rsidRPr="006B5A8B" w:rsidRDefault="004E5040" w:rsidP="00964820">
            <w:pPr>
              <w:pStyle w:val="ENoteTableText"/>
            </w:pPr>
            <w:r w:rsidRPr="006B5A8B">
              <w:t>rs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122F</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82, 2002</w:t>
            </w:r>
            <w:r w:rsidR="004E5040" w:rsidRPr="006B5A8B">
              <w:t>;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122G</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122H</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63, 2011</w:t>
            </w:r>
            <w:r w:rsidR="004E5040" w:rsidRPr="006B5A8B">
              <w:t>;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ss.</w:t>
            </w:r>
            <w:r w:rsidR="006B5A8B">
              <w:t> </w:t>
            </w:r>
            <w:r w:rsidRPr="006B5A8B">
              <w:t>122J–122N</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B77A60">
            <w:pPr>
              <w:pStyle w:val="ENoteTableText"/>
              <w:tabs>
                <w:tab w:val="center" w:leader="dot" w:pos="2268"/>
              </w:tabs>
              <w:rPr>
                <w:i/>
                <w:kern w:val="28"/>
              </w:rPr>
            </w:pPr>
            <w:r w:rsidRPr="006B5A8B">
              <w:t>s</w:t>
            </w:r>
            <w:r w:rsidR="00B77A60" w:rsidRPr="006B5A8B">
              <w:t xml:space="preserve"> </w:t>
            </w:r>
            <w:r w:rsidRPr="006B5A8B">
              <w:t>122P</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95, 2001</w:t>
            </w:r>
          </w:p>
        </w:tc>
      </w:tr>
      <w:tr w:rsidR="004E5040" w:rsidRPr="006B5A8B" w:rsidTr="00634DCF">
        <w:trPr>
          <w:cantSplit/>
        </w:trPr>
        <w:tc>
          <w:tcPr>
            <w:tcW w:w="2410" w:type="dxa"/>
            <w:shd w:val="clear" w:color="auto" w:fill="auto"/>
          </w:tcPr>
          <w:p w:rsidR="004E5040" w:rsidRPr="006B5A8B" w:rsidRDefault="004E5040" w:rsidP="000D149E">
            <w:pPr>
              <w:pStyle w:val="ENoteTableText"/>
              <w:tabs>
                <w:tab w:val="center" w:leader="dot" w:pos="2268"/>
              </w:tabs>
            </w:pPr>
            <w:r w:rsidRPr="006B5A8B">
              <w:t>s 122Q</w:t>
            </w:r>
            <w:r w:rsidRPr="006B5A8B">
              <w:tab/>
            </w:r>
          </w:p>
        </w:tc>
        <w:tc>
          <w:tcPr>
            <w:tcW w:w="4678" w:type="dxa"/>
            <w:shd w:val="clear" w:color="auto" w:fill="auto"/>
          </w:tcPr>
          <w:p w:rsidR="004E5040" w:rsidRPr="006B5A8B" w:rsidRDefault="004E5040" w:rsidP="00964820">
            <w:pPr>
              <w:pStyle w:val="ENoteTableText"/>
            </w:pPr>
            <w:r w:rsidRPr="006B5A8B">
              <w:t>ad No 95, 2001</w:t>
            </w:r>
          </w:p>
        </w:tc>
      </w:tr>
      <w:tr w:rsidR="004E5040" w:rsidRPr="006B5A8B" w:rsidTr="00634DCF">
        <w:trPr>
          <w:cantSplit/>
        </w:trPr>
        <w:tc>
          <w:tcPr>
            <w:tcW w:w="2410" w:type="dxa"/>
            <w:shd w:val="clear" w:color="auto" w:fill="auto"/>
          </w:tcPr>
          <w:p w:rsidR="004E5040" w:rsidRPr="006B5A8B" w:rsidRDefault="004E5040" w:rsidP="000D149E">
            <w:pPr>
              <w:pStyle w:val="ENoteTableText"/>
              <w:tabs>
                <w:tab w:val="center" w:leader="dot" w:pos="2268"/>
              </w:tabs>
            </w:pPr>
          </w:p>
        </w:tc>
        <w:tc>
          <w:tcPr>
            <w:tcW w:w="4678" w:type="dxa"/>
            <w:shd w:val="clear" w:color="auto" w:fill="auto"/>
          </w:tcPr>
          <w:p w:rsidR="004E5040" w:rsidRPr="006B5A8B" w:rsidRDefault="004E5040" w:rsidP="00964820">
            <w:pPr>
              <w:pStyle w:val="ENoteTableText"/>
            </w:pPr>
            <w:r w:rsidRPr="006B5A8B">
              <w:t>am No 41, 2015</w:t>
            </w:r>
          </w:p>
        </w:tc>
      </w:tr>
      <w:tr w:rsidR="004E5040" w:rsidRPr="006B5A8B" w:rsidTr="00634DCF">
        <w:trPr>
          <w:cantSplit/>
        </w:trPr>
        <w:tc>
          <w:tcPr>
            <w:tcW w:w="2410" w:type="dxa"/>
            <w:shd w:val="clear" w:color="auto" w:fill="auto"/>
          </w:tcPr>
          <w:p w:rsidR="004E5040" w:rsidRPr="006B5A8B" w:rsidRDefault="004E5040" w:rsidP="000D149E">
            <w:pPr>
              <w:pStyle w:val="ENoteTableText"/>
              <w:tabs>
                <w:tab w:val="center" w:leader="dot" w:pos="2268"/>
              </w:tabs>
            </w:pPr>
            <w:r w:rsidRPr="006B5A8B">
              <w:t>s 122R</w:t>
            </w:r>
            <w:r w:rsidRPr="006B5A8B">
              <w:tab/>
            </w:r>
          </w:p>
        </w:tc>
        <w:tc>
          <w:tcPr>
            <w:tcW w:w="4678" w:type="dxa"/>
            <w:shd w:val="clear" w:color="auto" w:fill="auto"/>
          </w:tcPr>
          <w:p w:rsidR="004E5040" w:rsidRPr="006B5A8B" w:rsidRDefault="004E5040" w:rsidP="00964820">
            <w:pPr>
              <w:pStyle w:val="ENoteTableText"/>
            </w:pPr>
            <w:r w:rsidRPr="006B5A8B">
              <w:t>ad No 95, 2001</w:t>
            </w:r>
          </w:p>
        </w:tc>
      </w:tr>
      <w:tr w:rsidR="009C0075" w:rsidRPr="006B5A8B" w:rsidTr="00634DCF">
        <w:trPr>
          <w:cantSplit/>
        </w:trPr>
        <w:tc>
          <w:tcPr>
            <w:tcW w:w="2410" w:type="dxa"/>
            <w:shd w:val="clear" w:color="auto" w:fill="auto"/>
          </w:tcPr>
          <w:p w:rsidR="009C0075" w:rsidRPr="006B5A8B" w:rsidRDefault="009C0075" w:rsidP="00964820">
            <w:pPr>
              <w:pStyle w:val="ENoteTableText"/>
            </w:pPr>
            <w:r w:rsidRPr="006B5A8B">
              <w:rPr>
                <w:b/>
              </w:rPr>
              <w:t>Division</w:t>
            </w:r>
            <w:r w:rsidR="006B5A8B">
              <w:rPr>
                <w:b/>
              </w:rPr>
              <w:t> </w:t>
            </w:r>
            <w:r w:rsidRPr="006B5A8B">
              <w:rPr>
                <w:b/>
              </w:rPr>
              <w:t>4</w:t>
            </w:r>
          </w:p>
        </w:tc>
        <w:tc>
          <w:tcPr>
            <w:tcW w:w="4678" w:type="dxa"/>
            <w:shd w:val="clear" w:color="auto" w:fill="auto"/>
          </w:tcPr>
          <w:p w:rsidR="009C0075" w:rsidRPr="006B5A8B" w:rsidRDefault="009C0075" w:rsidP="00964820">
            <w:pPr>
              <w:pStyle w:val="ENoteTableText"/>
            </w:pPr>
          </w:p>
        </w:tc>
      </w:tr>
      <w:tr w:rsidR="009C0075" w:rsidRPr="006B5A8B" w:rsidTr="00634DCF">
        <w:trPr>
          <w:cantSplit/>
        </w:trPr>
        <w:tc>
          <w:tcPr>
            <w:tcW w:w="2410" w:type="dxa"/>
            <w:shd w:val="clear" w:color="auto" w:fill="auto"/>
          </w:tcPr>
          <w:p w:rsidR="009C0075" w:rsidRPr="006B5A8B" w:rsidRDefault="00B14675" w:rsidP="001F4CFF">
            <w:pPr>
              <w:pStyle w:val="ENoteTableText"/>
              <w:tabs>
                <w:tab w:val="center" w:leader="dot" w:pos="2268"/>
              </w:tabs>
            </w:pPr>
            <w:r w:rsidRPr="006B5A8B">
              <w:t>Division</w:t>
            </w:r>
            <w:r w:rsidR="006B5A8B">
              <w:t> </w:t>
            </w:r>
            <w:r w:rsidRPr="006B5A8B">
              <w:t>4 heading</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CE7DCA">
            <w:pPr>
              <w:pStyle w:val="ENoteTableText"/>
              <w:tabs>
                <w:tab w:val="center" w:leader="dot" w:pos="2268"/>
              </w:tabs>
              <w:rPr>
                <w:i/>
                <w:kern w:val="28"/>
              </w:rPr>
            </w:pPr>
            <w:r w:rsidRPr="006B5A8B">
              <w:t>s. 123</w:t>
            </w:r>
            <w:r w:rsidRPr="006B5A8B">
              <w:tab/>
            </w:r>
          </w:p>
        </w:tc>
        <w:tc>
          <w:tcPr>
            <w:tcW w:w="4678" w:type="dxa"/>
            <w:shd w:val="clear" w:color="auto" w:fill="auto"/>
          </w:tcPr>
          <w:p w:rsidR="009C0075" w:rsidRPr="006B5A8B" w:rsidRDefault="009C0075" w:rsidP="00CE7DCA">
            <w:pPr>
              <w:pStyle w:val="ENoteTableText"/>
              <w:rPr>
                <w:i/>
                <w:kern w:val="28"/>
              </w:rPr>
            </w:pPr>
            <w:r w:rsidRPr="006B5A8B">
              <w:t>am. No.</w:t>
            </w:r>
            <w:r w:rsidR="006B5A8B">
              <w:t> </w:t>
            </w:r>
            <w:r w:rsidRPr="006B5A8B">
              <w:t>12, 1923; No.</w:t>
            </w:r>
            <w:r w:rsidR="006B5A8B">
              <w:t> </w:t>
            </w:r>
            <w:r w:rsidRPr="006B5A8B">
              <w:t>108, 1952; No.</w:t>
            </w:r>
            <w:r w:rsidR="006B5A8B">
              <w:t> </w:t>
            </w:r>
            <w:r w:rsidRPr="006B5A8B">
              <w:t>48, 1963; No.</w:t>
            </w:r>
            <w:r w:rsidR="006B5A8B">
              <w:t> </w:t>
            </w:r>
            <w:r w:rsidRPr="006B5A8B">
              <w:t>28, 1966; No.</w:t>
            </w:r>
            <w:r w:rsidR="006B5A8B">
              <w:t> </w:t>
            </w:r>
            <w:r w:rsidRPr="006B5A8B">
              <w:t>54, 1967; No.</w:t>
            </w:r>
            <w:r w:rsidR="006B5A8B">
              <w:t> </w:t>
            </w:r>
            <w:r w:rsidRPr="006B5A8B">
              <w:t>64, 1981; No.</w:t>
            </w:r>
            <w:r w:rsidR="006B5A8B">
              <w:t> </w:t>
            </w:r>
            <w:r w:rsidRPr="006B5A8B">
              <w:t>24, 2001; No.</w:t>
            </w:r>
            <w:r w:rsidR="006B5A8B">
              <w:t> </w:t>
            </w:r>
            <w:r w:rsidRPr="006B5A8B">
              <w:t>82, 2002; No.</w:t>
            </w:r>
            <w:r w:rsidR="006B5A8B">
              <w:t> </w:t>
            </w:r>
            <w:r w:rsidRPr="006B5A8B">
              <w:t>8, 2007; No 52, 2013</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124</w:t>
            </w:r>
            <w:r w:rsidRPr="006B5A8B">
              <w:tab/>
            </w:r>
          </w:p>
        </w:tc>
        <w:tc>
          <w:tcPr>
            <w:tcW w:w="4678" w:type="dxa"/>
            <w:shd w:val="clear" w:color="auto" w:fill="auto"/>
          </w:tcPr>
          <w:p w:rsidR="009C0075" w:rsidRPr="006B5A8B" w:rsidRDefault="009C0075" w:rsidP="00964820">
            <w:pPr>
              <w:pStyle w:val="ENoteTableText"/>
            </w:pPr>
            <w:r w:rsidRPr="006B5A8B">
              <w:t>am. No.</w:t>
            </w:r>
            <w:r w:rsidR="006B5A8B">
              <w:t> </w:t>
            </w:r>
            <w:r w:rsidRPr="006B5A8B">
              <w:t>12, 1923; No.</w:t>
            </w:r>
            <w:r w:rsidR="006B5A8B">
              <w:t> </w:t>
            </w:r>
            <w:r w:rsidRPr="006B5A8B">
              <w:t>28, 1966; No.</w:t>
            </w:r>
            <w:r w:rsidR="006B5A8B">
              <w:t> </w:t>
            </w:r>
            <w:r w:rsidRPr="006B5A8B">
              <w:t>54, 1967; No.</w:t>
            </w:r>
            <w:r w:rsidR="006B5A8B">
              <w:t> </w:t>
            </w:r>
            <w:r w:rsidRPr="006B5A8B">
              <w:t>64, 1981; No.</w:t>
            </w:r>
            <w:r w:rsidR="006B5A8B">
              <w:t> </w:t>
            </w:r>
            <w:r w:rsidRPr="006B5A8B">
              <w:t>81, 1982; No.</w:t>
            </w:r>
            <w:r w:rsidR="006B5A8B">
              <w:t> </w:t>
            </w:r>
            <w:r w:rsidRPr="006B5A8B">
              <w:t>24, 2001; No.</w:t>
            </w:r>
            <w:r w:rsidR="006B5A8B">
              <w:t> </w:t>
            </w:r>
            <w:r w:rsidRPr="006B5A8B">
              <w:t>82, 2002; No.</w:t>
            </w:r>
            <w:r w:rsidR="006B5A8B">
              <w:t> </w:t>
            </w:r>
            <w:r w:rsidRPr="006B5A8B">
              <w:t>8, 2007</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125</w:t>
            </w:r>
            <w:r w:rsidRPr="006B5A8B">
              <w:tab/>
            </w:r>
          </w:p>
        </w:tc>
        <w:tc>
          <w:tcPr>
            <w:tcW w:w="4678" w:type="dxa"/>
            <w:shd w:val="clear" w:color="auto" w:fill="auto"/>
          </w:tcPr>
          <w:p w:rsidR="009C0075" w:rsidRPr="006B5A8B" w:rsidRDefault="009C0075" w:rsidP="00964820">
            <w:pPr>
              <w:pStyle w:val="ENoteTableText"/>
            </w:pPr>
            <w:r w:rsidRPr="006B5A8B">
              <w:t>am. No.</w:t>
            </w:r>
            <w:r w:rsidR="006B5A8B">
              <w:t> </w:t>
            </w:r>
            <w:r w:rsidRPr="006B5A8B">
              <w:t>28, 1966; No.</w:t>
            </w:r>
            <w:r w:rsidR="006B5A8B">
              <w:t> </w:t>
            </w:r>
            <w:r w:rsidRPr="006B5A8B">
              <w:t>54, 1967; No.</w:t>
            </w:r>
            <w:r w:rsidR="006B5A8B">
              <w:t> </w:t>
            </w:r>
            <w:r w:rsidRPr="006B5A8B">
              <w:t>64, 1981; No.</w:t>
            </w:r>
            <w:r w:rsidR="006B5A8B">
              <w:t> </w:t>
            </w:r>
            <w:r w:rsidRPr="006B5A8B">
              <w:t>81, 1982; No.</w:t>
            </w:r>
            <w:r w:rsidR="006B5A8B">
              <w:t> </w:t>
            </w:r>
            <w:r w:rsidRPr="006B5A8B">
              <w:t>24, 2001; No.</w:t>
            </w:r>
            <w:r w:rsidR="006B5A8B">
              <w:t> </w:t>
            </w:r>
            <w:r w:rsidRPr="006B5A8B">
              <w:t>82, 2002</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126</w:t>
            </w:r>
            <w:r w:rsidRPr="006B5A8B">
              <w:tab/>
            </w:r>
          </w:p>
        </w:tc>
        <w:tc>
          <w:tcPr>
            <w:tcW w:w="4678" w:type="dxa"/>
            <w:shd w:val="clear" w:color="auto" w:fill="auto"/>
          </w:tcPr>
          <w:p w:rsidR="009C0075" w:rsidRPr="006B5A8B" w:rsidRDefault="009C0075" w:rsidP="00964820">
            <w:pPr>
              <w:pStyle w:val="ENoteTableText"/>
            </w:pPr>
            <w:r w:rsidRPr="006B5A8B">
              <w:t>am. No.</w:t>
            </w:r>
            <w:r w:rsidR="006B5A8B">
              <w:t> </w:t>
            </w:r>
            <w:r w:rsidRPr="006B5A8B">
              <w:t>85, 1995; No.</w:t>
            </w:r>
            <w:r w:rsidR="006B5A8B">
              <w:t> </w:t>
            </w:r>
            <w:r w:rsidRPr="006B5A8B">
              <w:t>8, 2007</w:t>
            </w:r>
            <w:r w:rsidR="004E5040" w:rsidRPr="006B5A8B">
              <w:t>; No 41, 2015</w:t>
            </w:r>
          </w:p>
        </w:tc>
      </w:tr>
      <w:tr w:rsidR="009C0075" w:rsidRPr="006B5A8B" w:rsidTr="00634DCF">
        <w:trPr>
          <w:cantSplit/>
        </w:trPr>
        <w:tc>
          <w:tcPr>
            <w:tcW w:w="2410" w:type="dxa"/>
            <w:shd w:val="clear" w:color="auto" w:fill="auto"/>
          </w:tcPr>
          <w:p w:rsidR="009C0075" w:rsidRPr="006B5A8B" w:rsidRDefault="009C0075" w:rsidP="00541E1D">
            <w:pPr>
              <w:pStyle w:val="ENoteTableText"/>
              <w:keepNext/>
              <w:keepLines/>
            </w:pPr>
            <w:r w:rsidRPr="006B5A8B">
              <w:rPr>
                <w:b/>
              </w:rPr>
              <w:lastRenderedPageBreak/>
              <w:t>Division</w:t>
            </w:r>
            <w:r w:rsidR="006B5A8B">
              <w:rPr>
                <w:b/>
              </w:rPr>
              <w:t> </w:t>
            </w:r>
            <w:r w:rsidRPr="006B5A8B">
              <w:rPr>
                <w:b/>
              </w:rPr>
              <w:t>4A</w:t>
            </w:r>
          </w:p>
        </w:tc>
        <w:tc>
          <w:tcPr>
            <w:tcW w:w="4678" w:type="dxa"/>
            <w:shd w:val="clear" w:color="auto" w:fill="auto"/>
          </w:tcPr>
          <w:p w:rsidR="009C0075" w:rsidRPr="006B5A8B" w:rsidRDefault="009C0075" w:rsidP="00964820">
            <w:pPr>
              <w:pStyle w:val="ENoteTableText"/>
            </w:pPr>
          </w:p>
        </w:tc>
      </w:tr>
      <w:tr w:rsidR="009C0075" w:rsidRPr="006B5A8B" w:rsidTr="00634DCF">
        <w:trPr>
          <w:cantSplit/>
        </w:trPr>
        <w:tc>
          <w:tcPr>
            <w:tcW w:w="2410" w:type="dxa"/>
            <w:shd w:val="clear" w:color="auto" w:fill="auto"/>
          </w:tcPr>
          <w:p w:rsidR="009C0075" w:rsidRPr="006B5A8B" w:rsidRDefault="00B14675" w:rsidP="009E6A8B">
            <w:pPr>
              <w:pStyle w:val="ENoteTableText"/>
              <w:tabs>
                <w:tab w:val="center" w:leader="dot" w:pos="2268"/>
              </w:tabs>
            </w:pPr>
            <w:r w:rsidRPr="006B5A8B">
              <w:t>Division</w:t>
            </w:r>
            <w:r w:rsidR="006B5A8B">
              <w:t> </w:t>
            </w:r>
            <w:r w:rsidRPr="006B5A8B">
              <w:t>4A</w:t>
            </w:r>
            <w:r w:rsidR="009C0075"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62, 2003</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ss.</w:t>
            </w:r>
            <w:r w:rsidR="006B5A8B">
              <w:t> </w:t>
            </w:r>
            <w:r w:rsidRPr="006B5A8B">
              <w:t>126AA–126AD</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62, 2003</w:t>
            </w:r>
          </w:p>
        </w:tc>
      </w:tr>
      <w:tr w:rsidR="009C0075" w:rsidRPr="006B5A8B" w:rsidTr="00634DCF">
        <w:trPr>
          <w:cantSplit/>
        </w:trPr>
        <w:tc>
          <w:tcPr>
            <w:tcW w:w="2410" w:type="dxa"/>
            <w:shd w:val="clear" w:color="auto" w:fill="auto"/>
          </w:tcPr>
          <w:p w:rsidR="009C0075" w:rsidRPr="006B5A8B" w:rsidRDefault="009C0075" w:rsidP="00964820">
            <w:pPr>
              <w:pStyle w:val="ENoteTableText"/>
            </w:pPr>
            <w:r w:rsidRPr="006B5A8B">
              <w:rPr>
                <w:b/>
              </w:rPr>
              <w:t>Division</w:t>
            </w:r>
            <w:r w:rsidR="006B5A8B">
              <w:rPr>
                <w:b/>
              </w:rPr>
              <w:t> </w:t>
            </w:r>
            <w:r w:rsidRPr="006B5A8B">
              <w:rPr>
                <w:b/>
              </w:rPr>
              <w:t>4B</w:t>
            </w:r>
          </w:p>
        </w:tc>
        <w:tc>
          <w:tcPr>
            <w:tcW w:w="4678" w:type="dxa"/>
            <w:shd w:val="clear" w:color="auto" w:fill="auto"/>
          </w:tcPr>
          <w:p w:rsidR="009C0075" w:rsidRPr="006B5A8B" w:rsidRDefault="009C0075" w:rsidP="00964820">
            <w:pPr>
              <w:pStyle w:val="ENoteTableText"/>
            </w:pPr>
          </w:p>
        </w:tc>
      </w:tr>
      <w:tr w:rsidR="009C0075" w:rsidRPr="006B5A8B" w:rsidTr="00634DCF">
        <w:trPr>
          <w:cantSplit/>
        </w:trPr>
        <w:tc>
          <w:tcPr>
            <w:tcW w:w="2410" w:type="dxa"/>
            <w:shd w:val="clear" w:color="auto" w:fill="auto"/>
          </w:tcPr>
          <w:p w:rsidR="009C0075" w:rsidRPr="006B5A8B" w:rsidRDefault="00B14675" w:rsidP="009E6A8B">
            <w:pPr>
              <w:pStyle w:val="ENoteTableText"/>
              <w:tabs>
                <w:tab w:val="center" w:leader="dot" w:pos="2268"/>
              </w:tabs>
            </w:pPr>
            <w:r w:rsidRPr="006B5A8B">
              <w:t>Division</w:t>
            </w:r>
            <w:r w:rsidR="006B5A8B">
              <w:t> </w:t>
            </w:r>
            <w:r w:rsidRPr="006B5A8B">
              <w:t>4B</w:t>
            </w:r>
            <w:r w:rsidR="009C0075"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120, 2004</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126AE</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120, 2004</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8, 2010</w:t>
            </w:r>
          </w:p>
        </w:tc>
      </w:tr>
      <w:tr w:rsidR="009C0075" w:rsidRPr="006B5A8B" w:rsidTr="00634DCF">
        <w:trPr>
          <w:cantSplit/>
        </w:trPr>
        <w:tc>
          <w:tcPr>
            <w:tcW w:w="2410" w:type="dxa"/>
            <w:shd w:val="clear" w:color="auto" w:fill="auto"/>
          </w:tcPr>
          <w:p w:rsidR="009C0075" w:rsidRPr="006B5A8B" w:rsidRDefault="009C0075" w:rsidP="00964820">
            <w:pPr>
              <w:pStyle w:val="ENoteTableText"/>
            </w:pPr>
            <w:r w:rsidRPr="006B5A8B">
              <w:rPr>
                <w:b/>
              </w:rPr>
              <w:t>Division</w:t>
            </w:r>
            <w:r w:rsidR="006B5A8B">
              <w:rPr>
                <w:b/>
              </w:rPr>
              <w:t> </w:t>
            </w:r>
            <w:r w:rsidRPr="006B5A8B">
              <w:rPr>
                <w:b/>
              </w:rPr>
              <w:t>4C</w:t>
            </w:r>
          </w:p>
        </w:tc>
        <w:tc>
          <w:tcPr>
            <w:tcW w:w="4678" w:type="dxa"/>
            <w:shd w:val="clear" w:color="auto" w:fill="auto"/>
          </w:tcPr>
          <w:p w:rsidR="009C0075" w:rsidRPr="006B5A8B" w:rsidRDefault="009C0075" w:rsidP="00964820">
            <w:pPr>
              <w:pStyle w:val="ENoteTableText"/>
            </w:pPr>
          </w:p>
        </w:tc>
      </w:tr>
      <w:tr w:rsidR="009C0075" w:rsidRPr="006B5A8B" w:rsidTr="00634DCF">
        <w:trPr>
          <w:cantSplit/>
        </w:trPr>
        <w:tc>
          <w:tcPr>
            <w:tcW w:w="2410" w:type="dxa"/>
            <w:shd w:val="clear" w:color="auto" w:fill="auto"/>
          </w:tcPr>
          <w:p w:rsidR="009C0075" w:rsidRPr="006B5A8B" w:rsidRDefault="00B14675" w:rsidP="009E6A8B">
            <w:pPr>
              <w:pStyle w:val="ENoteTableText"/>
              <w:tabs>
                <w:tab w:val="center" w:leader="dot" w:pos="2268"/>
              </w:tabs>
            </w:pPr>
            <w:r w:rsidRPr="006B5A8B">
              <w:t>Division</w:t>
            </w:r>
            <w:r w:rsidR="006B5A8B">
              <w:t> </w:t>
            </w:r>
            <w:r w:rsidRPr="006B5A8B">
              <w:t>4C</w:t>
            </w:r>
            <w:r w:rsidR="009C0075"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130, 2004</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ss.</w:t>
            </w:r>
            <w:r w:rsidR="006B5A8B">
              <w:t> </w:t>
            </w:r>
            <w:r w:rsidRPr="006B5A8B">
              <w:t>126AF–126AI</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130, 2004</w:t>
            </w:r>
          </w:p>
        </w:tc>
      </w:tr>
      <w:tr w:rsidR="009C0075" w:rsidRPr="006B5A8B" w:rsidTr="00634DCF">
        <w:trPr>
          <w:cantSplit/>
        </w:trPr>
        <w:tc>
          <w:tcPr>
            <w:tcW w:w="2410" w:type="dxa"/>
            <w:shd w:val="clear" w:color="auto" w:fill="auto"/>
          </w:tcPr>
          <w:p w:rsidR="009C0075" w:rsidRPr="006B5A8B" w:rsidRDefault="009C0075" w:rsidP="00964820">
            <w:pPr>
              <w:pStyle w:val="ENoteTableText"/>
            </w:pPr>
            <w:r w:rsidRPr="006B5A8B">
              <w:rPr>
                <w:b/>
              </w:rPr>
              <w:t>Division</w:t>
            </w:r>
            <w:r w:rsidR="006B5A8B">
              <w:rPr>
                <w:b/>
              </w:rPr>
              <w:t> </w:t>
            </w:r>
            <w:r w:rsidRPr="006B5A8B">
              <w:rPr>
                <w:b/>
              </w:rPr>
              <w:t>4D</w:t>
            </w:r>
          </w:p>
        </w:tc>
        <w:tc>
          <w:tcPr>
            <w:tcW w:w="4678" w:type="dxa"/>
            <w:shd w:val="clear" w:color="auto" w:fill="auto"/>
          </w:tcPr>
          <w:p w:rsidR="009C0075" w:rsidRPr="006B5A8B" w:rsidRDefault="009C0075" w:rsidP="00964820">
            <w:pPr>
              <w:pStyle w:val="ENoteTableText"/>
            </w:pPr>
          </w:p>
        </w:tc>
      </w:tr>
      <w:tr w:rsidR="009C0075" w:rsidRPr="006B5A8B" w:rsidTr="00634DCF">
        <w:trPr>
          <w:cantSplit/>
        </w:trPr>
        <w:tc>
          <w:tcPr>
            <w:tcW w:w="2410" w:type="dxa"/>
            <w:shd w:val="clear" w:color="auto" w:fill="auto"/>
          </w:tcPr>
          <w:p w:rsidR="009C0075" w:rsidRPr="006B5A8B" w:rsidRDefault="00B14675" w:rsidP="009E6A8B">
            <w:pPr>
              <w:pStyle w:val="ENoteTableText"/>
              <w:tabs>
                <w:tab w:val="center" w:leader="dot" w:pos="2268"/>
              </w:tabs>
            </w:pPr>
            <w:r w:rsidRPr="006B5A8B">
              <w:t>Division</w:t>
            </w:r>
            <w:r w:rsidR="006B5A8B">
              <w:t> </w:t>
            </w:r>
            <w:r w:rsidRPr="006B5A8B">
              <w:t>4D</w:t>
            </w:r>
            <w:r w:rsidR="009C0075"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166, 2006</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126AJA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166, 2006</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1, 2012</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126AJB</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166, 2006</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126AJC</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166, 2006</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126AJD</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166, 2006</w:t>
            </w:r>
          </w:p>
        </w:tc>
      </w:tr>
      <w:tr w:rsidR="009C0075" w:rsidRPr="006B5A8B" w:rsidTr="00634DCF">
        <w:trPr>
          <w:cantSplit/>
        </w:trPr>
        <w:tc>
          <w:tcPr>
            <w:tcW w:w="2410" w:type="dxa"/>
            <w:shd w:val="clear" w:color="auto" w:fill="auto"/>
          </w:tcPr>
          <w:p w:rsidR="009C0075" w:rsidRPr="006B5A8B" w:rsidRDefault="009C0075" w:rsidP="00964820">
            <w:pPr>
              <w:pStyle w:val="ENoteTableText"/>
            </w:pPr>
            <w:r w:rsidRPr="006B5A8B">
              <w:rPr>
                <w:b/>
              </w:rPr>
              <w:t>Division</w:t>
            </w:r>
            <w:r w:rsidR="006B5A8B">
              <w:rPr>
                <w:b/>
              </w:rPr>
              <w:t> </w:t>
            </w:r>
            <w:r w:rsidRPr="006B5A8B">
              <w:rPr>
                <w:b/>
              </w:rPr>
              <w:t>4E</w:t>
            </w:r>
          </w:p>
        </w:tc>
        <w:tc>
          <w:tcPr>
            <w:tcW w:w="4678" w:type="dxa"/>
            <w:shd w:val="clear" w:color="auto" w:fill="auto"/>
          </w:tcPr>
          <w:p w:rsidR="009C0075" w:rsidRPr="006B5A8B" w:rsidRDefault="009C0075" w:rsidP="00964820">
            <w:pPr>
              <w:pStyle w:val="ENoteTableText"/>
            </w:pPr>
          </w:p>
        </w:tc>
      </w:tr>
      <w:tr w:rsidR="009C0075" w:rsidRPr="006B5A8B" w:rsidTr="00634DCF">
        <w:trPr>
          <w:cantSplit/>
        </w:trPr>
        <w:tc>
          <w:tcPr>
            <w:tcW w:w="2410" w:type="dxa"/>
            <w:shd w:val="clear" w:color="auto" w:fill="auto"/>
          </w:tcPr>
          <w:p w:rsidR="009C0075" w:rsidRPr="006B5A8B" w:rsidRDefault="00B14675" w:rsidP="009E6A8B">
            <w:pPr>
              <w:pStyle w:val="ENoteTableText"/>
              <w:tabs>
                <w:tab w:val="center" w:leader="dot" w:pos="2268"/>
              </w:tabs>
            </w:pPr>
            <w:r w:rsidRPr="006B5A8B">
              <w:t>Division</w:t>
            </w:r>
            <w:r w:rsidR="006B5A8B">
              <w:t> </w:t>
            </w:r>
            <w:r w:rsidRPr="006B5A8B">
              <w:t>4E</w:t>
            </w:r>
            <w:r w:rsidR="009C0075"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127, 2008</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ss.</w:t>
            </w:r>
            <w:r w:rsidR="006B5A8B">
              <w:t> </w:t>
            </w:r>
            <w:r w:rsidRPr="006B5A8B">
              <w:t>126AKA–126AKD</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127, 2008</w:t>
            </w:r>
          </w:p>
        </w:tc>
      </w:tr>
      <w:tr w:rsidR="009C0075" w:rsidRPr="006B5A8B" w:rsidTr="00634DCF">
        <w:trPr>
          <w:cantSplit/>
        </w:trPr>
        <w:tc>
          <w:tcPr>
            <w:tcW w:w="2410" w:type="dxa"/>
            <w:shd w:val="clear" w:color="auto" w:fill="auto"/>
          </w:tcPr>
          <w:p w:rsidR="009C0075" w:rsidRPr="006B5A8B" w:rsidRDefault="009C0075" w:rsidP="00964820">
            <w:pPr>
              <w:pStyle w:val="ENoteTableText"/>
            </w:pPr>
            <w:r w:rsidRPr="006B5A8B">
              <w:rPr>
                <w:b/>
              </w:rPr>
              <w:t>Division</w:t>
            </w:r>
            <w:r w:rsidR="006B5A8B">
              <w:rPr>
                <w:b/>
              </w:rPr>
              <w:t> </w:t>
            </w:r>
            <w:r w:rsidRPr="006B5A8B">
              <w:rPr>
                <w:b/>
              </w:rPr>
              <w:t>4F</w:t>
            </w:r>
          </w:p>
        </w:tc>
        <w:tc>
          <w:tcPr>
            <w:tcW w:w="4678" w:type="dxa"/>
            <w:shd w:val="clear" w:color="auto" w:fill="auto"/>
          </w:tcPr>
          <w:p w:rsidR="009C0075" w:rsidRPr="006B5A8B" w:rsidRDefault="009C0075" w:rsidP="00964820">
            <w:pPr>
              <w:pStyle w:val="ENoteTableText"/>
            </w:pPr>
          </w:p>
        </w:tc>
      </w:tr>
      <w:tr w:rsidR="009C0075" w:rsidRPr="006B5A8B" w:rsidTr="00634DCF">
        <w:trPr>
          <w:cantSplit/>
        </w:trPr>
        <w:tc>
          <w:tcPr>
            <w:tcW w:w="2410" w:type="dxa"/>
            <w:shd w:val="clear" w:color="auto" w:fill="auto"/>
          </w:tcPr>
          <w:p w:rsidR="009C0075" w:rsidRPr="006B5A8B" w:rsidRDefault="00B14675" w:rsidP="009E6A8B">
            <w:pPr>
              <w:pStyle w:val="ENoteTableText"/>
              <w:tabs>
                <w:tab w:val="center" w:leader="dot" w:pos="2268"/>
              </w:tabs>
            </w:pPr>
            <w:r w:rsidRPr="006B5A8B">
              <w:t>Division</w:t>
            </w:r>
            <w:r w:rsidR="006B5A8B">
              <w:t> </w:t>
            </w:r>
            <w:r w:rsidRPr="006B5A8B">
              <w:t>4F</w:t>
            </w:r>
            <w:r w:rsidR="009C0075"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172, 2012</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126ALA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172, 2012</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126ALB</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172, 2012</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126ALC</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172, 2012</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126ALD</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172, 2012</w:t>
            </w:r>
          </w:p>
        </w:tc>
      </w:tr>
      <w:tr w:rsidR="009C0075" w:rsidRPr="006B5A8B" w:rsidTr="00634DCF">
        <w:trPr>
          <w:cantSplit/>
        </w:trPr>
        <w:tc>
          <w:tcPr>
            <w:tcW w:w="2410" w:type="dxa"/>
            <w:shd w:val="clear" w:color="auto" w:fill="auto"/>
          </w:tcPr>
          <w:p w:rsidR="009C0075" w:rsidRPr="006B5A8B" w:rsidRDefault="009C0075" w:rsidP="00B77A60">
            <w:pPr>
              <w:pStyle w:val="ENoteTableText"/>
              <w:tabs>
                <w:tab w:val="center" w:leader="dot" w:pos="2268"/>
              </w:tabs>
            </w:pPr>
            <w:r w:rsidRPr="006B5A8B">
              <w:rPr>
                <w:b/>
              </w:rPr>
              <w:t>Division</w:t>
            </w:r>
            <w:r w:rsidR="006B5A8B">
              <w:rPr>
                <w:b/>
              </w:rPr>
              <w:t> </w:t>
            </w:r>
            <w:r w:rsidRPr="006B5A8B">
              <w:rPr>
                <w:b/>
              </w:rPr>
              <w:t>4G</w:t>
            </w:r>
          </w:p>
        </w:tc>
        <w:tc>
          <w:tcPr>
            <w:tcW w:w="4678" w:type="dxa"/>
            <w:shd w:val="clear" w:color="auto" w:fill="auto"/>
          </w:tcPr>
          <w:p w:rsidR="009C0075" w:rsidRPr="006B5A8B" w:rsidRDefault="009C0075" w:rsidP="008935BF">
            <w:pPr>
              <w:pStyle w:val="ENoteTableText"/>
            </w:pPr>
          </w:p>
        </w:tc>
      </w:tr>
      <w:tr w:rsidR="009C0075" w:rsidRPr="006B5A8B" w:rsidTr="00634DCF">
        <w:trPr>
          <w:cantSplit/>
        </w:trPr>
        <w:tc>
          <w:tcPr>
            <w:tcW w:w="2410" w:type="dxa"/>
            <w:shd w:val="clear" w:color="auto" w:fill="auto"/>
          </w:tcPr>
          <w:p w:rsidR="009C0075" w:rsidRPr="006B5A8B" w:rsidRDefault="0064400A" w:rsidP="00DB2E58">
            <w:pPr>
              <w:pStyle w:val="ENoteTableText"/>
              <w:tabs>
                <w:tab w:val="center" w:leader="dot" w:pos="2268"/>
              </w:tabs>
            </w:pPr>
            <w:r w:rsidRPr="006B5A8B">
              <w:t>Division</w:t>
            </w:r>
            <w:r w:rsidR="006B5A8B">
              <w:t> </w:t>
            </w:r>
            <w:r w:rsidRPr="006B5A8B">
              <w:t>4G</w:t>
            </w:r>
            <w:r w:rsidRPr="006B5A8B">
              <w:tab/>
            </w:r>
          </w:p>
        </w:tc>
        <w:tc>
          <w:tcPr>
            <w:tcW w:w="4678" w:type="dxa"/>
            <w:shd w:val="clear" w:color="auto" w:fill="auto"/>
          </w:tcPr>
          <w:p w:rsidR="009C0075" w:rsidRPr="006B5A8B" w:rsidRDefault="009C0075" w:rsidP="008935BF">
            <w:pPr>
              <w:pStyle w:val="ENoteTableText"/>
            </w:pPr>
            <w:r w:rsidRPr="006B5A8B">
              <w:t>ad No 113, 2014</w:t>
            </w:r>
          </w:p>
        </w:tc>
      </w:tr>
      <w:tr w:rsidR="009C0075" w:rsidRPr="006B5A8B" w:rsidTr="00634DCF">
        <w:trPr>
          <w:cantSplit/>
        </w:trPr>
        <w:tc>
          <w:tcPr>
            <w:tcW w:w="2410" w:type="dxa"/>
            <w:shd w:val="clear" w:color="auto" w:fill="auto"/>
          </w:tcPr>
          <w:p w:rsidR="009C0075" w:rsidRPr="006B5A8B" w:rsidRDefault="009C0075" w:rsidP="00D52706">
            <w:pPr>
              <w:pStyle w:val="ENoteTableText"/>
              <w:tabs>
                <w:tab w:val="center" w:leader="dot" w:pos="2268"/>
              </w:tabs>
            </w:pPr>
            <w:r w:rsidRPr="006B5A8B">
              <w:t>s 126AMA</w:t>
            </w:r>
            <w:r w:rsidR="00D52706" w:rsidRPr="006B5A8B">
              <w:tab/>
            </w:r>
          </w:p>
        </w:tc>
        <w:tc>
          <w:tcPr>
            <w:tcW w:w="4678" w:type="dxa"/>
            <w:shd w:val="clear" w:color="auto" w:fill="auto"/>
          </w:tcPr>
          <w:p w:rsidR="009C0075" w:rsidRPr="006B5A8B" w:rsidRDefault="009C0075" w:rsidP="00964820">
            <w:pPr>
              <w:pStyle w:val="ENoteTableText"/>
            </w:pPr>
            <w:r w:rsidRPr="006B5A8B">
              <w:t>ad No 113, 2014</w:t>
            </w:r>
          </w:p>
        </w:tc>
      </w:tr>
      <w:tr w:rsidR="009C0075" w:rsidRPr="006B5A8B" w:rsidTr="00634DCF">
        <w:trPr>
          <w:cantSplit/>
        </w:trPr>
        <w:tc>
          <w:tcPr>
            <w:tcW w:w="2410" w:type="dxa"/>
            <w:shd w:val="clear" w:color="auto" w:fill="auto"/>
          </w:tcPr>
          <w:p w:rsidR="009C0075" w:rsidRPr="006B5A8B" w:rsidRDefault="009C0075" w:rsidP="00D52706">
            <w:pPr>
              <w:pStyle w:val="ENoteTableText"/>
              <w:tabs>
                <w:tab w:val="center" w:leader="dot" w:pos="2268"/>
              </w:tabs>
            </w:pPr>
            <w:r w:rsidRPr="006B5A8B">
              <w:t>s 126AMB</w:t>
            </w:r>
            <w:r w:rsidR="00D52706" w:rsidRPr="006B5A8B">
              <w:tab/>
            </w:r>
          </w:p>
        </w:tc>
        <w:tc>
          <w:tcPr>
            <w:tcW w:w="4678" w:type="dxa"/>
            <w:shd w:val="clear" w:color="auto" w:fill="auto"/>
          </w:tcPr>
          <w:p w:rsidR="009C0075" w:rsidRPr="006B5A8B" w:rsidRDefault="009C0075" w:rsidP="00964820">
            <w:pPr>
              <w:pStyle w:val="ENoteTableText"/>
            </w:pPr>
            <w:r w:rsidRPr="006B5A8B">
              <w:t>ad No 113, 2014</w:t>
            </w:r>
          </w:p>
        </w:tc>
      </w:tr>
      <w:tr w:rsidR="009C0075" w:rsidRPr="006B5A8B" w:rsidTr="00634DCF">
        <w:trPr>
          <w:cantSplit/>
        </w:trPr>
        <w:tc>
          <w:tcPr>
            <w:tcW w:w="2410" w:type="dxa"/>
            <w:shd w:val="clear" w:color="auto" w:fill="auto"/>
          </w:tcPr>
          <w:p w:rsidR="009C0075" w:rsidRPr="006B5A8B" w:rsidRDefault="009C0075" w:rsidP="00D52706">
            <w:pPr>
              <w:pStyle w:val="ENoteTableText"/>
              <w:tabs>
                <w:tab w:val="center" w:leader="dot" w:pos="2268"/>
              </w:tabs>
            </w:pPr>
            <w:r w:rsidRPr="006B5A8B">
              <w:t>s 126AMC</w:t>
            </w:r>
            <w:r w:rsidR="00D52706" w:rsidRPr="006B5A8B">
              <w:tab/>
            </w:r>
          </w:p>
        </w:tc>
        <w:tc>
          <w:tcPr>
            <w:tcW w:w="4678" w:type="dxa"/>
            <w:shd w:val="clear" w:color="auto" w:fill="auto"/>
          </w:tcPr>
          <w:p w:rsidR="009C0075" w:rsidRPr="006B5A8B" w:rsidRDefault="009C0075" w:rsidP="00964820">
            <w:pPr>
              <w:pStyle w:val="ENoteTableText"/>
            </w:pPr>
            <w:r w:rsidRPr="006B5A8B">
              <w:t>ad No 113, 2014</w:t>
            </w:r>
          </w:p>
        </w:tc>
      </w:tr>
      <w:tr w:rsidR="009C0075" w:rsidRPr="006B5A8B" w:rsidTr="00634DCF">
        <w:trPr>
          <w:cantSplit/>
        </w:trPr>
        <w:tc>
          <w:tcPr>
            <w:tcW w:w="2410" w:type="dxa"/>
            <w:shd w:val="clear" w:color="auto" w:fill="auto"/>
          </w:tcPr>
          <w:p w:rsidR="009C0075" w:rsidRPr="006B5A8B" w:rsidRDefault="009C0075" w:rsidP="00D52706">
            <w:pPr>
              <w:pStyle w:val="ENoteTableText"/>
              <w:tabs>
                <w:tab w:val="center" w:leader="dot" w:pos="2268"/>
              </w:tabs>
            </w:pPr>
            <w:r w:rsidRPr="006B5A8B">
              <w:lastRenderedPageBreak/>
              <w:t>s 126AMD</w:t>
            </w:r>
            <w:r w:rsidR="00D52706" w:rsidRPr="006B5A8B">
              <w:tab/>
            </w:r>
          </w:p>
        </w:tc>
        <w:tc>
          <w:tcPr>
            <w:tcW w:w="4678" w:type="dxa"/>
            <w:shd w:val="clear" w:color="auto" w:fill="auto"/>
          </w:tcPr>
          <w:p w:rsidR="009C0075" w:rsidRPr="006B5A8B" w:rsidRDefault="009C0075" w:rsidP="00964820">
            <w:pPr>
              <w:pStyle w:val="ENoteTableText"/>
            </w:pPr>
            <w:r w:rsidRPr="006B5A8B">
              <w:t>ad No 113, 2014</w:t>
            </w:r>
          </w:p>
        </w:tc>
      </w:tr>
      <w:tr w:rsidR="009C0075" w:rsidRPr="006B5A8B" w:rsidTr="00634DCF">
        <w:trPr>
          <w:cantSplit/>
        </w:trPr>
        <w:tc>
          <w:tcPr>
            <w:tcW w:w="2410" w:type="dxa"/>
            <w:shd w:val="clear" w:color="auto" w:fill="auto"/>
          </w:tcPr>
          <w:p w:rsidR="009C0075" w:rsidRPr="006B5A8B" w:rsidRDefault="009C0075" w:rsidP="003C1BE0">
            <w:pPr>
              <w:pStyle w:val="ENoteTableText"/>
              <w:tabs>
                <w:tab w:val="center" w:leader="dot" w:pos="2268"/>
              </w:tabs>
            </w:pPr>
            <w:r w:rsidRPr="006B5A8B">
              <w:rPr>
                <w:b/>
              </w:rPr>
              <w:t>Division</w:t>
            </w:r>
            <w:r w:rsidR="006B5A8B">
              <w:rPr>
                <w:b/>
              </w:rPr>
              <w:t> </w:t>
            </w:r>
            <w:r w:rsidRPr="006B5A8B">
              <w:rPr>
                <w:b/>
              </w:rPr>
              <w:t>4H</w:t>
            </w:r>
          </w:p>
        </w:tc>
        <w:tc>
          <w:tcPr>
            <w:tcW w:w="4678" w:type="dxa"/>
            <w:shd w:val="clear" w:color="auto" w:fill="auto"/>
          </w:tcPr>
          <w:p w:rsidR="009C0075" w:rsidRPr="006B5A8B" w:rsidRDefault="009C0075" w:rsidP="0032798D">
            <w:pPr>
              <w:pStyle w:val="ENoteTableText"/>
            </w:pPr>
          </w:p>
        </w:tc>
      </w:tr>
      <w:tr w:rsidR="009C0075" w:rsidRPr="006B5A8B" w:rsidTr="00634DCF">
        <w:trPr>
          <w:cantSplit/>
        </w:trPr>
        <w:tc>
          <w:tcPr>
            <w:tcW w:w="2410" w:type="dxa"/>
            <w:shd w:val="clear" w:color="auto" w:fill="auto"/>
          </w:tcPr>
          <w:p w:rsidR="009C0075" w:rsidRPr="006B5A8B" w:rsidRDefault="009C0075" w:rsidP="003C1BE0">
            <w:pPr>
              <w:pStyle w:val="ENoteTableText"/>
              <w:tabs>
                <w:tab w:val="center" w:leader="dot" w:pos="2268"/>
              </w:tabs>
            </w:pPr>
            <w:r w:rsidRPr="006B5A8B">
              <w:t>Division</w:t>
            </w:r>
            <w:r w:rsidR="006B5A8B">
              <w:t> </w:t>
            </w:r>
            <w:r w:rsidRPr="006B5A8B">
              <w:t>4H</w:t>
            </w:r>
            <w:r w:rsidRPr="006B5A8B">
              <w:tab/>
            </w:r>
          </w:p>
        </w:tc>
        <w:tc>
          <w:tcPr>
            <w:tcW w:w="4678" w:type="dxa"/>
            <w:shd w:val="clear" w:color="auto" w:fill="auto"/>
          </w:tcPr>
          <w:p w:rsidR="009C0075" w:rsidRPr="006B5A8B" w:rsidRDefault="009C0075" w:rsidP="0032798D">
            <w:pPr>
              <w:pStyle w:val="ENoteTableText"/>
            </w:pPr>
            <w:r w:rsidRPr="006B5A8B">
              <w:t>ad No 124, 2014</w:t>
            </w:r>
          </w:p>
        </w:tc>
      </w:tr>
      <w:tr w:rsidR="009C0075" w:rsidRPr="006B5A8B" w:rsidTr="00634DCF">
        <w:trPr>
          <w:cantSplit/>
        </w:trPr>
        <w:tc>
          <w:tcPr>
            <w:tcW w:w="2410" w:type="dxa"/>
            <w:shd w:val="clear" w:color="auto" w:fill="auto"/>
          </w:tcPr>
          <w:p w:rsidR="009C0075" w:rsidRPr="006B5A8B" w:rsidRDefault="009C0075" w:rsidP="00C8463C">
            <w:pPr>
              <w:pStyle w:val="ENoteTableText"/>
              <w:tabs>
                <w:tab w:val="center" w:leader="dot" w:pos="2268"/>
              </w:tabs>
            </w:pPr>
            <w:r w:rsidRPr="006B5A8B">
              <w:t>s 126ANA</w:t>
            </w:r>
            <w:r w:rsidRPr="006B5A8B">
              <w:tab/>
            </w:r>
          </w:p>
        </w:tc>
        <w:tc>
          <w:tcPr>
            <w:tcW w:w="4678" w:type="dxa"/>
            <w:shd w:val="clear" w:color="auto" w:fill="auto"/>
          </w:tcPr>
          <w:p w:rsidR="009C0075" w:rsidRPr="006B5A8B" w:rsidRDefault="009C0075" w:rsidP="00964820">
            <w:pPr>
              <w:pStyle w:val="ENoteTableText"/>
            </w:pPr>
            <w:r w:rsidRPr="006B5A8B">
              <w:t>ad No 124, 2014</w:t>
            </w:r>
          </w:p>
        </w:tc>
      </w:tr>
      <w:tr w:rsidR="009C0075" w:rsidRPr="006B5A8B" w:rsidTr="00634DCF">
        <w:trPr>
          <w:cantSplit/>
        </w:trPr>
        <w:tc>
          <w:tcPr>
            <w:tcW w:w="2410" w:type="dxa"/>
            <w:shd w:val="clear" w:color="auto" w:fill="auto"/>
          </w:tcPr>
          <w:p w:rsidR="009C0075" w:rsidRPr="006B5A8B" w:rsidRDefault="009C0075" w:rsidP="00C8463C">
            <w:pPr>
              <w:pStyle w:val="ENoteTableText"/>
              <w:tabs>
                <w:tab w:val="center" w:leader="dot" w:pos="2268"/>
              </w:tabs>
            </w:pPr>
            <w:r w:rsidRPr="006B5A8B">
              <w:t>s 126ANB</w:t>
            </w:r>
            <w:r w:rsidRPr="006B5A8B">
              <w:tab/>
            </w:r>
          </w:p>
        </w:tc>
        <w:tc>
          <w:tcPr>
            <w:tcW w:w="4678" w:type="dxa"/>
            <w:shd w:val="clear" w:color="auto" w:fill="auto"/>
          </w:tcPr>
          <w:p w:rsidR="009C0075" w:rsidRPr="006B5A8B" w:rsidRDefault="009C0075" w:rsidP="00964820">
            <w:pPr>
              <w:pStyle w:val="ENoteTableText"/>
            </w:pPr>
            <w:r w:rsidRPr="006B5A8B">
              <w:t>ad No 124, 2014</w:t>
            </w:r>
          </w:p>
        </w:tc>
      </w:tr>
      <w:tr w:rsidR="009C0075" w:rsidRPr="006B5A8B" w:rsidTr="00634DCF">
        <w:trPr>
          <w:cantSplit/>
        </w:trPr>
        <w:tc>
          <w:tcPr>
            <w:tcW w:w="2410" w:type="dxa"/>
            <w:shd w:val="clear" w:color="auto" w:fill="auto"/>
          </w:tcPr>
          <w:p w:rsidR="009C0075" w:rsidRPr="006B5A8B" w:rsidRDefault="009C0075" w:rsidP="00C8463C">
            <w:pPr>
              <w:pStyle w:val="ENoteTableText"/>
              <w:tabs>
                <w:tab w:val="center" w:leader="dot" w:pos="2268"/>
              </w:tabs>
            </w:pPr>
            <w:r w:rsidRPr="006B5A8B">
              <w:t>s 126ANC</w:t>
            </w:r>
            <w:r w:rsidRPr="006B5A8B">
              <w:tab/>
            </w:r>
          </w:p>
        </w:tc>
        <w:tc>
          <w:tcPr>
            <w:tcW w:w="4678" w:type="dxa"/>
            <w:shd w:val="clear" w:color="auto" w:fill="auto"/>
          </w:tcPr>
          <w:p w:rsidR="009C0075" w:rsidRPr="006B5A8B" w:rsidRDefault="009C0075" w:rsidP="00964820">
            <w:pPr>
              <w:pStyle w:val="ENoteTableText"/>
            </w:pPr>
            <w:r w:rsidRPr="006B5A8B">
              <w:t>ad No 124, 2014</w:t>
            </w:r>
          </w:p>
        </w:tc>
      </w:tr>
      <w:tr w:rsidR="009C0075" w:rsidRPr="006B5A8B" w:rsidTr="00634DCF">
        <w:trPr>
          <w:cantSplit/>
        </w:trPr>
        <w:tc>
          <w:tcPr>
            <w:tcW w:w="2410" w:type="dxa"/>
            <w:shd w:val="clear" w:color="auto" w:fill="auto"/>
          </w:tcPr>
          <w:p w:rsidR="009C0075" w:rsidRPr="006B5A8B" w:rsidRDefault="009C0075" w:rsidP="00C8463C">
            <w:pPr>
              <w:pStyle w:val="ENoteTableText"/>
              <w:tabs>
                <w:tab w:val="center" w:leader="dot" w:pos="2268"/>
              </w:tabs>
            </w:pPr>
            <w:r w:rsidRPr="006B5A8B">
              <w:t>s 126AND</w:t>
            </w:r>
            <w:r w:rsidRPr="006B5A8B">
              <w:tab/>
            </w:r>
          </w:p>
        </w:tc>
        <w:tc>
          <w:tcPr>
            <w:tcW w:w="4678" w:type="dxa"/>
            <w:shd w:val="clear" w:color="auto" w:fill="auto"/>
          </w:tcPr>
          <w:p w:rsidR="009C0075" w:rsidRPr="006B5A8B" w:rsidRDefault="009C0075" w:rsidP="00964820">
            <w:pPr>
              <w:pStyle w:val="ENoteTableText"/>
            </w:pPr>
            <w:r w:rsidRPr="006B5A8B">
              <w:t>ad No 124, 2014</w:t>
            </w:r>
          </w:p>
        </w:tc>
      </w:tr>
      <w:tr w:rsidR="00D41FFF" w:rsidRPr="00D41FFF" w:rsidTr="00634DCF">
        <w:trPr>
          <w:cantSplit/>
        </w:trPr>
        <w:tc>
          <w:tcPr>
            <w:tcW w:w="2410" w:type="dxa"/>
            <w:shd w:val="clear" w:color="auto" w:fill="auto"/>
          </w:tcPr>
          <w:p w:rsidR="00D41FFF" w:rsidRPr="0050267A" w:rsidRDefault="00D41FFF" w:rsidP="00C8463C">
            <w:pPr>
              <w:pStyle w:val="ENoteTableText"/>
              <w:tabs>
                <w:tab w:val="center" w:leader="dot" w:pos="2268"/>
              </w:tabs>
              <w:rPr>
                <w:b/>
              </w:rPr>
            </w:pPr>
            <w:r w:rsidRPr="0050267A">
              <w:rPr>
                <w:b/>
              </w:rPr>
              <w:t>Division 4J</w:t>
            </w:r>
          </w:p>
        </w:tc>
        <w:tc>
          <w:tcPr>
            <w:tcW w:w="4678" w:type="dxa"/>
            <w:shd w:val="clear" w:color="auto" w:fill="auto"/>
          </w:tcPr>
          <w:p w:rsidR="00D41FFF" w:rsidRPr="0050267A" w:rsidRDefault="00D41FFF" w:rsidP="00964820">
            <w:pPr>
              <w:pStyle w:val="ENoteTableText"/>
              <w:rPr>
                <w:b/>
              </w:rPr>
            </w:pPr>
          </w:p>
        </w:tc>
      </w:tr>
      <w:tr w:rsidR="00D41FFF" w:rsidRPr="00D41FFF" w:rsidTr="007525D2">
        <w:trPr>
          <w:cantSplit/>
        </w:trPr>
        <w:tc>
          <w:tcPr>
            <w:tcW w:w="2410" w:type="dxa"/>
            <w:shd w:val="clear" w:color="auto" w:fill="auto"/>
          </w:tcPr>
          <w:p w:rsidR="00D41FFF" w:rsidRPr="0050267A" w:rsidRDefault="00D41FFF" w:rsidP="007525D2">
            <w:pPr>
              <w:pStyle w:val="ENoteTableText"/>
              <w:tabs>
                <w:tab w:val="center" w:leader="dot" w:pos="2268"/>
              </w:tabs>
            </w:pPr>
            <w:r w:rsidRPr="0050267A">
              <w:t>Division 4J</w:t>
            </w:r>
            <w:r>
              <w:tab/>
            </w:r>
          </w:p>
        </w:tc>
        <w:tc>
          <w:tcPr>
            <w:tcW w:w="4678" w:type="dxa"/>
            <w:shd w:val="clear" w:color="auto" w:fill="auto"/>
          </w:tcPr>
          <w:p w:rsidR="00D41FFF" w:rsidRPr="0050267A" w:rsidRDefault="00D41FFF" w:rsidP="007525D2">
            <w:pPr>
              <w:pStyle w:val="ENoteTableText"/>
            </w:pPr>
            <w:r>
              <w:t>ad No 136, 2015</w:t>
            </w:r>
          </w:p>
        </w:tc>
      </w:tr>
      <w:tr w:rsidR="00D41FFF" w:rsidRPr="00D41FFF" w:rsidTr="00634DCF">
        <w:trPr>
          <w:cantSplit/>
        </w:trPr>
        <w:tc>
          <w:tcPr>
            <w:tcW w:w="2410" w:type="dxa"/>
            <w:shd w:val="clear" w:color="auto" w:fill="auto"/>
          </w:tcPr>
          <w:p w:rsidR="00D41FFF" w:rsidRPr="0050267A" w:rsidRDefault="00D41FFF" w:rsidP="00C8463C">
            <w:pPr>
              <w:pStyle w:val="ENoteTableText"/>
              <w:tabs>
                <w:tab w:val="center" w:leader="dot" w:pos="2268"/>
              </w:tabs>
            </w:pPr>
            <w:r w:rsidRPr="0050267A">
              <w:t>126AOA</w:t>
            </w:r>
            <w:r>
              <w:tab/>
            </w:r>
          </w:p>
        </w:tc>
        <w:tc>
          <w:tcPr>
            <w:tcW w:w="4678" w:type="dxa"/>
            <w:shd w:val="clear" w:color="auto" w:fill="auto"/>
          </w:tcPr>
          <w:p w:rsidR="00D41FFF" w:rsidRPr="0050267A" w:rsidRDefault="00D41FFF" w:rsidP="00964820">
            <w:pPr>
              <w:pStyle w:val="ENoteTableText"/>
            </w:pPr>
            <w:r>
              <w:t>ad No 136, 2015</w:t>
            </w:r>
          </w:p>
        </w:tc>
      </w:tr>
      <w:tr w:rsidR="00D41FFF" w:rsidRPr="00D66230" w:rsidTr="007525D2">
        <w:trPr>
          <w:cantSplit/>
        </w:trPr>
        <w:tc>
          <w:tcPr>
            <w:tcW w:w="2410" w:type="dxa"/>
            <w:shd w:val="clear" w:color="auto" w:fill="auto"/>
          </w:tcPr>
          <w:p w:rsidR="00D41FFF" w:rsidRPr="00D66230" w:rsidRDefault="00D41FFF" w:rsidP="007525D2">
            <w:pPr>
              <w:pStyle w:val="ENoteTableText"/>
              <w:tabs>
                <w:tab w:val="center" w:leader="dot" w:pos="2268"/>
              </w:tabs>
            </w:pPr>
            <w:r>
              <w:t>126AOB</w:t>
            </w:r>
            <w:r>
              <w:tab/>
            </w:r>
          </w:p>
        </w:tc>
        <w:tc>
          <w:tcPr>
            <w:tcW w:w="4678" w:type="dxa"/>
            <w:shd w:val="clear" w:color="auto" w:fill="auto"/>
          </w:tcPr>
          <w:p w:rsidR="00D41FFF" w:rsidRPr="00D66230" w:rsidRDefault="00D41FFF" w:rsidP="007525D2">
            <w:pPr>
              <w:pStyle w:val="ENoteTableText"/>
            </w:pPr>
            <w:r>
              <w:t>ad No 136, 2015</w:t>
            </w:r>
          </w:p>
        </w:tc>
      </w:tr>
      <w:tr w:rsidR="00D41FFF" w:rsidRPr="00D66230" w:rsidTr="007525D2">
        <w:trPr>
          <w:cantSplit/>
        </w:trPr>
        <w:tc>
          <w:tcPr>
            <w:tcW w:w="2410" w:type="dxa"/>
            <w:shd w:val="clear" w:color="auto" w:fill="auto"/>
          </w:tcPr>
          <w:p w:rsidR="00D41FFF" w:rsidRPr="00D66230" w:rsidRDefault="00D41FFF" w:rsidP="007525D2">
            <w:pPr>
              <w:pStyle w:val="ENoteTableText"/>
              <w:tabs>
                <w:tab w:val="center" w:leader="dot" w:pos="2268"/>
              </w:tabs>
            </w:pPr>
            <w:r>
              <w:t>126AOC</w:t>
            </w:r>
            <w:r>
              <w:tab/>
            </w:r>
          </w:p>
        </w:tc>
        <w:tc>
          <w:tcPr>
            <w:tcW w:w="4678" w:type="dxa"/>
            <w:shd w:val="clear" w:color="auto" w:fill="auto"/>
          </w:tcPr>
          <w:p w:rsidR="00D41FFF" w:rsidRPr="00D66230" w:rsidRDefault="00D41FFF" w:rsidP="007525D2">
            <w:pPr>
              <w:pStyle w:val="ENoteTableText"/>
            </w:pPr>
            <w:r>
              <w:t>ad No 136, 2015</w:t>
            </w:r>
          </w:p>
        </w:tc>
      </w:tr>
      <w:tr w:rsidR="00D41FFF" w:rsidRPr="00D66230" w:rsidTr="007525D2">
        <w:trPr>
          <w:cantSplit/>
        </w:trPr>
        <w:tc>
          <w:tcPr>
            <w:tcW w:w="2410" w:type="dxa"/>
            <w:shd w:val="clear" w:color="auto" w:fill="auto"/>
          </w:tcPr>
          <w:p w:rsidR="00D41FFF" w:rsidRPr="00D66230" w:rsidRDefault="00D41FFF" w:rsidP="007525D2">
            <w:pPr>
              <w:pStyle w:val="ENoteTableText"/>
              <w:tabs>
                <w:tab w:val="center" w:leader="dot" w:pos="2268"/>
              </w:tabs>
            </w:pPr>
            <w:r>
              <w:t>126AOD</w:t>
            </w:r>
            <w:r>
              <w:tab/>
            </w:r>
          </w:p>
        </w:tc>
        <w:tc>
          <w:tcPr>
            <w:tcW w:w="4678" w:type="dxa"/>
            <w:shd w:val="clear" w:color="auto" w:fill="auto"/>
          </w:tcPr>
          <w:p w:rsidR="00D41FFF" w:rsidRPr="00D66230" w:rsidRDefault="00D41FFF" w:rsidP="007525D2">
            <w:pPr>
              <w:pStyle w:val="ENoteTableText"/>
            </w:pPr>
            <w:r>
              <w:t>ad No 136, 2015</w:t>
            </w:r>
          </w:p>
        </w:tc>
      </w:tr>
      <w:tr w:rsidR="009C0075" w:rsidRPr="006B5A8B" w:rsidTr="00634DCF">
        <w:trPr>
          <w:cantSplit/>
        </w:trPr>
        <w:tc>
          <w:tcPr>
            <w:tcW w:w="2410" w:type="dxa"/>
            <w:shd w:val="clear" w:color="auto" w:fill="auto"/>
          </w:tcPr>
          <w:p w:rsidR="009C0075" w:rsidRPr="006B5A8B" w:rsidRDefault="009C0075" w:rsidP="00964820">
            <w:pPr>
              <w:pStyle w:val="ENoteTableText"/>
            </w:pPr>
            <w:r w:rsidRPr="006B5A8B">
              <w:rPr>
                <w:b/>
              </w:rPr>
              <w:t>Division</w:t>
            </w:r>
            <w:r w:rsidR="006B5A8B">
              <w:rPr>
                <w:b/>
              </w:rPr>
              <w:t> </w:t>
            </w:r>
            <w:r w:rsidRPr="006B5A8B">
              <w:rPr>
                <w:b/>
              </w:rPr>
              <w:t>5</w:t>
            </w:r>
          </w:p>
        </w:tc>
        <w:tc>
          <w:tcPr>
            <w:tcW w:w="4678" w:type="dxa"/>
            <w:shd w:val="clear" w:color="auto" w:fill="auto"/>
          </w:tcPr>
          <w:p w:rsidR="009C0075" w:rsidRPr="006B5A8B" w:rsidRDefault="009C0075" w:rsidP="00964820">
            <w:pPr>
              <w:pStyle w:val="ENoteTableText"/>
            </w:pPr>
          </w:p>
        </w:tc>
      </w:tr>
      <w:tr w:rsidR="009C0075" w:rsidRPr="006B5A8B" w:rsidTr="00634DCF">
        <w:trPr>
          <w:cantSplit/>
        </w:trPr>
        <w:tc>
          <w:tcPr>
            <w:tcW w:w="2410" w:type="dxa"/>
            <w:shd w:val="clear" w:color="auto" w:fill="auto"/>
          </w:tcPr>
          <w:p w:rsidR="009C0075" w:rsidRPr="006B5A8B" w:rsidRDefault="00B14675" w:rsidP="001F4CFF">
            <w:pPr>
              <w:pStyle w:val="ENoteTableText"/>
              <w:tabs>
                <w:tab w:val="center" w:leader="dot" w:pos="2268"/>
              </w:tabs>
            </w:pPr>
            <w:r w:rsidRPr="006B5A8B">
              <w:t>Division</w:t>
            </w:r>
            <w:r w:rsidR="006B5A8B">
              <w:t> </w:t>
            </w:r>
            <w:r w:rsidRPr="006B5A8B">
              <w:t>5 heading</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126A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104, 1987</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126B</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104, 1987</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CE7DCA">
            <w:pPr>
              <w:pStyle w:val="ENoteTableText"/>
              <w:tabs>
                <w:tab w:val="center" w:leader="dot" w:pos="2268"/>
              </w:tabs>
              <w:rPr>
                <w:i/>
                <w:kern w:val="28"/>
              </w:rPr>
            </w:pPr>
            <w:r w:rsidRPr="006B5A8B">
              <w:t>s. 126C</w:t>
            </w:r>
            <w:r w:rsidRPr="006B5A8B">
              <w:tab/>
            </w:r>
          </w:p>
        </w:tc>
        <w:tc>
          <w:tcPr>
            <w:tcW w:w="4678" w:type="dxa"/>
            <w:shd w:val="clear" w:color="auto" w:fill="auto"/>
          </w:tcPr>
          <w:p w:rsidR="009C0075" w:rsidRPr="006B5A8B" w:rsidRDefault="009C0075" w:rsidP="00CE7DCA">
            <w:pPr>
              <w:pStyle w:val="ENoteTableText"/>
              <w:rPr>
                <w:i/>
                <w:kern w:val="28"/>
              </w:rPr>
            </w:pPr>
            <w:r w:rsidRPr="006B5A8B">
              <w:t>ad.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9D7AA8">
            <w:pPr>
              <w:pStyle w:val="ENoteTableText"/>
            </w:pPr>
          </w:p>
        </w:tc>
        <w:tc>
          <w:tcPr>
            <w:tcW w:w="4678" w:type="dxa"/>
            <w:shd w:val="clear" w:color="auto" w:fill="auto"/>
          </w:tcPr>
          <w:p w:rsidR="009C0075" w:rsidRPr="006B5A8B" w:rsidRDefault="009C0075" w:rsidP="00CE7DCA">
            <w:pPr>
              <w:pStyle w:val="ENoteTableText"/>
              <w:rPr>
                <w:i/>
                <w:kern w:val="28"/>
              </w:rPr>
            </w:pPr>
            <w:r w:rsidRPr="006B5A8B">
              <w:t>am. No.</w:t>
            </w:r>
            <w:r w:rsidR="006B5A8B">
              <w:t> </w:t>
            </w:r>
            <w:r w:rsidRPr="006B5A8B">
              <w:t>85, 1995; No.</w:t>
            </w:r>
            <w:r w:rsidR="006B5A8B">
              <w:t> </w:t>
            </w:r>
            <w:r w:rsidRPr="006B5A8B">
              <w:t>24, 2001; No.</w:t>
            </w:r>
            <w:r w:rsidR="006B5A8B">
              <w:t> </w:t>
            </w:r>
            <w:r w:rsidRPr="006B5A8B">
              <w:t>82, 2002; No 52, 2013</w:t>
            </w:r>
            <w:r w:rsidR="004E5040" w:rsidRPr="006B5A8B">
              <w:t>; No 41, 2015</w:t>
            </w:r>
          </w:p>
        </w:tc>
      </w:tr>
      <w:tr w:rsidR="009C0075" w:rsidRPr="006B5A8B" w:rsidTr="00634DCF">
        <w:trPr>
          <w:cantSplit/>
        </w:trPr>
        <w:tc>
          <w:tcPr>
            <w:tcW w:w="2410" w:type="dxa"/>
            <w:shd w:val="clear" w:color="auto" w:fill="auto"/>
          </w:tcPr>
          <w:p w:rsidR="009C0075" w:rsidRPr="006B5A8B" w:rsidRDefault="009C0075" w:rsidP="00964820">
            <w:pPr>
              <w:pStyle w:val="ENoteTableText"/>
            </w:pPr>
            <w:r w:rsidRPr="006B5A8B">
              <w:rPr>
                <w:b/>
              </w:rPr>
              <w:t>Part VIA</w:t>
            </w:r>
          </w:p>
        </w:tc>
        <w:tc>
          <w:tcPr>
            <w:tcW w:w="4678" w:type="dxa"/>
            <w:shd w:val="clear" w:color="auto" w:fill="auto"/>
          </w:tcPr>
          <w:p w:rsidR="009C0075" w:rsidRPr="006B5A8B" w:rsidRDefault="009C0075" w:rsidP="00964820">
            <w:pPr>
              <w:pStyle w:val="ENoteTableText"/>
            </w:pP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Part VIA</w:t>
            </w:r>
            <w:r w:rsidR="00B14675" w:rsidRPr="006B5A8B">
              <w:t xml:space="preserve"> heading</w:t>
            </w:r>
            <w:r w:rsidRPr="006B5A8B">
              <w:tab/>
            </w:r>
          </w:p>
        </w:tc>
        <w:tc>
          <w:tcPr>
            <w:tcW w:w="4678" w:type="dxa"/>
            <w:shd w:val="clear" w:color="auto" w:fill="auto"/>
          </w:tcPr>
          <w:p w:rsidR="009C0075" w:rsidRPr="006B5A8B" w:rsidRDefault="009C0075" w:rsidP="00964820">
            <w:pPr>
              <w:pStyle w:val="ENoteTableText"/>
            </w:pPr>
            <w:r w:rsidRPr="006B5A8B">
              <w:t>rs. No.</w:t>
            </w:r>
            <w:r w:rsidR="006B5A8B">
              <w:t> </w:t>
            </w:r>
            <w:r w:rsidRPr="006B5A8B">
              <w:t>136, 2003</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Part VIA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126D</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95, 2001</w:t>
            </w:r>
          </w:p>
        </w:tc>
      </w:tr>
      <w:tr w:rsidR="004E5040" w:rsidRPr="006B5A8B" w:rsidTr="00634DCF">
        <w:trPr>
          <w:cantSplit/>
        </w:trPr>
        <w:tc>
          <w:tcPr>
            <w:tcW w:w="2410" w:type="dxa"/>
            <w:shd w:val="clear" w:color="auto" w:fill="auto"/>
          </w:tcPr>
          <w:p w:rsidR="004E5040" w:rsidRPr="006B5A8B" w:rsidRDefault="004E5040" w:rsidP="009E6A8B">
            <w:pPr>
              <w:pStyle w:val="ENoteTableText"/>
              <w:tabs>
                <w:tab w:val="center" w:leader="dot" w:pos="2268"/>
              </w:tabs>
            </w:pPr>
          </w:p>
        </w:tc>
        <w:tc>
          <w:tcPr>
            <w:tcW w:w="4678" w:type="dxa"/>
            <w:shd w:val="clear" w:color="auto" w:fill="auto"/>
          </w:tcPr>
          <w:p w:rsidR="004E5040" w:rsidRPr="006B5A8B" w:rsidRDefault="004E5040" w:rsidP="00964820">
            <w:pPr>
              <w:pStyle w:val="ENoteTableText"/>
            </w:pPr>
            <w:r w:rsidRPr="006B5A8B">
              <w:t>am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126DA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82, 2002</w:t>
            </w:r>
            <w:r w:rsidR="004E5040" w:rsidRPr="006B5A8B">
              <w:t>; No 41, 2015</w:t>
            </w:r>
          </w:p>
        </w:tc>
      </w:tr>
      <w:tr w:rsidR="009C0075" w:rsidRPr="006B5A8B" w:rsidTr="00634DCF">
        <w:trPr>
          <w:cantSplit/>
        </w:trPr>
        <w:tc>
          <w:tcPr>
            <w:tcW w:w="2410" w:type="dxa"/>
            <w:shd w:val="clear" w:color="auto" w:fill="auto"/>
          </w:tcPr>
          <w:p w:rsidR="009C0075" w:rsidRPr="006B5A8B" w:rsidRDefault="009C0075" w:rsidP="004628B5">
            <w:pPr>
              <w:pStyle w:val="ENoteTableText"/>
              <w:tabs>
                <w:tab w:val="center" w:leader="dot" w:pos="2268"/>
              </w:tabs>
              <w:rPr>
                <w:i/>
                <w:kern w:val="28"/>
              </w:rPr>
            </w:pPr>
            <w:r w:rsidRPr="006B5A8B">
              <w:t>s</w:t>
            </w:r>
            <w:r w:rsidR="004628B5" w:rsidRPr="006B5A8B">
              <w:t xml:space="preserve"> </w:t>
            </w:r>
            <w:r w:rsidRPr="006B5A8B">
              <w:t>126DB</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136, 2003</w:t>
            </w:r>
          </w:p>
        </w:tc>
      </w:tr>
      <w:tr w:rsidR="004E5040" w:rsidRPr="006B5A8B" w:rsidTr="00634DCF">
        <w:trPr>
          <w:cantSplit/>
        </w:trPr>
        <w:tc>
          <w:tcPr>
            <w:tcW w:w="2410" w:type="dxa"/>
            <w:shd w:val="clear" w:color="auto" w:fill="auto"/>
          </w:tcPr>
          <w:p w:rsidR="004E5040" w:rsidRPr="006B5A8B" w:rsidRDefault="004E5040" w:rsidP="000D149E">
            <w:pPr>
              <w:pStyle w:val="ENoteTableText"/>
              <w:tabs>
                <w:tab w:val="center" w:leader="dot" w:pos="2268"/>
              </w:tabs>
            </w:pPr>
          </w:p>
        </w:tc>
        <w:tc>
          <w:tcPr>
            <w:tcW w:w="4678" w:type="dxa"/>
            <w:shd w:val="clear" w:color="auto" w:fill="auto"/>
          </w:tcPr>
          <w:p w:rsidR="004E5040" w:rsidRPr="006B5A8B" w:rsidRDefault="004E5040" w:rsidP="00964820">
            <w:pPr>
              <w:pStyle w:val="ENoteTableText"/>
            </w:pPr>
            <w:r w:rsidRPr="006B5A8B">
              <w:t>am No 41, 2015</w:t>
            </w:r>
          </w:p>
        </w:tc>
      </w:tr>
      <w:tr w:rsidR="004E5040" w:rsidRPr="006B5A8B" w:rsidTr="00634DCF">
        <w:trPr>
          <w:cantSplit/>
        </w:trPr>
        <w:tc>
          <w:tcPr>
            <w:tcW w:w="2410" w:type="dxa"/>
            <w:shd w:val="clear" w:color="auto" w:fill="auto"/>
          </w:tcPr>
          <w:p w:rsidR="004E5040" w:rsidRPr="006B5A8B" w:rsidRDefault="004E5040" w:rsidP="000D149E">
            <w:pPr>
              <w:pStyle w:val="ENoteTableText"/>
              <w:tabs>
                <w:tab w:val="center" w:leader="dot" w:pos="2268"/>
              </w:tabs>
            </w:pPr>
            <w:r w:rsidRPr="006B5A8B">
              <w:t>s 126DC</w:t>
            </w:r>
            <w:r w:rsidRPr="006B5A8B">
              <w:tab/>
            </w:r>
          </w:p>
        </w:tc>
        <w:tc>
          <w:tcPr>
            <w:tcW w:w="4678" w:type="dxa"/>
            <w:shd w:val="clear" w:color="auto" w:fill="auto"/>
          </w:tcPr>
          <w:p w:rsidR="004E5040" w:rsidRPr="006B5A8B" w:rsidRDefault="004E5040" w:rsidP="00964820">
            <w:pPr>
              <w:pStyle w:val="ENoteTableText"/>
            </w:pPr>
            <w:r w:rsidRPr="006B5A8B">
              <w:t>ad No 136, 2003</w:t>
            </w:r>
          </w:p>
        </w:tc>
      </w:tr>
      <w:tr w:rsidR="004E5040" w:rsidRPr="006B5A8B" w:rsidTr="00634DCF">
        <w:trPr>
          <w:cantSplit/>
        </w:trPr>
        <w:tc>
          <w:tcPr>
            <w:tcW w:w="2410" w:type="dxa"/>
            <w:shd w:val="clear" w:color="auto" w:fill="auto"/>
          </w:tcPr>
          <w:p w:rsidR="004E5040" w:rsidRPr="006B5A8B" w:rsidRDefault="004E5040" w:rsidP="000D149E">
            <w:pPr>
              <w:pStyle w:val="ENoteTableText"/>
              <w:tabs>
                <w:tab w:val="center" w:leader="dot" w:pos="2268"/>
              </w:tabs>
            </w:pPr>
          </w:p>
        </w:tc>
        <w:tc>
          <w:tcPr>
            <w:tcW w:w="4678" w:type="dxa"/>
            <w:shd w:val="clear" w:color="auto" w:fill="auto"/>
          </w:tcPr>
          <w:p w:rsidR="004E5040" w:rsidRPr="006B5A8B" w:rsidRDefault="004E5040" w:rsidP="00964820">
            <w:pPr>
              <w:pStyle w:val="ENoteTableText"/>
            </w:pPr>
            <w:r w:rsidRPr="006B5A8B">
              <w:t>am No 41, 2015</w:t>
            </w:r>
          </w:p>
        </w:tc>
      </w:tr>
      <w:tr w:rsidR="004E5040" w:rsidRPr="006B5A8B" w:rsidTr="00634DCF">
        <w:trPr>
          <w:cantSplit/>
        </w:trPr>
        <w:tc>
          <w:tcPr>
            <w:tcW w:w="2410" w:type="dxa"/>
            <w:shd w:val="clear" w:color="auto" w:fill="auto"/>
          </w:tcPr>
          <w:p w:rsidR="004E5040" w:rsidRPr="006B5A8B" w:rsidRDefault="004E5040" w:rsidP="000D149E">
            <w:pPr>
              <w:pStyle w:val="ENoteTableText"/>
              <w:tabs>
                <w:tab w:val="center" w:leader="dot" w:pos="2268"/>
              </w:tabs>
            </w:pPr>
            <w:r w:rsidRPr="006B5A8B">
              <w:t>s 126DD</w:t>
            </w:r>
            <w:r w:rsidRPr="006B5A8B">
              <w:tab/>
            </w:r>
          </w:p>
        </w:tc>
        <w:tc>
          <w:tcPr>
            <w:tcW w:w="4678" w:type="dxa"/>
            <w:shd w:val="clear" w:color="auto" w:fill="auto"/>
          </w:tcPr>
          <w:p w:rsidR="004E5040" w:rsidRPr="006B5A8B" w:rsidRDefault="004E5040" w:rsidP="00964820">
            <w:pPr>
              <w:pStyle w:val="ENoteTableText"/>
            </w:pPr>
            <w:r w:rsidRPr="006B5A8B">
              <w:t>ad No 136, 2003</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126E</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95, 2001</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8, 2010; No 31, 2014</w:t>
            </w:r>
            <w:r w:rsidR="004E5040" w:rsidRPr="006B5A8B">
              <w:t>; No 41, 2015</w:t>
            </w:r>
          </w:p>
        </w:tc>
      </w:tr>
      <w:tr w:rsidR="009C0075" w:rsidRPr="006B5A8B" w:rsidTr="00634DCF">
        <w:trPr>
          <w:cantSplit/>
        </w:trPr>
        <w:tc>
          <w:tcPr>
            <w:tcW w:w="2410" w:type="dxa"/>
            <w:shd w:val="clear" w:color="auto" w:fill="auto"/>
          </w:tcPr>
          <w:p w:rsidR="009C0075" w:rsidRPr="006B5A8B" w:rsidRDefault="009C0075" w:rsidP="004628B5">
            <w:pPr>
              <w:pStyle w:val="ENoteTableText"/>
              <w:tabs>
                <w:tab w:val="center" w:leader="dot" w:pos="2268"/>
              </w:tabs>
              <w:rPr>
                <w:i/>
                <w:kern w:val="28"/>
              </w:rPr>
            </w:pPr>
            <w:r w:rsidRPr="006B5A8B">
              <w:t>s</w:t>
            </w:r>
            <w:r w:rsidR="004628B5" w:rsidRPr="006B5A8B">
              <w:t xml:space="preserve"> </w:t>
            </w:r>
            <w:r w:rsidRPr="006B5A8B">
              <w:t>126F</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95, 2001</w:t>
            </w:r>
          </w:p>
        </w:tc>
      </w:tr>
      <w:tr w:rsidR="004E5040" w:rsidRPr="006B5A8B" w:rsidTr="00634DCF">
        <w:trPr>
          <w:cantSplit/>
        </w:trPr>
        <w:tc>
          <w:tcPr>
            <w:tcW w:w="2410" w:type="dxa"/>
            <w:shd w:val="clear" w:color="auto" w:fill="auto"/>
          </w:tcPr>
          <w:p w:rsidR="004E5040" w:rsidRPr="006B5A8B" w:rsidRDefault="004E5040" w:rsidP="000D149E">
            <w:pPr>
              <w:pStyle w:val="ENoteTableText"/>
              <w:tabs>
                <w:tab w:val="center" w:leader="dot" w:pos="2268"/>
              </w:tabs>
            </w:pPr>
          </w:p>
        </w:tc>
        <w:tc>
          <w:tcPr>
            <w:tcW w:w="4678" w:type="dxa"/>
            <w:shd w:val="clear" w:color="auto" w:fill="auto"/>
          </w:tcPr>
          <w:p w:rsidR="004E5040" w:rsidRPr="006B5A8B" w:rsidRDefault="004E5040" w:rsidP="00964820">
            <w:pPr>
              <w:pStyle w:val="ENoteTableText"/>
            </w:pPr>
            <w:r w:rsidRPr="006B5A8B">
              <w:t>am No 41, 2015</w:t>
            </w:r>
          </w:p>
        </w:tc>
      </w:tr>
      <w:tr w:rsidR="004E5040" w:rsidRPr="006B5A8B" w:rsidTr="00634DCF">
        <w:trPr>
          <w:cantSplit/>
        </w:trPr>
        <w:tc>
          <w:tcPr>
            <w:tcW w:w="2410" w:type="dxa"/>
            <w:shd w:val="clear" w:color="auto" w:fill="auto"/>
          </w:tcPr>
          <w:p w:rsidR="004E5040" w:rsidRPr="006B5A8B" w:rsidRDefault="004E5040" w:rsidP="000D149E">
            <w:pPr>
              <w:pStyle w:val="ENoteTableText"/>
              <w:tabs>
                <w:tab w:val="center" w:leader="dot" w:pos="2268"/>
              </w:tabs>
            </w:pPr>
            <w:r w:rsidRPr="006B5A8B">
              <w:t>s 126G</w:t>
            </w:r>
            <w:r w:rsidRPr="006B5A8B">
              <w:tab/>
            </w:r>
          </w:p>
        </w:tc>
        <w:tc>
          <w:tcPr>
            <w:tcW w:w="4678" w:type="dxa"/>
            <w:shd w:val="clear" w:color="auto" w:fill="auto"/>
          </w:tcPr>
          <w:p w:rsidR="004E5040" w:rsidRPr="006B5A8B" w:rsidRDefault="004E5040" w:rsidP="00964820">
            <w:pPr>
              <w:pStyle w:val="ENoteTableText"/>
            </w:pPr>
            <w:r w:rsidRPr="006B5A8B">
              <w:t>ad No 95, 2001</w:t>
            </w:r>
          </w:p>
        </w:tc>
      </w:tr>
      <w:tr w:rsidR="004E5040" w:rsidRPr="006B5A8B" w:rsidTr="00634DCF">
        <w:trPr>
          <w:cantSplit/>
        </w:trPr>
        <w:tc>
          <w:tcPr>
            <w:tcW w:w="2410" w:type="dxa"/>
            <w:shd w:val="clear" w:color="auto" w:fill="auto"/>
          </w:tcPr>
          <w:p w:rsidR="004E5040" w:rsidRPr="006B5A8B" w:rsidRDefault="004E5040" w:rsidP="000D149E">
            <w:pPr>
              <w:pStyle w:val="ENoteTableText"/>
              <w:tabs>
                <w:tab w:val="center" w:leader="dot" w:pos="2268"/>
              </w:tabs>
            </w:pPr>
          </w:p>
        </w:tc>
        <w:tc>
          <w:tcPr>
            <w:tcW w:w="4678" w:type="dxa"/>
            <w:shd w:val="clear" w:color="auto" w:fill="auto"/>
          </w:tcPr>
          <w:p w:rsidR="004E5040" w:rsidRPr="006B5A8B" w:rsidRDefault="004E5040" w:rsidP="00964820">
            <w:pPr>
              <w:pStyle w:val="ENoteTableText"/>
            </w:pPr>
            <w:r w:rsidRPr="006B5A8B">
              <w:t>am No 41, 2015</w:t>
            </w:r>
          </w:p>
        </w:tc>
      </w:tr>
      <w:tr w:rsidR="004E5040" w:rsidRPr="006B5A8B" w:rsidTr="00634DCF">
        <w:trPr>
          <w:cantSplit/>
        </w:trPr>
        <w:tc>
          <w:tcPr>
            <w:tcW w:w="2410" w:type="dxa"/>
            <w:shd w:val="clear" w:color="auto" w:fill="auto"/>
          </w:tcPr>
          <w:p w:rsidR="004E5040" w:rsidRPr="006B5A8B" w:rsidRDefault="004E5040" w:rsidP="000D149E">
            <w:pPr>
              <w:pStyle w:val="ENoteTableText"/>
              <w:tabs>
                <w:tab w:val="center" w:leader="dot" w:pos="2268"/>
              </w:tabs>
            </w:pPr>
            <w:r w:rsidRPr="006B5A8B">
              <w:t>s 126H</w:t>
            </w:r>
            <w:r w:rsidRPr="006B5A8B">
              <w:tab/>
            </w:r>
          </w:p>
        </w:tc>
        <w:tc>
          <w:tcPr>
            <w:tcW w:w="4678" w:type="dxa"/>
            <w:shd w:val="clear" w:color="auto" w:fill="auto"/>
          </w:tcPr>
          <w:p w:rsidR="004E5040" w:rsidRPr="006B5A8B" w:rsidRDefault="004E5040" w:rsidP="00964820">
            <w:pPr>
              <w:pStyle w:val="ENoteTableText"/>
            </w:pPr>
            <w:r w:rsidRPr="006B5A8B">
              <w:t>ad No 41, 2015</w:t>
            </w:r>
          </w:p>
        </w:tc>
      </w:tr>
      <w:tr w:rsidR="009C0075" w:rsidRPr="006B5A8B" w:rsidTr="00634DCF">
        <w:trPr>
          <w:cantSplit/>
        </w:trPr>
        <w:tc>
          <w:tcPr>
            <w:tcW w:w="2410" w:type="dxa"/>
            <w:shd w:val="clear" w:color="auto" w:fill="auto"/>
          </w:tcPr>
          <w:p w:rsidR="009C0075" w:rsidRPr="006B5A8B" w:rsidRDefault="009C0075" w:rsidP="00964820">
            <w:pPr>
              <w:pStyle w:val="ENoteTableText"/>
            </w:pPr>
            <w:r w:rsidRPr="006B5A8B">
              <w:rPr>
                <w:b/>
              </w:rPr>
              <w:t>Part VII</w:t>
            </w:r>
          </w:p>
        </w:tc>
        <w:tc>
          <w:tcPr>
            <w:tcW w:w="4678" w:type="dxa"/>
            <w:shd w:val="clear" w:color="auto" w:fill="auto"/>
          </w:tcPr>
          <w:p w:rsidR="009C0075" w:rsidRPr="006B5A8B" w:rsidRDefault="009C0075" w:rsidP="00964820">
            <w:pPr>
              <w:pStyle w:val="ENoteTableText"/>
            </w:pPr>
          </w:p>
        </w:tc>
      </w:tr>
      <w:tr w:rsidR="009C0075" w:rsidRPr="006B5A8B" w:rsidTr="00634DCF">
        <w:trPr>
          <w:cantSplit/>
        </w:trPr>
        <w:tc>
          <w:tcPr>
            <w:tcW w:w="2410" w:type="dxa"/>
            <w:shd w:val="clear" w:color="auto" w:fill="auto"/>
          </w:tcPr>
          <w:p w:rsidR="009C0075" w:rsidRPr="006B5A8B" w:rsidRDefault="009C0075" w:rsidP="00BD5CA4">
            <w:pPr>
              <w:pStyle w:val="ENoteTableText"/>
              <w:tabs>
                <w:tab w:val="center" w:leader="dot" w:pos="2268"/>
              </w:tabs>
            </w:pPr>
            <w:r w:rsidRPr="006B5A8B">
              <w:t>Part VII</w:t>
            </w:r>
            <w:r w:rsidR="00B14675" w:rsidRPr="006B5A8B">
              <w:t xml:space="preserve"> heading</w:t>
            </w:r>
            <w:r w:rsidRPr="006B5A8B">
              <w:tab/>
            </w:r>
          </w:p>
        </w:tc>
        <w:tc>
          <w:tcPr>
            <w:tcW w:w="4678" w:type="dxa"/>
            <w:shd w:val="clear" w:color="auto" w:fill="auto"/>
          </w:tcPr>
          <w:p w:rsidR="009C0075" w:rsidRPr="006B5A8B" w:rsidRDefault="009C0075" w:rsidP="00964820">
            <w:pPr>
              <w:pStyle w:val="ENoteTableText"/>
            </w:pPr>
            <w:r w:rsidRPr="006B5A8B">
              <w:t>am. No.</w:t>
            </w:r>
            <w:r w:rsidR="006B5A8B">
              <w:t> </w:t>
            </w:r>
            <w:r w:rsidRPr="006B5A8B">
              <w:t>12, 1923</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Part VII</w:t>
            </w:r>
            <w:r w:rsidRPr="006B5A8B">
              <w:tab/>
            </w:r>
          </w:p>
        </w:tc>
        <w:tc>
          <w:tcPr>
            <w:tcW w:w="4678" w:type="dxa"/>
            <w:shd w:val="clear" w:color="auto" w:fill="auto"/>
          </w:tcPr>
          <w:p w:rsidR="009C0075" w:rsidRPr="006B5A8B" w:rsidRDefault="009C0075" w:rsidP="00964820">
            <w:pPr>
              <w:pStyle w:val="ENoteTableText"/>
            </w:pPr>
            <w:r w:rsidRPr="006B5A8B">
              <w:t>rs. No.</w:t>
            </w:r>
            <w:r w:rsidR="006B5A8B">
              <w:t> </w:t>
            </w:r>
            <w:r w:rsidRPr="006B5A8B">
              <w:t>108, 1952</w:t>
            </w:r>
          </w:p>
        </w:tc>
      </w:tr>
      <w:tr w:rsidR="009C0075" w:rsidRPr="006B5A8B" w:rsidTr="00634DCF">
        <w:trPr>
          <w:cantSplit/>
        </w:trPr>
        <w:tc>
          <w:tcPr>
            <w:tcW w:w="2410" w:type="dxa"/>
            <w:shd w:val="clear" w:color="auto" w:fill="auto"/>
          </w:tcPr>
          <w:p w:rsidR="009C0075" w:rsidRPr="006B5A8B" w:rsidRDefault="009C0075" w:rsidP="00CE7DCA">
            <w:pPr>
              <w:pStyle w:val="ENoteTableText"/>
              <w:tabs>
                <w:tab w:val="center" w:leader="dot" w:pos="2268"/>
              </w:tabs>
              <w:rPr>
                <w:i/>
                <w:kern w:val="28"/>
              </w:rPr>
            </w:pPr>
            <w:r w:rsidRPr="006B5A8B">
              <w:t>s. 127</w:t>
            </w:r>
            <w:r w:rsidRPr="006B5A8B">
              <w:tab/>
            </w:r>
          </w:p>
        </w:tc>
        <w:tc>
          <w:tcPr>
            <w:tcW w:w="4678" w:type="dxa"/>
            <w:shd w:val="clear" w:color="auto" w:fill="auto"/>
          </w:tcPr>
          <w:p w:rsidR="009C0075" w:rsidRPr="006B5A8B" w:rsidRDefault="009C0075" w:rsidP="00CE7DCA">
            <w:pPr>
              <w:pStyle w:val="ENoteTableText"/>
              <w:rPr>
                <w:i/>
                <w:kern w:val="28"/>
              </w:rPr>
            </w:pPr>
            <w:r w:rsidRPr="006B5A8B">
              <w:t>am. No.</w:t>
            </w:r>
            <w:r w:rsidR="006B5A8B">
              <w:t> </w:t>
            </w:r>
            <w:r w:rsidRPr="006B5A8B">
              <w:t>12, 1923</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CE7DCA">
            <w:pPr>
              <w:pStyle w:val="ENoteTableText"/>
              <w:rPr>
                <w:i/>
                <w:kern w:val="28"/>
              </w:rPr>
            </w:pPr>
            <w:r w:rsidRPr="006B5A8B">
              <w:t>rs. No.</w:t>
            </w:r>
            <w:r w:rsidR="006B5A8B">
              <w:t> </w:t>
            </w:r>
            <w:r w:rsidRPr="006B5A8B">
              <w:t>108, 1952</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CE7DCA">
            <w:pPr>
              <w:pStyle w:val="ENoteTableText"/>
              <w:rPr>
                <w:i/>
                <w:kern w:val="28"/>
              </w:rPr>
            </w:pPr>
            <w:r w:rsidRPr="006B5A8B">
              <w:t>am. No.</w:t>
            </w:r>
            <w:r w:rsidR="006B5A8B">
              <w:t> </w:t>
            </w:r>
            <w:r w:rsidRPr="006B5A8B">
              <w:t>104, 1968; No.</w:t>
            </w:r>
            <w:r w:rsidR="006B5A8B">
              <w:t> </w:t>
            </w:r>
            <w:r w:rsidRPr="006B5A8B">
              <w:t>28, 1974; No.</w:t>
            </w:r>
            <w:r w:rsidR="006B5A8B">
              <w:t> </w:t>
            </w:r>
            <w:r w:rsidRPr="006B5A8B">
              <w:t>81, 1982; No.</w:t>
            </w:r>
            <w:r w:rsidR="006B5A8B">
              <w:t> </w:t>
            </w:r>
            <w:r w:rsidRPr="006B5A8B">
              <w:t>111, 1990; No.</w:t>
            </w:r>
            <w:r w:rsidR="006B5A8B">
              <w:t> </w:t>
            </w:r>
            <w:r w:rsidRPr="006B5A8B">
              <w:t>24, 2001; No.</w:t>
            </w:r>
            <w:r w:rsidR="006B5A8B">
              <w:t> </w:t>
            </w:r>
            <w:r w:rsidRPr="006B5A8B">
              <w:t>82, 2002; No 52, 2013; No 4, 2015</w:t>
            </w:r>
            <w:r w:rsidR="004E5040" w:rsidRPr="006B5A8B">
              <w:t>;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128</w:t>
            </w:r>
            <w:r w:rsidRPr="006B5A8B">
              <w:tab/>
            </w:r>
          </w:p>
        </w:tc>
        <w:tc>
          <w:tcPr>
            <w:tcW w:w="4678" w:type="dxa"/>
            <w:shd w:val="clear" w:color="auto" w:fill="auto"/>
          </w:tcPr>
          <w:p w:rsidR="009C0075" w:rsidRPr="006B5A8B" w:rsidRDefault="009C0075" w:rsidP="00964820">
            <w:pPr>
              <w:pStyle w:val="ENoteTableText"/>
            </w:pPr>
            <w:r w:rsidRPr="006B5A8B">
              <w:t>am. No.</w:t>
            </w:r>
            <w:r w:rsidR="006B5A8B">
              <w:t> </w:t>
            </w:r>
            <w:r w:rsidRPr="006B5A8B">
              <w:t>12, 1923</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108, 1952</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95, 2001; No 4, 2015</w:t>
            </w:r>
          </w:p>
        </w:tc>
      </w:tr>
      <w:tr w:rsidR="009C0075" w:rsidRPr="006B5A8B" w:rsidTr="00634DCF">
        <w:trPr>
          <w:cantSplit/>
        </w:trPr>
        <w:tc>
          <w:tcPr>
            <w:tcW w:w="2410" w:type="dxa"/>
            <w:shd w:val="clear" w:color="auto" w:fill="auto"/>
          </w:tcPr>
          <w:p w:rsidR="009C0075" w:rsidRPr="006B5A8B" w:rsidRDefault="009C0075" w:rsidP="00CE7DCA">
            <w:pPr>
              <w:pStyle w:val="ENoteTableText"/>
              <w:tabs>
                <w:tab w:val="center" w:leader="dot" w:pos="2268"/>
              </w:tabs>
              <w:rPr>
                <w:i/>
                <w:kern w:val="28"/>
              </w:rPr>
            </w:pPr>
            <w:r w:rsidRPr="006B5A8B">
              <w:t>s. 129</w:t>
            </w:r>
            <w:r w:rsidRPr="006B5A8B">
              <w:tab/>
            </w:r>
          </w:p>
        </w:tc>
        <w:tc>
          <w:tcPr>
            <w:tcW w:w="4678" w:type="dxa"/>
            <w:shd w:val="clear" w:color="auto" w:fill="auto"/>
          </w:tcPr>
          <w:p w:rsidR="009C0075" w:rsidRPr="006B5A8B" w:rsidRDefault="009C0075" w:rsidP="00CE7DCA">
            <w:pPr>
              <w:pStyle w:val="ENoteTableText"/>
              <w:rPr>
                <w:i/>
                <w:kern w:val="28"/>
              </w:rPr>
            </w:pPr>
            <w:r w:rsidRPr="006B5A8B">
              <w:t>am. No.</w:t>
            </w:r>
            <w:r w:rsidR="006B5A8B">
              <w:t> </w:t>
            </w:r>
            <w:r w:rsidRPr="006B5A8B">
              <w:t>12, 1923</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CE7DCA">
            <w:pPr>
              <w:pStyle w:val="ENoteTableText"/>
              <w:rPr>
                <w:i/>
                <w:kern w:val="28"/>
              </w:rPr>
            </w:pPr>
            <w:r w:rsidRPr="006B5A8B">
              <w:t>rs. No.</w:t>
            </w:r>
            <w:r w:rsidR="006B5A8B">
              <w:t> </w:t>
            </w:r>
            <w:r w:rsidRPr="006B5A8B">
              <w:t>108, 1952; No.</w:t>
            </w:r>
            <w:r w:rsidR="006B5A8B">
              <w:t> </w:t>
            </w:r>
            <w:r w:rsidRPr="006B5A8B">
              <w:t>48, 1963; No.</w:t>
            </w:r>
            <w:r w:rsidR="006B5A8B">
              <w:t> </w:t>
            </w:r>
            <w:r w:rsidRPr="006B5A8B">
              <w:t>104, 1968</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CE7DCA">
            <w:pPr>
              <w:pStyle w:val="ENoteTableText"/>
              <w:rPr>
                <w:i/>
                <w:kern w:val="28"/>
              </w:rPr>
            </w:pPr>
            <w:r w:rsidRPr="006B5A8B">
              <w:t>am. No.</w:t>
            </w:r>
            <w:r w:rsidR="006B5A8B">
              <w:t> </w:t>
            </w:r>
            <w:r w:rsidRPr="006B5A8B">
              <w:t>28, 1974; No.</w:t>
            </w:r>
            <w:r w:rsidR="006B5A8B">
              <w:t> </w:t>
            </w:r>
            <w:r w:rsidRPr="006B5A8B">
              <w:t>64, 1981; No.</w:t>
            </w:r>
            <w:r w:rsidR="006B5A8B">
              <w:t> </w:t>
            </w:r>
            <w:r w:rsidRPr="006B5A8B">
              <w:t>81, 1982; No.</w:t>
            </w:r>
            <w:r w:rsidR="006B5A8B">
              <w:t> </w:t>
            </w:r>
            <w:r w:rsidRPr="006B5A8B">
              <w:t>24, 2001; No.</w:t>
            </w:r>
            <w:r w:rsidR="006B5A8B">
              <w:t> </w:t>
            </w:r>
            <w:r w:rsidRPr="006B5A8B">
              <w:t>82, 2002; No.</w:t>
            </w:r>
            <w:r w:rsidR="006B5A8B">
              <w:t> </w:t>
            </w:r>
            <w:r w:rsidRPr="006B5A8B">
              <w:t>8, 2007; No 52, 2013; No 4, 2015</w:t>
            </w:r>
            <w:r w:rsidR="004E5040" w:rsidRPr="006B5A8B">
              <w:t>;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130</w:t>
            </w:r>
            <w:r w:rsidRPr="006B5A8B">
              <w:tab/>
            </w:r>
          </w:p>
        </w:tc>
        <w:tc>
          <w:tcPr>
            <w:tcW w:w="4678" w:type="dxa"/>
            <w:shd w:val="clear" w:color="auto" w:fill="auto"/>
          </w:tcPr>
          <w:p w:rsidR="009C0075" w:rsidRPr="006B5A8B" w:rsidRDefault="009C0075" w:rsidP="00964820">
            <w:pPr>
              <w:pStyle w:val="ENoteTableText"/>
            </w:pPr>
            <w:r w:rsidRPr="006B5A8B">
              <w:t>rep. No.</w:t>
            </w:r>
            <w:r w:rsidR="006B5A8B">
              <w:t> </w:t>
            </w:r>
            <w:r w:rsidRPr="006B5A8B">
              <w:t>45, 1934</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ad. No.</w:t>
            </w:r>
            <w:r w:rsidR="006B5A8B">
              <w:t> </w:t>
            </w:r>
            <w:r w:rsidRPr="006B5A8B">
              <w:t>108, 1952</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48, 1963</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 xml:space="preserve">104, 1968 </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130A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108, 1952</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47, 1953; No.</w:t>
            </w:r>
            <w:r w:rsidR="006B5A8B">
              <w:t> </w:t>
            </w:r>
            <w:r w:rsidRPr="006B5A8B">
              <w:t>54, 1959</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104, 1968</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28, 1974; No.</w:t>
            </w:r>
            <w:r w:rsidR="006B5A8B">
              <w:t> </w:t>
            </w:r>
            <w:r w:rsidRPr="006B5A8B">
              <w:t>64, 1981</w:t>
            </w:r>
          </w:p>
        </w:tc>
      </w:tr>
      <w:tr w:rsidR="009C0075" w:rsidRPr="006B5A8B" w:rsidTr="00634DCF">
        <w:trPr>
          <w:cantSplit/>
        </w:trPr>
        <w:tc>
          <w:tcPr>
            <w:tcW w:w="2410" w:type="dxa"/>
            <w:shd w:val="clear" w:color="auto" w:fill="auto"/>
          </w:tcPr>
          <w:p w:rsidR="009C0075" w:rsidRPr="006B5A8B" w:rsidRDefault="009C0075" w:rsidP="00CE7DCA">
            <w:pPr>
              <w:pStyle w:val="ENoteTableText"/>
              <w:tabs>
                <w:tab w:val="center" w:leader="dot" w:pos="2268"/>
              </w:tabs>
              <w:rPr>
                <w:i/>
                <w:kern w:val="28"/>
              </w:rPr>
            </w:pPr>
            <w:r w:rsidRPr="006B5A8B">
              <w:lastRenderedPageBreak/>
              <w:t>s. 130B</w:t>
            </w:r>
            <w:r w:rsidRPr="006B5A8B">
              <w:tab/>
            </w:r>
          </w:p>
        </w:tc>
        <w:tc>
          <w:tcPr>
            <w:tcW w:w="4678" w:type="dxa"/>
            <w:shd w:val="clear" w:color="auto" w:fill="auto"/>
          </w:tcPr>
          <w:p w:rsidR="009C0075" w:rsidRPr="006B5A8B" w:rsidRDefault="009C0075" w:rsidP="00CE7DCA">
            <w:pPr>
              <w:pStyle w:val="ENoteTableText"/>
              <w:rPr>
                <w:i/>
                <w:kern w:val="28"/>
              </w:rPr>
            </w:pPr>
            <w:r w:rsidRPr="006B5A8B">
              <w:t>ad. No.</w:t>
            </w:r>
            <w:r w:rsidR="006B5A8B">
              <w:t> </w:t>
            </w:r>
            <w:r w:rsidRPr="006B5A8B">
              <w:t>48, 1963</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CE7DCA">
            <w:pPr>
              <w:pStyle w:val="ENoteTableText"/>
              <w:rPr>
                <w:i/>
                <w:kern w:val="28"/>
              </w:rPr>
            </w:pPr>
            <w:r w:rsidRPr="006B5A8B">
              <w:t>rs. No.</w:t>
            </w:r>
            <w:r w:rsidR="006B5A8B">
              <w:t> </w:t>
            </w:r>
            <w:r w:rsidRPr="006B5A8B">
              <w:t>104, 1968</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CE7DCA">
            <w:pPr>
              <w:pStyle w:val="ENoteTableText"/>
              <w:rPr>
                <w:i/>
                <w:kern w:val="28"/>
              </w:rPr>
            </w:pPr>
            <w:r w:rsidRPr="006B5A8B">
              <w:t>am. No.</w:t>
            </w:r>
            <w:r w:rsidR="006B5A8B">
              <w:t> </w:t>
            </w:r>
            <w:r w:rsidRPr="006B5A8B">
              <w:t>28, 1974; No.</w:t>
            </w:r>
            <w:r w:rsidR="006B5A8B">
              <w:t> </w:t>
            </w:r>
            <w:r w:rsidRPr="006B5A8B">
              <w:t>81, 1982; No.</w:t>
            </w:r>
            <w:r w:rsidR="006B5A8B">
              <w:t> </w:t>
            </w:r>
            <w:r w:rsidRPr="006B5A8B">
              <w:t>149, 1986; No.</w:t>
            </w:r>
            <w:r w:rsidR="006B5A8B">
              <w:t> </w:t>
            </w:r>
            <w:r w:rsidRPr="006B5A8B">
              <w:t>34, 1992; No.</w:t>
            </w:r>
            <w:r w:rsidR="006B5A8B">
              <w:t> </w:t>
            </w:r>
            <w:r w:rsidRPr="006B5A8B">
              <w:t>24, 2001; No.</w:t>
            </w:r>
            <w:r w:rsidR="006B5A8B">
              <w:t> </w:t>
            </w:r>
            <w:r w:rsidRPr="006B5A8B">
              <w:t>82, 2002; No 52, 2013</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130C</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104, 1968</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81, 1982; No.</w:t>
            </w:r>
            <w:r w:rsidR="006B5A8B">
              <w:t> </w:t>
            </w:r>
            <w:r w:rsidRPr="006B5A8B">
              <w:t>111, 1990</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131</w:t>
            </w:r>
            <w:r w:rsidRPr="006B5A8B">
              <w:tab/>
            </w:r>
          </w:p>
        </w:tc>
        <w:tc>
          <w:tcPr>
            <w:tcW w:w="4678" w:type="dxa"/>
            <w:shd w:val="clear" w:color="auto" w:fill="auto"/>
          </w:tcPr>
          <w:p w:rsidR="009C0075" w:rsidRPr="006B5A8B" w:rsidRDefault="009C0075" w:rsidP="00964820">
            <w:pPr>
              <w:pStyle w:val="ENoteTableText"/>
            </w:pPr>
            <w:r w:rsidRPr="006B5A8B">
              <w:t>am. No.</w:t>
            </w:r>
            <w:r w:rsidR="006B5A8B">
              <w:t> </w:t>
            </w:r>
            <w:r w:rsidRPr="006B5A8B">
              <w:t>12, 1923</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rep. No.</w:t>
            </w:r>
            <w:r w:rsidR="006B5A8B">
              <w:t> </w:t>
            </w:r>
            <w:r w:rsidRPr="006B5A8B">
              <w:t>29, 1965</w:t>
            </w:r>
          </w:p>
        </w:tc>
      </w:tr>
      <w:tr w:rsidR="009C0075" w:rsidRPr="006B5A8B" w:rsidTr="00634DCF">
        <w:trPr>
          <w:cantSplit/>
        </w:trPr>
        <w:tc>
          <w:tcPr>
            <w:tcW w:w="2410" w:type="dxa"/>
            <w:shd w:val="clear" w:color="auto" w:fill="auto"/>
          </w:tcPr>
          <w:p w:rsidR="009C0075" w:rsidRPr="006B5A8B" w:rsidRDefault="009C0075" w:rsidP="00964820">
            <w:pPr>
              <w:pStyle w:val="ENoteTableText"/>
            </w:pPr>
            <w:r w:rsidRPr="006B5A8B">
              <w:rPr>
                <w:b/>
              </w:rPr>
              <w:t>Part VIII</w:t>
            </w:r>
          </w:p>
        </w:tc>
        <w:tc>
          <w:tcPr>
            <w:tcW w:w="4678" w:type="dxa"/>
            <w:shd w:val="clear" w:color="auto" w:fill="auto"/>
          </w:tcPr>
          <w:p w:rsidR="009C0075" w:rsidRPr="006B5A8B" w:rsidRDefault="009C0075" w:rsidP="00964820">
            <w:pPr>
              <w:pStyle w:val="ENoteTableText"/>
            </w:pPr>
          </w:p>
        </w:tc>
      </w:tr>
      <w:tr w:rsidR="009C0075" w:rsidRPr="006B5A8B" w:rsidTr="00634DCF">
        <w:trPr>
          <w:cantSplit/>
        </w:trPr>
        <w:tc>
          <w:tcPr>
            <w:tcW w:w="2410" w:type="dxa"/>
            <w:shd w:val="clear" w:color="auto" w:fill="auto"/>
          </w:tcPr>
          <w:p w:rsidR="009C0075" w:rsidRPr="006B5A8B" w:rsidRDefault="009C0075" w:rsidP="00964820">
            <w:pPr>
              <w:pStyle w:val="ENoteTableText"/>
            </w:pPr>
            <w:r w:rsidRPr="006B5A8B">
              <w:rPr>
                <w:b/>
              </w:rPr>
              <w:t>Division</w:t>
            </w:r>
            <w:r w:rsidR="006B5A8B">
              <w:rPr>
                <w:b/>
              </w:rPr>
              <w:t> </w:t>
            </w:r>
            <w:r w:rsidRPr="006B5A8B">
              <w:rPr>
                <w:b/>
              </w:rPr>
              <w:t>1</w:t>
            </w:r>
          </w:p>
        </w:tc>
        <w:tc>
          <w:tcPr>
            <w:tcW w:w="4678" w:type="dxa"/>
            <w:shd w:val="clear" w:color="auto" w:fill="auto"/>
          </w:tcPr>
          <w:p w:rsidR="009C0075" w:rsidRPr="006B5A8B" w:rsidRDefault="009C0075" w:rsidP="00964820">
            <w:pPr>
              <w:pStyle w:val="ENoteTableText"/>
            </w:pP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131A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7, 1934</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162, 1973; No.</w:t>
            </w:r>
            <w:r w:rsidR="006B5A8B">
              <w:t> </w:t>
            </w:r>
            <w:r w:rsidRPr="006B5A8B">
              <w:t>64, 1981; No.</w:t>
            </w:r>
            <w:r w:rsidR="006B5A8B">
              <w:t> </w:t>
            </w:r>
            <w:r w:rsidRPr="006B5A8B">
              <w:t>39, 1983</w:t>
            </w:r>
            <w:r w:rsidR="004E5040" w:rsidRPr="006B5A8B">
              <w:t>;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131AA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37, 1990</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25, 2000</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10, 2003</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131B</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81, 1987</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132</w:t>
            </w:r>
            <w:r w:rsidRPr="006B5A8B">
              <w:tab/>
            </w:r>
          </w:p>
        </w:tc>
        <w:tc>
          <w:tcPr>
            <w:tcW w:w="4678" w:type="dxa"/>
            <w:shd w:val="clear" w:color="auto" w:fill="auto"/>
          </w:tcPr>
          <w:p w:rsidR="009C0075" w:rsidRPr="006B5A8B" w:rsidRDefault="009C0075" w:rsidP="00964820">
            <w:pPr>
              <w:pStyle w:val="ENoteTableText"/>
            </w:pPr>
            <w:r w:rsidRPr="006B5A8B">
              <w:t>rs. No.</w:t>
            </w:r>
            <w:r w:rsidR="006B5A8B">
              <w:t> </w:t>
            </w:r>
            <w:r w:rsidRPr="006B5A8B">
              <w:t>48, 1963</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28, 1974; No.</w:t>
            </w:r>
            <w:r w:rsidR="006B5A8B">
              <w:t> </w:t>
            </w:r>
            <w:r w:rsidRPr="006B5A8B">
              <w:t>81, 1982 (as am. by No.</w:t>
            </w:r>
            <w:r w:rsidR="006B5A8B">
              <w:t> </w:t>
            </w:r>
            <w:r w:rsidRPr="006B5A8B">
              <w:t>39, 1983); Nos. 34 and 209, 1992; No.</w:t>
            </w:r>
            <w:r w:rsidR="006B5A8B">
              <w:t> </w:t>
            </w:r>
            <w:r w:rsidRPr="006B5A8B">
              <w:t>108, 1999; No.</w:t>
            </w:r>
            <w:r w:rsidR="006B5A8B">
              <w:t> </w:t>
            </w:r>
            <w:r w:rsidRPr="006B5A8B">
              <w:t>92, 2000; No.</w:t>
            </w:r>
            <w:r w:rsidR="006B5A8B">
              <w:t> </w:t>
            </w:r>
            <w:r w:rsidRPr="006B5A8B">
              <w:t>95, 2001; No.</w:t>
            </w:r>
            <w:r w:rsidR="006B5A8B">
              <w:t> </w:t>
            </w:r>
            <w:r w:rsidRPr="006B5A8B">
              <w:t>76, 2006</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132AA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142, 1999</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92, 2000; No.</w:t>
            </w:r>
            <w:r w:rsidR="006B5A8B">
              <w:t> </w:t>
            </w:r>
            <w:r w:rsidRPr="006B5A8B">
              <w:t>95, 2001; No.</w:t>
            </w:r>
            <w:r w:rsidR="006B5A8B">
              <w:t> </w:t>
            </w:r>
            <w:r w:rsidRPr="006B5A8B">
              <w:t>5, 2007; Nos. 37 and 136, 2012; No.</w:t>
            </w:r>
            <w:r w:rsidR="006B5A8B">
              <w:t> </w:t>
            </w:r>
            <w:r w:rsidRPr="006B5A8B">
              <w:t>33, 2013</w:t>
            </w:r>
            <w:r w:rsidR="00191A9A" w:rsidRPr="006B5A8B">
              <w:t>;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132A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104, 1968</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132B</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28, 1974</w:t>
            </w:r>
          </w:p>
        </w:tc>
      </w:tr>
      <w:tr w:rsidR="00DB5BA0" w:rsidRPr="006B5A8B" w:rsidTr="00634DCF">
        <w:trPr>
          <w:cantSplit/>
        </w:trPr>
        <w:tc>
          <w:tcPr>
            <w:tcW w:w="2410" w:type="dxa"/>
            <w:shd w:val="clear" w:color="auto" w:fill="auto"/>
          </w:tcPr>
          <w:p w:rsidR="00DB5BA0" w:rsidRPr="006B5A8B" w:rsidRDefault="00DB5BA0" w:rsidP="009E6A8B">
            <w:pPr>
              <w:pStyle w:val="ENoteTableText"/>
              <w:tabs>
                <w:tab w:val="center" w:leader="dot" w:pos="2268"/>
              </w:tabs>
            </w:pPr>
          </w:p>
        </w:tc>
        <w:tc>
          <w:tcPr>
            <w:tcW w:w="4678" w:type="dxa"/>
            <w:shd w:val="clear" w:color="auto" w:fill="auto"/>
          </w:tcPr>
          <w:p w:rsidR="00DB5BA0" w:rsidRPr="006B5A8B" w:rsidRDefault="00DB5BA0" w:rsidP="00964820">
            <w:pPr>
              <w:pStyle w:val="ENoteTableText"/>
            </w:pPr>
            <w:r w:rsidRPr="006B5A8B">
              <w:t>am. No.</w:t>
            </w:r>
            <w:r w:rsidR="006B5A8B">
              <w:t> </w:t>
            </w:r>
            <w:r w:rsidRPr="006B5A8B">
              <w:t>64, 1981; No.</w:t>
            </w:r>
            <w:r w:rsidR="006B5A8B">
              <w:t> </w:t>
            </w:r>
            <w:r w:rsidRPr="006B5A8B">
              <w:t>81, 1982; No.</w:t>
            </w:r>
            <w:r w:rsidR="006B5A8B">
              <w:t> </w:t>
            </w:r>
            <w:r w:rsidRPr="006B5A8B">
              <w:t>10, 1986; No.</w:t>
            </w:r>
            <w:r w:rsidR="006B5A8B">
              <w:t> </w:t>
            </w:r>
            <w:r w:rsidRPr="006B5A8B">
              <w:t>34, 1992; No.</w:t>
            </w:r>
            <w:r w:rsidR="006B5A8B">
              <w:t> </w:t>
            </w:r>
            <w:r w:rsidRPr="006B5A8B">
              <w:t>85, 1995; No.</w:t>
            </w:r>
            <w:r w:rsidR="006B5A8B">
              <w:t> </w:t>
            </w:r>
            <w:r w:rsidRPr="006B5A8B">
              <w:t>95, 2001; No.</w:t>
            </w:r>
            <w:r w:rsidR="006B5A8B">
              <w:t> </w:t>
            </w:r>
            <w:r w:rsidRPr="006B5A8B">
              <w:t>8, 2007; No.</w:t>
            </w:r>
            <w:r w:rsidR="006B5A8B">
              <w:t> </w:t>
            </w:r>
            <w:r w:rsidRPr="006B5A8B">
              <w:t xml:space="preserve">33, 2013; </w:t>
            </w:r>
            <w:r w:rsidR="00A14B40" w:rsidRPr="006B5A8B">
              <w:t>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132C</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28, 1974</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10, 1986; No.</w:t>
            </w:r>
            <w:r w:rsidR="006B5A8B">
              <w:t> </w:t>
            </w:r>
            <w:r w:rsidRPr="006B5A8B">
              <w:t>85, 1995; No.</w:t>
            </w:r>
            <w:r w:rsidR="006B5A8B">
              <w:t> </w:t>
            </w:r>
            <w:r w:rsidRPr="006B5A8B">
              <w:t>8, 2007; No.</w:t>
            </w:r>
            <w:r w:rsidR="006B5A8B">
              <w:t> </w:t>
            </w:r>
            <w:r w:rsidRPr="006B5A8B">
              <w:t>5, 2011</w:t>
            </w:r>
            <w:r w:rsidR="00191A9A" w:rsidRPr="006B5A8B">
              <w:t>;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132D</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28, 1974</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10, 1986; No.</w:t>
            </w:r>
            <w:r w:rsidR="006B5A8B">
              <w:t> </w:t>
            </w:r>
            <w:r w:rsidRPr="006B5A8B">
              <w:t>85, 1995; No.</w:t>
            </w:r>
            <w:r w:rsidR="006B5A8B">
              <w:t> </w:t>
            </w:r>
            <w:r w:rsidRPr="006B5A8B">
              <w:t>8, 2007</w:t>
            </w:r>
            <w:r w:rsidR="00191A9A" w:rsidRPr="006B5A8B">
              <w:t>;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lastRenderedPageBreak/>
              <w:t>s. 132E</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28, 1974</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rep. No.</w:t>
            </w:r>
            <w:r w:rsidR="006B5A8B">
              <w:t> </w:t>
            </w:r>
            <w:r w:rsidRPr="006B5A8B">
              <w:t>61, 1981</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133</w:t>
            </w:r>
            <w:r w:rsidRPr="006B5A8B">
              <w:tab/>
            </w:r>
          </w:p>
        </w:tc>
        <w:tc>
          <w:tcPr>
            <w:tcW w:w="4678" w:type="dxa"/>
            <w:shd w:val="clear" w:color="auto" w:fill="auto"/>
          </w:tcPr>
          <w:p w:rsidR="009C0075" w:rsidRPr="006B5A8B" w:rsidRDefault="009C0075" w:rsidP="00964820">
            <w:pPr>
              <w:pStyle w:val="ENoteTableText"/>
            </w:pPr>
            <w:r w:rsidRPr="006B5A8B">
              <w:t>am. No.</w:t>
            </w:r>
            <w:r w:rsidR="006B5A8B">
              <w:t> </w:t>
            </w:r>
            <w:r w:rsidRPr="006B5A8B">
              <w:t>107, 1975; No.</w:t>
            </w:r>
            <w:r w:rsidR="006B5A8B">
              <w:t> </w:t>
            </w:r>
            <w:r w:rsidRPr="006B5A8B">
              <w:t>177, 1979; No.</w:t>
            </w:r>
            <w:r w:rsidR="006B5A8B">
              <w:t> </w:t>
            </w:r>
            <w:r w:rsidRPr="006B5A8B">
              <w:t>15, 1980; No.</w:t>
            </w:r>
            <w:r w:rsidR="006B5A8B">
              <w:t> </w:t>
            </w:r>
            <w:r w:rsidRPr="006B5A8B">
              <w:t>72, 1984</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136</w:t>
            </w:r>
            <w:r w:rsidRPr="006B5A8B">
              <w:tab/>
            </w:r>
          </w:p>
        </w:tc>
        <w:tc>
          <w:tcPr>
            <w:tcW w:w="4678" w:type="dxa"/>
            <w:shd w:val="clear" w:color="auto" w:fill="auto"/>
          </w:tcPr>
          <w:p w:rsidR="009C0075" w:rsidRPr="006B5A8B" w:rsidRDefault="009C0075" w:rsidP="00964820">
            <w:pPr>
              <w:pStyle w:val="ENoteTableText"/>
            </w:pPr>
            <w:r w:rsidRPr="006B5A8B">
              <w:t>am. No.</w:t>
            </w:r>
            <w:r w:rsidR="006B5A8B">
              <w:t> </w:t>
            </w:r>
            <w:r w:rsidRPr="006B5A8B">
              <w:t>24, 1989</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137</w:t>
            </w:r>
            <w:r w:rsidRPr="006B5A8B">
              <w:tab/>
            </w:r>
          </w:p>
        </w:tc>
        <w:tc>
          <w:tcPr>
            <w:tcW w:w="4678" w:type="dxa"/>
            <w:shd w:val="clear" w:color="auto" w:fill="auto"/>
          </w:tcPr>
          <w:p w:rsidR="009C0075" w:rsidRPr="006B5A8B" w:rsidRDefault="009C0075" w:rsidP="00964820">
            <w:pPr>
              <w:pStyle w:val="ENoteTableText"/>
            </w:pPr>
            <w:r w:rsidRPr="006B5A8B">
              <w:t>am. No.</w:t>
            </w:r>
            <w:r w:rsidR="006B5A8B">
              <w:t> </w:t>
            </w:r>
            <w:r w:rsidRPr="006B5A8B">
              <w:t>54, 1947</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rep. No.</w:t>
            </w:r>
            <w:r w:rsidR="006B5A8B">
              <w:t> </w:t>
            </w:r>
            <w:r w:rsidRPr="006B5A8B">
              <w:t>12, 1971</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ad. No.</w:t>
            </w:r>
            <w:r w:rsidR="006B5A8B">
              <w:t> </w:t>
            </w:r>
            <w:r w:rsidRPr="006B5A8B">
              <w:t>24, 1989</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85, 1995</w:t>
            </w:r>
            <w:r w:rsidR="00191A9A" w:rsidRPr="006B5A8B">
              <w:t>;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ss.</w:t>
            </w:r>
            <w:r w:rsidR="006B5A8B">
              <w:t> </w:t>
            </w:r>
            <w:r w:rsidRPr="006B5A8B">
              <w:t>138, 139</w:t>
            </w:r>
            <w:r w:rsidRPr="006B5A8B">
              <w:tab/>
            </w:r>
          </w:p>
        </w:tc>
        <w:tc>
          <w:tcPr>
            <w:tcW w:w="4678" w:type="dxa"/>
            <w:shd w:val="clear" w:color="auto" w:fill="auto"/>
          </w:tcPr>
          <w:p w:rsidR="009C0075" w:rsidRPr="006B5A8B" w:rsidRDefault="009C0075" w:rsidP="00964820">
            <w:pPr>
              <w:pStyle w:val="ENoteTableText"/>
            </w:pPr>
            <w:r w:rsidRPr="006B5A8B">
              <w:t>rep. No.</w:t>
            </w:r>
            <w:r w:rsidR="006B5A8B">
              <w:t> </w:t>
            </w:r>
            <w:r w:rsidRPr="006B5A8B">
              <w:t>29, 1965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140</w:t>
            </w:r>
            <w:r w:rsidRPr="006B5A8B">
              <w:tab/>
            </w:r>
          </w:p>
        </w:tc>
        <w:tc>
          <w:tcPr>
            <w:tcW w:w="4678" w:type="dxa"/>
            <w:shd w:val="clear" w:color="auto" w:fill="auto"/>
          </w:tcPr>
          <w:p w:rsidR="009C0075" w:rsidRPr="006B5A8B" w:rsidRDefault="009C0075" w:rsidP="00964820">
            <w:pPr>
              <w:pStyle w:val="ENoteTableText"/>
            </w:pPr>
            <w:r w:rsidRPr="006B5A8B">
              <w:t>am. No.</w:t>
            </w:r>
            <w:r w:rsidR="006B5A8B">
              <w:t> </w:t>
            </w:r>
            <w:r w:rsidRPr="006B5A8B">
              <w:t>7, 1934</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rep. No.</w:t>
            </w:r>
            <w:r w:rsidR="006B5A8B">
              <w:t> </w:t>
            </w:r>
            <w:r w:rsidRPr="006B5A8B">
              <w:t>29, 1965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141</w:t>
            </w:r>
            <w:r w:rsidRPr="006B5A8B">
              <w:tab/>
            </w:r>
          </w:p>
        </w:tc>
        <w:tc>
          <w:tcPr>
            <w:tcW w:w="4678" w:type="dxa"/>
            <w:shd w:val="clear" w:color="auto" w:fill="auto"/>
          </w:tcPr>
          <w:p w:rsidR="009C0075" w:rsidRPr="006B5A8B" w:rsidRDefault="009C0075" w:rsidP="00964820">
            <w:pPr>
              <w:pStyle w:val="ENoteTableText"/>
            </w:pPr>
            <w:r w:rsidRPr="006B5A8B">
              <w:t>rep. No.</w:t>
            </w:r>
            <w:r w:rsidR="006B5A8B">
              <w:t> </w:t>
            </w:r>
            <w:r w:rsidRPr="006B5A8B">
              <w:t>28, 1966</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143</w:t>
            </w:r>
            <w:r w:rsidRPr="006B5A8B">
              <w:tab/>
            </w:r>
          </w:p>
        </w:tc>
        <w:tc>
          <w:tcPr>
            <w:tcW w:w="4678" w:type="dxa"/>
            <w:shd w:val="clear" w:color="auto" w:fill="auto"/>
          </w:tcPr>
          <w:p w:rsidR="009C0075" w:rsidRPr="006B5A8B" w:rsidRDefault="009C0075" w:rsidP="00964820">
            <w:pPr>
              <w:pStyle w:val="ENoteTableText"/>
            </w:pPr>
            <w:r w:rsidRPr="006B5A8B">
              <w:t>rep. No.</w:t>
            </w:r>
            <w:r w:rsidR="006B5A8B">
              <w:t> </w:t>
            </w:r>
            <w:r w:rsidRPr="006B5A8B">
              <w:t>41, 1976</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144</w:t>
            </w:r>
            <w:r w:rsidRPr="006B5A8B">
              <w:tab/>
            </w:r>
          </w:p>
        </w:tc>
        <w:tc>
          <w:tcPr>
            <w:tcW w:w="4678" w:type="dxa"/>
            <w:shd w:val="clear" w:color="auto" w:fill="auto"/>
          </w:tcPr>
          <w:p w:rsidR="009C0075" w:rsidRPr="006B5A8B" w:rsidRDefault="009C0075" w:rsidP="00964820">
            <w:pPr>
              <w:pStyle w:val="ENoteTableText"/>
            </w:pPr>
            <w:r w:rsidRPr="006B5A8B">
              <w:t>rep. No.</w:t>
            </w:r>
            <w:r w:rsidR="006B5A8B">
              <w:t> </w:t>
            </w:r>
            <w:r w:rsidRPr="006B5A8B">
              <w:t>29, 1965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146</w:t>
            </w:r>
            <w:r w:rsidRPr="006B5A8B">
              <w:tab/>
            </w:r>
          </w:p>
        </w:tc>
        <w:tc>
          <w:tcPr>
            <w:tcW w:w="4678" w:type="dxa"/>
            <w:shd w:val="clear" w:color="auto" w:fill="auto"/>
          </w:tcPr>
          <w:p w:rsidR="009C0075" w:rsidRPr="006B5A8B" w:rsidRDefault="009C0075" w:rsidP="00964820">
            <w:pPr>
              <w:pStyle w:val="ENoteTableText"/>
            </w:pPr>
            <w:r w:rsidRPr="006B5A8B">
              <w:t>am. No.</w:t>
            </w:r>
            <w:r w:rsidR="006B5A8B">
              <w:t> </w:t>
            </w:r>
            <w:r w:rsidRPr="006B5A8B">
              <w:t>85, 1995</w:t>
            </w:r>
          </w:p>
        </w:tc>
      </w:tr>
      <w:tr w:rsidR="009C0075" w:rsidRPr="006B5A8B" w:rsidTr="00634DCF">
        <w:trPr>
          <w:cantSplit/>
        </w:trPr>
        <w:tc>
          <w:tcPr>
            <w:tcW w:w="2410" w:type="dxa"/>
            <w:shd w:val="clear" w:color="auto" w:fill="auto"/>
          </w:tcPr>
          <w:p w:rsidR="009C0075" w:rsidRPr="006B5A8B" w:rsidRDefault="009C0075" w:rsidP="00180221">
            <w:pPr>
              <w:pStyle w:val="ENoteTableText"/>
            </w:pPr>
          </w:p>
        </w:tc>
        <w:tc>
          <w:tcPr>
            <w:tcW w:w="4678" w:type="dxa"/>
            <w:shd w:val="clear" w:color="auto" w:fill="auto"/>
          </w:tcPr>
          <w:p w:rsidR="009C0075" w:rsidRPr="006B5A8B" w:rsidRDefault="009C0075" w:rsidP="00964820">
            <w:pPr>
              <w:pStyle w:val="ENoteTableText"/>
            </w:pPr>
            <w:r w:rsidRPr="006B5A8B">
              <w:t>rep. No.</w:t>
            </w:r>
            <w:r w:rsidR="006B5A8B">
              <w:t> </w:t>
            </w:r>
            <w:r w:rsidRPr="006B5A8B">
              <w:t>25, 2004</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147</w:t>
            </w:r>
            <w:r w:rsidRPr="006B5A8B">
              <w:tab/>
            </w:r>
          </w:p>
        </w:tc>
        <w:tc>
          <w:tcPr>
            <w:tcW w:w="4678" w:type="dxa"/>
            <w:shd w:val="clear" w:color="auto" w:fill="auto"/>
          </w:tcPr>
          <w:p w:rsidR="009C0075" w:rsidRPr="006B5A8B" w:rsidRDefault="009C0075" w:rsidP="00964820">
            <w:pPr>
              <w:pStyle w:val="ENoteTableText"/>
            </w:pPr>
            <w:r w:rsidRPr="006B5A8B">
              <w:t>rep. No.</w:t>
            </w:r>
            <w:r w:rsidR="006B5A8B">
              <w:t> </w:t>
            </w:r>
            <w:r w:rsidRPr="006B5A8B">
              <w:t>25, 2004</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149</w:t>
            </w:r>
            <w:r w:rsidRPr="006B5A8B">
              <w:tab/>
            </w:r>
          </w:p>
        </w:tc>
        <w:tc>
          <w:tcPr>
            <w:tcW w:w="4678" w:type="dxa"/>
            <w:shd w:val="clear" w:color="auto" w:fill="auto"/>
          </w:tcPr>
          <w:p w:rsidR="009C0075" w:rsidRPr="006B5A8B" w:rsidRDefault="009C0075" w:rsidP="00964820">
            <w:pPr>
              <w:pStyle w:val="ENoteTableText"/>
            </w:pPr>
            <w:r w:rsidRPr="006B5A8B">
              <w:t>am. No.</w:t>
            </w:r>
            <w:r w:rsidR="006B5A8B">
              <w:t> </w:t>
            </w:r>
            <w:r w:rsidRPr="006B5A8B">
              <w:t>12, 1923; No.</w:t>
            </w:r>
            <w:r w:rsidR="006B5A8B">
              <w:t> </w:t>
            </w:r>
            <w:r w:rsidRPr="006B5A8B">
              <w:t>81, 1982; No.</w:t>
            </w:r>
            <w:r w:rsidR="006B5A8B">
              <w:t> </w:t>
            </w:r>
            <w:r w:rsidRPr="006B5A8B">
              <w:t>111, 1990; No.</w:t>
            </w:r>
            <w:r w:rsidR="006B5A8B">
              <w:t> </w:t>
            </w:r>
            <w:r w:rsidRPr="006B5A8B">
              <w:t>142, 1999</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150</w:t>
            </w:r>
            <w:r w:rsidRPr="006B5A8B">
              <w:tab/>
            </w:r>
          </w:p>
        </w:tc>
        <w:tc>
          <w:tcPr>
            <w:tcW w:w="4678" w:type="dxa"/>
            <w:shd w:val="clear" w:color="auto" w:fill="auto"/>
          </w:tcPr>
          <w:p w:rsidR="009C0075" w:rsidRPr="006B5A8B" w:rsidRDefault="009C0075" w:rsidP="00964820">
            <w:pPr>
              <w:pStyle w:val="ENoteTableText"/>
            </w:pPr>
            <w:r w:rsidRPr="006B5A8B">
              <w:t>am. No.</w:t>
            </w:r>
            <w:r w:rsidR="006B5A8B">
              <w:t> </w:t>
            </w:r>
            <w:r w:rsidRPr="006B5A8B">
              <w:t>104, 1968</w:t>
            </w:r>
            <w:r w:rsidR="00191A9A" w:rsidRPr="006B5A8B">
              <w:t>; No 41, 2015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151</w:t>
            </w:r>
            <w:r w:rsidRPr="006B5A8B">
              <w:tab/>
            </w:r>
          </w:p>
        </w:tc>
        <w:tc>
          <w:tcPr>
            <w:tcW w:w="4678" w:type="dxa"/>
            <w:shd w:val="clear" w:color="auto" w:fill="auto"/>
          </w:tcPr>
          <w:p w:rsidR="009C0075" w:rsidRPr="006B5A8B" w:rsidRDefault="009C0075" w:rsidP="00964820">
            <w:pPr>
              <w:pStyle w:val="ENoteTableText"/>
            </w:pPr>
            <w:r w:rsidRPr="006B5A8B">
              <w:t>rs. No.</w:t>
            </w:r>
            <w:r w:rsidR="006B5A8B">
              <w:t> </w:t>
            </w:r>
            <w:r w:rsidRPr="006B5A8B">
              <w:t>29, 1965</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133, 1965</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82, 1965 (as am. by No.</w:t>
            </w:r>
            <w:r w:rsidR="006B5A8B">
              <w:t> </w:t>
            </w:r>
            <w:r w:rsidRPr="006B5A8B">
              <w:t>133, 1965)</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104, 1968; Nos. 28 and 120, 1974; No.</w:t>
            </w:r>
            <w:r w:rsidR="006B5A8B">
              <w:t> </w:t>
            </w:r>
            <w:r w:rsidRPr="006B5A8B">
              <w:t>174, 1976; No.</w:t>
            </w:r>
            <w:r w:rsidR="006B5A8B">
              <w:t> </w:t>
            </w:r>
            <w:r w:rsidRPr="006B5A8B">
              <w:t>171, 1980; No.</w:t>
            </w:r>
            <w:r w:rsidR="006B5A8B">
              <w:t> </w:t>
            </w:r>
            <w:r w:rsidRPr="006B5A8B">
              <w:t>157, 1981; No.</w:t>
            </w:r>
            <w:r w:rsidR="006B5A8B">
              <w:t> </w:t>
            </w:r>
            <w:r w:rsidRPr="006B5A8B">
              <w:t>81, 1982</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115, 1982</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19, 1983; No.</w:t>
            </w:r>
            <w:r w:rsidR="006B5A8B">
              <w:t> </w:t>
            </w:r>
            <w:r w:rsidRPr="006B5A8B">
              <w:t>175, 1985; Nos. 10 and 149, 1986</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76, 1987</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24, 1989; No.</w:t>
            </w:r>
            <w:r w:rsidR="006B5A8B">
              <w:t> </w:t>
            </w:r>
            <w:r w:rsidRPr="006B5A8B">
              <w:t>70, 1990</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rep. No.</w:t>
            </w:r>
            <w:r w:rsidR="006B5A8B">
              <w:t> </w:t>
            </w:r>
            <w:r w:rsidRPr="006B5A8B">
              <w:t>8, 1994</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151A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22, 1925</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7, 1934</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45, 1934; No.</w:t>
            </w:r>
            <w:r w:rsidR="006B5A8B">
              <w:t> </w:t>
            </w:r>
            <w:r w:rsidRPr="006B5A8B">
              <w:t>85, 1936</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29, 1965</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133, 1965</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82, 1965 (as am. by No.</w:t>
            </w:r>
            <w:r w:rsidR="006B5A8B">
              <w:t> </w:t>
            </w:r>
            <w:r w:rsidRPr="006B5A8B">
              <w:t>133, 1965)</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104, 1968; Nos. 28 and 120, 1974; No.</w:t>
            </w:r>
            <w:r w:rsidR="006B5A8B">
              <w:t> </w:t>
            </w:r>
            <w:r w:rsidRPr="006B5A8B">
              <w:t>174, 1976; Nos. 61 and 157, 1981</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rs. No.</w:t>
            </w:r>
            <w:r w:rsidR="006B5A8B">
              <w:t> </w:t>
            </w:r>
            <w:r w:rsidRPr="006B5A8B">
              <w:t>115, 1982</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rep. No.</w:t>
            </w:r>
            <w:r w:rsidR="006B5A8B">
              <w:t> </w:t>
            </w:r>
            <w:r w:rsidRPr="006B5A8B">
              <w:t xml:space="preserve">76, 1987 </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151B</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85, 1936</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am. No.</w:t>
            </w:r>
            <w:r w:rsidR="006B5A8B">
              <w:t> </w:t>
            </w:r>
            <w:r w:rsidRPr="006B5A8B">
              <w:t>111, 1960</w:t>
            </w:r>
          </w:p>
        </w:tc>
      </w:tr>
      <w:tr w:rsidR="009C0075" w:rsidRPr="006B5A8B" w:rsidTr="00634DCF">
        <w:trPr>
          <w:cantSplit/>
        </w:trPr>
        <w:tc>
          <w:tcPr>
            <w:tcW w:w="2410" w:type="dxa"/>
            <w:shd w:val="clear" w:color="auto" w:fill="auto"/>
          </w:tcPr>
          <w:p w:rsidR="009C0075" w:rsidRPr="006B5A8B" w:rsidRDefault="009C0075" w:rsidP="00964820">
            <w:pPr>
              <w:pStyle w:val="ENoteTableText"/>
            </w:pPr>
          </w:p>
        </w:tc>
        <w:tc>
          <w:tcPr>
            <w:tcW w:w="4678" w:type="dxa"/>
            <w:shd w:val="clear" w:color="auto" w:fill="auto"/>
          </w:tcPr>
          <w:p w:rsidR="009C0075" w:rsidRPr="006B5A8B" w:rsidRDefault="009C0075" w:rsidP="00964820">
            <w:pPr>
              <w:pStyle w:val="ENoteTableText"/>
            </w:pPr>
            <w:r w:rsidRPr="006B5A8B">
              <w:t>rep. No.</w:t>
            </w:r>
            <w:r w:rsidR="006B5A8B">
              <w:t> </w:t>
            </w:r>
            <w:r w:rsidRPr="006B5A8B">
              <w:t>29, 1965</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152</w:t>
            </w:r>
            <w:r w:rsidRPr="006B5A8B">
              <w:tab/>
            </w:r>
          </w:p>
        </w:tc>
        <w:tc>
          <w:tcPr>
            <w:tcW w:w="4678" w:type="dxa"/>
            <w:shd w:val="clear" w:color="auto" w:fill="auto"/>
          </w:tcPr>
          <w:p w:rsidR="009C0075" w:rsidRPr="006B5A8B" w:rsidRDefault="009C0075" w:rsidP="00964820">
            <w:pPr>
              <w:pStyle w:val="ENoteTableText"/>
            </w:pPr>
            <w:r w:rsidRPr="006B5A8B">
              <w:t>am. No.</w:t>
            </w:r>
            <w:r w:rsidR="006B5A8B">
              <w:t> </w:t>
            </w:r>
            <w:r w:rsidRPr="006B5A8B">
              <w:t>56, 1950; No.</w:t>
            </w:r>
            <w:r w:rsidR="006B5A8B">
              <w:t> </w:t>
            </w:r>
            <w:r w:rsidRPr="006B5A8B">
              <w:t>107, 1975; No.</w:t>
            </w:r>
            <w:r w:rsidR="006B5A8B">
              <w:t> </w:t>
            </w:r>
            <w:r w:rsidRPr="006B5A8B">
              <w:t>15, 1980</w:t>
            </w:r>
          </w:p>
        </w:tc>
      </w:tr>
      <w:tr w:rsidR="009C0075" w:rsidRPr="006B5A8B" w:rsidTr="00634DCF">
        <w:trPr>
          <w:cantSplit/>
        </w:trPr>
        <w:tc>
          <w:tcPr>
            <w:tcW w:w="2410" w:type="dxa"/>
            <w:shd w:val="clear" w:color="auto" w:fill="auto"/>
          </w:tcPr>
          <w:p w:rsidR="009C0075" w:rsidRPr="006B5A8B" w:rsidRDefault="009C0075" w:rsidP="009E6A8B">
            <w:pPr>
              <w:pStyle w:val="ENoteTableText"/>
              <w:tabs>
                <w:tab w:val="center" w:leader="dot" w:pos="2268"/>
              </w:tabs>
            </w:pPr>
            <w:r w:rsidRPr="006B5A8B">
              <w:t>s. 153</w:t>
            </w:r>
            <w:r w:rsidRPr="006B5A8B">
              <w:tab/>
            </w:r>
          </w:p>
        </w:tc>
        <w:tc>
          <w:tcPr>
            <w:tcW w:w="4678" w:type="dxa"/>
            <w:shd w:val="clear" w:color="auto" w:fill="auto"/>
          </w:tcPr>
          <w:p w:rsidR="009C0075" w:rsidRPr="006B5A8B" w:rsidRDefault="009C0075" w:rsidP="00964820">
            <w:pPr>
              <w:pStyle w:val="ENoteTableText"/>
            </w:pPr>
            <w:r w:rsidRPr="006B5A8B">
              <w:t>rep. No.</w:t>
            </w:r>
            <w:r w:rsidR="006B5A8B">
              <w:t> </w:t>
            </w:r>
            <w:r w:rsidRPr="006B5A8B">
              <w:t>75, 2008</w:t>
            </w:r>
          </w:p>
        </w:tc>
      </w:tr>
      <w:tr w:rsidR="009C0075" w:rsidRPr="006B5A8B" w:rsidTr="00634DCF">
        <w:trPr>
          <w:cantSplit/>
        </w:trPr>
        <w:tc>
          <w:tcPr>
            <w:tcW w:w="2410" w:type="dxa"/>
            <w:shd w:val="clear" w:color="auto" w:fill="auto"/>
          </w:tcPr>
          <w:p w:rsidR="009C0075" w:rsidRPr="006B5A8B" w:rsidRDefault="009C0075" w:rsidP="00964820">
            <w:pPr>
              <w:pStyle w:val="ENoteTableText"/>
            </w:pPr>
            <w:r w:rsidRPr="006B5A8B">
              <w:rPr>
                <w:b/>
              </w:rPr>
              <w:t>Division</w:t>
            </w:r>
            <w:r w:rsidR="006B5A8B">
              <w:rPr>
                <w:b/>
              </w:rPr>
              <w:t> </w:t>
            </w:r>
            <w:r w:rsidRPr="006B5A8B">
              <w:rPr>
                <w:b/>
              </w:rPr>
              <w:t>1AA</w:t>
            </w:r>
          </w:p>
        </w:tc>
        <w:tc>
          <w:tcPr>
            <w:tcW w:w="4678" w:type="dxa"/>
            <w:shd w:val="clear" w:color="auto" w:fill="auto"/>
          </w:tcPr>
          <w:p w:rsidR="009C0075" w:rsidRPr="006B5A8B" w:rsidRDefault="009C0075" w:rsidP="00964820">
            <w:pPr>
              <w:pStyle w:val="ENoteTableText"/>
            </w:pPr>
          </w:p>
        </w:tc>
      </w:tr>
      <w:tr w:rsidR="009C0075" w:rsidRPr="006B5A8B" w:rsidTr="00634DCF">
        <w:trPr>
          <w:cantSplit/>
        </w:trPr>
        <w:tc>
          <w:tcPr>
            <w:tcW w:w="2410" w:type="dxa"/>
            <w:shd w:val="clear" w:color="auto" w:fill="auto"/>
          </w:tcPr>
          <w:p w:rsidR="009C0075" w:rsidRPr="006B5A8B" w:rsidRDefault="00B14675" w:rsidP="00BD5CA4">
            <w:pPr>
              <w:pStyle w:val="ENoteTableText"/>
              <w:tabs>
                <w:tab w:val="center" w:leader="dot" w:pos="2268"/>
              </w:tabs>
            </w:pPr>
            <w:r w:rsidRPr="006B5A8B">
              <w:t>Division</w:t>
            </w:r>
            <w:r w:rsidR="006B5A8B">
              <w:t> </w:t>
            </w:r>
            <w:r w:rsidRPr="006B5A8B">
              <w:t>1AA</w:t>
            </w:r>
            <w:r w:rsidR="009C0075"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25, 2004</w:t>
            </w:r>
          </w:p>
        </w:tc>
      </w:tr>
      <w:tr w:rsidR="009C0075" w:rsidRPr="006B5A8B" w:rsidTr="00634DCF">
        <w:trPr>
          <w:cantSplit/>
        </w:trPr>
        <w:tc>
          <w:tcPr>
            <w:tcW w:w="2410" w:type="dxa"/>
            <w:shd w:val="clear" w:color="auto" w:fill="auto"/>
          </w:tcPr>
          <w:p w:rsidR="009C0075" w:rsidRPr="006B5A8B" w:rsidRDefault="009C0075" w:rsidP="006E143A">
            <w:pPr>
              <w:pStyle w:val="ENoteTableText"/>
              <w:tabs>
                <w:tab w:val="center" w:leader="dot" w:pos="2268"/>
              </w:tabs>
              <w:rPr>
                <w:i/>
                <w:kern w:val="28"/>
              </w:rPr>
            </w:pPr>
            <w:r w:rsidRPr="006B5A8B">
              <w:t>s</w:t>
            </w:r>
            <w:r w:rsidR="006E143A" w:rsidRPr="006B5A8B">
              <w:t xml:space="preserve"> </w:t>
            </w:r>
            <w:r w:rsidRPr="006B5A8B">
              <w:t>153AA</w:t>
            </w:r>
            <w:r w:rsidRPr="006B5A8B">
              <w:tab/>
            </w:r>
          </w:p>
        </w:tc>
        <w:tc>
          <w:tcPr>
            <w:tcW w:w="4678" w:type="dxa"/>
            <w:shd w:val="clear" w:color="auto" w:fill="auto"/>
          </w:tcPr>
          <w:p w:rsidR="009C0075" w:rsidRPr="006B5A8B" w:rsidRDefault="009C0075" w:rsidP="00964820">
            <w:pPr>
              <w:pStyle w:val="ENoteTableText"/>
            </w:pPr>
            <w:r w:rsidRPr="006B5A8B">
              <w:t>ad. No.</w:t>
            </w:r>
            <w:r w:rsidR="006B5A8B">
              <w:t> </w:t>
            </w:r>
            <w:r w:rsidRPr="006B5A8B">
              <w:t>25, 2004</w:t>
            </w:r>
          </w:p>
        </w:tc>
      </w:tr>
      <w:tr w:rsidR="00191A9A" w:rsidRPr="006B5A8B" w:rsidTr="00634DCF">
        <w:trPr>
          <w:cantSplit/>
        </w:trPr>
        <w:tc>
          <w:tcPr>
            <w:tcW w:w="2410" w:type="dxa"/>
            <w:shd w:val="clear" w:color="auto" w:fill="auto"/>
          </w:tcPr>
          <w:p w:rsidR="00191A9A" w:rsidRPr="006B5A8B" w:rsidRDefault="00191A9A" w:rsidP="000D149E">
            <w:pPr>
              <w:pStyle w:val="ENoteTableText"/>
              <w:tabs>
                <w:tab w:val="center" w:leader="dot" w:pos="2268"/>
              </w:tabs>
            </w:pPr>
            <w:r w:rsidRPr="006B5A8B">
              <w:t>s 153AB</w:t>
            </w:r>
            <w:r w:rsidRPr="006B5A8B">
              <w:tab/>
            </w:r>
          </w:p>
        </w:tc>
        <w:tc>
          <w:tcPr>
            <w:tcW w:w="4678" w:type="dxa"/>
            <w:shd w:val="clear" w:color="auto" w:fill="auto"/>
          </w:tcPr>
          <w:p w:rsidR="00191A9A" w:rsidRPr="006B5A8B" w:rsidRDefault="00191A9A" w:rsidP="00964820">
            <w:pPr>
              <w:pStyle w:val="ENoteTableText"/>
            </w:pPr>
            <w:r w:rsidRPr="006B5A8B">
              <w:t>ad No 25, 2004</w:t>
            </w:r>
          </w:p>
        </w:tc>
      </w:tr>
      <w:tr w:rsidR="00191A9A" w:rsidRPr="006B5A8B" w:rsidTr="00634DCF">
        <w:trPr>
          <w:cantSplit/>
        </w:trPr>
        <w:tc>
          <w:tcPr>
            <w:tcW w:w="2410" w:type="dxa"/>
            <w:shd w:val="clear" w:color="auto" w:fill="auto"/>
          </w:tcPr>
          <w:p w:rsidR="00191A9A" w:rsidRPr="006B5A8B" w:rsidRDefault="00191A9A" w:rsidP="006E143A">
            <w:pPr>
              <w:pStyle w:val="ENoteTableText"/>
              <w:tabs>
                <w:tab w:val="center" w:leader="dot" w:pos="2268"/>
              </w:tabs>
              <w:rPr>
                <w:i/>
                <w:kern w:val="28"/>
              </w:rPr>
            </w:pPr>
            <w:r w:rsidRPr="006B5A8B">
              <w:t>s 153AC</w:t>
            </w:r>
            <w:r w:rsidRPr="006B5A8B">
              <w:tab/>
            </w:r>
          </w:p>
        </w:tc>
        <w:tc>
          <w:tcPr>
            <w:tcW w:w="4678" w:type="dxa"/>
            <w:shd w:val="clear" w:color="auto" w:fill="auto"/>
          </w:tcPr>
          <w:p w:rsidR="00191A9A" w:rsidRPr="006B5A8B" w:rsidRDefault="00191A9A" w:rsidP="00964820">
            <w:pPr>
              <w:pStyle w:val="ENoteTableText"/>
            </w:pPr>
            <w:r w:rsidRPr="006B5A8B">
              <w:t>ad No 25, 2004</w:t>
            </w:r>
          </w:p>
        </w:tc>
      </w:tr>
      <w:tr w:rsidR="00191A9A" w:rsidRPr="006B5A8B" w:rsidTr="00634DCF">
        <w:trPr>
          <w:cantSplit/>
        </w:trPr>
        <w:tc>
          <w:tcPr>
            <w:tcW w:w="2410" w:type="dxa"/>
            <w:shd w:val="clear" w:color="auto" w:fill="auto"/>
          </w:tcPr>
          <w:p w:rsidR="00191A9A" w:rsidRPr="006B5A8B" w:rsidRDefault="00191A9A" w:rsidP="000D149E">
            <w:pPr>
              <w:pStyle w:val="ENoteTableText"/>
              <w:tabs>
                <w:tab w:val="center" w:leader="dot" w:pos="2268"/>
              </w:tabs>
            </w:pPr>
          </w:p>
        </w:tc>
        <w:tc>
          <w:tcPr>
            <w:tcW w:w="4678" w:type="dxa"/>
            <w:shd w:val="clear" w:color="auto" w:fill="auto"/>
          </w:tcPr>
          <w:p w:rsidR="00191A9A" w:rsidRPr="006B5A8B" w:rsidRDefault="00191A9A" w:rsidP="00964820">
            <w:pPr>
              <w:pStyle w:val="ENoteTableText"/>
            </w:pPr>
            <w:r w:rsidRPr="006B5A8B">
              <w:t>am No 41, 2015</w:t>
            </w:r>
          </w:p>
        </w:tc>
      </w:tr>
      <w:tr w:rsidR="00191A9A" w:rsidRPr="006B5A8B" w:rsidTr="00634DCF">
        <w:trPr>
          <w:cantSplit/>
        </w:trPr>
        <w:tc>
          <w:tcPr>
            <w:tcW w:w="2410" w:type="dxa"/>
            <w:shd w:val="clear" w:color="auto" w:fill="auto"/>
          </w:tcPr>
          <w:p w:rsidR="00191A9A" w:rsidRPr="006B5A8B" w:rsidRDefault="00191A9A" w:rsidP="006E143A">
            <w:pPr>
              <w:pStyle w:val="ENoteTableText"/>
              <w:tabs>
                <w:tab w:val="center" w:leader="dot" w:pos="2268"/>
              </w:tabs>
              <w:rPr>
                <w:i/>
                <w:kern w:val="28"/>
              </w:rPr>
            </w:pPr>
            <w:r w:rsidRPr="006B5A8B">
              <w:t>s 153AD</w:t>
            </w:r>
            <w:r w:rsidRPr="006B5A8B">
              <w:tab/>
            </w:r>
          </w:p>
        </w:tc>
        <w:tc>
          <w:tcPr>
            <w:tcW w:w="4678" w:type="dxa"/>
            <w:shd w:val="clear" w:color="auto" w:fill="auto"/>
          </w:tcPr>
          <w:p w:rsidR="00191A9A" w:rsidRPr="006B5A8B" w:rsidRDefault="00191A9A" w:rsidP="00964820">
            <w:pPr>
              <w:pStyle w:val="ENoteTableText"/>
            </w:pPr>
            <w:r w:rsidRPr="006B5A8B">
              <w:t>ad No 25, 2004</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Division</w:t>
            </w:r>
            <w:r w:rsidR="006B5A8B">
              <w:rPr>
                <w:b/>
              </w:rPr>
              <w:t> </w:t>
            </w:r>
            <w:r w:rsidRPr="006B5A8B">
              <w:rPr>
                <w:b/>
              </w:rPr>
              <w:t>1A</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B14675" w:rsidP="00BD5CA4">
            <w:pPr>
              <w:pStyle w:val="ENoteTableText"/>
              <w:tabs>
                <w:tab w:val="center" w:leader="dot" w:pos="2268"/>
              </w:tabs>
            </w:pPr>
            <w:r w:rsidRPr="006B5A8B">
              <w:t>Division</w:t>
            </w:r>
            <w:r w:rsidR="006B5A8B">
              <w:t> </w:t>
            </w:r>
            <w:r w:rsidRPr="006B5A8B">
              <w:t>1A</w:t>
            </w:r>
            <w:r w:rsidR="00191A9A"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8, 1994</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153A</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56, 1950</w:t>
            </w:r>
          </w:p>
        </w:tc>
      </w:tr>
      <w:tr w:rsidR="00191A9A" w:rsidRPr="006B5A8B" w:rsidTr="00634DCF">
        <w:trPr>
          <w:cantSplit/>
        </w:trPr>
        <w:tc>
          <w:tcPr>
            <w:tcW w:w="2410" w:type="dxa"/>
            <w:shd w:val="clear" w:color="auto" w:fill="auto"/>
          </w:tcPr>
          <w:p w:rsidR="00191A9A" w:rsidRPr="006B5A8B" w:rsidRDefault="00191A9A" w:rsidP="00964820">
            <w:pPr>
              <w:pStyle w:val="ENoteTableText"/>
            </w:pPr>
          </w:p>
        </w:tc>
        <w:tc>
          <w:tcPr>
            <w:tcW w:w="4678" w:type="dxa"/>
            <w:shd w:val="clear" w:color="auto" w:fill="auto"/>
          </w:tcPr>
          <w:p w:rsidR="00191A9A" w:rsidRPr="006B5A8B" w:rsidRDefault="00191A9A" w:rsidP="00964820">
            <w:pPr>
              <w:pStyle w:val="ENoteTableText"/>
            </w:pPr>
            <w:r w:rsidRPr="006B5A8B">
              <w:t>rs. No.</w:t>
            </w:r>
            <w:r w:rsidR="006B5A8B">
              <w:t> </w:t>
            </w:r>
            <w:r w:rsidRPr="006B5A8B">
              <w:t>29, 1965</w:t>
            </w:r>
          </w:p>
        </w:tc>
      </w:tr>
      <w:tr w:rsidR="00191A9A" w:rsidRPr="006B5A8B" w:rsidTr="00634DCF">
        <w:trPr>
          <w:cantSplit/>
        </w:trPr>
        <w:tc>
          <w:tcPr>
            <w:tcW w:w="2410" w:type="dxa"/>
            <w:shd w:val="clear" w:color="auto" w:fill="auto"/>
          </w:tcPr>
          <w:p w:rsidR="00191A9A" w:rsidRPr="006B5A8B" w:rsidRDefault="00191A9A" w:rsidP="00964820">
            <w:pPr>
              <w:pStyle w:val="ENoteTableText"/>
            </w:pPr>
          </w:p>
        </w:tc>
        <w:tc>
          <w:tcPr>
            <w:tcW w:w="4678" w:type="dxa"/>
            <w:shd w:val="clear" w:color="auto" w:fill="auto"/>
          </w:tcPr>
          <w:p w:rsidR="00191A9A" w:rsidRPr="006B5A8B" w:rsidRDefault="00191A9A" w:rsidP="00964820">
            <w:pPr>
              <w:pStyle w:val="ENoteTableText"/>
            </w:pPr>
            <w:r w:rsidRPr="006B5A8B">
              <w:t>am. No.</w:t>
            </w:r>
            <w:r w:rsidR="006B5A8B">
              <w:t> </w:t>
            </w:r>
            <w:r w:rsidRPr="006B5A8B">
              <w:t>133, 1965</w:t>
            </w:r>
          </w:p>
        </w:tc>
      </w:tr>
      <w:tr w:rsidR="00191A9A" w:rsidRPr="006B5A8B" w:rsidTr="00634DCF">
        <w:trPr>
          <w:cantSplit/>
        </w:trPr>
        <w:tc>
          <w:tcPr>
            <w:tcW w:w="2410" w:type="dxa"/>
            <w:shd w:val="clear" w:color="auto" w:fill="auto"/>
          </w:tcPr>
          <w:p w:rsidR="00191A9A" w:rsidRPr="006B5A8B" w:rsidRDefault="00191A9A" w:rsidP="00964820">
            <w:pPr>
              <w:pStyle w:val="ENoteTableText"/>
            </w:pPr>
          </w:p>
        </w:tc>
        <w:tc>
          <w:tcPr>
            <w:tcW w:w="4678" w:type="dxa"/>
            <w:shd w:val="clear" w:color="auto" w:fill="auto"/>
          </w:tcPr>
          <w:p w:rsidR="00191A9A" w:rsidRPr="006B5A8B" w:rsidRDefault="00191A9A" w:rsidP="00964820">
            <w:pPr>
              <w:pStyle w:val="ENoteTableText"/>
            </w:pPr>
            <w:r w:rsidRPr="006B5A8B">
              <w:t>rep. No.</w:t>
            </w:r>
            <w:r w:rsidR="006B5A8B">
              <w:t> </w:t>
            </w:r>
            <w:r w:rsidRPr="006B5A8B">
              <w:t>41, 1976</w:t>
            </w:r>
          </w:p>
        </w:tc>
      </w:tr>
      <w:tr w:rsidR="00191A9A" w:rsidRPr="006B5A8B" w:rsidTr="00634DCF">
        <w:trPr>
          <w:cantSplit/>
        </w:trPr>
        <w:tc>
          <w:tcPr>
            <w:tcW w:w="2410" w:type="dxa"/>
            <w:shd w:val="clear" w:color="auto" w:fill="auto"/>
          </w:tcPr>
          <w:p w:rsidR="00191A9A" w:rsidRPr="006B5A8B" w:rsidRDefault="00191A9A" w:rsidP="00964820">
            <w:pPr>
              <w:pStyle w:val="ENoteTableText"/>
            </w:pPr>
          </w:p>
        </w:tc>
        <w:tc>
          <w:tcPr>
            <w:tcW w:w="4678" w:type="dxa"/>
            <w:shd w:val="clear" w:color="auto" w:fill="auto"/>
          </w:tcPr>
          <w:p w:rsidR="00191A9A" w:rsidRPr="006B5A8B" w:rsidRDefault="00191A9A" w:rsidP="00964820">
            <w:pPr>
              <w:pStyle w:val="ENoteTableText"/>
            </w:pPr>
            <w:r w:rsidRPr="006B5A8B">
              <w:t>ad. No.</w:t>
            </w:r>
            <w:r w:rsidR="006B5A8B">
              <w:t> </w:t>
            </w:r>
            <w:r w:rsidRPr="006B5A8B">
              <w:t>8, 1994</w:t>
            </w:r>
          </w:p>
        </w:tc>
      </w:tr>
      <w:tr w:rsidR="00191A9A" w:rsidRPr="006B5A8B" w:rsidTr="00634DCF">
        <w:trPr>
          <w:cantSplit/>
        </w:trPr>
        <w:tc>
          <w:tcPr>
            <w:tcW w:w="2410" w:type="dxa"/>
            <w:shd w:val="clear" w:color="auto" w:fill="auto"/>
          </w:tcPr>
          <w:p w:rsidR="00191A9A" w:rsidRPr="006B5A8B" w:rsidRDefault="00191A9A" w:rsidP="00964820">
            <w:pPr>
              <w:pStyle w:val="ENoteTableText"/>
            </w:pPr>
          </w:p>
        </w:tc>
        <w:tc>
          <w:tcPr>
            <w:tcW w:w="4678" w:type="dxa"/>
            <w:shd w:val="clear" w:color="auto" w:fill="auto"/>
          </w:tcPr>
          <w:p w:rsidR="00191A9A" w:rsidRPr="006B5A8B" w:rsidRDefault="00191A9A" w:rsidP="00964820">
            <w:pPr>
              <w:pStyle w:val="ENoteTableText"/>
            </w:pPr>
            <w:r w:rsidRPr="006B5A8B">
              <w:t>am. No.</w:t>
            </w:r>
            <w:r w:rsidR="006B5A8B">
              <w:t> </w:t>
            </w:r>
            <w:r w:rsidRPr="006B5A8B">
              <w:t>166, 2006</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153B</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8, 1994</w:t>
            </w:r>
          </w:p>
        </w:tc>
      </w:tr>
      <w:tr w:rsidR="00191A9A" w:rsidRPr="006B5A8B" w:rsidTr="00634DCF">
        <w:trPr>
          <w:cantSplit/>
        </w:trPr>
        <w:tc>
          <w:tcPr>
            <w:tcW w:w="2410" w:type="dxa"/>
            <w:shd w:val="clear" w:color="auto" w:fill="auto"/>
          </w:tcPr>
          <w:p w:rsidR="00191A9A" w:rsidRPr="006B5A8B" w:rsidRDefault="00191A9A" w:rsidP="00964820">
            <w:pPr>
              <w:pStyle w:val="ENoteTableText"/>
            </w:pPr>
          </w:p>
        </w:tc>
        <w:tc>
          <w:tcPr>
            <w:tcW w:w="4678" w:type="dxa"/>
            <w:shd w:val="clear" w:color="auto" w:fill="auto"/>
          </w:tcPr>
          <w:p w:rsidR="00191A9A" w:rsidRPr="006B5A8B" w:rsidRDefault="00191A9A" w:rsidP="00964820">
            <w:pPr>
              <w:pStyle w:val="ENoteTableText"/>
            </w:pPr>
            <w:r w:rsidRPr="006B5A8B">
              <w:t>am. No.</w:t>
            </w:r>
            <w:r w:rsidR="006B5A8B">
              <w:t> </w:t>
            </w:r>
            <w:r w:rsidRPr="006B5A8B">
              <w:t>15, 1996; No.</w:t>
            </w:r>
            <w:r w:rsidR="006B5A8B">
              <w:t> </w:t>
            </w:r>
            <w:r w:rsidRPr="006B5A8B">
              <w:t>62, 2003; No.</w:t>
            </w:r>
            <w:r w:rsidR="006B5A8B">
              <w:t> </w:t>
            </w:r>
            <w:r w:rsidRPr="006B5A8B">
              <w:t>166, 2006</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153C</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8, 1994</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lastRenderedPageBreak/>
              <w:t>s. 153D</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8, 1994</w:t>
            </w:r>
          </w:p>
        </w:tc>
      </w:tr>
      <w:tr w:rsidR="00191A9A" w:rsidRPr="006B5A8B" w:rsidTr="00634DCF">
        <w:trPr>
          <w:cantSplit/>
        </w:trPr>
        <w:tc>
          <w:tcPr>
            <w:tcW w:w="2410" w:type="dxa"/>
            <w:shd w:val="clear" w:color="auto" w:fill="auto"/>
          </w:tcPr>
          <w:p w:rsidR="00191A9A" w:rsidRPr="006B5A8B" w:rsidRDefault="00191A9A" w:rsidP="00964820">
            <w:pPr>
              <w:pStyle w:val="ENoteTableText"/>
            </w:pPr>
          </w:p>
        </w:tc>
        <w:tc>
          <w:tcPr>
            <w:tcW w:w="4678" w:type="dxa"/>
            <w:shd w:val="clear" w:color="auto" w:fill="auto"/>
          </w:tcPr>
          <w:p w:rsidR="00191A9A" w:rsidRPr="006B5A8B" w:rsidRDefault="00191A9A" w:rsidP="00964820">
            <w:pPr>
              <w:pStyle w:val="ENoteTableText"/>
            </w:pPr>
            <w:r w:rsidRPr="006B5A8B">
              <w:t>am. No.</w:t>
            </w:r>
            <w:r w:rsidR="006B5A8B">
              <w:t> </w:t>
            </w:r>
            <w:r w:rsidRPr="006B5A8B">
              <w:t>85, 1995; No.</w:t>
            </w:r>
            <w:r w:rsidR="006B5A8B">
              <w:t> </w:t>
            </w:r>
            <w:r w:rsidRPr="006B5A8B">
              <w:t>62, 2003; No.</w:t>
            </w:r>
            <w:r w:rsidR="006B5A8B">
              <w:t> </w:t>
            </w:r>
            <w:r w:rsidRPr="006B5A8B">
              <w:t>166, 2006</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153E</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8, 1994</w:t>
            </w:r>
          </w:p>
        </w:tc>
      </w:tr>
      <w:tr w:rsidR="00191A9A" w:rsidRPr="006B5A8B" w:rsidTr="00634DCF">
        <w:trPr>
          <w:cantSplit/>
        </w:trPr>
        <w:tc>
          <w:tcPr>
            <w:tcW w:w="2410" w:type="dxa"/>
            <w:shd w:val="clear" w:color="auto" w:fill="auto"/>
          </w:tcPr>
          <w:p w:rsidR="00191A9A" w:rsidRPr="006B5A8B" w:rsidRDefault="00191A9A" w:rsidP="00964820">
            <w:pPr>
              <w:pStyle w:val="ENoteTableText"/>
            </w:pPr>
          </w:p>
        </w:tc>
        <w:tc>
          <w:tcPr>
            <w:tcW w:w="4678" w:type="dxa"/>
            <w:shd w:val="clear" w:color="auto" w:fill="auto"/>
          </w:tcPr>
          <w:p w:rsidR="00191A9A" w:rsidRPr="006B5A8B" w:rsidRDefault="00191A9A" w:rsidP="00964820">
            <w:pPr>
              <w:pStyle w:val="ENoteTableText"/>
            </w:pPr>
            <w:r w:rsidRPr="006B5A8B">
              <w:t>am. No.</w:t>
            </w:r>
            <w:r w:rsidR="006B5A8B">
              <w:t> </w:t>
            </w:r>
            <w:r w:rsidRPr="006B5A8B">
              <w:t>85, 1995; No 41, 2015</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ss.</w:t>
            </w:r>
            <w:r w:rsidR="006B5A8B">
              <w:t> </w:t>
            </w:r>
            <w:r w:rsidRPr="006B5A8B">
              <w:t>153F–153H</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8, 1994</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153J</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8, 1994</w:t>
            </w:r>
          </w:p>
        </w:tc>
      </w:tr>
      <w:tr w:rsidR="00191A9A" w:rsidRPr="006B5A8B" w:rsidTr="00634DCF">
        <w:trPr>
          <w:cantSplit/>
        </w:trPr>
        <w:tc>
          <w:tcPr>
            <w:tcW w:w="2410" w:type="dxa"/>
            <w:shd w:val="clear" w:color="auto" w:fill="auto"/>
          </w:tcPr>
          <w:p w:rsidR="00191A9A" w:rsidRPr="006B5A8B" w:rsidRDefault="00191A9A" w:rsidP="00964820">
            <w:pPr>
              <w:pStyle w:val="ENoteTableText"/>
            </w:pPr>
          </w:p>
        </w:tc>
        <w:tc>
          <w:tcPr>
            <w:tcW w:w="4678" w:type="dxa"/>
            <w:shd w:val="clear" w:color="auto" w:fill="auto"/>
          </w:tcPr>
          <w:p w:rsidR="00191A9A" w:rsidRPr="006B5A8B" w:rsidRDefault="00191A9A" w:rsidP="00964820">
            <w:pPr>
              <w:pStyle w:val="ENoteTableText"/>
            </w:pPr>
            <w:r w:rsidRPr="006B5A8B">
              <w:t>am. No.</w:t>
            </w:r>
            <w:r w:rsidR="006B5A8B">
              <w:t> </w:t>
            </w:r>
            <w:r w:rsidRPr="006B5A8B">
              <w:t>85, 1995</w:t>
            </w:r>
          </w:p>
        </w:tc>
      </w:tr>
      <w:tr w:rsidR="00191A9A" w:rsidRPr="006B5A8B" w:rsidTr="00634DCF">
        <w:trPr>
          <w:cantSplit/>
        </w:trPr>
        <w:tc>
          <w:tcPr>
            <w:tcW w:w="2410" w:type="dxa"/>
            <w:shd w:val="clear" w:color="auto" w:fill="auto"/>
          </w:tcPr>
          <w:p w:rsidR="00191A9A" w:rsidRPr="006B5A8B" w:rsidRDefault="00191A9A" w:rsidP="00964820">
            <w:pPr>
              <w:pStyle w:val="ENoteTableText"/>
            </w:pPr>
          </w:p>
        </w:tc>
        <w:tc>
          <w:tcPr>
            <w:tcW w:w="4678" w:type="dxa"/>
            <w:shd w:val="clear" w:color="auto" w:fill="auto"/>
          </w:tcPr>
          <w:p w:rsidR="00191A9A" w:rsidRPr="006B5A8B" w:rsidRDefault="00191A9A" w:rsidP="00964820">
            <w:pPr>
              <w:pStyle w:val="ENoteTableText"/>
            </w:pPr>
            <w:r w:rsidRPr="006B5A8B">
              <w:t>rep. No.</w:t>
            </w:r>
            <w:r w:rsidR="006B5A8B">
              <w:t> </w:t>
            </w:r>
            <w:r w:rsidRPr="006B5A8B">
              <w:t>166, 2006</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153K</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8, 1994</w:t>
            </w:r>
          </w:p>
        </w:tc>
      </w:tr>
      <w:tr w:rsidR="00191A9A" w:rsidRPr="006B5A8B" w:rsidTr="00634DCF">
        <w:trPr>
          <w:cantSplit/>
        </w:trPr>
        <w:tc>
          <w:tcPr>
            <w:tcW w:w="2410" w:type="dxa"/>
            <w:shd w:val="clear" w:color="auto" w:fill="auto"/>
          </w:tcPr>
          <w:p w:rsidR="00191A9A" w:rsidRPr="006B5A8B" w:rsidRDefault="00191A9A" w:rsidP="00964820">
            <w:pPr>
              <w:pStyle w:val="ENoteTableText"/>
            </w:pPr>
          </w:p>
        </w:tc>
        <w:tc>
          <w:tcPr>
            <w:tcW w:w="4678" w:type="dxa"/>
            <w:shd w:val="clear" w:color="auto" w:fill="auto"/>
          </w:tcPr>
          <w:p w:rsidR="00191A9A" w:rsidRPr="006B5A8B" w:rsidRDefault="00191A9A" w:rsidP="00964820">
            <w:pPr>
              <w:pStyle w:val="ENoteTableText"/>
            </w:pPr>
            <w:r w:rsidRPr="006B5A8B">
              <w:t>am. No.</w:t>
            </w:r>
            <w:r w:rsidR="006B5A8B">
              <w:t> </w:t>
            </w:r>
            <w:r w:rsidRPr="006B5A8B">
              <w:t>85, 1995</w:t>
            </w:r>
          </w:p>
        </w:tc>
      </w:tr>
      <w:tr w:rsidR="00191A9A" w:rsidRPr="006B5A8B" w:rsidTr="00634DCF">
        <w:trPr>
          <w:cantSplit/>
        </w:trPr>
        <w:tc>
          <w:tcPr>
            <w:tcW w:w="2410" w:type="dxa"/>
            <w:shd w:val="clear" w:color="auto" w:fill="auto"/>
          </w:tcPr>
          <w:p w:rsidR="00191A9A" w:rsidRPr="006B5A8B" w:rsidRDefault="00191A9A" w:rsidP="00964820">
            <w:pPr>
              <w:pStyle w:val="ENoteTableText"/>
            </w:pPr>
          </w:p>
        </w:tc>
        <w:tc>
          <w:tcPr>
            <w:tcW w:w="4678" w:type="dxa"/>
            <w:shd w:val="clear" w:color="auto" w:fill="auto"/>
          </w:tcPr>
          <w:p w:rsidR="00191A9A" w:rsidRPr="006B5A8B" w:rsidRDefault="00191A9A" w:rsidP="00964820">
            <w:pPr>
              <w:pStyle w:val="ENoteTableText"/>
            </w:pPr>
            <w:r w:rsidRPr="006B5A8B">
              <w:t>rep. No.</w:t>
            </w:r>
            <w:r w:rsidR="006B5A8B">
              <w:t> </w:t>
            </w:r>
            <w:r w:rsidRPr="006B5A8B">
              <w:t>166, 2006</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153L</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8, 1994</w:t>
            </w:r>
          </w:p>
        </w:tc>
      </w:tr>
      <w:tr w:rsidR="00191A9A" w:rsidRPr="006B5A8B" w:rsidTr="00634DCF">
        <w:trPr>
          <w:cantSplit/>
        </w:trPr>
        <w:tc>
          <w:tcPr>
            <w:tcW w:w="2410" w:type="dxa"/>
            <w:shd w:val="clear" w:color="auto" w:fill="auto"/>
          </w:tcPr>
          <w:p w:rsidR="00191A9A" w:rsidRPr="006B5A8B" w:rsidRDefault="00191A9A" w:rsidP="00964820">
            <w:pPr>
              <w:pStyle w:val="ENoteTableText"/>
            </w:pPr>
          </w:p>
        </w:tc>
        <w:tc>
          <w:tcPr>
            <w:tcW w:w="4678" w:type="dxa"/>
            <w:shd w:val="clear" w:color="auto" w:fill="auto"/>
          </w:tcPr>
          <w:p w:rsidR="00191A9A" w:rsidRPr="006B5A8B" w:rsidRDefault="00191A9A" w:rsidP="00964820">
            <w:pPr>
              <w:pStyle w:val="ENoteTableText"/>
            </w:pPr>
            <w:r w:rsidRPr="006B5A8B">
              <w:t>am. No.</w:t>
            </w:r>
            <w:r w:rsidR="006B5A8B">
              <w:t> </w:t>
            </w:r>
            <w:r w:rsidRPr="006B5A8B">
              <w:t>85, 1995; No 41, 2015</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153LA</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85, 1995</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p>
        </w:tc>
        <w:tc>
          <w:tcPr>
            <w:tcW w:w="4678" w:type="dxa"/>
            <w:shd w:val="clear" w:color="auto" w:fill="auto"/>
          </w:tcPr>
          <w:p w:rsidR="00191A9A" w:rsidRPr="006B5A8B" w:rsidRDefault="00191A9A" w:rsidP="00964820">
            <w:pPr>
              <w:pStyle w:val="ENoteTableText"/>
            </w:pPr>
            <w:r w:rsidRPr="006B5A8B">
              <w:t>am No 41, 2015</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ss.</w:t>
            </w:r>
            <w:r w:rsidR="006B5A8B">
              <w:t> </w:t>
            </w:r>
            <w:r w:rsidRPr="006B5A8B">
              <w:t>153M, 153N</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 xml:space="preserve">8, 1994 </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153NA</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62, 2003</w:t>
            </w:r>
          </w:p>
        </w:tc>
      </w:tr>
      <w:tr w:rsidR="00191A9A" w:rsidRPr="006B5A8B" w:rsidTr="00634DCF">
        <w:trPr>
          <w:cantSplit/>
        </w:trPr>
        <w:tc>
          <w:tcPr>
            <w:tcW w:w="2410" w:type="dxa"/>
            <w:shd w:val="clear" w:color="auto" w:fill="auto"/>
          </w:tcPr>
          <w:p w:rsidR="00191A9A" w:rsidRPr="006B5A8B" w:rsidRDefault="00191A9A" w:rsidP="006E143A">
            <w:pPr>
              <w:pStyle w:val="ENoteTableText"/>
              <w:tabs>
                <w:tab w:val="center" w:leader="dot" w:pos="2268"/>
              </w:tabs>
              <w:rPr>
                <w:i/>
                <w:kern w:val="28"/>
              </w:rPr>
            </w:pPr>
            <w:r w:rsidRPr="006B5A8B">
              <w:t>s</w:t>
            </w:r>
            <w:r w:rsidR="006E143A" w:rsidRPr="006B5A8B">
              <w:t xml:space="preserve"> </w:t>
            </w:r>
            <w:r w:rsidRPr="006B5A8B">
              <w:t>153P</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8, 1994</w:t>
            </w:r>
          </w:p>
        </w:tc>
      </w:tr>
      <w:tr w:rsidR="00191A9A" w:rsidRPr="006B5A8B" w:rsidTr="00634DCF">
        <w:trPr>
          <w:cantSplit/>
        </w:trPr>
        <w:tc>
          <w:tcPr>
            <w:tcW w:w="2410" w:type="dxa"/>
            <w:shd w:val="clear" w:color="auto" w:fill="auto"/>
          </w:tcPr>
          <w:p w:rsidR="00191A9A" w:rsidRPr="006B5A8B" w:rsidRDefault="00191A9A" w:rsidP="00964820">
            <w:pPr>
              <w:pStyle w:val="ENoteTableText"/>
            </w:pPr>
          </w:p>
        </w:tc>
        <w:tc>
          <w:tcPr>
            <w:tcW w:w="4678" w:type="dxa"/>
            <w:shd w:val="clear" w:color="auto" w:fill="auto"/>
          </w:tcPr>
          <w:p w:rsidR="00191A9A" w:rsidRPr="006B5A8B" w:rsidRDefault="00191A9A" w:rsidP="00964820">
            <w:pPr>
              <w:pStyle w:val="ENoteTableText"/>
            </w:pPr>
            <w:r w:rsidRPr="006B5A8B">
              <w:t>am. No.</w:t>
            </w:r>
            <w:r w:rsidR="006B5A8B">
              <w:t> </w:t>
            </w:r>
            <w:r w:rsidRPr="006B5A8B">
              <w:t>85, 1995; No 41, 2015</w:t>
            </w:r>
          </w:p>
        </w:tc>
      </w:tr>
      <w:tr w:rsidR="00191A9A" w:rsidRPr="006B5A8B" w:rsidTr="00634DCF">
        <w:trPr>
          <w:cantSplit/>
        </w:trPr>
        <w:tc>
          <w:tcPr>
            <w:tcW w:w="2410" w:type="dxa"/>
            <w:shd w:val="clear" w:color="auto" w:fill="auto"/>
          </w:tcPr>
          <w:p w:rsidR="00191A9A" w:rsidRPr="006B5A8B" w:rsidRDefault="00191A9A" w:rsidP="006E143A">
            <w:pPr>
              <w:pStyle w:val="ENoteTableText"/>
              <w:tabs>
                <w:tab w:val="center" w:leader="dot" w:pos="2268"/>
              </w:tabs>
              <w:rPr>
                <w:i/>
                <w:kern w:val="28"/>
              </w:rPr>
            </w:pPr>
            <w:r w:rsidRPr="006B5A8B">
              <w:t>s 153Q</w:t>
            </w:r>
            <w:r w:rsidRPr="006B5A8B">
              <w:tab/>
            </w:r>
          </w:p>
        </w:tc>
        <w:tc>
          <w:tcPr>
            <w:tcW w:w="4678" w:type="dxa"/>
            <w:shd w:val="clear" w:color="auto" w:fill="auto"/>
          </w:tcPr>
          <w:p w:rsidR="00191A9A" w:rsidRPr="006B5A8B" w:rsidRDefault="00191A9A" w:rsidP="00964820">
            <w:pPr>
              <w:pStyle w:val="ENoteTableText"/>
            </w:pPr>
            <w:r w:rsidRPr="006B5A8B">
              <w:t>ad No 8, 1994</w:t>
            </w:r>
          </w:p>
        </w:tc>
      </w:tr>
      <w:tr w:rsidR="00191A9A" w:rsidRPr="006B5A8B" w:rsidTr="00634DCF">
        <w:trPr>
          <w:cantSplit/>
        </w:trPr>
        <w:tc>
          <w:tcPr>
            <w:tcW w:w="2410" w:type="dxa"/>
            <w:shd w:val="clear" w:color="auto" w:fill="auto"/>
          </w:tcPr>
          <w:p w:rsidR="00191A9A" w:rsidRPr="006B5A8B" w:rsidRDefault="00191A9A" w:rsidP="000D149E">
            <w:pPr>
              <w:pStyle w:val="ENoteTableText"/>
              <w:tabs>
                <w:tab w:val="center" w:leader="dot" w:pos="2268"/>
              </w:tabs>
            </w:pPr>
          </w:p>
        </w:tc>
        <w:tc>
          <w:tcPr>
            <w:tcW w:w="4678" w:type="dxa"/>
            <w:shd w:val="clear" w:color="auto" w:fill="auto"/>
          </w:tcPr>
          <w:p w:rsidR="00191A9A" w:rsidRPr="006B5A8B" w:rsidRDefault="00191A9A" w:rsidP="00964820">
            <w:pPr>
              <w:pStyle w:val="ENoteTableText"/>
            </w:pPr>
            <w:r w:rsidRPr="006B5A8B">
              <w:t xml:space="preserve">am </w:t>
            </w:r>
            <w:r w:rsidR="006E143A" w:rsidRPr="006B5A8B">
              <w:t xml:space="preserve">No 85, 1995; </w:t>
            </w:r>
            <w:r w:rsidRPr="006B5A8B">
              <w:t>No 41, 2015</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153R</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8, 1994</w:t>
            </w:r>
          </w:p>
        </w:tc>
      </w:tr>
      <w:tr w:rsidR="00191A9A" w:rsidRPr="006B5A8B" w:rsidTr="00634DCF">
        <w:trPr>
          <w:cantSplit/>
        </w:trPr>
        <w:tc>
          <w:tcPr>
            <w:tcW w:w="2410" w:type="dxa"/>
            <w:shd w:val="clear" w:color="auto" w:fill="auto"/>
          </w:tcPr>
          <w:p w:rsidR="00191A9A" w:rsidRPr="006B5A8B" w:rsidRDefault="00191A9A" w:rsidP="00964820">
            <w:pPr>
              <w:pStyle w:val="ENoteTableText"/>
            </w:pPr>
          </w:p>
        </w:tc>
        <w:tc>
          <w:tcPr>
            <w:tcW w:w="4678" w:type="dxa"/>
            <w:shd w:val="clear" w:color="auto" w:fill="auto"/>
          </w:tcPr>
          <w:p w:rsidR="00191A9A" w:rsidRPr="006B5A8B" w:rsidRDefault="00191A9A" w:rsidP="00964820">
            <w:pPr>
              <w:pStyle w:val="ENoteTableText"/>
            </w:pPr>
            <w:r w:rsidRPr="006B5A8B">
              <w:t>am. No.</w:t>
            </w:r>
            <w:r w:rsidR="006B5A8B">
              <w:t> </w:t>
            </w:r>
            <w:r w:rsidRPr="006B5A8B">
              <w:t>85, 1995; No 41, 2015</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153S</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8, 1994</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153T</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8, 1994</w:t>
            </w:r>
          </w:p>
        </w:tc>
      </w:tr>
      <w:tr w:rsidR="00191A9A" w:rsidRPr="006B5A8B" w:rsidTr="00634DCF">
        <w:trPr>
          <w:cantSplit/>
        </w:trPr>
        <w:tc>
          <w:tcPr>
            <w:tcW w:w="2410" w:type="dxa"/>
            <w:shd w:val="clear" w:color="auto" w:fill="auto"/>
          </w:tcPr>
          <w:p w:rsidR="00191A9A" w:rsidRPr="006B5A8B" w:rsidRDefault="00191A9A" w:rsidP="00964820">
            <w:pPr>
              <w:pStyle w:val="ENoteTableText"/>
            </w:pPr>
          </w:p>
        </w:tc>
        <w:tc>
          <w:tcPr>
            <w:tcW w:w="4678" w:type="dxa"/>
            <w:shd w:val="clear" w:color="auto" w:fill="auto"/>
          </w:tcPr>
          <w:p w:rsidR="00191A9A" w:rsidRPr="006B5A8B" w:rsidRDefault="00191A9A" w:rsidP="00964820">
            <w:pPr>
              <w:pStyle w:val="ENoteTableText"/>
            </w:pPr>
            <w:r w:rsidRPr="006B5A8B">
              <w:t>rep. No.</w:t>
            </w:r>
            <w:r w:rsidR="006B5A8B">
              <w:t> </w:t>
            </w:r>
            <w:r w:rsidRPr="006B5A8B">
              <w:t>166, 2006</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Division</w:t>
            </w:r>
            <w:r w:rsidR="006B5A8B">
              <w:rPr>
                <w:b/>
              </w:rPr>
              <w:t> </w:t>
            </w:r>
            <w:r w:rsidRPr="006B5A8B">
              <w:rPr>
                <w:b/>
              </w:rPr>
              <w:t>1B</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B14675" w:rsidP="009E6A8B">
            <w:pPr>
              <w:pStyle w:val="ENoteTableText"/>
              <w:tabs>
                <w:tab w:val="center" w:leader="dot" w:pos="2268"/>
              </w:tabs>
            </w:pPr>
            <w:r w:rsidRPr="006B5A8B">
              <w:t>Division</w:t>
            </w:r>
            <w:r w:rsidR="006B5A8B">
              <w:t> </w:t>
            </w:r>
            <w:r w:rsidRPr="006B5A8B">
              <w:t>1B</w:t>
            </w:r>
            <w:r w:rsidR="00191A9A"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62, 2003</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A</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153U</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62, 2003</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153UA</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62, 2003</w:t>
            </w:r>
          </w:p>
        </w:tc>
      </w:tr>
      <w:tr w:rsidR="00191A9A" w:rsidRPr="006B5A8B" w:rsidTr="00634DCF">
        <w:trPr>
          <w:cantSplit/>
        </w:trPr>
        <w:tc>
          <w:tcPr>
            <w:tcW w:w="2410" w:type="dxa"/>
            <w:shd w:val="clear" w:color="auto" w:fill="auto"/>
          </w:tcPr>
          <w:p w:rsidR="00191A9A" w:rsidRPr="006B5A8B" w:rsidRDefault="00191A9A" w:rsidP="00180221">
            <w:pPr>
              <w:pStyle w:val="ENoteTableText"/>
            </w:pPr>
          </w:p>
        </w:tc>
        <w:tc>
          <w:tcPr>
            <w:tcW w:w="4678" w:type="dxa"/>
            <w:shd w:val="clear" w:color="auto" w:fill="auto"/>
          </w:tcPr>
          <w:p w:rsidR="00191A9A" w:rsidRPr="006B5A8B" w:rsidRDefault="00191A9A" w:rsidP="00964820">
            <w:pPr>
              <w:pStyle w:val="ENoteTableText"/>
            </w:pPr>
            <w:r w:rsidRPr="006B5A8B">
              <w:t>am. No.</w:t>
            </w:r>
            <w:r w:rsidR="006B5A8B">
              <w:t> </w:t>
            </w:r>
            <w:r w:rsidRPr="006B5A8B">
              <w:t>8, 2010</w:t>
            </w:r>
          </w:p>
        </w:tc>
      </w:tr>
      <w:tr w:rsidR="00191A9A" w:rsidRPr="006B5A8B" w:rsidTr="00634DCF">
        <w:trPr>
          <w:cantSplit/>
        </w:trPr>
        <w:tc>
          <w:tcPr>
            <w:tcW w:w="2410" w:type="dxa"/>
            <w:shd w:val="clear" w:color="auto" w:fill="auto"/>
          </w:tcPr>
          <w:p w:rsidR="00191A9A" w:rsidRPr="006B5A8B" w:rsidRDefault="00191A9A" w:rsidP="00D35F02">
            <w:pPr>
              <w:pStyle w:val="ENoteTableText"/>
              <w:tabs>
                <w:tab w:val="center" w:leader="dot" w:pos="2268"/>
              </w:tabs>
              <w:rPr>
                <w:i/>
                <w:kern w:val="28"/>
              </w:rPr>
            </w:pPr>
            <w:r w:rsidRPr="006B5A8B">
              <w:t>s</w:t>
            </w:r>
            <w:r w:rsidR="00D35F02" w:rsidRPr="006B5A8B">
              <w:t xml:space="preserve"> </w:t>
            </w:r>
            <w:r w:rsidRPr="006B5A8B">
              <w:t>153UB</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62, 2003</w:t>
            </w:r>
          </w:p>
        </w:tc>
      </w:tr>
      <w:tr w:rsidR="00191A9A" w:rsidRPr="006B5A8B" w:rsidTr="00634DCF">
        <w:trPr>
          <w:cantSplit/>
        </w:trPr>
        <w:tc>
          <w:tcPr>
            <w:tcW w:w="2410" w:type="dxa"/>
            <w:shd w:val="clear" w:color="auto" w:fill="auto"/>
          </w:tcPr>
          <w:p w:rsidR="00191A9A" w:rsidRPr="006B5A8B" w:rsidRDefault="00191A9A" w:rsidP="000D149E">
            <w:pPr>
              <w:pStyle w:val="ENoteTableText"/>
              <w:tabs>
                <w:tab w:val="center" w:leader="dot" w:pos="2268"/>
              </w:tabs>
            </w:pPr>
            <w:r w:rsidRPr="006B5A8B">
              <w:t>s 153UC</w:t>
            </w:r>
            <w:r w:rsidRPr="006B5A8B">
              <w:tab/>
            </w:r>
          </w:p>
        </w:tc>
        <w:tc>
          <w:tcPr>
            <w:tcW w:w="4678" w:type="dxa"/>
            <w:shd w:val="clear" w:color="auto" w:fill="auto"/>
          </w:tcPr>
          <w:p w:rsidR="00191A9A" w:rsidRPr="006B5A8B" w:rsidRDefault="00191A9A" w:rsidP="00964820">
            <w:pPr>
              <w:pStyle w:val="ENoteTableText"/>
            </w:pPr>
            <w:r w:rsidRPr="006B5A8B">
              <w:t>ad No 62, 2003</w:t>
            </w:r>
          </w:p>
        </w:tc>
      </w:tr>
      <w:tr w:rsidR="00191A9A" w:rsidRPr="006B5A8B" w:rsidTr="00634DCF">
        <w:trPr>
          <w:cantSplit/>
        </w:trPr>
        <w:tc>
          <w:tcPr>
            <w:tcW w:w="2410" w:type="dxa"/>
            <w:shd w:val="clear" w:color="auto" w:fill="auto"/>
          </w:tcPr>
          <w:p w:rsidR="00191A9A" w:rsidRPr="006B5A8B" w:rsidRDefault="00191A9A" w:rsidP="000D149E">
            <w:pPr>
              <w:pStyle w:val="ENoteTableText"/>
              <w:tabs>
                <w:tab w:val="center" w:leader="dot" w:pos="2268"/>
              </w:tabs>
            </w:pPr>
          </w:p>
        </w:tc>
        <w:tc>
          <w:tcPr>
            <w:tcW w:w="4678" w:type="dxa"/>
            <w:shd w:val="clear" w:color="auto" w:fill="auto"/>
          </w:tcPr>
          <w:p w:rsidR="00191A9A" w:rsidRPr="006B5A8B" w:rsidRDefault="00191A9A" w:rsidP="00964820">
            <w:pPr>
              <w:pStyle w:val="ENoteTableText"/>
            </w:pPr>
            <w:r w:rsidRPr="006B5A8B">
              <w:t>am No 41, 2015</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B</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153V</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62, 2003</w:t>
            </w:r>
          </w:p>
        </w:tc>
      </w:tr>
      <w:tr w:rsidR="00191A9A" w:rsidRPr="006B5A8B" w:rsidTr="00634DCF">
        <w:trPr>
          <w:cantSplit/>
        </w:trPr>
        <w:tc>
          <w:tcPr>
            <w:tcW w:w="2410" w:type="dxa"/>
            <w:shd w:val="clear" w:color="auto" w:fill="auto"/>
          </w:tcPr>
          <w:p w:rsidR="00191A9A" w:rsidRPr="006B5A8B" w:rsidRDefault="00191A9A" w:rsidP="00437DB2">
            <w:pPr>
              <w:pStyle w:val="ENoteTableText"/>
              <w:tabs>
                <w:tab w:val="center" w:leader="dot" w:pos="2268"/>
              </w:tabs>
              <w:rPr>
                <w:i/>
                <w:kern w:val="28"/>
              </w:rPr>
            </w:pPr>
            <w:r w:rsidRPr="006B5A8B">
              <w:t>s</w:t>
            </w:r>
            <w:r w:rsidR="00437DB2" w:rsidRPr="006B5A8B">
              <w:t xml:space="preserve"> </w:t>
            </w:r>
            <w:r w:rsidRPr="006B5A8B">
              <w:t>153VA</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62, 2003</w:t>
            </w:r>
          </w:p>
        </w:tc>
      </w:tr>
      <w:tr w:rsidR="00191A9A" w:rsidRPr="006B5A8B" w:rsidTr="00634DCF">
        <w:trPr>
          <w:cantSplit/>
        </w:trPr>
        <w:tc>
          <w:tcPr>
            <w:tcW w:w="2410" w:type="dxa"/>
            <w:shd w:val="clear" w:color="auto" w:fill="auto"/>
          </w:tcPr>
          <w:p w:rsidR="00191A9A" w:rsidRPr="006B5A8B" w:rsidRDefault="00191A9A" w:rsidP="000D149E">
            <w:pPr>
              <w:pStyle w:val="ENoteTableText"/>
              <w:tabs>
                <w:tab w:val="center" w:leader="dot" w:pos="2268"/>
              </w:tabs>
            </w:pPr>
          </w:p>
        </w:tc>
        <w:tc>
          <w:tcPr>
            <w:tcW w:w="4678" w:type="dxa"/>
            <w:shd w:val="clear" w:color="auto" w:fill="auto"/>
          </w:tcPr>
          <w:p w:rsidR="00191A9A" w:rsidRPr="006B5A8B" w:rsidRDefault="00191A9A" w:rsidP="00964820">
            <w:pPr>
              <w:pStyle w:val="ENoteTableText"/>
            </w:pPr>
            <w:r w:rsidRPr="006B5A8B">
              <w:t>am No 41, 2015</w:t>
            </w:r>
          </w:p>
        </w:tc>
      </w:tr>
      <w:tr w:rsidR="00191A9A" w:rsidRPr="006B5A8B" w:rsidTr="00634DCF">
        <w:trPr>
          <w:cantSplit/>
        </w:trPr>
        <w:tc>
          <w:tcPr>
            <w:tcW w:w="2410" w:type="dxa"/>
            <w:shd w:val="clear" w:color="auto" w:fill="auto"/>
          </w:tcPr>
          <w:p w:rsidR="00191A9A" w:rsidRPr="006B5A8B" w:rsidRDefault="00191A9A" w:rsidP="000D149E">
            <w:pPr>
              <w:pStyle w:val="ENoteTableText"/>
              <w:tabs>
                <w:tab w:val="center" w:leader="dot" w:pos="2268"/>
              </w:tabs>
            </w:pPr>
            <w:r w:rsidRPr="006B5A8B">
              <w:t>s 153VB</w:t>
            </w:r>
            <w:r w:rsidRPr="006B5A8B">
              <w:tab/>
            </w:r>
          </w:p>
        </w:tc>
        <w:tc>
          <w:tcPr>
            <w:tcW w:w="4678" w:type="dxa"/>
            <w:shd w:val="clear" w:color="auto" w:fill="auto"/>
          </w:tcPr>
          <w:p w:rsidR="00191A9A" w:rsidRPr="006B5A8B" w:rsidRDefault="00191A9A" w:rsidP="00964820">
            <w:pPr>
              <w:pStyle w:val="ENoteTableText"/>
            </w:pPr>
            <w:r w:rsidRPr="006B5A8B">
              <w:t>ad No 62, 2003</w:t>
            </w:r>
          </w:p>
        </w:tc>
      </w:tr>
      <w:tr w:rsidR="00191A9A" w:rsidRPr="006B5A8B" w:rsidTr="00634DCF">
        <w:trPr>
          <w:cantSplit/>
        </w:trPr>
        <w:tc>
          <w:tcPr>
            <w:tcW w:w="2410" w:type="dxa"/>
            <w:shd w:val="clear" w:color="auto" w:fill="auto"/>
          </w:tcPr>
          <w:p w:rsidR="00191A9A" w:rsidRPr="006B5A8B" w:rsidRDefault="00191A9A" w:rsidP="00437DB2">
            <w:pPr>
              <w:pStyle w:val="ENoteTableText"/>
              <w:tabs>
                <w:tab w:val="center" w:leader="dot" w:pos="2268"/>
              </w:tabs>
              <w:rPr>
                <w:i/>
                <w:kern w:val="28"/>
              </w:rPr>
            </w:pPr>
            <w:r w:rsidRPr="006B5A8B">
              <w:t>s 153VC</w:t>
            </w:r>
            <w:r w:rsidRPr="006B5A8B">
              <w:tab/>
            </w:r>
          </w:p>
        </w:tc>
        <w:tc>
          <w:tcPr>
            <w:tcW w:w="4678" w:type="dxa"/>
            <w:shd w:val="clear" w:color="auto" w:fill="auto"/>
          </w:tcPr>
          <w:p w:rsidR="00191A9A" w:rsidRPr="006B5A8B" w:rsidRDefault="00191A9A" w:rsidP="00964820">
            <w:pPr>
              <w:pStyle w:val="ENoteTableText"/>
            </w:pPr>
            <w:r w:rsidRPr="006B5A8B">
              <w:t>ad No 62, 2003</w:t>
            </w:r>
          </w:p>
        </w:tc>
      </w:tr>
      <w:tr w:rsidR="00191A9A" w:rsidRPr="006B5A8B" w:rsidTr="00634DCF">
        <w:trPr>
          <w:cantSplit/>
        </w:trPr>
        <w:tc>
          <w:tcPr>
            <w:tcW w:w="2410" w:type="dxa"/>
            <w:shd w:val="clear" w:color="auto" w:fill="auto"/>
          </w:tcPr>
          <w:p w:rsidR="00191A9A" w:rsidRPr="006B5A8B" w:rsidRDefault="00191A9A" w:rsidP="000D149E">
            <w:pPr>
              <w:pStyle w:val="ENoteTableText"/>
              <w:tabs>
                <w:tab w:val="center" w:leader="dot" w:pos="2268"/>
              </w:tabs>
            </w:pPr>
          </w:p>
        </w:tc>
        <w:tc>
          <w:tcPr>
            <w:tcW w:w="4678" w:type="dxa"/>
            <w:shd w:val="clear" w:color="auto" w:fill="auto"/>
          </w:tcPr>
          <w:p w:rsidR="00191A9A" w:rsidRPr="006B5A8B" w:rsidRDefault="00191A9A" w:rsidP="00964820">
            <w:pPr>
              <w:pStyle w:val="ENoteTableText"/>
            </w:pPr>
            <w:r w:rsidRPr="006B5A8B">
              <w:t>am No 41, 2015</w:t>
            </w:r>
          </w:p>
        </w:tc>
      </w:tr>
      <w:tr w:rsidR="00191A9A" w:rsidRPr="006B5A8B" w:rsidTr="00634DCF">
        <w:trPr>
          <w:cantSplit/>
        </w:trPr>
        <w:tc>
          <w:tcPr>
            <w:tcW w:w="2410" w:type="dxa"/>
            <w:shd w:val="clear" w:color="auto" w:fill="auto"/>
          </w:tcPr>
          <w:p w:rsidR="00191A9A" w:rsidRPr="006B5A8B" w:rsidRDefault="00191A9A" w:rsidP="00437DB2">
            <w:pPr>
              <w:pStyle w:val="ENoteTableText"/>
              <w:tabs>
                <w:tab w:val="center" w:leader="dot" w:pos="2268"/>
              </w:tabs>
              <w:rPr>
                <w:i/>
                <w:kern w:val="28"/>
              </w:rPr>
            </w:pPr>
            <w:r w:rsidRPr="006B5A8B">
              <w:t>s 153VD</w:t>
            </w:r>
            <w:r w:rsidRPr="006B5A8B">
              <w:tab/>
            </w:r>
          </w:p>
        </w:tc>
        <w:tc>
          <w:tcPr>
            <w:tcW w:w="4678" w:type="dxa"/>
            <w:shd w:val="clear" w:color="auto" w:fill="auto"/>
          </w:tcPr>
          <w:p w:rsidR="00191A9A" w:rsidRPr="006B5A8B" w:rsidRDefault="00191A9A" w:rsidP="00964820">
            <w:pPr>
              <w:pStyle w:val="ENoteTableText"/>
            </w:pPr>
            <w:r w:rsidRPr="006B5A8B">
              <w:t>ad No 62, 2003</w:t>
            </w:r>
          </w:p>
        </w:tc>
      </w:tr>
      <w:tr w:rsidR="00191A9A" w:rsidRPr="006B5A8B" w:rsidTr="00634DCF">
        <w:trPr>
          <w:cantSplit/>
        </w:trPr>
        <w:tc>
          <w:tcPr>
            <w:tcW w:w="2410" w:type="dxa"/>
            <w:shd w:val="clear" w:color="auto" w:fill="auto"/>
          </w:tcPr>
          <w:p w:rsidR="00191A9A" w:rsidRPr="006B5A8B" w:rsidRDefault="00191A9A" w:rsidP="000D149E">
            <w:pPr>
              <w:pStyle w:val="ENoteTableText"/>
              <w:tabs>
                <w:tab w:val="center" w:leader="dot" w:pos="2268"/>
              </w:tabs>
            </w:pPr>
          </w:p>
        </w:tc>
        <w:tc>
          <w:tcPr>
            <w:tcW w:w="4678" w:type="dxa"/>
            <w:shd w:val="clear" w:color="auto" w:fill="auto"/>
          </w:tcPr>
          <w:p w:rsidR="00191A9A" w:rsidRPr="006B5A8B" w:rsidRDefault="00191A9A" w:rsidP="00964820">
            <w:pPr>
              <w:pStyle w:val="ENoteTableText"/>
            </w:pPr>
            <w:r w:rsidRPr="006B5A8B">
              <w:t>am No 41, 2015</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153VE</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62, 2003</w:t>
            </w:r>
          </w:p>
        </w:tc>
      </w:tr>
      <w:tr w:rsidR="00191A9A" w:rsidRPr="006B5A8B" w:rsidTr="00634DCF">
        <w:trPr>
          <w:cantSplit/>
        </w:trPr>
        <w:tc>
          <w:tcPr>
            <w:tcW w:w="2410" w:type="dxa"/>
            <w:shd w:val="clear" w:color="auto" w:fill="auto"/>
          </w:tcPr>
          <w:p w:rsidR="00191A9A" w:rsidRPr="006B5A8B" w:rsidRDefault="00191A9A" w:rsidP="00180221">
            <w:pPr>
              <w:pStyle w:val="ENoteTableText"/>
            </w:pPr>
          </w:p>
        </w:tc>
        <w:tc>
          <w:tcPr>
            <w:tcW w:w="4678" w:type="dxa"/>
            <w:shd w:val="clear" w:color="auto" w:fill="auto"/>
          </w:tcPr>
          <w:p w:rsidR="00191A9A" w:rsidRPr="006B5A8B" w:rsidRDefault="00191A9A" w:rsidP="00964820">
            <w:pPr>
              <w:pStyle w:val="ENoteTableText"/>
            </w:pPr>
            <w:r w:rsidRPr="006B5A8B">
              <w:t>am. No.</w:t>
            </w:r>
            <w:r w:rsidR="006B5A8B">
              <w:t> </w:t>
            </w:r>
            <w:r w:rsidRPr="006B5A8B">
              <w:t>75, 2008</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153VF</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62, 2003</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C</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153W</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62, 2003</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ss.</w:t>
            </w:r>
            <w:r w:rsidR="006B5A8B">
              <w:t> </w:t>
            </w:r>
            <w:r w:rsidRPr="006B5A8B">
              <w:t>153WA–153WC</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62, 2003</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D</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153X</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62, 2003</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ss.</w:t>
            </w:r>
            <w:r w:rsidR="006B5A8B">
              <w:t> </w:t>
            </w:r>
            <w:r w:rsidRPr="006B5A8B">
              <w:t>153XA, 153XB</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62, 2003</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Division</w:t>
            </w:r>
            <w:r w:rsidR="006B5A8B">
              <w:rPr>
                <w:b/>
              </w:rPr>
              <w:t> </w:t>
            </w:r>
            <w:r w:rsidRPr="006B5A8B">
              <w:rPr>
                <w:b/>
              </w:rPr>
              <w:t>1C</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B14675" w:rsidP="009E6A8B">
            <w:pPr>
              <w:pStyle w:val="ENoteTableText"/>
              <w:tabs>
                <w:tab w:val="center" w:leader="dot" w:pos="2268"/>
              </w:tabs>
            </w:pPr>
            <w:r w:rsidRPr="006B5A8B">
              <w:t>Division</w:t>
            </w:r>
            <w:r w:rsidR="006B5A8B">
              <w:t> </w:t>
            </w:r>
            <w:r w:rsidRPr="006B5A8B">
              <w:t>1C</w:t>
            </w:r>
            <w:r w:rsidR="00191A9A"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120, 2004</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A</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153Y</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120, 2004</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153YA</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120, 2004</w:t>
            </w:r>
          </w:p>
        </w:tc>
      </w:tr>
      <w:tr w:rsidR="00191A9A" w:rsidRPr="006B5A8B" w:rsidTr="00634DCF">
        <w:trPr>
          <w:cantSplit/>
        </w:trPr>
        <w:tc>
          <w:tcPr>
            <w:tcW w:w="2410" w:type="dxa"/>
            <w:shd w:val="clear" w:color="auto" w:fill="auto"/>
          </w:tcPr>
          <w:p w:rsidR="00191A9A" w:rsidRPr="006B5A8B" w:rsidRDefault="00191A9A" w:rsidP="00180221">
            <w:pPr>
              <w:pStyle w:val="ENoteTableText"/>
            </w:pPr>
          </w:p>
        </w:tc>
        <w:tc>
          <w:tcPr>
            <w:tcW w:w="4678" w:type="dxa"/>
            <w:shd w:val="clear" w:color="auto" w:fill="auto"/>
          </w:tcPr>
          <w:p w:rsidR="00191A9A" w:rsidRPr="006B5A8B" w:rsidRDefault="00191A9A" w:rsidP="00964820">
            <w:pPr>
              <w:pStyle w:val="ENoteTableText"/>
            </w:pPr>
            <w:r w:rsidRPr="006B5A8B">
              <w:t>am. No.</w:t>
            </w:r>
            <w:r w:rsidR="006B5A8B">
              <w:t> </w:t>
            </w:r>
            <w:r w:rsidRPr="006B5A8B">
              <w:t>5, 2007; No.</w:t>
            </w:r>
            <w:r w:rsidR="006B5A8B">
              <w:t> </w:t>
            </w:r>
            <w:r w:rsidRPr="006B5A8B">
              <w:t>8, 2010</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B</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153YB</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120, 2004</w:t>
            </w:r>
          </w:p>
        </w:tc>
      </w:tr>
      <w:tr w:rsidR="00191A9A" w:rsidRPr="006B5A8B" w:rsidTr="00634DCF">
        <w:trPr>
          <w:cantSplit/>
        </w:trPr>
        <w:tc>
          <w:tcPr>
            <w:tcW w:w="2410" w:type="dxa"/>
            <w:shd w:val="clear" w:color="auto" w:fill="auto"/>
          </w:tcPr>
          <w:p w:rsidR="00191A9A" w:rsidRPr="006B5A8B" w:rsidRDefault="00191A9A" w:rsidP="00180221">
            <w:pPr>
              <w:pStyle w:val="ENoteTableText"/>
            </w:pPr>
          </w:p>
        </w:tc>
        <w:tc>
          <w:tcPr>
            <w:tcW w:w="4678" w:type="dxa"/>
            <w:shd w:val="clear" w:color="auto" w:fill="auto"/>
          </w:tcPr>
          <w:p w:rsidR="00191A9A" w:rsidRPr="006B5A8B" w:rsidRDefault="00191A9A" w:rsidP="00964820">
            <w:pPr>
              <w:pStyle w:val="ENoteTableText"/>
            </w:pPr>
            <w:r w:rsidRPr="006B5A8B">
              <w:t>am. No.</w:t>
            </w:r>
            <w:r w:rsidR="006B5A8B">
              <w:t> </w:t>
            </w:r>
            <w:r w:rsidRPr="006B5A8B">
              <w:t>5, 2007</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lastRenderedPageBreak/>
              <w:t>Subdivision C</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153YC</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120, 2004</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D</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153YD</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120, 2004</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153YE</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120, 2004</w:t>
            </w:r>
          </w:p>
        </w:tc>
      </w:tr>
      <w:tr w:rsidR="00191A9A" w:rsidRPr="006B5A8B" w:rsidTr="00634DCF">
        <w:trPr>
          <w:cantSplit/>
        </w:trPr>
        <w:tc>
          <w:tcPr>
            <w:tcW w:w="2410" w:type="dxa"/>
            <w:shd w:val="clear" w:color="auto" w:fill="auto"/>
          </w:tcPr>
          <w:p w:rsidR="00191A9A" w:rsidRPr="006B5A8B" w:rsidRDefault="00191A9A" w:rsidP="00180221">
            <w:pPr>
              <w:pStyle w:val="ENoteTableText"/>
            </w:pPr>
          </w:p>
        </w:tc>
        <w:tc>
          <w:tcPr>
            <w:tcW w:w="4678" w:type="dxa"/>
            <w:shd w:val="clear" w:color="auto" w:fill="auto"/>
          </w:tcPr>
          <w:p w:rsidR="00191A9A" w:rsidRPr="006B5A8B" w:rsidRDefault="00191A9A" w:rsidP="00964820">
            <w:pPr>
              <w:pStyle w:val="ENoteTableText"/>
            </w:pPr>
            <w:r w:rsidRPr="006B5A8B">
              <w:t>am. No.</w:t>
            </w:r>
            <w:r w:rsidR="006B5A8B">
              <w:t> </w:t>
            </w:r>
            <w:r w:rsidRPr="006B5A8B">
              <w:t>5, 2007</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153YF</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120, 2004</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E</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153YG</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120, 2004</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153YH</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120, 2004</w:t>
            </w:r>
          </w:p>
        </w:tc>
      </w:tr>
      <w:tr w:rsidR="00191A9A" w:rsidRPr="006B5A8B" w:rsidTr="00634DCF">
        <w:trPr>
          <w:cantSplit/>
        </w:trPr>
        <w:tc>
          <w:tcPr>
            <w:tcW w:w="2410" w:type="dxa"/>
            <w:shd w:val="clear" w:color="auto" w:fill="auto"/>
          </w:tcPr>
          <w:p w:rsidR="00191A9A" w:rsidRPr="006B5A8B" w:rsidRDefault="00191A9A" w:rsidP="00180221">
            <w:pPr>
              <w:pStyle w:val="ENoteTableText"/>
            </w:pPr>
          </w:p>
        </w:tc>
        <w:tc>
          <w:tcPr>
            <w:tcW w:w="4678" w:type="dxa"/>
            <w:shd w:val="clear" w:color="auto" w:fill="auto"/>
          </w:tcPr>
          <w:p w:rsidR="00191A9A" w:rsidRPr="006B5A8B" w:rsidRDefault="00191A9A" w:rsidP="00964820">
            <w:pPr>
              <w:pStyle w:val="ENoteTableText"/>
            </w:pPr>
            <w:r w:rsidRPr="006B5A8B">
              <w:t>am. No.</w:t>
            </w:r>
            <w:r w:rsidR="006B5A8B">
              <w:t> </w:t>
            </w:r>
            <w:r w:rsidRPr="006B5A8B">
              <w:t>5, 2007</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153YI</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120, 2004</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F</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153YJ</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120, 2004</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G</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153YK</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120, 2004</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H</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153YL</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120, 2004</w:t>
            </w:r>
          </w:p>
        </w:tc>
      </w:tr>
      <w:tr w:rsidR="00191A9A" w:rsidRPr="006B5A8B" w:rsidTr="00634DCF">
        <w:trPr>
          <w:cantSplit/>
        </w:trPr>
        <w:tc>
          <w:tcPr>
            <w:tcW w:w="2410" w:type="dxa"/>
            <w:shd w:val="clear" w:color="auto" w:fill="auto"/>
          </w:tcPr>
          <w:p w:rsidR="00191A9A" w:rsidRPr="006B5A8B" w:rsidRDefault="00191A9A" w:rsidP="00180221">
            <w:pPr>
              <w:pStyle w:val="ENoteTableText"/>
            </w:pPr>
          </w:p>
        </w:tc>
        <w:tc>
          <w:tcPr>
            <w:tcW w:w="4678" w:type="dxa"/>
            <w:shd w:val="clear" w:color="auto" w:fill="auto"/>
          </w:tcPr>
          <w:p w:rsidR="00191A9A" w:rsidRPr="006B5A8B" w:rsidRDefault="00191A9A" w:rsidP="00964820">
            <w:pPr>
              <w:pStyle w:val="ENoteTableText"/>
            </w:pPr>
            <w:r w:rsidRPr="006B5A8B">
              <w:t>am. No.</w:t>
            </w:r>
            <w:r w:rsidR="006B5A8B">
              <w:t> </w:t>
            </w:r>
            <w:r w:rsidRPr="006B5A8B">
              <w:t>5, 2007</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Division</w:t>
            </w:r>
            <w:r w:rsidR="006B5A8B">
              <w:rPr>
                <w:b/>
              </w:rPr>
              <w:t> </w:t>
            </w:r>
            <w:r w:rsidRPr="006B5A8B">
              <w:rPr>
                <w:b/>
              </w:rPr>
              <w:t>1D</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B14675" w:rsidP="009E6A8B">
            <w:pPr>
              <w:pStyle w:val="ENoteTableText"/>
              <w:tabs>
                <w:tab w:val="center" w:leader="dot" w:pos="2268"/>
              </w:tabs>
            </w:pPr>
            <w:r w:rsidRPr="006B5A8B">
              <w:t>Division</w:t>
            </w:r>
            <w:r w:rsidR="006B5A8B">
              <w:t> </w:t>
            </w:r>
            <w:r w:rsidRPr="006B5A8B">
              <w:t>1D</w:t>
            </w:r>
            <w:r w:rsidR="00191A9A"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130, 2004</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A</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130, 2004</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153ZA</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130, 2004</w:t>
            </w:r>
          </w:p>
        </w:tc>
      </w:tr>
      <w:tr w:rsidR="00191A9A" w:rsidRPr="006B5A8B" w:rsidTr="00634DCF">
        <w:trPr>
          <w:cantSplit/>
        </w:trPr>
        <w:tc>
          <w:tcPr>
            <w:tcW w:w="2410" w:type="dxa"/>
            <w:shd w:val="clear" w:color="auto" w:fill="auto"/>
          </w:tcPr>
          <w:p w:rsidR="00191A9A" w:rsidRPr="006B5A8B" w:rsidRDefault="00191A9A" w:rsidP="00180221">
            <w:pPr>
              <w:pStyle w:val="ENoteTableText"/>
            </w:pPr>
          </w:p>
        </w:tc>
        <w:tc>
          <w:tcPr>
            <w:tcW w:w="4678" w:type="dxa"/>
            <w:shd w:val="clear" w:color="auto" w:fill="auto"/>
          </w:tcPr>
          <w:p w:rsidR="00191A9A" w:rsidRPr="006B5A8B" w:rsidRDefault="00191A9A" w:rsidP="00964820">
            <w:pPr>
              <w:pStyle w:val="ENoteTableText"/>
            </w:pPr>
            <w:r w:rsidRPr="006B5A8B">
              <w:t>am. No.</w:t>
            </w:r>
            <w:r w:rsidR="006B5A8B">
              <w:t> </w:t>
            </w:r>
            <w:r w:rsidRPr="006B5A8B">
              <w:t>8, 2010; No.</w:t>
            </w:r>
            <w:r w:rsidR="006B5A8B">
              <w:t> </w:t>
            </w:r>
            <w:r w:rsidRPr="006B5A8B">
              <w:t>46, 2011</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B</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153ZB</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130, 2004</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C</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ss.</w:t>
            </w:r>
            <w:r w:rsidR="006B5A8B">
              <w:t> </w:t>
            </w:r>
            <w:r w:rsidRPr="006B5A8B">
              <w:t>153ZC–153ZE</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130, 2004</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D</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153ZF</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130, 2004</w:t>
            </w:r>
          </w:p>
        </w:tc>
      </w:tr>
      <w:tr w:rsidR="00191A9A" w:rsidRPr="006B5A8B" w:rsidTr="00634DCF">
        <w:trPr>
          <w:cantSplit/>
        </w:trPr>
        <w:tc>
          <w:tcPr>
            <w:tcW w:w="2410" w:type="dxa"/>
            <w:shd w:val="clear" w:color="auto" w:fill="auto"/>
          </w:tcPr>
          <w:p w:rsidR="00191A9A" w:rsidRPr="006B5A8B" w:rsidRDefault="00191A9A" w:rsidP="00541E1D">
            <w:pPr>
              <w:pStyle w:val="ENoteTableText"/>
            </w:pPr>
            <w:r w:rsidRPr="006B5A8B">
              <w:rPr>
                <w:b/>
              </w:rPr>
              <w:lastRenderedPageBreak/>
              <w:t>Subdivision E</w:t>
            </w:r>
          </w:p>
        </w:tc>
        <w:tc>
          <w:tcPr>
            <w:tcW w:w="4678" w:type="dxa"/>
            <w:shd w:val="clear" w:color="auto" w:fill="auto"/>
          </w:tcPr>
          <w:p w:rsidR="00191A9A" w:rsidRPr="006B5A8B" w:rsidRDefault="00191A9A" w:rsidP="000854ED">
            <w:pPr>
              <w:pStyle w:val="ENoteTableText"/>
              <w:keepNext/>
              <w:keepLines/>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153ZG</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130, 2004</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F</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153ZH</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130, 2004</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Division</w:t>
            </w:r>
            <w:r w:rsidR="006B5A8B">
              <w:rPr>
                <w:b/>
              </w:rPr>
              <w:t> </w:t>
            </w:r>
            <w:r w:rsidRPr="006B5A8B">
              <w:rPr>
                <w:b/>
              </w:rPr>
              <w:t>1E</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B14675" w:rsidP="009E6A8B">
            <w:pPr>
              <w:pStyle w:val="ENoteTableText"/>
              <w:tabs>
                <w:tab w:val="center" w:leader="dot" w:pos="2268"/>
              </w:tabs>
            </w:pPr>
            <w:r w:rsidRPr="006B5A8B">
              <w:t>Division</w:t>
            </w:r>
            <w:r w:rsidR="006B5A8B">
              <w:t> </w:t>
            </w:r>
            <w:r w:rsidRPr="006B5A8B">
              <w:t>1E</w:t>
            </w:r>
            <w:r w:rsidR="00191A9A"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166, 2006</w:t>
            </w:r>
          </w:p>
        </w:tc>
      </w:tr>
      <w:tr w:rsidR="00191A9A" w:rsidRPr="006B5A8B" w:rsidTr="00634DCF">
        <w:trPr>
          <w:cantSplit/>
        </w:trPr>
        <w:tc>
          <w:tcPr>
            <w:tcW w:w="2410" w:type="dxa"/>
            <w:shd w:val="clear" w:color="auto" w:fill="auto"/>
          </w:tcPr>
          <w:p w:rsidR="00191A9A" w:rsidRPr="006B5A8B" w:rsidRDefault="00191A9A" w:rsidP="00541E1D">
            <w:pPr>
              <w:pStyle w:val="ENoteTableText"/>
              <w:keepNext/>
              <w:keepLines/>
            </w:pPr>
            <w:r w:rsidRPr="006B5A8B">
              <w:rPr>
                <w:b/>
              </w:rPr>
              <w:t>Subdivision A</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153ZIA</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166, 2006</w:t>
            </w:r>
          </w:p>
        </w:tc>
      </w:tr>
      <w:tr w:rsidR="00191A9A" w:rsidRPr="006B5A8B" w:rsidTr="00634DCF">
        <w:trPr>
          <w:cantSplit/>
        </w:trPr>
        <w:tc>
          <w:tcPr>
            <w:tcW w:w="2410" w:type="dxa"/>
            <w:shd w:val="clear" w:color="auto" w:fill="auto"/>
          </w:tcPr>
          <w:p w:rsidR="00191A9A" w:rsidRPr="006B5A8B" w:rsidRDefault="00191A9A" w:rsidP="00180221">
            <w:pPr>
              <w:pStyle w:val="ENoteTableText"/>
            </w:pPr>
          </w:p>
        </w:tc>
        <w:tc>
          <w:tcPr>
            <w:tcW w:w="4678" w:type="dxa"/>
            <w:shd w:val="clear" w:color="auto" w:fill="auto"/>
          </w:tcPr>
          <w:p w:rsidR="00191A9A" w:rsidRPr="006B5A8B" w:rsidRDefault="00191A9A" w:rsidP="00964820">
            <w:pPr>
              <w:pStyle w:val="ENoteTableText"/>
            </w:pPr>
            <w:r w:rsidRPr="006B5A8B">
              <w:t>am. Nos. 1 and 172, 2012</w:t>
            </w:r>
          </w:p>
        </w:tc>
      </w:tr>
      <w:tr w:rsidR="00191A9A" w:rsidRPr="006B5A8B" w:rsidTr="00634DCF">
        <w:trPr>
          <w:cantSplit/>
        </w:trPr>
        <w:tc>
          <w:tcPr>
            <w:tcW w:w="2410" w:type="dxa"/>
            <w:shd w:val="clear" w:color="auto" w:fill="auto"/>
          </w:tcPr>
          <w:p w:rsidR="00191A9A" w:rsidRPr="006B5A8B" w:rsidRDefault="00191A9A" w:rsidP="00BD5CA4">
            <w:pPr>
              <w:pStyle w:val="ENoteTableText"/>
              <w:tabs>
                <w:tab w:val="center" w:leader="dot" w:pos="2268"/>
              </w:tabs>
            </w:pPr>
            <w:r w:rsidRPr="006B5A8B">
              <w:t>s. 153ZIB</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166, 2006</w:t>
            </w:r>
          </w:p>
        </w:tc>
      </w:tr>
      <w:tr w:rsidR="00191A9A" w:rsidRPr="006B5A8B" w:rsidTr="00634DCF">
        <w:trPr>
          <w:cantSplit/>
        </w:trPr>
        <w:tc>
          <w:tcPr>
            <w:tcW w:w="2410" w:type="dxa"/>
            <w:shd w:val="clear" w:color="auto" w:fill="auto"/>
          </w:tcPr>
          <w:p w:rsidR="00191A9A" w:rsidRPr="006B5A8B" w:rsidRDefault="00191A9A" w:rsidP="00180221">
            <w:pPr>
              <w:pStyle w:val="ENoteTableText"/>
            </w:pPr>
          </w:p>
        </w:tc>
        <w:tc>
          <w:tcPr>
            <w:tcW w:w="4678" w:type="dxa"/>
            <w:shd w:val="clear" w:color="auto" w:fill="auto"/>
          </w:tcPr>
          <w:p w:rsidR="00191A9A" w:rsidRPr="006B5A8B" w:rsidRDefault="00191A9A" w:rsidP="00964820">
            <w:pPr>
              <w:pStyle w:val="ENoteTableText"/>
            </w:pPr>
            <w:r w:rsidRPr="006B5A8B">
              <w:t>am. No.</w:t>
            </w:r>
            <w:r w:rsidR="006B5A8B">
              <w:t> </w:t>
            </w:r>
            <w:r w:rsidRPr="006B5A8B">
              <w:t>8, 2010; No.</w:t>
            </w:r>
            <w:r w:rsidR="006B5A8B">
              <w:t> </w:t>
            </w:r>
            <w:r w:rsidRPr="006B5A8B">
              <w:t>46, 2011; No.</w:t>
            </w:r>
            <w:r w:rsidR="006B5A8B">
              <w:t> </w:t>
            </w:r>
            <w:r w:rsidRPr="006B5A8B">
              <w:t>1, 2012</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B</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B14675" w:rsidP="009E6A8B">
            <w:pPr>
              <w:pStyle w:val="ENoteTableText"/>
              <w:tabs>
                <w:tab w:val="center" w:leader="dot" w:pos="2268"/>
              </w:tabs>
            </w:pPr>
            <w:r w:rsidRPr="006B5A8B">
              <w:t>Subdivision B heading</w:t>
            </w:r>
            <w:r w:rsidRPr="006B5A8B">
              <w:tab/>
            </w:r>
          </w:p>
        </w:tc>
        <w:tc>
          <w:tcPr>
            <w:tcW w:w="4678" w:type="dxa"/>
            <w:shd w:val="clear" w:color="auto" w:fill="auto"/>
          </w:tcPr>
          <w:p w:rsidR="00191A9A" w:rsidRPr="006B5A8B" w:rsidRDefault="00191A9A" w:rsidP="00964820">
            <w:pPr>
              <w:pStyle w:val="ENoteTableText"/>
            </w:pPr>
            <w:r w:rsidRPr="006B5A8B">
              <w:t>rs. No.</w:t>
            </w:r>
            <w:r w:rsidR="006B5A8B">
              <w:t> </w:t>
            </w:r>
            <w:r w:rsidRPr="006B5A8B">
              <w:t>1, 2012</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153ZIC</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166, 2006</w:t>
            </w:r>
          </w:p>
        </w:tc>
      </w:tr>
      <w:tr w:rsidR="00191A9A" w:rsidRPr="006B5A8B" w:rsidTr="00634DCF">
        <w:trPr>
          <w:cantSplit/>
        </w:trPr>
        <w:tc>
          <w:tcPr>
            <w:tcW w:w="2410" w:type="dxa"/>
            <w:shd w:val="clear" w:color="auto" w:fill="auto"/>
          </w:tcPr>
          <w:p w:rsidR="00191A9A" w:rsidRPr="006B5A8B" w:rsidRDefault="00191A9A" w:rsidP="00180221">
            <w:pPr>
              <w:pStyle w:val="ENoteTableText"/>
            </w:pPr>
          </w:p>
        </w:tc>
        <w:tc>
          <w:tcPr>
            <w:tcW w:w="4678" w:type="dxa"/>
            <w:shd w:val="clear" w:color="auto" w:fill="auto"/>
          </w:tcPr>
          <w:p w:rsidR="00191A9A" w:rsidRPr="006B5A8B" w:rsidRDefault="00191A9A" w:rsidP="00964820">
            <w:pPr>
              <w:pStyle w:val="ENoteTableText"/>
            </w:pPr>
            <w:r w:rsidRPr="006B5A8B">
              <w:t>am. No.</w:t>
            </w:r>
            <w:r w:rsidR="006B5A8B">
              <w:t> </w:t>
            </w:r>
            <w:r w:rsidRPr="006B5A8B">
              <w:t>1, 2012</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C</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153ZID</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166, 2006</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D</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ss.</w:t>
            </w:r>
            <w:r w:rsidR="006B5A8B">
              <w:t> </w:t>
            </w:r>
            <w:r w:rsidRPr="006B5A8B">
              <w:t>153ZIE, 153ZIF</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166, 2006</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E</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153ZIG</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166, 2006</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F</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153ZIH</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166, 2006</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p>
        </w:tc>
        <w:tc>
          <w:tcPr>
            <w:tcW w:w="4678" w:type="dxa"/>
            <w:shd w:val="clear" w:color="auto" w:fill="auto"/>
          </w:tcPr>
          <w:p w:rsidR="00191A9A" w:rsidRPr="006B5A8B" w:rsidRDefault="00191A9A" w:rsidP="00964820">
            <w:pPr>
              <w:pStyle w:val="ENoteTableText"/>
            </w:pPr>
            <w:r w:rsidRPr="006B5A8B">
              <w:t>am No 41, 2015</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G</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B14675" w:rsidP="009E6A8B">
            <w:pPr>
              <w:pStyle w:val="ENoteTableText"/>
              <w:tabs>
                <w:tab w:val="center" w:leader="dot" w:pos="2268"/>
              </w:tabs>
            </w:pPr>
            <w:r w:rsidRPr="006B5A8B">
              <w:t>Subdivision G</w:t>
            </w:r>
            <w:r w:rsidRPr="006B5A8B">
              <w:tab/>
            </w:r>
          </w:p>
        </w:tc>
        <w:tc>
          <w:tcPr>
            <w:tcW w:w="4678" w:type="dxa"/>
            <w:shd w:val="clear" w:color="auto" w:fill="auto"/>
          </w:tcPr>
          <w:p w:rsidR="00191A9A" w:rsidRPr="006B5A8B" w:rsidRDefault="00191A9A" w:rsidP="00B14675">
            <w:pPr>
              <w:pStyle w:val="ENoteTableText"/>
            </w:pPr>
            <w:r w:rsidRPr="006B5A8B">
              <w:t>ad. No.</w:t>
            </w:r>
            <w:r w:rsidR="006B5A8B">
              <w:t> </w:t>
            </w:r>
            <w:r w:rsidR="00B14675" w:rsidRPr="006B5A8B">
              <w:t>166, 2006</w:t>
            </w:r>
          </w:p>
        </w:tc>
      </w:tr>
      <w:tr w:rsidR="00B14675" w:rsidRPr="006B5A8B" w:rsidTr="00634DCF">
        <w:trPr>
          <w:cantSplit/>
        </w:trPr>
        <w:tc>
          <w:tcPr>
            <w:tcW w:w="2410" w:type="dxa"/>
            <w:shd w:val="clear" w:color="auto" w:fill="auto"/>
          </w:tcPr>
          <w:p w:rsidR="00B14675" w:rsidRPr="006B5A8B" w:rsidRDefault="00B14675" w:rsidP="009E6A8B">
            <w:pPr>
              <w:pStyle w:val="ENoteTableText"/>
              <w:tabs>
                <w:tab w:val="center" w:leader="dot" w:pos="2268"/>
              </w:tabs>
            </w:pPr>
          </w:p>
        </w:tc>
        <w:tc>
          <w:tcPr>
            <w:tcW w:w="4678" w:type="dxa"/>
            <w:shd w:val="clear" w:color="auto" w:fill="auto"/>
          </w:tcPr>
          <w:p w:rsidR="00B14675" w:rsidRPr="006B5A8B" w:rsidRDefault="00B14675" w:rsidP="00B14675">
            <w:pPr>
              <w:pStyle w:val="ENoteTableText"/>
            </w:pPr>
            <w:r w:rsidRPr="006B5A8B">
              <w:t>rep. No.</w:t>
            </w:r>
            <w:r w:rsidR="006B5A8B">
              <w:t> </w:t>
            </w:r>
            <w:r w:rsidRPr="006B5A8B">
              <w:t>166, 2006 (s.</w:t>
            </w:r>
            <w:r w:rsidR="006B5A8B">
              <w:t> </w:t>
            </w:r>
            <w:r w:rsidRPr="006B5A8B">
              <w:t>153ZIJ)</w:t>
            </w:r>
          </w:p>
        </w:tc>
      </w:tr>
      <w:tr w:rsidR="00191A9A" w:rsidRPr="006B5A8B" w:rsidTr="00634DCF">
        <w:trPr>
          <w:cantSplit/>
        </w:trPr>
        <w:tc>
          <w:tcPr>
            <w:tcW w:w="2410" w:type="dxa"/>
            <w:shd w:val="clear" w:color="auto" w:fill="auto"/>
          </w:tcPr>
          <w:p w:rsidR="00191A9A" w:rsidRPr="006B5A8B" w:rsidRDefault="00191A9A" w:rsidP="00180221">
            <w:pPr>
              <w:pStyle w:val="ENoteTableText"/>
            </w:pPr>
          </w:p>
        </w:tc>
        <w:tc>
          <w:tcPr>
            <w:tcW w:w="4678" w:type="dxa"/>
            <w:shd w:val="clear" w:color="auto" w:fill="auto"/>
          </w:tcPr>
          <w:p w:rsidR="00191A9A" w:rsidRPr="006B5A8B" w:rsidRDefault="00191A9A" w:rsidP="00964820">
            <w:pPr>
              <w:pStyle w:val="ENoteTableText"/>
            </w:pPr>
            <w:r w:rsidRPr="006B5A8B">
              <w:t>ad. No.</w:t>
            </w:r>
            <w:r w:rsidR="006B5A8B">
              <w:t> </w:t>
            </w:r>
            <w:r w:rsidRPr="006B5A8B">
              <w:t>1, 2012 (as am. by No.</w:t>
            </w:r>
            <w:r w:rsidR="006B5A8B">
              <w:t> </w:t>
            </w:r>
            <w:r w:rsidRPr="006B5A8B">
              <w:t>172, 2012)</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153ZII</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166, 2006</w:t>
            </w:r>
          </w:p>
        </w:tc>
      </w:tr>
      <w:tr w:rsidR="00191A9A" w:rsidRPr="006B5A8B" w:rsidTr="00634DCF">
        <w:trPr>
          <w:cantSplit/>
        </w:trPr>
        <w:tc>
          <w:tcPr>
            <w:tcW w:w="2410" w:type="dxa"/>
            <w:shd w:val="clear" w:color="auto" w:fill="auto"/>
          </w:tcPr>
          <w:p w:rsidR="00191A9A" w:rsidRPr="006B5A8B" w:rsidRDefault="00191A9A" w:rsidP="00180221">
            <w:pPr>
              <w:pStyle w:val="ENoteTableText"/>
            </w:pPr>
          </w:p>
        </w:tc>
        <w:tc>
          <w:tcPr>
            <w:tcW w:w="4678" w:type="dxa"/>
            <w:shd w:val="clear" w:color="auto" w:fill="auto"/>
          </w:tcPr>
          <w:p w:rsidR="00191A9A" w:rsidRPr="006B5A8B" w:rsidRDefault="00191A9A" w:rsidP="00964820">
            <w:pPr>
              <w:pStyle w:val="ENoteTableText"/>
            </w:pPr>
            <w:r w:rsidRPr="006B5A8B">
              <w:t>rep. No.</w:t>
            </w:r>
            <w:r w:rsidR="006B5A8B">
              <w:t> </w:t>
            </w:r>
            <w:r w:rsidRPr="006B5A8B">
              <w:t>166, 2006 (s.</w:t>
            </w:r>
            <w:r w:rsidR="006B5A8B">
              <w:t> </w:t>
            </w:r>
            <w:r w:rsidRPr="006B5A8B">
              <w:t>153ZIJ)</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153ZIJ</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166, 2006</w:t>
            </w:r>
          </w:p>
        </w:tc>
      </w:tr>
      <w:tr w:rsidR="00191A9A" w:rsidRPr="006B5A8B" w:rsidTr="00634DCF">
        <w:trPr>
          <w:cantSplit/>
        </w:trPr>
        <w:tc>
          <w:tcPr>
            <w:tcW w:w="2410" w:type="dxa"/>
            <w:shd w:val="clear" w:color="auto" w:fill="auto"/>
          </w:tcPr>
          <w:p w:rsidR="00191A9A" w:rsidRPr="006B5A8B" w:rsidRDefault="00191A9A" w:rsidP="00180221">
            <w:pPr>
              <w:pStyle w:val="ENoteTableText"/>
            </w:pPr>
          </w:p>
        </w:tc>
        <w:tc>
          <w:tcPr>
            <w:tcW w:w="4678" w:type="dxa"/>
            <w:shd w:val="clear" w:color="auto" w:fill="auto"/>
          </w:tcPr>
          <w:p w:rsidR="00191A9A" w:rsidRPr="006B5A8B" w:rsidRDefault="00191A9A" w:rsidP="00964820">
            <w:pPr>
              <w:pStyle w:val="ENoteTableText"/>
            </w:pPr>
            <w:r w:rsidRPr="006B5A8B">
              <w:t>rep. No.</w:t>
            </w:r>
            <w:r w:rsidR="006B5A8B">
              <w:t> </w:t>
            </w:r>
            <w:r w:rsidRPr="006B5A8B">
              <w:t>166, 2006 (s.</w:t>
            </w:r>
            <w:r w:rsidR="006B5A8B">
              <w:t> </w:t>
            </w:r>
            <w:r w:rsidRPr="006B5A8B">
              <w:t>153ZIJ)</w:t>
            </w:r>
          </w:p>
        </w:tc>
      </w:tr>
      <w:tr w:rsidR="00191A9A" w:rsidRPr="006B5A8B" w:rsidTr="00634DCF">
        <w:trPr>
          <w:cantSplit/>
        </w:trPr>
        <w:tc>
          <w:tcPr>
            <w:tcW w:w="2410" w:type="dxa"/>
            <w:shd w:val="clear" w:color="auto" w:fill="auto"/>
          </w:tcPr>
          <w:p w:rsidR="00191A9A" w:rsidRPr="006B5A8B" w:rsidRDefault="00191A9A" w:rsidP="00180221">
            <w:pPr>
              <w:pStyle w:val="ENoteTableText"/>
            </w:pPr>
          </w:p>
        </w:tc>
        <w:tc>
          <w:tcPr>
            <w:tcW w:w="4678" w:type="dxa"/>
            <w:shd w:val="clear" w:color="auto" w:fill="auto"/>
          </w:tcPr>
          <w:p w:rsidR="00191A9A" w:rsidRPr="006B5A8B" w:rsidRDefault="00191A9A" w:rsidP="00964820">
            <w:pPr>
              <w:pStyle w:val="ENoteTableText"/>
            </w:pPr>
            <w:r w:rsidRPr="006B5A8B">
              <w:t>ad. No.</w:t>
            </w:r>
            <w:r w:rsidR="006B5A8B">
              <w:t> </w:t>
            </w:r>
            <w:r w:rsidRPr="006B5A8B">
              <w:t>1, 2012 (as am. by No.</w:t>
            </w:r>
            <w:r w:rsidR="006B5A8B">
              <w:t> </w:t>
            </w:r>
            <w:r w:rsidRPr="006B5A8B">
              <w:t>172, 2012)</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H</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153ZIK</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166, 2006</w:t>
            </w:r>
          </w:p>
        </w:tc>
      </w:tr>
      <w:tr w:rsidR="00191A9A" w:rsidRPr="006B5A8B" w:rsidTr="00634DCF">
        <w:trPr>
          <w:cantSplit/>
        </w:trPr>
        <w:tc>
          <w:tcPr>
            <w:tcW w:w="2410" w:type="dxa"/>
            <w:shd w:val="clear" w:color="auto" w:fill="auto"/>
          </w:tcPr>
          <w:p w:rsidR="00191A9A" w:rsidRPr="006B5A8B" w:rsidRDefault="00191A9A" w:rsidP="00541E1D">
            <w:pPr>
              <w:pStyle w:val="ENoteTableText"/>
              <w:keepNext/>
              <w:keepLines/>
            </w:pPr>
            <w:r w:rsidRPr="006B5A8B">
              <w:rPr>
                <w:b/>
              </w:rPr>
              <w:t>Division</w:t>
            </w:r>
            <w:r w:rsidR="006B5A8B">
              <w:rPr>
                <w:b/>
              </w:rPr>
              <w:t> </w:t>
            </w:r>
            <w:r w:rsidRPr="006B5A8B">
              <w:rPr>
                <w:b/>
              </w:rPr>
              <w:t>1F</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B14675" w:rsidP="009E6A8B">
            <w:pPr>
              <w:pStyle w:val="ENoteTableText"/>
              <w:tabs>
                <w:tab w:val="center" w:leader="dot" w:pos="2268"/>
              </w:tabs>
            </w:pPr>
            <w:r w:rsidRPr="006B5A8B">
              <w:t>Division</w:t>
            </w:r>
            <w:r w:rsidR="006B5A8B">
              <w:t> </w:t>
            </w:r>
            <w:r w:rsidRPr="006B5A8B">
              <w:t>1F</w:t>
            </w:r>
            <w:r w:rsidR="00191A9A"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127, 2008</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A</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ss.</w:t>
            </w:r>
            <w:r w:rsidR="006B5A8B">
              <w:t> </w:t>
            </w:r>
            <w:r w:rsidRPr="006B5A8B">
              <w:t>153ZJA, 153ZJB</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127, 2008</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B</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153ZJC</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127, 2008</w:t>
            </w:r>
          </w:p>
        </w:tc>
      </w:tr>
      <w:tr w:rsidR="00191A9A" w:rsidRPr="006B5A8B" w:rsidTr="00634DCF">
        <w:trPr>
          <w:cantSplit/>
        </w:trPr>
        <w:tc>
          <w:tcPr>
            <w:tcW w:w="2410" w:type="dxa"/>
            <w:shd w:val="clear" w:color="auto" w:fill="auto"/>
          </w:tcPr>
          <w:p w:rsidR="00191A9A" w:rsidRPr="006B5A8B" w:rsidRDefault="00191A9A" w:rsidP="00A02D5F">
            <w:pPr>
              <w:pStyle w:val="ENoteTableText"/>
              <w:keepNext/>
              <w:keepLines/>
            </w:pPr>
            <w:r w:rsidRPr="006B5A8B">
              <w:rPr>
                <w:b/>
              </w:rPr>
              <w:t>Subdivision C</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153ZJD</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127, 2008</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D</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ss.</w:t>
            </w:r>
            <w:r w:rsidR="006B5A8B">
              <w:t> </w:t>
            </w:r>
            <w:r w:rsidRPr="006B5A8B">
              <w:t>153ZJE, 153ZJF</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127, 2008</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E</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153ZJG</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127, 2008</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F</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153ZJH</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127, 2008</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G</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153ZJI</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127, 2008</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Division</w:t>
            </w:r>
            <w:r w:rsidR="006B5A8B">
              <w:rPr>
                <w:b/>
              </w:rPr>
              <w:t> </w:t>
            </w:r>
            <w:r w:rsidRPr="006B5A8B">
              <w:rPr>
                <w:b/>
              </w:rPr>
              <w:t>1G</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B14675" w:rsidP="009E6A8B">
            <w:pPr>
              <w:pStyle w:val="ENoteTableText"/>
              <w:tabs>
                <w:tab w:val="center" w:leader="dot" w:pos="2268"/>
              </w:tabs>
            </w:pPr>
            <w:r w:rsidRPr="006B5A8B">
              <w:t>Division</w:t>
            </w:r>
            <w:r w:rsidR="006B5A8B">
              <w:t> </w:t>
            </w:r>
            <w:r w:rsidRPr="006B5A8B">
              <w:t>1G</w:t>
            </w:r>
            <w:r w:rsidR="00191A9A"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97, 2009</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A</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153ZKA</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97, 2009</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153ZKB</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97, 2009</w:t>
            </w:r>
          </w:p>
        </w:tc>
      </w:tr>
      <w:tr w:rsidR="00191A9A" w:rsidRPr="006B5A8B" w:rsidTr="00634DCF">
        <w:trPr>
          <w:cantSplit/>
        </w:trPr>
        <w:tc>
          <w:tcPr>
            <w:tcW w:w="2410" w:type="dxa"/>
            <w:shd w:val="clear" w:color="auto" w:fill="auto"/>
          </w:tcPr>
          <w:p w:rsidR="00191A9A" w:rsidRPr="006B5A8B" w:rsidRDefault="00191A9A" w:rsidP="00180221">
            <w:pPr>
              <w:pStyle w:val="ENoteTableText"/>
            </w:pPr>
          </w:p>
        </w:tc>
        <w:tc>
          <w:tcPr>
            <w:tcW w:w="4678" w:type="dxa"/>
            <w:shd w:val="clear" w:color="auto" w:fill="auto"/>
          </w:tcPr>
          <w:p w:rsidR="00191A9A" w:rsidRPr="006B5A8B" w:rsidRDefault="00191A9A" w:rsidP="00964820">
            <w:pPr>
              <w:pStyle w:val="ENoteTableText"/>
            </w:pPr>
            <w:r w:rsidRPr="006B5A8B">
              <w:t>am. No.</w:t>
            </w:r>
            <w:r w:rsidR="006B5A8B">
              <w:t> </w:t>
            </w:r>
            <w:r w:rsidRPr="006B5A8B">
              <w:t>46, 2011</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B</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153ZKC</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97, 2009</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C</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153ZKD</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97, 2009</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D</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lastRenderedPageBreak/>
              <w:t>ss.</w:t>
            </w:r>
            <w:r w:rsidR="006B5A8B">
              <w:t> </w:t>
            </w:r>
            <w:r w:rsidRPr="006B5A8B">
              <w:t>153ZKE–153ZKH</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97, 2009</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E</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153ZKI</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97, 2009</w:t>
            </w:r>
          </w:p>
        </w:tc>
      </w:tr>
      <w:tr w:rsidR="00191A9A" w:rsidRPr="006B5A8B" w:rsidTr="00634DCF">
        <w:trPr>
          <w:cantSplit/>
        </w:trPr>
        <w:tc>
          <w:tcPr>
            <w:tcW w:w="2410" w:type="dxa"/>
            <w:shd w:val="clear" w:color="auto" w:fill="auto"/>
          </w:tcPr>
          <w:p w:rsidR="00191A9A" w:rsidRPr="006B5A8B" w:rsidRDefault="00191A9A" w:rsidP="00541E1D">
            <w:pPr>
              <w:pStyle w:val="ENoteTableText"/>
              <w:keepNext/>
              <w:keepLines/>
            </w:pPr>
            <w:r w:rsidRPr="006B5A8B">
              <w:rPr>
                <w:b/>
              </w:rPr>
              <w:t>Subdivision F</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153ZKJ</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97, 2009</w:t>
            </w:r>
          </w:p>
        </w:tc>
      </w:tr>
      <w:tr w:rsidR="00191A9A" w:rsidRPr="006B5A8B" w:rsidTr="00634DCF">
        <w:trPr>
          <w:cantSplit/>
        </w:trPr>
        <w:tc>
          <w:tcPr>
            <w:tcW w:w="2410" w:type="dxa"/>
            <w:shd w:val="clear" w:color="auto" w:fill="auto"/>
          </w:tcPr>
          <w:p w:rsidR="00191A9A" w:rsidRPr="006B5A8B" w:rsidRDefault="00191A9A" w:rsidP="00541E1D">
            <w:pPr>
              <w:pStyle w:val="ENoteTableText"/>
            </w:pPr>
            <w:r w:rsidRPr="006B5A8B">
              <w:rPr>
                <w:b/>
              </w:rPr>
              <w:t>Division</w:t>
            </w:r>
            <w:r w:rsidR="006B5A8B">
              <w:rPr>
                <w:b/>
              </w:rPr>
              <w:t> </w:t>
            </w:r>
            <w:r w:rsidRPr="006B5A8B">
              <w:rPr>
                <w:b/>
              </w:rPr>
              <w:t>1H</w:t>
            </w:r>
          </w:p>
        </w:tc>
        <w:tc>
          <w:tcPr>
            <w:tcW w:w="4678" w:type="dxa"/>
            <w:shd w:val="clear" w:color="auto" w:fill="auto"/>
          </w:tcPr>
          <w:p w:rsidR="00191A9A" w:rsidRPr="006B5A8B" w:rsidRDefault="00191A9A" w:rsidP="00DB2E58">
            <w:pPr>
              <w:pStyle w:val="ENoteTableText"/>
              <w:keepNext/>
              <w:keepLines/>
            </w:pPr>
          </w:p>
        </w:tc>
      </w:tr>
      <w:tr w:rsidR="00191A9A" w:rsidRPr="006B5A8B" w:rsidTr="00634DCF">
        <w:trPr>
          <w:cantSplit/>
        </w:trPr>
        <w:tc>
          <w:tcPr>
            <w:tcW w:w="2410" w:type="dxa"/>
            <w:shd w:val="clear" w:color="auto" w:fill="auto"/>
          </w:tcPr>
          <w:p w:rsidR="00191A9A" w:rsidRPr="006B5A8B" w:rsidRDefault="00B14675" w:rsidP="009E6A8B">
            <w:pPr>
              <w:pStyle w:val="ENoteTableText"/>
              <w:tabs>
                <w:tab w:val="center" w:leader="dot" w:pos="2268"/>
              </w:tabs>
            </w:pPr>
            <w:r w:rsidRPr="006B5A8B">
              <w:t>Division</w:t>
            </w:r>
            <w:r w:rsidR="006B5A8B">
              <w:t> </w:t>
            </w:r>
            <w:r w:rsidRPr="006B5A8B">
              <w:t>1H</w:t>
            </w:r>
            <w:r w:rsidR="00191A9A"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172, 2012</w:t>
            </w:r>
          </w:p>
        </w:tc>
      </w:tr>
      <w:tr w:rsidR="00191A9A" w:rsidRPr="006B5A8B" w:rsidTr="00634DCF">
        <w:trPr>
          <w:cantSplit/>
        </w:trPr>
        <w:tc>
          <w:tcPr>
            <w:tcW w:w="2410" w:type="dxa"/>
            <w:shd w:val="clear" w:color="auto" w:fill="auto"/>
          </w:tcPr>
          <w:p w:rsidR="00191A9A" w:rsidRPr="006B5A8B" w:rsidRDefault="00191A9A" w:rsidP="00964820">
            <w:pPr>
              <w:pStyle w:val="ENoteTableText"/>
            </w:pPr>
            <w:r w:rsidRPr="006B5A8B">
              <w:rPr>
                <w:b/>
              </w:rPr>
              <w:t>Subdivision A</w:t>
            </w:r>
          </w:p>
        </w:tc>
        <w:tc>
          <w:tcPr>
            <w:tcW w:w="4678" w:type="dxa"/>
            <w:shd w:val="clear" w:color="auto" w:fill="auto"/>
          </w:tcPr>
          <w:p w:rsidR="00191A9A" w:rsidRPr="006B5A8B" w:rsidRDefault="00191A9A" w:rsidP="00964820">
            <w:pPr>
              <w:pStyle w:val="ENoteTableText"/>
            </w:pP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153ZLA</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172, 2012</w:t>
            </w:r>
          </w:p>
        </w:tc>
      </w:tr>
      <w:tr w:rsidR="00191A9A" w:rsidRPr="006B5A8B" w:rsidTr="00634DCF">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153ZLB</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172, 2012</w:t>
            </w:r>
          </w:p>
        </w:tc>
      </w:tr>
      <w:tr w:rsidR="00807CE4" w:rsidRPr="006B5A8B" w:rsidTr="00634DCF">
        <w:trPr>
          <w:cantSplit/>
        </w:trPr>
        <w:tc>
          <w:tcPr>
            <w:tcW w:w="2410" w:type="dxa"/>
            <w:shd w:val="clear" w:color="auto" w:fill="auto"/>
          </w:tcPr>
          <w:p w:rsidR="00807CE4" w:rsidRPr="006B5A8B" w:rsidRDefault="00807CE4" w:rsidP="009E6A8B">
            <w:pPr>
              <w:pStyle w:val="ENoteTableText"/>
              <w:tabs>
                <w:tab w:val="center" w:leader="dot" w:pos="2268"/>
              </w:tabs>
            </w:pPr>
          </w:p>
        </w:tc>
        <w:tc>
          <w:tcPr>
            <w:tcW w:w="4678" w:type="dxa"/>
            <w:shd w:val="clear" w:color="auto" w:fill="auto"/>
          </w:tcPr>
          <w:p w:rsidR="00807CE4" w:rsidRPr="006B5A8B" w:rsidRDefault="00807CE4" w:rsidP="00964820">
            <w:pPr>
              <w:pStyle w:val="ENoteTableText"/>
            </w:pPr>
            <w:r w:rsidRPr="006B5A8B">
              <w:t xml:space="preserve">am </w:t>
            </w:r>
            <w:r w:rsidRPr="006B5A8B">
              <w:rPr>
                <w:u w:val="single"/>
              </w:rPr>
              <w:t>No 126, 2015</w:t>
            </w:r>
          </w:p>
        </w:tc>
      </w:tr>
      <w:tr w:rsidR="00191A9A" w:rsidRPr="006B5A8B" w:rsidTr="000C4FAA">
        <w:trPr>
          <w:cantSplit/>
        </w:trPr>
        <w:tc>
          <w:tcPr>
            <w:tcW w:w="2410" w:type="dxa"/>
            <w:shd w:val="clear" w:color="auto" w:fill="auto"/>
          </w:tcPr>
          <w:p w:rsidR="00191A9A" w:rsidRPr="006B5A8B" w:rsidRDefault="00191A9A" w:rsidP="00964820">
            <w:pPr>
              <w:pStyle w:val="ENoteTableText"/>
            </w:pPr>
            <w:r w:rsidRPr="006B5A8B">
              <w:rPr>
                <w:b/>
              </w:rPr>
              <w:t>Subdivision B</w:t>
            </w:r>
          </w:p>
        </w:tc>
        <w:tc>
          <w:tcPr>
            <w:tcW w:w="4678" w:type="dxa"/>
            <w:shd w:val="clear" w:color="auto" w:fill="auto"/>
          </w:tcPr>
          <w:p w:rsidR="00191A9A" w:rsidRPr="006B5A8B" w:rsidRDefault="00191A9A" w:rsidP="00964820">
            <w:pPr>
              <w:pStyle w:val="ENoteTableText"/>
            </w:pPr>
          </w:p>
        </w:tc>
      </w:tr>
      <w:tr w:rsidR="00191A9A" w:rsidRPr="006B5A8B" w:rsidTr="000C4FAA">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153ZLC</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172, 2012</w:t>
            </w:r>
          </w:p>
        </w:tc>
      </w:tr>
      <w:tr w:rsidR="00191A9A" w:rsidRPr="006B5A8B" w:rsidTr="000C4FAA">
        <w:trPr>
          <w:cantSplit/>
        </w:trPr>
        <w:tc>
          <w:tcPr>
            <w:tcW w:w="2410" w:type="dxa"/>
            <w:shd w:val="clear" w:color="auto" w:fill="auto"/>
          </w:tcPr>
          <w:p w:rsidR="00191A9A" w:rsidRPr="006B5A8B" w:rsidRDefault="00191A9A" w:rsidP="00964820">
            <w:pPr>
              <w:pStyle w:val="ENoteTableText"/>
            </w:pPr>
            <w:r w:rsidRPr="006B5A8B">
              <w:rPr>
                <w:b/>
              </w:rPr>
              <w:t>Subdivision C</w:t>
            </w:r>
          </w:p>
        </w:tc>
        <w:tc>
          <w:tcPr>
            <w:tcW w:w="4678" w:type="dxa"/>
            <w:shd w:val="clear" w:color="auto" w:fill="auto"/>
          </w:tcPr>
          <w:p w:rsidR="00191A9A" w:rsidRPr="006B5A8B" w:rsidRDefault="00191A9A" w:rsidP="00964820">
            <w:pPr>
              <w:pStyle w:val="ENoteTableText"/>
            </w:pPr>
          </w:p>
        </w:tc>
      </w:tr>
      <w:tr w:rsidR="00191A9A" w:rsidRPr="006B5A8B" w:rsidTr="000C4FAA">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153ZLD</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172, 2012</w:t>
            </w:r>
          </w:p>
        </w:tc>
      </w:tr>
      <w:tr w:rsidR="00191A9A" w:rsidRPr="006B5A8B" w:rsidTr="000C4FAA">
        <w:trPr>
          <w:cantSplit/>
        </w:trPr>
        <w:tc>
          <w:tcPr>
            <w:tcW w:w="2410" w:type="dxa"/>
            <w:shd w:val="clear" w:color="auto" w:fill="auto"/>
          </w:tcPr>
          <w:p w:rsidR="00191A9A" w:rsidRPr="006B5A8B" w:rsidRDefault="00191A9A" w:rsidP="00964820">
            <w:pPr>
              <w:pStyle w:val="ENoteTableText"/>
            </w:pPr>
            <w:r w:rsidRPr="006B5A8B">
              <w:rPr>
                <w:b/>
              </w:rPr>
              <w:t>Subdivision D</w:t>
            </w:r>
          </w:p>
        </w:tc>
        <w:tc>
          <w:tcPr>
            <w:tcW w:w="4678" w:type="dxa"/>
            <w:shd w:val="clear" w:color="auto" w:fill="auto"/>
          </w:tcPr>
          <w:p w:rsidR="00191A9A" w:rsidRPr="006B5A8B" w:rsidRDefault="00191A9A" w:rsidP="00964820">
            <w:pPr>
              <w:pStyle w:val="ENoteTableText"/>
            </w:pPr>
          </w:p>
        </w:tc>
      </w:tr>
      <w:tr w:rsidR="00191A9A" w:rsidRPr="006B5A8B" w:rsidTr="000C4FAA">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153ZLE</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172, 2012</w:t>
            </w:r>
          </w:p>
        </w:tc>
      </w:tr>
      <w:tr w:rsidR="00191A9A" w:rsidRPr="006B5A8B" w:rsidTr="000C4FAA">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153ZLF</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172, 2012</w:t>
            </w:r>
          </w:p>
        </w:tc>
      </w:tr>
      <w:tr w:rsidR="00191A9A" w:rsidRPr="006B5A8B" w:rsidTr="000C4FAA">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153ZLG</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172, 2012</w:t>
            </w:r>
          </w:p>
        </w:tc>
      </w:tr>
      <w:tr w:rsidR="00191A9A" w:rsidRPr="006B5A8B" w:rsidTr="000C4FAA">
        <w:trPr>
          <w:cantSplit/>
        </w:trPr>
        <w:tc>
          <w:tcPr>
            <w:tcW w:w="2410" w:type="dxa"/>
            <w:shd w:val="clear" w:color="auto" w:fill="auto"/>
          </w:tcPr>
          <w:p w:rsidR="00191A9A" w:rsidRPr="006B5A8B" w:rsidRDefault="00191A9A" w:rsidP="00964820">
            <w:pPr>
              <w:pStyle w:val="ENoteTableText"/>
            </w:pPr>
            <w:r w:rsidRPr="006B5A8B">
              <w:rPr>
                <w:b/>
              </w:rPr>
              <w:t>Subdivision E</w:t>
            </w:r>
          </w:p>
        </w:tc>
        <w:tc>
          <w:tcPr>
            <w:tcW w:w="4678" w:type="dxa"/>
            <w:shd w:val="clear" w:color="auto" w:fill="auto"/>
          </w:tcPr>
          <w:p w:rsidR="00191A9A" w:rsidRPr="006B5A8B" w:rsidRDefault="00191A9A" w:rsidP="00964820">
            <w:pPr>
              <w:pStyle w:val="ENoteTableText"/>
            </w:pPr>
          </w:p>
        </w:tc>
      </w:tr>
      <w:tr w:rsidR="00191A9A" w:rsidRPr="006B5A8B" w:rsidTr="000C4FAA">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153ZLH</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172, 2012</w:t>
            </w:r>
          </w:p>
        </w:tc>
      </w:tr>
      <w:tr w:rsidR="00191A9A" w:rsidRPr="006B5A8B" w:rsidTr="000C4FAA">
        <w:trPr>
          <w:cantSplit/>
        </w:trPr>
        <w:tc>
          <w:tcPr>
            <w:tcW w:w="2410" w:type="dxa"/>
            <w:shd w:val="clear" w:color="auto" w:fill="auto"/>
          </w:tcPr>
          <w:p w:rsidR="00191A9A" w:rsidRPr="006B5A8B" w:rsidRDefault="00191A9A" w:rsidP="00964820">
            <w:pPr>
              <w:pStyle w:val="ENoteTableText"/>
            </w:pPr>
            <w:r w:rsidRPr="006B5A8B">
              <w:rPr>
                <w:b/>
              </w:rPr>
              <w:t>Subdivision F</w:t>
            </w:r>
          </w:p>
        </w:tc>
        <w:tc>
          <w:tcPr>
            <w:tcW w:w="4678" w:type="dxa"/>
            <w:shd w:val="clear" w:color="auto" w:fill="auto"/>
          </w:tcPr>
          <w:p w:rsidR="00191A9A" w:rsidRPr="006B5A8B" w:rsidRDefault="00191A9A" w:rsidP="00964820">
            <w:pPr>
              <w:pStyle w:val="ENoteTableText"/>
            </w:pPr>
          </w:p>
        </w:tc>
      </w:tr>
      <w:tr w:rsidR="00191A9A" w:rsidRPr="006B5A8B" w:rsidTr="000C4FAA">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153ZLI</w:t>
            </w:r>
            <w:r w:rsidRPr="006B5A8B">
              <w:tab/>
            </w:r>
          </w:p>
        </w:tc>
        <w:tc>
          <w:tcPr>
            <w:tcW w:w="4678" w:type="dxa"/>
            <w:shd w:val="clear" w:color="auto" w:fill="auto"/>
          </w:tcPr>
          <w:p w:rsidR="00191A9A" w:rsidRPr="006B5A8B" w:rsidRDefault="00191A9A" w:rsidP="00964820">
            <w:pPr>
              <w:pStyle w:val="ENoteTableText"/>
            </w:pPr>
            <w:r w:rsidRPr="006B5A8B">
              <w:t>ad. No.</w:t>
            </w:r>
            <w:r w:rsidR="006B5A8B">
              <w:t> </w:t>
            </w:r>
            <w:r w:rsidRPr="006B5A8B">
              <w:t>172, 2012</w:t>
            </w:r>
          </w:p>
        </w:tc>
      </w:tr>
      <w:tr w:rsidR="00191A9A" w:rsidRPr="006B5A8B" w:rsidTr="000C4FAA">
        <w:trPr>
          <w:cantSplit/>
        </w:trPr>
        <w:tc>
          <w:tcPr>
            <w:tcW w:w="2410" w:type="dxa"/>
            <w:shd w:val="clear" w:color="auto" w:fill="auto"/>
          </w:tcPr>
          <w:p w:rsidR="00191A9A" w:rsidRPr="006B5A8B" w:rsidRDefault="000C4FAA" w:rsidP="00DB2E58">
            <w:pPr>
              <w:pStyle w:val="ENoteTableText"/>
              <w:tabs>
                <w:tab w:val="center" w:leader="dot" w:pos="2268"/>
              </w:tabs>
              <w:rPr>
                <w:b/>
              </w:rPr>
            </w:pPr>
            <w:r w:rsidRPr="006B5A8B">
              <w:rPr>
                <w:b/>
              </w:rPr>
              <w:t>Division</w:t>
            </w:r>
            <w:r w:rsidR="006B5A8B">
              <w:rPr>
                <w:b/>
              </w:rPr>
              <w:t> </w:t>
            </w:r>
            <w:r w:rsidRPr="006B5A8B">
              <w:rPr>
                <w:b/>
              </w:rPr>
              <w:t>1</w:t>
            </w:r>
            <w:r w:rsidR="00191A9A" w:rsidRPr="006B5A8B">
              <w:rPr>
                <w:b/>
              </w:rPr>
              <w:t>J</w:t>
            </w:r>
          </w:p>
        </w:tc>
        <w:tc>
          <w:tcPr>
            <w:tcW w:w="4678" w:type="dxa"/>
            <w:shd w:val="clear" w:color="auto" w:fill="auto"/>
          </w:tcPr>
          <w:p w:rsidR="00191A9A" w:rsidRPr="006B5A8B" w:rsidRDefault="00191A9A" w:rsidP="00964820">
            <w:pPr>
              <w:pStyle w:val="ENoteTableText"/>
            </w:pPr>
          </w:p>
        </w:tc>
      </w:tr>
      <w:tr w:rsidR="00191A9A" w:rsidRPr="006B5A8B" w:rsidTr="000C4FAA">
        <w:trPr>
          <w:cantSplit/>
        </w:trPr>
        <w:tc>
          <w:tcPr>
            <w:tcW w:w="2410" w:type="dxa"/>
            <w:shd w:val="clear" w:color="auto" w:fill="auto"/>
          </w:tcPr>
          <w:p w:rsidR="00191A9A" w:rsidRPr="006B5A8B" w:rsidRDefault="00191A9A" w:rsidP="00DB2E58">
            <w:pPr>
              <w:pStyle w:val="ENoteTableText"/>
              <w:tabs>
                <w:tab w:val="center" w:leader="dot" w:pos="2268"/>
              </w:tabs>
            </w:pPr>
            <w:r w:rsidRPr="006B5A8B">
              <w:t>Division</w:t>
            </w:r>
            <w:r w:rsidR="006B5A8B">
              <w:t> </w:t>
            </w:r>
            <w:r w:rsidRPr="006B5A8B">
              <w:t>1J</w:t>
            </w:r>
            <w:r w:rsidRPr="006B5A8B">
              <w:tab/>
            </w:r>
          </w:p>
        </w:tc>
        <w:tc>
          <w:tcPr>
            <w:tcW w:w="4678" w:type="dxa"/>
            <w:shd w:val="clear" w:color="auto" w:fill="auto"/>
          </w:tcPr>
          <w:p w:rsidR="00191A9A" w:rsidRPr="006B5A8B" w:rsidRDefault="00191A9A" w:rsidP="008935BF">
            <w:pPr>
              <w:pStyle w:val="ENoteTableText"/>
            </w:pPr>
            <w:r w:rsidRPr="006B5A8B">
              <w:t>ad No 113, 2014</w:t>
            </w:r>
          </w:p>
        </w:tc>
      </w:tr>
      <w:tr w:rsidR="00191A9A" w:rsidRPr="006B5A8B" w:rsidTr="000C4FAA">
        <w:trPr>
          <w:cantSplit/>
        </w:trPr>
        <w:tc>
          <w:tcPr>
            <w:tcW w:w="2410" w:type="dxa"/>
            <w:shd w:val="clear" w:color="auto" w:fill="auto"/>
          </w:tcPr>
          <w:p w:rsidR="00191A9A" w:rsidRPr="006B5A8B" w:rsidRDefault="00191A9A" w:rsidP="00DB2E58">
            <w:pPr>
              <w:pStyle w:val="ENoteTableText"/>
              <w:tabs>
                <w:tab w:val="center" w:leader="dot" w:pos="2268"/>
              </w:tabs>
            </w:pPr>
            <w:r w:rsidRPr="006B5A8B">
              <w:rPr>
                <w:b/>
              </w:rPr>
              <w:t>Subdivision A</w:t>
            </w:r>
          </w:p>
        </w:tc>
        <w:tc>
          <w:tcPr>
            <w:tcW w:w="4678" w:type="dxa"/>
            <w:shd w:val="clear" w:color="auto" w:fill="auto"/>
          </w:tcPr>
          <w:p w:rsidR="00191A9A" w:rsidRPr="006B5A8B" w:rsidRDefault="00191A9A" w:rsidP="008935BF">
            <w:pPr>
              <w:pStyle w:val="ENoteTableText"/>
            </w:pPr>
          </w:p>
        </w:tc>
      </w:tr>
      <w:tr w:rsidR="00191A9A" w:rsidRPr="006B5A8B" w:rsidTr="000C4FAA">
        <w:trPr>
          <w:cantSplit/>
        </w:trPr>
        <w:tc>
          <w:tcPr>
            <w:tcW w:w="2410" w:type="dxa"/>
            <w:shd w:val="clear" w:color="auto" w:fill="auto"/>
          </w:tcPr>
          <w:p w:rsidR="00191A9A" w:rsidRPr="006B5A8B" w:rsidRDefault="00191A9A" w:rsidP="009E6A8B">
            <w:pPr>
              <w:pStyle w:val="ENoteTableText"/>
              <w:tabs>
                <w:tab w:val="center" w:leader="dot" w:pos="2268"/>
              </w:tabs>
            </w:pPr>
            <w:r w:rsidRPr="006B5A8B">
              <w:t>s 153ZMA</w:t>
            </w:r>
            <w:r w:rsidRPr="006B5A8B">
              <w:tab/>
            </w:r>
          </w:p>
        </w:tc>
        <w:tc>
          <w:tcPr>
            <w:tcW w:w="4678" w:type="dxa"/>
            <w:shd w:val="clear" w:color="auto" w:fill="auto"/>
          </w:tcPr>
          <w:p w:rsidR="00191A9A" w:rsidRPr="006B5A8B" w:rsidRDefault="00191A9A" w:rsidP="00964820">
            <w:pPr>
              <w:pStyle w:val="ENoteTableText"/>
            </w:pPr>
            <w:r w:rsidRPr="006B5A8B">
              <w:t>ad No 113, 2014</w:t>
            </w:r>
          </w:p>
        </w:tc>
      </w:tr>
      <w:tr w:rsidR="00191A9A" w:rsidRPr="006B5A8B" w:rsidTr="000C4FAA">
        <w:trPr>
          <w:cantSplit/>
        </w:trPr>
        <w:tc>
          <w:tcPr>
            <w:tcW w:w="2410" w:type="dxa"/>
            <w:shd w:val="clear" w:color="auto" w:fill="auto"/>
          </w:tcPr>
          <w:p w:rsidR="00191A9A" w:rsidRPr="006B5A8B" w:rsidRDefault="00191A9A" w:rsidP="00C8463C">
            <w:pPr>
              <w:pStyle w:val="ENoteTableText"/>
              <w:tabs>
                <w:tab w:val="center" w:leader="dot" w:pos="2268"/>
              </w:tabs>
            </w:pPr>
            <w:r w:rsidRPr="006B5A8B">
              <w:t>s 153ZMB</w:t>
            </w:r>
            <w:r w:rsidRPr="006B5A8B">
              <w:tab/>
            </w:r>
          </w:p>
        </w:tc>
        <w:tc>
          <w:tcPr>
            <w:tcW w:w="4678" w:type="dxa"/>
            <w:shd w:val="clear" w:color="auto" w:fill="auto"/>
          </w:tcPr>
          <w:p w:rsidR="00191A9A" w:rsidRPr="006B5A8B" w:rsidRDefault="00191A9A" w:rsidP="00964820">
            <w:pPr>
              <w:pStyle w:val="ENoteTableText"/>
            </w:pPr>
            <w:r w:rsidRPr="006B5A8B">
              <w:t>ad No 113, 2014</w:t>
            </w:r>
          </w:p>
        </w:tc>
      </w:tr>
      <w:tr w:rsidR="00807CE4" w:rsidRPr="006B5A8B" w:rsidTr="000C4FAA">
        <w:trPr>
          <w:cantSplit/>
        </w:trPr>
        <w:tc>
          <w:tcPr>
            <w:tcW w:w="2410" w:type="dxa"/>
            <w:shd w:val="clear" w:color="auto" w:fill="auto"/>
          </w:tcPr>
          <w:p w:rsidR="00807CE4" w:rsidRPr="006B5A8B" w:rsidRDefault="00807CE4" w:rsidP="00C8463C">
            <w:pPr>
              <w:pStyle w:val="ENoteTableText"/>
              <w:tabs>
                <w:tab w:val="center" w:leader="dot" w:pos="2268"/>
              </w:tabs>
            </w:pPr>
          </w:p>
        </w:tc>
        <w:tc>
          <w:tcPr>
            <w:tcW w:w="4678" w:type="dxa"/>
            <w:shd w:val="clear" w:color="auto" w:fill="auto"/>
          </w:tcPr>
          <w:p w:rsidR="00807CE4" w:rsidRPr="006B5A8B" w:rsidRDefault="00807CE4" w:rsidP="00964820">
            <w:pPr>
              <w:pStyle w:val="ENoteTableText"/>
            </w:pPr>
            <w:r w:rsidRPr="006B5A8B">
              <w:t xml:space="preserve">am </w:t>
            </w:r>
            <w:r w:rsidRPr="006B5A8B">
              <w:rPr>
                <w:u w:val="single"/>
              </w:rPr>
              <w:t>No 126, 2015</w:t>
            </w:r>
          </w:p>
        </w:tc>
      </w:tr>
      <w:tr w:rsidR="00807CE4" w:rsidRPr="006B5A8B" w:rsidTr="005419D4">
        <w:trPr>
          <w:cantSplit/>
        </w:trPr>
        <w:tc>
          <w:tcPr>
            <w:tcW w:w="2410" w:type="dxa"/>
            <w:shd w:val="clear" w:color="auto" w:fill="auto"/>
          </w:tcPr>
          <w:p w:rsidR="00807CE4" w:rsidRPr="006B5A8B" w:rsidRDefault="00807CE4" w:rsidP="00DB2E58">
            <w:pPr>
              <w:pStyle w:val="ENoteTableText"/>
              <w:tabs>
                <w:tab w:val="center" w:leader="dot" w:pos="2268"/>
              </w:tabs>
            </w:pPr>
            <w:r w:rsidRPr="006B5A8B">
              <w:rPr>
                <w:b/>
              </w:rPr>
              <w:t>Subdivision B</w:t>
            </w:r>
          </w:p>
        </w:tc>
        <w:tc>
          <w:tcPr>
            <w:tcW w:w="4678" w:type="dxa"/>
            <w:shd w:val="clear" w:color="auto" w:fill="auto"/>
          </w:tcPr>
          <w:p w:rsidR="00807CE4" w:rsidRPr="006B5A8B" w:rsidRDefault="00807CE4" w:rsidP="00964820">
            <w:pPr>
              <w:pStyle w:val="ENoteTableText"/>
            </w:pPr>
          </w:p>
        </w:tc>
      </w:tr>
      <w:tr w:rsidR="00807CE4" w:rsidRPr="006B5A8B" w:rsidTr="005419D4">
        <w:trPr>
          <w:cantSplit/>
        </w:trPr>
        <w:tc>
          <w:tcPr>
            <w:tcW w:w="2410" w:type="dxa"/>
            <w:shd w:val="clear" w:color="auto" w:fill="auto"/>
          </w:tcPr>
          <w:p w:rsidR="00807CE4" w:rsidRPr="006B5A8B" w:rsidRDefault="00807CE4" w:rsidP="00C8463C">
            <w:pPr>
              <w:pStyle w:val="ENoteTableText"/>
              <w:tabs>
                <w:tab w:val="center" w:leader="dot" w:pos="2268"/>
              </w:tabs>
            </w:pPr>
            <w:r w:rsidRPr="006B5A8B">
              <w:t>s 153ZMC</w:t>
            </w:r>
            <w:r w:rsidRPr="006B5A8B">
              <w:tab/>
            </w:r>
          </w:p>
        </w:tc>
        <w:tc>
          <w:tcPr>
            <w:tcW w:w="4678" w:type="dxa"/>
            <w:shd w:val="clear" w:color="auto" w:fill="auto"/>
          </w:tcPr>
          <w:p w:rsidR="00807CE4" w:rsidRPr="006B5A8B" w:rsidRDefault="00807CE4" w:rsidP="00964820">
            <w:pPr>
              <w:pStyle w:val="ENoteTableText"/>
            </w:pPr>
            <w:r w:rsidRPr="006B5A8B">
              <w:t>ad No 113, 2014</w:t>
            </w:r>
          </w:p>
        </w:tc>
      </w:tr>
      <w:tr w:rsidR="00807CE4" w:rsidRPr="006B5A8B" w:rsidTr="005419D4">
        <w:trPr>
          <w:cantSplit/>
        </w:trPr>
        <w:tc>
          <w:tcPr>
            <w:tcW w:w="2410" w:type="dxa"/>
            <w:shd w:val="clear" w:color="auto" w:fill="auto"/>
          </w:tcPr>
          <w:p w:rsidR="00807CE4" w:rsidRPr="006B5A8B" w:rsidRDefault="00807CE4" w:rsidP="00DB2E58">
            <w:pPr>
              <w:pStyle w:val="ENoteTableText"/>
              <w:tabs>
                <w:tab w:val="center" w:leader="dot" w:pos="2268"/>
              </w:tabs>
            </w:pPr>
            <w:r w:rsidRPr="006B5A8B">
              <w:rPr>
                <w:b/>
              </w:rPr>
              <w:lastRenderedPageBreak/>
              <w:t>Subdivision C</w:t>
            </w:r>
          </w:p>
        </w:tc>
        <w:tc>
          <w:tcPr>
            <w:tcW w:w="4678" w:type="dxa"/>
            <w:shd w:val="clear" w:color="auto" w:fill="auto"/>
          </w:tcPr>
          <w:p w:rsidR="00807CE4" w:rsidRPr="006B5A8B" w:rsidRDefault="00807CE4" w:rsidP="00964820">
            <w:pPr>
              <w:pStyle w:val="ENoteTableText"/>
            </w:pPr>
          </w:p>
        </w:tc>
      </w:tr>
      <w:tr w:rsidR="00807CE4" w:rsidRPr="006B5A8B" w:rsidTr="005419D4">
        <w:trPr>
          <w:cantSplit/>
        </w:trPr>
        <w:tc>
          <w:tcPr>
            <w:tcW w:w="2410" w:type="dxa"/>
            <w:shd w:val="clear" w:color="auto" w:fill="auto"/>
          </w:tcPr>
          <w:p w:rsidR="00807CE4" w:rsidRPr="006B5A8B" w:rsidRDefault="00807CE4" w:rsidP="00C8463C">
            <w:pPr>
              <w:pStyle w:val="ENoteTableText"/>
              <w:tabs>
                <w:tab w:val="center" w:leader="dot" w:pos="2268"/>
              </w:tabs>
            </w:pPr>
            <w:r w:rsidRPr="006B5A8B">
              <w:t>s 153ZMD</w:t>
            </w:r>
            <w:r w:rsidRPr="006B5A8B">
              <w:tab/>
            </w:r>
          </w:p>
        </w:tc>
        <w:tc>
          <w:tcPr>
            <w:tcW w:w="4678" w:type="dxa"/>
            <w:shd w:val="clear" w:color="auto" w:fill="auto"/>
          </w:tcPr>
          <w:p w:rsidR="00807CE4" w:rsidRPr="006B5A8B" w:rsidRDefault="00807CE4" w:rsidP="00964820">
            <w:pPr>
              <w:pStyle w:val="ENoteTableText"/>
            </w:pPr>
            <w:r w:rsidRPr="006B5A8B">
              <w:t>ad No 113, 2014</w:t>
            </w:r>
          </w:p>
        </w:tc>
      </w:tr>
      <w:tr w:rsidR="00807CE4" w:rsidRPr="006B5A8B" w:rsidTr="005419D4">
        <w:trPr>
          <w:cantSplit/>
        </w:trPr>
        <w:tc>
          <w:tcPr>
            <w:tcW w:w="2410" w:type="dxa"/>
            <w:shd w:val="clear" w:color="auto" w:fill="auto"/>
          </w:tcPr>
          <w:p w:rsidR="00807CE4" w:rsidRPr="006B5A8B" w:rsidRDefault="00807CE4" w:rsidP="00DB2E58">
            <w:pPr>
              <w:pStyle w:val="ENoteTableText"/>
              <w:tabs>
                <w:tab w:val="center" w:leader="dot" w:pos="2268"/>
              </w:tabs>
            </w:pPr>
            <w:r w:rsidRPr="006B5A8B">
              <w:rPr>
                <w:b/>
              </w:rPr>
              <w:t>Subdivision D</w:t>
            </w:r>
          </w:p>
        </w:tc>
        <w:tc>
          <w:tcPr>
            <w:tcW w:w="4678" w:type="dxa"/>
            <w:shd w:val="clear" w:color="auto" w:fill="auto"/>
          </w:tcPr>
          <w:p w:rsidR="00807CE4" w:rsidRPr="006B5A8B" w:rsidRDefault="00807CE4" w:rsidP="00964820">
            <w:pPr>
              <w:pStyle w:val="ENoteTableText"/>
            </w:pPr>
          </w:p>
        </w:tc>
      </w:tr>
      <w:tr w:rsidR="00807CE4" w:rsidRPr="006B5A8B" w:rsidTr="005419D4">
        <w:trPr>
          <w:cantSplit/>
        </w:trPr>
        <w:tc>
          <w:tcPr>
            <w:tcW w:w="2410" w:type="dxa"/>
            <w:shd w:val="clear" w:color="auto" w:fill="auto"/>
          </w:tcPr>
          <w:p w:rsidR="00807CE4" w:rsidRPr="006B5A8B" w:rsidRDefault="00807CE4" w:rsidP="00C8463C">
            <w:pPr>
              <w:pStyle w:val="ENoteTableText"/>
              <w:tabs>
                <w:tab w:val="center" w:leader="dot" w:pos="2268"/>
              </w:tabs>
            </w:pPr>
            <w:r w:rsidRPr="006B5A8B">
              <w:t>s 153ZME</w:t>
            </w:r>
            <w:r w:rsidRPr="006B5A8B">
              <w:tab/>
            </w:r>
          </w:p>
        </w:tc>
        <w:tc>
          <w:tcPr>
            <w:tcW w:w="4678" w:type="dxa"/>
            <w:shd w:val="clear" w:color="auto" w:fill="auto"/>
          </w:tcPr>
          <w:p w:rsidR="00807CE4" w:rsidRPr="006B5A8B" w:rsidRDefault="00807CE4" w:rsidP="00964820">
            <w:pPr>
              <w:pStyle w:val="ENoteTableText"/>
            </w:pPr>
            <w:r w:rsidRPr="006B5A8B">
              <w:t>ad No 113, 2014</w:t>
            </w:r>
          </w:p>
        </w:tc>
      </w:tr>
      <w:tr w:rsidR="00807CE4" w:rsidRPr="006B5A8B" w:rsidTr="005419D4">
        <w:trPr>
          <w:cantSplit/>
        </w:trPr>
        <w:tc>
          <w:tcPr>
            <w:tcW w:w="2410" w:type="dxa"/>
            <w:shd w:val="clear" w:color="auto" w:fill="auto"/>
          </w:tcPr>
          <w:p w:rsidR="00807CE4" w:rsidRPr="006B5A8B" w:rsidRDefault="00807CE4" w:rsidP="00C8463C">
            <w:pPr>
              <w:pStyle w:val="ENoteTableText"/>
              <w:tabs>
                <w:tab w:val="center" w:leader="dot" w:pos="2268"/>
              </w:tabs>
            </w:pPr>
            <w:r w:rsidRPr="006B5A8B">
              <w:t>s 153ZMF</w:t>
            </w:r>
            <w:r w:rsidRPr="006B5A8B">
              <w:tab/>
            </w:r>
          </w:p>
        </w:tc>
        <w:tc>
          <w:tcPr>
            <w:tcW w:w="4678" w:type="dxa"/>
            <w:shd w:val="clear" w:color="auto" w:fill="auto"/>
          </w:tcPr>
          <w:p w:rsidR="00807CE4" w:rsidRPr="006B5A8B" w:rsidRDefault="00807CE4" w:rsidP="00964820">
            <w:pPr>
              <w:pStyle w:val="ENoteTableText"/>
            </w:pPr>
            <w:r w:rsidRPr="006B5A8B">
              <w:t>ad No 113, 2014</w:t>
            </w:r>
          </w:p>
        </w:tc>
      </w:tr>
      <w:tr w:rsidR="00807CE4" w:rsidRPr="006B5A8B" w:rsidTr="005419D4">
        <w:trPr>
          <w:cantSplit/>
        </w:trPr>
        <w:tc>
          <w:tcPr>
            <w:tcW w:w="2410" w:type="dxa"/>
            <w:shd w:val="clear" w:color="auto" w:fill="auto"/>
          </w:tcPr>
          <w:p w:rsidR="00807CE4" w:rsidRPr="006B5A8B" w:rsidRDefault="00807CE4" w:rsidP="00DB2E58">
            <w:pPr>
              <w:pStyle w:val="ENoteTableText"/>
              <w:tabs>
                <w:tab w:val="center" w:leader="dot" w:pos="2268"/>
              </w:tabs>
            </w:pPr>
            <w:r w:rsidRPr="006B5A8B">
              <w:rPr>
                <w:b/>
              </w:rPr>
              <w:t>Subdivision E</w:t>
            </w:r>
          </w:p>
        </w:tc>
        <w:tc>
          <w:tcPr>
            <w:tcW w:w="4678" w:type="dxa"/>
            <w:shd w:val="clear" w:color="auto" w:fill="auto"/>
          </w:tcPr>
          <w:p w:rsidR="00807CE4" w:rsidRPr="006B5A8B" w:rsidRDefault="00807CE4" w:rsidP="00964820">
            <w:pPr>
              <w:pStyle w:val="ENoteTableText"/>
            </w:pPr>
          </w:p>
        </w:tc>
      </w:tr>
      <w:tr w:rsidR="00807CE4" w:rsidRPr="006B5A8B" w:rsidTr="005419D4">
        <w:trPr>
          <w:cantSplit/>
        </w:trPr>
        <w:tc>
          <w:tcPr>
            <w:tcW w:w="2410" w:type="dxa"/>
            <w:shd w:val="clear" w:color="auto" w:fill="auto"/>
          </w:tcPr>
          <w:p w:rsidR="00807CE4" w:rsidRPr="006B5A8B" w:rsidRDefault="00807CE4" w:rsidP="00C8463C">
            <w:pPr>
              <w:pStyle w:val="ENoteTableText"/>
              <w:tabs>
                <w:tab w:val="center" w:leader="dot" w:pos="2268"/>
              </w:tabs>
            </w:pPr>
            <w:r w:rsidRPr="006B5A8B">
              <w:t>s 153ZMG</w:t>
            </w:r>
            <w:r w:rsidRPr="006B5A8B">
              <w:tab/>
            </w:r>
          </w:p>
        </w:tc>
        <w:tc>
          <w:tcPr>
            <w:tcW w:w="4678" w:type="dxa"/>
            <w:shd w:val="clear" w:color="auto" w:fill="auto"/>
          </w:tcPr>
          <w:p w:rsidR="00807CE4" w:rsidRPr="006B5A8B" w:rsidRDefault="00807CE4" w:rsidP="00964820">
            <w:pPr>
              <w:pStyle w:val="ENoteTableText"/>
            </w:pPr>
            <w:r w:rsidRPr="006B5A8B">
              <w:t>ad No 113, 2014</w:t>
            </w:r>
          </w:p>
        </w:tc>
      </w:tr>
      <w:tr w:rsidR="00807CE4" w:rsidRPr="006B5A8B" w:rsidTr="005419D4">
        <w:trPr>
          <w:cantSplit/>
        </w:trPr>
        <w:tc>
          <w:tcPr>
            <w:tcW w:w="2410" w:type="dxa"/>
            <w:shd w:val="clear" w:color="auto" w:fill="auto"/>
          </w:tcPr>
          <w:p w:rsidR="00807CE4" w:rsidRPr="006B5A8B" w:rsidRDefault="00807CE4" w:rsidP="00DB2E58">
            <w:pPr>
              <w:pStyle w:val="ENoteTableText"/>
              <w:tabs>
                <w:tab w:val="center" w:leader="dot" w:pos="2268"/>
              </w:tabs>
            </w:pPr>
            <w:r w:rsidRPr="006B5A8B">
              <w:rPr>
                <w:b/>
              </w:rPr>
              <w:t>Subdivision F</w:t>
            </w:r>
          </w:p>
        </w:tc>
        <w:tc>
          <w:tcPr>
            <w:tcW w:w="4678" w:type="dxa"/>
            <w:shd w:val="clear" w:color="auto" w:fill="auto"/>
          </w:tcPr>
          <w:p w:rsidR="00807CE4" w:rsidRPr="006B5A8B" w:rsidRDefault="00807CE4" w:rsidP="00964820">
            <w:pPr>
              <w:pStyle w:val="ENoteTableText"/>
            </w:pPr>
          </w:p>
        </w:tc>
      </w:tr>
      <w:tr w:rsidR="00807CE4" w:rsidRPr="006B5A8B" w:rsidTr="005419D4">
        <w:trPr>
          <w:cantSplit/>
        </w:trPr>
        <w:tc>
          <w:tcPr>
            <w:tcW w:w="2410" w:type="dxa"/>
            <w:shd w:val="clear" w:color="auto" w:fill="auto"/>
          </w:tcPr>
          <w:p w:rsidR="00807CE4" w:rsidRPr="006B5A8B" w:rsidRDefault="00807CE4" w:rsidP="00C8463C">
            <w:pPr>
              <w:pStyle w:val="ENoteTableText"/>
              <w:tabs>
                <w:tab w:val="center" w:leader="dot" w:pos="2268"/>
              </w:tabs>
            </w:pPr>
            <w:r w:rsidRPr="006B5A8B">
              <w:t>s 153ZMH</w:t>
            </w:r>
            <w:r w:rsidRPr="006B5A8B">
              <w:tab/>
            </w:r>
          </w:p>
        </w:tc>
        <w:tc>
          <w:tcPr>
            <w:tcW w:w="4678" w:type="dxa"/>
            <w:shd w:val="clear" w:color="auto" w:fill="auto"/>
          </w:tcPr>
          <w:p w:rsidR="00807CE4" w:rsidRPr="006B5A8B" w:rsidRDefault="00807CE4" w:rsidP="00964820">
            <w:pPr>
              <w:pStyle w:val="ENoteTableText"/>
            </w:pPr>
            <w:r w:rsidRPr="006B5A8B">
              <w:t>ad No 113, 2014</w:t>
            </w:r>
          </w:p>
        </w:tc>
      </w:tr>
      <w:tr w:rsidR="00807CE4" w:rsidRPr="006B5A8B" w:rsidTr="005419D4">
        <w:trPr>
          <w:cantSplit/>
        </w:trPr>
        <w:tc>
          <w:tcPr>
            <w:tcW w:w="2410" w:type="dxa"/>
            <w:shd w:val="clear" w:color="auto" w:fill="auto"/>
          </w:tcPr>
          <w:p w:rsidR="00807CE4" w:rsidRPr="006B5A8B" w:rsidRDefault="00807CE4" w:rsidP="00C8463C">
            <w:pPr>
              <w:pStyle w:val="ENoteTableText"/>
              <w:tabs>
                <w:tab w:val="center" w:leader="dot" w:pos="2268"/>
              </w:tabs>
            </w:pPr>
            <w:r w:rsidRPr="006B5A8B">
              <w:t>s 153ZMI</w:t>
            </w:r>
            <w:r w:rsidRPr="006B5A8B">
              <w:tab/>
            </w:r>
          </w:p>
        </w:tc>
        <w:tc>
          <w:tcPr>
            <w:tcW w:w="4678" w:type="dxa"/>
            <w:shd w:val="clear" w:color="auto" w:fill="auto"/>
          </w:tcPr>
          <w:p w:rsidR="00807CE4" w:rsidRPr="006B5A8B" w:rsidRDefault="00807CE4" w:rsidP="00964820">
            <w:pPr>
              <w:pStyle w:val="ENoteTableText"/>
            </w:pPr>
            <w:r w:rsidRPr="006B5A8B">
              <w:t>ad No 113, 2014</w:t>
            </w:r>
          </w:p>
        </w:tc>
      </w:tr>
      <w:tr w:rsidR="00807CE4" w:rsidRPr="006B5A8B" w:rsidTr="005419D4">
        <w:trPr>
          <w:cantSplit/>
        </w:trPr>
        <w:tc>
          <w:tcPr>
            <w:tcW w:w="2410" w:type="dxa"/>
            <w:shd w:val="clear" w:color="auto" w:fill="auto"/>
          </w:tcPr>
          <w:p w:rsidR="00807CE4" w:rsidRPr="006B5A8B" w:rsidRDefault="00807CE4" w:rsidP="004F6F03">
            <w:pPr>
              <w:pStyle w:val="ENoteTableText"/>
              <w:tabs>
                <w:tab w:val="center" w:leader="dot" w:pos="2268"/>
              </w:tabs>
            </w:pPr>
            <w:r w:rsidRPr="006B5A8B">
              <w:rPr>
                <w:b/>
              </w:rPr>
              <w:t>Division</w:t>
            </w:r>
            <w:r w:rsidR="006B5A8B">
              <w:rPr>
                <w:b/>
              </w:rPr>
              <w:t> </w:t>
            </w:r>
            <w:r w:rsidRPr="006B5A8B">
              <w:rPr>
                <w:b/>
              </w:rPr>
              <w:t>1K</w:t>
            </w:r>
          </w:p>
        </w:tc>
        <w:tc>
          <w:tcPr>
            <w:tcW w:w="4678" w:type="dxa"/>
            <w:shd w:val="clear" w:color="auto" w:fill="auto"/>
          </w:tcPr>
          <w:p w:rsidR="00807CE4" w:rsidRPr="006B5A8B" w:rsidRDefault="00807CE4" w:rsidP="00B52C9E">
            <w:pPr>
              <w:pStyle w:val="ENoteTableText"/>
            </w:pPr>
          </w:p>
        </w:tc>
      </w:tr>
      <w:tr w:rsidR="00807CE4" w:rsidRPr="006B5A8B" w:rsidTr="005419D4">
        <w:trPr>
          <w:cantSplit/>
        </w:trPr>
        <w:tc>
          <w:tcPr>
            <w:tcW w:w="2410" w:type="dxa"/>
            <w:shd w:val="clear" w:color="auto" w:fill="auto"/>
          </w:tcPr>
          <w:p w:rsidR="00807CE4" w:rsidRPr="006B5A8B" w:rsidRDefault="00807CE4" w:rsidP="004F6F03">
            <w:pPr>
              <w:pStyle w:val="ENoteTableText"/>
              <w:tabs>
                <w:tab w:val="center" w:leader="dot" w:pos="2268"/>
              </w:tabs>
            </w:pPr>
            <w:r w:rsidRPr="006B5A8B">
              <w:t>Division</w:t>
            </w:r>
            <w:r w:rsidR="006B5A8B">
              <w:t> </w:t>
            </w:r>
            <w:r w:rsidRPr="006B5A8B">
              <w:t>1K</w:t>
            </w:r>
            <w:r w:rsidRPr="006B5A8B">
              <w:tab/>
            </w:r>
          </w:p>
        </w:tc>
        <w:tc>
          <w:tcPr>
            <w:tcW w:w="4678" w:type="dxa"/>
            <w:shd w:val="clear" w:color="auto" w:fill="auto"/>
          </w:tcPr>
          <w:p w:rsidR="00807CE4" w:rsidRPr="006B5A8B" w:rsidRDefault="00807CE4" w:rsidP="004F6F03">
            <w:pPr>
              <w:pStyle w:val="ENoteTableText"/>
              <w:rPr>
                <w:i/>
                <w:kern w:val="28"/>
              </w:rPr>
            </w:pPr>
            <w:r w:rsidRPr="006B5A8B">
              <w:t>ad No 124, 2014</w:t>
            </w:r>
          </w:p>
        </w:tc>
      </w:tr>
      <w:tr w:rsidR="00807CE4" w:rsidRPr="006B5A8B" w:rsidTr="005419D4">
        <w:trPr>
          <w:cantSplit/>
        </w:trPr>
        <w:tc>
          <w:tcPr>
            <w:tcW w:w="2410" w:type="dxa"/>
            <w:shd w:val="clear" w:color="auto" w:fill="auto"/>
          </w:tcPr>
          <w:p w:rsidR="00807CE4" w:rsidRPr="006B5A8B" w:rsidRDefault="00807CE4" w:rsidP="004F6F03">
            <w:pPr>
              <w:pStyle w:val="ENoteTableText"/>
              <w:tabs>
                <w:tab w:val="center" w:leader="dot" w:pos="2268"/>
              </w:tabs>
              <w:rPr>
                <w:b/>
              </w:rPr>
            </w:pPr>
            <w:r w:rsidRPr="006B5A8B">
              <w:rPr>
                <w:b/>
              </w:rPr>
              <w:t>Subdivision A</w:t>
            </w:r>
          </w:p>
        </w:tc>
        <w:tc>
          <w:tcPr>
            <w:tcW w:w="4678" w:type="dxa"/>
            <w:shd w:val="clear" w:color="auto" w:fill="auto"/>
          </w:tcPr>
          <w:p w:rsidR="00807CE4" w:rsidRPr="006B5A8B" w:rsidRDefault="00807CE4">
            <w:pPr>
              <w:pStyle w:val="ENoteTableText"/>
            </w:pPr>
          </w:p>
        </w:tc>
      </w:tr>
      <w:tr w:rsidR="00807CE4" w:rsidRPr="006B5A8B" w:rsidTr="005419D4">
        <w:trPr>
          <w:cantSplit/>
        </w:trPr>
        <w:tc>
          <w:tcPr>
            <w:tcW w:w="2410" w:type="dxa"/>
            <w:shd w:val="clear" w:color="auto" w:fill="auto"/>
          </w:tcPr>
          <w:p w:rsidR="00807CE4" w:rsidRPr="006B5A8B" w:rsidRDefault="00807CE4" w:rsidP="004F6F03">
            <w:pPr>
              <w:pStyle w:val="ENoteTableText"/>
              <w:tabs>
                <w:tab w:val="center" w:leader="dot" w:pos="2268"/>
              </w:tabs>
            </w:pPr>
            <w:r w:rsidRPr="006B5A8B">
              <w:t>Subdivision A</w:t>
            </w:r>
            <w:r w:rsidRPr="006B5A8B">
              <w:tab/>
            </w:r>
          </w:p>
        </w:tc>
        <w:tc>
          <w:tcPr>
            <w:tcW w:w="4678" w:type="dxa"/>
            <w:shd w:val="clear" w:color="auto" w:fill="auto"/>
          </w:tcPr>
          <w:p w:rsidR="00807CE4" w:rsidRPr="006B5A8B" w:rsidRDefault="00807CE4" w:rsidP="004F6F03">
            <w:pPr>
              <w:pStyle w:val="ENoteTableText"/>
              <w:rPr>
                <w:i/>
                <w:kern w:val="28"/>
              </w:rPr>
            </w:pPr>
            <w:r w:rsidRPr="006B5A8B">
              <w:t>ad No 124, 2014</w:t>
            </w:r>
          </w:p>
        </w:tc>
      </w:tr>
      <w:tr w:rsidR="00807CE4" w:rsidRPr="006B5A8B" w:rsidTr="005419D4">
        <w:trPr>
          <w:cantSplit/>
        </w:trPr>
        <w:tc>
          <w:tcPr>
            <w:tcW w:w="2410" w:type="dxa"/>
            <w:shd w:val="clear" w:color="auto" w:fill="auto"/>
          </w:tcPr>
          <w:p w:rsidR="00807CE4" w:rsidRPr="006B5A8B" w:rsidRDefault="00807CE4" w:rsidP="004F6F03">
            <w:pPr>
              <w:pStyle w:val="ENoteTableText"/>
              <w:tabs>
                <w:tab w:val="center" w:leader="dot" w:pos="2268"/>
              </w:tabs>
            </w:pPr>
            <w:r w:rsidRPr="006B5A8B">
              <w:t>s 153ZNA</w:t>
            </w:r>
            <w:r w:rsidRPr="006B5A8B">
              <w:tab/>
            </w:r>
          </w:p>
        </w:tc>
        <w:tc>
          <w:tcPr>
            <w:tcW w:w="4678" w:type="dxa"/>
            <w:shd w:val="clear" w:color="auto" w:fill="auto"/>
          </w:tcPr>
          <w:p w:rsidR="00807CE4" w:rsidRPr="006B5A8B" w:rsidRDefault="00807CE4" w:rsidP="004F6F03">
            <w:pPr>
              <w:pStyle w:val="ENoteTableText"/>
            </w:pPr>
            <w:r w:rsidRPr="006B5A8B">
              <w:t>ad No 124, 2014</w:t>
            </w:r>
          </w:p>
        </w:tc>
      </w:tr>
      <w:tr w:rsidR="00807CE4" w:rsidRPr="006B5A8B" w:rsidTr="005419D4">
        <w:trPr>
          <w:cantSplit/>
        </w:trPr>
        <w:tc>
          <w:tcPr>
            <w:tcW w:w="2410" w:type="dxa"/>
            <w:shd w:val="clear" w:color="auto" w:fill="auto"/>
          </w:tcPr>
          <w:p w:rsidR="00807CE4" w:rsidRPr="006B5A8B" w:rsidRDefault="00807CE4" w:rsidP="004F6F03">
            <w:pPr>
              <w:pStyle w:val="ENoteTableText"/>
              <w:tabs>
                <w:tab w:val="center" w:leader="dot" w:pos="2268"/>
              </w:tabs>
            </w:pPr>
            <w:r w:rsidRPr="006B5A8B">
              <w:t>s 153ZNB</w:t>
            </w:r>
            <w:r w:rsidRPr="006B5A8B">
              <w:tab/>
            </w:r>
          </w:p>
        </w:tc>
        <w:tc>
          <w:tcPr>
            <w:tcW w:w="4678" w:type="dxa"/>
            <w:shd w:val="clear" w:color="auto" w:fill="auto"/>
          </w:tcPr>
          <w:p w:rsidR="00807CE4" w:rsidRPr="006B5A8B" w:rsidRDefault="00807CE4" w:rsidP="004F6F03">
            <w:pPr>
              <w:pStyle w:val="ENoteTableText"/>
            </w:pPr>
            <w:r w:rsidRPr="006B5A8B">
              <w:t>ad No 124, 2014</w:t>
            </w:r>
          </w:p>
        </w:tc>
      </w:tr>
      <w:tr w:rsidR="00807CE4" w:rsidRPr="006B5A8B" w:rsidTr="005419D4">
        <w:trPr>
          <w:cantSplit/>
        </w:trPr>
        <w:tc>
          <w:tcPr>
            <w:tcW w:w="2410" w:type="dxa"/>
            <w:shd w:val="clear" w:color="auto" w:fill="auto"/>
          </w:tcPr>
          <w:p w:rsidR="00807CE4" w:rsidRPr="006B5A8B" w:rsidRDefault="00807CE4" w:rsidP="004F6F03">
            <w:pPr>
              <w:pStyle w:val="ENoteTableText"/>
              <w:tabs>
                <w:tab w:val="center" w:leader="dot" w:pos="2268"/>
              </w:tabs>
            </w:pPr>
          </w:p>
        </w:tc>
        <w:tc>
          <w:tcPr>
            <w:tcW w:w="4678" w:type="dxa"/>
            <w:shd w:val="clear" w:color="auto" w:fill="auto"/>
          </w:tcPr>
          <w:p w:rsidR="00807CE4" w:rsidRPr="006B5A8B" w:rsidRDefault="00807CE4" w:rsidP="004F6F03">
            <w:pPr>
              <w:pStyle w:val="ENoteTableText"/>
            </w:pPr>
            <w:r w:rsidRPr="006B5A8B">
              <w:t xml:space="preserve">am </w:t>
            </w:r>
            <w:r w:rsidRPr="006B5A8B">
              <w:rPr>
                <w:u w:val="single"/>
              </w:rPr>
              <w:t>No 126, 2015</w:t>
            </w:r>
          </w:p>
        </w:tc>
      </w:tr>
      <w:tr w:rsidR="00807CE4" w:rsidRPr="006B5A8B" w:rsidTr="005419D4">
        <w:trPr>
          <w:cantSplit/>
        </w:trPr>
        <w:tc>
          <w:tcPr>
            <w:tcW w:w="2410" w:type="dxa"/>
            <w:shd w:val="clear" w:color="auto" w:fill="auto"/>
          </w:tcPr>
          <w:p w:rsidR="00807CE4" w:rsidRPr="006B5A8B" w:rsidRDefault="00807CE4" w:rsidP="004F6F03">
            <w:pPr>
              <w:pStyle w:val="ENoteTableText"/>
              <w:tabs>
                <w:tab w:val="center" w:leader="dot" w:pos="2268"/>
              </w:tabs>
              <w:rPr>
                <w:b/>
              </w:rPr>
            </w:pPr>
            <w:r w:rsidRPr="006B5A8B">
              <w:rPr>
                <w:b/>
              </w:rPr>
              <w:t>Subdivision B</w:t>
            </w:r>
          </w:p>
        </w:tc>
        <w:tc>
          <w:tcPr>
            <w:tcW w:w="4678" w:type="dxa"/>
            <w:shd w:val="clear" w:color="auto" w:fill="auto"/>
          </w:tcPr>
          <w:p w:rsidR="00807CE4" w:rsidRPr="006B5A8B" w:rsidRDefault="00807CE4" w:rsidP="004F6F03">
            <w:pPr>
              <w:pStyle w:val="ENoteTableText"/>
            </w:pPr>
          </w:p>
        </w:tc>
      </w:tr>
      <w:tr w:rsidR="00807CE4" w:rsidRPr="006B5A8B" w:rsidTr="005419D4">
        <w:trPr>
          <w:cantSplit/>
        </w:trPr>
        <w:tc>
          <w:tcPr>
            <w:tcW w:w="2410" w:type="dxa"/>
            <w:shd w:val="clear" w:color="auto" w:fill="auto"/>
          </w:tcPr>
          <w:p w:rsidR="00807CE4" w:rsidRPr="006B5A8B" w:rsidRDefault="00807CE4" w:rsidP="004F6F03">
            <w:pPr>
              <w:pStyle w:val="ENoteTableText"/>
              <w:tabs>
                <w:tab w:val="center" w:leader="dot" w:pos="2268"/>
              </w:tabs>
            </w:pPr>
            <w:r w:rsidRPr="006B5A8B">
              <w:t>Subdivision B</w:t>
            </w:r>
            <w:r w:rsidRPr="006B5A8B">
              <w:tab/>
            </w:r>
          </w:p>
        </w:tc>
        <w:tc>
          <w:tcPr>
            <w:tcW w:w="4678" w:type="dxa"/>
            <w:shd w:val="clear" w:color="auto" w:fill="auto"/>
          </w:tcPr>
          <w:p w:rsidR="00807CE4" w:rsidRPr="006B5A8B" w:rsidRDefault="00807CE4" w:rsidP="00B52C9E">
            <w:pPr>
              <w:pStyle w:val="ENoteTableText"/>
              <w:rPr>
                <w:i/>
                <w:kern w:val="28"/>
              </w:rPr>
            </w:pPr>
            <w:r w:rsidRPr="006B5A8B">
              <w:t>ad No 124, 2014</w:t>
            </w:r>
          </w:p>
        </w:tc>
      </w:tr>
      <w:tr w:rsidR="00807CE4" w:rsidRPr="006B5A8B" w:rsidTr="005419D4">
        <w:trPr>
          <w:cantSplit/>
        </w:trPr>
        <w:tc>
          <w:tcPr>
            <w:tcW w:w="2410" w:type="dxa"/>
            <w:shd w:val="clear" w:color="auto" w:fill="auto"/>
          </w:tcPr>
          <w:p w:rsidR="00807CE4" w:rsidRPr="006B5A8B" w:rsidRDefault="00807CE4" w:rsidP="004F6F03">
            <w:pPr>
              <w:pStyle w:val="ENoteTableText"/>
              <w:tabs>
                <w:tab w:val="center" w:leader="dot" w:pos="2268"/>
              </w:tabs>
            </w:pPr>
            <w:r w:rsidRPr="006B5A8B">
              <w:t>s 153ZNC</w:t>
            </w:r>
            <w:r w:rsidRPr="006B5A8B">
              <w:tab/>
            </w:r>
          </w:p>
        </w:tc>
        <w:tc>
          <w:tcPr>
            <w:tcW w:w="4678" w:type="dxa"/>
            <w:shd w:val="clear" w:color="auto" w:fill="auto"/>
          </w:tcPr>
          <w:p w:rsidR="00807CE4" w:rsidRPr="006B5A8B" w:rsidRDefault="00807CE4" w:rsidP="004F6F03">
            <w:pPr>
              <w:pStyle w:val="ENoteTableText"/>
            </w:pPr>
            <w:r w:rsidRPr="006B5A8B">
              <w:t>ad No 124, 2014</w:t>
            </w:r>
          </w:p>
        </w:tc>
      </w:tr>
      <w:tr w:rsidR="00807CE4" w:rsidRPr="006B5A8B" w:rsidTr="005419D4">
        <w:trPr>
          <w:cantSplit/>
        </w:trPr>
        <w:tc>
          <w:tcPr>
            <w:tcW w:w="2410" w:type="dxa"/>
            <w:shd w:val="clear" w:color="auto" w:fill="auto"/>
          </w:tcPr>
          <w:p w:rsidR="00807CE4" w:rsidRPr="006B5A8B" w:rsidRDefault="00807CE4" w:rsidP="004F6F03">
            <w:pPr>
              <w:pStyle w:val="ENoteTableText"/>
              <w:tabs>
                <w:tab w:val="center" w:leader="dot" w:pos="2268"/>
              </w:tabs>
            </w:pPr>
            <w:r w:rsidRPr="006B5A8B">
              <w:rPr>
                <w:b/>
              </w:rPr>
              <w:t>Subdivision C</w:t>
            </w:r>
          </w:p>
        </w:tc>
        <w:tc>
          <w:tcPr>
            <w:tcW w:w="4678" w:type="dxa"/>
            <w:shd w:val="clear" w:color="auto" w:fill="auto"/>
          </w:tcPr>
          <w:p w:rsidR="00807CE4" w:rsidRPr="006B5A8B" w:rsidRDefault="00807CE4" w:rsidP="004F6F03">
            <w:pPr>
              <w:pStyle w:val="ENoteTableText"/>
              <w:keepLines/>
              <w:tabs>
                <w:tab w:val="right" w:pos="7088"/>
              </w:tabs>
            </w:pPr>
          </w:p>
        </w:tc>
      </w:tr>
      <w:tr w:rsidR="00807CE4" w:rsidRPr="006B5A8B" w:rsidTr="005419D4">
        <w:trPr>
          <w:cantSplit/>
        </w:trPr>
        <w:tc>
          <w:tcPr>
            <w:tcW w:w="2410" w:type="dxa"/>
            <w:shd w:val="clear" w:color="auto" w:fill="auto"/>
          </w:tcPr>
          <w:p w:rsidR="00807CE4" w:rsidRPr="006B5A8B" w:rsidRDefault="00807CE4" w:rsidP="004F6F03">
            <w:pPr>
              <w:pStyle w:val="ENoteTableText"/>
              <w:tabs>
                <w:tab w:val="center" w:leader="dot" w:pos="2268"/>
              </w:tabs>
            </w:pPr>
            <w:r w:rsidRPr="006B5A8B">
              <w:t>Subdivision C</w:t>
            </w:r>
            <w:r w:rsidRPr="006B5A8B">
              <w:tab/>
            </w:r>
          </w:p>
        </w:tc>
        <w:tc>
          <w:tcPr>
            <w:tcW w:w="4678" w:type="dxa"/>
            <w:shd w:val="clear" w:color="auto" w:fill="auto"/>
          </w:tcPr>
          <w:p w:rsidR="00807CE4" w:rsidRPr="006B5A8B" w:rsidRDefault="00807CE4" w:rsidP="00B52C9E">
            <w:pPr>
              <w:pStyle w:val="ENoteTableText"/>
              <w:rPr>
                <w:i/>
                <w:kern w:val="28"/>
              </w:rPr>
            </w:pPr>
            <w:r w:rsidRPr="006B5A8B">
              <w:t>ad No 124, 2014</w:t>
            </w:r>
          </w:p>
        </w:tc>
      </w:tr>
      <w:tr w:rsidR="00807CE4" w:rsidRPr="006B5A8B" w:rsidTr="005419D4">
        <w:trPr>
          <w:cantSplit/>
        </w:trPr>
        <w:tc>
          <w:tcPr>
            <w:tcW w:w="2410" w:type="dxa"/>
            <w:shd w:val="clear" w:color="auto" w:fill="auto"/>
          </w:tcPr>
          <w:p w:rsidR="00807CE4" w:rsidRPr="006B5A8B" w:rsidRDefault="00807CE4" w:rsidP="00C8463C">
            <w:pPr>
              <w:pStyle w:val="ENoteTableText"/>
              <w:tabs>
                <w:tab w:val="center" w:leader="dot" w:pos="2268"/>
              </w:tabs>
            </w:pPr>
            <w:r w:rsidRPr="006B5A8B">
              <w:t>s 153ZND</w:t>
            </w:r>
            <w:r w:rsidRPr="006B5A8B">
              <w:tab/>
            </w:r>
          </w:p>
        </w:tc>
        <w:tc>
          <w:tcPr>
            <w:tcW w:w="4678" w:type="dxa"/>
            <w:shd w:val="clear" w:color="auto" w:fill="auto"/>
          </w:tcPr>
          <w:p w:rsidR="00807CE4" w:rsidRPr="006B5A8B" w:rsidRDefault="00807CE4" w:rsidP="000061D4">
            <w:pPr>
              <w:pStyle w:val="ENoteTableText"/>
              <w:keepLines/>
              <w:tabs>
                <w:tab w:val="right" w:pos="7088"/>
              </w:tabs>
            </w:pPr>
            <w:r w:rsidRPr="006B5A8B">
              <w:t>ad No 124, 2014</w:t>
            </w:r>
          </w:p>
        </w:tc>
      </w:tr>
      <w:tr w:rsidR="00807CE4" w:rsidRPr="006B5A8B" w:rsidTr="005419D4">
        <w:trPr>
          <w:cantSplit/>
        </w:trPr>
        <w:tc>
          <w:tcPr>
            <w:tcW w:w="2410" w:type="dxa"/>
            <w:shd w:val="clear" w:color="auto" w:fill="auto"/>
          </w:tcPr>
          <w:p w:rsidR="00807CE4" w:rsidRPr="006B5A8B" w:rsidRDefault="00807CE4" w:rsidP="000061D4">
            <w:pPr>
              <w:pStyle w:val="ENoteTableText"/>
              <w:tabs>
                <w:tab w:val="center" w:leader="dot" w:pos="2268"/>
              </w:tabs>
            </w:pPr>
            <w:r w:rsidRPr="006B5A8B">
              <w:rPr>
                <w:b/>
              </w:rPr>
              <w:t>Subdivision D</w:t>
            </w:r>
          </w:p>
        </w:tc>
        <w:tc>
          <w:tcPr>
            <w:tcW w:w="4678" w:type="dxa"/>
            <w:shd w:val="clear" w:color="auto" w:fill="auto"/>
          </w:tcPr>
          <w:p w:rsidR="00807CE4" w:rsidRPr="006B5A8B" w:rsidRDefault="00807CE4" w:rsidP="000061D4">
            <w:pPr>
              <w:pStyle w:val="ENoteTableText"/>
              <w:keepLines/>
              <w:tabs>
                <w:tab w:val="right" w:pos="7088"/>
              </w:tabs>
            </w:pPr>
          </w:p>
        </w:tc>
      </w:tr>
      <w:tr w:rsidR="00807CE4" w:rsidRPr="006B5A8B" w:rsidTr="005419D4">
        <w:trPr>
          <w:cantSplit/>
        </w:trPr>
        <w:tc>
          <w:tcPr>
            <w:tcW w:w="2410" w:type="dxa"/>
            <w:shd w:val="clear" w:color="auto" w:fill="auto"/>
          </w:tcPr>
          <w:p w:rsidR="00807CE4" w:rsidRPr="006B5A8B" w:rsidRDefault="00807CE4" w:rsidP="000061D4">
            <w:pPr>
              <w:pStyle w:val="ENoteTableText"/>
              <w:tabs>
                <w:tab w:val="center" w:leader="dot" w:pos="2268"/>
              </w:tabs>
            </w:pPr>
            <w:r w:rsidRPr="006B5A8B">
              <w:t>Subdivision D</w:t>
            </w:r>
            <w:r w:rsidRPr="006B5A8B">
              <w:tab/>
            </w:r>
          </w:p>
        </w:tc>
        <w:tc>
          <w:tcPr>
            <w:tcW w:w="4678" w:type="dxa"/>
            <w:shd w:val="clear" w:color="auto" w:fill="auto"/>
          </w:tcPr>
          <w:p w:rsidR="00807CE4" w:rsidRPr="006B5A8B" w:rsidRDefault="00807CE4" w:rsidP="00B52C9E">
            <w:pPr>
              <w:pStyle w:val="ENoteTableText"/>
              <w:rPr>
                <w:i/>
                <w:kern w:val="28"/>
              </w:rPr>
            </w:pPr>
            <w:r w:rsidRPr="006B5A8B">
              <w:t>ad No 124, 2014</w:t>
            </w:r>
          </w:p>
        </w:tc>
      </w:tr>
      <w:tr w:rsidR="00807CE4" w:rsidRPr="006B5A8B" w:rsidTr="005419D4">
        <w:trPr>
          <w:cantSplit/>
        </w:trPr>
        <w:tc>
          <w:tcPr>
            <w:tcW w:w="2410" w:type="dxa"/>
            <w:shd w:val="clear" w:color="auto" w:fill="auto"/>
          </w:tcPr>
          <w:p w:rsidR="00807CE4" w:rsidRPr="006B5A8B" w:rsidRDefault="00807CE4" w:rsidP="00C8463C">
            <w:pPr>
              <w:pStyle w:val="ENoteTableText"/>
              <w:tabs>
                <w:tab w:val="center" w:leader="dot" w:pos="2268"/>
              </w:tabs>
            </w:pPr>
            <w:r w:rsidRPr="006B5A8B">
              <w:t>s 153ZNE</w:t>
            </w:r>
            <w:r w:rsidRPr="006B5A8B">
              <w:tab/>
            </w:r>
          </w:p>
        </w:tc>
        <w:tc>
          <w:tcPr>
            <w:tcW w:w="4678" w:type="dxa"/>
            <w:shd w:val="clear" w:color="auto" w:fill="auto"/>
          </w:tcPr>
          <w:p w:rsidR="00807CE4" w:rsidRPr="006B5A8B" w:rsidRDefault="00807CE4" w:rsidP="00F5723B">
            <w:pPr>
              <w:pStyle w:val="ENoteTableText"/>
              <w:keepLines/>
              <w:tabs>
                <w:tab w:val="right" w:pos="7088"/>
              </w:tabs>
            </w:pPr>
            <w:r w:rsidRPr="006B5A8B">
              <w:t>ad No 124, 2014</w:t>
            </w:r>
          </w:p>
        </w:tc>
      </w:tr>
      <w:tr w:rsidR="00807CE4" w:rsidRPr="006B5A8B" w:rsidTr="005419D4">
        <w:trPr>
          <w:cantSplit/>
        </w:trPr>
        <w:tc>
          <w:tcPr>
            <w:tcW w:w="2410" w:type="dxa"/>
            <w:shd w:val="clear" w:color="auto" w:fill="auto"/>
          </w:tcPr>
          <w:p w:rsidR="00807CE4" w:rsidRPr="006B5A8B" w:rsidRDefault="00807CE4" w:rsidP="00C8463C">
            <w:pPr>
              <w:pStyle w:val="ENoteTableText"/>
              <w:tabs>
                <w:tab w:val="center" w:leader="dot" w:pos="2268"/>
              </w:tabs>
            </w:pPr>
            <w:r w:rsidRPr="006B5A8B">
              <w:t>s 153ZNF</w:t>
            </w:r>
            <w:r w:rsidRPr="006B5A8B">
              <w:tab/>
            </w:r>
          </w:p>
        </w:tc>
        <w:tc>
          <w:tcPr>
            <w:tcW w:w="4678" w:type="dxa"/>
            <w:shd w:val="clear" w:color="auto" w:fill="auto"/>
          </w:tcPr>
          <w:p w:rsidR="00807CE4" w:rsidRPr="006B5A8B" w:rsidRDefault="00807CE4" w:rsidP="00F5723B">
            <w:pPr>
              <w:pStyle w:val="ENoteTableText"/>
              <w:keepLines/>
              <w:tabs>
                <w:tab w:val="right" w:pos="7088"/>
              </w:tabs>
            </w:pPr>
            <w:r w:rsidRPr="006B5A8B">
              <w:t>ad No 124, 2014</w:t>
            </w:r>
          </w:p>
        </w:tc>
      </w:tr>
      <w:tr w:rsidR="00807CE4" w:rsidRPr="006B5A8B" w:rsidTr="005419D4">
        <w:trPr>
          <w:cantSplit/>
        </w:trPr>
        <w:tc>
          <w:tcPr>
            <w:tcW w:w="2410" w:type="dxa"/>
            <w:shd w:val="clear" w:color="auto" w:fill="auto"/>
          </w:tcPr>
          <w:p w:rsidR="00807CE4" w:rsidRPr="006B5A8B" w:rsidRDefault="00807CE4" w:rsidP="00C8463C">
            <w:pPr>
              <w:pStyle w:val="ENoteTableText"/>
              <w:tabs>
                <w:tab w:val="center" w:leader="dot" w:pos="2268"/>
              </w:tabs>
            </w:pPr>
            <w:r w:rsidRPr="006B5A8B">
              <w:t>s 153ZNG</w:t>
            </w:r>
            <w:r w:rsidRPr="006B5A8B">
              <w:tab/>
            </w:r>
          </w:p>
        </w:tc>
        <w:tc>
          <w:tcPr>
            <w:tcW w:w="4678" w:type="dxa"/>
            <w:shd w:val="clear" w:color="auto" w:fill="auto"/>
          </w:tcPr>
          <w:p w:rsidR="00807CE4" w:rsidRPr="006B5A8B" w:rsidRDefault="00807CE4" w:rsidP="00F5723B">
            <w:pPr>
              <w:pStyle w:val="ENoteTableText"/>
              <w:keepLines/>
              <w:tabs>
                <w:tab w:val="right" w:pos="7088"/>
              </w:tabs>
            </w:pPr>
            <w:r w:rsidRPr="006B5A8B">
              <w:t>ad No 124, 2014</w:t>
            </w:r>
          </w:p>
        </w:tc>
      </w:tr>
      <w:tr w:rsidR="00807CE4" w:rsidRPr="006B5A8B" w:rsidTr="005419D4">
        <w:trPr>
          <w:cantSplit/>
        </w:trPr>
        <w:tc>
          <w:tcPr>
            <w:tcW w:w="2410" w:type="dxa"/>
            <w:shd w:val="clear" w:color="auto" w:fill="auto"/>
          </w:tcPr>
          <w:p w:rsidR="00807CE4" w:rsidRPr="006B5A8B" w:rsidRDefault="00807CE4" w:rsidP="00F5723B">
            <w:pPr>
              <w:pStyle w:val="ENoteTableText"/>
              <w:tabs>
                <w:tab w:val="center" w:leader="dot" w:pos="2268"/>
              </w:tabs>
            </w:pPr>
            <w:r w:rsidRPr="006B5A8B">
              <w:rPr>
                <w:b/>
              </w:rPr>
              <w:t>Subdivision E</w:t>
            </w:r>
          </w:p>
        </w:tc>
        <w:tc>
          <w:tcPr>
            <w:tcW w:w="4678" w:type="dxa"/>
            <w:shd w:val="clear" w:color="auto" w:fill="auto"/>
          </w:tcPr>
          <w:p w:rsidR="00807CE4" w:rsidRPr="006B5A8B" w:rsidRDefault="00807CE4" w:rsidP="00B52C9E">
            <w:pPr>
              <w:pStyle w:val="ENoteTableText"/>
              <w:keepLines/>
              <w:tabs>
                <w:tab w:val="right" w:pos="7088"/>
              </w:tabs>
            </w:pPr>
          </w:p>
        </w:tc>
      </w:tr>
      <w:tr w:rsidR="00807CE4" w:rsidRPr="006B5A8B" w:rsidTr="005419D4">
        <w:trPr>
          <w:cantSplit/>
        </w:trPr>
        <w:tc>
          <w:tcPr>
            <w:tcW w:w="2410" w:type="dxa"/>
            <w:shd w:val="clear" w:color="auto" w:fill="auto"/>
          </w:tcPr>
          <w:p w:rsidR="00807CE4" w:rsidRPr="006B5A8B" w:rsidRDefault="00807CE4" w:rsidP="00F5723B">
            <w:pPr>
              <w:pStyle w:val="ENoteTableText"/>
              <w:tabs>
                <w:tab w:val="center" w:leader="dot" w:pos="2268"/>
              </w:tabs>
            </w:pPr>
            <w:r w:rsidRPr="006B5A8B">
              <w:t>Subdivision E</w:t>
            </w:r>
            <w:r w:rsidRPr="006B5A8B">
              <w:tab/>
            </w:r>
          </w:p>
        </w:tc>
        <w:tc>
          <w:tcPr>
            <w:tcW w:w="4678" w:type="dxa"/>
            <w:shd w:val="clear" w:color="auto" w:fill="auto"/>
          </w:tcPr>
          <w:p w:rsidR="00807CE4" w:rsidRPr="006B5A8B" w:rsidRDefault="00807CE4" w:rsidP="00B52C9E">
            <w:pPr>
              <w:pStyle w:val="ENoteTableText"/>
              <w:rPr>
                <w:i/>
                <w:kern w:val="28"/>
              </w:rPr>
            </w:pPr>
            <w:r w:rsidRPr="006B5A8B">
              <w:t>ad No 124, 2014</w:t>
            </w:r>
          </w:p>
        </w:tc>
      </w:tr>
      <w:tr w:rsidR="00807CE4" w:rsidRPr="006B5A8B" w:rsidTr="005419D4">
        <w:trPr>
          <w:cantSplit/>
        </w:trPr>
        <w:tc>
          <w:tcPr>
            <w:tcW w:w="2410" w:type="dxa"/>
            <w:shd w:val="clear" w:color="auto" w:fill="auto"/>
          </w:tcPr>
          <w:p w:rsidR="00807CE4" w:rsidRPr="006B5A8B" w:rsidRDefault="00807CE4" w:rsidP="00F5723B">
            <w:pPr>
              <w:pStyle w:val="ENoteTableText"/>
              <w:tabs>
                <w:tab w:val="center" w:leader="dot" w:pos="2268"/>
              </w:tabs>
            </w:pPr>
            <w:r w:rsidRPr="006B5A8B">
              <w:t>s 153ZNH</w:t>
            </w:r>
            <w:r w:rsidRPr="006B5A8B">
              <w:tab/>
            </w:r>
          </w:p>
        </w:tc>
        <w:tc>
          <w:tcPr>
            <w:tcW w:w="4678" w:type="dxa"/>
            <w:shd w:val="clear" w:color="auto" w:fill="auto"/>
          </w:tcPr>
          <w:p w:rsidR="00807CE4" w:rsidRPr="006B5A8B" w:rsidRDefault="00807CE4" w:rsidP="00B52C9E">
            <w:pPr>
              <w:pStyle w:val="ENoteTableText"/>
              <w:keepLines/>
              <w:tabs>
                <w:tab w:val="right" w:pos="7088"/>
              </w:tabs>
            </w:pPr>
            <w:r w:rsidRPr="006B5A8B">
              <w:t>ad No 124, 2014</w:t>
            </w:r>
          </w:p>
        </w:tc>
      </w:tr>
      <w:tr w:rsidR="00DE22C1" w:rsidRPr="00D41FFF" w:rsidTr="005419D4">
        <w:trPr>
          <w:cantSplit/>
        </w:trPr>
        <w:tc>
          <w:tcPr>
            <w:tcW w:w="2410" w:type="dxa"/>
            <w:shd w:val="clear" w:color="auto" w:fill="auto"/>
          </w:tcPr>
          <w:p w:rsidR="00DE22C1" w:rsidRPr="0050267A" w:rsidRDefault="00DE22C1" w:rsidP="00F5723B">
            <w:pPr>
              <w:pStyle w:val="ENoteTableText"/>
              <w:tabs>
                <w:tab w:val="center" w:leader="dot" w:pos="2268"/>
              </w:tabs>
              <w:rPr>
                <w:b/>
              </w:rPr>
            </w:pPr>
            <w:r w:rsidRPr="0050267A">
              <w:rPr>
                <w:b/>
              </w:rPr>
              <w:lastRenderedPageBreak/>
              <w:t>Division 1L</w:t>
            </w:r>
          </w:p>
        </w:tc>
        <w:tc>
          <w:tcPr>
            <w:tcW w:w="4678" w:type="dxa"/>
            <w:shd w:val="clear" w:color="auto" w:fill="auto"/>
          </w:tcPr>
          <w:p w:rsidR="00DE22C1" w:rsidRPr="0050267A" w:rsidRDefault="00DE22C1" w:rsidP="00B52C9E">
            <w:pPr>
              <w:pStyle w:val="ENoteTableText"/>
              <w:keepLines/>
              <w:tabs>
                <w:tab w:val="right" w:pos="7088"/>
              </w:tabs>
              <w:rPr>
                <w:b/>
              </w:rPr>
            </w:pPr>
          </w:p>
        </w:tc>
      </w:tr>
      <w:tr w:rsidR="00DE22C1" w:rsidRPr="006B5A8B" w:rsidTr="005419D4">
        <w:trPr>
          <w:cantSplit/>
        </w:trPr>
        <w:tc>
          <w:tcPr>
            <w:tcW w:w="2410" w:type="dxa"/>
            <w:shd w:val="clear" w:color="auto" w:fill="auto"/>
          </w:tcPr>
          <w:p w:rsidR="00DE22C1" w:rsidRDefault="00DE22C1" w:rsidP="00F5723B">
            <w:pPr>
              <w:pStyle w:val="ENoteTableText"/>
              <w:tabs>
                <w:tab w:val="center" w:leader="dot" w:pos="2268"/>
              </w:tabs>
            </w:pPr>
            <w:r>
              <w:t>Division 1L</w:t>
            </w:r>
            <w:r w:rsidR="00D41FFF">
              <w:tab/>
            </w:r>
          </w:p>
        </w:tc>
        <w:tc>
          <w:tcPr>
            <w:tcW w:w="4678" w:type="dxa"/>
            <w:shd w:val="clear" w:color="auto" w:fill="auto"/>
          </w:tcPr>
          <w:p w:rsidR="00DE22C1" w:rsidRPr="006B5A8B" w:rsidRDefault="00D41FFF" w:rsidP="00B52C9E">
            <w:pPr>
              <w:pStyle w:val="ENoteTableText"/>
              <w:keepLines/>
              <w:tabs>
                <w:tab w:val="right" w:pos="7088"/>
              </w:tabs>
            </w:pPr>
            <w:r>
              <w:t>ad No 136, 2015</w:t>
            </w:r>
          </w:p>
        </w:tc>
      </w:tr>
      <w:tr w:rsidR="00DE22C1" w:rsidRPr="006B5A8B" w:rsidTr="005419D4">
        <w:trPr>
          <w:cantSplit/>
        </w:trPr>
        <w:tc>
          <w:tcPr>
            <w:tcW w:w="2410" w:type="dxa"/>
            <w:shd w:val="clear" w:color="auto" w:fill="auto"/>
          </w:tcPr>
          <w:p w:rsidR="00DE22C1" w:rsidRDefault="00DE22C1" w:rsidP="00F5723B">
            <w:pPr>
              <w:pStyle w:val="ENoteTableText"/>
              <w:tabs>
                <w:tab w:val="center" w:leader="dot" w:pos="2268"/>
              </w:tabs>
            </w:pPr>
            <w:r w:rsidRPr="006B5A8B">
              <w:rPr>
                <w:b/>
              </w:rPr>
              <w:t>Subdivision A</w:t>
            </w:r>
          </w:p>
        </w:tc>
        <w:tc>
          <w:tcPr>
            <w:tcW w:w="4678" w:type="dxa"/>
            <w:shd w:val="clear" w:color="auto" w:fill="auto"/>
          </w:tcPr>
          <w:p w:rsidR="00DE22C1" w:rsidRPr="006B5A8B" w:rsidRDefault="00DE22C1" w:rsidP="00B52C9E">
            <w:pPr>
              <w:pStyle w:val="ENoteTableText"/>
              <w:keepLines/>
              <w:tabs>
                <w:tab w:val="right" w:pos="7088"/>
              </w:tabs>
            </w:pPr>
          </w:p>
        </w:tc>
      </w:tr>
      <w:tr w:rsidR="00D41FFF" w:rsidRPr="006B5A8B" w:rsidTr="005419D4">
        <w:trPr>
          <w:cantSplit/>
        </w:trPr>
        <w:tc>
          <w:tcPr>
            <w:tcW w:w="2410" w:type="dxa"/>
            <w:shd w:val="clear" w:color="auto" w:fill="auto"/>
          </w:tcPr>
          <w:p w:rsidR="00D41FFF" w:rsidRPr="006B5A8B" w:rsidRDefault="00D41FFF" w:rsidP="00F5723B">
            <w:pPr>
              <w:pStyle w:val="ENoteTableText"/>
              <w:tabs>
                <w:tab w:val="center" w:leader="dot" w:pos="2268"/>
              </w:tabs>
            </w:pPr>
            <w:r>
              <w:t>s 153ZOA</w:t>
            </w:r>
            <w:r>
              <w:tab/>
            </w:r>
          </w:p>
        </w:tc>
        <w:tc>
          <w:tcPr>
            <w:tcW w:w="4678" w:type="dxa"/>
            <w:shd w:val="clear" w:color="auto" w:fill="auto"/>
          </w:tcPr>
          <w:p w:rsidR="00D41FFF" w:rsidRPr="006B5A8B" w:rsidRDefault="00D41FFF" w:rsidP="00B52C9E">
            <w:pPr>
              <w:pStyle w:val="ENoteTableText"/>
              <w:keepLines/>
              <w:tabs>
                <w:tab w:val="right" w:pos="7088"/>
              </w:tabs>
            </w:pPr>
            <w:r>
              <w:t>ad No 136, 2015</w:t>
            </w:r>
          </w:p>
        </w:tc>
      </w:tr>
      <w:tr w:rsidR="00D41FFF" w:rsidRPr="006B5A8B" w:rsidTr="00DE22C1">
        <w:trPr>
          <w:cantSplit/>
        </w:trPr>
        <w:tc>
          <w:tcPr>
            <w:tcW w:w="2410" w:type="dxa"/>
            <w:shd w:val="clear" w:color="auto" w:fill="auto"/>
          </w:tcPr>
          <w:p w:rsidR="00D41FFF" w:rsidRPr="006B5A8B" w:rsidRDefault="00D41FFF" w:rsidP="00DE22C1">
            <w:pPr>
              <w:pStyle w:val="ENoteTableText"/>
              <w:tabs>
                <w:tab w:val="center" w:leader="dot" w:pos="2268"/>
              </w:tabs>
            </w:pPr>
            <w:r>
              <w:t>s 153ZOB</w:t>
            </w:r>
            <w:r>
              <w:tab/>
            </w:r>
          </w:p>
        </w:tc>
        <w:tc>
          <w:tcPr>
            <w:tcW w:w="4678" w:type="dxa"/>
            <w:shd w:val="clear" w:color="auto" w:fill="auto"/>
          </w:tcPr>
          <w:p w:rsidR="00D41FFF" w:rsidRPr="006B5A8B" w:rsidRDefault="00D41FFF" w:rsidP="00DE22C1">
            <w:pPr>
              <w:pStyle w:val="ENoteTableText"/>
              <w:keepLines/>
              <w:tabs>
                <w:tab w:val="right" w:pos="7088"/>
              </w:tabs>
            </w:pPr>
            <w:r>
              <w:t>ad No 136, 2015</w:t>
            </w:r>
          </w:p>
        </w:tc>
      </w:tr>
      <w:tr w:rsidR="007525D2" w:rsidRPr="006B5A8B" w:rsidTr="00DE22C1">
        <w:trPr>
          <w:cantSplit/>
        </w:trPr>
        <w:tc>
          <w:tcPr>
            <w:tcW w:w="2410" w:type="dxa"/>
            <w:shd w:val="clear" w:color="auto" w:fill="auto"/>
          </w:tcPr>
          <w:p w:rsidR="007525D2" w:rsidRDefault="007525D2" w:rsidP="00DE22C1">
            <w:pPr>
              <w:pStyle w:val="ENoteTableText"/>
              <w:tabs>
                <w:tab w:val="center" w:leader="dot" w:pos="2268"/>
              </w:tabs>
            </w:pPr>
          </w:p>
        </w:tc>
        <w:tc>
          <w:tcPr>
            <w:tcW w:w="4678" w:type="dxa"/>
            <w:shd w:val="clear" w:color="auto" w:fill="auto"/>
          </w:tcPr>
          <w:p w:rsidR="007525D2" w:rsidRDefault="007525D2" w:rsidP="00DE22C1">
            <w:pPr>
              <w:pStyle w:val="ENoteTableText"/>
              <w:keepLines/>
              <w:tabs>
                <w:tab w:val="right" w:pos="7088"/>
              </w:tabs>
            </w:pPr>
            <w:r>
              <w:t xml:space="preserve">am </w:t>
            </w:r>
            <w:r w:rsidRPr="0050267A">
              <w:rPr>
                <w:u w:val="single"/>
              </w:rPr>
              <w:t>No 136, 2015</w:t>
            </w:r>
          </w:p>
        </w:tc>
      </w:tr>
      <w:tr w:rsidR="00D41FFF" w:rsidRPr="006B5A8B" w:rsidTr="00DE22C1">
        <w:trPr>
          <w:cantSplit/>
        </w:trPr>
        <w:tc>
          <w:tcPr>
            <w:tcW w:w="2410" w:type="dxa"/>
            <w:shd w:val="clear" w:color="auto" w:fill="auto"/>
          </w:tcPr>
          <w:p w:rsidR="00D41FFF" w:rsidRDefault="00D41FFF" w:rsidP="00DE22C1">
            <w:pPr>
              <w:pStyle w:val="ENoteTableText"/>
              <w:tabs>
                <w:tab w:val="center" w:leader="dot" w:pos="2268"/>
              </w:tabs>
            </w:pPr>
            <w:r>
              <w:rPr>
                <w:b/>
              </w:rPr>
              <w:t>Subdivision B</w:t>
            </w:r>
          </w:p>
        </w:tc>
        <w:tc>
          <w:tcPr>
            <w:tcW w:w="4678" w:type="dxa"/>
            <w:shd w:val="clear" w:color="auto" w:fill="auto"/>
          </w:tcPr>
          <w:p w:rsidR="00D41FFF" w:rsidRPr="006B5A8B" w:rsidRDefault="00D41FFF" w:rsidP="00DE22C1">
            <w:pPr>
              <w:pStyle w:val="ENoteTableText"/>
              <w:keepLines/>
              <w:tabs>
                <w:tab w:val="right" w:pos="7088"/>
              </w:tabs>
            </w:pPr>
          </w:p>
        </w:tc>
      </w:tr>
      <w:tr w:rsidR="00D41FFF" w:rsidRPr="006B5A8B" w:rsidTr="00DE22C1">
        <w:trPr>
          <w:cantSplit/>
        </w:trPr>
        <w:tc>
          <w:tcPr>
            <w:tcW w:w="2410" w:type="dxa"/>
            <w:shd w:val="clear" w:color="auto" w:fill="auto"/>
          </w:tcPr>
          <w:p w:rsidR="00D41FFF" w:rsidRPr="006B5A8B" w:rsidRDefault="00D41FFF" w:rsidP="00DE22C1">
            <w:pPr>
              <w:pStyle w:val="ENoteTableText"/>
              <w:tabs>
                <w:tab w:val="center" w:leader="dot" w:pos="2268"/>
              </w:tabs>
            </w:pPr>
            <w:r>
              <w:t>s 153ZOC</w:t>
            </w:r>
            <w:r>
              <w:tab/>
            </w:r>
          </w:p>
        </w:tc>
        <w:tc>
          <w:tcPr>
            <w:tcW w:w="4678" w:type="dxa"/>
            <w:shd w:val="clear" w:color="auto" w:fill="auto"/>
          </w:tcPr>
          <w:p w:rsidR="00D41FFF" w:rsidRPr="006B5A8B" w:rsidRDefault="00D41FFF" w:rsidP="00DE22C1">
            <w:pPr>
              <w:pStyle w:val="ENoteTableText"/>
              <w:keepLines/>
              <w:tabs>
                <w:tab w:val="right" w:pos="7088"/>
              </w:tabs>
            </w:pPr>
            <w:r>
              <w:t>ad No 136, 2015</w:t>
            </w:r>
          </w:p>
        </w:tc>
      </w:tr>
      <w:tr w:rsidR="00D41FFF" w:rsidRPr="006B5A8B" w:rsidTr="00DE22C1">
        <w:trPr>
          <w:cantSplit/>
        </w:trPr>
        <w:tc>
          <w:tcPr>
            <w:tcW w:w="2410" w:type="dxa"/>
            <w:shd w:val="clear" w:color="auto" w:fill="auto"/>
          </w:tcPr>
          <w:p w:rsidR="00D41FFF" w:rsidRDefault="00D41FFF" w:rsidP="00DE22C1">
            <w:pPr>
              <w:pStyle w:val="ENoteTableText"/>
              <w:tabs>
                <w:tab w:val="center" w:leader="dot" w:pos="2268"/>
              </w:tabs>
            </w:pPr>
            <w:r>
              <w:rPr>
                <w:b/>
              </w:rPr>
              <w:t>Subdivision C</w:t>
            </w:r>
          </w:p>
        </w:tc>
        <w:tc>
          <w:tcPr>
            <w:tcW w:w="4678" w:type="dxa"/>
            <w:shd w:val="clear" w:color="auto" w:fill="auto"/>
          </w:tcPr>
          <w:p w:rsidR="00D41FFF" w:rsidRPr="006B5A8B" w:rsidRDefault="00D41FFF" w:rsidP="00DE22C1">
            <w:pPr>
              <w:pStyle w:val="ENoteTableText"/>
              <w:keepLines/>
              <w:tabs>
                <w:tab w:val="right" w:pos="7088"/>
              </w:tabs>
            </w:pPr>
          </w:p>
        </w:tc>
      </w:tr>
      <w:tr w:rsidR="00D41FFF" w:rsidRPr="006B5A8B" w:rsidTr="00DE22C1">
        <w:trPr>
          <w:cantSplit/>
        </w:trPr>
        <w:tc>
          <w:tcPr>
            <w:tcW w:w="2410" w:type="dxa"/>
            <w:shd w:val="clear" w:color="auto" w:fill="auto"/>
          </w:tcPr>
          <w:p w:rsidR="00D41FFF" w:rsidRPr="006B5A8B" w:rsidRDefault="00D41FFF" w:rsidP="00DE22C1">
            <w:pPr>
              <w:pStyle w:val="ENoteTableText"/>
              <w:tabs>
                <w:tab w:val="center" w:leader="dot" w:pos="2268"/>
              </w:tabs>
            </w:pPr>
            <w:r>
              <w:t>s 153ZOD</w:t>
            </w:r>
            <w:r>
              <w:tab/>
            </w:r>
          </w:p>
        </w:tc>
        <w:tc>
          <w:tcPr>
            <w:tcW w:w="4678" w:type="dxa"/>
            <w:shd w:val="clear" w:color="auto" w:fill="auto"/>
          </w:tcPr>
          <w:p w:rsidR="00D41FFF" w:rsidRPr="006B5A8B" w:rsidRDefault="00D41FFF" w:rsidP="00DE22C1">
            <w:pPr>
              <w:pStyle w:val="ENoteTableText"/>
              <w:keepLines/>
              <w:tabs>
                <w:tab w:val="right" w:pos="7088"/>
              </w:tabs>
            </w:pPr>
            <w:r>
              <w:t>ad No 136, 2015</w:t>
            </w:r>
          </w:p>
        </w:tc>
      </w:tr>
      <w:tr w:rsidR="00D41FFF" w:rsidRPr="006B5A8B" w:rsidTr="00DE22C1">
        <w:trPr>
          <w:cantSplit/>
        </w:trPr>
        <w:tc>
          <w:tcPr>
            <w:tcW w:w="2410" w:type="dxa"/>
            <w:shd w:val="clear" w:color="auto" w:fill="auto"/>
          </w:tcPr>
          <w:p w:rsidR="00D41FFF" w:rsidRDefault="00D41FFF" w:rsidP="00DE22C1">
            <w:pPr>
              <w:pStyle w:val="ENoteTableText"/>
              <w:tabs>
                <w:tab w:val="center" w:leader="dot" w:pos="2268"/>
              </w:tabs>
            </w:pPr>
            <w:r>
              <w:rPr>
                <w:b/>
              </w:rPr>
              <w:t>Subdivision D</w:t>
            </w:r>
          </w:p>
        </w:tc>
        <w:tc>
          <w:tcPr>
            <w:tcW w:w="4678" w:type="dxa"/>
            <w:shd w:val="clear" w:color="auto" w:fill="auto"/>
          </w:tcPr>
          <w:p w:rsidR="00D41FFF" w:rsidRPr="006B5A8B" w:rsidRDefault="00D41FFF" w:rsidP="00DE22C1">
            <w:pPr>
              <w:pStyle w:val="ENoteTableText"/>
              <w:keepLines/>
              <w:tabs>
                <w:tab w:val="right" w:pos="7088"/>
              </w:tabs>
            </w:pPr>
          </w:p>
        </w:tc>
      </w:tr>
      <w:tr w:rsidR="00D41FFF" w:rsidRPr="006B5A8B" w:rsidTr="00DE22C1">
        <w:trPr>
          <w:cantSplit/>
        </w:trPr>
        <w:tc>
          <w:tcPr>
            <w:tcW w:w="2410" w:type="dxa"/>
            <w:shd w:val="clear" w:color="auto" w:fill="auto"/>
          </w:tcPr>
          <w:p w:rsidR="00D41FFF" w:rsidRPr="006B5A8B" w:rsidRDefault="00D41FFF" w:rsidP="00DE22C1">
            <w:pPr>
              <w:pStyle w:val="ENoteTableText"/>
              <w:tabs>
                <w:tab w:val="center" w:leader="dot" w:pos="2268"/>
              </w:tabs>
            </w:pPr>
            <w:r>
              <w:t>s 153ZOE</w:t>
            </w:r>
            <w:r>
              <w:tab/>
            </w:r>
          </w:p>
        </w:tc>
        <w:tc>
          <w:tcPr>
            <w:tcW w:w="4678" w:type="dxa"/>
            <w:shd w:val="clear" w:color="auto" w:fill="auto"/>
          </w:tcPr>
          <w:p w:rsidR="00D41FFF" w:rsidRPr="006B5A8B" w:rsidRDefault="00D41FFF" w:rsidP="00DE22C1">
            <w:pPr>
              <w:pStyle w:val="ENoteTableText"/>
              <w:keepLines/>
              <w:tabs>
                <w:tab w:val="right" w:pos="7088"/>
              </w:tabs>
            </w:pPr>
            <w:r>
              <w:t>ad No 136, 2015</w:t>
            </w:r>
          </w:p>
        </w:tc>
      </w:tr>
      <w:tr w:rsidR="00D41FFF" w:rsidRPr="006B5A8B" w:rsidTr="00DE22C1">
        <w:trPr>
          <w:cantSplit/>
        </w:trPr>
        <w:tc>
          <w:tcPr>
            <w:tcW w:w="2410" w:type="dxa"/>
            <w:shd w:val="clear" w:color="auto" w:fill="auto"/>
          </w:tcPr>
          <w:p w:rsidR="00D41FFF" w:rsidRPr="006B5A8B" w:rsidRDefault="00D41FFF" w:rsidP="00DE22C1">
            <w:pPr>
              <w:pStyle w:val="ENoteTableText"/>
              <w:tabs>
                <w:tab w:val="center" w:leader="dot" w:pos="2268"/>
              </w:tabs>
            </w:pPr>
            <w:r>
              <w:t>s 153ZOF</w:t>
            </w:r>
            <w:r>
              <w:tab/>
            </w:r>
          </w:p>
        </w:tc>
        <w:tc>
          <w:tcPr>
            <w:tcW w:w="4678" w:type="dxa"/>
            <w:shd w:val="clear" w:color="auto" w:fill="auto"/>
          </w:tcPr>
          <w:p w:rsidR="00D41FFF" w:rsidRPr="006B5A8B" w:rsidRDefault="00D41FFF" w:rsidP="00DE22C1">
            <w:pPr>
              <w:pStyle w:val="ENoteTableText"/>
              <w:keepLines/>
              <w:tabs>
                <w:tab w:val="right" w:pos="7088"/>
              </w:tabs>
            </w:pPr>
            <w:r>
              <w:t>ad No 136, 2015</w:t>
            </w:r>
          </w:p>
        </w:tc>
      </w:tr>
      <w:tr w:rsidR="00D41FFF" w:rsidRPr="006B5A8B" w:rsidTr="00DE22C1">
        <w:trPr>
          <w:cantSplit/>
        </w:trPr>
        <w:tc>
          <w:tcPr>
            <w:tcW w:w="2410" w:type="dxa"/>
            <w:shd w:val="clear" w:color="auto" w:fill="auto"/>
          </w:tcPr>
          <w:p w:rsidR="00D41FFF" w:rsidRDefault="00D41FFF" w:rsidP="00DE22C1">
            <w:pPr>
              <w:pStyle w:val="ENoteTableText"/>
              <w:tabs>
                <w:tab w:val="center" w:leader="dot" w:pos="2268"/>
              </w:tabs>
            </w:pPr>
            <w:r>
              <w:rPr>
                <w:b/>
              </w:rPr>
              <w:t>Subdivision E</w:t>
            </w:r>
          </w:p>
        </w:tc>
        <w:tc>
          <w:tcPr>
            <w:tcW w:w="4678" w:type="dxa"/>
            <w:shd w:val="clear" w:color="auto" w:fill="auto"/>
          </w:tcPr>
          <w:p w:rsidR="00D41FFF" w:rsidRPr="006B5A8B" w:rsidRDefault="00D41FFF" w:rsidP="00DE22C1">
            <w:pPr>
              <w:pStyle w:val="ENoteTableText"/>
              <w:keepLines/>
              <w:tabs>
                <w:tab w:val="right" w:pos="7088"/>
              </w:tabs>
            </w:pPr>
          </w:p>
        </w:tc>
      </w:tr>
      <w:tr w:rsidR="00D41FFF" w:rsidRPr="006B5A8B" w:rsidTr="007525D2">
        <w:trPr>
          <w:cantSplit/>
        </w:trPr>
        <w:tc>
          <w:tcPr>
            <w:tcW w:w="2410" w:type="dxa"/>
            <w:shd w:val="clear" w:color="auto" w:fill="auto"/>
          </w:tcPr>
          <w:p w:rsidR="00D41FFF" w:rsidRPr="006B5A8B" w:rsidRDefault="00D41FFF" w:rsidP="007525D2">
            <w:pPr>
              <w:pStyle w:val="ENoteTableText"/>
              <w:tabs>
                <w:tab w:val="center" w:leader="dot" w:pos="2268"/>
              </w:tabs>
            </w:pPr>
            <w:r>
              <w:t>s 153ZOG</w:t>
            </w:r>
            <w:r>
              <w:tab/>
            </w:r>
          </w:p>
        </w:tc>
        <w:tc>
          <w:tcPr>
            <w:tcW w:w="4678" w:type="dxa"/>
            <w:shd w:val="clear" w:color="auto" w:fill="auto"/>
          </w:tcPr>
          <w:p w:rsidR="00D41FFF" w:rsidRPr="006B5A8B" w:rsidRDefault="00D41FFF" w:rsidP="007525D2">
            <w:pPr>
              <w:pStyle w:val="ENoteTableText"/>
              <w:keepLines/>
              <w:tabs>
                <w:tab w:val="right" w:pos="7088"/>
              </w:tabs>
            </w:pPr>
            <w:r>
              <w:t>ad No 136, 2015</w:t>
            </w:r>
          </w:p>
        </w:tc>
      </w:tr>
      <w:tr w:rsidR="00D41FFF" w:rsidRPr="006B5A8B" w:rsidTr="007525D2">
        <w:trPr>
          <w:cantSplit/>
        </w:trPr>
        <w:tc>
          <w:tcPr>
            <w:tcW w:w="2410" w:type="dxa"/>
            <w:shd w:val="clear" w:color="auto" w:fill="auto"/>
          </w:tcPr>
          <w:p w:rsidR="00D41FFF" w:rsidRDefault="00D41FFF" w:rsidP="007525D2">
            <w:pPr>
              <w:pStyle w:val="ENoteTableText"/>
              <w:tabs>
                <w:tab w:val="center" w:leader="dot" w:pos="2268"/>
              </w:tabs>
            </w:pPr>
            <w:r>
              <w:rPr>
                <w:b/>
              </w:rPr>
              <w:t>Subdivision F</w:t>
            </w:r>
          </w:p>
        </w:tc>
        <w:tc>
          <w:tcPr>
            <w:tcW w:w="4678" w:type="dxa"/>
            <w:shd w:val="clear" w:color="auto" w:fill="auto"/>
          </w:tcPr>
          <w:p w:rsidR="00D41FFF" w:rsidRPr="006B5A8B" w:rsidRDefault="00D41FFF" w:rsidP="007525D2">
            <w:pPr>
              <w:pStyle w:val="ENoteTableText"/>
              <w:keepLines/>
              <w:tabs>
                <w:tab w:val="right" w:pos="7088"/>
              </w:tabs>
            </w:pPr>
          </w:p>
        </w:tc>
      </w:tr>
      <w:tr w:rsidR="00D41FFF" w:rsidRPr="006B5A8B" w:rsidTr="007525D2">
        <w:trPr>
          <w:cantSplit/>
        </w:trPr>
        <w:tc>
          <w:tcPr>
            <w:tcW w:w="2410" w:type="dxa"/>
            <w:shd w:val="clear" w:color="auto" w:fill="auto"/>
          </w:tcPr>
          <w:p w:rsidR="00D41FFF" w:rsidRPr="006B5A8B" w:rsidRDefault="00D41FFF" w:rsidP="007525D2">
            <w:pPr>
              <w:pStyle w:val="ENoteTableText"/>
              <w:tabs>
                <w:tab w:val="center" w:leader="dot" w:pos="2268"/>
              </w:tabs>
            </w:pPr>
            <w:r>
              <w:t>s 153ZOH</w:t>
            </w:r>
            <w:r>
              <w:tab/>
            </w:r>
          </w:p>
        </w:tc>
        <w:tc>
          <w:tcPr>
            <w:tcW w:w="4678" w:type="dxa"/>
            <w:shd w:val="clear" w:color="auto" w:fill="auto"/>
          </w:tcPr>
          <w:p w:rsidR="00D41FFF" w:rsidRPr="006B5A8B" w:rsidRDefault="00D41FFF" w:rsidP="007525D2">
            <w:pPr>
              <w:pStyle w:val="ENoteTableText"/>
              <w:keepLines/>
              <w:tabs>
                <w:tab w:val="right" w:pos="7088"/>
              </w:tabs>
            </w:pPr>
            <w:r>
              <w:t>ad No 136, 2015</w:t>
            </w:r>
          </w:p>
        </w:tc>
      </w:tr>
      <w:tr w:rsidR="00D41FFF" w:rsidRPr="006B5A8B" w:rsidTr="007525D2">
        <w:trPr>
          <w:cantSplit/>
        </w:trPr>
        <w:tc>
          <w:tcPr>
            <w:tcW w:w="2410" w:type="dxa"/>
            <w:shd w:val="clear" w:color="auto" w:fill="auto"/>
          </w:tcPr>
          <w:p w:rsidR="00D41FFF" w:rsidRDefault="00D41FFF" w:rsidP="007525D2">
            <w:pPr>
              <w:pStyle w:val="ENoteTableText"/>
              <w:tabs>
                <w:tab w:val="center" w:leader="dot" w:pos="2268"/>
              </w:tabs>
            </w:pPr>
            <w:r>
              <w:rPr>
                <w:b/>
              </w:rPr>
              <w:t>Subdivision G</w:t>
            </w:r>
          </w:p>
        </w:tc>
        <w:tc>
          <w:tcPr>
            <w:tcW w:w="4678" w:type="dxa"/>
            <w:shd w:val="clear" w:color="auto" w:fill="auto"/>
          </w:tcPr>
          <w:p w:rsidR="00D41FFF" w:rsidRPr="006B5A8B" w:rsidRDefault="00D41FFF" w:rsidP="007525D2">
            <w:pPr>
              <w:pStyle w:val="ENoteTableText"/>
              <w:keepLines/>
              <w:tabs>
                <w:tab w:val="right" w:pos="7088"/>
              </w:tabs>
            </w:pPr>
          </w:p>
        </w:tc>
      </w:tr>
      <w:tr w:rsidR="00D41FFF" w:rsidRPr="006B5A8B" w:rsidTr="007525D2">
        <w:trPr>
          <w:cantSplit/>
        </w:trPr>
        <w:tc>
          <w:tcPr>
            <w:tcW w:w="2410" w:type="dxa"/>
            <w:shd w:val="clear" w:color="auto" w:fill="auto"/>
          </w:tcPr>
          <w:p w:rsidR="00D41FFF" w:rsidRPr="006B5A8B" w:rsidRDefault="00D41FFF" w:rsidP="007525D2">
            <w:pPr>
              <w:pStyle w:val="ENoteTableText"/>
              <w:tabs>
                <w:tab w:val="center" w:leader="dot" w:pos="2268"/>
              </w:tabs>
            </w:pPr>
            <w:r>
              <w:t>s 153ZOI</w:t>
            </w:r>
            <w:r>
              <w:tab/>
            </w:r>
          </w:p>
        </w:tc>
        <w:tc>
          <w:tcPr>
            <w:tcW w:w="4678" w:type="dxa"/>
            <w:shd w:val="clear" w:color="auto" w:fill="auto"/>
          </w:tcPr>
          <w:p w:rsidR="00D41FFF" w:rsidRPr="006B5A8B" w:rsidRDefault="00D41FFF" w:rsidP="007525D2">
            <w:pPr>
              <w:pStyle w:val="ENoteTableText"/>
              <w:keepLines/>
              <w:tabs>
                <w:tab w:val="right" w:pos="7088"/>
              </w:tabs>
            </w:pPr>
            <w:r>
              <w:t>ad No 136, 2015</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2</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BD5CA4">
            <w:pPr>
              <w:pStyle w:val="ENoteTableText"/>
              <w:tabs>
                <w:tab w:val="center" w:leader="dot" w:pos="2268"/>
              </w:tabs>
            </w:pPr>
            <w:r w:rsidRPr="006B5A8B">
              <w:t>Division</w:t>
            </w:r>
            <w:r>
              <w:t> </w:t>
            </w:r>
            <w:r w:rsidRPr="006B5A8B">
              <w:t>2</w:t>
            </w:r>
            <w:r w:rsidRPr="006B5A8B">
              <w:tab/>
            </w:r>
          </w:p>
        </w:tc>
        <w:tc>
          <w:tcPr>
            <w:tcW w:w="4678" w:type="dxa"/>
            <w:shd w:val="clear" w:color="auto" w:fill="auto"/>
          </w:tcPr>
          <w:p w:rsidR="00D41FFF" w:rsidRPr="006B5A8B" w:rsidRDefault="00D41FFF" w:rsidP="00964820">
            <w:pPr>
              <w:pStyle w:val="ENoteTableText"/>
            </w:pPr>
            <w:r w:rsidRPr="006B5A8B">
              <w:t>rs. No.</w:t>
            </w:r>
            <w:r>
              <w:t> </w:t>
            </w:r>
            <w:r w:rsidRPr="006B5A8B">
              <w:t>157, 1981; No.</w:t>
            </w:r>
            <w:r>
              <w:t> </w:t>
            </w:r>
            <w:r w:rsidRPr="006B5A8B">
              <w:t>23, 1989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154</w:t>
            </w:r>
            <w:r w:rsidRPr="006B5A8B">
              <w:tab/>
            </w:r>
          </w:p>
        </w:tc>
        <w:tc>
          <w:tcPr>
            <w:tcW w:w="4678" w:type="dxa"/>
            <w:shd w:val="clear" w:color="auto" w:fill="auto"/>
          </w:tcPr>
          <w:p w:rsidR="00D41FFF" w:rsidRPr="006B5A8B" w:rsidRDefault="00D41FFF" w:rsidP="00964820">
            <w:pPr>
              <w:pStyle w:val="ENoteTableText"/>
            </w:pPr>
            <w:r w:rsidRPr="006B5A8B">
              <w:t>rs. No.</w:t>
            </w:r>
            <w:r>
              <w:t> </w:t>
            </w:r>
            <w:r w:rsidRPr="006B5A8B">
              <w:t>19, 1922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54, 1947; No.</w:t>
            </w:r>
            <w:r>
              <w:t> </w:t>
            </w:r>
            <w:r w:rsidRPr="006B5A8B">
              <w:t>29, 1965; No.</w:t>
            </w:r>
            <w:r>
              <w:t> </w:t>
            </w:r>
            <w:r w:rsidRPr="006B5A8B">
              <w:t>120, 1974</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41, 1976</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183, 1978</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157, 1981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 1984; No.</w:t>
            </w:r>
            <w:r>
              <w:t> </w:t>
            </w:r>
            <w:r w:rsidRPr="006B5A8B">
              <w:t>51, 1987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23, 1989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142, 1999; No.</w:t>
            </w:r>
            <w:r>
              <w:t> </w:t>
            </w:r>
            <w:r w:rsidRPr="006B5A8B">
              <w:t>82, 2002; No.</w:t>
            </w:r>
            <w:r>
              <w:t> </w:t>
            </w:r>
            <w:r w:rsidRPr="006B5A8B">
              <w:t>144, 2008; No.</w:t>
            </w:r>
            <w:r>
              <w:t> </w:t>
            </w:r>
            <w:r w:rsidRPr="006B5A8B">
              <w:t>33, 2013;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155</w:t>
            </w:r>
            <w:r w:rsidRPr="006B5A8B">
              <w:tab/>
            </w:r>
          </w:p>
        </w:tc>
        <w:tc>
          <w:tcPr>
            <w:tcW w:w="4678" w:type="dxa"/>
            <w:shd w:val="clear" w:color="auto" w:fill="auto"/>
          </w:tcPr>
          <w:p w:rsidR="00D41FFF" w:rsidRPr="006B5A8B" w:rsidRDefault="00D41FFF" w:rsidP="00964820">
            <w:pPr>
              <w:pStyle w:val="ENoteTableText"/>
            </w:pPr>
            <w:r w:rsidRPr="006B5A8B">
              <w:t>rs. No.</w:t>
            </w:r>
            <w:r>
              <w:t> </w:t>
            </w:r>
            <w:r w:rsidRPr="006B5A8B">
              <w:t>19, 1922</w:t>
            </w:r>
          </w:p>
        </w:tc>
      </w:tr>
      <w:tr w:rsidR="00D41FFF" w:rsidRPr="006B5A8B" w:rsidTr="005419D4">
        <w:trPr>
          <w:cantSplit/>
        </w:trPr>
        <w:tc>
          <w:tcPr>
            <w:tcW w:w="2410" w:type="dxa"/>
            <w:shd w:val="clear" w:color="auto" w:fill="auto"/>
          </w:tcPr>
          <w:p w:rsidR="00D41FFF" w:rsidRPr="006B5A8B" w:rsidRDefault="00D41FFF" w:rsidP="003F11AC">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3F11AC">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29, 1965</w:t>
            </w:r>
          </w:p>
        </w:tc>
      </w:tr>
      <w:tr w:rsidR="00D41FFF" w:rsidRPr="006B5A8B" w:rsidTr="005419D4">
        <w:trPr>
          <w:cantSplit/>
        </w:trPr>
        <w:tc>
          <w:tcPr>
            <w:tcW w:w="2410" w:type="dxa"/>
            <w:shd w:val="clear" w:color="auto" w:fill="auto"/>
          </w:tcPr>
          <w:p w:rsidR="00D41FFF" w:rsidRPr="006B5A8B" w:rsidRDefault="00D41FFF" w:rsidP="003F11AC">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41, 1976</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157, 1981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23, 1989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156</w:t>
            </w:r>
            <w:r w:rsidRPr="006B5A8B">
              <w:tab/>
            </w:r>
          </w:p>
        </w:tc>
        <w:tc>
          <w:tcPr>
            <w:tcW w:w="4678" w:type="dxa"/>
            <w:shd w:val="clear" w:color="auto" w:fill="auto"/>
          </w:tcPr>
          <w:p w:rsidR="00D41FFF" w:rsidRPr="006B5A8B" w:rsidRDefault="00D41FFF" w:rsidP="00964820">
            <w:pPr>
              <w:pStyle w:val="ENoteTableText"/>
            </w:pPr>
            <w:r w:rsidRPr="006B5A8B">
              <w:t>rs. No.</w:t>
            </w:r>
            <w:r>
              <w:t> </w:t>
            </w:r>
            <w:r w:rsidRPr="006B5A8B">
              <w:t>19, 1922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157, 1981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115, 1982; No.</w:t>
            </w:r>
            <w:r>
              <w:t> </w:t>
            </w:r>
            <w:r w:rsidRPr="006B5A8B">
              <w:t>76, 1987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23, 1989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157</w:t>
            </w:r>
            <w:r w:rsidRPr="006B5A8B">
              <w:tab/>
            </w:r>
          </w:p>
        </w:tc>
        <w:tc>
          <w:tcPr>
            <w:tcW w:w="4678" w:type="dxa"/>
            <w:shd w:val="clear" w:color="auto" w:fill="auto"/>
          </w:tcPr>
          <w:p w:rsidR="00D41FFF" w:rsidRPr="006B5A8B" w:rsidRDefault="00D41FFF" w:rsidP="00964820">
            <w:pPr>
              <w:pStyle w:val="ENoteTableText"/>
            </w:pPr>
            <w:r w:rsidRPr="006B5A8B">
              <w:t>rs. No.</w:t>
            </w:r>
            <w:r>
              <w:t> </w:t>
            </w:r>
            <w:r w:rsidRPr="006B5A8B">
              <w:t>54, 1947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28, 1974</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157, 1981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72, 1984</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23, 1989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148, 2003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158</w:t>
            </w:r>
            <w:r w:rsidRPr="006B5A8B">
              <w:tab/>
            </w:r>
          </w:p>
        </w:tc>
        <w:tc>
          <w:tcPr>
            <w:tcW w:w="4678" w:type="dxa"/>
            <w:shd w:val="clear" w:color="auto" w:fill="auto"/>
          </w:tcPr>
          <w:p w:rsidR="00D41FFF" w:rsidRPr="006B5A8B" w:rsidRDefault="00D41FFF" w:rsidP="00964820">
            <w:pPr>
              <w:pStyle w:val="ENoteTableText"/>
            </w:pPr>
            <w:r w:rsidRPr="006B5A8B">
              <w:t>rep. No.</w:t>
            </w:r>
            <w:r>
              <w:t> </w:t>
            </w:r>
            <w:r w:rsidRPr="006B5A8B">
              <w:t>41, 1976</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157, 1981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72, 1984; No.</w:t>
            </w:r>
            <w:r>
              <w:t> </w:t>
            </w:r>
            <w:r w:rsidRPr="006B5A8B">
              <w:t>51, 1987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23, 1989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159</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28, 1966; No.</w:t>
            </w:r>
            <w:r>
              <w:t> </w:t>
            </w:r>
            <w:r w:rsidRPr="006B5A8B">
              <w:t>54, 1967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41, 1976</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157, 1981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101, 1983; Nos. 51 and 76, 1987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23, 1989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160</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29, 1965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41, 1976</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157, 1981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23, 1989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161</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133, 1965; No.</w:t>
            </w:r>
            <w:r>
              <w:t> </w:t>
            </w:r>
            <w:r w:rsidRPr="006B5A8B">
              <w:t>216, 1973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41, 1976</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157, 1981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51, 1987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23, 1989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161A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157, 1981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72, 1984; Nos. 51 and 76, 1987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23, 1989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161B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157, 1981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10, 1986</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23, 1989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161C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157, 1981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 xml:space="preserve">23, 1989 </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161D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157, 1981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51, 1987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23, 1989</w:t>
            </w:r>
          </w:p>
        </w:tc>
      </w:tr>
      <w:tr w:rsidR="00D41FFF" w:rsidRPr="006B5A8B" w:rsidTr="005419D4">
        <w:trPr>
          <w:cantSplit/>
        </w:trPr>
        <w:tc>
          <w:tcPr>
            <w:tcW w:w="2410" w:type="dxa"/>
            <w:shd w:val="clear" w:color="auto" w:fill="auto"/>
          </w:tcPr>
          <w:p w:rsidR="00D41FFF" w:rsidRPr="006B5A8B" w:rsidRDefault="00D41FFF" w:rsidP="00794B3C">
            <w:pPr>
              <w:pStyle w:val="ENoteTableText"/>
              <w:tabs>
                <w:tab w:val="center" w:leader="dot" w:pos="2268"/>
              </w:tabs>
              <w:rPr>
                <w:i/>
                <w:kern w:val="28"/>
              </w:rPr>
            </w:pPr>
            <w:r w:rsidRPr="006B5A8B">
              <w:t>s 161E</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23, 1989</w:t>
            </w:r>
          </w:p>
        </w:tc>
      </w:tr>
      <w:tr w:rsidR="00D41FFF" w:rsidRPr="006B5A8B" w:rsidTr="005419D4">
        <w:trPr>
          <w:cantSplit/>
        </w:trPr>
        <w:tc>
          <w:tcPr>
            <w:tcW w:w="2410" w:type="dxa"/>
            <w:shd w:val="clear" w:color="auto" w:fill="auto"/>
          </w:tcPr>
          <w:p w:rsidR="00D41FFF" w:rsidRPr="006B5A8B" w:rsidRDefault="00D41FFF" w:rsidP="000D149E">
            <w:pPr>
              <w:pStyle w:val="ENoteTableText"/>
              <w:tabs>
                <w:tab w:val="center" w:leader="dot" w:pos="2268"/>
              </w:tabs>
            </w:pPr>
            <w:r w:rsidRPr="006B5A8B">
              <w:t>s 161F</w:t>
            </w:r>
            <w:r w:rsidRPr="006B5A8B">
              <w:tab/>
            </w:r>
          </w:p>
        </w:tc>
        <w:tc>
          <w:tcPr>
            <w:tcW w:w="4678" w:type="dxa"/>
            <w:shd w:val="clear" w:color="auto" w:fill="auto"/>
          </w:tcPr>
          <w:p w:rsidR="00D41FFF" w:rsidRPr="006B5A8B" w:rsidRDefault="00D41FFF" w:rsidP="00794B3C">
            <w:pPr>
              <w:pStyle w:val="ENoteTableText"/>
              <w:rPr>
                <w:i/>
                <w:kern w:val="28"/>
              </w:rPr>
            </w:pPr>
            <w:r w:rsidRPr="006B5A8B">
              <w:t>ad No 23, 1989</w:t>
            </w:r>
          </w:p>
        </w:tc>
      </w:tr>
      <w:tr w:rsidR="00D41FFF" w:rsidRPr="006B5A8B" w:rsidTr="005419D4">
        <w:trPr>
          <w:cantSplit/>
        </w:trPr>
        <w:tc>
          <w:tcPr>
            <w:tcW w:w="2410" w:type="dxa"/>
            <w:shd w:val="clear" w:color="auto" w:fill="auto"/>
          </w:tcPr>
          <w:p w:rsidR="00D41FFF" w:rsidRPr="006B5A8B" w:rsidRDefault="00D41FFF" w:rsidP="00794B3C">
            <w:pPr>
              <w:pStyle w:val="ENoteTableText"/>
              <w:tabs>
                <w:tab w:val="center" w:leader="dot" w:pos="2268"/>
              </w:tabs>
              <w:rPr>
                <w:i/>
                <w:kern w:val="28"/>
              </w:rPr>
            </w:pPr>
            <w:r w:rsidRPr="006B5A8B">
              <w:t>s 161G</w:t>
            </w:r>
            <w:r w:rsidRPr="006B5A8B">
              <w:tab/>
            </w:r>
          </w:p>
        </w:tc>
        <w:tc>
          <w:tcPr>
            <w:tcW w:w="4678" w:type="dxa"/>
            <w:shd w:val="clear" w:color="auto" w:fill="auto"/>
          </w:tcPr>
          <w:p w:rsidR="00D41FFF" w:rsidRPr="006B5A8B" w:rsidRDefault="00D41FFF" w:rsidP="00964820">
            <w:pPr>
              <w:pStyle w:val="ENoteTableText"/>
            </w:pPr>
            <w:r w:rsidRPr="006B5A8B">
              <w:t>ad No 23, 1989</w:t>
            </w:r>
          </w:p>
        </w:tc>
      </w:tr>
      <w:tr w:rsidR="00D41FFF" w:rsidRPr="006B5A8B" w:rsidTr="005419D4">
        <w:trPr>
          <w:cantSplit/>
        </w:trPr>
        <w:tc>
          <w:tcPr>
            <w:tcW w:w="2410" w:type="dxa"/>
            <w:shd w:val="clear" w:color="auto" w:fill="auto"/>
          </w:tcPr>
          <w:p w:rsidR="00D41FFF" w:rsidRPr="006B5A8B" w:rsidRDefault="00D41FFF" w:rsidP="000D149E">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0D149E">
            <w:pPr>
              <w:pStyle w:val="ENoteTableText"/>
              <w:tabs>
                <w:tab w:val="center" w:leader="dot" w:pos="2268"/>
              </w:tabs>
            </w:pPr>
            <w:r w:rsidRPr="006B5A8B">
              <w:t>s 161H</w:t>
            </w:r>
            <w:r w:rsidRPr="006B5A8B">
              <w:tab/>
            </w:r>
          </w:p>
        </w:tc>
        <w:tc>
          <w:tcPr>
            <w:tcW w:w="4678" w:type="dxa"/>
            <w:shd w:val="clear" w:color="auto" w:fill="auto"/>
          </w:tcPr>
          <w:p w:rsidR="00D41FFF" w:rsidRPr="006B5A8B" w:rsidRDefault="00D41FFF" w:rsidP="00964820">
            <w:pPr>
              <w:pStyle w:val="ENoteTableText"/>
            </w:pPr>
            <w:r w:rsidRPr="006B5A8B">
              <w:t>ad No 23, 1989</w:t>
            </w:r>
          </w:p>
        </w:tc>
      </w:tr>
      <w:tr w:rsidR="00D41FFF" w:rsidRPr="006B5A8B" w:rsidTr="005419D4">
        <w:trPr>
          <w:cantSplit/>
        </w:trPr>
        <w:tc>
          <w:tcPr>
            <w:tcW w:w="2410" w:type="dxa"/>
            <w:shd w:val="clear" w:color="auto" w:fill="auto"/>
          </w:tcPr>
          <w:p w:rsidR="00D41FFF" w:rsidRPr="006B5A8B" w:rsidRDefault="00D41FFF" w:rsidP="00794B3C">
            <w:pPr>
              <w:pStyle w:val="ENoteTableText"/>
              <w:tabs>
                <w:tab w:val="center" w:leader="dot" w:pos="2268"/>
              </w:tabs>
              <w:rPr>
                <w:i/>
                <w:kern w:val="28"/>
              </w:rPr>
            </w:pPr>
            <w:r w:rsidRPr="006B5A8B">
              <w:t>s 161J</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23, 1989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 41, 2015</w:t>
            </w:r>
          </w:p>
        </w:tc>
      </w:tr>
      <w:tr w:rsidR="00D41FFF" w:rsidRPr="006B5A8B" w:rsidTr="005419D4">
        <w:trPr>
          <w:cantSplit/>
        </w:trPr>
        <w:tc>
          <w:tcPr>
            <w:tcW w:w="2410" w:type="dxa"/>
            <w:shd w:val="clear" w:color="auto" w:fill="auto"/>
          </w:tcPr>
          <w:p w:rsidR="00D41FFF" w:rsidRPr="006B5A8B" w:rsidRDefault="00D41FFF" w:rsidP="00794B3C">
            <w:pPr>
              <w:pStyle w:val="ENoteTableText"/>
              <w:tabs>
                <w:tab w:val="center" w:leader="dot" w:pos="2268"/>
              </w:tabs>
            </w:pPr>
            <w:r w:rsidRPr="006B5A8B">
              <w:t>s 161K</w:t>
            </w:r>
            <w:r w:rsidRPr="006B5A8B">
              <w:tab/>
            </w:r>
          </w:p>
        </w:tc>
        <w:tc>
          <w:tcPr>
            <w:tcW w:w="4678" w:type="dxa"/>
            <w:shd w:val="clear" w:color="auto" w:fill="auto"/>
          </w:tcPr>
          <w:p w:rsidR="00D41FFF" w:rsidRPr="006B5A8B" w:rsidRDefault="00D41FFF" w:rsidP="00964820">
            <w:pPr>
              <w:pStyle w:val="ENoteTableText"/>
            </w:pPr>
            <w:r w:rsidRPr="006B5A8B">
              <w:t>ad No 23, 1989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 85, 1995;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161L</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23, 1989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75, 2008; No 41, 2015</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3</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BD5CA4">
            <w:pPr>
              <w:pStyle w:val="ENoteTableText"/>
              <w:tabs>
                <w:tab w:val="center" w:leader="dot" w:pos="2268"/>
              </w:tabs>
            </w:pPr>
            <w:r w:rsidRPr="006B5A8B">
              <w:t>Division</w:t>
            </w:r>
            <w:r>
              <w:t> </w:t>
            </w:r>
            <w:r w:rsidRPr="006B5A8B">
              <w:t>3 heading</w:t>
            </w:r>
            <w:r w:rsidRPr="006B5A8B">
              <w:tab/>
            </w:r>
          </w:p>
        </w:tc>
        <w:tc>
          <w:tcPr>
            <w:tcW w:w="4678" w:type="dxa"/>
            <w:shd w:val="clear" w:color="auto" w:fill="auto"/>
          </w:tcPr>
          <w:p w:rsidR="00D41FFF" w:rsidRPr="006B5A8B" w:rsidRDefault="00D41FFF" w:rsidP="00D0753C">
            <w:pPr>
              <w:pStyle w:val="ENoteTableText"/>
            </w:pPr>
            <w:r w:rsidRPr="006B5A8B">
              <w:t>am. No.</w:t>
            </w:r>
            <w:r>
              <w:t> </w:t>
            </w:r>
            <w:r w:rsidRPr="006B5A8B">
              <w:t>108, 1982</w:t>
            </w:r>
          </w:p>
        </w:tc>
      </w:tr>
      <w:tr w:rsidR="00D41FFF" w:rsidRPr="006B5A8B" w:rsidTr="005419D4">
        <w:trPr>
          <w:cantSplit/>
        </w:trPr>
        <w:tc>
          <w:tcPr>
            <w:tcW w:w="2410" w:type="dxa"/>
            <w:shd w:val="clear" w:color="auto" w:fill="auto"/>
          </w:tcPr>
          <w:p w:rsidR="00D41FFF" w:rsidRPr="006B5A8B" w:rsidRDefault="00D41FFF" w:rsidP="00BD5CA4">
            <w:pPr>
              <w:pStyle w:val="ENoteTableText"/>
              <w:tabs>
                <w:tab w:val="center" w:leader="dot" w:pos="2268"/>
              </w:tabs>
            </w:pPr>
          </w:p>
        </w:tc>
        <w:tc>
          <w:tcPr>
            <w:tcW w:w="4678" w:type="dxa"/>
            <w:shd w:val="clear" w:color="auto" w:fill="auto"/>
          </w:tcPr>
          <w:p w:rsidR="00D41FFF" w:rsidRPr="006B5A8B" w:rsidRDefault="00D41FFF" w:rsidP="00D0753C">
            <w:pPr>
              <w:pStyle w:val="ENoteTableText"/>
            </w:pPr>
            <w:r w:rsidRPr="006B5A8B">
              <w:t>rs. No.</w:t>
            </w:r>
            <w:r>
              <w:t> </w:t>
            </w:r>
            <w:r w:rsidRPr="006B5A8B">
              <w:t>75, 2008</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162</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7, 1934; No.</w:t>
            </w:r>
            <w:r>
              <w:t> </w:t>
            </w:r>
            <w:r w:rsidRPr="006B5A8B">
              <w:t>56, 1950</w:t>
            </w:r>
          </w:p>
        </w:tc>
      </w:tr>
      <w:tr w:rsidR="00D41FFF" w:rsidRPr="006B5A8B" w:rsidTr="005419D4">
        <w:trPr>
          <w:cantSplit/>
        </w:trPr>
        <w:tc>
          <w:tcPr>
            <w:tcW w:w="2410" w:type="dxa"/>
            <w:shd w:val="clear" w:color="auto" w:fill="auto"/>
          </w:tcPr>
          <w:p w:rsidR="00D41FFF" w:rsidRPr="006B5A8B" w:rsidRDefault="00D41FFF" w:rsidP="003F11AC">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108, 1952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28, 1974; No.</w:t>
            </w:r>
            <w:r>
              <w:t> </w:t>
            </w:r>
            <w:r w:rsidRPr="006B5A8B">
              <w:t>64, 1981; No.</w:t>
            </w:r>
            <w:r>
              <w:t> </w:t>
            </w:r>
            <w:r w:rsidRPr="006B5A8B">
              <w:t>39, 1985; No.</w:t>
            </w:r>
            <w:r>
              <w:t> </w:t>
            </w:r>
            <w:r w:rsidRPr="006B5A8B">
              <w:t>34, 1986; No.</w:t>
            </w:r>
            <w:r>
              <w:t> </w:t>
            </w:r>
            <w:r w:rsidRPr="006B5A8B">
              <w:t>85, 1995; No.</w:t>
            </w:r>
            <w:r>
              <w:t> </w:t>
            </w:r>
            <w:r w:rsidRPr="006B5A8B">
              <w:t>176, 1999; No.</w:t>
            </w:r>
            <w:r>
              <w:t> </w:t>
            </w:r>
            <w:r w:rsidRPr="006B5A8B">
              <w:t>156, 2000; No.</w:t>
            </w:r>
            <w:r>
              <w:t> </w:t>
            </w:r>
            <w:r w:rsidRPr="006B5A8B">
              <w:t>39, 2012;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162A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48, 1963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14, 1968; No.</w:t>
            </w:r>
            <w:r>
              <w:t> </w:t>
            </w:r>
            <w:r w:rsidRPr="006B5A8B">
              <w:t>28, 1974; No.</w:t>
            </w:r>
            <w:r>
              <w:t> </w:t>
            </w:r>
            <w:r w:rsidRPr="006B5A8B">
              <w:t>64, 1981; No.</w:t>
            </w:r>
            <w:r>
              <w:t> </w:t>
            </w:r>
            <w:r w:rsidRPr="006B5A8B">
              <w:t>81, 1982; No.</w:t>
            </w:r>
            <w:r>
              <w:t> </w:t>
            </w:r>
            <w:r w:rsidRPr="006B5A8B">
              <w:t>39, 1985; No.</w:t>
            </w:r>
            <w:r>
              <w:t> </w:t>
            </w:r>
            <w:r w:rsidRPr="006B5A8B">
              <w:t>34, 1986; No.</w:t>
            </w:r>
            <w:r>
              <w:t> </w:t>
            </w:r>
            <w:r w:rsidRPr="006B5A8B">
              <w:t>85, 1995; Nos. 109 and 176, 1999; No.</w:t>
            </w:r>
            <w:r>
              <w:t> </w:t>
            </w:r>
            <w:r w:rsidRPr="006B5A8B">
              <w:t>156, 2000; No.</w:t>
            </w:r>
            <w:r>
              <w:t> </w:t>
            </w:r>
            <w:r w:rsidRPr="006B5A8B">
              <w:t>39, 2012;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162AA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109, 1999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162B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104, 1968</w:t>
            </w:r>
          </w:p>
        </w:tc>
      </w:tr>
      <w:tr w:rsidR="00D41FFF" w:rsidRPr="006B5A8B" w:rsidTr="005419D4">
        <w:trPr>
          <w:cantSplit/>
        </w:trPr>
        <w:tc>
          <w:tcPr>
            <w:tcW w:w="2410" w:type="dxa"/>
            <w:shd w:val="clear" w:color="auto" w:fill="auto"/>
          </w:tcPr>
          <w:p w:rsidR="00D41FFF" w:rsidRPr="006B5A8B" w:rsidRDefault="00D41FFF" w:rsidP="003F11AC">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28, 1974; No.</w:t>
            </w:r>
            <w:r>
              <w:t> </w:t>
            </w:r>
            <w:r w:rsidRPr="006B5A8B">
              <w:t>81, 1982; No.</w:t>
            </w:r>
            <w:r>
              <w:t> </w:t>
            </w:r>
            <w:r w:rsidRPr="006B5A8B">
              <w:t>23, 1989; No.</w:t>
            </w:r>
            <w:r>
              <w:t> </w:t>
            </w:r>
            <w:r w:rsidRPr="006B5A8B">
              <w:t>109, 1999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163</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6, 1930; No.</w:t>
            </w:r>
            <w:r>
              <w:t> </w:t>
            </w:r>
            <w:r w:rsidRPr="006B5A8B">
              <w:t>7, 1934; No.</w:t>
            </w:r>
            <w:r>
              <w:t> </w:t>
            </w:r>
            <w:r w:rsidRPr="006B5A8B">
              <w:t>108, 1952; No.</w:t>
            </w:r>
            <w:r>
              <w:t> </w:t>
            </w:r>
            <w:r w:rsidRPr="006B5A8B">
              <w:t>47, 1953; No.</w:t>
            </w:r>
            <w:r>
              <w:t> </w:t>
            </w:r>
            <w:r w:rsidRPr="006B5A8B">
              <w:t>104, 1968</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12, 1971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165, 1984; No.</w:t>
            </w:r>
            <w:r>
              <w:t> </w:t>
            </w:r>
            <w:r w:rsidRPr="006B5A8B">
              <w:t>81, 1987; No.</w:t>
            </w:r>
            <w:r>
              <w:t> </w:t>
            </w:r>
            <w:r w:rsidRPr="006B5A8B">
              <w:t>34, 1992; No.</w:t>
            </w:r>
            <w:r>
              <w:t> </w:t>
            </w:r>
            <w:r w:rsidRPr="006B5A8B">
              <w:t>3, 1997; Nos. 139 and 142, 1999; No.</w:t>
            </w:r>
            <w:r>
              <w:t> </w:t>
            </w:r>
            <w:r w:rsidRPr="006B5A8B">
              <w:t>95, 2001; No.</w:t>
            </w:r>
            <w:r>
              <w:t> </w:t>
            </w:r>
            <w:r w:rsidRPr="006B5A8B">
              <w:t>25, 2004; No 109, 2014;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164</w:t>
            </w:r>
            <w:r w:rsidRPr="006B5A8B">
              <w:tab/>
            </w:r>
          </w:p>
        </w:tc>
        <w:tc>
          <w:tcPr>
            <w:tcW w:w="4678" w:type="dxa"/>
            <w:shd w:val="clear" w:color="auto" w:fill="auto"/>
          </w:tcPr>
          <w:p w:rsidR="00D41FFF" w:rsidRPr="006B5A8B" w:rsidRDefault="00D41FFF" w:rsidP="00964820">
            <w:pPr>
              <w:pStyle w:val="ENoteTableText"/>
            </w:pPr>
            <w:r w:rsidRPr="006B5A8B">
              <w:t>rep. No.</w:t>
            </w:r>
            <w:r>
              <w:t> </w:t>
            </w:r>
            <w:r w:rsidRPr="006B5A8B">
              <w:t>12, 1971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108, 1982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Nos. 39 and 101, 1983; No.</w:t>
            </w:r>
            <w:r>
              <w:t> </w:t>
            </w:r>
            <w:r w:rsidRPr="006B5A8B">
              <w:t>175, 1985; No.</w:t>
            </w:r>
            <w:r>
              <w:t> </w:t>
            </w:r>
            <w:r w:rsidRPr="006B5A8B">
              <w:t>81, 1987; No.</w:t>
            </w:r>
            <w:r>
              <w:t> </w:t>
            </w:r>
            <w:r w:rsidRPr="006B5A8B">
              <w:t>99, 1988; Nos. 24 and 78, 1989; No.</w:t>
            </w:r>
            <w:r>
              <w:t> </w:t>
            </w:r>
            <w:r w:rsidRPr="006B5A8B">
              <w:t>5, 1990; No.</w:t>
            </w:r>
            <w:r>
              <w:t> </w:t>
            </w:r>
            <w:r w:rsidRPr="006B5A8B">
              <w:t>34, 1992; No.</w:t>
            </w:r>
            <w:r>
              <w:t> </w:t>
            </w:r>
            <w:r w:rsidRPr="006B5A8B">
              <w:t>209, 1992 (as am. by No.</w:t>
            </w:r>
            <w:r>
              <w:t> </w:t>
            </w:r>
            <w:r w:rsidRPr="006B5A8B">
              <w:t>8, 1994); No.</w:t>
            </w:r>
            <w:r>
              <w:t> </w:t>
            </w:r>
            <w:r w:rsidRPr="006B5A8B">
              <w:t>113, 1993; No.</w:t>
            </w:r>
            <w:r>
              <w:t> </w:t>
            </w:r>
            <w:r w:rsidRPr="006B5A8B">
              <w:t>85, 1995; No.</w:t>
            </w:r>
            <w:r>
              <w:t> </w:t>
            </w:r>
            <w:r w:rsidRPr="006B5A8B">
              <w:t>87, 1995 (as am. by No.</w:t>
            </w:r>
            <w:r>
              <w:t> </w:t>
            </w:r>
            <w:r w:rsidRPr="006B5A8B">
              <w:t>21, 1996); No.</w:t>
            </w:r>
            <w:r>
              <w:t> </w:t>
            </w:r>
            <w:r w:rsidRPr="006B5A8B">
              <w:t>97, 1997; No.</w:t>
            </w:r>
            <w:r>
              <w:t> </w:t>
            </w:r>
            <w:r w:rsidRPr="006B5A8B">
              <w:t>8, 1998; Nos. 87, 177 and 181, 1999; No.</w:t>
            </w:r>
            <w:r>
              <w:t> </w:t>
            </w:r>
            <w:r w:rsidRPr="006B5A8B">
              <w:t>91, 2000; Nos. 25 and 165, 2001; No.</w:t>
            </w:r>
            <w:r>
              <w:t> </w:t>
            </w:r>
            <w:r w:rsidRPr="006B5A8B">
              <w:t xml:space="preserve">46, 2002 </w:t>
            </w:r>
          </w:p>
        </w:tc>
      </w:tr>
      <w:tr w:rsidR="00D41FFF" w:rsidRPr="006B5A8B" w:rsidTr="005419D4">
        <w:trPr>
          <w:cantSplit/>
        </w:trPr>
        <w:tc>
          <w:tcPr>
            <w:tcW w:w="2410" w:type="dxa"/>
            <w:shd w:val="clear" w:color="auto" w:fill="auto"/>
          </w:tcPr>
          <w:p w:rsidR="00D41FFF" w:rsidRPr="006B5A8B" w:rsidRDefault="00D41FFF" w:rsidP="003F11AC">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54, 2003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164A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45, 1949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12, 1971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40, 1985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175, 1985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81, 1987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34, 1992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97, 1997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25, 2001</w:t>
            </w:r>
          </w:p>
        </w:tc>
      </w:tr>
      <w:tr w:rsidR="00D41FFF" w:rsidRPr="006B5A8B" w:rsidTr="005419D4">
        <w:trPr>
          <w:cantSplit/>
        </w:trPr>
        <w:tc>
          <w:tcPr>
            <w:tcW w:w="2410" w:type="dxa"/>
            <w:shd w:val="clear" w:color="auto" w:fill="auto"/>
          </w:tcPr>
          <w:p w:rsidR="00D41FFF" w:rsidRPr="006B5A8B" w:rsidRDefault="00D41FFF" w:rsidP="003F11AC">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54, 2003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164AA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81, 1987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78, 1989; No.</w:t>
            </w:r>
            <w:r>
              <w:t> </w:t>
            </w:r>
            <w:r w:rsidRPr="006B5A8B">
              <w:t>34, 1992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97, 1997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25, 2001</w:t>
            </w:r>
          </w:p>
        </w:tc>
      </w:tr>
      <w:tr w:rsidR="00D41FFF" w:rsidRPr="006B5A8B" w:rsidTr="005419D4">
        <w:trPr>
          <w:cantSplit/>
        </w:trPr>
        <w:tc>
          <w:tcPr>
            <w:tcW w:w="2410" w:type="dxa"/>
            <w:shd w:val="clear" w:color="auto" w:fill="auto"/>
          </w:tcPr>
          <w:p w:rsidR="00D41FFF" w:rsidRPr="006B5A8B" w:rsidRDefault="00D41FFF" w:rsidP="003F11AC">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54, 2003</w:t>
            </w:r>
          </w:p>
        </w:tc>
      </w:tr>
      <w:tr w:rsidR="00D41FFF" w:rsidRPr="006B5A8B" w:rsidTr="005419D4">
        <w:trPr>
          <w:cantSplit/>
        </w:trPr>
        <w:tc>
          <w:tcPr>
            <w:tcW w:w="2410" w:type="dxa"/>
            <w:shd w:val="clear" w:color="auto" w:fill="auto"/>
          </w:tcPr>
          <w:p w:rsidR="00D41FFF" w:rsidRPr="006B5A8B" w:rsidRDefault="00D41FFF" w:rsidP="00BD5CA4">
            <w:pPr>
              <w:pStyle w:val="ENoteTableText"/>
              <w:tabs>
                <w:tab w:val="center" w:leader="dot" w:pos="2268"/>
              </w:tabs>
            </w:pPr>
            <w:r w:rsidRPr="006B5A8B">
              <w:t>s. 164AB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97, 1997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25, 2001</w:t>
            </w:r>
          </w:p>
        </w:tc>
      </w:tr>
      <w:tr w:rsidR="00D41FFF" w:rsidRPr="006B5A8B" w:rsidTr="005419D4">
        <w:trPr>
          <w:cantSplit/>
        </w:trPr>
        <w:tc>
          <w:tcPr>
            <w:tcW w:w="2410" w:type="dxa"/>
            <w:shd w:val="clear" w:color="auto" w:fill="auto"/>
          </w:tcPr>
          <w:p w:rsidR="00D41FFF" w:rsidRPr="006B5A8B" w:rsidRDefault="00D41FFF" w:rsidP="003F11AC">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54, 2003</w:t>
            </w:r>
          </w:p>
        </w:tc>
      </w:tr>
      <w:tr w:rsidR="00D41FFF" w:rsidRPr="006B5A8B" w:rsidTr="005419D4">
        <w:trPr>
          <w:cantSplit/>
        </w:trPr>
        <w:tc>
          <w:tcPr>
            <w:tcW w:w="2410" w:type="dxa"/>
            <w:shd w:val="clear" w:color="auto" w:fill="auto"/>
          </w:tcPr>
          <w:p w:rsidR="00D41FFF" w:rsidRPr="006B5A8B" w:rsidRDefault="00D41FFF" w:rsidP="00BD5CA4">
            <w:pPr>
              <w:pStyle w:val="ENoteTableText"/>
              <w:tabs>
                <w:tab w:val="center" w:leader="dot" w:pos="2268"/>
              </w:tabs>
            </w:pPr>
            <w:r w:rsidRPr="006B5A8B">
              <w:t>s. 164AC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97, 1997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Nos. 24 and 25, 2001; No.</w:t>
            </w:r>
            <w:r>
              <w:t> </w:t>
            </w:r>
            <w:r w:rsidRPr="006B5A8B">
              <w:t>46, 2002</w:t>
            </w:r>
          </w:p>
        </w:tc>
      </w:tr>
      <w:tr w:rsidR="00D41FFF" w:rsidRPr="006B5A8B" w:rsidTr="005419D4">
        <w:trPr>
          <w:cantSplit/>
        </w:trPr>
        <w:tc>
          <w:tcPr>
            <w:tcW w:w="2410" w:type="dxa"/>
            <w:shd w:val="clear" w:color="auto" w:fill="auto"/>
          </w:tcPr>
          <w:p w:rsidR="00D41FFF" w:rsidRPr="006B5A8B" w:rsidRDefault="00D41FFF" w:rsidP="003F11AC">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54, 2003</w:t>
            </w:r>
          </w:p>
        </w:tc>
      </w:tr>
      <w:tr w:rsidR="00D41FFF" w:rsidRPr="006B5A8B" w:rsidTr="005419D4">
        <w:trPr>
          <w:cantSplit/>
        </w:trPr>
        <w:tc>
          <w:tcPr>
            <w:tcW w:w="2410" w:type="dxa"/>
            <w:shd w:val="clear" w:color="auto" w:fill="auto"/>
          </w:tcPr>
          <w:p w:rsidR="00D41FFF" w:rsidRPr="006B5A8B" w:rsidRDefault="00D41FFF" w:rsidP="00BD5CA4">
            <w:pPr>
              <w:pStyle w:val="ENoteTableText"/>
              <w:tabs>
                <w:tab w:val="center" w:leader="dot" w:pos="2268"/>
              </w:tabs>
            </w:pPr>
            <w:r w:rsidRPr="006B5A8B">
              <w:t>s. 164AD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97, 1997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25, 2001</w:t>
            </w:r>
          </w:p>
        </w:tc>
      </w:tr>
      <w:tr w:rsidR="00D41FFF" w:rsidRPr="006B5A8B" w:rsidTr="005419D4">
        <w:trPr>
          <w:cantSplit/>
        </w:trPr>
        <w:tc>
          <w:tcPr>
            <w:tcW w:w="2410" w:type="dxa"/>
            <w:shd w:val="clear" w:color="auto" w:fill="auto"/>
          </w:tcPr>
          <w:p w:rsidR="00D41FFF" w:rsidRPr="006B5A8B" w:rsidRDefault="00D41FFF" w:rsidP="003F11AC">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54, 2003</w:t>
            </w:r>
          </w:p>
        </w:tc>
      </w:tr>
      <w:tr w:rsidR="00D41FFF" w:rsidRPr="006B5A8B" w:rsidTr="005419D4">
        <w:trPr>
          <w:cantSplit/>
        </w:trPr>
        <w:tc>
          <w:tcPr>
            <w:tcW w:w="2410" w:type="dxa"/>
            <w:shd w:val="clear" w:color="auto" w:fill="auto"/>
          </w:tcPr>
          <w:p w:rsidR="00D41FFF" w:rsidRPr="006B5A8B" w:rsidRDefault="00D41FFF" w:rsidP="00BD5CA4">
            <w:pPr>
              <w:pStyle w:val="ENoteTableText"/>
              <w:tabs>
                <w:tab w:val="center" w:leader="dot" w:pos="2268"/>
              </w:tabs>
            </w:pPr>
            <w:r w:rsidRPr="006B5A8B">
              <w:t>s. 164AE</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97, 1997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25, 2001</w:t>
            </w:r>
          </w:p>
        </w:tc>
      </w:tr>
      <w:tr w:rsidR="00D41FFF" w:rsidRPr="006B5A8B" w:rsidTr="005419D4">
        <w:trPr>
          <w:cantSplit/>
        </w:trPr>
        <w:tc>
          <w:tcPr>
            <w:tcW w:w="2410" w:type="dxa"/>
            <w:shd w:val="clear" w:color="auto" w:fill="auto"/>
          </w:tcPr>
          <w:p w:rsidR="00D41FFF" w:rsidRPr="006B5A8B" w:rsidRDefault="00D41FFF" w:rsidP="003F11AC">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54, 2003</w:t>
            </w:r>
          </w:p>
        </w:tc>
      </w:tr>
      <w:tr w:rsidR="00D41FFF" w:rsidRPr="006B5A8B" w:rsidTr="005419D4">
        <w:trPr>
          <w:cantSplit/>
        </w:trPr>
        <w:tc>
          <w:tcPr>
            <w:tcW w:w="2410" w:type="dxa"/>
            <w:shd w:val="clear" w:color="auto" w:fill="auto"/>
          </w:tcPr>
          <w:p w:rsidR="00D41FFF" w:rsidRPr="006B5A8B" w:rsidRDefault="00D41FFF" w:rsidP="000928B4">
            <w:pPr>
              <w:pStyle w:val="ENoteTableText"/>
              <w:tabs>
                <w:tab w:val="center" w:leader="dot" w:pos="2268"/>
              </w:tabs>
            </w:pPr>
            <w:r w:rsidRPr="006B5A8B">
              <w:t>s 164AF (prev s 165A)</w:t>
            </w:r>
            <w:r w:rsidRPr="006B5A8B">
              <w:tab/>
            </w:r>
          </w:p>
        </w:tc>
        <w:tc>
          <w:tcPr>
            <w:tcW w:w="4678" w:type="dxa"/>
            <w:shd w:val="clear" w:color="auto" w:fill="auto"/>
          </w:tcPr>
          <w:p w:rsidR="00D41FFF" w:rsidRPr="006B5A8B" w:rsidRDefault="00D41FFF" w:rsidP="000928B4">
            <w:pPr>
              <w:pStyle w:val="ENoteTableText"/>
            </w:pPr>
            <w:r w:rsidRPr="006B5A8B">
              <w:t>am No 25, 2001</w:t>
            </w:r>
          </w:p>
        </w:tc>
      </w:tr>
      <w:tr w:rsidR="00D41FFF" w:rsidRPr="006B5A8B" w:rsidTr="005419D4">
        <w:trPr>
          <w:cantSplit/>
        </w:trPr>
        <w:tc>
          <w:tcPr>
            <w:tcW w:w="2410" w:type="dxa"/>
            <w:shd w:val="clear" w:color="auto" w:fill="auto"/>
          </w:tcPr>
          <w:p w:rsidR="00D41FFF" w:rsidRPr="006B5A8B" w:rsidRDefault="00D41FFF" w:rsidP="000928B4">
            <w:pPr>
              <w:pStyle w:val="ENoteTableText"/>
              <w:tabs>
                <w:tab w:val="center" w:leader="dot" w:pos="2268"/>
              </w:tabs>
            </w:pPr>
          </w:p>
        </w:tc>
        <w:tc>
          <w:tcPr>
            <w:tcW w:w="4678" w:type="dxa"/>
            <w:shd w:val="clear" w:color="auto" w:fill="auto"/>
          </w:tcPr>
          <w:p w:rsidR="00D41FFF" w:rsidRPr="006B5A8B" w:rsidRDefault="00D41FFF" w:rsidP="000928B4">
            <w:pPr>
              <w:pStyle w:val="ENoteTableText"/>
            </w:pPr>
            <w:r w:rsidRPr="006B5A8B">
              <w:t>rep No 54, 2003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164B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56, 1950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10, 1986; No.</w:t>
            </w:r>
            <w:r>
              <w:t> </w:t>
            </w:r>
            <w:r w:rsidRPr="006B5A8B">
              <w:t>85, 1995; No.</w:t>
            </w:r>
            <w:r>
              <w:t> </w:t>
            </w:r>
            <w:r w:rsidRPr="006B5A8B">
              <w:t>8, 2007;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165</w:t>
            </w:r>
            <w:r w:rsidRPr="006B5A8B">
              <w:tab/>
            </w:r>
          </w:p>
        </w:tc>
        <w:tc>
          <w:tcPr>
            <w:tcW w:w="4678" w:type="dxa"/>
            <w:shd w:val="clear" w:color="auto" w:fill="auto"/>
          </w:tcPr>
          <w:p w:rsidR="00D41FFF" w:rsidRPr="006B5A8B" w:rsidRDefault="00D41FFF" w:rsidP="006067A0">
            <w:pPr>
              <w:pStyle w:val="ENoteTableText"/>
            </w:pPr>
            <w:r w:rsidRPr="006B5A8B">
              <w:t>am. No.</w:t>
            </w:r>
            <w:r>
              <w:t> </w:t>
            </w:r>
            <w:r w:rsidRPr="006B5A8B">
              <w:t>104, 1968; Nos. 81 and 108, 1982; No.</w:t>
            </w:r>
            <w:r>
              <w:t> </w:t>
            </w:r>
            <w:r w:rsidRPr="006B5A8B">
              <w:t>78, 1989; No.</w:t>
            </w:r>
            <w:r>
              <w:t> </w:t>
            </w:r>
            <w:r w:rsidRPr="006B5A8B">
              <w:t>85, 1995; No.</w:t>
            </w:r>
            <w:r>
              <w:t> </w:t>
            </w:r>
            <w:r w:rsidRPr="006B5A8B">
              <w:t>97, 1997; No.</w:t>
            </w:r>
            <w:r>
              <w:t> </w:t>
            </w:r>
            <w:r w:rsidRPr="006B5A8B">
              <w:t>95, 2001; No.</w:t>
            </w:r>
            <w:r>
              <w:t> </w:t>
            </w:r>
            <w:r w:rsidRPr="006B5A8B">
              <w:t>54, 2003</w:t>
            </w:r>
          </w:p>
        </w:tc>
      </w:tr>
      <w:tr w:rsidR="00D41FFF" w:rsidRPr="006B5A8B" w:rsidTr="005419D4">
        <w:trPr>
          <w:cantSplit/>
        </w:trPr>
        <w:tc>
          <w:tcPr>
            <w:tcW w:w="2410" w:type="dxa"/>
            <w:shd w:val="clear" w:color="auto" w:fill="auto"/>
          </w:tcPr>
          <w:p w:rsidR="00D41FFF" w:rsidRPr="006B5A8B" w:rsidRDefault="00D41FFF" w:rsidP="003F11AC">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75, 2008</w:t>
            </w:r>
          </w:p>
        </w:tc>
      </w:tr>
      <w:tr w:rsidR="00D41FFF" w:rsidRPr="006B5A8B" w:rsidTr="005419D4">
        <w:trPr>
          <w:cantSplit/>
        </w:trPr>
        <w:tc>
          <w:tcPr>
            <w:tcW w:w="2410" w:type="dxa"/>
            <w:shd w:val="clear" w:color="auto" w:fill="auto"/>
          </w:tcPr>
          <w:p w:rsidR="00D41FFF" w:rsidRPr="006B5A8B" w:rsidRDefault="00D41FFF" w:rsidP="003F11AC">
            <w:pPr>
              <w:pStyle w:val="ENoteTableText"/>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165A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75, 2008</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0928B4">
            <w:pPr>
              <w:pStyle w:val="ENoteTableText"/>
              <w:tabs>
                <w:tab w:val="center" w:leader="dot" w:pos="2268"/>
              </w:tabs>
            </w:pPr>
            <w:r w:rsidRPr="006B5A8B">
              <w:t>s. 165A</w:t>
            </w:r>
            <w:r w:rsidRPr="006B5A8B">
              <w:tab/>
            </w:r>
            <w:r w:rsidRPr="006B5A8B">
              <w:br/>
            </w:r>
            <w:r w:rsidRPr="006B5A8B">
              <w:br/>
              <w:t>Renumbered s. 164AF</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78, 1989</w:t>
            </w:r>
            <w:r w:rsidRPr="006B5A8B">
              <w:br/>
              <w:t>am. No.</w:t>
            </w:r>
            <w:r>
              <w:t> </w:t>
            </w:r>
            <w:r w:rsidRPr="006B5A8B">
              <w:t>113, 1993; No.</w:t>
            </w:r>
            <w:r>
              <w:t> </w:t>
            </w:r>
            <w:r w:rsidRPr="006B5A8B">
              <w:t>85, 1995; No.</w:t>
            </w:r>
            <w:r>
              <w:t> </w:t>
            </w:r>
            <w:r w:rsidRPr="006B5A8B">
              <w:t>97, 1997</w:t>
            </w:r>
            <w:r w:rsidRPr="006B5A8B">
              <w:br/>
              <w:t>No.</w:t>
            </w:r>
            <w:r>
              <w:t> </w:t>
            </w:r>
            <w:r w:rsidRPr="006B5A8B">
              <w:t>97, 1997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lastRenderedPageBreak/>
              <w:t>s 166</w:t>
            </w:r>
            <w:r w:rsidRPr="006B5A8B">
              <w:tab/>
            </w: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4</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167</w:t>
            </w:r>
            <w:r w:rsidRPr="006B5A8B">
              <w:tab/>
            </w:r>
          </w:p>
        </w:tc>
        <w:tc>
          <w:tcPr>
            <w:tcW w:w="4678" w:type="dxa"/>
            <w:shd w:val="clear" w:color="auto" w:fill="auto"/>
          </w:tcPr>
          <w:p w:rsidR="00D41FFF" w:rsidRPr="006B5A8B" w:rsidRDefault="00D41FFF" w:rsidP="00964820">
            <w:pPr>
              <w:pStyle w:val="ENoteTableText"/>
            </w:pPr>
            <w:r w:rsidRPr="006B5A8B">
              <w:t>rs. No.</w:t>
            </w:r>
            <w:r>
              <w:t> </w:t>
            </w:r>
            <w:r w:rsidRPr="006B5A8B">
              <w:t>36, 1910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3F11AC">
            <w:pPr>
              <w:pStyle w:val="ENoteTableText"/>
              <w:rPr>
                <w:i/>
                <w:kern w:val="28"/>
              </w:rPr>
            </w:pPr>
            <w:r w:rsidRPr="006B5A8B">
              <w:t>am. No.</w:t>
            </w:r>
            <w:r>
              <w:t> </w:t>
            </w:r>
            <w:r w:rsidRPr="006B5A8B">
              <w:t>12, 1923; No.</w:t>
            </w:r>
            <w:r>
              <w:t> </w:t>
            </w:r>
            <w:r w:rsidRPr="006B5A8B">
              <w:t>48, 1963; No.</w:t>
            </w:r>
            <w:r>
              <w:t> </w:t>
            </w:r>
            <w:r w:rsidRPr="006B5A8B">
              <w:t>28, 1974; No.</w:t>
            </w:r>
            <w:r>
              <w:t> </w:t>
            </w:r>
            <w:r w:rsidRPr="006B5A8B">
              <w:t>64, 1981; No.</w:t>
            </w:r>
            <w:r>
              <w:t> </w:t>
            </w:r>
            <w:r w:rsidRPr="006B5A8B">
              <w:t>78, 1989; Nos. 34 and 209, 1992; No.</w:t>
            </w:r>
            <w:r>
              <w:t> </w:t>
            </w:r>
            <w:r w:rsidRPr="006B5A8B">
              <w:t>95, 2001; No.</w:t>
            </w:r>
            <w:r>
              <w:t> </w:t>
            </w:r>
            <w:r w:rsidRPr="006B5A8B">
              <w:t>75, 2008; No.</w:t>
            </w:r>
            <w:r>
              <w:t> </w:t>
            </w:r>
            <w:r w:rsidRPr="006B5A8B">
              <w:t>33, 2013; No 41, 2015</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Part IX</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168</w:t>
            </w:r>
            <w:r w:rsidRPr="006B5A8B">
              <w:tab/>
            </w:r>
          </w:p>
        </w:tc>
        <w:tc>
          <w:tcPr>
            <w:tcW w:w="4678" w:type="dxa"/>
            <w:shd w:val="clear" w:color="auto" w:fill="auto"/>
          </w:tcPr>
          <w:p w:rsidR="00D41FFF" w:rsidRPr="006B5A8B" w:rsidRDefault="00D41FFF" w:rsidP="00964820">
            <w:pPr>
              <w:pStyle w:val="ENoteTableText"/>
            </w:pPr>
            <w:r w:rsidRPr="006B5A8B">
              <w:t>rs. No.</w:t>
            </w:r>
            <w:r>
              <w:t> </w:t>
            </w:r>
            <w:r w:rsidRPr="006B5A8B">
              <w:t>108, 1952; No.</w:t>
            </w:r>
            <w:r>
              <w:t> </w:t>
            </w:r>
            <w:r w:rsidRPr="006B5A8B">
              <w:t>104, 1968; No.</w:t>
            </w:r>
            <w:r>
              <w:t> </w:t>
            </w:r>
            <w:r w:rsidRPr="006B5A8B">
              <w:t>139, 1999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109, 2014</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169</w:t>
            </w:r>
            <w:r w:rsidRPr="006B5A8B">
              <w:tab/>
            </w:r>
          </w:p>
        </w:tc>
        <w:tc>
          <w:tcPr>
            <w:tcW w:w="4678" w:type="dxa"/>
            <w:shd w:val="clear" w:color="auto" w:fill="auto"/>
          </w:tcPr>
          <w:p w:rsidR="00D41FFF" w:rsidRPr="006B5A8B" w:rsidRDefault="00D41FFF" w:rsidP="00964820">
            <w:pPr>
              <w:pStyle w:val="ENoteTableText"/>
            </w:pPr>
            <w:r w:rsidRPr="006B5A8B">
              <w:t>rep. No.</w:t>
            </w:r>
            <w:r>
              <w:t> </w:t>
            </w:r>
            <w:r w:rsidRPr="006B5A8B">
              <w:t>12, 1923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170</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108, 1952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ss.</w:t>
            </w:r>
            <w:r>
              <w:t> </w:t>
            </w:r>
            <w:r w:rsidRPr="006B5A8B">
              <w:t>171–174</w:t>
            </w:r>
            <w:r w:rsidRPr="006B5A8B">
              <w:tab/>
            </w:r>
          </w:p>
        </w:tc>
        <w:tc>
          <w:tcPr>
            <w:tcW w:w="4678" w:type="dxa"/>
            <w:shd w:val="clear" w:color="auto" w:fill="auto"/>
          </w:tcPr>
          <w:p w:rsidR="00D41FFF" w:rsidRPr="006B5A8B" w:rsidRDefault="00D41FFF" w:rsidP="00964820">
            <w:pPr>
              <w:pStyle w:val="ENoteTableText"/>
            </w:pPr>
            <w:r w:rsidRPr="006B5A8B">
              <w:t>rep.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Part X</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175</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12, 1923; No.</w:t>
            </w:r>
            <w:r>
              <w:t> </w:t>
            </w:r>
            <w:r w:rsidRPr="006B5A8B">
              <w:t>108, 1952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81, 1982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72, 1984; Nos. 137 and 160, 1999; No.</w:t>
            </w:r>
            <w:r>
              <w:t> </w:t>
            </w:r>
            <w:r w:rsidRPr="006B5A8B">
              <w:t>24, 2001; No.</w:t>
            </w:r>
            <w:r>
              <w:t> </w:t>
            </w:r>
            <w:r w:rsidRPr="006B5A8B">
              <w:t>8, 2007; No 4, 2015; No 41, 2015</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Part XA</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Part XA</w:t>
            </w:r>
            <w:r w:rsidRPr="006B5A8B">
              <w:tab/>
            </w:r>
          </w:p>
        </w:tc>
        <w:tc>
          <w:tcPr>
            <w:tcW w:w="4678" w:type="dxa"/>
            <w:shd w:val="clear" w:color="auto" w:fill="auto"/>
          </w:tcPr>
          <w:p w:rsidR="00D41FFF" w:rsidRPr="006B5A8B" w:rsidRDefault="00D41FFF" w:rsidP="00964820">
            <w:pPr>
              <w:pStyle w:val="ENoteTableText"/>
            </w:pPr>
            <w:r w:rsidRPr="006B5A8B">
              <w:t>ad No 73,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rPr>
                <w:b/>
              </w:rPr>
              <w:t>Division</w:t>
            </w:r>
            <w:r>
              <w:rPr>
                <w:b/>
              </w:rPr>
              <w:t> </w:t>
            </w:r>
            <w:r w:rsidRPr="006B5A8B">
              <w:rPr>
                <w:b/>
              </w:rPr>
              <w:t>1</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B86D93">
            <w:pPr>
              <w:pStyle w:val="ENoteTableText"/>
              <w:tabs>
                <w:tab w:val="center" w:leader="dot" w:pos="2268"/>
              </w:tabs>
            </w:pPr>
            <w:r w:rsidRPr="006B5A8B">
              <w:t>s. 176</w:t>
            </w:r>
            <w:r w:rsidRPr="006B5A8B">
              <w:tab/>
            </w:r>
          </w:p>
        </w:tc>
        <w:tc>
          <w:tcPr>
            <w:tcW w:w="4678" w:type="dxa"/>
            <w:shd w:val="clear" w:color="auto" w:fill="auto"/>
          </w:tcPr>
          <w:p w:rsidR="00D41FFF" w:rsidRPr="006B5A8B" w:rsidRDefault="00D41FFF" w:rsidP="00B86D93">
            <w:pPr>
              <w:pStyle w:val="ENoteTableText"/>
            </w:pPr>
            <w:r w:rsidRPr="006B5A8B">
              <w:t>am. No.</w:t>
            </w:r>
            <w:r>
              <w:t> </w:t>
            </w:r>
            <w:r w:rsidRPr="006B5A8B">
              <w:t>12, 1923; No.</w:t>
            </w:r>
            <w:r>
              <w:t> </w:t>
            </w:r>
            <w:r w:rsidRPr="006B5A8B">
              <w:t>28, 1966; No.</w:t>
            </w:r>
            <w:r>
              <w:t> </w:t>
            </w:r>
            <w:r w:rsidRPr="006B5A8B">
              <w:t>54, 1967; No.</w:t>
            </w:r>
            <w:r>
              <w:t> </w:t>
            </w:r>
            <w:r w:rsidRPr="006B5A8B">
              <w:t>64, 1981</w:t>
            </w:r>
          </w:p>
        </w:tc>
      </w:tr>
      <w:tr w:rsidR="00D41FFF" w:rsidRPr="006B5A8B" w:rsidTr="005419D4">
        <w:trPr>
          <w:cantSplit/>
        </w:trPr>
        <w:tc>
          <w:tcPr>
            <w:tcW w:w="2410" w:type="dxa"/>
            <w:shd w:val="clear" w:color="auto" w:fill="auto"/>
          </w:tcPr>
          <w:p w:rsidR="00D41FFF" w:rsidRPr="006B5A8B" w:rsidRDefault="00D41FFF" w:rsidP="00B86D93">
            <w:pPr>
              <w:pStyle w:val="ENoteTableText"/>
            </w:pPr>
          </w:p>
        </w:tc>
        <w:tc>
          <w:tcPr>
            <w:tcW w:w="4678" w:type="dxa"/>
            <w:shd w:val="clear" w:color="auto" w:fill="auto"/>
          </w:tcPr>
          <w:p w:rsidR="00D41FFF" w:rsidRPr="006B5A8B" w:rsidRDefault="00D41FFF" w:rsidP="00B86D93">
            <w:pPr>
              <w:pStyle w:val="ENoteTableText"/>
            </w:pPr>
            <w:r w:rsidRPr="006B5A8B">
              <w:t>rep. No.</w:t>
            </w:r>
            <w:r>
              <w:t> </w:t>
            </w:r>
            <w:r w:rsidRPr="006B5A8B">
              <w:t>81, 1982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ad No 73,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rPr>
                <w:b/>
              </w:rPr>
              <w:t>Division</w:t>
            </w:r>
            <w:r>
              <w:rPr>
                <w:b/>
              </w:rPr>
              <w:t> </w:t>
            </w:r>
            <w:r w:rsidRPr="006B5A8B">
              <w:rPr>
                <w:b/>
              </w:rPr>
              <w:t>2</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rPr>
                <w:b/>
              </w:rPr>
              <w:t>Subdivision A</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176A</w:t>
            </w:r>
            <w:r w:rsidRPr="006B5A8B">
              <w:tab/>
            </w:r>
          </w:p>
        </w:tc>
        <w:tc>
          <w:tcPr>
            <w:tcW w:w="4678" w:type="dxa"/>
            <w:shd w:val="clear" w:color="auto" w:fill="auto"/>
          </w:tcPr>
          <w:p w:rsidR="00D41FFF" w:rsidRPr="006B5A8B" w:rsidRDefault="00D41FFF" w:rsidP="00964820">
            <w:pPr>
              <w:pStyle w:val="ENoteTableText"/>
            </w:pPr>
            <w:r w:rsidRPr="006B5A8B">
              <w:t>ad No 73,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176B</w:t>
            </w:r>
            <w:r w:rsidRPr="006B5A8B">
              <w:tab/>
            </w:r>
          </w:p>
        </w:tc>
        <w:tc>
          <w:tcPr>
            <w:tcW w:w="4678" w:type="dxa"/>
            <w:shd w:val="clear" w:color="auto" w:fill="auto"/>
          </w:tcPr>
          <w:p w:rsidR="00D41FFF" w:rsidRPr="006B5A8B" w:rsidRDefault="00D41FFF" w:rsidP="00964820">
            <w:pPr>
              <w:pStyle w:val="ENoteTableText"/>
            </w:pPr>
            <w:r w:rsidRPr="006B5A8B">
              <w:t>ad No 73, 2015</w:t>
            </w:r>
          </w:p>
        </w:tc>
      </w:tr>
      <w:tr w:rsidR="00D41FFF" w:rsidRPr="006B5A8B" w:rsidTr="005419D4">
        <w:trPr>
          <w:cantSplit/>
        </w:trPr>
        <w:tc>
          <w:tcPr>
            <w:tcW w:w="2410" w:type="dxa"/>
            <w:shd w:val="clear" w:color="auto" w:fill="auto"/>
          </w:tcPr>
          <w:p w:rsidR="00D41FFF" w:rsidRPr="006B5A8B" w:rsidRDefault="00D41FFF" w:rsidP="00541E1D">
            <w:pPr>
              <w:pStyle w:val="ENoteTableText"/>
              <w:keepNext/>
              <w:keepLines/>
              <w:tabs>
                <w:tab w:val="center" w:leader="dot" w:pos="2268"/>
              </w:tabs>
              <w:rPr>
                <w:i/>
                <w:kern w:val="28"/>
              </w:rPr>
            </w:pPr>
            <w:r w:rsidRPr="006B5A8B">
              <w:rPr>
                <w:b/>
              </w:rPr>
              <w:t>Subdivision B</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B86D93">
            <w:pPr>
              <w:pStyle w:val="ENoteTableText"/>
              <w:tabs>
                <w:tab w:val="center" w:leader="dot" w:pos="2268"/>
              </w:tabs>
            </w:pPr>
            <w:r w:rsidRPr="006B5A8B">
              <w:t>s. 177</w:t>
            </w:r>
            <w:r w:rsidRPr="006B5A8B">
              <w:tab/>
            </w:r>
          </w:p>
        </w:tc>
        <w:tc>
          <w:tcPr>
            <w:tcW w:w="4678" w:type="dxa"/>
            <w:shd w:val="clear" w:color="auto" w:fill="auto"/>
          </w:tcPr>
          <w:p w:rsidR="00D41FFF" w:rsidRPr="006B5A8B" w:rsidRDefault="00D41FFF" w:rsidP="00B86D93">
            <w:pPr>
              <w:pStyle w:val="ENoteTableText"/>
            </w:pPr>
            <w:r w:rsidRPr="006B5A8B">
              <w:t>am. No.</w:t>
            </w:r>
            <w:r>
              <w:t> </w:t>
            </w:r>
            <w:r w:rsidRPr="006B5A8B">
              <w:t>12, 1923</w:t>
            </w:r>
          </w:p>
        </w:tc>
      </w:tr>
      <w:tr w:rsidR="00D41FFF" w:rsidRPr="006B5A8B" w:rsidTr="005419D4">
        <w:trPr>
          <w:cantSplit/>
        </w:trPr>
        <w:tc>
          <w:tcPr>
            <w:tcW w:w="2410" w:type="dxa"/>
            <w:shd w:val="clear" w:color="auto" w:fill="auto"/>
          </w:tcPr>
          <w:p w:rsidR="00D41FFF" w:rsidRPr="006B5A8B" w:rsidRDefault="00D41FFF" w:rsidP="00B86D93">
            <w:pPr>
              <w:pStyle w:val="ENoteTableText"/>
            </w:pPr>
          </w:p>
        </w:tc>
        <w:tc>
          <w:tcPr>
            <w:tcW w:w="4678" w:type="dxa"/>
            <w:shd w:val="clear" w:color="auto" w:fill="auto"/>
          </w:tcPr>
          <w:p w:rsidR="00D41FFF" w:rsidRPr="006B5A8B" w:rsidRDefault="00D41FFF" w:rsidP="00B86D93">
            <w:pPr>
              <w:pStyle w:val="ENoteTableText"/>
            </w:pPr>
            <w:r w:rsidRPr="006B5A8B">
              <w:t>rep. No.</w:t>
            </w:r>
            <w:r>
              <w:t> </w:t>
            </w:r>
            <w:r w:rsidRPr="006B5A8B">
              <w:t>81, 1982</w:t>
            </w:r>
          </w:p>
        </w:tc>
      </w:tr>
      <w:tr w:rsidR="00D41FFF" w:rsidRPr="006B5A8B" w:rsidTr="005419D4">
        <w:trPr>
          <w:cantSplit/>
        </w:trPr>
        <w:tc>
          <w:tcPr>
            <w:tcW w:w="2410" w:type="dxa"/>
            <w:shd w:val="clear" w:color="auto" w:fill="auto"/>
          </w:tcPr>
          <w:p w:rsidR="00D41FFF" w:rsidRPr="006B5A8B" w:rsidRDefault="00D41FFF">
            <w:pPr>
              <w:pStyle w:val="ENoteTableText"/>
              <w:tabs>
                <w:tab w:val="center" w:leader="dot" w:pos="2268"/>
              </w:tabs>
              <w:rPr>
                <w:rFonts w:eastAsiaTheme="minorHAnsi"/>
                <w:lang w:eastAsia="en-US"/>
              </w:rPr>
            </w:pPr>
          </w:p>
        </w:tc>
        <w:tc>
          <w:tcPr>
            <w:tcW w:w="4678" w:type="dxa"/>
            <w:shd w:val="clear" w:color="auto" w:fill="auto"/>
          </w:tcPr>
          <w:p w:rsidR="00D41FFF" w:rsidRPr="006B5A8B" w:rsidRDefault="00D41FFF" w:rsidP="00964820">
            <w:pPr>
              <w:pStyle w:val="ENoteTableText"/>
            </w:pPr>
            <w:r w:rsidRPr="006B5A8B">
              <w:t>ad No 73, 2015</w:t>
            </w:r>
          </w:p>
        </w:tc>
      </w:tr>
      <w:tr w:rsidR="00D41FFF" w:rsidRPr="006B5A8B" w:rsidTr="005419D4">
        <w:trPr>
          <w:cantSplit/>
        </w:trPr>
        <w:tc>
          <w:tcPr>
            <w:tcW w:w="2410" w:type="dxa"/>
            <w:shd w:val="clear" w:color="auto" w:fill="auto"/>
          </w:tcPr>
          <w:p w:rsidR="00D41FFF" w:rsidRPr="006B5A8B" w:rsidRDefault="00D41FFF" w:rsidP="00A6037F">
            <w:pPr>
              <w:pStyle w:val="ENoteTableText"/>
              <w:tabs>
                <w:tab w:val="center" w:leader="dot" w:pos="2268"/>
              </w:tabs>
              <w:rPr>
                <w:i/>
                <w:kern w:val="28"/>
              </w:rPr>
            </w:pPr>
            <w:r w:rsidRPr="006B5A8B">
              <w:rPr>
                <w:b/>
              </w:rPr>
              <w:t>Subdivision C</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E91D79">
            <w:pPr>
              <w:pStyle w:val="ENoteTableText"/>
              <w:tabs>
                <w:tab w:val="center" w:leader="dot" w:pos="2268"/>
              </w:tabs>
            </w:pPr>
            <w:r w:rsidRPr="006B5A8B">
              <w:t>s 178</w:t>
            </w:r>
            <w:r w:rsidRPr="006B5A8B">
              <w:tab/>
            </w:r>
          </w:p>
        </w:tc>
        <w:tc>
          <w:tcPr>
            <w:tcW w:w="4678" w:type="dxa"/>
            <w:shd w:val="clear" w:color="auto" w:fill="auto"/>
          </w:tcPr>
          <w:p w:rsidR="00D41FFF" w:rsidRPr="006B5A8B" w:rsidRDefault="00D41FFF" w:rsidP="00B86D93">
            <w:pPr>
              <w:pStyle w:val="ENoteTableText"/>
            </w:pPr>
            <w:r w:rsidRPr="006B5A8B">
              <w:t>rep. No.</w:t>
            </w:r>
            <w:r>
              <w:t> </w:t>
            </w:r>
            <w:r w:rsidRPr="006B5A8B">
              <w:t>81, 1982</w:t>
            </w:r>
          </w:p>
        </w:tc>
      </w:tr>
      <w:tr w:rsidR="00D41FFF" w:rsidRPr="006B5A8B" w:rsidTr="005419D4">
        <w:trPr>
          <w:cantSplit/>
        </w:trPr>
        <w:tc>
          <w:tcPr>
            <w:tcW w:w="2410" w:type="dxa"/>
            <w:shd w:val="clear" w:color="auto" w:fill="auto"/>
          </w:tcPr>
          <w:p w:rsidR="00D41FFF" w:rsidRPr="006B5A8B" w:rsidRDefault="00D41FFF" w:rsidP="00A6037F">
            <w:pPr>
              <w:pStyle w:val="ENoteTableText"/>
              <w:tabs>
                <w:tab w:val="center" w:leader="dot" w:pos="2268"/>
              </w:tabs>
              <w:rPr>
                <w:kern w:val="28"/>
              </w:rPr>
            </w:pPr>
          </w:p>
        </w:tc>
        <w:tc>
          <w:tcPr>
            <w:tcW w:w="4678" w:type="dxa"/>
            <w:shd w:val="clear" w:color="auto" w:fill="auto"/>
          </w:tcPr>
          <w:p w:rsidR="00D41FFF" w:rsidRPr="006B5A8B" w:rsidRDefault="00D41FFF" w:rsidP="00964820">
            <w:pPr>
              <w:pStyle w:val="ENoteTableText"/>
            </w:pPr>
            <w:r w:rsidRPr="006B5A8B">
              <w:t>ad No 73, 2015</w:t>
            </w:r>
          </w:p>
        </w:tc>
      </w:tr>
      <w:tr w:rsidR="00D41FFF" w:rsidRPr="006B5A8B" w:rsidTr="005419D4">
        <w:trPr>
          <w:cantSplit/>
        </w:trPr>
        <w:tc>
          <w:tcPr>
            <w:tcW w:w="2410" w:type="dxa"/>
            <w:shd w:val="clear" w:color="auto" w:fill="auto"/>
          </w:tcPr>
          <w:p w:rsidR="00D41FFF" w:rsidRPr="006B5A8B" w:rsidRDefault="00D41FFF" w:rsidP="00BE0330">
            <w:pPr>
              <w:pStyle w:val="ENoteTableText"/>
              <w:tabs>
                <w:tab w:val="center" w:leader="dot" w:pos="2268"/>
              </w:tabs>
            </w:pPr>
            <w:r w:rsidRPr="006B5A8B">
              <w:t>s 178A</w:t>
            </w:r>
            <w:r w:rsidRPr="006B5A8B">
              <w:tab/>
            </w:r>
          </w:p>
        </w:tc>
        <w:tc>
          <w:tcPr>
            <w:tcW w:w="4678" w:type="dxa"/>
            <w:shd w:val="clear" w:color="auto" w:fill="auto"/>
          </w:tcPr>
          <w:p w:rsidR="00D41FFF" w:rsidRPr="006B5A8B" w:rsidRDefault="00D41FFF" w:rsidP="00964820">
            <w:pPr>
              <w:pStyle w:val="ENoteTableText"/>
            </w:pPr>
            <w:r w:rsidRPr="006B5A8B">
              <w:t>ad No 73, 2015</w:t>
            </w:r>
          </w:p>
        </w:tc>
      </w:tr>
      <w:tr w:rsidR="00D41FFF" w:rsidRPr="006B5A8B" w:rsidTr="005419D4">
        <w:trPr>
          <w:cantSplit/>
        </w:trPr>
        <w:tc>
          <w:tcPr>
            <w:tcW w:w="2410" w:type="dxa"/>
            <w:shd w:val="clear" w:color="auto" w:fill="auto"/>
          </w:tcPr>
          <w:p w:rsidR="00D41FFF" w:rsidRPr="006B5A8B" w:rsidRDefault="00D41FFF" w:rsidP="00A6037F">
            <w:pPr>
              <w:pStyle w:val="ENoteTableText"/>
              <w:tabs>
                <w:tab w:val="center" w:leader="dot" w:pos="2268"/>
              </w:tabs>
              <w:rPr>
                <w:i/>
                <w:kern w:val="28"/>
              </w:rPr>
            </w:pPr>
            <w:r w:rsidRPr="006B5A8B">
              <w:rPr>
                <w:b/>
              </w:rPr>
              <w:t>Division</w:t>
            </w:r>
            <w:r>
              <w:rPr>
                <w:b/>
              </w:rPr>
              <w:t> </w:t>
            </w:r>
            <w:r w:rsidRPr="006B5A8B">
              <w:rPr>
                <w:b/>
              </w:rPr>
              <w:t>3</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A6037F">
            <w:pPr>
              <w:pStyle w:val="ENoteTableText"/>
              <w:tabs>
                <w:tab w:val="center" w:leader="dot" w:pos="2268"/>
              </w:tabs>
              <w:rPr>
                <w:i/>
                <w:kern w:val="28"/>
              </w:rPr>
            </w:pPr>
            <w:r w:rsidRPr="006B5A8B">
              <w:t>s 178B</w:t>
            </w:r>
            <w:r w:rsidRPr="006B5A8B">
              <w:tab/>
            </w:r>
          </w:p>
        </w:tc>
        <w:tc>
          <w:tcPr>
            <w:tcW w:w="4678" w:type="dxa"/>
            <w:shd w:val="clear" w:color="auto" w:fill="auto"/>
          </w:tcPr>
          <w:p w:rsidR="00D41FFF" w:rsidRPr="006B5A8B" w:rsidRDefault="00D41FFF" w:rsidP="00964820">
            <w:pPr>
              <w:pStyle w:val="ENoteTableText"/>
            </w:pPr>
            <w:r w:rsidRPr="006B5A8B">
              <w:t>ad No 73, 2015</w:t>
            </w:r>
          </w:p>
        </w:tc>
      </w:tr>
      <w:tr w:rsidR="00D41FFF" w:rsidRPr="006B5A8B" w:rsidTr="005419D4">
        <w:trPr>
          <w:cantSplit/>
        </w:trPr>
        <w:tc>
          <w:tcPr>
            <w:tcW w:w="2410" w:type="dxa"/>
            <w:shd w:val="clear" w:color="auto" w:fill="auto"/>
          </w:tcPr>
          <w:p w:rsidR="00D41FFF" w:rsidRPr="006B5A8B" w:rsidRDefault="00D41FFF" w:rsidP="00A6037F">
            <w:pPr>
              <w:pStyle w:val="ENoteTableText"/>
              <w:tabs>
                <w:tab w:val="center" w:leader="dot" w:pos="2268"/>
              </w:tabs>
              <w:rPr>
                <w:i/>
                <w:kern w:val="28"/>
              </w:rPr>
            </w:pPr>
            <w:r w:rsidRPr="006B5A8B">
              <w:rPr>
                <w:b/>
              </w:rPr>
              <w:t>Division</w:t>
            </w:r>
            <w:r>
              <w:rPr>
                <w:b/>
              </w:rPr>
              <w:t> </w:t>
            </w:r>
            <w:r w:rsidRPr="006B5A8B">
              <w:rPr>
                <w:b/>
              </w:rPr>
              <w:t>4</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E91D79">
            <w:pPr>
              <w:pStyle w:val="ENoteTableText"/>
              <w:tabs>
                <w:tab w:val="center" w:leader="dot" w:pos="2268"/>
              </w:tabs>
            </w:pPr>
            <w:r w:rsidRPr="006B5A8B">
              <w:t>s 179</w:t>
            </w:r>
            <w:r w:rsidRPr="006B5A8B">
              <w:tab/>
            </w:r>
          </w:p>
        </w:tc>
        <w:tc>
          <w:tcPr>
            <w:tcW w:w="4678" w:type="dxa"/>
            <w:shd w:val="clear" w:color="auto" w:fill="auto"/>
          </w:tcPr>
          <w:p w:rsidR="00D41FFF" w:rsidRPr="006B5A8B" w:rsidRDefault="00D41FFF" w:rsidP="00B86D93">
            <w:pPr>
              <w:pStyle w:val="ENoteTableText"/>
            </w:pPr>
            <w:r w:rsidRPr="006B5A8B">
              <w:t>rep. No.</w:t>
            </w:r>
            <w:r>
              <w:t> </w:t>
            </w:r>
            <w:r w:rsidRPr="006B5A8B">
              <w:t>81, 1982</w:t>
            </w:r>
          </w:p>
        </w:tc>
      </w:tr>
      <w:tr w:rsidR="00D41FFF" w:rsidRPr="006B5A8B" w:rsidTr="005419D4">
        <w:trPr>
          <w:cantSplit/>
        </w:trPr>
        <w:tc>
          <w:tcPr>
            <w:tcW w:w="2410" w:type="dxa"/>
            <w:shd w:val="clear" w:color="auto" w:fill="auto"/>
          </w:tcPr>
          <w:p w:rsidR="00D41FFF" w:rsidRPr="006B5A8B" w:rsidRDefault="00D41FFF" w:rsidP="00BE0330">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ad No 73, 2015</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Part XI</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Part XI heading</w:t>
            </w:r>
            <w:r w:rsidRPr="006B5A8B">
              <w:tab/>
            </w:r>
          </w:p>
        </w:tc>
        <w:tc>
          <w:tcPr>
            <w:tcW w:w="4678" w:type="dxa"/>
            <w:shd w:val="clear" w:color="auto" w:fill="auto"/>
          </w:tcPr>
          <w:p w:rsidR="00D41FFF" w:rsidRPr="006B5A8B" w:rsidRDefault="00D41FFF" w:rsidP="00964820">
            <w:pPr>
              <w:pStyle w:val="ENoteTableText"/>
            </w:pPr>
            <w:r w:rsidRPr="006B5A8B">
              <w:t>rs. No.</w:t>
            </w:r>
            <w:r>
              <w:t> </w:t>
            </w:r>
            <w:r w:rsidRPr="006B5A8B">
              <w:t>142, 1999</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1</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BD5CA4">
            <w:pPr>
              <w:pStyle w:val="ENoteTableText"/>
              <w:tabs>
                <w:tab w:val="center" w:leader="dot" w:pos="2268"/>
              </w:tabs>
            </w:pPr>
            <w:r w:rsidRPr="006B5A8B">
              <w:t>Division</w:t>
            </w:r>
            <w:r>
              <w:t> </w:t>
            </w:r>
            <w:r w:rsidRPr="006B5A8B">
              <w:t>1</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3F11AC">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179A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28, 1974</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180</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3F11AC">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81, 1982; No.</w:t>
            </w:r>
            <w:r>
              <w:t> </w:t>
            </w:r>
            <w:r w:rsidRPr="006B5A8B">
              <w:t>24, 1989; No.</w:t>
            </w:r>
            <w:r>
              <w:t> </w:t>
            </w:r>
            <w:r w:rsidRPr="006B5A8B">
              <w:t>85, 1995; No.</w:t>
            </w:r>
            <w:r>
              <w:t> </w:t>
            </w:r>
            <w:r w:rsidRPr="006B5A8B">
              <w:t>142, 1999; No 41, 2015</w:t>
            </w:r>
            <w:r w:rsidR="002708A3">
              <w:t xml:space="preserve">; </w:t>
            </w:r>
            <w:r w:rsidR="002708A3" w:rsidRPr="00D66230">
              <w:rPr>
                <w:u w:val="single"/>
              </w:rPr>
              <w:t>No 141, 2015</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2</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BD5CA4">
            <w:pPr>
              <w:pStyle w:val="ENoteTableText"/>
              <w:tabs>
                <w:tab w:val="center" w:leader="dot" w:pos="2268"/>
              </w:tabs>
            </w:pPr>
            <w:r w:rsidRPr="006B5A8B">
              <w:t>Division</w:t>
            </w:r>
            <w:r>
              <w:t> </w:t>
            </w:r>
            <w:r w:rsidRPr="006B5A8B">
              <w:t>2 heading</w:t>
            </w:r>
            <w:r w:rsidR="00EA3F81"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54, 1959</w:t>
            </w:r>
          </w:p>
        </w:tc>
      </w:tr>
      <w:tr w:rsidR="00EA3F81" w:rsidRPr="006B5A8B" w:rsidTr="005419D4">
        <w:trPr>
          <w:cantSplit/>
        </w:trPr>
        <w:tc>
          <w:tcPr>
            <w:tcW w:w="2410" w:type="dxa"/>
            <w:shd w:val="clear" w:color="auto" w:fill="auto"/>
          </w:tcPr>
          <w:p w:rsidR="00EA3F81" w:rsidRPr="006B5A8B" w:rsidRDefault="00EA3F81" w:rsidP="00BD5CA4">
            <w:pPr>
              <w:pStyle w:val="ENoteTableText"/>
              <w:tabs>
                <w:tab w:val="center" w:leader="dot" w:pos="2268"/>
              </w:tabs>
            </w:pPr>
          </w:p>
        </w:tc>
        <w:tc>
          <w:tcPr>
            <w:tcW w:w="4678" w:type="dxa"/>
            <w:shd w:val="clear" w:color="auto" w:fill="auto"/>
          </w:tcPr>
          <w:p w:rsidR="00EA3F81" w:rsidRPr="006B5A8B" w:rsidRDefault="00EA3F81" w:rsidP="00852E34">
            <w:pPr>
              <w:pStyle w:val="ENoteTableText"/>
            </w:pPr>
            <w:r>
              <w:t>rs No </w:t>
            </w:r>
            <w:r w:rsidRPr="006B5A8B">
              <w:t>110, 1980</w:t>
            </w:r>
          </w:p>
        </w:tc>
      </w:tr>
      <w:tr w:rsidR="00D41FFF" w:rsidRPr="006B5A8B" w:rsidTr="005419D4">
        <w:trPr>
          <w:cantSplit/>
        </w:trPr>
        <w:tc>
          <w:tcPr>
            <w:tcW w:w="2410" w:type="dxa"/>
            <w:shd w:val="clear" w:color="auto" w:fill="auto"/>
          </w:tcPr>
          <w:p w:rsidR="00D41FFF" w:rsidRPr="006B5A8B" w:rsidRDefault="00D41FFF" w:rsidP="00BD5CA4">
            <w:pPr>
              <w:pStyle w:val="ENoteTableText"/>
              <w:tabs>
                <w:tab w:val="center" w:leader="dot" w:pos="2268"/>
              </w:tabs>
            </w:pPr>
            <w:r w:rsidRPr="006B5A8B">
              <w:t>Division</w:t>
            </w:r>
            <w:r>
              <w:t> </w:t>
            </w:r>
            <w:r w:rsidRPr="006B5A8B">
              <w:t>2</w:t>
            </w:r>
            <w:r w:rsidRPr="006B5A8B">
              <w:tab/>
            </w:r>
          </w:p>
        </w:tc>
        <w:tc>
          <w:tcPr>
            <w:tcW w:w="4678" w:type="dxa"/>
            <w:shd w:val="clear" w:color="auto" w:fill="auto"/>
          </w:tcPr>
          <w:p w:rsidR="00D41FFF" w:rsidRPr="006B5A8B" w:rsidRDefault="00D41FFF" w:rsidP="00964820">
            <w:pPr>
              <w:pStyle w:val="ENoteTableText"/>
            </w:pPr>
            <w:r w:rsidRPr="006B5A8B">
              <w:t>rs.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181</w:t>
            </w:r>
            <w:r w:rsidRPr="006B5A8B">
              <w:tab/>
            </w:r>
          </w:p>
        </w:tc>
        <w:tc>
          <w:tcPr>
            <w:tcW w:w="4678" w:type="dxa"/>
            <w:shd w:val="clear" w:color="auto" w:fill="auto"/>
          </w:tcPr>
          <w:p w:rsidR="00D41FFF" w:rsidRPr="006B5A8B" w:rsidRDefault="00D41FFF" w:rsidP="00CE7DCA">
            <w:pPr>
              <w:pStyle w:val="ENoteTableText"/>
              <w:rPr>
                <w:i/>
                <w:kern w:val="28"/>
              </w:rPr>
            </w:pPr>
            <w:r w:rsidRPr="006B5A8B">
              <w:t>rs.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81, 1982; No.</w:t>
            </w:r>
            <w:r>
              <w:t> </w:t>
            </w:r>
            <w:r w:rsidRPr="006B5A8B">
              <w:t>10, 1986; No.</w:t>
            </w:r>
            <w:r>
              <w:t> </w:t>
            </w:r>
            <w:r w:rsidRPr="006B5A8B">
              <w:t>85, 1995; No.</w:t>
            </w:r>
            <w:r>
              <w:t> </w:t>
            </w:r>
            <w:r w:rsidRPr="006B5A8B">
              <w:t>142, 1999; Nos. 24 and 95, 2001; No.</w:t>
            </w:r>
            <w:r>
              <w:t> </w:t>
            </w:r>
            <w:r w:rsidRPr="006B5A8B">
              <w:t>82, 2002; No.</w:t>
            </w:r>
            <w:r>
              <w:t> </w:t>
            </w:r>
            <w:r w:rsidRPr="006B5A8B">
              <w:t>8, 2007; No 52, 2013;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182</w:t>
            </w:r>
            <w:r w:rsidRPr="006B5A8B">
              <w:tab/>
            </w:r>
          </w:p>
        </w:tc>
        <w:tc>
          <w:tcPr>
            <w:tcW w:w="4678" w:type="dxa"/>
            <w:shd w:val="clear" w:color="auto" w:fill="auto"/>
          </w:tcPr>
          <w:p w:rsidR="00D41FFF" w:rsidRPr="006B5A8B" w:rsidRDefault="00D41FFF" w:rsidP="00964820">
            <w:pPr>
              <w:pStyle w:val="ENoteTableText"/>
            </w:pPr>
            <w:r w:rsidRPr="006B5A8B">
              <w:t>rs.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81, 1982; No.</w:t>
            </w:r>
            <w:r>
              <w:t> </w:t>
            </w:r>
            <w:r w:rsidRPr="006B5A8B">
              <w:t>142, 1999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w:t>
            </w:r>
            <w:r w:rsidRPr="006B5A8B">
              <w:tab/>
            </w:r>
          </w:p>
        </w:tc>
        <w:tc>
          <w:tcPr>
            <w:tcW w:w="4678" w:type="dxa"/>
            <w:shd w:val="clear" w:color="auto" w:fill="auto"/>
          </w:tcPr>
          <w:p w:rsidR="00D41FFF" w:rsidRPr="006B5A8B" w:rsidRDefault="00D41FFF" w:rsidP="00964820">
            <w:pPr>
              <w:pStyle w:val="ENoteTableText"/>
            </w:pPr>
            <w:r w:rsidRPr="006B5A8B">
              <w:t>rs.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3F11AC">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81, 1982; No.</w:t>
            </w:r>
            <w:r>
              <w:t> </w:t>
            </w:r>
            <w:r w:rsidRPr="006B5A8B">
              <w:t>142, 1999;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28, 1974</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81, 1982; No.</w:t>
            </w:r>
            <w:r>
              <w:t> </w:t>
            </w:r>
            <w:r w:rsidRPr="006B5A8B">
              <w:t>142, 1999</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3</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1F4CFF">
            <w:pPr>
              <w:pStyle w:val="ENoteTableText"/>
              <w:tabs>
                <w:tab w:val="center" w:leader="dot" w:pos="2268"/>
              </w:tabs>
            </w:pPr>
            <w:r w:rsidRPr="006B5A8B">
              <w:t>Division</w:t>
            </w:r>
            <w:r>
              <w:t> </w:t>
            </w:r>
            <w:r w:rsidRPr="006B5A8B">
              <w:t>3 heading</w:t>
            </w:r>
            <w:r w:rsidRPr="006B5A8B">
              <w:tab/>
            </w:r>
          </w:p>
        </w:tc>
        <w:tc>
          <w:tcPr>
            <w:tcW w:w="4678" w:type="dxa"/>
            <w:shd w:val="clear" w:color="auto" w:fill="auto"/>
          </w:tcPr>
          <w:p w:rsidR="00D41FFF" w:rsidRPr="006B5A8B" w:rsidRDefault="00D41FFF" w:rsidP="00964820">
            <w:pPr>
              <w:pStyle w:val="ENoteTableText"/>
            </w:pPr>
            <w:r w:rsidRPr="006B5A8B">
              <w:t>rs. No.</w:t>
            </w:r>
            <w:r>
              <w:t> </w:t>
            </w:r>
            <w:r w:rsidRPr="006B5A8B">
              <w:t>142, 1999</w:t>
            </w:r>
          </w:p>
        </w:tc>
      </w:tr>
      <w:tr w:rsidR="00D41FFF" w:rsidRPr="006B5A8B" w:rsidTr="005419D4">
        <w:trPr>
          <w:cantSplit/>
        </w:trPr>
        <w:tc>
          <w:tcPr>
            <w:tcW w:w="2410" w:type="dxa"/>
            <w:shd w:val="clear" w:color="auto" w:fill="auto"/>
          </w:tcPr>
          <w:p w:rsidR="00D41FFF" w:rsidRPr="006B5A8B" w:rsidRDefault="00D41FFF" w:rsidP="00BD5CA4">
            <w:pPr>
              <w:pStyle w:val="ENoteTableText"/>
              <w:tabs>
                <w:tab w:val="center" w:leader="dot" w:pos="2268"/>
              </w:tabs>
            </w:pPr>
            <w:r w:rsidRPr="006B5A8B">
              <w:t>Division</w:t>
            </w:r>
            <w:r>
              <w:t> </w:t>
            </w:r>
            <w:r w:rsidRPr="006B5A8B">
              <w:t>3</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233EEB">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216, 1973; No.</w:t>
            </w:r>
            <w:r>
              <w:t> </w:t>
            </w:r>
            <w:r w:rsidRPr="006B5A8B">
              <w:t>28, 1974</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81, 1982; No.</w:t>
            </w:r>
            <w:r>
              <w:t> </w:t>
            </w:r>
            <w:r w:rsidRPr="006B5A8B">
              <w:t>142, 1999;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216, 1973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142, 1999;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183CA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81, 1982; No.</w:t>
            </w:r>
            <w:r>
              <w:t> </w:t>
            </w:r>
            <w:r w:rsidRPr="006B5A8B">
              <w:t>85, 1995; No.</w:t>
            </w:r>
            <w:r>
              <w:t> </w:t>
            </w:r>
            <w:r w:rsidRPr="006B5A8B">
              <w:t>142, 1999; No.</w:t>
            </w:r>
            <w:r>
              <w:t> </w:t>
            </w:r>
            <w:r w:rsidRPr="006B5A8B">
              <w:t>8, 2007; No 41, 2015</w:t>
            </w:r>
            <w:r w:rsidR="002708A3">
              <w:t xml:space="preserve">; </w:t>
            </w:r>
            <w:r w:rsidR="002708A3" w:rsidRPr="00D66230">
              <w:rPr>
                <w:u w:val="single"/>
              </w:rPr>
              <w:t>No 141,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183CB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142, 1999; No.</w:t>
            </w:r>
            <w:r>
              <w:t> </w:t>
            </w:r>
            <w:r w:rsidRPr="006B5A8B">
              <w:t>8, 2007; No 41, 2015</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183CC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81, 1982; No.</w:t>
            </w:r>
            <w:r>
              <w:t> </w:t>
            </w:r>
            <w:r w:rsidRPr="006B5A8B">
              <w:t>10, 1986; No.</w:t>
            </w:r>
            <w:r>
              <w:t> </w:t>
            </w:r>
            <w:r w:rsidRPr="006B5A8B">
              <w:t>210, 1992; No.</w:t>
            </w:r>
            <w:r>
              <w:t> </w:t>
            </w:r>
            <w:r w:rsidRPr="006B5A8B">
              <w:t>85, 1995; No.</w:t>
            </w:r>
            <w:r>
              <w:t> </w:t>
            </w:r>
            <w:r w:rsidRPr="006B5A8B">
              <w:t>142, 1999; No.</w:t>
            </w:r>
            <w:r>
              <w:t> </w:t>
            </w:r>
            <w:r w:rsidRPr="006B5A8B">
              <w:t>55, 2001; No.</w:t>
            </w:r>
            <w:r>
              <w:t> </w:t>
            </w:r>
            <w:r w:rsidRPr="006B5A8B">
              <w:t>8, 2007; No 52, 2013;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183CD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81, 1982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142, 1999; No.</w:t>
            </w:r>
            <w:r>
              <w:t> </w:t>
            </w:r>
            <w:r w:rsidRPr="006B5A8B">
              <w:t>8, 2007; No.</w:t>
            </w:r>
            <w:r>
              <w:t> </w:t>
            </w:r>
            <w:r w:rsidRPr="006B5A8B">
              <w:t>75, 2008</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183CE</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81, 1982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142, 1999; No.</w:t>
            </w:r>
            <w:r>
              <w:t> </w:t>
            </w:r>
            <w:r w:rsidRPr="006B5A8B">
              <w:t>8, 2007;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183CF</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81, 1982; No.</w:t>
            </w:r>
            <w:r>
              <w:t> </w:t>
            </w:r>
            <w:r w:rsidRPr="006B5A8B">
              <w:t>85, 1995; No.</w:t>
            </w:r>
            <w:r>
              <w:t> </w:t>
            </w:r>
            <w:r w:rsidRPr="006B5A8B">
              <w:t>142, 1999; No.</w:t>
            </w:r>
            <w:r>
              <w:t> </w:t>
            </w:r>
            <w:r w:rsidRPr="006B5A8B">
              <w:t>8, 2007; No 41, 2015</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183CG</w:t>
            </w:r>
            <w:r w:rsidRPr="006B5A8B">
              <w:tab/>
            </w:r>
          </w:p>
        </w:tc>
        <w:tc>
          <w:tcPr>
            <w:tcW w:w="4678" w:type="dxa"/>
            <w:shd w:val="clear" w:color="auto" w:fill="auto"/>
          </w:tcPr>
          <w:p w:rsidR="00D41FFF" w:rsidRPr="006B5A8B" w:rsidRDefault="00D41FFF" w:rsidP="00CE7DCA">
            <w:pPr>
              <w:pStyle w:val="ENoteTableText"/>
              <w:rPr>
                <w:i/>
                <w:kern w:val="28"/>
              </w:rPr>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81, 1982; No.</w:t>
            </w:r>
            <w:r>
              <w:t> </w:t>
            </w:r>
            <w:r w:rsidRPr="006B5A8B">
              <w:t>210, 1992; No.</w:t>
            </w:r>
            <w:r>
              <w:t> </w:t>
            </w:r>
            <w:r w:rsidRPr="006B5A8B">
              <w:t>85, 1995; No.</w:t>
            </w:r>
            <w:r>
              <w:t> </w:t>
            </w:r>
            <w:r w:rsidRPr="006B5A8B">
              <w:t>142, 1999; No.</w:t>
            </w:r>
            <w:r>
              <w:t> </w:t>
            </w:r>
            <w:r w:rsidRPr="006B5A8B">
              <w:t>55, 2001; No.</w:t>
            </w:r>
            <w:r>
              <w:t> </w:t>
            </w:r>
            <w:r w:rsidRPr="006B5A8B">
              <w:t>8, 2007; No 52, 2013; No 41, 2015</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183CGA</w:t>
            </w:r>
            <w:r w:rsidRPr="006B5A8B">
              <w:tab/>
            </w:r>
          </w:p>
        </w:tc>
        <w:tc>
          <w:tcPr>
            <w:tcW w:w="4678" w:type="dxa"/>
            <w:shd w:val="clear" w:color="auto" w:fill="auto"/>
          </w:tcPr>
          <w:p w:rsidR="00D41FFF" w:rsidRPr="006B5A8B" w:rsidRDefault="00D41FFF">
            <w:pPr>
              <w:pStyle w:val="ENoteTableText"/>
            </w:pPr>
            <w:r w:rsidRPr="006B5A8B">
              <w:t>ad No 52, 2013</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pPr>
          </w:p>
        </w:tc>
        <w:tc>
          <w:tcPr>
            <w:tcW w:w="4678" w:type="dxa"/>
            <w:shd w:val="clear" w:color="auto" w:fill="auto"/>
          </w:tcPr>
          <w:p w:rsidR="00D41FFF" w:rsidRPr="006B5A8B" w:rsidRDefault="00D41FFF">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183CGB</w:t>
            </w:r>
            <w:r w:rsidRPr="006B5A8B">
              <w:tab/>
            </w:r>
          </w:p>
        </w:tc>
        <w:tc>
          <w:tcPr>
            <w:tcW w:w="4678" w:type="dxa"/>
            <w:shd w:val="clear" w:color="auto" w:fill="auto"/>
          </w:tcPr>
          <w:p w:rsidR="00D41FFF" w:rsidRPr="006B5A8B" w:rsidRDefault="00D41FFF">
            <w:pPr>
              <w:pStyle w:val="ENoteTableText"/>
            </w:pPr>
            <w:r w:rsidRPr="006B5A8B">
              <w:t>ad No 52, 2013</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pPr>
          </w:p>
        </w:tc>
        <w:tc>
          <w:tcPr>
            <w:tcW w:w="4678" w:type="dxa"/>
            <w:shd w:val="clear" w:color="auto" w:fill="auto"/>
          </w:tcPr>
          <w:p w:rsidR="00D41FFF" w:rsidRPr="006B5A8B" w:rsidRDefault="00D41FFF">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183CGC</w:t>
            </w:r>
            <w:r w:rsidRPr="006B5A8B">
              <w:tab/>
            </w:r>
          </w:p>
        </w:tc>
        <w:tc>
          <w:tcPr>
            <w:tcW w:w="4678" w:type="dxa"/>
            <w:shd w:val="clear" w:color="auto" w:fill="auto"/>
          </w:tcPr>
          <w:p w:rsidR="00D41FFF" w:rsidRPr="006B5A8B" w:rsidRDefault="00D41FFF">
            <w:pPr>
              <w:pStyle w:val="ENoteTableText"/>
            </w:pPr>
            <w:r w:rsidRPr="006B5A8B">
              <w:t>ad No 52,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183CH</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142, 1999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183CJ</w:t>
            </w:r>
            <w:r w:rsidRPr="006B5A8B">
              <w:tab/>
            </w:r>
          </w:p>
        </w:tc>
        <w:tc>
          <w:tcPr>
            <w:tcW w:w="4678" w:type="dxa"/>
            <w:shd w:val="clear" w:color="auto" w:fill="auto"/>
          </w:tcPr>
          <w:p w:rsidR="00D41FFF" w:rsidRPr="006B5A8B" w:rsidRDefault="00D41FFF" w:rsidP="00CE7DCA">
            <w:pPr>
              <w:pStyle w:val="ENoteTableText"/>
              <w:rPr>
                <w:i/>
                <w:kern w:val="28"/>
              </w:rPr>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81, 1982; No.</w:t>
            </w:r>
            <w:r>
              <w:t> </w:t>
            </w:r>
            <w:r w:rsidRPr="006B5A8B">
              <w:t>10, 1986; No.</w:t>
            </w:r>
            <w:r>
              <w:t> </w:t>
            </w:r>
            <w:r w:rsidRPr="006B5A8B">
              <w:t>24, 1989; No.</w:t>
            </w:r>
            <w:r>
              <w:t> </w:t>
            </w:r>
            <w:r w:rsidRPr="006B5A8B">
              <w:t>85, 1995; No.</w:t>
            </w:r>
            <w:r>
              <w:t> </w:t>
            </w:r>
            <w:r w:rsidRPr="006B5A8B">
              <w:t>142, 1999; No.</w:t>
            </w:r>
            <w:r>
              <w:t> </w:t>
            </w:r>
            <w:r w:rsidRPr="006B5A8B">
              <w:t>8, 2007; No 52, 2013; No 41, 2015</w:t>
            </w:r>
          </w:p>
        </w:tc>
      </w:tr>
      <w:tr w:rsidR="002708A3" w:rsidRPr="002708A3" w:rsidTr="005419D4">
        <w:trPr>
          <w:cantSplit/>
        </w:trPr>
        <w:tc>
          <w:tcPr>
            <w:tcW w:w="2410" w:type="dxa"/>
            <w:shd w:val="clear" w:color="auto" w:fill="auto"/>
          </w:tcPr>
          <w:p w:rsidR="002708A3" w:rsidRPr="006B5A8B" w:rsidRDefault="002708A3" w:rsidP="004B2F7F">
            <w:pPr>
              <w:pStyle w:val="ENoteTableText"/>
              <w:tabs>
                <w:tab w:val="center" w:leader="dot" w:pos="2268"/>
              </w:tabs>
            </w:pPr>
            <w:r>
              <w:t>s 183CJA</w:t>
            </w:r>
            <w:r>
              <w:tab/>
            </w:r>
          </w:p>
        </w:tc>
        <w:tc>
          <w:tcPr>
            <w:tcW w:w="4678" w:type="dxa"/>
            <w:shd w:val="clear" w:color="auto" w:fill="auto"/>
          </w:tcPr>
          <w:p w:rsidR="002708A3" w:rsidRPr="006B5A8B" w:rsidRDefault="002708A3" w:rsidP="004B2F7F">
            <w:pPr>
              <w:pStyle w:val="ENoteTableText"/>
              <w:tabs>
                <w:tab w:val="center" w:leader="dot" w:pos="2268"/>
              </w:tabs>
            </w:pPr>
            <w:r>
              <w:t xml:space="preserve">ad </w:t>
            </w:r>
            <w:r w:rsidRPr="00D66230">
              <w:rPr>
                <w:u w:val="single"/>
              </w:rPr>
              <w:t>No 141,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183CK</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142, 1999; No.</w:t>
            </w:r>
            <w:r>
              <w:t> </w:t>
            </w:r>
            <w:r w:rsidRPr="006B5A8B">
              <w:t>8, 2007;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183CL</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142, 1999</w:t>
            </w:r>
          </w:p>
        </w:tc>
      </w:tr>
      <w:tr w:rsidR="002708A3" w:rsidRPr="006B5A8B" w:rsidTr="005419D4">
        <w:trPr>
          <w:cantSplit/>
        </w:trPr>
        <w:tc>
          <w:tcPr>
            <w:tcW w:w="2410" w:type="dxa"/>
            <w:shd w:val="clear" w:color="auto" w:fill="auto"/>
          </w:tcPr>
          <w:p w:rsidR="002708A3" w:rsidRPr="006B5A8B" w:rsidRDefault="002708A3" w:rsidP="00964820">
            <w:pPr>
              <w:pStyle w:val="ENoteTableText"/>
            </w:pPr>
          </w:p>
        </w:tc>
        <w:tc>
          <w:tcPr>
            <w:tcW w:w="4678" w:type="dxa"/>
            <w:shd w:val="clear" w:color="auto" w:fill="auto"/>
          </w:tcPr>
          <w:p w:rsidR="002708A3" w:rsidRPr="006B5A8B" w:rsidRDefault="002708A3" w:rsidP="00964820">
            <w:pPr>
              <w:pStyle w:val="ENoteTableText"/>
            </w:pPr>
            <w:r>
              <w:t xml:space="preserve">rep </w:t>
            </w:r>
            <w:r w:rsidRPr="00D66230">
              <w:rPr>
                <w:u w:val="single"/>
              </w:rPr>
              <w:t>No 141,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183CM</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81, 1982; No.</w:t>
            </w:r>
            <w:r>
              <w:t> </w:t>
            </w:r>
            <w:r w:rsidRPr="006B5A8B">
              <w:t>85, 1995; No.</w:t>
            </w:r>
            <w:r>
              <w:t> </w:t>
            </w:r>
            <w:r w:rsidRPr="006B5A8B">
              <w:t>142, 1999;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183CN</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233EEB">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81, 1982; No.</w:t>
            </w:r>
            <w:r>
              <w:t> </w:t>
            </w:r>
            <w:r w:rsidRPr="006B5A8B">
              <w:t>85, 1995; No.</w:t>
            </w:r>
            <w:r>
              <w:t> </w:t>
            </w:r>
            <w:r w:rsidRPr="006B5A8B">
              <w:t>142, 1999; No.</w:t>
            </w:r>
            <w:r>
              <w:t> </w:t>
            </w:r>
            <w:r w:rsidRPr="006B5A8B">
              <w:t>8, 2007;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183CP</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233EEB">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81, 1982; No.</w:t>
            </w:r>
            <w:r>
              <w:t> </w:t>
            </w:r>
            <w:r w:rsidRPr="006B5A8B">
              <w:t>85, 1995; No.</w:t>
            </w:r>
            <w:r>
              <w:t> </w:t>
            </w:r>
            <w:r w:rsidRPr="006B5A8B">
              <w:t>142, 1999; No 41, 2015</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4</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BD5CA4">
            <w:pPr>
              <w:pStyle w:val="ENoteTableText"/>
              <w:tabs>
                <w:tab w:val="center" w:leader="dot" w:pos="2268"/>
              </w:tabs>
            </w:pPr>
            <w:r w:rsidRPr="006B5A8B">
              <w:lastRenderedPageBreak/>
              <w:t>Division</w:t>
            </w:r>
            <w:r>
              <w:t> </w:t>
            </w:r>
            <w:r w:rsidRPr="006B5A8B">
              <w:t>4</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183CQ</w:t>
            </w:r>
            <w:r w:rsidRPr="006B5A8B">
              <w:tab/>
            </w:r>
          </w:p>
        </w:tc>
        <w:tc>
          <w:tcPr>
            <w:tcW w:w="4678" w:type="dxa"/>
            <w:shd w:val="clear" w:color="auto" w:fill="auto"/>
          </w:tcPr>
          <w:p w:rsidR="00D41FFF" w:rsidRPr="006B5A8B" w:rsidRDefault="00D41FFF" w:rsidP="00CE7DCA">
            <w:pPr>
              <w:pStyle w:val="ENoteTableText"/>
              <w:rPr>
                <w:i/>
                <w:kern w:val="28"/>
              </w:rPr>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81, 1982; No.</w:t>
            </w:r>
            <w:r>
              <w:t> </w:t>
            </w:r>
            <w:r w:rsidRPr="006B5A8B">
              <w:t>10, 1986; No.</w:t>
            </w:r>
            <w:r>
              <w:t> </w:t>
            </w:r>
            <w:r w:rsidRPr="006B5A8B">
              <w:t>24, 1989; No.</w:t>
            </w:r>
            <w:r>
              <w:t> </w:t>
            </w:r>
            <w:r w:rsidRPr="006B5A8B">
              <w:t>85, 1995; No.</w:t>
            </w:r>
            <w:r>
              <w:t> </w:t>
            </w:r>
            <w:r w:rsidRPr="006B5A8B">
              <w:t>142, 1999; No.</w:t>
            </w:r>
            <w:r>
              <w:t> </w:t>
            </w:r>
            <w:r w:rsidRPr="006B5A8B">
              <w:t>8, 2007; No 52, 2013; No 41, 2015</w:t>
            </w:r>
            <w:r w:rsidR="002708A3">
              <w:t xml:space="preserve">; </w:t>
            </w:r>
            <w:r w:rsidR="002708A3" w:rsidRPr="00D66230">
              <w:rPr>
                <w:u w:val="single"/>
              </w:rPr>
              <w:t>No 141,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183CR</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72, 1984; No.</w:t>
            </w:r>
            <w:r>
              <w:t> </w:t>
            </w:r>
            <w:r w:rsidRPr="006B5A8B">
              <w:t>10, 1986; No.</w:t>
            </w:r>
            <w:r>
              <w:t> </w:t>
            </w:r>
            <w:r w:rsidRPr="006B5A8B">
              <w:t>24, 1989; No.</w:t>
            </w:r>
            <w:r>
              <w:t> </w:t>
            </w:r>
            <w:r w:rsidRPr="006B5A8B">
              <w:t>85, 1995; No.</w:t>
            </w:r>
            <w:r>
              <w:t> </w:t>
            </w:r>
            <w:r w:rsidRPr="006B5A8B">
              <w:t>142, 1999; No.</w:t>
            </w:r>
            <w:r>
              <w:t> </w:t>
            </w:r>
            <w:r w:rsidRPr="006B5A8B">
              <w:t>8, 2007;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183CS</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81, 1982; No.</w:t>
            </w:r>
            <w:r>
              <w:t> </w:t>
            </w:r>
            <w:r w:rsidRPr="006B5A8B">
              <w:t>72, 1984; No.</w:t>
            </w:r>
            <w:r>
              <w:t> </w:t>
            </w:r>
            <w:r w:rsidRPr="006B5A8B">
              <w:t>10, 1986; No.</w:t>
            </w:r>
            <w:r>
              <w:t> </w:t>
            </w:r>
            <w:r w:rsidRPr="006B5A8B">
              <w:t>85, 1995; No.</w:t>
            </w:r>
            <w:r>
              <w:t> </w:t>
            </w:r>
            <w:r w:rsidRPr="006B5A8B">
              <w:t>142, 1999; No.</w:t>
            </w:r>
            <w:r>
              <w:t> </w:t>
            </w:r>
            <w:r w:rsidRPr="006B5A8B">
              <w:t>8, 2007;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183CT</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81, 1982; No.</w:t>
            </w:r>
            <w:r>
              <w:t> </w:t>
            </w:r>
            <w:r w:rsidRPr="006B5A8B">
              <w:t>142, 1999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183CU</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142, 1999</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5</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1C3934">
            <w:pPr>
              <w:pStyle w:val="ENoteTableText"/>
              <w:tabs>
                <w:tab w:val="center" w:leader="dot" w:pos="2268"/>
              </w:tabs>
            </w:pPr>
            <w:r w:rsidRPr="006B5A8B">
              <w:t>Division</w:t>
            </w:r>
            <w:r>
              <w:t> </w:t>
            </w:r>
            <w:r w:rsidRPr="006B5A8B">
              <w:t>4 heading</w:t>
            </w:r>
            <w:r w:rsidRPr="006B5A8B">
              <w:tab/>
            </w:r>
          </w:p>
        </w:tc>
        <w:tc>
          <w:tcPr>
            <w:tcW w:w="4678" w:type="dxa"/>
            <w:shd w:val="clear" w:color="auto" w:fill="auto"/>
          </w:tcPr>
          <w:p w:rsidR="00D41FFF" w:rsidRPr="006B5A8B" w:rsidRDefault="00D41FFF" w:rsidP="00964820">
            <w:pPr>
              <w:pStyle w:val="ENoteTableText"/>
            </w:pPr>
            <w:r w:rsidRPr="006B5A8B">
              <w:t>rep.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1F4CFF">
            <w:pPr>
              <w:pStyle w:val="ENoteTableText"/>
              <w:tabs>
                <w:tab w:val="center" w:leader="dot" w:pos="2268"/>
              </w:tabs>
            </w:pPr>
            <w:r w:rsidRPr="006B5A8B">
              <w:t>Division</w:t>
            </w:r>
            <w:r>
              <w:t> </w:t>
            </w:r>
            <w:r w:rsidRPr="006B5A8B">
              <w:t>5 heading</w:t>
            </w:r>
            <w:r w:rsidRPr="006B5A8B">
              <w:tab/>
            </w:r>
          </w:p>
        </w:tc>
        <w:tc>
          <w:tcPr>
            <w:tcW w:w="4678" w:type="dxa"/>
            <w:shd w:val="clear" w:color="auto" w:fill="auto"/>
          </w:tcPr>
          <w:p w:rsidR="00D41FFF" w:rsidRPr="006B5A8B" w:rsidRDefault="00D41FFF" w:rsidP="001C3934">
            <w:pPr>
              <w:pStyle w:val="ENoteTableText"/>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1F4CFF">
            <w:pPr>
              <w:pStyle w:val="ENoteTableText"/>
              <w:tabs>
                <w:tab w:val="center" w:leader="dot" w:pos="2268"/>
              </w:tabs>
            </w:pPr>
          </w:p>
        </w:tc>
        <w:tc>
          <w:tcPr>
            <w:tcW w:w="4678" w:type="dxa"/>
            <w:shd w:val="clear" w:color="auto" w:fill="auto"/>
          </w:tcPr>
          <w:p w:rsidR="00D41FFF" w:rsidRPr="006B5A8B" w:rsidRDefault="00D41FFF" w:rsidP="001C3934">
            <w:pPr>
              <w:pStyle w:val="ENoteTableText"/>
            </w:pPr>
            <w:r w:rsidRPr="006B5A8B">
              <w:t>rs. No.</w:t>
            </w:r>
            <w:r>
              <w:t> </w:t>
            </w:r>
            <w:r w:rsidRPr="006B5A8B">
              <w:t>142, 1999</w:t>
            </w: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Division</w:t>
            </w:r>
            <w:r>
              <w:t> </w:t>
            </w:r>
            <w:r w:rsidRPr="006B5A8B">
              <w:t>4</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216, 1973; No.</w:t>
            </w:r>
            <w:r>
              <w:t> </w:t>
            </w:r>
            <w:r w:rsidRPr="006B5A8B">
              <w:t>28, 1974</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10, 1986; No.</w:t>
            </w:r>
            <w:r>
              <w:t> </w:t>
            </w:r>
            <w:r w:rsidRPr="006B5A8B">
              <w:t>24, 1989; No.</w:t>
            </w:r>
            <w:r>
              <w:t> </w:t>
            </w:r>
            <w:r w:rsidRPr="006B5A8B">
              <w:t>85, 1995; No.</w:t>
            </w:r>
            <w:r>
              <w:t> </w:t>
            </w:r>
            <w:r w:rsidRPr="006B5A8B">
              <w:t>142, 1999; No.</w:t>
            </w:r>
            <w:r>
              <w:t> </w:t>
            </w:r>
            <w:r w:rsidRPr="006B5A8B">
              <w:t>8, 2007;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183DA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Nos. 80 and 81, 1982; No.</w:t>
            </w:r>
            <w:r>
              <w:t> </w:t>
            </w:r>
            <w:r w:rsidRPr="006B5A8B">
              <w:t>10, 1986; No.</w:t>
            </w:r>
            <w:r>
              <w:t> </w:t>
            </w:r>
            <w:r w:rsidRPr="006B5A8B">
              <w:t>85, 1995; No.</w:t>
            </w:r>
            <w:r>
              <w:t> </w:t>
            </w:r>
            <w:r w:rsidRPr="006B5A8B">
              <w:t>152, 1997; No.</w:t>
            </w:r>
            <w:r>
              <w:t> </w:t>
            </w:r>
            <w:r w:rsidRPr="006B5A8B">
              <w:t>142, 1999; No.</w:t>
            </w:r>
            <w:r>
              <w:t> </w:t>
            </w:r>
            <w:r w:rsidRPr="006B5A8B">
              <w:t>8, 2007;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183DB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81, 1982; No.</w:t>
            </w:r>
            <w:r>
              <w:t> </w:t>
            </w:r>
            <w:r w:rsidRPr="006B5A8B">
              <w:t>43, 1996;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183DC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81, 1982; No.</w:t>
            </w:r>
            <w:r>
              <w:t> </w:t>
            </w:r>
            <w:r w:rsidRPr="006B5A8B">
              <w:t>10, 1986; No.</w:t>
            </w:r>
            <w:r>
              <w:t> </w:t>
            </w:r>
            <w:r w:rsidRPr="006B5A8B">
              <w:t>85, 1995; No.</w:t>
            </w:r>
            <w:r>
              <w:t> </w:t>
            </w:r>
            <w:r w:rsidRPr="006B5A8B">
              <w:t>152, 1997; No.</w:t>
            </w:r>
            <w:r>
              <w:t> </w:t>
            </w:r>
            <w:r w:rsidRPr="006B5A8B">
              <w:t>8, 2007;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183DD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Nos. 80 and 81, 1982; No.</w:t>
            </w:r>
            <w:r>
              <w:t> </w:t>
            </w:r>
            <w:r w:rsidRPr="006B5A8B">
              <w:t>10, 1986; No.</w:t>
            </w:r>
            <w:r>
              <w:t> </w:t>
            </w:r>
            <w:r w:rsidRPr="006B5A8B">
              <w:t>85, 1995;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ss.</w:t>
            </w:r>
            <w:r>
              <w:t> </w:t>
            </w:r>
            <w:r w:rsidRPr="006B5A8B">
              <w:t>183E–183H</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183J</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DB2E58">
            <w:pPr>
              <w:pStyle w:val="ENoteTableText"/>
            </w:pPr>
            <w:r w:rsidRPr="006B5A8B">
              <w:t>am. No.</w:t>
            </w:r>
            <w:r>
              <w:t> </w:t>
            </w:r>
            <w:r w:rsidRPr="006B5A8B">
              <w:t>28, 1974; No.</w:t>
            </w:r>
            <w:r>
              <w:t> </w:t>
            </w:r>
            <w:r w:rsidRPr="006B5A8B">
              <w:t>110, 1980; No.</w:t>
            </w:r>
            <w:r>
              <w:t> </w:t>
            </w:r>
            <w:r w:rsidRPr="006B5A8B">
              <w:t>152, 1997; No 142, 1999;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183K</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110, 1980; No.</w:t>
            </w:r>
            <w:r>
              <w:t> </w:t>
            </w:r>
            <w:r w:rsidRPr="006B5A8B">
              <w:t>152, 1997;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183L</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64, 1981;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183M</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28, 1974</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183N</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110, 1980;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183P</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28, 1966; No.</w:t>
            </w:r>
            <w:r>
              <w:t> </w:t>
            </w:r>
            <w:r w:rsidRPr="006B5A8B">
              <w:t>110, 1980; No.</w:t>
            </w:r>
            <w:r>
              <w:t> </w:t>
            </w:r>
            <w:r w:rsidRPr="006B5A8B">
              <w:t>24, 2001; No.</w:t>
            </w:r>
            <w:r>
              <w:t> </w:t>
            </w:r>
            <w:r w:rsidRPr="006B5A8B">
              <w:t>82, 2002;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183Q</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28, 1974</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81, 1982;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183R</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216, 1973; No.</w:t>
            </w:r>
            <w:r>
              <w:t> </w:t>
            </w:r>
            <w:r w:rsidRPr="006B5A8B">
              <w:t>110, 1980; No.</w:t>
            </w:r>
            <w:r>
              <w:t> </w:t>
            </w:r>
            <w:r w:rsidRPr="006B5A8B">
              <w:t>152, 1997; No.</w:t>
            </w:r>
            <w:r>
              <w:t> </w:t>
            </w:r>
            <w:r w:rsidRPr="006B5A8B">
              <w:t>142, 1999;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183S</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110, 1980; No.</w:t>
            </w:r>
            <w:r>
              <w:t> </w:t>
            </w:r>
            <w:r w:rsidRPr="006B5A8B">
              <w:t>10, 1986; No.</w:t>
            </w:r>
            <w:r>
              <w:t> </w:t>
            </w:r>
            <w:r w:rsidRPr="006B5A8B">
              <w:t>85, 1995; No.</w:t>
            </w:r>
            <w:r>
              <w:t> </w:t>
            </w:r>
            <w:r w:rsidRPr="006B5A8B">
              <w:t>142, 1999;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183T</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110, 1980;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183U</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F72BB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Part XII</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1</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5D7EE7">
            <w:pPr>
              <w:pStyle w:val="ENoteTableText"/>
              <w:tabs>
                <w:tab w:val="center" w:leader="dot" w:pos="2268"/>
              </w:tabs>
            </w:pPr>
            <w:r w:rsidRPr="006B5A8B">
              <w:t>Division</w:t>
            </w:r>
            <w:r>
              <w:t> </w:t>
            </w:r>
            <w:r w:rsidRPr="006B5A8B">
              <w:t>1 heading</w:t>
            </w:r>
            <w:r w:rsidRPr="006B5A8B">
              <w:tab/>
            </w:r>
          </w:p>
        </w:tc>
        <w:tc>
          <w:tcPr>
            <w:tcW w:w="4678" w:type="dxa"/>
            <w:shd w:val="clear" w:color="auto" w:fill="auto"/>
          </w:tcPr>
          <w:p w:rsidR="00D41FFF" w:rsidRPr="006B5A8B" w:rsidRDefault="00D41FFF" w:rsidP="00964820">
            <w:pPr>
              <w:pStyle w:val="ENoteTableText"/>
            </w:pPr>
            <w:r w:rsidRPr="006B5A8B">
              <w:t>rs No 41, 2015</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Subdivision A</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B839DF">
            <w:pPr>
              <w:pStyle w:val="ENoteTableText"/>
              <w:tabs>
                <w:tab w:val="center" w:leader="dot" w:pos="2268"/>
              </w:tabs>
              <w:rPr>
                <w:i/>
                <w:kern w:val="28"/>
              </w:rPr>
            </w:pPr>
            <w:r w:rsidRPr="006B5A8B">
              <w:t>Subdivision 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032485">
            <w:pPr>
              <w:pStyle w:val="ENoteTableText"/>
              <w:tabs>
                <w:tab w:val="center" w:leader="dot" w:pos="2268"/>
              </w:tabs>
            </w:pPr>
            <w:r w:rsidRPr="006B5A8B">
              <w:t>s 183UA</w:t>
            </w:r>
            <w:r w:rsidRPr="006B5A8B">
              <w:tab/>
            </w:r>
          </w:p>
        </w:tc>
        <w:tc>
          <w:tcPr>
            <w:tcW w:w="4678" w:type="dxa"/>
            <w:shd w:val="clear" w:color="auto" w:fill="auto"/>
          </w:tcPr>
          <w:p w:rsidR="00D41FFF" w:rsidRPr="006B5A8B" w:rsidRDefault="00D41FFF" w:rsidP="00032485">
            <w:pPr>
              <w:pStyle w:val="ENoteTableText"/>
            </w:pPr>
            <w:r w:rsidRPr="006B5A8B">
              <w:t>ad No 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032485">
            <w:pPr>
              <w:pStyle w:val="ENoteTableText"/>
              <w:rPr>
                <w:i/>
                <w:kern w:val="28"/>
              </w:rPr>
            </w:pPr>
            <w:r w:rsidRPr="006B5A8B">
              <w:t>am No 3, 1997; No 137, 1999; No 137, 2000; No 25, 2001; No 161, 2001; No 64, 2002; No 82, 2002; No 54, 2003; No 129, 2005; No 3, 2007; No 74, 2008; No 34, 2009; No 24, 2012; No 152, 2012; No 16, 2013; No 33, 2013; No 103, 2013; No 116, 2014; No 4, 2015; No 5, 2015; No 12, 2015;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183UB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183UC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103, 2013;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183UD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64, 2002</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Subdivision B</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Subdivision B heading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184</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12, 1923; No.</w:t>
            </w:r>
            <w:r>
              <w:t> </w:t>
            </w:r>
            <w:r w:rsidRPr="006B5A8B">
              <w:t>108, 1952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64, 1981 (as am. by No.</w:t>
            </w:r>
            <w:r>
              <w:t> </w:t>
            </w:r>
            <w:r w:rsidRPr="006B5A8B">
              <w:t>51, 1982)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81, 1982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160, 1999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184A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160, 1999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Nos. 24 and 126, 2001; No.</w:t>
            </w:r>
            <w:r>
              <w:t> </w:t>
            </w:r>
            <w:r w:rsidRPr="006B5A8B">
              <w:t>25, 2004; No.</w:t>
            </w:r>
            <w:r>
              <w:t> </w:t>
            </w:r>
            <w:r w:rsidRPr="006B5A8B">
              <w:t>129, 2005; No.</w:t>
            </w:r>
            <w:r>
              <w:t> </w:t>
            </w:r>
            <w:r w:rsidRPr="006B5A8B">
              <w:t>3, 2007; No.</w:t>
            </w:r>
            <w:r>
              <w:t> </w:t>
            </w:r>
            <w:r w:rsidRPr="006B5A8B">
              <w:t>34, 2009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 16,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ss.</w:t>
            </w:r>
            <w:r>
              <w:t> </w:t>
            </w:r>
            <w:r w:rsidRPr="006B5A8B">
              <w:t>184B, 184C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160, 1999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34, 2009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8D278C">
            <w:pPr>
              <w:pStyle w:val="ENoteTableText"/>
            </w:pPr>
            <w:r w:rsidRPr="006B5A8B">
              <w:t>rep No 16,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184D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160, 1999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24, 2001; No.</w:t>
            </w:r>
            <w:r>
              <w:t> </w:t>
            </w:r>
            <w:r w:rsidRPr="006B5A8B">
              <w:t>129, 2005; No.</w:t>
            </w:r>
            <w:r>
              <w:t> </w:t>
            </w:r>
            <w:r w:rsidRPr="006B5A8B">
              <w:t>3, 2007; No.</w:t>
            </w:r>
            <w:r>
              <w:t> </w:t>
            </w:r>
            <w:r w:rsidRPr="006B5A8B">
              <w:t>34, 2009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 16,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185</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12, 1923; No.</w:t>
            </w:r>
            <w:r>
              <w:t> </w:t>
            </w:r>
            <w:r w:rsidRPr="006B5A8B">
              <w:t>7, 1934; No.</w:t>
            </w:r>
            <w:r>
              <w:t> </w:t>
            </w:r>
            <w:r w:rsidRPr="006B5A8B">
              <w:t>108, 1952; No.</w:t>
            </w:r>
            <w:r>
              <w:t> </w:t>
            </w:r>
            <w:r w:rsidRPr="006B5A8B">
              <w:t>28, 1966; No.</w:t>
            </w:r>
            <w:r>
              <w:t> </w:t>
            </w:r>
            <w:r w:rsidRPr="006B5A8B">
              <w:t>54, 1967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64, 1981 (as am. by No.</w:t>
            </w:r>
            <w:r>
              <w:t> </w:t>
            </w:r>
            <w:r w:rsidRPr="006B5A8B">
              <w:t>51, 1982)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Nos. 137 and 160, 1999; Nos. 24 and 126, 2001; No.</w:t>
            </w:r>
            <w:r>
              <w:t> </w:t>
            </w:r>
            <w:r w:rsidRPr="006B5A8B">
              <w:t>25, 2004; No.</w:t>
            </w:r>
            <w:r>
              <w:t> </w:t>
            </w:r>
            <w:r w:rsidRPr="006B5A8B">
              <w:t>129, 2005; No.</w:t>
            </w:r>
            <w:r>
              <w:t> </w:t>
            </w:r>
            <w:r w:rsidRPr="006B5A8B">
              <w:t>3, 2007; No.</w:t>
            </w:r>
            <w:r>
              <w:t> </w:t>
            </w:r>
            <w:r w:rsidRPr="006B5A8B">
              <w:t>74, 2008; No.</w:t>
            </w:r>
            <w:r>
              <w:t> </w:t>
            </w:r>
            <w:r w:rsidRPr="006B5A8B">
              <w:t>34, 2009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 16,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185A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160, 1999; No 74, 2008</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34, 2009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457A77">
            <w:pPr>
              <w:pStyle w:val="ENoteTableText"/>
            </w:pPr>
            <w:r w:rsidRPr="006B5A8B">
              <w:t>rep No 16,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185AA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126, 2001</w:t>
            </w:r>
          </w:p>
        </w:tc>
      </w:tr>
      <w:tr w:rsidR="00D41FFF" w:rsidRPr="006B5A8B" w:rsidTr="005419D4">
        <w:trPr>
          <w:cantSplit/>
        </w:trPr>
        <w:tc>
          <w:tcPr>
            <w:tcW w:w="2410" w:type="dxa"/>
            <w:shd w:val="clear" w:color="auto" w:fill="auto"/>
          </w:tcPr>
          <w:p w:rsidR="00D41FFF" w:rsidRPr="006B5A8B" w:rsidRDefault="00D41FFF" w:rsidP="00F72BB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F72BBF">
            <w:pPr>
              <w:pStyle w:val="ENoteTableText"/>
            </w:pPr>
          </w:p>
        </w:tc>
        <w:tc>
          <w:tcPr>
            <w:tcW w:w="4678" w:type="dxa"/>
            <w:shd w:val="clear" w:color="auto" w:fill="auto"/>
          </w:tcPr>
          <w:p w:rsidR="00D41FFF" w:rsidRPr="006B5A8B" w:rsidRDefault="00D41FFF" w:rsidP="00964820">
            <w:pPr>
              <w:pStyle w:val="ENoteTableText"/>
            </w:pPr>
            <w:r w:rsidRPr="006B5A8B">
              <w:t>rep No 16,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185AAA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rep No 16,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185AB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126, 2001</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rep No 16,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185B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160, 1999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126, 2001; No.</w:t>
            </w:r>
            <w:r>
              <w:t> </w:t>
            </w:r>
            <w:r w:rsidRPr="006B5A8B">
              <w:t>64, 2002; No.</w:t>
            </w:r>
            <w:r>
              <w:t> </w:t>
            </w:r>
            <w:r w:rsidRPr="006B5A8B">
              <w:t>129, 2005; No.</w:t>
            </w:r>
            <w:r>
              <w:t> </w:t>
            </w:r>
            <w:r w:rsidRPr="006B5A8B">
              <w:t>3, 2007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457A77">
            <w:pPr>
              <w:pStyle w:val="ENoteTableText"/>
            </w:pPr>
            <w:r w:rsidRPr="006B5A8B">
              <w:t>rep No 16,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186</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137, 1999; No.</w:t>
            </w:r>
            <w:r>
              <w:t> </w:t>
            </w:r>
            <w:r w:rsidRPr="006B5A8B">
              <w:t>64, 2002;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186AA</w:t>
            </w:r>
            <w:r w:rsidRPr="006B5A8B">
              <w:tab/>
            </w:r>
          </w:p>
        </w:tc>
        <w:tc>
          <w:tcPr>
            <w:tcW w:w="4678" w:type="dxa"/>
            <w:shd w:val="clear" w:color="auto" w:fill="auto"/>
          </w:tcPr>
          <w:p w:rsidR="00D41FFF" w:rsidRPr="006B5A8B" w:rsidRDefault="00D41FFF" w:rsidP="00964820">
            <w:pPr>
              <w:pStyle w:val="ENoteTableText"/>
            </w:pPr>
            <w:r w:rsidRPr="006B5A8B">
              <w:t>ad No 4,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186A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137, 1999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160, 1999; No.</w:t>
            </w:r>
            <w:r>
              <w:t> </w:t>
            </w:r>
            <w:r w:rsidRPr="006B5A8B">
              <w:t>144, 2005; No 4,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186B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137, 1999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187</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12, 1923; No.</w:t>
            </w:r>
            <w:r>
              <w:t> </w:t>
            </w:r>
            <w:r w:rsidRPr="006B5A8B">
              <w:t>64, 1981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51, 1982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104, 1987; No.</w:t>
            </w:r>
            <w:r>
              <w:t> </w:t>
            </w:r>
            <w:r w:rsidRPr="006B5A8B">
              <w:t>24, 1989; No.</w:t>
            </w:r>
            <w:r>
              <w:t> </w:t>
            </w:r>
            <w:r w:rsidRPr="006B5A8B">
              <w:t>111, 1990; No.</w:t>
            </w:r>
            <w:r>
              <w:t> </w:t>
            </w:r>
            <w:r w:rsidRPr="006B5A8B">
              <w:t>160, 1999; No 16, 2013; No 41, 2015</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lastRenderedPageBreak/>
              <w:t>s. 188</w:t>
            </w:r>
            <w:r w:rsidRPr="006B5A8B">
              <w:tab/>
            </w: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12, 1923; No.</w:t>
            </w:r>
            <w:r>
              <w:t> </w:t>
            </w:r>
            <w:r w:rsidRPr="006B5A8B">
              <w:t>28, 1966; No.</w:t>
            </w:r>
            <w:r>
              <w:t> </w:t>
            </w:r>
            <w:r w:rsidRPr="006B5A8B">
              <w:t>54, 1967; No.</w:t>
            </w:r>
            <w:r>
              <w:t> </w:t>
            </w:r>
            <w:r w:rsidRPr="006B5A8B">
              <w:t>64, 1981; Nos. 51 and 81, 1982; No.</w:t>
            </w:r>
            <w:r>
              <w:t> </w:t>
            </w:r>
            <w:r w:rsidRPr="006B5A8B">
              <w:t>24, 2001; No.</w:t>
            </w:r>
            <w:r>
              <w:t> </w:t>
            </w:r>
            <w:r w:rsidRPr="006B5A8B">
              <w:t>82, 2002; No 52,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189</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12, 1923; No.</w:t>
            </w:r>
            <w:r>
              <w:t> </w:t>
            </w:r>
            <w:r w:rsidRPr="006B5A8B">
              <w:t>64, 1981; No.</w:t>
            </w:r>
            <w:r>
              <w:t> </w:t>
            </w:r>
            <w:r w:rsidRPr="006B5A8B">
              <w:t>51, 1982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189A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160, 1999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457A77">
            <w:pPr>
              <w:pStyle w:val="ENoteTableText"/>
            </w:pPr>
            <w:r w:rsidRPr="006B5A8B">
              <w:t>am. No.</w:t>
            </w:r>
            <w:r>
              <w:t> </w:t>
            </w:r>
            <w:r w:rsidRPr="006B5A8B">
              <w:t>64, 2002; No 16, 2013;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190</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191</w:t>
            </w:r>
            <w:r w:rsidRPr="006B5A8B">
              <w:tab/>
            </w: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12, 1923; No.</w:t>
            </w:r>
            <w:r>
              <w:t> </w:t>
            </w:r>
            <w:r w:rsidRPr="006B5A8B">
              <w:t>28, 1966; No.</w:t>
            </w:r>
            <w:r>
              <w:t> </w:t>
            </w:r>
            <w:r w:rsidRPr="006B5A8B">
              <w:t>54, 1967; No.</w:t>
            </w:r>
            <w:r>
              <w:t> </w:t>
            </w:r>
            <w:r w:rsidRPr="006B5A8B">
              <w:t>64, 1981; Nos. 51 and 81, 1982; No.</w:t>
            </w:r>
            <w:r>
              <w:t> </w:t>
            </w:r>
            <w:r w:rsidRPr="006B5A8B">
              <w:t>24, 2001; No.</w:t>
            </w:r>
            <w:r>
              <w:t> </w:t>
            </w:r>
            <w:r w:rsidRPr="006B5A8B">
              <w:t>82, 2002; No 52, 2013; No 41, 2015</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192</w:t>
            </w:r>
            <w:r w:rsidRPr="006B5A8B">
              <w:tab/>
            </w: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12, 1923; No.</w:t>
            </w:r>
            <w:r>
              <w:t> </w:t>
            </w:r>
            <w:r w:rsidRPr="006B5A8B">
              <w:t>108, 1952; No.</w:t>
            </w:r>
            <w:r>
              <w:t> </w:t>
            </w:r>
            <w:r w:rsidRPr="006B5A8B">
              <w:t>28, 1966; No.</w:t>
            </w:r>
            <w:r>
              <w:t> </w:t>
            </w:r>
            <w:r w:rsidRPr="006B5A8B">
              <w:t>54, 1967; No.</w:t>
            </w:r>
            <w:r>
              <w:t> </w:t>
            </w:r>
            <w:r w:rsidRPr="006B5A8B">
              <w:t>64, 1981; No.</w:t>
            </w:r>
            <w:r>
              <w:t> </w:t>
            </w:r>
            <w:r w:rsidRPr="006B5A8B">
              <w:t>81, 1982; No.</w:t>
            </w:r>
            <w:r>
              <w:t> </w:t>
            </w:r>
            <w:r w:rsidRPr="006B5A8B">
              <w:t>24, 2001; No.</w:t>
            </w:r>
            <w:r>
              <w:t> </w:t>
            </w:r>
            <w:r w:rsidRPr="006B5A8B">
              <w:t>82, 2002; No 52,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193</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64, 2002;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34, 2009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194</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64, 1981;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34, 2009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195</w:t>
            </w:r>
            <w:r w:rsidRPr="006B5A8B">
              <w:tab/>
            </w: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36, 1910; No.</w:t>
            </w:r>
            <w:r>
              <w:t> </w:t>
            </w:r>
            <w:r w:rsidRPr="006B5A8B">
              <w:t>12, 1923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rs.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51, 1982; No.</w:t>
            </w:r>
            <w:r>
              <w:t> </w:t>
            </w:r>
            <w:r w:rsidRPr="006B5A8B">
              <w:t>104, 1987; No.</w:t>
            </w:r>
            <w:r>
              <w:t> </w:t>
            </w:r>
            <w:r w:rsidRPr="006B5A8B">
              <w:t>79, 1990; No.</w:t>
            </w:r>
            <w:r>
              <w:t> </w:t>
            </w:r>
            <w:r w:rsidRPr="006B5A8B">
              <w:t>24, 2001; No.</w:t>
            </w:r>
            <w:r>
              <w:t> </w:t>
            </w:r>
            <w:r w:rsidRPr="006B5A8B">
              <w:t>82, 2002; No.</w:t>
            </w:r>
            <w:r>
              <w:t> </w:t>
            </w:r>
            <w:r w:rsidRPr="006B5A8B">
              <w:t>8, 2007; No 52,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195A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111, 2004</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196</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36, 1910; No.</w:t>
            </w:r>
            <w:r>
              <w:t> </w:t>
            </w:r>
            <w:r w:rsidRPr="006B5A8B">
              <w:t>61, 1981; No.</w:t>
            </w:r>
            <w:r>
              <w:t> </w:t>
            </w:r>
            <w:r w:rsidRPr="006B5A8B">
              <w:t>175, 1985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196C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64, 1981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34, 1992; Nos. 24 and 95, 2001; No.</w:t>
            </w:r>
            <w:r>
              <w:t> </w:t>
            </w:r>
            <w:r w:rsidRPr="006B5A8B">
              <w:t>82, 2002; No.</w:t>
            </w:r>
            <w:r>
              <w:t> </w:t>
            </w:r>
            <w:r w:rsidRPr="006B5A8B">
              <w:t>8, 2007</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197</w:t>
            </w:r>
            <w:r w:rsidRPr="006B5A8B">
              <w:tab/>
            </w: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28, 1966; No.</w:t>
            </w:r>
            <w:r>
              <w:t> </w:t>
            </w:r>
            <w:r w:rsidRPr="006B5A8B">
              <w:t>54, 1967; No.</w:t>
            </w:r>
            <w:r>
              <w:t> </w:t>
            </w:r>
            <w:r w:rsidRPr="006B5A8B">
              <w:t>64, 1981; No.</w:t>
            </w:r>
            <w:r>
              <w:t> </w:t>
            </w:r>
            <w:r w:rsidRPr="006B5A8B">
              <w:t>81, 1982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rs. No.</w:t>
            </w:r>
            <w:r>
              <w:t> </w:t>
            </w:r>
            <w:r w:rsidRPr="006B5A8B">
              <w:t>209, 1992;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137, 1999; No.</w:t>
            </w:r>
            <w:r>
              <w:t> </w:t>
            </w:r>
            <w:r w:rsidRPr="006B5A8B">
              <w:t>111, 2004; No 52, 2013;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197A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111, 1960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28, 1966; No.</w:t>
            </w:r>
            <w:r>
              <w:t> </w:t>
            </w:r>
            <w:r w:rsidRPr="006B5A8B">
              <w:t>54, 1967; No.</w:t>
            </w:r>
            <w:r>
              <w:t> </w:t>
            </w:r>
            <w:r w:rsidRPr="006B5A8B">
              <w:t>64, 1981; No.</w:t>
            </w:r>
            <w:r>
              <w:t> </w:t>
            </w:r>
            <w:r w:rsidRPr="006B5A8B">
              <w:t>81, 1982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A02D5F">
            <w:pPr>
              <w:pStyle w:val="ENoteTableText"/>
              <w:keepNext/>
              <w:keepLines/>
            </w:pPr>
            <w:r w:rsidRPr="006B5A8B">
              <w:rPr>
                <w:b/>
              </w:rPr>
              <w:lastRenderedPageBreak/>
              <w:t>Subdivision C</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Subdivision C heading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198</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14, 1968; No.</w:t>
            </w:r>
            <w:r>
              <w:t> </w:t>
            </w:r>
            <w:r w:rsidRPr="006B5A8B">
              <w:t>216, 1973; No.</w:t>
            </w:r>
            <w:r>
              <w:t> </w:t>
            </w:r>
            <w:r w:rsidRPr="006B5A8B">
              <w:t>19, 1979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Nos. 25 and 136, 2001; No.</w:t>
            </w:r>
            <w:r>
              <w:t> </w:t>
            </w:r>
            <w:r w:rsidRPr="006B5A8B">
              <w:t>86, 2002; No.</w:t>
            </w:r>
            <w:r>
              <w:t> </w:t>
            </w:r>
            <w:r w:rsidRPr="006B5A8B">
              <w:t>34, 2009;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199</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36, 1910; No.</w:t>
            </w:r>
            <w:r>
              <w:t> </w:t>
            </w:r>
            <w:r w:rsidRPr="006B5A8B">
              <w:t>66, 1954; No.</w:t>
            </w:r>
            <w:r>
              <w:t> </w:t>
            </w:r>
            <w:r w:rsidRPr="006B5A8B">
              <w:t>37, 1957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48, 1963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14, 1968; No.</w:t>
            </w:r>
            <w:r>
              <w:t> </w:t>
            </w:r>
            <w:r w:rsidRPr="006B5A8B">
              <w:t>28, 1974</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86, 2002; No.</w:t>
            </w:r>
            <w:r>
              <w:t> </w:t>
            </w:r>
            <w:r w:rsidRPr="006B5A8B">
              <w:t>34, 2009</w:t>
            </w:r>
          </w:p>
        </w:tc>
      </w:tr>
      <w:tr w:rsidR="00D41FFF" w:rsidRPr="006B5A8B" w:rsidTr="005419D4">
        <w:trPr>
          <w:cantSplit/>
        </w:trPr>
        <w:tc>
          <w:tcPr>
            <w:tcW w:w="2410" w:type="dxa"/>
            <w:shd w:val="clear" w:color="auto" w:fill="auto"/>
          </w:tcPr>
          <w:p w:rsidR="00D41FFF" w:rsidRPr="006B5A8B" w:rsidRDefault="00D41FFF" w:rsidP="00AB5F1F">
            <w:pPr>
              <w:pStyle w:val="ENoteTableText"/>
              <w:tabs>
                <w:tab w:val="center" w:leader="dot" w:pos="2268"/>
              </w:tabs>
              <w:rPr>
                <w:i/>
                <w:kern w:val="28"/>
              </w:rPr>
            </w:pPr>
            <w:r w:rsidRPr="006B5A8B">
              <w:t>s 200</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12, 1923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161, 2001</w:t>
            </w:r>
          </w:p>
        </w:tc>
      </w:tr>
      <w:tr w:rsidR="00D41FFF" w:rsidRPr="006B5A8B" w:rsidTr="005419D4">
        <w:trPr>
          <w:cantSplit/>
        </w:trPr>
        <w:tc>
          <w:tcPr>
            <w:tcW w:w="2410" w:type="dxa"/>
            <w:shd w:val="clear" w:color="auto" w:fill="auto"/>
          </w:tcPr>
          <w:p w:rsidR="00D41FFF" w:rsidRPr="006B5A8B" w:rsidRDefault="00D41FFF" w:rsidP="00AB5F1F">
            <w:pPr>
              <w:pStyle w:val="ENoteTableText"/>
              <w:tabs>
                <w:tab w:val="center" w:leader="dot" w:pos="2268"/>
              </w:tabs>
              <w:rPr>
                <w:i/>
                <w:kern w:val="28"/>
              </w:rPr>
            </w:pPr>
            <w:r w:rsidRPr="006B5A8B">
              <w:t>s 201</w:t>
            </w:r>
            <w:r w:rsidRPr="006B5A8B">
              <w:tab/>
            </w:r>
          </w:p>
        </w:tc>
        <w:tc>
          <w:tcPr>
            <w:tcW w:w="4678" w:type="dxa"/>
            <w:shd w:val="clear" w:color="auto" w:fill="auto"/>
          </w:tcPr>
          <w:p w:rsidR="00D41FFF" w:rsidRPr="006B5A8B" w:rsidRDefault="00D41FFF" w:rsidP="00964820">
            <w:pPr>
              <w:pStyle w:val="ENoteTableText"/>
            </w:pPr>
            <w:r w:rsidRPr="006B5A8B">
              <w:t>am No 12, 1923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 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 161, 2001;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ss.</w:t>
            </w:r>
            <w:r>
              <w:t> </w:t>
            </w:r>
            <w:r w:rsidRPr="006B5A8B">
              <w:t>201A, 201B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161, 2001</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202</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28, 1966; No.</w:t>
            </w:r>
            <w:r>
              <w:t> </w:t>
            </w:r>
            <w:r w:rsidRPr="006B5A8B">
              <w:t>54, 1967; No.</w:t>
            </w:r>
            <w:r>
              <w:t> </w:t>
            </w:r>
            <w:r w:rsidRPr="006B5A8B">
              <w:t>64, 1981; No.</w:t>
            </w:r>
            <w:r>
              <w:t> </w:t>
            </w:r>
            <w:r w:rsidRPr="006B5A8B">
              <w:t>81, 1982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161, 2001</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202A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161, 2001</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Subdivision D</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Subdivision D heading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203</w:t>
            </w:r>
            <w:r w:rsidRPr="006B5A8B">
              <w:tab/>
            </w: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12, 1923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rs. No.</w:t>
            </w:r>
            <w:r>
              <w:t> </w:t>
            </w:r>
            <w:r w:rsidRPr="006B5A8B">
              <w:t>64, 1981;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136, 2001; No.</w:t>
            </w:r>
            <w:r>
              <w:t> </w:t>
            </w:r>
            <w:r w:rsidRPr="006B5A8B">
              <w:t>82, 2002; No.</w:t>
            </w:r>
            <w:r>
              <w:t> </w:t>
            </w:r>
            <w:r w:rsidRPr="006B5A8B">
              <w:t>119, 2003; No.</w:t>
            </w:r>
            <w:r>
              <w:t> </w:t>
            </w:r>
            <w:r w:rsidRPr="006B5A8B">
              <w:t>5, 2007; No.</w:t>
            </w:r>
            <w:r>
              <w:t> </w:t>
            </w:r>
            <w:r w:rsidRPr="006B5A8B">
              <w:t>74, 2008; No.</w:t>
            </w:r>
            <w:r>
              <w:t> </w:t>
            </w:r>
            <w:r w:rsidRPr="006B5A8B">
              <w:t>34, 2009; No 52, 2013</w:t>
            </w:r>
          </w:p>
        </w:tc>
      </w:tr>
      <w:tr w:rsidR="00D41FFF" w:rsidRPr="006B5A8B" w:rsidTr="005419D4">
        <w:trPr>
          <w:cantSplit/>
        </w:trPr>
        <w:tc>
          <w:tcPr>
            <w:tcW w:w="2410" w:type="dxa"/>
            <w:shd w:val="clear" w:color="auto" w:fill="auto"/>
          </w:tcPr>
          <w:p w:rsidR="00D41FFF" w:rsidRPr="006B5A8B" w:rsidRDefault="00D41FFF" w:rsidP="000928B4">
            <w:pPr>
              <w:pStyle w:val="ENoteTableText"/>
              <w:tabs>
                <w:tab w:val="center" w:leader="dot" w:pos="2268"/>
              </w:tabs>
            </w:pPr>
            <w:r w:rsidRPr="006B5A8B">
              <w:t>s 203A</w:t>
            </w:r>
            <w:r w:rsidRPr="006B5A8B">
              <w:tab/>
            </w:r>
          </w:p>
        </w:tc>
        <w:tc>
          <w:tcPr>
            <w:tcW w:w="4678" w:type="dxa"/>
            <w:shd w:val="clear" w:color="auto" w:fill="auto"/>
          </w:tcPr>
          <w:p w:rsidR="00D41FFF" w:rsidRPr="006B5A8B" w:rsidRDefault="00D41FFF" w:rsidP="000928B4">
            <w:pPr>
              <w:pStyle w:val="ENoteTableText"/>
            </w:pPr>
            <w:r w:rsidRPr="006B5A8B">
              <w:t>ad No 34, 1986</w:t>
            </w:r>
          </w:p>
        </w:tc>
      </w:tr>
      <w:tr w:rsidR="00D41FFF" w:rsidRPr="006B5A8B" w:rsidTr="005419D4">
        <w:trPr>
          <w:cantSplit/>
        </w:trPr>
        <w:tc>
          <w:tcPr>
            <w:tcW w:w="2410" w:type="dxa"/>
            <w:shd w:val="clear" w:color="auto" w:fill="auto"/>
          </w:tcPr>
          <w:p w:rsidR="00D41FFF" w:rsidRPr="006B5A8B" w:rsidRDefault="00D41FFF" w:rsidP="00E832E1">
            <w:pPr>
              <w:pStyle w:val="ENoteTableText"/>
              <w:tabs>
                <w:tab w:val="center" w:leader="dot" w:pos="2268"/>
              </w:tabs>
            </w:pPr>
          </w:p>
        </w:tc>
        <w:tc>
          <w:tcPr>
            <w:tcW w:w="4678" w:type="dxa"/>
            <w:shd w:val="clear" w:color="auto" w:fill="auto"/>
          </w:tcPr>
          <w:p w:rsidR="00D41FFF" w:rsidRPr="006B5A8B" w:rsidRDefault="00D41FFF" w:rsidP="00E832E1">
            <w:pPr>
              <w:pStyle w:val="ENoteTableText"/>
            </w:pPr>
            <w:r w:rsidRPr="006B5A8B">
              <w:t>renum No 85, 1995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203A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64, 2002; No.</w:t>
            </w:r>
            <w:r>
              <w:t> </w:t>
            </w:r>
            <w:r w:rsidRPr="006B5A8B">
              <w:t>34, 2009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203B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137, 1999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203C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43, 1996; No.</w:t>
            </w:r>
            <w:r>
              <w:t> </w:t>
            </w:r>
            <w:r w:rsidRPr="006B5A8B">
              <w:t>137, 1999</w:t>
            </w:r>
          </w:p>
        </w:tc>
      </w:tr>
      <w:tr w:rsidR="00D41FFF" w:rsidRPr="006B5A8B" w:rsidTr="005419D4">
        <w:trPr>
          <w:cantSplit/>
        </w:trPr>
        <w:tc>
          <w:tcPr>
            <w:tcW w:w="2410" w:type="dxa"/>
            <w:shd w:val="clear" w:color="auto" w:fill="auto"/>
          </w:tcPr>
          <w:p w:rsidR="00D41FFF" w:rsidRPr="006B5A8B" w:rsidRDefault="00D41FFF" w:rsidP="00315F02">
            <w:pPr>
              <w:pStyle w:val="ENoteTableText"/>
              <w:tabs>
                <w:tab w:val="center" w:leader="dot" w:pos="2268"/>
              </w:tabs>
              <w:rPr>
                <w:i/>
                <w:kern w:val="28"/>
              </w:rPr>
            </w:pPr>
            <w:r w:rsidRPr="006B5A8B">
              <w:t>s. 203CA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82, 2002</w:t>
            </w:r>
          </w:p>
        </w:tc>
      </w:tr>
      <w:tr w:rsidR="00D41FFF" w:rsidRPr="006B5A8B" w:rsidTr="005419D4">
        <w:trPr>
          <w:cantSplit/>
        </w:trPr>
        <w:tc>
          <w:tcPr>
            <w:tcW w:w="2410" w:type="dxa"/>
            <w:shd w:val="clear" w:color="auto" w:fill="auto"/>
          </w:tcPr>
          <w:p w:rsidR="00D41FFF" w:rsidRPr="006B5A8B" w:rsidRDefault="00D41FFF" w:rsidP="007F7054">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16,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203CB</w:t>
            </w:r>
            <w:r w:rsidRPr="006B5A8B">
              <w:tab/>
            </w:r>
          </w:p>
        </w:tc>
        <w:tc>
          <w:tcPr>
            <w:tcW w:w="4678" w:type="dxa"/>
            <w:shd w:val="clear" w:color="auto" w:fill="auto"/>
          </w:tcPr>
          <w:p w:rsidR="00D41FFF" w:rsidRPr="006B5A8B" w:rsidRDefault="00D41FFF" w:rsidP="00315F02">
            <w:pPr>
              <w:pStyle w:val="ENoteTableText"/>
              <w:rPr>
                <w:i/>
                <w:kern w:val="28"/>
              </w:rPr>
            </w:pPr>
            <w:r w:rsidRPr="006B5A8B">
              <w:t>ad. No.</w:t>
            </w:r>
            <w:r>
              <w:t> </w:t>
            </w:r>
            <w:r w:rsidRPr="006B5A8B">
              <w:t>82, 2002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7F7054">
            <w:pPr>
              <w:pStyle w:val="ENoteTableText"/>
            </w:pPr>
            <w:r w:rsidRPr="006B5A8B">
              <w:t>am No 16,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203D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137, 1999; No.</w:t>
            </w:r>
            <w:r>
              <w:t> </w:t>
            </w:r>
            <w:r w:rsidRPr="006B5A8B">
              <w:t>82, 2002</w:t>
            </w:r>
          </w:p>
        </w:tc>
      </w:tr>
      <w:tr w:rsidR="00D41FFF" w:rsidRPr="006B5A8B" w:rsidTr="005419D4">
        <w:trPr>
          <w:cantSplit/>
        </w:trPr>
        <w:tc>
          <w:tcPr>
            <w:tcW w:w="2410" w:type="dxa"/>
            <w:shd w:val="clear" w:color="auto" w:fill="auto"/>
          </w:tcPr>
          <w:p w:rsidR="00D41FFF" w:rsidRPr="006B5A8B" w:rsidRDefault="00D41FFF" w:rsidP="000854ED">
            <w:pPr>
              <w:pStyle w:val="ENoteTableText"/>
              <w:keepNext/>
              <w:keepLines/>
            </w:pPr>
            <w:r w:rsidRPr="006B5A8B">
              <w:rPr>
                <w:b/>
              </w:rPr>
              <w:t>Subdivision DA</w:t>
            </w:r>
          </w:p>
        </w:tc>
        <w:tc>
          <w:tcPr>
            <w:tcW w:w="4678" w:type="dxa"/>
            <w:shd w:val="clear" w:color="auto" w:fill="auto"/>
          </w:tcPr>
          <w:p w:rsidR="00D41FFF" w:rsidRPr="006B5A8B" w:rsidRDefault="00D41FFF" w:rsidP="000854ED">
            <w:pPr>
              <w:pStyle w:val="ENoteTableText"/>
              <w:keepNext/>
              <w:keepLines/>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Subdivision DA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64, 2002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203DA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64, 2002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144, 2005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203DB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64, 2002</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Subdivision E</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Subdivision E heading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ss.</w:t>
            </w:r>
            <w:r>
              <w:t> </w:t>
            </w:r>
            <w:r w:rsidRPr="006B5A8B">
              <w:t>203E, 203F</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203G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64, 2002; No.</w:t>
            </w:r>
            <w:r>
              <w:t> </w:t>
            </w:r>
            <w:r w:rsidRPr="006B5A8B">
              <w:t>34, 2009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203H</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F72BB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41, 2003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203HA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34, 2009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203J</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203K</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64, 2002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203L</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203M</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136, 2001; No.</w:t>
            </w:r>
            <w:r>
              <w:t> </w:t>
            </w:r>
            <w:r w:rsidRPr="006B5A8B">
              <w:t>64, 2002; No 31, 2014</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203N</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lastRenderedPageBreak/>
              <w:t>s. 203P</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203Q</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24, 2001</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Subdivision F</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Subdivision F heading</w:t>
            </w:r>
            <w:r w:rsidRPr="006B5A8B">
              <w:tab/>
            </w:r>
          </w:p>
        </w:tc>
        <w:tc>
          <w:tcPr>
            <w:tcW w:w="4678" w:type="dxa"/>
            <w:shd w:val="clear" w:color="auto" w:fill="auto"/>
          </w:tcPr>
          <w:p w:rsidR="00D41FFF" w:rsidRPr="006B5A8B" w:rsidRDefault="00D41FFF" w:rsidP="001C3934">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p>
        </w:tc>
        <w:tc>
          <w:tcPr>
            <w:tcW w:w="4678" w:type="dxa"/>
            <w:shd w:val="clear" w:color="auto" w:fill="auto"/>
          </w:tcPr>
          <w:p w:rsidR="00D41FFF" w:rsidRPr="006B5A8B" w:rsidRDefault="00D41FFF" w:rsidP="001C3934">
            <w:pPr>
              <w:pStyle w:val="ENoteTableText"/>
            </w:pPr>
            <w:r w:rsidRPr="006B5A8B">
              <w:t>rs. No.</w:t>
            </w:r>
            <w:r>
              <w:t> </w:t>
            </w:r>
            <w:r w:rsidRPr="006B5A8B">
              <w:t>82, 2002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203R</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23, 2000; No.</w:t>
            </w:r>
            <w:r>
              <w:t> </w:t>
            </w:r>
            <w:r w:rsidRPr="006B5A8B">
              <w:t>82, 2002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203S</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23, 2000; No.</w:t>
            </w:r>
            <w:r>
              <w:t> </w:t>
            </w:r>
            <w:r w:rsidRPr="006B5A8B">
              <w:t>82, 2002</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Subdivision G</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Subdivision G heading</w:t>
            </w:r>
            <w:r w:rsidRPr="006B5A8B">
              <w:tab/>
            </w:r>
          </w:p>
        </w:tc>
        <w:tc>
          <w:tcPr>
            <w:tcW w:w="4678" w:type="dxa"/>
            <w:shd w:val="clear" w:color="auto" w:fill="auto"/>
          </w:tcPr>
          <w:p w:rsidR="00D41FFF" w:rsidRPr="006B5A8B" w:rsidRDefault="00D41FFF" w:rsidP="001C3934">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p>
        </w:tc>
        <w:tc>
          <w:tcPr>
            <w:tcW w:w="4678" w:type="dxa"/>
            <w:shd w:val="clear" w:color="auto" w:fill="auto"/>
          </w:tcPr>
          <w:p w:rsidR="00D41FFF" w:rsidRPr="006B5A8B" w:rsidRDefault="00D41FFF" w:rsidP="001C3934">
            <w:pPr>
              <w:pStyle w:val="ENoteTableText"/>
            </w:pPr>
            <w:r w:rsidRPr="006B5A8B">
              <w:t>rs. No.</w:t>
            </w:r>
            <w:r>
              <w:t> </w:t>
            </w:r>
            <w:r w:rsidRPr="006B5A8B">
              <w:t>137, 1999; No.</w:t>
            </w:r>
            <w:r>
              <w:t> </w:t>
            </w:r>
            <w:r w:rsidRPr="006B5A8B">
              <w:t>82, 2002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203SA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64, 2002</w:t>
            </w:r>
          </w:p>
        </w:tc>
      </w:tr>
      <w:tr w:rsidR="00D41FFF" w:rsidRPr="006B5A8B" w:rsidTr="005419D4">
        <w:trPr>
          <w:cantSplit/>
        </w:trPr>
        <w:tc>
          <w:tcPr>
            <w:tcW w:w="2410" w:type="dxa"/>
            <w:shd w:val="clear" w:color="auto" w:fill="auto"/>
          </w:tcPr>
          <w:p w:rsidR="00D41FFF" w:rsidRPr="006B5A8B" w:rsidRDefault="00D41FFF" w:rsidP="004930F6">
            <w:pPr>
              <w:pStyle w:val="ENoteTableText"/>
              <w:tabs>
                <w:tab w:val="center" w:leader="dot" w:pos="2268"/>
              </w:tabs>
            </w:pPr>
            <w:r w:rsidRPr="006B5A8B">
              <w:t>s 203T (prev s 203A)</w:t>
            </w:r>
            <w:r w:rsidRPr="006B5A8B">
              <w:tab/>
            </w: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204</w:t>
            </w:r>
            <w:r w:rsidRPr="006B5A8B">
              <w:tab/>
            </w:r>
          </w:p>
        </w:tc>
        <w:tc>
          <w:tcPr>
            <w:tcW w:w="4678" w:type="dxa"/>
            <w:shd w:val="clear" w:color="auto" w:fill="auto"/>
          </w:tcPr>
          <w:p w:rsidR="00D41FFF" w:rsidRPr="006B5A8B" w:rsidRDefault="00D41FFF" w:rsidP="00964820">
            <w:pPr>
              <w:pStyle w:val="ENoteTableText"/>
            </w:pPr>
            <w:r w:rsidRPr="006B5A8B">
              <w:t>rs. No.</w:t>
            </w:r>
            <w:r>
              <w:t> </w:t>
            </w:r>
            <w:r w:rsidRPr="006B5A8B">
              <w:t>110, 1980; No.</w:t>
            </w:r>
            <w:r>
              <w:t> </w:t>
            </w:r>
            <w:r w:rsidRPr="006B5A8B">
              <w:t>64, 1981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34, 1986</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82, 2002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205</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12, 1923; No.</w:t>
            </w:r>
            <w:r>
              <w:t> </w:t>
            </w:r>
            <w:r w:rsidRPr="006B5A8B">
              <w:t>48, 1963; No.</w:t>
            </w:r>
            <w:r>
              <w:t> </w:t>
            </w:r>
            <w:r w:rsidRPr="006B5A8B">
              <w:t>14, 1968</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64, 1981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81, 1982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137, 1999; No.</w:t>
            </w:r>
            <w:r>
              <w:t> </w:t>
            </w:r>
            <w:r w:rsidRPr="006B5A8B">
              <w:t>82, 2002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205A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74, 2008; No 4, 2015</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205B</w:t>
            </w:r>
            <w:r w:rsidRPr="006B5A8B">
              <w:tab/>
            </w:r>
          </w:p>
        </w:tc>
        <w:tc>
          <w:tcPr>
            <w:tcW w:w="4678" w:type="dxa"/>
            <w:shd w:val="clear" w:color="auto" w:fill="auto"/>
          </w:tcPr>
          <w:p w:rsidR="00D41FFF" w:rsidRPr="006B5A8B" w:rsidRDefault="00D41FFF" w:rsidP="00CE7DCA">
            <w:pPr>
              <w:pStyle w:val="ENoteTableText"/>
              <w:rPr>
                <w:i/>
                <w:kern w:val="28"/>
              </w:rPr>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137, 1999; No.</w:t>
            </w:r>
            <w:r>
              <w:t> </w:t>
            </w:r>
            <w:r w:rsidRPr="006B5A8B">
              <w:t>82, 2002; No.</w:t>
            </w:r>
            <w:r>
              <w:t> </w:t>
            </w:r>
            <w:r w:rsidRPr="006B5A8B">
              <w:t>74, 2008; No 52, 2013; No 4, 2015; No 41, 2015</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205C</w:t>
            </w:r>
            <w:r w:rsidRPr="006B5A8B">
              <w:tab/>
            </w:r>
          </w:p>
        </w:tc>
        <w:tc>
          <w:tcPr>
            <w:tcW w:w="4678" w:type="dxa"/>
            <w:shd w:val="clear" w:color="auto" w:fill="auto"/>
          </w:tcPr>
          <w:p w:rsidR="00D41FFF" w:rsidRPr="006B5A8B" w:rsidRDefault="00D41FFF" w:rsidP="00CE7DCA">
            <w:pPr>
              <w:pStyle w:val="ENoteTableText"/>
              <w:rPr>
                <w:i/>
                <w:kern w:val="28"/>
              </w:rPr>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137, 1999; No.</w:t>
            </w:r>
            <w:r>
              <w:t> </w:t>
            </w:r>
            <w:r w:rsidRPr="006B5A8B">
              <w:t>82, 2002; No.</w:t>
            </w:r>
            <w:r>
              <w:t> </w:t>
            </w:r>
            <w:r w:rsidRPr="006B5A8B">
              <w:t>74, 2008; No 4, 2015</w:t>
            </w:r>
          </w:p>
        </w:tc>
      </w:tr>
      <w:tr w:rsidR="00D41FFF" w:rsidRPr="006B5A8B" w:rsidTr="005419D4">
        <w:trPr>
          <w:cantSplit/>
        </w:trPr>
        <w:tc>
          <w:tcPr>
            <w:tcW w:w="2410" w:type="dxa"/>
            <w:shd w:val="clear" w:color="auto" w:fill="auto"/>
          </w:tcPr>
          <w:p w:rsidR="00D41FFF" w:rsidRPr="006B5A8B" w:rsidRDefault="00D41FFF" w:rsidP="00032485">
            <w:pPr>
              <w:pStyle w:val="ENoteTableText"/>
              <w:tabs>
                <w:tab w:val="center" w:leader="dot" w:pos="2268"/>
              </w:tabs>
              <w:rPr>
                <w:i/>
                <w:kern w:val="28"/>
              </w:rPr>
            </w:pPr>
            <w:r w:rsidRPr="006B5A8B">
              <w:lastRenderedPageBreak/>
              <w:t>s 205D</w:t>
            </w:r>
            <w:r w:rsidRPr="006B5A8B">
              <w:tab/>
            </w:r>
          </w:p>
        </w:tc>
        <w:tc>
          <w:tcPr>
            <w:tcW w:w="4678" w:type="dxa"/>
            <w:shd w:val="clear" w:color="auto" w:fill="auto"/>
          </w:tcPr>
          <w:p w:rsidR="00D41FFF" w:rsidRPr="006B5A8B" w:rsidRDefault="00D41FFF" w:rsidP="00032485">
            <w:pPr>
              <w:pStyle w:val="ENoteTableText"/>
              <w:rPr>
                <w:i/>
                <w:kern w:val="28"/>
              </w:rPr>
            </w:pPr>
            <w:r w:rsidRPr="006B5A8B">
              <w:t>ad No 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032485">
            <w:pPr>
              <w:pStyle w:val="ENoteTableText"/>
              <w:rPr>
                <w:i/>
                <w:kern w:val="28"/>
              </w:rPr>
            </w:pPr>
            <w:r w:rsidRPr="006B5A8B">
              <w:t>am No 23, 2000; No 25, 2001; No 82, 2002; No 74, 2008; No 52, 2013; No 4, 2015; No 12, 2015</w:t>
            </w:r>
          </w:p>
        </w:tc>
      </w:tr>
      <w:tr w:rsidR="00D41FFF" w:rsidRPr="006B5A8B" w:rsidTr="005419D4">
        <w:trPr>
          <w:cantSplit/>
        </w:trPr>
        <w:tc>
          <w:tcPr>
            <w:tcW w:w="2410" w:type="dxa"/>
            <w:shd w:val="clear" w:color="auto" w:fill="auto"/>
          </w:tcPr>
          <w:p w:rsidR="00D41FFF" w:rsidRPr="006B5A8B" w:rsidRDefault="00D41FFF" w:rsidP="00032485">
            <w:pPr>
              <w:pStyle w:val="ENoteTableText"/>
              <w:tabs>
                <w:tab w:val="center" w:leader="dot" w:pos="2268"/>
              </w:tabs>
            </w:pPr>
            <w:r w:rsidRPr="006B5A8B">
              <w:t>s 205E</w:t>
            </w:r>
            <w:r w:rsidRPr="006B5A8B">
              <w:tab/>
            </w:r>
          </w:p>
        </w:tc>
        <w:tc>
          <w:tcPr>
            <w:tcW w:w="4678" w:type="dxa"/>
            <w:shd w:val="clear" w:color="auto" w:fill="auto"/>
          </w:tcPr>
          <w:p w:rsidR="00D41FFF" w:rsidRPr="006B5A8B" w:rsidRDefault="00D41FFF" w:rsidP="00032485">
            <w:pPr>
              <w:pStyle w:val="ENoteTableText"/>
            </w:pPr>
            <w:r w:rsidRPr="006B5A8B">
              <w:t>ad No 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032485">
            <w:pPr>
              <w:pStyle w:val="ENoteTableText"/>
            </w:pPr>
            <w:r w:rsidRPr="006B5A8B">
              <w:t>am No 137, 1999; No 23, 2000; No 82, 2002; No 12, 2015</w:t>
            </w:r>
          </w:p>
        </w:tc>
      </w:tr>
      <w:tr w:rsidR="00D41FFF" w:rsidRPr="006B5A8B" w:rsidTr="005419D4">
        <w:trPr>
          <w:cantSplit/>
        </w:trPr>
        <w:tc>
          <w:tcPr>
            <w:tcW w:w="2410" w:type="dxa"/>
            <w:shd w:val="clear" w:color="auto" w:fill="auto"/>
          </w:tcPr>
          <w:p w:rsidR="00D41FFF" w:rsidRPr="006B5A8B" w:rsidRDefault="00D41FFF" w:rsidP="00841B70">
            <w:pPr>
              <w:pStyle w:val="ENoteTableText"/>
              <w:tabs>
                <w:tab w:val="center" w:leader="dot" w:pos="2268"/>
              </w:tabs>
              <w:rPr>
                <w:i/>
                <w:kern w:val="28"/>
              </w:rPr>
            </w:pPr>
            <w:r w:rsidRPr="006B5A8B">
              <w:t>s 205EA</w:t>
            </w:r>
            <w:r w:rsidRPr="006B5A8B">
              <w:tab/>
            </w:r>
          </w:p>
        </w:tc>
        <w:tc>
          <w:tcPr>
            <w:tcW w:w="4678" w:type="dxa"/>
            <w:shd w:val="clear" w:color="auto" w:fill="auto"/>
          </w:tcPr>
          <w:p w:rsidR="00D41FFF" w:rsidRPr="006B5A8B" w:rsidRDefault="00D41FFF" w:rsidP="00964820">
            <w:pPr>
              <w:pStyle w:val="ENoteTableText"/>
            </w:pPr>
            <w:r w:rsidRPr="006B5A8B">
              <w:t>ad No 12, 2015</w:t>
            </w:r>
          </w:p>
        </w:tc>
      </w:tr>
      <w:tr w:rsidR="00D41FFF" w:rsidRPr="006B5A8B" w:rsidTr="005419D4">
        <w:trPr>
          <w:cantSplit/>
        </w:trPr>
        <w:tc>
          <w:tcPr>
            <w:tcW w:w="2410" w:type="dxa"/>
            <w:shd w:val="clear" w:color="auto" w:fill="auto"/>
          </w:tcPr>
          <w:p w:rsidR="00D41FFF" w:rsidRPr="006B5A8B" w:rsidRDefault="00D41FFF" w:rsidP="00841B70">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34696C">
            <w:pPr>
              <w:pStyle w:val="ENoteTableText"/>
              <w:tabs>
                <w:tab w:val="center" w:leader="dot" w:pos="2268"/>
              </w:tabs>
            </w:pPr>
            <w:r w:rsidRPr="006B5A8B">
              <w:t>s 205EB</w:t>
            </w:r>
            <w:r w:rsidRPr="006B5A8B">
              <w:tab/>
            </w:r>
          </w:p>
        </w:tc>
        <w:tc>
          <w:tcPr>
            <w:tcW w:w="4678" w:type="dxa"/>
            <w:shd w:val="clear" w:color="auto" w:fill="auto"/>
          </w:tcPr>
          <w:p w:rsidR="00D41FFF" w:rsidRPr="006B5A8B" w:rsidRDefault="00D41FFF" w:rsidP="00964820">
            <w:pPr>
              <w:pStyle w:val="ENoteTableText"/>
            </w:pPr>
            <w:r w:rsidRPr="006B5A8B">
              <w:t>ad No 12, 2015</w:t>
            </w:r>
          </w:p>
        </w:tc>
      </w:tr>
      <w:tr w:rsidR="00D41FFF" w:rsidRPr="006B5A8B" w:rsidTr="005419D4">
        <w:trPr>
          <w:cantSplit/>
        </w:trPr>
        <w:tc>
          <w:tcPr>
            <w:tcW w:w="2410" w:type="dxa"/>
            <w:shd w:val="clear" w:color="auto" w:fill="auto"/>
          </w:tcPr>
          <w:p w:rsidR="00D41FFF" w:rsidRPr="006B5A8B" w:rsidRDefault="00D41FFF" w:rsidP="0034696C">
            <w:pPr>
              <w:pStyle w:val="ENoteTableText"/>
              <w:tabs>
                <w:tab w:val="center" w:leader="dot" w:pos="2268"/>
              </w:tabs>
            </w:pPr>
            <w:r w:rsidRPr="006B5A8B">
              <w:t>s 205EC</w:t>
            </w:r>
            <w:r w:rsidRPr="006B5A8B">
              <w:tab/>
            </w:r>
          </w:p>
        </w:tc>
        <w:tc>
          <w:tcPr>
            <w:tcW w:w="4678" w:type="dxa"/>
            <w:shd w:val="clear" w:color="auto" w:fill="auto"/>
          </w:tcPr>
          <w:p w:rsidR="00D41FFF" w:rsidRPr="006B5A8B" w:rsidRDefault="00D41FFF" w:rsidP="00964820">
            <w:pPr>
              <w:pStyle w:val="ENoteTableText"/>
            </w:pPr>
            <w:r w:rsidRPr="006B5A8B">
              <w:t>ad No 12, 2015</w:t>
            </w:r>
          </w:p>
        </w:tc>
      </w:tr>
      <w:tr w:rsidR="00D41FFF" w:rsidRPr="006B5A8B" w:rsidTr="005419D4">
        <w:trPr>
          <w:cantSplit/>
        </w:trPr>
        <w:tc>
          <w:tcPr>
            <w:tcW w:w="2410" w:type="dxa"/>
            <w:shd w:val="clear" w:color="auto" w:fill="auto"/>
          </w:tcPr>
          <w:p w:rsidR="00D41FFF" w:rsidRPr="006B5A8B" w:rsidRDefault="00D41FFF" w:rsidP="000E2504">
            <w:pPr>
              <w:pStyle w:val="ENoteTableText"/>
              <w:tabs>
                <w:tab w:val="center" w:leader="dot" w:pos="2268"/>
              </w:tabs>
              <w:rPr>
                <w:i/>
                <w:kern w:val="28"/>
              </w:rPr>
            </w:pPr>
            <w:r w:rsidRPr="006B5A8B">
              <w:t>s 205F</w:t>
            </w:r>
            <w:r w:rsidRPr="006B5A8B">
              <w:tab/>
            </w:r>
          </w:p>
        </w:tc>
        <w:tc>
          <w:tcPr>
            <w:tcW w:w="4678" w:type="dxa"/>
            <w:shd w:val="clear" w:color="auto" w:fill="auto"/>
          </w:tcPr>
          <w:p w:rsidR="00D41FFF" w:rsidRPr="006B5A8B" w:rsidRDefault="00D41FFF" w:rsidP="00032485">
            <w:pPr>
              <w:pStyle w:val="ENoteTableText"/>
            </w:pPr>
            <w:r w:rsidRPr="006B5A8B">
              <w:t>ad No 85, 1995</w:t>
            </w:r>
          </w:p>
        </w:tc>
      </w:tr>
      <w:tr w:rsidR="00D41FFF" w:rsidRPr="006B5A8B" w:rsidTr="005419D4">
        <w:trPr>
          <w:cantSplit/>
        </w:trPr>
        <w:tc>
          <w:tcPr>
            <w:tcW w:w="2410" w:type="dxa"/>
            <w:shd w:val="clear" w:color="auto" w:fill="auto"/>
          </w:tcPr>
          <w:p w:rsidR="00D41FFF" w:rsidRPr="006B5A8B" w:rsidRDefault="00D41FFF" w:rsidP="00AF6698">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 2015; No 12, 2015</w:t>
            </w:r>
          </w:p>
        </w:tc>
      </w:tr>
      <w:tr w:rsidR="00D41FFF" w:rsidRPr="006B5A8B" w:rsidTr="005419D4">
        <w:trPr>
          <w:cantSplit/>
        </w:trPr>
        <w:tc>
          <w:tcPr>
            <w:tcW w:w="2410" w:type="dxa"/>
            <w:shd w:val="clear" w:color="auto" w:fill="auto"/>
          </w:tcPr>
          <w:p w:rsidR="00D41FFF" w:rsidRPr="006B5A8B" w:rsidRDefault="00D41FFF" w:rsidP="00AF6698">
            <w:pPr>
              <w:pStyle w:val="ENoteTableText"/>
              <w:tabs>
                <w:tab w:val="center" w:leader="dot" w:pos="2268"/>
              </w:tabs>
            </w:pPr>
            <w:r w:rsidRPr="006B5A8B">
              <w:t>s. 205G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032485">
            <w:pPr>
              <w:pStyle w:val="ENoteTableText"/>
              <w:tabs>
                <w:tab w:val="center" w:leader="dot" w:pos="2268"/>
              </w:tabs>
            </w:pPr>
            <w:r w:rsidRPr="006B5A8B">
              <w:t>s 206</w:t>
            </w:r>
            <w:r w:rsidRPr="006B5A8B">
              <w:tab/>
            </w:r>
          </w:p>
        </w:tc>
        <w:tc>
          <w:tcPr>
            <w:tcW w:w="4678" w:type="dxa"/>
            <w:shd w:val="clear" w:color="auto" w:fill="auto"/>
          </w:tcPr>
          <w:p w:rsidR="00D41FFF" w:rsidRPr="006B5A8B" w:rsidRDefault="00D41FFF" w:rsidP="00032485">
            <w:pPr>
              <w:pStyle w:val="ENoteTableText"/>
            </w:pPr>
            <w:r w:rsidRPr="006B5A8B">
              <w:t>am No 12, 1923; No 14, 1968</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032485">
            <w:pPr>
              <w:pStyle w:val="ENoteTableText"/>
            </w:pPr>
            <w:r w:rsidRPr="006B5A8B">
              <w:t>rs No 64,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032485">
            <w:pPr>
              <w:pStyle w:val="ENoteTableText"/>
            </w:pPr>
            <w:r w:rsidRPr="006B5A8B">
              <w:t>am No 81, 1982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032485">
            <w:pPr>
              <w:pStyle w:val="ENoteTableText"/>
            </w:pPr>
            <w:r w:rsidRPr="006B5A8B">
              <w:t>rs No 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032485">
            <w:pPr>
              <w:pStyle w:val="ENoteTableText"/>
            </w:pPr>
            <w:r w:rsidRPr="006B5A8B">
              <w:t>am No 137, 1999; No 82, 2002; No 5, 2007; No 12, 2015;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207</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110, 1980; No.</w:t>
            </w:r>
            <w:r>
              <w:t> </w:t>
            </w:r>
            <w:r w:rsidRPr="006B5A8B">
              <w:t>64, 1981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64, 1981;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Nos. 137 and 160, 1999; No.</w:t>
            </w:r>
            <w:r>
              <w:t> </w:t>
            </w:r>
            <w:r w:rsidRPr="006B5A8B">
              <w:t>82, 2002; No 16,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208</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12, 1923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64, 1981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81, 1982;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208A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64, 1981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157, 1981; No.</w:t>
            </w:r>
            <w:r>
              <w:t> </w:t>
            </w:r>
            <w:r w:rsidRPr="006B5A8B">
              <w:t>81, 1982; No.</w:t>
            </w:r>
            <w:r>
              <w:t> </w:t>
            </w:r>
            <w:r w:rsidRPr="006B5A8B">
              <w:t>182, 1994</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208B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64, 1981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lastRenderedPageBreak/>
              <w:t>s. 208C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64, 1981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032485">
            <w:pPr>
              <w:pStyle w:val="ENoteTableText"/>
              <w:tabs>
                <w:tab w:val="center" w:leader="dot" w:pos="2268"/>
              </w:tabs>
            </w:pPr>
            <w:r w:rsidRPr="006B5A8B">
              <w:t>s 208D</w:t>
            </w:r>
            <w:r w:rsidRPr="006B5A8B">
              <w:tab/>
            </w:r>
          </w:p>
        </w:tc>
        <w:tc>
          <w:tcPr>
            <w:tcW w:w="4678" w:type="dxa"/>
            <w:shd w:val="clear" w:color="auto" w:fill="auto"/>
          </w:tcPr>
          <w:p w:rsidR="00D41FFF" w:rsidRPr="006B5A8B" w:rsidRDefault="00D41FFF" w:rsidP="00032485">
            <w:pPr>
              <w:pStyle w:val="ENoteTableText"/>
            </w:pPr>
            <w:r w:rsidRPr="006B5A8B">
              <w:t>ad No 64,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032485">
            <w:pPr>
              <w:pStyle w:val="ENoteTableText"/>
            </w:pPr>
            <w:r w:rsidRPr="006B5A8B">
              <w:t>am No 120, 1991; No 164, 1992; No 85, 1995; No 137, 1999; No 160, 1999; No 82, 2002; No 16, 2013; No 12, 2015;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208DA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120, 1991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81, 1982; No.</w:t>
            </w:r>
            <w:r>
              <w:t> </w:t>
            </w:r>
            <w:r w:rsidRPr="006B5A8B">
              <w:t>164, 1992; No.</w:t>
            </w:r>
            <w:r>
              <w:t> </w:t>
            </w:r>
            <w:r w:rsidRPr="006B5A8B">
              <w:t>85, 1995; Nos. 20 and 152, 1997; Nos. 137 and 146, 1999; Nos. 82 and 86, 2002; No.</w:t>
            </w:r>
            <w:r>
              <w:t> </w:t>
            </w:r>
            <w:r w:rsidRPr="006B5A8B">
              <w:t>8, 2005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208E</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64, 1981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209</w:t>
            </w:r>
            <w:r w:rsidRPr="006B5A8B">
              <w:tab/>
            </w:r>
          </w:p>
        </w:tc>
        <w:tc>
          <w:tcPr>
            <w:tcW w:w="4678" w:type="dxa"/>
            <w:shd w:val="clear" w:color="auto" w:fill="auto"/>
          </w:tcPr>
          <w:p w:rsidR="00D41FFF" w:rsidRPr="006B5A8B" w:rsidRDefault="00D41FFF" w:rsidP="00964820">
            <w:pPr>
              <w:pStyle w:val="ENoteTableText"/>
            </w:pPr>
            <w:r w:rsidRPr="006B5A8B">
              <w:t>rs.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81, 1982; No.</w:t>
            </w:r>
            <w:r>
              <w:t> </w:t>
            </w:r>
            <w:r w:rsidRPr="006B5A8B">
              <w:t>24, 1989; No.</w:t>
            </w:r>
            <w:r>
              <w:t> </w:t>
            </w:r>
            <w:r w:rsidRPr="006B5A8B">
              <w:t>111, 1990; No.</w:t>
            </w:r>
            <w:r>
              <w:t> </w:t>
            </w:r>
            <w:r w:rsidRPr="006B5A8B">
              <w:t>85, 1995; No.</w:t>
            </w:r>
            <w:r>
              <w:t> </w:t>
            </w:r>
            <w:r w:rsidRPr="006B5A8B">
              <w:t>8, 1998; No.</w:t>
            </w:r>
            <w:r>
              <w:t> </w:t>
            </w:r>
            <w:r w:rsidRPr="006B5A8B">
              <w:t>64, 2002; No.</w:t>
            </w:r>
            <w:r>
              <w:t> </w:t>
            </w:r>
            <w:r w:rsidRPr="006B5A8B">
              <w:t>25, 2004;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209A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82, 2002</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Subdivision GA</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Subdivision GA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64, 2002</w:t>
            </w:r>
          </w:p>
        </w:tc>
      </w:tr>
      <w:tr w:rsidR="00D41FFF" w:rsidRPr="006B5A8B" w:rsidTr="005419D4">
        <w:trPr>
          <w:cantSplit/>
        </w:trPr>
        <w:tc>
          <w:tcPr>
            <w:tcW w:w="2410" w:type="dxa"/>
            <w:shd w:val="clear" w:color="auto" w:fill="auto"/>
          </w:tcPr>
          <w:p w:rsidR="00D41FFF" w:rsidRPr="006B5A8B" w:rsidRDefault="00D41FFF" w:rsidP="007906BB">
            <w:pPr>
              <w:pStyle w:val="ENoteTableText"/>
              <w:tabs>
                <w:tab w:val="center" w:leader="dot" w:pos="2268"/>
              </w:tabs>
              <w:rPr>
                <w:i/>
                <w:kern w:val="28"/>
              </w:rPr>
            </w:pPr>
            <w:r w:rsidRPr="006B5A8B">
              <w:t>s 209B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64, 2002</w:t>
            </w:r>
          </w:p>
        </w:tc>
      </w:tr>
      <w:tr w:rsidR="00D41FFF" w:rsidRPr="006B5A8B" w:rsidTr="005419D4">
        <w:trPr>
          <w:cantSplit/>
        </w:trPr>
        <w:tc>
          <w:tcPr>
            <w:tcW w:w="2410" w:type="dxa"/>
            <w:shd w:val="clear" w:color="auto" w:fill="auto"/>
          </w:tcPr>
          <w:p w:rsidR="00D41FFF" w:rsidRPr="006B5A8B" w:rsidRDefault="00D41FFF" w:rsidP="007906BB">
            <w:pPr>
              <w:pStyle w:val="ENoteTableText"/>
              <w:tabs>
                <w:tab w:val="center" w:leader="dot" w:pos="2268"/>
              </w:tabs>
            </w:pPr>
            <w:r w:rsidRPr="006B5A8B">
              <w:t>s 209C</w:t>
            </w:r>
            <w:r w:rsidRPr="006B5A8B">
              <w:tab/>
            </w:r>
          </w:p>
        </w:tc>
        <w:tc>
          <w:tcPr>
            <w:tcW w:w="4678" w:type="dxa"/>
            <w:shd w:val="clear" w:color="auto" w:fill="auto"/>
          </w:tcPr>
          <w:p w:rsidR="00D41FFF" w:rsidRPr="006B5A8B" w:rsidRDefault="00D41FFF" w:rsidP="00964820">
            <w:pPr>
              <w:pStyle w:val="ENoteTableText"/>
            </w:pPr>
            <w:r w:rsidRPr="006B5A8B">
              <w:t>ad No 64, 2002</w:t>
            </w:r>
          </w:p>
        </w:tc>
      </w:tr>
      <w:tr w:rsidR="00D41FFF" w:rsidRPr="006B5A8B" w:rsidTr="005419D4">
        <w:trPr>
          <w:cantSplit/>
        </w:trPr>
        <w:tc>
          <w:tcPr>
            <w:tcW w:w="2410" w:type="dxa"/>
            <w:shd w:val="clear" w:color="auto" w:fill="auto"/>
          </w:tcPr>
          <w:p w:rsidR="00D41FFF" w:rsidRPr="006B5A8B" w:rsidRDefault="00D41FFF" w:rsidP="007906BB">
            <w:pPr>
              <w:pStyle w:val="ENoteTableText"/>
              <w:tabs>
                <w:tab w:val="center" w:leader="dot" w:pos="2268"/>
              </w:tabs>
              <w:rPr>
                <w:i/>
                <w:kern w:val="28"/>
              </w:rPr>
            </w:pPr>
            <w:r w:rsidRPr="006B5A8B">
              <w:t>s 209D</w:t>
            </w:r>
            <w:r w:rsidRPr="006B5A8B">
              <w:tab/>
            </w:r>
          </w:p>
        </w:tc>
        <w:tc>
          <w:tcPr>
            <w:tcW w:w="4678" w:type="dxa"/>
            <w:shd w:val="clear" w:color="auto" w:fill="auto"/>
          </w:tcPr>
          <w:p w:rsidR="00D41FFF" w:rsidRPr="006B5A8B" w:rsidRDefault="00D41FFF" w:rsidP="00964820">
            <w:pPr>
              <w:pStyle w:val="ENoteTableText"/>
            </w:pPr>
            <w:r w:rsidRPr="006B5A8B">
              <w:t>ad No 64, 2002</w:t>
            </w:r>
          </w:p>
        </w:tc>
      </w:tr>
      <w:tr w:rsidR="00D41FFF" w:rsidRPr="006B5A8B" w:rsidTr="005419D4">
        <w:trPr>
          <w:cantSplit/>
        </w:trPr>
        <w:tc>
          <w:tcPr>
            <w:tcW w:w="2410" w:type="dxa"/>
            <w:shd w:val="clear" w:color="auto" w:fill="auto"/>
          </w:tcPr>
          <w:p w:rsidR="00D41FFF" w:rsidRPr="006B5A8B" w:rsidRDefault="00D41FFF" w:rsidP="007906BB">
            <w:pPr>
              <w:pStyle w:val="ENoteTableText"/>
              <w:tabs>
                <w:tab w:val="center" w:leader="dot" w:pos="2268"/>
              </w:tabs>
              <w:rPr>
                <w:i/>
                <w:kern w:val="28"/>
              </w:rPr>
            </w:pPr>
            <w:r w:rsidRPr="006B5A8B">
              <w:t>s 209E</w:t>
            </w:r>
            <w:r w:rsidRPr="006B5A8B">
              <w:tab/>
            </w:r>
          </w:p>
        </w:tc>
        <w:tc>
          <w:tcPr>
            <w:tcW w:w="4678" w:type="dxa"/>
            <w:shd w:val="clear" w:color="auto" w:fill="auto"/>
          </w:tcPr>
          <w:p w:rsidR="00D41FFF" w:rsidRPr="006B5A8B" w:rsidRDefault="00D41FFF" w:rsidP="00964820">
            <w:pPr>
              <w:pStyle w:val="ENoteTableText"/>
            </w:pPr>
            <w:r w:rsidRPr="006B5A8B">
              <w:t>ad No 64, 2002</w:t>
            </w:r>
          </w:p>
        </w:tc>
      </w:tr>
      <w:tr w:rsidR="00D41FFF" w:rsidRPr="006B5A8B" w:rsidTr="005419D4">
        <w:trPr>
          <w:cantSplit/>
        </w:trPr>
        <w:tc>
          <w:tcPr>
            <w:tcW w:w="2410" w:type="dxa"/>
            <w:shd w:val="clear" w:color="auto" w:fill="auto"/>
          </w:tcPr>
          <w:p w:rsidR="00D41FFF" w:rsidRPr="006B5A8B" w:rsidRDefault="00D41FFF" w:rsidP="007906BB">
            <w:pPr>
              <w:pStyle w:val="ENoteTableText"/>
              <w:tabs>
                <w:tab w:val="center" w:leader="dot" w:pos="2268"/>
              </w:tabs>
              <w:rPr>
                <w:i/>
                <w:kern w:val="28"/>
              </w:rPr>
            </w:pPr>
            <w:r w:rsidRPr="006B5A8B">
              <w:t>s 209F</w:t>
            </w:r>
            <w:r w:rsidRPr="006B5A8B">
              <w:tab/>
            </w:r>
          </w:p>
        </w:tc>
        <w:tc>
          <w:tcPr>
            <w:tcW w:w="4678" w:type="dxa"/>
            <w:shd w:val="clear" w:color="auto" w:fill="auto"/>
          </w:tcPr>
          <w:p w:rsidR="00D41FFF" w:rsidRPr="006B5A8B" w:rsidRDefault="00D41FFF" w:rsidP="00964820">
            <w:pPr>
              <w:pStyle w:val="ENoteTableText"/>
            </w:pPr>
            <w:r w:rsidRPr="006B5A8B">
              <w:t>ad No 64, 2002</w:t>
            </w:r>
          </w:p>
        </w:tc>
      </w:tr>
      <w:tr w:rsidR="00D41FFF" w:rsidRPr="006B5A8B" w:rsidTr="005419D4">
        <w:trPr>
          <w:cantSplit/>
        </w:trPr>
        <w:tc>
          <w:tcPr>
            <w:tcW w:w="2410" w:type="dxa"/>
            <w:shd w:val="clear" w:color="auto" w:fill="auto"/>
          </w:tcPr>
          <w:p w:rsidR="00D41FFF" w:rsidRPr="006B5A8B" w:rsidRDefault="00D41FFF" w:rsidP="00AD1B8D">
            <w:pPr>
              <w:pStyle w:val="ENoteTableText"/>
              <w:tabs>
                <w:tab w:val="center" w:leader="dot" w:pos="2268"/>
              </w:tabs>
              <w:rPr>
                <w:i/>
                <w:kern w:val="28"/>
              </w:rPr>
            </w:pPr>
            <w:r w:rsidRPr="006B5A8B">
              <w:t>s 209G</w:t>
            </w:r>
            <w:r w:rsidRPr="006B5A8B">
              <w:tab/>
            </w:r>
          </w:p>
        </w:tc>
        <w:tc>
          <w:tcPr>
            <w:tcW w:w="4678" w:type="dxa"/>
            <w:shd w:val="clear" w:color="auto" w:fill="auto"/>
          </w:tcPr>
          <w:p w:rsidR="00D41FFF" w:rsidRPr="006B5A8B" w:rsidRDefault="00D41FFF" w:rsidP="00964820">
            <w:pPr>
              <w:pStyle w:val="ENoteTableText"/>
            </w:pPr>
            <w:r w:rsidRPr="006B5A8B">
              <w:t>ad No 64, 2002</w:t>
            </w:r>
          </w:p>
        </w:tc>
      </w:tr>
      <w:tr w:rsidR="00D41FFF" w:rsidRPr="006B5A8B" w:rsidTr="005419D4">
        <w:trPr>
          <w:cantSplit/>
        </w:trPr>
        <w:tc>
          <w:tcPr>
            <w:tcW w:w="2410" w:type="dxa"/>
            <w:shd w:val="clear" w:color="auto" w:fill="auto"/>
          </w:tcPr>
          <w:p w:rsidR="00D41FFF" w:rsidRPr="006B5A8B" w:rsidRDefault="00D41FFF" w:rsidP="00AD1B8D">
            <w:pPr>
              <w:pStyle w:val="ENoteTableText"/>
              <w:tabs>
                <w:tab w:val="center" w:leader="dot" w:pos="2268"/>
              </w:tabs>
              <w:rPr>
                <w:i/>
                <w:kern w:val="28"/>
              </w:rPr>
            </w:pPr>
            <w:r w:rsidRPr="006B5A8B">
              <w:t>s 209H</w:t>
            </w:r>
            <w:r w:rsidRPr="006B5A8B">
              <w:tab/>
            </w:r>
          </w:p>
        </w:tc>
        <w:tc>
          <w:tcPr>
            <w:tcW w:w="4678" w:type="dxa"/>
            <w:shd w:val="clear" w:color="auto" w:fill="auto"/>
          </w:tcPr>
          <w:p w:rsidR="00D41FFF" w:rsidRPr="006B5A8B" w:rsidRDefault="00D41FFF" w:rsidP="00964820">
            <w:pPr>
              <w:pStyle w:val="ENoteTableText"/>
            </w:pPr>
            <w:r w:rsidRPr="006B5A8B">
              <w:t>ad No 64, 2002</w:t>
            </w:r>
          </w:p>
        </w:tc>
      </w:tr>
      <w:tr w:rsidR="00D41FFF" w:rsidRPr="006B5A8B" w:rsidTr="005419D4">
        <w:trPr>
          <w:cantSplit/>
        </w:trPr>
        <w:tc>
          <w:tcPr>
            <w:tcW w:w="2410" w:type="dxa"/>
            <w:shd w:val="clear" w:color="auto" w:fill="auto"/>
          </w:tcPr>
          <w:p w:rsidR="00D41FFF" w:rsidRPr="006B5A8B" w:rsidRDefault="00D41FFF" w:rsidP="00AD1B8D">
            <w:pPr>
              <w:pStyle w:val="ENoteTableText"/>
              <w:tabs>
                <w:tab w:val="center" w:leader="dot" w:pos="2268"/>
              </w:tabs>
              <w:rPr>
                <w:i/>
                <w:kern w:val="28"/>
              </w:rPr>
            </w:pPr>
            <w:r w:rsidRPr="006B5A8B">
              <w:t>s 209I</w:t>
            </w:r>
            <w:r w:rsidRPr="006B5A8B">
              <w:tab/>
            </w:r>
          </w:p>
        </w:tc>
        <w:tc>
          <w:tcPr>
            <w:tcW w:w="4678" w:type="dxa"/>
            <w:shd w:val="clear" w:color="auto" w:fill="auto"/>
          </w:tcPr>
          <w:p w:rsidR="00D41FFF" w:rsidRPr="006B5A8B" w:rsidRDefault="00D41FFF" w:rsidP="00964820">
            <w:pPr>
              <w:pStyle w:val="ENoteTableText"/>
            </w:pPr>
            <w:r w:rsidRPr="006B5A8B">
              <w:t>ad No 64, 2002</w:t>
            </w:r>
          </w:p>
        </w:tc>
      </w:tr>
      <w:tr w:rsidR="00D41FFF" w:rsidRPr="006B5A8B" w:rsidTr="005419D4">
        <w:trPr>
          <w:cantSplit/>
        </w:trPr>
        <w:tc>
          <w:tcPr>
            <w:tcW w:w="2410" w:type="dxa"/>
            <w:shd w:val="clear" w:color="auto" w:fill="auto"/>
          </w:tcPr>
          <w:p w:rsidR="00D41FFF" w:rsidRPr="006B5A8B" w:rsidRDefault="00D41FFF" w:rsidP="00AD1B8D">
            <w:pPr>
              <w:pStyle w:val="ENoteTableText"/>
              <w:tabs>
                <w:tab w:val="center" w:leader="dot" w:pos="2268"/>
              </w:tabs>
              <w:rPr>
                <w:i/>
                <w:kern w:val="28"/>
              </w:rPr>
            </w:pPr>
            <w:r w:rsidRPr="006B5A8B">
              <w:t>s 209J</w:t>
            </w:r>
            <w:r w:rsidRPr="006B5A8B">
              <w:tab/>
            </w:r>
          </w:p>
        </w:tc>
        <w:tc>
          <w:tcPr>
            <w:tcW w:w="4678" w:type="dxa"/>
            <w:shd w:val="clear" w:color="auto" w:fill="auto"/>
          </w:tcPr>
          <w:p w:rsidR="00D41FFF" w:rsidRPr="006B5A8B" w:rsidRDefault="00D41FFF" w:rsidP="00964820">
            <w:pPr>
              <w:pStyle w:val="ENoteTableText"/>
            </w:pPr>
            <w:r w:rsidRPr="006B5A8B">
              <w:t>ad No 64, 2002</w:t>
            </w:r>
          </w:p>
        </w:tc>
      </w:tr>
      <w:tr w:rsidR="00D41FFF" w:rsidRPr="006B5A8B" w:rsidTr="005419D4">
        <w:trPr>
          <w:cantSplit/>
        </w:trPr>
        <w:tc>
          <w:tcPr>
            <w:tcW w:w="2410" w:type="dxa"/>
            <w:shd w:val="clear" w:color="auto" w:fill="auto"/>
          </w:tcPr>
          <w:p w:rsidR="00D41FFF" w:rsidRPr="006B5A8B" w:rsidRDefault="00D41FFF" w:rsidP="000D149E">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AD1B8D">
            <w:pPr>
              <w:pStyle w:val="ENoteTableText"/>
              <w:tabs>
                <w:tab w:val="center" w:leader="dot" w:pos="2268"/>
              </w:tabs>
              <w:rPr>
                <w:i/>
                <w:kern w:val="28"/>
              </w:rPr>
            </w:pPr>
            <w:r w:rsidRPr="006B5A8B">
              <w:t>s 209K</w:t>
            </w:r>
            <w:r w:rsidRPr="006B5A8B">
              <w:tab/>
            </w:r>
          </w:p>
        </w:tc>
        <w:tc>
          <w:tcPr>
            <w:tcW w:w="4678" w:type="dxa"/>
            <w:shd w:val="clear" w:color="auto" w:fill="auto"/>
          </w:tcPr>
          <w:p w:rsidR="00D41FFF" w:rsidRPr="006B5A8B" w:rsidRDefault="00D41FFF" w:rsidP="00964820">
            <w:pPr>
              <w:pStyle w:val="ENoteTableText"/>
            </w:pPr>
            <w:r w:rsidRPr="006B5A8B">
              <w:t>ad No 64, 2002</w:t>
            </w:r>
          </w:p>
        </w:tc>
      </w:tr>
      <w:tr w:rsidR="00D41FFF" w:rsidRPr="006B5A8B" w:rsidTr="005419D4">
        <w:trPr>
          <w:cantSplit/>
        </w:trPr>
        <w:tc>
          <w:tcPr>
            <w:tcW w:w="2410" w:type="dxa"/>
            <w:shd w:val="clear" w:color="auto" w:fill="auto"/>
          </w:tcPr>
          <w:p w:rsidR="00D41FFF" w:rsidRPr="006B5A8B" w:rsidRDefault="00D41FFF" w:rsidP="000D149E">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AD1B8D">
            <w:pPr>
              <w:pStyle w:val="ENoteTableText"/>
              <w:tabs>
                <w:tab w:val="center" w:leader="dot" w:pos="2268"/>
              </w:tabs>
              <w:rPr>
                <w:i/>
                <w:kern w:val="28"/>
              </w:rPr>
            </w:pPr>
            <w:r w:rsidRPr="006B5A8B">
              <w:t>s 209L</w:t>
            </w:r>
            <w:r w:rsidRPr="006B5A8B">
              <w:tab/>
            </w:r>
          </w:p>
        </w:tc>
        <w:tc>
          <w:tcPr>
            <w:tcW w:w="4678" w:type="dxa"/>
            <w:shd w:val="clear" w:color="auto" w:fill="auto"/>
          </w:tcPr>
          <w:p w:rsidR="00D41FFF" w:rsidRPr="006B5A8B" w:rsidRDefault="00D41FFF" w:rsidP="00964820">
            <w:pPr>
              <w:pStyle w:val="ENoteTableText"/>
            </w:pPr>
            <w:r w:rsidRPr="006B5A8B">
              <w:t>ad No 64, 2002</w:t>
            </w:r>
          </w:p>
        </w:tc>
      </w:tr>
      <w:tr w:rsidR="00D41FFF" w:rsidRPr="006B5A8B" w:rsidTr="005419D4">
        <w:trPr>
          <w:cantSplit/>
        </w:trPr>
        <w:tc>
          <w:tcPr>
            <w:tcW w:w="2410" w:type="dxa"/>
            <w:shd w:val="clear" w:color="auto" w:fill="auto"/>
          </w:tcPr>
          <w:p w:rsidR="00D41FFF" w:rsidRPr="006B5A8B" w:rsidRDefault="00D41FFF" w:rsidP="00541E1D">
            <w:pPr>
              <w:pStyle w:val="ENoteTableText"/>
              <w:keepNext/>
              <w:keepLines/>
            </w:pPr>
            <w:r w:rsidRPr="006B5A8B">
              <w:rPr>
                <w:b/>
              </w:rPr>
              <w:lastRenderedPageBreak/>
              <w:t>Subdivision GB</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Subdivision GB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AD1B8D">
            <w:pPr>
              <w:pStyle w:val="ENoteTableText"/>
              <w:tabs>
                <w:tab w:val="center" w:leader="dot" w:pos="2268"/>
              </w:tabs>
              <w:rPr>
                <w:i/>
                <w:kern w:val="28"/>
              </w:rPr>
            </w:pPr>
            <w:r w:rsidRPr="006B5A8B">
              <w:t>s 209M</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0D149E">
            <w:pPr>
              <w:pStyle w:val="ENoteTableText"/>
              <w:tabs>
                <w:tab w:val="center" w:leader="dot" w:pos="2268"/>
              </w:tabs>
            </w:pPr>
            <w:r w:rsidRPr="006B5A8B">
              <w:t>s 209N</w:t>
            </w:r>
            <w:r w:rsidRPr="006B5A8B">
              <w:tab/>
            </w:r>
          </w:p>
        </w:tc>
        <w:tc>
          <w:tcPr>
            <w:tcW w:w="4678" w:type="dxa"/>
            <w:shd w:val="clear" w:color="auto" w:fill="auto"/>
          </w:tcPr>
          <w:p w:rsidR="00D41FFF" w:rsidRPr="006B5A8B" w:rsidRDefault="00D41FFF" w:rsidP="00964820">
            <w:pPr>
              <w:pStyle w:val="ENoteTableText"/>
            </w:pPr>
            <w:r w:rsidRPr="006B5A8B">
              <w:t>ad No 74, 2008</w:t>
            </w:r>
          </w:p>
        </w:tc>
      </w:tr>
      <w:tr w:rsidR="00D41FFF" w:rsidRPr="006B5A8B" w:rsidTr="005419D4">
        <w:trPr>
          <w:cantSplit/>
        </w:trPr>
        <w:tc>
          <w:tcPr>
            <w:tcW w:w="2410" w:type="dxa"/>
            <w:shd w:val="clear" w:color="auto" w:fill="auto"/>
          </w:tcPr>
          <w:p w:rsidR="00D41FFF" w:rsidRPr="006B5A8B" w:rsidRDefault="00D41FFF" w:rsidP="000D149E">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AD1B8D">
            <w:pPr>
              <w:pStyle w:val="ENoteTableText"/>
              <w:tabs>
                <w:tab w:val="center" w:leader="dot" w:pos="2268"/>
              </w:tabs>
              <w:rPr>
                <w:i/>
                <w:kern w:val="28"/>
              </w:rPr>
            </w:pPr>
            <w:r w:rsidRPr="006B5A8B">
              <w:t>s 209P</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0D149E">
            <w:pPr>
              <w:pStyle w:val="ENoteTableText"/>
              <w:tabs>
                <w:tab w:val="center" w:leader="dot" w:pos="2268"/>
              </w:tabs>
            </w:pPr>
            <w:r w:rsidRPr="006B5A8B">
              <w:t>s 209Q</w:t>
            </w:r>
            <w:r w:rsidRPr="006B5A8B">
              <w:tab/>
            </w:r>
          </w:p>
        </w:tc>
        <w:tc>
          <w:tcPr>
            <w:tcW w:w="4678" w:type="dxa"/>
            <w:shd w:val="clear" w:color="auto" w:fill="auto"/>
          </w:tcPr>
          <w:p w:rsidR="00D41FFF" w:rsidRPr="006B5A8B" w:rsidRDefault="00D41FFF" w:rsidP="00964820">
            <w:pPr>
              <w:pStyle w:val="ENoteTableText"/>
            </w:pPr>
            <w:r w:rsidRPr="006B5A8B">
              <w:t>ad No 74, 2008</w:t>
            </w:r>
          </w:p>
        </w:tc>
      </w:tr>
      <w:tr w:rsidR="00D41FFF" w:rsidRPr="006B5A8B" w:rsidTr="005419D4">
        <w:trPr>
          <w:cantSplit/>
        </w:trPr>
        <w:tc>
          <w:tcPr>
            <w:tcW w:w="2410" w:type="dxa"/>
            <w:shd w:val="clear" w:color="auto" w:fill="auto"/>
          </w:tcPr>
          <w:p w:rsidR="00D41FFF" w:rsidRPr="006B5A8B" w:rsidRDefault="00D41FFF" w:rsidP="00AD1B8D">
            <w:pPr>
              <w:pStyle w:val="ENoteTableText"/>
              <w:tabs>
                <w:tab w:val="center" w:leader="dot" w:pos="2268"/>
              </w:tabs>
              <w:rPr>
                <w:i/>
                <w:kern w:val="28"/>
              </w:rPr>
            </w:pPr>
            <w:r w:rsidRPr="006B5A8B">
              <w:t>s 209R</w:t>
            </w:r>
            <w:r w:rsidRPr="006B5A8B">
              <w:tab/>
            </w:r>
          </w:p>
        </w:tc>
        <w:tc>
          <w:tcPr>
            <w:tcW w:w="4678" w:type="dxa"/>
            <w:shd w:val="clear" w:color="auto" w:fill="auto"/>
          </w:tcPr>
          <w:p w:rsidR="00D41FFF" w:rsidRPr="006B5A8B" w:rsidRDefault="00D41FFF" w:rsidP="00964820">
            <w:pPr>
              <w:pStyle w:val="ENoteTableText"/>
            </w:pPr>
            <w:r w:rsidRPr="006B5A8B">
              <w:t>ad No 74, 2008</w:t>
            </w:r>
          </w:p>
        </w:tc>
      </w:tr>
      <w:tr w:rsidR="00D41FFF" w:rsidRPr="006B5A8B" w:rsidTr="005419D4">
        <w:trPr>
          <w:cantSplit/>
        </w:trPr>
        <w:tc>
          <w:tcPr>
            <w:tcW w:w="2410" w:type="dxa"/>
            <w:shd w:val="clear" w:color="auto" w:fill="auto"/>
          </w:tcPr>
          <w:p w:rsidR="00D41FFF" w:rsidRPr="006B5A8B" w:rsidRDefault="00D41FFF" w:rsidP="000D149E">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Subdivision GC</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Subdivision GC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AD1B8D">
            <w:pPr>
              <w:pStyle w:val="ENoteTableText"/>
              <w:tabs>
                <w:tab w:val="center" w:leader="dot" w:pos="2268"/>
              </w:tabs>
              <w:rPr>
                <w:i/>
                <w:kern w:val="28"/>
              </w:rPr>
            </w:pPr>
            <w:r w:rsidRPr="006B5A8B">
              <w:t>s 209S</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0D149E">
            <w:pPr>
              <w:pStyle w:val="ENoteTableText"/>
              <w:tabs>
                <w:tab w:val="center" w:leader="dot" w:pos="2268"/>
              </w:tabs>
            </w:pPr>
            <w:r w:rsidRPr="006B5A8B">
              <w:t>s 209T</w:t>
            </w:r>
            <w:r w:rsidRPr="006B5A8B">
              <w:tab/>
            </w:r>
          </w:p>
        </w:tc>
        <w:tc>
          <w:tcPr>
            <w:tcW w:w="4678" w:type="dxa"/>
            <w:shd w:val="clear" w:color="auto" w:fill="auto"/>
          </w:tcPr>
          <w:p w:rsidR="00D41FFF" w:rsidRPr="006B5A8B" w:rsidRDefault="00D41FFF" w:rsidP="00964820">
            <w:pPr>
              <w:pStyle w:val="ENoteTableText"/>
            </w:pPr>
            <w:r w:rsidRPr="006B5A8B">
              <w:t>ad No 74, 2008</w:t>
            </w:r>
          </w:p>
        </w:tc>
      </w:tr>
      <w:tr w:rsidR="00D41FFF" w:rsidRPr="006B5A8B" w:rsidTr="005419D4">
        <w:trPr>
          <w:cantSplit/>
        </w:trPr>
        <w:tc>
          <w:tcPr>
            <w:tcW w:w="2410" w:type="dxa"/>
            <w:shd w:val="clear" w:color="auto" w:fill="auto"/>
          </w:tcPr>
          <w:p w:rsidR="00D41FFF" w:rsidRPr="006B5A8B" w:rsidRDefault="00D41FFF" w:rsidP="00A96469">
            <w:pPr>
              <w:pStyle w:val="ENoteTableText"/>
              <w:tabs>
                <w:tab w:val="center" w:leader="dot" w:pos="2268"/>
              </w:tabs>
            </w:pPr>
            <w:r w:rsidRPr="006B5A8B">
              <w:t>s 209U</w:t>
            </w:r>
            <w:r w:rsidRPr="006B5A8B">
              <w:tab/>
            </w:r>
          </w:p>
        </w:tc>
        <w:tc>
          <w:tcPr>
            <w:tcW w:w="4678" w:type="dxa"/>
            <w:shd w:val="clear" w:color="auto" w:fill="auto"/>
          </w:tcPr>
          <w:p w:rsidR="00D41FFF" w:rsidRPr="006B5A8B" w:rsidRDefault="00D41FFF" w:rsidP="00964820">
            <w:pPr>
              <w:pStyle w:val="ENoteTableText"/>
            </w:pPr>
            <w:r w:rsidRPr="006B5A8B">
              <w:t>ad No 74, 2008</w:t>
            </w:r>
          </w:p>
        </w:tc>
      </w:tr>
      <w:tr w:rsidR="00D41FFF" w:rsidRPr="006B5A8B" w:rsidTr="005419D4">
        <w:trPr>
          <w:cantSplit/>
        </w:trPr>
        <w:tc>
          <w:tcPr>
            <w:tcW w:w="2410" w:type="dxa"/>
            <w:shd w:val="clear" w:color="auto" w:fill="auto"/>
          </w:tcPr>
          <w:p w:rsidR="00D41FFF" w:rsidRPr="006B5A8B" w:rsidRDefault="00D41FFF" w:rsidP="00A96469">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A96469">
            <w:pPr>
              <w:pStyle w:val="ENoteTableText"/>
              <w:tabs>
                <w:tab w:val="center" w:leader="dot" w:pos="2268"/>
              </w:tabs>
            </w:pPr>
            <w:r w:rsidRPr="006B5A8B">
              <w:t>s 209V</w:t>
            </w:r>
            <w:r w:rsidRPr="006B5A8B">
              <w:tab/>
            </w:r>
          </w:p>
        </w:tc>
        <w:tc>
          <w:tcPr>
            <w:tcW w:w="4678" w:type="dxa"/>
            <w:shd w:val="clear" w:color="auto" w:fill="auto"/>
          </w:tcPr>
          <w:p w:rsidR="00D41FFF" w:rsidRPr="006B5A8B" w:rsidRDefault="00D41FFF" w:rsidP="00964820">
            <w:pPr>
              <w:pStyle w:val="ENoteTableText"/>
            </w:pPr>
            <w:r w:rsidRPr="006B5A8B">
              <w:t>ad No 74, 2008</w:t>
            </w:r>
          </w:p>
        </w:tc>
      </w:tr>
      <w:tr w:rsidR="00D41FFF" w:rsidRPr="006B5A8B" w:rsidTr="005419D4">
        <w:trPr>
          <w:cantSplit/>
        </w:trPr>
        <w:tc>
          <w:tcPr>
            <w:tcW w:w="2410" w:type="dxa"/>
            <w:shd w:val="clear" w:color="auto" w:fill="auto"/>
          </w:tcPr>
          <w:p w:rsidR="00D41FFF" w:rsidRPr="006B5A8B" w:rsidRDefault="00D41FFF" w:rsidP="00A96469">
            <w:pPr>
              <w:pStyle w:val="ENoteTableText"/>
              <w:tabs>
                <w:tab w:val="center" w:leader="dot" w:pos="2268"/>
              </w:tabs>
            </w:pPr>
            <w:r w:rsidRPr="006B5A8B">
              <w:t>s 209W</w:t>
            </w:r>
            <w:r w:rsidRPr="006B5A8B">
              <w:tab/>
            </w:r>
          </w:p>
        </w:tc>
        <w:tc>
          <w:tcPr>
            <w:tcW w:w="4678" w:type="dxa"/>
            <w:shd w:val="clear" w:color="auto" w:fill="auto"/>
          </w:tcPr>
          <w:p w:rsidR="00D41FFF" w:rsidRPr="006B5A8B" w:rsidRDefault="00D41FFF" w:rsidP="00964820">
            <w:pPr>
              <w:pStyle w:val="ENoteTableText"/>
            </w:pPr>
            <w:r w:rsidRPr="006B5A8B">
              <w:t>ad No 74, 2008</w:t>
            </w:r>
          </w:p>
        </w:tc>
      </w:tr>
      <w:tr w:rsidR="00D41FFF" w:rsidRPr="006B5A8B" w:rsidTr="005419D4">
        <w:trPr>
          <w:cantSplit/>
        </w:trPr>
        <w:tc>
          <w:tcPr>
            <w:tcW w:w="2410" w:type="dxa"/>
            <w:shd w:val="clear" w:color="auto" w:fill="auto"/>
          </w:tcPr>
          <w:p w:rsidR="00D41FFF" w:rsidRPr="006B5A8B" w:rsidRDefault="00D41FFF" w:rsidP="00A96469">
            <w:pPr>
              <w:pStyle w:val="ENoteTableText"/>
              <w:tabs>
                <w:tab w:val="center" w:leader="dot" w:pos="2268"/>
              </w:tabs>
            </w:pPr>
            <w:r w:rsidRPr="006B5A8B">
              <w:t>s 209X</w:t>
            </w:r>
            <w:r w:rsidRPr="006B5A8B">
              <w:tab/>
            </w:r>
          </w:p>
        </w:tc>
        <w:tc>
          <w:tcPr>
            <w:tcW w:w="4678" w:type="dxa"/>
            <w:shd w:val="clear" w:color="auto" w:fill="auto"/>
          </w:tcPr>
          <w:p w:rsidR="00D41FFF" w:rsidRPr="006B5A8B" w:rsidRDefault="00D41FFF" w:rsidP="00964820">
            <w:pPr>
              <w:pStyle w:val="ENoteTableText"/>
            </w:pPr>
            <w:r w:rsidRPr="006B5A8B">
              <w:t>ad No 74, 2008</w:t>
            </w:r>
          </w:p>
        </w:tc>
      </w:tr>
      <w:tr w:rsidR="00D41FFF" w:rsidRPr="006B5A8B" w:rsidTr="005419D4">
        <w:trPr>
          <w:cantSplit/>
        </w:trPr>
        <w:tc>
          <w:tcPr>
            <w:tcW w:w="2410" w:type="dxa"/>
            <w:shd w:val="clear" w:color="auto" w:fill="auto"/>
          </w:tcPr>
          <w:p w:rsidR="00D41FFF" w:rsidRPr="006B5A8B" w:rsidRDefault="00D41FFF" w:rsidP="00A96469">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A96469">
            <w:pPr>
              <w:pStyle w:val="ENoteTableText"/>
              <w:tabs>
                <w:tab w:val="center" w:leader="dot" w:pos="2268"/>
              </w:tabs>
            </w:pPr>
            <w:r w:rsidRPr="006B5A8B">
              <w:t>s 209Y</w:t>
            </w:r>
            <w:r w:rsidRPr="006B5A8B">
              <w:tab/>
            </w:r>
          </w:p>
        </w:tc>
        <w:tc>
          <w:tcPr>
            <w:tcW w:w="4678" w:type="dxa"/>
            <w:shd w:val="clear" w:color="auto" w:fill="auto"/>
          </w:tcPr>
          <w:p w:rsidR="00D41FFF" w:rsidRPr="006B5A8B" w:rsidRDefault="00D41FFF" w:rsidP="00964820">
            <w:pPr>
              <w:pStyle w:val="ENoteTableText"/>
            </w:pPr>
            <w:r w:rsidRPr="006B5A8B">
              <w:t>ad No 74, 2008</w:t>
            </w:r>
          </w:p>
        </w:tc>
      </w:tr>
      <w:tr w:rsidR="00D41FFF" w:rsidRPr="006B5A8B" w:rsidTr="005419D4">
        <w:trPr>
          <w:cantSplit/>
        </w:trPr>
        <w:tc>
          <w:tcPr>
            <w:tcW w:w="2410" w:type="dxa"/>
            <w:shd w:val="clear" w:color="auto" w:fill="auto"/>
          </w:tcPr>
          <w:p w:rsidR="00D41FFF" w:rsidRPr="006B5A8B" w:rsidRDefault="00D41FFF" w:rsidP="00A96469">
            <w:pPr>
              <w:pStyle w:val="ENoteTableText"/>
              <w:tabs>
                <w:tab w:val="center" w:leader="dot" w:pos="2268"/>
              </w:tabs>
            </w:pPr>
            <w:r w:rsidRPr="006B5A8B">
              <w:t>s 209Z</w:t>
            </w:r>
            <w:r w:rsidRPr="006B5A8B">
              <w:tab/>
            </w:r>
          </w:p>
        </w:tc>
        <w:tc>
          <w:tcPr>
            <w:tcW w:w="4678" w:type="dxa"/>
            <w:shd w:val="clear" w:color="auto" w:fill="auto"/>
          </w:tcPr>
          <w:p w:rsidR="00D41FFF" w:rsidRPr="006B5A8B" w:rsidRDefault="00D41FFF" w:rsidP="00964820">
            <w:pPr>
              <w:pStyle w:val="ENoteTableText"/>
            </w:pPr>
            <w:r w:rsidRPr="006B5A8B">
              <w:t>ad No 74, 2008</w:t>
            </w:r>
          </w:p>
        </w:tc>
      </w:tr>
      <w:tr w:rsidR="00D41FFF" w:rsidRPr="006B5A8B" w:rsidTr="005419D4">
        <w:trPr>
          <w:cantSplit/>
        </w:trPr>
        <w:tc>
          <w:tcPr>
            <w:tcW w:w="2410" w:type="dxa"/>
            <w:shd w:val="clear" w:color="auto" w:fill="auto"/>
          </w:tcPr>
          <w:p w:rsidR="00D41FFF" w:rsidRPr="006B5A8B" w:rsidRDefault="00D41FFF" w:rsidP="00A96469">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AD1B8D">
            <w:pPr>
              <w:pStyle w:val="ENoteTableText"/>
              <w:tabs>
                <w:tab w:val="center" w:leader="dot" w:pos="2268"/>
              </w:tabs>
              <w:rPr>
                <w:i/>
                <w:kern w:val="28"/>
              </w:rPr>
            </w:pPr>
            <w:r w:rsidRPr="006B5A8B">
              <w:t>s 209ZA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BE0330">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BE0330">
            <w:pPr>
              <w:pStyle w:val="ENoteTableText"/>
              <w:tabs>
                <w:tab w:val="center" w:leader="dot" w:pos="2268"/>
              </w:tabs>
            </w:pPr>
            <w:r w:rsidRPr="006B5A8B">
              <w:t>s 209ZB</w:t>
            </w:r>
            <w:r w:rsidRPr="006B5A8B">
              <w:tab/>
            </w:r>
          </w:p>
        </w:tc>
        <w:tc>
          <w:tcPr>
            <w:tcW w:w="4678" w:type="dxa"/>
            <w:shd w:val="clear" w:color="auto" w:fill="auto"/>
          </w:tcPr>
          <w:p w:rsidR="00D41FFF" w:rsidRPr="006B5A8B" w:rsidRDefault="00D41FFF" w:rsidP="00964820">
            <w:pPr>
              <w:pStyle w:val="ENoteTableText"/>
            </w:pPr>
            <w:r w:rsidRPr="006B5A8B">
              <w:t>ad No 74, 2008</w:t>
            </w:r>
          </w:p>
        </w:tc>
      </w:tr>
      <w:tr w:rsidR="00D41FFF" w:rsidRPr="006B5A8B" w:rsidTr="005419D4">
        <w:trPr>
          <w:cantSplit/>
        </w:trPr>
        <w:tc>
          <w:tcPr>
            <w:tcW w:w="2410" w:type="dxa"/>
            <w:shd w:val="clear" w:color="auto" w:fill="auto"/>
          </w:tcPr>
          <w:p w:rsidR="00D41FFF" w:rsidRPr="006B5A8B" w:rsidRDefault="00D41FFF" w:rsidP="00BE0330">
            <w:pPr>
              <w:pStyle w:val="ENoteTableText"/>
              <w:tabs>
                <w:tab w:val="center" w:leader="dot" w:pos="2268"/>
              </w:tabs>
            </w:pPr>
            <w:r w:rsidRPr="006B5A8B">
              <w:t>s 209ZC</w:t>
            </w:r>
            <w:r w:rsidRPr="006B5A8B">
              <w:tab/>
            </w:r>
          </w:p>
        </w:tc>
        <w:tc>
          <w:tcPr>
            <w:tcW w:w="4678" w:type="dxa"/>
            <w:shd w:val="clear" w:color="auto" w:fill="auto"/>
          </w:tcPr>
          <w:p w:rsidR="00D41FFF" w:rsidRPr="006B5A8B" w:rsidRDefault="00D41FFF" w:rsidP="00964820">
            <w:pPr>
              <w:pStyle w:val="ENoteTableText"/>
            </w:pPr>
            <w:r w:rsidRPr="006B5A8B">
              <w:t>ad No 74, 2008</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Subdivision H</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Subdivision H heading</w:t>
            </w:r>
            <w:r w:rsidRPr="006B5A8B">
              <w:tab/>
            </w:r>
          </w:p>
        </w:tc>
        <w:tc>
          <w:tcPr>
            <w:tcW w:w="4678" w:type="dxa"/>
            <w:shd w:val="clear" w:color="auto" w:fill="auto"/>
          </w:tcPr>
          <w:p w:rsidR="00D41FFF" w:rsidRPr="006B5A8B" w:rsidRDefault="00D41FFF" w:rsidP="00C57615">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p>
        </w:tc>
        <w:tc>
          <w:tcPr>
            <w:tcW w:w="4678" w:type="dxa"/>
            <w:shd w:val="clear" w:color="auto" w:fill="auto"/>
          </w:tcPr>
          <w:p w:rsidR="00D41FFF" w:rsidRPr="006B5A8B" w:rsidRDefault="00D41FFF" w:rsidP="00C57615">
            <w:pPr>
              <w:pStyle w:val="ENoteTableText"/>
            </w:pPr>
            <w:r w:rsidRPr="006B5A8B">
              <w:t>rs. No.</w:t>
            </w:r>
            <w:r>
              <w:t> </w:t>
            </w:r>
            <w:r w:rsidRPr="006B5A8B">
              <w:t>34, 2009</w:t>
            </w: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Subdivision H</w:t>
            </w:r>
            <w:r w:rsidRPr="006B5A8B">
              <w:tab/>
            </w:r>
          </w:p>
        </w:tc>
        <w:tc>
          <w:tcPr>
            <w:tcW w:w="4678" w:type="dxa"/>
            <w:shd w:val="clear" w:color="auto" w:fill="auto"/>
          </w:tcPr>
          <w:p w:rsidR="00D41FFF" w:rsidRPr="006B5A8B" w:rsidRDefault="00D41FFF" w:rsidP="00964820">
            <w:pPr>
              <w:pStyle w:val="ENoteTableText"/>
            </w:pPr>
            <w:r w:rsidRPr="006B5A8B">
              <w:t>rs. No.</w:t>
            </w:r>
            <w:r>
              <w:t> </w:t>
            </w:r>
            <w:r w:rsidRPr="006B5A8B">
              <w:t>34, 2009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210</w:t>
            </w:r>
            <w:r w:rsidRPr="006B5A8B">
              <w:tab/>
            </w:r>
          </w:p>
        </w:tc>
        <w:tc>
          <w:tcPr>
            <w:tcW w:w="4678" w:type="dxa"/>
            <w:shd w:val="clear" w:color="auto" w:fill="auto"/>
          </w:tcPr>
          <w:p w:rsidR="00D41FFF" w:rsidRPr="006B5A8B" w:rsidRDefault="00D41FFF" w:rsidP="00964820">
            <w:pPr>
              <w:pStyle w:val="ENoteTableText"/>
            </w:pPr>
            <w:r w:rsidRPr="006B5A8B">
              <w:t>rs. No.</w:t>
            </w:r>
            <w:r>
              <w:t> </w:t>
            </w:r>
            <w:r w:rsidRPr="006B5A8B">
              <w:t>36, 1910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54, 1959; No.</w:t>
            </w:r>
            <w:r>
              <w:t> </w:t>
            </w:r>
            <w:r w:rsidRPr="006B5A8B">
              <w:t>28, 1966; No.</w:t>
            </w:r>
            <w:r>
              <w:t> </w:t>
            </w:r>
            <w:r w:rsidRPr="006B5A8B">
              <w:t>54, 1967; No.</w:t>
            </w:r>
            <w:r>
              <w:t> </w:t>
            </w:r>
            <w:r w:rsidRPr="006B5A8B">
              <w:t>92, 1979; No.</w:t>
            </w:r>
            <w:r>
              <w:t> </w:t>
            </w:r>
            <w:r w:rsidRPr="006B5A8B">
              <w:t>64, 1981; No.</w:t>
            </w:r>
            <w:r>
              <w:t> </w:t>
            </w:r>
            <w:r w:rsidRPr="006B5A8B">
              <w:t>81, 1982; No.</w:t>
            </w:r>
            <w:r>
              <w:t> </w:t>
            </w:r>
            <w:r w:rsidRPr="006B5A8B">
              <w:t>23, 2000; Nos. 64 and 82, 2002; No.</w:t>
            </w:r>
            <w:r>
              <w:t> </w:t>
            </w:r>
            <w:r w:rsidRPr="006B5A8B">
              <w:t>129, 2005; Nos. 3, 8 and 147, 2007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34, 2009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34, 2009; No.</w:t>
            </w:r>
            <w:r>
              <w:t> </w:t>
            </w:r>
            <w:r w:rsidRPr="006B5A8B">
              <w:t>146, 2012; No 12,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ss.</w:t>
            </w:r>
            <w:r>
              <w:t> </w:t>
            </w:r>
            <w:r w:rsidRPr="006B5A8B">
              <w:t>210A, 210B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34, 2009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211</w:t>
            </w:r>
            <w:r w:rsidRPr="006B5A8B">
              <w:tab/>
            </w:r>
          </w:p>
        </w:tc>
        <w:tc>
          <w:tcPr>
            <w:tcW w:w="4678" w:type="dxa"/>
            <w:shd w:val="clear" w:color="auto" w:fill="auto"/>
          </w:tcPr>
          <w:p w:rsidR="00D41FFF" w:rsidRPr="006B5A8B" w:rsidRDefault="00D41FFF" w:rsidP="00964820">
            <w:pPr>
              <w:pStyle w:val="ENoteTableText"/>
            </w:pPr>
            <w:r w:rsidRPr="006B5A8B">
              <w:t>rep. No.</w:t>
            </w:r>
            <w:r>
              <w:t> </w:t>
            </w:r>
            <w:r w:rsidRPr="006B5A8B">
              <w:t>54, 1959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34, 2009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211A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34, 2009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ss.</w:t>
            </w:r>
            <w:r>
              <w:t> </w:t>
            </w:r>
            <w:r w:rsidRPr="006B5A8B">
              <w:t>212, 213</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34, 2009</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Subdivision HA</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Subdivision HA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64, 2002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213A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64, 2002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213B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64, 2002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5, 2007;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214</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12, 1923; No.</w:t>
            </w:r>
            <w:r>
              <w:t> </w:t>
            </w:r>
            <w:r w:rsidRPr="006B5A8B">
              <w:t>56, 1950; No.</w:t>
            </w:r>
            <w:r>
              <w:t> </w:t>
            </w:r>
            <w:r w:rsidRPr="006B5A8B">
              <w:t>48, 1963; No.</w:t>
            </w:r>
            <w:r>
              <w:t> </w:t>
            </w:r>
            <w:r w:rsidRPr="006B5A8B">
              <w:t>28, 1966; No.</w:t>
            </w:r>
            <w:r>
              <w:t> </w:t>
            </w:r>
            <w:r w:rsidRPr="006B5A8B">
              <w:t>54, 1967; No.</w:t>
            </w:r>
            <w:r>
              <w:t> </w:t>
            </w:r>
            <w:r w:rsidRPr="006B5A8B">
              <w:t>14, 1968; No.</w:t>
            </w:r>
            <w:r>
              <w:t> </w:t>
            </w:r>
            <w:r w:rsidRPr="006B5A8B">
              <w:t>28, 1974; No.</w:t>
            </w:r>
            <w:r>
              <w:t> </w:t>
            </w:r>
            <w:r w:rsidRPr="006B5A8B">
              <w:t>64, 1981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Subdivision J</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Subdivision J heading</w:t>
            </w:r>
            <w:r w:rsidRPr="006B5A8B">
              <w:tab/>
            </w:r>
          </w:p>
        </w:tc>
        <w:tc>
          <w:tcPr>
            <w:tcW w:w="4678" w:type="dxa"/>
            <w:shd w:val="clear" w:color="auto" w:fill="auto"/>
          </w:tcPr>
          <w:p w:rsidR="00D41FFF" w:rsidRPr="006B5A8B" w:rsidRDefault="00D41FFF" w:rsidP="00C57615">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p>
        </w:tc>
        <w:tc>
          <w:tcPr>
            <w:tcW w:w="4678" w:type="dxa"/>
            <w:shd w:val="clear" w:color="auto" w:fill="auto"/>
          </w:tcPr>
          <w:p w:rsidR="00D41FFF" w:rsidRPr="006B5A8B" w:rsidRDefault="00D41FFF" w:rsidP="00C57615">
            <w:pPr>
              <w:pStyle w:val="ENoteTableText"/>
            </w:pPr>
            <w:r w:rsidRPr="006B5A8B">
              <w:t>rs. No.</w:t>
            </w:r>
            <w:r>
              <w:t> </w:t>
            </w:r>
            <w:r w:rsidRPr="006B5A8B">
              <w:t>95, 2001; No.</w:t>
            </w:r>
            <w:r>
              <w:t> </w:t>
            </w:r>
            <w:r w:rsidRPr="006B5A8B">
              <w:t>120, 2004</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214AA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23, 1989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5, 1990; No.</w:t>
            </w:r>
            <w:r>
              <w:t> </w:t>
            </w:r>
            <w:r w:rsidRPr="006B5A8B">
              <w:t>34, 1992; No.</w:t>
            </w:r>
            <w:r>
              <w:t> </w:t>
            </w:r>
            <w:r w:rsidRPr="006B5A8B">
              <w:t>8, 1994;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214AB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23, 1989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5, 1990; No.</w:t>
            </w:r>
            <w:r>
              <w:t> </w:t>
            </w:r>
            <w:r w:rsidRPr="006B5A8B">
              <w:t>8, 1994;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214AC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23, 1989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214ACA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214AD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214AE</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63, 2002; No 41, 2015</w:t>
            </w:r>
          </w:p>
        </w:tc>
      </w:tr>
      <w:tr w:rsidR="00D41FFF" w:rsidRPr="006B5A8B" w:rsidTr="005419D4">
        <w:trPr>
          <w:cantSplit/>
        </w:trPr>
        <w:tc>
          <w:tcPr>
            <w:tcW w:w="2410" w:type="dxa"/>
            <w:shd w:val="clear" w:color="auto" w:fill="auto"/>
          </w:tcPr>
          <w:p w:rsidR="00D41FFF" w:rsidRPr="006B5A8B" w:rsidRDefault="00D41FFF" w:rsidP="006F2DA5">
            <w:pPr>
              <w:pStyle w:val="ENoteTableText"/>
              <w:tabs>
                <w:tab w:val="center" w:leader="dot" w:pos="2268"/>
              </w:tabs>
              <w:rPr>
                <w:i/>
                <w:kern w:val="28"/>
              </w:rPr>
            </w:pPr>
            <w:r w:rsidRPr="006B5A8B">
              <w:t>s 214AF</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BE0330">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BE0330">
            <w:pPr>
              <w:pStyle w:val="ENoteTableText"/>
              <w:tabs>
                <w:tab w:val="center" w:leader="dot" w:pos="2268"/>
              </w:tabs>
            </w:pPr>
            <w:r w:rsidRPr="006B5A8B">
              <w:t>s 214AG</w:t>
            </w:r>
            <w:r w:rsidRPr="006B5A8B">
              <w:tab/>
            </w:r>
          </w:p>
        </w:tc>
        <w:tc>
          <w:tcPr>
            <w:tcW w:w="4678" w:type="dxa"/>
            <w:shd w:val="clear" w:color="auto" w:fill="auto"/>
          </w:tcPr>
          <w:p w:rsidR="00D41FFF" w:rsidRPr="006B5A8B" w:rsidRDefault="00D41FFF" w:rsidP="00964820">
            <w:pPr>
              <w:pStyle w:val="ENoteTableText"/>
            </w:pPr>
            <w:r w:rsidRPr="006B5A8B">
              <w:t>ad No 95, 2001</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214AH</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82, 2002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ss.</w:t>
            </w:r>
            <w:r>
              <w:t> </w:t>
            </w:r>
            <w:r w:rsidRPr="006B5A8B">
              <w:t>214AI, 214AJ</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214A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108, 1982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39, 1983; No.</w:t>
            </w:r>
            <w:r>
              <w:t> </w:t>
            </w:r>
            <w:r w:rsidRPr="006B5A8B">
              <w:t>2, 1984; No.</w:t>
            </w:r>
            <w:r>
              <w:t> </w:t>
            </w:r>
            <w:r w:rsidRPr="006B5A8B">
              <w:t>5, 1990; No.</w:t>
            </w:r>
            <w:r>
              <w:t> </w:t>
            </w:r>
            <w:r w:rsidRPr="006B5A8B">
              <w:t>34, 1992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97, 1997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214B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2, 1984</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5, 1990; No.</w:t>
            </w:r>
            <w:r>
              <w:t> </w:t>
            </w:r>
            <w:r w:rsidRPr="006B5A8B">
              <w:t>24, 2001; No.</w:t>
            </w:r>
            <w:r>
              <w:t> </w:t>
            </w:r>
            <w:r w:rsidRPr="006B5A8B">
              <w:t>82, 2002;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Subdivision JA</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Subdivision JA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120, 2004</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214BAA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120, 2004</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214BAB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120, 2004</w:t>
            </w:r>
          </w:p>
        </w:tc>
      </w:tr>
      <w:tr w:rsidR="00D41FFF" w:rsidRPr="006B5A8B" w:rsidTr="005419D4">
        <w:trPr>
          <w:cantSplit/>
        </w:trPr>
        <w:tc>
          <w:tcPr>
            <w:tcW w:w="2410" w:type="dxa"/>
            <w:shd w:val="clear" w:color="auto" w:fill="auto"/>
          </w:tcPr>
          <w:p w:rsidR="00D41FFF" w:rsidRPr="006B5A8B" w:rsidRDefault="00D41FFF" w:rsidP="0070011E">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8, 2010</w:t>
            </w:r>
          </w:p>
        </w:tc>
      </w:tr>
      <w:tr w:rsidR="00D41FFF" w:rsidRPr="006B5A8B" w:rsidTr="005419D4">
        <w:trPr>
          <w:cantSplit/>
        </w:trPr>
        <w:tc>
          <w:tcPr>
            <w:tcW w:w="2410" w:type="dxa"/>
            <w:shd w:val="clear" w:color="auto" w:fill="auto"/>
          </w:tcPr>
          <w:p w:rsidR="00D41FFF" w:rsidRPr="006B5A8B" w:rsidRDefault="00D41FFF" w:rsidP="006F2DA5">
            <w:pPr>
              <w:pStyle w:val="ENoteTableText"/>
              <w:tabs>
                <w:tab w:val="center" w:leader="dot" w:pos="2268"/>
              </w:tabs>
              <w:rPr>
                <w:i/>
                <w:kern w:val="28"/>
              </w:rPr>
            </w:pPr>
            <w:r w:rsidRPr="006B5A8B">
              <w:t>s 214BAC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120, 2004</w:t>
            </w:r>
          </w:p>
        </w:tc>
      </w:tr>
      <w:tr w:rsidR="00D41FFF" w:rsidRPr="006B5A8B" w:rsidTr="005419D4">
        <w:trPr>
          <w:cantSplit/>
        </w:trPr>
        <w:tc>
          <w:tcPr>
            <w:tcW w:w="2410" w:type="dxa"/>
            <w:shd w:val="clear" w:color="auto" w:fill="auto"/>
          </w:tcPr>
          <w:p w:rsidR="00D41FFF" w:rsidRPr="006B5A8B" w:rsidRDefault="00D41FFF" w:rsidP="00BE0330">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BE0330">
            <w:pPr>
              <w:pStyle w:val="ENoteTableText"/>
              <w:tabs>
                <w:tab w:val="center" w:leader="dot" w:pos="2268"/>
              </w:tabs>
            </w:pPr>
            <w:r w:rsidRPr="006B5A8B">
              <w:t>s 214BAD</w:t>
            </w:r>
            <w:r w:rsidRPr="006B5A8B">
              <w:tab/>
            </w:r>
          </w:p>
        </w:tc>
        <w:tc>
          <w:tcPr>
            <w:tcW w:w="4678" w:type="dxa"/>
            <w:shd w:val="clear" w:color="auto" w:fill="auto"/>
          </w:tcPr>
          <w:p w:rsidR="00D41FFF" w:rsidRPr="006B5A8B" w:rsidRDefault="00D41FFF" w:rsidP="00964820">
            <w:pPr>
              <w:pStyle w:val="ENoteTableText"/>
            </w:pPr>
            <w:r w:rsidRPr="006B5A8B">
              <w:t>ad No 120, 2004</w:t>
            </w:r>
          </w:p>
        </w:tc>
      </w:tr>
      <w:tr w:rsidR="00D41FFF" w:rsidRPr="006B5A8B" w:rsidTr="005419D4">
        <w:trPr>
          <w:cantSplit/>
        </w:trPr>
        <w:tc>
          <w:tcPr>
            <w:tcW w:w="2410" w:type="dxa"/>
            <w:shd w:val="clear" w:color="auto" w:fill="auto"/>
          </w:tcPr>
          <w:p w:rsidR="00D41FFF" w:rsidRPr="006B5A8B" w:rsidRDefault="00D41FFF" w:rsidP="00BE0330">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6F2DA5">
            <w:pPr>
              <w:pStyle w:val="ENoteTableText"/>
              <w:tabs>
                <w:tab w:val="center" w:leader="dot" w:pos="2268"/>
              </w:tabs>
              <w:rPr>
                <w:i/>
                <w:kern w:val="28"/>
              </w:rPr>
            </w:pPr>
            <w:r w:rsidRPr="006B5A8B">
              <w:t>s 214BAE</w:t>
            </w:r>
            <w:r w:rsidRPr="006B5A8B">
              <w:tab/>
            </w:r>
          </w:p>
        </w:tc>
        <w:tc>
          <w:tcPr>
            <w:tcW w:w="4678" w:type="dxa"/>
            <w:shd w:val="clear" w:color="auto" w:fill="auto"/>
          </w:tcPr>
          <w:p w:rsidR="00D41FFF" w:rsidRPr="006B5A8B" w:rsidRDefault="00D41FFF" w:rsidP="00964820">
            <w:pPr>
              <w:pStyle w:val="ENoteTableText"/>
            </w:pPr>
            <w:r w:rsidRPr="006B5A8B">
              <w:t>ad No 120, 2004</w:t>
            </w:r>
          </w:p>
        </w:tc>
      </w:tr>
      <w:tr w:rsidR="00D41FFF" w:rsidRPr="006B5A8B" w:rsidTr="005419D4">
        <w:trPr>
          <w:cantSplit/>
        </w:trPr>
        <w:tc>
          <w:tcPr>
            <w:tcW w:w="2410" w:type="dxa"/>
            <w:shd w:val="clear" w:color="auto" w:fill="auto"/>
          </w:tcPr>
          <w:p w:rsidR="00D41FFF" w:rsidRPr="006B5A8B" w:rsidRDefault="00D41FFF" w:rsidP="006F2DA5">
            <w:pPr>
              <w:pStyle w:val="ENoteTableText"/>
              <w:tabs>
                <w:tab w:val="center" w:leader="dot" w:pos="2268"/>
              </w:tabs>
              <w:rPr>
                <w:i/>
                <w:kern w:val="28"/>
              </w:rPr>
            </w:pPr>
            <w:r w:rsidRPr="006B5A8B">
              <w:t>s 214BAF</w:t>
            </w:r>
            <w:r w:rsidRPr="006B5A8B">
              <w:tab/>
            </w:r>
          </w:p>
        </w:tc>
        <w:tc>
          <w:tcPr>
            <w:tcW w:w="4678" w:type="dxa"/>
            <w:shd w:val="clear" w:color="auto" w:fill="auto"/>
          </w:tcPr>
          <w:p w:rsidR="00D41FFF" w:rsidRPr="006B5A8B" w:rsidRDefault="00D41FFF" w:rsidP="00964820">
            <w:pPr>
              <w:pStyle w:val="ENoteTableText"/>
            </w:pPr>
            <w:r w:rsidRPr="006B5A8B">
              <w:t>ad No 120, 2004</w:t>
            </w:r>
          </w:p>
        </w:tc>
      </w:tr>
      <w:tr w:rsidR="00D41FFF" w:rsidRPr="006B5A8B" w:rsidTr="005419D4">
        <w:trPr>
          <w:cantSplit/>
        </w:trPr>
        <w:tc>
          <w:tcPr>
            <w:tcW w:w="2410" w:type="dxa"/>
            <w:shd w:val="clear" w:color="auto" w:fill="auto"/>
          </w:tcPr>
          <w:p w:rsidR="00D41FFF" w:rsidRPr="006B5A8B" w:rsidRDefault="00D41FFF" w:rsidP="006F2DA5">
            <w:pPr>
              <w:pStyle w:val="ENoteTableText"/>
              <w:tabs>
                <w:tab w:val="center" w:leader="dot" w:pos="2268"/>
              </w:tabs>
              <w:rPr>
                <w:i/>
                <w:kern w:val="28"/>
              </w:rPr>
            </w:pPr>
            <w:r w:rsidRPr="006B5A8B">
              <w:t>s 214BAG</w:t>
            </w:r>
            <w:r w:rsidRPr="006B5A8B">
              <w:tab/>
            </w:r>
          </w:p>
        </w:tc>
        <w:tc>
          <w:tcPr>
            <w:tcW w:w="4678" w:type="dxa"/>
            <w:shd w:val="clear" w:color="auto" w:fill="auto"/>
          </w:tcPr>
          <w:p w:rsidR="00D41FFF" w:rsidRPr="006B5A8B" w:rsidRDefault="00D41FFF" w:rsidP="00964820">
            <w:pPr>
              <w:pStyle w:val="ENoteTableText"/>
            </w:pPr>
            <w:r w:rsidRPr="006B5A8B">
              <w:t>ad No 120, 2004</w:t>
            </w:r>
          </w:p>
        </w:tc>
      </w:tr>
      <w:tr w:rsidR="00D41FFF" w:rsidRPr="006B5A8B" w:rsidTr="005419D4">
        <w:trPr>
          <w:cantSplit/>
        </w:trPr>
        <w:tc>
          <w:tcPr>
            <w:tcW w:w="2410" w:type="dxa"/>
            <w:shd w:val="clear" w:color="auto" w:fill="auto"/>
          </w:tcPr>
          <w:p w:rsidR="00D41FFF" w:rsidRPr="006B5A8B" w:rsidRDefault="00D41FFF" w:rsidP="006F2DA5">
            <w:pPr>
              <w:pStyle w:val="ENoteTableText"/>
              <w:tabs>
                <w:tab w:val="center" w:leader="dot" w:pos="2268"/>
              </w:tabs>
              <w:rPr>
                <w:i/>
                <w:kern w:val="28"/>
              </w:rPr>
            </w:pPr>
            <w:r w:rsidRPr="006B5A8B">
              <w:lastRenderedPageBreak/>
              <w:t>s 214BAH</w:t>
            </w:r>
            <w:r w:rsidRPr="006B5A8B">
              <w:tab/>
            </w:r>
          </w:p>
        </w:tc>
        <w:tc>
          <w:tcPr>
            <w:tcW w:w="4678" w:type="dxa"/>
            <w:shd w:val="clear" w:color="auto" w:fill="auto"/>
          </w:tcPr>
          <w:p w:rsidR="00D41FFF" w:rsidRPr="006B5A8B" w:rsidRDefault="00D41FFF" w:rsidP="00964820">
            <w:pPr>
              <w:pStyle w:val="ENoteTableText"/>
            </w:pPr>
            <w:r w:rsidRPr="006B5A8B">
              <w:t>ad No 120, 2004</w:t>
            </w:r>
          </w:p>
        </w:tc>
      </w:tr>
      <w:tr w:rsidR="00D41FFF" w:rsidRPr="006B5A8B" w:rsidTr="005419D4">
        <w:trPr>
          <w:cantSplit/>
        </w:trPr>
        <w:tc>
          <w:tcPr>
            <w:tcW w:w="2410" w:type="dxa"/>
            <w:shd w:val="clear" w:color="auto" w:fill="auto"/>
          </w:tcPr>
          <w:p w:rsidR="00D41FFF" w:rsidRPr="006B5A8B" w:rsidRDefault="00D41FFF" w:rsidP="006F2DA5">
            <w:pPr>
              <w:pStyle w:val="ENoteTableText"/>
              <w:tabs>
                <w:tab w:val="center" w:leader="dot" w:pos="2268"/>
              </w:tabs>
              <w:rPr>
                <w:i/>
                <w:kern w:val="28"/>
              </w:rPr>
            </w:pPr>
            <w:r w:rsidRPr="006B5A8B">
              <w:t>s 214BAI</w:t>
            </w:r>
            <w:r w:rsidRPr="006B5A8B">
              <w:tab/>
            </w:r>
          </w:p>
        </w:tc>
        <w:tc>
          <w:tcPr>
            <w:tcW w:w="4678" w:type="dxa"/>
            <w:shd w:val="clear" w:color="auto" w:fill="auto"/>
          </w:tcPr>
          <w:p w:rsidR="00D41FFF" w:rsidRPr="006B5A8B" w:rsidRDefault="00D41FFF" w:rsidP="00964820">
            <w:pPr>
              <w:pStyle w:val="ENoteTableText"/>
            </w:pPr>
            <w:r w:rsidRPr="006B5A8B">
              <w:t>ad No 120, 2004</w:t>
            </w:r>
          </w:p>
        </w:tc>
      </w:tr>
      <w:tr w:rsidR="00D41FFF" w:rsidRPr="006B5A8B" w:rsidTr="005419D4">
        <w:trPr>
          <w:cantSplit/>
        </w:trPr>
        <w:tc>
          <w:tcPr>
            <w:tcW w:w="2410" w:type="dxa"/>
            <w:shd w:val="clear" w:color="auto" w:fill="auto"/>
          </w:tcPr>
          <w:p w:rsidR="00D41FFF" w:rsidRPr="006B5A8B" w:rsidRDefault="00D41FFF" w:rsidP="006F2DA5">
            <w:pPr>
              <w:pStyle w:val="ENoteTableText"/>
              <w:tabs>
                <w:tab w:val="center" w:leader="dot" w:pos="2268"/>
              </w:tabs>
              <w:rPr>
                <w:i/>
                <w:kern w:val="28"/>
              </w:rPr>
            </w:pPr>
            <w:r w:rsidRPr="006B5A8B">
              <w:t>s 214BAJ</w:t>
            </w:r>
            <w:r w:rsidRPr="006B5A8B">
              <w:tab/>
            </w:r>
          </w:p>
        </w:tc>
        <w:tc>
          <w:tcPr>
            <w:tcW w:w="4678" w:type="dxa"/>
            <w:shd w:val="clear" w:color="auto" w:fill="auto"/>
          </w:tcPr>
          <w:p w:rsidR="00D41FFF" w:rsidRPr="006B5A8B" w:rsidRDefault="00D41FFF" w:rsidP="00964820">
            <w:pPr>
              <w:pStyle w:val="ENoteTableText"/>
            </w:pPr>
            <w:r w:rsidRPr="006B5A8B">
              <w:t>ad No 120, 2004</w:t>
            </w:r>
          </w:p>
        </w:tc>
      </w:tr>
      <w:tr w:rsidR="00D41FFF" w:rsidRPr="006B5A8B" w:rsidTr="005419D4">
        <w:trPr>
          <w:cantSplit/>
        </w:trPr>
        <w:tc>
          <w:tcPr>
            <w:tcW w:w="2410" w:type="dxa"/>
            <w:shd w:val="clear" w:color="auto" w:fill="auto"/>
          </w:tcPr>
          <w:p w:rsidR="00D41FFF" w:rsidRPr="006B5A8B" w:rsidRDefault="00D41FFF" w:rsidP="006F2DA5">
            <w:pPr>
              <w:pStyle w:val="ENoteTableText"/>
              <w:tabs>
                <w:tab w:val="center" w:leader="dot" w:pos="2268"/>
              </w:tabs>
              <w:rPr>
                <w:i/>
                <w:kern w:val="28"/>
              </w:rPr>
            </w:pPr>
            <w:r w:rsidRPr="006B5A8B">
              <w:t>s 214BAK</w:t>
            </w:r>
            <w:r w:rsidRPr="006B5A8B">
              <w:tab/>
            </w:r>
          </w:p>
        </w:tc>
        <w:tc>
          <w:tcPr>
            <w:tcW w:w="4678" w:type="dxa"/>
            <w:shd w:val="clear" w:color="auto" w:fill="auto"/>
          </w:tcPr>
          <w:p w:rsidR="00D41FFF" w:rsidRPr="006B5A8B" w:rsidRDefault="00D41FFF" w:rsidP="00964820">
            <w:pPr>
              <w:pStyle w:val="ENoteTableText"/>
            </w:pPr>
            <w:r w:rsidRPr="006B5A8B">
              <w:t>ad No 120, 2004</w:t>
            </w:r>
          </w:p>
        </w:tc>
      </w:tr>
      <w:tr w:rsidR="00D41FFF" w:rsidRPr="006B5A8B" w:rsidTr="005419D4">
        <w:trPr>
          <w:cantSplit/>
        </w:trPr>
        <w:tc>
          <w:tcPr>
            <w:tcW w:w="2410" w:type="dxa"/>
            <w:shd w:val="clear" w:color="auto" w:fill="auto"/>
          </w:tcPr>
          <w:p w:rsidR="00D41FFF" w:rsidRPr="006B5A8B" w:rsidRDefault="00D41FFF" w:rsidP="006F2DA5">
            <w:pPr>
              <w:pStyle w:val="ENoteTableText"/>
              <w:tabs>
                <w:tab w:val="center" w:leader="dot" w:pos="2268"/>
              </w:tabs>
              <w:rPr>
                <w:i/>
                <w:kern w:val="28"/>
              </w:rPr>
            </w:pPr>
            <w:r w:rsidRPr="006B5A8B">
              <w:t>s 214BAL</w:t>
            </w:r>
            <w:r w:rsidRPr="006B5A8B">
              <w:tab/>
            </w:r>
          </w:p>
        </w:tc>
        <w:tc>
          <w:tcPr>
            <w:tcW w:w="4678" w:type="dxa"/>
            <w:shd w:val="clear" w:color="auto" w:fill="auto"/>
          </w:tcPr>
          <w:p w:rsidR="00D41FFF" w:rsidRPr="006B5A8B" w:rsidRDefault="00D41FFF" w:rsidP="00964820">
            <w:pPr>
              <w:pStyle w:val="ENoteTableText"/>
            </w:pPr>
            <w:r w:rsidRPr="006B5A8B">
              <w:t>ad No 120, 2004</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Subdivision K</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Subdivision K heading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214BA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 xml:space="preserve">am </w:t>
            </w:r>
            <w:r w:rsidRPr="006B5A8B">
              <w:rPr>
                <w:u w:val="single"/>
              </w:rPr>
              <w:t>No 59,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216</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64, 1981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81, 1982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217</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8, 2007;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218</w:t>
            </w:r>
            <w:r w:rsidRPr="006B5A8B">
              <w:tab/>
            </w: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218A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23, 2000</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w:t>
            </w:r>
            <w:r w:rsidRPr="006B5A8B">
              <w:tab/>
            </w:r>
          </w:p>
        </w:tc>
        <w:tc>
          <w:tcPr>
            <w:tcW w:w="4678" w:type="dxa"/>
            <w:shd w:val="clear" w:color="auto" w:fill="auto"/>
          </w:tcPr>
          <w:p w:rsidR="00D41FFF" w:rsidRPr="006B5A8B" w:rsidRDefault="00D41FFF" w:rsidP="00964820">
            <w:pPr>
              <w:pStyle w:val="ENoteTableText"/>
            </w:pPr>
            <w:r w:rsidRPr="006B5A8B">
              <w:t>rep No 41, 2015</w:t>
            </w: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Division</w:t>
            </w:r>
            <w:r>
              <w:t> </w:t>
            </w:r>
            <w:r w:rsidRPr="006B5A8B">
              <w:t>1A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780308">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152, 2004</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180, 1979; No.</w:t>
            </w:r>
            <w:r>
              <w:t> </w:t>
            </w:r>
            <w:r w:rsidRPr="006B5A8B">
              <w:t>66, 1988; No.</w:t>
            </w:r>
            <w:r>
              <w:t> </w:t>
            </w:r>
            <w:r w:rsidRPr="006B5A8B">
              <w:t>11, 1990; No.</w:t>
            </w:r>
            <w:r>
              <w:t> </w:t>
            </w:r>
            <w:r w:rsidRPr="006B5A8B">
              <w:t>85, 1995; No.</w:t>
            </w:r>
            <w:r>
              <w:t> </w:t>
            </w:r>
            <w:r w:rsidRPr="006B5A8B">
              <w:t>160, 1997; No.</w:t>
            </w:r>
            <w:r>
              <w:t> </w:t>
            </w:r>
            <w:r w:rsidRPr="006B5A8B">
              <w:t>137, 1999; No.</w:t>
            </w:r>
            <w:r>
              <w:t> </w:t>
            </w:r>
            <w:r w:rsidRPr="006B5A8B">
              <w:t>135, 2001; Nos. 67, 82, 86 and 125, 2002</w:t>
            </w:r>
          </w:p>
        </w:tc>
      </w:tr>
      <w:tr w:rsidR="00D41FFF" w:rsidRPr="006B5A8B" w:rsidTr="005419D4">
        <w:trPr>
          <w:cantSplit/>
        </w:trPr>
        <w:tc>
          <w:tcPr>
            <w:tcW w:w="2410" w:type="dxa"/>
            <w:shd w:val="clear" w:color="auto" w:fill="auto"/>
          </w:tcPr>
          <w:p w:rsidR="00D41FFF" w:rsidRPr="006B5A8B" w:rsidRDefault="00D41FFF" w:rsidP="00780308">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152, 2004</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219AA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11, 1990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67, 2002</w:t>
            </w:r>
          </w:p>
        </w:tc>
      </w:tr>
      <w:tr w:rsidR="00D41FFF" w:rsidRPr="006B5A8B" w:rsidTr="005419D4">
        <w:trPr>
          <w:cantSplit/>
        </w:trPr>
        <w:tc>
          <w:tcPr>
            <w:tcW w:w="2410" w:type="dxa"/>
            <w:shd w:val="clear" w:color="auto" w:fill="auto"/>
          </w:tcPr>
          <w:p w:rsidR="00D41FFF" w:rsidRPr="006B5A8B" w:rsidRDefault="00D41FFF" w:rsidP="00780308">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152, 2004</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219AB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11, 1990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82, 1991</w:t>
            </w:r>
          </w:p>
        </w:tc>
      </w:tr>
      <w:tr w:rsidR="00D41FFF" w:rsidRPr="006B5A8B" w:rsidTr="005419D4">
        <w:trPr>
          <w:cantSplit/>
        </w:trPr>
        <w:tc>
          <w:tcPr>
            <w:tcW w:w="2410" w:type="dxa"/>
            <w:shd w:val="clear" w:color="auto" w:fill="auto"/>
          </w:tcPr>
          <w:p w:rsidR="00D41FFF" w:rsidRPr="006B5A8B" w:rsidRDefault="00D41FFF" w:rsidP="00780308">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160, 1997</w:t>
            </w:r>
          </w:p>
        </w:tc>
      </w:tr>
      <w:tr w:rsidR="00D41FFF" w:rsidRPr="006B5A8B" w:rsidTr="005419D4">
        <w:trPr>
          <w:cantSplit/>
        </w:trPr>
        <w:tc>
          <w:tcPr>
            <w:tcW w:w="2410" w:type="dxa"/>
            <w:shd w:val="clear" w:color="auto" w:fill="auto"/>
          </w:tcPr>
          <w:p w:rsidR="00D41FFF" w:rsidRPr="006B5A8B" w:rsidRDefault="00D41FFF" w:rsidP="00780308">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152, 2004</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Nos. 116 and 180, 1979; Nos. 66 and 121, 1988; No.</w:t>
            </w:r>
            <w:r>
              <w:t> </w:t>
            </w:r>
            <w:r w:rsidRPr="006B5A8B">
              <w:t>11, 1990; No.</w:t>
            </w:r>
            <w:r>
              <w:t> </w:t>
            </w:r>
            <w:r w:rsidRPr="006B5A8B">
              <w:t>160, 1997; No.</w:t>
            </w:r>
            <w:r>
              <w:t> </w:t>
            </w:r>
            <w:r w:rsidRPr="006B5A8B">
              <w:t>136, 2001; No.</w:t>
            </w:r>
            <w:r>
              <w:t> </w:t>
            </w:r>
            <w:r w:rsidRPr="006B5A8B">
              <w:t>125, 2002</w:t>
            </w:r>
          </w:p>
        </w:tc>
      </w:tr>
      <w:tr w:rsidR="00D41FFF" w:rsidRPr="006B5A8B" w:rsidTr="005419D4">
        <w:trPr>
          <w:cantSplit/>
        </w:trPr>
        <w:tc>
          <w:tcPr>
            <w:tcW w:w="2410" w:type="dxa"/>
            <w:shd w:val="clear" w:color="auto" w:fill="auto"/>
          </w:tcPr>
          <w:p w:rsidR="00D41FFF" w:rsidRPr="006B5A8B" w:rsidRDefault="00D41FFF" w:rsidP="00780308">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152, 2004</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81, 1982; No.</w:t>
            </w:r>
            <w:r>
              <w:t> </w:t>
            </w:r>
            <w:r w:rsidRPr="006B5A8B">
              <w:t>160, 1997; No.</w:t>
            </w:r>
            <w:r>
              <w:t> </w:t>
            </w:r>
            <w:r w:rsidRPr="006B5A8B">
              <w:t>136, 2001</w:t>
            </w:r>
          </w:p>
        </w:tc>
      </w:tr>
      <w:tr w:rsidR="00D41FFF" w:rsidRPr="006B5A8B" w:rsidTr="005419D4">
        <w:trPr>
          <w:cantSplit/>
        </w:trPr>
        <w:tc>
          <w:tcPr>
            <w:tcW w:w="2410" w:type="dxa"/>
            <w:shd w:val="clear" w:color="auto" w:fill="auto"/>
          </w:tcPr>
          <w:p w:rsidR="00D41FFF" w:rsidRPr="006B5A8B" w:rsidRDefault="00D41FFF" w:rsidP="00780308">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152, 2004</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180, 1979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66, 1988</w:t>
            </w:r>
          </w:p>
        </w:tc>
      </w:tr>
      <w:tr w:rsidR="00D41FFF" w:rsidRPr="006B5A8B" w:rsidTr="005419D4">
        <w:trPr>
          <w:cantSplit/>
        </w:trPr>
        <w:tc>
          <w:tcPr>
            <w:tcW w:w="2410" w:type="dxa"/>
            <w:shd w:val="clear" w:color="auto" w:fill="auto"/>
          </w:tcPr>
          <w:p w:rsidR="00D41FFF" w:rsidRPr="006B5A8B" w:rsidRDefault="00D41FFF" w:rsidP="00780308">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152, 2004</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219E</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180, 1979; No.</w:t>
            </w:r>
            <w:r>
              <w:t> </w:t>
            </w:r>
            <w:r w:rsidRPr="006B5A8B">
              <w:t>66, 1988</w:t>
            </w:r>
          </w:p>
        </w:tc>
      </w:tr>
      <w:tr w:rsidR="00D41FFF" w:rsidRPr="006B5A8B" w:rsidTr="005419D4">
        <w:trPr>
          <w:cantSplit/>
        </w:trPr>
        <w:tc>
          <w:tcPr>
            <w:tcW w:w="2410" w:type="dxa"/>
            <w:shd w:val="clear" w:color="auto" w:fill="auto"/>
          </w:tcPr>
          <w:p w:rsidR="00D41FFF" w:rsidRPr="006B5A8B" w:rsidRDefault="00D41FFF" w:rsidP="00780308">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152, 2004</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219F</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Nos. 116 and 180, 1979; No.</w:t>
            </w:r>
            <w:r>
              <w:t> </w:t>
            </w:r>
            <w:r w:rsidRPr="006B5A8B">
              <w:t>66, 1988; No.</w:t>
            </w:r>
            <w:r>
              <w:t> </w:t>
            </w:r>
            <w:r w:rsidRPr="006B5A8B">
              <w:t>11, 1990; No.</w:t>
            </w:r>
            <w:r>
              <w:t> </w:t>
            </w:r>
            <w:r w:rsidRPr="006B5A8B">
              <w:t>160, 1997; No.</w:t>
            </w:r>
            <w:r>
              <w:t> </w:t>
            </w:r>
            <w:r w:rsidRPr="006B5A8B">
              <w:t>161, 1999</w:t>
            </w:r>
          </w:p>
        </w:tc>
      </w:tr>
      <w:tr w:rsidR="00D41FFF" w:rsidRPr="006B5A8B" w:rsidTr="005419D4">
        <w:trPr>
          <w:cantSplit/>
        </w:trPr>
        <w:tc>
          <w:tcPr>
            <w:tcW w:w="2410" w:type="dxa"/>
            <w:shd w:val="clear" w:color="auto" w:fill="auto"/>
          </w:tcPr>
          <w:p w:rsidR="00D41FFF" w:rsidRPr="006B5A8B" w:rsidRDefault="00D41FFF" w:rsidP="00780308">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152, 2004</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180, 1979; No.</w:t>
            </w:r>
            <w:r>
              <w:t> </w:t>
            </w:r>
            <w:r w:rsidRPr="006B5A8B">
              <w:t>81, 1982; No.</w:t>
            </w:r>
            <w:r>
              <w:t> </w:t>
            </w:r>
            <w:r w:rsidRPr="006B5A8B">
              <w:t>66, 1988; No.</w:t>
            </w:r>
            <w:r>
              <w:t> </w:t>
            </w:r>
            <w:r w:rsidRPr="006B5A8B">
              <w:t>11, 1990</w:t>
            </w:r>
          </w:p>
        </w:tc>
      </w:tr>
      <w:tr w:rsidR="00D41FFF" w:rsidRPr="006B5A8B" w:rsidTr="005419D4">
        <w:trPr>
          <w:cantSplit/>
        </w:trPr>
        <w:tc>
          <w:tcPr>
            <w:tcW w:w="2410" w:type="dxa"/>
            <w:shd w:val="clear" w:color="auto" w:fill="auto"/>
          </w:tcPr>
          <w:p w:rsidR="00D41FFF" w:rsidRPr="006B5A8B" w:rsidRDefault="00D41FFF" w:rsidP="00780308">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152, 2004</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219H</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180, 1979; No.</w:t>
            </w:r>
            <w:r>
              <w:t> </w:t>
            </w:r>
            <w:r w:rsidRPr="006B5A8B">
              <w:t>66, 1988; No.</w:t>
            </w:r>
            <w:r>
              <w:t> </w:t>
            </w:r>
            <w:r w:rsidRPr="006B5A8B">
              <w:t>160, 1997</w:t>
            </w:r>
          </w:p>
        </w:tc>
      </w:tr>
      <w:tr w:rsidR="00D41FFF" w:rsidRPr="006B5A8B" w:rsidTr="005419D4">
        <w:trPr>
          <w:cantSplit/>
        </w:trPr>
        <w:tc>
          <w:tcPr>
            <w:tcW w:w="2410" w:type="dxa"/>
            <w:shd w:val="clear" w:color="auto" w:fill="auto"/>
          </w:tcPr>
          <w:p w:rsidR="00D41FFF" w:rsidRPr="006B5A8B" w:rsidRDefault="00D41FFF" w:rsidP="00780308">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152, 2004</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219J</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 xml:space="preserve">180, 1979 </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219K</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180, 1979; No.</w:t>
            </w:r>
            <w:r>
              <w:t> </w:t>
            </w:r>
            <w:r w:rsidRPr="006B5A8B">
              <w:t>66, 1988 (as am. by No.</w:t>
            </w:r>
            <w:r>
              <w:t> </w:t>
            </w:r>
            <w:r w:rsidRPr="006B5A8B">
              <w:t>120, 1988); No.</w:t>
            </w:r>
            <w:r>
              <w:t> </w:t>
            </w:r>
            <w:r w:rsidRPr="006B5A8B">
              <w:t>160, 1997</w:t>
            </w:r>
          </w:p>
        </w:tc>
      </w:tr>
      <w:tr w:rsidR="00D41FFF" w:rsidRPr="006B5A8B" w:rsidTr="005419D4">
        <w:trPr>
          <w:cantSplit/>
        </w:trPr>
        <w:tc>
          <w:tcPr>
            <w:tcW w:w="2410" w:type="dxa"/>
            <w:shd w:val="clear" w:color="auto" w:fill="auto"/>
          </w:tcPr>
          <w:p w:rsidR="00D41FFF" w:rsidRPr="006B5A8B" w:rsidRDefault="00D41FFF" w:rsidP="00780308">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152, 2004</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1B</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Division</w:t>
            </w:r>
            <w:r>
              <w:t> </w:t>
            </w:r>
            <w:r w:rsidRPr="006B5A8B">
              <w:t>1B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lastRenderedPageBreak/>
              <w:t>Subdivision A</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219L</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 xml:space="preserve">79, 1990 </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Nos. 137 and 160, 1999; No.</w:t>
            </w:r>
            <w:r>
              <w:t> </w:t>
            </w:r>
            <w:r w:rsidRPr="006B5A8B">
              <w:t>74, 2008; No 16,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219M</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Nos. 137 and 160, 1999; No.</w:t>
            </w:r>
            <w:r>
              <w:t> </w:t>
            </w:r>
            <w:r w:rsidRPr="006B5A8B">
              <w:t>74, 2008;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219N</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137, 1999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219NA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137, 1999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160, 1999; No.</w:t>
            </w:r>
            <w:r>
              <w:t> </w:t>
            </w:r>
            <w:r w:rsidRPr="006B5A8B">
              <w:t>82, 2002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219P</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Nos. 137 and 160, 1999</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Subdivision B</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219Q</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137, 1999;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219R</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34, 1992; No.</w:t>
            </w:r>
            <w:r>
              <w:t> </w:t>
            </w:r>
            <w:r w:rsidRPr="006B5A8B">
              <w:t>85, 1995; No.</w:t>
            </w:r>
            <w:r>
              <w:t> </w:t>
            </w:r>
            <w:r w:rsidRPr="006B5A8B">
              <w:t>137, 1999; No.</w:t>
            </w:r>
            <w:r>
              <w:t> </w:t>
            </w:r>
            <w:r w:rsidRPr="006B5A8B">
              <w:t>23, 2000; No.</w:t>
            </w:r>
            <w:r>
              <w:t> </w:t>
            </w:r>
            <w:r w:rsidRPr="006B5A8B">
              <w:t>78, 2011;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219RAA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23, 2000</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78, 2011;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ss.</w:t>
            </w:r>
            <w:r>
              <w:t> </w:t>
            </w:r>
            <w:r w:rsidRPr="006B5A8B">
              <w:t>219RAB–219RAF</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23, 2000</w:t>
            </w:r>
          </w:p>
        </w:tc>
      </w:tr>
      <w:tr w:rsidR="00D41FFF" w:rsidRPr="006B5A8B" w:rsidTr="005419D4">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78, 2011</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Subdivision C</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219RA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82, 1991</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219S</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78, 2011</w:t>
            </w:r>
          </w:p>
        </w:tc>
      </w:tr>
      <w:tr w:rsidR="00D41FFF" w:rsidRPr="006B5A8B" w:rsidTr="005419D4">
        <w:trPr>
          <w:cantSplit/>
        </w:trPr>
        <w:tc>
          <w:tcPr>
            <w:tcW w:w="2410" w:type="dxa"/>
            <w:shd w:val="clear" w:color="auto" w:fill="auto"/>
          </w:tcPr>
          <w:p w:rsidR="00D41FFF" w:rsidRPr="006B5A8B" w:rsidRDefault="00D41FFF" w:rsidP="00F722D0">
            <w:pPr>
              <w:pStyle w:val="ENoteTableText"/>
              <w:tabs>
                <w:tab w:val="center" w:leader="dot" w:pos="2268"/>
              </w:tabs>
              <w:rPr>
                <w:i/>
                <w:kern w:val="28"/>
              </w:rPr>
            </w:pPr>
            <w:r w:rsidRPr="006B5A8B">
              <w:t>s 219SA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78, 2011</w:t>
            </w:r>
          </w:p>
        </w:tc>
      </w:tr>
      <w:tr w:rsidR="00D41FFF" w:rsidRPr="006B5A8B" w:rsidTr="005419D4">
        <w:trPr>
          <w:cantSplit/>
        </w:trPr>
        <w:tc>
          <w:tcPr>
            <w:tcW w:w="2410" w:type="dxa"/>
            <w:shd w:val="clear" w:color="auto" w:fill="auto"/>
          </w:tcPr>
          <w:p w:rsidR="00D41FFF" w:rsidRPr="006B5A8B" w:rsidRDefault="00D41FFF" w:rsidP="00BE0330">
            <w:pPr>
              <w:pStyle w:val="ENoteTableText"/>
              <w:tabs>
                <w:tab w:val="center" w:leader="dot" w:pos="2268"/>
              </w:tabs>
            </w:pPr>
            <w:r w:rsidRPr="006B5A8B">
              <w:t>s 219SB</w:t>
            </w:r>
            <w:r w:rsidRPr="006B5A8B">
              <w:tab/>
            </w:r>
          </w:p>
        </w:tc>
        <w:tc>
          <w:tcPr>
            <w:tcW w:w="4678" w:type="dxa"/>
            <w:shd w:val="clear" w:color="auto" w:fill="auto"/>
          </w:tcPr>
          <w:p w:rsidR="00D41FFF" w:rsidRPr="006B5A8B" w:rsidRDefault="00D41FFF" w:rsidP="00964820">
            <w:pPr>
              <w:pStyle w:val="ENoteTableText"/>
            </w:pPr>
            <w:r w:rsidRPr="006B5A8B">
              <w:t>ad No 78, 2011</w:t>
            </w:r>
          </w:p>
        </w:tc>
      </w:tr>
      <w:tr w:rsidR="00D41FFF" w:rsidRPr="006B5A8B" w:rsidTr="005419D4">
        <w:trPr>
          <w:cantSplit/>
        </w:trPr>
        <w:tc>
          <w:tcPr>
            <w:tcW w:w="2410" w:type="dxa"/>
            <w:shd w:val="clear" w:color="auto" w:fill="auto"/>
          </w:tcPr>
          <w:p w:rsidR="00D41FFF" w:rsidRPr="006B5A8B" w:rsidRDefault="00D41FFF" w:rsidP="00BE0330">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219T</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78, 2011;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219U</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219V</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78, 2011;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219W</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D30F5B">
            <w:pPr>
              <w:pStyle w:val="ENoteTableText"/>
              <w:tabs>
                <w:tab w:val="center" w:leader="dot" w:pos="2268"/>
              </w:tabs>
              <w:rPr>
                <w:i/>
                <w:kern w:val="28"/>
              </w:rPr>
            </w:pPr>
            <w:r w:rsidRPr="006B5A8B">
              <w:t>s 219X</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 41, 2015</w:t>
            </w:r>
          </w:p>
        </w:tc>
      </w:tr>
      <w:tr w:rsidR="00D41FFF" w:rsidRPr="006B5A8B" w:rsidTr="005419D4">
        <w:trPr>
          <w:cantSplit/>
        </w:trPr>
        <w:tc>
          <w:tcPr>
            <w:tcW w:w="2410" w:type="dxa"/>
            <w:shd w:val="clear" w:color="auto" w:fill="auto"/>
          </w:tcPr>
          <w:p w:rsidR="00D41FFF" w:rsidRPr="006B5A8B" w:rsidRDefault="00D41FFF" w:rsidP="00D30F5B">
            <w:pPr>
              <w:pStyle w:val="ENoteTableText"/>
              <w:tabs>
                <w:tab w:val="center" w:leader="dot" w:pos="2268"/>
              </w:tabs>
              <w:rPr>
                <w:i/>
                <w:kern w:val="28"/>
              </w:rPr>
            </w:pPr>
            <w:r w:rsidRPr="006B5A8B">
              <w:t>s 219Y</w:t>
            </w:r>
            <w:r w:rsidRPr="006B5A8B">
              <w:tab/>
            </w:r>
          </w:p>
        </w:tc>
        <w:tc>
          <w:tcPr>
            <w:tcW w:w="4678" w:type="dxa"/>
            <w:shd w:val="clear" w:color="auto" w:fill="auto"/>
          </w:tcPr>
          <w:p w:rsidR="00D41FFF" w:rsidRPr="006B5A8B" w:rsidRDefault="00D41FFF" w:rsidP="00964820">
            <w:pPr>
              <w:pStyle w:val="ENoteTableText"/>
            </w:pPr>
            <w:r w:rsidRPr="006B5A8B">
              <w:t>ad No 79, 1990</w:t>
            </w:r>
          </w:p>
        </w:tc>
      </w:tr>
      <w:tr w:rsidR="00D41FFF" w:rsidRPr="006B5A8B" w:rsidTr="005419D4">
        <w:trPr>
          <w:cantSplit/>
        </w:trPr>
        <w:tc>
          <w:tcPr>
            <w:tcW w:w="2410" w:type="dxa"/>
            <w:shd w:val="clear" w:color="auto" w:fill="auto"/>
          </w:tcPr>
          <w:p w:rsidR="00D41FFF" w:rsidRPr="006B5A8B" w:rsidRDefault="00D41FFF" w:rsidP="00BE0330">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85, 1995;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219Z</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78, 2011</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Subdivision CA</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Subdivision CA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78, 2011</w:t>
            </w:r>
          </w:p>
        </w:tc>
      </w:tr>
      <w:tr w:rsidR="00D41FFF" w:rsidRPr="006B5A8B" w:rsidTr="005419D4">
        <w:trPr>
          <w:cantSplit/>
        </w:trPr>
        <w:tc>
          <w:tcPr>
            <w:tcW w:w="2410" w:type="dxa"/>
            <w:shd w:val="clear" w:color="auto" w:fill="auto"/>
          </w:tcPr>
          <w:p w:rsidR="00D41FFF" w:rsidRPr="006B5A8B" w:rsidRDefault="00D41FFF" w:rsidP="00D30F5B">
            <w:pPr>
              <w:pStyle w:val="ENoteTableText"/>
              <w:tabs>
                <w:tab w:val="center" w:leader="dot" w:pos="2268"/>
              </w:tabs>
              <w:rPr>
                <w:i/>
                <w:kern w:val="28"/>
              </w:rPr>
            </w:pPr>
            <w:r w:rsidRPr="006B5A8B">
              <w:t>s 219ZAA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78, 2011</w:t>
            </w:r>
          </w:p>
        </w:tc>
      </w:tr>
      <w:tr w:rsidR="00D41FFF" w:rsidRPr="006B5A8B" w:rsidTr="005419D4">
        <w:trPr>
          <w:cantSplit/>
        </w:trPr>
        <w:tc>
          <w:tcPr>
            <w:tcW w:w="2410" w:type="dxa"/>
            <w:shd w:val="clear" w:color="auto" w:fill="auto"/>
          </w:tcPr>
          <w:p w:rsidR="00D41FFF" w:rsidRPr="006B5A8B" w:rsidRDefault="00D41FFF" w:rsidP="00BE0330">
            <w:pPr>
              <w:pStyle w:val="ENoteTableText"/>
              <w:tabs>
                <w:tab w:val="center" w:leader="dot" w:pos="2268"/>
              </w:tabs>
            </w:pPr>
            <w:r w:rsidRPr="006B5A8B">
              <w:t>s 219ZAB</w:t>
            </w:r>
            <w:r w:rsidRPr="006B5A8B">
              <w:tab/>
            </w:r>
          </w:p>
        </w:tc>
        <w:tc>
          <w:tcPr>
            <w:tcW w:w="4678" w:type="dxa"/>
            <w:shd w:val="clear" w:color="auto" w:fill="auto"/>
          </w:tcPr>
          <w:p w:rsidR="00D41FFF" w:rsidRPr="006B5A8B" w:rsidRDefault="00D41FFF" w:rsidP="00964820">
            <w:pPr>
              <w:pStyle w:val="ENoteTableText"/>
            </w:pPr>
            <w:r w:rsidRPr="006B5A8B">
              <w:t>ad No 78, 2011</w:t>
            </w:r>
          </w:p>
        </w:tc>
      </w:tr>
      <w:tr w:rsidR="00D41FFF" w:rsidRPr="006B5A8B" w:rsidTr="005419D4">
        <w:trPr>
          <w:cantSplit/>
        </w:trPr>
        <w:tc>
          <w:tcPr>
            <w:tcW w:w="2410" w:type="dxa"/>
            <w:shd w:val="clear" w:color="auto" w:fill="auto"/>
          </w:tcPr>
          <w:p w:rsidR="00D41FFF" w:rsidRPr="006B5A8B" w:rsidRDefault="00D41FFF" w:rsidP="00BE0330">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D30F5B">
            <w:pPr>
              <w:pStyle w:val="ENoteTableText"/>
              <w:tabs>
                <w:tab w:val="center" w:leader="dot" w:pos="2268"/>
              </w:tabs>
              <w:rPr>
                <w:i/>
                <w:kern w:val="28"/>
              </w:rPr>
            </w:pPr>
            <w:r w:rsidRPr="006B5A8B">
              <w:t>s 219ZAC</w:t>
            </w:r>
            <w:r w:rsidRPr="006B5A8B">
              <w:tab/>
            </w:r>
          </w:p>
        </w:tc>
        <w:tc>
          <w:tcPr>
            <w:tcW w:w="4678" w:type="dxa"/>
            <w:shd w:val="clear" w:color="auto" w:fill="auto"/>
          </w:tcPr>
          <w:p w:rsidR="00D41FFF" w:rsidRPr="006B5A8B" w:rsidRDefault="00D41FFF" w:rsidP="00964820">
            <w:pPr>
              <w:pStyle w:val="ENoteTableText"/>
            </w:pPr>
            <w:r w:rsidRPr="006B5A8B">
              <w:t>ad No 78, 2011</w:t>
            </w:r>
          </w:p>
        </w:tc>
      </w:tr>
      <w:tr w:rsidR="00D41FFF" w:rsidRPr="006B5A8B" w:rsidTr="005419D4">
        <w:trPr>
          <w:cantSplit/>
        </w:trPr>
        <w:tc>
          <w:tcPr>
            <w:tcW w:w="2410" w:type="dxa"/>
            <w:shd w:val="clear" w:color="auto" w:fill="auto"/>
          </w:tcPr>
          <w:p w:rsidR="00D41FFF" w:rsidRPr="006B5A8B" w:rsidRDefault="00D41FFF" w:rsidP="00BE0330">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D30F5B">
            <w:pPr>
              <w:pStyle w:val="ENoteTableText"/>
              <w:tabs>
                <w:tab w:val="center" w:leader="dot" w:pos="2268"/>
              </w:tabs>
              <w:rPr>
                <w:i/>
                <w:kern w:val="28"/>
              </w:rPr>
            </w:pPr>
            <w:r w:rsidRPr="006B5A8B">
              <w:t>s 219ZAD</w:t>
            </w:r>
            <w:r w:rsidRPr="006B5A8B">
              <w:tab/>
            </w:r>
          </w:p>
        </w:tc>
        <w:tc>
          <w:tcPr>
            <w:tcW w:w="4678" w:type="dxa"/>
            <w:shd w:val="clear" w:color="auto" w:fill="auto"/>
          </w:tcPr>
          <w:p w:rsidR="00D41FFF" w:rsidRPr="006B5A8B" w:rsidRDefault="00D41FFF" w:rsidP="00964820">
            <w:pPr>
              <w:pStyle w:val="ENoteTableText"/>
            </w:pPr>
            <w:r w:rsidRPr="006B5A8B">
              <w:t>ad No 78, 2011</w:t>
            </w:r>
          </w:p>
        </w:tc>
      </w:tr>
      <w:tr w:rsidR="00D41FFF" w:rsidRPr="006B5A8B" w:rsidTr="005419D4">
        <w:trPr>
          <w:cantSplit/>
        </w:trPr>
        <w:tc>
          <w:tcPr>
            <w:tcW w:w="2410" w:type="dxa"/>
            <w:shd w:val="clear" w:color="auto" w:fill="auto"/>
          </w:tcPr>
          <w:p w:rsidR="00D41FFF" w:rsidRPr="006B5A8B" w:rsidRDefault="00D41FFF" w:rsidP="00D30F5B">
            <w:pPr>
              <w:pStyle w:val="ENoteTableText"/>
              <w:tabs>
                <w:tab w:val="center" w:leader="dot" w:pos="2268"/>
              </w:tabs>
              <w:rPr>
                <w:i/>
                <w:kern w:val="28"/>
              </w:rPr>
            </w:pPr>
            <w:r w:rsidRPr="006B5A8B">
              <w:t>s 219ZAE</w:t>
            </w:r>
            <w:r w:rsidRPr="006B5A8B">
              <w:tab/>
            </w:r>
          </w:p>
        </w:tc>
        <w:tc>
          <w:tcPr>
            <w:tcW w:w="4678" w:type="dxa"/>
            <w:shd w:val="clear" w:color="auto" w:fill="auto"/>
          </w:tcPr>
          <w:p w:rsidR="00D41FFF" w:rsidRPr="006B5A8B" w:rsidRDefault="00D41FFF" w:rsidP="00964820">
            <w:pPr>
              <w:pStyle w:val="ENoteTableText"/>
            </w:pPr>
            <w:r w:rsidRPr="006B5A8B">
              <w:t>ad No 78, 2011</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Subdivision D</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219ZA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219ZB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219ZC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137, 1999;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219ZD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219ZE</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Nos. 137 and 160, 1999; No.</w:t>
            </w:r>
            <w:r>
              <w:t> </w:t>
            </w:r>
            <w:r w:rsidRPr="006B5A8B">
              <w:t>74, 2008; No.</w:t>
            </w:r>
            <w:r>
              <w:t> </w:t>
            </w:r>
            <w:r w:rsidRPr="006B5A8B">
              <w:t>78, 2011</w:t>
            </w:r>
          </w:p>
        </w:tc>
      </w:tr>
      <w:tr w:rsidR="00D41FFF" w:rsidRPr="006B5A8B" w:rsidTr="005419D4">
        <w:trPr>
          <w:cantSplit/>
        </w:trPr>
        <w:tc>
          <w:tcPr>
            <w:tcW w:w="2410" w:type="dxa"/>
            <w:shd w:val="clear" w:color="auto" w:fill="auto"/>
          </w:tcPr>
          <w:p w:rsidR="00D41FFF" w:rsidRPr="006B5A8B" w:rsidRDefault="00D41FFF" w:rsidP="00E10542">
            <w:pPr>
              <w:pStyle w:val="ENoteTableText"/>
              <w:keepNext/>
              <w:keepLines/>
            </w:pPr>
            <w:r w:rsidRPr="006B5A8B">
              <w:rPr>
                <w:b/>
              </w:rPr>
              <w:lastRenderedPageBreak/>
              <w:t>Subdivision E</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219ZF</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78, 2011</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219ZG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219ZH</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219ZJ</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1BA</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Division</w:t>
            </w:r>
            <w:r>
              <w:t> </w:t>
            </w:r>
            <w:r w:rsidRPr="006B5A8B">
              <w:t>1BA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111, 2004</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Subdivision A</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 219ZJA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111, 2004</w:t>
            </w:r>
          </w:p>
        </w:tc>
      </w:tr>
      <w:tr w:rsidR="00D41FFF" w:rsidRPr="006B5A8B" w:rsidTr="005419D4">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DE15EF">
            <w:pPr>
              <w:pStyle w:val="ENoteTableText"/>
            </w:pPr>
            <w:r w:rsidRPr="006B5A8B">
              <w:t>am. No.</w:t>
            </w:r>
            <w:r>
              <w:t> </w:t>
            </w:r>
            <w:r w:rsidRPr="006B5A8B">
              <w:t>3, 2010; No 116, 2014</w:t>
            </w: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 219ZJAA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111, 2004</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Subdivision B</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219ZJB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111, 2004; No, 144, 2008</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116, 2014</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219ZJC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111, 2004; No 144, 2008</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129, 2005; No 116, 2014</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219ZJCA</w:t>
            </w:r>
            <w:r w:rsidRPr="006B5A8B">
              <w:tab/>
            </w:r>
          </w:p>
        </w:tc>
        <w:tc>
          <w:tcPr>
            <w:tcW w:w="4678" w:type="dxa"/>
            <w:shd w:val="clear" w:color="auto" w:fill="auto"/>
          </w:tcPr>
          <w:p w:rsidR="00D41FFF" w:rsidRPr="006B5A8B" w:rsidRDefault="00D41FFF" w:rsidP="00964820">
            <w:pPr>
              <w:pStyle w:val="ENoteTableText"/>
            </w:pPr>
            <w:r w:rsidRPr="006B5A8B">
              <w:t>ad No 116, 2014</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Subdivision C</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 219ZJD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111, 2004</w:t>
            </w:r>
          </w:p>
        </w:tc>
      </w:tr>
      <w:tr w:rsidR="00D41FFF" w:rsidRPr="006B5A8B" w:rsidTr="005419D4">
        <w:trPr>
          <w:cantSplit/>
        </w:trPr>
        <w:tc>
          <w:tcPr>
            <w:tcW w:w="2410" w:type="dxa"/>
            <w:shd w:val="clear" w:color="auto" w:fill="auto"/>
          </w:tcPr>
          <w:p w:rsidR="00D41FFF" w:rsidRPr="006B5A8B" w:rsidRDefault="00D41FFF" w:rsidP="0062723B">
            <w:pPr>
              <w:pStyle w:val="ENoteTableText"/>
              <w:tabs>
                <w:tab w:val="center" w:leader="dot" w:pos="2268"/>
              </w:tabs>
            </w:pPr>
          </w:p>
        </w:tc>
        <w:tc>
          <w:tcPr>
            <w:tcW w:w="4678" w:type="dxa"/>
            <w:shd w:val="clear" w:color="auto" w:fill="auto"/>
          </w:tcPr>
          <w:p w:rsidR="00D41FFF" w:rsidRPr="006B5A8B" w:rsidRDefault="00D41FFF" w:rsidP="0062723B">
            <w:pPr>
              <w:pStyle w:val="ENoteTableText"/>
            </w:pPr>
            <w:r w:rsidRPr="006B5A8B">
              <w:t>am No 116, 2014</w:t>
            </w: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 219ZJE</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111, 2004</w:t>
            </w: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103, 2013; No 41, 2015</w:t>
            </w: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 219ZJF</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111, 2004</w:t>
            </w:r>
          </w:p>
        </w:tc>
      </w:tr>
      <w:tr w:rsidR="00D41FFF" w:rsidRPr="006B5A8B" w:rsidTr="005419D4">
        <w:trPr>
          <w:cantSplit/>
        </w:trPr>
        <w:tc>
          <w:tcPr>
            <w:tcW w:w="2410" w:type="dxa"/>
            <w:shd w:val="clear" w:color="auto" w:fill="auto"/>
          </w:tcPr>
          <w:p w:rsidR="00D41FFF" w:rsidRPr="006B5A8B" w:rsidRDefault="00D41FFF" w:rsidP="0062723B">
            <w:pPr>
              <w:pStyle w:val="ENoteTableText"/>
              <w:tabs>
                <w:tab w:val="center" w:leader="dot" w:pos="2268"/>
              </w:tabs>
            </w:pPr>
          </w:p>
        </w:tc>
        <w:tc>
          <w:tcPr>
            <w:tcW w:w="4678" w:type="dxa"/>
            <w:shd w:val="clear" w:color="auto" w:fill="auto"/>
          </w:tcPr>
          <w:p w:rsidR="00D41FFF" w:rsidRPr="006B5A8B" w:rsidRDefault="00D41FFF" w:rsidP="0062723B">
            <w:pPr>
              <w:pStyle w:val="ENoteTableText"/>
            </w:pPr>
            <w:r w:rsidRPr="006B5A8B">
              <w:t>am No 116, 2014</w:t>
            </w: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 219ZJG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111, 2004</w:t>
            </w: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 219ZJH</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111, 2004</w:t>
            </w: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 219ZJI</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111, 2004</w:t>
            </w: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s. 219ZJJ</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111, 2004</w:t>
            </w:r>
          </w:p>
        </w:tc>
      </w:tr>
      <w:tr w:rsidR="00D41FFF" w:rsidRPr="006B5A8B" w:rsidTr="005419D4">
        <w:trPr>
          <w:cantSplit/>
        </w:trPr>
        <w:tc>
          <w:tcPr>
            <w:tcW w:w="2410" w:type="dxa"/>
            <w:shd w:val="clear" w:color="auto" w:fill="auto"/>
          </w:tcPr>
          <w:p w:rsidR="00D41FFF" w:rsidRPr="006B5A8B" w:rsidRDefault="00D41FFF" w:rsidP="0062723B">
            <w:pPr>
              <w:pStyle w:val="ENoteTableText"/>
              <w:tabs>
                <w:tab w:val="center" w:leader="dot" w:pos="2268"/>
              </w:tabs>
            </w:pPr>
          </w:p>
        </w:tc>
        <w:tc>
          <w:tcPr>
            <w:tcW w:w="4678" w:type="dxa"/>
            <w:shd w:val="clear" w:color="auto" w:fill="auto"/>
          </w:tcPr>
          <w:p w:rsidR="00D41FFF" w:rsidRPr="006B5A8B" w:rsidRDefault="00D41FFF" w:rsidP="0062723B">
            <w:pPr>
              <w:pStyle w:val="ENoteTableText"/>
            </w:pPr>
            <w:r w:rsidRPr="006B5A8B">
              <w:t>am No 116, 2014</w:t>
            </w:r>
          </w:p>
        </w:tc>
      </w:tr>
      <w:tr w:rsidR="00D41FFF" w:rsidRPr="006B5A8B" w:rsidTr="005419D4">
        <w:trPr>
          <w:cantSplit/>
        </w:trPr>
        <w:tc>
          <w:tcPr>
            <w:tcW w:w="2410" w:type="dxa"/>
            <w:shd w:val="clear" w:color="auto" w:fill="auto"/>
          </w:tcPr>
          <w:p w:rsidR="00D41FFF" w:rsidRPr="006B5A8B" w:rsidRDefault="00D41FFF" w:rsidP="00E10542">
            <w:pPr>
              <w:pStyle w:val="ENoteTableText"/>
              <w:keepNext/>
              <w:keepLines/>
            </w:pPr>
            <w:r w:rsidRPr="006B5A8B">
              <w:rPr>
                <w:b/>
              </w:rPr>
              <w:lastRenderedPageBreak/>
              <w:t>Division</w:t>
            </w:r>
            <w:r>
              <w:rPr>
                <w:b/>
              </w:rPr>
              <w:t> </w:t>
            </w:r>
            <w:r w:rsidRPr="006B5A8B">
              <w:rPr>
                <w:b/>
              </w:rPr>
              <w:t>1C</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Division</w:t>
            </w:r>
            <w:r>
              <w:t> </w:t>
            </w:r>
            <w:r w:rsidRPr="006B5A8B">
              <w:t>1C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219ZK</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219ZL</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82, 1991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160, 1997; No.</w:t>
            </w:r>
            <w:r>
              <w:t> </w:t>
            </w:r>
            <w:r w:rsidRPr="006B5A8B">
              <w:t>137, 1999;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2</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220</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12, 1923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221</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216, 1973; No.</w:t>
            </w:r>
            <w:r>
              <w:t> </w:t>
            </w:r>
            <w:r w:rsidRPr="006B5A8B">
              <w:t>19, 1979;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222</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224</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225</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64, 1981</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226</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7, 1934; No.</w:t>
            </w:r>
            <w:r>
              <w:t> </w:t>
            </w:r>
            <w:r w:rsidRPr="006B5A8B">
              <w:t>42, 1960; No.</w:t>
            </w:r>
            <w:r>
              <w:t> </w:t>
            </w:r>
            <w:r w:rsidRPr="006B5A8B">
              <w:t>48, 1963; No.</w:t>
            </w:r>
            <w:r>
              <w:t> </w:t>
            </w:r>
            <w:r w:rsidRPr="006B5A8B">
              <w:t>28, 1974; No.</w:t>
            </w:r>
            <w:r>
              <w:t> </w:t>
            </w:r>
            <w:r w:rsidRPr="006B5A8B">
              <w:t>64, 1981</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227</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216, 1973; No.</w:t>
            </w:r>
            <w:r>
              <w:t> </w:t>
            </w:r>
            <w:r w:rsidRPr="006B5A8B">
              <w:t>19, 1979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3</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Division</w:t>
            </w:r>
            <w:r>
              <w:t> </w:t>
            </w:r>
            <w:r w:rsidRPr="006B5A8B">
              <w:t>3</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129, 2005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227AA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129, 2005</w:t>
            </w:r>
          </w:p>
        </w:tc>
      </w:tr>
      <w:tr w:rsidR="00D41FFF" w:rsidRPr="006B5A8B" w:rsidTr="005419D4">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3, 2007</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Part XIIA</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Part XIIA heading</w:t>
            </w:r>
            <w:r w:rsidRPr="006B5A8B">
              <w:tab/>
            </w:r>
          </w:p>
        </w:tc>
        <w:tc>
          <w:tcPr>
            <w:tcW w:w="4678" w:type="dxa"/>
            <w:shd w:val="clear" w:color="auto" w:fill="auto"/>
          </w:tcPr>
          <w:p w:rsidR="00D41FFF" w:rsidRPr="006B5A8B" w:rsidRDefault="00D41FFF" w:rsidP="00964820">
            <w:pPr>
              <w:pStyle w:val="ENoteTableText"/>
            </w:pPr>
            <w:r w:rsidRPr="006B5A8B">
              <w:t>rs. No.</w:t>
            </w:r>
            <w:r>
              <w:t> </w:t>
            </w:r>
            <w:r w:rsidRPr="006B5A8B">
              <w:t>34, 2009</w:t>
            </w: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Part XIIA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137, 1999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ss.</w:t>
            </w:r>
            <w:r>
              <w:t> </w:t>
            </w:r>
            <w:r w:rsidRPr="006B5A8B">
              <w:t>227A, 227B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137, 1999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34, 2009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227C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137, 1999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227D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137, 1999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34, 2009</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227E</w:t>
            </w:r>
            <w:r w:rsidRPr="006B5A8B">
              <w:tab/>
            </w:r>
          </w:p>
        </w:tc>
        <w:tc>
          <w:tcPr>
            <w:tcW w:w="4678" w:type="dxa"/>
            <w:shd w:val="clear" w:color="auto" w:fill="auto"/>
          </w:tcPr>
          <w:p w:rsidR="00D41FFF" w:rsidRPr="006B5A8B" w:rsidRDefault="00D41FFF" w:rsidP="00CE7DCA">
            <w:pPr>
              <w:pStyle w:val="ENoteTableText"/>
              <w:rPr>
                <w:i/>
                <w:kern w:val="28"/>
              </w:rPr>
            </w:pPr>
            <w:r w:rsidRPr="006B5A8B">
              <w:t>ad. No.</w:t>
            </w:r>
            <w:r>
              <w:t> </w:t>
            </w:r>
            <w:r w:rsidRPr="006B5A8B">
              <w:t>137, 1999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24, 2001; No.</w:t>
            </w:r>
            <w:r>
              <w:t> </w:t>
            </w:r>
            <w:r w:rsidRPr="006B5A8B">
              <w:t>34, 2009; No 52,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227F</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137, 1999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34, 2009;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lastRenderedPageBreak/>
              <w:t>s. 227G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137, 1999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34, 2009; No 41, 2015</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Part XIII</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1</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228</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36, 1910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12, 1923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7, 1934; No.</w:t>
            </w:r>
            <w:r>
              <w:t> </w:t>
            </w:r>
            <w:r w:rsidRPr="006B5A8B">
              <w:t>108, 1952; No.</w:t>
            </w:r>
            <w:r>
              <w:t> </w:t>
            </w:r>
            <w:r w:rsidRPr="006B5A8B">
              <w:t>28, 1966; No.</w:t>
            </w:r>
            <w:r>
              <w:t> </w:t>
            </w:r>
            <w:r w:rsidRPr="006B5A8B">
              <w:t>54, 1967; No.</w:t>
            </w:r>
            <w:r>
              <w:t> </w:t>
            </w:r>
            <w:r w:rsidRPr="006B5A8B">
              <w:t>216, 1973; No.</w:t>
            </w:r>
            <w:r>
              <w:t> </w:t>
            </w:r>
            <w:r w:rsidRPr="006B5A8B">
              <w:t>64, 1981; No.</w:t>
            </w:r>
            <w:r>
              <w:t> </w:t>
            </w:r>
            <w:r w:rsidRPr="006B5A8B">
              <w:t>51, 1982; No.</w:t>
            </w:r>
            <w:r>
              <w:t> </w:t>
            </w:r>
            <w:r w:rsidRPr="006B5A8B">
              <w:t>24, 1989; No.</w:t>
            </w:r>
            <w:r>
              <w:t> </w:t>
            </w:r>
            <w:r w:rsidRPr="006B5A8B">
              <w:t>160, 1999; No.</w:t>
            </w:r>
            <w:r>
              <w:t> </w:t>
            </w:r>
            <w:r w:rsidRPr="006B5A8B">
              <w:t>34, 2009; No 16, 2013; No 116, 2014;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228A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51, 1982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104, 1987; No.</w:t>
            </w:r>
            <w:r>
              <w:t> </w:t>
            </w:r>
            <w:r w:rsidRPr="006B5A8B">
              <w:t>85, 1995;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228B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104, 1987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85, 1995;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229</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21, 1906; No.</w:t>
            </w:r>
            <w:r>
              <w:t> </w:t>
            </w:r>
            <w:r w:rsidRPr="006B5A8B">
              <w:t>12, 1923; No.</w:t>
            </w:r>
            <w:r>
              <w:t> </w:t>
            </w:r>
            <w:r w:rsidRPr="006B5A8B">
              <w:t>7, 1934; No.</w:t>
            </w:r>
            <w:r>
              <w:t> </w:t>
            </w:r>
            <w:r w:rsidRPr="006B5A8B">
              <w:t>56, 1950; No.</w:t>
            </w:r>
            <w:r>
              <w:t> </w:t>
            </w:r>
            <w:r w:rsidRPr="006B5A8B">
              <w:t>108, 1952; No.</w:t>
            </w:r>
            <w:r>
              <w:t> </w:t>
            </w:r>
            <w:r w:rsidRPr="006B5A8B">
              <w:t>104, 1968; No.</w:t>
            </w:r>
            <w:r>
              <w:t> </w:t>
            </w:r>
            <w:r w:rsidRPr="006B5A8B">
              <w:t>216, 1973; No.</w:t>
            </w:r>
            <w:r>
              <w:t> </w:t>
            </w:r>
            <w:r w:rsidRPr="006B5A8B">
              <w:t>110, 1980; No.</w:t>
            </w:r>
            <w:r>
              <w:t> </w:t>
            </w:r>
            <w:r w:rsidRPr="006B5A8B">
              <w:t>64, 1981; No.</w:t>
            </w:r>
            <w:r>
              <w:t> </w:t>
            </w:r>
            <w:r w:rsidRPr="006B5A8B">
              <w:t>34, 1986; No.</w:t>
            </w:r>
            <w:r>
              <w:t> </w:t>
            </w:r>
            <w:r w:rsidRPr="006B5A8B">
              <w:t>24, 1989; Nos. 5, 6 and 111, 1990; No.</w:t>
            </w:r>
            <w:r>
              <w:t> </w:t>
            </w:r>
            <w:r w:rsidRPr="006B5A8B">
              <w:t>85, 1995; No.</w:t>
            </w:r>
            <w:r>
              <w:t> </w:t>
            </w:r>
            <w:r w:rsidRPr="006B5A8B">
              <w:t>64, 2002; No.</w:t>
            </w:r>
            <w:r>
              <w:t> </w:t>
            </w:r>
            <w:r w:rsidRPr="006B5A8B">
              <w:t>8, 2007; No.</w:t>
            </w:r>
            <w:r>
              <w:t> </w:t>
            </w:r>
            <w:r w:rsidRPr="006B5A8B">
              <w:t>152, 2012; No 33, 2013;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229A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154, 1977</w:t>
            </w:r>
          </w:p>
        </w:tc>
      </w:tr>
      <w:tr w:rsidR="00D41FFF" w:rsidRPr="006B5A8B" w:rsidTr="005419D4">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92, 1979; No.</w:t>
            </w:r>
            <w:r>
              <w:t> </w:t>
            </w:r>
            <w:r w:rsidRPr="006B5A8B">
              <w:t>110, 1980; No.</w:t>
            </w:r>
            <w:r>
              <w:t> </w:t>
            </w:r>
            <w:r w:rsidRPr="006B5A8B">
              <w:t>64, 1981; No.</w:t>
            </w:r>
            <w:r>
              <w:t> </w:t>
            </w:r>
            <w:r w:rsidRPr="006B5A8B">
              <w:t>85, 1995; No.</w:t>
            </w:r>
            <w:r>
              <w:t> </w:t>
            </w:r>
            <w:r w:rsidRPr="006B5A8B">
              <w:t>8, 1998; No 129, 2005;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230</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2</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231</w:t>
            </w:r>
            <w:r w:rsidRPr="006B5A8B">
              <w:tab/>
            </w:r>
          </w:p>
        </w:tc>
        <w:tc>
          <w:tcPr>
            <w:tcW w:w="4678" w:type="dxa"/>
            <w:shd w:val="clear" w:color="auto" w:fill="auto"/>
          </w:tcPr>
          <w:p w:rsidR="00D41FFF" w:rsidRPr="006B5A8B" w:rsidRDefault="00D41FFF" w:rsidP="00964820">
            <w:pPr>
              <w:pStyle w:val="ENoteTableText"/>
            </w:pPr>
            <w:r w:rsidRPr="006B5A8B">
              <w:t>rs. No.</w:t>
            </w:r>
            <w:r>
              <w:t> </w:t>
            </w:r>
            <w:r w:rsidRPr="006B5A8B">
              <w:t>7, 1934</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54, 1967; No.</w:t>
            </w:r>
            <w:r>
              <w:t> </w:t>
            </w:r>
            <w:r w:rsidRPr="006B5A8B">
              <w:t>134, 1971; No.</w:t>
            </w:r>
            <w:r>
              <w:t> </w:t>
            </w:r>
            <w:r w:rsidRPr="006B5A8B">
              <w:t>28, 1974; No.</w:t>
            </w:r>
            <w:r>
              <w:t> </w:t>
            </w:r>
            <w:r w:rsidRPr="006B5A8B">
              <w:t>64, 1981; No.</w:t>
            </w:r>
            <w:r>
              <w:t> </w:t>
            </w:r>
            <w:r w:rsidRPr="006B5A8B">
              <w:t>81, 1982; No.</w:t>
            </w:r>
            <w:r>
              <w:t> </w:t>
            </w:r>
            <w:r w:rsidRPr="006B5A8B">
              <w:t>24, 2001; No.</w:t>
            </w:r>
            <w:r>
              <w:t> </w:t>
            </w:r>
            <w:r w:rsidRPr="006B5A8B">
              <w:t>129, 2005; No.</w:t>
            </w:r>
            <w:r>
              <w:t> </w:t>
            </w:r>
            <w:r w:rsidRPr="006B5A8B">
              <w:t>3, 2007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232</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7, 1934; No.</w:t>
            </w:r>
            <w:r>
              <w:t> </w:t>
            </w:r>
            <w:r w:rsidRPr="006B5A8B">
              <w:t>64, 1981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137, 2000</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232A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7, 1934</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54, 1959; No.</w:t>
            </w:r>
            <w:r>
              <w:t> </w:t>
            </w:r>
            <w:r w:rsidRPr="006B5A8B">
              <w:t>48, 1963; No.</w:t>
            </w:r>
            <w:r>
              <w:t> </w:t>
            </w:r>
            <w:r w:rsidRPr="006B5A8B">
              <w:t>28, 1966; No.</w:t>
            </w:r>
            <w:r>
              <w:t> </w:t>
            </w:r>
            <w:r w:rsidRPr="006B5A8B">
              <w:t>54, 1967; No.</w:t>
            </w:r>
            <w:r>
              <w:t> </w:t>
            </w:r>
            <w:r w:rsidRPr="006B5A8B">
              <w:t>64, 1981; No.</w:t>
            </w:r>
            <w:r>
              <w:t> </w:t>
            </w:r>
            <w:r w:rsidRPr="006B5A8B">
              <w:t>137, 2000; No.</w:t>
            </w:r>
            <w:r>
              <w:t> </w:t>
            </w:r>
            <w:r w:rsidRPr="006B5A8B">
              <w:t>24, 2001; No.</w:t>
            </w:r>
            <w:r>
              <w:t> </w:t>
            </w:r>
            <w:r w:rsidRPr="006B5A8B">
              <w:t>82, 2002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233</w:t>
            </w:r>
            <w:r w:rsidRPr="006B5A8B">
              <w:tab/>
            </w:r>
          </w:p>
        </w:tc>
        <w:tc>
          <w:tcPr>
            <w:tcW w:w="4678" w:type="dxa"/>
            <w:shd w:val="clear" w:color="auto" w:fill="auto"/>
          </w:tcPr>
          <w:p w:rsidR="00D41FFF" w:rsidRPr="006B5A8B" w:rsidRDefault="00D41FFF" w:rsidP="00964820">
            <w:pPr>
              <w:pStyle w:val="ENoteTableText"/>
            </w:pPr>
            <w:r w:rsidRPr="006B5A8B">
              <w:t>rs. No.</w:t>
            </w:r>
            <w:r>
              <w:t> </w:t>
            </w:r>
            <w:r w:rsidRPr="006B5A8B">
              <w:t>36, 1910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12, 1923; No.</w:t>
            </w:r>
            <w:r>
              <w:t> </w:t>
            </w:r>
            <w:r w:rsidRPr="006B5A8B">
              <w:t>108, 1952; No.</w:t>
            </w:r>
            <w:r>
              <w:t> </w:t>
            </w:r>
            <w:r w:rsidRPr="006B5A8B">
              <w:t>48, 1963; No.</w:t>
            </w:r>
            <w:r>
              <w:t> </w:t>
            </w:r>
            <w:r w:rsidRPr="006B5A8B">
              <w:t>28, 1966; No.</w:t>
            </w:r>
            <w:r>
              <w:t> </w:t>
            </w:r>
            <w:r w:rsidRPr="006B5A8B">
              <w:t>54, 1967; No.</w:t>
            </w:r>
            <w:r>
              <w:t> </w:t>
            </w:r>
            <w:r w:rsidRPr="006B5A8B">
              <w:t>134, 1971; Nos. 64 and 152, 1981; Nos. 48 and 81, 1982; Nos. 24 and 136, 2001; Nos. 5 and 8, 2007;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233AA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152, 1981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48, 1982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233A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36, 1910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12, 1923; No.</w:t>
            </w:r>
            <w:r>
              <w:t> </w:t>
            </w:r>
            <w:r w:rsidRPr="006B5A8B">
              <w:t>28, 1966; No.</w:t>
            </w:r>
            <w:r>
              <w:t> </w:t>
            </w:r>
            <w:r w:rsidRPr="006B5A8B">
              <w:t>54, 1967; No.</w:t>
            </w:r>
            <w:r>
              <w:t> </w:t>
            </w:r>
            <w:r w:rsidRPr="006B5A8B">
              <w:t>134, 1971; No.</w:t>
            </w:r>
            <w:r>
              <w:t> </w:t>
            </w:r>
            <w:r w:rsidRPr="006B5A8B">
              <w:t>28, 1974; No.</w:t>
            </w:r>
            <w:r>
              <w:t> </w:t>
            </w:r>
            <w:r w:rsidRPr="006B5A8B">
              <w:t>64, 1981; No.</w:t>
            </w:r>
            <w:r>
              <w:t> </w:t>
            </w:r>
            <w:r w:rsidRPr="006B5A8B">
              <w:t>81, 1982; No.</w:t>
            </w:r>
            <w:r>
              <w:t> </w:t>
            </w:r>
            <w:r w:rsidRPr="006B5A8B">
              <w:t>24, 2001; No 129, 2005; Nos. 3 and 8,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233AB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81, 1982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23, 2000; No.</w:t>
            </w:r>
            <w:r>
              <w:t> </w:t>
            </w:r>
            <w:r w:rsidRPr="006B5A8B">
              <w:t>82, 2002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233AC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24, 2001</w:t>
            </w:r>
          </w:p>
        </w:tc>
      </w:tr>
      <w:tr w:rsidR="00D41FFF" w:rsidRPr="006B5A8B" w:rsidTr="005419D4">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129, 2005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233B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36, 1910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12, 1923; No.</w:t>
            </w:r>
            <w:r>
              <w:t> </w:t>
            </w:r>
            <w:r w:rsidRPr="006B5A8B">
              <w:t>54, 1967; No.</w:t>
            </w:r>
            <w:r>
              <w:t> </w:t>
            </w:r>
            <w:r w:rsidRPr="006B5A8B">
              <w:t>134, 1971; No.</w:t>
            </w:r>
            <w:r>
              <w:t> </w:t>
            </w:r>
            <w:r w:rsidRPr="006B5A8B">
              <w:t>28, 1974; No.</w:t>
            </w:r>
            <w:r>
              <w:t> </w:t>
            </w:r>
            <w:r w:rsidRPr="006B5A8B">
              <w:t>92, 1979; No.</w:t>
            </w:r>
            <w:r>
              <w:t> </w:t>
            </w:r>
            <w:r w:rsidRPr="006B5A8B">
              <w:t>64, 1981; No.</w:t>
            </w:r>
            <w:r>
              <w:t> </w:t>
            </w:r>
            <w:r w:rsidRPr="006B5A8B">
              <w:t>149, 1986; No.</w:t>
            </w:r>
            <w:r>
              <w:t> </w:t>
            </w:r>
            <w:r w:rsidRPr="006B5A8B">
              <w:t>111, 1990; No.</w:t>
            </w:r>
            <w:r>
              <w:t> </w:t>
            </w:r>
            <w:r w:rsidRPr="006B5A8B">
              <w:t>24, 2001; No.</w:t>
            </w:r>
            <w:r>
              <w:t> </w:t>
            </w:r>
            <w:r w:rsidRPr="006B5A8B">
              <w:t>127, 2004</w:t>
            </w:r>
          </w:p>
        </w:tc>
      </w:tr>
      <w:tr w:rsidR="00D41FFF" w:rsidRPr="006B5A8B" w:rsidTr="005419D4">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129, 2005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233BAA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23, 2000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24, 2001; No.</w:t>
            </w:r>
            <w:r>
              <w:t> </w:t>
            </w:r>
            <w:r w:rsidRPr="006B5A8B">
              <w:t>82, 2002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233BAB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23, 2000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24, 2001; No.</w:t>
            </w:r>
            <w:r>
              <w:t> </w:t>
            </w:r>
            <w:r w:rsidRPr="006B5A8B">
              <w:t>82, 2002; No.</w:t>
            </w:r>
            <w:r>
              <w:t> </w:t>
            </w:r>
            <w:r w:rsidRPr="006B5A8B">
              <w:t>127, 2004; No 12, 2015</w:t>
            </w:r>
          </w:p>
        </w:tc>
      </w:tr>
      <w:tr w:rsidR="00D41FFF" w:rsidRPr="006B5A8B" w:rsidTr="005419D4">
        <w:trPr>
          <w:cantSplit/>
        </w:trPr>
        <w:tc>
          <w:tcPr>
            <w:tcW w:w="2410" w:type="dxa"/>
            <w:shd w:val="clear" w:color="auto" w:fill="auto"/>
          </w:tcPr>
          <w:p w:rsidR="00D41FFF" w:rsidRPr="006B5A8B" w:rsidRDefault="00D41FFF" w:rsidP="007F6544">
            <w:pPr>
              <w:pStyle w:val="ENoteTableText"/>
              <w:tabs>
                <w:tab w:val="center" w:leader="dot" w:pos="2268"/>
              </w:tabs>
            </w:pPr>
            <w:r w:rsidRPr="006B5A8B">
              <w:t>ss.</w:t>
            </w:r>
            <w:r>
              <w:t> </w:t>
            </w:r>
            <w:r w:rsidRPr="006B5A8B">
              <w:t>233BABAA–</w:t>
            </w:r>
            <w:r w:rsidRPr="006B5A8B">
              <w:tab/>
            </w:r>
            <w:r w:rsidRPr="006B5A8B">
              <w:br/>
              <w:t>233BABAC</w:t>
            </w:r>
          </w:p>
        </w:tc>
        <w:tc>
          <w:tcPr>
            <w:tcW w:w="4678" w:type="dxa"/>
            <w:shd w:val="clear" w:color="auto" w:fill="auto"/>
          </w:tcPr>
          <w:p w:rsidR="00D41FFF" w:rsidRPr="006B5A8B" w:rsidRDefault="00D41FFF" w:rsidP="00964820">
            <w:pPr>
              <w:pStyle w:val="ENoteTableText"/>
            </w:pPr>
            <w:r w:rsidRPr="006B5A8B">
              <w:t>ad. No.</w:t>
            </w:r>
            <w:r>
              <w:t> </w:t>
            </w:r>
            <w:r w:rsidRPr="006B5A8B">
              <w:t>147, 2007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233BABAD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146, 2012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233BABAE</w:t>
            </w:r>
            <w:r w:rsidRPr="006B5A8B">
              <w:tab/>
            </w:r>
          </w:p>
        </w:tc>
        <w:tc>
          <w:tcPr>
            <w:tcW w:w="4678" w:type="dxa"/>
            <w:shd w:val="clear" w:color="auto" w:fill="auto"/>
          </w:tcPr>
          <w:p w:rsidR="00D41FFF" w:rsidRPr="006B5A8B" w:rsidRDefault="00D41FFF" w:rsidP="008446ED">
            <w:pPr>
              <w:pStyle w:val="ENoteTableText"/>
            </w:pPr>
            <w:r w:rsidRPr="006B5A8B">
              <w:t>ad No 33,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233BABAF</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52, 2013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233BABA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8446ED">
            <w:pPr>
              <w:pStyle w:val="ENoteTableText"/>
            </w:pPr>
            <w:r w:rsidRPr="006B5A8B">
              <w:t>am No 33,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233BAC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23, 2000</w:t>
            </w:r>
          </w:p>
        </w:tc>
      </w:tr>
      <w:tr w:rsidR="00D41FFF" w:rsidRPr="006B5A8B" w:rsidTr="005419D4">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147, 2007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lastRenderedPageBreak/>
              <w:t>s. 233BA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24, 1989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111, 1990; No.</w:t>
            </w:r>
            <w:r>
              <w:t> </w:t>
            </w:r>
            <w:r w:rsidRPr="006B5A8B">
              <w:t>85, 1995; No.</w:t>
            </w:r>
            <w:r>
              <w:t> </w:t>
            </w:r>
            <w:r w:rsidRPr="006B5A8B">
              <w:t>23, 2000; No.</w:t>
            </w:r>
            <w:r>
              <w:t> </w:t>
            </w:r>
            <w:r w:rsidRPr="006B5A8B">
              <w:t>129, 2005; No.</w:t>
            </w:r>
            <w:r>
              <w:t> </w:t>
            </w:r>
            <w:r w:rsidRPr="006B5A8B">
              <w:t>147, 2007;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233C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147, 2007</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234</w:t>
            </w:r>
            <w:r w:rsidRPr="006B5A8B">
              <w:tab/>
            </w: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12, 1923; No.</w:t>
            </w:r>
            <w:r>
              <w:t> </w:t>
            </w:r>
            <w:r w:rsidRPr="006B5A8B">
              <w:t>28, 1966; No.</w:t>
            </w:r>
            <w:r>
              <w:t> </w:t>
            </w:r>
            <w:r w:rsidRPr="006B5A8B">
              <w:t>54, 1967; No.</w:t>
            </w:r>
            <w:r>
              <w:t> </w:t>
            </w:r>
            <w:r w:rsidRPr="006B5A8B">
              <w:t>154, 1977; No.</w:t>
            </w:r>
            <w:r>
              <w:t> </w:t>
            </w:r>
            <w:r w:rsidRPr="006B5A8B">
              <w:t>64, 1981; No.</w:t>
            </w:r>
            <w:r>
              <w:t> </w:t>
            </w:r>
            <w:r w:rsidRPr="006B5A8B">
              <w:t>81, 1982; No.</w:t>
            </w:r>
            <w:r>
              <w:t> </w:t>
            </w:r>
            <w:r w:rsidRPr="006B5A8B">
              <w:t>24, 1989; No.</w:t>
            </w:r>
            <w:r>
              <w:t> </w:t>
            </w:r>
            <w:r w:rsidRPr="006B5A8B">
              <w:t>111, 1990; No.</w:t>
            </w:r>
            <w:r>
              <w:t> </w:t>
            </w:r>
            <w:r w:rsidRPr="006B5A8B">
              <w:t>34, 1992; No.</w:t>
            </w:r>
            <w:r>
              <w:t> </w:t>
            </w:r>
            <w:r w:rsidRPr="006B5A8B">
              <w:t>85, 1995; Nos. 97 and 167, 1997; Nos. 109 and 142, 1999; Nos. 24, 25 and 95, 2001; Nos. 63 and 82, 2002; Nos. 54 and 136, 2003; No.</w:t>
            </w:r>
            <w:r>
              <w:t> </w:t>
            </w:r>
            <w:r w:rsidRPr="006B5A8B">
              <w:t>76, 2006; No.</w:t>
            </w:r>
            <w:r>
              <w:t> </w:t>
            </w:r>
            <w:r w:rsidRPr="006B5A8B">
              <w:t>75, 2008; No.</w:t>
            </w:r>
            <w:r>
              <w:t> </w:t>
            </w:r>
            <w:r w:rsidRPr="006B5A8B">
              <w:t>37, 2012; No 52, 2013;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234AA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40, 1985; No.</w:t>
            </w:r>
            <w:r>
              <w:t> </w:t>
            </w:r>
            <w:r w:rsidRPr="006B5A8B">
              <w:t>64, 2002; No.</w:t>
            </w:r>
            <w:r>
              <w:t> </w:t>
            </w:r>
            <w:r w:rsidRPr="006B5A8B">
              <w:t>33, 2013; No 41, 2015</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234A</w:t>
            </w:r>
            <w:r w:rsidRPr="006B5A8B">
              <w:tab/>
            </w:r>
          </w:p>
        </w:tc>
        <w:tc>
          <w:tcPr>
            <w:tcW w:w="4678" w:type="dxa"/>
            <w:shd w:val="clear" w:color="auto" w:fill="auto"/>
          </w:tcPr>
          <w:p w:rsidR="00D41FFF" w:rsidRPr="006B5A8B" w:rsidRDefault="00D41FFF" w:rsidP="00CE7DCA">
            <w:pPr>
              <w:pStyle w:val="ENoteTableText"/>
              <w:rPr>
                <w:i/>
                <w:kern w:val="28"/>
              </w:rPr>
            </w:pPr>
            <w:r w:rsidRPr="006B5A8B">
              <w:t>ad. No.</w:t>
            </w:r>
            <w:r>
              <w:t> </w:t>
            </w:r>
            <w:r w:rsidRPr="006B5A8B">
              <w:t>108, 1952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37, 1957; No.</w:t>
            </w:r>
            <w:r>
              <w:t> </w:t>
            </w:r>
            <w:r w:rsidRPr="006B5A8B">
              <w:t>28, 1966; No.</w:t>
            </w:r>
            <w:r>
              <w:t> </w:t>
            </w:r>
            <w:r w:rsidRPr="006B5A8B">
              <w:t>54, 1967; No.</w:t>
            </w:r>
            <w:r>
              <w:t> </w:t>
            </w:r>
            <w:r w:rsidRPr="006B5A8B">
              <w:t>110, 1980; No.</w:t>
            </w:r>
            <w:r>
              <w:t> </w:t>
            </w:r>
            <w:r w:rsidRPr="006B5A8B">
              <w:t>64, 1981; No.</w:t>
            </w:r>
            <w:r>
              <w:t> </w:t>
            </w:r>
            <w:r w:rsidRPr="006B5A8B">
              <w:t>81, 1982; No.</w:t>
            </w:r>
            <w:r>
              <w:t> </w:t>
            </w:r>
            <w:r w:rsidRPr="006B5A8B">
              <w:t>40, 1985; No.</w:t>
            </w:r>
            <w:r>
              <w:t> </w:t>
            </w:r>
            <w:r w:rsidRPr="006B5A8B">
              <w:t>24, 2001; Nos. 64 and 82, 2002; No.</w:t>
            </w:r>
            <w:r>
              <w:t> </w:t>
            </w:r>
            <w:r w:rsidRPr="006B5A8B">
              <w:t>5, 2007; No 33 and 52, 2013; No 41, 2015</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234AB</w:t>
            </w:r>
            <w:r w:rsidRPr="006B5A8B">
              <w:tab/>
            </w:r>
          </w:p>
        </w:tc>
        <w:tc>
          <w:tcPr>
            <w:tcW w:w="4678" w:type="dxa"/>
            <w:shd w:val="clear" w:color="auto" w:fill="auto"/>
          </w:tcPr>
          <w:p w:rsidR="00D41FFF" w:rsidRPr="006B5A8B" w:rsidRDefault="00D41FFF" w:rsidP="00CE7DCA">
            <w:pPr>
              <w:pStyle w:val="ENoteTableText"/>
              <w:rPr>
                <w:i/>
                <w:kern w:val="28"/>
              </w:rPr>
            </w:pPr>
            <w:r w:rsidRPr="006B5A8B">
              <w:t>ad. No.</w:t>
            </w:r>
            <w:r>
              <w:t> </w:t>
            </w:r>
            <w:r w:rsidRPr="006B5A8B">
              <w:t>40, 1985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24, 2001; Nos. 64 and 82, 2002; No 33 and 52,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234ABA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64, 2002</w:t>
            </w:r>
          </w:p>
        </w:tc>
      </w:tr>
      <w:tr w:rsidR="00D41FFF" w:rsidRPr="006B5A8B" w:rsidTr="005419D4">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64, 2004</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234AC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111, 1990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Nos. 34 and 209, 1992; No.</w:t>
            </w:r>
            <w:r>
              <w:t> </w:t>
            </w:r>
            <w:r w:rsidRPr="006B5A8B">
              <w:t>82, 2002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235</w:t>
            </w:r>
            <w:r w:rsidRPr="006B5A8B">
              <w:tab/>
            </w:r>
          </w:p>
        </w:tc>
        <w:tc>
          <w:tcPr>
            <w:tcW w:w="4678" w:type="dxa"/>
            <w:shd w:val="clear" w:color="auto" w:fill="auto"/>
          </w:tcPr>
          <w:p w:rsidR="00D41FFF" w:rsidRPr="006B5A8B" w:rsidRDefault="00D41FFF" w:rsidP="00964820">
            <w:pPr>
              <w:pStyle w:val="ENoteTableText"/>
            </w:pPr>
            <w:r w:rsidRPr="006B5A8B">
              <w:t>rep. No.</w:t>
            </w:r>
            <w:r>
              <w:t> </w:t>
            </w:r>
            <w:r w:rsidRPr="006B5A8B">
              <w:t>48, 1963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54, 1967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134, 1971; No.</w:t>
            </w:r>
            <w:r>
              <w:t> </w:t>
            </w:r>
            <w:r w:rsidRPr="006B5A8B">
              <w:t>28, 1974</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154, 1977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92, 1979; No.</w:t>
            </w:r>
            <w:r>
              <w:t> </w:t>
            </w:r>
            <w:r w:rsidRPr="006B5A8B">
              <w:t>81, 1982; No.</w:t>
            </w:r>
            <w:r>
              <w:t> </w:t>
            </w:r>
            <w:r w:rsidRPr="006B5A8B">
              <w:t>165, 1984; No.</w:t>
            </w:r>
            <w:r>
              <w:t> </w:t>
            </w:r>
            <w:r w:rsidRPr="006B5A8B">
              <w:t>111, 1990; No.</w:t>
            </w:r>
            <w:r>
              <w:t> </w:t>
            </w:r>
            <w:r w:rsidRPr="006B5A8B">
              <w:t>23, 2000; No.</w:t>
            </w:r>
            <w:r>
              <w:t> </w:t>
            </w:r>
            <w:r w:rsidRPr="006B5A8B">
              <w:t>24, 2001; No.</w:t>
            </w:r>
            <w:r>
              <w:t> </w:t>
            </w:r>
            <w:r w:rsidRPr="006B5A8B">
              <w:t>82, 2002</w:t>
            </w:r>
          </w:p>
        </w:tc>
      </w:tr>
      <w:tr w:rsidR="00D41FFF" w:rsidRPr="006B5A8B" w:rsidTr="005419D4">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129, 2005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ss.</w:t>
            </w:r>
            <w:r>
              <w:t> </w:t>
            </w:r>
            <w:r w:rsidRPr="006B5A8B">
              <w:t>236, 237</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24, 2001</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238</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28, 1966; No.</w:t>
            </w:r>
            <w:r>
              <w:t> </w:t>
            </w:r>
            <w:r w:rsidRPr="006B5A8B">
              <w:t>54, 1967; No.</w:t>
            </w:r>
            <w:r>
              <w:t> </w:t>
            </w:r>
            <w:r w:rsidRPr="006B5A8B">
              <w:t>61, 1981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81, 1982</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lastRenderedPageBreak/>
              <w:t>s. 240</w:t>
            </w:r>
            <w:r w:rsidRPr="006B5A8B">
              <w:tab/>
            </w: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64, 1981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rep. No.</w:t>
            </w:r>
            <w:r>
              <w:t> </w:t>
            </w:r>
            <w:r w:rsidRPr="006B5A8B">
              <w:t>81, 1982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ad. No.</w:t>
            </w:r>
            <w:r>
              <w:t> </w:t>
            </w:r>
            <w:r w:rsidRPr="006B5A8B">
              <w:t>23, 1989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111, 1990; No.</w:t>
            </w:r>
            <w:r>
              <w:t> </w:t>
            </w:r>
            <w:r w:rsidRPr="006B5A8B">
              <w:t>8, 1994; No.</w:t>
            </w:r>
            <w:r>
              <w:t> </w:t>
            </w:r>
            <w:r w:rsidRPr="006B5A8B">
              <w:t>85, 1995; No.</w:t>
            </w:r>
            <w:r>
              <w:t> </w:t>
            </w:r>
            <w:r w:rsidRPr="006B5A8B">
              <w:t>95, 2001; No.</w:t>
            </w:r>
            <w:r>
              <w:t> </w:t>
            </w:r>
            <w:r w:rsidRPr="006B5A8B">
              <w:t>76, 2006; No.</w:t>
            </w:r>
            <w:r>
              <w:t> </w:t>
            </w:r>
            <w:r w:rsidRPr="006B5A8B">
              <w:t>136, 2012; No 52, 2013;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240A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34, 1992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97, 1997; No.</w:t>
            </w:r>
            <w:r>
              <w:t> </w:t>
            </w:r>
            <w:r w:rsidRPr="006B5A8B">
              <w:t>25, 2001</w:t>
            </w:r>
          </w:p>
        </w:tc>
      </w:tr>
      <w:tr w:rsidR="00D41FFF" w:rsidRPr="006B5A8B" w:rsidTr="005419D4">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54, 2003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240AA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240AB</w:t>
            </w:r>
            <w:r w:rsidRPr="006B5A8B">
              <w:tab/>
            </w:r>
          </w:p>
        </w:tc>
        <w:tc>
          <w:tcPr>
            <w:tcW w:w="4678" w:type="dxa"/>
            <w:shd w:val="clear" w:color="auto" w:fill="auto"/>
          </w:tcPr>
          <w:p w:rsidR="00D41FFF" w:rsidRPr="006B5A8B" w:rsidRDefault="00D41FFF" w:rsidP="00CE7DCA">
            <w:pPr>
              <w:pStyle w:val="ENoteTableText"/>
              <w:rPr>
                <w:i/>
                <w:kern w:val="28"/>
              </w:rPr>
            </w:pPr>
            <w:r w:rsidRPr="006B5A8B">
              <w:t>ad.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136, 2003; No.</w:t>
            </w:r>
            <w:r>
              <w:t> </w:t>
            </w:r>
            <w:r w:rsidRPr="006B5A8B">
              <w:t>25, 2004; No 52, 2013;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240AC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240B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34, 1992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241</w:t>
            </w:r>
            <w:r w:rsidRPr="006B5A8B">
              <w:tab/>
            </w:r>
          </w:p>
        </w:tc>
        <w:tc>
          <w:tcPr>
            <w:tcW w:w="4678" w:type="dxa"/>
            <w:shd w:val="clear" w:color="auto" w:fill="auto"/>
          </w:tcPr>
          <w:p w:rsidR="00D41FFF" w:rsidRPr="006B5A8B" w:rsidRDefault="00D41FFF" w:rsidP="00964820">
            <w:pPr>
              <w:pStyle w:val="ENoteTableText"/>
            </w:pPr>
            <w:r w:rsidRPr="006B5A8B">
              <w:t>rep. No.</w:t>
            </w:r>
            <w:r>
              <w:t> </w:t>
            </w:r>
            <w:r w:rsidRPr="006B5A8B">
              <w:t>81, 1982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111, 1990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34, 1992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242</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64, 1981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81, 1982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133, 1965; No.</w:t>
            </w:r>
            <w:r>
              <w:t> </w:t>
            </w:r>
            <w:r w:rsidRPr="006B5A8B">
              <w:t>28, 1974</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81, 1982</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3</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Division</w:t>
            </w:r>
            <w:r>
              <w:t> </w:t>
            </w:r>
            <w:r w:rsidRPr="006B5A8B">
              <w:t>3</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180, 1979; No.</w:t>
            </w:r>
            <w:r>
              <w:t> </w:t>
            </w:r>
            <w:r w:rsidRPr="006B5A8B">
              <w:t>13, 1980; No.</w:t>
            </w:r>
            <w:r>
              <w:t> </w:t>
            </w:r>
            <w:r w:rsidRPr="006B5A8B">
              <w:t>64, 1981; No.</w:t>
            </w:r>
            <w:r>
              <w:t> </w:t>
            </w:r>
            <w:r w:rsidRPr="006B5A8B">
              <w:t>80, 1982; No.</w:t>
            </w:r>
            <w:r>
              <w:t> </w:t>
            </w:r>
            <w:r w:rsidRPr="006B5A8B">
              <w:t>108, 1989; No.</w:t>
            </w:r>
            <w:r>
              <w:t> </w:t>
            </w:r>
            <w:r w:rsidRPr="006B5A8B">
              <w:t>120, 1991; No.</w:t>
            </w:r>
            <w:r>
              <w:t> </w:t>
            </w:r>
            <w:r w:rsidRPr="006B5A8B">
              <w:t>152, 1997; No.</w:t>
            </w:r>
            <w:r>
              <w:t> </w:t>
            </w:r>
            <w:r w:rsidRPr="006B5A8B">
              <w:t>80, 2004; No 129, 2005;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243AB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108, 1989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144, 2008</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64, 1981; No.</w:t>
            </w:r>
            <w:r>
              <w:t> </w:t>
            </w:r>
            <w:r w:rsidRPr="006B5A8B">
              <w:t>108, 1989; No.</w:t>
            </w:r>
            <w:r>
              <w:t> </w:t>
            </w:r>
            <w:r w:rsidRPr="006B5A8B">
              <w:t>85, 1995; No.</w:t>
            </w:r>
            <w:r>
              <w:t> </w:t>
            </w:r>
            <w:r w:rsidRPr="006B5A8B">
              <w:t>8, 2007;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180, 1979; No.</w:t>
            </w:r>
            <w:r>
              <w:t> </w:t>
            </w:r>
            <w:r w:rsidRPr="006B5A8B">
              <w:t>108, 1989; No.</w:t>
            </w:r>
            <w:r>
              <w:t> </w:t>
            </w:r>
            <w:r w:rsidRPr="006B5A8B">
              <w:t>28, 1991;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243CA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108, 1989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243E</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180, 1979; No.</w:t>
            </w:r>
            <w:r>
              <w:t> </w:t>
            </w:r>
            <w:r w:rsidRPr="006B5A8B">
              <w:t>13, 1980; No.</w:t>
            </w:r>
            <w:r>
              <w:t> </w:t>
            </w:r>
            <w:r w:rsidRPr="006B5A8B">
              <w:t>64, 1981; No.</w:t>
            </w:r>
            <w:r>
              <w:t> </w:t>
            </w:r>
            <w:r w:rsidRPr="006B5A8B">
              <w:t>81, 1982; No.</w:t>
            </w:r>
            <w:r>
              <w:t> </w:t>
            </w:r>
            <w:r w:rsidRPr="006B5A8B">
              <w:t>108, 1989; No.</w:t>
            </w:r>
            <w:r>
              <w:t> </w:t>
            </w:r>
            <w:r w:rsidRPr="006B5A8B">
              <w:t>123, 1991; No.</w:t>
            </w:r>
            <w:r>
              <w:t> </w:t>
            </w:r>
            <w:r w:rsidRPr="006B5A8B">
              <w:t>85, 1995; No.</w:t>
            </w:r>
            <w:r>
              <w:t> </w:t>
            </w:r>
            <w:r w:rsidRPr="006B5A8B">
              <w:t>8, 2007;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243F</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13, 1980; No.</w:t>
            </w:r>
            <w:r>
              <w:t> </w:t>
            </w:r>
            <w:r w:rsidRPr="006B5A8B">
              <w:t>64, 1981; No.</w:t>
            </w:r>
            <w:r>
              <w:t> </w:t>
            </w:r>
            <w:r w:rsidRPr="006B5A8B">
              <w:t>81, 1982; No.</w:t>
            </w:r>
            <w:r>
              <w:t> </w:t>
            </w:r>
            <w:r w:rsidRPr="006B5A8B">
              <w:t>120, 1988; No.</w:t>
            </w:r>
            <w:r>
              <w:t> </w:t>
            </w:r>
            <w:r w:rsidRPr="006B5A8B">
              <w:t>108, 1989; No.</w:t>
            </w:r>
            <w:r>
              <w:t> </w:t>
            </w:r>
            <w:r w:rsidRPr="006B5A8B">
              <w:t>123, 1991; No.</w:t>
            </w:r>
            <w:r>
              <w:t> </w:t>
            </w:r>
            <w:r w:rsidRPr="006B5A8B">
              <w:t>85, 1995;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13, 1980; No.</w:t>
            </w:r>
            <w:r>
              <w:t> </w:t>
            </w:r>
            <w:r w:rsidRPr="006B5A8B">
              <w:t>64, 1981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108, 1989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120, 1991; No.</w:t>
            </w:r>
            <w:r>
              <w:t> </w:t>
            </w:r>
            <w:r w:rsidRPr="006B5A8B">
              <w:t>164, 1992; No.</w:t>
            </w:r>
            <w:r>
              <w:t> </w:t>
            </w:r>
            <w:r w:rsidRPr="006B5A8B">
              <w:t>85, 1995; No.</w:t>
            </w:r>
            <w:r>
              <w:t> </w:t>
            </w:r>
            <w:r w:rsidRPr="006B5A8B">
              <w:t>152, 1997; No.</w:t>
            </w:r>
            <w:r>
              <w:t> </w:t>
            </w:r>
            <w:r w:rsidRPr="006B5A8B">
              <w:t>86, 2002; No.</w:t>
            </w:r>
            <w:r>
              <w:t> </w:t>
            </w:r>
            <w:r w:rsidRPr="006B5A8B">
              <w:t>8, 2005;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243H</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13, 1980; No.</w:t>
            </w:r>
            <w:r>
              <w:t> </w:t>
            </w:r>
            <w:r w:rsidRPr="006B5A8B">
              <w:t>108, 1989;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243J</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13, 1980; No.</w:t>
            </w:r>
            <w:r>
              <w:t> </w:t>
            </w:r>
            <w:r w:rsidRPr="006B5A8B">
              <w:t>108, 1989;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243K</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13, 1980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108, 1989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24, 2001;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243L</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13, 1980; No.</w:t>
            </w:r>
            <w:r>
              <w:t> </w:t>
            </w:r>
            <w:r w:rsidRPr="006B5A8B">
              <w:t>64, 1981; No.</w:t>
            </w:r>
            <w:r>
              <w:t> </w:t>
            </w:r>
            <w:r w:rsidRPr="006B5A8B">
              <w:t>108, 1989; No.</w:t>
            </w:r>
            <w:r>
              <w:t> </w:t>
            </w:r>
            <w:r w:rsidRPr="006B5A8B">
              <w:t>85, 1995;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243M</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13, 1980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108, 1989; No.</w:t>
            </w:r>
            <w:r>
              <w:t> </w:t>
            </w:r>
            <w:r w:rsidRPr="006B5A8B">
              <w:t>120, 1991</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243N</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13, 1980; No.</w:t>
            </w:r>
            <w:r>
              <w:t> </w:t>
            </w:r>
            <w:r w:rsidRPr="006B5A8B">
              <w:t>108, 1989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ss.</w:t>
            </w:r>
            <w:r>
              <w:t> </w:t>
            </w:r>
            <w:r w:rsidRPr="006B5A8B">
              <w:t>243NA, 243NB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141, 1987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243P</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13, 1980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108, 1989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86, 2002; No.</w:t>
            </w:r>
            <w:r>
              <w:t> </w:t>
            </w:r>
            <w:r w:rsidRPr="006B5A8B">
              <w:t>8, 2005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243Q</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13, 1980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108, 1989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243R</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8, 2007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243S</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4</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Division</w:t>
            </w:r>
            <w:r>
              <w:t> </w:t>
            </w:r>
            <w:r w:rsidRPr="006B5A8B">
              <w:t>4 heading</w:t>
            </w:r>
            <w:r w:rsidRPr="006B5A8B">
              <w:tab/>
            </w:r>
          </w:p>
        </w:tc>
        <w:tc>
          <w:tcPr>
            <w:tcW w:w="4678" w:type="dxa"/>
            <w:shd w:val="clear" w:color="auto" w:fill="auto"/>
          </w:tcPr>
          <w:p w:rsidR="00D41FFF" w:rsidRPr="006B5A8B" w:rsidRDefault="00D41FFF" w:rsidP="00964820">
            <w:pPr>
              <w:pStyle w:val="ENoteTableText"/>
            </w:pPr>
            <w:r w:rsidRPr="006B5A8B">
              <w:t>rs.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Division</w:t>
            </w:r>
            <w:r>
              <w:t> </w:t>
            </w:r>
            <w:r w:rsidRPr="006B5A8B">
              <w:t>4</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24, 1989</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243SA</w:t>
            </w:r>
            <w:r w:rsidRPr="006B5A8B">
              <w:tab/>
            </w:r>
          </w:p>
        </w:tc>
        <w:tc>
          <w:tcPr>
            <w:tcW w:w="4678" w:type="dxa"/>
            <w:shd w:val="clear" w:color="auto" w:fill="auto"/>
          </w:tcPr>
          <w:p w:rsidR="00D41FFF" w:rsidRPr="006B5A8B" w:rsidRDefault="00D41FFF" w:rsidP="00CE7DCA">
            <w:pPr>
              <w:pStyle w:val="ENoteTableText"/>
              <w:rPr>
                <w:i/>
                <w:kern w:val="28"/>
              </w:rPr>
            </w:pPr>
            <w:r w:rsidRPr="006B5A8B">
              <w:t>ad.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82, 2002; No.</w:t>
            </w:r>
            <w:r>
              <w:t> </w:t>
            </w:r>
            <w:r w:rsidRPr="006B5A8B">
              <w:t>111, 2004; No 52, 2013; No 41, 2015</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243SB</w:t>
            </w:r>
            <w:r w:rsidRPr="006B5A8B">
              <w:tab/>
            </w:r>
          </w:p>
        </w:tc>
        <w:tc>
          <w:tcPr>
            <w:tcW w:w="4678" w:type="dxa"/>
            <w:shd w:val="clear" w:color="auto" w:fill="auto"/>
          </w:tcPr>
          <w:p w:rsidR="00D41FFF" w:rsidRPr="006B5A8B" w:rsidRDefault="00D41FFF" w:rsidP="00CE7DCA">
            <w:pPr>
              <w:pStyle w:val="ENoteTableText"/>
              <w:rPr>
                <w:i/>
                <w:kern w:val="28"/>
              </w:rPr>
            </w:pPr>
            <w:r w:rsidRPr="006B5A8B">
              <w:t>ad.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25, 2004; No 52,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243SC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243T</w:t>
            </w:r>
            <w:r w:rsidRPr="006B5A8B">
              <w:tab/>
            </w:r>
          </w:p>
        </w:tc>
        <w:tc>
          <w:tcPr>
            <w:tcW w:w="4678" w:type="dxa"/>
            <w:shd w:val="clear" w:color="auto" w:fill="auto"/>
          </w:tcPr>
          <w:p w:rsidR="00D41FFF" w:rsidRPr="006B5A8B" w:rsidRDefault="00D41FFF" w:rsidP="00CE7DCA">
            <w:pPr>
              <w:pStyle w:val="ENoteTableText"/>
              <w:rPr>
                <w:i/>
                <w:kern w:val="28"/>
              </w:rPr>
            </w:pPr>
            <w:r w:rsidRPr="006B5A8B">
              <w:t>ad. No.</w:t>
            </w:r>
            <w:r>
              <w:t> </w:t>
            </w:r>
            <w:r w:rsidRPr="006B5A8B">
              <w:t>24, 1989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34, 1992;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rs.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136, 2003; No.</w:t>
            </w:r>
            <w:r>
              <w:t> </w:t>
            </w:r>
            <w:r w:rsidRPr="006B5A8B">
              <w:t>74, 2008; No 52, 2013</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243U</w:t>
            </w:r>
            <w:r w:rsidRPr="006B5A8B">
              <w:tab/>
            </w:r>
          </w:p>
        </w:tc>
        <w:tc>
          <w:tcPr>
            <w:tcW w:w="4678" w:type="dxa"/>
            <w:shd w:val="clear" w:color="auto" w:fill="auto"/>
          </w:tcPr>
          <w:p w:rsidR="00D41FFF" w:rsidRPr="006B5A8B" w:rsidRDefault="00D41FFF" w:rsidP="00CE7DCA">
            <w:pPr>
              <w:pStyle w:val="ENoteTableText"/>
              <w:rPr>
                <w:i/>
                <w:kern w:val="28"/>
              </w:rPr>
            </w:pPr>
            <w:r w:rsidRPr="006B5A8B">
              <w:t>ad. No.</w:t>
            </w:r>
            <w:r>
              <w:t> </w:t>
            </w:r>
            <w:r w:rsidRPr="006B5A8B">
              <w:t>24, 1989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5, 1990;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rs.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136, 2003; No.</w:t>
            </w:r>
            <w:r>
              <w:t> </w:t>
            </w:r>
            <w:r w:rsidRPr="006B5A8B">
              <w:t>74, 2008; No 52,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243V</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24, 1989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34, 1992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136, 2003; No 52,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243W</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CE7DCA">
            <w:pPr>
              <w:pStyle w:val="ENoteTableText"/>
              <w:rPr>
                <w:i/>
                <w:kern w:val="28"/>
              </w:rPr>
            </w:pPr>
            <w:r w:rsidRPr="006B5A8B">
              <w:rPr>
                <w:b/>
              </w:rPr>
              <w:t>Division</w:t>
            </w:r>
            <w:r>
              <w:rPr>
                <w:b/>
              </w:rPr>
              <w:t> </w:t>
            </w:r>
            <w:r w:rsidRPr="006B5A8B">
              <w:rPr>
                <w:b/>
              </w:rPr>
              <w:t>5</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Division</w:t>
            </w:r>
            <w:r>
              <w:t> </w:t>
            </w:r>
            <w:r w:rsidRPr="006B5A8B">
              <w:t>5</w:t>
            </w:r>
            <w:r w:rsidRPr="006B5A8B">
              <w:tab/>
            </w:r>
          </w:p>
        </w:tc>
        <w:tc>
          <w:tcPr>
            <w:tcW w:w="4678" w:type="dxa"/>
            <w:shd w:val="clear" w:color="auto" w:fill="auto"/>
          </w:tcPr>
          <w:p w:rsidR="00D41FFF" w:rsidRPr="006B5A8B" w:rsidRDefault="00D41FFF" w:rsidP="00CE7DCA">
            <w:pPr>
              <w:pStyle w:val="ENoteTableText"/>
              <w:rPr>
                <w:i/>
                <w:kern w:val="28"/>
              </w:rPr>
            </w:pPr>
            <w:r w:rsidRPr="006B5A8B">
              <w:t>ad.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p>
        </w:tc>
        <w:tc>
          <w:tcPr>
            <w:tcW w:w="4678" w:type="dxa"/>
            <w:shd w:val="clear" w:color="auto" w:fill="auto"/>
          </w:tcPr>
          <w:p w:rsidR="00D41FFF" w:rsidRPr="006B5A8B" w:rsidRDefault="00D41FFF" w:rsidP="00CE7DCA">
            <w:pPr>
              <w:pStyle w:val="ENoteTableText"/>
              <w:rPr>
                <w:i/>
                <w:kern w:val="28"/>
              </w:rPr>
            </w:pPr>
            <w:r w:rsidRPr="006B5A8B">
              <w:t>rs No 52, 2013</w:t>
            </w:r>
          </w:p>
        </w:tc>
      </w:tr>
      <w:tr w:rsidR="00D41FFF" w:rsidRPr="006B5A8B" w:rsidTr="005419D4">
        <w:trPr>
          <w:cantSplit/>
        </w:trPr>
        <w:tc>
          <w:tcPr>
            <w:tcW w:w="2410" w:type="dxa"/>
            <w:shd w:val="clear" w:color="auto" w:fill="auto"/>
          </w:tcPr>
          <w:p w:rsidR="00D41FFF" w:rsidRPr="006B5A8B" w:rsidRDefault="00D41FFF" w:rsidP="00C57615">
            <w:pPr>
              <w:pStyle w:val="ENoteTableText"/>
              <w:tabs>
                <w:tab w:val="center" w:leader="dot" w:pos="2268"/>
              </w:tabs>
              <w:rPr>
                <w:i/>
                <w:kern w:val="28"/>
              </w:rPr>
            </w:pPr>
            <w:r w:rsidRPr="006B5A8B">
              <w:t>Subdivision A heading</w:t>
            </w:r>
            <w:r w:rsidRPr="006B5A8B">
              <w:tab/>
            </w:r>
          </w:p>
        </w:tc>
        <w:tc>
          <w:tcPr>
            <w:tcW w:w="4678" w:type="dxa"/>
            <w:shd w:val="clear" w:color="auto" w:fill="auto"/>
          </w:tcPr>
          <w:p w:rsidR="00D41FFF" w:rsidRPr="006B5A8B" w:rsidRDefault="00D41FFF" w:rsidP="00C57615">
            <w:pPr>
              <w:pStyle w:val="ENoteTableText"/>
              <w:rPr>
                <w:i/>
                <w:kern w:val="28"/>
              </w:rPr>
            </w:pPr>
            <w:r w:rsidRPr="006B5A8B">
              <w:t>ad.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C57615">
            <w:pPr>
              <w:pStyle w:val="ENoteTableText"/>
              <w:tabs>
                <w:tab w:val="center" w:leader="dot" w:pos="2268"/>
              </w:tabs>
            </w:pPr>
          </w:p>
        </w:tc>
        <w:tc>
          <w:tcPr>
            <w:tcW w:w="4678" w:type="dxa"/>
            <w:shd w:val="clear" w:color="auto" w:fill="auto"/>
          </w:tcPr>
          <w:p w:rsidR="00D41FFF" w:rsidRPr="006B5A8B" w:rsidRDefault="00D41FFF" w:rsidP="00C57615">
            <w:pPr>
              <w:pStyle w:val="ENoteTableText"/>
            </w:pPr>
            <w:r w:rsidRPr="006B5A8B">
              <w:t>rep No 52, 2013</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243X</w:t>
            </w:r>
            <w:r w:rsidRPr="006B5A8B">
              <w:tab/>
            </w:r>
          </w:p>
        </w:tc>
        <w:tc>
          <w:tcPr>
            <w:tcW w:w="4678" w:type="dxa"/>
            <w:shd w:val="clear" w:color="auto" w:fill="auto"/>
          </w:tcPr>
          <w:p w:rsidR="00D41FFF" w:rsidRPr="006B5A8B" w:rsidRDefault="00D41FFF" w:rsidP="00CE7DCA">
            <w:pPr>
              <w:pStyle w:val="ENoteTableText"/>
              <w:rPr>
                <w:i/>
                <w:kern w:val="28"/>
              </w:rPr>
            </w:pPr>
            <w:r w:rsidRPr="006B5A8B">
              <w:t>ad.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82, 2002; No.</w:t>
            </w:r>
            <w:r>
              <w:t> </w:t>
            </w:r>
            <w:r w:rsidRPr="006B5A8B">
              <w:t>25, 2004; No.</w:t>
            </w:r>
            <w:r>
              <w:t> </w:t>
            </w:r>
            <w:r w:rsidRPr="006B5A8B">
              <w:t>74, 2008; No.</w:t>
            </w:r>
            <w:r>
              <w:t> </w:t>
            </w:r>
            <w:r w:rsidRPr="006B5A8B">
              <w:t>34, 2009; No.</w:t>
            </w:r>
            <w:r>
              <w:t> </w:t>
            </w:r>
            <w:r w:rsidRPr="006B5A8B">
              <w:t>63, 2011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 52, 2013</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243XA</w:t>
            </w:r>
            <w:r w:rsidRPr="006B5A8B">
              <w:tab/>
            </w:r>
          </w:p>
        </w:tc>
        <w:tc>
          <w:tcPr>
            <w:tcW w:w="4678" w:type="dxa"/>
            <w:shd w:val="clear" w:color="auto" w:fill="auto"/>
          </w:tcPr>
          <w:p w:rsidR="00D41FFF" w:rsidRPr="006B5A8B" w:rsidRDefault="00D41FFF" w:rsidP="00CE7DCA">
            <w:pPr>
              <w:pStyle w:val="ENoteTableText"/>
              <w:rPr>
                <w:i/>
                <w:kern w:val="28"/>
              </w:rPr>
            </w:pPr>
            <w:r w:rsidRPr="006B5A8B">
              <w:t>ad.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74, 2008; No 103, 2013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 52, 2013</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243Y</w:t>
            </w:r>
            <w:r w:rsidRPr="006B5A8B">
              <w:tab/>
            </w:r>
          </w:p>
        </w:tc>
        <w:tc>
          <w:tcPr>
            <w:tcW w:w="4678" w:type="dxa"/>
            <w:shd w:val="clear" w:color="auto" w:fill="auto"/>
          </w:tcPr>
          <w:p w:rsidR="00D41FFF" w:rsidRPr="006B5A8B" w:rsidRDefault="00D41FFF" w:rsidP="00CE7DCA">
            <w:pPr>
              <w:pStyle w:val="ENoteTableText"/>
              <w:rPr>
                <w:i/>
                <w:kern w:val="28"/>
              </w:rPr>
            </w:pPr>
            <w:r w:rsidRPr="006B5A8B">
              <w:t>ad.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 52, 2013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 4, 2015; No 41, 2015</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243Z</w:t>
            </w:r>
            <w:r w:rsidRPr="006B5A8B">
              <w:tab/>
            </w:r>
          </w:p>
        </w:tc>
        <w:tc>
          <w:tcPr>
            <w:tcW w:w="4678" w:type="dxa"/>
            <w:shd w:val="clear" w:color="auto" w:fill="auto"/>
          </w:tcPr>
          <w:p w:rsidR="00D41FFF" w:rsidRPr="006B5A8B" w:rsidRDefault="00D41FFF" w:rsidP="00CE7DCA">
            <w:pPr>
              <w:pStyle w:val="ENoteTableText"/>
              <w:rPr>
                <w:i/>
                <w:kern w:val="28"/>
              </w:rPr>
            </w:pPr>
            <w:r w:rsidRPr="006B5A8B">
              <w:t>ad.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CE7DCA">
            <w:pPr>
              <w:pStyle w:val="ENoteTableText"/>
              <w:rPr>
                <w:i/>
                <w:kern w:val="28"/>
              </w:rPr>
            </w:pPr>
            <w:r w:rsidRPr="006B5A8B">
              <w:t>am. No.</w:t>
            </w:r>
            <w:r>
              <w:t> </w:t>
            </w:r>
            <w:r w:rsidRPr="006B5A8B">
              <w:t>74, 2008; No.</w:t>
            </w:r>
            <w:r>
              <w:t> </w:t>
            </w:r>
            <w:r w:rsidRPr="006B5A8B">
              <w:t>34, 2009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 52, 2013</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243ZA</w:t>
            </w:r>
            <w:r w:rsidRPr="006B5A8B">
              <w:tab/>
            </w:r>
          </w:p>
        </w:tc>
        <w:tc>
          <w:tcPr>
            <w:tcW w:w="4678" w:type="dxa"/>
            <w:shd w:val="clear" w:color="auto" w:fill="auto"/>
          </w:tcPr>
          <w:p w:rsidR="00D41FFF" w:rsidRPr="006B5A8B" w:rsidRDefault="00D41FFF" w:rsidP="00CE7DCA">
            <w:pPr>
              <w:pStyle w:val="ENoteTableText"/>
              <w:rPr>
                <w:i/>
                <w:kern w:val="28"/>
              </w:rPr>
            </w:pPr>
            <w:r w:rsidRPr="006B5A8B">
              <w:t>ad.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187CC6">
            <w:pPr>
              <w:pStyle w:val="ENoteTableText"/>
              <w:rPr>
                <w:i/>
                <w:kern w:val="28"/>
              </w:rPr>
            </w:pPr>
            <w:r w:rsidRPr="006B5A8B">
              <w:t>am.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766BAD">
            <w:pPr>
              <w:pStyle w:val="ENoteTableText"/>
            </w:pPr>
            <w:r w:rsidRPr="006B5A8B">
              <w:t>rep No 52, 2013</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243ZB</w:t>
            </w:r>
            <w:r w:rsidRPr="006B5A8B">
              <w:tab/>
            </w:r>
          </w:p>
        </w:tc>
        <w:tc>
          <w:tcPr>
            <w:tcW w:w="4678" w:type="dxa"/>
            <w:shd w:val="clear" w:color="auto" w:fill="auto"/>
          </w:tcPr>
          <w:p w:rsidR="00D41FFF" w:rsidRPr="006B5A8B" w:rsidRDefault="00D41FFF" w:rsidP="00766BAD">
            <w:pPr>
              <w:pStyle w:val="ENoteTableText"/>
            </w:pPr>
            <w:r w:rsidRPr="006B5A8B">
              <w:t>ad.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766BAD">
            <w:pPr>
              <w:pStyle w:val="ENoteTableText"/>
            </w:pPr>
            <w:r w:rsidRPr="006B5A8B">
              <w:t>am.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rFonts w:eastAsiaTheme="minorHAnsi"/>
                <w:lang w:eastAsia="en-US"/>
              </w:rPr>
            </w:pPr>
          </w:p>
        </w:tc>
        <w:tc>
          <w:tcPr>
            <w:tcW w:w="4678" w:type="dxa"/>
            <w:shd w:val="clear" w:color="auto" w:fill="auto"/>
          </w:tcPr>
          <w:p w:rsidR="00D41FFF" w:rsidRPr="006B5A8B" w:rsidRDefault="00D41FFF" w:rsidP="00964820">
            <w:pPr>
              <w:pStyle w:val="ENoteTableText"/>
            </w:pPr>
            <w:r w:rsidRPr="006B5A8B">
              <w:t>rep No 52, 2013</w:t>
            </w:r>
          </w:p>
        </w:tc>
      </w:tr>
      <w:tr w:rsidR="00D41FFF" w:rsidRPr="006B5A8B" w:rsidTr="005419D4">
        <w:trPr>
          <w:cantSplit/>
        </w:trPr>
        <w:tc>
          <w:tcPr>
            <w:tcW w:w="2410" w:type="dxa"/>
            <w:shd w:val="clear" w:color="auto" w:fill="auto"/>
          </w:tcPr>
          <w:p w:rsidR="00D41FFF" w:rsidRPr="006B5A8B" w:rsidRDefault="00D41FFF" w:rsidP="00AD2876">
            <w:pPr>
              <w:pStyle w:val="ENoteTableText"/>
              <w:tabs>
                <w:tab w:val="center" w:leader="dot" w:pos="2268"/>
              </w:tabs>
            </w:pPr>
            <w:r w:rsidRPr="006B5A8B">
              <w:t>s. 243ZC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AD2876">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rFonts w:eastAsiaTheme="minorHAnsi"/>
                <w:lang w:eastAsia="en-US"/>
              </w:rPr>
            </w:pPr>
          </w:p>
        </w:tc>
        <w:tc>
          <w:tcPr>
            <w:tcW w:w="4678" w:type="dxa"/>
            <w:shd w:val="clear" w:color="auto" w:fill="auto"/>
          </w:tcPr>
          <w:p w:rsidR="00D41FFF" w:rsidRPr="006B5A8B" w:rsidRDefault="00D41FFF" w:rsidP="00964820">
            <w:pPr>
              <w:pStyle w:val="ENoteTableText"/>
            </w:pPr>
            <w:r w:rsidRPr="006B5A8B">
              <w:t>rep No 52, 2013</w:t>
            </w:r>
          </w:p>
        </w:tc>
      </w:tr>
      <w:tr w:rsidR="00D41FFF" w:rsidRPr="006B5A8B" w:rsidTr="005419D4">
        <w:trPr>
          <w:cantSplit/>
        </w:trPr>
        <w:tc>
          <w:tcPr>
            <w:tcW w:w="2410" w:type="dxa"/>
            <w:shd w:val="clear" w:color="auto" w:fill="auto"/>
          </w:tcPr>
          <w:p w:rsidR="00D41FFF" w:rsidRPr="006B5A8B" w:rsidRDefault="00D41FFF" w:rsidP="00AD2876">
            <w:pPr>
              <w:pStyle w:val="ENoteTableText"/>
              <w:tabs>
                <w:tab w:val="center" w:leader="dot" w:pos="2268"/>
              </w:tabs>
            </w:pPr>
            <w:r w:rsidRPr="006B5A8B">
              <w:t>s. 243ZD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AD2876">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rFonts w:eastAsiaTheme="minorHAnsi"/>
                <w:lang w:eastAsia="en-US"/>
              </w:rPr>
            </w:pPr>
          </w:p>
        </w:tc>
        <w:tc>
          <w:tcPr>
            <w:tcW w:w="4678" w:type="dxa"/>
            <w:shd w:val="clear" w:color="auto" w:fill="auto"/>
          </w:tcPr>
          <w:p w:rsidR="00D41FFF" w:rsidRPr="006B5A8B" w:rsidRDefault="00D41FFF" w:rsidP="00964820">
            <w:pPr>
              <w:pStyle w:val="ENoteTableText"/>
            </w:pPr>
            <w:r w:rsidRPr="006B5A8B">
              <w:t>rep No 52, 2013</w:t>
            </w:r>
          </w:p>
        </w:tc>
      </w:tr>
      <w:tr w:rsidR="00D41FFF" w:rsidRPr="006B5A8B" w:rsidTr="005419D4">
        <w:trPr>
          <w:cantSplit/>
        </w:trPr>
        <w:tc>
          <w:tcPr>
            <w:tcW w:w="2410" w:type="dxa"/>
            <w:shd w:val="clear" w:color="auto" w:fill="auto"/>
          </w:tcPr>
          <w:p w:rsidR="00D41FFF" w:rsidRPr="006B5A8B" w:rsidRDefault="00D41FFF" w:rsidP="00AD2876">
            <w:pPr>
              <w:pStyle w:val="ENoteTableText"/>
              <w:tabs>
                <w:tab w:val="center" w:leader="dot" w:pos="2268"/>
              </w:tabs>
            </w:pPr>
            <w:r w:rsidRPr="006B5A8B">
              <w:t>s. 243ZE</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95, 2001</w:t>
            </w:r>
          </w:p>
        </w:tc>
      </w:tr>
      <w:tr w:rsidR="00D41FFF" w:rsidRPr="006B5A8B" w:rsidTr="005419D4">
        <w:trPr>
          <w:cantSplit/>
        </w:trPr>
        <w:tc>
          <w:tcPr>
            <w:tcW w:w="2410" w:type="dxa"/>
            <w:shd w:val="clear" w:color="auto" w:fill="auto"/>
          </w:tcPr>
          <w:p w:rsidR="00D41FFF" w:rsidRPr="006B5A8B" w:rsidRDefault="00D41FFF" w:rsidP="00AD2876">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AD2876">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rep No 52, 2013</w:t>
            </w:r>
          </w:p>
        </w:tc>
      </w:tr>
      <w:tr w:rsidR="00D41FFF" w:rsidRPr="006B5A8B" w:rsidTr="005419D4">
        <w:trPr>
          <w:cantSplit/>
        </w:trPr>
        <w:tc>
          <w:tcPr>
            <w:tcW w:w="2410" w:type="dxa"/>
            <w:shd w:val="clear" w:color="auto" w:fill="auto"/>
          </w:tcPr>
          <w:p w:rsidR="00D41FFF" w:rsidRPr="006B5A8B" w:rsidRDefault="00D41FFF" w:rsidP="00C57615">
            <w:pPr>
              <w:pStyle w:val="ENoteTableText"/>
              <w:tabs>
                <w:tab w:val="center" w:leader="dot" w:pos="2268"/>
              </w:tabs>
              <w:rPr>
                <w:i/>
                <w:kern w:val="28"/>
              </w:rPr>
            </w:pPr>
            <w:r w:rsidRPr="006B5A8B">
              <w:t>Subdivision B</w:t>
            </w:r>
            <w:r w:rsidRPr="006B5A8B">
              <w:tab/>
            </w:r>
          </w:p>
        </w:tc>
        <w:tc>
          <w:tcPr>
            <w:tcW w:w="4678" w:type="dxa"/>
            <w:shd w:val="clear" w:color="auto" w:fill="auto"/>
          </w:tcPr>
          <w:p w:rsidR="00D41FFF" w:rsidRPr="006B5A8B" w:rsidRDefault="00D41FFF" w:rsidP="00C57615">
            <w:pPr>
              <w:pStyle w:val="ENoteTableText"/>
              <w:rPr>
                <w:i/>
                <w:kern w:val="28"/>
              </w:rPr>
            </w:pPr>
            <w:r w:rsidRPr="006B5A8B">
              <w:t>ad.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C57615">
            <w:pPr>
              <w:pStyle w:val="ENoteTableText"/>
              <w:tabs>
                <w:tab w:val="center" w:leader="dot" w:pos="2268"/>
              </w:tabs>
            </w:pPr>
          </w:p>
        </w:tc>
        <w:tc>
          <w:tcPr>
            <w:tcW w:w="4678" w:type="dxa"/>
            <w:shd w:val="clear" w:color="auto" w:fill="auto"/>
          </w:tcPr>
          <w:p w:rsidR="00D41FFF" w:rsidRPr="006B5A8B" w:rsidRDefault="00D41FFF" w:rsidP="00C57615">
            <w:pPr>
              <w:pStyle w:val="ENoteTableText"/>
            </w:pPr>
            <w:r w:rsidRPr="006B5A8B">
              <w:t>rep No 52, 2013</w:t>
            </w:r>
          </w:p>
        </w:tc>
      </w:tr>
      <w:tr w:rsidR="00D41FFF" w:rsidRPr="006B5A8B" w:rsidTr="005419D4">
        <w:trPr>
          <w:cantSplit/>
        </w:trPr>
        <w:tc>
          <w:tcPr>
            <w:tcW w:w="2410" w:type="dxa"/>
            <w:shd w:val="clear" w:color="auto" w:fill="auto"/>
          </w:tcPr>
          <w:p w:rsidR="00D41FFF" w:rsidRPr="006B5A8B" w:rsidRDefault="00D41FFF" w:rsidP="00CE7DCA">
            <w:pPr>
              <w:pStyle w:val="ENoteTableText"/>
              <w:tabs>
                <w:tab w:val="center" w:leader="dot" w:pos="2268"/>
              </w:tabs>
              <w:rPr>
                <w:i/>
                <w:kern w:val="28"/>
              </w:rPr>
            </w:pPr>
            <w:r w:rsidRPr="006B5A8B">
              <w:t>s. 243ZF</w:t>
            </w:r>
            <w:r w:rsidRPr="006B5A8B">
              <w:tab/>
            </w:r>
          </w:p>
        </w:tc>
        <w:tc>
          <w:tcPr>
            <w:tcW w:w="4678" w:type="dxa"/>
            <w:shd w:val="clear" w:color="auto" w:fill="auto"/>
          </w:tcPr>
          <w:p w:rsidR="00D41FFF" w:rsidRPr="006B5A8B" w:rsidRDefault="00D41FFF" w:rsidP="00CE7DCA">
            <w:pPr>
              <w:pStyle w:val="ENoteTableText"/>
              <w:rPr>
                <w:i/>
                <w:kern w:val="28"/>
              </w:rPr>
            </w:pPr>
            <w:r w:rsidRPr="006B5A8B">
              <w:t>ad.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rep No 52,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243ZG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rep No 52,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243ZH</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rep No 52,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243ZI</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rep No 52,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243ZJ</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rep No 52,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243ZK</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rep No 52,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243ZL</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rep No 52,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243ZM</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rep No 52,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243ZN</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rep No 52, 2013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243ZO</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74, 2008</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rep No 52, 2013</w:t>
            </w:r>
          </w:p>
        </w:tc>
      </w:tr>
      <w:tr w:rsidR="00D41FFF" w:rsidRPr="006B5A8B" w:rsidTr="005419D4">
        <w:trPr>
          <w:cantSplit/>
        </w:trPr>
        <w:tc>
          <w:tcPr>
            <w:tcW w:w="2410" w:type="dxa"/>
            <w:shd w:val="clear" w:color="auto" w:fill="auto"/>
          </w:tcPr>
          <w:p w:rsidR="00D41FFF" w:rsidRPr="006B5A8B" w:rsidRDefault="00D41FFF" w:rsidP="00A02D5F">
            <w:pPr>
              <w:pStyle w:val="ENoteTableText"/>
              <w:keepNext/>
              <w:keepLines/>
            </w:pPr>
            <w:r w:rsidRPr="006B5A8B">
              <w:rPr>
                <w:b/>
              </w:rPr>
              <w:lastRenderedPageBreak/>
              <w:t>Part XIV</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244</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108, 1952; No.</w:t>
            </w:r>
            <w:r>
              <w:t> </w:t>
            </w:r>
            <w:r w:rsidRPr="006B5A8B">
              <w:t>92, 1979</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25, 2001</w:t>
            </w:r>
          </w:p>
        </w:tc>
      </w:tr>
      <w:tr w:rsidR="00D41FFF" w:rsidRPr="006B5A8B" w:rsidTr="005419D4">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54, 2003;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245</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28, 1966; No.</w:t>
            </w:r>
            <w:r>
              <w:t> </w:t>
            </w:r>
            <w:r w:rsidRPr="006B5A8B">
              <w:t>216, 1973; No.</w:t>
            </w:r>
            <w:r>
              <w:t> </w:t>
            </w:r>
            <w:r w:rsidRPr="006B5A8B">
              <w:t>19, 1979; No.</w:t>
            </w:r>
            <w:r>
              <w:t> </w:t>
            </w:r>
            <w:r w:rsidRPr="006B5A8B">
              <w:t>64, 1981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81, 1982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24, 1989; No.</w:t>
            </w:r>
            <w:r>
              <w:t> </w:t>
            </w:r>
            <w:r w:rsidRPr="006B5A8B">
              <w:t>5, 1990; No.</w:t>
            </w:r>
            <w:r>
              <w:t> </w:t>
            </w:r>
            <w:r w:rsidRPr="006B5A8B">
              <w:t>85, 1995; No.</w:t>
            </w:r>
            <w:r>
              <w:t> </w:t>
            </w:r>
            <w:r w:rsidRPr="006B5A8B">
              <w:t>23, 2000; No.</w:t>
            </w:r>
            <w:r>
              <w:t> </w:t>
            </w:r>
            <w:r w:rsidRPr="006B5A8B">
              <w:t>82, 2002;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245A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36, 1910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149, 1986</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24, 1989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246</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28, 1966; No.</w:t>
            </w:r>
            <w:r>
              <w:t> </w:t>
            </w:r>
            <w:r w:rsidRPr="006B5A8B">
              <w:t>216, 1973; No.</w:t>
            </w:r>
            <w:r>
              <w:t> </w:t>
            </w:r>
            <w:r w:rsidRPr="006B5A8B">
              <w:t>19, 1979; No.</w:t>
            </w:r>
            <w:r>
              <w:t> </w:t>
            </w:r>
            <w:r w:rsidRPr="006B5A8B">
              <w:t>64, 1981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81, 1982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247</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216, 1973; No.</w:t>
            </w:r>
            <w:r>
              <w:t> </w:t>
            </w:r>
            <w:r w:rsidRPr="006B5A8B">
              <w:t>19, 1979; No.</w:t>
            </w:r>
            <w:r>
              <w:t> </w:t>
            </w:r>
            <w:r w:rsidRPr="006B5A8B">
              <w:t>81, 1982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248</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12, 1923; No.</w:t>
            </w:r>
            <w:r>
              <w:t> </w:t>
            </w:r>
            <w:r w:rsidRPr="006B5A8B">
              <w:t>19, 1979</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249</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64, 1981</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250</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81, 1982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250A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36, 1910</w:t>
            </w:r>
          </w:p>
        </w:tc>
      </w:tr>
      <w:tr w:rsidR="00D41FFF" w:rsidRPr="006B5A8B" w:rsidTr="005419D4">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 2007;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251</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81, 1982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253</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10, 1986; No.</w:t>
            </w:r>
            <w:r>
              <w:t> </w:t>
            </w:r>
            <w:r w:rsidRPr="006B5A8B">
              <w:t>85, 1995; No.</w:t>
            </w:r>
            <w:r>
              <w:t> </w:t>
            </w:r>
            <w:r w:rsidRPr="006B5A8B">
              <w:t>8, 2007;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255</w:t>
            </w:r>
            <w:r w:rsidRPr="006B5A8B">
              <w:tab/>
            </w:r>
          </w:p>
        </w:tc>
        <w:tc>
          <w:tcPr>
            <w:tcW w:w="4678" w:type="dxa"/>
            <w:shd w:val="clear" w:color="auto" w:fill="auto"/>
          </w:tcPr>
          <w:p w:rsidR="00D41FFF" w:rsidRPr="006B5A8B" w:rsidRDefault="00D41FFF" w:rsidP="00964820">
            <w:pPr>
              <w:pStyle w:val="ENoteTableText"/>
            </w:pPr>
            <w:r w:rsidRPr="006B5A8B">
              <w:t>rs. No.</w:t>
            </w:r>
            <w:r>
              <w:t> </w:t>
            </w:r>
            <w:r w:rsidRPr="006B5A8B">
              <w:t>12, 1923</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256</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14, 1968; No.</w:t>
            </w:r>
            <w:r>
              <w:t> </w:t>
            </w:r>
            <w:r w:rsidRPr="006B5A8B">
              <w:t>85, 1995;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257</w:t>
            </w:r>
            <w:r w:rsidRPr="006B5A8B">
              <w:tab/>
            </w:r>
          </w:p>
        </w:tc>
        <w:tc>
          <w:tcPr>
            <w:tcW w:w="4678" w:type="dxa"/>
            <w:shd w:val="clear" w:color="auto" w:fill="auto"/>
          </w:tcPr>
          <w:p w:rsidR="00D41FFF" w:rsidRPr="006B5A8B" w:rsidRDefault="00D41FFF" w:rsidP="00964820">
            <w:pPr>
              <w:pStyle w:val="ENoteTableText"/>
            </w:pPr>
            <w:r w:rsidRPr="006B5A8B">
              <w:t>rep. No.</w:t>
            </w:r>
            <w:r>
              <w:t> </w:t>
            </w:r>
            <w:r w:rsidRPr="006B5A8B">
              <w:t>81, 1982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40, 1985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 5,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258</w:t>
            </w:r>
            <w:r w:rsidRPr="006B5A8B">
              <w:tab/>
            </w:r>
          </w:p>
        </w:tc>
        <w:tc>
          <w:tcPr>
            <w:tcW w:w="4678" w:type="dxa"/>
            <w:shd w:val="clear" w:color="auto" w:fill="auto"/>
          </w:tcPr>
          <w:p w:rsidR="00D41FFF" w:rsidRPr="006B5A8B" w:rsidRDefault="00D41FFF" w:rsidP="00964820">
            <w:pPr>
              <w:pStyle w:val="ENoteTableText"/>
            </w:pPr>
            <w:r w:rsidRPr="006B5A8B">
              <w:t>rep. No.</w:t>
            </w:r>
            <w:r>
              <w:t> </w:t>
            </w:r>
            <w:r w:rsidRPr="006B5A8B">
              <w:t>37, 1957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258A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7, 1934</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37, 1957</w:t>
            </w:r>
          </w:p>
        </w:tc>
      </w:tr>
      <w:tr w:rsidR="00D41FFF" w:rsidRPr="006B5A8B" w:rsidTr="005419D4">
        <w:trPr>
          <w:cantSplit/>
        </w:trPr>
        <w:tc>
          <w:tcPr>
            <w:tcW w:w="2410" w:type="dxa"/>
            <w:shd w:val="clear" w:color="auto" w:fill="auto"/>
          </w:tcPr>
          <w:p w:rsidR="00D41FFF" w:rsidRPr="006B5A8B" w:rsidRDefault="00D41FFF" w:rsidP="00DB2E58">
            <w:pPr>
              <w:pStyle w:val="ENoteTableText"/>
              <w:tabs>
                <w:tab w:val="center" w:leader="dot" w:pos="2268"/>
              </w:tabs>
            </w:pPr>
            <w:r w:rsidRPr="006B5A8B">
              <w:t>s 259</w:t>
            </w:r>
            <w:r w:rsidRPr="006B5A8B">
              <w:tab/>
            </w:r>
          </w:p>
        </w:tc>
        <w:tc>
          <w:tcPr>
            <w:tcW w:w="4678" w:type="dxa"/>
            <w:shd w:val="clear" w:color="auto" w:fill="auto"/>
          </w:tcPr>
          <w:p w:rsidR="00D41FFF" w:rsidRPr="006B5A8B" w:rsidRDefault="00D41FFF" w:rsidP="00DB2E58">
            <w:pPr>
              <w:pStyle w:val="ENoteTableText"/>
            </w:pPr>
            <w:r w:rsidRPr="006B5A8B">
              <w:t>am No 8, 2007;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260</w:t>
            </w:r>
            <w:r w:rsidRPr="006B5A8B">
              <w:tab/>
            </w:r>
          </w:p>
        </w:tc>
        <w:tc>
          <w:tcPr>
            <w:tcW w:w="4678" w:type="dxa"/>
            <w:shd w:val="clear" w:color="auto" w:fill="auto"/>
          </w:tcPr>
          <w:p w:rsidR="00D41FFF" w:rsidRPr="006B5A8B" w:rsidRDefault="00D41FFF" w:rsidP="00964820">
            <w:pPr>
              <w:pStyle w:val="ENoteTableText"/>
            </w:pPr>
            <w:r w:rsidRPr="006B5A8B">
              <w:t>rep. No.</w:t>
            </w:r>
            <w:r>
              <w:t> </w:t>
            </w:r>
            <w:r w:rsidRPr="006B5A8B">
              <w:t>37, 1957</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lastRenderedPageBreak/>
              <w:t>s 261</w:t>
            </w:r>
            <w:r w:rsidRPr="006B5A8B">
              <w:tab/>
            </w: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262</w:t>
            </w:r>
            <w:r w:rsidRPr="006B5A8B">
              <w:tab/>
            </w:r>
          </w:p>
        </w:tc>
        <w:tc>
          <w:tcPr>
            <w:tcW w:w="4678" w:type="dxa"/>
            <w:shd w:val="clear" w:color="auto" w:fill="auto"/>
          </w:tcPr>
          <w:p w:rsidR="00D41FFF" w:rsidRPr="006B5A8B" w:rsidRDefault="00D41FFF" w:rsidP="00964820">
            <w:pPr>
              <w:pStyle w:val="ENoteTableText"/>
            </w:pPr>
            <w:r w:rsidRPr="006B5A8B">
              <w:t>rep.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263</w:t>
            </w:r>
            <w:r w:rsidRPr="006B5A8B">
              <w:tab/>
            </w:r>
          </w:p>
        </w:tc>
        <w:tc>
          <w:tcPr>
            <w:tcW w:w="4678" w:type="dxa"/>
            <w:shd w:val="clear" w:color="auto" w:fill="auto"/>
          </w:tcPr>
          <w:p w:rsidR="00D41FFF" w:rsidRPr="006B5A8B" w:rsidRDefault="00D41FFF" w:rsidP="00964820">
            <w:pPr>
              <w:pStyle w:val="ENoteTableText"/>
            </w:pPr>
            <w:r w:rsidRPr="006B5A8B">
              <w:t>rs. No.</w:t>
            </w:r>
            <w:r>
              <w:t> </w:t>
            </w:r>
            <w:r w:rsidRPr="006B5A8B">
              <w:t>48, 1963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216, 1973; No.</w:t>
            </w:r>
            <w:r>
              <w:t> </w:t>
            </w:r>
            <w:r w:rsidRPr="006B5A8B">
              <w:t>28, 1974</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264</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64, 1981; No.</w:t>
            </w:r>
            <w:r>
              <w:t> </w:t>
            </w:r>
            <w:r w:rsidRPr="006B5A8B">
              <w:t>81, 1982; No.</w:t>
            </w:r>
            <w:r>
              <w:t> </w:t>
            </w:r>
            <w:r w:rsidRPr="006B5A8B">
              <w:t>10, 1986; No.</w:t>
            </w:r>
            <w:r>
              <w:t> </w:t>
            </w:r>
            <w:r w:rsidRPr="006B5A8B">
              <w:t>85, 1995; No 41, 2015</w:t>
            </w:r>
          </w:p>
        </w:tc>
      </w:tr>
      <w:tr w:rsidR="00D41FFF" w:rsidRPr="006B5A8B" w:rsidTr="005419D4">
        <w:trPr>
          <w:cantSplit/>
        </w:trPr>
        <w:tc>
          <w:tcPr>
            <w:tcW w:w="2410" w:type="dxa"/>
            <w:shd w:val="clear" w:color="auto" w:fill="auto"/>
          </w:tcPr>
          <w:p w:rsidR="00D41FFF" w:rsidRPr="006B5A8B" w:rsidRDefault="00D41FFF" w:rsidP="00E10542">
            <w:pPr>
              <w:pStyle w:val="ENoteTableText"/>
              <w:keepNext/>
              <w:keepLines/>
            </w:pPr>
            <w:r w:rsidRPr="006B5A8B">
              <w:rPr>
                <w:b/>
              </w:rPr>
              <w:t>Part XV</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Part XV heading</w:t>
            </w:r>
            <w:r w:rsidRPr="006B5A8B">
              <w:tab/>
            </w:r>
          </w:p>
        </w:tc>
        <w:tc>
          <w:tcPr>
            <w:tcW w:w="4678" w:type="dxa"/>
            <w:shd w:val="clear" w:color="auto" w:fill="auto"/>
          </w:tcPr>
          <w:p w:rsidR="00D41FFF" w:rsidRPr="006B5A8B" w:rsidRDefault="00D41FFF" w:rsidP="00964820">
            <w:pPr>
              <w:pStyle w:val="ENoteTableText"/>
            </w:pPr>
            <w:r w:rsidRPr="006B5A8B">
              <w:t>rs. No.</w:t>
            </w:r>
            <w:r>
              <w:t> </w:t>
            </w:r>
            <w:r w:rsidRPr="006B5A8B">
              <w:t>40, 1985</w:t>
            </w: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Part XV</w:t>
            </w:r>
            <w:r w:rsidRPr="006B5A8B">
              <w:tab/>
            </w:r>
          </w:p>
        </w:tc>
        <w:tc>
          <w:tcPr>
            <w:tcW w:w="4678" w:type="dxa"/>
            <w:shd w:val="clear" w:color="auto" w:fill="auto"/>
          </w:tcPr>
          <w:p w:rsidR="00D41FFF" w:rsidRPr="006B5A8B" w:rsidRDefault="00D41FFF" w:rsidP="00964820">
            <w:pPr>
              <w:pStyle w:val="ENoteTableText"/>
            </w:pPr>
            <w:r w:rsidRPr="006B5A8B">
              <w:t>rep.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45, 1981</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265</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36, 1910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45, 1981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19, 1983; No.</w:t>
            </w:r>
            <w:r>
              <w:t> </w:t>
            </w:r>
            <w:r w:rsidRPr="006B5A8B">
              <w:t>40, 1985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266</w:t>
            </w:r>
            <w:r w:rsidRPr="006B5A8B">
              <w:tab/>
            </w:r>
          </w:p>
        </w:tc>
        <w:tc>
          <w:tcPr>
            <w:tcW w:w="4678" w:type="dxa"/>
            <w:shd w:val="clear" w:color="auto" w:fill="auto"/>
          </w:tcPr>
          <w:p w:rsidR="00D41FFF" w:rsidRPr="006B5A8B" w:rsidRDefault="00D41FFF" w:rsidP="00964820">
            <w:pPr>
              <w:pStyle w:val="ENoteTableText"/>
            </w:pPr>
            <w:r w:rsidRPr="006B5A8B">
              <w:t>rep.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45, 1981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157, 1981; No.</w:t>
            </w:r>
            <w:r>
              <w:t> </w:t>
            </w:r>
            <w:r w:rsidRPr="006B5A8B">
              <w:t>40, 1985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267</w:t>
            </w:r>
            <w:r w:rsidRPr="006B5A8B">
              <w:tab/>
            </w:r>
          </w:p>
        </w:tc>
        <w:tc>
          <w:tcPr>
            <w:tcW w:w="4678" w:type="dxa"/>
            <w:shd w:val="clear" w:color="auto" w:fill="auto"/>
          </w:tcPr>
          <w:p w:rsidR="00D41FFF" w:rsidRPr="006B5A8B" w:rsidRDefault="00D41FFF" w:rsidP="00964820">
            <w:pPr>
              <w:pStyle w:val="ENoteTableText"/>
            </w:pPr>
            <w:r w:rsidRPr="006B5A8B">
              <w:t>rep.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45, 1981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76, 1987; No.</w:t>
            </w:r>
            <w:r>
              <w:t> </w:t>
            </w:r>
            <w:r w:rsidRPr="006B5A8B">
              <w:t>24, 1989; No.</w:t>
            </w:r>
            <w:r>
              <w:t> </w:t>
            </w:r>
            <w:r w:rsidRPr="006B5A8B">
              <w:t>85, 1995; No.</w:t>
            </w:r>
            <w:r>
              <w:t> </w:t>
            </w:r>
            <w:r w:rsidRPr="006B5A8B">
              <w:t>15, 1996;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268</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28, 1966; No.</w:t>
            </w:r>
            <w:r>
              <w:t> </w:t>
            </w:r>
            <w:r w:rsidRPr="006B5A8B">
              <w:t>54, 1967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45, 1981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Nos. 39 and 40, 1985; No.</w:t>
            </w:r>
            <w:r>
              <w:t> </w:t>
            </w:r>
            <w:r w:rsidRPr="006B5A8B">
              <w:t>85, 1995;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268A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48, 1963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28, 1966</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w:t>
            </w:r>
            <w:r w:rsidRPr="006B5A8B">
              <w:tab/>
            </w:r>
          </w:p>
        </w:tc>
        <w:tc>
          <w:tcPr>
            <w:tcW w:w="4678" w:type="dxa"/>
            <w:shd w:val="clear" w:color="auto" w:fill="auto"/>
          </w:tcPr>
          <w:p w:rsidR="00D41FFF" w:rsidRPr="006B5A8B" w:rsidRDefault="00D41FFF" w:rsidP="00964820">
            <w:pPr>
              <w:pStyle w:val="ENoteTableText"/>
            </w:pPr>
            <w:r w:rsidRPr="006B5A8B">
              <w:t>rep. No.</w:t>
            </w:r>
            <w:r>
              <w:t> </w:t>
            </w:r>
            <w:r w:rsidRPr="006B5A8B">
              <w:t>110, 1980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45, 1981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39, 1985; No.</w:t>
            </w:r>
            <w:r>
              <w:t> </w:t>
            </w:r>
            <w:r w:rsidRPr="006B5A8B">
              <w:t>85, 1995;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lastRenderedPageBreak/>
              <w:t>s. 269A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45, 1981</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Part XVA</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8F53F2">
            <w:pPr>
              <w:pStyle w:val="ENoteTableText"/>
              <w:tabs>
                <w:tab w:val="center" w:leader="dot" w:pos="2268"/>
              </w:tabs>
            </w:pPr>
            <w:r w:rsidRPr="006B5A8B">
              <w:t>Part XVA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19, 1983</w:t>
            </w:r>
          </w:p>
        </w:tc>
      </w:tr>
      <w:tr w:rsidR="00D41FFF" w:rsidRPr="006B5A8B" w:rsidTr="005419D4">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541E1D">
            <w:pPr>
              <w:pStyle w:val="ENoteTableText"/>
              <w:keepNext/>
              <w:keepLines/>
            </w:pPr>
            <w:r w:rsidRPr="006B5A8B">
              <w:rPr>
                <w:b/>
              </w:rPr>
              <w:t>Division</w:t>
            </w:r>
            <w:r>
              <w:rPr>
                <w:b/>
              </w:rPr>
              <w:t> </w:t>
            </w:r>
            <w:r w:rsidRPr="006B5A8B">
              <w:rPr>
                <w:b/>
              </w:rPr>
              <w:t>1</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19, 1983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39, 1985; No.</w:t>
            </w:r>
            <w:r>
              <w:t> </w:t>
            </w:r>
            <w:r w:rsidRPr="006B5A8B">
              <w:t>34, 1986; No.</w:t>
            </w:r>
            <w:r>
              <w:t> </w:t>
            </w:r>
            <w:r w:rsidRPr="006B5A8B">
              <w:t>76, 1987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Nos. 15 and 30, 1996;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19, 1983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39, 1985; No.</w:t>
            </w:r>
            <w:r>
              <w:t> </w:t>
            </w:r>
            <w:r w:rsidRPr="006B5A8B">
              <w:t>34, 1986</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89, 1992; No.</w:t>
            </w:r>
            <w:r>
              <w:t> </w:t>
            </w:r>
            <w:r w:rsidRPr="006B5A8B">
              <w:t>30, 1996</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19, 1983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39, 1985; No.</w:t>
            </w:r>
            <w:r>
              <w:t> </w:t>
            </w:r>
            <w:r w:rsidRPr="006B5A8B">
              <w:t>76, 1987</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269E</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19, 1983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39, 1985; No.</w:t>
            </w:r>
            <w:r>
              <w:t> </w:t>
            </w:r>
            <w:r w:rsidRPr="006B5A8B">
              <w:t>34, 1986; No.</w:t>
            </w:r>
            <w:r>
              <w:t> </w:t>
            </w:r>
            <w:r w:rsidRPr="006B5A8B">
              <w:t>5, 1990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30, 1996</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2</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DE7DA1">
            <w:pPr>
              <w:pStyle w:val="ENoteTableText"/>
              <w:tabs>
                <w:tab w:val="center" w:leader="dot" w:pos="2268"/>
              </w:tabs>
            </w:pPr>
            <w:r w:rsidRPr="006B5A8B">
              <w:t>s. 269F</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19, 1983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39, 1985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30, 1996; No.</w:t>
            </w:r>
            <w:r>
              <w:t> </w:t>
            </w:r>
            <w:r w:rsidRPr="006B5A8B">
              <w:t>79, 1998; No 31, 2014;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269FA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30, 1996</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19, 1983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39, 1985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269H</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39, 1985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30, 1996;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269HA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85, 1995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269J</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19, 1983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39, 1985; No.</w:t>
            </w:r>
            <w:r>
              <w:t> </w:t>
            </w:r>
            <w:r w:rsidRPr="006B5A8B">
              <w:t>149, 1986</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269K</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19, 1983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39, 1985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30, 1996; No 41, 2015</w:t>
            </w:r>
          </w:p>
        </w:tc>
      </w:tr>
      <w:tr w:rsidR="00D41FFF" w:rsidRPr="006B5A8B" w:rsidTr="005419D4">
        <w:trPr>
          <w:cantSplit/>
        </w:trPr>
        <w:tc>
          <w:tcPr>
            <w:tcW w:w="2410" w:type="dxa"/>
            <w:shd w:val="clear" w:color="auto" w:fill="auto"/>
          </w:tcPr>
          <w:p w:rsidR="00D41FFF" w:rsidRPr="006B5A8B" w:rsidRDefault="00D41FFF" w:rsidP="00F24FC3">
            <w:pPr>
              <w:pStyle w:val="ENoteTableText"/>
              <w:tabs>
                <w:tab w:val="center" w:leader="dot" w:pos="2268"/>
              </w:tabs>
            </w:pPr>
            <w:r w:rsidRPr="006B5A8B">
              <w:t>s. 269L</w:t>
            </w:r>
            <w:r w:rsidRPr="006B5A8B">
              <w:tab/>
            </w:r>
          </w:p>
        </w:tc>
        <w:tc>
          <w:tcPr>
            <w:tcW w:w="4678" w:type="dxa"/>
            <w:shd w:val="clear" w:color="auto" w:fill="auto"/>
          </w:tcPr>
          <w:p w:rsidR="00D41FFF" w:rsidRPr="006B5A8B" w:rsidRDefault="00D41FFF" w:rsidP="00F24FC3">
            <w:pPr>
              <w:pStyle w:val="ENoteTableText"/>
            </w:pPr>
            <w:r w:rsidRPr="006B5A8B">
              <w:t>ad. No.</w:t>
            </w:r>
            <w:r>
              <w:t> </w:t>
            </w:r>
            <w:r w:rsidRPr="006B5A8B">
              <w:t>19, 1983</w:t>
            </w:r>
          </w:p>
        </w:tc>
      </w:tr>
      <w:tr w:rsidR="00D41FFF" w:rsidRPr="006B5A8B" w:rsidTr="005419D4">
        <w:trPr>
          <w:cantSplit/>
        </w:trPr>
        <w:tc>
          <w:tcPr>
            <w:tcW w:w="2410" w:type="dxa"/>
            <w:shd w:val="clear" w:color="auto" w:fill="auto"/>
          </w:tcPr>
          <w:p w:rsidR="00D41FFF" w:rsidRPr="006B5A8B" w:rsidRDefault="00D41FFF" w:rsidP="00F24FC3">
            <w:pPr>
              <w:pStyle w:val="ENoteTableText"/>
            </w:pPr>
          </w:p>
        </w:tc>
        <w:tc>
          <w:tcPr>
            <w:tcW w:w="4678" w:type="dxa"/>
            <w:shd w:val="clear" w:color="auto" w:fill="auto"/>
          </w:tcPr>
          <w:p w:rsidR="00D41FFF" w:rsidRPr="006B5A8B" w:rsidRDefault="00D41FFF" w:rsidP="00F24FC3">
            <w:pPr>
              <w:pStyle w:val="ENoteTableText"/>
            </w:pPr>
            <w:r w:rsidRPr="006B5A8B">
              <w:t>am. No.</w:t>
            </w:r>
            <w:r>
              <w:t> </w:t>
            </w:r>
            <w:r w:rsidRPr="006B5A8B">
              <w:t>39, 1985</w:t>
            </w:r>
          </w:p>
        </w:tc>
      </w:tr>
      <w:tr w:rsidR="00D41FFF" w:rsidRPr="006B5A8B" w:rsidTr="005419D4">
        <w:trPr>
          <w:cantSplit/>
        </w:trPr>
        <w:tc>
          <w:tcPr>
            <w:tcW w:w="2410" w:type="dxa"/>
            <w:shd w:val="clear" w:color="auto" w:fill="auto"/>
          </w:tcPr>
          <w:p w:rsidR="00D41FFF" w:rsidRPr="006B5A8B" w:rsidRDefault="00D41FFF" w:rsidP="00F24FC3">
            <w:pPr>
              <w:pStyle w:val="ENoteTableText"/>
            </w:pPr>
          </w:p>
        </w:tc>
        <w:tc>
          <w:tcPr>
            <w:tcW w:w="4678" w:type="dxa"/>
            <w:shd w:val="clear" w:color="auto" w:fill="auto"/>
          </w:tcPr>
          <w:p w:rsidR="00D41FFF" w:rsidRPr="006B5A8B" w:rsidRDefault="00D41FFF" w:rsidP="00F24FC3">
            <w:pPr>
              <w:pStyle w:val="ENoteTableText"/>
            </w:pPr>
            <w:r w:rsidRPr="006B5A8B">
              <w:t>rs.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F24FC3">
            <w:pPr>
              <w:pStyle w:val="ENoteTableText"/>
            </w:pPr>
          </w:p>
        </w:tc>
        <w:tc>
          <w:tcPr>
            <w:tcW w:w="4678" w:type="dxa"/>
            <w:shd w:val="clear" w:color="auto" w:fill="auto"/>
          </w:tcPr>
          <w:p w:rsidR="00D41FFF" w:rsidRPr="006B5A8B" w:rsidRDefault="00D41FFF" w:rsidP="00F24FC3">
            <w:pPr>
              <w:pStyle w:val="ENoteTableText"/>
            </w:pPr>
            <w:r w:rsidRPr="006B5A8B">
              <w:t>am. No.</w:t>
            </w:r>
            <w:r>
              <w:t> </w:t>
            </w:r>
            <w:r w:rsidRPr="006B5A8B">
              <w:t>85, 1995; No.</w:t>
            </w:r>
            <w:r>
              <w:t> </w:t>
            </w:r>
            <w:r w:rsidRPr="006B5A8B">
              <w:t>30, 1996; No 13, 2014;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269M</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19, 1983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30, 1996;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269N</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19, 1983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39, 1985; No.</w:t>
            </w:r>
            <w:r>
              <w:t> </w:t>
            </w:r>
            <w:r w:rsidRPr="006B5A8B">
              <w:t>5, 1990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30, 1996; No 41, 2015</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3</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269P</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19, 1983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Nos. 39 and 40, 1985; No.</w:t>
            </w:r>
            <w:r>
              <w:t> </w:t>
            </w:r>
            <w:r w:rsidRPr="006B5A8B">
              <w:t>10, 1986; No.</w:t>
            </w:r>
            <w:r>
              <w:t> </w:t>
            </w:r>
            <w:r w:rsidRPr="006B5A8B">
              <w:t>5, 1990</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30, 1996;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269Q</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19, 1983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269R</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19, 1983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39, 1985</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269S</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19, 1983</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39, 1985; No.</w:t>
            </w:r>
            <w:r>
              <w:t> </w:t>
            </w:r>
            <w:r w:rsidRPr="006B5A8B">
              <w:t>99, 1988</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30, 1996</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269SA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30, 1996; No 41, 2015</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4</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269SB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30, 1996; No.</w:t>
            </w:r>
            <w:r>
              <w:t> </w:t>
            </w:r>
            <w:r w:rsidRPr="006B5A8B">
              <w:t>79, 1998; No 31, 2014;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269SC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 1994; No.</w:t>
            </w:r>
            <w:r>
              <w:t> </w:t>
            </w:r>
            <w:r w:rsidRPr="006B5A8B">
              <w:t>85, 1995; No.</w:t>
            </w:r>
            <w:r>
              <w:t> </w:t>
            </w:r>
            <w:r w:rsidRPr="006B5A8B">
              <w:t>30, 1996; No.</w:t>
            </w:r>
            <w:r>
              <w:t> </w:t>
            </w:r>
            <w:r w:rsidRPr="006B5A8B">
              <w:t xml:space="preserve">140, 2003; No 41, 2015; </w:t>
            </w:r>
            <w:r w:rsidRPr="006B5A8B">
              <w:rPr>
                <w:u w:val="single"/>
              </w:rPr>
              <w:t>No 126,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269SD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30, 1996; No.</w:t>
            </w:r>
            <w:r>
              <w:t> </w:t>
            </w:r>
            <w:r w:rsidRPr="006B5A8B">
              <w:t>140, 2003; No.</w:t>
            </w:r>
            <w:r>
              <w:t> </w:t>
            </w:r>
            <w:r w:rsidRPr="006B5A8B">
              <w:t xml:space="preserve">119, 2006; No 41, 2015; </w:t>
            </w:r>
            <w:r w:rsidRPr="006B5A8B">
              <w:rPr>
                <w:u w:val="single"/>
              </w:rPr>
              <w:t>No 126,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269SE</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30, 1996; No.</w:t>
            </w:r>
            <w:r>
              <w:t> </w:t>
            </w:r>
            <w:r w:rsidRPr="006B5A8B">
              <w:t>119, 2006;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269SF</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269SG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 1994; No.</w:t>
            </w:r>
            <w:r>
              <w:t> </w:t>
            </w:r>
            <w:r w:rsidRPr="006B5A8B">
              <w:t>30, 1996</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5</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269SH</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 1994; No.</w:t>
            </w:r>
            <w:r>
              <w:t> </w:t>
            </w:r>
            <w:r w:rsidRPr="006B5A8B">
              <w:t>85, 1995;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lastRenderedPageBreak/>
              <w:t>s. 269SHA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30, 1996</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5, 2011;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269SJ</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30, 1996;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269SK</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 41, 2015</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269SL</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89, 1992</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 xml:space="preserve">rep </w:t>
            </w:r>
            <w:r w:rsidRPr="006B5A8B">
              <w:rPr>
                <w:u w:val="single"/>
              </w:rPr>
              <w:t>No 10, 2015</w:t>
            </w:r>
          </w:p>
        </w:tc>
      </w:tr>
      <w:tr w:rsidR="00D41FFF" w:rsidRPr="006B5A8B" w:rsidTr="005419D4">
        <w:trPr>
          <w:cantSplit/>
        </w:trPr>
        <w:tc>
          <w:tcPr>
            <w:tcW w:w="2410" w:type="dxa"/>
            <w:shd w:val="clear" w:color="auto" w:fill="auto"/>
          </w:tcPr>
          <w:p w:rsidR="00D41FFF" w:rsidRPr="006B5A8B" w:rsidRDefault="00D41FFF" w:rsidP="00964820">
            <w:pPr>
              <w:pStyle w:val="ENoteTableText"/>
            </w:pPr>
            <w:r w:rsidRPr="006B5A8B">
              <w:rPr>
                <w:b/>
              </w:rPr>
              <w:t>Part XVB</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Part XVB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2, 1984</w:t>
            </w:r>
          </w:p>
        </w:tc>
      </w:tr>
      <w:tr w:rsidR="00D41FFF" w:rsidRPr="006B5A8B" w:rsidTr="005419D4">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269SM</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5419D4">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119, 2003; Nos. 196 and 205, 2012; No.</w:t>
            </w:r>
            <w:r>
              <w:t> </w:t>
            </w:r>
            <w:r w:rsidRPr="006B5A8B">
              <w:t>32, 2013</w:t>
            </w:r>
          </w:p>
        </w:tc>
      </w:tr>
      <w:tr w:rsidR="00D41FFF" w:rsidRPr="006B5A8B" w:rsidTr="005419D4">
        <w:trPr>
          <w:cantSplit/>
        </w:trPr>
        <w:tc>
          <w:tcPr>
            <w:tcW w:w="2410" w:type="dxa"/>
            <w:shd w:val="clear" w:color="auto" w:fill="auto"/>
          </w:tcPr>
          <w:p w:rsidR="00D41FFF" w:rsidRPr="006B5A8B" w:rsidRDefault="00D41FFF" w:rsidP="0024327F">
            <w:pPr>
              <w:pStyle w:val="ENoteTableText"/>
            </w:pPr>
            <w:r w:rsidRPr="006B5A8B">
              <w:rPr>
                <w:b/>
              </w:rPr>
              <w:t>Division</w:t>
            </w:r>
            <w:r>
              <w:rPr>
                <w:b/>
              </w:rPr>
              <w:t> </w:t>
            </w:r>
            <w:r w:rsidRPr="006B5A8B">
              <w:rPr>
                <w:b/>
              </w:rPr>
              <w:t>1A</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5B2A5A">
            <w:pPr>
              <w:pStyle w:val="ENoteTableText"/>
              <w:tabs>
                <w:tab w:val="center" w:leader="dot" w:pos="2268"/>
              </w:tabs>
            </w:pPr>
            <w:r w:rsidRPr="006B5A8B">
              <w:t>Division</w:t>
            </w:r>
            <w:r>
              <w:t> </w:t>
            </w:r>
            <w:r w:rsidRPr="006B5A8B">
              <w:t>1A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32, 2013</w:t>
            </w: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pPr>
            <w:r w:rsidRPr="006B5A8B">
              <w:rPr>
                <w:b/>
              </w:rPr>
              <w:t>Subdivision A</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372C0E">
            <w:pPr>
              <w:pStyle w:val="ENoteTableText"/>
              <w:tabs>
                <w:tab w:val="center" w:leader="dot" w:pos="2268"/>
              </w:tabs>
            </w:pPr>
            <w:r w:rsidRPr="006B5A8B">
              <w:t>s. 269SMA</w:t>
            </w:r>
            <w:r w:rsidRPr="006B5A8B">
              <w:tab/>
            </w:r>
          </w:p>
        </w:tc>
        <w:tc>
          <w:tcPr>
            <w:tcW w:w="4678" w:type="dxa"/>
            <w:shd w:val="clear" w:color="auto" w:fill="auto"/>
          </w:tcPr>
          <w:p w:rsidR="00D41FFF" w:rsidRPr="006B5A8B" w:rsidRDefault="00D41FFF" w:rsidP="00674D12">
            <w:pPr>
              <w:pStyle w:val="ENoteTableText"/>
              <w:tabs>
                <w:tab w:val="center" w:leader="dot" w:pos="2268"/>
              </w:tabs>
            </w:pPr>
            <w:r w:rsidRPr="006B5A8B">
              <w:t>ad. No.</w:t>
            </w:r>
            <w:r>
              <w:t> </w:t>
            </w:r>
            <w:r w:rsidRPr="006B5A8B">
              <w:t>32, 2013</w:t>
            </w:r>
          </w:p>
        </w:tc>
      </w:tr>
      <w:tr w:rsidR="00D41FFF" w:rsidRPr="006B5A8B" w:rsidTr="005419D4">
        <w:trPr>
          <w:cantSplit/>
        </w:trPr>
        <w:tc>
          <w:tcPr>
            <w:tcW w:w="2410" w:type="dxa"/>
            <w:shd w:val="clear" w:color="auto" w:fill="auto"/>
          </w:tcPr>
          <w:p w:rsidR="00D41FFF" w:rsidRPr="006B5A8B" w:rsidRDefault="00D41FFF" w:rsidP="00372C0E">
            <w:pPr>
              <w:pStyle w:val="ENoteTableText"/>
              <w:tabs>
                <w:tab w:val="center" w:leader="dot" w:pos="2268"/>
              </w:tabs>
            </w:pPr>
          </w:p>
        </w:tc>
        <w:tc>
          <w:tcPr>
            <w:tcW w:w="4678" w:type="dxa"/>
            <w:shd w:val="clear" w:color="auto" w:fill="auto"/>
          </w:tcPr>
          <w:p w:rsidR="00D41FFF" w:rsidRPr="006B5A8B" w:rsidRDefault="00D41FFF" w:rsidP="00315F02">
            <w:pPr>
              <w:pStyle w:val="ENoteTableText"/>
              <w:tabs>
                <w:tab w:val="center" w:leader="dot" w:pos="2268"/>
              </w:tabs>
            </w:pPr>
            <w:r w:rsidRPr="006B5A8B">
              <w:t>am No 139, 2013</w:t>
            </w:r>
          </w:p>
        </w:tc>
      </w:tr>
      <w:tr w:rsidR="00D41FFF" w:rsidRPr="006B5A8B" w:rsidTr="005419D4">
        <w:trPr>
          <w:cantSplit/>
        </w:trPr>
        <w:tc>
          <w:tcPr>
            <w:tcW w:w="2410" w:type="dxa"/>
            <w:shd w:val="clear" w:color="auto" w:fill="auto"/>
          </w:tcPr>
          <w:p w:rsidR="00D41FFF" w:rsidRPr="006B5A8B" w:rsidRDefault="00D41FFF" w:rsidP="00372C0E">
            <w:pPr>
              <w:pStyle w:val="ENoteTableText"/>
              <w:tabs>
                <w:tab w:val="center" w:leader="dot" w:pos="2268"/>
              </w:tabs>
              <w:rPr>
                <w:b/>
              </w:rPr>
            </w:pPr>
            <w:r w:rsidRPr="006B5A8B">
              <w:rPr>
                <w:b/>
              </w:rPr>
              <w:t>Subdivision B</w:t>
            </w:r>
          </w:p>
        </w:tc>
        <w:tc>
          <w:tcPr>
            <w:tcW w:w="4678" w:type="dxa"/>
            <w:shd w:val="clear" w:color="auto" w:fill="auto"/>
          </w:tcPr>
          <w:p w:rsidR="00D41FFF" w:rsidRPr="006B5A8B" w:rsidRDefault="00D41FFF" w:rsidP="00361D41">
            <w:pPr>
              <w:pStyle w:val="ENoteTableText"/>
              <w:tabs>
                <w:tab w:val="center" w:leader="dot" w:pos="2268"/>
              </w:tabs>
              <w:rPr>
                <w:b/>
              </w:rPr>
            </w:pP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rPr>
                <w:b/>
              </w:rPr>
            </w:pPr>
            <w:r w:rsidRPr="006B5A8B">
              <w:t>s. 269SMB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32, 2013</w:t>
            </w: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pPr>
          </w:p>
        </w:tc>
        <w:tc>
          <w:tcPr>
            <w:tcW w:w="4678" w:type="dxa"/>
            <w:shd w:val="clear" w:color="auto" w:fill="auto"/>
          </w:tcPr>
          <w:p w:rsidR="00D41FFF" w:rsidRPr="006B5A8B" w:rsidRDefault="00D41FFF" w:rsidP="00315F02">
            <w:pPr>
              <w:pStyle w:val="ENoteTableText"/>
            </w:pPr>
            <w:r w:rsidRPr="006B5A8B">
              <w:t>rs No 139, 2013</w:t>
            </w: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rPr>
                <w:b/>
              </w:rPr>
            </w:pPr>
            <w:r w:rsidRPr="006B5A8B">
              <w:t>s. 269SMC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32, 2013</w:t>
            </w: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rPr>
                <w:b/>
              </w:rPr>
            </w:pPr>
            <w:r w:rsidRPr="006B5A8B">
              <w:t>s. 269SMD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32, 2013</w:t>
            </w: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pPr>
            <w:r w:rsidRPr="006B5A8B">
              <w:t>s. 269SME</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32, 2013</w:t>
            </w: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pPr>
            <w:r w:rsidRPr="006B5A8B">
              <w:rPr>
                <w:b/>
              </w:rPr>
              <w:t>Subdivision C</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pPr>
            <w:r w:rsidRPr="006B5A8B">
              <w:t>s. 269SMF</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32, 2013</w:t>
            </w: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pPr>
            <w:r w:rsidRPr="006B5A8B">
              <w:t>s. 269SMG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32, 2013</w:t>
            </w: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pPr>
            <w:r w:rsidRPr="006B5A8B">
              <w:t>s. 269SMH</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32, 2013</w:t>
            </w: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pPr>
            <w:r w:rsidRPr="006B5A8B">
              <w:t>s. 269SMI</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32, 2013</w:t>
            </w: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pPr>
            <w:r w:rsidRPr="006B5A8B">
              <w:t>s. 269SMJ</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32, 2013</w:t>
            </w: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pPr>
            <w:r w:rsidRPr="006B5A8B">
              <w:t>s. 269SMK</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32, 2013</w:t>
            </w: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pPr>
            <w:r w:rsidRPr="006B5A8B">
              <w:t>s. 269SML</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32, 2013</w:t>
            </w: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rs No 62, 2014</w:t>
            </w: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pPr>
            <w:r w:rsidRPr="006B5A8B">
              <w:t>s. 269SMM</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32, 2013</w:t>
            </w: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pPr>
            <w:r w:rsidRPr="006B5A8B">
              <w:t>s. 269SMN</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32, 2013</w:t>
            </w: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pPr>
            <w:r w:rsidRPr="006B5A8B">
              <w:t>s. 269SMO</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32, 2013</w:t>
            </w: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62, 2014</w:t>
            </w: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pPr>
            <w:r w:rsidRPr="006B5A8B">
              <w:t>s. 269SMP</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32, 2013</w:t>
            </w: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rep No 139, 2013</w:t>
            </w: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pPr>
            <w:r w:rsidRPr="006B5A8B">
              <w:rPr>
                <w:b/>
              </w:rPr>
              <w:t>Subdivision D</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pPr>
            <w:r w:rsidRPr="006B5A8B">
              <w:t>s. 269SMQ</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32, 2013</w:t>
            </w: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139, 2013</w:t>
            </w:r>
          </w:p>
        </w:tc>
      </w:tr>
      <w:tr w:rsidR="00D41FFF" w:rsidRPr="006B5A8B" w:rsidTr="005419D4">
        <w:trPr>
          <w:cantSplit/>
        </w:trPr>
        <w:tc>
          <w:tcPr>
            <w:tcW w:w="2410" w:type="dxa"/>
            <w:shd w:val="clear" w:color="auto" w:fill="auto"/>
          </w:tcPr>
          <w:p w:rsidR="00D41FFF" w:rsidRPr="006B5A8B" w:rsidRDefault="00D41FFF" w:rsidP="00873DCA">
            <w:pPr>
              <w:pStyle w:val="ENoteTableText"/>
              <w:tabs>
                <w:tab w:val="center" w:leader="dot" w:pos="2268"/>
              </w:tabs>
              <w:rPr>
                <w:b/>
              </w:rPr>
            </w:pPr>
            <w:r w:rsidRPr="006B5A8B">
              <w:rPr>
                <w:b/>
              </w:rPr>
              <w:t>Subdivision E</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5419D4">
            <w:pPr>
              <w:pStyle w:val="ENoteTableText"/>
              <w:tabs>
                <w:tab w:val="center" w:leader="dot" w:pos="2268"/>
              </w:tabs>
              <w:rPr>
                <w:b/>
              </w:rPr>
            </w:pPr>
            <w:r w:rsidRPr="006B5A8B">
              <w:t>Subdivision E</w:t>
            </w:r>
            <w:r w:rsidRPr="006B5A8B">
              <w:tab/>
            </w:r>
          </w:p>
        </w:tc>
        <w:tc>
          <w:tcPr>
            <w:tcW w:w="4678" w:type="dxa"/>
            <w:shd w:val="clear" w:color="auto" w:fill="auto"/>
          </w:tcPr>
          <w:p w:rsidR="00D41FFF" w:rsidRPr="006B5A8B" w:rsidRDefault="00D41FFF" w:rsidP="00873DCA">
            <w:pPr>
              <w:pStyle w:val="ENoteTableText"/>
            </w:pPr>
            <w:r w:rsidRPr="006B5A8B">
              <w:t>ad No 139, 2013</w:t>
            </w:r>
          </w:p>
        </w:tc>
      </w:tr>
      <w:tr w:rsidR="00D41FFF" w:rsidRPr="006B5A8B" w:rsidTr="005419D4">
        <w:trPr>
          <w:cantSplit/>
        </w:trPr>
        <w:tc>
          <w:tcPr>
            <w:tcW w:w="2410" w:type="dxa"/>
            <w:shd w:val="clear" w:color="auto" w:fill="auto"/>
          </w:tcPr>
          <w:p w:rsidR="00D41FFF" w:rsidRPr="006B5A8B" w:rsidRDefault="00D41FFF" w:rsidP="00AE4658">
            <w:pPr>
              <w:pStyle w:val="ENoteTableText"/>
              <w:tabs>
                <w:tab w:val="center" w:leader="dot" w:pos="2268"/>
              </w:tabs>
            </w:pPr>
            <w:r w:rsidRPr="006B5A8B">
              <w:t>s 269SMR</w:t>
            </w:r>
            <w:r w:rsidRPr="006B5A8B">
              <w:tab/>
            </w:r>
          </w:p>
        </w:tc>
        <w:tc>
          <w:tcPr>
            <w:tcW w:w="4678" w:type="dxa"/>
            <w:shd w:val="clear" w:color="auto" w:fill="auto"/>
          </w:tcPr>
          <w:p w:rsidR="00D41FFF" w:rsidRPr="006B5A8B" w:rsidRDefault="00D41FFF" w:rsidP="00873DCA">
            <w:pPr>
              <w:pStyle w:val="ENoteTableText"/>
            </w:pPr>
            <w:r w:rsidRPr="006B5A8B">
              <w:t>ad No 139, 2013</w:t>
            </w:r>
          </w:p>
        </w:tc>
      </w:tr>
      <w:tr w:rsidR="00D41FFF" w:rsidRPr="006B5A8B" w:rsidTr="005419D4">
        <w:trPr>
          <w:cantSplit/>
        </w:trPr>
        <w:tc>
          <w:tcPr>
            <w:tcW w:w="2410" w:type="dxa"/>
            <w:shd w:val="clear" w:color="auto" w:fill="auto"/>
          </w:tcPr>
          <w:p w:rsidR="00D41FFF" w:rsidRPr="006B5A8B" w:rsidRDefault="00D41FFF" w:rsidP="00873DCA">
            <w:pPr>
              <w:pStyle w:val="ENoteTableText"/>
              <w:tabs>
                <w:tab w:val="center" w:leader="dot" w:pos="2268"/>
              </w:tabs>
              <w:rPr>
                <w:b/>
              </w:rPr>
            </w:pPr>
            <w:r w:rsidRPr="006B5A8B">
              <w:rPr>
                <w:b/>
              </w:rPr>
              <w:t>Subdivision F</w:t>
            </w:r>
          </w:p>
        </w:tc>
        <w:tc>
          <w:tcPr>
            <w:tcW w:w="4678" w:type="dxa"/>
            <w:shd w:val="clear" w:color="auto" w:fill="auto"/>
          </w:tcPr>
          <w:p w:rsidR="00D41FFF" w:rsidRPr="006B5A8B" w:rsidRDefault="00D41FFF" w:rsidP="00964820">
            <w:pPr>
              <w:pStyle w:val="ENoteTableText"/>
            </w:pPr>
          </w:p>
        </w:tc>
      </w:tr>
      <w:tr w:rsidR="00D41FFF" w:rsidRPr="006B5A8B" w:rsidTr="005419D4">
        <w:trPr>
          <w:cantSplit/>
        </w:trPr>
        <w:tc>
          <w:tcPr>
            <w:tcW w:w="2410" w:type="dxa"/>
            <w:shd w:val="clear" w:color="auto" w:fill="auto"/>
          </w:tcPr>
          <w:p w:rsidR="00D41FFF" w:rsidRPr="006B5A8B" w:rsidRDefault="00D41FFF" w:rsidP="005419D4">
            <w:pPr>
              <w:pStyle w:val="ENoteTableText"/>
              <w:tabs>
                <w:tab w:val="center" w:leader="dot" w:pos="2268"/>
              </w:tabs>
              <w:rPr>
                <w:b/>
              </w:rPr>
            </w:pPr>
            <w:r w:rsidRPr="006B5A8B">
              <w:t>Subdivision F heading</w:t>
            </w:r>
            <w:r w:rsidRPr="006B5A8B">
              <w:tab/>
            </w:r>
          </w:p>
        </w:tc>
        <w:tc>
          <w:tcPr>
            <w:tcW w:w="4678" w:type="dxa"/>
            <w:shd w:val="clear" w:color="auto" w:fill="auto"/>
          </w:tcPr>
          <w:p w:rsidR="00D41FFF" w:rsidRPr="006B5A8B" w:rsidRDefault="00D41FFF" w:rsidP="00964820">
            <w:pPr>
              <w:pStyle w:val="ENoteTableText"/>
            </w:pPr>
            <w:r w:rsidRPr="006B5A8B">
              <w:t>rs No 42, 2015</w:t>
            </w:r>
          </w:p>
        </w:tc>
      </w:tr>
      <w:tr w:rsidR="00D41FFF" w:rsidRPr="006B5A8B" w:rsidTr="005419D4">
        <w:trPr>
          <w:cantSplit/>
        </w:trPr>
        <w:tc>
          <w:tcPr>
            <w:tcW w:w="2410" w:type="dxa"/>
            <w:shd w:val="clear" w:color="auto" w:fill="auto"/>
          </w:tcPr>
          <w:p w:rsidR="00D41FFF" w:rsidRPr="006B5A8B" w:rsidRDefault="00D41FFF" w:rsidP="005419D4">
            <w:pPr>
              <w:pStyle w:val="ENoteTableText"/>
              <w:tabs>
                <w:tab w:val="center" w:leader="dot" w:pos="2268"/>
              </w:tabs>
              <w:rPr>
                <w:b/>
              </w:rPr>
            </w:pPr>
            <w:r w:rsidRPr="006B5A8B">
              <w:t>Subdivision F</w:t>
            </w:r>
            <w:r w:rsidRPr="006B5A8B">
              <w:tab/>
            </w:r>
          </w:p>
        </w:tc>
        <w:tc>
          <w:tcPr>
            <w:tcW w:w="4678" w:type="dxa"/>
            <w:shd w:val="clear" w:color="auto" w:fill="auto"/>
          </w:tcPr>
          <w:p w:rsidR="00D41FFF" w:rsidRPr="006B5A8B" w:rsidRDefault="00D41FFF" w:rsidP="002B4D05">
            <w:pPr>
              <w:pStyle w:val="ENoteTableText"/>
            </w:pPr>
            <w:r w:rsidRPr="006B5A8B">
              <w:t>ad No 139, 2013</w:t>
            </w:r>
          </w:p>
        </w:tc>
      </w:tr>
      <w:tr w:rsidR="00D41FFF" w:rsidRPr="006B5A8B" w:rsidTr="00D0753C">
        <w:trPr>
          <w:cantSplit/>
        </w:trPr>
        <w:tc>
          <w:tcPr>
            <w:tcW w:w="2410" w:type="dxa"/>
            <w:shd w:val="clear" w:color="auto" w:fill="auto"/>
          </w:tcPr>
          <w:p w:rsidR="00D41FFF" w:rsidRPr="006B5A8B" w:rsidRDefault="00D41FFF" w:rsidP="008A48FF">
            <w:pPr>
              <w:pStyle w:val="ENoteTableText"/>
              <w:tabs>
                <w:tab w:val="center" w:leader="dot" w:pos="2268"/>
              </w:tabs>
            </w:pPr>
            <w:r w:rsidRPr="006B5A8B">
              <w:t>s 269SMS</w:t>
            </w:r>
            <w:r w:rsidRPr="006B5A8B">
              <w:tab/>
            </w:r>
          </w:p>
        </w:tc>
        <w:tc>
          <w:tcPr>
            <w:tcW w:w="4678" w:type="dxa"/>
            <w:shd w:val="clear" w:color="auto" w:fill="auto"/>
          </w:tcPr>
          <w:p w:rsidR="00D41FFF" w:rsidRPr="006B5A8B" w:rsidRDefault="00D41FFF" w:rsidP="00964820">
            <w:pPr>
              <w:pStyle w:val="ENoteTableText"/>
            </w:pPr>
            <w:r w:rsidRPr="006B5A8B">
              <w:t>ad No 139, 2013</w:t>
            </w:r>
          </w:p>
        </w:tc>
      </w:tr>
      <w:tr w:rsidR="00D41FFF" w:rsidRPr="006B5A8B" w:rsidTr="00D0753C">
        <w:trPr>
          <w:cantSplit/>
        </w:trPr>
        <w:tc>
          <w:tcPr>
            <w:tcW w:w="2410" w:type="dxa"/>
            <w:shd w:val="clear" w:color="auto" w:fill="auto"/>
          </w:tcPr>
          <w:p w:rsidR="00D41FFF" w:rsidRPr="006B5A8B" w:rsidRDefault="00D41FFF" w:rsidP="008A48FF">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42, 2015</w:t>
            </w:r>
          </w:p>
        </w:tc>
      </w:tr>
      <w:tr w:rsidR="00D41FFF" w:rsidRPr="006B5A8B" w:rsidTr="00D0753C">
        <w:trPr>
          <w:cantSplit/>
        </w:trPr>
        <w:tc>
          <w:tcPr>
            <w:tcW w:w="2410" w:type="dxa"/>
            <w:shd w:val="clear" w:color="auto" w:fill="auto"/>
          </w:tcPr>
          <w:p w:rsidR="00D41FFF" w:rsidRPr="006B5A8B" w:rsidRDefault="00D41FFF" w:rsidP="000854ED">
            <w:pPr>
              <w:pStyle w:val="ENoteTableText"/>
              <w:keepNext/>
              <w:keepLines/>
              <w:tabs>
                <w:tab w:val="center" w:leader="dot" w:pos="2268"/>
              </w:tabs>
              <w:rPr>
                <w:b/>
              </w:rPr>
            </w:pPr>
            <w:r w:rsidRPr="006B5A8B">
              <w:rPr>
                <w:b/>
              </w:rPr>
              <w:t>Subdivision G</w:t>
            </w:r>
          </w:p>
        </w:tc>
        <w:tc>
          <w:tcPr>
            <w:tcW w:w="4678" w:type="dxa"/>
            <w:shd w:val="clear" w:color="auto" w:fill="auto"/>
          </w:tcPr>
          <w:p w:rsidR="00D41FFF" w:rsidRPr="006B5A8B" w:rsidRDefault="00D41FFF" w:rsidP="000854ED">
            <w:pPr>
              <w:pStyle w:val="ENoteTableText"/>
              <w:keepNext/>
              <w:keepLines/>
            </w:pPr>
          </w:p>
        </w:tc>
      </w:tr>
      <w:tr w:rsidR="00D41FFF" w:rsidRPr="006B5A8B" w:rsidTr="00D0753C">
        <w:trPr>
          <w:cantSplit/>
        </w:trPr>
        <w:tc>
          <w:tcPr>
            <w:tcW w:w="2410" w:type="dxa"/>
            <w:shd w:val="clear" w:color="auto" w:fill="auto"/>
          </w:tcPr>
          <w:p w:rsidR="00D41FFF" w:rsidRPr="006B5A8B" w:rsidRDefault="00D41FFF" w:rsidP="00873DCA">
            <w:pPr>
              <w:pStyle w:val="ENoteTableText"/>
              <w:tabs>
                <w:tab w:val="center" w:leader="dot" w:pos="2268"/>
              </w:tabs>
            </w:pPr>
            <w:r w:rsidRPr="006B5A8B">
              <w:t>Subdivision G</w:t>
            </w:r>
            <w:r w:rsidRPr="006B5A8B">
              <w:tab/>
            </w:r>
          </w:p>
        </w:tc>
        <w:tc>
          <w:tcPr>
            <w:tcW w:w="4678" w:type="dxa"/>
            <w:shd w:val="clear" w:color="auto" w:fill="auto"/>
          </w:tcPr>
          <w:p w:rsidR="00D41FFF" w:rsidRPr="006B5A8B" w:rsidRDefault="00D41FFF" w:rsidP="00964820">
            <w:pPr>
              <w:pStyle w:val="ENoteTableText"/>
            </w:pPr>
            <w:r w:rsidRPr="006B5A8B">
              <w:t>ad No 139, 2013</w:t>
            </w:r>
          </w:p>
        </w:tc>
      </w:tr>
      <w:tr w:rsidR="00D41FFF" w:rsidRPr="006B5A8B" w:rsidTr="00D0753C">
        <w:trPr>
          <w:cantSplit/>
        </w:trPr>
        <w:tc>
          <w:tcPr>
            <w:tcW w:w="2410" w:type="dxa"/>
            <w:shd w:val="clear" w:color="auto" w:fill="auto"/>
          </w:tcPr>
          <w:p w:rsidR="00D41FFF" w:rsidRPr="006B5A8B" w:rsidRDefault="00D41FFF" w:rsidP="008A48FF">
            <w:pPr>
              <w:pStyle w:val="ENoteTableText"/>
              <w:tabs>
                <w:tab w:val="center" w:leader="dot" w:pos="2268"/>
              </w:tabs>
            </w:pPr>
            <w:r w:rsidRPr="006B5A8B">
              <w:t>s 269SMT</w:t>
            </w:r>
            <w:r w:rsidRPr="006B5A8B">
              <w:tab/>
            </w:r>
          </w:p>
        </w:tc>
        <w:tc>
          <w:tcPr>
            <w:tcW w:w="4678" w:type="dxa"/>
            <w:shd w:val="clear" w:color="auto" w:fill="auto"/>
          </w:tcPr>
          <w:p w:rsidR="00D41FFF" w:rsidRPr="006B5A8B" w:rsidRDefault="00D41FFF" w:rsidP="00873DCA">
            <w:pPr>
              <w:pStyle w:val="ENoteTableText"/>
            </w:pPr>
            <w:r w:rsidRPr="006B5A8B">
              <w:t>ad No 139, 2013</w:t>
            </w:r>
          </w:p>
        </w:tc>
      </w:tr>
      <w:tr w:rsidR="00D41FFF" w:rsidRPr="006B5A8B" w:rsidTr="00D0753C">
        <w:trPr>
          <w:cantSplit/>
        </w:trPr>
        <w:tc>
          <w:tcPr>
            <w:tcW w:w="2410" w:type="dxa"/>
            <w:shd w:val="clear" w:color="auto" w:fill="auto"/>
          </w:tcPr>
          <w:p w:rsidR="00D41FFF" w:rsidRPr="006B5A8B" w:rsidRDefault="00D41FFF" w:rsidP="008A48FF">
            <w:pPr>
              <w:pStyle w:val="ENoteTableText"/>
              <w:tabs>
                <w:tab w:val="center" w:leader="dot" w:pos="2268"/>
              </w:tabs>
            </w:pPr>
          </w:p>
        </w:tc>
        <w:tc>
          <w:tcPr>
            <w:tcW w:w="4678" w:type="dxa"/>
            <w:shd w:val="clear" w:color="auto" w:fill="auto"/>
          </w:tcPr>
          <w:p w:rsidR="00D41FFF" w:rsidRPr="006B5A8B" w:rsidRDefault="00D41FFF" w:rsidP="00873DCA">
            <w:pPr>
              <w:pStyle w:val="ENoteTableText"/>
            </w:pPr>
            <w:r w:rsidRPr="006B5A8B">
              <w:t>am No 41, 2015</w:t>
            </w:r>
          </w:p>
        </w:tc>
      </w:tr>
      <w:tr w:rsidR="00D41FFF" w:rsidRPr="006B5A8B" w:rsidTr="00D0753C">
        <w:trPr>
          <w:cantSplit/>
        </w:trPr>
        <w:tc>
          <w:tcPr>
            <w:tcW w:w="2410" w:type="dxa"/>
            <w:shd w:val="clear" w:color="auto" w:fill="auto"/>
          </w:tcPr>
          <w:p w:rsidR="00D41FFF" w:rsidRPr="006B5A8B" w:rsidRDefault="00D41FFF" w:rsidP="005B2A5A">
            <w:pPr>
              <w:pStyle w:val="ENoteTableText"/>
              <w:tabs>
                <w:tab w:val="center" w:leader="dot" w:pos="2268"/>
              </w:tabs>
              <w:rPr>
                <w:i/>
                <w:kern w:val="28"/>
              </w:rPr>
            </w:pPr>
            <w:r w:rsidRPr="006B5A8B">
              <w:rPr>
                <w:b/>
              </w:rPr>
              <w:t>Division</w:t>
            </w:r>
            <w:r>
              <w:rPr>
                <w:b/>
              </w:rPr>
              <w:t> </w:t>
            </w:r>
            <w:r w:rsidRPr="006B5A8B">
              <w:rPr>
                <w:b/>
              </w:rPr>
              <w:t>1</w:t>
            </w:r>
          </w:p>
        </w:tc>
        <w:tc>
          <w:tcPr>
            <w:tcW w:w="4678" w:type="dxa"/>
            <w:shd w:val="clear" w:color="auto" w:fill="auto"/>
          </w:tcPr>
          <w:p w:rsidR="00D41FFF" w:rsidRPr="006B5A8B" w:rsidRDefault="00D41FFF" w:rsidP="005B2A5A">
            <w:pPr>
              <w:pStyle w:val="ENoteTableText"/>
              <w:tabs>
                <w:tab w:val="center" w:leader="dot" w:pos="2268"/>
              </w:tabs>
            </w:pPr>
          </w:p>
        </w:tc>
      </w:tr>
      <w:tr w:rsidR="00D41FFF" w:rsidRPr="006B5A8B" w:rsidTr="00D0753C">
        <w:trPr>
          <w:cantSplit/>
        </w:trPr>
        <w:tc>
          <w:tcPr>
            <w:tcW w:w="2410" w:type="dxa"/>
            <w:shd w:val="clear" w:color="auto" w:fill="auto"/>
          </w:tcPr>
          <w:p w:rsidR="00D41FFF" w:rsidRPr="006B5A8B" w:rsidRDefault="00D41FFF" w:rsidP="008F53F2">
            <w:pPr>
              <w:pStyle w:val="ENoteTableText"/>
              <w:tabs>
                <w:tab w:val="center" w:leader="dot" w:pos="2268"/>
              </w:tabs>
            </w:pPr>
            <w:r w:rsidRPr="006B5A8B">
              <w:t>Division</w:t>
            </w:r>
            <w:r>
              <w:t> </w:t>
            </w:r>
            <w:r w:rsidRPr="006B5A8B">
              <w:t>1 heading</w:t>
            </w:r>
            <w:r w:rsidRPr="006B5A8B">
              <w:tab/>
            </w:r>
          </w:p>
        </w:tc>
        <w:tc>
          <w:tcPr>
            <w:tcW w:w="4678" w:type="dxa"/>
            <w:shd w:val="clear" w:color="auto" w:fill="auto"/>
          </w:tcPr>
          <w:p w:rsidR="00D41FFF" w:rsidRPr="006B5A8B" w:rsidRDefault="00D41FFF" w:rsidP="00C57615">
            <w:pPr>
              <w:pStyle w:val="ENoteTableText"/>
            </w:pPr>
            <w:r w:rsidRPr="006B5A8B">
              <w:t>ad. No.</w:t>
            </w:r>
            <w:r>
              <w:t> </w:t>
            </w:r>
            <w:r w:rsidRPr="006B5A8B">
              <w:t>174, 1989</w:t>
            </w:r>
          </w:p>
        </w:tc>
      </w:tr>
      <w:tr w:rsidR="00D41FFF" w:rsidRPr="006B5A8B" w:rsidTr="00D0753C">
        <w:trPr>
          <w:cantSplit/>
        </w:trPr>
        <w:tc>
          <w:tcPr>
            <w:tcW w:w="2410" w:type="dxa"/>
            <w:shd w:val="clear" w:color="auto" w:fill="auto"/>
          </w:tcPr>
          <w:p w:rsidR="00D41FFF" w:rsidRPr="006B5A8B" w:rsidRDefault="00D41FFF" w:rsidP="008F53F2">
            <w:pPr>
              <w:pStyle w:val="ENoteTableText"/>
              <w:tabs>
                <w:tab w:val="center" w:leader="dot" w:pos="2268"/>
              </w:tabs>
            </w:pPr>
          </w:p>
        </w:tc>
        <w:tc>
          <w:tcPr>
            <w:tcW w:w="4678" w:type="dxa"/>
            <w:shd w:val="clear" w:color="auto" w:fill="auto"/>
          </w:tcPr>
          <w:p w:rsidR="00D41FFF" w:rsidRPr="006B5A8B" w:rsidRDefault="00D41FFF" w:rsidP="00C57615">
            <w:pPr>
              <w:pStyle w:val="ENoteTableText"/>
            </w:pPr>
            <w:r w:rsidRPr="006B5A8B">
              <w:t>rs.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269SN</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2, 1984</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76, 1988</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4D04A9">
            <w:pPr>
              <w:pStyle w:val="ENoteTableText"/>
              <w:rPr>
                <w:i/>
                <w:kern w:val="28"/>
              </w:rPr>
            </w:pPr>
            <w:r w:rsidRPr="006B5A8B">
              <w:t>am. No.</w:t>
            </w:r>
            <w:r>
              <w:t> </w:t>
            </w:r>
            <w:r w:rsidRPr="006B5A8B">
              <w:t>174, 1989; Nos. 5 and 111, 1990; No.</w:t>
            </w:r>
            <w:r>
              <w:t> </w:t>
            </w:r>
            <w:r w:rsidRPr="006B5A8B">
              <w:t>82, 1991; No.</w:t>
            </w:r>
            <w:r>
              <w:t> </w:t>
            </w:r>
            <w:r w:rsidRPr="006B5A8B">
              <w:t>89, 1992; No.</w:t>
            </w:r>
            <w:r>
              <w:t> </w:t>
            </w:r>
            <w:r w:rsidRPr="006B5A8B">
              <w:t>207, 1992 (as am. by No.</w:t>
            </w:r>
            <w:r>
              <w:t> </w:t>
            </w:r>
            <w:r w:rsidRPr="006B5A8B">
              <w:t>8, 1994); No.</w:t>
            </w:r>
            <w:r>
              <w:t> </w:t>
            </w:r>
            <w:r w:rsidRPr="006B5A8B">
              <w:t>150, 1994; No.</w:t>
            </w:r>
            <w:r>
              <w:t> </w:t>
            </w:r>
            <w:r w:rsidRPr="006B5A8B">
              <w:t>85, 1995; No.</w:t>
            </w:r>
            <w:r>
              <w:t> </w:t>
            </w:r>
            <w:r w:rsidRPr="006B5A8B">
              <w:t>79, 1998; No.</w:t>
            </w:r>
            <w:r>
              <w:t> </w:t>
            </w:r>
            <w:r w:rsidRPr="006B5A8B">
              <w:t>119, 2003; Nos. 123 and 124, 2011; Nos. 196, 205 and 206, 2012; No 32 and 95, 2013; No 41, 2015; No 42,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269TAAA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70, 1990</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166, 2006</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269TAAB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150, 1994</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269TAAC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150, 1994</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6F3E0A">
            <w:pPr>
              <w:pStyle w:val="ENoteTableText"/>
            </w:pPr>
            <w:r w:rsidRPr="006B5A8B">
              <w:t>am. No.</w:t>
            </w:r>
            <w:r>
              <w:t> </w:t>
            </w:r>
            <w:r w:rsidRPr="006B5A8B">
              <w:t>123, 2011; No.</w:t>
            </w:r>
            <w:r>
              <w:t> </w:t>
            </w:r>
            <w:r w:rsidRPr="006B5A8B">
              <w:t>196, 2012</w:t>
            </w:r>
          </w:p>
        </w:tc>
      </w:tr>
      <w:tr w:rsidR="00D41FFF" w:rsidRPr="006B5A8B" w:rsidTr="00D0753C">
        <w:trPr>
          <w:cantSplit/>
        </w:trPr>
        <w:tc>
          <w:tcPr>
            <w:tcW w:w="2410" w:type="dxa"/>
            <w:shd w:val="clear" w:color="auto" w:fill="auto"/>
          </w:tcPr>
          <w:p w:rsidR="00D41FFF" w:rsidRPr="006B5A8B" w:rsidRDefault="00D41FFF" w:rsidP="00464893">
            <w:pPr>
              <w:pStyle w:val="ENoteTableText"/>
              <w:tabs>
                <w:tab w:val="center" w:leader="dot" w:pos="2268"/>
              </w:tabs>
              <w:rPr>
                <w:i/>
                <w:kern w:val="28"/>
              </w:rPr>
            </w:pPr>
            <w:r w:rsidRPr="006B5A8B">
              <w:t>s. 269TAACA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206, 2012</w:t>
            </w:r>
          </w:p>
        </w:tc>
      </w:tr>
      <w:tr w:rsidR="00D41FFF" w:rsidRPr="006B5A8B" w:rsidTr="00D0753C">
        <w:trPr>
          <w:cantSplit/>
        </w:trPr>
        <w:tc>
          <w:tcPr>
            <w:tcW w:w="2410" w:type="dxa"/>
            <w:shd w:val="clear" w:color="auto" w:fill="auto"/>
          </w:tcPr>
          <w:p w:rsidR="00D41FFF" w:rsidRPr="006B5A8B" w:rsidRDefault="00D41FFF" w:rsidP="00464893">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269TAAD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150, 1994</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269TAA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174, 1989</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79, 1998; No.</w:t>
            </w:r>
            <w:r>
              <w:t> </w:t>
            </w:r>
            <w:r w:rsidRPr="006B5A8B">
              <w:t>144, 2008; No 95,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269TAB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174, 1989</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150, 1994;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269TAC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174, 1989</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150, 1994; No.</w:t>
            </w:r>
            <w:r>
              <w:t> </w:t>
            </w:r>
            <w:r w:rsidRPr="006B5A8B">
              <w:t>79, 1998; No.</w:t>
            </w:r>
            <w:r>
              <w:t> </w:t>
            </w:r>
            <w:r w:rsidRPr="006B5A8B">
              <w:t>26, 1999; No.</w:t>
            </w:r>
            <w:r>
              <w:t> </w:t>
            </w:r>
            <w:r w:rsidRPr="006B5A8B">
              <w:t>119, 2003; No.</w:t>
            </w:r>
            <w:r>
              <w:t> </w:t>
            </w:r>
            <w:r w:rsidRPr="006B5A8B">
              <w:t>206, 2012; No.</w:t>
            </w:r>
            <w:r>
              <w:t> </w:t>
            </w:r>
            <w:r w:rsidRPr="006B5A8B">
              <w:t>32, 2013; No 42, 2015</w:t>
            </w:r>
          </w:p>
        </w:tc>
      </w:tr>
      <w:tr w:rsidR="00D41FFF" w:rsidRPr="006B5A8B" w:rsidTr="00D0753C">
        <w:trPr>
          <w:cantSplit/>
        </w:trPr>
        <w:tc>
          <w:tcPr>
            <w:tcW w:w="2410" w:type="dxa"/>
            <w:shd w:val="clear" w:color="auto" w:fill="auto"/>
          </w:tcPr>
          <w:p w:rsidR="00D41FFF" w:rsidRPr="006B5A8B" w:rsidRDefault="00D41FFF" w:rsidP="00464893">
            <w:pPr>
              <w:pStyle w:val="ENoteTableText"/>
              <w:tabs>
                <w:tab w:val="center" w:leader="dot" w:pos="2268"/>
              </w:tabs>
              <w:rPr>
                <w:i/>
                <w:kern w:val="28"/>
              </w:rPr>
            </w:pPr>
            <w:r w:rsidRPr="006B5A8B">
              <w:t>s. 269TACAA</w:t>
            </w:r>
            <w:r w:rsidRPr="006B5A8B">
              <w:tab/>
            </w:r>
          </w:p>
        </w:tc>
        <w:tc>
          <w:tcPr>
            <w:tcW w:w="4678" w:type="dxa"/>
            <w:shd w:val="clear" w:color="auto" w:fill="auto"/>
          </w:tcPr>
          <w:p w:rsidR="00D41FFF" w:rsidRPr="006B5A8B" w:rsidRDefault="00D41FFF" w:rsidP="00E306C6">
            <w:pPr>
              <w:pStyle w:val="ENoteTableText"/>
            </w:pPr>
            <w:r w:rsidRPr="006B5A8B">
              <w:t>ad. No.</w:t>
            </w:r>
            <w:r>
              <w:t> </w:t>
            </w:r>
            <w:r w:rsidRPr="006B5A8B">
              <w:t>196, 2012</w:t>
            </w:r>
          </w:p>
        </w:tc>
      </w:tr>
      <w:tr w:rsidR="00D41FFF" w:rsidRPr="006B5A8B" w:rsidTr="00D0753C">
        <w:trPr>
          <w:cantSplit/>
        </w:trPr>
        <w:tc>
          <w:tcPr>
            <w:tcW w:w="2410" w:type="dxa"/>
            <w:shd w:val="clear" w:color="auto" w:fill="auto"/>
          </w:tcPr>
          <w:p w:rsidR="00D41FFF" w:rsidRPr="006B5A8B" w:rsidRDefault="00D41FFF" w:rsidP="00B60BBF">
            <w:pPr>
              <w:pStyle w:val="ENoteTableText"/>
              <w:tabs>
                <w:tab w:val="center" w:leader="dot" w:pos="2268"/>
              </w:tabs>
            </w:pPr>
            <w:r w:rsidRPr="006B5A8B">
              <w:t>s. 269TACAB</w:t>
            </w:r>
            <w:r w:rsidRPr="006B5A8B">
              <w:tab/>
            </w:r>
          </w:p>
        </w:tc>
        <w:tc>
          <w:tcPr>
            <w:tcW w:w="4678" w:type="dxa"/>
            <w:shd w:val="clear" w:color="auto" w:fill="auto"/>
          </w:tcPr>
          <w:p w:rsidR="00D41FFF" w:rsidRPr="006B5A8B" w:rsidRDefault="00D41FFF" w:rsidP="00B60BBF">
            <w:pPr>
              <w:pStyle w:val="ENoteTableText"/>
            </w:pPr>
            <w:r w:rsidRPr="006B5A8B">
              <w:t>ad. No.</w:t>
            </w:r>
            <w:r>
              <w:t> </w:t>
            </w:r>
            <w:r w:rsidRPr="006B5A8B">
              <w:t>196, 2012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269TACA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207, 1992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269TACB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150, 1994</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79, 1998; No.</w:t>
            </w:r>
            <w:r>
              <w:t> </w:t>
            </w:r>
            <w:r w:rsidRPr="006B5A8B">
              <w:t>196, 2012; No 42,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269TACC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150. 1994</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E306C6">
            <w:pPr>
              <w:pStyle w:val="ENoteTableText"/>
            </w:pPr>
            <w:r w:rsidRPr="006B5A8B">
              <w:t>rs. No.</w:t>
            </w:r>
            <w:r>
              <w:t> </w:t>
            </w:r>
            <w:r w:rsidRPr="006B5A8B">
              <w:t>196, 2012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269TACD</w:t>
            </w:r>
            <w:r w:rsidRPr="006B5A8B">
              <w:tab/>
            </w:r>
          </w:p>
        </w:tc>
        <w:tc>
          <w:tcPr>
            <w:tcW w:w="4678" w:type="dxa"/>
            <w:shd w:val="clear" w:color="auto" w:fill="auto"/>
          </w:tcPr>
          <w:p w:rsidR="00D41FFF" w:rsidRPr="006B5A8B" w:rsidRDefault="00D41FFF" w:rsidP="00464893">
            <w:pPr>
              <w:pStyle w:val="ENoteTableText"/>
            </w:pPr>
            <w:r w:rsidRPr="006B5A8B">
              <w:t>ad. No.</w:t>
            </w:r>
            <w:r>
              <w:t> </w:t>
            </w:r>
            <w:r w:rsidRPr="006B5A8B">
              <w:t>196, 2012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269TAD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174, 1989</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207, 1992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269TAE</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174, 1989</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150, 1994; No.</w:t>
            </w:r>
            <w:r>
              <w:t> </w:t>
            </w:r>
            <w:r w:rsidRPr="006B5A8B">
              <w:t>119, 2003; No.</w:t>
            </w:r>
            <w:r>
              <w:t> </w:t>
            </w:r>
            <w:r w:rsidRPr="006B5A8B">
              <w:t>123, 2011; No.</w:t>
            </w:r>
            <w:r>
              <w:t> </w:t>
            </w:r>
            <w:r w:rsidRPr="006B5A8B">
              <w:t>196, 2012; No 139,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269TAF</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174, 1989</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150, 1994</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79, 1998; No.</w:t>
            </w:r>
            <w:r>
              <w:t> </w:t>
            </w:r>
            <w:r w:rsidRPr="006B5A8B">
              <w:t>32, 2013; No 42,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269TAG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174, 1989</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150, 1994</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269TAH</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174, 1989</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207, 1992</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150, 1994</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 139,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269TAJ</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174, 1989</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150, 1994;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76, 1988</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 xml:space="preserve">32, 2013; </w:t>
            </w:r>
            <w:r w:rsidRPr="006B5A8B">
              <w:rPr>
                <w:u w:val="single"/>
              </w:rPr>
              <w:t>No 10, 2015</w:t>
            </w:r>
            <w:r w:rsidRPr="006B5A8B">
              <w:t>; No 42, 2015</w:t>
            </w:r>
          </w:p>
        </w:tc>
      </w:tr>
      <w:tr w:rsidR="00D41FFF" w:rsidRPr="006B5A8B" w:rsidTr="00D0753C">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2</w:t>
            </w:r>
          </w:p>
        </w:tc>
        <w:tc>
          <w:tcPr>
            <w:tcW w:w="4678" w:type="dxa"/>
            <w:shd w:val="clear" w:color="auto" w:fill="auto"/>
          </w:tcPr>
          <w:p w:rsidR="00D41FFF" w:rsidRPr="006B5A8B" w:rsidRDefault="00D41FFF" w:rsidP="00964820">
            <w:pPr>
              <w:pStyle w:val="ENoteTableText"/>
            </w:pPr>
          </w:p>
        </w:tc>
      </w:tr>
      <w:tr w:rsidR="00D41FFF" w:rsidRPr="006B5A8B" w:rsidTr="00D0753C">
        <w:trPr>
          <w:cantSplit/>
        </w:trPr>
        <w:tc>
          <w:tcPr>
            <w:tcW w:w="2410" w:type="dxa"/>
            <w:shd w:val="clear" w:color="auto" w:fill="auto"/>
          </w:tcPr>
          <w:p w:rsidR="00D41FFF" w:rsidRPr="006B5A8B" w:rsidRDefault="00D41FFF" w:rsidP="00113587">
            <w:pPr>
              <w:pStyle w:val="ENoteTableText"/>
              <w:tabs>
                <w:tab w:val="center" w:leader="dot" w:pos="2268"/>
              </w:tabs>
            </w:pPr>
            <w:r w:rsidRPr="006B5A8B">
              <w:t>Division</w:t>
            </w:r>
            <w:r>
              <w:t> </w:t>
            </w:r>
            <w:r w:rsidRPr="006B5A8B">
              <w:t>2 heading</w:t>
            </w:r>
            <w:r w:rsidRPr="006B5A8B">
              <w:tab/>
            </w:r>
          </w:p>
        </w:tc>
        <w:tc>
          <w:tcPr>
            <w:tcW w:w="4678" w:type="dxa"/>
            <w:shd w:val="clear" w:color="auto" w:fill="auto"/>
          </w:tcPr>
          <w:p w:rsidR="00D41FFF" w:rsidRPr="006B5A8B" w:rsidRDefault="00D41FFF" w:rsidP="00C57615">
            <w:pPr>
              <w:pStyle w:val="ENoteTableText"/>
            </w:pPr>
            <w:r w:rsidRPr="006B5A8B">
              <w:t>ad. No.</w:t>
            </w:r>
            <w:r>
              <w:t> </w:t>
            </w:r>
            <w:r w:rsidRPr="006B5A8B">
              <w:t>174, 1989</w:t>
            </w:r>
          </w:p>
        </w:tc>
      </w:tr>
      <w:tr w:rsidR="00D41FFF" w:rsidRPr="006B5A8B" w:rsidTr="00D0753C">
        <w:trPr>
          <w:cantSplit/>
        </w:trPr>
        <w:tc>
          <w:tcPr>
            <w:tcW w:w="2410" w:type="dxa"/>
            <w:shd w:val="clear" w:color="auto" w:fill="auto"/>
          </w:tcPr>
          <w:p w:rsidR="00D41FFF" w:rsidRPr="006B5A8B" w:rsidRDefault="00D41FFF" w:rsidP="00113587">
            <w:pPr>
              <w:pStyle w:val="ENoteTableText"/>
              <w:tabs>
                <w:tab w:val="center" w:leader="dot" w:pos="2268"/>
              </w:tabs>
            </w:pPr>
          </w:p>
        </w:tc>
        <w:tc>
          <w:tcPr>
            <w:tcW w:w="4678" w:type="dxa"/>
            <w:shd w:val="clear" w:color="auto" w:fill="auto"/>
          </w:tcPr>
          <w:p w:rsidR="00D41FFF" w:rsidRPr="006B5A8B" w:rsidRDefault="00D41FFF" w:rsidP="00C57615">
            <w:pPr>
              <w:pStyle w:val="ENoteTableText"/>
            </w:pPr>
            <w:r w:rsidRPr="006B5A8B">
              <w:t>am. No.</w:t>
            </w:r>
            <w:r>
              <w:t> </w:t>
            </w:r>
            <w:r w:rsidRPr="006B5A8B">
              <w:t>85, 1995;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269TBA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32, 2013; No 41,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76, 1988</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F626C6">
            <w:pPr>
              <w:pStyle w:val="ENoteTableText"/>
            </w:pPr>
            <w:r w:rsidRPr="006B5A8B">
              <w:t>am. No.</w:t>
            </w:r>
            <w:r>
              <w:t> </w:t>
            </w:r>
            <w:r w:rsidRPr="006B5A8B">
              <w:t>89, 1992; No.</w:t>
            </w:r>
            <w:r>
              <w:t> </w:t>
            </w:r>
            <w:r w:rsidRPr="006B5A8B">
              <w:t>150, 1994; No.</w:t>
            </w:r>
            <w:r>
              <w:t> </w:t>
            </w:r>
            <w:r w:rsidRPr="006B5A8B">
              <w:t>79, 1998; No.</w:t>
            </w:r>
            <w:r>
              <w:t> </w:t>
            </w:r>
            <w:r w:rsidRPr="006B5A8B">
              <w:t>119, 2003; No 32 and 139, 2013; No 31, 2014; No 42,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76, 1988</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8D6F59">
            <w:pPr>
              <w:pStyle w:val="ENoteTableText"/>
            </w:pPr>
            <w:r w:rsidRPr="006B5A8B">
              <w:t>am. No.</w:t>
            </w:r>
            <w:r>
              <w:t> </w:t>
            </w:r>
            <w:r w:rsidRPr="006B5A8B">
              <w:t>174, 1989; Nos. 89 and 207, 1992; No.</w:t>
            </w:r>
            <w:r>
              <w:t> </w:t>
            </w:r>
            <w:r w:rsidRPr="006B5A8B">
              <w:t>150, 1994; No.</w:t>
            </w:r>
            <w:r>
              <w:t> </w:t>
            </w:r>
            <w:r w:rsidRPr="006B5A8B">
              <w:t>85, 1995; No.</w:t>
            </w:r>
            <w:r>
              <w:t> </w:t>
            </w:r>
            <w:r w:rsidRPr="006B5A8B">
              <w:t>79, 1998; No.</w:t>
            </w:r>
            <w:r>
              <w:t> </w:t>
            </w:r>
            <w:r w:rsidRPr="006B5A8B">
              <w:t>119, 2003; Nos. 196 and 205, 2012; No 32 and 139, 2013; No 42,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76, 1988</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207, 1992; No.</w:t>
            </w:r>
            <w:r>
              <w:t> </w:t>
            </w:r>
            <w:r w:rsidRPr="006B5A8B">
              <w:t>150, 1994; No.</w:t>
            </w:r>
            <w:r>
              <w:t> </w:t>
            </w:r>
            <w:r w:rsidRPr="006B5A8B">
              <w:t>85, 1995</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F626C6">
            <w:pPr>
              <w:pStyle w:val="ENoteTableText"/>
            </w:pPr>
            <w:r w:rsidRPr="006B5A8B">
              <w:t>am No 32 and 139, 2013; No 41, 2015; No 42,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269TDAA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F626C6">
            <w:pPr>
              <w:pStyle w:val="ENoteTableText"/>
            </w:pPr>
            <w:r w:rsidRPr="006B5A8B">
              <w:t>am No 32 and 139, 2013; No 42,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269TDA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150, 1994</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79, 1998; Nos. 196 and 205, 2012; No.</w:t>
            </w:r>
            <w:r>
              <w:t> </w:t>
            </w:r>
            <w:r w:rsidRPr="006B5A8B">
              <w:t>32, 2013; No 42,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269TE</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76, 1988</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82, 1991; Nos. 89 and 207, 1992; No.</w:t>
            </w:r>
            <w:r>
              <w:t> </w:t>
            </w:r>
            <w:r w:rsidRPr="006B5A8B">
              <w:t>85, 1995</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196, 2012;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269TEA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Del="00715A48" w:rsidRDefault="00D41FFF" w:rsidP="009E6A8B">
            <w:pPr>
              <w:pStyle w:val="ENoteTableText"/>
              <w:tabs>
                <w:tab w:val="center" w:leader="dot" w:pos="2268"/>
              </w:tabs>
            </w:pPr>
          </w:p>
        </w:tc>
        <w:tc>
          <w:tcPr>
            <w:tcW w:w="4678" w:type="dxa"/>
            <w:shd w:val="clear" w:color="auto" w:fill="auto"/>
          </w:tcPr>
          <w:p w:rsidR="00D41FFF" w:rsidRPr="006B5A8B" w:rsidRDefault="00D41FFF" w:rsidP="00F626C6">
            <w:pPr>
              <w:pStyle w:val="ENoteTableText"/>
              <w:rPr>
                <w:i/>
                <w:kern w:val="28"/>
              </w:rPr>
            </w:pPr>
            <w:r w:rsidRPr="006B5A8B">
              <w:t>am. No.</w:t>
            </w:r>
            <w:r>
              <w:t> </w:t>
            </w:r>
            <w:r w:rsidRPr="006B5A8B">
              <w:t>205, 2012; No 32 and 139,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269TEB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3</w:t>
            </w:r>
          </w:p>
        </w:tc>
        <w:tc>
          <w:tcPr>
            <w:tcW w:w="4678" w:type="dxa"/>
            <w:shd w:val="clear" w:color="auto" w:fill="auto"/>
          </w:tcPr>
          <w:p w:rsidR="00D41FFF" w:rsidRPr="006B5A8B" w:rsidRDefault="00D41FFF" w:rsidP="00964820">
            <w:pPr>
              <w:pStyle w:val="ENoteTableText"/>
            </w:pPr>
          </w:p>
        </w:tc>
      </w:tr>
      <w:tr w:rsidR="00D41FFF" w:rsidRPr="006B5A8B" w:rsidTr="00D0753C">
        <w:trPr>
          <w:cantSplit/>
        </w:trPr>
        <w:tc>
          <w:tcPr>
            <w:tcW w:w="2410" w:type="dxa"/>
            <w:shd w:val="clear" w:color="auto" w:fill="auto"/>
          </w:tcPr>
          <w:p w:rsidR="00D41FFF" w:rsidRPr="006B5A8B" w:rsidRDefault="00D41FFF" w:rsidP="00113587">
            <w:pPr>
              <w:pStyle w:val="ENoteTableText"/>
              <w:tabs>
                <w:tab w:val="center" w:leader="dot" w:pos="2268"/>
              </w:tabs>
            </w:pPr>
            <w:r w:rsidRPr="006B5A8B">
              <w:t>Division</w:t>
            </w:r>
            <w:r>
              <w:t> </w:t>
            </w:r>
            <w:r w:rsidRPr="006B5A8B">
              <w:t>3 heading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174, 1989</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269TF</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76, 1988</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150, 1994; No.</w:t>
            </w:r>
            <w:r>
              <w:t> </w:t>
            </w:r>
            <w:r w:rsidRPr="006B5A8B">
              <w:t>85, 1995</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174, 1989</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4D04A9">
            <w:pPr>
              <w:pStyle w:val="ENoteTableText"/>
              <w:rPr>
                <w:i/>
                <w:kern w:val="28"/>
              </w:rPr>
            </w:pPr>
            <w:r w:rsidRPr="006B5A8B">
              <w:t>am. Nos. 89 and 207, 1992; No.</w:t>
            </w:r>
            <w:r>
              <w:t> </w:t>
            </w:r>
            <w:r w:rsidRPr="006B5A8B">
              <w:t>150, 1994; No.</w:t>
            </w:r>
            <w:r>
              <w:t> </w:t>
            </w:r>
            <w:r w:rsidRPr="006B5A8B">
              <w:t>85, 1995; No.</w:t>
            </w:r>
            <w:r>
              <w:t> </w:t>
            </w:r>
            <w:r w:rsidRPr="006B5A8B">
              <w:t>79, 1998; No.</w:t>
            </w:r>
            <w:r>
              <w:t> </w:t>
            </w:r>
            <w:r w:rsidRPr="006B5A8B">
              <w:t>26, 1999; No.</w:t>
            </w:r>
            <w:r>
              <w:t> </w:t>
            </w:r>
            <w:r w:rsidRPr="006B5A8B">
              <w:t>196, 2012; No 32 and 95,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269TH</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174, 1989</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207, 1992; No.</w:t>
            </w:r>
            <w:r>
              <w:t> </w:t>
            </w:r>
            <w:r w:rsidRPr="006B5A8B">
              <w:t>150, 1994; No.</w:t>
            </w:r>
            <w:r>
              <w:t> </w:t>
            </w:r>
            <w:r w:rsidRPr="006B5A8B">
              <w:t>85, 1995; No.</w:t>
            </w:r>
            <w:r>
              <w:t> </w:t>
            </w:r>
            <w:r w:rsidRPr="006B5A8B">
              <w:t>79, 1998; No.</w:t>
            </w:r>
            <w:r>
              <w:t> </w:t>
            </w:r>
            <w:r w:rsidRPr="006B5A8B">
              <w:t>26, 1999; No.</w:t>
            </w:r>
            <w:r>
              <w:t> </w:t>
            </w:r>
            <w:r w:rsidRPr="006B5A8B">
              <w:t>196, 2012;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269TJ</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174, 1989</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4D04A9">
            <w:pPr>
              <w:pStyle w:val="ENoteTableText"/>
              <w:rPr>
                <w:i/>
                <w:kern w:val="28"/>
              </w:rPr>
            </w:pPr>
            <w:r w:rsidRPr="006B5A8B">
              <w:t>am. Nos. 89 and 207, 1992; No.</w:t>
            </w:r>
            <w:r>
              <w:t> </w:t>
            </w:r>
            <w:r w:rsidRPr="006B5A8B">
              <w:t>150, 1994; No.</w:t>
            </w:r>
            <w:r>
              <w:t> </w:t>
            </w:r>
            <w:r w:rsidRPr="006B5A8B">
              <w:t>85, 1995; No.</w:t>
            </w:r>
            <w:r>
              <w:t> </w:t>
            </w:r>
            <w:r w:rsidRPr="006B5A8B">
              <w:t>79, 1998; No.</w:t>
            </w:r>
            <w:r>
              <w:t> </w:t>
            </w:r>
            <w:r w:rsidRPr="006B5A8B">
              <w:t>26, 1999; No 32 and 95,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269TJA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89, 1992</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361D41">
            <w:pPr>
              <w:pStyle w:val="ENoteTableText"/>
              <w:rPr>
                <w:i/>
                <w:kern w:val="28"/>
              </w:rPr>
            </w:pPr>
            <w:r w:rsidRPr="006B5A8B">
              <w:t>am. No.</w:t>
            </w:r>
            <w:r>
              <w:t> </w:t>
            </w:r>
            <w:r w:rsidRPr="006B5A8B">
              <w:t>150, 1994</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269TK</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174, 1989</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207, 1992; No.</w:t>
            </w:r>
            <w:r>
              <w:t> </w:t>
            </w:r>
            <w:r w:rsidRPr="006B5A8B">
              <w:t>150, 1994; No.</w:t>
            </w:r>
            <w:r>
              <w:t> </w:t>
            </w:r>
            <w:r w:rsidRPr="006B5A8B">
              <w:t>85, 1995; No.</w:t>
            </w:r>
            <w:r>
              <w:t> </w:t>
            </w:r>
            <w:r w:rsidRPr="006B5A8B">
              <w:t>79, 1998; No.</w:t>
            </w:r>
            <w:r>
              <w:t> </w:t>
            </w:r>
            <w:r w:rsidRPr="006B5A8B">
              <w:t>26, 1999;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269TL</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174, 1989</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150, 1994; No.</w:t>
            </w:r>
            <w:r>
              <w:t> </w:t>
            </w:r>
            <w:r w:rsidRPr="006B5A8B">
              <w:t>79, 1998;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269TLA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123, 2011</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4D04A9">
            <w:pPr>
              <w:pStyle w:val="ENoteTableText"/>
              <w:rPr>
                <w:i/>
                <w:kern w:val="28"/>
              </w:rPr>
            </w:pPr>
            <w:r w:rsidRPr="006B5A8B">
              <w:t>am No 32 and 95,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269TM</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174, 1989</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82, 1991; Nos. 89 and 207, 1992; No 42,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269TN</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174, 1989</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207, 1992; No.</w:t>
            </w:r>
            <w:r>
              <w:t> </w:t>
            </w:r>
            <w:r w:rsidRPr="006B5A8B">
              <w:t>150, 1994; No.</w:t>
            </w:r>
            <w:r>
              <w:t> </w:t>
            </w:r>
            <w:r w:rsidRPr="006B5A8B">
              <w:t>79, 1998; No 95, 2013; No 41,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269TP</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174, 1989</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269U</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2, 1984</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F626C6">
            <w:pPr>
              <w:pStyle w:val="ENoteTableText"/>
            </w:pPr>
            <w:r w:rsidRPr="006B5A8B">
              <w:t>am. No.</w:t>
            </w:r>
            <w:r>
              <w:t> </w:t>
            </w:r>
            <w:r w:rsidRPr="006B5A8B">
              <w:t>39, 1985; No.</w:t>
            </w:r>
            <w:r>
              <w:t> </w:t>
            </w:r>
            <w:r w:rsidRPr="006B5A8B">
              <w:t>76, 1988; No.</w:t>
            </w:r>
            <w:r>
              <w:t> </w:t>
            </w:r>
            <w:r w:rsidRPr="006B5A8B">
              <w:t>174, 1989; No.</w:t>
            </w:r>
            <w:r>
              <w:t> </w:t>
            </w:r>
            <w:r w:rsidRPr="006B5A8B">
              <w:t>85, 1995; No.</w:t>
            </w:r>
            <w:r>
              <w:t> </w:t>
            </w:r>
            <w:r w:rsidRPr="006B5A8B">
              <w:t>79, 1998 (as am. by No.</w:t>
            </w:r>
            <w:r>
              <w:t> </w:t>
            </w:r>
            <w:r w:rsidRPr="006B5A8B">
              <w:t>9, 2006); No.</w:t>
            </w:r>
            <w:r>
              <w:t> </w:t>
            </w:r>
            <w:r w:rsidRPr="006B5A8B">
              <w:t>8, 2007; No.</w:t>
            </w:r>
            <w:r>
              <w:t> </w:t>
            </w:r>
            <w:r w:rsidRPr="006B5A8B">
              <w:t>103, 2010; No 32 and 139, 2013</w:t>
            </w:r>
          </w:p>
        </w:tc>
      </w:tr>
      <w:tr w:rsidR="00D41FFF" w:rsidRPr="006B5A8B" w:rsidTr="00D0753C">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4</w:t>
            </w:r>
          </w:p>
        </w:tc>
        <w:tc>
          <w:tcPr>
            <w:tcW w:w="4678" w:type="dxa"/>
            <w:shd w:val="clear" w:color="auto" w:fill="auto"/>
          </w:tcPr>
          <w:p w:rsidR="00D41FFF" w:rsidRPr="006B5A8B" w:rsidRDefault="00D41FFF" w:rsidP="00964820">
            <w:pPr>
              <w:pStyle w:val="ENoteTableText"/>
            </w:pPr>
          </w:p>
        </w:tc>
      </w:tr>
      <w:tr w:rsidR="00D41FFF" w:rsidRPr="006B5A8B" w:rsidTr="00D0753C">
        <w:trPr>
          <w:cantSplit/>
        </w:trPr>
        <w:tc>
          <w:tcPr>
            <w:tcW w:w="2410" w:type="dxa"/>
            <w:shd w:val="clear" w:color="auto" w:fill="auto"/>
          </w:tcPr>
          <w:p w:rsidR="00D41FFF" w:rsidRPr="006B5A8B" w:rsidRDefault="00D41FFF" w:rsidP="00113587">
            <w:pPr>
              <w:pStyle w:val="ENoteTableText"/>
              <w:tabs>
                <w:tab w:val="center" w:leader="dot" w:pos="2268"/>
              </w:tabs>
            </w:pPr>
            <w:r w:rsidRPr="006B5A8B">
              <w:t>Division</w:t>
            </w:r>
            <w:r>
              <w:t> </w:t>
            </w:r>
            <w:r w:rsidRPr="006B5A8B">
              <w:t>4</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207, 1992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269UA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269V</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2, 1984</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76, 1988</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207, 1992</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79, 1998; No.</w:t>
            </w:r>
            <w:r>
              <w:t> </w:t>
            </w:r>
            <w:r w:rsidRPr="006B5A8B">
              <w:t>119, 2003;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269W</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207, 1992</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F626C6">
            <w:pPr>
              <w:pStyle w:val="ENoteTableText"/>
            </w:pPr>
            <w:r w:rsidRPr="006B5A8B">
              <w:t>am. No.</w:t>
            </w:r>
            <w:r>
              <w:t> </w:t>
            </w:r>
            <w:r w:rsidRPr="006B5A8B">
              <w:t>150, 1994; No.</w:t>
            </w:r>
            <w:r>
              <w:t> </w:t>
            </w:r>
            <w:r w:rsidRPr="006B5A8B">
              <w:t>85, 1995; No.</w:t>
            </w:r>
            <w:r>
              <w:t> </w:t>
            </w:r>
            <w:r w:rsidRPr="006B5A8B">
              <w:t>79, 1998; No.</w:t>
            </w:r>
            <w:r>
              <w:t> </w:t>
            </w:r>
            <w:r w:rsidRPr="006B5A8B">
              <w:t>119, 2003; No 32 and 139, 2013; No 31, 2014; No 42,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269X</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207, 1992</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79, 1998; No.</w:t>
            </w:r>
            <w:r>
              <w:t> </w:t>
            </w:r>
            <w:r w:rsidRPr="006B5A8B">
              <w:t>119, 2003; No.</w:t>
            </w:r>
            <w:r>
              <w:t> </w:t>
            </w:r>
            <w:r w:rsidRPr="006B5A8B">
              <w:t>205, 2012;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113587">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269Y</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207, 1992</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 No.</w:t>
            </w:r>
            <w:r>
              <w:t> </w:t>
            </w:r>
            <w:r w:rsidRPr="006B5A8B">
              <w:t>79, 1998; No.</w:t>
            </w:r>
            <w:r>
              <w:t> </w:t>
            </w:r>
            <w:r w:rsidRPr="006B5A8B">
              <w:t>63, 2002; No.</w:t>
            </w:r>
            <w:r>
              <w:t> </w:t>
            </w:r>
            <w:r w:rsidRPr="006B5A8B">
              <w:t>119, 2003; No.</w:t>
            </w:r>
            <w:r>
              <w:t> </w:t>
            </w:r>
            <w:r w:rsidRPr="006B5A8B">
              <w:t>123, 2011; No.</w:t>
            </w:r>
            <w:r>
              <w:t> </w:t>
            </w:r>
            <w:r w:rsidRPr="006B5A8B">
              <w:t>205, 2012;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269YA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119, 2003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F626C6">
            <w:pPr>
              <w:pStyle w:val="ENoteTableText"/>
            </w:pPr>
            <w:r w:rsidRPr="006B5A8B">
              <w:t>am. No.</w:t>
            </w:r>
            <w:r>
              <w:t> </w:t>
            </w:r>
            <w:r w:rsidRPr="006B5A8B">
              <w:t>205, 2012; No 32 and 139, 2013</w:t>
            </w:r>
          </w:p>
        </w:tc>
      </w:tr>
      <w:tr w:rsidR="00D41FFF" w:rsidRPr="006B5A8B" w:rsidTr="00D0753C">
        <w:trPr>
          <w:cantSplit/>
        </w:trPr>
        <w:tc>
          <w:tcPr>
            <w:tcW w:w="2410" w:type="dxa"/>
            <w:shd w:val="clear" w:color="auto" w:fill="auto"/>
          </w:tcPr>
          <w:p w:rsidR="00D41FFF" w:rsidRPr="006B5A8B" w:rsidRDefault="00D41FFF" w:rsidP="000854ED">
            <w:pPr>
              <w:pStyle w:val="ENoteTableText"/>
              <w:keepNext/>
              <w:keepLines/>
            </w:pPr>
            <w:r w:rsidRPr="006B5A8B">
              <w:rPr>
                <w:b/>
              </w:rPr>
              <w:t>Division</w:t>
            </w:r>
            <w:r>
              <w:rPr>
                <w:b/>
              </w:rPr>
              <w:t> </w:t>
            </w:r>
            <w:r w:rsidRPr="006B5A8B">
              <w:rPr>
                <w:b/>
              </w:rPr>
              <w:t>5</w:t>
            </w:r>
          </w:p>
        </w:tc>
        <w:tc>
          <w:tcPr>
            <w:tcW w:w="4678" w:type="dxa"/>
            <w:shd w:val="clear" w:color="auto" w:fill="auto"/>
          </w:tcPr>
          <w:p w:rsidR="00D41FFF" w:rsidRPr="006B5A8B" w:rsidRDefault="00D41FFF" w:rsidP="000854ED">
            <w:pPr>
              <w:pStyle w:val="ENoteTableText"/>
              <w:keepNext/>
              <w:keepLines/>
            </w:pPr>
          </w:p>
        </w:tc>
      </w:tr>
      <w:tr w:rsidR="00D41FFF" w:rsidRPr="006B5A8B" w:rsidTr="00D0753C">
        <w:trPr>
          <w:cantSplit/>
        </w:trPr>
        <w:tc>
          <w:tcPr>
            <w:tcW w:w="2410" w:type="dxa"/>
            <w:shd w:val="clear" w:color="auto" w:fill="auto"/>
          </w:tcPr>
          <w:p w:rsidR="00D41FFF" w:rsidRPr="006B5A8B" w:rsidRDefault="00D41FFF" w:rsidP="00113587">
            <w:pPr>
              <w:pStyle w:val="ENoteTableText"/>
              <w:tabs>
                <w:tab w:val="center" w:leader="dot" w:pos="2268"/>
              </w:tabs>
            </w:pPr>
            <w:r w:rsidRPr="006B5A8B">
              <w:t>Division</w:t>
            </w:r>
            <w:r>
              <w:t> </w:t>
            </w:r>
            <w:r w:rsidRPr="006B5A8B">
              <w:t>5</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207, 1992</w:t>
            </w:r>
          </w:p>
        </w:tc>
      </w:tr>
      <w:tr w:rsidR="00D41FFF" w:rsidRPr="006B5A8B" w:rsidTr="00D0753C">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207, 1992</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207, 1992</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124, 2011;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207, 1992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85, 1995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rs.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F626C6">
            <w:pPr>
              <w:pStyle w:val="ENoteTableText"/>
            </w:pPr>
            <w:r w:rsidRPr="006B5A8B">
              <w:t>am. No.</w:t>
            </w:r>
            <w:r>
              <w:t> </w:t>
            </w:r>
            <w:r w:rsidRPr="006B5A8B">
              <w:t>124, 2011; No 139, 2013; No 31, 2014; No 42, 2015</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207, 1992</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85, 1995</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F626C6">
            <w:pPr>
              <w:pStyle w:val="ENoteTableText"/>
            </w:pPr>
            <w:r w:rsidRPr="006B5A8B">
              <w:t>am. No.</w:t>
            </w:r>
            <w:r>
              <w:t> </w:t>
            </w:r>
            <w:r w:rsidRPr="006B5A8B">
              <w:t>124, 2011; No.</w:t>
            </w:r>
            <w:r>
              <w:t> </w:t>
            </w:r>
            <w:r w:rsidRPr="006B5A8B">
              <w:t>205, 2012; No 32 and 139, 2013; No 42, 2015</w:t>
            </w:r>
          </w:p>
        </w:tc>
      </w:tr>
      <w:tr w:rsidR="00D41FFF" w:rsidRPr="006B5A8B" w:rsidTr="00D0753C">
        <w:trPr>
          <w:cantSplit/>
        </w:trPr>
        <w:tc>
          <w:tcPr>
            <w:tcW w:w="2410" w:type="dxa"/>
            <w:shd w:val="clear" w:color="auto" w:fill="auto"/>
          </w:tcPr>
          <w:p w:rsidR="00D41FFF" w:rsidRPr="006B5A8B" w:rsidRDefault="00D41FFF" w:rsidP="00361D41">
            <w:pPr>
              <w:pStyle w:val="ENoteTableText"/>
              <w:tabs>
                <w:tab w:val="center" w:leader="dot" w:pos="2268"/>
              </w:tabs>
              <w:rPr>
                <w:i/>
                <w:kern w:val="28"/>
              </w:rPr>
            </w:pPr>
            <w:r w:rsidRPr="006B5A8B">
              <w:t>s. 269ZCA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124, 2011</w:t>
            </w:r>
          </w:p>
        </w:tc>
      </w:tr>
      <w:tr w:rsidR="00D41FFF" w:rsidRPr="006B5A8B" w:rsidTr="00D0753C">
        <w:trPr>
          <w:cantSplit/>
        </w:trPr>
        <w:tc>
          <w:tcPr>
            <w:tcW w:w="2410" w:type="dxa"/>
            <w:shd w:val="clear" w:color="auto" w:fill="auto"/>
          </w:tcPr>
          <w:p w:rsidR="00D41FFF" w:rsidRPr="006B5A8B" w:rsidRDefault="00D41FFF" w:rsidP="001A4CA7">
            <w:pPr>
              <w:pStyle w:val="ENoteTableText"/>
              <w:tabs>
                <w:tab w:val="center" w:leader="dot" w:pos="2268"/>
              </w:tabs>
            </w:pPr>
          </w:p>
        </w:tc>
        <w:tc>
          <w:tcPr>
            <w:tcW w:w="4678" w:type="dxa"/>
            <w:shd w:val="clear" w:color="auto" w:fill="auto"/>
          </w:tcPr>
          <w:p w:rsidR="00D41FFF" w:rsidRPr="006B5A8B" w:rsidRDefault="00D41FFF" w:rsidP="00F626C6">
            <w:pPr>
              <w:pStyle w:val="ENoteTableText"/>
            </w:pPr>
            <w:r w:rsidRPr="006B5A8B">
              <w:t>am No 32 and 139, 2013</w:t>
            </w:r>
          </w:p>
        </w:tc>
      </w:tr>
      <w:tr w:rsidR="00D41FFF" w:rsidRPr="006B5A8B" w:rsidTr="00D0753C">
        <w:trPr>
          <w:cantSplit/>
        </w:trPr>
        <w:tc>
          <w:tcPr>
            <w:tcW w:w="2410" w:type="dxa"/>
            <w:shd w:val="clear" w:color="auto" w:fill="auto"/>
          </w:tcPr>
          <w:p w:rsidR="00D41FFF" w:rsidRPr="006B5A8B" w:rsidRDefault="00D41FFF" w:rsidP="00361D41">
            <w:pPr>
              <w:pStyle w:val="ENoteTableText"/>
              <w:tabs>
                <w:tab w:val="center" w:leader="dot" w:pos="2268"/>
              </w:tabs>
              <w:rPr>
                <w:i/>
                <w:kern w:val="28"/>
              </w:rPr>
            </w:pPr>
            <w:r w:rsidRPr="006B5A8B">
              <w:t>s. 269ZCB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124, 2011</w:t>
            </w:r>
          </w:p>
        </w:tc>
      </w:tr>
      <w:tr w:rsidR="00D41FFF" w:rsidRPr="006B5A8B" w:rsidTr="00D0753C">
        <w:trPr>
          <w:cantSplit/>
        </w:trPr>
        <w:tc>
          <w:tcPr>
            <w:tcW w:w="2410" w:type="dxa"/>
            <w:shd w:val="clear" w:color="auto" w:fill="auto"/>
          </w:tcPr>
          <w:p w:rsidR="00D41FFF" w:rsidRPr="006B5A8B" w:rsidRDefault="00D41FFF" w:rsidP="00361D41">
            <w:pPr>
              <w:pStyle w:val="ENoteTableText"/>
              <w:tabs>
                <w:tab w:val="center" w:leader="dot" w:pos="2268"/>
              </w:tabs>
            </w:pPr>
          </w:p>
        </w:tc>
        <w:tc>
          <w:tcPr>
            <w:tcW w:w="4678" w:type="dxa"/>
            <w:shd w:val="clear" w:color="auto" w:fill="auto"/>
          </w:tcPr>
          <w:p w:rsidR="00D41FFF" w:rsidRPr="006B5A8B" w:rsidRDefault="00D41FFF" w:rsidP="00F626C6">
            <w:pPr>
              <w:pStyle w:val="ENoteTableText"/>
            </w:pPr>
            <w:r w:rsidRPr="006B5A8B">
              <w:t>am No 139, 2013; No 42, 2015</w:t>
            </w:r>
          </w:p>
        </w:tc>
      </w:tr>
      <w:tr w:rsidR="00D41FFF" w:rsidRPr="006B5A8B" w:rsidTr="00D0753C">
        <w:trPr>
          <w:cantSplit/>
        </w:trPr>
        <w:tc>
          <w:tcPr>
            <w:tcW w:w="2410" w:type="dxa"/>
            <w:shd w:val="clear" w:color="auto" w:fill="auto"/>
          </w:tcPr>
          <w:p w:rsidR="00D41FFF" w:rsidRPr="006B5A8B" w:rsidRDefault="00D41FFF" w:rsidP="00361D41">
            <w:pPr>
              <w:pStyle w:val="ENoteTableText"/>
              <w:tabs>
                <w:tab w:val="center" w:leader="dot" w:pos="2268"/>
              </w:tabs>
              <w:rPr>
                <w:i/>
                <w:kern w:val="28"/>
              </w:rPr>
            </w:pPr>
            <w:r w:rsidRPr="006B5A8B">
              <w:t>s. 269ZCC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124, 2011</w:t>
            </w:r>
          </w:p>
        </w:tc>
      </w:tr>
      <w:tr w:rsidR="00D41FFF" w:rsidRPr="006B5A8B" w:rsidTr="00D0753C">
        <w:trPr>
          <w:cantSplit/>
        </w:trPr>
        <w:tc>
          <w:tcPr>
            <w:tcW w:w="2410" w:type="dxa"/>
            <w:shd w:val="clear" w:color="auto" w:fill="auto"/>
          </w:tcPr>
          <w:p w:rsidR="00D41FFF" w:rsidRPr="006B5A8B" w:rsidRDefault="00D41FFF" w:rsidP="001A4CA7">
            <w:pPr>
              <w:pStyle w:val="ENoteTableText"/>
              <w:tabs>
                <w:tab w:val="center" w:leader="dot" w:pos="2268"/>
              </w:tabs>
            </w:pPr>
          </w:p>
        </w:tc>
        <w:tc>
          <w:tcPr>
            <w:tcW w:w="4678" w:type="dxa"/>
            <w:shd w:val="clear" w:color="auto" w:fill="auto"/>
          </w:tcPr>
          <w:p w:rsidR="00D41FFF" w:rsidRPr="006B5A8B" w:rsidRDefault="00D41FFF" w:rsidP="00F626C6">
            <w:pPr>
              <w:pStyle w:val="ENoteTableText"/>
            </w:pPr>
            <w:r w:rsidRPr="006B5A8B">
              <w:t>am No 32 and 139, 2013; No 42,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207, 1992</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F626C6">
            <w:pPr>
              <w:pStyle w:val="ENoteTableText"/>
            </w:pPr>
            <w:r w:rsidRPr="006B5A8B">
              <w:t>am. No.</w:t>
            </w:r>
            <w:r>
              <w:t> </w:t>
            </w:r>
            <w:r w:rsidRPr="006B5A8B">
              <w:t>124, 2011; No.</w:t>
            </w:r>
            <w:r>
              <w:t> </w:t>
            </w:r>
            <w:r w:rsidRPr="006B5A8B">
              <w:t>205, 2012; No 32 and 139, 2013; No 42,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269ZDA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F626C6">
            <w:pPr>
              <w:pStyle w:val="ENoteTableText"/>
            </w:pPr>
            <w:r w:rsidRPr="006B5A8B">
              <w:t>am. No.</w:t>
            </w:r>
            <w:r>
              <w:t> </w:t>
            </w:r>
            <w:r w:rsidRPr="006B5A8B">
              <w:t>124, 2011; No.</w:t>
            </w:r>
            <w:r>
              <w:t> </w:t>
            </w:r>
            <w:r w:rsidRPr="006B5A8B">
              <w:t>205, 2012; No 32 and 139,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269ZDB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Nos. 123 and 124, 2011; No.</w:t>
            </w:r>
            <w:r>
              <w:t> </w:t>
            </w:r>
            <w:r w:rsidRPr="006B5A8B">
              <w:t>136, 2012; No.</w:t>
            </w:r>
            <w:r>
              <w:t> </w:t>
            </w:r>
            <w:r w:rsidRPr="006B5A8B">
              <w:t>32, 2013; No 42, 2015</w:t>
            </w:r>
          </w:p>
        </w:tc>
      </w:tr>
      <w:tr w:rsidR="00D41FFF" w:rsidRPr="006B5A8B" w:rsidTr="00D0753C">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5A</w:t>
            </w:r>
          </w:p>
        </w:tc>
        <w:tc>
          <w:tcPr>
            <w:tcW w:w="4678" w:type="dxa"/>
            <w:shd w:val="clear" w:color="auto" w:fill="auto"/>
          </w:tcPr>
          <w:p w:rsidR="00D41FFF" w:rsidRPr="006B5A8B" w:rsidRDefault="00D41FFF" w:rsidP="00964820">
            <w:pPr>
              <w:pStyle w:val="ENoteTableText"/>
            </w:pPr>
          </w:p>
        </w:tc>
      </w:tr>
      <w:tr w:rsidR="00D41FFF" w:rsidRPr="006B5A8B" w:rsidTr="00D0753C">
        <w:trPr>
          <w:cantSplit/>
        </w:trPr>
        <w:tc>
          <w:tcPr>
            <w:tcW w:w="2410" w:type="dxa"/>
            <w:shd w:val="clear" w:color="auto" w:fill="auto"/>
          </w:tcPr>
          <w:p w:rsidR="00D41FFF" w:rsidRPr="006B5A8B" w:rsidRDefault="00D41FFF" w:rsidP="0058212A">
            <w:pPr>
              <w:pStyle w:val="ENoteTableText"/>
              <w:tabs>
                <w:tab w:val="center" w:leader="dot" w:pos="2268"/>
              </w:tabs>
            </w:pPr>
            <w:r w:rsidRPr="006B5A8B">
              <w:t>Division</w:t>
            </w:r>
            <w:r>
              <w:t> </w:t>
            </w:r>
            <w:r w:rsidRPr="006B5A8B">
              <w:t>5A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196, 2012</w:t>
            </w:r>
          </w:p>
        </w:tc>
      </w:tr>
      <w:tr w:rsidR="00D41FFF" w:rsidRPr="006B5A8B" w:rsidTr="00D0753C">
        <w:trPr>
          <w:cantSplit/>
        </w:trPr>
        <w:tc>
          <w:tcPr>
            <w:tcW w:w="2410" w:type="dxa"/>
            <w:shd w:val="clear" w:color="auto" w:fill="auto"/>
          </w:tcPr>
          <w:p w:rsidR="00D41FFF" w:rsidRPr="006B5A8B" w:rsidRDefault="00D41FFF" w:rsidP="00BF3397">
            <w:pPr>
              <w:pStyle w:val="ENoteTableText"/>
              <w:tabs>
                <w:tab w:val="center" w:leader="dot" w:pos="2268"/>
              </w:tabs>
            </w:pPr>
            <w:r w:rsidRPr="006B5A8B">
              <w:t>s. 269ZDBA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196, 2012</w:t>
            </w:r>
          </w:p>
        </w:tc>
      </w:tr>
      <w:tr w:rsidR="00D41FFF" w:rsidRPr="006B5A8B" w:rsidTr="00D0753C">
        <w:trPr>
          <w:cantSplit/>
        </w:trPr>
        <w:tc>
          <w:tcPr>
            <w:tcW w:w="2410" w:type="dxa"/>
            <w:shd w:val="clear" w:color="auto" w:fill="auto"/>
          </w:tcPr>
          <w:p w:rsidR="00D41FFF" w:rsidRPr="006B5A8B" w:rsidRDefault="00D41FFF" w:rsidP="00BF3397">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BF3397">
            <w:pPr>
              <w:pStyle w:val="ENoteTableText"/>
              <w:tabs>
                <w:tab w:val="center" w:leader="dot" w:pos="2268"/>
              </w:tabs>
            </w:pPr>
            <w:r w:rsidRPr="006B5A8B">
              <w:t>s. 269ZDBB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196, 2012</w:t>
            </w:r>
          </w:p>
        </w:tc>
      </w:tr>
      <w:tr w:rsidR="00D41FFF" w:rsidRPr="006B5A8B" w:rsidTr="00D0753C">
        <w:trPr>
          <w:cantSplit/>
        </w:trPr>
        <w:tc>
          <w:tcPr>
            <w:tcW w:w="2410" w:type="dxa"/>
            <w:shd w:val="clear" w:color="auto" w:fill="auto"/>
          </w:tcPr>
          <w:p w:rsidR="00D41FFF" w:rsidRPr="006B5A8B" w:rsidRDefault="00D41FFF" w:rsidP="00BF3397">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95, 2013</w:t>
            </w:r>
          </w:p>
        </w:tc>
      </w:tr>
      <w:tr w:rsidR="00D41FFF" w:rsidRPr="006B5A8B" w:rsidTr="00D0753C">
        <w:trPr>
          <w:cantSplit/>
        </w:trPr>
        <w:tc>
          <w:tcPr>
            <w:tcW w:w="2410" w:type="dxa"/>
            <w:shd w:val="clear" w:color="auto" w:fill="auto"/>
          </w:tcPr>
          <w:p w:rsidR="00D41FFF" w:rsidRPr="006B5A8B" w:rsidRDefault="00D41FFF" w:rsidP="00BF3397">
            <w:pPr>
              <w:pStyle w:val="ENoteTableText"/>
              <w:tabs>
                <w:tab w:val="center" w:leader="dot" w:pos="2268"/>
              </w:tabs>
            </w:pPr>
            <w:r w:rsidRPr="006B5A8B">
              <w:t>s. 269ZDBC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196, 2012</w:t>
            </w:r>
          </w:p>
        </w:tc>
      </w:tr>
      <w:tr w:rsidR="00D41FFF" w:rsidRPr="006B5A8B" w:rsidTr="00D0753C">
        <w:trPr>
          <w:cantSplit/>
        </w:trPr>
        <w:tc>
          <w:tcPr>
            <w:tcW w:w="2410" w:type="dxa"/>
            <w:shd w:val="clear" w:color="auto" w:fill="auto"/>
          </w:tcPr>
          <w:p w:rsidR="00D41FFF" w:rsidRPr="006B5A8B" w:rsidRDefault="00D41FFF" w:rsidP="00BF3397">
            <w:pPr>
              <w:pStyle w:val="ENoteTableText"/>
              <w:tabs>
                <w:tab w:val="center" w:leader="dot" w:pos="2268"/>
              </w:tabs>
            </w:pPr>
          </w:p>
        </w:tc>
        <w:tc>
          <w:tcPr>
            <w:tcW w:w="4678" w:type="dxa"/>
            <w:shd w:val="clear" w:color="auto" w:fill="auto"/>
          </w:tcPr>
          <w:p w:rsidR="00D41FFF" w:rsidRPr="006B5A8B" w:rsidRDefault="00D41FFF" w:rsidP="004D04A9">
            <w:pPr>
              <w:pStyle w:val="ENoteTableText"/>
              <w:rPr>
                <w:i/>
                <w:kern w:val="28"/>
              </w:rPr>
            </w:pPr>
            <w:r w:rsidRPr="006B5A8B">
              <w:t>am No 32 and 95, 2013</w:t>
            </w:r>
          </w:p>
        </w:tc>
      </w:tr>
      <w:tr w:rsidR="00D41FFF" w:rsidRPr="006B5A8B" w:rsidTr="00D0753C">
        <w:trPr>
          <w:cantSplit/>
        </w:trPr>
        <w:tc>
          <w:tcPr>
            <w:tcW w:w="2410" w:type="dxa"/>
            <w:shd w:val="clear" w:color="auto" w:fill="auto"/>
          </w:tcPr>
          <w:p w:rsidR="00D41FFF" w:rsidRPr="006B5A8B" w:rsidRDefault="00D41FFF" w:rsidP="00BF3397">
            <w:pPr>
              <w:pStyle w:val="ENoteTableText"/>
              <w:tabs>
                <w:tab w:val="center" w:leader="dot" w:pos="2268"/>
              </w:tabs>
            </w:pPr>
            <w:r w:rsidRPr="006B5A8B">
              <w:t>s. 269ZDBD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196, 2012</w:t>
            </w:r>
          </w:p>
        </w:tc>
      </w:tr>
      <w:tr w:rsidR="00D41FFF" w:rsidRPr="006B5A8B" w:rsidTr="00D0753C">
        <w:trPr>
          <w:cantSplit/>
        </w:trPr>
        <w:tc>
          <w:tcPr>
            <w:tcW w:w="2410" w:type="dxa"/>
            <w:shd w:val="clear" w:color="auto" w:fill="auto"/>
          </w:tcPr>
          <w:p w:rsidR="00D41FFF" w:rsidRPr="006B5A8B" w:rsidRDefault="00D41FFF" w:rsidP="00BF3397">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95 and 139, 2013; No 42, 2015</w:t>
            </w:r>
          </w:p>
        </w:tc>
      </w:tr>
      <w:tr w:rsidR="00D41FFF" w:rsidRPr="006B5A8B" w:rsidTr="00D0753C">
        <w:trPr>
          <w:cantSplit/>
        </w:trPr>
        <w:tc>
          <w:tcPr>
            <w:tcW w:w="2410" w:type="dxa"/>
            <w:shd w:val="clear" w:color="auto" w:fill="auto"/>
          </w:tcPr>
          <w:p w:rsidR="00D41FFF" w:rsidRPr="006B5A8B" w:rsidRDefault="00D41FFF" w:rsidP="00BF3397">
            <w:pPr>
              <w:pStyle w:val="ENoteTableText"/>
              <w:tabs>
                <w:tab w:val="center" w:leader="dot" w:pos="2268"/>
              </w:tabs>
            </w:pPr>
            <w:r w:rsidRPr="006B5A8B">
              <w:t>s. 269ZDBE</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196, 2012</w:t>
            </w:r>
          </w:p>
        </w:tc>
      </w:tr>
      <w:tr w:rsidR="00D41FFF" w:rsidRPr="006B5A8B" w:rsidTr="00D0753C">
        <w:trPr>
          <w:cantSplit/>
        </w:trPr>
        <w:tc>
          <w:tcPr>
            <w:tcW w:w="2410" w:type="dxa"/>
            <w:shd w:val="clear" w:color="auto" w:fill="auto"/>
          </w:tcPr>
          <w:p w:rsidR="00D41FFF" w:rsidRPr="006B5A8B" w:rsidRDefault="00D41FFF" w:rsidP="00BF3397">
            <w:pPr>
              <w:pStyle w:val="ENoteTableText"/>
              <w:tabs>
                <w:tab w:val="center" w:leader="dot" w:pos="2268"/>
              </w:tabs>
            </w:pPr>
          </w:p>
        </w:tc>
        <w:tc>
          <w:tcPr>
            <w:tcW w:w="4678" w:type="dxa"/>
            <w:shd w:val="clear" w:color="auto" w:fill="auto"/>
          </w:tcPr>
          <w:p w:rsidR="00D41FFF" w:rsidRPr="006B5A8B" w:rsidRDefault="00D41FFF" w:rsidP="003B60DF">
            <w:pPr>
              <w:pStyle w:val="ENoteTableText"/>
              <w:rPr>
                <w:i/>
                <w:kern w:val="28"/>
              </w:rPr>
            </w:pPr>
            <w:r w:rsidRPr="006B5A8B">
              <w:t>am No 32, 95 and 139, 2013; No 42, 2015</w:t>
            </w:r>
          </w:p>
        </w:tc>
      </w:tr>
      <w:tr w:rsidR="00D41FFF" w:rsidRPr="006B5A8B" w:rsidTr="00D0753C">
        <w:trPr>
          <w:cantSplit/>
        </w:trPr>
        <w:tc>
          <w:tcPr>
            <w:tcW w:w="2410" w:type="dxa"/>
            <w:shd w:val="clear" w:color="auto" w:fill="auto"/>
          </w:tcPr>
          <w:p w:rsidR="00D41FFF" w:rsidRPr="006B5A8B" w:rsidRDefault="00D41FFF" w:rsidP="00BF3397">
            <w:pPr>
              <w:pStyle w:val="ENoteTableText"/>
              <w:tabs>
                <w:tab w:val="center" w:leader="dot" w:pos="2268"/>
              </w:tabs>
            </w:pPr>
            <w:r w:rsidRPr="006B5A8B">
              <w:t>s 269ZDBEA</w:t>
            </w:r>
            <w:r w:rsidRPr="006B5A8B">
              <w:tab/>
            </w:r>
          </w:p>
        </w:tc>
        <w:tc>
          <w:tcPr>
            <w:tcW w:w="4678" w:type="dxa"/>
            <w:shd w:val="clear" w:color="auto" w:fill="auto"/>
          </w:tcPr>
          <w:p w:rsidR="00D41FFF" w:rsidRPr="006B5A8B" w:rsidRDefault="00D41FFF" w:rsidP="004847B9">
            <w:pPr>
              <w:pStyle w:val="ENoteTableText"/>
            </w:pPr>
            <w:r w:rsidRPr="006B5A8B">
              <w:t>ad No 95, 2013</w:t>
            </w:r>
          </w:p>
        </w:tc>
      </w:tr>
      <w:tr w:rsidR="00D41FFF" w:rsidRPr="006B5A8B" w:rsidTr="00D0753C">
        <w:trPr>
          <w:cantSplit/>
        </w:trPr>
        <w:tc>
          <w:tcPr>
            <w:tcW w:w="2410" w:type="dxa"/>
            <w:shd w:val="clear" w:color="auto" w:fill="auto"/>
          </w:tcPr>
          <w:p w:rsidR="00D41FFF" w:rsidRPr="006B5A8B" w:rsidRDefault="00D41FFF" w:rsidP="00BF3397">
            <w:pPr>
              <w:pStyle w:val="ENoteTableText"/>
              <w:tabs>
                <w:tab w:val="center" w:leader="dot" w:pos="2268"/>
              </w:tabs>
            </w:pPr>
            <w:r w:rsidRPr="006B5A8B">
              <w:t>s. 269ZDBF</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196, 2012</w:t>
            </w:r>
          </w:p>
        </w:tc>
      </w:tr>
      <w:tr w:rsidR="00D41FFF" w:rsidRPr="006B5A8B" w:rsidTr="00D0753C">
        <w:trPr>
          <w:cantSplit/>
        </w:trPr>
        <w:tc>
          <w:tcPr>
            <w:tcW w:w="2410" w:type="dxa"/>
            <w:shd w:val="clear" w:color="auto" w:fill="auto"/>
          </w:tcPr>
          <w:p w:rsidR="00D41FFF" w:rsidRPr="006B5A8B" w:rsidRDefault="00D41FFF" w:rsidP="00BF3397">
            <w:pPr>
              <w:pStyle w:val="ENoteTableText"/>
              <w:tabs>
                <w:tab w:val="center" w:leader="dot" w:pos="2268"/>
              </w:tabs>
            </w:pPr>
          </w:p>
        </w:tc>
        <w:tc>
          <w:tcPr>
            <w:tcW w:w="4678" w:type="dxa"/>
            <w:shd w:val="clear" w:color="auto" w:fill="auto"/>
          </w:tcPr>
          <w:p w:rsidR="00D41FFF" w:rsidRPr="006B5A8B" w:rsidRDefault="00D41FFF" w:rsidP="003B60DF">
            <w:pPr>
              <w:pStyle w:val="ENoteTableText"/>
              <w:rPr>
                <w:i/>
                <w:kern w:val="28"/>
              </w:rPr>
            </w:pPr>
            <w:r w:rsidRPr="006B5A8B">
              <w:t>am No 32, 95 and 139, 2013; No 42, 2015</w:t>
            </w:r>
          </w:p>
        </w:tc>
      </w:tr>
      <w:tr w:rsidR="00D41FFF" w:rsidRPr="006B5A8B" w:rsidTr="00D0753C">
        <w:trPr>
          <w:cantSplit/>
        </w:trPr>
        <w:tc>
          <w:tcPr>
            <w:tcW w:w="2410" w:type="dxa"/>
            <w:shd w:val="clear" w:color="auto" w:fill="auto"/>
          </w:tcPr>
          <w:p w:rsidR="00D41FFF" w:rsidRPr="006B5A8B" w:rsidRDefault="00D41FFF" w:rsidP="00BF3397">
            <w:pPr>
              <w:pStyle w:val="ENoteTableText"/>
              <w:tabs>
                <w:tab w:val="center" w:leader="dot" w:pos="2268"/>
              </w:tabs>
            </w:pPr>
            <w:r w:rsidRPr="006B5A8B">
              <w:t>s. 269ZDBG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196, 2012</w:t>
            </w:r>
          </w:p>
        </w:tc>
      </w:tr>
      <w:tr w:rsidR="00D41FFF" w:rsidRPr="006B5A8B" w:rsidTr="00D0753C">
        <w:trPr>
          <w:cantSplit/>
        </w:trPr>
        <w:tc>
          <w:tcPr>
            <w:tcW w:w="2410" w:type="dxa"/>
            <w:shd w:val="clear" w:color="auto" w:fill="auto"/>
          </w:tcPr>
          <w:p w:rsidR="00D41FFF" w:rsidRPr="006B5A8B" w:rsidRDefault="00D41FFF" w:rsidP="00BF3397">
            <w:pPr>
              <w:pStyle w:val="ENoteTableText"/>
              <w:tabs>
                <w:tab w:val="center" w:leader="dot" w:pos="2268"/>
              </w:tabs>
            </w:pPr>
          </w:p>
        </w:tc>
        <w:tc>
          <w:tcPr>
            <w:tcW w:w="4678" w:type="dxa"/>
            <w:shd w:val="clear" w:color="auto" w:fill="auto"/>
          </w:tcPr>
          <w:p w:rsidR="00D41FFF" w:rsidRPr="006B5A8B" w:rsidRDefault="00D41FFF" w:rsidP="003B60DF">
            <w:pPr>
              <w:pStyle w:val="ENoteTableText"/>
              <w:rPr>
                <w:i/>
                <w:kern w:val="28"/>
              </w:rPr>
            </w:pPr>
            <w:r w:rsidRPr="006B5A8B">
              <w:t>am No 32, 95 and 139, 2013; No 42, 2015</w:t>
            </w:r>
          </w:p>
        </w:tc>
      </w:tr>
      <w:tr w:rsidR="00D41FFF" w:rsidRPr="006B5A8B" w:rsidTr="00D0753C">
        <w:trPr>
          <w:cantSplit/>
        </w:trPr>
        <w:tc>
          <w:tcPr>
            <w:tcW w:w="2410" w:type="dxa"/>
            <w:shd w:val="clear" w:color="auto" w:fill="auto"/>
          </w:tcPr>
          <w:p w:rsidR="00D41FFF" w:rsidRPr="006B5A8B" w:rsidRDefault="00D41FFF" w:rsidP="00BF3397">
            <w:pPr>
              <w:pStyle w:val="ENoteTableText"/>
              <w:tabs>
                <w:tab w:val="center" w:leader="dot" w:pos="2268"/>
              </w:tabs>
            </w:pPr>
            <w:r w:rsidRPr="006B5A8B">
              <w:t>s. 269ZDBH</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196, 2012</w:t>
            </w:r>
          </w:p>
        </w:tc>
      </w:tr>
      <w:tr w:rsidR="00D41FFF" w:rsidRPr="006B5A8B" w:rsidTr="00D0753C">
        <w:trPr>
          <w:cantSplit/>
        </w:trPr>
        <w:tc>
          <w:tcPr>
            <w:tcW w:w="2410" w:type="dxa"/>
            <w:shd w:val="clear" w:color="auto" w:fill="auto"/>
          </w:tcPr>
          <w:p w:rsidR="00D41FFF" w:rsidRPr="006B5A8B" w:rsidRDefault="00D41FFF" w:rsidP="00BF3397">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32, 2013; No 42, 2015</w:t>
            </w:r>
          </w:p>
        </w:tc>
      </w:tr>
      <w:tr w:rsidR="00D41FFF" w:rsidRPr="006B5A8B" w:rsidTr="00D0753C">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6</w:t>
            </w:r>
          </w:p>
        </w:tc>
        <w:tc>
          <w:tcPr>
            <w:tcW w:w="4678" w:type="dxa"/>
            <w:shd w:val="clear" w:color="auto" w:fill="auto"/>
          </w:tcPr>
          <w:p w:rsidR="00D41FFF" w:rsidRPr="006B5A8B" w:rsidRDefault="00D41FFF" w:rsidP="00964820">
            <w:pPr>
              <w:pStyle w:val="ENoteTableText"/>
            </w:pPr>
          </w:p>
        </w:tc>
      </w:tr>
      <w:tr w:rsidR="00D41FFF" w:rsidRPr="006B5A8B" w:rsidTr="00D0753C">
        <w:trPr>
          <w:cantSplit/>
        </w:trPr>
        <w:tc>
          <w:tcPr>
            <w:tcW w:w="2410" w:type="dxa"/>
            <w:shd w:val="clear" w:color="auto" w:fill="auto"/>
          </w:tcPr>
          <w:p w:rsidR="00D41FFF" w:rsidRPr="006B5A8B" w:rsidRDefault="00D41FFF" w:rsidP="00DE7DA1">
            <w:pPr>
              <w:pStyle w:val="ENoteTableText"/>
              <w:tabs>
                <w:tab w:val="center" w:leader="dot" w:pos="2268"/>
              </w:tabs>
            </w:pPr>
            <w:r w:rsidRPr="006B5A8B">
              <w:t>Division</w:t>
            </w:r>
            <w:r>
              <w:t> </w:t>
            </w:r>
            <w:r w:rsidRPr="006B5A8B">
              <w:t>6 heading</w:t>
            </w:r>
            <w:r w:rsidRPr="006B5A8B">
              <w:tab/>
            </w:r>
          </w:p>
        </w:tc>
        <w:tc>
          <w:tcPr>
            <w:tcW w:w="4678" w:type="dxa"/>
            <w:shd w:val="clear" w:color="auto" w:fill="auto"/>
          </w:tcPr>
          <w:p w:rsidR="00D41FFF" w:rsidRPr="006B5A8B" w:rsidRDefault="00D41FFF" w:rsidP="00964820">
            <w:pPr>
              <w:pStyle w:val="ENoteTableText"/>
            </w:pPr>
            <w:r w:rsidRPr="006B5A8B">
              <w:t>rs.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113587">
            <w:pPr>
              <w:pStyle w:val="ENoteTableText"/>
              <w:tabs>
                <w:tab w:val="center" w:leader="dot" w:pos="2268"/>
              </w:tabs>
            </w:pPr>
            <w:r w:rsidRPr="006B5A8B">
              <w:t>Division</w:t>
            </w:r>
            <w:r>
              <w:t> </w:t>
            </w:r>
            <w:r w:rsidRPr="006B5A8B">
              <w:t>6</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150, 1994</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269ZDC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119, 2003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lastRenderedPageBreak/>
              <w:t>s. 269ZE</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150, 1994</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79, 1998; No.</w:t>
            </w:r>
            <w:r>
              <w:t> </w:t>
            </w:r>
            <w:r w:rsidRPr="006B5A8B">
              <w:t>119, 2003; No.</w:t>
            </w:r>
            <w:r>
              <w:t> </w:t>
            </w:r>
            <w:r w:rsidRPr="006B5A8B">
              <w:t>196, 2012; No.</w:t>
            </w:r>
            <w:r>
              <w:t> </w:t>
            </w:r>
            <w:r w:rsidRPr="006B5A8B">
              <w:t>32, 2013; No 42,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269ZF</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150, 1994</w:t>
            </w:r>
          </w:p>
        </w:tc>
      </w:tr>
      <w:tr w:rsidR="00D41FFF" w:rsidRPr="006B5A8B" w:rsidTr="00D0753C">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79, 1998; No 139, 2013; No 31, 2014; No 42,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150, 1994</w:t>
            </w:r>
          </w:p>
        </w:tc>
      </w:tr>
      <w:tr w:rsidR="00D41FFF" w:rsidRPr="006B5A8B" w:rsidTr="00D0753C">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79, 1998; No.</w:t>
            </w:r>
            <w:r>
              <w:t> </w:t>
            </w:r>
            <w:r w:rsidRPr="006B5A8B">
              <w:t>123, 2011; No.</w:t>
            </w:r>
            <w:r>
              <w:t> </w:t>
            </w:r>
            <w:r w:rsidRPr="006B5A8B">
              <w:t>32, 2013; No 42,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269ZH</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150, 1994</w:t>
            </w:r>
          </w:p>
        </w:tc>
      </w:tr>
      <w:tr w:rsidR="00D41FFF" w:rsidRPr="006B5A8B" w:rsidTr="00D0753C">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F626C6">
            <w:pPr>
              <w:pStyle w:val="ENoteTableText"/>
            </w:pPr>
            <w:r w:rsidRPr="006B5A8B">
              <w:t>am. No.</w:t>
            </w:r>
            <w:r>
              <w:t> </w:t>
            </w:r>
            <w:r w:rsidRPr="006B5A8B">
              <w:t>79, 1998; No 32 and 139, 2013; No 41, 2015; No 42, 2015</w:t>
            </w:r>
          </w:p>
        </w:tc>
      </w:tr>
      <w:tr w:rsidR="00D41FFF" w:rsidRPr="006B5A8B" w:rsidTr="00D0753C">
        <w:trPr>
          <w:cantSplit/>
        </w:trPr>
        <w:tc>
          <w:tcPr>
            <w:tcW w:w="2410" w:type="dxa"/>
            <w:shd w:val="clear" w:color="auto" w:fill="auto"/>
          </w:tcPr>
          <w:p w:rsidR="00D41FFF" w:rsidRPr="006B5A8B" w:rsidRDefault="00D41FFF" w:rsidP="00D3161A">
            <w:pPr>
              <w:pStyle w:val="ENoteTableText"/>
              <w:keepNext/>
            </w:pPr>
            <w:r w:rsidRPr="006B5A8B">
              <w:rPr>
                <w:b/>
              </w:rPr>
              <w:t>Division</w:t>
            </w:r>
            <w:r>
              <w:rPr>
                <w:b/>
              </w:rPr>
              <w:t> </w:t>
            </w:r>
            <w:r w:rsidRPr="006B5A8B">
              <w:rPr>
                <w:b/>
              </w:rPr>
              <w:t>6A</w:t>
            </w:r>
          </w:p>
        </w:tc>
        <w:tc>
          <w:tcPr>
            <w:tcW w:w="4678" w:type="dxa"/>
            <w:shd w:val="clear" w:color="auto" w:fill="auto"/>
          </w:tcPr>
          <w:p w:rsidR="00D41FFF" w:rsidRPr="006B5A8B" w:rsidRDefault="00D41FFF" w:rsidP="00964820">
            <w:pPr>
              <w:pStyle w:val="ENoteTableText"/>
            </w:pP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Division</w:t>
            </w:r>
            <w:r>
              <w:t> </w:t>
            </w:r>
            <w:r w:rsidRPr="006B5A8B">
              <w:t>6A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269ZHA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269ZHB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119, 2003; No.</w:t>
            </w:r>
            <w:r>
              <w:t> </w:t>
            </w:r>
            <w:r w:rsidRPr="006B5A8B">
              <w:t>32, 2013; No 42, 2015</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269ZHC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139, 2013; No 31, 2014; No 42, 2015</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269ZHD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6860B2">
            <w:pPr>
              <w:pStyle w:val="ENoteTableText"/>
              <w:tabs>
                <w:tab w:val="center" w:leader="dot" w:pos="2268"/>
              </w:tabs>
            </w:pPr>
          </w:p>
        </w:tc>
        <w:tc>
          <w:tcPr>
            <w:tcW w:w="4678" w:type="dxa"/>
            <w:shd w:val="clear" w:color="auto" w:fill="auto"/>
          </w:tcPr>
          <w:p w:rsidR="00D41FFF" w:rsidRPr="006B5A8B" w:rsidRDefault="00D41FFF" w:rsidP="002C2FB6">
            <w:pPr>
              <w:pStyle w:val="ENoteTableText"/>
            </w:pPr>
            <w:r w:rsidRPr="006B5A8B">
              <w:t>am. No.</w:t>
            </w:r>
            <w:r>
              <w:t> </w:t>
            </w:r>
            <w:r w:rsidRPr="006B5A8B">
              <w:t>205, 2012; No 32 and 139, 2013; No 31, 2014; No 42, 2015</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269ZHE</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6860B2">
            <w:pPr>
              <w:pStyle w:val="ENoteTableText"/>
              <w:tabs>
                <w:tab w:val="center" w:leader="dot" w:pos="2268"/>
              </w:tabs>
            </w:pPr>
          </w:p>
        </w:tc>
        <w:tc>
          <w:tcPr>
            <w:tcW w:w="4678" w:type="dxa"/>
            <w:shd w:val="clear" w:color="auto" w:fill="auto"/>
          </w:tcPr>
          <w:p w:rsidR="00D41FFF" w:rsidRPr="006B5A8B" w:rsidRDefault="00D41FFF" w:rsidP="002C2FB6">
            <w:pPr>
              <w:pStyle w:val="ENoteTableText"/>
            </w:pPr>
            <w:r w:rsidRPr="006B5A8B">
              <w:t>am. No.</w:t>
            </w:r>
            <w:r>
              <w:t> </w:t>
            </w:r>
            <w:r w:rsidRPr="006B5A8B">
              <w:t>205, 2012; No 32 and 139, 2013; No 42, 2015</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269ZHF</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6860B2">
            <w:pPr>
              <w:pStyle w:val="ENoteTableText"/>
              <w:tabs>
                <w:tab w:val="center" w:leader="dot" w:pos="2268"/>
              </w:tabs>
            </w:pPr>
          </w:p>
        </w:tc>
        <w:tc>
          <w:tcPr>
            <w:tcW w:w="4678" w:type="dxa"/>
            <w:shd w:val="clear" w:color="auto" w:fill="auto"/>
          </w:tcPr>
          <w:p w:rsidR="00D41FFF" w:rsidRPr="006B5A8B" w:rsidRDefault="00D41FFF" w:rsidP="002C2FB6">
            <w:pPr>
              <w:pStyle w:val="ENoteTableText"/>
            </w:pPr>
            <w:r w:rsidRPr="006B5A8B">
              <w:t>am. Nos. 205 and 206, 2012; No 32 and 139,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269ZHG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123, 2011; No.</w:t>
            </w:r>
            <w:r>
              <w:t> </w:t>
            </w:r>
            <w:r w:rsidRPr="006B5A8B">
              <w:t>206, 2012; No.</w:t>
            </w:r>
            <w:r>
              <w:t> </w:t>
            </w:r>
            <w:r w:rsidRPr="006B5A8B">
              <w:t>32, 2013; No 42, 2015</w:t>
            </w:r>
          </w:p>
        </w:tc>
      </w:tr>
      <w:tr w:rsidR="00D41FFF" w:rsidRPr="006B5A8B" w:rsidTr="00D0753C">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7</w:t>
            </w:r>
          </w:p>
        </w:tc>
        <w:tc>
          <w:tcPr>
            <w:tcW w:w="4678" w:type="dxa"/>
            <w:shd w:val="clear" w:color="auto" w:fill="auto"/>
          </w:tcPr>
          <w:p w:rsidR="00D41FFF" w:rsidRPr="006B5A8B" w:rsidRDefault="00D41FFF" w:rsidP="00964820">
            <w:pPr>
              <w:pStyle w:val="ENoteTableText"/>
            </w:pP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Division</w:t>
            </w:r>
            <w:r>
              <w:t> </w:t>
            </w:r>
            <w:r w:rsidRPr="006B5A8B">
              <w:t>7</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150, 1994</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269ZHH</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6860B2">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205, 2012;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269ZHI</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6860B2">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rs.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6860B2">
            <w:pPr>
              <w:pStyle w:val="ENoteTableText"/>
              <w:tabs>
                <w:tab w:val="center" w:leader="dot" w:pos="2268"/>
              </w:tabs>
            </w:pPr>
          </w:p>
        </w:tc>
        <w:tc>
          <w:tcPr>
            <w:tcW w:w="4678" w:type="dxa"/>
            <w:shd w:val="clear" w:color="auto" w:fill="auto"/>
          </w:tcPr>
          <w:p w:rsidR="00D41FFF" w:rsidRPr="006B5A8B" w:rsidRDefault="00D41FFF" w:rsidP="00D73D6C">
            <w:pPr>
              <w:pStyle w:val="ENoteTableText"/>
              <w:rPr>
                <w:i/>
                <w:kern w:val="28"/>
              </w:rPr>
            </w:pPr>
            <w:r w:rsidRPr="006B5A8B">
              <w:t>am. No.</w:t>
            </w:r>
            <w:r>
              <w:t> </w:t>
            </w:r>
            <w:r w:rsidRPr="006B5A8B">
              <w:t>196, 2012; No 32 and 95,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269ZI</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150, 1994</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15, 1996; No.</w:t>
            </w:r>
            <w:r>
              <w:t> </w:t>
            </w:r>
            <w:r w:rsidRPr="006B5A8B">
              <w:t>79, 1998; No.</w:t>
            </w:r>
            <w:r>
              <w:t> </w:t>
            </w:r>
            <w:r w:rsidRPr="006B5A8B">
              <w:t>32, 2013; No 42,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269ZJ</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 xml:space="preserve">150, 1994 </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79, 1998; No.</w:t>
            </w:r>
            <w:r>
              <w:t> </w:t>
            </w:r>
            <w:r w:rsidRPr="006B5A8B">
              <w:t>63, 2002; No.</w:t>
            </w:r>
            <w:r>
              <w:t> </w:t>
            </w:r>
            <w:r w:rsidRPr="006B5A8B">
              <w:t>196, 2012;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8</w:t>
            </w:r>
          </w:p>
        </w:tc>
        <w:tc>
          <w:tcPr>
            <w:tcW w:w="4678" w:type="dxa"/>
            <w:shd w:val="clear" w:color="auto" w:fill="auto"/>
          </w:tcPr>
          <w:p w:rsidR="00D41FFF" w:rsidRPr="006B5A8B" w:rsidRDefault="00D41FFF" w:rsidP="00964820">
            <w:pPr>
              <w:pStyle w:val="ENoteTableText"/>
            </w:pP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Division</w:t>
            </w:r>
            <w:r>
              <w:t> </w:t>
            </w:r>
            <w:r w:rsidRPr="006B5A8B">
              <w:t>8 heading</w:t>
            </w:r>
            <w:r w:rsidRPr="006B5A8B">
              <w:tab/>
            </w:r>
          </w:p>
        </w:tc>
        <w:tc>
          <w:tcPr>
            <w:tcW w:w="4678" w:type="dxa"/>
            <w:shd w:val="clear" w:color="auto" w:fill="auto"/>
          </w:tcPr>
          <w:p w:rsidR="00D41FFF" w:rsidRPr="006B5A8B" w:rsidRDefault="00D41FFF" w:rsidP="000A0D24">
            <w:pPr>
              <w:pStyle w:val="ENoteTableText"/>
              <w:rPr>
                <w:i/>
                <w:kern w:val="28"/>
              </w:rPr>
            </w:pPr>
            <w:r w:rsidRPr="006B5A8B">
              <w:t>rs.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Division</w:t>
            </w:r>
            <w:r>
              <w:t> </w:t>
            </w:r>
            <w:r w:rsidRPr="006B5A8B">
              <w:t>8</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269ZK</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Del="00942941" w:rsidRDefault="00D41FFF" w:rsidP="001173C6">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rs.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269ZL</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1173C6">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rs.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269ZM</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1173C6">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rs.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269ZN</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1173C6">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rs.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1173C6">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269ZO</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1173C6">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rs.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269ZOA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rep.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269ZP</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Del="001173C6" w:rsidRDefault="00D41FFF" w:rsidP="001173C6">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rs. No.</w:t>
            </w:r>
            <w:r>
              <w:t> </w:t>
            </w:r>
            <w:r w:rsidRPr="006B5A8B">
              <w:t>205, 2012</w:t>
            </w:r>
          </w:p>
        </w:tc>
      </w:tr>
      <w:tr w:rsidR="00D41FFF" w:rsidRPr="006B5A8B" w:rsidTr="00D0753C">
        <w:trPr>
          <w:cantSplit/>
        </w:trPr>
        <w:tc>
          <w:tcPr>
            <w:tcW w:w="2410" w:type="dxa"/>
            <w:shd w:val="clear" w:color="auto" w:fill="auto"/>
          </w:tcPr>
          <w:p w:rsidR="00D41FFF" w:rsidRPr="006B5A8B" w:rsidDel="001173C6" w:rsidRDefault="00D41FFF" w:rsidP="001173C6">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139, 2013</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269ZQ</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1173C6">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rs.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269ZR</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rs.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269ZS</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46, 2011</w:t>
            </w:r>
          </w:p>
        </w:tc>
      </w:tr>
      <w:tr w:rsidR="00D41FFF" w:rsidRPr="006B5A8B" w:rsidTr="00D0753C">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lastRenderedPageBreak/>
              <w:t>s. 269ZT</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rs.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269ZTA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269ZTB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269ZTC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269ZTD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269ZU</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2C2FB6">
            <w:pPr>
              <w:pStyle w:val="ENoteTableText"/>
            </w:pPr>
            <w:r w:rsidRPr="006B5A8B">
              <w:t>am. No.</w:t>
            </w:r>
            <w:r>
              <w:t> </w:t>
            </w:r>
            <w:r w:rsidRPr="006B5A8B">
              <w:t>5, 2011; No.</w:t>
            </w:r>
            <w:r>
              <w:t> </w:t>
            </w:r>
            <w:r w:rsidRPr="006B5A8B">
              <w:t>205, 2012; No 32 and 139,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269ZV</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964820">
            <w:pPr>
              <w:pStyle w:val="ENoteTableText"/>
            </w:pPr>
            <w:r w:rsidRPr="006B5A8B">
              <w:rPr>
                <w:b/>
              </w:rPr>
              <w:t>Division</w:t>
            </w:r>
            <w:r>
              <w:rPr>
                <w:b/>
              </w:rPr>
              <w:t> </w:t>
            </w:r>
            <w:r w:rsidRPr="006B5A8B">
              <w:rPr>
                <w:b/>
              </w:rPr>
              <w:t>9</w:t>
            </w:r>
          </w:p>
        </w:tc>
        <w:tc>
          <w:tcPr>
            <w:tcW w:w="4678" w:type="dxa"/>
            <w:shd w:val="clear" w:color="auto" w:fill="auto"/>
          </w:tcPr>
          <w:p w:rsidR="00D41FFF" w:rsidRPr="006B5A8B" w:rsidRDefault="00D41FFF" w:rsidP="00964820">
            <w:pPr>
              <w:pStyle w:val="ENoteTableText"/>
            </w:pP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pPr>
            <w:r w:rsidRPr="006B5A8B">
              <w:t>Division</w:t>
            </w:r>
            <w:r>
              <w:t> </w:t>
            </w:r>
            <w:r w:rsidRPr="006B5A8B">
              <w:t>9 heading</w:t>
            </w:r>
            <w:r w:rsidRPr="006B5A8B">
              <w:tab/>
            </w:r>
          </w:p>
        </w:tc>
        <w:tc>
          <w:tcPr>
            <w:tcW w:w="4678" w:type="dxa"/>
            <w:shd w:val="clear" w:color="auto" w:fill="auto"/>
          </w:tcPr>
          <w:p w:rsidR="00D41FFF" w:rsidRPr="006B5A8B" w:rsidRDefault="00D41FFF" w:rsidP="000A0D24">
            <w:pPr>
              <w:pStyle w:val="ENoteTableText"/>
              <w:tabs>
                <w:tab w:val="center" w:leader="dot" w:pos="2268"/>
              </w:tabs>
              <w:rPr>
                <w:i/>
                <w:kern w:val="28"/>
              </w:rPr>
            </w:pPr>
            <w:r w:rsidRPr="006B5A8B">
              <w:t>rs.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Division</w:t>
            </w:r>
            <w:r>
              <w:t> </w:t>
            </w:r>
            <w:r w:rsidRPr="006B5A8B">
              <w:t>9</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64820">
            <w:pPr>
              <w:pStyle w:val="ENoteTableText"/>
            </w:pPr>
            <w:r w:rsidRPr="006B5A8B">
              <w:rPr>
                <w:b/>
              </w:rPr>
              <w:t>Subdivision A</w:t>
            </w:r>
          </w:p>
        </w:tc>
        <w:tc>
          <w:tcPr>
            <w:tcW w:w="4678" w:type="dxa"/>
            <w:shd w:val="clear" w:color="auto" w:fill="auto"/>
          </w:tcPr>
          <w:p w:rsidR="00D41FFF" w:rsidRPr="006B5A8B" w:rsidRDefault="00D41FFF" w:rsidP="00964820">
            <w:pPr>
              <w:pStyle w:val="ENoteTableText"/>
            </w:pP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269ZW</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rs.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269ZX</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119, 2003; Nos. 196 and 205, 2012;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269ZXA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rep.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269ZY</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rs.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32, 2013; No 42,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269ZYA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269ZYB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269ZZ</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E86CFD">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0854ED">
            <w:pPr>
              <w:pStyle w:val="ENoteTableText"/>
              <w:keepNext/>
              <w:keepLines/>
            </w:pPr>
            <w:r w:rsidRPr="006B5A8B">
              <w:rPr>
                <w:b/>
              </w:rPr>
              <w:t>Subdivision B</w:t>
            </w:r>
          </w:p>
        </w:tc>
        <w:tc>
          <w:tcPr>
            <w:tcW w:w="4678" w:type="dxa"/>
            <w:shd w:val="clear" w:color="auto" w:fill="auto"/>
          </w:tcPr>
          <w:p w:rsidR="00D41FFF" w:rsidRPr="006B5A8B" w:rsidRDefault="00D41FFF" w:rsidP="000854ED">
            <w:pPr>
              <w:pStyle w:val="ENoteTableText"/>
              <w:keepNext/>
              <w:keepLines/>
            </w:pP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269ZZA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Del="00A45391" w:rsidRDefault="00D41FFF" w:rsidP="00E86CFD">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Nos. 196 and 205, 2012</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lastRenderedPageBreak/>
              <w:t>s. 269ZZB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E86CFD">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rs.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E86CFD">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269ZZC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269ZZD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E86CFD">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rs.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E86CFD">
            <w:pPr>
              <w:pStyle w:val="ENoteTableText"/>
              <w:tabs>
                <w:tab w:val="center" w:leader="dot" w:pos="2268"/>
              </w:tabs>
            </w:pPr>
          </w:p>
        </w:tc>
        <w:tc>
          <w:tcPr>
            <w:tcW w:w="4678" w:type="dxa"/>
            <w:shd w:val="clear" w:color="auto" w:fill="auto"/>
          </w:tcPr>
          <w:p w:rsidR="00D41FFF" w:rsidRPr="006B5A8B" w:rsidRDefault="00D41FFF" w:rsidP="0058212A">
            <w:pPr>
              <w:pStyle w:val="ENoteTableText"/>
              <w:rPr>
                <w:i/>
                <w:kern w:val="28"/>
              </w:rPr>
            </w:pPr>
            <w:r w:rsidRPr="006B5A8B">
              <w:t>am. No.</w:t>
            </w:r>
            <w:r>
              <w:t> </w:t>
            </w:r>
            <w:r w:rsidRPr="006B5A8B">
              <w:t>196, 2012; No 42, 2015</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269ZZE</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E86CFD">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205, 2012; No 42, 2015</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269ZZF</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E86CFD">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rep.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E86CFD">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ad No 42, 2015</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269ZZG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E86CFD">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rs.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E86CFD">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42, 2015</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269ZZH</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E86CFD">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E86CFD">
            <w:pPr>
              <w:pStyle w:val="ENoteTableText"/>
              <w:tabs>
                <w:tab w:val="center" w:leader="dot" w:pos="2268"/>
              </w:tabs>
            </w:pPr>
            <w:r w:rsidRPr="006B5A8B">
              <w:t>s 269ZZHA</w:t>
            </w:r>
            <w:r w:rsidRPr="006B5A8B">
              <w:tab/>
            </w:r>
          </w:p>
        </w:tc>
        <w:tc>
          <w:tcPr>
            <w:tcW w:w="4678" w:type="dxa"/>
            <w:shd w:val="clear" w:color="auto" w:fill="auto"/>
          </w:tcPr>
          <w:p w:rsidR="00D41FFF" w:rsidRPr="006B5A8B" w:rsidRDefault="00D41FFF" w:rsidP="00964820">
            <w:pPr>
              <w:pStyle w:val="ENoteTableText"/>
            </w:pPr>
            <w:r w:rsidRPr="006B5A8B">
              <w:t>ad No 42, 2015</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269ZZI</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E86CFD">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205, 2012; No 42, 2015</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269ZZJ</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E86CFD">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rs.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E86CFD">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42, 2015</w:t>
            </w:r>
          </w:p>
        </w:tc>
      </w:tr>
      <w:tr w:rsidR="00D41FFF" w:rsidRPr="006B5A8B" w:rsidTr="00D0753C">
        <w:trPr>
          <w:cantSplit/>
        </w:trPr>
        <w:tc>
          <w:tcPr>
            <w:tcW w:w="2410" w:type="dxa"/>
            <w:shd w:val="clear" w:color="auto" w:fill="auto"/>
          </w:tcPr>
          <w:p w:rsidR="00D41FFF" w:rsidRPr="006B5A8B" w:rsidRDefault="00D41FFF" w:rsidP="000A0D24">
            <w:pPr>
              <w:pStyle w:val="ENoteTableText"/>
              <w:tabs>
                <w:tab w:val="center" w:leader="dot" w:pos="2268"/>
              </w:tabs>
              <w:rPr>
                <w:i/>
                <w:kern w:val="28"/>
              </w:rPr>
            </w:pPr>
            <w:r w:rsidRPr="006B5A8B">
              <w:t>s. 269ZZK</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E86CFD">
            <w:pPr>
              <w:pStyle w:val="ENoteTableText"/>
              <w:tabs>
                <w:tab w:val="center" w:leader="dot" w:pos="2268"/>
              </w:tabs>
            </w:pPr>
          </w:p>
        </w:tc>
        <w:tc>
          <w:tcPr>
            <w:tcW w:w="4678" w:type="dxa"/>
            <w:shd w:val="clear" w:color="auto" w:fill="auto"/>
          </w:tcPr>
          <w:p w:rsidR="00D41FFF" w:rsidRPr="006B5A8B" w:rsidRDefault="00D41FFF" w:rsidP="00D73D6C">
            <w:pPr>
              <w:pStyle w:val="ENoteTableText"/>
              <w:rPr>
                <w:i/>
                <w:kern w:val="28"/>
              </w:rPr>
            </w:pPr>
            <w:r w:rsidRPr="006B5A8B">
              <w:t>am. Nos. 196 and 205, 2012; No 32 and 95, 2013; No 42,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269ZZL</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119, 2003; No.</w:t>
            </w:r>
            <w:r>
              <w:t> </w:t>
            </w:r>
            <w:r w:rsidRPr="006B5A8B">
              <w:t>123, 2011</w:t>
            </w:r>
          </w:p>
        </w:tc>
      </w:tr>
      <w:tr w:rsidR="00D41FFF" w:rsidRPr="006B5A8B" w:rsidTr="00D0753C">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269ZZM</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123, 2011; No.</w:t>
            </w:r>
            <w:r>
              <w:t> </w:t>
            </w:r>
            <w:r w:rsidRPr="006B5A8B">
              <w:t>205, 2012; No 42, 2015</w:t>
            </w:r>
          </w:p>
        </w:tc>
      </w:tr>
      <w:tr w:rsidR="00D41FFF" w:rsidRPr="006B5A8B" w:rsidTr="00D0753C">
        <w:trPr>
          <w:cantSplit/>
        </w:trPr>
        <w:tc>
          <w:tcPr>
            <w:tcW w:w="2410" w:type="dxa"/>
            <w:shd w:val="clear" w:color="auto" w:fill="auto"/>
          </w:tcPr>
          <w:p w:rsidR="00D41FFF" w:rsidRPr="006B5A8B" w:rsidRDefault="00D41FFF" w:rsidP="00964820">
            <w:pPr>
              <w:pStyle w:val="ENoteTableText"/>
            </w:pPr>
            <w:r w:rsidRPr="006B5A8B">
              <w:rPr>
                <w:b/>
              </w:rPr>
              <w:lastRenderedPageBreak/>
              <w:t>Subdivision C</w:t>
            </w:r>
          </w:p>
        </w:tc>
        <w:tc>
          <w:tcPr>
            <w:tcW w:w="4678" w:type="dxa"/>
            <w:shd w:val="clear" w:color="auto" w:fill="auto"/>
          </w:tcPr>
          <w:p w:rsidR="00D41FFF" w:rsidRPr="006B5A8B" w:rsidRDefault="00D41FFF" w:rsidP="00964820">
            <w:pPr>
              <w:pStyle w:val="ENoteTableText"/>
            </w:pPr>
          </w:p>
        </w:tc>
      </w:tr>
      <w:tr w:rsidR="00D41FFF" w:rsidRPr="006B5A8B" w:rsidTr="00D0753C">
        <w:trPr>
          <w:cantSplit/>
        </w:trPr>
        <w:tc>
          <w:tcPr>
            <w:tcW w:w="2410" w:type="dxa"/>
            <w:shd w:val="clear" w:color="auto" w:fill="auto"/>
          </w:tcPr>
          <w:p w:rsidR="00D41FFF" w:rsidRPr="006B5A8B" w:rsidRDefault="00D41FFF" w:rsidP="00361D41">
            <w:pPr>
              <w:pStyle w:val="ENoteTableText"/>
              <w:tabs>
                <w:tab w:val="center" w:leader="dot" w:pos="2268"/>
              </w:tabs>
            </w:pPr>
            <w:r w:rsidRPr="006B5A8B">
              <w:t>Subdivision C heading</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1453E4">
            <w:pPr>
              <w:pStyle w:val="ENoteTableText"/>
              <w:tabs>
                <w:tab w:val="center" w:leader="dot" w:pos="2268"/>
              </w:tabs>
              <w:rPr>
                <w:i/>
                <w:kern w:val="28"/>
              </w:rPr>
            </w:pPr>
            <w:r w:rsidRPr="006B5A8B">
              <w:t>s. 269ZZN</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1453E4">
            <w:pPr>
              <w:pStyle w:val="ENoteTableText"/>
              <w:tabs>
                <w:tab w:val="center" w:leader="dot" w:pos="2268"/>
              </w:tabs>
            </w:pPr>
          </w:p>
        </w:tc>
        <w:tc>
          <w:tcPr>
            <w:tcW w:w="4678" w:type="dxa"/>
            <w:shd w:val="clear" w:color="auto" w:fill="auto"/>
          </w:tcPr>
          <w:p w:rsidR="00D41FFF" w:rsidRPr="006B5A8B" w:rsidRDefault="00D41FFF" w:rsidP="004D04A9">
            <w:pPr>
              <w:pStyle w:val="ENoteTableText"/>
              <w:rPr>
                <w:i/>
                <w:kern w:val="28"/>
              </w:rPr>
            </w:pPr>
            <w:r w:rsidRPr="006B5A8B">
              <w:t>am. No.</w:t>
            </w:r>
            <w:r>
              <w:t> </w:t>
            </w:r>
            <w:r w:rsidRPr="006B5A8B">
              <w:t>119, 2003; No 32 and 95, 2013; No 42, 2015</w:t>
            </w:r>
          </w:p>
        </w:tc>
      </w:tr>
      <w:tr w:rsidR="00D41FFF" w:rsidRPr="006B5A8B" w:rsidTr="00D0753C">
        <w:trPr>
          <w:cantSplit/>
        </w:trPr>
        <w:tc>
          <w:tcPr>
            <w:tcW w:w="2410" w:type="dxa"/>
            <w:shd w:val="clear" w:color="auto" w:fill="auto"/>
          </w:tcPr>
          <w:p w:rsidR="00D41FFF" w:rsidRPr="006B5A8B" w:rsidRDefault="00D41FFF" w:rsidP="001453E4">
            <w:pPr>
              <w:pStyle w:val="ENoteTableText"/>
              <w:tabs>
                <w:tab w:val="center" w:leader="dot" w:pos="2268"/>
              </w:tabs>
            </w:pPr>
            <w:r w:rsidRPr="006B5A8B">
              <w:t>s. 269ZZO</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119, 2003; No 95, 2013; No 42, 2015</w:t>
            </w:r>
          </w:p>
        </w:tc>
      </w:tr>
      <w:tr w:rsidR="00D41FFF" w:rsidRPr="006B5A8B" w:rsidTr="00D0753C">
        <w:trPr>
          <w:cantSplit/>
        </w:trPr>
        <w:tc>
          <w:tcPr>
            <w:tcW w:w="2410" w:type="dxa"/>
            <w:shd w:val="clear" w:color="auto" w:fill="auto"/>
          </w:tcPr>
          <w:p w:rsidR="00D41FFF" w:rsidRPr="006B5A8B" w:rsidRDefault="00D41FFF" w:rsidP="00931924">
            <w:pPr>
              <w:pStyle w:val="ENoteTableText"/>
              <w:tabs>
                <w:tab w:val="center" w:leader="dot" w:pos="2268"/>
              </w:tabs>
              <w:rPr>
                <w:i/>
                <w:kern w:val="28"/>
              </w:rPr>
            </w:pPr>
            <w:r w:rsidRPr="006B5A8B">
              <w:t>s. 269ZZP</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31924">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931924">
            <w:pPr>
              <w:pStyle w:val="ENoteTableText"/>
              <w:tabs>
                <w:tab w:val="center" w:leader="dot" w:pos="2268"/>
              </w:tabs>
              <w:rPr>
                <w:i/>
                <w:kern w:val="28"/>
              </w:rPr>
            </w:pPr>
            <w:r w:rsidRPr="006B5A8B">
              <w:t>s. 269ZZQ</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FD2D6A">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205, 2012; No 42, 2015</w:t>
            </w:r>
          </w:p>
        </w:tc>
      </w:tr>
      <w:tr w:rsidR="00D41FFF" w:rsidRPr="006B5A8B" w:rsidTr="00D0753C">
        <w:trPr>
          <w:cantSplit/>
        </w:trPr>
        <w:tc>
          <w:tcPr>
            <w:tcW w:w="2410" w:type="dxa"/>
            <w:shd w:val="clear" w:color="auto" w:fill="auto"/>
          </w:tcPr>
          <w:p w:rsidR="00D41FFF" w:rsidRPr="006B5A8B" w:rsidRDefault="00D41FFF" w:rsidP="00FD2D6A">
            <w:pPr>
              <w:pStyle w:val="ENoteTableText"/>
              <w:tabs>
                <w:tab w:val="center" w:leader="dot" w:pos="2268"/>
              </w:tabs>
            </w:pPr>
            <w:r w:rsidRPr="006B5A8B">
              <w:t>s 269ZZQAA</w:t>
            </w:r>
            <w:r w:rsidRPr="006B5A8B">
              <w:tab/>
            </w:r>
          </w:p>
        </w:tc>
        <w:tc>
          <w:tcPr>
            <w:tcW w:w="4678" w:type="dxa"/>
            <w:shd w:val="clear" w:color="auto" w:fill="auto"/>
          </w:tcPr>
          <w:p w:rsidR="00D41FFF" w:rsidRPr="006B5A8B" w:rsidRDefault="00D41FFF" w:rsidP="00964820">
            <w:pPr>
              <w:pStyle w:val="ENoteTableText"/>
            </w:pPr>
            <w:r w:rsidRPr="006B5A8B">
              <w:t>ad No 42, 2015</w:t>
            </w:r>
          </w:p>
        </w:tc>
      </w:tr>
      <w:tr w:rsidR="00D41FFF" w:rsidRPr="006B5A8B" w:rsidTr="00D0753C">
        <w:trPr>
          <w:cantSplit/>
        </w:trPr>
        <w:tc>
          <w:tcPr>
            <w:tcW w:w="2410" w:type="dxa"/>
            <w:shd w:val="clear" w:color="auto" w:fill="auto"/>
          </w:tcPr>
          <w:p w:rsidR="00D41FFF" w:rsidRPr="006B5A8B" w:rsidRDefault="00D41FFF" w:rsidP="00FD2D6A">
            <w:pPr>
              <w:pStyle w:val="ENoteTableText"/>
              <w:tabs>
                <w:tab w:val="center" w:leader="dot" w:pos="2268"/>
              </w:tabs>
            </w:pPr>
            <w:r w:rsidRPr="006B5A8B">
              <w:t>s. 269ZZQA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FD2D6A">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42, 2015</w:t>
            </w:r>
          </w:p>
        </w:tc>
      </w:tr>
      <w:tr w:rsidR="00D41FFF" w:rsidRPr="006B5A8B" w:rsidTr="00D0753C">
        <w:trPr>
          <w:cantSplit/>
        </w:trPr>
        <w:tc>
          <w:tcPr>
            <w:tcW w:w="2410" w:type="dxa"/>
            <w:shd w:val="clear" w:color="auto" w:fill="auto"/>
          </w:tcPr>
          <w:p w:rsidR="00D41FFF" w:rsidRPr="006B5A8B" w:rsidRDefault="00D41FFF" w:rsidP="00931924">
            <w:pPr>
              <w:pStyle w:val="ENoteTableText"/>
              <w:tabs>
                <w:tab w:val="center" w:leader="dot" w:pos="2268"/>
              </w:tabs>
              <w:rPr>
                <w:i/>
                <w:kern w:val="28"/>
              </w:rPr>
            </w:pPr>
            <w:r w:rsidRPr="006B5A8B">
              <w:t>s. 269ZZR</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FD2D6A">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FD2D6A">
            <w:pPr>
              <w:pStyle w:val="ENoteTableText"/>
              <w:tabs>
                <w:tab w:val="center" w:leader="dot" w:pos="2268"/>
              </w:tabs>
            </w:pPr>
            <w:r w:rsidRPr="006B5A8B">
              <w:t>s 269ZZRA</w:t>
            </w:r>
            <w:r w:rsidRPr="006B5A8B">
              <w:tab/>
            </w:r>
          </w:p>
        </w:tc>
        <w:tc>
          <w:tcPr>
            <w:tcW w:w="4678" w:type="dxa"/>
            <w:shd w:val="clear" w:color="auto" w:fill="auto"/>
          </w:tcPr>
          <w:p w:rsidR="00D41FFF" w:rsidRPr="006B5A8B" w:rsidRDefault="00D41FFF" w:rsidP="00964820">
            <w:pPr>
              <w:pStyle w:val="ENoteTableText"/>
            </w:pPr>
            <w:r w:rsidRPr="006B5A8B">
              <w:t>ad No 42, 2015</w:t>
            </w:r>
          </w:p>
        </w:tc>
      </w:tr>
      <w:tr w:rsidR="00D41FFF" w:rsidRPr="006B5A8B" w:rsidTr="00D0753C">
        <w:trPr>
          <w:cantSplit/>
        </w:trPr>
        <w:tc>
          <w:tcPr>
            <w:tcW w:w="2410" w:type="dxa"/>
            <w:shd w:val="clear" w:color="auto" w:fill="auto"/>
          </w:tcPr>
          <w:p w:rsidR="00D41FFF" w:rsidRPr="006B5A8B" w:rsidRDefault="00D41FFF" w:rsidP="00882872">
            <w:pPr>
              <w:pStyle w:val="ENoteTableText"/>
              <w:tabs>
                <w:tab w:val="center" w:leader="dot" w:pos="2268"/>
              </w:tabs>
              <w:rPr>
                <w:i/>
                <w:kern w:val="28"/>
              </w:rPr>
            </w:pPr>
            <w:r w:rsidRPr="006B5A8B">
              <w:t>s 269ZZRB</w:t>
            </w:r>
            <w:r w:rsidRPr="006B5A8B">
              <w:tab/>
            </w:r>
          </w:p>
        </w:tc>
        <w:tc>
          <w:tcPr>
            <w:tcW w:w="4678" w:type="dxa"/>
            <w:shd w:val="clear" w:color="auto" w:fill="auto"/>
          </w:tcPr>
          <w:p w:rsidR="00D41FFF" w:rsidRPr="006B5A8B" w:rsidRDefault="00D41FFF" w:rsidP="00964820">
            <w:pPr>
              <w:pStyle w:val="ENoteTableText"/>
            </w:pPr>
            <w:r w:rsidRPr="006B5A8B">
              <w:t>ad No 42, 2015</w:t>
            </w:r>
          </w:p>
        </w:tc>
      </w:tr>
      <w:tr w:rsidR="00D41FFF" w:rsidRPr="006B5A8B" w:rsidTr="00D0753C">
        <w:trPr>
          <w:cantSplit/>
        </w:trPr>
        <w:tc>
          <w:tcPr>
            <w:tcW w:w="2410" w:type="dxa"/>
            <w:shd w:val="clear" w:color="auto" w:fill="auto"/>
          </w:tcPr>
          <w:p w:rsidR="00D41FFF" w:rsidRPr="006B5A8B" w:rsidRDefault="00D41FFF" w:rsidP="00882872">
            <w:pPr>
              <w:pStyle w:val="ENoteTableText"/>
              <w:tabs>
                <w:tab w:val="center" w:leader="dot" w:pos="2268"/>
              </w:tabs>
              <w:rPr>
                <w:i/>
                <w:kern w:val="28"/>
              </w:rPr>
            </w:pPr>
            <w:r w:rsidRPr="006B5A8B">
              <w:t>s 269ZZRC</w:t>
            </w:r>
            <w:r w:rsidRPr="006B5A8B">
              <w:tab/>
            </w:r>
          </w:p>
        </w:tc>
        <w:tc>
          <w:tcPr>
            <w:tcW w:w="4678" w:type="dxa"/>
            <w:shd w:val="clear" w:color="auto" w:fill="auto"/>
          </w:tcPr>
          <w:p w:rsidR="00D41FFF" w:rsidRPr="006B5A8B" w:rsidRDefault="00D41FFF" w:rsidP="00964820">
            <w:pPr>
              <w:pStyle w:val="ENoteTableText"/>
            </w:pPr>
            <w:r w:rsidRPr="006B5A8B">
              <w:t>ad No 42, 2015</w:t>
            </w:r>
          </w:p>
        </w:tc>
      </w:tr>
      <w:tr w:rsidR="00D41FFF" w:rsidRPr="006B5A8B" w:rsidTr="00D0753C">
        <w:trPr>
          <w:cantSplit/>
        </w:trPr>
        <w:tc>
          <w:tcPr>
            <w:tcW w:w="2410" w:type="dxa"/>
            <w:shd w:val="clear" w:color="auto" w:fill="auto"/>
          </w:tcPr>
          <w:p w:rsidR="00D41FFF" w:rsidRPr="006B5A8B" w:rsidRDefault="00D41FFF" w:rsidP="00931924">
            <w:pPr>
              <w:pStyle w:val="ENoteTableText"/>
              <w:tabs>
                <w:tab w:val="center" w:leader="dot" w:pos="2268"/>
              </w:tabs>
              <w:rPr>
                <w:i/>
                <w:kern w:val="28"/>
              </w:rPr>
            </w:pPr>
            <w:r w:rsidRPr="006B5A8B">
              <w:t>s. 269ZZS</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FD2D6A">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205, 2012; No.</w:t>
            </w:r>
            <w:r>
              <w:t> </w:t>
            </w:r>
            <w:r w:rsidRPr="006B5A8B">
              <w:t>32, 2013; No 42, 2015</w:t>
            </w:r>
          </w:p>
        </w:tc>
      </w:tr>
      <w:tr w:rsidR="00D41FFF" w:rsidRPr="006B5A8B" w:rsidTr="00D0753C">
        <w:trPr>
          <w:cantSplit/>
        </w:trPr>
        <w:tc>
          <w:tcPr>
            <w:tcW w:w="2410" w:type="dxa"/>
            <w:shd w:val="clear" w:color="auto" w:fill="auto"/>
          </w:tcPr>
          <w:p w:rsidR="00D41FFF" w:rsidRPr="006B5A8B" w:rsidRDefault="00D41FFF" w:rsidP="00931924">
            <w:pPr>
              <w:pStyle w:val="ENoteTableText"/>
              <w:tabs>
                <w:tab w:val="center" w:leader="dot" w:pos="2268"/>
              </w:tabs>
              <w:rPr>
                <w:i/>
                <w:kern w:val="28"/>
              </w:rPr>
            </w:pPr>
            <w:r w:rsidRPr="006B5A8B">
              <w:t>s. 269ZZT</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FD2D6A">
            <w:pPr>
              <w:pStyle w:val="ENoteTableText"/>
              <w:tabs>
                <w:tab w:val="center" w:leader="dot" w:pos="2268"/>
              </w:tabs>
            </w:pPr>
          </w:p>
        </w:tc>
        <w:tc>
          <w:tcPr>
            <w:tcW w:w="4678" w:type="dxa"/>
            <w:shd w:val="clear" w:color="auto" w:fill="auto"/>
          </w:tcPr>
          <w:p w:rsidR="00D41FFF" w:rsidRPr="006B5A8B" w:rsidRDefault="00D41FFF" w:rsidP="00D73D6C">
            <w:pPr>
              <w:pStyle w:val="ENoteTableText"/>
              <w:rPr>
                <w:i/>
                <w:kern w:val="28"/>
              </w:rPr>
            </w:pPr>
            <w:r w:rsidRPr="006B5A8B">
              <w:t>am. No.</w:t>
            </w:r>
            <w:r>
              <w:t> </w:t>
            </w:r>
            <w:r w:rsidRPr="006B5A8B">
              <w:t>205, 2012; No 32 and 95, 2013; No 42, 2015</w:t>
            </w:r>
          </w:p>
        </w:tc>
      </w:tr>
      <w:tr w:rsidR="00D41FFF" w:rsidRPr="006B5A8B" w:rsidTr="00D0753C">
        <w:trPr>
          <w:cantSplit/>
        </w:trPr>
        <w:tc>
          <w:tcPr>
            <w:tcW w:w="2410" w:type="dxa"/>
            <w:shd w:val="clear" w:color="auto" w:fill="auto"/>
          </w:tcPr>
          <w:p w:rsidR="00D41FFF" w:rsidRPr="006B5A8B" w:rsidRDefault="00D41FFF" w:rsidP="00931924">
            <w:pPr>
              <w:pStyle w:val="ENoteTableText"/>
              <w:tabs>
                <w:tab w:val="center" w:leader="dot" w:pos="2268"/>
              </w:tabs>
              <w:rPr>
                <w:i/>
                <w:kern w:val="28"/>
              </w:rPr>
            </w:pPr>
            <w:r w:rsidRPr="006B5A8B">
              <w:t>s. 269ZZU</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FD2D6A">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205, 2012; No.</w:t>
            </w:r>
            <w:r>
              <w:t> </w:t>
            </w:r>
            <w:r w:rsidRPr="006B5A8B">
              <w:t>32, 2013; No 42,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269ZZUA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119, 2003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205, 2012; No.</w:t>
            </w:r>
            <w:r>
              <w:t> </w:t>
            </w:r>
            <w:r w:rsidRPr="006B5A8B">
              <w:t>32, 2013; No 42,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269ZZV</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205, 2012; No.</w:t>
            </w:r>
            <w:r>
              <w:t> </w:t>
            </w:r>
            <w:r w:rsidRPr="006B5A8B">
              <w:t>32, 2013</w:t>
            </w:r>
          </w:p>
        </w:tc>
      </w:tr>
      <w:tr w:rsidR="00D41FFF" w:rsidRPr="006B5A8B" w:rsidTr="00D0753C">
        <w:trPr>
          <w:cantSplit/>
        </w:trPr>
        <w:tc>
          <w:tcPr>
            <w:tcW w:w="2410" w:type="dxa"/>
            <w:shd w:val="clear" w:color="auto" w:fill="auto"/>
          </w:tcPr>
          <w:p w:rsidR="00D41FFF" w:rsidRPr="006B5A8B" w:rsidRDefault="00D41FFF" w:rsidP="00964820">
            <w:pPr>
              <w:pStyle w:val="ENoteTableText"/>
            </w:pPr>
            <w:r w:rsidRPr="006B5A8B">
              <w:rPr>
                <w:b/>
              </w:rPr>
              <w:t>Subdivision D</w:t>
            </w:r>
          </w:p>
        </w:tc>
        <w:tc>
          <w:tcPr>
            <w:tcW w:w="4678" w:type="dxa"/>
            <w:shd w:val="clear" w:color="auto" w:fill="auto"/>
          </w:tcPr>
          <w:p w:rsidR="00D41FFF" w:rsidRPr="006B5A8B" w:rsidRDefault="00D41FFF" w:rsidP="00964820">
            <w:pPr>
              <w:pStyle w:val="ENoteTableText"/>
            </w:pPr>
          </w:p>
        </w:tc>
      </w:tr>
      <w:tr w:rsidR="00D41FFF" w:rsidRPr="006B5A8B" w:rsidTr="00D0753C">
        <w:trPr>
          <w:cantSplit/>
        </w:trPr>
        <w:tc>
          <w:tcPr>
            <w:tcW w:w="2410" w:type="dxa"/>
            <w:shd w:val="clear" w:color="auto" w:fill="auto"/>
          </w:tcPr>
          <w:p w:rsidR="00D41FFF" w:rsidRPr="006B5A8B" w:rsidRDefault="00D41FFF" w:rsidP="00931924">
            <w:pPr>
              <w:pStyle w:val="ENoteTableText"/>
              <w:tabs>
                <w:tab w:val="center" w:leader="dot" w:pos="2268"/>
              </w:tabs>
              <w:rPr>
                <w:i/>
                <w:kern w:val="28"/>
              </w:rPr>
            </w:pPr>
            <w:r w:rsidRPr="006B5A8B">
              <w:t>s. 269ZZW</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931924">
            <w:pPr>
              <w:pStyle w:val="ENoteTableText"/>
              <w:tabs>
                <w:tab w:val="center" w:leader="dot" w:pos="2268"/>
              </w:tabs>
              <w:rPr>
                <w:i/>
                <w:kern w:val="28"/>
              </w:rPr>
            </w:pPr>
            <w:r w:rsidRPr="006B5A8B">
              <w:t>s. 269ZZX</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FD2D6A">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205, 2012; No 42, 2015</w:t>
            </w:r>
          </w:p>
        </w:tc>
      </w:tr>
      <w:tr w:rsidR="00D41FFF" w:rsidRPr="006B5A8B" w:rsidTr="00D0753C">
        <w:trPr>
          <w:cantSplit/>
        </w:trPr>
        <w:tc>
          <w:tcPr>
            <w:tcW w:w="2410" w:type="dxa"/>
            <w:shd w:val="clear" w:color="auto" w:fill="auto"/>
          </w:tcPr>
          <w:p w:rsidR="00D41FFF" w:rsidRPr="006B5A8B" w:rsidRDefault="00D41FFF" w:rsidP="00931924">
            <w:pPr>
              <w:pStyle w:val="ENoteTableText"/>
              <w:tabs>
                <w:tab w:val="center" w:leader="dot" w:pos="2268"/>
              </w:tabs>
              <w:rPr>
                <w:i/>
                <w:kern w:val="28"/>
              </w:rPr>
            </w:pPr>
            <w:r w:rsidRPr="006B5A8B">
              <w:t>s. 269ZZY</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79, 1998</w:t>
            </w:r>
          </w:p>
        </w:tc>
      </w:tr>
      <w:tr w:rsidR="00D41FFF" w:rsidRPr="006B5A8B" w:rsidTr="00D0753C">
        <w:trPr>
          <w:cantSplit/>
        </w:trPr>
        <w:tc>
          <w:tcPr>
            <w:tcW w:w="2410" w:type="dxa"/>
            <w:shd w:val="clear" w:color="auto" w:fill="auto"/>
          </w:tcPr>
          <w:p w:rsidR="00D41FFF" w:rsidRPr="006B5A8B" w:rsidRDefault="00D41FFF" w:rsidP="00FD2D6A">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FD2D6A">
            <w:pPr>
              <w:pStyle w:val="ENoteTableText"/>
              <w:tabs>
                <w:tab w:val="center" w:leader="dot" w:pos="2268"/>
              </w:tabs>
            </w:pPr>
            <w:r w:rsidRPr="006B5A8B">
              <w:rPr>
                <w:b/>
              </w:rPr>
              <w:t>Part XVC</w:t>
            </w:r>
          </w:p>
        </w:tc>
        <w:tc>
          <w:tcPr>
            <w:tcW w:w="4678" w:type="dxa"/>
            <w:shd w:val="clear" w:color="auto" w:fill="auto"/>
          </w:tcPr>
          <w:p w:rsidR="00D41FFF" w:rsidRPr="006B5A8B" w:rsidRDefault="00D41FFF" w:rsidP="00964820">
            <w:pPr>
              <w:pStyle w:val="ENoteTableText"/>
            </w:pPr>
          </w:p>
        </w:tc>
      </w:tr>
      <w:tr w:rsidR="00D41FFF" w:rsidRPr="006B5A8B" w:rsidTr="00D0753C">
        <w:trPr>
          <w:cantSplit/>
        </w:trPr>
        <w:tc>
          <w:tcPr>
            <w:tcW w:w="2410" w:type="dxa"/>
            <w:shd w:val="clear" w:color="auto" w:fill="auto"/>
          </w:tcPr>
          <w:p w:rsidR="00D41FFF" w:rsidRPr="006B5A8B" w:rsidRDefault="00D41FFF" w:rsidP="00931924">
            <w:pPr>
              <w:pStyle w:val="ENoteTableText"/>
              <w:tabs>
                <w:tab w:val="center" w:leader="dot" w:pos="2268"/>
              </w:tabs>
            </w:pPr>
            <w:r w:rsidRPr="006B5A8B">
              <w:t>Part XVC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931924">
            <w:pPr>
              <w:pStyle w:val="ENoteTableText"/>
              <w:tabs>
                <w:tab w:val="center" w:leader="dot" w:pos="2268"/>
              </w:tabs>
            </w:pPr>
            <w:r w:rsidRPr="006B5A8B">
              <w:t>s. 269ZZYA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931924">
            <w:pPr>
              <w:pStyle w:val="ENoteTableText"/>
              <w:tabs>
                <w:tab w:val="center" w:leader="dot" w:pos="2268"/>
              </w:tabs>
            </w:pPr>
            <w:r w:rsidRPr="006B5A8B">
              <w:t>s. 269ZZYB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931924">
            <w:pPr>
              <w:pStyle w:val="ENoteTableText"/>
              <w:tabs>
                <w:tab w:val="center" w:leader="dot" w:pos="2268"/>
              </w:tabs>
            </w:pPr>
            <w:r w:rsidRPr="006B5A8B">
              <w:t>s. 269ZZYC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931924">
            <w:pPr>
              <w:pStyle w:val="ENoteTableText"/>
              <w:tabs>
                <w:tab w:val="center" w:leader="dot" w:pos="2268"/>
              </w:tabs>
            </w:pPr>
            <w:r w:rsidRPr="006B5A8B">
              <w:t>s. 269ZZYD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931924">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139, 2013; No 41, 2015</w:t>
            </w:r>
          </w:p>
        </w:tc>
      </w:tr>
      <w:tr w:rsidR="00D41FFF" w:rsidRPr="006B5A8B" w:rsidTr="00D0753C">
        <w:trPr>
          <w:cantSplit/>
        </w:trPr>
        <w:tc>
          <w:tcPr>
            <w:tcW w:w="2410" w:type="dxa"/>
            <w:shd w:val="clear" w:color="auto" w:fill="auto"/>
          </w:tcPr>
          <w:p w:rsidR="00D41FFF" w:rsidRPr="006B5A8B" w:rsidRDefault="00D41FFF" w:rsidP="00931924">
            <w:pPr>
              <w:pStyle w:val="ENoteTableText"/>
              <w:tabs>
                <w:tab w:val="center" w:leader="dot" w:pos="2268"/>
              </w:tabs>
            </w:pPr>
            <w:r w:rsidRPr="006B5A8B">
              <w:t>s. 269ZZYE</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931924">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139, 2013; No 41, 2015</w:t>
            </w:r>
          </w:p>
        </w:tc>
      </w:tr>
      <w:tr w:rsidR="00D41FFF" w:rsidRPr="006B5A8B" w:rsidTr="00D0753C">
        <w:trPr>
          <w:cantSplit/>
        </w:trPr>
        <w:tc>
          <w:tcPr>
            <w:tcW w:w="2410" w:type="dxa"/>
            <w:shd w:val="clear" w:color="auto" w:fill="auto"/>
          </w:tcPr>
          <w:p w:rsidR="00D41FFF" w:rsidRPr="006B5A8B" w:rsidRDefault="00D41FFF" w:rsidP="00931924">
            <w:pPr>
              <w:pStyle w:val="ENoteTableText"/>
              <w:tabs>
                <w:tab w:val="center" w:leader="dot" w:pos="2268"/>
              </w:tabs>
            </w:pPr>
            <w:r w:rsidRPr="006B5A8B">
              <w:t>s. 269ZZYF</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931924">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139, 2013; No 41, 2015</w:t>
            </w:r>
          </w:p>
        </w:tc>
      </w:tr>
      <w:tr w:rsidR="00D41FFF" w:rsidRPr="006B5A8B" w:rsidTr="00D0753C">
        <w:trPr>
          <w:cantSplit/>
        </w:trPr>
        <w:tc>
          <w:tcPr>
            <w:tcW w:w="2410" w:type="dxa"/>
            <w:shd w:val="clear" w:color="auto" w:fill="auto"/>
          </w:tcPr>
          <w:p w:rsidR="00D41FFF" w:rsidRPr="006B5A8B" w:rsidRDefault="00D41FFF" w:rsidP="00931924">
            <w:pPr>
              <w:pStyle w:val="ENoteTableText"/>
              <w:tabs>
                <w:tab w:val="center" w:leader="dot" w:pos="2268"/>
              </w:tabs>
            </w:pPr>
            <w:r w:rsidRPr="006B5A8B">
              <w:t>s. 269ZZYG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205, 2012</w:t>
            </w:r>
          </w:p>
        </w:tc>
      </w:tr>
      <w:tr w:rsidR="00D41FFF" w:rsidRPr="006B5A8B" w:rsidTr="00D0753C">
        <w:trPr>
          <w:cantSplit/>
        </w:trPr>
        <w:tc>
          <w:tcPr>
            <w:tcW w:w="2410" w:type="dxa"/>
            <w:shd w:val="clear" w:color="auto" w:fill="auto"/>
          </w:tcPr>
          <w:p w:rsidR="00D41FFF" w:rsidRPr="006B5A8B" w:rsidRDefault="00D41FFF" w:rsidP="00931924">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139, 2013; No 41, 2015</w:t>
            </w:r>
          </w:p>
        </w:tc>
      </w:tr>
      <w:tr w:rsidR="00D41FFF" w:rsidRPr="006B5A8B" w:rsidTr="00D0753C">
        <w:trPr>
          <w:cantSplit/>
        </w:trPr>
        <w:tc>
          <w:tcPr>
            <w:tcW w:w="2410" w:type="dxa"/>
            <w:shd w:val="clear" w:color="auto" w:fill="auto"/>
          </w:tcPr>
          <w:p w:rsidR="00D41FFF" w:rsidRPr="006B5A8B" w:rsidRDefault="00D41FFF" w:rsidP="00931924">
            <w:pPr>
              <w:pStyle w:val="ENoteTableText"/>
              <w:tabs>
                <w:tab w:val="center" w:leader="dot" w:pos="2268"/>
              </w:tabs>
            </w:pPr>
            <w:r w:rsidRPr="006B5A8B">
              <w:t>s 269ZZYH</w:t>
            </w:r>
            <w:r w:rsidRPr="006B5A8B">
              <w:tab/>
            </w:r>
          </w:p>
        </w:tc>
        <w:tc>
          <w:tcPr>
            <w:tcW w:w="4678" w:type="dxa"/>
            <w:shd w:val="clear" w:color="auto" w:fill="auto"/>
          </w:tcPr>
          <w:p w:rsidR="00D41FFF" w:rsidRPr="006B5A8B" w:rsidRDefault="00D41FFF" w:rsidP="00964820">
            <w:pPr>
              <w:pStyle w:val="ENoteTableText"/>
            </w:pPr>
            <w:r w:rsidRPr="006B5A8B">
              <w:t>ad No 139, 2013</w:t>
            </w:r>
          </w:p>
        </w:tc>
      </w:tr>
      <w:tr w:rsidR="00D41FFF" w:rsidRPr="006B5A8B" w:rsidTr="00D0753C">
        <w:trPr>
          <w:cantSplit/>
        </w:trPr>
        <w:tc>
          <w:tcPr>
            <w:tcW w:w="2410" w:type="dxa"/>
            <w:shd w:val="clear" w:color="auto" w:fill="auto"/>
          </w:tcPr>
          <w:p w:rsidR="00D41FFF" w:rsidRPr="006B5A8B" w:rsidRDefault="00D41FFF" w:rsidP="00931924">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D0753C">
        <w:trPr>
          <w:cantSplit/>
        </w:trPr>
        <w:tc>
          <w:tcPr>
            <w:tcW w:w="2410" w:type="dxa"/>
            <w:shd w:val="clear" w:color="auto" w:fill="auto"/>
          </w:tcPr>
          <w:p w:rsidR="00D41FFF" w:rsidRPr="006B5A8B" w:rsidRDefault="00D41FFF" w:rsidP="00964820">
            <w:pPr>
              <w:pStyle w:val="ENoteTableText"/>
            </w:pPr>
            <w:r w:rsidRPr="006B5A8B">
              <w:rPr>
                <w:b/>
              </w:rPr>
              <w:t>Part XVI</w:t>
            </w:r>
          </w:p>
        </w:tc>
        <w:tc>
          <w:tcPr>
            <w:tcW w:w="4678" w:type="dxa"/>
            <w:shd w:val="clear" w:color="auto" w:fill="auto"/>
          </w:tcPr>
          <w:p w:rsidR="00D41FFF" w:rsidRPr="006B5A8B" w:rsidRDefault="00D41FFF" w:rsidP="00964820">
            <w:pPr>
              <w:pStyle w:val="ENoteTableText"/>
            </w:pPr>
          </w:p>
        </w:tc>
      </w:tr>
      <w:tr w:rsidR="00D41FFF" w:rsidRPr="006B5A8B" w:rsidTr="00D0753C">
        <w:trPr>
          <w:cantSplit/>
        </w:trPr>
        <w:tc>
          <w:tcPr>
            <w:tcW w:w="2410" w:type="dxa"/>
            <w:shd w:val="clear" w:color="auto" w:fill="auto"/>
          </w:tcPr>
          <w:p w:rsidR="00D41FFF" w:rsidRPr="006B5A8B" w:rsidRDefault="00D41FFF" w:rsidP="00113587">
            <w:pPr>
              <w:pStyle w:val="ENoteTableText"/>
              <w:tabs>
                <w:tab w:val="center" w:leader="dot" w:pos="2268"/>
              </w:tabs>
            </w:pPr>
            <w:r w:rsidRPr="006B5A8B">
              <w:t>Part XVI heading</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108, 1952</w:t>
            </w:r>
          </w:p>
        </w:tc>
      </w:tr>
      <w:tr w:rsidR="00D41FFF" w:rsidRPr="006B5A8B" w:rsidTr="00D0753C">
        <w:trPr>
          <w:cantSplit/>
        </w:trPr>
        <w:tc>
          <w:tcPr>
            <w:tcW w:w="2410" w:type="dxa"/>
            <w:shd w:val="clear" w:color="auto" w:fill="auto"/>
          </w:tcPr>
          <w:p w:rsidR="00D41FFF" w:rsidRPr="006B5A8B" w:rsidRDefault="00D41FFF" w:rsidP="0024327F">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95, 2001; No.</w:t>
            </w:r>
            <w:r>
              <w:t> </w:t>
            </w:r>
            <w:r w:rsidRPr="006B5A8B">
              <w:t>33, 2013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270</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36, 1910; No.</w:t>
            </w:r>
            <w:r>
              <w:t> </w:t>
            </w:r>
            <w:r w:rsidRPr="006B5A8B">
              <w:t>12, 1923; No.</w:t>
            </w:r>
            <w:r>
              <w:t> </w:t>
            </w:r>
            <w:r w:rsidRPr="006B5A8B">
              <w:t>28, 1966; No.</w:t>
            </w:r>
            <w:r>
              <w:t> </w:t>
            </w:r>
            <w:r w:rsidRPr="006B5A8B">
              <w:t>54, 1967; Nos. 64 and 152, 1981; Nos. 48 and 81, 1982; No.</w:t>
            </w:r>
            <w:r>
              <w:t> </w:t>
            </w:r>
            <w:r w:rsidRPr="006B5A8B">
              <w:t>175, 1985; No.</w:t>
            </w:r>
            <w:r>
              <w:t> </w:t>
            </w:r>
            <w:r w:rsidRPr="006B5A8B">
              <w:t>24, 1989; No.</w:t>
            </w:r>
            <w:r>
              <w:t> </w:t>
            </w:r>
            <w:r w:rsidRPr="006B5A8B">
              <w:t>34, 2009; No 41, 2015</w:t>
            </w:r>
            <w:r w:rsidR="002708A3">
              <w:t xml:space="preserve">; </w:t>
            </w:r>
            <w:r w:rsidR="002708A3" w:rsidRPr="00D66230">
              <w:rPr>
                <w:u w:val="single"/>
              </w:rPr>
              <w:t>No 141,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271</w:t>
            </w:r>
            <w:r w:rsidRPr="006B5A8B">
              <w:tab/>
            </w:r>
          </w:p>
        </w:tc>
        <w:tc>
          <w:tcPr>
            <w:tcW w:w="4678" w:type="dxa"/>
            <w:shd w:val="clear" w:color="auto" w:fill="auto"/>
          </w:tcPr>
          <w:p w:rsidR="00D41FFF" w:rsidRPr="006B5A8B" w:rsidRDefault="00D41FFF" w:rsidP="00964820">
            <w:pPr>
              <w:pStyle w:val="ENoteTableText"/>
            </w:pPr>
            <w:r w:rsidRPr="006B5A8B">
              <w:t>rep. No.</w:t>
            </w:r>
            <w:r>
              <w:t> </w:t>
            </w:r>
            <w:r w:rsidRPr="006B5A8B">
              <w:t>12, 1923</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108, 1952</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47, 1953</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29, 1965; No.</w:t>
            </w:r>
            <w:r>
              <w:t> </w:t>
            </w:r>
            <w:r w:rsidRPr="006B5A8B">
              <w:t>39, 1985; No.</w:t>
            </w:r>
            <w:r>
              <w:t> </w:t>
            </w:r>
            <w:r w:rsidRPr="006B5A8B">
              <w:t>85, 1995; No 41,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272</w:t>
            </w:r>
            <w:r w:rsidRPr="006B5A8B">
              <w:tab/>
            </w:r>
          </w:p>
        </w:tc>
        <w:tc>
          <w:tcPr>
            <w:tcW w:w="4678" w:type="dxa"/>
            <w:shd w:val="clear" w:color="auto" w:fill="auto"/>
          </w:tcPr>
          <w:p w:rsidR="00D41FFF" w:rsidRPr="006B5A8B" w:rsidRDefault="00D41FFF" w:rsidP="00964820">
            <w:pPr>
              <w:pStyle w:val="ENoteTableText"/>
            </w:pPr>
            <w:r w:rsidRPr="006B5A8B">
              <w:t>rep. No.</w:t>
            </w:r>
            <w:r>
              <w:t> </w:t>
            </w:r>
            <w:r w:rsidRPr="006B5A8B">
              <w:t>9, 1910</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47, 1953</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29, 1965; No.</w:t>
            </w:r>
            <w:r>
              <w:t> </w:t>
            </w:r>
            <w:r w:rsidRPr="006B5A8B">
              <w:t>39, 1985; No.</w:t>
            </w:r>
            <w:r>
              <w:t> </w:t>
            </w:r>
            <w:r w:rsidRPr="006B5A8B">
              <w:t>85, 1995; No 41,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lastRenderedPageBreak/>
              <w:t>s. 273</w:t>
            </w:r>
            <w:r w:rsidRPr="006B5A8B">
              <w:tab/>
            </w:r>
          </w:p>
        </w:tc>
        <w:tc>
          <w:tcPr>
            <w:tcW w:w="4678" w:type="dxa"/>
            <w:shd w:val="clear" w:color="auto" w:fill="auto"/>
          </w:tcPr>
          <w:p w:rsidR="00D41FFF" w:rsidRPr="006B5A8B" w:rsidRDefault="00D41FFF" w:rsidP="00964820">
            <w:pPr>
              <w:pStyle w:val="ENoteTableText"/>
            </w:pPr>
            <w:r w:rsidRPr="006B5A8B">
              <w:t>rep. No.</w:t>
            </w:r>
            <w:r>
              <w:t> </w:t>
            </w:r>
            <w:r w:rsidRPr="006B5A8B">
              <w:t>9, 1910</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47, 1953</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29, 1965; No.</w:t>
            </w:r>
            <w:r>
              <w:t> </w:t>
            </w:r>
            <w:r w:rsidRPr="006B5A8B">
              <w:t>39, 1985; No.</w:t>
            </w:r>
            <w:r>
              <w:t> </w:t>
            </w:r>
            <w:r w:rsidRPr="006B5A8B">
              <w:t>85, 1995; No.</w:t>
            </w:r>
            <w:r>
              <w:t> </w:t>
            </w:r>
            <w:r w:rsidRPr="006B5A8B">
              <w:t>8, 2007; No 41,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273A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47, 1953</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39, 1985; No.</w:t>
            </w:r>
            <w:r>
              <w:t> </w:t>
            </w:r>
            <w:r w:rsidRPr="006B5A8B">
              <w:t>85, 1995; No 41,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273B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47, 1953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w:t>
            </w:r>
            <w:r>
              <w:t> </w:t>
            </w:r>
            <w:r w:rsidRPr="006B5A8B">
              <w:t>103, 2013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273C</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47, 1953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273D</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47, 1953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273E</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47, 1953</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29, 1965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273EA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42, 1960</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48, 1963; No.</w:t>
            </w:r>
            <w:r>
              <w:t> </w:t>
            </w:r>
            <w:r w:rsidRPr="006B5A8B">
              <w:t>28, 1974; No.</w:t>
            </w:r>
            <w:r>
              <w:t> </w:t>
            </w:r>
            <w:r w:rsidRPr="006B5A8B">
              <w:t>64, 1981</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273EB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95, 2001</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82, 2002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rep. No.</w:t>
            </w:r>
            <w:r>
              <w:t> </w:t>
            </w:r>
            <w:r w:rsidRPr="006B5A8B">
              <w:t>33, 2013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273F</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47, 1953</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29, 1965; No.</w:t>
            </w:r>
            <w:r>
              <w:t> </w:t>
            </w:r>
            <w:r w:rsidRPr="006B5A8B">
              <w:t>39, 1983; No.</w:t>
            </w:r>
            <w:r>
              <w:t> </w:t>
            </w:r>
            <w:r w:rsidRPr="006B5A8B">
              <w:t>76, 1987; No.</w:t>
            </w:r>
            <w:r>
              <w:t> </w:t>
            </w:r>
            <w:r w:rsidRPr="006B5A8B">
              <w:t>8, 1994; No.</w:t>
            </w:r>
            <w:r>
              <w:t> </w:t>
            </w:r>
            <w:r w:rsidRPr="006B5A8B">
              <w:t>15, 1996</w:t>
            </w:r>
          </w:p>
        </w:tc>
      </w:tr>
      <w:tr w:rsidR="00D41FFF" w:rsidRPr="006B5A8B" w:rsidTr="00D0753C">
        <w:trPr>
          <w:cantSplit/>
        </w:trPr>
        <w:tc>
          <w:tcPr>
            <w:tcW w:w="2410" w:type="dxa"/>
            <w:shd w:val="clear" w:color="auto" w:fill="auto"/>
          </w:tcPr>
          <w:p w:rsidR="00D41FFF" w:rsidRPr="006B5A8B" w:rsidRDefault="00D41FFF" w:rsidP="00964820">
            <w:pPr>
              <w:pStyle w:val="ENoteTableText"/>
            </w:pPr>
            <w:r w:rsidRPr="006B5A8B">
              <w:rPr>
                <w:b/>
              </w:rPr>
              <w:t>Part XVII</w:t>
            </w:r>
          </w:p>
        </w:tc>
        <w:tc>
          <w:tcPr>
            <w:tcW w:w="4678" w:type="dxa"/>
            <w:shd w:val="clear" w:color="auto" w:fill="auto"/>
          </w:tcPr>
          <w:p w:rsidR="00D41FFF" w:rsidRPr="006B5A8B" w:rsidRDefault="00D41FFF" w:rsidP="00964820">
            <w:pPr>
              <w:pStyle w:val="ENoteTableText"/>
            </w:pP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273G</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273GAA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72, 1984</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34, 1992; No.</w:t>
            </w:r>
            <w:r>
              <w:t> </w:t>
            </w:r>
            <w:r w:rsidRPr="006B5A8B">
              <w:t>85, 1995; No.</w:t>
            </w:r>
            <w:r>
              <w:t> </w:t>
            </w:r>
            <w:r w:rsidRPr="006B5A8B">
              <w:t>142, 1999; No.</w:t>
            </w:r>
            <w:r>
              <w:t> </w:t>
            </w:r>
            <w:r w:rsidRPr="006B5A8B">
              <w:t>25, 2001; No.</w:t>
            </w:r>
            <w:r>
              <w:t> </w:t>
            </w:r>
            <w:r w:rsidRPr="006B5A8B">
              <w:t>54, 2003; No.</w:t>
            </w:r>
            <w:r>
              <w:t> </w:t>
            </w:r>
            <w:r w:rsidRPr="006B5A8B">
              <w:t>8, 2007; No.</w:t>
            </w:r>
            <w:r>
              <w:t> </w:t>
            </w:r>
            <w:r w:rsidRPr="006B5A8B">
              <w:t>136, 2012; No 41,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273GAB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155, 2000</w:t>
            </w:r>
          </w:p>
        </w:tc>
      </w:tr>
      <w:tr w:rsidR="00D41FFF" w:rsidRPr="006B5A8B" w:rsidTr="00D0753C">
        <w:trPr>
          <w:cantSplit/>
        </w:trPr>
        <w:tc>
          <w:tcPr>
            <w:tcW w:w="2410" w:type="dxa"/>
            <w:shd w:val="clear" w:color="auto" w:fill="auto"/>
          </w:tcPr>
          <w:p w:rsidR="00D41FFF" w:rsidRPr="006B5A8B" w:rsidRDefault="00D41FFF" w:rsidP="00113587">
            <w:pPr>
              <w:pStyle w:val="ENoteTableText"/>
              <w:tabs>
                <w:tab w:val="center" w:leader="dot" w:pos="2268"/>
              </w:tabs>
            </w:pPr>
          </w:p>
        </w:tc>
        <w:tc>
          <w:tcPr>
            <w:tcW w:w="4678" w:type="dxa"/>
            <w:shd w:val="clear" w:color="auto" w:fill="auto"/>
          </w:tcPr>
          <w:p w:rsidR="00D41FFF" w:rsidRPr="006B5A8B" w:rsidRDefault="00D41FFF" w:rsidP="00A55948">
            <w:pPr>
              <w:pStyle w:val="ENoteTableText"/>
            </w:pPr>
            <w:r w:rsidRPr="006B5A8B">
              <w:t>am No 33, 2009; No 41,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273GA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110, 1980</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4D04A9">
            <w:pPr>
              <w:pStyle w:val="ENoteTableText"/>
              <w:rPr>
                <w:i/>
                <w:kern w:val="28"/>
              </w:rPr>
            </w:pPr>
            <w:r w:rsidRPr="006B5A8B">
              <w:t>am. No.</w:t>
            </w:r>
            <w:r>
              <w:t> </w:t>
            </w:r>
            <w:r w:rsidRPr="006B5A8B">
              <w:t>157, 1981; Nos. 81 and 108, 1982; No.</w:t>
            </w:r>
            <w:r>
              <w:t> </w:t>
            </w:r>
            <w:r w:rsidRPr="006B5A8B">
              <w:t>19, 1983; No.</w:t>
            </w:r>
            <w:r>
              <w:t> </w:t>
            </w:r>
            <w:r w:rsidRPr="006B5A8B">
              <w:t>72, 1984; Nos. 39 and 175, 1985; No.</w:t>
            </w:r>
            <w:r>
              <w:t> </w:t>
            </w:r>
            <w:r w:rsidRPr="006B5A8B">
              <w:t>10, 1986; Nos. 81 and 104, 1987; Nos. 23, 24 and 78, 1989; No.</w:t>
            </w:r>
            <w:r>
              <w:t> </w:t>
            </w:r>
            <w:r w:rsidRPr="006B5A8B">
              <w:t>111, 1990; Nos. 34, 89 and 209, 1992; No.</w:t>
            </w:r>
            <w:r>
              <w:t> </w:t>
            </w:r>
            <w:r w:rsidRPr="006B5A8B">
              <w:t>85, 1995; No.</w:t>
            </w:r>
            <w:r>
              <w:t> </w:t>
            </w:r>
            <w:r w:rsidRPr="006B5A8B">
              <w:t>30, 1996; Nos. 3 and 97, 1997; Nos. 7 and 84, 2000; Nos. 25 and 95, 2001; No.</w:t>
            </w:r>
            <w:r>
              <w:t> </w:t>
            </w:r>
            <w:r w:rsidRPr="006B5A8B">
              <w:t>82, 2002; No.</w:t>
            </w:r>
            <w:r>
              <w:t> </w:t>
            </w:r>
            <w:r w:rsidRPr="006B5A8B">
              <w:t>25, 2004; No.</w:t>
            </w:r>
            <w:r>
              <w:t> </w:t>
            </w:r>
            <w:r w:rsidRPr="006B5A8B">
              <w:t>119, 2006; No.</w:t>
            </w:r>
            <w:r>
              <w:t> </w:t>
            </w:r>
            <w:r w:rsidRPr="006B5A8B">
              <w:t>8, 2007; No.</w:t>
            </w:r>
            <w:r>
              <w:t> </w:t>
            </w:r>
            <w:r w:rsidRPr="006B5A8B">
              <w:t>75, 2008; No.</w:t>
            </w:r>
            <w:r>
              <w:t> </w:t>
            </w:r>
            <w:r w:rsidRPr="006B5A8B">
              <w:t>63, 2011; Nos. 37 and 136, 2012; No 33, 2013; No 52, 2013; No 41, 2015; No 73,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273H</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110, 1980</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115, 1982</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72, 1984; No.</w:t>
            </w:r>
            <w:r>
              <w:t> </w:t>
            </w:r>
            <w:r w:rsidRPr="006B5A8B">
              <w:t>10, 1986; No.</w:t>
            </w:r>
            <w:r>
              <w:t> </w:t>
            </w:r>
            <w:r w:rsidRPr="006B5A8B">
              <w:t>76, 1987; No.</w:t>
            </w:r>
            <w:r>
              <w:t> </w:t>
            </w:r>
            <w:r w:rsidRPr="006B5A8B">
              <w:t>85, 1995; No.</w:t>
            </w:r>
            <w:r>
              <w:t> </w:t>
            </w:r>
            <w:r w:rsidRPr="006B5A8B">
              <w:t>15, 1996; No 41,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273HA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15, 1996</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rep No 41,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273J</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72, 1984</w:t>
            </w:r>
          </w:p>
        </w:tc>
      </w:tr>
      <w:tr w:rsidR="00D41FFF" w:rsidRPr="006B5A8B" w:rsidTr="00D0753C">
        <w:trPr>
          <w:cantSplit/>
        </w:trPr>
        <w:tc>
          <w:tcPr>
            <w:tcW w:w="2410" w:type="dxa"/>
            <w:shd w:val="clear" w:color="auto" w:fill="auto"/>
          </w:tcPr>
          <w:p w:rsidR="00D41FFF" w:rsidRPr="006B5A8B" w:rsidRDefault="00D41FFF" w:rsidP="00E01142">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136, 2012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273JA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40, 1985</w:t>
            </w:r>
          </w:p>
        </w:tc>
      </w:tr>
      <w:tr w:rsidR="00D41FFF" w:rsidRPr="006B5A8B" w:rsidTr="00D0753C">
        <w:trPr>
          <w:cantSplit/>
        </w:trPr>
        <w:tc>
          <w:tcPr>
            <w:tcW w:w="2410" w:type="dxa"/>
            <w:shd w:val="clear" w:color="auto" w:fill="auto"/>
          </w:tcPr>
          <w:p w:rsidR="00D41FFF" w:rsidRPr="006B5A8B" w:rsidRDefault="00D41FFF" w:rsidP="00E01142">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136, 2012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273JB</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25, 2001</w:t>
            </w:r>
          </w:p>
        </w:tc>
      </w:tr>
      <w:tr w:rsidR="00D41FFF" w:rsidRPr="006B5A8B" w:rsidTr="00D0753C">
        <w:trPr>
          <w:cantSplit/>
        </w:trPr>
        <w:tc>
          <w:tcPr>
            <w:tcW w:w="2410" w:type="dxa"/>
            <w:shd w:val="clear" w:color="auto" w:fill="auto"/>
          </w:tcPr>
          <w:p w:rsidR="00D41FFF" w:rsidRPr="006B5A8B" w:rsidRDefault="00D41FFF" w:rsidP="00E01142">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54, 2003</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273K</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72, 1984</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40, 1985; No.</w:t>
            </w:r>
            <w:r>
              <w:t> </w:t>
            </w:r>
            <w:r w:rsidRPr="006B5A8B">
              <w:t>136, 2012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273L</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8, 1994</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p>
        </w:tc>
        <w:tc>
          <w:tcPr>
            <w:tcW w:w="4678" w:type="dxa"/>
            <w:shd w:val="clear" w:color="auto" w:fill="auto"/>
          </w:tcPr>
          <w:p w:rsidR="00D41FFF" w:rsidRPr="006B5A8B" w:rsidRDefault="00D41FFF" w:rsidP="00964820">
            <w:pPr>
              <w:pStyle w:val="ENoteTableText"/>
            </w:pPr>
            <w:r w:rsidRPr="006B5A8B">
              <w:t>am No 41,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274</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12, 1923; No.</w:t>
            </w:r>
            <w:r>
              <w:t> </w:t>
            </w:r>
            <w:r w:rsidRPr="006B5A8B">
              <w:t>56, 1950; No.</w:t>
            </w:r>
            <w:r>
              <w:t> </w:t>
            </w:r>
            <w:r w:rsidRPr="006B5A8B">
              <w:t>14, 1968; No.</w:t>
            </w:r>
            <w:r>
              <w:t> </w:t>
            </w:r>
            <w:r w:rsidRPr="006B5A8B">
              <w:t>10, 1986; Nos. 5 and 111, 1990; No.</w:t>
            </w:r>
            <w:r>
              <w:t> </w:t>
            </w:r>
            <w:r w:rsidRPr="006B5A8B">
              <w:t>85, 1995; No 41,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275</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12, 1923; No.</w:t>
            </w:r>
            <w:r>
              <w:t> </w:t>
            </w:r>
            <w:r w:rsidRPr="006B5A8B">
              <w:t>56, 1950; No.</w:t>
            </w:r>
            <w:r>
              <w:t> </w:t>
            </w:r>
            <w:r w:rsidRPr="006B5A8B">
              <w:t>110, 1980; Nos. 5 and 111, 1990; No.</w:t>
            </w:r>
            <w:r>
              <w:t> </w:t>
            </w:r>
            <w:r w:rsidRPr="006B5A8B">
              <w:t>85, 1995; No 41,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275A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48, 1963</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28, 1966; No.</w:t>
            </w:r>
            <w:r>
              <w:t> </w:t>
            </w:r>
            <w:r w:rsidRPr="006B5A8B">
              <w:t>14, 1968; No.</w:t>
            </w:r>
            <w:r>
              <w:t> </w:t>
            </w:r>
            <w:r w:rsidRPr="006B5A8B">
              <w:t>28, 1974; No.</w:t>
            </w:r>
            <w:r>
              <w:t> </w:t>
            </w:r>
            <w:r w:rsidRPr="006B5A8B">
              <w:t>64, 1981; No.</w:t>
            </w:r>
            <w:r>
              <w:t> </w:t>
            </w:r>
            <w:r w:rsidRPr="006B5A8B">
              <w:t>81, 1982; No.</w:t>
            </w:r>
            <w:r>
              <w:t> </w:t>
            </w:r>
            <w:r w:rsidRPr="006B5A8B">
              <w:t>85, 1995; No.</w:t>
            </w:r>
            <w:r>
              <w:t> </w:t>
            </w:r>
            <w:r w:rsidRPr="006B5A8B">
              <w:t>24, 2001; No.</w:t>
            </w:r>
            <w:r>
              <w:t> </w:t>
            </w:r>
            <w:r w:rsidRPr="006B5A8B">
              <w:t>82, 2002; No.</w:t>
            </w:r>
            <w:r>
              <w:t> </w:t>
            </w:r>
            <w:r w:rsidRPr="006B5A8B">
              <w:t>8, 2007; No 41, 2015</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276</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81, 1982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277</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12, 1923; No.</w:t>
            </w:r>
            <w:r>
              <w:t> </w:t>
            </w:r>
            <w:r w:rsidRPr="006B5A8B">
              <w:t>36, 1978; No.</w:t>
            </w:r>
            <w:r>
              <w:t> </w:t>
            </w:r>
            <w:r w:rsidRPr="006B5A8B">
              <w:t>81, 1982; No.</w:t>
            </w:r>
            <w:r>
              <w:t> </w:t>
            </w:r>
            <w:r w:rsidRPr="006B5A8B">
              <w:t>5, 2011</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lastRenderedPageBreak/>
              <w:t>s. 277A</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51, 1982</w:t>
            </w:r>
          </w:p>
        </w:tc>
      </w:tr>
      <w:tr w:rsidR="00D41FFF" w:rsidRPr="006B5A8B" w:rsidTr="00D0753C">
        <w:trPr>
          <w:cantSplit/>
        </w:trPr>
        <w:tc>
          <w:tcPr>
            <w:tcW w:w="2410" w:type="dxa"/>
            <w:shd w:val="clear" w:color="auto" w:fill="auto"/>
          </w:tcPr>
          <w:p w:rsidR="00D41FFF" w:rsidRPr="006B5A8B" w:rsidRDefault="00D41FFF" w:rsidP="009E6A8B">
            <w:pPr>
              <w:pStyle w:val="ENoteTableText"/>
              <w:tabs>
                <w:tab w:val="center" w:leader="dot" w:pos="2268"/>
              </w:tabs>
            </w:pPr>
            <w:r w:rsidRPr="006B5A8B">
              <w:t>s. 278</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7, 1934</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80, 1950</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104, 1968</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137, 1999</w:t>
            </w:r>
          </w:p>
        </w:tc>
      </w:tr>
      <w:tr w:rsidR="00D41FFF" w:rsidRPr="006B5A8B" w:rsidTr="00D0753C">
        <w:trPr>
          <w:cantSplit/>
        </w:trPr>
        <w:tc>
          <w:tcPr>
            <w:tcW w:w="2410" w:type="dxa"/>
            <w:shd w:val="clear" w:color="auto" w:fill="auto"/>
          </w:tcPr>
          <w:p w:rsidR="00D41FFF" w:rsidRPr="006B5A8B" w:rsidRDefault="00D41FFF" w:rsidP="00964820">
            <w:pPr>
              <w:pStyle w:val="ENoteTableText"/>
            </w:pPr>
            <w:r w:rsidRPr="006B5A8B">
              <w:rPr>
                <w:b/>
              </w:rPr>
              <w:t>Schedule I</w:t>
            </w:r>
          </w:p>
        </w:tc>
        <w:tc>
          <w:tcPr>
            <w:tcW w:w="4678" w:type="dxa"/>
            <w:shd w:val="clear" w:color="auto" w:fill="auto"/>
          </w:tcPr>
          <w:p w:rsidR="00D41FFF" w:rsidRPr="006B5A8B" w:rsidRDefault="00D41FFF" w:rsidP="00964820">
            <w:pPr>
              <w:pStyle w:val="ENoteTableText"/>
            </w:pPr>
          </w:p>
        </w:tc>
      </w:tr>
      <w:tr w:rsidR="00D41FFF" w:rsidRPr="006B5A8B" w:rsidTr="00D0753C">
        <w:trPr>
          <w:cantSplit/>
        </w:trPr>
        <w:tc>
          <w:tcPr>
            <w:tcW w:w="2410" w:type="dxa"/>
            <w:shd w:val="clear" w:color="auto" w:fill="auto"/>
          </w:tcPr>
          <w:p w:rsidR="00D41FFF" w:rsidRPr="006B5A8B" w:rsidRDefault="00D41FFF" w:rsidP="00113587">
            <w:pPr>
              <w:pStyle w:val="ENoteTableText"/>
              <w:tabs>
                <w:tab w:val="center" w:leader="dot" w:pos="2268"/>
              </w:tabs>
            </w:pPr>
            <w:r w:rsidRPr="006B5A8B">
              <w:t>Schedule I</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28, 1974; No.</w:t>
            </w:r>
            <w:r>
              <w:t> </w:t>
            </w:r>
            <w:r w:rsidRPr="006B5A8B">
              <w:t>154, 1977; No 41, 2015</w:t>
            </w:r>
          </w:p>
        </w:tc>
      </w:tr>
      <w:tr w:rsidR="00D41FFF" w:rsidRPr="006B5A8B" w:rsidTr="00D0753C">
        <w:trPr>
          <w:cantSplit/>
        </w:trPr>
        <w:tc>
          <w:tcPr>
            <w:tcW w:w="2410" w:type="dxa"/>
            <w:shd w:val="clear" w:color="auto" w:fill="auto"/>
          </w:tcPr>
          <w:p w:rsidR="00D41FFF" w:rsidRPr="006B5A8B" w:rsidRDefault="00D41FFF" w:rsidP="00113587">
            <w:pPr>
              <w:pStyle w:val="ENoteTableText"/>
              <w:tabs>
                <w:tab w:val="center" w:leader="dot" w:pos="2268"/>
              </w:tabs>
            </w:pPr>
            <w:r w:rsidRPr="006B5A8B">
              <w:t>Schedule II</w:t>
            </w:r>
            <w:r w:rsidRPr="006B5A8B">
              <w:tab/>
            </w:r>
          </w:p>
        </w:tc>
        <w:tc>
          <w:tcPr>
            <w:tcW w:w="4678" w:type="dxa"/>
            <w:shd w:val="clear" w:color="auto" w:fill="auto"/>
          </w:tcPr>
          <w:p w:rsidR="00D41FFF" w:rsidRPr="006B5A8B" w:rsidRDefault="00D41FFF" w:rsidP="00964820">
            <w:pPr>
              <w:pStyle w:val="ENoteTableText"/>
            </w:pPr>
            <w:r w:rsidRPr="006B5A8B">
              <w:t>rep. No.</w:t>
            </w:r>
            <w:r>
              <w:t> </w:t>
            </w:r>
            <w:r w:rsidRPr="006B5A8B">
              <w:t>12, 1923</w:t>
            </w:r>
          </w:p>
        </w:tc>
      </w:tr>
      <w:tr w:rsidR="00D41FFF" w:rsidRPr="006B5A8B" w:rsidTr="00D0753C">
        <w:trPr>
          <w:cantSplit/>
        </w:trPr>
        <w:tc>
          <w:tcPr>
            <w:tcW w:w="2410" w:type="dxa"/>
            <w:shd w:val="clear" w:color="auto" w:fill="auto"/>
          </w:tcPr>
          <w:p w:rsidR="00D41FFF" w:rsidRPr="006B5A8B" w:rsidRDefault="00D41FFF" w:rsidP="00113587">
            <w:pPr>
              <w:pStyle w:val="ENoteTableText"/>
              <w:tabs>
                <w:tab w:val="center" w:leader="dot" w:pos="2268"/>
              </w:tabs>
            </w:pPr>
            <w:r w:rsidRPr="006B5A8B">
              <w:t>Schedule III</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14, 1968; No.</w:t>
            </w:r>
            <w:r>
              <w:t> </w:t>
            </w:r>
            <w:r w:rsidRPr="006B5A8B">
              <w:t>28, 1974; No.</w:t>
            </w:r>
            <w:r>
              <w:t> </w:t>
            </w:r>
            <w:r w:rsidRPr="006B5A8B">
              <w:t>154, 1977; No.</w:t>
            </w:r>
            <w:r>
              <w:t> </w:t>
            </w:r>
            <w:r w:rsidRPr="006B5A8B">
              <w:t>110, 1980</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85, 1995</w:t>
            </w:r>
          </w:p>
        </w:tc>
      </w:tr>
      <w:tr w:rsidR="00D41FFF" w:rsidRPr="006B5A8B" w:rsidTr="00D0753C">
        <w:trPr>
          <w:cantSplit/>
        </w:trPr>
        <w:tc>
          <w:tcPr>
            <w:tcW w:w="2410" w:type="dxa"/>
            <w:shd w:val="clear" w:color="auto" w:fill="auto"/>
          </w:tcPr>
          <w:p w:rsidR="00D41FFF" w:rsidRPr="006B5A8B" w:rsidRDefault="00D41FFF" w:rsidP="00113587">
            <w:pPr>
              <w:pStyle w:val="ENoteTableText"/>
              <w:tabs>
                <w:tab w:val="center" w:leader="dot" w:pos="2268"/>
              </w:tabs>
            </w:pPr>
            <w:r w:rsidRPr="006B5A8B">
              <w:t>Schedule IV</w:t>
            </w:r>
            <w:r w:rsidRPr="006B5A8B">
              <w:tab/>
            </w:r>
          </w:p>
        </w:tc>
        <w:tc>
          <w:tcPr>
            <w:tcW w:w="4678" w:type="dxa"/>
            <w:shd w:val="clear" w:color="auto" w:fill="auto"/>
          </w:tcPr>
          <w:p w:rsidR="00D41FFF" w:rsidRPr="006B5A8B" w:rsidRDefault="00D41FFF" w:rsidP="00964820">
            <w:pPr>
              <w:pStyle w:val="ENoteTableText"/>
            </w:pPr>
            <w:r w:rsidRPr="006B5A8B">
              <w:t>am. No.</w:t>
            </w:r>
            <w:r>
              <w:t> </w:t>
            </w:r>
            <w:r w:rsidRPr="006B5A8B">
              <w:t>12, 1923; No.</w:t>
            </w:r>
            <w:r>
              <w:t> </w:t>
            </w:r>
            <w:r w:rsidRPr="006B5A8B">
              <w:t>66, 1954; No.</w:t>
            </w:r>
            <w:r>
              <w:t> </w:t>
            </w:r>
            <w:r w:rsidRPr="006B5A8B">
              <w:t>37, 1957; No.</w:t>
            </w:r>
            <w:r>
              <w:t> </w:t>
            </w:r>
            <w:r w:rsidRPr="006B5A8B">
              <w:t>48, 1963; No.</w:t>
            </w:r>
            <w:r>
              <w:t> </w:t>
            </w:r>
            <w:r w:rsidRPr="006B5A8B">
              <w:t>28, 1974; No.</w:t>
            </w:r>
            <w:r>
              <w:t> </w:t>
            </w:r>
            <w:r w:rsidRPr="006B5A8B">
              <w:t>154, 1977; No.</w:t>
            </w:r>
            <w:r>
              <w:t> </w:t>
            </w:r>
            <w:r w:rsidRPr="006B5A8B">
              <w:t>110, 1980</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85, 1995</w:t>
            </w:r>
          </w:p>
        </w:tc>
      </w:tr>
      <w:tr w:rsidR="00D41FFF" w:rsidRPr="006B5A8B" w:rsidTr="00D0753C">
        <w:trPr>
          <w:cantSplit/>
        </w:trPr>
        <w:tc>
          <w:tcPr>
            <w:tcW w:w="2410" w:type="dxa"/>
            <w:shd w:val="clear" w:color="auto" w:fill="auto"/>
          </w:tcPr>
          <w:p w:rsidR="00D41FFF" w:rsidRPr="006B5A8B" w:rsidRDefault="00D41FFF" w:rsidP="00113587">
            <w:pPr>
              <w:pStyle w:val="ENoteTableText"/>
              <w:tabs>
                <w:tab w:val="center" w:leader="dot" w:pos="2268"/>
              </w:tabs>
            </w:pPr>
            <w:r w:rsidRPr="006B5A8B">
              <w:t>Schedule V</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12, 1923</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56, 1950; No.</w:t>
            </w:r>
            <w:r>
              <w:t> </w:t>
            </w:r>
            <w:r w:rsidRPr="006B5A8B">
              <w:t>48, 1963; No.</w:t>
            </w:r>
            <w:r>
              <w:t> </w:t>
            </w:r>
            <w:r w:rsidRPr="006B5A8B">
              <w:t>28, 1974; No.</w:t>
            </w:r>
            <w:r>
              <w:t> </w:t>
            </w:r>
            <w:r w:rsidRPr="006B5A8B">
              <w:t>154, 1977</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85, 1995</w:t>
            </w:r>
          </w:p>
        </w:tc>
      </w:tr>
      <w:tr w:rsidR="00D41FFF" w:rsidRPr="006B5A8B" w:rsidTr="00D0753C">
        <w:trPr>
          <w:cantSplit/>
        </w:trPr>
        <w:tc>
          <w:tcPr>
            <w:tcW w:w="2410" w:type="dxa"/>
            <w:shd w:val="clear" w:color="auto" w:fill="auto"/>
          </w:tcPr>
          <w:p w:rsidR="00D41FFF" w:rsidRPr="006B5A8B" w:rsidRDefault="00D41FFF" w:rsidP="00113587">
            <w:pPr>
              <w:pStyle w:val="ENoteTableText"/>
              <w:tabs>
                <w:tab w:val="center" w:leader="dot" w:pos="2268"/>
              </w:tabs>
            </w:pPr>
            <w:r w:rsidRPr="006B5A8B">
              <w:t>Schedule VI</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134, 1971</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rs. No.</w:t>
            </w:r>
            <w:r>
              <w:t> </w:t>
            </w:r>
            <w:r w:rsidRPr="006B5A8B">
              <w:t>154, 1977; No.</w:t>
            </w:r>
            <w:r>
              <w:t> </w:t>
            </w:r>
            <w:r w:rsidRPr="006B5A8B">
              <w:t>111, 1990</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am. No.</w:t>
            </w:r>
            <w:r>
              <w:t> </w:t>
            </w:r>
            <w:r w:rsidRPr="006B5A8B">
              <w:t>133, 2004</w:t>
            </w:r>
          </w:p>
        </w:tc>
      </w:tr>
      <w:tr w:rsidR="00D41FFF" w:rsidRPr="006B5A8B" w:rsidTr="00D0753C">
        <w:trPr>
          <w:cantSplit/>
        </w:trPr>
        <w:tc>
          <w:tcPr>
            <w:tcW w:w="2410" w:type="dxa"/>
            <w:shd w:val="clear" w:color="auto" w:fill="auto"/>
          </w:tcPr>
          <w:p w:rsidR="00D41FFF" w:rsidRPr="006B5A8B" w:rsidRDefault="00D41FFF" w:rsidP="00E01142">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129, 2005</w:t>
            </w:r>
          </w:p>
        </w:tc>
      </w:tr>
      <w:tr w:rsidR="00D41FFF" w:rsidRPr="006B5A8B" w:rsidTr="00D0753C">
        <w:trPr>
          <w:cantSplit/>
        </w:trPr>
        <w:tc>
          <w:tcPr>
            <w:tcW w:w="2410" w:type="dxa"/>
            <w:shd w:val="clear" w:color="auto" w:fill="auto"/>
          </w:tcPr>
          <w:p w:rsidR="00D41FFF" w:rsidRPr="006B5A8B" w:rsidRDefault="00D41FFF" w:rsidP="00113587">
            <w:pPr>
              <w:pStyle w:val="ENoteTableText"/>
              <w:tabs>
                <w:tab w:val="center" w:leader="dot" w:pos="2268"/>
              </w:tabs>
            </w:pPr>
            <w:r w:rsidRPr="006B5A8B">
              <w:t>Schedule VII</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41, 1976</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157, 1981</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ad. No.</w:t>
            </w:r>
            <w:r>
              <w:t> </w:t>
            </w:r>
            <w:r w:rsidRPr="006B5A8B">
              <w:t>8, 1994</w:t>
            </w:r>
          </w:p>
        </w:tc>
      </w:tr>
      <w:tr w:rsidR="00D41FFF" w:rsidRPr="006B5A8B" w:rsidTr="00D0753C">
        <w:trPr>
          <w:cantSplit/>
        </w:trPr>
        <w:tc>
          <w:tcPr>
            <w:tcW w:w="2410" w:type="dxa"/>
            <w:shd w:val="clear" w:color="auto" w:fill="auto"/>
          </w:tcPr>
          <w:p w:rsidR="00D41FFF" w:rsidRPr="006B5A8B" w:rsidRDefault="00D41FFF" w:rsidP="00964820">
            <w:pPr>
              <w:pStyle w:val="ENoteTableText"/>
            </w:pPr>
          </w:p>
        </w:tc>
        <w:tc>
          <w:tcPr>
            <w:tcW w:w="4678" w:type="dxa"/>
            <w:shd w:val="clear" w:color="auto" w:fill="auto"/>
          </w:tcPr>
          <w:p w:rsidR="00D41FFF" w:rsidRPr="006B5A8B" w:rsidRDefault="00D41FFF" w:rsidP="00964820">
            <w:pPr>
              <w:pStyle w:val="ENoteTableText"/>
            </w:pPr>
            <w:r w:rsidRPr="006B5A8B">
              <w:t>rep. No.</w:t>
            </w:r>
            <w:r>
              <w:t> </w:t>
            </w:r>
            <w:r w:rsidRPr="006B5A8B">
              <w:t>166, 2006</w:t>
            </w:r>
          </w:p>
        </w:tc>
      </w:tr>
      <w:tr w:rsidR="00D41FFF" w:rsidRPr="006B5A8B" w:rsidTr="00D0753C">
        <w:trPr>
          <w:cantSplit/>
        </w:trPr>
        <w:tc>
          <w:tcPr>
            <w:tcW w:w="2410" w:type="dxa"/>
            <w:shd w:val="clear" w:color="auto" w:fill="auto"/>
          </w:tcPr>
          <w:p w:rsidR="00D41FFF" w:rsidRPr="006B5A8B" w:rsidRDefault="00D41FFF" w:rsidP="00113587">
            <w:pPr>
              <w:pStyle w:val="ENoteTableText"/>
              <w:tabs>
                <w:tab w:val="center" w:leader="dot" w:pos="2268"/>
              </w:tabs>
            </w:pPr>
            <w:r w:rsidRPr="006B5A8B">
              <w:t>Schedule VIII</w:t>
            </w:r>
            <w:r w:rsidRPr="006B5A8B">
              <w:tab/>
            </w:r>
          </w:p>
        </w:tc>
        <w:tc>
          <w:tcPr>
            <w:tcW w:w="4678" w:type="dxa"/>
            <w:shd w:val="clear" w:color="auto" w:fill="auto"/>
          </w:tcPr>
          <w:p w:rsidR="00D41FFF" w:rsidRPr="006B5A8B" w:rsidRDefault="00D41FFF" w:rsidP="00964820">
            <w:pPr>
              <w:pStyle w:val="ENoteTableText"/>
            </w:pPr>
            <w:r w:rsidRPr="006B5A8B">
              <w:t>ad. No.</w:t>
            </w:r>
            <w:r>
              <w:t> </w:t>
            </w:r>
            <w:r w:rsidRPr="006B5A8B">
              <w:t>92, 1979</w:t>
            </w:r>
          </w:p>
        </w:tc>
      </w:tr>
      <w:tr w:rsidR="00D41FFF" w:rsidRPr="006B5A8B" w:rsidTr="00D0753C">
        <w:trPr>
          <w:cantSplit/>
        </w:trPr>
        <w:tc>
          <w:tcPr>
            <w:tcW w:w="2410" w:type="dxa"/>
            <w:tcBorders>
              <w:bottom w:val="single" w:sz="12" w:space="0" w:color="auto"/>
            </w:tcBorders>
            <w:shd w:val="clear" w:color="auto" w:fill="auto"/>
          </w:tcPr>
          <w:p w:rsidR="00D41FFF" w:rsidRPr="006B5A8B" w:rsidRDefault="00D41FFF" w:rsidP="00964820">
            <w:pPr>
              <w:pStyle w:val="ENoteTableText"/>
            </w:pPr>
          </w:p>
        </w:tc>
        <w:tc>
          <w:tcPr>
            <w:tcW w:w="4678" w:type="dxa"/>
            <w:tcBorders>
              <w:bottom w:val="single" w:sz="12" w:space="0" w:color="auto"/>
            </w:tcBorders>
            <w:shd w:val="clear" w:color="auto" w:fill="auto"/>
          </w:tcPr>
          <w:p w:rsidR="00D41FFF" w:rsidRPr="006B5A8B" w:rsidRDefault="00D41FFF" w:rsidP="00964820">
            <w:pPr>
              <w:pStyle w:val="ENoteTableText"/>
            </w:pPr>
            <w:r w:rsidRPr="006B5A8B">
              <w:t>rep. No.</w:t>
            </w:r>
            <w:r>
              <w:t> </w:t>
            </w:r>
            <w:r w:rsidRPr="006B5A8B">
              <w:t>111, 1990</w:t>
            </w:r>
          </w:p>
        </w:tc>
      </w:tr>
    </w:tbl>
    <w:p w:rsidR="00A96B46" w:rsidRPr="006B5A8B" w:rsidRDefault="00A96B46" w:rsidP="00887C19">
      <w:pPr>
        <w:sectPr w:rsidR="00A96B46" w:rsidRPr="006B5A8B" w:rsidSect="00EE0BD8">
          <w:headerReference w:type="even" r:id="rId22"/>
          <w:headerReference w:type="default" r:id="rId23"/>
          <w:footerReference w:type="even" r:id="rId24"/>
          <w:footerReference w:type="default" r:id="rId25"/>
          <w:footerReference w:type="first" r:id="rId26"/>
          <w:pgSz w:w="11907" w:h="16839"/>
          <w:pgMar w:top="2381" w:right="2410" w:bottom="4252" w:left="2410" w:header="720" w:footer="3402" w:gutter="0"/>
          <w:pgNumType w:start="1"/>
          <w:cols w:space="708"/>
          <w:docGrid w:linePitch="360"/>
        </w:sectPr>
      </w:pPr>
    </w:p>
    <w:p w:rsidR="00A278BF" w:rsidRPr="006B5A8B" w:rsidRDefault="00A278BF" w:rsidP="00CB58A9"/>
    <w:sectPr w:rsidR="00A278BF" w:rsidRPr="006B5A8B" w:rsidSect="00EE0BD8">
      <w:headerReference w:type="even" r:id="rId27"/>
      <w:headerReference w:type="default" r:id="rId28"/>
      <w:footerReference w:type="even" r:id="rId29"/>
      <w:footerReference w:type="default" r:id="rId30"/>
      <w:footerReference w:type="first" r:id="rId3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3C1" w:rsidRPr="00D34424" w:rsidRDefault="005273C1" w:rsidP="00F54ED7">
      <w:pPr>
        <w:spacing w:line="240" w:lineRule="auto"/>
        <w:rPr>
          <w:sz w:val="16"/>
        </w:rPr>
      </w:pPr>
      <w:r>
        <w:separator/>
      </w:r>
    </w:p>
  </w:endnote>
  <w:endnote w:type="continuationSeparator" w:id="0">
    <w:p w:rsidR="005273C1" w:rsidRPr="00D34424" w:rsidRDefault="005273C1" w:rsidP="00F54ED7">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Default="005273C1">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Pr="007B3B51" w:rsidRDefault="005273C1" w:rsidP="007F42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273C1" w:rsidRPr="007B3B51" w:rsidTr="007F42E7">
      <w:tc>
        <w:tcPr>
          <w:tcW w:w="1247" w:type="dxa"/>
        </w:tcPr>
        <w:p w:rsidR="005273C1" w:rsidRPr="007B3B51" w:rsidRDefault="005273C1" w:rsidP="007F42E7">
          <w:pPr>
            <w:rPr>
              <w:i/>
              <w:sz w:val="16"/>
              <w:szCs w:val="16"/>
            </w:rPr>
          </w:pPr>
        </w:p>
      </w:tc>
      <w:tc>
        <w:tcPr>
          <w:tcW w:w="5387" w:type="dxa"/>
          <w:gridSpan w:val="3"/>
        </w:tcPr>
        <w:p w:rsidR="005273C1" w:rsidRPr="007B3B51" w:rsidRDefault="005273C1" w:rsidP="007F42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5684">
            <w:rPr>
              <w:i/>
              <w:noProof/>
              <w:sz w:val="16"/>
              <w:szCs w:val="16"/>
            </w:rPr>
            <w:t>Customs Act 1901</w:t>
          </w:r>
          <w:r w:rsidRPr="007B3B51">
            <w:rPr>
              <w:i/>
              <w:sz w:val="16"/>
              <w:szCs w:val="16"/>
            </w:rPr>
            <w:fldChar w:fldCharType="end"/>
          </w:r>
        </w:p>
      </w:tc>
      <w:tc>
        <w:tcPr>
          <w:tcW w:w="669" w:type="dxa"/>
        </w:tcPr>
        <w:p w:rsidR="005273C1" w:rsidRPr="007B3B51" w:rsidRDefault="005273C1" w:rsidP="007F42E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w:t>
          </w:r>
          <w:r w:rsidRPr="007B3B51">
            <w:rPr>
              <w:i/>
              <w:sz w:val="16"/>
              <w:szCs w:val="16"/>
            </w:rPr>
            <w:fldChar w:fldCharType="end"/>
          </w:r>
        </w:p>
      </w:tc>
    </w:tr>
    <w:tr w:rsidR="005273C1" w:rsidRPr="00130F37" w:rsidTr="007F42E7">
      <w:tc>
        <w:tcPr>
          <w:tcW w:w="2190" w:type="dxa"/>
          <w:gridSpan w:val="2"/>
        </w:tcPr>
        <w:p w:rsidR="005273C1" w:rsidRPr="00130F37" w:rsidRDefault="005273C1" w:rsidP="007F42E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45684">
            <w:rPr>
              <w:sz w:val="16"/>
              <w:szCs w:val="16"/>
            </w:rPr>
            <w:t>133</w:t>
          </w:r>
          <w:r w:rsidRPr="00130F37">
            <w:rPr>
              <w:sz w:val="16"/>
              <w:szCs w:val="16"/>
            </w:rPr>
            <w:fldChar w:fldCharType="end"/>
          </w:r>
        </w:p>
      </w:tc>
      <w:tc>
        <w:tcPr>
          <w:tcW w:w="2920" w:type="dxa"/>
        </w:tcPr>
        <w:p w:rsidR="005273C1" w:rsidRPr="00130F37" w:rsidRDefault="005273C1" w:rsidP="007F42E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45684">
            <w:rPr>
              <w:sz w:val="16"/>
              <w:szCs w:val="16"/>
            </w:rPr>
            <w:t>20/12/15</w:t>
          </w:r>
          <w:r w:rsidRPr="00130F37">
            <w:rPr>
              <w:sz w:val="16"/>
              <w:szCs w:val="16"/>
            </w:rPr>
            <w:fldChar w:fldCharType="end"/>
          </w:r>
        </w:p>
      </w:tc>
      <w:tc>
        <w:tcPr>
          <w:tcW w:w="2193" w:type="dxa"/>
          <w:gridSpan w:val="2"/>
        </w:tcPr>
        <w:p w:rsidR="005273C1" w:rsidRPr="00130F37" w:rsidRDefault="005273C1" w:rsidP="007F42E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45684">
            <w:rPr>
              <w:sz w:val="16"/>
              <w:szCs w:val="16"/>
            </w:rPr>
            <w:instrText>4/01/2016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45684">
            <w:rPr>
              <w:sz w:val="16"/>
              <w:szCs w:val="16"/>
            </w:rPr>
            <w:instrText>4/1/16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45684">
            <w:rPr>
              <w:noProof/>
              <w:sz w:val="16"/>
              <w:szCs w:val="16"/>
            </w:rPr>
            <w:t>4/1/16</w:t>
          </w:r>
          <w:r w:rsidRPr="00130F37">
            <w:rPr>
              <w:sz w:val="16"/>
              <w:szCs w:val="16"/>
            </w:rPr>
            <w:fldChar w:fldCharType="end"/>
          </w:r>
        </w:p>
      </w:tc>
    </w:tr>
  </w:tbl>
  <w:p w:rsidR="005273C1" w:rsidRPr="007F42E7" w:rsidRDefault="005273C1" w:rsidP="007F42E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Pr="007A1328" w:rsidRDefault="005273C1" w:rsidP="006B68C7">
    <w:pPr>
      <w:pBdr>
        <w:top w:val="single" w:sz="6" w:space="1" w:color="auto"/>
      </w:pBdr>
      <w:spacing w:before="120"/>
      <w:rPr>
        <w:sz w:val="18"/>
      </w:rPr>
    </w:pPr>
  </w:p>
  <w:p w:rsidR="005273C1" w:rsidRPr="007A1328" w:rsidRDefault="005273C1" w:rsidP="006B68C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45684">
      <w:rPr>
        <w:i/>
        <w:noProof/>
        <w:sz w:val="18"/>
      </w:rPr>
      <w:t>Customs Act 1901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45684">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49</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Default="005273C1" w:rsidP="007F42E7">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Pr="00ED79B6" w:rsidRDefault="005273C1" w:rsidP="007F42E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Pr="007B3B51" w:rsidRDefault="005273C1" w:rsidP="007F42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273C1" w:rsidRPr="007B3B51" w:rsidTr="007F42E7">
      <w:tc>
        <w:tcPr>
          <w:tcW w:w="1247" w:type="dxa"/>
        </w:tcPr>
        <w:p w:rsidR="005273C1" w:rsidRPr="007B3B51" w:rsidRDefault="005273C1" w:rsidP="007F42E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xlix</w:t>
          </w:r>
          <w:r w:rsidRPr="007B3B51">
            <w:rPr>
              <w:i/>
              <w:sz w:val="16"/>
              <w:szCs w:val="16"/>
            </w:rPr>
            <w:fldChar w:fldCharType="end"/>
          </w:r>
        </w:p>
      </w:tc>
      <w:tc>
        <w:tcPr>
          <w:tcW w:w="5387" w:type="dxa"/>
          <w:gridSpan w:val="3"/>
        </w:tcPr>
        <w:p w:rsidR="005273C1" w:rsidRPr="007B3B51" w:rsidRDefault="005273C1" w:rsidP="007F42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5684">
            <w:rPr>
              <w:i/>
              <w:noProof/>
              <w:sz w:val="16"/>
              <w:szCs w:val="16"/>
            </w:rPr>
            <w:t>Customs Act 1901</w:t>
          </w:r>
          <w:r w:rsidRPr="007B3B51">
            <w:rPr>
              <w:i/>
              <w:sz w:val="16"/>
              <w:szCs w:val="16"/>
            </w:rPr>
            <w:fldChar w:fldCharType="end"/>
          </w:r>
        </w:p>
      </w:tc>
      <w:tc>
        <w:tcPr>
          <w:tcW w:w="669" w:type="dxa"/>
        </w:tcPr>
        <w:p w:rsidR="005273C1" w:rsidRPr="007B3B51" w:rsidRDefault="005273C1" w:rsidP="007F42E7">
          <w:pPr>
            <w:jc w:val="right"/>
            <w:rPr>
              <w:sz w:val="16"/>
              <w:szCs w:val="16"/>
            </w:rPr>
          </w:pPr>
        </w:p>
      </w:tc>
    </w:tr>
    <w:tr w:rsidR="005273C1" w:rsidRPr="0055472E" w:rsidTr="007F42E7">
      <w:tc>
        <w:tcPr>
          <w:tcW w:w="2190" w:type="dxa"/>
          <w:gridSpan w:val="2"/>
        </w:tcPr>
        <w:p w:rsidR="005273C1" w:rsidRPr="0055472E" w:rsidRDefault="005273C1" w:rsidP="007F42E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45684">
            <w:rPr>
              <w:sz w:val="16"/>
              <w:szCs w:val="16"/>
            </w:rPr>
            <w:t>133</w:t>
          </w:r>
          <w:r w:rsidRPr="0055472E">
            <w:rPr>
              <w:sz w:val="16"/>
              <w:szCs w:val="16"/>
            </w:rPr>
            <w:fldChar w:fldCharType="end"/>
          </w:r>
        </w:p>
      </w:tc>
      <w:tc>
        <w:tcPr>
          <w:tcW w:w="2920" w:type="dxa"/>
        </w:tcPr>
        <w:p w:rsidR="005273C1" w:rsidRPr="0055472E" w:rsidRDefault="005273C1" w:rsidP="007F42E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45684">
            <w:rPr>
              <w:sz w:val="16"/>
              <w:szCs w:val="16"/>
            </w:rPr>
            <w:t>20/12/15</w:t>
          </w:r>
          <w:r w:rsidRPr="0055472E">
            <w:rPr>
              <w:sz w:val="16"/>
              <w:szCs w:val="16"/>
            </w:rPr>
            <w:fldChar w:fldCharType="end"/>
          </w:r>
        </w:p>
      </w:tc>
      <w:tc>
        <w:tcPr>
          <w:tcW w:w="2193" w:type="dxa"/>
          <w:gridSpan w:val="2"/>
        </w:tcPr>
        <w:p w:rsidR="005273C1" w:rsidRPr="0055472E" w:rsidRDefault="005273C1" w:rsidP="007F42E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45684">
            <w:rPr>
              <w:sz w:val="16"/>
              <w:szCs w:val="16"/>
            </w:rPr>
            <w:instrText>4/01/2016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45684">
            <w:rPr>
              <w:sz w:val="16"/>
              <w:szCs w:val="16"/>
            </w:rPr>
            <w:instrText>4/1/16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45684">
            <w:rPr>
              <w:noProof/>
              <w:sz w:val="16"/>
              <w:szCs w:val="16"/>
            </w:rPr>
            <w:t>4/1/16</w:t>
          </w:r>
          <w:r w:rsidRPr="0055472E">
            <w:rPr>
              <w:sz w:val="16"/>
              <w:szCs w:val="16"/>
            </w:rPr>
            <w:fldChar w:fldCharType="end"/>
          </w:r>
        </w:p>
      </w:tc>
    </w:tr>
  </w:tbl>
  <w:p w:rsidR="005273C1" w:rsidRPr="007F42E7" w:rsidRDefault="005273C1" w:rsidP="007F42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Pr="007B3B51" w:rsidRDefault="005273C1" w:rsidP="007F42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273C1" w:rsidRPr="007B3B51" w:rsidTr="007F42E7">
      <w:tc>
        <w:tcPr>
          <w:tcW w:w="1247" w:type="dxa"/>
        </w:tcPr>
        <w:p w:rsidR="005273C1" w:rsidRPr="007B3B51" w:rsidRDefault="005273C1" w:rsidP="007F42E7">
          <w:pPr>
            <w:rPr>
              <w:i/>
              <w:sz w:val="16"/>
              <w:szCs w:val="16"/>
            </w:rPr>
          </w:pPr>
        </w:p>
      </w:tc>
      <w:tc>
        <w:tcPr>
          <w:tcW w:w="5387" w:type="dxa"/>
          <w:gridSpan w:val="3"/>
        </w:tcPr>
        <w:p w:rsidR="005273C1" w:rsidRPr="007B3B51" w:rsidRDefault="005273C1" w:rsidP="007F42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E0BD8">
            <w:rPr>
              <w:i/>
              <w:noProof/>
              <w:sz w:val="16"/>
              <w:szCs w:val="16"/>
            </w:rPr>
            <w:t>Customs Act 1901</w:t>
          </w:r>
          <w:r w:rsidRPr="007B3B51">
            <w:rPr>
              <w:i/>
              <w:sz w:val="16"/>
              <w:szCs w:val="16"/>
            </w:rPr>
            <w:fldChar w:fldCharType="end"/>
          </w:r>
        </w:p>
      </w:tc>
      <w:tc>
        <w:tcPr>
          <w:tcW w:w="669" w:type="dxa"/>
        </w:tcPr>
        <w:p w:rsidR="005273C1" w:rsidRPr="007B3B51" w:rsidRDefault="005273C1" w:rsidP="007F42E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E0BD8">
            <w:rPr>
              <w:i/>
              <w:noProof/>
              <w:sz w:val="16"/>
              <w:szCs w:val="16"/>
            </w:rPr>
            <w:t>i</w:t>
          </w:r>
          <w:r w:rsidRPr="007B3B51">
            <w:rPr>
              <w:i/>
              <w:sz w:val="16"/>
              <w:szCs w:val="16"/>
            </w:rPr>
            <w:fldChar w:fldCharType="end"/>
          </w:r>
        </w:p>
      </w:tc>
    </w:tr>
    <w:tr w:rsidR="005273C1" w:rsidRPr="00130F37" w:rsidTr="007F42E7">
      <w:tc>
        <w:tcPr>
          <w:tcW w:w="2190" w:type="dxa"/>
          <w:gridSpan w:val="2"/>
        </w:tcPr>
        <w:p w:rsidR="005273C1" w:rsidRPr="00130F37" w:rsidRDefault="005273C1" w:rsidP="007F42E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45684">
            <w:rPr>
              <w:sz w:val="16"/>
              <w:szCs w:val="16"/>
            </w:rPr>
            <w:t>133</w:t>
          </w:r>
          <w:r w:rsidRPr="00130F37">
            <w:rPr>
              <w:sz w:val="16"/>
              <w:szCs w:val="16"/>
            </w:rPr>
            <w:fldChar w:fldCharType="end"/>
          </w:r>
        </w:p>
      </w:tc>
      <w:tc>
        <w:tcPr>
          <w:tcW w:w="2920" w:type="dxa"/>
        </w:tcPr>
        <w:p w:rsidR="005273C1" w:rsidRPr="00130F37" w:rsidRDefault="005273C1" w:rsidP="007F42E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45684">
            <w:rPr>
              <w:sz w:val="16"/>
              <w:szCs w:val="16"/>
            </w:rPr>
            <w:t>20/12/15</w:t>
          </w:r>
          <w:r w:rsidRPr="00130F37">
            <w:rPr>
              <w:sz w:val="16"/>
              <w:szCs w:val="16"/>
            </w:rPr>
            <w:fldChar w:fldCharType="end"/>
          </w:r>
        </w:p>
      </w:tc>
      <w:tc>
        <w:tcPr>
          <w:tcW w:w="2193" w:type="dxa"/>
          <w:gridSpan w:val="2"/>
        </w:tcPr>
        <w:p w:rsidR="005273C1" w:rsidRPr="00130F37" w:rsidRDefault="005273C1" w:rsidP="007F42E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45684">
            <w:rPr>
              <w:sz w:val="16"/>
              <w:szCs w:val="16"/>
            </w:rPr>
            <w:instrText>4/01/2016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45684">
            <w:rPr>
              <w:sz w:val="16"/>
              <w:szCs w:val="16"/>
            </w:rPr>
            <w:instrText>4/1/16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45684">
            <w:rPr>
              <w:noProof/>
              <w:sz w:val="16"/>
              <w:szCs w:val="16"/>
            </w:rPr>
            <w:t>4/1/16</w:t>
          </w:r>
          <w:r w:rsidRPr="00130F37">
            <w:rPr>
              <w:sz w:val="16"/>
              <w:szCs w:val="16"/>
            </w:rPr>
            <w:fldChar w:fldCharType="end"/>
          </w:r>
        </w:p>
      </w:tc>
    </w:tr>
  </w:tbl>
  <w:p w:rsidR="005273C1" w:rsidRPr="007F42E7" w:rsidRDefault="005273C1" w:rsidP="007F42E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Pr="007B3B51" w:rsidRDefault="005273C1" w:rsidP="007F42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273C1" w:rsidRPr="007B3B51" w:rsidTr="007F42E7">
      <w:tc>
        <w:tcPr>
          <w:tcW w:w="1247" w:type="dxa"/>
        </w:tcPr>
        <w:p w:rsidR="005273C1" w:rsidRPr="007B3B51" w:rsidRDefault="005273C1" w:rsidP="007F42E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E0BD8">
            <w:rPr>
              <w:i/>
              <w:noProof/>
              <w:sz w:val="16"/>
              <w:szCs w:val="16"/>
            </w:rPr>
            <w:t>4</w:t>
          </w:r>
          <w:r w:rsidRPr="007B3B51">
            <w:rPr>
              <w:i/>
              <w:sz w:val="16"/>
              <w:szCs w:val="16"/>
            </w:rPr>
            <w:fldChar w:fldCharType="end"/>
          </w:r>
        </w:p>
      </w:tc>
      <w:tc>
        <w:tcPr>
          <w:tcW w:w="5387" w:type="dxa"/>
          <w:gridSpan w:val="3"/>
        </w:tcPr>
        <w:p w:rsidR="005273C1" w:rsidRPr="007B3B51" w:rsidRDefault="005273C1" w:rsidP="007F42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E0BD8">
            <w:rPr>
              <w:i/>
              <w:noProof/>
              <w:sz w:val="16"/>
              <w:szCs w:val="16"/>
            </w:rPr>
            <w:t>Customs Act 1901</w:t>
          </w:r>
          <w:r w:rsidRPr="007B3B51">
            <w:rPr>
              <w:i/>
              <w:sz w:val="16"/>
              <w:szCs w:val="16"/>
            </w:rPr>
            <w:fldChar w:fldCharType="end"/>
          </w:r>
        </w:p>
      </w:tc>
      <w:tc>
        <w:tcPr>
          <w:tcW w:w="669" w:type="dxa"/>
        </w:tcPr>
        <w:p w:rsidR="005273C1" w:rsidRPr="007B3B51" w:rsidRDefault="005273C1" w:rsidP="007F42E7">
          <w:pPr>
            <w:jc w:val="right"/>
            <w:rPr>
              <w:sz w:val="16"/>
              <w:szCs w:val="16"/>
            </w:rPr>
          </w:pPr>
        </w:p>
      </w:tc>
    </w:tr>
    <w:tr w:rsidR="005273C1" w:rsidRPr="0055472E" w:rsidTr="007F42E7">
      <w:tc>
        <w:tcPr>
          <w:tcW w:w="2190" w:type="dxa"/>
          <w:gridSpan w:val="2"/>
        </w:tcPr>
        <w:p w:rsidR="005273C1" w:rsidRPr="0055472E" w:rsidRDefault="005273C1" w:rsidP="007F42E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45684">
            <w:rPr>
              <w:sz w:val="16"/>
              <w:szCs w:val="16"/>
            </w:rPr>
            <w:t>133</w:t>
          </w:r>
          <w:r w:rsidRPr="0055472E">
            <w:rPr>
              <w:sz w:val="16"/>
              <w:szCs w:val="16"/>
            </w:rPr>
            <w:fldChar w:fldCharType="end"/>
          </w:r>
        </w:p>
      </w:tc>
      <w:tc>
        <w:tcPr>
          <w:tcW w:w="2920" w:type="dxa"/>
        </w:tcPr>
        <w:p w:rsidR="005273C1" w:rsidRPr="0055472E" w:rsidRDefault="005273C1" w:rsidP="007F42E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45684">
            <w:rPr>
              <w:sz w:val="16"/>
              <w:szCs w:val="16"/>
            </w:rPr>
            <w:t>20/12/15</w:t>
          </w:r>
          <w:r w:rsidRPr="0055472E">
            <w:rPr>
              <w:sz w:val="16"/>
              <w:szCs w:val="16"/>
            </w:rPr>
            <w:fldChar w:fldCharType="end"/>
          </w:r>
        </w:p>
      </w:tc>
      <w:tc>
        <w:tcPr>
          <w:tcW w:w="2193" w:type="dxa"/>
          <w:gridSpan w:val="2"/>
        </w:tcPr>
        <w:p w:rsidR="005273C1" w:rsidRPr="0055472E" w:rsidRDefault="005273C1" w:rsidP="007F42E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45684">
            <w:rPr>
              <w:sz w:val="16"/>
              <w:szCs w:val="16"/>
            </w:rPr>
            <w:instrText>4/01/2016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45684">
            <w:rPr>
              <w:sz w:val="16"/>
              <w:szCs w:val="16"/>
            </w:rPr>
            <w:instrText>4/1/16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45684">
            <w:rPr>
              <w:noProof/>
              <w:sz w:val="16"/>
              <w:szCs w:val="16"/>
            </w:rPr>
            <w:t>4/1/16</w:t>
          </w:r>
          <w:r w:rsidRPr="0055472E">
            <w:rPr>
              <w:sz w:val="16"/>
              <w:szCs w:val="16"/>
            </w:rPr>
            <w:fldChar w:fldCharType="end"/>
          </w:r>
        </w:p>
      </w:tc>
    </w:tr>
  </w:tbl>
  <w:p w:rsidR="005273C1" w:rsidRPr="007F42E7" w:rsidRDefault="005273C1" w:rsidP="007F42E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Pr="007B3B51" w:rsidRDefault="005273C1" w:rsidP="007F42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273C1" w:rsidRPr="007B3B51" w:rsidTr="007F42E7">
      <w:tc>
        <w:tcPr>
          <w:tcW w:w="1247" w:type="dxa"/>
        </w:tcPr>
        <w:p w:rsidR="005273C1" w:rsidRPr="007B3B51" w:rsidRDefault="005273C1" w:rsidP="007F42E7">
          <w:pPr>
            <w:rPr>
              <w:i/>
              <w:sz w:val="16"/>
              <w:szCs w:val="16"/>
            </w:rPr>
          </w:pPr>
        </w:p>
      </w:tc>
      <w:tc>
        <w:tcPr>
          <w:tcW w:w="5387" w:type="dxa"/>
          <w:gridSpan w:val="3"/>
        </w:tcPr>
        <w:p w:rsidR="005273C1" w:rsidRPr="007B3B51" w:rsidRDefault="005273C1" w:rsidP="007F42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E0BD8">
            <w:rPr>
              <w:i/>
              <w:noProof/>
              <w:sz w:val="16"/>
              <w:szCs w:val="16"/>
            </w:rPr>
            <w:t>Customs Act 1901</w:t>
          </w:r>
          <w:r w:rsidRPr="007B3B51">
            <w:rPr>
              <w:i/>
              <w:sz w:val="16"/>
              <w:szCs w:val="16"/>
            </w:rPr>
            <w:fldChar w:fldCharType="end"/>
          </w:r>
        </w:p>
      </w:tc>
      <w:tc>
        <w:tcPr>
          <w:tcW w:w="669" w:type="dxa"/>
        </w:tcPr>
        <w:p w:rsidR="005273C1" w:rsidRPr="007B3B51" w:rsidRDefault="005273C1" w:rsidP="007F42E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E0BD8">
            <w:rPr>
              <w:i/>
              <w:noProof/>
              <w:sz w:val="16"/>
              <w:szCs w:val="16"/>
            </w:rPr>
            <w:t>3</w:t>
          </w:r>
          <w:r w:rsidRPr="007B3B51">
            <w:rPr>
              <w:i/>
              <w:sz w:val="16"/>
              <w:szCs w:val="16"/>
            </w:rPr>
            <w:fldChar w:fldCharType="end"/>
          </w:r>
        </w:p>
      </w:tc>
    </w:tr>
    <w:tr w:rsidR="005273C1" w:rsidRPr="00130F37" w:rsidTr="007F42E7">
      <w:tc>
        <w:tcPr>
          <w:tcW w:w="2190" w:type="dxa"/>
          <w:gridSpan w:val="2"/>
        </w:tcPr>
        <w:p w:rsidR="005273C1" w:rsidRPr="00130F37" w:rsidRDefault="005273C1" w:rsidP="007F42E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45684">
            <w:rPr>
              <w:sz w:val="16"/>
              <w:szCs w:val="16"/>
            </w:rPr>
            <w:t>133</w:t>
          </w:r>
          <w:r w:rsidRPr="00130F37">
            <w:rPr>
              <w:sz w:val="16"/>
              <w:szCs w:val="16"/>
            </w:rPr>
            <w:fldChar w:fldCharType="end"/>
          </w:r>
        </w:p>
      </w:tc>
      <w:tc>
        <w:tcPr>
          <w:tcW w:w="2920" w:type="dxa"/>
        </w:tcPr>
        <w:p w:rsidR="005273C1" w:rsidRPr="00130F37" w:rsidRDefault="005273C1" w:rsidP="007F42E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45684">
            <w:rPr>
              <w:sz w:val="16"/>
              <w:szCs w:val="16"/>
            </w:rPr>
            <w:t>20/12/15</w:t>
          </w:r>
          <w:r w:rsidRPr="00130F37">
            <w:rPr>
              <w:sz w:val="16"/>
              <w:szCs w:val="16"/>
            </w:rPr>
            <w:fldChar w:fldCharType="end"/>
          </w:r>
        </w:p>
      </w:tc>
      <w:tc>
        <w:tcPr>
          <w:tcW w:w="2193" w:type="dxa"/>
          <w:gridSpan w:val="2"/>
        </w:tcPr>
        <w:p w:rsidR="005273C1" w:rsidRPr="00130F37" w:rsidRDefault="005273C1" w:rsidP="007F42E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45684">
            <w:rPr>
              <w:sz w:val="16"/>
              <w:szCs w:val="16"/>
            </w:rPr>
            <w:instrText>4/01/2016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45684">
            <w:rPr>
              <w:sz w:val="16"/>
              <w:szCs w:val="16"/>
            </w:rPr>
            <w:instrText>4/1/16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45684">
            <w:rPr>
              <w:noProof/>
              <w:sz w:val="16"/>
              <w:szCs w:val="16"/>
            </w:rPr>
            <w:t>4/1/16</w:t>
          </w:r>
          <w:r w:rsidRPr="00130F37">
            <w:rPr>
              <w:sz w:val="16"/>
              <w:szCs w:val="16"/>
            </w:rPr>
            <w:fldChar w:fldCharType="end"/>
          </w:r>
        </w:p>
      </w:tc>
    </w:tr>
  </w:tbl>
  <w:p w:rsidR="005273C1" w:rsidRPr="007F42E7" w:rsidRDefault="005273C1" w:rsidP="007F42E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Pr="007A1328" w:rsidRDefault="005273C1" w:rsidP="00887C19">
    <w:pPr>
      <w:pBdr>
        <w:top w:val="single" w:sz="6" w:space="1" w:color="auto"/>
      </w:pBdr>
      <w:spacing w:before="120"/>
      <w:rPr>
        <w:sz w:val="18"/>
      </w:rPr>
    </w:pPr>
  </w:p>
  <w:p w:rsidR="005273C1" w:rsidRPr="007A1328" w:rsidRDefault="005273C1" w:rsidP="00887C1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45684">
      <w:rPr>
        <w:i/>
        <w:noProof/>
        <w:sz w:val="18"/>
      </w:rPr>
      <w:t>Customs Act 1901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49</w:t>
    </w:r>
    <w:r w:rsidRPr="007A1328">
      <w:rPr>
        <w:i/>
        <w:sz w:val="18"/>
      </w:rPr>
      <w:fldChar w:fldCharType="end"/>
    </w:r>
  </w:p>
  <w:p w:rsidR="005273C1" w:rsidRPr="007A1328" w:rsidRDefault="005273C1" w:rsidP="00887C19">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Pr="007B3B51" w:rsidRDefault="005273C1" w:rsidP="007F42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273C1" w:rsidRPr="007B3B51" w:rsidTr="007F42E7">
      <w:tc>
        <w:tcPr>
          <w:tcW w:w="1247" w:type="dxa"/>
        </w:tcPr>
        <w:p w:rsidR="005273C1" w:rsidRPr="007B3B51" w:rsidRDefault="005273C1" w:rsidP="007F42E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w:t>
          </w:r>
          <w:r w:rsidRPr="007B3B51">
            <w:rPr>
              <w:i/>
              <w:sz w:val="16"/>
              <w:szCs w:val="16"/>
            </w:rPr>
            <w:fldChar w:fldCharType="end"/>
          </w:r>
        </w:p>
      </w:tc>
      <w:tc>
        <w:tcPr>
          <w:tcW w:w="5387" w:type="dxa"/>
          <w:gridSpan w:val="3"/>
        </w:tcPr>
        <w:p w:rsidR="005273C1" w:rsidRPr="007B3B51" w:rsidRDefault="005273C1" w:rsidP="007F42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5684">
            <w:rPr>
              <w:i/>
              <w:noProof/>
              <w:sz w:val="16"/>
              <w:szCs w:val="16"/>
            </w:rPr>
            <w:t>Customs Act 1901</w:t>
          </w:r>
          <w:r w:rsidRPr="007B3B51">
            <w:rPr>
              <w:i/>
              <w:sz w:val="16"/>
              <w:szCs w:val="16"/>
            </w:rPr>
            <w:fldChar w:fldCharType="end"/>
          </w:r>
        </w:p>
      </w:tc>
      <w:tc>
        <w:tcPr>
          <w:tcW w:w="669" w:type="dxa"/>
        </w:tcPr>
        <w:p w:rsidR="005273C1" w:rsidRPr="007B3B51" w:rsidRDefault="005273C1" w:rsidP="007F42E7">
          <w:pPr>
            <w:jc w:val="right"/>
            <w:rPr>
              <w:sz w:val="16"/>
              <w:szCs w:val="16"/>
            </w:rPr>
          </w:pPr>
        </w:p>
      </w:tc>
    </w:tr>
    <w:tr w:rsidR="005273C1" w:rsidRPr="0055472E" w:rsidTr="007F42E7">
      <w:tc>
        <w:tcPr>
          <w:tcW w:w="2190" w:type="dxa"/>
          <w:gridSpan w:val="2"/>
        </w:tcPr>
        <w:p w:rsidR="005273C1" w:rsidRPr="0055472E" w:rsidRDefault="005273C1" w:rsidP="007F42E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45684">
            <w:rPr>
              <w:sz w:val="16"/>
              <w:szCs w:val="16"/>
            </w:rPr>
            <w:t>133</w:t>
          </w:r>
          <w:r w:rsidRPr="0055472E">
            <w:rPr>
              <w:sz w:val="16"/>
              <w:szCs w:val="16"/>
            </w:rPr>
            <w:fldChar w:fldCharType="end"/>
          </w:r>
        </w:p>
      </w:tc>
      <w:tc>
        <w:tcPr>
          <w:tcW w:w="2920" w:type="dxa"/>
        </w:tcPr>
        <w:p w:rsidR="005273C1" w:rsidRPr="0055472E" w:rsidRDefault="005273C1" w:rsidP="007F42E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45684">
            <w:rPr>
              <w:sz w:val="16"/>
              <w:szCs w:val="16"/>
            </w:rPr>
            <w:t>20/12/15</w:t>
          </w:r>
          <w:r w:rsidRPr="0055472E">
            <w:rPr>
              <w:sz w:val="16"/>
              <w:szCs w:val="16"/>
            </w:rPr>
            <w:fldChar w:fldCharType="end"/>
          </w:r>
        </w:p>
      </w:tc>
      <w:tc>
        <w:tcPr>
          <w:tcW w:w="2193" w:type="dxa"/>
          <w:gridSpan w:val="2"/>
        </w:tcPr>
        <w:p w:rsidR="005273C1" w:rsidRPr="0055472E" w:rsidRDefault="005273C1" w:rsidP="007F42E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45684">
            <w:rPr>
              <w:sz w:val="16"/>
              <w:szCs w:val="16"/>
            </w:rPr>
            <w:instrText>4/01/2016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45684">
            <w:rPr>
              <w:sz w:val="16"/>
              <w:szCs w:val="16"/>
            </w:rPr>
            <w:instrText>4/1/16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45684">
            <w:rPr>
              <w:noProof/>
              <w:sz w:val="16"/>
              <w:szCs w:val="16"/>
            </w:rPr>
            <w:t>4/1/16</w:t>
          </w:r>
          <w:r w:rsidRPr="0055472E">
            <w:rPr>
              <w:sz w:val="16"/>
              <w:szCs w:val="16"/>
            </w:rPr>
            <w:fldChar w:fldCharType="end"/>
          </w:r>
        </w:p>
      </w:tc>
    </w:tr>
  </w:tbl>
  <w:p w:rsidR="005273C1" w:rsidRPr="007F42E7" w:rsidRDefault="005273C1" w:rsidP="007F4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3C1" w:rsidRPr="00D34424" w:rsidRDefault="005273C1" w:rsidP="00F54ED7">
      <w:pPr>
        <w:spacing w:line="240" w:lineRule="auto"/>
        <w:rPr>
          <w:sz w:val="16"/>
        </w:rPr>
      </w:pPr>
      <w:r>
        <w:separator/>
      </w:r>
    </w:p>
  </w:footnote>
  <w:footnote w:type="continuationSeparator" w:id="0">
    <w:p w:rsidR="005273C1" w:rsidRPr="00D34424" w:rsidRDefault="005273C1" w:rsidP="00F54ED7">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Default="005273C1" w:rsidP="007F42E7">
    <w:pPr>
      <w:pStyle w:val="Header"/>
      <w:pBdr>
        <w:bottom w:val="single" w:sz="6" w:space="1" w:color="auto"/>
      </w:pBdr>
    </w:pPr>
  </w:p>
  <w:p w:rsidR="005273C1" w:rsidRDefault="005273C1" w:rsidP="007F42E7">
    <w:pPr>
      <w:pStyle w:val="Header"/>
      <w:pBdr>
        <w:bottom w:val="single" w:sz="6" w:space="1" w:color="auto"/>
      </w:pBdr>
    </w:pPr>
  </w:p>
  <w:p w:rsidR="005273C1" w:rsidRPr="001E77D2" w:rsidRDefault="005273C1" w:rsidP="007F42E7">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Pr="007E528B" w:rsidRDefault="005273C1" w:rsidP="006B68C7">
    <w:pPr>
      <w:jc w:val="right"/>
      <w:rPr>
        <w:sz w:val="26"/>
        <w:szCs w:val="26"/>
      </w:rPr>
    </w:pPr>
  </w:p>
  <w:p w:rsidR="005273C1" w:rsidRPr="00750516" w:rsidRDefault="005273C1" w:rsidP="006B68C7">
    <w:pPr>
      <w:jc w:val="right"/>
      <w:rPr>
        <w:b/>
        <w:sz w:val="20"/>
      </w:rPr>
    </w:pPr>
    <w:r w:rsidRPr="00750516">
      <w:rPr>
        <w:b/>
        <w:sz w:val="20"/>
      </w:rPr>
      <w:t>Endnotes</w:t>
    </w:r>
  </w:p>
  <w:p w:rsidR="005273C1" w:rsidRPr="007A1328" w:rsidRDefault="005273C1" w:rsidP="006B68C7">
    <w:pPr>
      <w:jc w:val="right"/>
      <w:rPr>
        <w:sz w:val="20"/>
      </w:rPr>
    </w:pPr>
  </w:p>
  <w:p w:rsidR="005273C1" w:rsidRPr="007A1328" w:rsidRDefault="005273C1" w:rsidP="006B68C7">
    <w:pPr>
      <w:jc w:val="right"/>
      <w:rPr>
        <w:b/>
        <w:sz w:val="24"/>
      </w:rPr>
    </w:pPr>
  </w:p>
  <w:p w:rsidR="005273C1" w:rsidRPr="007E528B" w:rsidRDefault="005273C1" w:rsidP="006B68C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45684">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Default="005273C1" w:rsidP="007F42E7">
    <w:pPr>
      <w:pStyle w:val="Header"/>
      <w:pBdr>
        <w:bottom w:val="single" w:sz="4" w:space="1" w:color="auto"/>
      </w:pBdr>
    </w:pPr>
  </w:p>
  <w:p w:rsidR="005273C1" w:rsidRDefault="005273C1" w:rsidP="007F42E7">
    <w:pPr>
      <w:pStyle w:val="Header"/>
      <w:pBdr>
        <w:bottom w:val="single" w:sz="4" w:space="1" w:color="auto"/>
      </w:pBdr>
    </w:pPr>
  </w:p>
  <w:p w:rsidR="005273C1" w:rsidRPr="001E77D2" w:rsidRDefault="005273C1" w:rsidP="007F42E7">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Pr="005F1388" w:rsidRDefault="005273C1" w:rsidP="007F42E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Pr="00ED79B6" w:rsidRDefault="005273C1" w:rsidP="00887C19">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Pr="00ED79B6" w:rsidRDefault="005273C1" w:rsidP="00887C19">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Pr="00ED79B6" w:rsidRDefault="005273C1" w:rsidP="00887C1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Pr="007E528B" w:rsidRDefault="005273C1" w:rsidP="00887C19">
    <w:pPr>
      <w:rPr>
        <w:sz w:val="26"/>
        <w:szCs w:val="26"/>
      </w:rPr>
    </w:pPr>
  </w:p>
  <w:p w:rsidR="005273C1" w:rsidRPr="00750516" w:rsidRDefault="005273C1" w:rsidP="00887C19">
    <w:pPr>
      <w:rPr>
        <w:b/>
        <w:sz w:val="20"/>
      </w:rPr>
    </w:pPr>
    <w:r w:rsidRPr="00750516">
      <w:rPr>
        <w:b/>
        <w:sz w:val="20"/>
      </w:rPr>
      <w:t>Endnotes</w:t>
    </w:r>
  </w:p>
  <w:p w:rsidR="005273C1" w:rsidRPr="007A1328" w:rsidRDefault="005273C1" w:rsidP="00887C19">
    <w:pPr>
      <w:rPr>
        <w:sz w:val="20"/>
      </w:rPr>
    </w:pPr>
  </w:p>
  <w:p w:rsidR="005273C1" w:rsidRPr="007A1328" w:rsidRDefault="005273C1" w:rsidP="00887C19">
    <w:pPr>
      <w:rPr>
        <w:b/>
        <w:sz w:val="24"/>
      </w:rPr>
    </w:pPr>
  </w:p>
  <w:p w:rsidR="005273C1" w:rsidRPr="007E528B" w:rsidRDefault="005273C1" w:rsidP="00887C1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E0BD8">
      <w:rPr>
        <w:noProof/>
        <w:szCs w:val="22"/>
      </w:rPr>
      <w:t>Endnote 3—Legislation history</w:t>
    </w:r>
    <w:r>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Pr="007E528B" w:rsidRDefault="005273C1" w:rsidP="00887C19">
    <w:pPr>
      <w:jc w:val="right"/>
      <w:rPr>
        <w:sz w:val="26"/>
        <w:szCs w:val="26"/>
      </w:rPr>
    </w:pPr>
  </w:p>
  <w:p w:rsidR="005273C1" w:rsidRPr="00750516" w:rsidRDefault="005273C1" w:rsidP="00887C19">
    <w:pPr>
      <w:jc w:val="right"/>
      <w:rPr>
        <w:b/>
        <w:sz w:val="20"/>
      </w:rPr>
    </w:pPr>
    <w:r w:rsidRPr="00750516">
      <w:rPr>
        <w:b/>
        <w:sz w:val="20"/>
      </w:rPr>
      <w:t>Endnotes</w:t>
    </w:r>
  </w:p>
  <w:p w:rsidR="005273C1" w:rsidRPr="007A1328" w:rsidRDefault="005273C1" w:rsidP="00887C19">
    <w:pPr>
      <w:jc w:val="right"/>
      <w:rPr>
        <w:sz w:val="20"/>
      </w:rPr>
    </w:pPr>
  </w:p>
  <w:p w:rsidR="005273C1" w:rsidRPr="007A1328" w:rsidRDefault="005273C1" w:rsidP="00887C19">
    <w:pPr>
      <w:jc w:val="right"/>
      <w:rPr>
        <w:b/>
        <w:sz w:val="24"/>
      </w:rPr>
    </w:pPr>
  </w:p>
  <w:p w:rsidR="005273C1" w:rsidRPr="007E528B" w:rsidRDefault="005273C1" w:rsidP="00887C1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E0BD8">
      <w:rPr>
        <w:noProof/>
        <w:szCs w:val="22"/>
      </w:rPr>
      <w:t>Endnote 3—Legislation history</w:t>
    </w:r>
    <w:r>
      <w:rPr>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Pr="007E528B" w:rsidRDefault="005273C1" w:rsidP="006B68C7">
    <w:pPr>
      <w:rPr>
        <w:sz w:val="26"/>
        <w:szCs w:val="26"/>
      </w:rPr>
    </w:pPr>
  </w:p>
  <w:p w:rsidR="005273C1" w:rsidRPr="00750516" w:rsidRDefault="005273C1" w:rsidP="006B68C7">
    <w:pPr>
      <w:rPr>
        <w:b/>
        <w:sz w:val="20"/>
      </w:rPr>
    </w:pPr>
    <w:r w:rsidRPr="00750516">
      <w:rPr>
        <w:b/>
        <w:sz w:val="20"/>
      </w:rPr>
      <w:t>Endnotes</w:t>
    </w:r>
  </w:p>
  <w:p w:rsidR="005273C1" w:rsidRPr="007A1328" w:rsidRDefault="005273C1" w:rsidP="006B68C7">
    <w:pPr>
      <w:rPr>
        <w:sz w:val="20"/>
      </w:rPr>
    </w:pPr>
  </w:p>
  <w:p w:rsidR="005273C1" w:rsidRPr="007A1328" w:rsidRDefault="005273C1" w:rsidP="006B68C7">
    <w:pPr>
      <w:rPr>
        <w:b/>
        <w:sz w:val="24"/>
      </w:rPr>
    </w:pPr>
  </w:p>
  <w:p w:rsidR="005273C1" w:rsidRPr="007E528B" w:rsidRDefault="005273C1" w:rsidP="006B68C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45684">
      <w:rPr>
        <w:noProof/>
        <w:szCs w:val="22"/>
      </w:rPr>
      <w:t>Endnote 4—Amendment history</w:t>
    </w:r>
    <w:r>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2"/>
  </w:num>
  <w:num w:numId="13">
    <w:abstractNumId w:val="13"/>
  </w:num>
  <w:num w:numId="14">
    <w:abstractNumId w:val="14"/>
  </w:num>
  <w:num w:numId="15">
    <w:abstractNumId w:val="12"/>
  </w:num>
  <w:num w:numId="16">
    <w:abstractNumId w:val="18"/>
  </w:num>
  <w:num w:numId="17">
    <w:abstractNumId w:val="23"/>
  </w:num>
  <w:num w:numId="18">
    <w:abstractNumId w:val="15"/>
  </w:num>
  <w:num w:numId="19">
    <w:abstractNumId w:val="21"/>
  </w:num>
  <w:num w:numId="20">
    <w:abstractNumId w:val="16"/>
  </w:num>
  <w:num w:numId="21">
    <w:abstractNumId w:val="17"/>
  </w:num>
  <w:num w:numId="22">
    <w:abstractNumId w:val="20"/>
  </w:num>
  <w:num w:numId="23">
    <w:abstractNumId w:val="11"/>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ctiveWritingStyle w:appName="MSWord" w:lang="en-AU" w:vendorID="64" w:dllVersion="131078" w:nlCheck="1" w:checkStyle="1"/>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441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00DF"/>
    <w:rsid w:val="00000994"/>
    <w:rsid w:val="00000E89"/>
    <w:rsid w:val="000011BA"/>
    <w:rsid w:val="000019BA"/>
    <w:rsid w:val="00001A22"/>
    <w:rsid w:val="00002369"/>
    <w:rsid w:val="0000263B"/>
    <w:rsid w:val="00003945"/>
    <w:rsid w:val="00005CFA"/>
    <w:rsid w:val="00005D22"/>
    <w:rsid w:val="000061D4"/>
    <w:rsid w:val="00006E96"/>
    <w:rsid w:val="000076E0"/>
    <w:rsid w:val="000101FC"/>
    <w:rsid w:val="000117DD"/>
    <w:rsid w:val="000126F6"/>
    <w:rsid w:val="00014714"/>
    <w:rsid w:val="0001541D"/>
    <w:rsid w:val="00015795"/>
    <w:rsid w:val="00015A50"/>
    <w:rsid w:val="00015BDC"/>
    <w:rsid w:val="00015CDC"/>
    <w:rsid w:val="0001673F"/>
    <w:rsid w:val="00016D41"/>
    <w:rsid w:val="00017589"/>
    <w:rsid w:val="00017B68"/>
    <w:rsid w:val="00017D01"/>
    <w:rsid w:val="00017F6B"/>
    <w:rsid w:val="00020ADF"/>
    <w:rsid w:val="0002112A"/>
    <w:rsid w:val="00021C37"/>
    <w:rsid w:val="00021C98"/>
    <w:rsid w:val="000223D3"/>
    <w:rsid w:val="000238F0"/>
    <w:rsid w:val="00023E74"/>
    <w:rsid w:val="00024648"/>
    <w:rsid w:val="00026121"/>
    <w:rsid w:val="00031486"/>
    <w:rsid w:val="00031508"/>
    <w:rsid w:val="000323A5"/>
    <w:rsid w:val="00032441"/>
    <w:rsid w:val="00032485"/>
    <w:rsid w:val="00033A71"/>
    <w:rsid w:val="000347C8"/>
    <w:rsid w:val="00034E29"/>
    <w:rsid w:val="000359E2"/>
    <w:rsid w:val="00035B84"/>
    <w:rsid w:val="000360D4"/>
    <w:rsid w:val="000366F5"/>
    <w:rsid w:val="0003685D"/>
    <w:rsid w:val="00036B84"/>
    <w:rsid w:val="00036CC1"/>
    <w:rsid w:val="00036E8F"/>
    <w:rsid w:val="000375E0"/>
    <w:rsid w:val="00037A9B"/>
    <w:rsid w:val="0004006B"/>
    <w:rsid w:val="0004203C"/>
    <w:rsid w:val="0004227E"/>
    <w:rsid w:val="000433AD"/>
    <w:rsid w:val="0004401B"/>
    <w:rsid w:val="00044A44"/>
    <w:rsid w:val="00045B95"/>
    <w:rsid w:val="00046224"/>
    <w:rsid w:val="0004715A"/>
    <w:rsid w:val="00047322"/>
    <w:rsid w:val="0004763C"/>
    <w:rsid w:val="00050C3A"/>
    <w:rsid w:val="0005106C"/>
    <w:rsid w:val="00051603"/>
    <w:rsid w:val="000517D2"/>
    <w:rsid w:val="00052271"/>
    <w:rsid w:val="00052301"/>
    <w:rsid w:val="00052DB4"/>
    <w:rsid w:val="00053B43"/>
    <w:rsid w:val="00053D66"/>
    <w:rsid w:val="0005417A"/>
    <w:rsid w:val="0005422C"/>
    <w:rsid w:val="00054BC4"/>
    <w:rsid w:val="00054D65"/>
    <w:rsid w:val="00055E0F"/>
    <w:rsid w:val="00056F6C"/>
    <w:rsid w:val="0005797F"/>
    <w:rsid w:val="00057FF1"/>
    <w:rsid w:val="00060409"/>
    <w:rsid w:val="00060D0F"/>
    <w:rsid w:val="00060E68"/>
    <w:rsid w:val="0006135D"/>
    <w:rsid w:val="00061BD0"/>
    <w:rsid w:val="000637EF"/>
    <w:rsid w:val="00063A42"/>
    <w:rsid w:val="00063DF4"/>
    <w:rsid w:val="00064132"/>
    <w:rsid w:val="00064282"/>
    <w:rsid w:val="00064646"/>
    <w:rsid w:val="00065253"/>
    <w:rsid w:val="000663BB"/>
    <w:rsid w:val="00066D04"/>
    <w:rsid w:val="0006784B"/>
    <w:rsid w:val="00070E75"/>
    <w:rsid w:val="000712F9"/>
    <w:rsid w:val="00072163"/>
    <w:rsid w:val="000721FC"/>
    <w:rsid w:val="00073616"/>
    <w:rsid w:val="000736D6"/>
    <w:rsid w:val="00073821"/>
    <w:rsid w:val="00074328"/>
    <w:rsid w:val="000743EE"/>
    <w:rsid w:val="00074E5B"/>
    <w:rsid w:val="00075BAD"/>
    <w:rsid w:val="00075BF7"/>
    <w:rsid w:val="00075F49"/>
    <w:rsid w:val="000763F3"/>
    <w:rsid w:val="00076671"/>
    <w:rsid w:val="00077638"/>
    <w:rsid w:val="00077C3A"/>
    <w:rsid w:val="000831A0"/>
    <w:rsid w:val="00083864"/>
    <w:rsid w:val="000840F6"/>
    <w:rsid w:val="00084462"/>
    <w:rsid w:val="00084804"/>
    <w:rsid w:val="00084C71"/>
    <w:rsid w:val="00084C9B"/>
    <w:rsid w:val="000854ED"/>
    <w:rsid w:val="00085723"/>
    <w:rsid w:val="00085D42"/>
    <w:rsid w:val="00086987"/>
    <w:rsid w:val="00086CEC"/>
    <w:rsid w:val="00086D70"/>
    <w:rsid w:val="000871B1"/>
    <w:rsid w:val="000917DF"/>
    <w:rsid w:val="0009180A"/>
    <w:rsid w:val="000928B4"/>
    <w:rsid w:val="00092E4E"/>
    <w:rsid w:val="000933B7"/>
    <w:rsid w:val="000934AB"/>
    <w:rsid w:val="00093E83"/>
    <w:rsid w:val="00094D5D"/>
    <w:rsid w:val="00094FB2"/>
    <w:rsid w:val="000955E2"/>
    <w:rsid w:val="00096A8C"/>
    <w:rsid w:val="00096D28"/>
    <w:rsid w:val="000970D6"/>
    <w:rsid w:val="00097687"/>
    <w:rsid w:val="00097A51"/>
    <w:rsid w:val="000A008D"/>
    <w:rsid w:val="000A02BD"/>
    <w:rsid w:val="000A0D24"/>
    <w:rsid w:val="000A145B"/>
    <w:rsid w:val="000A19AD"/>
    <w:rsid w:val="000A2620"/>
    <w:rsid w:val="000A454E"/>
    <w:rsid w:val="000A5FC7"/>
    <w:rsid w:val="000A6F34"/>
    <w:rsid w:val="000A6FCF"/>
    <w:rsid w:val="000A703E"/>
    <w:rsid w:val="000A712D"/>
    <w:rsid w:val="000B0BAD"/>
    <w:rsid w:val="000B120D"/>
    <w:rsid w:val="000B1BBB"/>
    <w:rsid w:val="000B1E23"/>
    <w:rsid w:val="000B1F2B"/>
    <w:rsid w:val="000B20BD"/>
    <w:rsid w:val="000B366B"/>
    <w:rsid w:val="000B4B30"/>
    <w:rsid w:val="000B53DB"/>
    <w:rsid w:val="000B55FD"/>
    <w:rsid w:val="000B64BB"/>
    <w:rsid w:val="000B6CEE"/>
    <w:rsid w:val="000C0260"/>
    <w:rsid w:val="000C0884"/>
    <w:rsid w:val="000C122F"/>
    <w:rsid w:val="000C1EE4"/>
    <w:rsid w:val="000C24EC"/>
    <w:rsid w:val="000C29DB"/>
    <w:rsid w:val="000C3E49"/>
    <w:rsid w:val="000C3F9A"/>
    <w:rsid w:val="000C42A3"/>
    <w:rsid w:val="000C4FAA"/>
    <w:rsid w:val="000C64C5"/>
    <w:rsid w:val="000C7EEB"/>
    <w:rsid w:val="000D00E4"/>
    <w:rsid w:val="000D04AF"/>
    <w:rsid w:val="000D09D7"/>
    <w:rsid w:val="000D0AEE"/>
    <w:rsid w:val="000D0EAD"/>
    <w:rsid w:val="000D1145"/>
    <w:rsid w:val="000D1431"/>
    <w:rsid w:val="000D149E"/>
    <w:rsid w:val="000D18D9"/>
    <w:rsid w:val="000D1B04"/>
    <w:rsid w:val="000D2277"/>
    <w:rsid w:val="000D22AC"/>
    <w:rsid w:val="000D3486"/>
    <w:rsid w:val="000D3B9B"/>
    <w:rsid w:val="000D6DEB"/>
    <w:rsid w:val="000D7FB3"/>
    <w:rsid w:val="000E0829"/>
    <w:rsid w:val="000E0AE8"/>
    <w:rsid w:val="000E113A"/>
    <w:rsid w:val="000E2504"/>
    <w:rsid w:val="000E4411"/>
    <w:rsid w:val="000E5ADC"/>
    <w:rsid w:val="000E6315"/>
    <w:rsid w:val="000E672A"/>
    <w:rsid w:val="000E6E36"/>
    <w:rsid w:val="000E77A7"/>
    <w:rsid w:val="000E7FE8"/>
    <w:rsid w:val="000F0C7F"/>
    <w:rsid w:val="000F16BB"/>
    <w:rsid w:val="000F1D46"/>
    <w:rsid w:val="000F23E0"/>
    <w:rsid w:val="000F2DBF"/>
    <w:rsid w:val="000F316E"/>
    <w:rsid w:val="000F4120"/>
    <w:rsid w:val="000F4463"/>
    <w:rsid w:val="000F4B63"/>
    <w:rsid w:val="000F4D6E"/>
    <w:rsid w:val="000F55F1"/>
    <w:rsid w:val="000F587B"/>
    <w:rsid w:val="000F5CBD"/>
    <w:rsid w:val="000F6D1A"/>
    <w:rsid w:val="000F744A"/>
    <w:rsid w:val="001005FC"/>
    <w:rsid w:val="00100C74"/>
    <w:rsid w:val="001011E2"/>
    <w:rsid w:val="00101B5A"/>
    <w:rsid w:val="00102915"/>
    <w:rsid w:val="00102CD4"/>
    <w:rsid w:val="00102E75"/>
    <w:rsid w:val="001032A3"/>
    <w:rsid w:val="00103CAC"/>
    <w:rsid w:val="0010457F"/>
    <w:rsid w:val="0010498F"/>
    <w:rsid w:val="00105439"/>
    <w:rsid w:val="001055C1"/>
    <w:rsid w:val="00105C37"/>
    <w:rsid w:val="00105EBB"/>
    <w:rsid w:val="001062E3"/>
    <w:rsid w:val="0010644F"/>
    <w:rsid w:val="0010677B"/>
    <w:rsid w:val="00106AF1"/>
    <w:rsid w:val="0010786C"/>
    <w:rsid w:val="00110014"/>
    <w:rsid w:val="001103FC"/>
    <w:rsid w:val="00110B24"/>
    <w:rsid w:val="0011162C"/>
    <w:rsid w:val="00111C8B"/>
    <w:rsid w:val="001120CD"/>
    <w:rsid w:val="00112736"/>
    <w:rsid w:val="0011276F"/>
    <w:rsid w:val="00112778"/>
    <w:rsid w:val="00113587"/>
    <w:rsid w:val="00114337"/>
    <w:rsid w:val="001143CE"/>
    <w:rsid w:val="00116DA1"/>
    <w:rsid w:val="001171AD"/>
    <w:rsid w:val="001173C6"/>
    <w:rsid w:val="00120C27"/>
    <w:rsid w:val="00121A86"/>
    <w:rsid w:val="00122565"/>
    <w:rsid w:val="00122D99"/>
    <w:rsid w:val="00122DA6"/>
    <w:rsid w:val="00122FA7"/>
    <w:rsid w:val="0012413E"/>
    <w:rsid w:val="00124643"/>
    <w:rsid w:val="00125DF2"/>
    <w:rsid w:val="00126CDA"/>
    <w:rsid w:val="0012770D"/>
    <w:rsid w:val="001278FB"/>
    <w:rsid w:val="00127D6C"/>
    <w:rsid w:val="00130371"/>
    <w:rsid w:val="00130C75"/>
    <w:rsid w:val="00131D0B"/>
    <w:rsid w:val="0013300D"/>
    <w:rsid w:val="00134D79"/>
    <w:rsid w:val="0013525C"/>
    <w:rsid w:val="001358C4"/>
    <w:rsid w:val="00135B30"/>
    <w:rsid w:val="00135CED"/>
    <w:rsid w:val="00136B3C"/>
    <w:rsid w:val="00140A60"/>
    <w:rsid w:val="001418DE"/>
    <w:rsid w:val="001419AE"/>
    <w:rsid w:val="00141E4F"/>
    <w:rsid w:val="00142956"/>
    <w:rsid w:val="00142DD4"/>
    <w:rsid w:val="001431B9"/>
    <w:rsid w:val="001444A1"/>
    <w:rsid w:val="001444D1"/>
    <w:rsid w:val="001453E4"/>
    <w:rsid w:val="00145F5B"/>
    <w:rsid w:val="00146D65"/>
    <w:rsid w:val="00146D7A"/>
    <w:rsid w:val="001476DB"/>
    <w:rsid w:val="0015076F"/>
    <w:rsid w:val="00150938"/>
    <w:rsid w:val="0015117B"/>
    <w:rsid w:val="00151FF4"/>
    <w:rsid w:val="001527EA"/>
    <w:rsid w:val="001528AE"/>
    <w:rsid w:val="0015311B"/>
    <w:rsid w:val="0015324D"/>
    <w:rsid w:val="0015363F"/>
    <w:rsid w:val="00153788"/>
    <w:rsid w:val="00153983"/>
    <w:rsid w:val="001539FE"/>
    <w:rsid w:val="00154A60"/>
    <w:rsid w:val="00154C47"/>
    <w:rsid w:val="00154F62"/>
    <w:rsid w:val="00155AE2"/>
    <w:rsid w:val="00155D47"/>
    <w:rsid w:val="00155F28"/>
    <w:rsid w:val="0015788A"/>
    <w:rsid w:val="001610E2"/>
    <w:rsid w:val="00161576"/>
    <w:rsid w:val="0016190C"/>
    <w:rsid w:val="00162659"/>
    <w:rsid w:val="00162993"/>
    <w:rsid w:val="00163589"/>
    <w:rsid w:val="001639BD"/>
    <w:rsid w:val="00163D29"/>
    <w:rsid w:val="00166635"/>
    <w:rsid w:val="00167482"/>
    <w:rsid w:val="00167DA2"/>
    <w:rsid w:val="00167E52"/>
    <w:rsid w:val="00171542"/>
    <w:rsid w:val="001719A6"/>
    <w:rsid w:val="00171F16"/>
    <w:rsid w:val="00172004"/>
    <w:rsid w:val="00172D80"/>
    <w:rsid w:val="0017372B"/>
    <w:rsid w:val="00173EBE"/>
    <w:rsid w:val="00174A6C"/>
    <w:rsid w:val="00175147"/>
    <w:rsid w:val="001757BC"/>
    <w:rsid w:val="00175ABD"/>
    <w:rsid w:val="0017703D"/>
    <w:rsid w:val="0017793D"/>
    <w:rsid w:val="00177A38"/>
    <w:rsid w:val="00177DCB"/>
    <w:rsid w:val="001800B4"/>
    <w:rsid w:val="001801DC"/>
    <w:rsid w:val="00180221"/>
    <w:rsid w:val="00180292"/>
    <w:rsid w:val="001816C9"/>
    <w:rsid w:val="00181CF8"/>
    <w:rsid w:val="00182B63"/>
    <w:rsid w:val="00182C07"/>
    <w:rsid w:val="00183729"/>
    <w:rsid w:val="00183882"/>
    <w:rsid w:val="00183A20"/>
    <w:rsid w:val="001842D9"/>
    <w:rsid w:val="00184348"/>
    <w:rsid w:val="00184F6D"/>
    <w:rsid w:val="001852C3"/>
    <w:rsid w:val="00185A3A"/>
    <w:rsid w:val="00186728"/>
    <w:rsid w:val="00186970"/>
    <w:rsid w:val="001869FC"/>
    <w:rsid w:val="00186E6B"/>
    <w:rsid w:val="00187CC6"/>
    <w:rsid w:val="00187EF8"/>
    <w:rsid w:val="00187F9B"/>
    <w:rsid w:val="00190017"/>
    <w:rsid w:val="00190B8C"/>
    <w:rsid w:val="00190E03"/>
    <w:rsid w:val="0019103C"/>
    <w:rsid w:val="0019115A"/>
    <w:rsid w:val="001916D6"/>
    <w:rsid w:val="00191769"/>
    <w:rsid w:val="001917BD"/>
    <w:rsid w:val="00191A9A"/>
    <w:rsid w:val="00191D00"/>
    <w:rsid w:val="001925BC"/>
    <w:rsid w:val="001926C4"/>
    <w:rsid w:val="0019375B"/>
    <w:rsid w:val="00193D15"/>
    <w:rsid w:val="001964D9"/>
    <w:rsid w:val="00196B0D"/>
    <w:rsid w:val="00196D38"/>
    <w:rsid w:val="001A0035"/>
    <w:rsid w:val="001A0807"/>
    <w:rsid w:val="001A216C"/>
    <w:rsid w:val="001A3075"/>
    <w:rsid w:val="001A3A31"/>
    <w:rsid w:val="001A3F7F"/>
    <w:rsid w:val="001A4439"/>
    <w:rsid w:val="001A4592"/>
    <w:rsid w:val="001A4CA7"/>
    <w:rsid w:val="001A57D4"/>
    <w:rsid w:val="001A5896"/>
    <w:rsid w:val="001A5F27"/>
    <w:rsid w:val="001A64F6"/>
    <w:rsid w:val="001A6E03"/>
    <w:rsid w:val="001A7902"/>
    <w:rsid w:val="001B04AB"/>
    <w:rsid w:val="001B11A6"/>
    <w:rsid w:val="001B18AC"/>
    <w:rsid w:val="001B1A31"/>
    <w:rsid w:val="001B1C92"/>
    <w:rsid w:val="001B1D78"/>
    <w:rsid w:val="001B1DE7"/>
    <w:rsid w:val="001B48EE"/>
    <w:rsid w:val="001B4D82"/>
    <w:rsid w:val="001B4DD8"/>
    <w:rsid w:val="001B5625"/>
    <w:rsid w:val="001B590C"/>
    <w:rsid w:val="001B5A78"/>
    <w:rsid w:val="001B62DD"/>
    <w:rsid w:val="001B69B3"/>
    <w:rsid w:val="001B6B45"/>
    <w:rsid w:val="001B7125"/>
    <w:rsid w:val="001C08AA"/>
    <w:rsid w:val="001C09ED"/>
    <w:rsid w:val="001C16CA"/>
    <w:rsid w:val="001C2220"/>
    <w:rsid w:val="001C28A9"/>
    <w:rsid w:val="001C295E"/>
    <w:rsid w:val="001C3934"/>
    <w:rsid w:val="001C3EAD"/>
    <w:rsid w:val="001C4760"/>
    <w:rsid w:val="001C5894"/>
    <w:rsid w:val="001C6D65"/>
    <w:rsid w:val="001C75FC"/>
    <w:rsid w:val="001C7EA6"/>
    <w:rsid w:val="001D027B"/>
    <w:rsid w:val="001D02C4"/>
    <w:rsid w:val="001D07A9"/>
    <w:rsid w:val="001D0DBE"/>
    <w:rsid w:val="001D0DF0"/>
    <w:rsid w:val="001D1302"/>
    <w:rsid w:val="001D1563"/>
    <w:rsid w:val="001D1BC5"/>
    <w:rsid w:val="001D2A05"/>
    <w:rsid w:val="001D32D4"/>
    <w:rsid w:val="001D36EA"/>
    <w:rsid w:val="001D37F6"/>
    <w:rsid w:val="001D383E"/>
    <w:rsid w:val="001D3945"/>
    <w:rsid w:val="001D45B1"/>
    <w:rsid w:val="001D4FA7"/>
    <w:rsid w:val="001D644F"/>
    <w:rsid w:val="001D64D5"/>
    <w:rsid w:val="001D651D"/>
    <w:rsid w:val="001D6AE2"/>
    <w:rsid w:val="001D72F8"/>
    <w:rsid w:val="001D78A8"/>
    <w:rsid w:val="001E07A4"/>
    <w:rsid w:val="001E0B9D"/>
    <w:rsid w:val="001E2BE0"/>
    <w:rsid w:val="001E2DFE"/>
    <w:rsid w:val="001E2F7E"/>
    <w:rsid w:val="001E40BE"/>
    <w:rsid w:val="001E4A90"/>
    <w:rsid w:val="001E4C2E"/>
    <w:rsid w:val="001E4E62"/>
    <w:rsid w:val="001E5093"/>
    <w:rsid w:val="001E55B2"/>
    <w:rsid w:val="001E595F"/>
    <w:rsid w:val="001E5BB2"/>
    <w:rsid w:val="001E7B3D"/>
    <w:rsid w:val="001E7BD9"/>
    <w:rsid w:val="001E7D72"/>
    <w:rsid w:val="001F0B16"/>
    <w:rsid w:val="001F0DA5"/>
    <w:rsid w:val="001F102C"/>
    <w:rsid w:val="001F1B75"/>
    <w:rsid w:val="001F2DB4"/>
    <w:rsid w:val="001F2E81"/>
    <w:rsid w:val="001F2FB9"/>
    <w:rsid w:val="001F3BD3"/>
    <w:rsid w:val="001F3C3D"/>
    <w:rsid w:val="001F41C8"/>
    <w:rsid w:val="001F497C"/>
    <w:rsid w:val="001F4CFF"/>
    <w:rsid w:val="001F4D77"/>
    <w:rsid w:val="001F5561"/>
    <w:rsid w:val="001F5F0A"/>
    <w:rsid w:val="001F614E"/>
    <w:rsid w:val="001F633B"/>
    <w:rsid w:val="001F6F1B"/>
    <w:rsid w:val="001F6F8A"/>
    <w:rsid w:val="001F7611"/>
    <w:rsid w:val="001F786C"/>
    <w:rsid w:val="001F7CF8"/>
    <w:rsid w:val="00200471"/>
    <w:rsid w:val="00200D39"/>
    <w:rsid w:val="002025D4"/>
    <w:rsid w:val="0020266F"/>
    <w:rsid w:val="00202EC9"/>
    <w:rsid w:val="00204A21"/>
    <w:rsid w:val="00204F72"/>
    <w:rsid w:val="002056DF"/>
    <w:rsid w:val="00206D3A"/>
    <w:rsid w:val="002076FB"/>
    <w:rsid w:val="00207823"/>
    <w:rsid w:val="00207BAF"/>
    <w:rsid w:val="0021006D"/>
    <w:rsid w:val="00210BD6"/>
    <w:rsid w:val="002112B6"/>
    <w:rsid w:val="002131E4"/>
    <w:rsid w:val="002139F2"/>
    <w:rsid w:val="002148C4"/>
    <w:rsid w:val="002156FE"/>
    <w:rsid w:val="00215DCD"/>
    <w:rsid w:val="00216A4B"/>
    <w:rsid w:val="00216B3D"/>
    <w:rsid w:val="002170C5"/>
    <w:rsid w:val="002177D5"/>
    <w:rsid w:val="0022133A"/>
    <w:rsid w:val="002218D8"/>
    <w:rsid w:val="00222201"/>
    <w:rsid w:val="00222332"/>
    <w:rsid w:val="00222524"/>
    <w:rsid w:val="00222CC3"/>
    <w:rsid w:val="002232E7"/>
    <w:rsid w:val="002235AB"/>
    <w:rsid w:val="002239A1"/>
    <w:rsid w:val="002243C4"/>
    <w:rsid w:val="00224B65"/>
    <w:rsid w:val="00224C6C"/>
    <w:rsid w:val="00225CFE"/>
    <w:rsid w:val="00225E6F"/>
    <w:rsid w:val="00226847"/>
    <w:rsid w:val="00227383"/>
    <w:rsid w:val="0022747C"/>
    <w:rsid w:val="0022762A"/>
    <w:rsid w:val="00227BD4"/>
    <w:rsid w:val="002308FA"/>
    <w:rsid w:val="00230EE1"/>
    <w:rsid w:val="00231E09"/>
    <w:rsid w:val="002321DB"/>
    <w:rsid w:val="00232BB5"/>
    <w:rsid w:val="00232EA5"/>
    <w:rsid w:val="00233EEB"/>
    <w:rsid w:val="0023465A"/>
    <w:rsid w:val="00234FC6"/>
    <w:rsid w:val="002353B8"/>
    <w:rsid w:val="00236240"/>
    <w:rsid w:val="002375B9"/>
    <w:rsid w:val="00237E50"/>
    <w:rsid w:val="0024133B"/>
    <w:rsid w:val="0024169B"/>
    <w:rsid w:val="00241C54"/>
    <w:rsid w:val="00242C6C"/>
    <w:rsid w:val="0024327F"/>
    <w:rsid w:val="00243CAE"/>
    <w:rsid w:val="0024403C"/>
    <w:rsid w:val="00244A03"/>
    <w:rsid w:val="00244FFE"/>
    <w:rsid w:val="00245379"/>
    <w:rsid w:val="0024595E"/>
    <w:rsid w:val="002463E6"/>
    <w:rsid w:val="002465F1"/>
    <w:rsid w:val="00247704"/>
    <w:rsid w:val="00247C11"/>
    <w:rsid w:val="00247F14"/>
    <w:rsid w:val="002501A1"/>
    <w:rsid w:val="00250672"/>
    <w:rsid w:val="0025074E"/>
    <w:rsid w:val="0025079A"/>
    <w:rsid w:val="00250917"/>
    <w:rsid w:val="002509F3"/>
    <w:rsid w:val="0025192B"/>
    <w:rsid w:val="00251F1F"/>
    <w:rsid w:val="00252789"/>
    <w:rsid w:val="0025291A"/>
    <w:rsid w:val="002539CF"/>
    <w:rsid w:val="00254258"/>
    <w:rsid w:val="0025464C"/>
    <w:rsid w:val="00254DC2"/>
    <w:rsid w:val="002555A3"/>
    <w:rsid w:val="002559BA"/>
    <w:rsid w:val="00257509"/>
    <w:rsid w:val="00257CB9"/>
    <w:rsid w:val="00257E96"/>
    <w:rsid w:val="00260100"/>
    <w:rsid w:val="00260F9A"/>
    <w:rsid w:val="002610C2"/>
    <w:rsid w:val="00261F0E"/>
    <w:rsid w:val="002621C3"/>
    <w:rsid w:val="0026220C"/>
    <w:rsid w:val="002643BE"/>
    <w:rsid w:val="0026448F"/>
    <w:rsid w:val="00264ED8"/>
    <w:rsid w:val="00264FDF"/>
    <w:rsid w:val="0026522E"/>
    <w:rsid w:val="0026541B"/>
    <w:rsid w:val="00265671"/>
    <w:rsid w:val="0026706D"/>
    <w:rsid w:val="00267643"/>
    <w:rsid w:val="002676EC"/>
    <w:rsid w:val="002705A6"/>
    <w:rsid w:val="002706E1"/>
    <w:rsid w:val="002708A3"/>
    <w:rsid w:val="002729BA"/>
    <w:rsid w:val="00274CFA"/>
    <w:rsid w:val="00275136"/>
    <w:rsid w:val="00275310"/>
    <w:rsid w:val="002754E7"/>
    <w:rsid w:val="002764CB"/>
    <w:rsid w:val="00277036"/>
    <w:rsid w:val="002775A2"/>
    <w:rsid w:val="002776C8"/>
    <w:rsid w:val="00277E2A"/>
    <w:rsid w:val="002801C3"/>
    <w:rsid w:val="002803FF"/>
    <w:rsid w:val="002807A8"/>
    <w:rsid w:val="00280EAE"/>
    <w:rsid w:val="00281D43"/>
    <w:rsid w:val="00281FA8"/>
    <w:rsid w:val="0028274E"/>
    <w:rsid w:val="00282774"/>
    <w:rsid w:val="00282998"/>
    <w:rsid w:val="00283536"/>
    <w:rsid w:val="00284EDD"/>
    <w:rsid w:val="00285E26"/>
    <w:rsid w:val="00285F78"/>
    <w:rsid w:val="002862B8"/>
    <w:rsid w:val="0028724A"/>
    <w:rsid w:val="00287305"/>
    <w:rsid w:val="0028765F"/>
    <w:rsid w:val="00287DAF"/>
    <w:rsid w:val="00287F57"/>
    <w:rsid w:val="0029066C"/>
    <w:rsid w:val="00291931"/>
    <w:rsid w:val="00291B1C"/>
    <w:rsid w:val="002923B7"/>
    <w:rsid w:val="00292467"/>
    <w:rsid w:val="002940E4"/>
    <w:rsid w:val="00294538"/>
    <w:rsid w:val="00294F85"/>
    <w:rsid w:val="002952DE"/>
    <w:rsid w:val="00295A8F"/>
    <w:rsid w:val="00295D77"/>
    <w:rsid w:val="00296272"/>
    <w:rsid w:val="002969D5"/>
    <w:rsid w:val="00296C21"/>
    <w:rsid w:val="0029701A"/>
    <w:rsid w:val="0029763C"/>
    <w:rsid w:val="00297EC4"/>
    <w:rsid w:val="002A0523"/>
    <w:rsid w:val="002A0AF6"/>
    <w:rsid w:val="002A0DD4"/>
    <w:rsid w:val="002A1454"/>
    <w:rsid w:val="002A2073"/>
    <w:rsid w:val="002A28BF"/>
    <w:rsid w:val="002A2B51"/>
    <w:rsid w:val="002A364B"/>
    <w:rsid w:val="002A365E"/>
    <w:rsid w:val="002A446C"/>
    <w:rsid w:val="002A46D3"/>
    <w:rsid w:val="002A4B3C"/>
    <w:rsid w:val="002A4F1F"/>
    <w:rsid w:val="002A5217"/>
    <w:rsid w:val="002A5920"/>
    <w:rsid w:val="002A5AEF"/>
    <w:rsid w:val="002A604C"/>
    <w:rsid w:val="002A6346"/>
    <w:rsid w:val="002A68C9"/>
    <w:rsid w:val="002A79C9"/>
    <w:rsid w:val="002B0C00"/>
    <w:rsid w:val="002B0D62"/>
    <w:rsid w:val="002B0E8E"/>
    <w:rsid w:val="002B1D68"/>
    <w:rsid w:val="002B2EC0"/>
    <w:rsid w:val="002B2FD0"/>
    <w:rsid w:val="002B4809"/>
    <w:rsid w:val="002B493D"/>
    <w:rsid w:val="002B4D05"/>
    <w:rsid w:val="002B540A"/>
    <w:rsid w:val="002B5F70"/>
    <w:rsid w:val="002B6205"/>
    <w:rsid w:val="002B6A94"/>
    <w:rsid w:val="002B7B0F"/>
    <w:rsid w:val="002B7CA5"/>
    <w:rsid w:val="002C0446"/>
    <w:rsid w:val="002C0905"/>
    <w:rsid w:val="002C0E29"/>
    <w:rsid w:val="002C10E3"/>
    <w:rsid w:val="002C196B"/>
    <w:rsid w:val="002C1D3C"/>
    <w:rsid w:val="002C1F7F"/>
    <w:rsid w:val="002C2237"/>
    <w:rsid w:val="002C2B71"/>
    <w:rsid w:val="002C2D16"/>
    <w:rsid w:val="002C2FB6"/>
    <w:rsid w:val="002C30B5"/>
    <w:rsid w:val="002C37B3"/>
    <w:rsid w:val="002C38CB"/>
    <w:rsid w:val="002C3C00"/>
    <w:rsid w:val="002C5999"/>
    <w:rsid w:val="002C63B3"/>
    <w:rsid w:val="002C6671"/>
    <w:rsid w:val="002C6AE4"/>
    <w:rsid w:val="002C6D5E"/>
    <w:rsid w:val="002C7A8F"/>
    <w:rsid w:val="002C7C8D"/>
    <w:rsid w:val="002D036D"/>
    <w:rsid w:val="002D094C"/>
    <w:rsid w:val="002D0BE7"/>
    <w:rsid w:val="002D1AAF"/>
    <w:rsid w:val="002D1C14"/>
    <w:rsid w:val="002D26FE"/>
    <w:rsid w:val="002D2A9E"/>
    <w:rsid w:val="002D349B"/>
    <w:rsid w:val="002D4403"/>
    <w:rsid w:val="002D4877"/>
    <w:rsid w:val="002D54AA"/>
    <w:rsid w:val="002D5540"/>
    <w:rsid w:val="002D5815"/>
    <w:rsid w:val="002D5C4D"/>
    <w:rsid w:val="002D5FC2"/>
    <w:rsid w:val="002D5FEB"/>
    <w:rsid w:val="002D601C"/>
    <w:rsid w:val="002D6764"/>
    <w:rsid w:val="002D7480"/>
    <w:rsid w:val="002D7C32"/>
    <w:rsid w:val="002D7ECD"/>
    <w:rsid w:val="002D7F46"/>
    <w:rsid w:val="002E035B"/>
    <w:rsid w:val="002E0CBC"/>
    <w:rsid w:val="002E1100"/>
    <w:rsid w:val="002E188A"/>
    <w:rsid w:val="002E2D75"/>
    <w:rsid w:val="002E2EEC"/>
    <w:rsid w:val="002E33DC"/>
    <w:rsid w:val="002E3CFD"/>
    <w:rsid w:val="002E45DD"/>
    <w:rsid w:val="002E65C6"/>
    <w:rsid w:val="002E6928"/>
    <w:rsid w:val="002E7806"/>
    <w:rsid w:val="002E7CF0"/>
    <w:rsid w:val="002E7D30"/>
    <w:rsid w:val="002E7EC0"/>
    <w:rsid w:val="002F09F4"/>
    <w:rsid w:val="002F0A6D"/>
    <w:rsid w:val="002F1CBA"/>
    <w:rsid w:val="002F1CE8"/>
    <w:rsid w:val="002F2A81"/>
    <w:rsid w:val="002F300E"/>
    <w:rsid w:val="002F3A44"/>
    <w:rsid w:val="002F3E21"/>
    <w:rsid w:val="002F44CA"/>
    <w:rsid w:val="002F47C4"/>
    <w:rsid w:val="002F5058"/>
    <w:rsid w:val="002F660B"/>
    <w:rsid w:val="002F6F2C"/>
    <w:rsid w:val="00300DEB"/>
    <w:rsid w:val="00301EF9"/>
    <w:rsid w:val="003022A2"/>
    <w:rsid w:val="003024CB"/>
    <w:rsid w:val="003026A4"/>
    <w:rsid w:val="003027F4"/>
    <w:rsid w:val="00302C10"/>
    <w:rsid w:val="003036BF"/>
    <w:rsid w:val="0030419F"/>
    <w:rsid w:val="00304895"/>
    <w:rsid w:val="003048BB"/>
    <w:rsid w:val="00304977"/>
    <w:rsid w:val="00304ADA"/>
    <w:rsid w:val="00304E42"/>
    <w:rsid w:val="003058AB"/>
    <w:rsid w:val="00305DF8"/>
    <w:rsid w:val="003060EC"/>
    <w:rsid w:val="00306CCD"/>
    <w:rsid w:val="0030750C"/>
    <w:rsid w:val="00307C16"/>
    <w:rsid w:val="003100B2"/>
    <w:rsid w:val="00310496"/>
    <w:rsid w:val="003105FD"/>
    <w:rsid w:val="0031084A"/>
    <w:rsid w:val="003123FA"/>
    <w:rsid w:val="003129FB"/>
    <w:rsid w:val="003130CD"/>
    <w:rsid w:val="00313433"/>
    <w:rsid w:val="003143B0"/>
    <w:rsid w:val="00314C83"/>
    <w:rsid w:val="00315F02"/>
    <w:rsid w:val="00317254"/>
    <w:rsid w:val="00317EC0"/>
    <w:rsid w:val="003204F4"/>
    <w:rsid w:val="00320D9A"/>
    <w:rsid w:val="003212DF"/>
    <w:rsid w:val="003219DB"/>
    <w:rsid w:val="00322D6A"/>
    <w:rsid w:val="00322DBE"/>
    <w:rsid w:val="003234E2"/>
    <w:rsid w:val="003244E8"/>
    <w:rsid w:val="003244EF"/>
    <w:rsid w:val="00324723"/>
    <w:rsid w:val="003247CC"/>
    <w:rsid w:val="00324BAF"/>
    <w:rsid w:val="003250C7"/>
    <w:rsid w:val="00325427"/>
    <w:rsid w:val="00325A9C"/>
    <w:rsid w:val="00325D64"/>
    <w:rsid w:val="00325E82"/>
    <w:rsid w:val="003274B2"/>
    <w:rsid w:val="0032798D"/>
    <w:rsid w:val="0033028A"/>
    <w:rsid w:val="00330590"/>
    <w:rsid w:val="00330AAB"/>
    <w:rsid w:val="003311F8"/>
    <w:rsid w:val="0033191E"/>
    <w:rsid w:val="0033199A"/>
    <w:rsid w:val="00331B9F"/>
    <w:rsid w:val="003323E9"/>
    <w:rsid w:val="00332AE6"/>
    <w:rsid w:val="00332DD3"/>
    <w:rsid w:val="0033343A"/>
    <w:rsid w:val="00333711"/>
    <w:rsid w:val="0033399C"/>
    <w:rsid w:val="003344C5"/>
    <w:rsid w:val="00336A14"/>
    <w:rsid w:val="00336B8A"/>
    <w:rsid w:val="00337E5D"/>
    <w:rsid w:val="00337ED8"/>
    <w:rsid w:val="00340648"/>
    <w:rsid w:val="00340A2F"/>
    <w:rsid w:val="00340A54"/>
    <w:rsid w:val="00340F69"/>
    <w:rsid w:val="00341828"/>
    <w:rsid w:val="00341D31"/>
    <w:rsid w:val="00341F35"/>
    <w:rsid w:val="00342606"/>
    <w:rsid w:val="0034273A"/>
    <w:rsid w:val="00342899"/>
    <w:rsid w:val="00342B8E"/>
    <w:rsid w:val="0034314C"/>
    <w:rsid w:val="00343E00"/>
    <w:rsid w:val="0034437B"/>
    <w:rsid w:val="00344579"/>
    <w:rsid w:val="00344D82"/>
    <w:rsid w:val="003455A2"/>
    <w:rsid w:val="00345EED"/>
    <w:rsid w:val="0034696C"/>
    <w:rsid w:val="0034706C"/>
    <w:rsid w:val="00347697"/>
    <w:rsid w:val="003478EC"/>
    <w:rsid w:val="00347E47"/>
    <w:rsid w:val="00347F66"/>
    <w:rsid w:val="0035096B"/>
    <w:rsid w:val="0035218F"/>
    <w:rsid w:val="00352AEA"/>
    <w:rsid w:val="00353074"/>
    <w:rsid w:val="00353F6A"/>
    <w:rsid w:val="003566AF"/>
    <w:rsid w:val="003568DC"/>
    <w:rsid w:val="00356B50"/>
    <w:rsid w:val="00356F11"/>
    <w:rsid w:val="003576A5"/>
    <w:rsid w:val="00357912"/>
    <w:rsid w:val="00357EDE"/>
    <w:rsid w:val="0036066C"/>
    <w:rsid w:val="00360E1F"/>
    <w:rsid w:val="0036150E"/>
    <w:rsid w:val="00361D41"/>
    <w:rsid w:val="003620CF"/>
    <w:rsid w:val="00362CDA"/>
    <w:rsid w:val="0036326B"/>
    <w:rsid w:val="00363E7B"/>
    <w:rsid w:val="003643C0"/>
    <w:rsid w:val="003662B3"/>
    <w:rsid w:val="00366691"/>
    <w:rsid w:val="00366F35"/>
    <w:rsid w:val="0036729F"/>
    <w:rsid w:val="00367776"/>
    <w:rsid w:val="00367CDD"/>
    <w:rsid w:val="003704EE"/>
    <w:rsid w:val="0037086B"/>
    <w:rsid w:val="00370AD0"/>
    <w:rsid w:val="00370BC0"/>
    <w:rsid w:val="00370DB9"/>
    <w:rsid w:val="003712BE"/>
    <w:rsid w:val="00371863"/>
    <w:rsid w:val="00371962"/>
    <w:rsid w:val="00372A07"/>
    <w:rsid w:val="00372C0E"/>
    <w:rsid w:val="003735A4"/>
    <w:rsid w:val="003737B0"/>
    <w:rsid w:val="003742E5"/>
    <w:rsid w:val="00375860"/>
    <w:rsid w:val="00376189"/>
    <w:rsid w:val="00376223"/>
    <w:rsid w:val="00377334"/>
    <w:rsid w:val="00377569"/>
    <w:rsid w:val="00377AF7"/>
    <w:rsid w:val="00377CD5"/>
    <w:rsid w:val="003804B0"/>
    <w:rsid w:val="00380713"/>
    <w:rsid w:val="0038126A"/>
    <w:rsid w:val="00381810"/>
    <w:rsid w:val="00381BC7"/>
    <w:rsid w:val="003832E5"/>
    <w:rsid w:val="00383535"/>
    <w:rsid w:val="00383C72"/>
    <w:rsid w:val="00384181"/>
    <w:rsid w:val="00384554"/>
    <w:rsid w:val="00384A8F"/>
    <w:rsid w:val="00384DDA"/>
    <w:rsid w:val="00384F3F"/>
    <w:rsid w:val="00385017"/>
    <w:rsid w:val="0038584D"/>
    <w:rsid w:val="00385B12"/>
    <w:rsid w:val="003878D6"/>
    <w:rsid w:val="00390766"/>
    <w:rsid w:val="00391E0E"/>
    <w:rsid w:val="003923A2"/>
    <w:rsid w:val="0039273C"/>
    <w:rsid w:val="00392AF1"/>
    <w:rsid w:val="00393F7A"/>
    <w:rsid w:val="00394489"/>
    <w:rsid w:val="00394B9D"/>
    <w:rsid w:val="00394ED4"/>
    <w:rsid w:val="00395026"/>
    <w:rsid w:val="003956D0"/>
    <w:rsid w:val="0039593A"/>
    <w:rsid w:val="00395DD7"/>
    <w:rsid w:val="0039622B"/>
    <w:rsid w:val="00396A8A"/>
    <w:rsid w:val="003A0EEC"/>
    <w:rsid w:val="003A1435"/>
    <w:rsid w:val="003A1E26"/>
    <w:rsid w:val="003A20C3"/>
    <w:rsid w:val="003A33D8"/>
    <w:rsid w:val="003A3CBB"/>
    <w:rsid w:val="003A3F2F"/>
    <w:rsid w:val="003A4D0C"/>
    <w:rsid w:val="003A4F36"/>
    <w:rsid w:val="003A5E3D"/>
    <w:rsid w:val="003A63D3"/>
    <w:rsid w:val="003A681E"/>
    <w:rsid w:val="003A68AC"/>
    <w:rsid w:val="003A6A81"/>
    <w:rsid w:val="003A6CE9"/>
    <w:rsid w:val="003A7111"/>
    <w:rsid w:val="003B0071"/>
    <w:rsid w:val="003B0388"/>
    <w:rsid w:val="003B0A09"/>
    <w:rsid w:val="003B1139"/>
    <w:rsid w:val="003B124D"/>
    <w:rsid w:val="003B1D0D"/>
    <w:rsid w:val="003B2086"/>
    <w:rsid w:val="003B20CF"/>
    <w:rsid w:val="003B244D"/>
    <w:rsid w:val="003B2494"/>
    <w:rsid w:val="003B28E5"/>
    <w:rsid w:val="003B30C0"/>
    <w:rsid w:val="003B32AB"/>
    <w:rsid w:val="003B3376"/>
    <w:rsid w:val="003B343B"/>
    <w:rsid w:val="003B3B2D"/>
    <w:rsid w:val="003B4183"/>
    <w:rsid w:val="003B5A7F"/>
    <w:rsid w:val="003B60DF"/>
    <w:rsid w:val="003B6809"/>
    <w:rsid w:val="003B6D86"/>
    <w:rsid w:val="003B780D"/>
    <w:rsid w:val="003B7AF7"/>
    <w:rsid w:val="003C011A"/>
    <w:rsid w:val="003C1388"/>
    <w:rsid w:val="003C14CC"/>
    <w:rsid w:val="003C1ADC"/>
    <w:rsid w:val="003C1BE0"/>
    <w:rsid w:val="003C3421"/>
    <w:rsid w:val="003C3F05"/>
    <w:rsid w:val="003C42B3"/>
    <w:rsid w:val="003C47F8"/>
    <w:rsid w:val="003C4AA3"/>
    <w:rsid w:val="003C52B9"/>
    <w:rsid w:val="003C5699"/>
    <w:rsid w:val="003C5DAB"/>
    <w:rsid w:val="003C607F"/>
    <w:rsid w:val="003C7015"/>
    <w:rsid w:val="003C79E3"/>
    <w:rsid w:val="003D112B"/>
    <w:rsid w:val="003D1617"/>
    <w:rsid w:val="003D16A4"/>
    <w:rsid w:val="003D1769"/>
    <w:rsid w:val="003D1AA8"/>
    <w:rsid w:val="003D2111"/>
    <w:rsid w:val="003D32C0"/>
    <w:rsid w:val="003D3C95"/>
    <w:rsid w:val="003D48CC"/>
    <w:rsid w:val="003D4A53"/>
    <w:rsid w:val="003D4E32"/>
    <w:rsid w:val="003D51F1"/>
    <w:rsid w:val="003D62C0"/>
    <w:rsid w:val="003D6712"/>
    <w:rsid w:val="003D6953"/>
    <w:rsid w:val="003D7640"/>
    <w:rsid w:val="003E0225"/>
    <w:rsid w:val="003E0835"/>
    <w:rsid w:val="003E0F69"/>
    <w:rsid w:val="003E1324"/>
    <w:rsid w:val="003E1404"/>
    <w:rsid w:val="003E1B6C"/>
    <w:rsid w:val="003E2057"/>
    <w:rsid w:val="003E29AD"/>
    <w:rsid w:val="003E3510"/>
    <w:rsid w:val="003E3DFB"/>
    <w:rsid w:val="003E3F04"/>
    <w:rsid w:val="003E3F59"/>
    <w:rsid w:val="003E40BB"/>
    <w:rsid w:val="003E410B"/>
    <w:rsid w:val="003E496C"/>
    <w:rsid w:val="003E4C01"/>
    <w:rsid w:val="003E5958"/>
    <w:rsid w:val="003E689B"/>
    <w:rsid w:val="003E69D3"/>
    <w:rsid w:val="003E6B5E"/>
    <w:rsid w:val="003E6D1E"/>
    <w:rsid w:val="003F022F"/>
    <w:rsid w:val="003F0DD2"/>
    <w:rsid w:val="003F0F7E"/>
    <w:rsid w:val="003F0FD9"/>
    <w:rsid w:val="003F11AC"/>
    <w:rsid w:val="003F14B0"/>
    <w:rsid w:val="003F16A3"/>
    <w:rsid w:val="003F2188"/>
    <w:rsid w:val="003F2D13"/>
    <w:rsid w:val="003F3184"/>
    <w:rsid w:val="003F33F9"/>
    <w:rsid w:val="003F4E55"/>
    <w:rsid w:val="003F58A6"/>
    <w:rsid w:val="003F59B4"/>
    <w:rsid w:val="003F6222"/>
    <w:rsid w:val="003F6F0B"/>
    <w:rsid w:val="003F7195"/>
    <w:rsid w:val="003F7291"/>
    <w:rsid w:val="003F7B29"/>
    <w:rsid w:val="003F7E17"/>
    <w:rsid w:val="003F7EA7"/>
    <w:rsid w:val="00400244"/>
    <w:rsid w:val="00401038"/>
    <w:rsid w:val="004014A4"/>
    <w:rsid w:val="00401518"/>
    <w:rsid w:val="00401E97"/>
    <w:rsid w:val="00401EDB"/>
    <w:rsid w:val="00403014"/>
    <w:rsid w:val="00404B65"/>
    <w:rsid w:val="00404C8B"/>
    <w:rsid w:val="004070A0"/>
    <w:rsid w:val="00407C83"/>
    <w:rsid w:val="00407D16"/>
    <w:rsid w:val="00410B1B"/>
    <w:rsid w:val="00412BAA"/>
    <w:rsid w:val="00412F00"/>
    <w:rsid w:val="00413840"/>
    <w:rsid w:val="00414FA3"/>
    <w:rsid w:val="0041531E"/>
    <w:rsid w:val="00416430"/>
    <w:rsid w:val="00416D96"/>
    <w:rsid w:val="00416F90"/>
    <w:rsid w:val="004172DD"/>
    <w:rsid w:val="004208C8"/>
    <w:rsid w:val="004210F8"/>
    <w:rsid w:val="004212A2"/>
    <w:rsid w:val="0042145B"/>
    <w:rsid w:val="004220DD"/>
    <w:rsid w:val="00423461"/>
    <w:rsid w:val="0042473E"/>
    <w:rsid w:val="004255AC"/>
    <w:rsid w:val="004256FA"/>
    <w:rsid w:val="00430445"/>
    <w:rsid w:val="004306FE"/>
    <w:rsid w:val="004310C9"/>
    <w:rsid w:val="00431C7D"/>
    <w:rsid w:val="00432018"/>
    <w:rsid w:val="00432824"/>
    <w:rsid w:val="00432B9D"/>
    <w:rsid w:val="0043318C"/>
    <w:rsid w:val="0043354C"/>
    <w:rsid w:val="004339C0"/>
    <w:rsid w:val="0043477F"/>
    <w:rsid w:val="00435755"/>
    <w:rsid w:val="00435904"/>
    <w:rsid w:val="00436122"/>
    <w:rsid w:val="00436EA1"/>
    <w:rsid w:val="00437455"/>
    <w:rsid w:val="00437C5C"/>
    <w:rsid w:val="00437DB2"/>
    <w:rsid w:val="00440045"/>
    <w:rsid w:val="0044071D"/>
    <w:rsid w:val="00440C3B"/>
    <w:rsid w:val="00440D07"/>
    <w:rsid w:val="00440DD1"/>
    <w:rsid w:val="0044124F"/>
    <w:rsid w:val="0044138E"/>
    <w:rsid w:val="00441543"/>
    <w:rsid w:val="00441C37"/>
    <w:rsid w:val="00442D5F"/>
    <w:rsid w:val="00442F7E"/>
    <w:rsid w:val="004434B4"/>
    <w:rsid w:val="00443CEA"/>
    <w:rsid w:val="00443FCB"/>
    <w:rsid w:val="0044443D"/>
    <w:rsid w:val="004453B4"/>
    <w:rsid w:val="00445B00"/>
    <w:rsid w:val="004462CB"/>
    <w:rsid w:val="00446E79"/>
    <w:rsid w:val="00446FAF"/>
    <w:rsid w:val="00447B15"/>
    <w:rsid w:val="00450F32"/>
    <w:rsid w:val="004510D4"/>
    <w:rsid w:val="00451262"/>
    <w:rsid w:val="004513CC"/>
    <w:rsid w:val="004528C6"/>
    <w:rsid w:val="0045366F"/>
    <w:rsid w:val="00455425"/>
    <w:rsid w:val="00455636"/>
    <w:rsid w:val="004559FB"/>
    <w:rsid w:val="00455A62"/>
    <w:rsid w:val="004574DF"/>
    <w:rsid w:val="00457A77"/>
    <w:rsid w:val="00460042"/>
    <w:rsid w:val="004612F9"/>
    <w:rsid w:val="00461D5F"/>
    <w:rsid w:val="00461F62"/>
    <w:rsid w:val="004628B5"/>
    <w:rsid w:val="00464893"/>
    <w:rsid w:val="004654A1"/>
    <w:rsid w:val="00465AC0"/>
    <w:rsid w:val="00465B02"/>
    <w:rsid w:val="00466FDD"/>
    <w:rsid w:val="004709C7"/>
    <w:rsid w:val="004711D9"/>
    <w:rsid w:val="00471494"/>
    <w:rsid w:val="0047158C"/>
    <w:rsid w:val="00471F1F"/>
    <w:rsid w:val="00472AF1"/>
    <w:rsid w:val="004737A8"/>
    <w:rsid w:val="0047414B"/>
    <w:rsid w:val="004742E9"/>
    <w:rsid w:val="00475118"/>
    <w:rsid w:val="0047597E"/>
    <w:rsid w:val="00475F52"/>
    <w:rsid w:val="00476D80"/>
    <w:rsid w:val="00477B50"/>
    <w:rsid w:val="004817AD"/>
    <w:rsid w:val="00481DEC"/>
    <w:rsid w:val="00482088"/>
    <w:rsid w:val="00482382"/>
    <w:rsid w:val="00482520"/>
    <w:rsid w:val="00482F02"/>
    <w:rsid w:val="004835AB"/>
    <w:rsid w:val="004847B9"/>
    <w:rsid w:val="00484A0E"/>
    <w:rsid w:val="00484F70"/>
    <w:rsid w:val="00485B61"/>
    <w:rsid w:val="00486FF2"/>
    <w:rsid w:val="004871D0"/>
    <w:rsid w:val="00487B23"/>
    <w:rsid w:val="00487CF5"/>
    <w:rsid w:val="0049102A"/>
    <w:rsid w:val="004924AB"/>
    <w:rsid w:val="00492500"/>
    <w:rsid w:val="004925E5"/>
    <w:rsid w:val="004930F6"/>
    <w:rsid w:val="0049315C"/>
    <w:rsid w:val="00493B87"/>
    <w:rsid w:val="00493C32"/>
    <w:rsid w:val="00493CFC"/>
    <w:rsid w:val="0049400C"/>
    <w:rsid w:val="00494034"/>
    <w:rsid w:val="00494315"/>
    <w:rsid w:val="00494ADE"/>
    <w:rsid w:val="00494C41"/>
    <w:rsid w:val="00494F8E"/>
    <w:rsid w:val="00495038"/>
    <w:rsid w:val="004951A7"/>
    <w:rsid w:val="00495EEE"/>
    <w:rsid w:val="0049778D"/>
    <w:rsid w:val="004979DB"/>
    <w:rsid w:val="00497CDF"/>
    <w:rsid w:val="004A0CA2"/>
    <w:rsid w:val="004A108F"/>
    <w:rsid w:val="004A1297"/>
    <w:rsid w:val="004A2A71"/>
    <w:rsid w:val="004A4ED7"/>
    <w:rsid w:val="004A5982"/>
    <w:rsid w:val="004B01EE"/>
    <w:rsid w:val="004B05B3"/>
    <w:rsid w:val="004B2976"/>
    <w:rsid w:val="004B2F7F"/>
    <w:rsid w:val="004B3153"/>
    <w:rsid w:val="004B3B48"/>
    <w:rsid w:val="004B4571"/>
    <w:rsid w:val="004B51A9"/>
    <w:rsid w:val="004B5C7F"/>
    <w:rsid w:val="004B5E28"/>
    <w:rsid w:val="004B7267"/>
    <w:rsid w:val="004C1FF0"/>
    <w:rsid w:val="004C2B8F"/>
    <w:rsid w:val="004C2C37"/>
    <w:rsid w:val="004C477E"/>
    <w:rsid w:val="004C483F"/>
    <w:rsid w:val="004C4BCA"/>
    <w:rsid w:val="004C4D0F"/>
    <w:rsid w:val="004C50E5"/>
    <w:rsid w:val="004C60A1"/>
    <w:rsid w:val="004C7D4C"/>
    <w:rsid w:val="004D04A9"/>
    <w:rsid w:val="004D05C1"/>
    <w:rsid w:val="004D0618"/>
    <w:rsid w:val="004D118C"/>
    <w:rsid w:val="004D15A5"/>
    <w:rsid w:val="004D16EE"/>
    <w:rsid w:val="004D22C6"/>
    <w:rsid w:val="004D4A4A"/>
    <w:rsid w:val="004D51C5"/>
    <w:rsid w:val="004D616A"/>
    <w:rsid w:val="004D6331"/>
    <w:rsid w:val="004D63A4"/>
    <w:rsid w:val="004D6E94"/>
    <w:rsid w:val="004D7E50"/>
    <w:rsid w:val="004E06D3"/>
    <w:rsid w:val="004E12D2"/>
    <w:rsid w:val="004E1CBC"/>
    <w:rsid w:val="004E2473"/>
    <w:rsid w:val="004E2CF8"/>
    <w:rsid w:val="004E3620"/>
    <w:rsid w:val="004E3828"/>
    <w:rsid w:val="004E3F5D"/>
    <w:rsid w:val="004E4CD8"/>
    <w:rsid w:val="004E5040"/>
    <w:rsid w:val="004E505B"/>
    <w:rsid w:val="004E5178"/>
    <w:rsid w:val="004E5F70"/>
    <w:rsid w:val="004E7581"/>
    <w:rsid w:val="004E7AF9"/>
    <w:rsid w:val="004F02AE"/>
    <w:rsid w:val="004F11F4"/>
    <w:rsid w:val="004F2577"/>
    <w:rsid w:val="004F2816"/>
    <w:rsid w:val="004F2D20"/>
    <w:rsid w:val="004F5810"/>
    <w:rsid w:val="004F5D61"/>
    <w:rsid w:val="004F696C"/>
    <w:rsid w:val="004F6C49"/>
    <w:rsid w:val="004F6F03"/>
    <w:rsid w:val="004F7D43"/>
    <w:rsid w:val="005001CD"/>
    <w:rsid w:val="0050032C"/>
    <w:rsid w:val="00500555"/>
    <w:rsid w:val="00501526"/>
    <w:rsid w:val="00501951"/>
    <w:rsid w:val="00501D0D"/>
    <w:rsid w:val="0050267A"/>
    <w:rsid w:val="005027B0"/>
    <w:rsid w:val="00503284"/>
    <w:rsid w:val="005036B4"/>
    <w:rsid w:val="00504142"/>
    <w:rsid w:val="005048DE"/>
    <w:rsid w:val="00504A53"/>
    <w:rsid w:val="00506FB1"/>
    <w:rsid w:val="0050754D"/>
    <w:rsid w:val="00507CCC"/>
    <w:rsid w:val="005113D8"/>
    <w:rsid w:val="005114F3"/>
    <w:rsid w:val="00511F53"/>
    <w:rsid w:val="00512115"/>
    <w:rsid w:val="00512614"/>
    <w:rsid w:val="00512752"/>
    <w:rsid w:val="005133F3"/>
    <w:rsid w:val="00513D39"/>
    <w:rsid w:val="00513F67"/>
    <w:rsid w:val="0051475D"/>
    <w:rsid w:val="00516124"/>
    <w:rsid w:val="0051727A"/>
    <w:rsid w:val="0051743D"/>
    <w:rsid w:val="00520285"/>
    <w:rsid w:val="00520AB4"/>
    <w:rsid w:val="00520AB7"/>
    <w:rsid w:val="00520FE6"/>
    <w:rsid w:val="00521195"/>
    <w:rsid w:val="00521A4D"/>
    <w:rsid w:val="00522C2A"/>
    <w:rsid w:val="00522CD2"/>
    <w:rsid w:val="00522EB2"/>
    <w:rsid w:val="00523C3E"/>
    <w:rsid w:val="005244C2"/>
    <w:rsid w:val="005246BC"/>
    <w:rsid w:val="00524956"/>
    <w:rsid w:val="005252D6"/>
    <w:rsid w:val="00525EB7"/>
    <w:rsid w:val="005262BD"/>
    <w:rsid w:val="005273C1"/>
    <w:rsid w:val="00527B2E"/>
    <w:rsid w:val="00530EBC"/>
    <w:rsid w:val="005314CB"/>
    <w:rsid w:val="0053187E"/>
    <w:rsid w:val="00531D76"/>
    <w:rsid w:val="00533418"/>
    <w:rsid w:val="0053495C"/>
    <w:rsid w:val="00536A03"/>
    <w:rsid w:val="005378E1"/>
    <w:rsid w:val="00540D18"/>
    <w:rsid w:val="005419D4"/>
    <w:rsid w:val="00541AF7"/>
    <w:rsid w:val="00541E1D"/>
    <w:rsid w:val="00542617"/>
    <w:rsid w:val="00542C34"/>
    <w:rsid w:val="00542EFA"/>
    <w:rsid w:val="005431F5"/>
    <w:rsid w:val="00543CDF"/>
    <w:rsid w:val="00544534"/>
    <w:rsid w:val="0054497C"/>
    <w:rsid w:val="00545132"/>
    <w:rsid w:val="00547650"/>
    <w:rsid w:val="00547770"/>
    <w:rsid w:val="00550088"/>
    <w:rsid w:val="005504EF"/>
    <w:rsid w:val="005508E6"/>
    <w:rsid w:val="00550B23"/>
    <w:rsid w:val="00551654"/>
    <w:rsid w:val="00551F62"/>
    <w:rsid w:val="00552386"/>
    <w:rsid w:val="00552A83"/>
    <w:rsid w:val="00553246"/>
    <w:rsid w:val="00553DBE"/>
    <w:rsid w:val="00553DCE"/>
    <w:rsid w:val="00554376"/>
    <w:rsid w:val="005545D5"/>
    <w:rsid w:val="005546BE"/>
    <w:rsid w:val="005555F6"/>
    <w:rsid w:val="005557A0"/>
    <w:rsid w:val="00555929"/>
    <w:rsid w:val="00555F16"/>
    <w:rsid w:val="0055640C"/>
    <w:rsid w:val="005573B8"/>
    <w:rsid w:val="00557B53"/>
    <w:rsid w:val="005606B7"/>
    <w:rsid w:val="00560AEF"/>
    <w:rsid w:val="00561C1D"/>
    <w:rsid w:val="00561C59"/>
    <w:rsid w:val="0056211A"/>
    <w:rsid w:val="00562321"/>
    <w:rsid w:val="0056252A"/>
    <w:rsid w:val="0056254B"/>
    <w:rsid w:val="00562B16"/>
    <w:rsid w:val="00562CA6"/>
    <w:rsid w:val="00562CF2"/>
    <w:rsid w:val="00563AED"/>
    <w:rsid w:val="00563B97"/>
    <w:rsid w:val="00563CF1"/>
    <w:rsid w:val="00564206"/>
    <w:rsid w:val="00564936"/>
    <w:rsid w:val="00564A5E"/>
    <w:rsid w:val="00565AF1"/>
    <w:rsid w:val="00565B8D"/>
    <w:rsid w:val="00565C78"/>
    <w:rsid w:val="00565F95"/>
    <w:rsid w:val="005662E9"/>
    <w:rsid w:val="005664DB"/>
    <w:rsid w:val="0056662B"/>
    <w:rsid w:val="005677D8"/>
    <w:rsid w:val="0057025F"/>
    <w:rsid w:val="00570DB9"/>
    <w:rsid w:val="00571F31"/>
    <w:rsid w:val="0057258F"/>
    <w:rsid w:val="005731DC"/>
    <w:rsid w:val="00573237"/>
    <w:rsid w:val="00573CB3"/>
    <w:rsid w:val="00574C75"/>
    <w:rsid w:val="00575BDE"/>
    <w:rsid w:val="00575EBE"/>
    <w:rsid w:val="005761D0"/>
    <w:rsid w:val="00576289"/>
    <w:rsid w:val="0057628F"/>
    <w:rsid w:val="00580222"/>
    <w:rsid w:val="00580648"/>
    <w:rsid w:val="00580AE1"/>
    <w:rsid w:val="0058212A"/>
    <w:rsid w:val="00582E1F"/>
    <w:rsid w:val="005834B2"/>
    <w:rsid w:val="00583C70"/>
    <w:rsid w:val="00584009"/>
    <w:rsid w:val="00584107"/>
    <w:rsid w:val="005851B3"/>
    <w:rsid w:val="00585A3E"/>
    <w:rsid w:val="00585EE9"/>
    <w:rsid w:val="00586576"/>
    <w:rsid w:val="00587149"/>
    <w:rsid w:val="00587357"/>
    <w:rsid w:val="00587AA2"/>
    <w:rsid w:val="00587EE3"/>
    <w:rsid w:val="005907D7"/>
    <w:rsid w:val="00590B8D"/>
    <w:rsid w:val="00590EB7"/>
    <w:rsid w:val="00591243"/>
    <w:rsid w:val="00591622"/>
    <w:rsid w:val="005916C6"/>
    <w:rsid w:val="0059246F"/>
    <w:rsid w:val="005929D2"/>
    <w:rsid w:val="00592D4F"/>
    <w:rsid w:val="00592EDE"/>
    <w:rsid w:val="005938E3"/>
    <w:rsid w:val="00595428"/>
    <w:rsid w:val="005962FE"/>
    <w:rsid w:val="00597403"/>
    <w:rsid w:val="005978E3"/>
    <w:rsid w:val="005A0D0A"/>
    <w:rsid w:val="005A136F"/>
    <w:rsid w:val="005A25FF"/>
    <w:rsid w:val="005A2998"/>
    <w:rsid w:val="005A2DB7"/>
    <w:rsid w:val="005A2ED4"/>
    <w:rsid w:val="005A3A4D"/>
    <w:rsid w:val="005A4463"/>
    <w:rsid w:val="005A4919"/>
    <w:rsid w:val="005A4ACF"/>
    <w:rsid w:val="005A509C"/>
    <w:rsid w:val="005A5CD9"/>
    <w:rsid w:val="005A5E0D"/>
    <w:rsid w:val="005A5FE2"/>
    <w:rsid w:val="005A6C1F"/>
    <w:rsid w:val="005A7FEF"/>
    <w:rsid w:val="005B0130"/>
    <w:rsid w:val="005B0193"/>
    <w:rsid w:val="005B01F1"/>
    <w:rsid w:val="005B1813"/>
    <w:rsid w:val="005B182F"/>
    <w:rsid w:val="005B2A5A"/>
    <w:rsid w:val="005B2A65"/>
    <w:rsid w:val="005B2C22"/>
    <w:rsid w:val="005B2ED1"/>
    <w:rsid w:val="005B2EDA"/>
    <w:rsid w:val="005B3041"/>
    <w:rsid w:val="005B5D8A"/>
    <w:rsid w:val="005B5E44"/>
    <w:rsid w:val="005B6072"/>
    <w:rsid w:val="005B7307"/>
    <w:rsid w:val="005B748E"/>
    <w:rsid w:val="005B79D7"/>
    <w:rsid w:val="005B7AAE"/>
    <w:rsid w:val="005B7E63"/>
    <w:rsid w:val="005C0138"/>
    <w:rsid w:val="005C021C"/>
    <w:rsid w:val="005C1412"/>
    <w:rsid w:val="005C1A72"/>
    <w:rsid w:val="005C2E6A"/>
    <w:rsid w:val="005C2EA7"/>
    <w:rsid w:val="005C366E"/>
    <w:rsid w:val="005C3967"/>
    <w:rsid w:val="005C3AF5"/>
    <w:rsid w:val="005C3F7A"/>
    <w:rsid w:val="005C4124"/>
    <w:rsid w:val="005C4DB0"/>
    <w:rsid w:val="005C76B9"/>
    <w:rsid w:val="005D010A"/>
    <w:rsid w:val="005D02F0"/>
    <w:rsid w:val="005D07AA"/>
    <w:rsid w:val="005D0AA7"/>
    <w:rsid w:val="005D0F95"/>
    <w:rsid w:val="005D1DEC"/>
    <w:rsid w:val="005D232D"/>
    <w:rsid w:val="005D26B7"/>
    <w:rsid w:val="005D2801"/>
    <w:rsid w:val="005D3584"/>
    <w:rsid w:val="005D423B"/>
    <w:rsid w:val="005D69A3"/>
    <w:rsid w:val="005D6C94"/>
    <w:rsid w:val="005D6CD1"/>
    <w:rsid w:val="005D7693"/>
    <w:rsid w:val="005D7EE7"/>
    <w:rsid w:val="005E0129"/>
    <w:rsid w:val="005E051E"/>
    <w:rsid w:val="005E0D5B"/>
    <w:rsid w:val="005E100E"/>
    <w:rsid w:val="005E3624"/>
    <w:rsid w:val="005E46F7"/>
    <w:rsid w:val="005E4A4E"/>
    <w:rsid w:val="005E4ABD"/>
    <w:rsid w:val="005E4EAD"/>
    <w:rsid w:val="005E5C1B"/>
    <w:rsid w:val="005E6DC0"/>
    <w:rsid w:val="005E7C2D"/>
    <w:rsid w:val="005F0433"/>
    <w:rsid w:val="005F136C"/>
    <w:rsid w:val="005F15F3"/>
    <w:rsid w:val="005F1954"/>
    <w:rsid w:val="005F1E58"/>
    <w:rsid w:val="005F1FDB"/>
    <w:rsid w:val="005F231A"/>
    <w:rsid w:val="005F2465"/>
    <w:rsid w:val="005F28E9"/>
    <w:rsid w:val="005F2A41"/>
    <w:rsid w:val="005F2BCE"/>
    <w:rsid w:val="005F2CAF"/>
    <w:rsid w:val="005F34BB"/>
    <w:rsid w:val="005F4126"/>
    <w:rsid w:val="005F4282"/>
    <w:rsid w:val="005F4325"/>
    <w:rsid w:val="005F4B2B"/>
    <w:rsid w:val="005F5397"/>
    <w:rsid w:val="005F5C09"/>
    <w:rsid w:val="005F5D3C"/>
    <w:rsid w:val="005F5D46"/>
    <w:rsid w:val="005F6111"/>
    <w:rsid w:val="005F61EA"/>
    <w:rsid w:val="005F6658"/>
    <w:rsid w:val="006001C9"/>
    <w:rsid w:val="00600352"/>
    <w:rsid w:val="0060077B"/>
    <w:rsid w:val="00601435"/>
    <w:rsid w:val="00601A41"/>
    <w:rsid w:val="00601D32"/>
    <w:rsid w:val="006026DE"/>
    <w:rsid w:val="00602AFC"/>
    <w:rsid w:val="00603302"/>
    <w:rsid w:val="006037AF"/>
    <w:rsid w:val="006058B5"/>
    <w:rsid w:val="0060596C"/>
    <w:rsid w:val="00605C42"/>
    <w:rsid w:val="006067A0"/>
    <w:rsid w:val="00607224"/>
    <w:rsid w:val="006115A2"/>
    <w:rsid w:val="00611608"/>
    <w:rsid w:val="00612803"/>
    <w:rsid w:val="00612DF7"/>
    <w:rsid w:val="00615671"/>
    <w:rsid w:val="00615800"/>
    <w:rsid w:val="00615D42"/>
    <w:rsid w:val="00616576"/>
    <w:rsid w:val="00616ADD"/>
    <w:rsid w:val="006171C9"/>
    <w:rsid w:val="00617C52"/>
    <w:rsid w:val="00620438"/>
    <w:rsid w:val="006209C5"/>
    <w:rsid w:val="0062155E"/>
    <w:rsid w:val="006227C3"/>
    <w:rsid w:val="006233E0"/>
    <w:rsid w:val="00623737"/>
    <w:rsid w:val="0062381A"/>
    <w:rsid w:val="00623AA8"/>
    <w:rsid w:val="0062446F"/>
    <w:rsid w:val="00624F43"/>
    <w:rsid w:val="0062624C"/>
    <w:rsid w:val="006266FA"/>
    <w:rsid w:val="006268FD"/>
    <w:rsid w:val="00627126"/>
    <w:rsid w:val="0062723B"/>
    <w:rsid w:val="00627364"/>
    <w:rsid w:val="00630D05"/>
    <w:rsid w:val="00631233"/>
    <w:rsid w:val="0063162A"/>
    <w:rsid w:val="0063176C"/>
    <w:rsid w:val="00632F62"/>
    <w:rsid w:val="006337B1"/>
    <w:rsid w:val="00633CC4"/>
    <w:rsid w:val="00633DC1"/>
    <w:rsid w:val="00634431"/>
    <w:rsid w:val="00634DCF"/>
    <w:rsid w:val="00635557"/>
    <w:rsid w:val="00635E86"/>
    <w:rsid w:val="00635FDA"/>
    <w:rsid w:val="0063614A"/>
    <w:rsid w:val="00636F90"/>
    <w:rsid w:val="006378AD"/>
    <w:rsid w:val="00637F91"/>
    <w:rsid w:val="00641061"/>
    <w:rsid w:val="00641131"/>
    <w:rsid w:val="006435C4"/>
    <w:rsid w:val="00643EA8"/>
    <w:rsid w:val="0064400A"/>
    <w:rsid w:val="00644A7E"/>
    <w:rsid w:val="0064799C"/>
    <w:rsid w:val="00647C05"/>
    <w:rsid w:val="00647D87"/>
    <w:rsid w:val="00650B21"/>
    <w:rsid w:val="00650D17"/>
    <w:rsid w:val="0065154E"/>
    <w:rsid w:val="00651DCF"/>
    <w:rsid w:val="00652C6D"/>
    <w:rsid w:val="00653410"/>
    <w:rsid w:val="00654172"/>
    <w:rsid w:val="006541DA"/>
    <w:rsid w:val="006542FD"/>
    <w:rsid w:val="0065444E"/>
    <w:rsid w:val="006551FE"/>
    <w:rsid w:val="006556A8"/>
    <w:rsid w:val="0065584D"/>
    <w:rsid w:val="00655A8E"/>
    <w:rsid w:val="00655AC0"/>
    <w:rsid w:val="00655E79"/>
    <w:rsid w:val="00655FA5"/>
    <w:rsid w:val="00656C81"/>
    <w:rsid w:val="00656CD4"/>
    <w:rsid w:val="006624B2"/>
    <w:rsid w:val="0066273A"/>
    <w:rsid w:val="00664707"/>
    <w:rsid w:val="00664C7E"/>
    <w:rsid w:val="006661ED"/>
    <w:rsid w:val="006670FE"/>
    <w:rsid w:val="0067037C"/>
    <w:rsid w:val="00671724"/>
    <w:rsid w:val="00671AD9"/>
    <w:rsid w:val="00672FD1"/>
    <w:rsid w:val="006739D3"/>
    <w:rsid w:val="0067468C"/>
    <w:rsid w:val="006749DF"/>
    <w:rsid w:val="00674B46"/>
    <w:rsid w:val="00674BB5"/>
    <w:rsid w:val="00674D12"/>
    <w:rsid w:val="00674D7C"/>
    <w:rsid w:val="0067581E"/>
    <w:rsid w:val="006768F2"/>
    <w:rsid w:val="00676B2D"/>
    <w:rsid w:val="00677533"/>
    <w:rsid w:val="0068029E"/>
    <w:rsid w:val="00682E8D"/>
    <w:rsid w:val="00683DA8"/>
    <w:rsid w:val="00683FA6"/>
    <w:rsid w:val="00684D74"/>
    <w:rsid w:val="006860B2"/>
    <w:rsid w:val="00686DD7"/>
    <w:rsid w:val="006879D7"/>
    <w:rsid w:val="00690908"/>
    <w:rsid w:val="00690E25"/>
    <w:rsid w:val="00691B76"/>
    <w:rsid w:val="00692551"/>
    <w:rsid w:val="006940F4"/>
    <w:rsid w:val="00694F09"/>
    <w:rsid w:val="00695DDE"/>
    <w:rsid w:val="00696015"/>
    <w:rsid w:val="0069690C"/>
    <w:rsid w:val="00697C35"/>
    <w:rsid w:val="006A0611"/>
    <w:rsid w:val="006A125F"/>
    <w:rsid w:val="006A20EC"/>
    <w:rsid w:val="006A24DA"/>
    <w:rsid w:val="006A2695"/>
    <w:rsid w:val="006A3F49"/>
    <w:rsid w:val="006A410D"/>
    <w:rsid w:val="006A4628"/>
    <w:rsid w:val="006A4D8D"/>
    <w:rsid w:val="006A611A"/>
    <w:rsid w:val="006A7453"/>
    <w:rsid w:val="006A7975"/>
    <w:rsid w:val="006A7CC5"/>
    <w:rsid w:val="006B3446"/>
    <w:rsid w:val="006B3A6A"/>
    <w:rsid w:val="006B44CF"/>
    <w:rsid w:val="006B5A8B"/>
    <w:rsid w:val="006B6243"/>
    <w:rsid w:val="006B676C"/>
    <w:rsid w:val="006B68C7"/>
    <w:rsid w:val="006B6CDD"/>
    <w:rsid w:val="006B7258"/>
    <w:rsid w:val="006B7C64"/>
    <w:rsid w:val="006B7E7C"/>
    <w:rsid w:val="006C04F9"/>
    <w:rsid w:val="006C09F3"/>
    <w:rsid w:val="006C15A4"/>
    <w:rsid w:val="006C19AB"/>
    <w:rsid w:val="006C1B16"/>
    <w:rsid w:val="006C285F"/>
    <w:rsid w:val="006C383A"/>
    <w:rsid w:val="006C3E8F"/>
    <w:rsid w:val="006C3F7E"/>
    <w:rsid w:val="006C45A3"/>
    <w:rsid w:val="006C4BA8"/>
    <w:rsid w:val="006C4BE0"/>
    <w:rsid w:val="006C5003"/>
    <w:rsid w:val="006C6360"/>
    <w:rsid w:val="006C69DB"/>
    <w:rsid w:val="006C6D62"/>
    <w:rsid w:val="006C6F4F"/>
    <w:rsid w:val="006C70EA"/>
    <w:rsid w:val="006C7DA9"/>
    <w:rsid w:val="006D093D"/>
    <w:rsid w:val="006D09ED"/>
    <w:rsid w:val="006D09F4"/>
    <w:rsid w:val="006D0D8D"/>
    <w:rsid w:val="006D11BE"/>
    <w:rsid w:val="006D11DB"/>
    <w:rsid w:val="006D1C00"/>
    <w:rsid w:val="006D2319"/>
    <w:rsid w:val="006D26CE"/>
    <w:rsid w:val="006D3B15"/>
    <w:rsid w:val="006D3B3D"/>
    <w:rsid w:val="006D41DB"/>
    <w:rsid w:val="006D4717"/>
    <w:rsid w:val="006D4B2E"/>
    <w:rsid w:val="006D4E82"/>
    <w:rsid w:val="006D576B"/>
    <w:rsid w:val="006D60CB"/>
    <w:rsid w:val="006D6BD2"/>
    <w:rsid w:val="006D6E5D"/>
    <w:rsid w:val="006D7218"/>
    <w:rsid w:val="006D7E07"/>
    <w:rsid w:val="006D7E39"/>
    <w:rsid w:val="006E0BD8"/>
    <w:rsid w:val="006E10D1"/>
    <w:rsid w:val="006E143A"/>
    <w:rsid w:val="006E1B06"/>
    <w:rsid w:val="006E1BF7"/>
    <w:rsid w:val="006E2080"/>
    <w:rsid w:val="006E30E4"/>
    <w:rsid w:val="006E32B9"/>
    <w:rsid w:val="006E379A"/>
    <w:rsid w:val="006E455E"/>
    <w:rsid w:val="006E4B01"/>
    <w:rsid w:val="006E4C46"/>
    <w:rsid w:val="006E74E4"/>
    <w:rsid w:val="006F06EE"/>
    <w:rsid w:val="006F09C9"/>
    <w:rsid w:val="006F0D59"/>
    <w:rsid w:val="006F0FAF"/>
    <w:rsid w:val="006F18F5"/>
    <w:rsid w:val="006F2A79"/>
    <w:rsid w:val="006F2DA5"/>
    <w:rsid w:val="006F33CE"/>
    <w:rsid w:val="006F3920"/>
    <w:rsid w:val="006F3E0A"/>
    <w:rsid w:val="006F4536"/>
    <w:rsid w:val="006F4752"/>
    <w:rsid w:val="006F4F65"/>
    <w:rsid w:val="006F550D"/>
    <w:rsid w:val="006F5879"/>
    <w:rsid w:val="006F5FFF"/>
    <w:rsid w:val="006F6760"/>
    <w:rsid w:val="006F7397"/>
    <w:rsid w:val="006F779B"/>
    <w:rsid w:val="0070011E"/>
    <w:rsid w:val="007002D6"/>
    <w:rsid w:val="007006F6"/>
    <w:rsid w:val="00700F29"/>
    <w:rsid w:val="0070114D"/>
    <w:rsid w:val="0070144A"/>
    <w:rsid w:val="00703B18"/>
    <w:rsid w:val="00703F02"/>
    <w:rsid w:val="00704061"/>
    <w:rsid w:val="00704761"/>
    <w:rsid w:val="007048DB"/>
    <w:rsid w:val="00704A0D"/>
    <w:rsid w:val="007050E8"/>
    <w:rsid w:val="007056AF"/>
    <w:rsid w:val="0070598D"/>
    <w:rsid w:val="007060E4"/>
    <w:rsid w:val="00707419"/>
    <w:rsid w:val="00707B1A"/>
    <w:rsid w:val="0071022A"/>
    <w:rsid w:val="00710A9C"/>
    <w:rsid w:val="00711412"/>
    <w:rsid w:val="007114FC"/>
    <w:rsid w:val="00711A1B"/>
    <w:rsid w:val="00712000"/>
    <w:rsid w:val="007124CA"/>
    <w:rsid w:val="0071292D"/>
    <w:rsid w:val="00713D47"/>
    <w:rsid w:val="00714025"/>
    <w:rsid w:val="0071433B"/>
    <w:rsid w:val="00715A48"/>
    <w:rsid w:val="00715F64"/>
    <w:rsid w:val="007162CC"/>
    <w:rsid w:val="00716C60"/>
    <w:rsid w:val="00716FD5"/>
    <w:rsid w:val="00717EAC"/>
    <w:rsid w:val="00717EE2"/>
    <w:rsid w:val="00720A11"/>
    <w:rsid w:val="007211C2"/>
    <w:rsid w:val="007216CA"/>
    <w:rsid w:val="00722A96"/>
    <w:rsid w:val="00722D9F"/>
    <w:rsid w:val="00722F0A"/>
    <w:rsid w:val="007236D4"/>
    <w:rsid w:val="00723F6A"/>
    <w:rsid w:val="00724439"/>
    <w:rsid w:val="00724AD1"/>
    <w:rsid w:val="00725337"/>
    <w:rsid w:val="00725A41"/>
    <w:rsid w:val="007275F9"/>
    <w:rsid w:val="00727F5F"/>
    <w:rsid w:val="00732E03"/>
    <w:rsid w:val="007347FD"/>
    <w:rsid w:val="00735B97"/>
    <w:rsid w:val="00735F26"/>
    <w:rsid w:val="00735F32"/>
    <w:rsid w:val="00736EB4"/>
    <w:rsid w:val="007370AB"/>
    <w:rsid w:val="00737118"/>
    <w:rsid w:val="007371C8"/>
    <w:rsid w:val="00737DA1"/>
    <w:rsid w:val="00742979"/>
    <w:rsid w:val="007436FD"/>
    <w:rsid w:val="00743FAA"/>
    <w:rsid w:val="00744709"/>
    <w:rsid w:val="00744E76"/>
    <w:rsid w:val="007459F0"/>
    <w:rsid w:val="00746713"/>
    <w:rsid w:val="007472CA"/>
    <w:rsid w:val="00747AA1"/>
    <w:rsid w:val="00750C0D"/>
    <w:rsid w:val="00751348"/>
    <w:rsid w:val="00751446"/>
    <w:rsid w:val="00751892"/>
    <w:rsid w:val="00751941"/>
    <w:rsid w:val="00751B6E"/>
    <w:rsid w:val="00751FC8"/>
    <w:rsid w:val="007525D2"/>
    <w:rsid w:val="00752A75"/>
    <w:rsid w:val="00753B85"/>
    <w:rsid w:val="0075409E"/>
    <w:rsid w:val="007542B5"/>
    <w:rsid w:val="007566ED"/>
    <w:rsid w:val="00760205"/>
    <w:rsid w:val="0076057C"/>
    <w:rsid w:val="00760A47"/>
    <w:rsid w:val="00760E8E"/>
    <w:rsid w:val="007624BC"/>
    <w:rsid w:val="00762DD6"/>
    <w:rsid w:val="007631C9"/>
    <w:rsid w:val="007633E6"/>
    <w:rsid w:val="007647C8"/>
    <w:rsid w:val="007655E3"/>
    <w:rsid w:val="007659BF"/>
    <w:rsid w:val="00766B47"/>
    <w:rsid w:val="00766BAD"/>
    <w:rsid w:val="00767077"/>
    <w:rsid w:val="0076709E"/>
    <w:rsid w:val="00767B91"/>
    <w:rsid w:val="00770CF3"/>
    <w:rsid w:val="00770F70"/>
    <w:rsid w:val="00770FE9"/>
    <w:rsid w:val="00771621"/>
    <w:rsid w:val="00771B0D"/>
    <w:rsid w:val="00771BEC"/>
    <w:rsid w:val="00771C7E"/>
    <w:rsid w:val="00772628"/>
    <w:rsid w:val="007728A6"/>
    <w:rsid w:val="00772CDE"/>
    <w:rsid w:val="007735B8"/>
    <w:rsid w:val="00774B9E"/>
    <w:rsid w:val="007756A7"/>
    <w:rsid w:val="00775964"/>
    <w:rsid w:val="007762A9"/>
    <w:rsid w:val="00776A8F"/>
    <w:rsid w:val="00776B98"/>
    <w:rsid w:val="007779E3"/>
    <w:rsid w:val="00780308"/>
    <w:rsid w:val="00780491"/>
    <w:rsid w:val="007808B6"/>
    <w:rsid w:val="00781038"/>
    <w:rsid w:val="00782878"/>
    <w:rsid w:val="007829FC"/>
    <w:rsid w:val="00783132"/>
    <w:rsid w:val="00783D34"/>
    <w:rsid w:val="00783F07"/>
    <w:rsid w:val="00784746"/>
    <w:rsid w:val="007847B3"/>
    <w:rsid w:val="00784EA7"/>
    <w:rsid w:val="00785111"/>
    <w:rsid w:val="00785C42"/>
    <w:rsid w:val="0078717D"/>
    <w:rsid w:val="00787642"/>
    <w:rsid w:val="007876B5"/>
    <w:rsid w:val="00787908"/>
    <w:rsid w:val="00787B22"/>
    <w:rsid w:val="00787CF1"/>
    <w:rsid w:val="007905DE"/>
    <w:rsid w:val="007906BB"/>
    <w:rsid w:val="00791010"/>
    <w:rsid w:val="00793B33"/>
    <w:rsid w:val="00794B3C"/>
    <w:rsid w:val="00795173"/>
    <w:rsid w:val="0079647D"/>
    <w:rsid w:val="00796B55"/>
    <w:rsid w:val="00797407"/>
    <w:rsid w:val="007977BC"/>
    <w:rsid w:val="007A055A"/>
    <w:rsid w:val="007A05C4"/>
    <w:rsid w:val="007A1E27"/>
    <w:rsid w:val="007A20B8"/>
    <w:rsid w:val="007A2D1D"/>
    <w:rsid w:val="007A377C"/>
    <w:rsid w:val="007A37EC"/>
    <w:rsid w:val="007A3E92"/>
    <w:rsid w:val="007A3F04"/>
    <w:rsid w:val="007A4ACB"/>
    <w:rsid w:val="007A4CA8"/>
    <w:rsid w:val="007A562E"/>
    <w:rsid w:val="007A5831"/>
    <w:rsid w:val="007B00D4"/>
    <w:rsid w:val="007B0ECA"/>
    <w:rsid w:val="007B10B6"/>
    <w:rsid w:val="007B1388"/>
    <w:rsid w:val="007B15AB"/>
    <w:rsid w:val="007B175C"/>
    <w:rsid w:val="007B1A7B"/>
    <w:rsid w:val="007B1B47"/>
    <w:rsid w:val="007B2221"/>
    <w:rsid w:val="007B30F5"/>
    <w:rsid w:val="007B332D"/>
    <w:rsid w:val="007B3367"/>
    <w:rsid w:val="007B37C3"/>
    <w:rsid w:val="007B3C8B"/>
    <w:rsid w:val="007B3E36"/>
    <w:rsid w:val="007B429A"/>
    <w:rsid w:val="007B4401"/>
    <w:rsid w:val="007B502D"/>
    <w:rsid w:val="007B50B1"/>
    <w:rsid w:val="007B597A"/>
    <w:rsid w:val="007B5C6A"/>
    <w:rsid w:val="007B5FE3"/>
    <w:rsid w:val="007B689D"/>
    <w:rsid w:val="007B6EE2"/>
    <w:rsid w:val="007B7A9B"/>
    <w:rsid w:val="007B7C31"/>
    <w:rsid w:val="007C034E"/>
    <w:rsid w:val="007C03D3"/>
    <w:rsid w:val="007C070F"/>
    <w:rsid w:val="007C0AFF"/>
    <w:rsid w:val="007C2986"/>
    <w:rsid w:val="007C2ADB"/>
    <w:rsid w:val="007C39BF"/>
    <w:rsid w:val="007C4087"/>
    <w:rsid w:val="007C4B96"/>
    <w:rsid w:val="007C5070"/>
    <w:rsid w:val="007C63B1"/>
    <w:rsid w:val="007C6542"/>
    <w:rsid w:val="007C67B9"/>
    <w:rsid w:val="007C6A20"/>
    <w:rsid w:val="007C7220"/>
    <w:rsid w:val="007C78E7"/>
    <w:rsid w:val="007C78FA"/>
    <w:rsid w:val="007C7FDD"/>
    <w:rsid w:val="007D02F7"/>
    <w:rsid w:val="007D04B6"/>
    <w:rsid w:val="007D0872"/>
    <w:rsid w:val="007D1545"/>
    <w:rsid w:val="007D1719"/>
    <w:rsid w:val="007D31E6"/>
    <w:rsid w:val="007D3698"/>
    <w:rsid w:val="007D384E"/>
    <w:rsid w:val="007D46FE"/>
    <w:rsid w:val="007D4947"/>
    <w:rsid w:val="007D4AC4"/>
    <w:rsid w:val="007D4B0C"/>
    <w:rsid w:val="007D4D3A"/>
    <w:rsid w:val="007D5931"/>
    <w:rsid w:val="007D5EC8"/>
    <w:rsid w:val="007D63BD"/>
    <w:rsid w:val="007D6F10"/>
    <w:rsid w:val="007D7615"/>
    <w:rsid w:val="007D7C7F"/>
    <w:rsid w:val="007E0596"/>
    <w:rsid w:val="007E09FE"/>
    <w:rsid w:val="007E124C"/>
    <w:rsid w:val="007E13AD"/>
    <w:rsid w:val="007E24BD"/>
    <w:rsid w:val="007E347E"/>
    <w:rsid w:val="007E41C6"/>
    <w:rsid w:val="007E7D9B"/>
    <w:rsid w:val="007E7DEA"/>
    <w:rsid w:val="007F0EC0"/>
    <w:rsid w:val="007F17E9"/>
    <w:rsid w:val="007F20C1"/>
    <w:rsid w:val="007F267C"/>
    <w:rsid w:val="007F3FFE"/>
    <w:rsid w:val="007F42A6"/>
    <w:rsid w:val="007F42E7"/>
    <w:rsid w:val="007F4674"/>
    <w:rsid w:val="007F4B94"/>
    <w:rsid w:val="007F562C"/>
    <w:rsid w:val="007F5900"/>
    <w:rsid w:val="007F5D17"/>
    <w:rsid w:val="007F60E4"/>
    <w:rsid w:val="007F6544"/>
    <w:rsid w:val="007F65CD"/>
    <w:rsid w:val="007F6632"/>
    <w:rsid w:val="007F6859"/>
    <w:rsid w:val="007F68EB"/>
    <w:rsid w:val="007F7054"/>
    <w:rsid w:val="007F7C8D"/>
    <w:rsid w:val="008008D4"/>
    <w:rsid w:val="00800E68"/>
    <w:rsid w:val="0080202A"/>
    <w:rsid w:val="00802863"/>
    <w:rsid w:val="00802CAF"/>
    <w:rsid w:val="008033FD"/>
    <w:rsid w:val="008039EA"/>
    <w:rsid w:val="00804574"/>
    <w:rsid w:val="00804F94"/>
    <w:rsid w:val="008057AF"/>
    <w:rsid w:val="00805D64"/>
    <w:rsid w:val="008063B3"/>
    <w:rsid w:val="00806E86"/>
    <w:rsid w:val="00807683"/>
    <w:rsid w:val="00807C91"/>
    <w:rsid w:val="00807CE4"/>
    <w:rsid w:val="00810E79"/>
    <w:rsid w:val="008110DC"/>
    <w:rsid w:val="00811678"/>
    <w:rsid w:val="008118E2"/>
    <w:rsid w:val="00811F6B"/>
    <w:rsid w:val="00812111"/>
    <w:rsid w:val="008123A2"/>
    <w:rsid w:val="00812C40"/>
    <w:rsid w:val="00812CDB"/>
    <w:rsid w:val="00812DD0"/>
    <w:rsid w:val="0081325C"/>
    <w:rsid w:val="008137A3"/>
    <w:rsid w:val="00813CAB"/>
    <w:rsid w:val="008142BE"/>
    <w:rsid w:val="00814F89"/>
    <w:rsid w:val="008226C4"/>
    <w:rsid w:val="00822887"/>
    <w:rsid w:val="0082398A"/>
    <w:rsid w:val="00823F00"/>
    <w:rsid w:val="008241E6"/>
    <w:rsid w:val="0082460C"/>
    <w:rsid w:val="00826177"/>
    <w:rsid w:val="00826415"/>
    <w:rsid w:val="00826467"/>
    <w:rsid w:val="00826B13"/>
    <w:rsid w:val="008271AE"/>
    <w:rsid w:val="0082764A"/>
    <w:rsid w:val="008300F6"/>
    <w:rsid w:val="008307FC"/>
    <w:rsid w:val="00831B35"/>
    <w:rsid w:val="00831FC6"/>
    <w:rsid w:val="008331A6"/>
    <w:rsid w:val="00833364"/>
    <w:rsid w:val="008341F9"/>
    <w:rsid w:val="008343D6"/>
    <w:rsid w:val="008347BE"/>
    <w:rsid w:val="008364F6"/>
    <w:rsid w:val="0083699E"/>
    <w:rsid w:val="00836CAF"/>
    <w:rsid w:val="008407AF"/>
    <w:rsid w:val="00840A15"/>
    <w:rsid w:val="00841783"/>
    <w:rsid w:val="00841B70"/>
    <w:rsid w:val="00841EB8"/>
    <w:rsid w:val="00842BF2"/>
    <w:rsid w:val="00843508"/>
    <w:rsid w:val="00843688"/>
    <w:rsid w:val="008446ED"/>
    <w:rsid w:val="00844ECE"/>
    <w:rsid w:val="0084534D"/>
    <w:rsid w:val="0084534F"/>
    <w:rsid w:val="00845E50"/>
    <w:rsid w:val="0084743E"/>
    <w:rsid w:val="00850DBA"/>
    <w:rsid w:val="00851627"/>
    <w:rsid w:val="0085168A"/>
    <w:rsid w:val="00851F55"/>
    <w:rsid w:val="008520AF"/>
    <w:rsid w:val="00852519"/>
    <w:rsid w:val="00852C1A"/>
    <w:rsid w:val="00852E34"/>
    <w:rsid w:val="00853506"/>
    <w:rsid w:val="0085398A"/>
    <w:rsid w:val="00853F6B"/>
    <w:rsid w:val="008543DF"/>
    <w:rsid w:val="00854AD2"/>
    <w:rsid w:val="00854B16"/>
    <w:rsid w:val="00854FA9"/>
    <w:rsid w:val="008552E3"/>
    <w:rsid w:val="00855BDD"/>
    <w:rsid w:val="0085769A"/>
    <w:rsid w:val="00860552"/>
    <w:rsid w:val="008607F6"/>
    <w:rsid w:val="008609A7"/>
    <w:rsid w:val="00860BA3"/>
    <w:rsid w:val="00860D95"/>
    <w:rsid w:val="008612B4"/>
    <w:rsid w:val="00861555"/>
    <w:rsid w:val="00862632"/>
    <w:rsid w:val="0086264F"/>
    <w:rsid w:val="00862755"/>
    <w:rsid w:val="00864B01"/>
    <w:rsid w:val="00864C76"/>
    <w:rsid w:val="0086649B"/>
    <w:rsid w:val="008664B4"/>
    <w:rsid w:val="00867F21"/>
    <w:rsid w:val="008706CE"/>
    <w:rsid w:val="00870AF5"/>
    <w:rsid w:val="0087218A"/>
    <w:rsid w:val="00873720"/>
    <w:rsid w:val="00873DCA"/>
    <w:rsid w:val="008748E6"/>
    <w:rsid w:val="00874B8D"/>
    <w:rsid w:val="00874DB2"/>
    <w:rsid w:val="00875836"/>
    <w:rsid w:val="00875837"/>
    <w:rsid w:val="00875876"/>
    <w:rsid w:val="00875D3C"/>
    <w:rsid w:val="00875E1E"/>
    <w:rsid w:val="00877268"/>
    <w:rsid w:val="00877B48"/>
    <w:rsid w:val="00877D67"/>
    <w:rsid w:val="00880578"/>
    <w:rsid w:val="00880DA1"/>
    <w:rsid w:val="008816A5"/>
    <w:rsid w:val="00881B6E"/>
    <w:rsid w:val="00882872"/>
    <w:rsid w:val="00883267"/>
    <w:rsid w:val="008837DA"/>
    <w:rsid w:val="00883CA6"/>
    <w:rsid w:val="00883DB1"/>
    <w:rsid w:val="00885178"/>
    <w:rsid w:val="0088527C"/>
    <w:rsid w:val="008868E1"/>
    <w:rsid w:val="008868E4"/>
    <w:rsid w:val="00886F2A"/>
    <w:rsid w:val="00887194"/>
    <w:rsid w:val="00887316"/>
    <w:rsid w:val="00887457"/>
    <w:rsid w:val="008874C1"/>
    <w:rsid w:val="008878DB"/>
    <w:rsid w:val="00887C19"/>
    <w:rsid w:val="00887E8A"/>
    <w:rsid w:val="0089003C"/>
    <w:rsid w:val="0089070D"/>
    <w:rsid w:val="00891470"/>
    <w:rsid w:val="0089156D"/>
    <w:rsid w:val="00891FF1"/>
    <w:rsid w:val="00892644"/>
    <w:rsid w:val="008929F0"/>
    <w:rsid w:val="00892C90"/>
    <w:rsid w:val="008935BF"/>
    <w:rsid w:val="008941CF"/>
    <w:rsid w:val="008943E8"/>
    <w:rsid w:val="008951CF"/>
    <w:rsid w:val="00896242"/>
    <w:rsid w:val="0089643E"/>
    <w:rsid w:val="00896719"/>
    <w:rsid w:val="00896AF4"/>
    <w:rsid w:val="00896AF9"/>
    <w:rsid w:val="00896D0C"/>
    <w:rsid w:val="008972F8"/>
    <w:rsid w:val="00897D96"/>
    <w:rsid w:val="008A0ECF"/>
    <w:rsid w:val="008A1A56"/>
    <w:rsid w:val="008A23E0"/>
    <w:rsid w:val="008A23F8"/>
    <w:rsid w:val="008A29C7"/>
    <w:rsid w:val="008A301B"/>
    <w:rsid w:val="008A48FF"/>
    <w:rsid w:val="008A4A08"/>
    <w:rsid w:val="008A4C4B"/>
    <w:rsid w:val="008B0017"/>
    <w:rsid w:val="008B126A"/>
    <w:rsid w:val="008B1635"/>
    <w:rsid w:val="008B1E17"/>
    <w:rsid w:val="008B1EF6"/>
    <w:rsid w:val="008B212F"/>
    <w:rsid w:val="008B2896"/>
    <w:rsid w:val="008B29C5"/>
    <w:rsid w:val="008B3884"/>
    <w:rsid w:val="008B3A07"/>
    <w:rsid w:val="008B4F63"/>
    <w:rsid w:val="008B4FAA"/>
    <w:rsid w:val="008B4FDE"/>
    <w:rsid w:val="008B6214"/>
    <w:rsid w:val="008B64C3"/>
    <w:rsid w:val="008B75B0"/>
    <w:rsid w:val="008B7E35"/>
    <w:rsid w:val="008B7E5A"/>
    <w:rsid w:val="008C030E"/>
    <w:rsid w:val="008C15D7"/>
    <w:rsid w:val="008C1E05"/>
    <w:rsid w:val="008C2F1E"/>
    <w:rsid w:val="008C3338"/>
    <w:rsid w:val="008C3502"/>
    <w:rsid w:val="008C3DF3"/>
    <w:rsid w:val="008C46A0"/>
    <w:rsid w:val="008C4EA0"/>
    <w:rsid w:val="008C5416"/>
    <w:rsid w:val="008C5B48"/>
    <w:rsid w:val="008C5D3E"/>
    <w:rsid w:val="008C6F23"/>
    <w:rsid w:val="008C6FE6"/>
    <w:rsid w:val="008C7BE5"/>
    <w:rsid w:val="008C7E87"/>
    <w:rsid w:val="008D03F9"/>
    <w:rsid w:val="008D1D21"/>
    <w:rsid w:val="008D210F"/>
    <w:rsid w:val="008D212B"/>
    <w:rsid w:val="008D21AA"/>
    <w:rsid w:val="008D278C"/>
    <w:rsid w:val="008D2D87"/>
    <w:rsid w:val="008D2EF0"/>
    <w:rsid w:val="008D3A0F"/>
    <w:rsid w:val="008D3BCB"/>
    <w:rsid w:val="008D4044"/>
    <w:rsid w:val="008D4073"/>
    <w:rsid w:val="008D425B"/>
    <w:rsid w:val="008D470A"/>
    <w:rsid w:val="008D4E24"/>
    <w:rsid w:val="008D4F47"/>
    <w:rsid w:val="008D52A8"/>
    <w:rsid w:val="008D569B"/>
    <w:rsid w:val="008D6F59"/>
    <w:rsid w:val="008D74AD"/>
    <w:rsid w:val="008D7B73"/>
    <w:rsid w:val="008D7DD1"/>
    <w:rsid w:val="008E000F"/>
    <w:rsid w:val="008E094F"/>
    <w:rsid w:val="008E1AFD"/>
    <w:rsid w:val="008E1CFF"/>
    <w:rsid w:val="008E235E"/>
    <w:rsid w:val="008E2FF1"/>
    <w:rsid w:val="008E4329"/>
    <w:rsid w:val="008E46CD"/>
    <w:rsid w:val="008E4B6E"/>
    <w:rsid w:val="008E58CB"/>
    <w:rsid w:val="008E6554"/>
    <w:rsid w:val="008E6EA0"/>
    <w:rsid w:val="008E70B3"/>
    <w:rsid w:val="008F00D5"/>
    <w:rsid w:val="008F037A"/>
    <w:rsid w:val="008F0A79"/>
    <w:rsid w:val="008F182F"/>
    <w:rsid w:val="008F1B6B"/>
    <w:rsid w:val="008F3238"/>
    <w:rsid w:val="008F355E"/>
    <w:rsid w:val="008F3943"/>
    <w:rsid w:val="008F3BC7"/>
    <w:rsid w:val="008F3C67"/>
    <w:rsid w:val="008F42D7"/>
    <w:rsid w:val="008F43F4"/>
    <w:rsid w:val="008F4758"/>
    <w:rsid w:val="008F480C"/>
    <w:rsid w:val="008F49A3"/>
    <w:rsid w:val="008F4A6A"/>
    <w:rsid w:val="008F5371"/>
    <w:rsid w:val="008F53F2"/>
    <w:rsid w:val="008F57DB"/>
    <w:rsid w:val="008F587F"/>
    <w:rsid w:val="008F5F0E"/>
    <w:rsid w:val="008F6157"/>
    <w:rsid w:val="008F6175"/>
    <w:rsid w:val="008F6AD4"/>
    <w:rsid w:val="00900552"/>
    <w:rsid w:val="00900F0D"/>
    <w:rsid w:val="0090205A"/>
    <w:rsid w:val="00902C55"/>
    <w:rsid w:val="00902D89"/>
    <w:rsid w:val="00903625"/>
    <w:rsid w:val="00903AAB"/>
    <w:rsid w:val="00903C19"/>
    <w:rsid w:val="0090435F"/>
    <w:rsid w:val="00904AB7"/>
    <w:rsid w:val="00905421"/>
    <w:rsid w:val="009064F0"/>
    <w:rsid w:val="009066B5"/>
    <w:rsid w:val="00907F21"/>
    <w:rsid w:val="00910A59"/>
    <w:rsid w:val="00911852"/>
    <w:rsid w:val="009130C5"/>
    <w:rsid w:val="00913107"/>
    <w:rsid w:val="00913AF9"/>
    <w:rsid w:val="00914DC4"/>
    <w:rsid w:val="00915039"/>
    <w:rsid w:val="009154EA"/>
    <w:rsid w:val="0091752F"/>
    <w:rsid w:val="00920C7C"/>
    <w:rsid w:val="009218CA"/>
    <w:rsid w:val="00922192"/>
    <w:rsid w:val="00922D7F"/>
    <w:rsid w:val="0092488C"/>
    <w:rsid w:val="00924B88"/>
    <w:rsid w:val="00925939"/>
    <w:rsid w:val="009261E8"/>
    <w:rsid w:val="0092701E"/>
    <w:rsid w:val="00930D0A"/>
    <w:rsid w:val="00931174"/>
    <w:rsid w:val="00931924"/>
    <w:rsid w:val="009320DB"/>
    <w:rsid w:val="0093322F"/>
    <w:rsid w:val="00933691"/>
    <w:rsid w:val="009342B6"/>
    <w:rsid w:val="009343EB"/>
    <w:rsid w:val="009348E1"/>
    <w:rsid w:val="00934D1F"/>
    <w:rsid w:val="00935ED8"/>
    <w:rsid w:val="00936A35"/>
    <w:rsid w:val="009372DC"/>
    <w:rsid w:val="00937EE0"/>
    <w:rsid w:val="009405E3"/>
    <w:rsid w:val="00940AB8"/>
    <w:rsid w:val="00940F09"/>
    <w:rsid w:val="00942941"/>
    <w:rsid w:val="00942B1D"/>
    <w:rsid w:val="00942EAB"/>
    <w:rsid w:val="00943119"/>
    <w:rsid w:val="00943FE9"/>
    <w:rsid w:val="0094443E"/>
    <w:rsid w:val="00944C09"/>
    <w:rsid w:val="00945CCD"/>
    <w:rsid w:val="00945DA6"/>
    <w:rsid w:val="00946DA3"/>
    <w:rsid w:val="0094706A"/>
    <w:rsid w:val="009508E3"/>
    <w:rsid w:val="0095116F"/>
    <w:rsid w:val="00951257"/>
    <w:rsid w:val="00951CB3"/>
    <w:rsid w:val="00951D8D"/>
    <w:rsid w:val="00951FA7"/>
    <w:rsid w:val="00953263"/>
    <w:rsid w:val="009548FB"/>
    <w:rsid w:val="009552D8"/>
    <w:rsid w:val="009555B3"/>
    <w:rsid w:val="00955C0F"/>
    <w:rsid w:val="0095621A"/>
    <w:rsid w:val="00956B4A"/>
    <w:rsid w:val="00956C8B"/>
    <w:rsid w:val="00957802"/>
    <w:rsid w:val="00960205"/>
    <w:rsid w:val="0096058B"/>
    <w:rsid w:val="00960E68"/>
    <w:rsid w:val="00960F0F"/>
    <w:rsid w:val="00962F6E"/>
    <w:rsid w:val="00963BF9"/>
    <w:rsid w:val="00963D04"/>
    <w:rsid w:val="00964354"/>
    <w:rsid w:val="009644CB"/>
    <w:rsid w:val="00964820"/>
    <w:rsid w:val="00964983"/>
    <w:rsid w:val="009654CD"/>
    <w:rsid w:val="00967068"/>
    <w:rsid w:val="009676F4"/>
    <w:rsid w:val="00967C2A"/>
    <w:rsid w:val="00967C85"/>
    <w:rsid w:val="00970224"/>
    <w:rsid w:val="00970688"/>
    <w:rsid w:val="009707D5"/>
    <w:rsid w:val="00970FC0"/>
    <w:rsid w:val="00971653"/>
    <w:rsid w:val="009717CE"/>
    <w:rsid w:val="009720BD"/>
    <w:rsid w:val="00972710"/>
    <w:rsid w:val="00973A8D"/>
    <w:rsid w:val="00973D18"/>
    <w:rsid w:val="00973F81"/>
    <w:rsid w:val="00974149"/>
    <w:rsid w:val="00974680"/>
    <w:rsid w:val="00974ECB"/>
    <w:rsid w:val="0097575B"/>
    <w:rsid w:val="00975C3A"/>
    <w:rsid w:val="00975D54"/>
    <w:rsid w:val="009766AD"/>
    <w:rsid w:val="00976E50"/>
    <w:rsid w:val="009770FD"/>
    <w:rsid w:val="00977D44"/>
    <w:rsid w:val="0098001D"/>
    <w:rsid w:val="009808A2"/>
    <w:rsid w:val="00980990"/>
    <w:rsid w:val="00981194"/>
    <w:rsid w:val="009830E8"/>
    <w:rsid w:val="009832B4"/>
    <w:rsid w:val="00983308"/>
    <w:rsid w:val="00983835"/>
    <w:rsid w:val="00985BB2"/>
    <w:rsid w:val="00986F28"/>
    <w:rsid w:val="009871E6"/>
    <w:rsid w:val="00987459"/>
    <w:rsid w:val="00987931"/>
    <w:rsid w:val="00987CFD"/>
    <w:rsid w:val="00987E66"/>
    <w:rsid w:val="0099043E"/>
    <w:rsid w:val="00990594"/>
    <w:rsid w:val="00990D4A"/>
    <w:rsid w:val="0099127C"/>
    <w:rsid w:val="00991476"/>
    <w:rsid w:val="009919BC"/>
    <w:rsid w:val="009920D4"/>
    <w:rsid w:val="0099284A"/>
    <w:rsid w:val="0099377E"/>
    <w:rsid w:val="009938E6"/>
    <w:rsid w:val="009939C6"/>
    <w:rsid w:val="009948FD"/>
    <w:rsid w:val="00994D67"/>
    <w:rsid w:val="00994D99"/>
    <w:rsid w:val="009953AC"/>
    <w:rsid w:val="0099599A"/>
    <w:rsid w:val="00995CDD"/>
    <w:rsid w:val="0099602A"/>
    <w:rsid w:val="00996503"/>
    <w:rsid w:val="00996AEC"/>
    <w:rsid w:val="009974C5"/>
    <w:rsid w:val="0099780D"/>
    <w:rsid w:val="009A02D9"/>
    <w:rsid w:val="009A18C8"/>
    <w:rsid w:val="009A1CB2"/>
    <w:rsid w:val="009A2432"/>
    <w:rsid w:val="009A2A00"/>
    <w:rsid w:val="009A31CD"/>
    <w:rsid w:val="009A3351"/>
    <w:rsid w:val="009A4B46"/>
    <w:rsid w:val="009A515C"/>
    <w:rsid w:val="009A562C"/>
    <w:rsid w:val="009A60C5"/>
    <w:rsid w:val="009A74D9"/>
    <w:rsid w:val="009B019B"/>
    <w:rsid w:val="009B0669"/>
    <w:rsid w:val="009B068D"/>
    <w:rsid w:val="009B0B31"/>
    <w:rsid w:val="009B142C"/>
    <w:rsid w:val="009B1440"/>
    <w:rsid w:val="009B267B"/>
    <w:rsid w:val="009B27AE"/>
    <w:rsid w:val="009B2E64"/>
    <w:rsid w:val="009B447B"/>
    <w:rsid w:val="009B49B3"/>
    <w:rsid w:val="009B49F2"/>
    <w:rsid w:val="009B5091"/>
    <w:rsid w:val="009B5F8C"/>
    <w:rsid w:val="009B6061"/>
    <w:rsid w:val="009B6CCB"/>
    <w:rsid w:val="009B6DAA"/>
    <w:rsid w:val="009B7805"/>
    <w:rsid w:val="009B7C3F"/>
    <w:rsid w:val="009B7C76"/>
    <w:rsid w:val="009C0075"/>
    <w:rsid w:val="009C2204"/>
    <w:rsid w:val="009C2C2E"/>
    <w:rsid w:val="009C2F4B"/>
    <w:rsid w:val="009C31A1"/>
    <w:rsid w:val="009C3F3A"/>
    <w:rsid w:val="009C4670"/>
    <w:rsid w:val="009C4C5D"/>
    <w:rsid w:val="009C50F3"/>
    <w:rsid w:val="009C51D6"/>
    <w:rsid w:val="009C58AB"/>
    <w:rsid w:val="009C5B29"/>
    <w:rsid w:val="009C6321"/>
    <w:rsid w:val="009C71ED"/>
    <w:rsid w:val="009D06E0"/>
    <w:rsid w:val="009D0830"/>
    <w:rsid w:val="009D0846"/>
    <w:rsid w:val="009D0D2F"/>
    <w:rsid w:val="009D1BF6"/>
    <w:rsid w:val="009D1C5F"/>
    <w:rsid w:val="009D1FEB"/>
    <w:rsid w:val="009D35A6"/>
    <w:rsid w:val="009D454A"/>
    <w:rsid w:val="009D52CD"/>
    <w:rsid w:val="009D56DD"/>
    <w:rsid w:val="009D63DB"/>
    <w:rsid w:val="009D7510"/>
    <w:rsid w:val="009D7AA8"/>
    <w:rsid w:val="009E02C5"/>
    <w:rsid w:val="009E036B"/>
    <w:rsid w:val="009E06C0"/>
    <w:rsid w:val="009E0B4D"/>
    <w:rsid w:val="009E13CF"/>
    <w:rsid w:val="009E2104"/>
    <w:rsid w:val="009E2225"/>
    <w:rsid w:val="009E2921"/>
    <w:rsid w:val="009E3063"/>
    <w:rsid w:val="009E372F"/>
    <w:rsid w:val="009E542D"/>
    <w:rsid w:val="009E54AC"/>
    <w:rsid w:val="009E55C3"/>
    <w:rsid w:val="009E6184"/>
    <w:rsid w:val="009E6323"/>
    <w:rsid w:val="009E6666"/>
    <w:rsid w:val="009E68AF"/>
    <w:rsid w:val="009E6A8B"/>
    <w:rsid w:val="009E6E65"/>
    <w:rsid w:val="009F1273"/>
    <w:rsid w:val="009F2A2D"/>
    <w:rsid w:val="009F4C02"/>
    <w:rsid w:val="009F5821"/>
    <w:rsid w:val="00A001F6"/>
    <w:rsid w:val="00A011FB"/>
    <w:rsid w:val="00A02592"/>
    <w:rsid w:val="00A02D5F"/>
    <w:rsid w:val="00A0384F"/>
    <w:rsid w:val="00A04C00"/>
    <w:rsid w:val="00A05585"/>
    <w:rsid w:val="00A06026"/>
    <w:rsid w:val="00A0607B"/>
    <w:rsid w:val="00A0613F"/>
    <w:rsid w:val="00A06623"/>
    <w:rsid w:val="00A06705"/>
    <w:rsid w:val="00A0735A"/>
    <w:rsid w:val="00A07611"/>
    <w:rsid w:val="00A07C7D"/>
    <w:rsid w:val="00A1013B"/>
    <w:rsid w:val="00A101EF"/>
    <w:rsid w:val="00A1069E"/>
    <w:rsid w:val="00A10CF9"/>
    <w:rsid w:val="00A10D6A"/>
    <w:rsid w:val="00A116DA"/>
    <w:rsid w:val="00A11E50"/>
    <w:rsid w:val="00A12998"/>
    <w:rsid w:val="00A12E46"/>
    <w:rsid w:val="00A13700"/>
    <w:rsid w:val="00A1419D"/>
    <w:rsid w:val="00A14B40"/>
    <w:rsid w:val="00A14BA2"/>
    <w:rsid w:val="00A15942"/>
    <w:rsid w:val="00A15E19"/>
    <w:rsid w:val="00A164DE"/>
    <w:rsid w:val="00A165CA"/>
    <w:rsid w:val="00A17786"/>
    <w:rsid w:val="00A21DF2"/>
    <w:rsid w:val="00A22105"/>
    <w:rsid w:val="00A24C75"/>
    <w:rsid w:val="00A251F5"/>
    <w:rsid w:val="00A259FC"/>
    <w:rsid w:val="00A26164"/>
    <w:rsid w:val="00A269D7"/>
    <w:rsid w:val="00A278BF"/>
    <w:rsid w:val="00A27A46"/>
    <w:rsid w:val="00A31041"/>
    <w:rsid w:val="00A312A1"/>
    <w:rsid w:val="00A31951"/>
    <w:rsid w:val="00A32003"/>
    <w:rsid w:val="00A344EB"/>
    <w:rsid w:val="00A34D35"/>
    <w:rsid w:val="00A34D3B"/>
    <w:rsid w:val="00A35E8E"/>
    <w:rsid w:val="00A35F42"/>
    <w:rsid w:val="00A36CB0"/>
    <w:rsid w:val="00A403AE"/>
    <w:rsid w:val="00A40402"/>
    <w:rsid w:val="00A408A2"/>
    <w:rsid w:val="00A40B06"/>
    <w:rsid w:val="00A40E5F"/>
    <w:rsid w:val="00A4307A"/>
    <w:rsid w:val="00A44265"/>
    <w:rsid w:val="00A44D31"/>
    <w:rsid w:val="00A45258"/>
    <w:rsid w:val="00A45391"/>
    <w:rsid w:val="00A45DC2"/>
    <w:rsid w:val="00A4614E"/>
    <w:rsid w:val="00A4627C"/>
    <w:rsid w:val="00A4738A"/>
    <w:rsid w:val="00A47565"/>
    <w:rsid w:val="00A5050A"/>
    <w:rsid w:val="00A506FD"/>
    <w:rsid w:val="00A50CDD"/>
    <w:rsid w:val="00A50E4E"/>
    <w:rsid w:val="00A518E7"/>
    <w:rsid w:val="00A52752"/>
    <w:rsid w:val="00A52C00"/>
    <w:rsid w:val="00A53223"/>
    <w:rsid w:val="00A5382D"/>
    <w:rsid w:val="00A5384A"/>
    <w:rsid w:val="00A5416A"/>
    <w:rsid w:val="00A54673"/>
    <w:rsid w:val="00A54B46"/>
    <w:rsid w:val="00A54D34"/>
    <w:rsid w:val="00A550C9"/>
    <w:rsid w:val="00A55948"/>
    <w:rsid w:val="00A55D15"/>
    <w:rsid w:val="00A562B1"/>
    <w:rsid w:val="00A56562"/>
    <w:rsid w:val="00A575F6"/>
    <w:rsid w:val="00A57C29"/>
    <w:rsid w:val="00A6037F"/>
    <w:rsid w:val="00A60731"/>
    <w:rsid w:val="00A60868"/>
    <w:rsid w:val="00A60B70"/>
    <w:rsid w:val="00A60D45"/>
    <w:rsid w:val="00A611F6"/>
    <w:rsid w:val="00A6230B"/>
    <w:rsid w:val="00A62476"/>
    <w:rsid w:val="00A62A69"/>
    <w:rsid w:val="00A62FC4"/>
    <w:rsid w:val="00A644C9"/>
    <w:rsid w:val="00A64917"/>
    <w:rsid w:val="00A64B08"/>
    <w:rsid w:val="00A66C20"/>
    <w:rsid w:val="00A673DB"/>
    <w:rsid w:val="00A67D50"/>
    <w:rsid w:val="00A704D5"/>
    <w:rsid w:val="00A70C4F"/>
    <w:rsid w:val="00A71C0A"/>
    <w:rsid w:val="00A72016"/>
    <w:rsid w:val="00A72530"/>
    <w:rsid w:val="00A7261D"/>
    <w:rsid w:val="00A72E7C"/>
    <w:rsid w:val="00A73698"/>
    <w:rsid w:val="00A73CB2"/>
    <w:rsid w:val="00A73FBF"/>
    <w:rsid w:val="00A7445B"/>
    <w:rsid w:val="00A746FC"/>
    <w:rsid w:val="00A74D17"/>
    <w:rsid w:val="00A7536D"/>
    <w:rsid w:val="00A75384"/>
    <w:rsid w:val="00A75ADC"/>
    <w:rsid w:val="00A772FA"/>
    <w:rsid w:val="00A77F85"/>
    <w:rsid w:val="00A805CC"/>
    <w:rsid w:val="00A80CA2"/>
    <w:rsid w:val="00A80EF0"/>
    <w:rsid w:val="00A815C3"/>
    <w:rsid w:val="00A81A61"/>
    <w:rsid w:val="00A822AB"/>
    <w:rsid w:val="00A83C5B"/>
    <w:rsid w:val="00A847EF"/>
    <w:rsid w:val="00A84D11"/>
    <w:rsid w:val="00A85880"/>
    <w:rsid w:val="00A858B0"/>
    <w:rsid w:val="00A85C7C"/>
    <w:rsid w:val="00A86C96"/>
    <w:rsid w:val="00A8753F"/>
    <w:rsid w:val="00A90D54"/>
    <w:rsid w:val="00A90F24"/>
    <w:rsid w:val="00A9207B"/>
    <w:rsid w:val="00A93839"/>
    <w:rsid w:val="00A93EBF"/>
    <w:rsid w:val="00A93FB5"/>
    <w:rsid w:val="00A947DF"/>
    <w:rsid w:val="00A94D68"/>
    <w:rsid w:val="00A9567A"/>
    <w:rsid w:val="00A95782"/>
    <w:rsid w:val="00A96469"/>
    <w:rsid w:val="00A96611"/>
    <w:rsid w:val="00A96B44"/>
    <w:rsid w:val="00A96B46"/>
    <w:rsid w:val="00A972CF"/>
    <w:rsid w:val="00A977E0"/>
    <w:rsid w:val="00A97E68"/>
    <w:rsid w:val="00AA0AA8"/>
    <w:rsid w:val="00AA0B46"/>
    <w:rsid w:val="00AA139E"/>
    <w:rsid w:val="00AA1844"/>
    <w:rsid w:val="00AA1CEA"/>
    <w:rsid w:val="00AA2B5E"/>
    <w:rsid w:val="00AA38B3"/>
    <w:rsid w:val="00AA4CC8"/>
    <w:rsid w:val="00AA578F"/>
    <w:rsid w:val="00AA5BF1"/>
    <w:rsid w:val="00AA5C75"/>
    <w:rsid w:val="00AA646F"/>
    <w:rsid w:val="00AA64AC"/>
    <w:rsid w:val="00AA69A1"/>
    <w:rsid w:val="00AA6EF3"/>
    <w:rsid w:val="00AB00B3"/>
    <w:rsid w:val="00AB0A8C"/>
    <w:rsid w:val="00AB0D90"/>
    <w:rsid w:val="00AB12D2"/>
    <w:rsid w:val="00AB16A9"/>
    <w:rsid w:val="00AB3408"/>
    <w:rsid w:val="00AB4278"/>
    <w:rsid w:val="00AB4966"/>
    <w:rsid w:val="00AB5297"/>
    <w:rsid w:val="00AB578E"/>
    <w:rsid w:val="00AB5818"/>
    <w:rsid w:val="00AB5F1F"/>
    <w:rsid w:val="00AB649E"/>
    <w:rsid w:val="00AB7195"/>
    <w:rsid w:val="00AB7BD9"/>
    <w:rsid w:val="00AB7FBC"/>
    <w:rsid w:val="00AC17B5"/>
    <w:rsid w:val="00AC3B6C"/>
    <w:rsid w:val="00AC3E7F"/>
    <w:rsid w:val="00AC42E3"/>
    <w:rsid w:val="00AC59EF"/>
    <w:rsid w:val="00AC6C33"/>
    <w:rsid w:val="00AC71B1"/>
    <w:rsid w:val="00AC7630"/>
    <w:rsid w:val="00AD009B"/>
    <w:rsid w:val="00AD0170"/>
    <w:rsid w:val="00AD0917"/>
    <w:rsid w:val="00AD1B6D"/>
    <w:rsid w:val="00AD1B8D"/>
    <w:rsid w:val="00AD1E50"/>
    <w:rsid w:val="00AD1E8F"/>
    <w:rsid w:val="00AD2454"/>
    <w:rsid w:val="00AD2876"/>
    <w:rsid w:val="00AD4513"/>
    <w:rsid w:val="00AD4709"/>
    <w:rsid w:val="00AD486A"/>
    <w:rsid w:val="00AD49A2"/>
    <w:rsid w:val="00AD4CB4"/>
    <w:rsid w:val="00AD5AD2"/>
    <w:rsid w:val="00AD5D45"/>
    <w:rsid w:val="00AD62FA"/>
    <w:rsid w:val="00AD6AE7"/>
    <w:rsid w:val="00AD6C12"/>
    <w:rsid w:val="00AD78D9"/>
    <w:rsid w:val="00AD7BAC"/>
    <w:rsid w:val="00AE13BA"/>
    <w:rsid w:val="00AE24EE"/>
    <w:rsid w:val="00AE4167"/>
    <w:rsid w:val="00AE4658"/>
    <w:rsid w:val="00AE4BB9"/>
    <w:rsid w:val="00AE5458"/>
    <w:rsid w:val="00AE5719"/>
    <w:rsid w:val="00AE58FA"/>
    <w:rsid w:val="00AE5906"/>
    <w:rsid w:val="00AE63C5"/>
    <w:rsid w:val="00AE6A7A"/>
    <w:rsid w:val="00AE7D9C"/>
    <w:rsid w:val="00AE7E89"/>
    <w:rsid w:val="00AE7E8F"/>
    <w:rsid w:val="00AF196D"/>
    <w:rsid w:val="00AF2D21"/>
    <w:rsid w:val="00AF2F8E"/>
    <w:rsid w:val="00AF3133"/>
    <w:rsid w:val="00AF340F"/>
    <w:rsid w:val="00AF4392"/>
    <w:rsid w:val="00AF4790"/>
    <w:rsid w:val="00AF5972"/>
    <w:rsid w:val="00AF5B77"/>
    <w:rsid w:val="00AF5F4C"/>
    <w:rsid w:val="00AF6123"/>
    <w:rsid w:val="00AF6668"/>
    <w:rsid w:val="00AF6698"/>
    <w:rsid w:val="00AF66FB"/>
    <w:rsid w:val="00AF6D2B"/>
    <w:rsid w:val="00AF7326"/>
    <w:rsid w:val="00AF7871"/>
    <w:rsid w:val="00AF78B2"/>
    <w:rsid w:val="00AF7F33"/>
    <w:rsid w:val="00B00276"/>
    <w:rsid w:val="00B00CF7"/>
    <w:rsid w:val="00B01C1E"/>
    <w:rsid w:val="00B01F82"/>
    <w:rsid w:val="00B021A7"/>
    <w:rsid w:val="00B0266C"/>
    <w:rsid w:val="00B02897"/>
    <w:rsid w:val="00B033B0"/>
    <w:rsid w:val="00B03510"/>
    <w:rsid w:val="00B03BD6"/>
    <w:rsid w:val="00B047FB"/>
    <w:rsid w:val="00B04B95"/>
    <w:rsid w:val="00B05428"/>
    <w:rsid w:val="00B0671F"/>
    <w:rsid w:val="00B0672C"/>
    <w:rsid w:val="00B0680E"/>
    <w:rsid w:val="00B06AF1"/>
    <w:rsid w:val="00B07EA1"/>
    <w:rsid w:val="00B10950"/>
    <w:rsid w:val="00B116BB"/>
    <w:rsid w:val="00B11FAC"/>
    <w:rsid w:val="00B12435"/>
    <w:rsid w:val="00B12479"/>
    <w:rsid w:val="00B125B5"/>
    <w:rsid w:val="00B12CF7"/>
    <w:rsid w:val="00B138C7"/>
    <w:rsid w:val="00B14675"/>
    <w:rsid w:val="00B14B84"/>
    <w:rsid w:val="00B14D9D"/>
    <w:rsid w:val="00B152EB"/>
    <w:rsid w:val="00B16E35"/>
    <w:rsid w:val="00B16F9E"/>
    <w:rsid w:val="00B17DAC"/>
    <w:rsid w:val="00B20CAB"/>
    <w:rsid w:val="00B2165D"/>
    <w:rsid w:val="00B219A0"/>
    <w:rsid w:val="00B219ED"/>
    <w:rsid w:val="00B2260C"/>
    <w:rsid w:val="00B22A24"/>
    <w:rsid w:val="00B22E9B"/>
    <w:rsid w:val="00B23066"/>
    <w:rsid w:val="00B23729"/>
    <w:rsid w:val="00B23FA8"/>
    <w:rsid w:val="00B24204"/>
    <w:rsid w:val="00B25680"/>
    <w:rsid w:val="00B26B2E"/>
    <w:rsid w:val="00B26BFD"/>
    <w:rsid w:val="00B27F9A"/>
    <w:rsid w:val="00B30456"/>
    <w:rsid w:val="00B309B2"/>
    <w:rsid w:val="00B30CDC"/>
    <w:rsid w:val="00B30D17"/>
    <w:rsid w:val="00B31305"/>
    <w:rsid w:val="00B3191B"/>
    <w:rsid w:val="00B31E78"/>
    <w:rsid w:val="00B32139"/>
    <w:rsid w:val="00B3222F"/>
    <w:rsid w:val="00B32918"/>
    <w:rsid w:val="00B356F0"/>
    <w:rsid w:val="00B35BBF"/>
    <w:rsid w:val="00B366B8"/>
    <w:rsid w:val="00B36B21"/>
    <w:rsid w:val="00B37437"/>
    <w:rsid w:val="00B4018C"/>
    <w:rsid w:val="00B40714"/>
    <w:rsid w:val="00B41980"/>
    <w:rsid w:val="00B419E8"/>
    <w:rsid w:val="00B423AC"/>
    <w:rsid w:val="00B425D3"/>
    <w:rsid w:val="00B42A43"/>
    <w:rsid w:val="00B42CD2"/>
    <w:rsid w:val="00B42D28"/>
    <w:rsid w:val="00B43157"/>
    <w:rsid w:val="00B441D7"/>
    <w:rsid w:val="00B44A94"/>
    <w:rsid w:val="00B45299"/>
    <w:rsid w:val="00B453A9"/>
    <w:rsid w:val="00B45A7D"/>
    <w:rsid w:val="00B45B6F"/>
    <w:rsid w:val="00B45CDF"/>
    <w:rsid w:val="00B468B6"/>
    <w:rsid w:val="00B46E95"/>
    <w:rsid w:val="00B474E3"/>
    <w:rsid w:val="00B4760E"/>
    <w:rsid w:val="00B479D0"/>
    <w:rsid w:val="00B47CD2"/>
    <w:rsid w:val="00B51121"/>
    <w:rsid w:val="00B51B89"/>
    <w:rsid w:val="00B526B3"/>
    <w:rsid w:val="00B52C9E"/>
    <w:rsid w:val="00B54551"/>
    <w:rsid w:val="00B548F0"/>
    <w:rsid w:val="00B54962"/>
    <w:rsid w:val="00B54B63"/>
    <w:rsid w:val="00B55193"/>
    <w:rsid w:val="00B56121"/>
    <w:rsid w:val="00B562CB"/>
    <w:rsid w:val="00B5668E"/>
    <w:rsid w:val="00B60BBF"/>
    <w:rsid w:val="00B61DFD"/>
    <w:rsid w:val="00B620BB"/>
    <w:rsid w:val="00B625D5"/>
    <w:rsid w:val="00B627F4"/>
    <w:rsid w:val="00B62DAF"/>
    <w:rsid w:val="00B62FEE"/>
    <w:rsid w:val="00B650CB"/>
    <w:rsid w:val="00B660E2"/>
    <w:rsid w:val="00B662BB"/>
    <w:rsid w:val="00B671D4"/>
    <w:rsid w:val="00B67E5F"/>
    <w:rsid w:val="00B7008A"/>
    <w:rsid w:val="00B7042C"/>
    <w:rsid w:val="00B704BD"/>
    <w:rsid w:val="00B706B2"/>
    <w:rsid w:val="00B70773"/>
    <w:rsid w:val="00B709CC"/>
    <w:rsid w:val="00B70D8C"/>
    <w:rsid w:val="00B714B8"/>
    <w:rsid w:val="00B71811"/>
    <w:rsid w:val="00B71A72"/>
    <w:rsid w:val="00B73EB6"/>
    <w:rsid w:val="00B73EFC"/>
    <w:rsid w:val="00B73F7B"/>
    <w:rsid w:val="00B7452F"/>
    <w:rsid w:val="00B74EF1"/>
    <w:rsid w:val="00B75F93"/>
    <w:rsid w:val="00B764B5"/>
    <w:rsid w:val="00B770D6"/>
    <w:rsid w:val="00B77A60"/>
    <w:rsid w:val="00B77F91"/>
    <w:rsid w:val="00B77FB2"/>
    <w:rsid w:val="00B80C62"/>
    <w:rsid w:val="00B815E7"/>
    <w:rsid w:val="00B81BB0"/>
    <w:rsid w:val="00B82252"/>
    <w:rsid w:val="00B82B0C"/>
    <w:rsid w:val="00B82B64"/>
    <w:rsid w:val="00B82C01"/>
    <w:rsid w:val="00B8376C"/>
    <w:rsid w:val="00B83940"/>
    <w:rsid w:val="00B839DF"/>
    <w:rsid w:val="00B84326"/>
    <w:rsid w:val="00B8645F"/>
    <w:rsid w:val="00B86A66"/>
    <w:rsid w:val="00B86D93"/>
    <w:rsid w:val="00B86E50"/>
    <w:rsid w:val="00B86F8A"/>
    <w:rsid w:val="00B87ACF"/>
    <w:rsid w:val="00B922C2"/>
    <w:rsid w:val="00B923FA"/>
    <w:rsid w:val="00B924D0"/>
    <w:rsid w:val="00B92924"/>
    <w:rsid w:val="00B92D5D"/>
    <w:rsid w:val="00B933E9"/>
    <w:rsid w:val="00B93C89"/>
    <w:rsid w:val="00B94330"/>
    <w:rsid w:val="00B94CEA"/>
    <w:rsid w:val="00B94E87"/>
    <w:rsid w:val="00B95018"/>
    <w:rsid w:val="00BA11DC"/>
    <w:rsid w:val="00BA15E8"/>
    <w:rsid w:val="00BA1FC9"/>
    <w:rsid w:val="00BA213F"/>
    <w:rsid w:val="00BA217D"/>
    <w:rsid w:val="00BA22F1"/>
    <w:rsid w:val="00BA299A"/>
    <w:rsid w:val="00BA3AF8"/>
    <w:rsid w:val="00BA5EBA"/>
    <w:rsid w:val="00BA6C29"/>
    <w:rsid w:val="00BA6E55"/>
    <w:rsid w:val="00BB06D9"/>
    <w:rsid w:val="00BB1849"/>
    <w:rsid w:val="00BB23D2"/>
    <w:rsid w:val="00BB3C4F"/>
    <w:rsid w:val="00BB452E"/>
    <w:rsid w:val="00BB481E"/>
    <w:rsid w:val="00BB51FC"/>
    <w:rsid w:val="00BB5548"/>
    <w:rsid w:val="00BB5B03"/>
    <w:rsid w:val="00BB60A6"/>
    <w:rsid w:val="00BB71B9"/>
    <w:rsid w:val="00BC0228"/>
    <w:rsid w:val="00BC0847"/>
    <w:rsid w:val="00BC1143"/>
    <w:rsid w:val="00BC18A5"/>
    <w:rsid w:val="00BC1EFE"/>
    <w:rsid w:val="00BC2092"/>
    <w:rsid w:val="00BC365B"/>
    <w:rsid w:val="00BC4FB9"/>
    <w:rsid w:val="00BC5BE9"/>
    <w:rsid w:val="00BC61EB"/>
    <w:rsid w:val="00BC6748"/>
    <w:rsid w:val="00BC7085"/>
    <w:rsid w:val="00BC7BC7"/>
    <w:rsid w:val="00BC7D46"/>
    <w:rsid w:val="00BD1C34"/>
    <w:rsid w:val="00BD22D0"/>
    <w:rsid w:val="00BD327A"/>
    <w:rsid w:val="00BD367D"/>
    <w:rsid w:val="00BD3A88"/>
    <w:rsid w:val="00BD3E7F"/>
    <w:rsid w:val="00BD4239"/>
    <w:rsid w:val="00BD42BA"/>
    <w:rsid w:val="00BD464F"/>
    <w:rsid w:val="00BD47E1"/>
    <w:rsid w:val="00BD484F"/>
    <w:rsid w:val="00BD495F"/>
    <w:rsid w:val="00BD4C22"/>
    <w:rsid w:val="00BD4FB5"/>
    <w:rsid w:val="00BD4FF1"/>
    <w:rsid w:val="00BD5CA4"/>
    <w:rsid w:val="00BD613C"/>
    <w:rsid w:val="00BD6BE2"/>
    <w:rsid w:val="00BE016B"/>
    <w:rsid w:val="00BE0330"/>
    <w:rsid w:val="00BE03D5"/>
    <w:rsid w:val="00BE0B49"/>
    <w:rsid w:val="00BE2107"/>
    <w:rsid w:val="00BE2E5C"/>
    <w:rsid w:val="00BE34E5"/>
    <w:rsid w:val="00BE3545"/>
    <w:rsid w:val="00BE3FA0"/>
    <w:rsid w:val="00BE44F3"/>
    <w:rsid w:val="00BE46B8"/>
    <w:rsid w:val="00BE7984"/>
    <w:rsid w:val="00BF1A31"/>
    <w:rsid w:val="00BF1F8D"/>
    <w:rsid w:val="00BF2869"/>
    <w:rsid w:val="00BF3397"/>
    <w:rsid w:val="00BF3F63"/>
    <w:rsid w:val="00BF40C1"/>
    <w:rsid w:val="00BF4715"/>
    <w:rsid w:val="00BF4DA8"/>
    <w:rsid w:val="00BF5194"/>
    <w:rsid w:val="00BF5394"/>
    <w:rsid w:val="00BF5D1E"/>
    <w:rsid w:val="00BF6A2D"/>
    <w:rsid w:val="00BF6BF8"/>
    <w:rsid w:val="00BF7AE8"/>
    <w:rsid w:val="00BF7E59"/>
    <w:rsid w:val="00BF7E91"/>
    <w:rsid w:val="00C009FD"/>
    <w:rsid w:val="00C01447"/>
    <w:rsid w:val="00C03298"/>
    <w:rsid w:val="00C03668"/>
    <w:rsid w:val="00C039C9"/>
    <w:rsid w:val="00C03D93"/>
    <w:rsid w:val="00C04082"/>
    <w:rsid w:val="00C05EC6"/>
    <w:rsid w:val="00C05ED7"/>
    <w:rsid w:val="00C060D5"/>
    <w:rsid w:val="00C062E6"/>
    <w:rsid w:val="00C06665"/>
    <w:rsid w:val="00C07285"/>
    <w:rsid w:val="00C07D63"/>
    <w:rsid w:val="00C07F68"/>
    <w:rsid w:val="00C10E1B"/>
    <w:rsid w:val="00C10EED"/>
    <w:rsid w:val="00C1158C"/>
    <w:rsid w:val="00C115A1"/>
    <w:rsid w:val="00C11759"/>
    <w:rsid w:val="00C11B34"/>
    <w:rsid w:val="00C123F6"/>
    <w:rsid w:val="00C12CEF"/>
    <w:rsid w:val="00C13277"/>
    <w:rsid w:val="00C134EC"/>
    <w:rsid w:val="00C1401E"/>
    <w:rsid w:val="00C14149"/>
    <w:rsid w:val="00C14F30"/>
    <w:rsid w:val="00C15042"/>
    <w:rsid w:val="00C15DB5"/>
    <w:rsid w:val="00C160D4"/>
    <w:rsid w:val="00C16647"/>
    <w:rsid w:val="00C167E4"/>
    <w:rsid w:val="00C16A86"/>
    <w:rsid w:val="00C16B7E"/>
    <w:rsid w:val="00C170FA"/>
    <w:rsid w:val="00C17111"/>
    <w:rsid w:val="00C20135"/>
    <w:rsid w:val="00C2032B"/>
    <w:rsid w:val="00C20F83"/>
    <w:rsid w:val="00C223E5"/>
    <w:rsid w:val="00C227A4"/>
    <w:rsid w:val="00C24658"/>
    <w:rsid w:val="00C248CE"/>
    <w:rsid w:val="00C24DB1"/>
    <w:rsid w:val="00C25659"/>
    <w:rsid w:val="00C25921"/>
    <w:rsid w:val="00C25D5F"/>
    <w:rsid w:val="00C31A32"/>
    <w:rsid w:val="00C3249A"/>
    <w:rsid w:val="00C328AF"/>
    <w:rsid w:val="00C32E32"/>
    <w:rsid w:val="00C34171"/>
    <w:rsid w:val="00C35778"/>
    <w:rsid w:val="00C369BD"/>
    <w:rsid w:val="00C36BE2"/>
    <w:rsid w:val="00C3741D"/>
    <w:rsid w:val="00C40A2D"/>
    <w:rsid w:val="00C40C2B"/>
    <w:rsid w:val="00C42556"/>
    <w:rsid w:val="00C43F92"/>
    <w:rsid w:val="00C44053"/>
    <w:rsid w:val="00C44BD2"/>
    <w:rsid w:val="00C452AD"/>
    <w:rsid w:val="00C45650"/>
    <w:rsid w:val="00C45684"/>
    <w:rsid w:val="00C45ED3"/>
    <w:rsid w:val="00C46085"/>
    <w:rsid w:val="00C47910"/>
    <w:rsid w:val="00C47B71"/>
    <w:rsid w:val="00C50096"/>
    <w:rsid w:val="00C53675"/>
    <w:rsid w:val="00C5431E"/>
    <w:rsid w:val="00C54A9B"/>
    <w:rsid w:val="00C55D51"/>
    <w:rsid w:val="00C5607E"/>
    <w:rsid w:val="00C56137"/>
    <w:rsid w:val="00C561E5"/>
    <w:rsid w:val="00C5757C"/>
    <w:rsid w:val="00C57615"/>
    <w:rsid w:val="00C61025"/>
    <w:rsid w:val="00C617C5"/>
    <w:rsid w:val="00C62543"/>
    <w:rsid w:val="00C646C4"/>
    <w:rsid w:val="00C650C3"/>
    <w:rsid w:val="00C6518E"/>
    <w:rsid w:val="00C6550C"/>
    <w:rsid w:val="00C65964"/>
    <w:rsid w:val="00C65C2D"/>
    <w:rsid w:val="00C65FDA"/>
    <w:rsid w:val="00C665B2"/>
    <w:rsid w:val="00C66B83"/>
    <w:rsid w:val="00C66C49"/>
    <w:rsid w:val="00C7011C"/>
    <w:rsid w:val="00C70146"/>
    <w:rsid w:val="00C7044B"/>
    <w:rsid w:val="00C71266"/>
    <w:rsid w:val="00C71322"/>
    <w:rsid w:val="00C71B15"/>
    <w:rsid w:val="00C720A0"/>
    <w:rsid w:val="00C720E7"/>
    <w:rsid w:val="00C722FA"/>
    <w:rsid w:val="00C723EE"/>
    <w:rsid w:val="00C724E4"/>
    <w:rsid w:val="00C72D61"/>
    <w:rsid w:val="00C72ED6"/>
    <w:rsid w:val="00C73B18"/>
    <w:rsid w:val="00C756D4"/>
    <w:rsid w:val="00C75916"/>
    <w:rsid w:val="00C76112"/>
    <w:rsid w:val="00C76953"/>
    <w:rsid w:val="00C76F6A"/>
    <w:rsid w:val="00C77CA2"/>
    <w:rsid w:val="00C8099A"/>
    <w:rsid w:val="00C80F21"/>
    <w:rsid w:val="00C81147"/>
    <w:rsid w:val="00C81342"/>
    <w:rsid w:val="00C813A0"/>
    <w:rsid w:val="00C81A27"/>
    <w:rsid w:val="00C81F5F"/>
    <w:rsid w:val="00C82742"/>
    <w:rsid w:val="00C82BEF"/>
    <w:rsid w:val="00C82CAC"/>
    <w:rsid w:val="00C830E4"/>
    <w:rsid w:val="00C84051"/>
    <w:rsid w:val="00C840CE"/>
    <w:rsid w:val="00C8423A"/>
    <w:rsid w:val="00C843EC"/>
    <w:rsid w:val="00C8463C"/>
    <w:rsid w:val="00C84D6C"/>
    <w:rsid w:val="00C84F3A"/>
    <w:rsid w:val="00C8564B"/>
    <w:rsid w:val="00C8675A"/>
    <w:rsid w:val="00C86BDF"/>
    <w:rsid w:val="00C87A59"/>
    <w:rsid w:val="00C90449"/>
    <w:rsid w:val="00C915B0"/>
    <w:rsid w:val="00C9186C"/>
    <w:rsid w:val="00C91B7E"/>
    <w:rsid w:val="00C938B2"/>
    <w:rsid w:val="00C93D95"/>
    <w:rsid w:val="00C95592"/>
    <w:rsid w:val="00C95655"/>
    <w:rsid w:val="00C96BE6"/>
    <w:rsid w:val="00C96EDC"/>
    <w:rsid w:val="00CA0373"/>
    <w:rsid w:val="00CA04FE"/>
    <w:rsid w:val="00CA063A"/>
    <w:rsid w:val="00CA1310"/>
    <w:rsid w:val="00CA132C"/>
    <w:rsid w:val="00CA3034"/>
    <w:rsid w:val="00CA3346"/>
    <w:rsid w:val="00CA4AD2"/>
    <w:rsid w:val="00CA527F"/>
    <w:rsid w:val="00CA5910"/>
    <w:rsid w:val="00CA6D68"/>
    <w:rsid w:val="00CA70EB"/>
    <w:rsid w:val="00CA75A6"/>
    <w:rsid w:val="00CA7829"/>
    <w:rsid w:val="00CB0397"/>
    <w:rsid w:val="00CB0844"/>
    <w:rsid w:val="00CB235B"/>
    <w:rsid w:val="00CB25BA"/>
    <w:rsid w:val="00CB367C"/>
    <w:rsid w:val="00CB3F93"/>
    <w:rsid w:val="00CB57D5"/>
    <w:rsid w:val="00CB58A9"/>
    <w:rsid w:val="00CB58BC"/>
    <w:rsid w:val="00CB638F"/>
    <w:rsid w:val="00CB63D6"/>
    <w:rsid w:val="00CB63F7"/>
    <w:rsid w:val="00CB7857"/>
    <w:rsid w:val="00CB7C26"/>
    <w:rsid w:val="00CC0526"/>
    <w:rsid w:val="00CC0D45"/>
    <w:rsid w:val="00CC15E0"/>
    <w:rsid w:val="00CC1A1F"/>
    <w:rsid w:val="00CC2125"/>
    <w:rsid w:val="00CC3491"/>
    <w:rsid w:val="00CC37C5"/>
    <w:rsid w:val="00CC40F7"/>
    <w:rsid w:val="00CC4547"/>
    <w:rsid w:val="00CC4DB7"/>
    <w:rsid w:val="00CC7B1C"/>
    <w:rsid w:val="00CC7FAD"/>
    <w:rsid w:val="00CD00B2"/>
    <w:rsid w:val="00CD078F"/>
    <w:rsid w:val="00CD0F25"/>
    <w:rsid w:val="00CD111A"/>
    <w:rsid w:val="00CD299F"/>
    <w:rsid w:val="00CD3EB5"/>
    <w:rsid w:val="00CD4F73"/>
    <w:rsid w:val="00CD51B9"/>
    <w:rsid w:val="00CD56EB"/>
    <w:rsid w:val="00CD5725"/>
    <w:rsid w:val="00CD58AE"/>
    <w:rsid w:val="00CD5BDD"/>
    <w:rsid w:val="00CD5D64"/>
    <w:rsid w:val="00CD5E7A"/>
    <w:rsid w:val="00CD6140"/>
    <w:rsid w:val="00CD617C"/>
    <w:rsid w:val="00CD65CE"/>
    <w:rsid w:val="00CD6EA1"/>
    <w:rsid w:val="00CE0075"/>
    <w:rsid w:val="00CE08BB"/>
    <w:rsid w:val="00CE0AC1"/>
    <w:rsid w:val="00CE184C"/>
    <w:rsid w:val="00CE1893"/>
    <w:rsid w:val="00CE1BE1"/>
    <w:rsid w:val="00CE1C93"/>
    <w:rsid w:val="00CE1DDD"/>
    <w:rsid w:val="00CE2693"/>
    <w:rsid w:val="00CE3D93"/>
    <w:rsid w:val="00CE3E0A"/>
    <w:rsid w:val="00CE42ED"/>
    <w:rsid w:val="00CE520D"/>
    <w:rsid w:val="00CE6BB7"/>
    <w:rsid w:val="00CE724F"/>
    <w:rsid w:val="00CE7725"/>
    <w:rsid w:val="00CE7DCA"/>
    <w:rsid w:val="00CF0857"/>
    <w:rsid w:val="00CF0C18"/>
    <w:rsid w:val="00CF0FAF"/>
    <w:rsid w:val="00CF1270"/>
    <w:rsid w:val="00CF27D1"/>
    <w:rsid w:val="00CF37C4"/>
    <w:rsid w:val="00CF4A4C"/>
    <w:rsid w:val="00CF4F1A"/>
    <w:rsid w:val="00CF5CB8"/>
    <w:rsid w:val="00CF64B3"/>
    <w:rsid w:val="00CF68BB"/>
    <w:rsid w:val="00CF6F7A"/>
    <w:rsid w:val="00CF7657"/>
    <w:rsid w:val="00D00697"/>
    <w:rsid w:val="00D009DC"/>
    <w:rsid w:val="00D00EBA"/>
    <w:rsid w:val="00D0195E"/>
    <w:rsid w:val="00D03BF0"/>
    <w:rsid w:val="00D03FC1"/>
    <w:rsid w:val="00D0481D"/>
    <w:rsid w:val="00D04F16"/>
    <w:rsid w:val="00D0545A"/>
    <w:rsid w:val="00D058C6"/>
    <w:rsid w:val="00D05D54"/>
    <w:rsid w:val="00D064EE"/>
    <w:rsid w:val="00D0753C"/>
    <w:rsid w:val="00D0766F"/>
    <w:rsid w:val="00D1032B"/>
    <w:rsid w:val="00D106AD"/>
    <w:rsid w:val="00D114C9"/>
    <w:rsid w:val="00D11B63"/>
    <w:rsid w:val="00D12E02"/>
    <w:rsid w:val="00D130A0"/>
    <w:rsid w:val="00D15422"/>
    <w:rsid w:val="00D15A03"/>
    <w:rsid w:val="00D162D3"/>
    <w:rsid w:val="00D16584"/>
    <w:rsid w:val="00D17C2D"/>
    <w:rsid w:val="00D20304"/>
    <w:rsid w:val="00D203D2"/>
    <w:rsid w:val="00D207E3"/>
    <w:rsid w:val="00D20D16"/>
    <w:rsid w:val="00D20D54"/>
    <w:rsid w:val="00D210F3"/>
    <w:rsid w:val="00D21832"/>
    <w:rsid w:val="00D219D3"/>
    <w:rsid w:val="00D21C54"/>
    <w:rsid w:val="00D21EB8"/>
    <w:rsid w:val="00D21F5D"/>
    <w:rsid w:val="00D22C1E"/>
    <w:rsid w:val="00D22D88"/>
    <w:rsid w:val="00D22F4B"/>
    <w:rsid w:val="00D249AF"/>
    <w:rsid w:val="00D2540B"/>
    <w:rsid w:val="00D2570A"/>
    <w:rsid w:val="00D25783"/>
    <w:rsid w:val="00D25F5C"/>
    <w:rsid w:val="00D26164"/>
    <w:rsid w:val="00D27CD0"/>
    <w:rsid w:val="00D27F6F"/>
    <w:rsid w:val="00D305E9"/>
    <w:rsid w:val="00D307DE"/>
    <w:rsid w:val="00D30D6C"/>
    <w:rsid w:val="00D30F5B"/>
    <w:rsid w:val="00D3161A"/>
    <w:rsid w:val="00D31B4F"/>
    <w:rsid w:val="00D31DAE"/>
    <w:rsid w:val="00D323F1"/>
    <w:rsid w:val="00D32D17"/>
    <w:rsid w:val="00D33490"/>
    <w:rsid w:val="00D33555"/>
    <w:rsid w:val="00D33E21"/>
    <w:rsid w:val="00D34F48"/>
    <w:rsid w:val="00D34FA2"/>
    <w:rsid w:val="00D35BCE"/>
    <w:rsid w:val="00D35F02"/>
    <w:rsid w:val="00D36284"/>
    <w:rsid w:val="00D36BD7"/>
    <w:rsid w:val="00D40B0E"/>
    <w:rsid w:val="00D414DE"/>
    <w:rsid w:val="00D41BA1"/>
    <w:rsid w:val="00D41FFF"/>
    <w:rsid w:val="00D422E3"/>
    <w:rsid w:val="00D42957"/>
    <w:rsid w:val="00D42AFF"/>
    <w:rsid w:val="00D43510"/>
    <w:rsid w:val="00D44110"/>
    <w:rsid w:val="00D4430A"/>
    <w:rsid w:val="00D4453B"/>
    <w:rsid w:val="00D4454F"/>
    <w:rsid w:val="00D44A65"/>
    <w:rsid w:val="00D45E9F"/>
    <w:rsid w:val="00D46973"/>
    <w:rsid w:val="00D4698F"/>
    <w:rsid w:val="00D46CD6"/>
    <w:rsid w:val="00D47355"/>
    <w:rsid w:val="00D473E0"/>
    <w:rsid w:val="00D501E9"/>
    <w:rsid w:val="00D50969"/>
    <w:rsid w:val="00D512EA"/>
    <w:rsid w:val="00D51C79"/>
    <w:rsid w:val="00D51E1F"/>
    <w:rsid w:val="00D52295"/>
    <w:rsid w:val="00D52706"/>
    <w:rsid w:val="00D52B20"/>
    <w:rsid w:val="00D53600"/>
    <w:rsid w:val="00D538D3"/>
    <w:rsid w:val="00D53ACA"/>
    <w:rsid w:val="00D53DBF"/>
    <w:rsid w:val="00D54341"/>
    <w:rsid w:val="00D545A6"/>
    <w:rsid w:val="00D546EE"/>
    <w:rsid w:val="00D5507B"/>
    <w:rsid w:val="00D55229"/>
    <w:rsid w:val="00D55DCB"/>
    <w:rsid w:val="00D55EF4"/>
    <w:rsid w:val="00D56415"/>
    <w:rsid w:val="00D56A0C"/>
    <w:rsid w:val="00D56F05"/>
    <w:rsid w:val="00D57440"/>
    <w:rsid w:val="00D57A84"/>
    <w:rsid w:val="00D57E6B"/>
    <w:rsid w:val="00D60ADD"/>
    <w:rsid w:val="00D617CC"/>
    <w:rsid w:val="00D62489"/>
    <w:rsid w:val="00D624B5"/>
    <w:rsid w:val="00D6344C"/>
    <w:rsid w:val="00D63556"/>
    <w:rsid w:val="00D63FAB"/>
    <w:rsid w:val="00D64177"/>
    <w:rsid w:val="00D64D87"/>
    <w:rsid w:val="00D66146"/>
    <w:rsid w:val="00D66688"/>
    <w:rsid w:val="00D6690F"/>
    <w:rsid w:val="00D67AE6"/>
    <w:rsid w:val="00D70436"/>
    <w:rsid w:val="00D70473"/>
    <w:rsid w:val="00D70C4F"/>
    <w:rsid w:val="00D70EA2"/>
    <w:rsid w:val="00D714B6"/>
    <w:rsid w:val="00D71755"/>
    <w:rsid w:val="00D71866"/>
    <w:rsid w:val="00D71BFC"/>
    <w:rsid w:val="00D71EB2"/>
    <w:rsid w:val="00D73321"/>
    <w:rsid w:val="00D737D5"/>
    <w:rsid w:val="00D7386B"/>
    <w:rsid w:val="00D73993"/>
    <w:rsid w:val="00D73D6C"/>
    <w:rsid w:val="00D75335"/>
    <w:rsid w:val="00D755FB"/>
    <w:rsid w:val="00D7628F"/>
    <w:rsid w:val="00D802F0"/>
    <w:rsid w:val="00D80765"/>
    <w:rsid w:val="00D8088F"/>
    <w:rsid w:val="00D810F4"/>
    <w:rsid w:val="00D82EA6"/>
    <w:rsid w:val="00D83844"/>
    <w:rsid w:val="00D83FCD"/>
    <w:rsid w:val="00D85083"/>
    <w:rsid w:val="00D8592D"/>
    <w:rsid w:val="00D86149"/>
    <w:rsid w:val="00D86534"/>
    <w:rsid w:val="00D87146"/>
    <w:rsid w:val="00D87CF2"/>
    <w:rsid w:val="00D87D1B"/>
    <w:rsid w:val="00D87E80"/>
    <w:rsid w:val="00D908C7"/>
    <w:rsid w:val="00D9113C"/>
    <w:rsid w:val="00D91E3D"/>
    <w:rsid w:val="00D92135"/>
    <w:rsid w:val="00D92C41"/>
    <w:rsid w:val="00D92E6B"/>
    <w:rsid w:val="00D93ED6"/>
    <w:rsid w:val="00D944E6"/>
    <w:rsid w:val="00D951C8"/>
    <w:rsid w:val="00D952DA"/>
    <w:rsid w:val="00D95346"/>
    <w:rsid w:val="00D9573A"/>
    <w:rsid w:val="00D97C6D"/>
    <w:rsid w:val="00DA1309"/>
    <w:rsid w:val="00DA1D03"/>
    <w:rsid w:val="00DA20D7"/>
    <w:rsid w:val="00DA213E"/>
    <w:rsid w:val="00DA2FD0"/>
    <w:rsid w:val="00DA3415"/>
    <w:rsid w:val="00DA3E91"/>
    <w:rsid w:val="00DA3FFD"/>
    <w:rsid w:val="00DA48A0"/>
    <w:rsid w:val="00DA4B81"/>
    <w:rsid w:val="00DA51F6"/>
    <w:rsid w:val="00DA6758"/>
    <w:rsid w:val="00DB046F"/>
    <w:rsid w:val="00DB1069"/>
    <w:rsid w:val="00DB1904"/>
    <w:rsid w:val="00DB1BC1"/>
    <w:rsid w:val="00DB24AA"/>
    <w:rsid w:val="00DB28E0"/>
    <w:rsid w:val="00DB2B36"/>
    <w:rsid w:val="00DB2E58"/>
    <w:rsid w:val="00DB34EE"/>
    <w:rsid w:val="00DB40E6"/>
    <w:rsid w:val="00DB4D70"/>
    <w:rsid w:val="00DB56E6"/>
    <w:rsid w:val="00DB5BA0"/>
    <w:rsid w:val="00DB64C7"/>
    <w:rsid w:val="00DB67AB"/>
    <w:rsid w:val="00DB6A47"/>
    <w:rsid w:val="00DC070C"/>
    <w:rsid w:val="00DC1666"/>
    <w:rsid w:val="00DC2165"/>
    <w:rsid w:val="00DC270F"/>
    <w:rsid w:val="00DC2861"/>
    <w:rsid w:val="00DC30F0"/>
    <w:rsid w:val="00DC4C2C"/>
    <w:rsid w:val="00DC4D78"/>
    <w:rsid w:val="00DC5465"/>
    <w:rsid w:val="00DC6848"/>
    <w:rsid w:val="00DC708B"/>
    <w:rsid w:val="00DD0226"/>
    <w:rsid w:val="00DD0AA4"/>
    <w:rsid w:val="00DD1F94"/>
    <w:rsid w:val="00DD2525"/>
    <w:rsid w:val="00DD27D6"/>
    <w:rsid w:val="00DD3AB0"/>
    <w:rsid w:val="00DD4313"/>
    <w:rsid w:val="00DD4B40"/>
    <w:rsid w:val="00DD4BE7"/>
    <w:rsid w:val="00DD4CE3"/>
    <w:rsid w:val="00DD57BE"/>
    <w:rsid w:val="00DD5E6A"/>
    <w:rsid w:val="00DD67A6"/>
    <w:rsid w:val="00DD6C2E"/>
    <w:rsid w:val="00DD6C8F"/>
    <w:rsid w:val="00DD6C95"/>
    <w:rsid w:val="00DD7875"/>
    <w:rsid w:val="00DE05C9"/>
    <w:rsid w:val="00DE1141"/>
    <w:rsid w:val="00DE15EF"/>
    <w:rsid w:val="00DE2145"/>
    <w:rsid w:val="00DE226E"/>
    <w:rsid w:val="00DE22C1"/>
    <w:rsid w:val="00DE246E"/>
    <w:rsid w:val="00DE29BD"/>
    <w:rsid w:val="00DE29C6"/>
    <w:rsid w:val="00DE39BE"/>
    <w:rsid w:val="00DE4248"/>
    <w:rsid w:val="00DE4C84"/>
    <w:rsid w:val="00DE542B"/>
    <w:rsid w:val="00DE66F5"/>
    <w:rsid w:val="00DE6E35"/>
    <w:rsid w:val="00DE7DA1"/>
    <w:rsid w:val="00DF0965"/>
    <w:rsid w:val="00DF0C18"/>
    <w:rsid w:val="00DF0F7D"/>
    <w:rsid w:val="00DF1398"/>
    <w:rsid w:val="00DF1532"/>
    <w:rsid w:val="00DF19C2"/>
    <w:rsid w:val="00DF1A25"/>
    <w:rsid w:val="00DF20D2"/>
    <w:rsid w:val="00DF2248"/>
    <w:rsid w:val="00DF2450"/>
    <w:rsid w:val="00DF24CE"/>
    <w:rsid w:val="00DF2623"/>
    <w:rsid w:val="00DF2F2D"/>
    <w:rsid w:val="00DF3806"/>
    <w:rsid w:val="00DF3D88"/>
    <w:rsid w:val="00DF3DDD"/>
    <w:rsid w:val="00DF5300"/>
    <w:rsid w:val="00DF5B3C"/>
    <w:rsid w:val="00DF5C1B"/>
    <w:rsid w:val="00DF5D2F"/>
    <w:rsid w:val="00DF648F"/>
    <w:rsid w:val="00DF6715"/>
    <w:rsid w:val="00DF6D0B"/>
    <w:rsid w:val="00DF6D52"/>
    <w:rsid w:val="00DF7770"/>
    <w:rsid w:val="00DF7F35"/>
    <w:rsid w:val="00E00F5B"/>
    <w:rsid w:val="00E01054"/>
    <w:rsid w:val="00E01142"/>
    <w:rsid w:val="00E025BE"/>
    <w:rsid w:val="00E02C5C"/>
    <w:rsid w:val="00E03600"/>
    <w:rsid w:val="00E04476"/>
    <w:rsid w:val="00E04A80"/>
    <w:rsid w:val="00E04DEE"/>
    <w:rsid w:val="00E0540A"/>
    <w:rsid w:val="00E0549D"/>
    <w:rsid w:val="00E05B31"/>
    <w:rsid w:val="00E07220"/>
    <w:rsid w:val="00E07856"/>
    <w:rsid w:val="00E07937"/>
    <w:rsid w:val="00E07B41"/>
    <w:rsid w:val="00E10542"/>
    <w:rsid w:val="00E112D0"/>
    <w:rsid w:val="00E12845"/>
    <w:rsid w:val="00E1355A"/>
    <w:rsid w:val="00E13881"/>
    <w:rsid w:val="00E13AAC"/>
    <w:rsid w:val="00E15191"/>
    <w:rsid w:val="00E15388"/>
    <w:rsid w:val="00E1567A"/>
    <w:rsid w:val="00E15BEB"/>
    <w:rsid w:val="00E15FD2"/>
    <w:rsid w:val="00E1662C"/>
    <w:rsid w:val="00E16B08"/>
    <w:rsid w:val="00E17F70"/>
    <w:rsid w:val="00E20DF8"/>
    <w:rsid w:val="00E210A3"/>
    <w:rsid w:val="00E2142C"/>
    <w:rsid w:val="00E216ED"/>
    <w:rsid w:val="00E21BD9"/>
    <w:rsid w:val="00E2204A"/>
    <w:rsid w:val="00E226F5"/>
    <w:rsid w:val="00E22A2B"/>
    <w:rsid w:val="00E23646"/>
    <w:rsid w:val="00E23B6C"/>
    <w:rsid w:val="00E2487F"/>
    <w:rsid w:val="00E24EDF"/>
    <w:rsid w:val="00E2514D"/>
    <w:rsid w:val="00E2566C"/>
    <w:rsid w:val="00E25795"/>
    <w:rsid w:val="00E25C64"/>
    <w:rsid w:val="00E263BC"/>
    <w:rsid w:val="00E265EC"/>
    <w:rsid w:val="00E26819"/>
    <w:rsid w:val="00E26838"/>
    <w:rsid w:val="00E2683D"/>
    <w:rsid w:val="00E30131"/>
    <w:rsid w:val="00E306C6"/>
    <w:rsid w:val="00E30877"/>
    <w:rsid w:val="00E317FE"/>
    <w:rsid w:val="00E31FED"/>
    <w:rsid w:val="00E32146"/>
    <w:rsid w:val="00E33D5D"/>
    <w:rsid w:val="00E34AA2"/>
    <w:rsid w:val="00E3551B"/>
    <w:rsid w:val="00E35678"/>
    <w:rsid w:val="00E36686"/>
    <w:rsid w:val="00E379CC"/>
    <w:rsid w:val="00E416C2"/>
    <w:rsid w:val="00E4175C"/>
    <w:rsid w:val="00E428C5"/>
    <w:rsid w:val="00E42C13"/>
    <w:rsid w:val="00E42E53"/>
    <w:rsid w:val="00E43550"/>
    <w:rsid w:val="00E4356A"/>
    <w:rsid w:val="00E43D2A"/>
    <w:rsid w:val="00E43F57"/>
    <w:rsid w:val="00E4402B"/>
    <w:rsid w:val="00E445BC"/>
    <w:rsid w:val="00E44BF6"/>
    <w:rsid w:val="00E44D6B"/>
    <w:rsid w:val="00E45F20"/>
    <w:rsid w:val="00E47354"/>
    <w:rsid w:val="00E473CF"/>
    <w:rsid w:val="00E50505"/>
    <w:rsid w:val="00E50A1B"/>
    <w:rsid w:val="00E51667"/>
    <w:rsid w:val="00E51D20"/>
    <w:rsid w:val="00E52B18"/>
    <w:rsid w:val="00E52E1D"/>
    <w:rsid w:val="00E53152"/>
    <w:rsid w:val="00E5424F"/>
    <w:rsid w:val="00E54545"/>
    <w:rsid w:val="00E54B03"/>
    <w:rsid w:val="00E551D5"/>
    <w:rsid w:val="00E55685"/>
    <w:rsid w:val="00E559EF"/>
    <w:rsid w:val="00E55B06"/>
    <w:rsid w:val="00E55F2A"/>
    <w:rsid w:val="00E56A01"/>
    <w:rsid w:val="00E56E38"/>
    <w:rsid w:val="00E57243"/>
    <w:rsid w:val="00E572FD"/>
    <w:rsid w:val="00E573AA"/>
    <w:rsid w:val="00E6046B"/>
    <w:rsid w:val="00E6100D"/>
    <w:rsid w:val="00E61452"/>
    <w:rsid w:val="00E61898"/>
    <w:rsid w:val="00E62767"/>
    <w:rsid w:val="00E63D39"/>
    <w:rsid w:val="00E6487A"/>
    <w:rsid w:val="00E6572E"/>
    <w:rsid w:val="00E65B3B"/>
    <w:rsid w:val="00E65D4E"/>
    <w:rsid w:val="00E66040"/>
    <w:rsid w:val="00E66ABE"/>
    <w:rsid w:val="00E707A0"/>
    <w:rsid w:val="00E70EB3"/>
    <w:rsid w:val="00E7275D"/>
    <w:rsid w:val="00E72A1B"/>
    <w:rsid w:val="00E72E3F"/>
    <w:rsid w:val="00E74815"/>
    <w:rsid w:val="00E74D27"/>
    <w:rsid w:val="00E75740"/>
    <w:rsid w:val="00E75E0A"/>
    <w:rsid w:val="00E809DC"/>
    <w:rsid w:val="00E80AC4"/>
    <w:rsid w:val="00E81212"/>
    <w:rsid w:val="00E81452"/>
    <w:rsid w:val="00E81AFB"/>
    <w:rsid w:val="00E82124"/>
    <w:rsid w:val="00E823D5"/>
    <w:rsid w:val="00E82545"/>
    <w:rsid w:val="00E82840"/>
    <w:rsid w:val="00E8298E"/>
    <w:rsid w:val="00E82FAA"/>
    <w:rsid w:val="00E832E1"/>
    <w:rsid w:val="00E83B8F"/>
    <w:rsid w:val="00E84751"/>
    <w:rsid w:val="00E84B9C"/>
    <w:rsid w:val="00E86962"/>
    <w:rsid w:val="00E86CFD"/>
    <w:rsid w:val="00E86F00"/>
    <w:rsid w:val="00E87251"/>
    <w:rsid w:val="00E878B9"/>
    <w:rsid w:val="00E9030B"/>
    <w:rsid w:val="00E913FE"/>
    <w:rsid w:val="00E9178A"/>
    <w:rsid w:val="00E91D79"/>
    <w:rsid w:val="00E92005"/>
    <w:rsid w:val="00E92089"/>
    <w:rsid w:val="00E9249C"/>
    <w:rsid w:val="00E9258F"/>
    <w:rsid w:val="00E92759"/>
    <w:rsid w:val="00E932B2"/>
    <w:rsid w:val="00E934D3"/>
    <w:rsid w:val="00E93CD0"/>
    <w:rsid w:val="00E94985"/>
    <w:rsid w:val="00E94BFB"/>
    <w:rsid w:val="00E94D96"/>
    <w:rsid w:val="00E96240"/>
    <w:rsid w:val="00E96B19"/>
    <w:rsid w:val="00E96DC5"/>
    <w:rsid w:val="00E97862"/>
    <w:rsid w:val="00EA0009"/>
    <w:rsid w:val="00EA15A0"/>
    <w:rsid w:val="00EA177D"/>
    <w:rsid w:val="00EA24C9"/>
    <w:rsid w:val="00EA397C"/>
    <w:rsid w:val="00EA3F81"/>
    <w:rsid w:val="00EA4C09"/>
    <w:rsid w:val="00EA67D4"/>
    <w:rsid w:val="00EA6D79"/>
    <w:rsid w:val="00EA7279"/>
    <w:rsid w:val="00EA75EE"/>
    <w:rsid w:val="00EB06CF"/>
    <w:rsid w:val="00EB083D"/>
    <w:rsid w:val="00EB0A74"/>
    <w:rsid w:val="00EB1952"/>
    <w:rsid w:val="00EB2B3D"/>
    <w:rsid w:val="00EB33DA"/>
    <w:rsid w:val="00EB359F"/>
    <w:rsid w:val="00EB3DEF"/>
    <w:rsid w:val="00EB413D"/>
    <w:rsid w:val="00EB47A9"/>
    <w:rsid w:val="00EB54EE"/>
    <w:rsid w:val="00EB58D1"/>
    <w:rsid w:val="00EB62FB"/>
    <w:rsid w:val="00EB64EB"/>
    <w:rsid w:val="00EB6BF8"/>
    <w:rsid w:val="00EB7F82"/>
    <w:rsid w:val="00EC031C"/>
    <w:rsid w:val="00EC0769"/>
    <w:rsid w:val="00EC0D1D"/>
    <w:rsid w:val="00EC0D54"/>
    <w:rsid w:val="00EC1AB6"/>
    <w:rsid w:val="00EC2031"/>
    <w:rsid w:val="00EC245A"/>
    <w:rsid w:val="00EC3226"/>
    <w:rsid w:val="00EC3ED4"/>
    <w:rsid w:val="00EC4458"/>
    <w:rsid w:val="00EC5DFE"/>
    <w:rsid w:val="00EC6964"/>
    <w:rsid w:val="00EC6B0F"/>
    <w:rsid w:val="00EC7854"/>
    <w:rsid w:val="00EC79E5"/>
    <w:rsid w:val="00EC7EC3"/>
    <w:rsid w:val="00ED0701"/>
    <w:rsid w:val="00ED30F9"/>
    <w:rsid w:val="00ED4255"/>
    <w:rsid w:val="00ED550C"/>
    <w:rsid w:val="00ED5E6E"/>
    <w:rsid w:val="00ED6542"/>
    <w:rsid w:val="00ED7B66"/>
    <w:rsid w:val="00ED7CB2"/>
    <w:rsid w:val="00ED7E9E"/>
    <w:rsid w:val="00EE00E2"/>
    <w:rsid w:val="00EE011C"/>
    <w:rsid w:val="00EE0B42"/>
    <w:rsid w:val="00EE0BD8"/>
    <w:rsid w:val="00EE163E"/>
    <w:rsid w:val="00EE23E5"/>
    <w:rsid w:val="00EE2513"/>
    <w:rsid w:val="00EE2557"/>
    <w:rsid w:val="00EE2FFB"/>
    <w:rsid w:val="00EE3734"/>
    <w:rsid w:val="00EE3FBF"/>
    <w:rsid w:val="00EE41D1"/>
    <w:rsid w:val="00EE4447"/>
    <w:rsid w:val="00EE4449"/>
    <w:rsid w:val="00EE5252"/>
    <w:rsid w:val="00EE5390"/>
    <w:rsid w:val="00EE5C38"/>
    <w:rsid w:val="00EE69AF"/>
    <w:rsid w:val="00EE6CCB"/>
    <w:rsid w:val="00EE7DFE"/>
    <w:rsid w:val="00EF0220"/>
    <w:rsid w:val="00EF082A"/>
    <w:rsid w:val="00EF0B0A"/>
    <w:rsid w:val="00EF1602"/>
    <w:rsid w:val="00EF236F"/>
    <w:rsid w:val="00EF2EE5"/>
    <w:rsid w:val="00EF3D37"/>
    <w:rsid w:val="00EF3FCC"/>
    <w:rsid w:val="00EF442E"/>
    <w:rsid w:val="00EF4556"/>
    <w:rsid w:val="00EF4653"/>
    <w:rsid w:val="00EF49C3"/>
    <w:rsid w:val="00EF58CE"/>
    <w:rsid w:val="00EF5C43"/>
    <w:rsid w:val="00EF6299"/>
    <w:rsid w:val="00EF62FC"/>
    <w:rsid w:val="00EF66FB"/>
    <w:rsid w:val="00EF689A"/>
    <w:rsid w:val="00EF6FB0"/>
    <w:rsid w:val="00EF727B"/>
    <w:rsid w:val="00EF77A1"/>
    <w:rsid w:val="00EF7DD7"/>
    <w:rsid w:val="00EF7DE8"/>
    <w:rsid w:val="00F00008"/>
    <w:rsid w:val="00F0010A"/>
    <w:rsid w:val="00F00730"/>
    <w:rsid w:val="00F00C2B"/>
    <w:rsid w:val="00F00CF2"/>
    <w:rsid w:val="00F01B96"/>
    <w:rsid w:val="00F01CC6"/>
    <w:rsid w:val="00F02111"/>
    <w:rsid w:val="00F02A06"/>
    <w:rsid w:val="00F0374E"/>
    <w:rsid w:val="00F04216"/>
    <w:rsid w:val="00F0422B"/>
    <w:rsid w:val="00F04326"/>
    <w:rsid w:val="00F045FD"/>
    <w:rsid w:val="00F04788"/>
    <w:rsid w:val="00F0495A"/>
    <w:rsid w:val="00F05811"/>
    <w:rsid w:val="00F06299"/>
    <w:rsid w:val="00F0660C"/>
    <w:rsid w:val="00F06863"/>
    <w:rsid w:val="00F070B3"/>
    <w:rsid w:val="00F0729A"/>
    <w:rsid w:val="00F076B8"/>
    <w:rsid w:val="00F07BA2"/>
    <w:rsid w:val="00F115B3"/>
    <w:rsid w:val="00F125CF"/>
    <w:rsid w:val="00F12AC3"/>
    <w:rsid w:val="00F141B7"/>
    <w:rsid w:val="00F1422B"/>
    <w:rsid w:val="00F14626"/>
    <w:rsid w:val="00F1568F"/>
    <w:rsid w:val="00F15AAF"/>
    <w:rsid w:val="00F16799"/>
    <w:rsid w:val="00F17762"/>
    <w:rsid w:val="00F17D7F"/>
    <w:rsid w:val="00F20D0F"/>
    <w:rsid w:val="00F20FBD"/>
    <w:rsid w:val="00F22A03"/>
    <w:rsid w:val="00F23B49"/>
    <w:rsid w:val="00F24FC3"/>
    <w:rsid w:val="00F26041"/>
    <w:rsid w:val="00F26516"/>
    <w:rsid w:val="00F275A9"/>
    <w:rsid w:val="00F27A9F"/>
    <w:rsid w:val="00F27F80"/>
    <w:rsid w:val="00F308D2"/>
    <w:rsid w:val="00F30AA2"/>
    <w:rsid w:val="00F30B3F"/>
    <w:rsid w:val="00F31A07"/>
    <w:rsid w:val="00F322E4"/>
    <w:rsid w:val="00F32467"/>
    <w:rsid w:val="00F329DF"/>
    <w:rsid w:val="00F33102"/>
    <w:rsid w:val="00F331C4"/>
    <w:rsid w:val="00F33722"/>
    <w:rsid w:val="00F339B0"/>
    <w:rsid w:val="00F340BC"/>
    <w:rsid w:val="00F34955"/>
    <w:rsid w:val="00F355ED"/>
    <w:rsid w:val="00F359AB"/>
    <w:rsid w:val="00F35E6D"/>
    <w:rsid w:val="00F36B51"/>
    <w:rsid w:val="00F36BCB"/>
    <w:rsid w:val="00F36BEF"/>
    <w:rsid w:val="00F378A8"/>
    <w:rsid w:val="00F40BD4"/>
    <w:rsid w:val="00F4135D"/>
    <w:rsid w:val="00F414CC"/>
    <w:rsid w:val="00F416D2"/>
    <w:rsid w:val="00F41771"/>
    <w:rsid w:val="00F41C7B"/>
    <w:rsid w:val="00F42CE5"/>
    <w:rsid w:val="00F42FA2"/>
    <w:rsid w:val="00F439DC"/>
    <w:rsid w:val="00F44794"/>
    <w:rsid w:val="00F45993"/>
    <w:rsid w:val="00F46060"/>
    <w:rsid w:val="00F4681F"/>
    <w:rsid w:val="00F469CE"/>
    <w:rsid w:val="00F476D0"/>
    <w:rsid w:val="00F478E9"/>
    <w:rsid w:val="00F47C8E"/>
    <w:rsid w:val="00F47F31"/>
    <w:rsid w:val="00F5020C"/>
    <w:rsid w:val="00F505D9"/>
    <w:rsid w:val="00F52476"/>
    <w:rsid w:val="00F53025"/>
    <w:rsid w:val="00F532ED"/>
    <w:rsid w:val="00F54ED7"/>
    <w:rsid w:val="00F55332"/>
    <w:rsid w:val="00F554F4"/>
    <w:rsid w:val="00F555BC"/>
    <w:rsid w:val="00F559E9"/>
    <w:rsid w:val="00F56CA1"/>
    <w:rsid w:val="00F5723B"/>
    <w:rsid w:val="00F57AAF"/>
    <w:rsid w:val="00F601B5"/>
    <w:rsid w:val="00F60CF3"/>
    <w:rsid w:val="00F61BA2"/>
    <w:rsid w:val="00F61E3A"/>
    <w:rsid w:val="00F62661"/>
    <w:rsid w:val="00F626C6"/>
    <w:rsid w:val="00F62CE8"/>
    <w:rsid w:val="00F62E7F"/>
    <w:rsid w:val="00F633FD"/>
    <w:rsid w:val="00F63FFC"/>
    <w:rsid w:val="00F646BB"/>
    <w:rsid w:val="00F64A81"/>
    <w:rsid w:val="00F6522D"/>
    <w:rsid w:val="00F65285"/>
    <w:rsid w:val="00F653EC"/>
    <w:rsid w:val="00F65D2A"/>
    <w:rsid w:val="00F670BA"/>
    <w:rsid w:val="00F67C5C"/>
    <w:rsid w:val="00F67DC3"/>
    <w:rsid w:val="00F70AA1"/>
    <w:rsid w:val="00F70D7F"/>
    <w:rsid w:val="00F712C0"/>
    <w:rsid w:val="00F71972"/>
    <w:rsid w:val="00F71FCA"/>
    <w:rsid w:val="00F722D0"/>
    <w:rsid w:val="00F725AB"/>
    <w:rsid w:val="00F72AAF"/>
    <w:rsid w:val="00F72BBF"/>
    <w:rsid w:val="00F73135"/>
    <w:rsid w:val="00F73590"/>
    <w:rsid w:val="00F74BA1"/>
    <w:rsid w:val="00F76C9F"/>
    <w:rsid w:val="00F7716B"/>
    <w:rsid w:val="00F811F8"/>
    <w:rsid w:val="00F818CD"/>
    <w:rsid w:val="00F82470"/>
    <w:rsid w:val="00F833C5"/>
    <w:rsid w:val="00F8353C"/>
    <w:rsid w:val="00F849D8"/>
    <w:rsid w:val="00F85345"/>
    <w:rsid w:val="00F85832"/>
    <w:rsid w:val="00F86B1E"/>
    <w:rsid w:val="00F86D2F"/>
    <w:rsid w:val="00F86DE1"/>
    <w:rsid w:val="00F87089"/>
    <w:rsid w:val="00F87DAE"/>
    <w:rsid w:val="00F90AA7"/>
    <w:rsid w:val="00F9119E"/>
    <w:rsid w:val="00F92042"/>
    <w:rsid w:val="00F92199"/>
    <w:rsid w:val="00F92241"/>
    <w:rsid w:val="00F92251"/>
    <w:rsid w:val="00F9271B"/>
    <w:rsid w:val="00F92A7C"/>
    <w:rsid w:val="00F92CED"/>
    <w:rsid w:val="00F94565"/>
    <w:rsid w:val="00F94E76"/>
    <w:rsid w:val="00F9511D"/>
    <w:rsid w:val="00F952D8"/>
    <w:rsid w:val="00F957AC"/>
    <w:rsid w:val="00F95DBC"/>
    <w:rsid w:val="00F96FE4"/>
    <w:rsid w:val="00F97100"/>
    <w:rsid w:val="00F9760B"/>
    <w:rsid w:val="00F97FD2"/>
    <w:rsid w:val="00FA08B2"/>
    <w:rsid w:val="00FA1371"/>
    <w:rsid w:val="00FA19BE"/>
    <w:rsid w:val="00FA2581"/>
    <w:rsid w:val="00FA2F5B"/>
    <w:rsid w:val="00FA2F68"/>
    <w:rsid w:val="00FA3552"/>
    <w:rsid w:val="00FA3F66"/>
    <w:rsid w:val="00FA4427"/>
    <w:rsid w:val="00FA4C05"/>
    <w:rsid w:val="00FA4E86"/>
    <w:rsid w:val="00FA5B89"/>
    <w:rsid w:val="00FA5FFC"/>
    <w:rsid w:val="00FA689E"/>
    <w:rsid w:val="00FA7264"/>
    <w:rsid w:val="00FA735F"/>
    <w:rsid w:val="00FA7E0D"/>
    <w:rsid w:val="00FB018C"/>
    <w:rsid w:val="00FB0F76"/>
    <w:rsid w:val="00FB189D"/>
    <w:rsid w:val="00FB1B45"/>
    <w:rsid w:val="00FB2181"/>
    <w:rsid w:val="00FB225E"/>
    <w:rsid w:val="00FB2A56"/>
    <w:rsid w:val="00FB2AFD"/>
    <w:rsid w:val="00FB31F8"/>
    <w:rsid w:val="00FB427C"/>
    <w:rsid w:val="00FB4E5E"/>
    <w:rsid w:val="00FB642A"/>
    <w:rsid w:val="00FB6549"/>
    <w:rsid w:val="00FC0B85"/>
    <w:rsid w:val="00FC0D8A"/>
    <w:rsid w:val="00FC164E"/>
    <w:rsid w:val="00FC23F8"/>
    <w:rsid w:val="00FC2E50"/>
    <w:rsid w:val="00FC39D5"/>
    <w:rsid w:val="00FC3AD5"/>
    <w:rsid w:val="00FC3BF2"/>
    <w:rsid w:val="00FC4596"/>
    <w:rsid w:val="00FC4A56"/>
    <w:rsid w:val="00FC5493"/>
    <w:rsid w:val="00FC57F7"/>
    <w:rsid w:val="00FC593F"/>
    <w:rsid w:val="00FC5AF3"/>
    <w:rsid w:val="00FC5F6B"/>
    <w:rsid w:val="00FC60EF"/>
    <w:rsid w:val="00FC637E"/>
    <w:rsid w:val="00FC681C"/>
    <w:rsid w:val="00FC69CE"/>
    <w:rsid w:val="00FC6E21"/>
    <w:rsid w:val="00FC7172"/>
    <w:rsid w:val="00FC739A"/>
    <w:rsid w:val="00FD0367"/>
    <w:rsid w:val="00FD1513"/>
    <w:rsid w:val="00FD1676"/>
    <w:rsid w:val="00FD16A8"/>
    <w:rsid w:val="00FD1A85"/>
    <w:rsid w:val="00FD2D6A"/>
    <w:rsid w:val="00FD2DF5"/>
    <w:rsid w:val="00FD3610"/>
    <w:rsid w:val="00FD3773"/>
    <w:rsid w:val="00FD3847"/>
    <w:rsid w:val="00FD5614"/>
    <w:rsid w:val="00FD57D8"/>
    <w:rsid w:val="00FD6213"/>
    <w:rsid w:val="00FD62BD"/>
    <w:rsid w:val="00FD7C64"/>
    <w:rsid w:val="00FD7D10"/>
    <w:rsid w:val="00FD7DE5"/>
    <w:rsid w:val="00FE144E"/>
    <w:rsid w:val="00FE1BD0"/>
    <w:rsid w:val="00FE264C"/>
    <w:rsid w:val="00FE2AFE"/>
    <w:rsid w:val="00FE3C6D"/>
    <w:rsid w:val="00FE3F1F"/>
    <w:rsid w:val="00FE4B08"/>
    <w:rsid w:val="00FE5AB2"/>
    <w:rsid w:val="00FE64CB"/>
    <w:rsid w:val="00FE7078"/>
    <w:rsid w:val="00FE7ED3"/>
    <w:rsid w:val="00FF0C9A"/>
    <w:rsid w:val="00FF14B3"/>
    <w:rsid w:val="00FF1601"/>
    <w:rsid w:val="00FF18A9"/>
    <w:rsid w:val="00FF1936"/>
    <w:rsid w:val="00FF2CD0"/>
    <w:rsid w:val="00FF37A2"/>
    <w:rsid w:val="00FF3EAF"/>
    <w:rsid w:val="00FF40BF"/>
    <w:rsid w:val="00FF4645"/>
    <w:rsid w:val="00FF4A2E"/>
    <w:rsid w:val="00FF5505"/>
    <w:rsid w:val="00FF5895"/>
    <w:rsid w:val="00FF5912"/>
    <w:rsid w:val="00FF5F30"/>
    <w:rsid w:val="00FF6EAA"/>
    <w:rsid w:val="00FF7F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hapeDefaults>
    <o:shapedefaults v:ext="edit" spidmax="441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7975"/>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6A7453"/>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6A7453"/>
    <w:pPr>
      <w:spacing w:before="280"/>
      <w:outlineLvl w:val="1"/>
    </w:pPr>
    <w:rPr>
      <w:bCs w:val="0"/>
      <w:iCs/>
      <w:sz w:val="32"/>
      <w:szCs w:val="28"/>
    </w:rPr>
  </w:style>
  <w:style w:type="paragraph" w:styleId="Heading3">
    <w:name w:val="heading 3"/>
    <w:basedOn w:val="Heading1"/>
    <w:next w:val="Heading4"/>
    <w:link w:val="Heading3Char"/>
    <w:autoRedefine/>
    <w:qFormat/>
    <w:rsid w:val="006A7453"/>
    <w:pPr>
      <w:spacing w:before="240"/>
      <w:outlineLvl w:val="2"/>
    </w:pPr>
    <w:rPr>
      <w:bCs w:val="0"/>
      <w:sz w:val="28"/>
      <w:szCs w:val="26"/>
    </w:rPr>
  </w:style>
  <w:style w:type="paragraph" w:styleId="Heading4">
    <w:name w:val="heading 4"/>
    <w:basedOn w:val="Heading1"/>
    <w:next w:val="Heading5"/>
    <w:link w:val="Heading4Char"/>
    <w:autoRedefine/>
    <w:qFormat/>
    <w:rsid w:val="006A7453"/>
    <w:pPr>
      <w:spacing w:before="220"/>
      <w:outlineLvl w:val="3"/>
    </w:pPr>
    <w:rPr>
      <w:bCs w:val="0"/>
      <w:sz w:val="26"/>
      <w:szCs w:val="28"/>
    </w:rPr>
  </w:style>
  <w:style w:type="paragraph" w:styleId="Heading5">
    <w:name w:val="heading 5"/>
    <w:basedOn w:val="Heading1"/>
    <w:next w:val="subsection"/>
    <w:link w:val="Heading5Char"/>
    <w:autoRedefine/>
    <w:qFormat/>
    <w:rsid w:val="006A7453"/>
    <w:pPr>
      <w:spacing w:before="280"/>
      <w:outlineLvl w:val="4"/>
    </w:pPr>
    <w:rPr>
      <w:bCs w:val="0"/>
      <w:iCs/>
      <w:sz w:val="24"/>
      <w:szCs w:val="26"/>
    </w:rPr>
  </w:style>
  <w:style w:type="paragraph" w:styleId="Heading6">
    <w:name w:val="heading 6"/>
    <w:basedOn w:val="Heading1"/>
    <w:next w:val="Heading7"/>
    <w:link w:val="Heading6Char"/>
    <w:autoRedefine/>
    <w:qFormat/>
    <w:rsid w:val="006A7453"/>
    <w:pPr>
      <w:outlineLvl w:val="5"/>
    </w:pPr>
    <w:rPr>
      <w:rFonts w:ascii="Arial" w:hAnsi="Arial" w:cs="Arial"/>
      <w:bCs w:val="0"/>
      <w:sz w:val="32"/>
      <w:szCs w:val="22"/>
    </w:rPr>
  </w:style>
  <w:style w:type="paragraph" w:styleId="Heading7">
    <w:name w:val="heading 7"/>
    <w:basedOn w:val="Heading6"/>
    <w:next w:val="Normal"/>
    <w:link w:val="Heading7Char"/>
    <w:autoRedefine/>
    <w:qFormat/>
    <w:rsid w:val="006A7453"/>
    <w:pPr>
      <w:spacing w:before="280"/>
      <w:outlineLvl w:val="6"/>
    </w:pPr>
    <w:rPr>
      <w:sz w:val="28"/>
    </w:rPr>
  </w:style>
  <w:style w:type="paragraph" w:styleId="Heading8">
    <w:name w:val="heading 8"/>
    <w:basedOn w:val="Heading6"/>
    <w:next w:val="Normal"/>
    <w:link w:val="Heading8Char"/>
    <w:autoRedefine/>
    <w:qFormat/>
    <w:rsid w:val="006A7453"/>
    <w:pPr>
      <w:spacing w:before="240"/>
      <w:outlineLvl w:val="7"/>
    </w:pPr>
    <w:rPr>
      <w:iCs/>
      <w:sz w:val="26"/>
    </w:rPr>
  </w:style>
  <w:style w:type="paragraph" w:styleId="Heading9">
    <w:name w:val="heading 9"/>
    <w:basedOn w:val="Heading1"/>
    <w:next w:val="Normal"/>
    <w:link w:val="Heading9Char"/>
    <w:autoRedefine/>
    <w:qFormat/>
    <w:rsid w:val="006A7453"/>
    <w:pPr>
      <w:keepNext w:val="0"/>
      <w:spacing w:before="280"/>
      <w:outlineLvl w:val="8"/>
    </w:pPr>
    <w:rPr>
      <w:i/>
      <w:sz w:val="28"/>
      <w:szCs w:val="22"/>
    </w:rPr>
  </w:style>
  <w:style w:type="character" w:default="1" w:styleId="DefaultParagraphFont">
    <w:name w:val="Default Paragraph Font"/>
    <w:uiPriority w:val="1"/>
    <w:semiHidden/>
    <w:unhideWhenUsed/>
    <w:rsid w:val="006A79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7975"/>
  </w:style>
  <w:style w:type="paragraph" w:customStyle="1" w:styleId="notepara">
    <w:name w:val="note(para)"/>
    <w:aliases w:val="na"/>
    <w:basedOn w:val="OPCParaBase"/>
    <w:rsid w:val="006A7975"/>
    <w:pPr>
      <w:spacing w:before="40" w:line="198" w:lineRule="exact"/>
      <w:ind w:left="2354" w:hanging="369"/>
    </w:pPr>
    <w:rPr>
      <w:sz w:val="18"/>
    </w:rPr>
  </w:style>
  <w:style w:type="paragraph" w:customStyle="1" w:styleId="MadeunderText">
    <w:name w:val="MadeunderText"/>
    <w:basedOn w:val="OPCParaBase"/>
    <w:next w:val="CompiledMadeUnder"/>
    <w:rsid w:val="006A7975"/>
    <w:pPr>
      <w:spacing w:before="240"/>
    </w:pPr>
    <w:rPr>
      <w:sz w:val="24"/>
      <w:szCs w:val="24"/>
    </w:rPr>
  </w:style>
  <w:style w:type="paragraph" w:customStyle="1" w:styleId="BoxText">
    <w:name w:val="BoxText"/>
    <w:aliases w:val="bt"/>
    <w:basedOn w:val="OPCParaBase"/>
    <w:qFormat/>
    <w:rsid w:val="006A797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A7975"/>
    <w:rPr>
      <w:b/>
    </w:rPr>
  </w:style>
  <w:style w:type="paragraph" w:customStyle="1" w:styleId="BoxHeadItalic">
    <w:name w:val="BoxHeadItalic"/>
    <w:aliases w:val="bhi"/>
    <w:basedOn w:val="BoxText"/>
    <w:next w:val="BoxStep"/>
    <w:qFormat/>
    <w:rsid w:val="006A7975"/>
    <w:rPr>
      <w:i/>
    </w:rPr>
  </w:style>
  <w:style w:type="paragraph" w:customStyle="1" w:styleId="BoxList">
    <w:name w:val="BoxList"/>
    <w:aliases w:val="bl"/>
    <w:basedOn w:val="BoxText"/>
    <w:qFormat/>
    <w:rsid w:val="006A7975"/>
    <w:pPr>
      <w:ind w:left="1559" w:hanging="425"/>
    </w:pPr>
  </w:style>
  <w:style w:type="paragraph" w:customStyle="1" w:styleId="BoxNote">
    <w:name w:val="BoxNote"/>
    <w:aliases w:val="bn"/>
    <w:basedOn w:val="BoxText"/>
    <w:qFormat/>
    <w:rsid w:val="006A7975"/>
    <w:pPr>
      <w:tabs>
        <w:tab w:val="left" w:pos="1985"/>
      </w:tabs>
      <w:spacing w:before="122" w:line="198" w:lineRule="exact"/>
      <w:ind w:left="2948" w:hanging="1814"/>
    </w:pPr>
    <w:rPr>
      <w:sz w:val="18"/>
    </w:rPr>
  </w:style>
  <w:style w:type="paragraph" w:customStyle="1" w:styleId="BoxPara">
    <w:name w:val="BoxPara"/>
    <w:aliases w:val="bp"/>
    <w:basedOn w:val="BoxText"/>
    <w:qFormat/>
    <w:rsid w:val="006A7975"/>
    <w:pPr>
      <w:tabs>
        <w:tab w:val="right" w:pos="2268"/>
      </w:tabs>
      <w:ind w:left="2552" w:hanging="1418"/>
    </w:pPr>
  </w:style>
  <w:style w:type="paragraph" w:customStyle="1" w:styleId="BoxStep">
    <w:name w:val="BoxStep"/>
    <w:aliases w:val="bs"/>
    <w:basedOn w:val="BoxText"/>
    <w:qFormat/>
    <w:rsid w:val="006A7975"/>
    <w:pPr>
      <w:ind w:left="1985" w:hanging="851"/>
    </w:pPr>
  </w:style>
  <w:style w:type="character" w:customStyle="1" w:styleId="CharAmPartNo">
    <w:name w:val="CharAmPartNo"/>
    <w:basedOn w:val="OPCCharBase"/>
    <w:uiPriority w:val="1"/>
    <w:qFormat/>
    <w:rsid w:val="006A7975"/>
  </w:style>
  <w:style w:type="character" w:customStyle="1" w:styleId="CharAmPartText">
    <w:name w:val="CharAmPartText"/>
    <w:basedOn w:val="OPCCharBase"/>
    <w:uiPriority w:val="1"/>
    <w:qFormat/>
    <w:rsid w:val="006A7975"/>
  </w:style>
  <w:style w:type="character" w:customStyle="1" w:styleId="CharAmSchNo">
    <w:name w:val="CharAmSchNo"/>
    <w:basedOn w:val="OPCCharBase"/>
    <w:uiPriority w:val="1"/>
    <w:qFormat/>
    <w:rsid w:val="006A7975"/>
  </w:style>
  <w:style w:type="character" w:customStyle="1" w:styleId="CharAmSchText">
    <w:name w:val="CharAmSchText"/>
    <w:basedOn w:val="OPCCharBase"/>
    <w:uiPriority w:val="1"/>
    <w:qFormat/>
    <w:rsid w:val="006A7975"/>
  </w:style>
  <w:style w:type="character" w:customStyle="1" w:styleId="CharChapNo">
    <w:name w:val="CharChapNo"/>
    <w:basedOn w:val="OPCCharBase"/>
    <w:qFormat/>
    <w:rsid w:val="006A7975"/>
  </w:style>
  <w:style w:type="character" w:customStyle="1" w:styleId="CharChapText">
    <w:name w:val="CharChapText"/>
    <w:basedOn w:val="OPCCharBase"/>
    <w:qFormat/>
    <w:rsid w:val="006A7975"/>
  </w:style>
  <w:style w:type="character" w:customStyle="1" w:styleId="CharDivNo">
    <w:name w:val="CharDivNo"/>
    <w:basedOn w:val="OPCCharBase"/>
    <w:qFormat/>
    <w:rsid w:val="006A7975"/>
  </w:style>
  <w:style w:type="character" w:customStyle="1" w:styleId="CharDivText">
    <w:name w:val="CharDivText"/>
    <w:basedOn w:val="OPCCharBase"/>
    <w:qFormat/>
    <w:rsid w:val="006A7975"/>
  </w:style>
  <w:style w:type="character" w:customStyle="1" w:styleId="CharPartNo">
    <w:name w:val="CharPartNo"/>
    <w:basedOn w:val="OPCCharBase"/>
    <w:qFormat/>
    <w:rsid w:val="006A7975"/>
  </w:style>
  <w:style w:type="character" w:customStyle="1" w:styleId="CharPartText">
    <w:name w:val="CharPartText"/>
    <w:basedOn w:val="OPCCharBase"/>
    <w:qFormat/>
    <w:rsid w:val="006A7975"/>
  </w:style>
  <w:style w:type="character" w:customStyle="1" w:styleId="CharSectno">
    <w:name w:val="CharSectno"/>
    <w:basedOn w:val="OPCCharBase"/>
    <w:qFormat/>
    <w:rsid w:val="006A7975"/>
  </w:style>
  <w:style w:type="character" w:customStyle="1" w:styleId="CharSubdNo">
    <w:name w:val="CharSubdNo"/>
    <w:basedOn w:val="OPCCharBase"/>
    <w:uiPriority w:val="1"/>
    <w:qFormat/>
    <w:rsid w:val="006A7975"/>
  </w:style>
  <w:style w:type="character" w:customStyle="1" w:styleId="CharSubdText">
    <w:name w:val="CharSubdText"/>
    <w:basedOn w:val="OPCCharBase"/>
    <w:uiPriority w:val="1"/>
    <w:qFormat/>
    <w:rsid w:val="006A7975"/>
  </w:style>
  <w:style w:type="paragraph" w:styleId="BodyTextIndent">
    <w:name w:val="Body Text Indent"/>
    <w:link w:val="BodyTextIndentChar"/>
    <w:rsid w:val="006A7453"/>
    <w:pPr>
      <w:spacing w:after="120"/>
      <w:ind w:left="283"/>
    </w:pPr>
    <w:rPr>
      <w:sz w:val="22"/>
      <w:szCs w:val="24"/>
    </w:rPr>
  </w:style>
  <w:style w:type="paragraph" w:customStyle="1" w:styleId="Formula">
    <w:name w:val="Formula"/>
    <w:basedOn w:val="OPCParaBase"/>
    <w:rsid w:val="006A7975"/>
    <w:pPr>
      <w:spacing w:line="240" w:lineRule="auto"/>
      <w:ind w:left="1134"/>
    </w:pPr>
    <w:rPr>
      <w:sz w:val="20"/>
    </w:rPr>
  </w:style>
  <w:style w:type="paragraph" w:styleId="Footer">
    <w:name w:val="footer"/>
    <w:link w:val="FooterChar"/>
    <w:rsid w:val="006A7975"/>
    <w:pPr>
      <w:tabs>
        <w:tab w:val="center" w:pos="4153"/>
        <w:tab w:val="right" w:pos="8306"/>
      </w:tabs>
    </w:pPr>
    <w:rPr>
      <w:sz w:val="22"/>
      <w:szCs w:val="24"/>
    </w:rPr>
  </w:style>
  <w:style w:type="paragraph" w:styleId="Header">
    <w:name w:val="header"/>
    <w:basedOn w:val="OPCParaBase"/>
    <w:link w:val="HeaderChar"/>
    <w:unhideWhenUsed/>
    <w:rsid w:val="006A7975"/>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6A7975"/>
    <w:pPr>
      <w:tabs>
        <w:tab w:val="right" w:pos="1531"/>
      </w:tabs>
      <w:spacing w:before="40" w:line="240" w:lineRule="auto"/>
      <w:ind w:left="1644" w:hanging="1644"/>
    </w:pPr>
  </w:style>
  <w:style w:type="paragraph" w:customStyle="1" w:styleId="paragraphsub-sub">
    <w:name w:val="paragraph(sub-sub)"/>
    <w:aliases w:val="aaa"/>
    <w:basedOn w:val="OPCParaBase"/>
    <w:rsid w:val="006A7975"/>
    <w:pPr>
      <w:tabs>
        <w:tab w:val="right" w:pos="2722"/>
      </w:tabs>
      <w:spacing w:before="40" w:line="240" w:lineRule="auto"/>
      <w:ind w:left="2835" w:hanging="2835"/>
    </w:pPr>
  </w:style>
  <w:style w:type="paragraph" w:customStyle="1" w:styleId="paragraphsub">
    <w:name w:val="paragraph(sub)"/>
    <w:aliases w:val="aa"/>
    <w:basedOn w:val="OPCParaBase"/>
    <w:rsid w:val="006A7975"/>
    <w:pPr>
      <w:tabs>
        <w:tab w:val="right" w:pos="1985"/>
      </w:tabs>
      <w:spacing w:before="40" w:line="240" w:lineRule="auto"/>
      <w:ind w:left="2098" w:hanging="2098"/>
    </w:pPr>
  </w:style>
  <w:style w:type="character" w:styleId="LineNumber">
    <w:name w:val="line number"/>
    <w:basedOn w:val="OPCCharBase"/>
    <w:uiPriority w:val="99"/>
    <w:unhideWhenUsed/>
    <w:rsid w:val="006A7975"/>
    <w:rPr>
      <w:sz w:val="16"/>
    </w:rPr>
  </w:style>
  <w:style w:type="paragraph" w:customStyle="1" w:styleId="ItemHead">
    <w:name w:val="ItemHead"/>
    <w:aliases w:val="ih"/>
    <w:basedOn w:val="OPCParaBase"/>
    <w:next w:val="Item"/>
    <w:link w:val="ItemHeadChar"/>
    <w:rsid w:val="006A7975"/>
    <w:pPr>
      <w:keepNext/>
      <w:keepLines/>
      <w:spacing w:before="220" w:line="240" w:lineRule="auto"/>
      <w:ind w:left="709" w:hanging="709"/>
    </w:pPr>
    <w:rPr>
      <w:rFonts w:ascii="Arial" w:hAnsi="Arial"/>
      <w:b/>
      <w:kern w:val="28"/>
      <w:sz w:val="24"/>
    </w:rPr>
  </w:style>
  <w:style w:type="character" w:customStyle="1" w:styleId="OPCCharBase">
    <w:name w:val="OPCCharBase"/>
    <w:uiPriority w:val="1"/>
    <w:qFormat/>
    <w:rsid w:val="006A7975"/>
  </w:style>
  <w:style w:type="paragraph" w:customStyle="1" w:styleId="Definition">
    <w:name w:val="Definition"/>
    <w:aliases w:val="dd"/>
    <w:basedOn w:val="OPCParaBase"/>
    <w:rsid w:val="006A7975"/>
    <w:pPr>
      <w:spacing w:before="180" w:line="240" w:lineRule="auto"/>
      <w:ind w:left="1134"/>
    </w:pPr>
  </w:style>
  <w:style w:type="paragraph" w:customStyle="1" w:styleId="Item">
    <w:name w:val="Item"/>
    <w:aliases w:val="i"/>
    <w:basedOn w:val="OPCParaBase"/>
    <w:next w:val="ItemHead"/>
    <w:rsid w:val="006A7975"/>
    <w:pPr>
      <w:keepLines/>
      <w:spacing w:before="80" w:line="240" w:lineRule="auto"/>
      <w:ind w:left="709"/>
    </w:pPr>
  </w:style>
  <w:style w:type="paragraph" w:styleId="ListBullet">
    <w:name w:val="List Bullet"/>
    <w:rsid w:val="006A7453"/>
    <w:pPr>
      <w:numPr>
        <w:numId w:val="1"/>
      </w:numPr>
      <w:tabs>
        <w:tab w:val="clear" w:pos="360"/>
        <w:tab w:val="num" w:pos="2989"/>
      </w:tabs>
      <w:ind w:left="1225" w:firstLine="1043"/>
    </w:pPr>
    <w:rPr>
      <w:sz w:val="22"/>
      <w:szCs w:val="24"/>
    </w:rPr>
  </w:style>
  <w:style w:type="paragraph" w:customStyle="1" w:styleId="LongT">
    <w:name w:val="LongT"/>
    <w:basedOn w:val="OPCParaBase"/>
    <w:rsid w:val="006A7975"/>
    <w:pPr>
      <w:spacing w:line="240" w:lineRule="auto"/>
    </w:pPr>
    <w:rPr>
      <w:b/>
      <w:sz w:val="32"/>
    </w:rPr>
  </w:style>
  <w:style w:type="paragraph" w:customStyle="1" w:styleId="notedraft">
    <w:name w:val="note(draft)"/>
    <w:aliases w:val="nd"/>
    <w:basedOn w:val="OPCParaBase"/>
    <w:rsid w:val="006A7975"/>
    <w:pPr>
      <w:spacing w:before="240" w:line="240" w:lineRule="auto"/>
      <w:ind w:left="284" w:hanging="284"/>
    </w:pPr>
    <w:rPr>
      <w:i/>
      <w:sz w:val="24"/>
    </w:rPr>
  </w:style>
  <w:style w:type="paragraph" w:customStyle="1" w:styleId="notetext">
    <w:name w:val="note(text)"/>
    <w:aliases w:val="n"/>
    <w:basedOn w:val="OPCParaBase"/>
    <w:link w:val="notetextChar"/>
    <w:rsid w:val="006A7975"/>
    <w:pPr>
      <w:spacing w:before="122" w:line="240" w:lineRule="auto"/>
      <w:ind w:left="1985" w:hanging="851"/>
    </w:pPr>
    <w:rPr>
      <w:sz w:val="18"/>
    </w:rPr>
  </w:style>
  <w:style w:type="paragraph" w:customStyle="1" w:styleId="notemargin">
    <w:name w:val="note(margin)"/>
    <w:aliases w:val="nm"/>
    <w:basedOn w:val="OPCParaBase"/>
    <w:rsid w:val="006A7975"/>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6A7975"/>
    <w:pPr>
      <w:spacing w:line="240" w:lineRule="auto"/>
      <w:jc w:val="right"/>
    </w:pPr>
    <w:rPr>
      <w:rFonts w:ascii="Arial" w:hAnsi="Arial"/>
      <w:b/>
      <w:i/>
    </w:rPr>
  </w:style>
  <w:style w:type="paragraph" w:customStyle="1" w:styleId="Page1">
    <w:name w:val="Page1"/>
    <w:basedOn w:val="OPCParaBase"/>
    <w:rsid w:val="006A7975"/>
    <w:pPr>
      <w:spacing w:before="5600" w:line="240" w:lineRule="auto"/>
    </w:pPr>
    <w:rPr>
      <w:b/>
      <w:sz w:val="32"/>
    </w:rPr>
  </w:style>
  <w:style w:type="paragraph" w:customStyle="1" w:styleId="PageBreak">
    <w:name w:val="PageBreak"/>
    <w:aliases w:val="pb"/>
    <w:basedOn w:val="OPCParaBase"/>
    <w:rsid w:val="006A7975"/>
    <w:pPr>
      <w:spacing w:line="240" w:lineRule="auto"/>
    </w:pPr>
    <w:rPr>
      <w:sz w:val="20"/>
    </w:rPr>
  </w:style>
  <w:style w:type="paragraph" w:customStyle="1" w:styleId="ParlAmend">
    <w:name w:val="ParlAmend"/>
    <w:aliases w:val="pp"/>
    <w:basedOn w:val="OPCParaBase"/>
    <w:rsid w:val="006A7975"/>
    <w:pPr>
      <w:spacing w:before="240" w:line="240" w:lineRule="atLeast"/>
      <w:ind w:hanging="567"/>
    </w:pPr>
    <w:rPr>
      <w:sz w:val="24"/>
    </w:rPr>
  </w:style>
  <w:style w:type="paragraph" w:customStyle="1" w:styleId="Penalty">
    <w:name w:val="Penalty"/>
    <w:basedOn w:val="OPCParaBase"/>
    <w:rsid w:val="006A7975"/>
    <w:pPr>
      <w:tabs>
        <w:tab w:val="left" w:pos="2977"/>
      </w:tabs>
      <w:spacing w:before="180" w:line="240" w:lineRule="auto"/>
      <w:ind w:left="1985" w:hanging="851"/>
    </w:pPr>
  </w:style>
  <w:style w:type="paragraph" w:customStyle="1" w:styleId="Preamble">
    <w:name w:val="Preamble"/>
    <w:basedOn w:val="OPCParaBase"/>
    <w:next w:val="Normal"/>
    <w:rsid w:val="006A7975"/>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6A7975"/>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6A7975"/>
    <w:pPr>
      <w:spacing w:line="240" w:lineRule="auto"/>
    </w:pPr>
    <w:rPr>
      <w:b/>
      <w:sz w:val="40"/>
    </w:rPr>
  </w:style>
  <w:style w:type="paragraph" w:customStyle="1" w:styleId="Subitem">
    <w:name w:val="Subitem"/>
    <w:aliases w:val="iss"/>
    <w:basedOn w:val="OPCParaBase"/>
    <w:rsid w:val="006A7975"/>
    <w:pPr>
      <w:spacing w:before="180" w:line="240" w:lineRule="auto"/>
      <w:ind w:left="709" w:hanging="709"/>
    </w:pPr>
  </w:style>
  <w:style w:type="paragraph" w:customStyle="1" w:styleId="SubitemHead">
    <w:name w:val="SubitemHead"/>
    <w:aliases w:val="issh"/>
    <w:basedOn w:val="OPCParaBase"/>
    <w:rsid w:val="006A797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A7975"/>
    <w:pPr>
      <w:spacing w:before="40" w:line="240" w:lineRule="auto"/>
      <w:ind w:left="1134"/>
    </w:pPr>
  </w:style>
  <w:style w:type="paragraph" w:customStyle="1" w:styleId="SubsectionHead">
    <w:name w:val="SubsectionHead"/>
    <w:aliases w:val="ssh"/>
    <w:basedOn w:val="OPCParaBase"/>
    <w:next w:val="subsection"/>
    <w:rsid w:val="006A7975"/>
    <w:pPr>
      <w:keepNext/>
      <w:keepLines/>
      <w:spacing w:before="240" w:line="240" w:lineRule="auto"/>
      <w:ind w:left="1134"/>
    </w:pPr>
    <w:rPr>
      <w:i/>
    </w:rPr>
  </w:style>
  <w:style w:type="paragraph" w:customStyle="1" w:styleId="Tablei">
    <w:name w:val="Table(i)"/>
    <w:aliases w:val="taa"/>
    <w:basedOn w:val="OPCParaBase"/>
    <w:rsid w:val="006A7975"/>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6A7975"/>
    <w:pPr>
      <w:spacing w:before="60" w:line="240" w:lineRule="auto"/>
      <w:ind w:left="284" w:hanging="284"/>
    </w:pPr>
    <w:rPr>
      <w:sz w:val="20"/>
    </w:rPr>
  </w:style>
  <w:style w:type="paragraph" w:customStyle="1" w:styleId="TableAA">
    <w:name w:val="Table(AA)"/>
    <w:aliases w:val="taaa"/>
    <w:basedOn w:val="OPCParaBase"/>
    <w:rsid w:val="006A7975"/>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6A797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A7975"/>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A7975"/>
    <w:pPr>
      <w:spacing w:before="122" w:line="198" w:lineRule="exact"/>
      <w:ind w:left="1985" w:hanging="851"/>
      <w:jc w:val="right"/>
    </w:pPr>
    <w:rPr>
      <w:sz w:val="18"/>
    </w:rPr>
  </w:style>
  <w:style w:type="paragraph" w:customStyle="1" w:styleId="TLPTableBullet">
    <w:name w:val="TLPTableBullet"/>
    <w:aliases w:val="ttb"/>
    <w:basedOn w:val="OPCParaBase"/>
    <w:rsid w:val="006A7975"/>
    <w:pPr>
      <w:spacing w:line="240" w:lineRule="exact"/>
      <w:ind w:left="284" w:hanging="284"/>
    </w:pPr>
    <w:rPr>
      <w:sz w:val="20"/>
    </w:rPr>
  </w:style>
  <w:style w:type="paragraph" w:styleId="TOC1">
    <w:name w:val="toc 1"/>
    <w:basedOn w:val="OPCParaBase"/>
    <w:next w:val="Normal"/>
    <w:uiPriority w:val="39"/>
    <w:unhideWhenUsed/>
    <w:rsid w:val="006A797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A797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A797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A797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A7975"/>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6A797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A797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A7975"/>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6A7975"/>
    <w:pPr>
      <w:keepLines/>
      <w:spacing w:before="80" w:line="240" w:lineRule="auto"/>
      <w:ind w:left="1588" w:hanging="794"/>
    </w:pPr>
    <w:rPr>
      <w:kern w:val="28"/>
    </w:rPr>
  </w:style>
  <w:style w:type="paragraph" w:customStyle="1" w:styleId="TofSectsSection">
    <w:name w:val="TofSects(Section)"/>
    <w:basedOn w:val="OPCParaBase"/>
    <w:rsid w:val="006A7975"/>
    <w:pPr>
      <w:keepLines/>
      <w:spacing w:before="40" w:line="240" w:lineRule="auto"/>
      <w:ind w:left="1588" w:hanging="794"/>
    </w:pPr>
    <w:rPr>
      <w:kern w:val="28"/>
      <w:sz w:val="18"/>
    </w:rPr>
  </w:style>
  <w:style w:type="paragraph" w:customStyle="1" w:styleId="TofSectsHeading">
    <w:name w:val="TofSects(Heading)"/>
    <w:basedOn w:val="OPCParaBase"/>
    <w:rsid w:val="006A7975"/>
    <w:pPr>
      <w:spacing w:before="240" w:after="120" w:line="240" w:lineRule="auto"/>
    </w:pPr>
    <w:rPr>
      <w:b/>
      <w:sz w:val="24"/>
    </w:rPr>
  </w:style>
  <w:style w:type="paragraph" w:customStyle="1" w:styleId="TofSectsGroupHeading">
    <w:name w:val="TofSects(GroupHeading)"/>
    <w:basedOn w:val="OPCParaBase"/>
    <w:next w:val="TofSectsSection"/>
    <w:rsid w:val="006A7975"/>
    <w:pPr>
      <w:keepLines/>
      <w:spacing w:before="240" w:after="120" w:line="240" w:lineRule="auto"/>
      <w:ind w:left="794"/>
    </w:pPr>
    <w:rPr>
      <w:b/>
      <w:kern w:val="28"/>
      <w:sz w:val="20"/>
    </w:rPr>
  </w:style>
  <w:style w:type="paragraph" w:customStyle="1" w:styleId="Actno">
    <w:name w:val="Actno"/>
    <w:basedOn w:val="ShortT"/>
    <w:next w:val="Normal"/>
    <w:qFormat/>
    <w:rsid w:val="006A7975"/>
  </w:style>
  <w:style w:type="numbering" w:styleId="111111">
    <w:name w:val="Outline List 2"/>
    <w:basedOn w:val="NoList"/>
    <w:rsid w:val="006A7453"/>
  </w:style>
  <w:style w:type="numbering" w:styleId="1ai">
    <w:name w:val="Outline List 1"/>
    <w:basedOn w:val="NoList"/>
    <w:rsid w:val="006A7453"/>
    <w:pPr>
      <w:numPr>
        <w:numId w:val="12"/>
      </w:numPr>
    </w:pPr>
  </w:style>
  <w:style w:type="numbering" w:styleId="ArticleSection">
    <w:name w:val="Outline List 3"/>
    <w:basedOn w:val="NoList"/>
    <w:rsid w:val="006A7453"/>
  </w:style>
  <w:style w:type="paragraph" w:styleId="BlockText">
    <w:name w:val="Block Text"/>
    <w:rsid w:val="006A7453"/>
    <w:pPr>
      <w:spacing w:after="120"/>
      <w:ind w:left="1440" w:right="1440"/>
    </w:pPr>
    <w:rPr>
      <w:sz w:val="22"/>
      <w:szCs w:val="24"/>
    </w:rPr>
  </w:style>
  <w:style w:type="paragraph" w:styleId="BodyText">
    <w:name w:val="Body Text"/>
    <w:link w:val="BodyTextChar"/>
    <w:rsid w:val="006A7453"/>
    <w:pPr>
      <w:spacing w:after="120"/>
    </w:pPr>
    <w:rPr>
      <w:sz w:val="22"/>
      <w:szCs w:val="24"/>
    </w:rPr>
  </w:style>
  <w:style w:type="paragraph" w:styleId="BodyText2">
    <w:name w:val="Body Text 2"/>
    <w:link w:val="BodyText2Char"/>
    <w:rsid w:val="006A7453"/>
    <w:pPr>
      <w:spacing w:after="120" w:line="480" w:lineRule="auto"/>
    </w:pPr>
    <w:rPr>
      <w:sz w:val="22"/>
      <w:szCs w:val="24"/>
    </w:rPr>
  </w:style>
  <w:style w:type="paragraph" w:styleId="BodyText3">
    <w:name w:val="Body Text 3"/>
    <w:link w:val="BodyText3Char"/>
    <w:rsid w:val="006A7453"/>
    <w:pPr>
      <w:spacing w:after="120"/>
    </w:pPr>
    <w:rPr>
      <w:sz w:val="16"/>
      <w:szCs w:val="16"/>
    </w:rPr>
  </w:style>
  <w:style w:type="paragraph" w:styleId="BodyTextFirstIndent">
    <w:name w:val="Body Text First Indent"/>
    <w:basedOn w:val="BodyText"/>
    <w:link w:val="BodyTextFirstIndentChar"/>
    <w:rsid w:val="006A7453"/>
    <w:pPr>
      <w:ind w:firstLine="210"/>
    </w:pPr>
  </w:style>
  <w:style w:type="paragraph" w:styleId="BodyTextFirstIndent2">
    <w:name w:val="Body Text First Indent 2"/>
    <w:basedOn w:val="BodyTextIndent"/>
    <w:link w:val="BodyTextFirstIndent2Char"/>
    <w:rsid w:val="006A7453"/>
    <w:pPr>
      <w:ind w:firstLine="210"/>
    </w:pPr>
  </w:style>
  <w:style w:type="paragraph" w:styleId="BodyTextIndent2">
    <w:name w:val="Body Text Indent 2"/>
    <w:link w:val="BodyTextIndent2Char"/>
    <w:rsid w:val="006A7453"/>
    <w:pPr>
      <w:spacing w:after="120" w:line="480" w:lineRule="auto"/>
      <w:ind w:left="283"/>
    </w:pPr>
    <w:rPr>
      <w:sz w:val="22"/>
      <w:szCs w:val="24"/>
    </w:rPr>
  </w:style>
  <w:style w:type="paragraph" w:styleId="BodyTextIndent3">
    <w:name w:val="Body Text Indent 3"/>
    <w:link w:val="BodyTextIndent3Char"/>
    <w:rsid w:val="006A7453"/>
    <w:pPr>
      <w:spacing w:after="120"/>
      <w:ind w:left="283"/>
    </w:pPr>
    <w:rPr>
      <w:sz w:val="16"/>
      <w:szCs w:val="16"/>
    </w:rPr>
  </w:style>
  <w:style w:type="paragraph" w:styleId="Closing">
    <w:name w:val="Closing"/>
    <w:link w:val="ClosingChar"/>
    <w:rsid w:val="006A7453"/>
    <w:pPr>
      <w:ind w:left="4252"/>
    </w:pPr>
    <w:rPr>
      <w:sz w:val="22"/>
      <w:szCs w:val="24"/>
    </w:rPr>
  </w:style>
  <w:style w:type="paragraph" w:styleId="Date">
    <w:name w:val="Date"/>
    <w:next w:val="Normal"/>
    <w:link w:val="DateChar"/>
    <w:rsid w:val="006A7453"/>
    <w:rPr>
      <w:sz w:val="22"/>
      <w:szCs w:val="24"/>
    </w:rPr>
  </w:style>
  <w:style w:type="paragraph" w:styleId="E-mailSignature">
    <w:name w:val="E-mail Signature"/>
    <w:link w:val="E-mailSignatureChar"/>
    <w:rsid w:val="006A7453"/>
    <w:rPr>
      <w:sz w:val="22"/>
      <w:szCs w:val="24"/>
    </w:rPr>
  </w:style>
  <w:style w:type="character" w:styleId="Emphasis">
    <w:name w:val="Emphasis"/>
    <w:qFormat/>
    <w:rsid w:val="006A7453"/>
    <w:rPr>
      <w:i/>
      <w:iCs/>
    </w:rPr>
  </w:style>
  <w:style w:type="paragraph" w:styleId="EnvelopeAddress">
    <w:name w:val="envelope address"/>
    <w:rsid w:val="006A745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A7453"/>
    <w:rPr>
      <w:rFonts w:ascii="Arial" w:hAnsi="Arial" w:cs="Arial"/>
    </w:rPr>
  </w:style>
  <w:style w:type="character" w:styleId="FollowedHyperlink">
    <w:name w:val="FollowedHyperlink"/>
    <w:rsid w:val="006A7453"/>
    <w:rPr>
      <w:color w:val="800080"/>
      <w:u w:val="single"/>
    </w:rPr>
  </w:style>
  <w:style w:type="character" w:styleId="HTMLAcronym">
    <w:name w:val="HTML Acronym"/>
    <w:basedOn w:val="DefaultParagraphFont"/>
    <w:rsid w:val="006A7453"/>
  </w:style>
  <w:style w:type="paragraph" w:styleId="HTMLAddress">
    <w:name w:val="HTML Address"/>
    <w:link w:val="HTMLAddressChar"/>
    <w:rsid w:val="006A7453"/>
    <w:rPr>
      <w:i/>
      <w:iCs/>
      <w:sz w:val="22"/>
      <w:szCs w:val="24"/>
    </w:rPr>
  </w:style>
  <w:style w:type="character" w:styleId="HTMLCite">
    <w:name w:val="HTML Cite"/>
    <w:rsid w:val="006A7453"/>
    <w:rPr>
      <w:i/>
      <w:iCs/>
    </w:rPr>
  </w:style>
  <w:style w:type="character" w:styleId="HTMLCode">
    <w:name w:val="HTML Code"/>
    <w:rsid w:val="006A7453"/>
    <w:rPr>
      <w:rFonts w:ascii="Courier New" w:hAnsi="Courier New" w:cs="Courier New"/>
      <w:sz w:val="20"/>
      <w:szCs w:val="20"/>
    </w:rPr>
  </w:style>
  <w:style w:type="character" w:styleId="HTMLDefinition">
    <w:name w:val="HTML Definition"/>
    <w:rsid w:val="006A7453"/>
    <w:rPr>
      <w:i/>
      <w:iCs/>
    </w:rPr>
  </w:style>
  <w:style w:type="character" w:styleId="HTMLKeyboard">
    <w:name w:val="HTML Keyboard"/>
    <w:rsid w:val="006A7453"/>
    <w:rPr>
      <w:rFonts w:ascii="Courier New" w:hAnsi="Courier New" w:cs="Courier New"/>
      <w:sz w:val="20"/>
      <w:szCs w:val="20"/>
    </w:rPr>
  </w:style>
  <w:style w:type="paragraph" w:styleId="HTMLPreformatted">
    <w:name w:val="HTML Preformatted"/>
    <w:link w:val="HTMLPreformattedChar"/>
    <w:rsid w:val="006A7453"/>
    <w:rPr>
      <w:rFonts w:ascii="Courier New" w:hAnsi="Courier New" w:cs="Courier New"/>
    </w:rPr>
  </w:style>
  <w:style w:type="character" w:styleId="HTMLSample">
    <w:name w:val="HTML Sample"/>
    <w:rsid w:val="006A7453"/>
    <w:rPr>
      <w:rFonts w:ascii="Courier New" w:hAnsi="Courier New" w:cs="Courier New"/>
    </w:rPr>
  </w:style>
  <w:style w:type="character" w:styleId="HTMLTypewriter">
    <w:name w:val="HTML Typewriter"/>
    <w:rsid w:val="006A7453"/>
    <w:rPr>
      <w:rFonts w:ascii="Courier New" w:hAnsi="Courier New" w:cs="Courier New"/>
      <w:sz w:val="20"/>
      <w:szCs w:val="20"/>
    </w:rPr>
  </w:style>
  <w:style w:type="character" w:styleId="HTMLVariable">
    <w:name w:val="HTML Variable"/>
    <w:rsid w:val="006A7453"/>
    <w:rPr>
      <w:i/>
      <w:iCs/>
    </w:rPr>
  </w:style>
  <w:style w:type="character" w:styleId="Hyperlink">
    <w:name w:val="Hyperlink"/>
    <w:rsid w:val="006A7453"/>
    <w:rPr>
      <w:color w:val="0000FF"/>
      <w:u w:val="single"/>
    </w:rPr>
  </w:style>
  <w:style w:type="paragraph" w:styleId="List">
    <w:name w:val="List"/>
    <w:rsid w:val="006A7453"/>
    <w:pPr>
      <w:ind w:left="283" w:hanging="283"/>
    </w:pPr>
    <w:rPr>
      <w:sz w:val="22"/>
      <w:szCs w:val="24"/>
    </w:rPr>
  </w:style>
  <w:style w:type="paragraph" w:styleId="List2">
    <w:name w:val="List 2"/>
    <w:rsid w:val="006A7453"/>
    <w:pPr>
      <w:ind w:left="566" w:hanging="283"/>
    </w:pPr>
    <w:rPr>
      <w:sz w:val="22"/>
      <w:szCs w:val="24"/>
    </w:rPr>
  </w:style>
  <w:style w:type="paragraph" w:styleId="List3">
    <w:name w:val="List 3"/>
    <w:rsid w:val="006A7453"/>
    <w:pPr>
      <w:ind w:left="849" w:hanging="283"/>
    </w:pPr>
    <w:rPr>
      <w:sz w:val="22"/>
      <w:szCs w:val="24"/>
    </w:rPr>
  </w:style>
  <w:style w:type="paragraph" w:styleId="List4">
    <w:name w:val="List 4"/>
    <w:rsid w:val="006A7453"/>
    <w:pPr>
      <w:ind w:left="1132" w:hanging="283"/>
    </w:pPr>
    <w:rPr>
      <w:sz w:val="22"/>
      <w:szCs w:val="24"/>
    </w:rPr>
  </w:style>
  <w:style w:type="paragraph" w:styleId="List5">
    <w:name w:val="List 5"/>
    <w:rsid w:val="006A7453"/>
    <w:pPr>
      <w:ind w:left="1415" w:hanging="283"/>
    </w:pPr>
    <w:rPr>
      <w:sz w:val="22"/>
      <w:szCs w:val="24"/>
    </w:rPr>
  </w:style>
  <w:style w:type="paragraph" w:styleId="ListBullet2">
    <w:name w:val="List Bullet 2"/>
    <w:rsid w:val="006A7453"/>
    <w:pPr>
      <w:numPr>
        <w:numId w:val="2"/>
      </w:numPr>
      <w:tabs>
        <w:tab w:val="clear" w:pos="643"/>
        <w:tab w:val="num" w:pos="360"/>
      </w:tabs>
      <w:ind w:left="360"/>
    </w:pPr>
    <w:rPr>
      <w:sz w:val="22"/>
      <w:szCs w:val="24"/>
    </w:rPr>
  </w:style>
  <w:style w:type="paragraph" w:styleId="ListBullet3">
    <w:name w:val="List Bullet 3"/>
    <w:rsid w:val="006A7453"/>
    <w:pPr>
      <w:numPr>
        <w:numId w:val="3"/>
      </w:numPr>
      <w:tabs>
        <w:tab w:val="clear" w:pos="926"/>
        <w:tab w:val="num" w:pos="360"/>
      </w:tabs>
      <w:ind w:left="360"/>
    </w:pPr>
    <w:rPr>
      <w:sz w:val="22"/>
      <w:szCs w:val="24"/>
    </w:rPr>
  </w:style>
  <w:style w:type="paragraph" w:styleId="ListBullet4">
    <w:name w:val="List Bullet 4"/>
    <w:rsid w:val="006A7453"/>
    <w:pPr>
      <w:numPr>
        <w:numId w:val="4"/>
      </w:numPr>
      <w:tabs>
        <w:tab w:val="clear" w:pos="1209"/>
        <w:tab w:val="num" w:pos="926"/>
      </w:tabs>
      <w:ind w:left="926"/>
    </w:pPr>
    <w:rPr>
      <w:sz w:val="22"/>
      <w:szCs w:val="24"/>
    </w:rPr>
  </w:style>
  <w:style w:type="paragraph" w:styleId="ListBullet5">
    <w:name w:val="List Bullet 5"/>
    <w:rsid w:val="006A7453"/>
    <w:pPr>
      <w:numPr>
        <w:numId w:val="5"/>
      </w:numPr>
    </w:pPr>
    <w:rPr>
      <w:sz w:val="22"/>
      <w:szCs w:val="24"/>
    </w:rPr>
  </w:style>
  <w:style w:type="paragraph" w:styleId="ListContinue">
    <w:name w:val="List Continue"/>
    <w:rsid w:val="006A7453"/>
    <w:pPr>
      <w:spacing w:after="120"/>
      <w:ind w:left="283"/>
    </w:pPr>
    <w:rPr>
      <w:sz w:val="22"/>
      <w:szCs w:val="24"/>
    </w:rPr>
  </w:style>
  <w:style w:type="paragraph" w:styleId="ListContinue2">
    <w:name w:val="List Continue 2"/>
    <w:rsid w:val="006A7453"/>
    <w:pPr>
      <w:spacing w:after="120"/>
      <w:ind w:left="566"/>
    </w:pPr>
    <w:rPr>
      <w:sz w:val="22"/>
      <w:szCs w:val="24"/>
    </w:rPr>
  </w:style>
  <w:style w:type="paragraph" w:styleId="ListContinue3">
    <w:name w:val="List Continue 3"/>
    <w:rsid w:val="006A7453"/>
    <w:pPr>
      <w:spacing w:after="120"/>
      <w:ind w:left="849"/>
    </w:pPr>
    <w:rPr>
      <w:sz w:val="22"/>
      <w:szCs w:val="24"/>
    </w:rPr>
  </w:style>
  <w:style w:type="paragraph" w:styleId="ListContinue4">
    <w:name w:val="List Continue 4"/>
    <w:rsid w:val="006A7453"/>
    <w:pPr>
      <w:spacing w:after="120"/>
      <w:ind w:left="1132"/>
    </w:pPr>
    <w:rPr>
      <w:sz w:val="22"/>
      <w:szCs w:val="24"/>
    </w:rPr>
  </w:style>
  <w:style w:type="paragraph" w:styleId="ListContinue5">
    <w:name w:val="List Continue 5"/>
    <w:rsid w:val="006A7453"/>
    <w:pPr>
      <w:spacing w:after="120"/>
      <w:ind w:left="1415"/>
    </w:pPr>
    <w:rPr>
      <w:sz w:val="22"/>
      <w:szCs w:val="24"/>
    </w:rPr>
  </w:style>
  <w:style w:type="paragraph" w:styleId="ListNumber">
    <w:name w:val="List Number"/>
    <w:rsid w:val="006A7453"/>
    <w:pPr>
      <w:numPr>
        <w:numId w:val="6"/>
      </w:numPr>
      <w:tabs>
        <w:tab w:val="clear" w:pos="360"/>
        <w:tab w:val="num" w:pos="4242"/>
      </w:tabs>
      <w:ind w:left="3521" w:hanging="1043"/>
    </w:pPr>
    <w:rPr>
      <w:sz w:val="22"/>
      <w:szCs w:val="24"/>
    </w:rPr>
  </w:style>
  <w:style w:type="paragraph" w:styleId="ListNumber2">
    <w:name w:val="List Number 2"/>
    <w:rsid w:val="006A7453"/>
    <w:pPr>
      <w:numPr>
        <w:numId w:val="7"/>
      </w:numPr>
      <w:tabs>
        <w:tab w:val="clear" w:pos="643"/>
        <w:tab w:val="num" w:pos="360"/>
      </w:tabs>
      <w:ind w:left="360"/>
    </w:pPr>
    <w:rPr>
      <w:sz w:val="22"/>
      <w:szCs w:val="24"/>
    </w:rPr>
  </w:style>
  <w:style w:type="paragraph" w:styleId="ListNumber3">
    <w:name w:val="List Number 3"/>
    <w:rsid w:val="006A7453"/>
    <w:pPr>
      <w:numPr>
        <w:numId w:val="8"/>
      </w:numPr>
      <w:tabs>
        <w:tab w:val="clear" w:pos="926"/>
        <w:tab w:val="num" w:pos="360"/>
      </w:tabs>
      <w:ind w:left="360"/>
    </w:pPr>
    <w:rPr>
      <w:sz w:val="22"/>
      <w:szCs w:val="24"/>
    </w:rPr>
  </w:style>
  <w:style w:type="paragraph" w:styleId="ListNumber4">
    <w:name w:val="List Number 4"/>
    <w:rsid w:val="006A7453"/>
    <w:pPr>
      <w:numPr>
        <w:numId w:val="9"/>
      </w:numPr>
      <w:tabs>
        <w:tab w:val="clear" w:pos="1209"/>
        <w:tab w:val="num" w:pos="360"/>
      </w:tabs>
      <w:ind w:left="360"/>
    </w:pPr>
    <w:rPr>
      <w:sz w:val="22"/>
      <w:szCs w:val="24"/>
    </w:rPr>
  </w:style>
  <w:style w:type="paragraph" w:styleId="ListNumber5">
    <w:name w:val="List Number 5"/>
    <w:rsid w:val="006A7453"/>
    <w:pPr>
      <w:numPr>
        <w:numId w:val="10"/>
      </w:numPr>
      <w:tabs>
        <w:tab w:val="clear" w:pos="1492"/>
        <w:tab w:val="num" w:pos="1440"/>
      </w:tabs>
      <w:ind w:left="0" w:firstLine="0"/>
    </w:pPr>
    <w:rPr>
      <w:sz w:val="22"/>
      <w:szCs w:val="24"/>
    </w:rPr>
  </w:style>
  <w:style w:type="paragraph" w:styleId="MessageHeader">
    <w:name w:val="Message Header"/>
    <w:link w:val="MessageHeaderChar"/>
    <w:rsid w:val="006A74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A7453"/>
    <w:rPr>
      <w:sz w:val="24"/>
      <w:szCs w:val="24"/>
    </w:rPr>
  </w:style>
  <w:style w:type="paragraph" w:styleId="NormalIndent">
    <w:name w:val="Normal Indent"/>
    <w:rsid w:val="006A7453"/>
    <w:pPr>
      <w:ind w:left="720"/>
    </w:pPr>
    <w:rPr>
      <w:sz w:val="22"/>
      <w:szCs w:val="24"/>
    </w:rPr>
  </w:style>
  <w:style w:type="paragraph" w:styleId="NoteHeading">
    <w:name w:val="Note Heading"/>
    <w:next w:val="Normal"/>
    <w:link w:val="NoteHeadingChar"/>
    <w:rsid w:val="006A7453"/>
    <w:rPr>
      <w:sz w:val="22"/>
      <w:szCs w:val="24"/>
    </w:rPr>
  </w:style>
  <w:style w:type="character" w:styleId="PageNumber">
    <w:name w:val="page number"/>
    <w:basedOn w:val="DefaultParagraphFont"/>
    <w:rsid w:val="00964820"/>
  </w:style>
  <w:style w:type="paragraph" w:styleId="PlainText">
    <w:name w:val="Plain Text"/>
    <w:link w:val="PlainTextChar"/>
    <w:rsid w:val="006A7453"/>
    <w:rPr>
      <w:rFonts w:ascii="Courier New" w:hAnsi="Courier New" w:cs="Courier New"/>
      <w:sz w:val="22"/>
    </w:rPr>
  </w:style>
  <w:style w:type="paragraph" w:styleId="Salutation">
    <w:name w:val="Salutation"/>
    <w:next w:val="Normal"/>
    <w:link w:val="SalutationChar"/>
    <w:rsid w:val="006A7453"/>
    <w:rPr>
      <w:sz w:val="22"/>
      <w:szCs w:val="24"/>
    </w:rPr>
  </w:style>
  <w:style w:type="paragraph" w:styleId="Signature">
    <w:name w:val="Signature"/>
    <w:link w:val="SignatureChar"/>
    <w:rsid w:val="006A7453"/>
    <w:pPr>
      <w:ind w:left="4252"/>
    </w:pPr>
    <w:rPr>
      <w:sz w:val="22"/>
      <w:szCs w:val="24"/>
    </w:rPr>
  </w:style>
  <w:style w:type="character" w:styleId="Strong">
    <w:name w:val="Strong"/>
    <w:qFormat/>
    <w:rsid w:val="006A7453"/>
    <w:rPr>
      <w:b/>
      <w:bCs/>
    </w:rPr>
  </w:style>
  <w:style w:type="paragraph" w:styleId="Subtitle">
    <w:name w:val="Subtitle"/>
    <w:link w:val="SubtitleChar"/>
    <w:qFormat/>
    <w:rsid w:val="006A7453"/>
    <w:pPr>
      <w:spacing w:after="60"/>
      <w:jc w:val="center"/>
    </w:pPr>
    <w:rPr>
      <w:rFonts w:ascii="Arial" w:hAnsi="Arial" w:cs="Arial"/>
      <w:sz w:val="24"/>
      <w:szCs w:val="24"/>
    </w:rPr>
  </w:style>
  <w:style w:type="table" w:styleId="Table3Deffects1">
    <w:name w:val="Table 3D effects 1"/>
    <w:basedOn w:val="TableNormal"/>
    <w:rsid w:val="006A745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745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745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745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745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745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745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745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745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745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745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745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745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745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745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745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745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A797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A745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745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745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745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745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745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745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745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745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745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745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745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745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745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745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745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745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745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745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745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745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745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745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745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745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745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qFormat/>
    <w:rsid w:val="006A7453"/>
    <w:pPr>
      <w:spacing w:before="240" w:after="60"/>
      <w:jc w:val="center"/>
    </w:pPr>
    <w:rPr>
      <w:rFonts w:ascii="Arial" w:hAnsi="Arial" w:cs="Arial"/>
      <w:b/>
      <w:bCs/>
      <w:kern w:val="28"/>
      <w:sz w:val="32"/>
      <w:szCs w:val="32"/>
    </w:rPr>
  </w:style>
  <w:style w:type="paragraph" w:styleId="TOAHeading">
    <w:name w:val="toa heading"/>
    <w:next w:val="Normal"/>
    <w:rsid w:val="006A7453"/>
    <w:pPr>
      <w:spacing w:before="120"/>
    </w:pPr>
    <w:rPr>
      <w:rFonts w:ascii="Arial" w:hAnsi="Arial" w:cs="Arial"/>
      <w:b/>
      <w:bCs/>
      <w:sz w:val="24"/>
      <w:szCs w:val="24"/>
    </w:rPr>
  </w:style>
  <w:style w:type="paragraph" w:styleId="BalloonText">
    <w:name w:val="Balloon Text"/>
    <w:basedOn w:val="Normal"/>
    <w:link w:val="BalloonTextChar"/>
    <w:uiPriority w:val="99"/>
    <w:unhideWhenUsed/>
    <w:rsid w:val="006A7975"/>
    <w:pPr>
      <w:spacing w:line="240" w:lineRule="auto"/>
    </w:pPr>
    <w:rPr>
      <w:rFonts w:ascii="Tahoma" w:hAnsi="Tahoma" w:cs="Tahoma"/>
      <w:sz w:val="16"/>
      <w:szCs w:val="16"/>
    </w:rPr>
  </w:style>
  <w:style w:type="paragraph" w:styleId="Caption">
    <w:name w:val="caption"/>
    <w:next w:val="Normal"/>
    <w:qFormat/>
    <w:rsid w:val="006A7453"/>
    <w:pPr>
      <w:spacing w:before="120" w:after="120"/>
    </w:pPr>
    <w:rPr>
      <w:b/>
      <w:bCs/>
    </w:rPr>
  </w:style>
  <w:style w:type="character" w:styleId="CommentReference">
    <w:name w:val="annotation reference"/>
    <w:rsid w:val="006A7453"/>
    <w:rPr>
      <w:sz w:val="16"/>
      <w:szCs w:val="16"/>
    </w:rPr>
  </w:style>
  <w:style w:type="paragraph" w:styleId="CommentText">
    <w:name w:val="annotation text"/>
    <w:link w:val="CommentTextChar"/>
    <w:rsid w:val="006A7453"/>
  </w:style>
  <w:style w:type="paragraph" w:styleId="CommentSubject">
    <w:name w:val="annotation subject"/>
    <w:next w:val="CommentText"/>
    <w:link w:val="CommentSubjectChar"/>
    <w:rsid w:val="006A7453"/>
    <w:rPr>
      <w:b/>
      <w:bCs/>
      <w:szCs w:val="24"/>
    </w:rPr>
  </w:style>
  <w:style w:type="paragraph" w:styleId="DocumentMap">
    <w:name w:val="Document Map"/>
    <w:link w:val="DocumentMapChar"/>
    <w:rsid w:val="006A7453"/>
    <w:pPr>
      <w:shd w:val="clear" w:color="auto" w:fill="000080"/>
    </w:pPr>
    <w:rPr>
      <w:rFonts w:ascii="Tahoma" w:hAnsi="Tahoma" w:cs="Tahoma"/>
      <w:sz w:val="22"/>
      <w:szCs w:val="24"/>
    </w:rPr>
  </w:style>
  <w:style w:type="character" w:styleId="EndnoteReference">
    <w:name w:val="endnote reference"/>
    <w:rsid w:val="006A7453"/>
    <w:rPr>
      <w:vertAlign w:val="superscript"/>
    </w:rPr>
  </w:style>
  <w:style w:type="paragraph" w:styleId="EndnoteText">
    <w:name w:val="endnote text"/>
    <w:link w:val="EndnoteTextChar"/>
    <w:rsid w:val="006A7453"/>
  </w:style>
  <w:style w:type="character" w:styleId="FootnoteReference">
    <w:name w:val="footnote reference"/>
    <w:rsid w:val="006A7453"/>
    <w:rPr>
      <w:vertAlign w:val="superscript"/>
    </w:rPr>
  </w:style>
  <w:style w:type="paragraph" w:styleId="FootnoteText">
    <w:name w:val="footnote text"/>
    <w:link w:val="FootnoteTextChar"/>
    <w:rsid w:val="006A7453"/>
  </w:style>
  <w:style w:type="paragraph" w:styleId="Index1">
    <w:name w:val="index 1"/>
    <w:next w:val="Normal"/>
    <w:rsid w:val="006A7453"/>
    <w:pPr>
      <w:ind w:left="220" w:hanging="220"/>
    </w:pPr>
    <w:rPr>
      <w:sz w:val="22"/>
      <w:szCs w:val="24"/>
    </w:rPr>
  </w:style>
  <w:style w:type="paragraph" w:styleId="Index2">
    <w:name w:val="index 2"/>
    <w:next w:val="Normal"/>
    <w:rsid w:val="006A7453"/>
    <w:pPr>
      <w:ind w:left="440" w:hanging="220"/>
    </w:pPr>
    <w:rPr>
      <w:sz w:val="22"/>
      <w:szCs w:val="24"/>
    </w:rPr>
  </w:style>
  <w:style w:type="paragraph" w:styleId="Index3">
    <w:name w:val="index 3"/>
    <w:next w:val="Normal"/>
    <w:rsid w:val="006A7453"/>
    <w:pPr>
      <w:ind w:left="660" w:hanging="220"/>
    </w:pPr>
    <w:rPr>
      <w:sz w:val="22"/>
      <w:szCs w:val="24"/>
    </w:rPr>
  </w:style>
  <w:style w:type="paragraph" w:styleId="Index4">
    <w:name w:val="index 4"/>
    <w:next w:val="Normal"/>
    <w:rsid w:val="006A7453"/>
    <w:pPr>
      <w:ind w:left="880" w:hanging="220"/>
    </w:pPr>
    <w:rPr>
      <w:sz w:val="22"/>
      <w:szCs w:val="24"/>
    </w:rPr>
  </w:style>
  <w:style w:type="paragraph" w:styleId="Index5">
    <w:name w:val="index 5"/>
    <w:next w:val="Normal"/>
    <w:rsid w:val="006A7453"/>
    <w:pPr>
      <w:ind w:left="1100" w:hanging="220"/>
    </w:pPr>
    <w:rPr>
      <w:sz w:val="22"/>
      <w:szCs w:val="24"/>
    </w:rPr>
  </w:style>
  <w:style w:type="paragraph" w:styleId="Index6">
    <w:name w:val="index 6"/>
    <w:next w:val="Normal"/>
    <w:rsid w:val="006A7453"/>
    <w:pPr>
      <w:ind w:left="1320" w:hanging="220"/>
    </w:pPr>
    <w:rPr>
      <w:sz w:val="22"/>
      <w:szCs w:val="24"/>
    </w:rPr>
  </w:style>
  <w:style w:type="paragraph" w:styleId="Index7">
    <w:name w:val="index 7"/>
    <w:next w:val="Normal"/>
    <w:rsid w:val="006A7453"/>
    <w:pPr>
      <w:ind w:left="1540" w:hanging="220"/>
    </w:pPr>
    <w:rPr>
      <w:sz w:val="22"/>
      <w:szCs w:val="24"/>
    </w:rPr>
  </w:style>
  <w:style w:type="paragraph" w:styleId="Index8">
    <w:name w:val="index 8"/>
    <w:next w:val="Normal"/>
    <w:rsid w:val="006A7453"/>
    <w:pPr>
      <w:ind w:left="1760" w:hanging="220"/>
    </w:pPr>
    <w:rPr>
      <w:sz w:val="22"/>
      <w:szCs w:val="24"/>
    </w:rPr>
  </w:style>
  <w:style w:type="paragraph" w:styleId="Index9">
    <w:name w:val="index 9"/>
    <w:next w:val="Normal"/>
    <w:rsid w:val="006A7453"/>
    <w:pPr>
      <w:ind w:left="1980" w:hanging="220"/>
    </w:pPr>
    <w:rPr>
      <w:sz w:val="22"/>
      <w:szCs w:val="24"/>
    </w:rPr>
  </w:style>
  <w:style w:type="paragraph" w:styleId="IndexHeading">
    <w:name w:val="index heading"/>
    <w:next w:val="Index1"/>
    <w:rsid w:val="006A7453"/>
    <w:rPr>
      <w:rFonts w:ascii="Arial" w:hAnsi="Arial" w:cs="Arial"/>
      <w:b/>
      <w:bCs/>
      <w:sz w:val="22"/>
      <w:szCs w:val="24"/>
    </w:rPr>
  </w:style>
  <w:style w:type="paragraph" w:styleId="MacroText">
    <w:name w:val="macro"/>
    <w:link w:val="MacroTextChar"/>
    <w:rsid w:val="006A745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6A7453"/>
    <w:pPr>
      <w:ind w:left="220" w:hanging="220"/>
    </w:pPr>
    <w:rPr>
      <w:sz w:val="22"/>
      <w:szCs w:val="24"/>
    </w:rPr>
  </w:style>
  <w:style w:type="paragraph" w:styleId="TableofFigures">
    <w:name w:val="table of figures"/>
    <w:next w:val="Normal"/>
    <w:rsid w:val="006A7453"/>
    <w:pPr>
      <w:ind w:left="440" w:hanging="440"/>
    </w:pPr>
    <w:rPr>
      <w:sz w:val="22"/>
      <w:szCs w:val="24"/>
    </w:rPr>
  </w:style>
  <w:style w:type="paragraph" w:customStyle="1" w:styleId="ActHead1">
    <w:name w:val="ActHead 1"/>
    <w:aliases w:val="c"/>
    <w:basedOn w:val="OPCParaBase"/>
    <w:next w:val="Normal"/>
    <w:qFormat/>
    <w:rsid w:val="006A797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A7975"/>
    <w:pPr>
      <w:keepNext/>
      <w:keepLines/>
      <w:spacing w:before="280" w:line="240" w:lineRule="auto"/>
      <w:ind w:left="1134" w:hanging="1134"/>
      <w:outlineLvl w:val="1"/>
    </w:pPr>
    <w:rPr>
      <w:b/>
      <w:kern w:val="28"/>
      <w:sz w:val="32"/>
    </w:rPr>
  </w:style>
  <w:style w:type="paragraph" w:customStyle="1" w:styleId="subsection">
    <w:name w:val="subsection"/>
    <w:aliases w:val="ss"/>
    <w:basedOn w:val="OPCParaBase"/>
    <w:link w:val="subsectionChar"/>
    <w:rsid w:val="006A7975"/>
    <w:pPr>
      <w:tabs>
        <w:tab w:val="right" w:pos="1021"/>
      </w:tabs>
      <w:spacing w:before="180" w:line="240" w:lineRule="auto"/>
      <w:ind w:left="1134" w:hanging="1134"/>
    </w:pPr>
  </w:style>
  <w:style w:type="paragraph" w:customStyle="1" w:styleId="Blocks">
    <w:name w:val="Blocks"/>
    <w:aliases w:val="bb"/>
    <w:basedOn w:val="OPCParaBase"/>
    <w:qFormat/>
    <w:rsid w:val="006A7975"/>
    <w:pPr>
      <w:spacing w:line="240" w:lineRule="auto"/>
    </w:pPr>
    <w:rPr>
      <w:sz w:val="24"/>
    </w:rPr>
  </w:style>
  <w:style w:type="paragraph" w:customStyle="1" w:styleId="Tabletext">
    <w:name w:val="Tabletext"/>
    <w:aliases w:val="tt"/>
    <w:basedOn w:val="OPCParaBase"/>
    <w:rsid w:val="006A7975"/>
    <w:pPr>
      <w:spacing w:before="60" w:line="240" w:lineRule="atLeast"/>
    </w:pPr>
    <w:rPr>
      <w:sz w:val="20"/>
    </w:rPr>
  </w:style>
  <w:style w:type="character" w:customStyle="1" w:styleId="CharBoldItalic">
    <w:name w:val="CharBoldItalic"/>
    <w:basedOn w:val="OPCCharBase"/>
    <w:uiPriority w:val="1"/>
    <w:qFormat/>
    <w:rsid w:val="006A7975"/>
    <w:rPr>
      <w:b/>
      <w:i/>
    </w:rPr>
  </w:style>
  <w:style w:type="character" w:customStyle="1" w:styleId="CharItalic">
    <w:name w:val="CharItalic"/>
    <w:basedOn w:val="OPCCharBase"/>
    <w:uiPriority w:val="1"/>
    <w:qFormat/>
    <w:rsid w:val="006A7975"/>
    <w:rPr>
      <w:i/>
    </w:rPr>
  </w:style>
  <w:style w:type="paragraph" w:customStyle="1" w:styleId="CTA-">
    <w:name w:val="CTA -"/>
    <w:basedOn w:val="OPCParaBase"/>
    <w:rsid w:val="006A7975"/>
    <w:pPr>
      <w:spacing w:before="60" w:line="240" w:lineRule="atLeast"/>
      <w:ind w:left="85" w:hanging="85"/>
    </w:pPr>
    <w:rPr>
      <w:sz w:val="20"/>
    </w:rPr>
  </w:style>
  <w:style w:type="paragraph" w:customStyle="1" w:styleId="CTA--">
    <w:name w:val="CTA --"/>
    <w:basedOn w:val="OPCParaBase"/>
    <w:next w:val="Normal"/>
    <w:rsid w:val="006A7975"/>
    <w:pPr>
      <w:spacing w:before="60" w:line="240" w:lineRule="atLeast"/>
      <w:ind w:left="142" w:hanging="142"/>
    </w:pPr>
    <w:rPr>
      <w:sz w:val="20"/>
    </w:rPr>
  </w:style>
  <w:style w:type="paragraph" w:customStyle="1" w:styleId="CTA---">
    <w:name w:val="CTA ---"/>
    <w:basedOn w:val="OPCParaBase"/>
    <w:next w:val="Normal"/>
    <w:rsid w:val="006A7975"/>
    <w:pPr>
      <w:spacing w:before="60" w:line="240" w:lineRule="atLeast"/>
      <w:ind w:left="198" w:hanging="198"/>
    </w:pPr>
    <w:rPr>
      <w:sz w:val="20"/>
    </w:rPr>
  </w:style>
  <w:style w:type="paragraph" w:customStyle="1" w:styleId="CTA----">
    <w:name w:val="CTA ----"/>
    <w:basedOn w:val="OPCParaBase"/>
    <w:next w:val="Normal"/>
    <w:rsid w:val="006A7975"/>
    <w:pPr>
      <w:spacing w:before="60" w:line="240" w:lineRule="atLeast"/>
      <w:ind w:left="255" w:hanging="255"/>
    </w:pPr>
    <w:rPr>
      <w:sz w:val="20"/>
    </w:rPr>
  </w:style>
  <w:style w:type="paragraph" w:customStyle="1" w:styleId="CTA1a">
    <w:name w:val="CTA 1(a)"/>
    <w:basedOn w:val="OPCParaBase"/>
    <w:rsid w:val="006A7975"/>
    <w:pPr>
      <w:tabs>
        <w:tab w:val="right" w:pos="414"/>
      </w:tabs>
      <w:spacing w:before="40" w:line="240" w:lineRule="atLeast"/>
      <w:ind w:left="675" w:hanging="675"/>
    </w:pPr>
    <w:rPr>
      <w:sz w:val="20"/>
    </w:rPr>
  </w:style>
  <w:style w:type="paragraph" w:customStyle="1" w:styleId="CTA1ai">
    <w:name w:val="CTA 1(a)(i)"/>
    <w:basedOn w:val="OPCParaBase"/>
    <w:rsid w:val="006A7975"/>
    <w:pPr>
      <w:tabs>
        <w:tab w:val="right" w:pos="1004"/>
      </w:tabs>
      <w:spacing w:before="40" w:line="240" w:lineRule="atLeast"/>
      <w:ind w:left="1253" w:hanging="1253"/>
    </w:pPr>
    <w:rPr>
      <w:sz w:val="20"/>
    </w:rPr>
  </w:style>
  <w:style w:type="paragraph" w:customStyle="1" w:styleId="CTA2a">
    <w:name w:val="CTA 2(a)"/>
    <w:basedOn w:val="OPCParaBase"/>
    <w:rsid w:val="006A7975"/>
    <w:pPr>
      <w:tabs>
        <w:tab w:val="right" w:pos="482"/>
      </w:tabs>
      <w:spacing w:before="40" w:line="240" w:lineRule="atLeast"/>
      <w:ind w:left="748" w:hanging="748"/>
    </w:pPr>
    <w:rPr>
      <w:sz w:val="20"/>
    </w:rPr>
  </w:style>
  <w:style w:type="paragraph" w:customStyle="1" w:styleId="CTA2ai">
    <w:name w:val="CTA 2(a)(i)"/>
    <w:basedOn w:val="OPCParaBase"/>
    <w:rsid w:val="006A7975"/>
    <w:pPr>
      <w:tabs>
        <w:tab w:val="right" w:pos="1089"/>
      </w:tabs>
      <w:spacing w:before="40" w:line="240" w:lineRule="atLeast"/>
      <w:ind w:left="1327" w:hanging="1327"/>
    </w:pPr>
    <w:rPr>
      <w:sz w:val="20"/>
    </w:rPr>
  </w:style>
  <w:style w:type="paragraph" w:customStyle="1" w:styleId="CTA3a">
    <w:name w:val="CTA 3(a)"/>
    <w:basedOn w:val="OPCParaBase"/>
    <w:rsid w:val="006A7975"/>
    <w:pPr>
      <w:tabs>
        <w:tab w:val="right" w:pos="556"/>
      </w:tabs>
      <w:spacing w:before="40" w:line="240" w:lineRule="atLeast"/>
      <w:ind w:left="805" w:hanging="805"/>
    </w:pPr>
    <w:rPr>
      <w:sz w:val="20"/>
    </w:rPr>
  </w:style>
  <w:style w:type="paragraph" w:customStyle="1" w:styleId="CTA3ai">
    <w:name w:val="CTA 3(a)(i)"/>
    <w:basedOn w:val="OPCParaBase"/>
    <w:rsid w:val="006A7975"/>
    <w:pPr>
      <w:tabs>
        <w:tab w:val="right" w:pos="1140"/>
      </w:tabs>
      <w:spacing w:before="40" w:line="240" w:lineRule="atLeast"/>
      <w:ind w:left="1361" w:hanging="1361"/>
    </w:pPr>
    <w:rPr>
      <w:sz w:val="20"/>
    </w:rPr>
  </w:style>
  <w:style w:type="paragraph" w:customStyle="1" w:styleId="CTA4a">
    <w:name w:val="CTA 4(a)"/>
    <w:basedOn w:val="OPCParaBase"/>
    <w:rsid w:val="006A7975"/>
    <w:pPr>
      <w:tabs>
        <w:tab w:val="right" w:pos="624"/>
      </w:tabs>
      <w:spacing w:before="40" w:line="240" w:lineRule="atLeast"/>
      <w:ind w:left="873" w:hanging="873"/>
    </w:pPr>
    <w:rPr>
      <w:sz w:val="20"/>
    </w:rPr>
  </w:style>
  <w:style w:type="paragraph" w:customStyle="1" w:styleId="CTA4ai">
    <w:name w:val="CTA 4(a)(i)"/>
    <w:basedOn w:val="OPCParaBase"/>
    <w:rsid w:val="006A7975"/>
    <w:pPr>
      <w:tabs>
        <w:tab w:val="right" w:pos="1213"/>
      </w:tabs>
      <w:spacing w:before="40" w:line="240" w:lineRule="atLeast"/>
      <w:ind w:left="1452" w:hanging="1452"/>
    </w:pPr>
    <w:rPr>
      <w:sz w:val="20"/>
    </w:rPr>
  </w:style>
  <w:style w:type="paragraph" w:customStyle="1" w:styleId="CTACAPS">
    <w:name w:val="CTA CAPS"/>
    <w:basedOn w:val="OPCParaBase"/>
    <w:rsid w:val="006A7975"/>
    <w:pPr>
      <w:spacing w:before="60" w:line="240" w:lineRule="atLeast"/>
    </w:pPr>
    <w:rPr>
      <w:sz w:val="20"/>
    </w:rPr>
  </w:style>
  <w:style w:type="paragraph" w:customStyle="1" w:styleId="CTAright">
    <w:name w:val="CTA right"/>
    <w:basedOn w:val="OPCParaBase"/>
    <w:rsid w:val="006A7975"/>
    <w:pPr>
      <w:spacing w:before="60" w:line="240" w:lineRule="auto"/>
      <w:jc w:val="right"/>
    </w:pPr>
    <w:rPr>
      <w:sz w:val="20"/>
    </w:rPr>
  </w:style>
  <w:style w:type="paragraph" w:customStyle="1" w:styleId="House">
    <w:name w:val="House"/>
    <w:basedOn w:val="OPCParaBase"/>
    <w:rsid w:val="006A7975"/>
    <w:pPr>
      <w:spacing w:line="240" w:lineRule="auto"/>
    </w:pPr>
    <w:rPr>
      <w:sz w:val="28"/>
    </w:rPr>
  </w:style>
  <w:style w:type="paragraph" w:customStyle="1" w:styleId="Portfolio">
    <w:name w:val="Portfolio"/>
    <w:basedOn w:val="OPCParaBase"/>
    <w:rsid w:val="006A7975"/>
    <w:pPr>
      <w:spacing w:line="240" w:lineRule="auto"/>
    </w:pPr>
    <w:rPr>
      <w:i/>
      <w:sz w:val="20"/>
    </w:rPr>
  </w:style>
  <w:style w:type="paragraph" w:customStyle="1" w:styleId="Reading">
    <w:name w:val="Reading"/>
    <w:basedOn w:val="OPCParaBase"/>
    <w:rsid w:val="006A7975"/>
    <w:pPr>
      <w:spacing w:line="240" w:lineRule="auto"/>
    </w:pPr>
    <w:rPr>
      <w:i/>
      <w:sz w:val="20"/>
    </w:rPr>
  </w:style>
  <w:style w:type="paragraph" w:customStyle="1" w:styleId="Session">
    <w:name w:val="Session"/>
    <w:basedOn w:val="OPCParaBase"/>
    <w:rsid w:val="006A7975"/>
    <w:pPr>
      <w:spacing w:line="240" w:lineRule="auto"/>
    </w:pPr>
    <w:rPr>
      <w:sz w:val="28"/>
    </w:rPr>
  </w:style>
  <w:style w:type="paragraph" w:customStyle="1" w:styleId="Sponsor">
    <w:name w:val="Sponsor"/>
    <w:basedOn w:val="OPCParaBase"/>
    <w:rsid w:val="006A7975"/>
    <w:pPr>
      <w:spacing w:line="240" w:lineRule="auto"/>
    </w:pPr>
    <w:rPr>
      <w:i/>
    </w:rPr>
  </w:style>
  <w:style w:type="paragraph" w:customStyle="1" w:styleId="ActHead3">
    <w:name w:val="ActHead 3"/>
    <w:aliases w:val="d"/>
    <w:basedOn w:val="OPCParaBase"/>
    <w:next w:val="ActHead4"/>
    <w:link w:val="ActHead3Char"/>
    <w:qFormat/>
    <w:rsid w:val="006A797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A797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A797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A797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A797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A797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A7975"/>
    <w:pPr>
      <w:keepNext/>
      <w:keepLines/>
      <w:spacing w:before="280" w:line="240" w:lineRule="auto"/>
      <w:ind w:left="1134" w:hanging="1134"/>
      <w:outlineLvl w:val="8"/>
    </w:pPr>
    <w:rPr>
      <w:b/>
      <w:i/>
      <w:kern w:val="28"/>
      <w:sz w:val="28"/>
    </w:rPr>
  </w:style>
  <w:style w:type="character" w:customStyle="1" w:styleId="ItemHeadChar">
    <w:name w:val="ItemHead Char"/>
    <w:aliases w:val="ih Char"/>
    <w:link w:val="ItemHead"/>
    <w:rsid w:val="00F94565"/>
    <w:rPr>
      <w:rFonts w:ascii="Arial" w:hAnsi="Arial"/>
      <w:b/>
      <w:kern w:val="28"/>
      <w:sz w:val="24"/>
    </w:rPr>
  </w:style>
  <w:style w:type="character" w:customStyle="1" w:styleId="paragraphChar">
    <w:name w:val="paragraph Char"/>
    <w:aliases w:val="a Char"/>
    <w:link w:val="paragraph"/>
    <w:rsid w:val="001C295E"/>
    <w:rPr>
      <w:sz w:val="22"/>
    </w:rPr>
  </w:style>
  <w:style w:type="character" w:customStyle="1" w:styleId="subsectionChar">
    <w:name w:val="subsection Char"/>
    <w:aliases w:val="ss Char"/>
    <w:link w:val="subsection"/>
    <w:rsid w:val="00C170FA"/>
    <w:rPr>
      <w:sz w:val="22"/>
    </w:rPr>
  </w:style>
  <w:style w:type="character" w:customStyle="1" w:styleId="HeaderChar">
    <w:name w:val="Header Char"/>
    <w:basedOn w:val="DefaultParagraphFont"/>
    <w:link w:val="Header"/>
    <w:rsid w:val="006A7975"/>
    <w:rPr>
      <w:sz w:val="16"/>
    </w:rPr>
  </w:style>
  <w:style w:type="paragraph" w:customStyle="1" w:styleId="OPCParaBase">
    <w:name w:val="OPCParaBase"/>
    <w:qFormat/>
    <w:rsid w:val="006A7975"/>
    <w:pPr>
      <w:spacing w:line="260" w:lineRule="atLeast"/>
    </w:pPr>
    <w:rPr>
      <w:sz w:val="22"/>
    </w:rPr>
  </w:style>
  <w:style w:type="paragraph" w:customStyle="1" w:styleId="WRStyle">
    <w:name w:val="WR Style"/>
    <w:aliases w:val="WR"/>
    <w:basedOn w:val="OPCParaBase"/>
    <w:rsid w:val="006A7975"/>
    <w:pPr>
      <w:spacing w:before="240" w:line="240" w:lineRule="auto"/>
      <w:ind w:left="284" w:hanging="284"/>
    </w:pPr>
    <w:rPr>
      <w:b/>
      <w:i/>
      <w:kern w:val="28"/>
      <w:sz w:val="24"/>
    </w:rPr>
  </w:style>
  <w:style w:type="numbering" w:customStyle="1" w:styleId="OPCBodyList">
    <w:name w:val="OPCBodyList"/>
    <w:uiPriority w:val="99"/>
    <w:rsid w:val="00964820"/>
    <w:pPr>
      <w:numPr>
        <w:numId w:val="23"/>
      </w:numPr>
    </w:pPr>
  </w:style>
  <w:style w:type="paragraph" w:customStyle="1" w:styleId="noteToPara">
    <w:name w:val="noteToPara"/>
    <w:aliases w:val="ntp"/>
    <w:basedOn w:val="OPCParaBase"/>
    <w:rsid w:val="006A7975"/>
    <w:pPr>
      <w:spacing w:before="122" w:line="198" w:lineRule="exact"/>
      <w:ind w:left="2353" w:hanging="709"/>
    </w:pPr>
    <w:rPr>
      <w:sz w:val="18"/>
    </w:rPr>
  </w:style>
  <w:style w:type="character" w:customStyle="1" w:styleId="FooterChar">
    <w:name w:val="Footer Char"/>
    <w:basedOn w:val="DefaultParagraphFont"/>
    <w:link w:val="Footer"/>
    <w:rsid w:val="006A7975"/>
    <w:rPr>
      <w:sz w:val="22"/>
      <w:szCs w:val="24"/>
    </w:rPr>
  </w:style>
  <w:style w:type="character" w:customStyle="1" w:styleId="BalloonTextChar">
    <w:name w:val="Balloon Text Char"/>
    <w:basedOn w:val="DefaultParagraphFont"/>
    <w:link w:val="BalloonText"/>
    <w:uiPriority w:val="99"/>
    <w:rsid w:val="006A797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A7975"/>
    <w:pPr>
      <w:keepNext/>
      <w:spacing w:before="60" w:line="240" w:lineRule="atLeast"/>
    </w:pPr>
    <w:rPr>
      <w:b/>
      <w:sz w:val="20"/>
    </w:rPr>
  </w:style>
  <w:style w:type="table" w:customStyle="1" w:styleId="CFlag">
    <w:name w:val="CFlag"/>
    <w:basedOn w:val="TableNormal"/>
    <w:uiPriority w:val="99"/>
    <w:rsid w:val="006A7975"/>
    <w:tblPr/>
  </w:style>
  <w:style w:type="paragraph" w:customStyle="1" w:styleId="ENotesText">
    <w:name w:val="ENotesText"/>
    <w:aliases w:val="Ent"/>
    <w:basedOn w:val="OPCParaBase"/>
    <w:next w:val="Normal"/>
    <w:rsid w:val="006A7975"/>
    <w:pPr>
      <w:spacing w:before="120"/>
    </w:pPr>
  </w:style>
  <w:style w:type="paragraph" w:customStyle="1" w:styleId="CompiledActNo">
    <w:name w:val="CompiledActNo"/>
    <w:basedOn w:val="OPCParaBase"/>
    <w:next w:val="Normal"/>
    <w:rsid w:val="006A7975"/>
    <w:rPr>
      <w:b/>
      <w:sz w:val="24"/>
      <w:szCs w:val="24"/>
    </w:rPr>
  </w:style>
  <w:style w:type="paragraph" w:customStyle="1" w:styleId="CompiledMadeUnder">
    <w:name w:val="CompiledMadeUnder"/>
    <w:basedOn w:val="OPCParaBase"/>
    <w:next w:val="Normal"/>
    <w:rsid w:val="006A7975"/>
    <w:rPr>
      <w:i/>
      <w:sz w:val="24"/>
      <w:szCs w:val="24"/>
    </w:rPr>
  </w:style>
  <w:style w:type="paragraph" w:customStyle="1" w:styleId="Paragraphsub-sub-sub">
    <w:name w:val="Paragraph(sub-sub-sub)"/>
    <w:aliases w:val="aaaa"/>
    <w:basedOn w:val="OPCParaBase"/>
    <w:rsid w:val="006A797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A797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A797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A797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A797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A7975"/>
    <w:pPr>
      <w:spacing w:before="60" w:line="240" w:lineRule="auto"/>
    </w:pPr>
    <w:rPr>
      <w:rFonts w:cs="Arial"/>
      <w:sz w:val="20"/>
      <w:szCs w:val="22"/>
    </w:rPr>
  </w:style>
  <w:style w:type="paragraph" w:customStyle="1" w:styleId="NoteToSubpara">
    <w:name w:val="NoteToSubpara"/>
    <w:aliases w:val="nts"/>
    <w:basedOn w:val="OPCParaBase"/>
    <w:rsid w:val="006A7975"/>
    <w:pPr>
      <w:spacing w:before="40" w:line="198" w:lineRule="exact"/>
      <w:ind w:left="2835" w:hanging="709"/>
    </w:pPr>
    <w:rPr>
      <w:sz w:val="18"/>
    </w:rPr>
  </w:style>
  <w:style w:type="paragraph" w:customStyle="1" w:styleId="ENoteTableHeading">
    <w:name w:val="ENoteTableHeading"/>
    <w:aliases w:val="enth"/>
    <w:basedOn w:val="OPCParaBase"/>
    <w:rsid w:val="006A7975"/>
    <w:pPr>
      <w:keepNext/>
      <w:spacing w:before="60" w:line="240" w:lineRule="atLeast"/>
    </w:pPr>
    <w:rPr>
      <w:rFonts w:ascii="Arial" w:hAnsi="Arial"/>
      <w:b/>
      <w:sz w:val="16"/>
    </w:rPr>
  </w:style>
  <w:style w:type="paragraph" w:customStyle="1" w:styleId="ENoteTTi">
    <w:name w:val="ENoteTTi"/>
    <w:aliases w:val="entti"/>
    <w:basedOn w:val="OPCParaBase"/>
    <w:rsid w:val="006A7975"/>
    <w:pPr>
      <w:keepNext/>
      <w:spacing w:before="60" w:line="240" w:lineRule="atLeast"/>
      <w:ind w:left="170"/>
    </w:pPr>
    <w:rPr>
      <w:sz w:val="16"/>
    </w:rPr>
  </w:style>
  <w:style w:type="paragraph" w:customStyle="1" w:styleId="ENotesHeading1">
    <w:name w:val="ENotesHeading 1"/>
    <w:aliases w:val="Enh1"/>
    <w:basedOn w:val="OPCParaBase"/>
    <w:next w:val="Normal"/>
    <w:rsid w:val="006A7975"/>
    <w:pPr>
      <w:spacing w:before="120"/>
      <w:outlineLvl w:val="1"/>
    </w:pPr>
    <w:rPr>
      <w:b/>
      <w:sz w:val="28"/>
      <w:szCs w:val="28"/>
    </w:rPr>
  </w:style>
  <w:style w:type="paragraph" w:customStyle="1" w:styleId="ENotesHeading2">
    <w:name w:val="ENotesHeading 2"/>
    <w:aliases w:val="Enh2"/>
    <w:basedOn w:val="OPCParaBase"/>
    <w:next w:val="Normal"/>
    <w:rsid w:val="006A7975"/>
    <w:pPr>
      <w:spacing w:before="120" w:after="120"/>
      <w:outlineLvl w:val="2"/>
    </w:pPr>
    <w:rPr>
      <w:b/>
      <w:sz w:val="24"/>
      <w:szCs w:val="28"/>
    </w:rPr>
  </w:style>
  <w:style w:type="paragraph" w:customStyle="1" w:styleId="ENoteTTIndentHeading">
    <w:name w:val="ENoteTTIndentHeading"/>
    <w:aliases w:val="enTTHi"/>
    <w:basedOn w:val="OPCParaBase"/>
    <w:rsid w:val="006A797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A7975"/>
    <w:pPr>
      <w:spacing w:before="60" w:line="240" w:lineRule="atLeast"/>
    </w:pPr>
    <w:rPr>
      <w:sz w:val="16"/>
    </w:rPr>
  </w:style>
  <w:style w:type="paragraph" w:customStyle="1" w:styleId="ENotesHeading3">
    <w:name w:val="ENotesHeading 3"/>
    <w:aliases w:val="Enh3"/>
    <w:basedOn w:val="OPCParaBase"/>
    <w:next w:val="Normal"/>
    <w:rsid w:val="006A7975"/>
    <w:pPr>
      <w:keepNext/>
      <w:spacing w:before="120" w:line="240" w:lineRule="auto"/>
      <w:outlineLvl w:val="4"/>
    </w:pPr>
    <w:rPr>
      <w:b/>
      <w:szCs w:val="24"/>
    </w:rPr>
  </w:style>
  <w:style w:type="paragraph" w:customStyle="1" w:styleId="SignCoverPageEnd">
    <w:name w:val="SignCoverPageEnd"/>
    <w:basedOn w:val="OPCParaBase"/>
    <w:next w:val="Normal"/>
    <w:rsid w:val="006A797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A7975"/>
    <w:pPr>
      <w:pBdr>
        <w:top w:val="single" w:sz="4" w:space="1" w:color="auto"/>
      </w:pBdr>
      <w:spacing w:before="360"/>
      <w:ind w:right="397"/>
      <w:jc w:val="both"/>
    </w:pPr>
  </w:style>
  <w:style w:type="paragraph" w:customStyle="1" w:styleId="ActHead10">
    <w:name w:val="ActHead 10"/>
    <w:aliases w:val="sp"/>
    <w:basedOn w:val="OPCParaBase"/>
    <w:next w:val="ActHead3"/>
    <w:rsid w:val="006A7975"/>
    <w:pPr>
      <w:keepNext/>
      <w:spacing w:before="280" w:line="240" w:lineRule="auto"/>
      <w:outlineLvl w:val="1"/>
    </w:pPr>
    <w:rPr>
      <w:b/>
      <w:sz w:val="32"/>
      <w:szCs w:val="30"/>
    </w:rPr>
  </w:style>
  <w:style w:type="character" w:customStyle="1" w:styleId="notetextChar">
    <w:name w:val="note(text) Char"/>
    <w:aliases w:val="n Char"/>
    <w:basedOn w:val="DefaultParagraphFont"/>
    <w:link w:val="notetext"/>
    <w:rsid w:val="00A97E68"/>
    <w:rPr>
      <w:sz w:val="18"/>
    </w:rPr>
  </w:style>
  <w:style w:type="character" w:customStyle="1" w:styleId="ActHead5Char">
    <w:name w:val="ActHead 5 Char"/>
    <w:aliases w:val="s Char"/>
    <w:basedOn w:val="DefaultParagraphFont"/>
    <w:link w:val="ActHead5"/>
    <w:rsid w:val="00A97E68"/>
    <w:rPr>
      <w:b/>
      <w:kern w:val="28"/>
      <w:sz w:val="24"/>
    </w:rPr>
  </w:style>
  <w:style w:type="character" w:customStyle="1" w:styleId="ActHead3Char">
    <w:name w:val="ActHead 3 Char"/>
    <w:aliases w:val="d Char"/>
    <w:basedOn w:val="DefaultParagraphFont"/>
    <w:link w:val="ActHead3"/>
    <w:rsid w:val="00A97E68"/>
    <w:rPr>
      <w:b/>
      <w:kern w:val="28"/>
      <w:sz w:val="28"/>
    </w:rPr>
  </w:style>
  <w:style w:type="paragraph" w:customStyle="1" w:styleId="SubPartCASA">
    <w:name w:val="SubPart(CASA)"/>
    <w:aliases w:val="csp"/>
    <w:basedOn w:val="OPCParaBase"/>
    <w:next w:val="ActHead3"/>
    <w:rsid w:val="006A7975"/>
    <w:pPr>
      <w:keepNext/>
      <w:keepLines/>
      <w:spacing w:before="280"/>
      <w:outlineLvl w:val="1"/>
    </w:pPr>
    <w:rPr>
      <w:b/>
      <w:kern w:val="28"/>
      <w:sz w:val="32"/>
    </w:rPr>
  </w:style>
  <w:style w:type="character" w:customStyle="1" w:styleId="CharSubPartTextCASA">
    <w:name w:val="CharSubPartText(CASA)"/>
    <w:basedOn w:val="OPCCharBase"/>
    <w:uiPriority w:val="1"/>
    <w:rsid w:val="006A7975"/>
  </w:style>
  <w:style w:type="character" w:customStyle="1" w:styleId="CharSubPartNoCASA">
    <w:name w:val="CharSubPartNo(CASA)"/>
    <w:basedOn w:val="OPCCharBase"/>
    <w:uiPriority w:val="1"/>
    <w:rsid w:val="006A7975"/>
  </w:style>
  <w:style w:type="paragraph" w:customStyle="1" w:styleId="ENoteTTIndentHeadingSub">
    <w:name w:val="ENoteTTIndentHeadingSub"/>
    <w:aliases w:val="enTTHis"/>
    <w:basedOn w:val="OPCParaBase"/>
    <w:rsid w:val="006A7975"/>
    <w:pPr>
      <w:keepNext/>
      <w:spacing w:before="60" w:line="240" w:lineRule="atLeast"/>
      <w:ind w:left="340"/>
    </w:pPr>
    <w:rPr>
      <w:b/>
      <w:sz w:val="16"/>
    </w:rPr>
  </w:style>
  <w:style w:type="paragraph" w:customStyle="1" w:styleId="ENoteTTiSub">
    <w:name w:val="ENoteTTiSub"/>
    <w:aliases w:val="enttis"/>
    <w:basedOn w:val="OPCParaBase"/>
    <w:rsid w:val="006A7975"/>
    <w:pPr>
      <w:keepNext/>
      <w:spacing w:before="60" w:line="240" w:lineRule="atLeast"/>
      <w:ind w:left="340"/>
    </w:pPr>
    <w:rPr>
      <w:sz w:val="16"/>
    </w:rPr>
  </w:style>
  <w:style w:type="paragraph" w:customStyle="1" w:styleId="SubDivisionMigration">
    <w:name w:val="SubDivisionMigration"/>
    <w:aliases w:val="sdm"/>
    <w:basedOn w:val="OPCParaBase"/>
    <w:rsid w:val="006A797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A7975"/>
    <w:pPr>
      <w:keepNext/>
      <w:keepLines/>
      <w:spacing w:before="240" w:line="240" w:lineRule="auto"/>
      <w:ind w:left="1134" w:hanging="1134"/>
    </w:pPr>
    <w:rPr>
      <w:b/>
      <w:sz w:val="28"/>
    </w:rPr>
  </w:style>
  <w:style w:type="paragraph" w:customStyle="1" w:styleId="SOText">
    <w:name w:val="SO Text"/>
    <w:aliases w:val="sot"/>
    <w:link w:val="SOTextChar"/>
    <w:rsid w:val="006A797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A7975"/>
    <w:rPr>
      <w:rFonts w:eastAsiaTheme="minorHAnsi" w:cstheme="minorBidi"/>
      <w:sz w:val="22"/>
      <w:lang w:eastAsia="en-US"/>
    </w:rPr>
  </w:style>
  <w:style w:type="paragraph" w:customStyle="1" w:styleId="SOTextNote">
    <w:name w:val="SO TextNote"/>
    <w:aliases w:val="sont"/>
    <w:basedOn w:val="SOText"/>
    <w:qFormat/>
    <w:rsid w:val="006A7975"/>
    <w:pPr>
      <w:spacing w:before="122" w:line="198" w:lineRule="exact"/>
      <w:ind w:left="1843" w:hanging="709"/>
    </w:pPr>
    <w:rPr>
      <w:sz w:val="18"/>
    </w:rPr>
  </w:style>
  <w:style w:type="paragraph" w:customStyle="1" w:styleId="SOPara">
    <w:name w:val="SO Para"/>
    <w:aliases w:val="soa"/>
    <w:basedOn w:val="SOText"/>
    <w:link w:val="SOParaChar"/>
    <w:qFormat/>
    <w:rsid w:val="006A7975"/>
    <w:pPr>
      <w:tabs>
        <w:tab w:val="right" w:pos="1786"/>
      </w:tabs>
      <w:spacing w:before="40"/>
      <w:ind w:left="2070" w:hanging="936"/>
    </w:pPr>
  </w:style>
  <w:style w:type="character" w:customStyle="1" w:styleId="SOParaChar">
    <w:name w:val="SO Para Char"/>
    <w:aliases w:val="soa Char"/>
    <w:basedOn w:val="DefaultParagraphFont"/>
    <w:link w:val="SOPara"/>
    <w:rsid w:val="006A7975"/>
    <w:rPr>
      <w:rFonts w:eastAsiaTheme="minorHAnsi" w:cstheme="minorBidi"/>
      <w:sz w:val="22"/>
      <w:lang w:eastAsia="en-US"/>
    </w:rPr>
  </w:style>
  <w:style w:type="paragraph" w:customStyle="1" w:styleId="FileName">
    <w:name w:val="FileName"/>
    <w:basedOn w:val="Normal"/>
    <w:rsid w:val="006A7975"/>
  </w:style>
  <w:style w:type="paragraph" w:customStyle="1" w:styleId="SOHeadBold">
    <w:name w:val="SO HeadBold"/>
    <w:aliases w:val="sohb"/>
    <w:basedOn w:val="SOText"/>
    <w:next w:val="SOText"/>
    <w:link w:val="SOHeadBoldChar"/>
    <w:qFormat/>
    <w:rsid w:val="006A7975"/>
    <w:rPr>
      <w:b/>
    </w:rPr>
  </w:style>
  <w:style w:type="character" w:customStyle="1" w:styleId="SOHeadBoldChar">
    <w:name w:val="SO HeadBold Char"/>
    <w:aliases w:val="sohb Char"/>
    <w:basedOn w:val="DefaultParagraphFont"/>
    <w:link w:val="SOHeadBold"/>
    <w:rsid w:val="006A797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A7975"/>
    <w:rPr>
      <w:i/>
    </w:rPr>
  </w:style>
  <w:style w:type="character" w:customStyle="1" w:styleId="SOHeadItalicChar">
    <w:name w:val="SO HeadItalic Char"/>
    <w:aliases w:val="sohi Char"/>
    <w:basedOn w:val="DefaultParagraphFont"/>
    <w:link w:val="SOHeadItalic"/>
    <w:rsid w:val="006A7975"/>
    <w:rPr>
      <w:rFonts w:eastAsiaTheme="minorHAnsi" w:cstheme="minorBidi"/>
      <w:i/>
      <w:sz w:val="22"/>
      <w:lang w:eastAsia="en-US"/>
    </w:rPr>
  </w:style>
  <w:style w:type="paragraph" w:customStyle="1" w:styleId="SOBullet">
    <w:name w:val="SO Bullet"/>
    <w:aliases w:val="sotb"/>
    <w:basedOn w:val="SOText"/>
    <w:link w:val="SOBulletChar"/>
    <w:qFormat/>
    <w:rsid w:val="006A7975"/>
    <w:pPr>
      <w:ind w:left="1559" w:hanging="425"/>
    </w:pPr>
  </w:style>
  <w:style w:type="character" w:customStyle="1" w:styleId="SOBulletChar">
    <w:name w:val="SO Bullet Char"/>
    <w:aliases w:val="sotb Char"/>
    <w:basedOn w:val="DefaultParagraphFont"/>
    <w:link w:val="SOBullet"/>
    <w:rsid w:val="006A7975"/>
    <w:rPr>
      <w:rFonts w:eastAsiaTheme="minorHAnsi" w:cstheme="minorBidi"/>
      <w:sz w:val="22"/>
      <w:lang w:eastAsia="en-US"/>
    </w:rPr>
  </w:style>
  <w:style w:type="paragraph" w:customStyle="1" w:styleId="SOBulletNote">
    <w:name w:val="SO BulletNote"/>
    <w:aliases w:val="sonb"/>
    <w:basedOn w:val="SOTextNote"/>
    <w:link w:val="SOBulletNoteChar"/>
    <w:qFormat/>
    <w:rsid w:val="006A7975"/>
    <w:pPr>
      <w:tabs>
        <w:tab w:val="left" w:pos="1560"/>
      </w:tabs>
      <w:ind w:left="2268" w:hanging="1134"/>
    </w:pPr>
  </w:style>
  <w:style w:type="character" w:customStyle="1" w:styleId="SOBulletNoteChar">
    <w:name w:val="SO BulletNote Char"/>
    <w:aliases w:val="sonb Char"/>
    <w:basedOn w:val="DefaultParagraphFont"/>
    <w:link w:val="SOBulletNote"/>
    <w:rsid w:val="006A7975"/>
    <w:rPr>
      <w:rFonts w:eastAsiaTheme="minorHAnsi" w:cstheme="minorBidi"/>
      <w:sz w:val="18"/>
      <w:lang w:eastAsia="en-US"/>
    </w:rPr>
  </w:style>
  <w:style w:type="paragraph" w:customStyle="1" w:styleId="FreeForm">
    <w:name w:val="FreeForm"/>
    <w:rsid w:val="006A7975"/>
    <w:rPr>
      <w:rFonts w:ascii="Arial" w:eastAsiaTheme="minorHAnsi" w:hAnsi="Arial" w:cstheme="minorBidi"/>
      <w:sz w:val="22"/>
      <w:lang w:eastAsia="en-US"/>
    </w:rPr>
  </w:style>
  <w:style w:type="character" w:customStyle="1" w:styleId="Heading1Char">
    <w:name w:val="Heading 1 Char"/>
    <w:basedOn w:val="DefaultParagraphFont"/>
    <w:link w:val="Heading1"/>
    <w:rsid w:val="00C24658"/>
    <w:rPr>
      <w:b/>
      <w:bCs/>
      <w:kern w:val="28"/>
      <w:sz w:val="36"/>
      <w:szCs w:val="32"/>
    </w:rPr>
  </w:style>
  <w:style w:type="character" w:customStyle="1" w:styleId="Heading2Char">
    <w:name w:val="Heading 2 Char"/>
    <w:basedOn w:val="DefaultParagraphFont"/>
    <w:link w:val="Heading2"/>
    <w:rsid w:val="00C24658"/>
    <w:rPr>
      <w:b/>
      <w:iCs/>
      <w:kern w:val="28"/>
      <w:sz w:val="32"/>
      <w:szCs w:val="28"/>
    </w:rPr>
  </w:style>
  <w:style w:type="character" w:customStyle="1" w:styleId="Heading3Char">
    <w:name w:val="Heading 3 Char"/>
    <w:basedOn w:val="DefaultParagraphFont"/>
    <w:link w:val="Heading3"/>
    <w:rsid w:val="00C24658"/>
    <w:rPr>
      <w:b/>
      <w:kern w:val="28"/>
      <w:sz w:val="28"/>
      <w:szCs w:val="26"/>
    </w:rPr>
  </w:style>
  <w:style w:type="character" w:customStyle="1" w:styleId="Heading4Char">
    <w:name w:val="Heading 4 Char"/>
    <w:basedOn w:val="DefaultParagraphFont"/>
    <w:link w:val="Heading4"/>
    <w:rsid w:val="00C24658"/>
    <w:rPr>
      <w:b/>
      <w:kern w:val="28"/>
      <w:sz w:val="26"/>
      <w:szCs w:val="28"/>
    </w:rPr>
  </w:style>
  <w:style w:type="character" w:customStyle="1" w:styleId="Heading5Char">
    <w:name w:val="Heading 5 Char"/>
    <w:basedOn w:val="DefaultParagraphFont"/>
    <w:link w:val="Heading5"/>
    <w:rsid w:val="00C24658"/>
    <w:rPr>
      <w:b/>
      <w:iCs/>
      <w:kern w:val="28"/>
      <w:sz w:val="24"/>
      <w:szCs w:val="26"/>
    </w:rPr>
  </w:style>
  <w:style w:type="character" w:customStyle="1" w:styleId="Heading6Char">
    <w:name w:val="Heading 6 Char"/>
    <w:basedOn w:val="DefaultParagraphFont"/>
    <w:link w:val="Heading6"/>
    <w:rsid w:val="00C24658"/>
    <w:rPr>
      <w:rFonts w:ascii="Arial" w:hAnsi="Arial" w:cs="Arial"/>
      <w:b/>
      <w:kern w:val="28"/>
      <w:sz w:val="32"/>
      <w:szCs w:val="22"/>
    </w:rPr>
  </w:style>
  <w:style w:type="character" w:customStyle="1" w:styleId="Heading7Char">
    <w:name w:val="Heading 7 Char"/>
    <w:basedOn w:val="DefaultParagraphFont"/>
    <w:link w:val="Heading7"/>
    <w:rsid w:val="00C24658"/>
    <w:rPr>
      <w:rFonts w:ascii="Arial" w:hAnsi="Arial" w:cs="Arial"/>
      <w:b/>
      <w:kern w:val="28"/>
      <w:sz w:val="28"/>
      <w:szCs w:val="22"/>
    </w:rPr>
  </w:style>
  <w:style w:type="character" w:customStyle="1" w:styleId="Heading8Char">
    <w:name w:val="Heading 8 Char"/>
    <w:basedOn w:val="DefaultParagraphFont"/>
    <w:link w:val="Heading8"/>
    <w:rsid w:val="00C24658"/>
    <w:rPr>
      <w:rFonts w:ascii="Arial" w:hAnsi="Arial" w:cs="Arial"/>
      <w:b/>
      <w:iCs/>
      <w:kern w:val="28"/>
      <w:sz w:val="26"/>
      <w:szCs w:val="22"/>
    </w:rPr>
  </w:style>
  <w:style w:type="character" w:customStyle="1" w:styleId="Heading9Char">
    <w:name w:val="Heading 9 Char"/>
    <w:basedOn w:val="DefaultParagraphFont"/>
    <w:link w:val="Heading9"/>
    <w:rsid w:val="00C24658"/>
    <w:rPr>
      <w:b/>
      <w:bCs/>
      <w:i/>
      <w:kern w:val="28"/>
      <w:sz w:val="28"/>
      <w:szCs w:val="22"/>
    </w:rPr>
  </w:style>
  <w:style w:type="character" w:customStyle="1" w:styleId="BodyTextIndentChar">
    <w:name w:val="Body Text Indent Char"/>
    <w:basedOn w:val="DefaultParagraphFont"/>
    <w:link w:val="BodyTextIndent"/>
    <w:rsid w:val="00C24658"/>
    <w:rPr>
      <w:sz w:val="22"/>
      <w:szCs w:val="24"/>
    </w:rPr>
  </w:style>
  <w:style w:type="character" w:customStyle="1" w:styleId="BodyTextChar">
    <w:name w:val="Body Text Char"/>
    <w:basedOn w:val="DefaultParagraphFont"/>
    <w:link w:val="BodyText"/>
    <w:rsid w:val="00C24658"/>
    <w:rPr>
      <w:sz w:val="22"/>
      <w:szCs w:val="24"/>
    </w:rPr>
  </w:style>
  <w:style w:type="character" w:customStyle="1" w:styleId="BodyText2Char">
    <w:name w:val="Body Text 2 Char"/>
    <w:basedOn w:val="DefaultParagraphFont"/>
    <w:link w:val="BodyText2"/>
    <w:rsid w:val="00C24658"/>
    <w:rPr>
      <w:sz w:val="22"/>
      <w:szCs w:val="24"/>
    </w:rPr>
  </w:style>
  <w:style w:type="character" w:customStyle="1" w:styleId="BodyText3Char">
    <w:name w:val="Body Text 3 Char"/>
    <w:basedOn w:val="DefaultParagraphFont"/>
    <w:link w:val="BodyText3"/>
    <w:rsid w:val="00C24658"/>
    <w:rPr>
      <w:sz w:val="16"/>
      <w:szCs w:val="16"/>
    </w:rPr>
  </w:style>
  <w:style w:type="character" w:customStyle="1" w:styleId="BodyTextFirstIndentChar">
    <w:name w:val="Body Text First Indent Char"/>
    <w:basedOn w:val="BodyTextChar"/>
    <w:link w:val="BodyTextFirstIndent"/>
    <w:rsid w:val="00C24658"/>
    <w:rPr>
      <w:sz w:val="22"/>
      <w:szCs w:val="24"/>
    </w:rPr>
  </w:style>
  <w:style w:type="character" w:customStyle="1" w:styleId="BodyTextFirstIndent2Char">
    <w:name w:val="Body Text First Indent 2 Char"/>
    <w:basedOn w:val="BodyTextIndentChar"/>
    <w:link w:val="BodyTextFirstIndent2"/>
    <w:rsid w:val="00C24658"/>
    <w:rPr>
      <w:sz w:val="22"/>
      <w:szCs w:val="24"/>
    </w:rPr>
  </w:style>
  <w:style w:type="character" w:customStyle="1" w:styleId="BodyTextIndent2Char">
    <w:name w:val="Body Text Indent 2 Char"/>
    <w:basedOn w:val="DefaultParagraphFont"/>
    <w:link w:val="BodyTextIndent2"/>
    <w:rsid w:val="00C24658"/>
    <w:rPr>
      <w:sz w:val="22"/>
      <w:szCs w:val="24"/>
    </w:rPr>
  </w:style>
  <w:style w:type="character" w:customStyle="1" w:styleId="BodyTextIndent3Char">
    <w:name w:val="Body Text Indent 3 Char"/>
    <w:basedOn w:val="DefaultParagraphFont"/>
    <w:link w:val="BodyTextIndent3"/>
    <w:rsid w:val="00C24658"/>
    <w:rPr>
      <w:sz w:val="16"/>
      <w:szCs w:val="16"/>
    </w:rPr>
  </w:style>
  <w:style w:type="character" w:customStyle="1" w:styleId="ClosingChar">
    <w:name w:val="Closing Char"/>
    <w:basedOn w:val="DefaultParagraphFont"/>
    <w:link w:val="Closing"/>
    <w:rsid w:val="00C24658"/>
    <w:rPr>
      <w:sz w:val="22"/>
      <w:szCs w:val="24"/>
    </w:rPr>
  </w:style>
  <w:style w:type="character" w:customStyle="1" w:styleId="DateChar">
    <w:name w:val="Date Char"/>
    <w:basedOn w:val="DefaultParagraphFont"/>
    <w:link w:val="Date"/>
    <w:rsid w:val="00C24658"/>
    <w:rPr>
      <w:sz w:val="22"/>
      <w:szCs w:val="24"/>
    </w:rPr>
  </w:style>
  <w:style w:type="character" w:customStyle="1" w:styleId="E-mailSignatureChar">
    <w:name w:val="E-mail Signature Char"/>
    <w:basedOn w:val="DefaultParagraphFont"/>
    <w:link w:val="E-mailSignature"/>
    <w:rsid w:val="00C24658"/>
    <w:rPr>
      <w:sz w:val="22"/>
      <w:szCs w:val="24"/>
    </w:rPr>
  </w:style>
  <w:style w:type="character" w:customStyle="1" w:styleId="HTMLAddressChar">
    <w:name w:val="HTML Address Char"/>
    <w:basedOn w:val="DefaultParagraphFont"/>
    <w:link w:val="HTMLAddress"/>
    <w:rsid w:val="00C24658"/>
    <w:rPr>
      <w:i/>
      <w:iCs/>
      <w:sz w:val="22"/>
      <w:szCs w:val="24"/>
    </w:rPr>
  </w:style>
  <w:style w:type="character" w:customStyle="1" w:styleId="HTMLPreformattedChar">
    <w:name w:val="HTML Preformatted Char"/>
    <w:basedOn w:val="DefaultParagraphFont"/>
    <w:link w:val="HTMLPreformatted"/>
    <w:rsid w:val="00C24658"/>
    <w:rPr>
      <w:rFonts w:ascii="Courier New" w:hAnsi="Courier New" w:cs="Courier New"/>
    </w:rPr>
  </w:style>
  <w:style w:type="character" w:customStyle="1" w:styleId="MessageHeaderChar">
    <w:name w:val="Message Header Char"/>
    <w:basedOn w:val="DefaultParagraphFont"/>
    <w:link w:val="MessageHeader"/>
    <w:rsid w:val="00C24658"/>
    <w:rPr>
      <w:rFonts w:ascii="Arial" w:hAnsi="Arial" w:cs="Arial"/>
      <w:sz w:val="24"/>
      <w:szCs w:val="24"/>
      <w:shd w:val="pct20" w:color="auto" w:fill="auto"/>
    </w:rPr>
  </w:style>
  <w:style w:type="character" w:customStyle="1" w:styleId="NoteHeadingChar">
    <w:name w:val="Note Heading Char"/>
    <w:basedOn w:val="DefaultParagraphFont"/>
    <w:link w:val="NoteHeading"/>
    <w:rsid w:val="00C24658"/>
    <w:rPr>
      <w:sz w:val="22"/>
      <w:szCs w:val="24"/>
    </w:rPr>
  </w:style>
  <w:style w:type="character" w:customStyle="1" w:styleId="PlainTextChar">
    <w:name w:val="Plain Text Char"/>
    <w:basedOn w:val="DefaultParagraphFont"/>
    <w:link w:val="PlainText"/>
    <w:rsid w:val="00C24658"/>
    <w:rPr>
      <w:rFonts w:ascii="Courier New" w:hAnsi="Courier New" w:cs="Courier New"/>
      <w:sz w:val="22"/>
    </w:rPr>
  </w:style>
  <w:style w:type="character" w:customStyle="1" w:styleId="SalutationChar">
    <w:name w:val="Salutation Char"/>
    <w:basedOn w:val="DefaultParagraphFont"/>
    <w:link w:val="Salutation"/>
    <w:rsid w:val="00C24658"/>
    <w:rPr>
      <w:sz w:val="22"/>
      <w:szCs w:val="24"/>
    </w:rPr>
  </w:style>
  <w:style w:type="character" w:customStyle="1" w:styleId="SignatureChar">
    <w:name w:val="Signature Char"/>
    <w:basedOn w:val="DefaultParagraphFont"/>
    <w:link w:val="Signature"/>
    <w:rsid w:val="00C24658"/>
    <w:rPr>
      <w:sz w:val="22"/>
      <w:szCs w:val="24"/>
    </w:rPr>
  </w:style>
  <w:style w:type="character" w:customStyle="1" w:styleId="SubtitleChar">
    <w:name w:val="Subtitle Char"/>
    <w:basedOn w:val="DefaultParagraphFont"/>
    <w:link w:val="Subtitle"/>
    <w:rsid w:val="00C24658"/>
    <w:rPr>
      <w:rFonts w:ascii="Arial" w:hAnsi="Arial" w:cs="Arial"/>
      <w:sz w:val="24"/>
      <w:szCs w:val="24"/>
    </w:rPr>
  </w:style>
  <w:style w:type="character" w:customStyle="1" w:styleId="TitleChar">
    <w:name w:val="Title Char"/>
    <w:basedOn w:val="DefaultParagraphFont"/>
    <w:link w:val="Title"/>
    <w:rsid w:val="00C24658"/>
    <w:rPr>
      <w:rFonts w:ascii="Arial" w:hAnsi="Arial" w:cs="Arial"/>
      <w:b/>
      <w:bCs/>
      <w:kern w:val="28"/>
      <w:sz w:val="32"/>
      <w:szCs w:val="32"/>
    </w:rPr>
  </w:style>
  <w:style w:type="character" w:customStyle="1" w:styleId="CommentTextChar">
    <w:name w:val="Comment Text Char"/>
    <w:basedOn w:val="DefaultParagraphFont"/>
    <w:link w:val="CommentText"/>
    <w:rsid w:val="00C24658"/>
  </w:style>
  <w:style w:type="character" w:customStyle="1" w:styleId="CommentSubjectChar">
    <w:name w:val="Comment Subject Char"/>
    <w:basedOn w:val="CommentTextChar"/>
    <w:link w:val="CommentSubject"/>
    <w:rsid w:val="00C24658"/>
    <w:rPr>
      <w:b/>
      <w:bCs/>
      <w:szCs w:val="24"/>
    </w:rPr>
  </w:style>
  <w:style w:type="character" w:customStyle="1" w:styleId="DocumentMapChar">
    <w:name w:val="Document Map Char"/>
    <w:basedOn w:val="DefaultParagraphFont"/>
    <w:link w:val="DocumentMap"/>
    <w:rsid w:val="00C24658"/>
    <w:rPr>
      <w:rFonts w:ascii="Tahoma" w:hAnsi="Tahoma" w:cs="Tahoma"/>
      <w:sz w:val="22"/>
      <w:szCs w:val="24"/>
      <w:shd w:val="clear" w:color="auto" w:fill="000080"/>
    </w:rPr>
  </w:style>
  <w:style w:type="character" w:customStyle="1" w:styleId="EndnoteTextChar">
    <w:name w:val="Endnote Text Char"/>
    <w:basedOn w:val="DefaultParagraphFont"/>
    <w:link w:val="EndnoteText"/>
    <w:rsid w:val="00C24658"/>
  </w:style>
  <w:style w:type="character" w:customStyle="1" w:styleId="FootnoteTextChar">
    <w:name w:val="Footnote Text Char"/>
    <w:basedOn w:val="DefaultParagraphFont"/>
    <w:link w:val="FootnoteText"/>
    <w:rsid w:val="00C24658"/>
  </w:style>
  <w:style w:type="character" w:customStyle="1" w:styleId="MacroTextChar">
    <w:name w:val="Macro Text Char"/>
    <w:basedOn w:val="DefaultParagraphFont"/>
    <w:link w:val="MacroText"/>
    <w:rsid w:val="00C24658"/>
    <w:rPr>
      <w:rFonts w:ascii="Courier New" w:hAnsi="Courier New" w:cs="Courier New"/>
    </w:rPr>
  </w:style>
  <w:style w:type="paragraph" w:styleId="Revision">
    <w:name w:val="Revision"/>
    <w:hidden/>
    <w:uiPriority w:val="99"/>
    <w:semiHidden/>
    <w:rsid w:val="00A06623"/>
    <w:rPr>
      <w:rFonts w:eastAsiaTheme="minorHAnsi" w:cstheme="minorBidi"/>
      <w:sz w:val="22"/>
      <w:lang w:eastAsia="en-US"/>
    </w:rPr>
  </w:style>
  <w:style w:type="character" w:customStyle="1" w:styleId="charlegtitle1">
    <w:name w:val="charlegtitle1"/>
    <w:basedOn w:val="DefaultParagraphFont"/>
    <w:rsid w:val="009E06C0"/>
    <w:rPr>
      <w:rFonts w:ascii="Arial" w:hAnsi="Arial" w:cs="Arial" w:hint="default"/>
      <w:b/>
      <w:bCs/>
      <w:color w:val="10418E"/>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7975"/>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6A7453"/>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6A7453"/>
    <w:pPr>
      <w:spacing w:before="280"/>
      <w:outlineLvl w:val="1"/>
    </w:pPr>
    <w:rPr>
      <w:bCs w:val="0"/>
      <w:iCs/>
      <w:sz w:val="32"/>
      <w:szCs w:val="28"/>
    </w:rPr>
  </w:style>
  <w:style w:type="paragraph" w:styleId="Heading3">
    <w:name w:val="heading 3"/>
    <w:basedOn w:val="Heading1"/>
    <w:next w:val="Heading4"/>
    <w:link w:val="Heading3Char"/>
    <w:autoRedefine/>
    <w:qFormat/>
    <w:rsid w:val="006A7453"/>
    <w:pPr>
      <w:spacing w:before="240"/>
      <w:outlineLvl w:val="2"/>
    </w:pPr>
    <w:rPr>
      <w:bCs w:val="0"/>
      <w:sz w:val="28"/>
      <w:szCs w:val="26"/>
    </w:rPr>
  </w:style>
  <w:style w:type="paragraph" w:styleId="Heading4">
    <w:name w:val="heading 4"/>
    <w:basedOn w:val="Heading1"/>
    <w:next w:val="Heading5"/>
    <w:link w:val="Heading4Char"/>
    <w:autoRedefine/>
    <w:qFormat/>
    <w:rsid w:val="006A7453"/>
    <w:pPr>
      <w:spacing w:before="220"/>
      <w:outlineLvl w:val="3"/>
    </w:pPr>
    <w:rPr>
      <w:bCs w:val="0"/>
      <w:sz w:val="26"/>
      <w:szCs w:val="28"/>
    </w:rPr>
  </w:style>
  <w:style w:type="paragraph" w:styleId="Heading5">
    <w:name w:val="heading 5"/>
    <w:basedOn w:val="Heading1"/>
    <w:next w:val="subsection"/>
    <w:link w:val="Heading5Char"/>
    <w:autoRedefine/>
    <w:qFormat/>
    <w:rsid w:val="006A7453"/>
    <w:pPr>
      <w:spacing w:before="280"/>
      <w:outlineLvl w:val="4"/>
    </w:pPr>
    <w:rPr>
      <w:bCs w:val="0"/>
      <w:iCs/>
      <w:sz w:val="24"/>
      <w:szCs w:val="26"/>
    </w:rPr>
  </w:style>
  <w:style w:type="paragraph" w:styleId="Heading6">
    <w:name w:val="heading 6"/>
    <w:basedOn w:val="Heading1"/>
    <w:next w:val="Heading7"/>
    <w:link w:val="Heading6Char"/>
    <w:autoRedefine/>
    <w:qFormat/>
    <w:rsid w:val="006A7453"/>
    <w:pPr>
      <w:outlineLvl w:val="5"/>
    </w:pPr>
    <w:rPr>
      <w:rFonts w:ascii="Arial" w:hAnsi="Arial" w:cs="Arial"/>
      <w:bCs w:val="0"/>
      <w:sz w:val="32"/>
      <w:szCs w:val="22"/>
    </w:rPr>
  </w:style>
  <w:style w:type="paragraph" w:styleId="Heading7">
    <w:name w:val="heading 7"/>
    <w:basedOn w:val="Heading6"/>
    <w:next w:val="Normal"/>
    <w:link w:val="Heading7Char"/>
    <w:autoRedefine/>
    <w:qFormat/>
    <w:rsid w:val="006A7453"/>
    <w:pPr>
      <w:spacing w:before="280"/>
      <w:outlineLvl w:val="6"/>
    </w:pPr>
    <w:rPr>
      <w:sz w:val="28"/>
    </w:rPr>
  </w:style>
  <w:style w:type="paragraph" w:styleId="Heading8">
    <w:name w:val="heading 8"/>
    <w:basedOn w:val="Heading6"/>
    <w:next w:val="Normal"/>
    <w:link w:val="Heading8Char"/>
    <w:autoRedefine/>
    <w:qFormat/>
    <w:rsid w:val="006A7453"/>
    <w:pPr>
      <w:spacing w:before="240"/>
      <w:outlineLvl w:val="7"/>
    </w:pPr>
    <w:rPr>
      <w:iCs/>
      <w:sz w:val="26"/>
    </w:rPr>
  </w:style>
  <w:style w:type="paragraph" w:styleId="Heading9">
    <w:name w:val="heading 9"/>
    <w:basedOn w:val="Heading1"/>
    <w:next w:val="Normal"/>
    <w:link w:val="Heading9Char"/>
    <w:autoRedefine/>
    <w:qFormat/>
    <w:rsid w:val="006A7453"/>
    <w:pPr>
      <w:keepNext w:val="0"/>
      <w:spacing w:before="280"/>
      <w:outlineLvl w:val="8"/>
    </w:pPr>
    <w:rPr>
      <w:i/>
      <w:sz w:val="28"/>
      <w:szCs w:val="22"/>
    </w:rPr>
  </w:style>
  <w:style w:type="character" w:default="1" w:styleId="DefaultParagraphFont">
    <w:name w:val="Default Paragraph Font"/>
    <w:uiPriority w:val="1"/>
    <w:semiHidden/>
    <w:unhideWhenUsed/>
    <w:rsid w:val="006A79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7975"/>
  </w:style>
  <w:style w:type="paragraph" w:customStyle="1" w:styleId="notepara">
    <w:name w:val="note(para)"/>
    <w:aliases w:val="na"/>
    <w:basedOn w:val="OPCParaBase"/>
    <w:rsid w:val="006A7975"/>
    <w:pPr>
      <w:spacing w:before="40" w:line="198" w:lineRule="exact"/>
      <w:ind w:left="2354" w:hanging="369"/>
    </w:pPr>
    <w:rPr>
      <w:sz w:val="18"/>
    </w:rPr>
  </w:style>
  <w:style w:type="paragraph" w:customStyle="1" w:styleId="MadeunderText">
    <w:name w:val="MadeunderText"/>
    <w:basedOn w:val="OPCParaBase"/>
    <w:next w:val="CompiledMadeUnder"/>
    <w:rsid w:val="006A7975"/>
    <w:pPr>
      <w:spacing w:before="240"/>
    </w:pPr>
    <w:rPr>
      <w:sz w:val="24"/>
      <w:szCs w:val="24"/>
    </w:rPr>
  </w:style>
  <w:style w:type="paragraph" w:customStyle="1" w:styleId="BoxText">
    <w:name w:val="BoxText"/>
    <w:aliases w:val="bt"/>
    <w:basedOn w:val="OPCParaBase"/>
    <w:qFormat/>
    <w:rsid w:val="006A797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A7975"/>
    <w:rPr>
      <w:b/>
    </w:rPr>
  </w:style>
  <w:style w:type="paragraph" w:customStyle="1" w:styleId="BoxHeadItalic">
    <w:name w:val="BoxHeadItalic"/>
    <w:aliases w:val="bhi"/>
    <w:basedOn w:val="BoxText"/>
    <w:next w:val="BoxStep"/>
    <w:qFormat/>
    <w:rsid w:val="006A7975"/>
    <w:rPr>
      <w:i/>
    </w:rPr>
  </w:style>
  <w:style w:type="paragraph" w:customStyle="1" w:styleId="BoxList">
    <w:name w:val="BoxList"/>
    <w:aliases w:val="bl"/>
    <w:basedOn w:val="BoxText"/>
    <w:qFormat/>
    <w:rsid w:val="006A7975"/>
    <w:pPr>
      <w:ind w:left="1559" w:hanging="425"/>
    </w:pPr>
  </w:style>
  <w:style w:type="paragraph" w:customStyle="1" w:styleId="BoxNote">
    <w:name w:val="BoxNote"/>
    <w:aliases w:val="bn"/>
    <w:basedOn w:val="BoxText"/>
    <w:qFormat/>
    <w:rsid w:val="006A7975"/>
    <w:pPr>
      <w:tabs>
        <w:tab w:val="left" w:pos="1985"/>
      </w:tabs>
      <w:spacing w:before="122" w:line="198" w:lineRule="exact"/>
      <w:ind w:left="2948" w:hanging="1814"/>
    </w:pPr>
    <w:rPr>
      <w:sz w:val="18"/>
    </w:rPr>
  </w:style>
  <w:style w:type="paragraph" w:customStyle="1" w:styleId="BoxPara">
    <w:name w:val="BoxPara"/>
    <w:aliases w:val="bp"/>
    <w:basedOn w:val="BoxText"/>
    <w:qFormat/>
    <w:rsid w:val="006A7975"/>
    <w:pPr>
      <w:tabs>
        <w:tab w:val="right" w:pos="2268"/>
      </w:tabs>
      <w:ind w:left="2552" w:hanging="1418"/>
    </w:pPr>
  </w:style>
  <w:style w:type="paragraph" w:customStyle="1" w:styleId="BoxStep">
    <w:name w:val="BoxStep"/>
    <w:aliases w:val="bs"/>
    <w:basedOn w:val="BoxText"/>
    <w:qFormat/>
    <w:rsid w:val="006A7975"/>
    <w:pPr>
      <w:ind w:left="1985" w:hanging="851"/>
    </w:pPr>
  </w:style>
  <w:style w:type="character" w:customStyle="1" w:styleId="CharAmPartNo">
    <w:name w:val="CharAmPartNo"/>
    <w:basedOn w:val="OPCCharBase"/>
    <w:uiPriority w:val="1"/>
    <w:qFormat/>
    <w:rsid w:val="006A7975"/>
  </w:style>
  <w:style w:type="character" w:customStyle="1" w:styleId="CharAmPartText">
    <w:name w:val="CharAmPartText"/>
    <w:basedOn w:val="OPCCharBase"/>
    <w:uiPriority w:val="1"/>
    <w:qFormat/>
    <w:rsid w:val="006A7975"/>
  </w:style>
  <w:style w:type="character" w:customStyle="1" w:styleId="CharAmSchNo">
    <w:name w:val="CharAmSchNo"/>
    <w:basedOn w:val="OPCCharBase"/>
    <w:uiPriority w:val="1"/>
    <w:qFormat/>
    <w:rsid w:val="006A7975"/>
  </w:style>
  <w:style w:type="character" w:customStyle="1" w:styleId="CharAmSchText">
    <w:name w:val="CharAmSchText"/>
    <w:basedOn w:val="OPCCharBase"/>
    <w:uiPriority w:val="1"/>
    <w:qFormat/>
    <w:rsid w:val="006A7975"/>
  </w:style>
  <w:style w:type="character" w:customStyle="1" w:styleId="CharChapNo">
    <w:name w:val="CharChapNo"/>
    <w:basedOn w:val="OPCCharBase"/>
    <w:qFormat/>
    <w:rsid w:val="006A7975"/>
  </w:style>
  <w:style w:type="character" w:customStyle="1" w:styleId="CharChapText">
    <w:name w:val="CharChapText"/>
    <w:basedOn w:val="OPCCharBase"/>
    <w:qFormat/>
    <w:rsid w:val="006A7975"/>
  </w:style>
  <w:style w:type="character" w:customStyle="1" w:styleId="CharDivNo">
    <w:name w:val="CharDivNo"/>
    <w:basedOn w:val="OPCCharBase"/>
    <w:qFormat/>
    <w:rsid w:val="006A7975"/>
  </w:style>
  <w:style w:type="character" w:customStyle="1" w:styleId="CharDivText">
    <w:name w:val="CharDivText"/>
    <w:basedOn w:val="OPCCharBase"/>
    <w:qFormat/>
    <w:rsid w:val="006A7975"/>
  </w:style>
  <w:style w:type="character" w:customStyle="1" w:styleId="CharPartNo">
    <w:name w:val="CharPartNo"/>
    <w:basedOn w:val="OPCCharBase"/>
    <w:qFormat/>
    <w:rsid w:val="006A7975"/>
  </w:style>
  <w:style w:type="character" w:customStyle="1" w:styleId="CharPartText">
    <w:name w:val="CharPartText"/>
    <w:basedOn w:val="OPCCharBase"/>
    <w:qFormat/>
    <w:rsid w:val="006A7975"/>
  </w:style>
  <w:style w:type="character" w:customStyle="1" w:styleId="CharSectno">
    <w:name w:val="CharSectno"/>
    <w:basedOn w:val="OPCCharBase"/>
    <w:qFormat/>
    <w:rsid w:val="006A7975"/>
  </w:style>
  <w:style w:type="character" w:customStyle="1" w:styleId="CharSubdNo">
    <w:name w:val="CharSubdNo"/>
    <w:basedOn w:val="OPCCharBase"/>
    <w:uiPriority w:val="1"/>
    <w:qFormat/>
    <w:rsid w:val="006A7975"/>
  </w:style>
  <w:style w:type="character" w:customStyle="1" w:styleId="CharSubdText">
    <w:name w:val="CharSubdText"/>
    <w:basedOn w:val="OPCCharBase"/>
    <w:uiPriority w:val="1"/>
    <w:qFormat/>
    <w:rsid w:val="006A7975"/>
  </w:style>
  <w:style w:type="paragraph" w:styleId="BodyTextIndent">
    <w:name w:val="Body Text Indent"/>
    <w:link w:val="BodyTextIndentChar"/>
    <w:rsid w:val="006A7453"/>
    <w:pPr>
      <w:spacing w:after="120"/>
      <w:ind w:left="283"/>
    </w:pPr>
    <w:rPr>
      <w:sz w:val="22"/>
      <w:szCs w:val="24"/>
    </w:rPr>
  </w:style>
  <w:style w:type="paragraph" w:customStyle="1" w:styleId="Formula">
    <w:name w:val="Formula"/>
    <w:basedOn w:val="OPCParaBase"/>
    <w:rsid w:val="006A7975"/>
    <w:pPr>
      <w:spacing w:line="240" w:lineRule="auto"/>
      <w:ind w:left="1134"/>
    </w:pPr>
    <w:rPr>
      <w:sz w:val="20"/>
    </w:rPr>
  </w:style>
  <w:style w:type="paragraph" w:styleId="Footer">
    <w:name w:val="footer"/>
    <w:link w:val="FooterChar"/>
    <w:rsid w:val="006A7975"/>
    <w:pPr>
      <w:tabs>
        <w:tab w:val="center" w:pos="4153"/>
        <w:tab w:val="right" w:pos="8306"/>
      </w:tabs>
    </w:pPr>
    <w:rPr>
      <w:sz w:val="22"/>
      <w:szCs w:val="24"/>
    </w:rPr>
  </w:style>
  <w:style w:type="paragraph" w:styleId="Header">
    <w:name w:val="header"/>
    <w:basedOn w:val="OPCParaBase"/>
    <w:link w:val="HeaderChar"/>
    <w:unhideWhenUsed/>
    <w:rsid w:val="006A7975"/>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6A7975"/>
    <w:pPr>
      <w:tabs>
        <w:tab w:val="right" w:pos="1531"/>
      </w:tabs>
      <w:spacing w:before="40" w:line="240" w:lineRule="auto"/>
      <w:ind w:left="1644" w:hanging="1644"/>
    </w:pPr>
  </w:style>
  <w:style w:type="paragraph" w:customStyle="1" w:styleId="paragraphsub-sub">
    <w:name w:val="paragraph(sub-sub)"/>
    <w:aliases w:val="aaa"/>
    <w:basedOn w:val="OPCParaBase"/>
    <w:rsid w:val="006A7975"/>
    <w:pPr>
      <w:tabs>
        <w:tab w:val="right" w:pos="2722"/>
      </w:tabs>
      <w:spacing w:before="40" w:line="240" w:lineRule="auto"/>
      <w:ind w:left="2835" w:hanging="2835"/>
    </w:pPr>
  </w:style>
  <w:style w:type="paragraph" w:customStyle="1" w:styleId="paragraphsub">
    <w:name w:val="paragraph(sub)"/>
    <w:aliases w:val="aa"/>
    <w:basedOn w:val="OPCParaBase"/>
    <w:rsid w:val="006A7975"/>
    <w:pPr>
      <w:tabs>
        <w:tab w:val="right" w:pos="1985"/>
      </w:tabs>
      <w:spacing w:before="40" w:line="240" w:lineRule="auto"/>
      <w:ind w:left="2098" w:hanging="2098"/>
    </w:pPr>
  </w:style>
  <w:style w:type="character" w:styleId="LineNumber">
    <w:name w:val="line number"/>
    <w:basedOn w:val="OPCCharBase"/>
    <w:uiPriority w:val="99"/>
    <w:unhideWhenUsed/>
    <w:rsid w:val="006A7975"/>
    <w:rPr>
      <w:sz w:val="16"/>
    </w:rPr>
  </w:style>
  <w:style w:type="paragraph" w:customStyle="1" w:styleId="ItemHead">
    <w:name w:val="ItemHead"/>
    <w:aliases w:val="ih"/>
    <w:basedOn w:val="OPCParaBase"/>
    <w:next w:val="Item"/>
    <w:link w:val="ItemHeadChar"/>
    <w:rsid w:val="006A7975"/>
    <w:pPr>
      <w:keepNext/>
      <w:keepLines/>
      <w:spacing w:before="220" w:line="240" w:lineRule="auto"/>
      <w:ind w:left="709" w:hanging="709"/>
    </w:pPr>
    <w:rPr>
      <w:rFonts w:ascii="Arial" w:hAnsi="Arial"/>
      <w:b/>
      <w:kern w:val="28"/>
      <w:sz w:val="24"/>
    </w:rPr>
  </w:style>
  <w:style w:type="character" w:customStyle="1" w:styleId="OPCCharBase">
    <w:name w:val="OPCCharBase"/>
    <w:uiPriority w:val="1"/>
    <w:qFormat/>
    <w:rsid w:val="006A7975"/>
  </w:style>
  <w:style w:type="paragraph" w:customStyle="1" w:styleId="Definition">
    <w:name w:val="Definition"/>
    <w:aliases w:val="dd"/>
    <w:basedOn w:val="OPCParaBase"/>
    <w:rsid w:val="006A7975"/>
    <w:pPr>
      <w:spacing w:before="180" w:line="240" w:lineRule="auto"/>
      <w:ind w:left="1134"/>
    </w:pPr>
  </w:style>
  <w:style w:type="paragraph" w:customStyle="1" w:styleId="Item">
    <w:name w:val="Item"/>
    <w:aliases w:val="i"/>
    <w:basedOn w:val="OPCParaBase"/>
    <w:next w:val="ItemHead"/>
    <w:rsid w:val="006A7975"/>
    <w:pPr>
      <w:keepLines/>
      <w:spacing w:before="80" w:line="240" w:lineRule="auto"/>
      <w:ind w:left="709"/>
    </w:pPr>
  </w:style>
  <w:style w:type="paragraph" w:styleId="ListBullet">
    <w:name w:val="List Bullet"/>
    <w:rsid w:val="006A7453"/>
    <w:pPr>
      <w:numPr>
        <w:numId w:val="1"/>
      </w:numPr>
      <w:tabs>
        <w:tab w:val="clear" w:pos="360"/>
        <w:tab w:val="num" w:pos="2989"/>
      </w:tabs>
      <w:ind w:left="1225" w:firstLine="1043"/>
    </w:pPr>
    <w:rPr>
      <w:sz w:val="22"/>
      <w:szCs w:val="24"/>
    </w:rPr>
  </w:style>
  <w:style w:type="paragraph" w:customStyle="1" w:styleId="LongT">
    <w:name w:val="LongT"/>
    <w:basedOn w:val="OPCParaBase"/>
    <w:rsid w:val="006A7975"/>
    <w:pPr>
      <w:spacing w:line="240" w:lineRule="auto"/>
    </w:pPr>
    <w:rPr>
      <w:b/>
      <w:sz w:val="32"/>
    </w:rPr>
  </w:style>
  <w:style w:type="paragraph" w:customStyle="1" w:styleId="notedraft">
    <w:name w:val="note(draft)"/>
    <w:aliases w:val="nd"/>
    <w:basedOn w:val="OPCParaBase"/>
    <w:rsid w:val="006A7975"/>
    <w:pPr>
      <w:spacing w:before="240" w:line="240" w:lineRule="auto"/>
      <w:ind w:left="284" w:hanging="284"/>
    </w:pPr>
    <w:rPr>
      <w:i/>
      <w:sz w:val="24"/>
    </w:rPr>
  </w:style>
  <w:style w:type="paragraph" w:customStyle="1" w:styleId="notetext">
    <w:name w:val="note(text)"/>
    <w:aliases w:val="n"/>
    <w:basedOn w:val="OPCParaBase"/>
    <w:link w:val="notetextChar"/>
    <w:rsid w:val="006A7975"/>
    <w:pPr>
      <w:spacing w:before="122" w:line="240" w:lineRule="auto"/>
      <w:ind w:left="1985" w:hanging="851"/>
    </w:pPr>
    <w:rPr>
      <w:sz w:val="18"/>
    </w:rPr>
  </w:style>
  <w:style w:type="paragraph" w:customStyle="1" w:styleId="notemargin">
    <w:name w:val="note(margin)"/>
    <w:aliases w:val="nm"/>
    <w:basedOn w:val="OPCParaBase"/>
    <w:rsid w:val="006A7975"/>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6A7975"/>
    <w:pPr>
      <w:spacing w:line="240" w:lineRule="auto"/>
      <w:jc w:val="right"/>
    </w:pPr>
    <w:rPr>
      <w:rFonts w:ascii="Arial" w:hAnsi="Arial"/>
      <w:b/>
      <w:i/>
    </w:rPr>
  </w:style>
  <w:style w:type="paragraph" w:customStyle="1" w:styleId="Page1">
    <w:name w:val="Page1"/>
    <w:basedOn w:val="OPCParaBase"/>
    <w:rsid w:val="006A7975"/>
    <w:pPr>
      <w:spacing w:before="5600" w:line="240" w:lineRule="auto"/>
    </w:pPr>
    <w:rPr>
      <w:b/>
      <w:sz w:val="32"/>
    </w:rPr>
  </w:style>
  <w:style w:type="paragraph" w:customStyle="1" w:styleId="PageBreak">
    <w:name w:val="PageBreak"/>
    <w:aliases w:val="pb"/>
    <w:basedOn w:val="OPCParaBase"/>
    <w:rsid w:val="006A7975"/>
    <w:pPr>
      <w:spacing w:line="240" w:lineRule="auto"/>
    </w:pPr>
    <w:rPr>
      <w:sz w:val="20"/>
    </w:rPr>
  </w:style>
  <w:style w:type="paragraph" w:customStyle="1" w:styleId="ParlAmend">
    <w:name w:val="ParlAmend"/>
    <w:aliases w:val="pp"/>
    <w:basedOn w:val="OPCParaBase"/>
    <w:rsid w:val="006A7975"/>
    <w:pPr>
      <w:spacing w:before="240" w:line="240" w:lineRule="atLeast"/>
      <w:ind w:hanging="567"/>
    </w:pPr>
    <w:rPr>
      <w:sz w:val="24"/>
    </w:rPr>
  </w:style>
  <w:style w:type="paragraph" w:customStyle="1" w:styleId="Penalty">
    <w:name w:val="Penalty"/>
    <w:basedOn w:val="OPCParaBase"/>
    <w:rsid w:val="006A7975"/>
    <w:pPr>
      <w:tabs>
        <w:tab w:val="left" w:pos="2977"/>
      </w:tabs>
      <w:spacing w:before="180" w:line="240" w:lineRule="auto"/>
      <w:ind w:left="1985" w:hanging="851"/>
    </w:pPr>
  </w:style>
  <w:style w:type="paragraph" w:customStyle="1" w:styleId="Preamble">
    <w:name w:val="Preamble"/>
    <w:basedOn w:val="OPCParaBase"/>
    <w:next w:val="Normal"/>
    <w:rsid w:val="006A7975"/>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6A7975"/>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6A7975"/>
    <w:pPr>
      <w:spacing w:line="240" w:lineRule="auto"/>
    </w:pPr>
    <w:rPr>
      <w:b/>
      <w:sz w:val="40"/>
    </w:rPr>
  </w:style>
  <w:style w:type="paragraph" w:customStyle="1" w:styleId="Subitem">
    <w:name w:val="Subitem"/>
    <w:aliases w:val="iss"/>
    <w:basedOn w:val="OPCParaBase"/>
    <w:rsid w:val="006A7975"/>
    <w:pPr>
      <w:spacing w:before="180" w:line="240" w:lineRule="auto"/>
      <w:ind w:left="709" w:hanging="709"/>
    </w:pPr>
  </w:style>
  <w:style w:type="paragraph" w:customStyle="1" w:styleId="SubitemHead">
    <w:name w:val="SubitemHead"/>
    <w:aliases w:val="issh"/>
    <w:basedOn w:val="OPCParaBase"/>
    <w:rsid w:val="006A797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A7975"/>
    <w:pPr>
      <w:spacing w:before="40" w:line="240" w:lineRule="auto"/>
      <w:ind w:left="1134"/>
    </w:pPr>
  </w:style>
  <w:style w:type="paragraph" w:customStyle="1" w:styleId="SubsectionHead">
    <w:name w:val="SubsectionHead"/>
    <w:aliases w:val="ssh"/>
    <w:basedOn w:val="OPCParaBase"/>
    <w:next w:val="subsection"/>
    <w:rsid w:val="006A7975"/>
    <w:pPr>
      <w:keepNext/>
      <w:keepLines/>
      <w:spacing w:before="240" w:line="240" w:lineRule="auto"/>
      <w:ind w:left="1134"/>
    </w:pPr>
    <w:rPr>
      <w:i/>
    </w:rPr>
  </w:style>
  <w:style w:type="paragraph" w:customStyle="1" w:styleId="Tablei">
    <w:name w:val="Table(i)"/>
    <w:aliases w:val="taa"/>
    <w:basedOn w:val="OPCParaBase"/>
    <w:rsid w:val="006A7975"/>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6A7975"/>
    <w:pPr>
      <w:spacing w:before="60" w:line="240" w:lineRule="auto"/>
      <w:ind w:left="284" w:hanging="284"/>
    </w:pPr>
    <w:rPr>
      <w:sz w:val="20"/>
    </w:rPr>
  </w:style>
  <w:style w:type="paragraph" w:customStyle="1" w:styleId="TableAA">
    <w:name w:val="Table(AA)"/>
    <w:aliases w:val="taaa"/>
    <w:basedOn w:val="OPCParaBase"/>
    <w:rsid w:val="006A7975"/>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6A797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A7975"/>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A7975"/>
    <w:pPr>
      <w:spacing w:before="122" w:line="198" w:lineRule="exact"/>
      <w:ind w:left="1985" w:hanging="851"/>
      <w:jc w:val="right"/>
    </w:pPr>
    <w:rPr>
      <w:sz w:val="18"/>
    </w:rPr>
  </w:style>
  <w:style w:type="paragraph" w:customStyle="1" w:styleId="TLPTableBullet">
    <w:name w:val="TLPTableBullet"/>
    <w:aliases w:val="ttb"/>
    <w:basedOn w:val="OPCParaBase"/>
    <w:rsid w:val="006A7975"/>
    <w:pPr>
      <w:spacing w:line="240" w:lineRule="exact"/>
      <w:ind w:left="284" w:hanging="284"/>
    </w:pPr>
    <w:rPr>
      <w:sz w:val="20"/>
    </w:rPr>
  </w:style>
  <w:style w:type="paragraph" w:styleId="TOC1">
    <w:name w:val="toc 1"/>
    <w:basedOn w:val="OPCParaBase"/>
    <w:next w:val="Normal"/>
    <w:uiPriority w:val="39"/>
    <w:unhideWhenUsed/>
    <w:rsid w:val="006A797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A797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A797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A797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A7975"/>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6A797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A797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A7975"/>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6A7975"/>
    <w:pPr>
      <w:keepLines/>
      <w:spacing w:before="80" w:line="240" w:lineRule="auto"/>
      <w:ind w:left="1588" w:hanging="794"/>
    </w:pPr>
    <w:rPr>
      <w:kern w:val="28"/>
    </w:rPr>
  </w:style>
  <w:style w:type="paragraph" w:customStyle="1" w:styleId="TofSectsSection">
    <w:name w:val="TofSects(Section)"/>
    <w:basedOn w:val="OPCParaBase"/>
    <w:rsid w:val="006A7975"/>
    <w:pPr>
      <w:keepLines/>
      <w:spacing w:before="40" w:line="240" w:lineRule="auto"/>
      <w:ind w:left="1588" w:hanging="794"/>
    </w:pPr>
    <w:rPr>
      <w:kern w:val="28"/>
      <w:sz w:val="18"/>
    </w:rPr>
  </w:style>
  <w:style w:type="paragraph" w:customStyle="1" w:styleId="TofSectsHeading">
    <w:name w:val="TofSects(Heading)"/>
    <w:basedOn w:val="OPCParaBase"/>
    <w:rsid w:val="006A7975"/>
    <w:pPr>
      <w:spacing w:before="240" w:after="120" w:line="240" w:lineRule="auto"/>
    </w:pPr>
    <w:rPr>
      <w:b/>
      <w:sz w:val="24"/>
    </w:rPr>
  </w:style>
  <w:style w:type="paragraph" w:customStyle="1" w:styleId="TofSectsGroupHeading">
    <w:name w:val="TofSects(GroupHeading)"/>
    <w:basedOn w:val="OPCParaBase"/>
    <w:next w:val="TofSectsSection"/>
    <w:rsid w:val="006A7975"/>
    <w:pPr>
      <w:keepLines/>
      <w:spacing w:before="240" w:after="120" w:line="240" w:lineRule="auto"/>
      <w:ind w:left="794"/>
    </w:pPr>
    <w:rPr>
      <w:b/>
      <w:kern w:val="28"/>
      <w:sz w:val="20"/>
    </w:rPr>
  </w:style>
  <w:style w:type="paragraph" w:customStyle="1" w:styleId="Actno">
    <w:name w:val="Actno"/>
    <w:basedOn w:val="ShortT"/>
    <w:next w:val="Normal"/>
    <w:qFormat/>
    <w:rsid w:val="006A7975"/>
  </w:style>
  <w:style w:type="numbering" w:styleId="111111">
    <w:name w:val="Outline List 2"/>
    <w:basedOn w:val="NoList"/>
    <w:rsid w:val="006A7453"/>
  </w:style>
  <w:style w:type="numbering" w:styleId="1ai">
    <w:name w:val="Outline List 1"/>
    <w:basedOn w:val="NoList"/>
    <w:rsid w:val="006A7453"/>
    <w:pPr>
      <w:numPr>
        <w:numId w:val="12"/>
      </w:numPr>
    </w:pPr>
  </w:style>
  <w:style w:type="numbering" w:styleId="ArticleSection">
    <w:name w:val="Outline List 3"/>
    <w:basedOn w:val="NoList"/>
    <w:rsid w:val="006A7453"/>
  </w:style>
  <w:style w:type="paragraph" w:styleId="BlockText">
    <w:name w:val="Block Text"/>
    <w:rsid w:val="006A7453"/>
    <w:pPr>
      <w:spacing w:after="120"/>
      <w:ind w:left="1440" w:right="1440"/>
    </w:pPr>
    <w:rPr>
      <w:sz w:val="22"/>
      <w:szCs w:val="24"/>
    </w:rPr>
  </w:style>
  <w:style w:type="paragraph" w:styleId="BodyText">
    <w:name w:val="Body Text"/>
    <w:link w:val="BodyTextChar"/>
    <w:rsid w:val="006A7453"/>
    <w:pPr>
      <w:spacing w:after="120"/>
    </w:pPr>
    <w:rPr>
      <w:sz w:val="22"/>
      <w:szCs w:val="24"/>
    </w:rPr>
  </w:style>
  <w:style w:type="paragraph" w:styleId="BodyText2">
    <w:name w:val="Body Text 2"/>
    <w:link w:val="BodyText2Char"/>
    <w:rsid w:val="006A7453"/>
    <w:pPr>
      <w:spacing w:after="120" w:line="480" w:lineRule="auto"/>
    </w:pPr>
    <w:rPr>
      <w:sz w:val="22"/>
      <w:szCs w:val="24"/>
    </w:rPr>
  </w:style>
  <w:style w:type="paragraph" w:styleId="BodyText3">
    <w:name w:val="Body Text 3"/>
    <w:link w:val="BodyText3Char"/>
    <w:rsid w:val="006A7453"/>
    <w:pPr>
      <w:spacing w:after="120"/>
    </w:pPr>
    <w:rPr>
      <w:sz w:val="16"/>
      <w:szCs w:val="16"/>
    </w:rPr>
  </w:style>
  <w:style w:type="paragraph" w:styleId="BodyTextFirstIndent">
    <w:name w:val="Body Text First Indent"/>
    <w:basedOn w:val="BodyText"/>
    <w:link w:val="BodyTextFirstIndentChar"/>
    <w:rsid w:val="006A7453"/>
    <w:pPr>
      <w:ind w:firstLine="210"/>
    </w:pPr>
  </w:style>
  <w:style w:type="paragraph" w:styleId="BodyTextFirstIndent2">
    <w:name w:val="Body Text First Indent 2"/>
    <w:basedOn w:val="BodyTextIndent"/>
    <w:link w:val="BodyTextFirstIndent2Char"/>
    <w:rsid w:val="006A7453"/>
    <w:pPr>
      <w:ind w:firstLine="210"/>
    </w:pPr>
  </w:style>
  <w:style w:type="paragraph" w:styleId="BodyTextIndent2">
    <w:name w:val="Body Text Indent 2"/>
    <w:link w:val="BodyTextIndent2Char"/>
    <w:rsid w:val="006A7453"/>
    <w:pPr>
      <w:spacing w:after="120" w:line="480" w:lineRule="auto"/>
      <w:ind w:left="283"/>
    </w:pPr>
    <w:rPr>
      <w:sz w:val="22"/>
      <w:szCs w:val="24"/>
    </w:rPr>
  </w:style>
  <w:style w:type="paragraph" w:styleId="BodyTextIndent3">
    <w:name w:val="Body Text Indent 3"/>
    <w:link w:val="BodyTextIndent3Char"/>
    <w:rsid w:val="006A7453"/>
    <w:pPr>
      <w:spacing w:after="120"/>
      <w:ind w:left="283"/>
    </w:pPr>
    <w:rPr>
      <w:sz w:val="16"/>
      <w:szCs w:val="16"/>
    </w:rPr>
  </w:style>
  <w:style w:type="paragraph" w:styleId="Closing">
    <w:name w:val="Closing"/>
    <w:link w:val="ClosingChar"/>
    <w:rsid w:val="006A7453"/>
    <w:pPr>
      <w:ind w:left="4252"/>
    </w:pPr>
    <w:rPr>
      <w:sz w:val="22"/>
      <w:szCs w:val="24"/>
    </w:rPr>
  </w:style>
  <w:style w:type="paragraph" w:styleId="Date">
    <w:name w:val="Date"/>
    <w:next w:val="Normal"/>
    <w:link w:val="DateChar"/>
    <w:rsid w:val="006A7453"/>
    <w:rPr>
      <w:sz w:val="22"/>
      <w:szCs w:val="24"/>
    </w:rPr>
  </w:style>
  <w:style w:type="paragraph" w:styleId="E-mailSignature">
    <w:name w:val="E-mail Signature"/>
    <w:link w:val="E-mailSignatureChar"/>
    <w:rsid w:val="006A7453"/>
    <w:rPr>
      <w:sz w:val="22"/>
      <w:szCs w:val="24"/>
    </w:rPr>
  </w:style>
  <w:style w:type="character" w:styleId="Emphasis">
    <w:name w:val="Emphasis"/>
    <w:qFormat/>
    <w:rsid w:val="006A7453"/>
    <w:rPr>
      <w:i/>
      <w:iCs/>
    </w:rPr>
  </w:style>
  <w:style w:type="paragraph" w:styleId="EnvelopeAddress">
    <w:name w:val="envelope address"/>
    <w:rsid w:val="006A745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A7453"/>
    <w:rPr>
      <w:rFonts w:ascii="Arial" w:hAnsi="Arial" w:cs="Arial"/>
    </w:rPr>
  </w:style>
  <w:style w:type="character" w:styleId="FollowedHyperlink">
    <w:name w:val="FollowedHyperlink"/>
    <w:rsid w:val="006A7453"/>
    <w:rPr>
      <w:color w:val="800080"/>
      <w:u w:val="single"/>
    </w:rPr>
  </w:style>
  <w:style w:type="character" w:styleId="HTMLAcronym">
    <w:name w:val="HTML Acronym"/>
    <w:basedOn w:val="DefaultParagraphFont"/>
    <w:rsid w:val="006A7453"/>
  </w:style>
  <w:style w:type="paragraph" w:styleId="HTMLAddress">
    <w:name w:val="HTML Address"/>
    <w:link w:val="HTMLAddressChar"/>
    <w:rsid w:val="006A7453"/>
    <w:rPr>
      <w:i/>
      <w:iCs/>
      <w:sz w:val="22"/>
      <w:szCs w:val="24"/>
    </w:rPr>
  </w:style>
  <w:style w:type="character" w:styleId="HTMLCite">
    <w:name w:val="HTML Cite"/>
    <w:rsid w:val="006A7453"/>
    <w:rPr>
      <w:i/>
      <w:iCs/>
    </w:rPr>
  </w:style>
  <w:style w:type="character" w:styleId="HTMLCode">
    <w:name w:val="HTML Code"/>
    <w:rsid w:val="006A7453"/>
    <w:rPr>
      <w:rFonts w:ascii="Courier New" w:hAnsi="Courier New" w:cs="Courier New"/>
      <w:sz w:val="20"/>
      <w:szCs w:val="20"/>
    </w:rPr>
  </w:style>
  <w:style w:type="character" w:styleId="HTMLDefinition">
    <w:name w:val="HTML Definition"/>
    <w:rsid w:val="006A7453"/>
    <w:rPr>
      <w:i/>
      <w:iCs/>
    </w:rPr>
  </w:style>
  <w:style w:type="character" w:styleId="HTMLKeyboard">
    <w:name w:val="HTML Keyboard"/>
    <w:rsid w:val="006A7453"/>
    <w:rPr>
      <w:rFonts w:ascii="Courier New" w:hAnsi="Courier New" w:cs="Courier New"/>
      <w:sz w:val="20"/>
      <w:szCs w:val="20"/>
    </w:rPr>
  </w:style>
  <w:style w:type="paragraph" w:styleId="HTMLPreformatted">
    <w:name w:val="HTML Preformatted"/>
    <w:link w:val="HTMLPreformattedChar"/>
    <w:rsid w:val="006A7453"/>
    <w:rPr>
      <w:rFonts w:ascii="Courier New" w:hAnsi="Courier New" w:cs="Courier New"/>
    </w:rPr>
  </w:style>
  <w:style w:type="character" w:styleId="HTMLSample">
    <w:name w:val="HTML Sample"/>
    <w:rsid w:val="006A7453"/>
    <w:rPr>
      <w:rFonts w:ascii="Courier New" w:hAnsi="Courier New" w:cs="Courier New"/>
    </w:rPr>
  </w:style>
  <w:style w:type="character" w:styleId="HTMLTypewriter">
    <w:name w:val="HTML Typewriter"/>
    <w:rsid w:val="006A7453"/>
    <w:rPr>
      <w:rFonts w:ascii="Courier New" w:hAnsi="Courier New" w:cs="Courier New"/>
      <w:sz w:val="20"/>
      <w:szCs w:val="20"/>
    </w:rPr>
  </w:style>
  <w:style w:type="character" w:styleId="HTMLVariable">
    <w:name w:val="HTML Variable"/>
    <w:rsid w:val="006A7453"/>
    <w:rPr>
      <w:i/>
      <w:iCs/>
    </w:rPr>
  </w:style>
  <w:style w:type="character" w:styleId="Hyperlink">
    <w:name w:val="Hyperlink"/>
    <w:rsid w:val="006A7453"/>
    <w:rPr>
      <w:color w:val="0000FF"/>
      <w:u w:val="single"/>
    </w:rPr>
  </w:style>
  <w:style w:type="paragraph" w:styleId="List">
    <w:name w:val="List"/>
    <w:rsid w:val="006A7453"/>
    <w:pPr>
      <w:ind w:left="283" w:hanging="283"/>
    </w:pPr>
    <w:rPr>
      <w:sz w:val="22"/>
      <w:szCs w:val="24"/>
    </w:rPr>
  </w:style>
  <w:style w:type="paragraph" w:styleId="List2">
    <w:name w:val="List 2"/>
    <w:rsid w:val="006A7453"/>
    <w:pPr>
      <w:ind w:left="566" w:hanging="283"/>
    </w:pPr>
    <w:rPr>
      <w:sz w:val="22"/>
      <w:szCs w:val="24"/>
    </w:rPr>
  </w:style>
  <w:style w:type="paragraph" w:styleId="List3">
    <w:name w:val="List 3"/>
    <w:rsid w:val="006A7453"/>
    <w:pPr>
      <w:ind w:left="849" w:hanging="283"/>
    </w:pPr>
    <w:rPr>
      <w:sz w:val="22"/>
      <w:szCs w:val="24"/>
    </w:rPr>
  </w:style>
  <w:style w:type="paragraph" w:styleId="List4">
    <w:name w:val="List 4"/>
    <w:rsid w:val="006A7453"/>
    <w:pPr>
      <w:ind w:left="1132" w:hanging="283"/>
    </w:pPr>
    <w:rPr>
      <w:sz w:val="22"/>
      <w:szCs w:val="24"/>
    </w:rPr>
  </w:style>
  <w:style w:type="paragraph" w:styleId="List5">
    <w:name w:val="List 5"/>
    <w:rsid w:val="006A7453"/>
    <w:pPr>
      <w:ind w:left="1415" w:hanging="283"/>
    </w:pPr>
    <w:rPr>
      <w:sz w:val="22"/>
      <w:szCs w:val="24"/>
    </w:rPr>
  </w:style>
  <w:style w:type="paragraph" w:styleId="ListBullet2">
    <w:name w:val="List Bullet 2"/>
    <w:rsid w:val="006A7453"/>
    <w:pPr>
      <w:numPr>
        <w:numId w:val="2"/>
      </w:numPr>
      <w:tabs>
        <w:tab w:val="clear" w:pos="643"/>
        <w:tab w:val="num" w:pos="360"/>
      </w:tabs>
      <w:ind w:left="360"/>
    </w:pPr>
    <w:rPr>
      <w:sz w:val="22"/>
      <w:szCs w:val="24"/>
    </w:rPr>
  </w:style>
  <w:style w:type="paragraph" w:styleId="ListBullet3">
    <w:name w:val="List Bullet 3"/>
    <w:rsid w:val="006A7453"/>
    <w:pPr>
      <w:numPr>
        <w:numId w:val="3"/>
      </w:numPr>
      <w:tabs>
        <w:tab w:val="clear" w:pos="926"/>
        <w:tab w:val="num" w:pos="360"/>
      </w:tabs>
      <w:ind w:left="360"/>
    </w:pPr>
    <w:rPr>
      <w:sz w:val="22"/>
      <w:szCs w:val="24"/>
    </w:rPr>
  </w:style>
  <w:style w:type="paragraph" w:styleId="ListBullet4">
    <w:name w:val="List Bullet 4"/>
    <w:rsid w:val="006A7453"/>
    <w:pPr>
      <w:numPr>
        <w:numId w:val="4"/>
      </w:numPr>
      <w:tabs>
        <w:tab w:val="clear" w:pos="1209"/>
        <w:tab w:val="num" w:pos="926"/>
      </w:tabs>
      <w:ind w:left="926"/>
    </w:pPr>
    <w:rPr>
      <w:sz w:val="22"/>
      <w:szCs w:val="24"/>
    </w:rPr>
  </w:style>
  <w:style w:type="paragraph" w:styleId="ListBullet5">
    <w:name w:val="List Bullet 5"/>
    <w:rsid w:val="006A7453"/>
    <w:pPr>
      <w:numPr>
        <w:numId w:val="5"/>
      </w:numPr>
    </w:pPr>
    <w:rPr>
      <w:sz w:val="22"/>
      <w:szCs w:val="24"/>
    </w:rPr>
  </w:style>
  <w:style w:type="paragraph" w:styleId="ListContinue">
    <w:name w:val="List Continue"/>
    <w:rsid w:val="006A7453"/>
    <w:pPr>
      <w:spacing w:after="120"/>
      <w:ind w:left="283"/>
    </w:pPr>
    <w:rPr>
      <w:sz w:val="22"/>
      <w:szCs w:val="24"/>
    </w:rPr>
  </w:style>
  <w:style w:type="paragraph" w:styleId="ListContinue2">
    <w:name w:val="List Continue 2"/>
    <w:rsid w:val="006A7453"/>
    <w:pPr>
      <w:spacing w:after="120"/>
      <w:ind w:left="566"/>
    </w:pPr>
    <w:rPr>
      <w:sz w:val="22"/>
      <w:szCs w:val="24"/>
    </w:rPr>
  </w:style>
  <w:style w:type="paragraph" w:styleId="ListContinue3">
    <w:name w:val="List Continue 3"/>
    <w:rsid w:val="006A7453"/>
    <w:pPr>
      <w:spacing w:after="120"/>
      <w:ind w:left="849"/>
    </w:pPr>
    <w:rPr>
      <w:sz w:val="22"/>
      <w:szCs w:val="24"/>
    </w:rPr>
  </w:style>
  <w:style w:type="paragraph" w:styleId="ListContinue4">
    <w:name w:val="List Continue 4"/>
    <w:rsid w:val="006A7453"/>
    <w:pPr>
      <w:spacing w:after="120"/>
      <w:ind w:left="1132"/>
    </w:pPr>
    <w:rPr>
      <w:sz w:val="22"/>
      <w:szCs w:val="24"/>
    </w:rPr>
  </w:style>
  <w:style w:type="paragraph" w:styleId="ListContinue5">
    <w:name w:val="List Continue 5"/>
    <w:rsid w:val="006A7453"/>
    <w:pPr>
      <w:spacing w:after="120"/>
      <w:ind w:left="1415"/>
    </w:pPr>
    <w:rPr>
      <w:sz w:val="22"/>
      <w:szCs w:val="24"/>
    </w:rPr>
  </w:style>
  <w:style w:type="paragraph" w:styleId="ListNumber">
    <w:name w:val="List Number"/>
    <w:rsid w:val="006A7453"/>
    <w:pPr>
      <w:numPr>
        <w:numId w:val="6"/>
      </w:numPr>
      <w:tabs>
        <w:tab w:val="clear" w:pos="360"/>
        <w:tab w:val="num" w:pos="4242"/>
      </w:tabs>
      <w:ind w:left="3521" w:hanging="1043"/>
    </w:pPr>
    <w:rPr>
      <w:sz w:val="22"/>
      <w:szCs w:val="24"/>
    </w:rPr>
  </w:style>
  <w:style w:type="paragraph" w:styleId="ListNumber2">
    <w:name w:val="List Number 2"/>
    <w:rsid w:val="006A7453"/>
    <w:pPr>
      <w:numPr>
        <w:numId w:val="7"/>
      </w:numPr>
      <w:tabs>
        <w:tab w:val="clear" w:pos="643"/>
        <w:tab w:val="num" w:pos="360"/>
      </w:tabs>
      <w:ind w:left="360"/>
    </w:pPr>
    <w:rPr>
      <w:sz w:val="22"/>
      <w:szCs w:val="24"/>
    </w:rPr>
  </w:style>
  <w:style w:type="paragraph" w:styleId="ListNumber3">
    <w:name w:val="List Number 3"/>
    <w:rsid w:val="006A7453"/>
    <w:pPr>
      <w:numPr>
        <w:numId w:val="8"/>
      </w:numPr>
      <w:tabs>
        <w:tab w:val="clear" w:pos="926"/>
        <w:tab w:val="num" w:pos="360"/>
      </w:tabs>
      <w:ind w:left="360"/>
    </w:pPr>
    <w:rPr>
      <w:sz w:val="22"/>
      <w:szCs w:val="24"/>
    </w:rPr>
  </w:style>
  <w:style w:type="paragraph" w:styleId="ListNumber4">
    <w:name w:val="List Number 4"/>
    <w:rsid w:val="006A7453"/>
    <w:pPr>
      <w:numPr>
        <w:numId w:val="9"/>
      </w:numPr>
      <w:tabs>
        <w:tab w:val="clear" w:pos="1209"/>
        <w:tab w:val="num" w:pos="360"/>
      </w:tabs>
      <w:ind w:left="360"/>
    </w:pPr>
    <w:rPr>
      <w:sz w:val="22"/>
      <w:szCs w:val="24"/>
    </w:rPr>
  </w:style>
  <w:style w:type="paragraph" w:styleId="ListNumber5">
    <w:name w:val="List Number 5"/>
    <w:rsid w:val="006A7453"/>
    <w:pPr>
      <w:numPr>
        <w:numId w:val="10"/>
      </w:numPr>
      <w:tabs>
        <w:tab w:val="clear" w:pos="1492"/>
        <w:tab w:val="num" w:pos="1440"/>
      </w:tabs>
      <w:ind w:left="0" w:firstLine="0"/>
    </w:pPr>
    <w:rPr>
      <w:sz w:val="22"/>
      <w:szCs w:val="24"/>
    </w:rPr>
  </w:style>
  <w:style w:type="paragraph" w:styleId="MessageHeader">
    <w:name w:val="Message Header"/>
    <w:link w:val="MessageHeaderChar"/>
    <w:rsid w:val="006A74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A7453"/>
    <w:rPr>
      <w:sz w:val="24"/>
      <w:szCs w:val="24"/>
    </w:rPr>
  </w:style>
  <w:style w:type="paragraph" w:styleId="NormalIndent">
    <w:name w:val="Normal Indent"/>
    <w:rsid w:val="006A7453"/>
    <w:pPr>
      <w:ind w:left="720"/>
    </w:pPr>
    <w:rPr>
      <w:sz w:val="22"/>
      <w:szCs w:val="24"/>
    </w:rPr>
  </w:style>
  <w:style w:type="paragraph" w:styleId="NoteHeading">
    <w:name w:val="Note Heading"/>
    <w:next w:val="Normal"/>
    <w:link w:val="NoteHeadingChar"/>
    <w:rsid w:val="006A7453"/>
    <w:rPr>
      <w:sz w:val="22"/>
      <w:szCs w:val="24"/>
    </w:rPr>
  </w:style>
  <w:style w:type="character" w:styleId="PageNumber">
    <w:name w:val="page number"/>
    <w:basedOn w:val="DefaultParagraphFont"/>
    <w:rsid w:val="00964820"/>
  </w:style>
  <w:style w:type="paragraph" w:styleId="PlainText">
    <w:name w:val="Plain Text"/>
    <w:link w:val="PlainTextChar"/>
    <w:rsid w:val="006A7453"/>
    <w:rPr>
      <w:rFonts w:ascii="Courier New" w:hAnsi="Courier New" w:cs="Courier New"/>
      <w:sz w:val="22"/>
    </w:rPr>
  </w:style>
  <w:style w:type="paragraph" w:styleId="Salutation">
    <w:name w:val="Salutation"/>
    <w:next w:val="Normal"/>
    <w:link w:val="SalutationChar"/>
    <w:rsid w:val="006A7453"/>
    <w:rPr>
      <w:sz w:val="22"/>
      <w:szCs w:val="24"/>
    </w:rPr>
  </w:style>
  <w:style w:type="paragraph" w:styleId="Signature">
    <w:name w:val="Signature"/>
    <w:link w:val="SignatureChar"/>
    <w:rsid w:val="006A7453"/>
    <w:pPr>
      <w:ind w:left="4252"/>
    </w:pPr>
    <w:rPr>
      <w:sz w:val="22"/>
      <w:szCs w:val="24"/>
    </w:rPr>
  </w:style>
  <w:style w:type="character" w:styleId="Strong">
    <w:name w:val="Strong"/>
    <w:qFormat/>
    <w:rsid w:val="006A7453"/>
    <w:rPr>
      <w:b/>
      <w:bCs/>
    </w:rPr>
  </w:style>
  <w:style w:type="paragraph" w:styleId="Subtitle">
    <w:name w:val="Subtitle"/>
    <w:link w:val="SubtitleChar"/>
    <w:qFormat/>
    <w:rsid w:val="006A7453"/>
    <w:pPr>
      <w:spacing w:after="60"/>
      <w:jc w:val="center"/>
    </w:pPr>
    <w:rPr>
      <w:rFonts w:ascii="Arial" w:hAnsi="Arial" w:cs="Arial"/>
      <w:sz w:val="24"/>
      <w:szCs w:val="24"/>
    </w:rPr>
  </w:style>
  <w:style w:type="table" w:styleId="Table3Deffects1">
    <w:name w:val="Table 3D effects 1"/>
    <w:basedOn w:val="TableNormal"/>
    <w:rsid w:val="006A745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745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745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745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745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745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745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745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745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745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745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745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745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745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745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745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745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A797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A745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745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745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745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745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745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745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745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745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745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745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745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745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745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745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745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745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745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745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745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745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745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745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745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745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745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qFormat/>
    <w:rsid w:val="006A7453"/>
    <w:pPr>
      <w:spacing w:before="240" w:after="60"/>
      <w:jc w:val="center"/>
    </w:pPr>
    <w:rPr>
      <w:rFonts w:ascii="Arial" w:hAnsi="Arial" w:cs="Arial"/>
      <w:b/>
      <w:bCs/>
      <w:kern w:val="28"/>
      <w:sz w:val="32"/>
      <w:szCs w:val="32"/>
    </w:rPr>
  </w:style>
  <w:style w:type="paragraph" w:styleId="TOAHeading">
    <w:name w:val="toa heading"/>
    <w:next w:val="Normal"/>
    <w:rsid w:val="006A7453"/>
    <w:pPr>
      <w:spacing w:before="120"/>
    </w:pPr>
    <w:rPr>
      <w:rFonts w:ascii="Arial" w:hAnsi="Arial" w:cs="Arial"/>
      <w:b/>
      <w:bCs/>
      <w:sz w:val="24"/>
      <w:szCs w:val="24"/>
    </w:rPr>
  </w:style>
  <w:style w:type="paragraph" w:styleId="BalloonText">
    <w:name w:val="Balloon Text"/>
    <w:basedOn w:val="Normal"/>
    <w:link w:val="BalloonTextChar"/>
    <w:uiPriority w:val="99"/>
    <w:unhideWhenUsed/>
    <w:rsid w:val="006A7975"/>
    <w:pPr>
      <w:spacing w:line="240" w:lineRule="auto"/>
    </w:pPr>
    <w:rPr>
      <w:rFonts w:ascii="Tahoma" w:hAnsi="Tahoma" w:cs="Tahoma"/>
      <w:sz w:val="16"/>
      <w:szCs w:val="16"/>
    </w:rPr>
  </w:style>
  <w:style w:type="paragraph" w:styleId="Caption">
    <w:name w:val="caption"/>
    <w:next w:val="Normal"/>
    <w:qFormat/>
    <w:rsid w:val="006A7453"/>
    <w:pPr>
      <w:spacing w:before="120" w:after="120"/>
    </w:pPr>
    <w:rPr>
      <w:b/>
      <w:bCs/>
    </w:rPr>
  </w:style>
  <w:style w:type="character" w:styleId="CommentReference">
    <w:name w:val="annotation reference"/>
    <w:rsid w:val="006A7453"/>
    <w:rPr>
      <w:sz w:val="16"/>
      <w:szCs w:val="16"/>
    </w:rPr>
  </w:style>
  <w:style w:type="paragraph" w:styleId="CommentText">
    <w:name w:val="annotation text"/>
    <w:link w:val="CommentTextChar"/>
    <w:rsid w:val="006A7453"/>
  </w:style>
  <w:style w:type="paragraph" w:styleId="CommentSubject">
    <w:name w:val="annotation subject"/>
    <w:next w:val="CommentText"/>
    <w:link w:val="CommentSubjectChar"/>
    <w:rsid w:val="006A7453"/>
    <w:rPr>
      <w:b/>
      <w:bCs/>
      <w:szCs w:val="24"/>
    </w:rPr>
  </w:style>
  <w:style w:type="paragraph" w:styleId="DocumentMap">
    <w:name w:val="Document Map"/>
    <w:link w:val="DocumentMapChar"/>
    <w:rsid w:val="006A7453"/>
    <w:pPr>
      <w:shd w:val="clear" w:color="auto" w:fill="000080"/>
    </w:pPr>
    <w:rPr>
      <w:rFonts w:ascii="Tahoma" w:hAnsi="Tahoma" w:cs="Tahoma"/>
      <w:sz w:val="22"/>
      <w:szCs w:val="24"/>
    </w:rPr>
  </w:style>
  <w:style w:type="character" w:styleId="EndnoteReference">
    <w:name w:val="endnote reference"/>
    <w:rsid w:val="006A7453"/>
    <w:rPr>
      <w:vertAlign w:val="superscript"/>
    </w:rPr>
  </w:style>
  <w:style w:type="paragraph" w:styleId="EndnoteText">
    <w:name w:val="endnote text"/>
    <w:link w:val="EndnoteTextChar"/>
    <w:rsid w:val="006A7453"/>
  </w:style>
  <w:style w:type="character" w:styleId="FootnoteReference">
    <w:name w:val="footnote reference"/>
    <w:rsid w:val="006A7453"/>
    <w:rPr>
      <w:vertAlign w:val="superscript"/>
    </w:rPr>
  </w:style>
  <w:style w:type="paragraph" w:styleId="FootnoteText">
    <w:name w:val="footnote text"/>
    <w:link w:val="FootnoteTextChar"/>
    <w:rsid w:val="006A7453"/>
  </w:style>
  <w:style w:type="paragraph" w:styleId="Index1">
    <w:name w:val="index 1"/>
    <w:next w:val="Normal"/>
    <w:rsid w:val="006A7453"/>
    <w:pPr>
      <w:ind w:left="220" w:hanging="220"/>
    </w:pPr>
    <w:rPr>
      <w:sz w:val="22"/>
      <w:szCs w:val="24"/>
    </w:rPr>
  </w:style>
  <w:style w:type="paragraph" w:styleId="Index2">
    <w:name w:val="index 2"/>
    <w:next w:val="Normal"/>
    <w:rsid w:val="006A7453"/>
    <w:pPr>
      <w:ind w:left="440" w:hanging="220"/>
    </w:pPr>
    <w:rPr>
      <w:sz w:val="22"/>
      <w:szCs w:val="24"/>
    </w:rPr>
  </w:style>
  <w:style w:type="paragraph" w:styleId="Index3">
    <w:name w:val="index 3"/>
    <w:next w:val="Normal"/>
    <w:rsid w:val="006A7453"/>
    <w:pPr>
      <w:ind w:left="660" w:hanging="220"/>
    </w:pPr>
    <w:rPr>
      <w:sz w:val="22"/>
      <w:szCs w:val="24"/>
    </w:rPr>
  </w:style>
  <w:style w:type="paragraph" w:styleId="Index4">
    <w:name w:val="index 4"/>
    <w:next w:val="Normal"/>
    <w:rsid w:val="006A7453"/>
    <w:pPr>
      <w:ind w:left="880" w:hanging="220"/>
    </w:pPr>
    <w:rPr>
      <w:sz w:val="22"/>
      <w:szCs w:val="24"/>
    </w:rPr>
  </w:style>
  <w:style w:type="paragraph" w:styleId="Index5">
    <w:name w:val="index 5"/>
    <w:next w:val="Normal"/>
    <w:rsid w:val="006A7453"/>
    <w:pPr>
      <w:ind w:left="1100" w:hanging="220"/>
    </w:pPr>
    <w:rPr>
      <w:sz w:val="22"/>
      <w:szCs w:val="24"/>
    </w:rPr>
  </w:style>
  <w:style w:type="paragraph" w:styleId="Index6">
    <w:name w:val="index 6"/>
    <w:next w:val="Normal"/>
    <w:rsid w:val="006A7453"/>
    <w:pPr>
      <w:ind w:left="1320" w:hanging="220"/>
    </w:pPr>
    <w:rPr>
      <w:sz w:val="22"/>
      <w:szCs w:val="24"/>
    </w:rPr>
  </w:style>
  <w:style w:type="paragraph" w:styleId="Index7">
    <w:name w:val="index 7"/>
    <w:next w:val="Normal"/>
    <w:rsid w:val="006A7453"/>
    <w:pPr>
      <w:ind w:left="1540" w:hanging="220"/>
    </w:pPr>
    <w:rPr>
      <w:sz w:val="22"/>
      <w:szCs w:val="24"/>
    </w:rPr>
  </w:style>
  <w:style w:type="paragraph" w:styleId="Index8">
    <w:name w:val="index 8"/>
    <w:next w:val="Normal"/>
    <w:rsid w:val="006A7453"/>
    <w:pPr>
      <w:ind w:left="1760" w:hanging="220"/>
    </w:pPr>
    <w:rPr>
      <w:sz w:val="22"/>
      <w:szCs w:val="24"/>
    </w:rPr>
  </w:style>
  <w:style w:type="paragraph" w:styleId="Index9">
    <w:name w:val="index 9"/>
    <w:next w:val="Normal"/>
    <w:rsid w:val="006A7453"/>
    <w:pPr>
      <w:ind w:left="1980" w:hanging="220"/>
    </w:pPr>
    <w:rPr>
      <w:sz w:val="22"/>
      <w:szCs w:val="24"/>
    </w:rPr>
  </w:style>
  <w:style w:type="paragraph" w:styleId="IndexHeading">
    <w:name w:val="index heading"/>
    <w:next w:val="Index1"/>
    <w:rsid w:val="006A7453"/>
    <w:rPr>
      <w:rFonts w:ascii="Arial" w:hAnsi="Arial" w:cs="Arial"/>
      <w:b/>
      <w:bCs/>
      <w:sz w:val="22"/>
      <w:szCs w:val="24"/>
    </w:rPr>
  </w:style>
  <w:style w:type="paragraph" w:styleId="MacroText">
    <w:name w:val="macro"/>
    <w:link w:val="MacroTextChar"/>
    <w:rsid w:val="006A745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6A7453"/>
    <w:pPr>
      <w:ind w:left="220" w:hanging="220"/>
    </w:pPr>
    <w:rPr>
      <w:sz w:val="22"/>
      <w:szCs w:val="24"/>
    </w:rPr>
  </w:style>
  <w:style w:type="paragraph" w:styleId="TableofFigures">
    <w:name w:val="table of figures"/>
    <w:next w:val="Normal"/>
    <w:rsid w:val="006A7453"/>
    <w:pPr>
      <w:ind w:left="440" w:hanging="440"/>
    </w:pPr>
    <w:rPr>
      <w:sz w:val="22"/>
      <w:szCs w:val="24"/>
    </w:rPr>
  </w:style>
  <w:style w:type="paragraph" w:customStyle="1" w:styleId="ActHead1">
    <w:name w:val="ActHead 1"/>
    <w:aliases w:val="c"/>
    <w:basedOn w:val="OPCParaBase"/>
    <w:next w:val="Normal"/>
    <w:qFormat/>
    <w:rsid w:val="006A797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A7975"/>
    <w:pPr>
      <w:keepNext/>
      <w:keepLines/>
      <w:spacing w:before="280" w:line="240" w:lineRule="auto"/>
      <w:ind w:left="1134" w:hanging="1134"/>
      <w:outlineLvl w:val="1"/>
    </w:pPr>
    <w:rPr>
      <w:b/>
      <w:kern w:val="28"/>
      <w:sz w:val="32"/>
    </w:rPr>
  </w:style>
  <w:style w:type="paragraph" w:customStyle="1" w:styleId="subsection">
    <w:name w:val="subsection"/>
    <w:aliases w:val="ss"/>
    <w:basedOn w:val="OPCParaBase"/>
    <w:link w:val="subsectionChar"/>
    <w:rsid w:val="006A7975"/>
    <w:pPr>
      <w:tabs>
        <w:tab w:val="right" w:pos="1021"/>
      </w:tabs>
      <w:spacing w:before="180" w:line="240" w:lineRule="auto"/>
      <w:ind w:left="1134" w:hanging="1134"/>
    </w:pPr>
  </w:style>
  <w:style w:type="paragraph" w:customStyle="1" w:styleId="Blocks">
    <w:name w:val="Blocks"/>
    <w:aliases w:val="bb"/>
    <w:basedOn w:val="OPCParaBase"/>
    <w:qFormat/>
    <w:rsid w:val="006A7975"/>
    <w:pPr>
      <w:spacing w:line="240" w:lineRule="auto"/>
    </w:pPr>
    <w:rPr>
      <w:sz w:val="24"/>
    </w:rPr>
  </w:style>
  <w:style w:type="paragraph" w:customStyle="1" w:styleId="Tabletext">
    <w:name w:val="Tabletext"/>
    <w:aliases w:val="tt"/>
    <w:basedOn w:val="OPCParaBase"/>
    <w:rsid w:val="006A7975"/>
    <w:pPr>
      <w:spacing w:before="60" w:line="240" w:lineRule="atLeast"/>
    </w:pPr>
    <w:rPr>
      <w:sz w:val="20"/>
    </w:rPr>
  </w:style>
  <w:style w:type="character" w:customStyle="1" w:styleId="CharBoldItalic">
    <w:name w:val="CharBoldItalic"/>
    <w:basedOn w:val="OPCCharBase"/>
    <w:uiPriority w:val="1"/>
    <w:qFormat/>
    <w:rsid w:val="006A7975"/>
    <w:rPr>
      <w:b/>
      <w:i/>
    </w:rPr>
  </w:style>
  <w:style w:type="character" w:customStyle="1" w:styleId="CharItalic">
    <w:name w:val="CharItalic"/>
    <w:basedOn w:val="OPCCharBase"/>
    <w:uiPriority w:val="1"/>
    <w:qFormat/>
    <w:rsid w:val="006A7975"/>
    <w:rPr>
      <w:i/>
    </w:rPr>
  </w:style>
  <w:style w:type="paragraph" w:customStyle="1" w:styleId="CTA-">
    <w:name w:val="CTA -"/>
    <w:basedOn w:val="OPCParaBase"/>
    <w:rsid w:val="006A7975"/>
    <w:pPr>
      <w:spacing w:before="60" w:line="240" w:lineRule="atLeast"/>
      <w:ind w:left="85" w:hanging="85"/>
    </w:pPr>
    <w:rPr>
      <w:sz w:val="20"/>
    </w:rPr>
  </w:style>
  <w:style w:type="paragraph" w:customStyle="1" w:styleId="CTA--">
    <w:name w:val="CTA --"/>
    <w:basedOn w:val="OPCParaBase"/>
    <w:next w:val="Normal"/>
    <w:rsid w:val="006A7975"/>
    <w:pPr>
      <w:spacing w:before="60" w:line="240" w:lineRule="atLeast"/>
      <w:ind w:left="142" w:hanging="142"/>
    </w:pPr>
    <w:rPr>
      <w:sz w:val="20"/>
    </w:rPr>
  </w:style>
  <w:style w:type="paragraph" w:customStyle="1" w:styleId="CTA---">
    <w:name w:val="CTA ---"/>
    <w:basedOn w:val="OPCParaBase"/>
    <w:next w:val="Normal"/>
    <w:rsid w:val="006A7975"/>
    <w:pPr>
      <w:spacing w:before="60" w:line="240" w:lineRule="atLeast"/>
      <w:ind w:left="198" w:hanging="198"/>
    </w:pPr>
    <w:rPr>
      <w:sz w:val="20"/>
    </w:rPr>
  </w:style>
  <w:style w:type="paragraph" w:customStyle="1" w:styleId="CTA----">
    <w:name w:val="CTA ----"/>
    <w:basedOn w:val="OPCParaBase"/>
    <w:next w:val="Normal"/>
    <w:rsid w:val="006A7975"/>
    <w:pPr>
      <w:spacing w:before="60" w:line="240" w:lineRule="atLeast"/>
      <w:ind w:left="255" w:hanging="255"/>
    </w:pPr>
    <w:rPr>
      <w:sz w:val="20"/>
    </w:rPr>
  </w:style>
  <w:style w:type="paragraph" w:customStyle="1" w:styleId="CTA1a">
    <w:name w:val="CTA 1(a)"/>
    <w:basedOn w:val="OPCParaBase"/>
    <w:rsid w:val="006A7975"/>
    <w:pPr>
      <w:tabs>
        <w:tab w:val="right" w:pos="414"/>
      </w:tabs>
      <w:spacing w:before="40" w:line="240" w:lineRule="atLeast"/>
      <w:ind w:left="675" w:hanging="675"/>
    </w:pPr>
    <w:rPr>
      <w:sz w:val="20"/>
    </w:rPr>
  </w:style>
  <w:style w:type="paragraph" w:customStyle="1" w:styleId="CTA1ai">
    <w:name w:val="CTA 1(a)(i)"/>
    <w:basedOn w:val="OPCParaBase"/>
    <w:rsid w:val="006A7975"/>
    <w:pPr>
      <w:tabs>
        <w:tab w:val="right" w:pos="1004"/>
      </w:tabs>
      <w:spacing w:before="40" w:line="240" w:lineRule="atLeast"/>
      <w:ind w:left="1253" w:hanging="1253"/>
    </w:pPr>
    <w:rPr>
      <w:sz w:val="20"/>
    </w:rPr>
  </w:style>
  <w:style w:type="paragraph" w:customStyle="1" w:styleId="CTA2a">
    <w:name w:val="CTA 2(a)"/>
    <w:basedOn w:val="OPCParaBase"/>
    <w:rsid w:val="006A7975"/>
    <w:pPr>
      <w:tabs>
        <w:tab w:val="right" w:pos="482"/>
      </w:tabs>
      <w:spacing w:before="40" w:line="240" w:lineRule="atLeast"/>
      <w:ind w:left="748" w:hanging="748"/>
    </w:pPr>
    <w:rPr>
      <w:sz w:val="20"/>
    </w:rPr>
  </w:style>
  <w:style w:type="paragraph" w:customStyle="1" w:styleId="CTA2ai">
    <w:name w:val="CTA 2(a)(i)"/>
    <w:basedOn w:val="OPCParaBase"/>
    <w:rsid w:val="006A7975"/>
    <w:pPr>
      <w:tabs>
        <w:tab w:val="right" w:pos="1089"/>
      </w:tabs>
      <w:spacing w:before="40" w:line="240" w:lineRule="atLeast"/>
      <w:ind w:left="1327" w:hanging="1327"/>
    </w:pPr>
    <w:rPr>
      <w:sz w:val="20"/>
    </w:rPr>
  </w:style>
  <w:style w:type="paragraph" w:customStyle="1" w:styleId="CTA3a">
    <w:name w:val="CTA 3(a)"/>
    <w:basedOn w:val="OPCParaBase"/>
    <w:rsid w:val="006A7975"/>
    <w:pPr>
      <w:tabs>
        <w:tab w:val="right" w:pos="556"/>
      </w:tabs>
      <w:spacing w:before="40" w:line="240" w:lineRule="atLeast"/>
      <w:ind w:left="805" w:hanging="805"/>
    </w:pPr>
    <w:rPr>
      <w:sz w:val="20"/>
    </w:rPr>
  </w:style>
  <w:style w:type="paragraph" w:customStyle="1" w:styleId="CTA3ai">
    <w:name w:val="CTA 3(a)(i)"/>
    <w:basedOn w:val="OPCParaBase"/>
    <w:rsid w:val="006A7975"/>
    <w:pPr>
      <w:tabs>
        <w:tab w:val="right" w:pos="1140"/>
      </w:tabs>
      <w:spacing w:before="40" w:line="240" w:lineRule="atLeast"/>
      <w:ind w:left="1361" w:hanging="1361"/>
    </w:pPr>
    <w:rPr>
      <w:sz w:val="20"/>
    </w:rPr>
  </w:style>
  <w:style w:type="paragraph" w:customStyle="1" w:styleId="CTA4a">
    <w:name w:val="CTA 4(a)"/>
    <w:basedOn w:val="OPCParaBase"/>
    <w:rsid w:val="006A7975"/>
    <w:pPr>
      <w:tabs>
        <w:tab w:val="right" w:pos="624"/>
      </w:tabs>
      <w:spacing w:before="40" w:line="240" w:lineRule="atLeast"/>
      <w:ind w:left="873" w:hanging="873"/>
    </w:pPr>
    <w:rPr>
      <w:sz w:val="20"/>
    </w:rPr>
  </w:style>
  <w:style w:type="paragraph" w:customStyle="1" w:styleId="CTA4ai">
    <w:name w:val="CTA 4(a)(i)"/>
    <w:basedOn w:val="OPCParaBase"/>
    <w:rsid w:val="006A7975"/>
    <w:pPr>
      <w:tabs>
        <w:tab w:val="right" w:pos="1213"/>
      </w:tabs>
      <w:spacing w:before="40" w:line="240" w:lineRule="atLeast"/>
      <w:ind w:left="1452" w:hanging="1452"/>
    </w:pPr>
    <w:rPr>
      <w:sz w:val="20"/>
    </w:rPr>
  </w:style>
  <w:style w:type="paragraph" w:customStyle="1" w:styleId="CTACAPS">
    <w:name w:val="CTA CAPS"/>
    <w:basedOn w:val="OPCParaBase"/>
    <w:rsid w:val="006A7975"/>
    <w:pPr>
      <w:spacing w:before="60" w:line="240" w:lineRule="atLeast"/>
    </w:pPr>
    <w:rPr>
      <w:sz w:val="20"/>
    </w:rPr>
  </w:style>
  <w:style w:type="paragraph" w:customStyle="1" w:styleId="CTAright">
    <w:name w:val="CTA right"/>
    <w:basedOn w:val="OPCParaBase"/>
    <w:rsid w:val="006A7975"/>
    <w:pPr>
      <w:spacing w:before="60" w:line="240" w:lineRule="auto"/>
      <w:jc w:val="right"/>
    </w:pPr>
    <w:rPr>
      <w:sz w:val="20"/>
    </w:rPr>
  </w:style>
  <w:style w:type="paragraph" w:customStyle="1" w:styleId="House">
    <w:name w:val="House"/>
    <w:basedOn w:val="OPCParaBase"/>
    <w:rsid w:val="006A7975"/>
    <w:pPr>
      <w:spacing w:line="240" w:lineRule="auto"/>
    </w:pPr>
    <w:rPr>
      <w:sz w:val="28"/>
    </w:rPr>
  </w:style>
  <w:style w:type="paragraph" w:customStyle="1" w:styleId="Portfolio">
    <w:name w:val="Portfolio"/>
    <w:basedOn w:val="OPCParaBase"/>
    <w:rsid w:val="006A7975"/>
    <w:pPr>
      <w:spacing w:line="240" w:lineRule="auto"/>
    </w:pPr>
    <w:rPr>
      <w:i/>
      <w:sz w:val="20"/>
    </w:rPr>
  </w:style>
  <w:style w:type="paragraph" w:customStyle="1" w:styleId="Reading">
    <w:name w:val="Reading"/>
    <w:basedOn w:val="OPCParaBase"/>
    <w:rsid w:val="006A7975"/>
    <w:pPr>
      <w:spacing w:line="240" w:lineRule="auto"/>
    </w:pPr>
    <w:rPr>
      <w:i/>
      <w:sz w:val="20"/>
    </w:rPr>
  </w:style>
  <w:style w:type="paragraph" w:customStyle="1" w:styleId="Session">
    <w:name w:val="Session"/>
    <w:basedOn w:val="OPCParaBase"/>
    <w:rsid w:val="006A7975"/>
    <w:pPr>
      <w:spacing w:line="240" w:lineRule="auto"/>
    </w:pPr>
    <w:rPr>
      <w:sz w:val="28"/>
    </w:rPr>
  </w:style>
  <w:style w:type="paragraph" w:customStyle="1" w:styleId="Sponsor">
    <w:name w:val="Sponsor"/>
    <w:basedOn w:val="OPCParaBase"/>
    <w:rsid w:val="006A7975"/>
    <w:pPr>
      <w:spacing w:line="240" w:lineRule="auto"/>
    </w:pPr>
    <w:rPr>
      <w:i/>
    </w:rPr>
  </w:style>
  <w:style w:type="paragraph" w:customStyle="1" w:styleId="ActHead3">
    <w:name w:val="ActHead 3"/>
    <w:aliases w:val="d"/>
    <w:basedOn w:val="OPCParaBase"/>
    <w:next w:val="ActHead4"/>
    <w:link w:val="ActHead3Char"/>
    <w:qFormat/>
    <w:rsid w:val="006A797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A797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A797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A797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A797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A797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A7975"/>
    <w:pPr>
      <w:keepNext/>
      <w:keepLines/>
      <w:spacing w:before="280" w:line="240" w:lineRule="auto"/>
      <w:ind w:left="1134" w:hanging="1134"/>
      <w:outlineLvl w:val="8"/>
    </w:pPr>
    <w:rPr>
      <w:b/>
      <w:i/>
      <w:kern w:val="28"/>
      <w:sz w:val="28"/>
    </w:rPr>
  </w:style>
  <w:style w:type="character" w:customStyle="1" w:styleId="ItemHeadChar">
    <w:name w:val="ItemHead Char"/>
    <w:aliases w:val="ih Char"/>
    <w:link w:val="ItemHead"/>
    <w:rsid w:val="00F94565"/>
    <w:rPr>
      <w:rFonts w:ascii="Arial" w:hAnsi="Arial"/>
      <w:b/>
      <w:kern w:val="28"/>
      <w:sz w:val="24"/>
    </w:rPr>
  </w:style>
  <w:style w:type="character" w:customStyle="1" w:styleId="paragraphChar">
    <w:name w:val="paragraph Char"/>
    <w:aliases w:val="a Char"/>
    <w:link w:val="paragraph"/>
    <w:rsid w:val="001C295E"/>
    <w:rPr>
      <w:sz w:val="22"/>
    </w:rPr>
  </w:style>
  <w:style w:type="character" w:customStyle="1" w:styleId="subsectionChar">
    <w:name w:val="subsection Char"/>
    <w:aliases w:val="ss Char"/>
    <w:link w:val="subsection"/>
    <w:rsid w:val="00C170FA"/>
    <w:rPr>
      <w:sz w:val="22"/>
    </w:rPr>
  </w:style>
  <w:style w:type="character" w:customStyle="1" w:styleId="HeaderChar">
    <w:name w:val="Header Char"/>
    <w:basedOn w:val="DefaultParagraphFont"/>
    <w:link w:val="Header"/>
    <w:rsid w:val="006A7975"/>
    <w:rPr>
      <w:sz w:val="16"/>
    </w:rPr>
  </w:style>
  <w:style w:type="paragraph" w:customStyle="1" w:styleId="OPCParaBase">
    <w:name w:val="OPCParaBase"/>
    <w:qFormat/>
    <w:rsid w:val="006A7975"/>
    <w:pPr>
      <w:spacing w:line="260" w:lineRule="atLeast"/>
    </w:pPr>
    <w:rPr>
      <w:sz w:val="22"/>
    </w:rPr>
  </w:style>
  <w:style w:type="paragraph" w:customStyle="1" w:styleId="WRStyle">
    <w:name w:val="WR Style"/>
    <w:aliases w:val="WR"/>
    <w:basedOn w:val="OPCParaBase"/>
    <w:rsid w:val="006A7975"/>
    <w:pPr>
      <w:spacing w:before="240" w:line="240" w:lineRule="auto"/>
      <w:ind w:left="284" w:hanging="284"/>
    </w:pPr>
    <w:rPr>
      <w:b/>
      <w:i/>
      <w:kern w:val="28"/>
      <w:sz w:val="24"/>
    </w:rPr>
  </w:style>
  <w:style w:type="numbering" w:customStyle="1" w:styleId="OPCBodyList">
    <w:name w:val="OPCBodyList"/>
    <w:uiPriority w:val="99"/>
    <w:rsid w:val="00964820"/>
    <w:pPr>
      <w:numPr>
        <w:numId w:val="23"/>
      </w:numPr>
    </w:pPr>
  </w:style>
  <w:style w:type="paragraph" w:customStyle="1" w:styleId="noteToPara">
    <w:name w:val="noteToPara"/>
    <w:aliases w:val="ntp"/>
    <w:basedOn w:val="OPCParaBase"/>
    <w:rsid w:val="006A7975"/>
    <w:pPr>
      <w:spacing w:before="122" w:line="198" w:lineRule="exact"/>
      <w:ind w:left="2353" w:hanging="709"/>
    </w:pPr>
    <w:rPr>
      <w:sz w:val="18"/>
    </w:rPr>
  </w:style>
  <w:style w:type="character" w:customStyle="1" w:styleId="FooterChar">
    <w:name w:val="Footer Char"/>
    <w:basedOn w:val="DefaultParagraphFont"/>
    <w:link w:val="Footer"/>
    <w:rsid w:val="006A7975"/>
    <w:rPr>
      <w:sz w:val="22"/>
      <w:szCs w:val="24"/>
    </w:rPr>
  </w:style>
  <w:style w:type="character" w:customStyle="1" w:styleId="BalloonTextChar">
    <w:name w:val="Balloon Text Char"/>
    <w:basedOn w:val="DefaultParagraphFont"/>
    <w:link w:val="BalloonText"/>
    <w:uiPriority w:val="99"/>
    <w:rsid w:val="006A797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A7975"/>
    <w:pPr>
      <w:keepNext/>
      <w:spacing w:before="60" w:line="240" w:lineRule="atLeast"/>
    </w:pPr>
    <w:rPr>
      <w:b/>
      <w:sz w:val="20"/>
    </w:rPr>
  </w:style>
  <w:style w:type="table" w:customStyle="1" w:styleId="CFlag">
    <w:name w:val="CFlag"/>
    <w:basedOn w:val="TableNormal"/>
    <w:uiPriority w:val="99"/>
    <w:rsid w:val="006A7975"/>
    <w:tblPr/>
  </w:style>
  <w:style w:type="paragraph" w:customStyle="1" w:styleId="ENotesText">
    <w:name w:val="ENotesText"/>
    <w:aliases w:val="Ent"/>
    <w:basedOn w:val="OPCParaBase"/>
    <w:next w:val="Normal"/>
    <w:rsid w:val="006A7975"/>
    <w:pPr>
      <w:spacing w:before="120"/>
    </w:pPr>
  </w:style>
  <w:style w:type="paragraph" w:customStyle="1" w:styleId="CompiledActNo">
    <w:name w:val="CompiledActNo"/>
    <w:basedOn w:val="OPCParaBase"/>
    <w:next w:val="Normal"/>
    <w:rsid w:val="006A7975"/>
    <w:rPr>
      <w:b/>
      <w:sz w:val="24"/>
      <w:szCs w:val="24"/>
    </w:rPr>
  </w:style>
  <w:style w:type="paragraph" w:customStyle="1" w:styleId="CompiledMadeUnder">
    <w:name w:val="CompiledMadeUnder"/>
    <w:basedOn w:val="OPCParaBase"/>
    <w:next w:val="Normal"/>
    <w:rsid w:val="006A7975"/>
    <w:rPr>
      <w:i/>
      <w:sz w:val="24"/>
      <w:szCs w:val="24"/>
    </w:rPr>
  </w:style>
  <w:style w:type="paragraph" w:customStyle="1" w:styleId="Paragraphsub-sub-sub">
    <w:name w:val="Paragraph(sub-sub-sub)"/>
    <w:aliases w:val="aaaa"/>
    <w:basedOn w:val="OPCParaBase"/>
    <w:rsid w:val="006A797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A797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A797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A797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A797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A7975"/>
    <w:pPr>
      <w:spacing w:before="60" w:line="240" w:lineRule="auto"/>
    </w:pPr>
    <w:rPr>
      <w:rFonts w:cs="Arial"/>
      <w:sz w:val="20"/>
      <w:szCs w:val="22"/>
    </w:rPr>
  </w:style>
  <w:style w:type="paragraph" w:customStyle="1" w:styleId="NoteToSubpara">
    <w:name w:val="NoteToSubpara"/>
    <w:aliases w:val="nts"/>
    <w:basedOn w:val="OPCParaBase"/>
    <w:rsid w:val="006A7975"/>
    <w:pPr>
      <w:spacing w:before="40" w:line="198" w:lineRule="exact"/>
      <w:ind w:left="2835" w:hanging="709"/>
    </w:pPr>
    <w:rPr>
      <w:sz w:val="18"/>
    </w:rPr>
  </w:style>
  <w:style w:type="paragraph" w:customStyle="1" w:styleId="ENoteTableHeading">
    <w:name w:val="ENoteTableHeading"/>
    <w:aliases w:val="enth"/>
    <w:basedOn w:val="OPCParaBase"/>
    <w:rsid w:val="006A7975"/>
    <w:pPr>
      <w:keepNext/>
      <w:spacing w:before="60" w:line="240" w:lineRule="atLeast"/>
    </w:pPr>
    <w:rPr>
      <w:rFonts w:ascii="Arial" w:hAnsi="Arial"/>
      <w:b/>
      <w:sz w:val="16"/>
    </w:rPr>
  </w:style>
  <w:style w:type="paragraph" w:customStyle="1" w:styleId="ENoteTTi">
    <w:name w:val="ENoteTTi"/>
    <w:aliases w:val="entti"/>
    <w:basedOn w:val="OPCParaBase"/>
    <w:rsid w:val="006A7975"/>
    <w:pPr>
      <w:keepNext/>
      <w:spacing w:before="60" w:line="240" w:lineRule="atLeast"/>
      <w:ind w:left="170"/>
    </w:pPr>
    <w:rPr>
      <w:sz w:val="16"/>
    </w:rPr>
  </w:style>
  <w:style w:type="paragraph" w:customStyle="1" w:styleId="ENotesHeading1">
    <w:name w:val="ENotesHeading 1"/>
    <w:aliases w:val="Enh1"/>
    <w:basedOn w:val="OPCParaBase"/>
    <w:next w:val="Normal"/>
    <w:rsid w:val="006A7975"/>
    <w:pPr>
      <w:spacing w:before="120"/>
      <w:outlineLvl w:val="1"/>
    </w:pPr>
    <w:rPr>
      <w:b/>
      <w:sz w:val="28"/>
      <w:szCs w:val="28"/>
    </w:rPr>
  </w:style>
  <w:style w:type="paragraph" w:customStyle="1" w:styleId="ENotesHeading2">
    <w:name w:val="ENotesHeading 2"/>
    <w:aliases w:val="Enh2"/>
    <w:basedOn w:val="OPCParaBase"/>
    <w:next w:val="Normal"/>
    <w:rsid w:val="006A7975"/>
    <w:pPr>
      <w:spacing w:before="120" w:after="120"/>
      <w:outlineLvl w:val="2"/>
    </w:pPr>
    <w:rPr>
      <w:b/>
      <w:sz w:val="24"/>
      <w:szCs w:val="28"/>
    </w:rPr>
  </w:style>
  <w:style w:type="paragraph" w:customStyle="1" w:styleId="ENoteTTIndentHeading">
    <w:name w:val="ENoteTTIndentHeading"/>
    <w:aliases w:val="enTTHi"/>
    <w:basedOn w:val="OPCParaBase"/>
    <w:rsid w:val="006A797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A7975"/>
    <w:pPr>
      <w:spacing w:before="60" w:line="240" w:lineRule="atLeast"/>
    </w:pPr>
    <w:rPr>
      <w:sz w:val="16"/>
    </w:rPr>
  </w:style>
  <w:style w:type="paragraph" w:customStyle="1" w:styleId="ENotesHeading3">
    <w:name w:val="ENotesHeading 3"/>
    <w:aliases w:val="Enh3"/>
    <w:basedOn w:val="OPCParaBase"/>
    <w:next w:val="Normal"/>
    <w:rsid w:val="006A7975"/>
    <w:pPr>
      <w:keepNext/>
      <w:spacing w:before="120" w:line="240" w:lineRule="auto"/>
      <w:outlineLvl w:val="4"/>
    </w:pPr>
    <w:rPr>
      <w:b/>
      <w:szCs w:val="24"/>
    </w:rPr>
  </w:style>
  <w:style w:type="paragraph" w:customStyle="1" w:styleId="SignCoverPageEnd">
    <w:name w:val="SignCoverPageEnd"/>
    <w:basedOn w:val="OPCParaBase"/>
    <w:next w:val="Normal"/>
    <w:rsid w:val="006A797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A7975"/>
    <w:pPr>
      <w:pBdr>
        <w:top w:val="single" w:sz="4" w:space="1" w:color="auto"/>
      </w:pBdr>
      <w:spacing w:before="360"/>
      <w:ind w:right="397"/>
      <w:jc w:val="both"/>
    </w:pPr>
  </w:style>
  <w:style w:type="paragraph" w:customStyle="1" w:styleId="ActHead10">
    <w:name w:val="ActHead 10"/>
    <w:aliases w:val="sp"/>
    <w:basedOn w:val="OPCParaBase"/>
    <w:next w:val="ActHead3"/>
    <w:rsid w:val="006A7975"/>
    <w:pPr>
      <w:keepNext/>
      <w:spacing w:before="280" w:line="240" w:lineRule="auto"/>
      <w:outlineLvl w:val="1"/>
    </w:pPr>
    <w:rPr>
      <w:b/>
      <w:sz w:val="32"/>
      <w:szCs w:val="30"/>
    </w:rPr>
  </w:style>
  <w:style w:type="character" w:customStyle="1" w:styleId="notetextChar">
    <w:name w:val="note(text) Char"/>
    <w:aliases w:val="n Char"/>
    <w:basedOn w:val="DefaultParagraphFont"/>
    <w:link w:val="notetext"/>
    <w:rsid w:val="00A97E68"/>
    <w:rPr>
      <w:sz w:val="18"/>
    </w:rPr>
  </w:style>
  <w:style w:type="character" w:customStyle="1" w:styleId="ActHead5Char">
    <w:name w:val="ActHead 5 Char"/>
    <w:aliases w:val="s Char"/>
    <w:basedOn w:val="DefaultParagraphFont"/>
    <w:link w:val="ActHead5"/>
    <w:rsid w:val="00A97E68"/>
    <w:rPr>
      <w:b/>
      <w:kern w:val="28"/>
      <w:sz w:val="24"/>
    </w:rPr>
  </w:style>
  <w:style w:type="character" w:customStyle="1" w:styleId="ActHead3Char">
    <w:name w:val="ActHead 3 Char"/>
    <w:aliases w:val="d Char"/>
    <w:basedOn w:val="DefaultParagraphFont"/>
    <w:link w:val="ActHead3"/>
    <w:rsid w:val="00A97E68"/>
    <w:rPr>
      <w:b/>
      <w:kern w:val="28"/>
      <w:sz w:val="28"/>
    </w:rPr>
  </w:style>
  <w:style w:type="paragraph" w:customStyle="1" w:styleId="SubPartCASA">
    <w:name w:val="SubPart(CASA)"/>
    <w:aliases w:val="csp"/>
    <w:basedOn w:val="OPCParaBase"/>
    <w:next w:val="ActHead3"/>
    <w:rsid w:val="006A7975"/>
    <w:pPr>
      <w:keepNext/>
      <w:keepLines/>
      <w:spacing w:before="280"/>
      <w:outlineLvl w:val="1"/>
    </w:pPr>
    <w:rPr>
      <w:b/>
      <w:kern w:val="28"/>
      <w:sz w:val="32"/>
    </w:rPr>
  </w:style>
  <w:style w:type="character" w:customStyle="1" w:styleId="CharSubPartTextCASA">
    <w:name w:val="CharSubPartText(CASA)"/>
    <w:basedOn w:val="OPCCharBase"/>
    <w:uiPriority w:val="1"/>
    <w:rsid w:val="006A7975"/>
  </w:style>
  <w:style w:type="character" w:customStyle="1" w:styleId="CharSubPartNoCASA">
    <w:name w:val="CharSubPartNo(CASA)"/>
    <w:basedOn w:val="OPCCharBase"/>
    <w:uiPriority w:val="1"/>
    <w:rsid w:val="006A7975"/>
  </w:style>
  <w:style w:type="paragraph" w:customStyle="1" w:styleId="ENoteTTIndentHeadingSub">
    <w:name w:val="ENoteTTIndentHeadingSub"/>
    <w:aliases w:val="enTTHis"/>
    <w:basedOn w:val="OPCParaBase"/>
    <w:rsid w:val="006A7975"/>
    <w:pPr>
      <w:keepNext/>
      <w:spacing w:before="60" w:line="240" w:lineRule="atLeast"/>
      <w:ind w:left="340"/>
    </w:pPr>
    <w:rPr>
      <w:b/>
      <w:sz w:val="16"/>
    </w:rPr>
  </w:style>
  <w:style w:type="paragraph" w:customStyle="1" w:styleId="ENoteTTiSub">
    <w:name w:val="ENoteTTiSub"/>
    <w:aliases w:val="enttis"/>
    <w:basedOn w:val="OPCParaBase"/>
    <w:rsid w:val="006A7975"/>
    <w:pPr>
      <w:keepNext/>
      <w:spacing w:before="60" w:line="240" w:lineRule="atLeast"/>
      <w:ind w:left="340"/>
    </w:pPr>
    <w:rPr>
      <w:sz w:val="16"/>
    </w:rPr>
  </w:style>
  <w:style w:type="paragraph" w:customStyle="1" w:styleId="SubDivisionMigration">
    <w:name w:val="SubDivisionMigration"/>
    <w:aliases w:val="sdm"/>
    <w:basedOn w:val="OPCParaBase"/>
    <w:rsid w:val="006A797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A7975"/>
    <w:pPr>
      <w:keepNext/>
      <w:keepLines/>
      <w:spacing w:before="240" w:line="240" w:lineRule="auto"/>
      <w:ind w:left="1134" w:hanging="1134"/>
    </w:pPr>
    <w:rPr>
      <w:b/>
      <w:sz w:val="28"/>
    </w:rPr>
  </w:style>
  <w:style w:type="paragraph" w:customStyle="1" w:styleId="SOText">
    <w:name w:val="SO Text"/>
    <w:aliases w:val="sot"/>
    <w:link w:val="SOTextChar"/>
    <w:rsid w:val="006A797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A7975"/>
    <w:rPr>
      <w:rFonts w:eastAsiaTheme="minorHAnsi" w:cstheme="minorBidi"/>
      <w:sz w:val="22"/>
      <w:lang w:eastAsia="en-US"/>
    </w:rPr>
  </w:style>
  <w:style w:type="paragraph" w:customStyle="1" w:styleId="SOTextNote">
    <w:name w:val="SO TextNote"/>
    <w:aliases w:val="sont"/>
    <w:basedOn w:val="SOText"/>
    <w:qFormat/>
    <w:rsid w:val="006A7975"/>
    <w:pPr>
      <w:spacing w:before="122" w:line="198" w:lineRule="exact"/>
      <w:ind w:left="1843" w:hanging="709"/>
    </w:pPr>
    <w:rPr>
      <w:sz w:val="18"/>
    </w:rPr>
  </w:style>
  <w:style w:type="paragraph" w:customStyle="1" w:styleId="SOPara">
    <w:name w:val="SO Para"/>
    <w:aliases w:val="soa"/>
    <w:basedOn w:val="SOText"/>
    <w:link w:val="SOParaChar"/>
    <w:qFormat/>
    <w:rsid w:val="006A7975"/>
    <w:pPr>
      <w:tabs>
        <w:tab w:val="right" w:pos="1786"/>
      </w:tabs>
      <w:spacing w:before="40"/>
      <w:ind w:left="2070" w:hanging="936"/>
    </w:pPr>
  </w:style>
  <w:style w:type="character" w:customStyle="1" w:styleId="SOParaChar">
    <w:name w:val="SO Para Char"/>
    <w:aliases w:val="soa Char"/>
    <w:basedOn w:val="DefaultParagraphFont"/>
    <w:link w:val="SOPara"/>
    <w:rsid w:val="006A7975"/>
    <w:rPr>
      <w:rFonts w:eastAsiaTheme="minorHAnsi" w:cstheme="minorBidi"/>
      <w:sz w:val="22"/>
      <w:lang w:eastAsia="en-US"/>
    </w:rPr>
  </w:style>
  <w:style w:type="paragraph" w:customStyle="1" w:styleId="FileName">
    <w:name w:val="FileName"/>
    <w:basedOn w:val="Normal"/>
    <w:rsid w:val="006A7975"/>
  </w:style>
  <w:style w:type="paragraph" w:customStyle="1" w:styleId="SOHeadBold">
    <w:name w:val="SO HeadBold"/>
    <w:aliases w:val="sohb"/>
    <w:basedOn w:val="SOText"/>
    <w:next w:val="SOText"/>
    <w:link w:val="SOHeadBoldChar"/>
    <w:qFormat/>
    <w:rsid w:val="006A7975"/>
    <w:rPr>
      <w:b/>
    </w:rPr>
  </w:style>
  <w:style w:type="character" w:customStyle="1" w:styleId="SOHeadBoldChar">
    <w:name w:val="SO HeadBold Char"/>
    <w:aliases w:val="sohb Char"/>
    <w:basedOn w:val="DefaultParagraphFont"/>
    <w:link w:val="SOHeadBold"/>
    <w:rsid w:val="006A797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A7975"/>
    <w:rPr>
      <w:i/>
    </w:rPr>
  </w:style>
  <w:style w:type="character" w:customStyle="1" w:styleId="SOHeadItalicChar">
    <w:name w:val="SO HeadItalic Char"/>
    <w:aliases w:val="sohi Char"/>
    <w:basedOn w:val="DefaultParagraphFont"/>
    <w:link w:val="SOHeadItalic"/>
    <w:rsid w:val="006A7975"/>
    <w:rPr>
      <w:rFonts w:eastAsiaTheme="minorHAnsi" w:cstheme="minorBidi"/>
      <w:i/>
      <w:sz w:val="22"/>
      <w:lang w:eastAsia="en-US"/>
    </w:rPr>
  </w:style>
  <w:style w:type="paragraph" w:customStyle="1" w:styleId="SOBullet">
    <w:name w:val="SO Bullet"/>
    <w:aliases w:val="sotb"/>
    <w:basedOn w:val="SOText"/>
    <w:link w:val="SOBulletChar"/>
    <w:qFormat/>
    <w:rsid w:val="006A7975"/>
    <w:pPr>
      <w:ind w:left="1559" w:hanging="425"/>
    </w:pPr>
  </w:style>
  <w:style w:type="character" w:customStyle="1" w:styleId="SOBulletChar">
    <w:name w:val="SO Bullet Char"/>
    <w:aliases w:val="sotb Char"/>
    <w:basedOn w:val="DefaultParagraphFont"/>
    <w:link w:val="SOBullet"/>
    <w:rsid w:val="006A7975"/>
    <w:rPr>
      <w:rFonts w:eastAsiaTheme="minorHAnsi" w:cstheme="minorBidi"/>
      <w:sz w:val="22"/>
      <w:lang w:eastAsia="en-US"/>
    </w:rPr>
  </w:style>
  <w:style w:type="paragraph" w:customStyle="1" w:styleId="SOBulletNote">
    <w:name w:val="SO BulletNote"/>
    <w:aliases w:val="sonb"/>
    <w:basedOn w:val="SOTextNote"/>
    <w:link w:val="SOBulletNoteChar"/>
    <w:qFormat/>
    <w:rsid w:val="006A7975"/>
    <w:pPr>
      <w:tabs>
        <w:tab w:val="left" w:pos="1560"/>
      </w:tabs>
      <w:ind w:left="2268" w:hanging="1134"/>
    </w:pPr>
  </w:style>
  <w:style w:type="character" w:customStyle="1" w:styleId="SOBulletNoteChar">
    <w:name w:val="SO BulletNote Char"/>
    <w:aliases w:val="sonb Char"/>
    <w:basedOn w:val="DefaultParagraphFont"/>
    <w:link w:val="SOBulletNote"/>
    <w:rsid w:val="006A7975"/>
    <w:rPr>
      <w:rFonts w:eastAsiaTheme="minorHAnsi" w:cstheme="minorBidi"/>
      <w:sz w:val="18"/>
      <w:lang w:eastAsia="en-US"/>
    </w:rPr>
  </w:style>
  <w:style w:type="paragraph" w:customStyle="1" w:styleId="FreeForm">
    <w:name w:val="FreeForm"/>
    <w:rsid w:val="006A7975"/>
    <w:rPr>
      <w:rFonts w:ascii="Arial" w:eastAsiaTheme="minorHAnsi" w:hAnsi="Arial" w:cstheme="minorBidi"/>
      <w:sz w:val="22"/>
      <w:lang w:eastAsia="en-US"/>
    </w:rPr>
  </w:style>
  <w:style w:type="character" w:customStyle="1" w:styleId="Heading1Char">
    <w:name w:val="Heading 1 Char"/>
    <w:basedOn w:val="DefaultParagraphFont"/>
    <w:link w:val="Heading1"/>
    <w:rsid w:val="00C24658"/>
    <w:rPr>
      <w:b/>
      <w:bCs/>
      <w:kern w:val="28"/>
      <w:sz w:val="36"/>
      <w:szCs w:val="32"/>
    </w:rPr>
  </w:style>
  <w:style w:type="character" w:customStyle="1" w:styleId="Heading2Char">
    <w:name w:val="Heading 2 Char"/>
    <w:basedOn w:val="DefaultParagraphFont"/>
    <w:link w:val="Heading2"/>
    <w:rsid w:val="00C24658"/>
    <w:rPr>
      <w:b/>
      <w:iCs/>
      <w:kern w:val="28"/>
      <w:sz w:val="32"/>
      <w:szCs w:val="28"/>
    </w:rPr>
  </w:style>
  <w:style w:type="character" w:customStyle="1" w:styleId="Heading3Char">
    <w:name w:val="Heading 3 Char"/>
    <w:basedOn w:val="DefaultParagraphFont"/>
    <w:link w:val="Heading3"/>
    <w:rsid w:val="00C24658"/>
    <w:rPr>
      <w:b/>
      <w:kern w:val="28"/>
      <w:sz w:val="28"/>
      <w:szCs w:val="26"/>
    </w:rPr>
  </w:style>
  <w:style w:type="character" w:customStyle="1" w:styleId="Heading4Char">
    <w:name w:val="Heading 4 Char"/>
    <w:basedOn w:val="DefaultParagraphFont"/>
    <w:link w:val="Heading4"/>
    <w:rsid w:val="00C24658"/>
    <w:rPr>
      <w:b/>
      <w:kern w:val="28"/>
      <w:sz w:val="26"/>
      <w:szCs w:val="28"/>
    </w:rPr>
  </w:style>
  <w:style w:type="character" w:customStyle="1" w:styleId="Heading5Char">
    <w:name w:val="Heading 5 Char"/>
    <w:basedOn w:val="DefaultParagraphFont"/>
    <w:link w:val="Heading5"/>
    <w:rsid w:val="00C24658"/>
    <w:rPr>
      <w:b/>
      <w:iCs/>
      <w:kern w:val="28"/>
      <w:sz w:val="24"/>
      <w:szCs w:val="26"/>
    </w:rPr>
  </w:style>
  <w:style w:type="character" w:customStyle="1" w:styleId="Heading6Char">
    <w:name w:val="Heading 6 Char"/>
    <w:basedOn w:val="DefaultParagraphFont"/>
    <w:link w:val="Heading6"/>
    <w:rsid w:val="00C24658"/>
    <w:rPr>
      <w:rFonts w:ascii="Arial" w:hAnsi="Arial" w:cs="Arial"/>
      <w:b/>
      <w:kern w:val="28"/>
      <w:sz w:val="32"/>
      <w:szCs w:val="22"/>
    </w:rPr>
  </w:style>
  <w:style w:type="character" w:customStyle="1" w:styleId="Heading7Char">
    <w:name w:val="Heading 7 Char"/>
    <w:basedOn w:val="DefaultParagraphFont"/>
    <w:link w:val="Heading7"/>
    <w:rsid w:val="00C24658"/>
    <w:rPr>
      <w:rFonts w:ascii="Arial" w:hAnsi="Arial" w:cs="Arial"/>
      <w:b/>
      <w:kern w:val="28"/>
      <w:sz w:val="28"/>
      <w:szCs w:val="22"/>
    </w:rPr>
  </w:style>
  <w:style w:type="character" w:customStyle="1" w:styleId="Heading8Char">
    <w:name w:val="Heading 8 Char"/>
    <w:basedOn w:val="DefaultParagraphFont"/>
    <w:link w:val="Heading8"/>
    <w:rsid w:val="00C24658"/>
    <w:rPr>
      <w:rFonts w:ascii="Arial" w:hAnsi="Arial" w:cs="Arial"/>
      <w:b/>
      <w:iCs/>
      <w:kern w:val="28"/>
      <w:sz w:val="26"/>
      <w:szCs w:val="22"/>
    </w:rPr>
  </w:style>
  <w:style w:type="character" w:customStyle="1" w:styleId="Heading9Char">
    <w:name w:val="Heading 9 Char"/>
    <w:basedOn w:val="DefaultParagraphFont"/>
    <w:link w:val="Heading9"/>
    <w:rsid w:val="00C24658"/>
    <w:rPr>
      <w:b/>
      <w:bCs/>
      <w:i/>
      <w:kern w:val="28"/>
      <w:sz w:val="28"/>
      <w:szCs w:val="22"/>
    </w:rPr>
  </w:style>
  <w:style w:type="character" w:customStyle="1" w:styleId="BodyTextIndentChar">
    <w:name w:val="Body Text Indent Char"/>
    <w:basedOn w:val="DefaultParagraphFont"/>
    <w:link w:val="BodyTextIndent"/>
    <w:rsid w:val="00C24658"/>
    <w:rPr>
      <w:sz w:val="22"/>
      <w:szCs w:val="24"/>
    </w:rPr>
  </w:style>
  <w:style w:type="character" w:customStyle="1" w:styleId="BodyTextChar">
    <w:name w:val="Body Text Char"/>
    <w:basedOn w:val="DefaultParagraphFont"/>
    <w:link w:val="BodyText"/>
    <w:rsid w:val="00C24658"/>
    <w:rPr>
      <w:sz w:val="22"/>
      <w:szCs w:val="24"/>
    </w:rPr>
  </w:style>
  <w:style w:type="character" w:customStyle="1" w:styleId="BodyText2Char">
    <w:name w:val="Body Text 2 Char"/>
    <w:basedOn w:val="DefaultParagraphFont"/>
    <w:link w:val="BodyText2"/>
    <w:rsid w:val="00C24658"/>
    <w:rPr>
      <w:sz w:val="22"/>
      <w:szCs w:val="24"/>
    </w:rPr>
  </w:style>
  <w:style w:type="character" w:customStyle="1" w:styleId="BodyText3Char">
    <w:name w:val="Body Text 3 Char"/>
    <w:basedOn w:val="DefaultParagraphFont"/>
    <w:link w:val="BodyText3"/>
    <w:rsid w:val="00C24658"/>
    <w:rPr>
      <w:sz w:val="16"/>
      <w:szCs w:val="16"/>
    </w:rPr>
  </w:style>
  <w:style w:type="character" w:customStyle="1" w:styleId="BodyTextFirstIndentChar">
    <w:name w:val="Body Text First Indent Char"/>
    <w:basedOn w:val="BodyTextChar"/>
    <w:link w:val="BodyTextFirstIndent"/>
    <w:rsid w:val="00C24658"/>
    <w:rPr>
      <w:sz w:val="22"/>
      <w:szCs w:val="24"/>
    </w:rPr>
  </w:style>
  <w:style w:type="character" w:customStyle="1" w:styleId="BodyTextFirstIndent2Char">
    <w:name w:val="Body Text First Indent 2 Char"/>
    <w:basedOn w:val="BodyTextIndentChar"/>
    <w:link w:val="BodyTextFirstIndent2"/>
    <w:rsid w:val="00C24658"/>
    <w:rPr>
      <w:sz w:val="22"/>
      <w:szCs w:val="24"/>
    </w:rPr>
  </w:style>
  <w:style w:type="character" w:customStyle="1" w:styleId="BodyTextIndent2Char">
    <w:name w:val="Body Text Indent 2 Char"/>
    <w:basedOn w:val="DefaultParagraphFont"/>
    <w:link w:val="BodyTextIndent2"/>
    <w:rsid w:val="00C24658"/>
    <w:rPr>
      <w:sz w:val="22"/>
      <w:szCs w:val="24"/>
    </w:rPr>
  </w:style>
  <w:style w:type="character" w:customStyle="1" w:styleId="BodyTextIndent3Char">
    <w:name w:val="Body Text Indent 3 Char"/>
    <w:basedOn w:val="DefaultParagraphFont"/>
    <w:link w:val="BodyTextIndent3"/>
    <w:rsid w:val="00C24658"/>
    <w:rPr>
      <w:sz w:val="16"/>
      <w:szCs w:val="16"/>
    </w:rPr>
  </w:style>
  <w:style w:type="character" w:customStyle="1" w:styleId="ClosingChar">
    <w:name w:val="Closing Char"/>
    <w:basedOn w:val="DefaultParagraphFont"/>
    <w:link w:val="Closing"/>
    <w:rsid w:val="00C24658"/>
    <w:rPr>
      <w:sz w:val="22"/>
      <w:szCs w:val="24"/>
    </w:rPr>
  </w:style>
  <w:style w:type="character" w:customStyle="1" w:styleId="DateChar">
    <w:name w:val="Date Char"/>
    <w:basedOn w:val="DefaultParagraphFont"/>
    <w:link w:val="Date"/>
    <w:rsid w:val="00C24658"/>
    <w:rPr>
      <w:sz w:val="22"/>
      <w:szCs w:val="24"/>
    </w:rPr>
  </w:style>
  <w:style w:type="character" w:customStyle="1" w:styleId="E-mailSignatureChar">
    <w:name w:val="E-mail Signature Char"/>
    <w:basedOn w:val="DefaultParagraphFont"/>
    <w:link w:val="E-mailSignature"/>
    <w:rsid w:val="00C24658"/>
    <w:rPr>
      <w:sz w:val="22"/>
      <w:szCs w:val="24"/>
    </w:rPr>
  </w:style>
  <w:style w:type="character" w:customStyle="1" w:styleId="HTMLAddressChar">
    <w:name w:val="HTML Address Char"/>
    <w:basedOn w:val="DefaultParagraphFont"/>
    <w:link w:val="HTMLAddress"/>
    <w:rsid w:val="00C24658"/>
    <w:rPr>
      <w:i/>
      <w:iCs/>
      <w:sz w:val="22"/>
      <w:szCs w:val="24"/>
    </w:rPr>
  </w:style>
  <w:style w:type="character" w:customStyle="1" w:styleId="HTMLPreformattedChar">
    <w:name w:val="HTML Preformatted Char"/>
    <w:basedOn w:val="DefaultParagraphFont"/>
    <w:link w:val="HTMLPreformatted"/>
    <w:rsid w:val="00C24658"/>
    <w:rPr>
      <w:rFonts w:ascii="Courier New" w:hAnsi="Courier New" w:cs="Courier New"/>
    </w:rPr>
  </w:style>
  <w:style w:type="character" w:customStyle="1" w:styleId="MessageHeaderChar">
    <w:name w:val="Message Header Char"/>
    <w:basedOn w:val="DefaultParagraphFont"/>
    <w:link w:val="MessageHeader"/>
    <w:rsid w:val="00C24658"/>
    <w:rPr>
      <w:rFonts w:ascii="Arial" w:hAnsi="Arial" w:cs="Arial"/>
      <w:sz w:val="24"/>
      <w:szCs w:val="24"/>
      <w:shd w:val="pct20" w:color="auto" w:fill="auto"/>
    </w:rPr>
  </w:style>
  <w:style w:type="character" w:customStyle="1" w:styleId="NoteHeadingChar">
    <w:name w:val="Note Heading Char"/>
    <w:basedOn w:val="DefaultParagraphFont"/>
    <w:link w:val="NoteHeading"/>
    <w:rsid w:val="00C24658"/>
    <w:rPr>
      <w:sz w:val="22"/>
      <w:szCs w:val="24"/>
    </w:rPr>
  </w:style>
  <w:style w:type="character" w:customStyle="1" w:styleId="PlainTextChar">
    <w:name w:val="Plain Text Char"/>
    <w:basedOn w:val="DefaultParagraphFont"/>
    <w:link w:val="PlainText"/>
    <w:rsid w:val="00C24658"/>
    <w:rPr>
      <w:rFonts w:ascii="Courier New" w:hAnsi="Courier New" w:cs="Courier New"/>
      <w:sz w:val="22"/>
    </w:rPr>
  </w:style>
  <w:style w:type="character" w:customStyle="1" w:styleId="SalutationChar">
    <w:name w:val="Salutation Char"/>
    <w:basedOn w:val="DefaultParagraphFont"/>
    <w:link w:val="Salutation"/>
    <w:rsid w:val="00C24658"/>
    <w:rPr>
      <w:sz w:val="22"/>
      <w:szCs w:val="24"/>
    </w:rPr>
  </w:style>
  <w:style w:type="character" w:customStyle="1" w:styleId="SignatureChar">
    <w:name w:val="Signature Char"/>
    <w:basedOn w:val="DefaultParagraphFont"/>
    <w:link w:val="Signature"/>
    <w:rsid w:val="00C24658"/>
    <w:rPr>
      <w:sz w:val="22"/>
      <w:szCs w:val="24"/>
    </w:rPr>
  </w:style>
  <w:style w:type="character" w:customStyle="1" w:styleId="SubtitleChar">
    <w:name w:val="Subtitle Char"/>
    <w:basedOn w:val="DefaultParagraphFont"/>
    <w:link w:val="Subtitle"/>
    <w:rsid w:val="00C24658"/>
    <w:rPr>
      <w:rFonts w:ascii="Arial" w:hAnsi="Arial" w:cs="Arial"/>
      <w:sz w:val="24"/>
      <w:szCs w:val="24"/>
    </w:rPr>
  </w:style>
  <w:style w:type="character" w:customStyle="1" w:styleId="TitleChar">
    <w:name w:val="Title Char"/>
    <w:basedOn w:val="DefaultParagraphFont"/>
    <w:link w:val="Title"/>
    <w:rsid w:val="00C24658"/>
    <w:rPr>
      <w:rFonts w:ascii="Arial" w:hAnsi="Arial" w:cs="Arial"/>
      <w:b/>
      <w:bCs/>
      <w:kern w:val="28"/>
      <w:sz w:val="32"/>
      <w:szCs w:val="32"/>
    </w:rPr>
  </w:style>
  <w:style w:type="character" w:customStyle="1" w:styleId="CommentTextChar">
    <w:name w:val="Comment Text Char"/>
    <w:basedOn w:val="DefaultParagraphFont"/>
    <w:link w:val="CommentText"/>
    <w:rsid w:val="00C24658"/>
  </w:style>
  <w:style w:type="character" w:customStyle="1" w:styleId="CommentSubjectChar">
    <w:name w:val="Comment Subject Char"/>
    <w:basedOn w:val="CommentTextChar"/>
    <w:link w:val="CommentSubject"/>
    <w:rsid w:val="00C24658"/>
    <w:rPr>
      <w:b/>
      <w:bCs/>
      <w:szCs w:val="24"/>
    </w:rPr>
  </w:style>
  <w:style w:type="character" w:customStyle="1" w:styleId="DocumentMapChar">
    <w:name w:val="Document Map Char"/>
    <w:basedOn w:val="DefaultParagraphFont"/>
    <w:link w:val="DocumentMap"/>
    <w:rsid w:val="00C24658"/>
    <w:rPr>
      <w:rFonts w:ascii="Tahoma" w:hAnsi="Tahoma" w:cs="Tahoma"/>
      <w:sz w:val="22"/>
      <w:szCs w:val="24"/>
      <w:shd w:val="clear" w:color="auto" w:fill="000080"/>
    </w:rPr>
  </w:style>
  <w:style w:type="character" w:customStyle="1" w:styleId="EndnoteTextChar">
    <w:name w:val="Endnote Text Char"/>
    <w:basedOn w:val="DefaultParagraphFont"/>
    <w:link w:val="EndnoteText"/>
    <w:rsid w:val="00C24658"/>
  </w:style>
  <w:style w:type="character" w:customStyle="1" w:styleId="FootnoteTextChar">
    <w:name w:val="Footnote Text Char"/>
    <w:basedOn w:val="DefaultParagraphFont"/>
    <w:link w:val="FootnoteText"/>
    <w:rsid w:val="00C24658"/>
  </w:style>
  <w:style w:type="character" w:customStyle="1" w:styleId="MacroTextChar">
    <w:name w:val="Macro Text Char"/>
    <w:basedOn w:val="DefaultParagraphFont"/>
    <w:link w:val="MacroText"/>
    <w:rsid w:val="00C24658"/>
    <w:rPr>
      <w:rFonts w:ascii="Courier New" w:hAnsi="Courier New" w:cs="Courier New"/>
    </w:rPr>
  </w:style>
  <w:style w:type="paragraph" w:styleId="Revision">
    <w:name w:val="Revision"/>
    <w:hidden/>
    <w:uiPriority w:val="99"/>
    <w:semiHidden/>
    <w:rsid w:val="00A06623"/>
    <w:rPr>
      <w:rFonts w:eastAsiaTheme="minorHAnsi" w:cstheme="minorBidi"/>
      <w:sz w:val="22"/>
      <w:lang w:eastAsia="en-US"/>
    </w:rPr>
  </w:style>
  <w:style w:type="character" w:customStyle="1" w:styleId="charlegtitle1">
    <w:name w:val="charlegtitle1"/>
    <w:basedOn w:val="DefaultParagraphFont"/>
    <w:rsid w:val="009E06C0"/>
    <w:rPr>
      <w:rFonts w:ascii="Arial" w:hAnsi="Arial" w:cs="Arial" w:hint="default"/>
      <w:b/>
      <w:bCs/>
      <w:color w:val="10418E"/>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697">
      <w:bodyDiv w:val="1"/>
      <w:marLeft w:val="0"/>
      <w:marRight w:val="0"/>
      <w:marTop w:val="0"/>
      <w:marBottom w:val="0"/>
      <w:divBdr>
        <w:top w:val="none" w:sz="0" w:space="0" w:color="auto"/>
        <w:left w:val="none" w:sz="0" w:space="0" w:color="auto"/>
        <w:bottom w:val="none" w:sz="0" w:space="0" w:color="auto"/>
        <w:right w:val="none" w:sz="0" w:space="0" w:color="auto"/>
      </w:divBdr>
    </w:div>
    <w:div w:id="115416039">
      <w:bodyDiv w:val="1"/>
      <w:marLeft w:val="0"/>
      <w:marRight w:val="0"/>
      <w:marTop w:val="0"/>
      <w:marBottom w:val="0"/>
      <w:divBdr>
        <w:top w:val="none" w:sz="0" w:space="0" w:color="auto"/>
        <w:left w:val="none" w:sz="0" w:space="0" w:color="auto"/>
        <w:bottom w:val="none" w:sz="0" w:space="0" w:color="auto"/>
        <w:right w:val="none" w:sz="0" w:space="0" w:color="auto"/>
      </w:divBdr>
    </w:div>
    <w:div w:id="401102124">
      <w:bodyDiv w:val="1"/>
      <w:marLeft w:val="0"/>
      <w:marRight w:val="0"/>
      <w:marTop w:val="0"/>
      <w:marBottom w:val="0"/>
      <w:divBdr>
        <w:top w:val="none" w:sz="0" w:space="0" w:color="auto"/>
        <w:left w:val="none" w:sz="0" w:space="0" w:color="auto"/>
        <w:bottom w:val="none" w:sz="0" w:space="0" w:color="auto"/>
        <w:right w:val="none" w:sz="0" w:space="0" w:color="auto"/>
      </w:divBdr>
    </w:div>
    <w:div w:id="615984751">
      <w:bodyDiv w:val="1"/>
      <w:marLeft w:val="0"/>
      <w:marRight w:val="0"/>
      <w:marTop w:val="0"/>
      <w:marBottom w:val="0"/>
      <w:divBdr>
        <w:top w:val="none" w:sz="0" w:space="0" w:color="auto"/>
        <w:left w:val="none" w:sz="0" w:space="0" w:color="auto"/>
        <w:bottom w:val="none" w:sz="0" w:space="0" w:color="auto"/>
        <w:right w:val="none" w:sz="0" w:space="0" w:color="auto"/>
      </w:divBdr>
    </w:div>
    <w:div w:id="884100774">
      <w:bodyDiv w:val="1"/>
      <w:marLeft w:val="0"/>
      <w:marRight w:val="0"/>
      <w:marTop w:val="0"/>
      <w:marBottom w:val="0"/>
      <w:divBdr>
        <w:top w:val="none" w:sz="0" w:space="0" w:color="auto"/>
        <w:left w:val="none" w:sz="0" w:space="0" w:color="auto"/>
        <w:bottom w:val="none" w:sz="0" w:space="0" w:color="auto"/>
        <w:right w:val="none" w:sz="0" w:space="0" w:color="auto"/>
      </w:divBdr>
    </w:div>
    <w:div w:id="949554240">
      <w:bodyDiv w:val="1"/>
      <w:marLeft w:val="0"/>
      <w:marRight w:val="0"/>
      <w:marTop w:val="0"/>
      <w:marBottom w:val="0"/>
      <w:divBdr>
        <w:top w:val="none" w:sz="0" w:space="0" w:color="auto"/>
        <w:left w:val="none" w:sz="0" w:space="0" w:color="auto"/>
        <w:bottom w:val="none" w:sz="0" w:space="0" w:color="auto"/>
        <w:right w:val="none" w:sz="0" w:space="0" w:color="auto"/>
      </w:divBdr>
    </w:div>
    <w:div w:id="958149505">
      <w:bodyDiv w:val="1"/>
      <w:marLeft w:val="0"/>
      <w:marRight w:val="0"/>
      <w:marTop w:val="0"/>
      <w:marBottom w:val="0"/>
      <w:divBdr>
        <w:top w:val="none" w:sz="0" w:space="0" w:color="auto"/>
        <w:left w:val="none" w:sz="0" w:space="0" w:color="auto"/>
        <w:bottom w:val="none" w:sz="0" w:space="0" w:color="auto"/>
        <w:right w:val="none" w:sz="0" w:space="0" w:color="auto"/>
      </w:divBdr>
    </w:div>
    <w:div w:id="1221869407">
      <w:bodyDiv w:val="1"/>
      <w:marLeft w:val="0"/>
      <w:marRight w:val="0"/>
      <w:marTop w:val="0"/>
      <w:marBottom w:val="0"/>
      <w:divBdr>
        <w:top w:val="none" w:sz="0" w:space="0" w:color="auto"/>
        <w:left w:val="none" w:sz="0" w:space="0" w:color="auto"/>
        <w:bottom w:val="none" w:sz="0" w:space="0" w:color="auto"/>
        <w:right w:val="none" w:sz="0" w:space="0" w:color="auto"/>
      </w:divBdr>
    </w:div>
    <w:div w:id="1722440678">
      <w:bodyDiv w:val="1"/>
      <w:marLeft w:val="0"/>
      <w:marRight w:val="0"/>
      <w:marTop w:val="0"/>
      <w:marBottom w:val="0"/>
      <w:divBdr>
        <w:top w:val="none" w:sz="0" w:space="0" w:color="auto"/>
        <w:left w:val="none" w:sz="0" w:space="0" w:color="auto"/>
        <w:bottom w:val="none" w:sz="0" w:space="0" w:color="auto"/>
        <w:right w:val="none" w:sz="0" w:space="0" w:color="auto"/>
      </w:divBdr>
    </w:div>
    <w:div w:id="1921212661">
      <w:bodyDiv w:val="1"/>
      <w:marLeft w:val="0"/>
      <w:marRight w:val="0"/>
      <w:marTop w:val="0"/>
      <w:marBottom w:val="0"/>
      <w:divBdr>
        <w:top w:val="none" w:sz="0" w:space="0" w:color="auto"/>
        <w:left w:val="none" w:sz="0" w:space="0" w:color="auto"/>
        <w:bottom w:val="none" w:sz="0" w:space="0" w:color="auto"/>
        <w:right w:val="none" w:sz="0" w:space="0" w:color="auto"/>
      </w:divBdr>
    </w:div>
    <w:div w:id="1928885483">
      <w:bodyDiv w:val="1"/>
      <w:marLeft w:val="0"/>
      <w:marRight w:val="0"/>
      <w:marTop w:val="0"/>
      <w:marBottom w:val="0"/>
      <w:divBdr>
        <w:top w:val="none" w:sz="0" w:space="0" w:color="auto"/>
        <w:left w:val="none" w:sz="0" w:space="0" w:color="auto"/>
        <w:bottom w:val="none" w:sz="0" w:space="0" w:color="auto"/>
        <w:right w:val="none" w:sz="0" w:space="0" w:color="auto"/>
      </w:divBdr>
    </w:div>
    <w:div w:id="1941253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4E52-97AB-42E9-A58C-0D64A052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156</Pages>
  <Words>30909</Words>
  <Characters>112026</Characters>
  <Application>Microsoft Office Word</Application>
  <DocSecurity>0</DocSecurity>
  <PresentationFormat/>
  <Lines>9753</Lines>
  <Paragraphs>5873</Paragraphs>
  <ScaleCrop>false</ScaleCrop>
  <HeadingPairs>
    <vt:vector size="2" baseType="variant">
      <vt:variant>
        <vt:lpstr>Title</vt:lpstr>
      </vt:variant>
      <vt:variant>
        <vt:i4>1</vt:i4>
      </vt:variant>
    </vt:vector>
  </HeadingPairs>
  <TitlesOfParts>
    <vt:vector size="1" baseType="lpstr">
      <vt:lpstr>Customs Act 1901</vt:lpstr>
    </vt:vector>
  </TitlesOfParts>
  <Manager/>
  <Company/>
  <LinksUpToDate>false</LinksUpToDate>
  <CharactersWithSpaces>138253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Act 1901</dc:title>
  <dc:subject/>
  <dc:creator/>
  <cp:keywords/>
  <dc:description/>
  <cp:lastModifiedBy/>
  <cp:revision>1</cp:revision>
  <cp:lastPrinted>2013-05-23T05:39:00Z</cp:lastPrinted>
  <dcterms:created xsi:type="dcterms:W3CDTF">2016-01-04T01:26:00Z</dcterms:created>
  <dcterms:modified xsi:type="dcterms:W3CDTF">2016-01-04T01:26:00Z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Act 1901</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hangedTitle">
    <vt:lpwstr>Customs Act 1901</vt:lpwstr>
  </property>
  <property fmtid="{D5CDD505-2E9C-101B-9397-08002B2CF9AE}" pid="12" name="CompilationVersion">
    <vt:i4>2</vt:i4>
  </property>
  <property fmtid="{D5CDD505-2E9C-101B-9397-08002B2CF9AE}" pid="13" name="CompilationNumber">
    <vt:lpwstr>133</vt:lpwstr>
  </property>
  <property fmtid="{D5CDD505-2E9C-101B-9397-08002B2CF9AE}" pid="14" name="StartDate">
    <vt:filetime>2015-12-19T13:00:00Z</vt:filetime>
  </property>
  <property fmtid="{D5CDD505-2E9C-101B-9397-08002B2CF9AE}" pid="15" name="PreparedDate">
    <vt:filetime>2015-12-21T13:00:00Z</vt:filetime>
  </property>
  <property fmtid="{D5CDD505-2E9C-101B-9397-08002B2CF9AE}" pid="16" name="RegisteredDate">
    <vt:filetime>2016-01-03T13:00:00Z</vt:filetime>
  </property>
  <property fmtid="{D5CDD505-2E9C-101B-9397-08002B2CF9AE}" pid="17" name="DoNotAsk">
    <vt:lpwstr>1</vt:lpwstr>
  </property>
</Properties>
</file>